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6CD3" w14:textId="77777777" w:rsidR="003D240A" w:rsidRPr="0025223C" w:rsidRDefault="003D240A" w:rsidP="0025223C">
      <w:pPr>
        <w:jc w:val="right"/>
        <w:rPr>
          <w:rFonts w:eastAsia="Times New Roman"/>
          <w:szCs w:val="22"/>
        </w:rPr>
      </w:pPr>
      <w:bookmarkStart w:id="0" w:name="_GoBack"/>
      <w:bookmarkEnd w:id="0"/>
      <w:r w:rsidRPr="0025223C">
        <w:rPr>
          <w:rFonts w:eastAsia="Times New Roman"/>
          <w:szCs w:val="22"/>
        </w:rPr>
        <w:t>Form Approved</w:t>
      </w:r>
    </w:p>
    <w:p w14:paraId="4C47A069" w14:textId="77777777" w:rsidR="003D240A" w:rsidRPr="00B43D38" w:rsidRDefault="003D240A" w:rsidP="003D240A">
      <w:pPr>
        <w:ind w:left="5040" w:firstLine="720"/>
        <w:jc w:val="right"/>
        <w:rPr>
          <w:rFonts w:eastAsia="Times New Roman"/>
          <w:szCs w:val="22"/>
        </w:rPr>
      </w:pPr>
      <w:r w:rsidRPr="00B43D38">
        <w:rPr>
          <w:rFonts w:eastAsia="Times New Roman"/>
          <w:szCs w:val="22"/>
        </w:rPr>
        <w:t>OMB No. 0920-0572</w:t>
      </w:r>
    </w:p>
    <w:p w14:paraId="72E1BA1A" w14:textId="77777777" w:rsidR="00590FE5" w:rsidRPr="00B43D38" w:rsidRDefault="003D240A" w:rsidP="00590FE5">
      <w:pPr>
        <w:jc w:val="right"/>
        <w:rPr>
          <w:b/>
        </w:rPr>
      </w:pPr>
      <w:r w:rsidRPr="00B43D38">
        <w:rPr>
          <w:rFonts w:eastAsia="Times New Roman"/>
          <w:szCs w:val="22"/>
        </w:rPr>
        <w:t>Expiration Date</w:t>
      </w:r>
      <w:r w:rsidR="00590FE5" w:rsidRPr="00B43D38">
        <w:rPr>
          <w:rFonts w:eastAsia="Times New Roman"/>
          <w:szCs w:val="22"/>
        </w:rPr>
        <w:t xml:space="preserve"> </w:t>
      </w:r>
      <w:r w:rsidR="00590FE5" w:rsidRPr="00B43D38">
        <w:t>3/31/2018</w:t>
      </w:r>
    </w:p>
    <w:p w14:paraId="58AD6F1B" w14:textId="77777777" w:rsidR="003D240A" w:rsidRPr="00B43D38" w:rsidRDefault="003D240A" w:rsidP="003D240A">
      <w:pPr>
        <w:jc w:val="right"/>
        <w:rPr>
          <w:rFonts w:eastAsia="Times New Roman"/>
          <w:b/>
          <w:szCs w:val="22"/>
        </w:rPr>
      </w:pPr>
    </w:p>
    <w:p w14:paraId="108C3BCC" w14:textId="77777777" w:rsidR="00A04A0B" w:rsidRPr="00B43D38" w:rsidRDefault="00A04A0B" w:rsidP="00A04A0B">
      <w:pPr>
        <w:jc w:val="center"/>
        <w:rPr>
          <w:b/>
          <w:bCs/>
          <w:szCs w:val="22"/>
        </w:rPr>
      </w:pPr>
    </w:p>
    <w:p w14:paraId="6EDEC48B" w14:textId="77777777" w:rsidR="00A04A0B" w:rsidRPr="00B43D38" w:rsidRDefault="00A04A0B" w:rsidP="00A04A0B">
      <w:pPr>
        <w:jc w:val="center"/>
        <w:rPr>
          <w:b/>
          <w:bCs/>
          <w:szCs w:val="22"/>
        </w:rPr>
      </w:pPr>
    </w:p>
    <w:p w14:paraId="7326F49D" w14:textId="77777777" w:rsidR="00A04A0B" w:rsidRPr="00B43D38" w:rsidRDefault="00A04A0B" w:rsidP="00A04A0B">
      <w:pPr>
        <w:jc w:val="center"/>
        <w:rPr>
          <w:b/>
          <w:bCs/>
          <w:szCs w:val="22"/>
        </w:rPr>
      </w:pPr>
    </w:p>
    <w:p w14:paraId="38832F6F" w14:textId="77777777" w:rsidR="00A04A0B" w:rsidRPr="00B43D38" w:rsidRDefault="00A04A0B" w:rsidP="00A04A0B">
      <w:pPr>
        <w:jc w:val="center"/>
        <w:rPr>
          <w:b/>
          <w:bCs/>
          <w:szCs w:val="22"/>
        </w:rPr>
      </w:pPr>
    </w:p>
    <w:p w14:paraId="1BBF8DAB" w14:textId="77777777" w:rsidR="00A04A0B" w:rsidRPr="00B43D38" w:rsidRDefault="00A04A0B" w:rsidP="00A04A0B">
      <w:pPr>
        <w:jc w:val="center"/>
        <w:rPr>
          <w:b/>
          <w:bCs/>
          <w:szCs w:val="22"/>
        </w:rPr>
      </w:pPr>
    </w:p>
    <w:p w14:paraId="1EAA9285" w14:textId="77777777" w:rsidR="00A04A0B" w:rsidRPr="00B43D38" w:rsidRDefault="00A04A0B" w:rsidP="00A04A0B">
      <w:pPr>
        <w:jc w:val="center"/>
        <w:rPr>
          <w:b/>
          <w:bCs/>
          <w:szCs w:val="22"/>
        </w:rPr>
      </w:pPr>
    </w:p>
    <w:p w14:paraId="10C3B10A" w14:textId="77777777" w:rsidR="003D240A" w:rsidRPr="00B43D38" w:rsidRDefault="003D240A" w:rsidP="003D240A">
      <w:pPr>
        <w:autoSpaceDE w:val="0"/>
        <w:autoSpaceDN w:val="0"/>
        <w:adjustRightInd w:val="0"/>
        <w:jc w:val="center"/>
        <w:rPr>
          <w:szCs w:val="22"/>
        </w:rPr>
      </w:pPr>
      <w:r w:rsidRPr="00B43D38">
        <w:rPr>
          <w:szCs w:val="22"/>
        </w:rPr>
        <w:t xml:space="preserve">Submission under </w:t>
      </w:r>
    </w:p>
    <w:p w14:paraId="3E6B935E" w14:textId="77777777" w:rsidR="003D240A" w:rsidRPr="00B43D38" w:rsidRDefault="003D240A" w:rsidP="003D240A">
      <w:pPr>
        <w:autoSpaceDE w:val="0"/>
        <w:autoSpaceDN w:val="0"/>
        <w:adjustRightInd w:val="0"/>
        <w:jc w:val="center"/>
        <w:rPr>
          <w:szCs w:val="22"/>
        </w:rPr>
      </w:pPr>
      <w:r w:rsidRPr="00B43D38">
        <w:rPr>
          <w:szCs w:val="22"/>
        </w:rPr>
        <w:t>0920-0572 Health Message Testing System</w:t>
      </w:r>
    </w:p>
    <w:p w14:paraId="4001429B" w14:textId="77777777" w:rsidR="00A04A0B" w:rsidRPr="00B43D38" w:rsidRDefault="00A04A0B" w:rsidP="00A04A0B">
      <w:pPr>
        <w:jc w:val="center"/>
        <w:rPr>
          <w:szCs w:val="22"/>
        </w:rPr>
      </w:pPr>
    </w:p>
    <w:p w14:paraId="0B651CC3" w14:textId="77777777" w:rsidR="00A04A0B" w:rsidRPr="00B43D38" w:rsidRDefault="00A04A0B" w:rsidP="00A04A0B">
      <w:pPr>
        <w:jc w:val="center"/>
        <w:rPr>
          <w:szCs w:val="22"/>
        </w:rPr>
      </w:pPr>
    </w:p>
    <w:p w14:paraId="410D2042" w14:textId="77777777" w:rsidR="00A04A0B" w:rsidRPr="00B43D38" w:rsidRDefault="00A04A0B" w:rsidP="00A04A0B">
      <w:pPr>
        <w:jc w:val="center"/>
        <w:rPr>
          <w:szCs w:val="22"/>
        </w:rPr>
      </w:pPr>
    </w:p>
    <w:p w14:paraId="2F9B5F64" w14:textId="7C337EA1" w:rsidR="0025223C" w:rsidRPr="00B43D38" w:rsidRDefault="00A04A0B" w:rsidP="0025223C">
      <w:pPr>
        <w:pStyle w:val="Cover-Title"/>
        <w:spacing w:line="276" w:lineRule="auto"/>
        <w:jc w:val="center"/>
        <w:rPr>
          <w:rFonts w:ascii="Times New Roman" w:hAnsi="Times New Roman"/>
          <w:b/>
          <w:sz w:val="22"/>
          <w:szCs w:val="22"/>
        </w:rPr>
      </w:pPr>
      <w:r w:rsidRPr="00B43D38">
        <w:rPr>
          <w:rFonts w:ascii="Times New Roman" w:hAnsi="Times New Roman"/>
          <w:b/>
          <w:sz w:val="22"/>
          <w:szCs w:val="22"/>
        </w:rPr>
        <w:t>Attachment</w:t>
      </w:r>
      <w:r w:rsidR="00B43D38">
        <w:rPr>
          <w:rFonts w:ascii="Times New Roman" w:hAnsi="Times New Roman"/>
          <w:b/>
          <w:sz w:val="22"/>
          <w:szCs w:val="22"/>
        </w:rPr>
        <w:t xml:space="preserve"> 2</w:t>
      </w:r>
      <w:r w:rsidRPr="00B43D38">
        <w:rPr>
          <w:rFonts w:ascii="Times New Roman" w:hAnsi="Times New Roman"/>
          <w:b/>
          <w:sz w:val="22"/>
          <w:szCs w:val="22"/>
        </w:rPr>
        <w:t xml:space="preserve">:  </w:t>
      </w:r>
      <w:r w:rsidR="00B90259" w:rsidRPr="00B43D38">
        <w:rPr>
          <w:rFonts w:ascii="Times New Roman" w:hAnsi="Times New Roman"/>
          <w:b/>
          <w:sz w:val="22"/>
          <w:szCs w:val="22"/>
        </w:rPr>
        <w:t xml:space="preserve">CONUS </w:t>
      </w:r>
      <w:r w:rsidR="0025223C" w:rsidRPr="00B43D38">
        <w:rPr>
          <w:rFonts w:ascii="Times New Roman" w:hAnsi="Times New Roman"/>
          <w:b/>
          <w:sz w:val="22"/>
        </w:rPr>
        <w:t xml:space="preserve">Consumer </w:t>
      </w:r>
      <w:r w:rsidR="0025223C" w:rsidRPr="00B43D38">
        <w:rPr>
          <w:rFonts w:ascii="Times New Roman" w:hAnsi="Times New Roman"/>
          <w:b/>
          <w:bCs/>
          <w:sz w:val="22"/>
        </w:rPr>
        <w:t xml:space="preserve">Message Testing for </w:t>
      </w:r>
      <w:r w:rsidR="0025223C" w:rsidRPr="00B43D38">
        <w:rPr>
          <w:rFonts w:ascii="Times New Roman" w:hAnsi="Times New Roman"/>
          <w:b/>
          <w:sz w:val="22"/>
        </w:rPr>
        <w:t>Zika Response Project</w:t>
      </w:r>
    </w:p>
    <w:p w14:paraId="76A749E1" w14:textId="2A9136E4" w:rsidR="00CA26B0" w:rsidRPr="0025223C" w:rsidRDefault="00FC653D" w:rsidP="0025223C">
      <w:pPr>
        <w:pStyle w:val="Cover-Title"/>
        <w:spacing w:line="276" w:lineRule="auto"/>
        <w:jc w:val="center"/>
        <w:rPr>
          <w:rFonts w:ascii="Times New Roman" w:hAnsi="Times New Roman"/>
          <w:b/>
          <w:sz w:val="22"/>
          <w:szCs w:val="22"/>
        </w:rPr>
      </w:pPr>
      <w:r w:rsidRPr="00B43D38">
        <w:rPr>
          <w:rFonts w:ascii="Times New Roman" w:hAnsi="Times New Roman"/>
          <w:b/>
          <w:sz w:val="22"/>
          <w:szCs w:val="22"/>
        </w:rPr>
        <w:t xml:space="preserve">Community Leader </w:t>
      </w:r>
      <w:r w:rsidR="00252554" w:rsidRPr="00B43D38">
        <w:rPr>
          <w:rFonts w:ascii="Times New Roman" w:hAnsi="Times New Roman"/>
          <w:b/>
          <w:sz w:val="22"/>
          <w:szCs w:val="22"/>
        </w:rPr>
        <w:t>Focus Group</w:t>
      </w:r>
      <w:r w:rsidR="00D867E4" w:rsidRPr="00B43D38">
        <w:rPr>
          <w:rFonts w:ascii="Times New Roman" w:hAnsi="Times New Roman"/>
          <w:b/>
          <w:sz w:val="22"/>
          <w:szCs w:val="22"/>
        </w:rPr>
        <w:t xml:space="preserve"> Screening Instrumen</w:t>
      </w:r>
      <w:r w:rsidR="00D867E4" w:rsidRPr="0025223C">
        <w:rPr>
          <w:rFonts w:ascii="Times New Roman" w:hAnsi="Times New Roman"/>
          <w:b/>
          <w:sz w:val="22"/>
          <w:szCs w:val="22"/>
        </w:rPr>
        <w:t>t</w:t>
      </w:r>
      <w:r w:rsidR="00095860">
        <w:rPr>
          <w:rFonts w:ascii="Times New Roman" w:hAnsi="Times New Roman"/>
          <w:b/>
          <w:sz w:val="22"/>
          <w:szCs w:val="22"/>
        </w:rPr>
        <w:t xml:space="preserve"> </w:t>
      </w:r>
    </w:p>
    <w:p w14:paraId="0ACA32AE" w14:textId="77777777" w:rsidR="00CA26B0" w:rsidRPr="0025223C" w:rsidRDefault="00CA26B0" w:rsidP="0025223C">
      <w:pPr>
        <w:pStyle w:val="Cover-Title"/>
        <w:spacing w:line="276" w:lineRule="auto"/>
        <w:jc w:val="center"/>
        <w:rPr>
          <w:rFonts w:ascii="Times New Roman" w:hAnsi="Times New Roman"/>
          <w:b/>
          <w:sz w:val="22"/>
          <w:szCs w:val="22"/>
        </w:rPr>
      </w:pPr>
    </w:p>
    <w:p w14:paraId="0A06ED18" w14:textId="77777777" w:rsidR="00A04A0B" w:rsidRPr="0025223C" w:rsidRDefault="00A04A0B" w:rsidP="0025223C">
      <w:pPr>
        <w:spacing w:line="276" w:lineRule="auto"/>
        <w:jc w:val="center"/>
        <w:rPr>
          <w:szCs w:val="22"/>
        </w:rPr>
      </w:pPr>
    </w:p>
    <w:p w14:paraId="46C267D1" w14:textId="77777777" w:rsidR="00A04A0B" w:rsidRPr="0025223C" w:rsidRDefault="00A04A0B" w:rsidP="0025223C">
      <w:pPr>
        <w:rPr>
          <w:szCs w:val="22"/>
        </w:rPr>
      </w:pPr>
    </w:p>
    <w:p w14:paraId="2B159C50" w14:textId="77777777" w:rsidR="00A04A0B" w:rsidRPr="0025223C" w:rsidRDefault="00A04A0B" w:rsidP="0025223C">
      <w:pPr>
        <w:rPr>
          <w:szCs w:val="22"/>
        </w:rPr>
      </w:pPr>
    </w:p>
    <w:p w14:paraId="771A654D" w14:textId="77777777" w:rsidR="00A04A0B" w:rsidRPr="0025223C" w:rsidRDefault="00A04A0B" w:rsidP="0025223C">
      <w:pPr>
        <w:rPr>
          <w:szCs w:val="22"/>
        </w:rPr>
      </w:pPr>
    </w:p>
    <w:p w14:paraId="4AAD3CAC" w14:textId="77777777" w:rsidR="00A04A0B" w:rsidRPr="0025223C" w:rsidRDefault="00A04A0B" w:rsidP="0025223C">
      <w:pPr>
        <w:rPr>
          <w:szCs w:val="22"/>
        </w:rPr>
      </w:pPr>
    </w:p>
    <w:p w14:paraId="72FD7C8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19E61E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41E3993"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6939CC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67F1BA7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F8A823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FB15AA2"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11EEC19C"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F863F76"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2C3D57C7"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485D32D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A73B812"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469683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ACF4850"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64D5EEC" w14:textId="77777777" w:rsidR="00D74F2E" w:rsidRDefault="00D74F2E"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30D4F14" w14:textId="77777777" w:rsidR="00D74F2E" w:rsidRDefault="00D74F2E"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D16127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2CEF3D6"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486D30B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1FF27309" w14:textId="77777777" w:rsidR="00A04A0B" w:rsidRPr="0025223C" w:rsidRDefault="00A04A0B"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sz w:val="22"/>
        </w:rPr>
      </w:pPr>
      <w:r w:rsidRPr="0025223C">
        <w:rPr>
          <w:rFonts w:ascii="Times New Roman" w:hAnsi="Times New Roman"/>
          <w:b w:val="0"/>
          <w:bCs/>
          <w:sz w:val="22"/>
        </w:rPr>
        <w:t xml:space="preserve">Public reporting burden of this collection of information is estimated to average </w:t>
      </w:r>
      <w:r w:rsidR="005C45CF" w:rsidRPr="0025223C">
        <w:rPr>
          <w:rFonts w:ascii="Times New Roman" w:hAnsi="Times New Roman"/>
          <w:b w:val="0"/>
          <w:bCs/>
          <w:sz w:val="22"/>
        </w:rPr>
        <w:t>10 minutes</w:t>
      </w:r>
      <w:r w:rsidRPr="0025223C">
        <w:rPr>
          <w:rFonts w:ascii="Times New Roman" w:hAnsi="Times New Roman"/>
          <w:b w:val="0"/>
          <w:bCs/>
          <w:sz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3D240A" w:rsidRPr="0025223C">
        <w:rPr>
          <w:rFonts w:ascii="Times New Roman" w:hAnsi="Times New Roman"/>
          <w:b w:val="0"/>
          <w:bCs/>
          <w:sz w:val="22"/>
        </w:rPr>
        <w:t>OMB-PRA (0920-0572)</w:t>
      </w:r>
    </w:p>
    <w:p w14:paraId="3333ED99" w14:textId="3594D800" w:rsidR="00C25953" w:rsidRPr="0025223C" w:rsidRDefault="00FC653D" w:rsidP="0025223C">
      <w:pPr>
        <w:pStyle w:val="aquesH1"/>
        <w:jc w:val="center"/>
        <w:rPr>
          <w:rFonts w:ascii="Times New Roman" w:hAnsi="Times New Roman" w:cs="Times New Roman"/>
          <w:sz w:val="22"/>
          <w:szCs w:val="22"/>
        </w:rPr>
      </w:pPr>
      <w:r>
        <w:rPr>
          <w:rFonts w:ascii="Times New Roman" w:hAnsi="Times New Roman" w:cs="Times New Roman"/>
          <w:caps w:val="0"/>
          <w:sz w:val="22"/>
          <w:szCs w:val="22"/>
        </w:rPr>
        <w:lastRenderedPageBreak/>
        <w:t>Community Leader F</w:t>
      </w:r>
      <w:r w:rsidR="009902C8" w:rsidRPr="009902C8">
        <w:rPr>
          <w:rFonts w:ascii="Times New Roman" w:hAnsi="Times New Roman" w:cs="Times New Roman"/>
          <w:caps w:val="0"/>
          <w:sz w:val="22"/>
          <w:szCs w:val="22"/>
        </w:rPr>
        <w:t xml:space="preserve">ocus </w:t>
      </w:r>
      <w:r>
        <w:rPr>
          <w:rFonts w:ascii="Times New Roman" w:hAnsi="Times New Roman" w:cs="Times New Roman"/>
          <w:caps w:val="0"/>
          <w:sz w:val="22"/>
          <w:szCs w:val="22"/>
        </w:rPr>
        <w:t>G</w:t>
      </w:r>
      <w:r w:rsidR="009902C8" w:rsidRPr="009902C8">
        <w:rPr>
          <w:rFonts w:ascii="Times New Roman" w:hAnsi="Times New Roman" w:cs="Times New Roman"/>
          <w:caps w:val="0"/>
          <w:sz w:val="22"/>
          <w:szCs w:val="22"/>
        </w:rPr>
        <w:t>roup</w:t>
      </w:r>
      <w:r w:rsidR="009902C8" w:rsidRPr="009902C8" w:rsidDel="009902C8">
        <w:rPr>
          <w:rFonts w:ascii="Times New Roman" w:hAnsi="Times New Roman" w:cs="Times New Roman"/>
          <w:caps w:val="0"/>
          <w:sz w:val="22"/>
          <w:szCs w:val="22"/>
        </w:rPr>
        <w:t xml:space="preserve"> </w:t>
      </w:r>
      <w:r w:rsidR="0025223C" w:rsidRPr="0025223C">
        <w:rPr>
          <w:rFonts w:ascii="Times New Roman" w:hAnsi="Times New Roman" w:cs="Times New Roman"/>
          <w:caps w:val="0"/>
          <w:sz w:val="22"/>
          <w:szCs w:val="22"/>
        </w:rPr>
        <w:t>Screening Instrument</w:t>
      </w:r>
    </w:p>
    <w:p w14:paraId="6A2ECB70" w14:textId="77777777" w:rsidR="00C25953" w:rsidRDefault="00C25953" w:rsidP="00C25953">
      <w:pPr>
        <w:pStyle w:val="Heading3"/>
        <w:rPr>
          <w:rFonts w:ascii="Times New Roman" w:hAnsi="Times New Roman"/>
          <w:color w:val="auto"/>
          <w:szCs w:val="22"/>
        </w:rPr>
      </w:pPr>
      <w:r w:rsidRPr="0025223C">
        <w:rPr>
          <w:rFonts w:ascii="Times New Roman" w:hAnsi="Times New Roman"/>
          <w:color w:val="auto"/>
          <w:szCs w:val="22"/>
        </w:rPr>
        <w:t>Introduction</w:t>
      </w:r>
    </w:p>
    <w:p w14:paraId="203F851F" w14:textId="77777777" w:rsidR="0025223C" w:rsidRPr="0025223C" w:rsidRDefault="0025223C" w:rsidP="0025223C"/>
    <w:p w14:paraId="3FE2AC49" w14:textId="77777777" w:rsidR="00C25953" w:rsidRPr="0025223C" w:rsidRDefault="00C25953" w:rsidP="0025223C">
      <w:pPr>
        <w:tabs>
          <w:tab w:val="left" w:pos="720"/>
          <w:tab w:val="left" w:pos="4320"/>
        </w:tabs>
        <w:rPr>
          <w:szCs w:val="22"/>
        </w:rPr>
      </w:pPr>
      <w:r w:rsidRPr="0025223C">
        <w:rPr>
          <w:szCs w:val="22"/>
        </w:rPr>
        <w:t xml:space="preserve">Hello, my name is _______________ and I’m </w:t>
      </w:r>
      <w:r w:rsidR="00682A43" w:rsidRPr="0025223C">
        <w:rPr>
          <w:szCs w:val="22"/>
        </w:rPr>
        <w:t>contacting you/</w:t>
      </w:r>
      <w:r w:rsidRPr="0025223C">
        <w:rPr>
          <w:szCs w:val="22"/>
        </w:rPr>
        <w:t xml:space="preserve">calling on behalf of </w:t>
      </w:r>
      <w:r w:rsidR="005C45CF" w:rsidRPr="0025223C">
        <w:rPr>
          <w:szCs w:val="22"/>
        </w:rPr>
        <w:t>Abt Associates</w:t>
      </w:r>
      <w:r w:rsidRPr="0025223C">
        <w:rPr>
          <w:szCs w:val="22"/>
        </w:rPr>
        <w:t xml:space="preserve">, a </w:t>
      </w:r>
      <w:r w:rsidR="00DE7E99" w:rsidRPr="0025223C">
        <w:rPr>
          <w:szCs w:val="22"/>
        </w:rPr>
        <w:t xml:space="preserve">private </w:t>
      </w:r>
      <w:r w:rsidRPr="0025223C">
        <w:rPr>
          <w:szCs w:val="22"/>
        </w:rPr>
        <w:t xml:space="preserve">research organization, and the Centers for Disease Control and Prevention.  </w:t>
      </w:r>
    </w:p>
    <w:p w14:paraId="75F844EF" w14:textId="77777777" w:rsidR="00C25953" w:rsidRPr="0025223C" w:rsidRDefault="00C25953" w:rsidP="0025223C">
      <w:pPr>
        <w:tabs>
          <w:tab w:val="left" w:pos="720"/>
          <w:tab w:val="left" w:pos="4320"/>
        </w:tabs>
        <w:rPr>
          <w:szCs w:val="22"/>
        </w:rPr>
      </w:pPr>
    </w:p>
    <w:p w14:paraId="50796B8D" w14:textId="32B2D385" w:rsidR="00C25953" w:rsidRPr="0025223C" w:rsidRDefault="00C25953" w:rsidP="0025223C">
      <w:pPr>
        <w:tabs>
          <w:tab w:val="left" w:pos="720"/>
          <w:tab w:val="left" w:pos="4320"/>
        </w:tabs>
        <w:rPr>
          <w:szCs w:val="22"/>
        </w:rPr>
      </w:pPr>
      <w:r w:rsidRPr="0025223C">
        <w:rPr>
          <w:szCs w:val="22"/>
        </w:rPr>
        <w:t xml:space="preserve">We are not selling any product. We are </w:t>
      </w:r>
      <w:r w:rsidR="00C70E9B" w:rsidRPr="0025223C">
        <w:rPr>
          <w:szCs w:val="22"/>
        </w:rPr>
        <w:t>contacting</w:t>
      </w:r>
      <w:r w:rsidR="005D23AA">
        <w:rPr>
          <w:szCs w:val="22"/>
        </w:rPr>
        <w:t xml:space="preserve"> </w:t>
      </w:r>
      <w:r w:rsidR="005256BA">
        <w:rPr>
          <w:szCs w:val="22"/>
        </w:rPr>
        <w:t xml:space="preserve">people </w:t>
      </w:r>
      <w:r w:rsidRPr="0025223C">
        <w:rPr>
          <w:szCs w:val="22"/>
        </w:rPr>
        <w:t>in your area to join in</w:t>
      </w:r>
      <w:r w:rsidR="00682A43" w:rsidRPr="0025223C">
        <w:rPr>
          <w:szCs w:val="22"/>
        </w:rPr>
        <w:t xml:space="preserve"> </w:t>
      </w:r>
      <w:r w:rsidR="009902C8">
        <w:rPr>
          <w:szCs w:val="22"/>
        </w:rPr>
        <w:t>a focus group</w:t>
      </w:r>
      <w:r w:rsidR="009068D9" w:rsidRPr="0025223C">
        <w:rPr>
          <w:szCs w:val="22"/>
        </w:rPr>
        <w:t xml:space="preserve">. The purpose of the </w:t>
      </w:r>
      <w:r w:rsidR="009902C8">
        <w:rPr>
          <w:szCs w:val="22"/>
        </w:rPr>
        <w:t>focus group</w:t>
      </w:r>
      <w:r w:rsidR="009902C8" w:rsidRPr="0025223C" w:rsidDel="009902C8">
        <w:rPr>
          <w:szCs w:val="22"/>
        </w:rPr>
        <w:t xml:space="preserve"> </w:t>
      </w:r>
      <w:r w:rsidR="009068D9" w:rsidRPr="0025223C">
        <w:rPr>
          <w:szCs w:val="22"/>
        </w:rPr>
        <w:t xml:space="preserve">is to get </w:t>
      </w:r>
      <w:r w:rsidR="00427968">
        <w:rPr>
          <w:szCs w:val="22"/>
        </w:rPr>
        <w:t xml:space="preserve">your honest opinions and </w:t>
      </w:r>
      <w:r w:rsidR="009068D9" w:rsidRPr="0025223C">
        <w:rPr>
          <w:szCs w:val="22"/>
        </w:rPr>
        <w:t xml:space="preserve">feedback on a health </w:t>
      </w:r>
      <w:r w:rsidR="00024863">
        <w:rPr>
          <w:szCs w:val="22"/>
        </w:rPr>
        <w:t>communication</w:t>
      </w:r>
      <w:r w:rsidR="00980855" w:rsidRPr="0025223C">
        <w:rPr>
          <w:szCs w:val="22"/>
        </w:rPr>
        <w:t xml:space="preserve"> </w:t>
      </w:r>
      <w:r w:rsidR="009068D9" w:rsidRPr="0025223C">
        <w:rPr>
          <w:szCs w:val="22"/>
        </w:rPr>
        <w:t xml:space="preserve">initiative. </w:t>
      </w:r>
      <w:r w:rsidR="00427968">
        <w:rPr>
          <w:szCs w:val="22"/>
        </w:rPr>
        <w:t xml:space="preserve">No preparation is needed for this </w:t>
      </w:r>
      <w:r w:rsidR="00C76666">
        <w:rPr>
          <w:szCs w:val="22"/>
        </w:rPr>
        <w:t>focus group</w:t>
      </w:r>
      <w:r w:rsidR="00427968">
        <w:rPr>
          <w:szCs w:val="22"/>
        </w:rPr>
        <w:t xml:space="preserve">. </w:t>
      </w:r>
      <w:r w:rsidR="009068D9" w:rsidRPr="0025223C">
        <w:rPr>
          <w:szCs w:val="22"/>
        </w:rPr>
        <w:t xml:space="preserve"> </w:t>
      </w:r>
      <w:r w:rsidRPr="0025223C">
        <w:rPr>
          <w:szCs w:val="22"/>
        </w:rPr>
        <w:t xml:space="preserve"> </w:t>
      </w:r>
    </w:p>
    <w:p w14:paraId="5D1FDB42" w14:textId="77777777" w:rsidR="00C25953" w:rsidRPr="0025223C" w:rsidRDefault="00C25953" w:rsidP="0025223C">
      <w:pPr>
        <w:tabs>
          <w:tab w:val="left" w:pos="720"/>
          <w:tab w:val="left" w:pos="4320"/>
        </w:tabs>
        <w:rPr>
          <w:szCs w:val="22"/>
        </w:rPr>
      </w:pPr>
    </w:p>
    <w:p w14:paraId="2A2B676B" w14:textId="05974496" w:rsidR="00C25953" w:rsidRPr="0025223C" w:rsidRDefault="00C25953" w:rsidP="0025223C">
      <w:pPr>
        <w:tabs>
          <w:tab w:val="left" w:pos="720"/>
          <w:tab w:val="left" w:pos="4320"/>
        </w:tabs>
        <w:rPr>
          <w:szCs w:val="22"/>
        </w:rPr>
      </w:pPr>
      <w:r w:rsidRPr="0025223C">
        <w:rPr>
          <w:szCs w:val="22"/>
        </w:rPr>
        <w:t xml:space="preserve">If you are eligible and choose to participate in the </w:t>
      </w:r>
      <w:r w:rsidR="009902C8">
        <w:rPr>
          <w:szCs w:val="22"/>
        </w:rPr>
        <w:t>focus group</w:t>
      </w:r>
      <w:r w:rsidRPr="0025223C">
        <w:rPr>
          <w:szCs w:val="22"/>
        </w:rPr>
        <w:t>, you will receive</w:t>
      </w:r>
      <w:r w:rsidR="006453E3">
        <w:rPr>
          <w:szCs w:val="22"/>
        </w:rPr>
        <w:t xml:space="preserve"> </w:t>
      </w:r>
      <w:r w:rsidR="00145B5C">
        <w:rPr>
          <w:szCs w:val="22"/>
        </w:rPr>
        <w:t>$50</w:t>
      </w:r>
      <w:r w:rsidR="009902C8">
        <w:rPr>
          <w:szCs w:val="22"/>
        </w:rPr>
        <w:t xml:space="preserve"> </w:t>
      </w:r>
      <w:r w:rsidR="006453E3">
        <w:rPr>
          <w:szCs w:val="22"/>
        </w:rPr>
        <w:t xml:space="preserve">as </w:t>
      </w:r>
      <w:r w:rsidRPr="0025223C">
        <w:rPr>
          <w:szCs w:val="22"/>
        </w:rPr>
        <w:t>a token of our appreciation for participat</w:t>
      </w:r>
      <w:r w:rsidR="00F578F6" w:rsidRPr="0025223C">
        <w:rPr>
          <w:szCs w:val="22"/>
        </w:rPr>
        <w:t>ing</w:t>
      </w:r>
      <w:r w:rsidRPr="0025223C">
        <w:rPr>
          <w:szCs w:val="22"/>
        </w:rPr>
        <w:t xml:space="preserve">.  </w:t>
      </w:r>
    </w:p>
    <w:p w14:paraId="45E2AA0D" w14:textId="77777777" w:rsidR="006453E3" w:rsidRDefault="006453E3" w:rsidP="0025223C">
      <w:pPr>
        <w:tabs>
          <w:tab w:val="left" w:pos="720"/>
          <w:tab w:val="left" w:pos="4320"/>
        </w:tabs>
        <w:rPr>
          <w:szCs w:val="22"/>
        </w:rPr>
      </w:pPr>
    </w:p>
    <w:p w14:paraId="3A1E0128" w14:textId="7545A470" w:rsidR="00C25953" w:rsidRPr="0025223C" w:rsidRDefault="00C25953" w:rsidP="0025223C">
      <w:pPr>
        <w:tabs>
          <w:tab w:val="left" w:pos="720"/>
          <w:tab w:val="left" w:pos="4320"/>
        </w:tabs>
        <w:rPr>
          <w:szCs w:val="22"/>
        </w:rPr>
      </w:pPr>
      <w:r w:rsidRPr="0025223C">
        <w:rPr>
          <w:szCs w:val="22"/>
        </w:rPr>
        <w:t xml:space="preserve">To see if you are eligible </w:t>
      </w:r>
      <w:r w:rsidR="00175284" w:rsidRPr="0025223C">
        <w:rPr>
          <w:szCs w:val="22"/>
        </w:rPr>
        <w:t xml:space="preserve">to participate in the </w:t>
      </w:r>
      <w:r w:rsidR="009902C8">
        <w:rPr>
          <w:szCs w:val="22"/>
        </w:rPr>
        <w:t>focus group</w:t>
      </w:r>
      <w:r w:rsidRPr="0025223C">
        <w:rPr>
          <w:szCs w:val="22"/>
        </w:rPr>
        <w:t xml:space="preserve">, we need to ask you some personal questions. It is your choice to answer these questions.  </w:t>
      </w:r>
    </w:p>
    <w:p w14:paraId="2C1F3BAA" w14:textId="77777777" w:rsidR="00C25953" w:rsidRPr="0025223C" w:rsidRDefault="00C25953" w:rsidP="0025223C">
      <w:pPr>
        <w:tabs>
          <w:tab w:val="left" w:pos="720"/>
          <w:tab w:val="left" w:pos="4320"/>
        </w:tabs>
        <w:rPr>
          <w:b/>
          <w:szCs w:val="22"/>
        </w:rPr>
      </w:pPr>
    </w:p>
    <w:p w14:paraId="6B682D61" w14:textId="2C351A8E" w:rsidR="001A1B98" w:rsidRPr="001A1B98" w:rsidRDefault="001A1B98" w:rsidP="001A1B98">
      <w:pPr>
        <w:tabs>
          <w:tab w:val="left" w:pos="720"/>
          <w:tab w:val="left" w:pos="4320"/>
        </w:tabs>
        <w:rPr>
          <w:szCs w:val="22"/>
        </w:rPr>
      </w:pPr>
      <w:r w:rsidRPr="001A1B98">
        <w:rPr>
          <w:szCs w:val="22"/>
        </w:rPr>
        <w:t xml:space="preserve">I am required to share the following information with you: There are no costs to you for being in this </w:t>
      </w:r>
      <w:r w:rsidR="00A33A88">
        <w:rPr>
          <w:szCs w:val="22"/>
        </w:rPr>
        <w:t>focus group</w:t>
      </w:r>
      <w:r w:rsidR="00A33A88" w:rsidRPr="001A1B98">
        <w:rPr>
          <w:szCs w:val="22"/>
        </w:rPr>
        <w:t xml:space="preserve"> </w:t>
      </w:r>
      <w:r w:rsidRPr="001A1B98">
        <w:rPr>
          <w:szCs w:val="22"/>
        </w:rPr>
        <w:t>and your participation is completely voluntary. Th</w:t>
      </w:r>
      <w:r w:rsidR="00A47203">
        <w:rPr>
          <w:szCs w:val="22"/>
        </w:rPr>
        <w:t xml:space="preserve">ese questions </w:t>
      </w:r>
      <w:r w:rsidRPr="001A1B98">
        <w:rPr>
          <w:szCs w:val="22"/>
        </w:rPr>
        <w:t xml:space="preserve">will take about </w:t>
      </w:r>
      <w:r>
        <w:rPr>
          <w:szCs w:val="22"/>
        </w:rPr>
        <w:t>10</w:t>
      </w:r>
      <w:r w:rsidRPr="001A1B98">
        <w:rPr>
          <w:szCs w:val="22"/>
        </w:rPr>
        <w:t xml:space="preserve"> minutes to complete. The </w:t>
      </w:r>
      <w:r>
        <w:rPr>
          <w:szCs w:val="22"/>
        </w:rPr>
        <w:t>initiative</w:t>
      </w:r>
      <w:r w:rsidRPr="001A1B98">
        <w:rPr>
          <w:szCs w:val="22"/>
        </w:rPr>
        <w:t xml:space="preserve"> is funded by the Center</w:t>
      </w:r>
      <w:r>
        <w:rPr>
          <w:szCs w:val="22"/>
        </w:rPr>
        <w:t>s</w:t>
      </w:r>
      <w:r w:rsidRPr="001A1B98">
        <w:rPr>
          <w:szCs w:val="22"/>
        </w:rPr>
        <w:t xml:space="preserve"> for Disease Control and Prevention. You may refuse to answer any questions and may choose to quit at any time. The risks to you for participating in this </w:t>
      </w:r>
      <w:r>
        <w:rPr>
          <w:szCs w:val="22"/>
        </w:rPr>
        <w:t>initiative</w:t>
      </w:r>
      <w:r w:rsidRPr="001A1B98">
        <w:rPr>
          <w:szCs w:val="22"/>
        </w:rPr>
        <w:t xml:space="preserve"> are minimal. You may experience some discomfort when answering some of the more personal questions. </w:t>
      </w:r>
    </w:p>
    <w:p w14:paraId="16A1C2F9" w14:textId="77777777" w:rsidR="001A1B98" w:rsidRPr="001A1B98" w:rsidRDefault="001A1B98" w:rsidP="001A1B98">
      <w:pPr>
        <w:tabs>
          <w:tab w:val="left" w:pos="720"/>
          <w:tab w:val="left" w:pos="4320"/>
        </w:tabs>
        <w:rPr>
          <w:szCs w:val="22"/>
        </w:rPr>
      </w:pPr>
    </w:p>
    <w:p w14:paraId="56C1911D" w14:textId="19857CA1" w:rsidR="001A1B98" w:rsidRPr="001A1B98" w:rsidRDefault="001A1B98" w:rsidP="001A1B98">
      <w:pPr>
        <w:tabs>
          <w:tab w:val="left" w:pos="720"/>
          <w:tab w:val="left" w:pos="4320"/>
        </w:tabs>
        <w:rPr>
          <w:szCs w:val="22"/>
        </w:rPr>
      </w:pPr>
      <w:r w:rsidRPr="001A1B98">
        <w:rPr>
          <w:szCs w:val="22"/>
        </w:rPr>
        <w:t xml:space="preserve">We can assure you that procedures to protect the </w:t>
      </w:r>
      <w:r w:rsidR="000F6615">
        <w:rPr>
          <w:szCs w:val="22"/>
        </w:rPr>
        <w:t>privacy</w:t>
      </w:r>
      <w:r w:rsidR="000F6615" w:rsidRPr="001A1B98">
        <w:rPr>
          <w:szCs w:val="22"/>
        </w:rPr>
        <w:t xml:space="preserve"> </w:t>
      </w:r>
      <w:r w:rsidRPr="001A1B98">
        <w:rPr>
          <w:szCs w:val="22"/>
        </w:rPr>
        <w:t>of your data will be strictly followed, with your answers kept in a secure database only accessible to the researchers working on this study.</w:t>
      </w:r>
      <w:r w:rsidR="00A47203" w:rsidRPr="00A47203">
        <w:rPr>
          <w:szCs w:val="22"/>
        </w:rPr>
        <w:t xml:space="preserve"> </w:t>
      </w:r>
      <w:r w:rsidR="00A47203" w:rsidRPr="0025223C">
        <w:rPr>
          <w:szCs w:val="22"/>
        </w:rPr>
        <w:t xml:space="preserve">If you are not eligible or choose not to be part of the </w:t>
      </w:r>
      <w:r w:rsidR="00C76666">
        <w:rPr>
          <w:szCs w:val="22"/>
        </w:rPr>
        <w:t>focus group</w:t>
      </w:r>
      <w:r w:rsidR="00A47203" w:rsidRPr="0025223C">
        <w:rPr>
          <w:szCs w:val="22"/>
        </w:rPr>
        <w:t xml:space="preserve">, all responses you give me today will be destroyed and you will not be contacted again. </w:t>
      </w:r>
      <w:r w:rsidR="009902C8">
        <w:rPr>
          <w:szCs w:val="22"/>
        </w:rPr>
        <w:t>Results from this focus group may be used for purposes like presentations, publications</w:t>
      </w:r>
      <w:r w:rsidR="005256BA">
        <w:rPr>
          <w:szCs w:val="22"/>
        </w:rPr>
        <w:t>,</w:t>
      </w:r>
      <w:r w:rsidR="009902C8">
        <w:rPr>
          <w:szCs w:val="22"/>
        </w:rPr>
        <w:t xml:space="preserve"> or for use with local health departments who are conducting similar health education initiatives. Your name </w:t>
      </w:r>
      <w:r w:rsidR="00A83707">
        <w:rPr>
          <w:szCs w:val="22"/>
        </w:rPr>
        <w:t xml:space="preserve">or any other information identifying you </w:t>
      </w:r>
      <w:r w:rsidR="009902C8">
        <w:rPr>
          <w:szCs w:val="22"/>
        </w:rPr>
        <w:t>would not be included or associated with the information you provide as part of the focus group.</w:t>
      </w:r>
    </w:p>
    <w:p w14:paraId="5AE8EA63" w14:textId="77777777" w:rsidR="001A1B98" w:rsidRPr="001A1B98" w:rsidRDefault="001A1B98" w:rsidP="001A1B98">
      <w:pPr>
        <w:tabs>
          <w:tab w:val="left" w:pos="720"/>
          <w:tab w:val="left" w:pos="4320"/>
        </w:tabs>
        <w:rPr>
          <w:szCs w:val="22"/>
        </w:rPr>
      </w:pPr>
    </w:p>
    <w:p w14:paraId="246EC541" w14:textId="2A776B0E" w:rsidR="00C25953" w:rsidRDefault="007C3C07" w:rsidP="0025223C">
      <w:pPr>
        <w:tabs>
          <w:tab w:val="left" w:pos="720"/>
          <w:tab w:val="left" w:pos="4320"/>
        </w:tabs>
        <w:rPr>
          <w:b/>
          <w:szCs w:val="22"/>
        </w:rPr>
      </w:pPr>
      <w:r w:rsidRPr="0025223C">
        <w:rPr>
          <w:b/>
          <w:szCs w:val="22"/>
        </w:rPr>
        <w:t>These</w:t>
      </w:r>
      <w:r w:rsidR="001A1B98">
        <w:rPr>
          <w:b/>
          <w:szCs w:val="22"/>
        </w:rPr>
        <w:t xml:space="preserve"> screening</w:t>
      </w:r>
      <w:r w:rsidRPr="0025223C">
        <w:rPr>
          <w:b/>
          <w:szCs w:val="22"/>
        </w:rPr>
        <w:t xml:space="preserve"> </w:t>
      </w:r>
      <w:r w:rsidR="00C25953" w:rsidRPr="0025223C">
        <w:rPr>
          <w:b/>
          <w:szCs w:val="22"/>
        </w:rPr>
        <w:t>questions will only take a few minutes.  May I ask you the questions now?</w:t>
      </w:r>
    </w:p>
    <w:p w14:paraId="03DD62AB" w14:textId="77777777" w:rsidR="001B25EC" w:rsidRPr="0025223C" w:rsidRDefault="001B25EC" w:rsidP="0025223C">
      <w:pPr>
        <w:tabs>
          <w:tab w:val="left" w:pos="720"/>
          <w:tab w:val="left" w:pos="4320"/>
        </w:tabs>
        <w:rPr>
          <w:b/>
          <w:szCs w:val="22"/>
        </w:rPr>
      </w:pPr>
    </w:p>
    <w:p w14:paraId="48921618" w14:textId="77777777" w:rsidR="00C25953" w:rsidRPr="0025223C" w:rsidRDefault="00BE3008" w:rsidP="0025223C">
      <w:pPr>
        <w:tabs>
          <w:tab w:val="left" w:pos="720"/>
          <w:tab w:val="left" w:pos="4320"/>
        </w:tabs>
        <w:spacing w:line="276" w:lineRule="auto"/>
        <w:rPr>
          <w:szCs w:val="22"/>
        </w:rPr>
      </w:pPr>
      <w:r w:rsidRPr="0025223C">
        <w:rPr>
          <w:szCs w:val="22"/>
        </w:rPr>
        <w:tab/>
      </w: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5916F4">
        <w:rPr>
          <w:szCs w:val="22"/>
        </w:rPr>
      </w:r>
      <w:r w:rsidR="005916F4">
        <w:rPr>
          <w:szCs w:val="22"/>
        </w:rPr>
        <w:fldChar w:fldCharType="separate"/>
      </w:r>
      <w:r w:rsidRPr="0025223C">
        <w:rPr>
          <w:szCs w:val="22"/>
        </w:rPr>
        <w:fldChar w:fldCharType="end"/>
      </w:r>
      <w:r w:rsidRPr="0025223C">
        <w:rPr>
          <w:szCs w:val="22"/>
          <w:vertAlign w:val="subscript"/>
        </w:rPr>
        <w:t xml:space="preserve">1 </w:t>
      </w:r>
      <w:r w:rsidRPr="0025223C">
        <w:rPr>
          <w:szCs w:val="22"/>
        </w:rPr>
        <w:t xml:space="preserve">     Yes</w:t>
      </w:r>
    </w:p>
    <w:p w14:paraId="27667B80" w14:textId="77777777" w:rsidR="0025223C" w:rsidRDefault="00BE3008" w:rsidP="0025223C">
      <w:pPr>
        <w:tabs>
          <w:tab w:val="left" w:pos="720"/>
          <w:tab w:val="left" w:pos="4320"/>
        </w:tabs>
        <w:spacing w:line="276" w:lineRule="auto"/>
        <w:rPr>
          <w:szCs w:val="22"/>
        </w:rPr>
      </w:pPr>
      <w:r w:rsidRPr="0025223C">
        <w:rPr>
          <w:szCs w:val="22"/>
        </w:rPr>
        <w:tab/>
      </w: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5916F4">
        <w:rPr>
          <w:szCs w:val="22"/>
        </w:rPr>
      </w:r>
      <w:r w:rsidR="005916F4">
        <w:rPr>
          <w:szCs w:val="22"/>
        </w:rPr>
        <w:fldChar w:fldCharType="separate"/>
      </w:r>
      <w:r w:rsidRPr="0025223C">
        <w:rPr>
          <w:szCs w:val="22"/>
        </w:rPr>
        <w:fldChar w:fldCharType="end"/>
      </w:r>
      <w:r w:rsidRPr="0025223C">
        <w:rPr>
          <w:szCs w:val="22"/>
          <w:vertAlign w:val="subscript"/>
        </w:rPr>
        <w:t xml:space="preserve">0 </w:t>
      </w:r>
      <w:r w:rsidRPr="0025223C">
        <w:rPr>
          <w:szCs w:val="22"/>
        </w:rPr>
        <w:t xml:space="preserve">     No          [END </w:t>
      </w:r>
      <w:r w:rsidR="001E5E20" w:rsidRPr="0025223C">
        <w:rPr>
          <w:szCs w:val="22"/>
        </w:rPr>
        <w:t>SCREENING QUESTIONS</w:t>
      </w:r>
      <w:r w:rsidRPr="0025223C">
        <w:rPr>
          <w:szCs w:val="22"/>
        </w:rPr>
        <w:t>]</w:t>
      </w:r>
    </w:p>
    <w:p w14:paraId="219C9CBE" w14:textId="77777777" w:rsidR="00C25953" w:rsidRPr="0025223C" w:rsidRDefault="0025223C" w:rsidP="0025223C">
      <w:pPr>
        <w:tabs>
          <w:tab w:val="left" w:pos="720"/>
          <w:tab w:val="left" w:pos="4320"/>
        </w:tabs>
        <w:spacing w:line="276" w:lineRule="auto"/>
        <w:rPr>
          <w:b/>
          <w:szCs w:val="22"/>
        </w:rPr>
      </w:pPr>
      <w:r w:rsidRPr="0025223C">
        <w:rPr>
          <w:b/>
          <w:szCs w:val="22"/>
        </w:rPr>
        <w:t xml:space="preserve"> </w:t>
      </w:r>
    </w:p>
    <w:p w14:paraId="1035E431" w14:textId="77777777" w:rsidR="00C25953" w:rsidRPr="0025223C" w:rsidRDefault="00C25953" w:rsidP="00C25953">
      <w:pPr>
        <w:pStyle w:val="List"/>
        <w:tabs>
          <w:tab w:val="num" w:pos="360"/>
        </w:tabs>
        <w:rPr>
          <w:b/>
          <w:szCs w:val="22"/>
        </w:rPr>
      </w:pPr>
    </w:p>
    <w:p w14:paraId="7E7FE3FE" w14:textId="24C50A2B" w:rsidR="00C25953" w:rsidRPr="0025223C" w:rsidRDefault="00C25953" w:rsidP="00C25953">
      <w:pPr>
        <w:pStyle w:val="List"/>
        <w:tabs>
          <w:tab w:val="num" w:pos="360"/>
        </w:tabs>
        <w:rPr>
          <w:b/>
          <w:szCs w:val="22"/>
        </w:rPr>
      </w:pPr>
      <w:r w:rsidRPr="0025223C">
        <w:rPr>
          <w:b/>
          <w:szCs w:val="22"/>
        </w:rPr>
        <w:t xml:space="preserve">Procedures for </w:t>
      </w:r>
      <w:r w:rsidR="00532DF9">
        <w:rPr>
          <w:b/>
          <w:szCs w:val="22"/>
        </w:rPr>
        <w:t>Noting</w:t>
      </w:r>
      <w:r w:rsidR="00532DF9" w:rsidRPr="0025223C">
        <w:rPr>
          <w:b/>
          <w:szCs w:val="22"/>
        </w:rPr>
        <w:t xml:space="preserve"> </w:t>
      </w:r>
      <w:r w:rsidRPr="0025223C">
        <w:rPr>
          <w:b/>
          <w:szCs w:val="22"/>
        </w:rPr>
        <w:t>and Limiting Information</w:t>
      </w:r>
    </w:p>
    <w:p w14:paraId="0B5A9052" w14:textId="77777777" w:rsidR="00C25953" w:rsidRPr="0025223C" w:rsidRDefault="00C25953" w:rsidP="00C25953">
      <w:pPr>
        <w:pStyle w:val="List"/>
        <w:tabs>
          <w:tab w:val="num" w:pos="360"/>
        </w:tabs>
        <w:rPr>
          <w:b/>
          <w:szCs w:val="22"/>
        </w:rPr>
      </w:pPr>
    </w:p>
    <w:p w14:paraId="2C5F55CF" w14:textId="36D0BD39" w:rsidR="001E5E20" w:rsidRPr="0025223C" w:rsidRDefault="005D23AA" w:rsidP="001E5E20">
      <w:pPr>
        <w:pStyle w:val="List"/>
        <w:ind w:left="0" w:firstLine="0"/>
        <w:rPr>
          <w:b/>
          <w:i/>
          <w:color w:val="FF0000"/>
          <w:szCs w:val="22"/>
        </w:rPr>
      </w:pPr>
      <w:r>
        <w:rPr>
          <w:b/>
          <w:i/>
          <w:color w:val="FF0000"/>
          <w:szCs w:val="22"/>
        </w:rPr>
        <w:t xml:space="preserve">Instructions for </w:t>
      </w:r>
      <w:r w:rsidR="001E5E20" w:rsidRPr="0025223C">
        <w:rPr>
          <w:b/>
          <w:i/>
          <w:color w:val="FF0000"/>
          <w:szCs w:val="22"/>
        </w:rPr>
        <w:t xml:space="preserve">screening staff:  Only </w:t>
      </w:r>
      <w:r>
        <w:rPr>
          <w:b/>
          <w:i/>
          <w:color w:val="FF0000"/>
          <w:szCs w:val="22"/>
        </w:rPr>
        <w:t>note</w:t>
      </w:r>
      <w:r w:rsidRPr="0025223C">
        <w:rPr>
          <w:b/>
          <w:i/>
          <w:color w:val="FF0000"/>
          <w:szCs w:val="22"/>
        </w:rPr>
        <w:t xml:space="preserve"> </w:t>
      </w:r>
      <w:r w:rsidR="001E5E20" w:rsidRPr="0025223C">
        <w:rPr>
          <w:b/>
          <w:i/>
          <w:color w:val="FF0000"/>
          <w:szCs w:val="22"/>
        </w:rPr>
        <w:t xml:space="preserve">information </w:t>
      </w:r>
      <w:r>
        <w:rPr>
          <w:b/>
          <w:i/>
          <w:color w:val="FF0000"/>
          <w:szCs w:val="22"/>
        </w:rPr>
        <w:t>related to</w:t>
      </w:r>
      <w:r w:rsidRPr="0025223C">
        <w:rPr>
          <w:b/>
          <w:i/>
          <w:color w:val="FF0000"/>
          <w:szCs w:val="22"/>
        </w:rPr>
        <w:t xml:space="preserve"> </w:t>
      </w:r>
      <w:r w:rsidR="001E5E20" w:rsidRPr="0025223C">
        <w:rPr>
          <w:b/>
          <w:i/>
          <w:color w:val="FF0000"/>
          <w:szCs w:val="22"/>
        </w:rPr>
        <w:t>the questions in the screener.  If an informant reveals additional personal information, thank them for being helpful, but guide them back to the screener questions</w:t>
      </w:r>
      <w:r w:rsidR="003D0F7E" w:rsidRPr="0025223C">
        <w:rPr>
          <w:b/>
          <w:i/>
          <w:color w:val="FF0000"/>
          <w:szCs w:val="22"/>
        </w:rPr>
        <w:t>—“That</w:t>
      </w:r>
      <w:r w:rsidR="001E5E20" w:rsidRPr="0025223C">
        <w:rPr>
          <w:b/>
          <w:i/>
          <w:color w:val="FF0000"/>
          <w:szCs w:val="22"/>
        </w:rPr>
        <w:t xml:space="preserve"> is interesting to learn, but can I now ask you about. . .” </w:t>
      </w:r>
    </w:p>
    <w:p w14:paraId="606BACA1" w14:textId="77777777" w:rsidR="00C25953" w:rsidRPr="0025223C" w:rsidRDefault="00C25953" w:rsidP="00C25953">
      <w:pPr>
        <w:pStyle w:val="List"/>
        <w:tabs>
          <w:tab w:val="num" w:pos="360"/>
        </w:tabs>
        <w:rPr>
          <w:szCs w:val="22"/>
        </w:rPr>
      </w:pPr>
    </w:p>
    <w:p w14:paraId="1DCA92CD" w14:textId="77777777" w:rsidR="00C25953" w:rsidRPr="0025223C" w:rsidRDefault="00C25953" w:rsidP="00C25953">
      <w:pPr>
        <w:pStyle w:val="List"/>
        <w:tabs>
          <w:tab w:val="num" w:pos="360"/>
        </w:tabs>
        <w:rPr>
          <w:szCs w:val="22"/>
        </w:rPr>
      </w:pPr>
    </w:p>
    <w:p w14:paraId="6EF79F6B" w14:textId="4B631B1B" w:rsidR="00DE5DA5" w:rsidRPr="00DE5DA5" w:rsidRDefault="00C25953" w:rsidP="00DE5DA5">
      <w:pPr>
        <w:pStyle w:val="QuestionsNumbered"/>
        <w:rPr>
          <w:b w:val="0"/>
        </w:rPr>
      </w:pPr>
      <w:r w:rsidRPr="0025223C">
        <w:br w:type="page"/>
      </w:r>
    </w:p>
    <w:p w14:paraId="2CABC555" w14:textId="345F1D99" w:rsidR="00DE5DA5" w:rsidRDefault="00DE5DA5" w:rsidP="00DE5DA5">
      <w:pPr>
        <w:pStyle w:val="QuestionsNumbered"/>
        <w:ind w:left="0" w:firstLine="0"/>
      </w:pPr>
      <w:r w:rsidRPr="00DE5DA5">
        <w:lastRenderedPageBreak/>
        <w:t xml:space="preserve">I. </w:t>
      </w:r>
      <w:r w:rsidR="00E01D51">
        <w:t>BASIC DEMOGRAPHICS</w:t>
      </w:r>
    </w:p>
    <w:p w14:paraId="0A5444F8" w14:textId="77777777" w:rsidR="00DE5DA5" w:rsidRPr="00DE5DA5" w:rsidRDefault="00DE5DA5" w:rsidP="00DE5DA5">
      <w:pPr>
        <w:pStyle w:val="QuestionsNumbered"/>
        <w:ind w:left="270" w:firstLine="0"/>
      </w:pPr>
    </w:p>
    <w:p w14:paraId="7F6E950A" w14:textId="0F529A56" w:rsidR="00847551" w:rsidRDefault="005C45CF" w:rsidP="00D372C0">
      <w:pPr>
        <w:pStyle w:val="QuestionsNumbered"/>
        <w:numPr>
          <w:ilvl w:val="0"/>
          <w:numId w:val="7"/>
        </w:numPr>
        <w:ind w:left="270" w:hanging="270"/>
        <w:rPr>
          <w:b w:val="0"/>
        </w:rPr>
      </w:pPr>
      <w:r w:rsidRPr="0025223C">
        <w:rPr>
          <w:b w:val="0"/>
        </w:rPr>
        <w:t>What language are you most comfortable with for this interview?</w:t>
      </w:r>
    </w:p>
    <w:p w14:paraId="6EC623F5" w14:textId="77777777" w:rsidR="00515F9A" w:rsidRDefault="00A12BF9" w:rsidP="00A12BF9">
      <w:pPr>
        <w:pStyle w:val="responsebox"/>
        <w:spacing w:after="0" w:line="276" w:lineRule="auto"/>
        <w:ind w:left="1260"/>
        <w:rPr>
          <w:rFonts w:ascii="Times New Roman" w:hAnsi="Times New Roman" w:cs="Times New Roman"/>
          <w:szCs w:val="22"/>
          <w:lang w:val="en-US"/>
        </w:rPr>
      </w:pPr>
      <w:r w:rsidRPr="0025223C">
        <w:rPr>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szCs w:val="22"/>
        </w:rPr>
      </w:r>
      <w:r w:rsidR="005916F4">
        <w:rPr>
          <w:szCs w:val="22"/>
        </w:rPr>
        <w:fldChar w:fldCharType="separate"/>
      </w:r>
      <w:r w:rsidRPr="0025223C">
        <w:rPr>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 xml:space="preserve">English  </w:t>
      </w:r>
    </w:p>
    <w:p w14:paraId="137D455E" w14:textId="425E5C00"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Spanish</w:t>
      </w:r>
    </w:p>
    <w:p w14:paraId="47DAEB1C"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Equally comfortable in English and Spanish</w:t>
      </w:r>
      <w:r w:rsidRPr="0025223C" w:rsidDel="001E5E20">
        <w:rPr>
          <w:rFonts w:ascii="Times New Roman" w:hAnsi="Times New Roman" w:cs="Times New Roman"/>
          <w:szCs w:val="22"/>
          <w:lang w:val="en-US"/>
        </w:rPr>
        <w:t xml:space="preserve"> </w:t>
      </w:r>
    </w:p>
    <w:p w14:paraId="347A6159" w14:textId="25448FE4" w:rsidR="00A12BF9"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4</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Other</w:t>
      </w:r>
      <w:r w:rsidR="00AB502D">
        <w:rPr>
          <w:rFonts w:ascii="Times New Roman" w:hAnsi="Times New Roman" w:cs="Times New Roman"/>
          <w:szCs w:val="22"/>
          <w:lang w:val="en-US"/>
        </w:rPr>
        <w:t xml:space="preserve"> [THANK AND END SCREENING]</w:t>
      </w:r>
    </w:p>
    <w:p w14:paraId="73A9AAE2" w14:textId="7F3A9AC2" w:rsidR="005D5C36" w:rsidRPr="005D5C36" w:rsidRDefault="005D5C36" w:rsidP="00A12BF9">
      <w:pPr>
        <w:pStyle w:val="responsebox"/>
        <w:spacing w:after="0" w:line="276" w:lineRule="auto"/>
        <w:ind w:left="1260"/>
        <w:rPr>
          <w:rFonts w:ascii="Times New Roman" w:hAnsi="Times New Roman" w:cs="Times New Roman"/>
          <w:b/>
          <w:szCs w:val="22"/>
          <w:lang w:val="en-US"/>
        </w:rPr>
      </w:pPr>
      <w:r w:rsidRPr="005D5C36">
        <w:rPr>
          <w:b/>
          <w:lang w:val="en-US"/>
        </w:rPr>
        <w:t xml:space="preserve">[SCREENING OUT PROGRAMMING:  UP TO 6 SPANISH-SPEAKING </w:t>
      </w:r>
      <w:r w:rsidR="0009672B">
        <w:rPr>
          <w:b/>
          <w:lang w:val="en-US"/>
        </w:rPr>
        <w:t>PARTICIPANTS</w:t>
      </w:r>
      <w:r w:rsidR="0009672B" w:rsidRPr="005D5C36">
        <w:rPr>
          <w:b/>
          <w:lang w:val="en-US"/>
        </w:rPr>
        <w:t xml:space="preserve"> </w:t>
      </w:r>
      <w:r w:rsidRPr="005D5C36">
        <w:rPr>
          <w:b/>
          <w:lang w:val="en-US"/>
        </w:rPr>
        <w:t>TO BE INCLUDED IN MIAMI.]</w:t>
      </w:r>
    </w:p>
    <w:p w14:paraId="55F55472" w14:textId="77777777" w:rsidR="00A12BF9" w:rsidRDefault="00A12BF9" w:rsidP="00A12BF9">
      <w:pPr>
        <w:pStyle w:val="QuestionsNumbered"/>
        <w:ind w:left="720" w:firstLine="0"/>
        <w:rPr>
          <w:b w:val="0"/>
        </w:rPr>
      </w:pPr>
    </w:p>
    <w:p w14:paraId="3FB56D56" w14:textId="0B810DA4" w:rsidR="00A12BF9" w:rsidRPr="00F5306B" w:rsidRDefault="00A12BF9" w:rsidP="00D372C0">
      <w:pPr>
        <w:pStyle w:val="QuestionsNumbered"/>
        <w:numPr>
          <w:ilvl w:val="0"/>
          <w:numId w:val="7"/>
        </w:numPr>
        <w:ind w:left="360"/>
        <w:rPr>
          <w:b w:val="0"/>
        </w:rPr>
      </w:pPr>
      <w:r w:rsidRPr="00F5306B">
        <w:rPr>
          <w:b w:val="0"/>
        </w:rPr>
        <w:t xml:space="preserve">In what ZIP Code do you currently live? </w:t>
      </w:r>
      <w:r w:rsidR="00195979" w:rsidRPr="00195979">
        <w:t>(HMTS 8A)</w:t>
      </w:r>
    </w:p>
    <w:p w14:paraId="5CC983DA" w14:textId="2434B7E8" w:rsidR="00A12BF9" w:rsidRPr="0025223C" w:rsidRDefault="00A12BF9" w:rsidP="005C38F5">
      <w:pPr>
        <w:pStyle w:val="QuestionsNumbered"/>
        <w:ind w:left="720" w:firstLine="0"/>
        <w:rPr>
          <w:b w:val="0"/>
        </w:rPr>
      </w:pPr>
      <w:r w:rsidRPr="00EC1F86">
        <w:t xml:space="preserve">_________ </w:t>
      </w:r>
      <w:r w:rsidR="00AC0E40">
        <w:rPr>
          <w:b w:val="0"/>
        </w:rPr>
        <w:t xml:space="preserve"> </w:t>
      </w:r>
    </w:p>
    <w:p w14:paraId="4E0B23D2" w14:textId="54FB082B" w:rsidR="00593AC8" w:rsidRDefault="00593AC8" w:rsidP="00593AC8">
      <w:pPr>
        <w:pStyle w:val="QuestionsNumbered"/>
        <w:ind w:left="1440" w:firstLine="0"/>
        <w:rPr>
          <w:b w:val="0"/>
        </w:rPr>
      </w:pPr>
    </w:p>
    <w:p w14:paraId="7CD00802" w14:textId="77777777" w:rsidR="00911301" w:rsidRPr="0025223C" w:rsidRDefault="00911301" w:rsidP="00ED2EBB">
      <w:pPr>
        <w:pStyle w:val="QuestionsNumbered"/>
        <w:ind w:left="720" w:firstLine="0"/>
        <w:rPr>
          <w:b w:val="0"/>
        </w:rPr>
      </w:pPr>
    </w:p>
    <w:p w14:paraId="4752F266" w14:textId="26F1B072" w:rsidR="00632DA1" w:rsidRPr="00256827" w:rsidRDefault="007E655F" w:rsidP="00632DA1">
      <w:pPr>
        <w:pStyle w:val="responsebox"/>
        <w:keepNext w:val="0"/>
        <w:keepLines w:val="0"/>
        <w:widowControl w:val="0"/>
        <w:spacing w:after="0" w:line="276" w:lineRule="auto"/>
        <w:ind w:left="0" w:firstLine="0"/>
        <w:rPr>
          <w:rFonts w:ascii="Times New Roman" w:hAnsi="Times New Roman" w:cs="Times New Roman"/>
          <w:b/>
          <w:szCs w:val="22"/>
          <w:lang w:val="en-US"/>
        </w:rPr>
      </w:pPr>
      <w:r>
        <w:rPr>
          <w:rFonts w:ascii="Times New Roman" w:hAnsi="Times New Roman" w:cs="Times New Roman"/>
          <w:b/>
          <w:szCs w:val="22"/>
          <w:lang w:val="en-US"/>
        </w:rPr>
        <w:t xml:space="preserve">II. </w:t>
      </w:r>
      <w:r w:rsidR="00632DA1" w:rsidRPr="00256827">
        <w:rPr>
          <w:rFonts w:ascii="Times New Roman" w:hAnsi="Times New Roman" w:cs="Times New Roman"/>
          <w:b/>
          <w:szCs w:val="22"/>
          <w:lang w:val="en-US"/>
        </w:rPr>
        <w:t>COMMUNITY LEADERSHIP ROLE</w:t>
      </w:r>
    </w:p>
    <w:p w14:paraId="542A0F97" w14:textId="77777777" w:rsidR="00632DA1" w:rsidRPr="0025223C" w:rsidRDefault="00632DA1" w:rsidP="00632DA1">
      <w:pPr>
        <w:pStyle w:val="responsebox"/>
        <w:keepNext w:val="0"/>
        <w:keepLines w:val="0"/>
        <w:widowControl w:val="0"/>
        <w:spacing w:after="0" w:line="276" w:lineRule="auto"/>
        <w:ind w:left="1267"/>
        <w:rPr>
          <w:rFonts w:ascii="Times New Roman" w:hAnsi="Times New Roman" w:cs="Times New Roman"/>
          <w:szCs w:val="22"/>
          <w:lang w:val="en-US"/>
        </w:rPr>
      </w:pPr>
    </w:p>
    <w:p w14:paraId="6CA4FA35" w14:textId="77777777" w:rsidR="00632DA1" w:rsidRDefault="00632DA1" w:rsidP="00632DA1">
      <w:pPr>
        <w:pStyle w:val="QuestionsNumbered"/>
        <w:widowControl w:val="0"/>
        <w:rPr>
          <w:b w:val="0"/>
        </w:rPr>
      </w:pPr>
      <w:r>
        <w:rPr>
          <w:b w:val="0"/>
        </w:rPr>
        <w:t xml:space="preserve">Now I want to ask about your current involvement in the community.   </w:t>
      </w:r>
    </w:p>
    <w:p w14:paraId="101FA1BE" w14:textId="77777777" w:rsidR="00632DA1" w:rsidRDefault="00632DA1" w:rsidP="00632DA1">
      <w:pPr>
        <w:pStyle w:val="QuestionsNumbered"/>
        <w:rPr>
          <w:b w:val="0"/>
        </w:rPr>
      </w:pPr>
    </w:p>
    <w:p w14:paraId="288CAB73" w14:textId="310AE06A" w:rsidR="00632DA1" w:rsidRPr="00832A65" w:rsidRDefault="00632DA1" w:rsidP="00632DA1">
      <w:pPr>
        <w:pStyle w:val="QuestionsNumbered"/>
        <w:numPr>
          <w:ilvl w:val="0"/>
          <w:numId w:val="7"/>
        </w:numPr>
        <w:ind w:left="360" w:hanging="450"/>
        <w:rPr>
          <w:b w:val="0"/>
        </w:rPr>
      </w:pPr>
      <w:r>
        <w:rPr>
          <w:b w:val="0"/>
        </w:rPr>
        <w:t xml:space="preserve">Are you currently involved with a group or organization where you </w:t>
      </w:r>
      <w:r>
        <w:rPr>
          <w:rFonts w:ascii="proxima_nova_rgregular" w:hAnsi="proxima_nova_rgregular"/>
          <w:color w:val="191919"/>
          <w:shd w:val="clear" w:color="auto" w:fill="FAFAFA"/>
        </w:rPr>
        <w:t xml:space="preserve">are actively involved and seen as a person who has influence on others in the group or you are seen as a leader in the community? When I say influence or </w:t>
      </w:r>
      <w:r w:rsidRPr="00832A65">
        <w:t>leadership</w:t>
      </w:r>
      <w:r>
        <w:rPr>
          <w:b w:val="0"/>
        </w:rPr>
        <w:t>, I’m referring to a role in which you have a recognized role and</w:t>
      </w:r>
      <w:r w:rsidRPr="003D4B5A">
        <w:rPr>
          <w:b w:val="0"/>
        </w:rPr>
        <w:t xml:space="preserve"> </w:t>
      </w:r>
      <w:r w:rsidRPr="00F317EA">
        <w:rPr>
          <w:b w:val="0"/>
        </w:rPr>
        <w:t>responsibility</w:t>
      </w:r>
      <w:r>
        <w:rPr>
          <w:rFonts w:ascii="proxima_nova_rgregular" w:hAnsi="proxima_nova_rgregular"/>
          <w:color w:val="191919"/>
          <w:shd w:val="clear" w:color="auto" w:fill="FAFAFA"/>
        </w:rPr>
        <w:t xml:space="preserve">. This could be a volunteer role or an employment/professional role in a group or organization </w:t>
      </w:r>
      <w:r>
        <w:rPr>
          <w:b w:val="0"/>
        </w:rPr>
        <w:t xml:space="preserve">dedicated to </w:t>
      </w:r>
      <w:r w:rsidRPr="00F317EA">
        <w:rPr>
          <w:b w:val="0"/>
        </w:rPr>
        <w:t>the</w:t>
      </w:r>
      <w:r w:rsidRPr="003D4B5A">
        <w:rPr>
          <w:rFonts w:ascii="proxima_nova_rgregular" w:hAnsi="proxima_nova_rgregular"/>
          <w:b w:val="0"/>
          <w:color w:val="191919"/>
          <w:shd w:val="clear" w:color="auto" w:fill="FAFAFA"/>
        </w:rPr>
        <w:t xml:space="preserve"> well-being and improvement of </w:t>
      </w:r>
      <w:r>
        <w:rPr>
          <w:rFonts w:ascii="proxima_nova_rgregular" w:hAnsi="proxima_nova_rgregular"/>
          <w:b w:val="0"/>
          <w:color w:val="191919"/>
          <w:shd w:val="clear" w:color="auto" w:fill="FAFAFA"/>
        </w:rPr>
        <w:t>a</w:t>
      </w:r>
      <w:r w:rsidRPr="003D4B5A">
        <w:rPr>
          <w:rFonts w:ascii="proxima_nova_rgregular" w:hAnsi="proxima_nova_rgregular"/>
          <w:b w:val="0"/>
          <w:color w:val="191919"/>
          <w:shd w:val="clear" w:color="auto" w:fill="FAFAFA"/>
        </w:rPr>
        <w:t xml:space="preserve"> community</w:t>
      </w:r>
      <w:r>
        <w:rPr>
          <w:rFonts w:ascii="proxima_nova_rgregular" w:hAnsi="proxima_nova_rgregular"/>
          <w:b w:val="0"/>
          <w:color w:val="191919"/>
          <w:shd w:val="clear" w:color="auto" w:fill="FAFAFA"/>
        </w:rPr>
        <w:t xml:space="preserve"> or group.  </w:t>
      </w:r>
    </w:p>
    <w:p w14:paraId="379A21CF" w14:textId="77777777" w:rsidR="00632DA1" w:rsidRDefault="00632DA1" w:rsidP="00632DA1">
      <w:pPr>
        <w:pStyle w:val="QuestionsNumbered"/>
        <w:rPr>
          <w:rFonts w:ascii="proxima_nova_rgregular" w:hAnsi="proxima_nova_rgregular" w:hint="eastAsia"/>
          <w:b w:val="0"/>
          <w:color w:val="191919"/>
          <w:shd w:val="clear" w:color="auto" w:fill="FAFAFA"/>
        </w:rPr>
      </w:pPr>
    </w:p>
    <w:p w14:paraId="2F0FE388" w14:textId="67039BB4" w:rsidR="00632DA1" w:rsidRPr="00532DF9" w:rsidRDefault="00632DA1" w:rsidP="00632DA1">
      <w:pPr>
        <w:pStyle w:val="QuestionsNumbered"/>
        <w:rPr>
          <w:rFonts w:ascii="proxima_nova_rgregular" w:hAnsi="proxima_nova_rgregular" w:hint="eastAsia"/>
          <w:color w:val="191919"/>
          <w:shd w:val="clear" w:color="auto" w:fill="FAFAFA"/>
        </w:rPr>
      </w:pPr>
      <w:r w:rsidRPr="00532DF9">
        <w:rPr>
          <w:rFonts w:ascii="proxima_nova_rgregular" w:hAnsi="proxima_nova_rgregular"/>
          <w:color w:val="191919"/>
          <w:shd w:val="clear" w:color="auto" w:fill="FAFAFA"/>
        </w:rPr>
        <w:t>[READ LIST AND PROBE ON “YES” RESPONSES FOR</w:t>
      </w:r>
      <w:r>
        <w:rPr>
          <w:rFonts w:ascii="proxima_nova_rgregular" w:hAnsi="proxima_nova_rgregular"/>
          <w:color w:val="191919"/>
          <w:shd w:val="clear" w:color="auto" w:fill="FAFAFA"/>
        </w:rPr>
        <w:t xml:space="preserve"> THE </w:t>
      </w:r>
      <w:r w:rsidR="00671CAB">
        <w:rPr>
          <w:rFonts w:ascii="proxima_nova_rgregular" w:hAnsi="proxima_nova_rgregular"/>
          <w:color w:val="191919"/>
          <w:shd w:val="clear" w:color="auto" w:fill="FAFAFA"/>
        </w:rPr>
        <w:t>PERSON’S</w:t>
      </w:r>
      <w:r w:rsidR="00671CAB" w:rsidRPr="00532DF9">
        <w:rPr>
          <w:rFonts w:ascii="proxima_nova_rgregular" w:hAnsi="proxima_nova_rgregular"/>
          <w:color w:val="191919"/>
          <w:shd w:val="clear" w:color="auto" w:fill="FAFAFA"/>
        </w:rPr>
        <w:t xml:space="preserve"> </w:t>
      </w:r>
      <w:r w:rsidRPr="00532DF9">
        <w:rPr>
          <w:rFonts w:ascii="proxima_nova_rgregular" w:hAnsi="proxima_nova_rgregular"/>
          <w:color w:val="191919"/>
          <w:shd w:val="clear" w:color="auto" w:fill="FAFAFA"/>
        </w:rPr>
        <w:t>ROLE</w:t>
      </w:r>
      <w:r>
        <w:rPr>
          <w:rFonts w:ascii="proxima_nova_rgregular" w:hAnsi="proxima_nova_rgregular"/>
          <w:color w:val="191919"/>
          <w:shd w:val="clear" w:color="auto" w:fill="FAFAFA"/>
        </w:rPr>
        <w:t>/ACTIVITIES</w:t>
      </w:r>
      <w:r w:rsidRPr="00532DF9">
        <w:rPr>
          <w:rFonts w:ascii="proxima_nova_rgregular" w:hAnsi="proxima_nova_rgregular"/>
          <w:color w:val="191919"/>
          <w:shd w:val="clear" w:color="auto" w:fill="FAFAFA"/>
        </w:rPr>
        <w:t>:]</w:t>
      </w:r>
    </w:p>
    <w:p w14:paraId="0F98B060" w14:textId="20BF9974" w:rsidR="00632DA1" w:rsidRDefault="00632DA1" w:rsidP="00632DA1">
      <w:pPr>
        <w:pStyle w:val="QuestionsNumbered"/>
        <w:ind w:left="360" w:firstLine="0"/>
        <w:rPr>
          <w:rFonts w:ascii="proxima_nova_rgregular" w:hAnsi="proxima_nova_rgregular" w:hint="eastAsia"/>
          <w:b w:val="0"/>
          <w:color w:val="191919"/>
          <w:shd w:val="clear" w:color="auto" w:fill="FAFAFA"/>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1</w:t>
      </w:r>
      <w:r w:rsidRPr="00157E7D">
        <w:rPr>
          <w:b w:val="0"/>
        </w:rPr>
        <w:t xml:space="preserve"> </w:t>
      </w:r>
      <w:r>
        <w:rPr>
          <w:vertAlign w:val="subscript"/>
        </w:rPr>
        <w:t xml:space="preserve"> </w:t>
      </w:r>
      <w:r w:rsidR="00E01D51">
        <w:rPr>
          <w:vertAlign w:val="subscript"/>
        </w:rPr>
        <w:t xml:space="preserve"> </w:t>
      </w:r>
      <w:r>
        <w:rPr>
          <w:rFonts w:ascii="proxima_nova_rgregular" w:hAnsi="proxima_nova_rgregular" w:hint="eastAsia"/>
          <w:b w:val="0"/>
          <w:color w:val="191919"/>
          <w:shd w:val="clear" w:color="auto" w:fill="FAFAFA"/>
        </w:rPr>
        <w:t>D</w:t>
      </w:r>
      <w:r>
        <w:rPr>
          <w:rFonts w:ascii="proxima_nova_rgregular" w:hAnsi="proxima_nova_rgregular"/>
          <w:b w:val="0"/>
          <w:color w:val="191919"/>
          <w:shd w:val="clear" w:color="auto" w:fill="FAFAFA"/>
        </w:rPr>
        <w:t>o you lead or give presentations to others during meetings, rallies, or events in the community?</w:t>
      </w:r>
    </w:p>
    <w:p w14:paraId="6FB30FCA" w14:textId="77777777" w:rsidR="00632DA1" w:rsidRDefault="00632DA1" w:rsidP="00632DA1">
      <w:pPr>
        <w:pStyle w:val="QuestionsNumbered"/>
        <w:ind w:left="360" w:firstLine="0"/>
        <w:rPr>
          <w:rFonts w:ascii="proxima_nova_rgregular" w:hAnsi="proxima_nova_rgregular" w:hint="eastAsia"/>
          <w:b w:val="0"/>
          <w:color w:val="191919"/>
          <w:shd w:val="clear" w:color="auto" w:fill="FAFAFA"/>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 xml:space="preserve">2 </w:t>
      </w:r>
      <w:r>
        <w:rPr>
          <w:rFonts w:ascii="proxima_nova_rgregular" w:hAnsi="proxima_nova_rgregular"/>
          <w:b w:val="0"/>
          <w:color w:val="191919"/>
          <w:shd w:val="clear" w:color="auto" w:fill="FAFAFA"/>
        </w:rPr>
        <w:t>Have you organized a meeting or gathering to talk about an issue or problem in your community in the last 6 months?</w:t>
      </w:r>
    </w:p>
    <w:p w14:paraId="7AE319C2" w14:textId="6AF3A441" w:rsidR="00632DA1" w:rsidRDefault="00632DA1" w:rsidP="00871ECC">
      <w:pPr>
        <w:pStyle w:val="QuestionsNumbered"/>
        <w:ind w:left="360" w:firstLine="0"/>
        <w:rPr>
          <w:rFonts w:ascii="proxima_nova_rgregular" w:hAnsi="proxima_nova_rgregular" w:hint="eastAsia"/>
          <w:b w:val="0"/>
          <w:color w:val="191919"/>
          <w:shd w:val="clear" w:color="auto" w:fill="FAFAFA"/>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3</w:t>
      </w:r>
      <w:r w:rsidRPr="00157E7D">
        <w:rPr>
          <w:b w:val="0"/>
        </w:rPr>
        <w:t xml:space="preserve"> </w:t>
      </w:r>
      <w:r>
        <w:rPr>
          <w:rFonts w:ascii="proxima_nova_rgregular" w:hAnsi="proxima_nova_rgregular"/>
          <w:b w:val="0"/>
          <w:color w:val="191919"/>
          <w:shd w:val="clear" w:color="auto" w:fill="FAFAFA"/>
        </w:rPr>
        <w:t xml:space="preserve">Have you organized </w:t>
      </w:r>
      <w:r w:rsidR="00871ECC">
        <w:rPr>
          <w:rFonts w:ascii="proxima_nova_rgregular" w:hAnsi="proxima_nova_rgregular"/>
          <w:b w:val="0"/>
          <w:color w:val="191919"/>
          <w:shd w:val="clear" w:color="auto" w:fill="FAFAFA"/>
        </w:rPr>
        <w:t xml:space="preserve">or led </w:t>
      </w:r>
      <w:r>
        <w:rPr>
          <w:rFonts w:ascii="proxima_nova_rgregular" w:hAnsi="proxima_nova_rgregular"/>
          <w:b w:val="0"/>
          <w:color w:val="191919"/>
          <w:shd w:val="clear" w:color="auto" w:fill="FAFAFA"/>
        </w:rPr>
        <w:t>a formal group, organizatio</w:t>
      </w:r>
      <w:r>
        <w:rPr>
          <w:rFonts w:ascii="proxima_nova_rgregular" w:hAnsi="proxima_nova_rgregular" w:hint="eastAsia"/>
          <w:b w:val="0"/>
          <w:color w:val="191919"/>
          <w:shd w:val="clear" w:color="auto" w:fill="FAFAFA"/>
        </w:rPr>
        <w:t>n</w:t>
      </w:r>
      <w:r w:rsidR="00871ECC">
        <w:rPr>
          <w:rFonts w:ascii="proxima_nova_rgregular" w:hAnsi="proxima_nova_rgregular"/>
          <w:b w:val="0"/>
          <w:color w:val="191919"/>
          <w:shd w:val="clear" w:color="auto" w:fill="FAFAFA"/>
        </w:rPr>
        <w:t>,</w:t>
      </w:r>
      <w:r>
        <w:rPr>
          <w:rFonts w:ascii="proxima_nova_rgregular" w:hAnsi="proxima_nova_rgregular"/>
          <w:b w:val="0"/>
          <w:color w:val="191919"/>
          <w:shd w:val="clear" w:color="auto" w:fill="FAFAFA"/>
        </w:rPr>
        <w:t xml:space="preserve"> or association that is currently active in the community?</w:t>
      </w:r>
    </w:p>
    <w:p w14:paraId="0C499C5B" w14:textId="198BA6F3" w:rsidR="00632DA1" w:rsidRDefault="00632DA1" w:rsidP="00632DA1">
      <w:pPr>
        <w:pStyle w:val="QuestionsNumbered"/>
        <w:ind w:left="360" w:firstLine="0"/>
        <w:rPr>
          <w:rFonts w:ascii="proxima_nova_rgregular" w:hAnsi="proxima_nova_rgregular" w:hint="eastAsia"/>
          <w:b w:val="0"/>
          <w:color w:val="191919"/>
          <w:shd w:val="clear" w:color="auto" w:fill="FAFAFA"/>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00871ECC">
        <w:rPr>
          <w:vertAlign w:val="subscript"/>
        </w:rPr>
        <w:t>4</w:t>
      </w:r>
      <w:r w:rsidRPr="00157E7D">
        <w:rPr>
          <w:b w:val="0"/>
        </w:rPr>
        <w:t xml:space="preserve"> </w:t>
      </w:r>
      <w:r>
        <w:rPr>
          <w:rFonts w:ascii="proxima_nova_rgregular" w:hAnsi="proxima_nova_rgregular"/>
          <w:b w:val="0"/>
          <w:color w:val="191919"/>
          <w:shd w:val="clear" w:color="auto" w:fill="FAFAFA"/>
        </w:rPr>
        <w:t>Do you use your business or organizatio</w:t>
      </w:r>
      <w:r>
        <w:rPr>
          <w:rFonts w:ascii="proxima_nova_rgregular" w:hAnsi="proxima_nova_rgregular" w:hint="eastAsia"/>
          <w:b w:val="0"/>
          <w:color w:val="191919"/>
          <w:shd w:val="clear" w:color="auto" w:fill="FAFAFA"/>
        </w:rPr>
        <w:t>n</w:t>
      </w:r>
      <w:r>
        <w:rPr>
          <w:rFonts w:ascii="proxima_nova_rgregular" w:hAnsi="proxima_nova_rgregular"/>
          <w:b w:val="0"/>
          <w:color w:val="191919"/>
          <w:shd w:val="clear" w:color="auto" w:fill="FAFAFA"/>
        </w:rPr>
        <w:t xml:space="preserve"> space to raise awareness for community issues?</w:t>
      </w:r>
    </w:p>
    <w:p w14:paraId="7F000E25" w14:textId="4BF7F4F4" w:rsidR="00632DA1" w:rsidRDefault="00632DA1" w:rsidP="00632DA1">
      <w:pPr>
        <w:pStyle w:val="QuestionsNumbered"/>
        <w:ind w:left="360" w:firstLine="0"/>
        <w:rPr>
          <w:rFonts w:ascii="proxima_nova_rgregular" w:hAnsi="proxima_nova_rgregular" w:hint="eastAsia"/>
          <w:b w:val="0"/>
          <w:color w:val="191919"/>
          <w:shd w:val="clear" w:color="auto" w:fill="FAFAFA"/>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00871ECC">
        <w:rPr>
          <w:vertAlign w:val="subscript"/>
        </w:rPr>
        <w:t>5</w:t>
      </w:r>
      <w:r>
        <w:rPr>
          <w:vertAlign w:val="subscript"/>
        </w:rPr>
        <w:t xml:space="preserve"> </w:t>
      </w:r>
      <w:r>
        <w:rPr>
          <w:rFonts w:ascii="proxima_nova_rgregular" w:hAnsi="proxima_nova_rgregular" w:hint="eastAsia"/>
          <w:b w:val="0"/>
          <w:color w:val="191919"/>
          <w:shd w:val="clear" w:color="auto" w:fill="FAFAFA"/>
        </w:rPr>
        <w:t>Are</w:t>
      </w:r>
      <w:r>
        <w:rPr>
          <w:rFonts w:ascii="proxima_nova_rgregular" w:hAnsi="proxima_nova_rgregular"/>
          <w:b w:val="0"/>
          <w:color w:val="191919"/>
          <w:shd w:val="clear" w:color="auto" w:fill="FAFAFA"/>
        </w:rPr>
        <w:t xml:space="preserve"> you a </w:t>
      </w:r>
      <w:r w:rsidR="00871ECC">
        <w:rPr>
          <w:rFonts w:ascii="proxima_nova_rgregular" w:hAnsi="proxima_nova_rgregular"/>
          <w:b w:val="0"/>
          <w:color w:val="191919"/>
          <w:shd w:val="clear" w:color="auto" w:fill="FAFAFA"/>
        </w:rPr>
        <w:t>leader</w:t>
      </w:r>
      <w:r>
        <w:rPr>
          <w:rFonts w:ascii="proxima_nova_rgregular" w:hAnsi="proxima_nova_rgregular"/>
          <w:b w:val="0"/>
          <w:color w:val="191919"/>
          <w:shd w:val="clear" w:color="auto" w:fill="FAFAFA"/>
        </w:rPr>
        <w:t xml:space="preserve"> of a religious organization or house of worship?  </w:t>
      </w:r>
    </w:p>
    <w:p w14:paraId="402B9F65" w14:textId="77777777" w:rsidR="00632DA1" w:rsidRDefault="00632DA1" w:rsidP="00632DA1">
      <w:pPr>
        <w:pStyle w:val="QuestionsNumbered"/>
        <w:ind w:left="360" w:firstLine="0"/>
        <w:rPr>
          <w:rFonts w:ascii="proxima_nova_rgregular" w:hAnsi="proxima_nova_rgregular" w:hint="eastAsia"/>
          <w:b w:val="0"/>
          <w:color w:val="191919"/>
          <w:shd w:val="clear" w:color="auto" w:fill="FAFAFA"/>
        </w:rPr>
      </w:pPr>
    </w:p>
    <w:p w14:paraId="554ABF93" w14:textId="157FFB9A" w:rsidR="00632DA1" w:rsidRPr="00303C71" w:rsidRDefault="00632DA1" w:rsidP="00632DA1">
      <w:pPr>
        <w:pStyle w:val="QuestionsNumbered"/>
        <w:ind w:left="0" w:firstLine="0"/>
      </w:pPr>
      <w:r w:rsidRPr="00303C71">
        <w:t>IF “YES” TO ANY OF THE ABOVE COMMUNITY ROLES</w:t>
      </w:r>
      <w:r>
        <w:rPr>
          <w:rFonts w:ascii="proxima_nova_rgregular" w:hAnsi="proxima_nova_rgregular"/>
          <w:color w:val="191919"/>
          <w:shd w:val="clear" w:color="auto" w:fill="FAFAFA"/>
        </w:rPr>
        <w:t>/ACTIVITIES</w:t>
      </w:r>
      <w:r w:rsidRPr="00303C71">
        <w:t xml:space="preserve">, GO TO </w:t>
      </w:r>
      <w:r w:rsidR="0009672B">
        <w:t>3</w:t>
      </w:r>
      <w:r w:rsidR="0009672B" w:rsidRPr="00303C71">
        <w:t xml:space="preserve"> </w:t>
      </w:r>
      <w:r w:rsidRPr="00303C71">
        <w:t>a.</w:t>
      </w:r>
    </w:p>
    <w:p w14:paraId="2FA44FA2" w14:textId="69E3FEE3" w:rsidR="00632DA1" w:rsidRDefault="00632DA1" w:rsidP="00632DA1">
      <w:pPr>
        <w:pStyle w:val="ListParagraph"/>
        <w:widowControl w:val="0"/>
        <w:rPr>
          <w:rFonts w:ascii="Times New Roman" w:hAnsi="Times New Roman"/>
        </w:rPr>
      </w:pPr>
      <w:r w:rsidRPr="00CE52F0">
        <w:fldChar w:fldCharType="begin">
          <w:ffData>
            <w:name w:val="Check2"/>
            <w:enabled/>
            <w:calcOnExit w:val="0"/>
            <w:checkBox>
              <w:sizeAuto/>
              <w:default w:val="0"/>
            </w:checkBox>
          </w:ffData>
        </w:fldChar>
      </w:r>
      <w:r w:rsidRPr="00CE52F0">
        <w:instrText xml:space="preserve"> FORMCHECKBOX </w:instrText>
      </w:r>
      <w:r w:rsidR="005916F4">
        <w:fldChar w:fldCharType="separate"/>
      </w:r>
      <w:r w:rsidRPr="00CE52F0">
        <w:fldChar w:fldCharType="end"/>
      </w:r>
      <w:r w:rsidRPr="00CE52F0">
        <w:rPr>
          <w:vertAlign w:val="subscript"/>
        </w:rPr>
        <w:t>1</w:t>
      </w:r>
      <w:r w:rsidRPr="00CE52F0">
        <w:rPr>
          <w:vertAlign w:val="subscript"/>
        </w:rPr>
        <w:tab/>
      </w:r>
      <w:r w:rsidR="0009672B">
        <w:rPr>
          <w:rFonts w:ascii="Times New Roman" w:hAnsi="Times New Roman"/>
        </w:rPr>
        <w:t>3</w:t>
      </w:r>
      <w:r w:rsidR="0009672B" w:rsidRPr="00F92748">
        <w:rPr>
          <w:rFonts w:ascii="Times New Roman" w:hAnsi="Times New Roman"/>
        </w:rPr>
        <w:t>a</w:t>
      </w:r>
      <w:r>
        <w:rPr>
          <w:rFonts w:ascii="Times New Roman" w:hAnsi="Times New Roman"/>
        </w:rPr>
        <w:t>.</w:t>
      </w:r>
      <w:r w:rsidRPr="00F92748">
        <w:rPr>
          <w:rFonts w:ascii="Times New Roman" w:hAnsi="Times New Roman"/>
        </w:rPr>
        <w:t xml:space="preserve"> </w:t>
      </w:r>
      <w:r>
        <w:rPr>
          <w:rFonts w:ascii="Times New Roman" w:hAnsi="Times New Roman"/>
        </w:rPr>
        <w:t xml:space="preserve">Please describe your role/s with the community group(s) you are involved with. </w:t>
      </w:r>
      <w:r w:rsidRPr="00CE52F0">
        <w:rPr>
          <w:rFonts w:ascii="Times New Roman" w:hAnsi="Times New Roman"/>
        </w:rPr>
        <w:t>ROLE</w:t>
      </w:r>
      <w:r>
        <w:rPr>
          <w:rFonts w:ascii="Times New Roman" w:hAnsi="Times New Roman"/>
        </w:rPr>
        <w:t>.</w:t>
      </w:r>
      <w:r w:rsidRPr="00CE52F0">
        <w:rPr>
          <w:rFonts w:ascii="Times New Roman" w:hAnsi="Times New Roman"/>
        </w:rPr>
        <w:t xml:space="preserve"> ______________________________________________________    </w:t>
      </w:r>
    </w:p>
    <w:p w14:paraId="4D8FBC8A" w14:textId="6AB6304A" w:rsidR="00632DA1" w:rsidRDefault="00632DA1" w:rsidP="00632DA1">
      <w:pPr>
        <w:pStyle w:val="QuestionsNumbered"/>
        <w:ind w:left="720" w:firstLine="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5916F4">
        <w:rPr>
          <w:b w:val="0"/>
        </w:rPr>
      </w:r>
      <w:r w:rsidR="005916F4">
        <w:rPr>
          <w:b w:val="0"/>
        </w:rPr>
        <w:fldChar w:fldCharType="separate"/>
      </w:r>
      <w:r w:rsidRPr="0025223C">
        <w:rPr>
          <w:b w:val="0"/>
        </w:rPr>
        <w:fldChar w:fldCharType="end"/>
      </w:r>
      <w:r w:rsidRPr="0025223C">
        <w:rPr>
          <w:b w:val="0"/>
          <w:vertAlign w:val="subscript"/>
        </w:rPr>
        <w:t>0</w:t>
      </w:r>
      <w:r w:rsidRPr="0025223C">
        <w:rPr>
          <w:b w:val="0"/>
          <w:vertAlign w:val="subscript"/>
        </w:rPr>
        <w:tab/>
      </w:r>
      <w:r>
        <w:rPr>
          <w:b w:val="0"/>
        </w:rPr>
        <w:t>IF THE PERSON DOES NOT HAVE ANY COMMUNITY LEADERSHIP ROLES/ACTIVITIES AS NOTED ABOVE</w:t>
      </w:r>
      <w:r w:rsidR="00871ECC">
        <w:rPr>
          <w:b w:val="0"/>
        </w:rPr>
        <w:t xml:space="preserve"> </w:t>
      </w:r>
      <w:r w:rsidRPr="00F92748">
        <w:rPr>
          <w:b w:val="0"/>
        </w:rPr>
        <w:sym w:font="Wingdings" w:char="F0E0"/>
      </w:r>
      <w:r>
        <w:rPr>
          <w:b w:val="0"/>
        </w:rPr>
        <w:t xml:space="preserve">GO TO </w:t>
      </w:r>
      <w:r w:rsidR="0009672B">
        <w:rPr>
          <w:b w:val="0"/>
        </w:rPr>
        <w:t>3b</w:t>
      </w:r>
      <w:r>
        <w:rPr>
          <w:b w:val="0"/>
        </w:rPr>
        <w:t xml:space="preserve">, </w:t>
      </w:r>
      <w:r w:rsidRPr="00980855">
        <w:t xml:space="preserve">THEN </w:t>
      </w:r>
      <w:r w:rsidR="00980855" w:rsidRPr="00980855">
        <w:t>SCREEN OUT</w:t>
      </w:r>
      <w:r>
        <w:rPr>
          <w:b w:val="0"/>
        </w:rPr>
        <w:t xml:space="preserve">. </w:t>
      </w:r>
    </w:p>
    <w:p w14:paraId="1E40C6F0" w14:textId="77777777" w:rsidR="00632DA1" w:rsidRDefault="00632DA1" w:rsidP="00632DA1">
      <w:pPr>
        <w:pStyle w:val="QuestionsNumbered"/>
        <w:ind w:left="720" w:firstLine="720"/>
        <w:rPr>
          <w:b w:val="0"/>
        </w:rPr>
      </w:pPr>
    </w:p>
    <w:p w14:paraId="361C9FA2" w14:textId="6A678150" w:rsidR="00632DA1" w:rsidRDefault="0009672B" w:rsidP="00632DA1">
      <w:pPr>
        <w:pStyle w:val="QuestionsNumbered"/>
        <w:ind w:left="720" w:firstLine="720"/>
        <w:rPr>
          <w:b w:val="0"/>
        </w:rPr>
      </w:pPr>
      <w:r>
        <w:rPr>
          <w:b w:val="0"/>
        </w:rPr>
        <w:t>3b</w:t>
      </w:r>
      <w:r w:rsidR="00632DA1">
        <w:rPr>
          <w:b w:val="0"/>
        </w:rPr>
        <w:t xml:space="preserve">. </w:t>
      </w:r>
      <w:r w:rsidR="00632DA1" w:rsidRPr="00CE52F0">
        <w:rPr>
          <w:b w:val="0"/>
        </w:rPr>
        <w:sym w:font="Wingdings" w:char="F0E0"/>
      </w:r>
      <w:r w:rsidR="00632DA1">
        <w:rPr>
          <w:b w:val="0"/>
        </w:rPr>
        <w:t xml:space="preserve"> Is there anyone else you can think of who fits this description? Would you be willing to share their name and contact information?</w:t>
      </w:r>
    </w:p>
    <w:p w14:paraId="0324D768" w14:textId="77777777" w:rsidR="00632DA1" w:rsidRDefault="00632DA1" w:rsidP="00632DA1">
      <w:pPr>
        <w:pStyle w:val="QuestionsNumbered"/>
        <w:ind w:left="-90" w:firstLine="810"/>
        <w:rPr>
          <w:b w:val="0"/>
        </w:rPr>
      </w:pPr>
    </w:p>
    <w:p w14:paraId="3768642F" w14:textId="77777777" w:rsidR="00632DA1" w:rsidRPr="00CE52F0" w:rsidRDefault="00632DA1" w:rsidP="00632DA1">
      <w:pPr>
        <w:pStyle w:val="QuestionsNumbered"/>
        <w:ind w:left="-90" w:firstLine="810"/>
        <w:rPr>
          <w:b w:val="0"/>
        </w:rPr>
      </w:pPr>
      <w:r w:rsidRPr="00CE52F0">
        <w:fldChar w:fldCharType="begin">
          <w:ffData>
            <w:name w:val="Check2"/>
            <w:enabled/>
            <w:calcOnExit w:val="0"/>
            <w:checkBox>
              <w:sizeAuto/>
              <w:default w:val="0"/>
            </w:checkBox>
          </w:ffData>
        </w:fldChar>
      </w:r>
      <w:r w:rsidRPr="00CE52F0">
        <w:instrText xml:space="preserve"> FORMCHECKBOX </w:instrText>
      </w:r>
      <w:r w:rsidR="005916F4">
        <w:fldChar w:fldCharType="separate"/>
      </w:r>
      <w:r w:rsidRPr="00CE52F0">
        <w:fldChar w:fldCharType="end"/>
      </w:r>
      <w:r w:rsidRPr="00CE52F0">
        <w:rPr>
          <w:b w:val="0"/>
          <w:vertAlign w:val="subscript"/>
        </w:rPr>
        <w:t>1</w:t>
      </w:r>
      <w:r w:rsidRPr="00CE52F0">
        <w:rPr>
          <w:b w:val="0"/>
        </w:rPr>
        <w:t>Yes</w:t>
      </w:r>
      <w:r w:rsidRPr="00CE52F0">
        <w:rPr>
          <w:b w:val="0"/>
        </w:rPr>
        <w:sym w:font="Wingdings" w:char="F0E0"/>
      </w:r>
      <w:r w:rsidRPr="00CE52F0">
        <w:rPr>
          <w:b w:val="0"/>
        </w:rPr>
        <w:t xml:space="preserve"> </w:t>
      </w:r>
      <w:r>
        <w:rPr>
          <w:b w:val="0"/>
        </w:rPr>
        <w:t xml:space="preserve">NAME AND CONTACT INFORMATION: </w:t>
      </w:r>
      <w:r w:rsidRPr="00CE52F0">
        <w:rPr>
          <w:b w:val="0"/>
        </w:rPr>
        <w:t>__________________________</w:t>
      </w:r>
    </w:p>
    <w:p w14:paraId="3AD829C8" w14:textId="77777777" w:rsidR="00632DA1" w:rsidRPr="00CE52F0" w:rsidRDefault="00632DA1" w:rsidP="00632DA1">
      <w:pPr>
        <w:pStyle w:val="QuestionsNumbered"/>
        <w:ind w:left="-90" w:firstLine="810"/>
        <w:rPr>
          <w:b w:val="0"/>
        </w:rPr>
      </w:pPr>
      <w:r w:rsidRPr="00CE52F0">
        <w:rPr>
          <w:b w:val="0"/>
        </w:rPr>
        <w:fldChar w:fldCharType="begin">
          <w:ffData>
            <w:name w:val="Check2"/>
            <w:enabled/>
            <w:calcOnExit w:val="0"/>
            <w:checkBox>
              <w:sizeAuto/>
              <w:default w:val="0"/>
            </w:checkBox>
          </w:ffData>
        </w:fldChar>
      </w:r>
      <w:r w:rsidRPr="00CE52F0">
        <w:rPr>
          <w:b w:val="0"/>
        </w:rPr>
        <w:instrText xml:space="preserve"> FORMCHECKBOX </w:instrText>
      </w:r>
      <w:r w:rsidR="005916F4">
        <w:rPr>
          <w:b w:val="0"/>
        </w:rPr>
      </w:r>
      <w:r w:rsidR="005916F4">
        <w:rPr>
          <w:b w:val="0"/>
        </w:rPr>
        <w:fldChar w:fldCharType="separate"/>
      </w:r>
      <w:r w:rsidRPr="00CE52F0">
        <w:rPr>
          <w:b w:val="0"/>
        </w:rPr>
        <w:fldChar w:fldCharType="end"/>
      </w:r>
      <w:r w:rsidRPr="00CE52F0">
        <w:rPr>
          <w:b w:val="0"/>
          <w:vertAlign w:val="subscript"/>
        </w:rPr>
        <w:t xml:space="preserve">0 </w:t>
      </w:r>
      <w:r w:rsidRPr="00CE52F0">
        <w:rPr>
          <w:b w:val="0"/>
        </w:rPr>
        <w:t xml:space="preserve">No </w:t>
      </w:r>
    </w:p>
    <w:p w14:paraId="11C7ABCF" w14:textId="77777777" w:rsidR="00632DA1" w:rsidRDefault="00632DA1" w:rsidP="00632DA1">
      <w:pPr>
        <w:pStyle w:val="QuestionsNumbered"/>
        <w:ind w:left="-90" w:firstLine="810"/>
        <w:rPr>
          <w:b w:val="0"/>
        </w:rPr>
      </w:pPr>
    </w:p>
    <w:p w14:paraId="3416E8FC" w14:textId="14F176A2" w:rsidR="00632DA1" w:rsidRPr="00AB6827" w:rsidRDefault="00632DA1" w:rsidP="00632DA1">
      <w:pPr>
        <w:pStyle w:val="QuestionsNumbered"/>
        <w:numPr>
          <w:ilvl w:val="0"/>
          <w:numId w:val="7"/>
        </w:numPr>
        <w:ind w:left="360" w:hanging="450"/>
        <w:rPr>
          <w:b w:val="0"/>
        </w:rPr>
      </w:pPr>
      <w:r>
        <w:rPr>
          <w:b w:val="0"/>
        </w:rPr>
        <w:t xml:space="preserve">For what </w:t>
      </w:r>
      <w:r w:rsidRPr="00AB6827">
        <w:rPr>
          <w:b w:val="0"/>
        </w:rPr>
        <w:t xml:space="preserve">length of time </w:t>
      </w:r>
      <w:r>
        <w:rPr>
          <w:b w:val="0"/>
        </w:rPr>
        <w:t xml:space="preserve">have </w:t>
      </w:r>
      <w:r w:rsidRPr="00AB6827">
        <w:rPr>
          <w:b w:val="0"/>
        </w:rPr>
        <w:t xml:space="preserve">you been in your current </w:t>
      </w:r>
      <w:r>
        <w:rPr>
          <w:b w:val="0"/>
        </w:rPr>
        <w:t xml:space="preserve">community leadership </w:t>
      </w:r>
      <w:r w:rsidRPr="00AB6827">
        <w:rPr>
          <w:b w:val="0"/>
        </w:rPr>
        <w:t>position</w:t>
      </w:r>
      <w:r>
        <w:rPr>
          <w:b w:val="0"/>
        </w:rPr>
        <w:t>/s</w:t>
      </w:r>
      <w:r w:rsidRPr="00AB6827">
        <w:rPr>
          <w:b w:val="0"/>
        </w:rPr>
        <w:t>?</w:t>
      </w:r>
      <w:r w:rsidR="0009672B">
        <w:rPr>
          <w:b w:val="0"/>
        </w:rPr>
        <w:t xml:space="preserve">  If you currently have more than one community leadership position, please state the total number of years</w:t>
      </w:r>
      <w:r w:rsidRPr="00AB6827">
        <w:rPr>
          <w:b w:val="0"/>
        </w:rPr>
        <w:t xml:space="preserve"> </w:t>
      </w:r>
      <w:r w:rsidR="0009672B">
        <w:rPr>
          <w:b w:val="0"/>
        </w:rPr>
        <w:t xml:space="preserve">you’ve been in all of these current roles. </w:t>
      </w:r>
      <w:r w:rsidR="00221953">
        <w:rPr>
          <w:b w:val="0"/>
        </w:rPr>
        <w:t xml:space="preserve">For example: </w:t>
      </w:r>
      <w:r w:rsidR="0009672B">
        <w:rPr>
          <w:b w:val="0"/>
        </w:rPr>
        <w:t xml:space="preserve"> </w:t>
      </w:r>
      <w:r w:rsidR="00F73D86">
        <w:rPr>
          <w:b w:val="0"/>
        </w:rPr>
        <w:t>If you’ve bee</w:t>
      </w:r>
      <w:r w:rsidR="00671CAB">
        <w:rPr>
          <w:b w:val="0"/>
        </w:rPr>
        <w:t xml:space="preserve">n </w:t>
      </w:r>
      <w:r w:rsidR="00F73D86">
        <w:rPr>
          <w:b w:val="0"/>
        </w:rPr>
        <w:t xml:space="preserve">in </w:t>
      </w:r>
      <w:r w:rsidR="00671CAB">
        <w:rPr>
          <w:b w:val="0"/>
        </w:rPr>
        <w:t>a</w:t>
      </w:r>
      <w:r w:rsidR="00F73D86">
        <w:rPr>
          <w:b w:val="0"/>
        </w:rPr>
        <w:t xml:space="preserve"> leadership position for </w:t>
      </w:r>
      <w:r w:rsidR="00221953">
        <w:rPr>
          <w:b w:val="0"/>
        </w:rPr>
        <w:t xml:space="preserve">the last </w:t>
      </w:r>
      <w:r w:rsidR="00F73D86">
        <w:rPr>
          <w:b w:val="0"/>
        </w:rPr>
        <w:t xml:space="preserve">5 years, and another position for </w:t>
      </w:r>
      <w:r w:rsidR="00221953">
        <w:rPr>
          <w:b w:val="0"/>
        </w:rPr>
        <w:t xml:space="preserve">the last </w:t>
      </w:r>
      <w:r w:rsidR="00F73D86">
        <w:rPr>
          <w:b w:val="0"/>
        </w:rPr>
        <w:t>3</w:t>
      </w:r>
      <w:r w:rsidR="00221953">
        <w:rPr>
          <w:b w:val="0"/>
        </w:rPr>
        <w:t xml:space="preserve"> years</w:t>
      </w:r>
      <w:r w:rsidR="00F73D86">
        <w:rPr>
          <w:b w:val="0"/>
        </w:rPr>
        <w:t xml:space="preserve">, we will count that as </w:t>
      </w:r>
      <w:r w:rsidR="00221953">
        <w:rPr>
          <w:b w:val="0"/>
        </w:rPr>
        <w:t>5</w:t>
      </w:r>
      <w:r w:rsidR="00F73D86">
        <w:rPr>
          <w:b w:val="0"/>
        </w:rPr>
        <w:t xml:space="preserve"> years and thus  </w:t>
      </w:r>
      <w:r w:rsidR="00221953">
        <w:rPr>
          <w:b w:val="0"/>
        </w:rPr>
        <w:t xml:space="preserve">will check the </w:t>
      </w:r>
      <w:r w:rsidR="00F73D86">
        <w:rPr>
          <w:b w:val="0"/>
        </w:rPr>
        <w:t>“5 – 10 years”</w:t>
      </w:r>
      <w:r w:rsidR="00221953">
        <w:rPr>
          <w:b w:val="0"/>
        </w:rPr>
        <w:t xml:space="preserve"> option.</w:t>
      </w:r>
      <w:r w:rsidR="00F73D86">
        <w:rPr>
          <w:b w:val="0"/>
        </w:rPr>
        <w:t xml:space="preserve">  </w:t>
      </w:r>
      <w:r>
        <w:rPr>
          <w:b w:val="0"/>
        </w:rPr>
        <w:t>[CHECK ONE.]</w:t>
      </w:r>
      <w:r w:rsidRPr="00AB6827">
        <w:rPr>
          <w:b w:val="0"/>
        </w:rPr>
        <w:t xml:space="preserve"> </w:t>
      </w:r>
    </w:p>
    <w:p w14:paraId="6DF4DBA5" w14:textId="77777777" w:rsidR="00632DA1" w:rsidRPr="00AB6827" w:rsidRDefault="00632DA1" w:rsidP="00632DA1">
      <w:pPr>
        <w:pStyle w:val="QuestionsNumbered"/>
        <w:ind w:left="36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1</w:t>
      </w:r>
      <w:r w:rsidRPr="00157E7D">
        <w:rPr>
          <w:b w:val="0"/>
        </w:rPr>
        <w:t xml:space="preserve"> </w:t>
      </w:r>
      <w:r w:rsidRPr="00AB6827">
        <w:rPr>
          <w:b w:val="0"/>
        </w:rPr>
        <w:t>Less than 1 year</w:t>
      </w:r>
    </w:p>
    <w:p w14:paraId="659B2972" w14:textId="77777777" w:rsidR="00632DA1" w:rsidRPr="0025223C" w:rsidRDefault="00632DA1" w:rsidP="00632DA1">
      <w:pPr>
        <w:pStyle w:val="QuestionsNumbered"/>
        <w:ind w:left="360" w:firstLine="0"/>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2</w:t>
      </w:r>
      <w:r w:rsidRPr="00AB6827">
        <w:rPr>
          <w:b w:val="0"/>
        </w:rPr>
        <w:t>1-2 years</w:t>
      </w:r>
    </w:p>
    <w:p w14:paraId="0C91F8D2" w14:textId="77777777" w:rsidR="00632DA1" w:rsidRPr="00AB6827" w:rsidRDefault="00632DA1" w:rsidP="00632DA1">
      <w:pPr>
        <w:pStyle w:val="QuestionsNumbered"/>
        <w:ind w:left="36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3</w:t>
      </w:r>
      <w:r>
        <w:rPr>
          <w:vertAlign w:val="subscript"/>
        </w:rPr>
        <w:t xml:space="preserve"> </w:t>
      </w:r>
      <w:r w:rsidRPr="00AB6827">
        <w:rPr>
          <w:b w:val="0"/>
        </w:rPr>
        <w:t>3-5 years</w:t>
      </w:r>
    </w:p>
    <w:p w14:paraId="5703542C" w14:textId="77777777" w:rsidR="00632DA1" w:rsidRPr="00AB6827" w:rsidRDefault="00632DA1" w:rsidP="00632DA1">
      <w:pPr>
        <w:pStyle w:val="QuestionsNumbered"/>
        <w:ind w:left="36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4</w:t>
      </w:r>
      <w:r>
        <w:rPr>
          <w:vertAlign w:val="subscript"/>
        </w:rPr>
        <w:t xml:space="preserve"> </w:t>
      </w:r>
      <w:r w:rsidRPr="00AB6827">
        <w:rPr>
          <w:b w:val="0"/>
        </w:rPr>
        <w:t>5-10 years</w:t>
      </w:r>
    </w:p>
    <w:p w14:paraId="35C10B8E" w14:textId="77777777" w:rsidR="00632DA1" w:rsidRDefault="00632DA1" w:rsidP="00632DA1">
      <w:pPr>
        <w:pStyle w:val="QuestionsNumbered"/>
        <w:ind w:left="36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5</w:t>
      </w:r>
      <w:r>
        <w:rPr>
          <w:vertAlign w:val="subscript"/>
        </w:rPr>
        <w:t xml:space="preserve"> </w:t>
      </w:r>
      <w:r w:rsidRPr="00AB6827">
        <w:rPr>
          <w:b w:val="0"/>
        </w:rPr>
        <w:t>More than 10 years</w:t>
      </w:r>
    </w:p>
    <w:p w14:paraId="49E50BD2" w14:textId="77777777" w:rsidR="00632DA1" w:rsidRPr="0025223C" w:rsidRDefault="00632DA1" w:rsidP="00632DA1">
      <w:pPr>
        <w:pStyle w:val="responsebox"/>
        <w:spacing w:after="0" w:line="276" w:lineRule="auto"/>
        <w:ind w:left="360" w:firstLine="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99</w:t>
      </w:r>
      <w:r>
        <w:rPr>
          <w:rFonts w:ascii="Times New Roman" w:hAnsi="Times New Roman" w:cs="Times New Roman"/>
          <w:szCs w:val="22"/>
          <w:vertAlign w:val="subscript"/>
          <w:lang w:val="en-US"/>
        </w:rPr>
        <w:t xml:space="preserve"> </w:t>
      </w:r>
      <w:r w:rsidRPr="00157E7D">
        <w:rPr>
          <w:rFonts w:ascii="Times New Roman" w:eastAsia="MS Mincho" w:hAnsi="Times New Roman" w:cs="Times New Roman"/>
          <w:bCs/>
          <w:color w:val="auto"/>
          <w:szCs w:val="22"/>
          <w:lang w:val="en-US"/>
        </w:rPr>
        <w:t>Prefer not to answer</w:t>
      </w:r>
      <w:r>
        <w:rPr>
          <w:rFonts w:ascii="Times New Roman" w:hAnsi="Times New Roman" w:cs="Times New Roman"/>
          <w:szCs w:val="22"/>
          <w:vertAlign w:val="subscript"/>
          <w:lang w:val="en-US"/>
        </w:rPr>
        <w:t xml:space="preserve"> </w:t>
      </w:r>
    </w:p>
    <w:p w14:paraId="73034AD5" w14:textId="77777777" w:rsidR="00632DA1" w:rsidRDefault="00632DA1" w:rsidP="00632DA1">
      <w:pPr>
        <w:pStyle w:val="QuestionsNumbered"/>
        <w:ind w:left="720" w:firstLine="0"/>
        <w:rPr>
          <w:b w:val="0"/>
        </w:rPr>
      </w:pPr>
    </w:p>
    <w:p w14:paraId="605ABB86" w14:textId="77777777" w:rsidR="00632DA1" w:rsidRDefault="00632DA1" w:rsidP="00632DA1">
      <w:pPr>
        <w:pStyle w:val="QuestionsNumbered"/>
        <w:ind w:left="720" w:firstLine="0"/>
        <w:rPr>
          <w:b w:val="0"/>
        </w:rPr>
      </w:pPr>
    </w:p>
    <w:p w14:paraId="13D8DE1F" w14:textId="77777777" w:rsidR="00632DA1" w:rsidRPr="00F5306B" w:rsidRDefault="00632DA1" w:rsidP="00632DA1">
      <w:pPr>
        <w:pStyle w:val="QuestionsNumbered"/>
        <w:numPr>
          <w:ilvl w:val="0"/>
          <w:numId w:val="7"/>
        </w:numPr>
        <w:ind w:left="360" w:hanging="450"/>
        <w:rPr>
          <w:b w:val="0"/>
        </w:rPr>
      </w:pPr>
      <w:r w:rsidRPr="00F5306B">
        <w:rPr>
          <w:b w:val="0"/>
        </w:rPr>
        <w:t>In what ZIP Code do you currently</w:t>
      </w:r>
      <w:r>
        <w:rPr>
          <w:b w:val="0"/>
        </w:rPr>
        <w:t xml:space="preserve"> have a community leadership role</w:t>
      </w:r>
      <w:r w:rsidRPr="00F5306B">
        <w:rPr>
          <w:b w:val="0"/>
        </w:rPr>
        <w:t>?</w:t>
      </w:r>
      <w:r>
        <w:rPr>
          <w:b w:val="0"/>
        </w:rPr>
        <w:t xml:space="preserve">  </w:t>
      </w:r>
    </w:p>
    <w:p w14:paraId="01CE07F5" w14:textId="77777777" w:rsidR="00632DA1" w:rsidRDefault="00632DA1" w:rsidP="00632DA1">
      <w:pPr>
        <w:pStyle w:val="QuestionsNumbered"/>
        <w:ind w:left="-90" w:firstLine="810"/>
        <w:rPr>
          <w:b w:val="0"/>
        </w:rPr>
      </w:pPr>
      <w:r w:rsidRPr="00303C71">
        <w:t xml:space="preserve">_________ </w:t>
      </w:r>
      <w:r>
        <w:rPr>
          <w:b w:val="0"/>
        </w:rPr>
        <w:t>[</w:t>
      </w:r>
      <w:r w:rsidRPr="00FC0F75">
        <w:t>SCREENING OUT PROGRAMMING:  MIAMI-DADE COUNTY AND NEW ORLEANS, LA ARE THE ELIGIBLE ZIP CODES</w:t>
      </w:r>
      <w:r>
        <w:rPr>
          <w:b w:val="0"/>
        </w:rPr>
        <w:t>.]</w:t>
      </w:r>
    </w:p>
    <w:p w14:paraId="5813FA6C" w14:textId="77777777" w:rsidR="00632DA1" w:rsidRDefault="00632DA1" w:rsidP="00632DA1">
      <w:pPr>
        <w:pStyle w:val="QuestionsNumbered"/>
        <w:ind w:left="360" w:firstLine="0"/>
        <w:rPr>
          <w:b w:val="0"/>
        </w:rPr>
      </w:pPr>
    </w:p>
    <w:p w14:paraId="117AF8D3" w14:textId="77777777" w:rsidR="00632DA1" w:rsidRDefault="00632DA1" w:rsidP="00632DA1">
      <w:pPr>
        <w:pStyle w:val="QuestionsNumbered"/>
        <w:numPr>
          <w:ilvl w:val="0"/>
          <w:numId w:val="7"/>
        </w:numPr>
        <w:ind w:left="360" w:hanging="450"/>
        <w:rPr>
          <w:b w:val="0"/>
        </w:rPr>
      </w:pPr>
      <w:r>
        <w:rPr>
          <w:b w:val="0"/>
        </w:rPr>
        <w:t>For what type of group or organization are you a leader?  [CHECK ALL THAT APPLY.]</w:t>
      </w:r>
    </w:p>
    <w:p w14:paraId="35A87D3C" w14:textId="77777777" w:rsidR="00632DA1" w:rsidRPr="00AB6827" w:rsidRDefault="00632DA1" w:rsidP="00632DA1">
      <w:pPr>
        <w:pStyle w:val="QuestionsNumbered"/>
        <w:ind w:left="72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1</w:t>
      </w:r>
      <w:r w:rsidRPr="00157E7D">
        <w:rPr>
          <w:b w:val="0"/>
        </w:rPr>
        <w:t xml:space="preserve"> Place of worship or </w:t>
      </w:r>
      <w:r>
        <w:rPr>
          <w:b w:val="0"/>
        </w:rPr>
        <w:t xml:space="preserve">other faith-based </w:t>
      </w:r>
      <w:r w:rsidRPr="00157E7D">
        <w:rPr>
          <w:b w:val="0"/>
        </w:rPr>
        <w:t>religious institution</w:t>
      </w:r>
    </w:p>
    <w:p w14:paraId="1BD944AF" w14:textId="77777777" w:rsidR="00632DA1" w:rsidRPr="004315E2" w:rsidRDefault="00632DA1" w:rsidP="00632DA1">
      <w:pPr>
        <w:pStyle w:val="QuestionsNumbered"/>
        <w:ind w:left="72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2</w:t>
      </w:r>
      <w:r>
        <w:rPr>
          <w:vertAlign w:val="subscript"/>
        </w:rPr>
        <w:t xml:space="preserve"> </w:t>
      </w:r>
      <w:r w:rsidRPr="00A60137">
        <w:rPr>
          <w:b w:val="0"/>
        </w:rPr>
        <w:t>L</w:t>
      </w:r>
      <w:r>
        <w:rPr>
          <w:b w:val="0"/>
        </w:rPr>
        <w:t>ocal government:  (SPECIFY):  ______________________________</w:t>
      </w:r>
    </w:p>
    <w:p w14:paraId="792CB7E6" w14:textId="0BB3323A" w:rsidR="00632DA1" w:rsidRPr="004315E2" w:rsidRDefault="00632DA1" w:rsidP="00632DA1">
      <w:pPr>
        <w:pStyle w:val="QuestionsNumbered"/>
        <w:ind w:left="720" w:firstLine="0"/>
        <w:rPr>
          <w:b w:val="0"/>
        </w:rPr>
      </w:pPr>
      <w:r w:rsidRPr="004315E2">
        <w:rPr>
          <w:b w:val="0"/>
        </w:rPr>
        <w:fldChar w:fldCharType="begin">
          <w:ffData>
            <w:name w:val="Check2"/>
            <w:enabled/>
            <w:calcOnExit w:val="0"/>
            <w:checkBox>
              <w:sizeAuto/>
              <w:default w:val="0"/>
            </w:checkBox>
          </w:ffData>
        </w:fldChar>
      </w:r>
      <w:r w:rsidRPr="004315E2">
        <w:rPr>
          <w:b w:val="0"/>
        </w:rPr>
        <w:instrText xml:space="preserve"> FORMCHECKBOX </w:instrText>
      </w:r>
      <w:r w:rsidR="005916F4">
        <w:rPr>
          <w:b w:val="0"/>
        </w:rPr>
      </w:r>
      <w:r w:rsidR="005916F4">
        <w:rPr>
          <w:b w:val="0"/>
        </w:rPr>
        <w:fldChar w:fldCharType="separate"/>
      </w:r>
      <w:r w:rsidRPr="004315E2">
        <w:rPr>
          <w:b w:val="0"/>
        </w:rPr>
        <w:fldChar w:fldCharType="end"/>
      </w:r>
      <w:r w:rsidR="00A36833" w:rsidRPr="004315E2">
        <w:rPr>
          <w:b w:val="0"/>
          <w:vertAlign w:val="subscript"/>
        </w:rPr>
        <w:t xml:space="preserve">3 </w:t>
      </w:r>
      <w:r w:rsidR="00A36833" w:rsidRPr="00EC14DA">
        <w:rPr>
          <w:b w:val="0"/>
        </w:rPr>
        <w:t>Neighborhood</w:t>
      </w:r>
      <w:r w:rsidRPr="004315E2">
        <w:rPr>
          <w:b w:val="0"/>
        </w:rPr>
        <w:t xml:space="preserve"> organization or association</w:t>
      </w:r>
    </w:p>
    <w:p w14:paraId="4397F9F3" w14:textId="77777777" w:rsidR="00632DA1" w:rsidRDefault="00632DA1" w:rsidP="00632DA1">
      <w:pPr>
        <w:pStyle w:val="QuestionsNumbered"/>
        <w:ind w:left="720" w:firstLine="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4</w:t>
      </w:r>
      <w:r>
        <w:rPr>
          <w:vertAlign w:val="subscript"/>
        </w:rPr>
        <w:t xml:space="preserve"> </w:t>
      </w:r>
      <w:r>
        <w:rPr>
          <w:b w:val="0"/>
        </w:rPr>
        <w:t>Cultural organization or association</w:t>
      </w:r>
    </w:p>
    <w:p w14:paraId="385CC1CF" w14:textId="282E7ACE" w:rsidR="00632DA1" w:rsidRDefault="00632DA1" w:rsidP="00632DA1">
      <w:pPr>
        <w:pStyle w:val="QuestionsNumbered"/>
        <w:ind w:left="126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Pr="0025223C">
        <w:rPr>
          <w:vertAlign w:val="subscript"/>
        </w:rPr>
        <w:t>5</w:t>
      </w:r>
      <w:r>
        <w:rPr>
          <w:vertAlign w:val="subscript"/>
        </w:rPr>
        <w:t xml:space="preserve"> </w:t>
      </w:r>
      <w:r>
        <w:rPr>
          <w:b w:val="0"/>
        </w:rPr>
        <w:t>Homeowner association</w:t>
      </w:r>
    </w:p>
    <w:p w14:paraId="5983F691" w14:textId="484213E9" w:rsidR="00632DA1" w:rsidRDefault="00632DA1" w:rsidP="00632DA1">
      <w:pPr>
        <w:pStyle w:val="QuestionsNumbered"/>
        <w:ind w:left="1080" w:hanging="36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sidR="00A36833">
        <w:rPr>
          <w:vertAlign w:val="subscript"/>
        </w:rPr>
        <w:t xml:space="preserve">6 </w:t>
      </w:r>
      <w:r w:rsidR="00A36833">
        <w:rPr>
          <w:b w:val="0"/>
        </w:rPr>
        <w:t>Small</w:t>
      </w:r>
      <w:r w:rsidRPr="00593AC8">
        <w:rPr>
          <w:b w:val="0"/>
        </w:rPr>
        <w:t xml:space="preserve"> business association </w:t>
      </w:r>
      <w:r>
        <w:rPr>
          <w:b w:val="0"/>
        </w:rPr>
        <w:t xml:space="preserve">of </w:t>
      </w:r>
      <w:r w:rsidRPr="00593AC8">
        <w:rPr>
          <w:b w:val="0"/>
        </w:rPr>
        <w:t xml:space="preserve">a </w:t>
      </w:r>
      <w:r w:rsidR="00F04F23">
        <w:rPr>
          <w:b w:val="0"/>
        </w:rPr>
        <w:t xml:space="preserve">specific area like a </w:t>
      </w:r>
      <w:r w:rsidR="00145B5C">
        <w:rPr>
          <w:b w:val="0"/>
        </w:rPr>
        <w:t xml:space="preserve">geographic location, community or </w:t>
      </w:r>
      <w:r w:rsidRPr="00593AC8">
        <w:rPr>
          <w:b w:val="0"/>
        </w:rPr>
        <w:t>neighborhood</w:t>
      </w:r>
      <w:r w:rsidR="00145B5C">
        <w:rPr>
          <w:b w:val="0"/>
        </w:rPr>
        <w:t xml:space="preserve"> </w:t>
      </w:r>
      <w:r w:rsidR="00145B5C" w:rsidRPr="00F92748">
        <w:rPr>
          <w:b w:val="0"/>
        </w:rPr>
        <w:t xml:space="preserve"> </w:t>
      </w:r>
      <w:r w:rsidR="00145B5C">
        <w:rPr>
          <w:b w:val="0"/>
        </w:rPr>
        <w:t>(SPECIFY):  ______________________________</w:t>
      </w:r>
    </w:p>
    <w:p w14:paraId="5AEAA0B5" w14:textId="716EC01E" w:rsidR="00632DA1" w:rsidRPr="00A36833" w:rsidRDefault="00632DA1" w:rsidP="00A36833">
      <w:pPr>
        <w:pStyle w:val="QuestionsNumbered"/>
        <w:ind w:left="1080" w:hanging="360"/>
        <w:rPr>
          <w:vertAlign w:val="subscript"/>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 xml:space="preserve">7  </w:t>
      </w:r>
      <w:r w:rsidR="00E01D51">
        <w:rPr>
          <w:vertAlign w:val="subscript"/>
        </w:rPr>
        <w:t xml:space="preserve"> </w:t>
      </w:r>
      <w:r w:rsidRPr="00F92748">
        <w:rPr>
          <w:b w:val="0"/>
        </w:rPr>
        <w:t xml:space="preserve">Other association: </w:t>
      </w:r>
      <w:r>
        <w:rPr>
          <w:b w:val="0"/>
        </w:rPr>
        <w:t>(SPECIFY):  ______________________________</w:t>
      </w:r>
    </w:p>
    <w:p w14:paraId="762418FE" w14:textId="77777777" w:rsidR="00632DA1" w:rsidRDefault="00632DA1" w:rsidP="00632DA1">
      <w:pPr>
        <w:pStyle w:val="QuestionsNumbered"/>
        <w:ind w:left="1080" w:hanging="36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 xml:space="preserve">9 </w:t>
      </w:r>
      <w:r w:rsidRPr="00593AC8">
        <w:rPr>
          <w:b w:val="0"/>
        </w:rPr>
        <w:t>C</w:t>
      </w:r>
      <w:r>
        <w:rPr>
          <w:b w:val="0"/>
        </w:rPr>
        <w:t>ommunity-based non-profit organization (specify):  ______________________________</w:t>
      </w:r>
    </w:p>
    <w:p w14:paraId="61DFAEEC" w14:textId="2592AA3F" w:rsidR="00632DA1" w:rsidRDefault="00632DA1" w:rsidP="00632DA1">
      <w:pPr>
        <w:pStyle w:val="QuestionsNumbered"/>
        <w:ind w:left="1080" w:hanging="36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 xml:space="preserve">10 </w:t>
      </w:r>
      <w:r>
        <w:rPr>
          <w:b w:val="0"/>
        </w:rPr>
        <w:t xml:space="preserve">Schools (grades K – 12) </w:t>
      </w:r>
    </w:p>
    <w:p w14:paraId="5D468E3E" w14:textId="4ECAD5F6" w:rsidR="00632DA1" w:rsidRDefault="00632DA1" w:rsidP="00632DA1">
      <w:pPr>
        <w:pStyle w:val="QuestionsNumbered"/>
        <w:ind w:left="1080" w:hanging="360"/>
        <w:rPr>
          <w:b w:val="0"/>
        </w:rPr>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 xml:space="preserve">11 </w:t>
      </w:r>
      <w:r w:rsidR="00A36833">
        <w:rPr>
          <w:b w:val="0"/>
        </w:rPr>
        <w:t>Youth-serving organization</w:t>
      </w:r>
      <w:r>
        <w:rPr>
          <w:b w:val="0"/>
        </w:rPr>
        <w:t xml:space="preserve"> [</w:t>
      </w:r>
      <w:r w:rsidRPr="00F92748">
        <w:t xml:space="preserve">SCREEN OUT IF </w:t>
      </w:r>
      <w:r>
        <w:t>RESPONSE OPTIONS</w:t>
      </w:r>
      <w:r w:rsidRPr="00F92748">
        <w:t xml:space="preserve"> </w:t>
      </w:r>
      <w:r>
        <w:t>7</w:t>
      </w:r>
      <w:r w:rsidRPr="00F92748">
        <w:t xml:space="preserve"> – 11 ARE ALL CHILD OR YOUTH-FOCUSED ORGANIZATION AND THE ONLY RESPONSES. WE ARE TARGETING LEADERS WHO INFLUENCE OTHER ADULTS.]</w:t>
      </w:r>
    </w:p>
    <w:p w14:paraId="76CBB9AF" w14:textId="77777777" w:rsidR="00632DA1" w:rsidRPr="00F92748" w:rsidRDefault="00632DA1" w:rsidP="00632DA1">
      <w:pPr>
        <w:pStyle w:val="QuestionsNumbered"/>
        <w:ind w:left="1080" w:hanging="360"/>
      </w:pPr>
      <w:r w:rsidRPr="0025223C">
        <w:fldChar w:fldCharType="begin">
          <w:ffData>
            <w:name w:val="Check2"/>
            <w:enabled/>
            <w:calcOnExit w:val="0"/>
            <w:checkBox>
              <w:sizeAuto/>
              <w:default w:val="0"/>
            </w:checkBox>
          </w:ffData>
        </w:fldChar>
      </w:r>
      <w:r w:rsidRPr="0025223C">
        <w:instrText xml:space="preserve"> FORMCHECKBOX </w:instrText>
      </w:r>
      <w:r w:rsidR="005916F4">
        <w:fldChar w:fldCharType="separate"/>
      </w:r>
      <w:r w:rsidRPr="0025223C">
        <w:fldChar w:fldCharType="end"/>
      </w:r>
      <w:r>
        <w:rPr>
          <w:vertAlign w:val="subscript"/>
        </w:rPr>
        <w:t xml:space="preserve">12 </w:t>
      </w:r>
      <w:r>
        <w:rPr>
          <w:b w:val="0"/>
        </w:rPr>
        <w:t>Other organization (specify):  ______________________________  [</w:t>
      </w:r>
      <w:r w:rsidRPr="00F92748">
        <w:t xml:space="preserve">SCREEN OUT IF  </w:t>
      </w:r>
      <w:r>
        <w:t>RESPONSE OPTIONS 7</w:t>
      </w:r>
      <w:r w:rsidRPr="00F92748">
        <w:t>– 11 ARE ALL CHILD OR YOUTH-FOCUSED ORGANIZATION AND THE ONLY RESPONSES. WE ARE TARGETING LEADERS WHO INFLUENCE OTHER ADULTS.]</w:t>
      </w:r>
    </w:p>
    <w:p w14:paraId="009F74A0" w14:textId="77777777" w:rsidR="00632DA1" w:rsidRPr="0025223C" w:rsidRDefault="00632DA1" w:rsidP="00632DA1">
      <w:pPr>
        <w:pStyle w:val="responsebox"/>
        <w:spacing w:after="0" w:line="276" w:lineRule="auto"/>
        <w:ind w:left="720" w:firstLine="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99</w:t>
      </w:r>
      <w:r>
        <w:rPr>
          <w:rFonts w:ascii="Times New Roman" w:hAnsi="Times New Roman" w:cs="Times New Roman"/>
          <w:szCs w:val="22"/>
          <w:vertAlign w:val="subscript"/>
          <w:lang w:val="en-US"/>
        </w:rPr>
        <w:t xml:space="preserve"> </w:t>
      </w:r>
      <w:r w:rsidRPr="004315E2">
        <w:rPr>
          <w:rFonts w:ascii="Times New Roman" w:hAnsi="Times New Roman" w:cs="Times New Roman"/>
          <w:szCs w:val="22"/>
          <w:lang w:val="en-US"/>
        </w:rPr>
        <w:t>Prefer not to answer</w:t>
      </w:r>
    </w:p>
    <w:p w14:paraId="0049CFF5" w14:textId="77777777" w:rsidR="00632DA1" w:rsidRDefault="00632DA1" w:rsidP="00632DA1">
      <w:pPr>
        <w:pStyle w:val="QuestionsNumbered"/>
        <w:rPr>
          <w:b w:val="0"/>
        </w:rPr>
      </w:pPr>
    </w:p>
    <w:p w14:paraId="2ABB9577" w14:textId="2A676446" w:rsidR="00632DA1" w:rsidRDefault="00632DA1" w:rsidP="00632DA1">
      <w:pPr>
        <w:pStyle w:val="QuestionsNumbered"/>
        <w:numPr>
          <w:ilvl w:val="0"/>
          <w:numId w:val="7"/>
        </w:numPr>
        <w:ind w:left="360" w:hanging="450"/>
        <w:rPr>
          <w:b w:val="0"/>
        </w:rPr>
      </w:pPr>
      <w:r w:rsidRPr="00742510">
        <w:rPr>
          <w:b w:val="0"/>
        </w:rPr>
        <w:t>Are you c</w:t>
      </w:r>
      <w:r>
        <w:rPr>
          <w:b w:val="0"/>
        </w:rPr>
        <w:t>urrently involved in any health-related work or community activities?</w:t>
      </w:r>
      <w:r w:rsidR="0009672B">
        <w:rPr>
          <w:b w:val="0"/>
        </w:rPr>
        <w:t xml:space="preserve">  Work includes paid employment and unpaid work.  </w:t>
      </w:r>
    </w:p>
    <w:p w14:paraId="620EB646" w14:textId="77777777" w:rsidR="00F04F23" w:rsidRDefault="00632DA1" w:rsidP="00632DA1">
      <w:pPr>
        <w:widowControl w:val="0"/>
        <w:ind w:left="720"/>
      </w:pPr>
      <w:r w:rsidRPr="00C76666">
        <w:fldChar w:fldCharType="begin">
          <w:ffData>
            <w:name w:val="Check2"/>
            <w:enabled/>
            <w:calcOnExit w:val="0"/>
            <w:checkBox>
              <w:sizeAuto/>
              <w:default w:val="0"/>
            </w:checkBox>
          </w:ffData>
        </w:fldChar>
      </w:r>
      <w:r w:rsidRPr="00C76666">
        <w:instrText xml:space="preserve"> FORMCHECKBOX </w:instrText>
      </w:r>
      <w:r w:rsidR="005916F4">
        <w:fldChar w:fldCharType="separate"/>
      </w:r>
      <w:r w:rsidRPr="00C76666">
        <w:fldChar w:fldCharType="end"/>
      </w:r>
      <w:r w:rsidRPr="00C76666">
        <w:rPr>
          <w:vertAlign w:val="subscript"/>
        </w:rPr>
        <w:t>1</w:t>
      </w:r>
      <w:r w:rsidRPr="00C76666">
        <w:rPr>
          <w:vertAlign w:val="subscript"/>
        </w:rPr>
        <w:tab/>
      </w:r>
      <w:r w:rsidRPr="00C76666">
        <w:t xml:space="preserve">Yes  </w:t>
      </w:r>
      <w:r w:rsidRPr="004C4721">
        <w:sym w:font="Wingdings" w:char="F0E0"/>
      </w:r>
      <w:r w:rsidRPr="00C76666">
        <w:t xml:space="preserve"> DESCRIBE: </w:t>
      </w:r>
      <w:r>
        <w:t>_______________________________</w:t>
      </w:r>
    </w:p>
    <w:p w14:paraId="7961C2B1" w14:textId="25946789" w:rsidR="00632DA1" w:rsidRPr="00C76666" w:rsidRDefault="00F04F23" w:rsidP="00632DA1">
      <w:pPr>
        <w:widowControl w:val="0"/>
        <w:ind w:left="720"/>
      </w:pPr>
      <w:r>
        <w:rPr>
          <w:b/>
        </w:rPr>
        <w:t xml:space="preserve">[SCREEN OUT PROGRAMMING:  NO MORE THAN 50% OF EACH FG SHOULD HAVE PERSONS WITH </w:t>
      </w:r>
      <w:r w:rsidRPr="00F04F23">
        <w:rPr>
          <w:b/>
          <w:i/>
        </w:rPr>
        <w:t>HEALTH-RELATED</w:t>
      </w:r>
      <w:r>
        <w:rPr>
          <w:b/>
        </w:rPr>
        <w:t xml:space="preserve"> EXPERIENCE</w:t>
      </w:r>
      <w:r w:rsidR="00632DA1" w:rsidRPr="00C76666">
        <w:t xml:space="preserve">                                                                             </w:t>
      </w:r>
    </w:p>
    <w:p w14:paraId="3676E72E" w14:textId="77777777" w:rsidR="00632DA1" w:rsidRPr="00C76666" w:rsidRDefault="00632DA1" w:rsidP="00632DA1">
      <w:pPr>
        <w:autoSpaceDE w:val="0"/>
        <w:autoSpaceDN w:val="0"/>
        <w:adjustRightInd w:val="0"/>
        <w:ind w:left="720"/>
        <w:rPr>
          <w:rFonts w:eastAsiaTheme="minorHAnsi"/>
          <w:color w:val="000000"/>
          <w:szCs w:val="22"/>
        </w:rPr>
      </w:pPr>
      <w:r w:rsidRPr="00C76666">
        <w:rPr>
          <w:b/>
        </w:rPr>
        <w:fldChar w:fldCharType="begin">
          <w:ffData>
            <w:name w:val="Check2"/>
            <w:enabled/>
            <w:calcOnExit w:val="0"/>
            <w:checkBox>
              <w:sizeAuto/>
              <w:default w:val="0"/>
            </w:checkBox>
          </w:ffData>
        </w:fldChar>
      </w:r>
      <w:r w:rsidRPr="0025223C">
        <w:instrText xml:space="preserve"> FORMCHECKBOX </w:instrText>
      </w:r>
      <w:r w:rsidR="005916F4">
        <w:rPr>
          <w:b/>
        </w:rPr>
      </w:r>
      <w:r w:rsidR="005916F4">
        <w:rPr>
          <w:b/>
        </w:rPr>
        <w:fldChar w:fldCharType="separate"/>
      </w:r>
      <w:r w:rsidRPr="00C76666">
        <w:rPr>
          <w:b/>
        </w:rPr>
        <w:fldChar w:fldCharType="end"/>
      </w:r>
      <w:r w:rsidRPr="00C76666">
        <w:rPr>
          <w:vertAlign w:val="subscript"/>
        </w:rPr>
        <w:t>0</w:t>
      </w:r>
      <w:r w:rsidRPr="00C76666">
        <w:rPr>
          <w:vertAlign w:val="subscript"/>
        </w:rPr>
        <w:tab/>
      </w:r>
      <w:r w:rsidRPr="0025223C">
        <w:t xml:space="preserve">No  </w:t>
      </w:r>
    </w:p>
    <w:p w14:paraId="40ED3FFC" w14:textId="77777777" w:rsidR="00632DA1" w:rsidRDefault="00632DA1" w:rsidP="00E01D51">
      <w:pPr>
        <w:pStyle w:val="QuestionsNumbered"/>
        <w:keepNext/>
        <w:ind w:left="0" w:firstLine="0"/>
        <w:rPr>
          <w:b w:val="0"/>
        </w:rPr>
      </w:pPr>
    </w:p>
    <w:p w14:paraId="349192D6" w14:textId="4FBAE805" w:rsidR="0009672B" w:rsidRDefault="00632DA1" w:rsidP="0009672B">
      <w:pPr>
        <w:pStyle w:val="QuestionsNumbered"/>
        <w:numPr>
          <w:ilvl w:val="0"/>
          <w:numId w:val="7"/>
        </w:numPr>
        <w:ind w:left="360" w:hanging="450"/>
        <w:rPr>
          <w:b w:val="0"/>
        </w:rPr>
      </w:pPr>
      <w:r>
        <w:rPr>
          <w:b w:val="0"/>
        </w:rPr>
        <w:t>Are you currently involved in any</w:t>
      </w:r>
      <w:r w:rsidRPr="00742510">
        <w:rPr>
          <w:b w:val="0"/>
        </w:rPr>
        <w:t xml:space="preserve"> work</w:t>
      </w:r>
      <w:r>
        <w:rPr>
          <w:b w:val="0"/>
        </w:rPr>
        <w:t xml:space="preserve"> or community activities related to Zika?</w:t>
      </w:r>
      <w:r w:rsidR="0009672B">
        <w:rPr>
          <w:b w:val="0"/>
        </w:rPr>
        <w:t xml:space="preserve"> </w:t>
      </w:r>
      <w:r w:rsidRPr="00742510">
        <w:rPr>
          <w:b w:val="0"/>
        </w:rPr>
        <w:t xml:space="preserve">  </w:t>
      </w:r>
      <w:r w:rsidR="0009672B" w:rsidRPr="0009672B">
        <w:rPr>
          <w:b w:val="0"/>
        </w:rPr>
        <w:t xml:space="preserve"> </w:t>
      </w:r>
      <w:r w:rsidR="0009672B">
        <w:rPr>
          <w:b w:val="0"/>
        </w:rPr>
        <w:t xml:space="preserve">Work includes paid employment and unpaid work.  </w:t>
      </w:r>
    </w:p>
    <w:p w14:paraId="243F9480" w14:textId="6E223B22" w:rsidR="00632DA1" w:rsidRPr="00E01D51" w:rsidRDefault="00632DA1" w:rsidP="0009672B">
      <w:pPr>
        <w:pStyle w:val="QuestionsNumbered"/>
        <w:ind w:left="360" w:firstLine="0"/>
        <w:rPr>
          <w:b w:val="0"/>
        </w:rPr>
      </w:pPr>
    </w:p>
    <w:p w14:paraId="3630A96C" w14:textId="77777777" w:rsidR="00632DA1" w:rsidRDefault="00632DA1" w:rsidP="00632DA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5916F4">
        <w:rPr>
          <w:szCs w:val="22"/>
        </w:rPr>
      </w:r>
      <w:r w:rsidR="005916F4">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Yes</w:t>
      </w:r>
      <w:r>
        <w:rPr>
          <w:szCs w:val="22"/>
        </w:rPr>
        <w:t xml:space="preserve">  </w:t>
      </w:r>
      <w:r w:rsidRPr="004C4721">
        <w:rPr>
          <w:szCs w:val="22"/>
        </w:rPr>
        <w:sym w:font="Wingdings" w:char="F0E0"/>
      </w:r>
      <w:r>
        <w:rPr>
          <w:szCs w:val="22"/>
        </w:rPr>
        <w:t xml:space="preserve"> DESCRIBE: ______________________________________________</w:t>
      </w:r>
      <w:r w:rsidRPr="0025223C">
        <w:rPr>
          <w:szCs w:val="22"/>
        </w:rPr>
        <w:t xml:space="preserve">                </w:t>
      </w:r>
    </w:p>
    <w:p w14:paraId="03E0738C" w14:textId="4685AAFB" w:rsidR="00632DA1" w:rsidRPr="0025223C" w:rsidRDefault="00632DA1" w:rsidP="00632DA1">
      <w:pPr>
        <w:widowControl w:val="0"/>
        <w:spacing w:line="276" w:lineRule="auto"/>
        <w:ind w:firstLine="720"/>
        <w:rPr>
          <w:szCs w:val="22"/>
        </w:rPr>
      </w:pPr>
      <w:r>
        <w:rPr>
          <w:b/>
        </w:rPr>
        <w:t xml:space="preserve">[SCREEN OUT PROGRAMMING:  NO MORE THAN 50% OF EACH FG SHOULD HAVE PERSONS WITH </w:t>
      </w:r>
      <w:r w:rsidRPr="00F04F23">
        <w:rPr>
          <w:b/>
          <w:i/>
        </w:rPr>
        <w:t>ZIKA-RELATED</w:t>
      </w:r>
      <w:r>
        <w:rPr>
          <w:b/>
        </w:rPr>
        <w:t xml:space="preserve"> EXPERIENCE.]</w:t>
      </w:r>
      <w:r w:rsidRPr="0025223C">
        <w:rPr>
          <w:szCs w:val="22"/>
        </w:rPr>
        <w:t xml:space="preserve">                                                              </w:t>
      </w:r>
    </w:p>
    <w:p w14:paraId="54BD7722" w14:textId="77777777" w:rsidR="00632DA1" w:rsidRPr="0025223C" w:rsidRDefault="00632DA1" w:rsidP="00632DA1">
      <w:pPr>
        <w:autoSpaceDE w:val="0"/>
        <w:autoSpaceDN w:val="0"/>
        <w:adjustRightInd w:val="0"/>
        <w:ind w:left="360" w:firstLine="360"/>
        <w:rPr>
          <w:rFonts w:eastAsiaTheme="minorHAnsi"/>
          <w:color w:val="000000"/>
          <w:szCs w:val="22"/>
        </w:rPr>
      </w:pPr>
      <w:r w:rsidRPr="0025223C">
        <w:rPr>
          <w:b/>
        </w:rPr>
        <w:fldChar w:fldCharType="begin">
          <w:ffData>
            <w:name w:val="Check2"/>
            <w:enabled/>
            <w:calcOnExit w:val="0"/>
            <w:checkBox>
              <w:sizeAuto/>
              <w:default w:val="0"/>
            </w:checkBox>
          </w:ffData>
        </w:fldChar>
      </w:r>
      <w:r w:rsidRPr="0025223C">
        <w:instrText xml:space="preserve"> FORMCHECKBOX </w:instrText>
      </w:r>
      <w:r w:rsidR="005916F4">
        <w:rPr>
          <w:b/>
        </w:rPr>
      </w:r>
      <w:r w:rsidR="005916F4">
        <w:rPr>
          <w:b/>
        </w:rPr>
        <w:fldChar w:fldCharType="separate"/>
      </w:r>
      <w:r w:rsidRPr="0025223C">
        <w:rPr>
          <w:b/>
        </w:rPr>
        <w:fldChar w:fldCharType="end"/>
      </w:r>
      <w:r w:rsidRPr="0025223C">
        <w:rPr>
          <w:vertAlign w:val="subscript"/>
        </w:rPr>
        <w:t>0</w:t>
      </w:r>
      <w:r w:rsidRPr="0025223C">
        <w:rPr>
          <w:vertAlign w:val="subscript"/>
        </w:rPr>
        <w:tab/>
      </w:r>
      <w:r w:rsidRPr="0025223C">
        <w:t xml:space="preserve">No  </w:t>
      </w:r>
    </w:p>
    <w:p w14:paraId="039032D0" w14:textId="77777777" w:rsidR="00632DA1" w:rsidRDefault="00632DA1" w:rsidP="00632DA1">
      <w:pPr>
        <w:keepLines/>
        <w:widowControl w:val="0"/>
        <w:rPr>
          <w:szCs w:val="22"/>
          <w:u w:val="single"/>
        </w:rPr>
      </w:pPr>
    </w:p>
    <w:p w14:paraId="3FB96B37" w14:textId="63CCF42C" w:rsidR="00632DA1" w:rsidRDefault="007E655F" w:rsidP="007E655F">
      <w:pPr>
        <w:pStyle w:val="QuestionsNumbered"/>
        <w:keepNext/>
        <w:keepLines/>
        <w:ind w:left="0" w:firstLine="0"/>
        <w:rPr>
          <w:bCs w:val="0"/>
        </w:rPr>
      </w:pPr>
      <w:r w:rsidRPr="007E655F">
        <w:rPr>
          <w:bCs w:val="0"/>
        </w:rPr>
        <w:t>III. ADDITIONAL DEMOGRAPOHICS</w:t>
      </w:r>
    </w:p>
    <w:p w14:paraId="48C038D1" w14:textId="77777777" w:rsidR="007E655F" w:rsidRPr="007E655F" w:rsidRDefault="007E655F" w:rsidP="007E655F">
      <w:pPr>
        <w:pStyle w:val="QuestionsNumbered"/>
        <w:keepNext/>
        <w:keepLines/>
        <w:ind w:left="0" w:firstLine="0"/>
      </w:pPr>
    </w:p>
    <w:p w14:paraId="53D03D05" w14:textId="4C25D688" w:rsidR="00AD0693" w:rsidRPr="0025223C" w:rsidRDefault="00AD0693" w:rsidP="00532DF9">
      <w:pPr>
        <w:pStyle w:val="QuestionsNumbered"/>
        <w:keepNext/>
        <w:keepLines/>
        <w:numPr>
          <w:ilvl w:val="0"/>
          <w:numId w:val="7"/>
        </w:numPr>
        <w:ind w:left="360" w:hanging="450"/>
        <w:rPr>
          <w:b w:val="0"/>
        </w:rPr>
      </w:pPr>
      <w:r w:rsidRPr="0025223C">
        <w:rPr>
          <w:b w:val="0"/>
        </w:rPr>
        <w:t>What is your age?</w:t>
      </w:r>
      <w:r w:rsidR="00195979">
        <w:rPr>
          <w:b w:val="0"/>
        </w:rPr>
        <w:t xml:space="preserve"> </w:t>
      </w:r>
      <w:r w:rsidR="00195979" w:rsidRPr="00195979">
        <w:t>(HMTS 25A)</w:t>
      </w:r>
    </w:p>
    <w:p w14:paraId="76C1D23D" w14:textId="41B2CA1F" w:rsidR="00AD0693" w:rsidRPr="0025223C" w:rsidRDefault="00AD0693" w:rsidP="00532DF9">
      <w:pPr>
        <w:pStyle w:val="QuestionsNumbered"/>
        <w:keepNext/>
        <w:keepLines/>
        <w:ind w:left="0" w:firstLine="0"/>
        <w:rPr>
          <w:b w:val="0"/>
        </w:rPr>
      </w:pPr>
      <w:r w:rsidRPr="0025223C">
        <w:rPr>
          <w:b w:val="0"/>
        </w:rPr>
        <w:tab/>
        <w:t>__________ [RECORD AGE]</w:t>
      </w:r>
      <w:r w:rsidR="00AB502D">
        <w:rPr>
          <w:b w:val="0"/>
        </w:rPr>
        <w:t xml:space="preserve"> </w:t>
      </w:r>
      <w:r w:rsidR="00D458CB">
        <w:rPr>
          <w:b w:val="0"/>
        </w:rPr>
        <w:t>[</w:t>
      </w:r>
      <w:r w:rsidR="00D458CB" w:rsidRPr="00532DF9">
        <w:t>SCREENING OUT PROGRAMMING</w:t>
      </w:r>
      <w:r w:rsidR="00532DF9">
        <w:t>:</w:t>
      </w:r>
      <w:r w:rsidR="00D458CB" w:rsidRPr="00532DF9">
        <w:t xml:space="preserve"> COMMUNI</w:t>
      </w:r>
      <w:r w:rsidR="00742510" w:rsidRPr="00532DF9">
        <w:t>T</w:t>
      </w:r>
      <w:r w:rsidR="00D458CB" w:rsidRPr="00532DF9">
        <w:t xml:space="preserve">Y LEADERS </w:t>
      </w:r>
      <w:r w:rsidR="00AB502D" w:rsidRPr="00532DF9">
        <w:t xml:space="preserve">MUST BE BETWEEN 18 </w:t>
      </w:r>
      <w:r w:rsidR="00D458CB" w:rsidRPr="00532DF9">
        <w:t>YEARS OLD AND</w:t>
      </w:r>
      <w:r w:rsidR="00FC653D" w:rsidRPr="00532DF9">
        <w:t xml:space="preserve"> 69. </w:t>
      </w:r>
      <w:r w:rsidR="00AD0F10" w:rsidRPr="00532DF9">
        <w:t>FOR ALL OTHERS, THANK AND END SCREENING</w:t>
      </w:r>
      <w:r w:rsidR="00AB502D" w:rsidRPr="00532DF9">
        <w:t>]</w:t>
      </w:r>
      <w:r w:rsidR="00532DF9">
        <w:rPr>
          <w:b w:val="0"/>
        </w:rPr>
        <w:tab/>
      </w:r>
    </w:p>
    <w:p w14:paraId="04AB5DCF" w14:textId="77777777" w:rsidR="00AD0693" w:rsidRPr="0025223C" w:rsidRDefault="00AD0693" w:rsidP="00CA26B0">
      <w:pPr>
        <w:pStyle w:val="QuestionsNumbered"/>
        <w:rPr>
          <w:b w:val="0"/>
        </w:rPr>
      </w:pPr>
    </w:p>
    <w:p w14:paraId="3D3A7430" w14:textId="62A3EB62" w:rsidR="00025ABB" w:rsidRPr="0025223C" w:rsidRDefault="00025ABB" w:rsidP="00532DF9">
      <w:pPr>
        <w:pStyle w:val="QuestionsNumbered"/>
        <w:keepNext/>
        <w:keepLines/>
        <w:numPr>
          <w:ilvl w:val="0"/>
          <w:numId w:val="7"/>
        </w:numPr>
        <w:ind w:left="360" w:hanging="450"/>
        <w:rPr>
          <w:b w:val="0"/>
        </w:rPr>
      </w:pPr>
      <w:r w:rsidRPr="0025223C">
        <w:rPr>
          <w:b w:val="0"/>
        </w:rPr>
        <w:t xml:space="preserve">What </w:t>
      </w:r>
      <w:r w:rsidR="00ED2EBB" w:rsidRPr="0025223C">
        <w:rPr>
          <w:b w:val="0"/>
        </w:rPr>
        <w:t>is your gender</w:t>
      </w:r>
      <w:r w:rsidRPr="0025223C">
        <w:rPr>
          <w:b w:val="0"/>
        </w:rPr>
        <w:t xml:space="preserve">? </w:t>
      </w:r>
      <w:r w:rsidR="00195979" w:rsidRPr="00195979">
        <w:t>(HMTS 1A)</w:t>
      </w:r>
    </w:p>
    <w:p w14:paraId="068832CD" w14:textId="77777777" w:rsidR="00025ABB" w:rsidRPr="0025223C" w:rsidRDefault="00025ABB" w:rsidP="00532DF9">
      <w:pPr>
        <w:pStyle w:val="responsebox"/>
        <w:spacing w:after="0"/>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Male</w:t>
      </w:r>
    </w:p>
    <w:p w14:paraId="3211A263" w14:textId="77777777" w:rsidR="00025ABB" w:rsidRPr="0025223C" w:rsidRDefault="00025ABB" w:rsidP="00532DF9">
      <w:pPr>
        <w:pStyle w:val="responsebox"/>
        <w:spacing w:after="0"/>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Female</w:t>
      </w:r>
    </w:p>
    <w:p w14:paraId="698F877B" w14:textId="3DB1E053" w:rsidR="00025ABB" w:rsidRPr="0025223C" w:rsidRDefault="00025ABB" w:rsidP="00532DF9">
      <w:pPr>
        <w:pStyle w:val="responsebox"/>
        <w:spacing w:after="0"/>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w:t>
      </w:r>
      <w:r w:rsidR="00C34F65" w:rsidRPr="0025223C">
        <w:rPr>
          <w:rFonts w:ascii="Times New Roman" w:hAnsi="Times New Roman" w:cs="Times New Roman"/>
          <w:szCs w:val="22"/>
          <w:vertAlign w:val="subscript"/>
          <w:lang w:val="en-US"/>
        </w:rPr>
        <w:t>9</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 xml:space="preserve">Prefer not to answer </w:t>
      </w:r>
    </w:p>
    <w:p w14:paraId="5D0D7E15" w14:textId="3D0F46B5" w:rsidR="00AB502D" w:rsidRPr="00532DF9" w:rsidRDefault="00AB502D" w:rsidP="00532DF9">
      <w:pPr>
        <w:pStyle w:val="QuestionsNumbered"/>
        <w:keepNext/>
        <w:keepLines/>
        <w:ind w:left="720" w:firstLine="0"/>
      </w:pPr>
      <w:r w:rsidRPr="00532DF9">
        <w:t>[SCREENING OUT PROGRAMMING</w:t>
      </w:r>
      <w:r w:rsidR="004C4721" w:rsidRPr="00532DF9">
        <w:t xml:space="preserve">:  </w:t>
      </w:r>
      <w:r w:rsidR="00532DF9" w:rsidRPr="00532DF9">
        <w:t xml:space="preserve">FOCUS GROUPS OF 4-6 PERSONS TO SEEK DIVERSE GENDER MAKE-UP FOR EACH GROUP.  OVERALL, SEEK </w:t>
      </w:r>
      <w:r w:rsidR="00632DA1">
        <w:t xml:space="preserve">AT LEAST </w:t>
      </w:r>
      <w:r w:rsidR="00532DF9" w:rsidRPr="00532DF9">
        <w:t>2 OF 6 PERSONS IN A FOCUS GROUP TO BE OF A DIFFERENT GENDER.</w:t>
      </w:r>
      <w:r w:rsidR="007E75E3">
        <w:t xml:space="preserve">  </w:t>
      </w:r>
      <w:r w:rsidRPr="00532DF9">
        <w:t>]</w:t>
      </w:r>
      <w:r w:rsidR="00346873" w:rsidRPr="00532DF9">
        <w:t xml:space="preserve"> </w:t>
      </w:r>
    </w:p>
    <w:p w14:paraId="7295AE21" w14:textId="77777777" w:rsidR="00346873" w:rsidRDefault="00346873" w:rsidP="00346873">
      <w:pPr>
        <w:rPr>
          <w:b/>
          <w:color w:val="4F81BD" w:themeColor="accent1"/>
          <w:szCs w:val="22"/>
          <w:u w:val="single"/>
        </w:rPr>
      </w:pPr>
    </w:p>
    <w:p w14:paraId="7463F8EB" w14:textId="77777777" w:rsidR="00AE0BC4" w:rsidRDefault="00AE0BC4" w:rsidP="00AE0BC4">
      <w:pPr>
        <w:pStyle w:val="QuestionsNumbered"/>
        <w:keepNext/>
        <w:keepLines/>
        <w:numPr>
          <w:ilvl w:val="0"/>
          <w:numId w:val="19"/>
        </w:numPr>
        <w:ind w:left="360" w:hanging="450"/>
        <w:rPr>
          <w:b w:val="0"/>
        </w:rPr>
      </w:pPr>
      <w:r>
        <w:rPr>
          <w:b w:val="0"/>
        </w:rPr>
        <w:t xml:space="preserve">Please tell me your ethnic background. Do you consider yourself?  </w:t>
      </w:r>
      <w:r>
        <w:t>(HMTS 5A)</w:t>
      </w:r>
    </w:p>
    <w:p w14:paraId="3A5157E4" w14:textId="77777777" w:rsidR="00AE0BC4" w:rsidRDefault="00AE0BC4" w:rsidP="00AE0BC4">
      <w:pPr>
        <w:keepNext/>
        <w:keepLines/>
        <w:ind w:firstLine="720"/>
        <w:rPr>
          <w:szCs w:val="22"/>
        </w:rPr>
      </w:pPr>
      <w:r>
        <w:fldChar w:fldCharType="begin">
          <w:ffData>
            <w:name w:val="Check2"/>
            <w:enabled/>
            <w:calcOnExit w:val="0"/>
            <w:checkBox>
              <w:sizeAuto/>
              <w:default w:val="0"/>
            </w:checkBox>
          </w:ffData>
        </w:fldChar>
      </w:r>
      <w:r>
        <w:rPr>
          <w:szCs w:val="22"/>
        </w:rPr>
        <w:instrText xml:space="preserve"> FORMCHECKBOX </w:instrText>
      </w:r>
      <w:r w:rsidR="005916F4">
        <w:fldChar w:fldCharType="separate"/>
      </w:r>
      <w:r>
        <w:fldChar w:fldCharType="end"/>
      </w:r>
      <w:r>
        <w:rPr>
          <w:szCs w:val="22"/>
          <w:vertAlign w:val="subscript"/>
        </w:rPr>
        <w:t>1</w:t>
      </w:r>
      <w:r>
        <w:rPr>
          <w:szCs w:val="22"/>
          <w:vertAlign w:val="subscript"/>
        </w:rPr>
        <w:tab/>
      </w:r>
      <w:r>
        <w:rPr>
          <w:szCs w:val="22"/>
        </w:rPr>
        <w:t xml:space="preserve">Hispanic or Latino                                                                              </w:t>
      </w:r>
    </w:p>
    <w:p w14:paraId="5DA59DDE" w14:textId="77777777" w:rsidR="00AE0BC4" w:rsidRDefault="00AE0BC4" w:rsidP="00AE0BC4">
      <w:pPr>
        <w:keepNext/>
        <w:keepLines/>
        <w:ind w:firstLine="720"/>
        <w:rPr>
          <w:szCs w:val="22"/>
        </w:rPr>
      </w:pPr>
      <w:r>
        <w:fldChar w:fldCharType="begin">
          <w:ffData>
            <w:name w:val="Check2"/>
            <w:enabled/>
            <w:calcOnExit w:val="0"/>
            <w:checkBox>
              <w:sizeAuto/>
              <w:default w:val="0"/>
            </w:checkBox>
          </w:ffData>
        </w:fldChar>
      </w:r>
      <w:r>
        <w:rPr>
          <w:szCs w:val="22"/>
        </w:rPr>
        <w:instrText xml:space="preserve"> FORMCHECKBOX </w:instrText>
      </w:r>
      <w:r w:rsidR="005916F4">
        <w:fldChar w:fldCharType="separate"/>
      </w:r>
      <w:r>
        <w:fldChar w:fldCharType="end"/>
      </w:r>
      <w:r>
        <w:rPr>
          <w:szCs w:val="22"/>
          <w:vertAlign w:val="subscript"/>
        </w:rPr>
        <w:t>0</w:t>
      </w:r>
      <w:r>
        <w:rPr>
          <w:szCs w:val="22"/>
          <w:vertAlign w:val="subscript"/>
        </w:rPr>
        <w:tab/>
      </w:r>
      <w:r>
        <w:rPr>
          <w:szCs w:val="22"/>
        </w:rPr>
        <w:t xml:space="preserve">Not Hispanic or Latino </w:t>
      </w:r>
    </w:p>
    <w:p w14:paraId="35A637E6" w14:textId="77777777" w:rsidR="00AE0BC4" w:rsidRDefault="00AE0BC4" w:rsidP="00AE0BC4">
      <w:pPr>
        <w:spacing w:line="276" w:lineRule="auto"/>
        <w:ind w:firstLine="720"/>
      </w:pPr>
      <w:r>
        <w:fldChar w:fldCharType="begin">
          <w:ffData>
            <w:name w:val="Check2"/>
            <w:enabled/>
            <w:calcOnExit w:val="0"/>
            <w:checkBox>
              <w:sizeAuto/>
              <w:default w:val="0"/>
            </w:checkBox>
          </w:ffData>
        </w:fldChar>
      </w:r>
      <w:r>
        <w:rPr>
          <w:szCs w:val="22"/>
        </w:rPr>
        <w:instrText xml:space="preserve"> FORMCHECKBOX </w:instrText>
      </w:r>
      <w:r w:rsidR="005916F4">
        <w:fldChar w:fldCharType="separate"/>
      </w:r>
      <w:r>
        <w:fldChar w:fldCharType="end"/>
      </w:r>
      <w:r>
        <w:rPr>
          <w:szCs w:val="22"/>
          <w:vertAlign w:val="subscript"/>
        </w:rPr>
        <w:t>88</w:t>
      </w:r>
      <w:r>
        <w:rPr>
          <w:szCs w:val="22"/>
        </w:rPr>
        <w:t xml:space="preserve">     </w:t>
      </w:r>
      <w:r>
        <w:rPr>
          <w:color w:val="000000"/>
        </w:rPr>
        <w:t>Don’t Know/Not Sure (DO NOT READ)</w:t>
      </w:r>
    </w:p>
    <w:p w14:paraId="44BB3BC2" w14:textId="77777777" w:rsidR="00AE0BC4" w:rsidRDefault="00AE0BC4" w:rsidP="00AE0BC4">
      <w:pPr>
        <w:spacing w:line="276" w:lineRule="auto"/>
        <w:ind w:firstLine="720"/>
      </w:pPr>
      <w:r>
        <w:fldChar w:fldCharType="begin">
          <w:ffData>
            <w:name w:val="Check2"/>
            <w:enabled/>
            <w:calcOnExit w:val="0"/>
            <w:checkBox>
              <w:sizeAuto/>
              <w:default w:val="0"/>
            </w:checkBox>
          </w:ffData>
        </w:fldChar>
      </w:r>
      <w:r>
        <w:rPr>
          <w:szCs w:val="22"/>
        </w:rPr>
        <w:instrText xml:space="preserve"> FORMCHECKBOX </w:instrText>
      </w:r>
      <w:r w:rsidR="005916F4">
        <w:fldChar w:fldCharType="separate"/>
      </w:r>
      <w:r>
        <w:fldChar w:fldCharType="end"/>
      </w:r>
      <w:r>
        <w:rPr>
          <w:vertAlign w:val="subscript"/>
        </w:rPr>
        <w:t xml:space="preserve">99 </w:t>
      </w:r>
      <w:r>
        <w:rPr>
          <w:color w:val="000000"/>
        </w:rPr>
        <w:t>     Refused (DO NOT READ)</w:t>
      </w:r>
    </w:p>
    <w:p w14:paraId="5DF06D12" w14:textId="77777777" w:rsidR="00AE0BC4" w:rsidRDefault="00AE0BC4" w:rsidP="00AE0BC4"/>
    <w:p w14:paraId="6B954572" w14:textId="77777777" w:rsidR="00AE0BC4" w:rsidRDefault="00AE0BC4" w:rsidP="00AE0BC4">
      <w:pPr>
        <w:pStyle w:val="QuestionsNumbered"/>
        <w:keepNext/>
        <w:keepLines/>
        <w:numPr>
          <w:ilvl w:val="0"/>
          <w:numId w:val="19"/>
        </w:numPr>
        <w:ind w:left="360" w:hanging="450"/>
        <w:rPr>
          <w:b w:val="0"/>
        </w:rPr>
      </w:pPr>
      <w:r>
        <w:rPr>
          <w:b w:val="0"/>
        </w:rPr>
        <w:t xml:space="preserve">What is your race? [SELECT ONE OR MORE CATEGORIES] </w:t>
      </w:r>
      <w:r>
        <w:t>(HMTS 5A)</w:t>
      </w:r>
    </w:p>
    <w:p w14:paraId="5896148F" w14:textId="77777777" w:rsidR="00AE0BC4" w:rsidRDefault="00AE0BC4" w:rsidP="00AE0BC4">
      <w:pPr>
        <w:pStyle w:val="QuestionsNumbered"/>
        <w:keepNext/>
        <w:keepLines/>
        <w:spacing w:line="276" w:lineRule="auto"/>
        <w:ind w:left="1260"/>
        <w:rPr>
          <w:b w:val="0"/>
          <w:bCs w:val="0"/>
        </w:rPr>
      </w:pPr>
      <w:r>
        <w:fldChar w:fldCharType="begin">
          <w:ffData>
            <w:name w:val="Check2"/>
            <w:enabled/>
            <w:calcOnExit w:val="0"/>
            <w:checkBox>
              <w:sizeAuto/>
              <w:default w:val="0"/>
            </w:checkBox>
          </w:ffData>
        </w:fldChar>
      </w:r>
      <w:r>
        <w:rPr>
          <w:b w:val="0"/>
        </w:rPr>
        <w:instrText xml:space="preserve"> FORMCHECKBOX </w:instrText>
      </w:r>
      <w:r w:rsidR="005916F4">
        <w:fldChar w:fldCharType="separate"/>
      </w:r>
      <w:r>
        <w:fldChar w:fldCharType="end"/>
      </w:r>
      <w:r>
        <w:rPr>
          <w:b w:val="0"/>
          <w:vertAlign w:val="subscript"/>
        </w:rPr>
        <w:t xml:space="preserve">1           </w:t>
      </w:r>
      <w:r>
        <w:rPr>
          <w:b w:val="0"/>
          <w:bCs w:val="0"/>
        </w:rPr>
        <w:t>White</w:t>
      </w:r>
    </w:p>
    <w:p w14:paraId="109F8C64" w14:textId="77777777" w:rsidR="00AE0BC4" w:rsidRDefault="00AE0BC4" w:rsidP="00AE0BC4">
      <w:pPr>
        <w:pStyle w:val="QuestionsNumbered"/>
        <w:keepNext/>
        <w:keepLines/>
        <w:spacing w:line="276" w:lineRule="auto"/>
        <w:ind w:left="1260"/>
        <w:rPr>
          <w:b w:val="0"/>
        </w:rPr>
      </w:pPr>
      <w:r>
        <w:fldChar w:fldCharType="begin">
          <w:ffData>
            <w:name w:val="Check2"/>
            <w:enabled/>
            <w:calcOnExit w:val="0"/>
            <w:checkBox>
              <w:sizeAuto/>
              <w:default w:val="0"/>
            </w:checkBox>
          </w:ffData>
        </w:fldChar>
      </w:r>
      <w:r>
        <w:rPr>
          <w:b w:val="0"/>
        </w:rPr>
        <w:instrText xml:space="preserve"> FORMCHECKBOX </w:instrText>
      </w:r>
      <w:r w:rsidR="005916F4">
        <w:fldChar w:fldCharType="separate"/>
      </w:r>
      <w:r>
        <w:fldChar w:fldCharType="end"/>
      </w:r>
      <w:r>
        <w:rPr>
          <w:b w:val="0"/>
          <w:vertAlign w:val="subscript"/>
        </w:rPr>
        <w:t xml:space="preserve">2           </w:t>
      </w:r>
      <w:r>
        <w:rPr>
          <w:b w:val="0"/>
          <w:bCs w:val="0"/>
        </w:rPr>
        <w:t>Black or African American</w:t>
      </w:r>
    </w:p>
    <w:p w14:paraId="53D99505" w14:textId="77777777" w:rsidR="00AE0BC4" w:rsidRDefault="00AE0BC4" w:rsidP="00AE0BC4">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rPr>
          <w:b w:val="0"/>
        </w:rPr>
        <w:instrText xml:space="preserve"> FORMCHECKBOX </w:instrText>
      </w:r>
      <w:r w:rsidR="005916F4">
        <w:fldChar w:fldCharType="separate"/>
      </w:r>
      <w:r>
        <w:fldChar w:fldCharType="end"/>
      </w:r>
      <w:r>
        <w:rPr>
          <w:b w:val="0"/>
          <w:vertAlign w:val="subscript"/>
        </w:rPr>
        <w:t xml:space="preserve">3           </w:t>
      </w:r>
      <w:r>
        <w:rPr>
          <w:b w:val="0"/>
          <w:bCs w:val="0"/>
        </w:rPr>
        <w:t>American Indian or Alaska Native </w:t>
      </w:r>
    </w:p>
    <w:p w14:paraId="5D36BF99" w14:textId="77777777" w:rsidR="00AE0BC4" w:rsidRDefault="00AE0BC4" w:rsidP="00AE0BC4">
      <w:pPr>
        <w:pStyle w:val="QuestionsNumbered"/>
        <w:keepNext/>
        <w:keepLines/>
        <w:tabs>
          <w:tab w:val="right" w:leader="dot" w:pos="3600"/>
        </w:tabs>
        <w:spacing w:line="276" w:lineRule="auto"/>
        <w:ind w:left="1260"/>
        <w:rPr>
          <w:b w:val="0"/>
          <w:vertAlign w:val="subscript"/>
        </w:rPr>
      </w:pPr>
      <w:r>
        <w:fldChar w:fldCharType="begin">
          <w:ffData>
            <w:name w:val="Check2"/>
            <w:enabled/>
            <w:calcOnExit w:val="0"/>
            <w:checkBox>
              <w:sizeAuto/>
              <w:default w:val="0"/>
            </w:checkBox>
          </w:ffData>
        </w:fldChar>
      </w:r>
      <w:r>
        <w:rPr>
          <w:b w:val="0"/>
        </w:rPr>
        <w:instrText xml:space="preserve"> FORMCHECKBOX </w:instrText>
      </w:r>
      <w:r w:rsidR="005916F4">
        <w:fldChar w:fldCharType="separate"/>
      </w:r>
      <w:r>
        <w:fldChar w:fldCharType="end"/>
      </w:r>
      <w:r>
        <w:rPr>
          <w:b w:val="0"/>
          <w:vertAlign w:val="subscript"/>
        </w:rPr>
        <w:t xml:space="preserve">4           </w:t>
      </w:r>
      <w:r>
        <w:rPr>
          <w:b w:val="0"/>
        </w:rPr>
        <w:t>Native Hawaiian or Other Pacific Islander</w:t>
      </w:r>
      <w:r>
        <w:rPr>
          <w:b w:val="0"/>
          <w:vertAlign w:val="subscript"/>
        </w:rPr>
        <w:t xml:space="preserve"> </w:t>
      </w:r>
    </w:p>
    <w:p w14:paraId="1861482C" w14:textId="77777777" w:rsidR="00AE0BC4" w:rsidRDefault="00AE0BC4" w:rsidP="00AE0BC4">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rPr>
          <w:b w:val="0"/>
          <w:vertAlign w:val="subscript"/>
        </w:rPr>
        <w:instrText xml:space="preserve"> FORMCHECKBOX </w:instrText>
      </w:r>
      <w:r w:rsidR="005916F4">
        <w:fldChar w:fldCharType="separate"/>
      </w:r>
      <w:r>
        <w:fldChar w:fldCharType="end"/>
      </w:r>
      <w:r>
        <w:rPr>
          <w:b w:val="0"/>
          <w:vertAlign w:val="subscript"/>
        </w:rPr>
        <w:t>5</w:t>
      </w:r>
      <w:r>
        <w:rPr>
          <w:b w:val="0"/>
          <w:vertAlign w:val="subscript"/>
        </w:rPr>
        <w:tab/>
        <w:t xml:space="preserve">     </w:t>
      </w:r>
      <w:r>
        <w:rPr>
          <w:b w:val="0"/>
          <w:bCs w:val="0"/>
        </w:rPr>
        <w:t>Asian</w:t>
      </w:r>
    </w:p>
    <w:p w14:paraId="671A6F90" w14:textId="77777777" w:rsidR="00AE0BC4" w:rsidRDefault="00AE0BC4" w:rsidP="00AE0BC4">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instrText xml:space="preserve"> FORMCHECKBOX </w:instrText>
      </w:r>
      <w:r w:rsidR="005916F4">
        <w:fldChar w:fldCharType="separate"/>
      </w:r>
      <w:r>
        <w:fldChar w:fldCharType="end"/>
      </w:r>
      <w:r>
        <w:rPr>
          <w:vertAlign w:val="subscript"/>
        </w:rPr>
        <w:t>88</w:t>
      </w:r>
      <w:r>
        <w:rPr>
          <w:b w:val="0"/>
          <w:bCs w:val="0"/>
          <w:vertAlign w:val="subscript"/>
        </w:rPr>
        <w:t xml:space="preserve">         </w:t>
      </w:r>
      <w:r>
        <w:rPr>
          <w:b w:val="0"/>
          <w:color w:val="000000"/>
        </w:rPr>
        <w:t>Don’t Know/Not Sure</w:t>
      </w:r>
      <w:r>
        <w:rPr>
          <w:b w:val="0"/>
          <w:bCs w:val="0"/>
          <w:color w:val="000000"/>
        </w:rPr>
        <w:t xml:space="preserve"> (DO NOT READ)</w:t>
      </w:r>
    </w:p>
    <w:p w14:paraId="7C36CE43" w14:textId="77777777" w:rsidR="00AE0BC4" w:rsidRDefault="00AE0BC4" w:rsidP="00AE0BC4">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instrText xml:space="preserve"> FORMCHECKBOX </w:instrText>
      </w:r>
      <w:r w:rsidR="005916F4">
        <w:fldChar w:fldCharType="separate"/>
      </w:r>
      <w:r>
        <w:fldChar w:fldCharType="end"/>
      </w:r>
      <w:r>
        <w:rPr>
          <w:vertAlign w:val="subscript"/>
        </w:rPr>
        <w:t xml:space="preserve">99 </w:t>
      </w:r>
      <w:r>
        <w:t xml:space="preserve">     </w:t>
      </w:r>
      <w:r>
        <w:rPr>
          <w:b w:val="0"/>
          <w:bCs w:val="0"/>
          <w:color w:val="000000"/>
        </w:rPr>
        <w:t>Refused (DO NOT READ)</w:t>
      </w:r>
    </w:p>
    <w:p w14:paraId="78D41697" w14:textId="77777777" w:rsidR="00835058" w:rsidRDefault="00835058" w:rsidP="007E655F">
      <w:pPr>
        <w:pStyle w:val="Default"/>
        <w:rPr>
          <w:rFonts w:ascii="Times New Roman" w:hAnsi="Times New Roman" w:cs="Times New Roman"/>
          <w:sz w:val="22"/>
          <w:szCs w:val="22"/>
        </w:rPr>
      </w:pPr>
    </w:p>
    <w:p w14:paraId="7B738C2C" w14:textId="404FDB3D" w:rsidR="006D2455" w:rsidRPr="00F6523A" w:rsidRDefault="006D2455" w:rsidP="00256827">
      <w:pPr>
        <w:pStyle w:val="QuestionsNumbered"/>
        <w:numPr>
          <w:ilvl w:val="0"/>
          <w:numId w:val="7"/>
        </w:numPr>
        <w:ind w:left="360" w:hanging="450"/>
        <w:rPr>
          <w:b w:val="0"/>
        </w:rPr>
      </w:pPr>
      <w:r w:rsidRPr="00F6523A">
        <w:rPr>
          <w:b w:val="0"/>
        </w:rPr>
        <w:t>In what country were you born?</w:t>
      </w:r>
    </w:p>
    <w:p w14:paraId="1AD574CA" w14:textId="00772AA4" w:rsidR="006D2455" w:rsidRPr="002C40F3"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1   </w:t>
      </w:r>
      <w:r w:rsidR="00DE5DA5">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United States</w:t>
      </w:r>
    </w:p>
    <w:p w14:paraId="09EE2627" w14:textId="1D3ABD31" w:rsidR="006D2455" w:rsidRPr="002C40F3" w:rsidRDefault="006D2455" w:rsidP="00DE5DA5">
      <w:pPr>
        <w:pStyle w:val="responsebox"/>
        <w:spacing w:after="0" w:line="276" w:lineRule="auto"/>
        <w:ind w:left="720" w:firstLine="0"/>
        <w:rPr>
          <w:rFonts w:ascii="Times New Roman" w:hAnsi="Times New Roman" w:cs="Times New Roman"/>
          <w:szCs w:val="22"/>
          <w:lang w:val="en-US"/>
        </w:rPr>
      </w:pPr>
      <w:r w:rsidRPr="00F6523A">
        <w:rPr>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5916F4">
        <w:rPr>
          <w:szCs w:val="22"/>
        </w:rPr>
      </w:r>
      <w:r w:rsidR="005916F4">
        <w:rPr>
          <w:szCs w:val="22"/>
        </w:rPr>
        <w:fldChar w:fldCharType="separate"/>
      </w:r>
      <w:r w:rsidRPr="00F6523A">
        <w:rPr>
          <w:szCs w:val="22"/>
        </w:rPr>
        <w:fldChar w:fldCharType="end"/>
      </w:r>
      <w:r w:rsidRPr="002C40F3">
        <w:rPr>
          <w:rFonts w:ascii="Times New Roman" w:hAnsi="Times New Roman" w:cs="Times New Roman"/>
          <w:szCs w:val="22"/>
          <w:vertAlign w:val="subscript"/>
          <w:lang w:val="en-US"/>
        </w:rPr>
        <w:t xml:space="preserve">2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 xml:space="preserve">United States </w:t>
      </w:r>
      <w:r w:rsidR="00CD29A5">
        <w:rPr>
          <w:rFonts w:ascii="Times New Roman" w:hAnsi="Times New Roman" w:cs="Times New Roman"/>
          <w:szCs w:val="22"/>
          <w:lang w:val="en-US"/>
        </w:rPr>
        <w:t>t</w:t>
      </w:r>
      <w:r>
        <w:rPr>
          <w:rFonts w:ascii="Times New Roman" w:hAnsi="Times New Roman" w:cs="Times New Roman"/>
          <w:szCs w:val="22"/>
          <w:lang w:val="en-US"/>
        </w:rPr>
        <w:t>erritory</w:t>
      </w:r>
    </w:p>
    <w:p w14:paraId="68BEB40F" w14:textId="2A02BB5F" w:rsidR="006D2455" w:rsidRPr="006F78A5" w:rsidRDefault="006D2455" w:rsidP="00DE5DA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sidR="00632DA1">
        <w:rPr>
          <w:rFonts w:ascii="Times New Roman" w:hAnsi="Times New Roman" w:cs="Times New Roman"/>
          <w:szCs w:val="22"/>
          <w:vertAlign w:val="subscript"/>
          <w:lang w:val="en-US"/>
        </w:rPr>
        <w:t>5</w:t>
      </w:r>
      <w:r w:rsidR="00632DA1" w:rsidRPr="006F78A5">
        <w:rPr>
          <w:rFonts w:ascii="Times New Roman" w:hAnsi="Times New Roman" w:cs="Times New Roman"/>
          <w:szCs w:val="22"/>
          <w:vertAlign w:val="subscript"/>
          <w:lang w:val="en-US"/>
        </w:rPr>
        <w:t xml:space="preserve"> </w:t>
      </w:r>
      <w:r w:rsidR="00632DA1">
        <w:rPr>
          <w:rFonts w:ascii="Times New Roman" w:hAnsi="Times New Roman" w:cs="Times New Roman"/>
          <w:szCs w:val="22"/>
          <w:vertAlign w:val="subscript"/>
          <w:lang w:val="en-US"/>
        </w:rPr>
        <w:t xml:space="preserve">      </w:t>
      </w:r>
      <w:r w:rsidR="00F04F23">
        <w:rPr>
          <w:rFonts w:ascii="Times New Roman" w:hAnsi="Times New Roman" w:cs="Times New Roman"/>
          <w:szCs w:val="22"/>
          <w:vertAlign w:val="subscript"/>
          <w:lang w:val="en-US"/>
        </w:rPr>
        <w:t xml:space="preserve"> </w:t>
      </w:r>
      <w:r w:rsidR="00632DA1" w:rsidRPr="006F78A5">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 xml:space="preserve">Other </w:t>
      </w:r>
      <w:r w:rsidRPr="00F6523A">
        <w:rPr>
          <w:rFonts w:ascii="Times New Roman" w:hAnsi="Times New Roman" w:cs="Times New Roman"/>
          <w:szCs w:val="22"/>
          <w:lang w:val="en-US"/>
        </w:rPr>
        <w:t>[SPECIFY:_______________]</w:t>
      </w:r>
    </w:p>
    <w:p w14:paraId="2AF831FE" w14:textId="7F70C268" w:rsidR="006D2455" w:rsidRPr="00632DA1" w:rsidRDefault="006D2455" w:rsidP="00632DA1">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6F78A5">
        <w:rPr>
          <w:rFonts w:ascii="Times New Roman" w:hAnsi="Times New Roman" w:cs="Times New Roman"/>
          <w:szCs w:val="22"/>
          <w:vertAlign w:val="subscript"/>
          <w:lang w:val="en-US"/>
        </w:rPr>
        <w:t xml:space="preserve">9   </w:t>
      </w:r>
      <w:r w:rsidR="00DE5DA5">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Prefer not to answer</w:t>
      </w:r>
    </w:p>
    <w:p w14:paraId="0EA2B997" w14:textId="77777777" w:rsidR="006D2455" w:rsidRPr="006F78A5" w:rsidRDefault="006D2455" w:rsidP="00CE442E">
      <w:pPr>
        <w:pStyle w:val="responsebox"/>
        <w:spacing w:after="0"/>
        <w:ind w:left="2139" w:firstLine="0"/>
        <w:rPr>
          <w:rFonts w:ascii="Times New Roman" w:hAnsi="Times New Roman" w:cs="Times New Roman"/>
          <w:szCs w:val="22"/>
          <w:lang w:val="en-US"/>
        </w:rPr>
      </w:pPr>
    </w:p>
    <w:p w14:paraId="13B680F1" w14:textId="409A3B1A" w:rsidR="006D2455" w:rsidRPr="00F6523A" w:rsidRDefault="00256827" w:rsidP="00CE442E">
      <w:pPr>
        <w:pStyle w:val="QuestionsNumbered"/>
        <w:ind w:left="907"/>
        <w:rPr>
          <w:b w:val="0"/>
        </w:rPr>
      </w:pPr>
      <w:r>
        <w:rPr>
          <w:b w:val="0"/>
        </w:rPr>
        <w:t>8</w:t>
      </w:r>
      <w:r w:rsidR="00632DA1">
        <w:rPr>
          <w:b w:val="0"/>
        </w:rPr>
        <w:t>a</w:t>
      </w:r>
      <w:r w:rsidR="006D2455">
        <w:rPr>
          <w:b w:val="0"/>
        </w:rPr>
        <w:t>.</w:t>
      </w:r>
      <w:r w:rsidR="006D2455">
        <w:rPr>
          <w:b w:val="0"/>
        </w:rPr>
        <w:tab/>
      </w:r>
      <w:r w:rsidR="006D2455">
        <w:rPr>
          <w:b w:val="0"/>
        </w:rPr>
        <w:tab/>
        <w:t xml:space="preserve">[IF </w:t>
      </w:r>
      <w:r>
        <w:rPr>
          <w:b w:val="0"/>
        </w:rPr>
        <w:t>8</w:t>
      </w:r>
      <w:r w:rsidR="00F317EA">
        <w:rPr>
          <w:b w:val="0"/>
        </w:rPr>
        <w:t xml:space="preserve"> </w:t>
      </w:r>
      <w:r w:rsidR="006D2455">
        <w:rPr>
          <w:b w:val="0"/>
        </w:rPr>
        <w:t xml:space="preserve">= UNITED STATES TERRITORY] </w:t>
      </w:r>
      <w:r w:rsidR="006D2455" w:rsidRPr="00F6523A">
        <w:rPr>
          <w:b w:val="0"/>
        </w:rPr>
        <w:t xml:space="preserve">In what </w:t>
      </w:r>
      <w:r w:rsidR="006D2455">
        <w:rPr>
          <w:b w:val="0"/>
        </w:rPr>
        <w:t>territory</w:t>
      </w:r>
      <w:r w:rsidR="006D2455" w:rsidRPr="00F6523A">
        <w:rPr>
          <w:b w:val="0"/>
        </w:rPr>
        <w:t xml:space="preserve"> were you born?</w:t>
      </w:r>
    </w:p>
    <w:p w14:paraId="5B7D6209" w14:textId="4F3E88ED"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 xml:space="preserve">1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American Samoa</w:t>
      </w:r>
      <w:r w:rsidRPr="002C40F3">
        <w:rPr>
          <w:rFonts w:ascii="Times New Roman" w:hAnsi="Times New Roman" w:cs="Times New Roman"/>
          <w:szCs w:val="22"/>
          <w:lang w:val="en-US"/>
        </w:rPr>
        <w:t xml:space="preserve">  </w:t>
      </w:r>
    </w:p>
    <w:p w14:paraId="7426CDDB" w14:textId="6C6303B3"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2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Guam</w:t>
      </w:r>
    </w:p>
    <w:p w14:paraId="0FB43B8E" w14:textId="3FE15B8E"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3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Northern Mariana Islands</w:t>
      </w:r>
    </w:p>
    <w:p w14:paraId="105D66C5" w14:textId="43822B8E" w:rsidR="006D2455" w:rsidRPr="006F78A5"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4</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Puerto Rico</w:t>
      </w:r>
    </w:p>
    <w:p w14:paraId="6A3C3F2C" w14:textId="73CDBFAC" w:rsidR="006D2455" w:rsidRPr="006F78A5"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U.S. Virgin Islands</w:t>
      </w:r>
    </w:p>
    <w:p w14:paraId="055D1734" w14:textId="77777777" w:rsidR="00DE5DA5" w:rsidRPr="0025223C" w:rsidRDefault="00DE5DA5" w:rsidP="00DE5DA5">
      <w:pPr>
        <w:spacing w:line="276" w:lineRule="auto"/>
        <w:ind w:left="720"/>
        <w:rPr>
          <w:szCs w:val="22"/>
        </w:rPr>
      </w:pPr>
    </w:p>
    <w:p w14:paraId="2294B3BB" w14:textId="04E2F071" w:rsidR="003D6847" w:rsidRPr="0025223C" w:rsidRDefault="00447F62" w:rsidP="00114B96">
      <w:pPr>
        <w:pStyle w:val="QuestionsNumbered"/>
        <w:keepNext/>
        <w:ind w:left="270" w:hanging="270"/>
        <w:rPr>
          <w:rFonts w:eastAsiaTheme="minorHAnsi"/>
          <w:b w:val="0"/>
          <w:bCs w:val="0"/>
        </w:rPr>
      </w:pPr>
      <w:r>
        <w:rPr>
          <w:b w:val="0"/>
        </w:rPr>
        <w:t>15</w:t>
      </w:r>
      <w:r w:rsidR="00114B96" w:rsidRPr="0025223C">
        <w:rPr>
          <w:b w:val="0"/>
        </w:rPr>
        <w:t xml:space="preserve">. </w:t>
      </w:r>
      <w:r w:rsidR="003D6847" w:rsidRPr="0025223C">
        <w:rPr>
          <w:rFonts w:eastAsiaTheme="minorHAnsi"/>
          <w:b w:val="0"/>
          <w:bCs w:val="0"/>
        </w:rPr>
        <w:t xml:space="preserve">Do you work for any of the following types of employers? </w:t>
      </w:r>
      <w:r w:rsidR="00195979" w:rsidRPr="00195979">
        <w:rPr>
          <w:rFonts w:eastAsiaTheme="minorHAnsi"/>
          <w:bCs w:val="0"/>
        </w:rPr>
        <w:t>(HMTS 1B)</w:t>
      </w:r>
    </w:p>
    <w:p w14:paraId="3DBFC20F" w14:textId="07577360" w:rsidR="003D6847" w:rsidRPr="0025223C" w:rsidRDefault="0082127A" w:rsidP="00DE5DA5">
      <w:pPr>
        <w:pStyle w:val="QuestionsNumbered"/>
        <w:keepNext/>
        <w:spacing w:line="276" w:lineRule="auto"/>
        <w:ind w:left="720" w:firstLine="0"/>
        <w:rPr>
          <w:rFonts w:eastAsiaTheme="minorHAnsi"/>
          <w:b w:val="0"/>
          <w:bCs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5916F4">
        <w:rPr>
          <w:b w:val="0"/>
        </w:rPr>
      </w:r>
      <w:r w:rsidR="005916F4">
        <w:rPr>
          <w:b w:val="0"/>
        </w:rPr>
        <w:fldChar w:fldCharType="separate"/>
      </w:r>
      <w:r w:rsidRPr="0025223C">
        <w:rPr>
          <w:b w:val="0"/>
        </w:rPr>
        <w:fldChar w:fldCharType="end"/>
      </w:r>
      <w:r w:rsidRPr="0025223C">
        <w:rPr>
          <w:b w:val="0"/>
          <w:vertAlign w:val="subscript"/>
        </w:rPr>
        <w:t>1</w:t>
      </w:r>
      <w:r w:rsidRPr="0025223C">
        <w:rPr>
          <w:b w:val="0"/>
        </w:rPr>
        <w:tab/>
      </w:r>
      <w:r w:rsidR="00DE5DA5">
        <w:rPr>
          <w:b w:val="0"/>
        </w:rPr>
        <w:t xml:space="preserve"> </w:t>
      </w:r>
      <w:r w:rsidR="003D6847" w:rsidRPr="0025223C">
        <w:rPr>
          <w:rFonts w:eastAsiaTheme="minorHAnsi"/>
          <w:b w:val="0"/>
          <w:bCs w:val="0"/>
        </w:rPr>
        <w:t xml:space="preserve">Government agency  </w:t>
      </w:r>
      <w:r w:rsidR="003D6847" w:rsidRPr="0025223C">
        <w:rPr>
          <w:rFonts w:eastAsiaTheme="minorHAnsi"/>
          <w:b w:val="0"/>
          <w:bCs w:val="0"/>
        </w:rPr>
        <w:tab/>
      </w:r>
      <w:r w:rsidR="003D6847" w:rsidRPr="0025223C">
        <w:rPr>
          <w:rFonts w:eastAsiaTheme="minorHAnsi"/>
          <w:b w:val="0"/>
          <w:bCs w:val="0"/>
        </w:rPr>
        <w:tab/>
      </w:r>
      <w:r w:rsidR="003D6847" w:rsidRPr="0025223C">
        <w:rPr>
          <w:rFonts w:eastAsiaTheme="minorHAnsi"/>
          <w:b w:val="0"/>
          <w:bCs w:val="0"/>
        </w:rPr>
        <w:tab/>
      </w:r>
    </w:p>
    <w:p w14:paraId="00848AFA" w14:textId="781BE570" w:rsidR="003D6847" w:rsidRPr="00303C71" w:rsidRDefault="0082127A" w:rsidP="00DE5DA5">
      <w:pPr>
        <w:pStyle w:val="QuestionsNumbered"/>
        <w:keepNext/>
        <w:spacing w:line="276" w:lineRule="auto"/>
        <w:ind w:left="720" w:firstLine="0"/>
        <w:rPr>
          <w:rFonts w:eastAsiaTheme="minorHAnsi"/>
          <w:b w:val="0"/>
          <w:bCs w:val="0"/>
        </w:rPr>
      </w:pPr>
      <w:r w:rsidRPr="00303C71">
        <w:rPr>
          <w:b w:val="0"/>
        </w:rPr>
        <w:fldChar w:fldCharType="begin">
          <w:ffData>
            <w:name w:val="Check2"/>
            <w:enabled/>
            <w:calcOnExit w:val="0"/>
            <w:checkBox>
              <w:sizeAuto/>
              <w:default w:val="0"/>
            </w:checkBox>
          </w:ffData>
        </w:fldChar>
      </w:r>
      <w:r w:rsidRPr="00303C71">
        <w:rPr>
          <w:b w:val="0"/>
        </w:rPr>
        <w:instrText xml:space="preserve"> FORMCHECKBOX </w:instrText>
      </w:r>
      <w:r w:rsidR="005916F4">
        <w:rPr>
          <w:b w:val="0"/>
        </w:rPr>
      </w:r>
      <w:r w:rsidR="005916F4">
        <w:rPr>
          <w:b w:val="0"/>
        </w:rPr>
        <w:fldChar w:fldCharType="separate"/>
      </w:r>
      <w:r w:rsidRPr="00303C71">
        <w:rPr>
          <w:b w:val="0"/>
        </w:rPr>
        <w:fldChar w:fldCharType="end"/>
      </w:r>
      <w:r w:rsidRPr="00303C71">
        <w:rPr>
          <w:b w:val="0"/>
          <w:vertAlign w:val="subscript"/>
        </w:rPr>
        <w:t xml:space="preserve">2     </w:t>
      </w:r>
      <w:r w:rsidR="00DE5DA5" w:rsidRPr="00303C71">
        <w:rPr>
          <w:b w:val="0"/>
          <w:vertAlign w:val="subscript"/>
        </w:rPr>
        <w:t xml:space="preserve">        </w:t>
      </w:r>
      <w:r w:rsidR="003D6847" w:rsidRPr="00303C71">
        <w:rPr>
          <w:rFonts w:eastAsiaTheme="minorHAnsi"/>
          <w:b w:val="0"/>
          <w:bCs w:val="0"/>
        </w:rPr>
        <w:t xml:space="preserve">Public health or health care agency  </w:t>
      </w:r>
      <w:r w:rsidR="003D6847" w:rsidRPr="00303C71">
        <w:rPr>
          <w:rFonts w:eastAsiaTheme="minorHAnsi"/>
          <w:b w:val="0"/>
          <w:bCs w:val="0"/>
        </w:rPr>
        <w:tab/>
      </w:r>
      <w:r w:rsidR="00303C71" w:rsidRPr="00303C71">
        <w:t>[SCREEN OUT]</w:t>
      </w:r>
    </w:p>
    <w:p w14:paraId="77D43DE8" w14:textId="613DF9BD" w:rsidR="003D6847" w:rsidRPr="00303C71" w:rsidRDefault="0082127A" w:rsidP="00DE5DA5">
      <w:pPr>
        <w:pStyle w:val="QuestionsNumbered"/>
        <w:keepNext/>
        <w:spacing w:line="276" w:lineRule="auto"/>
        <w:ind w:left="696" w:firstLine="24"/>
        <w:rPr>
          <w:rFonts w:eastAsiaTheme="minorHAnsi"/>
          <w:b w:val="0"/>
          <w:bCs w:val="0"/>
        </w:rPr>
      </w:pPr>
      <w:r w:rsidRPr="00303C71">
        <w:rPr>
          <w:b w:val="0"/>
        </w:rPr>
        <w:fldChar w:fldCharType="begin">
          <w:ffData>
            <w:name w:val="Check2"/>
            <w:enabled/>
            <w:calcOnExit w:val="0"/>
            <w:checkBox>
              <w:sizeAuto/>
              <w:default w:val="0"/>
            </w:checkBox>
          </w:ffData>
        </w:fldChar>
      </w:r>
      <w:r w:rsidRPr="00303C71">
        <w:rPr>
          <w:b w:val="0"/>
        </w:rPr>
        <w:instrText xml:space="preserve"> FORMCHECKBOX </w:instrText>
      </w:r>
      <w:r w:rsidR="005916F4">
        <w:rPr>
          <w:b w:val="0"/>
        </w:rPr>
      </w:r>
      <w:r w:rsidR="005916F4">
        <w:rPr>
          <w:b w:val="0"/>
        </w:rPr>
        <w:fldChar w:fldCharType="separate"/>
      </w:r>
      <w:r w:rsidRPr="00303C71">
        <w:rPr>
          <w:b w:val="0"/>
        </w:rPr>
        <w:fldChar w:fldCharType="end"/>
      </w:r>
      <w:r w:rsidRPr="00303C71">
        <w:rPr>
          <w:b w:val="0"/>
          <w:vertAlign w:val="subscript"/>
        </w:rPr>
        <w:t>3</w:t>
      </w:r>
      <w:r w:rsidRPr="00303C71">
        <w:rPr>
          <w:b w:val="0"/>
        </w:rPr>
        <w:tab/>
        <w:t xml:space="preserve"> </w:t>
      </w:r>
      <w:r w:rsidR="003D6847" w:rsidRPr="00303C71">
        <w:rPr>
          <w:rFonts w:eastAsiaTheme="minorHAnsi"/>
          <w:b w:val="0"/>
          <w:bCs w:val="0"/>
        </w:rPr>
        <w:t xml:space="preserve">Marketing firm/agency </w:t>
      </w:r>
      <w:r w:rsidR="003D6847" w:rsidRPr="00303C71">
        <w:rPr>
          <w:rFonts w:eastAsiaTheme="minorHAnsi"/>
          <w:b w:val="0"/>
          <w:bCs w:val="0"/>
        </w:rPr>
        <w:tab/>
      </w:r>
      <w:r w:rsidR="003D6847" w:rsidRPr="00303C71">
        <w:rPr>
          <w:rFonts w:eastAsiaTheme="minorHAnsi"/>
          <w:b w:val="0"/>
          <w:bCs w:val="0"/>
        </w:rPr>
        <w:tab/>
      </w:r>
      <w:r w:rsidR="00303C71" w:rsidRPr="00303C71">
        <w:t>[SCREEN OUT]</w:t>
      </w:r>
    </w:p>
    <w:p w14:paraId="65C88693" w14:textId="77777777" w:rsidR="00AD0DB1" w:rsidRDefault="00AD0DB1" w:rsidP="00632DA1">
      <w:pPr>
        <w:pStyle w:val="responsebox"/>
        <w:keepNext w:val="0"/>
        <w:keepLines w:val="0"/>
        <w:widowControl w:val="0"/>
        <w:spacing w:after="0" w:line="276" w:lineRule="auto"/>
        <w:ind w:left="0" w:firstLine="0"/>
        <w:rPr>
          <w:rFonts w:ascii="Times New Roman" w:hAnsi="Times New Roman" w:cs="Times New Roman"/>
          <w:szCs w:val="22"/>
          <w:lang w:val="en-US"/>
        </w:rPr>
      </w:pPr>
    </w:p>
    <w:p w14:paraId="2EFCBFB8" w14:textId="4FA6E3E5" w:rsidR="005F3CA1" w:rsidRDefault="005F3CA1" w:rsidP="002E4E87">
      <w:pPr>
        <w:rPr>
          <w:b/>
          <w:szCs w:val="22"/>
          <w:u w:val="single"/>
        </w:rPr>
      </w:pPr>
      <w:r w:rsidRPr="0025223C">
        <w:rPr>
          <w:b/>
          <w:szCs w:val="22"/>
          <w:u w:val="single"/>
        </w:rPr>
        <w:t>Closing for Ineligible Participants:</w:t>
      </w:r>
    </w:p>
    <w:p w14:paraId="3153B084" w14:textId="77777777" w:rsidR="0025223C" w:rsidRPr="0025223C" w:rsidRDefault="0025223C" w:rsidP="001904FF">
      <w:pPr>
        <w:keepLines/>
        <w:widowControl w:val="0"/>
        <w:tabs>
          <w:tab w:val="left" w:pos="7200"/>
        </w:tabs>
        <w:rPr>
          <w:b/>
          <w:szCs w:val="22"/>
          <w:u w:val="single"/>
        </w:rPr>
      </w:pPr>
    </w:p>
    <w:p w14:paraId="72A77F8B" w14:textId="2584921C" w:rsidR="005F3CA1" w:rsidRDefault="005F3CA1" w:rsidP="001904FF">
      <w:pPr>
        <w:keepLines/>
        <w:widowControl w:val="0"/>
        <w:tabs>
          <w:tab w:val="left" w:pos="7200"/>
        </w:tabs>
        <w:rPr>
          <w:szCs w:val="22"/>
        </w:rPr>
      </w:pPr>
      <w:r w:rsidRPr="0025223C">
        <w:rPr>
          <w:szCs w:val="22"/>
        </w:rPr>
        <w:t>Thank you for answering all of my questions.  You are not eligible to take part in this</w:t>
      </w:r>
      <w:r w:rsidR="00A47203">
        <w:rPr>
          <w:szCs w:val="22"/>
        </w:rPr>
        <w:t xml:space="preserve"> [</w:t>
      </w:r>
      <w:r w:rsidR="00C76666">
        <w:rPr>
          <w:szCs w:val="22"/>
        </w:rPr>
        <w:t xml:space="preserve">FOCUS </w:t>
      </w:r>
      <w:r w:rsidR="00A47203">
        <w:rPr>
          <w:szCs w:val="22"/>
        </w:rPr>
        <w:t>GROUP]</w:t>
      </w:r>
      <w:r w:rsidRPr="0025223C">
        <w:rPr>
          <w:szCs w:val="22"/>
        </w:rPr>
        <w:t>.  There are many possible reasons why people are not eligible.  We value your interest.  Thank yo</w:t>
      </w:r>
      <w:r w:rsidR="00ED1488" w:rsidRPr="0025223C">
        <w:rPr>
          <w:szCs w:val="22"/>
        </w:rPr>
        <w:t>u for being willing to help us.</w:t>
      </w:r>
      <w:r w:rsidR="00B92257">
        <w:rPr>
          <w:szCs w:val="22"/>
        </w:rPr>
        <w:t xml:space="preserve"> </w:t>
      </w:r>
    </w:p>
    <w:p w14:paraId="1ED4F9E9" w14:textId="77777777" w:rsidR="0025223C" w:rsidRPr="0025223C" w:rsidRDefault="0025223C" w:rsidP="001904FF">
      <w:pPr>
        <w:keepLines/>
        <w:widowControl w:val="0"/>
        <w:tabs>
          <w:tab w:val="left" w:pos="7200"/>
        </w:tabs>
        <w:rPr>
          <w:szCs w:val="22"/>
        </w:rPr>
      </w:pPr>
    </w:p>
    <w:p w14:paraId="6B842BFE" w14:textId="77777777" w:rsidR="005F3CA1" w:rsidRPr="0025223C" w:rsidRDefault="005F3CA1" w:rsidP="001904FF">
      <w:pPr>
        <w:keepLines/>
        <w:widowControl w:val="0"/>
        <w:tabs>
          <w:tab w:val="left" w:pos="7200"/>
        </w:tabs>
        <w:adjustRightInd w:val="0"/>
        <w:contextualSpacing/>
        <w:textAlignment w:val="baseline"/>
        <w:rPr>
          <w:rFonts w:eastAsiaTheme="minorEastAsia"/>
          <w:b/>
          <w:i/>
          <w:color w:val="FF0000"/>
          <w:szCs w:val="22"/>
        </w:rPr>
      </w:pPr>
      <w:r w:rsidRPr="0025223C">
        <w:rPr>
          <w:rFonts w:eastAsiaTheme="minorEastAsia"/>
          <w:b/>
          <w:i/>
          <w:color w:val="FF0000"/>
          <w:szCs w:val="22"/>
        </w:rPr>
        <w:t>[Do not provide reasons for ineligibility.]</w:t>
      </w:r>
    </w:p>
    <w:p w14:paraId="4898B2FF" w14:textId="77777777" w:rsidR="00CB22D0" w:rsidRPr="0025223C" w:rsidRDefault="00CB22D0" w:rsidP="00025ABB">
      <w:pPr>
        <w:tabs>
          <w:tab w:val="right" w:leader="underscore" w:pos="8640"/>
        </w:tabs>
        <w:spacing w:after="120"/>
        <w:ind w:left="540" w:hanging="540"/>
        <w:rPr>
          <w:rFonts w:eastAsia="ヒラギノ角ゴ Pro W3"/>
          <w:b/>
          <w:color w:val="000000"/>
          <w:szCs w:val="22"/>
        </w:rPr>
      </w:pPr>
    </w:p>
    <w:p w14:paraId="2517C711" w14:textId="77777777" w:rsidR="00C25953" w:rsidRDefault="00C25953" w:rsidP="00C25953">
      <w:pPr>
        <w:rPr>
          <w:b/>
          <w:szCs w:val="22"/>
          <w:u w:val="single"/>
        </w:rPr>
      </w:pPr>
      <w:r w:rsidRPr="0025223C">
        <w:rPr>
          <w:b/>
          <w:szCs w:val="22"/>
          <w:u w:val="single"/>
        </w:rPr>
        <w:t>Invitation:</w:t>
      </w:r>
    </w:p>
    <w:p w14:paraId="1C3C9645" w14:textId="77777777" w:rsidR="0025223C" w:rsidRPr="0025223C" w:rsidRDefault="0025223C" w:rsidP="00C25953">
      <w:pPr>
        <w:rPr>
          <w:b/>
          <w:szCs w:val="22"/>
          <w:u w:val="single"/>
        </w:rPr>
      </w:pPr>
    </w:p>
    <w:p w14:paraId="5B5D864B" w14:textId="77777777" w:rsidR="00C37254" w:rsidRDefault="00C37254" w:rsidP="00C25953">
      <w:pPr>
        <w:rPr>
          <w:b/>
          <w:color w:val="FF0000"/>
          <w:szCs w:val="22"/>
          <w:u w:val="single"/>
        </w:rPr>
      </w:pPr>
      <w:r w:rsidRPr="0025223C">
        <w:rPr>
          <w:b/>
          <w:color w:val="FF0000"/>
          <w:szCs w:val="22"/>
          <w:u w:val="single"/>
        </w:rPr>
        <w:t>[TEXT BELOW TO BE ADAPTED AS NEEDED FOR THE INFORMATION COLLECTION ACTIVITY.]</w:t>
      </w:r>
    </w:p>
    <w:p w14:paraId="2DF5D20D" w14:textId="77777777" w:rsidR="0025223C" w:rsidRPr="0025223C" w:rsidRDefault="0025223C" w:rsidP="00C25953">
      <w:pPr>
        <w:rPr>
          <w:b/>
          <w:szCs w:val="22"/>
          <w:u w:val="single"/>
        </w:rPr>
      </w:pPr>
    </w:p>
    <w:p w14:paraId="4A87F84A" w14:textId="47442B37" w:rsidR="00C25953" w:rsidRPr="0025223C" w:rsidRDefault="005F3CA1" w:rsidP="00BA745B">
      <w:pPr>
        <w:tabs>
          <w:tab w:val="left" w:pos="720"/>
          <w:tab w:val="left" w:pos="4320"/>
        </w:tabs>
        <w:rPr>
          <w:szCs w:val="22"/>
        </w:rPr>
      </w:pPr>
      <w:r w:rsidRPr="0025223C">
        <w:rPr>
          <w:szCs w:val="22"/>
        </w:rPr>
        <w:t xml:space="preserve">Based on your answers, you are eligible to participate in the </w:t>
      </w:r>
      <w:r w:rsidR="00C76666">
        <w:rPr>
          <w:szCs w:val="22"/>
        </w:rPr>
        <w:t>focus group</w:t>
      </w:r>
      <w:r w:rsidRPr="0025223C">
        <w:rPr>
          <w:szCs w:val="22"/>
        </w:rPr>
        <w:t xml:space="preserve">. </w:t>
      </w:r>
      <w:r w:rsidR="00C25953" w:rsidRPr="0025223C">
        <w:rPr>
          <w:szCs w:val="22"/>
        </w:rPr>
        <w:t>As I mentioned earlier, we are talking to men</w:t>
      </w:r>
      <w:r w:rsidR="000A0174">
        <w:rPr>
          <w:szCs w:val="22"/>
        </w:rPr>
        <w:t xml:space="preserve"> and </w:t>
      </w:r>
      <w:r w:rsidR="00C25953" w:rsidRPr="0025223C">
        <w:rPr>
          <w:szCs w:val="22"/>
        </w:rPr>
        <w:t xml:space="preserve">women about </w:t>
      </w:r>
      <w:r w:rsidR="00E312F4">
        <w:rPr>
          <w:szCs w:val="22"/>
        </w:rPr>
        <w:t xml:space="preserve">a health </w:t>
      </w:r>
      <w:r w:rsidR="002E06A0">
        <w:rPr>
          <w:szCs w:val="22"/>
        </w:rPr>
        <w:t>initiative</w:t>
      </w:r>
      <w:r w:rsidR="002E06A0" w:rsidRPr="0025223C">
        <w:rPr>
          <w:szCs w:val="22"/>
        </w:rPr>
        <w:t xml:space="preserve"> </w:t>
      </w:r>
      <w:r w:rsidR="00C25953" w:rsidRPr="0025223C">
        <w:rPr>
          <w:szCs w:val="22"/>
        </w:rPr>
        <w:t xml:space="preserve">and we would like to include your opinions. We would like to invite you to take part in </w:t>
      </w:r>
      <w:r w:rsidR="006124D2">
        <w:rPr>
          <w:szCs w:val="22"/>
        </w:rPr>
        <w:t>a focus group</w:t>
      </w:r>
      <w:r w:rsidR="00FD42A3" w:rsidRPr="0025223C">
        <w:rPr>
          <w:szCs w:val="22"/>
        </w:rPr>
        <w:t xml:space="preserve"> that will last about </w:t>
      </w:r>
      <w:r w:rsidR="009902C8">
        <w:rPr>
          <w:szCs w:val="22"/>
        </w:rPr>
        <w:t xml:space="preserve">75 </w:t>
      </w:r>
      <w:r w:rsidR="006124D2">
        <w:rPr>
          <w:szCs w:val="22"/>
        </w:rPr>
        <w:t>minutes</w:t>
      </w:r>
      <w:r w:rsidR="00C25953" w:rsidRPr="0025223C">
        <w:rPr>
          <w:szCs w:val="22"/>
        </w:rPr>
        <w:t xml:space="preserve">. You will not be asked to buy anything. </w:t>
      </w:r>
      <w:r w:rsidR="00BA745B" w:rsidRPr="001A1B98">
        <w:rPr>
          <w:szCs w:val="22"/>
        </w:rPr>
        <w:t xml:space="preserve">The risks to you for participating in this </w:t>
      </w:r>
      <w:r w:rsidR="00BA745B">
        <w:rPr>
          <w:szCs w:val="22"/>
        </w:rPr>
        <w:t>initiative</w:t>
      </w:r>
      <w:r w:rsidR="00BA745B" w:rsidRPr="001A1B98">
        <w:rPr>
          <w:szCs w:val="22"/>
        </w:rPr>
        <w:t xml:space="preserve"> are minimal. You may experience some discomfort when answering some of the more personal questions.</w:t>
      </w:r>
      <w:r w:rsidR="00BA745B" w:rsidRPr="0025223C">
        <w:rPr>
          <w:szCs w:val="22"/>
        </w:rPr>
        <w:t xml:space="preserve"> </w:t>
      </w:r>
      <w:r w:rsidR="007B0200" w:rsidRPr="0025223C">
        <w:rPr>
          <w:szCs w:val="22"/>
        </w:rPr>
        <w:t xml:space="preserve">You will be contacted one day before your </w:t>
      </w:r>
      <w:r w:rsidR="00C76666">
        <w:rPr>
          <w:szCs w:val="22"/>
        </w:rPr>
        <w:t>focus group</w:t>
      </w:r>
      <w:r w:rsidR="007B0200" w:rsidRPr="0025223C">
        <w:rPr>
          <w:szCs w:val="22"/>
        </w:rPr>
        <w:t xml:space="preserve"> to remind you of your appointment</w:t>
      </w:r>
      <w:r w:rsidR="00C25953" w:rsidRPr="0025223C">
        <w:rPr>
          <w:szCs w:val="22"/>
        </w:rPr>
        <w:t xml:space="preserve">. </w:t>
      </w:r>
      <w:r w:rsidR="00BA745B" w:rsidRPr="001A1B98">
        <w:rPr>
          <w:szCs w:val="22"/>
        </w:rPr>
        <w:t xml:space="preserve">We can assure you that procedures to protect the </w:t>
      </w:r>
      <w:r w:rsidR="000F6615">
        <w:rPr>
          <w:szCs w:val="22"/>
        </w:rPr>
        <w:t>privacy</w:t>
      </w:r>
      <w:r w:rsidR="000F6615" w:rsidRPr="001A1B98">
        <w:rPr>
          <w:szCs w:val="22"/>
        </w:rPr>
        <w:t xml:space="preserve"> </w:t>
      </w:r>
      <w:r w:rsidR="00BA745B" w:rsidRPr="001A1B98">
        <w:rPr>
          <w:szCs w:val="22"/>
        </w:rPr>
        <w:t>of your data will be strictly followed, with your answers kept in a secure database only accessible to the researchers working on this study.</w:t>
      </w:r>
      <w:r w:rsidR="00C25953" w:rsidRPr="0025223C">
        <w:rPr>
          <w:szCs w:val="22"/>
        </w:rPr>
        <w:t xml:space="preserve"> </w:t>
      </w:r>
      <w:r w:rsidR="00BA745B" w:rsidRPr="0025223C">
        <w:rPr>
          <w:szCs w:val="22"/>
        </w:rPr>
        <w:t>Any information that you provide to us will be kept private</w:t>
      </w:r>
      <w:r w:rsidR="009902C8">
        <w:rPr>
          <w:szCs w:val="22"/>
        </w:rPr>
        <w:t xml:space="preserve">. </w:t>
      </w:r>
      <w:r w:rsidR="00C25953" w:rsidRPr="0025223C">
        <w:rPr>
          <w:szCs w:val="22"/>
        </w:rPr>
        <w:t xml:space="preserve">We're simply interested in your opinions. </w:t>
      </w:r>
      <w:r w:rsidR="00177D83">
        <w:rPr>
          <w:szCs w:val="22"/>
        </w:rPr>
        <w:t>There is no pr</w:t>
      </w:r>
      <w:r w:rsidR="00095860">
        <w:rPr>
          <w:szCs w:val="22"/>
        </w:rPr>
        <w:t>eparation needed for this</w:t>
      </w:r>
      <w:r w:rsidR="009902C8">
        <w:rPr>
          <w:szCs w:val="22"/>
        </w:rPr>
        <w:t xml:space="preserve"> focus group</w:t>
      </w:r>
      <w:r w:rsidR="00177D83">
        <w:rPr>
          <w:szCs w:val="22"/>
        </w:rPr>
        <w:t xml:space="preserve">. </w:t>
      </w:r>
    </w:p>
    <w:p w14:paraId="5D4D183B" w14:textId="77777777" w:rsidR="00C25953" w:rsidRPr="0025223C" w:rsidRDefault="00C25953" w:rsidP="00C25953">
      <w:pPr>
        <w:rPr>
          <w:szCs w:val="22"/>
        </w:rPr>
      </w:pPr>
    </w:p>
    <w:p w14:paraId="13CDAD6D" w14:textId="3129FF54" w:rsidR="00BA745B" w:rsidRDefault="00BA745B" w:rsidP="00BA745B">
      <w:pPr>
        <w:rPr>
          <w:szCs w:val="22"/>
        </w:rPr>
      </w:pPr>
      <w:r w:rsidRPr="0025223C">
        <w:rPr>
          <w:szCs w:val="22"/>
        </w:rPr>
        <w:t xml:space="preserve">We will be recording the </w:t>
      </w:r>
      <w:r w:rsidR="009902C8">
        <w:rPr>
          <w:szCs w:val="22"/>
        </w:rPr>
        <w:t>focus group</w:t>
      </w:r>
      <w:r w:rsidR="009902C8" w:rsidRPr="0025223C">
        <w:rPr>
          <w:szCs w:val="22"/>
        </w:rPr>
        <w:t xml:space="preserve"> </w:t>
      </w:r>
      <w:r w:rsidRPr="0025223C">
        <w:rPr>
          <w:szCs w:val="22"/>
        </w:rPr>
        <w:t xml:space="preserve">and some project staff from Abt and CDC may be observing the </w:t>
      </w:r>
      <w:r w:rsidR="00C76666">
        <w:rPr>
          <w:szCs w:val="22"/>
        </w:rPr>
        <w:t>focus group</w:t>
      </w:r>
      <w:r w:rsidRPr="0025223C">
        <w:rPr>
          <w:b/>
          <w:bCs/>
          <w:szCs w:val="22"/>
        </w:rPr>
        <w:t xml:space="preserve">. </w:t>
      </w:r>
      <w:r w:rsidRPr="0025223C">
        <w:rPr>
          <w:bCs/>
          <w:szCs w:val="22"/>
        </w:rPr>
        <w:t xml:space="preserve">We may also use </w:t>
      </w:r>
      <w:r w:rsidRPr="0025223C">
        <w:rPr>
          <w:szCs w:val="22"/>
        </w:rPr>
        <w:t xml:space="preserve">a live video or audio stream so project staff from Abt and CDC can observe from a computer or telephone in another location. </w:t>
      </w:r>
      <w:r w:rsidRPr="0025223C">
        <w:rPr>
          <w:b/>
          <w:bCs/>
          <w:szCs w:val="22"/>
        </w:rPr>
        <w:t xml:space="preserve"> </w:t>
      </w:r>
      <w:r w:rsidR="001C5DC0">
        <w:rPr>
          <w:b/>
          <w:bCs/>
          <w:szCs w:val="22"/>
        </w:rPr>
        <w:t>T</w:t>
      </w:r>
      <w:r w:rsidRPr="0025223C">
        <w:rPr>
          <w:b/>
          <w:bCs/>
          <w:szCs w:val="22"/>
        </w:rPr>
        <w:t xml:space="preserve">o participate in the </w:t>
      </w:r>
      <w:r w:rsidR="00C76666">
        <w:rPr>
          <w:b/>
          <w:bCs/>
          <w:szCs w:val="22"/>
        </w:rPr>
        <w:t>focus group</w:t>
      </w:r>
      <w:r w:rsidRPr="0025223C">
        <w:rPr>
          <w:b/>
          <w:bCs/>
          <w:szCs w:val="22"/>
        </w:rPr>
        <w:t xml:space="preserve">, you must agree to being </w:t>
      </w:r>
      <w:r>
        <w:rPr>
          <w:b/>
          <w:bCs/>
          <w:szCs w:val="22"/>
        </w:rPr>
        <w:t>recorded</w:t>
      </w:r>
      <w:r w:rsidRPr="0025223C">
        <w:rPr>
          <w:b/>
          <w:bCs/>
          <w:szCs w:val="22"/>
        </w:rPr>
        <w:t xml:space="preserve"> and allowing staff from the Abt and CDC to observe.</w:t>
      </w:r>
      <w:r w:rsidRPr="0025223C">
        <w:rPr>
          <w:szCs w:val="22"/>
        </w:rPr>
        <w:t xml:space="preserve">  As I said, if you choose to attend, whatever you say will be kept private.  We will never link your name </w:t>
      </w:r>
      <w:r w:rsidR="0014760B">
        <w:rPr>
          <w:szCs w:val="22"/>
        </w:rPr>
        <w:t xml:space="preserve">or any other information identifying you </w:t>
      </w:r>
      <w:r w:rsidRPr="0025223C">
        <w:rPr>
          <w:szCs w:val="22"/>
        </w:rPr>
        <w:t xml:space="preserve">with any comment you make in the </w:t>
      </w:r>
      <w:r w:rsidR="00C76666">
        <w:rPr>
          <w:szCs w:val="22"/>
        </w:rPr>
        <w:t>focus group</w:t>
      </w:r>
      <w:r w:rsidRPr="0025223C">
        <w:rPr>
          <w:szCs w:val="22"/>
        </w:rPr>
        <w:t xml:space="preserve"> in any report</w:t>
      </w:r>
      <w:r w:rsidR="009902C8">
        <w:rPr>
          <w:szCs w:val="22"/>
        </w:rPr>
        <w:t>, presentation or publication</w:t>
      </w:r>
      <w:r w:rsidRPr="0025223C">
        <w:rPr>
          <w:szCs w:val="22"/>
        </w:rPr>
        <w:t xml:space="preserve"> that we write. </w:t>
      </w:r>
      <w:r w:rsidR="00A06956">
        <w:rPr>
          <w:szCs w:val="22"/>
        </w:rPr>
        <w:t xml:space="preserve">Results from this focus group may be used for purposes like presentations, publications or for use with local health departments who are conducting similar health education initiatives.  </w:t>
      </w:r>
    </w:p>
    <w:p w14:paraId="0F45A470" w14:textId="5482EF56" w:rsidR="00BA745B" w:rsidRPr="0025223C" w:rsidRDefault="00BA745B" w:rsidP="00BA745B">
      <w:pPr>
        <w:rPr>
          <w:szCs w:val="22"/>
        </w:rPr>
      </w:pPr>
      <w:r w:rsidRPr="0025223C">
        <w:rPr>
          <w:szCs w:val="22"/>
        </w:rPr>
        <w:t xml:space="preserve"> </w:t>
      </w:r>
    </w:p>
    <w:p w14:paraId="71A7781B" w14:textId="069A0C94" w:rsidR="00C25953" w:rsidRPr="0025223C" w:rsidRDefault="002E4E87" w:rsidP="002E4E87">
      <w:pPr>
        <w:pStyle w:val="QuestionsNumbered"/>
        <w:ind w:left="-90" w:firstLine="0"/>
        <w:rPr>
          <w:b w:val="0"/>
        </w:rPr>
      </w:pPr>
      <w:r>
        <w:rPr>
          <w:b w:val="0"/>
        </w:rPr>
        <w:t xml:space="preserve">16. </w:t>
      </w:r>
      <w:r w:rsidR="00C25953" w:rsidRPr="0025223C">
        <w:rPr>
          <w:b w:val="0"/>
        </w:rPr>
        <w:t xml:space="preserve"> For participating in the </w:t>
      </w:r>
      <w:r w:rsidR="00FC0F75">
        <w:rPr>
          <w:b w:val="0"/>
        </w:rPr>
        <w:t>focus group</w:t>
      </w:r>
      <w:r w:rsidR="00FC0F75" w:rsidRPr="0025223C">
        <w:rPr>
          <w:b w:val="0"/>
        </w:rPr>
        <w:t xml:space="preserve">, you will receive </w:t>
      </w:r>
      <w:r w:rsidR="00145B5C">
        <w:rPr>
          <w:b w:val="0"/>
        </w:rPr>
        <w:t>$50</w:t>
      </w:r>
      <w:r w:rsidR="00FC0F75" w:rsidRPr="0025223C">
        <w:rPr>
          <w:b w:val="0"/>
        </w:rPr>
        <w:t xml:space="preserve"> as a token of our appreciation.  </w:t>
      </w:r>
      <w:r w:rsidR="006124D2">
        <w:rPr>
          <w:b w:val="0"/>
        </w:rPr>
        <w:t>W</w:t>
      </w:r>
      <w:r w:rsidR="00FC0F75" w:rsidRPr="0025223C">
        <w:rPr>
          <w:b w:val="0"/>
        </w:rPr>
        <w:t xml:space="preserve">ill you be able to join us for a </w:t>
      </w:r>
      <w:r w:rsidR="00FC0F75">
        <w:rPr>
          <w:b w:val="0"/>
        </w:rPr>
        <w:t>focus group</w:t>
      </w:r>
      <w:r w:rsidR="00FC0F75" w:rsidRPr="0025223C">
        <w:rPr>
          <w:b w:val="0"/>
        </w:rPr>
        <w:t>?</w:t>
      </w:r>
    </w:p>
    <w:p w14:paraId="5EAEC92F" w14:textId="77777777" w:rsidR="00DB4615" w:rsidRPr="0025223C" w:rsidRDefault="00DB4615" w:rsidP="00DB4615">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5916F4">
        <w:rPr>
          <w:rFonts w:ascii="Times New Roman" w:hAnsi="Times New Roman" w:cs="Times New Roman"/>
          <w:szCs w:val="22"/>
        </w:rPr>
      </w:r>
      <w:r w:rsidR="005916F4">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 xml:space="preserve">Yes                                              [SKIP TO </w:t>
      </w:r>
      <w:r w:rsidR="00ED1488" w:rsidRPr="0025223C">
        <w:rPr>
          <w:rFonts w:ascii="Times New Roman" w:hAnsi="Times New Roman" w:cs="Times New Roman"/>
          <w:szCs w:val="22"/>
          <w:lang w:val="en-US"/>
        </w:rPr>
        <w:t>TEXT BELOW</w:t>
      </w:r>
      <w:r w:rsidRPr="0025223C">
        <w:rPr>
          <w:rFonts w:ascii="Times New Roman" w:hAnsi="Times New Roman" w:cs="Times New Roman"/>
          <w:szCs w:val="22"/>
          <w:lang w:val="en-US"/>
        </w:rPr>
        <w:t>]</w:t>
      </w:r>
    </w:p>
    <w:p w14:paraId="7269021D" w14:textId="77777777" w:rsidR="00DB4615" w:rsidRPr="0025223C" w:rsidRDefault="00DB4615" w:rsidP="00DB4615">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vertAlign w:val="subscript"/>
        </w:rPr>
        <w:fldChar w:fldCharType="begin">
          <w:ffData>
            <w:name w:val="Check2"/>
            <w:enabled/>
            <w:calcOnExit w:val="0"/>
            <w:checkBox>
              <w:sizeAuto/>
              <w:default w:val="0"/>
            </w:checkBox>
          </w:ffData>
        </w:fldChar>
      </w:r>
      <w:r w:rsidRPr="0025223C">
        <w:rPr>
          <w:rFonts w:ascii="Times New Roman" w:hAnsi="Times New Roman" w:cs="Times New Roman"/>
          <w:szCs w:val="22"/>
          <w:vertAlign w:val="subscript"/>
          <w:lang w:val="en-US"/>
        </w:rPr>
        <w:instrText xml:space="preserve"> FORMCHECKBOX </w:instrText>
      </w:r>
      <w:r w:rsidR="005916F4">
        <w:rPr>
          <w:rFonts w:ascii="Times New Roman" w:hAnsi="Times New Roman" w:cs="Times New Roman"/>
          <w:szCs w:val="22"/>
          <w:vertAlign w:val="subscript"/>
        </w:rPr>
      </w:r>
      <w:r w:rsidR="005916F4">
        <w:rPr>
          <w:rFonts w:ascii="Times New Roman" w:hAnsi="Times New Roman" w:cs="Times New Roman"/>
          <w:szCs w:val="22"/>
          <w:vertAlign w:val="subscript"/>
        </w:rPr>
        <w:fldChar w:fldCharType="separate"/>
      </w:r>
      <w:r w:rsidRPr="0025223C">
        <w:rPr>
          <w:rFonts w:ascii="Times New Roman" w:hAnsi="Times New Roman" w:cs="Times New Roman"/>
          <w:szCs w:val="22"/>
          <w:vertAlign w:val="subscript"/>
        </w:rPr>
        <w:fldChar w:fldCharType="end"/>
      </w:r>
      <w:r w:rsidR="00C34F65" w:rsidRPr="0025223C">
        <w:rPr>
          <w:rFonts w:ascii="Times New Roman" w:hAnsi="Times New Roman" w:cs="Times New Roman"/>
          <w:szCs w:val="22"/>
          <w:vertAlign w:val="subscript"/>
          <w:lang w:val="en-US"/>
        </w:rPr>
        <w:t>0</w:t>
      </w:r>
      <w:r w:rsidRPr="0025223C">
        <w:rPr>
          <w:rFonts w:ascii="Times New Roman" w:hAnsi="Times New Roman" w:cs="Times New Roman"/>
          <w:szCs w:val="22"/>
          <w:lang w:val="en-US"/>
        </w:rPr>
        <w:tab/>
        <w:t xml:space="preserve">No (Refuse to participate)           </w:t>
      </w:r>
      <w:r w:rsidR="005867DD" w:rsidRPr="0025223C">
        <w:rPr>
          <w:rFonts w:ascii="Times New Roman" w:hAnsi="Times New Roman" w:cs="Times New Roman"/>
          <w:szCs w:val="22"/>
          <w:lang w:val="en-US"/>
        </w:rPr>
        <w:t>[THANK AND END]</w:t>
      </w:r>
      <w:r w:rsidRPr="0025223C">
        <w:rPr>
          <w:rFonts w:ascii="Times New Roman" w:hAnsi="Times New Roman" w:cs="Times New Roman"/>
          <w:szCs w:val="22"/>
          <w:lang w:val="en-US"/>
        </w:rPr>
        <w:t xml:space="preserve">             </w:t>
      </w:r>
    </w:p>
    <w:p w14:paraId="4182FDE8" w14:textId="77777777" w:rsidR="005867DD" w:rsidRPr="0025223C" w:rsidRDefault="005867DD" w:rsidP="007D0B23">
      <w:pPr>
        <w:keepNext/>
        <w:rPr>
          <w:b/>
          <w:szCs w:val="22"/>
          <w:u w:val="single"/>
        </w:rPr>
      </w:pPr>
    </w:p>
    <w:p w14:paraId="7622AE88" w14:textId="77777777" w:rsidR="00C25953" w:rsidRPr="0025223C" w:rsidRDefault="00C25953" w:rsidP="005F3CA1">
      <w:pPr>
        <w:rPr>
          <w:szCs w:val="22"/>
        </w:rPr>
      </w:pPr>
    </w:p>
    <w:p w14:paraId="04AFF722" w14:textId="15024996" w:rsidR="00BA745B" w:rsidRPr="0025223C" w:rsidRDefault="00BA745B" w:rsidP="00BA745B">
      <w:pPr>
        <w:ind w:left="720" w:hanging="720"/>
        <w:rPr>
          <w:b/>
          <w:szCs w:val="22"/>
        </w:rPr>
      </w:pPr>
      <w:r w:rsidRPr="0025223C" w:rsidDel="00BA745B">
        <w:rPr>
          <w:szCs w:val="22"/>
        </w:rPr>
        <w:t xml:space="preserve"> </w:t>
      </w:r>
      <w:r w:rsidRPr="0025223C">
        <w:rPr>
          <w:b/>
          <w:color w:val="FF0000"/>
          <w:szCs w:val="22"/>
        </w:rPr>
        <w:t>[IF “YES” TO INVITATION, READ THE FOLLOWING STATEMENTS…]</w:t>
      </w:r>
    </w:p>
    <w:p w14:paraId="17A315B3" w14:textId="77777777" w:rsidR="00C256B5" w:rsidRPr="0025223C" w:rsidRDefault="00C256B5" w:rsidP="005F3CA1">
      <w:pPr>
        <w:rPr>
          <w:szCs w:val="22"/>
        </w:rPr>
      </w:pPr>
    </w:p>
    <w:p w14:paraId="66842939" w14:textId="19F36B1C" w:rsidR="005F3CA1" w:rsidRPr="0025223C" w:rsidRDefault="005F3CA1" w:rsidP="005F3CA1">
      <w:pPr>
        <w:rPr>
          <w:szCs w:val="22"/>
        </w:rPr>
      </w:pPr>
      <w:r w:rsidRPr="0025223C">
        <w:rPr>
          <w:szCs w:val="22"/>
        </w:rPr>
        <w:t>If you need to wear glasses either for reading or watching TV, please bring t</w:t>
      </w:r>
      <w:r w:rsidR="00C256B5" w:rsidRPr="0025223C">
        <w:rPr>
          <w:szCs w:val="22"/>
        </w:rPr>
        <w:t xml:space="preserve">hem with you to the </w:t>
      </w:r>
      <w:r w:rsidR="00C76666">
        <w:rPr>
          <w:szCs w:val="22"/>
        </w:rPr>
        <w:t>focus group</w:t>
      </w:r>
      <w:r w:rsidR="00C256B5" w:rsidRPr="0025223C">
        <w:rPr>
          <w:szCs w:val="22"/>
        </w:rPr>
        <w:t>.</w:t>
      </w:r>
    </w:p>
    <w:p w14:paraId="772E6E8F" w14:textId="77777777" w:rsidR="00C256B5" w:rsidRPr="0025223C" w:rsidRDefault="00C256B5" w:rsidP="005F3CA1">
      <w:pPr>
        <w:rPr>
          <w:szCs w:val="22"/>
        </w:rPr>
      </w:pPr>
    </w:p>
    <w:p w14:paraId="4B5451A5" w14:textId="77777777" w:rsidR="005F3CA1" w:rsidRPr="0025223C" w:rsidRDefault="005F3CA1" w:rsidP="005F3CA1">
      <w:pPr>
        <w:rPr>
          <w:szCs w:val="22"/>
        </w:rPr>
      </w:pPr>
      <w:r w:rsidRPr="0025223C">
        <w:rPr>
          <w:szCs w:val="22"/>
        </w:rPr>
        <w:t xml:space="preserve">Also, we need to let you know that there will </w:t>
      </w:r>
      <w:r w:rsidRPr="0025223C">
        <w:rPr>
          <w:szCs w:val="22"/>
          <w:u w:val="single"/>
        </w:rPr>
        <w:t>not</w:t>
      </w:r>
      <w:r w:rsidRPr="0025223C">
        <w:rPr>
          <w:szCs w:val="22"/>
        </w:rPr>
        <w:t xml:space="preserve"> be any childcare provided at the facility, so please make the appropriate childcare arrangements if you have chi</w:t>
      </w:r>
      <w:r w:rsidR="00C256B5" w:rsidRPr="0025223C">
        <w:rPr>
          <w:szCs w:val="22"/>
        </w:rPr>
        <w:t>ldren.</w:t>
      </w:r>
    </w:p>
    <w:p w14:paraId="7CCCFDC8" w14:textId="77777777" w:rsidR="005F3CA1" w:rsidRPr="0025223C" w:rsidRDefault="005F3CA1" w:rsidP="005F3CA1">
      <w:pPr>
        <w:rPr>
          <w:szCs w:val="22"/>
        </w:rPr>
      </w:pPr>
    </w:p>
    <w:p w14:paraId="5F30CF80" w14:textId="5D1D0935" w:rsidR="005F3CA1" w:rsidRPr="0025223C" w:rsidRDefault="005F3CA1" w:rsidP="005F3CA1">
      <w:pPr>
        <w:tabs>
          <w:tab w:val="num" w:pos="0"/>
        </w:tabs>
        <w:jc w:val="both"/>
        <w:rPr>
          <w:szCs w:val="22"/>
        </w:rPr>
      </w:pPr>
      <w:r w:rsidRPr="0025223C">
        <w:rPr>
          <w:szCs w:val="22"/>
        </w:rPr>
        <w:t xml:space="preserve">In order for us to send you a reminder email with directions to the </w:t>
      </w:r>
      <w:r w:rsidR="00C76666">
        <w:rPr>
          <w:szCs w:val="22"/>
        </w:rPr>
        <w:t>focus group</w:t>
      </w:r>
      <w:r w:rsidRPr="0025223C">
        <w:rPr>
          <w:szCs w:val="22"/>
        </w:rPr>
        <w:t xml:space="preserve"> and to call to remind you of your appointment time, I need to ask for your contact information.  We will destroy this information after the </w:t>
      </w:r>
      <w:r w:rsidR="00C76666">
        <w:rPr>
          <w:szCs w:val="22"/>
        </w:rPr>
        <w:t>focus group</w:t>
      </w:r>
      <w:r w:rsidRPr="0025223C">
        <w:rPr>
          <w:szCs w:val="22"/>
        </w:rPr>
        <w:t xml:space="preserve"> is over. </w:t>
      </w:r>
    </w:p>
    <w:p w14:paraId="0F6D9727" w14:textId="77777777" w:rsidR="00C25953" w:rsidRPr="0025223C" w:rsidRDefault="00C25953" w:rsidP="00C25953">
      <w:pPr>
        <w:jc w:val="center"/>
        <w:rPr>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953" w:rsidRPr="0025223C" w14:paraId="71404BB5" w14:textId="77777777" w:rsidTr="00E37000">
        <w:trPr>
          <w:trHeight w:val="3033"/>
        </w:trPr>
        <w:tc>
          <w:tcPr>
            <w:tcW w:w="9720" w:type="dxa"/>
            <w:tcBorders>
              <w:top w:val="double" w:sz="6" w:space="0" w:color="auto"/>
              <w:left w:val="double" w:sz="6" w:space="0" w:color="auto"/>
              <w:right w:val="double" w:sz="6" w:space="0" w:color="auto"/>
            </w:tcBorders>
          </w:tcPr>
          <w:p w14:paraId="7A4C7A1F" w14:textId="77777777" w:rsidR="00C25953" w:rsidRPr="0025223C" w:rsidRDefault="00C25953" w:rsidP="00C25953">
            <w:pPr>
              <w:rPr>
                <w:szCs w:val="22"/>
              </w:rPr>
            </w:pPr>
          </w:p>
          <w:p w14:paraId="62F5F7FD" w14:textId="77777777" w:rsidR="00C256B5" w:rsidRDefault="00C256B5" w:rsidP="00C256B5">
            <w:pPr>
              <w:jc w:val="center"/>
              <w:rPr>
                <w:b/>
                <w:szCs w:val="22"/>
              </w:rPr>
            </w:pPr>
            <w:r w:rsidRPr="0025223C">
              <w:rPr>
                <w:b/>
                <w:szCs w:val="22"/>
              </w:rPr>
              <w:t>Participant Information</w:t>
            </w:r>
          </w:p>
          <w:p w14:paraId="11378126" w14:textId="77777777" w:rsidR="00A10124" w:rsidRPr="0025223C" w:rsidRDefault="00A10124" w:rsidP="00C256B5">
            <w:pPr>
              <w:jc w:val="center"/>
              <w:rPr>
                <w:b/>
                <w:szCs w:val="22"/>
              </w:rPr>
            </w:pPr>
          </w:p>
          <w:p w14:paraId="19625949" w14:textId="77777777" w:rsidR="00C25953" w:rsidRPr="0025223C" w:rsidRDefault="0025223C" w:rsidP="00C25953">
            <w:pPr>
              <w:rPr>
                <w:szCs w:val="22"/>
              </w:rPr>
            </w:pPr>
            <w:r>
              <w:rPr>
                <w:szCs w:val="22"/>
              </w:rPr>
              <w:t xml:space="preserve">Interviewer:         </w:t>
            </w:r>
            <w:r w:rsidR="00C25953" w:rsidRPr="0025223C">
              <w:rPr>
                <w:szCs w:val="22"/>
              </w:rPr>
              <w:t>_</w:t>
            </w:r>
            <w:r>
              <w:rPr>
                <w:szCs w:val="22"/>
              </w:rPr>
              <w:t>__________________</w:t>
            </w:r>
            <w:r w:rsidR="00C25953" w:rsidRPr="0025223C">
              <w:rPr>
                <w:szCs w:val="22"/>
              </w:rPr>
              <w:t>__</w:t>
            </w:r>
          </w:p>
          <w:p w14:paraId="6D080E1F" w14:textId="77777777" w:rsidR="00C25953" w:rsidRPr="0025223C" w:rsidRDefault="00C25953" w:rsidP="00C25953">
            <w:pPr>
              <w:rPr>
                <w:szCs w:val="22"/>
              </w:rPr>
            </w:pPr>
          </w:p>
          <w:p w14:paraId="6912BBD6" w14:textId="77777777" w:rsidR="00C25953" w:rsidRPr="0025223C" w:rsidRDefault="00C25953" w:rsidP="00C25953">
            <w:pPr>
              <w:rPr>
                <w:szCs w:val="22"/>
              </w:rPr>
            </w:pPr>
            <w:r w:rsidRPr="0025223C">
              <w:rPr>
                <w:szCs w:val="22"/>
              </w:rPr>
              <w:t>Date:                    ________</w:t>
            </w:r>
            <w:r w:rsidR="0025223C">
              <w:rPr>
                <w:szCs w:val="22"/>
              </w:rPr>
              <w:t>_____________</w:t>
            </w:r>
          </w:p>
          <w:p w14:paraId="0EBCF542" w14:textId="77777777" w:rsidR="00C25953" w:rsidRPr="0025223C" w:rsidRDefault="00C25953" w:rsidP="00C25953">
            <w:pPr>
              <w:rPr>
                <w:szCs w:val="22"/>
              </w:rPr>
            </w:pPr>
          </w:p>
          <w:p w14:paraId="0219A9C4" w14:textId="77777777" w:rsidR="00C25953" w:rsidRPr="0025223C" w:rsidRDefault="00C256B5" w:rsidP="00C25953">
            <w:pPr>
              <w:rPr>
                <w:szCs w:val="22"/>
              </w:rPr>
            </w:pPr>
            <w:r w:rsidRPr="0025223C">
              <w:rPr>
                <w:szCs w:val="22"/>
              </w:rPr>
              <w:t>Call/</w:t>
            </w:r>
            <w:r w:rsidR="00CF7A3F" w:rsidRPr="0025223C">
              <w:rPr>
                <w:szCs w:val="22"/>
              </w:rPr>
              <w:t>Email/</w:t>
            </w:r>
            <w:r w:rsidRPr="0025223C">
              <w:rPr>
                <w:szCs w:val="22"/>
              </w:rPr>
              <w:t>Text R</w:t>
            </w:r>
            <w:r w:rsidR="00CF7A3F" w:rsidRPr="0025223C">
              <w:rPr>
                <w:szCs w:val="22"/>
              </w:rPr>
              <w:t xml:space="preserve">eminder </w:t>
            </w:r>
            <w:r w:rsidR="00A10124">
              <w:rPr>
                <w:szCs w:val="22"/>
              </w:rPr>
              <w:t>D</w:t>
            </w:r>
            <w:r w:rsidRPr="0025223C">
              <w:rPr>
                <w:szCs w:val="22"/>
              </w:rPr>
              <w:t xml:space="preserve">ate </w:t>
            </w:r>
            <w:r w:rsidR="00A10124">
              <w:rPr>
                <w:szCs w:val="22"/>
              </w:rPr>
              <w:t>S</w:t>
            </w:r>
            <w:r w:rsidR="00C25953" w:rsidRPr="0025223C">
              <w:rPr>
                <w:szCs w:val="22"/>
              </w:rPr>
              <w:t>ent:          _____</w:t>
            </w:r>
            <w:r w:rsidR="0025223C">
              <w:rPr>
                <w:szCs w:val="22"/>
              </w:rPr>
              <w:t>____________</w:t>
            </w:r>
            <w:r w:rsidR="00C25953" w:rsidRPr="0025223C">
              <w:rPr>
                <w:szCs w:val="22"/>
              </w:rPr>
              <w:t>___</w:t>
            </w:r>
          </w:p>
          <w:p w14:paraId="2D926DF1" w14:textId="77777777" w:rsidR="00C25953" w:rsidRPr="0025223C" w:rsidRDefault="00C25953" w:rsidP="00C25953">
            <w:pPr>
              <w:rPr>
                <w:szCs w:val="22"/>
              </w:rPr>
            </w:pPr>
          </w:p>
          <w:p w14:paraId="659070B2" w14:textId="77777777" w:rsidR="00C25953" w:rsidRPr="0025223C" w:rsidRDefault="00C256B5" w:rsidP="007D77E8">
            <w:pPr>
              <w:rPr>
                <w:szCs w:val="22"/>
              </w:rPr>
            </w:pPr>
            <w:r w:rsidRPr="0025223C">
              <w:rPr>
                <w:szCs w:val="22"/>
              </w:rPr>
              <w:t xml:space="preserve">Call/Email/Text </w:t>
            </w:r>
            <w:r w:rsidR="00C25953" w:rsidRPr="0025223C">
              <w:rPr>
                <w:szCs w:val="22"/>
              </w:rPr>
              <w:t>Reconfirmation</w:t>
            </w:r>
            <w:r w:rsidRPr="0025223C">
              <w:rPr>
                <w:szCs w:val="22"/>
              </w:rPr>
              <w:t xml:space="preserve"> </w:t>
            </w:r>
            <w:r w:rsidR="00A10124">
              <w:rPr>
                <w:szCs w:val="22"/>
              </w:rPr>
              <w:t>D</w:t>
            </w:r>
            <w:r w:rsidRPr="0025223C">
              <w:rPr>
                <w:szCs w:val="22"/>
              </w:rPr>
              <w:t>ate</w:t>
            </w:r>
            <w:r w:rsidR="00C25953" w:rsidRPr="0025223C">
              <w:rPr>
                <w:szCs w:val="22"/>
              </w:rPr>
              <w:t xml:space="preserve">:    </w:t>
            </w:r>
            <w:r w:rsidR="0025223C">
              <w:rPr>
                <w:szCs w:val="22"/>
              </w:rPr>
              <w:t xml:space="preserve">    </w:t>
            </w:r>
            <w:r w:rsidR="00C25953" w:rsidRPr="0025223C">
              <w:rPr>
                <w:szCs w:val="22"/>
              </w:rPr>
              <w:t>________</w:t>
            </w:r>
            <w:r w:rsidR="0025223C">
              <w:rPr>
                <w:szCs w:val="22"/>
              </w:rPr>
              <w:t>____________</w:t>
            </w:r>
          </w:p>
        </w:tc>
      </w:tr>
    </w:tbl>
    <w:p w14:paraId="4AA53FF0"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Name:</w:t>
      </w:r>
      <w:r w:rsidRPr="0025223C">
        <w:rPr>
          <w:szCs w:val="22"/>
        </w:rPr>
        <w:tab/>
      </w:r>
      <w:r w:rsidRPr="0025223C">
        <w:rPr>
          <w:szCs w:val="22"/>
        </w:rPr>
        <w:tab/>
        <w:t>______________________________________________</w:t>
      </w:r>
      <w:r>
        <w:rPr>
          <w:szCs w:val="22"/>
        </w:rPr>
        <w:t>_______________</w:t>
      </w:r>
      <w:r w:rsidR="00C25953" w:rsidRPr="0025223C">
        <w:rPr>
          <w:szCs w:val="22"/>
        </w:rPr>
        <w:t>_________</w:t>
      </w:r>
    </w:p>
    <w:p w14:paraId="4092A44B"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Zip code:</w:t>
      </w:r>
      <w:r w:rsidRPr="0025223C">
        <w:rPr>
          <w:szCs w:val="22"/>
        </w:rPr>
        <w:tab/>
      </w:r>
      <w:r>
        <w:rPr>
          <w:szCs w:val="22"/>
        </w:rPr>
        <w:t>_______</w:t>
      </w:r>
      <w:r w:rsidR="00C25953" w:rsidRPr="0025223C">
        <w:rPr>
          <w:szCs w:val="22"/>
        </w:rPr>
        <w:t>_________________________________________________</w:t>
      </w:r>
      <w:r>
        <w:rPr>
          <w:szCs w:val="22"/>
        </w:rPr>
        <w:t>______________</w:t>
      </w:r>
    </w:p>
    <w:p w14:paraId="54B59D5F" w14:textId="77777777" w:rsidR="00C25953" w:rsidRPr="0025223C"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Phone</w:t>
      </w:r>
      <w:r w:rsidR="00C37254" w:rsidRPr="0025223C">
        <w:rPr>
          <w:szCs w:val="22"/>
        </w:rPr>
        <w:t xml:space="preserve"> 1</w:t>
      </w:r>
      <w:r w:rsidRPr="0025223C">
        <w:rPr>
          <w:szCs w:val="22"/>
        </w:rPr>
        <w:t>:</w:t>
      </w:r>
      <w:r w:rsidRPr="0025223C">
        <w:rPr>
          <w:szCs w:val="22"/>
        </w:rPr>
        <w:tab/>
        <w:t>____________</w:t>
      </w:r>
      <w:r w:rsidR="0025223C">
        <w:rPr>
          <w:szCs w:val="22"/>
        </w:rPr>
        <w:t>_________</w:t>
      </w:r>
      <w:r w:rsidRPr="0025223C">
        <w:rPr>
          <w:szCs w:val="22"/>
        </w:rPr>
        <w:t>_______</w:t>
      </w:r>
      <w:r w:rsidR="0025223C">
        <w:rPr>
          <w:szCs w:val="22"/>
        </w:rPr>
        <w:tab/>
      </w:r>
      <w:r w:rsidR="00A10124">
        <w:rPr>
          <w:szCs w:val="22"/>
        </w:rPr>
        <w:t>P</w:t>
      </w:r>
      <w:r w:rsidR="0025223C" w:rsidRPr="0025223C">
        <w:rPr>
          <w:szCs w:val="22"/>
        </w:rPr>
        <w:t xml:space="preserve">hone 2:  </w:t>
      </w:r>
      <w:r w:rsidRPr="0025223C">
        <w:rPr>
          <w:szCs w:val="22"/>
        </w:rPr>
        <w:t>_______</w:t>
      </w:r>
      <w:r w:rsidR="0025223C">
        <w:rPr>
          <w:szCs w:val="22"/>
        </w:rPr>
        <w:t>__________</w:t>
      </w:r>
      <w:r w:rsidRPr="0025223C">
        <w:rPr>
          <w:szCs w:val="22"/>
        </w:rPr>
        <w:t>____________</w:t>
      </w:r>
    </w:p>
    <w:p w14:paraId="56633454"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Email</w:t>
      </w:r>
      <w:r w:rsidR="00A10124">
        <w:rPr>
          <w:szCs w:val="22"/>
        </w:rPr>
        <w:t>:</w:t>
      </w:r>
      <w:r w:rsidR="00C25953" w:rsidRPr="0025223C">
        <w:rPr>
          <w:szCs w:val="22"/>
        </w:rPr>
        <w:tab/>
      </w:r>
      <w:r w:rsidR="00A10124">
        <w:rPr>
          <w:szCs w:val="22"/>
        </w:rPr>
        <w:tab/>
      </w:r>
      <w:r w:rsidR="00C25953" w:rsidRPr="0025223C">
        <w:rPr>
          <w:szCs w:val="22"/>
        </w:rPr>
        <w:t>______________________________</w:t>
      </w:r>
      <w:r>
        <w:rPr>
          <w:szCs w:val="22"/>
        </w:rPr>
        <w:t>_______________</w:t>
      </w:r>
      <w:r w:rsidR="00C25953" w:rsidRPr="0025223C">
        <w:rPr>
          <w:szCs w:val="22"/>
        </w:rPr>
        <w:t>_________________________</w:t>
      </w:r>
    </w:p>
    <w:p w14:paraId="36DB6D28"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r w:rsidRPr="0025223C">
        <w:rPr>
          <w:szCs w:val="22"/>
        </w:rPr>
        <w:t xml:space="preserve">What is the best time to reach you?  What is the best telephone number to reach you at that time? If you do not answer, may we leave a private message at that number?  </w:t>
      </w:r>
    </w:p>
    <w:p w14:paraId="1AF76DED"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p>
    <w:p w14:paraId="2140E122" w14:textId="77777777" w:rsidR="00C25953" w:rsidRDefault="00A10124" w:rsidP="00C25953">
      <w:pPr>
        <w:pBdr>
          <w:top w:val="double" w:sz="4" w:space="9" w:color="auto"/>
          <w:left w:val="double" w:sz="4" w:space="7" w:color="auto"/>
          <w:bottom w:val="double" w:sz="4" w:space="1" w:color="auto"/>
          <w:right w:val="double" w:sz="4" w:space="6" w:color="auto"/>
        </w:pBdr>
        <w:rPr>
          <w:szCs w:val="22"/>
        </w:rPr>
      </w:pPr>
      <w:r w:rsidRPr="0025223C">
        <w:rPr>
          <w:szCs w:val="22"/>
        </w:rPr>
        <w:t xml:space="preserve">Best </w:t>
      </w:r>
      <w:r>
        <w:rPr>
          <w:szCs w:val="22"/>
        </w:rPr>
        <w:t>Time t</w:t>
      </w:r>
      <w:r w:rsidRPr="0025223C">
        <w:rPr>
          <w:szCs w:val="22"/>
        </w:rPr>
        <w:t xml:space="preserve">o Be Reached: </w:t>
      </w:r>
      <w:r>
        <w:rPr>
          <w:szCs w:val="22"/>
        </w:rPr>
        <w:tab/>
        <w:t xml:space="preserve">  </w:t>
      </w:r>
      <w:r w:rsidRPr="0025223C">
        <w:rPr>
          <w:szCs w:val="22"/>
        </w:rPr>
        <w:t>________________________________________</w:t>
      </w:r>
    </w:p>
    <w:p w14:paraId="5109AC7E" w14:textId="77777777" w:rsidR="00A10124" w:rsidRPr="0025223C" w:rsidRDefault="00A10124" w:rsidP="00C25953">
      <w:pPr>
        <w:pBdr>
          <w:top w:val="double" w:sz="4" w:space="9" w:color="auto"/>
          <w:left w:val="double" w:sz="4" w:space="7" w:color="auto"/>
          <w:bottom w:val="double" w:sz="4" w:space="1" w:color="auto"/>
          <w:right w:val="double" w:sz="4" w:space="6" w:color="auto"/>
        </w:pBdr>
        <w:rPr>
          <w:szCs w:val="22"/>
        </w:rPr>
      </w:pPr>
    </w:p>
    <w:p w14:paraId="7B2B4120" w14:textId="77777777" w:rsidR="00C25953" w:rsidRPr="0025223C" w:rsidRDefault="00A10124" w:rsidP="00C25953">
      <w:pPr>
        <w:pBdr>
          <w:top w:val="double" w:sz="4" w:space="9" w:color="auto"/>
          <w:left w:val="double" w:sz="4" w:space="7" w:color="auto"/>
          <w:bottom w:val="double" w:sz="4" w:space="1" w:color="auto"/>
          <w:right w:val="double" w:sz="4" w:space="6" w:color="auto"/>
        </w:pBdr>
        <w:rPr>
          <w:szCs w:val="22"/>
        </w:rPr>
      </w:pPr>
      <w:r w:rsidRPr="0025223C">
        <w:rPr>
          <w:szCs w:val="22"/>
        </w:rPr>
        <w:t>Best Phone Number:</w:t>
      </w:r>
      <w:r>
        <w:rPr>
          <w:szCs w:val="22"/>
        </w:rPr>
        <w:tab/>
      </w:r>
      <w:r>
        <w:rPr>
          <w:szCs w:val="22"/>
        </w:rPr>
        <w:tab/>
        <w:t xml:space="preserve"> </w:t>
      </w:r>
      <w:r w:rsidR="007D0B23" w:rsidRPr="0025223C">
        <w:rPr>
          <w:szCs w:val="22"/>
        </w:rPr>
        <w:t>_______________________________________</w:t>
      </w:r>
    </w:p>
    <w:p w14:paraId="456E6348"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p>
    <w:p w14:paraId="36E3A855" w14:textId="77777777" w:rsidR="00C25953" w:rsidRDefault="00C25953" w:rsidP="00C25953">
      <w:pPr>
        <w:pBdr>
          <w:top w:val="double" w:sz="4" w:space="9" w:color="auto"/>
          <w:left w:val="double" w:sz="4" w:space="7" w:color="auto"/>
          <w:bottom w:val="double" w:sz="4" w:space="1" w:color="auto"/>
          <w:right w:val="double" w:sz="4" w:space="6" w:color="auto"/>
        </w:pBdr>
        <w:rPr>
          <w:szCs w:val="22"/>
        </w:rPr>
      </w:pPr>
      <w:r w:rsidRPr="0025223C">
        <w:rPr>
          <w:szCs w:val="22"/>
        </w:rPr>
        <w:t>Is there another time and number we can try if we miss you?</w:t>
      </w:r>
    </w:p>
    <w:p w14:paraId="56BDA34A" w14:textId="77777777" w:rsidR="00A10124" w:rsidRDefault="00A10124" w:rsidP="00C25953">
      <w:pPr>
        <w:pBdr>
          <w:top w:val="double" w:sz="4" w:space="9" w:color="auto"/>
          <w:left w:val="double" w:sz="4" w:space="7" w:color="auto"/>
          <w:bottom w:val="double" w:sz="4" w:space="1" w:color="auto"/>
          <w:right w:val="double" w:sz="4" w:space="6" w:color="auto"/>
        </w:pBdr>
        <w:rPr>
          <w:szCs w:val="22"/>
        </w:rPr>
      </w:pPr>
    </w:p>
    <w:p w14:paraId="442E22A0" w14:textId="77777777" w:rsidR="00A10124" w:rsidRPr="0025223C" w:rsidRDefault="00A10124" w:rsidP="00C25953">
      <w:pPr>
        <w:pBdr>
          <w:top w:val="double" w:sz="4" w:space="9" w:color="auto"/>
          <w:left w:val="double" w:sz="4" w:space="7" w:color="auto"/>
          <w:bottom w:val="double" w:sz="4" w:space="1" w:color="auto"/>
          <w:right w:val="double" w:sz="4" w:space="6" w:color="auto"/>
        </w:pBdr>
        <w:rPr>
          <w:szCs w:val="22"/>
        </w:rPr>
      </w:pPr>
    </w:p>
    <w:p w14:paraId="38F33EAC" w14:textId="77777777" w:rsidR="00C25953" w:rsidRDefault="00A10124"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25223C">
        <w:rPr>
          <w:szCs w:val="22"/>
        </w:rPr>
        <w:t>Alternate Phone Number:</w:t>
      </w:r>
      <w:r w:rsidRPr="00A10124">
        <w:rPr>
          <w:szCs w:val="22"/>
        </w:rPr>
        <w:t xml:space="preserve"> </w:t>
      </w:r>
      <w:r>
        <w:rPr>
          <w:szCs w:val="22"/>
        </w:rPr>
        <w:t xml:space="preserve">           </w:t>
      </w:r>
      <w:r w:rsidRPr="0025223C">
        <w:rPr>
          <w:szCs w:val="22"/>
        </w:rPr>
        <w:t xml:space="preserve"> ________________________________________</w:t>
      </w:r>
    </w:p>
    <w:p w14:paraId="66B83190" w14:textId="77777777" w:rsidR="00A10124" w:rsidRDefault="00A10124"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p>
    <w:p w14:paraId="43523C6D" w14:textId="1C24D3E2" w:rsidR="00E37000" w:rsidRDefault="00C25953" w:rsidP="007D77E8">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25223C">
        <w:rPr>
          <w:szCs w:val="22"/>
        </w:rPr>
        <w:t xml:space="preserve">Your participation in this </w:t>
      </w:r>
      <w:r w:rsidR="00DE7E99" w:rsidRPr="0025223C">
        <w:rPr>
          <w:szCs w:val="22"/>
        </w:rPr>
        <w:t xml:space="preserve">health education initiative </w:t>
      </w:r>
      <w:r w:rsidRPr="0025223C">
        <w:rPr>
          <w:szCs w:val="22"/>
        </w:rPr>
        <w:t xml:space="preserve">is very important.  If for some reason you will not be able to attend, please let us know right away.  You can </w:t>
      </w:r>
      <w:r w:rsidR="00CF7A3F" w:rsidRPr="0025223C">
        <w:rPr>
          <w:szCs w:val="22"/>
        </w:rPr>
        <w:t xml:space="preserve">contact </w:t>
      </w:r>
      <w:r w:rsidRPr="0025223C">
        <w:rPr>
          <w:szCs w:val="22"/>
        </w:rPr>
        <w:t xml:space="preserve">us anytime at </w:t>
      </w:r>
      <w:r w:rsidRPr="00A10124">
        <w:rPr>
          <w:szCs w:val="22"/>
        </w:rPr>
        <w:t>[</w:t>
      </w:r>
      <w:r w:rsidRPr="00A10124">
        <w:rPr>
          <w:caps/>
          <w:szCs w:val="22"/>
        </w:rPr>
        <w:t>insert phone number</w:t>
      </w:r>
      <w:r w:rsidR="00CF7A3F" w:rsidRPr="00A10124">
        <w:rPr>
          <w:caps/>
          <w:szCs w:val="22"/>
        </w:rPr>
        <w:t xml:space="preserve"> and email address</w:t>
      </w:r>
      <w:r w:rsidRPr="00A10124">
        <w:rPr>
          <w:szCs w:val="22"/>
        </w:rPr>
        <w:t>]</w:t>
      </w:r>
      <w:r w:rsidR="00CF7A3F" w:rsidRPr="0025223C">
        <w:rPr>
          <w:szCs w:val="22"/>
        </w:rPr>
        <w:t xml:space="preserve">. If no one answers the phone, </w:t>
      </w:r>
      <w:r w:rsidRPr="0025223C">
        <w:rPr>
          <w:szCs w:val="22"/>
        </w:rPr>
        <w:t xml:space="preserve">please leave a message.  </w:t>
      </w:r>
      <w:r w:rsidR="00BD7895" w:rsidRPr="0025223C">
        <w:rPr>
          <w:szCs w:val="22"/>
        </w:rPr>
        <w:t>Thank you.</w:t>
      </w:r>
    </w:p>
    <w:p w14:paraId="44E4F6A4" w14:textId="77777777" w:rsidR="00A10124" w:rsidRPr="0025223C" w:rsidRDefault="00A10124" w:rsidP="007D77E8">
      <w:pPr>
        <w:pStyle w:val="BodyText"/>
        <w:pBdr>
          <w:top w:val="double" w:sz="4" w:space="9" w:color="auto"/>
          <w:left w:val="double" w:sz="4" w:space="7" w:color="auto"/>
          <w:bottom w:val="double" w:sz="4" w:space="1" w:color="auto"/>
          <w:right w:val="double" w:sz="4" w:space="6" w:color="auto"/>
        </w:pBdr>
        <w:tabs>
          <w:tab w:val="left" w:pos="7920"/>
        </w:tabs>
        <w:rPr>
          <w:szCs w:val="22"/>
        </w:rPr>
      </w:pPr>
    </w:p>
    <w:p w14:paraId="1ED6D1A3" w14:textId="77777777" w:rsidR="00F31811" w:rsidRPr="0025223C" w:rsidRDefault="00F31811">
      <w:pPr>
        <w:rPr>
          <w:b/>
          <w:bCs/>
          <w:szCs w:val="22"/>
        </w:rPr>
      </w:pPr>
    </w:p>
    <w:sectPr w:rsidR="00F31811" w:rsidRPr="0025223C" w:rsidSect="009315F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88AD" w14:textId="77777777" w:rsidR="00DD5CAD" w:rsidRDefault="00DD5CAD" w:rsidP="009315FF">
      <w:r>
        <w:separator/>
      </w:r>
    </w:p>
  </w:endnote>
  <w:endnote w:type="continuationSeparator" w:id="0">
    <w:p w14:paraId="3BB77DDB" w14:textId="77777777" w:rsidR="00DD5CAD" w:rsidRDefault="00DD5CAD" w:rsidP="009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roxima_nova_rg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BF44" w14:textId="750F656C" w:rsidR="00447C97" w:rsidRDefault="00447C97" w:rsidP="009315FF">
    <w:pPr>
      <w:pStyle w:val="Footer"/>
      <w:jc w:val="center"/>
    </w:pPr>
    <w:r>
      <w:fldChar w:fldCharType="begin"/>
    </w:r>
    <w:r>
      <w:instrText xml:space="preserve"> PAGE   \* MERGEFORMAT </w:instrText>
    </w:r>
    <w:r>
      <w:fldChar w:fldCharType="separate"/>
    </w:r>
    <w:r w:rsidR="005916F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5C86A" w14:textId="77777777" w:rsidR="00DD5CAD" w:rsidRDefault="00DD5CAD" w:rsidP="009315FF">
      <w:r>
        <w:separator/>
      </w:r>
    </w:p>
  </w:footnote>
  <w:footnote w:type="continuationSeparator" w:id="0">
    <w:p w14:paraId="1CB29B0B" w14:textId="77777777" w:rsidR="00DD5CAD" w:rsidRDefault="00DD5CAD" w:rsidP="0093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nsid w:val="0582692A"/>
    <w:multiLevelType w:val="hybridMultilevel"/>
    <w:tmpl w:val="5010F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D1A76"/>
    <w:multiLevelType w:val="hybridMultilevel"/>
    <w:tmpl w:val="A80C5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1547D46"/>
    <w:multiLevelType w:val="hybridMultilevel"/>
    <w:tmpl w:val="59E659DA"/>
    <w:lvl w:ilvl="0" w:tplc="0409000F">
      <w:start w:val="1"/>
      <w:numFmt w:val="decimal"/>
      <w:lvlText w:val="%1."/>
      <w:lvlJc w:val="left"/>
      <w:pPr>
        <w:ind w:left="468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5">
    <w:nsid w:val="12A168E8"/>
    <w:multiLevelType w:val="hybridMultilevel"/>
    <w:tmpl w:val="92B48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B4701F"/>
    <w:multiLevelType w:val="hybridMultilevel"/>
    <w:tmpl w:val="546E6068"/>
    <w:lvl w:ilvl="0" w:tplc="2B2CBAA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8750C"/>
    <w:multiLevelType w:val="hybridMultilevel"/>
    <w:tmpl w:val="2232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AC72F9E"/>
    <w:multiLevelType w:val="hybridMultilevel"/>
    <w:tmpl w:val="ECD2CE18"/>
    <w:lvl w:ilvl="0" w:tplc="2EDC036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D5F6E49"/>
    <w:multiLevelType w:val="hybridMultilevel"/>
    <w:tmpl w:val="241A5084"/>
    <w:lvl w:ilvl="0" w:tplc="BC7698D4">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90F31"/>
    <w:multiLevelType w:val="hybridMultilevel"/>
    <w:tmpl w:val="A9D613DE"/>
    <w:lvl w:ilvl="0" w:tplc="0409000F">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4F620AE"/>
    <w:multiLevelType w:val="hybridMultilevel"/>
    <w:tmpl w:val="C74EB69A"/>
    <w:lvl w:ilvl="0" w:tplc="2EDC0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10746"/>
    <w:multiLevelType w:val="hybridMultilevel"/>
    <w:tmpl w:val="5010F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EC676F7"/>
    <w:multiLevelType w:val="hybridMultilevel"/>
    <w:tmpl w:val="82A8F1DE"/>
    <w:lvl w:ilvl="0" w:tplc="0204ACF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9"/>
  </w:num>
  <w:num w:numId="4">
    <w:abstractNumId w:val="0"/>
  </w:num>
  <w:num w:numId="5">
    <w:abstractNumId w:val="4"/>
  </w:num>
  <w:num w:numId="6">
    <w:abstractNumId w:val="17"/>
  </w:num>
  <w:num w:numId="7">
    <w:abstractNumId w:val="3"/>
  </w:num>
  <w:num w:numId="8">
    <w:abstractNumId w:val="6"/>
  </w:num>
  <w:num w:numId="9">
    <w:abstractNumId w:val="16"/>
  </w:num>
  <w:num w:numId="10">
    <w:abstractNumId w:val="11"/>
  </w:num>
  <w:num w:numId="11">
    <w:abstractNumId w:val="2"/>
  </w:num>
  <w:num w:numId="12">
    <w:abstractNumId w:val="8"/>
  </w:num>
  <w:num w:numId="13">
    <w:abstractNumId w:val="14"/>
  </w:num>
  <w:num w:numId="14">
    <w:abstractNumId w:val="1"/>
  </w:num>
  <w:num w:numId="15">
    <w:abstractNumId w:val="12"/>
  </w:num>
  <w:num w:numId="16">
    <w:abstractNumId w:val="7"/>
  </w:num>
  <w:num w:numId="17">
    <w:abstractNumId w:val="5"/>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96"/>
    <w:rsid w:val="00011D40"/>
    <w:rsid w:val="00013A80"/>
    <w:rsid w:val="000160DC"/>
    <w:rsid w:val="000220AC"/>
    <w:rsid w:val="00024863"/>
    <w:rsid w:val="00025ABB"/>
    <w:rsid w:val="0004267E"/>
    <w:rsid w:val="000641D1"/>
    <w:rsid w:val="000721E8"/>
    <w:rsid w:val="000735E8"/>
    <w:rsid w:val="000740E2"/>
    <w:rsid w:val="0008087E"/>
    <w:rsid w:val="0008088D"/>
    <w:rsid w:val="00095860"/>
    <w:rsid w:val="0009672B"/>
    <w:rsid w:val="000A0174"/>
    <w:rsid w:val="000A3E9D"/>
    <w:rsid w:val="000B6B82"/>
    <w:rsid w:val="000D4B6D"/>
    <w:rsid w:val="000E761E"/>
    <w:rsid w:val="000F6615"/>
    <w:rsid w:val="0010787D"/>
    <w:rsid w:val="001117A0"/>
    <w:rsid w:val="00114B96"/>
    <w:rsid w:val="00136720"/>
    <w:rsid w:val="00143AC4"/>
    <w:rsid w:val="00145B5C"/>
    <w:rsid w:val="00146252"/>
    <w:rsid w:val="0014760B"/>
    <w:rsid w:val="0014790F"/>
    <w:rsid w:val="001515AA"/>
    <w:rsid w:val="0015622E"/>
    <w:rsid w:val="00157E7D"/>
    <w:rsid w:val="001621C4"/>
    <w:rsid w:val="00164DDD"/>
    <w:rsid w:val="00166A64"/>
    <w:rsid w:val="001717E4"/>
    <w:rsid w:val="00172493"/>
    <w:rsid w:val="00172C1E"/>
    <w:rsid w:val="001749F9"/>
    <w:rsid w:val="00175284"/>
    <w:rsid w:val="00177D83"/>
    <w:rsid w:val="001904FF"/>
    <w:rsid w:val="00193B2C"/>
    <w:rsid w:val="00195979"/>
    <w:rsid w:val="001A1B98"/>
    <w:rsid w:val="001A4D6D"/>
    <w:rsid w:val="001B25EC"/>
    <w:rsid w:val="001C5DC0"/>
    <w:rsid w:val="001E5E20"/>
    <w:rsid w:val="001E762E"/>
    <w:rsid w:val="001F5A12"/>
    <w:rsid w:val="002215A0"/>
    <w:rsid w:val="00221953"/>
    <w:rsid w:val="002254E9"/>
    <w:rsid w:val="00226C8D"/>
    <w:rsid w:val="00243EC8"/>
    <w:rsid w:val="00244B18"/>
    <w:rsid w:val="0025223C"/>
    <w:rsid w:val="00252554"/>
    <w:rsid w:val="00253E2C"/>
    <w:rsid w:val="00256827"/>
    <w:rsid w:val="00266A6B"/>
    <w:rsid w:val="00277506"/>
    <w:rsid w:val="00281A20"/>
    <w:rsid w:val="00292C51"/>
    <w:rsid w:val="002A2ADF"/>
    <w:rsid w:val="002B45D1"/>
    <w:rsid w:val="002B4EB0"/>
    <w:rsid w:val="002E06A0"/>
    <w:rsid w:val="002E1085"/>
    <w:rsid w:val="002E4E87"/>
    <w:rsid w:val="002E661A"/>
    <w:rsid w:val="002F163D"/>
    <w:rsid w:val="00303C71"/>
    <w:rsid w:val="00307FE9"/>
    <w:rsid w:val="00322F44"/>
    <w:rsid w:val="00337403"/>
    <w:rsid w:val="00340FA9"/>
    <w:rsid w:val="00343209"/>
    <w:rsid w:val="00343B12"/>
    <w:rsid w:val="00346187"/>
    <w:rsid w:val="00346873"/>
    <w:rsid w:val="00347455"/>
    <w:rsid w:val="00373F3C"/>
    <w:rsid w:val="003917E9"/>
    <w:rsid w:val="00392CE6"/>
    <w:rsid w:val="00393BF7"/>
    <w:rsid w:val="003A3F9C"/>
    <w:rsid w:val="003A6134"/>
    <w:rsid w:val="003B1A8A"/>
    <w:rsid w:val="003B1FB1"/>
    <w:rsid w:val="003B6859"/>
    <w:rsid w:val="003C5341"/>
    <w:rsid w:val="003D0F7E"/>
    <w:rsid w:val="003D240A"/>
    <w:rsid w:val="003D2608"/>
    <w:rsid w:val="003D4B5A"/>
    <w:rsid w:val="003D5EBA"/>
    <w:rsid w:val="003D6847"/>
    <w:rsid w:val="003E7E47"/>
    <w:rsid w:val="004130CC"/>
    <w:rsid w:val="00413762"/>
    <w:rsid w:val="004153B5"/>
    <w:rsid w:val="00420E32"/>
    <w:rsid w:val="0042171E"/>
    <w:rsid w:val="00425A09"/>
    <w:rsid w:val="00427485"/>
    <w:rsid w:val="00427968"/>
    <w:rsid w:val="004315E2"/>
    <w:rsid w:val="00441C7B"/>
    <w:rsid w:val="00447C97"/>
    <w:rsid w:val="00447F62"/>
    <w:rsid w:val="00454E0F"/>
    <w:rsid w:val="00485396"/>
    <w:rsid w:val="00493A63"/>
    <w:rsid w:val="004965F6"/>
    <w:rsid w:val="004B115C"/>
    <w:rsid w:val="004C4721"/>
    <w:rsid w:val="004D6303"/>
    <w:rsid w:val="004E19D8"/>
    <w:rsid w:val="00502121"/>
    <w:rsid w:val="00511C0E"/>
    <w:rsid w:val="00515F9A"/>
    <w:rsid w:val="00516E74"/>
    <w:rsid w:val="005256BA"/>
    <w:rsid w:val="005262B1"/>
    <w:rsid w:val="00532DF9"/>
    <w:rsid w:val="00532F0A"/>
    <w:rsid w:val="00546865"/>
    <w:rsid w:val="005867DD"/>
    <w:rsid w:val="00590FE5"/>
    <w:rsid w:val="005916F4"/>
    <w:rsid w:val="00593AC8"/>
    <w:rsid w:val="00596E45"/>
    <w:rsid w:val="005A3BA0"/>
    <w:rsid w:val="005A5946"/>
    <w:rsid w:val="005B2D03"/>
    <w:rsid w:val="005B5DB5"/>
    <w:rsid w:val="005C38F5"/>
    <w:rsid w:val="005C45CF"/>
    <w:rsid w:val="005C64E2"/>
    <w:rsid w:val="005D23AA"/>
    <w:rsid w:val="005D5C36"/>
    <w:rsid w:val="005E55F0"/>
    <w:rsid w:val="005F0BBB"/>
    <w:rsid w:val="005F3CA1"/>
    <w:rsid w:val="00611CB5"/>
    <w:rsid w:val="006124D2"/>
    <w:rsid w:val="00616372"/>
    <w:rsid w:val="00623BC2"/>
    <w:rsid w:val="00631BD7"/>
    <w:rsid w:val="00632DA1"/>
    <w:rsid w:val="00635C89"/>
    <w:rsid w:val="006453E3"/>
    <w:rsid w:val="00655F86"/>
    <w:rsid w:val="0066518F"/>
    <w:rsid w:val="00671CAB"/>
    <w:rsid w:val="0068187D"/>
    <w:rsid w:val="00682A43"/>
    <w:rsid w:val="00691F10"/>
    <w:rsid w:val="006A2E1C"/>
    <w:rsid w:val="006A3924"/>
    <w:rsid w:val="006C5A86"/>
    <w:rsid w:val="006C6196"/>
    <w:rsid w:val="006D0DA4"/>
    <w:rsid w:val="006D2455"/>
    <w:rsid w:val="006E74CC"/>
    <w:rsid w:val="006F3D60"/>
    <w:rsid w:val="00711AB3"/>
    <w:rsid w:val="00712AE4"/>
    <w:rsid w:val="007164E0"/>
    <w:rsid w:val="00724424"/>
    <w:rsid w:val="00725D45"/>
    <w:rsid w:val="00742510"/>
    <w:rsid w:val="007438B5"/>
    <w:rsid w:val="00743D9F"/>
    <w:rsid w:val="00744C1D"/>
    <w:rsid w:val="00747946"/>
    <w:rsid w:val="007600AF"/>
    <w:rsid w:val="00764170"/>
    <w:rsid w:val="007700D5"/>
    <w:rsid w:val="00783047"/>
    <w:rsid w:val="00790AA8"/>
    <w:rsid w:val="007948B2"/>
    <w:rsid w:val="007B0200"/>
    <w:rsid w:val="007B6FE7"/>
    <w:rsid w:val="007C3C07"/>
    <w:rsid w:val="007C7A1A"/>
    <w:rsid w:val="007D0B23"/>
    <w:rsid w:val="007D77E8"/>
    <w:rsid w:val="007E129C"/>
    <w:rsid w:val="007E2194"/>
    <w:rsid w:val="007E655F"/>
    <w:rsid w:val="007E75E3"/>
    <w:rsid w:val="0080050E"/>
    <w:rsid w:val="00812B17"/>
    <w:rsid w:val="00812B73"/>
    <w:rsid w:val="00817922"/>
    <w:rsid w:val="0082127A"/>
    <w:rsid w:val="0082555B"/>
    <w:rsid w:val="00827C65"/>
    <w:rsid w:val="0083077D"/>
    <w:rsid w:val="00832A65"/>
    <w:rsid w:val="00835058"/>
    <w:rsid w:val="00835E6B"/>
    <w:rsid w:val="00847551"/>
    <w:rsid w:val="00871ECC"/>
    <w:rsid w:val="00882DBF"/>
    <w:rsid w:val="00890B47"/>
    <w:rsid w:val="00892608"/>
    <w:rsid w:val="00892BFF"/>
    <w:rsid w:val="008A740A"/>
    <w:rsid w:val="008B6DF0"/>
    <w:rsid w:val="008D2282"/>
    <w:rsid w:val="008E1D34"/>
    <w:rsid w:val="008E4DF6"/>
    <w:rsid w:val="008F0E09"/>
    <w:rsid w:val="009068D9"/>
    <w:rsid w:val="00907280"/>
    <w:rsid w:val="00907F00"/>
    <w:rsid w:val="00911301"/>
    <w:rsid w:val="00913B07"/>
    <w:rsid w:val="00913B3D"/>
    <w:rsid w:val="00917FB6"/>
    <w:rsid w:val="009315FF"/>
    <w:rsid w:val="00933F7B"/>
    <w:rsid w:val="00955767"/>
    <w:rsid w:val="00963A17"/>
    <w:rsid w:val="00976F58"/>
    <w:rsid w:val="00977C89"/>
    <w:rsid w:val="00980855"/>
    <w:rsid w:val="009812B9"/>
    <w:rsid w:val="00981DE5"/>
    <w:rsid w:val="00982458"/>
    <w:rsid w:val="0098332D"/>
    <w:rsid w:val="009902C8"/>
    <w:rsid w:val="009A44C6"/>
    <w:rsid w:val="009D2B59"/>
    <w:rsid w:val="009D7870"/>
    <w:rsid w:val="009E1C23"/>
    <w:rsid w:val="009E44B0"/>
    <w:rsid w:val="009F1E86"/>
    <w:rsid w:val="00A04A0B"/>
    <w:rsid w:val="00A06956"/>
    <w:rsid w:val="00A10124"/>
    <w:rsid w:val="00A12BF9"/>
    <w:rsid w:val="00A1781E"/>
    <w:rsid w:val="00A2494B"/>
    <w:rsid w:val="00A27D63"/>
    <w:rsid w:val="00A33A88"/>
    <w:rsid w:val="00A36833"/>
    <w:rsid w:val="00A37075"/>
    <w:rsid w:val="00A47203"/>
    <w:rsid w:val="00A54574"/>
    <w:rsid w:val="00A60137"/>
    <w:rsid w:val="00A6097D"/>
    <w:rsid w:val="00A74DD5"/>
    <w:rsid w:val="00A7735F"/>
    <w:rsid w:val="00A77F5F"/>
    <w:rsid w:val="00A83707"/>
    <w:rsid w:val="00A92930"/>
    <w:rsid w:val="00AA3154"/>
    <w:rsid w:val="00AB502D"/>
    <w:rsid w:val="00AB6827"/>
    <w:rsid w:val="00AC0E40"/>
    <w:rsid w:val="00AC2D4A"/>
    <w:rsid w:val="00AD0693"/>
    <w:rsid w:val="00AD0DB1"/>
    <w:rsid w:val="00AD0F10"/>
    <w:rsid w:val="00AD6898"/>
    <w:rsid w:val="00AD7571"/>
    <w:rsid w:val="00AE016D"/>
    <w:rsid w:val="00AE0BC4"/>
    <w:rsid w:val="00B022C7"/>
    <w:rsid w:val="00B10104"/>
    <w:rsid w:val="00B15107"/>
    <w:rsid w:val="00B16FD6"/>
    <w:rsid w:val="00B265D5"/>
    <w:rsid w:val="00B43D38"/>
    <w:rsid w:val="00B44E38"/>
    <w:rsid w:val="00B45C68"/>
    <w:rsid w:val="00B55E57"/>
    <w:rsid w:val="00B573D3"/>
    <w:rsid w:val="00B636A6"/>
    <w:rsid w:val="00B7784B"/>
    <w:rsid w:val="00B90259"/>
    <w:rsid w:val="00B92257"/>
    <w:rsid w:val="00BA745B"/>
    <w:rsid w:val="00BD3B96"/>
    <w:rsid w:val="00BD7895"/>
    <w:rsid w:val="00BE3008"/>
    <w:rsid w:val="00BE788F"/>
    <w:rsid w:val="00BF441B"/>
    <w:rsid w:val="00C03B56"/>
    <w:rsid w:val="00C152BB"/>
    <w:rsid w:val="00C1530A"/>
    <w:rsid w:val="00C1602E"/>
    <w:rsid w:val="00C17596"/>
    <w:rsid w:val="00C24756"/>
    <w:rsid w:val="00C256B5"/>
    <w:rsid w:val="00C25953"/>
    <w:rsid w:val="00C34F65"/>
    <w:rsid w:val="00C37254"/>
    <w:rsid w:val="00C37A05"/>
    <w:rsid w:val="00C52406"/>
    <w:rsid w:val="00C54950"/>
    <w:rsid w:val="00C549D9"/>
    <w:rsid w:val="00C70E9B"/>
    <w:rsid w:val="00C70EE9"/>
    <w:rsid w:val="00C747E2"/>
    <w:rsid w:val="00C75A5C"/>
    <w:rsid w:val="00C76666"/>
    <w:rsid w:val="00C96706"/>
    <w:rsid w:val="00C96EBE"/>
    <w:rsid w:val="00CA26B0"/>
    <w:rsid w:val="00CA39AD"/>
    <w:rsid w:val="00CB22D0"/>
    <w:rsid w:val="00CB4402"/>
    <w:rsid w:val="00CC117F"/>
    <w:rsid w:val="00CD29A5"/>
    <w:rsid w:val="00CE11A4"/>
    <w:rsid w:val="00CE442E"/>
    <w:rsid w:val="00CE52F0"/>
    <w:rsid w:val="00CF63C2"/>
    <w:rsid w:val="00CF6C37"/>
    <w:rsid w:val="00CF7A3F"/>
    <w:rsid w:val="00D0253D"/>
    <w:rsid w:val="00D07835"/>
    <w:rsid w:val="00D23854"/>
    <w:rsid w:val="00D23FC1"/>
    <w:rsid w:val="00D30A22"/>
    <w:rsid w:val="00D34EFD"/>
    <w:rsid w:val="00D372C0"/>
    <w:rsid w:val="00D42275"/>
    <w:rsid w:val="00D458CB"/>
    <w:rsid w:val="00D469F1"/>
    <w:rsid w:val="00D5061E"/>
    <w:rsid w:val="00D50811"/>
    <w:rsid w:val="00D74F2E"/>
    <w:rsid w:val="00D81C80"/>
    <w:rsid w:val="00D867E4"/>
    <w:rsid w:val="00D965C5"/>
    <w:rsid w:val="00DA35F7"/>
    <w:rsid w:val="00DB42C8"/>
    <w:rsid w:val="00DB4615"/>
    <w:rsid w:val="00DB74A9"/>
    <w:rsid w:val="00DC2A7B"/>
    <w:rsid w:val="00DD28DB"/>
    <w:rsid w:val="00DD3377"/>
    <w:rsid w:val="00DD5CAD"/>
    <w:rsid w:val="00DE1611"/>
    <w:rsid w:val="00DE2683"/>
    <w:rsid w:val="00DE5DA5"/>
    <w:rsid w:val="00DE7E99"/>
    <w:rsid w:val="00DF3C3C"/>
    <w:rsid w:val="00E01D51"/>
    <w:rsid w:val="00E026D2"/>
    <w:rsid w:val="00E10790"/>
    <w:rsid w:val="00E224A1"/>
    <w:rsid w:val="00E2332C"/>
    <w:rsid w:val="00E268E4"/>
    <w:rsid w:val="00E312F4"/>
    <w:rsid w:val="00E31A2E"/>
    <w:rsid w:val="00E31B22"/>
    <w:rsid w:val="00E32579"/>
    <w:rsid w:val="00E37000"/>
    <w:rsid w:val="00E44793"/>
    <w:rsid w:val="00E63729"/>
    <w:rsid w:val="00E7571C"/>
    <w:rsid w:val="00E85C30"/>
    <w:rsid w:val="00EA00B7"/>
    <w:rsid w:val="00EA012C"/>
    <w:rsid w:val="00EC14DA"/>
    <w:rsid w:val="00ED1488"/>
    <w:rsid w:val="00ED2EBB"/>
    <w:rsid w:val="00EF4E23"/>
    <w:rsid w:val="00F04F23"/>
    <w:rsid w:val="00F119D4"/>
    <w:rsid w:val="00F26603"/>
    <w:rsid w:val="00F317EA"/>
    <w:rsid w:val="00F31811"/>
    <w:rsid w:val="00F449D9"/>
    <w:rsid w:val="00F578F6"/>
    <w:rsid w:val="00F73D86"/>
    <w:rsid w:val="00F76012"/>
    <w:rsid w:val="00F77B42"/>
    <w:rsid w:val="00F815C7"/>
    <w:rsid w:val="00F92748"/>
    <w:rsid w:val="00FA28E3"/>
    <w:rsid w:val="00FB2613"/>
    <w:rsid w:val="00FB5117"/>
    <w:rsid w:val="00FC0F75"/>
    <w:rsid w:val="00FC484E"/>
    <w:rsid w:val="00FC653D"/>
    <w:rsid w:val="00FC7A0F"/>
    <w:rsid w:val="00FD1F26"/>
    <w:rsid w:val="00FD27F8"/>
    <w:rsid w:val="00FD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D4"/>
    <w:rPr>
      <w:rFonts w:ascii="Times New Roman" w:eastAsia="MS Mincho" w:hAnsi="Times New Roman" w:cs="Times New Roman"/>
      <w:sz w:val="22"/>
    </w:rPr>
  </w:style>
  <w:style w:type="paragraph" w:styleId="Heading1">
    <w:name w:val="heading 1"/>
    <w:basedOn w:val="Normal"/>
    <w:next w:val="Normal"/>
    <w:link w:val="Heading1Char"/>
    <w:uiPriority w:val="99"/>
    <w:qFormat/>
    <w:rsid w:val="00CA26B0"/>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CA26B0"/>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26B0"/>
    <w:rPr>
      <w:rFonts w:ascii="Times New Roman Bold" w:eastAsia="MS Mincho" w:hAnsi="Times New Roman Bold" w:cs="Times New Roman"/>
      <w:b/>
      <w:bCs/>
      <w:caps/>
      <w:sz w:val="22"/>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rsid w:val="00485396"/>
    <w:pPr>
      <w:ind w:left="360" w:right="1080" w:hanging="360"/>
    </w:pPr>
    <w:rPr>
      <w:sz w:val="20"/>
    </w:rPr>
  </w:style>
  <w:style w:type="paragraph" w:styleId="Header">
    <w:name w:val="header"/>
    <w:basedOn w:val="Normal"/>
    <w:link w:val="HeaderChar"/>
    <w:uiPriority w:val="99"/>
    <w:rsid w:val="00CA26B0"/>
    <w:pPr>
      <w:tabs>
        <w:tab w:val="center" w:pos="4680"/>
        <w:tab w:val="right" w:pos="9360"/>
      </w:tabs>
    </w:pPr>
  </w:style>
  <w:style w:type="character" w:customStyle="1" w:styleId="HeaderChar">
    <w:name w:val="Header Char"/>
    <w:basedOn w:val="DefaultParagraphFont"/>
    <w:link w:val="Header"/>
    <w:uiPriority w:val="99"/>
    <w:rsid w:val="00CA26B0"/>
    <w:rPr>
      <w:rFonts w:ascii="Times New Roman" w:eastAsia="MS Mincho" w:hAnsi="Times New Roman" w:cs="Times New Roman"/>
      <w:sz w:val="22"/>
    </w:rPr>
  </w:style>
  <w:style w:type="paragraph" w:customStyle="1" w:styleId="AppHeading1">
    <w:name w:val="App Heading 1"/>
    <w:basedOn w:val="Heading1"/>
    <w:rsid w:val="00CA26B0"/>
    <w:pPr>
      <w:numPr>
        <w:numId w:val="0"/>
      </w:numPr>
      <w:spacing w:after="480" w:line="360" w:lineRule="auto"/>
    </w:pPr>
    <w:rPr>
      <w:rFonts w:ascii="Arial" w:eastAsia="Times New Roman" w:hAnsi="Arial" w:cs="Arial"/>
      <w:iCs/>
      <w:color w:val="000000" w:themeColor="text1"/>
      <w:sz w:val="40"/>
      <w:szCs w:val="20"/>
    </w:rPr>
  </w:style>
  <w:style w:type="paragraph" w:styleId="BodyTextIndent">
    <w:name w:val="Body Text Indent"/>
    <w:basedOn w:val="Normal"/>
    <w:link w:val="BodyTextIndentChar"/>
    <w:uiPriority w:val="99"/>
    <w:semiHidden/>
    <w:rsid w:val="00485396"/>
    <w:pPr>
      <w:ind w:right="-720" w:firstLine="720"/>
      <w:jc w:val="both"/>
    </w:pPr>
    <w:rPr>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1"/>
    <w:uiPriority w:val="99"/>
    <w:rsid w:val="00CA26B0"/>
    <w:pPr>
      <w:widowControl w:val="0"/>
      <w:spacing w:after="120"/>
    </w:pPr>
    <w:rPr>
      <w:rFonts w:eastAsia="Calibri"/>
    </w:rPr>
  </w:style>
  <w:style w:type="character" w:customStyle="1" w:styleId="BodyTextChar">
    <w:name w:val="Body Text Char"/>
    <w:basedOn w:val="DefaultParagraphFont"/>
    <w:uiPriority w:val="99"/>
    <w:rsid w:val="00CA26B0"/>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9"/>
    <w:rsid w:val="00CA26B0"/>
    <w:rPr>
      <w:rFonts w:ascii="Times New Roman" w:eastAsia="MS Mincho" w:hAnsi="Times New Roman" w:cs="Times New Roman"/>
      <w:b/>
      <w:caps/>
      <w:kern w:val="28"/>
      <w:sz w:val="22"/>
      <w:szCs w:val="28"/>
    </w:rPr>
  </w:style>
  <w:style w:type="paragraph" w:customStyle="1" w:styleId="Response">
    <w:name w:val="_Response"/>
    <w:basedOn w:val="Response1"/>
    <w:rsid w:val="00CA26B0"/>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
    <w:name w:val="_ResponseLast"/>
    <w:basedOn w:val="Response1Last"/>
    <w:rsid w:val="00CA26B0"/>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CA26B0"/>
    <w:rPr>
      <w:rFonts w:cs="Times New Roman"/>
      <w:sz w:val="16"/>
      <w:szCs w:val="16"/>
    </w:rPr>
  </w:style>
  <w:style w:type="paragraph" w:styleId="CommentText">
    <w:name w:val="annotation text"/>
    <w:basedOn w:val="Normal"/>
    <w:link w:val="CommentTextChar"/>
    <w:uiPriority w:val="99"/>
    <w:rsid w:val="00CA26B0"/>
    <w:rPr>
      <w:sz w:val="20"/>
    </w:rPr>
  </w:style>
  <w:style w:type="character" w:customStyle="1" w:styleId="CommentTextChar">
    <w:name w:val="Comment Text Char"/>
    <w:basedOn w:val="DefaultParagraphFont"/>
    <w:link w:val="CommentText"/>
    <w:uiPriority w:val="99"/>
    <w:rsid w:val="00CA26B0"/>
    <w:rPr>
      <w:rFonts w:ascii="Times New Roman" w:eastAsia="MS Mincho" w:hAnsi="Times New Roman" w:cs="Times New Roman"/>
    </w:rPr>
  </w:style>
  <w:style w:type="paragraph" w:styleId="CommentSubject">
    <w:name w:val="annotation subject"/>
    <w:basedOn w:val="CommentText"/>
    <w:next w:val="CommentText"/>
    <w:link w:val="CommentSubjectChar"/>
    <w:uiPriority w:val="99"/>
    <w:rsid w:val="00CA26B0"/>
    <w:rPr>
      <w:b/>
      <w:bCs/>
    </w:rPr>
  </w:style>
  <w:style w:type="character" w:customStyle="1" w:styleId="CommentSubjectChar">
    <w:name w:val="Comment Subject Char"/>
    <w:basedOn w:val="CommentTextChar"/>
    <w:link w:val="CommentSubject"/>
    <w:uiPriority w:val="99"/>
    <w:rsid w:val="00CA26B0"/>
    <w:rPr>
      <w:rFonts w:ascii="Times New Roman" w:eastAsia="MS Mincho" w:hAnsi="Times New Roman" w:cs="Times New Roman"/>
      <w:b/>
      <w:bCs/>
    </w:rPr>
  </w:style>
  <w:style w:type="paragraph" w:styleId="BalloonText">
    <w:name w:val="Balloon Text"/>
    <w:basedOn w:val="Normal"/>
    <w:link w:val="BalloonTextChar"/>
    <w:uiPriority w:val="99"/>
    <w:rsid w:val="00CA26B0"/>
    <w:rPr>
      <w:rFonts w:ascii="Tahoma" w:hAnsi="Tahoma" w:cs="Tahoma"/>
      <w:sz w:val="16"/>
      <w:szCs w:val="16"/>
    </w:rPr>
  </w:style>
  <w:style w:type="character" w:customStyle="1" w:styleId="BalloonTextChar">
    <w:name w:val="Balloon Text Char"/>
    <w:basedOn w:val="DefaultParagraphFont"/>
    <w:link w:val="BalloonText"/>
    <w:uiPriority w:val="99"/>
    <w:rsid w:val="00CA26B0"/>
    <w:rPr>
      <w:rFonts w:ascii="Tahoma" w:eastAsia="MS Mincho"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aliases w:val="Questions,List Paragraph1,Paragrafo elenco,text"/>
    <w:basedOn w:val="Normal"/>
    <w:link w:val="ListParagraphChar"/>
    <w:uiPriority w:val="34"/>
    <w:qFormat/>
    <w:rsid w:val="00CA26B0"/>
    <w:pPr>
      <w:spacing w:after="200" w:line="276" w:lineRule="auto"/>
      <w:ind w:left="720"/>
      <w:contextualSpacing/>
    </w:pPr>
    <w:rPr>
      <w:rFonts w:ascii="Calibri" w:eastAsia="Calibri" w:hAnsi="Calibri"/>
      <w:szCs w:val="22"/>
    </w:rPr>
  </w:style>
  <w:style w:type="paragraph" w:customStyle="1" w:styleId="QuestionSecA">
    <w:name w:val="_Question_SecA"/>
    <w:rsid w:val="00CA26B0"/>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CA26B0"/>
    <w:pPr>
      <w:autoSpaceDE w:val="0"/>
      <w:autoSpaceDN w:val="0"/>
      <w:adjustRightInd w:val="0"/>
    </w:pPr>
    <w:rPr>
      <w:rFonts w:ascii="Tahoma" w:hAnsi="Tahoma" w:cs="Tahoma"/>
      <w:color w:val="000000"/>
      <w:sz w:val="24"/>
      <w:szCs w:val="24"/>
    </w:rPr>
  </w:style>
  <w:style w:type="paragraph" w:customStyle="1" w:styleId="QuestionsNumbered">
    <w:name w:val="_QuestionsNumbered"/>
    <w:basedOn w:val="Normal"/>
    <w:qFormat/>
    <w:rsid w:val="00CA26B0"/>
    <w:pPr>
      <w:ind w:left="540" w:hanging="540"/>
    </w:pPr>
    <w:rPr>
      <w:b/>
      <w:bCs/>
      <w:szCs w:val="22"/>
    </w:rPr>
  </w:style>
  <w:style w:type="paragraph" w:customStyle="1" w:styleId="SurveyHeading1">
    <w:name w:val="Survey Heading 1"/>
    <w:basedOn w:val="Normal"/>
    <w:rsid w:val="00A04A0B"/>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Footer">
    <w:name w:val="footer"/>
    <w:basedOn w:val="Normal"/>
    <w:link w:val="FooterChar"/>
    <w:uiPriority w:val="99"/>
    <w:rsid w:val="00CA26B0"/>
    <w:pPr>
      <w:tabs>
        <w:tab w:val="center" w:pos="4680"/>
        <w:tab w:val="right" w:pos="9360"/>
      </w:tabs>
    </w:pPr>
  </w:style>
  <w:style w:type="character" w:customStyle="1" w:styleId="FooterChar">
    <w:name w:val="Footer Char"/>
    <w:basedOn w:val="DefaultParagraphFont"/>
    <w:link w:val="Footer"/>
    <w:uiPriority w:val="99"/>
    <w:rsid w:val="00CA26B0"/>
    <w:rPr>
      <w:rFonts w:ascii="Times New Roman" w:eastAsia="MS Mincho" w:hAnsi="Times New Roman" w:cs="Times New Roman"/>
      <w:sz w:val="22"/>
    </w:rPr>
  </w:style>
  <w:style w:type="table" w:styleId="TableGrid">
    <w:name w:val="Table Grid"/>
    <w:basedOn w:val="TableNormal"/>
    <w:uiPriority w:val="59"/>
    <w:rsid w:val="00CA26B0"/>
    <w:rPr>
      <w:rFonts w:ascii="Times New Roman" w:eastAsia="Times New Roman" w:hAnsi="Times New Roman"/>
      <w:sz w:val="22"/>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CA26B0"/>
    <w:pPr>
      <w:keepNext/>
      <w:keepLines/>
      <w:spacing w:before="360" w:after="120"/>
      <w:ind w:left="547" w:hanging="547"/>
    </w:pPr>
    <w:rPr>
      <w:b/>
    </w:rPr>
  </w:style>
  <w:style w:type="paragraph" w:customStyle="1" w:styleId="Response-listpara">
    <w:name w:val="Response-list para"/>
    <w:basedOn w:val="ListParagraph"/>
    <w:qFormat/>
    <w:rsid w:val="00CA26B0"/>
    <w:pPr>
      <w:keepNext/>
      <w:keepLines/>
      <w:numPr>
        <w:ilvl w:val="1"/>
        <w:numId w:val="6"/>
      </w:numPr>
      <w:spacing w:before="200" w:after="80"/>
      <w:jc w:val="both"/>
    </w:pPr>
    <w:rPr>
      <w:sz w:val="24"/>
      <w:szCs w:val="24"/>
    </w:rPr>
  </w:style>
  <w:style w:type="paragraph" w:customStyle="1" w:styleId="Response0">
    <w:name w:val="Response"/>
    <w:basedOn w:val="Normal"/>
    <w:qFormat/>
    <w:rsid w:val="00CA26B0"/>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CA26B0"/>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CA26B0"/>
    <w:rPr>
      <w:rFonts w:asciiTheme="majorBidi" w:hAnsiTheme="majorBidi" w:cstheme="majorBidi"/>
      <w:b/>
      <w:color w:val="000000"/>
      <w:sz w:val="22"/>
      <w:szCs w:val="24"/>
    </w:rPr>
  </w:style>
  <w:style w:type="paragraph" w:customStyle="1" w:styleId="A1">
    <w:name w:val="A1"/>
    <w:basedOn w:val="bullets"/>
    <w:qFormat/>
    <w:rsid w:val="00CA26B0"/>
    <w:pPr>
      <w:tabs>
        <w:tab w:val="clear" w:pos="1080"/>
      </w:tabs>
      <w:spacing w:before="240"/>
      <w:ind w:left="576" w:hanging="576"/>
    </w:pPr>
  </w:style>
  <w:style w:type="paragraph" w:customStyle="1" w:styleId="bullets">
    <w:name w:val="bullets"/>
    <w:basedOn w:val="Normal"/>
    <w:uiPriority w:val="99"/>
    <w:rsid w:val="00CA26B0"/>
    <w:pPr>
      <w:tabs>
        <w:tab w:val="num" w:pos="1080"/>
      </w:tabs>
      <w:spacing w:after="120"/>
      <w:ind w:left="1080" w:hanging="360"/>
    </w:pPr>
    <w:rPr>
      <w:rFonts w:eastAsia="Times New Roman"/>
      <w:szCs w:val="24"/>
    </w:rPr>
  </w:style>
  <w:style w:type="paragraph" w:customStyle="1" w:styleId="Information">
    <w:name w:val="Information"/>
    <w:rsid w:val="00CA26B0"/>
    <w:pPr>
      <w:numPr>
        <w:numId w:val="4"/>
      </w:numPr>
      <w:spacing w:before="240" w:after="240"/>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CA26B0"/>
    <w:rPr>
      <w:rFonts w:ascii="Times New Roman" w:hAnsi="Times New Roman" w:cs="Times New Roman"/>
      <w:sz w:val="22"/>
    </w:rPr>
  </w:style>
  <w:style w:type="character" w:styleId="Hyperlink">
    <w:name w:val="Hyperlink"/>
    <w:basedOn w:val="DefaultParagraphFont"/>
    <w:uiPriority w:val="99"/>
    <w:rsid w:val="00CA26B0"/>
    <w:rPr>
      <w:rFonts w:cs="Times New Roman"/>
      <w:color w:val="0000FF"/>
      <w:u w:val="single"/>
    </w:rPr>
  </w:style>
  <w:style w:type="paragraph" w:customStyle="1" w:styleId="ResponseLast0">
    <w:name w:val="Response Last"/>
    <w:basedOn w:val="Response0"/>
    <w:uiPriority w:val="99"/>
    <w:rsid w:val="00CA26B0"/>
    <w:pPr>
      <w:keepNext w:val="0"/>
      <w:spacing w:after="240"/>
    </w:pPr>
  </w:style>
  <w:style w:type="paragraph" w:customStyle="1" w:styleId="ResponseABC">
    <w:name w:val="Response ABC"/>
    <w:basedOn w:val="Normal"/>
    <w:uiPriority w:val="99"/>
    <w:rsid w:val="00CA26B0"/>
    <w:pPr>
      <w:keepNext/>
      <w:spacing w:before="20" w:after="20"/>
      <w:ind w:left="1170" w:hanging="450"/>
    </w:pPr>
  </w:style>
  <w:style w:type="paragraph" w:styleId="Revision">
    <w:name w:val="Revision"/>
    <w:hidden/>
    <w:uiPriority w:val="99"/>
    <w:semiHidden/>
    <w:rsid w:val="00CA26B0"/>
    <w:rPr>
      <w:rFonts w:ascii="Times New Roman" w:eastAsia="MS Mincho" w:hAnsi="Times New Roman" w:cs="Times New Roman"/>
      <w:sz w:val="24"/>
    </w:rPr>
  </w:style>
  <w:style w:type="paragraph" w:customStyle="1" w:styleId="Response1">
    <w:name w:val="Response_1"/>
    <w:basedOn w:val="Normal"/>
    <w:qFormat/>
    <w:rsid w:val="00CA26B0"/>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CA26B0"/>
  </w:style>
  <w:style w:type="paragraph" w:customStyle="1" w:styleId="QuestionSecB">
    <w:name w:val="_Question_SecB"/>
    <w:basedOn w:val="Normal"/>
    <w:qFormat/>
    <w:rsid w:val="00CA26B0"/>
    <w:pPr>
      <w:keepNext/>
      <w:keepLines/>
      <w:numPr>
        <w:numId w:val="1"/>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CA26B0"/>
    <w:pPr>
      <w:widowControl w:val="0"/>
      <w:numPr>
        <w:numId w:val="5"/>
      </w:numPr>
      <w:tabs>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CA26B0"/>
    <w:pPr>
      <w:keepNext/>
      <w:keepLines/>
      <w:spacing w:before="200" w:after="80"/>
      <w:ind w:left="1080"/>
    </w:pPr>
    <w:rPr>
      <w:rFonts w:ascii="Times New Roman" w:eastAsia="ヒラギノ角ゴ Pro W3" w:hAnsi="Times New Roman" w:cs="Times New Roman"/>
      <w:color w:val="000000"/>
      <w:sz w:val="22"/>
    </w:rPr>
  </w:style>
  <w:style w:type="paragraph" w:customStyle="1" w:styleId="AquesH2">
    <w:name w:val="A_ques_H2"/>
    <w:rsid w:val="00CA26B0"/>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CA26B0"/>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F">
    <w:name w:val="_Question_SecF"/>
    <w:uiPriority w:val="99"/>
    <w:qFormat/>
    <w:rsid w:val="00CA26B0"/>
    <w:pPr>
      <w:keepNext/>
      <w:keepLines/>
      <w:spacing w:before="200" w:after="80"/>
    </w:pPr>
    <w:rPr>
      <w:rFonts w:ascii="Arial Bold" w:eastAsia="ヒラギノ角ゴ Pro W3" w:hAnsi="Arial Bold" w:cs="Times New Roman"/>
      <w:color w:val="000000"/>
      <w:sz w:val="22"/>
    </w:rPr>
  </w:style>
  <w:style w:type="paragraph" w:customStyle="1" w:styleId="Tablechoice">
    <w:name w:val="Table choice"/>
    <w:qFormat/>
    <w:rsid w:val="00CA26B0"/>
    <w:pPr>
      <w:spacing w:before="40" w:after="40"/>
      <w:jc w:val="center"/>
    </w:pPr>
    <w:rPr>
      <w:rFonts w:ascii="Times New Roman" w:eastAsia="ヒラギノ角ゴ Pro W3" w:hAnsi="Times New Roman" w:cs="Times New Roman"/>
      <w:color w:val="000000"/>
    </w:rPr>
  </w:style>
  <w:style w:type="paragraph" w:customStyle="1" w:styleId="FreeForm">
    <w:name w:val="Free Form"/>
    <w:rsid w:val="00CA26B0"/>
    <w:rPr>
      <w:rFonts w:ascii="Times New Roman" w:eastAsia="ヒラギノ角ゴ Pro W3" w:hAnsi="Times New Roman" w:cs="Times New Roman"/>
      <w:color w:val="000000"/>
    </w:rPr>
  </w:style>
  <w:style w:type="paragraph" w:customStyle="1" w:styleId="QuestionSecE">
    <w:name w:val="_Question_SecE"/>
    <w:rsid w:val="00CA26B0"/>
    <w:pPr>
      <w:keepNext/>
      <w:keepLines/>
      <w:spacing w:before="200" w:after="80"/>
    </w:pPr>
    <w:rPr>
      <w:rFonts w:ascii="Arial Bold" w:eastAsia="ヒラギノ角ゴ Pro W3" w:hAnsi="Arial Bold" w:cs="Times New Roman"/>
      <w:color w:val="000000"/>
      <w:sz w:val="22"/>
    </w:rPr>
  </w:style>
  <w:style w:type="paragraph" w:customStyle="1" w:styleId="QuestionSecH">
    <w:name w:val="_Question_SecH"/>
    <w:basedOn w:val="Normal"/>
    <w:uiPriority w:val="99"/>
    <w:qFormat/>
    <w:rsid w:val="00CA26B0"/>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CA26B0"/>
    <w:pPr>
      <w:keepNext/>
      <w:spacing w:before="40" w:after="40"/>
      <w:jc w:val="center"/>
    </w:pPr>
    <w:rPr>
      <w:rFonts w:eastAsia="Times New Roman" w:cs="Arial"/>
      <w:b/>
      <w:szCs w:val="22"/>
      <w:u w:val="single"/>
    </w:rPr>
  </w:style>
  <w:style w:type="paragraph" w:customStyle="1" w:styleId="Tabletext">
    <w:name w:val="Table text"/>
    <w:basedOn w:val="Normal"/>
    <w:qFormat/>
    <w:rsid w:val="00CA26B0"/>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CA26B0"/>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CA26B0"/>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CA26B0"/>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CA26B0"/>
    <w:pPr>
      <w:ind w:left="1800"/>
    </w:pPr>
  </w:style>
  <w:style w:type="paragraph" w:customStyle="1" w:styleId="Response1indentlast">
    <w:name w:val="Response1_indent_last"/>
    <w:basedOn w:val="Response1indent"/>
    <w:qFormat/>
    <w:rsid w:val="00CA26B0"/>
  </w:style>
  <w:style w:type="paragraph" w:customStyle="1" w:styleId="ResponseABCTable">
    <w:name w:val="Response ABC Table"/>
    <w:basedOn w:val="Normal"/>
    <w:qFormat/>
    <w:rsid w:val="00CA26B0"/>
    <w:pPr>
      <w:ind w:left="1080" w:hanging="450"/>
    </w:pPr>
    <w:rPr>
      <w:rFonts w:asciiTheme="majorBidi" w:hAnsiTheme="majorBidi" w:cstheme="majorBidi"/>
      <w:szCs w:val="24"/>
    </w:rPr>
  </w:style>
  <w:style w:type="paragraph" w:customStyle="1" w:styleId="ResponseLine">
    <w:name w:val="Response Line"/>
    <w:basedOn w:val="Response-NoLetter"/>
    <w:qFormat/>
    <w:rsid w:val="00CA26B0"/>
    <w:pPr>
      <w:numPr>
        <w:numId w:val="0"/>
      </w:numPr>
      <w:pBdr>
        <w:bottom w:val="single" w:sz="4" w:space="1" w:color="auto"/>
      </w:pBdr>
      <w:tabs>
        <w:tab w:val="left" w:pos="720"/>
      </w:tabs>
      <w:ind w:left="720"/>
    </w:pPr>
  </w:style>
  <w:style w:type="paragraph" w:customStyle="1" w:styleId="Questionsabc">
    <w:name w:val="_Questions_abc"/>
    <w:basedOn w:val="QuestionsNumbered"/>
    <w:qFormat/>
    <w:rsid w:val="00CA26B0"/>
    <w:pPr>
      <w:ind w:left="1080"/>
    </w:pPr>
    <w:rPr>
      <w:rFonts w:asciiTheme="minorHAnsi" w:hAnsiTheme="minorHAnsi"/>
      <w:szCs w:val="20"/>
    </w:rPr>
  </w:style>
  <w:style w:type="paragraph" w:customStyle="1" w:styleId="ResponseSub">
    <w:name w:val="_Response_Sub"/>
    <w:basedOn w:val="Response"/>
    <w:qFormat/>
    <w:rsid w:val="00CA26B0"/>
    <w:pPr>
      <w:ind w:left="1620"/>
    </w:pPr>
  </w:style>
  <w:style w:type="paragraph" w:customStyle="1" w:styleId="SurveyHeading2">
    <w:name w:val="_Survey Heading 2"/>
    <w:basedOn w:val="Normal"/>
    <w:rsid w:val="00CA26B0"/>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CA26B0"/>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99"/>
    <w:qFormat/>
    <w:rsid w:val="00CA26B0"/>
    <w:rPr>
      <w:b/>
      <w:bCs/>
    </w:rPr>
  </w:style>
  <w:style w:type="paragraph" w:customStyle="1" w:styleId="responsebox">
    <w:name w:val="response_box"/>
    <w:basedOn w:val="Normal"/>
    <w:qFormat/>
    <w:rsid w:val="00CA26B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CA26B0"/>
    <w:pPr>
      <w:spacing w:before="240"/>
      <w:ind w:firstLine="0"/>
    </w:pPr>
  </w:style>
  <w:style w:type="paragraph" w:customStyle="1" w:styleId="Response2">
    <w:name w:val="Response_2"/>
    <w:basedOn w:val="Response0"/>
    <w:qFormat/>
    <w:rsid w:val="00CA26B0"/>
    <w:pPr>
      <w:keepNext w:val="0"/>
      <w:keepLines w:val="0"/>
      <w:spacing w:before="120"/>
    </w:pPr>
  </w:style>
  <w:style w:type="paragraph" w:customStyle="1" w:styleId="Response00">
    <w:name w:val="Response_0"/>
    <w:basedOn w:val="Response2"/>
    <w:qFormat/>
    <w:rsid w:val="00CA26B0"/>
    <w:pPr>
      <w:spacing w:before="0" w:after="0" w:line="240" w:lineRule="auto"/>
      <w:ind w:left="900"/>
    </w:pPr>
  </w:style>
  <w:style w:type="paragraph" w:customStyle="1" w:styleId="AquesH3">
    <w:name w:val="A_ques_H3"/>
    <w:basedOn w:val="AquesH2"/>
    <w:qFormat/>
    <w:rsid w:val="00CA26B0"/>
    <w:rPr>
      <w:i/>
    </w:rPr>
  </w:style>
  <w:style w:type="paragraph" w:customStyle="1" w:styleId="TableTexta">
    <w:name w:val="Table Text_a"/>
    <w:basedOn w:val="Normal"/>
    <w:qFormat/>
    <w:rsid w:val="00CA26B0"/>
    <w:pPr>
      <w:spacing w:before="40" w:after="40"/>
      <w:ind w:left="446" w:hanging="360"/>
    </w:pPr>
    <w:rPr>
      <w:rFonts w:cs="Arial"/>
    </w:rPr>
  </w:style>
  <w:style w:type="paragraph" w:customStyle="1" w:styleId="Tabletextcent">
    <w:name w:val="Table text_cent"/>
    <w:basedOn w:val="Normal"/>
    <w:qFormat/>
    <w:rsid w:val="00CA26B0"/>
    <w:pPr>
      <w:keepNext/>
      <w:keepLines/>
      <w:spacing w:before="40" w:after="40"/>
      <w:jc w:val="center"/>
    </w:pPr>
    <w:rPr>
      <w:szCs w:val="22"/>
    </w:rPr>
  </w:style>
  <w:style w:type="character" w:styleId="Emphasis">
    <w:name w:val="Emphasis"/>
    <w:basedOn w:val="DefaultParagraphFont"/>
    <w:uiPriority w:val="20"/>
    <w:qFormat/>
    <w:rsid w:val="00322F44"/>
    <w:rPr>
      <w:i/>
      <w:iCs/>
    </w:rPr>
  </w:style>
  <w:style w:type="paragraph" w:styleId="FootnoteText">
    <w:name w:val="footnote text"/>
    <w:basedOn w:val="Normal"/>
    <w:link w:val="FootnoteTextChar"/>
    <w:uiPriority w:val="99"/>
    <w:semiHidden/>
    <w:unhideWhenUsed/>
    <w:rsid w:val="003E7E47"/>
    <w:rPr>
      <w:sz w:val="20"/>
    </w:rPr>
  </w:style>
  <w:style w:type="character" w:customStyle="1" w:styleId="FootnoteTextChar">
    <w:name w:val="Footnote Text Char"/>
    <w:basedOn w:val="DefaultParagraphFont"/>
    <w:link w:val="FootnoteText"/>
    <w:uiPriority w:val="99"/>
    <w:semiHidden/>
    <w:rsid w:val="003E7E47"/>
    <w:rPr>
      <w:rFonts w:ascii="Times New Roman" w:eastAsia="MS Mincho" w:hAnsi="Times New Roman" w:cs="Times New Roman"/>
    </w:rPr>
  </w:style>
  <w:style w:type="character" w:styleId="FootnoteReference">
    <w:name w:val="footnote reference"/>
    <w:basedOn w:val="DefaultParagraphFont"/>
    <w:uiPriority w:val="99"/>
    <w:semiHidden/>
    <w:unhideWhenUsed/>
    <w:rsid w:val="003E7E47"/>
    <w:rPr>
      <w:vertAlign w:val="superscript"/>
    </w:rPr>
  </w:style>
  <w:style w:type="character" w:customStyle="1" w:styleId="citation">
    <w:name w:val="citation"/>
    <w:basedOn w:val="DefaultParagraphFont"/>
    <w:rsid w:val="003E7E47"/>
  </w:style>
  <w:style w:type="character" w:customStyle="1" w:styleId="nowrap">
    <w:name w:val="nowrap"/>
    <w:basedOn w:val="DefaultParagraphFont"/>
    <w:rsid w:val="003E7E47"/>
  </w:style>
  <w:style w:type="character" w:styleId="FollowedHyperlink">
    <w:name w:val="FollowedHyperlink"/>
    <w:basedOn w:val="DefaultParagraphFont"/>
    <w:uiPriority w:val="99"/>
    <w:semiHidden/>
    <w:unhideWhenUsed/>
    <w:rsid w:val="009902C8"/>
    <w:rPr>
      <w:color w:val="800080" w:themeColor="followedHyperlink"/>
      <w:u w:val="single"/>
    </w:rPr>
  </w:style>
  <w:style w:type="character" w:customStyle="1" w:styleId="apple-converted-space">
    <w:name w:val="apple-converted-space"/>
    <w:basedOn w:val="DefaultParagraphFont"/>
    <w:rsid w:val="003D4B5A"/>
  </w:style>
  <w:style w:type="character" w:customStyle="1" w:styleId="ListParagraphChar">
    <w:name w:val="List Paragraph Char"/>
    <w:aliases w:val="Questions Char,List Paragraph1 Char,Paragrafo elenco Char,text Char"/>
    <w:basedOn w:val="DefaultParagraphFont"/>
    <w:link w:val="ListParagraph"/>
    <w:uiPriority w:val="34"/>
    <w:locked/>
    <w:rsid w:val="00AD0DB1"/>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D4"/>
    <w:rPr>
      <w:rFonts w:ascii="Times New Roman" w:eastAsia="MS Mincho" w:hAnsi="Times New Roman" w:cs="Times New Roman"/>
      <w:sz w:val="22"/>
    </w:rPr>
  </w:style>
  <w:style w:type="paragraph" w:styleId="Heading1">
    <w:name w:val="heading 1"/>
    <w:basedOn w:val="Normal"/>
    <w:next w:val="Normal"/>
    <w:link w:val="Heading1Char"/>
    <w:uiPriority w:val="99"/>
    <w:qFormat/>
    <w:rsid w:val="00CA26B0"/>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CA26B0"/>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26B0"/>
    <w:rPr>
      <w:rFonts w:ascii="Times New Roman Bold" w:eastAsia="MS Mincho" w:hAnsi="Times New Roman Bold" w:cs="Times New Roman"/>
      <w:b/>
      <w:bCs/>
      <w:caps/>
      <w:sz w:val="22"/>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rsid w:val="00485396"/>
    <w:pPr>
      <w:ind w:left="360" w:right="1080" w:hanging="360"/>
    </w:pPr>
    <w:rPr>
      <w:sz w:val="20"/>
    </w:rPr>
  </w:style>
  <w:style w:type="paragraph" w:styleId="Header">
    <w:name w:val="header"/>
    <w:basedOn w:val="Normal"/>
    <w:link w:val="HeaderChar"/>
    <w:uiPriority w:val="99"/>
    <w:rsid w:val="00CA26B0"/>
    <w:pPr>
      <w:tabs>
        <w:tab w:val="center" w:pos="4680"/>
        <w:tab w:val="right" w:pos="9360"/>
      </w:tabs>
    </w:pPr>
  </w:style>
  <w:style w:type="character" w:customStyle="1" w:styleId="HeaderChar">
    <w:name w:val="Header Char"/>
    <w:basedOn w:val="DefaultParagraphFont"/>
    <w:link w:val="Header"/>
    <w:uiPriority w:val="99"/>
    <w:rsid w:val="00CA26B0"/>
    <w:rPr>
      <w:rFonts w:ascii="Times New Roman" w:eastAsia="MS Mincho" w:hAnsi="Times New Roman" w:cs="Times New Roman"/>
      <w:sz w:val="22"/>
    </w:rPr>
  </w:style>
  <w:style w:type="paragraph" w:customStyle="1" w:styleId="AppHeading1">
    <w:name w:val="App Heading 1"/>
    <w:basedOn w:val="Heading1"/>
    <w:rsid w:val="00CA26B0"/>
    <w:pPr>
      <w:numPr>
        <w:numId w:val="0"/>
      </w:numPr>
      <w:spacing w:after="480" w:line="360" w:lineRule="auto"/>
    </w:pPr>
    <w:rPr>
      <w:rFonts w:ascii="Arial" w:eastAsia="Times New Roman" w:hAnsi="Arial" w:cs="Arial"/>
      <w:iCs/>
      <w:color w:val="000000" w:themeColor="text1"/>
      <w:sz w:val="40"/>
      <w:szCs w:val="20"/>
    </w:rPr>
  </w:style>
  <w:style w:type="paragraph" w:styleId="BodyTextIndent">
    <w:name w:val="Body Text Indent"/>
    <w:basedOn w:val="Normal"/>
    <w:link w:val="BodyTextIndentChar"/>
    <w:uiPriority w:val="99"/>
    <w:semiHidden/>
    <w:rsid w:val="00485396"/>
    <w:pPr>
      <w:ind w:right="-720" w:firstLine="720"/>
      <w:jc w:val="both"/>
    </w:pPr>
    <w:rPr>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1"/>
    <w:uiPriority w:val="99"/>
    <w:rsid w:val="00CA26B0"/>
    <w:pPr>
      <w:widowControl w:val="0"/>
      <w:spacing w:after="120"/>
    </w:pPr>
    <w:rPr>
      <w:rFonts w:eastAsia="Calibri"/>
    </w:rPr>
  </w:style>
  <w:style w:type="character" w:customStyle="1" w:styleId="BodyTextChar">
    <w:name w:val="Body Text Char"/>
    <w:basedOn w:val="DefaultParagraphFont"/>
    <w:uiPriority w:val="99"/>
    <w:rsid w:val="00CA26B0"/>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9"/>
    <w:rsid w:val="00CA26B0"/>
    <w:rPr>
      <w:rFonts w:ascii="Times New Roman" w:eastAsia="MS Mincho" w:hAnsi="Times New Roman" w:cs="Times New Roman"/>
      <w:b/>
      <w:caps/>
      <w:kern w:val="28"/>
      <w:sz w:val="22"/>
      <w:szCs w:val="28"/>
    </w:rPr>
  </w:style>
  <w:style w:type="paragraph" w:customStyle="1" w:styleId="Response">
    <w:name w:val="_Response"/>
    <w:basedOn w:val="Response1"/>
    <w:rsid w:val="00CA26B0"/>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
    <w:name w:val="_ResponseLast"/>
    <w:basedOn w:val="Response1Last"/>
    <w:rsid w:val="00CA26B0"/>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CA26B0"/>
    <w:rPr>
      <w:rFonts w:cs="Times New Roman"/>
      <w:sz w:val="16"/>
      <w:szCs w:val="16"/>
    </w:rPr>
  </w:style>
  <w:style w:type="paragraph" w:styleId="CommentText">
    <w:name w:val="annotation text"/>
    <w:basedOn w:val="Normal"/>
    <w:link w:val="CommentTextChar"/>
    <w:uiPriority w:val="99"/>
    <w:rsid w:val="00CA26B0"/>
    <w:rPr>
      <w:sz w:val="20"/>
    </w:rPr>
  </w:style>
  <w:style w:type="character" w:customStyle="1" w:styleId="CommentTextChar">
    <w:name w:val="Comment Text Char"/>
    <w:basedOn w:val="DefaultParagraphFont"/>
    <w:link w:val="CommentText"/>
    <w:uiPriority w:val="99"/>
    <w:rsid w:val="00CA26B0"/>
    <w:rPr>
      <w:rFonts w:ascii="Times New Roman" w:eastAsia="MS Mincho" w:hAnsi="Times New Roman" w:cs="Times New Roman"/>
    </w:rPr>
  </w:style>
  <w:style w:type="paragraph" w:styleId="CommentSubject">
    <w:name w:val="annotation subject"/>
    <w:basedOn w:val="CommentText"/>
    <w:next w:val="CommentText"/>
    <w:link w:val="CommentSubjectChar"/>
    <w:uiPriority w:val="99"/>
    <w:rsid w:val="00CA26B0"/>
    <w:rPr>
      <w:b/>
      <w:bCs/>
    </w:rPr>
  </w:style>
  <w:style w:type="character" w:customStyle="1" w:styleId="CommentSubjectChar">
    <w:name w:val="Comment Subject Char"/>
    <w:basedOn w:val="CommentTextChar"/>
    <w:link w:val="CommentSubject"/>
    <w:uiPriority w:val="99"/>
    <w:rsid w:val="00CA26B0"/>
    <w:rPr>
      <w:rFonts w:ascii="Times New Roman" w:eastAsia="MS Mincho" w:hAnsi="Times New Roman" w:cs="Times New Roman"/>
      <w:b/>
      <w:bCs/>
    </w:rPr>
  </w:style>
  <w:style w:type="paragraph" w:styleId="BalloonText">
    <w:name w:val="Balloon Text"/>
    <w:basedOn w:val="Normal"/>
    <w:link w:val="BalloonTextChar"/>
    <w:uiPriority w:val="99"/>
    <w:rsid w:val="00CA26B0"/>
    <w:rPr>
      <w:rFonts w:ascii="Tahoma" w:hAnsi="Tahoma" w:cs="Tahoma"/>
      <w:sz w:val="16"/>
      <w:szCs w:val="16"/>
    </w:rPr>
  </w:style>
  <w:style w:type="character" w:customStyle="1" w:styleId="BalloonTextChar">
    <w:name w:val="Balloon Text Char"/>
    <w:basedOn w:val="DefaultParagraphFont"/>
    <w:link w:val="BalloonText"/>
    <w:uiPriority w:val="99"/>
    <w:rsid w:val="00CA26B0"/>
    <w:rPr>
      <w:rFonts w:ascii="Tahoma" w:eastAsia="MS Mincho"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aliases w:val="Questions,List Paragraph1,Paragrafo elenco,text"/>
    <w:basedOn w:val="Normal"/>
    <w:link w:val="ListParagraphChar"/>
    <w:uiPriority w:val="34"/>
    <w:qFormat/>
    <w:rsid w:val="00CA26B0"/>
    <w:pPr>
      <w:spacing w:after="200" w:line="276" w:lineRule="auto"/>
      <w:ind w:left="720"/>
      <w:contextualSpacing/>
    </w:pPr>
    <w:rPr>
      <w:rFonts w:ascii="Calibri" w:eastAsia="Calibri" w:hAnsi="Calibri"/>
      <w:szCs w:val="22"/>
    </w:rPr>
  </w:style>
  <w:style w:type="paragraph" w:customStyle="1" w:styleId="QuestionSecA">
    <w:name w:val="_Question_SecA"/>
    <w:rsid w:val="00CA26B0"/>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CA26B0"/>
    <w:pPr>
      <w:autoSpaceDE w:val="0"/>
      <w:autoSpaceDN w:val="0"/>
      <w:adjustRightInd w:val="0"/>
    </w:pPr>
    <w:rPr>
      <w:rFonts w:ascii="Tahoma" w:hAnsi="Tahoma" w:cs="Tahoma"/>
      <w:color w:val="000000"/>
      <w:sz w:val="24"/>
      <w:szCs w:val="24"/>
    </w:rPr>
  </w:style>
  <w:style w:type="paragraph" w:customStyle="1" w:styleId="QuestionsNumbered">
    <w:name w:val="_QuestionsNumbered"/>
    <w:basedOn w:val="Normal"/>
    <w:qFormat/>
    <w:rsid w:val="00CA26B0"/>
    <w:pPr>
      <w:ind w:left="540" w:hanging="540"/>
    </w:pPr>
    <w:rPr>
      <w:b/>
      <w:bCs/>
      <w:szCs w:val="22"/>
    </w:rPr>
  </w:style>
  <w:style w:type="paragraph" w:customStyle="1" w:styleId="SurveyHeading1">
    <w:name w:val="Survey Heading 1"/>
    <w:basedOn w:val="Normal"/>
    <w:rsid w:val="00A04A0B"/>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Footer">
    <w:name w:val="footer"/>
    <w:basedOn w:val="Normal"/>
    <w:link w:val="FooterChar"/>
    <w:uiPriority w:val="99"/>
    <w:rsid w:val="00CA26B0"/>
    <w:pPr>
      <w:tabs>
        <w:tab w:val="center" w:pos="4680"/>
        <w:tab w:val="right" w:pos="9360"/>
      </w:tabs>
    </w:pPr>
  </w:style>
  <w:style w:type="character" w:customStyle="1" w:styleId="FooterChar">
    <w:name w:val="Footer Char"/>
    <w:basedOn w:val="DefaultParagraphFont"/>
    <w:link w:val="Footer"/>
    <w:uiPriority w:val="99"/>
    <w:rsid w:val="00CA26B0"/>
    <w:rPr>
      <w:rFonts w:ascii="Times New Roman" w:eastAsia="MS Mincho" w:hAnsi="Times New Roman" w:cs="Times New Roman"/>
      <w:sz w:val="22"/>
    </w:rPr>
  </w:style>
  <w:style w:type="table" w:styleId="TableGrid">
    <w:name w:val="Table Grid"/>
    <w:basedOn w:val="TableNormal"/>
    <w:uiPriority w:val="59"/>
    <w:rsid w:val="00CA26B0"/>
    <w:rPr>
      <w:rFonts w:ascii="Times New Roman" w:eastAsia="Times New Roman" w:hAnsi="Times New Roman"/>
      <w:sz w:val="22"/>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CA26B0"/>
    <w:pPr>
      <w:keepNext/>
      <w:keepLines/>
      <w:spacing w:before="360" w:after="120"/>
      <w:ind w:left="547" w:hanging="547"/>
    </w:pPr>
    <w:rPr>
      <w:b/>
    </w:rPr>
  </w:style>
  <w:style w:type="paragraph" w:customStyle="1" w:styleId="Response-listpara">
    <w:name w:val="Response-list para"/>
    <w:basedOn w:val="ListParagraph"/>
    <w:qFormat/>
    <w:rsid w:val="00CA26B0"/>
    <w:pPr>
      <w:keepNext/>
      <w:keepLines/>
      <w:numPr>
        <w:ilvl w:val="1"/>
        <w:numId w:val="6"/>
      </w:numPr>
      <w:spacing w:before="200" w:after="80"/>
      <w:jc w:val="both"/>
    </w:pPr>
    <w:rPr>
      <w:sz w:val="24"/>
      <w:szCs w:val="24"/>
    </w:rPr>
  </w:style>
  <w:style w:type="paragraph" w:customStyle="1" w:styleId="Response0">
    <w:name w:val="Response"/>
    <w:basedOn w:val="Normal"/>
    <w:qFormat/>
    <w:rsid w:val="00CA26B0"/>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CA26B0"/>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CA26B0"/>
    <w:rPr>
      <w:rFonts w:asciiTheme="majorBidi" w:hAnsiTheme="majorBidi" w:cstheme="majorBidi"/>
      <w:b/>
      <w:color w:val="000000"/>
      <w:sz w:val="22"/>
      <w:szCs w:val="24"/>
    </w:rPr>
  </w:style>
  <w:style w:type="paragraph" w:customStyle="1" w:styleId="A1">
    <w:name w:val="A1"/>
    <w:basedOn w:val="bullets"/>
    <w:qFormat/>
    <w:rsid w:val="00CA26B0"/>
    <w:pPr>
      <w:tabs>
        <w:tab w:val="clear" w:pos="1080"/>
      </w:tabs>
      <w:spacing w:before="240"/>
      <w:ind w:left="576" w:hanging="576"/>
    </w:pPr>
  </w:style>
  <w:style w:type="paragraph" w:customStyle="1" w:styleId="bullets">
    <w:name w:val="bullets"/>
    <w:basedOn w:val="Normal"/>
    <w:uiPriority w:val="99"/>
    <w:rsid w:val="00CA26B0"/>
    <w:pPr>
      <w:tabs>
        <w:tab w:val="num" w:pos="1080"/>
      </w:tabs>
      <w:spacing w:after="120"/>
      <w:ind w:left="1080" w:hanging="360"/>
    </w:pPr>
    <w:rPr>
      <w:rFonts w:eastAsia="Times New Roman"/>
      <w:szCs w:val="24"/>
    </w:rPr>
  </w:style>
  <w:style w:type="paragraph" w:customStyle="1" w:styleId="Information">
    <w:name w:val="Information"/>
    <w:rsid w:val="00CA26B0"/>
    <w:pPr>
      <w:numPr>
        <w:numId w:val="4"/>
      </w:numPr>
      <w:spacing w:before="240" w:after="240"/>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CA26B0"/>
    <w:rPr>
      <w:rFonts w:ascii="Times New Roman" w:hAnsi="Times New Roman" w:cs="Times New Roman"/>
      <w:sz w:val="22"/>
    </w:rPr>
  </w:style>
  <w:style w:type="character" w:styleId="Hyperlink">
    <w:name w:val="Hyperlink"/>
    <w:basedOn w:val="DefaultParagraphFont"/>
    <w:uiPriority w:val="99"/>
    <w:rsid w:val="00CA26B0"/>
    <w:rPr>
      <w:rFonts w:cs="Times New Roman"/>
      <w:color w:val="0000FF"/>
      <w:u w:val="single"/>
    </w:rPr>
  </w:style>
  <w:style w:type="paragraph" w:customStyle="1" w:styleId="ResponseLast0">
    <w:name w:val="Response Last"/>
    <w:basedOn w:val="Response0"/>
    <w:uiPriority w:val="99"/>
    <w:rsid w:val="00CA26B0"/>
    <w:pPr>
      <w:keepNext w:val="0"/>
      <w:spacing w:after="240"/>
    </w:pPr>
  </w:style>
  <w:style w:type="paragraph" w:customStyle="1" w:styleId="ResponseABC">
    <w:name w:val="Response ABC"/>
    <w:basedOn w:val="Normal"/>
    <w:uiPriority w:val="99"/>
    <w:rsid w:val="00CA26B0"/>
    <w:pPr>
      <w:keepNext/>
      <w:spacing w:before="20" w:after="20"/>
      <w:ind w:left="1170" w:hanging="450"/>
    </w:pPr>
  </w:style>
  <w:style w:type="paragraph" w:styleId="Revision">
    <w:name w:val="Revision"/>
    <w:hidden/>
    <w:uiPriority w:val="99"/>
    <w:semiHidden/>
    <w:rsid w:val="00CA26B0"/>
    <w:rPr>
      <w:rFonts w:ascii="Times New Roman" w:eastAsia="MS Mincho" w:hAnsi="Times New Roman" w:cs="Times New Roman"/>
      <w:sz w:val="24"/>
    </w:rPr>
  </w:style>
  <w:style w:type="paragraph" w:customStyle="1" w:styleId="Response1">
    <w:name w:val="Response_1"/>
    <w:basedOn w:val="Normal"/>
    <w:qFormat/>
    <w:rsid w:val="00CA26B0"/>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CA26B0"/>
  </w:style>
  <w:style w:type="paragraph" w:customStyle="1" w:styleId="QuestionSecB">
    <w:name w:val="_Question_SecB"/>
    <w:basedOn w:val="Normal"/>
    <w:qFormat/>
    <w:rsid w:val="00CA26B0"/>
    <w:pPr>
      <w:keepNext/>
      <w:keepLines/>
      <w:numPr>
        <w:numId w:val="1"/>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CA26B0"/>
    <w:pPr>
      <w:widowControl w:val="0"/>
      <w:numPr>
        <w:numId w:val="5"/>
      </w:numPr>
      <w:tabs>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CA26B0"/>
    <w:pPr>
      <w:keepNext/>
      <w:keepLines/>
      <w:spacing w:before="200" w:after="80"/>
      <w:ind w:left="1080"/>
    </w:pPr>
    <w:rPr>
      <w:rFonts w:ascii="Times New Roman" w:eastAsia="ヒラギノ角ゴ Pro W3" w:hAnsi="Times New Roman" w:cs="Times New Roman"/>
      <w:color w:val="000000"/>
      <w:sz w:val="22"/>
    </w:rPr>
  </w:style>
  <w:style w:type="paragraph" w:customStyle="1" w:styleId="AquesH2">
    <w:name w:val="A_ques_H2"/>
    <w:rsid w:val="00CA26B0"/>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CA26B0"/>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F">
    <w:name w:val="_Question_SecF"/>
    <w:uiPriority w:val="99"/>
    <w:qFormat/>
    <w:rsid w:val="00CA26B0"/>
    <w:pPr>
      <w:keepNext/>
      <w:keepLines/>
      <w:spacing w:before="200" w:after="80"/>
    </w:pPr>
    <w:rPr>
      <w:rFonts w:ascii="Arial Bold" w:eastAsia="ヒラギノ角ゴ Pro W3" w:hAnsi="Arial Bold" w:cs="Times New Roman"/>
      <w:color w:val="000000"/>
      <w:sz w:val="22"/>
    </w:rPr>
  </w:style>
  <w:style w:type="paragraph" w:customStyle="1" w:styleId="Tablechoice">
    <w:name w:val="Table choice"/>
    <w:qFormat/>
    <w:rsid w:val="00CA26B0"/>
    <w:pPr>
      <w:spacing w:before="40" w:after="40"/>
      <w:jc w:val="center"/>
    </w:pPr>
    <w:rPr>
      <w:rFonts w:ascii="Times New Roman" w:eastAsia="ヒラギノ角ゴ Pro W3" w:hAnsi="Times New Roman" w:cs="Times New Roman"/>
      <w:color w:val="000000"/>
    </w:rPr>
  </w:style>
  <w:style w:type="paragraph" w:customStyle="1" w:styleId="FreeForm">
    <w:name w:val="Free Form"/>
    <w:rsid w:val="00CA26B0"/>
    <w:rPr>
      <w:rFonts w:ascii="Times New Roman" w:eastAsia="ヒラギノ角ゴ Pro W3" w:hAnsi="Times New Roman" w:cs="Times New Roman"/>
      <w:color w:val="000000"/>
    </w:rPr>
  </w:style>
  <w:style w:type="paragraph" w:customStyle="1" w:styleId="QuestionSecE">
    <w:name w:val="_Question_SecE"/>
    <w:rsid w:val="00CA26B0"/>
    <w:pPr>
      <w:keepNext/>
      <w:keepLines/>
      <w:spacing w:before="200" w:after="80"/>
    </w:pPr>
    <w:rPr>
      <w:rFonts w:ascii="Arial Bold" w:eastAsia="ヒラギノ角ゴ Pro W3" w:hAnsi="Arial Bold" w:cs="Times New Roman"/>
      <w:color w:val="000000"/>
      <w:sz w:val="22"/>
    </w:rPr>
  </w:style>
  <w:style w:type="paragraph" w:customStyle="1" w:styleId="QuestionSecH">
    <w:name w:val="_Question_SecH"/>
    <w:basedOn w:val="Normal"/>
    <w:uiPriority w:val="99"/>
    <w:qFormat/>
    <w:rsid w:val="00CA26B0"/>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CA26B0"/>
    <w:pPr>
      <w:keepNext/>
      <w:spacing w:before="40" w:after="40"/>
      <w:jc w:val="center"/>
    </w:pPr>
    <w:rPr>
      <w:rFonts w:eastAsia="Times New Roman" w:cs="Arial"/>
      <w:b/>
      <w:szCs w:val="22"/>
      <w:u w:val="single"/>
    </w:rPr>
  </w:style>
  <w:style w:type="paragraph" w:customStyle="1" w:styleId="Tabletext">
    <w:name w:val="Table text"/>
    <w:basedOn w:val="Normal"/>
    <w:qFormat/>
    <w:rsid w:val="00CA26B0"/>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CA26B0"/>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CA26B0"/>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CA26B0"/>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CA26B0"/>
    <w:pPr>
      <w:ind w:left="1800"/>
    </w:pPr>
  </w:style>
  <w:style w:type="paragraph" w:customStyle="1" w:styleId="Response1indentlast">
    <w:name w:val="Response1_indent_last"/>
    <w:basedOn w:val="Response1indent"/>
    <w:qFormat/>
    <w:rsid w:val="00CA26B0"/>
  </w:style>
  <w:style w:type="paragraph" w:customStyle="1" w:styleId="ResponseABCTable">
    <w:name w:val="Response ABC Table"/>
    <w:basedOn w:val="Normal"/>
    <w:qFormat/>
    <w:rsid w:val="00CA26B0"/>
    <w:pPr>
      <w:ind w:left="1080" w:hanging="450"/>
    </w:pPr>
    <w:rPr>
      <w:rFonts w:asciiTheme="majorBidi" w:hAnsiTheme="majorBidi" w:cstheme="majorBidi"/>
      <w:szCs w:val="24"/>
    </w:rPr>
  </w:style>
  <w:style w:type="paragraph" w:customStyle="1" w:styleId="ResponseLine">
    <w:name w:val="Response Line"/>
    <w:basedOn w:val="Response-NoLetter"/>
    <w:qFormat/>
    <w:rsid w:val="00CA26B0"/>
    <w:pPr>
      <w:numPr>
        <w:numId w:val="0"/>
      </w:numPr>
      <w:pBdr>
        <w:bottom w:val="single" w:sz="4" w:space="1" w:color="auto"/>
      </w:pBdr>
      <w:tabs>
        <w:tab w:val="left" w:pos="720"/>
      </w:tabs>
      <w:ind w:left="720"/>
    </w:pPr>
  </w:style>
  <w:style w:type="paragraph" w:customStyle="1" w:styleId="Questionsabc">
    <w:name w:val="_Questions_abc"/>
    <w:basedOn w:val="QuestionsNumbered"/>
    <w:qFormat/>
    <w:rsid w:val="00CA26B0"/>
    <w:pPr>
      <w:ind w:left="1080"/>
    </w:pPr>
    <w:rPr>
      <w:rFonts w:asciiTheme="minorHAnsi" w:hAnsiTheme="minorHAnsi"/>
      <w:szCs w:val="20"/>
    </w:rPr>
  </w:style>
  <w:style w:type="paragraph" w:customStyle="1" w:styleId="ResponseSub">
    <w:name w:val="_Response_Sub"/>
    <w:basedOn w:val="Response"/>
    <w:qFormat/>
    <w:rsid w:val="00CA26B0"/>
    <w:pPr>
      <w:ind w:left="1620"/>
    </w:pPr>
  </w:style>
  <w:style w:type="paragraph" w:customStyle="1" w:styleId="SurveyHeading2">
    <w:name w:val="_Survey Heading 2"/>
    <w:basedOn w:val="Normal"/>
    <w:rsid w:val="00CA26B0"/>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CA26B0"/>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99"/>
    <w:qFormat/>
    <w:rsid w:val="00CA26B0"/>
    <w:rPr>
      <w:b/>
      <w:bCs/>
    </w:rPr>
  </w:style>
  <w:style w:type="paragraph" w:customStyle="1" w:styleId="responsebox">
    <w:name w:val="response_box"/>
    <w:basedOn w:val="Normal"/>
    <w:qFormat/>
    <w:rsid w:val="00CA26B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CA26B0"/>
    <w:pPr>
      <w:spacing w:before="240"/>
      <w:ind w:firstLine="0"/>
    </w:pPr>
  </w:style>
  <w:style w:type="paragraph" w:customStyle="1" w:styleId="Response2">
    <w:name w:val="Response_2"/>
    <w:basedOn w:val="Response0"/>
    <w:qFormat/>
    <w:rsid w:val="00CA26B0"/>
    <w:pPr>
      <w:keepNext w:val="0"/>
      <w:keepLines w:val="0"/>
      <w:spacing w:before="120"/>
    </w:pPr>
  </w:style>
  <w:style w:type="paragraph" w:customStyle="1" w:styleId="Response00">
    <w:name w:val="Response_0"/>
    <w:basedOn w:val="Response2"/>
    <w:qFormat/>
    <w:rsid w:val="00CA26B0"/>
    <w:pPr>
      <w:spacing w:before="0" w:after="0" w:line="240" w:lineRule="auto"/>
      <w:ind w:left="900"/>
    </w:pPr>
  </w:style>
  <w:style w:type="paragraph" w:customStyle="1" w:styleId="AquesH3">
    <w:name w:val="A_ques_H3"/>
    <w:basedOn w:val="AquesH2"/>
    <w:qFormat/>
    <w:rsid w:val="00CA26B0"/>
    <w:rPr>
      <w:i/>
    </w:rPr>
  </w:style>
  <w:style w:type="paragraph" w:customStyle="1" w:styleId="TableTexta">
    <w:name w:val="Table Text_a"/>
    <w:basedOn w:val="Normal"/>
    <w:qFormat/>
    <w:rsid w:val="00CA26B0"/>
    <w:pPr>
      <w:spacing w:before="40" w:after="40"/>
      <w:ind w:left="446" w:hanging="360"/>
    </w:pPr>
    <w:rPr>
      <w:rFonts w:cs="Arial"/>
    </w:rPr>
  </w:style>
  <w:style w:type="paragraph" w:customStyle="1" w:styleId="Tabletextcent">
    <w:name w:val="Table text_cent"/>
    <w:basedOn w:val="Normal"/>
    <w:qFormat/>
    <w:rsid w:val="00CA26B0"/>
    <w:pPr>
      <w:keepNext/>
      <w:keepLines/>
      <w:spacing w:before="40" w:after="40"/>
      <w:jc w:val="center"/>
    </w:pPr>
    <w:rPr>
      <w:szCs w:val="22"/>
    </w:rPr>
  </w:style>
  <w:style w:type="character" w:styleId="Emphasis">
    <w:name w:val="Emphasis"/>
    <w:basedOn w:val="DefaultParagraphFont"/>
    <w:uiPriority w:val="20"/>
    <w:qFormat/>
    <w:rsid w:val="00322F44"/>
    <w:rPr>
      <w:i/>
      <w:iCs/>
    </w:rPr>
  </w:style>
  <w:style w:type="paragraph" w:styleId="FootnoteText">
    <w:name w:val="footnote text"/>
    <w:basedOn w:val="Normal"/>
    <w:link w:val="FootnoteTextChar"/>
    <w:uiPriority w:val="99"/>
    <w:semiHidden/>
    <w:unhideWhenUsed/>
    <w:rsid w:val="003E7E47"/>
    <w:rPr>
      <w:sz w:val="20"/>
    </w:rPr>
  </w:style>
  <w:style w:type="character" w:customStyle="1" w:styleId="FootnoteTextChar">
    <w:name w:val="Footnote Text Char"/>
    <w:basedOn w:val="DefaultParagraphFont"/>
    <w:link w:val="FootnoteText"/>
    <w:uiPriority w:val="99"/>
    <w:semiHidden/>
    <w:rsid w:val="003E7E47"/>
    <w:rPr>
      <w:rFonts w:ascii="Times New Roman" w:eastAsia="MS Mincho" w:hAnsi="Times New Roman" w:cs="Times New Roman"/>
    </w:rPr>
  </w:style>
  <w:style w:type="character" w:styleId="FootnoteReference">
    <w:name w:val="footnote reference"/>
    <w:basedOn w:val="DefaultParagraphFont"/>
    <w:uiPriority w:val="99"/>
    <w:semiHidden/>
    <w:unhideWhenUsed/>
    <w:rsid w:val="003E7E47"/>
    <w:rPr>
      <w:vertAlign w:val="superscript"/>
    </w:rPr>
  </w:style>
  <w:style w:type="character" w:customStyle="1" w:styleId="citation">
    <w:name w:val="citation"/>
    <w:basedOn w:val="DefaultParagraphFont"/>
    <w:rsid w:val="003E7E47"/>
  </w:style>
  <w:style w:type="character" w:customStyle="1" w:styleId="nowrap">
    <w:name w:val="nowrap"/>
    <w:basedOn w:val="DefaultParagraphFont"/>
    <w:rsid w:val="003E7E47"/>
  </w:style>
  <w:style w:type="character" w:styleId="FollowedHyperlink">
    <w:name w:val="FollowedHyperlink"/>
    <w:basedOn w:val="DefaultParagraphFont"/>
    <w:uiPriority w:val="99"/>
    <w:semiHidden/>
    <w:unhideWhenUsed/>
    <w:rsid w:val="009902C8"/>
    <w:rPr>
      <w:color w:val="800080" w:themeColor="followedHyperlink"/>
      <w:u w:val="single"/>
    </w:rPr>
  </w:style>
  <w:style w:type="character" w:customStyle="1" w:styleId="apple-converted-space">
    <w:name w:val="apple-converted-space"/>
    <w:basedOn w:val="DefaultParagraphFont"/>
    <w:rsid w:val="003D4B5A"/>
  </w:style>
  <w:style w:type="character" w:customStyle="1" w:styleId="ListParagraphChar">
    <w:name w:val="List Paragraph Char"/>
    <w:aliases w:val="Questions Char,List Paragraph1 Char,Paragrafo elenco Char,text Char"/>
    <w:basedOn w:val="DefaultParagraphFont"/>
    <w:link w:val="ListParagraph"/>
    <w:uiPriority w:val="34"/>
    <w:locked/>
    <w:rsid w:val="00AD0DB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364">
      <w:bodyDiv w:val="1"/>
      <w:marLeft w:val="0"/>
      <w:marRight w:val="0"/>
      <w:marTop w:val="0"/>
      <w:marBottom w:val="0"/>
      <w:divBdr>
        <w:top w:val="none" w:sz="0" w:space="0" w:color="auto"/>
        <w:left w:val="none" w:sz="0" w:space="0" w:color="auto"/>
        <w:bottom w:val="none" w:sz="0" w:space="0" w:color="auto"/>
        <w:right w:val="none" w:sz="0" w:space="0" w:color="auto"/>
      </w:divBdr>
    </w:div>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 w:id="971204231">
      <w:bodyDiv w:val="1"/>
      <w:marLeft w:val="0"/>
      <w:marRight w:val="0"/>
      <w:marTop w:val="0"/>
      <w:marBottom w:val="0"/>
      <w:divBdr>
        <w:top w:val="none" w:sz="0" w:space="0" w:color="auto"/>
        <w:left w:val="none" w:sz="0" w:space="0" w:color="auto"/>
        <w:bottom w:val="none" w:sz="0" w:space="0" w:color="auto"/>
        <w:right w:val="none" w:sz="0" w:space="0" w:color="auto"/>
      </w:divBdr>
    </w:div>
    <w:div w:id="1077824817">
      <w:bodyDiv w:val="1"/>
      <w:marLeft w:val="0"/>
      <w:marRight w:val="0"/>
      <w:marTop w:val="0"/>
      <w:marBottom w:val="0"/>
      <w:divBdr>
        <w:top w:val="none" w:sz="0" w:space="0" w:color="auto"/>
        <w:left w:val="none" w:sz="0" w:space="0" w:color="auto"/>
        <w:bottom w:val="none" w:sz="0" w:space="0" w:color="auto"/>
        <w:right w:val="none" w:sz="0" w:space="0" w:color="auto"/>
      </w:divBdr>
    </w:div>
    <w:div w:id="1140226523">
      <w:bodyDiv w:val="1"/>
      <w:marLeft w:val="0"/>
      <w:marRight w:val="0"/>
      <w:marTop w:val="0"/>
      <w:marBottom w:val="0"/>
      <w:divBdr>
        <w:top w:val="none" w:sz="0" w:space="0" w:color="auto"/>
        <w:left w:val="none" w:sz="0" w:space="0" w:color="auto"/>
        <w:bottom w:val="none" w:sz="0" w:space="0" w:color="auto"/>
        <w:right w:val="none" w:sz="0" w:space="0" w:color="auto"/>
      </w:divBdr>
    </w:div>
    <w:div w:id="1194347044">
      <w:bodyDiv w:val="1"/>
      <w:marLeft w:val="0"/>
      <w:marRight w:val="0"/>
      <w:marTop w:val="0"/>
      <w:marBottom w:val="0"/>
      <w:divBdr>
        <w:top w:val="none" w:sz="0" w:space="0" w:color="auto"/>
        <w:left w:val="none" w:sz="0" w:space="0" w:color="auto"/>
        <w:bottom w:val="none" w:sz="0" w:space="0" w:color="auto"/>
        <w:right w:val="none" w:sz="0" w:space="0" w:color="auto"/>
      </w:divBdr>
    </w:div>
    <w:div w:id="1612012360">
      <w:bodyDiv w:val="1"/>
      <w:marLeft w:val="0"/>
      <w:marRight w:val="0"/>
      <w:marTop w:val="0"/>
      <w:marBottom w:val="0"/>
      <w:divBdr>
        <w:top w:val="none" w:sz="0" w:space="0" w:color="auto"/>
        <w:left w:val="none" w:sz="0" w:space="0" w:color="auto"/>
        <w:bottom w:val="none" w:sz="0" w:space="0" w:color="auto"/>
        <w:right w:val="none" w:sz="0" w:space="0" w:color="auto"/>
      </w:divBdr>
    </w:div>
    <w:div w:id="1860241530">
      <w:bodyDiv w:val="1"/>
      <w:marLeft w:val="0"/>
      <w:marRight w:val="0"/>
      <w:marTop w:val="0"/>
      <w:marBottom w:val="0"/>
      <w:divBdr>
        <w:top w:val="none" w:sz="0" w:space="0" w:color="auto"/>
        <w:left w:val="none" w:sz="0" w:space="0" w:color="auto"/>
        <w:bottom w:val="none" w:sz="0" w:space="0" w:color="auto"/>
        <w:right w:val="none" w:sz="0" w:space="0" w:color="auto"/>
      </w:divBdr>
    </w:div>
    <w:div w:id="20653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BB7B-6C48-40F1-96E1-47C05877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Template>
  <TotalTime>0</TotalTime>
  <Pages>3</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SYSTEM</cp:lastModifiedBy>
  <cp:revision>2</cp:revision>
  <cp:lastPrinted>2017-05-15T18:40:00Z</cp:lastPrinted>
  <dcterms:created xsi:type="dcterms:W3CDTF">2017-07-27T16:58:00Z</dcterms:created>
  <dcterms:modified xsi:type="dcterms:W3CDTF">2017-07-27T16:58:00Z</dcterms:modified>
</cp:coreProperties>
</file>