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6CD3" w14:textId="77777777" w:rsidR="003D240A" w:rsidRPr="0025223C" w:rsidRDefault="003D240A" w:rsidP="0025223C">
      <w:pPr>
        <w:jc w:val="right"/>
        <w:rPr>
          <w:rFonts w:eastAsia="Times New Roman"/>
          <w:szCs w:val="22"/>
        </w:rPr>
      </w:pPr>
      <w:bookmarkStart w:id="0" w:name="_GoBack"/>
      <w:bookmarkEnd w:id="0"/>
      <w:r w:rsidRPr="0025223C">
        <w:rPr>
          <w:rFonts w:eastAsia="Times New Roman"/>
          <w:szCs w:val="22"/>
        </w:rPr>
        <w:t>Form Approved</w:t>
      </w:r>
    </w:p>
    <w:p w14:paraId="4C47A069" w14:textId="77777777" w:rsidR="003D240A" w:rsidRPr="0025223C" w:rsidRDefault="003D240A" w:rsidP="003D240A">
      <w:pPr>
        <w:ind w:left="5040" w:firstLine="720"/>
        <w:jc w:val="right"/>
        <w:rPr>
          <w:rFonts w:eastAsia="Times New Roman"/>
          <w:szCs w:val="22"/>
        </w:rPr>
      </w:pPr>
      <w:r w:rsidRPr="0025223C">
        <w:rPr>
          <w:rFonts w:eastAsia="Times New Roman"/>
          <w:szCs w:val="22"/>
        </w:rPr>
        <w:t>OMB No. 0920-0572</w:t>
      </w:r>
    </w:p>
    <w:p w14:paraId="72E1BA1A" w14:textId="77777777" w:rsidR="00590FE5" w:rsidRPr="006A35FB" w:rsidRDefault="003D240A" w:rsidP="00590FE5">
      <w:pPr>
        <w:jc w:val="right"/>
        <w:rPr>
          <w:b/>
        </w:rPr>
      </w:pPr>
      <w:r w:rsidRPr="0025223C">
        <w:rPr>
          <w:rFonts w:eastAsia="Times New Roman"/>
          <w:szCs w:val="22"/>
        </w:rPr>
        <w:t xml:space="preserve">Expiration </w:t>
      </w:r>
      <w:r w:rsidRPr="008841E0">
        <w:rPr>
          <w:rFonts w:eastAsia="Times New Roman"/>
          <w:szCs w:val="22"/>
        </w:rPr>
        <w:t>Date</w:t>
      </w:r>
      <w:r w:rsidR="00590FE5" w:rsidRPr="008841E0">
        <w:rPr>
          <w:rFonts w:eastAsia="Times New Roman"/>
          <w:szCs w:val="22"/>
        </w:rPr>
        <w:t xml:space="preserve"> </w:t>
      </w:r>
      <w:r w:rsidR="00590FE5" w:rsidRPr="008841E0">
        <w:t>3/31/2018</w:t>
      </w:r>
    </w:p>
    <w:p w14:paraId="58AD6F1B" w14:textId="77777777" w:rsidR="003D240A" w:rsidRPr="0025223C" w:rsidRDefault="003D240A" w:rsidP="003D240A">
      <w:pPr>
        <w:jc w:val="right"/>
        <w:rPr>
          <w:rFonts w:eastAsia="Times New Roman"/>
          <w:b/>
          <w:szCs w:val="22"/>
        </w:rPr>
      </w:pPr>
    </w:p>
    <w:p w14:paraId="108C3BCC" w14:textId="77777777" w:rsidR="00A04A0B" w:rsidRPr="0025223C" w:rsidRDefault="00A04A0B" w:rsidP="00A04A0B">
      <w:pPr>
        <w:jc w:val="center"/>
        <w:rPr>
          <w:b/>
          <w:bCs/>
          <w:szCs w:val="22"/>
        </w:rPr>
      </w:pPr>
    </w:p>
    <w:p w14:paraId="6EDEC48B" w14:textId="77777777" w:rsidR="00A04A0B" w:rsidRPr="0025223C" w:rsidRDefault="00A04A0B" w:rsidP="00A04A0B">
      <w:pPr>
        <w:jc w:val="center"/>
        <w:rPr>
          <w:b/>
          <w:bCs/>
          <w:szCs w:val="22"/>
        </w:rPr>
      </w:pPr>
    </w:p>
    <w:p w14:paraId="7326F49D" w14:textId="77777777" w:rsidR="00A04A0B" w:rsidRPr="0025223C" w:rsidRDefault="00A04A0B" w:rsidP="00A04A0B">
      <w:pPr>
        <w:jc w:val="center"/>
        <w:rPr>
          <w:b/>
          <w:bCs/>
          <w:szCs w:val="22"/>
        </w:rPr>
      </w:pPr>
    </w:p>
    <w:p w14:paraId="38832F6F" w14:textId="77777777" w:rsidR="00A04A0B" w:rsidRPr="0025223C" w:rsidRDefault="00A04A0B" w:rsidP="00A04A0B">
      <w:pPr>
        <w:jc w:val="center"/>
        <w:rPr>
          <w:b/>
          <w:bCs/>
          <w:szCs w:val="22"/>
        </w:rPr>
      </w:pPr>
    </w:p>
    <w:p w14:paraId="1BBF8DAB" w14:textId="77777777" w:rsidR="00A04A0B" w:rsidRPr="0025223C" w:rsidRDefault="00A04A0B" w:rsidP="00A04A0B">
      <w:pPr>
        <w:jc w:val="center"/>
        <w:rPr>
          <w:b/>
          <w:bCs/>
          <w:szCs w:val="22"/>
        </w:rPr>
      </w:pPr>
    </w:p>
    <w:p w14:paraId="1EAA9285" w14:textId="77777777" w:rsidR="00A04A0B" w:rsidRPr="0025223C" w:rsidRDefault="00A04A0B" w:rsidP="00A04A0B">
      <w:pPr>
        <w:jc w:val="center"/>
        <w:rPr>
          <w:b/>
          <w:bCs/>
          <w:szCs w:val="22"/>
        </w:rPr>
      </w:pPr>
    </w:p>
    <w:p w14:paraId="10C3B10A" w14:textId="77777777" w:rsidR="003D240A" w:rsidRPr="0025223C" w:rsidRDefault="003D240A" w:rsidP="003D240A">
      <w:pPr>
        <w:autoSpaceDE w:val="0"/>
        <w:autoSpaceDN w:val="0"/>
        <w:adjustRightInd w:val="0"/>
        <w:jc w:val="center"/>
        <w:rPr>
          <w:szCs w:val="22"/>
        </w:rPr>
      </w:pPr>
      <w:r w:rsidRPr="0025223C">
        <w:rPr>
          <w:szCs w:val="22"/>
        </w:rPr>
        <w:t xml:space="preserve">Submission under </w:t>
      </w:r>
    </w:p>
    <w:p w14:paraId="3E6B935E" w14:textId="77777777" w:rsidR="003D240A" w:rsidRPr="0025223C" w:rsidRDefault="003D240A" w:rsidP="003D240A">
      <w:pPr>
        <w:autoSpaceDE w:val="0"/>
        <w:autoSpaceDN w:val="0"/>
        <w:adjustRightInd w:val="0"/>
        <w:jc w:val="center"/>
        <w:rPr>
          <w:szCs w:val="22"/>
        </w:rPr>
      </w:pPr>
      <w:r w:rsidRPr="0025223C">
        <w:rPr>
          <w:szCs w:val="22"/>
        </w:rPr>
        <w:t>0920-0572 Health Message Testing System</w:t>
      </w:r>
    </w:p>
    <w:p w14:paraId="4001429B" w14:textId="77777777" w:rsidR="00A04A0B" w:rsidRPr="0025223C" w:rsidRDefault="00A04A0B" w:rsidP="00A04A0B">
      <w:pPr>
        <w:jc w:val="center"/>
        <w:rPr>
          <w:szCs w:val="22"/>
        </w:rPr>
      </w:pPr>
    </w:p>
    <w:p w14:paraId="0B651CC3" w14:textId="77777777" w:rsidR="00A04A0B" w:rsidRPr="0025223C" w:rsidRDefault="00A04A0B" w:rsidP="00A04A0B">
      <w:pPr>
        <w:jc w:val="center"/>
        <w:rPr>
          <w:szCs w:val="22"/>
        </w:rPr>
      </w:pPr>
    </w:p>
    <w:p w14:paraId="410D2042" w14:textId="77777777" w:rsidR="00A04A0B" w:rsidRPr="0025223C" w:rsidRDefault="00A04A0B" w:rsidP="00A04A0B">
      <w:pPr>
        <w:jc w:val="center"/>
        <w:rPr>
          <w:szCs w:val="22"/>
        </w:rPr>
      </w:pPr>
    </w:p>
    <w:p w14:paraId="2F9B5F64" w14:textId="51A1DD00" w:rsidR="0025223C" w:rsidRPr="0025223C" w:rsidRDefault="00A04A0B" w:rsidP="0025223C">
      <w:pPr>
        <w:pStyle w:val="Cover-Title"/>
        <w:spacing w:line="276" w:lineRule="auto"/>
        <w:jc w:val="center"/>
        <w:rPr>
          <w:rFonts w:ascii="Times New Roman" w:hAnsi="Times New Roman"/>
          <w:b/>
          <w:sz w:val="22"/>
          <w:szCs w:val="22"/>
        </w:rPr>
      </w:pPr>
      <w:r w:rsidRPr="0025223C">
        <w:rPr>
          <w:rFonts w:ascii="Times New Roman" w:hAnsi="Times New Roman"/>
          <w:b/>
          <w:sz w:val="22"/>
          <w:szCs w:val="22"/>
        </w:rPr>
        <w:t xml:space="preserve">Attachment </w:t>
      </w:r>
      <w:r w:rsidR="008841E0">
        <w:rPr>
          <w:rFonts w:ascii="Times New Roman" w:hAnsi="Times New Roman"/>
          <w:b/>
          <w:sz w:val="22"/>
          <w:szCs w:val="22"/>
        </w:rPr>
        <w:t>3</w:t>
      </w:r>
      <w:r w:rsidRPr="0025223C">
        <w:rPr>
          <w:rFonts w:ascii="Times New Roman" w:hAnsi="Times New Roman"/>
          <w:b/>
          <w:sz w:val="22"/>
          <w:szCs w:val="22"/>
        </w:rPr>
        <w:t xml:space="preserve">:  </w:t>
      </w:r>
      <w:r w:rsidR="00B90259">
        <w:rPr>
          <w:rFonts w:ascii="Times New Roman" w:hAnsi="Times New Roman"/>
          <w:b/>
          <w:sz w:val="22"/>
          <w:szCs w:val="22"/>
        </w:rPr>
        <w:t xml:space="preserve">CONUS </w:t>
      </w:r>
      <w:r w:rsidR="0025223C" w:rsidRPr="006A35FB">
        <w:rPr>
          <w:rFonts w:ascii="Times New Roman" w:hAnsi="Times New Roman"/>
          <w:b/>
          <w:sz w:val="22"/>
        </w:rPr>
        <w:t xml:space="preserve">Consumer </w:t>
      </w:r>
      <w:r w:rsidR="0025223C" w:rsidRPr="006A35FB">
        <w:rPr>
          <w:rFonts w:ascii="Times New Roman" w:hAnsi="Times New Roman"/>
          <w:b/>
          <w:bCs/>
          <w:sz w:val="22"/>
        </w:rPr>
        <w:t xml:space="preserve">Message Testing for </w:t>
      </w:r>
      <w:r w:rsidR="0025223C" w:rsidRPr="006A35FB">
        <w:rPr>
          <w:rFonts w:ascii="Times New Roman" w:hAnsi="Times New Roman"/>
          <w:b/>
          <w:sz w:val="22"/>
        </w:rPr>
        <w:t>Zika Response Project</w:t>
      </w:r>
    </w:p>
    <w:p w14:paraId="76A749E1" w14:textId="6C97FEF7" w:rsidR="00CA26B0" w:rsidRDefault="00A04A0B" w:rsidP="0025223C">
      <w:pPr>
        <w:pStyle w:val="Cover-Title"/>
        <w:spacing w:line="276" w:lineRule="auto"/>
        <w:jc w:val="center"/>
        <w:rPr>
          <w:rFonts w:ascii="Times New Roman" w:hAnsi="Times New Roman"/>
          <w:b/>
          <w:sz w:val="22"/>
          <w:szCs w:val="22"/>
        </w:rPr>
      </w:pPr>
      <w:r w:rsidRPr="0025223C">
        <w:rPr>
          <w:rFonts w:ascii="Times New Roman" w:hAnsi="Times New Roman"/>
          <w:b/>
          <w:sz w:val="22"/>
          <w:szCs w:val="22"/>
        </w:rPr>
        <w:t xml:space="preserve">Consumer </w:t>
      </w:r>
      <w:r w:rsidR="00252554">
        <w:rPr>
          <w:rFonts w:ascii="Times New Roman" w:hAnsi="Times New Roman"/>
          <w:b/>
          <w:sz w:val="22"/>
          <w:szCs w:val="22"/>
        </w:rPr>
        <w:t>Focus Group</w:t>
      </w:r>
      <w:r w:rsidR="00D867E4" w:rsidRPr="0025223C">
        <w:rPr>
          <w:rFonts w:ascii="Times New Roman" w:hAnsi="Times New Roman"/>
          <w:b/>
          <w:sz w:val="22"/>
          <w:szCs w:val="22"/>
        </w:rPr>
        <w:t xml:space="preserve"> Screening Instrument</w:t>
      </w:r>
      <w:r w:rsidR="00095860">
        <w:rPr>
          <w:rFonts w:ascii="Times New Roman" w:hAnsi="Times New Roman"/>
          <w:b/>
          <w:sz w:val="22"/>
          <w:szCs w:val="22"/>
        </w:rPr>
        <w:t xml:space="preserve"> </w:t>
      </w:r>
    </w:p>
    <w:p w14:paraId="1E1D3734" w14:textId="486DE064" w:rsidR="00B43C33" w:rsidRDefault="00B43C33" w:rsidP="0025223C">
      <w:pPr>
        <w:pStyle w:val="Cover-Title"/>
        <w:spacing w:line="276" w:lineRule="auto"/>
        <w:jc w:val="center"/>
        <w:rPr>
          <w:rFonts w:ascii="Times New Roman" w:hAnsi="Times New Roman"/>
          <w:b/>
          <w:sz w:val="22"/>
          <w:szCs w:val="22"/>
        </w:rPr>
      </w:pPr>
      <w:r>
        <w:rPr>
          <w:rFonts w:ascii="Times New Roman" w:hAnsi="Times New Roman"/>
          <w:b/>
          <w:sz w:val="22"/>
          <w:szCs w:val="22"/>
        </w:rPr>
        <w:t>Men and Women of Reproductive Age (18 – 49 years old)</w:t>
      </w:r>
    </w:p>
    <w:p w14:paraId="57FDDAC2" w14:textId="77777777" w:rsidR="0037220F" w:rsidRDefault="0037220F" w:rsidP="0025223C">
      <w:pPr>
        <w:pStyle w:val="Cover-Title"/>
        <w:spacing w:line="276" w:lineRule="auto"/>
        <w:jc w:val="center"/>
        <w:rPr>
          <w:rFonts w:ascii="Times New Roman" w:hAnsi="Times New Roman"/>
          <w:b/>
          <w:sz w:val="22"/>
          <w:szCs w:val="22"/>
        </w:rPr>
      </w:pPr>
    </w:p>
    <w:p w14:paraId="40BE1879" w14:textId="77777777" w:rsidR="0037220F" w:rsidRPr="0025223C" w:rsidRDefault="0037220F" w:rsidP="0025223C">
      <w:pPr>
        <w:pStyle w:val="Cover-Title"/>
        <w:spacing w:line="276" w:lineRule="auto"/>
        <w:jc w:val="center"/>
        <w:rPr>
          <w:rFonts w:ascii="Times New Roman" w:hAnsi="Times New Roman"/>
          <w:b/>
          <w:sz w:val="22"/>
          <w:szCs w:val="22"/>
        </w:rPr>
      </w:pPr>
    </w:p>
    <w:p w14:paraId="0ACA32AE" w14:textId="77777777" w:rsidR="00CA26B0" w:rsidRPr="0025223C" w:rsidRDefault="00CA26B0" w:rsidP="0025223C">
      <w:pPr>
        <w:pStyle w:val="Cover-Title"/>
        <w:spacing w:line="276" w:lineRule="auto"/>
        <w:jc w:val="center"/>
        <w:rPr>
          <w:rFonts w:ascii="Times New Roman" w:hAnsi="Times New Roman"/>
          <w:b/>
          <w:sz w:val="22"/>
          <w:szCs w:val="22"/>
        </w:rPr>
      </w:pPr>
    </w:p>
    <w:p w14:paraId="771A654D" w14:textId="77777777" w:rsidR="00A04A0B" w:rsidRPr="0025223C" w:rsidRDefault="00A04A0B" w:rsidP="0025223C">
      <w:pPr>
        <w:rPr>
          <w:szCs w:val="22"/>
        </w:rPr>
      </w:pPr>
    </w:p>
    <w:p w14:paraId="4AAD3CAC" w14:textId="77777777" w:rsidR="00A04A0B" w:rsidRPr="0025223C" w:rsidRDefault="00A04A0B" w:rsidP="0025223C">
      <w:pPr>
        <w:rPr>
          <w:szCs w:val="22"/>
        </w:rPr>
      </w:pPr>
    </w:p>
    <w:p w14:paraId="72FD7C81"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19E61E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1EEC19C"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F863F7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2C3D57C7"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5D32D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A73B812"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4696834"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ACF4850"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064D5EEC"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30D4F14" w14:textId="77777777" w:rsidR="00D74F2E" w:rsidRDefault="00D74F2E"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5D16127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32CEF3D6"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486D30B5" w14:textId="77777777" w:rsidR="0025223C" w:rsidRDefault="0025223C"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bCs/>
          <w:sz w:val="22"/>
        </w:rPr>
      </w:pPr>
    </w:p>
    <w:p w14:paraId="1FF27309" w14:textId="77777777" w:rsidR="00A04A0B" w:rsidRPr="0025223C" w:rsidRDefault="00A04A0B" w:rsidP="0025223C">
      <w:pPr>
        <w:pStyle w:val="SurveyHeading1"/>
        <w:pBdr>
          <w:top w:val="none" w:sz="0" w:space="0" w:color="auto"/>
          <w:left w:val="none" w:sz="0" w:space="0" w:color="auto"/>
          <w:bottom w:val="none" w:sz="0" w:space="0" w:color="auto"/>
          <w:right w:val="none" w:sz="0" w:space="0" w:color="auto"/>
        </w:pBdr>
        <w:jc w:val="left"/>
        <w:rPr>
          <w:rFonts w:ascii="Times New Roman" w:hAnsi="Times New Roman"/>
          <w:b w:val="0"/>
          <w:sz w:val="22"/>
        </w:rPr>
      </w:pPr>
      <w:r w:rsidRPr="0025223C">
        <w:rPr>
          <w:rFonts w:ascii="Times New Roman" w:hAnsi="Times New Roman"/>
          <w:b w:val="0"/>
          <w:bCs/>
          <w:sz w:val="22"/>
        </w:rPr>
        <w:t xml:space="preserve">Public reporting burden of this collection of information is estimated to average </w:t>
      </w:r>
      <w:r w:rsidR="005C45CF" w:rsidRPr="0025223C">
        <w:rPr>
          <w:rFonts w:ascii="Times New Roman" w:hAnsi="Times New Roman"/>
          <w:b w:val="0"/>
          <w:bCs/>
          <w:sz w:val="22"/>
        </w:rPr>
        <w:t>10 minutes</w:t>
      </w:r>
      <w:r w:rsidRPr="0025223C">
        <w:rPr>
          <w:rFonts w:ascii="Times New Roman" w:hAnsi="Times New Roman"/>
          <w:b w:val="0"/>
          <w:bCs/>
          <w:sz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3D240A" w:rsidRPr="0025223C">
        <w:rPr>
          <w:rFonts w:ascii="Times New Roman" w:hAnsi="Times New Roman"/>
          <w:b w:val="0"/>
          <w:bCs/>
          <w:sz w:val="22"/>
        </w:rPr>
        <w:t>OMB-PRA (0920-0572)</w:t>
      </w:r>
    </w:p>
    <w:p w14:paraId="29CB7BCD" w14:textId="77777777" w:rsidR="00B05A16" w:rsidRDefault="00B05A16">
      <w:pPr>
        <w:rPr>
          <w:rFonts w:eastAsia="ヒラギノ角ゴ Pro W3"/>
          <w:b/>
          <w:bCs/>
          <w:color w:val="000000"/>
          <w:szCs w:val="22"/>
        </w:rPr>
      </w:pPr>
      <w:r>
        <w:rPr>
          <w:caps/>
          <w:szCs w:val="22"/>
        </w:rPr>
        <w:br w:type="page"/>
      </w:r>
    </w:p>
    <w:p w14:paraId="3333ED99" w14:textId="0BBB4179" w:rsidR="00C25953" w:rsidRDefault="0025223C" w:rsidP="00B05A16">
      <w:pPr>
        <w:pStyle w:val="aquesH1"/>
        <w:keepNext w:val="0"/>
        <w:pageBreakBefore w:val="0"/>
        <w:widowControl w:val="0"/>
        <w:jc w:val="center"/>
        <w:rPr>
          <w:rFonts w:ascii="Times New Roman" w:hAnsi="Times New Roman" w:cs="Times New Roman"/>
          <w:caps w:val="0"/>
          <w:sz w:val="22"/>
          <w:szCs w:val="22"/>
        </w:rPr>
      </w:pPr>
      <w:r>
        <w:rPr>
          <w:rFonts w:ascii="Times New Roman" w:hAnsi="Times New Roman" w:cs="Times New Roman"/>
          <w:caps w:val="0"/>
          <w:sz w:val="22"/>
          <w:szCs w:val="22"/>
        </w:rPr>
        <w:lastRenderedPageBreak/>
        <w:t xml:space="preserve">Consumer </w:t>
      </w:r>
      <w:r w:rsidR="005753C3">
        <w:rPr>
          <w:rFonts w:ascii="Times New Roman" w:hAnsi="Times New Roman" w:cs="Times New Roman"/>
          <w:caps w:val="0"/>
          <w:sz w:val="22"/>
          <w:szCs w:val="22"/>
        </w:rPr>
        <w:t>F</w:t>
      </w:r>
      <w:r w:rsidR="009902C8" w:rsidRPr="009902C8">
        <w:rPr>
          <w:rFonts w:ascii="Times New Roman" w:hAnsi="Times New Roman" w:cs="Times New Roman"/>
          <w:caps w:val="0"/>
          <w:sz w:val="22"/>
          <w:szCs w:val="22"/>
        </w:rPr>
        <w:t xml:space="preserve">ocus </w:t>
      </w:r>
      <w:r w:rsidR="005753C3">
        <w:rPr>
          <w:rFonts w:ascii="Times New Roman" w:hAnsi="Times New Roman" w:cs="Times New Roman"/>
          <w:caps w:val="0"/>
          <w:sz w:val="22"/>
          <w:szCs w:val="22"/>
        </w:rPr>
        <w:t>G</w:t>
      </w:r>
      <w:r w:rsidR="009902C8" w:rsidRPr="009902C8">
        <w:rPr>
          <w:rFonts w:ascii="Times New Roman" w:hAnsi="Times New Roman" w:cs="Times New Roman"/>
          <w:caps w:val="0"/>
          <w:sz w:val="22"/>
          <w:szCs w:val="22"/>
        </w:rPr>
        <w:t>roup</w:t>
      </w:r>
      <w:r w:rsidR="009902C8" w:rsidRPr="009902C8" w:rsidDel="009902C8">
        <w:rPr>
          <w:rFonts w:ascii="Times New Roman" w:hAnsi="Times New Roman" w:cs="Times New Roman"/>
          <w:caps w:val="0"/>
          <w:sz w:val="22"/>
          <w:szCs w:val="22"/>
        </w:rPr>
        <w:t xml:space="preserve"> </w:t>
      </w:r>
      <w:r w:rsidRPr="0025223C">
        <w:rPr>
          <w:rFonts w:ascii="Times New Roman" w:hAnsi="Times New Roman" w:cs="Times New Roman"/>
          <w:caps w:val="0"/>
          <w:sz w:val="22"/>
          <w:szCs w:val="22"/>
        </w:rPr>
        <w:t>Screening Instrument</w:t>
      </w:r>
    </w:p>
    <w:p w14:paraId="3E400D5C" w14:textId="77777777" w:rsidR="00B05A16" w:rsidRDefault="00B05A16" w:rsidP="00B05A16">
      <w:pPr>
        <w:pStyle w:val="Cover-Title"/>
        <w:spacing w:line="276" w:lineRule="auto"/>
        <w:jc w:val="center"/>
        <w:rPr>
          <w:rFonts w:ascii="Times New Roman" w:hAnsi="Times New Roman"/>
          <w:b/>
          <w:sz w:val="22"/>
          <w:szCs w:val="22"/>
        </w:rPr>
      </w:pPr>
      <w:r>
        <w:rPr>
          <w:rFonts w:ascii="Times New Roman" w:hAnsi="Times New Roman"/>
          <w:b/>
          <w:sz w:val="22"/>
          <w:szCs w:val="22"/>
        </w:rPr>
        <w:t>Men and Women of Reproductive Age (18 – 49 years old)</w:t>
      </w:r>
    </w:p>
    <w:p w14:paraId="7E592DD4" w14:textId="77777777" w:rsidR="00B05A16" w:rsidRPr="0025223C" w:rsidRDefault="00B05A16" w:rsidP="00B05A16">
      <w:pPr>
        <w:pStyle w:val="aquesH1"/>
        <w:keepNext w:val="0"/>
        <w:pageBreakBefore w:val="0"/>
        <w:widowControl w:val="0"/>
        <w:jc w:val="center"/>
        <w:rPr>
          <w:rFonts w:ascii="Times New Roman" w:hAnsi="Times New Roman" w:cs="Times New Roman"/>
          <w:sz w:val="22"/>
          <w:szCs w:val="22"/>
        </w:rPr>
      </w:pPr>
    </w:p>
    <w:p w14:paraId="6A2ECB70" w14:textId="77777777" w:rsidR="00C25953" w:rsidRDefault="00C25953" w:rsidP="00B05A16">
      <w:pPr>
        <w:pStyle w:val="Heading3"/>
        <w:keepNext w:val="0"/>
        <w:keepLines w:val="0"/>
        <w:widowControl w:val="0"/>
        <w:rPr>
          <w:rFonts w:ascii="Times New Roman" w:hAnsi="Times New Roman"/>
          <w:color w:val="auto"/>
          <w:szCs w:val="22"/>
        </w:rPr>
      </w:pPr>
      <w:r w:rsidRPr="0025223C">
        <w:rPr>
          <w:rFonts w:ascii="Times New Roman" w:hAnsi="Times New Roman"/>
          <w:color w:val="auto"/>
          <w:szCs w:val="22"/>
        </w:rPr>
        <w:t>Introduction</w:t>
      </w:r>
    </w:p>
    <w:p w14:paraId="203F851F" w14:textId="77777777" w:rsidR="0025223C" w:rsidRPr="0025223C" w:rsidRDefault="0025223C" w:rsidP="0025223C"/>
    <w:p w14:paraId="3FE2AC49" w14:textId="49487441" w:rsidR="00C25953" w:rsidRPr="0025223C" w:rsidRDefault="00C25953" w:rsidP="0025223C">
      <w:pPr>
        <w:tabs>
          <w:tab w:val="left" w:pos="720"/>
          <w:tab w:val="left" w:pos="4320"/>
        </w:tabs>
        <w:rPr>
          <w:szCs w:val="22"/>
        </w:rPr>
      </w:pPr>
      <w:r w:rsidRPr="0025223C">
        <w:rPr>
          <w:szCs w:val="22"/>
        </w:rPr>
        <w:t xml:space="preserve">Hello, my name is _______________ and I’m </w:t>
      </w:r>
      <w:r w:rsidR="00682A43" w:rsidRPr="0025223C">
        <w:rPr>
          <w:szCs w:val="22"/>
        </w:rPr>
        <w:t>contacting you</w:t>
      </w:r>
      <w:r w:rsidRPr="0025223C">
        <w:rPr>
          <w:szCs w:val="22"/>
        </w:rPr>
        <w:t xml:space="preserve"> on behalf of </w:t>
      </w:r>
      <w:r w:rsidR="005C45CF" w:rsidRPr="0025223C">
        <w:rPr>
          <w:szCs w:val="22"/>
        </w:rPr>
        <w:t>Abt Associates</w:t>
      </w:r>
      <w:r w:rsidRPr="0025223C">
        <w:rPr>
          <w:szCs w:val="22"/>
        </w:rPr>
        <w:t xml:space="preserve">, a </w:t>
      </w:r>
      <w:r w:rsidR="00DE7E99" w:rsidRPr="0025223C">
        <w:rPr>
          <w:szCs w:val="22"/>
        </w:rPr>
        <w:t xml:space="preserve">private </w:t>
      </w:r>
      <w:r w:rsidRPr="0025223C">
        <w:rPr>
          <w:szCs w:val="22"/>
        </w:rPr>
        <w:t xml:space="preserve">research organization, and the Centers for Disease Control and Prevention.  </w:t>
      </w:r>
    </w:p>
    <w:p w14:paraId="75F844EF" w14:textId="77777777" w:rsidR="00C25953" w:rsidRPr="0025223C" w:rsidRDefault="00C25953" w:rsidP="0025223C">
      <w:pPr>
        <w:tabs>
          <w:tab w:val="left" w:pos="720"/>
          <w:tab w:val="left" w:pos="4320"/>
        </w:tabs>
        <w:rPr>
          <w:szCs w:val="22"/>
        </w:rPr>
      </w:pPr>
    </w:p>
    <w:p w14:paraId="50796B8D" w14:textId="3AEAC9CD" w:rsidR="00C25953" w:rsidRPr="0025223C" w:rsidRDefault="00C25953" w:rsidP="0025223C">
      <w:pPr>
        <w:tabs>
          <w:tab w:val="left" w:pos="720"/>
          <w:tab w:val="left" w:pos="4320"/>
        </w:tabs>
        <w:rPr>
          <w:szCs w:val="22"/>
        </w:rPr>
      </w:pPr>
      <w:r w:rsidRPr="0025223C">
        <w:rPr>
          <w:szCs w:val="22"/>
        </w:rPr>
        <w:t xml:space="preserve">We are not selling any product. We are </w:t>
      </w:r>
      <w:r w:rsidR="00C70E9B" w:rsidRPr="0025223C">
        <w:rPr>
          <w:szCs w:val="22"/>
        </w:rPr>
        <w:t xml:space="preserve">contacting </w:t>
      </w:r>
      <w:r w:rsidR="006B356C">
        <w:rPr>
          <w:szCs w:val="22"/>
        </w:rPr>
        <w:t>people</w:t>
      </w:r>
      <w:r w:rsidR="006B356C" w:rsidRPr="0025223C">
        <w:rPr>
          <w:szCs w:val="22"/>
        </w:rPr>
        <w:t xml:space="preserve"> </w:t>
      </w:r>
      <w:r w:rsidRPr="0025223C">
        <w:rPr>
          <w:szCs w:val="22"/>
        </w:rPr>
        <w:t>in your area to join in</w:t>
      </w:r>
      <w:r w:rsidR="00682A43" w:rsidRPr="0025223C">
        <w:rPr>
          <w:szCs w:val="22"/>
        </w:rPr>
        <w:t xml:space="preserve"> </w:t>
      </w:r>
      <w:r w:rsidR="009902C8">
        <w:rPr>
          <w:szCs w:val="22"/>
        </w:rPr>
        <w:t>a focus group</w:t>
      </w:r>
      <w:r w:rsidR="009068D9" w:rsidRPr="0025223C">
        <w:rPr>
          <w:szCs w:val="22"/>
        </w:rPr>
        <w:t xml:space="preserve">. The purpose of the </w:t>
      </w:r>
      <w:r w:rsidR="009902C8">
        <w:rPr>
          <w:szCs w:val="22"/>
        </w:rPr>
        <w:t>focus group</w:t>
      </w:r>
      <w:r w:rsidR="009902C8" w:rsidRPr="0025223C" w:rsidDel="009902C8">
        <w:rPr>
          <w:szCs w:val="22"/>
        </w:rPr>
        <w:t xml:space="preserve"> </w:t>
      </w:r>
      <w:r w:rsidR="009068D9" w:rsidRPr="0025223C">
        <w:rPr>
          <w:szCs w:val="22"/>
        </w:rPr>
        <w:t xml:space="preserve">is to get </w:t>
      </w:r>
      <w:r w:rsidR="00427968">
        <w:rPr>
          <w:szCs w:val="22"/>
        </w:rPr>
        <w:t xml:space="preserve">your honest opinions and </w:t>
      </w:r>
      <w:r w:rsidR="009068D9" w:rsidRPr="0025223C">
        <w:rPr>
          <w:szCs w:val="22"/>
        </w:rPr>
        <w:t xml:space="preserve">feedback on a health </w:t>
      </w:r>
      <w:r w:rsidR="00396D62">
        <w:rPr>
          <w:szCs w:val="22"/>
        </w:rPr>
        <w:t>communication</w:t>
      </w:r>
      <w:r w:rsidR="00396D62" w:rsidRPr="0025223C">
        <w:rPr>
          <w:szCs w:val="22"/>
        </w:rPr>
        <w:t xml:space="preserve"> </w:t>
      </w:r>
      <w:r w:rsidR="009068D9" w:rsidRPr="0025223C">
        <w:rPr>
          <w:szCs w:val="22"/>
        </w:rPr>
        <w:t xml:space="preserve">initiative. </w:t>
      </w:r>
      <w:r w:rsidR="00427968">
        <w:rPr>
          <w:szCs w:val="22"/>
        </w:rPr>
        <w:t xml:space="preserve">No preparation is needed for this </w:t>
      </w:r>
      <w:r w:rsidR="00EE229F">
        <w:rPr>
          <w:szCs w:val="22"/>
        </w:rPr>
        <w:t>focus group</w:t>
      </w:r>
      <w:r w:rsidR="00427968">
        <w:rPr>
          <w:szCs w:val="22"/>
        </w:rPr>
        <w:t xml:space="preserve">. </w:t>
      </w:r>
      <w:r w:rsidR="009068D9" w:rsidRPr="0025223C">
        <w:rPr>
          <w:szCs w:val="22"/>
        </w:rPr>
        <w:t xml:space="preserve"> </w:t>
      </w:r>
      <w:r w:rsidRPr="0025223C">
        <w:rPr>
          <w:szCs w:val="22"/>
        </w:rPr>
        <w:t xml:space="preserve"> </w:t>
      </w:r>
    </w:p>
    <w:p w14:paraId="5D1FDB42" w14:textId="77777777" w:rsidR="00C25953" w:rsidRPr="0025223C" w:rsidRDefault="00C25953" w:rsidP="0025223C">
      <w:pPr>
        <w:tabs>
          <w:tab w:val="left" w:pos="720"/>
          <w:tab w:val="left" w:pos="4320"/>
        </w:tabs>
        <w:rPr>
          <w:szCs w:val="22"/>
        </w:rPr>
      </w:pPr>
    </w:p>
    <w:p w14:paraId="2A2B676B" w14:textId="261CC25D" w:rsidR="00C25953" w:rsidRPr="0025223C" w:rsidRDefault="00C25953" w:rsidP="0025223C">
      <w:pPr>
        <w:tabs>
          <w:tab w:val="left" w:pos="720"/>
          <w:tab w:val="left" w:pos="4320"/>
        </w:tabs>
        <w:rPr>
          <w:szCs w:val="22"/>
        </w:rPr>
      </w:pPr>
      <w:r w:rsidRPr="0025223C">
        <w:rPr>
          <w:szCs w:val="22"/>
        </w:rPr>
        <w:t xml:space="preserve">If you are eligible and choose to participate in the </w:t>
      </w:r>
      <w:r w:rsidR="009902C8">
        <w:rPr>
          <w:szCs w:val="22"/>
        </w:rPr>
        <w:t>focus group</w:t>
      </w:r>
      <w:r w:rsidRPr="0025223C">
        <w:rPr>
          <w:szCs w:val="22"/>
        </w:rPr>
        <w:t>, you will receive</w:t>
      </w:r>
      <w:r w:rsidR="006453E3">
        <w:rPr>
          <w:szCs w:val="22"/>
        </w:rPr>
        <w:t xml:space="preserve"> $</w:t>
      </w:r>
      <w:r w:rsidR="00B05A16">
        <w:rPr>
          <w:szCs w:val="22"/>
        </w:rPr>
        <w:t>50</w:t>
      </w:r>
      <w:r w:rsidR="009902C8">
        <w:rPr>
          <w:szCs w:val="22"/>
        </w:rPr>
        <w:t xml:space="preserve"> </w:t>
      </w:r>
      <w:r w:rsidR="006453E3">
        <w:rPr>
          <w:szCs w:val="22"/>
        </w:rPr>
        <w:t xml:space="preserve">as </w:t>
      </w:r>
      <w:r w:rsidRPr="0025223C">
        <w:rPr>
          <w:szCs w:val="22"/>
        </w:rPr>
        <w:t>a token of our appreciation for participat</w:t>
      </w:r>
      <w:r w:rsidR="00F578F6" w:rsidRPr="0025223C">
        <w:rPr>
          <w:szCs w:val="22"/>
        </w:rPr>
        <w:t>ing</w:t>
      </w:r>
      <w:r w:rsidRPr="0025223C">
        <w:rPr>
          <w:szCs w:val="22"/>
        </w:rPr>
        <w:t xml:space="preserve">.  </w:t>
      </w:r>
    </w:p>
    <w:p w14:paraId="45E2AA0D" w14:textId="77777777" w:rsidR="006453E3" w:rsidRDefault="006453E3" w:rsidP="0025223C">
      <w:pPr>
        <w:tabs>
          <w:tab w:val="left" w:pos="720"/>
          <w:tab w:val="left" w:pos="4320"/>
        </w:tabs>
        <w:rPr>
          <w:szCs w:val="22"/>
        </w:rPr>
      </w:pPr>
    </w:p>
    <w:p w14:paraId="3A1E0128" w14:textId="53663D69" w:rsidR="00C25953" w:rsidRPr="0025223C" w:rsidRDefault="00C25953" w:rsidP="0025223C">
      <w:pPr>
        <w:tabs>
          <w:tab w:val="left" w:pos="720"/>
          <w:tab w:val="left" w:pos="4320"/>
        </w:tabs>
        <w:rPr>
          <w:szCs w:val="22"/>
        </w:rPr>
      </w:pPr>
      <w:r w:rsidRPr="0025223C">
        <w:rPr>
          <w:szCs w:val="22"/>
        </w:rPr>
        <w:t xml:space="preserve">To see if you are eligible </w:t>
      </w:r>
      <w:r w:rsidR="00175284" w:rsidRPr="0025223C">
        <w:rPr>
          <w:szCs w:val="22"/>
        </w:rPr>
        <w:t xml:space="preserve">to participate in the </w:t>
      </w:r>
      <w:r w:rsidR="009902C8">
        <w:rPr>
          <w:szCs w:val="22"/>
        </w:rPr>
        <w:t>focus group</w:t>
      </w:r>
      <w:r w:rsidRPr="0025223C">
        <w:rPr>
          <w:szCs w:val="22"/>
        </w:rPr>
        <w:t xml:space="preserve">, we need to ask you some personal questions.  It is your choice to answer these questions.  </w:t>
      </w:r>
    </w:p>
    <w:p w14:paraId="2C1F3BAA" w14:textId="77777777" w:rsidR="00C25953" w:rsidRPr="0025223C" w:rsidRDefault="00C25953" w:rsidP="0025223C">
      <w:pPr>
        <w:tabs>
          <w:tab w:val="left" w:pos="720"/>
          <w:tab w:val="left" w:pos="4320"/>
        </w:tabs>
        <w:rPr>
          <w:b/>
          <w:szCs w:val="22"/>
        </w:rPr>
      </w:pPr>
    </w:p>
    <w:p w14:paraId="6B682D61" w14:textId="3F4DBB1D" w:rsidR="001A1B98" w:rsidRPr="001A1B98" w:rsidRDefault="001A1B98" w:rsidP="001A1B98">
      <w:pPr>
        <w:tabs>
          <w:tab w:val="left" w:pos="720"/>
          <w:tab w:val="left" w:pos="4320"/>
        </w:tabs>
        <w:rPr>
          <w:szCs w:val="22"/>
        </w:rPr>
      </w:pPr>
      <w:r w:rsidRPr="001A1B98">
        <w:rPr>
          <w:szCs w:val="22"/>
        </w:rPr>
        <w:t xml:space="preserve">I am required to share the following information with you: There are no costs to you for being in this </w:t>
      </w:r>
      <w:r w:rsidR="00ED280A">
        <w:rPr>
          <w:szCs w:val="22"/>
        </w:rPr>
        <w:t>focus group</w:t>
      </w:r>
      <w:r w:rsidRPr="001A1B98">
        <w:rPr>
          <w:szCs w:val="22"/>
        </w:rPr>
        <w:t xml:space="preserve"> and your participation is completely voluntary. Th</w:t>
      </w:r>
      <w:r w:rsidR="00A47203">
        <w:rPr>
          <w:szCs w:val="22"/>
        </w:rPr>
        <w:t xml:space="preserve">ese questions </w:t>
      </w:r>
      <w:r w:rsidRPr="001A1B98">
        <w:rPr>
          <w:szCs w:val="22"/>
        </w:rPr>
        <w:t xml:space="preserve">will take about </w:t>
      </w:r>
      <w:r>
        <w:rPr>
          <w:szCs w:val="22"/>
        </w:rPr>
        <w:t>10</w:t>
      </w:r>
      <w:r w:rsidRPr="001A1B98">
        <w:rPr>
          <w:szCs w:val="22"/>
        </w:rPr>
        <w:t xml:space="preserve"> minutes to complete. The </w:t>
      </w:r>
      <w:r>
        <w:rPr>
          <w:szCs w:val="22"/>
        </w:rPr>
        <w:t>initiative</w:t>
      </w:r>
      <w:r w:rsidRPr="001A1B98">
        <w:rPr>
          <w:szCs w:val="22"/>
        </w:rPr>
        <w:t xml:space="preserve"> is funded by the Center</w:t>
      </w:r>
      <w:r>
        <w:rPr>
          <w:szCs w:val="22"/>
        </w:rPr>
        <w:t>s</w:t>
      </w:r>
      <w:r w:rsidRPr="001A1B98">
        <w:rPr>
          <w:szCs w:val="22"/>
        </w:rPr>
        <w:t xml:space="preserve"> for Disease Control and Prevention. You may refuse to answer any questions and may choose to quit at any time. The risks to you for participating in this </w:t>
      </w:r>
      <w:r>
        <w:rPr>
          <w:szCs w:val="22"/>
        </w:rPr>
        <w:t>initiative</w:t>
      </w:r>
      <w:r w:rsidRPr="001A1B98">
        <w:rPr>
          <w:szCs w:val="22"/>
        </w:rPr>
        <w:t xml:space="preserve"> are minimal. You may experience some discomfort when answering some of the more personal questions. </w:t>
      </w:r>
    </w:p>
    <w:p w14:paraId="16A1C2F9" w14:textId="77777777" w:rsidR="001A1B98" w:rsidRPr="001A1B98" w:rsidRDefault="001A1B98" w:rsidP="001A1B98">
      <w:pPr>
        <w:tabs>
          <w:tab w:val="left" w:pos="720"/>
          <w:tab w:val="left" w:pos="4320"/>
        </w:tabs>
        <w:rPr>
          <w:szCs w:val="22"/>
        </w:rPr>
      </w:pPr>
    </w:p>
    <w:p w14:paraId="56C1911D" w14:textId="71B179CC" w:rsidR="001A1B98" w:rsidRPr="001A1B98" w:rsidRDefault="001A1B98" w:rsidP="001A1B98">
      <w:pPr>
        <w:tabs>
          <w:tab w:val="left" w:pos="720"/>
          <w:tab w:val="left" w:pos="4320"/>
        </w:tabs>
        <w:rPr>
          <w:szCs w:val="22"/>
        </w:rPr>
      </w:pPr>
      <w:r w:rsidRPr="001A1B98">
        <w:rPr>
          <w:szCs w:val="22"/>
        </w:rPr>
        <w:t xml:space="preserve">We can assure you that procedures to protect the </w:t>
      </w:r>
      <w:r w:rsidR="000F6615">
        <w:rPr>
          <w:szCs w:val="22"/>
        </w:rPr>
        <w:t>privacy</w:t>
      </w:r>
      <w:r w:rsidR="000F6615" w:rsidRPr="001A1B98">
        <w:rPr>
          <w:szCs w:val="22"/>
        </w:rPr>
        <w:t xml:space="preserve"> </w:t>
      </w:r>
      <w:r w:rsidRPr="001A1B98">
        <w:rPr>
          <w:szCs w:val="22"/>
        </w:rPr>
        <w:t>of your data will be strictly followed, with your answers kept in a secure database only accessible to the researchers working on this study.</w:t>
      </w:r>
      <w:r w:rsidR="00A47203" w:rsidRPr="00A47203">
        <w:rPr>
          <w:szCs w:val="22"/>
        </w:rPr>
        <w:t xml:space="preserve"> </w:t>
      </w:r>
      <w:r w:rsidR="00A47203" w:rsidRPr="0025223C">
        <w:rPr>
          <w:szCs w:val="22"/>
        </w:rPr>
        <w:t xml:space="preserve">If you are not eligible and/or choose not to be part of the </w:t>
      </w:r>
      <w:r w:rsidR="0047744D">
        <w:rPr>
          <w:szCs w:val="22"/>
        </w:rPr>
        <w:t>focus group</w:t>
      </w:r>
      <w:r w:rsidR="00A47203" w:rsidRPr="0025223C">
        <w:rPr>
          <w:szCs w:val="22"/>
        </w:rPr>
        <w:t xml:space="preserve">, all responses you give me today will be destroyed and you will not be contacted again. </w:t>
      </w:r>
      <w:r w:rsidR="009902C8">
        <w:rPr>
          <w:szCs w:val="22"/>
        </w:rPr>
        <w:t>Results from this focus group may be used for purposes like presentations, publications</w:t>
      </w:r>
      <w:r w:rsidR="006B356C">
        <w:rPr>
          <w:szCs w:val="22"/>
        </w:rPr>
        <w:t>,</w:t>
      </w:r>
      <w:r w:rsidR="009902C8">
        <w:rPr>
          <w:szCs w:val="22"/>
        </w:rPr>
        <w:t xml:space="preserve"> or for use with local health departments who are conducting similar health education initiatives. Your name </w:t>
      </w:r>
      <w:r w:rsidR="0071786A">
        <w:rPr>
          <w:szCs w:val="22"/>
        </w:rPr>
        <w:t xml:space="preserve">or any other information identifying you </w:t>
      </w:r>
      <w:r w:rsidR="009902C8">
        <w:rPr>
          <w:szCs w:val="22"/>
        </w:rPr>
        <w:t>would not be included or associated with the information you provide as part of the focus group.</w:t>
      </w:r>
    </w:p>
    <w:p w14:paraId="5AE8EA63" w14:textId="77777777" w:rsidR="001A1B98" w:rsidRPr="001A1B98" w:rsidRDefault="001A1B98" w:rsidP="001A1B98">
      <w:pPr>
        <w:tabs>
          <w:tab w:val="left" w:pos="720"/>
          <w:tab w:val="left" w:pos="4320"/>
        </w:tabs>
        <w:rPr>
          <w:szCs w:val="22"/>
        </w:rPr>
      </w:pPr>
    </w:p>
    <w:p w14:paraId="246EC541" w14:textId="2A776B0E" w:rsidR="00C25953" w:rsidRDefault="007C3C07" w:rsidP="0025223C">
      <w:pPr>
        <w:tabs>
          <w:tab w:val="left" w:pos="720"/>
          <w:tab w:val="left" w:pos="4320"/>
        </w:tabs>
        <w:rPr>
          <w:b/>
          <w:szCs w:val="22"/>
        </w:rPr>
      </w:pPr>
      <w:r w:rsidRPr="0025223C">
        <w:rPr>
          <w:b/>
          <w:szCs w:val="22"/>
        </w:rPr>
        <w:t>These</w:t>
      </w:r>
      <w:r w:rsidR="001A1B98">
        <w:rPr>
          <w:b/>
          <w:szCs w:val="22"/>
        </w:rPr>
        <w:t xml:space="preserve"> screening</w:t>
      </w:r>
      <w:r w:rsidRPr="0025223C">
        <w:rPr>
          <w:b/>
          <w:szCs w:val="22"/>
        </w:rPr>
        <w:t xml:space="preserve"> </w:t>
      </w:r>
      <w:r w:rsidR="00C25953" w:rsidRPr="0025223C">
        <w:rPr>
          <w:b/>
          <w:szCs w:val="22"/>
        </w:rPr>
        <w:t>questions will only take a few minutes.  May I ask you the questions now?</w:t>
      </w:r>
    </w:p>
    <w:p w14:paraId="03DD62AB" w14:textId="77777777" w:rsidR="001B25EC" w:rsidRPr="0025223C" w:rsidRDefault="001B25EC" w:rsidP="0025223C">
      <w:pPr>
        <w:tabs>
          <w:tab w:val="left" w:pos="720"/>
          <w:tab w:val="left" w:pos="4320"/>
        </w:tabs>
        <w:rPr>
          <w:b/>
          <w:szCs w:val="22"/>
        </w:rPr>
      </w:pPr>
    </w:p>
    <w:p w14:paraId="48921618" w14:textId="77777777" w:rsidR="00C25953" w:rsidRP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 xml:space="preserve">1 </w:t>
      </w:r>
      <w:r w:rsidRPr="0025223C">
        <w:rPr>
          <w:szCs w:val="22"/>
        </w:rPr>
        <w:t xml:space="preserve">     Yes</w:t>
      </w:r>
    </w:p>
    <w:p w14:paraId="27667B80" w14:textId="77777777" w:rsidR="0025223C" w:rsidRDefault="00BE3008" w:rsidP="0025223C">
      <w:pPr>
        <w:tabs>
          <w:tab w:val="left" w:pos="720"/>
          <w:tab w:val="left" w:pos="4320"/>
        </w:tabs>
        <w:spacing w:line="276" w:lineRule="auto"/>
        <w:rPr>
          <w:szCs w:val="22"/>
        </w:rPr>
      </w:pPr>
      <w:r w:rsidRPr="0025223C">
        <w:rPr>
          <w:szCs w:val="22"/>
        </w:rPr>
        <w:tab/>
      </w: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 xml:space="preserve">0 </w:t>
      </w:r>
      <w:r w:rsidRPr="0025223C">
        <w:rPr>
          <w:szCs w:val="22"/>
        </w:rPr>
        <w:t xml:space="preserve">     No          [END </w:t>
      </w:r>
      <w:r w:rsidR="001E5E20" w:rsidRPr="0025223C">
        <w:rPr>
          <w:szCs w:val="22"/>
        </w:rPr>
        <w:t>SCREENING QUESTIONS</w:t>
      </w:r>
      <w:r w:rsidRPr="0025223C">
        <w:rPr>
          <w:szCs w:val="22"/>
        </w:rPr>
        <w:t>]</w:t>
      </w:r>
    </w:p>
    <w:p w14:paraId="219C9CBE" w14:textId="77777777" w:rsidR="00C25953" w:rsidRPr="0025223C" w:rsidRDefault="0025223C" w:rsidP="0025223C">
      <w:pPr>
        <w:tabs>
          <w:tab w:val="left" w:pos="720"/>
          <w:tab w:val="left" w:pos="4320"/>
        </w:tabs>
        <w:spacing w:line="276" w:lineRule="auto"/>
        <w:rPr>
          <w:b/>
          <w:szCs w:val="22"/>
        </w:rPr>
      </w:pPr>
      <w:r w:rsidRPr="0025223C">
        <w:rPr>
          <w:b/>
          <w:szCs w:val="22"/>
        </w:rPr>
        <w:t xml:space="preserve"> </w:t>
      </w:r>
    </w:p>
    <w:p w14:paraId="1035E431" w14:textId="77777777" w:rsidR="00C25953" w:rsidRPr="0025223C" w:rsidRDefault="00C25953" w:rsidP="00C25953">
      <w:pPr>
        <w:pStyle w:val="List"/>
        <w:tabs>
          <w:tab w:val="num" w:pos="360"/>
        </w:tabs>
        <w:rPr>
          <w:b/>
          <w:szCs w:val="22"/>
        </w:rPr>
      </w:pPr>
    </w:p>
    <w:p w14:paraId="7E7FE3FE" w14:textId="5CEB0A07" w:rsidR="00C25953" w:rsidRPr="0025223C" w:rsidRDefault="00C25953" w:rsidP="00C25953">
      <w:pPr>
        <w:pStyle w:val="List"/>
        <w:tabs>
          <w:tab w:val="num" w:pos="360"/>
        </w:tabs>
        <w:rPr>
          <w:b/>
          <w:szCs w:val="22"/>
        </w:rPr>
      </w:pPr>
      <w:r w:rsidRPr="0025223C">
        <w:rPr>
          <w:b/>
          <w:szCs w:val="22"/>
        </w:rPr>
        <w:t xml:space="preserve">Procedures for </w:t>
      </w:r>
      <w:r w:rsidR="00EE229F">
        <w:rPr>
          <w:b/>
          <w:szCs w:val="22"/>
        </w:rPr>
        <w:t>Noting</w:t>
      </w:r>
      <w:r w:rsidRPr="0025223C">
        <w:rPr>
          <w:b/>
          <w:szCs w:val="22"/>
        </w:rPr>
        <w:t xml:space="preserve"> and Limiting Information</w:t>
      </w:r>
    </w:p>
    <w:p w14:paraId="5686AD1C" w14:textId="77777777" w:rsidR="00EE229F" w:rsidRDefault="00EE229F" w:rsidP="001E5E20">
      <w:pPr>
        <w:pStyle w:val="List"/>
        <w:ind w:left="0" w:firstLine="0"/>
        <w:rPr>
          <w:b/>
          <w:i/>
          <w:color w:val="FF0000"/>
          <w:szCs w:val="22"/>
        </w:rPr>
      </w:pPr>
    </w:p>
    <w:p w14:paraId="2C5F55CF" w14:textId="734183F0" w:rsidR="001E5E20" w:rsidRPr="0025223C" w:rsidRDefault="00EE229F" w:rsidP="001E5E20">
      <w:pPr>
        <w:pStyle w:val="List"/>
        <w:ind w:left="0" w:firstLine="0"/>
        <w:rPr>
          <w:b/>
          <w:i/>
          <w:color w:val="FF0000"/>
          <w:szCs w:val="22"/>
        </w:rPr>
      </w:pPr>
      <w:r>
        <w:rPr>
          <w:b/>
          <w:i/>
          <w:color w:val="FF0000"/>
          <w:szCs w:val="22"/>
        </w:rPr>
        <w:t>Instructions</w:t>
      </w:r>
      <w:r w:rsidR="001E5E20" w:rsidRPr="0025223C">
        <w:rPr>
          <w:b/>
          <w:i/>
          <w:color w:val="FF0000"/>
          <w:szCs w:val="22"/>
        </w:rPr>
        <w:t xml:space="preserve"> to screening staff:  Only </w:t>
      </w:r>
      <w:r>
        <w:rPr>
          <w:b/>
          <w:i/>
          <w:color w:val="FF0000"/>
          <w:szCs w:val="22"/>
        </w:rPr>
        <w:t xml:space="preserve">note </w:t>
      </w:r>
      <w:r w:rsidR="001E5E20" w:rsidRPr="0025223C">
        <w:rPr>
          <w:b/>
          <w:i/>
          <w:color w:val="FF0000"/>
          <w:szCs w:val="22"/>
        </w:rPr>
        <w:t>information for the questions in the screener.  If an informant reveals additional personal information, thank them for being helpful, but guide them back to the screener questions</w:t>
      </w:r>
      <w:r w:rsidR="003D0F7E" w:rsidRPr="0025223C">
        <w:rPr>
          <w:b/>
          <w:i/>
          <w:color w:val="FF0000"/>
          <w:szCs w:val="22"/>
        </w:rPr>
        <w:t>—“That</w:t>
      </w:r>
      <w:r w:rsidR="001E5E20" w:rsidRPr="0025223C">
        <w:rPr>
          <w:b/>
          <w:i/>
          <w:color w:val="FF0000"/>
          <w:szCs w:val="22"/>
        </w:rPr>
        <w:t xml:space="preserve"> is interesting to learn, but can I now ask you about</w:t>
      </w:r>
      <w:r w:rsidR="006263B5">
        <w:rPr>
          <w:b/>
          <w:i/>
          <w:color w:val="FF0000"/>
          <w:szCs w:val="22"/>
        </w:rPr>
        <w:t>..</w:t>
      </w:r>
      <w:r w:rsidR="001E5E20" w:rsidRPr="0025223C">
        <w:rPr>
          <w:b/>
          <w:i/>
          <w:color w:val="FF0000"/>
          <w:szCs w:val="22"/>
        </w:rPr>
        <w:t xml:space="preserve">.” </w:t>
      </w:r>
    </w:p>
    <w:p w14:paraId="606BACA1" w14:textId="77777777" w:rsidR="00C25953" w:rsidRPr="0025223C" w:rsidRDefault="00C25953" w:rsidP="00C25953">
      <w:pPr>
        <w:pStyle w:val="List"/>
        <w:tabs>
          <w:tab w:val="num" w:pos="360"/>
        </w:tabs>
        <w:rPr>
          <w:szCs w:val="22"/>
        </w:rPr>
      </w:pPr>
    </w:p>
    <w:p w14:paraId="1DCA92CD" w14:textId="77777777" w:rsidR="00C25953" w:rsidRPr="0025223C" w:rsidRDefault="00C25953" w:rsidP="00C25953">
      <w:pPr>
        <w:pStyle w:val="List"/>
        <w:tabs>
          <w:tab w:val="num" w:pos="360"/>
        </w:tabs>
        <w:rPr>
          <w:szCs w:val="22"/>
        </w:rPr>
      </w:pPr>
    </w:p>
    <w:p w14:paraId="6EF79F6B" w14:textId="4B631B1B" w:rsidR="00DE5DA5" w:rsidRPr="00DE5DA5" w:rsidRDefault="00C25953" w:rsidP="00DE5DA5">
      <w:pPr>
        <w:pStyle w:val="QuestionsNumbered"/>
        <w:rPr>
          <w:b w:val="0"/>
        </w:rPr>
      </w:pPr>
      <w:r w:rsidRPr="0025223C">
        <w:br w:type="page"/>
      </w:r>
    </w:p>
    <w:p w14:paraId="2CABC555" w14:textId="7448077D" w:rsidR="00DE5DA5" w:rsidRDefault="00DE5DA5" w:rsidP="00DE5DA5">
      <w:pPr>
        <w:pStyle w:val="QuestionsNumbered"/>
        <w:ind w:left="0" w:firstLine="0"/>
      </w:pPr>
      <w:r w:rsidRPr="00DE5DA5">
        <w:lastRenderedPageBreak/>
        <w:t xml:space="preserve">I. </w:t>
      </w:r>
      <w:r w:rsidRPr="00DE5DA5">
        <w:tab/>
        <w:t>Demographics</w:t>
      </w:r>
    </w:p>
    <w:p w14:paraId="0A5444F8" w14:textId="77777777" w:rsidR="00DE5DA5" w:rsidRPr="00DE5DA5" w:rsidRDefault="00DE5DA5" w:rsidP="00DE5DA5">
      <w:pPr>
        <w:pStyle w:val="QuestionsNumbered"/>
        <w:ind w:left="270" w:firstLine="0"/>
      </w:pPr>
    </w:p>
    <w:p w14:paraId="7F6E950A" w14:textId="0F529A56" w:rsidR="00847551" w:rsidRDefault="005C45CF" w:rsidP="00D372C0">
      <w:pPr>
        <w:pStyle w:val="QuestionsNumbered"/>
        <w:numPr>
          <w:ilvl w:val="0"/>
          <w:numId w:val="7"/>
        </w:numPr>
        <w:ind w:left="270" w:hanging="270"/>
        <w:rPr>
          <w:b w:val="0"/>
        </w:rPr>
      </w:pPr>
      <w:r w:rsidRPr="0025223C">
        <w:rPr>
          <w:b w:val="0"/>
        </w:rPr>
        <w:t>What language are you most comfortable with for this interview?</w:t>
      </w:r>
    </w:p>
    <w:p w14:paraId="7416385D"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 xml:space="preserve">English  </w:t>
      </w:r>
    </w:p>
    <w:p w14:paraId="137D455E"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Spanish</w:t>
      </w:r>
    </w:p>
    <w:p w14:paraId="47DAEB1C" w14:textId="77777777" w:rsidR="00A12BF9" w:rsidRPr="0025223C"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Equally comfortable in English and Spanish</w:t>
      </w:r>
      <w:r w:rsidRPr="0025223C" w:rsidDel="001E5E20">
        <w:rPr>
          <w:rFonts w:ascii="Times New Roman" w:hAnsi="Times New Roman" w:cs="Times New Roman"/>
          <w:szCs w:val="22"/>
          <w:lang w:val="en-US"/>
        </w:rPr>
        <w:t xml:space="preserve"> </w:t>
      </w:r>
    </w:p>
    <w:p w14:paraId="347A6159" w14:textId="25448FE4" w:rsidR="00A12BF9" w:rsidRDefault="00A12BF9" w:rsidP="00A12BF9">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vertAlign w:val="subscript"/>
          <w:lang w:val="en-US"/>
        </w:rPr>
        <w:tab/>
        <w:t xml:space="preserve">   </w:t>
      </w:r>
      <w:r w:rsidRPr="0025223C">
        <w:rPr>
          <w:rFonts w:ascii="Times New Roman" w:hAnsi="Times New Roman" w:cs="Times New Roman"/>
          <w:szCs w:val="22"/>
          <w:lang w:val="en-US"/>
        </w:rPr>
        <w:t>Other</w:t>
      </w:r>
      <w:r w:rsidR="00AB502D">
        <w:rPr>
          <w:rFonts w:ascii="Times New Roman" w:hAnsi="Times New Roman" w:cs="Times New Roman"/>
          <w:szCs w:val="22"/>
          <w:lang w:val="en-US"/>
        </w:rPr>
        <w:t xml:space="preserve"> [THANK AND END SCREENING]</w:t>
      </w:r>
    </w:p>
    <w:p w14:paraId="4CAED242" w14:textId="69C4F994" w:rsidR="00B14240" w:rsidRDefault="00B14240" w:rsidP="00B14240">
      <w:pPr>
        <w:pStyle w:val="responsebox"/>
        <w:spacing w:after="0" w:line="276" w:lineRule="auto"/>
        <w:ind w:left="1260"/>
        <w:rPr>
          <w:rFonts w:ascii="Times New Roman" w:hAnsi="Times New Roman" w:cs="Times New Roman"/>
          <w:b/>
          <w:szCs w:val="22"/>
          <w:lang w:val="en-US"/>
        </w:rPr>
      </w:pPr>
      <w:r>
        <w:rPr>
          <w:b/>
          <w:lang w:val="en-US"/>
        </w:rPr>
        <w:t>[SCREENING OUT PROGRAMMING:  UP TO 6 SPANISH-SPEAKING INDIVIDUALS TO BE INCLUDED IN MIAMI.]</w:t>
      </w:r>
    </w:p>
    <w:p w14:paraId="55F55472" w14:textId="77777777" w:rsidR="00A12BF9" w:rsidRDefault="00A12BF9" w:rsidP="00A12BF9">
      <w:pPr>
        <w:pStyle w:val="QuestionsNumbered"/>
        <w:ind w:left="720" w:firstLine="0"/>
        <w:rPr>
          <w:b w:val="0"/>
        </w:rPr>
      </w:pPr>
    </w:p>
    <w:p w14:paraId="3FB56D56" w14:textId="6D0BDD0D" w:rsidR="00A12BF9" w:rsidRPr="00F5306B" w:rsidRDefault="00A12BF9" w:rsidP="00D372C0">
      <w:pPr>
        <w:pStyle w:val="QuestionsNumbered"/>
        <w:numPr>
          <w:ilvl w:val="0"/>
          <w:numId w:val="7"/>
        </w:numPr>
        <w:rPr>
          <w:b w:val="0"/>
        </w:rPr>
      </w:pPr>
      <w:r w:rsidRPr="00F5306B">
        <w:rPr>
          <w:b w:val="0"/>
        </w:rPr>
        <w:t xml:space="preserve">In what ZIP Code do you currently live? </w:t>
      </w:r>
      <w:r w:rsidR="00067368" w:rsidRPr="00F95BB6">
        <w:t>(</w:t>
      </w:r>
      <w:r w:rsidR="00067368">
        <w:t>HMTS</w:t>
      </w:r>
      <w:r w:rsidR="00067368" w:rsidRPr="00F95BB6">
        <w:t xml:space="preserve"> </w:t>
      </w:r>
      <w:r w:rsidR="00F13490">
        <w:t>8A</w:t>
      </w:r>
      <w:r w:rsidR="00067368" w:rsidRPr="00F95BB6">
        <w:t>)</w:t>
      </w:r>
    </w:p>
    <w:p w14:paraId="29F2F3EA" w14:textId="46A6A190" w:rsidR="00593AC8" w:rsidRPr="00EE229F" w:rsidRDefault="00A12BF9" w:rsidP="00A12BF9">
      <w:pPr>
        <w:pStyle w:val="QuestionsNumbered"/>
        <w:ind w:left="720" w:firstLine="0"/>
      </w:pPr>
      <w:r w:rsidRPr="00EC1F86">
        <w:t xml:space="preserve">_________ </w:t>
      </w:r>
      <w:r w:rsidR="00EE229F">
        <w:t>[</w:t>
      </w:r>
      <w:r w:rsidRPr="00EE229F">
        <w:t>SCREENING OUT PROGRAMMING</w:t>
      </w:r>
      <w:r w:rsidR="00EE229F" w:rsidRPr="00EE229F">
        <w:t xml:space="preserve">:  </w:t>
      </w:r>
      <w:r w:rsidR="00B43C33" w:rsidRPr="00EE229F">
        <w:t>ELIGIBLE ZIP CODES ARE:</w:t>
      </w:r>
    </w:p>
    <w:p w14:paraId="2E304081" w14:textId="60D23F4F" w:rsidR="00A12BF9" w:rsidRPr="00EE229F" w:rsidRDefault="00EE229F" w:rsidP="00B43C33">
      <w:pPr>
        <w:pStyle w:val="QuestionsNumbered"/>
        <w:ind w:left="720" w:firstLine="0"/>
      </w:pPr>
      <w:r w:rsidRPr="00EE229F">
        <w:t xml:space="preserve">Miami-Dade </w:t>
      </w:r>
      <w:r w:rsidR="00593AC8" w:rsidRPr="00EE229F">
        <w:t>County, FL</w:t>
      </w:r>
      <w:r>
        <w:t xml:space="preserve">   or   </w:t>
      </w:r>
      <w:r w:rsidR="00593AC8" w:rsidRPr="00EE229F">
        <w:t>New Orleans, LA</w:t>
      </w:r>
      <w:r>
        <w:t>]</w:t>
      </w:r>
    </w:p>
    <w:p w14:paraId="4E0B23D2" w14:textId="3F12665B" w:rsidR="00593AC8" w:rsidRDefault="00593AC8" w:rsidP="00593AC8">
      <w:pPr>
        <w:pStyle w:val="QuestionsNumbered"/>
        <w:ind w:left="1440" w:firstLine="0"/>
        <w:rPr>
          <w:b w:val="0"/>
        </w:rPr>
      </w:pPr>
    </w:p>
    <w:p w14:paraId="39D4179D" w14:textId="563BC475" w:rsidR="00C25953" w:rsidRPr="0025223C" w:rsidRDefault="00ED2EBB" w:rsidP="00BF7AE8">
      <w:pPr>
        <w:pStyle w:val="QuestionsNumbered"/>
        <w:numPr>
          <w:ilvl w:val="0"/>
          <w:numId w:val="7"/>
        </w:numPr>
        <w:rPr>
          <w:b w:val="0"/>
        </w:rPr>
      </w:pPr>
      <w:r w:rsidRPr="0025223C">
        <w:rPr>
          <w:b w:val="0"/>
        </w:rPr>
        <w:t>H</w:t>
      </w:r>
      <w:r w:rsidR="00C25953" w:rsidRPr="0025223C">
        <w:rPr>
          <w:b w:val="0"/>
        </w:rPr>
        <w:t xml:space="preserve">ave you participated in </w:t>
      </w:r>
      <w:r w:rsidR="00C17596" w:rsidRPr="0025223C">
        <w:rPr>
          <w:b w:val="0"/>
        </w:rPr>
        <w:t xml:space="preserve">a </w:t>
      </w:r>
      <w:r w:rsidR="00C25953" w:rsidRPr="0025223C">
        <w:rPr>
          <w:b w:val="0"/>
        </w:rPr>
        <w:t>focus group</w:t>
      </w:r>
      <w:r w:rsidR="00C17596" w:rsidRPr="0025223C">
        <w:rPr>
          <w:b w:val="0"/>
        </w:rPr>
        <w:t>,</w:t>
      </w:r>
      <w:r w:rsidR="00C25953" w:rsidRPr="0025223C">
        <w:rPr>
          <w:b w:val="0"/>
        </w:rPr>
        <w:t xml:space="preserve"> interview</w:t>
      </w:r>
      <w:r w:rsidR="00D74F2E">
        <w:rPr>
          <w:b w:val="0"/>
        </w:rPr>
        <w:t>,</w:t>
      </w:r>
      <w:r w:rsidR="00C25953" w:rsidRPr="0025223C">
        <w:rPr>
          <w:b w:val="0"/>
        </w:rPr>
        <w:t xml:space="preserve"> </w:t>
      </w:r>
      <w:r w:rsidR="00C17596" w:rsidRPr="0025223C">
        <w:rPr>
          <w:b w:val="0"/>
        </w:rPr>
        <w:t xml:space="preserve">or survey </w:t>
      </w:r>
      <w:r w:rsidR="00981DE5">
        <w:rPr>
          <w:b w:val="0"/>
        </w:rPr>
        <w:t>in the past 6 months</w:t>
      </w:r>
      <w:r w:rsidR="00C25953" w:rsidRPr="0025223C">
        <w:rPr>
          <w:b w:val="0"/>
        </w:rPr>
        <w:t>?</w:t>
      </w:r>
      <w:r w:rsidR="00067368" w:rsidRPr="00067368">
        <w:t xml:space="preserve"> </w:t>
      </w:r>
      <w:r w:rsidR="00067368" w:rsidRPr="00F95BB6">
        <w:t>(</w:t>
      </w:r>
      <w:r w:rsidR="00067368">
        <w:t>HMTS 2B</w:t>
      </w:r>
      <w:r w:rsidR="00067368" w:rsidRPr="00F95BB6">
        <w:t>)</w:t>
      </w:r>
    </w:p>
    <w:p w14:paraId="189ABE93"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 xml:space="preserve">Yes                                                                              </w:t>
      </w:r>
    </w:p>
    <w:p w14:paraId="720D53CF" w14:textId="40ABF50A" w:rsidR="00C25953" w:rsidRPr="0025223C" w:rsidRDefault="00847551" w:rsidP="00205B1B">
      <w:pPr>
        <w:pStyle w:val="QuestionsNumbered"/>
        <w:spacing w:line="276" w:lineRule="auto"/>
        <w:ind w:left="0" w:firstLine="72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0</w:t>
      </w:r>
      <w:r w:rsidRPr="0025223C">
        <w:rPr>
          <w:b w:val="0"/>
          <w:vertAlign w:val="subscript"/>
        </w:rPr>
        <w:tab/>
      </w:r>
      <w:r w:rsidRPr="0025223C">
        <w:rPr>
          <w:b w:val="0"/>
        </w:rPr>
        <w:t>No</w:t>
      </w:r>
      <w:r w:rsidR="00205B1B">
        <w:rPr>
          <w:b w:val="0"/>
        </w:rPr>
        <w:t xml:space="preserve">  </w:t>
      </w:r>
      <w:r w:rsidR="00205B1B">
        <w:rPr>
          <w:b w:val="0"/>
        </w:rPr>
        <w:tab/>
      </w:r>
    </w:p>
    <w:p w14:paraId="04552E47" w14:textId="5EED32D4" w:rsidR="00ED2EBB" w:rsidRPr="0025223C" w:rsidRDefault="00A12BF9" w:rsidP="00205B1B">
      <w:pPr>
        <w:pStyle w:val="QuestionsNumbered"/>
        <w:ind w:left="1260" w:firstLine="180"/>
        <w:rPr>
          <w:b w:val="0"/>
        </w:rPr>
      </w:pPr>
      <w:r>
        <w:rPr>
          <w:b w:val="0"/>
        </w:rPr>
        <w:t>[ASK IF 3</w:t>
      </w:r>
      <w:r w:rsidR="00835058" w:rsidRPr="0025223C">
        <w:rPr>
          <w:b w:val="0"/>
        </w:rPr>
        <w:t xml:space="preserve"> = YES] </w:t>
      </w:r>
      <w:r>
        <w:rPr>
          <w:b w:val="0"/>
        </w:rPr>
        <w:t xml:space="preserve">3a. </w:t>
      </w:r>
      <w:r w:rsidR="00C25953" w:rsidRPr="0025223C">
        <w:rPr>
          <w:b w:val="0"/>
        </w:rPr>
        <w:t>What was/were the topics discussed?</w:t>
      </w:r>
      <w:r w:rsidR="00067368">
        <w:rPr>
          <w:b w:val="0"/>
        </w:rPr>
        <w:t xml:space="preserve"> </w:t>
      </w:r>
      <w:r w:rsidR="00067368" w:rsidRPr="00067368">
        <w:t>(HMTS 4B)</w:t>
      </w:r>
    </w:p>
    <w:p w14:paraId="52DD19DB" w14:textId="77777777" w:rsidR="00C17596" w:rsidRPr="0025223C" w:rsidRDefault="00C17596" w:rsidP="00ED2EBB">
      <w:pPr>
        <w:pStyle w:val="QuestionsNumbered"/>
        <w:ind w:left="720" w:firstLine="0"/>
        <w:rPr>
          <w:b w:val="0"/>
        </w:rPr>
      </w:pPr>
      <w:r w:rsidRPr="0025223C">
        <w:rPr>
          <w:b w:val="0"/>
        </w:rPr>
        <w:t>______________________________________ [RECORD TOPICS]</w:t>
      </w:r>
    </w:p>
    <w:p w14:paraId="0735CC04" w14:textId="77777777" w:rsidR="0025223C" w:rsidRDefault="0025223C" w:rsidP="0025223C">
      <w:pPr>
        <w:pStyle w:val="QuestionsNumbered"/>
        <w:rPr>
          <w:b w:val="0"/>
        </w:rPr>
      </w:pPr>
    </w:p>
    <w:p w14:paraId="35E066AF" w14:textId="626F1139" w:rsidR="00C25953" w:rsidRPr="0025223C" w:rsidRDefault="00ED2EBB" w:rsidP="0025223C">
      <w:pPr>
        <w:pStyle w:val="QuestionsNumbered"/>
        <w:ind w:left="0" w:firstLine="0"/>
      </w:pPr>
      <w:r w:rsidRPr="0025223C">
        <w:t>[</w:t>
      </w:r>
      <w:r w:rsidR="006263B5">
        <w:t xml:space="preserve">SCREENING OUT PROGRAMMING FOR MIAMI-DADE COUNTY ONLY:  </w:t>
      </w:r>
      <w:r w:rsidRPr="0025223C">
        <w:t xml:space="preserve">IF </w:t>
      </w:r>
      <w:r w:rsidR="00CF7A3F" w:rsidRPr="0025223C">
        <w:t>PARTICIPATED</w:t>
      </w:r>
      <w:r w:rsidRPr="0025223C">
        <w:t xml:space="preserve"> IN A FOCUS GROUP OR INTERVIEW</w:t>
      </w:r>
      <w:r w:rsidR="00D458CB">
        <w:t xml:space="preserve"> </w:t>
      </w:r>
      <w:r w:rsidRPr="0025223C">
        <w:t xml:space="preserve">ABOUT ZIKA IN THE PAST 6 MONTHS, </w:t>
      </w:r>
      <w:r w:rsidR="006263B5">
        <w:t>SCREEN OUT.</w:t>
      </w:r>
      <w:r w:rsidRPr="0025223C">
        <w:t>]</w:t>
      </w:r>
      <w:r w:rsidRPr="0025223C" w:rsidDel="00ED2EBB">
        <w:t xml:space="preserve"> </w:t>
      </w:r>
    </w:p>
    <w:p w14:paraId="7CD00802" w14:textId="77777777" w:rsidR="00911301" w:rsidRPr="0025223C" w:rsidRDefault="00911301" w:rsidP="00ED2EBB">
      <w:pPr>
        <w:pStyle w:val="QuestionsNumbered"/>
        <w:ind w:left="720" w:firstLine="0"/>
        <w:rPr>
          <w:b w:val="0"/>
        </w:rPr>
      </w:pPr>
    </w:p>
    <w:p w14:paraId="53D03D05" w14:textId="528A54A2" w:rsidR="00AD0693" w:rsidRPr="0025223C" w:rsidRDefault="00AD0693" w:rsidP="00BF7AE8">
      <w:pPr>
        <w:pStyle w:val="QuestionsNumbered"/>
        <w:numPr>
          <w:ilvl w:val="0"/>
          <w:numId w:val="7"/>
        </w:numPr>
        <w:rPr>
          <w:b w:val="0"/>
        </w:rPr>
      </w:pPr>
      <w:r w:rsidRPr="0025223C">
        <w:rPr>
          <w:b w:val="0"/>
        </w:rPr>
        <w:t>What is your age?</w:t>
      </w:r>
      <w:r w:rsidR="00067368">
        <w:rPr>
          <w:b w:val="0"/>
        </w:rPr>
        <w:t xml:space="preserve"> </w:t>
      </w:r>
      <w:r w:rsidR="00067368" w:rsidRPr="00BF7AE8">
        <w:t>(HMTS 25A)</w:t>
      </w:r>
    </w:p>
    <w:p w14:paraId="76C1D23D" w14:textId="7D80DFBD" w:rsidR="00AD0693" w:rsidRPr="00A35348" w:rsidRDefault="00AD0693" w:rsidP="00AD0693">
      <w:pPr>
        <w:pStyle w:val="QuestionsNumbered"/>
        <w:ind w:left="0" w:firstLine="0"/>
      </w:pPr>
      <w:r w:rsidRPr="0025223C">
        <w:rPr>
          <w:b w:val="0"/>
        </w:rPr>
        <w:tab/>
        <w:t>__________ [RECORD AGE]</w:t>
      </w:r>
      <w:r w:rsidR="00AB502D">
        <w:rPr>
          <w:b w:val="0"/>
        </w:rPr>
        <w:t xml:space="preserve"> </w:t>
      </w:r>
      <w:r w:rsidR="00D458CB">
        <w:rPr>
          <w:b w:val="0"/>
        </w:rPr>
        <w:t>[</w:t>
      </w:r>
      <w:r w:rsidR="00D458CB" w:rsidRPr="00A35348">
        <w:t>SCREENING OUT PROGRAMMING</w:t>
      </w:r>
      <w:r w:rsidR="00B27EEF" w:rsidRPr="00A35348">
        <w:t>: ELIGIBILITY</w:t>
      </w:r>
      <w:r w:rsidR="00D458CB" w:rsidRPr="00A35348">
        <w:t xml:space="preserve"> FOR MEN AND WOMEN OF REPRODUCTIVE AGE:  MUST BE BETWEEN 18 YEARS OLD </w:t>
      </w:r>
      <w:r w:rsidR="00B27EEF" w:rsidRPr="00A35348">
        <w:t>AND 49</w:t>
      </w:r>
      <w:r w:rsidR="00D458CB" w:rsidRPr="00A35348">
        <w:t xml:space="preserve"> YEARS</w:t>
      </w:r>
      <w:r w:rsidR="00B43C33" w:rsidRPr="00A35348">
        <w:t xml:space="preserve">. </w:t>
      </w:r>
      <w:r w:rsidR="00D458CB" w:rsidRPr="00A35348">
        <w:t xml:space="preserve"> </w:t>
      </w:r>
      <w:r w:rsidR="00AD0F10" w:rsidRPr="00A35348">
        <w:t>FOR ALL OTHERS, THANK AND END SCREENING</w:t>
      </w:r>
      <w:r w:rsidR="00AB502D" w:rsidRPr="00A35348">
        <w:t>]</w:t>
      </w:r>
    </w:p>
    <w:p w14:paraId="04AB5DCF" w14:textId="77777777" w:rsidR="00AD0693" w:rsidRPr="0025223C" w:rsidRDefault="00AD0693" w:rsidP="00CA26B0">
      <w:pPr>
        <w:pStyle w:val="QuestionsNumbered"/>
        <w:rPr>
          <w:b w:val="0"/>
        </w:rPr>
      </w:pPr>
    </w:p>
    <w:p w14:paraId="3D3A7430" w14:textId="45030F19" w:rsidR="00025ABB" w:rsidRPr="0025223C" w:rsidRDefault="00025ABB" w:rsidP="00BF7AE8">
      <w:pPr>
        <w:pStyle w:val="QuestionsNumbered"/>
        <w:numPr>
          <w:ilvl w:val="0"/>
          <w:numId w:val="7"/>
        </w:numPr>
        <w:rPr>
          <w:b w:val="0"/>
        </w:rPr>
      </w:pPr>
      <w:r w:rsidRPr="0025223C">
        <w:rPr>
          <w:b w:val="0"/>
        </w:rPr>
        <w:t xml:space="preserve">What </w:t>
      </w:r>
      <w:r w:rsidR="00ED2EBB" w:rsidRPr="0025223C">
        <w:rPr>
          <w:b w:val="0"/>
        </w:rPr>
        <w:t>is your gender</w:t>
      </w:r>
      <w:r w:rsidRPr="0025223C">
        <w:rPr>
          <w:b w:val="0"/>
        </w:rPr>
        <w:t xml:space="preserve">? </w:t>
      </w:r>
      <w:r w:rsidR="00067368" w:rsidRPr="00BF7AE8">
        <w:t>(HMTS 1A)</w:t>
      </w:r>
    </w:p>
    <w:p w14:paraId="068832CD" w14:textId="77777777"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Male</w:t>
      </w:r>
    </w:p>
    <w:p w14:paraId="3211A263" w14:textId="77777777"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Female</w:t>
      </w:r>
    </w:p>
    <w:p w14:paraId="698F877B" w14:textId="17415875" w:rsidR="00025ABB" w:rsidRPr="0025223C" w:rsidRDefault="00025ABB" w:rsidP="00847551">
      <w:pPr>
        <w:pStyle w:val="responsebox"/>
        <w:spacing w:after="0" w:line="276" w:lineRule="auto"/>
        <w:ind w:left="1260"/>
        <w:rPr>
          <w:rFonts w:ascii="Times New Roman" w:hAnsi="Times New Roman" w:cs="Times New Roman"/>
          <w:szCs w:val="22"/>
          <w:lang w:val="en-US"/>
        </w:rPr>
      </w:pPr>
      <w:r w:rsidRPr="0025223C">
        <w:rPr>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szCs w:val="22"/>
        </w:rPr>
      </w:r>
      <w:r w:rsidR="00D14125">
        <w:rPr>
          <w:szCs w:val="22"/>
        </w:rPr>
        <w:fldChar w:fldCharType="separate"/>
      </w:r>
      <w:r w:rsidRPr="0025223C">
        <w:rPr>
          <w:szCs w:val="22"/>
        </w:rPr>
        <w:fldChar w:fldCharType="end"/>
      </w:r>
      <w:r w:rsidRPr="0025223C">
        <w:rPr>
          <w:rFonts w:ascii="Times New Roman" w:hAnsi="Times New Roman" w:cs="Times New Roman"/>
          <w:szCs w:val="22"/>
          <w:vertAlign w:val="subscript"/>
          <w:lang w:val="en-US"/>
        </w:rPr>
        <w:t>9</w:t>
      </w:r>
      <w:r w:rsidR="00C34F65" w:rsidRPr="0025223C">
        <w:rPr>
          <w:rFonts w:ascii="Times New Roman" w:hAnsi="Times New Roman" w:cs="Times New Roman"/>
          <w:szCs w:val="22"/>
          <w:vertAlign w:val="subscript"/>
          <w:lang w:val="en-US"/>
        </w:rPr>
        <w:t>9</w:t>
      </w:r>
      <w:r w:rsidRPr="0025223C">
        <w:rPr>
          <w:rFonts w:ascii="Times New Roman" w:hAnsi="Times New Roman" w:cs="Times New Roman"/>
          <w:szCs w:val="22"/>
          <w:vertAlign w:val="subscript"/>
          <w:lang w:val="en-US"/>
        </w:rPr>
        <w:tab/>
      </w:r>
      <w:r w:rsidR="00835058" w:rsidRPr="0025223C">
        <w:rPr>
          <w:rFonts w:ascii="Times New Roman" w:hAnsi="Times New Roman" w:cs="Times New Roman"/>
          <w:szCs w:val="22"/>
          <w:vertAlign w:val="subscript"/>
          <w:lang w:val="en-US"/>
        </w:rPr>
        <w:t xml:space="preserve">  </w:t>
      </w:r>
      <w:r w:rsidRPr="0025223C">
        <w:rPr>
          <w:rFonts w:ascii="Times New Roman" w:hAnsi="Times New Roman" w:cs="Times New Roman"/>
          <w:szCs w:val="22"/>
          <w:lang w:val="en-US"/>
        </w:rPr>
        <w:t xml:space="preserve">Prefer not to answer </w:t>
      </w:r>
      <w:r w:rsidR="00B43C33" w:rsidRPr="00B43C33">
        <w:rPr>
          <w:rFonts w:ascii="Times New Roman" w:hAnsi="Times New Roman" w:cs="Times New Roman"/>
          <w:szCs w:val="22"/>
          <w:lang w:val="en-US"/>
        </w:rPr>
        <w:sym w:font="Wingdings" w:char="F0E0"/>
      </w:r>
      <w:r w:rsidR="00B43C33">
        <w:rPr>
          <w:rFonts w:ascii="Times New Roman" w:hAnsi="Times New Roman" w:cs="Times New Roman"/>
          <w:szCs w:val="22"/>
          <w:lang w:val="en-US"/>
        </w:rPr>
        <w:t>SCREEN OUT</w:t>
      </w:r>
    </w:p>
    <w:p w14:paraId="5D0D7E15" w14:textId="336F8BD8" w:rsidR="00AB502D" w:rsidRPr="00A35348" w:rsidRDefault="00AB502D" w:rsidP="00AB502D">
      <w:pPr>
        <w:pStyle w:val="QuestionsNumbered"/>
        <w:ind w:left="720" w:firstLine="0"/>
      </w:pPr>
      <w:r w:rsidRPr="00A35348">
        <w:t>[SCREENING OUT PROGRAMMING</w:t>
      </w:r>
      <w:r w:rsidR="006263B5">
        <w:t>:</w:t>
      </w:r>
      <w:r w:rsidRPr="00A35348">
        <w:t xml:space="preserve"> </w:t>
      </w:r>
      <w:r w:rsidR="000E48FF" w:rsidRPr="00532DF9">
        <w:t xml:space="preserve">FOCUS GROUPS OF 4-6 PERSONS TO SEEK DIVERSE GENDER MAKE-UP FOR EACH GROUP.  OVERALL, SEEK </w:t>
      </w:r>
      <w:r w:rsidR="000E48FF">
        <w:t xml:space="preserve">AT LEAST </w:t>
      </w:r>
      <w:r w:rsidR="000E48FF" w:rsidRPr="00532DF9">
        <w:t>2 OF 6 PERSONS IN A FOCUS GR</w:t>
      </w:r>
      <w:r w:rsidR="00FE58D2">
        <w:t>OUP TO BE OF A DIFFERENT GENDER</w:t>
      </w:r>
      <w:r w:rsidR="009902C8" w:rsidRPr="00A35348">
        <w:t>.</w:t>
      </w:r>
      <w:r w:rsidRPr="00A35348">
        <w:t>]</w:t>
      </w:r>
      <w:r w:rsidR="00346873" w:rsidRPr="00A35348">
        <w:t xml:space="preserve"> </w:t>
      </w:r>
    </w:p>
    <w:p w14:paraId="424D5984" w14:textId="77777777" w:rsidR="00AD0693" w:rsidRPr="0025223C" w:rsidRDefault="00AD0693" w:rsidP="00847551">
      <w:pPr>
        <w:spacing w:line="276" w:lineRule="auto"/>
        <w:ind w:firstLine="720"/>
        <w:rPr>
          <w:szCs w:val="22"/>
        </w:rPr>
      </w:pPr>
      <w:r w:rsidRPr="0025223C">
        <w:rPr>
          <w:szCs w:val="22"/>
        </w:rPr>
        <w:tab/>
      </w:r>
      <w:r w:rsidRPr="0025223C">
        <w:rPr>
          <w:szCs w:val="22"/>
        </w:rPr>
        <w:tab/>
      </w:r>
      <w:r w:rsidRPr="0025223C">
        <w:rPr>
          <w:szCs w:val="22"/>
        </w:rPr>
        <w:tab/>
      </w:r>
    </w:p>
    <w:p w14:paraId="2C700302" w14:textId="2C42E5B7" w:rsidR="00847551" w:rsidRPr="0025223C" w:rsidRDefault="00B43C33" w:rsidP="00847551">
      <w:pPr>
        <w:widowControl w:val="0"/>
        <w:tabs>
          <w:tab w:val="left" w:pos="1440"/>
          <w:tab w:val="left" w:pos="6480"/>
        </w:tabs>
        <w:contextualSpacing/>
        <w:rPr>
          <w:rFonts w:eastAsiaTheme="minorEastAsia"/>
          <w:szCs w:val="22"/>
        </w:rPr>
      </w:pPr>
      <w:r>
        <w:rPr>
          <w:rFonts w:eastAsiaTheme="minorEastAsia"/>
          <w:szCs w:val="22"/>
        </w:rPr>
        <w:t>5</w:t>
      </w:r>
      <w:r w:rsidRPr="0025223C">
        <w:rPr>
          <w:rFonts w:eastAsiaTheme="minorEastAsia"/>
          <w:szCs w:val="22"/>
        </w:rPr>
        <w:t>a</w:t>
      </w:r>
      <w:r w:rsidR="00AD0693" w:rsidRPr="0025223C">
        <w:rPr>
          <w:rFonts w:eastAsiaTheme="minorEastAsia"/>
          <w:szCs w:val="22"/>
        </w:rPr>
        <w:t xml:space="preserve">. [ASK IF 5 = </w:t>
      </w:r>
      <w:r w:rsidR="00847551" w:rsidRPr="0025223C">
        <w:rPr>
          <w:rFonts w:eastAsiaTheme="minorEastAsia"/>
          <w:szCs w:val="22"/>
        </w:rPr>
        <w:t>FEMALE</w:t>
      </w:r>
      <w:r w:rsidR="00AD0693" w:rsidRPr="0025223C">
        <w:rPr>
          <w:rFonts w:eastAsiaTheme="minorEastAsia"/>
          <w:szCs w:val="22"/>
        </w:rPr>
        <w:t>] Are you currently pregnant?</w:t>
      </w:r>
      <w:r w:rsidR="00C17596" w:rsidRPr="0025223C">
        <w:rPr>
          <w:rFonts w:eastAsiaTheme="minorEastAsia"/>
          <w:szCs w:val="22"/>
        </w:rPr>
        <w:t xml:space="preserve"> </w:t>
      </w:r>
    </w:p>
    <w:p w14:paraId="60302656"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Pr="0025223C">
        <w:rPr>
          <w:szCs w:val="22"/>
        </w:rPr>
        <w:t xml:space="preserve">Yes                                                                              </w:t>
      </w:r>
    </w:p>
    <w:p w14:paraId="323B9D71" w14:textId="73D653BC"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0</w:t>
      </w:r>
      <w:r w:rsidRPr="0025223C">
        <w:rPr>
          <w:szCs w:val="22"/>
          <w:vertAlign w:val="subscript"/>
        </w:rPr>
        <w:tab/>
      </w:r>
      <w:r w:rsidRPr="0025223C">
        <w:rPr>
          <w:szCs w:val="22"/>
        </w:rPr>
        <w:t xml:space="preserve">No </w:t>
      </w:r>
      <w:r w:rsidR="006435FA" w:rsidRPr="006435FA">
        <w:rPr>
          <w:szCs w:val="22"/>
        </w:rPr>
        <w:sym w:font="Wingdings" w:char="F0E0"/>
      </w:r>
      <w:r w:rsidR="006435FA">
        <w:rPr>
          <w:szCs w:val="22"/>
        </w:rPr>
        <w:t xml:space="preserve"> SKIP TO 6</w:t>
      </w:r>
    </w:p>
    <w:p w14:paraId="3413B69E" w14:textId="77777777" w:rsidR="00847551"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73519892" w14:textId="77777777" w:rsidR="00AD0693" w:rsidRPr="0025223C" w:rsidRDefault="00847551" w:rsidP="00847551">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99</w:t>
      </w:r>
      <w:r w:rsidRPr="0025223C">
        <w:rPr>
          <w:szCs w:val="22"/>
          <w:vertAlign w:val="subscript"/>
        </w:rPr>
        <w:tab/>
      </w:r>
      <w:r w:rsidRPr="0025223C">
        <w:rPr>
          <w:szCs w:val="22"/>
        </w:rPr>
        <w:t xml:space="preserve">Rather not say </w:t>
      </w:r>
      <w:r w:rsidR="00AD0693" w:rsidRPr="0025223C">
        <w:rPr>
          <w:szCs w:val="22"/>
        </w:rPr>
        <w:tab/>
      </w:r>
      <w:r w:rsidR="00AD0693" w:rsidRPr="0025223C">
        <w:rPr>
          <w:szCs w:val="22"/>
        </w:rPr>
        <w:tab/>
      </w:r>
    </w:p>
    <w:p w14:paraId="1C571CB1" w14:textId="462534F0" w:rsidR="00AD0693" w:rsidRDefault="00AD0693" w:rsidP="00AB502D">
      <w:pPr>
        <w:widowControl w:val="0"/>
        <w:ind w:left="1260" w:hanging="540"/>
      </w:pPr>
    </w:p>
    <w:p w14:paraId="763D75BB" w14:textId="480925F5" w:rsidR="00AB502D" w:rsidRPr="0025223C" w:rsidRDefault="00AB502D" w:rsidP="00AB502D">
      <w:pPr>
        <w:widowControl w:val="0"/>
        <w:ind w:left="1260" w:hanging="540"/>
        <w:rPr>
          <w:szCs w:val="22"/>
        </w:rPr>
      </w:pPr>
    </w:p>
    <w:p w14:paraId="54F46B52" w14:textId="43B61369" w:rsidR="00AD0693" w:rsidRPr="0025223C" w:rsidRDefault="00CD7A39" w:rsidP="00847551">
      <w:pPr>
        <w:rPr>
          <w:szCs w:val="22"/>
        </w:rPr>
      </w:pPr>
      <w:r>
        <w:rPr>
          <w:szCs w:val="22"/>
        </w:rPr>
        <w:t>5</w:t>
      </w:r>
      <w:r w:rsidR="00817922" w:rsidRPr="0025223C">
        <w:rPr>
          <w:szCs w:val="22"/>
        </w:rPr>
        <w:t>b</w:t>
      </w:r>
      <w:r w:rsidR="00AD0693" w:rsidRPr="0025223C">
        <w:rPr>
          <w:szCs w:val="22"/>
        </w:rPr>
        <w:t xml:space="preserve">. </w:t>
      </w:r>
      <w:r w:rsidR="00847551" w:rsidRPr="0025223C">
        <w:rPr>
          <w:rFonts w:eastAsiaTheme="minorEastAsia"/>
          <w:szCs w:val="22"/>
        </w:rPr>
        <w:t xml:space="preserve">[ASK IF </w:t>
      </w:r>
      <w:r>
        <w:rPr>
          <w:rFonts w:eastAsiaTheme="minorEastAsia"/>
          <w:szCs w:val="22"/>
        </w:rPr>
        <w:t>5</w:t>
      </w:r>
      <w:r w:rsidR="00817922" w:rsidRPr="0025223C">
        <w:rPr>
          <w:rFonts w:eastAsiaTheme="minorEastAsia"/>
          <w:szCs w:val="22"/>
        </w:rPr>
        <w:t>a</w:t>
      </w:r>
      <w:r w:rsidR="00847551" w:rsidRPr="0025223C">
        <w:rPr>
          <w:rFonts w:eastAsiaTheme="minorEastAsia"/>
          <w:szCs w:val="22"/>
        </w:rPr>
        <w:t xml:space="preserve"> = YES] </w:t>
      </w:r>
      <w:r w:rsidR="00AD0693" w:rsidRPr="0025223C">
        <w:rPr>
          <w:szCs w:val="22"/>
        </w:rPr>
        <w:t>In what pregnancy trimester are you currently in?</w:t>
      </w:r>
    </w:p>
    <w:p w14:paraId="3FC60B65"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1</w:t>
      </w:r>
      <w:r w:rsidRPr="0025223C">
        <w:rPr>
          <w:szCs w:val="22"/>
          <w:vertAlign w:val="subscript"/>
        </w:rPr>
        <w:tab/>
      </w:r>
      <w:r w:rsidR="00AD0693" w:rsidRPr="0025223C">
        <w:rPr>
          <w:rFonts w:eastAsiaTheme="minorEastAsia"/>
          <w:szCs w:val="22"/>
        </w:rPr>
        <w:t>First trimester of pregnancy (</w:t>
      </w:r>
      <w:r w:rsidR="00DA35F7" w:rsidRPr="0025223C">
        <w:rPr>
          <w:rFonts w:eastAsiaTheme="minorEastAsia"/>
          <w:szCs w:val="22"/>
        </w:rPr>
        <w:t>first</w:t>
      </w:r>
      <w:r w:rsidR="002215A0" w:rsidRPr="0025223C">
        <w:rPr>
          <w:rFonts w:eastAsiaTheme="minorEastAsia"/>
          <w:szCs w:val="22"/>
        </w:rPr>
        <w:t xml:space="preserve"> </w:t>
      </w:r>
      <w:r w:rsidR="00AD0693" w:rsidRPr="0025223C">
        <w:rPr>
          <w:rFonts w:eastAsiaTheme="minorEastAsia"/>
          <w:szCs w:val="22"/>
        </w:rPr>
        <w:t>3 months)</w:t>
      </w:r>
    </w:p>
    <w:p w14:paraId="2BAFFD08"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2</w:t>
      </w:r>
      <w:r w:rsidRPr="0025223C">
        <w:rPr>
          <w:szCs w:val="22"/>
          <w:vertAlign w:val="subscript"/>
        </w:rPr>
        <w:tab/>
      </w:r>
      <w:r w:rsidR="00AD0693" w:rsidRPr="0025223C">
        <w:rPr>
          <w:rFonts w:eastAsiaTheme="minorEastAsia"/>
          <w:szCs w:val="22"/>
        </w:rPr>
        <w:t>Second trimester of pregnancy (4-6 months)</w:t>
      </w:r>
    </w:p>
    <w:p w14:paraId="198ADF7F"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3</w:t>
      </w:r>
      <w:r w:rsidRPr="0025223C">
        <w:rPr>
          <w:szCs w:val="22"/>
          <w:vertAlign w:val="subscript"/>
        </w:rPr>
        <w:tab/>
      </w:r>
      <w:r w:rsidR="00AD0693" w:rsidRPr="0025223C">
        <w:rPr>
          <w:rFonts w:eastAsiaTheme="minorEastAsia"/>
          <w:szCs w:val="22"/>
        </w:rPr>
        <w:t>Third trimester of pregnancy (7-9 months)</w:t>
      </w:r>
    </w:p>
    <w:p w14:paraId="7FACB877" w14:textId="77777777" w:rsidR="00BD3B96" w:rsidRPr="0025223C" w:rsidRDefault="00BD3B96" w:rsidP="00BD3B96">
      <w:pPr>
        <w:widowControl w:val="0"/>
        <w:spacing w:line="276" w:lineRule="auto"/>
        <w:ind w:firstLine="720"/>
        <w:rPr>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88</w:t>
      </w:r>
      <w:r w:rsidRPr="0025223C">
        <w:rPr>
          <w:szCs w:val="22"/>
          <w:vertAlign w:val="subscript"/>
        </w:rPr>
        <w:tab/>
      </w:r>
      <w:r w:rsidRPr="0025223C">
        <w:rPr>
          <w:szCs w:val="22"/>
        </w:rPr>
        <w:t xml:space="preserve">Not sure </w:t>
      </w:r>
    </w:p>
    <w:p w14:paraId="202DA950" w14:textId="77777777" w:rsidR="00AD0693" w:rsidRPr="0025223C" w:rsidRDefault="00847551" w:rsidP="00847551">
      <w:pPr>
        <w:spacing w:line="276" w:lineRule="auto"/>
        <w:ind w:firstLine="720"/>
        <w:contextualSpacing/>
        <w:rPr>
          <w:rFonts w:eastAsiaTheme="minorEastAsia"/>
          <w:szCs w:val="22"/>
        </w:rPr>
      </w:pPr>
      <w:r w:rsidRPr="0025223C">
        <w:rPr>
          <w:szCs w:val="22"/>
        </w:rPr>
        <w:fldChar w:fldCharType="begin">
          <w:ffData>
            <w:name w:val="Check2"/>
            <w:enabled/>
            <w:calcOnExit w:val="0"/>
            <w:checkBox>
              <w:sizeAuto/>
              <w:default w:val="0"/>
            </w:checkBox>
          </w:ffData>
        </w:fldChar>
      </w:r>
      <w:r w:rsidRPr="0025223C">
        <w:rPr>
          <w:szCs w:val="22"/>
        </w:rPr>
        <w:instrText xml:space="preserve"> FORMCHECKBOX </w:instrText>
      </w:r>
      <w:r w:rsidR="00D14125">
        <w:rPr>
          <w:szCs w:val="22"/>
        </w:rPr>
      </w:r>
      <w:r w:rsidR="00D14125">
        <w:rPr>
          <w:szCs w:val="22"/>
        </w:rPr>
        <w:fldChar w:fldCharType="separate"/>
      </w:r>
      <w:r w:rsidRPr="0025223C">
        <w:rPr>
          <w:szCs w:val="22"/>
        </w:rPr>
        <w:fldChar w:fldCharType="end"/>
      </w:r>
      <w:r w:rsidRPr="0025223C">
        <w:rPr>
          <w:szCs w:val="22"/>
          <w:vertAlign w:val="subscript"/>
        </w:rPr>
        <w:t>9</w:t>
      </w:r>
      <w:r w:rsidR="00C34F65" w:rsidRPr="0025223C">
        <w:rPr>
          <w:szCs w:val="22"/>
          <w:vertAlign w:val="subscript"/>
        </w:rPr>
        <w:t>9</w:t>
      </w:r>
      <w:r w:rsidRPr="0025223C">
        <w:rPr>
          <w:szCs w:val="22"/>
          <w:vertAlign w:val="subscript"/>
        </w:rPr>
        <w:tab/>
      </w:r>
      <w:r w:rsidR="00AD0693" w:rsidRPr="0025223C">
        <w:rPr>
          <w:rFonts w:eastAsiaTheme="minorEastAsia"/>
          <w:szCs w:val="22"/>
        </w:rPr>
        <w:t>Rather no</w:t>
      </w:r>
      <w:r w:rsidRPr="0025223C">
        <w:rPr>
          <w:rFonts w:eastAsiaTheme="minorEastAsia"/>
          <w:szCs w:val="22"/>
        </w:rPr>
        <w:t>t</w:t>
      </w:r>
      <w:r w:rsidR="00AD0693" w:rsidRPr="0025223C">
        <w:rPr>
          <w:rFonts w:eastAsiaTheme="minorEastAsia"/>
          <w:szCs w:val="22"/>
        </w:rPr>
        <w:t xml:space="preserve"> say </w:t>
      </w:r>
    </w:p>
    <w:p w14:paraId="6A4076F8" w14:textId="77777777" w:rsidR="00616372" w:rsidRPr="0025223C" w:rsidRDefault="00616372" w:rsidP="002215A0">
      <w:pPr>
        <w:pStyle w:val="QuestionsNumbered"/>
        <w:rPr>
          <w:b w:val="0"/>
        </w:rPr>
      </w:pPr>
    </w:p>
    <w:p w14:paraId="4620E4EE" w14:textId="0C66C180" w:rsidR="00B44E38" w:rsidRPr="0025223C" w:rsidRDefault="002215A0" w:rsidP="00BF7AE8">
      <w:pPr>
        <w:pStyle w:val="QuestionsNumbered"/>
        <w:keepNext/>
        <w:numPr>
          <w:ilvl w:val="0"/>
          <w:numId w:val="7"/>
        </w:numPr>
        <w:rPr>
          <w:b w:val="0"/>
        </w:rPr>
      </w:pPr>
      <w:r w:rsidRPr="0025223C">
        <w:rPr>
          <w:b w:val="0"/>
        </w:rPr>
        <w:t xml:space="preserve">What is your current relationship status? Are you…? </w:t>
      </w:r>
      <w:r w:rsidR="00B44E38" w:rsidRPr="0025223C">
        <w:rPr>
          <w:b w:val="0"/>
        </w:rPr>
        <w:t>[READ RESPONSE OPTIONS ALOUD; CHECK ALL THAT APPLY]</w:t>
      </w:r>
      <w:r w:rsidR="00067368">
        <w:rPr>
          <w:b w:val="0"/>
        </w:rPr>
        <w:t xml:space="preserve"> </w:t>
      </w:r>
      <w:r w:rsidR="00067368" w:rsidRPr="00067368">
        <w:t>(HMTS 16A)</w:t>
      </w:r>
    </w:p>
    <w:p w14:paraId="76FB5A52" w14:textId="77777777" w:rsidR="002215A0" w:rsidRPr="0025223C" w:rsidRDefault="002215A0" w:rsidP="00393BF7">
      <w:pPr>
        <w:pStyle w:val="QuestionsNumbered"/>
        <w:keepNext/>
        <w:keepLines/>
        <w:tabs>
          <w:tab w:val="right" w:leader="dot" w:pos="3600"/>
        </w:tabs>
        <w:spacing w:line="276" w:lineRule="auto"/>
        <w:ind w:left="720" w:firstLine="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1           </w:t>
      </w:r>
      <w:r w:rsidRPr="0025223C">
        <w:rPr>
          <w:b w:val="0"/>
        </w:rPr>
        <w:t>Single</w:t>
      </w:r>
    </w:p>
    <w:p w14:paraId="23C4F028"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2           </w:t>
      </w:r>
      <w:r w:rsidRPr="0025223C">
        <w:rPr>
          <w:b w:val="0"/>
        </w:rPr>
        <w:t>Married to a man</w:t>
      </w:r>
    </w:p>
    <w:p w14:paraId="553DE57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3           </w:t>
      </w:r>
      <w:r w:rsidRPr="0025223C">
        <w:rPr>
          <w:b w:val="0"/>
        </w:rPr>
        <w:t>Married to a woman</w:t>
      </w:r>
    </w:p>
    <w:p w14:paraId="42987273"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4           </w:t>
      </w:r>
      <w:r w:rsidRPr="0025223C">
        <w:rPr>
          <w:b w:val="0"/>
        </w:rPr>
        <w:t>In a relationship with a man</w:t>
      </w:r>
    </w:p>
    <w:p w14:paraId="6D6B816A"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vertAlign w:val="subscript"/>
        </w:rPr>
        <w:fldChar w:fldCharType="begin">
          <w:ffData>
            <w:name w:val="Check2"/>
            <w:enabled/>
            <w:calcOnExit w:val="0"/>
            <w:checkBox>
              <w:sizeAuto/>
              <w:default w:val="0"/>
            </w:checkBox>
          </w:ffData>
        </w:fldChar>
      </w:r>
      <w:r w:rsidRPr="0025223C">
        <w:rPr>
          <w:b w:val="0"/>
          <w:vertAlign w:val="subscript"/>
        </w:rPr>
        <w:instrText xml:space="preserve"> FORMCHECKBOX </w:instrText>
      </w:r>
      <w:r w:rsidR="00D14125">
        <w:rPr>
          <w:b w:val="0"/>
          <w:vertAlign w:val="subscript"/>
        </w:rPr>
      </w:r>
      <w:r w:rsidR="00D14125">
        <w:rPr>
          <w:b w:val="0"/>
          <w:vertAlign w:val="subscript"/>
        </w:rPr>
        <w:fldChar w:fldCharType="separate"/>
      </w:r>
      <w:r w:rsidRPr="0025223C">
        <w:rPr>
          <w:b w:val="0"/>
          <w:vertAlign w:val="subscript"/>
        </w:rPr>
        <w:fldChar w:fldCharType="end"/>
      </w:r>
      <w:r w:rsidRPr="0025223C">
        <w:rPr>
          <w:b w:val="0"/>
          <w:vertAlign w:val="subscript"/>
        </w:rPr>
        <w:t>5</w:t>
      </w:r>
      <w:r w:rsidRPr="0025223C">
        <w:rPr>
          <w:b w:val="0"/>
          <w:vertAlign w:val="subscript"/>
        </w:rPr>
        <w:tab/>
        <w:t xml:space="preserve">     </w:t>
      </w:r>
      <w:r w:rsidRPr="0025223C">
        <w:rPr>
          <w:b w:val="0"/>
        </w:rPr>
        <w:t>In a relationship with a woman</w:t>
      </w:r>
      <w:r w:rsidRPr="0025223C">
        <w:rPr>
          <w:b w:val="0"/>
        </w:rPr>
        <w:tab/>
      </w:r>
    </w:p>
    <w:p w14:paraId="50509EF7"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6           </w:t>
      </w:r>
      <w:r w:rsidRPr="0025223C">
        <w:rPr>
          <w:b w:val="0"/>
        </w:rPr>
        <w:t>Other relationship with a man</w:t>
      </w:r>
    </w:p>
    <w:p w14:paraId="3FEF537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7           </w:t>
      </w:r>
      <w:r w:rsidRPr="0025223C">
        <w:rPr>
          <w:b w:val="0"/>
        </w:rPr>
        <w:t xml:space="preserve">Other relationship with a woman </w:t>
      </w:r>
    </w:p>
    <w:p w14:paraId="5B616E4B"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8           </w:t>
      </w:r>
      <w:r w:rsidRPr="0025223C">
        <w:rPr>
          <w:b w:val="0"/>
        </w:rPr>
        <w:t>Divorced or widowed</w:t>
      </w:r>
    </w:p>
    <w:p w14:paraId="43D11554" w14:textId="77777777" w:rsidR="002215A0" w:rsidRPr="0025223C" w:rsidRDefault="002215A0" w:rsidP="00393BF7">
      <w:pPr>
        <w:pStyle w:val="QuestionsNumbered"/>
        <w:keepNext/>
        <w:keepLines/>
        <w:tabs>
          <w:tab w:val="right" w:leader="dot" w:pos="3600"/>
        </w:tabs>
        <w:spacing w:line="276" w:lineRule="auto"/>
        <w:ind w:left="1260"/>
        <w:rPr>
          <w:b w:val="0"/>
        </w:rPr>
      </w:pPr>
      <w:r w:rsidRPr="0025223C">
        <w:rPr>
          <w:b w:val="0"/>
        </w:rPr>
        <w:fldChar w:fldCharType="begin">
          <w:ffData>
            <w:name w:val="Check2"/>
            <w:enabled/>
            <w:calcOnExit w:val="0"/>
            <w:checkBox>
              <w:sizeAuto/>
              <w:default w:val="0"/>
            </w:checkBox>
          </w:ffData>
        </w:fldChar>
      </w:r>
      <w:r w:rsidRPr="0025223C">
        <w:rPr>
          <w:b w:val="0"/>
        </w:rPr>
        <w:instrText xml:space="preserve"> FORMCHECKBOX </w:instrText>
      </w:r>
      <w:r w:rsidR="00D14125">
        <w:rPr>
          <w:b w:val="0"/>
        </w:rPr>
      </w:r>
      <w:r w:rsidR="00D14125">
        <w:rPr>
          <w:b w:val="0"/>
        </w:rPr>
        <w:fldChar w:fldCharType="separate"/>
      </w:r>
      <w:r w:rsidRPr="0025223C">
        <w:rPr>
          <w:b w:val="0"/>
        </w:rPr>
        <w:fldChar w:fldCharType="end"/>
      </w:r>
      <w:r w:rsidRPr="0025223C">
        <w:rPr>
          <w:b w:val="0"/>
          <w:vertAlign w:val="subscript"/>
        </w:rPr>
        <w:t xml:space="preserve">99         </w:t>
      </w:r>
      <w:r w:rsidRPr="0025223C">
        <w:rPr>
          <w:b w:val="0"/>
        </w:rPr>
        <w:t>Refused</w:t>
      </w:r>
    </w:p>
    <w:p w14:paraId="1156B1D7" w14:textId="77777777" w:rsidR="00AB502D" w:rsidRPr="0025223C" w:rsidRDefault="00AB502D" w:rsidP="0025223C">
      <w:pPr>
        <w:widowControl w:val="0"/>
        <w:spacing w:line="276" w:lineRule="auto"/>
        <w:ind w:firstLine="720"/>
        <w:rPr>
          <w:szCs w:val="22"/>
        </w:rPr>
      </w:pPr>
    </w:p>
    <w:p w14:paraId="1D44C901" w14:textId="77777777" w:rsidR="00EF4E23" w:rsidRPr="0025223C" w:rsidRDefault="00EF4E23" w:rsidP="00EF4E23">
      <w:pPr>
        <w:ind w:left="2180"/>
        <w:contextualSpacing/>
        <w:rPr>
          <w:rFonts w:eastAsiaTheme="minorEastAsia"/>
          <w:szCs w:val="22"/>
        </w:rPr>
      </w:pPr>
    </w:p>
    <w:p w14:paraId="76A9A1BB" w14:textId="2F2F9F1E" w:rsidR="00C45B8B" w:rsidRDefault="00C45B8B" w:rsidP="00BF7AE8">
      <w:pPr>
        <w:pStyle w:val="QuestionsNumbered"/>
        <w:keepNext/>
        <w:keepLines/>
        <w:numPr>
          <w:ilvl w:val="0"/>
          <w:numId w:val="7"/>
        </w:numPr>
        <w:rPr>
          <w:b w:val="0"/>
        </w:rPr>
      </w:pPr>
      <w:r>
        <w:rPr>
          <w:b w:val="0"/>
        </w:rPr>
        <w:t xml:space="preserve">Please tell me your ethnic background. Do you consider yourself?  </w:t>
      </w:r>
      <w:r w:rsidRPr="00BF7AE8">
        <w:t>(HMTS 5A)</w:t>
      </w:r>
    </w:p>
    <w:p w14:paraId="64AE8CBA" w14:textId="77777777" w:rsidR="00C45B8B" w:rsidRDefault="00C45B8B" w:rsidP="00C45B8B">
      <w:pPr>
        <w:keepNext/>
        <w:keepLines/>
        <w:ind w:firstLine="720"/>
        <w:rPr>
          <w:szCs w:val="22"/>
        </w:rPr>
      </w:pPr>
      <w:r>
        <w:fldChar w:fldCharType="begin">
          <w:ffData>
            <w:name w:val="Check2"/>
            <w:enabled/>
            <w:calcOnExit w:val="0"/>
            <w:checkBox>
              <w:sizeAuto/>
              <w:default w:val="0"/>
            </w:checkBox>
          </w:ffData>
        </w:fldChar>
      </w:r>
      <w:r>
        <w:rPr>
          <w:szCs w:val="22"/>
        </w:rPr>
        <w:instrText xml:space="preserve"> FORMCHECKBOX </w:instrText>
      </w:r>
      <w:r w:rsidR="00D14125">
        <w:fldChar w:fldCharType="separate"/>
      </w:r>
      <w:r>
        <w:fldChar w:fldCharType="end"/>
      </w:r>
      <w:r>
        <w:rPr>
          <w:szCs w:val="22"/>
          <w:vertAlign w:val="subscript"/>
        </w:rPr>
        <w:t>1</w:t>
      </w:r>
      <w:r>
        <w:rPr>
          <w:szCs w:val="22"/>
          <w:vertAlign w:val="subscript"/>
        </w:rPr>
        <w:tab/>
      </w:r>
      <w:r>
        <w:rPr>
          <w:szCs w:val="22"/>
        </w:rPr>
        <w:t xml:space="preserve">Hispanic or Latino                                                                              </w:t>
      </w:r>
    </w:p>
    <w:p w14:paraId="1759ADD7" w14:textId="77777777" w:rsidR="00C45B8B" w:rsidRDefault="00C45B8B" w:rsidP="00C45B8B">
      <w:pPr>
        <w:keepNext/>
        <w:keepLines/>
        <w:ind w:firstLine="720"/>
        <w:rPr>
          <w:szCs w:val="22"/>
        </w:rPr>
      </w:pPr>
      <w:r>
        <w:fldChar w:fldCharType="begin">
          <w:ffData>
            <w:name w:val="Check2"/>
            <w:enabled/>
            <w:calcOnExit w:val="0"/>
            <w:checkBox>
              <w:sizeAuto/>
              <w:default w:val="0"/>
            </w:checkBox>
          </w:ffData>
        </w:fldChar>
      </w:r>
      <w:r>
        <w:rPr>
          <w:szCs w:val="22"/>
        </w:rPr>
        <w:instrText xml:space="preserve"> FORMCHECKBOX </w:instrText>
      </w:r>
      <w:r w:rsidR="00D14125">
        <w:fldChar w:fldCharType="separate"/>
      </w:r>
      <w:r>
        <w:fldChar w:fldCharType="end"/>
      </w:r>
      <w:r>
        <w:rPr>
          <w:szCs w:val="22"/>
          <w:vertAlign w:val="subscript"/>
        </w:rPr>
        <w:t>0</w:t>
      </w:r>
      <w:r>
        <w:rPr>
          <w:szCs w:val="22"/>
          <w:vertAlign w:val="subscript"/>
        </w:rPr>
        <w:tab/>
      </w:r>
      <w:r>
        <w:rPr>
          <w:szCs w:val="22"/>
        </w:rPr>
        <w:t xml:space="preserve">Not Hispanic or Latino </w:t>
      </w:r>
    </w:p>
    <w:p w14:paraId="666EC4A7" w14:textId="77777777" w:rsidR="00C45B8B" w:rsidRDefault="00C45B8B" w:rsidP="00C45B8B">
      <w:pPr>
        <w:spacing w:line="276" w:lineRule="auto"/>
        <w:ind w:firstLine="720"/>
      </w:pPr>
      <w:r>
        <w:fldChar w:fldCharType="begin">
          <w:ffData>
            <w:name w:val="Check2"/>
            <w:enabled/>
            <w:calcOnExit w:val="0"/>
            <w:checkBox>
              <w:sizeAuto/>
              <w:default w:val="0"/>
            </w:checkBox>
          </w:ffData>
        </w:fldChar>
      </w:r>
      <w:r>
        <w:rPr>
          <w:szCs w:val="22"/>
        </w:rPr>
        <w:instrText xml:space="preserve"> FORMCHECKBOX </w:instrText>
      </w:r>
      <w:r w:rsidR="00D14125">
        <w:fldChar w:fldCharType="separate"/>
      </w:r>
      <w:r>
        <w:fldChar w:fldCharType="end"/>
      </w:r>
      <w:r>
        <w:rPr>
          <w:szCs w:val="22"/>
          <w:vertAlign w:val="subscript"/>
        </w:rPr>
        <w:t>88</w:t>
      </w:r>
      <w:r>
        <w:rPr>
          <w:szCs w:val="22"/>
        </w:rPr>
        <w:t xml:space="preserve">     </w:t>
      </w:r>
      <w:r>
        <w:rPr>
          <w:color w:val="000000"/>
        </w:rPr>
        <w:t>Don’t Know/Not Sure (DO NOT READ)</w:t>
      </w:r>
    </w:p>
    <w:p w14:paraId="427B39AC" w14:textId="77777777" w:rsidR="00C45B8B" w:rsidRDefault="00C45B8B" w:rsidP="00C45B8B">
      <w:pPr>
        <w:spacing w:line="276" w:lineRule="auto"/>
        <w:ind w:firstLine="720"/>
      </w:pPr>
      <w:r>
        <w:fldChar w:fldCharType="begin">
          <w:ffData>
            <w:name w:val="Check2"/>
            <w:enabled/>
            <w:calcOnExit w:val="0"/>
            <w:checkBox>
              <w:sizeAuto/>
              <w:default w:val="0"/>
            </w:checkBox>
          </w:ffData>
        </w:fldChar>
      </w:r>
      <w:r>
        <w:rPr>
          <w:szCs w:val="22"/>
        </w:rPr>
        <w:instrText xml:space="preserve"> FORMCHECKBOX </w:instrText>
      </w:r>
      <w:r w:rsidR="00D14125">
        <w:fldChar w:fldCharType="separate"/>
      </w:r>
      <w:r>
        <w:fldChar w:fldCharType="end"/>
      </w:r>
      <w:r>
        <w:rPr>
          <w:vertAlign w:val="subscript"/>
        </w:rPr>
        <w:t xml:space="preserve">99 </w:t>
      </w:r>
      <w:r>
        <w:rPr>
          <w:color w:val="000000"/>
        </w:rPr>
        <w:t>     Refused (DO NOT READ)</w:t>
      </w:r>
    </w:p>
    <w:p w14:paraId="0C6050C2" w14:textId="77777777" w:rsidR="00C45B8B" w:rsidRDefault="00C45B8B" w:rsidP="00C45B8B"/>
    <w:p w14:paraId="6606CAB6" w14:textId="77777777" w:rsidR="00C45B8B" w:rsidRPr="00BF7AE8" w:rsidRDefault="00C45B8B" w:rsidP="00BF7AE8">
      <w:pPr>
        <w:pStyle w:val="QuestionsNumbered"/>
        <w:keepNext/>
        <w:keepLines/>
        <w:numPr>
          <w:ilvl w:val="0"/>
          <w:numId w:val="7"/>
        </w:numPr>
      </w:pPr>
      <w:r w:rsidRPr="00BF7AE8">
        <w:rPr>
          <w:b w:val="0"/>
        </w:rPr>
        <w:t xml:space="preserve">What is your race? [SELECT ONE OR MORE CATEGORIES] </w:t>
      </w:r>
      <w:r>
        <w:t>(HMTS 5A)</w:t>
      </w:r>
    </w:p>
    <w:p w14:paraId="2D9B96B6" w14:textId="77777777" w:rsidR="00C45B8B" w:rsidRDefault="00C45B8B" w:rsidP="00C45B8B">
      <w:pPr>
        <w:pStyle w:val="QuestionsNumbered"/>
        <w:keepNext/>
        <w:keepLines/>
        <w:spacing w:line="276" w:lineRule="auto"/>
        <w:ind w:left="1260"/>
        <w:rPr>
          <w:b w:val="0"/>
          <w:bCs w:val="0"/>
        </w:rPr>
      </w:pPr>
      <w:r>
        <w:fldChar w:fldCharType="begin">
          <w:ffData>
            <w:name w:val="Check2"/>
            <w:enabled/>
            <w:calcOnExit w:val="0"/>
            <w:checkBox>
              <w:sizeAuto/>
              <w:default w:val="0"/>
            </w:checkBox>
          </w:ffData>
        </w:fldChar>
      </w:r>
      <w:r>
        <w:rPr>
          <w:b w:val="0"/>
        </w:rPr>
        <w:instrText xml:space="preserve"> FORMCHECKBOX </w:instrText>
      </w:r>
      <w:r w:rsidR="00D14125">
        <w:fldChar w:fldCharType="separate"/>
      </w:r>
      <w:r>
        <w:fldChar w:fldCharType="end"/>
      </w:r>
      <w:r>
        <w:rPr>
          <w:b w:val="0"/>
          <w:vertAlign w:val="subscript"/>
        </w:rPr>
        <w:t xml:space="preserve">1           </w:t>
      </w:r>
      <w:r>
        <w:rPr>
          <w:b w:val="0"/>
          <w:bCs w:val="0"/>
        </w:rPr>
        <w:t>White</w:t>
      </w:r>
    </w:p>
    <w:p w14:paraId="44F1A1DA" w14:textId="77777777" w:rsidR="00C45B8B" w:rsidRDefault="00C45B8B" w:rsidP="00C45B8B">
      <w:pPr>
        <w:pStyle w:val="QuestionsNumbered"/>
        <w:keepNext/>
        <w:keepLines/>
        <w:spacing w:line="276" w:lineRule="auto"/>
        <w:ind w:left="1260"/>
        <w:rPr>
          <w:b w:val="0"/>
        </w:rPr>
      </w:pPr>
      <w:r>
        <w:fldChar w:fldCharType="begin">
          <w:ffData>
            <w:name w:val="Check2"/>
            <w:enabled/>
            <w:calcOnExit w:val="0"/>
            <w:checkBox>
              <w:sizeAuto/>
              <w:default w:val="0"/>
            </w:checkBox>
          </w:ffData>
        </w:fldChar>
      </w:r>
      <w:r>
        <w:rPr>
          <w:b w:val="0"/>
        </w:rPr>
        <w:instrText xml:space="preserve"> FORMCHECKBOX </w:instrText>
      </w:r>
      <w:r w:rsidR="00D14125">
        <w:fldChar w:fldCharType="separate"/>
      </w:r>
      <w:r>
        <w:fldChar w:fldCharType="end"/>
      </w:r>
      <w:r>
        <w:rPr>
          <w:b w:val="0"/>
          <w:vertAlign w:val="subscript"/>
        </w:rPr>
        <w:t xml:space="preserve">2           </w:t>
      </w:r>
      <w:r>
        <w:rPr>
          <w:b w:val="0"/>
          <w:bCs w:val="0"/>
        </w:rPr>
        <w:t>Black or African American</w:t>
      </w:r>
    </w:p>
    <w:p w14:paraId="04DB0AF4" w14:textId="77777777" w:rsidR="00C45B8B" w:rsidRDefault="00C45B8B" w:rsidP="00C45B8B">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rPr>
          <w:b w:val="0"/>
        </w:rPr>
        <w:instrText xml:space="preserve"> FORMCHECKBOX </w:instrText>
      </w:r>
      <w:r w:rsidR="00D14125">
        <w:fldChar w:fldCharType="separate"/>
      </w:r>
      <w:r>
        <w:fldChar w:fldCharType="end"/>
      </w:r>
      <w:r>
        <w:rPr>
          <w:b w:val="0"/>
          <w:vertAlign w:val="subscript"/>
        </w:rPr>
        <w:t xml:space="preserve">3           </w:t>
      </w:r>
      <w:r>
        <w:rPr>
          <w:b w:val="0"/>
          <w:bCs w:val="0"/>
        </w:rPr>
        <w:t>American Indian or Alaska Native </w:t>
      </w:r>
    </w:p>
    <w:p w14:paraId="623FF58D" w14:textId="77777777" w:rsidR="00C45B8B" w:rsidRDefault="00C45B8B" w:rsidP="00C45B8B">
      <w:pPr>
        <w:pStyle w:val="QuestionsNumbered"/>
        <w:keepNext/>
        <w:keepLines/>
        <w:tabs>
          <w:tab w:val="right" w:leader="dot" w:pos="3600"/>
        </w:tabs>
        <w:spacing w:line="276" w:lineRule="auto"/>
        <w:ind w:left="1260"/>
        <w:rPr>
          <w:b w:val="0"/>
          <w:vertAlign w:val="subscript"/>
        </w:rPr>
      </w:pPr>
      <w:r>
        <w:fldChar w:fldCharType="begin">
          <w:ffData>
            <w:name w:val="Check2"/>
            <w:enabled/>
            <w:calcOnExit w:val="0"/>
            <w:checkBox>
              <w:sizeAuto/>
              <w:default w:val="0"/>
            </w:checkBox>
          </w:ffData>
        </w:fldChar>
      </w:r>
      <w:r>
        <w:rPr>
          <w:b w:val="0"/>
        </w:rPr>
        <w:instrText xml:space="preserve"> FORMCHECKBOX </w:instrText>
      </w:r>
      <w:r w:rsidR="00D14125">
        <w:fldChar w:fldCharType="separate"/>
      </w:r>
      <w:r>
        <w:fldChar w:fldCharType="end"/>
      </w:r>
      <w:r>
        <w:rPr>
          <w:b w:val="0"/>
          <w:vertAlign w:val="subscript"/>
        </w:rPr>
        <w:t xml:space="preserve">4           </w:t>
      </w:r>
      <w:r>
        <w:rPr>
          <w:b w:val="0"/>
        </w:rPr>
        <w:t>Native Hawaiian or Other Pacific Islander</w:t>
      </w:r>
      <w:r>
        <w:rPr>
          <w:b w:val="0"/>
          <w:vertAlign w:val="subscript"/>
        </w:rPr>
        <w:t xml:space="preserve"> </w:t>
      </w:r>
    </w:p>
    <w:p w14:paraId="4ABC03EE" w14:textId="77777777" w:rsidR="00C45B8B" w:rsidRDefault="00C45B8B" w:rsidP="00C45B8B">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rPr>
          <w:b w:val="0"/>
          <w:vertAlign w:val="subscript"/>
        </w:rPr>
        <w:instrText xml:space="preserve"> FORMCHECKBOX </w:instrText>
      </w:r>
      <w:r w:rsidR="00D14125">
        <w:fldChar w:fldCharType="separate"/>
      </w:r>
      <w:r>
        <w:fldChar w:fldCharType="end"/>
      </w:r>
      <w:r>
        <w:rPr>
          <w:b w:val="0"/>
          <w:vertAlign w:val="subscript"/>
        </w:rPr>
        <w:t>5</w:t>
      </w:r>
      <w:r>
        <w:rPr>
          <w:b w:val="0"/>
          <w:vertAlign w:val="subscript"/>
        </w:rPr>
        <w:tab/>
        <w:t xml:space="preserve">     </w:t>
      </w:r>
      <w:r>
        <w:rPr>
          <w:b w:val="0"/>
          <w:bCs w:val="0"/>
        </w:rPr>
        <w:t>Asian</w:t>
      </w:r>
    </w:p>
    <w:p w14:paraId="29EF95E8" w14:textId="77777777" w:rsidR="00C45B8B" w:rsidRDefault="00C45B8B" w:rsidP="00C45B8B">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instrText xml:space="preserve"> FORMCHECKBOX </w:instrText>
      </w:r>
      <w:r w:rsidR="00D14125">
        <w:fldChar w:fldCharType="separate"/>
      </w:r>
      <w:r>
        <w:fldChar w:fldCharType="end"/>
      </w:r>
      <w:r>
        <w:rPr>
          <w:vertAlign w:val="subscript"/>
        </w:rPr>
        <w:t>88</w:t>
      </w:r>
      <w:r>
        <w:rPr>
          <w:b w:val="0"/>
          <w:bCs w:val="0"/>
          <w:vertAlign w:val="subscript"/>
        </w:rPr>
        <w:t xml:space="preserve">         </w:t>
      </w:r>
      <w:r>
        <w:rPr>
          <w:b w:val="0"/>
          <w:color w:val="000000"/>
        </w:rPr>
        <w:t>Don’t Know/Not Sure</w:t>
      </w:r>
      <w:r>
        <w:rPr>
          <w:b w:val="0"/>
          <w:bCs w:val="0"/>
          <w:color w:val="000000"/>
        </w:rPr>
        <w:t xml:space="preserve"> (DO NOT READ)</w:t>
      </w:r>
    </w:p>
    <w:p w14:paraId="6756B3F4" w14:textId="77777777" w:rsidR="00C45B8B" w:rsidRDefault="00C45B8B" w:rsidP="00C45B8B">
      <w:pPr>
        <w:pStyle w:val="QuestionsNumbered"/>
        <w:keepNext/>
        <w:keepLines/>
        <w:tabs>
          <w:tab w:val="right" w:leader="dot" w:pos="3600"/>
        </w:tabs>
        <w:spacing w:line="276" w:lineRule="auto"/>
        <w:ind w:left="1260"/>
        <w:rPr>
          <w:b w:val="0"/>
        </w:rPr>
      </w:pPr>
      <w:r>
        <w:fldChar w:fldCharType="begin">
          <w:ffData>
            <w:name w:val="Check2"/>
            <w:enabled/>
            <w:calcOnExit w:val="0"/>
            <w:checkBox>
              <w:sizeAuto/>
              <w:default w:val="0"/>
            </w:checkBox>
          </w:ffData>
        </w:fldChar>
      </w:r>
      <w:r>
        <w:instrText xml:space="preserve"> FORMCHECKBOX </w:instrText>
      </w:r>
      <w:r w:rsidR="00D14125">
        <w:fldChar w:fldCharType="separate"/>
      </w:r>
      <w:r>
        <w:fldChar w:fldCharType="end"/>
      </w:r>
      <w:r>
        <w:rPr>
          <w:vertAlign w:val="subscript"/>
        </w:rPr>
        <w:t xml:space="preserve">99 </w:t>
      </w:r>
      <w:r>
        <w:t xml:space="preserve">     </w:t>
      </w:r>
      <w:r>
        <w:rPr>
          <w:b w:val="0"/>
          <w:bCs w:val="0"/>
          <w:color w:val="000000"/>
        </w:rPr>
        <w:t>Refused (DO NOT READ)</w:t>
      </w:r>
    </w:p>
    <w:p w14:paraId="37F7F26B" w14:textId="02B50C68" w:rsidR="008E1D34" w:rsidRDefault="008E1D34" w:rsidP="00C45B8B">
      <w:pPr>
        <w:pStyle w:val="ListParagraph"/>
        <w:spacing w:after="0"/>
        <w:ind w:left="0"/>
      </w:pPr>
    </w:p>
    <w:p w14:paraId="7B738C2C" w14:textId="7E300A99" w:rsidR="006D2455" w:rsidRPr="00F6523A" w:rsidRDefault="006D2455" w:rsidP="00BF7AE8">
      <w:pPr>
        <w:pStyle w:val="QuestionsNumbered"/>
        <w:keepNext/>
        <w:keepLines/>
        <w:numPr>
          <w:ilvl w:val="0"/>
          <w:numId w:val="7"/>
        </w:numPr>
        <w:rPr>
          <w:b w:val="0"/>
        </w:rPr>
      </w:pPr>
      <w:r w:rsidRPr="00F6523A">
        <w:rPr>
          <w:b w:val="0"/>
        </w:rPr>
        <w:t>In what country were you born?</w:t>
      </w:r>
    </w:p>
    <w:p w14:paraId="1AD574CA" w14:textId="00772AA4" w:rsidR="006D2455" w:rsidRPr="002C40F3" w:rsidRDefault="006D2455" w:rsidP="006263B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sidRPr="002C40F3">
        <w:rPr>
          <w:rFonts w:ascii="Times New Roman" w:hAnsi="Times New Roman" w:cs="Times New Roman"/>
          <w:szCs w:val="22"/>
          <w:lang w:val="en-US"/>
        </w:rPr>
        <w:t>United States</w:t>
      </w:r>
    </w:p>
    <w:p w14:paraId="09EE2627" w14:textId="3FEA58C7" w:rsidR="006D2455" w:rsidRPr="002C40F3" w:rsidRDefault="006D2455" w:rsidP="006263B5">
      <w:pPr>
        <w:pStyle w:val="responsebox"/>
        <w:spacing w:after="0" w:line="276" w:lineRule="auto"/>
        <w:ind w:left="720" w:firstLine="0"/>
        <w:rPr>
          <w:rFonts w:ascii="Times New Roman" w:hAnsi="Times New Roman" w:cs="Times New Roman"/>
          <w:szCs w:val="22"/>
          <w:lang w:val="en-US"/>
        </w:rPr>
      </w:pPr>
      <w:r w:rsidRPr="00F6523A">
        <w:rPr>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D14125">
        <w:rPr>
          <w:szCs w:val="22"/>
        </w:rPr>
      </w:r>
      <w:r w:rsidR="00D14125">
        <w:rPr>
          <w:szCs w:val="22"/>
        </w:rPr>
        <w:fldChar w:fldCharType="separate"/>
      </w:r>
      <w:r w:rsidRPr="00F6523A">
        <w:rPr>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 xml:space="preserve">United States </w:t>
      </w:r>
      <w:r w:rsidR="006B356C">
        <w:rPr>
          <w:rFonts w:ascii="Times New Roman" w:hAnsi="Times New Roman" w:cs="Times New Roman"/>
          <w:szCs w:val="22"/>
          <w:lang w:val="en-US"/>
        </w:rPr>
        <w:t>t</w:t>
      </w:r>
      <w:r>
        <w:rPr>
          <w:rFonts w:ascii="Times New Roman" w:hAnsi="Times New Roman" w:cs="Times New Roman"/>
          <w:szCs w:val="22"/>
          <w:lang w:val="en-US"/>
        </w:rPr>
        <w:t>erritory</w:t>
      </w:r>
    </w:p>
    <w:p w14:paraId="68BEB40F" w14:textId="13B685DE" w:rsidR="006D2455" w:rsidRPr="006F78A5" w:rsidRDefault="006D2455" w:rsidP="006263B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6</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sidRPr="006F78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Other</w:t>
      </w:r>
      <w:r w:rsidR="0083383E">
        <w:rPr>
          <w:rFonts w:ascii="Times New Roman" w:hAnsi="Times New Roman" w:cs="Times New Roman"/>
          <w:szCs w:val="22"/>
          <w:lang w:val="en-US"/>
        </w:rPr>
        <w:t xml:space="preserve"> country</w:t>
      </w:r>
      <w:r w:rsidRPr="006F78A5">
        <w:rPr>
          <w:rFonts w:ascii="Times New Roman" w:hAnsi="Times New Roman" w:cs="Times New Roman"/>
          <w:szCs w:val="22"/>
          <w:lang w:val="en-US"/>
        </w:rPr>
        <w:t xml:space="preserve"> </w:t>
      </w:r>
      <w:r w:rsidRPr="00F6523A">
        <w:rPr>
          <w:rFonts w:ascii="Times New Roman" w:hAnsi="Times New Roman" w:cs="Times New Roman"/>
          <w:szCs w:val="22"/>
          <w:lang w:val="en-US"/>
        </w:rPr>
        <w:t>[SPECIFY:_______________]</w:t>
      </w:r>
    </w:p>
    <w:p w14:paraId="770EA512" w14:textId="77382AEF" w:rsidR="006D2455" w:rsidRDefault="006D2455" w:rsidP="006263B5">
      <w:pPr>
        <w:pStyle w:val="responsebox"/>
        <w:spacing w:after="0" w:line="276" w:lineRule="auto"/>
        <w:ind w:left="720"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6F78A5">
        <w:rPr>
          <w:rFonts w:ascii="Times New Roman" w:hAnsi="Times New Roman" w:cs="Times New Roman"/>
          <w:szCs w:val="22"/>
          <w:vertAlign w:val="subscript"/>
          <w:lang w:val="en-US"/>
        </w:rPr>
        <w:t>9</w:t>
      </w:r>
      <w:r w:rsidR="00E01126">
        <w:rPr>
          <w:rFonts w:ascii="Times New Roman" w:hAnsi="Times New Roman" w:cs="Times New Roman"/>
          <w:szCs w:val="22"/>
          <w:vertAlign w:val="subscript"/>
          <w:lang w:val="en-US"/>
        </w:rPr>
        <w:t>9</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sidRPr="006F78A5">
        <w:rPr>
          <w:rFonts w:ascii="Times New Roman" w:hAnsi="Times New Roman" w:cs="Times New Roman"/>
          <w:szCs w:val="22"/>
          <w:lang w:val="en-US"/>
        </w:rPr>
        <w:t>Prefer not to answer</w:t>
      </w:r>
    </w:p>
    <w:p w14:paraId="54A77D10" w14:textId="77777777" w:rsidR="0098332D" w:rsidRDefault="0098332D" w:rsidP="0098332D">
      <w:pPr>
        <w:pStyle w:val="responsebox"/>
        <w:spacing w:after="0"/>
        <w:ind w:left="907" w:firstLine="0"/>
        <w:rPr>
          <w:rFonts w:ascii="Times New Roman" w:hAnsi="Times New Roman" w:cs="Times New Roman"/>
          <w:szCs w:val="22"/>
          <w:lang w:val="en-US"/>
        </w:rPr>
      </w:pPr>
    </w:p>
    <w:p w14:paraId="13B680F1" w14:textId="376F4007" w:rsidR="006D2455" w:rsidRPr="00F6523A" w:rsidRDefault="00396D62" w:rsidP="00CE442E">
      <w:pPr>
        <w:pStyle w:val="QuestionsNumbered"/>
        <w:ind w:left="907"/>
        <w:rPr>
          <w:b w:val="0"/>
        </w:rPr>
      </w:pPr>
      <w:r>
        <w:rPr>
          <w:b w:val="0"/>
        </w:rPr>
        <w:t>9a</w:t>
      </w:r>
      <w:r w:rsidR="006D2455" w:rsidRPr="00527C8E">
        <w:rPr>
          <w:b w:val="0"/>
        </w:rPr>
        <w:t>.</w:t>
      </w:r>
      <w:r w:rsidR="006D2455" w:rsidRPr="00527C8E">
        <w:rPr>
          <w:b w:val="0"/>
        </w:rPr>
        <w:tab/>
      </w:r>
      <w:r w:rsidR="006D2455" w:rsidRPr="00527C8E">
        <w:rPr>
          <w:b w:val="0"/>
        </w:rPr>
        <w:tab/>
        <w:t xml:space="preserve">[IF </w:t>
      </w:r>
      <w:r w:rsidR="00CD7A39" w:rsidRPr="00527C8E">
        <w:rPr>
          <w:b w:val="0"/>
        </w:rPr>
        <w:t>10</w:t>
      </w:r>
      <w:r w:rsidR="00F317EA" w:rsidRPr="00527C8E">
        <w:rPr>
          <w:b w:val="0"/>
        </w:rPr>
        <w:t xml:space="preserve"> </w:t>
      </w:r>
      <w:r w:rsidR="006D2455" w:rsidRPr="00527C8E">
        <w:rPr>
          <w:b w:val="0"/>
        </w:rPr>
        <w:t>= UNITED STATES TERRITORY] In what territory were you born?</w:t>
      </w:r>
    </w:p>
    <w:p w14:paraId="5B7D6209" w14:textId="4F3E88ED"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 xml:space="preserve">1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American Samoa</w:t>
      </w:r>
      <w:r w:rsidRPr="002C40F3">
        <w:rPr>
          <w:rFonts w:ascii="Times New Roman" w:hAnsi="Times New Roman" w:cs="Times New Roman"/>
          <w:szCs w:val="22"/>
          <w:lang w:val="en-US"/>
        </w:rPr>
        <w:t xml:space="preserve">  </w:t>
      </w:r>
    </w:p>
    <w:p w14:paraId="7426CDDB" w14:textId="6C6303B3"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2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Guam</w:t>
      </w:r>
    </w:p>
    <w:p w14:paraId="0FB43B8E" w14:textId="3FE15B8E" w:rsidR="006D2455" w:rsidRPr="002C40F3"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2C40F3">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sidRPr="002C40F3">
        <w:rPr>
          <w:rFonts w:ascii="Times New Roman" w:hAnsi="Times New Roman" w:cs="Times New Roman"/>
          <w:szCs w:val="22"/>
          <w:vertAlign w:val="subscript"/>
          <w:lang w:val="en-US"/>
        </w:rPr>
        <w:t xml:space="preserve">3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Northern Mariana Islands</w:t>
      </w:r>
    </w:p>
    <w:p w14:paraId="105D66C5" w14:textId="43822B8E"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4</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Puerto Rico</w:t>
      </w:r>
    </w:p>
    <w:p w14:paraId="6A3C3F2C" w14:textId="67F92115" w:rsidR="006D2455" w:rsidRPr="006F78A5" w:rsidRDefault="006D2455" w:rsidP="00DE5DA5">
      <w:pPr>
        <w:pStyle w:val="responsebox"/>
        <w:spacing w:after="0" w:line="276" w:lineRule="auto"/>
        <w:ind w:left="2139" w:firstLine="0"/>
        <w:rPr>
          <w:rFonts w:ascii="Times New Roman" w:hAnsi="Times New Roman" w:cs="Times New Roman"/>
          <w:szCs w:val="22"/>
          <w:lang w:val="en-US"/>
        </w:rPr>
      </w:pPr>
      <w:r w:rsidRPr="00F6523A">
        <w:rPr>
          <w:rFonts w:ascii="Times New Roman" w:hAnsi="Times New Roman" w:cs="Times New Roman"/>
          <w:szCs w:val="22"/>
        </w:rPr>
        <w:fldChar w:fldCharType="begin">
          <w:ffData>
            <w:name w:val="Check2"/>
            <w:enabled/>
            <w:calcOnExit w:val="0"/>
            <w:checkBox>
              <w:sizeAuto/>
              <w:default w:val="0"/>
            </w:checkBox>
          </w:ffData>
        </w:fldChar>
      </w:r>
      <w:r w:rsidRPr="006F78A5">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F6523A">
        <w:rPr>
          <w:rFonts w:ascii="Times New Roman" w:hAnsi="Times New Roman" w:cs="Times New Roman"/>
          <w:szCs w:val="22"/>
        </w:rPr>
        <w:fldChar w:fldCharType="end"/>
      </w:r>
      <w:r>
        <w:rPr>
          <w:rFonts w:ascii="Times New Roman" w:hAnsi="Times New Roman" w:cs="Times New Roman"/>
          <w:szCs w:val="22"/>
          <w:vertAlign w:val="subscript"/>
          <w:lang w:val="en-US"/>
        </w:rPr>
        <w:t>5</w:t>
      </w:r>
      <w:r w:rsidRPr="006F78A5">
        <w:rPr>
          <w:rFonts w:ascii="Times New Roman" w:hAnsi="Times New Roman" w:cs="Times New Roman"/>
          <w:szCs w:val="22"/>
          <w:vertAlign w:val="subscript"/>
          <w:lang w:val="en-US"/>
        </w:rPr>
        <w:t xml:space="preserve">   </w:t>
      </w:r>
      <w:r w:rsidR="00DE5DA5">
        <w:rPr>
          <w:rFonts w:ascii="Times New Roman" w:hAnsi="Times New Roman" w:cs="Times New Roman"/>
          <w:szCs w:val="22"/>
          <w:vertAlign w:val="subscript"/>
          <w:lang w:val="en-US"/>
        </w:rPr>
        <w:t xml:space="preserve">      </w:t>
      </w:r>
      <w:r>
        <w:rPr>
          <w:rFonts w:ascii="Times New Roman" w:hAnsi="Times New Roman" w:cs="Times New Roman"/>
          <w:szCs w:val="22"/>
          <w:lang w:val="en-US"/>
        </w:rPr>
        <w:t>U</w:t>
      </w:r>
      <w:r w:rsidR="00396D62">
        <w:rPr>
          <w:rFonts w:ascii="Times New Roman" w:hAnsi="Times New Roman" w:cs="Times New Roman"/>
          <w:szCs w:val="22"/>
          <w:lang w:val="en-US"/>
        </w:rPr>
        <w:t>S</w:t>
      </w:r>
      <w:r>
        <w:rPr>
          <w:rFonts w:ascii="Times New Roman" w:hAnsi="Times New Roman" w:cs="Times New Roman"/>
          <w:szCs w:val="22"/>
          <w:lang w:val="en-US"/>
        </w:rPr>
        <w:t xml:space="preserve"> Virgin Islands</w:t>
      </w:r>
    </w:p>
    <w:p w14:paraId="055D1734" w14:textId="77777777" w:rsidR="00DE5DA5" w:rsidRPr="0025223C" w:rsidRDefault="00DE5DA5" w:rsidP="00396D62">
      <w:pPr>
        <w:spacing w:line="276" w:lineRule="auto"/>
        <w:rPr>
          <w:szCs w:val="22"/>
        </w:rPr>
      </w:pPr>
    </w:p>
    <w:p w14:paraId="2294B3BB" w14:textId="0D9DE7EE" w:rsidR="003D6847" w:rsidRPr="00F868F5" w:rsidRDefault="003D6847" w:rsidP="00BF7AE8">
      <w:pPr>
        <w:pStyle w:val="QuestionsNumbered"/>
        <w:keepNext/>
        <w:numPr>
          <w:ilvl w:val="0"/>
          <w:numId w:val="7"/>
        </w:numPr>
        <w:rPr>
          <w:rFonts w:eastAsiaTheme="minorHAnsi"/>
          <w:b w:val="0"/>
          <w:bCs w:val="0"/>
        </w:rPr>
      </w:pPr>
      <w:r w:rsidRPr="00F868F5">
        <w:rPr>
          <w:rFonts w:eastAsiaTheme="minorHAnsi"/>
          <w:b w:val="0"/>
          <w:bCs w:val="0"/>
        </w:rPr>
        <w:t xml:space="preserve">Do you work for any of the following types of employers? </w:t>
      </w:r>
      <w:r w:rsidR="001C6E36" w:rsidRPr="00F868F5">
        <w:rPr>
          <w:rFonts w:eastAsiaTheme="minorHAnsi"/>
          <w:bCs w:val="0"/>
        </w:rPr>
        <w:t>(HMTS 1B)</w:t>
      </w:r>
    </w:p>
    <w:p w14:paraId="3DBFC20F" w14:textId="128363AF" w:rsidR="003D6847" w:rsidRPr="00F868F5" w:rsidRDefault="0082127A" w:rsidP="00DE5DA5">
      <w:pPr>
        <w:pStyle w:val="QuestionsNumbered"/>
        <w:keepNext/>
        <w:spacing w:line="276" w:lineRule="auto"/>
        <w:ind w:left="720" w:firstLine="0"/>
        <w:rPr>
          <w:rFonts w:eastAsiaTheme="minorHAnsi"/>
          <w:b w:val="0"/>
          <w:bCs w:val="0"/>
        </w:rPr>
      </w:pPr>
      <w:r w:rsidRPr="00F868F5">
        <w:rPr>
          <w:b w:val="0"/>
        </w:rPr>
        <w:fldChar w:fldCharType="begin">
          <w:ffData>
            <w:name w:val="Check2"/>
            <w:enabled/>
            <w:calcOnExit w:val="0"/>
            <w:checkBox>
              <w:sizeAuto/>
              <w:default w:val="0"/>
            </w:checkBox>
          </w:ffData>
        </w:fldChar>
      </w:r>
      <w:r w:rsidRPr="00F868F5">
        <w:rPr>
          <w:b w:val="0"/>
        </w:rPr>
        <w:instrText xml:space="preserve"> FORMCHECKBOX </w:instrText>
      </w:r>
      <w:r w:rsidR="00D14125">
        <w:rPr>
          <w:b w:val="0"/>
        </w:rPr>
      </w:r>
      <w:r w:rsidR="00D14125">
        <w:rPr>
          <w:b w:val="0"/>
        </w:rPr>
        <w:fldChar w:fldCharType="separate"/>
      </w:r>
      <w:r w:rsidRPr="00F868F5">
        <w:rPr>
          <w:b w:val="0"/>
        </w:rPr>
        <w:fldChar w:fldCharType="end"/>
      </w:r>
      <w:r w:rsidRPr="00F868F5">
        <w:rPr>
          <w:b w:val="0"/>
          <w:vertAlign w:val="subscript"/>
        </w:rPr>
        <w:t>1</w:t>
      </w:r>
      <w:r w:rsidRPr="00F868F5">
        <w:rPr>
          <w:b w:val="0"/>
        </w:rPr>
        <w:tab/>
      </w:r>
      <w:r w:rsidR="00DE5DA5" w:rsidRPr="00F868F5">
        <w:rPr>
          <w:b w:val="0"/>
        </w:rPr>
        <w:t xml:space="preserve"> </w:t>
      </w:r>
      <w:r w:rsidR="003D6847" w:rsidRPr="00F868F5">
        <w:rPr>
          <w:rFonts w:eastAsiaTheme="minorHAnsi"/>
          <w:b w:val="0"/>
          <w:bCs w:val="0"/>
        </w:rPr>
        <w:t xml:space="preserve">Government agency  </w:t>
      </w:r>
      <w:r w:rsidR="003D6847" w:rsidRPr="00F868F5">
        <w:rPr>
          <w:rFonts w:eastAsiaTheme="minorHAnsi"/>
          <w:b w:val="0"/>
          <w:bCs w:val="0"/>
        </w:rPr>
        <w:tab/>
      </w:r>
      <w:r w:rsidR="006263B5" w:rsidRPr="00B43C33">
        <w:sym w:font="Wingdings" w:char="F0E0"/>
      </w:r>
      <w:r w:rsidR="006263B5">
        <w:t>SCREEN OUT</w:t>
      </w:r>
      <w:r w:rsidR="003D6847" w:rsidRPr="00F868F5">
        <w:rPr>
          <w:rFonts w:eastAsiaTheme="minorHAnsi"/>
          <w:b w:val="0"/>
          <w:bCs w:val="0"/>
        </w:rPr>
        <w:tab/>
      </w:r>
      <w:r w:rsidR="003D6847" w:rsidRPr="00F868F5">
        <w:rPr>
          <w:rFonts w:eastAsiaTheme="minorHAnsi"/>
          <w:b w:val="0"/>
          <w:bCs w:val="0"/>
        </w:rPr>
        <w:tab/>
      </w:r>
    </w:p>
    <w:p w14:paraId="00848AFA" w14:textId="5593EDF1" w:rsidR="003D6847" w:rsidRPr="00F868F5" w:rsidRDefault="0082127A" w:rsidP="00DE5DA5">
      <w:pPr>
        <w:pStyle w:val="QuestionsNumbered"/>
        <w:keepNext/>
        <w:spacing w:line="276" w:lineRule="auto"/>
        <w:ind w:left="720" w:firstLine="0"/>
        <w:rPr>
          <w:rFonts w:eastAsiaTheme="minorHAnsi"/>
          <w:b w:val="0"/>
          <w:bCs w:val="0"/>
        </w:rPr>
      </w:pPr>
      <w:r w:rsidRPr="00F868F5">
        <w:rPr>
          <w:b w:val="0"/>
        </w:rPr>
        <w:fldChar w:fldCharType="begin">
          <w:ffData>
            <w:name w:val="Check2"/>
            <w:enabled/>
            <w:calcOnExit w:val="0"/>
            <w:checkBox>
              <w:sizeAuto/>
              <w:default w:val="0"/>
            </w:checkBox>
          </w:ffData>
        </w:fldChar>
      </w:r>
      <w:r w:rsidRPr="00F868F5">
        <w:rPr>
          <w:b w:val="0"/>
        </w:rPr>
        <w:instrText xml:space="preserve"> FORMCHECKBOX </w:instrText>
      </w:r>
      <w:r w:rsidR="00D14125">
        <w:rPr>
          <w:b w:val="0"/>
        </w:rPr>
      </w:r>
      <w:r w:rsidR="00D14125">
        <w:rPr>
          <w:b w:val="0"/>
        </w:rPr>
        <w:fldChar w:fldCharType="separate"/>
      </w:r>
      <w:r w:rsidRPr="00F868F5">
        <w:rPr>
          <w:b w:val="0"/>
        </w:rPr>
        <w:fldChar w:fldCharType="end"/>
      </w:r>
      <w:r w:rsidRPr="00F868F5">
        <w:rPr>
          <w:b w:val="0"/>
          <w:vertAlign w:val="subscript"/>
        </w:rPr>
        <w:t xml:space="preserve">2     </w:t>
      </w:r>
      <w:r w:rsidR="00DE5DA5" w:rsidRPr="00F868F5">
        <w:rPr>
          <w:b w:val="0"/>
          <w:vertAlign w:val="subscript"/>
        </w:rPr>
        <w:t xml:space="preserve">        </w:t>
      </w:r>
      <w:r w:rsidR="003D6847" w:rsidRPr="00F868F5">
        <w:rPr>
          <w:rFonts w:eastAsiaTheme="minorHAnsi"/>
          <w:b w:val="0"/>
          <w:bCs w:val="0"/>
        </w:rPr>
        <w:t xml:space="preserve">Public health or health care agency  </w:t>
      </w:r>
      <w:r w:rsidR="003D6847" w:rsidRPr="00F868F5">
        <w:rPr>
          <w:rFonts w:eastAsiaTheme="minorHAnsi"/>
          <w:b w:val="0"/>
          <w:bCs w:val="0"/>
        </w:rPr>
        <w:tab/>
      </w:r>
      <w:r w:rsidR="006263B5" w:rsidRPr="00B43C33">
        <w:sym w:font="Wingdings" w:char="F0E0"/>
      </w:r>
      <w:r w:rsidR="006263B5">
        <w:t>SCREEN OUT</w:t>
      </w:r>
    </w:p>
    <w:p w14:paraId="77D43DE8" w14:textId="271C0753" w:rsidR="003D6847" w:rsidRDefault="0082127A" w:rsidP="00DE5DA5">
      <w:pPr>
        <w:pStyle w:val="QuestionsNumbered"/>
        <w:keepNext/>
        <w:spacing w:line="276" w:lineRule="auto"/>
        <w:ind w:left="696" w:firstLine="24"/>
      </w:pPr>
      <w:r w:rsidRPr="00F868F5">
        <w:rPr>
          <w:b w:val="0"/>
        </w:rPr>
        <w:fldChar w:fldCharType="begin">
          <w:ffData>
            <w:name w:val="Check2"/>
            <w:enabled/>
            <w:calcOnExit w:val="0"/>
            <w:checkBox>
              <w:sizeAuto/>
              <w:default w:val="0"/>
            </w:checkBox>
          </w:ffData>
        </w:fldChar>
      </w:r>
      <w:r w:rsidRPr="00F868F5">
        <w:rPr>
          <w:b w:val="0"/>
        </w:rPr>
        <w:instrText xml:space="preserve"> FORMCHECKBOX </w:instrText>
      </w:r>
      <w:r w:rsidR="00D14125">
        <w:rPr>
          <w:b w:val="0"/>
        </w:rPr>
      </w:r>
      <w:r w:rsidR="00D14125">
        <w:rPr>
          <w:b w:val="0"/>
        </w:rPr>
        <w:fldChar w:fldCharType="separate"/>
      </w:r>
      <w:r w:rsidRPr="00F868F5">
        <w:rPr>
          <w:b w:val="0"/>
        </w:rPr>
        <w:fldChar w:fldCharType="end"/>
      </w:r>
      <w:r w:rsidRPr="00F868F5">
        <w:rPr>
          <w:b w:val="0"/>
          <w:vertAlign w:val="subscript"/>
        </w:rPr>
        <w:t>3</w:t>
      </w:r>
      <w:r w:rsidRPr="00F868F5">
        <w:rPr>
          <w:b w:val="0"/>
        </w:rPr>
        <w:tab/>
        <w:t xml:space="preserve"> </w:t>
      </w:r>
      <w:r w:rsidR="003D6847" w:rsidRPr="00F868F5">
        <w:rPr>
          <w:rFonts w:eastAsiaTheme="minorHAnsi"/>
          <w:b w:val="0"/>
          <w:bCs w:val="0"/>
        </w:rPr>
        <w:t xml:space="preserve">Marketing firm/agency </w:t>
      </w:r>
      <w:r w:rsidR="003D6847" w:rsidRPr="00F868F5">
        <w:rPr>
          <w:rFonts w:eastAsiaTheme="minorHAnsi"/>
          <w:b w:val="0"/>
          <w:bCs w:val="0"/>
        </w:rPr>
        <w:tab/>
      </w:r>
      <w:r w:rsidR="003D6847" w:rsidRPr="00F868F5">
        <w:rPr>
          <w:rFonts w:eastAsiaTheme="minorHAnsi"/>
          <w:b w:val="0"/>
          <w:bCs w:val="0"/>
        </w:rPr>
        <w:tab/>
      </w:r>
      <w:r w:rsidR="006263B5" w:rsidRPr="00B43C33">
        <w:sym w:font="Wingdings" w:char="F0E0"/>
      </w:r>
      <w:r w:rsidR="006263B5">
        <w:t>SCREEN OUT</w:t>
      </w:r>
    </w:p>
    <w:p w14:paraId="42280E00" w14:textId="08A53BFA" w:rsidR="00633F32" w:rsidRDefault="00633F32" w:rsidP="00DE5DA5">
      <w:pPr>
        <w:pStyle w:val="QuestionsNumbered"/>
        <w:keepNext/>
        <w:spacing w:line="276" w:lineRule="auto"/>
        <w:ind w:left="696" w:firstLine="24"/>
        <w:rPr>
          <w:rFonts w:eastAsiaTheme="minorHAnsi"/>
          <w:b w:val="0"/>
          <w:bCs w:val="0"/>
        </w:rPr>
      </w:pPr>
      <w:r w:rsidRPr="00F868F5">
        <w:rPr>
          <w:b w:val="0"/>
        </w:rPr>
        <w:fldChar w:fldCharType="begin">
          <w:ffData>
            <w:name w:val="Check2"/>
            <w:enabled/>
            <w:calcOnExit w:val="0"/>
            <w:checkBox>
              <w:sizeAuto/>
              <w:default w:val="0"/>
            </w:checkBox>
          </w:ffData>
        </w:fldChar>
      </w:r>
      <w:r w:rsidRPr="00F868F5">
        <w:rPr>
          <w:b w:val="0"/>
        </w:rPr>
        <w:instrText xml:space="preserve"> FORMCHECKBOX </w:instrText>
      </w:r>
      <w:r w:rsidR="00D14125">
        <w:rPr>
          <w:b w:val="0"/>
        </w:rPr>
      </w:r>
      <w:r w:rsidR="00D14125">
        <w:rPr>
          <w:b w:val="0"/>
        </w:rPr>
        <w:fldChar w:fldCharType="separate"/>
      </w:r>
      <w:r w:rsidRPr="00F868F5">
        <w:rPr>
          <w:b w:val="0"/>
        </w:rPr>
        <w:fldChar w:fldCharType="end"/>
      </w:r>
      <w:r>
        <w:rPr>
          <w:b w:val="0"/>
          <w:vertAlign w:val="subscript"/>
        </w:rPr>
        <w:t xml:space="preserve">4            </w:t>
      </w:r>
      <w:r>
        <w:rPr>
          <w:rFonts w:eastAsiaTheme="minorHAnsi"/>
          <w:b w:val="0"/>
          <w:bCs w:val="0"/>
        </w:rPr>
        <w:t>None of the above</w:t>
      </w:r>
    </w:p>
    <w:p w14:paraId="45FA8969" w14:textId="77777777" w:rsidR="00633F32" w:rsidRPr="00F868F5" w:rsidRDefault="00633F32" w:rsidP="00DE5DA5">
      <w:pPr>
        <w:pStyle w:val="QuestionsNumbered"/>
        <w:keepNext/>
        <w:spacing w:line="276" w:lineRule="auto"/>
        <w:ind w:left="696" w:firstLine="24"/>
        <w:rPr>
          <w:rFonts w:eastAsiaTheme="minorHAnsi"/>
          <w:b w:val="0"/>
          <w:bCs w:val="0"/>
        </w:rPr>
      </w:pPr>
    </w:p>
    <w:p w14:paraId="60848F1A" w14:textId="6ED8D437" w:rsidR="004B1790" w:rsidRPr="004B1790" w:rsidRDefault="004B1790" w:rsidP="004B1790">
      <w:pPr>
        <w:numPr>
          <w:ilvl w:val="0"/>
          <w:numId w:val="7"/>
        </w:numPr>
      </w:pPr>
      <w:r w:rsidRPr="004B1790">
        <w:t>What is the highest grade or year of school you finished?</w:t>
      </w:r>
    </w:p>
    <w:p w14:paraId="5872B37B"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1</w:t>
      </w:r>
      <w:r w:rsidRPr="004B1790">
        <w:rPr>
          <w:color w:val="auto"/>
        </w:rPr>
        <w:tab/>
        <w:t>Never attended school or only attended kindergarten</w:t>
      </w:r>
    </w:p>
    <w:p w14:paraId="435C6A1F"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2</w:t>
      </w:r>
      <w:r w:rsidRPr="004B1790">
        <w:rPr>
          <w:color w:val="auto"/>
        </w:rPr>
        <w:tab/>
        <w:t>Grades 1 through 8 (elementary)</w:t>
      </w:r>
    </w:p>
    <w:p w14:paraId="4B600B71"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3</w:t>
      </w:r>
      <w:r w:rsidRPr="004B1790">
        <w:rPr>
          <w:color w:val="auto"/>
        </w:rPr>
        <w:tab/>
        <w:t>Grades 9 through 11 (some high school)</w:t>
      </w:r>
    </w:p>
    <w:p w14:paraId="3EA3C245"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4</w:t>
      </w:r>
      <w:r w:rsidRPr="004B1790">
        <w:rPr>
          <w:color w:val="auto"/>
        </w:rPr>
        <w:tab/>
        <w:t>Grade 12 or GED (high school graduate)</w:t>
      </w:r>
    </w:p>
    <w:p w14:paraId="2B60B133"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5</w:t>
      </w:r>
      <w:r w:rsidRPr="004B1790">
        <w:rPr>
          <w:color w:val="auto"/>
        </w:rPr>
        <w:tab/>
        <w:t>College 1 year to 3 years (some college or technical school)</w:t>
      </w:r>
    </w:p>
    <w:p w14:paraId="377ACD17" w14:textId="77777777" w:rsidR="004B1790" w:rsidRPr="004B1790" w:rsidRDefault="004B1790" w:rsidP="004B1790">
      <w:pPr>
        <w:pStyle w:val="Response"/>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6</w:t>
      </w:r>
      <w:r w:rsidRPr="004B1790">
        <w:rPr>
          <w:color w:val="auto"/>
        </w:rPr>
        <w:tab/>
        <w:t>College 4 years or more (college graduate)</w:t>
      </w:r>
    </w:p>
    <w:p w14:paraId="7D1AC3D8" w14:textId="77777777" w:rsidR="004B1790" w:rsidRPr="004B1790" w:rsidRDefault="004B1790" w:rsidP="004B1790">
      <w:pPr>
        <w:pStyle w:val="ResponseLast"/>
        <w:rPr>
          <w:color w:val="auto"/>
        </w:rPr>
      </w:pPr>
      <w:r w:rsidRPr="004B1790">
        <w:rPr>
          <w:color w:val="auto"/>
        </w:rPr>
        <w:fldChar w:fldCharType="begin">
          <w:ffData>
            <w:name w:val="Check2"/>
            <w:enabled/>
            <w:calcOnExit w:val="0"/>
            <w:checkBox>
              <w:sizeAuto/>
              <w:default w:val="0"/>
            </w:checkBox>
          </w:ffData>
        </w:fldChar>
      </w:r>
      <w:r w:rsidRPr="004B1790">
        <w:rPr>
          <w:color w:val="auto"/>
        </w:rPr>
        <w:instrText xml:space="preserve"> FORMCHECKBOX </w:instrText>
      </w:r>
      <w:r w:rsidR="00D14125">
        <w:rPr>
          <w:color w:val="auto"/>
        </w:rPr>
      </w:r>
      <w:r w:rsidR="00D14125">
        <w:rPr>
          <w:color w:val="auto"/>
        </w:rPr>
        <w:fldChar w:fldCharType="separate"/>
      </w:r>
      <w:r w:rsidRPr="004B1790">
        <w:rPr>
          <w:color w:val="auto"/>
        </w:rPr>
        <w:fldChar w:fldCharType="end"/>
      </w:r>
      <w:r w:rsidRPr="004B1790">
        <w:rPr>
          <w:color w:val="auto"/>
          <w:vertAlign w:val="subscript"/>
        </w:rPr>
        <w:t>9</w:t>
      </w:r>
      <w:r w:rsidRPr="004B1790">
        <w:rPr>
          <w:color w:val="auto"/>
        </w:rPr>
        <w:tab/>
        <w:t>Refuse to answer</w:t>
      </w:r>
    </w:p>
    <w:p w14:paraId="28B9F49B" w14:textId="77777777" w:rsidR="004B1790" w:rsidRDefault="004B1790" w:rsidP="004B1790">
      <w:pPr>
        <w:pStyle w:val="QuestionsNumbered"/>
        <w:keepNext/>
        <w:ind w:left="360" w:firstLine="0"/>
        <w:rPr>
          <w:rFonts w:eastAsiaTheme="minorHAnsi"/>
          <w:b w:val="0"/>
          <w:bCs w:val="0"/>
        </w:rPr>
      </w:pPr>
    </w:p>
    <w:p w14:paraId="79F8E12F" w14:textId="13E3E44C" w:rsidR="00AB6827" w:rsidRPr="00BF7AE8" w:rsidRDefault="00AB6827" w:rsidP="00BF7AE8">
      <w:pPr>
        <w:pStyle w:val="QuestionsNumbered"/>
        <w:keepNext/>
        <w:numPr>
          <w:ilvl w:val="0"/>
          <w:numId w:val="7"/>
        </w:numPr>
        <w:rPr>
          <w:rFonts w:eastAsiaTheme="minorHAnsi"/>
          <w:b w:val="0"/>
          <w:bCs w:val="0"/>
        </w:rPr>
      </w:pPr>
      <w:r w:rsidRPr="00BF7AE8">
        <w:rPr>
          <w:rFonts w:eastAsiaTheme="minorHAnsi"/>
          <w:b w:val="0"/>
          <w:bCs w:val="0"/>
        </w:rPr>
        <w:t>Which best describes your total (personal or household) income during the past year?</w:t>
      </w:r>
      <w:r w:rsidR="00067368" w:rsidRPr="00BF7AE8">
        <w:rPr>
          <w:rFonts w:eastAsiaTheme="minorHAnsi"/>
          <w:bCs w:val="0"/>
        </w:rPr>
        <w:t xml:space="preserve"> </w:t>
      </w:r>
      <w:r w:rsidR="004220F6" w:rsidRPr="00BF7AE8">
        <w:rPr>
          <w:rFonts w:eastAsiaTheme="minorHAnsi"/>
          <w:bCs w:val="0"/>
        </w:rPr>
        <w:t>(HMTS 13A</w:t>
      </w:r>
      <w:r w:rsidR="00067368" w:rsidRPr="00BF7AE8">
        <w:rPr>
          <w:rFonts w:eastAsiaTheme="minorHAnsi"/>
          <w:bCs w:val="0"/>
        </w:rPr>
        <w:t>)</w:t>
      </w:r>
    </w:p>
    <w:p w14:paraId="5BE3CBAF" w14:textId="77777777" w:rsidR="00AB6827" w:rsidRPr="0025223C" w:rsidRDefault="00AB6827" w:rsidP="00AB6827">
      <w:pPr>
        <w:pStyle w:val="responsebox"/>
        <w:keepLines w:val="0"/>
        <w:spacing w:after="0" w:line="276" w:lineRule="auto"/>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Less than $20,000</w:t>
      </w:r>
    </w:p>
    <w:p w14:paraId="4D09E7B1" w14:textId="77777777" w:rsidR="00AB6827" w:rsidRPr="0025223C" w:rsidRDefault="00AB6827" w:rsidP="00AB6827">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2</w:t>
      </w:r>
      <w:r w:rsidRPr="0025223C">
        <w:rPr>
          <w:rFonts w:ascii="Times New Roman" w:hAnsi="Times New Roman" w:cs="Times New Roman"/>
          <w:szCs w:val="22"/>
          <w:lang w:val="en-US"/>
        </w:rPr>
        <w:tab/>
        <w:t>$20,00</w:t>
      </w:r>
      <w:r>
        <w:rPr>
          <w:rFonts w:ascii="Times New Roman" w:hAnsi="Times New Roman" w:cs="Times New Roman"/>
          <w:szCs w:val="22"/>
          <w:lang w:val="en-US"/>
        </w:rPr>
        <w:t>0</w:t>
      </w:r>
      <w:r w:rsidRPr="0025223C">
        <w:rPr>
          <w:rFonts w:ascii="Times New Roman" w:hAnsi="Times New Roman" w:cs="Times New Roman"/>
          <w:szCs w:val="22"/>
          <w:lang w:val="en-US"/>
        </w:rPr>
        <w:t xml:space="preserve"> to $30,000</w:t>
      </w:r>
    </w:p>
    <w:p w14:paraId="100A5974" w14:textId="77777777" w:rsidR="00AB6827" w:rsidRPr="0025223C" w:rsidRDefault="00AB6827" w:rsidP="00AB6827">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3</w:t>
      </w:r>
      <w:r w:rsidRPr="0025223C">
        <w:rPr>
          <w:rFonts w:ascii="Times New Roman" w:hAnsi="Times New Roman" w:cs="Times New Roman"/>
          <w:szCs w:val="22"/>
          <w:lang w:val="en-US"/>
        </w:rPr>
        <w:tab/>
        <w:t>$30,001 to $40,000</w:t>
      </w:r>
    </w:p>
    <w:p w14:paraId="78167D0C" w14:textId="77777777" w:rsidR="00AB6827" w:rsidRPr="0025223C" w:rsidRDefault="00AB6827" w:rsidP="00AB6827">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4</w:t>
      </w:r>
      <w:r w:rsidRPr="0025223C">
        <w:rPr>
          <w:rFonts w:ascii="Times New Roman" w:hAnsi="Times New Roman" w:cs="Times New Roman"/>
          <w:szCs w:val="22"/>
          <w:lang w:val="en-US"/>
        </w:rPr>
        <w:tab/>
        <w:t>$40,001 to $50,000</w:t>
      </w:r>
    </w:p>
    <w:p w14:paraId="11C82142" w14:textId="77777777" w:rsidR="00AB6827" w:rsidRPr="0025223C" w:rsidRDefault="00AB6827" w:rsidP="00AB6827">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5</w:t>
      </w:r>
      <w:r w:rsidRPr="0025223C">
        <w:rPr>
          <w:rFonts w:ascii="Times New Roman" w:hAnsi="Times New Roman" w:cs="Times New Roman"/>
          <w:szCs w:val="22"/>
          <w:lang w:val="en-US"/>
        </w:rPr>
        <w:tab/>
        <w:t>$50,001 or more</w:t>
      </w:r>
    </w:p>
    <w:p w14:paraId="45B0AA08" w14:textId="77777777" w:rsidR="00AB6827" w:rsidRPr="0025223C" w:rsidRDefault="00AB6827" w:rsidP="00AB6827">
      <w:pPr>
        <w:pStyle w:val="responsebox"/>
        <w:spacing w:after="0" w:line="276" w:lineRule="auto"/>
        <w:ind w:left="126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99</w:t>
      </w:r>
      <w:r w:rsidRPr="0025223C">
        <w:rPr>
          <w:rFonts w:ascii="Times New Roman" w:hAnsi="Times New Roman" w:cs="Times New Roman"/>
          <w:szCs w:val="22"/>
          <w:lang w:val="en-US"/>
        </w:rPr>
        <w:tab/>
        <w:t>Prefer not to answer</w:t>
      </w:r>
    </w:p>
    <w:p w14:paraId="703AAD6B" w14:textId="77777777" w:rsidR="00DE5DA5" w:rsidRPr="00591F00" w:rsidRDefault="00DE5DA5" w:rsidP="00591F00"/>
    <w:p w14:paraId="141B7EAD" w14:textId="5DE689A0" w:rsidR="00427485" w:rsidRPr="00DE5DA5" w:rsidRDefault="00DE5DA5">
      <w:pPr>
        <w:rPr>
          <w:b/>
          <w:szCs w:val="22"/>
        </w:rPr>
      </w:pPr>
      <w:r w:rsidRPr="00DE5DA5">
        <w:rPr>
          <w:b/>
          <w:szCs w:val="22"/>
        </w:rPr>
        <w:t>II.</w:t>
      </w:r>
      <w:r w:rsidRPr="00DE5DA5">
        <w:rPr>
          <w:b/>
          <w:szCs w:val="22"/>
        </w:rPr>
        <w:tab/>
      </w:r>
      <w:r w:rsidR="00427485" w:rsidRPr="00DE5DA5">
        <w:rPr>
          <w:b/>
          <w:szCs w:val="22"/>
        </w:rPr>
        <w:t>Health Literacy Questions</w:t>
      </w:r>
      <w:r w:rsidR="003E7E47" w:rsidRPr="00DE5DA5">
        <w:rPr>
          <w:rStyle w:val="FootnoteReference"/>
          <w:b/>
          <w:szCs w:val="22"/>
        </w:rPr>
        <w:footnoteReference w:id="1"/>
      </w:r>
    </w:p>
    <w:p w14:paraId="7DD76BDD" w14:textId="77777777" w:rsidR="00427485" w:rsidRDefault="00427485">
      <w:pPr>
        <w:rPr>
          <w:b/>
          <w:szCs w:val="22"/>
          <w:u w:val="single"/>
        </w:rPr>
      </w:pPr>
    </w:p>
    <w:p w14:paraId="4C520641" w14:textId="599C6C05" w:rsidR="002254E9" w:rsidRPr="00D0087B" w:rsidRDefault="00164DDD">
      <w:pPr>
        <w:rPr>
          <w:szCs w:val="22"/>
        </w:rPr>
      </w:pPr>
      <w:r w:rsidRPr="00D0087B">
        <w:rPr>
          <w:szCs w:val="22"/>
        </w:rPr>
        <w:t>[</w:t>
      </w:r>
      <w:r w:rsidR="00427485" w:rsidRPr="00D0087B">
        <w:rPr>
          <w:szCs w:val="22"/>
        </w:rPr>
        <w:t xml:space="preserve">THESE SCREENING QUESTIONS WILL BE USED </w:t>
      </w:r>
      <w:r w:rsidR="00F13490" w:rsidRPr="00D0087B">
        <w:rPr>
          <w:szCs w:val="22"/>
        </w:rPr>
        <w:t>TO</w:t>
      </w:r>
      <w:r w:rsidR="00DE1E49" w:rsidRPr="00D0087B">
        <w:rPr>
          <w:szCs w:val="22"/>
        </w:rPr>
        <w:t xml:space="preserve"> ASSESS </w:t>
      </w:r>
      <w:r w:rsidR="00427485" w:rsidRPr="00D0087B">
        <w:rPr>
          <w:szCs w:val="22"/>
        </w:rPr>
        <w:t>LOWER LITERACY AUDIENCE.]</w:t>
      </w:r>
    </w:p>
    <w:p w14:paraId="6EFC0A63" w14:textId="77777777" w:rsidR="00D372C0" w:rsidRPr="00D372C0" w:rsidRDefault="00D372C0" w:rsidP="00D372C0">
      <w:pPr>
        <w:rPr>
          <w:szCs w:val="22"/>
        </w:rPr>
      </w:pPr>
    </w:p>
    <w:p w14:paraId="50FAACC7" w14:textId="485B0068" w:rsidR="002254E9" w:rsidRPr="00BF7AE8" w:rsidRDefault="002254E9" w:rsidP="00BF7AE8">
      <w:pPr>
        <w:pStyle w:val="ListParagraph"/>
        <w:numPr>
          <w:ilvl w:val="0"/>
          <w:numId w:val="7"/>
        </w:numPr>
        <w:rPr>
          <w:rFonts w:ascii="Times New Roman" w:eastAsiaTheme="minorHAnsi" w:hAnsi="Times New Roman"/>
        </w:rPr>
      </w:pPr>
      <w:r w:rsidRPr="00BF7AE8">
        <w:rPr>
          <w:rFonts w:ascii="Times New Roman" w:hAnsi="Times New Roman"/>
        </w:rPr>
        <w:t>How confident are you</w:t>
      </w:r>
      <w:r w:rsidR="00164DDD" w:rsidRPr="00BF7AE8">
        <w:rPr>
          <w:rFonts w:ascii="Times New Roman" w:hAnsi="Times New Roman"/>
        </w:rPr>
        <w:t xml:space="preserve"> filling out </w:t>
      </w:r>
      <w:r w:rsidR="005564F2" w:rsidRPr="00BF7AE8">
        <w:rPr>
          <w:rFonts w:ascii="Times New Roman" w:hAnsi="Times New Roman"/>
        </w:rPr>
        <w:t>medical</w:t>
      </w:r>
      <w:r w:rsidR="006263B5" w:rsidRPr="00BF7AE8">
        <w:rPr>
          <w:rFonts w:ascii="Times New Roman" w:hAnsi="Times New Roman"/>
        </w:rPr>
        <w:t xml:space="preserve"> </w:t>
      </w:r>
      <w:r w:rsidR="00164DDD" w:rsidRPr="00BF7AE8">
        <w:rPr>
          <w:rFonts w:ascii="Times New Roman" w:hAnsi="Times New Roman"/>
        </w:rPr>
        <w:t>forms by yourself</w:t>
      </w:r>
      <w:r w:rsidR="00164DDD" w:rsidRPr="00BF7AE8">
        <w:rPr>
          <w:rFonts w:ascii="Times New Roman" w:hAnsi="Times New Roman"/>
          <w:i/>
        </w:rPr>
        <w:t>?</w:t>
      </w:r>
      <w:r w:rsidR="00B55E57" w:rsidRPr="00BF7AE8">
        <w:rPr>
          <w:rFonts w:ascii="Times New Roman" w:hAnsi="Times New Roman"/>
          <w:i/>
        </w:rPr>
        <w:t xml:space="preserve">   </w:t>
      </w:r>
      <w:r w:rsidR="00B55E57" w:rsidRPr="00BF7AE8">
        <w:rPr>
          <w:rFonts w:ascii="Times New Roman" w:hAnsi="Times New Roman"/>
        </w:rPr>
        <w:t>[</w:t>
      </w:r>
      <w:r w:rsidR="00A47203" w:rsidRPr="00BF7AE8">
        <w:rPr>
          <w:rFonts w:ascii="Times New Roman" w:hAnsi="Times New Roman"/>
        </w:rPr>
        <w:t xml:space="preserve">PROGRAMMING NOTE: </w:t>
      </w:r>
      <w:r w:rsidR="00B55E57" w:rsidRPr="00BF7AE8">
        <w:rPr>
          <w:rFonts w:ascii="Times New Roman" w:eastAsiaTheme="minorHAnsi" w:hAnsi="Times New Roman"/>
        </w:rPr>
        <w:t xml:space="preserve">CONFIDENT WITH FORMS] </w:t>
      </w:r>
    </w:p>
    <w:p w14:paraId="4710073C" w14:textId="34859789"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D14125">
        <w:rPr>
          <w:szCs w:val="22"/>
        </w:rPr>
      </w:r>
      <w:r w:rsidR="00D14125">
        <w:rPr>
          <w:szCs w:val="22"/>
        </w:rPr>
        <w:fldChar w:fldCharType="separate"/>
      </w:r>
      <w:r w:rsidRPr="00D372C0">
        <w:rPr>
          <w:szCs w:val="22"/>
        </w:rPr>
        <w:fldChar w:fldCharType="end"/>
      </w:r>
      <w:r w:rsidR="00D74F2E" w:rsidRPr="00D372C0">
        <w:rPr>
          <w:szCs w:val="22"/>
          <w:vertAlign w:val="subscript"/>
        </w:rPr>
        <w:t>5</w:t>
      </w:r>
      <w:r w:rsidRPr="00D372C0">
        <w:rPr>
          <w:szCs w:val="22"/>
        </w:rPr>
        <w:tab/>
      </w:r>
      <w:r w:rsidR="00D5012E">
        <w:rPr>
          <w:szCs w:val="22"/>
        </w:rPr>
        <w:t>Extremely</w:t>
      </w:r>
      <w:r w:rsidRPr="00D372C0">
        <w:rPr>
          <w:szCs w:val="22"/>
        </w:rPr>
        <w:t xml:space="preserve"> </w:t>
      </w:r>
      <w:r w:rsidR="006263B5" w:rsidRPr="006263B5">
        <w:rPr>
          <w:szCs w:val="22"/>
        </w:rPr>
        <w:sym w:font="Wingdings" w:char="F0E0"/>
      </w:r>
      <w:r w:rsidR="006263B5">
        <w:rPr>
          <w:szCs w:val="22"/>
        </w:rPr>
        <w:t xml:space="preserve"> </w:t>
      </w:r>
      <w:r w:rsidR="006263B5">
        <w:rPr>
          <w:szCs w:val="22"/>
        </w:rPr>
        <w:tab/>
        <w:t>“ADEQUATE” HEALTH LITERACY</w:t>
      </w:r>
    </w:p>
    <w:p w14:paraId="4CF25380" w14:textId="0D7BDFD0" w:rsidR="00322F44" w:rsidRPr="00D372C0" w:rsidRDefault="00322F44" w:rsidP="00D372C0">
      <w:pPr>
        <w:spacing w:line="276" w:lineRule="auto"/>
        <w:ind w:left="720"/>
        <w:rPr>
          <w:rStyle w:val="Emphasis"/>
          <w:i w:val="0"/>
          <w:lang w:val="en"/>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D14125">
        <w:rPr>
          <w:szCs w:val="22"/>
        </w:rPr>
      </w:r>
      <w:r w:rsidR="00D14125">
        <w:rPr>
          <w:szCs w:val="22"/>
        </w:rPr>
        <w:fldChar w:fldCharType="separate"/>
      </w:r>
      <w:r w:rsidRPr="00D372C0">
        <w:rPr>
          <w:szCs w:val="22"/>
        </w:rPr>
        <w:fldChar w:fldCharType="end"/>
      </w:r>
      <w:r w:rsidR="00D74F2E" w:rsidRPr="00D372C0">
        <w:rPr>
          <w:szCs w:val="22"/>
          <w:vertAlign w:val="subscript"/>
        </w:rPr>
        <w:t>4</w:t>
      </w:r>
      <w:r w:rsidRPr="00D372C0">
        <w:rPr>
          <w:szCs w:val="22"/>
        </w:rPr>
        <w:tab/>
      </w:r>
      <w:r w:rsidR="00D5012E">
        <w:rPr>
          <w:rStyle w:val="Emphasis"/>
          <w:i w:val="0"/>
          <w:lang w:val="en"/>
        </w:rPr>
        <w:t>Quite a bit</w:t>
      </w:r>
      <w:r w:rsidR="006263B5">
        <w:rPr>
          <w:rStyle w:val="Emphasis"/>
          <w:i w:val="0"/>
          <w:lang w:val="en"/>
        </w:rPr>
        <w:t xml:space="preserve"> </w:t>
      </w:r>
      <w:r w:rsidR="006263B5" w:rsidRPr="006263B5">
        <w:rPr>
          <w:szCs w:val="22"/>
        </w:rPr>
        <w:sym w:font="Wingdings" w:char="F0E0"/>
      </w:r>
      <w:r w:rsidR="006263B5">
        <w:rPr>
          <w:szCs w:val="22"/>
        </w:rPr>
        <w:t xml:space="preserve"> </w:t>
      </w:r>
      <w:r w:rsidR="006263B5">
        <w:rPr>
          <w:szCs w:val="22"/>
        </w:rPr>
        <w:tab/>
        <w:t>“ADEQUATE” HEALTH LITERACY</w:t>
      </w:r>
    </w:p>
    <w:p w14:paraId="077A3304" w14:textId="68F5406A" w:rsidR="00322F44" w:rsidRPr="00D372C0" w:rsidRDefault="00322F44" w:rsidP="00D372C0">
      <w:pPr>
        <w:spacing w:line="276" w:lineRule="auto"/>
        <w:ind w:left="720"/>
        <w:rPr>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D14125">
        <w:rPr>
          <w:szCs w:val="22"/>
        </w:rPr>
      </w:r>
      <w:r w:rsidR="00D14125">
        <w:rPr>
          <w:szCs w:val="22"/>
        </w:rPr>
        <w:fldChar w:fldCharType="separate"/>
      </w:r>
      <w:r w:rsidRPr="00D372C0">
        <w:rPr>
          <w:szCs w:val="22"/>
        </w:rPr>
        <w:fldChar w:fldCharType="end"/>
      </w:r>
      <w:r w:rsidR="00D74F2E" w:rsidRPr="00D372C0">
        <w:rPr>
          <w:szCs w:val="22"/>
          <w:vertAlign w:val="subscript"/>
        </w:rPr>
        <w:t>3</w:t>
      </w:r>
      <w:r w:rsidRPr="00D372C0">
        <w:rPr>
          <w:szCs w:val="22"/>
        </w:rPr>
        <w:tab/>
      </w:r>
      <w:r w:rsidR="005B5DB5">
        <w:rPr>
          <w:szCs w:val="22"/>
        </w:rPr>
        <w:t>Somewhat</w:t>
      </w:r>
      <w:r w:rsidR="00D74F2E" w:rsidRPr="00D372C0">
        <w:rPr>
          <w:szCs w:val="22"/>
        </w:rPr>
        <w:t xml:space="preserve"> </w:t>
      </w:r>
      <w:r w:rsidR="006263B5" w:rsidRPr="006263B5">
        <w:rPr>
          <w:szCs w:val="22"/>
        </w:rPr>
        <w:sym w:font="Wingdings" w:char="F0E0"/>
      </w:r>
      <w:r w:rsidR="006263B5">
        <w:rPr>
          <w:szCs w:val="22"/>
        </w:rPr>
        <w:t xml:space="preserve"> </w:t>
      </w:r>
      <w:r w:rsidR="006263B5">
        <w:rPr>
          <w:szCs w:val="22"/>
        </w:rPr>
        <w:tab/>
        <w:t>“INADEQUATE” HEALTH LITERACY</w:t>
      </w:r>
    </w:p>
    <w:p w14:paraId="7603C7F0" w14:textId="5B829C70" w:rsidR="00322F44" w:rsidRPr="006263B5" w:rsidRDefault="00322F44" w:rsidP="006263B5">
      <w:pPr>
        <w:spacing w:line="276" w:lineRule="auto"/>
        <w:ind w:left="720"/>
        <w:rPr>
          <w:rStyle w:val="Emphasis"/>
          <w:i w:val="0"/>
          <w:iCs w:val="0"/>
          <w:szCs w:val="22"/>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D14125">
        <w:rPr>
          <w:szCs w:val="22"/>
        </w:rPr>
      </w:r>
      <w:r w:rsidR="00D14125">
        <w:rPr>
          <w:szCs w:val="22"/>
        </w:rPr>
        <w:fldChar w:fldCharType="separate"/>
      </w:r>
      <w:r w:rsidRPr="00D372C0">
        <w:rPr>
          <w:szCs w:val="22"/>
        </w:rPr>
        <w:fldChar w:fldCharType="end"/>
      </w:r>
      <w:r w:rsidR="00D74F2E" w:rsidRPr="00D372C0">
        <w:rPr>
          <w:szCs w:val="22"/>
          <w:vertAlign w:val="subscript"/>
        </w:rPr>
        <w:t>2</w:t>
      </w:r>
      <w:r w:rsidRPr="00D372C0">
        <w:rPr>
          <w:szCs w:val="22"/>
        </w:rPr>
        <w:tab/>
      </w:r>
      <w:r w:rsidR="00D5012E">
        <w:rPr>
          <w:rStyle w:val="Emphasis"/>
          <w:i w:val="0"/>
          <w:lang w:val="en"/>
        </w:rPr>
        <w:t>A little bit</w:t>
      </w:r>
      <w:r w:rsidR="006263B5" w:rsidRPr="006263B5">
        <w:rPr>
          <w:szCs w:val="22"/>
        </w:rPr>
        <w:sym w:font="Wingdings" w:char="F0E0"/>
      </w:r>
      <w:r w:rsidR="006263B5">
        <w:rPr>
          <w:szCs w:val="22"/>
        </w:rPr>
        <w:t xml:space="preserve"> </w:t>
      </w:r>
      <w:r w:rsidR="006263B5">
        <w:rPr>
          <w:szCs w:val="22"/>
        </w:rPr>
        <w:tab/>
        <w:t>“INADEQUATE” HEALTH LITERACY</w:t>
      </w:r>
    </w:p>
    <w:p w14:paraId="0A1A37D4" w14:textId="230F064A" w:rsidR="00322F44" w:rsidRPr="006263B5" w:rsidRDefault="00322F44" w:rsidP="00D372C0">
      <w:pPr>
        <w:spacing w:line="276" w:lineRule="auto"/>
        <w:ind w:left="720"/>
        <w:rPr>
          <w:rStyle w:val="Emphasis"/>
          <w:i w:val="0"/>
        </w:rPr>
      </w:pPr>
      <w:r w:rsidRPr="00D372C0">
        <w:rPr>
          <w:szCs w:val="22"/>
        </w:rPr>
        <w:fldChar w:fldCharType="begin">
          <w:ffData>
            <w:name w:val="Check2"/>
            <w:enabled/>
            <w:calcOnExit w:val="0"/>
            <w:checkBox>
              <w:sizeAuto/>
              <w:default w:val="0"/>
            </w:checkBox>
          </w:ffData>
        </w:fldChar>
      </w:r>
      <w:r w:rsidRPr="00D372C0">
        <w:rPr>
          <w:szCs w:val="22"/>
        </w:rPr>
        <w:instrText xml:space="preserve"> FORMCHECKBOX </w:instrText>
      </w:r>
      <w:r w:rsidR="00D14125">
        <w:rPr>
          <w:szCs w:val="22"/>
        </w:rPr>
      </w:r>
      <w:r w:rsidR="00D14125">
        <w:rPr>
          <w:szCs w:val="22"/>
        </w:rPr>
        <w:fldChar w:fldCharType="separate"/>
      </w:r>
      <w:r w:rsidRPr="00D372C0">
        <w:rPr>
          <w:szCs w:val="22"/>
        </w:rPr>
        <w:fldChar w:fldCharType="end"/>
      </w:r>
      <w:r w:rsidR="00D74F2E" w:rsidRPr="00D372C0">
        <w:rPr>
          <w:szCs w:val="22"/>
          <w:vertAlign w:val="subscript"/>
        </w:rPr>
        <w:t>1</w:t>
      </w:r>
      <w:r w:rsidRPr="00D372C0">
        <w:rPr>
          <w:szCs w:val="22"/>
          <w:vertAlign w:val="subscript"/>
        </w:rPr>
        <w:tab/>
      </w:r>
      <w:r w:rsidR="00D5012E">
        <w:rPr>
          <w:rStyle w:val="Emphasis"/>
          <w:i w:val="0"/>
          <w:lang w:val="en"/>
        </w:rPr>
        <w:t>Not at all</w:t>
      </w:r>
      <w:r w:rsidR="00D74F2E" w:rsidRPr="00D372C0">
        <w:rPr>
          <w:rStyle w:val="Emphasis"/>
          <w:i w:val="0"/>
          <w:lang w:val="en"/>
        </w:rPr>
        <w:t xml:space="preserve"> </w:t>
      </w:r>
      <w:r w:rsidR="006263B5">
        <w:rPr>
          <w:rStyle w:val="Emphasis"/>
          <w:i w:val="0"/>
          <w:lang w:val="en"/>
        </w:rPr>
        <w:t xml:space="preserve"> </w:t>
      </w:r>
      <w:r w:rsidR="006263B5" w:rsidRPr="006263B5">
        <w:rPr>
          <w:szCs w:val="22"/>
        </w:rPr>
        <w:sym w:font="Wingdings" w:char="F0E0"/>
      </w:r>
      <w:r w:rsidR="006263B5">
        <w:rPr>
          <w:szCs w:val="22"/>
        </w:rPr>
        <w:t xml:space="preserve"> </w:t>
      </w:r>
      <w:r w:rsidR="006263B5">
        <w:rPr>
          <w:szCs w:val="22"/>
        </w:rPr>
        <w:tab/>
        <w:t>“INADEQUATE” HEALTH LITERACY</w:t>
      </w:r>
    </w:p>
    <w:p w14:paraId="674FEE8C" w14:textId="662B6055" w:rsidR="00322F44" w:rsidRDefault="006263B5" w:rsidP="00BF7AE8">
      <w:pPr>
        <w:pStyle w:val="responsebox"/>
        <w:keepLines w:val="0"/>
        <w:spacing w:after="0" w:line="276" w:lineRule="auto"/>
        <w:ind w:left="540" w:firstLine="0"/>
        <w:rPr>
          <w:lang w:val="en-US"/>
        </w:rPr>
      </w:pPr>
      <w:r w:rsidRPr="006263B5">
        <w:rPr>
          <w:lang w:val="en-US"/>
        </w:rPr>
        <w:t xml:space="preserve">[SCREENING OUT PROGRAMMING: </w:t>
      </w:r>
      <w:r w:rsidR="00D64AC1">
        <w:rPr>
          <w:lang w:val="en-US"/>
        </w:rPr>
        <w:t xml:space="preserve">USE THESE HEALTH LITERACY LEVELS TO DETERMINE </w:t>
      </w:r>
      <w:r w:rsidRPr="006263B5">
        <w:rPr>
          <w:lang w:val="en-US"/>
        </w:rPr>
        <w:t xml:space="preserve">FOCUS </w:t>
      </w:r>
      <w:r w:rsidR="00D64AC1" w:rsidRPr="006263B5">
        <w:rPr>
          <w:lang w:val="en-US"/>
        </w:rPr>
        <w:t>GROUP</w:t>
      </w:r>
      <w:r w:rsidR="00D64AC1">
        <w:rPr>
          <w:lang w:val="en-US"/>
        </w:rPr>
        <w:t xml:space="preserve"> COMPOSITION.  FOR FOCUS GROUP</w:t>
      </w:r>
      <w:r w:rsidRPr="006263B5">
        <w:rPr>
          <w:lang w:val="en-US"/>
        </w:rPr>
        <w:t>S OF 4-6 PERSONS</w:t>
      </w:r>
      <w:r w:rsidR="00D64AC1">
        <w:rPr>
          <w:lang w:val="en-US"/>
        </w:rPr>
        <w:t xml:space="preserve">, </w:t>
      </w:r>
      <w:r w:rsidRPr="006263B5">
        <w:rPr>
          <w:lang w:val="en-US"/>
        </w:rPr>
        <w:t xml:space="preserve">AT LEAST 2 OF 6 PERSONS IN A FOCUS GROUP </w:t>
      </w:r>
      <w:r w:rsidR="00D64AC1">
        <w:rPr>
          <w:lang w:val="en-US"/>
        </w:rPr>
        <w:t>SHOULD</w:t>
      </w:r>
      <w:r w:rsidRPr="006263B5">
        <w:rPr>
          <w:lang w:val="en-US"/>
        </w:rPr>
        <w:t xml:space="preserve"> BE OF A DIFFERENT </w:t>
      </w:r>
      <w:r>
        <w:rPr>
          <w:lang w:val="en-US"/>
        </w:rPr>
        <w:t>LITERACY LEVEL</w:t>
      </w:r>
      <w:r w:rsidRPr="006263B5">
        <w:rPr>
          <w:lang w:val="en-US"/>
        </w:rPr>
        <w:t>]</w:t>
      </w:r>
      <w:r w:rsidR="00AD0F10" w:rsidRPr="00AD0F10">
        <w:rPr>
          <w:lang w:val="en-US"/>
        </w:rPr>
        <w:t>]</w:t>
      </w:r>
    </w:p>
    <w:p w14:paraId="665CC533" w14:textId="77777777" w:rsidR="00BF7AE8" w:rsidRPr="00396D62" w:rsidRDefault="00BF7AE8" w:rsidP="00BF7AE8">
      <w:pPr>
        <w:pStyle w:val="responsebox"/>
        <w:keepLines w:val="0"/>
        <w:spacing w:after="0" w:line="276" w:lineRule="auto"/>
        <w:ind w:left="540" w:firstLine="0"/>
        <w:rPr>
          <w:lang w:val="en-US"/>
        </w:rPr>
      </w:pPr>
    </w:p>
    <w:p w14:paraId="007F4EC0" w14:textId="54575182" w:rsidR="0025223C" w:rsidRPr="00D372C0" w:rsidRDefault="0025223C" w:rsidP="00D372C0">
      <w:pPr>
        <w:rPr>
          <w:b/>
          <w:i/>
          <w:szCs w:val="22"/>
        </w:rPr>
      </w:pPr>
    </w:p>
    <w:p w14:paraId="2EFCBFB8" w14:textId="77777777" w:rsidR="005F3CA1" w:rsidRDefault="005F3CA1" w:rsidP="001904FF">
      <w:pPr>
        <w:keepLines/>
        <w:widowControl w:val="0"/>
        <w:tabs>
          <w:tab w:val="left" w:pos="7200"/>
        </w:tabs>
        <w:rPr>
          <w:b/>
          <w:szCs w:val="22"/>
          <w:u w:val="single"/>
        </w:rPr>
      </w:pPr>
      <w:r w:rsidRPr="0025223C">
        <w:rPr>
          <w:b/>
          <w:szCs w:val="22"/>
          <w:u w:val="single"/>
        </w:rPr>
        <w:t>Closing for Ineligible Participants:</w:t>
      </w:r>
    </w:p>
    <w:p w14:paraId="3153B084" w14:textId="77777777" w:rsidR="0025223C" w:rsidRPr="0025223C" w:rsidRDefault="0025223C" w:rsidP="001904FF">
      <w:pPr>
        <w:keepLines/>
        <w:widowControl w:val="0"/>
        <w:tabs>
          <w:tab w:val="left" w:pos="7200"/>
        </w:tabs>
        <w:rPr>
          <w:b/>
          <w:szCs w:val="22"/>
          <w:u w:val="single"/>
        </w:rPr>
      </w:pPr>
    </w:p>
    <w:p w14:paraId="72A77F8B" w14:textId="1FCDE82A" w:rsidR="005F3CA1" w:rsidRDefault="005F3CA1" w:rsidP="001904FF">
      <w:pPr>
        <w:keepLines/>
        <w:widowControl w:val="0"/>
        <w:tabs>
          <w:tab w:val="left" w:pos="7200"/>
        </w:tabs>
        <w:rPr>
          <w:szCs w:val="22"/>
        </w:rPr>
      </w:pPr>
      <w:r w:rsidRPr="0025223C">
        <w:rPr>
          <w:szCs w:val="22"/>
        </w:rPr>
        <w:t>Thank you for answering all of my questions.  You are not eligible to take part in this</w:t>
      </w:r>
      <w:r w:rsidR="00DE1E49">
        <w:rPr>
          <w:szCs w:val="22"/>
        </w:rPr>
        <w:t xml:space="preserve"> focus group</w:t>
      </w:r>
      <w:r w:rsidRPr="0025223C">
        <w:rPr>
          <w:szCs w:val="22"/>
        </w:rPr>
        <w:t>.  There are many possible reasons why people are not eligible. We value your interest. Thank yo</w:t>
      </w:r>
      <w:r w:rsidR="00ED1488" w:rsidRPr="0025223C">
        <w:rPr>
          <w:szCs w:val="22"/>
        </w:rPr>
        <w:t>u for being willing to help us.</w:t>
      </w:r>
      <w:r w:rsidR="00B92257">
        <w:rPr>
          <w:szCs w:val="22"/>
        </w:rPr>
        <w:t xml:space="preserve"> </w:t>
      </w:r>
    </w:p>
    <w:p w14:paraId="1ED4F9E9" w14:textId="77777777" w:rsidR="0025223C" w:rsidRPr="0025223C" w:rsidRDefault="0025223C" w:rsidP="001904FF">
      <w:pPr>
        <w:keepLines/>
        <w:widowControl w:val="0"/>
        <w:tabs>
          <w:tab w:val="left" w:pos="7200"/>
        </w:tabs>
        <w:rPr>
          <w:szCs w:val="22"/>
        </w:rPr>
      </w:pPr>
    </w:p>
    <w:p w14:paraId="6B842BFE" w14:textId="77777777" w:rsidR="005F3CA1" w:rsidRPr="0025223C" w:rsidRDefault="005F3CA1" w:rsidP="001904FF">
      <w:pPr>
        <w:keepLines/>
        <w:widowControl w:val="0"/>
        <w:tabs>
          <w:tab w:val="left" w:pos="7200"/>
        </w:tabs>
        <w:adjustRightInd w:val="0"/>
        <w:contextualSpacing/>
        <w:textAlignment w:val="baseline"/>
        <w:rPr>
          <w:rFonts w:eastAsiaTheme="minorEastAsia"/>
          <w:b/>
          <w:i/>
          <w:color w:val="FF0000"/>
          <w:szCs w:val="22"/>
        </w:rPr>
      </w:pPr>
      <w:r w:rsidRPr="0025223C">
        <w:rPr>
          <w:rFonts w:eastAsiaTheme="minorEastAsia"/>
          <w:b/>
          <w:i/>
          <w:color w:val="FF0000"/>
          <w:szCs w:val="22"/>
        </w:rPr>
        <w:t>[Do not provide reasons for ineligibility.]</w:t>
      </w:r>
    </w:p>
    <w:p w14:paraId="4898B2FF" w14:textId="77777777" w:rsidR="00CB22D0" w:rsidRPr="0025223C" w:rsidRDefault="00CB22D0" w:rsidP="00025ABB">
      <w:pPr>
        <w:tabs>
          <w:tab w:val="right" w:leader="underscore" w:pos="8640"/>
        </w:tabs>
        <w:spacing w:after="120"/>
        <w:ind w:left="540" w:hanging="540"/>
        <w:rPr>
          <w:rFonts w:eastAsia="ヒラギノ角ゴ Pro W3"/>
          <w:b/>
          <w:color w:val="000000"/>
          <w:szCs w:val="22"/>
        </w:rPr>
      </w:pPr>
    </w:p>
    <w:p w14:paraId="2517C711" w14:textId="77777777" w:rsidR="00C25953" w:rsidRDefault="00C25953" w:rsidP="00C25953">
      <w:pPr>
        <w:rPr>
          <w:b/>
          <w:szCs w:val="22"/>
          <w:u w:val="single"/>
        </w:rPr>
      </w:pPr>
      <w:r w:rsidRPr="0025223C">
        <w:rPr>
          <w:b/>
          <w:szCs w:val="22"/>
          <w:u w:val="single"/>
        </w:rPr>
        <w:t>Invitation:</w:t>
      </w:r>
    </w:p>
    <w:p w14:paraId="1C3C9645" w14:textId="77777777" w:rsidR="0025223C" w:rsidRPr="0025223C" w:rsidRDefault="0025223C" w:rsidP="00C25953">
      <w:pPr>
        <w:rPr>
          <w:b/>
          <w:szCs w:val="22"/>
          <w:u w:val="single"/>
        </w:rPr>
      </w:pPr>
    </w:p>
    <w:p w14:paraId="5B5D864B" w14:textId="77777777" w:rsidR="00C37254" w:rsidRDefault="00C37254" w:rsidP="00C25953">
      <w:pPr>
        <w:rPr>
          <w:b/>
          <w:color w:val="FF0000"/>
          <w:szCs w:val="22"/>
          <w:u w:val="single"/>
        </w:rPr>
      </w:pPr>
      <w:r w:rsidRPr="0025223C">
        <w:rPr>
          <w:b/>
          <w:color w:val="FF0000"/>
          <w:szCs w:val="22"/>
          <w:u w:val="single"/>
        </w:rPr>
        <w:t>[TEXT BELOW TO BE ADAPTED AS NEEDED FOR THE INFORMATION COLLECTION ACTIVITY.]</w:t>
      </w:r>
    </w:p>
    <w:p w14:paraId="2DF5D20D" w14:textId="77777777" w:rsidR="0025223C" w:rsidRPr="0025223C" w:rsidRDefault="0025223C" w:rsidP="00C25953">
      <w:pPr>
        <w:rPr>
          <w:b/>
          <w:szCs w:val="22"/>
          <w:u w:val="single"/>
        </w:rPr>
      </w:pPr>
    </w:p>
    <w:p w14:paraId="4A87F84A" w14:textId="22033008" w:rsidR="00C25953" w:rsidRPr="0025223C" w:rsidRDefault="005F3CA1" w:rsidP="00BA745B">
      <w:pPr>
        <w:tabs>
          <w:tab w:val="left" w:pos="720"/>
          <w:tab w:val="left" w:pos="4320"/>
        </w:tabs>
        <w:rPr>
          <w:szCs w:val="22"/>
        </w:rPr>
      </w:pPr>
      <w:r w:rsidRPr="0025223C">
        <w:rPr>
          <w:szCs w:val="22"/>
        </w:rPr>
        <w:t xml:space="preserve">Based on your answers, you are eligible to participate in the </w:t>
      </w:r>
      <w:r w:rsidR="0047744D">
        <w:rPr>
          <w:szCs w:val="22"/>
        </w:rPr>
        <w:t>focus group</w:t>
      </w:r>
      <w:r w:rsidRPr="0025223C">
        <w:rPr>
          <w:szCs w:val="22"/>
        </w:rPr>
        <w:t xml:space="preserve">. </w:t>
      </w:r>
      <w:r w:rsidR="00C25953" w:rsidRPr="0025223C">
        <w:rPr>
          <w:szCs w:val="22"/>
        </w:rPr>
        <w:t>As I mentioned earlier, we are talking to men</w:t>
      </w:r>
      <w:r w:rsidR="00D7573B">
        <w:rPr>
          <w:szCs w:val="22"/>
        </w:rPr>
        <w:t xml:space="preserve"> and </w:t>
      </w:r>
      <w:r w:rsidR="00C25953" w:rsidRPr="0025223C">
        <w:rPr>
          <w:szCs w:val="22"/>
        </w:rPr>
        <w:t xml:space="preserve">women about </w:t>
      </w:r>
      <w:r w:rsidR="00E312F4">
        <w:rPr>
          <w:szCs w:val="22"/>
        </w:rPr>
        <w:t xml:space="preserve">a health </w:t>
      </w:r>
      <w:r w:rsidR="004D5F3B">
        <w:rPr>
          <w:szCs w:val="22"/>
        </w:rPr>
        <w:t>initiative</w:t>
      </w:r>
      <w:r w:rsidR="00E312F4" w:rsidRPr="0025223C">
        <w:rPr>
          <w:szCs w:val="22"/>
        </w:rPr>
        <w:t xml:space="preserve"> </w:t>
      </w:r>
      <w:r w:rsidR="00C25953" w:rsidRPr="0025223C">
        <w:rPr>
          <w:szCs w:val="22"/>
        </w:rPr>
        <w:t xml:space="preserve">and we would like to include your opinions. We would like to invite you to take part in </w:t>
      </w:r>
      <w:r w:rsidR="00DE1E49">
        <w:rPr>
          <w:szCs w:val="22"/>
        </w:rPr>
        <w:t>a focus group</w:t>
      </w:r>
      <w:r w:rsidR="00DE1E49" w:rsidRPr="0025223C">
        <w:rPr>
          <w:szCs w:val="22"/>
        </w:rPr>
        <w:t xml:space="preserve"> that will last about </w:t>
      </w:r>
      <w:r w:rsidR="00DE1E49">
        <w:rPr>
          <w:szCs w:val="22"/>
        </w:rPr>
        <w:t>75 minutes</w:t>
      </w:r>
      <w:r w:rsidR="00DE1E49" w:rsidRPr="0025223C">
        <w:rPr>
          <w:szCs w:val="22"/>
        </w:rPr>
        <w:t xml:space="preserve">. </w:t>
      </w:r>
      <w:r w:rsidR="00DE1E49">
        <w:rPr>
          <w:szCs w:val="22"/>
        </w:rPr>
        <w:t>Y</w:t>
      </w:r>
      <w:r w:rsidR="00DE1E49" w:rsidRPr="0025223C">
        <w:rPr>
          <w:szCs w:val="22"/>
        </w:rPr>
        <w:t>o</w:t>
      </w:r>
      <w:r w:rsidR="00C25953" w:rsidRPr="0025223C">
        <w:rPr>
          <w:szCs w:val="22"/>
        </w:rPr>
        <w:t xml:space="preserve">u will not be asked to buy anything. </w:t>
      </w:r>
      <w:r w:rsidR="00BA745B" w:rsidRPr="001A1B98">
        <w:rPr>
          <w:szCs w:val="22"/>
        </w:rPr>
        <w:t xml:space="preserve">The risks to you for participating in this </w:t>
      </w:r>
      <w:r w:rsidR="00BA745B">
        <w:rPr>
          <w:szCs w:val="22"/>
        </w:rPr>
        <w:t>initiative</w:t>
      </w:r>
      <w:r w:rsidR="00BA745B" w:rsidRPr="001A1B98">
        <w:rPr>
          <w:szCs w:val="22"/>
        </w:rPr>
        <w:t xml:space="preserve"> are minimal. You may experience some discomfort when answering some of the more personal questions.</w:t>
      </w:r>
      <w:r w:rsidR="00BA745B" w:rsidRPr="0025223C">
        <w:rPr>
          <w:szCs w:val="22"/>
        </w:rPr>
        <w:t xml:space="preserve"> </w:t>
      </w:r>
      <w:r w:rsidR="007B0200" w:rsidRPr="0025223C">
        <w:rPr>
          <w:szCs w:val="22"/>
        </w:rPr>
        <w:t xml:space="preserve">You will be contacted one day before your </w:t>
      </w:r>
      <w:r w:rsidR="0047744D">
        <w:rPr>
          <w:szCs w:val="22"/>
        </w:rPr>
        <w:t>focus group</w:t>
      </w:r>
      <w:r w:rsidR="007B0200" w:rsidRPr="0025223C">
        <w:rPr>
          <w:szCs w:val="22"/>
        </w:rPr>
        <w:t xml:space="preserve"> to remind you of your appointment</w:t>
      </w:r>
      <w:r w:rsidR="00C25953" w:rsidRPr="0025223C">
        <w:rPr>
          <w:szCs w:val="22"/>
        </w:rPr>
        <w:t xml:space="preserve">. </w:t>
      </w:r>
      <w:r w:rsidR="00BA745B" w:rsidRPr="001A1B98">
        <w:rPr>
          <w:szCs w:val="22"/>
        </w:rPr>
        <w:t xml:space="preserve">We can assure you that procedures to protect the </w:t>
      </w:r>
      <w:r w:rsidR="000F6615">
        <w:rPr>
          <w:szCs w:val="22"/>
        </w:rPr>
        <w:t>privacy</w:t>
      </w:r>
      <w:r w:rsidR="000F6615" w:rsidRPr="001A1B98">
        <w:rPr>
          <w:szCs w:val="22"/>
        </w:rPr>
        <w:t xml:space="preserve"> </w:t>
      </w:r>
      <w:r w:rsidR="00BA745B" w:rsidRPr="001A1B98">
        <w:rPr>
          <w:szCs w:val="22"/>
        </w:rPr>
        <w:t>of your data will be strictly followed, with your answers kept in a secure database only accessible to the researchers working on this study.</w:t>
      </w:r>
      <w:r w:rsidR="00C25953" w:rsidRPr="0025223C">
        <w:rPr>
          <w:szCs w:val="22"/>
        </w:rPr>
        <w:t xml:space="preserve"> </w:t>
      </w:r>
      <w:r w:rsidR="00BA745B" w:rsidRPr="0025223C">
        <w:rPr>
          <w:szCs w:val="22"/>
        </w:rPr>
        <w:t>Any information that you provide to us will be kept private</w:t>
      </w:r>
      <w:r w:rsidR="009902C8">
        <w:rPr>
          <w:szCs w:val="22"/>
        </w:rPr>
        <w:t xml:space="preserve">. </w:t>
      </w:r>
      <w:r w:rsidR="00C25953" w:rsidRPr="0025223C">
        <w:rPr>
          <w:szCs w:val="22"/>
        </w:rPr>
        <w:t xml:space="preserve">We're simply interested in your opinions. </w:t>
      </w:r>
      <w:r w:rsidR="00177D83">
        <w:rPr>
          <w:szCs w:val="22"/>
        </w:rPr>
        <w:t>There is no pr</w:t>
      </w:r>
      <w:r w:rsidR="00095860">
        <w:rPr>
          <w:szCs w:val="22"/>
        </w:rPr>
        <w:t>eparation needed for this</w:t>
      </w:r>
      <w:r w:rsidR="009902C8">
        <w:rPr>
          <w:szCs w:val="22"/>
        </w:rPr>
        <w:t xml:space="preserve"> focus group</w:t>
      </w:r>
      <w:r w:rsidR="00177D83">
        <w:rPr>
          <w:szCs w:val="22"/>
        </w:rPr>
        <w:t xml:space="preserve">. </w:t>
      </w:r>
    </w:p>
    <w:p w14:paraId="5D4D183B" w14:textId="77777777" w:rsidR="00C25953" w:rsidRPr="0025223C" w:rsidRDefault="00C25953" w:rsidP="00C25953">
      <w:pPr>
        <w:rPr>
          <w:szCs w:val="22"/>
        </w:rPr>
      </w:pPr>
    </w:p>
    <w:p w14:paraId="13CDAD6D" w14:textId="627B4E63" w:rsidR="00BA745B" w:rsidRDefault="00BA745B" w:rsidP="00BA745B">
      <w:pPr>
        <w:rPr>
          <w:szCs w:val="22"/>
        </w:rPr>
      </w:pPr>
      <w:r w:rsidRPr="0025223C">
        <w:rPr>
          <w:szCs w:val="22"/>
        </w:rPr>
        <w:t xml:space="preserve">We will be recording the </w:t>
      </w:r>
      <w:r w:rsidR="009902C8">
        <w:rPr>
          <w:szCs w:val="22"/>
        </w:rPr>
        <w:t>focus group</w:t>
      </w:r>
      <w:r w:rsidR="009902C8" w:rsidRPr="0025223C">
        <w:rPr>
          <w:szCs w:val="22"/>
        </w:rPr>
        <w:t xml:space="preserve"> </w:t>
      </w:r>
      <w:r w:rsidRPr="0025223C">
        <w:rPr>
          <w:szCs w:val="22"/>
        </w:rPr>
        <w:t xml:space="preserve">and some project staff from Abt and CDC may be observing the </w:t>
      </w:r>
      <w:r w:rsidR="0047744D">
        <w:rPr>
          <w:szCs w:val="22"/>
        </w:rPr>
        <w:t>focus group</w:t>
      </w:r>
      <w:r w:rsidRPr="0025223C">
        <w:rPr>
          <w:b/>
          <w:bCs/>
          <w:szCs w:val="22"/>
        </w:rPr>
        <w:t xml:space="preserve">. </w:t>
      </w:r>
      <w:r w:rsidRPr="0025223C">
        <w:rPr>
          <w:bCs/>
          <w:szCs w:val="22"/>
        </w:rPr>
        <w:t xml:space="preserve">We may also use </w:t>
      </w:r>
      <w:r w:rsidRPr="0025223C">
        <w:rPr>
          <w:szCs w:val="22"/>
        </w:rPr>
        <w:t xml:space="preserve">a live video or audio stream so project staff from Abt and CDC can observe from a computer or telephone in another location. </w:t>
      </w:r>
      <w:r w:rsidR="00D7573B">
        <w:rPr>
          <w:b/>
          <w:bCs/>
          <w:szCs w:val="22"/>
        </w:rPr>
        <w:t>T</w:t>
      </w:r>
      <w:r w:rsidRPr="0025223C">
        <w:rPr>
          <w:b/>
          <w:bCs/>
          <w:szCs w:val="22"/>
        </w:rPr>
        <w:t xml:space="preserve">o participate in the </w:t>
      </w:r>
      <w:r w:rsidR="0047744D">
        <w:rPr>
          <w:b/>
          <w:bCs/>
          <w:szCs w:val="22"/>
        </w:rPr>
        <w:t>focus group</w:t>
      </w:r>
      <w:r w:rsidRPr="0025223C">
        <w:rPr>
          <w:b/>
          <w:bCs/>
          <w:szCs w:val="22"/>
        </w:rPr>
        <w:t xml:space="preserve">, you must agree to being </w:t>
      </w:r>
      <w:r>
        <w:rPr>
          <w:b/>
          <w:bCs/>
          <w:szCs w:val="22"/>
        </w:rPr>
        <w:t>recorded</w:t>
      </w:r>
      <w:r w:rsidRPr="0025223C">
        <w:rPr>
          <w:b/>
          <w:bCs/>
          <w:szCs w:val="22"/>
        </w:rPr>
        <w:t xml:space="preserve"> and allowing staff from the Abt and CDC to observe.</w:t>
      </w:r>
      <w:r w:rsidRPr="0025223C">
        <w:rPr>
          <w:szCs w:val="22"/>
        </w:rPr>
        <w:t xml:space="preserve"> As I said, if you choose to attend, whatever you say will be kept private. We will never link your name </w:t>
      </w:r>
      <w:r w:rsidR="0071786A">
        <w:rPr>
          <w:szCs w:val="22"/>
        </w:rPr>
        <w:t>or other information</w:t>
      </w:r>
      <w:r w:rsidR="000E48FF">
        <w:rPr>
          <w:szCs w:val="22"/>
        </w:rPr>
        <w:t xml:space="preserve"> identifying you</w:t>
      </w:r>
      <w:r w:rsidR="0071786A">
        <w:rPr>
          <w:szCs w:val="22"/>
        </w:rPr>
        <w:t xml:space="preserve"> </w:t>
      </w:r>
      <w:r w:rsidRPr="0025223C">
        <w:rPr>
          <w:szCs w:val="22"/>
        </w:rPr>
        <w:t xml:space="preserve">with any comment you make in the </w:t>
      </w:r>
      <w:r w:rsidR="0047744D">
        <w:rPr>
          <w:szCs w:val="22"/>
        </w:rPr>
        <w:t>focus group</w:t>
      </w:r>
      <w:r w:rsidRPr="0025223C">
        <w:rPr>
          <w:szCs w:val="22"/>
        </w:rPr>
        <w:t xml:space="preserve"> in any report</w:t>
      </w:r>
      <w:r w:rsidR="009902C8">
        <w:rPr>
          <w:szCs w:val="22"/>
        </w:rPr>
        <w:t>, presentation or publication</w:t>
      </w:r>
      <w:r w:rsidRPr="0025223C">
        <w:rPr>
          <w:szCs w:val="22"/>
        </w:rPr>
        <w:t xml:space="preserve"> that we write. </w:t>
      </w:r>
      <w:r w:rsidR="004D5F3B">
        <w:rPr>
          <w:szCs w:val="22"/>
        </w:rPr>
        <w:t>Results from this focus group may be used for purposes like presentations, publications</w:t>
      </w:r>
      <w:r w:rsidR="00D7573B">
        <w:rPr>
          <w:szCs w:val="22"/>
        </w:rPr>
        <w:t>,</w:t>
      </w:r>
      <w:r w:rsidR="004D5F3B">
        <w:rPr>
          <w:szCs w:val="22"/>
        </w:rPr>
        <w:t xml:space="preserve"> or for use with local health departments who are conducting similar health education initiatives.  </w:t>
      </w:r>
    </w:p>
    <w:p w14:paraId="0F45A470" w14:textId="5482EF56" w:rsidR="00BA745B" w:rsidRPr="0025223C" w:rsidRDefault="00BA745B" w:rsidP="00BA745B">
      <w:pPr>
        <w:rPr>
          <w:szCs w:val="22"/>
        </w:rPr>
      </w:pPr>
      <w:r w:rsidRPr="0025223C">
        <w:rPr>
          <w:szCs w:val="22"/>
        </w:rPr>
        <w:t xml:space="preserve"> </w:t>
      </w:r>
    </w:p>
    <w:p w14:paraId="71A7781B" w14:textId="038C9A91" w:rsidR="00C25953" w:rsidRPr="0025223C" w:rsidRDefault="00CD7A39" w:rsidP="00FD42A3">
      <w:pPr>
        <w:rPr>
          <w:b/>
          <w:szCs w:val="22"/>
        </w:rPr>
      </w:pPr>
      <w:r>
        <w:rPr>
          <w:b/>
          <w:szCs w:val="22"/>
        </w:rPr>
        <w:t>18</w:t>
      </w:r>
      <w:r w:rsidR="00C25953" w:rsidRPr="0025223C">
        <w:rPr>
          <w:b/>
          <w:szCs w:val="22"/>
        </w:rPr>
        <w:t>. For participating i</w:t>
      </w:r>
      <w:r w:rsidR="00DE1E49" w:rsidRPr="0025223C">
        <w:rPr>
          <w:b/>
          <w:szCs w:val="22"/>
        </w:rPr>
        <w:t xml:space="preserve">n the </w:t>
      </w:r>
      <w:r w:rsidR="00DE1E49">
        <w:rPr>
          <w:b/>
          <w:szCs w:val="22"/>
        </w:rPr>
        <w:t>focus group</w:t>
      </w:r>
      <w:r w:rsidR="00DE1E49" w:rsidRPr="0025223C">
        <w:rPr>
          <w:b/>
          <w:szCs w:val="22"/>
        </w:rPr>
        <w:t xml:space="preserve">, you will receive </w:t>
      </w:r>
      <w:r w:rsidR="00DE1E49">
        <w:rPr>
          <w:b/>
          <w:szCs w:val="22"/>
        </w:rPr>
        <w:t>$</w:t>
      </w:r>
      <w:r w:rsidR="00B05A16">
        <w:rPr>
          <w:b/>
          <w:szCs w:val="22"/>
        </w:rPr>
        <w:t xml:space="preserve">50 </w:t>
      </w:r>
      <w:r w:rsidR="00DE1E49" w:rsidRPr="0025223C">
        <w:rPr>
          <w:b/>
          <w:szCs w:val="22"/>
        </w:rPr>
        <w:t xml:space="preserve"> as a token of our appreciation.  </w:t>
      </w:r>
      <w:r w:rsidR="00DE1E49">
        <w:rPr>
          <w:b/>
          <w:szCs w:val="22"/>
        </w:rPr>
        <w:t>W</w:t>
      </w:r>
      <w:r w:rsidR="00DE1E49" w:rsidRPr="0025223C">
        <w:rPr>
          <w:b/>
          <w:szCs w:val="22"/>
        </w:rPr>
        <w:t>i</w:t>
      </w:r>
      <w:r w:rsidR="004D5F3B">
        <w:rPr>
          <w:b/>
          <w:szCs w:val="22"/>
        </w:rPr>
        <w:t>ll you be able to join us for a</w:t>
      </w:r>
      <w:r w:rsidR="00DE1E49" w:rsidRPr="0025223C">
        <w:rPr>
          <w:b/>
          <w:szCs w:val="22"/>
        </w:rPr>
        <w:t xml:space="preserve"> </w:t>
      </w:r>
      <w:r w:rsidR="00DE1E49">
        <w:rPr>
          <w:b/>
          <w:szCs w:val="22"/>
        </w:rPr>
        <w:t>focus group</w:t>
      </w:r>
      <w:r w:rsidR="00C25953" w:rsidRPr="0025223C">
        <w:rPr>
          <w:b/>
          <w:szCs w:val="22"/>
        </w:rPr>
        <w:t>?</w:t>
      </w:r>
    </w:p>
    <w:p w14:paraId="5EAEC92F"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rPr>
        <w:fldChar w:fldCharType="begin">
          <w:ffData>
            <w:name w:val="Check2"/>
            <w:enabled/>
            <w:calcOnExit w:val="0"/>
            <w:checkBox>
              <w:sizeAuto/>
              <w:default w:val="0"/>
            </w:checkBox>
          </w:ffData>
        </w:fldChar>
      </w:r>
      <w:r w:rsidRPr="0025223C">
        <w:rPr>
          <w:rFonts w:ascii="Times New Roman" w:hAnsi="Times New Roman" w:cs="Times New Roman"/>
          <w:szCs w:val="22"/>
          <w:lang w:val="en-US"/>
        </w:rPr>
        <w:instrText xml:space="preserve"> FORMCHECKBOX </w:instrText>
      </w:r>
      <w:r w:rsidR="00D14125">
        <w:rPr>
          <w:rFonts w:ascii="Times New Roman" w:hAnsi="Times New Roman" w:cs="Times New Roman"/>
          <w:szCs w:val="22"/>
        </w:rPr>
      </w:r>
      <w:r w:rsidR="00D14125">
        <w:rPr>
          <w:rFonts w:ascii="Times New Roman" w:hAnsi="Times New Roman" w:cs="Times New Roman"/>
          <w:szCs w:val="22"/>
        </w:rPr>
        <w:fldChar w:fldCharType="separate"/>
      </w:r>
      <w:r w:rsidRPr="0025223C">
        <w:rPr>
          <w:rFonts w:ascii="Times New Roman" w:hAnsi="Times New Roman" w:cs="Times New Roman"/>
          <w:szCs w:val="22"/>
        </w:rPr>
        <w:fldChar w:fldCharType="end"/>
      </w:r>
      <w:r w:rsidRPr="0025223C">
        <w:rPr>
          <w:rFonts w:ascii="Times New Roman" w:hAnsi="Times New Roman" w:cs="Times New Roman"/>
          <w:szCs w:val="22"/>
          <w:vertAlign w:val="subscript"/>
          <w:lang w:val="en-US"/>
        </w:rPr>
        <w:t>1</w:t>
      </w:r>
      <w:r w:rsidRPr="0025223C">
        <w:rPr>
          <w:rFonts w:ascii="Times New Roman" w:hAnsi="Times New Roman" w:cs="Times New Roman"/>
          <w:szCs w:val="22"/>
          <w:lang w:val="en-US"/>
        </w:rPr>
        <w:tab/>
        <w:t xml:space="preserve">Yes                                              [SKIP TO </w:t>
      </w:r>
      <w:r w:rsidR="00ED1488" w:rsidRPr="0025223C">
        <w:rPr>
          <w:rFonts w:ascii="Times New Roman" w:hAnsi="Times New Roman" w:cs="Times New Roman"/>
          <w:szCs w:val="22"/>
          <w:lang w:val="en-US"/>
        </w:rPr>
        <w:t>TEXT BELOW</w:t>
      </w:r>
      <w:r w:rsidRPr="0025223C">
        <w:rPr>
          <w:rFonts w:ascii="Times New Roman" w:hAnsi="Times New Roman" w:cs="Times New Roman"/>
          <w:szCs w:val="22"/>
          <w:lang w:val="en-US"/>
        </w:rPr>
        <w:t>]</w:t>
      </w:r>
    </w:p>
    <w:p w14:paraId="7269021D" w14:textId="77777777" w:rsidR="00DB4615" w:rsidRPr="0025223C" w:rsidRDefault="00DB4615" w:rsidP="00DB4615">
      <w:pPr>
        <w:pStyle w:val="responsebox"/>
        <w:ind w:left="1267" w:hanging="547"/>
        <w:rPr>
          <w:rFonts w:ascii="Times New Roman" w:hAnsi="Times New Roman" w:cs="Times New Roman"/>
          <w:szCs w:val="22"/>
          <w:lang w:val="en-US"/>
        </w:rPr>
      </w:pPr>
      <w:r w:rsidRPr="0025223C">
        <w:rPr>
          <w:rFonts w:ascii="Times New Roman" w:hAnsi="Times New Roman" w:cs="Times New Roman"/>
          <w:szCs w:val="22"/>
          <w:vertAlign w:val="subscript"/>
        </w:rPr>
        <w:fldChar w:fldCharType="begin">
          <w:ffData>
            <w:name w:val="Check2"/>
            <w:enabled/>
            <w:calcOnExit w:val="0"/>
            <w:checkBox>
              <w:sizeAuto/>
              <w:default w:val="0"/>
            </w:checkBox>
          </w:ffData>
        </w:fldChar>
      </w:r>
      <w:r w:rsidRPr="0025223C">
        <w:rPr>
          <w:rFonts w:ascii="Times New Roman" w:hAnsi="Times New Roman" w:cs="Times New Roman"/>
          <w:szCs w:val="22"/>
          <w:vertAlign w:val="subscript"/>
          <w:lang w:val="en-US"/>
        </w:rPr>
        <w:instrText xml:space="preserve"> FORMCHECKBOX </w:instrText>
      </w:r>
      <w:r w:rsidR="00D14125">
        <w:rPr>
          <w:rFonts w:ascii="Times New Roman" w:hAnsi="Times New Roman" w:cs="Times New Roman"/>
          <w:szCs w:val="22"/>
          <w:vertAlign w:val="subscript"/>
        </w:rPr>
      </w:r>
      <w:r w:rsidR="00D14125">
        <w:rPr>
          <w:rFonts w:ascii="Times New Roman" w:hAnsi="Times New Roman" w:cs="Times New Roman"/>
          <w:szCs w:val="22"/>
          <w:vertAlign w:val="subscript"/>
        </w:rPr>
        <w:fldChar w:fldCharType="separate"/>
      </w:r>
      <w:r w:rsidRPr="0025223C">
        <w:rPr>
          <w:rFonts w:ascii="Times New Roman" w:hAnsi="Times New Roman" w:cs="Times New Roman"/>
          <w:szCs w:val="22"/>
          <w:vertAlign w:val="subscript"/>
        </w:rPr>
        <w:fldChar w:fldCharType="end"/>
      </w:r>
      <w:r w:rsidR="00C34F65" w:rsidRPr="0025223C">
        <w:rPr>
          <w:rFonts w:ascii="Times New Roman" w:hAnsi="Times New Roman" w:cs="Times New Roman"/>
          <w:szCs w:val="22"/>
          <w:vertAlign w:val="subscript"/>
          <w:lang w:val="en-US"/>
        </w:rPr>
        <w:t>0</w:t>
      </w:r>
      <w:r w:rsidRPr="0025223C">
        <w:rPr>
          <w:rFonts w:ascii="Times New Roman" w:hAnsi="Times New Roman" w:cs="Times New Roman"/>
          <w:szCs w:val="22"/>
          <w:lang w:val="en-US"/>
        </w:rPr>
        <w:tab/>
        <w:t xml:space="preserve">No (Refuse to participate)           </w:t>
      </w:r>
      <w:r w:rsidR="005867DD" w:rsidRPr="0025223C">
        <w:rPr>
          <w:rFonts w:ascii="Times New Roman" w:hAnsi="Times New Roman" w:cs="Times New Roman"/>
          <w:szCs w:val="22"/>
          <w:lang w:val="en-US"/>
        </w:rPr>
        <w:t>[THANK AND END]</w:t>
      </w:r>
      <w:r w:rsidRPr="0025223C">
        <w:rPr>
          <w:rFonts w:ascii="Times New Roman" w:hAnsi="Times New Roman" w:cs="Times New Roman"/>
          <w:szCs w:val="22"/>
          <w:lang w:val="en-US"/>
        </w:rPr>
        <w:t xml:space="preserve">             </w:t>
      </w:r>
    </w:p>
    <w:p w14:paraId="4182FDE8" w14:textId="77777777" w:rsidR="005867DD" w:rsidRPr="0025223C" w:rsidRDefault="005867DD" w:rsidP="007D0B23">
      <w:pPr>
        <w:keepNext/>
        <w:rPr>
          <w:b/>
          <w:szCs w:val="22"/>
          <w:u w:val="single"/>
        </w:rPr>
      </w:pPr>
    </w:p>
    <w:p w14:paraId="7622AE88" w14:textId="77777777" w:rsidR="00C25953" w:rsidRPr="0025223C" w:rsidRDefault="00C25953" w:rsidP="005F3CA1">
      <w:pPr>
        <w:rPr>
          <w:szCs w:val="22"/>
        </w:rPr>
      </w:pPr>
    </w:p>
    <w:p w14:paraId="04AFF722" w14:textId="15024996" w:rsidR="00BA745B" w:rsidRPr="0025223C" w:rsidRDefault="00BA745B" w:rsidP="00BA745B">
      <w:pPr>
        <w:ind w:left="720" w:hanging="720"/>
        <w:rPr>
          <w:b/>
          <w:szCs w:val="22"/>
        </w:rPr>
      </w:pPr>
      <w:r w:rsidRPr="0025223C" w:rsidDel="00BA745B">
        <w:rPr>
          <w:szCs w:val="22"/>
        </w:rPr>
        <w:t xml:space="preserve"> </w:t>
      </w:r>
      <w:r w:rsidRPr="0025223C">
        <w:rPr>
          <w:b/>
          <w:color w:val="FF0000"/>
          <w:szCs w:val="22"/>
        </w:rPr>
        <w:t>[IF “YES” TO INVITATION, READ THE FOLLOWING STATEMENTS…]</w:t>
      </w:r>
    </w:p>
    <w:p w14:paraId="17A315B3" w14:textId="77777777" w:rsidR="00C256B5" w:rsidRPr="0025223C" w:rsidRDefault="00C256B5" w:rsidP="005F3CA1">
      <w:pPr>
        <w:rPr>
          <w:szCs w:val="22"/>
        </w:rPr>
      </w:pPr>
    </w:p>
    <w:p w14:paraId="66842939" w14:textId="5717FA44" w:rsidR="005F3CA1" w:rsidRPr="0025223C" w:rsidRDefault="005F3CA1" w:rsidP="005F3CA1">
      <w:pPr>
        <w:rPr>
          <w:szCs w:val="22"/>
        </w:rPr>
      </w:pPr>
      <w:r w:rsidRPr="0025223C">
        <w:rPr>
          <w:szCs w:val="22"/>
        </w:rPr>
        <w:t>If you need to wear glasses either for reading or watching TV, please bring t</w:t>
      </w:r>
      <w:r w:rsidR="00C256B5" w:rsidRPr="0025223C">
        <w:rPr>
          <w:szCs w:val="22"/>
        </w:rPr>
        <w:t xml:space="preserve">hem with you to the </w:t>
      </w:r>
      <w:r w:rsidR="0047744D">
        <w:rPr>
          <w:szCs w:val="22"/>
        </w:rPr>
        <w:t>focus group</w:t>
      </w:r>
      <w:r w:rsidR="00C256B5" w:rsidRPr="0025223C">
        <w:rPr>
          <w:szCs w:val="22"/>
        </w:rPr>
        <w:t>.</w:t>
      </w:r>
    </w:p>
    <w:p w14:paraId="772E6E8F" w14:textId="77777777" w:rsidR="00C256B5" w:rsidRPr="0025223C" w:rsidRDefault="00C256B5" w:rsidP="005F3CA1">
      <w:pPr>
        <w:rPr>
          <w:szCs w:val="22"/>
        </w:rPr>
      </w:pPr>
    </w:p>
    <w:p w14:paraId="4B5451A5" w14:textId="77777777" w:rsidR="005F3CA1" w:rsidRPr="0025223C" w:rsidRDefault="005F3CA1" w:rsidP="005F3CA1">
      <w:pPr>
        <w:rPr>
          <w:szCs w:val="22"/>
        </w:rPr>
      </w:pPr>
      <w:r w:rsidRPr="0025223C">
        <w:rPr>
          <w:szCs w:val="22"/>
        </w:rPr>
        <w:t xml:space="preserve">Also, we need to let you know that there will </w:t>
      </w:r>
      <w:r w:rsidRPr="0025223C">
        <w:rPr>
          <w:szCs w:val="22"/>
          <w:u w:val="single"/>
        </w:rPr>
        <w:t>not</w:t>
      </w:r>
      <w:r w:rsidRPr="0025223C">
        <w:rPr>
          <w:szCs w:val="22"/>
        </w:rPr>
        <w:t xml:space="preserve"> be any childcare provided at the facility, so please make the appropriate childcare arrangements if you have chi</w:t>
      </w:r>
      <w:r w:rsidR="00C256B5" w:rsidRPr="0025223C">
        <w:rPr>
          <w:szCs w:val="22"/>
        </w:rPr>
        <w:t>ldren.</w:t>
      </w:r>
    </w:p>
    <w:p w14:paraId="7CCCFDC8" w14:textId="77777777" w:rsidR="005F3CA1" w:rsidRPr="0025223C" w:rsidRDefault="005F3CA1" w:rsidP="005F3CA1">
      <w:pPr>
        <w:rPr>
          <w:szCs w:val="22"/>
        </w:rPr>
      </w:pPr>
    </w:p>
    <w:p w14:paraId="5F30CF80" w14:textId="313CB09C" w:rsidR="005F3CA1" w:rsidRPr="0025223C" w:rsidRDefault="00D7573B" w:rsidP="005F3CA1">
      <w:pPr>
        <w:tabs>
          <w:tab w:val="num" w:pos="0"/>
        </w:tabs>
        <w:jc w:val="both"/>
        <w:rPr>
          <w:szCs w:val="22"/>
        </w:rPr>
      </w:pPr>
      <w:r>
        <w:rPr>
          <w:szCs w:val="22"/>
        </w:rPr>
        <w:t>F</w:t>
      </w:r>
      <w:r w:rsidR="005F3CA1" w:rsidRPr="0025223C">
        <w:rPr>
          <w:szCs w:val="22"/>
        </w:rPr>
        <w:t xml:space="preserve">or us to send you a reminder email with directions to the </w:t>
      </w:r>
      <w:r w:rsidR="0047744D">
        <w:rPr>
          <w:szCs w:val="22"/>
        </w:rPr>
        <w:t>focus group</w:t>
      </w:r>
      <w:r w:rsidR="0047744D" w:rsidRPr="0025223C">
        <w:rPr>
          <w:szCs w:val="22"/>
        </w:rPr>
        <w:t xml:space="preserve"> </w:t>
      </w:r>
      <w:r w:rsidR="005F3CA1" w:rsidRPr="0025223C">
        <w:rPr>
          <w:szCs w:val="22"/>
        </w:rPr>
        <w:t xml:space="preserve">and to call to remind you of your appointment time, I need to ask for your contact information.  We will destroy this information after the </w:t>
      </w:r>
      <w:r w:rsidR="0047744D">
        <w:rPr>
          <w:szCs w:val="22"/>
        </w:rPr>
        <w:t>focus group</w:t>
      </w:r>
      <w:r w:rsidR="0047744D" w:rsidRPr="0025223C">
        <w:rPr>
          <w:szCs w:val="22"/>
        </w:rPr>
        <w:t xml:space="preserve"> </w:t>
      </w:r>
      <w:r w:rsidR="005F3CA1" w:rsidRPr="0025223C">
        <w:rPr>
          <w:szCs w:val="22"/>
        </w:rPr>
        <w:t xml:space="preserve">is over. </w:t>
      </w:r>
    </w:p>
    <w:p w14:paraId="6E95466D" w14:textId="77777777" w:rsidR="005F3CA1" w:rsidRPr="0025223C" w:rsidRDefault="005F3CA1" w:rsidP="005F3CA1">
      <w:pPr>
        <w:widowControl w:val="0"/>
        <w:adjustRightInd w:val="0"/>
        <w:contextualSpacing/>
        <w:textAlignment w:val="baseline"/>
        <w:rPr>
          <w:rFonts w:eastAsiaTheme="minorEastAsia"/>
          <w:szCs w:val="22"/>
        </w:rPr>
      </w:pPr>
    </w:p>
    <w:p w14:paraId="0F6D9727" w14:textId="77777777" w:rsidR="00C25953" w:rsidRPr="0025223C" w:rsidRDefault="00C25953" w:rsidP="00C25953">
      <w:pPr>
        <w:jc w:val="center"/>
        <w:rPr>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953" w:rsidRPr="0025223C" w14:paraId="71404BB5" w14:textId="77777777" w:rsidTr="00E37000">
        <w:trPr>
          <w:trHeight w:val="3033"/>
        </w:trPr>
        <w:tc>
          <w:tcPr>
            <w:tcW w:w="9720" w:type="dxa"/>
            <w:tcBorders>
              <w:top w:val="double" w:sz="6" w:space="0" w:color="auto"/>
              <w:left w:val="double" w:sz="6" w:space="0" w:color="auto"/>
              <w:right w:val="double" w:sz="6" w:space="0" w:color="auto"/>
            </w:tcBorders>
          </w:tcPr>
          <w:p w14:paraId="62F5F7FD" w14:textId="77777777" w:rsidR="00C256B5" w:rsidRDefault="00C256B5" w:rsidP="00C256B5">
            <w:pPr>
              <w:jc w:val="center"/>
              <w:rPr>
                <w:b/>
                <w:szCs w:val="22"/>
              </w:rPr>
            </w:pPr>
            <w:r w:rsidRPr="0025223C">
              <w:rPr>
                <w:b/>
                <w:szCs w:val="22"/>
              </w:rPr>
              <w:t>Participant Information</w:t>
            </w:r>
          </w:p>
          <w:p w14:paraId="11378126" w14:textId="77777777" w:rsidR="00A10124" w:rsidRPr="0025223C" w:rsidRDefault="00A10124" w:rsidP="00C256B5">
            <w:pPr>
              <w:jc w:val="center"/>
              <w:rPr>
                <w:b/>
                <w:szCs w:val="22"/>
              </w:rPr>
            </w:pPr>
          </w:p>
          <w:p w14:paraId="19625949" w14:textId="77777777" w:rsidR="00C25953" w:rsidRPr="0025223C" w:rsidRDefault="0025223C" w:rsidP="00C25953">
            <w:pPr>
              <w:rPr>
                <w:szCs w:val="22"/>
              </w:rPr>
            </w:pPr>
            <w:r>
              <w:rPr>
                <w:szCs w:val="22"/>
              </w:rPr>
              <w:t xml:space="preserve">Interviewer:         </w:t>
            </w:r>
            <w:r w:rsidR="00C25953" w:rsidRPr="0025223C">
              <w:rPr>
                <w:szCs w:val="22"/>
              </w:rPr>
              <w:t>_</w:t>
            </w:r>
            <w:r>
              <w:rPr>
                <w:szCs w:val="22"/>
              </w:rPr>
              <w:t>__________________</w:t>
            </w:r>
            <w:r w:rsidR="00C25953" w:rsidRPr="0025223C">
              <w:rPr>
                <w:szCs w:val="22"/>
              </w:rPr>
              <w:t>__</w:t>
            </w:r>
          </w:p>
          <w:p w14:paraId="6D080E1F" w14:textId="77777777" w:rsidR="00C25953" w:rsidRPr="0025223C" w:rsidRDefault="00C25953" w:rsidP="00C25953">
            <w:pPr>
              <w:rPr>
                <w:szCs w:val="22"/>
              </w:rPr>
            </w:pPr>
          </w:p>
          <w:p w14:paraId="6912BBD6" w14:textId="77777777" w:rsidR="00C25953" w:rsidRPr="0025223C" w:rsidRDefault="00C25953" w:rsidP="00C25953">
            <w:pPr>
              <w:rPr>
                <w:szCs w:val="22"/>
              </w:rPr>
            </w:pPr>
            <w:r w:rsidRPr="0025223C">
              <w:rPr>
                <w:szCs w:val="22"/>
              </w:rPr>
              <w:t>Date:                    ________</w:t>
            </w:r>
            <w:r w:rsidR="0025223C">
              <w:rPr>
                <w:szCs w:val="22"/>
              </w:rPr>
              <w:t>_____________</w:t>
            </w:r>
          </w:p>
          <w:p w14:paraId="0EBCF542" w14:textId="77777777" w:rsidR="00C25953" w:rsidRPr="0025223C" w:rsidRDefault="00C25953" w:rsidP="00C25953">
            <w:pPr>
              <w:rPr>
                <w:szCs w:val="22"/>
              </w:rPr>
            </w:pPr>
          </w:p>
          <w:p w14:paraId="0219A9C4" w14:textId="77777777" w:rsidR="00C25953" w:rsidRPr="0025223C" w:rsidRDefault="00C256B5" w:rsidP="00C25953">
            <w:pPr>
              <w:rPr>
                <w:szCs w:val="22"/>
              </w:rPr>
            </w:pPr>
            <w:r w:rsidRPr="0025223C">
              <w:rPr>
                <w:szCs w:val="22"/>
              </w:rPr>
              <w:t>Call/</w:t>
            </w:r>
            <w:r w:rsidR="00CF7A3F" w:rsidRPr="0025223C">
              <w:rPr>
                <w:szCs w:val="22"/>
              </w:rPr>
              <w:t>Email/</w:t>
            </w:r>
            <w:r w:rsidRPr="0025223C">
              <w:rPr>
                <w:szCs w:val="22"/>
              </w:rPr>
              <w:t>Text R</w:t>
            </w:r>
            <w:r w:rsidR="00CF7A3F" w:rsidRPr="0025223C">
              <w:rPr>
                <w:szCs w:val="22"/>
              </w:rPr>
              <w:t xml:space="preserve">eminder </w:t>
            </w:r>
            <w:r w:rsidR="00A10124">
              <w:rPr>
                <w:szCs w:val="22"/>
              </w:rPr>
              <w:t>D</w:t>
            </w:r>
            <w:r w:rsidRPr="0025223C">
              <w:rPr>
                <w:szCs w:val="22"/>
              </w:rPr>
              <w:t xml:space="preserve">ate </w:t>
            </w:r>
            <w:r w:rsidR="00A10124">
              <w:rPr>
                <w:szCs w:val="22"/>
              </w:rPr>
              <w:t>S</w:t>
            </w:r>
            <w:r w:rsidR="00C25953" w:rsidRPr="0025223C">
              <w:rPr>
                <w:szCs w:val="22"/>
              </w:rPr>
              <w:t>ent:          _____</w:t>
            </w:r>
            <w:r w:rsidR="0025223C">
              <w:rPr>
                <w:szCs w:val="22"/>
              </w:rPr>
              <w:t>____________</w:t>
            </w:r>
            <w:r w:rsidR="00C25953" w:rsidRPr="0025223C">
              <w:rPr>
                <w:szCs w:val="22"/>
              </w:rPr>
              <w:t>___</w:t>
            </w:r>
          </w:p>
          <w:p w14:paraId="2D926DF1" w14:textId="77777777" w:rsidR="00C25953" w:rsidRPr="0025223C" w:rsidRDefault="00C25953" w:rsidP="00C25953">
            <w:pPr>
              <w:rPr>
                <w:szCs w:val="22"/>
              </w:rPr>
            </w:pPr>
          </w:p>
          <w:p w14:paraId="659070B2" w14:textId="77777777" w:rsidR="00C25953" w:rsidRPr="0025223C" w:rsidRDefault="00C256B5" w:rsidP="007D77E8">
            <w:pPr>
              <w:rPr>
                <w:szCs w:val="22"/>
              </w:rPr>
            </w:pPr>
            <w:r w:rsidRPr="0025223C">
              <w:rPr>
                <w:szCs w:val="22"/>
              </w:rPr>
              <w:t xml:space="preserve">Call/Email/Text </w:t>
            </w:r>
            <w:r w:rsidR="00C25953" w:rsidRPr="0025223C">
              <w:rPr>
                <w:szCs w:val="22"/>
              </w:rPr>
              <w:t>Reconfirmation</w:t>
            </w:r>
            <w:r w:rsidRPr="0025223C">
              <w:rPr>
                <w:szCs w:val="22"/>
              </w:rPr>
              <w:t xml:space="preserve"> </w:t>
            </w:r>
            <w:r w:rsidR="00A10124">
              <w:rPr>
                <w:szCs w:val="22"/>
              </w:rPr>
              <w:t>D</w:t>
            </w:r>
            <w:r w:rsidRPr="0025223C">
              <w:rPr>
                <w:szCs w:val="22"/>
              </w:rPr>
              <w:t>ate</w:t>
            </w:r>
            <w:r w:rsidR="00C25953" w:rsidRPr="0025223C">
              <w:rPr>
                <w:szCs w:val="22"/>
              </w:rPr>
              <w:t xml:space="preserve">:    </w:t>
            </w:r>
            <w:r w:rsidR="0025223C">
              <w:rPr>
                <w:szCs w:val="22"/>
              </w:rPr>
              <w:t xml:space="preserve">    </w:t>
            </w:r>
            <w:r w:rsidR="00C25953" w:rsidRPr="0025223C">
              <w:rPr>
                <w:szCs w:val="22"/>
              </w:rPr>
              <w:t>________</w:t>
            </w:r>
            <w:r w:rsidR="0025223C">
              <w:rPr>
                <w:szCs w:val="22"/>
              </w:rPr>
              <w:t>____________</w:t>
            </w:r>
          </w:p>
        </w:tc>
      </w:tr>
    </w:tbl>
    <w:p w14:paraId="4AA53FF0"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Name:</w:t>
      </w:r>
      <w:r w:rsidRPr="0025223C">
        <w:rPr>
          <w:szCs w:val="22"/>
        </w:rPr>
        <w:tab/>
      </w:r>
      <w:r w:rsidRPr="0025223C">
        <w:rPr>
          <w:szCs w:val="22"/>
        </w:rPr>
        <w:tab/>
        <w:t>______________________________________________</w:t>
      </w:r>
      <w:r>
        <w:rPr>
          <w:szCs w:val="22"/>
        </w:rPr>
        <w:t>_______________</w:t>
      </w:r>
      <w:r w:rsidR="00C25953" w:rsidRPr="0025223C">
        <w:rPr>
          <w:szCs w:val="22"/>
        </w:rPr>
        <w:t>_________</w:t>
      </w:r>
    </w:p>
    <w:p w14:paraId="4092A44B"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Zip code:</w:t>
      </w:r>
      <w:r w:rsidRPr="0025223C">
        <w:rPr>
          <w:szCs w:val="22"/>
        </w:rPr>
        <w:tab/>
      </w:r>
      <w:r>
        <w:rPr>
          <w:szCs w:val="22"/>
        </w:rPr>
        <w:t>_______</w:t>
      </w:r>
      <w:r w:rsidR="00C25953" w:rsidRPr="0025223C">
        <w:rPr>
          <w:szCs w:val="22"/>
        </w:rPr>
        <w:t>_________________________________________________</w:t>
      </w:r>
      <w:r>
        <w:rPr>
          <w:szCs w:val="22"/>
        </w:rPr>
        <w:t>______________</w:t>
      </w:r>
    </w:p>
    <w:p w14:paraId="54B59D5F" w14:textId="77777777" w:rsidR="00C25953" w:rsidRPr="0025223C"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Phone</w:t>
      </w:r>
      <w:r w:rsidR="00C37254" w:rsidRPr="0025223C">
        <w:rPr>
          <w:szCs w:val="22"/>
        </w:rPr>
        <w:t xml:space="preserve"> 1</w:t>
      </w:r>
      <w:r w:rsidRPr="0025223C">
        <w:rPr>
          <w:szCs w:val="22"/>
        </w:rPr>
        <w:t>:</w:t>
      </w:r>
      <w:r w:rsidRPr="0025223C">
        <w:rPr>
          <w:szCs w:val="22"/>
        </w:rPr>
        <w:tab/>
        <w:t>____________</w:t>
      </w:r>
      <w:r w:rsidR="0025223C">
        <w:rPr>
          <w:szCs w:val="22"/>
        </w:rPr>
        <w:t>_________</w:t>
      </w:r>
      <w:r w:rsidRPr="0025223C">
        <w:rPr>
          <w:szCs w:val="22"/>
        </w:rPr>
        <w:t>_______</w:t>
      </w:r>
      <w:r w:rsidR="0025223C">
        <w:rPr>
          <w:szCs w:val="22"/>
        </w:rPr>
        <w:tab/>
      </w:r>
      <w:r w:rsidR="00A10124">
        <w:rPr>
          <w:szCs w:val="22"/>
        </w:rPr>
        <w:t>P</w:t>
      </w:r>
      <w:r w:rsidR="0025223C" w:rsidRPr="0025223C">
        <w:rPr>
          <w:szCs w:val="22"/>
        </w:rPr>
        <w:t xml:space="preserve">hone 2:  </w:t>
      </w:r>
      <w:r w:rsidRPr="0025223C">
        <w:rPr>
          <w:szCs w:val="22"/>
        </w:rPr>
        <w:t>_______</w:t>
      </w:r>
      <w:r w:rsidR="0025223C">
        <w:rPr>
          <w:szCs w:val="22"/>
        </w:rPr>
        <w:t>__________</w:t>
      </w:r>
      <w:r w:rsidRPr="0025223C">
        <w:rPr>
          <w:szCs w:val="22"/>
        </w:rPr>
        <w:t>____________</w:t>
      </w:r>
    </w:p>
    <w:p w14:paraId="56633454" w14:textId="77777777" w:rsidR="00C25953" w:rsidRPr="0025223C" w:rsidRDefault="0025223C"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25223C">
        <w:rPr>
          <w:szCs w:val="22"/>
        </w:rPr>
        <w:t>Email</w:t>
      </w:r>
      <w:r w:rsidR="00A10124">
        <w:rPr>
          <w:szCs w:val="22"/>
        </w:rPr>
        <w:t>:</w:t>
      </w:r>
      <w:r w:rsidR="00C25953" w:rsidRPr="0025223C">
        <w:rPr>
          <w:szCs w:val="22"/>
        </w:rPr>
        <w:tab/>
      </w:r>
      <w:r w:rsidR="00A10124">
        <w:rPr>
          <w:szCs w:val="22"/>
        </w:rPr>
        <w:tab/>
      </w:r>
      <w:r w:rsidR="00C25953" w:rsidRPr="0025223C">
        <w:rPr>
          <w:szCs w:val="22"/>
        </w:rPr>
        <w:t>______________________________</w:t>
      </w:r>
      <w:r>
        <w:rPr>
          <w:szCs w:val="22"/>
        </w:rPr>
        <w:t>_______________</w:t>
      </w:r>
      <w:r w:rsidR="00C25953" w:rsidRPr="0025223C">
        <w:rPr>
          <w:szCs w:val="22"/>
        </w:rPr>
        <w:t>_________________________</w:t>
      </w:r>
    </w:p>
    <w:p w14:paraId="36DB6D28" w14:textId="2B7717A3"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What is the best time to reach you? What is the best telephone number to reach you at that time? If you do not answer, may we leave a private message at that number?  </w:t>
      </w:r>
    </w:p>
    <w:p w14:paraId="1AF76DED"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2140E122" w14:textId="77777777" w:rsidR="00C25953"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 xml:space="preserve">Best </w:t>
      </w:r>
      <w:r>
        <w:rPr>
          <w:szCs w:val="22"/>
        </w:rPr>
        <w:t>Time t</w:t>
      </w:r>
      <w:r w:rsidRPr="0025223C">
        <w:rPr>
          <w:szCs w:val="22"/>
        </w:rPr>
        <w:t xml:space="preserve">o Be Reached: </w:t>
      </w:r>
      <w:r>
        <w:rPr>
          <w:szCs w:val="22"/>
        </w:rPr>
        <w:tab/>
        <w:t xml:space="preserve">  </w:t>
      </w:r>
      <w:r w:rsidRPr="0025223C">
        <w:rPr>
          <w:szCs w:val="22"/>
        </w:rPr>
        <w:t>________________________________________</w:t>
      </w:r>
    </w:p>
    <w:p w14:paraId="5109AC7E" w14:textId="77777777" w:rsidR="00A10124" w:rsidRPr="0025223C" w:rsidRDefault="00A10124" w:rsidP="00C25953">
      <w:pPr>
        <w:pBdr>
          <w:top w:val="double" w:sz="4" w:space="9" w:color="auto"/>
          <w:left w:val="double" w:sz="4" w:space="7" w:color="auto"/>
          <w:bottom w:val="double" w:sz="4" w:space="1" w:color="auto"/>
          <w:right w:val="double" w:sz="4" w:space="6" w:color="auto"/>
        </w:pBdr>
        <w:rPr>
          <w:szCs w:val="22"/>
        </w:rPr>
      </w:pPr>
    </w:p>
    <w:p w14:paraId="7B2B4120" w14:textId="77777777" w:rsidR="00C25953" w:rsidRPr="0025223C" w:rsidRDefault="00A10124" w:rsidP="00C25953">
      <w:pPr>
        <w:pBdr>
          <w:top w:val="double" w:sz="4" w:space="9" w:color="auto"/>
          <w:left w:val="double" w:sz="4" w:space="7" w:color="auto"/>
          <w:bottom w:val="double" w:sz="4" w:space="1" w:color="auto"/>
          <w:right w:val="double" w:sz="4" w:space="6" w:color="auto"/>
        </w:pBdr>
        <w:rPr>
          <w:szCs w:val="22"/>
        </w:rPr>
      </w:pPr>
      <w:r w:rsidRPr="0025223C">
        <w:rPr>
          <w:szCs w:val="22"/>
        </w:rPr>
        <w:t>Best Phone Number:</w:t>
      </w:r>
      <w:r>
        <w:rPr>
          <w:szCs w:val="22"/>
        </w:rPr>
        <w:tab/>
      </w:r>
      <w:r>
        <w:rPr>
          <w:szCs w:val="22"/>
        </w:rPr>
        <w:tab/>
        <w:t xml:space="preserve"> </w:t>
      </w:r>
      <w:r w:rsidR="007D0B23" w:rsidRPr="0025223C">
        <w:rPr>
          <w:szCs w:val="22"/>
        </w:rPr>
        <w:t>_______________________________________</w:t>
      </w:r>
    </w:p>
    <w:p w14:paraId="456E6348" w14:textId="77777777" w:rsidR="00C25953" w:rsidRPr="0025223C" w:rsidRDefault="00C25953" w:rsidP="00C25953">
      <w:pPr>
        <w:pBdr>
          <w:top w:val="double" w:sz="4" w:space="9" w:color="auto"/>
          <w:left w:val="double" w:sz="4" w:space="7" w:color="auto"/>
          <w:bottom w:val="double" w:sz="4" w:space="1" w:color="auto"/>
          <w:right w:val="double" w:sz="4" w:space="6" w:color="auto"/>
        </w:pBdr>
        <w:rPr>
          <w:szCs w:val="22"/>
        </w:rPr>
      </w:pPr>
    </w:p>
    <w:p w14:paraId="36E3A855" w14:textId="77777777" w:rsidR="00C25953" w:rsidRDefault="00C25953" w:rsidP="00C25953">
      <w:pPr>
        <w:pBdr>
          <w:top w:val="double" w:sz="4" w:space="9" w:color="auto"/>
          <w:left w:val="double" w:sz="4" w:space="7" w:color="auto"/>
          <w:bottom w:val="double" w:sz="4" w:space="1" w:color="auto"/>
          <w:right w:val="double" w:sz="4" w:space="6" w:color="auto"/>
        </w:pBdr>
        <w:rPr>
          <w:szCs w:val="22"/>
        </w:rPr>
      </w:pPr>
      <w:r w:rsidRPr="0025223C">
        <w:rPr>
          <w:szCs w:val="22"/>
        </w:rPr>
        <w:t>Is there another time and number we can try if we miss you?</w:t>
      </w:r>
    </w:p>
    <w:p w14:paraId="56BDA34A" w14:textId="77777777" w:rsidR="00A10124" w:rsidRDefault="00A10124" w:rsidP="00C25953">
      <w:pPr>
        <w:pBdr>
          <w:top w:val="double" w:sz="4" w:space="9" w:color="auto"/>
          <w:left w:val="double" w:sz="4" w:space="7" w:color="auto"/>
          <w:bottom w:val="double" w:sz="4" w:space="1" w:color="auto"/>
          <w:right w:val="double" w:sz="4" w:space="6" w:color="auto"/>
        </w:pBdr>
        <w:rPr>
          <w:szCs w:val="22"/>
        </w:rPr>
      </w:pPr>
    </w:p>
    <w:p w14:paraId="38F33EAC" w14:textId="77777777" w:rsidR="00C25953"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Alternate Phone Number:</w:t>
      </w:r>
      <w:r w:rsidRPr="00A10124">
        <w:rPr>
          <w:szCs w:val="22"/>
        </w:rPr>
        <w:t xml:space="preserve"> </w:t>
      </w:r>
      <w:r>
        <w:rPr>
          <w:szCs w:val="22"/>
        </w:rPr>
        <w:t xml:space="preserve">           </w:t>
      </w:r>
      <w:r w:rsidRPr="0025223C">
        <w:rPr>
          <w:szCs w:val="22"/>
        </w:rPr>
        <w:t xml:space="preserve"> ________________________________________</w:t>
      </w:r>
    </w:p>
    <w:p w14:paraId="66B83190" w14:textId="77777777" w:rsidR="00A10124" w:rsidRDefault="00A10124"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p>
    <w:p w14:paraId="43523C6D" w14:textId="55450771" w:rsidR="00E37000" w:rsidRDefault="00C25953" w:rsidP="007D77E8">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25223C">
        <w:rPr>
          <w:szCs w:val="22"/>
        </w:rPr>
        <w:t xml:space="preserve">Your participation in this </w:t>
      </w:r>
      <w:r w:rsidR="00DE7E99" w:rsidRPr="0025223C">
        <w:rPr>
          <w:szCs w:val="22"/>
        </w:rPr>
        <w:t xml:space="preserve">health education initiative </w:t>
      </w:r>
      <w:r w:rsidRPr="0025223C">
        <w:rPr>
          <w:szCs w:val="22"/>
        </w:rPr>
        <w:t xml:space="preserve">is very important. If for some reason you will not be able to attend, please let us know right away. You can </w:t>
      </w:r>
      <w:r w:rsidR="00CF7A3F" w:rsidRPr="0025223C">
        <w:rPr>
          <w:szCs w:val="22"/>
        </w:rPr>
        <w:t xml:space="preserve">contact </w:t>
      </w:r>
      <w:r w:rsidRPr="0025223C">
        <w:rPr>
          <w:szCs w:val="22"/>
        </w:rPr>
        <w:t xml:space="preserve">us anytime at </w:t>
      </w:r>
      <w:r w:rsidRPr="00A10124">
        <w:rPr>
          <w:szCs w:val="22"/>
        </w:rPr>
        <w:t>[</w:t>
      </w:r>
      <w:r w:rsidRPr="00A10124">
        <w:rPr>
          <w:caps/>
          <w:szCs w:val="22"/>
        </w:rPr>
        <w:t>insert phone number</w:t>
      </w:r>
      <w:r w:rsidR="00CF7A3F" w:rsidRPr="00A10124">
        <w:rPr>
          <w:caps/>
          <w:szCs w:val="22"/>
        </w:rPr>
        <w:t xml:space="preserve"> and email address</w:t>
      </w:r>
      <w:r w:rsidRPr="00A10124">
        <w:rPr>
          <w:szCs w:val="22"/>
        </w:rPr>
        <w:t>]</w:t>
      </w:r>
      <w:r w:rsidR="00CF7A3F" w:rsidRPr="0025223C">
        <w:rPr>
          <w:szCs w:val="22"/>
        </w:rPr>
        <w:t xml:space="preserve">. If no one answers the phone, </w:t>
      </w:r>
      <w:r w:rsidRPr="0025223C">
        <w:rPr>
          <w:szCs w:val="22"/>
        </w:rPr>
        <w:t xml:space="preserve">please leave a message. </w:t>
      </w:r>
      <w:r w:rsidR="00BD7895" w:rsidRPr="0025223C">
        <w:rPr>
          <w:szCs w:val="22"/>
        </w:rPr>
        <w:t>Thank you.</w:t>
      </w:r>
    </w:p>
    <w:p w14:paraId="1ED6D1A3" w14:textId="77777777" w:rsidR="00F31811" w:rsidRPr="0025223C" w:rsidRDefault="00F31811">
      <w:pPr>
        <w:rPr>
          <w:b/>
          <w:bCs/>
          <w:szCs w:val="22"/>
        </w:rPr>
      </w:pPr>
    </w:p>
    <w:sectPr w:rsidR="00F31811" w:rsidRPr="0025223C" w:rsidSect="009315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5A8BD" w14:textId="77777777" w:rsidR="00FE58D2" w:rsidRDefault="00FE58D2" w:rsidP="009315FF">
      <w:r>
        <w:separator/>
      </w:r>
    </w:p>
  </w:endnote>
  <w:endnote w:type="continuationSeparator" w:id="0">
    <w:p w14:paraId="3DC35FB9" w14:textId="77777777" w:rsidR="00FE58D2" w:rsidRDefault="00FE58D2" w:rsidP="009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4814" w14:textId="77777777" w:rsidR="00D306A7" w:rsidRDefault="00D30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BF44" w14:textId="5BA9F4FE" w:rsidR="00FE58D2" w:rsidRPr="00B05A16" w:rsidRDefault="00B05A16" w:rsidP="00B05A16">
    <w:pPr>
      <w:pStyle w:val="Footer"/>
      <w:jc w:val="right"/>
    </w:pPr>
    <w:r w:rsidRPr="00B05A16">
      <w:rPr>
        <w:szCs w:val="22"/>
      </w:rPr>
      <w:t xml:space="preserve">Men and Women of Reproductive Age (18 – 49 years old) </w:t>
    </w:r>
    <w:r>
      <w:rPr>
        <w:szCs w:val="22"/>
      </w:rPr>
      <w:t>Screening Instrument</w:t>
    </w:r>
    <w:r w:rsidRPr="00B05A16">
      <w:rPr>
        <w:szCs w:val="22"/>
      </w:rPr>
      <w:t>– p.</w:t>
    </w:r>
    <w:r w:rsidR="00FE58D2" w:rsidRPr="00B05A16">
      <w:fldChar w:fldCharType="begin"/>
    </w:r>
    <w:r w:rsidR="00FE58D2" w:rsidRPr="00B05A16">
      <w:instrText xml:space="preserve"> PAGE   \* MERGEFORMAT </w:instrText>
    </w:r>
    <w:r w:rsidR="00FE58D2" w:rsidRPr="00B05A16">
      <w:fldChar w:fldCharType="separate"/>
    </w:r>
    <w:r w:rsidR="00D14125">
      <w:rPr>
        <w:noProof/>
      </w:rPr>
      <w:t>1</w:t>
    </w:r>
    <w:r w:rsidR="00FE58D2" w:rsidRPr="00B05A1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4AFF" w14:textId="77777777" w:rsidR="00D306A7" w:rsidRDefault="00D3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6E21" w14:textId="77777777" w:rsidR="00FE58D2" w:rsidRDefault="00FE58D2" w:rsidP="009315FF">
      <w:r>
        <w:separator/>
      </w:r>
    </w:p>
  </w:footnote>
  <w:footnote w:type="continuationSeparator" w:id="0">
    <w:p w14:paraId="542BEFC0" w14:textId="77777777" w:rsidR="00FE58D2" w:rsidRDefault="00FE58D2" w:rsidP="009315FF">
      <w:r>
        <w:continuationSeparator/>
      </w:r>
    </w:p>
  </w:footnote>
  <w:footnote w:id="1">
    <w:p w14:paraId="3B0C1A58" w14:textId="71E29A09" w:rsidR="00FE58D2" w:rsidRDefault="00FE58D2">
      <w:pPr>
        <w:pStyle w:val="FootnoteText"/>
      </w:pPr>
      <w:r>
        <w:rPr>
          <w:rStyle w:val="FootnoteReference"/>
        </w:rPr>
        <w:footnoteRef/>
      </w:r>
      <w:r>
        <w:t xml:space="preserve"> </w:t>
      </w:r>
      <w:r w:rsidR="00BF7AE8">
        <w:t xml:space="preserve">Question based on the following:  </w:t>
      </w:r>
      <w:r>
        <w:rPr>
          <w:rStyle w:val="citation"/>
          <w:lang w:val="en"/>
        </w:rPr>
        <w:t xml:space="preserve">Chew LD, Bradley KA, Boyko EJ. Brief questions to identify patients with inadequate health literacy. </w:t>
      </w:r>
      <w:r w:rsidRPr="00177D83">
        <w:rPr>
          <w:rStyle w:val="citation"/>
          <w:i/>
          <w:lang w:val="en"/>
        </w:rPr>
        <w:t>Family Medicine</w:t>
      </w:r>
      <w:r>
        <w:rPr>
          <w:rStyle w:val="citation"/>
          <w:lang w:val="en"/>
        </w:rPr>
        <w:t xml:space="preserve">. 2004;36(8)588–94. </w:t>
      </w:r>
      <w:r>
        <w:rPr>
          <w:rStyle w:val="nowrap"/>
          <w:lang w:val="en"/>
        </w:rPr>
        <w:t>[</w:t>
      </w:r>
      <w:hyperlink r:id="rId1" w:tgtFrame="pmc_ext" w:history="1">
        <w:r>
          <w:rPr>
            <w:rStyle w:val="Hyperlink"/>
            <w:lang w:val="en"/>
          </w:rPr>
          <w:t>PubMed</w:t>
        </w:r>
      </w:hyperlink>
      <w:r>
        <w:rPr>
          <w:rStyle w:val="nowrap"/>
          <w:lang w:val="en"/>
        </w:rPr>
        <w:t>]  Retrieved October 27,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C621" w14:textId="77777777" w:rsidR="00D306A7" w:rsidRDefault="00D3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9AEAA" w14:textId="77777777" w:rsidR="00D306A7" w:rsidRDefault="00D30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C26D" w14:textId="77777777" w:rsidR="00D306A7" w:rsidRDefault="00D30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nsid w:val="04782B60"/>
    <w:multiLevelType w:val="hybridMultilevel"/>
    <w:tmpl w:val="E1B431B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82692A"/>
    <w:multiLevelType w:val="hybridMultilevel"/>
    <w:tmpl w:val="5010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1D1A76"/>
    <w:multiLevelType w:val="hybridMultilevel"/>
    <w:tmpl w:val="A80C55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1547D46"/>
    <w:multiLevelType w:val="hybridMultilevel"/>
    <w:tmpl w:val="2E26D1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6">
    <w:nsid w:val="16E91A7C"/>
    <w:multiLevelType w:val="hybridMultilevel"/>
    <w:tmpl w:val="9542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93988"/>
    <w:multiLevelType w:val="hybridMultilevel"/>
    <w:tmpl w:val="F8B61006"/>
    <w:lvl w:ilvl="0" w:tplc="02AAA44C">
      <w:start w:val="14"/>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4701F"/>
    <w:multiLevelType w:val="hybridMultilevel"/>
    <w:tmpl w:val="546E6068"/>
    <w:lvl w:ilvl="0" w:tplc="2B2CBAAE">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72F9E"/>
    <w:multiLevelType w:val="hybridMultilevel"/>
    <w:tmpl w:val="ECD2CE18"/>
    <w:lvl w:ilvl="0" w:tplc="2EDC036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1">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5F6E49"/>
    <w:multiLevelType w:val="hybridMultilevel"/>
    <w:tmpl w:val="241A5084"/>
    <w:lvl w:ilvl="0" w:tplc="BC7698D4">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4">
    <w:nsid w:val="64710746"/>
    <w:multiLevelType w:val="hybridMultilevel"/>
    <w:tmpl w:val="5010F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5B07E1"/>
    <w:multiLevelType w:val="hybridMultilevel"/>
    <w:tmpl w:val="615097D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EC676F7"/>
    <w:multiLevelType w:val="hybridMultilevel"/>
    <w:tmpl w:val="82A8F1DE"/>
    <w:lvl w:ilvl="0" w:tplc="0204ACF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10"/>
  </w:num>
  <w:num w:numId="4">
    <w:abstractNumId w:val="0"/>
  </w:num>
  <w:num w:numId="5">
    <w:abstractNumId w:val="5"/>
  </w:num>
  <w:num w:numId="6">
    <w:abstractNumId w:val="18"/>
  </w:num>
  <w:num w:numId="7">
    <w:abstractNumId w:val="4"/>
  </w:num>
  <w:num w:numId="8">
    <w:abstractNumId w:val="8"/>
  </w:num>
  <w:num w:numId="9">
    <w:abstractNumId w:val="17"/>
  </w:num>
  <w:num w:numId="10">
    <w:abstractNumId w:val="12"/>
  </w:num>
  <w:num w:numId="11">
    <w:abstractNumId w:val="3"/>
  </w:num>
  <w:num w:numId="12">
    <w:abstractNumId w:val="9"/>
  </w:num>
  <w:num w:numId="13">
    <w:abstractNumId w:val="14"/>
  </w:num>
  <w:num w:numId="14">
    <w:abstractNumId w:val="2"/>
  </w:num>
  <w:num w:numId="15">
    <w:abstractNumId w:val="15"/>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96"/>
    <w:rsid w:val="00000610"/>
    <w:rsid w:val="00007553"/>
    <w:rsid w:val="00011D40"/>
    <w:rsid w:val="00013A80"/>
    <w:rsid w:val="000160DC"/>
    <w:rsid w:val="000220AC"/>
    <w:rsid w:val="00025ABB"/>
    <w:rsid w:val="000357B2"/>
    <w:rsid w:val="000424AC"/>
    <w:rsid w:val="000464E1"/>
    <w:rsid w:val="000641D1"/>
    <w:rsid w:val="00067368"/>
    <w:rsid w:val="000721E8"/>
    <w:rsid w:val="000735E8"/>
    <w:rsid w:val="000740E2"/>
    <w:rsid w:val="0008087E"/>
    <w:rsid w:val="000873FC"/>
    <w:rsid w:val="00093325"/>
    <w:rsid w:val="00095860"/>
    <w:rsid w:val="00096DC6"/>
    <w:rsid w:val="000B6B82"/>
    <w:rsid w:val="000E48FF"/>
    <w:rsid w:val="000F027F"/>
    <w:rsid w:val="000F6615"/>
    <w:rsid w:val="0010787D"/>
    <w:rsid w:val="00114B96"/>
    <w:rsid w:val="00124F2F"/>
    <w:rsid w:val="00136720"/>
    <w:rsid w:val="00143AC4"/>
    <w:rsid w:val="00146252"/>
    <w:rsid w:val="0014790F"/>
    <w:rsid w:val="001515AA"/>
    <w:rsid w:val="0015622E"/>
    <w:rsid w:val="00157E7D"/>
    <w:rsid w:val="00164DDD"/>
    <w:rsid w:val="001717E4"/>
    <w:rsid w:val="00172C1E"/>
    <w:rsid w:val="001749F9"/>
    <w:rsid w:val="00175284"/>
    <w:rsid w:val="00177D83"/>
    <w:rsid w:val="001904FF"/>
    <w:rsid w:val="00192B9A"/>
    <w:rsid w:val="00193B2C"/>
    <w:rsid w:val="001A144B"/>
    <w:rsid w:val="001A1B98"/>
    <w:rsid w:val="001A4D6D"/>
    <w:rsid w:val="001B25EC"/>
    <w:rsid w:val="001C5D3D"/>
    <w:rsid w:val="001C6E36"/>
    <w:rsid w:val="001E5E20"/>
    <w:rsid w:val="001F5A12"/>
    <w:rsid w:val="00205B1B"/>
    <w:rsid w:val="002215A0"/>
    <w:rsid w:val="002254E9"/>
    <w:rsid w:val="00226C8D"/>
    <w:rsid w:val="0025223C"/>
    <w:rsid w:val="00252554"/>
    <w:rsid w:val="00260882"/>
    <w:rsid w:val="00266A6B"/>
    <w:rsid w:val="00277506"/>
    <w:rsid w:val="00280D0F"/>
    <w:rsid w:val="00281A20"/>
    <w:rsid w:val="00292C51"/>
    <w:rsid w:val="002A2ADF"/>
    <w:rsid w:val="002B45D1"/>
    <w:rsid w:val="002B4EB0"/>
    <w:rsid w:val="002E1085"/>
    <w:rsid w:val="002E661A"/>
    <w:rsid w:val="00307FE9"/>
    <w:rsid w:val="00322F44"/>
    <w:rsid w:val="00340FA9"/>
    <w:rsid w:val="00343209"/>
    <w:rsid w:val="00343B12"/>
    <w:rsid w:val="00346187"/>
    <w:rsid w:val="00346873"/>
    <w:rsid w:val="00347455"/>
    <w:rsid w:val="00357D0F"/>
    <w:rsid w:val="0037220F"/>
    <w:rsid w:val="00373F3C"/>
    <w:rsid w:val="003917E9"/>
    <w:rsid w:val="00392CE6"/>
    <w:rsid w:val="00393BF7"/>
    <w:rsid w:val="00396D62"/>
    <w:rsid w:val="003A3F9C"/>
    <w:rsid w:val="003A6134"/>
    <w:rsid w:val="003B14DA"/>
    <w:rsid w:val="003B1A8A"/>
    <w:rsid w:val="003B1FB1"/>
    <w:rsid w:val="003B6859"/>
    <w:rsid w:val="003D0F7E"/>
    <w:rsid w:val="003D240A"/>
    <w:rsid w:val="003D4B5A"/>
    <w:rsid w:val="003D631E"/>
    <w:rsid w:val="003D6847"/>
    <w:rsid w:val="003E7E47"/>
    <w:rsid w:val="004130CC"/>
    <w:rsid w:val="00413762"/>
    <w:rsid w:val="004153B5"/>
    <w:rsid w:val="00420B4D"/>
    <w:rsid w:val="00420E32"/>
    <w:rsid w:val="0042171E"/>
    <w:rsid w:val="004220F6"/>
    <w:rsid w:val="00425A09"/>
    <w:rsid w:val="00427485"/>
    <w:rsid w:val="00427968"/>
    <w:rsid w:val="004315E2"/>
    <w:rsid w:val="00441C7B"/>
    <w:rsid w:val="00470FE7"/>
    <w:rsid w:val="0047744D"/>
    <w:rsid w:val="00485396"/>
    <w:rsid w:val="00493A63"/>
    <w:rsid w:val="004965F6"/>
    <w:rsid w:val="004B1790"/>
    <w:rsid w:val="004D5F3B"/>
    <w:rsid w:val="004D6303"/>
    <w:rsid w:val="004E19D8"/>
    <w:rsid w:val="00502121"/>
    <w:rsid w:val="00516E74"/>
    <w:rsid w:val="005248D2"/>
    <w:rsid w:val="005262B1"/>
    <w:rsid w:val="00527C8E"/>
    <w:rsid w:val="00532F0A"/>
    <w:rsid w:val="00546865"/>
    <w:rsid w:val="005564F2"/>
    <w:rsid w:val="005753C3"/>
    <w:rsid w:val="005867DD"/>
    <w:rsid w:val="00590FE5"/>
    <w:rsid w:val="00591F00"/>
    <w:rsid w:val="00593AC8"/>
    <w:rsid w:val="00596E45"/>
    <w:rsid w:val="005A5946"/>
    <w:rsid w:val="005B2D03"/>
    <w:rsid w:val="005B5DB5"/>
    <w:rsid w:val="005C45CF"/>
    <w:rsid w:val="005D3640"/>
    <w:rsid w:val="005E55F0"/>
    <w:rsid w:val="005F0BBB"/>
    <w:rsid w:val="005F3CA1"/>
    <w:rsid w:val="00611CB5"/>
    <w:rsid w:val="00616372"/>
    <w:rsid w:val="00623BC2"/>
    <w:rsid w:val="006263B5"/>
    <w:rsid w:val="00631BD7"/>
    <w:rsid w:val="00633183"/>
    <w:rsid w:val="00633F32"/>
    <w:rsid w:val="00635C89"/>
    <w:rsid w:val="006435FA"/>
    <w:rsid w:val="006453E3"/>
    <w:rsid w:val="00655F86"/>
    <w:rsid w:val="0066518F"/>
    <w:rsid w:val="00682A43"/>
    <w:rsid w:val="00691F10"/>
    <w:rsid w:val="006A2E1C"/>
    <w:rsid w:val="006A3924"/>
    <w:rsid w:val="006B356C"/>
    <w:rsid w:val="006C5A86"/>
    <w:rsid w:val="006D0DA4"/>
    <w:rsid w:val="006D2455"/>
    <w:rsid w:val="006E74CC"/>
    <w:rsid w:val="006F3D60"/>
    <w:rsid w:val="00711AB3"/>
    <w:rsid w:val="00712AE4"/>
    <w:rsid w:val="0071786A"/>
    <w:rsid w:val="00724424"/>
    <w:rsid w:val="00725D45"/>
    <w:rsid w:val="007438B5"/>
    <w:rsid w:val="00743D9F"/>
    <w:rsid w:val="00744C1D"/>
    <w:rsid w:val="00747946"/>
    <w:rsid w:val="00764170"/>
    <w:rsid w:val="007700D5"/>
    <w:rsid w:val="00783047"/>
    <w:rsid w:val="007948B2"/>
    <w:rsid w:val="007B0200"/>
    <w:rsid w:val="007B6FE7"/>
    <w:rsid w:val="007C3C07"/>
    <w:rsid w:val="007C7A1A"/>
    <w:rsid w:val="007D0B23"/>
    <w:rsid w:val="007D77E8"/>
    <w:rsid w:val="007E129C"/>
    <w:rsid w:val="007E2194"/>
    <w:rsid w:val="0080050E"/>
    <w:rsid w:val="00812B17"/>
    <w:rsid w:val="00812B73"/>
    <w:rsid w:val="00817922"/>
    <w:rsid w:val="0082127A"/>
    <w:rsid w:val="00827C65"/>
    <w:rsid w:val="0083077D"/>
    <w:rsid w:val="0083383E"/>
    <w:rsid w:val="00835058"/>
    <w:rsid w:val="00835E6B"/>
    <w:rsid w:val="00847551"/>
    <w:rsid w:val="008717C2"/>
    <w:rsid w:val="00882DBF"/>
    <w:rsid w:val="008841E0"/>
    <w:rsid w:val="00890B47"/>
    <w:rsid w:val="00892608"/>
    <w:rsid w:val="00892BFF"/>
    <w:rsid w:val="008A740A"/>
    <w:rsid w:val="008B1DE2"/>
    <w:rsid w:val="008B6DF0"/>
    <w:rsid w:val="008C79BE"/>
    <w:rsid w:val="008E1D34"/>
    <w:rsid w:val="008E4DF6"/>
    <w:rsid w:val="008F0E09"/>
    <w:rsid w:val="009068D9"/>
    <w:rsid w:val="00907280"/>
    <w:rsid w:val="00907F00"/>
    <w:rsid w:val="00911301"/>
    <w:rsid w:val="00913B07"/>
    <w:rsid w:val="00913B3D"/>
    <w:rsid w:val="00914F0D"/>
    <w:rsid w:val="00917FB6"/>
    <w:rsid w:val="009315FF"/>
    <w:rsid w:val="00933F7B"/>
    <w:rsid w:val="00955767"/>
    <w:rsid w:val="00963A17"/>
    <w:rsid w:val="00976E42"/>
    <w:rsid w:val="00976F58"/>
    <w:rsid w:val="009812B9"/>
    <w:rsid w:val="00981DE5"/>
    <w:rsid w:val="00982458"/>
    <w:rsid w:val="0098332D"/>
    <w:rsid w:val="009902C8"/>
    <w:rsid w:val="009D1C10"/>
    <w:rsid w:val="009D2B59"/>
    <w:rsid w:val="009D7870"/>
    <w:rsid w:val="009E1C23"/>
    <w:rsid w:val="009E44B0"/>
    <w:rsid w:val="009F1E86"/>
    <w:rsid w:val="00A04A0B"/>
    <w:rsid w:val="00A10124"/>
    <w:rsid w:val="00A10FEC"/>
    <w:rsid w:val="00A12BF9"/>
    <w:rsid w:val="00A1781E"/>
    <w:rsid w:val="00A2494B"/>
    <w:rsid w:val="00A27D63"/>
    <w:rsid w:val="00A35348"/>
    <w:rsid w:val="00A47203"/>
    <w:rsid w:val="00A50760"/>
    <w:rsid w:val="00A60137"/>
    <w:rsid w:val="00A6097D"/>
    <w:rsid w:val="00A64082"/>
    <w:rsid w:val="00A74DD5"/>
    <w:rsid w:val="00A7735F"/>
    <w:rsid w:val="00A77F5F"/>
    <w:rsid w:val="00A92930"/>
    <w:rsid w:val="00AA3154"/>
    <w:rsid w:val="00AB502D"/>
    <w:rsid w:val="00AB6827"/>
    <w:rsid w:val="00AC2D4A"/>
    <w:rsid w:val="00AD0693"/>
    <w:rsid w:val="00AD0F10"/>
    <w:rsid w:val="00AD6898"/>
    <w:rsid w:val="00AD7571"/>
    <w:rsid w:val="00AE016D"/>
    <w:rsid w:val="00B022C7"/>
    <w:rsid w:val="00B05A16"/>
    <w:rsid w:val="00B10104"/>
    <w:rsid w:val="00B14240"/>
    <w:rsid w:val="00B16FD6"/>
    <w:rsid w:val="00B265D5"/>
    <w:rsid w:val="00B27EEF"/>
    <w:rsid w:val="00B43C33"/>
    <w:rsid w:val="00B43DA7"/>
    <w:rsid w:val="00B44E38"/>
    <w:rsid w:val="00B45C68"/>
    <w:rsid w:val="00B464D1"/>
    <w:rsid w:val="00B55E57"/>
    <w:rsid w:val="00B61626"/>
    <w:rsid w:val="00B636A6"/>
    <w:rsid w:val="00B65204"/>
    <w:rsid w:val="00B71FB3"/>
    <w:rsid w:val="00B90259"/>
    <w:rsid w:val="00B92257"/>
    <w:rsid w:val="00BA3412"/>
    <w:rsid w:val="00BA745B"/>
    <w:rsid w:val="00BD3B96"/>
    <w:rsid w:val="00BD7895"/>
    <w:rsid w:val="00BE3008"/>
    <w:rsid w:val="00BE788F"/>
    <w:rsid w:val="00BF441B"/>
    <w:rsid w:val="00BF7AE8"/>
    <w:rsid w:val="00C041BA"/>
    <w:rsid w:val="00C152BB"/>
    <w:rsid w:val="00C1602E"/>
    <w:rsid w:val="00C17596"/>
    <w:rsid w:val="00C24756"/>
    <w:rsid w:val="00C256B5"/>
    <w:rsid w:val="00C25953"/>
    <w:rsid w:val="00C34F65"/>
    <w:rsid w:val="00C37254"/>
    <w:rsid w:val="00C37A05"/>
    <w:rsid w:val="00C45B8B"/>
    <w:rsid w:val="00C52406"/>
    <w:rsid w:val="00C54950"/>
    <w:rsid w:val="00C549D9"/>
    <w:rsid w:val="00C70E9B"/>
    <w:rsid w:val="00C70EE9"/>
    <w:rsid w:val="00C747E2"/>
    <w:rsid w:val="00C75A5C"/>
    <w:rsid w:val="00C96706"/>
    <w:rsid w:val="00C96EBE"/>
    <w:rsid w:val="00CA26B0"/>
    <w:rsid w:val="00CA39AD"/>
    <w:rsid w:val="00CB22D0"/>
    <w:rsid w:val="00CB3E27"/>
    <w:rsid w:val="00CB4402"/>
    <w:rsid w:val="00CC117F"/>
    <w:rsid w:val="00CD7A39"/>
    <w:rsid w:val="00CE11A4"/>
    <w:rsid w:val="00CE442E"/>
    <w:rsid w:val="00CF63C2"/>
    <w:rsid w:val="00CF6C37"/>
    <w:rsid w:val="00CF7A3F"/>
    <w:rsid w:val="00D0087B"/>
    <w:rsid w:val="00D14125"/>
    <w:rsid w:val="00D23FC1"/>
    <w:rsid w:val="00D306A7"/>
    <w:rsid w:val="00D34EFD"/>
    <w:rsid w:val="00D372C0"/>
    <w:rsid w:val="00D42275"/>
    <w:rsid w:val="00D458CB"/>
    <w:rsid w:val="00D469F1"/>
    <w:rsid w:val="00D5012E"/>
    <w:rsid w:val="00D5061E"/>
    <w:rsid w:val="00D515AF"/>
    <w:rsid w:val="00D64AC1"/>
    <w:rsid w:val="00D74F2E"/>
    <w:rsid w:val="00D7573B"/>
    <w:rsid w:val="00D81C80"/>
    <w:rsid w:val="00D85BCA"/>
    <w:rsid w:val="00D867E4"/>
    <w:rsid w:val="00D965C5"/>
    <w:rsid w:val="00DA35F7"/>
    <w:rsid w:val="00DA74D1"/>
    <w:rsid w:val="00DB4615"/>
    <w:rsid w:val="00DB74A9"/>
    <w:rsid w:val="00DC2A7B"/>
    <w:rsid w:val="00DD28DB"/>
    <w:rsid w:val="00DD3377"/>
    <w:rsid w:val="00DE139C"/>
    <w:rsid w:val="00DE1611"/>
    <w:rsid w:val="00DE1E49"/>
    <w:rsid w:val="00DE5DA5"/>
    <w:rsid w:val="00DE7E99"/>
    <w:rsid w:val="00E01126"/>
    <w:rsid w:val="00E026D2"/>
    <w:rsid w:val="00E10790"/>
    <w:rsid w:val="00E224A1"/>
    <w:rsid w:val="00E2332C"/>
    <w:rsid w:val="00E312F4"/>
    <w:rsid w:val="00E31B22"/>
    <w:rsid w:val="00E32579"/>
    <w:rsid w:val="00E37000"/>
    <w:rsid w:val="00E44793"/>
    <w:rsid w:val="00E62FEF"/>
    <w:rsid w:val="00E63729"/>
    <w:rsid w:val="00E7571C"/>
    <w:rsid w:val="00EA00B7"/>
    <w:rsid w:val="00EA012C"/>
    <w:rsid w:val="00ED1488"/>
    <w:rsid w:val="00ED280A"/>
    <w:rsid w:val="00ED2EBB"/>
    <w:rsid w:val="00EE229F"/>
    <w:rsid w:val="00EF4E23"/>
    <w:rsid w:val="00F119D4"/>
    <w:rsid w:val="00F13490"/>
    <w:rsid w:val="00F26603"/>
    <w:rsid w:val="00F317EA"/>
    <w:rsid w:val="00F31811"/>
    <w:rsid w:val="00F578F6"/>
    <w:rsid w:val="00F76012"/>
    <w:rsid w:val="00F77B42"/>
    <w:rsid w:val="00F815C7"/>
    <w:rsid w:val="00F85CB1"/>
    <w:rsid w:val="00F868F5"/>
    <w:rsid w:val="00FA28E3"/>
    <w:rsid w:val="00FB5117"/>
    <w:rsid w:val="00FC484E"/>
    <w:rsid w:val="00FC7A0F"/>
    <w:rsid w:val="00FD1F26"/>
    <w:rsid w:val="00FD27F8"/>
    <w:rsid w:val="00FD42A3"/>
    <w:rsid w:val="00FE5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5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1"/>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 w:type="character" w:styleId="Emphasis">
    <w:name w:val="Emphasis"/>
    <w:basedOn w:val="DefaultParagraphFont"/>
    <w:uiPriority w:val="20"/>
    <w:qFormat/>
    <w:rsid w:val="00322F44"/>
    <w:rPr>
      <w:i/>
      <w:iCs/>
    </w:rPr>
  </w:style>
  <w:style w:type="paragraph" w:styleId="FootnoteText">
    <w:name w:val="footnote text"/>
    <w:basedOn w:val="Normal"/>
    <w:link w:val="FootnoteTextChar"/>
    <w:uiPriority w:val="99"/>
    <w:semiHidden/>
    <w:unhideWhenUsed/>
    <w:rsid w:val="003E7E47"/>
    <w:rPr>
      <w:sz w:val="20"/>
    </w:rPr>
  </w:style>
  <w:style w:type="character" w:customStyle="1" w:styleId="FootnoteTextChar">
    <w:name w:val="Footnote Text Char"/>
    <w:basedOn w:val="DefaultParagraphFont"/>
    <w:link w:val="FootnoteText"/>
    <w:uiPriority w:val="99"/>
    <w:semiHidden/>
    <w:rsid w:val="003E7E47"/>
    <w:rPr>
      <w:rFonts w:ascii="Times New Roman" w:eastAsia="MS Mincho" w:hAnsi="Times New Roman" w:cs="Times New Roman"/>
    </w:rPr>
  </w:style>
  <w:style w:type="character" w:styleId="FootnoteReference">
    <w:name w:val="footnote reference"/>
    <w:basedOn w:val="DefaultParagraphFont"/>
    <w:uiPriority w:val="99"/>
    <w:semiHidden/>
    <w:unhideWhenUsed/>
    <w:rsid w:val="003E7E47"/>
    <w:rPr>
      <w:vertAlign w:val="superscript"/>
    </w:rPr>
  </w:style>
  <w:style w:type="character" w:customStyle="1" w:styleId="citation">
    <w:name w:val="citation"/>
    <w:basedOn w:val="DefaultParagraphFont"/>
    <w:rsid w:val="003E7E47"/>
  </w:style>
  <w:style w:type="character" w:customStyle="1" w:styleId="nowrap">
    <w:name w:val="nowrap"/>
    <w:basedOn w:val="DefaultParagraphFont"/>
    <w:rsid w:val="003E7E47"/>
  </w:style>
  <w:style w:type="character" w:styleId="FollowedHyperlink">
    <w:name w:val="FollowedHyperlink"/>
    <w:basedOn w:val="DefaultParagraphFont"/>
    <w:uiPriority w:val="99"/>
    <w:semiHidden/>
    <w:unhideWhenUsed/>
    <w:rsid w:val="009902C8"/>
    <w:rPr>
      <w:color w:val="800080" w:themeColor="followedHyperlink"/>
      <w:u w:val="single"/>
    </w:rPr>
  </w:style>
  <w:style w:type="character" w:customStyle="1" w:styleId="apple-converted-space">
    <w:name w:val="apple-converted-space"/>
    <w:basedOn w:val="DefaultParagraphFont"/>
    <w:rsid w:val="003D4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uiPriority w:val="34"/>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5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1"/>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 w:type="character" w:styleId="Emphasis">
    <w:name w:val="Emphasis"/>
    <w:basedOn w:val="DefaultParagraphFont"/>
    <w:uiPriority w:val="20"/>
    <w:qFormat/>
    <w:rsid w:val="00322F44"/>
    <w:rPr>
      <w:i/>
      <w:iCs/>
    </w:rPr>
  </w:style>
  <w:style w:type="paragraph" w:styleId="FootnoteText">
    <w:name w:val="footnote text"/>
    <w:basedOn w:val="Normal"/>
    <w:link w:val="FootnoteTextChar"/>
    <w:uiPriority w:val="99"/>
    <w:semiHidden/>
    <w:unhideWhenUsed/>
    <w:rsid w:val="003E7E47"/>
    <w:rPr>
      <w:sz w:val="20"/>
    </w:rPr>
  </w:style>
  <w:style w:type="character" w:customStyle="1" w:styleId="FootnoteTextChar">
    <w:name w:val="Footnote Text Char"/>
    <w:basedOn w:val="DefaultParagraphFont"/>
    <w:link w:val="FootnoteText"/>
    <w:uiPriority w:val="99"/>
    <w:semiHidden/>
    <w:rsid w:val="003E7E47"/>
    <w:rPr>
      <w:rFonts w:ascii="Times New Roman" w:eastAsia="MS Mincho" w:hAnsi="Times New Roman" w:cs="Times New Roman"/>
    </w:rPr>
  </w:style>
  <w:style w:type="character" w:styleId="FootnoteReference">
    <w:name w:val="footnote reference"/>
    <w:basedOn w:val="DefaultParagraphFont"/>
    <w:uiPriority w:val="99"/>
    <w:semiHidden/>
    <w:unhideWhenUsed/>
    <w:rsid w:val="003E7E47"/>
    <w:rPr>
      <w:vertAlign w:val="superscript"/>
    </w:rPr>
  </w:style>
  <w:style w:type="character" w:customStyle="1" w:styleId="citation">
    <w:name w:val="citation"/>
    <w:basedOn w:val="DefaultParagraphFont"/>
    <w:rsid w:val="003E7E47"/>
  </w:style>
  <w:style w:type="character" w:customStyle="1" w:styleId="nowrap">
    <w:name w:val="nowrap"/>
    <w:basedOn w:val="DefaultParagraphFont"/>
    <w:rsid w:val="003E7E47"/>
  </w:style>
  <w:style w:type="character" w:styleId="FollowedHyperlink">
    <w:name w:val="FollowedHyperlink"/>
    <w:basedOn w:val="DefaultParagraphFont"/>
    <w:uiPriority w:val="99"/>
    <w:semiHidden/>
    <w:unhideWhenUsed/>
    <w:rsid w:val="009902C8"/>
    <w:rPr>
      <w:color w:val="800080" w:themeColor="followedHyperlink"/>
      <w:u w:val="single"/>
    </w:rPr>
  </w:style>
  <w:style w:type="character" w:customStyle="1" w:styleId="apple-converted-space">
    <w:name w:val="apple-converted-space"/>
    <w:basedOn w:val="DefaultParagraphFont"/>
    <w:rsid w:val="003D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364">
      <w:bodyDiv w:val="1"/>
      <w:marLeft w:val="0"/>
      <w:marRight w:val="0"/>
      <w:marTop w:val="0"/>
      <w:marBottom w:val="0"/>
      <w:divBdr>
        <w:top w:val="none" w:sz="0" w:space="0" w:color="auto"/>
        <w:left w:val="none" w:sz="0" w:space="0" w:color="auto"/>
        <w:bottom w:val="none" w:sz="0" w:space="0" w:color="auto"/>
        <w:right w:val="none" w:sz="0" w:space="0" w:color="auto"/>
      </w:divBdr>
    </w:div>
    <w:div w:id="42409517">
      <w:bodyDiv w:val="1"/>
      <w:marLeft w:val="0"/>
      <w:marRight w:val="0"/>
      <w:marTop w:val="0"/>
      <w:marBottom w:val="0"/>
      <w:divBdr>
        <w:top w:val="none" w:sz="0" w:space="0" w:color="auto"/>
        <w:left w:val="none" w:sz="0" w:space="0" w:color="auto"/>
        <w:bottom w:val="none" w:sz="0" w:space="0" w:color="auto"/>
        <w:right w:val="none" w:sz="0" w:space="0" w:color="auto"/>
      </w:divBdr>
    </w:div>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1194347044">
      <w:bodyDiv w:val="1"/>
      <w:marLeft w:val="0"/>
      <w:marRight w:val="0"/>
      <w:marTop w:val="0"/>
      <w:marBottom w:val="0"/>
      <w:divBdr>
        <w:top w:val="none" w:sz="0" w:space="0" w:color="auto"/>
        <w:left w:val="none" w:sz="0" w:space="0" w:color="auto"/>
        <w:bottom w:val="none" w:sz="0" w:space="0" w:color="auto"/>
        <w:right w:val="none" w:sz="0" w:space="0" w:color="auto"/>
      </w:divBdr>
    </w:div>
    <w:div w:id="1612012360">
      <w:bodyDiv w:val="1"/>
      <w:marLeft w:val="0"/>
      <w:marRight w:val="0"/>
      <w:marTop w:val="0"/>
      <w:marBottom w:val="0"/>
      <w:divBdr>
        <w:top w:val="none" w:sz="0" w:space="0" w:color="auto"/>
        <w:left w:val="none" w:sz="0" w:space="0" w:color="auto"/>
        <w:bottom w:val="none" w:sz="0" w:space="0" w:color="auto"/>
        <w:right w:val="none" w:sz="0" w:space="0" w:color="auto"/>
      </w:divBdr>
    </w:div>
    <w:div w:id="2065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153434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3881-EFAA-49D6-AAA2-AA4217B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Template>
  <TotalTime>0</TotalTime>
  <Pages>3</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Booker</dc:creator>
  <cp:lastModifiedBy>SYSTEM</cp:lastModifiedBy>
  <cp:revision>2</cp:revision>
  <cp:lastPrinted>2017-06-15T14:47:00Z</cp:lastPrinted>
  <dcterms:created xsi:type="dcterms:W3CDTF">2017-07-27T17:00:00Z</dcterms:created>
  <dcterms:modified xsi:type="dcterms:W3CDTF">2017-07-27T17:00:00Z</dcterms:modified>
</cp:coreProperties>
</file>