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5" w:rsidRPr="005C4481" w:rsidRDefault="00B743BA" w:rsidP="003D03AF">
      <w:pPr>
        <w:ind w:firstLine="0"/>
        <w:rPr>
          <w:b/>
          <w:sz w:val="24"/>
          <w:szCs w:val="24"/>
        </w:rPr>
      </w:pPr>
      <w:r w:rsidRPr="005C4481">
        <w:rPr>
          <w:b/>
          <w:noProof/>
        </w:rPr>
        <mc:AlternateContent>
          <mc:Choice Requires="wps">
            <w:drawing>
              <wp:anchor distT="0" distB="0" distL="114300" distR="114300" simplePos="0" relativeHeight="251820544" behindDoc="0" locked="0" layoutInCell="1" allowOverlap="1" wp14:anchorId="2EDE7D39" wp14:editId="2876C382">
                <wp:simplePos x="0" y="0"/>
                <wp:positionH relativeFrom="column">
                  <wp:posOffset>-11430</wp:posOffset>
                </wp:positionH>
                <wp:positionV relativeFrom="paragraph">
                  <wp:posOffset>9026525</wp:posOffset>
                </wp:positionV>
                <wp:extent cx="531495" cy="329565"/>
                <wp:effectExtent l="0" t="0" r="1905" b="0"/>
                <wp:wrapNone/>
                <wp:docPr id="1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565"/>
                        </a:xfrm>
                        <a:prstGeom prst="rect">
                          <a:avLst/>
                        </a:prstGeom>
                        <a:solidFill>
                          <a:srgbClr val="FFFFFF"/>
                        </a:solidFill>
                        <a:ln w="9525">
                          <a:noFill/>
                          <a:miter lim="800000"/>
                          <a:headEnd/>
                          <a:tailEnd/>
                        </a:ln>
                      </wps:spPr>
                      <wps:txbx>
                        <w:txbxContent>
                          <w:p w:rsidR="002E17D8" w:rsidRPr="009D094B" w:rsidRDefault="002E17D8" w:rsidP="009D094B">
                            <w:pPr>
                              <w:ind w:firstLine="0"/>
                              <w:rPr>
                                <w:b/>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10.75pt;width:41.85pt;height:25.9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" stroked="f">
                <v:textbox>
                  <w:txbxContent>
                    <w:p w:rsidR="002E17D8" w:rsidRPr="009D094B" w:rsidRDefault="002E17D8" w:rsidP="009D094B">
                      <w:pPr>
                        <w:ind w:firstLine="0"/>
                        <w:rPr>
                          <w:b/>
                          <w:color w:val="4F81BD" w:themeColor="accent1"/>
                        </w:rPr>
                      </w:pPr>
                    </w:p>
                  </w:txbxContent>
                </v:textbox>
              </v:shape>
            </w:pict>
          </mc:Fallback>
        </mc:AlternateContent>
      </w:r>
      <w:r w:rsidR="002D2C03" w:rsidRPr="005C4481">
        <w:rPr>
          <w:b/>
          <w:sz w:val="24"/>
          <w:szCs w:val="24"/>
        </w:rPr>
        <w:t xml:space="preserve">APPENDIX L:  </w:t>
      </w:r>
      <w:r w:rsidR="00230CFB">
        <w:rPr>
          <w:b/>
          <w:sz w:val="24"/>
          <w:szCs w:val="24"/>
        </w:rPr>
        <w:t xml:space="preserve">New </w:t>
      </w:r>
      <w:r w:rsidR="005C4481" w:rsidRPr="005C4481">
        <w:rPr>
          <w:b/>
          <w:sz w:val="24"/>
          <w:szCs w:val="24"/>
        </w:rPr>
        <w:t>Questions to HINTS (</w:t>
      </w:r>
      <w:r w:rsidR="005C4481" w:rsidRPr="005C4481">
        <w:rPr>
          <w:b/>
          <w:sz w:val="24"/>
          <w:szCs w:val="24"/>
          <w:highlight w:val="yellow"/>
        </w:rPr>
        <w:t>highlighted</w:t>
      </w:r>
      <w:r w:rsidR="005C4481" w:rsidRPr="005C4481">
        <w:rPr>
          <w:b/>
          <w:sz w:val="24"/>
          <w:szCs w:val="24"/>
        </w:rPr>
        <w:t xml:space="preserve"> questions are new)</w:t>
      </w:r>
    </w:p>
    <w:p w:rsidR="005C4481" w:rsidRPr="00507150" w:rsidRDefault="005C4481" w:rsidP="003D03AF">
      <w:pPr>
        <w:ind w:firstLine="0"/>
        <w:rPr>
          <w:sz w:val="24"/>
          <w:szCs w:val="24"/>
        </w:rPr>
        <w:sectPr w:rsidR="005C4481" w:rsidRPr="00507150" w:rsidSect="003D03AF">
          <w:headerReference w:type="default" r:id="rId10"/>
          <w:footerReference w:type="default" r:id="rId11"/>
          <w:type w:val="continuous"/>
          <w:pgSz w:w="12240" w:h="15840" w:code="1"/>
          <w:pgMar w:top="864" w:right="720" w:bottom="720" w:left="720" w:header="432" w:footer="432" w:gutter="0"/>
          <w:cols w:space="288"/>
          <w:docGrid w:linePitch="360"/>
        </w:sectPr>
      </w:pPr>
    </w:p>
    <w:tbl>
      <w:tblPr>
        <w:tblpPr w:leftFromText="180" w:rightFromText="180" w:vertAnchor="text" w:horzAnchor="margin" w:tblpY="38"/>
        <w:tblW w:w="5472" w:type="dxa"/>
        <w:shd w:val="clear" w:color="auto" w:fill="4F81BD"/>
        <w:tblLook w:val="04A0" w:firstRow="1" w:lastRow="0" w:firstColumn="1" w:lastColumn="0" w:noHBand="0" w:noVBand="1"/>
      </w:tblPr>
      <w:tblGrid>
        <w:gridCol w:w="5472"/>
      </w:tblGrid>
      <w:tr w:rsidR="005E6815" w:rsidRPr="00507150" w:rsidTr="005E6815">
        <w:tc>
          <w:tcPr>
            <w:tcW w:w="5472" w:type="dxa"/>
            <w:shd w:val="clear" w:color="auto" w:fill="4F81BD"/>
          </w:tcPr>
          <w:p w:rsidR="005E6815" w:rsidRPr="00507150" w:rsidRDefault="005E6815" w:rsidP="00F55AB5">
            <w:pPr>
              <w:pStyle w:val="Heading3"/>
              <w:spacing w:before="120" w:after="120" w:line="240" w:lineRule="atLeast"/>
              <w:jc w:val="center"/>
              <w:rPr>
                <w:color w:val="FFFFFF"/>
                <w:sz w:val="24"/>
                <w:szCs w:val="24"/>
              </w:rPr>
            </w:pPr>
            <w:r w:rsidRPr="00507150">
              <w:rPr>
                <w:color w:val="FFFFFF"/>
                <w:sz w:val="24"/>
                <w:szCs w:val="24"/>
                <w:lang w:val="en-US" w:eastAsia="en-US"/>
              </w:rPr>
              <w:t>A: Looking For Health Information</w:t>
            </w:r>
          </w:p>
        </w:tc>
      </w:tr>
    </w:tbl>
    <w:p w:rsidR="005E6815" w:rsidRPr="00507150" w:rsidRDefault="005E6815" w:rsidP="00F966FC">
      <w:pPr>
        <w:pStyle w:val="SL-FlLftSgl"/>
      </w:pPr>
    </w:p>
    <w:p w:rsidR="00F966FC" w:rsidRPr="00507150" w:rsidRDefault="00F966FC" w:rsidP="007A591F">
      <w:pPr>
        <w:pStyle w:val="Q1-FirstLevelQuestion"/>
      </w:pPr>
      <w:r w:rsidRPr="00507150">
        <w:t>A1.</w:t>
      </w:r>
      <w:r w:rsidRPr="00507150">
        <w:tab/>
        <w:t xml:space="preserve">Have you ever looked for information about health or medical topics from any source? </w:t>
      </w:r>
    </w:p>
    <w:p w:rsidR="00F966FC" w:rsidRPr="00507150" w:rsidRDefault="00B743BA" w:rsidP="00EA465A">
      <w:pPr>
        <w:pStyle w:val="A1-1stLeader"/>
      </w:pPr>
      <w:r>
        <w:rPr>
          <w:noProof/>
        </w:rPr>
        <mc:AlternateContent>
          <mc:Choice Requires="wps">
            <w:drawing>
              <wp:anchor distT="0" distB="0" distL="114298" distR="114298" simplePos="0" relativeHeight="251572736" behindDoc="0" locked="0" layoutInCell="1" allowOverlap="1">
                <wp:simplePos x="0" y="0"/>
                <wp:positionH relativeFrom="column">
                  <wp:posOffset>45719</wp:posOffset>
                </wp:positionH>
                <wp:positionV relativeFrom="paragraph">
                  <wp:posOffset>59690</wp:posOffset>
                </wp:positionV>
                <wp:extent cx="0" cy="548640"/>
                <wp:effectExtent l="76200" t="0" r="57150" b="60960"/>
                <wp:wrapNone/>
                <wp:docPr id="5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57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4.7pt" to="3.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" strokeweight="1pt">
                <v:stroke endarrow="block" endarrowlength="long"/>
              </v:line>
            </w:pict>
          </mc:Fallback>
        </mc:AlternateContent>
      </w:r>
      <w:r>
        <w:rPr>
          <w:noProof/>
        </w:rPr>
        <mc:AlternateContent>
          <mc:Choice Requires="wps">
            <w:drawing>
              <wp:anchor distT="4294967294" distB="4294967294" distL="114300" distR="114300" simplePos="0" relativeHeight="251571712" behindDoc="0" locked="0" layoutInCell="1" allowOverlap="1">
                <wp:simplePos x="0" y="0"/>
                <wp:positionH relativeFrom="column">
                  <wp:posOffset>45720</wp:posOffset>
                </wp:positionH>
                <wp:positionV relativeFrom="paragraph">
                  <wp:posOffset>59689</wp:posOffset>
                </wp:positionV>
                <wp:extent cx="274320" cy="0"/>
                <wp:effectExtent l="0" t="0" r="11430" b="19050"/>
                <wp:wrapNone/>
                <wp:docPr id="5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1571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4.7pt" to="25.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" strokeweight="1pt"/>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Yes</w:t>
      </w:r>
    </w:p>
    <w:p w:rsidR="00F966FC" w:rsidRPr="00507150" w:rsidRDefault="00B743BA" w:rsidP="00EA465A">
      <w:pPr>
        <w:pStyle w:val="A1-1stLeader"/>
        <w:rPr>
          <w:b/>
        </w:rPr>
      </w:pPr>
      <w:r>
        <w:rPr>
          <w:noProof/>
        </w:rPr>
        <mc:AlternateContent>
          <mc:Choice Requires="wps">
            <w:drawing>
              <wp:anchor distT="0" distB="0" distL="114300" distR="114300" simplePos="0" relativeHeight="251575808" behindDoc="0" locked="0" layoutInCell="1" allowOverlap="1">
                <wp:simplePos x="0" y="0"/>
                <wp:positionH relativeFrom="column">
                  <wp:posOffset>777240</wp:posOffset>
                </wp:positionH>
                <wp:positionV relativeFrom="paragraph">
                  <wp:posOffset>64770</wp:posOffset>
                </wp:positionV>
                <wp:extent cx="137160" cy="635"/>
                <wp:effectExtent l="0" t="76200" r="15240" b="94615"/>
                <wp:wrapNone/>
                <wp:docPr id="5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61.2pt;margin-top:5.1pt;width:10.8pt;height:.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yMPgIAAHIEAAAOAAAAZHJzL2Uyb0RvYy54bWysVMFu2zAMvQ/YPwi6p7aTN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No</w:t>
      </w:r>
      <w:r w:rsidR="00F966FC" w:rsidRPr="00507150">
        <w:t> </w:t>
      </w:r>
      <w:r w:rsidR="00F966FC" w:rsidRPr="00507150">
        <w:t> </w:t>
      </w:r>
      <w:r w:rsidR="00F966FC" w:rsidRPr="00507150">
        <w:t> </w:t>
      </w:r>
      <w:r w:rsidR="00507117" w:rsidRPr="00507150">
        <w:rPr>
          <w:b/>
        </w:rPr>
        <w:t xml:space="preserve">GO </w:t>
      </w:r>
      <w:r w:rsidR="0091143F" w:rsidRPr="00507150">
        <w:rPr>
          <w:b/>
        </w:rPr>
        <w:t>TO A</w:t>
      </w:r>
      <w:r w:rsidR="00457088">
        <w:rPr>
          <w:b/>
        </w:rPr>
        <w:t>4</w:t>
      </w:r>
      <w:r w:rsidR="00507117" w:rsidRPr="00507150">
        <w:rPr>
          <w:b/>
        </w:rPr>
        <w:t xml:space="preserve"> </w:t>
      </w:r>
      <w:r w:rsidR="004A1132" w:rsidRPr="00507150">
        <w:rPr>
          <w:b/>
        </w:rPr>
        <w:t>in the next column</w:t>
      </w:r>
    </w:p>
    <w:p w:rsidR="00F966FC" w:rsidRPr="00507150" w:rsidRDefault="00F966FC" w:rsidP="00CF5158">
      <w:pPr>
        <w:pStyle w:val="SL-FlLftSgl"/>
      </w:pPr>
      <w:bookmarkStart w:id="0" w:name="_GoBack"/>
      <w:bookmarkEnd w:id="0"/>
    </w:p>
    <w:p w:rsidR="00A94573" w:rsidRDefault="00A94573" w:rsidP="00CF5158">
      <w:pPr>
        <w:pStyle w:val="SL-FlLftSgl"/>
      </w:pPr>
    </w:p>
    <w:p w:rsidR="00362B21" w:rsidRPr="00507150" w:rsidRDefault="00362B21" w:rsidP="00CF5158">
      <w:pPr>
        <w:pStyle w:val="SL-FlLftSgl"/>
      </w:pPr>
    </w:p>
    <w:p w:rsidR="00F966FC" w:rsidRPr="00507150" w:rsidRDefault="00B743BA" w:rsidP="007A591F">
      <w:pPr>
        <w:pStyle w:val="Q1-FirstLevelQuestion"/>
      </w:pPr>
      <w:r>
        <w:rPr>
          <w:noProof/>
        </w:rPr>
        <mc:AlternateContent>
          <mc:Choice Requires="wps">
            <w:drawing>
              <wp:anchor distT="0" distB="0" distL="114300" distR="114300" simplePos="0" relativeHeight="252080640" behindDoc="0" locked="0" layoutInCell="1" allowOverlap="1">
                <wp:simplePos x="0" y="0"/>
                <wp:positionH relativeFrom="column">
                  <wp:posOffset>506730</wp:posOffset>
                </wp:positionH>
                <wp:positionV relativeFrom="paragraph">
                  <wp:posOffset>530225</wp:posOffset>
                </wp:positionV>
                <wp:extent cx="651510" cy="355600"/>
                <wp:effectExtent l="0" t="0" r="15240" b="6350"/>
                <wp:wrapNone/>
                <wp:docPr id="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83057D">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27" type="#_x0000_t202" style="position:absolute;left:0;text-align:left;margin-left:39.9pt;margin-top:41.75pt;width:51.3pt;height:28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Bisw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" filled="f" stroked="f">
                <v:textbox inset="0,0,0,0">
                  <w:txbxContent>
                    <w:p w:rsidR="002E17D8" w:rsidRPr="00B46C29" w:rsidRDefault="002E17D8" w:rsidP="0083057D">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F966FC" w:rsidRPr="00507150">
        <w:t>A2.</w:t>
      </w:r>
      <w:r w:rsidR="00F966FC" w:rsidRPr="00507150">
        <w:tab/>
        <w:t>The most recent time you looked for information about health or medical topics, where did you go first?</w:t>
      </w:r>
    </w:p>
    <w:p w:rsidR="00B46C29" w:rsidRPr="00507150" w:rsidRDefault="00B46C29" w:rsidP="007A591F">
      <w:pPr>
        <w:pStyle w:val="Q1-FirstLevelQuestion"/>
        <w:rPr>
          <w:b/>
        </w:rPr>
      </w:pPr>
      <w:r w:rsidRPr="00507150">
        <w:rPr>
          <w:b/>
        </w:rPr>
        <w:tab/>
        <w:t xml:space="preserve">Mark </w:t>
      </w:r>
      <w:r w:rsidR="00AD2670" w:rsidRPr="00507150">
        <w:rPr>
          <w:shd w:val="clear" w:color="auto" w:fill="FFFFFF"/>
        </w:rPr>
        <w:fldChar w:fldCharType="begin">
          <w:ffData>
            <w:name w:val="Check3"/>
            <w:enabled/>
            <w:calcOnExit w:val="0"/>
            <w:checkBox>
              <w:sizeAuto/>
              <w:default w:val="0"/>
            </w:checkBox>
          </w:ffData>
        </w:fldChar>
      </w:r>
      <w:r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Pr="00507150">
        <w:rPr>
          <w:shd w:val="clear" w:color="auto" w:fill="FFFFFF"/>
        </w:rPr>
        <w:t xml:space="preserve"> </w:t>
      </w:r>
      <w:r w:rsidRPr="00507150">
        <w:rPr>
          <w:b/>
        </w:rPr>
        <w:t>only one.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Books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r>
      <w:proofErr w:type="gramStart"/>
      <w:r w:rsidR="00F966FC" w:rsidRPr="00507150">
        <w:t>Brochures, pamphlets, etc.</w:t>
      </w:r>
      <w:proofErr w:type="gramEnd"/>
    </w:p>
    <w:p w:rsidR="00FA0BD9"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A0BD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A0BD9" w:rsidRPr="00507150">
        <w:tab/>
        <w:t>Public Health organization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Family</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Friend/Co-worker</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Doctor or health care provider</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Internet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Library</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Magazines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Newspapers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Telephone information number</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Complementary, alternative, or unconventional practitioner</w:t>
      </w:r>
    </w:p>
    <w:p w:rsidR="00F966FC" w:rsidRPr="00507150" w:rsidRDefault="00F966FC" w:rsidP="00F55AB5">
      <w:pPr>
        <w:pStyle w:val="SL-FlLftSgl"/>
      </w:pPr>
    </w:p>
    <w:p w:rsidR="001A37BE" w:rsidRPr="00507150" w:rsidRDefault="001A37BE" w:rsidP="00F55AB5">
      <w:pPr>
        <w:pStyle w:val="SL-FlLftSgl"/>
      </w:pPr>
    </w:p>
    <w:p w:rsidR="00024EE9" w:rsidRPr="00507150" w:rsidRDefault="00024EE9" w:rsidP="00CF5158">
      <w:pPr>
        <w:pStyle w:val="SL-FlLftSgl"/>
        <w:rPr>
          <w:sz w:val="20"/>
        </w:rPr>
      </w:pPr>
    </w:p>
    <w:p w:rsidR="00F966FC" w:rsidRPr="00507150" w:rsidRDefault="00F966FC" w:rsidP="00DF0D7A">
      <w:pPr>
        <w:pStyle w:val="Q1-FirstLevelQuestion"/>
        <w:spacing w:after="0"/>
      </w:pPr>
      <w:r w:rsidRPr="00507150">
        <w:t>A</w:t>
      </w:r>
      <w:r w:rsidR="00362B21">
        <w:t>3</w:t>
      </w:r>
      <w:r w:rsidRPr="00507150">
        <w:t>.</w:t>
      </w:r>
      <w:r w:rsidRPr="00507150">
        <w:tab/>
        <w:t>Based on the results of your most recent search for information about health or medical topics, how much do you agree or disagree with each of the following statements?</w:t>
      </w:r>
    </w:p>
    <w:p w:rsidR="00F966FC" w:rsidRPr="00507150" w:rsidRDefault="002435B4" w:rsidP="00CF5158">
      <w:pPr>
        <w:pStyle w:val="SL-FlLftSgl"/>
        <w:keepNext/>
        <w:keepLines/>
        <w:jc w:val="right"/>
      </w:pPr>
      <w:r w:rsidRPr="00507150">
        <w:rPr>
          <w:noProof/>
        </w:rPr>
        <w:drawing>
          <wp:inline distT="0" distB="0" distL="0" distR="0">
            <wp:extent cx="1218545" cy="548640"/>
            <wp:effectExtent l="0" t="0" r="1270" b="3810"/>
            <wp:docPr id="29" name="Picture 1" descr="Headers Strongly Agree-4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 Strongly Agree-4 column"/>
                    <pic:cNvPicPr>
                      <a:picLocks noChangeAspect="1" noChangeArrowheads="1"/>
                    </pic:cNvPicPr>
                  </pic:nvPicPr>
                  <pic:blipFill>
                    <a:blip r:embed="rId12" cstate="print">
                      <a:extLst>
                        <a:ext uri="{28A0092B-C50C-407E-A947-70E740481C1C}">
                          <a14:useLocalDpi xmlns:a14="http://schemas.microsoft.com/office/drawing/2010/main" val="0"/>
                        </a:ext>
                      </a:extLst>
                    </a:blip>
                    <a:srcRect t="27422" r="8083"/>
                    <a:stretch>
                      <a:fillRect/>
                    </a:stretch>
                  </pic:blipFill>
                  <pic:spPr bwMode="auto">
                    <a:xfrm>
                      <a:off x="0" y="0"/>
                      <a:ext cx="1218545" cy="548640"/>
                    </a:xfrm>
                    <a:prstGeom prst="rect">
                      <a:avLst/>
                    </a:prstGeom>
                    <a:noFill/>
                    <a:ln>
                      <a:noFill/>
                    </a:ln>
                  </pic:spPr>
                </pic:pic>
              </a:graphicData>
            </a:graphic>
          </wp:inline>
        </w:drawing>
      </w:r>
    </w:p>
    <w:tbl>
      <w:tblPr>
        <w:tblW w:w="5040" w:type="dxa"/>
        <w:tblInd w:w="144" w:type="dxa"/>
        <w:shd w:val="clear" w:color="auto" w:fill="FFFFFF"/>
        <w:tblLayout w:type="fixed"/>
        <w:tblCellMar>
          <w:left w:w="29" w:type="dxa"/>
          <w:right w:w="29" w:type="dxa"/>
        </w:tblCellMar>
        <w:tblLook w:val="0000" w:firstRow="0" w:lastRow="0" w:firstColumn="0" w:lastColumn="0" w:noHBand="0" w:noVBand="0"/>
      </w:tblPr>
      <w:tblGrid>
        <w:gridCol w:w="3219"/>
        <w:gridCol w:w="456"/>
        <w:gridCol w:w="455"/>
        <w:gridCol w:w="455"/>
        <w:gridCol w:w="455"/>
      </w:tblGrid>
      <w:tr w:rsidR="00CF5158" w:rsidRPr="00507150" w:rsidTr="006B689A">
        <w:trPr>
          <w:cantSplit/>
          <w:trHeight w:hRule="exact" w:val="144"/>
        </w:trPr>
        <w:tc>
          <w:tcPr>
            <w:tcW w:w="3152" w:type="dxa"/>
            <w:shd w:val="clear" w:color="auto" w:fill="FFFFFF"/>
          </w:tcPr>
          <w:p w:rsidR="00F966FC" w:rsidRPr="00507150" w:rsidRDefault="00F966FC" w:rsidP="00EA465A">
            <w:pPr>
              <w:pStyle w:val="A1-1stLeader"/>
            </w:pPr>
          </w:p>
        </w:tc>
        <w:tc>
          <w:tcPr>
            <w:tcW w:w="446" w:type="dxa"/>
            <w:shd w:val="clear" w:color="auto" w:fill="FFFFFF"/>
            <w:vAlign w:val="bottom"/>
          </w:tcPr>
          <w:p w:rsidR="00F966FC" w:rsidRPr="00507150" w:rsidRDefault="00B743BA" w:rsidP="00EA465A">
            <w:pPr>
              <w:pStyle w:val="A1-1stLeader"/>
            </w:pPr>
            <w:r>
              <w:rPr>
                <w:noProof/>
              </w:rPr>
              <mc:AlternateContent>
                <mc:Choice Requires="wpg">
                  <w:drawing>
                    <wp:anchor distT="0" distB="0" distL="114300" distR="114300" simplePos="0" relativeHeight="251579904" behindDoc="0" locked="0" layoutInCell="1" allowOverlap="1">
                      <wp:simplePos x="0" y="0"/>
                      <wp:positionH relativeFrom="column">
                        <wp:posOffset>-4445</wp:posOffset>
                      </wp:positionH>
                      <wp:positionV relativeFrom="paragraph">
                        <wp:posOffset>-1905</wp:posOffset>
                      </wp:positionV>
                      <wp:extent cx="1120775" cy="94615"/>
                      <wp:effectExtent l="0" t="0" r="3175" b="635"/>
                      <wp:wrapNone/>
                      <wp:docPr id="55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555" name="AutoShape 22"/>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AutoShape 23"/>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24"/>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AutoShape 25"/>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pt;margin-top:-.15pt;width:88.25pt;height:7.45pt;z-index:251579904"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">
                      <v:shape id="AutoShape 22"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FmcUA&#10;AADcAAAADwAAAGRycy9kb3ducmV2LnhtbESPQWvCQBSE74L/YXlCb7pRSLHRVdJCiz14UEuxt0f2&#10;mQSzb8Pu1sR/7wqCx2FmvmGW69404kLO15YVTCcJCOLC6ppLBT+Hz/EchA/IGhvLpOBKHtar4WCJ&#10;mbYd7+iyD6WIEPYZKqhCaDMpfVGRQT+xLXH0TtYZDFG6UmqHXYSbRs6S5FUarDkuVNjSR0XFef9v&#10;FPxh/uW+r1s6Ht92s/D+m9Nm2yn1MurzBYhAfXiGH+2NVpCmK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4WZxQAAANwAAAAPAAAAAAAAAAAAAAAAAJgCAABkcnMv&#10;ZG93bnJldi54bWxQSwUGAAAAAAQABAD1AAAAigMAAAAA&#10;" fillcolor="#4f81bd" stroked="f"/>
                      <v:shape id="AutoShape 23"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7sUA&#10;AADcAAAADwAAAGRycy9kb3ducmV2LnhtbESPQWvCQBSE7wX/w/KE3pqNgtJGV4mCxR48aEvR2yP7&#10;TILZt2F3a+K/d4WCx2FmvmHmy9404krO15YVjJIUBHFhdc2lgp/vzds7CB+QNTaWScGNPCwXg5c5&#10;Ztp2vKfrIZQiQthnqKAKoc2k9EVFBn1iW+Lona0zGKJ0pdQOuwg3jRyn6VQarDkuVNjSuqLicvgz&#10;Ck6Yf7qv246Ox4/9OKx+c9ruOqVeh30+AxGoD8/wf3urFUwm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RvuxQAAANwAAAAPAAAAAAAAAAAAAAAAAJgCAABkcnMv&#10;ZG93bnJldi54bWxQSwUGAAAAAAQABAD1AAAAigMAAAAA&#10;" fillcolor="#4f81bd" stroked="f"/>
                      <v:shape id="AutoShape 24"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dcUA&#10;AADcAAAADwAAAGRycy9kb3ducmV2LnhtbESPT2vCQBTE7wW/w/KE3upGQavRVdJCiz148A+it0f2&#10;mQSzb8Pu1sRv7xYKHoeZ+Q2zWHWmFjdyvrKsYDhIQBDnVldcKDjsv96mIHxA1lhbJgV38rBa9l4W&#10;mGrb8pZuu1CICGGfooIyhCaV0uclGfQD2xBH72KdwRClK6R22Ea4qeUoSSbSYMVxocSGPkvKr7tf&#10;o+CM2bf7uW/odJptR+HjmNF60yr12u+yOYhAXXiG/9trrWA8foe/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b51xQAAANwAAAAPAAAAAAAAAAAAAAAAAJgCAABkcnMv&#10;ZG93bnJldi54bWxQSwUGAAAAAAQABAD1AAAAigMAAAAA&#10;" fillcolor="#4f81bd" stroked="f"/>
                      <v:shape id="AutoShape 25"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qB8EA&#10;AADcAAAADwAAAGRycy9kb3ducmV2LnhtbERPy4rCMBTdC/5DuII7TRWUsWOUKii6cOGDwdldmjtt&#10;sbkpSbT17yeLgVkeznu57kwtXuR8ZVnBZJyAIM6trrhQcLvuRh8gfEDWWFsmBW/ysF71e0tMtW35&#10;TK9LKEQMYZ+igjKEJpXS5yUZ9GPbEEfuxzqDIUJXSO2wjeGmltMkmUuDFceGEhvalpQ/Lk+j4Buz&#10;vTu+T3S/L87TsPnK6HBqlRoOuuwTRKAu/Iv/3AetYDaLa+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KgfBAAAA3AAAAA8AAAAAAAAAAAAAAAAAmAIAAGRycy9kb3du&#10;cmV2LnhtbFBLBQYAAAAABAAEAPUAAACGAwAAAAA=&#10;" fillcolor="#4f81bd" stroked="f"/>
                    </v:group>
                  </w:pict>
                </mc:Fallback>
              </mc:AlternateContent>
            </w:r>
          </w:p>
        </w:tc>
        <w:tc>
          <w:tcPr>
            <w:tcW w:w="446" w:type="dxa"/>
            <w:shd w:val="clear" w:color="auto" w:fill="FFFFFF"/>
            <w:vAlign w:val="bottom"/>
          </w:tcPr>
          <w:p w:rsidR="00F966FC" w:rsidRPr="00507150" w:rsidRDefault="00F966FC" w:rsidP="00EA465A">
            <w:pPr>
              <w:pStyle w:val="A1-1stLeader"/>
            </w:pPr>
          </w:p>
        </w:tc>
        <w:tc>
          <w:tcPr>
            <w:tcW w:w="446" w:type="dxa"/>
            <w:shd w:val="clear" w:color="auto" w:fill="FFFFFF"/>
            <w:vAlign w:val="bottom"/>
          </w:tcPr>
          <w:p w:rsidR="00F966FC" w:rsidRPr="00507150" w:rsidRDefault="00F966FC" w:rsidP="00EA465A">
            <w:pPr>
              <w:pStyle w:val="A1-1stLeader"/>
            </w:pPr>
          </w:p>
        </w:tc>
        <w:tc>
          <w:tcPr>
            <w:tcW w:w="446" w:type="dxa"/>
            <w:shd w:val="clear" w:color="auto" w:fill="FFFFFF"/>
            <w:vAlign w:val="bottom"/>
          </w:tcPr>
          <w:p w:rsidR="00F966FC" w:rsidRPr="00507150" w:rsidRDefault="00F966FC" w:rsidP="00EA465A">
            <w:pPr>
              <w:pStyle w:val="A1-1stLeader"/>
            </w:pPr>
          </w:p>
        </w:tc>
      </w:tr>
      <w:tr w:rsidR="00CF5158" w:rsidRPr="00507150" w:rsidTr="00DF0D7A">
        <w:trPr>
          <w:cantSplit/>
          <w:trHeight w:val="144"/>
        </w:trPr>
        <w:tc>
          <w:tcPr>
            <w:tcW w:w="3152" w:type="dxa"/>
            <w:shd w:val="clear" w:color="auto" w:fill="FFFFFF"/>
          </w:tcPr>
          <w:p w:rsidR="00F966FC" w:rsidRPr="00507150" w:rsidRDefault="00F966FC" w:rsidP="00EA465A">
            <w:pPr>
              <w:pStyle w:val="TX-TableText"/>
            </w:pPr>
            <w:r w:rsidRPr="00507150">
              <w:t>a.</w:t>
            </w:r>
            <w:r w:rsidRPr="00507150">
              <w:tab/>
              <w:t>It took a lot of effort to get the information you needed</w:t>
            </w:r>
            <w:r w:rsidRPr="00507150">
              <w:tab/>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DF0D7A">
        <w:trPr>
          <w:cantSplit/>
          <w:trHeight w:val="144"/>
        </w:trPr>
        <w:tc>
          <w:tcPr>
            <w:tcW w:w="3152" w:type="dxa"/>
            <w:shd w:val="clear" w:color="auto" w:fill="FFFFFF"/>
          </w:tcPr>
          <w:p w:rsidR="00F966FC" w:rsidRPr="00507150" w:rsidRDefault="00F966FC" w:rsidP="00EA465A">
            <w:pPr>
              <w:pStyle w:val="TX-TableText"/>
            </w:pPr>
            <w:r w:rsidRPr="00507150">
              <w:t>b.</w:t>
            </w:r>
            <w:r w:rsidRPr="00507150">
              <w:tab/>
              <w:t>You felt frustrated during your search for the information</w:t>
            </w:r>
            <w:r w:rsidRPr="00507150">
              <w:tab/>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DF0D7A">
        <w:trPr>
          <w:cantSplit/>
          <w:trHeight w:val="144"/>
        </w:trPr>
        <w:tc>
          <w:tcPr>
            <w:tcW w:w="3152" w:type="dxa"/>
            <w:shd w:val="clear" w:color="auto" w:fill="FFFFFF"/>
          </w:tcPr>
          <w:p w:rsidR="00F966FC" w:rsidRPr="00507150" w:rsidRDefault="00F966FC" w:rsidP="00EA465A">
            <w:pPr>
              <w:pStyle w:val="TX-TableText"/>
            </w:pPr>
            <w:r w:rsidRPr="00507150">
              <w:t>c.</w:t>
            </w:r>
            <w:r w:rsidRPr="00507150">
              <w:tab/>
              <w:t>You were concerned about the quality of the information</w:t>
            </w:r>
            <w:r w:rsidRPr="00507150">
              <w:tab/>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DF0D7A">
        <w:trPr>
          <w:cantSplit/>
          <w:trHeight w:val="144"/>
        </w:trPr>
        <w:tc>
          <w:tcPr>
            <w:tcW w:w="3152" w:type="dxa"/>
            <w:shd w:val="clear" w:color="auto" w:fill="FFFFFF"/>
          </w:tcPr>
          <w:p w:rsidR="00F966FC" w:rsidRPr="00507150" w:rsidRDefault="00F966FC" w:rsidP="00EA465A">
            <w:pPr>
              <w:pStyle w:val="TX-TableText"/>
            </w:pPr>
            <w:r w:rsidRPr="00507150">
              <w:t>d.</w:t>
            </w:r>
            <w:r w:rsidRPr="00507150">
              <w:tab/>
              <w:t>The information you found was hard to understand</w:t>
            </w:r>
            <w:r w:rsidRPr="00507150">
              <w:tab/>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bl>
    <w:p w:rsidR="00F966FC" w:rsidRPr="00507150" w:rsidRDefault="00F966FC" w:rsidP="00F55AB5">
      <w:pPr>
        <w:pStyle w:val="SL-FlLftSgl"/>
      </w:pPr>
    </w:p>
    <w:p w:rsidR="00A94573" w:rsidRPr="00B44BCB" w:rsidRDefault="00362B21" w:rsidP="00B44BCB">
      <w:pPr>
        <w:tabs>
          <w:tab w:val="left" w:pos="90"/>
        </w:tabs>
        <w:spacing w:line="240" w:lineRule="auto"/>
        <w:ind w:left="450" w:hanging="540"/>
        <w:jc w:val="left"/>
        <w:rPr>
          <w:sz w:val="24"/>
          <w:szCs w:val="24"/>
        </w:rPr>
      </w:pPr>
      <w:r>
        <w:br w:type="column"/>
      </w:r>
      <w:r w:rsidR="00A94573" w:rsidRPr="00B44BCB">
        <w:rPr>
          <w:sz w:val="24"/>
          <w:szCs w:val="24"/>
        </w:rPr>
        <w:lastRenderedPageBreak/>
        <w:t>A</w:t>
      </w:r>
      <w:r w:rsidRPr="00B44BCB">
        <w:rPr>
          <w:sz w:val="24"/>
          <w:szCs w:val="24"/>
        </w:rPr>
        <w:t>4</w:t>
      </w:r>
      <w:r w:rsidR="00A94573" w:rsidRPr="00B44BCB">
        <w:rPr>
          <w:sz w:val="24"/>
          <w:szCs w:val="24"/>
        </w:rPr>
        <w:t>.</w:t>
      </w:r>
      <w:r w:rsidR="00A94573" w:rsidRPr="00B44BCB">
        <w:rPr>
          <w:sz w:val="24"/>
          <w:szCs w:val="24"/>
        </w:rPr>
        <w:tab/>
        <w:t xml:space="preserve">In general, how much would you trust information about health or medical topics from </w:t>
      </w:r>
      <w:r w:rsidR="00A94573" w:rsidRPr="00B44BCB">
        <w:rPr>
          <w:sz w:val="24"/>
          <w:szCs w:val="24"/>
          <w:u w:val="single"/>
        </w:rPr>
        <w:t>each</w:t>
      </w:r>
      <w:r w:rsidR="00A94573" w:rsidRPr="00B44BCB">
        <w:rPr>
          <w:sz w:val="24"/>
          <w:szCs w:val="24"/>
        </w:rPr>
        <w:t xml:space="preserve"> of the following?</w:t>
      </w:r>
    </w:p>
    <w:p w:rsidR="00A94573" w:rsidRPr="00507150" w:rsidRDefault="002435B4" w:rsidP="00CF5158">
      <w:pPr>
        <w:pStyle w:val="SL-FlLftSgl"/>
        <w:spacing w:after="30"/>
        <w:jc w:val="right"/>
      </w:pPr>
      <w:r w:rsidRPr="00507150">
        <w:rPr>
          <w:noProof/>
        </w:rPr>
        <w:drawing>
          <wp:inline distT="0" distB="0" distL="0" distR="0">
            <wp:extent cx="1201420" cy="542290"/>
            <wp:effectExtent l="0" t="0" r="0" b="0"/>
            <wp:docPr id="2" name="Picture 11" descr="Headers Not at all-Alot-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s Not at all-Alot-4pt"/>
                    <pic:cNvPicPr>
                      <a:picLocks noChangeAspect="1" noChangeArrowheads="1"/>
                    </pic:cNvPicPr>
                  </pic:nvPicPr>
                  <pic:blipFill>
                    <a:blip r:embed="rId13" cstate="print">
                      <a:extLst>
                        <a:ext uri="{28A0092B-C50C-407E-A947-70E740481C1C}">
                          <a14:useLocalDpi xmlns:a14="http://schemas.microsoft.com/office/drawing/2010/main" val="0"/>
                        </a:ext>
                      </a:extLst>
                    </a:blip>
                    <a:srcRect t="27814"/>
                    <a:stretch>
                      <a:fillRect/>
                    </a:stretch>
                  </pic:blipFill>
                  <pic:spPr bwMode="auto">
                    <a:xfrm>
                      <a:off x="0" y="0"/>
                      <a:ext cx="1201420" cy="542290"/>
                    </a:xfrm>
                    <a:prstGeom prst="rect">
                      <a:avLst/>
                    </a:prstGeom>
                    <a:noFill/>
                    <a:ln>
                      <a:noFill/>
                    </a:ln>
                  </pic:spPr>
                </pic:pic>
              </a:graphicData>
            </a:graphic>
          </wp:inline>
        </w:drawing>
      </w:r>
    </w:p>
    <w:tbl>
      <w:tblPr>
        <w:tblW w:w="5042" w:type="dxa"/>
        <w:tblInd w:w="144" w:type="dxa"/>
        <w:shd w:val="clear" w:color="auto" w:fill="FFFFFF"/>
        <w:tblLayout w:type="fixed"/>
        <w:tblCellMar>
          <w:left w:w="29" w:type="dxa"/>
          <w:right w:w="29" w:type="dxa"/>
        </w:tblCellMar>
        <w:tblLook w:val="0000" w:firstRow="0" w:lastRow="0" w:firstColumn="0" w:lastColumn="0" w:noHBand="0" w:noVBand="0"/>
      </w:tblPr>
      <w:tblGrid>
        <w:gridCol w:w="3305"/>
        <w:gridCol w:w="420"/>
        <w:gridCol w:w="439"/>
        <w:gridCol w:w="439"/>
        <w:gridCol w:w="439"/>
      </w:tblGrid>
      <w:tr w:rsidR="00CF5158" w:rsidRPr="00507150" w:rsidTr="00A94573">
        <w:trPr>
          <w:cantSplit/>
          <w:trHeight w:hRule="exact" w:val="144"/>
        </w:trPr>
        <w:tc>
          <w:tcPr>
            <w:tcW w:w="3305" w:type="dxa"/>
            <w:shd w:val="clear" w:color="auto" w:fill="FFFFFF"/>
          </w:tcPr>
          <w:p w:rsidR="00A94573" w:rsidRPr="00507150" w:rsidRDefault="00B743BA" w:rsidP="00EA465A">
            <w:pPr>
              <w:pStyle w:val="A1-1stLeader"/>
            </w:pPr>
            <w:r>
              <w:rPr>
                <w:noProof/>
              </w:rPr>
              <mc:AlternateContent>
                <mc:Choice Requires="wpg">
                  <w:drawing>
                    <wp:anchor distT="0" distB="0" distL="114300" distR="114300" simplePos="0" relativeHeight="251596288" behindDoc="0" locked="0" layoutInCell="1" allowOverlap="1" wp14:anchorId="600F94FF" wp14:editId="50D3DA3F">
                      <wp:simplePos x="0" y="0"/>
                      <wp:positionH relativeFrom="column">
                        <wp:posOffset>2054860</wp:posOffset>
                      </wp:positionH>
                      <wp:positionV relativeFrom="paragraph">
                        <wp:posOffset>3175</wp:posOffset>
                      </wp:positionV>
                      <wp:extent cx="1120775" cy="94615"/>
                      <wp:effectExtent l="0" t="0" r="3175" b="635"/>
                      <wp:wrapNone/>
                      <wp:docPr id="5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550"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61.8pt;margin-top:.25pt;width:88.25pt;height:7.45pt;z-index:251596288"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">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mAcEA&#10;AADcAAAADwAAAGRycy9kb3ducmV2LnhtbERPy4rCMBTdC/5DuII7TRWUsWOUKii6cOGDwdldmjtt&#10;sbkpSbT17yeLgVkeznu57kwtXuR8ZVnBZJyAIM6trrhQcLvuRh8gfEDWWFsmBW/ysF71e0tMtW35&#10;TK9LKEQMYZ+igjKEJpXS5yUZ9GPbEEfuxzqDIUJXSO2wjeGmltMkmUuDFceGEhvalpQ/Lk+j4Buz&#10;vTu+T3S/L87TsPnK6HBqlRoOuuwTRKAu/Iv/3AetYDaL8+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8JgHBAAAA3AAAAA8AAAAAAAAAAAAAAAAAmAIAAGRycy9kb3du&#10;cmV2LnhtbFBLBQYAAAAABAAEAPUAAACGAw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DmsUA&#10;AADcAAAADwAAAGRycy9kb3ducmV2LnhtbESPT4vCMBTE7wt+h/AEb2uq4LJWo1RhxT148A+it0fz&#10;bIvNS0mytn77zcKCx2FmfsPMl52pxYOcrywrGA0TEMS51RUXCk7Hr/dPED4ga6wtk4IneVguem9z&#10;TLVteU+PQyhEhLBPUUEZQpNK6fOSDPqhbYijd7POYIjSFVI7bCPc1HKcJB/SYMVxocSG1iXl98OP&#10;UXDFbOO+nzu6XKb7cVidM9ruWqUG/S6bgQjUhVf4v73VCiaTE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IOaxQAAANwAAAAPAAAAAAAAAAAAAAAAAJgCAABkcnMv&#10;ZG93bnJldi54bWxQSwUGAAAAAAQABAD1AAAAigM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d7cUA&#10;AADcAAAADwAAAGRycy9kb3ducmV2LnhtbESPQWvCQBSE7wX/w/KE3urGgMVGV0kLFnvwoJZib4/s&#10;Mwlm34bd1cR/7wqCx2FmvmHmy9404kLO15YVjEcJCOLC6ppLBb/71dsUhA/IGhvLpOBKHpaLwcsc&#10;M2073tJlF0oRIewzVFCF0GZS+qIig35kW+LoHa0zGKJ0pdQOuwg3jUyT5F0arDkuVNjSV0XFaXc2&#10;Cv4x/3Y/1w0dDh/bNHz+5bTedEq9Dvt8BiJQH57hR3utFUwm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h3txQAAANwAAAAPAAAAAAAAAAAAAAAAAJgCAABkcnMv&#10;ZG93bnJldi54bWxQSwUGAAAAAAQABAD1AAAAigM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4dsUA&#10;AADcAAAADwAAAGRycy9kb3ducmV2LnhtbESPQWvCQBSE7wX/w/IEb3WjRWlTV0kLFT140BbR2yP7&#10;mgSzb8PuauK/dwXB4zAz3zCzRWdqcSHnK8sKRsMEBHFudcWFgr/fn9d3ED4ga6wtk4IreVjMey8z&#10;TLVteUuXXShEhLBPUUEZQpNK6fOSDPqhbYij92+dwRClK6R22Ea4qeU4SabSYMVxocSGvkvKT7uz&#10;UXDEbOnW1w0dDh/bcfjaZ7TatEoN+l32CSJQF57hR3ulFUwmb3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rh2xQAAANwAAAAPAAAAAAAAAAAAAAAAAJgCAABkcnMv&#10;ZG93bnJldi54bWxQSwUGAAAAAAQABAD1AAAAigMAAAAA&#10;" fillcolor="#4f81bd" stroked="f"/>
                    </v:group>
                  </w:pict>
                </mc:Fallback>
              </mc:AlternateContent>
            </w:r>
          </w:p>
        </w:tc>
        <w:tc>
          <w:tcPr>
            <w:tcW w:w="420" w:type="dxa"/>
            <w:shd w:val="clear" w:color="auto" w:fill="FFFFFF"/>
            <w:vAlign w:val="bottom"/>
          </w:tcPr>
          <w:p w:rsidR="00A94573" w:rsidRPr="00507150" w:rsidRDefault="00A94573" w:rsidP="00EA465A">
            <w:pPr>
              <w:pStyle w:val="A1-1stLeader"/>
            </w:pPr>
          </w:p>
        </w:tc>
        <w:tc>
          <w:tcPr>
            <w:tcW w:w="439" w:type="dxa"/>
            <w:shd w:val="clear" w:color="auto" w:fill="FFFFFF"/>
            <w:vAlign w:val="bottom"/>
          </w:tcPr>
          <w:p w:rsidR="00A94573" w:rsidRPr="00507150" w:rsidRDefault="00A94573" w:rsidP="00EA465A">
            <w:pPr>
              <w:pStyle w:val="A1-1stLeader"/>
            </w:pPr>
          </w:p>
        </w:tc>
        <w:tc>
          <w:tcPr>
            <w:tcW w:w="439" w:type="dxa"/>
            <w:shd w:val="clear" w:color="auto" w:fill="FFFFFF"/>
            <w:vAlign w:val="bottom"/>
          </w:tcPr>
          <w:p w:rsidR="00A94573" w:rsidRPr="00507150" w:rsidRDefault="00A94573" w:rsidP="00EA465A">
            <w:pPr>
              <w:pStyle w:val="A1-1stLeader"/>
            </w:pPr>
          </w:p>
        </w:tc>
        <w:tc>
          <w:tcPr>
            <w:tcW w:w="439" w:type="dxa"/>
            <w:shd w:val="clear" w:color="auto" w:fill="FFFFFF"/>
            <w:vAlign w:val="bottom"/>
          </w:tcPr>
          <w:p w:rsidR="00A94573" w:rsidRPr="00507150" w:rsidRDefault="00A94573" w:rsidP="00EA465A">
            <w:pPr>
              <w:pStyle w:val="A1-1stLeader"/>
            </w:pPr>
          </w:p>
        </w:tc>
      </w:tr>
      <w:tr w:rsidR="00CF5158" w:rsidRPr="00507150" w:rsidTr="007A591F">
        <w:trPr>
          <w:cantSplit/>
          <w:trHeight w:val="144"/>
        </w:trPr>
        <w:tc>
          <w:tcPr>
            <w:tcW w:w="3305" w:type="dxa"/>
            <w:shd w:val="clear" w:color="auto" w:fill="FFFFFF"/>
          </w:tcPr>
          <w:p w:rsidR="00A94573" w:rsidRPr="00507150" w:rsidRDefault="00A94573" w:rsidP="00EA465A">
            <w:pPr>
              <w:pStyle w:val="TX-TableText"/>
            </w:pPr>
            <w:r w:rsidRPr="00507150">
              <w:t>a.</w:t>
            </w:r>
            <w:r w:rsidRPr="00507150">
              <w:tab/>
              <w:t>A doctor</w:t>
            </w:r>
            <w:r w:rsidRPr="00507150">
              <w:tab/>
            </w:r>
          </w:p>
        </w:tc>
        <w:tc>
          <w:tcPr>
            <w:tcW w:w="420"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7A591F">
        <w:trPr>
          <w:cantSplit/>
          <w:trHeight w:val="144"/>
        </w:trPr>
        <w:tc>
          <w:tcPr>
            <w:tcW w:w="3305" w:type="dxa"/>
            <w:shd w:val="clear" w:color="auto" w:fill="FFFFFF"/>
          </w:tcPr>
          <w:p w:rsidR="00A94573" w:rsidRPr="00507150" w:rsidRDefault="00A94573" w:rsidP="00EA465A">
            <w:pPr>
              <w:pStyle w:val="TX-TableText"/>
            </w:pPr>
            <w:r w:rsidRPr="00507150">
              <w:t>b.</w:t>
            </w:r>
            <w:r w:rsidRPr="00507150">
              <w:tab/>
              <w:t>Family or friends</w:t>
            </w:r>
            <w:r w:rsidRPr="00507150">
              <w:tab/>
            </w:r>
          </w:p>
        </w:tc>
        <w:tc>
          <w:tcPr>
            <w:tcW w:w="420"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7A591F">
        <w:trPr>
          <w:cantSplit/>
          <w:trHeight w:val="144"/>
        </w:trPr>
        <w:tc>
          <w:tcPr>
            <w:tcW w:w="3305" w:type="dxa"/>
            <w:shd w:val="clear" w:color="auto" w:fill="FFFFFF"/>
          </w:tcPr>
          <w:p w:rsidR="00A94573" w:rsidRPr="002D2C03" w:rsidRDefault="00FA0BD9" w:rsidP="00EA465A">
            <w:pPr>
              <w:pStyle w:val="TX-TableText"/>
            </w:pPr>
            <w:r w:rsidRPr="002D2C03">
              <w:t>c</w:t>
            </w:r>
            <w:r w:rsidR="00A94573" w:rsidRPr="002D2C03">
              <w:t>.</w:t>
            </w:r>
            <w:r w:rsidR="00A94573" w:rsidRPr="002D2C03">
              <w:tab/>
              <w:t>Government health agencies</w:t>
            </w:r>
            <w:r w:rsidRPr="002D2C03">
              <w:t xml:space="preserve"> (e.g., the Food and Drug </w:t>
            </w:r>
            <w:r w:rsidR="00507117" w:rsidRPr="002D2C03">
              <w:t xml:space="preserve">Administration </w:t>
            </w:r>
            <w:r w:rsidRPr="002D2C03">
              <w:t>(FDA), National Institutes of Health (NIH) or Centers for Disease Control and Prevention (CDC))</w:t>
            </w:r>
            <w:r w:rsidR="00A94573" w:rsidRPr="002D2C03">
              <w:tab/>
            </w:r>
          </w:p>
        </w:tc>
        <w:tc>
          <w:tcPr>
            <w:tcW w:w="420"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7A591F">
        <w:trPr>
          <w:cantSplit/>
          <w:trHeight w:val="144"/>
        </w:trPr>
        <w:tc>
          <w:tcPr>
            <w:tcW w:w="3305" w:type="dxa"/>
            <w:shd w:val="clear" w:color="auto" w:fill="FFFFFF"/>
          </w:tcPr>
          <w:p w:rsidR="00A94573" w:rsidRPr="002D2C03" w:rsidRDefault="00FA0BD9" w:rsidP="00EA465A">
            <w:pPr>
              <w:pStyle w:val="TX-TableText"/>
            </w:pPr>
            <w:r w:rsidRPr="002D2C03">
              <w:t>d</w:t>
            </w:r>
            <w:r w:rsidR="00A94573" w:rsidRPr="002D2C03">
              <w:t>.</w:t>
            </w:r>
            <w:r w:rsidR="00A94573" w:rsidRPr="002D2C03">
              <w:tab/>
            </w:r>
            <w:r w:rsidRPr="002D2C03">
              <w:t>Health organizations or groups (</w:t>
            </w:r>
            <w:r w:rsidR="007A591F" w:rsidRPr="002D2C03">
              <w:t>e.g.,</w:t>
            </w:r>
            <w:r w:rsidRPr="002D2C03">
              <w:t xml:space="preserve"> the American Cancer Society, American Lung Association or others)</w:t>
            </w:r>
            <w:r w:rsidR="00A94573" w:rsidRPr="002D2C03">
              <w:tab/>
            </w:r>
          </w:p>
        </w:tc>
        <w:tc>
          <w:tcPr>
            <w:tcW w:w="420"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7A591F">
        <w:trPr>
          <w:cantSplit/>
          <w:trHeight w:val="144"/>
        </w:trPr>
        <w:tc>
          <w:tcPr>
            <w:tcW w:w="3305" w:type="dxa"/>
            <w:shd w:val="clear" w:color="auto" w:fill="FFFFFF"/>
          </w:tcPr>
          <w:p w:rsidR="00A94573" w:rsidRPr="002D2C03" w:rsidRDefault="00FA0BD9" w:rsidP="00EA465A">
            <w:pPr>
              <w:pStyle w:val="TX-TableText"/>
            </w:pPr>
            <w:r w:rsidRPr="002D2C03">
              <w:t>e</w:t>
            </w:r>
            <w:r w:rsidR="00A94573" w:rsidRPr="002D2C03">
              <w:t>.</w:t>
            </w:r>
            <w:r w:rsidR="00A94573" w:rsidRPr="002D2C03">
              <w:tab/>
            </w:r>
            <w:r w:rsidRPr="002D2C03">
              <w:t>Charitable organizations</w:t>
            </w:r>
            <w:r w:rsidR="00A94573" w:rsidRPr="002D2C03">
              <w:tab/>
            </w:r>
          </w:p>
        </w:tc>
        <w:tc>
          <w:tcPr>
            <w:tcW w:w="420"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A94573"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A94573"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CF5158" w:rsidRPr="00507150" w:rsidTr="007A591F">
        <w:trPr>
          <w:cantSplit/>
          <w:trHeight w:val="144"/>
        </w:trPr>
        <w:tc>
          <w:tcPr>
            <w:tcW w:w="3305" w:type="dxa"/>
            <w:shd w:val="clear" w:color="auto" w:fill="FFFFFF"/>
          </w:tcPr>
          <w:p w:rsidR="00FA0BD9" w:rsidRPr="002D2C03" w:rsidRDefault="00FA0BD9" w:rsidP="00EA465A">
            <w:pPr>
              <w:pStyle w:val="TX-TableText"/>
            </w:pPr>
            <w:r w:rsidRPr="002D2C03">
              <w:t>f.</w:t>
            </w:r>
            <w:r w:rsidRPr="002D2C03">
              <w:tab/>
              <w:t>Religious organizations and leaders</w:t>
            </w:r>
            <w:r w:rsidRPr="002D2C03">
              <w:tab/>
            </w:r>
          </w:p>
        </w:tc>
        <w:tc>
          <w:tcPr>
            <w:tcW w:w="420" w:type="dxa"/>
            <w:shd w:val="clear" w:color="auto" w:fill="FFFFFF"/>
            <w:vAlign w:val="bottom"/>
          </w:tcPr>
          <w:p w:rsidR="00FA0BD9"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A0BD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FA0BD9"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A0BD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FA0BD9"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A0BD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9" w:type="dxa"/>
            <w:shd w:val="clear" w:color="auto" w:fill="FFFFFF"/>
            <w:vAlign w:val="bottom"/>
          </w:tcPr>
          <w:p w:rsidR="00FA0BD9"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A0BD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bl>
    <w:p w:rsidR="00FB6775" w:rsidRPr="00507150" w:rsidRDefault="00FB6775" w:rsidP="007A591F">
      <w:pPr>
        <w:pStyle w:val="SL-FlLftSgl"/>
      </w:pPr>
    </w:p>
    <w:tbl>
      <w:tblPr>
        <w:tblW w:w="5040" w:type="dxa"/>
        <w:tblInd w:w="288" w:type="dxa"/>
        <w:tblLayout w:type="fixed"/>
        <w:tblLook w:val="01E0" w:firstRow="1" w:lastRow="1" w:firstColumn="1" w:lastColumn="1" w:noHBand="0" w:noVBand="0"/>
      </w:tblPr>
      <w:tblGrid>
        <w:gridCol w:w="4148"/>
        <w:gridCol w:w="885"/>
        <w:gridCol w:w="7"/>
      </w:tblGrid>
      <w:tr w:rsidR="00E035ED" w:rsidRPr="00507150" w:rsidTr="002E17D8">
        <w:tc>
          <w:tcPr>
            <w:tcW w:w="4143" w:type="dxa"/>
            <w:shd w:val="clear" w:color="auto" w:fill="auto"/>
            <w:vAlign w:val="bottom"/>
          </w:tcPr>
          <w:p w:rsidR="00E035ED" w:rsidRPr="00507150" w:rsidRDefault="00282DB1" w:rsidP="00E035ED">
            <w:pPr>
              <w:keepNext/>
              <w:keepLines/>
              <w:spacing w:line="180" w:lineRule="atLeast"/>
              <w:ind w:firstLine="0"/>
              <w:rPr>
                <w:sz w:val="18"/>
              </w:rPr>
            </w:pPr>
            <w:r w:rsidRPr="00507150">
              <w:rPr>
                <w:sz w:val="24"/>
              </w:rPr>
              <w:t>A</w:t>
            </w:r>
            <w:r w:rsidR="00362B21">
              <w:rPr>
                <w:sz w:val="24"/>
              </w:rPr>
              <w:t>5</w:t>
            </w:r>
            <w:r w:rsidRPr="00507150">
              <w:rPr>
                <w:sz w:val="24"/>
              </w:rPr>
              <w:t>.</w:t>
            </w:r>
            <w:r w:rsidRPr="00507150">
              <w:rPr>
                <w:sz w:val="24"/>
              </w:rPr>
              <w:tab/>
              <w:t xml:space="preserve">On a typical </w:t>
            </w:r>
            <w:r w:rsidRPr="00507150">
              <w:rPr>
                <w:sz w:val="24"/>
                <w:u w:val="single"/>
              </w:rPr>
              <w:t>weekday</w:t>
            </w:r>
            <w:r w:rsidRPr="00507150">
              <w:rPr>
                <w:sz w:val="24"/>
              </w:rPr>
              <w:t xml:space="preserve">, about how many hours do you… </w:t>
            </w:r>
          </w:p>
        </w:tc>
        <w:tc>
          <w:tcPr>
            <w:tcW w:w="892" w:type="dxa"/>
            <w:gridSpan w:val="2"/>
            <w:shd w:val="clear" w:color="auto" w:fill="auto"/>
            <w:vAlign w:val="bottom"/>
          </w:tcPr>
          <w:p w:rsidR="00E035ED" w:rsidRPr="00507150" w:rsidRDefault="00E035ED" w:rsidP="00E035ED">
            <w:pPr>
              <w:keepNext/>
              <w:keepLines/>
              <w:spacing w:line="180" w:lineRule="atLeast"/>
              <w:ind w:left="-144" w:right="-144" w:firstLine="0"/>
              <w:jc w:val="center"/>
              <w:rPr>
                <w:b/>
                <w:sz w:val="18"/>
              </w:rPr>
            </w:pPr>
            <w:r w:rsidRPr="00507150">
              <w:rPr>
                <w:b/>
                <w:sz w:val="18"/>
              </w:rPr>
              <w:t>Hours</w:t>
            </w:r>
          </w:p>
        </w:tc>
      </w:tr>
      <w:tr w:rsidR="00E035ED" w:rsidRPr="00507150" w:rsidTr="002E17D8">
        <w:trPr>
          <w:trHeight w:hRule="exact" w:val="144"/>
        </w:trPr>
        <w:tc>
          <w:tcPr>
            <w:tcW w:w="4143" w:type="dxa"/>
            <w:shd w:val="clear" w:color="auto" w:fill="auto"/>
          </w:tcPr>
          <w:p w:rsidR="00E035ED" w:rsidRPr="00507150" w:rsidRDefault="00E035ED" w:rsidP="00E035ED">
            <w:pPr>
              <w:keepNext/>
              <w:keepLines/>
              <w:spacing w:before="80" w:after="100" w:line="240" w:lineRule="exact"/>
              <w:ind w:left="360" w:hanging="360"/>
              <w:jc w:val="left"/>
              <w:rPr>
                <w:rFonts w:cs="Arial"/>
                <w:szCs w:val="18"/>
              </w:rPr>
            </w:pPr>
          </w:p>
        </w:tc>
        <w:tc>
          <w:tcPr>
            <w:tcW w:w="892" w:type="dxa"/>
            <w:gridSpan w:val="2"/>
            <w:shd w:val="clear" w:color="auto" w:fill="auto"/>
            <w:vAlign w:val="bottom"/>
          </w:tcPr>
          <w:p w:rsidR="00E035ED" w:rsidRPr="00507150" w:rsidRDefault="00B743BA" w:rsidP="00E035ED">
            <w:pPr>
              <w:keepNext/>
              <w:keepLines/>
              <w:spacing w:line="180" w:lineRule="atLeast"/>
              <w:ind w:firstLine="0"/>
              <w:rPr>
                <w:sz w:val="18"/>
              </w:rPr>
            </w:pPr>
            <w:r>
              <w:rPr>
                <w:noProof/>
                <w:sz w:val="18"/>
              </w:rPr>
              <mc:AlternateContent>
                <mc:Choice Requires="wps">
                  <w:drawing>
                    <wp:anchor distT="0" distB="0" distL="114300" distR="114300" simplePos="0" relativeHeight="251878912" behindDoc="0" locked="0" layoutInCell="1" allowOverlap="1" wp14:anchorId="4E7BFD80" wp14:editId="05B90460">
                      <wp:simplePos x="0" y="0"/>
                      <wp:positionH relativeFrom="column">
                        <wp:posOffset>78740</wp:posOffset>
                      </wp:positionH>
                      <wp:positionV relativeFrom="margin">
                        <wp:posOffset>10795</wp:posOffset>
                      </wp:positionV>
                      <wp:extent cx="274320" cy="91440"/>
                      <wp:effectExtent l="0" t="0" r="0" b="3810"/>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78" o:spid="_x0000_s1026" type="#_x0000_t128" style="position:absolute;margin-left:6.2pt;margin-top:.85pt;width:21.6pt;height:7.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" fillcolor="#4f81bd" stroked="f">
                      <w10:wrap anchory="margin"/>
                    </v:shape>
                  </w:pict>
                </mc:Fallback>
              </mc:AlternateContent>
            </w:r>
          </w:p>
        </w:tc>
      </w:tr>
      <w:tr w:rsidR="00E035ED"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148" w:type="dxa"/>
            <w:shd w:val="clear" w:color="auto" w:fill="auto"/>
            <w:vAlign w:val="bottom"/>
          </w:tcPr>
          <w:p w:rsidR="00E035ED" w:rsidRPr="00507150" w:rsidRDefault="00E035ED" w:rsidP="00E035ED">
            <w:pPr>
              <w:keepNext/>
              <w:tabs>
                <w:tab w:val="right" w:leader="dot" w:pos="4032"/>
              </w:tabs>
              <w:spacing w:before="80" w:after="80" w:line="200" w:lineRule="exact"/>
              <w:ind w:left="245" w:right="-72" w:hanging="245"/>
              <w:jc w:val="left"/>
              <w:rPr>
                <w:rFonts w:cs="Arial"/>
              </w:rPr>
            </w:pPr>
            <w:r w:rsidRPr="00507150">
              <w:rPr>
                <w:rFonts w:cs="Arial"/>
              </w:rPr>
              <w:t>a.</w:t>
            </w:r>
            <w:r w:rsidRPr="00507150">
              <w:rPr>
                <w:rFonts w:cs="Arial"/>
              </w:rPr>
              <w:tab/>
              <w:t>watch television</w:t>
            </w:r>
            <w:r w:rsidRPr="00507150">
              <w:rPr>
                <w:rFonts w:cs="Arial"/>
              </w:rPr>
              <w:tab/>
            </w:r>
          </w:p>
        </w:tc>
        <w:tc>
          <w:tcPr>
            <w:tcW w:w="885"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507150" w:rsidTr="00E035ED">
              <w:trPr>
                <w:trHeight w:hRule="exact" w:val="432"/>
                <w:jc w:val="center"/>
              </w:trPr>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r>
          </w:tbl>
          <w:p w:rsidR="00E035ED" w:rsidRPr="00507150" w:rsidRDefault="00E035ED" w:rsidP="00E035ED">
            <w:pPr>
              <w:widowControl w:val="0"/>
              <w:tabs>
                <w:tab w:val="right" w:leader="dot" w:pos="4032"/>
              </w:tabs>
              <w:spacing w:before="80" w:after="80" w:line="240" w:lineRule="atLeast"/>
              <w:ind w:left="360" w:right="-72" w:hanging="360"/>
              <w:jc w:val="center"/>
              <w:rPr>
                <w:rFonts w:cs="Arial"/>
              </w:rPr>
            </w:pPr>
          </w:p>
        </w:tc>
      </w:tr>
      <w:tr w:rsidR="00E035ED"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148" w:type="dxa"/>
            <w:shd w:val="clear" w:color="auto" w:fill="auto"/>
            <w:vAlign w:val="bottom"/>
          </w:tcPr>
          <w:p w:rsidR="00E035ED" w:rsidRPr="00507150" w:rsidRDefault="00E035ED" w:rsidP="00E035ED">
            <w:pPr>
              <w:keepNext/>
              <w:tabs>
                <w:tab w:val="right" w:leader="dot" w:pos="4032"/>
              </w:tabs>
              <w:spacing w:before="80" w:after="80" w:line="200" w:lineRule="exact"/>
              <w:ind w:left="245" w:right="-72" w:hanging="245"/>
              <w:jc w:val="left"/>
              <w:rPr>
                <w:rFonts w:cs="Arial"/>
              </w:rPr>
            </w:pPr>
            <w:r w:rsidRPr="00507150">
              <w:rPr>
                <w:rFonts w:cs="Arial"/>
              </w:rPr>
              <w:t>b.</w:t>
            </w:r>
            <w:r w:rsidRPr="00507150">
              <w:rPr>
                <w:rFonts w:cs="Arial"/>
              </w:rPr>
              <w:tab/>
              <w:t>listen to the radio</w:t>
            </w:r>
            <w:r w:rsidRPr="00507150">
              <w:rPr>
                <w:rFonts w:cs="Arial"/>
              </w:rPr>
              <w:tab/>
            </w:r>
          </w:p>
        </w:tc>
        <w:tc>
          <w:tcPr>
            <w:tcW w:w="885"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507150" w:rsidTr="00E035ED">
              <w:trPr>
                <w:trHeight w:hRule="exact" w:val="432"/>
                <w:jc w:val="center"/>
              </w:trPr>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r>
          </w:tbl>
          <w:p w:rsidR="00E035ED" w:rsidRPr="00507150" w:rsidRDefault="00E035ED" w:rsidP="00E035ED">
            <w:pPr>
              <w:widowControl w:val="0"/>
              <w:tabs>
                <w:tab w:val="right" w:leader="dot" w:pos="4032"/>
              </w:tabs>
              <w:spacing w:before="80" w:after="80" w:line="240" w:lineRule="atLeast"/>
              <w:ind w:left="360" w:right="-72" w:hanging="360"/>
              <w:jc w:val="center"/>
              <w:rPr>
                <w:rFonts w:cs="Arial"/>
              </w:rPr>
            </w:pPr>
          </w:p>
        </w:tc>
      </w:tr>
      <w:tr w:rsidR="00E035ED"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148" w:type="dxa"/>
            <w:shd w:val="clear" w:color="auto" w:fill="auto"/>
            <w:vAlign w:val="bottom"/>
          </w:tcPr>
          <w:p w:rsidR="00E035ED" w:rsidRPr="00507150" w:rsidRDefault="00E035ED" w:rsidP="00E035ED">
            <w:pPr>
              <w:keepNext/>
              <w:tabs>
                <w:tab w:val="right" w:leader="dot" w:pos="4032"/>
              </w:tabs>
              <w:spacing w:before="80" w:after="80" w:line="200" w:lineRule="exact"/>
              <w:ind w:left="245" w:right="-72" w:hanging="245"/>
              <w:jc w:val="left"/>
              <w:rPr>
                <w:rFonts w:cs="Arial"/>
              </w:rPr>
            </w:pPr>
            <w:r w:rsidRPr="00507150">
              <w:rPr>
                <w:rFonts w:cs="Arial"/>
              </w:rPr>
              <w:t>c.</w:t>
            </w:r>
            <w:r w:rsidRPr="00507150">
              <w:rPr>
                <w:rFonts w:cs="Arial"/>
              </w:rPr>
              <w:tab/>
              <w:t>use the internet for personal reasons</w:t>
            </w:r>
            <w:r w:rsidRPr="00507150">
              <w:rPr>
                <w:rFonts w:cs="Arial"/>
              </w:rPr>
              <w:tab/>
            </w:r>
          </w:p>
        </w:tc>
        <w:tc>
          <w:tcPr>
            <w:tcW w:w="885"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E035ED" w:rsidRPr="00507150" w:rsidTr="00E035ED">
              <w:trPr>
                <w:trHeight w:hRule="exact" w:val="432"/>
                <w:jc w:val="center"/>
              </w:trPr>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c>
                <w:tcPr>
                  <w:tcW w:w="432" w:type="dxa"/>
                </w:tcPr>
                <w:p w:rsidR="00E035ED" w:rsidRPr="00507150" w:rsidRDefault="00E035ED" w:rsidP="00E035ED">
                  <w:pPr>
                    <w:widowControl w:val="0"/>
                    <w:tabs>
                      <w:tab w:val="right" w:leader="dot" w:pos="4032"/>
                    </w:tabs>
                    <w:spacing w:before="80" w:after="80" w:line="240" w:lineRule="atLeast"/>
                    <w:ind w:right="-72" w:firstLine="0"/>
                    <w:jc w:val="center"/>
                    <w:rPr>
                      <w:rFonts w:cs="Arial"/>
                    </w:rPr>
                  </w:pPr>
                </w:p>
              </w:tc>
            </w:tr>
          </w:tbl>
          <w:p w:rsidR="00E035ED" w:rsidRPr="00507150" w:rsidRDefault="00E035ED" w:rsidP="00E035ED">
            <w:pPr>
              <w:widowControl w:val="0"/>
              <w:tabs>
                <w:tab w:val="right" w:leader="dot" w:pos="4032"/>
              </w:tabs>
              <w:spacing w:before="80" w:after="80" w:line="240" w:lineRule="atLeast"/>
              <w:ind w:left="360" w:right="-72" w:hanging="360"/>
              <w:jc w:val="center"/>
              <w:rPr>
                <w:rFonts w:cs="Arial"/>
              </w:rPr>
            </w:pPr>
          </w:p>
        </w:tc>
      </w:tr>
    </w:tbl>
    <w:p w:rsidR="00282DB1" w:rsidRPr="00507150" w:rsidRDefault="00282DB1" w:rsidP="00C9006F">
      <w:pPr>
        <w:pStyle w:val="SL-FlLftSgl"/>
      </w:pPr>
    </w:p>
    <w:p w:rsidR="00C9006F" w:rsidRDefault="00C9006F" w:rsidP="00C9006F">
      <w:pPr>
        <w:pStyle w:val="SL-FlLftSgl"/>
      </w:pPr>
    </w:p>
    <w:tbl>
      <w:tblPr>
        <w:tblW w:w="5040" w:type="dxa"/>
        <w:tblInd w:w="288" w:type="dxa"/>
        <w:tblLayout w:type="fixed"/>
        <w:tblLook w:val="01E0" w:firstRow="1" w:lastRow="1" w:firstColumn="1" w:lastColumn="1" w:noHBand="0" w:noVBand="0"/>
      </w:tblPr>
      <w:tblGrid>
        <w:gridCol w:w="4046"/>
        <w:gridCol w:w="987"/>
        <w:gridCol w:w="7"/>
      </w:tblGrid>
      <w:tr w:rsidR="00FE28C5" w:rsidRPr="00507150" w:rsidTr="002E17D8">
        <w:tc>
          <w:tcPr>
            <w:tcW w:w="4041" w:type="dxa"/>
            <w:shd w:val="clear" w:color="auto" w:fill="auto"/>
            <w:vAlign w:val="bottom"/>
          </w:tcPr>
          <w:p w:rsidR="00FE28C5" w:rsidRPr="00507150" w:rsidRDefault="00FE28C5" w:rsidP="00DA7CE3">
            <w:pPr>
              <w:widowControl w:val="0"/>
              <w:spacing w:line="180" w:lineRule="atLeast"/>
              <w:ind w:firstLine="0"/>
              <w:rPr>
                <w:sz w:val="18"/>
              </w:rPr>
            </w:pPr>
            <w:r w:rsidRPr="00507150">
              <w:rPr>
                <w:sz w:val="24"/>
              </w:rPr>
              <w:t>A</w:t>
            </w:r>
            <w:r w:rsidR="00362B21">
              <w:rPr>
                <w:sz w:val="24"/>
              </w:rPr>
              <w:t>6</w:t>
            </w:r>
            <w:r w:rsidRPr="00507150">
              <w:rPr>
                <w:sz w:val="24"/>
              </w:rPr>
              <w:t>.</w:t>
            </w:r>
            <w:r w:rsidRPr="00507150">
              <w:rPr>
                <w:sz w:val="24"/>
              </w:rPr>
              <w:tab/>
              <w:t xml:space="preserve">During a typical </w:t>
            </w:r>
            <w:r w:rsidRPr="00507150">
              <w:rPr>
                <w:sz w:val="24"/>
                <w:u w:val="single"/>
              </w:rPr>
              <w:t>weekend</w:t>
            </w:r>
            <w:r w:rsidRPr="00507150">
              <w:rPr>
                <w:sz w:val="24"/>
              </w:rPr>
              <w:t xml:space="preserve">, about how many hours do you… </w:t>
            </w:r>
          </w:p>
        </w:tc>
        <w:tc>
          <w:tcPr>
            <w:tcW w:w="994" w:type="dxa"/>
            <w:gridSpan w:val="2"/>
            <w:shd w:val="clear" w:color="auto" w:fill="auto"/>
            <w:vAlign w:val="bottom"/>
          </w:tcPr>
          <w:p w:rsidR="00FE28C5" w:rsidRPr="00507150" w:rsidRDefault="00FE28C5" w:rsidP="00DA7CE3">
            <w:pPr>
              <w:widowControl w:val="0"/>
              <w:spacing w:line="180" w:lineRule="atLeast"/>
              <w:ind w:left="-144" w:right="-144" w:firstLine="0"/>
              <w:jc w:val="center"/>
              <w:rPr>
                <w:b/>
                <w:sz w:val="18"/>
              </w:rPr>
            </w:pPr>
            <w:r w:rsidRPr="00507150">
              <w:rPr>
                <w:b/>
                <w:sz w:val="18"/>
              </w:rPr>
              <w:t>Hours</w:t>
            </w:r>
          </w:p>
        </w:tc>
      </w:tr>
      <w:tr w:rsidR="00FE28C5" w:rsidRPr="00507150" w:rsidTr="002E17D8">
        <w:trPr>
          <w:trHeight w:hRule="exact" w:val="144"/>
        </w:trPr>
        <w:tc>
          <w:tcPr>
            <w:tcW w:w="4041" w:type="dxa"/>
            <w:shd w:val="clear" w:color="auto" w:fill="auto"/>
          </w:tcPr>
          <w:p w:rsidR="00FE28C5" w:rsidRPr="00507150" w:rsidRDefault="00FE28C5" w:rsidP="00DA7CE3">
            <w:pPr>
              <w:widowControl w:val="0"/>
              <w:spacing w:before="80" w:after="100" w:line="240" w:lineRule="exact"/>
              <w:ind w:left="360" w:hanging="360"/>
              <w:jc w:val="left"/>
              <w:rPr>
                <w:rFonts w:cs="Arial"/>
                <w:szCs w:val="18"/>
              </w:rPr>
            </w:pPr>
          </w:p>
        </w:tc>
        <w:tc>
          <w:tcPr>
            <w:tcW w:w="994" w:type="dxa"/>
            <w:gridSpan w:val="2"/>
            <w:shd w:val="clear" w:color="auto" w:fill="auto"/>
            <w:vAlign w:val="bottom"/>
          </w:tcPr>
          <w:p w:rsidR="00FE28C5" w:rsidRPr="00507150" w:rsidRDefault="00B743BA" w:rsidP="00DA7CE3">
            <w:pPr>
              <w:widowControl w:val="0"/>
              <w:spacing w:line="180" w:lineRule="atLeast"/>
              <w:ind w:firstLine="0"/>
              <w:rPr>
                <w:sz w:val="18"/>
              </w:rPr>
            </w:pPr>
            <w:r>
              <w:rPr>
                <w:noProof/>
                <w:sz w:val="18"/>
              </w:rPr>
              <mc:AlternateContent>
                <mc:Choice Requires="wps">
                  <w:drawing>
                    <wp:anchor distT="0" distB="0" distL="114300" distR="114300" simplePos="0" relativeHeight="251783680" behindDoc="0" locked="0" layoutInCell="1" allowOverlap="1" wp14:anchorId="5CC78FAA" wp14:editId="6EDF502F">
                      <wp:simplePos x="0" y="0"/>
                      <wp:positionH relativeFrom="column">
                        <wp:posOffset>78740</wp:posOffset>
                      </wp:positionH>
                      <wp:positionV relativeFrom="margin">
                        <wp:posOffset>10795</wp:posOffset>
                      </wp:positionV>
                      <wp:extent cx="274320" cy="91440"/>
                      <wp:effectExtent l="0" t="0" r="0" b="381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8" o:spid="_x0000_s1026" type="#_x0000_t128" style="position:absolute;margin-left:6.2pt;margin-top:.85pt;width:21.6pt;height:7.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" fillcolor="#4f81bd" stroked="f">
                      <w10:wrap anchory="margin"/>
                    </v:shape>
                  </w:pict>
                </mc:Fallback>
              </mc:AlternateContent>
            </w:r>
          </w:p>
        </w:tc>
      </w:tr>
      <w:tr w:rsidR="00FE28C5"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046" w:type="dxa"/>
            <w:shd w:val="clear" w:color="auto" w:fill="auto"/>
            <w:vAlign w:val="bottom"/>
          </w:tcPr>
          <w:p w:rsidR="00FE28C5" w:rsidRPr="00507150" w:rsidRDefault="00FE28C5" w:rsidP="00DA7CE3">
            <w:pPr>
              <w:widowControl w:val="0"/>
              <w:tabs>
                <w:tab w:val="right" w:leader="dot" w:pos="4032"/>
              </w:tabs>
              <w:spacing w:before="80" w:after="80" w:line="200" w:lineRule="exact"/>
              <w:ind w:left="245" w:right="-72" w:hanging="245"/>
              <w:jc w:val="left"/>
              <w:rPr>
                <w:rFonts w:cs="Arial"/>
              </w:rPr>
            </w:pPr>
            <w:r w:rsidRPr="00507150">
              <w:rPr>
                <w:rFonts w:cs="Arial"/>
              </w:rPr>
              <w:t>a.</w:t>
            </w:r>
            <w:r w:rsidRPr="00507150">
              <w:rPr>
                <w:rFonts w:cs="Arial"/>
              </w:rPr>
              <w:tab/>
              <w:t>watch television</w:t>
            </w:r>
            <w:r w:rsidRPr="00507150">
              <w:rPr>
                <w:rFonts w:cs="Arial"/>
              </w:rPr>
              <w:tab/>
            </w:r>
          </w:p>
        </w:tc>
        <w:tc>
          <w:tcPr>
            <w:tcW w:w="987"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FE28C5" w:rsidRPr="00507150" w:rsidTr="00115AD8">
              <w:trPr>
                <w:trHeight w:hRule="exact" w:val="432"/>
                <w:jc w:val="center"/>
              </w:trPr>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r>
          </w:tbl>
          <w:p w:rsidR="00FE28C5" w:rsidRPr="00507150" w:rsidRDefault="00FE28C5" w:rsidP="00C9006F">
            <w:pPr>
              <w:widowControl w:val="0"/>
              <w:tabs>
                <w:tab w:val="right" w:leader="dot" w:pos="4032"/>
              </w:tabs>
              <w:spacing w:before="80" w:after="80" w:line="240" w:lineRule="atLeast"/>
              <w:ind w:left="360" w:right="-72" w:hanging="360"/>
              <w:jc w:val="center"/>
              <w:rPr>
                <w:rFonts w:cs="Arial"/>
              </w:rPr>
            </w:pPr>
          </w:p>
        </w:tc>
      </w:tr>
      <w:tr w:rsidR="00FE28C5"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046" w:type="dxa"/>
            <w:shd w:val="clear" w:color="auto" w:fill="auto"/>
            <w:vAlign w:val="bottom"/>
          </w:tcPr>
          <w:p w:rsidR="00FE28C5" w:rsidRPr="00507150" w:rsidRDefault="00FE28C5" w:rsidP="00DA7CE3">
            <w:pPr>
              <w:widowControl w:val="0"/>
              <w:tabs>
                <w:tab w:val="right" w:leader="dot" w:pos="4032"/>
              </w:tabs>
              <w:spacing w:before="80" w:after="80" w:line="200" w:lineRule="exact"/>
              <w:ind w:left="245" w:right="-72" w:hanging="245"/>
              <w:jc w:val="left"/>
              <w:rPr>
                <w:rFonts w:cs="Arial"/>
              </w:rPr>
            </w:pPr>
            <w:r w:rsidRPr="00507150">
              <w:rPr>
                <w:rFonts w:cs="Arial"/>
              </w:rPr>
              <w:t>b.</w:t>
            </w:r>
            <w:r w:rsidRPr="00507150">
              <w:rPr>
                <w:rFonts w:cs="Arial"/>
              </w:rPr>
              <w:tab/>
              <w:t>listen to the radio</w:t>
            </w:r>
            <w:r w:rsidRPr="00507150">
              <w:rPr>
                <w:rFonts w:cs="Arial"/>
              </w:rPr>
              <w:tab/>
            </w:r>
          </w:p>
        </w:tc>
        <w:tc>
          <w:tcPr>
            <w:tcW w:w="987"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FE28C5" w:rsidRPr="00507150" w:rsidTr="00115AD8">
              <w:trPr>
                <w:trHeight w:hRule="exact" w:val="432"/>
                <w:jc w:val="center"/>
              </w:trPr>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r>
          </w:tbl>
          <w:p w:rsidR="00FE28C5" w:rsidRPr="00507150" w:rsidRDefault="00FE28C5" w:rsidP="00C9006F">
            <w:pPr>
              <w:widowControl w:val="0"/>
              <w:tabs>
                <w:tab w:val="right" w:leader="dot" w:pos="4032"/>
              </w:tabs>
              <w:spacing w:before="80" w:after="80" w:line="240" w:lineRule="atLeast"/>
              <w:ind w:left="360" w:right="-72" w:hanging="360"/>
              <w:jc w:val="center"/>
              <w:rPr>
                <w:rFonts w:cs="Arial"/>
              </w:rPr>
            </w:pPr>
          </w:p>
        </w:tc>
      </w:tr>
      <w:tr w:rsidR="00FE28C5" w:rsidRPr="00507150" w:rsidTr="002E17D8">
        <w:tblPrEx>
          <w:tblCellMar>
            <w:left w:w="115" w:type="dxa"/>
            <w:right w:w="115" w:type="dxa"/>
          </w:tblCellMar>
          <w:tblLook w:val="0000" w:firstRow="0" w:lastRow="0" w:firstColumn="0" w:lastColumn="0" w:noHBand="0" w:noVBand="0"/>
        </w:tblPrEx>
        <w:trPr>
          <w:gridAfter w:val="1"/>
          <w:wAfter w:w="7" w:type="dxa"/>
          <w:trHeight w:val="576"/>
        </w:trPr>
        <w:tc>
          <w:tcPr>
            <w:tcW w:w="4046" w:type="dxa"/>
            <w:shd w:val="clear" w:color="auto" w:fill="auto"/>
            <w:vAlign w:val="bottom"/>
          </w:tcPr>
          <w:p w:rsidR="00FE28C5" w:rsidRPr="00507150" w:rsidRDefault="00FE28C5" w:rsidP="00DA7CE3">
            <w:pPr>
              <w:widowControl w:val="0"/>
              <w:tabs>
                <w:tab w:val="right" w:leader="dot" w:pos="4032"/>
              </w:tabs>
              <w:spacing w:before="80" w:after="80" w:line="200" w:lineRule="exact"/>
              <w:ind w:left="245" w:right="-72" w:hanging="245"/>
              <w:jc w:val="left"/>
              <w:rPr>
                <w:rFonts w:cs="Arial"/>
              </w:rPr>
            </w:pPr>
            <w:r w:rsidRPr="00507150">
              <w:rPr>
                <w:rFonts w:cs="Arial"/>
              </w:rPr>
              <w:t>c.</w:t>
            </w:r>
            <w:r w:rsidRPr="00507150">
              <w:rPr>
                <w:rFonts w:cs="Arial"/>
              </w:rPr>
              <w:tab/>
              <w:t>use the internet for personal reasons</w:t>
            </w:r>
            <w:r w:rsidRPr="00507150">
              <w:rPr>
                <w:rFonts w:cs="Arial"/>
              </w:rPr>
              <w:tab/>
            </w:r>
          </w:p>
        </w:tc>
        <w:tc>
          <w:tcPr>
            <w:tcW w:w="987" w:type="dxa"/>
            <w:shd w:val="clear" w:color="auto" w:fill="auto"/>
            <w:vAlign w:val="bottom"/>
          </w:tcPr>
          <w:tbl>
            <w:tblPr>
              <w:tblpPr w:leftFromText="180" w:rightFromText="180" w:vertAnchor="text" w:horzAnchor="margin" w:tblpXSpec="center" w:tblpY="-325"/>
              <w:tblOverlap w:val="never"/>
              <w:tblW w:w="864" w:type="dxa"/>
              <w:jc w:val="center"/>
              <w:tblBorders>
                <w:top w:val="single" w:sz="8" w:space="0" w:color="auto"/>
                <w:left w:val="single" w:sz="8" w:space="0" w:color="auto"/>
                <w:bottom w:val="single" w:sz="8" w:space="0" w:color="auto"/>
                <w:right w:val="single" w:sz="8" w:space="0" w:color="auto"/>
                <w:insideH w:val="single" w:sz="4" w:space="0" w:color="A6A6A6"/>
                <w:insideV w:val="single" w:sz="4" w:space="0" w:color="A6A6A6"/>
              </w:tblBorders>
              <w:tblLayout w:type="fixed"/>
              <w:tblLook w:val="04A0" w:firstRow="1" w:lastRow="0" w:firstColumn="1" w:lastColumn="0" w:noHBand="0" w:noVBand="1"/>
            </w:tblPr>
            <w:tblGrid>
              <w:gridCol w:w="432"/>
              <w:gridCol w:w="432"/>
            </w:tblGrid>
            <w:tr w:rsidR="00FE28C5" w:rsidRPr="00507150" w:rsidTr="00115AD8">
              <w:trPr>
                <w:trHeight w:hRule="exact" w:val="432"/>
                <w:jc w:val="center"/>
              </w:trPr>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c>
                <w:tcPr>
                  <w:tcW w:w="432" w:type="dxa"/>
                </w:tcPr>
                <w:p w:rsidR="00FE28C5" w:rsidRPr="00507150" w:rsidRDefault="00FE28C5" w:rsidP="00C9006F">
                  <w:pPr>
                    <w:widowControl w:val="0"/>
                    <w:tabs>
                      <w:tab w:val="right" w:leader="dot" w:pos="4032"/>
                    </w:tabs>
                    <w:spacing w:before="80" w:after="80" w:line="240" w:lineRule="atLeast"/>
                    <w:ind w:right="-72" w:firstLine="0"/>
                    <w:jc w:val="center"/>
                    <w:rPr>
                      <w:rFonts w:cs="Arial"/>
                    </w:rPr>
                  </w:pPr>
                </w:p>
              </w:tc>
            </w:tr>
          </w:tbl>
          <w:p w:rsidR="00FE28C5" w:rsidRPr="00507150" w:rsidRDefault="00FE28C5" w:rsidP="00C9006F">
            <w:pPr>
              <w:widowControl w:val="0"/>
              <w:tabs>
                <w:tab w:val="right" w:leader="dot" w:pos="4032"/>
              </w:tabs>
              <w:spacing w:before="80" w:after="80" w:line="240" w:lineRule="atLeast"/>
              <w:ind w:left="360" w:right="-72" w:hanging="360"/>
              <w:jc w:val="center"/>
              <w:rPr>
                <w:rFonts w:cs="Arial"/>
              </w:rPr>
            </w:pPr>
          </w:p>
        </w:tc>
      </w:tr>
    </w:tbl>
    <w:p w:rsidR="00B44BCB" w:rsidRPr="00B44BCB" w:rsidRDefault="00B44BCB" w:rsidP="00B44BCB">
      <w:pPr>
        <w:widowControl w:val="0"/>
        <w:tabs>
          <w:tab w:val="left" w:pos="576"/>
        </w:tabs>
        <w:spacing w:line="240" w:lineRule="atLeast"/>
        <w:ind w:left="504" w:hanging="576"/>
        <w:jc w:val="left"/>
      </w:pPr>
    </w:p>
    <w:p w:rsidR="00B44BCB" w:rsidRPr="00B44BCB" w:rsidRDefault="00B44BCB" w:rsidP="00B44BCB">
      <w:pPr>
        <w:widowControl w:val="0"/>
        <w:tabs>
          <w:tab w:val="left" w:pos="576"/>
        </w:tabs>
        <w:spacing w:line="240" w:lineRule="atLeast"/>
        <w:ind w:left="504" w:hanging="576"/>
        <w:jc w:val="left"/>
      </w:pPr>
    </w:p>
    <w:p w:rsidR="00B44BCB" w:rsidRPr="00507150" w:rsidRDefault="00B44BCB" w:rsidP="00B44BCB">
      <w:pPr>
        <w:widowControl w:val="0"/>
        <w:tabs>
          <w:tab w:val="left" w:pos="576"/>
        </w:tabs>
        <w:spacing w:line="240" w:lineRule="atLeast"/>
        <w:ind w:left="504" w:hanging="576"/>
        <w:jc w:val="left"/>
        <w:rPr>
          <w:sz w:val="24"/>
          <w:szCs w:val="24"/>
        </w:rPr>
      </w:pPr>
      <w:r w:rsidRPr="00507150">
        <w:rPr>
          <w:sz w:val="24"/>
          <w:szCs w:val="24"/>
        </w:rPr>
        <w:t>A</w:t>
      </w:r>
      <w:r>
        <w:rPr>
          <w:sz w:val="24"/>
          <w:szCs w:val="24"/>
        </w:rPr>
        <w:t>7</w:t>
      </w:r>
      <w:r w:rsidRPr="00507150">
        <w:rPr>
          <w:sz w:val="24"/>
          <w:szCs w:val="24"/>
        </w:rPr>
        <w:t>.</w:t>
      </w:r>
      <w:r w:rsidRPr="00507150">
        <w:rPr>
          <w:sz w:val="24"/>
          <w:szCs w:val="24"/>
        </w:rPr>
        <w:tab/>
        <w:t>In the past seven days, how many days did you read a newspaper?</w:t>
      </w:r>
    </w:p>
    <w:p w:rsidR="00B44BCB" w:rsidRPr="00507150" w:rsidRDefault="00B44BCB" w:rsidP="00B44BCB">
      <w:pPr>
        <w:widowControl w:val="0"/>
        <w:tabs>
          <w:tab w:val="left" w:pos="576"/>
        </w:tabs>
        <w:spacing w:line="240" w:lineRule="atLeast"/>
        <w:ind w:left="504" w:hanging="576"/>
        <w:jc w:val="left"/>
        <w:rPr>
          <w:sz w:val="24"/>
        </w:rPr>
      </w:pPr>
      <w:r w:rsidRPr="00507150">
        <w:rPr>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862"/>
      </w:tblGrid>
      <w:tr w:rsidR="00B44BCB" w:rsidRPr="00507150" w:rsidTr="00A10FC0">
        <w:trPr>
          <w:trHeight w:val="432"/>
        </w:trPr>
        <w:tc>
          <w:tcPr>
            <w:tcW w:w="504" w:type="dxa"/>
            <w:shd w:val="clear" w:color="auto" w:fill="FFFFFF"/>
          </w:tcPr>
          <w:p w:rsidR="00B44BCB" w:rsidRPr="00507150" w:rsidRDefault="00B44BCB" w:rsidP="00A10FC0">
            <w:pPr>
              <w:widowControl w:val="0"/>
              <w:spacing w:line="180" w:lineRule="atLeast"/>
              <w:ind w:firstLine="0"/>
              <w:rPr>
                <w:sz w:val="18"/>
              </w:rPr>
            </w:pPr>
          </w:p>
        </w:tc>
        <w:tc>
          <w:tcPr>
            <w:tcW w:w="2862" w:type="dxa"/>
            <w:tcBorders>
              <w:top w:val="nil"/>
              <w:bottom w:val="nil"/>
              <w:right w:val="nil"/>
            </w:tcBorders>
            <w:vAlign w:val="center"/>
          </w:tcPr>
          <w:p w:rsidR="00B44BCB" w:rsidRPr="00507150" w:rsidRDefault="00B44BCB" w:rsidP="00A10FC0">
            <w:pPr>
              <w:widowControl w:val="0"/>
              <w:spacing w:line="180" w:lineRule="atLeast"/>
              <w:ind w:firstLine="0"/>
              <w:rPr>
                <w:sz w:val="18"/>
              </w:rPr>
            </w:pPr>
            <w:r w:rsidRPr="00507150">
              <w:t>days</w:t>
            </w:r>
          </w:p>
        </w:tc>
      </w:tr>
    </w:tbl>
    <w:p w:rsidR="00362B21" w:rsidRDefault="006C2118">
      <w:pPr>
        <w:spacing w:line="240" w:lineRule="auto"/>
        <w:ind w:firstLine="0"/>
        <w:jc w:val="left"/>
        <w:rPr>
          <w:sz w:val="18"/>
        </w:rPr>
      </w:pPr>
      <w:r>
        <w:rPr>
          <w:noProof/>
          <w:sz w:val="18"/>
        </w:rPr>
        <w:lastRenderedPageBreak/>
        <w:drawing>
          <wp:inline distT="0" distB="0" distL="0" distR="0">
            <wp:extent cx="3108960" cy="2459486"/>
            <wp:effectExtent l="19050" t="19050" r="1524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ecigs_1.jpg"/>
                    <pic:cNvPicPr/>
                  </pic:nvPicPr>
                  <pic:blipFill>
                    <a:blip r:embed="rId14">
                      <a:extLst>
                        <a:ext uri="{28A0092B-C50C-407E-A947-70E740481C1C}">
                          <a14:useLocalDpi xmlns:a14="http://schemas.microsoft.com/office/drawing/2010/main" val="0"/>
                        </a:ext>
                      </a:extLst>
                    </a:blip>
                    <a:stretch>
                      <a:fillRect/>
                    </a:stretch>
                  </pic:blipFill>
                  <pic:spPr>
                    <a:xfrm>
                      <a:off x="0" y="0"/>
                      <a:ext cx="3107109" cy="2458022"/>
                    </a:xfrm>
                    <a:prstGeom prst="rect">
                      <a:avLst/>
                    </a:prstGeom>
                    <a:ln>
                      <a:solidFill>
                        <a:schemeClr val="tx1"/>
                      </a:solidFill>
                    </a:ln>
                  </pic:spPr>
                </pic:pic>
              </a:graphicData>
            </a:graphic>
          </wp:inline>
        </w:drawing>
      </w:r>
    </w:p>
    <w:p w:rsidR="00B44BCB" w:rsidRPr="00507150" w:rsidRDefault="00B44BCB" w:rsidP="00B44BCB">
      <w:pPr>
        <w:pStyle w:val="Caption"/>
        <w:spacing w:after="0"/>
        <w:ind w:firstLine="0"/>
        <w:jc w:val="left"/>
        <w:rPr>
          <w:color w:val="auto"/>
          <w:sz w:val="20"/>
          <w:szCs w:val="20"/>
        </w:rPr>
      </w:pPr>
      <w:r w:rsidRPr="00507150">
        <w:rPr>
          <w:color w:val="auto"/>
          <w:sz w:val="20"/>
          <w:szCs w:val="20"/>
        </w:rPr>
        <w:t xml:space="preserve">Electronic cigarettes </w:t>
      </w:r>
    </w:p>
    <w:p w:rsidR="00B44BCB" w:rsidRDefault="00B44BCB">
      <w:pPr>
        <w:spacing w:line="240" w:lineRule="auto"/>
        <w:ind w:firstLine="0"/>
        <w:jc w:val="left"/>
        <w:rPr>
          <w:sz w:val="18"/>
        </w:rPr>
      </w:pPr>
    </w:p>
    <w:p w:rsidR="00B44BCB" w:rsidRDefault="00B44BCB">
      <w:pPr>
        <w:spacing w:line="240" w:lineRule="auto"/>
        <w:ind w:firstLine="0"/>
        <w:jc w:val="left"/>
        <w:rPr>
          <w:sz w:val="18"/>
        </w:rPr>
      </w:pPr>
    </w:p>
    <w:p w:rsidR="00362B21" w:rsidRPr="002E17D8" w:rsidRDefault="00A026F6">
      <w:pPr>
        <w:spacing w:line="240" w:lineRule="auto"/>
        <w:ind w:firstLine="0"/>
        <w:jc w:val="left"/>
        <w:rPr>
          <w:sz w:val="24"/>
          <w:szCs w:val="24"/>
          <w:highlight w:val="yellow"/>
        </w:rPr>
      </w:pPr>
      <w:r w:rsidRPr="002E17D8">
        <w:rPr>
          <w:sz w:val="24"/>
          <w:szCs w:val="24"/>
          <w:highlight w:val="yellow"/>
        </w:rPr>
        <w:t>Q</w:t>
      </w:r>
      <w:r w:rsidR="00B27620" w:rsidRPr="002E17D8">
        <w:rPr>
          <w:sz w:val="24"/>
          <w:szCs w:val="24"/>
          <w:highlight w:val="yellow"/>
        </w:rPr>
        <w:t xml:space="preserve">uestions </w:t>
      </w:r>
      <w:r w:rsidRPr="002E17D8">
        <w:rPr>
          <w:sz w:val="24"/>
          <w:szCs w:val="24"/>
          <w:highlight w:val="yellow"/>
        </w:rPr>
        <w:t>A8-A11</w:t>
      </w:r>
      <w:r w:rsidR="00B44BCB" w:rsidRPr="002E17D8">
        <w:rPr>
          <w:sz w:val="24"/>
          <w:szCs w:val="24"/>
          <w:highlight w:val="yellow"/>
        </w:rPr>
        <w:t xml:space="preserve"> </w:t>
      </w:r>
      <w:proofErr w:type="gramStart"/>
      <w:r w:rsidR="00B27620" w:rsidRPr="002E17D8">
        <w:rPr>
          <w:sz w:val="24"/>
          <w:szCs w:val="24"/>
          <w:highlight w:val="yellow"/>
        </w:rPr>
        <w:t>are</w:t>
      </w:r>
      <w:proofErr w:type="gramEnd"/>
      <w:r w:rsidR="00B27620" w:rsidRPr="002E17D8">
        <w:rPr>
          <w:sz w:val="24"/>
          <w:szCs w:val="24"/>
          <w:highlight w:val="yellow"/>
        </w:rPr>
        <w:t xml:space="preserve"> about electronic cigarettes or e-cigarettes</w:t>
      </w:r>
      <w:r w:rsidR="00B44BCB" w:rsidRPr="002E17D8">
        <w:rPr>
          <w:sz w:val="24"/>
          <w:szCs w:val="24"/>
          <w:highlight w:val="yellow"/>
        </w:rPr>
        <w:t xml:space="preserve"> such as those shown in the image above</w:t>
      </w:r>
      <w:r w:rsidR="00B27620" w:rsidRPr="002E17D8">
        <w:rPr>
          <w:sz w:val="24"/>
          <w:szCs w:val="24"/>
          <w:highlight w:val="yellow"/>
        </w:rPr>
        <w:t xml:space="preserve">.  You may also know them as </w:t>
      </w:r>
      <w:proofErr w:type="spellStart"/>
      <w:r w:rsidR="00B27620" w:rsidRPr="002E17D8">
        <w:rPr>
          <w:sz w:val="24"/>
          <w:szCs w:val="24"/>
          <w:highlight w:val="yellow"/>
        </w:rPr>
        <w:t>vape</w:t>
      </w:r>
      <w:proofErr w:type="spellEnd"/>
      <w:r w:rsidR="00B27620" w:rsidRPr="002E17D8">
        <w:rPr>
          <w:sz w:val="24"/>
          <w:szCs w:val="24"/>
          <w:highlight w:val="yellow"/>
        </w:rPr>
        <w:t>-pens, hookah-pens, e-hookahs, or e-vaporizers.  Some look like cigarettes and others look like pens or small pipes.  These are battery-powered, usually contain liquid nicotine, and produce vapor instead of smoke.</w:t>
      </w:r>
    </w:p>
    <w:p w:rsidR="00B27620" w:rsidRPr="002E17D8" w:rsidRDefault="00B27620">
      <w:pPr>
        <w:spacing w:line="240" w:lineRule="auto"/>
        <w:ind w:firstLine="0"/>
        <w:jc w:val="left"/>
        <w:rPr>
          <w:highlight w:val="yellow"/>
        </w:rPr>
      </w:pPr>
    </w:p>
    <w:p w:rsidR="0088648E" w:rsidRPr="002E17D8" w:rsidRDefault="0088648E">
      <w:pPr>
        <w:spacing w:line="240" w:lineRule="auto"/>
        <w:ind w:firstLine="0"/>
        <w:jc w:val="left"/>
        <w:rPr>
          <w:highlight w:val="yellow"/>
        </w:rPr>
      </w:pPr>
    </w:p>
    <w:p w:rsidR="00555CDC" w:rsidRPr="002E17D8" w:rsidRDefault="00126350" w:rsidP="00555CDC">
      <w:pPr>
        <w:pStyle w:val="Q1-FirstLevelQuestion"/>
        <w:rPr>
          <w:highlight w:val="yellow"/>
        </w:rPr>
      </w:pPr>
      <w:r w:rsidRPr="002E17D8">
        <w:rPr>
          <w:highlight w:val="yellow"/>
        </w:rPr>
        <w:t>A8</w:t>
      </w:r>
      <w:r w:rsidR="00555CDC" w:rsidRPr="002E17D8">
        <w:rPr>
          <w:highlight w:val="yellow"/>
        </w:rPr>
        <w:t xml:space="preserve">. </w:t>
      </w:r>
      <w:r w:rsidR="00B82014" w:rsidRPr="002E17D8">
        <w:rPr>
          <w:highlight w:val="yellow"/>
        </w:rPr>
        <w:t xml:space="preserve">    </w:t>
      </w:r>
      <w:r w:rsidR="00555CDC" w:rsidRPr="002E17D8">
        <w:rPr>
          <w:highlight w:val="yellow"/>
        </w:rPr>
        <w:t xml:space="preserve">Have you ever looked for information on electronic cigarettes from any source? </w:t>
      </w:r>
    </w:p>
    <w:p w:rsidR="00555CDC" w:rsidRPr="002E17D8" w:rsidRDefault="0088648E" w:rsidP="00555CDC">
      <w:pPr>
        <w:pStyle w:val="A1-1stLeader"/>
        <w:rPr>
          <w:highlight w:val="yellow"/>
        </w:rPr>
      </w:pPr>
      <w:r w:rsidRPr="002E17D8">
        <w:rPr>
          <w:noProof/>
          <w:highlight w:val="yellow"/>
        </w:rPr>
        <mc:AlternateContent>
          <mc:Choice Requires="wps">
            <w:drawing>
              <wp:anchor distT="4294967294" distB="4294967294" distL="114300" distR="114300" simplePos="0" relativeHeight="252133888" behindDoc="0" locked="0" layoutInCell="1" allowOverlap="1" wp14:anchorId="4DCEF67C" wp14:editId="17D2C792">
                <wp:simplePos x="0" y="0"/>
                <wp:positionH relativeFrom="column">
                  <wp:posOffset>35560</wp:posOffset>
                </wp:positionH>
                <wp:positionV relativeFrom="paragraph">
                  <wp:posOffset>34925</wp:posOffset>
                </wp:positionV>
                <wp:extent cx="337820" cy="0"/>
                <wp:effectExtent l="0" t="0" r="24130" b="19050"/>
                <wp:wrapNone/>
                <wp:docPr id="19"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flip:x;z-index:25213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2.75pt" to="2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" strokeweight="1pt"/>
            </w:pict>
          </mc:Fallback>
        </mc:AlternateContent>
      </w:r>
      <w:r w:rsidRPr="002E17D8">
        <w:rPr>
          <w:noProof/>
          <w:highlight w:val="yellow"/>
        </w:rPr>
        <mc:AlternateContent>
          <mc:Choice Requires="wps">
            <w:drawing>
              <wp:anchor distT="0" distB="0" distL="114298" distR="114298" simplePos="0" relativeHeight="252131840" behindDoc="0" locked="0" layoutInCell="1" allowOverlap="1" wp14:anchorId="0C3EDB53" wp14:editId="6270A3DE">
                <wp:simplePos x="0" y="0"/>
                <wp:positionH relativeFrom="column">
                  <wp:posOffset>35560</wp:posOffset>
                </wp:positionH>
                <wp:positionV relativeFrom="paragraph">
                  <wp:posOffset>34925</wp:posOffset>
                </wp:positionV>
                <wp:extent cx="0" cy="596265"/>
                <wp:effectExtent l="76200" t="0" r="57150" b="51435"/>
                <wp:wrapNone/>
                <wp:docPr id="1"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213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pt,2.75pt" to="2.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" strokeweight="1pt">
                <v:stroke endarrow="block" endarrowlength="long"/>
              </v:line>
            </w:pict>
          </mc:Fallback>
        </mc:AlternateContent>
      </w:r>
      <w:r w:rsidR="00AD2670"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00AD2670" w:rsidRPr="002E17D8">
        <w:rPr>
          <w:highlight w:val="yellow"/>
          <w:shd w:val="clear" w:color="auto" w:fill="FFFFFF"/>
        </w:rPr>
        <w:fldChar w:fldCharType="end"/>
      </w:r>
      <w:r w:rsidR="00555CDC" w:rsidRPr="002E17D8">
        <w:rPr>
          <w:highlight w:val="yellow"/>
        </w:rPr>
        <w:tab/>
        <w:t>Yes</w:t>
      </w:r>
    </w:p>
    <w:p w:rsidR="00555CDC" w:rsidRPr="002E17D8" w:rsidRDefault="00B743BA" w:rsidP="00555CDC">
      <w:pPr>
        <w:pStyle w:val="A1-1stLeader"/>
        <w:spacing w:before="0"/>
        <w:rPr>
          <w:b/>
          <w:highlight w:val="yellow"/>
        </w:rPr>
      </w:pPr>
      <w:r w:rsidRPr="002E17D8">
        <w:rPr>
          <w:noProof/>
          <w:highlight w:val="yellow"/>
        </w:rPr>
        <mc:AlternateContent>
          <mc:Choice Requires="wps">
            <w:drawing>
              <wp:anchor distT="0" distB="0" distL="114300" distR="114300" simplePos="0" relativeHeight="252049920" behindDoc="0" locked="0" layoutInCell="1" allowOverlap="1" wp14:anchorId="164B55A4" wp14:editId="63212DD2">
                <wp:simplePos x="0" y="0"/>
                <wp:positionH relativeFrom="column">
                  <wp:posOffset>785495</wp:posOffset>
                </wp:positionH>
                <wp:positionV relativeFrom="paragraph">
                  <wp:posOffset>62230</wp:posOffset>
                </wp:positionV>
                <wp:extent cx="137160" cy="635"/>
                <wp:effectExtent l="0" t="76200" r="15240" b="9461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 o:spid="_x0000_s1026" type="#_x0000_t32" style="position:absolute;margin-left:61.85pt;margin-top:4.9pt;width:10.8pt;height:.0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" strokeweight="1pt">
                <v:stroke endarrow="block"/>
              </v:shape>
            </w:pict>
          </mc:Fallback>
        </mc:AlternateContent>
      </w:r>
      <w:r w:rsidR="00AD2670"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00AD2670" w:rsidRPr="002E17D8">
        <w:rPr>
          <w:highlight w:val="yellow"/>
          <w:shd w:val="clear" w:color="auto" w:fill="FFFFFF"/>
        </w:rPr>
        <w:fldChar w:fldCharType="end"/>
      </w:r>
      <w:r w:rsidR="00555CDC" w:rsidRPr="002E17D8">
        <w:rPr>
          <w:highlight w:val="yellow"/>
        </w:rPr>
        <w:tab/>
        <w:t>No</w:t>
      </w:r>
      <w:r w:rsidR="00555CDC" w:rsidRPr="002E17D8">
        <w:rPr>
          <w:highlight w:val="yellow"/>
        </w:rPr>
        <w:t> </w:t>
      </w:r>
      <w:r w:rsidR="00555CDC" w:rsidRPr="002E17D8">
        <w:rPr>
          <w:highlight w:val="yellow"/>
        </w:rPr>
        <w:t> </w:t>
      </w:r>
      <w:r w:rsidR="00555CDC" w:rsidRPr="002E17D8">
        <w:rPr>
          <w:highlight w:val="yellow"/>
        </w:rPr>
        <w:t> </w:t>
      </w:r>
      <w:r w:rsidR="00555CDC" w:rsidRPr="002E17D8">
        <w:rPr>
          <w:b/>
          <w:highlight w:val="yellow"/>
        </w:rPr>
        <w:t xml:space="preserve">GO TO </w:t>
      </w:r>
      <w:r w:rsidR="00457088" w:rsidRPr="002E17D8">
        <w:rPr>
          <w:b/>
          <w:highlight w:val="yellow"/>
        </w:rPr>
        <w:t xml:space="preserve">A11 </w:t>
      </w:r>
      <w:r w:rsidR="00555CDC" w:rsidRPr="002E17D8">
        <w:rPr>
          <w:b/>
          <w:highlight w:val="yellow"/>
        </w:rPr>
        <w:t>in the next column</w:t>
      </w:r>
    </w:p>
    <w:p w:rsidR="00555CDC" w:rsidRPr="002E17D8" w:rsidRDefault="00555CDC" w:rsidP="00BB625C">
      <w:pPr>
        <w:spacing w:line="240" w:lineRule="auto"/>
        <w:rPr>
          <w:b/>
          <w:highlight w:val="yellow"/>
        </w:rPr>
      </w:pPr>
    </w:p>
    <w:p w:rsidR="00555CDC" w:rsidRPr="002E17D8" w:rsidRDefault="00555CDC" w:rsidP="00BB625C">
      <w:pPr>
        <w:spacing w:line="240" w:lineRule="auto"/>
        <w:rPr>
          <w:b/>
          <w:highlight w:val="yellow"/>
        </w:rPr>
      </w:pPr>
    </w:p>
    <w:p w:rsidR="00555CDC" w:rsidRPr="002E17D8" w:rsidRDefault="00B743BA" w:rsidP="00555CDC">
      <w:pPr>
        <w:pStyle w:val="Q1-FirstLevelQuestion"/>
        <w:rPr>
          <w:highlight w:val="yellow"/>
        </w:rPr>
      </w:pPr>
      <w:r w:rsidRPr="002E17D8">
        <w:rPr>
          <w:noProof/>
          <w:highlight w:val="yellow"/>
        </w:rPr>
        <mc:AlternateContent>
          <mc:Choice Requires="wps">
            <w:drawing>
              <wp:anchor distT="0" distB="0" distL="114300" distR="114300" simplePos="0" relativeHeight="252120576" behindDoc="0" locked="0" layoutInCell="1" allowOverlap="1" wp14:anchorId="0AE7C8CE" wp14:editId="790F2F72">
                <wp:simplePos x="0" y="0"/>
                <wp:positionH relativeFrom="column">
                  <wp:posOffset>480060</wp:posOffset>
                </wp:positionH>
                <wp:positionV relativeFrom="paragraph">
                  <wp:posOffset>548640</wp:posOffset>
                </wp:positionV>
                <wp:extent cx="651510" cy="355600"/>
                <wp:effectExtent l="0" t="0" r="15240" b="6350"/>
                <wp:wrapNone/>
                <wp:docPr id="13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8pt;margin-top:43.2pt;width:51.3pt;height:28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gItA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" filled="f" stroked="f">
                <v:textbox inset="0,0,0,0">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Pr="002E17D8">
        <w:rPr>
          <w:noProof/>
          <w:highlight w:val="yellow"/>
        </w:rPr>
        <mc:AlternateContent>
          <mc:Choice Requires="wps">
            <w:drawing>
              <wp:anchor distT="0" distB="0" distL="114300" distR="114300" simplePos="0" relativeHeight="252086784" behindDoc="0" locked="0" layoutInCell="1" allowOverlap="1" wp14:anchorId="569C137C" wp14:editId="3CA46B9E">
                <wp:simplePos x="0" y="0"/>
                <wp:positionH relativeFrom="column">
                  <wp:posOffset>466725</wp:posOffset>
                </wp:positionH>
                <wp:positionV relativeFrom="paragraph">
                  <wp:posOffset>381000</wp:posOffset>
                </wp:positionV>
                <wp:extent cx="651510" cy="355600"/>
                <wp:effectExtent l="0" t="0" r="1524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Default="002E17D8" w:rsidP="00555CDC">
                            <w:pPr>
                              <w:jc w:val="center"/>
                              <w:rPr>
                                <w:rFonts w:ascii="Comic Sans MS" w:hAnsi="Comic Sans MS"/>
                                <w:i/>
                                <w:color w:val="FFFFFF"/>
                                <w:sz w:val="8"/>
                                <w:szCs w:val="40"/>
                              </w:rPr>
                            </w:pPr>
                            <w:r>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36.75pt;margin-top:30pt;width:51.3pt;height:28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7qsgIAALE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" filled="f" stroked="f">
                <v:textbox inset="0,0,0,0">
                  <w:txbxContent>
                    <w:p w:rsidR="002E17D8" w:rsidRDefault="002E17D8" w:rsidP="00555CDC">
                      <w:pPr>
                        <w:jc w:val="center"/>
                        <w:rPr>
                          <w:rFonts w:ascii="Comic Sans MS" w:hAnsi="Comic Sans MS"/>
                          <w:i/>
                          <w:color w:val="FFFFFF"/>
                          <w:sz w:val="8"/>
                          <w:szCs w:val="40"/>
                        </w:rPr>
                      </w:pPr>
                      <w:r>
                        <w:rPr>
                          <w:rFonts w:ascii="Comic Sans MS" w:hAnsi="Comic Sans MS"/>
                          <w:i/>
                          <w:sz w:val="36"/>
                          <w:szCs w:val="40"/>
                        </w:rPr>
                        <w:t>X</w:t>
                      </w:r>
                    </w:p>
                  </w:txbxContent>
                </v:textbox>
              </v:shape>
            </w:pict>
          </mc:Fallback>
        </mc:AlternateContent>
      </w:r>
      <w:r w:rsidR="00126350" w:rsidRPr="002E17D8">
        <w:rPr>
          <w:highlight w:val="yellow"/>
        </w:rPr>
        <w:t>A9</w:t>
      </w:r>
      <w:r w:rsidR="00555CDC" w:rsidRPr="002E17D8">
        <w:rPr>
          <w:highlight w:val="yellow"/>
        </w:rPr>
        <w:t>.</w:t>
      </w:r>
      <w:r w:rsidR="00555CDC" w:rsidRPr="002E17D8">
        <w:rPr>
          <w:highlight w:val="yellow"/>
        </w:rPr>
        <w:tab/>
        <w:t xml:space="preserve">What kinds of information on electronic </w:t>
      </w:r>
      <w:proofErr w:type="gramStart"/>
      <w:r w:rsidR="00555CDC" w:rsidRPr="002E17D8">
        <w:rPr>
          <w:highlight w:val="yellow"/>
        </w:rPr>
        <w:t>cigarettes  have</w:t>
      </w:r>
      <w:proofErr w:type="gramEnd"/>
      <w:r w:rsidR="00555CDC" w:rsidRPr="002E17D8">
        <w:rPr>
          <w:highlight w:val="yellow"/>
        </w:rPr>
        <w:t xml:space="preserve"> you ever looked for from any source? </w:t>
      </w:r>
    </w:p>
    <w:p w:rsidR="00555CDC" w:rsidRPr="002E17D8" w:rsidRDefault="00555CDC" w:rsidP="00555CDC">
      <w:pPr>
        <w:pStyle w:val="Q1-FirstLevelQuestion"/>
        <w:rPr>
          <w:b/>
          <w:highlight w:val="yellow"/>
        </w:rPr>
      </w:pPr>
      <w:r w:rsidRPr="002E17D8">
        <w:rPr>
          <w:b/>
          <w:highlight w:val="yellow"/>
        </w:rPr>
        <w:tab/>
        <w:t xml:space="preserve">Mark </w:t>
      </w:r>
      <w:r w:rsidR="00AD2670" w:rsidRPr="002E17D8">
        <w:rPr>
          <w:b/>
          <w:highlight w:val="yellow"/>
          <w:shd w:val="clear" w:color="auto" w:fill="FFFFFF"/>
        </w:rPr>
        <w:fldChar w:fldCharType="begin">
          <w:ffData>
            <w:name w:val="Check3"/>
            <w:enabled/>
            <w:calcOnExit w:val="0"/>
            <w:checkBox>
              <w:sizeAuto/>
              <w:default w:val="0"/>
            </w:checkBox>
          </w:ffData>
        </w:fldChar>
      </w:r>
      <w:r w:rsidRPr="002E17D8">
        <w:rPr>
          <w:b/>
          <w:highlight w:val="yellow"/>
          <w:shd w:val="clear" w:color="auto" w:fill="FFFFFF"/>
        </w:rPr>
        <w:instrText xml:space="preserve"> FORMCHECKBOX </w:instrText>
      </w:r>
      <w:r w:rsidR="002E17D8" w:rsidRPr="002E17D8">
        <w:rPr>
          <w:b/>
          <w:highlight w:val="yellow"/>
          <w:shd w:val="clear" w:color="auto" w:fill="FFFFFF"/>
        </w:rPr>
      </w:r>
      <w:r w:rsidR="002E17D8" w:rsidRPr="002E17D8">
        <w:rPr>
          <w:b/>
          <w:highlight w:val="yellow"/>
          <w:shd w:val="clear" w:color="auto" w:fill="FFFFFF"/>
        </w:rPr>
        <w:fldChar w:fldCharType="separate"/>
      </w:r>
      <w:r w:rsidR="00AD2670" w:rsidRPr="002E17D8">
        <w:rPr>
          <w:b/>
          <w:highlight w:val="yellow"/>
          <w:shd w:val="clear" w:color="auto" w:fill="FFFFFF"/>
        </w:rPr>
        <w:fldChar w:fldCharType="end"/>
      </w:r>
      <w:r w:rsidRPr="002E17D8">
        <w:rPr>
          <w:b/>
          <w:highlight w:val="yellow"/>
          <w:shd w:val="clear" w:color="auto" w:fill="FFFFFF"/>
        </w:rPr>
        <w:t xml:space="preserve"> </w:t>
      </w:r>
      <w:r w:rsidRPr="002E17D8">
        <w:rPr>
          <w:b/>
          <w:highlight w:val="yellow"/>
          <w:u w:val="single"/>
        </w:rPr>
        <w:t>all that apply</w:t>
      </w:r>
      <w:r w:rsidRPr="002E17D8">
        <w:rPr>
          <w:b/>
          <w:highlight w:val="yellow"/>
        </w:rPr>
        <w:t xml:space="preserve">. </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Health effects</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Using electronic cigarettes to quit or reduce smoking</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List of chemicals in electronic cigarettes</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Cost/Coupons</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Instructions/Tutorials</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Where to buy</w:t>
      </w:r>
    </w:p>
    <w:p w:rsidR="00555CDC" w:rsidRPr="002E17D8" w:rsidRDefault="00AD2670" w:rsidP="00555CDC">
      <w:pPr>
        <w:pStyle w:val="A1-1stLeader"/>
        <w:rPr>
          <w:highlight w:val="yellow"/>
        </w:rPr>
      </w:pPr>
      <w:r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Pr="002E17D8">
        <w:rPr>
          <w:highlight w:val="yellow"/>
          <w:shd w:val="clear" w:color="auto" w:fill="FFFFFF"/>
        </w:rPr>
        <w:fldChar w:fldCharType="end"/>
      </w:r>
      <w:r w:rsidR="00555CDC" w:rsidRPr="002E17D8">
        <w:rPr>
          <w:highlight w:val="yellow"/>
        </w:rPr>
        <w:tab/>
        <w:t>Reviews/Ratings of brands</w:t>
      </w:r>
    </w:p>
    <w:p w:rsidR="00555CDC" w:rsidRPr="002E17D8" w:rsidRDefault="00B743BA" w:rsidP="00555CDC">
      <w:pPr>
        <w:pStyle w:val="A1-1stLeader"/>
        <w:spacing w:before="0"/>
        <w:rPr>
          <w:highlight w:val="yellow"/>
        </w:rPr>
      </w:pPr>
      <w:r w:rsidRPr="002E17D8">
        <w:rPr>
          <w:noProof/>
          <w:highlight w:val="yellow"/>
        </w:rPr>
        <mc:AlternateContent>
          <mc:Choice Requires="wps">
            <w:drawing>
              <wp:anchor distT="4294967294" distB="4294967294" distL="114300" distR="114300" simplePos="0" relativeHeight="252052992" behindDoc="0" locked="0" layoutInCell="1" allowOverlap="1" wp14:anchorId="0AC151A3" wp14:editId="35658766">
                <wp:simplePos x="0" y="0"/>
                <wp:positionH relativeFrom="column">
                  <wp:posOffset>2080260</wp:posOffset>
                </wp:positionH>
                <wp:positionV relativeFrom="paragraph">
                  <wp:posOffset>60959</wp:posOffset>
                </wp:positionV>
                <wp:extent cx="358775" cy="0"/>
                <wp:effectExtent l="0" t="0" r="22225"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flip:x;z-index:25205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4.8pt" to="19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" strokeweight="1pt"/>
            </w:pict>
          </mc:Fallback>
        </mc:AlternateContent>
      </w:r>
      <w:r w:rsidRPr="002E17D8">
        <w:rPr>
          <w:noProof/>
          <w:highlight w:val="yellow"/>
        </w:rPr>
        <mc:AlternateContent>
          <mc:Choice Requires="wps">
            <w:drawing>
              <wp:anchor distT="0" distB="0" distL="114298" distR="114298" simplePos="0" relativeHeight="252054016" behindDoc="0" locked="0" layoutInCell="1" allowOverlap="1" wp14:anchorId="13081BD7" wp14:editId="3920BB08">
                <wp:simplePos x="0" y="0"/>
                <wp:positionH relativeFrom="column">
                  <wp:posOffset>2439034</wp:posOffset>
                </wp:positionH>
                <wp:positionV relativeFrom="paragraph">
                  <wp:posOffset>57150</wp:posOffset>
                </wp:positionV>
                <wp:extent cx="0" cy="210820"/>
                <wp:effectExtent l="76200" t="0" r="57150" b="5588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205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05pt,4.5pt" to="192.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" strokeweight="1pt">
                <v:stroke endarrow="block" endarrowlength="long"/>
              </v:line>
            </w:pict>
          </mc:Fallback>
        </mc:AlternateContent>
      </w:r>
      <w:r w:rsidR="00AD2670" w:rsidRPr="002E17D8">
        <w:rPr>
          <w:highlight w:val="yellow"/>
          <w:shd w:val="clear" w:color="auto" w:fill="FFFFFF"/>
        </w:rPr>
        <w:fldChar w:fldCharType="begin">
          <w:ffData>
            <w:name w:val="Check3"/>
            <w:enabled/>
            <w:calcOnExit w:val="0"/>
            <w:checkBox>
              <w:sizeAuto/>
              <w:default w:val="0"/>
            </w:checkBox>
          </w:ffData>
        </w:fldChar>
      </w:r>
      <w:r w:rsidR="00555CDC" w:rsidRPr="002E17D8">
        <w:rPr>
          <w:highlight w:val="yellow"/>
          <w:shd w:val="clear" w:color="auto" w:fill="FFFFFF"/>
        </w:rPr>
        <w:instrText xml:space="preserve"> FORMCHECKBOX </w:instrText>
      </w:r>
      <w:r w:rsidR="002E17D8" w:rsidRPr="002E17D8">
        <w:rPr>
          <w:highlight w:val="yellow"/>
          <w:shd w:val="clear" w:color="auto" w:fill="FFFFFF"/>
        </w:rPr>
      </w:r>
      <w:r w:rsidR="002E17D8" w:rsidRPr="002E17D8">
        <w:rPr>
          <w:highlight w:val="yellow"/>
          <w:shd w:val="clear" w:color="auto" w:fill="FFFFFF"/>
        </w:rPr>
        <w:fldChar w:fldCharType="separate"/>
      </w:r>
      <w:r w:rsidR="00AD2670" w:rsidRPr="002E17D8">
        <w:rPr>
          <w:highlight w:val="yellow"/>
          <w:shd w:val="clear" w:color="auto" w:fill="FFFFFF"/>
        </w:rPr>
        <w:fldChar w:fldCharType="end"/>
      </w:r>
      <w:r w:rsidR="00555CDC" w:rsidRPr="002E17D8">
        <w:rPr>
          <w:highlight w:val="yellow"/>
        </w:rPr>
        <w:tab/>
        <w:t xml:space="preserve">Something else – Specify </w:t>
      </w:r>
    </w:p>
    <w:p w:rsidR="00555CDC" w:rsidRPr="00507150" w:rsidRDefault="00B743BA" w:rsidP="00555CDC">
      <w:pPr>
        <w:pStyle w:val="SL-FlLftSgl"/>
        <w:rPr>
          <w:sz w:val="20"/>
        </w:rPr>
      </w:pPr>
      <w:r w:rsidRPr="002E17D8">
        <w:rPr>
          <w:noProof/>
          <w:highlight w:val="yellow"/>
        </w:rPr>
        <mc:AlternateContent>
          <mc:Choice Requires="wps">
            <w:drawing>
              <wp:anchor distT="0" distB="0" distL="114300" distR="114300" simplePos="0" relativeHeight="252051968" behindDoc="0" locked="0" layoutInCell="1" allowOverlap="1" wp14:anchorId="37B3F707" wp14:editId="0E188836">
                <wp:simplePos x="0" y="0"/>
                <wp:positionH relativeFrom="column">
                  <wp:posOffset>859790</wp:posOffset>
                </wp:positionH>
                <wp:positionV relativeFrom="paragraph">
                  <wp:posOffset>100965</wp:posOffset>
                </wp:positionV>
                <wp:extent cx="1874520" cy="274320"/>
                <wp:effectExtent l="0" t="0" r="11430" b="1143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2E17D8" w:rsidRDefault="002E17D8" w:rsidP="00555C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30" type="#_x0000_t202" style="position:absolute;left:0;text-align:left;margin-left:67.7pt;margin-top:7.95pt;width:147.6pt;height:21.6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" strokeweight=".25pt">
                <v:textbox>
                  <w:txbxContent>
                    <w:p w:rsidR="002E17D8" w:rsidRDefault="002E17D8" w:rsidP="00555CDC"/>
                  </w:txbxContent>
                </v:textbox>
              </v:shape>
            </w:pict>
          </mc:Fallback>
        </mc:AlternateContent>
      </w:r>
    </w:p>
    <w:p w:rsidR="00555CDC" w:rsidRPr="00507150" w:rsidRDefault="00555CDC" w:rsidP="00555CDC">
      <w:pPr>
        <w:pStyle w:val="SL-FlLftSgl"/>
        <w:rPr>
          <w:sz w:val="20"/>
        </w:rPr>
      </w:pPr>
    </w:p>
    <w:p w:rsidR="00555CDC" w:rsidRPr="00507150" w:rsidRDefault="00555CDC" w:rsidP="00BB625C">
      <w:pPr>
        <w:spacing w:line="240" w:lineRule="auto"/>
      </w:pPr>
    </w:p>
    <w:p w:rsidR="00555CDC" w:rsidRPr="00507150" w:rsidRDefault="00555CDC" w:rsidP="00BB625C">
      <w:pPr>
        <w:spacing w:line="240" w:lineRule="auto"/>
      </w:pPr>
    </w:p>
    <w:p w:rsidR="00555CDC" w:rsidRPr="002D2C03" w:rsidRDefault="00B27620" w:rsidP="000A2C54">
      <w:pPr>
        <w:spacing w:line="240" w:lineRule="auto"/>
        <w:ind w:left="540" w:hanging="630"/>
        <w:rPr>
          <w:sz w:val="24"/>
          <w:szCs w:val="24"/>
          <w:highlight w:val="yellow"/>
        </w:rPr>
      </w:pPr>
      <w:r>
        <w:br w:type="column"/>
      </w:r>
      <w:r w:rsidR="00126350" w:rsidRPr="000A2C54">
        <w:rPr>
          <w:sz w:val="24"/>
          <w:szCs w:val="24"/>
        </w:rPr>
        <w:lastRenderedPageBreak/>
        <w:t>A10</w:t>
      </w:r>
      <w:r w:rsidR="00555CDC" w:rsidRPr="000A2C54">
        <w:rPr>
          <w:sz w:val="24"/>
          <w:szCs w:val="24"/>
        </w:rPr>
        <w:t xml:space="preserve">. </w:t>
      </w:r>
      <w:r w:rsidR="00FF2028" w:rsidRPr="002D2C03">
        <w:rPr>
          <w:sz w:val="24"/>
          <w:szCs w:val="24"/>
          <w:highlight w:val="yellow"/>
        </w:rPr>
        <w:t>W</w:t>
      </w:r>
      <w:r w:rsidR="00555CDC" w:rsidRPr="002D2C03">
        <w:rPr>
          <w:sz w:val="24"/>
          <w:szCs w:val="24"/>
          <w:highlight w:val="yellow"/>
        </w:rPr>
        <w:t xml:space="preserve">hat information did you look for the </w:t>
      </w:r>
      <w:r w:rsidR="00AD2670" w:rsidRPr="002D2C03">
        <w:rPr>
          <w:sz w:val="24"/>
          <w:szCs w:val="24"/>
          <w:highlight w:val="yellow"/>
          <w:u w:val="single"/>
        </w:rPr>
        <w:t>most recent time</w:t>
      </w:r>
      <w:r w:rsidR="00555CDC" w:rsidRPr="002D2C03">
        <w:rPr>
          <w:sz w:val="24"/>
          <w:szCs w:val="24"/>
          <w:highlight w:val="yellow"/>
        </w:rPr>
        <w:t xml:space="preserve"> you looked</w:t>
      </w:r>
      <w:r w:rsidR="00FF2028" w:rsidRPr="002D2C03">
        <w:rPr>
          <w:sz w:val="24"/>
          <w:szCs w:val="24"/>
          <w:highlight w:val="yellow"/>
        </w:rPr>
        <w:t xml:space="preserve"> for information about electronic cigarettes</w:t>
      </w:r>
      <w:r w:rsidR="00555CDC" w:rsidRPr="002D2C03">
        <w:rPr>
          <w:sz w:val="24"/>
          <w:szCs w:val="24"/>
          <w:highlight w:val="yellow"/>
        </w:rPr>
        <w:t>?</w:t>
      </w:r>
    </w:p>
    <w:p w:rsidR="00B27620" w:rsidRPr="002D2C03" w:rsidRDefault="00B27620" w:rsidP="000A2C54">
      <w:pPr>
        <w:spacing w:line="240" w:lineRule="auto"/>
        <w:ind w:left="540" w:hanging="630"/>
        <w:rPr>
          <w:highlight w:val="yellow"/>
        </w:rPr>
      </w:pPr>
      <w:r w:rsidRPr="002D2C03">
        <w:rPr>
          <w:noProof/>
          <w:sz w:val="24"/>
          <w:szCs w:val="24"/>
          <w:highlight w:val="yellow"/>
        </w:rPr>
        <mc:AlternateContent>
          <mc:Choice Requires="wps">
            <w:drawing>
              <wp:anchor distT="0" distB="0" distL="114300" distR="114300" simplePos="0" relativeHeight="252122624" behindDoc="0" locked="0" layoutInCell="1" allowOverlap="1" wp14:anchorId="23970942" wp14:editId="744AEB49">
                <wp:simplePos x="0" y="0"/>
                <wp:positionH relativeFrom="column">
                  <wp:posOffset>525145</wp:posOffset>
                </wp:positionH>
                <wp:positionV relativeFrom="paragraph">
                  <wp:posOffset>15875</wp:posOffset>
                </wp:positionV>
                <wp:extent cx="651510" cy="355600"/>
                <wp:effectExtent l="0" t="0" r="15240" b="6350"/>
                <wp:wrapNone/>
                <wp:docPr id="13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35pt;margin-top:1.25pt;width:51.3pt;height:28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TO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" filled="f" stroked="f">
                <v:textbox inset="0,0,0,0">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p>
    <w:p w:rsidR="00555CDC" w:rsidRPr="002D2C03" w:rsidRDefault="00555CDC" w:rsidP="00555CDC">
      <w:pPr>
        <w:pStyle w:val="Q1-FirstLevelQuestion"/>
        <w:rPr>
          <w:b/>
          <w:highlight w:val="yellow"/>
        </w:rPr>
      </w:pPr>
      <w:r w:rsidRPr="002D2C03">
        <w:rPr>
          <w:b/>
          <w:highlight w:val="yellow"/>
        </w:rPr>
        <w:tab/>
        <w:t xml:space="preserve">Mark </w:t>
      </w:r>
      <w:r w:rsidR="00AD2670" w:rsidRPr="002D2C03">
        <w:rPr>
          <w:b/>
          <w:highlight w:val="yellow"/>
          <w:shd w:val="clear" w:color="auto" w:fill="FFFFFF"/>
        </w:rPr>
        <w:fldChar w:fldCharType="begin">
          <w:ffData>
            <w:name w:val="Check3"/>
            <w:enabled/>
            <w:calcOnExit w:val="0"/>
            <w:checkBox>
              <w:sizeAuto/>
              <w:default w:val="0"/>
            </w:checkBox>
          </w:ffData>
        </w:fldChar>
      </w:r>
      <w:r w:rsidRPr="002D2C03">
        <w:rPr>
          <w:b/>
          <w:highlight w:val="yellow"/>
          <w:shd w:val="clear" w:color="auto" w:fill="FFFFFF"/>
        </w:rPr>
        <w:instrText xml:space="preserve"> FORMCHECKBOX </w:instrText>
      </w:r>
      <w:r w:rsidR="002E17D8" w:rsidRPr="002D2C03">
        <w:rPr>
          <w:b/>
          <w:highlight w:val="yellow"/>
          <w:shd w:val="clear" w:color="auto" w:fill="FFFFFF"/>
        </w:rPr>
      </w:r>
      <w:r w:rsidR="002E17D8" w:rsidRPr="002D2C03">
        <w:rPr>
          <w:b/>
          <w:highlight w:val="yellow"/>
          <w:shd w:val="clear" w:color="auto" w:fill="FFFFFF"/>
        </w:rPr>
        <w:fldChar w:fldCharType="separate"/>
      </w:r>
      <w:r w:rsidR="00AD2670" w:rsidRPr="002D2C03">
        <w:rPr>
          <w:b/>
          <w:highlight w:val="yellow"/>
          <w:shd w:val="clear" w:color="auto" w:fill="FFFFFF"/>
        </w:rPr>
        <w:fldChar w:fldCharType="end"/>
      </w:r>
      <w:r w:rsidRPr="002D2C03">
        <w:rPr>
          <w:b/>
          <w:highlight w:val="yellow"/>
          <w:shd w:val="clear" w:color="auto" w:fill="FFFFFF"/>
        </w:rPr>
        <w:t xml:space="preserve"> </w:t>
      </w:r>
      <w:r w:rsidR="00FF2028" w:rsidRPr="002D2C03">
        <w:rPr>
          <w:b/>
          <w:highlight w:val="yellow"/>
          <w:u w:val="single"/>
        </w:rPr>
        <w:t>only one</w:t>
      </w:r>
      <w:r w:rsidRPr="002D2C03">
        <w:rPr>
          <w:b/>
          <w:highlight w:val="yellow"/>
        </w:rPr>
        <w:t xml:space="preserve">. </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Health effects</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Using electronic cigarettes to quit or reduce smoking</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List of chemicals in electronic cigarettes</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Cost/Coupons</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Instructions/Tutorials</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Where to buy</w:t>
      </w:r>
    </w:p>
    <w:p w:rsidR="00555CDC" w:rsidRPr="002D2C03" w:rsidRDefault="00AD2670" w:rsidP="00555CDC">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55CDC" w:rsidRPr="002D2C03">
        <w:rPr>
          <w:highlight w:val="yellow"/>
        </w:rPr>
        <w:tab/>
        <w:t>Reviews/Ratings of brands</w:t>
      </w:r>
    </w:p>
    <w:p w:rsidR="00555CDC" w:rsidRPr="002D2C03" w:rsidRDefault="00B743BA" w:rsidP="00555CDC">
      <w:pPr>
        <w:pStyle w:val="A1-1stLeader"/>
        <w:spacing w:before="0"/>
        <w:rPr>
          <w:highlight w:val="yellow"/>
        </w:rPr>
      </w:pPr>
      <w:r w:rsidRPr="002D2C03">
        <w:rPr>
          <w:noProof/>
          <w:highlight w:val="yellow"/>
        </w:rPr>
        <mc:AlternateContent>
          <mc:Choice Requires="wps">
            <w:drawing>
              <wp:anchor distT="4294967294" distB="4294967294" distL="114300" distR="114300" simplePos="0" relativeHeight="252057088" behindDoc="0" locked="0" layoutInCell="1" allowOverlap="1" wp14:anchorId="79314634" wp14:editId="725F2E4D">
                <wp:simplePos x="0" y="0"/>
                <wp:positionH relativeFrom="column">
                  <wp:posOffset>2080260</wp:posOffset>
                </wp:positionH>
                <wp:positionV relativeFrom="paragraph">
                  <wp:posOffset>60959</wp:posOffset>
                </wp:positionV>
                <wp:extent cx="358775" cy="0"/>
                <wp:effectExtent l="0" t="0" r="22225"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x;z-index:25205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4.8pt" to="19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" strokeweight="1pt"/>
            </w:pict>
          </mc:Fallback>
        </mc:AlternateContent>
      </w:r>
      <w:r w:rsidRPr="002D2C03">
        <w:rPr>
          <w:noProof/>
          <w:highlight w:val="yellow"/>
        </w:rPr>
        <mc:AlternateContent>
          <mc:Choice Requires="wps">
            <w:drawing>
              <wp:anchor distT="0" distB="0" distL="114298" distR="114298" simplePos="0" relativeHeight="252058112" behindDoc="0" locked="0" layoutInCell="1" allowOverlap="1" wp14:anchorId="48803217" wp14:editId="790E6868">
                <wp:simplePos x="0" y="0"/>
                <wp:positionH relativeFrom="column">
                  <wp:posOffset>2439034</wp:posOffset>
                </wp:positionH>
                <wp:positionV relativeFrom="paragraph">
                  <wp:posOffset>57150</wp:posOffset>
                </wp:positionV>
                <wp:extent cx="0" cy="210820"/>
                <wp:effectExtent l="76200" t="0" r="57150" b="5588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205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05pt,4.5pt" to="192.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" strokeweight="1pt">
                <v:stroke endarrow="block" endarrowlength="long"/>
              </v:lin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555CD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555CDC" w:rsidRPr="002D2C03">
        <w:rPr>
          <w:highlight w:val="yellow"/>
        </w:rPr>
        <w:tab/>
        <w:t xml:space="preserve">Something else – Specify </w:t>
      </w:r>
    </w:p>
    <w:p w:rsidR="00555CDC" w:rsidRPr="002D2C03" w:rsidRDefault="00B743BA" w:rsidP="00555CDC">
      <w:pPr>
        <w:pStyle w:val="SL-FlLftSgl"/>
        <w:rPr>
          <w:sz w:val="20"/>
          <w:highlight w:val="yellow"/>
        </w:rPr>
      </w:pPr>
      <w:r w:rsidRPr="002D2C03">
        <w:rPr>
          <w:noProof/>
          <w:highlight w:val="yellow"/>
        </w:rPr>
        <mc:AlternateContent>
          <mc:Choice Requires="wps">
            <w:drawing>
              <wp:anchor distT="0" distB="0" distL="114300" distR="114300" simplePos="0" relativeHeight="252056064" behindDoc="0" locked="0" layoutInCell="1" allowOverlap="1" wp14:anchorId="38C845A2" wp14:editId="7624283F">
                <wp:simplePos x="0" y="0"/>
                <wp:positionH relativeFrom="column">
                  <wp:posOffset>842645</wp:posOffset>
                </wp:positionH>
                <wp:positionV relativeFrom="paragraph">
                  <wp:posOffset>93014</wp:posOffset>
                </wp:positionV>
                <wp:extent cx="1874520" cy="274320"/>
                <wp:effectExtent l="0" t="0" r="11430" b="1143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2E17D8" w:rsidRDefault="002E17D8" w:rsidP="00555C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2" type="#_x0000_t202" style="position:absolute;left:0;text-align:left;margin-left:66.35pt;margin-top:7.3pt;width:147.6pt;height:21.6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" strokeweight=".25pt">
                <v:textbox>
                  <w:txbxContent>
                    <w:p w:rsidR="002E17D8" w:rsidRDefault="002E17D8" w:rsidP="00555CDC"/>
                  </w:txbxContent>
                </v:textbox>
              </v:shape>
            </w:pict>
          </mc:Fallback>
        </mc:AlternateContent>
      </w:r>
    </w:p>
    <w:p w:rsidR="00555CDC" w:rsidRPr="002D2C03" w:rsidRDefault="00555CDC" w:rsidP="00555CDC">
      <w:pPr>
        <w:pStyle w:val="SL-FlLftSgl"/>
        <w:rPr>
          <w:sz w:val="20"/>
          <w:highlight w:val="yellow"/>
        </w:rPr>
      </w:pPr>
    </w:p>
    <w:p w:rsidR="00555CDC" w:rsidRPr="002D2C03" w:rsidRDefault="00555CDC">
      <w:pPr>
        <w:spacing w:line="240" w:lineRule="auto"/>
        <w:ind w:firstLine="0"/>
        <w:jc w:val="left"/>
        <w:rPr>
          <w:sz w:val="24"/>
          <w:highlight w:val="yellow"/>
        </w:rPr>
      </w:pPr>
    </w:p>
    <w:p w:rsidR="00CB55C3" w:rsidRPr="002D2C03" w:rsidRDefault="00CB55C3">
      <w:pPr>
        <w:spacing w:line="240" w:lineRule="auto"/>
        <w:ind w:firstLine="0"/>
        <w:jc w:val="left"/>
        <w:rPr>
          <w:sz w:val="24"/>
          <w:highlight w:val="yellow"/>
        </w:rPr>
      </w:pPr>
    </w:p>
    <w:p w:rsidR="00CB55C3" w:rsidRPr="002D2C03" w:rsidRDefault="00CB55C3">
      <w:pPr>
        <w:spacing w:line="240" w:lineRule="auto"/>
        <w:ind w:firstLine="0"/>
        <w:jc w:val="left"/>
        <w:rPr>
          <w:sz w:val="24"/>
          <w:highlight w:val="yellow"/>
        </w:rPr>
      </w:pPr>
    </w:p>
    <w:p w:rsidR="00CB55C3" w:rsidRPr="002D2C03" w:rsidRDefault="00CB55C3">
      <w:pPr>
        <w:spacing w:line="240" w:lineRule="auto"/>
        <w:ind w:firstLine="0"/>
        <w:jc w:val="left"/>
        <w:rPr>
          <w:sz w:val="24"/>
          <w:highlight w:val="yellow"/>
        </w:rPr>
      </w:pPr>
    </w:p>
    <w:p w:rsidR="005B1793" w:rsidRPr="002D2C03" w:rsidRDefault="005B1793" w:rsidP="00153FAF">
      <w:pPr>
        <w:pStyle w:val="Q1-FirstLevelQuestion"/>
        <w:rPr>
          <w:highlight w:val="yellow"/>
        </w:rPr>
      </w:pPr>
      <w:r w:rsidRPr="002D2C03">
        <w:rPr>
          <w:highlight w:val="yellow"/>
        </w:rPr>
        <w:t>A1</w:t>
      </w:r>
      <w:r w:rsidR="00126350" w:rsidRPr="002D2C03">
        <w:rPr>
          <w:highlight w:val="yellow"/>
        </w:rPr>
        <w:t>1</w:t>
      </w:r>
      <w:r w:rsidRPr="002D2C03">
        <w:rPr>
          <w:highlight w:val="yellow"/>
        </w:rPr>
        <w:t>.</w:t>
      </w:r>
      <w:r w:rsidRPr="002D2C03">
        <w:rPr>
          <w:highlight w:val="yellow"/>
        </w:rPr>
        <w:tab/>
        <w:t>In general, how much would you trust information about the health effects of electronic cigarettes from each of the following?</w:t>
      </w:r>
    </w:p>
    <w:p w:rsidR="005B1793" w:rsidRPr="002D2C03" w:rsidRDefault="005B1793" w:rsidP="00153FAF">
      <w:pPr>
        <w:pStyle w:val="SL-FlLftSgl"/>
        <w:jc w:val="right"/>
        <w:rPr>
          <w:highlight w:val="yellow"/>
        </w:rPr>
      </w:pPr>
      <w:r w:rsidRPr="002D2C03">
        <w:rPr>
          <w:noProof/>
          <w:highlight w:val="yellow"/>
        </w:rPr>
        <w:drawing>
          <wp:inline distT="0" distB="0" distL="0" distR="0" wp14:anchorId="6428F544" wp14:editId="12561FA0">
            <wp:extent cx="1201420" cy="542290"/>
            <wp:effectExtent l="0" t="0" r="0" b="0"/>
            <wp:docPr id="156" name="Picture 156" descr="Headers Not at all-Alot-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s Not at all-Alot-4pt"/>
                    <pic:cNvPicPr>
                      <a:picLocks noChangeAspect="1" noChangeArrowheads="1"/>
                    </pic:cNvPicPr>
                  </pic:nvPicPr>
                  <pic:blipFill>
                    <a:blip r:embed="rId13" cstate="print">
                      <a:extLst>
                        <a:ext uri="{28A0092B-C50C-407E-A947-70E740481C1C}">
                          <a14:useLocalDpi xmlns:a14="http://schemas.microsoft.com/office/drawing/2010/main" val="0"/>
                        </a:ext>
                      </a:extLst>
                    </a:blip>
                    <a:srcRect t="27814"/>
                    <a:stretch>
                      <a:fillRect/>
                    </a:stretch>
                  </pic:blipFill>
                  <pic:spPr bwMode="auto">
                    <a:xfrm>
                      <a:off x="0" y="0"/>
                      <a:ext cx="1201420" cy="542290"/>
                    </a:xfrm>
                    <a:prstGeom prst="rect">
                      <a:avLst/>
                    </a:prstGeom>
                    <a:noFill/>
                  </pic:spPr>
                </pic:pic>
              </a:graphicData>
            </a:graphic>
          </wp:inline>
        </w:drawing>
      </w:r>
    </w:p>
    <w:tbl>
      <w:tblPr>
        <w:tblW w:w="5042" w:type="dxa"/>
        <w:tblInd w:w="144" w:type="dxa"/>
        <w:shd w:val="clear" w:color="auto" w:fill="FFFFFF"/>
        <w:tblCellMar>
          <w:left w:w="29" w:type="dxa"/>
          <w:right w:w="29" w:type="dxa"/>
        </w:tblCellMar>
        <w:tblLook w:val="04A0" w:firstRow="1" w:lastRow="0" w:firstColumn="1" w:lastColumn="0" w:noHBand="0" w:noVBand="1"/>
      </w:tblPr>
      <w:tblGrid>
        <w:gridCol w:w="3305"/>
        <w:gridCol w:w="420"/>
        <w:gridCol w:w="439"/>
        <w:gridCol w:w="439"/>
        <w:gridCol w:w="439"/>
      </w:tblGrid>
      <w:tr w:rsidR="005B1793" w:rsidRPr="002D2C03" w:rsidTr="005B1793">
        <w:trPr>
          <w:cantSplit/>
          <w:trHeight w:hRule="exact" w:val="144"/>
        </w:trPr>
        <w:tc>
          <w:tcPr>
            <w:tcW w:w="3305" w:type="dxa"/>
            <w:shd w:val="clear" w:color="auto" w:fill="FFFFFF"/>
            <w:hideMark/>
          </w:tcPr>
          <w:p w:rsidR="005B1793" w:rsidRPr="002D2C03" w:rsidRDefault="00B743BA">
            <w:pPr>
              <w:pStyle w:val="A1-1stLeader"/>
              <w:spacing w:before="0"/>
              <w:rPr>
                <w:highlight w:val="yellow"/>
              </w:rPr>
            </w:pPr>
            <w:r w:rsidRPr="002D2C03">
              <w:rPr>
                <w:noProof/>
                <w:highlight w:val="yellow"/>
              </w:rPr>
              <mc:AlternateContent>
                <mc:Choice Requires="wpg">
                  <w:drawing>
                    <wp:anchor distT="0" distB="0" distL="114300" distR="114300" simplePos="0" relativeHeight="252060160" behindDoc="0" locked="0" layoutInCell="1" allowOverlap="1" wp14:anchorId="0D080283" wp14:editId="075516B6">
                      <wp:simplePos x="0" y="0"/>
                      <wp:positionH relativeFrom="column">
                        <wp:posOffset>2054860</wp:posOffset>
                      </wp:positionH>
                      <wp:positionV relativeFrom="paragraph">
                        <wp:posOffset>3175</wp:posOffset>
                      </wp:positionV>
                      <wp:extent cx="1120775" cy="94615"/>
                      <wp:effectExtent l="0" t="0" r="3175" b="63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0" y="0"/>
                                <a:chExt cx="1765" cy="149"/>
                              </a:xfrm>
                            </wpg:grpSpPr>
                            <wps:wsp>
                              <wps:cNvPr id="291" name="AutoShape 27"/>
                              <wps:cNvSpPr>
                                <a:spLocks noChangeArrowheads="1"/>
                              </wps:cNvSpPr>
                              <wps:spPr bwMode="auto">
                                <a:xfrm rot="10800000">
                                  <a:off x="0" y="5"/>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D8" w:rsidRDefault="002E17D8" w:rsidP="005B1793"/>
                                </w:txbxContent>
                              </wps:txbx>
                              <wps:bodyPr rot="0" vert="horz" wrap="square" lIns="91440" tIns="45720" rIns="91440" bIns="45720" anchor="t" anchorCtr="0" upright="1">
                                <a:noAutofit/>
                              </wps:bodyPr>
                            </wps:wsp>
                            <wps:wsp>
                              <wps:cNvPr id="292" name="AutoShape 28"/>
                              <wps:cNvSpPr>
                                <a:spLocks noChangeArrowheads="1"/>
                              </wps:cNvSpPr>
                              <wps:spPr bwMode="auto">
                                <a:xfrm rot="10800000">
                                  <a:off x="464" y="4"/>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D8" w:rsidRDefault="002E17D8" w:rsidP="005B1793"/>
                                </w:txbxContent>
                              </wps:txbx>
                              <wps:bodyPr rot="0" vert="horz" wrap="square" lIns="91440" tIns="45720" rIns="91440" bIns="45720" anchor="t" anchorCtr="0" upright="1">
                                <a:noAutofit/>
                              </wps:bodyPr>
                            </wps:wsp>
                            <wps:wsp>
                              <wps:cNvPr id="295" name="AutoShape 29"/>
                              <wps:cNvSpPr>
                                <a:spLocks noChangeArrowheads="1"/>
                              </wps:cNvSpPr>
                              <wps:spPr bwMode="auto">
                                <a:xfrm rot="10800000">
                                  <a:off x="897" y="3"/>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D8" w:rsidRDefault="002E17D8" w:rsidP="005B1793"/>
                                </w:txbxContent>
                              </wps:txbx>
                              <wps:bodyPr rot="0" vert="horz" wrap="square" lIns="91440" tIns="45720" rIns="91440" bIns="45720" anchor="t" anchorCtr="0" upright="1">
                                <a:noAutofit/>
                              </wps:bodyPr>
                            </wps:wsp>
                            <wps:wsp>
                              <wps:cNvPr id="298" name="AutoShape 30"/>
                              <wps:cNvSpPr>
                                <a:spLocks noChangeArrowheads="1"/>
                              </wps:cNvSpPr>
                              <wps:spPr bwMode="auto">
                                <a:xfrm rot="10800000">
                                  <a:off x="1333" y="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D8" w:rsidRDefault="002E17D8" w:rsidP="005B17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33" style="position:absolute;left:0;text-align:left;margin-left:161.8pt;margin-top:.25pt;width:88.25pt;height:7.45pt;z-index:252060160"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&#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34" type="#_x0000_t5" style="position:absolute;top:5;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0ZcUA&#10;AADcAAAADwAAAGRycy9kb3ducmV2LnhtbESPT2vCQBTE70K/w/IK3szGHERTV0kFiz148A/F3h7Z&#10;1yQ0+zbsbk389l1B8DjMzG+Y5XowrbiS841lBdMkBUFcWt1wpeB82k7mIHxA1thaJgU38rBevYyW&#10;mGvb84Gux1CJCGGfo4I6hC6X0pc1GfSJ7Yij92OdwRClq6R22Ee4aWWWpjNpsOG4UGNHm5rK3+Of&#10;UfCNxYf7vO3pclkcsvD+VdBu3ys1fh2KNxCBhvAMP9o7rSBbTOF+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RlxQAAANwAAAAPAAAAAAAAAAAAAAAAAJgCAABkcnMv&#10;ZG93bnJldi54bWxQSwUGAAAAAAQABAD1AAAAigMAAAAA&#10;" fillcolor="#4f81bd" stroked="f">
                        <v:textbox>
                          <w:txbxContent>
                            <w:p w:rsidR="002E17D8" w:rsidRDefault="002E17D8" w:rsidP="005B1793"/>
                          </w:txbxContent>
                        </v:textbox>
                      </v:shape>
                      <v:shape id="AutoShape 28" o:spid="_x0000_s1035" type="#_x0000_t5" style="position:absolute;left:464;top:4;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qEsUA&#10;AADcAAAADwAAAGRycy9kb3ducmV2LnhtbESPT4vCMBTE74LfITxhb5raw7JWo1TBxT148A+it0fz&#10;bIvNS0mytn77zcLCHoeZ+Q2zWPWmEU9yvrasYDpJQBAXVtdcKjiftuMPED4ga2wsk4IXeVgth4MF&#10;Ztp2fKDnMZQiQthnqKAKoc2k9EVFBv3EtsTRu1tnMETpSqkddhFuGpkmybs0WHNcqLClTUXF4/ht&#10;FNww/3Rfrz1dr7NDGtaXnHb7Tqm3UZ/PQQTqw3/4r73TCtJZ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WoSxQAAANwAAAAPAAAAAAAAAAAAAAAAAJgCAABkcnMv&#10;ZG93bnJldi54bWxQSwUGAAAAAAQABAD1AAAAigMAAAAA&#10;" fillcolor="#4f81bd" stroked="f">
                        <v:textbox>
                          <w:txbxContent>
                            <w:p w:rsidR="002E17D8" w:rsidRDefault="002E17D8" w:rsidP="005B1793"/>
                          </w:txbxContent>
                        </v:textbox>
                      </v:shape>
                      <v:shape id="AutoShape 29" o:spid="_x0000_s1036" type="#_x0000_t5" style="position:absolute;left:897;top:3;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yZsUA&#10;AADcAAAADwAAAGRycy9kb3ducmV2LnhtbESPQWvCQBSE7wX/w/KE3urGQEuNbiQWWuzBg1qK3h7Z&#10;1yQ0+zbsbpP4712h4HGYmW+Y1Xo0rejJ+caygvksAUFcWt1wpeDr+P70CsIHZI2tZVJwIQ/rfPKw&#10;wkzbgffUH0IlIoR9hgrqELpMSl/WZNDPbEccvR/rDIYoXSW1wyHCTSvTJHmRBhuOCzV29FZT+Xv4&#10;MwrOWHy4z8uOTqfFPg2b74K2u0Gpx+lYLEEEGsM9/N/eagXp4hl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PJmxQAAANwAAAAPAAAAAAAAAAAAAAAAAJgCAABkcnMv&#10;ZG93bnJldi54bWxQSwUGAAAAAAQABAD1AAAAigMAAAAA&#10;" fillcolor="#4f81bd" stroked="f">
                        <v:textbox>
                          <w:txbxContent>
                            <w:p w:rsidR="002E17D8" w:rsidRDefault="002E17D8" w:rsidP="005B1793"/>
                          </w:txbxContent>
                        </v:textbox>
                      </v:shape>
                      <v:shape id="AutoShape 30" o:spid="_x0000_s1037" type="#_x0000_t5" style="position:absolute;left:1333;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d+MMA&#10;AADcAAAADwAAAGRycy9kb3ducmV2LnhtbERPPWvDMBDdA/0P4grdYrkeSuJGCU6hJR08OC3F2Q7r&#10;YptYJyOpsfPvo6HQ8fG+N7vZDOJKzveWFTwnKQjixuqeWwXfX+/LFQgfkDUOlknBjTzstg+LDeba&#10;TlzR9RhaEUPY56igC2HMpfRNRwZ9YkfiyJ2tMxgidK3UDqcYbgaZpemLNNhzbOhwpLeOmsvx1yg4&#10;YfHhPm8l1fW6ysL+p6BDOSn19DgXryACzeFf/Oc+aAXZOq6N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ld+MMAAADcAAAADwAAAAAAAAAAAAAAAACYAgAAZHJzL2Rv&#10;d25yZXYueG1sUEsFBgAAAAAEAAQA9QAAAIgDAAAAAA==&#10;" fillcolor="#4f81bd" stroked="f">
                        <v:textbox>
                          <w:txbxContent>
                            <w:p w:rsidR="002E17D8" w:rsidRDefault="002E17D8" w:rsidP="005B1793"/>
                          </w:txbxContent>
                        </v:textbox>
                      </v:shape>
                    </v:group>
                  </w:pict>
                </mc:Fallback>
              </mc:AlternateContent>
            </w:r>
          </w:p>
        </w:tc>
        <w:tc>
          <w:tcPr>
            <w:tcW w:w="420" w:type="dxa"/>
            <w:shd w:val="clear" w:color="auto" w:fill="FFFFFF"/>
            <w:vAlign w:val="bottom"/>
          </w:tcPr>
          <w:p w:rsidR="005B1793" w:rsidRPr="002D2C03" w:rsidRDefault="005B1793">
            <w:pPr>
              <w:pStyle w:val="A1-1stLeader"/>
              <w:rPr>
                <w:highlight w:val="yellow"/>
              </w:rPr>
            </w:pPr>
          </w:p>
        </w:tc>
        <w:tc>
          <w:tcPr>
            <w:tcW w:w="439" w:type="dxa"/>
            <w:shd w:val="clear" w:color="auto" w:fill="FFFFFF"/>
            <w:vAlign w:val="bottom"/>
          </w:tcPr>
          <w:p w:rsidR="005B1793" w:rsidRPr="002D2C03" w:rsidRDefault="005B1793">
            <w:pPr>
              <w:pStyle w:val="A1-1stLeader"/>
              <w:rPr>
                <w:highlight w:val="yellow"/>
              </w:rPr>
            </w:pPr>
          </w:p>
        </w:tc>
        <w:tc>
          <w:tcPr>
            <w:tcW w:w="439" w:type="dxa"/>
            <w:shd w:val="clear" w:color="auto" w:fill="FFFFFF"/>
            <w:vAlign w:val="bottom"/>
          </w:tcPr>
          <w:p w:rsidR="005B1793" w:rsidRPr="002D2C03" w:rsidRDefault="005B1793">
            <w:pPr>
              <w:pStyle w:val="A1-1stLeader"/>
              <w:rPr>
                <w:highlight w:val="yellow"/>
              </w:rPr>
            </w:pPr>
          </w:p>
        </w:tc>
        <w:tc>
          <w:tcPr>
            <w:tcW w:w="439" w:type="dxa"/>
            <w:shd w:val="clear" w:color="auto" w:fill="FFFFFF"/>
            <w:vAlign w:val="bottom"/>
          </w:tcPr>
          <w:p w:rsidR="005B1793" w:rsidRPr="002D2C03" w:rsidRDefault="005B1793">
            <w:pPr>
              <w:pStyle w:val="A1-1stLeader"/>
              <w:rPr>
                <w:highlight w:val="yellow"/>
              </w:rPr>
            </w:pPr>
          </w:p>
        </w:tc>
      </w:tr>
      <w:tr w:rsidR="005B1793" w:rsidRPr="002D2C03" w:rsidTr="005B1793">
        <w:trPr>
          <w:cantSplit/>
          <w:trHeight w:val="144"/>
        </w:trPr>
        <w:tc>
          <w:tcPr>
            <w:tcW w:w="3305" w:type="dxa"/>
            <w:shd w:val="clear" w:color="auto" w:fill="FFFFFF"/>
            <w:hideMark/>
          </w:tcPr>
          <w:p w:rsidR="005B1793" w:rsidRPr="002D2C03" w:rsidRDefault="005B1793">
            <w:pPr>
              <w:pStyle w:val="TX-TableText"/>
              <w:rPr>
                <w:highlight w:val="yellow"/>
              </w:rPr>
            </w:pPr>
            <w:r w:rsidRPr="002D2C03">
              <w:rPr>
                <w:highlight w:val="yellow"/>
              </w:rPr>
              <w:t>a.</w:t>
            </w:r>
            <w:r w:rsidRPr="002D2C03">
              <w:rPr>
                <w:highlight w:val="yellow"/>
              </w:rPr>
              <w:tab/>
              <w:t>A doctor/pharmacist/health care provider</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5B1793" w:rsidRPr="002D2C03" w:rsidTr="005B1793">
        <w:trPr>
          <w:cantSplit/>
          <w:trHeight w:val="144"/>
        </w:trPr>
        <w:tc>
          <w:tcPr>
            <w:tcW w:w="3305" w:type="dxa"/>
            <w:shd w:val="clear" w:color="auto" w:fill="FFFFFF"/>
            <w:hideMark/>
          </w:tcPr>
          <w:p w:rsidR="005B1793" w:rsidRPr="002D2C03" w:rsidRDefault="005B1793">
            <w:pPr>
              <w:pStyle w:val="TX-TableText"/>
              <w:rPr>
                <w:highlight w:val="yellow"/>
              </w:rPr>
            </w:pPr>
            <w:r w:rsidRPr="002D2C03">
              <w:rPr>
                <w:highlight w:val="yellow"/>
              </w:rPr>
              <w:t>b.</w:t>
            </w:r>
            <w:r w:rsidRPr="002D2C03">
              <w:rPr>
                <w:highlight w:val="yellow"/>
              </w:rPr>
              <w:tab/>
              <w:t>Family or friends</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5B1793" w:rsidRPr="002D2C03" w:rsidTr="005B1793">
        <w:trPr>
          <w:cantSplit/>
          <w:trHeight w:val="144"/>
        </w:trPr>
        <w:tc>
          <w:tcPr>
            <w:tcW w:w="3305" w:type="dxa"/>
            <w:shd w:val="clear" w:color="auto" w:fill="FFFFFF"/>
            <w:hideMark/>
          </w:tcPr>
          <w:p w:rsidR="005B1793" w:rsidRPr="002D2C03" w:rsidRDefault="005B1793">
            <w:pPr>
              <w:pStyle w:val="TX-TableText"/>
              <w:rPr>
                <w:highlight w:val="yellow"/>
              </w:rPr>
            </w:pPr>
            <w:r w:rsidRPr="002D2C03">
              <w:rPr>
                <w:highlight w:val="yellow"/>
              </w:rPr>
              <w:t>c.</w:t>
            </w:r>
            <w:r w:rsidRPr="002D2C03">
              <w:rPr>
                <w:highlight w:val="yellow"/>
              </w:rPr>
              <w:tab/>
              <w:t>Government health agencies (e.g., the Food and Drug Administration (FDA), National Institutes of Health (NIH), or Centers for Disease Control and Prevention (CDC))</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5B1793" w:rsidRPr="002D2C03" w:rsidTr="005B1793">
        <w:trPr>
          <w:cantSplit/>
          <w:trHeight w:val="144"/>
        </w:trPr>
        <w:tc>
          <w:tcPr>
            <w:tcW w:w="3305" w:type="dxa"/>
            <w:shd w:val="clear" w:color="auto" w:fill="FFFFFF"/>
            <w:hideMark/>
          </w:tcPr>
          <w:p w:rsidR="005B1793" w:rsidRPr="002D2C03" w:rsidRDefault="005B1793">
            <w:pPr>
              <w:pStyle w:val="TX-TableText"/>
              <w:rPr>
                <w:highlight w:val="yellow"/>
              </w:rPr>
            </w:pPr>
            <w:r w:rsidRPr="002D2C03">
              <w:rPr>
                <w:highlight w:val="yellow"/>
              </w:rPr>
              <w:t>d.</w:t>
            </w:r>
            <w:r w:rsidRPr="002D2C03">
              <w:rPr>
                <w:highlight w:val="yellow"/>
              </w:rPr>
              <w:tab/>
              <w:t>Health organizations or groups (such as the American Cancer Society, American Lung Association or others)</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5B1793" w:rsidRPr="002D2C03" w:rsidTr="005B1793">
        <w:trPr>
          <w:cantSplit/>
          <w:trHeight w:val="144"/>
        </w:trPr>
        <w:tc>
          <w:tcPr>
            <w:tcW w:w="3305" w:type="dxa"/>
            <w:shd w:val="clear" w:color="auto" w:fill="FFFFFF"/>
            <w:hideMark/>
          </w:tcPr>
          <w:p w:rsidR="005B1793" w:rsidRPr="002D2C03" w:rsidRDefault="005B1793">
            <w:pPr>
              <w:pStyle w:val="TX-TableText"/>
              <w:rPr>
                <w:highlight w:val="yellow"/>
              </w:rPr>
            </w:pPr>
            <w:r w:rsidRPr="002D2C03">
              <w:rPr>
                <w:highlight w:val="yellow"/>
              </w:rPr>
              <w:t>e.</w:t>
            </w:r>
            <w:r w:rsidRPr="002D2C03">
              <w:rPr>
                <w:highlight w:val="yellow"/>
              </w:rPr>
              <w:tab/>
              <w:t>Religious organizations and leaders</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5B1793" w:rsidRPr="002D2C03" w:rsidTr="005B1793">
        <w:trPr>
          <w:cantSplit/>
          <w:trHeight w:val="144"/>
        </w:trPr>
        <w:tc>
          <w:tcPr>
            <w:tcW w:w="3305" w:type="dxa"/>
            <w:shd w:val="clear" w:color="auto" w:fill="FFFFFF"/>
            <w:hideMark/>
          </w:tcPr>
          <w:p w:rsidR="005B1793" w:rsidRPr="002D2C03" w:rsidRDefault="005B1793" w:rsidP="000A2C54">
            <w:pPr>
              <w:pStyle w:val="TX-TableText"/>
              <w:rPr>
                <w:highlight w:val="yellow"/>
              </w:rPr>
            </w:pPr>
            <w:r w:rsidRPr="002D2C03">
              <w:rPr>
                <w:highlight w:val="yellow"/>
              </w:rPr>
              <w:t>f.</w:t>
            </w:r>
            <w:r w:rsidRPr="002D2C03">
              <w:rPr>
                <w:highlight w:val="yellow"/>
              </w:rPr>
              <w:tab/>
              <w:t>Tobacco companies</w:t>
            </w:r>
            <w:r w:rsidRPr="002D2C03">
              <w:rPr>
                <w:highlight w:val="yellow"/>
              </w:rPr>
              <w:tab/>
            </w:r>
          </w:p>
        </w:tc>
        <w:tc>
          <w:tcPr>
            <w:tcW w:w="420"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hideMark/>
          </w:tcPr>
          <w:p w:rsidR="005B1793" w:rsidRPr="002D2C03" w:rsidRDefault="00AD2670">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B179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0A2C54" w:rsidRPr="00507150" w:rsidTr="005B1793">
        <w:trPr>
          <w:cantSplit/>
          <w:trHeight w:val="144"/>
        </w:trPr>
        <w:tc>
          <w:tcPr>
            <w:tcW w:w="3305" w:type="dxa"/>
            <w:shd w:val="clear" w:color="auto" w:fill="FFFFFF"/>
          </w:tcPr>
          <w:p w:rsidR="000A2C54" w:rsidRPr="002D2C03" w:rsidRDefault="000A2C54" w:rsidP="000A2C54">
            <w:pPr>
              <w:pStyle w:val="TX-TableText"/>
              <w:rPr>
                <w:highlight w:val="yellow"/>
              </w:rPr>
            </w:pPr>
            <w:r w:rsidRPr="002D2C03">
              <w:rPr>
                <w:highlight w:val="yellow"/>
              </w:rPr>
              <w:t>g.</w:t>
            </w:r>
            <w:r w:rsidRPr="002D2C03">
              <w:rPr>
                <w:highlight w:val="yellow"/>
              </w:rPr>
              <w:tab/>
              <w:t>Electronic cigarette companies</w:t>
            </w:r>
            <w:r w:rsidRPr="002D2C03">
              <w:rPr>
                <w:highlight w:val="yellow"/>
              </w:rPr>
              <w:tab/>
            </w:r>
          </w:p>
        </w:tc>
        <w:tc>
          <w:tcPr>
            <w:tcW w:w="420" w:type="dxa"/>
            <w:shd w:val="clear" w:color="auto" w:fill="FFFFFF"/>
            <w:vAlign w:val="bottom"/>
          </w:tcPr>
          <w:p w:rsidR="000A2C54" w:rsidRPr="002D2C03" w:rsidRDefault="000A2C54" w:rsidP="00780CF1">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0A2C54" w:rsidRPr="002D2C03" w:rsidRDefault="000A2C54" w:rsidP="00780CF1">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0A2C54" w:rsidRPr="002D2C03" w:rsidRDefault="000A2C54" w:rsidP="00780CF1">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0A2C54" w:rsidRPr="00507150" w:rsidRDefault="000A2C54" w:rsidP="00780CF1">
            <w:pPr>
              <w:pStyle w:val="TX-TableText"/>
              <w:jc w:val="cente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555CDC" w:rsidRPr="00507150" w:rsidRDefault="00555CDC">
      <w:pPr>
        <w:spacing w:line="240" w:lineRule="auto"/>
        <w:ind w:firstLine="0"/>
        <w:jc w:val="left"/>
      </w:pPr>
    </w:p>
    <w:p w:rsidR="00555CDC" w:rsidRPr="00507150" w:rsidRDefault="00555CDC">
      <w:pPr>
        <w:spacing w:line="240" w:lineRule="auto"/>
        <w:ind w:firstLine="0"/>
        <w:jc w:val="left"/>
        <w:rPr>
          <w:sz w:val="24"/>
        </w:rPr>
      </w:pPr>
      <w:r w:rsidRPr="00507150">
        <w:br w:type="page"/>
      </w:r>
    </w:p>
    <w:p w:rsidR="00AD7AC9" w:rsidRPr="002D2C03" w:rsidRDefault="00780CF1" w:rsidP="007A591F">
      <w:pPr>
        <w:pStyle w:val="Q1-FirstLevelQuestion"/>
        <w:rPr>
          <w:highlight w:val="yellow"/>
        </w:rPr>
      </w:pPr>
      <w:r w:rsidRPr="002D2C03">
        <w:rPr>
          <w:noProof/>
          <w:highlight w:val="yellow"/>
        </w:rPr>
        <w:lastRenderedPageBreak/>
        <mc:AlternateContent>
          <mc:Choice Requires="wps">
            <w:drawing>
              <wp:anchor distT="0" distB="0" distL="114300" distR="114300" simplePos="0" relativeHeight="252124672" behindDoc="0" locked="0" layoutInCell="1" allowOverlap="1" wp14:anchorId="3D396372" wp14:editId="5DA8DC5C">
                <wp:simplePos x="0" y="0"/>
                <wp:positionH relativeFrom="column">
                  <wp:posOffset>496570</wp:posOffset>
                </wp:positionH>
                <wp:positionV relativeFrom="paragraph">
                  <wp:posOffset>728980</wp:posOffset>
                </wp:positionV>
                <wp:extent cx="651510" cy="355600"/>
                <wp:effectExtent l="0" t="0" r="15240" b="6350"/>
                <wp:wrapNone/>
                <wp:docPr id="1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1pt;margin-top:57.4pt;width:51.3pt;height:28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gVsw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" filled="f" stroked="f">
                <v:textbox inset="0,0,0,0">
                  <w:txbxContent>
                    <w:p w:rsidR="002E17D8" w:rsidRPr="00B46C29" w:rsidRDefault="002E17D8" w:rsidP="00153FAF">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5B1793" w:rsidRPr="002D2C03">
        <w:rPr>
          <w:highlight w:val="yellow"/>
        </w:rPr>
        <w:t>A</w:t>
      </w:r>
      <w:r w:rsidR="00126350" w:rsidRPr="002D2C03">
        <w:rPr>
          <w:highlight w:val="yellow"/>
        </w:rPr>
        <w:t>12</w:t>
      </w:r>
      <w:r w:rsidR="00AD7AC9" w:rsidRPr="002D2C03">
        <w:rPr>
          <w:highlight w:val="yellow"/>
        </w:rPr>
        <w:t>.</w:t>
      </w:r>
      <w:r w:rsidR="00AD7AC9" w:rsidRPr="002D2C03">
        <w:rPr>
          <w:highlight w:val="yellow"/>
        </w:rPr>
        <w:tab/>
        <w:t xml:space="preserve">Have you ever looked for </w:t>
      </w:r>
      <w:r w:rsidR="00622262" w:rsidRPr="002D2C03">
        <w:rPr>
          <w:highlight w:val="yellow"/>
        </w:rPr>
        <w:t xml:space="preserve">any of the following </w:t>
      </w:r>
      <w:r w:rsidR="00AD7AC9" w:rsidRPr="002D2C03">
        <w:rPr>
          <w:highlight w:val="yellow"/>
        </w:rPr>
        <w:t xml:space="preserve">information about tobacco </w:t>
      </w:r>
      <w:r w:rsidR="00E035ED" w:rsidRPr="002D2C03">
        <w:rPr>
          <w:highlight w:val="yellow"/>
        </w:rPr>
        <w:t xml:space="preserve">products </w:t>
      </w:r>
      <w:r w:rsidR="00457088" w:rsidRPr="002D2C03">
        <w:rPr>
          <w:highlight w:val="yellow"/>
        </w:rPr>
        <w:t xml:space="preserve">(e.g. cigarettes, cigars, or chewing tobacco) </w:t>
      </w:r>
      <w:r w:rsidR="00AD7AC9" w:rsidRPr="002D2C03">
        <w:rPr>
          <w:highlight w:val="yellow"/>
        </w:rPr>
        <w:t xml:space="preserve">from any source? </w:t>
      </w:r>
    </w:p>
    <w:p w:rsidR="00AD7AC9" w:rsidRPr="002D2C03" w:rsidRDefault="00AD7AC9" w:rsidP="007A591F">
      <w:pPr>
        <w:pStyle w:val="Q1-FirstLevelQuestion"/>
        <w:rPr>
          <w:b/>
          <w:highlight w:val="yellow"/>
        </w:rPr>
      </w:pPr>
      <w:r w:rsidRPr="002D2C03">
        <w:rPr>
          <w:highlight w:val="yellow"/>
        </w:rPr>
        <w:t xml:space="preserve"> </w:t>
      </w:r>
      <w:r w:rsidRPr="002D2C03">
        <w:rPr>
          <w:b/>
          <w:highlight w:val="yellow"/>
        </w:rPr>
        <w:tab/>
        <w:t xml:space="preserve">Mark </w:t>
      </w:r>
      <w:r w:rsidR="00AD2670" w:rsidRPr="002D2C03">
        <w:rPr>
          <w:b/>
          <w:highlight w:val="yellow"/>
          <w:shd w:val="clear" w:color="auto" w:fill="FFFFFF"/>
        </w:rPr>
        <w:fldChar w:fldCharType="begin">
          <w:ffData>
            <w:name w:val="Check3"/>
            <w:enabled/>
            <w:calcOnExit w:val="0"/>
            <w:checkBox>
              <w:sizeAuto/>
              <w:default w:val="0"/>
            </w:checkBox>
          </w:ffData>
        </w:fldChar>
      </w:r>
      <w:r w:rsidRPr="002D2C03">
        <w:rPr>
          <w:b/>
          <w:highlight w:val="yellow"/>
          <w:shd w:val="clear" w:color="auto" w:fill="FFFFFF"/>
        </w:rPr>
        <w:instrText xml:space="preserve"> FORMCHECKBOX </w:instrText>
      </w:r>
      <w:r w:rsidR="002E17D8" w:rsidRPr="002D2C03">
        <w:rPr>
          <w:b/>
          <w:highlight w:val="yellow"/>
          <w:shd w:val="clear" w:color="auto" w:fill="FFFFFF"/>
        </w:rPr>
      </w:r>
      <w:r w:rsidR="002E17D8" w:rsidRPr="002D2C03">
        <w:rPr>
          <w:b/>
          <w:highlight w:val="yellow"/>
          <w:shd w:val="clear" w:color="auto" w:fill="FFFFFF"/>
        </w:rPr>
        <w:fldChar w:fldCharType="separate"/>
      </w:r>
      <w:r w:rsidR="00AD2670" w:rsidRPr="002D2C03">
        <w:rPr>
          <w:b/>
          <w:highlight w:val="yellow"/>
          <w:shd w:val="clear" w:color="auto" w:fill="FFFFFF"/>
        </w:rPr>
        <w:fldChar w:fldCharType="end"/>
      </w:r>
      <w:r w:rsidRPr="002D2C03">
        <w:rPr>
          <w:b/>
          <w:highlight w:val="yellow"/>
          <w:shd w:val="clear" w:color="auto" w:fill="FFFFFF"/>
        </w:rPr>
        <w:t xml:space="preserve"> </w:t>
      </w:r>
      <w:r w:rsidRPr="002D2C03">
        <w:rPr>
          <w:b/>
          <w:highlight w:val="yellow"/>
          <w:u w:val="single"/>
        </w:rPr>
        <w:t>all that apply</w:t>
      </w:r>
      <w:r w:rsidRPr="002D2C03">
        <w:rPr>
          <w:b/>
          <w:highlight w:val="yellow"/>
        </w:rPr>
        <w:t xml:space="preserve">. </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Health effects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Products that claim to reduce exposure to certain chemicals or present less ris</w:t>
      </w:r>
      <w:r w:rsidR="001011B4" w:rsidRPr="002D2C03">
        <w:rPr>
          <w:highlight w:val="yellow"/>
        </w:rPr>
        <w:t>k</w:t>
      </w:r>
      <w:r w:rsidR="00AD7AC9" w:rsidRPr="002D2C03">
        <w:rPr>
          <w:highlight w:val="yellow"/>
        </w:rPr>
        <w:t xml:space="preserve"> of disease</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Quitting help/information</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List of chemicals in tobacco products</w:t>
      </w:r>
      <w:r w:rsidR="00622262" w:rsidRPr="002D2C03">
        <w:rPr>
          <w:highlight w:val="yellow"/>
        </w:rPr>
        <w:t xml:space="preserve"> </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Cost/Coupons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Instructions/</w:t>
      </w:r>
      <w:r w:rsidR="001011B4" w:rsidRPr="002D2C03">
        <w:rPr>
          <w:highlight w:val="yellow"/>
        </w:rPr>
        <w:t>Tutorials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Where to buy</w:t>
      </w:r>
    </w:p>
    <w:p w:rsidR="00B44BCB"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Information about new kinds of</w:t>
      </w:r>
    </w:p>
    <w:p w:rsidR="00AD7AC9" w:rsidRPr="002D2C03" w:rsidRDefault="00C36C49" w:rsidP="00EA465A">
      <w:pPr>
        <w:pStyle w:val="A1-1stLeader"/>
        <w:rPr>
          <w:highlight w:val="yellow"/>
        </w:rPr>
      </w:pPr>
      <w:r w:rsidRPr="002D2C03">
        <w:rPr>
          <w:noProof/>
          <w:highlight w:val="yellow"/>
        </w:rPr>
        <mc:AlternateContent>
          <mc:Choice Requires="wps">
            <w:drawing>
              <wp:anchor distT="0" distB="0" distL="114300" distR="114300" simplePos="0" relativeHeight="252143104" behindDoc="0" locked="0" layoutInCell="1" allowOverlap="1" wp14:anchorId="321AAE5B" wp14:editId="449FB957">
                <wp:simplePos x="0" y="0"/>
                <wp:positionH relativeFrom="column">
                  <wp:posOffset>1991360</wp:posOffset>
                </wp:positionH>
                <wp:positionV relativeFrom="paragraph">
                  <wp:posOffset>148728</wp:posOffset>
                </wp:positionV>
                <wp:extent cx="1407160" cy="381663"/>
                <wp:effectExtent l="0" t="0" r="2540" b="0"/>
                <wp:wrapNone/>
                <wp:docPr id="5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81663"/>
                        </a:xfrm>
                        <a:prstGeom prst="rect">
                          <a:avLst/>
                        </a:prstGeom>
                        <a:solidFill>
                          <a:srgbClr val="FFFFFF"/>
                        </a:solidFill>
                        <a:ln w="3175">
                          <a:noFill/>
                          <a:miter lim="800000"/>
                          <a:headEnd/>
                          <a:tailEnd/>
                        </a:ln>
                      </wps:spPr>
                      <wps:txbx>
                        <w:txbxContent>
                          <w:p w:rsidR="002E17D8" w:rsidRDefault="002E17D8" w:rsidP="00C36C49">
                            <w:pPr>
                              <w:spacing w:line="240" w:lineRule="auto"/>
                              <w:ind w:firstLine="0"/>
                              <w:jc w:val="left"/>
                              <w:rPr>
                                <w:b/>
                              </w:rPr>
                            </w:pPr>
                            <w:r>
                              <w:rPr>
                                <w:b/>
                              </w:rPr>
                              <w:t>GO TO</w:t>
                            </w:r>
                            <w:r w:rsidRPr="00C36C49">
                              <w:rPr>
                                <w:b/>
                              </w:rPr>
                              <w:t xml:space="preserve"> A14 </w:t>
                            </w:r>
                          </w:p>
                          <w:p w:rsidR="002E17D8" w:rsidRPr="00C36C49" w:rsidRDefault="002E17D8" w:rsidP="00C36C49">
                            <w:pPr>
                              <w:spacing w:line="240" w:lineRule="auto"/>
                              <w:ind w:firstLine="0"/>
                              <w:jc w:val="left"/>
                              <w:rPr>
                                <w:b/>
                              </w:rPr>
                            </w:pPr>
                            <w:proofErr w:type="gramStart"/>
                            <w:r w:rsidRPr="00C36C49">
                              <w:rPr>
                                <w:b/>
                              </w:rPr>
                              <w:t>in</w:t>
                            </w:r>
                            <w:proofErr w:type="gramEnd"/>
                            <w:r w:rsidRPr="00C36C49">
                              <w:rPr>
                                <w:b/>
                              </w:rPr>
                              <w:t xml:space="preserve"> the next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39" type="#_x0000_t202" style="position:absolute;left:0;text-align:left;margin-left:156.8pt;margin-top:11.7pt;width:110.8pt;height:30.05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" stroked="f" strokeweight=".25pt">
                <v:textbox>
                  <w:txbxContent>
                    <w:p w:rsidR="002E17D8" w:rsidRDefault="002E17D8" w:rsidP="00C36C49">
                      <w:pPr>
                        <w:spacing w:line="240" w:lineRule="auto"/>
                        <w:ind w:firstLine="0"/>
                        <w:jc w:val="left"/>
                        <w:rPr>
                          <w:b/>
                        </w:rPr>
                      </w:pPr>
                      <w:r>
                        <w:rPr>
                          <w:b/>
                        </w:rPr>
                        <w:t>GO TO</w:t>
                      </w:r>
                      <w:r w:rsidRPr="00C36C49">
                        <w:rPr>
                          <w:b/>
                        </w:rPr>
                        <w:t xml:space="preserve"> A14 </w:t>
                      </w:r>
                    </w:p>
                    <w:p w:rsidR="002E17D8" w:rsidRPr="00C36C49" w:rsidRDefault="002E17D8" w:rsidP="00C36C49">
                      <w:pPr>
                        <w:spacing w:line="240" w:lineRule="auto"/>
                        <w:ind w:firstLine="0"/>
                        <w:jc w:val="left"/>
                        <w:rPr>
                          <w:b/>
                        </w:rPr>
                      </w:pPr>
                      <w:proofErr w:type="gramStart"/>
                      <w:r w:rsidRPr="00C36C49">
                        <w:rPr>
                          <w:b/>
                        </w:rPr>
                        <w:t>in</w:t>
                      </w:r>
                      <w:proofErr w:type="gramEnd"/>
                      <w:r w:rsidRPr="00C36C49">
                        <w:rPr>
                          <w:b/>
                        </w:rPr>
                        <w:t xml:space="preserve"> the next column</w:t>
                      </w:r>
                    </w:p>
                  </w:txbxContent>
                </v:textbox>
              </v:shape>
            </w:pict>
          </mc:Fallback>
        </mc:AlternateContent>
      </w:r>
      <w:r w:rsidR="00B44BCB" w:rsidRPr="002D2C03">
        <w:rPr>
          <w:highlight w:val="yellow"/>
        </w:rPr>
        <w:tab/>
      </w:r>
      <w:proofErr w:type="gramStart"/>
      <w:r w:rsidR="00AD7AC9" w:rsidRPr="002D2C03">
        <w:rPr>
          <w:highlight w:val="yellow"/>
        </w:rPr>
        <w:t>tobacco</w:t>
      </w:r>
      <w:proofErr w:type="gramEnd"/>
      <w:r w:rsidR="00AD7AC9" w:rsidRPr="002D2C03">
        <w:rPr>
          <w:highlight w:val="yellow"/>
        </w:rPr>
        <w:t xml:space="preserve"> products</w:t>
      </w:r>
    </w:p>
    <w:p w:rsidR="00B44BCB" w:rsidRPr="002D2C03" w:rsidRDefault="00B44BCB" w:rsidP="00622262">
      <w:pPr>
        <w:pStyle w:val="A1-1stLeader"/>
        <w:rPr>
          <w:highlight w:val="yellow"/>
        </w:rPr>
      </w:pPr>
      <w:r w:rsidRPr="002D2C03">
        <w:rPr>
          <w:noProof/>
          <w:highlight w:val="yellow"/>
        </w:rPr>
        <mc:AlternateContent>
          <mc:Choice Requires="wps">
            <w:drawing>
              <wp:anchor distT="0" distB="0" distL="114300" distR="114300" simplePos="0" relativeHeight="252141056" behindDoc="0" locked="0" layoutInCell="1" allowOverlap="1" wp14:anchorId="3E96281B" wp14:editId="218D640F">
                <wp:simplePos x="0" y="0"/>
                <wp:positionH relativeFrom="column">
                  <wp:posOffset>1859280</wp:posOffset>
                </wp:positionH>
                <wp:positionV relativeFrom="paragraph">
                  <wp:posOffset>139838</wp:posOffset>
                </wp:positionV>
                <wp:extent cx="137160" cy="635"/>
                <wp:effectExtent l="0" t="76200" r="15240" b="94615"/>
                <wp:wrapNone/>
                <wp:docPr id="57"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8" o:spid="_x0000_s1026" type="#_x0000_t32" style="position:absolute;margin-left:146.4pt;margin-top:11pt;width:10.8pt;height:.05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2226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22262" w:rsidRPr="002D2C03">
        <w:rPr>
          <w:highlight w:val="yellow"/>
        </w:rPr>
        <w:tab/>
        <w:t xml:space="preserve">Never looked for </w:t>
      </w:r>
      <w:r w:rsidR="00CB55C3" w:rsidRPr="002D2C03">
        <w:rPr>
          <w:highlight w:val="yellow"/>
        </w:rPr>
        <w:t xml:space="preserve">any </w:t>
      </w:r>
    </w:p>
    <w:p w:rsidR="00622262" w:rsidRPr="002D2C03" w:rsidRDefault="00B44BCB" w:rsidP="00622262">
      <w:pPr>
        <w:pStyle w:val="A1-1stLeader"/>
        <w:rPr>
          <w:highlight w:val="yellow"/>
        </w:rPr>
      </w:pPr>
      <w:r w:rsidRPr="002D2C03">
        <w:rPr>
          <w:highlight w:val="yellow"/>
        </w:rPr>
        <w:tab/>
      </w:r>
      <w:proofErr w:type="gramStart"/>
      <w:r w:rsidR="00CB55C3" w:rsidRPr="002D2C03">
        <w:rPr>
          <w:highlight w:val="yellow"/>
        </w:rPr>
        <w:t>of</w:t>
      </w:r>
      <w:proofErr w:type="gramEnd"/>
      <w:r w:rsidR="00CB55C3" w:rsidRPr="002D2C03">
        <w:rPr>
          <w:highlight w:val="yellow"/>
        </w:rPr>
        <w:t xml:space="preserve"> </w:t>
      </w:r>
      <w:r w:rsidR="00622262" w:rsidRPr="002D2C03">
        <w:rPr>
          <w:highlight w:val="yellow"/>
        </w:rPr>
        <w:t>this information</w:t>
      </w:r>
    </w:p>
    <w:p w:rsidR="00AD7AC9" w:rsidRPr="002D2C03" w:rsidRDefault="00B743BA" w:rsidP="00EA465A">
      <w:pPr>
        <w:pStyle w:val="A1-1stLeader"/>
        <w:rPr>
          <w:highlight w:val="yellow"/>
        </w:rPr>
      </w:pPr>
      <w:r w:rsidRPr="002D2C03">
        <w:rPr>
          <w:noProof/>
          <w:highlight w:val="yellow"/>
        </w:rPr>
        <mc:AlternateContent>
          <mc:Choice Requires="wps">
            <w:drawing>
              <wp:anchor distT="4294967294" distB="4294967294" distL="114300" distR="114300" simplePos="0" relativeHeight="251602432" behindDoc="0" locked="0" layoutInCell="1" allowOverlap="1" wp14:anchorId="48445B88" wp14:editId="01784036">
                <wp:simplePos x="0" y="0"/>
                <wp:positionH relativeFrom="column">
                  <wp:posOffset>2080260</wp:posOffset>
                </wp:positionH>
                <wp:positionV relativeFrom="paragraph">
                  <wp:posOffset>60959</wp:posOffset>
                </wp:positionV>
                <wp:extent cx="358775" cy="0"/>
                <wp:effectExtent l="0" t="0" r="22225" b="19050"/>
                <wp:wrapNone/>
                <wp:docPr id="535"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8pt,4.8pt" to="19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" strokeweight="1pt"/>
            </w:pict>
          </mc:Fallback>
        </mc:AlternateContent>
      </w:r>
      <w:r w:rsidRPr="002D2C03">
        <w:rPr>
          <w:noProof/>
          <w:highlight w:val="yellow"/>
        </w:rPr>
        <mc:AlternateContent>
          <mc:Choice Requires="wps">
            <w:drawing>
              <wp:anchor distT="0" distB="0" distL="114298" distR="114298" simplePos="0" relativeHeight="251603456" behindDoc="0" locked="0" layoutInCell="1" allowOverlap="1" wp14:anchorId="7D43F5E3" wp14:editId="333CEDFE">
                <wp:simplePos x="0" y="0"/>
                <wp:positionH relativeFrom="column">
                  <wp:posOffset>2439034</wp:posOffset>
                </wp:positionH>
                <wp:positionV relativeFrom="paragraph">
                  <wp:posOffset>57150</wp:posOffset>
                </wp:positionV>
                <wp:extent cx="0" cy="210820"/>
                <wp:effectExtent l="76200" t="0" r="57150" b="55880"/>
                <wp:wrapNone/>
                <wp:docPr id="536"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03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05pt,4.5pt" to="192.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" strokeweight="1pt">
                <v:stroke endarrow="block" endarrowlength="long"/>
              </v:lin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0922B0" w:rsidRPr="002D2C03">
        <w:rPr>
          <w:highlight w:val="yellow"/>
        </w:rPr>
        <w:tab/>
        <w:t xml:space="preserve">Something else – </w:t>
      </w:r>
      <w:r w:rsidR="00AD7AC9" w:rsidRPr="002D2C03">
        <w:rPr>
          <w:highlight w:val="yellow"/>
        </w:rPr>
        <w:t xml:space="preserve">Specify </w:t>
      </w:r>
    </w:p>
    <w:p w:rsidR="00A94573" w:rsidRPr="002D2C03" w:rsidRDefault="00B743BA" w:rsidP="008C7EDF">
      <w:pPr>
        <w:pStyle w:val="SL-FlLftSgl"/>
        <w:rPr>
          <w:sz w:val="20"/>
          <w:highlight w:val="yellow"/>
        </w:rPr>
      </w:pPr>
      <w:r w:rsidRPr="002D2C03">
        <w:rPr>
          <w:noProof/>
          <w:highlight w:val="yellow"/>
        </w:rPr>
        <mc:AlternateContent>
          <mc:Choice Requires="wps">
            <w:drawing>
              <wp:anchor distT="0" distB="0" distL="114300" distR="114300" simplePos="0" relativeHeight="251601408" behindDoc="0" locked="0" layoutInCell="1" allowOverlap="1" wp14:anchorId="4382F720" wp14:editId="124F55E7">
                <wp:simplePos x="0" y="0"/>
                <wp:positionH relativeFrom="column">
                  <wp:posOffset>1471930</wp:posOffset>
                </wp:positionH>
                <wp:positionV relativeFrom="paragraph">
                  <wp:posOffset>110490</wp:posOffset>
                </wp:positionV>
                <wp:extent cx="1874520" cy="274320"/>
                <wp:effectExtent l="0" t="0" r="11430" b="11430"/>
                <wp:wrapNone/>
                <wp:docPr id="5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2E17D8" w:rsidRDefault="002E17D8" w:rsidP="00AD7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5.9pt;margin-top:8.7pt;width:147.6pt;height:21.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" strokeweight=".25pt">
                <v:textbox>
                  <w:txbxContent>
                    <w:p w:rsidR="002E17D8" w:rsidRDefault="002E17D8" w:rsidP="00AD7AC9"/>
                  </w:txbxContent>
                </v:textbox>
              </v:shape>
            </w:pict>
          </mc:Fallback>
        </mc:AlternateContent>
      </w:r>
    </w:p>
    <w:p w:rsidR="00A94573" w:rsidRPr="002D2C03" w:rsidRDefault="00A94573" w:rsidP="008C7EDF">
      <w:pPr>
        <w:pStyle w:val="SL-FlLftSgl"/>
        <w:rPr>
          <w:sz w:val="20"/>
          <w:highlight w:val="yellow"/>
        </w:rPr>
      </w:pPr>
    </w:p>
    <w:p w:rsidR="00A94573" w:rsidRPr="002D2C03" w:rsidRDefault="00A94573" w:rsidP="008C7EDF">
      <w:pPr>
        <w:pStyle w:val="SL-FlLftSgl"/>
        <w:rPr>
          <w:sz w:val="20"/>
          <w:highlight w:val="yellow"/>
        </w:rPr>
      </w:pPr>
    </w:p>
    <w:p w:rsidR="00A94573" w:rsidRPr="002D2C03" w:rsidRDefault="00A94573" w:rsidP="008C7EDF">
      <w:pPr>
        <w:pStyle w:val="SL-FlLftSgl"/>
        <w:rPr>
          <w:sz w:val="20"/>
          <w:highlight w:val="yellow"/>
        </w:rPr>
      </w:pPr>
    </w:p>
    <w:p w:rsidR="00D60BDE" w:rsidRPr="002D2C03" w:rsidRDefault="00D60BDE" w:rsidP="008C7EDF">
      <w:pPr>
        <w:pStyle w:val="SL-FlLftSgl"/>
        <w:rPr>
          <w:highlight w:val="yellow"/>
        </w:rPr>
      </w:pPr>
    </w:p>
    <w:p w:rsidR="00AD7AC9" w:rsidRPr="002D2C03" w:rsidRDefault="00B743BA" w:rsidP="007A591F">
      <w:pPr>
        <w:pStyle w:val="Q1-FirstLevelQuestion"/>
        <w:rPr>
          <w:sz w:val="18"/>
          <w:szCs w:val="18"/>
          <w:highlight w:val="yellow"/>
        </w:rPr>
      </w:pPr>
      <w:r w:rsidRPr="002D2C03">
        <w:rPr>
          <w:noProof/>
          <w:highlight w:val="yellow"/>
        </w:rPr>
        <mc:AlternateContent>
          <mc:Choice Requires="wps">
            <w:drawing>
              <wp:anchor distT="0" distB="0" distL="114300" distR="114300" simplePos="0" relativeHeight="251604480" behindDoc="0" locked="0" layoutInCell="1" allowOverlap="1" wp14:anchorId="089F3924" wp14:editId="5F5FD2B9">
                <wp:simplePos x="0" y="0"/>
                <wp:positionH relativeFrom="column">
                  <wp:posOffset>494665</wp:posOffset>
                </wp:positionH>
                <wp:positionV relativeFrom="paragraph">
                  <wp:posOffset>539750</wp:posOffset>
                </wp:positionV>
                <wp:extent cx="651510" cy="355600"/>
                <wp:effectExtent l="0" t="0" r="15240" b="6350"/>
                <wp:wrapNone/>
                <wp:docPr id="5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8.95pt;margin-top:42.5pt;width:51.3pt;height:2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tQ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" filled="f" stroked="f">
                <v:textbox inset="0,0,0,0">
                  <w:txbxContent>
                    <w:p w:rsidR="002E17D8" w:rsidRPr="00B46C29" w:rsidRDefault="002E17D8" w:rsidP="00AD7AC9">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AD7AC9" w:rsidRPr="002D2C03">
        <w:rPr>
          <w:highlight w:val="yellow"/>
        </w:rPr>
        <w:t>A</w:t>
      </w:r>
      <w:r w:rsidR="00126350" w:rsidRPr="002D2C03">
        <w:rPr>
          <w:highlight w:val="yellow"/>
        </w:rPr>
        <w:t>13</w:t>
      </w:r>
      <w:r w:rsidR="00AD7AC9" w:rsidRPr="002D2C03">
        <w:rPr>
          <w:highlight w:val="yellow"/>
        </w:rPr>
        <w:t>.</w:t>
      </w:r>
      <w:r w:rsidR="00AD7AC9" w:rsidRPr="002D2C03">
        <w:rPr>
          <w:highlight w:val="yellow"/>
        </w:rPr>
        <w:tab/>
        <w:t xml:space="preserve">If you have looked for information </w:t>
      </w:r>
      <w:r w:rsidR="00194E87" w:rsidRPr="002D2C03">
        <w:rPr>
          <w:highlight w:val="yellow"/>
        </w:rPr>
        <w:t xml:space="preserve">about </w:t>
      </w:r>
      <w:r w:rsidR="00AD7AC9" w:rsidRPr="002D2C03">
        <w:rPr>
          <w:highlight w:val="yellow"/>
        </w:rPr>
        <w:t xml:space="preserve">tobacco products, what information did you look for </w:t>
      </w:r>
      <w:r w:rsidR="00AD7AC9" w:rsidRPr="002D2C03">
        <w:rPr>
          <w:highlight w:val="yellow"/>
          <w:u w:val="single"/>
        </w:rPr>
        <w:t>the most recent time</w:t>
      </w:r>
      <w:r w:rsidR="00AD7AC9" w:rsidRPr="002D2C03">
        <w:rPr>
          <w:highlight w:val="yellow"/>
        </w:rPr>
        <w:t xml:space="preserve"> you looked?</w:t>
      </w:r>
    </w:p>
    <w:p w:rsidR="00AD7AC9" w:rsidRPr="002D2C03" w:rsidRDefault="00AD7AC9" w:rsidP="007A591F">
      <w:pPr>
        <w:pStyle w:val="Q1-FirstLevelQuestion"/>
        <w:rPr>
          <w:b/>
          <w:highlight w:val="yellow"/>
        </w:rPr>
      </w:pPr>
      <w:r w:rsidRPr="002D2C03">
        <w:rPr>
          <w:b/>
          <w:highlight w:val="yellow"/>
        </w:rPr>
        <w:tab/>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Pr="002D2C03">
        <w:rPr>
          <w:highlight w:val="yellow"/>
          <w:shd w:val="clear" w:color="auto" w:fill="FFFFFF"/>
        </w:rPr>
        <w:t xml:space="preserve"> </w:t>
      </w:r>
      <w:r w:rsidR="00E035ED" w:rsidRPr="002D2C03">
        <w:rPr>
          <w:b/>
          <w:highlight w:val="yellow"/>
          <w:u w:val="single"/>
        </w:rPr>
        <w:t>all that apply</w:t>
      </w:r>
      <w:r w:rsidR="00E035ED" w:rsidRPr="002D2C03">
        <w:rPr>
          <w:b/>
          <w:highlight w:val="yellow"/>
        </w:rPr>
        <w:t>.</w:t>
      </w:r>
      <w:r w:rsidRPr="002D2C03">
        <w:rPr>
          <w:b/>
          <w:highlight w:val="yellow"/>
        </w:rPr>
        <w:t xml:space="preserve"> </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Health effects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Products that claim to reduce exposure to certai</w:t>
      </w:r>
      <w:r w:rsidR="00824832" w:rsidRPr="002D2C03">
        <w:rPr>
          <w:highlight w:val="yellow"/>
        </w:rPr>
        <w:t>n chemicals or present less risk</w:t>
      </w:r>
      <w:r w:rsidR="00AD7AC9" w:rsidRPr="002D2C03">
        <w:rPr>
          <w:highlight w:val="yellow"/>
        </w:rPr>
        <w:t xml:space="preserve"> of disease</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Quitting help/information</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List of chemicals in tobacco products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Cost/Coupons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Instructions/</w:t>
      </w:r>
      <w:r w:rsidR="00B512F1" w:rsidRPr="002D2C03">
        <w:rPr>
          <w:highlight w:val="yellow"/>
        </w:rPr>
        <w:t>Tutorials</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Where to buy</w:t>
      </w:r>
    </w:p>
    <w:p w:rsidR="00C36C49" w:rsidRPr="002D2C03" w:rsidRDefault="00AD2670" w:rsidP="00C36C49">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Information about new kinds of tobacco products</w:t>
      </w:r>
    </w:p>
    <w:p w:rsidR="00AD7AC9" w:rsidRPr="002D2C03" w:rsidRDefault="00B743BA" w:rsidP="00EA465A">
      <w:pPr>
        <w:pStyle w:val="A1-1stLeader"/>
        <w:rPr>
          <w:highlight w:val="yellow"/>
        </w:rPr>
      </w:pPr>
      <w:r w:rsidRPr="002D2C03">
        <w:rPr>
          <w:noProof/>
          <w:highlight w:val="yellow"/>
        </w:rPr>
        <mc:AlternateContent>
          <mc:Choice Requires="wps">
            <w:drawing>
              <wp:anchor distT="4294967294" distB="4294967294" distL="114300" distR="114300" simplePos="0" relativeHeight="251606528" behindDoc="0" locked="0" layoutInCell="1" allowOverlap="1" wp14:anchorId="7A23E955" wp14:editId="4EBB51D2">
                <wp:simplePos x="0" y="0"/>
                <wp:positionH relativeFrom="column">
                  <wp:posOffset>2089785</wp:posOffset>
                </wp:positionH>
                <wp:positionV relativeFrom="paragraph">
                  <wp:posOffset>60959</wp:posOffset>
                </wp:positionV>
                <wp:extent cx="358775" cy="0"/>
                <wp:effectExtent l="0" t="0" r="22225" b="19050"/>
                <wp:wrapNone/>
                <wp:docPr id="531"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1606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55pt,4.8pt" to="192.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" strokeweight="1pt"/>
            </w:pict>
          </mc:Fallback>
        </mc:AlternateContent>
      </w:r>
      <w:r w:rsidRPr="002D2C03">
        <w:rPr>
          <w:noProof/>
          <w:highlight w:val="yellow"/>
        </w:rPr>
        <mc:AlternateContent>
          <mc:Choice Requires="wps">
            <w:drawing>
              <wp:anchor distT="0" distB="0" distL="114298" distR="114298" simplePos="0" relativeHeight="251607552" behindDoc="0" locked="0" layoutInCell="1" allowOverlap="1" wp14:anchorId="033ECD5E" wp14:editId="1B594E17">
                <wp:simplePos x="0" y="0"/>
                <wp:positionH relativeFrom="column">
                  <wp:posOffset>2448559</wp:posOffset>
                </wp:positionH>
                <wp:positionV relativeFrom="paragraph">
                  <wp:posOffset>61595</wp:posOffset>
                </wp:positionV>
                <wp:extent cx="0" cy="210820"/>
                <wp:effectExtent l="76200" t="0" r="57150" b="55880"/>
                <wp:wrapNone/>
                <wp:docPr id="532"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8pt,4.85pt" to="192.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" strokeweight="1pt">
                <v:stroke endarrow="block" endarrowlength="long"/>
              </v:lin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0922B0" w:rsidRPr="002D2C03">
        <w:rPr>
          <w:highlight w:val="yellow"/>
        </w:rPr>
        <w:tab/>
        <w:t xml:space="preserve">Something else – </w:t>
      </w:r>
      <w:r w:rsidR="00AD7AC9" w:rsidRPr="002D2C03">
        <w:rPr>
          <w:highlight w:val="yellow"/>
        </w:rPr>
        <w:t xml:space="preserve">Specify </w:t>
      </w:r>
    </w:p>
    <w:p w:rsidR="00AD7AC9" w:rsidRPr="002D2C03" w:rsidRDefault="00B743BA" w:rsidP="00AD7AC9">
      <w:pPr>
        <w:pStyle w:val="SL-FlLftSgl"/>
        <w:rPr>
          <w:highlight w:val="yellow"/>
        </w:rPr>
      </w:pPr>
      <w:r w:rsidRPr="002D2C03">
        <w:rPr>
          <w:noProof/>
          <w:highlight w:val="yellow"/>
        </w:rPr>
        <mc:AlternateContent>
          <mc:Choice Requires="wps">
            <w:drawing>
              <wp:anchor distT="0" distB="0" distL="114300" distR="114300" simplePos="0" relativeHeight="251605504" behindDoc="0" locked="0" layoutInCell="1" allowOverlap="1" wp14:anchorId="4C159203" wp14:editId="728F5CC5">
                <wp:simplePos x="0" y="0"/>
                <wp:positionH relativeFrom="column">
                  <wp:posOffset>1471930</wp:posOffset>
                </wp:positionH>
                <wp:positionV relativeFrom="paragraph">
                  <wp:posOffset>113665</wp:posOffset>
                </wp:positionV>
                <wp:extent cx="1874520" cy="274320"/>
                <wp:effectExtent l="0" t="0" r="11430" b="11430"/>
                <wp:wrapNone/>
                <wp:docPr id="53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2E17D8" w:rsidRDefault="002E17D8" w:rsidP="00AD7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5.9pt;margin-top:8.95pt;width:147.6pt;height:21.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" strokeweight=".25pt">
                <v:textbox>
                  <w:txbxContent>
                    <w:p w:rsidR="002E17D8" w:rsidRDefault="002E17D8" w:rsidP="00AD7AC9"/>
                  </w:txbxContent>
                </v:textbox>
              </v:shape>
            </w:pict>
          </mc:Fallback>
        </mc:AlternateContent>
      </w:r>
    </w:p>
    <w:p w:rsidR="00AD7AC9" w:rsidRPr="002D2C03" w:rsidRDefault="00AD7AC9" w:rsidP="00AD7AC9">
      <w:pPr>
        <w:pStyle w:val="SL-FlLftSgl"/>
        <w:rPr>
          <w:highlight w:val="yellow"/>
        </w:rPr>
      </w:pPr>
    </w:p>
    <w:p w:rsidR="00AD7AC9" w:rsidRPr="002D2C03" w:rsidRDefault="00AD7AC9" w:rsidP="00AD7AC9">
      <w:pPr>
        <w:pStyle w:val="SL-FlLftSgl"/>
        <w:rPr>
          <w:highlight w:val="yellow"/>
        </w:rPr>
      </w:pPr>
    </w:p>
    <w:p w:rsidR="00AD7AC9" w:rsidRPr="002D2C03" w:rsidRDefault="00AD7AC9" w:rsidP="00AD7AC9">
      <w:pPr>
        <w:pStyle w:val="SL-FlLftSgl"/>
        <w:rPr>
          <w:highlight w:val="yellow"/>
        </w:rPr>
      </w:pPr>
    </w:p>
    <w:p w:rsidR="00AD7AC9" w:rsidRPr="002D2C03" w:rsidRDefault="00FB6775" w:rsidP="007A591F">
      <w:pPr>
        <w:pStyle w:val="Q1-FirstLevelQuestion"/>
        <w:rPr>
          <w:highlight w:val="yellow"/>
        </w:rPr>
      </w:pPr>
      <w:r w:rsidRPr="002D2C03">
        <w:rPr>
          <w:highlight w:val="yellow"/>
        </w:rPr>
        <w:br w:type="column"/>
      </w:r>
      <w:r w:rsidR="00AD7AC9" w:rsidRPr="002D2C03">
        <w:rPr>
          <w:highlight w:val="yellow"/>
        </w:rPr>
        <w:lastRenderedPageBreak/>
        <w:t>A</w:t>
      </w:r>
      <w:r w:rsidR="00362B21" w:rsidRPr="002D2C03">
        <w:rPr>
          <w:highlight w:val="yellow"/>
        </w:rPr>
        <w:t>1</w:t>
      </w:r>
      <w:r w:rsidR="00126350" w:rsidRPr="002D2C03">
        <w:rPr>
          <w:highlight w:val="yellow"/>
        </w:rPr>
        <w:t>4</w:t>
      </w:r>
      <w:r w:rsidR="00AD7AC9" w:rsidRPr="002D2C03">
        <w:rPr>
          <w:highlight w:val="yellow"/>
        </w:rPr>
        <w:t>.</w:t>
      </w:r>
      <w:r w:rsidR="00AD7AC9" w:rsidRPr="002D2C03">
        <w:rPr>
          <w:highlight w:val="yellow"/>
        </w:rPr>
        <w:tab/>
        <w:t xml:space="preserve">Overall, how confident are you that you could get </w:t>
      </w:r>
      <w:r w:rsidR="00AD7AC9" w:rsidRPr="002D2C03">
        <w:rPr>
          <w:highlight w:val="yellow"/>
          <w:u w:val="single"/>
        </w:rPr>
        <w:t>health</w:t>
      </w:r>
      <w:r w:rsidR="00AD7AC9" w:rsidRPr="002D2C03">
        <w:rPr>
          <w:highlight w:val="yellow"/>
        </w:rPr>
        <w:t xml:space="preserve"> information about tobacco products if you needed it? </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 xml:space="preserve">Completely confident </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Very confident</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Somewhat confident</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A little confident</w:t>
      </w:r>
    </w:p>
    <w:p w:rsidR="00AD7AC9"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D7AC9" w:rsidRPr="002D2C03">
        <w:rPr>
          <w:highlight w:val="yellow"/>
        </w:rPr>
        <w:tab/>
        <w:t>Not confident at all</w:t>
      </w:r>
    </w:p>
    <w:p w:rsidR="0064205B" w:rsidRPr="002D2C03" w:rsidRDefault="0064205B" w:rsidP="0064205B">
      <w:pPr>
        <w:pStyle w:val="SL-FlLftSgl"/>
        <w:rPr>
          <w:sz w:val="20"/>
          <w:highlight w:val="yellow"/>
        </w:rPr>
      </w:pPr>
    </w:p>
    <w:p w:rsidR="00FB6775" w:rsidRPr="002D2C03" w:rsidRDefault="00FB6775" w:rsidP="0064205B">
      <w:pPr>
        <w:pStyle w:val="SL-FlLftSgl"/>
        <w:rPr>
          <w:sz w:val="20"/>
          <w:highlight w:val="yellow"/>
        </w:rPr>
      </w:pPr>
    </w:p>
    <w:p w:rsidR="00362B21" w:rsidRPr="002D2C03" w:rsidRDefault="00362B21" w:rsidP="0064205B">
      <w:pPr>
        <w:pStyle w:val="SL-FlLftSgl"/>
        <w:rPr>
          <w:sz w:val="20"/>
          <w:highlight w:val="yellow"/>
        </w:rPr>
      </w:pPr>
    </w:p>
    <w:p w:rsidR="00AD7AC9" w:rsidRPr="002D2C03" w:rsidRDefault="00AD7AC9" w:rsidP="007A591F">
      <w:pPr>
        <w:pStyle w:val="Q1-FirstLevelQuestion"/>
        <w:rPr>
          <w:highlight w:val="yellow"/>
        </w:rPr>
      </w:pPr>
      <w:r w:rsidRPr="002D2C03">
        <w:rPr>
          <w:highlight w:val="yellow"/>
        </w:rPr>
        <w:t>A</w:t>
      </w:r>
      <w:r w:rsidR="00362B21" w:rsidRPr="002D2C03">
        <w:rPr>
          <w:highlight w:val="yellow"/>
        </w:rPr>
        <w:t>1</w:t>
      </w:r>
      <w:r w:rsidR="00126350" w:rsidRPr="002D2C03">
        <w:rPr>
          <w:highlight w:val="yellow"/>
        </w:rPr>
        <w:t>5</w:t>
      </w:r>
      <w:r w:rsidRPr="002D2C03">
        <w:rPr>
          <w:highlight w:val="yellow"/>
        </w:rPr>
        <w:t>.</w:t>
      </w:r>
      <w:r w:rsidRPr="002D2C03">
        <w:rPr>
          <w:highlight w:val="yellow"/>
        </w:rPr>
        <w:tab/>
      </w:r>
      <w:r w:rsidR="00986971" w:rsidRPr="002D2C03">
        <w:rPr>
          <w:highlight w:val="yellow"/>
        </w:rPr>
        <w:t>In general, how much would you trust information about the health effects of using tobacco from each of the following</w:t>
      </w:r>
      <w:r w:rsidRPr="002D2C03">
        <w:rPr>
          <w:highlight w:val="yellow"/>
        </w:rPr>
        <w:t>?</w:t>
      </w:r>
    </w:p>
    <w:p w:rsidR="00AD7AC9" w:rsidRPr="002D2C03" w:rsidRDefault="002435B4" w:rsidP="000922B0">
      <w:pPr>
        <w:pStyle w:val="SL-FlLftSgl"/>
        <w:spacing w:after="30"/>
        <w:ind w:right="-14"/>
        <w:jc w:val="right"/>
        <w:rPr>
          <w:highlight w:val="yellow"/>
        </w:rPr>
      </w:pPr>
      <w:r w:rsidRPr="002D2C03">
        <w:rPr>
          <w:noProof/>
          <w:highlight w:val="yellow"/>
        </w:rPr>
        <w:drawing>
          <wp:inline distT="0" distB="0" distL="0" distR="0" wp14:anchorId="00E6F00D" wp14:editId="3693C737">
            <wp:extent cx="1201420" cy="542290"/>
            <wp:effectExtent l="0" t="0" r="0" b="0"/>
            <wp:docPr id="4" name="Picture 11" descr="Headers Not at all-Alot-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s Not at all-Alot-4pt"/>
                    <pic:cNvPicPr>
                      <a:picLocks noChangeAspect="1" noChangeArrowheads="1"/>
                    </pic:cNvPicPr>
                  </pic:nvPicPr>
                  <pic:blipFill>
                    <a:blip r:embed="rId13" cstate="print">
                      <a:extLst>
                        <a:ext uri="{28A0092B-C50C-407E-A947-70E740481C1C}">
                          <a14:useLocalDpi xmlns:a14="http://schemas.microsoft.com/office/drawing/2010/main" val="0"/>
                        </a:ext>
                      </a:extLst>
                    </a:blip>
                    <a:srcRect t="27814"/>
                    <a:stretch>
                      <a:fillRect/>
                    </a:stretch>
                  </pic:blipFill>
                  <pic:spPr bwMode="auto">
                    <a:xfrm>
                      <a:off x="0" y="0"/>
                      <a:ext cx="1201420" cy="542290"/>
                    </a:xfrm>
                    <a:prstGeom prst="rect">
                      <a:avLst/>
                    </a:prstGeom>
                    <a:noFill/>
                    <a:ln>
                      <a:noFill/>
                    </a:ln>
                  </pic:spPr>
                </pic:pic>
              </a:graphicData>
            </a:graphic>
          </wp:inline>
        </w:drawing>
      </w:r>
    </w:p>
    <w:tbl>
      <w:tblPr>
        <w:tblW w:w="5042" w:type="dxa"/>
        <w:tblInd w:w="144" w:type="dxa"/>
        <w:shd w:val="clear" w:color="auto" w:fill="FFFFFF"/>
        <w:tblLayout w:type="fixed"/>
        <w:tblCellMar>
          <w:left w:w="29" w:type="dxa"/>
          <w:right w:w="29" w:type="dxa"/>
        </w:tblCellMar>
        <w:tblLook w:val="0000" w:firstRow="0" w:lastRow="0" w:firstColumn="0" w:lastColumn="0" w:noHBand="0" w:noVBand="0"/>
      </w:tblPr>
      <w:tblGrid>
        <w:gridCol w:w="3305"/>
        <w:gridCol w:w="420"/>
        <w:gridCol w:w="439"/>
        <w:gridCol w:w="439"/>
        <w:gridCol w:w="439"/>
      </w:tblGrid>
      <w:tr w:rsidR="00AD7AC9" w:rsidRPr="002D2C03" w:rsidTr="00B90E6F">
        <w:trPr>
          <w:cantSplit/>
          <w:trHeight w:hRule="exact" w:val="144"/>
        </w:trPr>
        <w:tc>
          <w:tcPr>
            <w:tcW w:w="3305" w:type="dxa"/>
            <w:shd w:val="clear" w:color="auto" w:fill="FFFFFF"/>
          </w:tcPr>
          <w:p w:rsidR="00AD7AC9" w:rsidRPr="002D2C03" w:rsidRDefault="00B743BA" w:rsidP="00EA465A">
            <w:pPr>
              <w:pStyle w:val="A1-1stLeader"/>
              <w:rPr>
                <w:highlight w:val="yellow"/>
              </w:rPr>
            </w:pPr>
            <w:r w:rsidRPr="002D2C03">
              <w:rPr>
                <w:noProof/>
                <w:highlight w:val="yellow"/>
              </w:rPr>
              <mc:AlternateContent>
                <mc:Choice Requires="wpg">
                  <w:drawing>
                    <wp:anchor distT="0" distB="0" distL="114300" distR="114300" simplePos="0" relativeHeight="251608576" behindDoc="0" locked="0" layoutInCell="1" allowOverlap="1" wp14:anchorId="5E4E4E10" wp14:editId="7D15B33F">
                      <wp:simplePos x="0" y="0"/>
                      <wp:positionH relativeFrom="column">
                        <wp:posOffset>2054860</wp:posOffset>
                      </wp:positionH>
                      <wp:positionV relativeFrom="paragraph">
                        <wp:posOffset>3175</wp:posOffset>
                      </wp:positionV>
                      <wp:extent cx="1120775" cy="94615"/>
                      <wp:effectExtent l="0" t="0" r="3175" b="635"/>
                      <wp:wrapNone/>
                      <wp:docPr id="52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526"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61.8pt;margin-top:.25pt;width:88.25pt;height:7.45pt;z-index:251608576"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">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ok8UA&#10;AADcAAAADwAAAGRycy9kb3ducmV2LnhtbESPQWvCQBSE74L/YXlCb7oxUGmjq6QFiz14UEuxt0f2&#10;mQSzb8PuauK/d4WCx2FmvmEWq9404krO15YVTCcJCOLC6ppLBT+H9fgNhA/IGhvLpOBGHlbL4WCB&#10;mbYd7+i6D6WIEPYZKqhCaDMpfVGRQT+xLXH0TtYZDFG6UmqHXYSbRqZJMpMGa44LFbb0WVFx3l+M&#10;gj/Mv9z3bUvH4/suDR+/OW22nVIvoz6fgwjUh2f4v73RCl7T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2iTxQAAANwAAAAPAAAAAAAAAAAAAAAAAJgCAABkcnMv&#10;ZG93bnJldi54bWxQSwUGAAAAAAQABAD1AAAAigM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NCMYA&#10;AADcAAAADwAAAGRycy9kb3ducmV2LnhtbESPT2vCQBTE70K/w/IKvemmgdoaXSUttOjBg38QvT2y&#10;zySYfRt2tyZ+e1co9DjMzG+Y2aI3jbiS87VlBa+jBARxYXXNpYL97nv4AcIHZI2NZVJwIw+L+dNg&#10;hpm2HW/oug2liBD2GSqoQmgzKX1RkUE/si1x9M7WGQxRulJqh12Em0amSTKWBmuOCxW29FVRcdn+&#10;GgUnzH/c6ram43GyScPnIaflulPq5bnPpyAC9eE//NdeagVv6Ts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PNCMYAAADcAAAADwAAAAAAAAAAAAAAAACYAgAAZHJz&#10;L2Rvd25yZXYueG1sUEsFBgAAAAAEAAQA9QAAAIsDA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ZesIA&#10;AADcAAAADwAAAGRycy9kb3ducmV2LnhtbERPy4rCMBTdC/5DuII7TS0oY8codWBEFy58IM7u0txp&#10;yzQ3JYm2/v1kMTDLw3mvNr1pxJOcry0rmE0TEMSF1TWXCq6Xz8kbCB+QNTaWScGLPGzWw8EKM207&#10;PtHzHEoRQ9hnqKAKoc2k9EVFBv3UtsSR+7bOYIjQlVI77GK4aWSaJAtpsObYUGFLHxUVP+eHUfCF&#10;+c4dXke635enNGxvOe2PnVLjUZ+/gwjUh3/xn3uvFczTuDa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Fl6wgAAANwAAAAPAAAAAAAAAAAAAAAAAJgCAABkcnMvZG93&#10;bnJldi54bWxQSwUGAAAAAAQABAD1AAAAhwM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84cUA&#10;AADcAAAADwAAAGRycy9kb3ducmV2LnhtbESPQWvCQBSE7wX/w/KE3urGQEuNbiQWWuzBg1qK3h7Z&#10;1yQ0+zbsbpP4712h4HGYmW+Y1Xo0rejJ+caygvksAUFcWt1wpeDr+P70CsIHZI2tZVJwIQ/rfPKw&#10;wkzbgffUH0IlIoR9hgrqELpMSl/WZNDPbEccvR/rDIYoXSW1wyHCTSvTJHmRBhuOCzV29FZT+Xv4&#10;MwrOWHy4z8uOTqfFPg2b74K2u0Gpx+lYLEEEGsM9/N/eagXP6QJ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PzhxQAAANwAAAAPAAAAAAAAAAAAAAAAAJgCAABkcnMv&#10;ZG93bnJldi54bWxQSwUGAAAAAAQABAD1AAAAigMAAAAA&#10;" fillcolor="#4f81bd" stroked="f"/>
                    </v:group>
                  </w:pict>
                </mc:Fallback>
              </mc:AlternateContent>
            </w:r>
          </w:p>
        </w:tc>
        <w:tc>
          <w:tcPr>
            <w:tcW w:w="420" w:type="dxa"/>
            <w:shd w:val="clear" w:color="auto" w:fill="FFFFFF"/>
            <w:vAlign w:val="bottom"/>
          </w:tcPr>
          <w:p w:rsidR="00AD7AC9" w:rsidRPr="002D2C03" w:rsidRDefault="00AD7AC9" w:rsidP="00EA465A">
            <w:pPr>
              <w:pStyle w:val="A1-1stLeader"/>
              <w:rPr>
                <w:highlight w:val="yellow"/>
              </w:rPr>
            </w:pPr>
          </w:p>
        </w:tc>
        <w:tc>
          <w:tcPr>
            <w:tcW w:w="439" w:type="dxa"/>
            <w:shd w:val="clear" w:color="auto" w:fill="FFFFFF"/>
            <w:vAlign w:val="bottom"/>
          </w:tcPr>
          <w:p w:rsidR="00AD7AC9" w:rsidRPr="002D2C03" w:rsidRDefault="00AD7AC9" w:rsidP="00EA465A">
            <w:pPr>
              <w:pStyle w:val="A1-1stLeader"/>
              <w:rPr>
                <w:highlight w:val="yellow"/>
              </w:rPr>
            </w:pPr>
          </w:p>
        </w:tc>
        <w:tc>
          <w:tcPr>
            <w:tcW w:w="439" w:type="dxa"/>
            <w:shd w:val="clear" w:color="auto" w:fill="FFFFFF"/>
            <w:vAlign w:val="bottom"/>
          </w:tcPr>
          <w:p w:rsidR="00AD7AC9" w:rsidRPr="002D2C03" w:rsidRDefault="00AD7AC9" w:rsidP="00EA465A">
            <w:pPr>
              <w:pStyle w:val="A1-1stLeader"/>
              <w:rPr>
                <w:highlight w:val="yellow"/>
              </w:rPr>
            </w:pPr>
          </w:p>
        </w:tc>
        <w:tc>
          <w:tcPr>
            <w:tcW w:w="439" w:type="dxa"/>
            <w:shd w:val="clear" w:color="auto" w:fill="FFFFFF"/>
            <w:vAlign w:val="bottom"/>
          </w:tcPr>
          <w:p w:rsidR="00AD7AC9" w:rsidRPr="002D2C03" w:rsidRDefault="00AD7AC9" w:rsidP="00EA465A">
            <w:pPr>
              <w:pStyle w:val="A1-1stLeader"/>
              <w:rPr>
                <w:highlight w:val="yellow"/>
              </w:rPr>
            </w:pP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a.</w:t>
            </w:r>
            <w:r w:rsidRPr="002D2C03">
              <w:rPr>
                <w:highlight w:val="yellow"/>
              </w:rPr>
              <w:tab/>
              <w:t>A doctor</w:t>
            </w:r>
            <w:r w:rsidR="000D3087" w:rsidRPr="002D2C03">
              <w:rPr>
                <w:highlight w:val="yellow"/>
              </w:rPr>
              <w:t>/</w:t>
            </w:r>
            <w:r w:rsidRPr="002D2C03">
              <w:rPr>
                <w:highlight w:val="yellow"/>
              </w:rPr>
              <w:t>pharmacist</w:t>
            </w:r>
            <w:r w:rsidR="000D3087" w:rsidRPr="002D2C03">
              <w:rPr>
                <w:highlight w:val="yellow"/>
              </w:rPr>
              <w:t>/</w:t>
            </w:r>
            <w:r w:rsidRPr="002D2C03">
              <w:rPr>
                <w:highlight w:val="yellow"/>
              </w:rPr>
              <w:t>health care provider</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b.</w:t>
            </w:r>
            <w:r w:rsidRPr="002D2C03">
              <w:rPr>
                <w:highlight w:val="yellow"/>
              </w:rPr>
              <w:tab/>
              <w:t>Family or friends</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c.</w:t>
            </w:r>
            <w:r w:rsidRPr="002D2C03">
              <w:rPr>
                <w:highlight w:val="yellow"/>
              </w:rPr>
              <w:tab/>
              <w:t xml:space="preserve">Government health agencies (e.g., the Food and Drug </w:t>
            </w:r>
            <w:r w:rsidR="00B36A28" w:rsidRPr="002D2C03">
              <w:rPr>
                <w:highlight w:val="yellow"/>
              </w:rPr>
              <w:t xml:space="preserve">Administration </w:t>
            </w:r>
            <w:r w:rsidRPr="002D2C03">
              <w:rPr>
                <w:highlight w:val="yellow"/>
              </w:rPr>
              <w:t>(FDA), National Institutes of Health (NIH)</w:t>
            </w:r>
            <w:r w:rsidR="00B36A28" w:rsidRPr="002D2C03">
              <w:rPr>
                <w:highlight w:val="yellow"/>
              </w:rPr>
              <w:t>,</w:t>
            </w:r>
            <w:r w:rsidRPr="002D2C03">
              <w:rPr>
                <w:highlight w:val="yellow"/>
              </w:rPr>
              <w:t xml:space="preserve"> or Centers for Disease Control and Prevention (CDC))</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d.</w:t>
            </w:r>
            <w:r w:rsidRPr="002D2C03">
              <w:rPr>
                <w:highlight w:val="yellow"/>
              </w:rPr>
              <w:tab/>
              <w:t>Health organizations or groups (such as the American Cancer Society, American Lung Association or others)</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e.</w:t>
            </w:r>
            <w:r w:rsidRPr="002D2C03">
              <w:rPr>
                <w:highlight w:val="yellow"/>
              </w:rPr>
              <w:tab/>
              <w:t>Religious organizations and leaders</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AD7AC9" w:rsidRPr="002D2C03" w:rsidTr="0098681C">
        <w:trPr>
          <w:cantSplit/>
          <w:trHeight w:val="144"/>
        </w:trPr>
        <w:tc>
          <w:tcPr>
            <w:tcW w:w="3305" w:type="dxa"/>
            <w:shd w:val="clear" w:color="auto" w:fill="FFFFFF"/>
          </w:tcPr>
          <w:p w:rsidR="00AD7AC9" w:rsidRPr="002D2C03" w:rsidRDefault="00AD7AC9" w:rsidP="00EA465A">
            <w:pPr>
              <w:pStyle w:val="TX-TableText"/>
              <w:rPr>
                <w:highlight w:val="yellow"/>
              </w:rPr>
            </w:pPr>
            <w:r w:rsidRPr="002D2C03">
              <w:rPr>
                <w:highlight w:val="yellow"/>
              </w:rPr>
              <w:t>f.</w:t>
            </w:r>
            <w:r w:rsidRPr="002D2C03">
              <w:rPr>
                <w:highlight w:val="yellow"/>
              </w:rPr>
              <w:tab/>
              <w:t>Tobacco companies</w:t>
            </w:r>
            <w:r w:rsidRPr="002D2C03">
              <w:rPr>
                <w:highlight w:val="yellow"/>
              </w:rPr>
              <w:tab/>
            </w:r>
          </w:p>
        </w:tc>
        <w:tc>
          <w:tcPr>
            <w:tcW w:w="420"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9" w:type="dxa"/>
            <w:shd w:val="clear" w:color="auto" w:fill="FFFFFF"/>
            <w:vAlign w:val="bottom"/>
          </w:tcPr>
          <w:p w:rsidR="00AD7AC9"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D7AC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DA7CE3" w:rsidRPr="002D2C03" w:rsidRDefault="00DA7CE3" w:rsidP="008C7EDF">
      <w:pPr>
        <w:pStyle w:val="SL-FlLftSgl"/>
        <w:rPr>
          <w:sz w:val="20"/>
          <w:highlight w:val="yellow"/>
        </w:rPr>
      </w:pPr>
    </w:p>
    <w:p w:rsidR="00DA7CE3" w:rsidRPr="002D2C03" w:rsidRDefault="00DA7CE3">
      <w:pPr>
        <w:spacing w:line="240" w:lineRule="auto"/>
        <w:ind w:firstLine="0"/>
        <w:jc w:val="left"/>
        <w:rPr>
          <w:highlight w:val="yellow"/>
        </w:rPr>
      </w:pPr>
      <w:r w:rsidRPr="002D2C03">
        <w:rPr>
          <w:highlight w:val="yellow"/>
        </w:rPr>
        <w:br w:type="page"/>
      </w:r>
    </w:p>
    <w:p w:rsidR="002506E9" w:rsidRPr="002D2C03" w:rsidRDefault="00362B21" w:rsidP="002506E9">
      <w:pPr>
        <w:pStyle w:val="Q1-FirstLevelQuestion"/>
        <w:rPr>
          <w:highlight w:val="yellow"/>
        </w:rPr>
      </w:pPr>
      <w:r w:rsidRPr="002D2C03">
        <w:rPr>
          <w:highlight w:val="yellow"/>
        </w:rPr>
        <w:lastRenderedPageBreak/>
        <w:t>A1</w:t>
      </w:r>
      <w:r w:rsidR="00126350" w:rsidRPr="002D2C03">
        <w:rPr>
          <w:highlight w:val="yellow"/>
        </w:rPr>
        <w:t>6</w:t>
      </w:r>
      <w:r w:rsidR="002506E9" w:rsidRPr="002D2C03">
        <w:rPr>
          <w:highlight w:val="yellow"/>
        </w:rPr>
        <w:t>.</w:t>
      </w:r>
      <w:r w:rsidR="002506E9" w:rsidRPr="002D2C03">
        <w:rPr>
          <w:highlight w:val="yellow"/>
        </w:rPr>
        <w:tab/>
        <w:t xml:space="preserve">In the past 30 days, how often have you seen, heard, or read a message about the </w:t>
      </w:r>
      <w:r w:rsidR="002506E9" w:rsidRPr="002D2C03">
        <w:rPr>
          <w:b/>
          <w:highlight w:val="yellow"/>
        </w:rPr>
        <w:t>health effects of tobacco use</w:t>
      </w:r>
      <w:r w:rsidR="002506E9" w:rsidRPr="002D2C03">
        <w:rPr>
          <w:highlight w:val="yellow"/>
        </w:rPr>
        <w:t xml:space="preserve"> from each of the following sources?</w:t>
      </w:r>
    </w:p>
    <w:p w:rsidR="002506E9" w:rsidRPr="002D2C03" w:rsidRDefault="002506E9" w:rsidP="002506E9">
      <w:pPr>
        <w:pStyle w:val="SL-FlLftSgl"/>
        <w:ind w:right="-101"/>
        <w:jc w:val="right"/>
        <w:rPr>
          <w:highlight w:val="yellow"/>
        </w:rPr>
      </w:pPr>
      <w:r w:rsidRPr="002D2C03">
        <w:rPr>
          <w:noProof/>
          <w:highlight w:val="yellow"/>
        </w:rPr>
        <w:drawing>
          <wp:inline distT="0" distB="0" distL="0" distR="0" wp14:anchorId="448A6642" wp14:editId="0C81BAE3">
            <wp:extent cx="946150" cy="744220"/>
            <wp:effectExtent l="0" t="0" r="6350" b="0"/>
            <wp:docPr id="27" name="Picture 27" descr="Headers Alot of times-3-c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s Alot of times-3-col "/>
                    <pic:cNvPicPr>
                      <a:picLocks noChangeAspect="1" noChangeArrowheads="1"/>
                    </pic:cNvPicPr>
                  </pic:nvPicPr>
                  <pic:blipFill>
                    <a:blip r:embed="rId15" cstate="print">
                      <a:extLst>
                        <a:ext uri="{28A0092B-C50C-407E-A947-70E740481C1C}">
                          <a14:useLocalDpi xmlns:a14="http://schemas.microsoft.com/office/drawing/2010/main" val="0"/>
                        </a:ext>
                      </a:extLst>
                    </a:blip>
                    <a:srcRect t="23483" r="10378"/>
                    <a:stretch>
                      <a:fillRect/>
                    </a:stretch>
                  </pic:blipFill>
                  <pic:spPr bwMode="auto">
                    <a:xfrm>
                      <a:off x="0" y="0"/>
                      <a:ext cx="946150" cy="744220"/>
                    </a:xfrm>
                    <a:prstGeom prst="rect">
                      <a:avLst/>
                    </a:prstGeom>
                    <a:noFill/>
                    <a:ln>
                      <a:noFill/>
                    </a:ln>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684"/>
        <w:gridCol w:w="452"/>
        <w:gridCol w:w="452"/>
        <w:gridCol w:w="452"/>
      </w:tblGrid>
      <w:tr w:rsidR="002506E9" w:rsidRPr="002D2C03" w:rsidTr="002506E9">
        <w:trPr>
          <w:cantSplit/>
          <w:trHeight w:hRule="exact" w:val="144"/>
        </w:trPr>
        <w:tc>
          <w:tcPr>
            <w:tcW w:w="3684" w:type="dxa"/>
            <w:shd w:val="clear" w:color="auto" w:fill="auto"/>
          </w:tcPr>
          <w:p w:rsidR="002506E9" w:rsidRPr="002D2C03" w:rsidRDefault="002506E9" w:rsidP="002506E9">
            <w:pPr>
              <w:pStyle w:val="TX-TableText"/>
              <w:rPr>
                <w:highlight w:val="yellow"/>
                <w:shd w:val="clear" w:color="auto" w:fill="FFFFFF"/>
              </w:rPr>
            </w:pPr>
          </w:p>
        </w:tc>
        <w:tc>
          <w:tcPr>
            <w:tcW w:w="452" w:type="dxa"/>
            <w:shd w:val="clear" w:color="auto" w:fill="auto"/>
            <w:vAlign w:val="bottom"/>
          </w:tcPr>
          <w:p w:rsidR="002506E9" w:rsidRPr="002D2C03" w:rsidRDefault="00B743BA" w:rsidP="002506E9">
            <w:pPr>
              <w:pStyle w:val="TX-TableText"/>
              <w:rPr>
                <w:highlight w:val="yellow"/>
                <w:shd w:val="clear" w:color="auto" w:fill="FFFFFF"/>
              </w:rPr>
            </w:pPr>
            <w:r w:rsidRPr="002D2C03">
              <w:rPr>
                <w:noProof/>
                <w:highlight w:val="yellow"/>
              </w:rPr>
              <mc:AlternateContent>
                <mc:Choice Requires="wpg">
                  <w:drawing>
                    <wp:anchor distT="0" distB="0" distL="114300" distR="114300" simplePos="0" relativeHeight="252068352" behindDoc="0" locked="0" layoutInCell="1" allowOverlap="1" wp14:anchorId="67EB3FD3" wp14:editId="46FC65AE">
                      <wp:simplePos x="0" y="0"/>
                      <wp:positionH relativeFrom="column">
                        <wp:posOffset>12065</wp:posOffset>
                      </wp:positionH>
                      <wp:positionV relativeFrom="margin">
                        <wp:posOffset>4445</wp:posOffset>
                      </wp:positionV>
                      <wp:extent cx="833755" cy="91440"/>
                      <wp:effectExtent l="0" t="0" r="4445"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3755" cy="91440"/>
                                <a:chOff x="0" y="0"/>
                                <a:chExt cx="833878" cy="91440"/>
                              </a:xfrm>
                            </wpg:grpSpPr>
                            <wps:wsp>
                              <wps:cNvPr id="18" name="AutoShape 4"/>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5"/>
                              <wps:cNvSpPr>
                                <a:spLocks noChangeArrowheads="1"/>
                              </wps:cNvSpPr>
                              <wps:spPr bwMode="auto">
                                <a:xfrm rot="10800000">
                                  <a:off x="272955"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6"/>
                              <wps:cNvSpPr>
                                <a:spLocks noChangeArrowheads="1"/>
                              </wps:cNvSpPr>
                              <wps:spPr bwMode="auto">
                                <a:xfrm rot="10800000">
                                  <a:off x="559558"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95pt;margin-top:.35pt;width:65.65pt;height:7.2pt;z-index:252068352;mso-position-vertical-relative:margin" coordsize="833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">
                      <v:shape id="AutoShape 4" o:spid="_x0000_s1027" type="#_x0000_t5" style="position:absolute;width:2470;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3kMQA&#10;AADbAAAADwAAAGRycy9kb3ducmV2LnhtbESPQW/CMAyF75P2HyJP2m2kcJigEFCZtIkdOADTBDer&#10;MW1F41RJRsu/nw9I3Gy95/c+L1aDa9WVQmw8GxiPMlDEpbcNVwZ+Dp9vU1AxIVtsPZOBG0VYLZ+f&#10;Fphb3/OOrvtUKQnhmKOBOqUu1zqWNTmMI98Ri3b2wWGSNVTaBuwl3LV6kmXv2mHD0lBjRx81lZf9&#10;nzNwwuIrfN+2dDzOdpO0/i1os+2NeX0ZijmoREN6mO/XG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N5DEAAAA2wAAAA8AAAAAAAAAAAAAAAAAmAIAAGRycy9k&#10;b3ducmV2LnhtbFBLBQYAAAAABAAEAPUAAACJAwAAAAA=&#10;" fillcolor="#4f81bd" stroked="f"/>
                      <v:shape id="AutoShape 5" o:spid="_x0000_s1028" type="#_x0000_t5" style="position:absolute;left:272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Ss8QA&#10;AADbAAAADwAAAGRycy9kb3ducmV2LnhtbESPQWvCQBSE7wX/w/IK3uqmAYtGV4mCxR48qKXo7ZF9&#10;TUKzb8Pu1sR/7wqCx2FmvmHmy9404kLO15YVvI8SEMSF1TWXCr6Pm7cJCB+QNTaWScGVPCwXg5c5&#10;Ztp2vKfLIZQiQthnqKAKoc2k9EVFBv3ItsTR+7XOYIjSlVI77CLcNDJNkg9psOa4UGFL64qKv8O/&#10;UXDG/NN9XXd0Ok33aVj95LTddUoNX/t8BiJQH57hR3urFaR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UrPEAAAA2wAAAA8AAAAAAAAAAAAAAAAAmAIAAGRycy9k&#10;b3ducmV2LnhtbFBLBQYAAAAABAAEAPUAAACJAwAAAAA=&#10;" fillcolor="#4f81bd" stroked="f"/>
                      <v:shape id="AutoShape 6" o:spid="_x0000_s1029" type="#_x0000_t5" style="position:absolute;left:5595;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3MxMQA&#10;AADbAAAADwAAAGRycy9kb3ducmV2LnhtbESPT4vCMBTE7wv7HcJb2Nua2oOs1ShVUNyDB/8gens0&#10;z7bYvJQk2vrtNwsLHoeZ+Q0znfemEQ9yvrasYDhIQBAXVtdcKjgeVl/fIHxA1thYJgVP8jCfvb9N&#10;MdO24x099qEUEcI+QwVVCG0mpS8qMugHtiWO3tU6gyFKV0rtsItw08g0SUbSYM1xocKWlhUVt/3d&#10;KLhgvnY/zy2dz+NdGhannDbbTqnPjz6fgAjUh1f4v73RCtIR/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MTEAAAA2wAAAA8AAAAAAAAAAAAAAAAAmAIAAGRycy9k&#10;b3ducmV2LnhtbFBLBQYAAAAABAAEAPUAAACJAwAAAAA=&#10;" fillcolor="#4f81bd" stroked="f"/>
                      <w10:wrap anchory="margin"/>
                    </v:group>
                  </w:pict>
                </mc:Fallback>
              </mc:AlternateContent>
            </w:r>
          </w:p>
        </w:tc>
        <w:tc>
          <w:tcPr>
            <w:tcW w:w="452" w:type="dxa"/>
            <w:shd w:val="clear" w:color="auto" w:fill="auto"/>
            <w:vAlign w:val="bottom"/>
          </w:tcPr>
          <w:p w:rsidR="002506E9" w:rsidRPr="002D2C03" w:rsidRDefault="002506E9" w:rsidP="002506E9">
            <w:pPr>
              <w:pStyle w:val="TX-TableText"/>
              <w:rPr>
                <w:highlight w:val="yellow"/>
                <w:shd w:val="clear" w:color="auto" w:fill="FFFFFF"/>
              </w:rPr>
            </w:pPr>
          </w:p>
        </w:tc>
        <w:tc>
          <w:tcPr>
            <w:tcW w:w="452" w:type="dxa"/>
            <w:shd w:val="clear" w:color="auto" w:fill="auto"/>
            <w:vAlign w:val="bottom"/>
          </w:tcPr>
          <w:p w:rsidR="002506E9" w:rsidRPr="002D2C03" w:rsidRDefault="002506E9" w:rsidP="002506E9">
            <w:pPr>
              <w:pStyle w:val="TX-TableText"/>
              <w:rPr>
                <w:highlight w:val="yellow"/>
                <w:shd w:val="clear" w:color="auto" w:fill="FFFFFF"/>
              </w:rPr>
            </w:pP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a.</w:t>
            </w:r>
            <w:r w:rsidRPr="002D2C03">
              <w:rPr>
                <w:highlight w:val="yellow"/>
              </w:rPr>
              <w:tab/>
              <w:t>Television</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b.</w:t>
            </w:r>
            <w:r w:rsidRPr="002D2C03">
              <w:rPr>
                <w:highlight w:val="yellow"/>
              </w:rPr>
              <w:tab/>
              <w:t>News websites (e.g. CNN.com)</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c.</w:t>
            </w:r>
            <w:r w:rsidRPr="002D2C03">
              <w:rPr>
                <w:highlight w:val="yellow"/>
              </w:rPr>
              <w:tab/>
              <w:t>Health websites (e.g. WebMD.com)</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d.</w:t>
            </w:r>
            <w:r w:rsidRPr="002D2C03">
              <w:rPr>
                <w:highlight w:val="yellow"/>
              </w:rPr>
              <w:tab/>
              <w:t>Government websites (e.g. FDA.gov)</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e.</w:t>
            </w:r>
            <w:r w:rsidRPr="002D2C03">
              <w:rPr>
                <w:highlight w:val="yellow"/>
              </w:rPr>
              <w:tab/>
              <w:t>Social Media (such as Facebook or Twitter)</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f.</w:t>
            </w:r>
            <w:r w:rsidRPr="002D2C03">
              <w:rPr>
                <w:highlight w:val="yellow"/>
              </w:rPr>
              <w:tab/>
              <w:t>Magazine</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g.</w:t>
            </w:r>
            <w:r w:rsidRPr="002D2C03">
              <w:rPr>
                <w:highlight w:val="yellow"/>
              </w:rPr>
              <w:tab/>
              <w:t>Newspaper</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h.</w:t>
            </w:r>
            <w:r w:rsidRPr="002D2C03">
              <w:rPr>
                <w:highlight w:val="yellow"/>
              </w:rPr>
              <w:tab/>
              <w:t>Radio</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i.</w:t>
            </w:r>
            <w:r w:rsidRPr="002D2C03">
              <w:rPr>
                <w:highlight w:val="yellow"/>
              </w:rPr>
              <w:tab/>
              <w:t>Billboard</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j.</w:t>
            </w:r>
            <w:r w:rsidRPr="002D2C03">
              <w:rPr>
                <w:highlight w:val="yellow"/>
              </w:rPr>
              <w:tab/>
              <w:t>Public transportation</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k.</w:t>
            </w:r>
            <w:r w:rsidRPr="002D2C03">
              <w:rPr>
                <w:highlight w:val="yellow"/>
              </w:rPr>
              <w:tab/>
              <w:t>Mailings</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2D2C03"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l.</w:t>
            </w:r>
            <w:r w:rsidRPr="002D2C03">
              <w:rPr>
                <w:highlight w:val="yellow"/>
              </w:rPr>
              <w:tab/>
              <w:t>Community event</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2506E9" w:rsidRPr="00507150" w:rsidTr="002506E9">
        <w:trPr>
          <w:cantSplit/>
          <w:trHeight w:val="144"/>
        </w:trPr>
        <w:tc>
          <w:tcPr>
            <w:tcW w:w="3684" w:type="dxa"/>
            <w:shd w:val="clear" w:color="auto" w:fill="auto"/>
          </w:tcPr>
          <w:p w:rsidR="002506E9" w:rsidRPr="002D2C03" w:rsidRDefault="002506E9" w:rsidP="002506E9">
            <w:pPr>
              <w:pStyle w:val="TX-TableText"/>
              <w:rPr>
                <w:highlight w:val="yellow"/>
              </w:rPr>
            </w:pPr>
            <w:r w:rsidRPr="002D2C03">
              <w:rPr>
                <w:highlight w:val="yellow"/>
              </w:rPr>
              <w:t>m.</w:t>
            </w:r>
            <w:r w:rsidRPr="002D2C03">
              <w:rPr>
                <w:highlight w:val="yellow"/>
              </w:rPr>
              <w:tab/>
              <w:t>Point of sale (such as at or inside convenience stores, drug stores or supermarkets)</w:t>
            </w:r>
            <w:r w:rsidRPr="002D2C03">
              <w:rPr>
                <w:highlight w:val="yellow"/>
              </w:rPr>
              <w:tab/>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2D2C03" w:rsidRDefault="00AD2670" w:rsidP="002506E9">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2" w:type="dxa"/>
            <w:shd w:val="clear" w:color="auto" w:fill="auto"/>
            <w:vAlign w:val="bottom"/>
          </w:tcPr>
          <w:p w:rsidR="002506E9" w:rsidRPr="00507150" w:rsidRDefault="00AD2670" w:rsidP="002506E9">
            <w:pPr>
              <w:pStyle w:val="TX-TableText"/>
              <w:ind w:left="0" w:right="0" w:firstLine="0"/>
              <w:jc w:val="center"/>
              <w:rPr>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2506E9"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2506E9" w:rsidRPr="00507150" w:rsidRDefault="002506E9">
      <w:pPr>
        <w:spacing w:line="240" w:lineRule="auto"/>
        <w:ind w:firstLine="0"/>
        <w:jc w:val="left"/>
      </w:pPr>
    </w:p>
    <w:p w:rsidR="002506E9" w:rsidRPr="00507150" w:rsidRDefault="002506E9">
      <w:pPr>
        <w:spacing w:line="240" w:lineRule="auto"/>
        <w:ind w:firstLine="0"/>
        <w:jc w:val="left"/>
      </w:pPr>
    </w:p>
    <w:p w:rsidR="002506E9" w:rsidRPr="00507150" w:rsidRDefault="002506E9">
      <w:pPr>
        <w:spacing w:line="240" w:lineRule="auto"/>
        <w:ind w:firstLine="0"/>
        <w:jc w:val="left"/>
      </w:pPr>
    </w:p>
    <w:p w:rsidR="0064205B" w:rsidRPr="00507150" w:rsidRDefault="002506E9" w:rsidP="002506E9">
      <w:pPr>
        <w:spacing w:line="240" w:lineRule="auto"/>
        <w:ind w:firstLine="0"/>
        <w:jc w:val="left"/>
      </w:pPr>
      <w:r w:rsidRPr="00507150">
        <w:br w:type="column"/>
      </w:r>
    </w:p>
    <w:tbl>
      <w:tblPr>
        <w:tblW w:w="5040" w:type="dxa"/>
        <w:jc w:val="center"/>
        <w:shd w:val="clear" w:color="auto" w:fill="4F81BD"/>
        <w:tblLook w:val="04A0" w:firstRow="1" w:lastRow="0" w:firstColumn="1" w:lastColumn="0" w:noHBand="0" w:noVBand="1"/>
      </w:tblPr>
      <w:tblGrid>
        <w:gridCol w:w="5040"/>
      </w:tblGrid>
      <w:tr w:rsidR="00F966FC" w:rsidRPr="00507150" w:rsidTr="00F966FC">
        <w:trPr>
          <w:jc w:val="center"/>
        </w:trPr>
        <w:tc>
          <w:tcPr>
            <w:tcW w:w="5040" w:type="dxa"/>
            <w:shd w:val="clear" w:color="auto" w:fill="4F81BD"/>
          </w:tcPr>
          <w:p w:rsidR="00F966FC" w:rsidRPr="00507150" w:rsidRDefault="009D6783" w:rsidP="007B3023">
            <w:pPr>
              <w:pStyle w:val="C1-CtrBoldHd"/>
              <w:keepLines/>
              <w:spacing w:before="120" w:after="100"/>
            </w:pPr>
            <w:r w:rsidRPr="00507150">
              <w:br w:type="column"/>
            </w:r>
            <w:r w:rsidR="00C94705" w:rsidRPr="00507150">
              <w:rPr>
                <w:b w:val="0"/>
                <w:color w:val="auto"/>
                <w:sz w:val="20"/>
              </w:rPr>
              <w:br w:type="page"/>
            </w:r>
            <w:r w:rsidR="00AD7AC9" w:rsidRPr="00507150">
              <w:br w:type="column"/>
            </w:r>
            <w:r w:rsidR="008C7EDF" w:rsidRPr="00507150">
              <w:rPr>
                <w:b w:val="0"/>
                <w:color w:val="auto"/>
                <w:sz w:val="20"/>
              </w:rPr>
              <w:br w:type="page"/>
            </w:r>
            <w:r w:rsidR="00F966FC" w:rsidRPr="00507150">
              <w:br w:type="column"/>
              <w:t>B: Using the Internet to Find Information</w:t>
            </w:r>
          </w:p>
        </w:tc>
      </w:tr>
    </w:tbl>
    <w:p w:rsidR="00F966FC" w:rsidRPr="00507150" w:rsidRDefault="00F966FC" w:rsidP="007B3023">
      <w:pPr>
        <w:pStyle w:val="SL-FlLftSgl"/>
      </w:pPr>
    </w:p>
    <w:p w:rsidR="00F966FC" w:rsidRPr="00507150" w:rsidRDefault="00F966FC" w:rsidP="007A591F">
      <w:pPr>
        <w:pStyle w:val="Q1-FirstLevelQuestion"/>
        <w:rPr>
          <w:sz w:val="18"/>
          <w:szCs w:val="18"/>
        </w:rPr>
      </w:pPr>
      <w:r w:rsidRPr="00507150">
        <w:t>B1.</w:t>
      </w:r>
      <w:r w:rsidRPr="00507150">
        <w:tab/>
      </w:r>
      <w:hyperlink r:id="rId16" w:history="1">
        <w:r w:rsidRPr="00507150">
          <w:t>Do you ever go on-line to access the Internet or World Wide Web, or to send and receive e-mail?</w:t>
        </w:r>
      </w:hyperlink>
      <w:r w:rsidRPr="00507150">
        <w:t xml:space="preserve"> </w:t>
      </w:r>
    </w:p>
    <w:p w:rsidR="00F966FC" w:rsidRPr="00507150" w:rsidRDefault="00B743BA" w:rsidP="00EA465A">
      <w:pPr>
        <w:pStyle w:val="A1-1stLeader"/>
      </w:pPr>
      <w:r>
        <w:rPr>
          <w:noProof/>
        </w:rPr>
        <mc:AlternateContent>
          <mc:Choice Requires="wps">
            <w:drawing>
              <wp:anchor distT="0" distB="0" distL="114298" distR="114298" simplePos="0" relativeHeight="251588096" behindDoc="0" locked="0" layoutInCell="1" allowOverlap="1" wp14:anchorId="1316CAF3" wp14:editId="6C749448">
                <wp:simplePos x="0" y="0"/>
                <wp:positionH relativeFrom="column">
                  <wp:posOffset>38099</wp:posOffset>
                </wp:positionH>
                <wp:positionV relativeFrom="paragraph">
                  <wp:posOffset>52705</wp:posOffset>
                </wp:positionV>
                <wp:extent cx="0" cy="541020"/>
                <wp:effectExtent l="76200" t="0" r="57150" b="49530"/>
                <wp:wrapNone/>
                <wp:docPr id="524"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588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pt,4.15pt" to="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" strokeweight="1pt">
                <v:stroke endarrow="block" endarrowlength="long"/>
              </v:line>
            </w:pict>
          </mc:Fallback>
        </mc:AlternateContent>
      </w:r>
      <w:r>
        <w:rPr>
          <w:noProof/>
        </w:rPr>
        <mc:AlternateContent>
          <mc:Choice Requires="wps">
            <w:drawing>
              <wp:anchor distT="4294967294" distB="4294967294" distL="114300" distR="114300" simplePos="0" relativeHeight="251587072" behindDoc="0" locked="0" layoutInCell="1" allowOverlap="1" wp14:anchorId="4F697D59" wp14:editId="1CFAAE74">
                <wp:simplePos x="0" y="0"/>
                <wp:positionH relativeFrom="column">
                  <wp:posOffset>40005</wp:posOffset>
                </wp:positionH>
                <wp:positionV relativeFrom="paragraph">
                  <wp:posOffset>53974</wp:posOffset>
                </wp:positionV>
                <wp:extent cx="274320" cy="0"/>
                <wp:effectExtent l="0" t="0" r="11430" b="19050"/>
                <wp:wrapNone/>
                <wp:docPr id="523"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flip:x;z-index:251587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4.25pt" to="2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" strokeweight="1pt"/>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Yes</w:t>
      </w:r>
    </w:p>
    <w:p w:rsidR="00F966FC" w:rsidRPr="00507150" w:rsidRDefault="00B743BA" w:rsidP="00EA465A">
      <w:pPr>
        <w:pStyle w:val="A1-1stLeader"/>
        <w:rPr>
          <w:b/>
        </w:rPr>
      </w:pPr>
      <w:r>
        <w:rPr>
          <w:noProof/>
        </w:rPr>
        <mc:AlternateContent>
          <mc:Choice Requires="wps">
            <w:drawing>
              <wp:anchor distT="0" distB="0" distL="114300" distR="114300" simplePos="0" relativeHeight="251577856" behindDoc="0" locked="0" layoutInCell="1" allowOverlap="1" wp14:anchorId="580359ED" wp14:editId="139DC55F">
                <wp:simplePos x="0" y="0"/>
                <wp:positionH relativeFrom="column">
                  <wp:posOffset>786130</wp:posOffset>
                </wp:positionH>
                <wp:positionV relativeFrom="paragraph">
                  <wp:posOffset>48895</wp:posOffset>
                </wp:positionV>
                <wp:extent cx="137160" cy="635"/>
                <wp:effectExtent l="0" t="76200" r="15240" b="94615"/>
                <wp:wrapNone/>
                <wp:docPr id="522"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61.9pt;margin-top:3.85pt;width:10.8pt;height:.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No</w:t>
      </w:r>
      <w:r w:rsidR="00F966FC" w:rsidRPr="00507150">
        <w:t> </w:t>
      </w:r>
      <w:r w:rsidR="00F966FC" w:rsidRPr="00507150">
        <w:t> </w:t>
      </w:r>
      <w:r w:rsidR="00F966FC" w:rsidRPr="00507150">
        <w:t> </w:t>
      </w:r>
      <w:r w:rsidR="00F966FC" w:rsidRPr="00507150">
        <w:rPr>
          <w:b/>
        </w:rPr>
        <w:t xml:space="preserve">GO TO </w:t>
      </w:r>
      <w:r w:rsidR="00560C57" w:rsidRPr="00507150">
        <w:rPr>
          <w:b/>
        </w:rPr>
        <w:t>C1</w:t>
      </w:r>
      <w:r w:rsidR="00CB41D1" w:rsidRPr="00507150">
        <w:rPr>
          <w:b/>
        </w:rPr>
        <w:t xml:space="preserve"> on the next page</w:t>
      </w:r>
    </w:p>
    <w:p w:rsidR="00F966FC" w:rsidRPr="00507150" w:rsidRDefault="00F966FC" w:rsidP="007B3023">
      <w:pPr>
        <w:pStyle w:val="SL-FlLftSgl"/>
      </w:pPr>
    </w:p>
    <w:p w:rsidR="0000082E" w:rsidRPr="00507150" w:rsidRDefault="0000082E" w:rsidP="007B3023">
      <w:pPr>
        <w:pStyle w:val="SL-FlLftSgl"/>
      </w:pPr>
    </w:p>
    <w:p w:rsidR="009778B6" w:rsidRPr="00507150" w:rsidRDefault="009778B6" w:rsidP="009778B6">
      <w:pPr>
        <w:pStyle w:val="Q1-FirstLevelQuestion"/>
      </w:pPr>
      <w:r w:rsidRPr="00507150">
        <w:t>B</w:t>
      </w:r>
      <w:r w:rsidR="00362B21">
        <w:t>2</w:t>
      </w:r>
      <w:r w:rsidRPr="00507150">
        <w:t>.</w:t>
      </w:r>
      <w:r w:rsidRPr="00507150">
        <w:tab/>
        <w:t>How often do you access the Internet through each of the following?</w:t>
      </w:r>
    </w:p>
    <w:p w:rsidR="009778B6" w:rsidRPr="00507150" w:rsidRDefault="004E5EC6" w:rsidP="009D1DEC">
      <w:pPr>
        <w:pStyle w:val="SL-FlLftSgl"/>
        <w:ind w:right="173"/>
        <w:jc w:val="right"/>
      </w:pPr>
      <w:r>
        <w:rPr>
          <w:noProof/>
          <w:sz w:val="16"/>
          <w:szCs w:val="16"/>
        </w:rPr>
        <w:drawing>
          <wp:inline distT="0" distB="0" distL="0" distR="0" wp14:anchorId="26A9930C" wp14:editId="527AFC6A">
            <wp:extent cx="1097280" cy="61484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Daily-NA_4-col.png"/>
                    <pic:cNvPicPr/>
                  </pic:nvPicPr>
                  <pic:blipFill rotWithShape="1">
                    <a:blip r:embed="rId17" cstate="print">
                      <a:extLst>
                        <a:ext uri="{28A0092B-C50C-407E-A947-70E740481C1C}">
                          <a14:useLocalDpi xmlns:a14="http://schemas.microsoft.com/office/drawing/2010/main" val="0"/>
                        </a:ext>
                      </a:extLst>
                    </a:blip>
                    <a:srcRect t="27103" r="7577"/>
                    <a:stretch/>
                  </pic:blipFill>
                  <pic:spPr bwMode="auto">
                    <a:xfrm>
                      <a:off x="0" y="0"/>
                      <a:ext cx="1097280" cy="614844"/>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tblLayout w:type="fixed"/>
        <w:tblLook w:val="01E0" w:firstRow="1" w:lastRow="1" w:firstColumn="1" w:lastColumn="1" w:noHBand="0" w:noVBand="0"/>
      </w:tblPr>
      <w:tblGrid>
        <w:gridCol w:w="6"/>
        <w:gridCol w:w="3285"/>
        <w:gridCol w:w="435"/>
        <w:gridCol w:w="436"/>
        <w:gridCol w:w="435"/>
        <w:gridCol w:w="436"/>
        <w:gridCol w:w="7"/>
      </w:tblGrid>
      <w:tr w:rsidR="004E5EC6" w:rsidRPr="00507150" w:rsidTr="004E5EC6">
        <w:trPr>
          <w:gridBefore w:val="1"/>
          <w:trHeight w:hRule="exact" w:val="144"/>
        </w:trPr>
        <w:tc>
          <w:tcPr>
            <w:tcW w:w="3294" w:type="dxa"/>
            <w:shd w:val="clear" w:color="auto" w:fill="auto"/>
          </w:tcPr>
          <w:p w:rsidR="004E5EC6" w:rsidRPr="00507150" w:rsidRDefault="00B743BA" w:rsidP="000113A6">
            <w:pPr>
              <w:pStyle w:val="SL-FlLftSgl"/>
            </w:pPr>
            <w:r>
              <w:rPr>
                <w:noProof/>
              </w:rPr>
              <mc:AlternateContent>
                <mc:Choice Requires="wpg">
                  <w:drawing>
                    <wp:anchor distT="0" distB="0" distL="114300" distR="114300" simplePos="0" relativeHeight="252099072" behindDoc="0" locked="0" layoutInCell="1" allowOverlap="1" wp14:anchorId="53324C2B" wp14:editId="4BA0E968">
                      <wp:simplePos x="0" y="0"/>
                      <wp:positionH relativeFrom="column">
                        <wp:posOffset>2016125</wp:posOffset>
                      </wp:positionH>
                      <wp:positionV relativeFrom="paragraph">
                        <wp:posOffset>10160</wp:posOffset>
                      </wp:positionV>
                      <wp:extent cx="1120775" cy="94615"/>
                      <wp:effectExtent l="0" t="0" r="3175" b="635"/>
                      <wp:wrapNone/>
                      <wp:docPr id="3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40"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58.75pt;margin-top:.8pt;width:88.25pt;height:7.45pt;z-index:252099072"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">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Ui8EA&#10;AADbAAAADwAAAGRycy9kb3ducmV2LnhtbERPy4rCMBTdD8w/hDvgbkxHRLQapSM46MKFD0R3l+ba&#10;FpubkmRs/XuzEFweznu26Ewt7uR8ZVnBTz8BQZxbXXGh4HhYfY9B+ICssbZMCh7kYTH//Jhhqm3L&#10;O7rvQyFiCPsUFZQhNKmUPi/JoO/bhjhyV+sMhghdIbXDNoabWg6SZCQNVhwbSmxoWVJ+2/8bBRfM&#10;/tzmsaXzebIbhN9TRuttq1Tvq8umIAJ14S1+uddawTC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3FIvBAAAA2wAAAA8AAAAAAAAAAAAAAAAAmAIAAGRycy9kb3du&#10;cmV2LnhtbFBLBQYAAAAABAAEAPUAAACGAw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xEMQA&#10;AADbAAAADwAAAGRycy9kb3ducmV2LnhtbESPT2vCQBTE7wW/w/KE3pqNUkqNrhILFXvw4B9Eb4/s&#10;Mwlm34bd1cRv3y0UPA4z8xtmtuhNI+7kfG1ZwShJQRAXVtdcKjjsv98+QfiArLGxTAoe5GExH7zM&#10;MNO24y3dd6EUEcI+QwVVCG0mpS8qMugT2xJH72KdwRClK6V22EW4aeQ4TT+kwZrjQoUtfVVUXHc3&#10;o+CM+cr9PDZ0Ok2247A85rTedEq9Dvt8CiJQH57h//ZaK3gf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sRDEAAAA2wAAAA8AAAAAAAAAAAAAAAAAmAIAAGRycy9k&#10;b3ducmV2LnhtbFBLBQYAAAAABAAEAPUAAACJAw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vZ8QA&#10;AADbAAAADwAAAGRycy9kb3ducmV2LnhtbESPQWvCQBSE7wX/w/IK3uqmQYpGV4mCxR48qKXo7ZF9&#10;TUKzb8Pu1sR/7wqCx2FmvmHmy9404kLO15YVvI8SEMSF1TWXCr6Pm7cJCB+QNTaWScGVPCwXg5c5&#10;Ztp2vKfLIZQiQthnqKAKoc2k9EVFBv3ItsTR+7XOYIjSlVI77CLcNDJNkg9psOa4UGFL64qKv8O/&#10;UXDG/NN9XXd0Ok33aVj95LTddUoNX/t8BiJQH57hR3urFYx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L2fEAAAA2wAAAA8AAAAAAAAAAAAAAAAAmAIAAGRycy9k&#10;b3ducmV2LnhtbFBLBQYAAAAABAAEAPUAAACJAw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K/MUA&#10;AADbAAAADwAAAGRycy9kb3ducmV2LnhtbESPQWvCQBSE74L/YXkFb7qpSmlTNyEKij140JZib4/s&#10;axKafRt2VxP/vVso9DjMzDfMKh9MK67kfGNZweMsAUFcWt1wpeDjfTt9BuEDssbWMim4kYc8G49W&#10;mGrb85Gup1CJCGGfooI6hC6V0pc1GfQz2xFH79s6gyFKV0ntsI9w08p5kjxJgw3HhRo72tRU/pwu&#10;RsEXFjv3djvQ+fxynIf1Z0H7Q6/U5GEoXkEEGsJ/+K+91wqWC/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Yr8xQAAANsAAAAPAAAAAAAAAAAAAAAAAJgCAABkcnMv&#10;ZG93bnJldi54bWxQSwUGAAAAAAQABAD1AAAAigMAAAAA&#10;" fillcolor="#4f81bd" stroked="f"/>
                    </v:group>
                  </w:pict>
                </mc:Fallback>
              </mc:AlternateContent>
            </w:r>
          </w:p>
        </w:tc>
        <w:tc>
          <w:tcPr>
            <w:tcW w:w="436" w:type="dxa"/>
          </w:tcPr>
          <w:p w:rsidR="004E5EC6" w:rsidRPr="00507150" w:rsidRDefault="004E5EC6" w:rsidP="000113A6">
            <w:pPr>
              <w:pStyle w:val="SL-FlLftSgl"/>
            </w:pPr>
          </w:p>
        </w:tc>
        <w:tc>
          <w:tcPr>
            <w:tcW w:w="437" w:type="dxa"/>
          </w:tcPr>
          <w:p w:rsidR="004E5EC6" w:rsidRPr="00507150" w:rsidRDefault="004E5EC6" w:rsidP="000113A6">
            <w:pPr>
              <w:pStyle w:val="SL-FlLftSgl"/>
            </w:pPr>
          </w:p>
        </w:tc>
        <w:tc>
          <w:tcPr>
            <w:tcW w:w="436" w:type="dxa"/>
          </w:tcPr>
          <w:p w:rsidR="004E5EC6" w:rsidRPr="00507150" w:rsidRDefault="004E5EC6" w:rsidP="000113A6">
            <w:pPr>
              <w:pStyle w:val="SL-FlLftSgl"/>
            </w:pPr>
          </w:p>
        </w:tc>
        <w:tc>
          <w:tcPr>
            <w:tcW w:w="437" w:type="dxa"/>
            <w:gridSpan w:val="2"/>
          </w:tcPr>
          <w:p w:rsidR="004E5EC6" w:rsidRPr="00507150" w:rsidRDefault="004E5EC6" w:rsidP="000113A6">
            <w:pPr>
              <w:pStyle w:val="SL-FlLftSgl"/>
            </w:pP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a.</w:t>
            </w:r>
            <w:r w:rsidRPr="00507150">
              <w:tab/>
              <w:t>Computer at home</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b.</w:t>
            </w:r>
            <w:r w:rsidRPr="00507150">
              <w:tab/>
              <w:t>Computer at work</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c.</w:t>
            </w:r>
            <w:r w:rsidRPr="00507150">
              <w:tab/>
              <w:t>Computer at school</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d.</w:t>
            </w:r>
            <w:r w:rsidRPr="00507150">
              <w:tab/>
              <w:t>Computer in a public place (library, community center, other)</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e.</w:t>
            </w:r>
            <w:r w:rsidRPr="00507150">
              <w:tab/>
              <w:t>On a mobile device (cell phone/smart phone/tablet)</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f.</w:t>
            </w:r>
            <w:r w:rsidRPr="00507150">
              <w:tab/>
              <w:t>On a gaming device/ “Smart TV”</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4E5EC6" w:rsidRPr="00507150" w:rsidTr="00BE0959">
        <w:tblPrEx>
          <w:tblCellMar>
            <w:left w:w="115" w:type="dxa"/>
            <w:right w:w="115" w:type="dxa"/>
          </w:tblCellMar>
        </w:tblPrEx>
        <w:trPr>
          <w:gridAfter w:val="1"/>
          <w:wAfter w:w="7" w:type="dxa"/>
        </w:trPr>
        <w:tc>
          <w:tcPr>
            <w:tcW w:w="3294" w:type="dxa"/>
            <w:gridSpan w:val="2"/>
            <w:shd w:val="clear" w:color="auto" w:fill="auto"/>
          </w:tcPr>
          <w:p w:rsidR="004E5EC6" w:rsidRPr="00507150" w:rsidRDefault="004E5EC6" w:rsidP="000113A6">
            <w:pPr>
              <w:pStyle w:val="TX-TableText"/>
            </w:pPr>
            <w:r w:rsidRPr="00507150">
              <w:t>g.</w:t>
            </w:r>
            <w:r w:rsidRPr="00507150">
              <w:tab/>
              <w:t>Other</w:t>
            </w:r>
            <w:r w:rsidRPr="00507150">
              <w:tab/>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6" w:type="dxa"/>
            <w:vAlign w:val="bottom"/>
          </w:tcPr>
          <w:p w:rsidR="004E5EC6" w:rsidRPr="00507150" w:rsidRDefault="00AD2670" w:rsidP="000113A6">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37" w:type="dxa"/>
            <w:vAlign w:val="bottom"/>
          </w:tcPr>
          <w:p w:rsidR="004E5EC6" w:rsidRPr="00507150" w:rsidRDefault="00AD2670" w:rsidP="00BE0959">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4E5EC6"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bl>
    <w:p w:rsidR="00F966FC" w:rsidRPr="00507150" w:rsidRDefault="00F966FC" w:rsidP="00FA60B6">
      <w:pPr>
        <w:pStyle w:val="SL-FlLftSgl"/>
      </w:pPr>
    </w:p>
    <w:p w:rsidR="00D60BDE" w:rsidRDefault="00D60BDE" w:rsidP="00FA60B6">
      <w:pPr>
        <w:pStyle w:val="SL-FlLftSgl"/>
      </w:pPr>
    </w:p>
    <w:p w:rsidR="00362B21" w:rsidRPr="00507150" w:rsidRDefault="00362B21" w:rsidP="00FA60B6">
      <w:pPr>
        <w:pStyle w:val="SL-FlLftSgl"/>
      </w:pPr>
    </w:p>
    <w:p w:rsidR="00D60BDE" w:rsidRPr="00507150" w:rsidRDefault="00D60BDE" w:rsidP="00CF5158">
      <w:pPr>
        <w:keepNext/>
        <w:keepLines/>
        <w:tabs>
          <w:tab w:val="left" w:pos="576"/>
        </w:tabs>
        <w:spacing w:after="160" w:line="240" w:lineRule="atLeast"/>
        <w:ind w:left="504" w:hanging="576"/>
        <w:jc w:val="left"/>
        <w:rPr>
          <w:sz w:val="24"/>
          <w:szCs w:val="24"/>
        </w:rPr>
      </w:pPr>
      <w:r w:rsidRPr="00507150">
        <w:rPr>
          <w:sz w:val="24"/>
          <w:szCs w:val="24"/>
        </w:rPr>
        <w:t>B</w:t>
      </w:r>
      <w:r w:rsidR="00362B21">
        <w:rPr>
          <w:sz w:val="24"/>
          <w:szCs w:val="24"/>
        </w:rPr>
        <w:t>3</w:t>
      </w:r>
      <w:r w:rsidRPr="00507150">
        <w:rPr>
          <w:sz w:val="24"/>
          <w:szCs w:val="24"/>
        </w:rPr>
        <w:t>.</w:t>
      </w:r>
      <w:r w:rsidRPr="00507150">
        <w:rPr>
          <w:sz w:val="24"/>
          <w:szCs w:val="24"/>
        </w:rPr>
        <w:tab/>
        <w:t>Some people notice information about health on the Internet, even when they are not trying to find out about a health concern they have or someone in the</w:t>
      </w:r>
      <w:r w:rsidR="003D03AF" w:rsidRPr="00507150">
        <w:rPr>
          <w:sz w:val="24"/>
          <w:szCs w:val="24"/>
        </w:rPr>
        <w:t>ir</w:t>
      </w:r>
      <w:r w:rsidRPr="00507150">
        <w:rPr>
          <w:sz w:val="24"/>
          <w:szCs w:val="24"/>
        </w:rPr>
        <w:t xml:space="preserve"> family has. Have you read such health information on the Internet in the past 12 months?</w:t>
      </w:r>
    </w:p>
    <w:p w:rsidR="00D60BDE" w:rsidRPr="00507150" w:rsidRDefault="00B743BA" w:rsidP="00EA465A">
      <w:pPr>
        <w:pStyle w:val="A1-1stLeader"/>
      </w:pPr>
      <w:r>
        <w:rPr>
          <w:noProof/>
        </w:rPr>
        <mc:AlternateContent>
          <mc:Choice Requires="wps">
            <w:drawing>
              <wp:anchor distT="4294967294" distB="4294967294" distL="114300" distR="114300" simplePos="0" relativeHeight="251760128" behindDoc="0" locked="0" layoutInCell="1" allowOverlap="1" wp14:anchorId="7727282C" wp14:editId="343D27AE">
                <wp:simplePos x="0" y="0"/>
                <wp:positionH relativeFrom="column">
                  <wp:posOffset>54610</wp:posOffset>
                </wp:positionH>
                <wp:positionV relativeFrom="paragraph">
                  <wp:posOffset>60324</wp:posOffset>
                </wp:positionV>
                <wp:extent cx="274320" cy="0"/>
                <wp:effectExtent l="0" t="0" r="11430" b="19050"/>
                <wp:wrapNone/>
                <wp:docPr id="247"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flip:x;z-index:25176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pt,4.75pt" to="2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" strokeweight="1pt"/>
            </w:pict>
          </mc:Fallback>
        </mc:AlternateContent>
      </w:r>
      <w:r>
        <w:rPr>
          <w:noProof/>
        </w:rPr>
        <mc:AlternateContent>
          <mc:Choice Requires="wps">
            <w:drawing>
              <wp:anchor distT="0" distB="0" distL="114298" distR="114298" simplePos="0" relativeHeight="251758080" behindDoc="0" locked="0" layoutInCell="1" allowOverlap="1" wp14:anchorId="29281641" wp14:editId="01EA7F81">
                <wp:simplePos x="0" y="0"/>
                <wp:positionH relativeFrom="column">
                  <wp:posOffset>51434</wp:posOffset>
                </wp:positionH>
                <wp:positionV relativeFrom="paragraph">
                  <wp:posOffset>52705</wp:posOffset>
                </wp:positionV>
                <wp:extent cx="0" cy="548640"/>
                <wp:effectExtent l="76200" t="0" r="57150" b="60960"/>
                <wp:wrapNone/>
                <wp:docPr id="232"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758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pt,4.15pt" to="4.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" strokeweight="1pt">
                <v:stroke endarrow="block" endarrowlength="long"/>
              </v:line>
            </w:pict>
          </mc:Fallback>
        </mc:AlternateContent>
      </w:r>
      <w:r w:rsidR="00AD2670" w:rsidRPr="00507150">
        <w:rPr>
          <w:shd w:val="clear" w:color="auto" w:fill="FFFFFF"/>
        </w:rPr>
        <w:fldChar w:fldCharType="begin">
          <w:ffData>
            <w:name w:val="Check3"/>
            <w:enabled/>
            <w:calcOnExit w:val="0"/>
            <w:checkBox>
              <w:sizeAuto/>
              <w:default w:val="0"/>
            </w:checkBox>
          </w:ffData>
        </w:fldChar>
      </w:r>
      <w:r w:rsidR="00D60BDE"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D60BDE" w:rsidRPr="00507150">
        <w:tab/>
        <w:t>Yes</w:t>
      </w:r>
    </w:p>
    <w:p w:rsidR="00D60BDE" w:rsidRPr="00507150" w:rsidRDefault="00B743BA" w:rsidP="00EA465A">
      <w:pPr>
        <w:pStyle w:val="A1-1stLeader"/>
      </w:pPr>
      <w:r>
        <w:rPr>
          <w:noProof/>
        </w:rPr>
        <mc:AlternateContent>
          <mc:Choice Requires="wps">
            <w:drawing>
              <wp:anchor distT="0" distB="0" distL="114300" distR="114300" simplePos="0" relativeHeight="251762176" behindDoc="0" locked="0" layoutInCell="1" allowOverlap="1" wp14:anchorId="1C2A1AB5" wp14:editId="164F56FE">
                <wp:simplePos x="0" y="0"/>
                <wp:positionH relativeFrom="column">
                  <wp:posOffset>775335</wp:posOffset>
                </wp:positionH>
                <wp:positionV relativeFrom="paragraph">
                  <wp:posOffset>50800</wp:posOffset>
                </wp:positionV>
                <wp:extent cx="137160" cy="635"/>
                <wp:effectExtent l="0" t="76200" r="15240" b="94615"/>
                <wp:wrapNone/>
                <wp:docPr id="24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61.05pt;margin-top:4pt;width:10.8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D60BDE"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D60BDE" w:rsidRPr="00507150">
        <w:tab/>
        <w:t>No</w:t>
      </w:r>
      <w:r w:rsidR="00833373" w:rsidRPr="00507150">
        <w:t> </w:t>
      </w:r>
      <w:r w:rsidR="00833373" w:rsidRPr="00507150">
        <w:t> </w:t>
      </w:r>
      <w:r w:rsidR="00833373" w:rsidRPr="00507150">
        <w:t> </w:t>
      </w:r>
      <w:r w:rsidR="00833373" w:rsidRPr="00507150">
        <w:rPr>
          <w:b/>
        </w:rPr>
        <w:t>GO TO B</w:t>
      </w:r>
      <w:r w:rsidR="00362B21">
        <w:rPr>
          <w:b/>
        </w:rPr>
        <w:t>5</w:t>
      </w:r>
      <w:r w:rsidR="00833373" w:rsidRPr="00507150">
        <w:rPr>
          <w:b/>
        </w:rPr>
        <w:t xml:space="preserve"> </w:t>
      </w:r>
      <w:r w:rsidR="00362B21">
        <w:rPr>
          <w:b/>
        </w:rPr>
        <w:t>on the next page</w:t>
      </w:r>
    </w:p>
    <w:p w:rsidR="00B06FC0" w:rsidRPr="00507150" w:rsidRDefault="00B06FC0" w:rsidP="00FA60B6">
      <w:pPr>
        <w:pStyle w:val="SL-FlLftSgl"/>
      </w:pPr>
    </w:p>
    <w:p w:rsidR="00097BFE" w:rsidRPr="00507150" w:rsidRDefault="00097BFE" w:rsidP="00FA60B6">
      <w:pPr>
        <w:pStyle w:val="SL-FlLftSgl"/>
      </w:pPr>
    </w:p>
    <w:p w:rsidR="00D60BDE" w:rsidRPr="00507150" w:rsidRDefault="00D60BDE" w:rsidP="007A591F">
      <w:pPr>
        <w:pStyle w:val="Q1-FirstLevelQuestion"/>
      </w:pPr>
      <w:r w:rsidRPr="00507150">
        <w:t>B</w:t>
      </w:r>
      <w:r w:rsidR="00362B21">
        <w:t>4</w:t>
      </w:r>
      <w:r w:rsidRPr="00507150">
        <w:t>.</w:t>
      </w:r>
      <w:r w:rsidRPr="00507150">
        <w:tab/>
        <w:t>About how often have you read this sort of information in the past 12 months?</w:t>
      </w:r>
    </w:p>
    <w:p w:rsidR="00D60BDE"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D60BDE"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D60BDE" w:rsidRPr="00507150">
        <w:tab/>
        <w:t>Once a month or more</w:t>
      </w:r>
    </w:p>
    <w:p w:rsidR="00D60BDE"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D60BDE"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D60BDE" w:rsidRPr="00507150">
        <w:tab/>
        <w:t>Less than once a month</w:t>
      </w:r>
    </w:p>
    <w:p w:rsidR="00362B21" w:rsidRDefault="00362B21">
      <w:pPr>
        <w:spacing w:line="240" w:lineRule="auto"/>
        <w:ind w:firstLine="0"/>
        <w:jc w:val="left"/>
        <w:rPr>
          <w:sz w:val="18"/>
        </w:rPr>
      </w:pPr>
      <w:r>
        <w:rPr>
          <w:sz w:val="18"/>
        </w:rPr>
        <w:br w:type="page"/>
      </w:r>
    </w:p>
    <w:p w:rsidR="004C29FE" w:rsidRPr="00507150" w:rsidRDefault="00D60BDE" w:rsidP="002506E9">
      <w:pPr>
        <w:spacing w:line="240" w:lineRule="auto"/>
        <w:ind w:left="450" w:hanging="540"/>
        <w:jc w:val="left"/>
        <w:rPr>
          <w:sz w:val="24"/>
          <w:szCs w:val="24"/>
        </w:rPr>
      </w:pPr>
      <w:r w:rsidRPr="00507150">
        <w:rPr>
          <w:sz w:val="24"/>
          <w:szCs w:val="24"/>
        </w:rPr>
        <w:lastRenderedPageBreak/>
        <w:t>B</w:t>
      </w:r>
      <w:r w:rsidR="00362B21">
        <w:rPr>
          <w:sz w:val="24"/>
          <w:szCs w:val="24"/>
        </w:rPr>
        <w:t>5</w:t>
      </w:r>
      <w:r w:rsidR="00F966FC" w:rsidRPr="00507150">
        <w:rPr>
          <w:sz w:val="24"/>
          <w:szCs w:val="24"/>
        </w:rPr>
        <w:t>.</w:t>
      </w:r>
      <w:r w:rsidR="00F966FC" w:rsidRPr="00507150">
        <w:rPr>
          <w:sz w:val="24"/>
          <w:szCs w:val="24"/>
        </w:rPr>
        <w:tab/>
      </w:r>
      <w:r w:rsidR="004C29FE" w:rsidRPr="00507150">
        <w:rPr>
          <w:sz w:val="24"/>
          <w:szCs w:val="24"/>
        </w:rPr>
        <w:t>Sometimes people use the Internet specifically for health-related reasons.</w:t>
      </w:r>
    </w:p>
    <w:p w:rsidR="002506E9" w:rsidRPr="00507150" w:rsidRDefault="002506E9" w:rsidP="002506E9">
      <w:pPr>
        <w:spacing w:line="240" w:lineRule="auto"/>
        <w:ind w:left="450" w:hanging="540"/>
        <w:jc w:val="left"/>
        <w:rPr>
          <w:sz w:val="24"/>
          <w:szCs w:val="24"/>
        </w:rPr>
      </w:pPr>
    </w:p>
    <w:p w:rsidR="00F966FC" w:rsidRPr="00507150" w:rsidRDefault="004C29FE" w:rsidP="004C29FE">
      <w:pPr>
        <w:pStyle w:val="Q1-FirstLevelQuestion"/>
      </w:pPr>
      <w:r w:rsidRPr="00507150">
        <w:tab/>
      </w:r>
      <w:r w:rsidR="000B0138">
        <w:rPr>
          <w:u w:val="single"/>
        </w:rPr>
        <w:t>In the p</w:t>
      </w:r>
      <w:r w:rsidRPr="00507150">
        <w:rPr>
          <w:u w:val="single"/>
        </w:rPr>
        <w:t>ast 12 months</w:t>
      </w:r>
      <w:r w:rsidRPr="00507150">
        <w:t>, have you used the Internet for any of the following reasons?</w:t>
      </w:r>
    </w:p>
    <w:tbl>
      <w:tblPr>
        <w:tblW w:w="5040" w:type="dxa"/>
        <w:tblInd w:w="144" w:type="dxa"/>
        <w:shd w:val="clear" w:color="auto" w:fill="FFFFFF"/>
        <w:tblLayout w:type="fixed"/>
        <w:tblLook w:val="01E0" w:firstRow="1" w:lastRow="1" w:firstColumn="1" w:lastColumn="1" w:noHBand="0" w:noVBand="0"/>
      </w:tblPr>
      <w:tblGrid>
        <w:gridCol w:w="6"/>
        <w:gridCol w:w="4138"/>
        <w:gridCol w:w="444"/>
        <w:gridCol w:w="445"/>
        <w:gridCol w:w="7"/>
      </w:tblGrid>
      <w:tr w:rsidR="00AD4F56" w:rsidRPr="00507150" w:rsidTr="00AE7EBD">
        <w:trPr>
          <w:gridBefore w:val="1"/>
        </w:trPr>
        <w:tc>
          <w:tcPr>
            <w:tcW w:w="4149" w:type="dxa"/>
            <w:shd w:val="clear" w:color="auto" w:fill="FFFFFF"/>
            <w:vAlign w:val="bottom"/>
          </w:tcPr>
          <w:p w:rsidR="00F966FC" w:rsidRPr="00507150" w:rsidRDefault="00F966FC" w:rsidP="00CF5158">
            <w:pPr>
              <w:pStyle w:val="SL-FlLftSgl"/>
              <w:keepNext/>
              <w:keepLines/>
            </w:pPr>
          </w:p>
        </w:tc>
        <w:tc>
          <w:tcPr>
            <w:tcW w:w="445" w:type="dxa"/>
            <w:shd w:val="clear" w:color="auto" w:fill="FFFFFF"/>
            <w:vAlign w:val="bottom"/>
          </w:tcPr>
          <w:p w:rsidR="00F966FC" w:rsidRPr="00507150" w:rsidRDefault="00F966FC" w:rsidP="00CF5158">
            <w:pPr>
              <w:pStyle w:val="SL-FlLftSgl"/>
              <w:keepNext/>
              <w:keepLines/>
              <w:ind w:left="-144" w:right="-144"/>
              <w:jc w:val="center"/>
              <w:rPr>
                <w:b/>
              </w:rPr>
            </w:pPr>
            <w:r w:rsidRPr="00507150">
              <w:rPr>
                <w:b/>
              </w:rPr>
              <w:t>Yes</w:t>
            </w:r>
          </w:p>
        </w:tc>
        <w:tc>
          <w:tcPr>
            <w:tcW w:w="446" w:type="dxa"/>
            <w:gridSpan w:val="2"/>
            <w:shd w:val="clear" w:color="auto" w:fill="FFFFFF"/>
            <w:vAlign w:val="bottom"/>
          </w:tcPr>
          <w:p w:rsidR="00F966FC" w:rsidRPr="00507150" w:rsidRDefault="00F966FC" w:rsidP="00CF5158">
            <w:pPr>
              <w:pStyle w:val="SL-FlLftSgl"/>
              <w:keepNext/>
              <w:keepLines/>
              <w:ind w:left="-144" w:right="-144"/>
              <w:jc w:val="center"/>
              <w:rPr>
                <w:b/>
              </w:rPr>
            </w:pPr>
            <w:r w:rsidRPr="00507150">
              <w:rPr>
                <w:b/>
              </w:rPr>
              <w:t>No</w:t>
            </w:r>
          </w:p>
        </w:tc>
      </w:tr>
      <w:tr w:rsidR="00AD4F56" w:rsidRPr="00507150" w:rsidTr="00AE7EBD">
        <w:trPr>
          <w:gridBefore w:val="1"/>
          <w:trHeight w:hRule="exact" w:val="144"/>
        </w:trPr>
        <w:tc>
          <w:tcPr>
            <w:tcW w:w="4149" w:type="dxa"/>
            <w:shd w:val="clear" w:color="auto" w:fill="FFFFFF"/>
          </w:tcPr>
          <w:p w:rsidR="00F966FC" w:rsidRPr="00507150" w:rsidRDefault="00F966FC" w:rsidP="00CF5158">
            <w:pPr>
              <w:pStyle w:val="SL-FlLftSgl"/>
              <w:keepNext/>
              <w:keepLines/>
            </w:pPr>
          </w:p>
        </w:tc>
        <w:tc>
          <w:tcPr>
            <w:tcW w:w="445" w:type="dxa"/>
            <w:shd w:val="clear" w:color="auto" w:fill="FFFFFF"/>
            <w:vAlign w:val="bottom"/>
          </w:tcPr>
          <w:p w:rsidR="00F966FC" w:rsidRPr="00507150" w:rsidRDefault="00B743BA" w:rsidP="00CF5158">
            <w:pPr>
              <w:pStyle w:val="SL-FlLftSgl"/>
              <w:keepNext/>
              <w:keepLines/>
            </w:pPr>
            <w:r>
              <w:rPr>
                <w:noProof/>
              </w:rPr>
              <mc:AlternateContent>
                <mc:Choice Requires="wpg">
                  <w:drawing>
                    <wp:anchor distT="0" distB="0" distL="114300" distR="114300" simplePos="0" relativeHeight="251592192" behindDoc="0" locked="0" layoutInCell="1" allowOverlap="1" wp14:anchorId="611F060F" wp14:editId="7E38682E">
                      <wp:simplePos x="0" y="0"/>
                      <wp:positionH relativeFrom="column">
                        <wp:posOffset>-70485</wp:posOffset>
                      </wp:positionH>
                      <wp:positionV relativeFrom="paragraph">
                        <wp:posOffset>635</wp:posOffset>
                      </wp:positionV>
                      <wp:extent cx="568960" cy="94615"/>
                      <wp:effectExtent l="0" t="0" r="2540" b="635"/>
                      <wp:wrapNone/>
                      <wp:docPr id="2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94615"/>
                                <a:chOff x="10575" y="1945"/>
                                <a:chExt cx="896" cy="149"/>
                              </a:xfrm>
                            </wpg:grpSpPr>
                            <wps:wsp>
                              <wps:cNvPr id="220" name="AutoShape 125"/>
                              <wps:cNvSpPr>
                                <a:spLocks noChangeArrowheads="1"/>
                              </wps:cNvSpPr>
                              <wps:spPr bwMode="auto">
                                <a:xfrm>
                                  <a:off x="10575" y="1950"/>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126"/>
                              <wps:cNvSpPr>
                                <a:spLocks noChangeArrowheads="1"/>
                              </wps:cNvSpPr>
                              <wps:spPr bwMode="auto">
                                <a:xfrm>
                                  <a:off x="11039" y="1945"/>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55pt;margin-top:.05pt;width:44.8pt;height:7.45pt;z-index:251592192" coordorigin="10575,1945" coordsize="89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">
                      <v:shape id="AutoShape 125" o:spid="_x0000_s1027" type="#_x0000_t128" style="position:absolute;left:10575;top:195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cJcIA&#10;AADcAAAADwAAAGRycy9kb3ducmV2LnhtbERPTWvCQBC9C/0PyxS8SN0YSijRVUQoVgTb2uJ5yE6T&#10;YHY2ZLcx+fedg9Dj432vNoNrVE9dqD0bWMwTUMSFtzWXBr6/Xp9eQIWIbLHxTAZGCrBZP0xWmFt/&#10;40/qz7FUEsIhRwNVjG2udSgqchjmviUW7sd3DqPArtS2w5uEu0anSZJphzVLQ4Ut7SoqrudfZyDd&#10;HbPZ/n08jtfD9tleMoof/cmY6eOwXYKKNMR/8d39ZsWXynw5I0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9wlwgAAANwAAAAPAAAAAAAAAAAAAAAAAJgCAABkcnMvZG93&#10;bnJldi54bWxQSwUGAAAAAAQABAD1AAAAhwMAAAAA&#10;" fillcolor="#4f81bd" stroked="f"/>
                      <v:shape id="AutoShape 126" o:spid="_x0000_s1028" type="#_x0000_t128" style="position:absolute;left:11039;top:1945;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5vsUA&#10;AADcAAAADwAAAGRycy9kb3ducmV2LnhtbESPQWvCQBSE70L/w/IKXkQ3BgklugkilCpCba14fmRf&#10;k2D2bchuY/Lvu4WCx2Hmm2E2+WAa0VPnassKlosIBHFhdc2lgsvX6/wFhPPIGhvLpGAkB3n2NNlg&#10;qu2dP6k/+1KEEnYpKqi8b1MpXVGRQbewLXHwvm1n0AfZlVJ3eA/lppFxFCXSYM1hocKWdhUVt/OP&#10;URDvjsns7TQex9thu9LXhPxH/67U9HnYrkF4Gvwj/E/vdeDiJ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3m+xQAAANwAAAAPAAAAAAAAAAAAAAAAAJgCAABkcnMv&#10;ZG93bnJldi54bWxQSwUGAAAAAAQABAD1AAAAigMAAAAA&#10;" fillcolor="#4f81bd" stroked="f"/>
                    </v:group>
                  </w:pict>
                </mc:Fallback>
              </mc:AlternateContent>
            </w:r>
          </w:p>
        </w:tc>
        <w:tc>
          <w:tcPr>
            <w:tcW w:w="446" w:type="dxa"/>
            <w:gridSpan w:val="2"/>
            <w:shd w:val="clear" w:color="auto" w:fill="FFFFFF"/>
            <w:vAlign w:val="bottom"/>
          </w:tcPr>
          <w:p w:rsidR="00F966FC" w:rsidRPr="00507150" w:rsidRDefault="00F966FC" w:rsidP="00CF5158">
            <w:pPr>
              <w:pStyle w:val="SL-FlLftSgl"/>
              <w:keepNext/>
              <w:keepLines/>
            </w:pP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F966FC" w:rsidP="00EA465A">
            <w:pPr>
              <w:pStyle w:val="TX-TableText"/>
            </w:pPr>
            <w:r w:rsidRPr="00507150">
              <w:t>a.</w:t>
            </w:r>
            <w:r w:rsidRPr="00507150">
              <w:tab/>
              <w:t>Looked for health or m</w:t>
            </w:r>
            <w:r w:rsidR="00CA1BEF" w:rsidRPr="00507150">
              <w:t>edical information for yourself</w:t>
            </w:r>
            <w:r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2D2C03" w:rsidRDefault="00F966FC" w:rsidP="00EA465A">
            <w:pPr>
              <w:pStyle w:val="TX-TableText"/>
            </w:pPr>
            <w:r w:rsidRPr="002D2C03">
              <w:t>b.</w:t>
            </w:r>
            <w:r w:rsidRPr="002D2C03">
              <w:tab/>
              <w:t>Looked for health or medical information for someone else</w:t>
            </w:r>
            <w:r w:rsidRPr="002D2C03">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2D2C03" w:rsidRDefault="00F966FC" w:rsidP="00EA465A">
            <w:pPr>
              <w:pStyle w:val="TX-TableText"/>
            </w:pPr>
            <w:r w:rsidRPr="002D2C03">
              <w:t>c.</w:t>
            </w:r>
            <w:r w:rsidRPr="002D2C03">
              <w:tab/>
              <w:t>Looked for information about quitting</w:t>
            </w:r>
            <w:r w:rsidR="002D4B73" w:rsidRPr="002D2C03">
              <w:t xml:space="preserve"> </w:t>
            </w:r>
            <w:r w:rsidRPr="002D2C03">
              <w:t xml:space="preserve"> smoking</w:t>
            </w:r>
            <w:r w:rsidRPr="002D2C03">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2D2C03" w:rsidRDefault="00CA1BEF" w:rsidP="00EA465A">
            <w:pPr>
              <w:pStyle w:val="TX-TableText"/>
            </w:pPr>
            <w:r w:rsidRPr="002D2C03">
              <w:t>d</w:t>
            </w:r>
            <w:r w:rsidR="00F966FC" w:rsidRPr="002D2C03">
              <w:t>.</w:t>
            </w:r>
            <w:r w:rsidR="00F966FC" w:rsidRPr="002D2C03">
              <w:tab/>
              <w:t>Participated in an online forum or support group for people with a similar health or medical issue</w:t>
            </w:r>
            <w:r w:rsidR="00F966FC" w:rsidRPr="002D2C03">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e</w:t>
            </w:r>
            <w:r w:rsidR="00F966FC" w:rsidRPr="00507150">
              <w:t>.</w:t>
            </w:r>
            <w:r w:rsidR="00F966FC" w:rsidRPr="00507150">
              <w:tab/>
              <w:t>Used a website to help you with your diet, weight, or physical activity</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f</w:t>
            </w:r>
            <w:r w:rsidR="00F966FC" w:rsidRPr="00507150">
              <w:t>.</w:t>
            </w:r>
            <w:r w:rsidR="00F966FC" w:rsidRPr="00507150">
              <w:tab/>
              <w:t>Looked for a health care provider</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g</w:t>
            </w:r>
            <w:r w:rsidR="00F966FC" w:rsidRPr="00507150">
              <w:t>.</w:t>
            </w:r>
            <w:r w:rsidR="00F966FC" w:rsidRPr="00507150">
              <w:tab/>
              <w:t>Downloaded health information to a mobile device, such as an MP3 player, cell phone, tablet computer</w:t>
            </w:r>
            <w:r w:rsidR="005614A1" w:rsidRPr="00507150">
              <w:t>,</w:t>
            </w:r>
            <w:r w:rsidR="00F966FC" w:rsidRPr="00507150">
              <w:t xml:space="preserve"> or electronic book device</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h</w:t>
            </w:r>
            <w:r w:rsidR="00F966FC" w:rsidRPr="00507150">
              <w:t>.</w:t>
            </w:r>
            <w:r w:rsidR="00F966FC" w:rsidRPr="00507150">
              <w:tab/>
              <w:t>Shared health information on social media sites, such as Facebook or Twitter</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6F1D50">
            <w:pPr>
              <w:pStyle w:val="TX-TableText"/>
            </w:pPr>
            <w:r w:rsidRPr="00507150">
              <w:t>i</w:t>
            </w:r>
            <w:r w:rsidR="00F966FC" w:rsidRPr="00507150">
              <w:t>.</w:t>
            </w:r>
            <w:r w:rsidR="00F966FC" w:rsidRPr="00507150">
              <w:tab/>
              <w:t>Exchanged support about health concerns with family or friends</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j</w:t>
            </w:r>
            <w:r w:rsidR="00F966FC" w:rsidRPr="00507150">
              <w:t>.</w:t>
            </w:r>
            <w:r w:rsidR="00F966FC" w:rsidRPr="00507150">
              <w:tab/>
              <w:t>Kept track of personal health information such as care received, test results, or upcoming medical appointments</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AD4F56" w:rsidRPr="00507150" w:rsidTr="00AE7EBD">
        <w:tblPrEx>
          <w:tblCellMar>
            <w:left w:w="115" w:type="dxa"/>
            <w:right w:w="115" w:type="dxa"/>
          </w:tblCellMar>
        </w:tblPrEx>
        <w:trPr>
          <w:gridAfter w:val="1"/>
          <w:wAfter w:w="7" w:type="dxa"/>
        </w:trPr>
        <w:tc>
          <w:tcPr>
            <w:tcW w:w="4149" w:type="dxa"/>
            <w:gridSpan w:val="2"/>
            <w:shd w:val="clear" w:color="auto" w:fill="FFFFFF"/>
          </w:tcPr>
          <w:p w:rsidR="00F966FC" w:rsidRPr="00507150" w:rsidRDefault="00CA1BEF" w:rsidP="00EA465A">
            <w:pPr>
              <w:pStyle w:val="TX-TableText"/>
            </w:pPr>
            <w:r w:rsidRPr="00507150">
              <w:t>k</w:t>
            </w:r>
            <w:r w:rsidR="00F966FC" w:rsidRPr="00507150">
              <w:t>.</w:t>
            </w:r>
            <w:r w:rsidR="00F966FC" w:rsidRPr="00507150">
              <w:tab/>
              <w:t>Watched a health-related video on YouTube</w:t>
            </w:r>
            <w:r w:rsidR="00F966FC" w:rsidRPr="00507150">
              <w:tab/>
            </w:r>
          </w:p>
        </w:tc>
        <w:tc>
          <w:tcPr>
            <w:tcW w:w="445"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46" w:type="dxa"/>
            <w:shd w:val="clear" w:color="auto" w:fill="FFFFFF"/>
            <w:vAlign w:val="bottom"/>
          </w:tcPr>
          <w:p w:rsidR="00F966FC" w:rsidRPr="00507150" w:rsidRDefault="00AD2670" w:rsidP="0050369F">
            <w:pPr>
              <w:pStyle w:val="TX-TableText"/>
              <w:ind w:left="0" w:right="0" w:firstLine="0"/>
              <w:jc w:val="cent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bl>
    <w:p w:rsidR="00AE7EBD" w:rsidRPr="00507150" w:rsidRDefault="00F662B3" w:rsidP="00F662B3">
      <w:pPr>
        <w:spacing w:line="240" w:lineRule="auto"/>
        <w:rPr>
          <w:sz w:val="16"/>
          <w:szCs w:val="16"/>
        </w:rPr>
      </w:pPr>
      <w:r w:rsidRPr="00507150">
        <w:br w:type="column"/>
      </w:r>
    </w:p>
    <w:tbl>
      <w:tblPr>
        <w:tblW w:w="5472" w:type="dxa"/>
        <w:tblInd w:w="-144" w:type="dxa"/>
        <w:shd w:val="clear" w:color="auto" w:fill="4F81BD"/>
        <w:tblLayout w:type="fixed"/>
        <w:tblLook w:val="04A0" w:firstRow="1" w:lastRow="0" w:firstColumn="1" w:lastColumn="0" w:noHBand="0" w:noVBand="1"/>
      </w:tblPr>
      <w:tblGrid>
        <w:gridCol w:w="5472"/>
      </w:tblGrid>
      <w:tr w:rsidR="00AA221A" w:rsidRPr="00507150" w:rsidTr="00AE7EBD">
        <w:tc>
          <w:tcPr>
            <w:tcW w:w="5472" w:type="dxa"/>
            <w:shd w:val="clear" w:color="auto" w:fill="4F81BD"/>
          </w:tcPr>
          <w:p w:rsidR="00AA221A" w:rsidRPr="00507150" w:rsidRDefault="00DA7CE3" w:rsidP="00B06FC0">
            <w:pPr>
              <w:pStyle w:val="C1-CtrBoldHd"/>
              <w:keepNext w:val="0"/>
            </w:pPr>
            <w:r w:rsidRPr="00507150">
              <w:br w:type="column"/>
            </w:r>
            <w:r w:rsidR="00B06FC0" w:rsidRPr="00507150">
              <w:br w:type="column"/>
            </w:r>
            <w:r w:rsidR="00B06FC0" w:rsidRPr="00507150">
              <w:br w:type="column"/>
            </w:r>
            <w:r w:rsidR="00B06FC0" w:rsidRPr="00507150">
              <w:br w:type="column"/>
            </w:r>
            <w:r w:rsidR="00C94705" w:rsidRPr="00507150">
              <w:rPr>
                <w:b w:val="0"/>
                <w:color w:val="auto"/>
                <w:sz w:val="20"/>
              </w:rPr>
              <w:br w:type="page"/>
            </w:r>
            <w:r w:rsidR="00125D82" w:rsidRPr="00507150">
              <w:t>C:</w:t>
            </w:r>
            <w:r w:rsidR="00AA221A" w:rsidRPr="00507150">
              <w:t xml:space="preserve"> Tobacco Product</w:t>
            </w:r>
            <w:r w:rsidR="00ED75C9">
              <w:t xml:space="preserve"> Use</w:t>
            </w:r>
          </w:p>
        </w:tc>
      </w:tr>
    </w:tbl>
    <w:p w:rsidR="00B06FC0" w:rsidRPr="00507150" w:rsidRDefault="00B06FC0" w:rsidP="00AE7EBD">
      <w:pPr>
        <w:pStyle w:val="SL-FlLftSgl"/>
      </w:pPr>
    </w:p>
    <w:p w:rsidR="00AA221A" w:rsidRPr="00507150" w:rsidRDefault="00125D82" w:rsidP="007A591F">
      <w:pPr>
        <w:pStyle w:val="Q1-FirstLevelQuestion"/>
      </w:pPr>
      <w:r w:rsidRPr="00507150">
        <w:t>C</w:t>
      </w:r>
      <w:r w:rsidR="00AA221A" w:rsidRPr="00507150">
        <w:t>1.</w:t>
      </w:r>
      <w:r w:rsidR="00AA221A" w:rsidRPr="00507150">
        <w:tab/>
        <w:t xml:space="preserve">Have you smoked at least 100 cigarettes in your entire life? </w:t>
      </w:r>
    </w:p>
    <w:p w:rsidR="00AA221A"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AA221A"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AA221A" w:rsidRPr="00507150">
        <w:tab/>
        <w:t>Yes</w:t>
      </w:r>
    </w:p>
    <w:p w:rsidR="00AA221A"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AA221A"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AA221A" w:rsidRPr="00507150">
        <w:tab/>
        <w:t>No</w:t>
      </w:r>
      <w:r w:rsidR="00AA221A" w:rsidRPr="00507150">
        <w:t> </w:t>
      </w:r>
      <w:r w:rsidR="00AA221A" w:rsidRPr="00507150">
        <w:t> </w:t>
      </w:r>
      <w:r w:rsidR="00AA221A" w:rsidRPr="00507150">
        <w:t> </w:t>
      </w:r>
    </w:p>
    <w:p w:rsidR="00AA221A" w:rsidRPr="00507150" w:rsidRDefault="00AA221A" w:rsidP="00CF5158">
      <w:pPr>
        <w:pStyle w:val="SL-FlLftSgl"/>
      </w:pPr>
    </w:p>
    <w:p w:rsidR="00AA221A" w:rsidRPr="00507150" w:rsidRDefault="00AA221A" w:rsidP="00CF5158">
      <w:pPr>
        <w:pStyle w:val="SL-FlLftSgl"/>
      </w:pPr>
    </w:p>
    <w:p w:rsidR="00AA221A" w:rsidRPr="00507150" w:rsidRDefault="00B743BA" w:rsidP="007A591F">
      <w:pPr>
        <w:pStyle w:val="Q1-FirstLevelQuestion"/>
      </w:pPr>
      <w:r>
        <w:rPr>
          <w:noProof/>
        </w:rPr>
        <mc:AlternateContent>
          <mc:Choice Requires="wps">
            <w:drawing>
              <wp:anchor distT="0" distB="0" distL="114300" distR="114300" simplePos="0" relativeHeight="251766272" behindDoc="0" locked="0" layoutInCell="1" allowOverlap="1" wp14:anchorId="11AFCB3F" wp14:editId="2014FA5E">
                <wp:simplePos x="0" y="0"/>
                <wp:positionH relativeFrom="column">
                  <wp:posOffset>264795</wp:posOffset>
                </wp:positionH>
                <wp:positionV relativeFrom="margin">
                  <wp:posOffset>2034540</wp:posOffset>
                </wp:positionV>
                <wp:extent cx="74295" cy="342900"/>
                <wp:effectExtent l="0" t="0" r="20955" b="19050"/>
                <wp:wrapNone/>
                <wp:docPr id="60" name="Lef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342900"/>
                        </a:xfrm>
                        <a:prstGeom prst="leftBrace">
                          <a:avLst>
                            <a:gd name="adj1" fmla="val 52023"/>
                            <a:gd name="adj2" fmla="val 4394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0" o:spid="_x0000_s1026" type="#_x0000_t87" style="position:absolute;margin-left:20.85pt;margin-top:160.2pt;width:5.85pt;height:2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" adj="2435,9493" strokeweight="1.5pt">
                <w10:wrap anchory="margin"/>
              </v:shape>
            </w:pict>
          </mc:Fallback>
        </mc:AlternateContent>
      </w:r>
      <w:r w:rsidR="00125D82" w:rsidRPr="00507150">
        <w:t>C</w:t>
      </w:r>
      <w:r w:rsidR="00AA221A" w:rsidRPr="00507150">
        <w:t>2.</w:t>
      </w:r>
      <w:r w:rsidR="00AA221A" w:rsidRPr="00507150">
        <w:tab/>
        <w:t xml:space="preserve">Do you now smoke cigarettes every day, some days or not at all? </w:t>
      </w:r>
    </w:p>
    <w:p w:rsidR="00AA221A" w:rsidRPr="00507150" w:rsidRDefault="00B743BA" w:rsidP="00EA465A">
      <w:pPr>
        <w:pStyle w:val="A1-1stLeader"/>
      </w:pPr>
      <w:r>
        <w:rPr>
          <w:noProof/>
        </w:rPr>
        <mc:AlternateContent>
          <mc:Choice Requires="wps">
            <w:drawing>
              <wp:anchor distT="4294967293" distB="4294967293" distL="114300" distR="114300" simplePos="0" relativeHeight="251692544" behindDoc="0" locked="0" layoutInCell="1" allowOverlap="1" wp14:anchorId="5FD5B0C1" wp14:editId="23EAB654">
                <wp:simplePos x="0" y="0"/>
                <wp:positionH relativeFrom="column">
                  <wp:posOffset>19685</wp:posOffset>
                </wp:positionH>
                <wp:positionV relativeFrom="paragraph">
                  <wp:posOffset>129539</wp:posOffset>
                </wp:positionV>
                <wp:extent cx="236220" cy="0"/>
                <wp:effectExtent l="0" t="0" r="1143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flip:x;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pt,10.2pt" to="20.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" strokeweight="1pt"/>
            </w:pict>
          </mc:Fallback>
        </mc:AlternateContent>
      </w:r>
      <w:r>
        <w:rPr>
          <w:noProof/>
        </w:rPr>
        <mc:AlternateContent>
          <mc:Choice Requires="wps">
            <w:drawing>
              <wp:anchor distT="0" distB="0" distL="114297" distR="114297" simplePos="0" relativeHeight="251691520" behindDoc="0" locked="0" layoutInCell="1" allowOverlap="1" wp14:anchorId="7E6182AA" wp14:editId="7DDE9EE7">
                <wp:simplePos x="0" y="0"/>
                <wp:positionH relativeFrom="column">
                  <wp:posOffset>26669</wp:posOffset>
                </wp:positionH>
                <wp:positionV relativeFrom="paragraph">
                  <wp:posOffset>128905</wp:posOffset>
                </wp:positionV>
                <wp:extent cx="0" cy="605790"/>
                <wp:effectExtent l="76200" t="0" r="57150" b="60960"/>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1691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pt,10.15pt" to="2.1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" strokeweight="1pt">
                <v:stroke endarrow="block" endarrowlength="long"/>
              </v:line>
            </w:pict>
          </mc:Fallback>
        </mc:AlternateContent>
      </w:r>
      <w:r w:rsidR="00AD2670" w:rsidRPr="00507150">
        <w:rPr>
          <w:shd w:val="clear" w:color="auto" w:fill="FFFFFF"/>
        </w:rPr>
        <w:fldChar w:fldCharType="begin">
          <w:ffData>
            <w:name w:val="Check3"/>
            <w:enabled/>
            <w:calcOnExit w:val="0"/>
            <w:checkBox>
              <w:sizeAuto/>
              <w:default w:val="0"/>
            </w:checkBox>
          </w:ffData>
        </w:fldChar>
      </w:r>
      <w:r w:rsidR="00AA221A"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AA221A" w:rsidRPr="00507150">
        <w:tab/>
        <w:t xml:space="preserve">Everyday </w:t>
      </w:r>
      <w:r w:rsidR="00AA221A" w:rsidRPr="00507150">
        <w:t> </w:t>
      </w:r>
      <w:r w:rsidR="00AA221A" w:rsidRPr="00507150">
        <w:t> </w:t>
      </w:r>
      <w:r w:rsidR="00AA221A" w:rsidRPr="00507150">
        <w:t> </w:t>
      </w:r>
    </w:p>
    <w:p w:rsidR="00AA221A"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AA221A"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AA221A" w:rsidRPr="00507150">
        <w:tab/>
        <w:t>Some days</w:t>
      </w:r>
      <w:r w:rsidR="00AA221A" w:rsidRPr="00507150">
        <w:t> </w:t>
      </w:r>
      <w:r w:rsidR="00AA221A" w:rsidRPr="00507150">
        <w:t> </w:t>
      </w:r>
      <w:r w:rsidR="00AA221A" w:rsidRPr="00507150">
        <w:t> </w:t>
      </w:r>
    </w:p>
    <w:p w:rsidR="00AA221A" w:rsidRPr="00507150" w:rsidRDefault="00B743BA" w:rsidP="00EA465A">
      <w:pPr>
        <w:pStyle w:val="A1-1stLeader"/>
      </w:pPr>
      <w:r>
        <w:rPr>
          <w:noProof/>
        </w:rPr>
        <mc:AlternateContent>
          <mc:Choice Requires="wps">
            <w:drawing>
              <wp:anchor distT="0" distB="0" distL="114300" distR="114300" simplePos="0" relativeHeight="251616768" behindDoc="0" locked="0" layoutInCell="1" allowOverlap="1" wp14:anchorId="6082FA61" wp14:editId="1BCC3BD3">
                <wp:simplePos x="0" y="0"/>
                <wp:positionH relativeFrom="column">
                  <wp:posOffset>1117600</wp:posOffset>
                </wp:positionH>
                <wp:positionV relativeFrom="paragraph">
                  <wp:posOffset>62230</wp:posOffset>
                </wp:positionV>
                <wp:extent cx="137160" cy="635"/>
                <wp:effectExtent l="0" t="76200" r="15240" b="94615"/>
                <wp:wrapNone/>
                <wp:docPr id="214"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88pt;margin-top:4.9pt;width:10.8pt;height:.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AA221A"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AA221A" w:rsidRPr="00507150">
        <w:tab/>
        <w:t>Not at all</w:t>
      </w:r>
      <w:r w:rsidR="00AA221A" w:rsidRPr="00507150">
        <w:t> </w:t>
      </w:r>
      <w:r w:rsidR="00AA221A" w:rsidRPr="00507150">
        <w:t> </w:t>
      </w:r>
      <w:r w:rsidR="00AA221A" w:rsidRPr="00507150">
        <w:t> </w:t>
      </w:r>
      <w:r w:rsidR="00AA221A" w:rsidRPr="00507150">
        <w:rPr>
          <w:b/>
        </w:rPr>
        <w:t xml:space="preserve">GO TO </w:t>
      </w:r>
      <w:r w:rsidR="00125D82" w:rsidRPr="00507150">
        <w:rPr>
          <w:b/>
        </w:rPr>
        <w:t>C</w:t>
      </w:r>
      <w:r w:rsidR="00362B21">
        <w:rPr>
          <w:b/>
        </w:rPr>
        <w:t>4</w:t>
      </w:r>
      <w:r w:rsidR="00B06FC0" w:rsidRPr="00507150">
        <w:rPr>
          <w:b/>
        </w:rPr>
        <w:t xml:space="preserve"> </w:t>
      </w:r>
      <w:r w:rsidR="00E604EF">
        <w:rPr>
          <w:b/>
        </w:rPr>
        <w:t>below</w:t>
      </w:r>
    </w:p>
    <w:p w:rsidR="00AA221A" w:rsidRPr="00507150" w:rsidRDefault="00AA221A" w:rsidP="00CF5158">
      <w:pPr>
        <w:pStyle w:val="SL-FlLftSgl"/>
      </w:pPr>
    </w:p>
    <w:p w:rsidR="00125D82" w:rsidRPr="00507150" w:rsidRDefault="00125D82" w:rsidP="00CF5158">
      <w:pPr>
        <w:pStyle w:val="SL-FlLftSgl"/>
      </w:pPr>
    </w:p>
    <w:p w:rsidR="00BD4264" w:rsidRPr="00507150" w:rsidRDefault="00527B15" w:rsidP="007A591F">
      <w:pPr>
        <w:pStyle w:val="Q1-FirstLevelQuestion"/>
      </w:pPr>
      <w:r>
        <w:rPr>
          <w:noProof/>
        </w:rPr>
        <mc:AlternateContent>
          <mc:Choice Requires="wps">
            <w:drawing>
              <wp:anchor distT="0" distB="0" distL="114300" distR="114300" simplePos="0" relativeHeight="252139008" behindDoc="0" locked="0" layoutInCell="1" allowOverlap="1" wp14:anchorId="5EB4596E" wp14:editId="47D7A721">
                <wp:simplePos x="0" y="0"/>
                <wp:positionH relativeFrom="column">
                  <wp:posOffset>808189</wp:posOffset>
                </wp:positionH>
                <wp:positionV relativeFrom="margin">
                  <wp:posOffset>3267710</wp:posOffset>
                </wp:positionV>
                <wp:extent cx="108585" cy="342900"/>
                <wp:effectExtent l="0" t="0" r="24765" b="19050"/>
                <wp:wrapNone/>
                <wp:docPr id="104" name="Left Brac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342900"/>
                        </a:xfrm>
                        <a:prstGeom prst="leftBrace">
                          <a:avLst>
                            <a:gd name="adj1" fmla="val 52023"/>
                            <a:gd name="adj2" fmla="val 4394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04" o:spid="_x0000_s1026" type="#_x0000_t87" style="position:absolute;margin-left:63.65pt;margin-top:257.3pt;width:8.55pt;height:27pt;flip:x;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" adj="3558,9493" strokeweight="1.5pt">
                <w10:wrap anchory="margin"/>
              </v:shape>
            </w:pict>
          </mc:Fallback>
        </mc:AlternateContent>
      </w:r>
      <w:r w:rsidR="005B3709" w:rsidRPr="00507150">
        <w:t>C</w:t>
      </w:r>
      <w:r w:rsidR="00362B21">
        <w:t>3</w:t>
      </w:r>
      <w:r w:rsidR="005B3709" w:rsidRPr="00507150">
        <w:t>.</w:t>
      </w:r>
      <w:r w:rsidR="005B3709" w:rsidRPr="00507150">
        <w:tab/>
        <w:t xml:space="preserve">Are you seriously considering quitting smoking </w:t>
      </w:r>
      <w:r w:rsidR="00EF1832">
        <w:t>cigarett</w:t>
      </w:r>
      <w:r w:rsidR="00CF2734">
        <w:t>e</w:t>
      </w:r>
      <w:r w:rsidR="00EF1832">
        <w:t xml:space="preserve">s </w:t>
      </w:r>
      <w:r w:rsidR="005B3709" w:rsidRPr="00507150">
        <w:t>in the next six months?</w:t>
      </w:r>
    </w:p>
    <w:p w:rsidR="005B3709" w:rsidRPr="00125B0F" w:rsidRDefault="00AD2670" w:rsidP="00EA465A">
      <w:pPr>
        <w:pStyle w:val="A1-1stLeader"/>
        <w:rPr>
          <w:b/>
        </w:rPr>
      </w:pPr>
      <w:r w:rsidRPr="00507150">
        <w:rPr>
          <w:shd w:val="clear" w:color="auto" w:fill="FFFFFF"/>
        </w:rPr>
        <w:fldChar w:fldCharType="begin">
          <w:ffData>
            <w:name w:val="Check3"/>
            <w:enabled/>
            <w:calcOnExit w:val="0"/>
            <w:checkBox>
              <w:sizeAuto/>
              <w:default w:val="0"/>
            </w:checkBox>
          </w:ffData>
        </w:fldChar>
      </w:r>
      <w:r w:rsidR="005B370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5B3709" w:rsidRPr="00507150">
        <w:tab/>
        <w:t>Yes</w:t>
      </w:r>
      <w:r w:rsidR="00125B0F">
        <w:t xml:space="preserve">      </w:t>
      </w:r>
      <w:r w:rsidR="00125B0F" w:rsidRPr="00125B0F">
        <w:rPr>
          <w:b/>
        </w:rPr>
        <w:t xml:space="preserve">GO TO </w:t>
      </w:r>
      <w:proofErr w:type="gramStart"/>
      <w:r w:rsidR="00125B0F" w:rsidRPr="00125B0F">
        <w:rPr>
          <w:b/>
        </w:rPr>
        <w:t>C5  on</w:t>
      </w:r>
      <w:proofErr w:type="gramEnd"/>
      <w:r w:rsidR="00125B0F" w:rsidRPr="00125B0F">
        <w:rPr>
          <w:b/>
        </w:rPr>
        <w:t xml:space="preserve"> the next page</w:t>
      </w:r>
    </w:p>
    <w:p w:rsidR="005B3709" w:rsidRPr="00125B0F" w:rsidRDefault="00AD2670" w:rsidP="00EA465A">
      <w:pPr>
        <w:pStyle w:val="A1-1stLeader"/>
        <w:rPr>
          <w:b/>
        </w:rPr>
      </w:pPr>
      <w:r w:rsidRPr="00507150">
        <w:rPr>
          <w:shd w:val="clear" w:color="auto" w:fill="FFFFFF"/>
        </w:rPr>
        <w:fldChar w:fldCharType="begin">
          <w:ffData>
            <w:name w:val="Check3"/>
            <w:enabled/>
            <w:calcOnExit w:val="0"/>
            <w:checkBox>
              <w:sizeAuto/>
              <w:default w:val="0"/>
            </w:checkBox>
          </w:ffData>
        </w:fldChar>
      </w:r>
      <w:r w:rsidR="005B3709"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5B3709" w:rsidRPr="00507150">
        <w:tab/>
        <w:t xml:space="preserve">No </w:t>
      </w:r>
      <w:r w:rsidR="00125B0F">
        <w:t xml:space="preserve">     </w:t>
      </w:r>
    </w:p>
    <w:p w:rsidR="008937DE" w:rsidRPr="00507150" w:rsidRDefault="008937DE" w:rsidP="008937DE">
      <w:pPr>
        <w:spacing w:line="180" w:lineRule="atLeast"/>
        <w:ind w:firstLine="0"/>
        <w:rPr>
          <w:sz w:val="18"/>
        </w:rPr>
      </w:pPr>
    </w:p>
    <w:p w:rsidR="008937DE" w:rsidRDefault="008937DE" w:rsidP="008937DE">
      <w:pPr>
        <w:spacing w:line="180" w:lineRule="atLeast"/>
        <w:ind w:firstLine="0"/>
        <w:rPr>
          <w:sz w:val="18"/>
        </w:rPr>
      </w:pPr>
    </w:p>
    <w:p w:rsidR="00125B0F" w:rsidRDefault="00125B0F" w:rsidP="008937DE">
      <w:pPr>
        <w:spacing w:line="180" w:lineRule="atLeast"/>
        <w:ind w:firstLine="0"/>
        <w:rPr>
          <w:sz w:val="18"/>
        </w:rPr>
      </w:pPr>
    </w:p>
    <w:p w:rsidR="005B3709" w:rsidRPr="00507150" w:rsidRDefault="005B3709" w:rsidP="007A591F">
      <w:pPr>
        <w:pStyle w:val="Q1-FirstLevelQuestion"/>
      </w:pPr>
      <w:r w:rsidRPr="00507150">
        <w:t>C</w:t>
      </w:r>
      <w:r w:rsidR="00362B21">
        <w:t>4</w:t>
      </w:r>
      <w:r w:rsidRPr="00507150">
        <w:t>.</w:t>
      </w:r>
      <w:r w:rsidRPr="00507150">
        <w:tab/>
        <w:t>About how long has it been since you completely quit smoking cigarettes?</w:t>
      </w:r>
    </w:p>
    <w:p w:rsidR="00097277" w:rsidRPr="00507150" w:rsidRDefault="00AD2670" w:rsidP="00EA465A">
      <w:pPr>
        <w:pStyle w:val="A1-1stLeader"/>
        <w:rPr>
          <w:strike/>
        </w:rP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Less than 2 weeks</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2 weeks to less than 1 month ago</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1 month to less than 3 months ago</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3 months to less than 6 months ago</w:t>
      </w:r>
    </w:p>
    <w:p w:rsidR="00097277" w:rsidRPr="00507150" w:rsidRDefault="00AD2670" w:rsidP="00EA465A">
      <w:pPr>
        <w:pStyle w:val="A1-1stLeader"/>
        <w:rPr>
          <w:strike/>
        </w:rP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6 months to less than 1 year ago</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1 year to less than 5 years ago</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t>5 years to less than 15 years ago</w:t>
      </w:r>
    </w:p>
    <w:p w:rsidR="00097277"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097277"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097277" w:rsidRPr="00507150">
        <w:tab/>
      </w:r>
      <w:r w:rsidR="00557AD2" w:rsidRPr="00507150">
        <w:t>1</w:t>
      </w:r>
      <w:r w:rsidR="00097277" w:rsidRPr="00507150">
        <w:t>5 years ago</w:t>
      </w:r>
      <w:r w:rsidR="00EF1832">
        <w:t xml:space="preserve"> or more</w:t>
      </w:r>
    </w:p>
    <w:p w:rsidR="005B3709" w:rsidRPr="00507150" w:rsidRDefault="005B3709" w:rsidP="00627A9C">
      <w:pPr>
        <w:spacing w:line="240" w:lineRule="auto"/>
        <w:ind w:left="540" w:hanging="630"/>
        <w:jc w:val="left"/>
      </w:pPr>
    </w:p>
    <w:p w:rsidR="00E604EF" w:rsidRDefault="00E604EF">
      <w:pPr>
        <w:spacing w:line="240" w:lineRule="auto"/>
        <w:ind w:firstLine="0"/>
        <w:jc w:val="left"/>
        <w:rPr>
          <w:sz w:val="18"/>
        </w:rPr>
      </w:pPr>
      <w:r>
        <w:br w:type="page"/>
      </w:r>
    </w:p>
    <w:p w:rsidR="00B06FC0" w:rsidRPr="00507150" w:rsidRDefault="00405008" w:rsidP="007A591F">
      <w:pPr>
        <w:pStyle w:val="Q1-FirstLevelQuestion"/>
      </w:pPr>
      <w:r w:rsidRPr="00507150">
        <w:lastRenderedPageBreak/>
        <w:t>C</w:t>
      </w:r>
      <w:r w:rsidR="00362B21">
        <w:t>5</w:t>
      </w:r>
      <w:r w:rsidRPr="00507150">
        <w:t>.</w:t>
      </w:r>
      <w:r w:rsidRPr="00507150">
        <w:tab/>
        <w:t xml:space="preserve">How much do you agree or disagree with this statement: </w:t>
      </w:r>
    </w:p>
    <w:p w:rsidR="00405008" w:rsidRPr="00507150" w:rsidRDefault="00B06FC0" w:rsidP="007A591F">
      <w:pPr>
        <w:pStyle w:val="Q1-FirstLevelQuestion"/>
        <w:rPr>
          <w:szCs w:val="24"/>
        </w:rPr>
      </w:pPr>
      <w:r w:rsidRPr="00507150">
        <w:rPr>
          <w:b/>
          <w:sz w:val="22"/>
        </w:rPr>
        <w:tab/>
      </w:r>
      <w:r w:rsidR="00CA4224" w:rsidRPr="00507150">
        <w:rPr>
          <w:szCs w:val="24"/>
        </w:rPr>
        <w:t>“</w:t>
      </w:r>
      <w:r w:rsidR="00405008" w:rsidRPr="00507150">
        <w:rPr>
          <w:szCs w:val="24"/>
        </w:rPr>
        <w:t>Smoking behavior is something basic about a person that they can</w:t>
      </w:r>
      <w:r w:rsidR="00CA4224" w:rsidRPr="00507150">
        <w:rPr>
          <w:szCs w:val="24"/>
        </w:rPr>
        <w:t>’</w:t>
      </w:r>
      <w:r w:rsidR="00405008" w:rsidRPr="00507150">
        <w:rPr>
          <w:szCs w:val="24"/>
        </w:rPr>
        <w:t>t change very much.</w:t>
      </w:r>
      <w:r w:rsidR="00CA4224" w:rsidRPr="00507150">
        <w:rPr>
          <w:szCs w:val="24"/>
        </w:rPr>
        <w:t>”</w:t>
      </w:r>
    </w:p>
    <w:p w:rsidR="00405008"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405008"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405008" w:rsidRPr="00507150">
        <w:tab/>
        <w:t>Strongly agree</w:t>
      </w:r>
    </w:p>
    <w:p w:rsidR="00405008"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405008"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405008" w:rsidRPr="00507150">
        <w:tab/>
        <w:t>Somewhat agree</w:t>
      </w:r>
    </w:p>
    <w:p w:rsidR="00405008"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405008"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405008" w:rsidRPr="00507150">
        <w:tab/>
        <w:t>Somewhat disagree</w:t>
      </w:r>
    </w:p>
    <w:p w:rsidR="00405008"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405008"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405008" w:rsidRPr="00507150">
        <w:tab/>
        <w:t>Strongly disagree</w:t>
      </w:r>
    </w:p>
    <w:p w:rsidR="00405008" w:rsidRPr="00507150" w:rsidRDefault="00405008" w:rsidP="003A6FDA">
      <w:pPr>
        <w:pStyle w:val="SL-FlLftSgl"/>
      </w:pPr>
    </w:p>
    <w:p w:rsidR="009C60AB" w:rsidRDefault="009C60AB" w:rsidP="003A6FDA">
      <w:pPr>
        <w:pStyle w:val="SL-FlLftSgl"/>
      </w:pPr>
    </w:p>
    <w:p w:rsidR="00E604EF" w:rsidRPr="00507150" w:rsidRDefault="00E604EF" w:rsidP="003A6FDA">
      <w:pPr>
        <w:pStyle w:val="SL-FlLftSgl"/>
      </w:pPr>
    </w:p>
    <w:p w:rsidR="00405008" w:rsidRPr="002D2C03" w:rsidRDefault="0000082E" w:rsidP="009C60AB">
      <w:pPr>
        <w:pStyle w:val="Q1-FirstLevelQuestion"/>
        <w:rPr>
          <w:highlight w:val="yellow"/>
        </w:rPr>
      </w:pPr>
      <w:r w:rsidRPr="002D2C03">
        <w:rPr>
          <w:highlight w:val="yellow"/>
        </w:rPr>
        <w:t>C</w:t>
      </w:r>
      <w:r w:rsidR="00362B21" w:rsidRPr="002D2C03">
        <w:rPr>
          <w:highlight w:val="yellow"/>
        </w:rPr>
        <w:t>6</w:t>
      </w:r>
      <w:r w:rsidRPr="002D2C03">
        <w:rPr>
          <w:highlight w:val="yellow"/>
        </w:rPr>
        <w:t>.</w:t>
      </w:r>
      <w:r w:rsidR="009C60AB" w:rsidRPr="002D2C03">
        <w:rPr>
          <w:highlight w:val="yellow"/>
        </w:rPr>
        <w:tab/>
        <w:t xml:space="preserve">There are a number of resources that people use to help them stop smoking such as </w:t>
      </w:r>
      <w:r w:rsidR="009C60AB" w:rsidRPr="002D2C03">
        <w:rPr>
          <w:highlight w:val="yellow"/>
          <w:u w:val="single"/>
        </w:rPr>
        <w:t xml:space="preserve">telephone </w:t>
      </w:r>
      <w:proofErr w:type="spellStart"/>
      <w:r w:rsidR="009C60AB" w:rsidRPr="002D2C03">
        <w:rPr>
          <w:highlight w:val="yellow"/>
          <w:u w:val="single"/>
        </w:rPr>
        <w:t>quitlines</w:t>
      </w:r>
      <w:proofErr w:type="spellEnd"/>
      <w:r w:rsidR="009C60AB" w:rsidRPr="002D2C03">
        <w:rPr>
          <w:highlight w:val="yellow"/>
        </w:rPr>
        <w:t xml:space="preserve"> (e.g., 1-800-QUIT-NOW) or </w:t>
      </w:r>
      <w:r w:rsidR="009C60AB" w:rsidRPr="002D2C03">
        <w:rPr>
          <w:highlight w:val="yellow"/>
          <w:u w:val="single"/>
        </w:rPr>
        <w:t>websites</w:t>
      </w:r>
      <w:r w:rsidR="009C60AB" w:rsidRPr="002D2C03">
        <w:rPr>
          <w:highlight w:val="yellow"/>
        </w:rPr>
        <w:t xml:space="preserve"> (e.g., www.smokefree.gov)</w:t>
      </w:r>
    </w:p>
    <w:p w:rsidR="009C60AB" w:rsidRPr="002D2C03" w:rsidRDefault="009C60AB" w:rsidP="003A6FDA">
      <w:pPr>
        <w:pStyle w:val="SL-FlLftSgl"/>
        <w:rPr>
          <w:highlight w:val="yellow"/>
        </w:rPr>
      </w:pPr>
    </w:p>
    <w:p w:rsidR="00D16F6B" w:rsidRPr="002D2C03" w:rsidRDefault="00BD4264" w:rsidP="00D16F6B">
      <w:pPr>
        <w:pStyle w:val="Q1-FirstLevelQuestion"/>
        <w:rPr>
          <w:highlight w:val="yellow"/>
        </w:rPr>
      </w:pPr>
      <w:r w:rsidRPr="002D2C03">
        <w:rPr>
          <w:highlight w:val="yellow"/>
        </w:rPr>
        <w:tab/>
      </w:r>
      <w:proofErr w:type="gramStart"/>
      <w:r w:rsidR="00D16F6B" w:rsidRPr="002D2C03">
        <w:rPr>
          <w:highlight w:val="yellow"/>
        </w:rPr>
        <w:t xml:space="preserve">Before being contacted for this survey (and regardless of whether or not you smoke), had you ever heard of telephone </w:t>
      </w:r>
      <w:proofErr w:type="spellStart"/>
      <w:r w:rsidR="00D16F6B" w:rsidRPr="002D2C03">
        <w:rPr>
          <w:highlight w:val="yellow"/>
        </w:rPr>
        <w:t>quitlines</w:t>
      </w:r>
      <w:proofErr w:type="spellEnd"/>
      <w:r w:rsidR="00BB625C" w:rsidRPr="002D2C03">
        <w:rPr>
          <w:highlight w:val="yellow"/>
        </w:rPr>
        <w:t xml:space="preserve"> or websites for help with quitting smoking</w:t>
      </w:r>
      <w:r w:rsidR="00D16F6B" w:rsidRPr="002D2C03">
        <w:rPr>
          <w:highlight w:val="yellow"/>
        </w:rPr>
        <w:t>?</w:t>
      </w:r>
      <w:proofErr w:type="gramEnd"/>
    </w:p>
    <w:p w:rsidR="00D16F6B" w:rsidRPr="002D2C03" w:rsidRDefault="00B743BA" w:rsidP="00D16F6B">
      <w:pPr>
        <w:pStyle w:val="A1-1stLeader"/>
        <w:rPr>
          <w:highlight w:val="yellow"/>
        </w:rPr>
      </w:pPr>
      <w:r w:rsidRPr="002D2C03">
        <w:rPr>
          <w:noProof/>
          <w:highlight w:val="yellow"/>
        </w:rPr>
        <mc:AlternateContent>
          <mc:Choice Requires="wps">
            <w:drawing>
              <wp:anchor distT="0" distB="0" distL="114298" distR="114298" simplePos="0" relativeHeight="251987456" behindDoc="0" locked="0" layoutInCell="1" allowOverlap="1" wp14:anchorId="0D2E7D52" wp14:editId="4B8A5BA0">
                <wp:simplePos x="0" y="0"/>
                <wp:positionH relativeFrom="column">
                  <wp:posOffset>76834</wp:posOffset>
                </wp:positionH>
                <wp:positionV relativeFrom="paragraph">
                  <wp:posOffset>55880</wp:posOffset>
                </wp:positionV>
                <wp:extent cx="0" cy="548640"/>
                <wp:effectExtent l="76200" t="0" r="57150" b="60960"/>
                <wp:wrapNone/>
                <wp:docPr id="129"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98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5pt,4.4pt" to="6.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" strokeweight="1pt">
                <v:stroke endarrow="block" endarrowlength="long"/>
              </v:line>
            </w:pict>
          </mc:Fallback>
        </mc:AlternateContent>
      </w:r>
      <w:r w:rsidRPr="002D2C03">
        <w:rPr>
          <w:noProof/>
          <w:highlight w:val="yellow"/>
        </w:rPr>
        <mc:AlternateContent>
          <mc:Choice Requires="wps">
            <w:drawing>
              <wp:anchor distT="4294967294" distB="4294967294" distL="114300" distR="114300" simplePos="0" relativeHeight="251988480" behindDoc="0" locked="0" layoutInCell="1" allowOverlap="1" wp14:anchorId="15E9E2BE" wp14:editId="48AC4FCA">
                <wp:simplePos x="0" y="0"/>
                <wp:positionH relativeFrom="column">
                  <wp:posOffset>90170</wp:posOffset>
                </wp:positionH>
                <wp:positionV relativeFrom="paragraph">
                  <wp:posOffset>56514</wp:posOffset>
                </wp:positionV>
                <wp:extent cx="2743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flip:x;z-index:25198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pt,4.45pt" to="28.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" strokeweight="1pt"/>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D16F6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D16F6B" w:rsidRPr="002D2C03">
        <w:rPr>
          <w:highlight w:val="yellow"/>
        </w:rPr>
        <w:tab/>
        <w:t>Yes</w:t>
      </w:r>
    </w:p>
    <w:p w:rsidR="00D16F6B" w:rsidRPr="002D2C03" w:rsidRDefault="00B743BA" w:rsidP="00D16F6B">
      <w:pPr>
        <w:pStyle w:val="A1-1stLeader"/>
        <w:rPr>
          <w:highlight w:val="yellow"/>
        </w:rPr>
      </w:pPr>
      <w:r w:rsidRPr="002D2C03">
        <w:rPr>
          <w:noProof/>
          <w:highlight w:val="yellow"/>
        </w:rPr>
        <mc:AlternateContent>
          <mc:Choice Requires="wps">
            <w:drawing>
              <wp:anchor distT="0" distB="0" distL="114300" distR="114300" simplePos="0" relativeHeight="251880960" behindDoc="0" locked="0" layoutInCell="1" allowOverlap="1" wp14:anchorId="157DDE23" wp14:editId="18BFB1D2">
                <wp:simplePos x="0" y="0"/>
                <wp:positionH relativeFrom="column">
                  <wp:posOffset>804545</wp:posOffset>
                </wp:positionH>
                <wp:positionV relativeFrom="paragraph">
                  <wp:posOffset>34925</wp:posOffset>
                </wp:positionV>
                <wp:extent cx="137160" cy="635"/>
                <wp:effectExtent l="0" t="76200" r="15240" b="94615"/>
                <wp:wrapNone/>
                <wp:docPr id="13"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63.35pt;margin-top:2.75pt;width:10.8pt;height:.0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D16F6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D16F6B" w:rsidRPr="002D2C03">
        <w:rPr>
          <w:highlight w:val="yellow"/>
        </w:rPr>
        <w:tab/>
        <w:t xml:space="preserve">No </w:t>
      </w:r>
      <w:r w:rsidR="009C60AB" w:rsidRPr="002D2C03">
        <w:rPr>
          <w:highlight w:val="yellow"/>
        </w:rPr>
        <w:t> </w:t>
      </w:r>
      <w:r w:rsidR="009C60AB" w:rsidRPr="002D2C03">
        <w:rPr>
          <w:highlight w:val="yellow"/>
        </w:rPr>
        <w:t> </w:t>
      </w:r>
      <w:r w:rsidR="009C60AB" w:rsidRPr="002D2C03">
        <w:rPr>
          <w:highlight w:val="yellow"/>
        </w:rPr>
        <w:t> </w:t>
      </w:r>
      <w:r w:rsidR="009C60AB" w:rsidRPr="002D2C03">
        <w:rPr>
          <w:b/>
          <w:highlight w:val="yellow"/>
        </w:rPr>
        <w:t>GO TO C</w:t>
      </w:r>
      <w:r w:rsidR="00457088" w:rsidRPr="002D2C03">
        <w:rPr>
          <w:b/>
          <w:highlight w:val="yellow"/>
        </w:rPr>
        <w:t>9</w:t>
      </w:r>
      <w:r w:rsidR="009C60AB" w:rsidRPr="002D2C03">
        <w:rPr>
          <w:b/>
          <w:highlight w:val="yellow"/>
        </w:rPr>
        <w:t xml:space="preserve"> </w:t>
      </w:r>
      <w:r w:rsidR="00B27470" w:rsidRPr="002D2C03">
        <w:rPr>
          <w:b/>
          <w:highlight w:val="yellow"/>
        </w:rPr>
        <w:t>below</w:t>
      </w:r>
    </w:p>
    <w:p w:rsidR="00BD4264" w:rsidRPr="002D2C03" w:rsidRDefault="00BD4264" w:rsidP="0017656E">
      <w:pPr>
        <w:pStyle w:val="SL-FlLftSgl"/>
        <w:rPr>
          <w:highlight w:val="yellow"/>
        </w:rPr>
      </w:pPr>
    </w:p>
    <w:p w:rsidR="00362B21" w:rsidRPr="002D2C03" w:rsidRDefault="00362B21" w:rsidP="0017656E">
      <w:pPr>
        <w:pStyle w:val="SL-FlLftSgl"/>
        <w:rPr>
          <w:highlight w:val="yellow"/>
        </w:rPr>
      </w:pPr>
    </w:p>
    <w:p w:rsidR="00BD4264" w:rsidRPr="002D2C03" w:rsidRDefault="00BD4264" w:rsidP="007A591F">
      <w:pPr>
        <w:pStyle w:val="Q1-FirstLevelQuestion"/>
        <w:rPr>
          <w:highlight w:val="yellow"/>
        </w:rPr>
      </w:pPr>
      <w:r w:rsidRPr="002D2C03">
        <w:rPr>
          <w:highlight w:val="yellow"/>
        </w:rPr>
        <w:t>C</w:t>
      </w:r>
      <w:r w:rsidR="00362B21" w:rsidRPr="002D2C03">
        <w:rPr>
          <w:highlight w:val="yellow"/>
        </w:rPr>
        <w:t>7</w:t>
      </w:r>
      <w:r w:rsidRPr="002D2C03">
        <w:rPr>
          <w:highlight w:val="yellow"/>
        </w:rPr>
        <w:t>.</w:t>
      </w:r>
      <w:r w:rsidRPr="002D2C03">
        <w:rPr>
          <w:highlight w:val="yellow"/>
        </w:rPr>
        <w:tab/>
        <w:t xml:space="preserve">Have you ever called a telephone </w:t>
      </w:r>
      <w:proofErr w:type="spellStart"/>
      <w:r w:rsidRPr="002D2C03">
        <w:rPr>
          <w:highlight w:val="yellow"/>
        </w:rPr>
        <w:t>quitline</w:t>
      </w:r>
      <w:proofErr w:type="spellEnd"/>
      <w:r w:rsidR="00BB625C" w:rsidRPr="002D2C03">
        <w:rPr>
          <w:highlight w:val="yellow"/>
        </w:rPr>
        <w:t xml:space="preserve"> </w:t>
      </w:r>
      <w:r w:rsidR="00BB625C" w:rsidRPr="002D2C03">
        <w:rPr>
          <w:highlight w:val="yellow"/>
          <w:u w:val="single"/>
        </w:rPr>
        <w:t>or</w:t>
      </w:r>
      <w:r w:rsidR="00BB625C" w:rsidRPr="002D2C03">
        <w:rPr>
          <w:highlight w:val="yellow"/>
        </w:rPr>
        <w:t xml:space="preserve"> visited a website for help with quitting smoking</w:t>
      </w:r>
      <w:r w:rsidRPr="002D2C03">
        <w:rPr>
          <w:highlight w:val="yellow"/>
        </w:rPr>
        <w:t>?</w:t>
      </w:r>
    </w:p>
    <w:p w:rsidR="00BD4264"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Yes</w:t>
      </w:r>
    </w:p>
    <w:p w:rsidR="00BD4264"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 xml:space="preserve">No </w:t>
      </w:r>
    </w:p>
    <w:p w:rsidR="00B27470" w:rsidRPr="002D2C03" w:rsidRDefault="00B27470" w:rsidP="00EA465A">
      <w:pPr>
        <w:pStyle w:val="A1-1stLeader"/>
        <w:rPr>
          <w:highlight w:val="yellow"/>
        </w:rPr>
      </w:pPr>
    </w:p>
    <w:p w:rsidR="00B27470" w:rsidRPr="002D2C03" w:rsidRDefault="00B27470" w:rsidP="00EA465A">
      <w:pPr>
        <w:pStyle w:val="A1-1stLeader"/>
        <w:rPr>
          <w:highlight w:val="yellow"/>
        </w:rPr>
      </w:pPr>
    </w:p>
    <w:p w:rsidR="00362B21" w:rsidRPr="002D2C03" w:rsidRDefault="00362B21" w:rsidP="00EA465A">
      <w:pPr>
        <w:pStyle w:val="A1-1stLeader"/>
        <w:rPr>
          <w:highlight w:val="yellow"/>
        </w:rPr>
      </w:pPr>
    </w:p>
    <w:p w:rsidR="00BD4264" w:rsidRPr="002D2C03" w:rsidRDefault="009C60AB" w:rsidP="007A591F">
      <w:pPr>
        <w:pStyle w:val="Q1-FirstLevelQuestion"/>
        <w:rPr>
          <w:highlight w:val="yellow"/>
        </w:rPr>
      </w:pPr>
      <w:r w:rsidRPr="002D2C03">
        <w:rPr>
          <w:highlight w:val="yellow"/>
        </w:rPr>
        <w:t xml:space="preserve"> </w:t>
      </w:r>
      <w:r w:rsidR="00BD4264" w:rsidRPr="002D2C03">
        <w:rPr>
          <w:highlight w:val="yellow"/>
        </w:rPr>
        <w:t>C</w:t>
      </w:r>
      <w:r w:rsidR="00362B21" w:rsidRPr="002D2C03">
        <w:rPr>
          <w:highlight w:val="yellow"/>
        </w:rPr>
        <w:t>8</w:t>
      </w:r>
      <w:r w:rsidR="00BD4264" w:rsidRPr="002D2C03">
        <w:rPr>
          <w:highlight w:val="yellow"/>
        </w:rPr>
        <w:t>.</w:t>
      </w:r>
      <w:r w:rsidR="00BD4264" w:rsidRPr="002D2C03">
        <w:rPr>
          <w:highlight w:val="yellow"/>
        </w:rPr>
        <w:tab/>
        <w:t xml:space="preserve">How likely would you be to call a </w:t>
      </w:r>
      <w:proofErr w:type="spellStart"/>
      <w:r w:rsidR="00BD4264" w:rsidRPr="002D2C03">
        <w:rPr>
          <w:highlight w:val="yellow"/>
        </w:rPr>
        <w:t>quitline</w:t>
      </w:r>
      <w:proofErr w:type="spellEnd"/>
      <w:r w:rsidR="00BD4264" w:rsidRPr="002D2C03">
        <w:rPr>
          <w:highlight w:val="yellow"/>
        </w:rPr>
        <w:t xml:space="preserve"> </w:t>
      </w:r>
      <w:r w:rsidR="00BB625C" w:rsidRPr="002D2C03">
        <w:rPr>
          <w:highlight w:val="yellow"/>
        </w:rPr>
        <w:t xml:space="preserve">or visit a website </w:t>
      </w:r>
      <w:r w:rsidR="00BB625C" w:rsidRPr="002D2C03">
        <w:rPr>
          <w:highlight w:val="yellow"/>
          <w:u w:val="single"/>
        </w:rPr>
        <w:t>for help with quitting smoking</w:t>
      </w:r>
      <w:r w:rsidR="00BB625C" w:rsidRPr="002D2C03">
        <w:rPr>
          <w:highlight w:val="yellow"/>
        </w:rPr>
        <w:t xml:space="preserve"> </w:t>
      </w:r>
      <w:r w:rsidR="00BD4264" w:rsidRPr="002D2C03">
        <w:rPr>
          <w:highlight w:val="yellow"/>
        </w:rPr>
        <w:t>in the future?</w:t>
      </w:r>
    </w:p>
    <w:p w:rsidR="00BD4264" w:rsidRPr="002D2C03" w:rsidRDefault="00AD2670" w:rsidP="00EA465A">
      <w:pPr>
        <w:pStyle w:val="A1-1stLeader"/>
        <w:rPr>
          <w:strike/>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Very likely</w:t>
      </w:r>
    </w:p>
    <w:p w:rsidR="00BD4264"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Somewhat likely</w:t>
      </w:r>
    </w:p>
    <w:p w:rsidR="00BD4264" w:rsidRPr="002D2C03" w:rsidRDefault="00AD2670" w:rsidP="00EA465A">
      <w:pPr>
        <w:pStyle w:val="A1-1stLeader"/>
        <w:rPr>
          <w:strike/>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Somewhat unlikely</w:t>
      </w:r>
    </w:p>
    <w:p w:rsidR="0000082E" w:rsidRPr="002D2C03" w:rsidRDefault="00AD2670" w:rsidP="002254C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D4264"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BD4264" w:rsidRPr="002D2C03">
        <w:rPr>
          <w:highlight w:val="yellow"/>
        </w:rPr>
        <w:tab/>
        <w:t>Very unlikely</w:t>
      </w:r>
    </w:p>
    <w:p w:rsidR="0090593D" w:rsidRPr="002D2C03" w:rsidRDefault="00362B21" w:rsidP="00627A9C">
      <w:pPr>
        <w:spacing w:line="240" w:lineRule="auto"/>
        <w:ind w:firstLine="0"/>
        <w:jc w:val="left"/>
        <w:rPr>
          <w:highlight w:val="yellow"/>
        </w:rPr>
      </w:pPr>
      <w:r w:rsidRPr="002D2C03">
        <w:rPr>
          <w:highlight w:val="yellow"/>
        </w:rPr>
        <w:br w:type="column"/>
      </w:r>
      <w:r w:rsidR="00103176" w:rsidRPr="002D2C03">
        <w:rPr>
          <w:noProof/>
          <w:highlight w:val="yellow"/>
        </w:rPr>
        <w:lastRenderedPageBreak/>
        <w:drawing>
          <wp:inline distT="0" distB="0" distL="0" distR="0" wp14:anchorId="0D15753F" wp14:editId="0B3FAEF5">
            <wp:extent cx="2864144" cy="2266121"/>
            <wp:effectExtent l="19050" t="19050" r="12700" b="20320"/>
            <wp:docPr id="36" name="Picture 36" descr="C:\Users\maitland_a\AppData\Local\Microsoft\Windows\Temporary Internet Files\Content.Outlook\FZDQWK9S\HINTS_Size-of-Cigars-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land_a\AppData\Local\Microsoft\Windows\Temporary Internet Files\Content.Outlook\FZDQWK9S\HINTS_Size-of-Cigars-et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780" cy="2265833"/>
                    </a:xfrm>
                    <a:prstGeom prst="rect">
                      <a:avLst/>
                    </a:prstGeom>
                    <a:noFill/>
                    <a:ln>
                      <a:solidFill>
                        <a:schemeClr val="tx1"/>
                      </a:solidFill>
                    </a:ln>
                  </pic:spPr>
                </pic:pic>
              </a:graphicData>
            </a:graphic>
          </wp:inline>
        </w:drawing>
      </w:r>
    </w:p>
    <w:p w:rsidR="00023E0A" w:rsidRPr="002D2C03" w:rsidRDefault="003D3022" w:rsidP="00902320">
      <w:pPr>
        <w:pStyle w:val="C2-CtrSglSp"/>
        <w:jc w:val="left"/>
        <w:rPr>
          <w:b/>
          <w:highlight w:val="yellow"/>
        </w:rPr>
      </w:pPr>
      <w:r w:rsidRPr="002D2C03">
        <w:rPr>
          <w:b/>
          <w:highlight w:val="yellow"/>
        </w:rPr>
        <w:t xml:space="preserve">Size of </w:t>
      </w:r>
      <w:r w:rsidR="00125B0F" w:rsidRPr="002D2C03">
        <w:rPr>
          <w:b/>
          <w:highlight w:val="yellow"/>
        </w:rPr>
        <w:t xml:space="preserve">cigars, cigarillos, </w:t>
      </w:r>
      <w:proofErr w:type="spellStart"/>
      <w:r w:rsidR="00125B0F" w:rsidRPr="002D2C03">
        <w:rPr>
          <w:b/>
          <w:highlight w:val="yellow"/>
        </w:rPr>
        <w:t>litte</w:t>
      </w:r>
      <w:proofErr w:type="spellEnd"/>
      <w:r w:rsidR="00125B0F" w:rsidRPr="002D2C03">
        <w:rPr>
          <w:b/>
          <w:highlight w:val="yellow"/>
        </w:rPr>
        <w:t xml:space="preserve"> filtered cigars and cigarettes</w:t>
      </w:r>
      <w:r w:rsidR="0090593D" w:rsidRPr="002D2C03">
        <w:rPr>
          <w:b/>
          <w:highlight w:val="yellow"/>
        </w:rPr>
        <w:t>.</w:t>
      </w:r>
    </w:p>
    <w:p w:rsidR="00510037" w:rsidRPr="002D2C03" w:rsidRDefault="00510037" w:rsidP="00510037">
      <w:pPr>
        <w:pStyle w:val="C2-CtrSglSp"/>
        <w:rPr>
          <w:b/>
          <w:highlight w:val="yellow"/>
        </w:rPr>
      </w:pPr>
    </w:p>
    <w:p w:rsidR="00AF7702" w:rsidRPr="002D2C03" w:rsidRDefault="00405008" w:rsidP="007A591F">
      <w:pPr>
        <w:pStyle w:val="Q1-FirstLevelQuestion"/>
        <w:rPr>
          <w:highlight w:val="yellow"/>
        </w:rPr>
      </w:pPr>
      <w:r w:rsidRPr="002D2C03">
        <w:rPr>
          <w:highlight w:val="yellow"/>
        </w:rPr>
        <w:t>C</w:t>
      </w:r>
      <w:r w:rsidR="00362B21" w:rsidRPr="002D2C03">
        <w:rPr>
          <w:highlight w:val="yellow"/>
        </w:rPr>
        <w:t>9</w:t>
      </w:r>
      <w:r w:rsidR="00AF7702" w:rsidRPr="002D2C03">
        <w:rPr>
          <w:highlight w:val="yellow"/>
        </w:rPr>
        <w:t>.</w:t>
      </w:r>
      <w:r w:rsidR="00AF7702" w:rsidRPr="002D2C03">
        <w:rPr>
          <w:highlight w:val="yellow"/>
        </w:rPr>
        <w:tab/>
        <w:t xml:space="preserve">How many </w:t>
      </w:r>
      <w:r w:rsidR="00AF7702" w:rsidRPr="002D2C03">
        <w:rPr>
          <w:b/>
          <w:highlight w:val="yellow"/>
        </w:rPr>
        <w:t>cigars</w:t>
      </w:r>
      <w:r w:rsidR="00AF7702" w:rsidRPr="002D2C03">
        <w:rPr>
          <w:highlight w:val="yellow"/>
        </w:rPr>
        <w:t xml:space="preserve">, </w:t>
      </w:r>
      <w:r w:rsidR="00AF7702" w:rsidRPr="002D2C03">
        <w:rPr>
          <w:b/>
          <w:highlight w:val="yellow"/>
        </w:rPr>
        <w:t>cigarillos</w:t>
      </w:r>
      <w:r w:rsidR="0000082E" w:rsidRPr="002D2C03">
        <w:rPr>
          <w:highlight w:val="yellow"/>
        </w:rPr>
        <w:t>,</w:t>
      </w:r>
      <w:r w:rsidR="00AF7702" w:rsidRPr="002D2C03">
        <w:rPr>
          <w:highlight w:val="yellow"/>
        </w:rPr>
        <w:t xml:space="preserve"> or </w:t>
      </w:r>
      <w:r w:rsidR="00AF7702" w:rsidRPr="002D2C03">
        <w:rPr>
          <w:b/>
          <w:highlight w:val="yellow"/>
        </w:rPr>
        <w:t>little filtered cigars</w:t>
      </w:r>
      <w:r w:rsidR="00AF7702" w:rsidRPr="002D2C03">
        <w:rPr>
          <w:highlight w:val="yellow"/>
        </w:rPr>
        <w:t xml:space="preserve"> have you smoked in your entire life?</w:t>
      </w:r>
      <w:r w:rsidR="0000082E" w:rsidRPr="002D2C03">
        <w:rPr>
          <w:highlight w:val="yellow"/>
        </w:rPr>
        <w:t xml:space="preserve"> Some popular brands include </w:t>
      </w:r>
      <w:proofErr w:type="spellStart"/>
      <w:r w:rsidR="0000082E" w:rsidRPr="002D2C03">
        <w:rPr>
          <w:highlight w:val="yellow"/>
        </w:rPr>
        <w:t>Macanudo</w:t>
      </w:r>
      <w:proofErr w:type="spellEnd"/>
      <w:r w:rsidR="0000082E" w:rsidRPr="002D2C03">
        <w:rPr>
          <w:highlight w:val="yellow"/>
        </w:rPr>
        <w:t xml:space="preserve">, Romeo y </w:t>
      </w:r>
      <w:proofErr w:type="spellStart"/>
      <w:r w:rsidR="0000082E" w:rsidRPr="002D2C03">
        <w:rPr>
          <w:highlight w:val="yellow"/>
        </w:rPr>
        <w:t>Julieta</w:t>
      </w:r>
      <w:proofErr w:type="spellEnd"/>
      <w:r w:rsidR="0000082E" w:rsidRPr="002D2C03">
        <w:rPr>
          <w:highlight w:val="yellow"/>
        </w:rPr>
        <w:t>, Black and Mild, Swisher Sweets, Prime Time, and Cheyenne.</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None</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1-10</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11-20</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2</w:t>
      </w:r>
      <w:r w:rsidR="00306072" w:rsidRPr="002D2C03">
        <w:rPr>
          <w:highlight w:val="yellow"/>
        </w:rPr>
        <w:t>1</w:t>
      </w:r>
      <w:r w:rsidR="00AF7702" w:rsidRPr="002D2C03">
        <w:rPr>
          <w:highlight w:val="yellow"/>
        </w:rPr>
        <w:t xml:space="preserve">-50 </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r>
      <w:r w:rsidR="00306072" w:rsidRPr="002D2C03">
        <w:rPr>
          <w:highlight w:val="yellow"/>
        </w:rPr>
        <w:t>51</w:t>
      </w:r>
      <w:r w:rsidR="00AF7702" w:rsidRPr="002D2C03">
        <w:rPr>
          <w:highlight w:val="yellow"/>
        </w:rPr>
        <w:t>-99</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100 or more</w:t>
      </w:r>
    </w:p>
    <w:p w:rsidR="00AF7702" w:rsidRPr="002D2C03" w:rsidRDefault="00AF7702" w:rsidP="00CF5158">
      <w:pPr>
        <w:pStyle w:val="SL-FlLftSgl"/>
        <w:rPr>
          <w:highlight w:val="yellow"/>
        </w:rPr>
      </w:pPr>
    </w:p>
    <w:p w:rsidR="00F27A5B" w:rsidRPr="002D2C03" w:rsidRDefault="00F27A5B" w:rsidP="00CF5158">
      <w:pPr>
        <w:pStyle w:val="SL-FlLftSgl"/>
        <w:rPr>
          <w:highlight w:val="yellow"/>
        </w:rPr>
      </w:pPr>
    </w:p>
    <w:p w:rsidR="00AF7702" w:rsidRPr="002D2C03" w:rsidRDefault="0039132F" w:rsidP="007A591F">
      <w:pPr>
        <w:pStyle w:val="Q1-FirstLevelQuestion"/>
        <w:rPr>
          <w:highlight w:val="yellow"/>
        </w:rPr>
      </w:pPr>
      <w:r w:rsidRPr="002D2C03">
        <w:rPr>
          <w:noProof/>
          <w:highlight w:val="yellow"/>
        </w:rPr>
        <mc:AlternateContent>
          <mc:Choice Requires="wps">
            <w:drawing>
              <wp:anchor distT="0" distB="0" distL="114300" distR="114300" simplePos="0" relativeHeight="252135936" behindDoc="0" locked="0" layoutInCell="1" allowOverlap="1" wp14:anchorId="2527A1E8" wp14:editId="7C7AFDE5">
                <wp:simplePos x="0" y="0"/>
                <wp:positionH relativeFrom="column">
                  <wp:posOffset>235199</wp:posOffset>
                </wp:positionH>
                <wp:positionV relativeFrom="margin">
                  <wp:posOffset>5629441</wp:posOffset>
                </wp:positionV>
                <wp:extent cx="137160" cy="389614"/>
                <wp:effectExtent l="0" t="0" r="15240" b="10795"/>
                <wp:wrapNone/>
                <wp:docPr id="225" name="Left Brac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389614"/>
                        </a:xfrm>
                        <a:prstGeom prst="leftBrace">
                          <a:avLst>
                            <a:gd name="adj1" fmla="val 44444"/>
                            <a:gd name="adj2" fmla="val 5000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5" o:spid="_x0000_s1026" type="#_x0000_t87" style="position:absolute;margin-left:18.5pt;margin-top:443.25pt;width:10.8pt;height:30.7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" adj="3380" strokeweight="1.5pt">
                <w10:wrap anchory="margin"/>
              </v:shape>
            </w:pict>
          </mc:Fallback>
        </mc:AlternateContent>
      </w:r>
      <w:r w:rsidR="00FF711F" w:rsidRPr="002D2C03">
        <w:rPr>
          <w:highlight w:val="yellow"/>
        </w:rPr>
        <w:t>C1</w:t>
      </w:r>
      <w:r w:rsidR="00362B21" w:rsidRPr="002D2C03">
        <w:rPr>
          <w:highlight w:val="yellow"/>
        </w:rPr>
        <w:t>0</w:t>
      </w:r>
      <w:r w:rsidR="00AF7702" w:rsidRPr="002D2C03">
        <w:rPr>
          <w:highlight w:val="yellow"/>
        </w:rPr>
        <w:t>.</w:t>
      </w:r>
      <w:r w:rsidR="00AF7702" w:rsidRPr="002D2C03">
        <w:rPr>
          <w:highlight w:val="yellow"/>
        </w:rPr>
        <w:tab/>
        <w:t xml:space="preserve">Do you now smoke cigars, cigarillos, or little cigars every day, some days or not at all? </w:t>
      </w:r>
    </w:p>
    <w:p w:rsidR="00AF7702" w:rsidRPr="002D2C03" w:rsidRDefault="00CE4CBE" w:rsidP="00EA465A">
      <w:pPr>
        <w:pStyle w:val="A1-1stLeader"/>
        <w:rPr>
          <w:highlight w:val="yellow"/>
        </w:rPr>
      </w:pPr>
      <w:r w:rsidRPr="002D2C03">
        <w:rPr>
          <w:noProof/>
          <w:highlight w:val="yellow"/>
        </w:rPr>
        <mc:AlternateContent>
          <mc:Choice Requires="wps">
            <w:drawing>
              <wp:anchor distT="0" distB="0" distL="114297" distR="114297" simplePos="0" relativeHeight="251768320" behindDoc="0" locked="0" layoutInCell="1" allowOverlap="1" wp14:anchorId="156B3860" wp14:editId="4D5E69DB">
                <wp:simplePos x="0" y="0"/>
                <wp:positionH relativeFrom="column">
                  <wp:posOffset>20955</wp:posOffset>
                </wp:positionH>
                <wp:positionV relativeFrom="paragraph">
                  <wp:posOffset>134620</wp:posOffset>
                </wp:positionV>
                <wp:extent cx="7620" cy="616585"/>
                <wp:effectExtent l="76200" t="0" r="68580" b="50165"/>
                <wp:wrapNone/>
                <wp:docPr id="61"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16585"/>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6" o:spid="_x0000_s1026" style="position:absolute;z-index:251768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5pt,10.6pt" to="2.2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" strokeweight="1pt">
                <v:stroke endarrow="block" endarrowlength="long"/>
              </v:line>
            </w:pict>
          </mc:Fallback>
        </mc:AlternateContent>
      </w:r>
      <w:r w:rsidRPr="002D2C03">
        <w:rPr>
          <w:noProof/>
          <w:highlight w:val="yellow"/>
        </w:rPr>
        <mc:AlternateContent>
          <mc:Choice Requires="wps">
            <w:drawing>
              <wp:anchor distT="4294967293" distB="4294967293" distL="114300" distR="114300" simplePos="0" relativeHeight="251770368" behindDoc="0" locked="0" layoutInCell="1" allowOverlap="1" wp14:anchorId="3A0FCC21" wp14:editId="0B16D21A">
                <wp:simplePos x="0" y="0"/>
                <wp:positionH relativeFrom="column">
                  <wp:posOffset>13335</wp:posOffset>
                </wp:positionH>
                <wp:positionV relativeFrom="paragraph">
                  <wp:posOffset>134620</wp:posOffset>
                </wp:positionV>
                <wp:extent cx="221615" cy="0"/>
                <wp:effectExtent l="0" t="0" r="26035" b="19050"/>
                <wp:wrapNone/>
                <wp:docPr id="62"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7" o:spid="_x0000_s1026" style="position:absolute;flip:x;z-index:251770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10.6pt" to="1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" strokeweight="1pt"/>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AF7702" w:rsidRPr="002D2C03">
        <w:rPr>
          <w:highlight w:val="yellow"/>
        </w:rPr>
        <w:tab/>
        <w:t xml:space="preserve">Everyday </w:t>
      </w:r>
      <w:r w:rsidR="00AF7702" w:rsidRPr="002D2C03">
        <w:rPr>
          <w:highlight w:val="yellow"/>
        </w:rPr>
        <w:t> </w:t>
      </w:r>
      <w:r w:rsidR="00AF7702" w:rsidRPr="002D2C03">
        <w:rPr>
          <w:highlight w:val="yellow"/>
        </w:rPr>
        <w:t> </w:t>
      </w:r>
      <w:r w:rsidR="00AF7702" w:rsidRPr="002D2C03">
        <w:rPr>
          <w:highlight w:val="yellow"/>
        </w:rPr>
        <w:t> </w:t>
      </w:r>
    </w:p>
    <w:p w:rsidR="00AF7702"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t>Some days</w:t>
      </w:r>
      <w:r w:rsidR="00AF7702" w:rsidRPr="002D2C03">
        <w:rPr>
          <w:highlight w:val="yellow"/>
        </w:rPr>
        <w:t> </w:t>
      </w:r>
      <w:r w:rsidR="00AF7702" w:rsidRPr="002D2C03">
        <w:rPr>
          <w:highlight w:val="yellow"/>
        </w:rPr>
        <w:t> </w:t>
      </w:r>
    </w:p>
    <w:p w:rsidR="00AF7702" w:rsidRPr="002D2C03" w:rsidRDefault="00B743BA" w:rsidP="00EA465A">
      <w:pPr>
        <w:pStyle w:val="A1-1stLeader"/>
        <w:rPr>
          <w:b/>
          <w:highlight w:val="yellow"/>
        </w:rPr>
      </w:pPr>
      <w:r w:rsidRPr="002D2C03">
        <w:rPr>
          <w:noProof/>
          <w:highlight w:val="yellow"/>
        </w:rPr>
        <mc:AlternateContent>
          <mc:Choice Requires="wps">
            <w:drawing>
              <wp:anchor distT="0" distB="0" distL="114300" distR="114300" simplePos="0" relativeHeight="251618816" behindDoc="0" locked="0" layoutInCell="1" allowOverlap="1" wp14:anchorId="0586E732" wp14:editId="23602209">
                <wp:simplePos x="0" y="0"/>
                <wp:positionH relativeFrom="column">
                  <wp:posOffset>1127125</wp:posOffset>
                </wp:positionH>
                <wp:positionV relativeFrom="paragraph">
                  <wp:posOffset>66675</wp:posOffset>
                </wp:positionV>
                <wp:extent cx="137160" cy="635"/>
                <wp:effectExtent l="0" t="76200" r="15240" b="94615"/>
                <wp:wrapNone/>
                <wp:docPr id="209"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8" o:spid="_x0000_s1026" type="#_x0000_t32" style="position:absolute;margin-left:88.75pt;margin-top:5.25pt;width:10.8pt;height:.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AF7702" w:rsidRPr="002D2C03">
        <w:rPr>
          <w:highlight w:val="yellow"/>
        </w:rPr>
        <w:tab/>
        <w:t>Not at all</w:t>
      </w:r>
      <w:r w:rsidR="00AF7702" w:rsidRPr="002D2C03">
        <w:rPr>
          <w:highlight w:val="yellow"/>
        </w:rPr>
        <w:t> </w:t>
      </w:r>
      <w:r w:rsidR="00AF7702" w:rsidRPr="002D2C03">
        <w:rPr>
          <w:highlight w:val="yellow"/>
        </w:rPr>
        <w:t> </w:t>
      </w:r>
      <w:r w:rsidR="00AF7702" w:rsidRPr="002D2C03">
        <w:rPr>
          <w:highlight w:val="yellow"/>
        </w:rPr>
        <w:t> </w:t>
      </w:r>
      <w:r w:rsidR="00077139" w:rsidRPr="002D2C03">
        <w:rPr>
          <w:b/>
          <w:highlight w:val="yellow"/>
        </w:rPr>
        <w:t>GO TO C</w:t>
      </w:r>
      <w:r w:rsidR="00640C10" w:rsidRPr="002D2C03">
        <w:rPr>
          <w:b/>
          <w:highlight w:val="yellow"/>
        </w:rPr>
        <w:t>1</w:t>
      </w:r>
      <w:r w:rsidR="00362B21" w:rsidRPr="002D2C03">
        <w:rPr>
          <w:b/>
          <w:highlight w:val="yellow"/>
        </w:rPr>
        <w:t>2</w:t>
      </w:r>
      <w:r w:rsidR="00814D62" w:rsidRPr="002D2C03">
        <w:rPr>
          <w:b/>
          <w:highlight w:val="yellow"/>
        </w:rPr>
        <w:t xml:space="preserve"> </w:t>
      </w:r>
      <w:r w:rsidR="00362B21" w:rsidRPr="002D2C03">
        <w:rPr>
          <w:b/>
          <w:highlight w:val="yellow"/>
        </w:rPr>
        <w:t>on the next page</w:t>
      </w:r>
    </w:p>
    <w:p w:rsidR="00FF711F" w:rsidRPr="002D2C03" w:rsidRDefault="00FF711F" w:rsidP="00510037">
      <w:pPr>
        <w:pStyle w:val="SL-FlLftSgl"/>
        <w:rPr>
          <w:highlight w:val="yellow"/>
        </w:rPr>
      </w:pPr>
    </w:p>
    <w:p w:rsidR="00AF7702" w:rsidRPr="002D2C03" w:rsidRDefault="00AF7702" w:rsidP="00510037">
      <w:pPr>
        <w:pStyle w:val="SL-FlLftSgl"/>
        <w:rPr>
          <w:highlight w:val="yellow"/>
        </w:rPr>
      </w:pPr>
    </w:p>
    <w:p w:rsidR="00A729F0" w:rsidRPr="002D2C03" w:rsidRDefault="00B743BA" w:rsidP="00E92824">
      <w:pPr>
        <w:pStyle w:val="Q1-FirstLevelQuestion"/>
        <w:ind w:left="575" w:hanging="690"/>
        <w:rPr>
          <w:highlight w:val="yellow"/>
        </w:rPr>
      </w:pPr>
      <w:r w:rsidRPr="002D2C03">
        <w:rPr>
          <w:noProof/>
          <w:highlight w:val="yellow"/>
        </w:rPr>
        <mc:AlternateContent>
          <mc:Choice Requires="wps">
            <w:drawing>
              <wp:anchor distT="0" distB="0" distL="114300" distR="114300" simplePos="0" relativeHeight="252126720" behindDoc="0" locked="0" layoutInCell="1" allowOverlap="1" wp14:anchorId="3A0687F0" wp14:editId="2799E5C5">
                <wp:simplePos x="0" y="0"/>
                <wp:positionH relativeFrom="column">
                  <wp:posOffset>501650</wp:posOffset>
                </wp:positionH>
                <wp:positionV relativeFrom="paragraph">
                  <wp:posOffset>363855</wp:posOffset>
                </wp:positionV>
                <wp:extent cx="651510" cy="355600"/>
                <wp:effectExtent l="0" t="0" r="15240" b="6350"/>
                <wp:wrapNone/>
                <wp:docPr id="2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457088">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9.5pt;margin-top:28.65pt;width:51.3pt;height:28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OrtA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" filled="f" stroked="f">
                <v:textbox inset="0,0,0,0">
                  <w:txbxContent>
                    <w:p w:rsidR="002E17D8" w:rsidRPr="00B46C29" w:rsidRDefault="002E17D8" w:rsidP="00457088">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FF711F" w:rsidRPr="002D2C03">
        <w:rPr>
          <w:highlight w:val="yellow"/>
        </w:rPr>
        <w:t>C1</w:t>
      </w:r>
      <w:r w:rsidR="00362B21" w:rsidRPr="002D2C03">
        <w:rPr>
          <w:highlight w:val="yellow"/>
        </w:rPr>
        <w:t>1</w:t>
      </w:r>
      <w:r w:rsidR="00AA221A" w:rsidRPr="002D2C03">
        <w:rPr>
          <w:highlight w:val="yellow"/>
        </w:rPr>
        <w:t>.</w:t>
      </w:r>
      <w:r w:rsidR="00AA221A" w:rsidRPr="002D2C03">
        <w:rPr>
          <w:highlight w:val="yellow"/>
        </w:rPr>
        <w:tab/>
      </w:r>
      <w:r w:rsidR="00AF7702" w:rsidRPr="002D2C03">
        <w:rPr>
          <w:highlight w:val="yellow"/>
        </w:rPr>
        <w:t>Is the size of the cigars, cigarillos, or little filtered cigars that you usually smoke</w:t>
      </w:r>
      <w:proofErr w:type="gramStart"/>
      <w:r w:rsidR="00AF7702" w:rsidRPr="002D2C03">
        <w:rPr>
          <w:highlight w:val="yellow"/>
        </w:rPr>
        <w:t>…</w:t>
      </w:r>
      <w:proofErr w:type="gramEnd"/>
    </w:p>
    <w:p w:rsidR="00A729F0" w:rsidRPr="002D2C03" w:rsidRDefault="00457088" w:rsidP="00E92824">
      <w:pPr>
        <w:pStyle w:val="Q1-FirstLevelQuestion"/>
        <w:ind w:left="575" w:hanging="690"/>
        <w:rPr>
          <w:highlight w:val="yellow"/>
        </w:rPr>
      </w:pPr>
      <w:r w:rsidRPr="002D2C03">
        <w:rPr>
          <w:b/>
          <w:highlight w:val="yellow"/>
        </w:rPr>
        <w:tab/>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Pr="002D2C03">
        <w:rPr>
          <w:highlight w:val="yellow"/>
          <w:shd w:val="clear" w:color="auto" w:fill="FFFFFF"/>
        </w:rPr>
        <w:t xml:space="preserve"> </w:t>
      </w:r>
      <w:r w:rsidRPr="002D2C03">
        <w:rPr>
          <w:b/>
          <w:highlight w:val="yellow"/>
        </w:rPr>
        <w:t xml:space="preserve">only </w:t>
      </w:r>
      <w:r w:rsidRPr="002D2C03">
        <w:rPr>
          <w:b/>
          <w:highlight w:val="yellow"/>
          <w:u w:val="single"/>
        </w:rPr>
        <w:t>one</w:t>
      </w:r>
      <w:r w:rsidRPr="002D2C03">
        <w:rPr>
          <w:b/>
          <w:highlight w:val="yellow"/>
        </w:rPr>
        <w:t>.</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AF7702" w:rsidRPr="002D2C03">
        <w:rPr>
          <w:b/>
          <w:highlight w:val="yellow"/>
        </w:rPr>
        <w:t>Regular or large cigars</w:t>
      </w:r>
      <w:r w:rsidR="00AF7702" w:rsidRPr="002D2C03">
        <w:rPr>
          <w:highlight w:val="yellow"/>
        </w:rPr>
        <w:t xml:space="preserve"> like </w:t>
      </w:r>
      <w:proofErr w:type="spellStart"/>
      <w:r w:rsidR="00AF7702" w:rsidRPr="002D2C03">
        <w:rPr>
          <w:highlight w:val="yellow"/>
        </w:rPr>
        <w:t>Macanudo</w:t>
      </w:r>
      <w:proofErr w:type="spellEnd"/>
      <w:r w:rsidR="00AF7702" w:rsidRPr="002D2C03">
        <w:rPr>
          <w:highlight w:val="yellow"/>
        </w:rPr>
        <w:t xml:space="preserve">, Romeo y </w:t>
      </w:r>
      <w:proofErr w:type="spellStart"/>
      <w:r w:rsidR="00AF7702" w:rsidRPr="002D2C03">
        <w:rPr>
          <w:highlight w:val="yellow"/>
        </w:rPr>
        <w:t>Julieta</w:t>
      </w:r>
      <w:proofErr w:type="spellEnd"/>
      <w:r w:rsidR="00AF7702" w:rsidRPr="002D2C03">
        <w:rPr>
          <w:highlight w:val="yellow"/>
        </w:rPr>
        <w:t>, Arturo Fuente, or others</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AF7702" w:rsidRPr="002D2C03">
        <w:rPr>
          <w:b/>
          <w:highlight w:val="yellow"/>
        </w:rPr>
        <w:t>Medium cigars or cigarillos</w:t>
      </w:r>
      <w:r w:rsidR="00AF7702" w:rsidRPr="002D2C03">
        <w:rPr>
          <w:highlight w:val="yellow"/>
        </w:rPr>
        <w:t xml:space="preserve"> like Black and Mild, Swisher Sweets, Dutch Masters, Phillies Blunts, or others</w:t>
      </w:r>
    </w:p>
    <w:p w:rsidR="00AF7702" w:rsidRPr="00507150" w:rsidRDefault="00AD2670" w:rsidP="00EA465A">
      <w:pPr>
        <w:pStyle w:val="A1-1stLeader"/>
      </w:pPr>
      <w:r w:rsidRPr="002D2C03">
        <w:rPr>
          <w:highlight w:val="yellow"/>
          <w:shd w:val="clear" w:color="auto" w:fill="FFFFFF"/>
        </w:rPr>
        <w:fldChar w:fldCharType="begin">
          <w:ffData>
            <w:name w:val="Check3"/>
            <w:enabled/>
            <w:calcOnExit w:val="0"/>
            <w:checkBox>
              <w:sizeAuto/>
              <w:default w:val="0"/>
            </w:checkBox>
          </w:ffData>
        </w:fldChar>
      </w:r>
      <w:r w:rsidR="00AF7702"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F7702" w:rsidRPr="002D2C03">
        <w:rPr>
          <w:highlight w:val="yellow"/>
        </w:rPr>
        <w:tab/>
      </w:r>
      <w:r w:rsidR="00AF7702" w:rsidRPr="002D2C03">
        <w:rPr>
          <w:b/>
          <w:highlight w:val="yellow"/>
        </w:rPr>
        <w:t>Little filtered cigars</w:t>
      </w:r>
      <w:r w:rsidR="00AF7702" w:rsidRPr="002D2C03">
        <w:rPr>
          <w:highlight w:val="yellow"/>
        </w:rPr>
        <w:t xml:space="preserve"> like Prime Time little filtered cigars, Winchester little filtered cigars, or others</w:t>
      </w:r>
    </w:p>
    <w:p w:rsidR="00362B21" w:rsidRDefault="00362B21">
      <w:pPr>
        <w:spacing w:line="240" w:lineRule="auto"/>
        <w:ind w:firstLine="0"/>
        <w:jc w:val="left"/>
        <w:rPr>
          <w:sz w:val="18"/>
        </w:rPr>
      </w:pPr>
      <w:r>
        <w:br w:type="page"/>
      </w:r>
    </w:p>
    <w:p w:rsidR="00541E5A" w:rsidRPr="002D2C03" w:rsidRDefault="00E54571" w:rsidP="00541E5A">
      <w:pPr>
        <w:pStyle w:val="Q1-FirstLevelQuestion"/>
        <w:ind w:left="-115" w:firstLine="0"/>
        <w:rPr>
          <w:highlight w:val="yellow"/>
        </w:rPr>
      </w:pPr>
      <w:r w:rsidRPr="002D2C03">
        <w:rPr>
          <w:highlight w:val="yellow"/>
        </w:rPr>
        <w:lastRenderedPageBreak/>
        <w:t>Please</w:t>
      </w:r>
      <w:r w:rsidR="00541E5A" w:rsidRPr="002D2C03">
        <w:rPr>
          <w:highlight w:val="yellow"/>
        </w:rPr>
        <w:t xml:space="preserve"> refer to the images on the right side of this page to answer questions </w:t>
      </w:r>
      <w:r w:rsidR="0023781F" w:rsidRPr="002D2C03">
        <w:rPr>
          <w:highlight w:val="yellow"/>
        </w:rPr>
        <w:t xml:space="preserve">C12 </w:t>
      </w:r>
      <w:r w:rsidR="003431F5" w:rsidRPr="002D2C03">
        <w:rPr>
          <w:highlight w:val="yellow"/>
        </w:rPr>
        <w:t>-</w:t>
      </w:r>
      <w:r w:rsidR="00541E5A" w:rsidRPr="002D2C03">
        <w:rPr>
          <w:highlight w:val="yellow"/>
        </w:rPr>
        <w:t xml:space="preserve"> C</w:t>
      </w:r>
      <w:r w:rsidR="00130CCF" w:rsidRPr="002D2C03">
        <w:rPr>
          <w:highlight w:val="yellow"/>
        </w:rPr>
        <w:t>1</w:t>
      </w:r>
      <w:r w:rsidR="003431F5" w:rsidRPr="002D2C03">
        <w:rPr>
          <w:highlight w:val="yellow"/>
        </w:rPr>
        <w:t>5</w:t>
      </w:r>
      <w:r w:rsidR="00541E5A" w:rsidRPr="002D2C03">
        <w:rPr>
          <w:highlight w:val="yellow"/>
        </w:rPr>
        <w:t>.</w:t>
      </w:r>
    </w:p>
    <w:p w:rsidR="00541E5A" w:rsidRPr="002D2C03" w:rsidRDefault="00541E5A" w:rsidP="00541E5A">
      <w:pPr>
        <w:pStyle w:val="SL-FlLftSgl"/>
        <w:rPr>
          <w:highlight w:val="yellow"/>
        </w:rPr>
      </w:pPr>
    </w:p>
    <w:p w:rsidR="00E50733" w:rsidRPr="002D2C03" w:rsidRDefault="00B743BA" w:rsidP="00E50733">
      <w:pPr>
        <w:pStyle w:val="Q1-FirstLevelQuestion"/>
        <w:rPr>
          <w:sz w:val="18"/>
          <w:szCs w:val="18"/>
          <w:highlight w:val="yellow"/>
        </w:rPr>
      </w:pPr>
      <w:r w:rsidRPr="002D2C03">
        <w:rPr>
          <w:noProof/>
          <w:highlight w:val="yellow"/>
        </w:rPr>
        <mc:AlternateContent>
          <mc:Choice Requires="wps">
            <w:drawing>
              <wp:anchor distT="0" distB="0" distL="114300" distR="114300" simplePos="0" relativeHeight="252039680" behindDoc="0" locked="0" layoutInCell="1" allowOverlap="1" wp14:anchorId="16852683" wp14:editId="0D23374D">
                <wp:simplePos x="0" y="0"/>
                <wp:positionH relativeFrom="column">
                  <wp:posOffset>500380</wp:posOffset>
                </wp:positionH>
                <wp:positionV relativeFrom="paragraph">
                  <wp:posOffset>371475</wp:posOffset>
                </wp:positionV>
                <wp:extent cx="651510" cy="355600"/>
                <wp:effectExtent l="0" t="0" r="15240" b="6350"/>
                <wp:wrapNone/>
                <wp:docPr id="1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E50733">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9.4pt;margin-top:29.25pt;width:51.3pt;height:28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UKswIAALQ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" filled="f" stroked="f">
                <v:textbox inset="0,0,0,0">
                  <w:txbxContent>
                    <w:p w:rsidR="002E17D8" w:rsidRPr="00B46C29" w:rsidRDefault="002E17D8" w:rsidP="00E50733">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541E5A" w:rsidRPr="002D2C03">
        <w:rPr>
          <w:highlight w:val="yellow"/>
        </w:rPr>
        <w:t>C</w:t>
      </w:r>
      <w:r w:rsidR="00130CCF" w:rsidRPr="002D2C03">
        <w:rPr>
          <w:highlight w:val="yellow"/>
        </w:rPr>
        <w:t>1</w:t>
      </w:r>
      <w:r w:rsidR="0023781F" w:rsidRPr="002D2C03">
        <w:rPr>
          <w:highlight w:val="yellow"/>
        </w:rPr>
        <w:t>2</w:t>
      </w:r>
      <w:r w:rsidR="00541E5A" w:rsidRPr="002D2C03">
        <w:rPr>
          <w:highlight w:val="yellow"/>
        </w:rPr>
        <w:t>.</w:t>
      </w:r>
      <w:r w:rsidR="00541E5A" w:rsidRPr="002D2C03">
        <w:rPr>
          <w:highlight w:val="yellow"/>
        </w:rPr>
        <w:tab/>
      </w:r>
      <w:r w:rsidR="0023781F" w:rsidRPr="002D2C03">
        <w:rPr>
          <w:highlight w:val="yellow"/>
        </w:rPr>
        <w:t>Before this survey, w</w:t>
      </w:r>
      <w:r w:rsidR="00541E5A" w:rsidRPr="002D2C03">
        <w:rPr>
          <w:highlight w:val="yellow"/>
        </w:rPr>
        <w:t xml:space="preserve">hich of the following tobacco products have you ever </w:t>
      </w:r>
      <w:r w:rsidR="00541E5A" w:rsidRPr="002D2C03">
        <w:rPr>
          <w:highlight w:val="yellow"/>
          <w:u w:val="single"/>
        </w:rPr>
        <w:t>heard of</w:t>
      </w:r>
      <w:r w:rsidR="00541E5A" w:rsidRPr="002D2C03">
        <w:rPr>
          <w:highlight w:val="yellow"/>
        </w:rPr>
        <w:t>?</w:t>
      </w:r>
      <w:r w:rsidR="00E50733" w:rsidRPr="002D2C03">
        <w:rPr>
          <w:sz w:val="18"/>
          <w:szCs w:val="18"/>
          <w:highlight w:val="yellow"/>
        </w:rPr>
        <w:t xml:space="preserve"> </w:t>
      </w:r>
    </w:p>
    <w:p w:rsidR="00E50733" w:rsidRPr="002D2C03" w:rsidRDefault="00E50733" w:rsidP="00E50733">
      <w:pPr>
        <w:pStyle w:val="Q1-FirstLevelQuestion"/>
        <w:rPr>
          <w:b/>
          <w:highlight w:val="yellow"/>
        </w:rPr>
      </w:pPr>
      <w:r w:rsidRPr="002D2C03">
        <w:rPr>
          <w:b/>
          <w:highlight w:val="yellow"/>
        </w:rPr>
        <w:tab/>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Pr="002D2C03">
        <w:rPr>
          <w:highlight w:val="yellow"/>
          <w:shd w:val="clear" w:color="auto" w:fill="FFFFFF"/>
        </w:rPr>
        <w:t xml:space="preserve"> </w:t>
      </w:r>
      <w:r w:rsidRPr="002D2C03">
        <w:rPr>
          <w:b/>
          <w:highlight w:val="yellow"/>
          <w:u w:val="single"/>
        </w:rPr>
        <w:t>all that apply</w:t>
      </w:r>
      <w:r w:rsidRPr="002D2C03">
        <w:rPr>
          <w:b/>
          <w:highlight w:val="yellow"/>
        </w:rPr>
        <w:t xml:space="preserve">. </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Hookah or water pipe filled with tobacco</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Electronic Cigarettes</w:t>
      </w:r>
      <w:r w:rsidR="00EF1832" w:rsidRPr="002D2C03">
        <w:rPr>
          <w:highlight w:val="yellow"/>
        </w:rPr>
        <w:t xml:space="preserve"> or e-cigarettes (such as </w:t>
      </w:r>
      <w:proofErr w:type="spellStart"/>
      <w:r w:rsidR="00EF1832" w:rsidRPr="002D2C03">
        <w:rPr>
          <w:highlight w:val="yellow"/>
        </w:rPr>
        <w:t>blu</w:t>
      </w:r>
      <w:proofErr w:type="spellEnd"/>
      <w:r w:rsidR="00EF1832" w:rsidRPr="002D2C03">
        <w:rPr>
          <w:highlight w:val="yellow"/>
        </w:rPr>
        <w:t xml:space="preserve">, NJOY or Logic), also known as </w:t>
      </w:r>
      <w:proofErr w:type="spellStart"/>
      <w:r w:rsidR="00EF1832" w:rsidRPr="002D2C03">
        <w:rPr>
          <w:highlight w:val="yellow"/>
        </w:rPr>
        <w:t>vape</w:t>
      </w:r>
      <w:proofErr w:type="spellEnd"/>
      <w:r w:rsidR="00EF1832" w:rsidRPr="002D2C03">
        <w:rPr>
          <w:highlight w:val="yellow"/>
        </w:rPr>
        <w:t xml:space="preserve">-pens, hookah pens, </w:t>
      </w:r>
      <w:proofErr w:type="spellStart"/>
      <w:r w:rsidR="00EF1832" w:rsidRPr="002D2C03">
        <w:rPr>
          <w:highlight w:val="yellow"/>
        </w:rPr>
        <w:t>ehookahs</w:t>
      </w:r>
      <w:proofErr w:type="spellEnd"/>
      <w:r w:rsidR="00EF1832" w:rsidRPr="002D2C03">
        <w:rPr>
          <w:highlight w:val="yellow"/>
        </w:rPr>
        <w:t>, or e-vaporizers</w:t>
      </w:r>
      <w:r w:rsidR="00541E5A" w:rsidRPr="002D2C03">
        <w:rPr>
          <w:highlight w:val="yellow"/>
        </w:rPr>
        <w:t xml:space="preserve"> </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Pipe filled with tobacco</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“Roll your own” cigarettes</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r>
      <w:proofErr w:type="spellStart"/>
      <w:r w:rsidR="00541E5A" w:rsidRPr="002D2C03">
        <w:rPr>
          <w:highlight w:val="yellow"/>
        </w:rPr>
        <w:t>Snus</w:t>
      </w:r>
      <w:proofErr w:type="spellEnd"/>
      <w:r w:rsidR="00541E5A" w:rsidRPr="002D2C03">
        <w:rPr>
          <w:highlight w:val="yellow"/>
        </w:rPr>
        <w:t xml:space="preserve"> (such as </w:t>
      </w:r>
      <w:r w:rsidR="006C7BB0" w:rsidRPr="002D2C03">
        <w:rPr>
          <w:highlight w:val="yellow"/>
        </w:rPr>
        <w:t xml:space="preserve">Camel </w:t>
      </w:r>
      <w:proofErr w:type="spellStart"/>
      <w:r w:rsidR="006C7BB0" w:rsidRPr="002D2C03">
        <w:rPr>
          <w:highlight w:val="yellow"/>
        </w:rPr>
        <w:t>snus</w:t>
      </w:r>
      <w:proofErr w:type="spellEnd"/>
      <w:r w:rsidR="006C7BB0" w:rsidRPr="002D2C03">
        <w:rPr>
          <w:highlight w:val="yellow"/>
        </w:rPr>
        <w:t xml:space="preserve">, General </w:t>
      </w:r>
      <w:proofErr w:type="spellStart"/>
      <w:proofErr w:type="gramStart"/>
      <w:r w:rsidR="006C7BB0" w:rsidRPr="002D2C03">
        <w:rPr>
          <w:highlight w:val="yellow"/>
        </w:rPr>
        <w:t>snus</w:t>
      </w:r>
      <w:proofErr w:type="spellEnd"/>
      <w:proofErr w:type="gramEnd"/>
      <w:r w:rsidR="006C7BB0" w:rsidRPr="002D2C03">
        <w:rPr>
          <w:highlight w:val="yellow"/>
        </w:rPr>
        <w:t xml:space="preserve">, Marlboro </w:t>
      </w:r>
      <w:proofErr w:type="spellStart"/>
      <w:r w:rsidR="006C7BB0" w:rsidRPr="002D2C03">
        <w:rPr>
          <w:highlight w:val="yellow"/>
        </w:rPr>
        <w:t>snus</w:t>
      </w:r>
      <w:proofErr w:type="spellEnd"/>
      <w:r w:rsidR="006C7BB0" w:rsidRPr="002D2C03">
        <w:rPr>
          <w:highlight w:val="yellow"/>
        </w:rPr>
        <w:t>, and Nordic Ice</w:t>
      </w:r>
      <w:r w:rsidR="00541E5A" w:rsidRPr="002D2C03">
        <w:rPr>
          <w:highlight w:val="yellow"/>
        </w:rPr>
        <w:t>)</w:t>
      </w:r>
    </w:p>
    <w:p w:rsidR="00541E5A" w:rsidRPr="002D2C03" w:rsidRDefault="00B743BA" w:rsidP="00541E5A">
      <w:pPr>
        <w:pStyle w:val="A1-1stLeader"/>
        <w:rPr>
          <w:highlight w:val="yellow"/>
        </w:rPr>
      </w:pPr>
      <w:r w:rsidRPr="002D2C03">
        <w:rPr>
          <w:noProof/>
          <w:highlight w:val="yellow"/>
        </w:rPr>
        <mc:AlternateContent>
          <mc:Choice Requires="wps">
            <w:drawing>
              <wp:anchor distT="0" distB="0" distL="114300" distR="114300" simplePos="0" relativeHeight="251941376" behindDoc="0" locked="0" layoutInCell="1" allowOverlap="1" wp14:anchorId="1B0D31EF" wp14:editId="644150B3">
                <wp:simplePos x="0" y="0"/>
                <wp:positionH relativeFrom="column">
                  <wp:posOffset>1151890</wp:posOffset>
                </wp:positionH>
                <wp:positionV relativeFrom="paragraph">
                  <wp:posOffset>183515</wp:posOffset>
                </wp:positionV>
                <wp:extent cx="137160" cy="635"/>
                <wp:effectExtent l="0" t="76200" r="15240" b="94615"/>
                <wp:wrapNone/>
                <wp:docPr id="1777" name="Straight Arrow Connector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77" o:spid="_x0000_s1026" type="#_x0000_t32" style="position:absolute;margin-left:90.7pt;margin-top:14.45pt;width:10.8pt;height:.0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" strokeweight="1pt">
                <v:stroke endarrow="block"/>
              </v:shape>
            </w:pict>
          </mc:Fallback>
        </mc:AlternateContent>
      </w:r>
      <w:r w:rsidR="00AD2670"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00AD2670" w:rsidRPr="002D2C03">
        <w:rPr>
          <w:highlight w:val="yellow"/>
        </w:rPr>
        <w:fldChar w:fldCharType="end"/>
      </w:r>
      <w:r w:rsidR="00541E5A" w:rsidRPr="002D2C03">
        <w:rPr>
          <w:highlight w:val="yellow"/>
        </w:rPr>
        <w:tab/>
        <w:t xml:space="preserve">I have not heard of any of these tobacco products    </w:t>
      </w:r>
      <w:r w:rsidR="00C43A5D" w:rsidRPr="002D2C03">
        <w:rPr>
          <w:highlight w:val="yellow"/>
        </w:rPr>
        <w:t xml:space="preserve">   </w:t>
      </w:r>
      <w:r w:rsidR="00541E5A" w:rsidRPr="002D2C03">
        <w:rPr>
          <w:b/>
          <w:highlight w:val="yellow"/>
        </w:rPr>
        <w:t>GO TO C</w:t>
      </w:r>
      <w:r w:rsidR="00130CCF" w:rsidRPr="002D2C03">
        <w:rPr>
          <w:b/>
          <w:highlight w:val="yellow"/>
        </w:rPr>
        <w:t>1</w:t>
      </w:r>
      <w:r w:rsidR="0023781F" w:rsidRPr="002D2C03">
        <w:rPr>
          <w:b/>
          <w:highlight w:val="yellow"/>
        </w:rPr>
        <w:t>4</w:t>
      </w:r>
      <w:r w:rsidR="008A2D69" w:rsidRPr="002D2C03">
        <w:rPr>
          <w:b/>
          <w:highlight w:val="yellow"/>
        </w:rPr>
        <w:t xml:space="preserve"> </w:t>
      </w:r>
      <w:r w:rsidR="0023781F" w:rsidRPr="002D2C03">
        <w:rPr>
          <w:b/>
          <w:highlight w:val="yellow"/>
        </w:rPr>
        <w:t>below</w:t>
      </w:r>
    </w:p>
    <w:p w:rsidR="00541E5A" w:rsidRPr="002D2C03" w:rsidRDefault="00541E5A" w:rsidP="00541E5A">
      <w:pPr>
        <w:pStyle w:val="A1-1stLeader"/>
        <w:rPr>
          <w:highlight w:val="yellow"/>
        </w:rPr>
      </w:pPr>
    </w:p>
    <w:p w:rsidR="00541E5A" w:rsidRPr="002D2C03" w:rsidRDefault="00541E5A" w:rsidP="00541E5A">
      <w:pPr>
        <w:pStyle w:val="SL-FlLftSgl"/>
        <w:rPr>
          <w:highlight w:val="yellow"/>
        </w:rPr>
      </w:pPr>
    </w:p>
    <w:p w:rsidR="0023781F" w:rsidRPr="002D2C03" w:rsidRDefault="0023781F" w:rsidP="00541E5A">
      <w:pPr>
        <w:pStyle w:val="SL-FlLftSgl"/>
        <w:rPr>
          <w:highlight w:val="yellow"/>
        </w:rPr>
      </w:pPr>
    </w:p>
    <w:p w:rsidR="00E50733" w:rsidRPr="002D2C03" w:rsidRDefault="00B743BA" w:rsidP="00E50733">
      <w:pPr>
        <w:pStyle w:val="Q1-FirstLevelQuestion"/>
        <w:rPr>
          <w:sz w:val="18"/>
          <w:szCs w:val="18"/>
          <w:highlight w:val="yellow"/>
        </w:rPr>
      </w:pPr>
      <w:r w:rsidRPr="002D2C03">
        <w:rPr>
          <w:noProof/>
          <w:highlight w:val="yellow"/>
        </w:rPr>
        <mc:AlternateContent>
          <mc:Choice Requires="wps">
            <w:drawing>
              <wp:anchor distT="0" distB="0" distL="114300" distR="114300" simplePos="0" relativeHeight="252041728" behindDoc="0" locked="0" layoutInCell="1" allowOverlap="1" wp14:anchorId="38C1C9AE" wp14:editId="7D62EC34">
                <wp:simplePos x="0" y="0"/>
                <wp:positionH relativeFrom="column">
                  <wp:posOffset>504190</wp:posOffset>
                </wp:positionH>
                <wp:positionV relativeFrom="paragraph">
                  <wp:posOffset>370205</wp:posOffset>
                </wp:positionV>
                <wp:extent cx="651510" cy="355600"/>
                <wp:effectExtent l="0" t="0" r="15240" b="6350"/>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E50733">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9.7pt;margin-top:29.15pt;width:51.3pt;height:28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O/tAIAALQ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" filled="f" stroked="f">
                <v:textbox inset="0,0,0,0">
                  <w:txbxContent>
                    <w:p w:rsidR="002E17D8" w:rsidRPr="00B46C29" w:rsidRDefault="002E17D8" w:rsidP="00E50733">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541E5A" w:rsidRPr="002D2C03">
        <w:rPr>
          <w:highlight w:val="yellow"/>
        </w:rPr>
        <w:t>C</w:t>
      </w:r>
      <w:r w:rsidR="00130CCF" w:rsidRPr="002D2C03">
        <w:rPr>
          <w:highlight w:val="yellow"/>
        </w:rPr>
        <w:t>1</w:t>
      </w:r>
      <w:r w:rsidR="0023781F" w:rsidRPr="002D2C03">
        <w:rPr>
          <w:highlight w:val="yellow"/>
        </w:rPr>
        <w:t>3</w:t>
      </w:r>
      <w:r w:rsidR="00541E5A" w:rsidRPr="002D2C03">
        <w:rPr>
          <w:highlight w:val="yellow"/>
        </w:rPr>
        <w:t>.</w:t>
      </w:r>
      <w:r w:rsidR="00541E5A" w:rsidRPr="002D2C03">
        <w:rPr>
          <w:highlight w:val="yellow"/>
        </w:rPr>
        <w:tab/>
        <w:t xml:space="preserve">Which of the following tobacco products have you ever </w:t>
      </w:r>
      <w:r w:rsidR="00541E5A" w:rsidRPr="002D2C03">
        <w:rPr>
          <w:highlight w:val="yellow"/>
          <w:u w:val="single"/>
        </w:rPr>
        <w:t>tried</w:t>
      </w:r>
      <w:r w:rsidR="00EF1832" w:rsidRPr="002D2C03">
        <w:rPr>
          <w:highlight w:val="yellow"/>
          <w:u w:val="single"/>
        </w:rPr>
        <w:t xml:space="preserve"> even once</w:t>
      </w:r>
      <w:r w:rsidR="00541E5A" w:rsidRPr="002D2C03">
        <w:rPr>
          <w:highlight w:val="yellow"/>
        </w:rPr>
        <w:t>?</w:t>
      </w:r>
      <w:r w:rsidR="00E50733" w:rsidRPr="002D2C03">
        <w:rPr>
          <w:sz w:val="18"/>
          <w:szCs w:val="18"/>
          <w:highlight w:val="yellow"/>
        </w:rPr>
        <w:t xml:space="preserve"> </w:t>
      </w:r>
    </w:p>
    <w:p w:rsidR="00E50733" w:rsidRPr="002D2C03" w:rsidRDefault="00E50733" w:rsidP="00E50733">
      <w:pPr>
        <w:pStyle w:val="Q1-FirstLevelQuestion"/>
        <w:rPr>
          <w:b/>
          <w:highlight w:val="yellow"/>
        </w:rPr>
      </w:pPr>
      <w:r w:rsidRPr="002D2C03">
        <w:rPr>
          <w:b/>
          <w:highlight w:val="yellow"/>
        </w:rPr>
        <w:tab/>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Pr="002D2C03">
        <w:rPr>
          <w:highlight w:val="yellow"/>
          <w:shd w:val="clear" w:color="auto" w:fill="FFFFFF"/>
        </w:rPr>
        <w:t xml:space="preserve"> </w:t>
      </w:r>
      <w:r w:rsidRPr="002D2C03">
        <w:rPr>
          <w:b/>
          <w:highlight w:val="yellow"/>
          <w:u w:val="single"/>
        </w:rPr>
        <w:t>all that apply</w:t>
      </w:r>
      <w:r w:rsidRPr="002D2C03">
        <w:rPr>
          <w:b/>
          <w:highlight w:val="yellow"/>
        </w:rPr>
        <w:t xml:space="preserve">. </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Hookah or water pipe filled with tobacco</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 xml:space="preserve">Electronic Cigarettes (such as </w:t>
      </w:r>
      <w:proofErr w:type="spellStart"/>
      <w:r w:rsidR="00541E5A" w:rsidRPr="002D2C03">
        <w:rPr>
          <w:highlight w:val="yellow"/>
        </w:rPr>
        <w:t>blu</w:t>
      </w:r>
      <w:proofErr w:type="spellEnd"/>
      <w:r w:rsidR="00541E5A" w:rsidRPr="002D2C03">
        <w:rPr>
          <w:highlight w:val="yellow"/>
        </w:rPr>
        <w:t xml:space="preserve">, NJOY or </w:t>
      </w:r>
      <w:r w:rsidR="00E50733" w:rsidRPr="002D2C03">
        <w:rPr>
          <w:highlight w:val="yellow"/>
        </w:rPr>
        <w:t>Logic</w:t>
      </w:r>
      <w:r w:rsidR="00541E5A" w:rsidRPr="002D2C03">
        <w:rPr>
          <w:highlight w:val="yellow"/>
        </w:rPr>
        <w:t>)</w:t>
      </w:r>
      <w:r w:rsidR="00EF1832" w:rsidRPr="002D2C03">
        <w:rPr>
          <w:highlight w:val="yellow"/>
        </w:rPr>
        <w:t xml:space="preserve">, also known as </w:t>
      </w:r>
      <w:proofErr w:type="spellStart"/>
      <w:r w:rsidR="00EF1832" w:rsidRPr="002D2C03">
        <w:rPr>
          <w:highlight w:val="yellow"/>
        </w:rPr>
        <w:t>vape</w:t>
      </w:r>
      <w:proofErr w:type="spellEnd"/>
      <w:r w:rsidR="00EF1832" w:rsidRPr="002D2C03">
        <w:rPr>
          <w:highlight w:val="yellow"/>
        </w:rPr>
        <w:t xml:space="preserve">-pens, hookah pens, </w:t>
      </w:r>
      <w:proofErr w:type="spellStart"/>
      <w:r w:rsidR="00EF1832" w:rsidRPr="002D2C03">
        <w:rPr>
          <w:highlight w:val="yellow"/>
        </w:rPr>
        <w:t>ehookahs</w:t>
      </w:r>
      <w:proofErr w:type="spellEnd"/>
      <w:r w:rsidR="00EF1832" w:rsidRPr="002D2C03">
        <w:rPr>
          <w:highlight w:val="yellow"/>
        </w:rPr>
        <w:t>, or e-vaporizers</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Pipe filled with tobacco</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t>“Roll your own” cigarettes</w:t>
      </w:r>
    </w:p>
    <w:p w:rsidR="00541E5A" w:rsidRPr="002D2C03" w:rsidRDefault="00AD2670" w:rsidP="00541E5A">
      <w:pPr>
        <w:pStyle w:val="A1-1stLeader"/>
        <w:rPr>
          <w:highlight w:val="yellow"/>
        </w:rPr>
      </w:pPr>
      <w:r w:rsidRPr="002D2C03">
        <w:rPr>
          <w:highlight w:val="yellow"/>
        </w:rPr>
        <w:fldChar w:fldCharType="begin">
          <w:ffData>
            <w:name w:val="Check3"/>
            <w:enabled/>
            <w:calcOnExit w:val="0"/>
            <w:checkBox>
              <w:sizeAuto/>
              <w:default w:val="0"/>
            </w:checkBox>
          </w:ffData>
        </w:fldChar>
      </w:r>
      <w:r w:rsidR="00541E5A"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541E5A" w:rsidRPr="002D2C03">
        <w:rPr>
          <w:highlight w:val="yellow"/>
        </w:rPr>
        <w:tab/>
      </w:r>
      <w:proofErr w:type="spellStart"/>
      <w:r w:rsidR="00541E5A" w:rsidRPr="002D2C03">
        <w:rPr>
          <w:highlight w:val="yellow"/>
        </w:rPr>
        <w:t>Snus</w:t>
      </w:r>
      <w:proofErr w:type="spellEnd"/>
      <w:r w:rsidR="00541E5A" w:rsidRPr="002D2C03">
        <w:rPr>
          <w:highlight w:val="yellow"/>
        </w:rPr>
        <w:t xml:space="preserve"> (such as Camel, Marlboro, </w:t>
      </w:r>
      <w:proofErr w:type="spellStart"/>
      <w:r w:rsidR="00541E5A" w:rsidRPr="002D2C03">
        <w:rPr>
          <w:highlight w:val="yellow"/>
        </w:rPr>
        <w:t>Skoal</w:t>
      </w:r>
      <w:proofErr w:type="spellEnd"/>
      <w:r w:rsidR="00541E5A" w:rsidRPr="002D2C03">
        <w:rPr>
          <w:highlight w:val="yellow"/>
        </w:rPr>
        <w:t xml:space="preserve"> or Swedish Match </w:t>
      </w:r>
      <w:proofErr w:type="spellStart"/>
      <w:r w:rsidR="00541E5A" w:rsidRPr="002D2C03">
        <w:rPr>
          <w:highlight w:val="yellow"/>
        </w:rPr>
        <w:t>snus</w:t>
      </w:r>
      <w:proofErr w:type="spellEnd"/>
      <w:r w:rsidR="00541E5A" w:rsidRPr="002D2C03">
        <w:rPr>
          <w:highlight w:val="yellow"/>
        </w:rPr>
        <w:t>)</w:t>
      </w:r>
    </w:p>
    <w:p w:rsidR="00C43A5D" w:rsidRPr="002D2C03" w:rsidRDefault="00AD2670" w:rsidP="00C43A5D">
      <w:pPr>
        <w:pStyle w:val="A1-1stLeader"/>
        <w:rPr>
          <w:highlight w:val="yellow"/>
        </w:rPr>
      </w:pPr>
      <w:r w:rsidRPr="002D2C03">
        <w:rPr>
          <w:highlight w:val="yellow"/>
        </w:rPr>
        <w:fldChar w:fldCharType="begin">
          <w:ffData>
            <w:name w:val="Check3"/>
            <w:enabled/>
            <w:calcOnExit w:val="0"/>
            <w:checkBox>
              <w:sizeAuto/>
              <w:default w:val="0"/>
            </w:checkBox>
          </w:ffData>
        </w:fldChar>
      </w:r>
      <w:r w:rsidR="00C43A5D"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C43A5D" w:rsidRPr="002D2C03">
        <w:rPr>
          <w:highlight w:val="yellow"/>
        </w:rPr>
        <w:tab/>
        <w:t xml:space="preserve">I have never tried any of </w:t>
      </w:r>
      <w:proofErr w:type="gramStart"/>
      <w:r w:rsidR="00C43A5D" w:rsidRPr="002D2C03">
        <w:rPr>
          <w:highlight w:val="yellow"/>
        </w:rPr>
        <w:t>these tobacco</w:t>
      </w:r>
      <w:proofErr w:type="gramEnd"/>
      <w:r w:rsidR="00C43A5D" w:rsidRPr="002D2C03">
        <w:rPr>
          <w:highlight w:val="yellow"/>
        </w:rPr>
        <w:t xml:space="preserve"> </w:t>
      </w:r>
    </w:p>
    <w:p w:rsidR="00C43A5D" w:rsidRPr="002D2C03" w:rsidRDefault="00C43A5D" w:rsidP="00C43A5D">
      <w:pPr>
        <w:pStyle w:val="A1-1stLeader"/>
        <w:rPr>
          <w:highlight w:val="yellow"/>
        </w:rPr>
      </w:pPr>
      <w:r w:rsidRPr="002D2C03">
        <w:rPr>
          <w:highlight w:val="yellow"/>
        </w:rPr>
        <w:tab/>
      </w:r>
      <w:proofErr w:type="gramStart"/>
      <w:r w:rsidRPr="002D2C03">
        <w:rPr>
          <w:highlight w:val="yellow"/>
        </w:rPr>
        <w:t>products</w:t>
      </w:r>
      <w:proofErr w:type="gramEnd"/>
      <w:r w:rsidRPr="002D2C03">
        <w:rPr>
          <w:highlight w:val="yellow"/>
        </w:rPr>
        <w:t xml:space="preserve">       </w:t>
      </w:r>
    </w:p>
    <w:p w:rsidR="002E3A70" w:rsidRPr="002D2C03" w:rsidRDefault="002E3A70" w:rsidP="00EA465A">
      <w:pPr>
        <w:pStyle w:val="A1-1stLeader"/>
        <w:rPr>
          <w:highlight w:val="yellow"/>
        </w:rPr>
      </w:pPr>
    </w:p>
    <w:p w:rsidR="00732336" w:rsidRPr="002D2C03" w:rsidRDefault="00732336" w:rsidP="00EA465A">
      <w:pPr>
        <w:pStyle w:val="A1-1stLeader"/>
        <w:rPr>
          <w:highlight w:val="yellow"/>
        </w:rPr>
      </w:pPr>
    </w:p>
    <w:p w:rsidR="0023781F" w:rsidRPr="002D2C03" w:rsidRDefault="0023781F" w:rsidP="0023781F">
      <w:pPr>
        <w:pStyle w:val="Q1-FirstLevelQuestion"/>
        <w:rPr>
          <w:highlight w:val="yellow"/>
        </w:rPr>
      </w:pPr>
      <w:r w:rsidRPr="002D2C03">
        <w:rPr>
          <w:highlight w:val="yellow"/>
        </w:rPr>
        <w:t>C14.</w:t>
      </w:r>
      <w:r w:rsidRPr="002D2C03">
        <w:rPr>
          <w:highlight w:val="yellow"/>
        </w:rPr>
        <w:tab/>
        <w:t xml:space="preserve">Have you used chewing tobacco, </w:t>
      </w:r>
      <w:proofErr w:type="spellStart"/>
      <w:r w:rsidRPr="002D2C03">
        <w:rPr>
          <w:highlight w:val="yellow"/>
        </w:rPr>
        <w:t>snus</w:t>
      </w:r>
      <w:proofErr w:type="spellEnd"/>
      <w:r w:rsidRPr="002D2C03">
        <w:rPr>
          <w:highlight w:val="yellow"/>
        </w:rPr>
        <w:t>, snuff, or dip, at least 20 times in your entire life? Some popular brands include Redman, Levi Garrett</w:t>
      </w:r>
      <w:r w:rsidR="00040296" w:rsidRPr="002D2C03">
        <w:rPr>
          <w:highlight w:val="yellow"/>
        </w:rPr>
        <w:t xml:space="preserve">, Beechnut, </w:t>
      </w:r>
      <w:proofErr w:type="spellStart"/>
      <w:r w:rsidR="00040296" w:rsidRPr="002D2C03">
        <w:rPr>
          <w:highlight w:val="yellow"/>
        </w:rPr>
        <w:t>Skoal</w:t>
      </w:r>
      <w:proofErr w:type="spellEnd"/>
      <w:r w:rsidR="00040296" w:rsidRPr="002D2C03">
        <w:rPr>
          <w:highlight w:val="yellow"/>
        </w:rPr>
        <w:t xml:space="preserve"> or Copenhagen.</w:t>
      </w:r>
      <w:r w:rsidRPr="002D2C03">
        <w:rPr>
          <w:highlight w:val="yellow"/>
        </w:rPr>
        <w:t xml:space="preserve"> </w:t>
      </w:r>
    </w:p>
    <w:p w:rsidR="0023781F" w:rsidRPr="002D2C03" w:rsidRDefault="0023781F" w:rsidP="0023781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Yes</w:t>
      </w:r>
    </w:p>
    <w:p w:rsidR="0023781F" w:rsidRPr="002D2C03" w:rsidRDefault="0023781F" w:rsidP="0023781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No</w:t>
      </w:r>
      <w:r w:rsidRPr="002D2C03">
        <w:rPr>
          <w:highlight w:val="yellow"/>
        </w:rPr>
        <w:t> </w:t>
      </w:r>
      <w:r w:rsidRPr="002D2C03">
        <w:rPr>
          <w:highlight w:val="yellow"/>
        </w:rPr>
        <w:t> </w:t>
      </w:r>
      <w:r w:rsidRPr="002D2C03">
        <w:rPr>
          <w:highlight w:val="yellow"/>
        </w:rPr>
        <w:t> </w:t>
      </w:r>
    </w:p>
    <w:p w:rsidR="0023781F" w:rsidRPr="002D2C03" w:rsidRDefault="0023781F" w:rsidP="0023781F">
      <w:pPr>
        <w:pStyle w:val="SL-FlLftSgl"/>
        <w:rPr>
          <w:highlight w:val="yellow"/>
        </w:rPr>
      </w:pPr>
    </w:p>
    <w:p w:rsidR="00732336" w:rsidRPr="002D2C03" w:rsidRDefault="00732336" w:rsidP="0023781F">
      <w:pPr>
        <w:pStyle w:val="SL-FlLftSgl"/>
        <w:rPr>
          <w:highlight w:val="yellow"/>
        </w:rPr>
      </w:pPr>
    </w:p>
    <w:p w:rsidR="0023781F" w:rsidRPr="002D2C03" w:rsidRDefault="0023781F" w:rsidP="0023781F">
      <w:pPr>
        <w:pStyle w:val="Q1-FirstLevelQuestion"/>
        <w:rPr>
          <w:highlight w:val="yellow"/>
        </w:rPr>
      </w:pPr>
      <w:r w:rsidRPr="002D2C03">
        <w:rPr>
          <w:highlight w:val="yellow"/>
        </w:rPr>
        <w:t>C15.</w:t>
      </w:r>
      <w:r w:rsidRPr="002D2C03">
        <w:rPr>
          <w:highlight w:val="yellow"/>
        </w:rPr>
        <w:tab/>
        <w:t xml:space="preserve">Do you now use chewing tobacco, </w:t>
      </w:r>
      <w:proofErr w:type="spellStart"/>
      <w:r w:rsidRPr="002D2C03">
        <w:rPr>
          <w:highlight w:val="yellow"/>
        </w:rPr>
        <w:t>snus</w:t>
      </w:r>
      <w:proofErr w:type="spellEnd"/>
      <w:r w:rsidRPr="002D2C03">
        <w:rPr>
          <w:highlight w:val="yellow"/>
        </w:rPr>
        <w:t>, snuff, or dip</w:t>
      </w:r>
      <w:r w:rsidR="00EF1832" w:rsidRPr="002D2C03">
        <w:rPr>
          <w:highlight w:val="yellow"/>
        </w:rPr>
        <w:t xml:space="preserve"> every day, some days or not at all</w:t>
      </w:r>
      <w:r w:rsidRPr="002D2C03">
        <w:rPr>
          <w:highlight w:val="yellow"/>
        </w:rPr>
        <w:t xml:space="preserve">? </w:t>
      </w:r>
    </w:p>
    <w:p w:rsidR="0023781F" w:rsidRPr="002D2C03" w:rsidRDefault="0023781F" w:rsidP="0023781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Everyday</w:t>
      </w:r>
    </w:p>
    <w:p w:rsidR="0023781F" w:rsidRPr="002D2C03" w:rsidRDefault="0023781F" w:rsidP="0023781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Some days</w:t>
      </w:r>
    </w:p>
    <w:p w:rsidR="00541E5A" w:rsidRPr="00732336" w:rsidRDefault="0023781F" w:rsidP="00732336">
      <w:pPr>
        <w:pStyle w:val="A1-1stLeader"/>
        <w:rPr>
          <w:b/>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Not at all</w:t>
      </w:r>
    </w:p>
    <w:p w:rsidR="00541E5A" w:rsidRPr="00507150" w:rsidRDefault="00F662B3" w:rsidP="00F662B3">
      <w:pPr>
        <w:pStyle w:val="Caption"/>
        <w:spacing w:after="0"/>
        <w:ind w:firstLine="0"/>
        <w:jc w:val="left"/>
        <w:rPr>
          <w:color w:val="auto"/>
          <w:sz w:val="20"/>
          <w:szCs w:val="20"/>
        </w:rPr>
      </w:pPr>
      <w:r w:rsidRPr="00507150">
        <w:rPr>
          <w:color w:val="auto"/>
          <w:sz w:val="20"/>
          <w:szCs w:val="20"/>
        </w:rPr>
        <w:br w:type="column"/>
      </w:r>
      <w:r w:rsidR="006C2118">
        <w:rPr>
          <w:noProof/>
          <w:color w:val="auto"/>
          <w:sz w:val="20"/>
          <w:szCs w:val="20"/>
        </w:rPr>
        <w:lastRenderedPageBreak/>
        <w:drawing>
          <wp:inline distT="0" distB="0" distL="0" distR="0">
            <wp:extent cx="2824329" cy="2234316"/>
            <wp:effectExtent l="19050" t="19050" r="1460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hookah_1.jpg"/>
                    <pic:cNvPicPr/>
                  </pic:nvPicPr>
                  <pic:blipFill>
                    <a:blip r:embed="rId19">
                      <a:extLst>
                        <a:ext uri="{28A0092B-C50C-407E-A947-70E740481C1C}">
                          <a14:useLocalDpi xmlns:a14="http://schemas.microsoft.com/office/drawing/2010/main" val="0"/>
                        </a:ext>
                      </a:extLst>
                    </a:blip>
                    <a:stretch>
                      <a:fillRect/>
                    </a:stretch>
                  </pic:blipFill>
                  <pic:spPr>
                    <a:xfrm>
                      <a:off x="0" y="0"/>
                      <a:ext cx="2822391" cy="2232783"/>
                    </a:xfrm>
                    <a:prstGeom prst="rect">
                      <a:avLst/>
                    </a:prstGeom>
                    <a:ln>
                      <a:solidFill>
                        <a:schemeClr val="tx1"/>
                      </a:solidFill>
                    </a:ln>
                  </pic:spPr>
                </pic:pic>
              </a:graphicData>
            </a:graphic>
          </wp:inline>
        </w:drawing>
      </w:r>
    </w:p>
    <w:p w:rsidR="00F662B3" w:rsidRPr="00507150" w:rsidRDefault="00A40B36" w:rsidP="00F662B3">
      <w:pPr>
        <w:pStyle w:val="Caption"/>
        <w:spacing w:after="0"/>
        <w:ind w:firstLine="0"/>
        <w:jc w:val="left"/>
        <w:rPr>
          <w:color w:val="auto"/>
          <w:sz w:val="20"/>
          <w:szCs w:val="20"/>
        </w:rPr>
      </w:pPr>
      <w:r w:rsidRPr="00507150">
        <w:rPr>
          <w:color w:val="auto"/>
          <w:sz w:val="20"/>
          <w:szCs w:val="20"/>
        </w:rPr>
        <w:t xml:space="preserve"> </w:t>
      </w:r>
      <w:proofErr w:type="gramStart"/>
      <w:r w:rsidR="00541E5A" w:rsidRPr="00507150">
        <w:rPr>
          <w:color w:val="auto"/>
          <w:sz w:val="20"/>
          <w:szCs w:val="20"/>
        </w:rPr>
        <w:t xml:space="preserve">Image </w:t>
      </w:r>
      <w:r w:rsidR="00F60184" w:rsidRPr="00507150">
        <w:rPr>
          <w:color w:val="auto"/>
          <w:sz w:val="20"/>
          <w:szCs w:val="20"/>
        </w:rPr>
        <w:t>1.</w:t>
      </w:r>
      <w:proofErr w:type="gramEnd"/>
      <w:r w:rsidR="00F60184" w:rsidRPr="00507150">
        <w:rPr>
          <w:color w:val="auto"/>
          <w:sz w:val="20"/>
          <w:szCs w:val="20"/>
        </w:rPr>
        <w:t xml:space="preserve"> Hookah/</w:t>
      </w:r>
      <w:r w:rsidR="00541E5A" w:rsidRPr="00507150">
        <w:rPr>
          <w:color w:val="auto"/>
          <w:sz w:val="20"/>
          <w:szCs w:val="20"/>
        </w:rPr>
        <w:t>water pipe</w:t>
      </w:r>
    </w:p>
    <w:p w:rsidR="00F662B3" w:rsidRDefault="00F662B3" w:rsidP="00B365D8">
      <w:pPr>
        <w:spacing w:line="240" w:lineRule="auto"/>
      </w:pPr>
    </w:p>
    <w:p w:rsidR="00B365D8" w:rsidRDefault="00B365D8" w:rsidP="00B365D8">
      <w:pPr>
        <w:spacing w:line="240" w:lineRule="auto"/>
      </w:pPr>
    </w:p>
    <w:p w:rsidR="00B365D8" w:rsidRDefault="00B365D8" w:rsidP="00B365D8">
      <w:pPr>
        <w:spacing w:line="240" w:lineRule="auto"/>
      </w:pPr>
    </w:p>
    <w:p w:rsidR="00B365D8" w:rsidRPr="00507150" w:rsidRDefault="00B365D8" w:rsidP="00B365D8">
      <w:pPr>
        <w:spacing w:line="240" w:lineRule="auto"/>
      </w:pPr>
    </w:p>
    <w:p w:rsidR="00541E5A" w:rsidRPr="00507150" w:rsidRDefault="006C2118" w:rsidP="00F662B3">
      <w:pPr>
        <w:pStyle w:val="Caption"/>
        <w:spacing w:after="0"/>
        <w:ind w:firstLine="0"/>
        <w:jc w:val="left"/>
        <w:rPr>
          <w:color w:val="auto"/>
          <w:sz w:val="20"/>
          <w:szCs w:val="20"/>
        </w:rPr>
      </w:pPr>
      <w:r>
        <w:rPr>
          <w:noProof/>
          <w:color w:val="auto"/>
          <w:sz w:val="20"/>
          <w:szCs w:val="20"/>
        </w:rPr>
        <w:drawing>
          <wp:inline distT="0" distB="0" distL="0" distR="0">
            <wp:extent cx="2822713" cy="2233037"/>
            <wp:effectExtent l="19050" t="19050" r="15875"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ecigs_1.jpg"/>
                    <pic:cNvPicPr/>
                  </pic:nvPicPr>
                  <pic:blipFill>
                    <a:blip r:embed="rId14">
                      <a:extLst>
                        <a:ext uri="{28A0092B-C50C-407E-A947-70E740481C1C}">
                          <a14:useLocalDpi xmlns:a14="http://schemas.microsoft.com/office/drawing/2010/main" val="0"/>
                        </a:ext>
                      </a:extLst>
                    </a:blip>
                    <a:stretch>
                      <a:fillRect/>
                    </a:stretch>
                  </pic:blipFill>
                  <pic:spPr>
                    <a:xfrm>
                      <a:off x="0" y="0"/>
                      <a:ext cx="2823246" cy="2233458"/>
                    </a:xfrm>
                    <a:prstGeom prst="rect">
                      <a:avLst/>
                    </a:prstGeom>
                    <a:ln>
                      <a:solidFill>
                        <a:schemeClr val="tx1"/>
                      </a:solidFill>
                    </a:ln>
                  </pic:spPr>
                </pic:pic>
              </a:graphicData>
            </a:graphic>
          </wp:inline>
        </w:drawing>
      </w:r>
    </w:p>
    <w:p w:rsidR="00F60184" w:rsidRPr="00507150" w:rsidRDefault="00541E5A" w:rsidP="00F662B3">
      <w:pPr>
        <w:pStyle w:val="Caption"/>
        <w:spacing w:after="0"/>
        <w:ind w:firstLine="0"/>
        <w:jc w:val="left"/>
        <w:rPr>
          <w:color w:val="auto"/>
          <w:sz w:val="20"/>
          <w:szCs w:val="20"/>
        </w:rPr>
      </w:pPr>
      <w:proofErr w:type="gramStart"/>
      <w:r w:rsidRPr="00507150">
        <w:rPr>
          <w:color w:val="auto"/>
          <w:sz w:val="20"/>
          <w:szCs w:val="20"/>
        </w:rPr>
        <w:t xml:space="preserve">Image </w:t>
      </w:r>
      <w:r w:rsidR="00F60184" w:rsidRPr="00507150">
        <w:rPr>
          <w:color w:val="auto"/>
          <w:sz w:val="20"/>
          <w:szCs w:val="20"/>
        </w:rPr>
        <w:t>2</w:t>
      </w:r>
      <w:r w:rsidRPr="00507150">
        <w:rPr>
          <w:color w:val="auto"/>
          <w:sz w:val="20"/>
          <w:szCs w:val="20"/>
        </w:rPr>
        <w:t>.</w:t>
      </w:r>
      <w:proofErr w:type="gramEnd"/>
      <w:r w:rsidRPr="00507150">
        <w:rPr>
          <w:color w:val="auto"/>
          <w:sz w:val="20"/>
          <w:szCs w:val="20"/>
        </w:rPr>
        <w:t xml:space="preserve"> Electronic cigarettes </w:t>
      </w:r>
    </w:p>
    <w:p w:rsidR="00F662B3" w:rsidRDefault="00F662B3" w:rsidP="00B365D8">
      <w:pPr>
        <w:spacing w:line="240" w:lineRule="auto"/>
      </w:pPr>
    </w:p>
    <w:p w:rsidR="00B365D8" w:rsidRDefault="00B365D8" w:rsidP="00B365D8">
      <w:pPr>
        <w:spacing w:line="240" w:lineRule="auto"/>
      </w:pPr>
    </w:p>
    <w:p w:rsidR="00B365D8" w:rsidRDefault="00B365D8" w:rsidP="00B365D8">
      <w:pPr>
        <w:spacing w:line="240" w:lineRule="auto"/>
      </w:pPr>
    </w:p>
    <w:p w:rsidR="00B365D8" w:rsidRPr="00507150" w:rsidRDefault="00B365D8" w:rsidP="00B365D8">
      <w:pPr>
        <w:spacing w:line="240" w:lineRule="auto"/>
      </w:pPr>
    </w:p>
    <w:p w:rsidR="00F60184" w:rsidRPr="00507150" w:rsidRDefault="006C2118" w:rsidP="00F662B3">
      <w:pPr>
        <w:spacing w:line="240" w:lineRule="auto"/>
        <w:ind w:firstLine="0"/>
      </w:pPr>
      <w:r>
        <w:rPr>
          <w:noProof/>
        </w:rPr>
        <w:drawing>
          <wp:inline distT="0" distB="0" distL="0" distR="0">
            <wp:extent cx="2864535" cy="2266122"/>
            <wp:effectExtent l="19050" t="19050" r="12065"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S_snus_1.jpg"/>
                    <pic:cNvPicPr/>
                  </pic:nvPicPr>
                  <pic:blipFill>
                    <a:blip r:embed="rId20">
                      <a:extLst>
                        <a:ext uri="{28A0092B-C50C-407E-A947-70E740481C1C}">
                          <a14:useLocalDpi xmlns:a14="http://schemas.microsoft.com/office/drawing/2010/main" val="0"/>
                        </a:ext>
                      </a:extLst>
                    </a:blip>
                    <a:stretch>
                      <a:fillRect/>
                    </a:stretch>
                  </pic:blipFill>
                  <pic:spPr>
                    <a:xfrm>
                      <a:off x="0" y="0"/>
                      <a:ext cx="2866033" cy="2267307"/>
                    </a:xfrm>
                    <a:prstGeom prst="rect">
                      <a:avLst/>
                    </a:prstGeom>
                    <a:ln>
                      <a:solidFill>
                        <a:schemeClr val="tx1"/>
                      </a:solidFill>
                    </a:ln>
                  </pic:spPr>
                </pic:pic>
              </a:graphicData>
            </a:graphic>
          </wp:inline>
        </w:drawing>
      </w:r>
    </w:p>
    <w:p w:rsidR="00DA7CE3" w:rsidRPr="00507150" w:rsidRDefault="00541E5A" w:rsidP="00F662B3">
      <w:pPr>
        <w:pStyle w:val="Caption"/>
        <w:spacing w:after="0"/>
        <w:ind w:firstLine="0"/>
        <w:rPr>
          <w:color w:val="auto"/>
          <w:sz w:val="20"/>
          <w:szCs w:val="20"/>
        </w:rPr>
      </w:pPr>
      <w:proofErr w:type="gramStart"/>
      <w:r w:rsidRPr="00507150">
        <w:rPr>
          <w:color w:val="auto"/>
          <w:sz w:val="20"/>
          <w:szCs w:val="20"/>
        </w:rPr>
        <w:t xml:space="preserve">Image </w:t>
      </w:r>
      <w:r w:rsidR="00F60184" w:rsidRPr="00507150">
        <w:rPr>
          <w:color w:val="auto"/>
          <w:sz w:val="20"/>
          <w:szCs w:val="20"/>
        </w:rPr>
        <w:t>3</w:t>
      </w:r>
      <w:r w:rsidRPr="00507150">
        <w:rPr>
          <w:color w:val="auto"/>
          <w:sz w:val="20"/>
          <w:szCs w:val="20"/>
        </w:rPr>
        <w:t>.</w:t>
      </w:r>
      <w:proofErr w:type="gramEnd"/>
      <w:r w:rsidRPr="00507150">
        <w:rPr>
          <w:color w:val="auto"/>
          <w:sz w:val="20"/>
          <w:szCs w:val="20"/>
        </w:rPr>
        <w:t xml:space="preserve"> </w:t>
      </w:r>
      <w:proofErr w:type="spellStart"/>
      <w:r w:rsidRPr="00507150">
        <w:rPr>
          <w:color w:val="auto"/>
          <w:sz w:val="20"/>
          <w:szCs w:val="20"/>
        </w:rPr>
        <w:t>Snus</w:t>
      </w:r>
      <w:proofErr w:type="spellEnd"/>
      <w:r w:rsidRPr="00507150">
        <w:rPr>
          <w:color w:val="auto"/>
          <w:sz w:val="20"/>
          <w:szCs w:val="20"/>
        </w:rPr>
        <w:t xml:space="preserve"> </w:t>
      </w:r>
    </w:p>
    <w:p w:rsidR="00F662B3" w:rsidRPr="00507150" w:rsidRDefault="00F662B3">
      <w:pPr>
        <w:spacing w:line="240" w:lineRule="auto"/>
        <w:ind w:firstLine="0"/>
        <w:jc w:val="left"/>
      </w:pPr>
      <w:r w:rsidRPr="00507150">
        <w:br w:type="page"/>
      </w:r>
    </w:p>
    <w:p w:rsidR="00F02941" w:rsidRPr="002D2C03" w:rsidRDefault="00F5199B" w:rsidP="003D5DEE">
      <w:pPr>
        <w:pStyle w:val="Q1-FirstLevelQuestion"/>
        <w:ind w:right="36"/>
        <w:rPr>
          <w:highlight w:val="yellow"/>
        </w:rPr>
      </w:pPr>
      <w:r w:rsidRPr="002D2C03">
        <w:rPr>
          <w:highlight w:val="yellow"/>
        </w:rPr>
        <w:lastRenderedPageBreak/>
        <w:t>C</w:t>
      </w:r>
      <w:r w:rsidR="00130CCF" w:rsidRPr="002D2C03">
        <w:rPr>
          <w:highlight w:val="yellow"/>
        </w:rPr>
        <w:t>16</w:t>
      </w:r>
      <w:r w:rsidR="008B116B" w:rsidRPr="002D2C03">
        <w:rPr>
          <w:highlight w:val="yellow"/>
        </w:rPr>
        <w:t>.</w:t>
      </w:r>
      <w:r w:rsidR="006373F9" w:rsidRPr="002D2C03">
        <w:rPr>
          <w:highlight w:val="yellow"/>
        </w:rPr>
        <w:tab/>
      </w:r>
      <w:r w:rsidR="00F02941" w:rsidRPr="002D2C03">
        <w:rPr>
          <w:highlight w:val="yellow"/>
        </w:rPr>
        <w:t xml:space="preserve">Were </w:t>
      </w:r>
      <w:r w:rsidR="00AD2670" w:rsidRPr="002D2C03">
        <w:rPr>
          <w:highlight w:val="yellow"/>
          <w:u w:val="single"/>
        </w:rPr>
        <w:t>any</w:t>
      </w:r>
      <w:r w:rsidR="00F02941" w:rsidRPr="002D2C03">
        <w:rPr>
          <w:highlight w:val="yellow"/>
        </w:rPr>
        <w:t xml:space="preserve"> of the tobacco products you used in the past 30 days flavored to taste like menthol (mint), clove, spice, alcohol (wine, cognac), candy, fruit, chocolate, or other sweets?</w:t>
      </w:r>
    </w:p>
    <w:p w:rsidR="00F02941" w:rsidRPr="002D2C03" w:rsidRDefault="00AD2670" w:rsidP="00EA465A">
      <w:pPr>
        <w:pStyle w:val="A1-1stLeader"/>
        <w:rPr>
          <w:highlight w:val="yellow"/>
        </w:rPr>
      </w:pPr>
      <w:r w:rsidRPr="002D2C03">
        <w:rPr>
          <w:highlight w:val="yellow"/>
        </w:rPr>
        <w:fldChar w:fldCharType="begin">
          <w:ffData>
            <w:name w:val="Check3"/>
            <w:enabled/>
            <w:calcOnExit w:val="0"/>
            <w:checkBox>
              <w:sizeAuto/>
              <w:default w:val="0"/>
            </w:checkBox>
          </w:ffData>
        </w:fldChar>
      </w:r>
      <w:r w:rsidR="00F02941"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6373F9" w:rsidRPr="002D2C03">
        <w:rPr>
          <w:highlight w:val="yellow"/>
        </w:rPr>
        <w:tab/>
      </w:r>
      <w:r w:rsidR="00F02941" w:rsidRPr="002D2C03">
        <w:rPr>
          <w:highlight w:val="yellow"/>
        </w:rPr>
        <w:t>Yes</w:t>
      </w:r>
    </w:p>
    <w:p w:rsidR="00F02941" w:rsidRPr="002D2C03" w:rsidRDefault="00AD2670" w:rsidP="00EA465A">
      <w:pPr>
        <w:pStyle w:val="A1-1stLeader"/>
        <w:rPr>
          <w:highlight w:val="yellow"/>
        </w:rPr>
      </w:pPr>
      <w:r w:rsidRPr="002D2C03">
        <w:rPr>
          <w:highlight w:val="yellow"/>
        </w:rPr>
        <w:fldChar w:fldCharType="begin">
          <w:ffData>
            <w:name w:val="Check3"/>
            <w:enabled/>
            <w:calcOnExit w:val="0"/>
            <w:checkBox>
              <w:sizeAuto/>
              <w:default w:val="0"/>
            </w:checkBox>
          </w:ffData>
        </w:fldChar>
      </w:r>
      <w:r w:rsidR="00F02941"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6373F9" w:rsidRPr="002D2C03">
        <w:rPr>
          <w:highlight w:val="yellow"/>
        </w:rPr>
        <w:tab/>
      </w:r>
      <w:r w:rsidR="00F02941" w:rsidRPr="002D2C03">
        <w:rPr>
          <w:highlight w:val="yellow"/>
        </w:rPr>
        <w:t>No</w:t>
      </w:r>
    </w:p>
    <w:p w:rsidR="00F02941" w:rsidRPr="002D2C03" w:rsidRDefault="00AD2670" w:rsidP="00EA465A">
      <w:pPr>
        <w:pStyle w:val="A1-1stLeader"/>
        <w:rPr>
          <w:highlight w:val="yellow"/>
        </w:rPr>
      </w:pPr>
      <w:r w:rsidRPr="002D2C03">
        <w:rPr>
          <w:highlight w:val="yellow"/>
        </w:rPr>
        <w:fldChar w:fldCharType="begin">
          <w:ffData>
            <w:name w:val="Check3"/>
            <w:enabled/>
            <w:calcOnExit w:val="0"/>
            <w:checkBox>
              <w:sizeAuto/>
              <w:default w:val="0"/>
            </w:checkBox>
          </w:ffData>
        </w:fldChar>
      </w:r>
      <w:r w:rsidR="00F02941"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02941" w:rsidRPr="002D2C03">
        <w:rPr>
          <w:highlight w:val="yellow"/>
        </w:rPr>
        <w:tab/>
        <w:t>Don</w:t>
      </w:r>
      <w:r w:rsidR="00CA4224" w:rsidRPr="002D2C03">
        <w:rPr>
          <w:highlight w:val="yellow"/>
        </w:rPr>
        <w:t>’</w:t>
      </w:r>
      <w:r w:rsidR="00F02941" w:rsidRPr="002D2C03">
        <w:rPr>
          <w:highlight w:val="yellow"/>
        </w:rPr>
        <w:t>t know</w:t>
      </w:r>
    </w:p>
    <w:p w:rsidR="00F5199B" w:rsidRPr="002D2C03" w:rsidRDefault="00AD2670" w:rsidP="00F5199B">
      <w:pPr>
        <w:pStyle w:val="A1-1stLeader"/>
        <w:rPr>
          <w:highlight w:val="yellow"/>
        </w:rPr>
      </w:pPr>
      <w:r w:rsidRPr="002D2C03">
        <w:rPr>
          <w:highlight w:val="yellow"/>
        </w:rPr>
        <w:fldChar w:fldCharType="begin">
          <w:ffData>
            <w:name w:val="Check3"/>
            <w:enabled/>
            <w:calcOnExit w:val="0"/>
            <w:checkBox>
              <w:sizeAuto/>
              <w:default w:val="0"/>
            </w:checkBox>
          </w:ffData>
        </w:fldChar>
      </w:r>
      <w:r w:rsidR="00F5199B"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5199B" w:rsidRPr="002D2C03">
        <w:rPr>
          <w:highlight w:val="yellow"/>
        </w:rPr>
        <w:tab/>
        <w:t>I have not used any tobacco products in the past 30 days.</w:t>
      </w:r>
    </w:p>
    <w:p w:rsidR="00F5199B" w:rsidRPr="002D2C03" w:rsidRDefault="00F5199B" w:rsidP="00EA465A">
      <w:pPr>
        <w:pStyle w:val="A1-1stLeader"/>
        <w:rPr>
          <w:highlight w:val="yellow"/>
        </w:rPr>
      </w:pPr>
    </w:p>
    <w:p w:rsidR="00130CCF" w:rsidRPr="002D2C03" w:rsidRDefault="00130CCF" w:rsidP="00EA465A">
      <w:pPr>
        <w:pStyle w:val="A1-1stLeader"/>
        <w:rPr>
          <w:highlight w:val="yellow"/>
        </w:rPr>
      </w:pPr>
    </w:p>
    <w:p w:rsidR="00130CCF" w:rsidRPr="002D2C03" w:rsidRDefault="00130CCF" w:rsidP="00EA465A">
      <w:pPr>
        <w:pStyle w:val="A1-1stLeader"/>
        <w:rPr>
          <w:highlight w:val="yellow"/>
        </w:rPr>
      </w:pPr>
    </w:p>
    <w:p w:rsidR="00AA221A" w:rsidRPr="002D2C03" w:rsidRDefault="00CF716B" w:rsidP="007A591F">
      <w:pPr>
        <w:pStyle w:val="Q1-FirstLevelQuestion"/>
        <w:rPr>
          <w:highlight w:val="yellow"/>
        </w:rPr>
      </w:pPr>
      <w:r w:rsidRPr="002D2C03">
        <w:rPr>
          <w:highlight w:val="yellow"/>
        </w:rPr>
        <w:t>C</w:t>
      </w:r>
      <w:r w:rsidR="00130CCF" w:rsidRPr="002D2C03">
        <w:rPr>
          <w:highlight w:val="yellow"/>
        </w:rPr>
        <w:t>17</w:t>
      </w:r>
      <w:r w:rsidR="00AA221A" w:rsidRPr="002D2C03">
        <w:rPr>
          <w:highlight w:val="yellow"/>
        </w:rPr>
        <w:t>.</w:t>
      </w:r>
      <w:r w:rsidR="00AA221A" w:rsidRPr="002D2C03">
        <w:rPr>
          <w:highlight w:val="yellow"/>
        </w:rPr>
        <w:tab/>
      </w:r>
      <w:r w:rsidR="00DC06F8" w:rsidRPr="002D2C03">
        <w:rPr>
          <w:highlight w:val="yellow"/>
        </w:rPr>
        <w:t>Of the five closest friends or acquaintances that you spend time with on a regular basis, how many of them use any kind of tobacco?</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DC06F8" w:rsidRPr="002D2C03">
        <w:rPr>
          <w:highlight w:val="yellow"/>
        </w:rPr>
        <w:t>0</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DC06F8" w:rsidRPr="002D2C03">
        <w:rPr>
          <w:highlight w:val="yellow"/>
        </w:rPr>
        <w:t>1</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DC06F8" w:rsidRPr="002D2C03">
        <w:rPr>
          <w:highlight w:val="yellow"/>
        </w:rPr>
        <w:t>2</w:t>
      </w:r>
    </w:p>
    <w:p w:rsidR="00DC06F8"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C06F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C06F8" w:rsidRPr="002D2C03">
        <w:rPr>
          <w:highlight w:val="yellow"/>
        </w:rPr>
        <w:tab/>
        <w:t>3</w:t>
      </w:r>
    </w:p>
    <w:p w:rsidR="00DC06F8"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C06F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C06F8" w:rsidRPr="002D2C03">
        <w:rPr>
          <w:highlight w:val="yellow"/>
        </w:rPr>
        <w:tab/>
        <w:t>4</w:t>
      </w:r>
    </w:p>
    <w:p w:rsidR="00DC06F8"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C06F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C06F8" w:rsidRPr="002D2C03">
        <w:rPr>
          <w:highlight w:val="yellow"/>
        </w:rPr>
        <w:tab/>
        <w:t>5</w:t>
      </w:r>
    </w:p>
    <w:p w:rsidR="00AA221A" w:rsidRPr="002D2C03" w:rsidRDefault="00AA221A" w:rsidP="00CF5158">
      <w:pPr>
        <w:pStyle w:val="SL-FlLftSgl"/>
        <w:rPr>
          <w:highlight w:val="yellow"/>
        </w:rPr>
      </w:pPr>
    </w:p>
    <w:p w:rsidR="003B403C" w:rsidRPr="002D2C03" w:rsidRDefault="003B403C" w:rsidP="00CF5158">
      <w:pPr>
        <w:pStyle w:val="SL-FlLftSgl"/>
        <w:rPr>
          <w:highlight w:val="yellow"/>
        </w:rPr>
      </w:pPr>
    </w:p>
    <w:p w:rsidR="00130CCF" w:rsidRPr="002D2C03" w:rsidRDefault="00130CCF" w:rsidP="00CF5158">
      <w:pPr>
        <w:pStyle w:val="SL-FlLftSgl"/>
        <w:rPr>
          <w:highlight w:val="yellow"/>
        </w:rPr>
      </w:pPr>
    </w:p>
    <w:p w:rsidR="00DC06F8" w:rsidRPr="002D2C03" w:rsidRDefault="00F02941" w:rsidP="007A591F">
      <w:pPr>
        <w:pStyle w:val="Q1-FirstLevelQuestion"/>
        <w:rPr>
          <w:highlight w:val="yellow"/>
        </w:rPr>
      </w:pPr>
      <w:r w:rsidRPr="002D2C03">
        <w:rPr>
          <w:highlight w:val="yellow"/>
        </w:rPr>
        <w:t>C</w:t>
      </w:r>
      <w:r w:rsidR="00130CCF" w:rsidRPr="002D2C03">
        <w:rPr>
          <w:highlight w:val="yellow"/>
        </w:rPr>
        <w:t>18</w:t>
      </w:r>
      <w:r w:rsidR="00AA221A" w:rsidRPr="002D2C03">
        <w:rPr>
          <w:highlight w:val="yellow"/>
        </w:rPr>
        <w:t>.</w:t>
      </w:r>
      <w:r w:rsidR="00AA221A" w:rsidRPr="002D2C03">
        <w:rPr>
          <w:highlight w:val="yellow"/>
        </w:rPr>
        <w:tab/>
      </w:r>
      <w:r w:rsidR="00DC06F8" w:rsidRPr="002D2C03">
        <w:rPr>
          <w:highlight w:val="yellow"/>
        </w:rPr>
        <w:t>How soon after you wake up do you usually use a</w:t>
      </w:r>
      <w:r w:rsidR="003C681F" w:rsidRPr="002D2C03">
        <w:rPr>
          <w:highlight w:val="yellow"/>
        </w:rPr>
        <w:t>ny</w:t>
      </w:r>
      <w:r w:rsidR="00DC06F8" w:rsidRPr="002D2C03">
        <w:rPr>
          <w:highlight w:val="yellow"/>
        </w:rPr>
        <w:t xml:space="preserve"> tobacco product? </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DC06F8" w:rsidRPr="002D2C03">
        <w:rPr>
          <w:highlight w:val="yellow"/>
        </w:rPr>
        <w:t>I do not use tobacco products</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DC06F8" w:rsidRPr="002D2C03">
        <w:rPr>
          <w:highlight w:val="yellow"/>
        </w:rPr>
        <w:t>Within 5 minutes</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CF2734" w:rsidRPr="002D2C03">
        <w:rPr>
          <w:highlight w:val="yellow"/>
        </w:rPr>
        <w:t xml:space="preserve">From </w:t>
      </w:r>
      <w:r w:rsidR="00DC06F8" w:rsidRPr="002D2C03">
        <w:rPr>
          <w:highlight w:val="yellow"/>
        </w:rPr>
        <w:t>6 to 30 minutes</w:t>
      </w:r>
    </w:p>
    <w:p w:rsidR="009532F5"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CF2734" w:rsidRPr="002D2C03">
        <w:rPr>
          <w:highlight w:val="yellow"/>
        </w:rPr>
        <w:t xml:space="preserve">From </w:t>
      </w:r>
      <w:r w:rsidR="009B4301" w:rsidRPr="002D2C03">
        <w:rPr>
          <w:highlight w:val="yellow"/>
        </w:rPr>
        <w:t xml:space="preserve">31 to </w:t>
      </w:r>
      <w:r w:rsidR="009532F5" w:rsidRPr="002D2C03">
        <w:rPr>
          <w:highlight w:val="yellow"/>
        </w:rPr>
        <w:t>60</w:t>
      </w:r>
      <w:r w:rsidR="00DC06F8" w:rsidRPr="002D2C03">
        <w:rPr>
          <w:highlight w:val="yellow"/>
        </w:rPr>
        <w:t xml:space="preserve"> minutes </w:t>
      </w:r>
    </w:p>
    <w:p w:rsidR="00AA221A"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AA221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AA221A" w:rsidRPr="002D2C03">
        <w:rPr>
          <w:highlight w:val="yellow"/>
        </w:rPr>
        <w:tab/>
      </w:r>
      <w:r w:rsidR="009532F5" w:rsidRPr="002D2C03">
        <w:rPr>
          <w:highlight w:val="yellow"/>
        </w:rPr>
        <w:t>After 60 minutes</w:t>
      </w:r>
    </w:p>
    <w:p w:rsidR="00DC06F8"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C06F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C06F8" w:rsidRPr="002D2C03">
        <w:rPr>
          <w:highlight w:val="yellow"/>
        </w:rPr>
        <w:tab/>
        <w:t>I rarely want to use a tobacco product</w:t>
      </w:r>
    </w:p>
    <w:p w:rsidR="00AA221A" w:rsidRPr="002D2C03" w:rsidRDefault="00AA221A" w:rsidP="00AA221A">
      <w:pPr>
        <w:pStyle w:val="SL-FlLftSgl"/>
        <w:rPr>
          <w:highlight w:val="yellow"/>
        </w:rPr>
      </w:pPr>
    </w:p>
    <w:p w:rsidR="00AA221A" w:rsidRPr="002D2C03" w:rsidRDefault="00AA221A" w:rsidP="00AA221A">
      <w:pPr>
        <w:pStyle w:val="SL-FlLftSgl"/>
        <w:rPr>
          <w:highlight w:val="yellow"/>
        </w:rPr>
      </w:pPr>
    </w:p>
    <w:p w:rsidR="00AA221A" w:rsidRPr="002D2C03" w:rsidRDefault="003B403C" w:rsidP="003D5DEE">
      <w:pPr>
        <w:pStyle w:val="Q1-FirstLevelQuestion"/>
        <w:ind w:hanging="666"/>
        <w:rPr>
          <w:highlight w:val="yellow"/>
        </w:rPr>
      </w:pPr>
      <w:r w:rsidRPr="002D2C03">
        <w:rPr>
          <w:highlight w:val="yellow"/>
        </w:rPr>
        <w:br w:type="column"/>
      </w:r>
      <w:r w:rsidR="00A40B36" w:rsidRPr="002D2C03">
        <w:rPr>
          <w:highlight w:val="yellow"/>
        </w:rPr>
        <w:lastRenderedPageBreak/>
        <w:t>C</w:t>
      </w:r>
      <w:r w:rsidR="00130CCF" w:rsidRPr="002D2C03">
        <w:rPr>
          <w:highlight w:val="yellow"/>
        </w:rPr>
        <w:t>19</w:t>
      </w:r>
      <w:r w:rsidR="00AA221A" w:rsidRPr="002D2C03">
        <w:rPr>
          <w:highlight w:val="yellow"/>
        </w:rPr>
        <w:t>.</w:t>
      </w:r>
      <w:r w:rsidR="00AA221A" w:rsidRPr="002D2C03">
        <w:rPr>
          <w:highlight w:val="yellow"/>
        </w:rPr>
        <w:tab/>
      </w:r>
      <w:r w:rsidR="00BD3683" w:rsidRPr="002D2C03">
        <w:rPr>
          <w:highlight w:val="yellow"/>
        </w:rPr>
        <w:t>H</w:t>
      </w:r>
      <w:r w:rsidR="00DC06F8" w:rsidRPr="002D2C03">
        <w:rPr>
          <w:highlight w:val="yellow"/>
        </w:rPr>
        <w:t>ow much</w:t>
      </w:r>
      <w:r w:rsidR="00BD3683" w:rsidRPr="002D2C03">
        <w:rPr>
          <w:highlight w:val="yellow"/>
        </w:rPr>
        <w:t xml:space="preserve"> do</w:t>
      </w:r>
      <w:r w:rsidR="00DC06F8" w:rsidRPr="002D2C03">
        <w:rPr>
          <w:highlight w:val="yellow"/>
        </w:rPr>
        <w:t xml:space="preserve"> you agree or disagree with the following statements</w:t>
      </w:r>
      <w:r w:rsidR="00BD3683" w:rsidRPr="002D2C03">
        <w:rPr>
          <w:highlight w:val="yellow"/>
        </w:rPr>
        <w:t>?</w:t>
      </w:r>
      <w:r w:rsidR="00AA221A" w:rsidRPr="002D2C03">
        <w:rPr>
          <w:highlight w:val="yellow"/>
        </w:rPr>
        <w:t xml:space="preserve"> </w:t>
      </w:r>
    </w:p>
    <w:p w:rsidR="006E7916" w:rsidRPr="002D2C03" w:rsidRDefault="00CD30CF" w:rsidP="00EF4981">
      <w:pPr>
        <w:pStyle w:val="SL-FlLftSgl"/>
        <w:ind w:right="-72"/>
        <w:jc w:val="right"/>
        <w:rPr>
          <w:highlight w:val="yellow"/>
        </w:rPr>
      </w:pPr>
      <w:r w:rsidRPr="002D2C03">
        <w:rPr>
          <w:noProof/>
          <w:highlight w:val="yellow"/>
        </w:rPr>
        <w:drawing>
          <wp:inline distT="0" distB="0" distL="0" distR="0" wp14:anchorId="2CC5C187" wp14:editId="399E2751">
            <wp:extent cx="1463040" cy="591713"/>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Strongly Agree-Dis-DK_5-col.png"/>
                    <pic:cNvPicPr/>
                  </pic:nvPicPr>
                  <pic:blipFill rotWithShape="1">
                    <a:blip r:embed="rId21" cstate="print">
                      <a:extLst>
                        <a:ext uri="{28A0092B-C50C-407E-A947-70E740481C1C}">
                          <a14:useLocalDpi xmlns:a14="http://schemas.microsoft.com/office/drawing/2010/main" val="0"/>
                        </a:ext>
                      </a:extLst>
                    </a:blip>
                    <a:srcRect l="3015" t="22985" r="6308"/>
                    <a:stretch/>
                  </pic:blipFill>
                  <pic:spPr bwMode="auto">
                    <a:xfrm>
                      <a:off x="0" y="0"/>
                      <a:ext cx="1463040" cy="591713"/>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shd w:val="clear" w:color="auto" w:fill="FFFFFF"/>
        <w:tblLayout w:type="fixed"/>
        <w:tblCellMar>
          <w:left w:w="29" w:type="dxa"/>
          <w:right w:w="29" w:type="dxa"/>
        </w:tblCellMar>
        <w:tblLook w:val="0000" w:firstRow="0" w:lastRow="0" w:firstColumn="0" w:lastColumn="0" w:noHBand="0" w:noVBand="0"/>
      </w:tblPr>
      <w:tblGrid>
        <w:gridCol w:w="2414"/>
        <w:gridCol w:w="450"/>
        <w:gridCol w:w="425"/>
        <w:gridCol w:w="438"/>
        <w:gridCol w:w="437"/>
        <w:gridCol w:w="438"/>
        <w:gridCol w:w="438"/>
      </w:tblGrid>
      <w:tr w:rsidR="00BE0959" w:rsidRPr="002D2C03" w:rsidTr="00EB3935">
        <w:trPr>
          <w:cantSplit/>
        </w:trPr>
        <w:tc>
          <w:tcPr>
            <w:tcW w:w="2414" w:type="dxa"/>
            <w:shd w:val="clear" w:color="auto" w:fill="FFFFFF"/>
          </w:tcPr>
          <w:p w:rsidR="00BE0959" w:rsidRPr="002D2C03" w:rsidRDefault="00BE0959" w:rsidP="005716ED">
            <w:pPr>
              <w:pStyle w:val="A1-1stLeader"/>
              <w:spacing w:line="20" w:lineRule="exact"/>
              <w:rPr>
                <w:highlight w:val="yellow"/>
              </w:rPr>
            </w:pPr>
          </w:p>
        </w:tc>
        <w:tc>
          <w:tcPr>
            <w:tcW w:w="450" w:type="dxa"/>
            <w:shd w:val="clear" w:color="auto" w:fill="FFFFFF"/>
            <w:vAlign w:val="bottom"/>
          </w:tcPr>
          <w:p w:rsidR="00BE0959" w:rsidRPr="002D2C03" w:rsidRDefault="0081659F" w:rsidP="005716ED">
            <w:pPr>
              <w:pStyle w:val="A1-1stLeader"/>
              <w:spacing w:line="20" w:lineRule="exact"/>
              <w:rPr>
                <w:highlight w:val="yellow"/>
              </w:rPr>
            </w:pPr>
            <w:r w:rsidRPr="002D2C03">
              <w:rPr>
                <w:noProof/>
                <w:highlight w:val="yellow"/>
              </w:rPr>
              <mc:AlternateContent>
                <mc:Choice Requires="wpg">
                  <w:drawing>
                    <wp:anchor distT="0" distB="0" distL="114300" distR="114300" simplePos="0" relativeHeight="252111360" behindDoc="0" locked="0" layoutInCell="1" allowOverlap="1" wp14:anchorId="03572F03" wp14:editId="42B33EBC">
                      <wp:simplePos x="0" y="0"/>
                      <wp:positionH relativeFrom="column">
                        <wp:posOffset>257175</wp:posOffset>
                      </wp:positionH>
                      <wp:positionV relativeFrom="margin">
                        <wp:posOffset>5080</wp:posOffset>
                      </wp:positionV>
                      <wp:extent cx="1387475" cy="91440"/>
                      <wp:effectExtent l="0" t="0" r="3175" b="3810"/>
                      <wp:wrapNone/>
                      <wp:docPr id="14" name="Group 14"/>
                      <wp:cNvGraphicFramePr/>
                      <a:graphic xmlns:a="http://schemas.openxmlformats.org/drawingml/2006/main">
                        <a:graphicData uri="http://schemas.microsoft.com/office/word/2010/wordprocessingGroup">
                          <wpg:wgp>
                            <wpg:cNvGrpSpPr/>
                            <wpg:grpSpPr>
                              <a:xfrm>
                                <a:off x="0" y="0"/>
                                <a:ext cx="1387475" cy="91440"/>
                                <a:chOff x="0" y="0"/>
                                <a:chExt cx="1387528" cy="91440"/>
                              </a:xfrm>
                            </wpg:grpSpPr>
                            <wps:wsp>
                              <wps:cNvPr id="203" name="AutoShape 72"/>
                              <wps:cNvSpPr>
                                <a:spLocks noChangeArrowheads="1"/>
                              </wps:cNvSpPr>
                              <wps:spPr bwMode="auto">
                                <a:xfrm rot="10800000">
                                  <a:off x="278295" y="0"/>
                                  <a:ext cx="274346"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73"/>
                              <wps:cNvSpPr>
                                <a:spLocks noChangeArrowheads="1"/>
                              </wps:cNvSpPr>
                              <wps:spPr bwMode="auto">
                                <a:xfrm rot="10800000">
                                  <a:off x="564542" y="0"/>
                                  <a:ext cx="247038"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74"/>
                              <wps:cNvSpPr>
                                <a:spLocks noChangeArrowheads="1"/>
                              </wps:cNvSpPr>
                              <wps:spPr bwMode="auto">
                                <a:xfrm rot="10800000">
                                  <a:off x="826935" y="0"/>
                                  <a:ext cx="274346"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75"/>
                              <wps:cNvSpPr>
                                <a:spLocks noChangeArrowheads="1"/>
                              </wps:cNvSpPr>
                              <wps:spPr bwMode="auto">
                                <a:xfrm rot="10800000">
                                  <a:off x="1113182" y="0"/>
                                  <a:ext cx="274346"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AutoShape 76"/>
                              <wps:cNvSpPr>
                                <a:spLocks noChangeArrowheads="1"/>
                              </wps:cNvSpPr>
                              <wps:spPr bwMode="auto">
                                <a:xfrm rot="10800000">
                                  <a:off x="0" y="0"/>
                                  <a:ext cx="274346"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20.25pt;margin-top:.4pt;width:109.25pt;height:7.2pt;z-index:252111360;mso-position-vertical-relative:margin;mso-width-relative:margin;mso-height-relative:margin" coordsize="1387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">
                      <v:shape id="AutoShape 72" o:spid="_x0000_s1027" type="#_x0000_t5" style="position:absolute;left:2782;width:2744;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aDsUA&#10;AADcAAAADwAAAGRycy9kb3ducmV2LnhtbESPQWvCQBSE7wX/w/IK3uqmEYpGV4mCxR48qKXo7ZF9&#10;TUKzb8Pu1sR/7wqCx2FmvmHmy9404kLO15YVvI8SEMSF1TWXCr6Pm7cJCB+QNTaWScGVPCwXg5c5&#10;Ztp2vKfLIZQiQthnqKAKoc2k9EVFBv3ItsTR+7XOYIjSlVI77CLcNDJNkg9psOa4UGFL64qKv8O/&#10;UXDG/NN9XXd0Ok33aVj95LTddUoNX/t8BiJQH57hR3urFaTJ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1oOxQAAANwAAAAPAAAAAAAAAAAAAAAAAJgCAABkcnMv&#10;ZG93bnJldi54bWxQSwUGAAAAAAQABAD1AAAAigMAAAAA&#10;" fillcolor="#4f81bd" stroked="f"/>
                      <v:shape id="AutoShape 73" o:spid="_x0000_s1028" type="#_x0000_t5" style="position:absolute;left:5645;width:2470;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CesUA&#10;AADcAAAADwAAAGRycy9kb3ducmV2LnhtbESPQWvCQBSE7wX/w/IK3uqmQYpGV4mCxR48qKXo7ZF9&#10;TUKzb8Pu1sR/7wqCx2FmvmHmy9404kLO15YVvI8SEMSF1TWXCr6Pm7cJCB+QNTaWScGVPCwXg5c5&#10;Ztp2vKfLIZQiQthnqKAKoc2k9EVFBv3ItsTR+7XOYIjSlVI77CLcNDJNkg9psOa4UGFL64qKv8O/&#10;UXDG/NN9XXd0Ok33aVj95LTddUoNX/t8BiJQH57hR3urFaTJ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sJ6xQAAANwAAAAPAAAAAAAAAAAAAAAAAJgCAABkcnMv&#10;ZG93bnJldi54bWxQSwUGAAAAAAQABAD1AAAAigMAAAAA&#10;" fillcolor="#4f81bd" stroked="f"/>
                      <v:shape id="AutoShape 74" o:spid="_x0000_s1029" type="#_x0000_t5" style="position:absolute;left:8269;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n4cUA&#10;AADcAAAADwAAAGRycy9kb3ducmV2LnhtbESPQWvCQBSE7wX/w/IK3uqmAYtGV4mCxR48qKXo7ZF9&#10;TUKzb8Pu1sR/7wqCx2FmvmHmy9404kLO15YVvI8SEMSF1TWXCr6Pm7cJCB+QNTaWScGVPCwXg5c5&#10;Ztp2vKfLIZQiQthnqKAKoc2k9EVFBv3ItsTR+7XOYIjSlVI77CLcNDJNkg9psOa4UGFL64qKv8O/&#10;UXDG/NN9XXd0Ok33aVj95LTddUoNX/t8BiJQH57hR3urFaTJG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mfhxQAAANwAAAAPAAAAAAAAAAAAAAAAAJgCAABkcnMv&#10;ZG93bnJldi54bWxQSwUGAAAAAAQABAD1AAAAigMAAAAA&#10;" fillcolor="#4f81bd" stroked="f"/>
                      <v:shape id="AutoShape 75" o:spid="_x0000_s1030" type="#_x0000_t5" style="position:absolute;left:11131;width:2744;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5lsUA&#10;AADcAAAADwAAAGRycy9kb3ducmV2LnhtbESPT4vCMBTE7wv7HcJb2Nua2oOs1ShVUNyDB/8gens0&#10;z7bYvJQk2vrtNwsLHoeZ+Q0znfemEQ9yvrasYDhIQBAXVtdcKjgeVl/fIHxA1thYJgVP8jCfvb9N&#10;MdO24x099qEUEcI+QwVVCG0mpS8qMugHtiWO3tU6gyFKV0rtsItw08g0SUbSYM1xocKWlhUVt/3d&#10;KLhgvnY/zy2dz+NdGhannDbbTqnPjz6fgAjUh1f4v73RCtJkBH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PmWxQAAANwAAAAPAAAAAAAAAAAAAAAAAJgCAABkcnMv&#10;ZG93bnJldi54bWxQSwUGAAAAAAQABAD1AAAAigMAAAAA&#10;" fillcolor="#4f81bd" stroked="f"/>
                      <v:shape id="AutoShape 76" o:spid="_x0000_s1031" type="#_x0000_t5" style="position:absolute;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cDcUA&#10;AADcAAAADwAAAGRycy9kb3ducmV2LnhtbESPQWvCQBSE7wX/w/IK3uqmOViNrhIFiz14UEvR2yP7&#10;moRm34bdrYn/3hUEj8PMfMPMl71pxIWcry0reB8lIIgLq2suFXwfN28TED4ga2wsk4IreVguBi9z&#10;zLTteE+XQyhFhLDPUEEVQptJ6YuKDPqRbYmj92udwRClK6V22EW4aWSaJGNpsOa4UGFL64qKv8O/&#10;UXDG/NN9XXd0Ok33aVj95LTddUoNX/t8BiJQH57hR3urFaTJB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FwNxQAAANwAAAAPAAAAAAAAAAAAAAAAAJgCAABkcnMv&#10;ZG93bnJldi54bWxQSwUGAAAAAAQABAD1AAAAigMAAAAA&#10;" fillcolor="#4f81bd" stroked="f"/>
                      <w10:wrap anchory="margin"/>
                    </v:group>
                  </w:pict>
                </mc:Fallback>
              </mc:AlternateContent>
            </w:r>
          </w:p>
        </w:tc>
        <w:tc>
          <w:tcPr>
            <w:tcW w:w="425" w:type="dxa"/>
            <w:shd w:val="clear" w:color="auto" w:fill="FFFFFF"/>
            <w:vAlign w:val="bottom"/>
          </w:tcPr>
          <w:p w:rsidR="00BE0959" w:rsidRPr="002D2C03" w:rsidRDefault="00BE0959" w:rsidP="005716ED">
            <w:pPr>
              <w:pStyle w:val="A1-1stLeader"/>
              <w:spacing w:line="20" w:lineRule="exact"/>
              <w:rPr>
                <w:highlight w:val="yellow"/>
              </w:rPr>
            </w:pPr>
          </w:p>
        </w:tc>
        <w:tc>
          <w:tcPr>
            <w:tcW w:w="438" w:type="dxa"/>
            <w:shd w:val="clear" w:color="auto" w:fill="FFFFFF"/>
            <w:vAlign w:val="bottom"/>
          </w:tcPr>
          <w:p w:rsidR="00BE0959" w:rsidRPr="002D2C03" w:rsidRDefault="00BE0959" w:rsidP="005716ED">
            <w:pPr>
              <w:pStyle w:val="A1-1stLeader"/>
              <w:spacing w:line="20" w:lineRule="exact"/>
              <w:rPr>
                <w:highlight w:val="yellow"/>
              </w:rPr>
            </w:pPr>
          </w:p>
        </w:tc>
        <w:tc>
          <w:tcPr>
            <w:tcW w:w="437" w:type="dxa"/>
            <w:shd w:val="clear" w:color="auto" w:fill="FFFFFF"/>
            <w:vAlign w:val="bottom"/>
          </w:tcPr>
          <w:p w:rsidR="00BE0959" w:rsidRPr="002D2C03" w:rsidRDefault="00BE0959" w:rsidP="005716ED">
            <w:pPr>
              <w:pStyle w:val="A1-1stLeader"/>
              <w:spacing w:line="20" w:lineRule="exact"/>
              <w:rPr>
                <w:highlight w:val="yellow"/>
              </w:rPr>
            </w:pPr>
          </w:p>
        </w:tc>
        <w:tc>
          <w:tcPr>
            <w:tcW w:w="438" w:type="dxa"/>
            <w:tcBorders>
              <w:right w:val="dashed" w:sz="4" w:space="0" w:color="auto"/>
            </w:tcBorders>
            <w:shd w:val="clear" w:color="auto" w:fill="FFFFFF"/>
            <w:vAlign w:val="bottom"/>
          </w:tcPr>
          <w:p w:rsidR="00BE0959" w:rsidRPr="002D2C03" w:rsidRDefault="00BE0959" w:rsidP="005716ED">
            <w:pPr>
              <w:pStyle w:val="A1-1stLeader"/>
              <w:spacing w:line="20" w:lineRule="exact"/>
              <w:rPr>
                <w:highlight w:val="yellow"/>
              </w:rPr>
            </w:pPr>
          </w:p>
        </w:tc>
        <w:tc>
          <w:tcPr>
            <w:tcW w:w="438" w:type="dxa"/>
            <w:tcBorders>
              <w:left w:val="dashed" w:sz="4" w:space="0" w:color="auto"/>
            </w:tcBorders>
            <w:shd w:val="clear" w:color="auto" w:fill="FFFFFF"/>
          </w:tcPr>
          <w:p w:rsidR="00BE0959" w:rsidRPr="002D2C03" w:rsidRDefault="00BE0959" w:rsidP="005716ED">
            <w:pPr>
              <w:pStyle w:val="A1-1stLeader"/>
              <w:spacing w:line="20" w:lineRule="exact"/>
              <w:rPr>
                <w:highlight w:val="yellow"/>
              </w:rPr>
            </w:pPr>
          </w:p>
        </w:tc>
      </w:tr>
      <w:tr w:rsidR="009F5E1A" w:rsidRPr="002D2C03" w:rsidTr="00EB3935">
        <w:trPr>
          <w:cantSplit/>
          <w:trHeight w:val="144"/>
        </w:trPr>
        <w:tc>
          <w:tcPr>
            <w:tcW w:w="2864" w:type="dxa"/>
            <w:gridSpan w:val="2"/>
            <w:shd w:val="clear" w:color="auto" w:fill="FFFFFF"/>
          </w:tcPr>
          <w:p w:rsidR="009F5E1A" w:rsidRPr="002D2C03" w:rsidRDefault="009F5E1A" w:rsidP="00216473">
            <w:pPr>
              <w:pStyle w:val="TX-TableText"/>
              <w:tabs>
                <w:tab w:val="clear" w:pos="4032"/>
                <w:tab w:val="right" w:leader="dot" w:pos="2826"/>
              </w:tabs>
              <w:ind w:left="297" w:right="0" w:hanging="297"/>
              <w:rPr>
                <w:highlight w:val="yellow"/>
              </w:rPr>
            </w:pPr>
            <w:r w:rsidRPr="002D2C03">
              <w:rPr>
                <w:highlight w:val="yellow"/>
              </w:rPr>
              <w:t>a.</w:t>
            </w:r>
            <w:r w:rsidRPr="002D2C03">
              <w:rPr>
                <w:highlight w:val="yellow"/>
              </w:rPr>
              <w:tab/>
              <w:t>Nicotine is the main substance in tobacco that makes people want to smoke</w:t>
            </w:r>
            <w:r w:rsidRPr="002D2C03">
              <w:rPr>
                <w:highlight w:val="yellow"/>
              </w:rPr>
              <w:tab/>
            </w:r>
          </w:p>
        </w:tc>
        <w:tc>
          <w:tcPr>
            <w:tcW w:w="425"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7"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right w:val="dashed" w:sz="4" w:space="0" w:color="auto"/>
            </w:tcBorders>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left w:val="dashed" w:sz="4" w:space="0" w:color="auto"/>
            </w:tcBorders>
            <w:shd w:val="clear" w:color="auto" w:fill="FFFFFF"/>
            <w:vAlign w:val="bottom"/>
          </w:tcPr>
          <w:p w:rsidR="009F5E1A" w:rsidRPr="002D2C03" w:rsidRDefault="009F5E1A"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9F5E1A" w:rsidRPr="002D2C03" w:rsidTr="00EB3935">
        <w:trPr>
          <w:cantSplit/>
          <w:trHeight w:val="144"/>
        </w:trPr>
        <w:tc>
          <w:tcPr>
            <w:tcW w:w="2864" w:type="dxa"/>
            <w:gridSpan w:val="2"/>
            <w:shd w:val="clear" w:color="auto" w:fill="FFFFFF"/>
          </w:tcPr>
          <w:p w:rsidR="009F5E1A" w:rsidRPr="002D2C03" w:rsidRDefault="009F5E1A" w:rsidP="00853A30">
            <w:pPr>
              <w:pStyle w:val="TX-TableText"/>
              <w:tabs>
                <w:tab w:val="clear" w:pos="4032"/>
                <w:tab w:val="right" w:leader="dot" w:pos="2826"/>
              </w:tabs>
              <w:ind w:left="297" w:right="0" w:hanging="297"/>
              <w:rPr>
                <w:highlight w:val="yellow"/>
              </w:rPr>
            </w:pPr>
            <w:r w:rsidRPr="002D2C03">
              <w:rPr>
                <w:highlight w:val="yellow"/>
              </w:rPr>
              <w:t>b.</w:t>
            </w:r>
            <w:r w:rsidRPr="002D2C03">
              <w:rPr>
                <w:highlight w:val="yellow"/>
              </w:rPr>
              <w:tab/>
              <w:t>The nicotine in cigarettes is the substance that causes most of the cancer caused</w:t>
            </w:r>
            <w:r w:rsidR="00853A30" w:rsidRPr="002D2C03">
              <w:rPr>
                <w:highlight w:val="yellow"/>
              </w:rPr>
              <w:t xml:space="preserve"> </w:t>
            </w:r>
            <w:r w:rsidRPr="002D2C03">
              <w:rPr>
                <w:highlight w:val="yellow"/>
              </w:rPr>
              <w:t>by smoking</w:t>
            </w:r>
            <w:r w:rsidRPr="002D2C03">
              <w:rPr>
                <w:highlight w:val="yellow"/>
              </w:rPr>
              <w:tab/>
            </w:r>
          </w:p>
        </w:tc>
        <w:tc>
          <w:tcPr>
            <w:tcW w:w="425"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7"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right w:val="dashed" w:sz="4" w:space="0" w:color="auto"/>
            </w:tcBorders>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left w:val="dashed" w:sz="4" w:space="0" w:color="auto"/>
            </w:tcBorders>
            <w:shd w:val="clear" w:color="auto" w:fill="FFFFFF"/>
            <w:vAlign w:val="bottom"/>
          </w:tcPr>
          <w:p w:rsidR="009F5E1A" w:rsidRPr="002D2C03" w:rsidRDefault="009F5E1A"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9F5E1A" w:rsidRPr="002D2C03" w:rsidTr="00EB3935">
        <w:trPr>
          <w:cantSplit/>
          <w:trHeight w:val="144"/>
        </w:trPr>
        <w:tc>
          <w:tcPr>
            <w:tcW w:w="2864" w:type="dxa"/>
            <w:gridSpan w:val="2"/>
            <w:shd w:val="clear" w:color="auto" w:fill="FFFFFF"/>
          </w:tcPr>
          <w:p w:rsidR="009F5E1A" w:rsidRPr="002D2C03" w:rsidRDefault="009F5E1A" w:rsidP="00216473">
            <w:pPr>
              <w:pStyle w:val="TX-TableText"/>
              <w:tabs>
                <w:tab w:val="clear" w:pos="4032"/>
                <w:tab w:val="right" w:leader="dot" w:pos="2826"/>
              </w:tabs>
              <w:ind w:left="297" w:right="0" w:hanging="297"/>
              <w:rPr>
                <w:highlight w:val="yellow"/>
              </w:rPr>
            </w:pPr>
            <w:r w:rsidRPr="002D2C03">
              <w:rPr>
                <w:highlight w:val="yellow"/>
              </w:rPr>
              <w:t>c.</w:t>
            </w:r>
            <w:r w:rsidRPr="002D2C03">
              <w:rPr>
                <w:highlight w:val="yellow"/>
              </w:rPr>
              <w:tab/>
              <w:t>Addiction to nicotine is something that I am concerned about</w:t>
            </w:r>
            <w:r w:rsidRPr="002D2C03">
              <w:rPr>
                <w:highlight w:val="yellow"/>
              </w:rPr>
              <w:tab/>
            </w:r>
          </w:p>
        </w:tc>
        <w:tc>
          <w:tcPr>
            <w:tcW w:w="425"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7" w:type="dxa"/>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right w:val="dashed" w:sz="4" w:space="0" w:color="auto"/>
            </w:tcBorders>
            <w:shd w:val="clear" w:color="auto" w:fill="FFFFFF"/>
            <w:vAlign w:val="bottom"/>
          </w:tcPr>
          <w:p w:rsidR="009F5E1A" w:rsidRPr="002D2C03" w:rsidRDefault="009F5E1A"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8" w:type="dxa"/>
            <w:tcBorders>
              <w:left w:val="dashed" w:sz="4" w:space="0" w:color="auto"/>
            </w:tcBorders>
            <w:shd w:val="clear" w:color="auto" w:fill="FFFFFF"/>
            <w:vAlign w:val="bottom"/>
          </w:tcPr>
          <w:p w:rsidR="009F5E1A" w:rsidRPr="002D2C03" w:rsidRDefault="009F5E1A"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AA221A" w:rsidRPr="002D2C03" w:rsidRDefault="00AA221A" w:rsidP="00AA221A">
      <w:pPr>
        <w:pStyle w:val="SL-FlLftSgl"/>
        <w:rPr>
          <w:highlight w:val="yellow"/>
        </w:rPr>
      </w:pPr>
    </w:p>
    <w:p w:rsidR="006E7916" w:rsidRPr="002D2C03" w:rsidRDefault="006E7916" w:rsidP="006E7916">
      <w:pPr>
        <w:pStyle w:val="SL-FlLftSgl"/>
        <w:rPr>
          <w:highlight w:val="yellow"/>
        </w:rPr>
      </w:pPr>
    </w:p>
    <w:p w:rsidR="00130CCF" w:rsidRPr="002D2C03" w:rsidRDefault="00130CCF" w:rsidP="006E7916">
      <w:pPr>
        <w:pStyle w:val="SL-FlLftSgl"/>
        <w:rPr>
          <w:highlight w:val="yellow"/>
        </w:rPr>
      </w:pPr>
    </w:p>
    <w:p w:rsidR="006E7916" w:rsidRPr="002D2C03" w:rsidRDefault="00B27470" w:rsidP="003D5DEE">
      <w:pPr>
        <w:pStyle w:val="Q1-FirstLevelQuestion"/>
        <w:ind w:hanging="666"/>
        <w:rPr>
          <w:highlight w:val="yellow"/>
          <w:u w:val="single"/>
        </w:rPr>
      </w:pPr>
      <w:r w:rsidRPr="002D2C03">
        <w:rPr>
          <w:highlight w:val="yellow"/>
        </w:rPr>
        <w:t>C2</w:t>
      </w:r>
      <w:r w:rsidR="00130CCF" w:rsidRPr="002D2C03">
        <w:rPr>
          <w:highlight w:val="yellow"/>
        </w:rPr>
        <w:t>0</w:t>
      </w:r>
      <w:r w:rsidR="006E7916" w:rsidRPr="002D2C03">
        <w:rPr>
          <w:highlight w:val="yellow"/>
        </w:rPr>
        <w:t>.</w:t>
      </w:r>
      <w:r w:rsidR="006E7916" w:rsidRPr="002D2C03">
        <w:rPr>
          <w:highlight w:val="yellow"/>
        </w:rPr>
        <w:tab/>
        <w:t xml:space="preserve">Overall, how addictive do you believe each of the following </w:t>
      </w:r>
      <w:r w:rsidR="00EA68F2" w:rsidRPr="002D2C03">
        <w:rPr>
          <w:highlight w:val="yellow"/>
        </w:rPr>
        <w:t>is?</w:t>
      </w:r>
    </w:p>
    <w:p w:rsidR="006E7916" w:rsidRPr="002D2C03" w:rsidRDefault="009735FA" w:rsidP="006D53AD">
      <w:pPr>
        <w:pStyle w:val="SL-FlLftSgl"/>
        <w:ind w:right="-101"/>
        <w:jc w:val="right"/>
        <w:rPr>
          <w:highlight w:val="yellow"/>
        </w:rPr>
      </w:pPr>
      <w:r w:rsidRPr="002D2C03">
        <w:rPr>
          <w:noProof/>
          <w:sz w:val="16"/>
          <w:szCs w:val="16"/>
          <w:highlight w:val="yellow"/>
        </w:rPr>
        <w:drawing>
          <wp:inline distT="0" distB="0" distL="0" distR="0" wp14:anchorId="717A986C" wp14:editId="0736572E">
            <wp:extent cx="1243306" cy="57607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Very addictive_3pt.png"/>
                    <pic:cNvPicPr/>
                  </pic:nvPicPr>
                  <pic:blipFill rotWithShape="1">
                    <a:blip r:embed="rId22" cstate="print">
                      <a:extLst>
                        <a:ext uri="{28A0092B-C50C-407E-A947-70E740481C1C}">
                          <a14:useLocalDpi xmlns:a14="http://schemas.microsoft.com/office/drawing/2010/main" val="0"/>
                        </a:ext>
                      </a:extLst>
                    </a:blip>
                    <a:srcRect l="-1" t="26762" r="7701"/>
                    <a:stretch/>
                  </pic:blipFill>
                  <pic:spPr bwMode="auto">
                    <a:xfrm>
                      <a:off x="0" y="0"/>
                      <a:ext cx="1243306" cy="576072"/>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305"/>
        <w:gridCol w:w="433"/>
        <w:gridCol w:w="434"/>
        <w:gridCol w:w="434"/>
        <w:gridCol w:w="434"/>
      </w:tblGrid>
      <w:tr w:rsidR="001B4116" w:rsidRPr="002D2C03" w:rsidTr="00B73C2A">
        <w:trPr>
          <w:cantSplit/>
          <w:trHeight w:hRule="exact" w:val="144"/>
        </w:trPr>
        <w:tc>
          <w:tcPr>
            <w:tcW w:w="3305" w:type="dxa"/>
            <w:shd w:val="clear" w:color="auto" w:fill="auto"/>
          </w:tcPr>
          <w:p w:rsidR="001B4116" w:rsidRPr="002D2C03" w:rsidRDefault="00B743BA" w:rsidP="00EA465A">
            <w:pPr>
              <w:pStyle w:val="TX-TableText"/>
              <w:rPr>
                <w:highlight w:val="yellow"/>
                <w:shd w:val="clear" w:color="auto" w:fill="FFFFFF"/>
              </w:rPr>
            </w:pPr>
            <w:r w:rsidRPr="002D2C03">
              <w:rPr>
                <w:noProof/>
                <w:highlight w:val="yellow"/>
              </w:rPr>
              <mc:AlternateContent>
                <mc:Choice Requires="wpg">
                  <w:drawing>
                    <wp:anchor distT="0" distB="0" distL="114300" distR="114300" simplePos="0" relativeHeight="252114432" behindDoc="0" locked="0" layoutInCell="1" allowOverlap="1" wp14:anchorId="4ABB416C" wp14:editId="0CC9B18A">
                      <wp:simplePos x="0" y="0"/>
                      <wp:positionH relativeFrom="column">
                        <wp:posOffset>2072005</wp:posOffset>
                      </wp:positionH>
                      <wp:positionV relativeFrom="paragraph">
                        <wp:posOffset>-3175</wp:posOffset>
                      </wp:positionV>
                      <wp:extent cx="1120775" cy="94615"/>
                      <wp:effectExtent l="0" t="0" r="3175" b="635"/>
                      <wp:wrapNone/>
                      <wp:docPr id="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53" name="AutoShape 27"/>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28"/>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29"/>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30"/>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63.15pt;margin-top:-.25pt;width:88.25pt;height:7.45pt;z-index:252114432"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">
                      <v:shape id="AutoShape 27"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cIcUA&#10;AADbAAAADwAAAGRycy9kb3ducmV2LnhtbESPQWvCQBSE74L/YXkFb7qpYmlTNyEKij140JZib4/s&#10;axKafRt2VxP/vVso9DjMzDfMKh9MK67kfGNZweMsAUFcWt1wpeDjfTt9BuEDssbWMim4kYc8G49W&#10;mGrb85Gup1CJCGGfooI6hC6V0pc1GfQz2xFH79s6gyFKV0ntsI9w08p5kjxJgw3HhRo72tRU/pwu&#10;RsEXFjv3djvQ+fxynIf1Z0H7Q6/U5GEoXkEEGsJ/+K+91wqWC/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BwhxQAAANsAAAAPAAAAAAAAAAAAAAAAAJgCAABkcnMv&#10;ZG93bnJldi54bWxQSwUGAAAAAAQABAD1AAAAigMAAAAA&#10;" fillcolor="#4f81bd" stroked="f"/>
                      <v:shape id="AutoShape 28"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ysIA&#10;AADbAAAADwAAAGRycy9kb3ducmV2LnhtbERPz2vCMBS+D/Y/hCd4m6kexqxNSx1s6MGDbki9PZpn&#10;W2xeSpLZ+t8vh8GOH9/vrJhML+7kfGdZwXKRgCCure64UfD99fHyBsIHZI29ZVLwIA9F/vyUYart&#10;yEe6n0IjYgj7FBW0IQyplL5uyaBf2IE4clfrDIYIXSO1wzGGm16ukuRVGuw4NrQ40HtL9e30YxRc&#10;sPx0+8eBqmp9XIXtuaTdYVRqPpvKDYhAU/gX/7l3WsE6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TTKwgAAANsAAAAPAAAAAAAAAAAAAAAAAJgCAABkcnMvZG93&#10;bnJldi54bWxQSwUGAAAAAAQABAD1AAAAhwMAAAAA&#10;" fillcolor="#4f81bd" stroked="f"/>
                      <v:shape id="AutoShape 29"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RUcQA&#10;AADbAAAADwAAAGRycy9kb3ducmV2LnhtbESPT4vCMBTE7wt+h/AEb2uqB9lWo1TBxT148A+it0fz&#10;bIvNS0mytn77zcLCHoeZ+Q2zWPWmEU9yvrasYDJOQBAXVtdcKjiftu8fIHxA1thYJgUv8rBaDt4W&#10;mGnb8YGex1CKCGGfoYIqhDaT0hcVGfRj2xJH726dwRClK6V22EW4aeQ0SWbSYM1xocKWNhUVj+O3&#10;UXDD/NN9vfZ0vaaHaVhfctrtO6VGwz6fgwjUh//wX3unFaQ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tkVHEAAAA2wAAAA8AAAAAAAAAAAAAAAAAmAIAAGRycy9k&#10;b3ducmV2LnhtbFBLBQYAAAAABAAEAPUAAACJAwAAAAA=&#10;" fillcolor="#4f81bd" stroked="f"/>
                      <v:shape id="AutoShape 30"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lBcUA&#10;AADcAAAADwAAAGRycy9kb3ducmV2LnhtbESPQW/CMAyF75P2HyJP2m2kcJigEFCZtIkdOADTBDer&#10;MW1F41RJRsu/nw9I3Gy95/c+L1aDa9WVQmw8GxiPMlDEpbcNVwZ+Dp9vU1AxIVtsPZOBG0VYLZ+f&#10;Fphb3/OOrvtUKQnhmKOBOqUu1zqWNTmMI98Ri3b2wWGSNVTaBuwl3LV6kmXv2mHD0lBjRx81lZf9&#10;nzNwwuIrfN+2dDzOdpO0/i1os+2NeX0ZijmoREN6mO/XGyv4m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KUFxQAAANwAAAAPAAAAAAAAAAAAAAAAAJgCAABkcnMv&#10;ZG93bnJldi54bWxQSwUGAAAAAAQABAD1AAAAigMAAAAA&#10;" fillcolor="#4f81bd" stroked="f"/>
                    </v:group>
                  </w:pict>
                </mc:Fallback>
              </mc:AlternateContent>
            </w:r>
          </w:p>
        </w:tc>
        <w:tc>
          <w:tcPr>
            <w:tcW w:w="433" w:type="dxa"/>
            <w:shd w:val="clear" w:color="auto" w:fill="auto"/>
            <w:vAlign w:val="bottom"/>
          </w:tcPr>
          <w:p w:rsidR="001B4116" w:rsidRPr="002D2C03" w:rsidRDefault="001B4116" w:rsidP="00EA465A">
            <w:pPr>
              <w:pStyle w:val="TX-TableText"/>
              <w:rPr>
                <w:highlight w:val="yellow"/>
                <w:shd w:val="clear" w:color="auto" w:fill="FFFFFF"/>
              </w:rPr>
            </w:pPr>
          </w:p>
        </w:tc>
        <w:tc>
          <w:tcPr>
            <w:tcW w:w="434" w:type="dxa"/>
            <w:shd w:val="clear" w:color="auto" w:fill="auto"/>
            <w:vAlign w:val="bottom"/>
          </w:tcPr>
          <w:p w:rsidR="001B4116" w:rsidRPr="002D2C03" w:rsidRDefault="001B4116" w:rsidP="00EA465A">
            <w:pPr>
              <w:pStyle w:val="TX-TableText"/>
              <w:rPr>
                <w:highlight w:val="yellow"/>
                <w:shd w:val="clear" w:color="auto" w:fill="FFFFFF"/>
              </w:rPr>
            </w:pPr>
          </w:p>
        </w:tc>
        <w:tc>
          <w:tcPr>
            <w:tcW w:w="434" w:type="dxa"/>
            <w:tcBorders>
              <w:right w:val="dashed" w:sz="4" w:space="0" w:color="auto"/>
            </w:tcBorders>
            <w:shd w:val="clear" w:color="auto" w:fill="auto"/>
            <w:vAlign w:val="bottom"/>
          </w:tcPr>
          <w:p w:rsidR="001B4116" w:rsidRPr="002D2C03" w:rsidRDefault="001B4116" w:rsidP="00EA465A">
            <w:pPr>
              <w:pStyle w:val="TX-TableText"/>
              <w:rPr>
                <w:highlight w:val="yellow"/>
                <w:shd w:val="clear" w:color="auto" w:fill="FFFFFF"/>
              </w:rPr>
            </w:pPr>
          </w:p>
        </w:tc>
        <w:tc>
          <w:tcPr>
            <w:tcW w:w="434" w:type="dxa"/>
            <w:tcBorders>
              <w:left w:val="dashed" w:sz="4" w:space="0" w:color="auto"/>
            </w:tcBorders>
          </w:tcPr>
          <w:p w:rsidR="001B4116" w:rsidRPr="002D2C03" w:rsidRDefault="001B4116" w:rsidP="00EA465A">
            <w:pPr>
              <w:pStyle w:val="TX-TableText"/>
              <w:rPr>
                <w:highlight w:val="yellow"/>
                <w:shd w:val="clear" w:color="auto" w:fill="FFFFFF"/>
              </w:rPr>
            </w:pPr>
          </w:p>
        </w:tc>
      </w:tr>
      <w:tr w:rsidR="001B4116" w:rsidRPr="002D2C03" w:rsidTr="00B73C2A">
        <w:trPr>
          <w:cantSplit/>
          <w:trHeight w:val="144"/>
        </w:trPr>
        <w:tc>
          <w:tcPr>
            <w:tcW w:w="3305" w:type="dxa"/>
            <w:shd w:val="clear" w:color="auto" w:fill="auto"/>
          </w:tcPr>
          <w:p w:rsidR="001B4116" w:rsidRPr="002D2C03" w:rsidRDefault="001B4116" w:rsidP="00EA465A">
            <w:pPr>
              <w:pStyle w:val="TX-TableText"/>
              <w:rPr>
                <w:highlight w:val="yellow"/>
              </w:rPr>
            </w:pPr>
            <w:r w:rsidRPr="002D2C03">
              <w:rPr>
                <w:highlight w:val="yellow"/>
              </w:rPr>
              <w:t>a.</w:t>
            </w:r>
            <w:r w:rsidRPr="002D2C03">
              <w:rPr>
                <w:highlight w:val="yellow"/>
              </w:rPr>
              <w:tab/>
              <w:t>Cigarette smoking</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EA465A">
            <w:pPr>
              <w:pStyle w:val="TX-TableText"/>
              <w:rPr>
                <w:highlight w:val="yellow"/>
              </w:rPr>
            </w:pPr>
            <w:r w:rsidRPr="002D2C03">
              <w:rPr>
                <w:highlight w:val="yellow"/>
              </w:rPr>
              <w:t>b.</w:t>
            </w:r>
            <w:r w:rsidRPr="002D2C03">
              <w:rPr>
                <w:highlight w:val="yellow"/>
              </w:rPr>
              <w:tab/>
              <w:t>Cigar smoking</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EA465A">
            <w:pPr>
              <w:pStyle w:val="TX-TableText"/>
              <w:rPr>
                <w:highlight w:val="yellow"/>
              </w:rPr>
            </w:pPr>
            <w:r w:rsidRPr="002D2C03">
              <w:rPr>
                <w:highlight w:val="yellow"/>
              </w:rPr>
              <w:t>c.</w:t>
            </w:r>
            <w:r w:rsidRPr="002D2C03">
              <w:rPr>
                <w:highlight w:val="yellow"/>
              </w:rPr>
              <w:tab/>
              <w:t>Smokeless tobacco use</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555CDC">
            <w:pPr>
              <w:pStyle w:val="TX-TableText"/>
              <w:rPr>
                <w:highlight w:val="yellow"/>
              </w:rPr>
            </w:pPr>
            <w:r w:rsidRPr="002D2C03">
              <w:rPr>
                <w:highlight w:val="yellow"/>
              </w:rPr>
              <w:t>d.</w:t>
            </w:r>
            <w:r w:rsidRPr="002D2C03">
              <w:rPr>
                <w:highlight w:val="yellow"/>
              </w:rPr>
              <w:tab/>
              <w:t>Using electronic cigarettes</w:t>
            </w:r>
            <w:r w:rsidR="009532F5" w:rsidRPr="002D2C03">
              <w:rPr>
                <w:highlight w:val="yellow"/>
              </w:rPr>
              <w:t xml:space="preserve"> or </w:t>
            </w:r>
            <w:r w:rsidR="007E5C96" w:rsidRPr="002D2C03">
              <w:rPr>
                <w:highlight w:val="yellow"/>
              </w:rPr>
              <w:t xml:space="preserve">   </w:t>
            </w:r>
            <w:r w:rsidR="009532F5" w:rsidRPr="002D2C03">
              <w:rPr>
                <w:highlight w:val="yellow"/>
              </w:rPr>
              <w:t xml:space="preserve">e-cigarettes (also known as </w:t>
            </w:r>
            <w:r w:rsidR="007E5C96" w:rsidRPr="002D2C03">
              <w:rPr>
                <w:highlight w:val="yellow"/>
              </w:rPr>
              <w:t xml:space="preserve">     </w:t>
            </w:r>
            <w:proofErr w:type="spellStart"/>
            <w:r w:rsidR="009532F5" w:rsidRPr="002D2C03">
              <w:rPr>
                <w:highlight w:val="yellow"/>
              </w:rPr>
              <w:t>vape</w:t>
            </w:r>
            <w:proofErr w:type="spellEnd"/>
            <w:r w:rsidR="009532F5" w:rsidRPr="002D2C03">
              <w:rPr>
                <w:highlight w:val="yellow"/>
              </w:rPr>
              <w:t xml:space="preserve">-pens, e-hookahs, or </w:t>
            </w:r>
            <w:r w:rsidR="007E5C96" w:rsidRPr="002D2C03">
              <w:rPr>
                <w:highlight w:val="yellow"/>
              </w:rPr>
              <w:t xml:space="preserve">                  </w:t>
            </w:r>
            <w:r w:rsidR="009532F5" w:rsidRPr="002D2C03">
              <w:rPr>
                <w:highlight w:val="yellow"/>
              </w:rPr>
              <w:t xml:space="preserve">e-vaporizers) </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EA465A">
            <w:pPr>
              <w:pStyle w:val="TX-TableText"/>
              <w:rPr>
                <w:highlight w:val="yellow"/>
              </w:rPr>
            </w:pPr>
            <w:r w:rsidRPr="002D2C03">
              <w:rPr>
                <w:highlight w:val="yellow"/>
              </w:rPr>
              <w:t>e.</w:t>
            </w:r>
            <w:r w:rsidRPr="002D2C03">
              <w:rPr>
                <w:highlight w:val="yellow"/>
              </w:rPr>
              <w:tab/>
              <w:t>Smoking tobacco in a hookah</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EA465A">
            <w:pPr>
              <w:pStyle w:val="TX-TableText"/>
              <w:rPr>
                <w:highlight w:val="yellow"/>
                <w:shd w:val="clear" w:color="auto" w:fill="FFFFFF"/>
              </w:rPr>
            </w:pPr>
            <w:r w:rsidRPr="002D2C03">
              <w:rPr>
                <w:highlight w:val="yellow"/>
              </w:rPr>
              <w:t>f.</w:t>
            </w:r>
            <w:r w:rsidRPr="002D2C03">
              <w:rPr>
                <w:highlight w:val="yellow"/>
              </w:rPr>
              <w:tab/>
              <w:t>Smoking “roll your own” cigarettes</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1B4116" w:rsidRPr="002D2C03" w:rsidTr="00B73C2A">
        <w:trPr>
          <w:cantSplit/>
          <w:trHeight w:val="144"/>
        </w:trPr>
        <w:tc>
          <w:tcPr>
            <w:tcW w:w="3305" w:type="dxa"/>
            <w:shd w:val="clear" w:color="auto" w:fill="auto"/>
          </w:tcPr>
          <w:p w:rsidR="001B4116" w:rsidRPr="002D2C03" w:rsidRDefault="001B4116" w:rsidP="00FA57E6">
            <w:pPr>
              <w:pStyle w:val="TX-TableText"/>
              <w:rPr>
                <w:highlight w:val="yellow"/>
                <w:shd w:val="clear" w:color="auto" w:fill="FFFFFF"/>
              </w:rPr>
            </w:pPr>
            <w:r w:rsidRPr="002D2C03">
              <w:rPr>
                <w:highlight w:val="yellow"/>
              </w:rPr>
              <w:t>g.</w:t>
            </w:r>
            <w:r w:rsidRPr="002D2C03">
              <w:rPr>
                <w:highlight w:val="yellow"/>
              </w:rPr>
              <w:tab/>
              <w:t>Smoking a pipe filled with tobacco</w:t>
            </w:r>
            <w:r w:rsidRPr="002D2C03">
              <w:rPr>
                <w:highlight w:val="yellow"/>
              </w:rPr>
              <w:tab/>
            </w:r>
          </w:p>
        </w:tc>
        <w:tc>
          <w:tcPr>
            <w:tcW w:w="433" w:type="dxa"/>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right w:val="dashed" w:sz="4" w:space="0" w:color="auto"/>
            </w:tcBorders>
            <w:shd w:val="clear" w:color="auto" w:fill="auto"/>
            <w:vAlign w:val="bottom"/>
          </w:tcPr>
          <w:p w:rsidR="001B4116" w:rsidRPr="002D2C03" w:rsidRDefault="00AD2670" w:rsidP="0050369F">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tcBorders>
              <w:left w:val="dashed" w:sz="4" w:space="0" w:color="auto"/>
            </w:tcBorders>
            <w:vAlign w:val="bottom"/>
          </w:tcPr>
          <w:p w:rsidR="001B4116" w:rsidRPr="002D2C03" w:rsidRDefault="00AD2670" w:rsidP="00A729F0">
            <w:pPr>
              <w:pStyle w:val="TX-TableText"/>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1B411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6E7916" w:rsidRPr="002D2C03" w:rsidRDefault="006E7916" w:rsidP="00AA221A">
      <w:pPr>
        <w:pStyle w:val="SL-FlLftSgl"/>
        <w:rPr>
          <w:highlight w:val="yellow"/>
        </w:rPr>
      </w:pPr>
    </w:p>
    <w:p w:rsidR="00DA7CE3" w:rsidRPr="002D2C03" w:rsidRDefault="00DA7CE3">
      <w:pPr>
        <w:rPr>
          <w:highlight w:val="yellow"/>
        </w:rPr>
      </w:pPr>
      <w:r w:rsidRPr="002D2C03">
        <w:rPr>
          <w:b/>
          <w:highlight w:val="yellow"/>
        </w:rPr>
        <w:br w:type="page"/>
      </w:r>
    </w:p>
    <w:tbl>
      <w:tblPr>
        <w:tblW w:w="5472" w:type="dxa"/>
        <w:tblInd w:w="-144" w:type="dxa"/>
        <w:shd w:val="clear" w:color="auto" w:fill="4F81BD"/>
        <w:tblLayout w:type="fixed"/>
        <w:tblLook w:val="04A0" w:firstRow="1" w:lastRow="0" w:firstColumn="1" w:lastColumn="0" w:noHBand="0" w:noVBand="1"/>
      </w:tblPr>
      <w:tblGrid>
        <w:gridCol w:w="5472"/>
      </w:tblGrid>
      <w:tr w:rsidR="000144DA" w:rsidRPr="002D2C03" w:rsidTr="00290C36">
        <w:tc>
          <w:tcPr>
            <w:tcW w:w="5472" w:type="dxa"/>
            <w:shd w:val="clear" w:color="auto" w:fill="4F81BD"/>
          </w:tcPr>
          <w:p w:rsidR="000144DA" w:rsidRPr="002D2C03" w:rsidRDefault="00222ECF" w:rsidP="00ED75C9">
            <w:pPr>
              <w:pStyle w:val="C1-CtrBoldHd"/>
              <w:keepNext w:val="0"/>
              <w:rPr>
                <w:highlight w:val="yellow"/>
              </w:rPr>
            </w:pPr>
            <w:r w:rsidRPr="002D2C03">
              <w:rPr>
                <w:highlight w:val="yellow"/>
              </w:rPr>
              <w:lastRenderedPageBreak/>
              <w:br w:type="column"/>
            </w:r>
            <w:r w:rsidRPr="002D2C03">
              <w:rPr>
                <w:highlight w:val="yellow"/>
              </w:rPr>
              <w:br w:type="column"/>
            </w:r>
            <w:r w:rsidR="007846C0" w:rsidRPr="002D2C03">
              <w:rPr>
                <w:highlight w:val="yellow"/>
              </w:rPr>
              <w:br w:type="column"/>
            </w:r>
            <w:r w:rsidR="0099133A" w:rsidRPr="002D2C03">
              <w:rPr>
                <w:highlight w:val="yellow"/>
              </w:rPr>
              <w:br w:type="page"/>
            </w:r>
            <w:r w:rsidR="000144DA" w:rsidRPr="002D2C03">
              <w:rPr>
                <w:highlight w:val="yellow"/>
              </w:rPr>
              <w:br w:type="page"/>
            </w:r>
            <w:r w:rsidR="000144DA" w:rsidRPr="002D2C03">
              <w:rPr>
                <w:b w:val="0"/>
                <w:color w:val="auto"/>
                <w:sz w:val="20"/>
                <w:highlight w:val="yellow"/>
              </w:rPr>
              <w:br w:type="page"/>
            </w:r>
            <w:r w:rsidR="00536D31" w:rsidRPr="002D2C03">
              <w:rPr>
                <w:highlight w:val="yellow"/>
              </w:rPr>
              <w:t>D</w:t>
            </w:r>
            <w:r w:rsidR="000144DA" w:rsidRPr="002D2C03">
              <w:rPr>
                <w:highlight w:val="yellow"/>
              </w:rPr>
              <w:t xml:space="preserve">: </w:t>
            </w:r>
            <w:r w:rsidR="00ED75C9" w:rsidRPr="002D2C03">
              <w:rPr>
                <w:highlight w:val="yellow"/>
              </w:rPr>
              <w:t>Beliefs about</w:t>
            </w:r>
            <w:r w:rsidR="000144DA" w:rsidRPr="002D2C03">
              <w:rPr>
                <w:highlight w:val="yellow"/>
              </w:rPr>
              <w:t xml:space="preserve"> Tobacco Products</w:t>
            </w:r>
          </w:p>
        </w:tc>
      </w:tr>
    </w:tbl>
    <w:p w:rsidR="003346FE" w:rsidRPr="002D2C03" w:rsidRDefault="003346FE" w:rsidP="003346FE">
      <w:pPr>
        <w:pStyle w:val="Q1-FirstLevelQuestion"/>
        <w:rPr>
          <w:sz w:val="20"/>
          <w:highlight w:val="yellow"/>
        </w:rPr>
      </w:pPr>
    </w:p>
    <w:p w:rsidR="000B52FB" w:rsidRPr="002D2C03" w:rsidRDefault="00536D31" w:rsidP="007A591F">
      <w:pPr>
        <w:pStyle w:val="Q1-FirstLevelQuestion"/>
        <w:rPr>
          <w:highlight w:val="yellow"/>
        </w:rPr>
      </w:pPr>
      <w:r w:rsidRPr="002D2C03">
        <w:rPr>
          <w:highlight w:val="yellow"/>
        </w:rPr>
        <w:t>D</w:t>
      </w:r>
      <w:r w:rsidR="002254CD" w:rsidRPr="002D2C03">
        <w:rPr>
          <w:highlight w:val="yellow"/>
        </w:rPr>
        <w:t>1</w:t>
      </w:r>
      <w:r w:rsidR="00F966FC" w:rsidRPr="002D2C03">
        <w:rPr>
          <w:highlight w:val="yellow"/>
        </w:rPr>
        <w:t>.</w:t>
      </w:r>
      <w:r w:rsidR="00F966FC" w:rsidRPr="002D2C03">
        <w:rPr>
          <w:highlight w:val="yellow"/>
        </w:rPr>
        <w:tab/>
      </w:r>
      <w:r w:rsidR="000B52FB" w:rsidRPr="002D2C03">
        <w:rPr>
          <w:highlight w:val="yellow"/>
        </w:rPr>
        <w:t>In the past year, how often have you thought about the chemicals contained in tobacco products?</w:t>
      </w:r>
    </w:p>
    <w:p w:rsidR="000B52FB"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B52F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B52FB" w:rsidRPr="002D2C03">
        <w:rPr>
          <w:highlight w:val="yellow"/>
        </w:rPr>
        <w:tab/>
        <w:t xml:space="preserve">Never </w:t>
      </w:r>
    </w:p>
    <w:p w:rsidR="000B52FB"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B52F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B52FB" w:rsidRPr="002D2C03">
        <w:rPr>
          <w:highlight w:val="yellow"/>
        </w:rPr>
        <w:tab/>
        <w:t>Rarely</w:t>
      </w:r>
    </w:p>
    <w:p w:rsidR="000B52FB"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B52F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B52FB" w:rsidRPr="002D2C03">
        <w:rPr>
          <w:highlight w:val="yellow"/>
        </w:rPr>
        <w:tab/>
        <w:t>Sometimes</w:t>
      </w:r>
    </w:p>
    <w:p w:rsidR="000B52FB" w:rsidRPr="002D2C03" w:rsidRDefault="00AD2670" w:rsidP="00EA465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B52FB"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B52FB" w:rsidRPr="002D2C03">
        <w:rPr>
          <w:highlight w:val="yellow"/>
        </w:rPr>
        <w:tab/>
        <w:t>Often</w:t>
      </w:r>
    </w:p>
    <w:p w:rsidR="00F966FC" w:rsidRPr="002D2C03" w:rsidRDefault="00F966FC" w:rsidP="00484D87">
      <w:pPr>
        <w:pStyle w:val="SL-FlLftSgl"/>
        <w:rPr>
          <w:highlight w:val="yellow"/>
        </w:rPr>
      </w:pPr>
    </w:p>
    <w:p w:rsidR="00130DDC" w:rsidRPr="002D2C03" w:rsidRDefault="00130DDC" w:rsidP="00CF5158">
      <w:pPr>
        <w:pStyle w:val="SL-FlLftSgl"/>
        <w:rPr>
          <w:sz w:val="20"/>
          <w:highlight w:val="yellow"/>
        </w:rPr>
      </w:pPr>
    </w:p>
    <w:p w:rsidR="00FF65FD" w:rsidRPr="002D2C03" w:rsidRDefault="00B743BA" w:rsidP="00CC1C1C">
      <w:pPr>
        <w:pStyle w:val="Q1-FirstLevelQuestion"/>
        <w:rPr>
          <w:highlight w:val="yellow"/>
        </w:rPr>
      </w:pPr>
      <w:r w:rsidRPr="002D2C03">
        <w:rPr>
          <w:b/>
          <w:noProof/>
          <w:highlight w:val="yellow"/>
        </w:rPr>
        <mc:AlternateContent>
          <mc:Choice Requires="wps">
            <w:drawing>
              <wp:anchor distT="0" distB="0" distL="114300" distR="114300" simplePos="0" relativeHeight="251993600" behindDoc="0" locked="0" layoutInCell="1" allowOverlap="1" wp14:anchorId="30ACC4CA" wp14:editId="6F064210">
                <wp:simplePos x="0" y="0"/>
                <wp:positionH relativeFrom="column">
                  <wp:posOffset>498475</wp:posOffset>
                </wp:positionH>
                <wp:positionV relativeFrom="paragraph">
                  <wp:posOffset>381635</wp:posOffset>
                </wp:positionV>
                <wp:extent cx="651510" cy="355600"/>
                <wp:effectExtent l="0" t="0" r="15240" b="6350"/>
                <wp:wrapNone/>
                <wp:docPr id="1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8A2D69">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9.25pt;margin-top:30.05pt;width:51.3pt;height:28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" filled="f" stroked="f">
                <v:textbox inset="0,0,0,0">
                  <w:txbxContent>
                    <w:p w:rsidR="002E17D8" w:rsidRPr="00B46C29" w:rsidRDefault="002E17D8" w:rsidP="008A2D69">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536D31" w:rsidRPr="002D2C03">
        <w:rPr>
          <w:highlight w:val="yellow"/>
        </w:rPr>
        <w:t>D</w:t>
      </w:r>
      <w:r w:rsidR="002254CD" w:rsidRPr="002D2C03">
        <w:rPr>
          <w:highlight w:val="yellow"/>
        </w:rPr>
        <w:t>2</w:t>
      </w:r>
      <w:r w:rsidR="00F966FC" w:rsidRPr="002D2C03">
        <w:rPr>
          <w:highlight w:val="yellow"/>
        </w:rPr>
        <w:t>.</w:t>
      </w:r>
      <w:r w:rsidR="00F966FC" w:rsidRPr="002D2C03">
        <w:rPr>
          <w:highlight w:val="yellow"/>
        </w:rPr>
        <w:tab/>
      </w:r>
      <w:r w:rsidR="00FC02FC" w:rsidRPr="002D2C03">
        <w:rPr>
          <w:highlight w:val="yellow"/>
        </w:rPr>
        <w:t xml:space="preserve">Where do you think the chemicals in cigarettes and cigarette smoke come from?  </w:t>
      </w:r>
    </w:p>
    <w:p w:rsidR="00E06FC6" w:rsidRPr="002D2C03" w:rsidRDefault="00E06FC6" w:rsidP="007A591F">
      <w:pPr>
        <w:pStyle w:val="Q1-FirstLevelQuestion"/>
        <w:rPr>
          <w:highlight w:val="yellow"/>
        </w:rPr>
      </w:pPr>
      <w:r w:rsidRPr="002D2C03">
        <w:rPr>
          <w:b/>
          <w:highlight w:val="yellow"/>
        </w:rPr>
        <w:tab/>
      </w:r>
      <w:r w:rsidR="00FA57E6" w:rsidRPr="002D2C03">
        <w:rPr>
          <w:b/>
          <w:highlight w:val="yellow"/>
        </w:rPr>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00FA57E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FA57E6" w:rsidRPr="002D2C03">
        <w:rPr>
          <w:highlight w:val="yellow"/>
          <w:shd w:val="clear" w:color="auto" w:fill="FFFFFF"/>
        </w:rPr>
        <w:t xml:space="preserve"> </w:t>
      </w:r>
      <w:r w:rsidR="00FA57E6" w:rsidRPr="002D2C03">
        <w:rPr>
          <w:b/>
          <w:highlight w:val="yellow"/>
        </w:rPr>
        <w:t xml:space="preserve">only </w:t>
      </w:r>
      <w:r w:rsidR="00FA57E6" w:rsidRPr="002D2C03">
        <w:rPr>
          <w:b/>
          <w:highlight w:val="yellow"/>
          <w:u w:val="single"/>
        </w:rPr>
        <w:t>one</w:t>
      </w:r>
      <w:r w:rsidR="00FA57E6" w:rsidRPr="002D2C03">
        <w:rPr>
          <w:b/>
          <w:highlight w:val="yellow"/>
        </w:rPr>
        <w:t>.</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All the chemicals come from the tobacco </w:t>
      </w:r>
      <w:r w:rsidR="00CC1C1C" w:rsidRPr="002D2C03">
        <w:rPr>
          <w:highlight w:val="yellow"/>
        </w:rPr>
        <w:t>leaf</w:t>
      </w:r>
      <w:r w:rsidR="00FC02FC" w:rsidRPr="002D2C03">
        <w:rPr>
          <w:highlight w:val="yellow"/>
        </w:rPr>
        <w:t xml:space="preserve"> </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Most of the chemicals come from the tobacco </w:t>
      </w:r>
      <w:r w:rsidR="00CC1C1C" w:rsidRPr="002D2C03">
        <w:rPr>
          <w:highlight w:val="yellow"/>
        </w:rPr>
        <w:t>leaf</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The chemicals come equally from the tobacco </w:t>
      </w:r>
      <w:r w:rsidR="00CC1C1C" w:rsidRPr="002D2C03">
        <w:rPr>
          <w:highlight w:val="yellow"/>
        </w:rPr>
        <w:t xml:space="preserve">leaf </w:t>
      </w:r>
      <w:r w:rsidR="00FC02FC" w:rsidRPr="002D2C03">
        <w:rPr>
          <w:highlight w:val="yellow"/>
        </w:rPr>
        <w:t xml:space="preserve">and things added to the tobacco </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Most of the chemicals come from things added to the tobacco</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All the chemicals come from things added to the tobacco</w:t>
      </w:r>
    </w:p>
    <w:p w:rsidR="00FC02FC" w:rsidRPr="002D2C03" w:rsidRDefault="00AD2670" w:rsidP="00FC02FC">
      <w:pPr>
        <w:pStyle w:val="A1-1stLeader"/>
        <w:rPr>
          <w:highlight w:val="yellow"/>
        </w:rPr>
      </w:pPr>
      <w:r w:rsidRPr="002D2C03">
        <w:rPr>
          <w:highlight w:val="yellow"/>
        </w:rPr>
        <w:fldChar w:fldCharType="begin">
          <w:ffData>
            <w:name w:val="Check3"/>
            <w:enabled/>
            <w:calcOnExit w:val="0"/>
            <w:checkBox>
              <w:sizeAuto/>
              <w:default w:val="0"/>
            </w:checkBox>
          </w:ffData>
        </w:fldChar>
      </w:r>
      <w:r w:rsidR="00FC02FC" w:rsidRPr="002D2C03">
        <w:rPr>
          <w:highlight w:val="yellow"/>
        </w:rPr>
        <w:instrText xml:space="preserve"> FORMCHECKBOX </w:instrText>
      </w:r>
      <w:r w:rsidR="002E17D8" w:rsidRPr="002D2C03">
        <w:rPr>
          <w:highlight w:val="yellow"/>
        </w:rPr>
      </w:r>
      <w:r w:rsidR="002E17D8" w:rsidRPr="002D2C03">
        <w:rPr>
          <w:highlight w:val="yellow"/>
        </w:rPr>
        <w:fldChar w:fldCharType="separate"/>
      </w:r>
      <w:r w:rsidRPr="002D2C03">
        <w:rPr>
          <w:highlight w:val="yellow"/>
        </w:rPr>
        <w:fldChar w:fldCharType="end"/>
      </w:r>
      <w:r w:rsidR="00FC02FC" w:rsidRPr="002D2C03">
        <w:rPr>
          <w:highlight w:val="yellow"/>
        </w:rPr>
        <w:t xml:space="preserve"> </w:t>
      </w:r>
      <w:r w:rsidR="003346FE" w:rsidRPr="002D2C03">
        <w:rPr>
          <w:highlight w:val="yellow"/>
        </w:rPr>
        <w:t>I do not believe there are any</w:t>
      </w:r>
      <w:r w:rsidR="00FC02FC" w:rsidRPr="002D2C03">
        <w:rPr>
          <w:highlight w:val="yellow"/>
        </w:rPr>
        <w:t xml:space="preserve"> chemicals in cigarettes</w:t>
      </w:r>
      <w:r w:rsidR="007E5C96" w:rsidRPr="002D2C03">
        <w:rPr>
          <w:highlight w:val="yellow"/>
        </w:rPr>
        <w:t xml:space="preserve"> and cigarette smoke</w:t>
      </w:r>
    </w:p>
    <w:p w:rsidR="00130DDC" w:rsidRPr="002D2C03" w:rsidRDefault="00130DDC" w:rsidP="00CF5158">
      <w:pPr>
        <w:pStyle w:val="SL-FlLftSgl"/>
        <w:rPr>
          <w:sz w:val="20"/>
          <w:highlight w:val="yellow"/>
        </w:rPr>
      </w:pPr>
    </w:p>
    <w:p w:rsidR="00CC1C1C" w:rsidRPr="002D2C03" w:rsidRDefault="00CC1C1C" w:rsidP="00CF5158">
      <w:pPr>
        <w:pStyle w:val="SL-FlLftSgl"/>
        <w:rPr>
          <w:sz w:val="20"/>
          <w:highlight w:val="yellow"/>
        </w:rPr>
      </w:pPr>
    </w:p>
    <w:p w:rsidR="00014BB3" w:rsidRPr="002D2C03" w:rsidRDefault="00014BB3" w:rsidP="00014BB3">
      <w:pPr>
        <w:pStyle w:val="Q1-FirstLevelQuestion"/>
        <w:rPr>
          <w:highlight w:val="yellow"/>
        </w:rPr>
      </w:pPr>
      <w:r w:rsidRPr="002D2C03">
        <w:rPr>
          <w:highlight w:val="yellow"/>
        </w:rPr>
        <w:t>D3.</w:t>
      </w:r>
      <w:r w:rsidRPr="002D2C03">
        <w:rPr>
          <w:highlight w:val="yellow"/>
        </w:rPr>
        <w:tab/>
        <w:t xml:space="preserve">How long do you think someone has to smoke cigarettes before it harms their health?  </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Less than 1 year</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1 year</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5 years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10 years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20 years or more</w:t>
      </w:r>
    </w:p>
    <w:p w:rsidR="00014BB3" w:rsidRPr="002D2C03" w:rsidRDefault="00014BB3" w:rsidP="00014BB3">
      <w:pPr>
        <w:spacing w:line="240" w:lineRule="auto"/>
        <w:ind w:firstLine="0"/>
        <w:jc w:val="left"/>
        <w:rPr>
          <w:highlight w:val="yellow"/>
        </w:rPr>
      </w:pPr>
    </w:p>
    <w:p w:rsidR="00014BB3" w:rsidRPr="002D2C03" w:rsidRDefault="00014BB3" w:rsidP="00014BB3">
      <w:pPr>
        <w:spacing w:line="240" w:lineRule="auto"/>
        <w:ind w:firstLine="0"/>
        <w:jc w:val="left"/>
        <w:rPr>
          <w:highlight w:val="yellow"/>
        </w:rPr>
      </w:pPr>
    </w:p>
    <w:p w:rsidR="00014BB3" w:rsidRPr="002D2C03" w:rsidRDefault="00014BB3" w:rsidP="00014BB3">
      <w:pPr>
        <w:spacing w:line="240" w:lineRule="auto"/>
        <w:ind w:firstLine="0"/>
        <w:jc w:val="left"/>
        <w:rPr>
          <w:highlight w:val="yellow"/>
        </w:rPr>
      </w:pPr>
    </w:p>
    <w:p w:rsidR="00014BB3" w:rsidRPr="002D2C03" w:rsidRDefault="00014BB3" w:rsidP="00D469BB">
      <w:pPr>
        <w:pStyle w:val="Q1-FirstLevelQuestion"/>
        <w:rPr>
          <w:highlight w:val="yellow"/>
        </w:rPr>
      </w:pPr>
      <w:r w:rsidRPr="002D2C03">
        <w:rPr>
          <w:highlight w:val="yellow"/>
        </w:rPr>
        <w:t>D4.</w:t>
      </w:r>
      <w:r w:rsidRPr="002D2C03">
        <w:rPr>
          <w:highlight w:val="yellow"/>
        </w:rPr>
        <w:tab/>
        <w:t>How much do you think people harm themselves when they smoke a few cigarettes every day?</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No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Little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Some harm</w:t>
      </w:r>
    </w:p>
    <w:p w:rsidR="00014BB3" w:rsidRPr="002D2C03" w:rsidRDefault="00AD2670" w:rsidP="00D469BB">
      <w:pPr>
        <w:pStyle w:val="A1-1stLeader"/>
        <w:rPr>
          <w:sz w:val="24"/>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469BB" w:rsidRPr="002D2C03">
        <w:rPr>
          <w:highlight w:val="yellow"/>
        </w:rPr>
        <w:tab/>
      </w:r>
      <w:r w:rsidR="00014BB3" w:rsidRPr="002D2C03">
        <w:rPr>
          <w:highlight w:val="yellow"/>
        </w:rPr>
        <w:t>A lot of harm</w:t>
      </w:r>
    </w:p>
    <w:p w:rsidR="00014BB3" w:rsidRPr="002D2C03" w:rsidRDefault="00536D31" w:rsidP="007E5C96">
      <w:pPr>
        <w:pStyle w:val="SL-FlLftSgl"/>
        <w:ind w:left="540" w:hanging="630"/>
        <w:rPr>
          <w:sz w:val="24"/>
          <w:szCs w:val="24"/>
          <w:highlight w:val="yellow"/>
        </w:rPr>
      </w:pPr>
      <w:r w:rsidRPr="002D2C03">
        <w:rPr>
          <w:highlight w:val="yellow"/>
        </w:rPr>
        <w:br w:type="column"/>
      </w:r>
      <w:r w:rsidR="00014BB3" w:rsidRPr="002D2C03">
        <w:rPr>
          <w:sz w:val="24"/>
          <w:szCs w:val="24"/>
          <w:highlight w:val="yellow"/>
        </w:rPr>
        <w:lastRenderedPageBreak/>
        <w:t>D5.</w:t>
      </w:r>
      <w:r w:rsidR="00014BB3" w:rsidRPr="002D2C03">
        <w:rPr>
          <w:sz w:val="24"/>
          <w:szCs w:val="24"/>
          <w:highlight w:val="yellow"/>
        </w:rPr>
        <w:tab/>
        <w:t>How much do you think people harm themselves when they smoke 10 or more cigarettes every day?</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shd w:val="clear" w:color="auto" w:fill="FFFFFF"/>
        </w:rPr>
        <w:tab/>
        <w:t>No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Little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Some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A lot of harm</w:t>
      </w:r>
    </w:p>
    <w:p w:rsidR="00014BB3" w:rsidRPr="002D2C03" w:rsidRDefault="00014BB3" w:rsidP="00014BB3">
      <w:pPr>
        <w:pStyle w:val="A1-1stLeader"/>
        <w:spacing w:before="0" w:after="0" w:line="240" w:lineRule="auto"/>
        <w:rPr>
          <w:highlight w:val="yellow"/>
        </w:rPr>
      </w:pPr>
    </w:p>
    <w:p w:rsidR="00014BB3" w:rsidRPr="002D2C03" w:rsidRDefault="00014BB3" w:rsidP="00014BB3">
      <w:pPr>
        <w:pStyle w:val="A1-1stLeader"/>
        <w:spacing w:before="0" w:after="0" w:line="240" w:lineRule="auto"/>
        <w:rPr>
          <w:highlight w:val="yellow"/>
        </w:rPr>
      </w:pPr>
    </w:p>
    <w:p w:rsidR="00014BB3" w:rsidRPr="002D2C03" w:rsidRDefault="00014BB3" w:rsidP="00014BB3">
      <w:pPr>
        <w:spacing w:line="240" w:lineRule="auto"/>
        <w:ind w:left="540" w:hanging="630"/>
        <w:jc w:val="left"/>
        <w:rPr>
          <w:highlight w:val="yellow"/>
        </w:rPr>
      </w:pPr>
      <w:r w:rsidRPr="002D2C03">
        <w:rPr>
          <w:sz w:val="24"/>
          <w:szCs w:val="24"/>
          <w:highlight w:val="yellow"/>
        </w:rPr>
        <w:t>D6.</w:t>
      </w:r>
      <w:r w:rsidRPr="002D2C03">
        <w:rPr>
          <w:sz w:val="24"/>
          <w:szCs w:val="24"/>
          <w:highlight w:val="yellow"/>
        </w:rPr>
        <w:tab/>
        <w:t>How harmful do you think each of the following is to a person’s health?</w:t>
      </w:r>
    </w:p>
    <w:p w:rsidR="00014BB3" w:rsidRPr="002D2C03" w:rsidRDefault="00014BB3" w:rsidP="00014BB3">
      <w:pPr>
        <w:pStyle w:val="SL-FlLftSgl"/>
        <w:ind w:right="-58"/>
        <w:jc w:val="right"/>
        <w:rPr>
          <w:highlight w:val="yellow"/>
        </w:rPr>
      </w:pPr>
      <w:r w:rsidRPr="002D2C03">
        <w:rPr>
          <w:noProof/>
          <w:highlight w:val="yellow"/>
        </w:rPr>
        <w:drawing>
          <wp:inline distT="0" distB="0" distL="0" distR="0" wp14:anchorId="5E2140FE" wp14:editId="3CC740BE">
            <wp:extent cx="914400" cy="553085"/>
            <wp:effectExtent l="0" t="0" r="0" b="0"/>
            <wp:docPr id="3" name="Picture 3" descr="Headers Harmful_3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s Harmful_3pt"/>
                    <pic:cNvPicPr>
                      <a:picLocks noChangeAspect="1" noChangeArrowheads="1"/>
                    </pic:cNvPicPr>
                  </pic:nvPicPr>
                  <pic:blipFill>
                    <a:blip r:embed="rId23" cstate="print">
                      <a:extLst>
                        <a:ext uri="{28A0092B-C50C-407E-A947-70E740481C1C}">
                          <a14:useLocalDpi xmlns:a14="http://schemas.microsoft.com/office/drawing/2010/main" val="0"/>
                        </a:ext>
                      </a:extLst>
                    </a:blip>
                    <a:srcRect t="27536" r="11290"/>
                    <a:stretch>
                      <a:fillRect/>
                    </a:stretch>
                  </pic:blipFill>
                  <pic:spPr bwMode="auto">
                    <a:xfrm>
                      <a:off x="0" y="0"/>
                      <a:ext cx="914400" cy="553085"/>
                    </a:xfrm>
                    <a:prstGeom prst="rect">
                      <a:avLst/>
                    </a:prstGeom>
                    <a:noFill/>
                    <a:ln>
                      <a:noFill/>
                    </a:ln>
                  </pic:spPr>
                </pic:pic>
              </a:graphicData>
            </a:graphic>
          </wp:inline>
        </w:drawing>
      </w:r>
    </w:p>
    <w:tbl>
      <w:tblPr>
        <w:tblW w:w="5040" w:type="dxa"/>
        <w:tblInd w:w="144" w:type="dxa"/>
        <w:tblLayout w:type="fixed"/>
        <w:tblCellMar>
          <w:left w:w="29" w:type="dxa"/>
          <w:right w:w="29" w:type="dxa"/>
        </w:tblCellMar>
        <w:tblLook w:val="0000" w:firstRow="0" w:lastRow="0" w:firstColumn="0" w:lastColumn="0" w:noHBand="0" w:noVBand="0"/>
      </w:tblPr>
      <w:tblGrid>
        <w:gridCol w:w="3738"/>
        <w:gridCol w:w="434"/>
        <w:gridCol w:w="434"/>
        <w:gridCol w:w="434"/>
      </w:tblGrid>
      <w:tr w:rsidR="00014BB3" w:rsidRPr="002D2C03" w:rsidTr="00BE0959">
        <w:trPr>
          <w:cantSplit/>
          <w:trHeight w:hRule="exact" w:val="144"/>
        </w:trPr>
        <w:tc>
          <w:tcPr>
            <w:tcW w:w="3738" w:type="dxa"/>
            <w:shd w:val="clear" w:color="auto" w:fill="auto"/>
          </w:tcPr>
          <w:p w:rsidR="00014BB3" w:rsidRPr="002D2C03" w:rsidRDefault="00014BB3" w:rsidP="00BE0959">
            <w:pPr>
              <w:pStyle w:val="A1-1stLeader"/>
              <w:rPr>
                <w:highlight w:val="yellow"/>
              </w:rPr>
            </w:pPr>
          </w:p>
        </w:tc>
        <w:tc>
          <w:tcPr>
            <w:tcW w:w="434" w:type="dxa"/>
            <w:shd w:val="clear" w:color="auto" w:fill="auto"/>
            <w:vAlign w:val="bottom"/>
          </w:tcPr>
          <w:p w:rsidR="00014BB3" w:rsidRPr="002D2C03" w:rsidRDefault="00B743BA" w:rsidP="00BE0959">
            <w:pPr>
              <w:pStyle w:val="A1-1stLeader"/>
              <w:rPr>
                <w:highlight w:val="yellow"/>
              </w:rPr>
            </w:pPr>
            <w:r w:rsidRPr="002D2C03">
              <w:rPr>
                <w:noProof/>
                <w:highlight w:val="yellow"/>
              </w:rPr>
              <mc:AlternateContent>
                <mc:Choice Requires="wpg">
                  <w:drawing>
                    <wp:anchor distT="0" distB="0" distL="114300" distR="114300" simplePos="0" relativeHeight="252097024" behindDoc="0" locked="0" layoutInCell="1" allowOverlap="1" wp14:anchorId="430B8527" wp14:editId="2BFFF1A0">
                      <wp:simplePos x="0" y="0"/>
                      <wp:positionH relativeFrom="column">
                        <wp:posOffset>-3810</wp:posOffset>
                      </wp:positionH>
                      <wp:positionV relativeFrom="margin">
                        <wp:posOffset>5080</wp:posOffset>
                      </wp:positionV>
                      <wp:extent cx="837565" cy="91440"/>
                      <wp:effectExtent l="0" t="0" r="635" b="38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7565" cy="91440"/>
                                <a:chOff x="0" y="0"/>
                                <a:chExt cx="837590" cy="91440"/>
                              </a:xfrm>
                            </wpg:grpSpPr>
                            <wps:wsp>
                              <wps:cNvPr id="35" name="AutoShape 50"/>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51"/>
                              <wps:cNvSpPr>
                                <a:spLocks noChangeArrowheads="1"/>
                              </wps:cNvSpPr>
                              <wps:spPr bwMode="auto">
                                <a:xfrm rot="10800000">
                                  <a:off x="270662"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52"/>
                              <wps:cNvSpPr>
                                <a:spLocks noChangeArrowheads="1"/>
                              </wps:cNvSpPr>
                              <wps:spPr bwMode="auto">
                                <a:xfrm rot="10800000">
                                  <a:off x="56327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pt;margin-top:.4pt;width:65.95pt;height:7.2pt;z-index:252097024;mso-position-vertical-relative:margin" coordsize="837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">
                      <v:shape id="AutoShape 50" o:spid="_x0000_s1027" type="#_x0000_t5" style="position:absolute;width:2470;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EbsUA&#10;AADbAAAADwAAAGRycy9kb3ducmV2LnhtbESPQWvCQBSE74L/YXkFb7qpYmlTNyEKij140JZib4/s&#10;axKafRt2VxP/vVso9DjMzDfMKh9MK67kfGNZweMsAUFcWt1wpeDjfTt9BuEDssbWMim4kYc8G49W&#10;mGrb85Gup1CJCGGfooI6hC6V0pc1GfQz2xFH79s6gyFKV0ntsI9w08p5kjxJgw3HhRo72tRU/pwu&#10;RsEXFjv3djvQ+fxynIf1Z0H7Q6/U5GEoXkEEGsJ/+K+91woWS/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sRuxQAAANsAAAAPAAAAAAAAAAAAAAAAAJgCAABkcnMv&#10;ZG93bnJldi54bWxQSwUGAAAAAAQABAD1AAAAigMAAAAA&#10;" fillcolor="#4f81bd" stroked="f"/>
                      <v:shape id="AutoShape 51" o:spid="_x0000_s1028" type="#_x0000_t5" style="position:absolute;left:270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gsUA&#10;AADbAAAADwAAAGRycy9kb3ducmV2LnhtbESPQWvCQBSE74L/YXkFb7qpgm1TNyEKij140JZib4/s&#10;axKafRt2VxP/vVso9DjMzDfMKh9MK67kfGNZweMsAUFcWt1wpeDjfTt9BuEDssbWMim4kYc8G49W&#10;mGrb85Gup1CJCGGfooI6hC6V0pc1GfQz2xFH79s6gyFKV0ntsI9w08p5kiylwYbjQo0dbWoqf04X&#10;o+ALi517ux3ofH45zsP6s6D9oVdq8jAUryACDeE//NfeawWLJ/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P+CxQAAANsAAAAPAAAAAAAAAAAAAAAAAJgCAABkcnMv&#10;ZG93bnJldi54bWxQSwUGAAAAAAQABAD1AAAAigMAAAAA&#10;" fillcolor="#4f81bd" stroked="f"/>
                      <v:shape id="AutoShape 52" o:spid="_x0000_s1029" type="#_x0000_t5" style="position:absolute;left:5632;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r8MEA&#10;AADbAAAADwAAAGRycy9kb3ducmV2LnhtbERPy4rCMBTdD8w/hDvgbkxHQbQapSM46MKFD0R3l+ba&#10;FpubkmRs/XuzEFweznu26Ewt7uR8ZVnBTz8BQZxbXXGh4HhYfY9B+ICssbZMCh7kYTH//Jhhqm3L&#10;O7rvQyFiCPsUFZQhNKmUPi/JoO/bhjhyV+sMhghdIbXDNoabWg6SZCQNVhwbSmxoWVJ+2/8bBRfM&#10;/tzmsaXzebIbhN9TRuttq1Tvq8umIAJ14S1+uddawTC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a/DBAAAA2wAAAA8AAAAAAAAAAAAAAAAAmAIAAGRycy9kb3du&#10;cmV2LnhtbFBLBQYAAAAABAAEAPUAAACGAwAAAAA=&#10;" fillcolor="#4f81bd" stroked="f"/>
                      <w10:wrap anchory="margin"/>
                    </v:group>
                  </w:pict>
                </mc:Fallback>
              </mc:AlternateContent>
            </w:r>
          </w:p>
        </w:tc>
        <w:tc>
          <w:tcPr>
            <w:tcW w:w="434" w:type="dxa"/>
            <w:shd w:val="clear" w:color="auto" w:fill="auto"/>
            <w:vAlign w:val="bottom"/>
          </w:tcPr>
          <w:p w:rsidR="00014BB3" w:rsidRPr="002D2C03" w:rsidRDefault="00014BB3" w:rsidP="00BE0959">
            <w:pPr>
              <w:pStyle w:val="A1-1stLeader"/>
              <w:rPr>
                <w:highlight w:val="yellow"/>
              </w:rPr>
            </w:pPr>
          </w:p>
        </w:tc>
        <w:tc>
          <w:tcPr>
            <w:tcW w:w="434" w:type="dxa"/>
            <w:shd w:val="clear" w:color="auto" w:fill="auto"/>
            <w:vAlign w:val="bottom"/>
          </w:tcPr>
          <w:p w:rsidR="00014BB3" w:rsidRPr="002D2C03" w:rsidRDefault="00014BB3" w:rsidP="00BE0959">
            <w:pPr>
              <w:pStyle w:val="A1-1stLeader"/>
              <w:rPr>
                <w:highlight w:val="yellow"/>
              </w:rPr>
            </w:pPr>
          </w:p>
        </w:tc>
      </w:tr>
      <w:tr w:rsidR="00014BB3" w:rsidRPr="002D2C03" w:rsidTr="00BE0959">
        <w:trPr>
          <w:cantSplit/>
          <w:trHeight w:val="144"/>
        </w:trPr>
        <w:tc>
          <w:tcPr>
            <w:tcW w:w="3738" w:type="dxa"/>
            <w:shd w:val="clear" w:color="auto" w:fill="auto"/>
          </w:tcPr>
          <w:p w:rsidR="00014BB3" w:rsidRPr="002D2C03" w:rsidRDefault="00014BB3" w:rsidP="00BE0959">
            <w:pPr>
              <w:pStyle w:val="TX-TableText"/>
              <w:rPr>
                <w:highlight w:val="yellow"/>
              </w:rPr>
            </w:pPr>
            <w:r w:rsidRPr="002D2C03">
              <w:rPr>
                <w:highlight w:val="yellow"/>
              </w:rPr>
              <w:t>a.</w:t>
            </w:r>
            <w:r w:rsidRPr="002D2C03">
              <w:rPr>
                <w:highlight w:val="yellow"/>
              </w:rPr>
              <w:tab/>
              <w:t>Cigarette smoking</w:t>
            </w:r>
            <w:r w:rsidRPr="002D2C03">
              <w:rPr>
                <w:highlight w:val="yellow"/>
              </w:rPr>
              <w:tab/>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014BB3" w:rsidRPr="002D2C03" w:rsidTr="00BE0959">
        <w:trPr>
          <w:cantSplit/>
          <w:trHeight w:val="144"/>
        </w:trPr>
        <w:tc>
          <w:tcPr>
            <w:tcW w:w="3738" w:type="dxa"/>
            <w:shd w:val="clear" w:color="auto" w:fill="auto"/>
          </w:tcPr>
          <w:p w:rsidR="00014BB3" w:rsidRPr="002D2C03" w:rsidRDefault="00014BB3" w:rsidP="00BE0959">
            <w:pPr>
              <w:pStyle w:val="TX-TableText"/>
              <w:rPr>
                <w:highlight w:val="yellow"/>
              </w:rPr>
            </w:pPr>
            <w:r w:rsidRPr="002D2C03">
              <w:rPr>
                <w:highlight w:val="yellow"/>
              </w:rPr>
              <w:t>b.</w:t>
            </w:r>
            <w:r w:rsidRPr="002D2C03">
              <w:rPr>
                <w:highlight w:val="yellow"/>
              </w:rPr>
              <w:tab/>
              <w:t>Cigar smoking</w:t>
            </w:r>
            <w:r w:rsidRPr="002D2C03">
              <w:rPr>
                <w:highlight w:val="yellow"/>
              </w:rPr>
              <w:tab/>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014BB3" w:rsidRPr="002D2C03" w:rsidTr="00BE0959">
        <w:trPr>
          <w:cantSplit/>
          <w:trHeight w:val="144"/>
        </w:trPr>
        <w:tc>
          <w:tcPr>
            <w:tcW w:w="3738" w:type="dxa"/>
            <w:shd w:val="clear" w:color="auto" w:fill="auto"/>
          </w:tcPr>
          <w:p w:rsidR="00014BB3" w:rsidRPr="002D2C03" w:rsidRDefault="00014BB3" w:rsidP="00BE0959">
            <w:pPr>
              <w:pStyle w:val="TX-TableText"/>
              <w:rPr>
                <w:highlight w:val="yellow"/>
              </w:rPr>
            </w:pPr>
            <w:r w:rsidRPr="002D2C03">
              <w:rPr>
                <w:highlight w:val="yellow"/>
              </w:rPr>
              <w:t>c.</w:t>
            </w:r>
            <w:r w:rsidRPr="002D2C03">
              <w:rPr>
                <w:highlight w:val="yellow"/>
              </w:rPr>
              <w:tab/>
              <w:t>Smokeless tobacco use</w:t>
            </w:r>
            <w:r w:rsidRPr="002D2C03">
              <w:rPr>
                <w:highlight w:val="yellow"/>
              </w:rPr>
              <w:tab/>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014BB3" w:rsidRPr="002D2C03" w:rsidTr="00BE0959">
        <w:trPr>
          <w:cantSplit/>
          <w:trHeight w:val="144"/>
        </w:trPr>
        <w:tc>
          <w:tcPr>
            <w:tcW w:w="3738" w:type="dxa"/>
            <w:shd w:val="clear" w:color="auto" w:fill="auto"/>
          </w:tcPr>
          <w:p w:rsidR="00014BB3" w:rsidRPr="002D2C03" w:rsidRDefault="00014BB3" w:rsidP="00BE0959">
            <w:pPr>
              <w:pStyle w:val="TX-TableText"/>
              <w:rPr>
                <w:highlight w:val="yellow"/>
              </w:rPr>
            </w:pPr>
            <w:r w:rsidRPr="002D2C03">
              <w:rPr>
                <w:highlight w:val="yellow"/>
              </w:rPr>
              <w:t>d.</w:t>
            </w:r>
            <w:r w:rsidRPr="002D2C03">
              <w:rPr>
                <w:highlight w:val="yellow"/>
              </w:rPr>
              <w:tab/>
              <w:t>Electronic cigarette use</w:t>
            </w:r>
            <w:r w:rsidRPr="002D2C03">
              <w:rPr>
                <w:highlight w:val="yellow"/>
              </w:rPr>
              <w:tab/>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014BB3" w:rsidRPr="002D2C03" w:rsidRDefault="00AD2670" w:rsidP="00BE0959">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7E5C96" w:rsidRPr="002D2C03" w:rsidTr="00BE0959">
        <w:trPr>
          <w:cantSplit/>
          <w:trHeight w:val="144"/>
        </w:trPr>
        <w:tc>
          <w:tcPr>
            <w:tcW w:w="3738" w:type="dxa"/>
            <w:shd w:val="clear" w:color="auto" w:fill="auto"/>
          </w:tcPr>
          <w:p w:rsidR="007E5C96" w:rsidRPr="002D2C03" w:rsidRDefault="00F64BCC" w:rsidP="00F64BCC">
            <w:pPr>
              <w:pStyle w:val="TX-TableText"/>
              <w:rPr>
                <w:highlight w:val="yellow"/>
              </w:rPr>
            </w:pPr>
            <w:r w:rsidRPr="002D2C03">
              <w:rPr>
                <w:highlight w:val="yellow"/>
              </w:rPr>
              <w:t>e</w:t>
            </w:r>
            <w:r w:rsidR="007E5C96" w:rsidRPr="002D2C03">
              <w:rPr>
                <w:highlight w:val="yellow"/>
              </w:rPr>
              <w:t>.</w:t>
            </w:r>
            <w:r w:rsidR="007E5C96" w:rsidRPr="002D2C03">
              <w:rPr>
                <w:highlight w:val="yellow"/>
              </w:rPr>
              <w:tab/>
            </w:r>
            <w:r w:rsidRPr="002D2C03">
              <w:rPr>
                <w:highlight w:val="yellow"/>
              </w:rPr>
              <w:t>Smoking tobacco in a h</w:t>
            </w:r>
            <w:r w:rsidR="007E5C96" w:rsidRPr="002D2C03">
              <w:rPr>
                <w:highlight w:val="yellow"/>
              </w:rPr>
              <w:t>ookah</w:t>
            </w:r>
            <w:r w:rsidR="007E5C96" w:rsidRPr="002D2C03">
              <w:rPr>
                <w:highlight w:val="yellow"/>
              </w:rPr>
              <w:tab/>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7E5C96" w:rsidRPr="002D2C03" w:rsidTr="00BE0959">
        <w:trPr>
          <w:cantSplit/>
          <w:trHeight w:val="144"/>
        </w:trPr>
        <w:tc>
          <w:tcPr>
            <w:tcW w:w="3738" w:type="dxa"/>
            <w:shd w:val="clear" w:color="auto" w:fill="auto"/>
          </w:tcPr>
          <w:p w:rsidR="007E5C96" w:rsidRPr="002D2C03" w:rsidRDefault="00F64BCC" w:rsidP="00F64BCC">
            <w:pPr>
              <w:pStyle w:val="TX-TableText"/>
              <w:rPr>
                <w:highlight w:val="yellow"/>
              </w:rPr>
            </w:pPr>
            <w:r w:rsidRPr="002D2C03">
              <w:rPr>
                <w:highlight w:val="yellow"/>
              </w:rPr>
              <w:t>f</w:t>
            </w:r>
            <w:r w:rsidR="007E5C96" w:rsidRPr="002D2C03">
              <w:rPr>
                <w:highlight w:val="yellow"/>
              </w:rPr>
              <w:t>.</w:t>
            </w:r>
            <w:r w:rsidR="007E5C96" w:rsidRPr="002D2C03">
              <w:rPr>
                <w:highlight w:val="yellow"/>
              </w:rPr>
              <w:tab/>
            </w:r>
            <w:r w:rsidRPr="002D2C03">
              <w:rPr>
                <w:highlight w:val="yellow"/>
              </w:rPr>
              <w:t>Smoking “r</w:t>
            </w:r>
            <w:r w:rsidR="007E5C96" w:rsidRPr="002D2C03">
              <w:rPr>
                <w:highlight w:val="yellow"/>
              </w:rPr>
              <w:t>oll your own</w:t>
            </w:r>
            <w:r w:rsidRPr="002D2C03">
              <w:rPr>
                <w:highlight w:val="yellow"/>
              </w:rPr>
              <w:t>” cigarettes</w:t>
            </w:r>
            <w:r w:rsidR="007E5C96" w:rsidRPr="002D2C03">
              <w:rPr>
                <w:highlight w:val="yellow"/>
              </w:rPr>
              <w:tab/>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7E5C96" w:rsidRPr="002D2C03" w:rsidTr="00BE0959">
        <w:trPr>
          <w:cantSplit/>
          <w:trHeight w:val="144"/>
        </w:trPr>
        <w:tc>
          <w:tcPr>
            <w:tcW w:w="3738" w:type="dxa"/>
            <w:shd w:val="clear" w:color="auto" w:fill="auto"/>
          </w:tcPr>
          <w:p w:rsidR="007E5C96" w:rsidRPr="002D2C03" w:rsidRDefault="00F64BCC" w:rsidP="00F64BCC">
            <w:pPr>
              <w:pStyle w:val="TX-TableText"/>
              <w:rPr>
                <w:highlight w:val="yellow"/>
              </w:rPr>
            </w:pPr>
            <w:r w:rsidRPr="002D2C03">
              <w:rPr>
                <w:highlight w:val="yellow"/>
              </w:rPr>
              <w:t>g</w:t>
            </w:r>
            <w:r w:rsidR="007E5C96" w:rsidRPr="002D2C03">
              <w:rPr>
                <w:highlight w:val="yellow"/>
              </w:rPr>
              <w:t>.</w:t>
            </w:r>
            <w:r w:rsidR="007E5C96" w:rsidRPr="002D2C03">
              <w:rPr>
                <w:highlight w:val="yellow"/>
              </w:rPr>
              <w:tab/>
            </w:r>
            <w:r w:rsidRPr="002D2C03">
              <w:rPr>
                <w:highlight w:val="yellow"/>
              </w:rPr>
              <w:t>Smoking a p</w:t>
            </w:r>
            <w:r w:rsidR="007E5C96" w:rsidRPr="002D2C03">
              <w:rPr>
                <w:highlight w:val="yellow"/>
              </w:rPr>
              <w:t>ipe filled with tobacco</w:t>
            </w:r>
            <w:r w:rsidR="007E5C96" w:rsidRPr="002D2C03">
              <w:rPr>
                <w:highlight w:val="yellow"/>
              </w:rPr>
              <w:tab/>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4" w:type="dxa"/>
            <w:shd w:val="clear" w:color="auto" w:fill="auto"/>
            <w:vAlign w:val="bottom"/>
          </w:tcPr>
          <w:p w:rsidR="007E5C96" w:rsidRPr="002D2C03" w:rsidRDefault="007E5C96" w:rsidP="002E17D8">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014BB3" w:rsidRPr="002D2C03" w:rsidRDefault="00014BB3" w:rsidP="00014BB3">
      <w:pPr>
        <w:pStyle w:val="Q1-FirstLevelQuestion"/>
        <w:spacing w:after="0" w:line="240" w:lineRule="auto"/>
        <w:rPr>
          <w:sz w:val="20"/>
          <w:highlight w:val="yellow"/>
        </w:rPr>
      </w:pPr>
    </w:p>
    <w:p w:rsidR="00014BB3" w:rsidRPr="002D2C03" w:rsidRDefault="00014BB3" w:rsidP="00014BB3">
      <w:pPr>
        <w:pStyle w:val="Q1-FirstLevelQuestion"/>
        <w:spacing w:after="0" w:line="240" w:lineRule="auto"/>
        <w:rPr>
          <w:sz w:val="20"/>
          <w:highlight w:val="yellow"/>
        </w:rPr>
      </w:pPr>
    </w:p>
    <w:p w:rsidR="00014BB3" w:rsidRPr="002D2C03" w:rsidRDefault="00014BB3" w:rsidP="00014BB3">
      <w:pPr>
        <w:pStyle w:val="Q1-FirstLevelQuestion"/>
        <w:rPr>
          <w:highlight w:val="yellow"/>
        </w:rPr>
      </w:pPr>
      <w:r w:rsidRPr="002D2C03">
        <w:rPr>
          <w:highlight w:val="yellow"/>
        </w:rPr>
        <w:t>D7.</w:t>
      </w:r>
      <w:r w:rsidRPr="002D2C03">
        <w:rPr>
          <w:highlight w:val="yellow"/>
        </w:rPr>
        <w:tab/>
      </w:r>
      <w:r w:rsidR="00FA26A7" w:rsidRPr="002D2C03">
        <w:rPr>
          <w:highlight w:val="yellow"/>
        </w:rPr>
        <w:t xml:space="preserve">New types of cigarettes are now available called electronic cigarettes </w:t>
      </w:r>
      <w:r w:rsidR="00CF2654" w:rsidRPr="002D2C03">
        <w:rPr>
          <w:highlight w:val="yellow"/>
        </w:rPr>
        <w:t xml:space="preserve">or e-cigarettes </w:t>
      </w:r>
      <w:r w:rsidR="00FA26A7" w:rsidRPr="002D2C03">
        <w:rPr>
          <w:highlight w:val="yellow"/>
        </w:rPr>
        <w:t xml:space="preserve">(also known as </w:t>
      </w:r>
      <w:proofErr w:type="spellStart"/>
      <w:r w:rsidR="00CF2654" w:rsidRPr="002D2C03">
        <w:rPr>
          <w:highlight w:val="yellow"/>
        </w:rPr>
        <w:t>vape</w:t>
      </w:r>
      <w:proofErr w:type="spellEnd"/>
      <w:r w:rsidR="00CF2654" w:rsidRPr="002D2C03">
        <w:rPr>
          <w:highlight w:val="yellow"/>
        </w:rPr>
        <w:t>-pens, hookah pens, e-hookahs, or e-vaporizers</w:t>
      </w:r>
      <w:r w:rsidR="00FA26A7" w:rsidRPr="002D2C03">
        <w:rPr>
          <w:highlight w:val="yellow"/>
        </w:rPr>
        <w:t xml:space="preserve">). These products deliver nicotine through a vapor. Compared to smoking cigarettes, would you say that electronic cigarettes are </w:t>
      </w:r>
      <w:proofErr w:type="gramStart"/>
      <w:r w:rsidR="00FA26A7" w:rsidRPr="002D2C03">
        <w:rPr>
          <w:highlight w:val="yellow"/>
        </w:rPr>
        <w:t>…</w:t>
      </w:r>
      <w:proofErr w:type="gramEnd"/>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shd w:val="clear" w:color="auto" w:fill="FFFFFF"/>
        </w:rPr>
        <w:tab/>
      </w:r>
      <w:r w:rsidR="00FA26A7" w:rsidRPr="002D2C03">
        <w:rPr>
          <w:highlight w:val="yellow"/>
          <w:shd w:val="clear" w:color="auto" w:fill="FFFFFF"/>
        </w:rPr>
        <w:t>Much l</w:t>
      </w:r>
      <w:r w:rsidR="00014BB3" w:rsidRPr="002D2C03">
        <w:rPr>
          <w:highlight w:val="yellow"/>
          <w:shd w:val="clear" w:color="auto" w:fill="FFFFFF"/>
        </w:rPr>
        <w:t>ess harmful</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r>
      <w:r w:rsidR="00FA26A7" w:rsidRPr="002D2C03">
        <w:rPr>
          <w:highlight w:val="yellow"/>
        </w:rPr>
        <w:t>Less</w:t>
      </w:r>
      <w:r w:rsidR="00014BB3" w:rsidRPr="002D2C03">
        <w:rPr>
          <w:highlight w:val="yellow"/>
        </w:rPr>
        <w:t xml:space="preserve"> harmful</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r>
      <w:r w:rsidR="00FA26A7" w:rsidRPr="002D2C03">
        <w:rPr>
          <w:highlight w:val="yellow"/>
        </w:rPr>
        <w:t>Just as harmful</w:t>
      </w:r>
    </w:p>
    <w:p w:rsidR="00FA26A7" w:rsidRPr="002D2C03" w:rsidRDefault="00FA26A7" w:rsidP="00FA26A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More harmful</w:t>
      </w:r>
    </w:p>
    <w:p w:rsidR="00FA26A7" w:rsidRPr="002D2C03" w:rsidRDefault="00FA26A7" w:rsidP="00FA26A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Much more harmful</w:t>
      </w:r>
    </w:p>
    <w:p w:rsidR="00FA26A7"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FA26A7" w:rsidRPr="002D2C03">
        <w:rPr>
          <w:highlight w:val="yellow"/>
        </w:rPr>
        <w:tab/>
        <w:t>I’ve</w:t>
      </w:r>
      <w:r w:rsidR="00014BB3" w:rsidRPr="002D2C03">
        <w:rPr>
          <w:highlight w:val="yellow"/>
        </w:rPr>
        <w:t xml:space="preserve"> never heard of electronic cigarettes </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I don’t know enough about these products</w:t>
      </w:r>
    </w:p>
    <w:p w:rsidR="00014BB3" w:rsidRPr="002D2C03" w:rsidRDefault="00014BB3" w:rsidP="00014BB3">
      <w:pPr>
        <w:pStyle w:val="Q1-FirstLevelQuestion"/>
        <w:spacing w:after="0" w:line="240" w:lineRule="auto"/>
        <w:ind w:left="0" w:firstLine="0"/>
        <w:rPr>
          <w:sz w:val="20"/>
          <w:highlight w:val="yellow"/>
        </w:rPr>
      </w:pPr>
    </w:p>
    <w:p w:rsidR="00014BB3" w:rsidRPr="002D2C03" w:rsidRDefault="00014BB3" w:rsidP="00014BB3">
      <w:pPr>
        <w:pStyle w:val="Q1-FirstLevelQuestion"/>
        <w:spacing w:after="0" w:line="240" w:lineRule="auto"/>
        <w:ind w:left="0" w:firstLine="0"/>
        <w:rPr>
          <w:sz w:val="20"/>
          <w:highlight w:val="yellow"/>
        </w:rPr>
      </w:pPr>
    </w:p>
    <w:p w:rsidR="00014BB3" w:rsidRPr="002D2C03" w:rsidRDefault="00014BB3" w:rsidP="00014BB3">
      <w:pPr>
        <w:pStyle w:val="Q1-FirstLevelQuestion"/>
        <w:ind w:left="540" w:hanging="630"/>
        <w:rPr>
          <w:highlight w:val="yellow"/>
        </w:rPr>
      </w:pPr>
      <w:r w:rsidRPr="002D2C03">
        <w:rPr>
          <w:highlight w:val="yellow"/>
        </w:rPr>
        <w:t>D8.</w:t>
      </w:r>
      <w:r w:rsidRPr="002D2C03">
        <w:rPr>
          <w:highlight w:val="yellow"/>
        </w:rPr>
        <w:tab/>
      </w:r>
      <w:r w:rsidR="00B12290" w:rsidRPr="002D2C03">
        <w:rPr>
          <w:highlight w:val="yellow"/>
        </w:rPr>
        <w:t xml:space="preserve">In your opinion, do you think that some smokeless tobacco products, such as chewing tobacco, </w:t>
      </w:r>
      <w:proofErr w:type="spellStart"/>
      <w:r w:rsidR="00B12290" w:rsidRPr="002D2C03">
        <w:rPr>
          <w:highlight w:val="yellow"/>
        </w:rPr>
        <w:t>snus</w:t>
      </w:r>
      <w:proofErr w:type="spellEnd"/>
      <w:r w:rsidR="00B12290" w:rsidRPr="002D2C03">
        <w:rPr>
          <w:highlight w:val="yellow"/>
        </w:rPr>
        <w:t xml:space="preserve"> and snuff</w:t>
      </w:r>
      <w:r w:rsidR="000B0138" w:rsidRPr="002D2C03">
        <w:rPr>
          <w:highlight w:val="yellow"/>
        </w:rPr>
        <w:t>,</w:t>
      </w:r>
      <w:r w:rsidR="00B12290" w:rsidRPr="002D2C03">
        <w:rPr>
          <w:highlight w:val="yellow"/>
        </w:rPr>
        <w:t xml:space="preserve"> are less harmful to a person's health than cigarettes?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Yes</w:t>
      </w:r>
    </w:p>
    <w:p w:rsidR="00014BB3" w:rsidRPr="002D2C03" w:rsidRDefault="00AD2670" w:rsidP="00D469BB">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469BB" w:rsidRPr="002D2C03">
        <w:rPr>
          <w:highlight w:val="yellow"/>
          <w:shd w:val="clear" w:color="auto" w:fill="FFFFFF"/>
        </w:rPr>
        <w:tab/>
      </w:r>
      <w:r w:rsidR="00014BB3" w:rsidRPr="002D2C03">
        <w:rPr>
          <w:highlight w:val="yellow"/>
        </w:rPr>
        <w:t>No</w:t>
      </w:r>
    </w:p>
    <w:p w:rsidR="00B12290" w:rsidRPr="002D2C03" w:rsidRDefault="00B12290" w:rsidP="00B1229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shd w:val="clear" w:color="auto" w:fill="FFFFFF"/>
        </w:rPr>
        <w:tab/>
      </w:r>
      <w:r w:rsidRPr="002D2C03">
        <w:rPr>
          <w:highlight w:val="yellow"/>
        </w:rPr>
        <w:t>Don’t know</w:t>
      </w:r>
    </w:p>
    <w:p w:rsidR="0005473C" w:rsidRPr="002D2C03" w:rsidRDefault="0005473C">
      <w:pPr>
        <w:spacing w:line="240" w:lineRule="auto"/>
        <w:ind w:firstLine="0"/>
        <w:jc w:val="left"/>
        <w:rPr>
          <w:rFonts w:cs="Arial"/>
          <w:highlight w:val="yellow"/>
        </w:rPr>
      </w:pPr>
      <w:r w:rsidRPr="002D2C03">
        <w:rPr>
          <w:highlight w:val="yellow"/>
        </w:rPr>
        <w:br w:type="page"/>
      </w:r>
    </w:p>
    <w:p w:rsidR="00014BB3" w:rsidRPr="002D2C03" w:rsidRDefault="00014BB3" w:rsidP="00014BB3">
      <w:pPr>
        <w:pStyle w:val="Q1-FirstLevelQuestion"/>
        <w:ind w:hanging="576"/>
        <w:rPr>
          <w:highlight w:val="yellow"/>
        </w:rPr>
      </w:pPr>
      <w:r w:rsidRPr="002D2C03">
        <w:rPr>
          <w:highlight w:val="yellow"/>
        </w:rPr>
        <w:lastRenderedPageBreak/>
        <w:t>D9.</w:t>
      </w:r>
      <w:r w:rsidRPr="002D2C03">
        <w:rPr>
          <w:highlight w:val="yellow"/>
        </w:rPr>
        <w:tab/>
        <w:t xml:space="preserve">How much do you think people harm themselves when they use smokeless tobacco, such as chewing tobacco, snuff, dip, or </w:t>
      </w:r>
      <w:proofErr w:type="spellStart"/>
      <w:r w:rsidRPr="002D2C03">
        <w:rPr>
          <w:highlight w:val="yellow"/>
        </w:rPr>
        <w:t>snus</w:t>
      </w:r>
      <w:proofErr w:type="spellEnd"/>
      <w:r w:rsidRPr="002D2C03">
        <w:rPr>
          <w:highlight w:val="yellow"/>
        </w:rPr>
        <w:t xml:space="preserve">, </w:t>
      </w:r>
      <w:r w:rsidRPr="002D2C03">
        <w:rPr>
          <w:highlight w:val="yellow"/>
          <w:u w:val="single"/>
        </w:rPr>
        <w:t>every day</w:t>
      </w:r>
      <w:r w:rsidRPr="002D2C03">
        <w:rPr>
          <w:highlight w:val="yellow"/>
        </w:rPr>
        <w:t>?</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shd w:val="clear" w:color="auto" w:fill="FFFFFF"/>
        </w:rPr>
        <w:tab/>
        <w:t>No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Little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Some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A lot of harm</w:t>
      </w:r>
    </w:p>
    <w:p w:rsidR="00014BB3" w:rsidRPr="002D2C03" w:rsidRDefault="00014BB3" w:rsidP="00014BB3">
      <w:pPr>
        <w:pStyle w:val="SL-FlLftSgl"/>
        <w:rPr>
          <w:highlight w:val="yellow"/>
        </w:rPr>
      </w:pPr>
    </w:p>
    <w:p w:rsidR="00014BB3" w:rsidRPr="002D2C03" w:rsidRDefault="00014BB3" w:rsidP="00014BB3">
      <w:pPr>
        <w:pStyle w:val="SL-FlLftSgl"/>
        <w:rPr>
          <w:highlight w:val="yellow"/>
        </w:rPr>
      </w:pPr>
    </w:p>
    <w:p w:rsidR="00014BB3" w:rsidRPr="002D2C03" w:rsidRDefault="00014BB3" w:rsidP="00014BB3">
      <w:pPr>
        <w:pStyle w:val="SL-FlLftSgl"/>
        <w:rPr>
          <w:highlight w:val="yellow"/>
        </w:rPr>
      </w:pPr>
    </w:p>
    <w:p w:rsidR="00FC7990" w:rsidRPr="002D2C03" w:rsidRDefault="00FC7990" w:rsidP="00014BB3">
      <w:pPr>
        <w:pStyle w:val="SL-FlLftSgl"/>
        <w:rPr>
          <w:highlight w:val="yellow"/>
        </w:rPr>
      </w:pPr>
    </w:p>
    <w:p w:rsidR="00014BB3" w:rsidRPr="002D2C03" w:rsidRDefault="00014BB3" w:rsidP="00014BB3">
      <w:pPr>
        <w:pStyle w:val="Q1-FirstLevelQuestion"/>
        <w:rPr>
          <w:highlight w:val="yellow"/>
        </w:rPr>
      </w:pPr>
      <w:r w:rsidRPr="002D2C03">
        <w:rPr>
          <w:highlight w:val="yellow"/>
        </w:rPr>
        <w:t>D10.</w:t>
      </w:r>
      <w:r w:rsidRPr="002D2C03">
        <w:rPr>
          <w:highlight w:val="yellow"/>
        </w:rPr>
        <w:tab/>
        <w:t xml:space="preserve">How much do you think people harm themselves when they use smokeless tobacco, such as chewing tobacco, snuff, dip, or </w:t>
      </w:r>
      <w:proofErr w:type="spellStart"/>
      <w:r w:rsidRPr="002D2C03">
        <w:rPr>
          <w:highlight w:val="yellow"/>
        </w:rPr>
        <w:t>snus</w:t>
      </w:r>
      <w:proofErr w:type="spellEnd"/>
      <w:r w:rsidRPr="002D2C03">
        <w:rPr>
          <w:highlight w:val="yellow"/>
        </w:rPr>
        <w:t xml:space="preserve">, </w:t>
      </w:r>
      <w:r w:rsidRPr="002D2C03">
        <w:rPr>
          <w:highlight w:val="yellow"/>
          <w:u w:val="single"/>
        </w:rPr>
        <w:t>some days but not every day</w:t>
      </w:r>
      <w:r w:rsidRPr="002D2C03">
        <w:rPr>
          <w:highlight w:val="yellow"/>
        </w:rPr>
        <w:t>?</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shd w:val="clear" w:color="auto" w:fill="FFFFFF"/>
        </w:rPr>
        <w:tab/>
        <w:t>No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Little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Some harm</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A lot of harm</w:t>
      </w:r>
    </w:p>
    <w:p w:rsidR="00014BB3" w:rsidRPr="002D2C03" w:rsidRDefault="00014BB3" w:rsidP="00014BB3">
      <w:pPr>
        <w:pStyle w:val="Q1-FirstLevelQuestion"/>
        <w:spacing w:after="0" w:line="240" w:lineRule="auto"/>
        <w:rPr>
          <w:sz w:val="20"/>
          <w:highlight w:val="yellow"/>
        </w:rPr>
      </w:pPr>
    </w:p>
    <w:p w:rsidR="00014BB3" w:rsidRPr="002D2C03" w:rsidRDefault="00014BB3" w:rsidP="00014BB3">
      <w:pPr>
        <w:pStyle w:val="Q1-FirstLevelQuestion"/>
        <w:spacing w:after="0" w:line="240" w:lineRule="auto"/>
        <w:rPr>
          <w:sz w:val="20"/>
          <w:highlight w:val="yellow"/>
        </w:rPr>
      </w:pPr>
    </w:p>
    <w:p w:rsidR="00014BB3" w:rsidRPr="002D2C03" w:rsidRDefault="00014BB3" w:rsidP="00014BB3">
      <w:pPr>
        <w:pStyle w:val="Q1-FirstLevelQuestion"/>
        <w:spacing w:after="0" w:line="240" w:lineRule="auto"/>
        <w:rPr>
          <w:sz w:val="20"/>
          <w:highlight w:val="yellow"/>
        </w:rPr>
      </w:pPr>
    </w:p>
    <w:p w:rsidR="00FC7990" w:rsidRPr="002D2C03" w:rsidRDefault="00FC7990" w:rsidP="00014BB3">
      <w:pPr>
        <w:pStyle w:val="Q1-FirstLevelQuestion"/>
        <w:spacing w:after="0" w:line="240" w:lineRule="auto"/>
        <w:rPr>
          <w:sz w:val="20"/>
          <w:highlight w:val="yellow"/>
        </w:rPr>
      </w:pPr>
    </w:p>
    <w:p w:rsidR="00014BB3" w:rsidRPr="002D2C03" w:rsidRDefault="00014BB3" w:rsidP="00014BB3">
      <w:pPr>
        <w:pStyle w:val="Q1-FirstLevelQuestion"/>
        <w:rPr>
          <w:highlight w:val="yellow"/>
        </w:rPr>
      </w:pPr>
      <w:r w:rsidRPr="002D2C03">
        <w:rPr>
          <w:highlight w:val="yellow"/>
        </w:rPr>
        <w:t>D11.</w:t>
      </w:r>
      <w:r w:rsidRPr="002D2C03">
        <w:rPr>
          <w:highlight w:val="yellow"/>
        </w:rPr>
        <w:tab/>
        <w:t xml:space="preserve">Please indicate how much you agree or disagree with the following statement: </w:t>
      </w:r>
    </w:p>
    <w:p w:rsidR="00014BB3" w:rsidRPr="002D2C03" w:rsidRDefault="00014BB3" w:rsidP="00014BB3">
      <w:pPr>
        <w:pStyle w:val="Q1-FirstLevelQuestion"/>
        <w:rPr>
          <w:sz w:val="22"/>
          <w:highlight w:val="yellow"/>
        </w:rPr>
      </w:pPr>
      <w:r w:rsidRPr="002D2C03">
        <w:rPr>
          <w:b/>
          <w:sz w:val="22"/>
          <w:highlight w:val="yellow"/>
        </w:rPr>
        <w:tab/>
        <w:t>“</w:t>
      </w:r>
      <w:r w:rsidRPr="002D2C03">
        <w:rPr>
          <w:sz w:val="22"/>
          <w:highlight w:val="yellow"/>
        </w:rPr>
        <w:t>Tobacco is safer to use now than it was 5 years ago.”</w:t>
      </w:r>
    </w:p>
    <w:p w:rsidR="00014BB3" w:rsidRPr="002D2C03" w:rsidRDefault="00AD2670" w:rsidP="00632075">
      <w:pPr>
        <w:pStyle w:val="A1-1stLead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32075" w:rsidRPr="002D2C03">
        <w:rPr>
          <w:highlight w:val="yellow"/>
          <w:shd w:val="clear" w:color="auto" w:fill="FFFFFF"/>
        </w:rPr>
        <w:tab/>
      </w:r>
      <w:r w:rsidR="00014BB3" w:rsidRPr="002D2C03">
        <w:rPr>
          <w:highlight w:val="yellow"/>
          <w:shd w:val="clear" w:color="auto" w:fill="FFFFFF"/>
        </w:rPr>
        <w:t>Strongly agree</w:t>
      </w:r>
    </w:p>
    <w:p w:rsidR="00014BB3" w:rsidRPr="002D2C03" w:rsidRDefault="00AD2670" w:rsidP="00632075">
      <w:pPr>
        <w:pStyle w:val="A1-1stLead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32075" w:rsidRPr="002D2C03">
        <w:rPr>
          <w:highlight w:val="yellow"/>
          <w:shd w:val="clear" w:color="auto" w:fill="FFFFFF"/>
        </w:rPr>
        <w:tab/>
      </w:r>
      <w:r w:rsidR="00484B42" w:rsidRPr="002D2C03">
        <w:rPr>
          <w:highlight w:val="yellow"/>
          <w:shd w:val="clear" w:color="auto" w:fill="FFFFFF"/>
        </w:rPr>
        <w:t>Somewhat a</w:t>
      </w:r>
      <w:r w:rsidR="00014BB3" w:rsidRPr="002D2C03">
        <w:rPr>
          <w:highlight w:val="yellow"/>
          <w:shd w:val="clear" w:color="auto" w:fill="FFFFFF"/>
        </w:rPr>
        <w:t>gree</w:t>
      </w:r>
    </w:p>
    <w:p w:rsidR="00014BB3" w:rsidRPr="002D2C03" w:rsidRDefault="00AD2670" w:rsidP="00632075">
      <w:pPr>
        <w:pStyle w:val="A1-1stLead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32075" w:rsidRPr="002D2C03">
        <w:rPr>
          <w:highlight w:val="yellow"/>
          <w:shd w:val="clear" w:color="auto" w:fill="FFFFFF"/>
        </w:rPr>
        <w:tab/>
      </w:r>
      <w:r w:rsidR="00484B42" w:rsidRPr="002D2C03">
        <w:rPr>
          <w:highlight w:val="yellow"/>
          <w:shd w:val="clear" w:color="auto" w:fill="FFFFFF"/>
        </w:rPr>
        <w:t>Somewhat d</w:t>
      </w:r>
      <w:r w:rsidR="00014BB3" w:rsidRPr="002D2C03">
        <w:rPr>
          <w:highlight w:val="yellow"/>
          <w:shd w:val="clear" w:color="auto" w:fill="FFFFFF"/>
        </w:rPr>
        <w:t>isagree</w:t>
      </w:r>
    </w:p>
    <w:p w:rsidR="00014BB3" w:rsidRPr="002D2C03" w:rsidRDefault="00AD2670" w:rsidP="00014BB3">
      <w:pPr>
        <w:pStyle w:val="A1-1stLead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32075" w:rsidRPr="002D2C03">
        <w:rPr>
          <w:highlight w:val="yellow"/>
          <w:shd w:val="clear" w:color="auto" w:fill="FFFFFF"/>
        </w:rPr>
        <w:tab/>
      </w:r>
      <w:r w:rsidR="00014BB3" w:rsidRPr="002D2C03">
        <w:rPr>
          <w:highlight w:val="yellow"/>
          <w:shd w:val="clear" w:color="auto" w:fill="FFFFFF"/>
        </w:rPr>
        <w:t>Strongly disagree</w:t>
      </w:r>
    </w:p>
    <w:p w:rsidR="00014BB3" w:rsidRPr="002D2C03" w:rsidRDefault="00014BB3" w:rsidP="00014BB3">
      <w:pPr>
        <w:pStyle w:val="SL-FlLftSgl"/>
        <w:rPr>
          <w:highlight w:val="yellow"/>
          <w:shd w:val="clear" w:color="auto" w:fill="FFFFFF"/>
        </w:rPr>
      </w:pPr>
    </w:p>
    <w:p w:rsidR="00014BB3" w:rsidRPr="002D2C03" w:rsidRDefault="00014BB3" w:rsidP="00014BB3">
      <w:pPr>
        <w:pStyle w:val="SL-FlLftSgl"/>
        <w:rPr>
          <w:highlight w:val="yellow"/>
          <w:shd w:val="clear" w:color="auto" w:fill="FFFFFF"/>
        </w:rPr>
      </w:pPr>
    </w:p>
    <w:p w:rsidR="00014BB3" w:rsidRPr="002D2C03" w:rsidRDefault="00014BB3" w:rsidP="00014BB3">
      <w:pPr>
        <w:pStyle w:val="SL-FlLftSgl"/>
        <w:rPr>
          <w:highlight w:val="yellow"/>
          <w:shd w:val="clear" w:color="auto" w:fill="FFFFFF"/>
        </w:rPr>
      </w:pPr>
    </w:p>
    <w:p w:rsidR="00FC7990" w:rsidRPr="002D2C03" w:rsidRDefault="00FC7990" w:rsidP="00014BB3">
      <w:pPr>
        <w:pStyle w:val="SL-FlLftSgl"/>
        <w:rPr>
          <w:highlight w:val="yellow"/>
          <w:shd w:val="clear" w:color="auto" w:fill="FFFFFF"/>
        </w:rPr>
      </w:pPr>
    </w:p>
    <w:p w:rsidR="00014BB3" w:rsidRPr="002D2C03" w:rsidRDefault="00014BB3" w:rsidP="00014BB3">
      <w:pPr>
        <w:pStyle w:val="Q1-FirstLevelQuestion"/>
        <w:rPr>
          <w:highlight w:val="yellow"/>
        </w:rPr>
      </w:pPr>
      <w:r w:rsidRPr="002D2C03">
        <w:rPr>
          <w:highlight w:val="yellow"/>
        </w:rPr>
        <w:t>D12.</w:t>
      </w:r>
      <w:r w:rsidRPr="002D2C03">
        <w:rPr>
          <w:highlight w:val="yellow"/>
        </w:rPr>
        <w:tab/>
      </w:r>
      <w:r w:rsidR="00484B42" w:rsidRPr="002D2C03">
        <w:rPr>
          <w:highlight w:val="yellow"/>
        </w:rPr>
        <w:t>In your opinion, do you think that some types of cigarettes are less harmful to a person's health than other types?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Yes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No</w:t>
      </w:r>
    </w:p>
    <w:p w:rsidR="00484B42" w:rsidRPr="002D2C03" w:rsidRDefault="00484B42" w:rsidP="00484B42">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Don’t know</w:t>
      </w:r>
    </w:p>
    <w:p w:rsidR="00484B42" w:rsidRPr="002D2C03" w:rsidRDefault="00484B42" w:rsidP="00014BB3">
      <w:pPr>
        <w:pStyle w:val="A1-1stLeader"/>
        <w:rPr>
          <w:highlight w:val="yellow"/>
        </w:rPr>
      </w:pPr>
    </w:p>
    <w:p w:rsidR="00014BB3" w:rsidRPr="002D2C03" w:rsidRDefault="00536D31" w:rsidP="00795B3D">
      <w:pPr>
        <w:pStyle w:val="Q1-FirstLevelQuestion"/>
        <w:ind w:hanging="666"/>
        <w:rPr>
          <w:highlight w:val="yellow"/>
        </w:rPr>
      </w:pPr>
      <w:r w:rsidRPr="002D2C03">
        <w:rPr>
          <w:highlight w:val="yellow"/>
        </w:rPr>
        <w:br w:type="column"/>
      </w:r>
      <w:r w:rsidR="00795B3D" w:rsidRPr="002D2C03">
        <w:rPr>
          <w:highlight w:val="yellow"/>
        </w:rPr>
        <w:lastRenderedPageBreak/>
        <w:t>D13</w:t>
      </w:r>
      <w:r w:rsidR="00014BB3" w:rsidRPr="002D2C03">
        <w:rPr>
          <w:highlight w:val="yellow"/>
        </w:rPr>
        <w:t>.</w:t>
      </w:r>
      <w:r w:rsidR="00014BB3" w:rsidRPr="002D2C03">
        <w:rPr>
          <w:highlight w:val="yellow"/>
        </w:rPr>
        <w:tab/>
        <w:t xml:space="preserve">Do you believe that anyone </w:t>
      </w:r>
      <w:proofErr w:type="gramStart"/>
      <w:r w:rsidR="00014BB3" w:rsidRPr="002D2C03">
        <w:rPr>
          <w:highlight w:val="yellow"/>
        </w:rPr>
        <w:t>regulates  statements</w:t>
      </w:r>
      <w:proofErr w:type="gramEnd"/>
      <w:r w:rsidR="00014BB3" w:rsidRPr="002D2C03">
        <w:rPr>
          <w:highlight w:val="yellow"/>
        </w:rPr>
        <w:t xml:space="preserve"> from </w:t>
      </w:r>
      <w:r w:rsidR="00014BB3" w:rsidRPr="002D2C03">
        <w:rPr>
          <w:highlight w:val="yellow"/>
          <w:u w:val="single"/>
        </w:rPr>
        <w:t>tobacco companies</w:t>
      </w:r>
      <w:r w:rsidR="00014BB3" w:rsidRPr="002D2C03">
        <w:rPr>
          <w:highlight w:val="yellow"/>
        </w:rPr>
        <w:t xml:space="preserve"> about the contents or health effects of their tobacco products?</w:t>
      </w:r>
    </w:p>
    <w:p w:rsidR="00014BB3" w:rsidRPr="002D2C03" w:rsidRDefault="001E0251" w:rsidP="00014BB3">
      <w:pPr>
        <w:pStyle w:val="A1-1stLeader"/>
        <w:rPr>
          <w:highlight w:val="yellow"/>
        </w:rPr>
      </w:pPr>
      <w:r w:rsidRPr="002D2C03">
        <w:rPr>
          <w:noProof/>
          <w:highlight w:val="yellow"/>
        </w:rPr>
        <mc:AlternateContent>
          <mc:Choice Requires="wps">
            <w:drawing>
              <wp:anchor distT="0" distB="0" distL="114300" distR="114300" simplePos="0" relativeHeight="252149248" behindDoc="0" locked="0" layoutInCell="1" allowOverlap="1" wp14:anchorId="14E55368" wp14:editId="3CBD6CD0">
                <wp:simplePos x="0" y="0"/>
                <wp:positionH relativeFrom="column">
                  <wp:posOffset>1397442</wp:posOffset>
                </wp:positionH>
                <wp:positionV relativeFrom="paragraph">
                  <wp:posOffset>159468</wp:posOffset>
                </wp:positionV>
                <wp:extent cx="1311965" cy="238125"/>
                <wp:effectExtent l="0" t="0" r="2540" b="9525"/>
                <wp:wrapNone/>
                <wp:docPr id="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5" cy="238125"/>
                        </a:xfrm>
                        <a:prstGeom prst="rect">
                          <a:avLst/>
                        </a:prstGeom>
                        <a:solidFill>
                          <a:srgbClr val="FFFFFF"/>
                        </a:solidFill>
                        <a:ln w="3175">
                          <a:noFill/>
                          <a:miter lim="800000"/>
                          <a:headEnd/>
                          <a:tailEnd/>
                        </a:ln>
                      </wps:spPr>
                      <wps:txbx>
                        <w:txbxContent>
                          <w:p w:rsidR="002E17D8" w:rsidRPr="00C36C49" w:rsidRDefault="002E17D8" w:rsidP="001E0251">
                            <w:pPr>
                              <w:spacing w:line="240" w:lineRule="auto"/>
                              <w:ind w:firstLine="0"/>
                              <w:jc w:val="left"/>
                              <w:rPr>
                                <w:b/>
                              </w:rPr>
                            </w:pPr>
                            <w:r>
                              <w:rPr>
                                <w:b/>
                              </w:rPr>
                              <w:t>GO TO D15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0.05pt;margin-top:12.55pt;width:103.3pt;height:18.7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" stroked="f" strokeweight=".25pt">
                <v:textbox>
                  <w:txbxContent>
                    <w:p w:rsidR="002E17D8" w:rsidRPr="00C36C49" w:rsidRDefault="002E17D8" w:rsidP="001E0251">
                      <w:pPr>
                        <w:spacing w:line="240" w:lineRule="auto"/>
                        <w:ind w:firstLine="0"/>
                        <w:jc w:val="left"/>
                        <w:rPr>
                          <w:b/>
                        </w:rPr>
                      </w:pPr>
                      <w:r>
                        <w:rPr>
                          <w:b/>
                        </w:rPr>
                        <w:t>GO TO D15 below</w:t>
                      </w:r>
                    </w:p>
                  </w:txbxContent>
                </v:textbox>
              </v:shape>
            </w:pict>
          </mc:Fallback>
        </mc:AlternateContent>
      </w:r>
      <w:r w:rsidRPr="002D2C03">
        <w:rPr>
          <w:noProof/>
          <w:highlight w:val="yellow"/>
        </w:rPr>
        <mc:AlternateContent>
          <mc:Choice Requires="wps">
            <w:drawing>
              <wp:anchor distT="0" distB="0" distL="114300" distR="114300" simplePos="0" relativeHeight="252147200" behindDoc="0" locked="0" layoutInCell="1" allowOverlap="1" wp14:anchorId="4A042B99" wp14:editId="1D0963BA">
                <wp:simplePos x="0" y="0"/>
                <wp:positionH relativeFrom="column">
                  <wp:posOffset>1245870</wp:posOffset>
                </wp:positionH>
                <wp:positionV relativeFrom="margin">
                  <wp:posOffset>962660</wp:posOffset>
                </wp:positionV>
                <wp:extent cx="108585" cy="342900"/>
                <wp:effectExtent l="0" t="0" r="24765" b="19050"/>
                <wp:wrapNone/>
                <wp:docPr id="49" name="Lef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585" cy="342900"/>
                        </a:xfrm>
                        <a:prstGeom prst="leftBrace">
                          <a:avLst>
                            <a:gd name="adj1" fmla="val 52023"/>
                            <a:gd name="adj2" fmla="val 4394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9" o:spid="_x0000_s1026" type="#_x0000_t87" style="position:absolute;margin-left:98.1pt;margin-top:75.8pt;width:8.55pt;height:27pt;flip:x;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" adj="3558,9493" strokeweight="1.5pt">
                <w10:wrap anchory="margin"/>
              </v:shape>
            </w:pict>
          </mc:Fallback>
        </mc:AlternateContent>
      </w:r>
      <w:r w:rsidR="00B82014" w:rsidRPr="002D2C03">
        <w:rPr>
          <w:noProof/>
          <w:highlight w:val="yellow"/>
        </w:rPr>
        <mc:AlternateContent>
          <mc:Choice Requires="wpg">
            <w:drawing>
              <wp:anchor distT="0" distB="0" distL="114300" distR="114300" simplePos="0" relativeHeight="252145152" behindDoc="0" locked="0" layoutInCell="1" allowOverlap="1" wp14:anchorId="0C439391" wp14:editId="1780CF9C">
                <wp:simplePos x="0" y="0"/>
                <wp:positionH relativeFrom="column">
                  <wp:posOffset>5963</wp:posOffset>
                </wp:positionH>
                <wp:positionV relativeFrom="margin">
                  <wp:posOffset>874644</wp:posOffset>
                </wp:positionV>
                <wp:extent cx="356870" cy="739472"/>
                <wp:effectExtent l="76200" t="0" r="24130" b="609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70" cy="739472"/>
                          <a:chOff x="0" y="0"/>
                          <a:chExt cx="274320" cy="548640"/>
                        </a:xfrm>
                      </wpg:grpSpPr>
                      <wps:wsp>
                        <wps:cNvPr id="9" name="Straight Connector 517"/>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516"/>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45pt;margin-top:68.85pt;width:28.1pt;height:58.25pt;z-index:252145152;mso-position-vertical-relative:margin;mso-width-relative:margin;mso-height-relative:margin" coordsize="274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">
                <v:line id="Straight Connector 517" o:spid="_x0000_s1027" style="position:absolute;flip:x;visibility:visible;mso-wrap-style:square" from="0,0" to="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Straight Connector 516" o:spid="_x0000_s1028" style="position:absolute;visibility:visible;mso-wrap-style:square" from="0,0" to="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JkcYAAADbAAAADwAAAGRycy9kb3ducmV2LnhtbESPzW7CMBCE75X6DtZW4lacVhGtAg6K&#10;ikA50AO0D7DES36I12lsIOHpa6RKPY5m5hvNYjmYVlyod7VlBS/TCARxYXXNpYLvr/XzOwjnkTW2&#10;lknBSA6W6ePDAhNtr7yjy96XIkDYJaig8r5LpHRFRQbd1HbEwTva3qAPsi+l7vEa4KaVr1E0kwZr&#10;DgsVdvRRUXHan42C1TZefRZjnEdZs/nJzre3vBkPSk2ehmwOwtPg/8N/7VwriGO4fwk/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8yZHGAAAA2wAAAA8AAAAAAAAA&#10;AAAAAAAAoQIAAGRycy9kb3ducmV2LnhtbFBLBQYAAAAABAAEAPkAAACUAwAAAAA=&#10;" strokeweight="1pt">
                  <v:stroke endarrow="block" endarrowlength="long"/>
                </v:line>
                <w10:wrap anchory="margin"/>
              </v:group>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014BB3" w:rsidRPr="002D2C03">
        <w:rPr>
          <w:highlight w:val="yellow"/>
        </w:rPr>
        <w:tab/>
        <w:t xml:space="preserve">Yes </w:t>
      </w:r>
    </w:p>
    <w:p w:rsidR="00014BB3" w:rsidRPr="002D2C03" w:rsidRDefault="00AD2670" w:rsidP="00014BB3">
      <w:pPr>
        <w:pStyle w:val="A1-1stLeader"/>
        <w:rPr>
          <w:b/>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No</w:t>
      </w:r>
      <w:r w:rsidR="00632075" w:rsidRPr="002D2C03">
        <w:rPr>
          <w:highlight w:val="yellow"/>
        </w:rPr>
        <w:t> </w:t>
      </w:r>
      <w:r w:rsidR="00632075" w:rsidRPr="002D2C03">
        <w:rPr>
          <w:highlight w:val="yellow"/>
        </w:rPr>
        <w:t> </w:t>
      </w:r>
      <w:r w:rsidR="00632075" w:rsidRPr="002D2C03">
        <w:rPr>
          <w:highlight w:val="yellow"/>
        </w:rPr>
        <w:t> </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Don’t know</w:t>
      </w:r>
      <w:r w:rsidR="00632075" w:rsidRPr="002D2C03">
        <w:rPr>
          <w:highlight w:val="yellow"/>
        </w:rPr>
        <w:t> </w:t>
      </w:r>
      <w:r w:rsidR="00632075" w:rsidRPr="002D2C03">
        <w:rPr>
          <w:highlight w:val="yellow"/>
        </w:rPr>
        <w:t> </w:t>
      </w:r>
      <w:r w:rsidR="00632075" w:rsidRPr="002D2C03">
        <w:rPr>
          <w:highlight w:val="yellow"/>
        </w:rPr>
        <w:t> </w:t>
      </w:r>
    </w:p>
    <w:p w:rsidR="00014BB3" w:rsidRPr="002D2C03" w:rsidRDefault="00014BB3" w:rsidP="00014BB3">
      <w:pPr>
        <w:pStyle w:val="SL-FlLftSgl"/>
        <w:rPr>
          <w:sz w:val="20"/>
          <w:highlight w:val="yellow"/>
        </w:rPr>
      </w:pPr>
    </w:p>
    <w:p w:rsidR="00014BB3" w:rsidRPr="002D2C03" w:rsidRDefault="00014BB3" w:rsidP="00014BB3">
      <w:pPr>
        <w:pStyle w:val="SL-FlLftSgl"/>
        <w:rPr>
          <w:sz w:val="20"/>
          <w:highlight w:val="yellow"/>
        </w:rPr>
      </w:pPr>
    </w:p>
    <w:p w:rsidR="00014BB3" w:rsidRPr="002D2C03" w:rsidRDefault="00B743BA" w:rsidP="00632075">
      <w:pPr>
        <w:pStyle w:val="Q1-FirstLevelQuestion"/>
        <w:rPr>
          <w:highlight w:val="yellow"/>
        </w:rPr>
      </w:pPr>
      <w:r w:rsidRPr="002D2C03">
        <w:rPr>
          <w:b/>
          <w:noProof/>
          <w:highlight w:val="yellow"/>
        </w:rPr>
        <mc:AlternateContent>
          <mc:Choice Requires="wps">
            <w:drawing>
              <wp:anchor distT="0" distB="0" distL="114300" distR="114300" simplePos="0" relativeHeight="252094976" behindDoc="0" locked="0" layoutInCell="1" allowOverlap="1" wp14:anchorId="43A95469" wp14:editId="52181796">
                <wp:simplePos x="0" y="0"/>
                <wp:positionH relativeFrom="column">
                  <wp:posOffset>492125</wp:posOffset>
                </wp:positionH>
                <wp:positionV relativeFrom="paragraph">
                  <wp:posOffset>720725</wp:posOffset>
                </wp:positionV>
                <wp:extent cx="651510" cy="355600"/>
                <wp:effectExtent l="0" t="0" r="15240" b="6350"/>
                <wp:wrapNone/>
                <wp:docPr id="2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014BB3">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8.75pt;margin-top:56.75pt;width:51.3pt;height:28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1sw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" filled="f" stroked="f">
                <v:textbox inset="0,0,0,0">
                  <w:txbxContent>
                    <w:p w:rsidR="002E17D8" w:rsidRPr="00B46C29" w:rsidRDefault="002E17D8" w:rsidP="00014BB3">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795B3D" w:rsidRPr="002D2C03">
        <w:rPr>
          <w:highlight w:val="yellow"/>
        </w:rPr>
        <w:t>D14</w:t>
      </w:r>
      <w:r w:rsidR="00014BB3" w:rsidRPr="002D2C03">
        <w:rPr>
          <w:highlight w:val="yellow"/>
        </w:rPr>
        <w:t>.</w:t>
      </w:r>
      <w:r w:rsidR="00632075" w:rsidRPr="002D2C03">
        <w:rPr>
          <w:highlight w:val="yellow"/>
        </w:rPr>
        <w:tab/>
      </w:r>
      <w:r w:rsidR="00014BB3" w:rsidRPr="002D2C03">
        <w:rPr>
          <w:highlight w:val="yellow"/>
        </w:rPr>
        <w:t xml:space="preserve">Who do you believe regulates </w:t>
      </w:r>
      <w:proofErr w:type="gramStart"/>
      <w:r w:rsidR="00014BB3" w:rsidRPr="002D2C03">
        <w:rPr>
          <w:highlight w:val="yellow"/>
        </w:rPr>
        <w:t xml:space="preserve">statements </w:t>
      </w:r>
      <w:r w:rsidR="00014BB3" w:rsidRPr="002D2C03">
        <w:rPr>
          <w:rStyle w:val="CommentReference"/>
          <w:highlight w:val="yellow"/>
        </w:rPr>
        <w:t> </w:t>
      </w:r>
      <w:r w:rsidR="00014BB3" w:rsidRPr="002D2C03">
        <w:rPr>
          <w:highlight w:val="yellow"/>
        </w:rPr>
        <w:t>that</w:t>
      </w:r>
      <w:proofErr w:type="gramEnd"/>
      <w:r w:rsidR="00014BB3" w:rsidRPr="002D2C03">
        <w:rPr>
          <w:highlight w:val="yellow"/>
        </w:rPr>
        <w:t xml:space="preserve"> tobacco companies make about the contents or health effects of their </w:t>
      </w:r>
      <w:r w:rsidR="0018533C" w:rsidRPr="002D2C03">
        <w:rPr>
          <w:highlight w:val="yellow"/>
        </w:rPr>
        <w:t xml:space="preserve">tobacco </w:t>
      </w:r>
      <w:r w:rsidR="00014BB3" w:rsidRPr="002D2C03">
        <w:rPr>
          <w:highlight w:val="yellow"/>
        </w:rPr>
        <w:t>products?</w:t>
      </w:r>
    </w:p>
    <w:p w:rsidR="00014BB3" w:rsidRPr="002D2C03" w:rsidRDefault="00014BB3" w:rsidP="00014BB3">
      <w:pPr>
        <w:pStyle w:val="Q1-FirstLevelQuestion"/>
        <w:rPr>
          <w:highlight w:val="yellow"/>
        </w:rPr>
      </w:pPr>
      <w:r w:rsidRPr="002D2C03">
        <w:rPr>
          <w:b/>
          <w:highlight w:val="yellow"/>
        </w:rPr>
        <w:tab/>
        <w:t xml:space="preserve">Mark </w:t>
      </w:r>
      <w:r w:rsidR="00AD2670" w:rsidRPr="002D2C03">
        <w:rPr>
          <w:b/>
          <w:highlight w:val="yellow"/>
          <w:shd w:val="clear" w:color="auto" w:fill="FFFFFF"/>
        </w:rPr>
        <w:fldChar w:fldCharType="begin">
          <w:ffData>
            <w:name w:val="Check3"/>
            <w:enabled/>
            <w:calcOnExit w:val="0"/>
            <w:checkBox>
              <w:sizeAuto/>
              <w:default w:val="0"/>
            </w:checkBox>
          </w:ffData>
        </w:fldChar>
      </w:r>
      <w:r w:rsidRPr="002D2C03">
        <w:rPr>
          <w:b/>
          <w:highlight w:val="yellow"/>
          <w:shd w:val="clear" w:color="auto" w:fill="FFFFFF"/>
        </w:rPr>
        <w:instrText xml:space="preserve"> FORMCHECKBOX </w:instrText>
      </w:r>
      <w:r w:rsidR="002E17D8" w:rsidRPr="002D2C03">
        <w:rPr>
          <w:b/>
          <w:highlight w:val="yellow"/>
          <w:shd w:val="clear" w:color="auto" w:fill="FFFFFF"/>
        </w:rPr>
      </w:r>
      <w:r w:rsidR="002E17D8" w:rsidRPr="002D2C03">
        <w:rPr>
          <w:b/>
          <w:highlight w:val="yellow"/>
          <w:shd w:val="clear" w:color="auto" w:fill="FFFFFF"/>
        </w:rPr>
        <w:fldChar w:fldCharType="separate"/>
      </w:r>
      <w:r w:rsidR="00AD2670" w:rsidRPr="002D2C03">
        <w:rPr>
          <w:b/>
          <w:highlight w:val="yellow"/>
          <w:shd w:val="clear" w:color="auto" w:fill="FFFFFF"/>
        </w:rPr>
        <w:fldChar w:fldCharType="end"/>
      </w:r>
      <w:r w:rsidRPr="002D2C03">
        <w:rPr>
          <w:b/>
          <w:highlight w:val="yellow"/>
          <w:shd w:val="clear" w:color="auto" w:fill="FFFFFF"/>
        </w:rPr>
        <w:t xml:space="preserve"> </w:t>
      </w:r>
      <w:r w:rsidRPr="002D2C03">
        <w:rPr>
          <w:b/>
          <w:highlight w:val="yellow"/>
          <w:u w:val="single"/>
        </w:rPr>
        <w:t>all that apply</w:t>
      </w:r>
      <w:r w:rsidRPr="002D2C03">
        <w:rPr>
          <w:b/>
          <w:highlight w:val="yellow"/>
        </w:rPr>
        <w:t>.</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Centers for Disease Control and Prevention (CDC)</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Federal Trade Commission (FTC)</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Food and Drug Administration (FDA)</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National Institutes of Health (NIH)</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Surgeon General</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Tobacco industry/tobacco companies</w:t>
      </w:r>
    </w:p>
    <w:p w:rsidR="00014BB3" w:rsidRPr="002D2C03" w:rsidRDefault="00AD2670" w:rsidP="00014BB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014BB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014BB3" w:rsidRPr="002D2C03">
        <w:rPr>
          <w:highlight w:val="yellow"/>
        </w:rPr>
        <w:tab/>
        <w:t>None of the above</w:t>
      </w:r>
    </w:p>
    <w:p w:rsidR="00795B3D" w:rsidRPr="002D2C03" w:rsidRDefault="00795B3D" w:rsidP="00014BB3">
      <w:pPr>
        <w:pStyle w:val="A1-1stLeader"/>
        <w:rPr>
          <w:highlight w:val="yellow"/>
        </w:rPr>
      </w:pPr>
    </w:p>
    <w:p w:rsidR="00795B3D" w:rsidRPr="002D2C03" w:rsidRDefault="00795B3D" w:rsidP="00014BB3">
      <w:pPr>
        <w:pStyle w:val="A1-1stLeader"/>
        <w:rPr>
          <w:highlight w:val="yellow"/>
        </w:rPr>
      </w:pPr>
    </w:p>
    <w:p w:rsidR="00795B3D" w:rsidRPr="002D2C03" w:rsidRDefault="00795B3D" w:rsidP="00014BB3">
      <w:pPr>
        <w:pStyle w:val="A1-1stLeader"/>
        <w:rPr>
          <w:highlight w:val="yellow"/>
        </w:rPr>
      </w:pPr>
    </w:p>
    <w:p w:rsidR="00FC7990" w:rsidRPr="002D2C03" w:rsidRDefault="00FC7990" w:rsidP="00014BB3">
      <w:pPr>
        <w:pStyle w:val="A1-1stLeader"/>
        <w:rPr>
          <w:highlight w:val="yellow"/>
        </w:rPr>
      </w:pPr>
    </w:p>
    <w:p w:rsidR="00795B3D" w:rsidRPr="002D2C03" w:rsidRDefault="00795B3D" w:rsidP="00795B3D">
      <w:pPr>
        <w:pStyle w:val="Q1-FirstLevelQuestion"/>
        <w:ind w:hanging="666"/>
        <w:rPr>
          <w:highlight w:val="yellow"/>
        </w:rPr>
      </w:pPr>
      <w:r w:rsidRPr="002D2C03">
        <w:rPr>
          <w:highlight w:val="yellow"/>
        </w:rPr>
        <w:t>D15.</w:t>
      </w:r>
      <w:r w:rsidRPr="002D2C03">
        <w:rPr>
          <w:highlight w:val="yellow"/>
        </w:rPr>
        <w:tab/>
        <w:t xml:space="preserve">Do you believe that the United States Food and Drug Administration (FDA) </w:t>
      </w:r>
      <w:proofErr w:type="gramStart"/>
      <w:r w:rsidRPr="002D2C03">
        <w:rPr>
          <w:highlight w:val="yellow"/>
        </w:rPr>
        <w:t>regulates</w:t>
      </w:r>
      <w:proofErr w:type="gramEnd"/>
      <w:r w:rsidRPr="002D2C03">
        <w:rPr>
          <w:highlight w:val="yellow"/>
        </w:rPr>
        <w:t xml:space="preserve"> tobacco products in the U.S.?</w:t>
      </w:r>
    </w:p>
    <w:p w:rsidR="00795B3D" w:rsidRPr="002D2C03" w:rsidRDefault="00795B3D" w:rsidP="00795B3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 xml:space="preserve">Yes </w:t>
      </w:r>
    </w:p>
    <w:p w:rsidR="00795B3D" w:rsidRPr="002D2C03" w:rsidRDefault="00795B3D" w:rsidP="00795B3D">
      <w:pPr>
        <w:pStyle w:val="A1-1stLeader"/>
        <w:rPr>
          <w:b/>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No</w:t>
      </w:r>
    </w:p>
    <w:p w:rsidR="00795B3D" w:rsidRPr="002D2C03" w:rsidRDefault="00795B3D" w:rsidP="00795B3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Don’t know</w:t>
      </w:r>
    </w:p>
    <w:p w:rsidR="00795B3D" w:rsidRPr="002D2C03" w:rsidRDefault="00795B3D" w:rsidP="00795B3D">
      <w:pPr>
        <w:pStyle w:val="A1-1stLeader"/>
        <w:spacing w:before="0" w:after="0" w:line="240" w:lineRule="auto"/>
        <w:rPr>
          <w:highlight w:val="yellow"/>
        </w:rPr>
      </w:pPr>
    </w:p>
    <w:p w:rsidR="00795B3D" w:rsidRPr="002D2C03" w:rsidRDefault="00795B3D" w:rsidP="00795B3D">
      <w:pPr>
        <w:pStyle w:val="A1-1stLeader"/>
        <w:spacing w:before="0" w:after="0" w:line="240" w:lineRule="auto"/>
        <w:rPr>
          <w:highlight w:val="yellow"/>
        </w:rPr>
      </w:pPr>
    </w:p>
    <w:p w:rsidR="00795B3D" w:rsidRPr="002D2C03" w:rsidRDefault="00795B3D" w:rsidP="00795B3D">
      <w:pPr>
        <w:pStyle w:val="A1-1stLeader"/>
        <w:spacing w:before="0" w:after="0" w:line="240" w:lineRule="auto"/>
        <w:rPr>
          <w:highlight w:val="yellow"/>
        </w:rPr>
      </w:pPr>
    </w:p>
    <w:p w:rsidR="00FC7990" w:rsidRPr="002D2C03" w:rsidRDefault="00FC7990" w:rsidP="00795B3D">
      <w:pPr>
        <w:pStyle w:val="A1-1stLeader"/>
        <w:spacing w:before="0" w:after="0" w:line="240" w:lineRule="auto"/>
        <w:rPr>
          <w:highlight w:val="yellow"/>
        </w:rPr>
      </w:pPr>
    </w:p>
    <w:p w:rsidR="00795B3D" w:rsidRPr="002D2C03" w:rsidRDefault="00795B3D" w:rsidP="00795B3D">
      <w:pPr>
        <w:pStyle w:val="Q1-FirstLevelQuestion"/>
        <w:rPr>
          <w:highlight w:val="yellow"/>
        </w:rPr>
      </w:pPr>
      <w:r w:rsidRPr="002D2C03">
        <w:rPr>
          <w:highlight w:val="yellow"/>
        </w:rPr>
        <w:t>D16.</w:t>
      </w:r>
      <w:r w:rsidRPr="002D2C03">
        <w:rPr>
          <w:highlight w:val="yellow"/>
        </w:rPr>
        <w:tab/>
        <w:t xml:space="preserve">In your opinion, how </w:t>
      </w:r>
      <w:r w:rsidRPr="002D2C03">
        <w:rPr>
          <w:highlight w:val="yellow"/>
          <w:u w:val="single"/>
        </w:rPr>
        <w:t>qualified</w:t>
      </w:r>
      <w:r w:rsidRPr="002D2C03">
        <w:rPr>
          <w:highlight w:val="yellow"/>
        </w:rPr>
        <w:t xml:space="preserve"> is the United States Food and Drug Administration (FDA) to regulate tobacco products?</w:t>
      </w:r>
    </w:p>
    <w:p w:rsidR="00795B3D" w:rsidRPr="002D2C03" w:rsidRDefault="00795B3D" w:rsidP="00795B3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 xml:space="preserve">Not at all </w:t>
      </w:r>
    </w:p>
    <w:p w:rsidR="00795B3D" w:rsidRPr="002D2C03" w:rsidRDefault="00795B3D" w:rsidP="00795B3D">
      <w:pPr>
        <w:pStyle w:val="A1-1stLeader"/>
        <w:rPr>
          <w:b/>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shd w:val="clear" w:color="auto" w:fill="FFFFFF"/>
        </w:rPr>
        <w:tab/>
      </w:r>
      <w:r w:rsidRPr="002D2C03">
        <w:rPr>
          <w:highlight w:val="yellow"/>
        </w:rPr>
        <w:t xml:space="preserve">A little </w:t>
      </w:r>
    </w:p>
    <w:p w:rsidR="00795B3D" w:rsidRPr="002D2C03" w:rsidRDefault="00795B3D" w:rsidP="00795B3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rPr>
        <w:tab/>
        <w:t>Somewhat</w:t>
      </w:r>
    </w:p>
    <w:p w:rsidR="00795B3D" w:rsidRPr="002D2C03" w:rsidRDefault="00795B3D" w:rsidP="00795B3D">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shd w:val="clear" w:color="auto" w:fill="FFFFFF"/>
        </w:rPr>
        <w:tab/>
      </w:r>
      <w:r w:rsidRPr="002D2C03">
        <w:rPr>
          <w:highlight w:val="yellow"/>
        </w:rPr>
        <w:t>Very</w:t>
      </w:r>
    </w:p>
    <w:p w:rsidR="00F45B29" w:rsidRPr="002D2C03" w:rsidRDefault="00F45B29">
      <w:pPr>
        <w:spacing w:line="240" w:lineRule="auto"/>
        <w:ind w:firstLine="0"/>
        <w:jc w:val="left"/>
        <w:rPr>
          <w:sz w:val="24"/>
          <w:highlight w:val="yellow"/>
        </w:rPr>
      </w:pPr>
      <w:r w:rsidRPr="002D2C03">
        <w:rPr>
          <w:highlight w:val="yellow"/>
        </w:rPr>
        <w:br w:type="page"/>
      </w:r>
    </w:p>
    <w:p w:rsidR="001C4330" w:rsidRPr="002D2C03" w:rsidRDefault="001C4330">
      <w:pPr>
        <w:spacing w:line="240" w:lineRule="auto"/>
        <w:ind w:firstLine="0"/>
        <w:jc w:val="left"/>
        <w:rPr>
          <w:highlight w:val="yellow"/>
        </w:rPr>
      </w:pPr>
    </w:p>
    <w:tbl>
      <w:tblPr>
        <w:tblW w:w="5472" w:type="dxa"/>
        <w:tblInd w:w="-144" w:type="dxa"/>
        <w:shd w:val="clear" w:color="auto" w:fill="4F81BD"/>
        <w:tblLayout w:type="fixed"/>
        <w:tblLook w:val="04A0" w:firstRow="1" w:lastRow="0" w:firstColumn="1" w:lastColumn="0" w:noHBand="0" w:noVBand="1"/>
      </w:tblPr>
      <w:tblGrid>
        <w:gridCol w:w="5472"/>
      </w:tblGrid>
      <w:tr w:rsidR="00C250AC" w:rsidRPr="002D2C03" w:rsidTr="00913F50">
        <w:tc>
          <w:tcPr>
            <w:tcW w:w="5472" w:type="dxa"/>
            <w:shd w:val="clear" w:color="auto" w:fill="4F81BD"/>
          </w:tcPr>
          <w:p w:rsidR="00C250AC" w:rsidRPr="002D2C03" w:rsidRDefault="00C250AC" w:rsidP="0046128B">
            <w:pPr>
              <w:pStyle w:val="C1-CtrBoldHd"/>
              <w:rPr>
                <w:color w:val="auto"/>
                <w:highlight w:val="yellow"/>
              </w:rPr>
            </w:pPr>
            <w:r w:rsidRPr="002D2C03">
              <w:rPr>
                <w:color w:val="auto"/>
                <w:highlight w:val="yellow"/>
              </w:rPr>
              <w:br w:type="page"/>
            </w:r>
            <w:r w:rsidRPr="002D2C03">
              <w:rPr>
                <w:color w:val="auto"/>
                <w:highlight w:val="yellow"/>
              </w:rPr>
              <w:br w:type="page"/>
            </w:r>
            <w:r w:rsidRPr="002D2C03">
              <w:rPr>
                <w:b w:val="0"/>
                <w:color w:val="auto"/>
                <w:sz w:val="20"/>
                <w:highlight w:val="yellow"/>
              </w:rPr>
              <w:br w:type="page"/>
            </w:r>
            <w:r w:rsidR="000635E5" w:rsidRPr="002D2C03">
              <w:rPr>
                <w:color w:val="FFFFFF" w:themeColor="background1"/>
                <w:highlight w:val="yellow"/>
              </w:rPr>
              <w:t>E</w:t>
            </w:r>
            <w:r w:rsidRPr="002D2C03">
              <w:rPr>
                <w:color w:val="FFFFFF" w:themeColor="background1"/>
                <w:highlight w:val="yellow"/>
              </w:rPr>
              <w:t xml:space="preserve">: </w:t>
            </w:r>
            <w:r w:rsidR="0046128B" w:rsidRPr="002D2C03">
              <w:rPr>
                <w:color w:val="FFFFFF" w:themeColor="background1"/>
                <w:highlight w:val="yellow"/>
              </w:rPr>
              <w:t>Beliefs About Cigarette Claims</w:t>
            </w:r>
          </w:p>
        </w:tc>
      </w:tr>
    </w:tbl>
    <w:p w:rsidR="00747010" w:rsidRPr="002D2C03" w:rsidRDefault="00747010" w:rsidP="00851862">
      <w:pPr>
        <w:pStyle w:val="SL-FlLftSgl"/>
        <w:spacing w:line="240" w:lineRule="auto"/>
        <w:rPr>
          <w:sz w:val="20"/>
          <w:highlight w:val="yellow"/>
        </w:rPr>
      </w:pPr>
    </w:p>
    <w:p w:rsidR="005E6BF3" w:rsidRPr="002D2C03" w:rsidRDefault="000635E5" w:rsidP="005E6BF3">
      <w:pPr>
        <w:pStyle w:val="Q1-FirstLevelQuestion"/>
        <w:rPr>
          <w:highlight w:val="yellow"/>
        </w:rPr>
      </w:pPr>
      <w:r w:rsidRPr="002D2C03">
        <w:rPr>
          <w:highlight w:val="yellow"/>
        </w:rPr>
        <w:t>E</w:t>
      </w:r>
      <w:r w:rsidR="005E6BF3" w:rsidRPr="002D2C03">
        <w:rPr>
          <w:highlight w:val="yellow"/>
        </w:rPr>
        <w:t>1.</w:t>
      </w:r>
      <w:r w:rsidR="005E6BF3" w:rsidRPr="002D2C03">
        <w:rPr>
          <w:highlight w:val="yellow"/>
        </w:rPr>
        <w:tab/>
        <w:t>Compared to a typical cigarette, would you think that a cigarette advertised as “low nicotine” would be</w:t>
      </w:r>
      <w:proofErr w:type="gramStart"/>
      <w:r w:rsidR="005E6BF3" w:rsidRPr="002D2C03">
        <w:rPr>
          <w:highlight w:val="yellow"/>
        </w:rPr>
        <w:t>…</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Much more harmful to your health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Slightly more harmful to your health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Equally harmful to your health as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Slightly less harmful to your health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Much less harmful to your health than a typical cigarette?</w:t>
      </w:r>
      <w:proofErr w:type="gramEnd"/>
    </w:p>
    <w:p w:rsidR="005E6BF3" w:rsidRPr="002D2C03" w:rsidRDefault="005E6BF3" w:rsidP="005E6BF3">
      <w:pPr>
        <w:pStyle w:val="SL-FlLftSgl"/>
        <w:rPr>
          <w:highlight w:val="yellow"/>
        </w:rPr>
      </w:pPr>
    </w:p>
    <w:p w:rsidR="005E6BF3" w:rsidRPr="002D2C03" w:rsidRDefault="005E6BF3" w:rsidP="005E6BF3">
      <w:pPr>
        <w:pStyle w:val="SL-FlLftSgl"/>
        <w:rPr>
          <w:highlight w:val="yellow"/>
        </w:rPr>
      </w:pPr>
    </w:p>
    <w:p w:rsidR="000A7047" w:rsidRPr="002D2C03" w:rsidRDefault="000A7047" w:rsidP="005E6BF3">
      <w:pPr>
        <w:pStyle w:val="SL-FlLftSgl"/>
        <w:rPr>
          <w:highlight w:val="yellow"/>
        </w:rPr>
      </w:pPr>
    </w:p>
    <w:p w:rsidR="000A7047" w:rsidRPr="002D2C03" w:rsidRDefault="000A7047" w:rsidP="005E6BF3">
      <w:pPr>
        <w:pStyle w:val="SL-FlLftSgl"/>
        <w:rPr>
          <w:highlight w:val="yellow"/>
        </w:rPr>
      </w:pPr>
    </w:p>
    <w:p w:rsidR="005E6BF3" w:rsidRPr="002D2C03" w:rsidRDefault="000635E5" w:rsidP="005E6BF3">
      <w:pPr>
        <w:pStyle w:val="Q1-FirstLevelQuestion"/>
        <w:rPr>
          <w:highlight w:val="yellow"/>
        </w:rPr>
      </w:pPr>
      <w:r w:rsidRPr="002D2C03">
        <w:rPr>
          <w:highlight w:val="yellow"/>
        </w:rPr>
        <w:t>E</w:t>
      </w:r>
      <w:r w:rsidR="005E6BF3" w:rsidRPr="002D2C03">
        <w:rPr>
          <w:highlight w:val="yellow"/>
        </w:rPr>
        <w:t>2.</w:t>
      </w:r>
      <w:r w:rsidR="005E6BF3" w:rsidRPr="002D2C03">
        <w:rPr>
          <w:highlight w:val="yellow"/>
        </w:rPr>
        <w:tab/>
        <w:t>Compared to a typical cigarette, would you think that a cigarette advertised as “low nicotine” would be</w:t>
      </w:r>
      <w:proofErr w:type="gramStart"/>
      <w:r w:rsidR="005E6BF3" w:rsidRPr="002D2C03">
        <w:rPr>
          <w:highlight w:val="yellow"/>
        </w:rPr>
        <w:t>…</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Much more addictive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Slightly more addictive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Equally addictive as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Slightly less addictive than a typical cigarette?</w:t>
      </w:r>
      <w:proofErr w:type="gramEnd"/>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r>
      <w:proofErr w:type="gramStart"/>
      <w:r w:rsidR="005E6BF3" w:rsidRPr="002D2C03">
        <w:rPr>
          <w:highlight w:val="yellow"/>
        </w:rPr>
        <w:t>Much less addictive than a typical cigarette?</w:t>
      </w:r>
      <w:proofErr w:type="gramEnd"/>
    </w:p>
    <w:p w:rsidR="005E6BF3" w:rsidRPr="002D2C03" w:rsidRDefault="005E6BF3" w:rsidP="005E6BF3">
      <w:pPr>
        <w:pStyle w:val="SL-FlLftSgl"/>
        <w:rPr>
          <w:highlight w:val="yellow"/>
        </w:rPr>
      </w:pPr>
    </w:p>
    <w:p w:rsidR="005E6BF3" w:rsidRPr="002D2C03" w:rsidRDefault="005E6BF3" w:rsidP="005E6BF3">
      <w:pPr>
        <w:pStyle w:val="SL-FlLftSgl"/>
        <w:rPr>
          <w:highlight w:val="yellow"/>
        </w:rPr>
      </w:pPr>
    </w:p>
    <w:p w:rsidR="000A7047" w:rsidRPr="002D2C03" w:rsidRDefault="000A7047" w:rsidP="005E6BF3">
      <w:pPr>
        <w:pStyle w:val="SL-FlLftSgl"/>
        <w:rPr>
          <w:highlight w:val="yellow"/>
        </w:rPr>
      </w:pPr>
    </w:p>
    <w:p w:rsidR="000A7047" w:rsidRPr="002D2C03" w:rsidRDefault="000A7047" w:rsidP="005E6BF3">
      <w:pPr>
        <w:pStyle w:val="SL-FlLftSgl"/>
        <w:rPr>
          <w:highlight w:val="yellow"/>
        </w:rPr>
      </w:pPr>
    </w:p>
    <w:p w:rsidR="005E6BF3" w:rsidRPr="002D2C03" w:rsidRDefault="000635E5" w:rsidP="005E6BF3">
      <w:pPr>
        <w:pStyle w:val="Q1-FirstLevelQuestion"/>
        <w:rPr>
          <w:highlight w:val="yellow"/>
        </w:rPr>
      </w:pPr>
      <w:r w:rsidRPr="002D2C03">
        <w:rPr>
          <w:highlight w:val="yellow"/>
        </w:rPr>
        <w:t>E</w:t>
      </w:r>
      <w:r w:rsidR="005E6BF3" w:rsidRPr="002D2C03">
        <w:rPr>
          <w:highlight w:val="yellow"/>
        </w:rPr>
        <w:t>3.</w:t>
      </w:r>
      <w:r w:rsidR="005E6BF3" w:rsidRPr="002D2C03">
        <w:rPr>
          <w:highlight w:val="yellow"/>
        </w:rPr>
        <w:tab/>
        <w:t>How believable is it that a cigarette could be “low nicotine”?</w:t>
      </w:r>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t>Not at all believable</w:t>
      </w:r>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t>A little believable</w:t>
      </w:r>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t>Somewhat believable</w:t>
      </w:r>
    </w:p>
    <w:p w:rsidR="005E6BF3" w:rsidRPr="002D2C03" w:rsidRDefault="00AD2670" w:rsidP="005E6BF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E6BF3"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E6BF3" w:rsidRPr="002D2C03">
        <w:rPr>
          <w:highlight w:val="yellow"/>
        </w:rPr>
        <w:tab/>
        <w:t>Very believable</w:t>
      </w:r>
    </w:p>
    <w:p w:rsidR="005E6BF3" w:rsidRPr="002D2C03" w:rsidRDefault="005E6BF3" w:rsidP="009A554D">
      <w:pPr>
        <w:pStyle w:val="SL-FlLftSgl"/>
        <w:rPr>
          <w:szCs w:val="24"/>
          <w:highlight w:val="yellow"/>
        </w:rPr>
      </w:pPr>
      <w:r w:rsidRPr="002D2C03">
        <w:rPr>
          <w:highlight w:val="yellow"/>
        </w:rPr>
        <w:br w:type="column"/>
      </w:r>
    </w:p>
    <w:p w:rsidR="009A554D" w:rsidRPr="002D2C03" w:rsidRDefault="009A554D" w:rsidP="009A554D">
      <w:pPr>
        <w:pStyle w:val="SL-FlLftSgl"/>
        <w:rPr>
          <w:highlight w:val="yellow"/>
        </w:rPr>
      </w:pPr>
    </w:p>
    <w:p w:rsidR="000635E5" w:rsidRPr="002D2C03" w:rsidRDefault="000635E5" w:rsidP="009A554D">
      <w:pPr>
        <w:pStyle w:val="SL-FlLftSgl"/>
        <w:rPr>
          <w:highlight w:val="yellow"/>
        </w:rPr>
      </w:pPr>
    </w:p>
    <w:p w:rsidR="000635E5" w:rsidRPr="002D2C03" w:rsidRDefault="000635E5" w:rsidP="009A554D">
      <w:pPr>
        <w:pStyle w:val="SL-FlLftSgl"/>
        <w:rPr>
          <w:sz w:val="24"/>
          <w:szCs w:val="24"/>
          <w:highlight w:val="yellow"/>
        </w:rPr>
      </w:pPr>
    </w:p>
    <w:p w:rsidR="008F6D65" w:rsidRPr="002D2C03" w:rsidRDefault="000635E5" w:rsidP="00627A9C">
      <w:pPr>
        <w:pStyle w:val="A1-1stLeader"/>
        <w:tabs>
          <w:tab w:val="clear" w:pos="936"/>
        </w:tabs>
        <w:spacing w:before="0" w:after="0" w:line="240" w:lineRule="auto"/>
        <w:ind w:left="540" w:hanging="630"/>
        <w:rPr>
          <w:sz w:val="24"/>
          <w:szCs w:val="24"/>
          <w:highlight w:val="yellow"/>
        </w:rPr>
      </w:pPr>
      <w:r w:rsidRPr="002D2C03">
        <w:rPr>
          <w:sz w:val="24"/>
          <w:szCs w:val="24"/>
          <w:highlight w:val="yellow"/>
        </w:rPr>
        <w:t xml:space="preserve">E4. </w:t>
      </w:r>
      <w:r w:rsidRPr="002D2C03">
        <w:rPr>
          <w:sz w:val="24"/>
          <w:szCs w:val="24"/>
          <w:highlight w:val="yellow"/>
        </w:rPr>
        <w:tab/>
      </w:r>
      <w:r w:rsidR="001B0E7A" w:rsidRPr="002D2C03">
        <w:rPr>
          <w:sz w:val="24"/>
          <w:szCs w:val="24"/>
          <w:highlight w:val="yellow"/>
        </w:rPr>
        <w:t>How likely do you think it is that tobacco products could be made without some of the chemicals that are harmful to health?</w:t>
      </w:r>
    </w:p>
    <w:p w:rsidR="001B0E7A" w:rsidRPr="002D2C03" w:rsidRDefault="00AD2670" w:rsidP="001B0E7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0E7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1B0E7A" w:rsidRPr="002D2C03">
        <w:rPr>
          <w:highlight w:val="yellow"/>
        </w:rPr>
        <w:tab/>
        <w:t>Very likely</w:t>
      </w:r>
    </w:p>
    <w:p w:rsidR="001B0E7A" w:rsidRPr="002D2C03" w:rsidRDefault="00AD2670" w:rsidP="001B0E7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0E7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1B0E7A" w:rsidRPr="002D2C03">
        <w:rPr>
          <w:highlight w:val="yellow"/>
        </w:rPr>
        <w:tab/>
        <w:t>Somewhat likely</w:t>
      </w:r>
    </w:p>
    <w:p w:rsidR="001B0E7A" w:rsidRPr="002D2C03" w:rsidRDefault="00AD2670" w:rsidP="001B0E7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0E7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1B0E7A" w:rsidRPr="002D2C03">
        <w:rPr>
          <w:highlight w:val="yellow"/>
        </w:rPr>
        <w:tab/>
        <w:t>Somewhat unlikely</w:t>
      </w:r>
    </w:p>
    <w:p w:rsidR="001B0E7A" w:rsidRPr="002D2C03" w:rsidRDefault="00AD2670" w:rsidP="00785916">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1B0E7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785916" w:rsidRPr="002D2C03">
        <w:rPr>
          <w:highlight w:val="yellow"/>
          <w:shd w:val="clear" w:color="auto" w:fill="FFFFFF"/>
        </w:rPr>
        <w:tab/>
      </w:r>
      <w:r w:rsidR="001B0E7A" w:rsidRPr="002D2C03">
        <w:rPr>
          <w:highlight w:val="yellow"/>
        </w:rPr>
        <w:t>Very unlikely</w:t>
      </w:r>
    </w:p>
    <w:p w:rsidR="001B0E7A" w:rsidRPr="002D2C03" w:rsidRDefault="001B0E7A" w:rsidP="00785916">
      <w:pPr>
        <w:pStyle w:val="SL-FlLftSgl"/>
        <w:rPr>
          <w:highlight w:val="yellow"/>
        </w:rPr>
      </w:pPr>
    </w:p>
    <w:p w:rsidR="008F6D65" w:rsidRPr="002D2C03" w:rsidRDefault="008F6D65" w:rsidP="00785916">
      <w:pPr>
        <w:pStyle w:val="SL-FlLftSgl"/>
        <w:rPr>
          <w:highlight w:val="yellow"/>
        </w:rPr>
      </w:pPr>
    </w:p>
    <w:p w:rsidR="000A7047" w:rsidRPr="002D2C03" w:rsidRDefault="000A7047" w:rsidP="00785916">
      <w:pPr>
        <w:pStyle w:val="SL-FlLftSgl"/>
        <w:rPr>
          <w:highlight w:val="yellow"/>
        </w:rPr>
      </w:pPr>
    </w:p>
    <w:p w:rsidR="000A7047" w:rsidRPr="002D2C03" w:rsidRDefault="000A7047" w:rsidP="00785916">
      <w:pPr>
        <w:pStyle w:val="SL-FlLftSgl"/>
        <w:rPr>
          <w:highlight w:val="yellow"/>
        </w:rPr>
      </w:pPr>
    </w:p>
    <w:p w:rsidR="00507150" w:rsidRPr="002D2C03" w:rsidRDefault="000635E5" w:rsidP="00507150">
      <w:pPr>
        <w:pStyle w:val="Q1-FirstLevelQuestion"/>
        <w:rPr>
          <w:highlight w:val="yellow"/>
        </w:rPr>
      </w:pPr>
      <w:r w:rsidRPr="002D2C03">
        <w:rPr>
          <w:szCs w:val="24"/>
          <w:highlight w:val="yellow"/>
        </w:rPr>
        <w:t>E5</w:t>
      </w:r>
      <w:r w:rsidR="008F6D65" w:rsidRPr="002D2C03">
        <w:rPr>
          <w:szCs w:val="24"/>
          <w:highlight w:val="yellow"/>
        </w:rPr>
        <w:t>.</w:t>
      </w:r>
      <w:r w:rsidR="008F6D65" w:rsidRPr="002D2C03">
        <w:rPr>
          <w:szCs w:val="24"/>
          <w:highlight w:val="yellow"/>
        </w:rPr>
        <w:tab/>
      </w:r>
      <w:r w:rsidR="00507150" w:rsidRPr="002D2C03">
        <w:rPr>
          <w:highlight w:val="yellow"/>
        </w:rPr>
        <w:t xml:space="preserve">If a tobacco product made a claim that it was less </w:t>
      </w:r>
      <w:r w:rsidR="00507150" w:rsidRPr="002D2C03">
        <w:rPr>
          <w:highlight w:val="yellow"/>
          <w:u w:val="single"/>
        </w:rPr>
        <w:t>addictive</w:t>
      </w:r>
      <w:r w:rsidR="00507150" w:rsidRPr="002D2C03">
        <w:rPr>
          <w:highlight w:val="yellow"/>
        </w:rPr>
        <w:t xml:space="preserve"> than other tobacco products, how likely would you be to use that product?</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Very likely</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Somewhat likely</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Somewhat unlikely</w:t>
      </w:r>
    </w:p>
    <w:p w:rsidR="00507150" w:rsidRPr="002D2C03" w:rsidRDefault="00AD2670" w:rsidP="00785916">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785916" w:rsidRPr="002D2C03">
        <w:rPr>
          <w:highlight w:val="yellow"/>
        </w:rPr>
        <w:tab/>
      </w:r>
      <w:r w:rsidR="00507150" w:rsidRPr="002D2C03">
        <w:rPr>
          <w:highlight w:val="yellow"/>
        </w:rPr>
        <w:t>Very unlikely</w:t>
      </w:r>
    </w:p>
    <w:p w:rsidR="008F6D65" w:rsidRPr="002D2C03" w:rsidRDefault="008F6D65" w:rsidP="00785916">
      <w:pPr>
        <w:pStyle w:val="SL-FlLftSgl"/>
        <w:rPr>
          <w:highlight w:val="yellow"/>
        </w:rPr>
      </w:pPr>
    </w:p>
    <w:p w:rsidR="008F6D65" w:rsidRPr="002D2C03" w:rsidRDefault="008F6D65" w:rsidP="00785916">
      <w:pPr>
        <w:pStyle w:val="SL-FlLftSgl"/>
        <w:rPr>
          <w:highlight w:val="yellow"/>
        </w:rPr>
      </w:pPr>
    </w:p>
    <w:p w:rsidR="008F6D65" w:rsidRPr="002D2C03" w:rsidRDefault="008F6D65" w:rsidP="00785916">
      <w:pPr>
        <w:pStyle w:val="SL-FlLftSgl"/>
        <w:rPr>
          <w:highlight w:val="yellow"/>
        </w:rPr>
      </w:pPr>
    </w:p>
    <w:p w:rsidR="000A7047" w:rsidRPr="002D2C03" w:rsidRDefault="000A7047" w:rsidP="00785916">
      <w:pPr>
        <w:pStyle w:val="SL-FlLftSgl"/>
        <w:rPr>
          <w:highlight w:val="yellow"/>
        </w:rPr>
      </w:pPr>
    </w:p>
    <w:p w:rsidR="00507150" w:rsidRPr="002D2C03" w:rsidRDefault="000635E5" w:rsidP="00507150">
      <w:pPr>
        <w:pStyle w:val="SL-FlLftSgl"/>
        <w:ind w:left="540" w:hanging="630"/>
        <w:jc w:val="left"/>
        <w:rPr>
          <w:szCs w:val="24"/>
          <w:highlight w:val="yellow"/>
        </w:rPr>
      </w:pPr>
      <w:r w:rsidRPr="002D2C03">
        <w:rPr>
          <w:sz w:val="24"/>
          <w:szCs w:val="24"/>
          <w:highlight w:val="yellow"/>
        </w:rPr>
        <w:t>E6</w:t>
      </w:r>
      <w:r w:rsidR="008F6D65" w:rsidRPr="002D2C03">
        <w:rPr>
          <w:highlight w:val="yellow"/>
        </w:rPr>
        <w:t>.</w:t>
      </w:r>
      <w:r w:rsidR="008F6D65" w:rsidRPr="002D2C03">
        <w:rPr>
          <w:highlight w:val="yellow"/>
        </w:rPr>
        <w:tab/>
      </w:r>
      <w:r w:rsidR="00507150" w:rsidRPr="002D2C03">
        <w:rPr>
          <w:sz w:val="24"/>
          <w:szCs w:val="24"/>
          <w:highlight w:val="yellow"/>
        </w:rPr>
        <w:t xml:space="preserve">If a tobacco product made a claim that it was less </w:t>
      </w:r>
      <w:r w:rsidR="00507150" w:rsidRPr="002D2C03">
        <w:rPr>
          <w:sz w:val="24"/>
          <w:szCs w:val="24"/>
          <w:highlight w:val="yellow"/>
          <w:u w:val="single"/>
        </w:rPr>
        <w:t>harmful</w:t>
      </w:r>
      <w:r w:rsidR="00507150" w:rsidRPr="002D2C03">
        <w:rPr>
          <w:sz w:val="24"/>
          <w:szCs w:val="24"/>
          <w:highlight w:val="yellow"/>
        </w:rPr>
        <w:t xml:space="preserve"> to health than other tobacco products, how likely would you be to use that product?</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Very likely</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Somewhat likely</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Somewhat unlikely</w:t>
      </w:r>
    </w:p>
    <w:p w:rsidR="00507150" w:rsidRPr="002D2C03" w:rsidRDefault="00AD2670" w:rsidP="00507150">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07150"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07150" w:rsidRPr="002D2C03">
        <w:rPr>
          <w:highlight w:val="yellow"/>
        </w:rPr>
        <w:tab/>
        <w:t>Very unlikely</w:t>
      </w:r>
    </w:p>
    <w:p w:rsidR="000635E5" w:rsidRPr="002D2C03" w:rsidRDefault="000635E5">
      <w:pPr>
        <w:spacing w:line="240" w:lineRule="auto"/>
        <w:ind w:firstLine="0"/>
        <w:jc w:val="left"/>
        <w:rPr>
          <w:highlight w:val="yellow"/>
        </w:rPr>
      </w:pPr>
      <w:r w:rsidRPr="002D2C03">
        <w:rPr>
          <w:highlight w:val="yellow"/>
        </w:rPr>
        <w:br w:type="page"/>
      </w:r>
    </w:p>
    <w:tbl>
      <w:tblPr>
        <w:tblW w:w="5472" w:type="dxa"/>
        <w:tblInd w:w="-144" w:type="dxa"/>
        <w:shd w:val="clear" w:color="auto" w:fill="4F81BD"/>
        <w:tblLayout w:type="fixed"/>
        <w:tblLook w:val="04A0" w:firstRow="1" w:lastRow="0" w:firstColumn="1" w:lastColumn="0" w:noHBand="0" w:noVBand="1"/>
      </w:tblPr>
      <w:tblGrid>
        <w:gridCol w:w="5472"/>
      </w:tblGrid>
      <w:tr w:rsidR="006440DB" w:rsidRPr="002D2C03" w:rsidTr="00526868">
        <w:tc>
          <w:tcPr>
            <w:tcW w:w="5472" w:type="dxa"/>
            <w:shd w:val="clear" w:color="auto" w:fill="4F81BD"/>
          </w:tcPr>
          <w:p w:rsidR="006440DB" w:rsidRPr="002D2C03" w:rsidRDefault="006440DB" w:rsidP="006440DB">
            <w:pPr>
              <w:pStyle w:val="C1-CtrBoldHd"/>
              <w:rPr>
                <w:highlight w:val="yellow"/>
              </w:rPr>
            </w:pPr>
            <w:r w:rsidRPr="002D2C03">
              <w:rPr>
                <w:highlight w:val="yellow"/>
              </w:rPr>
              <w:lastRenderedPageBreak/>
              <w:br w:type="page"/>
            </w:r>
            <w:r w:rsidRPr="002D2C03">
              <w:rPr>
                <w:highlight w:val="yellow"/>
              </w:rPr>
              <w:br w:type="page"/>
            </w:r>
            <w:r w:rsidRPr="002D2C03">
              <w:rPr>
                <w:b w:val="0"/>
                <w:color w:val="auto"/>
                <w:sz w:val="20"/>
                <w:highlight w:val="yellow"/>
              </w:rPr>
              <w:br w:type="page"/>
            </w:r>
            <w:r w:rsidR="000635E5" w:rsidRPr="002D2C03">
              <w:rPr>
                <w:highlight w:val="yellow"/>
              </w:rPr>
              <w:t>F</w:t>
            </w:r>
            <w:r w:rsidRPr="002D2C03">
              <w:rPr>
                <w:highlight w:val="yellow"/>
              </w:rPr>
              <w:t>: Dietary Supplements</w:t>
            </w:r>
          </w:p>
        </w:tc>
      </w:tr>
    </w:tbl>
    <w:p w:rsidR="006440DB" w:rsidRPr="002D2C03" w:rsidRDefault="006440DB" w:rsidP="0072020D">
      <w:pPr>
        <w:pStyle w:val="SL-FlLftSgl"/>
        <w:rPr>
          <w:sz w:val="20"/>
          <w:highlight w:val="yellow"/>
        </w:rPr>
      </w:pPr>
    </w:p>
    <w:p w:rsidR="000635E5" w:rsidRPr="002D2C03" w:rsidRDefault="000635E5" w:rsidP="0072020D">
      <w:pPr>
        <w:pStyle w:val="SL-FlLftSgl"/>
        <w:rPr>
          <w:sz w:val="20"/>
          <w:highlight w:val="yellow"/>
        </w:rPr>
      </w:pPr>
    </w:p>
    <w:p w:rsidR="00674A9F" w:rsidRPr="002D2C03" w:rsidRDefault="00674A9F" w:rsidP="003C4E7F">
      <w:pPr>
        <w:pStyle w:val="SL-FlLftSgl"/>
        <w:jc w:val="left"/>
        <w:rPr>
          <w:rFonts w:eastAsia="Batang" w:cs="Calibri"/>
          <w:iCs/>
          <w:sz w:val="24"/>
          <w:highlight w:val="yellow"/>
          <w:lang w:eastAsia="ko-KR"/>
        </w:rPr>
      </w:pPr>
      <w:r w:rsidRPr="002D2C03">
        <w:rPr>
          <w:sz w:val="24"/>
          <w:highlight w:val="yellow"/>
        </w:rPr>
        <w:t>These next questions ask about dietary supplements such as vitamins, minerals, herbs, and other supplements that you may take in addition to your regular diet.</w:t>
      </w:r>
    </w:p>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0635E5" w:rsidRPr="002D2C03" w:rsidRDefault="000635E5" w:rsidP="00674A9F">
      <w:pPr>
        <w:pStyle w:val="SL-FlLftSgl"/>
        <w:rPr>
          <w:highlight w:val="yellow"/>
        </w:rPr>
      </w:pPr>
    </w:p>
    <w:p w:rsidR="00674A9F" w:rsidRPr="002D2C03" w:rsidRDefault="000635E5" w:rsidP="00674A9F">
      <w:pPr>
        <w:pStyle w:val="Q1-FirstLevelQuestion"/>
        <w:rPr>
          <w:highlight w:val="yellow"/>
        </w:rPr>
      </w:pPr>
      <w:r w:rsidRPr="002D2C03">
        <w:rPr>
          <w:highlight w:val="yellow"/>
        </w:rPr>
        <w:t>F</w:t>
      </w:r>
      <w:r w:rsidR="00CE407E" w:rsidRPr="002D2C03">
        <w:rPr>
          <w:highlight w:val="yellow"/>
        </w:rPr>
        <w:t>1</w:t>
      </w:r>
      <w:r w:rsidR="00674A9F" w:rsidRPr="002D2C03">
        <w:rPr>
          <w:highlight w:val="yellow"/>
        </w:rPr>
        <w:t>.</w:t>
      </w:r>
      <w:r w:rsidR="00674A9F" w:rsidRPr="002D2C03">
        <w:rPr>
          <w:highlight w:val="yellow"/>
        </w:rPr>
        <w:tab/>
        <w:t>Please indicate whether or not you have taken one or more of the following types of dietary supplement(s) in the past 12 months:</w:t>
      </w:r>
    </w:p>
    <w:tbl>
      <w:tblPr>
        <w:tblW w:w="5040" w:type="dxa"/>
        <w:tblInd w:w="144" w:type="dxa"/>
        <w:shd w:val="clear" w:color="auto" w:fill="FFFFFF"/>
        <w:tblLayout w:type="fixed"/>
        <w:tblLook w:val="01E0" w:firstRow="1" w:lastRow="1" w:firstColumn="1" w:lastColumn="1" w:noHBand="0" w:noVBand="0"/>
      </w:tblPr>
      <w:tblGrid>
        <w:gridCol w:w="6"/>
        <w:gridCol w:w="4165"/>
        <w:gridCol w:w="431"/>
        <w:gridCol w:w="431"/>
        <w:gridCol w:w="7"/>
      </w:tblGrid>
      <w:tr w:rsidR="00674A9F" w:rsidRPr="002D2C03" w:rsidTr="00674A9F">
        <w:trPr>
          <w:gridBefore w:val="1"/>
        </w:trPr>
        <w:tc>
          <w:tcPr>
            <w:tcW w:w="4176" w:type="dxa"/>
            <w:shd w:val="clear" w:color="auto" w:fill="FFFFFF"/>
            <w:vAlign w:val="bottom"/>
          </w:tcPr>
          <w:p w:rsidR="00674A9F" w:rsidRPr="002D2C03" w:rsidRDefault="00674A9F" w:rsidP="00674A9F">
            <w:pPr>
              <w:pStyle w:val="SL-FlLftSgl"/>
              <w:ind w:firstLine="1152"/>
              <w:rPr>
                <w:highlight w:val="yellow"/>
              </w:rPr>
            </w:pPr>
          </w:p>
        </w:tc>
        <w:tc>
          <w:tcPr>
            <w:tcW w:w="432" w:type="dxa"/>
            <w:shd w:val="clear" w:color="auto" w:fill="FFFFFF"/>
            <w:vAlign w:val="bottom"/>
          </w:tcPr>
          <w:p w:rsidR="00674A9F" w:rsidRPr="002D2C03" w:rsidRDefault="00674A9F" w:rsidP="00674A9F">
            <w:pPr>
              <w:pStyle w:val="SL-FlLftSgl"/>
              <w:ind w:left="-144" w:right="-144"/>
              <w:jc w:val="center"/>
              <w:rPr>
                <w:b/>
                <w:sz w:val="20"/>
                <w:highlight w:val="yellow"/>
              </w:rPr>
            </w:pPr>
            <w:r w:rsidRPr="002D2C03">
              <w:rPr>
                <w:b/>
                <w:sz w:val="20"/>
                <w:highlight w:val="yellow"/>
              </w:rPr>
              <w:t>Yes</w:t>
            </w:r>
          </w:p>
        </w:tc>
        <w:tc>
          <w:tcPr>
            <w:tcW w:w="432" w:type="dxa"/>
            <w:gridSpan w:val="2"/>
            <w:shd w:val="clear" w:color="auto" w:fill="FFFFFF"/>
            <w:vAlign w:val="bottom"/>
          </w:tcPr>
          <w:p w:rsidR="00674A9F" w:rsidRPr="002D2C03" w:rsidRDefault="00674A9F" w:rsidP="00674A9F">
            <w:pPr>
              <w:pStyle w:val="SL-FlLftSgl"/>
              <w:ind w:left="-144" w:right="-144"/>
              <w:jc w:val="center"/>
              <w:rPr>
                <w:b/>
                <w:sz w:val="20"/>
                <w:highlight w:val="yellow"/>
              </w:rPr>
            </w:pPr>
            <w:r w:rsidRPr="002D2C03">
              <w:rPr>
                <w:b/>
                <w:sz w:val="20"/>
                <w:highlight w:val="yellow"/>
              </w:rPr>
              <w:t>No</w:t>
            </w:r>
          </w:p>
        </w:tc>
      </w:tr>
      <w:tr w:rsidR="00674A9F" w:rsidRPr="002D2C03" w:rsidTr="00674A9F">
        <w:trPr>
          <w:gridBefore w:val="1"/>
          <w:trHeight w:hRule="exact" w:val="144"/>
        </w:trPr>
        <w:tc>
          <w:tcPr>
            <w:tcW w:w="4176" w:type="dxa"/>
            <w:shd w:val="clear" w:color="auto" w:fill="FFFFFF"/>
          </w:tcPr>
          <w:p w:rsidR="00674A9F" w:rsidRPr="002D2C03" w:rsidRDefault="00674A9F" w:rsidP="00674A9F">
            <w:pPr>
              <w:pStyle w:val="SL-FlLftSgl"/>
              <w:ind w:firstLine="1152"/>
              <w:rPr>
                <w:highlight w:val="yellow"/>
              </w:rPr>
            </w:pPr>
          </w:p>
        </w:tc>
        <w:tc>
          <w:tcPr>
            <w:tcW w:w="432" w:type="dxa"/>
            <w:shd w:val="clear" w:color="auto" w:fill="FFFFFF"/>
          </w:tcPr>
          <w:p w:rsidR="00674A9F" w:rsidRPr="002D2C03" w:rsidRDefault="00B743BA" w:rsidP="00674A9F">
            <w:pPr>
              <w:pStyle w:val="SL-FlLftSgl"/>
              <w:ind w:firstLine="1152"/>
              <w:rPr>
                <w:highlight w:val="yellow"/>
              </w:rPr>
            </w:pPr>
            <w:r w:rsidRPr="002D2C03">
              <w:rPr>
                <w:noProof/>
                <w:highlight w:val="yellow"/>
              </w:rPr>
              <mc:AlternateContent>
                <mc:Choice Requires="wpg">
                  <w:drawing>
                    <wp:anchor distT="0" distB="0" distL="114300" distR="114300" simplePos="0" relativeHeight="251924992" behindDoc="0" locked="0" layoutInCell="1" allowOverlap="1" wp14:anchorId="014DAE5C" wp14:editId="1C26C33C">
                      <wp:simplePos x="0" y="0"/>
                      <wp:positionH relativeFrom="column">
                        <wp:posOffset>-68580</wp:posOffset>
                      </wp:positionH>
                      <wp:positionV relativeFrom="paragraph">
                        <wp:posOffset>635</wp:posOffset>
                      </wp:positionV>
                      <wp:extent cx="548640" cy="94615"/>
                      <wp:effectExtent l="0" t="0" r="3810" b="635"/>
                      <wp:wrapNone/>
                      <wp:docPr id="174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4615"/>
                                <a:chOff x="4470" y="3324"/>
                                <a:chExt cx="864" cy="149"/>
                              </a:xfrm>
                            </wpg:grpSpPr>
                            <wps:wsp>
                              <wps:cNvPr id="1750" name="AutoShape 173"/>
                              <wps:cNvSpPr>
                                <a:spLocks noChangeArrowheads="1"/>
                              </wps:cNvSpPr>
                              <wps:spPr bwMode="auto">
                                <a:xfrm>
                                  <a:off x="4902" y="3329"/>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AutoShape 173"/>
                              <wps:cNvSpPr>
                                <a:spLocks noChangeArrowheads="1"/>
                              </wps:cNvSpPr>
                              <wps:spPr bwMode="auto">
                                <a:xfrm>
                                  <a:off x="4470" y="3324"/>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5.4pt;margin-top:.05pt;width:43.2pt;height:7.45pt;z-index:251924992" coordorigin="4470,3324" coordsize="86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">
                      <v:shape id="AutoShape 173" o:spid="_x0000_s1027" type="#_x0000_t128" style="position:absolute;left:4902;top:3329;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BO8cA&#10;AADdAAAADwAAAGRycy9kb3ducmV2LnhtbESPT2vCQBDF74V+h2UKXopuKm2U1FVEKFqE/lHxPGSn&#10;STA7G7JrTL5951DobYb35r3fLFa9q1VHbag8G3iaJKCIc28rLgycjm/jOagQkS3WnsnAQAFWy/u7&#10;BWbW3/ibukMslIRwyNBAGWOTaR3ykhyGiW+IRfvxrcMoa1to2+JNwl2tp0mSaocVS0OJDW1Kyi+H&#10;qzMw3ezTx+3nsB8u7+tne04pfnUfxowe+vUrqEh9/Df/Xe+s4M9e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9gTvHAAAA3QAAAA8AAAAAAAAAAAAAAAAAmAIAAGRy&#10;cy9kb3ducmV2LnhtbFBLBQYAAAAABAAEAPUAAACMAwAAAAA=&#10;" fillcolor="#4f81bd" stroked="f"/>
                      <v:shape id="AutoShape 173" o:spid="_x0000_s1028" type="#_x0000_t128" style="position:absolute;left:4470;top:3324;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koMQA&#10;AADdAAAADwAAAGRycy9kb3ducmV2LnhtbERPTWvCQBC9C/6HZQpepG4UTUt0FRGkFUGtLZ6H7DQJ&#10;ZmdDdo3Jv+8WBG/zeJ+zWLWmFA3VrrCsYDyKQBCnVhecKfj53r6+g3AeWWNpmRR05GC17PcWmGh7&#10;5y9qzj4TIYRdggpy76tESpfmZNCNbEUcuF9bG/QB1pnUNd5DuCnlJIpiabDg0JBjRZuc0uv5ZhRM&#10;Nvt4+HHs9t11t57qS0z+1ByUGry06zkIT61/ih/uTx3mv83G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JKDEAAAA3QAAAA8AAAAAAAAAAAAAAAAAmAIAAGRycy9k&#10;b3ducmV2LnhtbFBLBQYAAAAABAAEAPUAAACJAwAAAAA=&#10;" fillcolor="#4f81bd" stroked="f"/>
                    </v:group>
                  </w:pict>
                </mc:Fallback>
              </mc:AlternateContent>
            </w:r>
          </w:p>
        </w:tc>
        <w:tc>
          <w:tcPr>
            <w:tcW w:w="432" w:type="dxa"/>
            <w:gridSpan w:val="2"/>
            <w:shd w:val="clear" w:color="auto" w:fill="FFFFFF"/>
            <w:vAlign w:val="bottom"/>
          </w:tcPr>
          <w:p w:rsidR="00674A9F" w:rsidRPr="002D2C03" w:rsidRDefault="00674A9F" w:rsidP="00674A9F">
            <w:pPr>
              <w:pStyle w:val="SL-FlLftSgl"/>
              <w:tabs>
                <w:tab w:val="left" w:pos="1872"/>
                <w:tab w:val="right" w:leader="underscore" w:pos="7200"/>
                <w:tab w:val="right" w:pos="7488"/>
                <w:tab w:val="left" w:pos="7632"/>
              </w:tabs>
              <w:ind w:left="1440"/>
              <w:rPr>
                <w:highlight w:val="yellow"/>
              </w:rPr>
            </w:pPr>
          </w:p>
        </w:tc>
      </w:tr>
      <w:tr w:rsidR="00674A9F" w:rsidRPr="002D2C03" w:rsidTr="00674A9F">
        <w:tblPrEx>
          <w:tblCellMar>
            <w:left w:w="115" w:type="dxa"/>
            <w:right w:w="115" w:type="dxa"/>
          </w:tblCellMar>
        </w:tblPrEx>
        <w:trPr>
          <w:gridAfter w:val="1"/>
          <w:wAfter w:w="7" w:type="dxa"/>
        </w:trPr>
        <w:tc>
          <w:tcPr>
            <w:tcW w:w="4176" w:type="dxa"/>
            <w:gridSpan w:val="2"/>
            <w:shd w:val="clear" w:color="auto" w:fill="FFFFFF"/>
          </w:tcPr>
          <w:p w:rsidR="00674A9F" w:rsidRPr="002D2C03" w:rsidRDefault="00674A9F" w:rsidP="00D71A68">
            <w:pPr>
              <w:pStyle w:val="TX-TableText"/>
              <w:rPr>
                <w:highlight w:val="yellow"/>
              </w:rPr>
            </w:pPr>
            <w:r w:rsidRPr="002D2C03">
              <w:rPr>
                <w:highlight w:val="yellow"/>
              </w:rPr>
              <w:t>a.</w:t>
            </w:r>
            <w:r w:rsidRPr="002D2C03">
              <w:rPr>
                <w:highlight w:val="yellow"/>
              </w:rPr>
              <w:tab/>
              <w:t xml:space="preserve">Multi-vitamins or multi-mineral supplements, such as One-A-Day, Mega-Vitamin, </w:t>
            </w:r>
            <w:r w:rsidR="00D71A68" w:rsidRPr="002D2C03">
              <w:rPr>
                <w:highlight w:val="yellow"/>
              </w:rPr>
              <w:t xml:space="preserve">or </w:t>
            </w:r>
            <w:r w:rsidRPr="002D2C03">
              <w:rPr>
                <w:highlight w:val="yellow"/>
              </w:rPr>
              <w:t>Centrum Silver</w:t>
            </w:r>
            <w:r w:rsidRPr="002D2C03">
              <w:rPr>
                <w:highlight w:val="yellow"/>
              </w:rPr>
              <w:tab/>
            </w:r>
            <w:r w:rsidRPr="002D2C03">
              <w:rPr>
                <w:highlight w:val="yellow"/>
              </w:rPr>
              <w:tab/>
            </w:r>
          </w:p>
        </w:tc>
        <w:tc>
          <w:tcPr>
            <w:tcW w:w="432" w:type="dxa"/>
            <w:shd w:val="clear" w:color="auto" w:fill="FFFFFF"/>
            <w:vAlign w:val="bottom"/>
          </w:tcPr>
          <w:p w:rsidR="00674A9F" w:rsidRPr="002D2C03" w:rsidRDefault="00AD2670" w:rsidP="00674A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2" w:type="dxa"/>
            <w:shd w:val="clear" w:color="auto" w:fill="FFFFFF"/>
            <w:vAlign w:val="bottom"/>
          </w:tcPr>
          <w:p w:rsidR="00674A9F" w:rsidRPr="002D2C03" w:rsidRDefault="00AD2670" w:rsidP="00674A9F">
            <w:pPr>
              <w:pStyle w:val="TX-TableText"/>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176" w:type="dxa"/>
            <w:gridSpan w:val="2"/>
            <w:shd w:val="clear" w:color="auto" w:fill="FFFFFF"/>
          </w:tcPr>
          <w:p w:rsidR="00674A9F" w:rsidRPr="002D2C03" w:rsidRDefault="00674A9F" w:rsidP="00674A9F">
            <w:pPr>
              <w:pStyle w:val="TX-TableText"/>
              <w:rPr>
                <w:highlight w:val="yellow"/>
              </w:rPr>
            </w:pPr>
            <w:r w:rsidRPr="002D2C03">
              <w:rPr>
                <w:highlight w:val="yellow"/>
              </w:rPr>
              <w:t>b.</w:t>
            </w:r>
            <w:r w:rsidRPr="002D2C03">
              <w:rPr>
                <w:highlight w:val="yellow"/>
              </w:rPr>
              <w:tab/>
              <w:t>Specialized or single-ingredient vitamins or minerals, such as calcium, Vitamin B, or magnesium</w:t>
            </w:r>
            <w:r w:rsidRPr="002D2C03">
              <w:rPr>
                <w:highlight w:val="yellow"/>
              </w:rPr>
              <w:tab/>
              <w:t xml:space="preserve">        </w:t>
            </w:r>
            <w:r w:rsidRPr="002D2C03">
              <w:rPr>
                <w:highlight w:val="yellow"/>
              </w:rPr>
              <w:tab/>
            </w:r>
          </w:p>
        </w:tc>
        <w:tc>
          <w:tcPr>
            <w:tcW w:w="432" w:type="dxa"/>
            <w:shd w:val="clear" w:color="auto" w:fill="FFFFFF"/>
            <w:vAlign w:val="bottom"/>
          </w:tcPr>
          <w:p w:rsidR="00674A9F" w:rsidRPr="002D2C03" w:rsidRDefault="00AD2670" w:rsidP="00674A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2" w:type="dxa"/>
            <w:shd w:val="clear" w:color="auto" w:fill="FFFFFF"/>
            <w:vAlign w:val="bottom"/>
          </w:tcPr>
          <w:p w:rsidR="00674A9F" w:rsidRPr="002D2C03" w:rsidRDefault="00AD2670" w:rsidP="00674A9F">
            <w:pPr>
              <w:pStyle w:val="TX-TableText"/>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176" w:type="dxa"/>
            <w:gridSpan w:val="2"/>
            <w:shd w:val="clear" w:color="auto" w:fill="FFFFFF"/>
          </w:tcPr>
          <w:p w:rsidR="00674A9F" w:rsidRPr="002D2C03" w:rsidRDefault="00674A9F" w:rsidP="00674A9F">
            <w:pPr>
              <w:pStyle w:val="TX-TableText"/>
              <w:rPr>
                <w:highlight w:val="yellow"/>
              </w:rPr>
            </w:pPr>
            <w:r w:rsidRPr="002D2C03">
              <w:rPr>
                <w:highlight w:val="yellow"/>
              </w:rPr>
              <w:t>c.</w:t>
            </w:r>
            <w:r w:rsidRPr="002D2C03">
              <w:rPr>
                <w:highlight w:val="yellow"/>
              </w:rPr>
              <w:tab/>
              <w:t>Herbs, botanicals, or other supplements (not including vitamins or minerals), such as Echinacea, ginkgo, fish oil, garlic pills, or glucosamine</w:t>
            </w:r>
            <w:r w:rsidRPr="002D2C03">
              <w:rPr>
                <w:highlight w:val="yellow"/>
              </w:rPr>
              <w:tab/>
            </w:r>
          </w:p>
        </w:tc>
        <w:tc>
          <w:tcPr>
            <w:tcW w:w="432" w:type="dxa"/>
            <w:shd w:val="clear" w:color="auto" w:fill="FFFFFF"/>
            <w:vAlign w:val="bottom"/>
          </w:tcPr>
          <w:p w:rsidR="00674A9F" w:rsidRPr="002D2C03" w:rsidRDefault="00AD2670" w:rsidP="00674A9F">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32" w:type="dxa"/>
            <w:shd w:val="clear" w:color="auto" w:fill="FFFFFF"/>
            <w:vAlign w:val="bottom"/>
          </w:tcPr>
          <w:p w:rsidR="00674A9F" w:rsidRPr="002D2C03" w:rsidRDefault="00AD2670" w:rsidP="00674A9F">
            <w:pPr>
              <w:pStyle w:val="TX-TableText"/>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674A9F" w:rsidRPr="002D2C03" w:rsidRDefault="00674A9F" w:rsidP="00674A9F">
      <w:pPr>
        <w:pStyle w:val="SL-FlLftSgl"/>
        <w:rPr>
          <w:highlight w:val="yellow"/>
        </w:rPr>
      </w:pPr>
    </w:p>
    <w:p w:rsidR="00674A9F" w:rsidRPr="002D2C03" w:rsidRDefault="00674A9F" w:rsidP="00674A9F">
      <w:pPr>
        <w:pStyle w:val="SL-FlLftSgl"/>
        <w:rPr>
          <w:rFonts w:eastAsia="Batang" w:cs="Calibri"/>
          <w:highlight w:val="yellow"/>
          <w:lang w:eastAsia="ko-KR"/>
        </w:rPr>
      </w:pPr>
    </w:p>
    <w:p w:rsidR="000635E5" w:rsidRPr="002D2C03" w:rsidRDefault="000635E5" w:rsidP="00674A9F">
      <w:pPr>
        <w:pStyle w:val="SL-FlLftSgl"/>
        <w:rPr>
          <w:rFonts w:eastAsia="Batang" w:cs="Calibri"/>
          <w:highlight w:val="yellow"/>
          <w:lang w:eastAsia="ko-KR"/>
        </w:rPr>
      </w:pPr>
    </w:p>
    <w:p w:rsidR="00674A9F" w:rsidRPr="002D2C03" w:rsidRDefault="000635E5" w:rsidP="00674A9F">
      <w:pPr>
        <w:pStyle w:val="Q1-FirstLevelQuestion"/>
        <w:rPr>
          <w:highlight w:val="yellow"/>
        </w:rPr>
      </w:pPr>
      <w:r w:rsidRPr="002D2C03">
        <w:rPr>
          <w:highlight w:val="yellow"/>
        </w:rPr>
        <w:t>F</w:t>
      </w:r>
      <w:r w:rsidR="00CE407E" w:rsidRPr="002D2C03">
        <w:rPr>
          <w:highlight w:val="yellow"/>
        </w:rPr>
        <w:t>2</w:t>
      </w:r>
      <w:r w:rsidR="00674A9F" w:rsidRPr="002D2C03">
        <w:rPr>
          <w:highlight w:val="yellow"/>
        </w:rPr>
        <w:t>.</w:t>
      </w:r>
      <w:r w:rsidR="00674A9F" w:rsidRPr="002D2C03">
        <w:rPr>
          <w:highlight w:val="yellow"/>
        </w:rPr>
        <w:tab/>
        <w:t>In the past 12 months, have you experienced any health problem that you thought might be related to any dietary supplements you took?</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Yes</w:t>
      </w:r>
    </w:p>
    <w:p w:rsidR="00674A9F" w:rsidRPr="002D2C03" w:rsidRDefault="00B743BA" w:rsidP="00674A9F">
      <w:pPr>
        <w:pStyle w:val="A1-1stLeader"/>
        <w:rPr>
          <w:b/>
          <w:highlight w:val="yellow"/>
        </w:rPr>
      </w:pPr>
      <w:r w:rsidRPr="002D2C03">
        <w:rPr>
          <w:noProof/>
          <w:highlight w:val="yellow"/>
        </w:rPr>
        <mc:AlternateContent>
          <mc:Choice Requires="wps">
            <w:drawing>
              <wp:anchor distT="0" distB="0" distL="114300" distR="114300" simplePos="0" relativeHeight="252005888" behindDoc="0" locked="0" layoutInCell="1" allowOverlap="1" wp14:anchorId="161C970A" wp14:editId="61DB0920">
                <wp:simplePos x="0" y="0"/>
                <wp:positionH relativeFrom="column">
                  <wp:posOffset>779145</wp:posOffset>
                </wp:positionH>
                <wp:positionV relativeFrom="paragraph">
                  <wp:posOffset>52070</wp:posOffset>
                </wp:positionV>
                <wp:extent cx="137160" cy="635"/>
                <wp:effectExtent l="0" t="76200" r="15240" b="94615"/>
                <wp:wrapNone/>
                <wp:docPr id="17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1.35pt;margin-top:4.1pt;width:10.8pt;height:.0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74A9F" w:rsidRPr="002D2C03">
        <w:rPr>
          <w:highlight w:val="yellow"/>
        </w:rPr>
        <w:tab/>
        <w:t>No</w:t>
      </w:r>
      <w:r w:rsidR="00C92847" w:rsidRPr="002D2C03">
        <w:rPr>
          <w:highlight w:val="yellow"/>
        </w:rPr>
        <w:t xml:space="preserve"> </w:t>
      </w:r>
      <w:r w:rsidR="00EB7E8B" w:rsidRPr="002D2C03">
        <w:rPr>
          <w:highlight w:val="yellow"/>
        </w:rPr>
        <w:t xml:space="preserve">    </w:t>
      </w:r>
      <w:r w:rsidR="00C92847" w:rsidRPr="002D2C03">
        <w:rPr>
          <w:b/>
          <w:highlight w:val="yellow"/>
        </w:rPr>
        <w:t>GO TO G</w:t>
      </w:r>
      <w:r w:rsidR="00CE407E" w:rsidRPr="002D2C03">
        <w:rPr>
          <w:b/>
          <w:highlight w:val="yellow"/>
        </w:rPr>
        <w:t>6 on the next page</w:t>
      </w:r>
    </w:p>
    <w:p w:rsidR="00674A9F" w:rsidRPr="002D2C03" w:rsidRDefault="00674A9F" w:rsidP="00674A9F">
      <w:pPr>
        <w:spacing w:line="240" w:lineRule="auto"/>
        <w:ind w:firstLine="0"/>
        <w:jc w:val="left"/>
        <w:rPr>
          <w:sz w:val="18"/>
          <w:highlight w:val="yellow"/>
        </w:rPr>
      </w:pPr>
    </w:p>
    <w:p w:rsidR="000635E5" w:rsidRPr="002D2C03" w:rsidRDefault="009C4E20" w:rsidP="00627A9C">
      <w:pPr>
        <w:pStyle w:val="Q1-FirstLevelQuestion"/>
        <w:tabs>
          <w:tab w:val="clear" w:pos="576"/>
        </w:tabs>
        <w:spacing w:after="0" w:line="240" w:lineRule="auto"/>
        <w:ind w:left="-86" w:firstLine="0"/>
        <w:rPr>
          <w:sz w:val="20"/>
          <w:highlight w:val="yellow"/>
        </w:rPr>
      </w:pPr>
      <w:r w:rsidRPr="002D2C03">
        <w:rPr>
          <w:highlight w:val="yellow"/>
        </w:rPr>
        <w:br w:type="column"/>
      </w:r>
    </w:p>
    <w:p w:rsidR="000635E5" w:rsidRPr="002D2C03" w:rsidRDefault="000635E5" w:rsidP="00627A9C">
      <w:pPr>
        <w:pStyle w:val="Q1-FirstLevelQuestion"/>
        <w:tabs>
          <w:tab w:val="clear" w:pos="576"/>
        </w:tabs>
        <w:spacing w:after="0" w:line="240" w:lineRule="auto"/>
        <w:ind w:left="-86" w:firstLine="0"/>
        <w:rPr>
          <w:sz w:val="20"/>
          <w:highlight w:val="yellow"/>
        </w:rPr>
      </w:pPr>
    </w:p>
    <w:p w:rsidR="000635E5" w:rsidRPr="002D2C03" w:rsidRDefault="000635E5" w:rsidP="00627A9C">
      <w:pPr>
        <w:pStyle w:val="Q1-FirstLevelQuestion"/>
        <w:tabs>
          <w:tab w:val="clear" w:pos="576"/>
        </w:tabs>
        <w:spacing w:after="0" w:line="240" w:lineRule="auto"/>
        <w:ind w:left="-86" w:firstLine="0"/>
        <w:rPr>
          <w:sz w:val="20"/>
          <w:highlight w:val="yellow"/>
        </w:rPr>
      </w:pPr>
    </w:p>
    <w:p w:rsidR="00674A9F" w:rsidRPr="002D2C03" w:rsidRDefault="00B743BA" w:rsidP="00883073">
      <w:pPr>
        <w:pStyle w:val="Q1-FirstLevelQuestion"/>
        <w:rPr>
          <w:highlight w:val="yellow"/>
        </w:rPr>
      </w:pPr>
      <w:r w:rsidRPr="002D2C03">
        <w:rPr>
          <w:noProof/>
          <w:highlight w:val="yellow"/>
        </w:rPr>
        <mc:AlternateContent>
          <mc:Choice Requires="wps">
            <w:drawing>
              <wp:anchor distT="0" distB="0" distL="114300" distR="114300" simplePos="0" relativeHeight="252001792" behindDoc="0" locked="0" layoutInCell="1" allowOverlap="1" wp14:anchorId="2AF9F272" wp14:editId="51D6CB2A">
                <wp:simplePos x="0" y="0"/>
                <wp:positionH relativeFrom="column">
                  <wp:posOffset>485775</wp:posOffset>
                </wp:positionH>
                <wp:positionV relativeFrom="paragraph">
                  <wp:posOffset>345440</wp:posOffset>
                </wp:positionV>
                <wp:extent cx="651510" cy="355600"/>
                <wp:effectExtent l="0" t="0" r="15240" b="6350"/>
                <wp:wrapNone/>
                <wp:docPr id="14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CE407E">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25pt;margin-top:27.2pt;width:51.3pt;height:28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eztA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" filled="f" stroked="f">
                <v:textbox inset="0,0,0,0">
                  <w:txbxContent>
                    <w:p w:rsidR="002E17D8" w:rsidRPr="00B46C29" w:rsidRDefault="002E17D8" w:rsidP="00CE407E">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0635E5" w:rsidRPr="002D2C03">
        <w:rPr>
          <w:highlight w:val="yellow"/>
        </w:rPr>
        <w:t>F</w:t>
      </w:r>
      <w:r w:rsidR="009C4E20" w:rsidRPr="002D2C03">
        <w:rPr>
          <w:highlight w:val="yellow"/>
        </w:rPr>
        <w:t>3.</w:t>
      </w:r>
      <w:r w:rsidR="00883073" w:rsidRPr="002D2C03">
        <w:rPr>
          <w:highlight w:val="yellow"/>
        </w:rPr>
        <w:tab/>
      </w:r>
      <w:r w:rsidR="00E7029B" w:rsidRPr="002D2C03">
        <w:rPr>
          <w:highlight w:val="yellow"/>
        </w:rPr>
        <w:t>T</w:t>
      </w:r>
      <w:r w:rsidR="00674A9F" w:rsidRPr="002D2C03">
        <w:rPr>
          <w:highlight w:val="yellow"/>
        </w:rPr>
        <w:t>he last time you had such a problem, what were the major symptoms of the problem?</w:t>
      </w:r>
    </w:p>
    <w:p w:rsidR="00674A9F" w:rsidRPr="002D2C03" w:rsidRDefault="00674A9F" w:rsidP="00674A9F">
      <w:pPr>
        <w:pStyle w:val="Q1-FirstLevelQuestion"/>
        <w:rPr>
          <w:highlight w:val="yellow"/>
        </w:rPr>
      </w:pPr>
      <w:r w:rsidRPr="002D2C03">
        <w:rPr>
          <w:b/>
          <w:highlight w:val="yellow"/>
        </w:rPr>
        <w:tab/>
      </w:r>
      <w:r w:rsidR="00CE407E" w:rsidRPr="002D2C03">
        <w:rPr>
          <w:b/>
          <w:highlight w:val="yellow"/>
        </w:rPr>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00CE407E"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CE407E" w:rsidRPr="002D2C03">
        <w:rPr>
          <w:highlight w:val="yellow"/>
          <w:shd w:val="clear" w:color="auto" w:fill="FFFFFF"/>
        </w:rPr>
        <w:t xml:space="preserve"> </w:t>
      </w:r>
      <w:r w:rsidR="00CE407E" w:rsidRPr="002D2C03">
        <w:rPr>
          <w:b/>
          <w:highlight w:val="yellow"/>
          <w:u w:val="single"/>
        </w:rPr>
        <w:t>all that apply</w:t>
      </w:r>
      <w:r w:rsidR="00CE407E" w:rsidRPr="002D2C03">
        <w:rPr>
          <w:b/>
          <w:highlight w:val="yellow"/>
        </w:rPr>
        <w:t>.</w:t>
      </w:r>
      <w:r w:rsidR="00CE407E" w:rsidRPr="002D2C03">
        <w:rPr>
          <w:noProof/>
          <w:highlight w:val="yellow"/>
        </w:rPr>
        <w:t xml:space="preserve"> </w:t>
      </w:r>
    </w:p>
    <w:p w:rsidR="00674A9F" w:rsidRPr="002D2C03" w:rsidRDefault="00AD2670" w:rsidP="00674A9F">
      <w:pPr>
        <w:pStyle w:val="A1-1stLeader"/>
        <w:keepNext/>
        <w:keepLines/>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 xml:space="preserve">Heart problems/chest pain  </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Abdominal pain</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Headache</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Rashes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Allergy/reaction</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Nausea</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Blood pressure problems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Diarrhea</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Cramping/muscle aches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Sleep problems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Dizziness/fainting</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Itching</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Anxiety/nervousness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Drowsiness</w:t>
      </w:r>
    </w:p>
    <w:p w:rsidR="00674A9F" w:rsidRPr="002D2C03" w:rsidRDefault="00B743BA" w:rsidP="00674A9F">
      <w:pPr>
        <w:pStyle w:val="A1-1stLeader"/>
        <w:rPr>
          <w:highlight w:val="yellow"/>
        </w:rPr>
      </w:pPr>
      <w:r w:rsidRPr="002D2C03">
        <w:rPr>
          <w:noProof/>
          <w:highlight w:val="yellow"/>
        </w:rPr>
        <mc:AlternateContent>
          <mc:Choice Requires="wps">
            <w:drawing>
              <wp:anchor distT="0" distB="0" distL="114300" distR="114300" simplePos="0" relativeHeight="251931136" behindDoc="0" locked="0" layoutInCell="1" allowOverlap="1" wp14:anchorId="383CFC99" wp14:editId="16B35A78">
                <wp:simplePos x="0" y="0"/>
                <wp:positionH relativeFrom="column">
                  <wp:posOffset>2183130</wp:posOffset>
                </wp:positionH>
                <wp:positionV relativeFrom="paragraph">
                  <wp:posOffset>135255</wp:posOffset>
                </wp:positionV>
                <wp:extent cx="1162050" cy="274320"/>
                <wp:effectExtent l="0" t="0" r="19050" b="11430"/>
                <wp:wrapNone/>
                <wp:docPr id="175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4320"/>
                        </a:xfrm>
                        <a:prstGeom prst="rect">
                          <a:avLst/>
                        </a:prstGeom>
                        <a:solidFill>
                          <a:srgbClr val="FFFFFF"/>
                        </a:solidFill>
                        <a:ln w="3175">
                          <a:solidFill>
                            <a:srgbClr val="000000"/>
                          </a:solidFill>
                          <a:miter lim="800000"/>
                          <a:headEnd/>
                          <a:tailEnd/>
                        </a:ln>
                      </wps:spPr>
                      <wps:txbx>
                        <w:txbxContent>
                          <w:p w:rsidR="002E17D8" w:rsidRDefault="002E17D8"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71.9pt;margin-top:10.65pt;width:91.5pt;height:21.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" strokeweight=".25pt">
                <v:textbox>
                  <w:txbxContent>
                    <w:p w:rsidR="002E17D8" w:rsidRDefault="002E17D8" w:rsidP="00674A9F"/>
                  </w:txbxContent>
                </v:textbox>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74A9F" w:rsidRPr="002D2C03">
        <w:rPr>
          <w:highlight w:val="yellow"/>
        </w:rPr>
        <w:tab/>
        <w:t>Vomiting</w:t>
      </w:r>
    </w:p>
    <w:p w:rsidR="00674A9F" w:rsidRPr="002D2C03" w:rsidRDefault="00B743BA" w:rsidP="00674A9F">
      <w:pPr>
        <w:pStyle w:val="A1-1stLeader"/>
        <w:rPr>
          <w:highlight w:val="yellow"/>
        </w:rPr>
      </w:pPr>
      <w:r w:rsidRPr="002D2C03">
        <w:rPr>
          <w:noProof/>
          <w:highlight w:val="yellow"/>
        </w:rPr>
        <mc:AlternateContent>
          <mc:Choice Requires="wps">
            <w:drawing>
              <wp:anchor distT="0" distB="0" distL="114300" distR="114300" simplePos="0" relativeHeight="251930112" behindDoc="0" locked="0" layoutInCell="1" allowOverlap="1" wp14:anchorId="79A25BBF" wp14:editId="64A6AA64">
                <wp:simplePos x="0" y="0"/>
                <wp:positionH relativeFrom="column">
                  <wp:posOffset>1962150</wp:posOffset>
                </wp:positionH>
                <wp:positionV relativeFrom="paragraph">
                  <wp:posOffset>67945</wp:posOffset>
                </wp:positionV>
                <wp:extent cx="137160" cy="635"/>
                <wp:effectExtent l="0" t="76200" r="15240" b="94615"/>
                <wp:wrapNone/>
                <wp:docPr id="17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54.5pt;margin-top:5.35pt;width:10.8pt;height:.0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74A9F" w:rsidRPr="002D2C03">
        <w:rPr>
          <w:highlight w:val="yellow"/>
        </w:rPr>
        <w:tab/>
        <w:t>Other symptom -Specify</w:t>
      </w:r>
    </w:p>
    <w:p w:rsidR="00674A9F" w:rsidRPr="002D2C03" w:rsidRDefault="00674A9F" w:rsidP="00674A9F">
      <w:pPr>
        <w:pStyle w:val="A1-1stLeader"/>
        <w:rPr>
          <w:highlight w:val="yellow"/>
        </w:rPr>
      </w:pPr>
    </w:p>
    <w:p w:rsidR="000635E5" w:rsidRPr="002D2C03" w:rsidRDefault="000635E5" w:rsidP="00674A9F">
      <w:pPr>
        <w:pStyle w:val="A1-1stLeader"/>
        <w:rPr>
          <w:highlight w:val="yellow"/>
        </w:rPr>
      </w:pPr>
    </w:p>
    <w:p w:rsidR="000635E5" w:rsidRPr="002D2C03" w:rsidRDefault="000635E5" w:rsidP="00674A9F">
      <w:pPr>
        <w:pStyle w:val="A1-1stLeader"/>
        <w:rPr>
          <w:highlight w:val="yellow"/>
        </w:rPr>
      </w:pPr>
    </w:p>
    <w:p w:rsidR="00674A9F" w:rsidRPr="002D2C03" w:rsidRDefault="00B743BA" w:rsidP="00037687">
      <w:pPr>
        <w:pStyle w:val="SL-FlLftSgl"/>
        <w:spacing w:after="120"/>
        <w:ind w:left="548" w:hanging="634"/>
        <w:jc w:val="left"/>
        <w:rPr>
          <w:sz w:val="24"/>
          <w:szCs w:val="22"/>
          <w:highlight w:val="yellow"/>
        </w:rPr>
      </w:pPr>
      <w:r w:rsidRPr="002D2C03">
        <w:rPr>
          <w:noProof/>
          <w:sz w:val="20"/>
          <w:highlight w:val="yellow"/>
        </w:rPr>
        <mc:AlternateContent>
          <mc:Choice Requires="wps">
            <w:drawing>
              <wp:anchor distT="0" distB="0" distL="114300" distR="114300" simplePos="0" relativeHeight="251927040" behindDoc="0" locked="0" layoutInCell="1" allowOverlap="1" wp14:anchorId="68E3AFD8" wp14:editId="01DDD26E">
                <wp:simplePos x="0" y="0"/>
                <wp:positionH relativeFrom="column">
                  <wp:posOffset>485775</wp:posOffset>
                </wp:positionH>
                <wp:positionV relativeFrom="paragraph">
                  <wp:posOffset>360680</wp:posOffset>
                </wp:positionV>
                <wp:extent cx="651510" cy="355600"/>
                <wp:effectExtent l="0" t="0" r="15240" b="6350"/>
                <wp:wrapNone/>
                <wp:docPr id="175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B46C29" w:rsidRDefault="002E17D8" w:rsidP="00674A9F">
                            <w:pPr>
                              <w:ind w:firstLine="0"/>
                              <w:jc w:val="center"/>
                              <w:rPr>
                                <w:rFonts w:ascii="Comic Sans MS" w:hAnsi="Comic Sans MS"/>
                                <w:i/>
                                <w:color w:val="FFFFFF"/>
                                <w:sz w:val="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8.25pt;margin-top:28.4pt;width:51.3pt;height:28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x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" filled="f" stroked="f">
                <v:textbox inset="0,0,0,0">
                  <w:txbxContent>
                    <w:p w:rsidR="002E17D8" w:rsidRPr="00B46C29" w:rsidRDefault="002E17D8" w:rsidP="00674A9F">
                      <w:pPr>
                        <w:ind w:firstLine="0"/>
                        <w:jc w:val="center"/>
                        <w:rPr>
                          <w:rFonts w:ascii="Comic Sans MS" w:hAnsi="Comic Sans MS"/>
                          <w:i/>
                          <w:color w:val="FFFFFF"/>
                          <w:sz w:val="8"/>
                          <w:szCs w:val="40"/>
                        </w:rPr>
                      </w:pPr>
                      <w:r w:rsidRPr="00911B78">
                        <w:rPr>
                          <w:rFonts w:ascii="Comic Sans MS" w:hAnsi="Comic Sans MS"/>
                          <w:i/>
                          <w:sz w:val="36"/>
                          <w:szCs w:val="40"/>
                        </w:rPr>
                        <w:t>X</w:t>
                      </w:r>
                    </w:p>
                  </w:txbxContent>
                </v:textbox>
              </v:shape>
            </w:pict>
          </mc:Fallback>
        </mc:AlternateContent>
      </w:r>
      <w:r w:rsidR="000635E5" w:rsidRPr="002D2C03">
        <w:rPr>
          <w:sz w:val="24"/>
          <w:szCs w:val="22"/>
          <w:highlight w:val="yellow"/>
        </w:rPr>
        <w:t>F</w:t>
      </w:r>
      <w:r w:rsidR="00CE407E" w:rsidRPr="002D2C03">
        <w:rPr>
          <w:sz w:val="24"/>
          <w:szCs w:val="22"/>
          <w:highlight w:val="yellow"/>
        </w:rPr>
        <w:t>4</w:t>
      </w:r>
      <w:r w:rsidR="00674A9F" w:rsidRPr="002D2C03">
        <w:rPr>
          <w:sz w:val="24"/>
          <w:szCs w:val="22"/>
          <w:highlight w:val="yellow"/>
        </w:rPr>
        <w:t>.</w:t>
      </w:r>
      <w:r w:rsidR="00674A9F" w:rsidRPr="002D2C03">
        <w:rPr>
          <w:sz w:val="24"/>
          <w:szCs w:val="22"/>
          <w:highlight w:val="yellow"/>
        </w:rPr>
        <w:tab/>
        <w:t xml:space="preserve">What supplement(s) did you think </w:t>
      </w:r>
      <w:proofErr w:type="gramStart"/>
      <w:r w:rsidR="00674A9F" w:rsidRPr="002D2C03">
        <w:rPr>
          <w:sz w:val="24"/>
          <w:szCs w:val="22"/>
          <w:highlight w:val="yellow"/>
        </w:rPr>
        <w:t>was(</w:t>
      </w:r>
      <w:proofErr w:type="gramEnd"/>
      <w:r w:rsidR="00674A9F" w:rsidRPr="002D2C03">
        <w:rPr>
          <w:sz w:val="24"/>
          <w:szCs w:val="22"/>
          <w:highlight w:val="yellow"/>
        </w:rPr>
        <w:t>were) related to your problem?</w:t>
      </w:r>
    </w:p>
    <w:p w:rsidR="00674A9F" w:rsidRPr="002D2C03" w:rsidRDefault="00674A9F" w:rsidP="00674A9F">
      <w:pPr>
        <w:pStyle w:val="Q1-FirstLevelQuestion"/>
        <w:rPr>
          <w:b/>
          <w:highlight w:val="yellow"/>
        </w:rPr>
      </w:pPr>
      <w:r w:rsidRPr="002D2C03">
        <w:rPr>
          <w:b/>
          <w:highlight w:val="yellow"/>
        </w:rPr>
        <w:tab/>
        <w:t xml:space="preserve">Mark </w:t>
      </w:r>
      <w:r w:rsidR="00AD2670"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Pr="002D2C03">
        <w:rPr>
          <w:highlight w:val="yellow"/>
          <w:shd w:val="clear" w:color="auto" w:fill="FFFFFF"/>
        </w:rPr>
        <w:t xml:space="preserve"> </w:t>
      </w:r>
      <w:r w:rsidRPr="002D2C03">
        <w:rPr>
          <w:b/>
          <w:highlight w:val="yellow"/>
          <w:u w:val="single"/>
        </w:rPr>
        <w:t>all that apply.</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 xml:space="preserve">Multi-vitamins  </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w:t>
      </w:r>
      <w:proofErr w:type="spellStart"/>
      <w:r w:rsidR="00674A9F" w:rsidRPr="002D2C03">
        <w:rPr>
          <w:highlight w:val="yellow"/>
        </w:rPr>
        <w:t>Xenadrine</w:t>
      </w:r>
      <w:proofErr w:type="spellEnd"/>
      <w:r w:rsidR="00674A9F" w:rsidRPr="002D2C03">
        <w:rPr>
          <w:highlight w:val="yellow"/>
        </w:rPr>
        <w:t>”</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Unspecified vitamins/minerals</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Iron</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r>
      <w:proofErr w:type="spellStart"/>
      <w:r w:rsidR="00674A9F" w:rsidRPr="002D2C03">
        <w:rPr>
          <w:highlight w:val="yellow"/>
        </w:rPr>
        <w:t>Ginko</w:t>
      </w:r>
      <w:proofErr w:type="spellEnd"/>
      <w:r w:rsidR="00674A9F" w:rsidRPr="002D2C03">
        <w:rPr>
          <w:highlight w:val="yellow"/>
        </w:rPr>
        <w:t xml:space="preserve"> </w:t>
      </w:r>
      <w:proofErr w:type="spellStart"/>
      <w:r w:rsidR="00674A9F" w:rsidRPr="002D2C03">
        <w:rPr>
          <w:highlight w:val="yellow"/>
        </w:rPr>
        <w:t>Biloba</w:t>
      </w:r>
      <w:proofErr w:type="spellEnd"/>
      <w:r w:rsidR="00674A9F" w:rsidRPr="002D2C03">
        <w:rPr>
          <w:highlight w:val="yellow"/>
        </w:rPr>
        <w:t xml:space="preserve">  </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Vitamin C</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Calcium</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w:t>
      </w:r>
      <w:proofErr w:type="spellStart"/>
      <w:r w:rsidR="00674A9F" w:rsidRPr="002D2C03">
        <w:rPr>
          <w:highlight w:val="yellow"/>
        </w:rPr>
        <w:t>Metabolife</w:t>
      </w:r>
      <w:proofErr w:type="spellEnd"/>
      <w:r w:rsidR="00674A9F" w:rsidRPr="002D2C03">
        <w:rPr>
          <w:highlight w:val="yellow"/>
        </w:rPr>
        <w:t>”</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Vitamin E</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Ginseng</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w:t>
      </w:r>
      <w:proofErr w:type="spellStart"/>
      <w:r w:rsidR="00674A9F" w:rsidRPr="002D2C03">
        <w:rPr>
          <w:highlight w:val="yellow"/>
        </w:rPr>
        <w:t>Phen</w:t>
      </w:r>
      <w:proofErr w:type="spellEnd"/>
      <w:r w:rsidR="00674A9F" w:rsidRPr="002D2C03">
        <w:rPr>
          <w:highlight w:val="yellow"/>
        </w:rPr>
        <w:t xml:space="preserve"> </w:t>
      </w:r>
      <w:proofErr w:type="spellStart"/>
      <w:r w:rsidR="00674A9F" w:rsidRPr="002D2C03">
        <w:rPr>
          <w:highlight w:val="yellow"/>
        </w:rPr>
        <w:t>Phen</w:t>
      </w:r>
      <w:proofErr w:type="spellEnd"/>
      <w:r w:rsidR="00674A9F" w:rsidRPr="002D2C03">
        <w:rPr>
          <w:highlight w:val="yellow"/>
        </w:rPr>
        <w:t>”</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 xml:space="preserve">St. John’s </w:t>
      </w:r>
      <w:proofErr w:type="spellStart"/>
      <w:r w:rsidR="00674A9F" w:rsidRPr="002D2C03">
        <w:rPr>
          <w:highlight w:val="yellow"/>
        </w:rPr>
        <w:t>wort</w:t>
      </w:r>
      <w:proofErr w:type="spellEnd"/>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 xml:space="preserve">Vitamin B  </w:t>
      </w:r>
    </w:p>
    <w:p w:rsidR="00674A9F" w:rsidRPr="002D2C03" w:rsidRDefault="00AD2670" w:rsidP="00674A9F">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674A9F" w:rsidRPr="002D2C03">
        <w:rPr>
          <w:highlight w:val="yellow"/>
        </w:rPr>
        <w:tab/>
        <w:t>Other supplement(s) -Specify</w:t>
      </w:r>
    </w:p>
    <w:p w:rsidR="00674A9F" w:rsidRPr="002D2C03" w:rsidRDefault="00B743BA" w:rsidP="00674A9F">
      <w:pPr>
        <w:spacing w:line="240" w:lineRule="auto"/>
        <w:ind w:left="540" w:hanging="630"/>
        <w:rPr>
          <w:sz w:val="24"/>
          <w:szCs w:val="24"/>
          <w:highlight w:val="yellow"/>
        </w:rPr>
      </w:pPr>
      <w:r w:rsidRPr="002D2C03">
        <w:rPr>
          <w:noProof/>
          <w:highlight w:val="yellow"/>
        </w:rPr>
        <mc:AlternateContent>
          <mc:Choice Requires="wps">
            <w:drawing>
              <wp:anchor distT="0" distB="0" distL="114300" distR="114300" simplePos="0" relativeHeight="251926016" behindDoc="0" locked="0" layoutInCell="1" allowOverlap="1" wp14:anchorId="35DE7B16" wp14:editId="3324CC85">
                <wp:simplePos x="0" y="0"/>
                <wp:positionH relativeFrom="column">
                  <wp:posOffset>546735</wp:posOffset>
                </wp:positionH>
                <wp:positionV relativeFrom="paragraph">
                  <wp:posOffset>3175</wp:posOffset>
                </wp:positionV>
                <wp:extent cx="2600960" cy="330200"/>
                <wp:effectExtent l="0" t="0" r="27940" b="12700"/>
                <wp:wrapNone/>
                <wp:docPr id="175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330200"/>
                        </a:xfrm>
                        <a:prstGeom prst="rect">
                          <a:avLst/>
                        </a:prstGeom>
                        <a:solidFill>
                          <a:srgbClr val="FFFFFF"/>
                        </a:solidFill>
                        <a:ln w="3175">
                          <a:solidFill>
                            <a:srgbClr val="000000"/>
                          </a:solidFill>
                          <a:miter lim="800000"/>
                          <a:headEnd/>
                          <a:tailEnd/>
                        </a:ln>
                      </wps:spPr>
                      <wps:txbx>
                        <w:txbxContent>
                          <w:p w:rsidR="002E17D8" w:rsidRDefault="002E17D8"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3.05pt;margin-top:.25pt;width:204.8pt;height:26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" strokeweight=".25pt">
                <v:textbox>
                  <w:txbxContent>
                    <w:p w:rsidR="002E17D8" w:rsidRDefault="002E17D8" w:rsidP="00674A9F"/>
                  </w:txbxContent>
                </v:textbox>
              </v:shape>
            </w:pict>
          </mc:Fallback>
        </mc:AlternateContent>
      </w:r>
    </w:p>
    <w:p w:rsidR="00674A9F" w:rsidRPr="002D2C03" w:rsidRDefault="00674A9F" w:rsidP="00674A9F">
      <w:pPr>
        <w:spacing w:line="240" w:lineRule="auto"/>
        <w:ind w:left="540" w:hanging="630"/>
        <w:rPr>
          <w:sz w:val="24"/>
          <w:szCs w:val="24"/>
          <w:highlight w:val="yellow"/>
        </w:rPr>
      </w:pPr>
    </w:p>
    <w:p w:rsidR="00674A9F" w:rsidRPr="002D2C03" w:rsidRDefault="00674A9F" w:rsidP="00674A9F">
      <w:pPr>
        <w:spacing w:line="240" w:lineRule="auto"/>
        <w:ind w:left="540" w:hanging="630"/>
        <w:rPr>
          <w:sz w:val="24"/>
          <w:szCs w:val="24"/>
          <w:highlight w:val="yellow"/>
        </w:rPr>
      </w:pPr>
    </w:p>
    <w:p w:rsidR="001C4330" w:rsidRPr="002D2C03" w:rsidRDefault="001C4330">
      <w:pPr>
        <w:spacing w:line="240" w:lineRule="auto"/>
        <w:ind w:firstLine="0"/>
        <w:jc w:val="left"/>
        <w:rPr>
          <w:sz w:val="24"/>
          <w:szCs w:val="24"/>
          <w:highlight w:val="yellow"/>
        </w:rPr>
      </w:pPr>
      <w:r w:rsidRPr="002D2C03">
        <w:rPr>
          <w:sz w:val="24"/>
          <w:szCs w:val="24"/>
          <w:highlight w:val="yellow"/>
        </w:rPr>
        <w:br w:type="page"/>
      </w:r>
    </w:p>
    <w:p w:rsidR="00674A9F" w:rsidRPr="002D2C03" w:rsidRDefault="000635E5" w:rsidP="00017E1D">
      <w:pPr>
        <w:spacing w:line="240" w:lineRule="auto"/>
        <w:ind w:left="547" w:right="36" w:hanging="634"/>
        <w:jc w:val="left"/>
        <w:rPr>
          <w:sz w:val="24"/>
          <w:szCs w:val="24"/>
          <w:highlight w:val="yellow"/>
        </w:rPr>
      </w:pPr>
      <w:r w:rsidRPr="002D2C03">
        <w:rPr>
          <w:sz w:val="24"/>
          <w:szCs w:val="24"/>
          <w:highlight w:val="yellow"/>
        </w:rPr>
        <w:lastRenderedPageBreak/>
        <w:t>F</w:t>
      </w:r>
      <w:r w:rsidR="00CE407E" w:rsidRPr="002D2C03">
        <w:rPr>
          <w:sz w:val="24"/>
          <w:szCs w:val="24"/>
          <w:highlight w:val="yellow"/>
        </w:rPr>
        <w:t>5</w:t>
      </w:r>
      <w:r w:rsidR="00674A9F" w:rsidRPr="002D2C03">
        <w:rPr>
          <w:sz w:val="24"/>
          <w:szCs w:val="24"/>
          <w:highlight w:val="yellow"/>
        </w:rPr>
        <w:t>.</w:t>
      </w:r>
      <w:r w:rsidR="00674A9F" w:rsidRPr="002D2C03">
        <w:rPr>
          <w:sz w:val="24"/>
          <w:szCs w:val="24"/>
          <w:highlight w:val="yellow"/>
        </w:rPr>
        <w:tab/>
        <w:t>Did you report your problem to any of the following institutions or professionals?</w:t>
      </w:r>
    </w:p>
    <w:tbl>
      <w:tblPr>
        <w:tblW w:w="5040" w:type="dxa"/>
        <w:tblInd w:w="144" w:type="dxa"/>
        <w:shd w:val="clear" w:color="auto" w:fill="FFFFFF"/>
        <w:tblLayout w:type="fixed"/>
        <w:tblLook w:val="01E0" w:firstRow="1" w:lastRow="1" w:firstColumn="1" w:lastColumn="1" w:noHBand="0" w:noVBand="0"/>
      </w:tblPr>
      <w:tblGrid>
        <w:gridCol w:w="4196"/>
        <w:gridCol w:w="418"/>
        <w:gridCol w:w="419"/>
        <w:gridCol w:w="7"/>
      </w:tblGrid>
      <w:tr w:rsidR="00674A9F" w:rsidRPr="002D2C03" w:rsidTr="00674A9F">
        <w:tc>
          <w:tcPr>
            <w:tcW w:w="4203" w:type="dxa"/>
            <w:shd w:val="clear" w:color="auto" w:fill="FFFFFF"/>
            <w:vAlign w:val="bottom"/>
          </w:tcPr>
          <w:p w:rsidR="00674A9F" w:rsidRPr="002D2C03" w:rsidRDefault="00674A9F" w:rsidP="00674A9F">
            <w:pPr>
              <w:pStyle w:val="SL-FlLftSgl"/>
              <w:ind w:firstLine="1152"/>
              <w:rPr>
                <w:highlight w:val="yellow"/>
              </w:rPr>
            </w:pPr>
          </w:p>
        </w:tc>
        <w:tc>
          <w:tcPr>
            <w:tcW w:w="418" w:type="dxa"/>
            <w:shd w:val="clear" w:color="auto" w:fill="FFFFFF"/>
            <w:vAlign w:val="bottom"/>
          </w:tcPr>
          <w:p w:rsidR="00674A9F" w:rsidRPr="002D2C03" w:rsidRDefault="00674A9F" w:rsidP="00674A9F">
            <w:pPr>
              <w:pStyle w:val="SL-FlLftSgl"/>
              <w:ind w:left="-144" w:right="-144"/>
              <w:jc w:val="center"/>
              <w:rPr>
                <w:b/>
                <w:highlight w:val="yellow"/>
              </w:rPr>
            </w:pPr>
            <w:r w:rsidRPr="002D2C03">
              <w:rPr>
                <w:b/>
                <w:sz w:val="20"/>
                <w:highlight w:val="yellow"/>
              </w:rPr>
              <w:t>Yes</w:t>
            </w:r>
          </w:p>
        </w:tc>
        <w:tc>
          <w:tcPr>
            <w:tcW w:w="419" w:type="dxa"/>
            <w:gridSpan w:val="2"/>
            <w:shd w:val="clear" w:color="auto" w:fill="FFFFFF"/>
            <w:vAlign w:val="bottom"/>
          </w:tcPr>
          <w:p w:rsidR="00674A9F" w:rsidRPr="002D2C03" w:rsidRDefault="00674A9F" w:rsidP="00674A9F">
            <w:pPr>
              <w:pStyle w:val="SL-FlLftSgl"/>
              <w:ind w:left="-144" w:right="-144"/>
              <w:jc w:val="center"/>
              <w:rPr>
                <w:b/>
                <w:highlight w:val="yellow"/>
              </w:rPr>
            </w:pPr>
            <w:r w:rsidRPr="002D2C03">
              <w:rPr>
                <w:b/>
                <w:sz w:val="20"/>
                <w:highlight w:val="yellow"/>
              </w:rPr>
              <w:t>No</w:t>
            </w:r>
          </w:p>
        </w:tc>
      </w:tr>
      <w:tr w:rsidR="00674A9F" w:rsidRPr="002D2C03" w:rsidTr="00674A9F">
        <w:trPr>
          <w:trHeight w:hRule="exact" w:val="144"/>
        </w:trPr>
        <w:tc>
          <w:tcPr>
            <w:tcW w:w="4203" w:type="dxa"/>
            <w:shd w:val="clear" w:color="auto" w:fill="FFFFFF"/>
          </w:tcPr>
          <w:p w:rsidR="00674A9F" w:rsidRPr="002D2C03" w:rsidRDefault="00B743BA" w:rsidP="00674A9F">
            <w:pPr>
              <w:pStyle w:val="SL-FlLftSgl"/>
              <w:ind w:firstLine="1152"/>
              <w:rPr>
                <w:highlight w:val="yellow"/>
              </w:rPr>
            </w:pPr>
            <w:r w:rsidRPr="002D2C03">
              <w:rPr>
                <w:noProof/>
                <w:highlight w:val="yellow"/>
              </w:rPr>
              <mc:AlternateContent>
                <mc:Choice Requires="wpg">
                  <w:drawing>
                    <wp:anchor distT="0" distB="0" distL="114300" distR="114300" simplePos="0" relativeHeight="251928064" behindDoc="0" locked="0" layoutInCell="1" allowOverlap="1" wp14:anchorId="25C6C669" wp14:editId="55B6778B">
                      <wp:simplePos x="0" y="0"/>
                      <wp:positionH relativeFrom="column">
                        <wp:posOffset>2581275</wp:posOffset>
                      </wp:positionH>
                      <wp:positionV relativeFrom="paragraph">
                        <wp:posOffset>635</wp:posOffset>
                      </wp:positionV>
                      <wp:extent cx="548640" cy="94615"/>
                      <wp:effectExtent l="0" t="0" r="3810" b="635"/>
                      <wp:wrapNone/>
                      <wp:docPr id="17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4615"/>
                                <a:chOff x="10014" y="11489"/>
                                <a:chExt cx="864" cy="149"/>
                              </a:xfrm>
                            </wpg:grpSpPr>
                            <wps:wsp>
                              <wps:cNvPr id="1760" name="AutoShape 173"/>
                              <wps:cNvSpPr>
                                <a:spLocks noChangeArrowheads="1"/>
                              </wps:cNvSpPr>
                              <wps:spPr bwMode="auto">
                                <a:xfrm>
                                  <a:off x="10446" y="11494"/>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AutoShape 173"/>
                              <wps:cNvSpPr>
                                <a:spLocks noChangeArrowheads="1"/>
                              </wps:cNvSpPr>
                              <wps:spPr bwMode="auto">
                                <a:xfrm>
                                  <a:off x="10014" y="11489"/>
                                  <a:ext cx="432" cy="144"/>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203.25pt;margin-top:.05pt;width:43.2pt;height:7.45pt;z-index:251928064" coordorigin="10014,11489" coordsize="86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">
                      <v:shape id="AutoShape 173" o:spid="_x0000_s1027" type="#_x0000_t128" style="position:absolute;left:10446;top:11494;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LhscA&#10;AADdAAAADwAAAGRycy9kb3ducmV2LnhtbESPT2vCQBDF74V+h2UKXopuKiWV1FVEKFqEWv/gechO&#10;k2B2NmTXmHz7zqHQ2wzvzXu/mS97V6uO2lB5NvAySUAR595WXBg4nz7GM1AhIlusPZOBgQIsF48P&#10;c8ysv/OBumMslIRwyNBAGWOTaR3ykhyGiW+IRfvxrcMoa1to2+Jdwl2tp0mSaocVS0OJDa1Lyq/H&#10;mzMwXe/S581+2A3Xz9WrvaQUv7svY0ZP/eodVKQ+/pv/rrdW8N9S4Zd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RS4bHAAAA3QAAAA8AAAAAAAAAAAAAAAAAmAIAAGRy&#10;cy9kb3ducmV2LnhtbFBLBQYAAAAABAAEAPUAAACMAwAAAAA=&#10;" fillcolor="#4f81bd" stroked="f"/>
                      <v:shape id="AutoShape 173" o:spid="_x0000_s1028" type="#_x0000_t128" style="position:absolute;left:10014;top:11489;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uHcQA&#10;AADdAAAADwAAAGRycy9kb3ducmV2LnhtbERPTWvCQBC9C/6HZQQvpW6Ukkp0FRHEFkFrWnoesmMS&#10;zM6G7BqTf98VCt7m8T5nue5MJVpqXGlZwXQSgSDOrC45V/DzvXudg3AeWWNlmRT05GC9Gg6WmGh7&#10;5zO1qc9FCGGXoILC+zqR0mUFGXQTWxMH7mIbgz7AJpe6wXsIN5WcRVEsDZYcGgqsaVtQdk1vRsFs&#10;e4hf9qf+0F8/N2/6Nyb/1R6VGo+6zQKEp84/xf/uDx3mv8dTeHwTT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7h3EAAAA3QAAAA8AAAAAAAAAAAAAAAAAmAIAAGRycy9k&#10;b3ducmV2LnhtbFBLBQYAAAAABAAEAPUAAACJAwAAAAA=&#10;" fillcolor="#4f81bd" stroked="f"/>
                    </v:group>
                  </w:pict>
                </mc:Fallback>
              </mc:AlternateContent>
            </w:r>
          </w:p>
        </w:tc>
        <w:tc>
          <w:tcPr>
            <w:tcW w:w="418" w:type="dxa"/>
            <w:shd w:val="clear" w:color="auto" w:fill="FFFFFF"/>
          </w:tcPr>
          <w:p w:rsidR="00674A9F" w:rsidRPr="002D2C03" w:rsidRDefault="00674A9F" w:rsidP="00674A9F">
            <w:pPr>
              <w:pStyle w:val="SL-FlLftSgl"/>
              <w:ind w:firstLine="1152"/>
              <w:rPr>
                <w:highlight w:val="yellow"/>
              </w:rPr>
            </w:pPr>
          </w:p>
        </w:tc>
        <w:tc>
          <w:tcPr>
            <w:tcW w:w="419" w:type="dxa"/>
            <w:gridSpan w:val="2"/>
            <w:shd w:val="clear" w:color="auto" w:fill="FFFFFF"/>
            <w:vAlign w:val="bottom"/>
          </w:tcPr>
          <w:p w:rsidR="00674A9F" w:rsidRPr="002D2C03" w:rsidRDefault="00674A9F" w:rsidP="00674A9F">
            <w:pPr>
              <w:pStyle w:val="SL-FlLftSgl"/>
              <w:tabs>
                <w:tab w:val="left" w:pos="1872"/>
                <w:tab w:val="right" w:leader="underscore" w:pos="7200"/>
                <w:tab w:val="right" w:pos="7488"/>
                <w:tab w:val="left" w:pos="7632"/>
              </w:tabs>
              <w:ind w:left="1440"/>
              <w:rPr>
                <w:highlight w:val="yellow"/>
              </w:rPr>
            </w:pPr>
          </w:p>
        </w:tc>
      </w:tr>
      <w:tr w:rsidR="00674A9F" w:rsidRPr="002D2C03" w:rsidTr="00674A9F">
        <w:tblPrEx>
          <w:tblCellMar>
            <w:left w:w="115" w:type="dxa"/>
            <w:right w:w="115" w:type="dxa"/>
          </w:tblCellMar>
        </w:tblPrEx>
        <w:trPr>
          <w:gridAfter w:val="1"/>
          <w:wAfter w:w="7" w:type="dxa"/>
        </w:trPr>
        <w:tc>
          <w:tcPr>
            <w:tcW w:w="4203" w:type="dxa"/>
            <w:shd w:val="clear" w:color="auto" w:fill="FFFFFF"/>
          </w:tcPr>
          <w:p w:rsidR="00674A9F" w:rsidRPr="002D2C03" w:rsidRDefault="00674A9F" w:rsidP="00674A9F">
            <w:pPr>
              <w:pStyle w:val="TX-TableText"/>
              <w:keepNext w:val="0"/>
              <w:rPr>
                <w:highlight w:val="yellow"/>
              </w:rPr>
            </w:pPr>
            <w:r w:rsidRPr="002D2C03">
              <w:rPr>
                <w:highlight w:val="yellow"/>
              </w:rPr>
              <w:t>a.</w:t>
            </w:r>
            <w:r w:rsidRPr="002D2C03">
              <w:rPr>
                <w:highlight w:val="yellow"/>
              </w:rPr>
              <w:tab/>
              <w:t>The Food and Drug Administration</w:t>
            </w:r>
            <w:r w:rsidRPr="002D2C03">
              <w:rPr>
                <w:highlight w:val="yellow"/>
              </w:rPr>
              <w:tab/>
            </w:r>
          </w:p>
        </w:tc>
        <w:tc>
          <w:tcPr>
            <w:tcW w:w="418" w:type="dxa"/>
            <w:shd w:val="clear" w:color="auto" w:fill="FFFFFF"/>
            <w:vAlign w:val="bottom"/>
          </w:tcPr>
          <w:p w:rsidR="00674A9F" w:rsidRPr="002D2C03" w:rsidRDefault="00AD2670" w:rsidP="00674A9F">
            <w:pPr>
              <w:pStyle w:val="TX-TableText"/>
              <w:keepNext w:val="0"/>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19" w:type="dxa"/>
            <w:shd w:val="clear" w:color="auto" w:fill="FFFFFF"/>
            <w:vAlign w:val="bottom"/>
          </w:tcPr>
          <w:p w:rsidR="00674A9F" w:rsidRPr="002D2C03" w:rsidRDefault="00AD2670" w:rsidP="00674A9F">
            <w:pPr>
              <w:pStyle w:val="TX-TableText"/>
              <w:keepNext w:val="0"/>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203" w:type="dxa"/>
            <w:shd w:val="clear" w:color="auto" w:fill="FFFFFF"/>
          </w:tcPr>
          <w:p w:rsidR="00674A9F" w:rsidRPr="002D2C03" w:rsidRDefault="00674A9F" w:rsidP="00674A9F">
            <w:pPr>
              <w:pStyle w:val="TX-TableText"/>
              <w:keepNext w:val="0"/>
              <w:rPr>
                <w:highlight w:val="yellow"/>
              </w:rPr>
            </w:pPr>
            <w:r w:rsidRPr="002D2C03">
              <w:rPr>
                <w:highlight w:val="yellow"/>
              </w:rPr>
              <w:t>b.</w:t>
            </w:r>
            <w:r w:rsidRPr="002D2C03">
              <w:rPr>
                <w:highlight w:val="yellow"/>
              </w:rPr>
              <w:tab/>
              <w:t>The CDC, Centers for Disease Control and Prevention</w:t>
            </w:r>
            <w:r w:rsidRPr="002D2C03">
              <w:rPr>
                <w:highlight w:val="yellow"/>
              </w:rPr>
              <w:tab/>
            </w:r>
          </w:p>
        </w:tc>
        <w:tc>
          <w:tcPr>
            <w:tcW w:w="418" w:type="dxa"/>
            <w:shd w:val="clear" w:color="auto" w:fill="FFFFFF"/>
            <w:vAlign w:val="bottom"/>
          </w:tcPr>
          <w:p w:rsidR="00674A9F" w:rsidRPr="002D2C03" w:rsidRDefault="00AD2670" w:rsidP="00674A9F">
            <w:pPr>
              <w:pStyle w:val="TX-TableText"/>
              <w:keepNext w:val="0"/>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19" w:type="dxa"/>
            <w:shd w:val="clear" w:color="auto" w:fill="FFFFFF"/>
            <w:vAlign w:val="bottom"/>
          </w:tcPr>
          <w:p w:rsidR="00674A9F" w:rsidRPr="002D2C03" w:rsidRDefault="00AD2670" w:rsidP="00674A9F">
            <w:pPr>
              <w:pStyle w:val="TX-TableText"/>
              <w:keepNext w:val="0"/>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203" w:type="dxa"/>
            <w:shd w:val="clear" w:color="auto" w:fill="FFFFFF"/>
          </w:tcPr>
          <w:p w:rsidR="00674A9F" w:rsidRPr="002D2C03" w:rsidRDefault="00674A9F" w:rsidP="00674A9F">
            <w:pPr>
              <w:pStyle w:val="TX-TableText"/>
              <w:keepNext w:val="0"/>
              <w:rPr>
                <w:highlight w:val="yellow"/>
              </w:rPr>
            </w:pPr>
            <w:r w:rsidRPr="002D2C03">
              <w:rPr>
                <w:highlight w:val="yellow"/>
              </w:rPr>
              <w:t>c.</w:t>
            </w:r>
            <w:r w:rsidRPr="002D2C03">
              <w:rPr>
                <w:highlight w:val="yellow"/>
              </w:rPr>
              <w:tab/>
              <w:t>A health department or poison control center</w:t>
            </w:r>
            <w:r w:rsidRPr="002D2C03">
              <w:rPr>
                <w:highlight w:val="yellow"/>
              </w:rPr>
              <w:tab/>
            </w:r>
          </w:p>
        </w:tc>
        <w:tc>
          <w:tcPr>
            <w:tcW w:w="418" w:type="dxa"/>
            <w:shd w:val="clear" w:color="auto" w:fill="FFFFFF"/>
            <w:vAlign w:val="bottom"/>
          </w:tcPr>
          <w:p w:rsidR="00674A9F" w:rsidRPr="002D2C03" w:rsidRDefault="00AD2670" w:rsidP="00674A9F">
            <w:pPr>
              <w:pStyle w:val="TX-TableText"/>
              <w:keepNext w:val="0"/>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19" w:type="dxa"/>
            <w:shd w:val="clear" w:color="auto" w:fill="FFFFFF"/>
            <w:vAlign w:val="bottom"/>
          </w:tcPr>
          <w:p w:rsidR="00674A9F" w:rsidRPr="002D2C03" w:rsidRDefault="00AD2670" w:rsidP="00674A9F">
            <w:pPr>
              <w:pStyle w:val="TX-TableText"/>
              <w:keepNext w:val="0"/>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203" w:type="dxa"/>
            <w:shd w:val="clear" w:color="auto" w:fill="FFFFFF"/>
          </w:tcPr>
          <w:p w:rsidR="00674A9F" w:rsidRPr="002D2C03" w:rsidRDefault="00674A9F" w:rsidP="00674A9F">
            <w:pPr>
              <w:pStyle w:val="TX-TableText"/>
              <w:keepNext w:val="0"/>
              <w:rPr>
                <w:highlight w:val="yellow"/>
              </w:rPr>
            </w:pPr>
            <w:r w:rsidRPr="002D2C03">
              <w:rPr>
                <w:highlight w:val="yellow"/>
              </w:rPr>
              <w:t>d.</w:t>
            </w:r>
            <w:r w:rsidRPr="002D2C03">
              <w:rPr>
                <w:highlight w:val="yellow"/>
              </w:rPr>
              <w:tab/>
              <w:t>The manufacturer of the dietary supplement</w:t>
            </w:r>
            <w:r w:rsidRPr="002D2C03">
              <w:rPr>
                <w:highlight w:val="yellow"/>
              </w:rPr>
              <w:tab/>
            </w:r>
          </w:p>
        </w:tc>
        <w:tc>
          <w:tcPr>
            <w:tcW w:w="418" w:type="dxa"/>
            <w:shd w:val="clear" w:color="auto" w:fill="FFFFFF"/>
            <w:vAlign w:val="bottom"/>
          </w:tcPr>
          <w:p w:rsidR="00674A9F" w:rsidRPr="002D2C03" w:rsidRDefault="00AD2670" w:rsidP="00674A9F">
            <w:pPr>
              <w:pStyle w:val="TX-TableText"/>
              <w:keepNext w:val="0"/>
              <w:widowControl w:val="0"/>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19" w:type="dxa"/>
            <w:shd w:val="clear" w:color="auto" w:fill="FFFFFF"/>
            <w:vAlign w:val="bottom"/>
          </w:tcPr>
          <w:p w:rsidR="00674A9F" w:rsidRPr="002D2C03" w:rsidRDefault="00AD2670" w:rsidP="00674A9F">
            <w:pPr>
              <w:pStyle w:val="TX-TableText"/>
              <w:keepNext w:val="0"/>
              <w:widowControl w:val="0"/>
              <w:tabs>
                <w:tab w:val="left" w:pos="1872"/>
                <w:tab w:val="right" w:leader="underscore" w:pos="7200"/>
                <w:tab w:val="right" w:pos="7488"/>
                <w:tab w:val="left" w:pos="7632"/>
              </w:tabs>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674A9F" w:rsidRPr="002D2C03" w:rsidTr="00674A9F">
        <w:tblPrEx>
          <w:tblCellMar>
            <w:left w:w="115" w:type="dxa"/>
            <w:right w:w="115" w:type="dxa"/>
          </w:tblCellMar>
        </w:tblPrEx>
        <w:trPr>
          <w:gridAfter w:val="1"/>
          <w:wAfter w:w="7" w:type="dxa"/>
        </w:trPr>
        <w:tc>
          <w:tcPr>
            <w:tcW w:w="4203" w:type="dxa"/>
            <w:shd w:val="clear" w:color="auto" w:fill="FFFFFF"/>
          </w:tcPr>
          <w:p w:rsidR="00674A9F" w:rsidRPr="002D2C03" w:rsidRDefault="00674A9F" w:rsidP="00674A9F">
            <w:pPr>
              <w:pStyle w:val="TX-TableText"/>
              <w:keepNext w:val="0"/>
              <w:rPr>
                <w:highlight w:val="yellow"/>
              </w:rPr>
            </w:pPr>
            <w:r w:rsidRPr="002D2C03">
              <w:rPr>
                <w:highlight w:val="yellow"/>
              </w:rPr>
              <w:t>e.</w:t>
            </w:r>
            <w:r w:rsidRPr="002D2C03">
              <w:rPr>
                <w:highlight w:val="yellow"/>
              </w:rPr>
              <w:tab/>
              <w:t>Your doctor</w:t>
            </w:r>
            <w:r w:rsidRPr="002D2C03">
              <w:rPr>
                <w:highlight w:val="yellow"/>
              </w:rPr>
              <w:tab/>
            </w:r>
          </w:p>
        </w:tc>
        <w:tc>
          <w:tcPr>
            <w:tcW w:w="418" w:type="dxa"/>
            <w:shd w:val="clear" w:color="auto" w:fill="FFFFFF"/>
            <w:vAlign w:val="bottom"/>
          </w:tcPr>
          <w:p w:rsidR="00674A9F" w:rsidRPr="002D2C03" w:rsidRDefault="00AD2670" w:rsidP="00674A9F">
            <w:pPr>
              <w:pStyle w:val="TX-TableText"/>
              <w:keepNext w:val="0"/>
              <w:widowControl w:val="0"/>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19" w:type="dxa"/>
            <w:shd w:val="clear" w:color="auto" w:fill="FFFFFF"/>
            <w:vAlign w:val="bottom"/>
          </w:tcPr>
          <w:p w:rsidR="00674A9F" w:rsidRPr="002D2C03" w:rsidRDefault="00AD2670" w:rsidP="00674A9F">
            <w:pPr>
              <w:pStyle w:val="TX-TableText"/>
              <w:keepNext w:val="0"/>
              <w:widowControl w:val="0"/>
              <w:tabs>
                <w:tab w:val="left" w:pos="1872"/>
                <w:tab w:val="right" w:leader="underscore" w:pos="7200"/>
                <w:tab w:val="right" w:pos="7488"/>
                <w:tab w:val="left" w:pos="7632"/>
              </w:tabs>
              <w:ind w:left="0" w:right="0" w:firstLine="0"/>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674A9F" w:rsidRPr="002D2C03" w:rsidRDefault="000635E5" w:rsidP="00674A9F">
      <w:pPr>
        <w:pStyle w:val="Q1-FirstLevelQuestion"/>
        <w:rPr>
          <w:highlight w:val="yellow"/>
        </w:rPr>
      </w:pPr>
      <w:r w:rsidRPr="002D2C03">
        <w:rPr>
          <w:highlight w:val="yellow"/>
        </w:rPr>
        <w:t>F</w:t>
      </w:r>
      <w:r w:rsidR="00674A9F" w:rsidRPr="002D2C03">
        <w:rPr>
          <w:highlight w:val="yellow"/>
        </w:rPr>
        <w:t>6.</w:t>
      </w:r>
      <w:r w:rsidR="00674A9F" w:rsidRPr="002D2C03">
        <w:rPr>
          <w:highlight w:val="yellow"/>
        </w:rPr>
        <w:tab/>
        <w:t xml:space="preserve">Have you given any dietary supplements to any infant(s), </w:t>
      </w:r>
      <w:proofErr w:type="gramStart"/>
      <w:r w:rsidR="00674A9F" w:rsidRPr="002D2C03">
        <w:rPr>
          <w:highlight w:val="yellow"/>
        </w:rPr>
        <w:t>child(</w:t>
      </w:r>
      <w:proofErr w:type="spellStart"/>
      <w:proofErr w:type="gramEnd"/>
      <w:r w:rsidR="00674A9F" w:rsidRPr="002D2C03">
        <w:rPr>
          <w:highlight w:val="yellow"/>
        </w:rPr>
        <w:t>ren</w:t>
      </w:r>
      <w:proofErr w:type="spellEnd"/>
      <w:r w:rsidR="00674A9F" w:rsidRPr="002D2C03">
        <w:rPr>
          <w:highlight w:val="yellow"/>
        </w:rPr>
        <w:t>), or adolescent(s) in your family in the past 12 months?</w:t>
      </w:r>
    </w:p>
    <w:p w:rsidR="00674A9F" w:rsidRPr="002D2C03" w:rsidRDefault="00B743BA" w:rsidP="00674A9F">
      <w:pPr>
        <w:pStyle w:val="A1-1stLeader"/>
        <w:rPr>
          <w:highlight w:val="yellow"/>
        </w:rPr>
      </w:pPr>
      <w:r w:rsidRPr="002D2C03">
        <w:rPr>
          <w:noProof/>
          <w:highlight w:val="yellow"/>
        </w:rPr>
        <mc:AlternateContent>
          <mc:Choice Requires="wpg">
            <w:drawing>
              <wp:anchor distT="0" distB="0" distL="114300" distR="114300" simplePos="0" relativeHeight="252003840" behindDoc="0" locked="0" layoutInCell="1" allowOverlap="1" wp14:anchorId="541501B0" wp14:editId="44EE8FE2">
                <wp:simplePos x="0" y="0"/>
                <wp:positionH relativeFrom="column">
                  <wp:posOffset>11927</wp:posOffset>
                </wp:positionH>
                <wp:positionV relativeFrom="margin">
                  <wp:posOffset>3196424</wp:posOffset>
                </wp:positionV>
                <wp:extent cx="356870" cy="572494"/>
                <wp:effectExtent l="76200" t="0" r="24130" b="5651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70" cy="572494"/>
                          <a:chOff x="0" y="0"/>
                          <a:chExt cx="274320" cy="548640"/>
                        </a:xfrm>
                      </wpg:grpSpPr>
                      <wps:wsp>
                        <wps:cNvPr id="144" name="Straight Connector 517"/>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Straight Connector 516"/>
                        <wps:cNvCnPr>
                          <a:cxnSpLocks noChangeShapeType="1"/>
                        </wps:cNvCnPr>
                        <wps:spPr bwMode="auto">
                          <a:xfrm>
                            <a:off x="0" y="0"/>
                            <a:ext cx="0" cy="54864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43" o:spid="_x0000_s1026" style="position:absolute;margin-left:.95pt;margin-top:251.7pt;width:28.1pt;height:45.1pt;z-index:252003840;mso-position-vertical-relative:margin;mso-width-relative:margin;mso-height-relative:margin" coordsize="274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">
                <v:line id="Straight Connector 517" o:spid="_x0000_s1027" style="position:absolute;flip:x;visibility:visible;mso-wrap-style:square" from="0,0" to="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zvMYAAADcAAAADwAAAGRycy9kb3ducmV2LnhtbESPT2vCQBDF7wW/wzKCl6IbJYhGV5FA&#10;oRR60BbU25Adk2h2NmQ3f/rtu0Khtxnem/d7s90PphIdNa60rGA+i0AQZ1aXnCv4/nqbrkA4j6yx&#10;skwKfsjBfjd62WKibc9H6k4+FyGEXYIKCu/rREqXFWTQzWxNHLSbbQz6sDa51A32IdxUchFFS2mw&#10;5EAosKa0oOxxak2A3NP8+nmn7Lw+1x/9cv7aXy6tUpPxcNiA8DT4f/Pf9bsO9eMYns+ECe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Lc7zGAAAA3AAAAA8AAAAAAAAA&#10;AAAAAAAAoQIAAGRycy9kb3ducmV2LnhtbFBLBQYAAAAABAAEAPkAAACUAwAAAAA=&#10;" strokeweight="1pt"/>
                <v:line id="Straight Connector 516" o:spid="_x0000_s1028" style="position:absolute;visibility:visible;mso-wrap-style:square" from="0,0" to="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VJDccAAADcAAAADwAAAGRycy9kb3ducmV2LnhtbESPQU/CQBCF7yb8h82QeJMtBpUUFtJI&#10;ND3oQeAHDN2hLXRna3eB1l/vHEy8zeS9ee+b5bp3jbpSF2rPBqaTBBRx4W3NpYH97u1hDipEZIuN&#10;ZzIwUID1anS3xNT6G3/RdRtLJSEcUjRQxdimWoeiIodh4lti0Y6+cxhl7UptO7xJuGv0Y5I8a4c1&#10;S0OFLb1WVJy3F2dg8zHbfBbDLE+y0/t3dvl5yU/DwZj7cZ8tQEXq47/57zq3gv8k+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UkNxwAAANwAAAAPAAAAAAAA&#10;AAAAAAAAAKECAABkcnMvZG93bnJldi54bWxQSwUGAAAAAAQABAD5AAAAlQMAAAAA&#10;" strokeweight="1pt">
                  <v:stroke endarrow="block" endarrowlength="long"/>
                </v:line>
                <w10:wrap anchory="margin"/>
              </v:group>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74A9F" w:rsidRPr="002D2C03">
        <w:rPr>
          <w:highlight w:val="yellow"/>
        </w:rPr>
        <w:tab/>
        <w:t>Yes</w:t>
      </w:r>
    </w:p>
    <w:p w:rsidR="00674A9F" w:rsidRPr="002D2C03" w:rsidRDefault="00B743BA" w:rsidP="00674A9F">
      <w:pPr>
        <w:pStyle w:val="A1-1stLeader"/>
        <w:rPr>
          <w:highlight w:val="yellow"/>
        </w:rPr>
      </w:pPr>
      <w:r w:rsidRPr="002D2C03">
        <w:rPr>
          <w:noProof/>
          <w:highlight w:val="yellow"/>
        </w:rPr>
        <mc:AlternateContent>
          <mc:Choice Requires="wps">
            <w:drawing>
              <wp:anchor distT="0" distB="0" distL="114300" distR="114300" simplePos="0" relativeHeight="251934208" behindDoc="0" locked="0" layoutInCell="1" allowOverlap="1" wp14:anchorId="0F12ADDE" wp14:editId="5AA4CC2D">
                <wp:simplePos x="0" y="0"/>
                <wp:positionH relativeFrom="column">
                  <wp:posOffset>776605</wp:posOffset>
                </wp:positionH>
                <wp:positionV relativeFrom="paragraph">
                  <wp:posOffset>53975</wp:posOffset>
                </wp:positionV>
                <wp:extent cx="137160" cy="635"/>
                <wp:effectExtent l="0" t="76200" r="15240" b="94615"/>
                <wp:wrapNone/>
                <wp:docPr id="17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1.15pt;margin-top:4.25pt;width:10.8pt;height:.0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674A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674A9F" w:rsidRPr="002D2C03">
        <w:rPr>
          <w:highlight w:val="yellow"/>
        </w:rPr>
        <w:tab/>
        <w:t xml:space="preserve">No     </w:t>
      </w:r>
      <w:r w:rsidR="00674A9F" w:rsidRPr="002D2C03">
        <w:rPr>
          <w:b/>
          <w:highlight w:val="yellow"/>
        </w:rPr>
        <w:t xml:space="preserve">GO TO </w:t>
      </w:r>
      <w:r w:rsidR="000635E5" w:rsidRPr="002D2C03">
        <w:rPr>
          <w:b/>
          <w:highlight w:val="yellow"/>
        </w:rPr>
        <w:t>F</w:t>
      </w:r>
      <w:r w:rsidR="00674A9F" w:rsidRPr="002D2C03">
        <w:rPr>
          <w:b/>
          <w:highlight w:val="yellow"/>
        </w:rPr>
        <w:t>9</w:t>
      </w:r>
    </w:p>
    <w:p w:rsidR="00484B42" w:rsidRPr="002D2C03" w:rsidRDefault="00484B42" w:rsidP="00674A9F">
      <w:pPr>
        <w:pStyle w:val="Q1-FirstLevelQuestion"/>
        <w:rPr>
          <w:highlight w:val="yellow"/>
        </w:rPr>
      </w:pPr>
    </w:p>
    <w:p w:rsidR="00674A9F" w:rsidRPr="002D2C03" w:rsidRDefault="00B743BA" w:rsidP="00674A9F">
      <w:pPr>
        <w:pStyle w:val="Q1-FirstLevelQuestion"/>
        <w:rPr>
          <w:highlight w:val="yellow"/>
        </w:rPr>
      </w:pPr>
      <w:r w:rsidRPr="002D2C03">
        <w:rPr>
          <w:rFonts w:eastAsia="Batang"/>
          <w:noProof/>
          <w:highlight w:val="yellow"/>
        </w:rPr>
        <mc:AlternateContent>
          <mc:Choice Requires="wps">
            <w:drawing>
              <wp:anchor distT="0" distB="0" distL="114300" distR="114300" simplePos="0" relativeHeight="251932160" behindDoc="0" locked="0" layoutInCell="1" allowOverlap="1" wp14:anchorId="7F39D2D4" wp14:editId="685A1237">
                <wp:simplePos x="0" y="0"/>
                <wp:positionH relativeFrom="column">
                  <wp:posOffset>359410</wp:posOffset>
                </wp:positionH>
                <wp:positionV relativeFrom="paragraph">
                  <wp:posOffset>358140</wp:posOffset>
                </wp:positionV>
                <wp:extent cx="2745740" cy="274320"/>
                <wp:effectExtent l="0" t="0" r="16510" b="11430"/>
                <wp:wrapNone/>
                <wp:docPr id="5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74320"/>
                        </a:xfrm>
                        <a:prstGeom prst="rect">
                          <a:avLst/>
                        </a:prstGeom>
                        <a:solidFill>
                          <a:srgbClr val="FFFFFF"/>
                        </a:solidFill>
                        <a:ln w="3175">
                          <a:solidFill>
                            <a:srgbClr val="000000"/>
                          </a:solidFill>
                          <a:miter lim="800000"/>
                          <a:headEnd/>
                          <a:tailEnd/>
                        </a:ln>
                      </wps:spPr>
                      <wps:txbx>
                        <w:txbxContent>
                          <w:p w:rsidR="002E17D8" w:rsidRDefault="002E17D8"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8.3pt;margin-top:28.2pt;width:216.2pt;height:21.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" strokeweight=".25pt">
                <v:textbox>
                  <w:txbxContent>
                    <w:p w:rsidR="002E17D8" w:rsidRDefault="002E17D8" w:rsidP="00674A9F"/>
                  </w:txbxContent>
                </v:textbox>
              </v:shape>
            </w:pict>
          </mc:Fallback>
        </mc:AlternateContent>
      </w:r>
      <w:r w:rsidR="000635E5" w:rsidRPr="002D2C03">
        <w:rPr>
          <w:highlight w:val="yellow"/>
        </w:rPr>
        <w:t>F</w:t>
      </w:r>
      <w:r w:rsidR="00674A9F" w:rsidRPr="002D2C03">
        <w:rPr>
          <w:highlight w:val="yellow"/>
        </w:rPr>
        <w:t>7.</w:t>
      </w:r>
      <w:r w:rsidR="00674A9F" w:rsidRPr="002D2C03">
        <w:rPr>
          <w:highlight w:val="yellow"/>
        </w:rPr>
        <w:tab/>
        <w:t>If yes, what was the reason for using the supplement</w:t>
      </w:r>
      <w:r w:rsidR="007D4DA3" w:rsidRPr="002D2C03">
        <w:rPr>
          <w:highlight w:val="yellow"/>
        </w:rPr>
        <w:t>?</w:t>
      </w:r>
    </w:p>
    <w:p w:rsidR="00674A9F" w:rsidRPr="002D2C03" w:rsidRDefault="00674A9F" w:rsidP="00674A9F">
      <w:pPr>
        <w:pStyle w:val="SL-FlLftSgl"/>
        <w:rPr>
          <w:rFonts w:eastAsia="Batang"/>
          <w:highlight w:val="yellow"/>
          <w:lang w:eastAsia="ko-KR"/>
        </w:rPr>
      </w:pPr>
    </w:p>
    <w:p w:rsidR="00674A9F" w:rsidRPr="002D2C03" w:rsidRDefault="00674A9F" w:rsidP="00674A9F">
      <w:pPr>
        <w:pStyle w:val="SL-FlLftSgl"/>
        <w:rPr>
          <w:rFonts w:eastAsia="Batang"/>
          <w:highlight w:val="yellow"/>
          <w:lang w:eastAsia="ko-KR"/>
        </w:rPr>
      </w:pPr>
    </w:p>
    <w:p w:rsidR="00674A9F" w:rsidRPr="002D2C03" w:rsidRDefault="00674A9F" w:rsidP="00674A9F">
      <w:pPr>
        <w:pStyle w:val="SL-FlLftSgl"/>
        <w:rPr>
          <w:rFonts w:eastAsia="Batang"/>
          <w:highlight w:val="yellow"/>
          <w:lang w:eastAsia="ko-KR"/>
        </w:rPr>
      </w:pPr>
    </w:p>
    <w:p w:rsidR="00F20167" w:rsidRPr="002D2C03" w:rsidRDefault="00F20167" w:rsidP="00674A9F">
      <w:pPr>
        <w:pStyle w:val="SL-FlLftSgl"/>
        <w:rPr>
          <w:rFonts w:eastAsia="Batang"/>
          <w:highlight w:val="yellow"/>
          <w:lang w:eastAsia="ko-KR"/>
        </w:rPr>
      </w:pPr>
    </w:p>
    <w:p w:rsidR="00674A9F" w:rsidRPr="002D2C03" w:rsidRDefault="00B743BA" w:rsidP="00674A9F">
      <w:pPr>
        <w:pStyle w:val="Q1-FirstLevelQuestion"/>
        <w:rPr>
          <w:highlight w:val="yellow"/>
        </w:rPr>
      </w:pPr>
      <w:r w:rsidRPr="002D2C03">
        <w:rPr>
          <w:noProof/>
          <w:highlight w:val="yellow"/>
        </w:rPr>
        <mc:AlternateContent>
          <mc:Choice Requires="wps">
            <w:drawing>
              <wp:anchor distT="0" distB="0" distL="114300" distR="114300" simplePos="0" relativeHeight="251933184" behindDoc="0" locked="0" layoutInCell="1" allowOverlap="1" wp14:anchorId="6279A3EA" wp14:editId="6F924356">
                <wp:simplePos x="0" y="0"/>
                <wp:positionH relativeFrom="column">
                  <wp:posOffset>359410</wp:posOffset>
                </wp:positionH>
                <wp:positionV relativeFrom="paragraph">
                  <wp:posOffset>405130</wp:posOffset>
                </wp:positionV>
                <wp:extent cx="2745740" cy="274320"/>
                <wp:effectExtent l="0" t="0" r="16510" b="11430"/>
                <wp:wrapNone/>
                <wp:docPr id="5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74320"/>
                        </a:xfrm>
                        <a:prstGeom prst="rect">
                          <a:avLst/>
                        </a:prstGeom>
                        <a:solidFill>
                          <a:srgbClr val="FFFFFF"/>
                        </a:solidFill>
                        <a:ln w="3175">
                          <a:solidFill>
                            <a:srgbClr val="000000"/>
                          </a:solidFill>
                          <a:miter lim="800000"/>
                          <a:headEnd/>
                          <a:tailEnd/>
                        </a:ln>
                      </wps:spPr>
                      <wps:txbx>
                        <w:txbxContent>
                          <w:p w:rsidR="002E17D8" w:rsidRDefault="002E17D8" w:rsidP="0067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8.3pt;margin-top:31.9pt;width:216.2pt;height:21.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" strokeweight=".25pt">
                <v:textbox>
                  <w:txbxContent>
                    <w:p w:rsidR="002E17D8" w:rsidRDefault="002E17D8" w:rsidP="00674A9F"/>
                  </w:txbxContent>
                </v:textbox>
              </v:shape>
            </w:pict>
          </mc:Fallback>
        </mc:AlternateContent>
      </w:r>
      <w:r w:rsidR="000635E5" w:rsidRPr="002D2C03">
        <w:rPr>
          <w:highlight w:val="yellow"/>
        </w:rPr>
        <w:t>F</w:t>
      </w:r>
      <w:r w:rsidR="00674A9F" w:rsidRPr="002D2C03">
        <w:rPr>
          <w:highlight w:val="yellow"/>
        </w:rPr>
        <w:t>8.</w:t>
      </w:r>
      <w:r w:rsidR="00674A9F" w:rsidRPr="002D2C03">
        <w:rPr>
          <w:highlight w:val="yellow"/>
        </w:rPr>
        <w:tab/>
        <w:t>If yes, please provide the name(s) of the supplement(s):</w:t>
      </w:r>
    </w:p>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674A9F" w:rsidRPr="002D2C03" w:rsidRDefault="00674A9F" w:rsidP="00674A9F">
      <w:pPr>
        <w:pStyle w:val="SL-FlLftSgl"/>
        <w:rPr>
          <w:highlight w:val="yellow"/>
        </w:rPr>
      </w:pPr>
    </w:p>
    <w:p w:rsidR="00C92847" w:rsidRPr="002D2C03" w:rsidRDefault="00E7029B" w:rsidP="00C92847">
      <w:pPr>
        <w:pStyle w:val="Q1-FirstLevelQuestion"/>
        <w:rPr>
          <w:highlight w:val="yellow"/>
        </w:rPr>
      </w:pPr>
      <w:r w:rsidRPr="002D2C03">
        <w:rPr>
          <w:highlight w:val="yellow"/>
        </w:rPr>
        <w:br w:type="column"/>
      </w:r>
      <w:r w:rsidR="000635E5" w:rsidRPr="002D2C03">
        <w:rPr>
          <w:highlight w:val="yellow"/>
        </w:rPr>
        <w:lastRenderedPageBreak/>
        <w:t>F</w:t>
      </w:r>
      <w:r w:rsidR="00CE407E" w:rsidRPr="002D2C03">
        <w:rPr>
          <w:highlight w:val="yellow"/>
        </w:rPr>
        <w:t>9</w:t>
      </w:r>
      <w:r w:rsidR="00C92847" w:rsidRPr="002D2C03">
        <w:rPr>
          <w:highlight w:val="yellow"/>
        </w:rPr>
        <w:t>.</w:t>
      </w:r>
      <w:r w:rsidR="00C92847" w:rsidRPr="002D2C03">
        <w:rPr>
          <w:highlight w:val="yellow"/>
        </w:rPr>
        <w:tab/>
        <w:t>If a dietary supplement product says on its package that it "</w:t>
      </w:r>
      <w:r w:rsidR="00C92847" w:rsidRPr="002D2C03">
        <w:rPr>
          <w:b/>
          <w:highlight w:val="yellow"/>
        </w:rPr>
        <w:t xml:space="preserve">may produce </w:t>
      </w:r>
      <w:proofErr w:type="spellStart"/>
      <w:r w:rsidR="00C92847" w:rsidRPr="002D2C03">
        <w:rPr>
          <w:b/>
          <w:highlight w:val="yellow"/>
        </w:rPr>
        <w:t>anticarcinogenic</w:t>
      </w:r>
      <w:proofErr w:type="spellEnd"/>
      <w:r w:rsidR="00C92847" w:rsidRPr="002D2C03">
        <w:rPr>
          <w:b/>
          <w:highlight w:val="yellow"/>
        </w:rPr>
        <w:t xml:space="preserve"> effects in the body</w:t>
      </w:r>
      <w:r w:rsidR="00C92847" w:rsidRPr="002D2C03">
        <w:rPr>
          <w:highlight w:val="yellow"/>
        </w:rPr>
        <w:t>," does this mean that the product may do any of the following things?</w:t>
      </w:r>
    </w:p>
    <w:tbl>
      <w:tblPr>
        <w:tblW w:w="5040" w:type="dxa"/>
        <w:tblInd w:w="151" w:type="dxa"/>
        <w:shd w:val="clear" w:color="auto" w:fill="FFFFFF"/>
        <w:tblLayout w:type="fixed"/>
        <w:tblCellMar>
          <w:left w:w="115" w:type="dxa"/>
          <w:right w:w="115" w:type="dxa"/>
        </w:tblCellMar>
        <w:tblLook w:val="01E0" w:firstRow="1" w:lastRow="1" w:firstColumn="1" w:lastColumn="1" w:noHBand="0" w:noVBand="0"/>
      </w:tblPr>
      <w:tblGrid>
        <w:gridCol w:w="3697"/>
        <w:gridCol w:w="431"/>
        <w:gridCol w:w="480"/>
        <w:gridCol w:w="432"/>
      </w:tblGrid>
      <w:tr w:rsidR="00F20167" w:rsidRPr="002D2C03" w:rsidTr="000113A6">
        <w:tc>
          <w:tcPr>
            <w:tcW w:w="4131" w:type="dxa"/>
            <w:shd w:val="clear" w:color="auto" w:fill="FFFFFF"/>
          </w:tcPr>
          <w:p w:rsidR="00F20167" w:rsidRPr="002D2C03" w:rsidRDefault="00F20167" w:rsidP="000113A6">
            <w:pPr>
              <w:pStyle w:val="TX-TableText"/>
              <w:rPr>
                <w:highlight w:val="yellow"/>
              </w:rPr>
            </w:pPr>
          </w:p>
        </w:tc>
        <w:tc>
          <w:tcPr>
            <w:tcW w:w="454" w:type="dxa"/>
            <w:shd w:val="clear" w:color="auto" w:fill="FFFFFF"/>
            <w:vAlign w:val="bottom"/>
          </w:tcPr>
          <w:p w:rsidR="00F20167" w:rsidRPr="002D2C03" w:rsidRDefault="00F20167" w:rsidP="000113A6">
            <w:pPr>
              <w:keepLines/>
              <w:spacing w:line="240" w:lineRule="auto"/>
              <w:ind w:left="-144" w:right="-144" w:firstLine="0"/>
              <w:jc w:val="center"/>
              <w:rPr>
                <w:rFonts w:ascii="Arial Bold" w:hAnsi="Arial Bold"/>
                <w:b/>
                <w:sz w:val="18"/>
                <w:szCs w:val="16"/>
                <w:highlight w:val="yellow"/>
              </w:rPr>
            </w:pPr>
            <w:r w:rsidRPr="002D2C03">
              <w:rPr>
                <w:rFonts w:ascii="Arial Bold" w:hAnsi="Arial Bold"/>
                <w:b/>
                <w:sz w:val="18"/>
                <w:szCs w:val="16"/>
                <w:highlight w:val="yellow"/>
              </w:rPr>
              <w:t>Yes</w:t>
            </w:r>
          </w:p>
        </w:tc>
        <w:tc>
          <w:tcPr>
            <w:tcW w:w="509" w:type="dxa"/>
            <w:shd w:val="clear" w:color="auto" w:fill="FFFFFF"/>
            <w:vAlign w:val="bottom"/>
          </w:tcPr>
          <w:p w:rsidR="00F20167" w:rsidRPr="002D2C03" w:rsidRDefault="00F20167" w:rsidP="000113A6">
            <w:pPr>
              <w:keepLines/>
              <w:tabs>
                <w:tab w:val="left" w:pos="-49"/>
                <w:tab w:val="left" w:pos="401"/>
              </w:tabs>
              <w:spacing w:line="240" w:lineRule="auto"/>
              <w:ind w:left="-144" w:right="-144" w:firstLine="0"/>
              <w:jc w:val="center"/>
              <w:rPr>
                <w:b/>
                <w:sz w:val="18"/>
                <w:szCs w:val="16"/>
                <w:highlight w:val="yellow"/>
              </w:rPr>
            </w:pPr>
            <w:r w:rsidRPr="002D2C03">
              <w:rPr>
                <w:b/>
                <w:sz w:val="18"/>
                <w:szCs w:val="16"/>
                <w:highlight w:val="yellow"/>
              </w:rPr>
              <w:t>No</w:t>
            </w:r>
          </w:p>
        </w:tc>
        <w:tc>
          <w:tcPr>
            <w:tcW w:w="455" w:type="dxa"/>
            <w:vAlign w:val="bottom"/>
          </w:tcPr>
          <w:p w:rsidR="00F20167" w:rsidRPr="002D2C03" w:rsidRDefault="00F20167" w:rsidP="00180284">
            <w:pPr>
              <w:pStyle w:val="TX-TableText"/>
              <w:keepNext w:val="0"/>
              <w:keepLines/>
              <w:spacing w:before="0" w:after="0" w:line="240" w:lineRule="auto"/>
              <w:ind w:left="-144" w:right="-144" w:firstLine="0"/>
              <w:jc w:val="center"/>
              <w:rPr>
                <w:rFonts w:ascii="Arial Bold" w:hAnsi="Arial Bold" w:cs="Times New Roman"/>
                <w:b/>
                <w:sz w:val="18"/>
                <w:szCs w:val="16"/>
                <w:highlight w:val="yellow"/>
                <w:shd w:val="clear" w:color="auto" w:fill="FFFFFF"/>
              </w:rPr>
            </w:pPr>
            <w:r w:rsidRPr="002D2C03">
              <w:rPr>
                <w:rFonts w:ascii="Arial Bold" w:hAnsi="Arial Bold" w:cs="Times New Roman"/>
                <w:b/>
                <w:sz w:val="18"/>
                <w:szCs w:val="16"/>
                <w:highlight w:val="yellow"/>
                <w:shd w:val="clear" w:color="auto" w:fill="FFFFFF"/>
              </w:rPr>
              <w:t>Not Sure</w:t>
            </w:r>
          </w:p>
        </w:tc>
      </w:tr>
      <w:tr w:rsidR="00F20167" w:rsidRPr="002D2C03" w:rsidTr="000113A6">
        <w:trPr>
          <w:trHeight w:hRule="exact" w:val="144"/>
        </w:trPr>
        <w:tc>
          <w:tcPr>
            <w:tcW w:w="4131" w:type="dxa"/>
            <w:shd w:val="clear" w:color="auto" w:fill="FFFFFF"/>
          </w:tcPr>
          <w:p w:rsidR="00F20167" w:rsidRPr="002D2C03" w:rsidRDefault="00F20167" w:rsidP="000113A6">
            <w:pPr>
              <w:pStyle w:val="TX-TableText"/>
              <w:rPr>
                <w:highlight w:val="yellow"/>
              </w:rPr>
            </w:pPr>
          </w:p>
        </w:tc>
        <w:tc>
          <w:tcPr>
            <w:tcW w:w="454" w:type="dxa"/>
            <w:shd w:val="clear" w:color="auto" w:fill="FFFFFF"/>
            <w:vAlign w:val="bottom"/>
          </w:tcPr>
          <w:p w:rsidR="00F20167" w:rsidRPr="002D2C03" w:rsidRDefault="00B743BA" w:rsidP="000113A6">
            <w:pPr>
              <w:pStyle w:val="TX-TableText"/>
              <w:jc w:val="center"/>
              <w:rPr>
                <w:highlight w:val="yellow"/>
                <w:shd w:val="clear" w:color="auto" w:fill="FFFFFF"/>
              </w:rPr>
            </w:pPr>
            <w:r w:rsidRPr="002D2C03">
              <w:rPr>
                <w:noProof/>
                <w:sz w:val="16"/>
                <w:szCs w:val="16"/>
                <w:highlight w:val="yellow"/>
              </w:rPr>
              <mc:AlternateContent>
                <mc:Choice Requires="wpg">
                  <w:drawing>
                    <wp:anchor distT="0" distB="0" distL="114300" distR="114300" simplePos="0" relativeHeight="252023296" behindDoc="0" locked="0" layoutInCell="1" allowOverlap="1" wp14:anchorId="592E39B2" wp14:editId="5D683A74">
                      <wp:simplePos x="0" y="0"/>
                      <wp:positionH relativeFrom="column">
                        <wp:posOffset>-56515</wp:posOffset>
                      </wp:positionH>
                      <wp:positionV relativeFrom="margin">
                        <wp:posOffset>5715</wp:posOffset>
                      </wp:positionV>
                      <wp:extent cx="822960" cy="9144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 cy="91440"/>
                                <a:chOff x="0" y="0"/>
                                <a:chExt cx="822960" cy="91440"/>
                              </a:xfrm>
                            </wpg:grpSpPr>
                            <wps:wsp>
                              <wps:cNvPr id="15" name="AutoShape 23"/>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4"/>
                              <wps:cNvSpPr>
                                <a:spLocks noChangeArrowheads="1"/>
                              </wps:cNvSpPr>
                              <wps:spPr bwMode="auto">
                                <a:xfrm rot="10800000">
                                  <a:off x="262393"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5"/>
                              <wps:cNvSpPr>
                                <a:spLocks noChangeArrowheads="1"/>
                              </wps:cNvSpPr>
                              <wps:spPr bwMode="auto">
                                <a:xfrm rot="10800000">
                                  <a:off x="54864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45pt;margin-top:.45pt;width:64.8pt;height:7.2pt;z-index:252023296;mso-position-vertical-relative:margin;mso-width-relative:margin;mso-height-relative:margin" coordsize="82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">
                      <v:shape id="AutoShape 23" o:spid="_x0000_s1027" type="#_x0000_t5" style="position:absolute;width:2470;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YDsIA&#10;AADbAAAADwAAAGRycy9kb3ducmV2LnhtbERPTWvCQBC9C/0PyxS8mU0FpU3dSFqo6MGDthR7G7LT&#10;JDQ7G3bXJP57Vyh4m8f7nNV6NK3oyfnGsoKnJAVBXFrdcKXg6/Nj9gzCB2SNrWVScCEP6/xhssJM&#10;24EP1B9DJWII+wwV1CF0mZS+rMmgT2xHHLlf6wyGCF0ltcMhhptWztN0KQ02HBtq7Oi9pvLveDYK&#10;frDYuN1lT6fTy2Ee3r4L2u4HpaaPY/EKItAY7uJ/91bH+Qu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5gOwgAAANsAAAAPAAAAAAAAAAAAAAAAAJgCAABkcnMvZG93&#10;bnJldi54bWxQSwUGAAAAAAQABAD1AAAAhwMAAAAA&#10;" fillcolor="#4f81bd" stroked="f"/>
                      <v:shape id="AutoShape 24" o:spid="_x0000_s1028" type="#_x0000_t5" style="position:absolute;left:2623;width:2744;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GecIA&#10;AADbAAAADwAAAGRycy9kb3ducmV2LnhtbERPTWvCQBC9F/oflin0Vjd6kJq6SixU0kMOURF7G7LT&#10;JDQ7G3bXJP77bqHgbR7vc9bbyXRiIOdbywrmswQEcWV1y7WC0/Hj5RWED8gaO8uk4EYetpvHhzWm&#10;2o5c0nAItYgh7FNU0ITQp1L6qiGDfmZ74sh9W2cwROhqqR2OMdx0cpEkS2mw5djQYE/vDVU/h6tR&#10;8IXZ3n3eCrpcVuUi7M4Z5cWo1PPTlL2BCDSFu/jfnes4fwl/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QZ5wgAAANsAAAAPAAAAAAAAAAAAAAAAAJgCAABkcnMvZG93&#10;bnJldi54bWxQSwUGAAAAAAQABAD1AAAAhwMAAAAA&#10;" fillcolor="#4f81bd" stroked="f"/>
                      <v:shape id="AutoShape 25" o:spid="_x0000_s1029" type="#_x0000_t5" style="position:absolute;left:548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UsMQA&#10;AADbAAAADwAAAGRycy9kb3ducmV2LnhtbESPT4vCMBTE7wt+h/AEb2tqD8tuNUoVdtGDB/8gens0&#10;z7bYvJQka+u33wjCHoeZ+Q0zW/SmEXdyvrasYDJOQBAXVtdcKjgevt8/QfiArLGxTAoe5GExH7zN&#10;MNO24x3d96EUEcI+QwVVCG0mpS8qMujHtiWO3tU6gyFKV0rtsItw08g0ST6kwZrjQoUtrSoqbvtf&#10;o+CC+Y/bPLZ0Pn/t0rA85bTedkqNhn0+BRGoD//hV3utFaQTeH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VLDEAAAA2wAAAA8AAAAAAAAAAAAAAAAAmAIAAGRycy9k&#10;b3ducmV2LnhtbFBLBQYAAAAABAAEAPUAAACJAwAAAAA=&#10;" fillcolor="#4f81bd" stroked="f"/>
                      <w10:wrap anchory="margin"/>
                    </v:group>
                  </w:pict>
                </mc:Fallback>
              </mc:AlternateContent>
            </w:r>
          </w:p>
        </w:tc>
        <w:tc>
          <w:tcPr>
            <w:tcW w:w="509" w:type="dxa"/>
            <w:shd w:val="clear" w:color="auto" w:fill="FFFFFF"/>
            <w:vAlign w:val="bottom"/>
          </w:tcPr>
          <w:p w:rsidR="00F20167" w:rsidRPr="002D2C03" w:rsidRDefault="00F20167" w:rsidP="000113A6">
            <w:pPr>
              <w:pStyle w:val="TX-TableText"/>
              <w:jc w:val="center"/>
              <w:rPr>
                <w:highlight w:val="yellow"/>
                <w:shd w:val="clear" w:color="auto" w:fill="FFFFFF"/>
              </w:rPr>
            </w:pPr>
          </w:p>
        </w:tc>
        <w:tc>
          <w:tcPr>
            <w:tcW w:w="455" w:type="dxa"/>
            <w:vAlign w:val="bottom"/>
          </w:tcPr>
          <w:p w:rsidR="00F20167" w:rsidRPr="002D2C03" w:rsidRDefault="00F20167" w:rsidP="000113A6">
            <w:pPr>
              <w:pStyle w:val="TX-TableText"/>
              <w:jc w:val="center"/>
              <w:rPr>
                <w:highlight w:val="yellow"/>
                <w:shd w:val="clear" w:color="auto" w:fill="FFFFFF"/>
              </w:rPr>
            </w:pPr>
          </w:p>
        </w:tc>
      </w:tr>
      <w:tr w:rsidR="00F20167" w:rsidRPr="002D2C03" w:rsidTr="000113A6">
        <w:tc>
          <w:tcPr>
            <w:tcW w:w="4131" w:type="dxa"/>
            <w:shd w:val="clear" w:color="auto" w:fill="FFFFFF"/>
          </w:tcPr>
          <w:p w:rsidR="00F20167" w:rsidRPr="002D2C03" w:rsidRDefault="00D71A68" w:rsidP="000113A6">
            <w:pPr>
              <w:pStyle w:val="TX-TableText"/>
              <w:rPr>
                <w:highlight w:val="yellow"/>
              </w:rPr>
            </w:pPr>
            <w:r w:rsidRPr="002D2C03">
              <w:rPr>
                <w:highlight w:val="yellow"/>
              </w:rPr>
              <w:t>a.</w:t>
            </w:r>
            <w:r w:rsidRPr="002D2C03">
              <w:rPr>
                <w:highlight w:val="yellow"/>
              </w:rPr>
              <w:tab/>
              <w:t>Reduce the risk of cancer</w:t>
            </w:r>
            <w:r w:rsidR="00F20167" w:rsidRPr="002D2C03">
              <w:rPr>
                <w:highlight w:val="yellow"/>
              </w:rPr>
              <w:t xml:space="preserve"> </w:t>
            </w:r>
            <w:r w:rsidR="00F20167" w:rsidRPr="002D2C03">
              <w:rPr>
                <w:highlight w:val="yellow"/>
              </w:rPr>
              <w:tab/>
            </w:r>
            <w:r w:rsidR="00F20167" w:rsidRPr="002D2C03">
              <w:rPr>
                <w:highlight w:val="yellow"/>
              </w:rPr>
              <w:tab/>
            </w:r>
          </w:p>
        </w:tc>
        <w:tc>
          <w:tcPr>
            <w:tcW w:w="454"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509"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5" w:type="dxa"/>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F20167" w:rsidRPr="002D2C03" w:rsidTr="000113A6">
        <w:tc>
          <w:tcPr>
            <w:tcW w:w="4131" w:type="dxa"/>
            <w:shd w:val="clear" w:color="auto" w:fill="FFFFFF"/>
          </w:tcPr>
          <w:p w:rsidR="00F20167" w:rsidRPr="002D2C03" w:rsidRDefault="00D71A68" w:rsidP="000113A6">
            <w:pPr>
              <w:pStyle w:val="TX-TableText"/>
              <w:rPr>
                <w:highlight w:val="yellow"/>
              </w:rPr>
            </w:pPr>
            <w:r w:rsidRPr="002D2C03">
              <w:rPr>
                <w:highlight w:val="yellow"/>
              </w:rPr>
              <w:t>b.</w:t>
            </w:r>
            <w:r w:rsidRPr="002D2C03">
              <w:rPr>
                <w:highlight w:val="yellow"/>
              </w:rPr>
              <w:tab/>
              <w:t>Treat cancer</w:t>
            </w:r>
            <w:r w:rsidR="00F20167" w:rsidRPr="002D2C03">
              <w:rPr>
                <w:highlight w:val="yellow"/>
              </w:rPr>
              <w:tab/>
              <w:t xml:space="preserve">        </w:t>
            </w:r>
            <w:r w:rsidR="00F20167" w:rsidRPr="002D2C03">
              <w:rPr>
                <w:highlight w:val="yellow"/>
              </w:rPr>
              <w:tab/>
            </w:r>
          </w:p>
        </w:tc>
        <w:tc>
          <w:tcPr>
            <w:tcW w:w="454"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509"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5" w:type="dxa"/>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F20167" w:rsidRPr="002D2C03" w:rsidTr="000113A6">
        <w:tc>
          <w:tcPr>
            <w:tcW w:w="4131" w:type="dxa"/>
            <w:shd w:val="clear" w:color="auto" w:fill="FFFFFF"/>
          </w:tcPr>
          <w:p w:rsidR="00F20167" w:rsidRPr="002D2C03" w:rsidRDefault="00F20167" w:rsidP="000113A6">
            <w:pPr>
              <w:pStyle w:val="TX-TableText"/>
              <w:rPr>
                <w:highlight w:val="yellow"/>
              </w:rPr>
            </w:pPr>
            <w:r w:rsidRPr="002D2C03">
              <w:rPr>
                <w:highlight w:val="yellow"/>
              </w:rPr>
              <w:t>c.</w:t>
            </w:r>
            <w:r w:rsidRPr="002D2C03">
              <w:rPr>
                <w:highlight w:val="yellow"/>
              </w:rPr>
              <w:tab/>
            </w:r>
            <w:r w:rsidR="00D71A68" w:rsidRPr="002D2C03">
              <w:rPr>
                <w:rFonts w:eastAsia="Batang" w:cs="Calibri"/>
                <w:bCs/>
                <w:highlight w:val="yellow"/>
                <w:lang w:eastAsia="ko-KR"/>
              </w:rPr>
              <w:t>Completely prevent cancer</w:t>
            </w:r>
            <w:r w:rsidRPr="002D2C03">
              <w:rPr>
                <w:highlight w:val="yellow"/>
              </w:rPr>
              <w:tab/>
            </w:r>
          </w:p>
        </w:tc>
        <w:tc>
          <w:tcPr>
            <w:tcW w:w="454"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509"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5" w:type="dxa"/>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F20167" w:rsidRPr="002D2C03" w:rsidTr="000113A6">
        <w:tc>
          <w:tcPr>
            <w:tcW w:w="4131" w:type="dxa"/>
            <w:shd w:val="clear" w:color="auto" w:fill="FFFFFF"/>
          </w:tcPr>
          <w:p w:rsidR="00F20167" w:rsidRPr="002D2C03" w:rsidRDefault="00D71A68" w:rsidP="000113A6">
            <w:pPr>
              <w:pStyle w:val="TX-TableText"/>
              <w:rPr>
                <w:highlight w:val="yellow"/>
              </w:rPr>
            </w:pPr>
            <w:r w:rsidRPr="002D2C03">
              <w:rPr>
                <w:highlight w:val="yellow"/>
              </w:rPr>
              <w:t>d.</w:t>
            </w:r>
            <w:r w:rsidRPr="002D2C03">
              <w:rPr>
                <w:highlight w:val="yellow"/>
              </w:rPr>
              <w:tab/>
              <w:t>Cure cancer</w:t>
            </w:r>
            <w:r w:rsidR="00F20167" w:rsidRPr="002D2C03">
              <w:rPr>
                <w:highlight w:val="yellow"/>
              </w:rPr>
              <w:tab/>
            </w:r>
          </w:p>
        </w:tc>
        <w:tc>
          <w:tcPr>
            <w:tcW w:w="454"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509" w:type="dxa"/>
            <w:shd w:val="clear" w:color="auto" w:fill="FFFFFF"/>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5" w:type="dxa"/>
            <w:vAlign w:val="bottom"/>
          </w:tcPr>
          <w:p w:rsidR="00F20167" w:rsidRPr="002D2C03" w:rsidRDefault="00AD2670" w:rsidP="000113A6">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F2016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F20167" w:rsidRPr="002D2C03" w:rsidRDefault="00F20167" w:rsidP="00F20167">
      <w:pPr>
        <w:pStyle w:val="SL-FlLftSgl"/>
        <w:rPr>
          <w:highlight w:val="yellow"/>
        </w:rPr>
      </w:pPr>
    </w:p>
    <w:p w:rsidR="00C92847" w:rsidRPr="002D2C03" w:rsidRDefault="00C92847" w:rsidP="00C92847">
      <w:pPr>
        <w:pStyle w:val="SL-FlLftSgl"/>
        <w:rPr>
          <w:highlight w:val="yellow"/>
        </w:rPr>
      </w:pPr>
    </w:p>
    <w:p w:rsidR="00F20167" w:rsidRPr="002D2C03" w:rsidRDefault="00F20167" w:rsidP="00C92847">
      <w:pPr>
        <w:pStyle w:val="SL-FlLftSgl"/>
        <w:rPr>
          <w:highlight w:val="yellow"/>
        </w:rPr>
      </w:pPr>
    </w:p>
    <w:p w:rsidR="00C92847" w:rsidRPr="002D2C03" w:rsidRDefault="000635E5" w:rsidP="00C92847">
      <w:pPr>
        <w:pStyle w:val="Q1-FirstLevelQuestion"/>
        <w:rPr>
          <w:highlight w:val="yellow"/>
        </w:rPr>
      </w:pPr>
      <w:r w:rsidRPr="002D2C03">
        <w:rPr>
          <w:highlight w:val="yellow"/>
        </w:rPr>
        <w:t>F</w:t>
      </w:r>
      <w:r w:rsidR="00CE407E" w:rsidRPr="002D2C03">
        <w:rPr>
          <w:highlight w:val="yellow"/>
        </w:rPr>
        <w:t>10</w:t>
      </w:r>
      <w:r w:rsidR="00C92847" w:rsidRPr="002D2C03">
        <w:rPr>
          <w:highlight w:val="yellow"/>
        </w:rPr>
        <w:t>.</w:t>
      </w:r>
      <w:r w:rsidR="00C92847" w:rsidRPr="002D2C03">
        <w:rPr>
          <w:highlight w:val="yellow"/>
        </w:rPr>
        <w:tab/>
      </w:r>
      <w:r w:rsidR="00E775DC" w:rsidRPr="002D2C03">
        <w:rPr>
          <w:highlight w:val="yellow"/>
        </w:rPr>
        <w:t>In your opinion, i</w:t>
      </w:r>
      <w:r w:rsidR="00C92847" w:rsidRPr="002D2C03">
        <w:rPr>
          <w:highlight w:val="yellow"/>
        </w:rPr>
        <w:t>f a dietary supplement product says on its package that it "</w:t>
      </w:r>
      <w:r w:rsidR="00C92847" w:rsidRPr="002D2C03">
        <w:rPr>
          <w:b/>
          <w:highlight w:val="yellow"/>
        </w:rPr>
        <w:t xml:space="preserve">may produce </w:t>
      </w:r>
      <w:proofErr w:type="spellStart"/>
      <w:r w:rsidR="00C92847" w:rsidRPr="002D2C03">
        <w:rPr>
          <w:b/>
          <w:highlight w:val="yellow"/>
        </w:rPr>
        <w:t>anticarcinogenic</w:t>
      </w:r>
      <w:proofErr w:type="spellEnd"/>
      <w:r w:rsidR="00C92847" w:rsidRPr="002D2C03">
        <w:rPr>
          <w:b/>
          <w:highlight w:val="yellow"/>
        </w:rPr>
        <w:t xml:space="preserve"> effects in the body</w:t>
      </w:r>
      <w:r w:rsidR="00C92847" w:rsidRPr="002D2C03">
        <w:rPr>
          <w:highlight w:val="yellow"/>
        </w:rPr>
        <w:t>," does this mean the</w:t>
      </w:r>
      <w:r w:rsidR="009C4E20" w:rsidRPr="002D2C03">
        <w:rPr>
          <w:highlight w:val="yellow"/>
        </w:rPr>
        <w:t xml:space="preserve"> product may reduce the risk of</w:t>
      </w:r>
      <w:proofErr w:type="gramStart"/>
      <w:r w:rsidR="009C4E20" w:rsidRPr="002D2C03">
        <w:rPr>
          <w:highlight w:val="yellow"/>
        </w:rPr>
        <w:t>…</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r>
      <w:proofErr w:type="gramStart"/>
      <w:r w:rsidR="00C92847" w:rsidRPr="002D2C03">
        <w:rPr>
          <w:highlight w:val="yellow"/>
        </w:rPr>
        <w:t>A single type of cancer?</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r>
      <w:proofErr w:type="gramStart"/>
      <w:r w:rsidR="00C92847" w:rsidRPr="002D2C03">
        <w:rPr>
          <w:highlight w:val="yellow"/>
        </w:rPr>
        <w:t>A few or some types of cancer?</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9C4E20" w:rsidRPr="002D2C03">
        <w:rPr>
          <w:highlight w:val="yellow"/>
        </w:rPr>
        <w:tab/>
      </w:r>
      <w:proofErr w:type="gramStart"/>
      <w:r w:rsidR="009C4E20" w:rsidRPr="002D2C03">
        <w:rPr>
          <w:highlight w:val="yellow"/>
        </w:rPr>
        <w:t>A</w:t>
      </w:r>
      <w:r w:rsidR="00C92847" w:rsidRPr="002D2C03">
        <w:rPr>
          <w:highlight w:val="yellow"/>
        </w:rPr>
        <w:t>ll cancers?</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t>Not sure</w:t>
      </w:r>
    </w:p>
    <w:p w:rsidR="00C92847" w:rsidRPr="002D2C03" w:rsidRDefault="00C92847" w:rsidP="00C92847">
      <w:pPr>
        <w:pStyle w:val="A1-1stLeader"/>
        <w:rPr>
          <w:highlight w:val="yellow"/>
        </w:rPr>
      </w:pPr>
    </w:p>
    <w:p w:rsidR="00F20167" w:rsidRPr="002D2C03" w:rsidRDefault="00F20167" w:rsidP="00C92847">
      <w:pPr>
        <w:pStyle w:val="A1-1stLeader"/>
        <w:rPr>
          <w:highlight w:val="yellow"/>
        </w:rPr>
      </w:pPr>
    </w:p>
    <w:p w:rsidR="00C92847" w:rsidRPr="002D2C03" w:rsidRDefault="00C92847" w:rsidP="00C92847">
      <w:pPr>
        <w:pStyle w:val="SL-FlLftSgl"/>
        <w:rPr>
          <w:highlight w:val="yellow"/>
        </w:rPr>
      </w:pPr>
    </w:p>
    <w:p w:rsidR="00C92847" w:rsidRPr="002D2C03" w:rsidRDefault="000635E5" w:rsidP="00C92847">
      <w:pPr>
        <w:pStyle w:val="Q1-FirstLevelQuestion"/>
        <w:rPr>
          <w:highlight w:val="yellow"/>
        </w:rPr>
      </w:pPr>
      <w:r w:rsidRPr="002D2C03">
        <w:rPr>
          <w:highlight w:val="yellow"/>
        </w:rPr>
        <w:t>F</w:t>
      </w:r>
      <w:r w:rsidR="00CE407E" w:rsidRPr="002D2C03">
        <w:rPr>
          <w:highlight w:val="yellow"/>
        </w:rPr>
        <w:t>11</w:t>
      </w:r>
      <w:r w:rsidR="00C92847" w:rsidRPr="002D2C03">
        <w:rPr>
          <w:highlight w:val="yellow"/>
        </w:rPr>
        <w:t>.</w:t>
      </w:r>
      <w:r w:rsidR="00C92847" w:rsidRPr="002D2C03">
        <w:rPr>
          <w:highlight w:val="yellow"/>
        </w:rPr>
        <w:tab/>
      </w:r>
      <w:r w:rsidR="00E775DC" w:rsidRPr="002D2C03">
        <w:rPr>
          <w:highlight w:val="yellow"/>
        </w:rPr>
        <w:t>In your opinion, i</w:t>
      </w:r>
      <w:r w:rsidR="00C92847" w:rsidRPr="002D2C03">
        <w:rPr>
          <w:highlight w:val="yellow"/>
        </w:rPr>
        <w:t>f a dietary supplement product says on its package that it "</w:t>
      </w:r>
      <w:r w:rsidR="00C92847" w:rsidRPr="002D2C03">
        <w:rPr>
          <w:b/>
          <w:highlight w:val="yellow"/>
        </w:rPr>
        <w:t>may reduce the risk of certain cancers</w:t>
      </w:r>
      <w:r w:rsidR="00C92847" w:rsidRPr="002D2C03">
        <w:rPr>
          <w:highlight w:val="yellow"/>
        </w:rPr>
        <w:t xml:space="preserve">," does this mean the product may reduce the risk </w:t>
      </w:r>
      <w:proofErr w:type="gramStart"/>
      <w:r w:rsidR="00C92847" w:rsidRPr="002D2C03">
        <w:rPr>
          <w:highlight w:val="yellow"/>
        </w:rPr>
        <w:t>of:</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r>
      <w:proofErr w:type="gramStart"/>
      <w:r w:rsidR="00C92847" w:rsidRPr="002D2C03">
        <w:rPr>
          <w:highlight w:val="yellow"/>
        </w:rPr>
        <w:t>A single type of cancer?</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r>
      <w:proofErr w:type="gramStart"/>
      <w:r w:rsidR="00C92847" w:rsidRPr="002D2C03">
        <w:rPr>
          <w:highlight w:val="yellow"/>
        </w:rPr>
        <w:t>A few or some types of cancer?</w:t>
      </w:r>
      <w:proofErr w:type="gramEnd"/>
    </w:p>
    <w:p w:rsidR="00C92847" w:rsidRPr="002D2C03" w:rsidRDefault="00AD2670" w:rsidP="00C92847">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9C4E20" w:rsidRPr="002D2C03">
        <w:rPr>
          <w:highlight w:val="yellow"/>
        </w:rPr>
        <w:tab/>
      </w:r>
      <w:proofErr w:type="gramStart"/>
      <w:r w:rsidR="009C4E20" w:rsidRPr="002D2C03">
        <w:rPr>
          <w:highlight w:val="yellow"/>
        </w:rPr>
        <w:t>A</w:t>
      </w:r>
      <w:r w:rsidR="00C92847" w:rsidRPr="002D2C03">
        <w:rPr>
          <w:highlight w:val="yellow"/>
        </w:rPr>
        <w:t>ll cancers?</w:t>
      </w:r>
      <w:proofErr w:type="gramEnd"/>
    </w:p>
    <w:p w:rsidR="00C92847" w:rsidRPr="00507150" w:rsidRDefault="00AD2670" w:rsidP="00C92847">
      <w:pPr>
        <w:pStyle w:val="A1-1stLeader"/>
      </w:pPr>
      <w:r w:rsidRPr="002D2C03">
        <w:rPr>
          <w:highlight w:val="yellow"/>
          <w:shd w:val="clear" w:color="auto" w:fill="FFFFFF"/>
        </w:rPr>
        <w:fldChar w:fldCharType="begin">
          <w:ffData>
            <w:name w:val="Check3"/>
            <w:enabled/>
            <w:calcOnExit w:val="0"/>
            <w:checkBox>
              <w:sizeAuto/>
              <w:default w:val="0"/>
            </w:checkBox>
          </w:ffData>
        </w:fldChar>
      </w:r>
      <w:r w:rsidR="00C9284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C92847" w:rsidRPr="002D2C03">
        <w:rPr>
          <w:highlight w:val="yellow"/>
        </w:rPr>
        <w:tab/>
        <w:t>Not sure</w:t>
      </w:r>
    </w:p>
    <w:p w:rsidR="00C92847" w:rsidRPr="00507150" w:rsidRDefault="00C92847" w:rsidP="00C92847">
      <w:pPr>
        <w:pStyle w:val="A1-1stLeader"/>
      </w:pPr>
    </w:p>
    <w:p w:rsidR="001C4330" w:rsidRPr="00507150" w:rsidRDefault="001C4330">
      <w:pPr>
        <w:spacing w:line="240" w:lineRule="auto"/>
        <w:ind w:firstLine="0"/>
        <w:jc w:val="left"/>
        <w:rPr>
          <w:sz w:val="18"/>
        </w:rPr>
      </w:pPr>
      <w:r w:rsidRPr="00507150">
        <w:br w:type="page"/>
      </w:r>
    </w:p>
    <w:tbl>
      <w:tblPr>
        <w:tblW w:w="5472" w:type="dxa"/>
        <w:tblInd w:w="-144" w:type="dxa"/>
        <w:shd w:val="clear" w:color="auto" w:fill="4F81BD"/>
        <w:tblLayout w:type="fixed"/>
        <w:tblLook w:val="04A0" w:firstRow="1" w:lastRow="0" w:firstColumn="1" w:lastColumn="0" w:noHBand="0" w:noVBand="1"/>
      </w:tblPr>
      <w:tblGrid>
        <w:gridCol w:w="5472"/>
      </w:tblGrid>
      <w:tr w:rsidR="00E7029B" w:rsidRPr="00507150" w:rsidTr="002200C0">
        <w:tc>
          <w:tcPr>
            <w:tcW w:w="5472" w:type="dxa"/>
            <w:shd w:val="clear" w:color="auto" w:fill="4F81BD"/>
          </w:tcPr>
          <w:p w:rsidR="00E7029B" w:rsidRPr="00507150" w:rsidRDefault="00E7029B" w:rsidP="00D53775">
            <w:pPr>
              <w:pStyle w:val="C1-CtrBoldHd"/>
            </w:pPr>
            <w:r w:rsidRPr="00507150">
              <w:lastRenderedPageBreak/>
              <w:br w:type="page"/>
            </w:r>
            <w:r w:rsidRPr="00507150">
              <w:br w:type="page"/>
            </w:r>
            <w:r w:rsidRPr="00507150">
              <w:rPr>
                <w:b w:val="0"/>
                <w:color w:val="auto"/>
                <w:sz w:val="20"/>
              </w:rPr>
              <w:br w:type="page"/>
            </w:r>
            <w:r w:rsidR="000635E5">
              <w:t>G</w:t>
            </w:r>
            <w:r w:rsidRPr="00507150">
              <w:t xml:space="preserve">: </w:t>
            </w:r>
            <w:r w:rsidR="00D53775" w:rsidRPr="00507150">
              <w:t>Beliefs About Cancer</w:t>
            </w:r>
          </w:p>
        </w:tc>
      </w:tr>
    </w:tbl>
    <w:p w:rsidR="00E7029B" w:rsidRPr="00507150" w:rsidRDefault="00E7029B" w:rsidP="00E7029B">
      <w:pPr>
        <w:pStyle w:val="SL-FlLftSgl"/>
        <w:ind w:left="720" w:hanging="810"/>
        <w:rPr>
          <w:sz w:val="24"/>
          <w:szCs w:val="24"/>
        </w:rPr>
      </w:pPr>
    </w:p>
    <w:p w:rsidR="00E7029B" w:rsidRPr="00507150" w:rsidRDefault="000635E5" w:rsidP="00E7029B">
      <w:pPr>
        <w:pStyle w:val="SL-FlLftSgl"/>
        <w:ind w:left="720" w:hanging="810"/>
        <w:rPr>
          <w:color w:val="FF0000"/>
          <w:sz w:val="24"/>
          <w:szCs w:val="24"/>
        </w:rPr>
      </w:pPr>
      <w:r>
        <w:rPr>
          <w:sz w:val="24"/>
          <w:szCs w:val="24"/>
        </w:rPr>
        <w:t>G</w:t>
      </w:r>
      <w:r w:rsidR="00F37904" w:rsidRPr="00507150">
        <w:rPr>
          <w:sz w:val="24"/>
          <w:szCs w:val="24"/>
        </w:rPr>
        <w:t>1</w:t>
      </w:r>
      <w:r w:rsidR="00E7029B" w:rsidRPr="00507150">
        <w:rPr>
          <w:sz w:val="24"/>
          <w:szCs w:val="24"/>
        </w:rPr>
        <w:t>.</w:t>
      </w:r>
      <w:r w:rsidR="00E7029B" w:rsidRPr="00507150">
        <w:rPr>
          <w:sz w:val="24"/>
          <w:szCs w:val="24"/>
        </w:rPr>
        <w:tab/>
        <w:t>How much do you agree or disagree with each of the following statements?</w:t>
      </w:r>
    </w:p>
    <w:p w:rsidR="00E7029B" w:rsidRPr="00507150" w:rsidRDefault="00E7029B" w:rsidP="00E7029B">
      <w:pPr>
        <w:pStyle w:val="SL-FlLftSgl"/>
        <w:ind w:left="2880"/>
        <w:jc w:val="right"/>
      </w:pPr>
      <w:r w:rsidRPr="00507150">
        <w:rPr>
          <w:noProof/>
        </w:rPr>
        <w:drawing>
          <wp:inline distT="0" distB="0" distL="0" distR="0">
            <wp:extent cx="1180465" cy="531495"/>
            <wp:effectExtent l="0" t="0" r="635" b="1905"/>
            <wp:docPr id="1771" name="Picture 1771" descr="Headers Strongly Agree-4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ders Strongly Agree-4 column"/>
                    <pic:cNvPicPr>
                      <a:picLocks noChangeAspect="1" noChangeArrowheads="1"/>
                    </pic:cNvPicPr>
                  </pic:nvPicPr>
                  <pic:blipFill>
                    <a:blip r:embed="rId12" cstate="print">
                      <a:extLst>
                        <a:ext uri="{28A0092B-C50C-407E-A947-70E740481C1C}">
                          <a14:useLocalDpi xmlns:a14="http://schemas.microsoft.com/office/drawing/2010/main" val="0"/>
                        </a:ext>
                      </a:extLst>
                    </a:blip>
                    <a:srcRect t="27422" r="8083"/>
                    <a:stretch>
                      <a:fillRect/>
                    </a:stretch>
                  </pic:blipFill>
                  <pic:spPr bwMode="auto">
                    <a:xfrm>
                      <a:off x="0" y="0"/>
                      <a:ext cx="1180465" cy="531495"/>
                    </a:xfrm>
                    <a:prstGeom prst="rect">
                      <a:avLst/>
                    </a:prstGeom>
                    <a:noFill/>
                    <a:ln>
                      <a:noFill/>
                    </a:ln>
                  </pic:spPr>
                </pic:pic>
              </a:graphicData>
            </a:graphic>
          </wp:inline>
        </w:drawing>
      </w:r>
    </w:p>
    <w:tbl>
      <w:tblPr>
        <w:tblW w:w="5040" w:type="dxa"/>
        <w:tblInd w:w="144" w:type="dxa"/>
        <w:shd w:val="clear" w:color="auto" w:fill="FFFFFF"/>
        <w:tblLayout w:type="fixed"/>
        <w:tblCellMar>
          <w:left w:w="29" w:type="dxa"/>
          <w:right w:w="29" w:type="dxa"/>
        </w:tblCellMar>
        <w:tblLook w:val="0000" w:firstRow="0" w:lastRow="0" w:firstColumn="0" w:lastColumn="0" w:noHBand="0" w:noVBand="0"/>
      </w:tblPr>
      <w:tblGrid>
        <w:gridCol w:w="3219"/>
        <w:gridCol w:w="456"/>
        <w:gridCol w:w="455"/>
        <w:gridCol w:w="455"/>
        <w:gridCol w:w="455"/>
      </w:tblGrid>
      <w:tr w:rsidR="00E7029B" w:rsidRPr="00507150" w:rsidTr="002200C0">
        <w:trPr>
          <w:cantSplit/>
          <w:trHeight w:hRule="exact" w:val="144"/>
        </w:trPr>
        <w:tc>
          <w:tcPr>
            <w:tcW w:w="3219" w:type="dxa"/>
            <w:shd w:val="clear" w:color="auto" w:fill="FFFFFF"/>
          </w:tcPr>
          <w:p w:rsidR="00E7029B" w:rsidRPr="00507150" w:rsidRDefault="00E7029B" w:rsidP="002200C0">
            <w:pPr>
              <w:pStyle w:val="A1-1stLeader"/>
            </w:pPr>
          </w:p>
        </w:tc>
        <w:tc>
          <w:tcPr>
            <w:tcW w:w="456" w:type="dxa"/>
            <w:shd w:val="clear" w:color="auto" w:fill="FFFFFF"/>
            <w:vAlign w:val="bottom"/>
          </w:tcPr>
          <w:p w:rsidR="00E7029B" w:rsidRPr="00507150" w:rsidRDefault="00B743BA" w:rsidP="002200C0">
            <w:pPr>
              <w:pStyle w:val="A1-1stLeader"/>
            </w:pPr>
            <w:r>
              <w:rPr>
                <w:noProof/>
              </w:rPr>
              <mc:AlternateContent>
                <mc:Choice Requires="wpg">
                  <w:drawing>
                    <wp:anchor distT="0" distB="0" distL="114300" distR="114300" simplePos="0" relativeHeight="251954688" behindDoc="0" locked="0" layoutInCell="1" allowOverlap="1">
                      <wp:simplePos x="0" y="0"/>
                      <wp:positionH relativeFrom="column">
                        <wp:posOffset>-4445</wp:posOffset>
                      </wp:positionH>
                      <wp:positionV relativeFrom="paragraph">
                        <wp:posOffset>-1905</wp:posOffset>
                      </wp:positionV>
                      <wp:extent cx="1120775" cy="94615"/>
                      <wp:effectExtent l="0" t="0" r="3175" b="635"/>
                      <wp:wrapNone/>
                      <wp:docPr id="1766"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1767" name="AutoShape 22"/>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AutoShape 23"/>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AutoShape 24"/>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AutoShape 25"/>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6" o:spid="_x0000_s1026" style="position:absolute;margin-left:-.35pt;margin-top:-.15pt;width:88.25pt;height:7.45pt;z-index:251954688"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">
                      <v:shape id="AutoShape 22"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WDsQA&#10;AADdAAAADwAAAGRycy9kb3ducmV2LnhtbERPTWvCQBC9F/wPywi9NRs9aBtdJQoWe/CgLUVvQ3ZM&#10;gtnZsLs18d+7QsHbPN7nzJe9acSVnK8tKxglKQjiwuqaSwU/35u3dxA+IGtsLJOCG3lYLgYvc8y0&#10;7XhP10MoRQxhn6GCKoQ2k9IXFRn0iW2JI3e2zmCI0JVSO+xiuGnkOE0n0mDNsaHCltYVFZfDn1Fw&#10;wvzTfd12dDx+7Mdh9ZvTdtcp9Trs8xmIQH14iv/dWx3nTyd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Vg7EAAAA3QAAAA8AAAAAAAAAAAAAAAAAmAIAAGRycy9k&#10;b3ducmV2LnhtbFBLBQYAAAAABAAEAPUAAACJAwAAAAA=&#10;" fillcolor="#4f81bd" stroked="f"/>
                      <v:shape id="AutoShape 23"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CfMYA&#10;AADdAAAADwAAAGRycy9kb3ducmV2LnhtbESPQW/CMAyF70j8h8hIu0EKB7Z1BNRNYmIHDsA0sZvV&#10;eG1F41RJoOXfz4dJu9l6z+99Xm0G16obhdh4NjCfZaCIS28brgx8nrbTJ1AxIVtsPZOBO0XYrMej&#10;FebW93yg2zFVSkI45migTqnLtY5lTQ7jzHfEov344DDJGiptA/YS7lq9yLKldtiwNNTY0VtN5eV4&#10;dQa+sXgPH/c9nc/Ph0V6/Spot++NeZgMxQuoREP6N/9d76zgPy4F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vCfMYAAADdAAAADwAAAAAAAAAAAAAAAACYAgAAZHJz&#10;L2Rvd25yZXYueG1sUEsFBgAAAAAEAAQA9QAAAIsDAAAAAA==&#10;" fillcolor="#4f81bd" stroked="f"/>
                      <v:shape id="AutoShape 24"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n58MA&#10;AADdAAAADwAAAGRycy9kb3ducmV2LnhtbERPS4vCMBC+L/gfwgje1lQP7lqNUoUV9+DBB6K3oRnb&#10;YjMpSdbWf79ZWPA2H99z5svO1OJBzleWFYyGCQji3OqKCwWn49f7JwgfkDXWlknBkzwsF723Oaba&#10;trynxyEUIoawT1FBGUKTSunzkgz6oW2II3ezzmCI0BVSO2xjuKnlOEkm0mDFsaHEhtYl5ffDj1Fw&#10;xWzjvp87ulym+3FYnTPa7lqlBv0um4EI1IWX+N+91XH+x2Q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n58MAAADdAAAADwAAAAAAAAAAAAAAAACYAgAAZHJzL2Rv&#10;d25yZXYueG1sUEsFBgAAAAAEAAQA9QAAAIgDAAAAAA==&#10;" fillcolor="#4f81bd" stroked="f"/>
                      <v:shape id="AutoShape 25"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p8YA&#10;AADdAAAADwAAAGRycy9kb3ducmV2LnhtbESPQW/CMAyF70j8h8hIu0EKh8E6AuombWIHDsA0sZvV&#10;eG1F41RJRsu/nw+TuNl6z+99Xm8H16orhdh4NjCfZaCIS28brgx8nt6mK1AxIVtsPZOBG0XYbsaj&#10;NebW93yg6zFVSkI45migTqnLtY5lTQ7jzHfEov344DDJGiptA/YS7lq9yLJH7bBhaaixo9eaysvx&#10;1xn4xuI9fNz2dD4/HRbp5aug3b435mEyFM+gEg3pbv6/3lnBXy6F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Yp8YAAADdAAAADwAAAAAAAAAAAAAAAACYAgAAZHJz&#10;L2Rvd25yZXYueG1sUEsFBgAAAAAEAAQA9QAAAIsDAAAAAA==&#10;" fillcolor="#4f81bd" stroked="f"/>
                    </v:group>
                  </w:pict>
                </mc:Fallback>
              </mc:AlternateContent>
            </w:r>
          </w:p>
        </w:tc>
        <w:tc>
          <w:tcPr>
            <w:tcW w:w="455" w:type="dxa"/>
            <w:shd w:val="clear" w:color="auto" w:fill="FFFFFF"/>
            <w:vAlign w:val="bottom"/>
          </w:tcPr>
          <w:p w:rsidR="00E7029B" w:rsidRPr="00507150" w:rsidRDefault="00E7029B" w:rsidP="002200C0">
            <w:pPr>
              <w:pStyle w:val="A1-1stLeader"/>
            </w:pPr>
          </w:p>
        </w:tc>
        <w:tc>
          <w:tcPr>
            <w:tcW w:w="455" w:type="dxa"/>
            <w:shd w:val="clear" w:color="auto" w:fill="FFFFFF"/>
            <w:vAlign w:val="bottom"/>
          </w:tcPr>
          <w:p w:rsidR="00E7029B" w:rsidRPr="00507150" w:rsidRDefault="00E7029B" w:rsidP="002200C0">
            <w:pPr>
              <w:pStyle w:val="A1-1stLeader"/>
            </w:pPr>
          </w:p>
        </w:tc>
        <w:tc>
          <w:tcPr>
            <w:tcW w:w="455" w:type="dxa"/>
            <w:shd w:val="clear" w:color="auto" w:fill="FFFFFF"/>
            <w:vAlign w:val="bottom"/>
          </w:tcPr>
          <w:p w:rsidR="00E7029B" w:rsidRPr="00507150" w:rsidRDefault="00E7029B" w:rsidP="002200C0">
            <w:pPr>
              <w:pStyle w:val="A1-1stLeader"/>
            </w:pPr>
          </w:p>
        </w:tc>
      </w:tr>
      <w:tr w:rsidR="00E7029B" w:rsidRPr="00507150" w:rsidTr="002200C0">
        <w:trPr>
          <w:cantSplit/>
          <w:trHeight w:val="144"/>
        </w:trPr>
        <w:tc>
          <w:tcPr>
            <w:tcW w:w="3219" w:type="dxa"/>
            <w:shd w:val="clear" w:color="auto" w:fill="FFFFFF"/>
          </w:tcPr>
          <w:p w:rsidR="00E7029B" w:rsidRPr="00507150" w:rsidRDefault="0015602F" w:rsidP="002200C0">
            <w:pPr>
              <w:pStyle w:val="TX-TableText"/>
              <w:ind w:right="0"/>
            </w:pPr>
            <w:r>
              <w:t>a</w:t>
            </w:r>
            <w:r w:rsidR="00E7029B" w:rsidRPr="00507150">
              <w:t>.</w:t>
            </w:r>
            <w:r w:rsidR="00E7029B" w:rsidRPr="00507150">
              <w:tab/>
              <w:t>Cancer is most often caused by a person's behavior or lifestyle</w:t>
            </w:r>
            <w:r w:rsidR="00E7029B" w:rsidRPr="00507150">
              <w:tab/>
            </w:r>
          </w:p>
        </w:tc>
        <w:tc>
          <w:tcPr>
            <w:tcW w:w="456"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E7029B" w:rsidRPr="00507150" w:rsidTr="002200C0">
        <w:trPr>
          <w:cantSplit/>
          <w:trHeight w:val="144"/>
        </w:trPr>
        <w:tc>
          <w:tcPr>
            <w:tcW w:w="3219" w:type="dxa"/>
            <w:shd w:val="clear" w:color="auto" w:fill="FFFFFF"/>
          </w:tcPr>
          <w:p w:rsidR="00E7029B" w:rsidRPr="00507150" w:rsidRDefault="0015602F" w:rsidP="002200C0">
            <w:pPr>
              <w:pStyle w:val="TX-TableText"/>
              <w:ind w:right="0"/>
            </w:pPr>
            <w:r>
              <w:t>b</w:t>
            </w:r>
            <w:r w:rsidR="00E7029B" w:rsidRPr="00507150">
              <w:t>.</w:t>
            </w:r>
            <w:r w:rsidR="00E7029B" w:rsidRPr="00507150">
              <w:tab/>
              <w:t>It seems like everything causes cancer</w:t>
            </w:r>
            <w:r w:rsidR="00E7029B" w:rsidRPr="00507150">
              <w:tab/>
            </w:r>
          </w:p>
        </w:tc>
        <w:tc>
          <w:tcPr>
            <w:tcW w:w="456"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E7029B" w:rsidRPr="00507150" w:rsidTr="002200C0">
        <w:trPr>
          <w:cantSplit/>
          <w:trHeight w:val="144"/>
        </w:trPr>
        <w:tc>
          <w:tcPr>
            <w:tcW w:w="3219" w:type="dxa"/>
            <w:shd w:val="clear" w:color="auto" w:fill="FFFFFF"/>
          </w:tcPr>
          <w:p w:rsidR="00E7029B" w:rsidRPr="00507150" w:rsidRDefault="0015602F" w:rsidP="002200C0">
            <w:pPr>
              <w:pStyle w:val="TX-TableText"/>
              <w:ind w:right="0"/>
            </w:pPr>
            <w:r>
              <w:t>c</w:t>
            </w:r>
            <w:r w:rsidR="00E7029B" w:rsidRPr="00507150">
              <w:t>.</w:t>
            </w:r>
            <w:r w:rsidR="00E7029B" w:rsidRPr="00507150">
              <w:tab/>
              <w:t>There's not much you can do to lower your chances of getting cancer</w:t>
            </w:r>
            <w:r w:rsidR="00E7029B" w:rsidRPr="00507150">
              <w:tab/>
            </w:r>
          </w:p>
        </w:tc>
        <w:tc>
          <w:tcPr>
            <w:tcW w:w="456"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r w:rsidR="00E7029B" w:rsidRPr="00507150" w:rsidTr="002200C0">
        <w:trPr>
          <w:cantSplit/>
          <w:trHeight w:val="144"/>
        </w:trPr>
        <w:tc>
          <w:tcPr>
            <w:tcW w:w="3219" w:type="dxa"/>
            <w:shd w:val="clear" w:color="auto" w:fill="FFFFFF"/>
          </w:tcPr>
          <w:p w:rsidR="00E7029B" w:rsidRPr="00507150" w:rsidRDefault="00E05CA5" w:rsidP="002200C0">
            <w:pPr>
              <w:pStyle w:val="TX-TableText"/>
              <w:ind w:right="0"/>
            </w:pPr>
            <w:r>
              <w:t>d</w:t>
            </w:r>
            <w:r w:rsidR="00E7029B" w:rsidRPr="00507150">
              <w:t>.</w:t>
            </w:r>
            <w:r w:rsidR="00E7029B" w:rsidRPr="00507150">
              <w:tab/>
              <w:t>There are so many different recommendations about preventing cancer, it's hard to know which ones to follow</w:t>
            </w:r>
            <w:r w:rsidR="00E7029B" w:rsidRPr="00507150">
              <w:tab/>
            </w:r>
          </w:p>
        </w:tc>
        <w:tc>
          <w:tcPr>
            <w:tcW w:w="456"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c>
          <w:tcPr>
            <w:tcW w:w="455" w:type="dxa"/>
            <w:shd w:val="clear" w:color="auto" w:fill="FFFFFF"/>
            <w:vAlign w:val="bottom"/>
          </w:tcPr>
          <w:p w:rsidR="00E7029B" w:rsidRPr="00507150" w:rsidRDefault="00AD2670" w:rsidP="002200C0">
            <w:pPr>
              <w:pStyle w:val="TX-TableText"/>
              <w:jc w:val="center"/>
            </w:pPr>
            <w:r w:rsidRPr="00507150">
              <w:rPr>
                <w:shd w:val="clear" w:color="auto" w:fill="FFFFFF"/>
              </w:rPr>
              <w:fldChar w:fldCharType="begin">
                <w:ffData>
                  <w:name w:val="Check3"/>
                  <w:enabled/>
                  <w:calcOnExit w:val="0"/>
                  <w:checkBox>
                    <w:sizeAuto/>
                    <w:default w:val="0"/>
                  </w:checkBox>
                </w:ffData>
              </w:fldChar>
            </w:r>
            <w:r w:rsidR="00E7029B"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p>
        </w:tc>
      </w:tr>
    </w:tbl>
    <w:p w:rsidR="00674A9F" w:rsidRPr="00507150" w:rsidRDefault="00674A9F" w:rsidP="00001EEF">
      <w:pPr>
        <w:pStyle w:val="SL-FlLftSgl"/>
      </w:pPr>
    </w:p>
    <w:p w:rsidR="00001EEF" w:rsidRPr="00507150" w:rsidRDefault="00001EEF" w:rsidP="00001EEF">
      <w:pPr>
        <w:pStyle w:val="SL-FlLftSgl"/>
      </w:pPr>
    </w:p>
    <w:p w:rsidR="00277088" w:rsidRPr="00507150" w:rsidRDefault="00277088" w:rsidP="00001EEF">
      <w:pPr>
        <w:pStyle w:val="SL-FlLftSgl"/>
      </w:pPr>
    </w:p>
    <w:p w:rsidR="00277088" w:rsidRPr="002D2C03" w:rsidRDefault="000635E5" w:rsidP="00277088">
      <w:pPr>
        <w:keepNext/>
        <w:keepLines/>
        <w:tabs>
          <w:tab w:val="left" w:pos="576"/>
        </w:tabs>
        <w:spacing w:after="160" w:line="240" w:lineRule="auto"/>
        <w:ind w:left="576" w:hanging="691"/>
        <w:rPr>
          <w:rFonts w:eastAsia="MS Mincho" w:cs="Calibri"/>
          <w:sz w:val="24"/>
          <w:highlight w:val="yellow"/>
          <w:lang w:eastAsia="ja-JP"/>
        </w:rPr>
      </w:pPr>
      <w:r w:rsidRPr="002D2C03">
        <w:rPr>
          <w:sz w:val="24"/>
          <w:highlight w:val="yellow"/>
        </w:rPr>
        <w:t>G</w:t>
      </w:r>
      <w:r w:rsidR="00277088" w:rsidRPr="002D2C03">
        <w:rPr>
          <w:sz w:val="24"/>
          <w:highlight w:val="yellow"/>
        </w:rPr>
        <w:t>2.</w:t>
      </w:r>
      <w:r w:rsidR="00277088" w:rsidRPr="002D2C03">
        <w:rPr>
          <w:sz w:val="24"/>
          <w:highlight w:val="yellow"/>
        </w:rPr>
        <w:tab/>
      </w:r>
      <w:r w:rsidR="00277088" w:rsidRPr="002D2C03">
        <w:rPr>
          <w:rFonts w:eastAsia="MS Mincho" w:cs="Calibri"/>
          <w:sz w:val="24"/>
          <w:highlight w:val="yellow"/>
          <w:lang w:eastAsia="ja-JP"/>
        </w:rPr>
        <w:t>Which of the following is closest to your opinion about how cancers can be cured?</w:t>
      </w:r>
    </w:p>
    <w:p w:rsidR="00277088" w:rsidRPr="002D2C03" w:rsidRDefault="00AD2670" w:rsidP="005C6ED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C6EDA" w:rsidRPr="002D2C03">
        <w:rPr>
          <w:highlight w:val="yellow"/>
          <w:shd w:val="clear" w:color="auto" w:fill="FFFFFF"/>
        </w:rPr>
        <w:tab/>
      </w:r>
      <w:r w:rsidR="00277088" w:rsidRPr="002D2C03">
        <w:rPr>
          <w:highlight w:val="yellow"/>
          <w:shd w:val="clear" w:color="auto" w:fill="FFFFFF"/>
        </w:rPr>
        <w:t>All types of cancers can be cured in the same way.</w:t>
      </w:r>
    </w:p>
    <w:p w:rsidR="00277088" w:rsidRPr="002D2C03" w:rsidRDefault="00AD2670" w:rsidP="005C6ED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C6EDA" w:rsidRPr="002D2C03">
        <w:rPr>
          <w:highlight w:val="yellow"/>
          <w:shd w:val="clear" w:color="auto" w:fill="FFFFFF"/>
        </w:rPr>
        <w:tab/>
      </w:r>
      <w:r w:rsidR="00277088" w:rsidRPr="002D2C03">
        <w:rPr>
          <w:highlight w:val="yellow"/>
        </w:rPr>
        <w:t xml:space="preserve">Some types of cancers, but not all </w:t>
      </w:r>
      <w:proofErr w:type="gramStart"/>
      <w:r w:rsidR="00277088" w:rsidRPr="002D2C03">
        <w:rPr>
          <w:highlight w:val="yellow"/>
        </w:rPr>
        <w:t>can  be</w:t>
      </w:r>
      <w:proofErr w:type="gramEnd"/>
      <w:r w:rsidR="00277088" w:rsidRPr="002D2C03">
        <w:rPr>
          <w:highlight w:val="yellow"/>
        </w:rPr>
        <w:t xml:space="preserve"> cured in the same way.</w:t>
      </w:r>
    </w:p>
    <w:p w:rsidR="00277088" w:rsidRPr="002D2C03" w:rsidRDefault="00AD2670" w:rsidP="005C6ED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C6EDA" w:rsidRPr="002D2C03">
        <w:rPr>
          <w:highlight w:val="yellow"/>
          <w:shd w:val="clear" w:color="auto" w:fill="FFFFFF"/>
        </w:rPr>
        <w:tab/>
      </w:r>
      <w:r w:rsidR="00277088" w:rsidRPr="002D2C03">
        <w:rPr>
          <w:highlight w:val="yellow"/>
        </w:rPr>
        <w:t>Each type of cancer is cured in a different way.</w:t>
      </w:r>
    </w:p>
    <w:p w:rsidR="00D46F31" w:rsidRPr="002D2C03" w:rsidRDefault="00D46F31" w:rsidP="00D46F31">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Pr="002D2C03">
        <w:rPr>
          <w:highlight w:val="yellow"/>
          <w:shd w:val="clear" w:color="auto" w:fill="FFFFFF"/>
        </w:rPr>
        <w:tab/>
      </w:r>
      <w:r w:rsidRPr="002D2C03">
        <w:rPr>
          <w:highlight w:val="yellow"/>
        </w:rPr>
        <w:t>There is no cure for cancer.</w:t>
      </w:r>
    </w:p>
    <w:p w:rsidR="00D46F31" w:rsidRPr="002D2C03" w:rsidRDefault="00D46F31" w:rsidP="005C6EDA">
      <w:pPr>
        <w:pStyle w:val="A1-1stLeader"/>
        <w:rPr>
          <w:highlight w:val="yellow"/>
        </w:rPr>
      </w:pPr>
    </w:p>
    <w:p w:rsidR="00E7029B" w:rsidRPr="002D2C03" w:rsidRDefault="00E7029B" w:rsidP="00037687">
      <w:pPr>
        <w:spacing w:line="240" w:lineRule="auto"/>
        <w:ind w:firstLine="0"/>
        <w:jc w:val="left"/>
        <w:rPr>
          <w:highlight w:val="yellow"/>
        </w:rPr>
      </w:pPr>
    </w:p>
    <w:p w:rsidR="00277088" w:rsidRPr="002D2C03" w:rsidRDefault="00277088" w:rsidP="00037687">
      <w:pPr>
        <w:spacing w:line="240" w:lineRule="auto"/>
        <w:ind w:firstLine="0"/>
        <w:jc w:val="left"/>
        <w:rPr>
          <w:highlight w:val="yellow"/>
        </w:rPr>
      </w:pPr>
    </w:p>
    <w:p w:rsidR="000635E5" w:rsidRPr="002D2C03" w:rsidRDefault="000635E5" w:rsidP="00037687">
      <w:pPr>
        <w:spacing w:line="240" w:lineRule="auto"/>
        <w:ind w:firstLine="0"/>
        <w:jc w:val="left"/>
        <w:rPr>
          <w:highlight w:val="yellow"/>
        </w:rPr>
      </w:pPr>
    </w:p>
    <w:p w:rsidR="00277088" w:rsidRPr="002D2C03" w:rsidRDefault="000635E5" w:rsidP="00731124">
      <w:pPr>
        <w:pStyle w:val="Q1-FirstLevelQuestion"/>
        <w:rPr>
          <w:rFonts w:eastAsia="MS Mincho"/>
          <w:highlight w:val="yellow"/>
          <w:lang w:eastAsia="ja-JP"/>
        </w:rPr>
      </w:pPr>
      <w:r w:rsidRPr="002D2C03">
        <w:rPr>
          <w:highlight w:val="yellow"/>
        </w:rPr>
        <w:t>G</w:t>
      </w:r>
      <w:r w:rsidR="00277088" w:rsidRPr="002D2C03">
        <w:rPr>
          <w:highlight w:val="yellow"/>
        </w:rPr>
        <w:t>3.</w:t>
      </w:r>
      <w:r w:rsidR="00277088" w:rsidRPr="002D2C03">
        <w:rPr>
          <w:highlight w:val="yellow"/>
        </w:rPr>
        <w:tab/>
      </w:r>
      <w:r w:rsidR="00277088" w:rsidRPr="002D2C03">
        <w:rPr>
          <w:rFonts w:eastAsia="MS Mincho"/>
          <w:highlight w:val="yellow"/>
          <w:lang w:eastAsia="ja-JP"/>
        </w:rPr>
        <w:t>Which of the following is closest to your opinion about people’s ability to avoid cancers through what they eat or drink?</w:t>
      </w:r>
    </w:p>
    <w:p w:rsidR="00277088" w:rsidRPr="002D2C03" w:rsidRDefault="00AD2670" w:rsidP="00731124">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731124" w:rsidRPr="002D2C03">
        <w:rPr>
          <w:highlight w:val="yellow"/>
          <w:shd w:val="clear" w:color="auto" w:fill="FFFFFF"/>
        </w:rPr>
        <w:tab/>
      </w:r>
      <w:r w:rsidR="00277088" w:rsidRPr="002D2C03">
        <w:rPr>
          <w:highlight w:val="yellow"/>
          <w:shd w:val="clear" w:color="auto" w:fill="FFFFFF"/>
        </w:rPr>
        <w:t>All cancers can be avoided through what people eat or drink.</w:t>
      </w:r>
    </w:p>
    <w:p w:rsidR="00277088" w:rsidRPr="002D2C03" w:rsidRDefault="00AD2670" w:rsidP="00731124">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731124" w:rsidRPr="002D2C03">
        <w:rPr>
          <w:highlight w:val="yellow"/>
          <w:shd w:val="clear" w:color="auto" w:fill="FFFFFF"/>
        </w:rPr>
        <w:tab/>
      </w:r>
      <w:r w:rsidR="00277088" w:rsidRPr="002D2C03">
        <w:rPr>
          <w:highlight w:val="yellow"/>
        </w:rPr>
        <w:t xml:space="preserve">Some cancers, but not all </w:t>
      </w:r>
      <w:proofErr w:type="gramStart"/>
      <w:r w:rsidR="00277088" w:rsidRPr="002D2C03">
        <w:rPr>
          <w:highlight w:val="yellow"/>
        </w:rPr>
        <w:t>can  be</w:t>
      </w:r>
      <w:proofErr w:type="gramEnd"/>
      <w:r w:rsidR="00277088" w:rsidRPr="002D2C03">
        <w:rPr>
          <w:highlight w:val="yellow"/>
        </w:rPr>
        <w:t xml:space="preserve"> avoided through what people eat or drink.</w:t>
      </w:r>
    </w:p>
    <w:p w:rsidR="00277088" w:rsidRPr="002D2C03" w:rsidRDefault="00AD2670" w:rsidP="00731124">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731124" w:rsidRPr="002D2C03">
        <w:rPr>
          <w:highlight w:val="yellow"/>
          <w:shd w:val="clear" w:color="auto" w:fill="FFFFFF"/>
        </w:rPr>
        <w:tab/>
      </w:r>
      <w:r w:rsidR="00277088" w:rsidRPr="002D2C03">
        <w:rPr>
          <w:highlight w:val="yellow"/>
        </w:rPr>
        <w:t>What people eat or drink does not affect their ability to avoid cancers.</w:t>
      </w:r>
    </w:p>
    <w:p w:rsidR="00277088" w:rsidRPr="002D2C03" w:rsidRDefault="00277088" w:rsidP="00731124">
      <w:pPr>
        <w:pStyle w:val="SL-FlLftSgl"/>
        <w:rPr>
          <w:highlight w:val="yellow"/>
        </w:rPr>
      </w:pPr>
    </w:p>
    <w:p w:rsidR="00731124" w:rsidRPr="002D2C03" w:rsidRDefault="00731124" w:rsidP="00731124">
      <w:pPr>
        <w:pStyle w:val="SL-FlLftSgl"/>
        <w:rPr>
          <w:highlight w:val="yellow"/>
        </w:rPr>
      </w:pPr>
    </w:p>
    <w:p w:rsidR="00D46F31" w:rsidRPr="002D2C03" w:rsidRDefault="00277088" w:rsidP="00D46F31">
      <w:pPr>
        <w:keepNext/>
        <w:keepLines/>
        <w:tabs>
          <w:tab w:val="left" w:pos="576"/>
        </w:tabs>
        <w:spacing w:line="240" w:lineRule="auto"/>
        <w:ind w:left="576" w:hanging="691"/>
        <w:rPr>
          <w:sz w:val="24"/>
          <w:highlight w:val="yellow"/>
        </w:rPr>
      </w:pPr>
      <w:r w:rsidRPr="002D2C03">
        <w:rPr>
          <w:sz w:val="24"/>
          <w:highlight w:val="yellow"/>
        </w:rPr>
        <w:br w:type="column"/>
      </w:r>
    </w:p>
    <w:p w:rsidR="00D46F31" w:rsidRPr="002D2C03" w:rsidRDefault="00D46F31" w:rsidP="00D46F31">
      <w:pPr>
        <w:keepNext/>
        <w:keepLines/>
        <w:tabs>
          <w:tab w:val="left" w:pos="576"/>
        </w:tabs>
        <w:spacing w:line="240" w:lineRule="auto"/>
        <w:ind w:left="576" w:hanging="691"/>
        <w:rPr>
          <w:sz w:val="24"/>
          <w:highlight w:val="yellow"/>
        </w:rPr>
      </w:pPr>
    </w:p>
    <w:p w:rsidR="00277088" w:rsidRPr="002D2C03" w:rsidRDefault="000635E5" w:rsidP="00277088">
      <w:pPr>
        <w:keepNext/>
        <w:keepLines/>
        <w:tabs>
          <w:tab w:val="left" w:pos="576"/>
        </w:tabs>
        <w:spacing w:after="160" w:line="240" w:lineRule="auto"/>
        <w:ind w:left="576" w:hanging="691"/>
        <w:rPr>
          <w:rFonts w:eastAsia="MS Mincho" w:cs="Calibri"/>
          <w:sz w:val="24"/>
          <w:highlight w:val="yellow"/>
          <w:lang w:eastAsia="ja-JP"/>
        </w:rPr>
      </w:pPr>
      <w:r w:rsidRPr="002D2C03">
        <w:rPr>
          <w:sz w:val="24"/>
          <w:highlight w:val="yellow"/>
        </w:rPr>
        <w:t>G</w:t>
      </w:r>
      <w:r w:rsidR="00277088" w:rsidRPr="002D2C03">
        <w:rPr>
          <w:sz w:val="24"/>
          <w:highlight w:val="yellow"/>
        </w:rPr>
        <w:t>4.</w:t>
      </w:r>
      <w:r w:rsidR="00277088" w:rsidRPr="002D2C03">
        <w:rPr>
          <w:sz w:val="24"/>
          <w:highlight w:val="yellow"/>
        </w:rPr>
        <w:tab/>
      </w:r>
      <w:r w:rsidR="00277088" w:rsidRPr="002D2C03">
        <w:rPr>
          <w:rFonts w:eastAsia="MS Mincho" w:cs="Calibri"/>
          <w:sz w:val="24"/>
          <w:highlight w:val="yellow"/>
          <w:lang w:eastAsia="ja-JP"/>
        </w:rPr>
        <w:t>Which of the following is closest to your opinion about how dietary supplements affect people’s ability to avoid cancer?</w:t>
      </w:r>
    </w:p>
    <w:p w:rsidR="00277088" w:rsidRPr="002D2C03" w:rsidRDefault="00AD2670" w:rsidP="0088307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883073" w:rsidRPr="002D2C03">
        <w:rPr>
          <w:highlight w:val="yellow"/>
          <w:shd w:val="clear" w:color="auto" w:fill="FFFFFF"/>
        </w:rPr>
        <w:tab/>
      </w:r>
      <w:r w:rsidR="00277088" w:rsidRPr="002D2C03">
        <w:rPr>
          <w:highlight w:val="yellow"/>
          <w:shd w:val="clear" w:color="auto" w:fill="FFFFFF"/>
        </w:rPr>
        <w:t>All cancers can be avoided through dietary supplements.</w:t>
      </w:r>
    </w:p>
    <w:p w:rsidR="00277088" w:rsidRPr="002D2C03" w:rsidRDefault="00AD2670" w:rsidP="0088307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883073" w:rsidRPr="002D2C03">
        <w:rPr>
          <w:highlight w:val="yellow"/>
          <w:shd w:val="clear" w:color="auto" w:fill="FFFFFF"/>
        </w:rPr>
        <w:tab/>
      </w:r>
      <w:r w:rsidR="00277088" w:rsidRPr="002D2C03">
        <w:rPr>
          <w:highlight w:val="yellow"/>
        </w:rPr>
        <w:t xml:space="preserve">Some types of cancers, but not all </w:t>
      </w:r>
      <w:proofErr w:type="gramStart"/>
      <w:r w:rsidR="00277088" w:rsidRPr="002D2C03">
        <w:rPr>
          <w:highlight w:val="yellow"/>
        </w:rPr>
        <w:t>can  be</w:t>
      </w:r>
      <w:proofErr w:type="gramEnd"/>
      <w:r w:rsidR="00277088" w:rsidRPr="002D2C03">
        <w:rPr>
          <w:highlight w:val="yellow"/>
        </w:rPr>
        <w:t xml:space="preserve"> avoided through dietary supplements.</w:t>
      </w:r>
    </w:p>
    <w:p w:rsidR="00277088" w:rsidRPr="002D2C03" w:rsidRDefault="00AD2670" w:rsidP="00883073">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883073" w:rsidRPr="002D2C03">
        <w:rPr>
          <w:highlight w:val="yellow"/>
          <w:shd w:val="clear" w:color="auto" w:fill="FFFFFF"/>
        </w:rPr>
        <w:tab/>
      </w:r>
      <w:r w:rsidR="00277088" w:rsidRPr="002D2C03">
        <w:rPr>
          <w:highlight w:val="yellow"/>
        </w:rPr>
        <w:t>Dietary supplements do not affect people’s ability to avoid cancer.</w:t>
      </w:r>
    </w:p>
    <w:p w:rsidR="00277088" w:rsidRPr="002D2C03" w:rsidRDefault="00277088" w:rsidP="00BB625C">
      <w:pPr>
        <w:spacing w:line="240" w:lineRule="auto"/>
        <w:ind w:firstLine="504"/>
        <w:jc w:val="left"/>
        <w:rPr>
          <w:rFonts w:cs="Arial"/>
          <w:highlight w:val="yellow"/>
        </w:rPr>
      </w:pPr>
    </w:p>
    <w:p w:rsidR="00277088" w:rsidRPr="002D2C03" w:rsidRDefault="00277088" w:rsidP="00BB625C">
      <w:pPr>
        <w:spacing w:line="240" w:lineRule="auto"/>
        <w:ind w:firstLine="504"/>
        <w:jc w:val="left"/>
        <w:rPr>
          <w:rFonts w:cs="Arial"/>
          <w:highlight w:val="yellow"/>
        </w:rPr>
      </w:pPr>
    </w:p>
    <w:p w:rsidR="00277088" w:rsidRPr="002D2C03" w:rsidRDefault="00277088" w:rsidP="00BB625C">
      <w:pPr>
        <w:spacing w:line="240" w:lineRule="auto"/>
        <w:ind w:firstLine="504"/>
        <w:jc w:val="left"/>
        <w:rPr>
          <w:rFonts w:cs="Arial"/>
          <w:highlight w:val="yellow"/>
        </w:rPr>
      </w:pPr>
    </w:p>
    <w:p w:rsidR="00277088" w:rsidRPr="002D2C03" w:rsidRDefault="000635E5" w:rsidP="00277088">
      <w:pPr>
        <w:keepNext/>
        <w:keepLines/>
        <w:tabs>
          <w:tab w:val="left" w:pos="576"/>
        </w:tabs>
        <w:spacing w:after="160" w:line="240" w:lineRule="auto"/>
        <w:ind w:left="576" w:hanging="691"/>
        <w:rPr>
          <w:rFonts w:eastAsia="MS Mincho" w:cs="Calibri"/>
          <w:sz w:val="24"/>
          <w:highlight w:val="yellow"/>
          <w:lang w:eastAsia="ja-JP"/>
        </w:rPr>
      </w:pPr>
      <w:r w:rsidRPr="002D2C03">
        <w:rPr>
          <w:sz w:val="24"/>
          <w:highlight w:val="yellow"/>
        </w:rPr>
        <w:t>G</w:t>
      </w:r>
      <w:r w:rsidR="00277088" w:rsidRPr="002D2C03">
        <w:rPr>
          <w:sz w:val="24"/>
          <w:highlight w:val="yellow"/>
        </w:rPr>
        <w:t>5.</w:t>
      </w:r>
      <w:r w:rsidR="00277088" w:rsidRPr="002D2C03">
        <w:rPr>
          <w:sz w:val="24"/>
          <w:highlight w:val="yellow"/>
        </w:rPr>
        <w:tab/>
      </w:r>
      <w:r w:rsidR="00277088" w:rsidRPr="002D2C03">
        <w:rPr>
          <w:rFonts w:eastAsia="MS Mincho" w:cs="Calibri"/>
          <w:sz w:val="24"/>
          <w:highlight w:val="yellow"/>
          <w:lang w:eastAsia="ja-JP"/>
        </w:rPr>
        <w:t>Which of the following is closest to your opinion about treating cancer with dietary supplements instead of drugs or surgery?</w:t>
      </w:r>
    </w:p>
    <w:p w:rsidR="00277088" w:rsidRPr="002D2C03" w:rsidRDefault="00AD2670" w:rsidP="00D80AF5">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80AF5" w:rsidRPr="002D2C03">
        <w:rPr>
          <w:highlight w:val="yellow"/>
          <w:shd w:val="clear" w:color="auto" w:fill="FFFFFF"/>
        </w:rPr>
        <w:tab/>
      </w:r>
      <w:r w:rsidR="00277088" w:rsidRPr="002D2C03">
        <w:rPr>
          <w:highlight w:val="yellow"/>
          <w:shd w:val="clear" w:color="auto" w:fill="FFFFFF"/>
        </w:rPr>
        <w:t>All cancers can be treated with dietary   supplements instead of drugs or surgery.</w:t>
      </w:r>
    </w:p>
    <w:p w:rsidR="00277088" w:rsidRPr="002D2C03" w:rsidRDefault="00AD2670" w:rsidP="00D80AF5">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80AF5" w:rsidRPr="002D2C03">
        <w:rPr>
          <w:highlight w:val="yellow"/>
          <w:shd w:val="clear" w:color="auto" w:fill="FFFFFF"/>
        </w:rPr>
        <w:tab/>
      </w:r>
      <w:r w:rsidR="00277088" w:rsidRPr="002D2C03">
        <w:rPr>
          <w:highlight w:val="yellow"/>
        </w:rPr>
        <w:t xml:space="preserve">Some types of cancers, but not all </w:t>
      </w:r>
      <w:proofErr w:type="gramStart"/>
      <w:r w:rsidR="00277088" w:rsidRPr="002D2C03">
        <w:rPr>
          <w:highlight w:val="yellow"/>
        </w:rPr>
        <w:t>can  be</w:t>
      </w:r>
      <w:proofErr w:type="gramEnd"/>
      <w:r w:rsidR="00277088" w:rsidRPr="002D2C03">
        <w:rPr>
          <w:highlight w:val="yellow"/>
        </w:rPr>
        <w:t xml:space="preserve"> </w:t>
      </w:r>
      <w:r w:rsidR="00666FD9" w:rsidRPr="002D2C03">
        <w:rPr>
          <w:highlight w:val="yellow"/>
        </w:rPr>
        <w:t xml:space="preserve">treated with </w:t>
      </w:r>
      <w:r w:rsidR="00277088" w:rsidRPr="002D2C03">
        <w:rPr>
          <w:highlight w:val="yellow"/>
        </w:rPr>
        <w:t>dietary supplements</w:t>
      </w:r>
      <w:r w:rsidR="00666FD9" w:rsidRPr="002D2C03">
        <w:rPr>
          <w:highlight w:val="yellow"/>
        </w:rPr>
        <w:t xml:space="preserve"> instead of drugs or surgery</w:t>
      </w:r>
      <w:r w:rsidR="00277088" w:rsidRPr="002D2C03">
        <w:rPr>
          <w:highlight w:val="yellow"/>
        </w:rPr>
        <w:t>.</w:t>
      </w:r>
    </w:p>
    <w:p w:rsidR="00E7029B" w:rsidRDefault="00AD2670" w:rsidP="00D80AF5">
      <w:pPr>
        <w:pStyle w:val="A1-1stLeader"/>
        <w:rPr>
          <w:sz w:val="24"/>
        </w:rPr>
      </w:pPr>
      <w:r w:rsidRPr="002D2C03">
        <w:rPr>
          <w:highlight w:val="yellow"/>
          <w:shd w:val="clear" w:color="auto" w:fill="FFFFFF"/>
        </w:rPr>
        <w:fldChar w:fldCharType="begin">
          <w:ffData>
            <w:name w:val="Check3"/>
            <w:enabled/>
            <w:calcOnExit w:val="0"/>
            <w:checkBox>
              <w:sizeAuto/>
              <w:default w:val="0"/>
            </w:checkBox>
          </w:ffData>
        </w:fldChar>
      </w:r>
      <w:r w:rsidR="00277088"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D80AF5" w:rsidRPr="002D2C03">
        <w:rPr>
          <w:highlight w:val="yellow"/>
          <w:shd w:val="clear" w:color="auto" w:fill="FFFFFF"/>
        </w:rPr>
        <w:tab/>
      </w:r>
      <w:r w:rsidR="00666FD9" w:rsidRPr="002D2C03">
        <w:rPr>
          <w:highlight w:val="yellow"/>
        </w:rPr>
        <w:t>Cancers cannot be treated with dietary</w:t>
      </w:r>
      <w:r w:rsidR="00D80AF5" w:rsidRPr="002D2C03">
        <w:rPr>
          <w:highlight w:val="yellow"/>
        </w:rPr>
        <w:t xml:space="preserve"> </w:t>
      </w:r>
      <w:r w:rsidR="00666FD9" w:rsidRPr="002D2C03">
        <w:rPr>
          <w:highlight w:val="yellow"/>
        </w:rPr>
        <w:t>supplements</w:t>
      </w:r>
      <w:r w:rsidR="00277088" w:rsidRPr="002D2C03">
        <w:rPr>
          <w:highlight w:val="yellow"/>
        </w:rPr>
        <w:t>.</w:t>
      </w:r>
    </w:p>
    <w:p w:rsidR="000635E5" w:rsidRDefault="000635E5">
      <w:pPr>
        <w:spacing w:line="240" w:lineRule="auto"/>
        <w:ind w:firstLine="0"/>
        <w:jc w:val="left"/>
        <w:rPr>
          <w:sz w:val="24"/>
        </w:rPr>
      </w:pPr>
      <w:r>
        <w:rPr>
          <w:sz w:val="24"/>
        </w:rPr>
        <w:br w:type="page"/>
      </w:r>
    </w:p>
    <w:p w:rsidR="000635E5" w:rsidRPr="00627A9C" w:rsidRDefault="000635E5" w:rsidP="000E6F52">
      <w:pPr>
        <w:spacing w:line="240" w:lineRule="auto"/>
        <w:ind w:firstLine="504"/>
        <w:jc w:val="left"/>
        <w:rPr>
          <w:rFonts w:cs="Arial"/>
        </w:rPr>
      </w:pPr>
    </w:p>
    <w:tbl>
      <w:tblPr>
        <w:tblW w:w="5472" w:type="dxa"/>
        <w:tblInd w:w="-144" w:type="dxa"/>
        <w:shd w:val="clear" w:color="auto" w:fill="4F81BD"/>
        <w:tblLayout w:type="fixed"/>
        <w:tblLook w:val="04A0" w:firstRow="1" w:lastRow="0" w:firstColumn="1" w:lastColumn="0" w:noHBand="0" w:noVBand="1"/>
      </w:tblPr>
      <w:tblGrid>
        <w:gridCol w:w="5472"/>
      </w:tblGrid>
      <w:tr w:rsidR="00DF27D6" w:rsidRPr="00507150" w:rsidTr="00290C36">
        <w:tc>
          <w:tcPr>
            <w:tcW w:w="5472" w:type="dxa"/>
            <w:shd w:val="clear" w:color="auto" w:fill="4F81BD"/>
          </w:tcPr>
          <w:p w:rsidR="00DF27D6" w:rsidRPr="00507150" w:rsidRDefault="00DF27D6" w:rsidP="00001EEF">
            <w:pPr>
              <w:pStyle w:val="C1-CtrBoldHd"/>
              <w:keepLines/>
            </w:pPr>
            <w:r w:rsidRPr="00507150">
              <w:br w:type="page"/>
            </w:r>
            <w:r w:rsidRPr="00507150">
              <w:br w:type="page"/>
            </w:r>
            <w:r w:rsidRPr="00507150">
              <w:rPr>
                <w:b w:val="0"/>
                <w:color w:val="auto"/>
                <w:sz w:val="20"/>
              </w:rPr>
              <w:br w:type="page"/>
            </w:r>
            <w:r w:rsidR="000635E5">
              <w:t>H</w:t>
            </w:r>
            <w:r w:rsidRPr="00507150">
              <w:t xml:space="preserve">: </w:t>
            </w:r>
            <w:r w:rsidR="00674A9F" w:rsidRPr="00507150">
              <w:t>Medical Products and Food Safety</w:t>
            </w:r>
          </w:p>
        </w:tc>
      </w:tr>
    </w:tbl>
    <w:p w:rsidR="00674A9F" w:rsidRPr="002D2C03" w:rsidRDefault="00674A9F" w:rsidP="00037687">
      <w:pPr>
        <w:keepNext/>
        <w:keepLines/>
        <w:tabs>
          <w:tab w:val="left" w:pos="576"/>
        </w:tabs>
        <w:spacing w:before="240" w:after="160" w:line="240" w:lineRule="auto"/>
        <w:ind w:left="-72" w:firstLine="0"/>
        <w:rPr>
          <w:rFonts w:eastAsia="MS Mincho" w:cs="Calibri"/>
          <w:sz w:val="24"/>
          <w:highlight w:val="yellow"/>
          <w:lang w:eastAsia="ja-JP"/>
        </w:rPr>
      </w:pPr>
      <w:r w:rsidRPr="002D2C03">
        <w:rPr>
          <w:sz w:val="24"/>
          <w:highlight w:val="yellow"/>
        </w:rPr>
        <w:t>In this section, please think about news reports you hear about medical products and foods, the Food and Drug Administration’s (FDA) activities, and how these affect your choices.</w:t>
      </w:r>
    </w:p>
    <w:p w:rsidR="00674A9F" w:rsidRPr="002D2C03" w:rsidRDefault="00674A9F" w:rsidP="00D87A3D">
      <w:pPr>
        <w:pStyle w:val="SL-FlLftSgl"/>
        <w:rPr>
          <w:rFonts w:eastAsia="MS Mincho"/>
          <w:highlight w:val="yellow"/>
          <w:lang w:eastAsia="ja-JP"/>
        </w:rPr>
      </w:pPr>
    </w:p>
    <w:p w:rsidR="00D87A3D" w:rsidRPr="002D2C03" w:rsidRDefault="00D87A3D" w:rsidP="00D87A3D">
      <w:pPr>
        <w:pStyle w:val="SL-FlLftSgl"/>
        <w:rPr>
          <w:rFonts w:eastAsia="MS Mincho"/>
          <w:highlight w:val="yellow"/>
          <w:lang w:eastAsia="ja-JP"/>
        </w:rPr>
      </w:pPr>
    </w:p>
    <w:p w:rsidR="001651DB" w:rsidRPr="002D2C03" w:rsidRDefault="001651DB" w:rsidP="001651DB">
      <w:pPr>
        <w:keepNext/>
        <w:keepLines/>
        <w:tabs>
          <w:tab w:val="left" w:pos="576"/>
        </w:tabs>
        <w:spacing w:after="160" w:line="240" w:lineRule="auto"/>
        <w:ind w:left="576" w:hanging="576"/>
        <w:rPr>
          <w:rFonts w:eastAsia="MS Mincho" w:cs="Calibri"/>
          <w:sz w:val="24"/>
          <w:highlight w:val="yellow"/>
          <w:lang w:eastAsia="ja-JP"/>
        </w:rPr>
      </w:pPr>
      <w:r w:rsidRPr="002D2C03">
        <w:rPr>
          <w:sz w:val="24"/>
          <w:highlight w:val="yellow"/>
        </w:rPr>
        <w:t>H1.</w:t>
      </w:r>
      <w:r w:rsidRPr="002D2C03">
        <w:rPr>
          <w:sz w:val="24"/>
          <w:highlight w:val="yellow"/>
        </w:rPr>
        <w:tab/>
      </w:r>
      <w:r w:rsidRPr="002D2C03">
        <w:rPr>
          <w:rFonts w:eastAsia="MS Mincho" w:cs="Calibri"/>
          <w:sz w:val="24"/>
          <w:highlight w:val="yellow"/>
          <w:lang w:eastAsia="ja-JP"/>
        </w:rPr>
        <w:t>How much attention do you pay to reports of FDA investigations?</w:t>
      </w:r>
    </w:p>
    <w:p w:rsidR="001651DB" w:rsidRPr="002D2C03" w:rsidRDefault="00AD2670" w:rsidP="001651DB">
      <w:pPr>
        <w:keepNext/>
        <w:tabs>
          <w:tab w:val="right" w:leader="dot" w:pos="4032"/>
        </w:tabs>
        <w:spacing w:before="80" w:after="80" w:line="240" w:lineRule="auto"/>
        <w:ind w:left="929" w:right="-72"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1651DB"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1651DB" w:rsidRPr="002D2C03">
        <w:rPr>
          <w:rFonts w:cs="Arial"/>
          <w:highlight w:val="yellow"/>
          <w:shd w:val="clear" w:color="auto" w:fill="FFFFFF"/>
        </w:rPr>
        <w:tab/>
      </w:r>
      <w:r w:rsidR="001651DB" w:rsidRPr="002D2C03">
        <w:rPr>
          <w:rFonts w:cs="Arial"/>
          <w:highlight w:val="yellow"/>
        </w:rPr>
        <w:t>None</w:t>
      </w:r>
    </w:p>
    <w:p w:rsidR="001651DB" w:rsidRPr="002D2C03" w:rsidRDefault="00AD2670" w:rsidP="001651DB">
      <w:pPr>
        <w:keepNext/>
        <w:tabs>
          <w:tab w:val="right" w:leader="dot" w:pos="4032"/>
        </w:tabs>
        <w:spacing w:before="80" w:after="80" w:line="240" w:lineRule="auto"/>
        <w:ind w:left="929" w:right="-72"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1651DB"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1651DB" w:rsidRPr="002D2C03">
        <w:rPr>
          <w:rFonts w:cs="Arial"/>
          <w:highlight w:val="yellow"/>
          <w:shd w:val="clear" w:color="auto" w:fill="FFFFFF"/>
        </w:rPr>
        <w:tab/>
      </w:r>
      <w:r w:rsidR="001651DB" w:rsidRPr="002D2C03">
        <w:rPr>
          <w:rFonts w:cs="Arial"/>
          <w:highlight w:val="yellow"/>
        </w:rPr>
        <w:t>A little</w:t>
      </w:r>
    </w:p>
    <w:p w:rsidR="001651DB" w:rsidRPr="002D2C03" w:rsidRDefault="00AD2670" w:rsidP="001651DB">
      <w:pPr>
        <w:keepNext/>
        <w:tabs>
          <w:tab w:val="right" w:leader="dot" w:pos="4032"/>
        </w:tabs>
        <w:spacing w:before="80" w:after="80" w:line="240" w:lineRule="auto"/>
        <w:ind w:left="929" w:right="-72"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1651DB"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1651DB" w:rsidRPr="002D2C03">
        <w:rPr>
          <w:rFonts w:cs="Arial"/>
          <w:highlight w:val="yellow"/>
          <w:shd w:val="clear" w:color="auto" w:fill="FFFFFF"/>
        </w:rPr>
        <w:tab/>
      </w:r>
      <w:r w:rsidR="001651DB" w:rsidRPr="002D2C03">
        <w:rPr>
          <w:rFonts w:cs="Arial"/>
          <w:highlight w:val="yellow"/>
        </w:rPr>
        <w:t>A lot</w:t>
      </w:r>
    </w:p>
    <w:p w:rsidR="001651DB" w:rsidRPr="002D2C03" w:rsidRDefault="001651DB" w:rsidP="00406203">
      <w:pPr>
        <w:pStyle w:val="SL-FlLftSgl"/>
        <w:rPr>
          <w:highlight w:val="yellow"/>
        </w:rPr>
      </w:pPr>
    </w:p>
    <w:p w:rsidR="001651DB" w:rsidRPr="002D2C03" w:rsidRDefault="001651DB" w:rsidP="00406203">
      <w:pPr>
        <w:pStyle w:val="SL-FlLftSgl"/>
        <w:rPr>
          <w:highlight w:val="yellow"/>
        </w:rPr>
      </w:pPr>
    </w:p>
    <w:p w:rsidR="00674A9F" w:rsidRPr="002D2C03" w:rsidRDefault="000635E5" w:rsidP="00674A9F">
      <w:pPr>
        <w:keepNext/>
        <w:keepLines/>
        <w:tabs>
          <w:tab w:val="left" w:pos="576"/>
        </w:tabs>
        <w:spacing w:after="160" w:line="240" w:lineRule="auto"/>
        <w:ind w:left="576" w:hanging="691"/>
        <w:rPr>
          <w:rFonts w:eastAsia="MS Mincho" w:cs="Calibri"/>
          <w:sz w:val="24"/>
          <w:highlight w:val="yellow"/>
          <w:lang w:eastAsia="ja-JP"/>
        </w:rPr>
      </w:pPr>
      <w:r w:rsidRPr="002D2C03">
        <w:rPr>
          <w:sz w:val="24"/>
          <w:highlight w:val="yellow"/>
        </w:rPr>
        <w:t>H</w:t>
      </w:r>
      <w:r w:rsidR="001651DB" w:rsidRPr="002D2C03">
        <w:rPr>
          <w:sz w:val="24"/>
          <w:highlight w:val="yellow"/>
        </w:rPr>
        <w:t>2</w:t>
      </w:r>
      <w:r w:rsidR="00674A9F" w:rsidRPr="002D2C03">
        <w:rPr>
          <w:sz w:val="24"/>
          <w:highlight w:val="yellow"/>
        </w:rPr>
        <w:t>.</w:t>
      </w:r>
      <w:r w:rsidR="00674A9F" w:rsidRPr="002D2C03">
        <w:rPr>
          <w:sz w:val="24"/>
          <w:highlight w:val="yellow"/>
        </w:rPr>
        <w:tab/>
      </w:r>
      <w:r w:rsidR="00674A9F" w:rsidRPr="002D2C03">
        <w:rPr>
          <w:rFonts w:eastAsia="MS Mincho" w:cs="Calibri"/>
          <w:sz w:val="24"/>
          <w:highlight w:val="yellow"/>
          <w:lang w:eastAsia="ja-JP"/>
        </w:rPr>
        <w:t xml:space="preserve">If the FDA reports that it is investigating an </w:t>
      </w:r>
      <w:r w:rsidR="00674A9F" w:rsidRPr="002D2C03">
        <w:rPr>
          <w:rFonts w:eastAsia="MS Mincho" w:cs="Calibri"/>
          <w:sz w:val="24"/>
          <w:highlight w:val="yellow"/>
          <w:u w:val="single"/>
          <w:lang w:eastAsia="ja-JP"/>
        </w:rPr>
        <w:t>approved</w:t>
      </w:r>
      <w:r w:rsidR="00674A9F" w:rsidRPr="002D2C03">
        <w:rPr>
          <w:rFonts w:eastAsia="MS Mincho" w:cs="Calibri"/>
          <w:sz w:val="24"/>
          <w:highlight w:val="yellow"/>
          <w:lang w:eastAsia="ja-JP"/>
        </w:rPr>
        <w:t xml:space="preserve"> drug, </w:t>
      </w:r>
      <w:r w:rsidR="005779FA" w:rsidRPr="002D2C03">
        <w:rPr>
          <w:rFonts w:eastAsia="MS Mincho" w:cs="Calibri"/>
          <w:sz w:val="24"/>
          <w:highlight w:val="yellow"/>
          <w:lang w:eastAsia="ja-JP"/>
        </w:rPr>
        <w:t>what does it mean to you?</w:t>
      </w:r>
    </w:p>
    <w:p w:rsidR="00EE6155" w:rsidRPr="002D2C03" w:rsidRDefault="00AD2670" w:rsidP="00EE6155">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EE6155" w:rsidRPr="002D2C03">
        <w:rPr>
          <w:rFonts w:cs="Arial"/>
          <w:highlight w:val="yellow"/>
          <w:shd w:val="clear" w:color="auto" w:fill="FFFFFF"/>
        </w:rPr>
        <w:t>The drug is safe to use</w:t>
      </w:r>
    </w:p>
    <w:p w:rsidR="00EE6155" w:rsidRPr="002D2C03" w:rsidRDefault="00AD2670" w:rsidP="00EE6155">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5779FA" w:rsidRPr="002D2C03">
        <w:rPr>
          <w:rFonts w:cs="Arial"/>
          <w:highlight w:val="yellow"/>
        </w:rPr>
        <w:t>I am</w:t>
      </w:r>
      <w:r w:rsidR="00EE6155" w:rsidRPr="002D2C03">
        <w:rPr>
          <w:rFonts w:cs="Arial"/>
          <w:highlight w:val="yellow"/>
        </w:rPr>
        <w:t xml:space="preserve"> unsure whether the drug is safe to use</w:t>
      </w:r>
    </w:p>
    <w:p w:rsidR="00EE6155" w:rsidRPr="002D2C03" w:rsidRDefault="00AD2670" w:rsidP="00EE6155">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EE6155" w:rsidRPr="002D2C03">
        <w:rPr>
          <w:rFonts w:cs="Arial"/>
          <w:highlight w:val="yellow"/>
        </w:rPr>
        <w:t>The drug is not safe to use</w:t>
      </w:r>
    </w:p>
    <w:p w:rsidR="00EE6155" w:rsidRPr="002D2C03" w:rsidRDefault="00EE6155" w:rsidP="00EE6155">
      <w:pPr>
        <w:pStyle w:val="SL-FlLftSgl"/>
        <w:rPr>
          <w:rFonts w:eastAsia="MS Mincho"/>
          <w:highlight w:val="yellow"/>
        </w:rPr>
      </w:pPr>
    </w:p>
    <w:p w:rsidR="008F6D65" w:rsidRPr="002D2C03" w:rsidRDefault="008F6D65" w:rsidP="00EE6155">
      <w:pPr>
        <w:pStyle w:val="SL-FlLftSgl"/>
        <w:rPr>
          <w:rFonts w:eastAsia="MS Mincho"/>
          <w:highlight w:val="yellow"/>
        </w:rPr>
      </w:pPr>
    </w:p>
    <w:p w:rsidR="000635E5" w:rsidRPr="002D2C03" w:rsidRDefault="000635E5" w:rsidP="00EE6155">
      <w:pPr>
        <w:pStyle w:val="SL-FlLftSgl"/>
        <w:rPr>
          <w:rFonts w:eastAsia="MS Mincho"/>
          <w:highlight w:val="yellow"/>
        </w:rPr>
      </w:pPr>
    </w:p>
    <w:p w:rsidR="00510964" w:rsidRPr="002D2C03" w:rsidRDefault="000635E5" w:rsidP="00406203">
      <w:pPr>
        <w:pStyle w:val="Q1-FirstLevelQuestion"/>
        <w:rPr>
          <w:highlight w:val="yellow"/>
        </w:rPr>
      </w:pPr>
      <w:r w:rsidRPr="002D2C03">
        <w:rPr>
          <w:highlight w:val="yellow"/>
        </w:rPr>
        <w:t>H</w:t>
      </w:r>
      <w:r w:rsidR="001651DB" w:rsidRPr="002D2C03">
        <w:rPr>
          <w:highlight w:val="yellow"/>
        </w:rPr>
        <w:t>3</w:t>
      </w:r>
      <w:r w:rsidR="008F6D65" w:rsidRPr="002D2C03">
        <w:rPr>
          <w:highlight w:val="yellow"/>
        </w:rPr>
        <w:t>.</w:t>
      </w:r>
      <w:r w:rsidR="008F6D65" w:rsidRPr="002D2C03">
        <w:rPr>
          <w:highlight w:val="yellow"/>
        </w:rPr>
        <w:tab/>
      </w:r>
      <w:r w:rsidR="00510964" w:rsidRPr="002D2C03">
        <w:rPr>
          <w:highlight w:val="yellow"/>
        </w:rPr>
        <w:t xml:space="preserve">Many people take medicine for pain. </w:t>
      </w:r>
    </w:p>
    <w:p w:rsidR="00510964" w:rsidRPr="002D2C03" w:rsidRDefault="00510964" w:rsidP="00406203">
      <w:pPr>
        <w:pStyle w:val="Q1-FirstLevelQuestion"/>
        <w:rPr>
          <w:highlight w:val="yellow"/>
        </w:rPr>
      </w:pPr>
      <w:r w:rsidRPr="002D2C03">
        <w:rPr>
          <w:highlight w:val="yellow"/>
        </w:rPr>
        <w:tab/>
        <w:t>How often do you use medicine for pain by</w:t>
      </w:r>
      <w:r w:rsidRPr="002D2C03">
        <w:rPr>
          <w:highlight w:val="yellow"/>
          <w:u w:val="single"/>
        </w:rPr>
        <w:t xml:space="preserve"> prescription only</w:t>
      </w:r>
      <w:r w:rsidRPr="002D2C03">
        <w:rPr>
          <w:highlight w:val="yellow"/>
        </w:rPr>
        <w:t>?</w:t>
      </w:r>
    </w:p>
    <w:p w:rsidR="00510964" w:rsidRPr="002D2C03" w:rsidRDefault="00AD2670" w:rsidP="00510964">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510964" w:rsidRPr="002D2C03">
        <w:rPr>
          <w:rFonts w:cs="Arial"/>
          <w:highlight w:val="yellow"/>
          <w:shd w:val="clear" w:color="auto" w:fill="FFFFFF"/>
        </w:rPr>
        <w:t xml:space="preserve">More than </w:t>
      </w:r>
      <w:r w:rsidR="00E04DC8" w:rsidRPr="002D2C03">
        <w:rPr>
          <w:rFonts w:cs="Arial"/>
          <w:highlight w:val="yellow"/>
          <w:shd w:val="clear" w:color="auto" w:fill="FFFFFF"/>
        </w:rPr>
        <w:t xml:space="preserve">four </w:t>
      </w:r>
      <w:r w:rsidR="001651DB" w:rsidRPr="002D2C03">
        <w:rPr>
          <w:rFonts w:cs="Arial"/>
          <w:highlight w:val="yellow"/>
          <w:shd w:val="clear" w:color="auto" w:fill="FFFFFF"/>
        </w:rPr>
        <w:t>times daily</w:t>
      </w:r>
    </w:p>
    <w:p w:rsidR="00510964" w:rsidRPr="002D2C03" w:rsidRDefault="00AD2670" w:rsidP="00510964">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E04DC8" w:rsidRPr="002D2C03">
        <w:rPr>
          <w:rFonts w:cs="Arial"/>
          <w:highlight w:val="yellow"/>
        </w:rPr>
        <w:t xml:space="preserve">One to four </w:t>
      </w:r>
      <w:r w:rsidR="001651DB" w:rsidRPr="002D2C03">
        <w:rPr>
          <w:rFonts w:cs="Arial"/>
          <w:highlight w:val="yellow"/>
        </w:rPr>
        <w:t>times daily</w:t>
      </w:r>
    </w:p>
    <w:p w:rsidR="00510964" w:rsidRPr="002D2C03" w:rsidRDefault="00AD2670" w:rsidP="00510964">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510964" w:rsidRPr="002D2C03">
        <w:rPr>
          <w:rFonts w:cs="Arial"/>
          <w:highlight w:val="yellow"/>
        </w:rPr>
        <w:t xml:space="preserve">Less than </w:t>
      </w:r>
      <w:r w:rsidR="00E04DC8" w:rsidRPr="002D2C03">
        <w:rPr>
          <w:rFonts w:cs="Arial"/>
          <w:highlight w:val="yellow"/>
        </w:rPr>
        <w:t xml:space="preserve">one </w:t>
      </w:r>
      <w:r w:rsidR="001651DB" w:rsidRPr="002D2C03">
        <w:rPr>
          <w:rFonts w:cs="Arial"/>
          <w:highlight w:val="yellow"/>
        </w:rPr>
        <w:t>time daily</w:t>
      </w:r>
    </w:p>
    <w:p w:rsidR="00510964" w:rsidRPr="002D2C03" w:rsidRDefault="00AD2670" w:rsidP="00510964">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510964" w:rsidRPr="002D2C03">
        <w:rPr>
          <w:rFonts w:cs="Arial"/>
          <w:highlight w:val="yellow"/>
        </w:rPr>
        <w:t>Not applicable</w:t>
      </w:r>
    </w:p>
    <w:p w:rsidR="00510964" w:rsidRPr="002D2C03" w:rsidRDefault="00510964" w:rsidP="008F6D65">
      <w:pPr>
        <w:pStyle w:val="SL-FlLftSgl"/>
        <w:ind w:right="29"/>
        <w:jc w:val="center"/>
        <w:rPr>
          <w:rFonts w:cs="Arial"/>
          <w:color w:val="000000"/>
          <w:sz w:val="20"/>
          <w:highlight w:val="yellow"/>
        </w:rPr>
      </w:pPr>
    </w:p>
    <w:p w:rsidR="00510964" w:rsidRPr="002D2C03" w:rsidRDefault="00510964" w:rsidP="008F6D65">
      <w:pPr>
        <w:pStyle w:val="SL-FlLftSgl"/>
        <w:ind w:right="29"/>
        <w:jc w:val="center"/>
        <w:rPr>
          <w:rFonts w:cs="Arial"/>
          <w:color w:val="000000"/>
          <w:sz w:val="20"/>
          <w:highlight w:val="yellow"/>
        </w:rPr>
      </w:pPr>
    </w:p>
    <w:p w:rsidR="008F6D65" w:rsidRPr="002D2C03" w:rsidRDefault="008F6D65" w:rsidP="008F6D65">
      <w:pPr>
        <w:pStyle w:val="SL-FlLftSgl"/>
        <w:ind w:right="29"/>
        <w:jc w:val="center"/>
        <w:rPr>
          <w:noProof/>
          <w:sz w:val="20"/>
          <w:highlight w:val="yellow"/>
        </w:rPr>
      </w:pPr>
    </w:p>
    <w:p w:rsidR="00510964" w:rsidRPr="002D2C03" w:rsidRDefault="001651DB" w:rsidP="00406203">
      <w:pPr>
        <w:pStyle w:val="Q1-FirstLevelQuestion"/>
        <w:rPr>
          <w:highlight w:val="yellow"/>
        </w:rPr>
      </w:pPr>
      <w:r w:rsidRPr="002D2C03">
        <w:rPr>
          <w:highlight w:val="yellow"/>
        </w:rPr>
        <w:t>H4</w:t>
      </w:r>
      <w:r w:rsidR="00510964" w:rsidRPr="002D2C03">
        <w:rPr>
          <w:highlight w:val="yellow"/>
        </w:rPr>
        <w:t>.</w:t>
      </w:r>
      <w:r w:rsidR="00510964" w:rsidRPr="002D2C03">
        <w:rPr>
          <w:highlight w:val="yellow"/>
        </w:rPr>
        <w:tab/>
        <w:t xml:space="preserve">How often do you use </w:t>
      </w:r>
      <w:r w:rsidR="00510964" w:rsidRPr="002D2C03">
        <w:rPr>
          <w:highlight w:val="yellow"/>
          <w:u w:val="single"/>
        </w:rPr>
        <w:t>non-prescription</w:t>
      </w:r>
      <w:r w:rsidR="00510964" w:rsidRPr="002D2C03">
        <w:rPr>
          <w:highlight w:val="yellow"/>
        </w:rPr>
        <w:t xml:space="preserve"> medicine for pain such as aspirin, acetaminophen, ibuprofen, or naproxen?</w:t>
      </w:r>
    </w:p>
    <w:p w:rsidR="001651DB" w:rsidRPr="002D2C03" w:rsidRDefault="00AD2670" w:rsidP="001651DB">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1651DB" w:rsidRPr="002D2C03">
        <w:rPr>
          <w:rFonts w:cs="Arial"/>
          <w:highlight w:val="yellow"/>
          <w:shd w:val="clear" w:color="auto" w:fill="FFFFFF"/>
        </w:rPr>
        <w:t>More than four times daily</w:t>
      </w:r>
    </w:p>
    <w:p w:rsidR="001651DB" w:rsidRPr="002D2C03" w:rsidRDefault="00AD2670" w:rsidP="001651DB">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1651DB" w:rsidRPr="002D2C03">
        <w:rPr>
          <w:rFonts w:cs="Arial"/>
          <w:highlight w:val="yellow"/>
        </w:rPr>
        <w:t>One to four times daily</w:t>
      </w:r>
    </w:p>
    <w:p w:rsidR="001651DB" w:rsidRPr="002D2C03" w:rsidRDefault="00AD2670" w:rsidP="001651DB">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1651DB" w:rsidRPr="002D2C03">
        <w:rPr>
          <w:rFonts w:cs="Arial"/>
          <w:highlight w:val="yellow"/>
        </w:rPr>
        <w:t>Less than one time daily</w:t>
      </w:r>
    </w:p>
    <w:p w:rsidR="001651DB" w:rsidRPr="002D2C03" w:rsidRDefault="00AD2670" w:rsidP="001651DB">
      <w:pPr>
        <w:tabs>
          <w:tab w:val="left" w:pos="936"/>
        </w:tabs>
        <w:spacing w:before="80" w:after="80" w:line="240" w:lineRule="auto"/>
        <w:ind w:left="864" w:hanging="360"/>
        <w:rPr>
          <w:rFonts w:cs="Arial"/>
          <w:highlight w:val="yellow"/>
        </w:rPr>
      </w:pPr>
      <w:r w:rsidRPr="002D2C03">
        <w:rPr>
          <w:rFonts w:cs="Arial"/>
          <w:highlight w:val="yellow"/>
          <w:shd w:val="clear" w:color="auto" w:fill="FFFFFF"/>
        </w:rPr>
        <w:fldChar w:fldCharType="begin">
          <w:ffData>
            <w:name w:val="Check3"/>
            <w:enabled/>
            <w:calcOnExit w:val="0"/>
            <w:checkBox>
              <w:sizeAuto/>
              <w:default w:val="0"/>
            </w:checkBox>
          </w:ffData>
        </w:fldChar>
      </w:r>
      <w:r w:rsidR="0052494A" w:rsidRPr="002D2C03">
        <w:rPr>
          <w:rFonts w:cs="Arial"/>
          <w:highlight w:val="yellow"/>
          <w:shd w:val="clear" w:color="auto" w:fill="FFFFFF"/>
        </w:rPr>
        <w:instrText xml:space="preserve"> FORMCHECKBOX </w:instrText>
      </w:r>
      <w:r w:rsidR="002E17D8" w:rsidRPr="002D2C03">
        <w:rPr>
          <w:rFonts w:cs="Arial"/>
          <w:highlight w:val="yellow"/>
          <w:shd w:val="clear" w:color="auto" w:fill="FFFFFF"/>
        </w:rPr>
      </w:r>
      <w:r w:rsidR="002E17D8" w:rsidRPr="002D2C03">
        <w:rPr>
          <w:rFonts w:cs="Arial"/>
          <w:highlight w:val="yellow"/>
          <w:shd w:val="clear" w:color="auto" w:fill="FFFFFF"/>
        </w:rPr>
        <w:fldChar w:fldCharType="separate"/>
      </w:r>
      <w:r w:rsidRPr="002D2C03">
        <w:rPr>
          <w:rFonts w:cs="Arial"/>
          <w:highlight w:val="yellow"/>
          <w:shd w:val="clear" w:color="auto" w:fill="FFFFFF"/>
        </w:rPr>
        <w:fldChar w:fldCharType="end"/>
      </w:r>
      <w:r w:rsidR="0052494A" w:rsidRPr="002D2C03">
        <w:rPr>
          <w:rFonts w:cs="Arial"/>
          <w:highlight w:val="yellow"/>
          <w:shd w:val="clear" w:color="auto" w:fill="FFFFFF"/>
        </w:rPr>
        <w:tab/>
      </w:r>
      <w:r w:rsidR="001651DB" w:rsidRPr="002D2C03">
        <w:rPr>
          <w:rFonts w:cs="Arial"/>
          <w:highlight w:val="yellow"/>
        </w:rPr>
        <w:t>Not applicable</w:t>
      </w:r>
    </w:p>
    <w:p w:rsidR="008F6D65" w:rsidRPr="002D2C03" w:rsidRDefault="008F6D65" w:rsidP="008F6D65">
      <w:pPr>
        <w:pStyle w:val="SL-FlLftSgl"/>
        <w:rPr>
          <w:highlight w:val="yellow"/>
        </w:rPr>
      </w:pPr>
    </w:p>
    <w:p w:rsidR="00544B53" w:rsidRPr="002D2C03" w:rsidRDefault="004D4BF9" w:rsidP="008F6D65">
      <w:pPr>
        <w:pStyle w:val="SL-FlLftSgl"/>
        <w:rPr>
          <w:highlight w:val="yellow"/>
        </w:rPr>
      </w:pPr>
      <w:r w:rsidRPr="002D2C03">
        <w:rPr>
          <w:rFonts w:eastAsia="MS Mincho"/>
          <w:highlight w:val="yellow"/>
        </w:rPr>
        <w:br w:type="column"/>
      </w:r>
    </w:p>
    <w:p w:rsidR="00674A9F" w:rsidRPr="002D2C03" w:rsidRDefault="000635E5" w:rsidP="00D87A3D">
      <w:pPr>
        <w:keepNext/>
        <w:keepLines/>
        <w:tabs>
          <w:tab w:val="left" w:pos="576"/>
        </w:tabs>
        <w:spacing w:after="120" w:line="240" w:lineRule="auto"/>
        <w:ind w:left="576" w:hanging="576"/>
        <w:rPr>
          <w:rFonts w:eastAsia="MS Mincho" w:cs="Calibri"/>
          <w:sz w:val="24"/>
          <w:highlight w:val="yellow"/>
          <w:lang w:eastAsia="ja-JP"/>
        </w:rPr>
      </w:pPr>
      <w:r w:rsidRPr="002D2C03">
        <w:rPr>
          <w:sz w:val="24"/>
          <w:highlight w:val="yellow"/>
        </w:rPr>
        <w:t>H</w:t>
      </w:r>
      <w:r w:rsidR="001651DB" w:rsidRPr="002D2C03">
        <w:rPr>
          <w:sz w:val="24"/>
          <w:highlight w:val="yellow"/>
        </w:rPr>
        <w:t>5</w:t>
      </w:r>
      <w:r w:rsidR="00674A9F" w:rsidRPr="002D2C03">
        <w:rPr>
          <w:sz w:val="24"/>
          <w:highlight w:val="yellow"/>
        </w:rPr>
        <w:t>.</w:t>
      </w:r>
      <w:r w:rsidR="00674A9F" w:rsidRPr="002D2C03">
        <w:rPr>
          <w:sz w:val="24"/>
          <w:highlight w:val="yellow"/>
        </w:rPr>
        <w:tab/>
      </w:r>
      <w:r w:rsidR="0033617D" w:rsidRPr="002D2C03">
        <w:rPr>
          <w:rFonts w:eastAsia="MS Mincho" w:cs="Calibri"/>
          <w:sz w:val="24"/>
          <w:highlight w:val="yellow"/>
          <w:lang w:eastAsia="ja-JP"/>
        </w:rPr>
        <w:t>If a prescription drug you take is recalled and you hear that some people who use the drug have been hospitalized, would you</w:t>
      </w:r>
      <w:r w:rsidR="00674A9F" w:rsidRPr="002D2C03">
        <w:rPr>
          <w:rFonts w:eastAsia="MS Mincho" w:cs="Calibri"/>
          <w:sz w:val="24"/>
          <w:highlight w:val="yellow"/>
          <w:lang w:eastAsia="ja-JP"/>
        </w:rPr>
        <w:t>...</w:t>
      </w:r>
    </w:p>
    <w:tbl>
      <w:tblPr>
        <w:tblW w:w="5047" w:type="dxa"/>
        <w:tblInd w:w="137" w:type="dxa"/>
        <w:shd w:val="clear" w:color="auto" w:fill="FFFFFF"/>
        <w:tblLayout w:type="fixed"/>
        <w:tblLook w:val="01E0" w:firstRow="1" w:lastRow="1" w:firstColumn="1" w:lastColumn="1" w:noHBand="0" w:noVBand="0"/>
      </w:tblPr>
      <w:tblGrid>
        <w:gridCol w:w="6"/>
        <w:gridCol w:w="3641"/>
        <w:gridCol w:w="7"/>
        <w:gridCol w:w="488"/>
        <w:gridCol w:w="7"/>
        <w:gridCol w:w="438"/>
        <w:gridCol w:w="7"/>
        <w:gridCol w:w="439"/>
        <w:gridCol w:w="7"/>
        <w:gridCol w:w="7"/>
      </w:tblGrid>
      <w:tr w:rsidR="00674A9F" w:rsidRPr="002D2C03" w:rsidTr="005108C7">
        <w:trPr>
          <w:gridBefore w:val="1"/>
          <w:wBefore w:w="7" w:type="dxa"/>
        </w:trPr>
        <w:tc>
          <w:tcPr>
            <w:tcW w:w="3654" w:type="dxa"/>
            <w:gridSpan w:val="2"/>
            <w:shd w:val="clear" w:color="auto" w:fill="FFFFFF"/>
            <w:vAlign w:val="bottom"/>
          </w:tcPr>
          <w:p w:rsidR="00674A9F" w:rsidRPr="002D2C03" w:rsidRDefault="00674A9F" w:rsidP="005108C7">
            <w:pPr>
              <w:keepNext/>
              <w:keepLines/>
              <w:spacing w:line="240" w:lineRule="auto"/>
              <w:rPr>
                <w:sz w:val="18"/>
                <w:highlight w:val="yellow"/>
              </w:rPr>
            </w:pPr>
          </w:p>
        </w:tc>
        <w:tc>
          <w:tcPr>
            <w:tcW w:w="495" w:type="dxa"/>
            <w:gridSpan w:val="2"/>
            <w:shd w:val="clear" w:color="auto" w:fill="FFFFFF"/>
            <w:vAlign w:val="bottom"/>
          </w:tcPr>
          <w:p w:rsidR="00674A9F" w:rsidRPr="002D2C03" w:rsidRDefault="00674A9F" w:rsidP="00AC09FC">
            <w:pPr>
              <w:keepLines/>
              <w:spacing w:line="240" w:lineRule="auto"/>
              <w:ind w:left="-144" w:right="-144" w:firstLine="0"/>
              <w:jc w:val="center"/>
              <w:rPr>
                <w:b/>
                <w:sz w:val="18"/>
                <w:szCs w:val="16"/>
                <w:highlight w:val="yellow"/>
              </w:rPr>
            </w:pPr>
            <w:r w:rsidRPr="002D2C03">
              <w:rPr>
                <w:b/>
                <w:sz w:val="18"/>
                <w:szCs w:val="16"/>
                <w:highlight w:val="yellow"/>
              </w:rPr>
              <w:t>Yes</w:t>
            </w:r>
          </w:p>
        </w:tc>
        <w:tc>
          <w:tcPr>
            <w:tcW w:w="445" w:type="dxa"/>
            <w:gridSpan w:val="2"/>
            <w:shd w:val="clear" w:color="auto" w:fill="FFFFFF"/>
            <w:vAlign w:val="bottom"/>
          </w:tcPr>
          <w:p w:rsidR="00674A9F" w:rsidRPr="002D2C03" w:rsidRDefault="00674A9F" w:rsidP="00AC09FC">
            <w:pPr>
              <w:keepLines/>
              <w:spacing w:line="240" w:lineRule="auto"/>
              <w:ind w:left="-144" w:right="-144" w:firstLine="0"/>
              <w:jc w:val="center"/>
              <w:rPr>
                <w:b/>
                <w:sz w:val="18"/>
                <w:szCs w:val="16"/>
                <w:highlight w:val="yellow"/>
              </w:rPr>
            </w:pPr>
            <w:r w:rsidRPr="002D2C03">
              <w:rPr>
                <w:b/>
                <w:sz w:val="18"/>
                <w:szCs w:val="16"/>
                <w:highlight w:val="yellow"/>
              </w:rPr>
              <w:t>No</w:t>
            </w:r>
          </w:p>
        </w:tc>
        <w:tc>
          <w:tcPr>
            <w:tcW w:w="446" w:type="dxa"/>
            <w:gridSpan w:val="3"/>
            <w:shd w:val="clear" w:color="auto" w:fill="FFFFFF"/>
            <w:vAlign w:val="bottom"/>
          </w:tcPr>
          <w:p w:rsidR="00674A9F" w:rsidRPr="002D2C03" w:rsidRDefault="00674A9F" w:rsidP="00AC09FC">
            <w:pPr>
              <w:keepLines/>
              <w:spacing w:line="240" w:lineRule="auto"/>
              <w:ind w:left="-144" w:right="-144" w:firstLine="0"/>
              <w:jc w:val="center"/>
              <w:rPr>
                <w:b/>
                <w:sz w:val="18"/>
                <w:szCs w:val="16"/>
                <w:highlight w:val="yellow"/>
              </w:rPr>
            </w:pPr>
            <w:r w:rsidRPr="002D2C03">
              <w:rPr>
                <w:b/>
                <w:sz w:val="18"/>
                <w:szCs w:val="16"/>
                <w:highlight w:val="yellow"/>
              </w:rPr>
              <w:t>Not Sure</w:t>
            </w:r>
          </w:p>
        </w:tc>
      </w:tr>
      <w:tr w:rsidR="00280587" w:rsidRPr="002D2C03" w:rsidTr="005108C7">
        <w:trPr>
          <w:gridBefore w:val="1"/>
          <w:wBefore w:w="7" w:type="dxa"/>
        </w:trPr>
        <w:tc>
          <w:tcPr>
            <w:tcW w:w="3654" w:type="dxa"/>
            <w:gridSpan w:val="2"/>
            <w:shd w:val="clear" w:color="auto" w:fill="FFFFFF"/>
            <w:vAlign w:val="bottom"/>
          </w:tcPr>
          <w:p w:rsidR="00280587" w:rsidRPr="002D2C03" w:rsidRDefault="00280587" w:rsidP="005108C7">
            <w:pPr>
              <w:pStyle w:val="SL-FlLftSgl"/>
              <w:keepNext/>
              <w:keepLines/>
              <w:rPr>
                <w:highlight w:val="yellow"/>
              </w:rPr>
            </w:pPr>
          </w:p>
        </w:tc>
        <w:tc>
          <w:tcPr>
            <w:tcW w:w="495" w:type="dxa"/>
            <w:gridSpan w:val="2"/>
            <w:shd w:val="clear" w:color="auto" w:fill="FFFFFF"/>
            <w:vAlign w:val="bottom"/>
          </w:tcPr>
          <w:p w:rsidR="00280587" w:rsidRPr="002D2C03" w:rsidRDefault="00B743BA" w:rsidP="00280587">
            <w:pPr>
              <w:keepLines/>
              <w:spacing w:line="240" w:lineRule="auto"/>
              <w:ind w:left="-144" w:right="-144"/>
              <w:jc w:val="center"/>
              <w:rPr>
                <w:sz w:val="16"/>
                <w:szCs w:val="16"/>
                <w:highlight w:val="yellow"/>
              </w:rPr>
            </w:pPr>
            <w:r w:rsidRPr="002D2C03">
              <w:rPr>
                <w:noProof/>
                <w:sz w:val="16"/>
                <w:szCs w:val="16"/>
                <w:highlight w:val="yellow"/>
              </w:rPr>
              <mc:AlternateContent>
                <mc:Choice Requires="wpg">
                  <w:drawing>
                    <wp:anchor distT="0" distB="0" distL="114300" distR="114300" simplePos="0" relativeHeight="251970048" behindDoc="0" locked="0" layoutInCell="1" allowOverlap="1" wp14:anchorId="30841948" wp14:editId="56CAB89F">
                      <wp:simplePos x="0" y="0"/>
                      <wp:positionH relativeFrom="column">
                        <wp:posOffset>-18415</wp:posOffset>
                      </wp:positionH>
                      <wp:positionV relativeFrom="margin">
                        <wp:posOffset>-635</wp:posOffset>
                      </wp:positionV>
                      <wp:extent cx="822960" cy="91440"/>
                      <wp:effectExtent l="0" t="0" r="0" b="381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 cy="91440"/>
                                <a:chOff x="0" y="0"/>
                                <a:chExt cx="822960" cy="91440"/>
                              </a:xfrm>
                            </wpg:grpSpPr>
                            <wps:wsp>
                              <wps:cNvPr id="146" name="AutoShape 23"/>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AutoShape 24"/>
                              <wps:cNvSpPr>
                                <a:spLocks noChangeArrowheads="1"/>
                              </wps:cNvSpPr>
                              <wps:spPr bwMode="auto">
                                <a:xfrm rot="10800000">
                                  <a:off x="262393"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25"/>
                              <wps:cNvSpPr>
                                <a:spLocks noChangeArrowheads="1"/>
                              </wps:cNvSpPr>
                              <wps:spPr bwMode="auto">
                                <a:xfrm rot="10800000">
                                  <a:off x="54864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5" o:spid="_x0000_s1026" style="position:absolute;margin-left:-1.45pt;margin-top:-.05pt;width:64.8pt;height:7.2pt;z-index:251970048;mso-position-vertical-relative:margin;mso-width-relative:margin;mso-height-relative:margin" coordsize="82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">
                      <v:shape id="AutoShape 23" o:spid="_x0000_s1027" type="#_x0000_t5" style="position:absolute;width:2470;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hKsMA&#10;AADcAAAADwAAAGRycy9kb3ducmV2LnhtbERPTWvCQBC9F/wPywi91Y1SpEY3IQot9uBBK6K3ITsm&#10;wexs2N2a+O+7hUJv83ifs8oH04o7Od9YVjCdJCCIS6sbrhQcv95f3kD4gKyxtUwKHuQhz0ZPK0y1&#10;7XlP90OoRAxhn6KCOoQuldKXNRn0E9sRR+5qncEQoaukdtjHcNPKWZLMpcGGY0ONHW1qKm+Hb6Pg&#10;gsWH+3zs6Hxe7GdhfSpou+uVeh4PxRJEoCH8i//cWx3nv87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8hKsMAAADcAAAADwAAAAAAAAAAAAAAAACYAgAAZHJzL2Rv&#10;d25yZXYueG1sUEsFBgAAAAAEAAQA9QAAAIgDAAAAAA==&#10;" fillcolor="#4f81bd" stroked="f"/>
                      <v:shape id="AutoShape 24" o:spid="_x0000_s1028" type="#_x0000_t5" style="position:absolute;left:2623;width:2744;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EscMA&#10;AADcAAAADwAAAGRycy9kb3ducmV2LnhtbERPTWvCQBC9C/0PyxR6002lVI1uQlqo2IMHbRG9Ddlp&#10;EpqdDburif++WxC8zeN9ziofTCsu5HxjWcHzJAFBXFrdcKXg++tjPAfhA7LG1jIpuJKHPHsYrTDV&#10;tucdXfahEjGEfYoK6hC6VEpf1mTQT2xHHLkf6wyGCF0ltcM+hptWTpPkVRpsODbU2NF7TeXv/mwU&#10;nLBYu8/rlo7HxW4a3g4Fbba9Uk+PQ7EEEWgId/HNvdFx/ssM/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EscMAAADcAAAADwAAAAAAAAAAAAAAAACYAgAAZHJzL2Rv&#10;d25yZXYueG1sUEsFBgAAAAAEAAQA9QAAAIgDAAAAAA==&#10;" fillcolor="#4f81bd" stroked="f"/>
                      <v:shape id="AutoShape 25" o:spid="_x0000_s1029" type="#_x0000_t5" style="position:absolute;left:5486;width:2743;height:9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1WMMA&#10;AADcAAAADwAAAGRycy9kb3ducmV2LnhtbERPS2vCQBC+F/wPywi91Y1SShNdJRYq9uDBB6K3ITsm&#10;wexs2F1N/PfdQsHbfHzPmS1604g7OV9bVjAeJSCIC6trLhUc9t9vnyB8QNbYWCYFD/KwmA9eZphp&#10;2/GW7rtQihjCPkMFVQhtJqUvKjLoR7YljtzFOoMhQldK7bCL4aaRkyT5kAZrjg0VtvRVUXHd3YyC&#10;M+Yr9/PY0OmUbidhecxpvemUeh32+RREoD48xf/utY7z31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C1WMMAAADcAAAADwAAAAAAAAAAAAAAAACYAgAAZHJzL2Rv&#10;d25yZXYueG1sUEsFBgAAAAAEAAQA9QAAAIgDAAAAAA==&#10;" fillcolor="#4f81bd" stroked="f"/>
                      <w10:wrap anchory="margin"/>
                    </v:group>
                  </w:pict>
                </mc:Fallback>
              </mc:AlternateContent>
            </w:r>
          </w:p>
        </w:tc>
        <w:tc>
          <w:tcPr>
            <w:tcW w:w="445" w:type="dxa"/>
            <w:gridSpan w:val="2"/>
            <w:shd w:val="clear" w:color="auto" w:fill="FFFFFF"/>
            <w:vAlign w:val="bottom"/>
          </w:tcPr>
          <w:p w:rsidR="00280587" w:rsidRPr="002D2C03" w:rsidRDefault="00280587" w:rsidP="00280587">
            <w:pPr>
              <w:keepLines/>
              <w:spacing w:line="240" w:lineRule="auto"/>
              <w:ind w:left="-144" w:right="-144"/>
              <w:jc w:val="center"/>
              <w:rPr>
                <w:sz w:val="16"/>
                <w:szCs w:val="16"/>
                <w:highlight w:val="yellow"/>
              </w:rPr>
            </w:pPr>
          </w:p>
        </w:tc>
        <w:tc>
          <w:tcPr>
            <w:tcW w:w="446" w:type="dxa"/>
            <w:gridSpan w:val="3"/>
            <w:shd w:val="clear" w:color="auto" w:fill="FFFFFF"/>
            <w:vAlign w:val="bottom"/>
          </w:tcPr>
          <w:p w:rsidR="00280587" w:rsidRPr="002D2C03" w:rsidRDefault="00280587" w:rsidP="00280587">
            <w:pPr>
              <w:keepLines/>
              <w:spacing w:line="240" w:lineRule="auto"/>
              <w:ind w:left="-144" w:right="-144"/>
              <w:jc w:val="center"/>
              <w:rPr>
                <w:sz w:val="16"/>
                <w:szCs w:val="16"/>
                <w:highlight w:val="yellow"/>
              </w:rPr>
            </w:pPr>
          </w:p>
        </w:tc>
      </w:tr>
      <w:tr w:rsidR="00D87A3D" w:rsidRPr="002D2C03" w:rsidTr="005108C7">
        <w:tblPrEx>
          <w:tblCellMar>
            <w:left w:w="115" w:type="dxa"/>
            <w:right w:w="115" w:type="dxa"/>
          </w:tblCellMar>
        </w:tblPrEx>
        <w:trPr>
          <w:gridBefore w:val="1"/>
          <w:gridAfter w:val="1"/>
          <w:wBefore w:w="7" w:type="dxa"/>
          <w:wAfter w:w="7" w:type="dxa"/>
        </w:trPr>
        <w:tc>
          <w:tcPr>
            <w:tcW w:w="3654" w:type="dxa"/>
            <w:gridSpan w:val="2"/>
            <w:shd w:val="clear" w:color="auto" w:fill="FFFFFF"/>
          </w:tcPr>
          <w:p w:rsidR="00D87A3D" w:rsidRPr="002D2C03" w:rsidRDefault="00D87A3D" w:rsidP="00280587">
            <w:pPr>
              <w:keepNext/>
              <w:keepLines/>
              <w:tabs>
                <w:tab w:val="right" w:leader="dot" w:pos="4032"/>
              </w:tabs>
              <w:spacing w:before="80" w:after="80" w:line="240" w:lineRule="auto"/>
              <w:ind w:left="360" w:right="155" w:hanging="360"/>
              <w:jc w:val="left"/>
              <w:rPr>
                <w:rFonts w:cs="Arial"/>
                <w:highlight w:val="yellow"/>
              </w:rPr>
            </w:pPr>
            <w:r w:rsidRPr="002D2C03">
              <w:rPr>
                <w:rFonts w:cs="Arial"/>
                <w:highlight w:val="yellow"/>
              </w:rPr>
              <w:t>a.</w:t>
            </w:r>
            <w:r w:rsidRPr="002D2C03">
              <w:rPr>
                <w:rFonts w:cs="Arial"/>
                <w:highlight w:val="yellow"/>
              </w:rPr>
              <w:tab/>
              <w:t>Check the number on your pill bottle to see if it matches the numbers in the recall notice?</w:t>
            </w:r>
            <w:r w:rsidRPr="002D2C03">
              <w:rPr>
                <w:rFonts w:cs="Arial"/>
                <w:highlight w:val="yellow"/>
              </w:rPr>
              <w:tab/>
            </w:r>
            <w:r w:rsidRPr="002D2C03">
              <w:rPr>
                <w:rFonts w:cs="Arial"/>
                <w:highlight w:val="yellow"/>
              </w:rPr>
              <w:tab/>
            </w:r>
          </w:p>
        </w:tc>
        <w:tc>
          <w:tcPr>
            <w:tcW w:w="49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6"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87A3D" w:rsidRPr="002D2C03" w:rsidTr="005108C7">
        <w:tblPrEx>
          <w:tblCellMar>
            <w:left w:w="115" w:type="dxa"/>
            <w:right w:w="115" w:type="dxa"/>
          </w:tblCellMar>
        </w:tblPrEx>
        <w:trPr>
          <w:gridBefore w:val="1"/>
          <w:gridAfter w:val="1"/>
          <w:wBefore w:w="7" w:type="dxa"/>
          <w:wAfter w:w="7" w:type="dxa"/>
        </w:trPr>
        <w:tc>
          <w:tcPr>
            <w:tcW w:w="3654" w:type="dxa"/>
            <w:gridSpan w:val="2"/>
            <w:shd w:val="clear" w:color="auto" w:fill="FFFFFF"/>
          </w:tcPr>
          <w:p w:rsidR="00D87A3D" w:rsidRPr="002D2C03" w:rsidRDefault="00D87A3D" w:rsidP="00280587">
            <w:pPr>
              <w:keepLines/>
              <w:tabs>
                <w:tab w:val="right" w:leader="dot" w:pos="4032"/>
              </w:tabs>
              <w:spacing w:before="80" w:after="80" w:line="240" w:lineRule="auto"/>
              <w:ind w:left="360" w:right="155" w:hanging="360"/>
              <w:jc w:val="left"/>
              <w:rPr>
                <w:rFonts w:cs="Arial"/>
                <w:highlight w:val="yellow"/>
              </w:rPr>
            </w:pPr>
            <w:r w:rsidRPr="002D2C03">
              <w:rPr>
                <w:rFonts w:cs="Arial"/>
                <w:highlight w:val="yellow"/>
              </w:rPr>
              <w:t>b.</w:t>
            </w:r>
            <w:r w:rsidRPr="002D2C03">
              <w:rPr>
                <w:rFonts w:cs="Arial"/>
                <w:highlight w:val="yellow"/>
              </w:rPr>
              <w:tab/>
              <w:t>Stop taking the drug immediately</w:t>
            </w:r>
            <w:proofErr w:type="gramStart"/>
            <w:r w:rsidRPr="002D2C03">
              <w:rPr>
                <w:rFonts w:cs="Arial"/>
                <w:highlight w:val="yellow"/>
              </w:rPr>
              <w:t>?.</w:t>
            </w:r>
            <w:proofErr w:type="gramEnd"/>
            <w:r w:rsidRPr="002D2C03">
              <w:rPr>
                <w:rFonts w:cs="Arial"/>
                <w:highlight w:val="yellow"/>
              </w:rPr>
              <w:tab/>
              <w:t xml:space="preserve">        </w:t>
            </w:r>
            <w:r w:rsidRPr="002D2C03">
              <w:rPr>
                <w:rFonts w:cs="Arial"/>
                <w:highlight w:val="yellow"/>
              </w:rPr>
              <w:tab/>
            </w:r>
          </w:p>
        </w:tc>
        <w:tc>
          <w:tcPr>
            <w:tcW w:w="49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6"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87A3D" w:rsidRPr="002D2C03" w:rsidTr="005108C7">
        <w:tblPrEx>
          <w:tblCellMar>
            <w:left w:w="115" w:type="dxa"/>
            <w:right w:w="115" w:type="dxa"/>
          </w:tblCellMar>
        </w:tblPrEx>
        <w:trPr>
          <w:gridBefore w:val="1"/>
          <w:gridAfter w:val="1"/>
          <w:wBefore w:w="7" w:type="dxa"/>
          <w:wAfter w:w="7" w:type="dxa"/>
        </w:trPr>
        <w:tc>
          <w:tcPr>
            <w:tcW w:w="3654" w:type="dxa"/>
            <w:gridSpan w:val="2"/>
            <w:shd w:val="clear" w:color="auto" w:fill="FFFFFF"/>
          </w:tcPr>
          <w:p w:rsidR="00D87A3D" w:rsidRPr="002D2C03" w:rsidRDefault="00D87A3D" w:rsidP="00280587">
            <w:pPr>
              <w:keepLines/>
              <w:tabs>
                <w:tab w:val="right" w:leader="dot" w:pos="4032"/>
              </w:tabs>
              <w:spacing w:before="80" w:after="80" w:line="240" w:lineRule="auto"/>
              <w:ind w:left="360" w:right="155" w:hanging="360"/>
              <w:jc w:val="left"/>
              <w:rPr>
                <w:rFonts w:cs="Arial"/>
                <w:highlight w:val="yellow"/>
              </w:rPr>
            </w:pPr>
            <w:r w:rsidRPr="002D2C03">
              <w:rPr>
                <w:rFonts w:cs="Arial"/>
                <w:highlight w:val="yellow"/>
              </w:rPr>
              <w:t>c.</w:t>
            </w:r>
            <w:r w:rsidRPr="002D2C03">
              <w:rPr>
                <w:rFonts w:cs="Arial"/>
                <w:highlight w:val="yellow"/>
              </w:rPr>
              <w:tab/>
              <w:t>Continue taking the drug but watch for symptoms reported in the recall notice?</w:t>
            </w:r>
            <w:r w:rsidRPr="002D2C03">
              <w:rPr>
                <w:rFonts w:cs="Arial"/>
                <w:highlight w:val="yellow"/>
              </w:rPr>
              <w:tab/>
            </w:r>
            <w:r w:rsidRPr="002D2C03">
              <w:rPr>
                <w:rFonts w:cs="Arial"/>
                <w:highlight w:val="yellow"/>
              </w:rPr>
              <w:tab/>
            </w:r>
          </w:p>
        </w:tc>
        <w:tc>
          <w:tcPr>
            <w:tcW w:w="49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6"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87A3D" w:rsidRPr="002D2C03" w:rsidTr="005108C7">
        <w:tblPrEx>
          <w:tblCellMar>
            <w:left w:w="115" w:type="dxa"/>
            <w:right w:w="115" w:type="dxa"/>
          </w:tblCellMar>
        </w:tblPrEx>
        <w:trPr>
          <w:gridAfter w:val="2"/>
          <w:wAfter w:w="7" w:type="dxa"/>
        </w:trPr>
        <w:tc>
          <w:tcPr>
            <w:tcW w:w="3654" w:type="dxa"/>
            <w:gridSpan w:val="2"/>
            <w:shd w:val="clear" w:color="auto" w:fill="FFFFFF"/>
          </w:tcPr>
          <w:p w:rsidR="00D87A3D" w:rsidRPr="002D2C03" w:rsidRDefault="00D87A3D" w:rsidP="00280587">
            <w:pPr>
              <w:keepLines/>
              <w:tabs>
                <w:tab w:val="right" w:leader="dot" w:pos="4032"/>
              </w:tabs>
              <w:spacing w:before="80" w:after="80" w:line="240" w:lineRule="auto"/>
              <w:ind w:left="360" w:right="238" w:hanging="360"/>
              <w:jc w:val="left"/>
              <w:rPr>
                <w:rFonts w:cs="Arial"/>
                <w:highlight w:val="yellow"/>
              </w:rPr>
            </w:pPr>
            <w:r w:rsidRPr="002D2C03">
              <w:rPr>
                <w:rFonts w:cs="Arial"/>
                <w:highlight w:val="yellow"/>
              </w:rPr>
              <w:t>d.</w:t>
            </w:r>
            <w:r w:rsidRPr="002D2C03">
              <w:rPr>
                <w:rFonts w:cs="Arial"/>
                <w:highlight w:val="yellow"/>
              </w:rPr>
              <w:tab/>
              <w:t>Ask your doctor what to do?</w:t>
            </w:r>
            <w:r w:rsidRPr="002D2C03">
              <w:rPr>
                <w:rFonts w:cs="Arial"/>
                <w:highlight w:val="yellow"/>
              </w:rPr>
              <w:tab/>
            </w:r>
          </w:p>
        </w:tc>
        <w:tc>
          <w:tcPr>
            <w:tcW w:w="495" w:type="dxa"/>
            <w:gridSpan w:val="2"/>
            <w:shd w:val="clear" w:color="auto" w:fill="FFFFFF"/>
            <w:vAlign w:val="bottom"/>
          </w:tcPr>
          <w:p w:rsidR="00D87A3D" w:rsidRPr="002D2C03" w:rsidRDefault="00AD2670" w:rsidP="00280587">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5"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6" w:type="dxa"/>
            <w:gridSpan w:val="2"/>
            <w:shd w:val="clear" w:color="auto" w:fill="FFFFFF"/>
            <w:vAlign w:val="bottom"/>
          </w:tcPr>
          <w:p w:rsidR="00D87A3D" w:rsidRPr="002D2C03" w:rsidRDefault="00AD2670" w:rsidP="00B47FDA">
            <w:pPr>
              <w:pStyle w:val="TX-TableText"/>
              <w:jc w:val="center"/>
              <w:rPr>
                <w:highlight w:val="yellow"/>
                <w:shd w:val="clear" w:color="auto" w:fill="FFFFFF"/>
              </w:rPr>
            </w:pPr>
            <w:r w:rsidRPr="002D2C03">
              <w:rPr>
                <w:highlight w:val="yellow"/>
                <w:shd w:val="clear" w:color="auto" w:fill="FFFFFF"/>
              </w:rPr>
              <w:fldChar w:fldCharType="begin">
                <w:ffData>
                  <w:name w:val="Check3"/>
                  <w:enabled/>
                  <w:calcOnExit w:val="0"/>
                  <w:checkBox>
                    <w:sizeAuto/>
                    <w:default w:val="0"/>
                  </w:checkBox>
                </w:ffData>
              </w:fldChar>
            </w:r>
            <w:r w:rsidR="00D87A3D"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674A9F" w:rsidRPr="002D2C03" w:rsidRDefault="00674A9F" w:rsidP="00280587">
      <w:pPr>
        <w:pStyle w:val="SL-FlLftSgl"/>
        <w:rPr>
          <w:rFonts w:eastAsia="MS Mincho"/>
          <w:highlight w:val="yellow"/>
          <w:lang w:eastAsia="ja-JP"/>
        </w:rPr>
      </w:pPr>
    </w:p>
    <w:p w:rsidR="00280587" w:rsidRPr="002D2C03" w:rsidRDefault="00280587" w:rsidP="00280587">
      <w:pPr>
        <w:pStyle w:val="SL-FlLftSgl"/>
        <w:rPr>
          <w:rFonts w:eastAsia="MS Mincho"/>
          <w:highlight w:val="yellow"/>
          <w:lang w:eastAsia="ja-JP"/>
        </w:rPr>
      </w:pPr>
    </w:p>
    <w:p w:rsidR="000635E5" w:rsidRPr="002D2C03" w:rsidRDefault="000635E5" w:rsidP="00280587">
      <w:pPr>
        <w:pStyle w:val="SL-FlLftSgl"/>
        <w:rPr>
          <w:rFonts w:eastAsia="MS Mincho"/>
          <w:highlight w:val="yellow"/>
          <w:lang w:eastAsia="ja-JP"/>
        </w:rPr>
      </w:pPr>
    </w:p>
    <w:p w:rsidR="005108C7" w:rsidRPr="002D2C03" w:rsidRDefault="005108C7" w:rsidP="005108C7">
      <w:pPr>
        <w:pStyle w:val="SL-FlLftSgl"/>
        <w:rPr>
          <w:highlight w:val="yellow"/>
        </w:rPr>
      </w:pPr>
    </w:p>
    <w:p w:rsidR="005108C7" w:rsidRPr="002D2C03" w:rsidRDefault="005108C7" w:rsidP="005108C7">
      <w:pPr>
        <w:pStyle w:val="SL-FlLftSgl"/>
        <w:rPr>
          <w:highlight w:val="yellow"/>
        </w:rPr>
      </w:pPr>
    </w:p>
    <w:p w:rsidR="000635E5" w:rsidRPr="002D2C03" w:rsidRDefault="000635E5" w:rsidP="005108C7">
      <w:pPr>
        <w:pStyle w:val="SL-FlLftSgl"/>
        <w:rPr>
          <w:highlight w:val="yellow"/>
        </w:rPr>
      </w:pPr>
    </w:p>
    <w:p w:rsidR="00674A9F" w:rsidRPr="002D2C03" w:rsidRDefault="000635E5" w:rsidP="00406203">
      <w:pPr>
        <w:pStyle w:val="Q1-FirstLevelQuestion"/>
        <w:rPr>
          <w:rFonts w:eastAsia="MS Mincho"/>
          <w:highlight w:val="yellow"/>
          <w:lang w:eastAsia="ja-JP"/>
        </w:rPr>
      </w:pPr>
      <w:r w:rsidRPr="002D2C03">
        <w:rPr>
          <w:highlight w:val="yellow"/>
        </w:rPr>
        <w:t>H</w:t>
      </w:r>
      <w:r w:rsidR="00143136" w:rsidRPr="002D2C03">
        <w:rPr>
          <w:highlight w:val="yellow"/>
        </w:rPr>
        <w:t>6</w:t>
      </w:r>
      <w:r w:rsidR="00674A9F" w:rsidRPr="002D2C03">
        <w:rPr>
          <w:highlight w:val="yellow"/>
        </w:rPr>
        <w:t>.</w:t>
      </w:r>
      <w:r w:rsidR="00674A9F" w:rsidRPr="002D2C03">
        <w:rPr>
          <w:highlight w:val="yellow"/>
        </w:rPr>
        <w:tab/>
      </w:r>
      <w:r w:rsidR="00674A9F" w:rsidRPr="002D2C03">
        <w:rPr>
          <w:rFonts w:eastAsia="MS Mincho"/>
          <w:highlight w:val="yellow"/>
          <w:lang w:eastAsia="ja-JP"/>
        </w:rPr>
        <w:t>If a brand of canned food that you have in your home was recalled because some people became seriously ill after eating it, how likely would you be to…</w:t>
      </w:r>
    </w:p>
    <w:p w:rsidR="00432CD4" w:rsidRPr="002D2C03" w:rsidRDefault="00432CD4" w:rsidP="00D37DEC">
      <w:pPr>
        <w:pStyle w:val="SL-FlLftSgl"/>
        <w:ind w:right="29"/>
        <w:jc w:val="right"/>
        <w:rPr>
          <w:highlight w:val="yellow"/>
        </w:rPr>
      </w:pPr>
      <w:r w:rsidRPr="002D2C03">
        <w:rPr>
          <w:noProof/>
          <w:highlight w:val="yellow"/>
        </w:rPr>
        <w:drawing>
          <wp:inline distT="0" distB="0" distL="0" distR="0" wp14:anchorId="3A1980F5" wp14:editId="7F74FEA2">
            <wp:extent cx="1135821" cy="822960"/>
            <wp:effectExtent l="0" t="0" r="762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Not at all Likely-Not Sure_4-col.png"/>
                    <pic:cNvPicPr/>
                  </pic:nvPicPr>
                  <pic:blipFill rotWithShape="1">
                    <a:blip r:embed="rId24" cstate="print">
                      <a:extLst>
                        <a:ext uri="{28A0092B-C50C-407E-A947-70E740481C1C}">
                          <a14:useLocalDpi xmlns:a14="http://schemas.microsoft.com/office/drawing/2010/main" val="0"/>
                        </a:ext>
                      </a:extLst>
                    </a:blip>
                    <a:srcRect t="10370" r="9019"/>
                    <a:stretch/>
                  </pic:blipFill>
                  <pic:spPr bwMode="auto">
                    <a:xfrm>
                      <a:off x="0" y="0"/>
                      <a:ext cx="1135821" cy="822960"/>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shd w:val="clear" w:color="auto" w:fill="FFFFFF"/>
        <w:tblLayout w:type="fixed"/>
        <w:tblCellMar>
          <w:left w:w="29" w:type="dxa"/>
          <w:right w:w="29" w:type="dxa"/>
        </w:tblCellMar>
        <w:tblLook w:val="0000" w:firstRow="0" w:lastRow="0" w:firstColumn="0" w:lastColumn="0" w:noHBand="0" w:noVBand="0"/>
      </w:tblPr>
      <w:tblGrid>
        <w:gridCol w:w="6"/>
        <w:gridCol w:w="3145"/>
        <w:gridCol w:w="6"/>
        <w:gridCol w:w="445"/>
        <w:gridCol w:w="6"/>
        <w:gridCol w:w="445"/>
        <w:gridCol w:w="6"/>
        <w:gridCol w:w="445"/>
        <w:gridCol w:w="6"/>
        <w:gridCol w:w="446"/>
        <w:gridCol w:w="84"/>
      </w:tblGrid>
      <w:tr w:rsidR="00432CD4" w:rsidRPr="002D2C03" w:rsidTr="00C3262C">
        <w:trPr>
          <w:gridBefore w:val="1"/>
          <w:trHeight w:hRule="exact" w:val="144"/>
        </w:trPr>
        <w:tc>
          <w:tcPr>
            <w:tcW w:w="3215" w:type="dxa"/>
            <w:gridSpan w:val="2"/>
            <w:shd w:val="clear" w:color="auto" w:fill="FFFFFF"/>
          </w:tcPr>
          <w:p w:rsidR="00432CD4" w:rsidRPr="002D2C03" w:rsidRDefault="00432CD4" w:rsidP="00D1769F">
            <w:pPr>
              <w:pStyle w:val="A1-1stLeader"/>
              <w:rPr>
                <w:highlight w:val="yellow"/>
              </w:rPr>
            </w:pPr>
          </w:p>
        </w:tc>
        <w:tc>
          <w:tcPr>
            <w:tcW w:w="456" w:type="dxa"/>
            <w:gridSpan w:val="2"/>
            <w:shd w:val="clear" w:color="auto" w:fill="FFFFFF"/>
            <w:vAlign w:val="bottom"/>
          </w:tcPr>
          <w:p w:rsidR="00432CD4" w:rsidRPr="002D2C03" w:rsidRDefault="00B743BA" w:rsidP="00B47FDA">
            <w:pPr>
              <w:pStyle w:val="A1-1stLeader"/>
              <w:rPr>
                <w:highlight w:val="yellow"/>
              </w:rPr>
            </w:pPr>
            <w:r w:rsidRPr="002D2C03">
              <w:rPr>
                <w:noProof/>
                <w:highlight w:val="yellow"/>
              </w:rPr>
              <mc:AlternateContent>
                <mc:Choice Requires="wpg">
                  <w:drawing>
                    <wp:anchor distT="0" distB="0" distL="114300" distR="114300" simplePos="0" relativeHeight="251972096" behindDoc="0" locked="0" layoutInCell="1" allowOverlap="1" wp14:anchorId="46597F91" wp14:editId="727FBB1C">
                      <wp:simplePos x="0" y="0"/>
                      <wp:positionH relativeFrom="column">
                        <wp:posOffset>-4445</wp:posOffset>
                      </wp:positionH>
                      <wp:positionV relativeFrom="paragraph">
                        <wp:posOffset>-1905</wp:posOffset>
                      </wp:positionV>
                      <wp:extent cx="1120775" cy="94615"/>
                      <wp:effectExtent l="0" t="0" r="3175" b="63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94615"/>
                                <a:chOff x="9403" y="2809"/>
                                <a:chExt cx="1765" cy="149"/>
                              </a:xfrm>
                            </wpg:grpSpPr>
                            <wps:wsp>
                              <wps:cNvPr id="176" name="AutoShape 22"/>
                              <wps:cNvSpPr>
                                <a:spLocks noChangeArrowheads="1"/>
                              </wps:cNvSpPr>
                              <wps:spPr bwMode="auto">
                                <a:xfrm rot="10800000">
                                  <a:off x="9403" y="281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23"/>
                              <wps:cNvSpPr>
                                <a:spLocks noChangeArrowheads="1"/>
                              </wps:cNvSpPr>
                              <wps:spPr bwMode="auto">
                                <a:xfrm rot="10800000">
                                  <a:off x="9867" y="2813"/>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24"/>
                              <wps:cNvSpPr>
                                <a:spLocks noChangeArrowheads="1"/>
                              </wps:cNvSpPr>
                              <wps:spPr bwMode="auto">
                                <a:xfrm rot="10800000">
                                  <a:off x="10300" y="281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AutoShape 25"/>
                              <wps:cNvSpPr>
                                <a:spLocks noChangeArrowheads="1"/>
                              </wps:cNvSpPr>
                              <wps:spPr bwMode="auto">
                                <a:xfrm rot="10800000">
                                  <a:off x="10736" y="2809"/>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5pt;margin-top:-.15pt;width:88.25pt;height:7.45pt;z-index:251972096" coordorigin="9403,2809" coordsize="176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">
                      <v:shape id="AutoShape 22" o:spid="_x0000_s1027" type="#_x0000_t5" style="position:absolute;left:9403;top:2814;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rl8MA&#10;AADcAAAADwAAAGRycy9kb3ducmV2LnhtbERPTWvCQBC9C/0PyxS86aYetI1uQlpQ9OBBW0RvQ3ZM&#10;QrOzYXc18d93C4Xe5vE+Z5UPphV3cr6xrOBlmoAgLq1uuFLw9bmevILwAVlja5kUPMhDnj2NVphq&#10;2/OB7sdQiRjCPkUFdQhdKqUvazLop7YjjtzVOoMhQldJ7bCP4aaVsySZS4MNx4YaO/qoqfw+3oyC&#10;CxYbt3vs6Xx+O8zC+6mg7b5Xavw8FEsQgYbwL/5zb3Wcv5j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rl8MAAADcAAAADwAAAAAAAAAAAAAAAACYAgAAZHJzL2Rv&#10;d25yZXYueG1sUEsFBgAAAAAEAAQA9QAAAIgDAAAAAA==&#10;" fillcolor="#4f81bd" stroked="f"/>
                      <v:shape id="AutoShape 23" o:spid="_x0000_s1028" type="#_x0000_t5" style="position:absolute;left:9867;top:2813;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ODMMA&#10;AADcAAAADwAAAGRycy9kb3ducmV2LnhtbERPTWvCQBC9F/wPywi91Y0eao1uQhRa7MGDVkRvQ3ZM&#10;gtnZsLs18d93C4Xe5vE+Z5UPphV3cr6xrGA6SUAQl1Y3XCk4fr2/vIHwAVlja5kUPMhDno2eVphq&#10;2/Oe7odQiRjCPkUFdQhdKqUvazLoJ7YjjtzVOoMhQldJ7bCP4aaVsyR5lQYbjg01drSpqbwdvo2C&#10;CxYf7vOxo/N5sZ+F9amg7a5X6nk8FEsQgYbwL/5zb3WcP5/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ODMMAAADcAAAADwAAAAAAAAAAAAAAAACYAgAAZHJzL2Rv&#10;d25yZXYueG1sUEsFBgAAAAAEAAQA9QAAAIgDAAAAAA==&#10;" fillcolor="#4f81bd" stroked="f"/>
                      <v:shape id="AutoShape 24" o:spid="_x0000_s1029" type="#_x0000_t5" style="position:absolute;left:10300;top:2812;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afsYA&#10;AADcAAAADwAAAGRycy9kb3ducmV2LnhtbESPQW/CMAyF75P2HyJP4jbScYCtEFA3aRMcOMAQgpvV&#10;mLaicaoko+Xfz4dJu9l6z+99XqwG16obhdh4NvAyzkARl942XBk4fH8+v4KKCdli65kM3CnCavn4&#10;sMDc+p53dNunSkkIxxwN1Cl1udaxrMlhHPuOWLSLDw6TrKHSNmAv4a7VkyybaocNS0ONHX3UVF73&#10;P87AGYuvsLlv6XR6203S+7Gg9bY3ZvQ0FHNQiYb0b/67XlvBn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DafsYAAADcAAAADwAAAAAAAAAAAAAAAACYAgAAZHJz&#10;L2Rvd25yZXYueG1sUEsFBgAAAAAEAAQA9QAAAIsDAAAAAA==&#10;" fillcolor="#4f81bd" stroked="f"/>
                      <v:shape id="AutoShape 25" o:spid="_x0000_s1030" type="#_x0000_t5" style="position:absolute;left:10736;top:2809;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5cMA&#10;AADcAAAADwAAAGRycy9kb3ducmV2LnhtbERPS2vCQBC+F/wPywi91Y0e2ia6SixU7MGDD0RvQ3ZM&#10;gtnZsLua+O+7hYK3+fieM1v0phF3cr62rGA8SkAQF1bXXCo47L/fPkH4gKyxsUwKHuRhMR+8zDDT&#10;tuMt3XehFDGEfYYKqhDaTEpfVGTQj2xLHLmLdQZDhK6U2mEXw00jJ0nyLg3WHBsqbOmrouK6uxkF&#10;Z8xX7uexodMp3U7C8pjTetMp9Trs8ymIQH14iv/dax3nf6T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5cMAAADcAAAADwAAAAAAAAAAAAAAAACYAgAAZHJzL2Rv&#10;d25yZXYueG1sUEsFBgAAAAAEAAQA9QAAAIgDAAAAAA==&#10;" fillcolor="#4f81bd" stroked="f"/>
                    </v:group>
                  </w:pict>
                </mc:Fallback>
              </mc:AlternateContent>
            </w:r>
          </w:p>
        </w:tc>
        <w:tc>
          <w:tcPr>
            <w:tcW w:w="456" w:type="dxa"/>
            <w:gridSpan w:val="2"/>
            <w:shd w:val="clear" w:color="auto" w:fill="FFFFFF"/>
            <w:vAlign w:val="bottom"/>
          </w:tcPr>
          <w:p w:rsidR="00432CD4" w:rsidRPr="002D2C03" w:rsidRDefault="00432CD4" w:rsidP="00B47FDA">
            <w:pPr>
              <w:pStyle w:val="A1-1stLeader"/>
              <w:rPr>
                <w:highlight w:val="yellow"/>
              </w:rPr>
            </w:pPr>
          </w:p>
        </w:tc>
        <w:tc>
          <w:tcPr>
            <w:tcW w:w="456" w:type="dxa"/>
            <w:gridSpan w:val="2"/>
            <w:shd w:val="clear" w:color="auto" w:fill="FFFFFF"/>
            <w:vAlign w:val="bottom"/>
          </w:tcPr>
          <w:p w:rsidR="00432CD4" w:rsidRPr="002D2C03" w:rsidRDefault="00432CD4" w:rsidP="00B47FDA">
            <w:pPr>
              <w:pStyle w:val="A1-1stLeader"/>
              <w:rPr>
                <w:highlight w:val="yellow"/>
              </w:rPr>
            </w:pPr>
          </w:p>
        </w:tc>
        <w:tc>
          <w:tcPr>
            <w:tcW w:w="457" w:type="dxa"/>
            <w:gridSpan w:val="2"/>
            <w:shd w:val="clear" w:color="auto" w:fill="FFFFFF"/>
            <w:vAlign w:val="bottom"/>
          </w:tcPr>
          <w:p w:rsidR="00432CD4" w:rsidRPr="002D2C03" w:rsidRDefault="00432CD4" w:rsidP="00B47FDA">
            <w:pPr>
              <w:pStyle w:val="A1-1stLeader"/>
              <w:rPr>
                <w:highlight w:val="yellow"/>
              </w:rPr>
            </w:pPr>
          </w:p>
        </w:tc>
      </w:tr>
      <w:tr w:rsidR="00D1769F"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D1769F" w:rsidRPr="002D2C03" w:rsidRDefault="00D1769F" w:rsidP="00D1769F">
            <w:pPr>
              <w:keepNext/>
              <w:keepLines/>
              <w:tabs>
                <w:tab w:val="right" w:leader="dot" w:pos="4032"/>
              </w:tabs>
              <w:spacing w:line="240" w:lineRule="auto"/>
              <w:ind w:left="360" w:right="222" w:hanging="360"/>
              <w:jc w:val="left"/>
              <w:rPr>
                <w:rFonts w:cs="Arial"/>
                <w:highlight w:val="yellow"/>
              </w:rPr>
            </w:pPr>
            <w:r w:rsidRPr="002D2C03">
              <w:rPr>
                <w:rFonts w:cs="Arial"/>
                <w:highlight w:val="yellow"/>
              </w:rPr>
              <w:t>a.</w:t>
            </w:r>
            <w:r w:rsidRPr="002D2C03">
              <w:rPr>
                <w:rFonts w:cs="Arial"/>
                <w:highlight w:val="yellow"/>
              </w:rPr>
              <w:tab/>
              <w:t>Switch brands</w:t>
            </w:r>
            <w:r w:rsidRPr="002D2C03">
              <w:rPr>
                <w:rFonts w:cs="Arial"/>
                <w:highlight w:val="yellow"/>
              </w:rPr>
              <w:tab/>
            </w:r>
            <w:r w:rsidRPr="002D2C03">
              <w:rPr>
                <w:rFonts w:cs="Arial"/>
                <w:highlight w:val="yellow"/>
              </w:rPr>
              <w:tab/>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1769F"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D1769F" w:rsidRPr="002D2C03" w:rsidRDefault="00D1769F" w:rsidP="00D1769F">
            <w:pPr>
              <w:keepNext/>
              <w:keepLines/>
              <w:tabs>
                <w:tab w:val="right" w:leader="dot" w:pos="4032"/>
              </w:tabs>
              <w:spacing w:line="240" w:lineRule="auto"/>
              <w:ind w:left="360" w:right="222" w:hanging="360"/>
              <w:jc w:val="left"/>
              <w:rPr>
                <w:rFonts w:cs="Arial"/>
                <w:b/>
                <w:highlight w:val="yellow"/>
              </w:rPr>
            </w:pPr>
            <w:r w:rsidRPr="002D2C03">
              <w:rPr>
                <w:rFonts w:cs="Arial"/>
                <w:highlight w:val="yellow"/>
              </w:rPr>
              <w:t>b.</w:t>
            </w:r>
            <w:r w:rsidRPr="002D2C03">
              <w:rPr>
                <w:rFonts w:cs="Arial"/>
                <w:highlight w:val="yellow"/>
              </w:rPr>
              <w:tab/>
              <w:t>Ask your doctor what to do.</w:t>
            </w:r>
            <w:r w:rsidRPr="002D2C03">
              <w:rPr>
                <w:rFonts w:cs="Arial"/>
                <w:highlight w:val="yellow"/>
              </w:rPr>
              <w:tab/>
            </w:r>
            <w:r w:rsidRPr="002D2C03">
              <w:rPr>
                <w:rFonts w:cs="Arial"/>
                <w:highlight w:val="yellow"/>
              </w:rPr>
              <w:tab/>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1769F"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D1769F" w:rsidRPr="002D2C03" w:rsidRDefault="00D1769F" w:rsidP="00D1769F">
            <w:pPr>
              <w:keepNext/>
              <w:keepLines/>
              <w:tabs>
                <w:tab w:val="right" w:leader="dot" w:pos="4032"/>
              </w:tabs>
              <w:spacing w:line="240" w:lineRule="auto"/>
              <w:ind w:left="360" w:right="222" w:hanging="360"/>
              <w:jc w:val="left"/>
              <w:rPr>
                <w:rFonts w:cs="Arial"/>
                <w:highlight w:val="yellow"/>
              </w:rPr>
            </w:pPr>
            <w:r w:rsidRPr="002D2C03">
              <w:rPr>
                <w:rFonts w:cs="Arial"/>
                <w:highlight w:val="yellow"/>
              </w:rPr>
              <w:t>c.</w:t>
            </w:r>
            <w:r w:rsidRPr="002D2C03">
              <w:rPr>
                <w:rFonts w:cs="Arial"/>
                <w:highlight w:val="yellow"/>
              </w:rPr>
              <w:tab/>
              <w:t>Check the number of the can to see if it matches any of the numbers in the recall notice</w:t>
            </w:r>
            <w:r w:rsidRPr="002D2C03">
              <w:rPr>
                <w:rFonts w:cs="Arial"/>
                <w:highlight w:val="yellow"/>
              </w:rPr>
              <w:tab/>
              <w:t xml:space="preserve">        </w:t>
            </w:r>
            <w:r w:rsidRPr="002D2C03">
              <w:rPr>
                <w:rFonts w:cs="Arial"/>
                <w:highlight w:val="yellow"/>
              </w:rPr>
              <w:tab/>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1769F"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D1769F" w:rsidRPr="002D2C03" w:rsidRDefault="00D1769F" w:rsidP="00400FA8">
            <w:pPr>
              <w:keepNext/>
              <w:keepLines/>
              <w:tabs>
                <w:tab w:val="right" w:leader="dot" w:pos="4032"/>
              </w:tabs>
              <w:spacing w:line="240" w:lineRule="auto"/>
              <w:ind w:left="360" w:right="216" w:hanging="360"/>
              <w:jc w:val="left"/>
              <w:rPr>
                <w:rFonts w:cs="Arial"/>
                <w:highlight w:val="yellow"/>
              </w:rPr>
            </w:pPr>
            <w:r w:rsidRPr="002D2C03">
              <w:rPr>
                <w:rFonts w:cs="Arial"/>
                <w:highlight w:val="yellow"/>
              </w:rPr>
              <w:t>d.</w:t>
            </w:r>
            <w:r w:rsidRPr="002D2C03">
              <w:rPr>
                <w:rFonts w:cs="Arial"/>
                <w:highlight w:val="yellow"/>
              </w:rPr>
              <w:tab/>
              <w:t>No longer buy any brand of that food</w:t>
            </w:r>
            <w:r w:rsidRPr="002D2C03">
              <w:rPr>
                <w:rFonts w:cs="Arial"/>
                <w:highlight w:val="yellow"/>
              </w:rPr>
              <w:tab/>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D1769F"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D1769F" w:rsidRPr="002D2C03" w:rsidRDefault="00D1769F" w:rsidP="00D1769F">
            <w:pPr>
              <w:keepNext/>
              <w:keepLines/>
              <w:tabs>
                <w:tab w:val="right" w:leader="dot" w:pos="4032"/>
              </w:tabs>
              <w:spacing w:line="240" w:lineRule="auto"/>
              <w:ind w:left="360" w:right="216" w:hanging="360"/>
              <w:jc w:val="left"/>
              <w:rPr>
                <w:rFonts w:cs="Arial"/>
                <w:highlight w:val="yellow"/>
              </w:rPr>
            </w:pPr>
            <w:r w:rsidRPr="002D2C03">
              <w:rPr>
                <w:rFonts w:cs="Arial"/>
                <w:highlight w:val="yellow"/>
              </w:rPr>
              <w:t>e.</w:t>
            </w:r>
            <w:r w:rsidRPr="002D2C03">
              <w:rPr>
                <w:rFonts w:cs="Arial"/>
                <w:highlight w:val="yellow"/>
              </w:rPr>
              <w:tab/>
              <w:t xml:space="preserve">Pay no attention to the recall/keep buying and eating that brand </w:t>
            </w:r>
            <w:r w:rsidRPr="002D2C03">
              <w:rPr>
                <w:rFonts w:cs="Arial"/>
                <w:highlight w:val="yellow"/>
              </w:rPr>
              <w:tab/>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D1769F" w:rsidRPr="002D2C03" w:rsidRDefault="00AD2670" w:rsidP="00B47FDA">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D1769F"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C3262C" w:rsidRPr="002D2C03" w:rsidTr="00C3262C">
        <w:tblPrEx>
          <w:tblCellMar>
            <w:left w:w="115" w:type="dxa"/>
            <w:right w:w="115" w:type="dxa"/>
          </w:tblCellMar>
          <w:tblLook w:val="01E0" w:firstRow="1" w:lastRow="1" w:firstColumn="1" w:lastColumn="1" w:noHBand="0" w:noVBand="0"/>
        </w:tblPrEx>
        <w:trPr>
          <w:gridAfter w:val="1"/>
          <w:wAfter w:w="86" w:type="dxa"/>
        </w:trPr>
        <w:tc>
          <w:tcPr>
            <w:tcW w:w="3209" w:type="dxa"/>
            <w:gridSpan w:val="2"/>
            <w:shd w:val="clear" w:color="auto" w:fill="FFFFFF"/>
          </w:tcPr>
          <w:p w:rsidR="00C3262C" w:rsidRPr="002D2C03" w:rsidRDefault="00B743BA" w:rsidP="000113A6">
            <w:pPr>
              <w:keepNext/>
              <w:keepLines/>
              <w:tabs>
                <w:tab w:val="right" w:leader="dot" w:pos="4032"/>
              </w:tabs>
              <w:spacing w:line="240" w:lineRule="auto"/>
              <w:ind w:left="360" w:right="216" w:hanging="360"/>
              <w:jc w:val="left"/>
              <w:rPr>
                <w:rFonts w:cs="Arial"/>
                <w:highlight w:val="yellow"/>
              </w:rPr>
            </w:pPr>
            <w:r w:rsidRPr="002D2C03">
              <w:rPr>
                <w:noProof/>
                <w:highlight w:val="yellow"/>
              </w:rPr>
              <mc:AlternateContent>
                <mc:Choice Requires="wps">
                  <w:drawing>
                    <wp:anchor distT="0" distB="0" distL="114298" distR="114298" simplePos="0" relativeHeight="252016128" behindDoc="0" locked="0" layoutInCell="1" allowOverlap="1" wp14:anchorId="293A0E6B" wp14:editId="3347F244">
                      <wp:simplePos x="0" y="0"/>
                      <wp:positionH relativeFrom="column">
                        <wp:posOffset>1437639</wp:posOffset>
                      </wp:positionH>
                      <wp:positionV relativeFrom="paragraph">
                        <wp:posOffset>81915</wp:posOffset>
                      </wp:positionV>
                      <wp:extent cx="0" cy="210820"/>
                      <wp:effectExtent l="76200" t="0" r="57150" b="55880"/>
                      <wp:wrapNone/>
                      <wp:docPr id="56"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201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2pt,6.45pt" to="113.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" strokeweight="1pt">
                      <v:stroke endarrow="block" endarrowlength="long"/>
                    </v:line>
                  </w:pict>
                </mc:Fallback>
              </mc:AlternateContent>
            </w:r>
            <w:r w:rsidRPr="002D2C03">
              <w:rPr>
                <w:noProof/>
                <w:highlight w:val="yellow"/>
              </w:rPr>
              <mc:AlternateContent>
                <mc:Choice Requires="wps">
                  <w:drawing>
                    <wp:anchor distT="4294967294" distB="4294967294" distL="114300" distR="114300" simplePos="0" relativeHeight="252015104" behindDoc="0" locked="0" layoutInCell="1" allowOverlap="1" wp14:anchorId="6A25FAE9" wp14:editId="4E179F2D">
                      <wp:simplePos x="0" y="0"/>
                      <wp:positionH relativeFrom="column">
                        <wp:posOffset>1082675</wp:posOffset>
                      </wp:positionH>
                      <wp:positionV relativeFrom="paragraph">
                        <wp:posOffset>85724</wp:posOffset>
                      </wp:positionV>
                      <wp:extent cx="358775" cy="0"/>
                      <wp:effectExtent l="0" t="0" r="22225" b="19050"/>
                      <wp:wrapNone/>
                      <wp:docPr id="55"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flip:x;z-index:25201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25pt,6.75pt" to="1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" strokeweight="1pt"/>
                  </w:pict>
                </mc:Fallback>
              </mc:AlternateContent>
            </w:r>
            <w:r w:rsidR="00C3262C" w:rsidRPr="002D2C03">
              <w:rPr>
                <w:rFonts w:cs="Arial"/>
                <w:highlight w:val="yellow"/>
              </w:rPr>
              <w:t>f.</w:t>
            </w:r>
            <w:r w:rsidR="00C3262C" w:rsidRPr="002D2C03">
              <w:rPr>
                <w:rFonts w:cs="Arial"/>
                <w:highlight w:val="yellow"/>
              </w:rPr>
              <w:tab/>
              <w:t>Other -specify</w:t>
            </w:r>
            <w:r w:rsidR="00C3262C" w:rsidRPr="002D2C03">
              <w:rPr>
                <w:noProof/>
                <w:highlight w:val="yellow"/>
              </w:rPr>
              <w:t xml:space="preserve"> </w:t>
            </w:r>
            <w:r w:rsidR="00C3262C" w:rsidRPr="002D2C03">
              <w:rPr>
                <w:rFonts w:cs="Arial"/>
                <w:highlight w:val="yellow"/>
              </w:rPr>
              <w:tab/>
            </w:r>
          </w:p>
        </w:tc>
        <w:tc>
          <w:tcPr>
            <w:tcW w:w="456" w:type="dxa"/>
            <w:gridSpan w:val="2"/>
            <w:shd w:val="clear" w:color="auto" w:fill="FFFFFF"/>
            <w:vAlign w:val="bottom"/>
          </w:tcPr>
          <w:p w:rsidR="00C3262C" w:rsidRPr="002D2C03" w:rsidRDefault="00AD2670" w:rsidP="000113A6">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3262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C3262C" w:rsidRPr="002D2C03" w:rsidRDefault="00AD2670" w:rsidP="000113A6">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3262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6" w:type="dxa"/>
            <w:gridSpan w:val="2"/>
            <w:shd w:val="clear" w:color="auto" w:fill="FFFFFF"/>
            <w:vAlign w:val="bottom"/>
          </w:tcPr>
          <w:p w:rsidR="00C3262C" w:rsidRPr="002D2C03" w:rsidRDefault="00AD2670" w:rsidP="000113A6">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3262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57" w:type="dxa"/>
            <w:gridSpan w:val="2"/>
            <w:vAlign w:val="bottom"/>
          </w:tcPr>
          <w:p w:rsidR="00C3262C" w:rsidRPr="002D2C03" w:rsidRDefault="00AD2670" w:rsidP="000113A6">
            <w:pPr>
              <w:pStyle w:val="TX-TableText"/>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C3262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674A9F" w:rsidRPr="002D2C03" w:rsidRDefault="00B743BA" w:rsidP="00432CD4">
      <w:pPr>
        <w:pStyle w:val="SL-FlLftSgl"/>
        <w:rPr>
          <w:highlight w:val="yellow"/>
        </w:rPr>
      </w:pPr>
      <w:r w:rsidRPr="002D2C03">
        <w:rPr>
          <w:noProof/>
          <w:highlight w:val="yellow"/>
        </w:rPr>
        <mc:AlternateContent>
          <mc:Choice Requires="wps">
            <w:drawing>
              <wp:anchor distT="0" distB="0" distL="114300" distR="114300" simplePos="0" relativeHeight="252018176" behindDoc="0" locked="0" layoutInCell="1" allowOverlap="1" wp14:anchorId="7B4255B7" wp14:editId="3ADF3B8D">
                <wp:simplePos x="0" y="0"/>
                <wp:positionH relativeFrom="column">
                  <wp:posOffset>376555</wp:posOffset>
                </wp:positionH>
                <wp:positionV relativeFrom="paragraph">
                  <wp:posOffset>62230</wp:posOffset>
                </wp:positionV>
                <wp:extent cx="1874520" cy="274320"/>
                <wp:effectExtent l="0" t="0" r="11430" b="11430"/>
                <wp:wrapNone/>
                <wp:docPr id="5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175">
                          <a:solidFill>
                            <a:srgbClr val="000000"/>
                          </a:solidFill>
                          <a:miter lim="800000"/>
                          <a:headEnd/>
                          <a:tailEnd/>
                        </a:ln>
                      </wps:spPr>
                      <wps:txbx>
                        <w:txbxContent>
                          <w:p w:rsidR="002E17D8" w:rsidRDefault="002E17D8" w:rsidP="00C3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9.65pt;margin-top:4.9pt;width:147.6pt;height:21.6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" strokeweight=".25pt">
                <v:textbox>
                  <w:txbxContent>
                    <w:p w:rsidR="002E17D8" w:rsidRDefault="002E17D8" w:rsidP="00C3262C"/>
                  </w:txbxContent>
                </v:textbox>
              </v:shape>
            </w:pict>
          </mc:Fallback>
        </mc:AlternateContent>
      </w:r>
    </w:p>
    <w:p w:rsidR="00432CD4" w:rsidRPr="002D2C03" w:rsidRDefault="00432CD4" w:rsidP="00432CD4">
      <w:pPr>
        <w:pStyle w:val="SL-FlLftSgl"/>
        <w:rPr>
          <w:highlight w:val="yellow"/>
        </w:rPr>
      </w:pPr>
    </w:p>
    <w:p w:rsidR="00544B53" w:rsidRPr="002D2C03" w:rsidRDefault="00544B53" w:rsidP="00432CD4">
      <w:pPr>
        <w:pStyle w:val="SL-FlLftSgl"/>
        <w:rPr>
          <w:highlight w:val="yellow"/>
        </w:rPr>
      </w:pPr>
    </w:p>
    <w:p w:rsidR="008F6D65" w:rsidRPr="002D2C03" w:rsidRDefault="008F6D65">
      <w:pPr>
        <w:spacing w:line="240" w:lineRule="auto"/>
        <w:ind w:firstLine="0"/>
        <w:jc w:val="left"/>
        <w:rPr>
          <w:sz w:val="24"/>
          <w:highlight w:val="yellow"/>
        </w:rPr>
      </w:pPr>
      <w:r w:rsidRPr="002D2C03">
        <w:rPr>
          <w:sz w:val="24"/>
          <w:highlight w:val="yellow"/>
        </w:rPr>
        <w:br w:type="page"/>
      </w:r>
    </w:p>
    <w:p w:rsidR="00C21D40" w:rsidRPr="002D2C03" w:rsidRDefault="000635E5" w:rsidP="00484B42">
      <w:pPr>
        <w:pStyle w:val="Q1-FirstLevelQuestion"/>
        <w:ind w:right="126"/>
        <w:rPr>
          <w:rFonts w:eastAsia="MS Mincho"/>
          <w:highlight w:val="yellow"/>
          <w:lang w:eastAsia="ja-JP"/>
        </w:rPr>
      </w:pPr>
      <w:r w:rsidRPr="002D2C03">
        <w:rPr>
          <w:highlight w:val="yellow"/>
        </w:rPr>
        <w:lastRenderedPageBreak/>
        <w:t>H</w:t>
      </w:r>
      <w:r w:rsidR="00E04DC8" w:rsidRPr="002D2C03">
        <w:rPr>
          <w:highlight w:val="yellow"/>
        </w:rPr>
        <w:t>7</w:t>
      </w:r>
      <w:r w:rsidR="004D4BF9" w:rsidRPr="002D2C03">
        <w:rPr>
          <w:highlight w:val="yellow"/>
        </w:rPr>
        <w:t>.</w:t>
      </w:r>
      <w:r w:rsidR="004D4BF9" w:rsidRPr="002D2C03">
        <w:rPr>
          <w:highlight w:val="yellow"/>
        </w:rPr>
        <w:tab/>
      </w:r>
      <w:r w:rsidR="004D4BF9" w:rsidRPr="002D2C03">
        <w:rPr>
          <w:rFonts w:eastAsia="MS Mincho"/>
          <w:highlight w:val="yellow"/>
          <w:lang w:eastAsia="ja-JP"/>
        </w:rPr>
        <w:t xml:space="preserve">Lasers are in common use in products such as CDs, DVDs </w:t>
      </w:r>
      <w:proofErr w:type="gramStart"/>
      <w:r w:rsidR="004D4BF9" w:rsidRPr="002D2C03">
        <w:rPr>
          <w:rFonts w:eastAsia="MS Mincho"/>
          <w:highlight w:val="yellow"/>
          <w:lang w:eastAsia="ja-JP"/>
        </w:rPr>
        <w:t>and  laser</w:t>
      </w:r>
      <w:proofErr w:type="gramEnd"/>
      <w:r w:rsidR="004D4BF9" w:rsidRPr="002D2C03">
        <w:rPr>
          <w:rFonts w:eastAsia="MS Mincho"/>
          <w:highlight w:val="yellow"/>
          <w:lang w:eastAsia="ja-JP"/>
        </w:rPr>
        <w:t xml:space="preserve"> printers. Doctors use lasers to treat skin conditions. Lasers are also used in light shows at concerts. </w:t>
      </w:r>
    </w:p>
    <w:p w:rsidR="004D4BF9" w:rsidRPr="002D2C03" w:rsidRDefault="00C21D40" w:rsidP="0052494A">
      <w:pPr>
        <w:pStyle w:val="Q1-FirstLevelQuestion"/>
        <w:rPr>
          <w:rFonts w:eastAsia="MS Mincho"/>
          <w:highlight w:val="yellow"/>
          <w:lang w:eastAsia="ja-JP"/>
        </w:rPr>
      </w:pPr>
      <w:r w:rsidRPr="002D2C03">
        <w:rPr>
          <w:rFonts w:eastAsia="MS Mincho"/>
          <w:highlight w:val="yellow"/>
          <w:lang w:eastAsia="ja-JP"/>
        </w:rPr>
        <w:tab/>
      </w:r>
      <w:r w:rsidR="004D4BF9" w:rsidRPr="002D2C03">
        <w:rPr>
          <w:rFonts w:eastAsia="MS Mincho"/>
          <w:highlight w:val="yellow"/>
          <w:lang w:eastAsia="ja-JP"/>
        </w:rPr>
        <w:t>How much do you agree that direct exposure to lasers may damage your skin and eyes?</w:t>
      </w:r>
    </w:p>
    <w:p w:rsidR="004D4BF9"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D4BF9" w:rsidRPr="002D2C03">
        <w:rPr>
          <w:highlight w:val="yellow"/>
        </w:rPr>
        <w:t>Strongly agree</w:t>
      </w:r>
    </w:p>
    <w:p w:rsidR="004D4BF9"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D4BF9" w:rsidRPr="002D2C03">
        <w:rPr>
          <w:highlight w:val="yellow"/>
        </w:rPr>
        <w:t>Agree</w:t>
      </w:r>
    </w:p>
    <w:p w:rsidR="004D4BF9"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D4BF9" w:rsidRPr="002D2C03">
        <w:rPr>
          <w:highlight w:val="yellow"/>
        </w:rPr>
        <w:t>Disagree</w:t>
      </w:r>
    </w:p>
    <w:p w:rsidR="004D4BF9"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D4BF9" w:rsidRPr="002D2C03">
        <w:rPr>
          <w:highlight w:val="yellow"/>
        </w:rPr>
        <w:t>Strongly disagree</w:t>
      </w:r>
    </w:p>
    <w:p w:rsidR="00143136"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03DEF" w:rsidRPr="002D2C03">
        <w:rPr>
          <w:highlight w:val="yellow"/>
        </w:rPr>
        <w:t xml:space="preserve">No opinion </w:t>
      </w:r>
    </w:p>
    <w:p w:rsidR="00143136" w:rsidRPr="002D2C03" w:rsidRDefault="00143136" w:rsidP="0052494A">
      <w:pPr>
        <w:pStyle w:val="SL-FlLftSgl"/>
        <w:rPr>
          <w:highlight w:val="yellow"/>
        </w:rPr>
      </w:pPr>
    </w:p>
    <w:p w:rsidR="00674A9F" w:rsidRPr="002D2C03" w:rsidRDefault="00674A9F" w:rsidP="0052494A">
      <w:pPr>
        <w:pStyle w:val="SL-FlLftSgl"/>
        <w:rPr>
          <w:highlight w:val="yellow"/>
        </w:rPr>
      </w:pPr>
    </w:p>
    <w:p w:rsidR="007E0C3A" w:rsidRPr="002D2C03" w:rsidRDefault="007E0C3A" w:rsidP="0052494A">
      <w:pPr>
        <w:pStyle w:val="SL-FlLftSgl"/>
        <w:rPr>
          <w:highlight w:val="yellow"/>
        </w:rPr>
      </w:pPr>
    </w:p>
    <w:p w:rsidR="00595B51" w:rsidRPr="002D2C03" w:rsidRDefault="000635E5" w:rsidP="001937F0">
      <w:pPr>
        <w:pStyle w:val="Q1-FirstLevelQuestion"/>
        <w:spacing w:after="0"/>
        <w:rPr>
          <w:highlight w:val="yellow"/>
        </w:rPr>
      </w:pPr>
      <w:r w:rsidRPr="002D2C03">
        <w:rPr>
          <w:highlight w:val="yellow"/>
        </w:rPr>
        <w:t>H</w:t>
      </w:r>
      <w:r w:rsidR="00E04DC8" w:rsidRPr="002D2C03">
        <w:rPr>
          <w:highlight w:val="yellow"/>
        </w:rPr>
        <w:t>8</w:t>
      </w:r>
      <w:r w:rsidR="00595B51" w:rsidRPr="002D2C03">
        <w:rPr>
          <w:highlight w:val="yellow"/>
        </w:rPr>
        <w:t>.</w:t>
      </w:r>
      <w:r w:rsidR="00595B51" w:rsidRPr="002D2C03">
        <w:rPr>
          <w:highlight w:val="yellow"/>
        </w:rPr>
        <w:tab/>
        <w:t xml:space="preserve">Would you agree or disagree with the following statements? </w:t>
      </w:r>
    </w:p>
    <w:p w:rsidR="0091413B" w:rsidRPr="002D2C03" w:rsidRDefault="001B1C8A" w:rsidP="00FF191A">
      <w:pPr>
        <w:pStyle w:val="SL-FlLftSgl"/>
        <w:ind w:left="2160" w:right="-43" w:firstLine="720"/>
        <w:jc w:val="right"/>
        <w:rPr>
          <w:highlight w:val="yellow"/>
        </w:rPr>
      </w:pPr>
      <w:r w:rsidRPr="002D2C03">
        <w:rPr>
          <w:noProof/>
          <w:highlight w:val="yellow"/>
        </w:rPr>
        <w:drawing>
          <wp:inline distT="0" distB="0" distL="0" distR="0" wp14:anchorId="20FC639F" wp14:editId="0D86849C">
            <wp:extent cx="1486894" cy="611681"/>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Strongly Agree-Dis-No_Opinion_5-col.png"/>
                    <pic:cNvPicPr/>
                  </pic:nvPicPr>
                  <pic:blipFill rotWithShape="1">
                    <a:blip r:embed="rId25" cstate="print">
                      <a:extLst>
                        <a:ext uri="{28A0092B-C50C-407E-A947-70E740481C1C}">
                          <a14:useLocalDpi xmlns:a14="http://schemas.microsoft.com/office/drawing/2010/main" val="0"/>
                        </a:ext>
                      </a:extLst>
                    </a:blip>
                    <a:srcRect t="28056" r="9223"/>
                    <a:stretch/>
                  </pic:blipFill>
                  <pic:spPr bwMode="auto">
                    <a:xfrm>
                      <a:off x="0" y="0"/>
                      <a:ext cx="1487135" cy="611780"/>
                    </a:xfrm>
                    <a:prstGeom prst="rect">
                      <a:avLst/>
                    </a:prstGeom>
                    <a:ln>
                      <a:noFill/>
                    </a:ln>
                    <a:extLst>
                      <a:ext uri="{53640926-AAD7-44D8-BBD7-CCE9431645EC}">
                        <a14:shadowObscured xmlns:a14="http://schemas.microsoft.com/office/drawing/2010/main"/>
                      </a:ext>
                    </a:extLst>
                  </pic:spPr>
                </pic:pic>
              </a:graphicData>
            </a:graphic>
          </wp:inline>
        </w:drawing>
      </w:r>
    </w:p>
    <w:tbl>
      <w:tblPr>
        <w:tblW w:w="5040" w:type="dxa"/>
        <w:tblInd w:w="144" w:type="dxa"/>
        <w:shd w:val="clear" w:color="auto" w:fill="FFFFFF"/>
        <w:tblLayout w:type="fixed"/>
        <w:tblCellMar>
          <w:left w:w="29" w:type="dxa"/>
          <w:right w:w="29" w:type="dxa"/>
        </w:tblCellMar>
        <w:tblLook w:val="0000" w:firstRow="0" w:lastRow="0" w:firstColumn="0" w:lastColumn="0" w:noHBand="0" w:noVBand="0"/>
      </w:tblPr>
      <w:tblGrid>
        <w:gridCol w:w="2837"/>
        <w:gridCol w:w="440"/>
        <w:gridCol w:w="441"/>
        <w:gridCol w:w="440"/>
        <w:gridCol w:w="441"/>
        <w:gridCol w:w="441"/>
      </w:tblGrid>
      <w:tr w:rsidR="0091413B" w:rsidRPr="002D2C03" w:rsidTr="00B62337">
        <w:trPr>
          <w:cantSplit/>
        </w:trPr>
        <w:tc>
          <w:tcPr>
            <w:tcW w:w="2837" w:type="dxa"/>
            <w:shd w:val="clear" w:color="auto" w:fill="FFFFFF"/>
          </w:tcPr>
          <w:p w:rsidR="0091413B" w:rsidRPr="002D2C03" w:rsidRDefault="00B743BA" w:rsidP="00A729F0">
            <w:pPr>
              <w:pStyle w:val="A1-1stLeader"/>
              <w:spacing w:line="20" w:lineRule="exact"/>
              <w:rPr>
                <w:highlight w:val="yellow"/>
              </w:rPr>
            </w:pPr>
            <w:r w:rsidRPr="002D2C03">
              <w:rPr>
                <w:noProof/>
                <w:highlight w:val="yellow"/>
              </w:rPr>
              <mc:AlternateContent>
                <mc:Choice Requires="wpg">
                  <w:drawing>
                    <wp:anchor distT="0" distB="0" distL="114300" distR="114300" simplePos="0" relativeHeight="252116480" behindDoc="0" locked="0" layoutInCell="1" allowOverlap="1" wp14:anchorId="7C9A10D6" wp14:editId="3D84DC7A">
                      <wp:simplePos x="0" y="0"/>
                      <wp:positionH relativeFrom="column">
                        <wp:posOffset>1783080</wp:posOffset>
                      </wp:positionH>
                      <wp:positionV relativeFrom="paragraph">
                        <wp:posOffset>8890</wp:posOffset>
                      </wp:positionV>
                      <wp:extent cx="1395730" cy="93345"/>
                      <wp:effectExtent l="0" t="0" r="0" b="1905"/>
                      <wp:wrapNone/>
                      <wp:docPr id="12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730" cy="93345"/>
                                <a:chOff x="3543" y="3070"/>
                                <a:chExt cx="2198" cy="147"/>
                              </a:xfrm>
                            </wpg:grpSpPr>
                            <wps:wsp>
                              <wps:cNvPr id="122" name="AutoShape 72"/>
                              <wps:cNvSpPr>
                                <a:spLocks noChangeArrowheads="1"/>
                              </wps:cNvSpPr>
                              <wps:spPr bwMode="auto">
                                <a:xfrm rot="10800000">
                                  <a:off x="3987" y="3073"/>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73"/>
                              <wps:cNvSpPr>
                                <a:spLocks noChangeArrowheads="1"/>
                              </wps:cNvSpPr>
                              <wps:spPr bwMode="auto">
                                <a:xfrm rot="10800000">
                                  <a:off x="4453" y="3070"/>
                                  <a:ext cx="389"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74"/>
                              <wps:cNvSpPr>
                                <a:spLocks noChangeArrowheads="1"/>
                              </wps:cNvSpPr>
                              <wps:spPr bwMode="auto">
                                <a:xfrm rot="10800000">
                                  <a:off x="4872" y="3071"/>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75"/>
                              <wps:cNvSpPr>
                                <a:spLocks noChangeArrowheads="1"/>
                              </wps:cNvSpPr>
                              <wps:spPr bwMode="auto">
                                <a:xfrm rot="10800000">
                                  <a:off x="5309" y="3071"/>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76"/>
                              <wps:cNvSpPr>
                                <a:spLocks noChangeArrowheads="1"/>
                              </wps:cNvSpPr>
                              <wps:spPr bwMode="auto">
                                <a:xfrm rot="10800000">
                                  <a:off x="3543" y="3070"/>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40.4pt;margin-top:.7pt;width:109.9pt;height:7.35pt;z-index:252116480" coordorigin="3543,3070" coordsize="219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">
                      <v:shape id="AutoShape 72" o:spid="_x0000_s1027" type="#_x0000_t5" style="position:absolute;left:3987;top:3073;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CicIA&#10;AADcAAAADwAAAGRycy9kb3ducmV2LnhtbERPS4vCMBC+C/sfwizsTdPtQbRrlLqwi3vw4INFb0Mz&#10;tsVmUpJo6783guBtPr7nzBa9acSVnK8tK/gcJSCIC6trLhXsdz/DCQgfkDU2lknBjTws5m+DGWba&#10;dryh6zaUIoawz1BBFUKbSemLigz6kW2JI3eyzmCI0JVSO+xiuGlkmiRjabDm2FBhS98VFeftxSg4&#10;Yv7r/m5rOhymmzQs/3NarTulPt77/AtEoD68xE/3Ssf5aQqP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8KJwgAAANwAAAAPAAAAAAAAAAAAAAAAAJgCAABkcnMvZG93&#10;bnJldi54bWxQSwUGAAAAAAQABAD1AAAAhwMAAAAA&#10;" fillcolor="#4f81bd" stroked="f"/>
                      <v:shape id="AutoShape 73" o:spid="_x0000_s1028" type="#_x0000_t5" style="position:absolute;left:4453;top:3070;width:389;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nEsMA&#10;AADcAAAADwAAAGRycy9kb3ducmV2LnhtbERPS2vCQBC+F/wPywi91Y0plBpdJRYq9uDBB6K3ITsm&#10;wexs2F1N/PfdQsHbfHzPmS1604g7OV9bVjAeJSCIC6trLhUc9t9vnyB8QNbYWCYFD/KwmA9eZphp&#10;2/GW7rtQihjCPkMFVQhtJqUvKjLoR7YljtzFOoMhQldK7bCL4aaRaZJ8SIM1x4YKW/qqqLjubkbB&#10;GfOV+3ls6HSabNOwPOa03nRKvQ77fAoiUB+e4n/3Wsf56Tv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dnEsMAAADcAAAADwAAAAAAAAAAAAAAAACYAgAAZHJzL2Rv&#10;d25yZXYueG1sUEsFBgAAAAAEAAQA9QAAAIgDAAAAAA==&#10;" fillcolor="#4f81bd" stroked="f"/>
                      <v:shape id="AutoShape 74" o:spid="_x0000_s1029" type="#_x0000_t5" style="position:absolute;left:4872;top:3071;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ZsMA&#10;AADcAAAADwAAAGRycy9kb3ducmV2LnhtbERPS2vCQBC+F/wPywi91Y2hlBpdJRYq9uDBB6K3ITsm&#10;wexs2F1N/PfdQsHbfHzPmS1604g7OV9bVjAeJSCIC6trLhUc9t9vnyB8QNbYWCYFD/KwmA9eZphp&#10;2/GW7rtQihjCPkMFVQhtJqUvKjLoR7YljtzFOoMhQldK7bCL4aaRaZJ8SIM1x4YKW/qqqLjubkbB&#10;GfOV+3ls6HSabNOwPOa03nRKvQ77fAoiUB+e4n/3Wsf56Tv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7/ZsMAAADcAAAADwAAAAAAAAAAAAAAAACYAgAAZHJzL2Rv&#10;d25yZXYueG1sUEsFBgAAAAAEAAQA9QAAAIgDAAAAAA==&#10;" fillcolor="#4f81bd" stroked="f"/>
                      <v:shape id="AutoShape 75" o:spid="_x0000_s1030" type="#_x0000_t5" style="position:absolute;left:5309;top:3071;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cMA&#10;AADcAAAADwAAAGRycy9kb3ducmV2LnhtbERPS2vCQBC+F/wPywi91Y2BlhpdJRYq9uDBB6K3ITsm&#10;wexs2F1N/PfdQsHbfHzPmS1604g7OV9bVjAeJSCIC6trLhUc9t9vnyB8QNbYWCYFD/KwmA9eZphp&#10;2/GW7rtQihjCPkMFVQhtJqUvKjLoR7YljtzFOoMhQldK7bCL4aaRaZJ8SIM1x4YKW/qqqLjubkbB&#10;GfOV+3ls6HSabNOwPOa03nRKvQ77fAoiUB+e4n/3Wsf56Tv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Ja/cMAAADcAAAADwAAAAAAAAAAAAAAAACYAgAAZHJzL2Rv&#10;d25yZXYueG1sUEsFBgAAAAAEAAQA9QAAAIgDAAAAAA==&#10;" fillcolor="#4f81bd" stroked="f"/>
                      <v:shape id="AutoShape 76" o:spid="_x0000_s1031" type="#_x0000_t5" style="position:absolute;left:3543;top:3070;width:432;height:1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EisIA&#10;AADcAAAADwAAAGRycy9kb3ducmV2LnhtbERPS4vCMBC+L+x/CLOwtzW1B1mrUaqguAcPPhC9Dc3Y&#10;FptJSaKt/36zsOBtPr7nTOe9acSDnK8tKxgOEhDEhdU1lwqOh9XXNwgfkDU2lknBkzzMZ+9vU8y0&#10;7XhHj30oRQxhn6GCKoQ2k9IXFRn0A9sSR+5qncEQoSuldtjFcNPINElG0mDNsaHClpYVFbf93Si4&#10;YL52P88tnc/jXRoWp5w2206pz48+n4AI1IeX+N+90XF+OoK/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MSKwgAAANwAAAAPAAAAAAAAAAAAAAAAAJgCAABkcnMvZG93&#10;bnJldi54bWxQSwUGAAAAAAQABAD1AAAAhwMAAAAA&#10;" fillcolor="#4f81bd" stroked="f"/>
                    </v:group>
                  </w:pict>
                </mc:Fallback>
              </mc:AlternateContent>
            </w:r>
          </w:p>
        </w:tc>
        <w:tc>
          <w:tcPr>
            <w:tcW w:w="440" w:type="dxa"/>
            <w:shd w:val="clear" w:color="auto" w:fill="FFFFFF"/>
            <w:vAlign w:val="bottom"/>
          </w:tcPr>
          <w:p w:rsidR="0091413B" w:rsidRPr="002D2C03" w:rsidRDefault="0091413B" w:rsidP="00A729F0">
            <w:pPr>
              <w:pStyle w:val="A1-1stLeader"/>
              <w:spacing w:line="20" w:lineRule="exact"/>
              <w:rPr>
                <w:highlight w:val="yellow"/>
              </w:rPr>
            </w:pPr>
          </w:p>
        </w:tc>
        <w:tc>
          <w:tcPr>
            <w:tcW w:w="441" w:type="dxa"/>
            <w:shd w:val="clear" w:color="auto" w:fill="FFFFFF"/>
            <w:vAlign w:val="bottom"/>
          </w:tcPr>
          <w:p w:rsidR="0091413B" w:rsidRPr="002D2C03" w:rsidRDefault="0091413B" w:rsidP="00A729F0">
            <w:pPr>
              <w:pStyle w:val="A1-1stLeader"/>
              <w:spacing w:line="20" w:lineRule="exact"/>
              <w:rPr>
                <w:highlight w:val="yellow"/>
              </w:rPr>
            </w:pPr>
          </w:p>
        </w:tc>
        <w:tc>
          <w:tcPr>
            <w:tcW w:w="440" w:type="dxa"/>
            <w:shd w:val="clear" w:color="auto" w:fill="FFFFFF"/>
            <w:vAlign w:val="bottom"/>
          </w:tcPr>
          <w:p w:rsidR="0091413B" w:rsidRPr="002D2C03" w:rsidRDefault="0091413B" w:rsidP="00A729F0">
            <w:pPr>
              <w:pStyle w:val="A1-1stLeader"/>
              <w:spacing w:line="20" w:lineRule="exact"/>
              <w:rPr>
                <w:highlight w:val="yellow"/>
              </w:rPr>
            </w:pPr>
          </w:p>
        </w:tc>
        <w:tc>
          <w:tcPr>
            <w:tcW w:w="441" w:type="dxa"/>
            <w:tcBorders>
              <w:right w:val="dashed" w:sz="4" w:space="0" w:color="auto"/>
            </w:tcBorders>
            <w:shd w:val="clear" w:color="auto" w:fill="FFFFFF"/>
            <w:vAlign w:val="bottom"/>
          </w:tcPr>
          <w:p w:rsidR="0091413B" w:rsidRPr="002D2C03" w:rsidRDefault="0091413B" w:rsidP="00A729F0">
            <w:pPr>
              <w:pStyle w:val="A1-1stLeader"/>
              <w:spacing w:line="20" w:lineRule="exact"/>
              <w:rPr>
                <w:highlight w:val="yellow"/>
              </w:rPr>
            </w:pPr>
          </w:p>
        </w:tc>
        <w:tc>
          <w:tcPr>
            <w:tcW w:w="441" w:type="dxa"/>
            <w:tcBorders>
              <w:left w:val="dashed" w:sz="4" w:space="0" w:color="auto"/>
            </w:tcBorders>
            <w:shd w:val="clear" w:color="auto" w:fill="FFFFFF"/>
            <w:vAlign w:val="bottom"/>
          </w:tcPr>
          <w:p w:rsidR="0091413B" w:rsidRPr="002D2C03" w:rsidRDefault="0091413B" w:rsidP="00A729F0">
            <w:pPr>
              <w:pStyle w:val="A1-1stLeader"/>
              <w:spacing w:line="20" w:lineRule="exact"/>
              <w:rPr>
                <w:highlight w:val="yellow"/>
              </w:rPr>
            </w:pPr>
          </w:p>
        </w:tc>
      </w:tr>
      <w:tr w:rsidR="00B76976" w:rsidRPr="002D2C03" w:rsidTr="00B62337">
        <w:trPr>
          <w:cantSplit/>
          <w:trHeight w:val="144"/>
        </w:trPr>
        <w:tc>
          <w:tcPr>
            <w:tcW w:w="2837" w:type="dxa"/>
            <w:shd w:val="clear" w:color="auto" w:fill="FFFFFF"/>
          </w:tcPr>
          <w:p w:rsidR="00B76976" w:rsidRPr="002D2C03" w:rsidRDefault="00B76976" w:rsidP="00A729F0">
            <w:pPr>
              <w:keepLines/>
              <w:tabs>
                <w:tab w:val="right" w:leader="dot" w:pos="2815"/>
              </w:tabs>
              <w:spacing w:before="40" w:after="40" w:line="240" w:lineRule="auto"/>
              <w:ind w:left="360" w:right="259" w:hanging="360"/>
              <w:jc w:val="left"/>
              <w:rPr>
                <w:rFonts w:cs="Arial"/>
                <w:highlight w:val="yellow"/>
              </w:rPr>
            </w:pPr>
            <w:r w:rsidRPr="002D2C03">
              <w:rPr>
                <w:rFonts w:cs="Arial"/>
                <w:highlight w:val="yellow"/>
              </w:rPr>
              <w:t>a.</w:t>
            </w:r>
            <w:r w:rsidRPr="002D2C03">
              <w:rPr>
                <w:rFonts w:cs="Arial"/>
                <w:highlight w:val="yellow"/>
              </w:rPr>
              <w:tab/>
              <w:t>The food I buy is safe to eat</w:t>
            </w:r>
            <w:r w:rsidRPr="002D2C03">
              <w:rPr>
                <w:rFonts w:cs="Arial"/>
                <w:highlight w:val="yellow"/>
              </w:rPr>
              <w:tab/>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B76976" w:rsidRPr="002D2C03" w:rsidTr="00B62337">
        <w:trPr>
          <w:cantSplit/>
          <w:trHeight w:val="144"/>
        </w:trPr>
        <w:tc>
          <w:tcPr>
            <w:tcW w:w="2837" w:type="dxa"/>
            <w:shd w:val="clear" w:color="auto" w:fill="FFFFFF"/>
          </w:tcPr>
          <w:p w:rsidR="00B76976" w:rsidRPr="002D2C03" w:rsidRDefault="00B76976" w:rsidP="00A729F0">
            <w:pPr>
              <w:keepLines/>
              <w:tabs>
                <w:tab w:val="right" w:leader="dot" w:pos="2808"/>
              </w:tabs>
              <w:spacing w:before="40" w:after="40" w:line="240" w:lineRule="auto"/>
              <w:ind w:left="360" w:right="259" w:hanging="360"/>
              <w:jc w:val="left"/>
              <w:rPr>
                <w:rFonts w:cs="Arial"/>
                <w:highlight w:val="yellow"/>
              </w:rPr>
            </w:pPr>
            <w:r w:rsidRPr="002D2C03">
              <w:rPr>
                <w:rFonts w:cs="Arial"/>
                <w:highlight w:val="yellow"/>
              </w:rPr>
              <w:t>b.</w:t>
            </w:r>
            <w:r w:rsidRPr="002D2C03">
              <w:rPr>
                <w:rFonts w:cs="Arial"/>
                <w:highlight w:val="yellow"/>
              </w:rPr>
              <w:tab/>
              <w:t>Cosmetics are tested for safety before they go on the market</w:t>
            </w:r>
            <w:r w:rsidRPr="002D2C03">
              <w:rPr>
                <w:rFonts w:cs="Arial"/>
                <w:highlight w:val="yellow"/>
              </w:rPr>
              <w:tab/>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B76976" w:rsidRPr="002D2C03" w:rsidTr="00B62337">
        <w:trPr>
          <w:cantSplit/>
          <w:trHeight w:val="144"/>
        </w:trPr>
        <w:tc>
          <w:tcPr>
            <w:tcW w:w="2837" w:type="dxa"/>
            <w:shd w:val="clear" w:color="auto" w:fill="FFFFFF"/>
          </w:tcPr>
          <w:p w:rsidR="00B76976" w:rsidRPr="002D2C03" w:rsidRDefault="00B76976" w:rsidP="00A729F0">
            <w:pPr>
              <w:keepLines/>
              <w:tabs>
                <w:tab w:val="right" w:leader="dot" w:pos="2808"/>
              </w:tabs>
              <w:spacing w:before="40" w:after="40" w:line="240" w:lineRule="auto"/>
              <w:ind w:left="360" w:right="259" w:hanging="360"/>
              <w:jc w:val="left"/>
              <w:rPr>
                <w:rFonts w:cs="Arial"/>
                <w:highlight w:val="yellow"/>
              </w:rPr>
            </w:pPr>
            <w:r w:rsidRPr="002D2C03">
              <w:rPr>
                <w:rFonts w:cs="Arial"/>
                <w:highlight w:val="yellow"/>
              </w:rPr>
              <w:t>c.</w:t>
            </w:r>
            <w:r w:rsidRPr="002D2C03">
              <w:rPr>
                <w:rFonts w:cs="Arial"/>
                <w:highlight w:val="yellow"/>
              </w:rPr>
              <w:tab/>
              <w:t>Pet foods are tested for safety before they go on the market</w:t>
            </w:r>
            <w:r w:rsidRPr="002D2C03">
              <w:rPr>
                <w:rFonts w:cs="Arial"/>
                <w:highlight w:val="yellow"/>
              </w:rPr>
              <w:tab/>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76976"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76976"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B62337" w:rsidRPr="002D2C03" w:rsidTr="00B62337">
        <w:trPr>
          <w:cantSplit/>
          <w:trHeight w:val="144"/>
        </w:trPr>
        <w:tc>
          <w:tcPr>
            <w:tcW w:w="2837" w:type="dxa"/>
            <w:shd w:val="clear" w:color="auto" w:fill="FFFFFF"/>
          </w:tcPr>
          <w:p w:rsidR="00B62337" w:rsidRPr="002D2C03" w:rsidRDefault="00B62337" w:rsidP="00A729F0">
            <w:pPr>
              <w:keepLines/>
              <w:tabs>
                <w:tab w:val="right" w:leader="dot" w:pos="2808"/>
              </w:tabs>
              <w:spacing w:before="40" w:after="40" w:line="240" w:lineRule="auto"/>
              <w:ind w:left="360" w:right="259" w:hanging="360"/>
              <w:jc w:val="left"/>
              <w:rPr>
                <w:rFonts w:cs="Arial"/>
                <w:highlight w:val="yellow"/>
              </w:rPr>
            </w:pPr>
            <w:r w:rsidRPr="002D2C03">
              <w:rPr>
                <w:rFonts w:cs="Arial"/>
                <w:highlight w:val="yellow"/>
              </w:rPr>
              <w:t>d.</w:t>
            </w:r>
            <w:r w:rsidRPr="002D2C03">
              <w:rPr>
                <w:rFonts w:cs="Arial"/>
                <w:highlight w:val="yellow"/>
              </w:rPr>
              <w:tab/>
              <w:t>The drugs I buy without a prescription are tested to see if they are safe before they go on the market</w:t>
            </w:r>
            <w:r w:rsidRPr="002D2C03">
              <w:rPr>
                <w:rFonts w:cs="Arial"/>
                <w:highlight w:val="yellow"/>
              </w:rPr>
              <w:tab/>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B62337" w:rsidRPr="002D2C03" w:rsidTr="00B62337">
        <w:trPr>
          <w:cantSplit/>
          <w:trHeight w:val="144"/>
        </w:trPr>
        <w:tc>
          <w:tcPr>
            <w:tcW w:w="2837" w:type="dxa"/>
            <w:shd w:val="clear" w:color="auto" w:fill="FFFFFF"/>
          </w:tcPr>
          <w:p w:rsidR="00B62337" w:rsidRPr="002D2C03" w:rsidRDefault="00B62337" w:rsidP="00A729F0">
            <w:pPr>
              <w:keepLines/>
              <w:tabs>
                <w:tab w:val="right" w:leader="dot" w:pos="2808"/>
              </w:tabs>
              <w:spacing w:before="40" w:after="40" w:line="240" w:lineRule="auto"/>
              <w:ind w:left="360" w:right="259" w:hanging="360"/>
              <w:jc w:val="left"/>
              <w:rPr>
                <w:rFonts w:cs="Arial"/>
                <w:highlight w:val="yellow"/>
              </w:rPr>
            </w:pPr>
            <w:r w:rsidRPr="002D2C03">
              <w:rPr>
                <w:rFonts w:cs="Arial"/>
                <w:highlight w:val="yellow"/>
              </w:rPr>
              <w:t>e.</w:t>
            </w:r>
            <w:r w:rsidRPr="002D2C03">
              <w:rPr>
                <w:rFonts w:cs="Arial"/>
                <w:highlight w:val="yellow"/>
              </w:rPr>
              <w:tab/>
              <w:t>Vaccines that I get are tested to see if they are safe before they go on the market</w:t>
            </w:r>
            <w:r w:rsidRPr="002D2C03">
              <w:rPr>
                <w:rFonts w:cs="Arial"/>
                <w:highlight w:val="yellow"/>
              </w:rPr>
              <w:tab/>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r w:rsidR="00B62337" w:rsidRPr="002D2C03" w:rsidTr="00B62337">
        <w:trPr>
          <w:cantSplit/>
          <w:trHeight w:val="144"/>
        </w:trPr>
        <w:tc>
          <w:tcPr>
            <w:tcW w:w="2837" w:type="dxa"/>
            <w:shd w:val="clear" w:color="auto" w:fill="FFFFFF"/>
          </w:tcPr>
          <w:p w:rsidR="00B62337" w:rsidRPr="002D2C03" w:rsidRDefault="00B62337" w:rsidP="00A729F0">
            <w:pPr>
              <w:keepLines/>
              <w:tabs>
                <w:tab w:val="right" w:leader="dot" w:pos="2808"/>
              </w:tabs>
              <w:spacing w:before="40" w:after="40" w:line="240" w:lineRule="auto"/>
              <w:ind w:left="360" w:right="259" w:hanging="360"/>
              <w:jc w:val="left"/>
              <w:rPr>
                <w:rFonts w:cs="Arial"/>
                <w:highlight w:val="yellow"/>
              </w:rPr>
            </w:pPr>
            <w:r w:rsidRPr="002D2C03">
              <w:rPr>
                <w:rFonts w:cs="Arial"/>
                <w:highlight w:val="yellow"/>
              </w:rPr>
              <w:t>f.</w:t>
            </w:r>
            <w:r w:rsidRPr="002D2C03">
              <w:rPr>
                <w:rFonts w:cs="Arial"/>
                <w:highlight w:val="yellow"/>
              </w:rPr>
              <w:tab/>
              <w:t>Prescription drugs that I buy are tested to see if they are safe before they go on the market</w:t>
            </w:r>
            <w:r w:rsidRPr="002D2C03">
              <w:rPr>
                <w:rFonts w:cs="Arial"/>
                <w:highlight w:val="yellow"/>
              </w:rPr>
              <w:tab/>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0" w:type="dxa"/>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righ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c>
          <w:tcPr>
            <w:tcW w:w="441" w:type="dxa"/>
            <w:tcBorders>
              <w:left w:val="dashed" w:sz="4" w:space="0" w:color="auto"/>
            </w:tcBorders>
            <w:shd w:val="clear" w:color="auto" w:fill="FFFFFF"/>
            <w:vAlign w:val="bottom"/>
          </w:tcPr>
          <w:p w:rsidR="00B62337" w:rsidRPr="002D2C03" w:rsidRDefault="00AD2670" w:rsidP="00A729F0">
            <w:pPr>
              <w:pStyle w:val="TX-TableText"/>
              <w:ind w:left="0" w:right="0" w:firstLine="0"/>
              <w:jc w:val="cent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B62337"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p>
        </w:tc>
      </w:tr>
    </w:tbl>
    <w:p w:rsidR="00B76976" w:rsidRPr="002D2C03" w:rsidRDefault="00B76976" w:rsidP="0091413B">
      <w:pPr>
        <w:pStyle w:val="SL-FlLftSgl"/>
        <w:rPr>
          <w:highlight w:val="yellow"/>
        </w:rPr>
      </w:pPr>
    </w:p>
    <w:p w:rsidR="005C1803" w:rsidRPr="002D2C03" w:rsidRDefault="005C1803" w:rsidP="005C1803">
      <w:pPr>
        <w:pStyle w:val="SL-FlLftSgl"/>
        <w:rPr>
          <w:rFonts w:eastAsia="MS Mincho"/>
          <w:highlight w:val="yellow"/>
          <w:lang w:eastAsia="ja-JP"/>
        </w:rPr>
      </w:pPr>
    </w:p>
    <w:p w:rsidR="00595B51" w:rsidRPr="002D2C03" w:rsidRDefault="008F6D65" w:rsidP="00406203">
      <w:pPr>
        <w:pStyle w:val="Q1-FirstLevelQuestion"/>
        <w:rPr>
          <w:highlight w:val="yellow"/>
        </w:rPr>
      </w:pPr>
      <w:r w:rsidRPr="002D2C03">
        <w:rPr>
          <w:highlight w:val="yellow"/>
        </w:rPr>
        <w:br w:type="column"/>
      </w:r>
      <w:r w:rsidR="000635E5" w:rsidRPr="002D2C03">
        <w:rPr>
          <w:highlight w:val="yellow"/>
        </w:rPr>
        <w:lastRenderedPageBreak/>
        <w:t>H</w:t>
      </w:r>
      <w:r w:rsidR="00E04DC8" w:rsidRPr="002D2C03">
        <w:rPr>
          <w:highlight w:val="yellow"/>
        </w:rPr>
        <w:t>9</w:t>
      </w:r>
      <w:r w:rsidR="00595B51" w:rsidRPr="002D2C03">
        <w:rPr>
          <w:highlight w:val="yellow"/>
        </w:rPr>
        <w:t>.</w:t>
      </w:r>
      <w:r w:rsidR="00595B51" w:rsidRPr="002D2C03">
        <w:rPr>
          <w:highlight w:val="yellow"/>
        </w:rPr>
        <w:tab/>
        <w:t xml:space="preserve">Would you agree or disagree with the following statement? </w:t>
      </w:r>
    </w:p>
    <w:p w:rsidR="00595B51" w:rsidRPr="002D2C03" w:rsidRDefault="00406203" w:rsidP="00406203">
      <w:pPr>
        <w:pStyle w:val="Q1-FirstLevelQuestion"/>
        <w:rPr>
          <w:rFonts w:cs="Arial"/>
          <w:highlight w:val="yellow"/>
        </w:rPr>
      </w:pPr>
      <w:r w:rsidRPr="002D2C03">
        <w:rPr>
          <w:rFonts w:cs="Arial"/>
          <w:highlight w:val="yellow"/>
        </w:rPr>
        <w:tab/>
      </w:r>
      <w:r w:rsidR="00595B51" w:rsidRPr="002D2C03">
        <w:rPr>
          <w:rFonts w:cs="Arial"/>
          <w:highlight w:val="yellow"/>
        </w:rPr>
        <w:t>Medical equipment (including prescription eyeglasses, hearing aids, blood glucose kits, thermometers, pregnancy test kits, and contact lenses) is tested to see if it is effectiv</w:t>
      </w:r>
      <w:r w:rsidR="00156EE0" w:rsidRPr="002D2C03">
        <w:rPr>
          <w:rFonts w:cs="Arial"/>
          <w:highlight w:val="yellow"/>
        </w:rPr>
        <w:t>e before it goes on the market.</w:t>
      </w:r>
    </w:p>
    <w:p w:rsidR="00595B51" w:rsidRPr="002D2C03" w:rsidRDefault="00595B51" w:rsidP="00595B51">
      <w:pPr>
        <w:keepLines/>
        <w:tabs>
          <w:tab w:val="left" w:pos="540"/>
        </w:tabs>
        <w:spacing w:line="240" w:lineRule="auto"/>
        <w:ind w:left="540" w:firstLine="0"/>
        <w:rPr>
          <w:sz w:val="24"/>
          <w:szCs w:val="24"/>
          <w:highlight w:val="yellow"/>
        </w:rPr>
      </w:pPr>
    </w:p>
    <w:p w:rsidR="00595B51"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595B51" w:rsidRPr="002D2C03">
        <w:rPr>
          <w:highlight w:val="yellow"/>
        </w:rPr>
        <w:t>Strongly agree</w:t>
      </w:r>
    </w:p>
    <w:p w:rsidR="00595B51"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595B51" w:rsidRPr="002D2C03">
        <w:rPr>
          <w:highlight w:val="yellow"/>
        </w:rPr>
        <w:t>Agree</w:t>
      </w:r>
    </w:p>
    <w:p w:rsidR="00595B51"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595B51" w:rsidRPr="002D2C03">
        <w:rPr>
          <w:highlight w:val="yellow"/>
        </w:rPr>
        <w:t>Disagree</w:t>
      </w:r>
    </w:p>
    <w:p w:rsidR="00595B51" w:rsidRPr="002D2C03" w:rsidRDefault="00AD2670" w:rsidP="0052494A">
      <w:pPr>
        <w:pStyle w:val="A1-1stLeader"/>
        <w:rPr>
          <w:highlight w:val="yellow"/>
        </w:rP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595B51" w:rsidRPr="002D2C03">
        <w:rPr>
          <w:highlight w:val="yellow"/>
        </w:rPr>
        <w:t>Strongly disagree</w:t>
      </w:r>
    </w:p>
    <w:p w:rsidR="00143136" w:rsidRPr="00143136" w:rsidRDefault="00AD2670" w:rsidP="0052494A">
      <w:pPr>
        <w:pStyle w:val="A1-1stLeader"/>
      </w:pPr>
      <w:r w:rsidRPr="002D2C03">
        <w:rPr>
          <w:highlight w:val="yellow"/>
          <w:shd w:val="clear" w:color="auto" w:fill="FFFFFF"/>
        </w:rPr>
        <w:fldChar w:fldCharType="begin">
          <w:ffData>
            <w:name w:val="Check3"/>
            <w:enabled/>
            <w:calcOnExit w:val="0"/>
            <w:checkBox>
              <w:sizeAuto/>
              <w:default w:val="0"/>
            </w:checkBox>
          </w:ffData>
        </w:fldChar>
      </w:r>
      <w:r w:rsidR="0052494A"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Pr="002D2C03">
        <w:rPr>
          <w:highlight w:val="yellow"/>
          <w:shd w:val="clear" w:color="auto" w:fill="FFFFFF"/>
        </w:rPr>
        <w:fldChar w:fldCharType="end"/>
      </w:r>
      <w:r w:rsidR="0052494A" w:rsidRPr="002D2C03">
        <w:rPr>
          <w:highlight w:val="yellow"/>
          <w:shd w:val="clear" w:color="auto" w:fill="FFFFFF"/>
        </w:rPr>
        <w:tab/>
      </w:r>
      <w:r w:rsidR="00403DEF" w:rsidRPr="002D2C03">
        <w:rPr>
          <w:highlight w:val="yellow"/>
        </w:rPr>
        <w:t>No opinion</w:t>
      </w:r>
    </w:p>
    <w:p w:rsidR="00674A9F" w:rsidRPr="00507150" w:rsidRDefault="00674A9F" w:rsidP="00001EEF">
      <w:pPr>
        <w:pStyle w:val="SL-FlLftSgl"/>
      </w:pPr>
    </w:p>
    <w:p w:rsidR="00001EEF" w:rsidRPr="00507150" w:rsidRDefault="00001EEF" w:rsidP="00001EEF">
      <w:pPr>
        <w:pStyle w:val="SL-FlLftSgl"/>
      </w:pPr>
    </w:p>
    <w:p w:rsidR="00876A57" w:rsidRDefault="00876A57">
      <w:pPr>
        <w:spacing w:line="240" w:lineRule="auto"/>
        <w:ind w:firstLine="0"/>
        <w:jc w:val="left"/>
      </w:pPr>
      <w:r>
        <w:br w:type="page"/>
      </w:r>
    </w:p>
    <w:tbl>
      <w:tblPr>
        <w:tblW w:w="5040" w:type="dxa"/>
        <w:jc w:val="center"/>
        <w:shd w:val="clear" w:color="auto" w:fill="4F81BD"/>
        <w:tblLayout w:type="fixed"/>
        <w:tblLook w:val="04A0" w:firstRow="1" w:lastRow="0" w:firstColumn="1" w:lastColumn="0" w:noHBand="0" w:noVBand="1"/>
      </w:tblPr>
      <w:tblGrid>
        <w:gridCol w:w="5040"/>
      </w:tblGrid>
      <w:tr w:rsidR="00F966FC" w:rsidRPr="00507150" w:rsidTr="00F966FC">
        <w:trPr>
          <w:jc w:val="center"/>
        </w:trPr>
        <w:tc>
          <w:tcPr>
            <w:tcW w:w="5040" w:type="dxa"/>
            <w:shd w:val="clear" w:color="auto" w:fill="4F81BD"/>
          </w:tcPr>
          <w:p w:rsidR="00F966FC" w:rsidRPr="00507150" w:rsidRDefault="00680AAA" w:rsidP="0037379E">
            <w:pPr>
              <w:pStyle w:val="C1-CtrBoldHd"/>
              <w:rPr>
                <w:color w:val="000000"/>
              </w:rPr>
            </w:pPr>
            <w:r w:rsidRPr="00507150">
              <w:lastRenderedPageBreak/>
              <w:br w:type="column"/>
            </w:r>
            <w:r w:rsidRPr="00507150">
              <w:br w:type="column"/>
            </w:r>
            <w:r w:rsidR="004D10B0" w:rsidRPr="00507150">
              <w:t>I</w:t>
            </w:r>
            <w:r w:rsidR="00F966FC" w:rsidRPr="00507150">
              <w:t>: You and Your Household</w:t>
            </w:r>
          </w:p>
        </w:tc>
      </w:tr>
    </w:tbl>
    <w:p w:rsidR="00F966FC" w:rsidRPr="00507150" w:rsidRDefault="00F966FC" w:rsidP="00F966FC">
      <w:pPr>
        <w:pStyle w:val="SL-FlLftSgl"/>
      </w:pPr>
    </w:p>
    <w:p w:rsidR="00F966FC" w:rsidRPr="00507150" w:rsidRDefault="000635E5" w:rsidP="007A591F">
      <w:pPr>
        <w:pStyle w:val="Q1-FirstLevelQuestion"/>
      </w:pPr>
      <w:r>
        <w:t>I</w:t>
      </w:r>
      <w:r w:rsidR="00F966FC" w:rsidRPr="00507150">
        <w:t>1.</w:t>
      </w:r>
      <w:r w:rsidR="00F966FC" w:rsidRPr="00507150">
        <w:tab/>
        <w:t xml:space="preserve">What is your age?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468"/>
        <w:gridCol w:w="1962"/>
      </w:tblGrid>
      <w:tr w:rsidR="00F966FC" w:rsidRPr="00507150" w:rsidTr="00F966FC">
        <w:trPr>
          <w:trHeight w:hRule="exact" w:val="432"/>
        </w:trPr>
        <w:tc>
          <w:tcPr>
            <w:tcW w:w="468" w:type="dxa"/>
            <w:tcBorders>
              <w:right w:val="single" w:sz="4" w:space="0" w:color="A6A6A6"/>
            </w:tcBorders>
            <w:shd w:val="clear" w:color="auto" w:fill="FFFFFF"/>
          </w:tcPr>
          <w:p w:rsidR="00F966FC" w:rsidRPr="00507150" w:rsidRDefault="00F966FC" w:rsidP="00F966FC">
            <w:pPr>
              <w:pStyle w:val="SL-FlLftSgl"/>
            </w:pPr>
          </w:p>
        </w:tc>
        <w:tc>
          <w:tcPr>
            <w:tcW w:w="468" w:type="dxa"/>
            <w:tcBorders>
              <w:left w:val="single" w:sz="4" w:space="0" w:color="A6A6A6"/>
              <w:right w:val="single" w:sz="4" w:space="0" w:color="A6A6A6"/>
            </w:tcBorders>
            <w:shd w:val="clear" w:color="auto" w:fill="FFFFFF"/>
          </w:tcPr>
          <w:p w:rsidR="00F966FC" w:rsidRPr="00507150" w:rsidRDefault="00F966FC" w:rsidP="00F966FC">
            <w:pPr>
              <w:pStyle w:val="SL-FlLftSgl"/>
            </w:pPr>
          </w:p>
        </w:tc>
        <w:tc>
          <w:tcPr>
            <w:tcW w:w="468" w:type="dxa"/>
            <w:tcBorders>
              <w:left w:val="single" w:sz="4" w:space="0" w:color="A6A6A6"/>
            </w:tcBorders>
            <w:shd w:val="clear" w:color="auto" w:fill="FFFFFF"/>
          </w:tcPr>
          <w:p w:rsidR="00F966FC" w:rsidRPr="00507150" w:rsidRDefault="00F966FC" w:rsidP="00F966FC">
            <w:pPr>
              <w:pStyle w:val="SL-FlLftSgl"/>
            </w:pPr>
          </w:p>
        </w:tc>
        <w:tc>
          <w:tcPr>
            <w:tcW w:w="1962" w:type="dxa"/>
            <w:tcBorders>
              <w:top w:val="nil"/>
              <w:bottom w:val="nil"/>
              <w:right w:val="nil"/>
            </w:tcBorders>
            <w:vAlign w:val="center"/>
          </w:tcPr>
          <w:p w:rsidR="00F966FC" w:rsidRPr="00507150" w:rsidRDefault="00F966FC" w:rsidP="00F966FC">
            <w:pPr>
              <w:pStyle w:val="SL-FlLftSgl"/>
            </w:pPr>
            <w:r w:rsidRPr="00507150">
              <w:rPr>
                <w:sz w:val="20"/>
              </w:rPr>
              <w:t>Years old</w:t>
            </w:r>
          </w:p>
        </w:tc>
      </w:tr>
    </w:tbl>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B743BA" w:rsidP="007A591F">
      <w:pPr>
        <w:pStyle w:val="Q1-FirstLevelQuestion"/>
      </w:pPr>
      <w:r>
        <w:rPr>
          <w:noProof/>
        </w:rPr>
        <mc:AlternateContent>
          <mc:Choice Requires="wps">
            <w:drawing>
              <wp:anchor distT="0" distB="0" distL="114300" distR="114300" simplePos="0" relativeHeight="251586048" behindDoc="1" locked="0" layoutInCell="1" allowOverlap="1">
                <wp:simplePos x="0" y="0"/>
                <wp:positionH relativeFrom="column">
                  <wp:posOffset>506095</wp:posOffset>
                </wp:positionH>
                <wp:positionV relativeFrom="paragraph">
                  <wp:posOffset>190500</wp:posOffset>
                </wp:positionV>
                <wp:extent cx="651510" cy="355600"/>
                <wp:effectExtent l="0" t="0" r="1524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6" type="#_x0000_t202" style="position:absolute;left:0;text-align:left;margin-left:39.85pt;margin-top:15pt;width:51.3pt;height:2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" filled="f" stroked="f">
                <v:textbox inset="0,0,0,0">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000635E5">
        <w:t>I</w:t>
      </w:r>
      <w:r w:rsidR="00F966FC" w:rsidRPr="00507150">
        <w:t>2.</w:t>
      </w:r>
      <w:r w:rsidR="00F966FC" w:rsidRPr="00507150">
        <w:tab/>
        <w:t xml:space="preserve">What is your current occupational status? </w:t>
      </w:r>
    </w:p>
    <w:p w:rsidR="00F966FC" w:rsidRPr="00507150" w:rsidRDefault="00F966FC" w:rsidP="007A591F">
      <w:pPr>
        <w:pStyle w:val="Q1-FirstLevelQuestion"/>
        <w:rPr>
          <w:b/>
        </w:rPr>
      </w:pPr>
      <w:r w:rsidRPr="00507150">
        <w:rPr>
          <w:b/>
        </w:rPr>
        <w:tab/>
        <w:t xml:space="preserve">Mark </w:t>
      </w:r>
      <w:r w:rsidR="00AD2670" w:rsidRPr="00507150">
        <w:rPr>
          <w:b/>
        </w:rPr>
        <w:fldChar w:fldCharType="begin">
          <w:ffData>
            <w:name w:val="Check4"/>
            <w:enabled/>
            <w:calcOnExit w:val="0"/>
            <w:checkBox>
              <w:sizeAuto/>
              <w:default w:val="0"/>
            </w:checkBox>
          </w:ffData>
        </w:fldChar>
      </w:r>
      <w:r w:rsidRPr="00507150">
        <w:rPr>
          <w:b/>
        </w:rPr>
        <w:instrText xml:space="preserve"> FORMCHECKBOX </w:instrText>
      </w:r>
      <w:r w:rsidR="002E17D8">
        <w:rPr>
          <w:b/>
        </w:rPr>
      </w:r>
      <w:r w:rsidR="002E17D8">
        <w:rPr>
          <w:b/>
        </w:rPr>
        <w:fldChar w:fldCharType="separate"/>
      </w:r>
      <w:r w:rsidR="00AD2670" w:rsidRPr="00507150">
        <w:rPr>
          <w:b/>
        </w:rPr>
        <w:fldChar w:fldCharType="end"/>
      </w:r>
      <w:r w:rsidRPr="00507150">
        <w:rPr>
          <w:b/>
        </w:rPr>
        <w:t xml:space="preserve"> only one.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Employed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Unemployed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Homemaker</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Student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Retired</w:t>
      </w:r>
    </w:p>
    <w:p w:rsidR="00F966FC" w:rsidRPr="00507150" w:rsidRDefault="00B743BA" w:rsidP="00EA465A">
      <w:pPr>
        <w:pStyle w:val="A1-1stLeader"/>
      </w:pPr>
      <w:r>
        <w:rPr>
          <w:noProof/>
        </w:rPr>
        <mc:AlternateContent>
          <mc:Choice Requires="wps">
            <w:drawing>
              <wp:anchor distT="0" distB="0" distL="114300" distR="114300" simplePos="0" relativeHeight="251570688" behindDoc="0" locked="0" layoutInCell="1" allowOverlap="1">
                <wp:simplePos x="0" y="0"/>
                <wp:positionH relativeFrom="column">
                  <wp:posOffset>1555750</wp:posOffset>
                </wp:positionH>
                <wp:positionV relativeFrom="paragraph">
                  <wp:posOffset>111760</wp:posOffset>
                </wp:positionV>
                <wp:extent cx="1828800" cy="274320"/>
                <wp:effectExtent l="0" t="0" r="19050" b="11430"/>
                <wp:wrapNone/>
                <wp:docPr id="1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3175">
                          <a:solidFill>
                            <a:srgbClr val="000000"/>
                          </a:solidFill>
                          <a:miter lim="800000"/>
                          <a:headEnd/>
                          <a:tailEnd/>
                        </a:ln>
                      </wps:spPr>
                      <wps:txbx>
                        <w:txbxContent>
                          <w:p w:rsidR="002E17D8" w:rsidRDefault="002E17D8" w:rsidP="00F96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7" type="#_x0000_t202" style="position:absolute;left:0;text-align:left;margin-left:122.5pt;margin-top:8.8pt;width:2in;height:21.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" strokeweight=".25pt">
                <v:textbox>
                  <w:txbxContent>
                    <w:p w:rsidR="002E17D8" w:rsidRDefault="002E17D8" w:rsidP="00F966FC"/>
                  </w:txbxContent>
                </v:textbox>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Disabled</w:t>
      </w:r>
    </w:p>
    <w:p w:rsidR="00F966FC" w:rsidRPr="00507150" w:rsidRDefault="00B743BA" w:rsidP="00EA465A">
      <w:pPr>
        <w:pStyle w:val="A1-1stLeader"/>
      </w:pPr>
      <w:r>
        <w:rPr>
          <w:noProof/>
        </w:rPr>
        <mc:AlternateContent>
          <mc:Choice Requires="wps">
            <w:drawing>
              <wp:anchor distT="0" distB="0" distL="114300" distR="114300" simplePos="0" relativeHeight="251578880" behindDoc="0" locked="0" layoutInCell="1" allowOverlap="1">
                <wp:simplePos x="0" y="0"/>
                <wp:positionH relativeFrom="column">
                  <wp:posOffset>1396365</wp:posOffset>
                </wp:positionH>
                <wp:positionV relativeFrom="paragraph">
                  <wp:posOffset>67945</wp:posOffset>
                </wp:positionV>
                <wp:extent cx="137160" cy="635"/>
                <wp:effectExtent l="0" t="76200" r="15240" b="94615"/>
                <wp:wrapNone/>
                <wp:docPr id="16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9.95pt;margin-top:5.35pt;width:10.8pt;height:.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Other-Specify</w:t>
      </w:r>
    </w:p>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0635E5" w:rsidP="00770F26">
      <w:pPr>
        <w:pStyle w:val="Q1-FirstLevelQuestion"/>
      </w:pPr>
      <w:r>
        <w:t>I</w:t>
      </w:r>
      <w:r w:rsidR="00F966FC" w:rsidRPr="00507150">
        <w:t>3.</w:t>
      </w:r>
      <w:r w:rsidR="00F966FC" w:rsidRPr="00507150">
        <w:tab/>
        <w:t xml:space="preserve">Have you ever served on active duty in the U.S. Armed Forces, military Reserves or National Guard? Active duty does not include training in the Reserves or National Guard, but DOES include activation, for example, for the Persian Gulf War.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 now on active duty</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 xml:space="preserve">Yes, on active duty in the last 12 months but </w:t>
      </w:r>
      <w:r w:rsidR="00F966FC" w:rsidRPr="00507150">
        <w:br/>
        <w:t>not now</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 xml:space="preserve">Yes, on active duty in the past, but not in the </w:t>
      </w:r>
      <w:r w:rsidR="00F966FC" w:rsidRPr="00507150">
        <w:br/>
        <w:t>last 12 months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 training for Reserves or</w:t>
      </w:r>
      <w:r w:rsidR="008A0AD5" w:rsidRPr="00507150">
        <w:t xml:space="preserve"> </w:t>
      </w:r>
      <w:r w:rsidR="00F966FC" w:rsidRPr="00507150">
        <w:t>National Guard only</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 never served in the military</w:t>
      </w:r>
    </w:p>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0635E5" w:rsidP="007A591F">
      <w:pPr>
        <w:pStyle w:val="Q1-FirstLevelQuestion"/>
      </w:pPr>
      <w:r>
        <w:t>I</w:t>
      </w:r>
      <w:r w:rsidR="004D10B0" w:rsidRPr="00507150">
        <w:t>4</w:t>
      </w:r>
      <w:r w:rsidR="00F966FC" w:rsidRPr="00507150">
        <w:t>.</w:t>
      </w:r>
      <w:r w:rsidR="00F966FC" w:rsidRPr="00507150">
        <w:tab/>
        <w:t xml:space="preserve">What is your marital status?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Married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Living as married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Divorced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Widowed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Separated</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Single, never been married</w:t>
      </w:r>
    </w:p>
    <w:p w:rsidR="00F966FC" w:rsidRPr="00507150" w:rsidRDefault="00F966FC" w:rsidP="00F72630">
      <w:pPr>
        <w:pStyle w:val="SL-FlLftSgl"/>
      </w:pPr>
    </w:p>
    <w:p w:rsidR="00544B53" w:rsidRDefault="008F6D65" w:rsidP="00406203">
      <w:pPr>
        <w:pStyle w:val="SL-FlLftSgl"/>
      </w:pPr>
      <w:r w:rsidRPr="00507150">
        <w:br w:type="column"/>
      </w:r>
    </w:p>
    <w:p w:rsidR="00406203" w:rsidRDefault="00406203" w:rsidP="00406203">
      <w:pPr>
        <w:pStyle w:val="SL-FlLftSgl"/>
      </w:pPr>
    </w:p>
    <w:p w:rsidR="00406203" w:rsidRPr="00507150" w:rsidRDefault="00406203" w:rsidP="00406203">
      <w:pPr>
        <w:pStyle w:val="SL-FlLftSgl"/>
      </w:pPr>
    </w:p>
    <w:p w:rsidR="00F966FC" w:rsidRPr="00507150" w:rsidRDefault="000635E5" w:rsidP="00851862">
      <w:pPr>
        <w:pStyle w:val="SL-FlLftSgl"/>
        <w:ind w:left="540" w:hanging="630"/>
        <w:jc w:val="left"/>
        <w:rPr>
          <w:sz w:val="24"/>
          <w:szCs w:val="24"/>
        </w:rPr>
      </w:pPr>
      <w:r>
        <w:rPr>
          <w:sz w:val="24"/>
          <w:szCs w:val="24"/>
        </w:rPr>
        <w:t>I</w:t>
      </w:r>
      <w:r w:rsidR="004D10B0" w:rsidRPr="00507150">
        <w:rPr>
          <w:sz w:val="24"/>
          <w:szCs w:val="24"/>
        </w:rPr>
        <w:t>5</w:t>
      </w:r>
      <w:r w:rsidR="00F966FC" w:rsidRPr="00507150">
        <w:rPr>
          <w:sz w:val="24"/>
          <w:szCs w:val="24"/>
        </w:rPr>
        <w:t>.</w:t>
      </w:r>
      <w:r w:rsidR="00F966FC" w:rsidRPr="00507150">
        <w:rPr>
          <w:sz w:val="24"/>
          <w:szCs w:val="24"/>
        </w:rPr>
        <w:tab/>
        <w:t xml:space="preserve">What is the highest grade or level of schooling you completed?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Less than 8 years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8 through 11 years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12 years or completed high school</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 xml:space="preserve">Post high school training other than college </w:t>
      </w:r>
      <w:r w:rsidR="00F966FC" w:rsidRPr="00507150">
        <w:br/>
        <w:t>(vocational or technical)</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Some college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College graduate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Postgraduate</w:t>
      </w:r>
    </w:p>
    <w:p w:rsidR="00F966FC" w:rsidRPr="00507150" w:rsidRDefault="00F966FC" w:rsidP="00F72630">
      <w:pPr>
        <w:pStyle w:val="SL-FlLftSgl"/>
      </w:pPr>
    </w:p>
    <w:p w:rsidR="00F966FC" w:rsidRDefault="00F966FC" w:rsidP="00F72630">
      <w:pPr>
        <w:pStyle w:val="SL-FlLftSgl"/>
      </w:pPr>
    </w:p>
    <w:p w:rsidR="000635E5" w:rsidRPr="00507150" w:rsidRDefault="000635E5" w:rsidP="00F72630">
      <w:pPr>
        <w:pStyle w:val="SL-FlLftSgl"/>
      </w:pPr>
    </w:p>
    <w:p w:rsidR="00F966FC" w:rsidRPr="00507150" w:rsidRDefault="000635E5" w:rsidP="007A591F">
      <w:pPr>
        <w:pStyle w:val="Q1-FirstLevelQuestion"/>
      </w:pPr>
      <w:r>
        <w:t>I</w:t>
      </w:r>
      <w:r w:rsidR="004D10B0" w:rsidRPr="00507150">
        <w:t>6</w:t>
      </w:r>
      <w:r w:rsidR="00F966FC" w:rsidRPr="00507150">
        <w:t>.</w:t>
      </w:r>
      <w:r w:rsidR="00F966FC" w:rsidRPr="00507150">
        <w:tab/>
        <w:t xml:space="preserve">Were you born in the United States? </w:t>
      </w:r>
    </w:p>
    <w:p w:rsidR="00F966FC" w:rsidRPr="00507150" w:rsidRDefault="00B743BA" w:rsidP="00EA465A">
      <w:pPr>
        <w:pStyle w:val="A1-1stLeader"/>
      </w:pPr>
      <w:r>
        <w:rPr>
          <w:noProof/>
        </w:rPr>
        <mc:AlternateContent>
          <mc:Choice Requires="wps">
            <w:drawing>
              <wp:anchor distT="0" distB="0" distL="114300" distR="114300" simplePos="0" relativeHeight="251580928" behindDoc="0" locked="0" layoutInCell="1" allowOverlap="1" wp14:anchorId="24F5CE41" wp14:editId="04F66956">
                <wp:simplePos x="0" y="0"/>
                <wp:positionH relativeFrom="column">
                  <wp:posOffset>840105</wp:posOffset>
                </wp:positionH>
                <wp:positionV relativeFrom="paragraph">
                  <wp:posOffset>66040</wp:posOffset>
                </wp:positionV>
                <wp:extent cx="137160" cy="635"/>
                <wp:effectExtent l="0" t="76200" r="15240" b="94615"/>
                <wp:wrapNone/>
                <wp:docPr id="16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66.15pt;margin-top:5.2pt;width:10.8pt;height:.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" strokeweight="1pt">
                <v:stroke endarrow="block"/>
              </v:shape>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Yes</w:t>
      </w:r>
      <w:r w:rsidR="00F966FC" w:rsidRPr="00507150">
        <w:t> </w:t>
      </w:r>
      <w:r w:rsidR="00F966FC" w:rsidRPr="00507150">
        <w:t> </w:t>
      </w:r>
      <w:r w:rsidR="00F966FC" w:rsidRPr="00507150">
        <w:t> </w:t>
      </w:r>
      <w:r w:rsidR="00F966FC" w:rsidRPr="00507150">
        <w:rPr>
          <w:b/>
        </w:rPr>
        <w:t xml:space="preserve">GO TO </w:t>
      </w:r>
      <w:r w:rsidR="000635E5">
        <w:rPr>
          <w:b/>
        </w:rPr>
        <w:t>I</w:t>
      </w:r>
      <w:r w:rsidR="0025362E" w:rsidRPr="00507150">
        <w:rPr>
          <w:b/>
        </w:rPr>
        <w:t>8</w:t>
      </w:r>
      <w:r w:rsidR="00F966FC" w:rsidRPr="00507150">
        <w:rPr>
          <w:b/>
        </w:rPr>
        <w:t xml:space="preserve"> below</w:t>
      </w:r>
    </w:p>
    <w:p w:rsidR="00F966FC" w:rsidRPr="00507150" w:rsidRDefault="00017E1D" w:rsidP="00EA465A">
      <w:pPr>
        <w:pStyle w:val="A1-1stLeader"/>
      </w:pPr>
      <w:r>
        <w:rPr>
          <w:noProof/>
        </w:rPr>
        <mc:AlternateContent>
          <mc:Choice Requires="wps">
            <w:drawing>
              <wp:anchor distT="0" distB="0" distL="114298" distR="114298" simplePos="0" relativeHeight="251591168" behindDoc="0" locked="0" layoutInCell="1" allowOverlap="1" wp14:anchorId="41F7409B" wp14:editId="457653FF">
                <wp:simplePos x="0" y="0"/>
                <wp:positionH relativeFrom="column">
                  <wp:posOffset>5715</wp:posOffset>
                </wp:positionH>
                <wp:positionV relativeFrom="paragraph">
                  <wp:posOffset>36830</wp:posOffset>
                </wp:positionV>
                <wp:extent cx="0" cy="397510"/>
                <wp:effectExtent l="57150" t="0" r="76200" b="59690"/>
                <wp:wrapNone/>
                <wp:docPr id="16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591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2.9pt" to=".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" strokeweight="1.5pt">
                <v:stroke endarrow="block" endarrowlength="long"/>
              </v:line>
            </w:pict>
          </mc:Fallback>
        </mc:AlternateContent>
      </w:r>
      <w:r>
        <w:rPr>
          <w:noProof/>
        </w:rPr>
        <mc:AlternateContent>
          <mc:Choice Requires="wps">
            <w:drawing>
              <wp:anchor distT="4294967294" distB="4294967294" distL="114300" distR="114300" simplePos="0" relativeHeight="251590144" behindDoc="0" locked="0" layoutInCell="1" allowOverlap="1" wp14:anchorId="4B94E30D" wp14:editId="29D74177">
                <wp:simplePos x="0" y="0"/>
                <wp:positionH relativeFrom="column">
                  <wp:posOffset>5963</wp:posOffset>
                </wp:positionH>
                <wp:positionV relativeFrom="paragraph">
                  <wp:posOffset>37051</wp:posOffset>
                </wp:positionV>
                <wp:extent cx="381663" cy="0"/>
                <wp:effectExtent l="0" t="0" r="18415" b="19050"/>
                <wp:wrapNone/>
                <wp:docPr id="16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590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9pt" to="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2OJQIAAEMEAAAOAAAAZHJzL2Uyb0RvYy54bWysU02P2yAQvVfqf0DcE9uJN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" strokeweight="1.5pt"/>
            </w:pict>
          </mc:Fallback>
        </mc:AlternateContent>
      </w:r>
      <w:r w:rsidR="00AD2670"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F966FC" w:rsidRPr="00507150">
        <w:tab/>
        <w:t>No</w:t>
      </w:r>
    </w:p>
    <w:p w:rsidR="00F966FC" w:rsidRPr="00507150" w:rsidRDefault="00F966FC" w:rsidP="00F966FC">
      <w:pPr>
        <w:pStyle w:val="SL-FlLftSgl"/>
      </w:pPr>
    </w:p>
    <w:p w:rsidR="00F966FC" w:rsidRPr="00507150" w:rsidRDefault="00F966FC" w:rsidP="00F966FC">
      <w:pPr>
        <w:pStyle w:val="SL-FlLftSgl"/>
      </w:pPr>
    </w:p>
    <w:p w:rsidR="00F966FC" w:rsidRPr="00507150" w:rsidRDefault="000635E5" w:rsidP="007A591F">
      <w:pPr>
        <w:pStyle w:val="Q1-FirstLevelQuestion"/>
      </w:pPr>
      <w:r>
        <w:t>I</w:t>
      </w:r>
      <w:r w:rsidR="004D10B0" w:rsidRPr="00507150">
        <w:t>7</w:t>
      </w:r>
      <w:r w:rsidR="00F966FC" w:rsidRPr="00507150">
        <w:t>.</w:t>
      </w:r>
      <w:r w:rsidR="00F966FC" w:rsidRPr="00507150">
        <w:tab/>
        <w:t xml:space="preserve">In what year did you come to live in the United States?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432"/>
        <w:gridCol w:w="1368"/>
      </w:tblGrid>
      <w:tr w:rsidR="00F966FC" w:rsidRPr="00507150" w:rsidTr="00F966FC">
        <w:trPr>
          <w:trHeight w:val="432"/>
        </w:trPr>
        <w:tc>
          <w:tcPr>
            <w:tcW w:w="432" w:type="dxa"/>
            <w:tcBorders>
              <w:right w:val="single" w:sz="4" w:space="0" w:color="A6A6A6"/>
            </w:tcBorders>
            <w:shd w:val="clear" w:color="auto" w:fill="FFFFFF"/>
          </w:tcPr>
          <w:p w:rsidR="00F966FC" w:rsidRPr="00507150" w:rsidRDefault="00F966FC" w:rsidP="00F966FC">
            <w:pPr>
              <w:pStyle w:val="SL-FlLftSgl"/>
            </w:pPr>
          </w:p>
        </w:tc>
        <w:tc>
          <w:tcPr>
            <w:tcW w:w="432" w:type="dxa"/>
            <w:tcBorders>
              <w:left w:val="single" w:sz="4" w:space="0" w:color="A6A6A6"/>
              <w:right w:val="single" w:sz="4" w:space="0" w:color="A6A6A6"/>
            </w:tcBorders>
            <w:shd w:val="clear" w:color="auto" w:fill="FFFFFF"/>
          </w:tcPr>
          <w:p w:rsidR="00F966FC" w:rsidRPr="00507150" w:rsidRDefault="00F966FC" w:rsidP="00F966FC">
            <w:pPr>
              <w:pStyle w:val="SL-FlLftSgl"/>
            </w:pPr>
          </w:p>
        </w:tc>
        <w:tc>
          <w:tcPr>
            <w:tcW w:w="432" w:type="dxa"/>
            <w:tcBorders>
              <w:left w:val="single" w:sz="4" w:space="0" w:color="A6A6A6"/>
              <w:right w:val="single" w:sz="4" w:space="0" w:color="A6A6A6"/>
            </w:tcBorders>
            <w:shd w:val="clear" w:color="auto" w:fill="FFFFFF"/>
          </w:tcPr>
          <w:p w:rsidR="00F966FC" w:rsidRPr="00507150" w:rsidRDefault="00F966FC" w:rsidP="00F966FC">
            <w:pPr>
              <w:pStyle w:val="SL-FlLftSgl"/>
            </w:pPr>
          </w:p>
        </w:tc>
        <w:tc>
          <w:tcPr>
            <w:tcW w:w="432" w:type="dxa"/>
            <w:tcBorders>
              <w:left w:val="single" w:sz="4" w:space="0" w:color="A6A6A6"/>
              <w:right w:val="single" w:sz="4" w:space="0" w:color="auto"/>
            </w:tcBorders>
            <w:shd w:val="clear" w:color="auto" w:fill="FFFFFF"/>
          </w:tcPr>
          <w:p w:rsidR="00F966FC" w:rsidRPr="00507150" w:rsidRDefault="00F966FC" w:rsidP="00F966FC">
            <w:pPr>
              <w:pStyle w:val="SL-FlLftSgl"/>
            </w:pPr>
          </w:p>
        </w:tc>
        <w:tc>
          <w:tcPr>
            <w:tcW w:w="1368" w:type="dxa"/>
            <w:tcBorders>
              <w:top w:val="nil"/>
              <w:left w:val="single" w:sz="4" w:space="0" w:color="auto"/>
              <w:bottom w:val="nil"/>
              <w:right w:val="nil"/>
            </w:tcBorders>
            <w:vAlign w:val="center"/>
          </w:tcPr>
          <w:p w:rsidR="00F966FC" w:rsidRPr="00507150" w:rsidRDefault="00F966FC" w:rsidP="00F966FC">
            <w:pPr>
              <w:pStyle w:val="SL-FlLftSgl"/>
            </w:pPr>
            <w:r w:rsidRPr="00507150">
              <w:rPr>
                <w:sz w:val="20"/>
              </w:rPr>
              <w:t>Year</w:t>
            </w:r>
          </w:p>
        </w:tc>
      </w:tr>
    </w:tbl>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0635E5" w:rsidP="007A591F">
      <w:pPr>
        <w:pStyle w:val="Q1-FirstLevelQuestion"/>
      </w:pPr>
      <w:r>
        <w:t>I</w:t>
      </w:r>
      <w:r w:rsidR="004D10B0" w:rsidRPr="00507150">
        <w:t>8</w:t>
      </w:r>
      <w:r w:rsidR="00F966FC" w:rsidRPr="00507150">
        <w:t>.</w:t>
      </w:r>
      <w:r w:rsidR="00F966FC" w:rsidRPr="00507150">
        <w:tab/>
        <w:t xml:space="preserve">How well do you speak English?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Very well</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Well</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Not well</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Not at all</w:t>
      </w:r>
    </w:p>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B743BA" w:rsidP="007A591F">
      <w:pPr>
        <w:pStyle w:val="Q1-FirstLevelQuestion"/>
      </w:pPr>
      <w:r>
        <w:rPr>
          <w:noProof/>
        </w:rPr>
        <mc:AlternateContent>
          <mc:Choice Requires="wps">
            <w:drawing>
              <wp:anchor distT="0" distB="0" distL="114300" distR="114300" simplePos="0" relativeHeight="251589120" behindDoc="1" locked="0" layoutInCell="1" allowOverlap="1">
                <wp:simplePos x="0" y="0"/>
                <wp:positionH relativeFrom="column">
                  <wp:posOffset>498475</wp:posOffset>
                </wp:positionH>
                <wp:positionV relativeFrom="paragraph">
                  <wp:posOffset>540385</wp:posOffset>
                </wp:positionV>
                <wp:extent cx="651510" cy="355600"/>
                <wp:effectExtent l="0" t="0" r="15240" b="6350"/>
                <wp:wrapNone/>
                <wp:docPr id="1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8" type="#_x0000_t202" style="position:absolute;left:0;text-align:left;margin-left:39.25pt;margin-top:42.55pt;width:51.3pt;height:2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42swIAALMFAAAOAAAAZHJzL2Uyb0RvYy54bWysVG1vmzAQ/j5p/8Hyd8pLgAZ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" filled="f" stroked="f">
                <v:textbox inset="0,0,0,0">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sidR="000635E5">
        <w:t>I</w:t>
      </w:r>
      <w:r w:rsidR="004D10B0" w:rsidRPr="00507150">
        <w:t>9</w:t>
      </w:r>
      <w:r w:rsidR="00F966FC" w:rsidRPr="00507150">
        <w:t>.</w:t>
      </w:r>
      <w:r w:rsidR="00F966FC" w:rsidRPr="00507150">
        <w:tab/>
        <w:t xml:space="preserve">Are you of Hispanic, Latino/a, or Spanish origin? One or more categories may be selected. </w:t>
      </w:r>
    </w:p>
    <w:p w:rsidR="00F966FC" w:rsidRPr="00507150" w:rsidRDefault="00F966FC" w:rsidP="007A591F">
      <w:pPr>
        <w:pStyle w:val="Q1-FirstLevelQuestion"/>
        <w:rPr>
          <w:b/>
        </w:rPr>
      </w:pPr>
      <w:r w:rsidRPr="00507150">
        <w:tab/>
      </w:r>
      <w:r w:rsidRPr="00507150">
        <w:rPr>
          <w:b/>
        </w:rPr>
        <w:t xml:space="preserve">Mark </w:t>
      </w:r>
      <w:r w:rsidR="00AD2670" w:rsidRPr="00507150">
        <w:rPr>
          <w:b/>
        </w:rPr>
        <w:fldChar w:fldCharType="begin">
          <w:ffData>
            <w:name w:val="Check4"/>
            <w:enabled/>
            <w:calcOnExit w:val="0"/>
            <w:checkBox>
              <w:sizeAuto/>
              <w:default w:val="0"/>
            </w:checkBox>
          </w:ffData>
        </w:fldChar>
      </w:r>
      <w:r w:rsidRPr="00507150">
        <w:rPr>
          <w:b/>
        </w:rPr>
        <w:instrText xml:space="preserve"> FORMCHECKBOX </w:instrText>
      </w:r>
      <w:r w:rsidR="002E17D8">
        <w:rPr>
          <w:b/>
        </w:rPr>
      </w:r>
      <w:r w:rsidR="002E17D8">
        <w:rPr>
          <w:b/>
        </w:rPr>
        <w:fldChar w:fldCharType="separate"/>
      </w:r>
      <w:r w:rsidR="00AD2670" w:rsidRPr="00507150">
        <w:rPr>
          <w:b/>
        </w:rPr>
        <w:fldChar w:fldCharType="end"/>
      </w:r>
      <w:r w:rsidRPr="00507150">
        <w:rPr>
          <w:b/>
        </w:rPr>
        <w:t xml:space="preserve"> </w:t>
      </w:r>
      <w:r w:rsidR="007D0848" w:rsidRPr="00507150">
        <w:rPr>
          <w:b/>
          <w:u w:val="single"/>
        </w:rPr>
        <w:t>all that apply</w:t>
      </w:r>
      <w:r w:rsidRPr="00507150">
        <w:rPr>
          <w:b/>
        </w:rPr>
        <w: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 not of Hispanic, Latino/a, or Spanish origin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 Mexican, Mexican American, Chicano/a</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 Puerto Rican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 Cuban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 another Hispanic, Latino/a, or Spanish origin</w:t>
      </w:r>
    </w:p>
    <w:p w:rsidR="008F6D65" w:rsidRPr="00507150" w:rsidRDefault="008F6D65">
      <w:pPr>
        <w:spacing w:line="240" w:lineRule="auto"/>
        <w:ind w:firstLine="0"/>
        <w:jc w:val="left"/>
        <w:rPr>
          <w:sz w:val="24"/>
        </w:rPr>
      </w:pPr>
      <w:r w:rsidRPr="00507150">
        <w:br w:type="page"/>
      </w:r>
    </w:p>
    <w:p w:rsidR="00F966FC" w:rsidRPr="00507150" w:rsidRDefault="00B743BA" w:rsidP="007A591F">
      <w:pPr>
        <w:pStyle w:val="Q1-FirstLevelQuestion"/>
      </w:pPr>
      <w:r>
        <w:rPr>
          <w:noProof/>
        </w:rPr>
        <w:lastRenderedPageBreak/>
        <mc:AlternateContent>
          <mc:Choice Requires="wps">
            <w:drawing>
              <wp:anchor distT="0" distB="0" distL="114300" distR="114300" simplePos="0" relativeHeight="252118528" behindDoc="0" locked="0" layoutInCell="1" allowOverlap="1">
                <wp:simplePos x="0" y="0"/>
                <wp:positionH relativeFrom="column">
                  <wp:posOffset>495935</wp:posOffset>
                </wp:positionH>
                <wp:positionV relativeFrom="paragraph">
                  <wp:posOffset>375920</wp:posOffset>
                </wp:positionV>
                <wp:extent cx="651510" cy="355600"/>
                <wp:effectExtent l="0" t="0" r="15240" b="6350"/>
                <wp:wrapNone/>
                <wp:docPr id="1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9.05pt;margin-top:29.6pt;width:51.3pt;height:28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vlswIAALMFAAAOAAAAZHJzL2Uyb0RvYy54bWysVG1vmzAQ/j5p/8Hyd8pLgAZ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" filled="f" stroked="f">
                <v:textbox inset="0,0,0,0">
                  <w:txbxContent>
                    <w:p w:rsidR="002E17D8" w:rsidRPr="00911B78" w:rsidRDefault="002E17D8" w:rsidP="00F966FC">
                      <w:pPr>
                        <w:ind w:firstLine="0"/>
                        <w:jc w:val="center"/>
                        <w:rPr>
                          <w:rFonts w:ascii="Comic Sans MS" w:hAnsi="Comic Sans MS"/>
                          <w:i/>
                          <w:color w:val="FFFFFF"/>
                          <w:sz w:val="36"/>
                          <w:szCs w:val="40"/>
                        </w:rPr>
                      </w:pPr>
                      <w:r w:rsidRPr="00911B78">
                        <w:rPr>
                          <w:rFonts w:ascii="Comic Sans MS" w:hAnsi="Comic Sans MS"/>
                          <w:i/>
                          <w:sz w:val="36"/>
                          <w:szCs w:val="40"/>
                        </w:rPr>
                        <w:t>X</w:t>
                      </w:r>
                    </w:p>
                  </w:txbxContent>
                </v:textbox>
              </v:shape>
            </w:pict>
          </mc:Fallback>
        </mc:AlternateContent>
      </w:r>
      <w:r>
        <w:rPr>
          <w:b/>
          <w:noProof/>
        </w:rPr>
        <mc:AlternateContent>
          <mc:Choice Requires="wps">
            <w:drawing>
              <wp:anchor distT="0" distB="0" distL="114300" distR="114300" simplePos="0" relativeHeight="251595264" behindDoc="0" locked="0" layoutInCell="1" allowOverlap="0">
                <wp:simplePos x="0" y="0"/>
                <wp:positionH relativeFrom="column">
                  <wp:posOffset>480695</wp:posOffset>
                </wp:positionH>
                <wp:positionV relativeFrom="paragraph">
                  <wp:posOffset>-6717030</wp:posOffset>
                </wp:positionV>
                <wp:extent cx="651510" cy="355600"/>
                <wp:effectExtent l="0" t="0" r="15240" b="6350"/>
                <wp:wrapNone/>
                <wp:docPr id="1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C42DE0" w:rsidRDefault="002E17D8" w:rsidP="000F2A90">
                            <w:pPr>
                              <w:ind w:firstLine="0"/>
                              <w:jc w:val="center"/>
                              <w:rPr>
                                <w:rFonts w:ascii="Comic Sans MS" w:hAnsi="Comic Sans MS"/>
                                <w:i/>
                                <w:color w:val="FFFFFF"/>
                                <w:sz w:val="12"/>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0" type="#_x0000_t202" style="position:absolute;left:0;text-align:left;margin-left:37.85pt;margin-top:-528.9pt;width:51.3pt;height:2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lutAIAALMFAAAOAAAAZHJzL2Uyb0RvYy54bWysVN1umzAUvp+0d7B8T4EEa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" o:allowoverlap="f" filled="f" stroked="f">
                <v:textbox inset="0,0,0,0">
                  <w:txbxContent>
                    <w:p w:rsidR="002E17D8" w:rsidRPr="00C42DE0" w:rsidRDefault="002E17D8" w:rsidP="000F2A90">
                      <w:pPr>
                        <w:ind w:firstLine="0"/>
                        <w:jc w:val="center"/>
                        <w:rPr>
                          <w:rFonts w:ascii="Comic Sans MS" w:hAnsi="Comic Sans MS"/>
                          <w:i/>
                          <w:color w:val="FFFFFF"/>
                          <w:sz w:val="12"/>
                          <w:szCs w:val="40"/>
                        </w:rPr>
                      </w:pPr>
                      <w:r w:rsidRPr="00911B78">
                        <w:rPr>
                          <w:rFonts w:ascii="Comic Sans MS" w:hAnsi="Comic Sans MS"/>
                          <w:i/>
                          <w:sz w:val="36"/>
                          <w:szCs w:val="40"/>
                        </w:rPr>
                        <w:t>X</w:t>
                      </w:r>
                    </w:p>
                  </w:txbxContent>
                </v:textbox>
              </v:shape>
            </w:pict>
          </mc:Fallback>
        </mc:AlternateContent>
      </w:r>
      <w:r w:rsidR="000635E5">
        <w:t>I</w:t>
      </w:r>
      <w:r w:rsidR="004D10B0" w:rsidRPr="00507150">
        <w:t>10</w:t>
      </w:r>
      <w:r w:rsidR="00F966FC" w:rsidRPr="00507150">
        <w:t>.</w:t>
      </w:r>
      <w:r w:rsidR="00F966FC" w:rsidRPr="00507150">
        <w:tab/>
        <w:t>What is your race? One or more categories may be selected.</w:t>
      </w:r>
    </w:p>
    <w:p w:rsidR="000F2A90" w:rsidRPr="00507150" w:rsidRDefault="000F2A90" w:rsidP="007A591F">
      <w:pPr>
        <w:pStyle w:val="Q1-FirstLevelQuestion"/>
        <w:rPr>
          <w:b/>
        </w:rPr>
      </w:pPr>
      <w:r w:rsidRPr="00507150">
        <w:rPr>
          <w:b/>
        </w:rPr>
        <w:tab/>
        <w:t xml:space="preserve">Mark </w:t>
      </w:r>
      <w:r w:rsidR="00AD2670" w:rsidRPr="00507150">
        <w:rPr>
          <w:b/>
          <w:shd w:val="clear" w:color="auto" w:fill="FFFFFF"/>
        </w:rPr>
        <w:fldChar w:fldCharType="begin">
          <w:ffData>
            <w:name w:val="Check3"/>
            <w:enabled/>
            <w:calcOnExit w:val="0"/>
            <w:checkBox>
              <w:sizeAuto/>
              <w:default w:val="0"/>
            </w:checkBox>
          </w:ffData>
        </w:fldChar>
      </w:r>
      <w:r w:rsidRPr="00507150">
        <w:rPr>
          <w:b/>
          <w:shd w:val="clear" w:color="auto" w:fill="FFFFFF"/>
        </w:rPr>
        <w:instrText xml:space="preserve"> FORMCHECKBOX </w:instrText>
      </w:r>
      <w:r w:rsidR="002E17D8">
        <w:rPr>
          <w:b/>
          <w:shd w:val="clear" w:color="auto" w:fill="FFFFFF"/>
        </w:rPr>
      </w:r>
      <w:r w:rsidR="002E17D8">
        <w:rPr>
          <w:b/>
          <w:shd w:val="clear" w:color="auto" w:fill="FFFFFF"/>
        </w:rPr>
        <w:fldChar w:fldCharType="separate"/>
      </w:r>
      <w:r w:rsidR="00AD2670" w:rsidRPr="00507150">
        <w:rPr>
          <w:b/>
          <w:shd w:val="clear" w:color="auto" w:fill="FFFFFF"/>
        </w:rPr>
        <w:fldChar w:fldCharType="end"/>
      </w:r>
      <w:r w:rsidRPr="00507150">
        <w:rPr>
          <w:b/>
          <w:shd w:val="clear" w:color="auto" w:fill="FFFFFF"/>
        </w:rPr>
        <w:t xml:space="preserve"> </w:t>
      </w:r>
      <w:r w:rsidR="007D0848" w:rsidRPr="00507150">
        <w:rPr>
          <w:b/>
          <w:u w:val="single"/>
        </w:rPr>
        <w:t>all that apply</w:t>
      </w:r>
      <w:r w:rsidRPr="00507150">
        <w:rPr>
          <w:b/>
        </w:rPr>
        <w: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White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Black or African American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American Indian or Alaska Native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Asian Indian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Chinese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Filipino</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Japanese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Korean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Vietnamese</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Other Asian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Native Hawaiian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Guamanian or Chamorro</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Samoan</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Other Pacific Islander</w:t>
      </w:r>
    </w:p>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0635E5" w:rsidP="007A591F">
      <w:pPr>
        <w:pStyle w:val="Q1-FirstLevelQuestion"/>
      </w:pPr>
      <w:r>
        <w:t>I</w:t>
      </w:r>
      <w:r w:rsidR="004D10B0" w:rsidRPr="00507150">
        <w:t>11</w:t>
      </w:r>
      <w:r w:rsidR="00F966FC" w:rsidRPr="00507150">
        <w:t>.</w:t>
      </w:r>
      <w:r w:rsidR="00F966FC" w:rsidRPr="00507150">
        <w:tab/>
      </w:r>
      <w:r w:rsidR="00F966FC" w:rsidRPr="00507150">
        <w:rPr>
          <w:u w:val="single"/>
        </w:rPr>
        <w:t>Including yourself</w:t>
      </w:r>
      <w:r w:rsidR="00F966FC" w:rsidRPr="00507150">
        <w:t xml:space="preserve">, how many people live in your household?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962"/>
      </w:tblGrid>
      <w:tr w:rsidR="00F966FC" w:rsidRPr="00507150" w:rsidTr="00F966FC">
        <w:trPr>
          <w:trHeight w:val="432"/>
        </w:trPr>
        <w:tc>
          <w:tcPr>
            <w:tcW w:w="468" w:type="dxa"/>
            <w:tcBorders>
              <w:right w:val="single" w:sz="4" w:space="0" w:color="A6A6A6"/>
            </w:tcBorders>
            <w:shd w:val="clear" w:color="auto" w:fill="FFFFFF"/>
          </w:tcPr>
          <w:p w:rsidR="00F966FC" w:rsidRPr="00507150" w:rsidRDefault="00F966FC" w:rsidP="00F966FC">
            <w:pPr>
              <w:pStyle w:val="SL-FlLftSgl"/>
            </w:pPr>
          </w:p>
        </w:tc>
        <w:tc>
          <w:tcPr>
            <w:tcW w:w="468" w:type="dxa"/>
            <w:tcBorders>
              <w:left w:val="single" w:sz="4" w:space="0" w:color="A6A6A6"/>
            </w:tcBorders>
            <w:shd w:val="clear" w:color="auto" w:fill="FFFFFF"/>
          </w:tcPr>
          <w:p w:rsidR="00F966FC" w:rsidRPr="00507150" w:rsidRDefault="00F966FC" w:rsidP="00F966FC">
            <w:pPr>
              <w:pStyle w:val="SL-FlLftSgl"/>
            </w:pPr>
          </w:p>
        </w:tc>
        <w:tc>
          <w:tcPr>
            <w:tcW w:w="1962" w:type="dxa"/>
            <w:tcBorders>
              <w:top w:val="nil"/>
              <w:bottom w:val="nil"/>
              <w:right w:val="nil"/>
            </w:tcBorders>
            <w:vAlign w:val="center"/>
          </w:tcPr>
          <w:p w:rsidR="00F966FC" w:rsidRPr="00507150" w:rsidRDefault="00F966FC" w:rsidP="00F966FC">
            <w:pPr>
              <w:pStyle w:val="SL-FlLftSgl"/>
              <w:rPr>
                <w:sz w:val="20"/>
              </w:rPr>
            </w:pPr>
            <w:r w:rsidRPr="00507150">
              <w:rPr>
                <w:sz w:val="20"/>
              </w:rPr>
              <w:t>Number of people</w:t>
            </w:r>
          </w:p>
        </w:tc>
      </w:tr>
    </w:tbl>
    <w:p w:rsidR="00F966FC" w:rsidRPr="00507150" w:rsidRDefault="00F966FC" w:rsidP="00F966FC">
      <w:pPr>
        <w:pStyle w:val="SL-FlLftSgl"/>
      </w:pPr>
    </w:p>
    <w:p w:rsidR="00F966FC" w:rsidRDefault="00F966FC" w:rsidP="00F966FC">
      <w:pPr>
        <w:pStyle w:val="SL-FlLftSgl"/>
      </w:pPr>
    </w:p>
    <w:p w:rsidR="000635E5" w:rsidRPr="00507150" w:rsidRDefault="000635E5" w:rsidP="00F966FC">
      <w:pPr>
        <w:pStyle w:val="SL-FlLftSgl"/>
      </w:pPr>
    </w:p>
    <w:p w:rsidR="00F966FC" w:rsidRPr="00507150" w:rsidRDefault="000635E5" w:rsidP="007A591F">
      <w:pPr>
        <w:pStyle w:val="Q1-FirstLevelQuestion"/>
      </w:pPr>
      <w:r>
        <w:t>I</w:t>
      </w:r>
      <w:r w:rsidR="004D10B0" w:rsidRPr="00507150">
        <w:t>12</w:t>
      </w:r>
      <w:r w:rsidR="00F966FC" w:rsidRPr="00507150">
        <w:t>.</w:t>
      </w:r>
      <w:r w:rsidR="00F966FC" w:rsidRPr="00507150">
        <w:tab/>
      </w:r>
      <w:r w:rsidR="00F966FC" w:rsidRPr="00507150">
        <w:rPr>
          <w:u w:val="single"/>
        </w:rPr>
        <w:t xml:space="preserve">Starting with </w:t>
      </w:r>
      <w:proofErr w:type="gramStart"/>
      <w:r w:rsidR="00F966FC" w:rsidRPr="00507150">
        <w:rPr>
          <w:u w:val="single"/>
        </w:rPr>
        <w:t>yourself</w:t>
      </w:r>
      <w:proofErr w:type="gramEnd"/>
      <w:r w:rsidR="00F966FC" w:rsidRPr="00507150">
        <w:t xml:space="preserve">, please mark the sex, and write in the age and month of birth for each adult 18 years of age or older living at this address. </w:t>
      </w:r>
    </w:p>
    <w:tbl>
      <w:tblPr>
        <w:tblW w:w="0" w:type="auto"/>
        <w:tblInd w:w="6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45"/>
        <w:gridCol w:w="1260"/>
        <w:gridCol w:w="1237"/>
        <w:gridCol w:w="1148"/>
        <w:gridCol w:w="7"/>
      </w:tblGrid>
      <w:tr w:rsidR="00F966FC" w:rsidRPr="00507150" w:rsidTr="00F966FC">
        <w:tc>
          <w:tcPr>
            <w:tcW w:w="945" w:type="dxa"/>
            <w:tcBorders>
              <w:top w:val="nil"/>
            </w:tcBorders>
            <w:shd w:val="clear" w:color="auto" w:fill="auto"/>
            <w:vAlign w:val="bottom"/>
          </w:tcPr>
          <w:p w:rsidR="00F966FC" w:rsidRPr="00507150" w:rsidRDefault="00F966FC" w:rsidP="00136AAD">
            <w:pPr>
              <w:pStyle w:val="SL-FlLftSgl"/>
              <w:jc w:val="center"/>
            </w:pPr>
          </w:p>
        </w:tc>
        <w:tc>
          <w:tcPr>
            <w:tcW w:w="1260" w:type="dxa"/>
            <w:tcBorders>
              <w:top w:val="nil"/>
            </w:tcBorders>
            <w:shd w:val="clear" w:color="auto" w:fill="auto"/>
            <w:vAlign w:val="bottom"/>
          </w:tcPr>
          <w:p w:rsidR="00F966FC" w:rsidRPr="00507150" w:rsidRDefault="00F966FC" w:rsidP="00136AAD">
            <w:pPr>
              <w:pStyle w:val="SL-FlLftSgl"/>
              <w:jc w:val="center"/>
            </w:pPr>
            <w:r w:rsidRPr="00507150">
              <w:t>Sex</w:t>
            </w:r>
          </w:p>
        </w:tc>
        <w:tc>
          <w:tcPr>
            <w:tcW w:w="1237" w:type="dxa"/>
            <w:tcBorders>
              <w:top w:val="nil"/>
            </w:tcBorders>
            <w:shd w:val="clear" w:color="auto" w:fill="auto"/>
            <w:vAlign w:val="bottom"/>
          </w:tcPr>
          <w:p w:rsidR="00F966FC" w:rsidRPr="00507150" w:rsidRDefault="00F966FC" w:rsidP="00136AAD">
            <w:pPr>
              <w:pStyle w:val="SL-FlLftSgl"/>
              <w:jc w:val="center"/>
            </w:pPr>
            <w:r w:rsidRPr="00507150">
              <w:rPr>
                <w:noProof/>
              </w:rPr>
              <w:t>Age</w:t>
            </w:r>
          </w:p>
        </w:tc>
        <w:tc>
          <w:tcPr>
            <w:tcW w:w="1148" w:type="dxa"/>
            <w:gridSpan w:val="2"/>
            <w:tcBorders>
              <w:top w:val="nil"/>
            </w:tcBorders>
            <w:shd w:val="clear" w:color="auto" w:fill="auto"/>
            <w:vAlign w:val="bottom"/>
          </w:tcPr>
          <w:p w:rsidR="00F966FC" w:rsidRPr="00507150" w:rsidRDefault="00B743BA" w:rsidP="00136AAD">
            <w:pPr>
              <w:pStyle w:val="SL-FlLftSgl"/>
              <w:jc w:val="center"/>
            </w:pPr>
            <w:r>
              <w:rPr>
                <w:noProof/>
              </w:rPr>
              <mc:AlternateContent>
                <mc:Choice Requires="wps">
                  <w:drawing>
                    <wp:anchor distT="0" distB="0" distL="114300" distR="114300" simplePos="0" relativeHeight="251584000" behindDoc="0" locked="0" layoutInCell="1" allowOverlap="1">
                      <wp:simplePos x="0" y="0"/>
                      <wp:positionH relativeFrom="column">
                        <wp:posOffset>282575</wp:posOffset>
                      </wp:positionH>
                      <wp:positionV relativeFrom="paragraph">
                        <wp:posOffset>11074400</wp:posOffset>
                      </wp:positionV>
                      <wp:extent cx="274320" cy="91440"/>
                      <wp:effectExtent l="0" t="0" r="0" b="3810"/>
                      <wp:wrapNone/>
                      <wp:docPr id="163" name="Flowchart: Merg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9" o:spid="_x0000_s1026" type="#_x0000_t128" style="position:absolute;margin-left:22.25pt;margin-top:872pt;width:21.6pt;height:7.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" fillcolor="#4f81bd" stroked="f"/>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282575</wp:posOffset>
                      </wp:positionH>
                      <wp:positionV relativeFrom="paragraph">
                        <wp:posOffset>11074400</wp:posOffset>
                      </wp:positionV>
                      <wp:extent cx="274320" cy="91440"/>
                      <wp:effectExtent l="0" t="0" r="0" b="3810"/>
                      <wp:wrapNone/>
                      <wp:docPr id="162" name="Flowchart: Merg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8" o:spid="_x0000_s1026" type="#_x0000_t128" style="position:absolute;margin-left:22.25pt;margin-top:872pt;width:21.6pt;height:7.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" fillcolor="#4f81bd" stroked="f"/>
                  </w:pict>
                </mc:Fallback>
              </mc:AlternateContent>
            </w:r>
            <w:r w:rsidR="00F966FC" w:rsidRPr="00507150">
              <w:t>Month Born</w:t>
            </w:r>
            <w:r w:rsidR="00F966FC" w:rsidRPr="00507150">
              <w:br/>
              <w:t>(01-12)</w:t>
            </w:r>
            <w:r>
              <w:rPr>
                <w:noProof/>
              </w:rPr>
              <mc:AlternateContent>
                <mc:Choice Requires="wps">
                  <w:drawing>
                    <wp:anchor distT="0" distB="0" distL="114300" distR="114300" simplePos="0" relativeHeight="251582976" behindDoc="0" locked="0" layoutInCell="1" allowOverlap="1">
                      <wp:simplePos x="0" y="0"/>
                      <wp:positionH relativeFrom="column">
                        <wp:posOffset>282575</wp:posOffset>
                      </wp:positionH>
                      <wp:positionV relativeFrom="paragraph">
                        <wp:posOffset>11074400</wp:posOffset>
                      </wp:positionV>
                      <wp:extent cx="274320" cy="91440"/>
                      <wp:effectExtent l="0" t="0" r="0" b="3810"/>
                      <wp:wrapNone/>
                      <wp:docPr id="160" name="Flowchart: Merg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flowChartMerge">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erge 17" o:spid="_x0000_s1026" type="#_x0000_t128" style="position:absolute;margin-left:22.25pt;margin-top:872pt;width:21.6pt;height:7.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" fillcolor="#4f81bd" stroked="f"/>
                  </w:pict>
                </mc:Fallback>
              </mc:AlternateContent>
            </w:r>
          </w:p>
        </w:tc>
      </w:tr>
      <w:tr w:rsidR="00F966FC" w:rsidRPr="00507150" w:rsidTr="00F966FC">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F966FC" w:rsidRPr="00507150" w:rsidRDefault="00F966FC" w:rsidP="00EA465A">
            <w:pPr>
              <w:pStyle w:val="TX-TableText"/>
            </w:pPr>
            <w:r w:rsidRPr="00507150">
              <w:t>SELF</w:t>
            </w:r>
          </w:p>
        </w:tc>
        <w:tc>
          <w:tcPr>
            <w:tcW w:w="1260" w:type="dxa"/>
            <w:shd w:val="clear" w:color="auto" w:fill="auto"/>
            <w:vAlign w:val="center"/>
          </w:tcPr>
          <w:p w:rsidR="00F966FC" w:rsidRPr="00507150" w:rsidRDefault="00AD2670" w:rsidP="00EA465A">
            <w:pPr>
              <w:pStyle w:val="TX-TableText"/>
              <w:rPr>
                <w:shd w:val="clear" w:color="auto" w:fill="FFFFFF"/>
              </w:rP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Male</w:t>
            </w:r>
          </w:p>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F966FC" w:rsidRPr="00507150" w:rsidTr="00F966FC">
              <w:tc>
                <w:tcPr>
                  <w:tcW w:w="307"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r>
          </w:tbl>
          <w:p w:rsidR="00F966FC" w:rsidRPr="00507150" w:rsidRDefault="00F966FC" w:rsidP="00EA465A">
            <w:pPr>
              <w:pStyle w:val="A1-1stLead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F966FC" w:rsidRPr="00507150" w:rsidTr="00F966FC">
              <w:trPr>
                <w:jc w:val="center"/>
              </w:trPr>
              <w:tc>
                <w:tcPr>
                  <w:tcW w:w="336" w:type="dxa"/>
                </w:tcPr>
                <w:p w:rsidR="00F966FC" w:rsidRPr="00507150" w:rsidRDefault="00F966FC" w:rsidP="00EA465A">
                  <w:pPr>
                    <w:pStyle w:val="A1-1stLeader"/>
                  </w:pPr>
                </w:p>
              </w:tc>
              <w:tc>
                <w:tcPr>
                  <w:tcW w:w="336" w:type="dxa"/>
                </w:tcPr>
                <w:p w:rsidR="00F966FC" w:rsidRPr="00507150" w:rsidRDefault="00F966FC" w:rsidP="00EA465A">
                  <w:pPr>
                    <w:pStyle w:val="A1-1stLeader"/>
                  </w:pPr>
                </w:p>
              </w:tc>
            </w:tr>
          </w:tbl>
          <w:p w:rsidR="00F966FC" w:rsidRPr="00507150" w:rsidRDefault="00F966FC" w:rsidP="00EA465A">
            <w:pPr>
              <w:pStyle w:val="A1-1stLeader"/>
            </w:pPr>
          </w:p>
        </w:tc>
      </w:tr>
      <w:tr w:rsidR="00F966FC" w:rsidRPr="00507150" w:rsidTr="00F966FC">
        <w:tblPrEx>
          <w:tblCellMar>
            <w:left w:w="115" w:type="dxa"/>
            <w:right w:w="115" w:type="dxa"/>
          </w:tblCellMar>
          <w:tblLook w:val="0000" w:firstRow="0" w:lastRow="0" w:firstColumn="0" w:lastColumn="0" w:noHBand="0" w:noVBand="0"/>
        </w:tblPrEx>
        <w:trPr>
          <w:gridAfter w:val="1"/>
          <w:wAfter w:w="7" w:type="dxa"/>
          <w:trHeight w:val="432"/>
        </w:trPr>
        <w:tc>
          <w:tcPr>
            <w:tcW w:w="945" w:type="dxa"/>
            <w:shd w:val="clear" w:color="auto" w:fill="auto"/>
            <w:vAlign w:val="center"/>
          </w:tcPr>
          <w:p w:rsidR="00F966FC" w:rsidRPr="00507150" w:rsidRDefault="00F966FC" w:rsidP="00EA465A">
            <w:pPr>
              <w:pStyle w:val="TX-TableText"/>
            </w:pPr>
            <w:r w:rsidRPr="00507150">
              <w:t>Adult 2</w:t>
            </w:r>
          </w:p>
        </w:tc>
        <w:tc>
          <w:tcPr>
            <w:tcW w:w="1260" w:type="dxa"/>
            <w:shd w:val="clear" w:color="auto" w:fill="auto"/>
            <w:vAlign w:val="center"/>
          </w:tcPr>
          <w:p w:rsidR="00F966FC" w:rsidRPr="00507150" w:rsidRDefault="00AD2670" w:rsidP="00EA465A">
            <w:pPr>
              <w:pStyle w:val="TX-TableText"/>
              <w:rPr>
                <w:shd w:val="clear" w:color="auto" w:fill="FFFFFF"/>
              </w:rP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Male</w:t>
            </w:r>
          </w:p>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F966FC" w:rsidRPr="00507150" w:rsidTr="00F966FC">
              <w:tc>
                <w:tcPr>
                  <w:tcW w:w="307"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r>
          </w:tbl>
          <w:p w:rsidR="00F966FC" w:rsidRPr="00507150" w:rsidRDefault="00F966FC" w:rsidP="00EA465A">
            <w:pPr>
              <w:pStyle w:val="A1-1stLead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F966FC" w:rsidRPr="00507150" w:rsidTr="00F966FC">
              <w:trPr>
                <w:jc w:val="center"/>
              </w:trPr>
              <w:tc>
                <w:tcPr>
                  <w:tcW w:w="336" w:type="dxa"/>
                </w:tcPr>
                <w:p w:rsidR="00F966FC" w:rsidRPr="00507150" w:rsidRDefault="00F966FC" w:rsidP="00EA465A">
                  <w:pPr>
                    <w:pStyle w:val="A1-1stLeader"/>
                  </w:pPr>
                </w:p>
              </w:tc>
              <w:tc>
                <w:tcPr>
                  <w:tcW w:w="336" w:type="dxa"/>
                </w:tcPr>
                <w:p w:rsidR="00F966FC" w:rsidRPr="00507150" w:rsidRDefault="00F966FC" w:rsidP="00EA465A">
                  <w:pPr>
                    <w:pStyle w:val="A1-1stLeader"/>
                  </w:pPr>
                </w:p>
              </w:tc>
            </w:tr>
          </w:tbl>
          <w:p w:rsidR="00F966FC" w:rsidRPr="00507150" w:rsidRDefault="00F966FC" w:rsidP="00EA465A">
            <w:pPr>
              <w:pStyle w:val="A1-1stLeader"/>
            </w:pPr>
          </w:p>
        </w:tc>
      </w:tr>
      <w:tr w:rsidR="00F966FC" w:rsidRPr="00507150" w:rsidTr="00F966FC">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F966FC" w:rsidRPr="00507150" w:rsidRDefault="00F966FC" w:rsidP="00EA465A">
            <w:pPr>
              <w:pStyle w:val="TX-TableText"/>
            </w:pPr>
            <w:r w:rsidRPr="00507150">
              <w:t>Adult 3</w:t>
            </w:r>
          </w:p>
        </w:tc>
        <w:tc>
          <w:tcPr>
            <w:tcW w:w="1260" w:type="dxa"/>
            <w:shd w:val="clear" w:color="auto" w:fill="auto"/>
            <w:vAlign w:val="center"/>
          </w:tcPr>
          <w:p w:rsidR="00F966FC" w:rsidRPr="00507150" w:rsidRDefault="00AD2670" w:rsidP="00EA465A">
            <w:pPr>
              <w:pStyle w:val="TX-TableText"/>
              <w:rPr>
                <w:shd w:val="clear" w:color="auto" w:fill="FFFFFF"/>
              </w:rP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Male</w:t>
            </w:r>
          </w:p>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F966FC" w:rsidRPr="00507150" w:rsidTr="00F966FC">
              <w:tc>
                <w:tcPr>
                  <w:tcW w:w="307"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r>
          </w:tbl>
          <w:p w:rsidR="00F966FC" w:rsidRPr="00507150" w:rsidRDefault="00F966FC" w:rsidP="00EA465A">
            <w:pPr>
              <w:pStyle w:val="A1-1stLead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F966FC" w:rsidRPr="00507150" w:rsidTr="00F966FC">
              <w:trPr>
                <w:jc w:val="center"/>
              </w:trPr>
              <w:tc>
                <w:tcPr>
                  <w:tcW w:w="336" w:type="dxa"/>
                </w:tcPr>
                <w:p w:rsidR="00F966FC" w:rsidRPr="00507150" w:rsidRDefault="00F966FC" w:rsidP="00EA465A">
                  <w:pPr>
                    <w:pStyle w:val="A1-1stLeader"/>
                  </w:pPr>
                </w:p>
              </w:tc>
              <w:tc>
                <w:tcPr>
                  <w:tcW w:w="336" w:type="dxa"/>
                </w:tcPr>
                <w:p w:rsidR="00F966FC" w:rsidRPr="00507150" w:rsidRDefault="00F966FC" w:rsidP="00EA465A">
                  <w:pPr>
                    <w:pStyle w:val="A1-1stLeader"/>
                  </w:pPr>
                </w:p>
              </w:tc>
            </w:tr>
          </w:tbl>
          <w:p w:rsidR="00F966FC" w:rsidRPr="00507150" w:rsidRDefault="00F966FC" w:rsidP="00EA465A">
            <w:pPr>
              <w:pStyle w:val="A1-1stLeader"/>
            </w:pPr>
          </w:p>
        </w:tc>
      </w:tr>
      <w:tr w:rsidR="00F966FC" w:rsidRPr="00507150" w:rsidTr="00F966FC">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F966FC" w:rsidRPr="00507150" w:rsidRDefault="00F966FC" w:rsidP="00EA465A">
            <w:pPr>
              <w:pStyle w:val="TX-TableText"/>
            </w:pPr>
            <w:r w:rsidRPr="00507150">
              <w:t>Adult 4</w:t>
            </w:r>
          </w:p>
        </w:tc>
        <w:tc>
          <w:tcPr>
            <w:tcW w:w="1260" w:type="dxa"/>
            <w:shd w:val="clear" w:color="auto" w:fill="auto"/>
            <w:vAlign w:val="center"/>
          </w:tcPr>
          <w:p w:rsidR="00F966FC" w:rsidRPr="00507150" w:rsidRDefault="00AD2670" w:rsidP="00EA465A">
            <w:pPr>
              <w:pStyle w:val="TX-TableText"/>
              <w:rPr>
                <w:shd w:val="clear" w:color="auto" w:fill="FFFFFF"/>
              </w:rP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Male</w:t>
            </w:r>
          </w:p>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F966FC" w:rsidRPr="00507150" w:rsidTr="00F966FC">
              <w:tc>
                <w:tcPr>
                  <w:tcW w:w="307"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r>
          </w:tbl>
          <w:p w:rsidR="00F966FC" w:rsidRPr="00507150" w:rsidRDefault="00F966FC" w:rsidP="00EA465A">
            <w:pPr>
              <w:pStyle w:val="A1-1stLead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F966FC" w:rsidRPr="00507150" w:rsidTr="00F966FC">
              <w:trPr>
                <w:jc w:val="center"/>
              </w:trPr>
              <w:tc>
                <w:tcPr>
                  <w:tcW w:w="336" w:type="dxa"/>
                </w:tcPr>
                <w:p w:rsidR="00F966FC" w:rsidRPr="00507150" w:rsidRDefault="00F966FC" w:rsidP="00EA465A">
                  <w:pPr>
                    <w:pStyle w:val="A1-1stLeader"/>
                  </w:pPr>
                </w:p>
              </w:tc>
              <w:tc>
                <w:tcPr>
                  <w:tcW w:w="336" w:type="dxa"/>
                </w:tcPr>
                <w:p w:rsidR="00F966FC" w:rsidRPr="00507150" w:rsidRDefault="00F966FC" w:rsidP="00EA465A">
                  <w:pPr>
                    <w:pStyle w:val="A1-1stLeader"/>
                  </w:pPr>
                </w:p>
              </w:tc>
            </w:tr>
          </w:tbl>
          <w:p w:rsidR="00F966FC" w:rsidRPr="00507150" w:rsidRDefault="00F966FC" w:rsidP="00EA465A">
            <w:pPr>
              <w:pStyle w:val="A1-1stLeader"/>
            </w:pPr>
          </w:p>
        </w:tc>
      </w:tr>
      <w:tr w:rsidR="00F966FC" w:rsidRPr="00507150" w:rsidTr="00F966FC">
        <w:tblPrEx>
          <w:tblCellMar>
            <w:left w:w="115" w:type="dxa"/>
            <w:right w:w="115" w:type="dxa"/>
          </w:tblCellMar>
          <w:tblLook w:val="0000" w:firstRow="0" w:lastRow="0" w:firstColumn="0" w:lastColumn="0" w:noHBand="0" w:noVBand="0"/>
        </w:tblPrEx>
        <w:trPr>
          <w:gridAfter w:val="1"/>
          <w:wAfter w:w="7" w:type="dxa"/>
        </w:trPr>
        <w:tc>
          <w:tcPr>
            <w:tcW w:w="945" w:type="dxa"/>
            <w:shd w:val="clear" w:color="auto" w:fill="auto"/>
            <w:vAlign w:val="center"/>
          </w:tcPr>
          <w:p w:rsidR="00F966FC" w:rsidRPr="00507150" w:rsidRDefault="00F966FC" w:rsidP="00EA465A">
            <w:pPr>
              <w:pStyle w:val="TX-TableText"/>
            </w:pPr>
            <w:r w:rsidRPr="00507150">
              <w:t>Adult 5</w:t>
            </w:r>
          </w:p>
        </w:tc>
        <w:tc>
          <w:tcPr>
            <w:tcW w:w="1260" w:type="dxa"/>
            <w:shd w:val="clear" w:color="auto" w:fill="auto"/>
            <w:vAlign w:val="center"/>
          </w:tcPr>
          <w:p w:rsidR="00F966FC" w:rsidRPr="00507150" w:rsidRDefault="00AD2670" w:rsidP="00EA465A">
            <w:pPr>
              <w:pStyle w:val="TX-TableText"/>
              <w:rPr>
                <w:shd w:val="clear" w:color="auto" w:fill="FFFFFF"/>
              </w:rP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Male</w:t>
            </w:r>
          </w:p>
          <w:p w:rsidR="00F966FC" w:rsidRPr="00507150" w:rsidRDefault="00AD2670" w:rsidP="00EA465A">
            <w:pPr>
              <w:pStyle w:val="TX-TableText"/>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 xml:space="preserve"> Female</w:t>
            </w:r>
          </w:p>
        </w:tc>
        <w:tc>
          <w:tcPr>
            <w:tcW w:w="1237" w:type="dxa"/>
            <w:shd w:val="clear" w:color="auto" w:fill="auto"/>
            <w:vAlign w:val="center"/>
          </w:tcPr>
          <w:tbl>
            <w:tblP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gridCol w:w="336"/>
            </w:tblGrid>
            <w:tr w:rsidR="00F966FC" w:rsidRPr="00507150" w:rsidTr="00F966FC">
              <w:tc>
                <w:tcPr>
                  <w:tcW w:w="307"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c>
                <w:tcPr>
                  <w:tcW w:w="308" w:type="dxa"/>
                </w:tcPr>
                <w:p w:rsidR="00F966FC" w:rsidRPr="00507150" w:rsidRDefault="00F966FC" w:rsidP="00EA465A">
                  <w:pPr>
                    <w:pStyle w:val="A1-1stLeader"/>
                  </w:pPr>
                </w:p>
              </w:tc>
            </w:tr>
          </w:tbl>
          <w:p w:rsidR="00F966FC" w:rsidRPr="00507150" w:rsidRDefault="00F966FC" w:rsidP="00EA465A">
            <w:pPr>
              <w:pStyle w:val="A1-1stLeader"/>
            </w:pPr>
          </w:p>
        </w:tc>
        <w:tc>
          <w:tcPr>
            <w:tcW w:w="1148" w:type="dxa"/>
            <w:shd w:val="clear" w:color="auto" w:fill="auto"/>
            <w:vAlign w:val="center"/>
          </w:tcPr>
          <w:tbl>
            <w:tblPr>
              <w:tblW w:w="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6A6A6"/>
              </w:tblBorders>
              <w:tblLayout w:type="fixed"/>
              <w:tblLook w:val="04A0" w:firstRow="1" w:lastRow="0" w:firstColumn="1" w:lastColumn="0" w:noHBand="0" w:noVBand="1"/>
            </w:tblPr>
            <w:tblGrid>
              <w:gridCol w:w="336"/>
              <w:gridCol w:w="336"/>
            </w:tblGrid>
            <w:tr w:rsidR="00F966FC" w:rsidRPr="00507150" w:rsidTr="00F966FC">
              <w:trPr>
                <w:jc w:val="center"/>
              </w:trPr>
              <w:tc>
                <w:tcPr>
                  <w:tcW w:w="336" w:type="dxa"/>
                </w:tcPr>
                <w:p w:rsidR="00F966FC" w:rsidRPr="00507150" w:rsidRDefault="00F966FC" w:rsidP="00EA465A">
                  <w:pPr>
                    <w:pStyle w:val="A1-1stLeader"/>
                  </w:pPr>
                </w:p>
              </w:tc>
              <w:tc>
                <w:tcPr>
                  <w:tcW w:w="336" w:type="dxa"/>
                </w:tcPr>
                <w:p w:rsidR="00F966FC" w:rsidRPr="00507150" w:rsidRDefault="00F966FC" w:rsidP="00EA465A">
                  <w:pPr>
                    <w:pStyle w:val="A1-1stLeader"/>
                  </w:pPr>
                </w:p>
              </w:tc>
            </w:tr>
          </w:tbl>
          <w:p w:rsidR="00F966FC" w:rsidRPr="00507150" w:rsidRDefault="00F966FC" w:rsidP="00EA465A">
            <w:pPr>
              <w:pStyle w:val="A1-1stLeader"/>
            </w:pPr>
          </w:p>
        </w:tc>
      </w:tr>
    </w:tbl>
    <w:p w:rsidR="00F966FC" w:rsidRPr="00507150" w:rsidRDefault="00F966FC" w:rsidP="00F966FC">
      <w:pPr>
        <w:pStyle w:val="SL-FlLftSgl"/>
      </w:pPr>
    </w:p>
    <w:p w:rsidR="00F966FC" w:rsidRPr="00507150" w:rsidRDefault="008F6D65" w:rsidP="00D95370">
      <w:pPr>
        <w:pStyle w:val="Q1-FirstLevelQuestion"/>
      </w:pPr>
      <w:r w:rsidRPr="00507150">
        <w:br w:type="column"/>
      </w:r>
      <w:r w:rsidR="000635E5">
        <w:lastRenderedPageBreak/>
        <w:t>I</w:t>
      </w:r>
      <w:r w:rsidR="004D10B0" w:rsidRPr="00507150">
        <w:t>13</w:t>
      </w:r>
      <w:r w:rsidR="00F966FC" w:rsidRPr="00507150">
        <w:t>.</w:t>
      </w:r>
      <w:r w:rsidR="00F966FC" w:rsidRPr="00507150">
        <w:tab/>
        <w:t xml:space="preserve">How many children under the age of 18 live in your household?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2862"/>
      </w:tblGrid>
      <w:tr w:rsidR="00F966FC" w:rsidRPr="00507150" w:rsidTr="00F966FC">
        <w:trPr>
          <w:trHeight w:val="432"/>
        </w:trPr>
        <w:tc>
          <w:tcPr>
            <w:tcW w:w="468" w:type="dxa"/>
            <w:tcBorders>
              <w:right w:val="single" w:sz="4" w:space="0" w:color="A6A6A6"/>
            </w:tcBorders>
            <w:shd w:val="clear" w:color="auto" w:fill="FFFFFF"/>
          </w:tcPr>
          <w:p w:rsidR="00F966FC" w:rsidRPr="00507150" w:rsidRDefault="00F966FC" w:rsidP="00F966FC">
            <w:pPr>
              <w:pStyle w:val="SL-FlLftSgl"/>
              <w:keepNext/>
              <w:keepLines/>
            </w:pPr>
          </w:p>
        </w:tc>
        <w:tc>
          <w:tcPr>
            <w:tcW w:w="468" w:type="dxa"/>
            <w:tcBorders>
              <w:left w:val="single" w:sz="4" w:space="0" w:color="A6A6A6"/>
            </w:tcBorders>
            <w:shd w:val="clear" w:color="auto" w:fill="FFFFFF"/>
          </w:tcPr>
          <w:p w:rsidR="00F966FC" w:rsidRPr="00507150" w:rsidRDefault="00F966FC" w:rsidP="00F966FC">
            <w:pPr>
              <w:pStyle w:val="SL-FlLftSgl"/>
              <w:keepNext/>
              <w:keepLines/>
            </w:pPr>
          </w:p>
        </w:tc>
        <w:tc>
          <w:tcPr>
            <w:tcW w:w="2862" w:type="dxa"/>
            <w:tcBorders>
              <w:top w:val="nil"/>
              <w:bottom w:val="nil"/>
              <w:right w:val="nil"/>
            </w:tcBorders>
            <w:vAlign w:val="center"/>
          </w:tcPr>
          <w:p w:rsidR="00F966FC" w:rsidRPr="00507150" w:rsidRDefault="00F966FC" w:rsidP="00F966FC">
            <w:pPr>
              <w:pStyle w:val="SL-FlLftSgl"/>
              <w:keepNext/>
              <w:keepLines/>
            </w:pPr>
            <w:r w:rsidRPr="00507150">
              <w:rPr>
                <w:sz w:val="20"/>
              </w:rPr>
              <w:t>Number of children under 18</w:t>
            </w:r>
          </w:p>
        </w:tc>
      </w:tr>
    </w:tbl>
    <w:p w:rsidR="00F966FC" w:rsidRPr="00507150" w:rsidRDefault="00F966FC" w:rsidP="00FF33ED">
      <w:pPr>
        <w:pStyle w:val="SL-FlLftSgl"/>
      </w:pPr>
    </w:p>
    <w:p w:rsidR="00FF33ED" w:rsidRDefault="00FF33ED" w:rsidP="00FF33ED">
      <w:pPr>
        <w:pStyle w:val="SL-FlLftSgl"/>
      </w:pPr>
    </w:p>
    <w:p w:rsidR="00F966FC" w:rsidRPr="00507150" w:rsidRDefault="000635E5" w:rsidP="007A591F">
      <w:pPr>
        <w:pStyle w:val="Q1-FirstLevelQuestion"/>
      </w:pPr>
      <w:r>
        <w:t>I</w:t>
      </w:r>
      <w:r w:rsidR="004D10B0" w:rsidRPr="00507150">
        <w:t>14</w:t>
      </w:r>
      <w:r w:rsidR="00F966FC" w:rsidRPr="00507150">
        <w:t>.</w:t>
      </w:r>
      <w:r w:rsidR="00F966FC" w:rsidRPr="00507150">
        <w:tab/>
        <w:t xml:space="preserve">Do you currently rent or own your home?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 xml:space="preserve">Own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Rent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Occupied without paying monetary rent</w:t>
      </w:r>
    </w:p>
    <w:p w:rsidR="00F966FC" w:rsidRPr="00507150" w:rsidRDefault="00F966FC" w:rsidP="00FF33ED">
      <w:pPr>
        <w:pStyle w:val="SL-FlLftSgl"/>
      </w:pPr>
    </w:p>
    <w:p w:rsidR="00FF33ED" w:rsidRDefault="00FF33ED" w:rsidP="00FF33ED">
      <w:pPr>
        <w:pStyle w:val="SL-FlLftSgl"/>
      </w:pPr>
    </w:p>
    <w:p w:rsidR="00F966FC" w:rsidRPr="00507150" w:rsidRDefault="000635E5" w:rsidP="007A591F">
      <w:pPr>
        <w:pStyle w:val="Q1-FirstLevelQuestion"/>
      </w:pPr>
      <w:r>
        <w:t>I</w:t>
      </w:r>
      <w:r w:rsidR="004D10B0" w:rsidRPr="00507150">
        <w:t>15</w:t>
      </w:r>
      <w:r w:rsidR="00F966FC" w:rsidRPr="00507150">
        <w:t>.</w:t>
      </w:r>
      <w:r w:rsidR="00F966FC" w:rsidRPr="00507150">
        <w:tab/>
      </w:r>
      <w:hyperlink r:id="rId26" w:history="1">
        <w:r w:rsidR="00F966FC" w:rsidRPr="00507150">
          <w:t>Does anyone in your family have a working cell phone?</w:t>
        </w:r>
      </w:hyperlink>
      <w:r w:rsidR="00F966FC" w:rsidRPr="00507150">
        <w:t xml:space="preserve">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w:t>
      </w:r>
    </w:p>
    <w:p w:rsidR="00F966FC" w:rsidRPr="00507150" w:rsidRDefault="00F966FC" w:rsidP="00FF33ED">
      <w:pPr>
        <w:pStyle w:val="SL-FlLftSgl"/>
      </w:pPr>
    </w:p>
    <w:p w:rsidR="00FF33ED" w:rsidRDefault="00FF33ED" w:rsidP="00FF33ED">
      <w:pPr>
        <w:pStyle w:val="SL-FlLftSgl"/>
      </w:pPr>
    </w:p>
    <w:p w:rsidR="000635E5" w:rsidRDefault="000635E5" w:rsidP="00FF33ED">
      <w:pPr>
        <w:pStyle w:val="SL-FlLftSgl"/>
      </w:pPr>
    </w:p>
    <w:p w:rsidR="00F966FC" w:rsidRPr="00507150" w:rsidRDefault="000635E5" w:rsidP="007A591F">
      <w:pPr>
        <w:pStyle w:val="Q1-FirstLevelQuestion"/>
      </w:pPr>
      <w:r>
        <w:t>I</w:t>
      </w:r>
      <w:r w:rsidR="004D10B0" w:rsidRPr="00507150">
        <w:t>16</w:t>
      </w:r>
      <w:r w:rsidR="00F966FC" w:rsidRPr="00507150">
        <w:t>.</w:t>
      </w:r>
      <w:r w:rsidR="00F966FC" w:rsidRPr="00507150">
        <w:tab/>
        <w:t xml:space="preserve">Is there at least one telephone inside your home that is currently working and is not a cell phone?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Yes</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No</w:t>
      </w:r>
    </w:p>
    <w:p w:rsidR="00F966FC" w:rsidRPr="00507150" w:rsidRDefault="00F966FC" w:rsidP="00FF33ED">
      <w:pPr>
        <w:pStyle w:val="SL-FlLftSgl"/>
      </w:pPr>
    </w:p>
    <w:p w:rsidR="00FF33ED" w:rsidRDefault="00FF33ED" w:rsidP="00FF33ED">
      <w:pPr>
        <w:pStyle w:val="SL-FlLftSgl"/>
      </w:pPr>
    </w:p>
    <w:p w:rsidR="000635E5" w:rsidRDefault="000635E5" w:rsidP="00FF33ED">
      <w:pPr>
        <w:pStyle w:val="SL-FlLftSgl"/>
      </w:pPr>
    </w:p>
    <w:p w:rsidR="00F966FC" w:rsidRPr="00507150" w:rsidRDefault="000635E5" w:rsidP="007A591F">
      <w:pPr>
        <w:pStyle w:val="Q1-FirstLevelQuestion"/>
      </w:pPr>
      <w:r>
        <w:t>I</w:t>
      </w:r>
      <w:r w:rsidR="004D10B0" w:rsidRPr="00507150">
        <w:t>17</w:t>
      </w:r>
      <w:r w:rsidR="00F966FC" w:rsidRPr="00507150">
        <w:t>.</w:t>
      </w:r>
      <w:r w:rsidR="00F966FC" w:rsidRPr="00507150">
        <w:tab/>
        <w:t xml:space="preserve">Thinking about members of your family living in this household, what is your combined annual income, meaning the total pre-tax income from all sources earned in the past year?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$0 to $9,999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$10,000 to $14,999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$15,000 to $19,999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$20,000 to $34,999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$35,000 to $49,999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$50,000 to $74,999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$75,000 to $99,999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$100,000 to $199,999</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t>$200,000 or more</w:t>
      </w:r>
    </w:p>
    <w:p w:rsidR="00F966FC" w:rsidRPr="00507150" w:rsidRDefault="00F966FC" w:rsidP="00FF33ED">
      <w:pPr>
        <w:pStyle w:val="SL-FlLftSgl"/>
      </w:pPr>
    </w:p>
    <w:p w:rsidR="00FF33ED" w:rsidRPr="00507150" w:rsidRDefault="00FF33ED" w:rsidP="00FF33ED">
      <w:pPr>
        <w:pStyle w:val="SL-FlLftSgl"/>
      </w:pPr>
    </w:p>
    <w:p w:rsidR="00F966FC" w:rsidRPr="00507150" w:rsidRDefault="000635E5" w:rsidP="007A591F">
      <w:pPr>
        <w:pStyle w:val="Q1-FirstLevelQuestion"/>
      </w:pPr>
      <w:r>
        <w:t>I</w:t>
      </w:r>
      <w:r w:rsidR="004D10B0" w:rsidRPr="00507150">
        <w:t>18</w:t>
      </w:r>
      <w:r w:rsidR="00F966FC" w:rsidRPr="00507150">
        <w:t>.</w:t>
      </w:r>
      <w:r w:rsidR="00F966FC" w:rsidRPr="00507150">
        <w:tab/>
      </w:r>
      <w:r w:rsidR="003012DD" w:rsidRPr="00507150">
        <w:t>Do you think of yourself as</w:t>
      </w:r>
      <w:proofErr w:type="gramStart"/>
      <w:r w:rsidR="003012DD" w:rsidRPr="00507150">
        <w:t>…</w:t>
      </w:r>
      <w:proofErr w:type="gramEnd"/>
      <w:r w:rsidR="00F966FC" w:rsidRPr="00507150">
        <w:t xml:space="preserve"> </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r>
      <w:proofErr w:type="gramStart"/>
      <w:r w:rsidR="003012DD" w:rsidRPr="00507150">
        <w:t>Heterosexual,</w:t>
      </w:r>
      <w:proofErr w:type="gramEnd"/>
      <w:r w:rsidR="003012DD" w:rsidRPr="00507150">
        <w:t xml:space="preserve"> or straight</w:t>
      </w:r>
    </w:p>
    <w:p w:rsidR="00F966FC"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F966FC"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F966FC" w:rsidRPr="00507150">
        <w:tab/>
      </w:r>
      <w:r w:rsidR="003012DD" w:rsidRPr="00507150">
        <w:t>Homosexual, or gay or lesbian</w:t>
      </w:r>
    </w:p>
    <w:p w:rsidR="003012DD"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3012DD"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3012DD" w:rsidRPr="00507150">
        <w:tab/>
        <w:t>Bisexual</w:t>
      </w:r>
    </w:p>
    <w:p w:rsidR="003012DD" w:rsidRPr="00507150" w:rsidRDefault="00527B15" w:rsidP="00EA465A">
      <w:pPr>
        <w:pStyle w:val="A1-1stLeader"/>
      </w:pPr>
      <w:r>
        <w:rPr>
          <w:noProof/>
        </w:rPr>
        <mc:AlternateContent>
          <mc:Choice Requires="wps">
            <w:drawing>
              <wp:anchor distT="0" distB="0" distL="114299" distR="114299" simplePos="0" relativeHeight="251799040" behindDoc="0" locked="0" layoutInCell="1" allowOverlap="1" wp14:anchorId="0668BB33" wp14:editId="7AE256BC">
                <wp:simplePos x="0" y="0"/>
                <wp:positionH relativeFrom="column">
                  <wp:posOffset>2360819</wp:posOffset>
                </wp:positionH>
                <wp:positionV relativeFrom="margin">
                  <wp:posOffset>8352155</wp:posOffset>
                </wp:positionV>
                <wp:extent cx="0" cy="210820"/>
                <wp:effectExtent l="76200" t="0" r="57150" b="55880"/>
                <wp:wrapNone/>
                <wp:docPr id="313"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799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margin;mso-width-percent:0;mso-height-percent:0;mso-width-relative:page;mso-height-relative:page" from="185.9pt,657.65pt" to="185.9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" strokeweight="1pt">
                <v:stroke endarrow="block" endarrowlength="long"/>
                <w10:wrap anchory="margin"/>
              </v:line>
            </w:pict>
          </mc:Fallback>
        </mc:AlternateContent>
      </w:r>
      <w:r>
        <w:rPr>
          <w:noProof/>
        </w:rPr>
        <mc:AlternateContent>
          <mc:Choice Requires="wps">
            <w:drawing>
              <wp:anchor distT="4294967295" distB="4294967295" distL="114300" distR="114300" simplePos="0" relativeHeight="251798016" behindDoc="0" locked="0" layoutInCell="1" allowOverlap="1" wp14:anchorId="49022E56" wp14:editId="73B874E0">
                <wp:simplePos x="0" y="0"/>
                <wp:positionH relativeFrom="column">
                  <wp:posOffset>2092325</wp:posOffset>
                </wp:positionH>
                <wp:positionV relativeFrom="margin">
                  <wp:posOffset>8337550</wp:posOffset>
                </wp:positionV>
                <wp:extent cx="274320" cy="0"/>
                <wp:effectExtent l="0" t="0" r="11430" b="19050"/>
                <wp:wrapNone/>
                <wp:docPr id="312"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4" o:spid="_x0000_s1026" style="position:absolute;flip:x;z-index:25179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margin;mso-width-percent:0;mso-height-percent:0;mso-width-relative:margin;mso-height-relative:page" from="164.75pt,656.5pt" to="186.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" strokeweight="1pt">
                <w10:wrap anchory="margin"/>
              </v:line>
            </w:pict>
          </mc:Fallback>
        </mc:AlternateContent>
      </w:r>
      <w:r w:rsidR="00AD2670" w:rsidRPr="00507150">
        <w:rPr>
          <w:shd w:val="clear" w:color="auto" w:fill="FFFFFF"/>
        </w:rPr>
        <w:fldChar w:fldCharType="begin">
          <w:ffData>
            <w:name w:val="Check3"/>
            <w:enabled/>
            <w:calcOnExit w:val="0"/>
            <w:checkBox>
              <w:sizeAuto/>
              <w:default w:val="0"/>
            </w:checkBox>
          </w:ffData>
        </w:fldChar>
      </w:r>
      <w:r w:rsidR="003012DD"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00AD2670" w:rsidRPr="00507150">
        <w:rPr>
          <w:shd w:val="clear" w:color="auto" w:fill="FFFFFF"/>
        </w:rPr>
        <w:fldChar w:fldCharType="end"/>
      </w:r>
      <w:r w:rsidR="00095793" w:rsidRPr="00507150">
        <w:tab/>
        <w:t>Something else</w:t>
      </w:r>
      <w:r w:rsidR="0025362E" w:rsidRPr="00507150">
        <w:t xml:space="preserve"> </w:t>
      </w:r>
      <w:r w:rsidR="00FD6C4C" w:rsidRPr="00507150">
        <w:t>–</w:t>
      </w:r>
      <w:r w:rsidR="0025362E" w:rsidRPr="00507150">
        <w:t xml:space="preserve"> Specify</w:t>
      </w:r>
      <w:r w:rsidR="00095793" w:rsidRPr="00507150">
        <w:t xml:space="preserve"> </w:t>
      </w:r>
    </w:p>
    <w:p w:rsidR="00F966FC" w:rsidRPr="00507150" w:rsidRDefault="00B743BA" w:rsidP="00FD6C4C">
      <w:pPr>
        <w:pStyle w:val="SL-FlLftSgl"/>
      </w:pPr>
      <w:r>
        <w:rPr>
          <w:noProof/>
        </w:rPr>
        <mc:AlternateContent>
          <mc:Choice Requires="wps">
            <w:drawing>
              <wp:anchor distT="0" distB="0" distL="114300" distR="114300" simplePos="0" relativeHeight="251648512" behindDoc="0" locked="0" layoutInCell="1" allowOverlap="1">
                <wp:simplePos x="0" y="0"/>
                <wp:positionH relativeFrom="column">
                  <wp:posOffset>551815</wp:posOffset>
                </wp:positionH>
                <wp:positionV relativeFrom="paragraph">
                  <wp:posOffset>60960</wp:posOffset>
                </wp:positionV>
                <wp:extent cx="2317750" cy="274320"/>
                <wp:effectExtent l="0" t="0" r="25400" b="1143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74320"/>
                        </a:xfrm>
                        <a:prstGeom prst="rect">
                          <a:avLst/>
                        </a:prstGeom>
                        <a:solidFill>
                          <a:srgbClr val="FFFFFF"/>
                        </a:solidFill>
                        <a:ln w="3175">
                          <a:solidFill>
                            <a:srgbClr val="000000"/>
                          </a:solidFill>
                          <a:miter lim="800000"/>
                          <a:headEnd/>
                          <a:tailEnd/>
                        </a:ln>
                      </wps:spPr>
                      <wps:txbx>
                        <w:txbxContent>
                          <w:p w:rsidR="002E17D8" w:rsidRDefault="002E17D8" w:rsidP="003012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3.45pt;margin-top:4.8pt;width:182.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" strokeweight=".25pt">
                <v:textbox>
                  <w:txbxContent>
                    <w:p w:rsidR="002E17D8" w:rsidRDefault="002E17D8" w:rsidP="003012DD"/>
                  </w:txbxContent>
                </v:textbox>
              </v:shape>
            </w:pict>
          </mc:Fallback>
        </mc:AlternateContent>
      </w:r>
    </w:p>
    <w:p w:rsidR="00095793" w:rsidRPr="00507150" w:rsidRDefault="00095793" w:rsidP="00FD6C4C">
      <w:pPr>
        <w:pStyle w:val="SL-FlLftSgl"/>
      </w:pPr>
    </w:p>
    <w:p w:rsidR="000635E5" w:rsidRDefault="000635E5">
      <w:pPr>
        <w:spacing w:line="240" w:lineRule="auto"/>
        <w:ind w:firstLine="0"/>
        <w:jc w:val="left"/>
        <w:rPr>
          <w:sz w:val="18"/>
        </w:rPr>
      </w:pPr>
      <w:r>
        <w:br w:type="page"/>
      </w:r>
    </w:p>
    <w:p w:rsidR="00F966FC" w:rsidRPr="002D2C03" w:rsidRDefault="000635E5" w:rsidP="007C0AA2">
      <w:pPr>
        <w:pStyle w:val="Q1-FirstLevelQuestion"/>
        <w:rPr>
          <w:szCs w:val="24"/>
          <w:highlight w:val="yellow"/>
        </w:rPr>
      </w:pPr>
      <w:r w:rsidRPr="002D2C03">
        <w:rPr>
          <w:highlight w:val="yellow"/>
        </w:rPr>
        <w:lastRenderedPageBreak/>
        <w:t>I</w:t>
      </w:r>
      <w:r w:rsidR="004D10B0" w:rsidRPr="002D2C03">
        <w:rPr>
          <w:highlight w:val="yellow"/>
        </w:rPr>
        <w:t>19</w:t>
      </w:r>
      <w:r w:rsidR="00F966FC" w:rsidRPr="002D2C03">
        <w:rPr>
          <w:highlight w:val="yellow"/>
        </w:rPr>
        <w:t>.</w:t>
      </w:r>
      <w:r w:rsidR="00F966FC" w:rsidRPr="002D2C03">
        <w:rPr>
          <w:highlight w:val="yellow"/>
        </w:rPr>
        <w:tab/>
      </w:r>
      <w:r w:rsidR="003012DD" w:rsidRPr="002D2C03">
        <w:rPr>
          <w:highlight w:val="yellow"/>
        </w:rPr>
        <w:t xml:space="preserve">Do you live in the same household with </w:t>
      </w:r>
      <w:r w:rsidR="003012DD" w:rsidRPr="002D2C03">
        <w:rPr>
          <w:szCs w:val="24"/>
          <w:highlight w:val="yellow"/>
        </w:rPr>
        <w:t>someone who uses tobacco products?</w:t>
      </w:r>
    </w:p>
    <w:p w:rsidR="00F966FC" w:rsidRPr="002D2C03" w:rsidRDefault="00B743BA" w:rsidP="00613704">
      <w:pPr>
        <w:pStyle w:val="A1-1stLeader"/>
        <w:rPr>
          <w:highlight w:val="yellow"/>
        </w:rPr>
      </w:pPr>
      <w:r w:rsidRPr="002D2C03">
        <w:rPr>
          <w:noProof/>
          <w:highlight w:val="yellow"/>
        </w:rPr>
        <mc:AlternateContent>
          <mc:Choice Requires="wps">
            <w:drawing>
              <wp:anchor distT="4294967294" distB="4294967294" distL="114300" distR="114300" simplePos="0" relativeHeight="252047872" behindDoc="0" locked="0" layoutInCell="1" allowOverlap="1" wp14:anchorId="32A84BA6" wp14:editId="7D6AE12A">
                <wp:simplePos x="0" y="0"/>
                <wp:positionH relativeFrom="column">
                  <wp:posOffset>72390</wp:posOffset>
                </wp:positionH>
                <wp:positionV relativeFrom="paragraph">
                  <wp:posOffset>52704</wp:posOffset>
                </wp:positionV>
                <wp:extent cx="308610" cy="0"/>
                <wp:effectExtent l="0" t="0" r="15240" b="19050"/>
                <wp:wrapNone/>
                <wp:docPr id="11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204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4.15pt" to="3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" strokeweight="1.5pt"/>
            </w:pict>
          </mc:Fallback>
        </mc:AlternateContent>
      </w:r>
      <w:r w:rsidRPr="002D2C03">
        <w:rPr>
          <w:noProof/>
          <w:highlight w:val="yellow"/>
        </w:rPr>
        <mc:AlternateContent>
          <mc:Choice Requires="wps">
            <w:drawing>
              <wp:anchor distT="0" distB="0" distL="114298" distR="114298" simplePos="0" relativeHeight="252045824" behindDoc="0" locked="0" layoutInCell="1" allowOverlap="1" wp14:anchorId="084CFB80" wp14:editId="0C591EEA">
                <wp:simplePos x="0" y="0"/>
                <wp:positionH relativeFrom="column">
                  <wp:posOffset>72389</wp:posOffset>
                </wp:positionH>
                <wp:positionV relativeFrom="paragraph">
                  <wp:posOffset>52705</wp:posOffset>
                </wp:positionV>
                <wp:extent cx="0" cy="594360"/>
                <wp:effectExtent l="76200" t="0" r="57150" b="53340"/>
                <wp:wrapNone/>
                <wp:docPr id="11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204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pt,4.15pt" to="5.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" strokeweight="1.5pt">
                <v:stroke endarrow="block" endarrowlength="long"/>
              </v:lin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F966F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F966FC" w:rsidRPr="002D2C03">
        <w:rPr>
          <w:highlight w:val="yellow"/>
        </w:rPr>
        <w:tab/>
        <w:t>Yes</w:t>
      </w:r>
    </w:p>
    <w:p w:rsidR="00555CDC" w:rsidRPr="002D2C03" w:rsidRDefault="00B743BA" w:rsidP="00613704">
      <w:pPr>
        <w:pStyle w:val="A1-1stLeader"/>
        <w:rPr>
          <w:highlight w:val="yellow"/>
        </w:rPr>
      </w:pPr>
      <w:r w:rsidRPr="002D2C03">
        <w:rPr>
          <w:noProof/>
          <w:highlight w:val="yellow"/>
        </w:rPr>
        <mc:AlternateContent>
          <mc:Choice Requires="wps">
            <w:drawing>
              <wp:anchor distT="0" distB="0" distL="114300" distR="114300" simplePos="0" relativeHeight="252043776" behindDoc="0" locked="0" layoutInCell="1" allowOverlap="1" wp14:anchorId="5203C070" wp14:editId="74FA62D3">
                <wp:simplePos x="0" y="0"/>
                <wp:positionH relativeFrom="column">
                  <wp:posOffset>796290</wp:posOffset>
                </wp:positionH>
                <wp:positionV relativeFrom="paragraph">
                  <wp:posOffset>62230</wp:posOffset>
                </wp:positionV>
                <wp:extent cx="137160" cy="635"/>
                <wp:effectExtent l="0" t="76200" r="15240" b="94615"/>
                <wp:wrapNone/>
                <wp:docPr id="11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2.7pt;margin-top:4.9pt;width:10.8pt;height:.0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" strokeweight="1pt">
                <v:stroke endarrow="block"/>
              </v:shape>
            </w:pict>
          </mc:Fallback>
        </mc:AlternateContent>
      </w:r>
      <w:r w:rsidR="00AD2670" w:rsidRPr="002D2C03">
        <w:rPr>
          <w:highlight w:val="yellow"/>
          <w:shd w:val="clear" w:color="auto" w:fill="FFFFFF"/>
        </w:rPr>
        <w:fldChar w:fldCharType="begin">
          <w:ffData>
            <w:name w:val="Check3"/>
            <w:enabled/>
            <w:calcOnExit w:val="0"/>
            <w:checkBox>
              <w:sizeAuto/>
              <w:default w:val="0"/>
            </w:checkBox>
          </w:ffData>
        </w:fldChar>
      </w:r>
      <w:r w:rsidR="00F966FC" w:rsidRPr="002D2C03">
        <w:rPr>
          <w:highlight w:val="yellow"/>
          <w:shd w:val="clear" w:color="auto" w:fill="FFFFFF"/>
        </w:rPr>
        <w:instrText xml:space="preserve"> FORMCHECKBOX </w:instrText>
      </w:r>
      <w:r w:rsidR="002E17D8" w:rsidRPr="002D2C03">
        <w:rPr>
          <w:highlight w:val="yellow"/>
          <w:shd w:val="clear" w:color="auto" w:fill="FFFFFF"/>
        </w:rPr>
      </w:r>
      <w:r w:rsidR="002E17D8" w:rsidRPr="002D2C03">
        <w:rPr>
          <w:highlight w:val="yellow"/>
          <w:shd w:val="clear" w:color="auto" w:fill="FFFFFF"/>
        </w:rPr>
        <w:fldChar w:fldCharType="separate"/>
      </w:r>
      <w:r w:rsidR="00AD2670" w:rsidRPr="002D2C03">
        <w:rPr>
          <w:highlight w:val="yellow"/>
          <w:shd w:val="clear" w:color="auto" w:fill="FFFFFF"/>
        </w:rPr>
        <w:fldChar w:fldCharType="end"/>
      </w:r>
      <w:r w:rsidR="00F966FC" w:rsidRPr="002D2C03">
        <w:rPr>
          <w:highlight w:val="yellow"/>
        </w:rPr>
        <w:tab/>
        <w:t>No</w:t>
      </w:r>
      <w:r w:rsidR="00555CDC" w:rsidRPr="002D2C03">
        <w:rPr>
          <w:b/>
          <w:highlight w:val="yellow"/>
        </w:rPr>
        <w:t xml:space="preserve">       GO TO </w:t>
      </w:r>
      <w:r w:rsidR="005C5D9F" w:rsidRPr="002D2C03">
        <w:rPr>
          <w:b/>
          <w:highlight w:val="yellow"/>
        </w:rPr>
        <w:t>I</w:t>
      </w:r>
      <w:r w:rsidR="00555CDC" w:rsidRPr="002D2C03">
        <w:rPr>
          <w:b/>
          <w:highlight w:val="yellow"/>
        </w:rPr>
        <w:t>21 below</w:t>
      </w:r>
    </w:p>
    <w:p w:rsidR="00040C22" w:rsidRPr="002D2C03" w:rsidRDefault="00040C22" w:rsidP="00040C22">
      <w:pPr>
        <w:pStyle w:val="SL-FlLftSgl"/>
        <w:rPr>
          <w:sz w:val="24"/>
          <w:szCs w:val="24"/>
          <w:highlight w:val="yellow"/>
        </w:rPr>
      </w:pPr>
    </w:p>
    <w:p w:rsidR="000635E5" w:rsidRPr="002D2C03" w:rsidRDefault="000635E5" w:rsidP="00040C22">
      <w:pPr>
        <w:pStyle w:val="SL-FlLftSgl"/>
        <w:rPr>
          <w:sz w:val="24"/>
          <w:szCs w:val="24"/>
          <w:highlight w:val="yellow"/>
        </w:rPr>
      </w:pPr>
    </w:p>
    <w:p w:rsidR="004D10B0" w:rsidRPr="002D2C03" w:rsidRDefault="000635E5" w:rsidP="007A591F">
      <w:pPr>
        <w:pStyle w:val="Q1-FirstLevelQuestion"/>
        <w:rPr>
          <w:szCs w:val="24"/>
          <w:highlight w:val="yellow"/>
        </w:rPr>
      </w:pPr>
      <w:r w:rsidRPr="002D2C03">
        <w:rPr>
          <w:szCs w:val="24"/>
          <w:highlight w:val="yellow"/>
        </w:rPr>
        <w:t>I</w:t>
      </w:r>
      <w:r w:rsidR="004D10B0" w:rsidRPr="002D2C03">
        <w:rPr>
          <w:szCs w:val="24"/>
          <w:highlight w:val="yellow"/>
        </w:rPr>
        <w:t>20.</w:t>
      </w:r>
      <w:r w:rsidR="004D10B0" w:rsidRPr="002D2C03">
        <w:rPr>
          <w:szCs w:val="24"/>
          <w:highlight w:val="yellow"/>
        </w:rPr>
        <w:tab/>
        <w:t>How many people in your household use tobacco products?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2862"/>
      </w:tblGrid>
      <w:tr w:rsidR="004D10B0" w:rsidRPr="00CC11AA" w:rsidTr="00526868">
        <w:trPr>
          <w:trHeight w:val="432"/>
        </w:trPr>
        <w:tc>
          <w:tcPr>
            <w:tcW w:w="468" w:type="dxa"/>
            <w:tcBorders>
              <w:right w:val="single" w:sz="4" w:space="0" w:color="A6A6A6"/>
            </w:tcBorders>
            <w:shd w:val="clear" w:color="auto" w:fill="FFFFFF"/>
          </w:tcPr>
          <w:p w:rsidR="004D10B0" w:rsidRPr="002D2C03" w:rsidRDefault="004D10B0" w:rsidP="00526868">
            <w:pPr>
              <w:pStyle w:val="SL-FlLftSgl"/>
              <w:keepNext/>
              <w:keepLines/>
              <w:rPr>
                <w:sz w:val="24"/>
                <w:szCs w:val="24"/>
                <w:highlight w:val="yellow"/>
              </w:rPr>
            </w:pPr>
          </w:p>
        </w:tc>
        <w:tc>
          <w:tcPr>
            <w:tcW w:w="468" w:type="dxa"/>
            <w:tcBorders>
              <w:left w:val="single" w:sz="4" w:space="0" w:color="A6A6A6"/>
            </w:tcBorders>
            <w:shd w:val="clear" w:color="auto" w:fill="FFFFFF"/>
          </w:tcPr>
          <w:p w:rsidR="004D10B0" w:rsidRPr="002D2C03" w:rsidRDefault="004D10B0" w:rsidP="00526868">
            <w:pPr>
              <w:pStyle w:val="SL-FlLftSgl"/>
              <w:keepNext/>
              <w:keepLines/>
              <w:rPr>
                <w:sz w:val="24"/>
                <w:szCs w:val="24"/>
                <w:highlight w:val="yellow"/>
              </w:rPr>
            </w:pPr>
          </w:p>
        </w:tc>
        <w:tc>
          <w:tcPr>
            <w:tcW w:w="2862" w:type="dxa"/>
            <w:tcBorders>
              <w:top w:val="nil"/>
              <w:bottom w:val="nil"/>
              <w:right w:val="nil"/>
            </w:tcBorders>
            <w:vAlign w:val="center"/>
          </w:tcPr>
          <w:p w:rsidR="004D10B0" w:rsidRPr="00407987" w:rsidRDefault="004D10B0" w:rsidP="00526868">
            <w:pPr>
              <w:pStyle w:val="SL-FlLftSgl"/>
              <w:keepNext/>
              <w:keepLines/>
              <w:rPr>
                <w:sz w:val="20"/>
                <w:szCs w:val="24"/>
              </w:rPr>
            </w:pPr>
            <w:r w:rsidRPr="002D2C03">
              <w:rPr>
                <w:sz w:val="20"/>
                <w:szCs w:val="24"/>
                <w:highlight w:val="yellow"/>
              </w:rPr>
              <w:t>Number of tobacco users</w:t>
            </w:r>
          </w:p>
        </w:tc>
      </w:tr>
    </w:tbl>
    <w:p w:rsidR="004D10B0" w:rsidRPr="007A7F98" w:rsidRDefault="004D10B0" w:rsidP="00040C22">
      <w:pPr>
        <w:pStyle w:val="SL-FlLftSgl"/>
        <w:rPr>
          <w:sz w:val="20"/>
        </w:rPr>
      </w:pPr>
    </w:p>
    <w:p w:rsidR="007A7F98" w:rsidRPr="007A7F98" w:rsidRDefault="007A7F98" w:rsidP="00040C22">
      <w:pPr>
        <w:pStyle w:val="SL-FlLftSgl"/>
        <w:rPr>
          <w:sz w:val="20"/>
        </w:rPr>
      </w:pPr>
    </w:p>
    <w:p w:rsidR="00040C22" w:rsidRPr="007A7F98" w:rsidRDefault="00040C22" w:rsidP="00040C22">
      <w:pPr>
        <w:pStyle w:val="SL-FlLftSgl"/>
        <w:rPr>
          <w:sz w:val="20"/>
        </w:rPr>
      </w:pPr>
    </w:p>
    <w:p w:rsidR="00C64A9F" w:rsidRPr="00507150" w:rsidRDefault="000635E5" w:rsidP="00407987">
      <w:pPr>
        <w:pStyle w:val="Q1-FirstLevelQuestion"/>
      </w:pPr>
      <w:r>
        <w:t>I</w:t>
      </w:r>
      <w:r w:rsidR="00C64A9F" w:rsidRPr="00507150">
        <w:t>2</w:t>
      </w:r>
      <w:r w:rsidR="000F6E14">
        <w:t>1</w:t>
      </w:r>
      <w:r w:rsidR="00C64A9F" w:rsidRPr="00507150">
        <w:t>.</w:t>
      </w:r>
      <w:r w:rsidR="00C64A9F" w:rsidRPr="00507150">
        <w:tab/>
        <w:t xml:space="preserve">About how long did it take you to complete the survey? </w:t>
      </w:r>
    </w:p>
    <w:p w:rsidR="00C64A9F" w:rsidRPr="00507150" w:rsidRDefault="00C64A9F" w:rsidP="007A591F">
      <w:pPr>
        <w:pStyle w:val="Q1-FirstLevelQuestion"/>
      </w:pPr>
      <w:r w:rsidRPr="00507150">
        <w:tab/>
        <w:t>Write a number in one box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8"/>
        <w:gridCol w:w="1008"/>
        <w:gridCol w:w="468"/>
        <w:gridCol w:w="468"/>
        <w:gridCol w:w="1258"/>
      </w:tblGrid>
      <w:tr w:rsidR="00C64A9F" w:rsidRPr="00507150" w:rsidTr="006F001E">
        <w:trPr>
          <w:trHeight w:hRule="exact" w:val="432"/>
        </w:trPr>
        <w:tc>
          <w:tcPr>
            <w:tcW w:w="468" w:type="dxa"/>
            <w:tcBorders>
              <w:right w:val="single" w:sz="4" w:space="0" w:color="A6A6A6"/>
            </w:tcBorders>
            <w:shd w:val="clear" w:color="auto" w:fill="FFFFFF"/>
          </w:tcPr>
          <w:p w:rsidR="00C64A9F" w:rsidRPr="00507150" w:rsidRDefault="00C64A9F" w:rsidP="006F001E">
            <w:pPr>
              <w:pStyle w:val="SL-FlLftSgl"/>
            </w:pPr>
          </w:p>
        </w:tc>
        <w:tc>
          <w:tcPr>
            <w:tcW w:w="468" w:type="dxa"/>
            <w:tcBorders>
              <w:left w:val="single" w:sz="4" w:space="0" w:color="A6A6A6"/>
            </w:tcBorders>
            <w:shd w:val="clear" w:color="auto" w:fill="FFFFFF"/>
          </w:tcPr>
          <w:p w:rsidR="00C64A9F" w:rsidRPr="00507150" w:rsidRDefault="00C64A9F" w:rsidP="006F001E">
            <w:pPr>
              <w:pStyle w:val="SL-FlLftSgl"/>
            </w:pPr>
          </w:p>
        </w:tc>
        <w:tc>
          <w:tcPr>
            <w:tcW w:w="1008" w:type="dxa"/>
            <w:tcBorders>
              <w:top w:val="nil"/>
              <w:bottom w:val="nil"/>
            </w:tcBorders>
            <w:vAlign w:val="center"/>
          </w:tcPr>
          <w:p w:rsidR="00C64A9F" w:rsidRPr="00507150" w:rsidRDefault="00C64A9F" w:rsidP="006F001E">
            <w:pPr>
              <w:pStyle w:val="SL-FlLftSgl"/>
            </w:pPr>
            <w:r w:rsidRPr="00507150">
              <w:t>Minutes</w:t>
            </w:r>
          </w:p>
        </w:tc>
        <w:tc>
          <w:tcPr>
            <w:tcW w:w="468" w:type="dxa"/>
            <w:tcBorders>
              <w:right w:val="single" w:sz="4" w:space="0" w:color="A6A6A6"/>
            </w:tcBorders>
            <w:shd w:val="clear" w:color="auto" w:fill="FFFFFF"/>
          </w:tcPr>
          <w:p w:rsidR="00C64A9F" w:rsidRPr="00507150" w:rsidRDefault="00C64A9F" w:rsidP="006F001E">
            <w:pPr>
              <w:pStyle w:val="SL-FlLftSgl"/>
            </w:pPr>
          </w:p>
        </w:tc>
        <w:tc>
          <w:tcPr>
            <w:tcW w:w="468" w:type="dxa"/>
            <w:tcBorders>
              <w:left w:val="single" w:sz="4" w:space="0" w:color="A6A6A6"/>
            </w:tcBorders>
            <w:shd w:val="clear" w:color="auto" w:fill="FFFFFF"/>
          </w:tcPr>
          <w:p w:rsidR="00C64A9F" w:rsidRPr="00507150" w:rsidRDefault="00C64A9F" w:rsidP="006F001E">
            <w:pPr>
              <w:pStyle w:val="SL-FlLftSgl"/>
            </w:pPr>
          </w:p>
        </w:tc>
        <w:tc>
          <w:tcPr>
            <w:tcW w:w="1258" w:type="dxa"/>
            <w:tcBorders>
              <w:top w:val="nil"/>
              <w:bottom w:val="nil"/>
              <w:right w:val="nil"/>
            </w:tcBorders>
            <w:vAlign w:val="center"/>
          </w:tcPr>
          <w:p w:rsidR="00C64A9F" w:rsidRPr="00507150" w:rsidRDefault="00C64A9F" w:rsidP="006F001E">
            <w:pPr>
              <w:pStyle w:val="SL-FlLftSgl"/>
            </w:pPr>
            <w:r w:rsidRPr="00507150">
              <w:t>Hours</w:t>
            </w:r>
          </w:p>
        </w:tc>
      </w:tr>
    </w:tbl>
    <w:p w:rsidR="00C64A9F" w:rsidRPr="007A7F98" w:rsidRDefault="00C64A9F" w:rsidP="00C64A9F">
      <w:pPr>
        <w:pStyle w:val="SL-FlLftSgl"/>
        <w:rPr>
          <w:sz w:val="20"/>
        </w:rPr>
      </w:pPr>
    </w:p>
    <w:p w:rsidR="00C64A9F" w:rsidRPr="007A7F98" w:rsidRDefault="00C64A9F" w:rsidP="00C64A9F">
      <w:pPr>
        <w:pStyle w:val="SL-FlLftSgl"/>
        <w:rPr>
          <w:sz w:val="20"/>
        </w:rPr>
      </w:pPr>
    </w:p>
    <w:p w:rsidR="00CC11AA" w:rsidRPr="007A7F98" w:rsidRDefault="00CC11AA" w:rsidP="00C64A9F">
      <w:pPr>
        <w:pStyle w:val="SL-FlLftSgl"/>
        <w:rPr>
          <w:sz w:val="20"/>
        </w:rPr>
      </w:pPr>
    </w:p>
    <w:p w:rsidR="00C64A9F" w:rsidRPr="00507150" w:rsidRDefault="00B743BA" w:rsidP="007A591F">
      <w:pPr>
        <w:pStyle w:val="Q1-FirstLevelQuestion"/>
      </w:pPr>
      <w:r>
        <w:rPr>
          <w:noProof/>
        </w:rPr>
        <mc:AlternateContent>
          <mc:Choice Requires="wps">
            <w:drawing>
              <wp:anchor distT="0" distB="0" distL="114300" distR="114300" simplePos="0" relativeHeight="251705856" behindDoc="0" locked="0" layoutInCell="1" allowOverlap="1">
                <wp:simplePos x="0" y="0"/>
                <wp:positionH relativeFrom="column">
                  <wp:posOffset>484505</wp:posOffset>
                </wp:positionH>
                <wp:positionV relativeFrom="paragraph">
                  <wp:posOffset>546735</wp:posOffset>
                </wp:positionV>
                <wp:extent cx="651510" cy="355600"/>
                <wp:effectExtent l="0" t="0" r="15240" b="63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D8" w:rsidRPr="00040C22" w:rsidRDefault="002E17D8" w:rsidP="00C64A9F">
                            <w:pPr>
                              <w:ind w:firstLine="0"/>
                              <w:jc w:val="center"/>
                              <w:rPr>
                                <w:rFonts w:ascii="Comic Sans MS" w:hAnsi="Comic Sans MS"/>
                                <w:i/>
                                <w:color w:val="FFFFFF"/>
                                <w:sz w:val="18"/>
                                <w:szCs w:val="40"/>
                              </w:rPr>
                            </w:pPr>
                            <w:r w:rsidRPr="00911B78">
                              <w:rPr>
                                <w:rFonts w:ascii="Comic Sans MS" w:hAnsi="Comic Sans MS"/>
                                <w:i/>
                                <w:sz w:val="36"/>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62" type="#_x0000_t202" style="position:absolute;left:0;text-align:left;margin-left:38.15pt;margin-top:43.05pt;width:51.3pt;height: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EswIAALI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" filled="f" stroked="f">
                <v:textbox inset="0,0,0,0">
                  <w:txbxContent>
                    <w:p w:rsidR="002E17D8" w:rsidRPr="00040C22" w:rsidRDefault="002E17D8" w:rsidP="00C64A9F">
                      <w:pPr>
                        <w:ind w:firstLine="0"/>
                        <w:jc w:val="center"/>
                        <w:rPr>
                          <w:rFonts w:ascii="Comic Sans MS" w:hAnsi="Comic Sans MS"/>
                          <w:i/>
                          <w:color w:val="FFFFFF"/>
                          <w:sz w:val="18"/>
                          <w:szCs w:val="40"/>
                        </w:rPr>
                      </w:pPr>
                      <w:r w:rsidRPr="00911B78">
                        <w:rPr>
                          <w:rFonts w:ascii="Comic Sans MS" w:hAnsi="Comic Sans MS"/>
                          <w:i/>
                          <w:sz w:val="36"/>
                          <w:szCs w:val="40"/>
                        </w:rPr>
                        <w:t>X</w:t>
                      </w:r>
                    </w:p>
                  </w:txbxContent>
                </v:textbox>
              </v:shape>
            </w:pict>
          </mc:Fallback>
        </mc:AlternateContent>
      </w:r>
      <w:r w:rsidR="000635E5">
        <w:t>I</w:t>
      </w:r>
      <w:r w:rsidR="00C64A9F" w:rsidRPr="00507150">
        <w:t>2</w:t>
      </w:r>
      <w:r w:rsidR="000F6E14">
        <w:t>2</w:t>
      </w:r>
      <w:r w:rsidR="00C64A9F" w:rsidRPr="00507150">
        <w:t>.</w:t>
      </w:r>
      <w:r w:rsidR="00C64A9F" w:rsidRPr="00507150">
        <w:tab/>
        <w:t>At which of the following types of addresses does your household currently receive residential mail?</w:t>
      </w:r>
      <w:r w:rsidR="00C64A9F" w:rsidRPr="00507150">
        <w:rPr>
          <w:sz w:val="18"/>
          <w:szCs w:val="18"/>
        </w:rPr>
        <w:t xml:space="preserve"> </w:t>
      </w:r>
    </w:p>
    <w:p w:rsidR="00C64A9F" w:rsidRPr="00507150" w:rsidRDefault="00C64A9F" w:rsidP="007A591F">
      <w:pPr>
        <w:pStyle w:val="Q1-FirstLevelQuestion"/>
        <w:rPr>
          <w:b/>
        </w:rPr>
      </w:pPr>
      <w:r w:rsidRPr="00507150">
        <w:tab/>
      </w:r>
      <w:r w:rsidRPr="00507150">
        <w:rPr>
          <w:b/>
        </w:rPr>
        <w:t xml:space="preserve">Mark </w:t>
      </w:r>
      <w:r w:rsidR="00AD2670" w:rsidRPr="00507150">
        <w:rPr>
          <w:b/>
        </w:rPr>
        <w:fldChar w:fldCharType="begin">
          <w:ffData>
            <w:name w:val="Check4"/>
            <w:enabled/>
            <w:calcOnExit w:val="0"/>
            <w:checkBox>
              <w:sizeAuto/>
              <w:default w:val="0"/>
            </w:checkBox>
          </w:ffData>
        </w:fldChar>
      </w:r>
      <w:r w:rsidRPr="00507150">
        <w:rPr>
          <w:b/>
        </w:rPr>
        <w:instrText xml:space="preserve"> FORMCHECKBOX </w:instrText>
      </w:r>
      <w:r w:rsidR="002E17D8">
        <w:rPr>
          <w:b/>
        </w:rPr>
      </w:r>
      <w:r w:rsidR="002E17D8">
        <w:rPr>
          <w:b/>
        </w:rPr>
        <w:fldChar w:fldCharType="separate"/>
      </w:r>
      <w:r w:rsidR="00AD2670" w:rsidRPr="00507150">
        <w:rPr>
          <w:b/>
        </w:rPr>
        <w:fldChar w:fldCharType="end"/>
      </w:r>
      <w:r w:rsidRPr="00507150">
        <w:rPr>
          <w:b/>
        </w:rPr>
        <w:t xml:space="preserve"> all that apply.</w:t>
      </w:r>
    </w:p>
    <w:p w:rsidR="00C64A9F"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C64A9F"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C64A9F" w:rsidRPr="00507150">
        <w:tab/>
        <w:t>A street address with a house or building number</w:t>
      </w:r>
    </w:p>
    <w:p w:rsidR="00C64A9F"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C64A9F"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C64A9F" w:rsidRPr="00507150">
        <w:tab/>
        <w:t>An address with a rural route number</w:t>
      </w:r>
    </w:p>
    <w:p w:rsidR="00C64A9F"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C64A9F"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C64A9F" w:rsidRPr="00507150">
        <w:tab/>
        <w:t>A U.S. post office box (P.O. Box)</w:t>
      </w:r>
    </w:p>
    <w:p w:rsidR="00C64A9F" w:rsidRPr="00507150" w:rsidRDefault="00AD2670" w:rsidP="00EA465A">
      <w:pPr>
        <w:pStyle w:val="A1-1stLeader"/>
      </w:pPr>
      <w:r w:rsidRPr="00507150">
        <w:rPr>
          <w:shd w:val="clear" w:color="auto" w:fill="FFFFFF"/>
        </w:rPr>
        <w:fldChar w:fldCharType="begin">
          <w:ffData>
            <w:name w:val="Check3"/>
            <w:enabled/>
            <w:calcOnExit w:val="0"/>
            <w:checkBox>
              <w:sizeAuto/>
              <w:default w:val="0"/>
            </w:checkBox>
          </w:ffData>
        </w:fldChar>
      </w:r>
      <w:r w:rsidR="00C64A9F" w:rsidRPr="00507150">
        <w:rPr>
          <w:shd w:val="clear" w:color="auto" w:fill="FFFFFF"/>
        </w:rPr>
        <w:instrText xml:space="preserve"> FORMCHECKBOX </w:instrText>
      </w:r>
      <w:r w:rsidR="002E17D8">
        <w:rPr>
          <w:shd w:val="clear" w:color="auto" w:fill="FFFFFF"/>
        </w:rPr>
      </w:r>
      <w:r w:rsidR="002E17D8">
        <w:rPr>
          <w:shd w:val="clear" w:color="auto" w:fill="FFFFFF"/>
        </w:rPr>
        <w:fldChar w:fldCharType="separate"/>
      </w:r>
      <w:r w:rsidRPr="00507150">
        <w:rPr>
          <w:shd w:val="clear" w:color="auto" w:fill="FFFFFF"/>
        </w:rPr>
        <w:fldChar w:fldCharType="end"/>
      </w:r>
      <w:r w:rsidR="00C64A9F" w:rsidRPr="00507150">
        <w:tab/>
      </w:r>
      <w:proofErr w:type="gramStart"/>
      <w:r w:rsidR="00C64A9F" w:rsidRPr="00507150">
        <w:t>A commercial mail box establishment (such as Mailboxes R Us, and Mailboxes Etc.)</w:t>
      </w:r>
      <w:proofErr w:type="gramEnd"/>
    </w:p>
    <w:p w:rsidR="00851862" w:rsidRPr="00507150" w:rsidRDefault="00851862" w:rsidP="002D2C03">
      <w:pPr>
        <w:pStyle w:val="A1-1stLeader"/>
        <w:ind w:left="0" w:firstLine="0"/>
      </w:pPr>
    </w:p>
    <w:sectPr w:rsidR="00851862" w:rsidRPr="00507150" w:rsidSect="002D2C03">
      <w:type w:val="continuous"/>
      <w:pgSz w:w="12240" w:h="15840" w:code="1"/>
      <w:pgMar w:top="864" w:right="720" w:bottom="720" w:left="720" w:header="432" w:footer="432" w:gutter="0"/>
      <w:cols w:num="2"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1"/>
    </wne:keymap>
    <wne:keymap wne:kcmPrimary="0451" wne:kcmSecondary="0031">
      <wne:acd wne:acdName="acd0"/>
    </wne:keymap>
  </wne:keymaps>
  <wne:toolbars>
    <wne:acdManifest>
      <wne:acdEntry wne:acdName="acd0"/>
      <wne:acdEntry wne:acdName="acd1"/>
    </wne:acdManifest>
  </wne:toolbars>
  <wne:acds>
    <wne:acd wne:argValue="AgBRADEALQBGAGkAcgBzAHQAIABMAGUAdgBlAGwAIABRAHUAZQBzAHQAaQBvAG4A" wne:acdName="acd0" wne:fciIndexBasedOn="0065"/>
    <wne:acd wne:argValue="AgBBADEALQAxAHMAdAAgAEwAZQBhAGQAZQBy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D8" w:rsidRDefault="002E17D8">
      <w:pPr>
        <w:spacing w:line="240" w:lineRule="auto"/>
      </w:pPr>
      <w:r>
        <w:separator/>
      </w:r>
    </w:p>
  </w:endnote>
  <w:endnote w:type="continuationSeparator" w:id="0">
    <w:p w:rsidR="002E17D8" w:rsidRDefault="002E1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D8" w:rsidRPr="002223B3" w:rsidRDefault="002E17D8" w:rsidP="0022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D8" w:rsidRDefault="002E17D8">
      <w:pPr>
        <w:spacing w:line="240" w:lineRule="auto"/>
      </w:pPr>
      <w:r>
        <w:separator/>
      </w:r>
    </w:p>
  </w:footnote>
  <w:footnote w:type="continuationSeparator" w:id="0">
    <w:p w:rsidR="002E17D8" w:rsidRDefault="002E17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D8" w:rsidRPr="002A224A" w:rsidRDefault="002E17D8" w:rsidP="003D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3CD"/>
    <w:multiLevelType w:val="hybridMultilevel"/>
    <w:tmpl w:val="062C2468"/>
    <w:lvl w:ilvl="0" w:tplc="C110327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D2B3C"/>
    <w:multiLevelType w:val="hybridMultilevel"/>
    <w:tmpl w:val="CD6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07414"/>
    <w:multiLevelType w:val="hybridMultilevel"/>
    <w:tmpl w:val="CC3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00921"/>
    <w:multiLevelType w:val="hybridMultilevel"/>
    <w:tmpl w:val="D94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A569B"/>
    <w:multiLevelType w:val="hybridMultilevel"/>
    <w:tmpl w:val="848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F7EDC"/>
    <w:multiLevelType w:val="hybridMultilevel"/>
    <w:tmpl w:val="37B0DCC4"/>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7">
    <w:nsid w:val="61DA261B"/>
    <w:multiLevelType w:val="hybridMultilevel"/>
    <w:tmpl w:val="17F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63801"/>
    <w:multiLevelType w:val="hybridMultilevel"/>
    <w:tmpl w:val="86423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7"/>
  </w:num>
  <w:num w:numId="6">
    <w:abstractNumId w:val="5"/>
  </w:num>
  <w:num w:numId="7">
    <w:abstractNumId w:val="2"/>
  </w:num>
  <w:num w:numId="8">
    <w:abstractNumId w:val="6"/>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53249" style="mso-position-horizontal:center;mso-position-vertical:center;mso-position-vertical-relative:margin" strokecolor="#4f81bd">
      <v:stroke color="#4f81bd" weight="1.5pt"/>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F4"/>
    <w:rsid w:val="000005F8"/>
    <w:rsid w:val="0000082E"/>
    <w:rsid w:val="000008E3"/>
    <w:rsid w:val="00001A14"/>
    <w:rsid w:val="00001EEF"/>
    <w:rsid w:val="000026F0"/>
    <w:rsid w:val="00002B6F"/>
    <w:rsid w:val="0000469A"/>
    <w:rsid w:val="0000584F"/>
    <w:rsid w:val="00006033"/>
    <w:rsid w:val="00007E3D"/>
    <w:rsid w:val="00010295"/>
    <w:rsid w:val="00010EE3"/>
    <w:rsid w:val="00011027"/>
    <w:rsid w:val="000113A6"/>
    <w:rsid w:val="00011EE8"/>
    <w:rsid w:val="00012168"/>
    <w:rsid w:val="000144DA"/>
    <w:rsid w:val="00014573"/>
    <w:rsid w:val="00014BB3"/>
    <w:rsid w:val="00014BBC"/>
    <w:rsid w:val="00015B81"/>
    <w:rsid w:val="00016E39"/>
    <w:rsid w:val="00017B95"/>
    <w:rsid w:val="00017C08"/>
    <w:rsid w:val="00017E1D"/>
    <w:rsid w:val="00020400"/>
    <w:rsid w:val="000204E5"/>
    <w:rsid w:val="000208E0"/>
    <w:rsid w:val="00020A86"/>
    <w:rsid w:val="00020C83"/>
    <w:rsid w:val="000222B7"/>
    <w:rsid w:val="00022371"/>
    <w:rsid w:val="000225D8"/>
    <w:rsid w:val="00023E0A"/>
    <w:rsid w:val="00024317"/>
    <w:rsid w:val="00024EE9"/>
    <w:rsid w:val="00026915"/>
    <w:rsid w:val="00027523"/>
    <w:rsid w:val="00027654"/>
    <w:rsid w:val="00027B34"/>
    <w:rsid w:val="00030632"/>
    <w:rsid w:val="00030980"/>
    <w:rsid w:val="00031031"/>
    <w:rsid w:val="0003113B"/>
    <w:rsid w:val="00031343"/>
    <w:rsid w:val="00031466"/>
    <w:rsid w:val="0003173D"/>
    <w:rsid w:val="0003204E"/>
    <w:rsid w:val="00032081"/>
    <w:rsid w:val="00032258"/>
    <w:rsid w:val="00032729"/>
    <w:rsid w:val="00032794"/>
    <w:rsid w:val="00032F64"/>
    <w:rsid w:val="000332D0"/>
    <w:rsid w:val="00033AC1"/>
    <w:rsid w:val="00033D8D"/>
    <w:rsid w:val="00035406"/>
    <w:rsid w:val="000354FE"/>
    <w:rsid w:val="000358FC"/>
    <w:rsid w:val="000365A6"/>
    <w:rsid w:val="0003669C"/>
    <w:rsid w:val="00036BD2"/>
    <w:rsid w:val="00037687"/>
    <w:rsid w:val="00037AA9"/>
    <w:rsid w:val="00040296"/>
    <w:rsid w:val="00040A40"/>
    <w:rsid w:val="00040B11"/>
    <w:rsid w:val="00040C22"/>
    <w:rsid w:val="000413B9"/>
    <w:rsid w:val="00041489"/>
    <w:rsid w:val="00042334"/>
    <w:rsid w:val="00042478"/>
    <w:rsid w:val="000434FA"/>
    <w:rsid w:val="00043C21"/>
    <w:rsid w:val="000459F7"/>
    <w:rsid w:val="00046279"/>
    <w:rsid w:val="0004639C"/>
    <w:rsid w:val="00046BA4"/>
    <w:rsid w:val="00047059"/>
    <w:rsid w:val="0004799B"/>
    <w:rsid w:val="00047E7C"/>
    <w:rsid w:val="00050427"/>
    <w:rsid w:val="00050635"/>
    <w:rsid w:val="00051A21"/>
    <w:rsid w:val="00051E3D"/>
    <w:rsid w:val="000520C1"/>
    <w:rsid w:val="00052F8E"/>
    <w:rsid w:val="00053E09"/>
    <w:rsid w:val="00054172"/>
    <w:rsid w:val="0005473C"/>
    <w:rsid w:val="000547E7"/>
    <w:rsid w:val="00054AFD"/>
    <w:rsid w:val="00054D23"/>
    <w:rsid w:val="00055172"/>
    <w:rsid w:val="00055271"/>
    <w:rsid w:val="00055510"/>
    <w:rsid w:val="00056002"/>
    <w:rsid w:val="00056D5F"/>
    <w:rsid w:val="00057D1D"/>
    <w:rsid w:val="0006082A"/>
    <w:rsid w:val="00060CD6"/>
    <w:rsid w:val="000613E7"/>
    <w:rsid w:val="0006167B"/>
    <w:rsid w:val="0006187F"/>
    <w:rsid w:val="00061B3C"/>
    <w:rsid w:val="000630B2"/>
    <w:rsid w:val="000635E5"/>
    <w:rsid w:val="000636FE"/>
    <w:rsid w:val="000637D4"/>
    <w:rsid w:val="00063F07"/>
    <w:rsid w:val="00063FAB"/>
    <w:rsid w:val="000640BF"/>
    <w:rsid w:val="000649A4"/>
    <w:rsid w:val="00065741"/>
    <w:rsid w:val="00065814"/>
    <w:rsid w:val="00065DF0"/>
    <w:rsid w:val="00065F51"/>
    <w:rsid w:val="0006628E"/>
    <w:rsid w:val="000674E4"/>
    <w:rsid w:val="000713F3"/>
    <w:rsid w:val="00072171"/>
    <w:rsid w:val="000733C4"/>
    <w:rsid w:val="00074138"/>
    <w:rsid w:val="000745D9"/>
    <w:rsid w:val="00074DA6"/>
    <w:rsid w:val="00074E53"/>
    <w:rsid w:val="00074EB2"/>
    <w:rsid w:val="00075F4E"/>
    <w:rsid w:val="0007658C"/>
    <w:rsid w:val="00076D41"/>
    <w:rsid w:val="00077139"/>
    <w:rsid w:val="000772CE"/>
    <w:rsid w:val="00077A24"/>
    <w:rsid w:val="00080712"/>
    <w:rsid w:val="00080D22"/>
    <w:rsid w:val="00081DAA"/>
    <w:rsid w:val="00081EBD"/>
    <w:rsid w:val="00082208"/>
    <w:rsid w:val="00083628"/>
    <w:rsid w:val="00083655"/>
    <w:rsid w:val="00083FA8"/>
    <w:rsid w:val="00084072"/>
    <w:rsid w:val="00084BF4"/>
    <w:rsid w:val="00085225"/>
    <w:rsid w:val="00085866"/>
    <w:rsid w:val="00085A51"/>
    <w:rsid w:val="00085F8D"/>
    <w:rsid w:val="0008696A"/>
    <w:rsid w:val="00086E9D"/>
    <w:rsid w:val="00087A00"/>
    <w:rsid w:val="0009151E"/>
    <w:rsid w:val="00091541"/>
    <w:rsid w:val="000922B0"/>
    <w:rsid w:val="00092BD2"/>
    <w:rsid w:val="00094C26"/>
    <w:rsid w:val="00094DB2"/>
    <w:rsid w:val="00095793"/>
    <w:rsid w:val="000969EE"/>
    <w:rsid w:val="0009704C"/>
    <w:rsid w:val="00097277"/>
    <w:rsid w:val="00097BFE"/>
    <w:rsid w:val="000A1597"/>
    <w:rsid w:val="000A1927"/>
    <w:rsid w:val="000A1B2E"/>
    <w:rsid w:val="000A1EA9"/>
    <w:rsid w:val="000A2AED"/>
    <w:rsid w:val="000A2C54"/>
    <w:rsid w:val="000A3323"/>
    <w:rsid w:val="000A3364"/>
    <w:rsid w:val="000A436A"/>
    <w:rsid w:val="000A63CF"/>
    <w:rsid w:val="000A68E5"/>
    <w:rsid w:val="000A7047"/>
    <w:rsid w:val="000A71A1"/>
    <w:rsid w:val="000B00A1"/>
    <w:rsid w:val="000B0138"/>
    <w:rsid w:val="000B0ADA"/>
    <w:rsid w:val="000B18D1"/>
    <w:rsid w:val="000B244D"/>
    <w:rsid w:val="000B4106"/>
    <w:rsid w:val="000B4263"/>
    <w:rsid w:val="000B52FB"/>
    <w:rsid w:val="000B66D1"/>
    <w:rsid w:val="000B6A97"/>
    <w:rsid w:val="000B6B27"/>
    <w:rsid w:val="000B784A"/>
    <w:rsid w:val="000B7CFD"/>
    <w:rsid w:val="000C0E12"/>
    <w:rsid w:val="000C1EF1"/>
    <w:rsid w:val="000C345E"/>
    <w:rsid w:val="000C39FE"/>
    <w:rsid w:val="000C49F3"/>
    <w:rsid w:val="000C6E40"/>
    <w:rsid w:val="000C734E"/>
    <w:rsid w:val="000C73B2"/>
    <w:rsid w:val="000D002D"/>
    <w:rsid w:val="000D0061"/>
    <w:rsid w:val="000D0325"/>
    <w:rsid w:val="000D0D45"/>
    <w:rsid w:val="000D10D6"/>
    <w:rsid w:val="000D3087"/>
    <w:rsid w:val="000D4187"/>
    <w:rsid w:val="000D4EBE"/>
    <w:rsid w:val="000D5723"/>
    <w:rsid w:val="000D5951"/>
    <w:rsid w:val="000D5EA9"/>
    <w:rsid w:val="000D63F4"/>
    <w:rsid w:val="000D648E"/>
    <w:rsid w:val="000D7413"/>
    <w:rsid w:val="000D788A"/>
    <w:rsid w:val="000D79ED"/>
    <w:rsid w:val="000E1285"/>
    <w:rsid w:val="000E1F6C"/>
    <w:rsid w:val="000E22FC"/>
    <w:rsid w:val="000E371D"/>
    <w:rsid w:val="000E4A74"/>
    <w:rsid w:val="000E4B0B"/>
    <w:rsid w:val="000E4BE4"/>
    <w:rsid w:val="000E5688"/>
    <w:rsid w:val="000E5F79"/>
    <w:rsid w:val="000E61BF"/>
    <w:rsid w:val="000E63F2"/>
    <w:rsid w:val="000E69A9"/>
    <w:rsid w:val="000E6F52"/>
    <w:rsid w:val="000E77EA"/>
    <w:rsid w:val="000F00F9"/>
    <w:rsid w:val="000F1250"/>
    <w:rsid w:val="000F1BB9"/>
    <w:rsid w:val="000F1D7F"/>
    <w:rsid w:val="000F2059"/>
    <w:rsid w:val="000F21D6"/>
    <w:rsid w:val="000F2A90"/>
    <w:rsid w:val="000F327B"/>
    <w:rsid w:val="000F3991"/>
    <w:rsid w:val="000F4487"/>
    <w:rsid w:val="000F46E4"/>
    <w:rsid w:val="000F473C"/>
    <w:rsid w:val="000F498B"/>
    <w:rsid w:val="000F4A1F"/>
    <w:rsid w:val="000F5569"/>
    <w:rsid w:val="000F677C"/>
    <w:rsid w:val="000F6B6D"/>
    <w:rsid w:val="000F6E14"/>
    <w:rsid w:val="000F71D5"/>
    <w:rsid w:val="00100670"/>
    <w:rsid w:val="00100DF8"/>
    <w:rsid w:val="001011B4"/>
    <w:rsid w:val="00101602"/>
    <w:rsid w:val="001016F0"/>
    <w:rsid w:val="0010204A"/>
    <w:rsid w:val="00102634"/>
    <w:rsid w:val="00102833"/>
    <w:rsid w:val="00103176"/>
    <w:rsid w:val="00103481"/>
    <w:rsid w:val="00103B41"/>
    <w:rsid w:val="0010448E"/>
    <w:rsid w:val="001063FE"/>
    <w:rsid w:val="00106739"/>
    <w:rsid w:val="0011188D"/>
    <w:rsid w:val="001136D1"/>
    <w:rsid w:val="00113753"/>
    <w:rsid w:val="00113BB8"/>
    <w:rsid w:val="001141C8"/>
    <w:rsid w:val="00115058"/>
    <w:rsid w:val="0011507A"/>
    <w:rsid w:val="00115AD8"/>
    <w:rsid w:val="00116095"/>
    <w:rsid w:val="00116E5F"/>
    <w:rsid w:val="001170F5"/>
    <w:rsid w:val="001177B3"/>
    <w:rsid w:val="0011783A"/>
    <w:rsid w:val="001223E1"/>
    <w:rsid w:val="00122499"/>
    <w:rsid w:val="00123724"/>
    <w:rsid w:val="001243EE"/>
    <w:rsid w:val="0012490D"/>
    <w:rsid w:val="00124F42"/>
    <w:rsid w:val="0012526A"/>
    <w:rsid w:val="001258D0"/>
    <w:rsid w:val="00125982"/>
    <w:rsid w:val="00125A66"/>
    <w:rsid w:val="00125B0F"/>
    <w:rsid w:val="00125D82"/>
    <w:rsid w:val="001261A6"/>
    <w:rsid w:val="00126350"/>
    <w:rsid w:val="00126D33"/>
    <w:rsid w:val="00127CDD"/>
    <w:rsid w:val="00127EA8"/>
    <w:rsid w:val="00127FFC"/>
    <w:rsid w:val="00130CCF"/>
    <w:rsid w:val="00130DDC"/>
    <w:rsid w:val="001310DF"/>
    <w:rsid w:val="0013114D"/>
    <w:rsid w:val="001316E0"/>
    <w:rsid w:val="001338E4"/>
    <w:rsid w:val="00133FD5"/>
    <w:rsid w:val="0013430B"/>
    <w:rsid w:val="00134850"/>
    <w:rsid w:val="00134B66"/>
    <w:rsid w:val="00134DF5"/>
    <w:rsid w:val="00134E82"/>
    <w:rsid w:val="001352AD"/>
    <w:rsid w:val="0013548C"/>
    <w:rsid w:val="00135BCF"/>
    <w:rsid w:val="00136AAD"/>
    <w:rsid w:val="00137AF5"/>
    <w:rsid w:val="00137E66"/>
    <w:rsid w:val="0014187E"/>
    <w:rsid w:val="00142732"/>
    <w:rsid w:val="001429D8"/>
    <w:rsid w:val="00143136"/>
    <w:rsid w:val="00143B4D"/>
    <w:rsid w:val="00143CF5"/>
    <w:rsid w:val="00144D6B"/>
    <w:rsid w:val="001452A8"/>
    <w:rsid w:val="001453FF"/>
    <w:rsid w:val="00145C22"/>
    <w:rsid w:val="001466B7"/>
    <w:rsid w:val="00146792"/>
    <w:rsid w:val="00146F39"/>
    <w:rsid w:val="001475D2"/>
    <w:rsid w:val="00147C26"/>
    <w:rsid w:val="00151011"/>
    <w:rsid w:val="0015129F"/>
    <w:rsid w:val="001523FE"/>
    <w:rsid w:val="001528CB"/>
    <w:rsid w:val="00152E6D"/>
    <w:rsid w:val="00153254"/>
    <w:rsid w:val="00153FAF"/>
    <w:rsid w:val="00154012"/>
    <w:rsid w:val="00154BC5"/>
    <w:rsid w:val="00154E7E"/>
    <w:rsid w:val="0015602F"/>
    <w:rsid w:val="00156EE0"/>
    <w:rsid w:val="00157912"/>
    <w:rsid w:val="00160216"/>
    <w:rsid w:val="0016021D"/>
    <w:rsid w:val="00160F16"/>
    <w:rsid w:val="0016193C"/>
    <w:rsid w:val="001625C9"/>
    <w:rsid w:val="00162B2A"/>
    <w:rsid w:val="00162C54"/>
    <w:rsid w:val="00162DCA"/>
    <w:rsid w:val="001630BF"/>
    <w:rsid w:val="001637A2"/>
    <w:rsid w:val="00163B5A"/>
    <w:rsid w:val="0016478C"/>
    <w:rsid w:val="001651DB"/>
    <w:rsid w:val="00165C96"/>
    <w:rsid w:val="00165FC6"/>
    <w:rsid w:val="001665B9"/>
    <w:rsid w:val="00166877"/>
    <w:rsid w:val="001674B6"/>
    <w:rsid w:val="00167721"/>
    <w:rsid w:val="00171249"/>
    <w:rsid w:val="001719A2"/>
    <w:rsid w:val="00171CAA"/>
    <w:rsid w:val="00172371"/>
    <w:rsid w:val="001726DB"/>
    <w:rsid w:val="001734A7"/>
    <w:rsid w:val="001736C9"/>
    <w:rsid w:val="00174697"/>
    <w:rsid w:val="0017656E"/>
    <w:rsid w:val="00177A74"/>
    <w:rsid w:val="00180284"/>
    <w:rsid w:val="00180C11"/>
    <w:rsid w:val="00181A34"/>
    <w:rsid w:val="00181B82"/>
    <w:rsid w:val="00182087"/>
    <w:rsid w:val="00182325"/>
    <w:rsid w:val="001829C8"/>
    <w:rsid w:val="00184860"/>
    <w:rsid w:val="001848C0"/>
    <w:rsid w:val="00184AE7"/>
    <w:rsid w:val="00184BB3"/>
    <w:rsid w:val="0018533C"/>
    <w:rsid w:val="001861DA"/>
    <w:rsid w:val="00186ED0"/>
    <w:rsid w:val="0018722F"/>
    <w:rsid w:val="0018767B"/>
    <w:rsid w:val="001906EC"/>
    <w:rsid w:val="0019198B"/>
    <w:rsid w:val="00191DCA"/>
    <w:rsid w:val="00192223"/>
    <w:rsid w:val="001925ED"/>
    <w:rsid w:val="0019298A"/>
    <w:rsid w:val="001931B2"/>
    <w:rsid w:val="0019376F"/>
    <w:rsid w:val="001937F0"/>
    <w:rsid w:val="00193DCB"/>
    <w:rsid w:val="001944DD"/>
    <w:rsid w:val="00194E87"/>
    <w:rsid w:val="001950BF"/>
    <w:rsid w:val="00195233"/>
    <w:rsid w:val="001956DF"/>
    <w:rsid w:val="00196088"/>
    <w:rsid w:val="0019687E"/>
    <w:rsid w:val="00196EE6"/>
    <w:rsid w:val="00197D26"/>
    <w:rsid w:val="001A061A"/>
    <w:rsid w:val="001A06E2"/>
    <w:rsid w:val="001A075E"/>
    <w:rsid w:val="001A0DBF"/>
    <w:rsid w:val="001A0E01"/>
    <w:rsid w:val="001A1AF4"/>
    <w:rsid w:val="001A1D1A"/>
    <w:rsid w:val="001A1EC2"/>
    <w:rsid w:val="001A2556"/>
    <w:rsid w:val="001A2E9E"/>
    <w:rsid w:val="001A2FF1"/>
    <w:rsid w:val="001A37BE"/>
    <w:rsid w:val="001A3F62"/>
    <w:rsid w:val="001A4151"/>
    <w:rsid w:val="001A4BCF"/>
    <w:rsid w:val="001A4F39"/>
    <w:rsid w:val="001A537C"/>
    <w:rsid w:val="001A5849"/>
    <w:rsid w:val="001A6C3D"/>
    <w:rsid w:val="001A74D5"/>
    <w:rsid w:val="001A7D67"/>
    <w:rsid w:val="001B0BA7"/>
    <w:rsid w:val="001B0E7A"/>
    <w:rsid w:val="001B0F1C"/>
    <w:rsid w:val="001B13F0"/>
    <w:rsid w:val="001B1C8A"/>
    <w:rsid w:val="001B2552"/>
    <w:rsid w:val="001B29D1"/>
    <w:rsid w:val="001B2C50"/>
    <w:rsid w:val="001B39B4"/>
    <w:rsid w:val="001B3CB2"/>
    <w:rsid w:val="001B4116"/>
    <w:rsid w:val="001B4399"/>
    <w:rsid w:val="001B4C4C"/>
    <w:rsid w:val="001B4DE8"/>
    <w:rsid w:val="001B5742"/>
    <w:rsid w:val="001B5EF7"/>
    <w:rsid w:val="001B6928"/>
    <w:rsid w:val="001C01D9"/>
    <w:rsid w:val="001C085B"/>
    <w:rsid w:val="001C1204"/>
    <w:rsid w:val="001C1B76"/>
    <w:rsid w:val="001C22C9"/>
    <w:rsid w:val="001C2964"/>
    <w:rsid w:val="001C30BB"/>
    <w:rsid w:val="001C3804"/>
    <w:rsid w:val="001C4330"/>
    <w:rsid w:val="001C4388"/>
    <w:rsid w:val="001C49F1"/>
    <w:rsid w:val="001C57ED"/>
    <w:rsid w:val="001C5FA8"/>
    <w:rsid w:val="001C60DA"/>
    <w:rsid w:val="001C6A0D"/>
    <w:rsid w:val="001D10F5"/>
    <w:rsid w:val="001D2571"/>
    <w:rsid w:val="001D25B4"/>
    <w:rsid w:val="001D2617"/>
    <w:rsid w:val="001D2E34"/>
    <w:rsid w:val="001D32BF"/>
    <w:rsid w:val="001D5082"/>
    <w:rsid w:val="001D59A8"/>
    <w:rsid w:val="001D5AEE"/>
    <w:rsid w:val="001D755B"/>
    <w:rsid w:val="001D7989"/>
    <w:rsid w:val="001E0251"/>
    <w:rsid w:val="001E0FD6"/>
    <w:rsid w:val="001E1561"/>
    <w:rsid w:val="001E19DC"/>
    <w:rsid w:val="001E21A6"/>
    <w:rsid w:val="001E2B2C"/>
    <w:rsid w:val="001E331C"/>
    <w:rsid w:val="001E3AAC"/>
    <w:rsid w:val="001E3EDB"/>
    <w:rsid w:val="001E3F68"/>
    <w:rsid w:val="001E596F"/>
    <w:rsid w:val="001E5A51"/>
    <w:rsid w:val="001E6176"/>
    <w:rsid w:val="001E68A1"/>
    <w:rsid w:val="001E7074"/>
    <w:rsid w:val="001F0E4C"/>
    <w:rsid w:val="001F2910"/>
    <w:rsid w:val="001F3977"/>
    <w:rsid w:val="001F3D41"/>
    <w:rsid w:val="001F3F47"/>
    <w:rsid w:val="001F419D"/>
    <w:rsid w:val="001F4505"/>
    <w:rsid w:val="001F4D08"/>
    <w:rsid w:val="001F4F86"/>
    <w:rsid w:val="001F51E9"/>
    <w:rsid w:val="001F5C89"/>
    <w:rsid w:val="001F5D4B"/>
    <w:rsid w:val="001F611E"/>
    <w:rsid w:val="001F679B"/>
    <w:rsid w:val="001F6B28"/>
    <w:rsid w:val="001F7BDC"/>
    <w:rsid w:val="00200750"/>
    <w:rsid w:val="00201498"/>
    <w:rsid w:val="002014F7"/>
    <w:rsid w:val="002019DC"/>
    <w:rsid w:val="00202B56"/>
    <w:rsid w:val="00203238"/>
    <w:rsid w:val="002038C6"/>
    <w:rsid w:val="002039B7"/>
    <w:rsid w:val="00205CC4"/>
    <w:rsid w:val="002063CB"/>
    <w:rsid w:val="002067AE"/>
    <w:rsid w:val="00206FD4"/>
    <w:rsid w:val="0020759A"/>
    <w:rsid w:val="00207C70"/>
    <w:rsid w:val="00211A55"/>
    <w:rsid w:val="00211A60"/>
    <w:rsid w:val="00212CE9"/>
    <w:rsid w:val="00213037"/>
    <w:rsid w:val="00214173"/>
    <w:rsid w:val="002142E6"/>
    <w:rsid w:val="0021516F"/>
    <w:rsid w:val="00215389"/>
    <w:rsid w:val="00216473"/>
    <w:rsid w:val="002173E9"/>
    <w:rsid w:val="002200C0"/>
    <w:rsid w:val="002202F9"/>
    <w:rsid w:val="002210E7"/>
    <w:rsid w:val="00221C33"/>
    <w:rsid w:val="002220AC"/>
    <w:rsid w:val="002222F6"/>
    <w:rsid w:val="002223B3"/>
    <w:rsid w:val="002227CC"/>
    <w:rsid w:val="00222ECF"/>
    <w:rsid w:val="00223115"/>
    <w:rsid w:val="00223FDB"/>
    <w:rsid w:val="0022474C"/>
    <w:rsid w:val="0022483A"/>
    <w:rsid w:val="00224920"/>
    <w:rsid w:val="00225004"/>
    <w:rsid w:val="002254CD"/>
    <w:rsid w:val="0022561B"/>
    <w:rsid w:val="00225992"/>
    <w:rsid w:val="00225AD2"/>
    <w:rsid w:val="00226900"/>
    <w:rsid w:val="00227A8E"/>
    <w:rsid w:val="002300F5"/>
    <w:rsid w:val="00230445"/>
    <w:rsid w:val="002306C6"/>
    <w:rsid w:val="00230C4D"/>
    <w:rsid w:val="00230CFB"/>
    <w:rsid w:val="00230F91"/>
    <w:rsid w:val="0023271E"/>
    <w:rsid w:val="0023322C"/>
    <w:rsid w:val="0023361E"/>
    <w:rsid w:val="00233875"/>
    <w:rsid w:val="0023402C"/>
    <w:rsid w:val="00235BDD"/>
    <w:rsid w:val="00236602"/>
    <w:rsid w:val="0023781F"/>
    <w:rsid w:val="002378AD"/>
    <w:rsid w:val="00240072"/>
    <w:rsid w:val="002409A0"/>
    <w:rsid w:val="00240B58"/>
    <w:rsid w:val="00241B33"/>
    <w:rsid w:val="00241B39"/>
    <w:rsid w:val="00241C60"/>
    <w:rsid w:val="0024228F"/>
    <w:rsid w:val="002427BF"/>
    <w:rsid w:val="00242CC8"/>
    <w:rsid w:val="00243245"/>
    <w:rsid w:val="002435B4"/>
    <w:rsid w:val="00243947"/>
    <w:rsid w:val="00243EC4"/>
    <w:rsid w:val="002441D4"/>
    <w:rsid w:val="00244B78"/>
    <w:rsid w:val="00245A02"/>
    <w:rsid w:val="002476D4"/>
    <w:rsid w:val="00247DBA"/>
    <w:rsid w:val="0025063B"/>
    <w:rsid w:val="002506E9"/>
    <w:rsid w:val="00251174"/>
    <w:rsid w:val="0025163D"/>
    <w:rsid w:val="00251741"/>
    <w:rsid w:val="00251D33"/>
    <w:rsid w:val="00252517"/>
    <w:rsid w:val="00252C80"/>
    <w:rsid w:val="00253481"/>
    <w:rsid w:val="0025362E"/>
    <w:rsid w:val="0025371E"/>
    <w:rsid w:val="00253E2E"/>
    <w:rsid w:val="00253F85"/>
    <w:rsid w:val="002544D5"/>
    <w:rsid w:val="00254D9B"/>
    <w:rsid w:val="00254F78"/>
    <w:rsid w:val="00255293"/>
    <w:rsid w:val="002555D0"/>
    <w:rsid w:val="002559C6"/>
    <w:rsid w:val="00255A1B"/>
    <w:rsid w:val="002563C4"/>
    <w:rsid w:val="00256B29"/>
    <w:rsid w:val="002572BD"/>
    <w:rsid w:val="002576FD"/>
    <w:rsid w:val="002577D3"/>
    <w:rsid w:val="002578A7"/>
    <w:rsid w:val="00260435"/>
    <w:rsid w:val="0026057C"/>
    <w:rsid w:val="00260D0D"/>
    <w:rsid w:val="00261682"/>
    <w:rsid w:val="00262A9E"/>
    <w:rsid w:val="002641EA"/>
    <w:rsid w:val="00265E46"/>
    <w:rsid w:val="002666A2"/>
    <w:rsid w:val="00266ECF"/>
    <w:rsid w:val="00267504"/>
    <w:rsid w:val="0027174D"/>
    <w:rsid w:val="00271DCA"/>
    <w:rsid w:val="00272020"/>
    <w:rsid w:val="0027253A"/>
    <w:rsid w:val="00273134"/>
    <w:rsid w:val="002733D1"/>
    <w:rsid w:val="0027371E"/>
    <w:rsid w:val="002737AB"/>
    <w:rsid w:val="0027420A"/>
    <w:rsid w:val="0027571D"/>
    <w:rsid w:val="00275AC0"/>
    <w:rsid w:val="00275D01"/>
    <w:rsid w:val="002761E0"/>
    <w:rsid w:val="00277088"/>
    <w:rsid w:val="00277E78"/>
    <w:rsid w:val="00280512"/>
    <w:rsid w:val="00280587"/>
    <w:rsid w:val="002814AA"/>
    <w:rsid w:val="00281C7D"/>
    <w:rsid w:val="002829EA"/>
    <w:rsid w:val="00282AD0"/>
    <w:rsid w:val="00282DB1"/>
    <w:rsid w:val="00283987"/>
    <w:rsid w:val="00284E80"/>
    <w:rsid w:val="00285F16"/>
    <w:rsid w:val="00286117"/>
    <w:rsid w:val="0028705C"/>
    <w:rsid w:val="00287661"/>
    <w:rsid w:val="00287BE9"/>
    <w:rsid w:val="002902A9"/>
    <w:rsid w:val="00290764"/>
    <w:rsid w:val="0029094B"/>
    <w:rsid w:val="00290C36"/>
    <w:rsid w:val="00290D8E"/>
    <w:rsid w:val="0029115F"/>
    <w:rsid w:val="002912C4"/>
    <w:rsid w:val="0029194C"/>
    <w:rsid w:val="002922F5"/>
    <w:rsid w:val="00293F62"/>
    <w:rsid w:val="00294DEA"/>
    <w:rsid w:val="00295002"/>
    <w:rsid w:val="002951B7"/>
    <w:rsid w:val="00295D60"/>
    <w:rsid w:val="002968A1"/>
    <w:rsid w:val="002969C7"/>
    <w:rsid w:val="00297106"/>
    <w:rsid w:val="00297707"/>
    <w:rsid w:val="002A0F1E"/>
    <w:rsid w:val="002A2664"/>
    <w:rsid w:val="002A3454"/>
    <w:rsid w:val="002A3C60"/>
    <w:rsid w:val="002A434D"/>
    <w:rsid w:val="002A4CAB"/>
    <w:rsid w:val="002A4EAB"/>
    <w:rsid w:val="002A5449"/>
    <w:rsid w:val="002A5560"/>
    <w:rsid w:val="002A58A8"/>
    <w:rsid w:val="002A5A0C"/>
    <w:rsid w:val="002A604B"/>
    <w:rsid w:val="002A61CD"/>
    <w:rsid w:val="002A782D"/>
    <w:rsid w:val="002A7B1A"/>
    <w:rsid w:val="002B0360"/>
    <w:rsid w:val="002B09C5"/>
    <w:rsid w:val="002B0A19"/>
    <w:rsid w:val="002B1576"/>
    <w:rsid w:val="002B20F3"/>
    <w:rsid w:val="002B37FC"/>
    <w:rsid w:val="002B3BAC"/>
    <w:rsid w:val="002B3D43"/>
    <w:rsid w:val="002B5006"/>
    <w:rsid w:val="002B5914"/>
    <w:rsid w:val="002B5C8F"/>
    <w:rsid w:val="002B5E21"/>
    <w:rsid w:val="002B60BC"/>
    <w:rsid w:val="002B6FA3"/>
    <w:rsid w:val="002B70B6"/>
    <w:rsid w:val="002B7BAC"/>
    <w:rsid w:val="002C0786"/>
    <w:rsid w:val="002C0C9F"/>
    <w:rsid w:val="002C0CD2"/>
    <w:rsid w:val="002C0FB6"/>
    <w:rsid w:val="002C1C50"/>
    <w:rsid w:val="002C1DDE"/>
    <w:rsid w:val="002C1EF3"/>
    <w:rsid w:val="002C220F"/>
    <w:rsid w:val="002C3329"/>
    <w:rsid w:val="002C3853"/>
    <w:rsid w:val="002C3F42"/>
    <w:rsid w:val="002C4509"/>
    <w:rsid w:val="002C7629"/>
    <w:rsid w:val="002C763B"/>
    <w:rsid w:val="002D067A"/>
    <w:rsid w:val="002D285E"/>
    <w:rsid w:val="002D2C03"/>
    <w:rsid w:val="002D2DD5"/>
    <w:rsid w:val="002D393D"/>
    <w:rsid w:val="002D4127"/>
    <w:rsid w:val="002D4B73"/>
    <w:rsid w:val="002D4C5F"/>
    <w:rsid w:val="002D6057"/>
    <w:rsid w:val="002D6385"/>
    <w:rsid w:val="002D7262"/>
    <w:rsid w:val="002E17D8"/>
    <w:rsid w:val="002E18F9"/>
    <w:rsid w:val="002E2B93"/>
    <w:rsid w:val="002E3A70"/>
    <w:rsid w:val="002E4337"/>
    <w:rsid w:val="002E4663"/>
    <w:rsid w:val="002E48A2"/>
    <w:rsid w:val="002E4C4D"/>
    <w:rsid w:val="002E5392"/>
    <w:rsid w:val="002E5D36"/>
    <w:rsid w:val="002E5D69"/>
    <w:rsid w:val="002E65DD"/>
    <w:rsid w:val="002F0057"/>
    <w:rsid w:val="002F02B0"/>
    <w:rsid w:val="002F0571"/>
    <w:rsid w:val="002F1EE2"/>
    <w:rsid w:val="002F2AD3"/>
    <w:rsid w:val="002F357F"/>
    <w:rsid w:val="002F37F2"/>
    <w:rsid w:val="002F401D"/>
    <w:rsid w:val="002F4285"/>
    <w:rsid w:val="002F5334"/>
    <w:rsid w:val="002F592E"/>
    <w:rsid w:val="002F68B0"/>
    <w:rsid w:val="002F7190"/>
    <w:rsid w:val="002F7317"/>
    <w:rsid w:val="002F78A5"/>
    <w:rsid w:val="002F7F2B"/>
    <w:rsid w:val="00301233"/>
    <w:rsid w:val="003012DD"/>
    <w:rsid w:val="003019BA"/>
    <w:rsid w:val="00301EC7"/>
    <w:rsid w:val="00302770"/>
    <w:rsid w:val="003034EF"/>
    <w:rsid w:val="0030439B"/>
    <w:rsid w:val="003045EC"/>
    <w:rsid w:val="00305208"/>
    <w:rsid w:val="00306072"/>
    <w:rsid w:val="003078F6"/>
    <w:rsid w:val="00307CB4"/>
    <w:rsid w:val="00310C00"/>
    <w:rsid w:val="00311158"/>
    <w:rsid w:val="00312026"/>
    <w:rsid w:val="003121FE"/>
    <w:rsid w:val="0031389A"/>
    <w:rsid w:val="003149F5"/>
    <w:rsid w:val="003153BF"/>
    <w:rsid w:val="00315DE9"/>
    <w:rsid w:val="00316336"/>
    <w:rsid w:val="00316818"/>
    <w:rsid w:val="00317428"/>
    <w:rsid w:val="0031754E"/>
    <w:rsid w:val="00320080"/>
    <w:rsid w:val="0032018D"/>
    <w:rsid w:val="003205AB"/>
    <w:rsid w:val="00320D20"/>
    <w:rsid w:val="00320DED"/>
    <w:rsid w:val="00320F44"/>
    <w:rsid w:val="00321120"/>
    <w:rsid w:val="003214E2"/>
    <w:rsid w:val="00321FE0"/>
    <w:rsid w:val="003226AD"/>
    <w:rsid w:val="003228EB"/>
    <w:rsid w:val="003244B3"/>
    <w:rsid w:val="00324E0D"/>
    <w:rsid w:val="00324E19"/>
    <w:rsid w:val="003253DE"/>
    <w:rsid w:val="00325B9B"/>
    <w:rsid w:val="00325E89"/>
    <w:rsid w:val="003262EB"/>
    <w:rsid w:val="00326C14"/>
    <w:rsid w:val="00326F3A"/>
    <w:rsid w:val="003274D2"/>
    <w:rsid w:val="0033116A"/>
    <w:rsid w:val="00331296"/>
    <w:rsid w:val="003316FB"/>
    <w:rsid w:val="00331B03"/>
    <w:rsid w:val="00333479"/>
    <w:rsid w:val="003346B0"/>
    <w:rsid w:val="003346FE"/>
    <w:rsid w:val="00334B0E"/>
    <w:rsid w:val="00334B26"/>
    <w:rsid w:val="00335BA2"/>
    <w:rsid w:val="00335DB1"/>
    <w:rsid w:val="0033617D"/>
    <w:rsid w:val="00336A38"/>
    <w:rsid w:val="003374CB"/>
    <w:rsid w:val="003376C6"/>
    <w:rsid w:val="00341D35"/>
    <w:rsid w:val="00341F5C"/>
    <w:rsid w:val="003431F5"/>
    <w:rsid w:val="00343E80"/>
    <w:rsid w:val="003442B3"/>
    <w:rsid w:val="003447EA"/>
    <w:rsid w:val="00344A82"/>
    <w:rsid w:val="00346009"/>
    <w:rsid w:val="003465DB"/>
    <w:rsid w:val="0034685E"/>
    <w:rsid w:val="0034702A"/>
    <w:rsid w:val="003475A5"/>
    <w:rsid w:val="00347943"/>
    <w:rsid w:val="00347E30"/>
    <w:rsid w:val="003502AD"/>
    <w:rsid w:val="003503BE"/>
    <w:rsid w:val="00351E0E"/>
    <w:rsid w:val="003530BA"/>
    <w:rsid w:val="003538F1"/>
    <w:rsid w:val="00353926"/>
    <w:rsid w:val="00353ADF"/>
    <w:rsid w:val="00355104"/>
    <w:rsid w:val="0035578A"/>
    <w:rsid w:val="00355D09"/>
    <w:rsid w:val="00355D44"/>
    <w:rsid w:val="00356440"/>
    <w:rsid w:val="00356649"/>
    <w:rsid w:val="003568CA"/>
    <w:rsid w:val="00357DDD"/>
    <w:rsid w:val="003600DF"/>
    <w:rsid w:val="0036047D"/>
    <w:rsid w:val="0036087F"/>
    <w:rsid w:val="0036147D"/>
    <w:rsid w:val="00361B42"/>
    <w:rsid w:val="00361F88"/>
    <w:rsid w:val="00362303"/>
    <w:rsid w:val="00362B21"/>
    <w:rsid w:val="00362D19"/>
    <w:rsid w:val="0036343D"/>
    <w:rsid w:val="003647A6"/>
    <w:rsid w:val="003647AB"/>
    <w:rsid w:val="00364A9D"/>
    <w:rsid w:val="003659AC"/>
    <w:rsid w:val="003659C9"/>
    <w:rsid w:val="00365B96"/>
    <w:rsid w:val="0036612E"/>
    <w:rsid w:val="003662AB"/>
    <w:rsid w:val="0036753E"/>
    <w:rsid w:val="00367F9E"/>
    <w:rsid w:val="0037000F"/>
    <w:rsid w:val="003714C4"/>
    <w:rsid w:val="0037189F"/>
    <w:rsid w:val="00371AA7"/>
    <w:rsid w:val="00371B36"/>
    <w:rsid w:val="003720D8"/>
    <w:rsid w:val="00373516"/>
    <w:rsid w:val="0037379E"/>
    <w:rsid w:val="00373C72"/>
    <w:rsid w:val="00375371"/>
    <w:rsid w:val="003768F9"/>
    <w:rsid w:val="00376C78"/>
    <w:rsid w:val="003778B5"/>
    <w:rsid w:val="0038007A"/>
    <w:rsid w:val="0038028F"/>
    <w:rsid w:val="00380369"/>
    <w:rsid w:val="0038092C"/>
    <w:rsid w:val="0038095D"/>
    <w:rsid w:val="00381306"/>
    <w:rsid w:val="00381FDD"/>
    <w:rsid w:val="00383C81"/>
    <w:rsid w:val="00383E08"/>
    <w:rsid w:val="003841BA"/>
    <w:rsid w:val="0038480C"/>
    <w:rsid w:val="00384CCB"/>
    <w:rsid w:val="00384D8C"/>
    <w:rsid w:val="00385A05"/>
    <w:rsid w:val="00385B41"/>
    <w:rsid w:val="00386B48"/>
    <w:rsid w:val="003874F6"/>
    <w:rsid w:val="003875A8"/>
    <w:rsid w:val="00387637"/>
    <w:rsid w:val="003901CF"/>
    <w:rsid w:val="00390634"/>
    <w:rsid w:val="0039132F"/>
    <w:rsid w:val="00392098"/>
    <w:rsid w:val="003922FA"/>
    <w:rsid w:val="00392901"/>
    <w:rsid w:val="00392A4E"/>
    <w:rsid w:val="00392DDE"/>
    <w:rsid w:val="00392F89"/>
    <w:rsid w:val="00394107"/>
    <w:rsid w:val="0039461C"/>
    <w:rsid w:val="00394E55"/>
    <w:rsid w:val="00395CB8"/>
    <w:rsid w:val="00395D00"/>
    <w:rsid w:val="003962A6"/>
    <w:rsid w:val="0039664E"/>
    <w:rsid w:val="003A0862"/>
    <w:rsid w:val="003A092B"/>
    <w:rsid w:val="003A2C3E"/>
    <w:rsid w:val="003A2C91"/>
    <w:rsid w:val="003A4317"/>
    <w:rsid w:val="003A51AD"/>
    <w:rsid w:val="003A56D7"/>
    <w:rsid w:val="003A6351"/>
    <w:rsid w:val="003A6958"/>
    <w:rsid w:val="003A6FDA"/>
    <w:rsid w:val="003A73C8"/>
    <w:rsid w:val="003A7DC1"/>
    <w:rsid w:val="003B09CC"/>
    <w:rsid w:val="003B1045"/>
    <w:rsid w:val="003B140F"/>
    <w:rsid w:val="003B1976"/>
    <w:rsid w:val="003B2048"/>
    <w:rsid w:val="003B3C00"/>
    <w:rsid w:val="003B3EA2"/>
    <w:rsid w:val="003B403C"/>
    <w:rsid w:val="003B4AA2"/>
    <w:rsid w:val="003B4CD1"/>
    <w:rsid w:val="003B5204"/>
    <w:rsid w:val="003B5382"/>
    <w:rsid w:val="003B5691"/>
    <w:rsid w:val="003B59A2"/>
    <w:rsid w:val="003B5DDE"/>
    <w:rsid w:val="003B60AC"/>
    <w:rsid w:val="003B6303"/>
    <w:rsid w:val="003B657A"/>
    <w:rsid w:val="003B6D1F"/>
    <w:rsid w:val="003B7280"/>
    <w:rsid w:val="003B741A"/>
    <w:rsid w:val="003B7C44"/>
    <w:rsid w:val="003C0877"/>
    <w:rsid w:val="003C1F23"/>
    <w:rsid w:val="003C25A7"/>
    <w:rsid w:val="003C2E19"/>
    <w:rsid w:val="003C2FC5"/>
    <w:rsid w:val="003C378A"/>
    <w:rsid w:val="003C3F64"/>
    <w:rsid w:val="003C4CCB"/>
    <w:rsid w:val="003C4E7F"/>
    <w:rsid w:val="003C64C8"/>
    <w:rsid w:val="003C681F"/>
    <w:rsid w:val="003C6F67"/>
    <w:rsid w:val="003C749C"/>
    <w:rsid w:val="003C7917"/>
    <w:rsid w:val="003D03AF"/>
    <w:rsid w:val="003D0546"/>
    <w:rsid w:val="003D05A1"/>
    <w:rsid w:val="003D0764"/>
    <w:rsid w:val="003D0775"/>
    <w:rsid w:val="003D1616"/>
    <w:rsid w:val="003D2C32"/>
    <w:rsid w:val="003D3022"/>
    <w:rsid w:val="003D3641"/>
    <w:rsid w:val="003D3E17"/>
    <w:rsid w:val="003D3EE2"/>
    <w:rsid w:val="003D5CC4"/>
    <w:rsid w:val="003D5D88"/>
    <w:rsid w:val="003D5DEE"/>
    <w:rsid w:val="003D64E0"/>
    <w:rsid w:val="003D708C"/>
    <w:rsid w:val="003D7DC5"/>
    <w:rsid w:val="003E045A"/>
    <w:rsid w:val="003E0DE0"/>
    <w:rsid w:val="003E1863"/>
    <w:rsid w:val="003E1D05"/>
    <w:rsid w:val="003E28BD"/>
    <w:rsid w:val="003E316B"/>
    <w:rsid w:val="003E3364"/>
    <w:rsid w:val="003E35D4"/>
    <w:rsid w:val="003E3CAE"/>
    <w:rsid w:val="003E3EAD"/>
    <w:rsid w:val="003E44D0"/>
    <w:rsid w:val="003E476D"/>
    <w:rsid w:val="003E4B8B"/>
    <w:rsid w:val="003E5020"/>
    <w:rsid w:val="003E502C"/>
    <w:rsid w:val="003E5746"/>
    <w:rsid w:val="003E5A64"/>
    <w:rsid w:val="003E5BAE"/>
    <w:rsid w:val="003E7C01"/>
    <w:rsid w:val="003F0473"/>
    <w:rsid w:val="003F0659"/>
    <w:rsid w:val="003F07CA"/>
    <w:rsid w:val="003F1959"/>
    <w:rsid w:val="003F1E65"/>
    <w:rsid w:val="003F26BF"/>
    <w:rsid w:val="003F3A67"/>
    <w:rsid w:val="003F4254"/>
    <w:rsid w:val="003F42CA"/>
    <w:rsid w:val="003F45DF"/>
    <w:rsid w:val="003F4799"/>
    <w:rsid w:val="003F5D0B"/>
    <w:rsid w:val="003F607F"/>
    <w:rsid w:val="003F625C"/>
    <w:rsid w:val="003F6FAB"/>
    <w:rsid w:val="003F6FBE"/>
    <w:rsid w:val="003F7B4B"/>
    <w:rsid w:val="003F7E91"/>
    <w:rsid w:val="0040039D"/>
    <w:rsid w:val="0040098A"/>
    <w:rsid w:val="00400FA8"/>
    <w:rsid w:val="004011AF"/>
    <w:rsid w:val="00401244"/>
    <w:rsid w:val="00401D37"/>
    <w:rsid w:val="004021D6"/>
    <w:rsid w:val="00402563"/>
    <w:rsid w:val="00402AD4"/>
    <w:rsid w:val="00403426"/>
    <w:rsid w:val="00403DEF"/>
    <w:rsid w:val="00403EBF"/>
    <w:rsid w:val="00404104"/>
    <w:rsid w:val="00405008"/>
    <w:rsid w:val="004054BD"/>
    <w:rsid w:val="004056DF"/>
    <w:rsid w:val="00406203"/>
    <w:rsid w:val="004062FA"/>
    <w:rsid w:val="00406BC4"/>
    <w:rsid w:val="00406FB0"/>
    <w:rsid w:val="00407897"/>
    <w:rsid w:val="00407987"/>
    <w:rsid w:val="004079B5"/>
    <w:rsid w:val="00410113"/>
    <w:rsid w:val="004104EB"/>
    <w:rsid w:val="00410BC6"/>
    <w:rsid w:val="00411B48"/>
    <w:rsid w:val="00412321"/>
    <w:rsid w:val="00413B58"/>
    <w:rsid w:val="00414541"/>
    <w:rsid w:val="00414E35"/>
    <w:rsid w:val="00414F07"/>
    <w:rsid w:val="00415E89"/>
    <w:rsid w:val="00417985"/>
    <w:rsid w:val="004206A7"/>
    <w:rsid w:val="004207ED"/>
    <w:rsid w:val="00421CB7"/>
    <w:rsid w:val="00421E8E"/>
    <w:rsid w:val="004227C2"/>
    <w:rsid w:val="0042379C"/>
    <w:rsid w:val="00424151"/>
    <w:rsid w:val="004247AF"/>
    <w:rsid w:val="00424CCE"/>
    <w:rsid w:val="00426773"/>
    <w:rsid w:val="00427F71"/>
    <w:rsid w:val="00430631"/>
    <w:rsid w:val="00430AC4"/>
    <w:rsid w:val="00431FEB"/>
    <w:rsid w:val="00432C7E"/>
    <w:rsid w:val="00432CD4"/>
    <w:rsid w:val="00433493"/>
    <w:rsid w:val="004339D2"/>
    <w:rsid w:val="00433E95"/>
    <w:rsid w:val="004345A3"/>
    <w:rsid w:val="004347DF"/>
    <w:rsid w:val="004353FE"/>
    <w:rsid w:val="0043769F"/>
    <w:rsid w:val="00437800"/>
    <w:rsid w:val="00437F74"/>
    <w:rsid w:val="00437FDE"/>
    <w:rsid w:val="00442137"/>
    <w:rsid w:val="0044268C"/>
    <w:rsid w:val="0044327F"/>
    <w:rsid w:val="00443A0F"/>
    <w:rsid w:val="00444AEF"/>
    <w:rsid w:val="00446051"/>
    <w:rsid w:val="00446202"/>
    <w:rsid w:val="0044636D"/>
    <w:rsid w:val="004463D6"/>
    <w:rsid w:val="00446D5C"/>
    <w:rsid w:val="00446DB9"/>
    <w:rsid w:val="00447A07"/>
    <w:rsid w:val="00447DDE"/>
    <w:rsid w:val="00450300"/>
    <w:rsid w:val="00450D43"/>
    <w:rsid w:val="00450FE3"/>
    <w:rsid w:val="004512C0"/>
    <w:rsid w:val="004525D5"/>
    <w:rsid w:val="00452F92"/>
    <w:rsid w:val="0045350D"/>
    <w:rsid w:val="0045351B"/>
    <w:rsid w:val="0045501C"/>
    <w:rsid w:val="004552A3"/>
    <w:rsid w:val="00455B73"/>
    <w:rsid w:val="00455C3C"/>
    <w:rsid w:val="00456AAD"/>
    <w:rsid w:val="00457088"/>
    <w:rsid w:val="0045728B"/>
    <w:rsid w:val="0046025D"/>
    <w:rsid w:val="0046128B"/>
    <w:rsid w:val="00462C77"/>
    <w:rsid w:val="00464273"/>
    <w:rsid w:val="0046530D"/>
    <w:rsid w:val="00465709"/>
    <w:rsid w:val="00465AA4"/>
    <w:rsid w:val="00465BFA"/>
    <w:rsid w:val="0046673C"/>
    <w:rsid w:val="00467D4A"/>
    <w:rsid w:val="00467E94"/>
    <w:rsid w:val="004710E9"/>
    <w:rsid w:val="00471229"/>
    <w:rsid w:val="00472358"/>
    <w:rsid w:val="004723F4"/>
    <w:rsid w:val="00474A6B"/>
    <w:rsid w:val="0047529E"/>
    <w:rsid w:val="0047546F"/>
    <w:rsid w:val="00475E11"/>
    <w:rsid w:val="00476050"/>
    <w:rsid w:val="00476460"/>
    <w:rsid w:val="00476730"/>
    <w:rsid w:val="00476D67"/>
    <w:rsid w:val="00477006"/>
    <w:rsid w:val="004770DB"/>
    <w:rsid w:val="0047789E"/>
    <w:rsid w:val="00477FF4"/>
    <w:rsid w:val="004817A6"/>
    <w:rsid w:val="00481A8D"/>
    <w:rsid w:val="00481F3D"/>
    <w:rsid w:val="004820DB"/>
    <w:rsid w:val="00483C25"/>
    <w:rsid w:val="0048405A"/>
    <w:rsid w:val="00484B42"/>
    <w:rsid w:val="00484D87"/>
    <w:rsid w:val="0048501B"/>
    <w:rsid w:val="0048518C"/>
    <w:rsid w:val="004862D0"/>
    <w:rsid w:val="004866C4"/>
    <w:rsid w:val="0048729F"/>
    <w:rsid w:val="00487446"/>
    <w:rsid w:val="0048785D"/>
    <w:rsid w:val="00487D53"/>
    <w:rsid w:val="00487D71"/>
    <w:rsid w:val="00490294"/>
    <w:rsid w:val="00490D3C"/>
    <w:rsid w:val="00490F1C"/>
    <w:rsid w:val="00491201"/>
    <w:rsid w:val="004918A4"/>
    <w:rsid w:val="00491B60"/>
    <w:rsid w:val="00491D2F"/>
    <w:rsid w:val="00492012"/>
    <w:rsid w:val="0049209B"/>
    <w:rsid w:val="004925C8"/>
    <w:rsid w:val="0049262C"/>
    <w:rsid w:val="004926BA"/>
    <w:rsid w:val="004927B4"/>
    <w:rsid w:val="00492DA8"/>
    <w:rsid w:val="00493192"/>
    <w:rsid w:val="0049355C"/>
    <w:rsid w:val="00493916"/>
    <w:rsid w:val="004948FD"/>
    <w:rsid w:val="00495F76"/>
    <w:rsid w:val="004967EC"/>
    <w:rsid w:val="00496F44"/>
    <w:rsid w:val="0049741A"/>
    <w:rsid w:val="00497AEA"/>
    <w:rsid w:val="00497EBB"/>
    <w:rsid w:val="004A0066"/>
    <w:rsid w:val="004A0226"/>
    <w:rsid w:val="004A0485"/>
    <w:rsid w:val="004A0D95"/>
    <w:rsid w:val="004A0DC4"/>
    <w:rsid w:val="004A0DF1"/>
    <w:rsid w:val="004A1132"/>
    <w:rsid w:val="004A126F"/>
    <w:rsid w:val="004A153E"/>
    <w:rsid w:val="004A2000"/>
    <w:rsid w:val="004A2288"/>
    <w:rsid w:val="004A24CF"/>
    <w:rsid w:val="004A26CD"/>
    <w:rsid w:val="004A339E"/>
    <w:rsid w:val="004A372D"/>
    <w:rsid w:val="004A3872"/>
    <w:rsid w:val="004A3D8B"/>
    <w:rsid w:val="004A46C1"/>
    <w:rsid w:val="004A5415"/>
    <w:rsid w:val="004A5537"/>
    <w:rsid w:val="004A5B40"/>
    <w:rsid w:val="004A6887"/>
    <w:rsid w:val="004A7A18"/>
    <w:rsid w:val="004A7A95"/>
    <w:rsid w:val="004A7C12"/>
    <w:rsid w:val="004B0B3B"/>
    <w:rsid w:val="004B2C95"/>
    <w:rsid w:val="004B2F27"/>
    <w:rsid w:val="004B3372"/>
    <w:rsid w:val="004B34C7"/>
    <w:rsid w:val="004B3E95"/>
    <w:rsid w:val="004B4ECB"/>
    <w:rsid w:val="004B53A0"/>
    <w:rsid w:val="004B6274"/>
    <w:rsid w:val="004B63D6"/>
    <w:rsid w:val="004B6B29"/>
    <w:rsid w:val="004B73DB"/>
    <w:rsid w:val="004C047C"/>
    <w:rsid w:val="004C0540"/>
    <w:rsid w:val="004C2346"/>
    <w:rsid w:val="004C25EE"/>
    <w:rsid w:val="004C29FE"/>
    <w:rsid w:val="004C308F"/>
    <w:rsid w:val="004C3120"/>
    <w:rsid w:val="004C4806"/>
    <w:rsid w:val="004C6203"/>
    <w:rsid w:val="004C6AFF"/>
    <w:rsid w:val="004C70E0"/>
    <w:rsid w:val="004C71F1"/>
    <w:rsid w:val="004D062C"/>
    <w:rsid w:val="004D0D27"/>
    <w:rsid w:val="004D0E08"/>
    <w:rsid w:val="004D10B0"/>
    <w:rsid w:val="004D1FF7"/>
    <w:rsid w:val="004D219B"/>
    <w:rsid w:val="004D35AE"/>
    <w:rsid w:val="004D394F"/>
    <w:rsid w:val="004D4BF9"/>
    <w:rsid w:val="004D532C"/>
    <w:rsid w:val="004D630D"/>
    <w:rsid w:val="004D679A"/>
    <w:rsid w:val="004D6DB3"/>
    <w:rsid w:val="004E0377"/>
    <w:rsid w:val="004E06F0"/>
    <w:rsid w:val="004E0B89"/>
    <w:rsid w:val="004E1AD9"/>
    <w:rsid w:val="004E1CC0"/>
    <w:rsid w:val="004E1E92"/>
    <w:rsid w:val="004E1FB5"/>
    <w:rsid w:val="004E22C3"/>
    <w:rsid w:val="004E28CB"/>
    <w:rsid w:val="004E33FB"/>
    <w:rsid w:val="004E42F2"/>
    <w:rsid w:val="004E4B88"/>
    <w:rsid w:val="004E54A9"/>
    <w:rsid w:val="004E5A13"/>
    <w:rsid w:val="004E5EC6"/>
    <w:rsid w:val="004E607C"/>
    <w:rsid w:val="004E62AE"/>
    <w:rsid w:val="004E6BE5"/>
    <w:rsid w:val="004E6D9B"/>
    <w:rsid w:val="004E72EB"/>
    <w:rsid w:val="004E7C9F"/>
    <w:rsid w:val="004E7D65"/>
    <w:rsid w:val="004F027B"/>
    <w:rsid w:val="004F07FF"/>
    <w:rsid w:val="004F09F0"/>
    <w:rsid w:val="004F180E"/>
    <w:rsid w:val="004F187E"/>
    <w:rsid w:val="004F27A2"/>
    <w:rsid w:val="004F3789"/>
    <w:rsid w:val="004F3814"/>
    <w:rsid w:val="004F3AB2"/>
    <w:rsid w:val="004F5A61"/>
    <w:rsid w:val="004F6300"/>
    <w:rsid w:val="004F647D"/>
    <w:rsid w:val="00500812"/>
    <w:rsid w:val="00500BCC"/>
    <w:rsid w:val="0050369F"/>
    <w:rsid w:val="00503A32"/>
    <w:rsid w:val="00507117"/>
    <w:rsid w:val="00507150"/>
    <w:rsid w:val="0050745D"/>
    <w:rsid w:val="00507A9F"/>
    <w:rsid w:val="00510037"/>
    <w:rsid w:val="005108C7"/>
    <w:rsid w:val="00510964"/>
    <w:rsid w:val="00512278"/>
    <w:rsid w:val="00512D67"/>
    <w:rsid w:val="00513D6E"/>
    <w:rsid w:val="00514451"/>
    <w:rsid w:val="00514E19"/>
    <w:rsid w:val="00515D13"/>
    <w:rsid w:val="00516498"/>
    <w:rsid w:val="00516F68"/>
    <w:rsid w:val="005211ED"/>
    <w:rsid w:val="00521308"/>
    <w:rsid w:val="00521AE0"/>
    <w:rsid w:val="0052283E"/>
    <w:rsid w:val="00522A6D"/>
    <w:rsid w:val="00522C75"/>
    <w:rsid w:val="00522CD2"/>
    <w:rsid w:val="00523491"/>
    <w:rsid w:val="00523B87"/>
    <w:rsid w:val="00523E07"/>
    <w:rsid w:val="00524883"/>
    <w:rsid w:val="0052494A"/>
    <w:rsid w:val="005256EE"/>
    <w:rsid w:val="00526868"/>
    <w:rsid w:val="005274BF"/>
    <w:rsid w:val="00527B15"/>
    <w:rsid w:val="005300BE"/>
    <w:rsid w:val="00531EBB"/>
    <w:rsid w:val="005338FE"/>
    <w:rsid w:val="00533AA4"/>
    <w:rsid w:val="0053471B"/>
    <w:rsid w:val="005354B2"/>
    <w:rsid w:val="0053663E"/>
    <w:rsid w:val="00536D31"/>
    <w:rsid w:val="00537AFC"/>
    <w:rsid w:val="005401B6"/>
    <w:rsid w:val="0054033A"/>
    <w:rsid w:val="0054066C"/>
    <w:rsid w:val="005409D8"/>
    <w:rsid w:val="00541473"/>
    <w:rsid w:val="005419CC"/>
    <w:rsid w:val="00541E5A"/>
    <w:rsid w:val="005424B8"/>
    <w:rsid w:val="00542599"/>
    <w:rsid w:val="00543C06"/>
    <w:rsid w:val="00543DC2"/>
    <w:rsid w:val="00543DE9"/>
    <w:rsid w:val="00544AE2"/>
    <w:rsid w:val="00544B53"/>
    <w:rsid w:val="005451F9"/>
    <w:rsid w:val="00546165"/>
    <w:rsid w:val="00547840"/>
    <w:rsid w:val="005507BE"/>
    <w:rsid w:val="00550CA1"/>
    <w:rsid w:val="00551C22"/>
    <w:rsid w:val="00551EB7"/>
    <w:rsid w:val="005534BD"/>
    <w:rsid w:val="00553DC6"/>
    <w:rsid w:val="00554103"/>
    <w:rsid w:val="00554116"/>
    <w:rsid w:val="005542BD"/>
    <w:rsid w:val="00555A79"/>
    <w:rsid w:val="00555CDC"/>
    <w:rsid w:val="00556935"/>
    <w:rsid w:val="00557AD2"/>
    <w:rsid w:val="00557B7B"/>
    <w:rsid w:val="005606DC"/>
    <w:rsid w:val="00560793"/>
    <w:rsid w:val="00560C57"/>
    <w:rsid w:val="00560F0D"/>
    <w:rsid w:val="00560F51"/>
    <w:rsid w:val="005614A1"/>
    <w:rsid w:val="005618A9"/>
    <w:rsid w:val="00561BE6"/>
    <w:rsid w:val="00561F21"/>
    <w:rsid w:val="00562516"/>
    <w:rsid w:val="00562773"/>
    <w:rsid w:val="00565CC4"/>
    <w:rsid w:val="00565D08"/>
    <w:rsid w:val="00566F53"/>
    <w:rsid w:val="0057020A"/>
    <w:rsid w:val="005716ED"/>
    <w:rsid w:val="005720FC"/>
    <w:rsid w:val="00572110"/>
    <w:rsid w:val="00572379"/>
    <w:rsid w:val="0057259B"/>
    <w:rsid w:val="00572C6A"/>
    <w:rsid w:val="0057334A"/>
    <w:rsid w:val="00573ED9"/>
    <w:rsid w:val="00574BDB"/>
    <w:rsid w:val="00574CDD"/>
    <w:rsid w:val="00575C82"/>
    <w:rsid w:val="00576921"/>
    <w:rsid w:val="00577317"/>
    <w:rsid w:val="005779FA"/>
    <w:rsid w:val="00577B0D"/>
    <w:rsid w:val="00577D8F"/>
    <w:rsid w:val="00577DF1"/>
    <w:rsid w:val="00580D6A"/>
    <w:rsid w:val="00580E00"/>
    <w:rsid w:val="00582601"/>
    <w:rsid w:val="00582BC2"/>
    <w:rsid w:val="0058384B"/>
    <w:rsid w:val="00583F12"/>
    <w:rsid w:val="00584C06"/>
    <w:rsid w:val="00585C04"/>
    <w:rsid w:val="0059103F"/>
    <w:rsid w:val="005924B2"/>
    <w:rsid w:val="00593218"/>
    <w:rsid w:val="00593708"/>
    <w:rsid w:val="0059414E"/>
    <w:rsid w:val="00594225"/>
    <w:rsid w:val="00594927"/>
    <w:rsid w:val="00594AD6"/>
    <w:rsid w:val="00595B51"/>
    <w:rsid w:val="00596887"/>
    <w:rsid w:val="0059688D"/>
    <w:rsid w:val="005973D3"/>
    <w:rsid w:val="0059742A"/>
    <w:rsid w:val="00597CE1"/>
    <w:rsid w:val="005A02EE"/>
    <w:rsid w:val="005A0E00"/>
    <w:rsid w:val="005A1817"/>
    <w:rsid w:val="005A1920"/>
    <w:rsid w:val="005A1CA5"/>
    <w:rsid w:val="005A2B5C"/>
    <w:rsid w:val="005A3651"/>
    <w:rsid w:val="005A389D"/>
    <w:rsid w:val="005A3C0E"/>
    <w:rsid w:val="005A3D95"/>
    <w:rsid w:val="005A4898"/>
    <w:rsid w:val="005A4CC1"/>
    <w:rsid w:val="005A61CD"/>
    <w:rsid w:val="005A62EC"/>
    <w:rsid w:val="005A7D41"/>
    <w:rsid w:val="005B0855"/>
    <w:rsid w:val="005B0DBE"/>
    <w:rsid w:val="005B1793"/>
    <w:rsid w:val="005B1B5B"/>
    <w:rsid w:val="005B1BF1"/>
    <w:rsid w:val="005B1C64"/>
    <w:rsid w:val="005B3565"/>
    <w:rsid w:val="005B3709"/>
    <w:rsid w:val="005B468E"/>
    <w:rsid w:val="005B46EF"/>
    <w:rsid w:val="005B57F4"/>
    <w:rsid w:val="005B5811"/>
    <w:rsid w:val="005B6398"/>
    <w:rsid w:val="005B6508"/>
    <w:rsid w:val="005B68A5"/>
    <w:rsid w:val="005B6B1B"/>
    <w:rsid w:val="005B6F1D"/>
    <w:rsid w:val="005B771D"/>
    <w:rsid w:val="005C0374"/>
    <w:rsid w:val="005C0478"/>
    <w:rsid w:val="005C0BB5"/>
    <w:rsid w:val="005C1803"/>
    <w:rsid w:val="005C1F3C"/>
    <w:rsid w:val="005C1F73"/>
    <w:rsid w:val="005C2769"/>
    <w:rsid w:val="005C279E"/>
    <w:rsid w:val="005C336A"/>
    <w:rsid w:val="005C4481"/>
    <w:rsid w:val="005C54A5"/>
    <w:rsid w:val="005C5AD9"/>
    <w:rsid w:val="005C5D9F"/>
    <w:rsid w:val="005C6769"/>
    <w:rsid w:val="005C6D50"/>
    <w:rsid w:val="005C6EDA"/>
    <w:rsid w:val="005C7283"/>
    <w:rsid w:val="005C73B4"/>
    <w:rsid w:val="005C77A8"/>
    <w:rsid w:val="005D0860"/>
    <w:rsid w:val="005D1130"/>
    <w:rsid w:val="005D269A"/>
    <w:rsid w:val="005D2B00"/>
    <w:rsid w:val="005D3446"/>
    <w:rsid w:val="005D3DB7"/>
    <w:rsid w:val="005D43B2"/>
    <w:rsid w:val="005D57DC"/>
    <w:rsid w:val="005D5B09"/>
    <w:rsid w:val="005D6A5F"/>
    <w:rsid w:val="005D7573"/>
    <w:rsid w:val="005D7C04"/>
    <w:rsid w:val="005D7DEF"/>
    <w:rsid w:val="005D7E20"/>
    <w:rsid w:val="005E09A8"/>
    <w:rsid w:val="005E121E"/>
    <w:rsid w:val="005E19E2"/>
    <w:rsid w:val="005E1FE6"/>
    <w:rsid w:val="005E2684"/>
    <w:rsid w:val="005E26DA"/>
    <w:rsid w:val="005E2AF8"/>
    <w:rsid w:val="005E32F3"/>
    <w:rsid w:val="005E34E6"/>
    <w:rsid w:val="005E3C4B"/>
    <w:rsid w:val="005E4CAC"/>
    <w:rsid w:val="005E4EFF"/>
    <w:rsid w:val="005E5B63"/>
    <w:rsid w:val="005E5F20"/>
    <w:rsid w:val="005E63B1"/>
    <w:rsid w:val="005E6405"/>
    <w:rsid w:val="005E65DE"/>
    <w:rsid w:val="005E6815"/>
    <w:rsid w:val="005E6BF3"/>
    <w:rsid w:val="005E6E1A"/>
    <w:rsid w:val="005E75D2"/>
    <w:rsid w:val="005F1784"/>
    <w:rsid w:val="005F1F5E"/>
    <w:rsid w:val="005F2079"/>
    <w:rsid w:val="005F2DB6"/>
    <w:rsid w:val="005F468A"/>
    <w:rsid w:val="005F4868"/>
    <w:rsid w:val="005F48E6"/>
    <w:rsid w:val="005F5D43"/>
    <w:rsid w:val="005F651A"/>
    <w:rsid w:val="005F678B"/>
    <w:rsid w:val="005F6C0B"/>
    <w:rsid w:val="005F6E37"/>
    <w:rsid w:val="005F6F7D"/>
    <w:rsid w:val="005F7F18"/>
    <w:rsid w:val="006009C2"/>
    <w:rsid w:val="00600A0A"/>
    <w:rsid w:val="00600F25"/>
    <w:rsid w:val="0060205D"/>
    <w:rsid w:val="00602266"/>
    <w:rsid w:val="00602E98"/>
    <w:rsid w:val="00603331"/>
    <w:rsid w:val="0060355A"/>
    <w:rsid w:val="00603564"/>
    <w:rsid w:val="00603B39"/>
    <w:rsid w:val="00603C4A"/>
    <w:rsid w:val="00603EF9"/>
    <w:rsid w:val="00603F0E"/>
    <w:rsid w:val="00604FBB"/>
    <w:rsid w:val="00606782"/>
    <w:rsid w:val="00607C10"/>
    <w:rsid w:val="006106E0"/>
    <w:rsid w:val="006108DA"/>
    <w:rsid w:val="00610C7F"/>
    <w:rsid w:val="00610F37"/>
    <w:rsid w:val="00611036"/>
    <w:rsid w:val="006114DC"/>
    <w:rsid w:val="0061167B"/>
    <w:rsid w:val="00611ABB"/>
    <w:rsid w:val="0061241E"/>
    <w:rsid w:val="00612CB0"/>
    <w:rsid w:val="00612E3C"/>
    <w:rsid w:val="00613255"/>
    <w:rsid w:val="0061329F"/>
    <w:rsid w:val="00613704"/>
    <w:rsid w:val="00613FA4"/>
    <w:rsid w:val="00614616"/>
    <w:rsid w:val="00614BE0"/>
    <w:rsid w:val="00614DEA"/>
    <w:rsid w:val="00615CBF"/>
    <w:rsid w:val="00616039"/>
    <w:rsid w:val="00616071"/>
    <w:rsid w:val="00617029"/>
    <w:rsid w:val="006178E1"/>
    <w:rsid w:val="00617A83"/>
    <w:rsid w:val="00620DB5"/>
    <w:rsid w:val="0062121D"/>
    <w:rsid w:val="006221B3"/>
    <w:rsid w:val="00622262"/>
    <w:rsid w:val="006225BB"/>
    <w:rsid w:val="0062263B"/>
    <w:rsid w:val="006229A1"/>
    <w:rsid w:val="00623350"/>
    <w:rsid w:val="00623B4F"/>
    <w:rsid w:val="0062528A"/>
    <w:rsid w:val="00625646"/>
    <w:rsid w:val="00625BAD"/>
    <w:rsid w:val="00625C43"/>
    <w:rsid w:val="00626FDE"/>
    <w:rsid w:val="00627A9C"/>
    <w:rsid w:val="00627B99"/>
    <w:rsid w:val="00627D23"/>
    <w:rsid w:val="00630367"/>
    <w:rsid w:val="0063077F"/>
    <w:rsid w:val="00630980"/>
    <w:rsid w:val="00631862"/>
    <w:rsid w:val="00631912"/>
    <w:rsid w:val="00632075"/>
    <w:rsid w:val="00632184"/>
    <w:rsid w:val="006321B3"/>
    <w:rsid w:val="006339E9"/>
    <w:rsid w:val="00633BFB"/>
    <w:rsid w:val="006344DE"/>
    <w:rsid w:val="00634932"/>
    <w:rsid w:val="006350A2"/>
    <w:rsid w:val="0063587A"/>
    <w:rsid w:val="0063644D"/>
    <w:rsid w:val="006372AC"/>
    <w:rsid w:val="006373F9"/>
    <w:rsid w:val="006376DC"/>
    <w:rsid w:val="00640C10"/>
    <w:rsid w:val="00640ED5"/>
    <w:rsid w:val="006418D6"/>
    <w:rsid w:val="0064205B"/>
    <w:rsid w:val="006422DF"/>
    <w:rsid w:val="006422ED"/>
    <w:rsid w:val="0064263D"/>
    <w:rsid w:val="00643BA0"/>
    <w:rsid w:val="006440DB"/>
    <w:rsid w:val="00644A6E"/>
    <w:rsid w:val="00644FCD"/>
    <w:rsid w:val="00647400"/>
    <w:rsid w:val="00647967"/>
    <w:rsid w:val="00647A46"/>
    <w:rsid w:val="00650EF5"/>
    <w:rsid w:val="006517FF"/>
    <w:rsid w:val="00652610"/>
    <w:rsid w:val="006529FA"/>
    <w:rsid w:val="006538CA"/>
    <w:rsid w:val="0065469A"/>
    <w:rsid w:val="0065487D"/>
    <w:rsid w:val="00654E9E"/>
    <w:rsid w:val="00654EEE"/>
    <w:rsid w:val="0065570D"/>
    <w:rsid w:val="006558DB"/>
    <w:rsid w:val="00655B71"/>
    <w:rsid w:val="00655BB5"/>
    <w:rsid w:val="00656505"/>
    <w:rsid w:val="00656675"/>
    <w:rsid w:val="006575F3"/>
    <w:rsid w:val="00657C3C"/>
    <w:rsid w:val="00660CEC"/>
    <w:rsid w:val="0066108C"/>
    <w:rsid w:val="00661292"/>
    <w:rsid w:val="00661672"/>
    <w:rsid w:val="00662525"/>
    <w:rsid w:val="006636A3"/>
    <w:rsid w:val="0066403B"/>
    <w:rsid w:val="00664CA5"/>
    <w:rsid w:val="00665557"/>
    <w:rsid w:val="00665955"/>
    <w:rsid w:val="00665E97"/>
    <w:rsid w:val="00666EEB"/>
    <w:rsid w:val="00666FD9"/>
    <w:rsid w:val="006675C4"/>
    <w:rsid w:val="00667F3D"/>
    <w:rsid w:val="0067079C"/>
    <w:rsid w:val="00670999"/>
    <w:rsid w:val="00670C2D"/>
    <w:rsid w:val="006711E6"/>
    <w:rsid w:val="00671389"/>
    <w:rsid w:val="00672123"/>
    <w:rsid w:val="0067264B"/>
    <w:rsid w:val="006737A7"/>
    <w:rsid w:val="00673BB1"/>
    <w:rsid w:val="006746F5"/>
    <w:rsid w:val="00674A9F"/>
    <w:rsid w:val="00675E92"/>
    <w:rsid w:val="00675F73"/>
    <w:rsid w:val="006768DA"/>
    <w:rsid w:val="006775A3"/>
    <w:rsid w:val="00677635"/>
    <w:rsid w:val="0068018D"/>
    <w:rsid w:val="006806A7"/>
    <w:rsid w:val="00680AAA"/>
    <w:rsid w:val="006814B0"/>
    <w:rsid w:val="00681A4F"/>
    <w:rsid w:val="00681B2E"/>
    <w:rsid w:val="00682055"/>
    <w:rsid w:val="00682735"/>
    <w:rsid w:val="00683219"/>
    <w:rsid w:val="00683B2F"/>
    <w:rsid w:val="00683C05"/>
    <w:rsid w:val="00683CDC"/>
    <w:rsid w:val="00683DA2"/>
    <w:rsid w:val="0068464F"/>
    <w:rsid w:val="006846FA"/>
    <w:rsid w:val="00684DA1"/>
    <w:rsid w:val="0068545F"/>
    <w:rsid w:val="006855E9"/>
    <w:rsid w:val="0068604D"/>
    <w:rsid w:val="00686355"/>
    <w:rsid w:val="006876A2"/>
    <w:rsid w:val="00687721"/>
    <w:rsid w:val="00692A3B"/>
    <w:rsid w:val="00694AF4"/>
    <w:rsid w:val="006957BE"/>
    <w:rsid w:val="00695A1C"/>
    <w:rsid w:val="00695C5B"/>
    <w:rsid w:val="006963B8"/>
    <w:rsid w:val="0069675B"/>
    <w:rsid w:val="00696FC2"/>
    <w:rsid w:val="0069787E"/>
    <w:rsid w:val="006A0CC9"/>
    <w:rsid w:val="006A13B8"/>
    <w:rsid w:val="006A14F5"/>
    <w:rsid w:val="006A2114"/>
    <w:rsid w:val="006A21A6"/>
    <w:rsid w:val="006A2E35"/>
    <w:rsid w:val="006A3113"/>
    <w:rsid w:val="006A48B3"/>
    <w:rsid w:val="006A4A29"/>
    <w:rsid w:val="006A4CE2"/>
    <w:rsid w:val="006A530B"/>
    <w:rsid w:val="006A5700"/>
    <w:rsid w:val="006A6BED"/>
    <w:rsid w:val="006A7810"/>
    <w:rsid w:val="006A79E7"/>
    <w:rsid w:val="006B019F"/>
    <w:rsid w:val="006B0433"/>
    <w:rsid w:val="006B061D"/>
    <w:rsid w:val="006B0A53"/>
    <w:rsid w:val="006B12B5"/>
    <w:rsid w:val="006B1ED9"/>
    <w:rsid w:val="006B33AA"/>
    <w:rsid w:val="006B3609"/>
    <w:rsid w:val="006B3B79"/>
    <w:rsid w:val="006B4438"/>
    <w:rsid w:val="006B4A5D"/>
    <w:rsid w:val="006B5174"/>
    <w:rsid w:val="006B59F1"/>
    <w:rsid w:val="006B605C"/>
    <w:rsid w:val="006B6798"/>
    <w:rsid w:val="006B689A"/>
    <w:rsid w:val="006B703F"/>
    <w:rsid w:val="006B7268"/>
    <w:rsid w:val="006B77BC"/>
    <w:rsid w:val="006C08A3"/>
    <w:rsid w:val="006C0EF3"/>
    <w:rsid w:val="006C11A3"/>
    <w:rsid w:val="006C19AD"/>
    <w:rsid w:val="006C1F32"/>
    <w:rsid w:val="006C2118"/>
    <w:rsid w:val="006C263B"/>
    <w:rsid w:val="006C2AF8"/>
    <w:rsid w:val="006C3039"/>
    <w:rsid w:val="006C3062"/>
    <w:rsid w:val="006C3071"/>
    <w:rsid w:val="006C3ED5"/>
    <w:rsid w:val="006C4AE4"/>
    <w:rsid w:val="006C5A6E"/>
    <w:rsid w:val="006C5C89"/>
    <w:rsid w:val="006C7769"/>
    <w:rsid w:val="006C7BB0"/>
    <w:rsid w:val="006D039B"/>
    <w:rsid w:val="006D046A"/>
    <w:rsid w:val="006D05D4"/>
    <w:rsid w:val="006D063C"/>
    <w:rsid w:val="006D0C0B"/>
    <w:rsid w:val="006D12EA"/>
    <w:rsid w:val="006D2C32"/>
    <w:rsid w:val="006D2CF2"/>
    <w:rsid w:val="006D3F49"/>
    <w:rsid w:val="006D53AD"/>
    <w:rsid w:val="006D547B"/>
    <w:rsid w:val="006D7A5F"/>
    <w:rsid w:val="006D7C11"/>
    <w:rsid w:val="006D7D08"/>
    <w:rsid w:val="006D7D74"/>
    <w:rsid w:val="006E09B6"/>
    <w:rsid w:val="006E0DDE"/>
    <w:rsid w:val="006E28E7"/>
    <w:rsid w:val="006E4636"/>
    <w:rsid w:val="006E5466"/>
    <w:rsid w:val="006E6A0A"/>
    <w:rsid w:val="006E7195"/>
    <w:rsid w:val="006E75F8"/>
    <w:rsid w:val="006E7916"/>
    <w:rsid w:val="006E7971"/>
    <w:rsid w:val="006E7AE1"/>
    <w:rsid w:val="006F001E"/>
    <w:rsid w:val="006F01FF"/>
    <w:rsid w:val="006F1261"/>
    <w:rsid w:val="006F1CB9"/>
    <w:rsid w:val="006F1D50"/>
    <w:rsid w:val="006F26D5"/>
    <w:rsid w:val="006F2771"/>
    <w:rsid w:val="006F2863"/>
    <w:rsid w:val="006F2940"/>
    <w:rsid w:val="006F2D23"/>
    <w:rsid w:val="006F2F56"/>
    <w:rsid w:val="006F3161"/>
    <w:rsid w:val="006F319B"/>
    <w:rsid w:val="006F31B3"/>
    <w:rsid w:val="006F3891"/>
    <w:rsid w:val="006F3D36"/>
    <w:rsid w:val="006F3EAF"/>
    <w:rsid w:val="006F3F67"/>
    <w:rsid w:val="006F48D8"/>
    <w:rsid w:val="006F65F1"/>
    <w:rsid w:val="006F7381"/>
    <w:rsid w:val="006F78E3"/>
    <w:rsid w:val="006F7E99"/>
    <w:rsid w:val="0070092C"/>
    <w:rsid w:val="00700953"/>
    <w:rsid w:val="00701209"/>
    <w:rsid w:val="0070157F"/>
    <w:rsid w:val="007015FE"/>
    <w:rsid w:val="00702D6B"/>
    <w:rsid w:val="0070310D"/>
    <w:rsid w:val="00703270"/>
    <w:rsid w:val="00703A2B"/>
    <w:rsid w:val="00703B1E"/>
    <w:rsid w:val="00703C32"/>
    <w:rsid w:val="007041F9"/>
    <w:rsid w:val="0070431E"/>
    <w:rsid w:val="00704A07"/>
    <w:rsid w:val="0070555C"/>
    <w:rsid w:val="0070598B"/>
    <w:rsid w:val="0070709F"/>
    <w:rsid w:val="00710F2A"/>
    <w:rsid w:val="007112AA"/>
    <w:rsid w:val="00711845"/>
    <w:rsid w:val="00711C23"/>
    <w:rsid w:val="00712037"/>
    <w:rsid w:val="0071267B"/>
    <w:rsid w:val="00713391"/>
    <w:rsid w:val="00713964"/>
    <w:rsid w:val="00714ECF"/>
    <w:rsid w:val="00715755"/>
    <w:rsid w:val="00715F86"/>
    <w:rsid w:val="00717ECD"/>
    <w:rsid w:val="0072020D"/>
    <w:rsid w:val="0072031B"/>
    <w:rsid w:val="00721937"/>
    <w:rsid w:val="00721E67"/>
    <w:rsid w:val="0072256B"/>
    <w:rsid w:val="007232C2"/>
    <w:rsid w:val="007233A7"/>
    <w:rsid w:val="007237C2"/>
    <w:rsid w:val="007238BA"/>
    <w:rsid w:val="0072429C"/>
    <w:rsid w:val="00725112"/>
    <w:rsid w:val="00725FDB"/>
    <w:rsid w:val="00726B85"/>
    <w:rsid w:val="00727962"/>
    <w:rsid w:val="00727ED3"/>
    <w:rsid w:val="00727FC3"/>
    <w:rsid w:val="00730B4B"/>
    <w:rsid w:val="00730CAB"/>
    <w:rsid w:val="00731124"/>
    <w:rsid w:val="007314ED"/>
    <w:rsid w:val="007322F5"/>
    <w:rsid w:val="00732336"/>
    <w:rsid w:val="007325A4"/>
    <w:rsid w:val="00733CB2"/>
    <w:rsid w:val="00733FF5"/>
    <w:rsid w:val="0073469C"/>
    <w:rsid w:val="0073480C"/>
    <w:rsid w:val="0073485D"/>
    <w:rsid w:val="007356D6"/>
    <w:rsid w:val="0073583B"/>
    <w:rsid w:val="00735CDD"/>
    <w:rsid w:val="00735D34"/>
    <w:rsid w:val="0073633C"/>
    <w:rsid w:val="0073638D"/>
    <w:rsid w:val="00736BF3"/>
    <w:rsid w:val="00736D3D"/>
    <w:rsid w:val="00736EDB"/>
    <w:rsid w:val="00737B42"/>
    <w:rsid w:val="00737B83"/>
    <w:rsid w:val="00740974"/>
    <w:rsid w:val="007419ED"/>
    <w:rsid w:val="00741DE7"/>
    <w:rsid w:val="007423C7"/>
    <w:rsid w:val="00742973"/>
    <w:rsid w:val="00742F1E"/>
    <w:rsid w:val="0074370D"/>
    <w:rsid w:val="00743C6C"/>
    <w:rsid w:val="007445B0"/>
    <w:rsid w:val="00744808"/>
    <w:rsid w:val="00745292"/>
    <w:rsid w:val="00747010"/>
    <w:rsid w:val="00747B46"/>
    <w:rsid w:val="00747BDB"/>
    <w:rsid w:val="00747F5A"/>
    <w:rsid w:val="0075000F"/>
    <w:rsid w:val="0075031E"/>
    <w:rsid w:val="00750780"/>
    <w:rsid w:val="00750B02"/>
    <w:rsid w:val="00751807"/>
    <w:rsid w:val="00751AC4"/>
    <w:rsid w:val="00751C43"/>
    <w:rsid w:val="007525A1"/>
    <w:rsid w:val="00752F39"/>
    <w:rsid w:val="0075368D"/>
    <w:rsid w:val="00753F79"/>
    <w:rsid w:val="007546F1"/>
    <w:rsid w:val="00754D3F"/>
    <w:rsid w:val="00756A8C"/>
    <w:rsid w:val="007579B8"/>
    <w:rsid w:val="00757EF0"/>
    <w:rsid w:val="007603DA"/>
    <w:rsid w:val="007609DA"/>
    <w:rsid w:val="00760C83"/>
    <w:rsid w:val="00760E13"/>
    <w:rsid w:val="00761E60"/>
    <w:rsid w:val="00761F18"/>
    <w:rsid w:val="007625DE"/>
    <w:rsid w:val="00762B4F"/>
    <w:rsid w:val="00763D61"/>
    <w:rsid w:val="00763EF2"/>
    <w:rsid w:val="00764953"/>
    <w:rsid w:val="00764A33"/>
    <w:rsid w:val="00764BE2"/>
    <w:rsid w:val="007654D1"/>
    <w:rsid w:val="00765515"/>
    <w:rsid w:val="00765931"/>
    <w:rsid w:val="00765FD8"/>
    <w:rsid w:val="007667BF"/>
    <w:rsid w:val="0076730F"/>
    <w:rsid w:val="0076742D"/>
    <w:rsid w:val="007679AD"/>
    <w:rsid w:val="007700B6"/>
    <w:rsid w:val="007707B7"/>
    <w:rsid w:val="00770F26"/>
    <w:rsid w:val="007713EC"/>
    <w:rsid w:val="00771EBE"/>
    <w:rsid w:val="00772E0D"/>
    <w:rsid w:val="0077373D"/>
    <w:rsid w:val="00773946"/>
    <w:rsid w:val="00774881"/>
    <w:rsid w:val="00775D98"/>
    <w:rsid w:val="00776DF9"/>
    <w:rsid w:val="007771F9"/>
    <w:rsid w:val="00777994"/>
    <w:rsid w:val="00777E16"/>
    <w:rsid w:val="00780CF1"/>
    <w:rsid w:val="0078157B"/>
    <w:rsid w:val="00783B82"/>
    <w:rsid w:val="00784036"/>
    <w:rsid w:val="00784334"/>
    <w:rsid w:val="00784686"/>
    <w:rsid w:val="007846C0"/>
    <w:rsid w:val="0078492B"/>
    <w:rsid w:val="00784E68"/>
    <w:rsid w:val="007851FE"/>
    <w:rsid w:val="00785916"/>
    <w:rsid w:val="0078591D"/>
    <w:rsid w:val="00786035"/>
    <w:rsid w:val="00786435"/>
    <w:rsid w:val="00786957"/>
    <w:rsid w:val="00786D94"/>
    <w:rsid w:val="0078748C"/>
    <w:rsid w:val="007875FF"/>
    <w:rsid w:val="007877B7"/>
    <w:rsid w:val="007905D0"/>
    <w:rsid w:val="007906BB"/>
    <w:rsid w:val="00791211"/>
    <w:rsid w:val="00791F2A"/>
    <w:rsid w:val="00792163"/>
    <w:rsid w:val="00792AD6"/>
    <w:rsid w:val="00792BC0"/>
    <w:rsid w:val="0079382B"/>
    <w:rsid w:val="007945C0"/>
    <w:rsid w:val="007947ED"/>
    <w:rsid w:val="007949BF"/>
    <w:rsid w:val="00794AED"/>
    <w:rsid w:val="00794C7A"/>
    <w:rsid w:val="00794D2C"/>
    <w:rsid w:val="00794E61"/>
    <w:rsid w:val="00795A06"/>
    <w:rsid w:val="00795B3D"/>
    <w:rsid w:val="00796AFA"/>
    <w:rsid w:val="007A2066"/>
    <w:rsid w:val="007A21C1"/>
    <w:rsid w:val="007A30D1"/>
    <w:rsid w:val="007A3CF8"/>
    <w:rsid w:val="007A465D"/>
    <w:rsid w:val="007A4849"/>
    <w:rsid w:val="007A4AC2"/>
    <w:rsid w:val="007A521C"/>
    <w:rsid w:val="007A53B8"/>
    <w:rsid w:val="007A5847"/>
    <w:rsid w:val="007A591F"/>
    <w:rsid w:val="007A5D03"/>
    <w:rsid w:val="007A604D"/>
    <w:rsid w:val="007A6641"/>
    <w:rsid w:val="007A6934"/>
    <w:rsid w:val="007A6B5D"/>
    <w:rsid w:val="007A7661"/>
    <w:rsid w:val="007A7BBD"/>
    <w:rsid w:val="007A7F98"/>
    <w:rsid w:val="007B035A"/>
    <w:rsid w:val="007B0D85"/>
    <w:rsid w:val="007B0E3D"/>
    <w:rsid w:val="007B1118"/>
    <w:rsid w:val="007B1345"/>
    <w:rsid w:val="007B190F"/>
    <w:rsid w:val="007B1A61"/>
    <w:rsid w:val="007B1FE5"/>
    <w:rsid w:val="007B2222"/>
    <w:rsid w:val="007B2CA2"/>
    <w:rsid w:val="007B3023"/>
    <w:rsid w:val="007B5465"/>
    <w:rsid w:val="007B5E81"/>
    <w:rsid w:val="007B5EC0"/>
    <w:rsid w:val="007B660B"/>
    <w:rsid w:val="007B75E0"/>
    <w:rsid w:val="007B7EB6"/>
    <w:rsid w:val="007C0AA2"/>
    <w:rsid w:val="007C1E67"/>
    <w:rsid w:val="007C1E68"/>
    <w:rsid w:val="007C2593"/>
    <w:rsid w:val="007C29FA"/>
    <w:rsid w:val="007C430F"/>
    <w:rsid w:val="007C44D9"/>
    <w:rsid w:val="007C496C"/>
    <w:rsid w:val="007C4A9D"/>
    <w:rsid w:val="007C55F8"/>
    <w:rsid w:val="007C6578"/>
    <w:rsid w:val="007C65FB"/>
    <w:rsid w:val="007C67A2"/>
    <w:rsid w:val="007C72E8"/>
    <w:rsid w:val="007C75B3"/>
    <w:rsid w:val="007C7697"/>
    <w:rsid w:val="007C7890"/>
    <w:rsid w:val="007C794A"/>
    <w:rsid w:val="007D0154"/>
    <w:rsid w:val="007D06E2"/>
    <w:rsid w:val="007D0848"/>
    <w:rsid w:val="007D0E95"/>
    <w:rsid w:val="007D1E3C"/>
    <w:rsid w:val="007D1F8D"/>
    <w:rsid w:val="007D297E"/>
    <w:rsid w:val="007D3391"/>
    <w:rsid w:val="007D3AEB"/>
    <w:rsid w:val="007D3BBA"/>
    <w:rsid w:val="007D3D7D"/>
    <w:rsid w:val="007D3E29"/>
    <w:rsid w:val="007D4418"/>
    <w:rsid w:val="007D4DA3"/>
    <w:rsid w:val="007D5011"/>
    <w:rsid w:val="007D53DE"/>
    <w:rsid w:val="007D568A"/>
    <w:rsid w:val="007D60E4"/>
    <w:rsid w:val="007D67C0"/>
    <w:rsid w:val="007D6FA2"/>
    <w:rsid w:val="007D704D"/>
    <w:rsid w:val="007D718C"/>
    <w:rsid w:val="007E0C3A"/>
    <w:rsid w:val="007E0C56"/>
    <w:rsid w:val="007E26C1"/>
    <w:rsid w:val="007E289C"/>
    <w:rsid w:val="007E3675"/>
    <w:rsid w:val="007E3E37"/>
    <w:rsid w:val="007E4617"/>
    <w:rsid w:val="007E47D7"/>
    <w:rsid w:val="007E549F"/>
    <w:rsid w:val="007E5B40"/>
    <w:rsid w:val="007E5C4C"/>
    <w:rsid w:val="007E5C4F"/>
    <w:rsid w:val="007E5C96"/>
    <w:rsid w:val="007E62D9"/>
    <w:rsid w:val="007E6406"/>
    <w:rsid w:val="007E68DC"/>
    <w:rsid w:val="007E743A"/>
    <w:rsid w:val="007E76A9"/>
    <w:rsid w:val="007F1213"/>
    <w:rsid w:val="007F14F6"/>
    <w:rsid w:val="007F1E50"/>
    <w:rsid w:val="007F2532"/>
    <w:rsid w:val="007F27E1"/>
    <w:rsid w:val="007F2EDE"/>
    <w:rsid w:val="007F3009"/>
    <w:rsid w:val="007F3186"/>
    <w:rsid w:val="007F348E"/>
    <w:rsid w:val="007F3755"/>
    <w:rsid w:val="007F3C3E"/>
    <w:rsid w:val="007F4622"/>
    <w:rsid w:val="007F5391"/>
    <w:rsid w:val="007F5A17"/>
    <w:rsid w:val="007F5D98"/>
    <w:rsid w:val="007F7AE0"/>
    <w:rsid w:val="00801FD1"/>
    <w:rsid w:val="00802BB9"/>
    <w:rsid w:val="00803CED"/>
    <w:rsid w:val="00804C7A"/>
    <w:rsid w:val="00804E79"/>
    <w:rsid w:val="008051DE"/>
    <w:rsid w:val="008056B2"/>
    <w:rsid w:val="0080576C"/>
    <w:rsid w:val="00807D00"/>
    <w:rsid w:val="00807D08"/>
    <w:rsid w:val="00810146"/>
    <w:rsid w:val="00810691"/>
    <w:rsid w:val="008110FF"/>
    <w:rsid w:val="00811FD2"/>
    <w:rsid w:val="0081287B"/>
    <w:rsid w:val="00812D89"/>
    <w:rsid w:val="008145F7"/>
    <w:rsid w:val="0081477B"/>
    <w:rsid w:val="00814799"/>
    <w:rsid w:val="00814D62"/>
    <w:rsid w:val="0081659F"/>
    <w:rsid w:val="008173C9"/>
    <w:rsid w:val="00817E4D"/>
    <w:rsid w:val="0082090C"/>
    <w:rsid w:val="00821431"/>
    <w:rsid w:val="00821493"/>
    <w:rsid w:val="00821641"/>
    <w:rsid w:val="00823661"/>
    <w:rsid w:val="00824567"/>
    <w:rsid w:val="00824832"/>
    <w:rsid w:val="00824C14"/>
    <w:rsid w:val="00824F05"/>
    <w:rsid w:val="00826C66"/>
    <w:rsid w:val="00827701"/>
    <w:rsid w:val="00827DFA"/>
    <w:rsid w:val="0083057D"/>
    <w:rsid w:val="008307F1"/>
    <w:rsid w:val="00831CBF"/>
    <w:rsid w:val="00831E9E"/>
    <w:rsid w:val="00833229"/>
    <w:rsid w:val="00833373"/>
    <w:rsid w:val="0083593D"/>
    <w:rsid w:val="008365C9"/>
    <w:rsid w:val="00837629"/>
    <w:rsid w:val="00837A89"/>
    <w:rsid w:val="008400C9"/>
    <w:rsid w:val="008407D0"/>
    <w:rsid w:val="0084094E"/>
    <w:rsid w:val="008411D9"/>
    <w:rsid w:val="0084400F"/>
    <w:rsid w:val="00844A3C"/>
    <w:rsid w:val="00844C49"/>
    <w:rsid w:val="008458C5"/>
    <w:rsid w:val="0084653F"/>
    <w:rsid w:val="00846664"/>
    <w:rsid w:val="00846F69"/>
    <w:rsid w:val="0084703C"/>
    <w:rsid w:val="0084771C"/>
    <w:rsid w:val="008506A2"/>
    <w:rsid w:val="00850B88"/>
    <w:rsid w:val="00850D54"/>
    <w:rsid w:val="0085110C"/>
    <w:rsid w:val="00851862"/>
    <w:rsid w:val="00851C8B"/>
    <w:rsid w:val="008524CE"/>
    <w:rsid w:val="0085344E"/>
    <w:rsid w:val="00853A30"/>
    <w:rsid w:val="00853EC4"/>
    <w:rsid w:val="00853FB1"/>
    <w:rsid w:val="008546B9"/>
    <w:rsid w:val="008547A0"/>
    <w:rsid w:val="00854E42"/>
    <w:rsid w:val="0085601C"/>
    <w:rsid w:val="00856265"/>
    <w:rsid w:val="008563BE"/>
    <w:rsid w:val="00857EFE"/>
    <w:rsid w:val="00860C67"/>
    <w:rsid w:val="00860DB8"/>
    <w:rsid w:val="00861581"/>
    <w:rsid w:val="008618C4"/>
    <w:rsid w:val="00861B92"/>
    <w:rsid w:val="00862FE9"/>
    <w:rsid w:val="00863784"/>
    <w:rsid w:val="00863C3D"/>
    <w:rsid w:val="00863D99"/>
    <w:rsid w:val="00864144"/>
    <w:rsid w:val="00866A6C"/>
    <w:rsid w:val="00866F12"/>
    <w:rsid w:val="0087075B"/>
    <w:rsid w:val="00870E1E"/>
    <w:rsid w:val="00871084"/>
    <w:rsid w:val="00871ADB"/>
    <w:rsid w:val="0087212B"/>
    <w:rsid w:val="0087286C"/>
    <w:rsid w:val="008758AA"/>
    <w:rsid w:val="008758F5"/>
    <w:rsid w:val="008761FD"/>
    <w:rsid w:val="008764A5"/>
    <w:rsid w:val="00876A57"/>
    <w:rsid w:val="00877147"/>
    <w:rsid w:val="008774FA"/>
    <w:rsid w:val="00877AA7"/>
    <w:rsid w:val="00877B29"/>
    <w:rsid w:val="008801CC"/>
    <w:rsid w:val="00880E75"/>
    <w:rsid w:val="00880F38"/>
    <w:rsid w:val="0088210E"/>
    <w:rsid w:val="00882EBE"/>
    <w:rsid w:val="00883073"/>
    <w:rsid w:val="00883138"/>
    <w:rsid w:val="00883DF8"/>
    <w:rsid w:val="00884F50"/>
    <w:rsid w:val="00885839"/>
    <w:rsid w:val="00885EDA"/>
    <w:rsid w:val="008861F3"/>
    <w:rsid w:val="00886455"/>
    <w:rsid w:val="0088648E"/>
    <w:rsid w:val="00886EEC"/>
    <w:rsid w:val="00887472"/>
    <w:rsid w:val="0088799D"/>
    <w:rsid w:val="008901E5"/>
    <w:rsid w:val="00890F9F"/>
    <w:rsid w:val="00891982"/>
    <w:rsid w:val="00891CD6"/>
    <w:rsid w:val="00891F88"/>
    <w:rsid w:val="00892255"/>
    <w:rsid w:val="008922CD"/>
    <w:rsid w:val="008927C6"/>
    <w:rsid w:val="008929CC"/>
    <w:rsid w:val="00892BCB"/>
    <w:rsid w:val="00893151"/>
    <w:rsid w:val="00893799"/>
    <w:rsid w:val="008937DE"/>
    <w:rsid w:val="00893996"/>
    <w:rsid w:val="008942BF"/>
    <w:rsid w:val="00894453"/>
    <w:rsid w:val="00894FBF"/>
    <w:rsid w:val="00895A2C"/>
    <w:rsid w:val="00897DF3"/>
    <w:rsid w:val="008A0228"/>
    <w:rsid w:val="008A0471"/>
    <w:rsid w:val="008A07A1"/>
    <w:rsid w:val="008A09F2"/>
    <w:rsid w:val="008A0AD5"/>
    <w:rsid w:val="008A0D51"/>
    <w:rsid w:val="008A15CE"/>
    <w:rsid w:val="008A2069"/>
    <w:rsid w:val="008A2D69"/>
    <w:rsid w:val="008A5934"/>
    <w:rsid w:val="008A680E"/>
    <w:rsid w:val="008A691B"/>
    <w:rsid w:val="008A6D82"/>
    <w:rsid w:val="008A7370"/>
    <w:rsid w:val="008B020F"/>
    <w:rsid w:val="008B116B"/>
    <w:rsid w:val="008B1330"/>
    <w:rsid w:val="008B1BA7"/>
    <w:rsid w:val="008B2427"/>
    <w:rsid w:val="008B2594"/>
    <w:rsid w:val="008B26B8"/>
    <w:rsid w:val="008B2734"/>
    <w:rsid w:val="008B327D"/>
    <w:rsid w:val="008B375E"/>
    <w:rsid w:val="008B381A"/>
    <w:rsid w:val="008B5469"/>
    <w:rsid w:val="008B56E7"/>
    <w:rsid w:val="008B601B"/>
    <w:rsid w:val="008B63D6"/>
    <w:rsid w:val="008B6C99"/>
    <w:rsid w:val="008B775A"/>
    <w:rsid w:val="008C0880"/>
    <w:rsid w:val="008C0A55"/>
    <w:rsid w:val="008C0EE7"/>
    <w:rsid w:val="008C2966"/>
    <w:rsid w:val="008C2B6E"/>
    <w:rsid w:val="008C3055"/>
    <w:rsid w:val="008C4000"/>
    <w:rsid w:val="008C54E4"/>
    <w:rsid w:val="008C565D"/>
    <w:rsid w:val="008C6DF9"/>
    <w:rsid w:val="008C7272"/>
    <w:rsid w:val="008C7EDF"/>
    <w:rsid w:val="008D0976"/>
    <w:rsid w:val="008D0E60"/>
    <w:rsid w:val="008D0F83"/>
    <w:rsid w:val="008D123B"/>
    <w:rsid w:val="008D22CF"/>
    <w:rsid w:val="008D235B"/>
    <w:rsid w:val="008D2653"/>
    <w:rsid w:val="008D30C5"/>
    <w:rsid w:val="008D3B29"/>
    <w:rsid w:val="008D4538"/>
    <w:rsid w:val="008D5924"/>
    <w:rsid w:val="008D5CD7"/>
    <w:rsid w:val="008D5DBE"/>
    <w:rsid w:val="008D6137"/>
    <w:rsid w:val="008D65D7"/>
    <w:rsid w:val="008D76EE"/>
    <w:rsid w:val="008E073F"/>
    <w:rsid w:val="008E136E"/>
    <w:rsid w:val="008E18F1"/>
    <w:rsid w:val="008E23AB"/>
    <w:rsid w:val="008E4421"/>
    <w:rsid w:val="008E4CEE"/>
    <w:rsid w:val="008E54A4"/>
    <w:rsid w:val="008E61A2"/>
    <w:rsid w:val="008E6255"/>
    <w:rsid w:val="008E6D48"/>
    <w:rsid w:val="008F1156"/>
    <w:rsid w:val="008F1A72"/>
    <w:rsid w:val="008F1AE8"/>
    <w:rsid w:val="008F4750"/>
    <w:rsid w:val="008F52C4"/>
    <w:rsid w:val="008F5F0A"/>
    <w:rsid w:val="008F61FA"/>
    <w:rsid w:val="008F6D65"/>
    <w:rsid w:val="008F7F59"/>
    <w:rsid w:val="00900615"/>
    <w:rsid w:val="00901113"/>
    <w:rsid w:val="00901FA7"/>
    <w:rsid w:val="009020DD"/>
    <w:rsid w:val="00902320"/>
    <w:rsid w:val="0090245D"/>
    <w:rsid w:val="009026B6"/>
    <w:rsid w:val="0090290B"/>
    <w:rsid w:val="00902DA4"/>
    <w:rsid w:val="00904055"/>
    <w:rsid w:val="009043F9"/>
    <w:rsid w:val="00904A30"/>
    <w:rsid w:val="00905508"/>
    <w:rsid w:val="0090593D"/>
    <w:rsid w:val="00905FDE"/>
    <w:rsid w:val="00906768"/>
    <w:rsid w:val="00906F83"/>
    <w:rsid w:val="009072BC"/>
    <w:rsid w:val="00907FEB"/>
    <w:rsid w:val="0091033D"/>
    <w:rsid w:val="009103E4"/>
    <w:rsid w:val="009108C6"/>
    <w:rsid w:val="0091143F"/>
    <w:rsid w:val="00911531"/>
    <w:rsid w:val="009118F9"/>
    <w:rsid w:val="00911955"/>
    <w:rsid w:val="00911B78"/>
    <w:rsid w:val="00911C02"/>
    <w:rsid w:val="00912087"/>
    <w:rsid w:val="009123D9"/>
    <w:rsid w:val="00912878"/>
    <w:rsid w:val="00913F50"/>
    <w:rsid w:val="0091413B"/>
    <w:rsid w:val="00914E15"/>
    <w:rsid w:val="0091572B"/>
    <w:rsid w:val="0091581B"/>
    <w:rsid w:val="0091596C"/>
    <w:rsid w:val="00916461"/>
    <w:rsid w:val="00916572"/>
    <w:rsid w:val="00916702"/>
    <w:rsid w:val="0091755F"/>
    <w:rsid w:val="00921818"/>
    <w:rsid w:val="00922DC8"/>
    <w:rsid w:val="00922DF1"/>
    <w:rsid w:val="0092324B"/>
    <w:rsid w:val="009245A8"/>
    <w:rsid w:val="00925342"/>
    <w:rsid w:val="0092612A"/>
    <w:rsid w:val="009263C4"/>
    <w:rsid w:val="00926923"/>
    <w:rsid w:val="00926A23"/>
    <w:rsid w:val="009309C2"/>
    <w:rsid w:val="009312C1"/>
    <w:rsid w:val="009312F9"/>
    <w:rsid w:val="009313A5"/>
    <w:rsid w:val="0093185D"/>
    <w:rsid w:val="00931EA1"/>
    <w:rsid w:val="00934B61"/>
    <w:rsid w:val="00934B64"/>
    <w:rsid w:val="00934D2D"/>
    <w:rsid w:val="00935B5B"/>
    <w:rsid w:val="009372CF"/>
    <w:rsid w:val="00937E74"/>
    <w:rsid w:val="0094014F"/>
    <w:rsid w:val="00940169"/>
    <w:rsid w:val="0094128D"/>
    <w:rsid w:val="009417AC"/>
    <w:rsid w:val="00941D07"/>
    <w:rsid w:val="00942B2D"/>
    <w:rsid w:val="00942C91"/>
    <w:rsid w:val="00943365"/>
    <w:rsid w:val="00944A61"/>
    <w:rsid w:val="00944FDE"/>
    <w:rsid w:val="009473FB"/>
    <w:rsid w:val="00947953"/>
    <w:rsid w:val="0095069D"/>
    <w:rsid w:val="0095185E"/>
    <w:rsid w:val="009522C5"/>
    <w:rsid w:val="00952EEB"/>
    <w:rsid w:val="00952F74"/>
    <w:rsid w:val="009532F5"/>
    <w:rsid w:val="00953838"/>
    <w:rsid w:val="0095406C"/>
    <w:rsid w:val="009545A4"/>
    <w:rsid w:val="009549C8"/>
    <w:rsid w:val="009556BE"/>
    <w:rsid w:val="0095694D"/>
    <w:rsid w:val="00956E67"/>
    <w:rsid w:val="0095748D"/>
    <w:rsid w:val="009574F8"/>
    <w:rsid w:val="009575ED"/>
    <w:rsid w:val="0095764D"/>
    <w:rsid w:val="00960938"/>
    <w:rsid w:val="00961BCA"/>
    <w:rsid w:val="0096248C"/>
    <w:rsid w:val="0096265E"/>
    <w:rsid w:val="00962B0F"/>
    <w:rsid w:val="00962D29"/>
    <w:rsid w:val="00964B9D"/>
    <w:rsid w:val="00964E62"/>
    <w:rsid w:val="00965B1C"/>
    <w:rsid w:val="00965F1B"/>
    <w:rsid w:val="009661EC"/>
    <w:rsid w:val="009666AF"/>
    <w:rsid w:val="00966D0F"/>
    <w:rsid w:val="00966FF8"/>
    <w:rsid w:val="009674D2"/>
    <w:rsid w:val="00967ADF"/>
    <w:rsid w:val="00970BA1"/>
    <w:rsid w:val="0097130F"/>
    <w:rsid w:val="009713D7"/>
    <w:rsid w:val="009715CA"/>
    <w:rsid w:val="0097168F"/>
    <w:rsid w:val="0097180D"/>
    <w:rsid w:val="00971B09"/>
    <w:rsid w:val="00972E15"/>
    <w:rsid w:val="009733E7"/>
    <w:rsid w:val="009735FA"/>
    <w:rsid w:val="009753CD"/>
    <w:rsid w:val="00976EDF"/>
    <w:rsid w:val="0097752F"/>
    <w:rsid w:val="00977536"/>
    <w:rsid w:val="009778B6"/>
    <w:rsid w:val="009806FA"/>
    <w:rsid w:val="00980F7A"/>
    <w:rsid w:val="00981767"/>
    <w:rsid w:val="00981F80"/>
    <w:rsid w:val="00983754"/>
    <w:rsid w:val="0098444B"/>
    <w:rsid w:val="00984CAC"/>
    <w:rsid w:val="00985BE6"/>
    <w:rsid w:val="00985E0F"/>
    <w:rsid w:val="0098675D"/>
    <w:rsid w:val="0098681C"/>
    <w:rsid w:val="00986971"/>
    <w:rsid w:val="00987484"/>
    <w:rsid w:val="009903B8"/>
    <w:rsid w:val="009903C1"/>
    <w:rsid w:val="00990D11"/>
    <w:rsid w:val="0099133A"/>
    <w:rsid w:val="00991526"/>
    <w:rsid w:val="00991783"/>
    <w:rsid w:val="00992350"/>
    <w:rsid w:val="009926C7"/>
    <w:rsid w:val="00993DBE"/>
    <w:rsid w:val="00994CEA"/>
    <w:rsid w:val="009957D1"/>
    <w:rsid w:val="00995B12"/>
    <w:rsid w:val="00996FE5"/>
    <w:rsid w:val="009A0435"/>
    <w:rsid w:val="009A0638"/>
    <w:rsid w:val="009A15C0"/>
    <w:rsid w:val="009A1D19"/>
    <w:rsid w:val="009A2122"/>
    <w:rsid w:val="009A215D"/>
    <w:rsid w:val="009A25E2"/>
    <w:rsid w:val="009A2691"/>
    <w:rsid w:val="009A2EBB"/>
    <w:rsid w:val="009A3047"/>
    <w:rsid w:val="009A4129"/>
    <w:rsid w:val="009A4224"/>
    <w:rsid w:val="009A4E34"/>
    <w:rsid w:val="009A52B5"/>
    <w:rsid w:val="009A554D"/>
    <w:rsid w:val="009A6433"/>
    <w:rsid w:val="009A74B0"/>
    <w:rsid w:val="009A7AE3"/>
    <w:rsid w:val="009B09CD"/>
    <w:rsid w:val="009B0AF6"/>
    <w:rsid w:val="009B0C2A"/>
    <w:rsid w:val="009B11F3"/>
    <w:rsid w:val="009B21CB"/>
    <w:rsid w:val="009B234F"/>
    <w:rsid w:val="009B337E"/>
    <w:rsid w:val="009B379E"/>
    <w:rsid w:val="009B4301"/>
    <w:rsid w:val="009B43F6"/>
    <w:rsid w:val="009B4853"/>
    <w:rsid w:val="009B48DB"/>
    <w:rsid w:val="009B541D"/>
    <w:rsid w:val="009B5433"/>
    <w:rsid w:val="009B62AC"/>
    <w:rsid w:val="009B64C7"/>
    <w:rsid w:val="009B6598"/>
    <w:rsid w:val="009B6A47"/>
    <w:rsid w:val="009B75DC"/>
    <w:rsid w:val="009C062C"/>
    <w:rsid w:val="009C24F6"/>
    <w:rsid w:val="009C2580"/>
    <w:rsid w:val="009C2D1F"/>
    <w:rsid w:val="009C3662"/>
    <w:rsid w:val="009C390A"/>
    <w:rsid w:val="009C3B50"/>
    <w:rsid w:val="009C3CD4"/>
    <w:rsid w:val="009C465C"/>
    <w:rsid w:val="009C4E20"/>
    <w:rsid w:val="009C517E"/>
    <w:rsid w:val="009C60A8"/>
    <w:rsid w:val="009C60AB"/>
    <w:rsid w:val="009C6D2F"/>
    <w:rsid w:val="009C7009"/>
    <w:rsid w:val="009C7E80"/>
    <w:rsid w:val="009D01B3"/>
    <w:rsid w:val="009D0839"/>
    <w:rsid w:val="009D094B"/>
    <w:rsid w:val="009D09FF"/>
    <w:rsid w:val="009D1507"/>
    <w:rsid w:val="009D1DEC"/>
    <w:rsid w:val="009D201B"/>
    <w:rsid w:val="009D2737"/>
    <w:rsid w:val="009D2982"/>
    <w:rsid w:val="009D2C1A"/>
    <w:rsid w:val="009D372C"/>
    <w:rsid w:val="009D43DC"/>
    <w:rsid w:val="009D53D3"/>
    <w:rsid w:val="009D6375"/>
    <w:rsid w:val="009D671C"/>
    <w:rsid w:val="009D6783"/>
    <w:rsid w:val="009E0921"/>
    <w:rsid w:val="009E0F1C"/>
    <w:rsid w:val="009E18D2"/>
    <w:rsid w:val="009E2342"/>
    <w:rsid w:val="009E2F00"/>
    <w:rsid w:val="009E331D"/>
    <w:rsid w:val="009E3689"/>
    <w:rsid w:val="009E38B8"/>
    <w:rsid w:val="009E3C86"/>
    <w:rsid w:val="009E6059"/>
    <w:rsid w:val="009E62F6"/>
    <w:rsid w:val="009E659C"/>
    <w:rsid w:val="009E7298"/>
    <w:rsid w:val="009E742C"/>
    <w:rsid w:val="009E7A9D"/>
    <w:rsid w:val="009E7D8A"/>
    <w:rsid w:val="009F0594"/>
    <w:rsid w:val="009F0B29"/>
    <w:rsid w:val="009F0FC7"/>
    <w:rsid w:val="009F16FC"/>
    <w:rsid w:val="009F1807"/>
    <w:rsid w:val="009F22E4"/>
    <w:rsid w:val="009F3421"/>
    <w:rsid w:val="009F4870"/>
    <w:rsid w:val="009F48BF"/>
    <w:rsid w:val="009F4DB2"/>
    <w:rsid w:val="009F5156"/>
    <w:rsid w:val="009F5E1A"/>
    <w:rsid w:val="009F61E9"/>
    <w:rsid w:val="009F6BB2"/>
    <w:rsid w:val="009F6E5C"/>
    <w:rsid w:val="009F791C"/>
    <w:rsid w:val="009F7CAF"/>
    <w:rsid w:val="00A00A1F"/>
    <w:rsid w:val="00A00CA7"/>
    <w:rsid w:val="00A00DE5"/>
    <w:rsid w:val="00A010C6"/>
    <w:rsid w:val="00A01499"/>
    <w:rsid w:val="00A0179B"/>
    <w:rsid w:val="00A026F6"/>
    <w:rsid w:val="00A027EC"/>
    <w:rsid w:val="00A03710"/>
    <w:rsid w:val="00A03F78"/>
    <w:rsid w:val="00A043CA"/>
    <w:rsid w:val="00A04965"/>
    <w:rsid w:val="00A049BD"/>
    <w:rsid w:val="00A0513A"/>
    <w:rsid w:val="00A0516C"/>
    <w:rsid w:val="00A05390"/>
    <w:rsid w:val="00A0584B"/>
    <w:rsid w:val="00A05FA5"/>
    <w:rsid w:val="00A06FE3"/>
    <w:rsid w:val="00A10051"/>
    <w:rsid w:val="00A10FC0"/>
    <w:rsid w:val="00A11711"/>
    <w:rsid w:val="00A11BAD"/>
    <w:rsid w:val="00A12EC5"/>
    <w:rsid w:val="00A12EDB"/>
    <w:rsid w:val="00A12FA0"/>
    <w:rsid w:val="00A1388D"/>
    <w:rsid w:val="00A13BB2"/>
    <w:rsid w:val="00A14968"/>
    <w:rsid w:val="00A160DA"/>
    <w:rsid w:val="00A16194"/>
    <w:rsid w:val="00A167B1"/>
    <w:rsid w:val="00A16DC9"/>
    <w:rsid w:val="00A17081"/>
    <w:rsid w:val="00A170B4"/>
    <w:rsid w:val="00A1722F"/>
    <w:rsid w:val="00A17614"/>
    <w:rsid w:val="00A1789C"/>
    <w:rsid w:val="00A17DFC"/>
    <w:rsid w:val="00A17EB2"/>
    <w:rsid w:val="00A20AA4"/>
    <w:rsid w:val="00A20F65"/>
    <w:rsid w:val="00A21D1C"/>
    <w:rsid w:val="00A21E6D"/>
    <w:rsid w:val="00A2240E"/>
    <w:rsid w:val="00A227CC"/>
    <w:rsid w:val="00A22F80"/>
    <w:rsid w:val="00A23546"/>
    <w:rsid w:val="00A241D2"/>
    <w:rsid w:val="00A2461A"/>
    <w:rsid w:val="00A24D2A"/>
    <w:rsid w:val="00A24E91"/>
    <w:rsid w:val="00A26A5F"/>
    <w:rsid w:val="00A273D5"/>
    <w:rsid w:val="00A279E6"/>
    <w:rsid w:val="00A3031D"/>
    <w:rsid w:val="00A30341"/>
    <w:rsid w:val="00A30490"/>
    <w:rsid w:val="00A30A9C"/>
    <w:rsid w:val="00A31108"/>
    <w:rsid w:val="00A31D9F"/>
    <w:rsid w:val="00A32575"/>
    <w:rsid w:val="00A34262"/>
    <w:rsid w:val="00A34A62"/>
    <w:rsid w:val="00A34CA9"/>
    <w:rsid w:val="00A35B7D"/>
    <w:rsid w:val="00A367E3"/>
    <w:rsid w:val="00A3697A"/>
    <w:rsid w:val="00A40B36"/>
    <w:rsid w:val="00A4211A"/>
    <w:rsid w:val="00A42705"/>
    <w:rsid w:val="00A444E6"/>
    <w:rsid w:val="00A445CC"/>
    <w:rsid w:val="00A44D21"/>
    <w:rsid w:val="00A450F2"/>
    <w:rsid w:val="00A45695"/>
    <w:rsid w:val="00A459EC"/>
    <w:rsid w:val="00A46727"/>
    <w:rsid w:val="00A475C9"/>
    <w:rsid w:val="00A47E71"/>
    <w:rsid w:val="00A504BA"/>
    <w:rsid w:val="00A50CDA"/>
    <w:rsid w:val="00A51347"/>
    <w:rsid w:val="00A516FB"/>
    <w:rsid w:val="00A52324"/>
    <w:rsid w:val="00A52A03"/>
    <w:rsid w:val="00A538BA"/>
    <w:rsid w:val="00A53AC4"/>
    <w:rsid w:val="00A53C96"/>
    <w:rsid w:val="00A53E8B"/>
    <w:rsid w:val="00A548C5"/>
    <w:rsid w:val="00A54F72"/>
    <w:rsid w:val="00A54FF6"/>
    <w:rsid w:val="00A555FF"/>
    <w:rsid w:val="00A55742"/>
    <w:rsid w:val="00A60249"/>
    <w:rsid w:val="00A609A0"/>
    <w:rsid w:val="00A60A92"/>
    <w:rsid w:val="00A60AC4"/>
    <w:rsid w:val="00A60EC3"/>
    <w:rsid w:val="00A612FF"/>
    <w:rsid w:val="00A62A6F"/>
    <w:rsid w:val="00A62FAF"/>
    <w:rsid w:val="00A64B12"/>
    <w:rsid w:val="00A65AD4"/>
    <w:rsid w:val="00A65DEE"/>
    <w:rsid w:val="00A66327"/>
    <w:rsid w:val="00A664E8"/>
    <w:rsid w:val="00A672EA"/>
    <w:rsid w:val="00A67E56"/>
    <w:rsid w:val="00A7106C"/>
    <w:rsid w:val="00A71E04"/>
    <w:rsid w:val="00A72415"/>
    <w:rsid w:val="00A7242A"/>
    <w:rsid w:val="00A729F0"/>
    <w:rsid w:val="00A72E2A"/>
    <w:rsid w:val="00A730DC"/>
    <w:rsid w:val="00A735DB"/>
    <w:rsid w:val="00A73F55"/>
    <w:rsid w:val="00A74558"/>
    <w:rsid w:val="00A74A3B"/>
    <w:rsid w:val="00A74B26"/>
    <w:rsid w:val="00A74FCE"/>
    <w:rsid w:val="00A7575F"/>
    <w:rsid w:val="00A76910"/>
    <w:rsid w:val="00A76996"/>
    <w:rsid w:val="00A77983"/>
    <w:rsid w:val="00A77EF4"/>
    <w:rsid w:val="00A824AF"/>
    <w:rsid w:val="00A82B70"/>
    <w:rsid w:val="00A82C41"/>
    <w:rsid w:val="00A82DD7"/>
    <w:rsid w:val="00A83F38"/>
    <w:rsid w:val="00A8413A"/>
    <w:rsid w:val="00A8436B"/>
    <w:rsid w:val="00A84770"/>
    <w:rsid w:val="00A847EB"/>
    <w:rsid w:val="00A851B0"/>
    <w:rsid w:val="00A85A00"/>
    <w:rsid w:val="00A86836"/>
    <w:rsid w:val="00A86B63"/>
    <w:rsid w:val="00A86FE0"/>
    <w:rsid w:val="00A87009"/>
    <w:rsid w:val="00A87DD9"/>
    <w:rsid w:val="00A90017"/>
    <w:rsid w:val="00A920F4"/>
    <w:rsid w:val="00A92703"/>
    <w:rsid w:val="00A93DC7"/>
    <w:rsid w:val="00A94573"/>
    <w:rsid w:val="00A94FF1"/>
    <w:rsid w:val="00A95638"/>
    <w:rsid w:val="00A95862"/>
    <w:rsid w:val="00A9586A"/>
    <w:rsid w:val="00AA0499"/>
    <w:rsid w:val="00AA14B5"/>
    <w:rsid w:val="00AA221A"/>
    <w:rsid w:val="00AA3624"/>
    <w:rsid w:val="00AA3B47"/>
    <w:rsid w:val="00AA47D5"/>
    <w:rsid w:val="00AA5ED5"/>
    <w:rsid w:val="00AA63F0"/>
    <w:rsid w:val="00AA69DA"/>
    <w:rsid w:val="00AA6B68"/>
    <w:rsid w:val="00AA763D"/>
    <w:rsid w:val="00AA7D71"/>
    <w:rsid w:val="00AB0DC7"/>
    <w:rsid w:val="00AB1367"/>
    <w:rsid w:val="00AB15A8"/>
    <w:rsid w:val="00AB1FBD"/>
    <w:rsid w:val="00AB225F"/>
    <w:rsid w:val="00AB305A"/>
    <w:rsid w:val="00AB36A5"/>
    <w:rsid w:val="00AB3855"/>
    <w:rsid w:val="00AB40C5"/>
    <w:rsid w:val="00AB44D6"/>
    <w:rsid w:val="00AB4650"/>
    <w:rsid w:val="00AB4ACA"/>
    <w:rsid w:val="00AB4BF5"/>
    <w:rsid w:val="00AB4C5D"/>
    <w:rsid w:val="00AB509B"/>
    <w:rsid w:val="00AB558E"/>
    <w:rsid w:val="00AB5A90"/>
    <w:rsid w:val="00AB615B"/>
    <w:rsid w:val="00AB79E9"/>
    <w:rsid w:val="00AB7C51"/>
    <w:rsid w:val="00AB7E89"/>
    <w:rsid w:val="00AC09FC"/>
    <w:rsid w:val="00AC15B4"/>
    <w:rsid w:val="00AC1D17"/>
    <w:rsid w:val="00AC1DD4"/>
    <w:rsid w:val="00AC28B2"/>
    <w:rsid w:val="00AC2F5E"/>
    <w:rsid w:val="00AC3CF0"/>
    <w:rsid w:val="00AC4366"/>
    <w:rsid w:val="00AC489E"/>
    <w:rsid w:val="00AC4A05"/>
    <w:rsid w:val="00AC4E8C"/>
    <w:rsid w:val="00AC4ED8"/>
    <w:rsid w:val="00AC5489"/>
    <w:rsid w:val="00AC6575"/>
    <w:rsid w:val="00AC6754"/>
    <w:rsid w:val="00AC751C"/>
    <w:rsid w:val="00AC7695"/>
    <w:rsid w:val="00AD05A9"/>
    <w:rsid w:val="00AD2670"/>
    <w:rsid w:val="00AD2AFF"/>
    <w:rsid w:val="00AD3025"/>
    <w:rsid w:val="00AD3839"/>
    <w:rsid w:val="00AD4317"/>
    <w:rsid w:val="00AD494D"/>
    <w:rsid w:val="00AD49D3"/>
    <w:rsid w:val="00AD4F56"/>
    <w:rsid w:val="00AD5DA1"/>
    <w:rsid w:val="00AD5FE6"/>
    <w:rsid w:val="00AD7AC9"/>
    <w:rsid w:val="00AD7DF2"/>
    <w:rsid w:val="00AE0D48"/>
    <w:rsid w:val="00AE1789"/>
    <w:rsid w:val="00AE18F1"/>
    <w:rsid w:val="00AE1A0B"/>
    <w:rsid w:val="00AE20CF"/>
    <w:rsid w:val="00AE23C6"/>
    <w:rsid w:val="00AE2996"/>
    <w:rsid w:val="00AE44BC"/>
    <w:rsid w:val="00AE4C9B"/>
    <w:rsid w:val="00AE4D78"/>
    <w:rsid w:val="00AE537D"/>
    <w:rsid w:val="00AE7471"/>
    <w:rsid w:val="00AE7EBD"/>
    <w:rsid w:val="00AF0CDB"/>
    <w:rsid w:val="00AF2112"/>
    <w:rsid w:val="00AF22AB"/>
    <w:rsid w:val="00AF27D2"/>
    <w:rsid w:val="00AF3856"/>
    <w:rsid w:val="00AF3B91"/>
    <w:rsid w:val="00AF40A4"/>
    <w:rsid w:val="00AF4141"/>
    <w:rsid w:val="00AF4634"/>
    <w:rsid w:val="00AF47C0"/>
    <w:rsid w:val="00AF52C8"/>
    <w:rsid w:val="00AF53C2"/>
    <w:rsid w:val="00AF5A50"/>
    <w:rsid w:val="00AF62C4"/>
    <w:rsid w:val="00AF674A"/>
    <w:rsid w:val="00AF6AE1"/>
    <w:rsid w:val="00AF7702"/>
    <w:rsid w:val="00AF792D"/>
    <w:rsid w:val="00AF79C1"/>
    <w:rsid w:val="00AF7F14"/>
    <w:rsid w:val="00B00689"/>
    <w:rsid w:val="00B0102F"/>
    <w:rsid w:val="00B01389"/>
    <w:rsid w:val="00B0166D"/>
    <w:rsid w:val="00B0226A"/>
    <w:rsid w:val="00B024DB"/>
    <w:rsid w:val="00B02938"/>
    <w:rsid w:val="00B02C9B"/>
    <w:rsid w:val="00B032A1"/>
    <w:rsid w:val="00B0344E"/>
    <w:rsid w:val="00B0346B"/>
    <w:rsid w:val="00B03C38"/>
    <w:rsid w:val="00B03FC5"/>
    <w:rsid w:val="00B06176"/>
    <w:rsid w:val="00B06FC0"/>
    <w:rsid w:val="00B07597"/>
    <w:rsid w:val="00B108C7"/>
    <w:rsid w:val="00B11464"/>
    <w:rsid w:val="00B11510"/>
    <w:rsid w:val="00B120F7"/>
    <w:rsid w:val="00B12218"/>
    <w:rsid w:val="00B12290"/>
    <w:rsid w:val="00B12BC0"/>
    <w:rsid w:val="00B13E88"/>
    <w:rsid w:val="00B1539B"/>
    <w:rsid w:val="00B15C83"/>
    <w:rsid w:val="00B165A5"/>
    <w:rsid w:val="00B16869"/>
    <w:rsid w:val="00B17244"/>
    <w:rsid w:val="00B174DD"/>
    <w:rsid w:val="00B17B0C"/>
    <w:rsid w:val="00B17EBD"/>
    <w:rsid w:val="00B20AC3"/>
    <w:rsid w:val="00B21222"/>
    <w:rsid w:val="00B21E05"/>
    <w:rsid w:val="00B21F7B"/>
    <w:rsid w:val="00B235DC"/>
    <w:rsid w:val="00B23C83"/>
    <w:rsid w:val="00B23F00"/>
    <w:rsid w:val="00B24B42"/>
    <w:rsid w:val="00B25551"/>
    <w:rsid w:val="00B25B30"/>
    <w:rsid w:val="00B260D8"/>
    <w:rsid w:val="00B270E8"/>
    <w:rsid w:val="00B27470"/>
    <w:rsid w:val="00B27620"/>
    <w:rsid w:val="00B27747"/>
    <w:rsid w:val="00B27A55"/>
    <w:rsid w:val="00B27B84"/>
    <w:rsid w:val="00B27ED9"/>
    <w:rsid w:val="00B27F73"/>
    <w:rsid w:val="00B307D2"/>
    <w:rsid w:val="00B31833"/>
    <w:rsid w:val="00B32030"/>
    <w:rsid w:val="00B32C24"/>
    <w:rsid w:val="00B33491"/>
    <w:rsid w:val="00B335D0"/>
    <w:rsid w:val="00B34486"/>
    <w:rsid w:val="00B34B30"/>
    <w:rsid w:val="00B35831"/>
    <w:rsid w:val="00B35B75"/>
    <w:rsid w:val="00B35C2F"/>
    <w:rsid w:val="00B35D49"/>
    <w:rsid w:val="00B365D8"/>
    <w:rsid w:val="00B369E4"/>
    <w:rsid w:val="00B36A28"/>
    <w:rsid w:val="00B36AF5"/>
    <w:rsid w:val="00B36BD0"/>
    <w:rsid w:val="00B36F79"/>
    <w:rsid w:val="00B37A11"/>
    <w:rsid w:val="00B40828"/>
    <w:rsid w:val="00B41E72"/>
    <w:rsid w:val="00B424CA"/>
    <w:rsid w:val="00B42CE1"/>
    <w:rsid w:val="00B4313E"/>
    <w:rsid w:val="00B43357"/>
    <w:rsid w:val="00B434C0"/>
    <w:rsid w:val="00B43F27"/>
    <w:rsid w:val="00B44B52"/>
    <w:rsid w:val="00B44BCB"/>
    <w:rsid w:val="00B44F40"/>
    <w:rsid w:val="00B45F57"/>
    <w:rsid w:val="00B460A0"/>
    <w:rsid w:val="00B4616F"/>
    <w:rsid w:val="00B46682"/>
    <w:rsid w:val="00B46C29"/>
    <w:rsid w:val="00B476C3"/>
    <w:rsid w:val="00B47C32"/>
    <w:rsid w:val="00B47FDA"/>
    <w:rsid w:val="00B506AC"/>
    <w:rsid w:val="00B50830"/>
    <w:rsid w:val="00B50F1C"/>
    <w:rsid w:val="00B512F1"/>
    <w:rsid w:val="00B5205A"/>
    <w:rsid w:val="00B52259"/>
    <w:rsid w:val="00B52A61"/>
    <w:rsid w:val="00B548B9"/>
    <w:rsid w:val="00B54961"/>
    <w:rsid w:val="00B558B6"/>
    <w:rsid w:val="00B55D7E"/>
    <w:rsid w:val="00B5676C"/>
    <w:rsid w:val="00B56869"/>
    <w:rsid w:val="00B56B81"/>
    <w:rsid w:val="00B56D0D"/>
    <w:rsid w:val="00B5770D"/>
    <w:rsid w:val="00B57CDF"/>
    <w:rsid w:val="00B611A1"/>
    <w:rsid w:val="00B61BA1"/>
    <w:rsid w:val="00B61C02"/>
    <w:rsid w:val="00B6226C"/>
    <w:rsid w:val="00B62337"/>
    <w:rsid w:val="00B62B40"/>
    <w:rsid w:val="00B62B42"/>
    <w:rsid w:val="00B633AB"/>
    <w:rsid w:val="00B66BF4"/>
    <w:rsid w:val="00B673DC"/>
    <w:rsid w:val="00B6741F"/>
    <w:rsid w:val="00B701B9"/>
    <w:rsid w:val="00B70BB2"/>
    <w:rsid w:val="00B714C8"/>
    <w:rsid w:val="00B716CE"/>
    <w:rsid w:val="00B717E8"/>
    <w:rsid w:val="00B73668"/>
    <w:rsid w:val="00B73C2A"/>
    <w:rsid w:val="00B743BA"/>
    <w:rsid w:val="00B76976"/>
    <w:rsid w:val="00B76F18"/>
    <w:rsid w:val="00B77C15"/>
    <w:rsid w:val="00B80A01"/>
    <w:rsid w:val="00B80BA2"/>
    <w:rsid w:val="00B80D39"/>
    <w:rsid w:val="00B81C67"/>
    <w:rsid w:val="00B82014"/>
    <w:rsid w:val="00B82760"/>
    <w:rsid w:val="00B82914"/>
    <w:rsid w:val="00B82A5F"/>
    <w:rsid w:val="00B85375"/>
    <w:rsid w:val="00B85ACF"/>
    <w:rsid w:val="00B85B4D"/>
    <w:rsid w:val="00B85BF6"/>
    <w:rsid w:val="00B85ECA"/>
    <w:rsid w:val="00B8665D"/>
    <w:rsid w:val="00B8757D"/>
    <w:rsid w:val="00B90115"/>
    <w:rsid w:val="00B90545"/>
    <w:rsid w:val="00B9076F"/>
    <w:rsid w:val="00B90E6F"/>
    <w:rsid w:val="00B91443"/>
    <w:rsid w:val="00B91ED6"/>
    <w:rsid w:val="00B9238B"/>
    <w:rsid w:val="00B924C6"/>
    <w:rsid w:val="00B92B5C"/>
    <w:rsid w:val="00B92E9C"/>
    <w:rsid w:val="00B93310"/>
    <w:rsid w:val="00B93FFD"/>
    <w:rsid w:val="00B9446E"/>
    <w:rsid w:val="00B94DE3"/>
    <w:rsid w:val="00B95CC3"/>
    <w:rsid w:val="00B96BC3"/>
    <w:rsid w:val="00B9703B"/>
    <w:rsid w:val="00B97B75"/>
    <w:rsid w:val="00BA055B"/>
    <w:rsid w:val="00BA0A44"/>
    <w:rsid w:val="00BA0C63"/>
    <w:rsid w:val="00BA1BF9"/>
    <w:rsid w:val="00BA21EB"/>
    <w:rsid w:val="00BA22D7"/>
    <w:rsid w:val="00BA2846"/>
    <w:rsid w:val="00BA3A34"/>
    <w:rsid w:val="00BA49EE"/>
    <w:rsid w:val="00BA4DD1"/>
    <w:rsid w:val="00BA5FC1"/>
    <w:rsid w:val="00BB05BE"/>
    <w:rsid w:val="00BB0F0A"/>
    <w:rsid w:val="00BB21B1"/>
    <w:rsid w:val="00BB25D0"/>
    <w:rsid w:val="00BB2987"/>
    <w:rsid w:val="00BB2F97"/>
    <w:rsid w:val="00BB3D48"/>
    <w:rsid w:val="00BB4549"/>
    <w:rsid w:val="00BB49D8"/>
    <w:rsid w:val="00BB5C8D"/>
    <w:rsid w:val="00BB625C"/>
    <w:rsid w:val="00BB762F"/>
    <w:rsid w:val="00BB7640"/>
    <w:rsid w:val="00BB7AC7"/>
    <w:rsid w:val="00BC10EA"/>
    <w:rsid w:val="00BC13DB"/>
    <w:rsid w:val="00BC179C"/>
    <w:rsid w:val="00BC1AFD"/>
    <w:rsid w:val="00BC253E"/>
    <w:rsid w:val="00BC2CC8"/>
    <w:rsid w:val="00BC3C0B"/>
    <w:rsid w:val="00BC3E89"/>
    <w:rsid w:val="00BC43C5"/>
    <w:rsid w:val="00BC45CF"/>
    <w:rsid w:val="00BC4AA4"/>
    <w:rsid w:val="00BC6CD3"/>
    <w:rsid w:val="00BC7253"/>
    <w:rsid w:val="00BC7B0D"/>
    <w:rsid w:val="00BC7B69"/>
    <w:rsid w:val="00BC7E42"/>
    <w:rsid w:val="00BD0839"/>
    <w:rsid w:val="00BD09B6"/>
    <w:rsid w:val="00BD0E7B"/>
    <w:rsid w:val="00BD1543"/>
    <w:rsid w:val="00BD1CC6"/>
    <w:rsid w:val="00BD1D71"/>
    <w:rsid w:val="00BD1DFF"/>
    <w:rsid w:val="00BD254A"/>
    <w:rsid w:val="00BD27B1"/>
    <w:rsid w:val="00BD2B26"/>
    <w:rsid w:val="00BD3683"/>
    <w:rsid w:val="00BD4264"/>
    <w:rsid w:val="00BD4F3A"/>
    <w:rsid w:val="00BD54AB"/>
    <w:rsid w:val="00BD56A8"/>
    <w:rsid w:val="00BD5A77"/>
    <w:rsid w:val="00BD5AB2"/>
    <w:rsid w:val="00BD686F"/>
    <w:rsid w:val="00BD7592"/>
    <w:rsid w:val="00BE0924"/>
    <w:rsid w:val="00BE0959"/>
    <w:rsid w:val="00BE09EA"/>
    <w:rsid w:val="00BE0CFE"/>
    <w:rsid w:val="00BE215B"/>
    <w:rsid w:val="00BE224B"/>
    <w:rsid w:val="00BE2E16"/>
    <w:rsid w:val="00BE3553"/>
    <w:rsid w:val="00BE37AD"/>
    <w:rsid w:val="00BE47A2"/>
    <w:rsid w:val="00BE5775"/>
    <w:rsid w:val="00BE61B0"/>
    <w:rsid w:val="00BE621C"/>
    <w:rsid w:val="00BE63CF"/>
    <w:rsid w:val="00BE6D1C"/>
    <w:rsid w:val="00BE75EB"/>
    <w:rsid w:val="00BE7D74"/>
    <w:rsid w:val="00BE7F50"/>
    <w:rsid w:val="00BE7F5C"/>
    <w:rsid w:val="00BF1613"/>
    <w:rsid w:val="00BF1CEE"/>
    <w:rsid w:val="00BF3003"/>
    <w:rsid w:val="00BF3D59"/>
    <w:rsid w:val="00BF45E1"/>
    <w:rsid w:val="00BF5122"/>
    <w:rsid w:val="00BF589F"/>
    <w:rsid w:val="00BF5F86"/>
    <w:rsid w:val="00BF6A70"/>
    <w:rsid w:val="00BF7021"/>
    <w:rsid w:val="00C0004E"/>
    <w:rsid w:val="00C00162"/>
    <w:rsid w:val="00C01068"/>
    <w:rsid w:val="00C01A4E"/>
    <w:rsid w:val="00C021ED"/>
    <w:rsid w:val="00C0246A"/>
    <w:rsid w:val="00C02655"/>
    <w:rsid w:val="00C02EEA"/>
    <w:rsid w:val="00C03118"/>
    <w:rsid w:val="00C03CF1"/>
    <w:rsid w:val="00C0407B"/>
    <w:rsid w:val="00C050EF"/>
    <w:rsid w:val="00C053FD"/>
    <w:rsid w:val="00C05EC5"/>
    <w:rsid w:val="00C0778B"/>
    <w:rsid w:val="00C1012A"/>
    <w:rsid w:val="00C11414"/>
    <w:rsid w:val="00C11916"/>
    <w:rsid w:val="00C14B3A"/>
    <w:rsid w:val="00C14EB8"/>
    <w:rsid w:val="00C15213"/>
    <w:rsid w:val="00C154A3"/>
    <w:rsid w:val="00C15CCB"/>
    <w:rsid w:val="00C160AF"/>
    <w:rsid w:val="00C1623F"/>
    <w:rsid w:val="00C16A58"/>
    <w:rsid w:val="00C16E2B"/>
    <w:rsid w:val="00C16E83"/>
    <w:rsid w:val="00C2052C"/>
    <w:rsid w:val="00C21D40"/>
    <w:rsid w:val="00C21F68"/>
    <w:rsid w:val="00C228B8"/>
    <w:rsid w:val="00C22CFE"/>
    <w:rsid w:val="00C23482"/>
    <w:rsid w:val="00C23715"/>
    <w:rsid w:val="00C23DE5"/>
    <w:rsid w:val="00C23F17"/>
    <w:rsid w:val="00C245A5"/>
    <w:rsid w:val="00C24885"/>
    <w:rsid w:val="00C250AC"/>
    <w:rsid w:val="00C25182"/>
    <w:rsid w:val="00C253DA"/>
    <w:rsid w:val="00C25BFF"/>
    <w:rsid w:val="00C26EF7"/>
    <w:rsid w:val="00C2758A"/>
    <w:rsid w:val="00C2777D"/>
    <w:rsid w:val="00C277C5"/>
    <w:rsid w:val="00C30F27"/>
    <w:rsid w:val="00C3262C"/>
    <w:rsid w:val="00C330F5"/>
    <w:rsid w:val="00C3455D"/>
    <w:rsid w:val="00C350A5"/>
    <w:rsid w:val="00C36183"/>
    <w:rsid w:val="00C367E7"/>
    <w:rsid w:val="00C36900"/>
    <w:rsid w:val="00C36C49"/>
    <w:rsid w:val="00C36F50"/>
    <w:rsid w:val="00C375DF"/>
    <w:rsid w:val="00C37C4B"/>
    <w:rsid w:val="00C407B6"/>
    <w:rsid w:val="00C41DF6"/>
    <w:rsid w:val="00C42742"/>
    <w:rsid w:val="00C42DE0"/>
    <w:rsid w:val="00C433AF"/>
    <w:rsid w:val="00C43A5D"/>
    <w:rsid w:val="00C45169"/>
    <w:rsid w:val="00C4531E"/>
    <w:rsid w:val="00C4671E"/>
    <w:rsid w:val="00C469F8"/>
    <w:rsid w:val="00C509AE"/>
    <w:rsid w:val="00C50C31"/>
    <w:rsid w:val="00C51E81"/>
    <w:rsid w:val="00C53B65"/>
    <w:rsid w:val="00C53C73"/>
    <w:rsid w:val="00C546ED"/>
    <w:rsid w:val="00C54A33"/>
    <w:rsid w:val="00C54B75"/>
    <w:rsid w:val="00C55BE6"/>
    <w:rsid w:val="00C566BE"/>
    <w:rsid w:val="00C57265"/>
    <w:rsid w:val="00C579A1"/>
    <w:rsid w:val="00C57CD7"/>
    <w:rsid w:val="00C600A7"/>
    <w:rsid w:val="00C60254"/>
    <w:rsid w:val="00C60C62"/>
    <w:rsid w:val="00C60E88"/>
    <w:rsid w:val="00C60F89"/>
    <w:rsid w:val="00C6118A"/>
    <w:rsid w:val="00C6163F"/>
    <w:rsid w:val="00C61EC8"/>
    <w:rsid w:val="00C62A46"/>
    <w:rsid w:val="00C62BF5"/>
    <w:rsid w:val="00C62E5B"/>
    <w:rsid w:val="00C6313F"/>
    <w:rsid w:val="00C64144"/>
    <w:rsid w:val="00C6456C"/>
    <w:rsid w:val="00C64903"/>
    <w:rsid w:val="00C64A9F"/>
    <w:rsid w:val="00C64D40"/>
    <w:rsid w:val="00C66345"/>
    <w:rsid w:val="00C66629"/>
    <w:rsid w:val="00C669F7"/>
    <w:rsid w:val="00C66E4C"/>
    <w:rsid w:val="00C67B00"/>
    <w:rsid w:val="00C67DB2"/>
    <w:rsid w:val="00C7025C"/>
    <w:rsid w:val="00C706EF"/>
    <w:rsid w:val="00C71474"/>
    <w:rsid w:val="00C721C4"/>
    <w:rsid w:val="00C73077"/>
    <w:rsid w:val="00C731AB"/>
    <w:rsid w:val="00C754D1"/>
    <w:rsid w:val="00C75557"/>
    <w:rsid w:val="00C75749"/>
    <w:rsid w:val="00C75787"/>
    <w:rsid w:val="00C758B4"/>
    <w:rsid w:val="00C75B62"/>
    <w:rsid w:val="00C77CED"/>
    <w:rsid w:val="00C80AC6"/>
    <w:rsid w:val="00C80AF0"/>
    <w:rsid w:val="00C81E97"/>
    <w:rsid w:val="00C8206E"/>
    <w:rsid w:val="00C8360C"/>
    <w:rsid w:val="00C83735"/>
    <w:rsid w:val="00C84C56"/>
    <w:rsid w:val="00C84CA8"/>
    <w:rsid w:val="00C8558F"/>
    <w:rsid w:val="00C859A1"/>
    <w:rsid w:val="00C859C6"/>
    <w:rsid w:val="00C860D0"/>
    <w:rsid w:val="00C8701A"/>
    <w:rsid w:val="00C8711C"/>
    <w:rsid w:val="00C872BE"/>
    <w:rsid w:val="00C9006F"/>
    <w:rsid w:val="00C901C8"/>
    <w:rsid w:val="00C902BF"/>
    <w:rsid w:val="00C9055B"/>
    <w:rsid w:val="00C907AA"/>
    <w:rsid w:val="00C908C1"/>
    <w:rsid w:val="00C91905"/>
    <w:rsid w:val="00C91D9F"/>
    <w:rsid w:val="00C920DC"/>
    <w:rsid w:val="00C92316"/>
    <w:rsid w:val="00C92523"/>
    <w:rsid w:val="00C92847"/>
    <w:rsid w:val="00C92BA4"/>
    <w:rsid w:val="00C93CDB"/>
    <w:rsid w:val="00C94705"/>
    <w:rsid w:val="00C94EEA"/>
    <w:rsid w:val="00C94F5D"/>
    <w:rsid w:val="00C950E1"/>
    <w:rsid w:val="00C95296"/>
    <w:rsid w:val="00C96CAE"/>
    <w:rsid w:val="00C97BB6"/>
    <w:rsid w:val="00CA0053"/>
    <w:rsid w:val="00CA032F"/>
    <w:rsid w:val="00CA062E"/>
    <w:rsid w:val="00CA0CF6"/>
    <w:rsid w:val="00CA1790"/>
    <w:rsid w:val="00CA19E4"/>
    <w:rsid w:val="00CA1BEF"/>
    <w:rsid w:val="00CA308A"/>
    <w:rsid w:val="00CA3248"/>
    <w:rsid w:val="00CA4224"/>
    <w:rsid w:val="00CA575F"/>
    <w:rsid w:val="00CA5AD8"/>
    <w:rsid w:val="00CA6466"/>
    <w:rsid w:val="00CA67AE"/>
    <w:rsid w:val="00CA6AA9"/>
    <w:rsid w:val="00CA7194"/>
    <w:rsid w:val="00CB049B"/>
    <w:rsid w:val="00CB08FA"/>
    <w:rsid w:val="00CB0BC1"/>
    <w:rsid w:val="00CB14A0"/>
    <w:rsid w:val="00CB162A"/>
    <w:rsid w:val="00CB166D"/>
    <w:rsid w:val="00CB17C3"/>
    <w:rsid w:val="00CB1F8D"/>
    <w:rsid w:val="00CB2411"/>
    <w:rsid w:val="00CB41D1"/>
    <w:rsid w:val="00CB4869"/>
    <w:rsid w:val="00CB4E91"/>
    <w:rsid w:val="00CB518D"/>
    <w:rsid w:val="00CB55C3"/>
    <w:rsid w:val="00CB5F1B"/>
    <w:rsid w:val="00CB61BA"/>
    <w:rsid w:val="00CB61BC"/>
    <w:rsid w:val="00CB62C6"/>
    <w:rsid w:val="00CB69D3"/>
    <w:rsid w:val="00CB6CBB"/>
    <w:rsid w:val="00CB7777"/>
    <w:rsid w:val="00CB77CB"/>
    <w:rsid w:val="00CB77DC"/>
    <w:rsid w:val="00CC06A8"/>
    <w:rsid w:val="00CC09AA"/>
    <w:rsid w:val="00CC0D79"/>
    <w:rsid w:val="00CC11AA"/>
    <w:rsid w:val="00CC1288"/>
    <w:rsid w:val="00CC15B4"/>
    <w:rsid w:val="00CC1AD8"/>
    <w:rsid w:val="00CC1C1C"/>
    <w:rsid w:val="00CC22C6"/>
    <w:rsid w:val="00CC24D5"/>
    <w:rsid w:val="00CC2A29"/>
    <w:rsid w:val="00CC337F"/>
    <w:rsid w:val="00CC3A1D"/>
    <w:rsid w:val="00CC3A7C"/>
    <w:rsid w:val="00CC4153"/>
    <w:rsid w:val="00CC4BE6"/>
    <w:rsid w:val="00CC55ED"/>
    <w:rsid w:val="00CC575B"/>
    <w:rsid w:val="00CC678D"/>
    <w:rsid w:val="00CC7588"/>
    <w:rsid w:val="00CC78C4"/>
    <w:rsid w:val="00CD30CF"/>
    <w:rsid w:val="00CD3D48"/>
    <w:rsid w:val="00CD4A5A"/>
    <w:rsid w:val="00CD5A46"/>
    <w:rsid w:val="00CD5BDA"/>
    <w:rsid w:val="00CD6967"/>
    <w:rsid w:val="00CD6C07"/>
    <w:rsid w:val="00CD7194"/>
    <w:rsid w:val="00CD77A0"/>
    <w:rsid w:val="00CD7989"/>
    <w:rsid w:val="00CE029D"/>
    <w:rsid w:val="00CE0AD4"/>
    <w:rsid w:val="00CE1194"/>
    <w:rsid w:val="00CE20E5"/>
    <w:rsid w:val="00CE2483"/>
    <w:rsid w:val="00CE281C"/>
    <w:rsid w:val="00CE2A4F"/>
    <w:rsid w:val="00CE2C32"/>
    <w:rsid w:val="00CE3901"/>
    <w:rsid w:val="00CE407E"/>
    <w:rsid w:val="00CE4CBE"/>
    <w:rsid w:val="00CE5B80"/>
    <w:rsid w:val="00CE762A"/>
    <w:rsid w:val="00CF018C"/>
    <w:rsid w:val="00CF172D"/>
    <w:rsid w:val="00CF1FC3"/>
    <w:rsid w:val="00CF2654"/>
    <w:rsid w:val="00CF2734"/>
    <w:rsid w:val="00CF2A6C"/>
    <w:rsid w:val="00CF3437"/>
    <w:rsid w:val="00CF3E4D"/>
    <w:rsid w:val="00CF5158"/>
    <w:rsid w:val="00CF558D"/>
    <w:rsid w:val="00CF5825"/>
    <w:rsid w:val="00CF5E44"/>
    <w:rsid w:val="00CF5F5A"/>
    <w:rsid w:val="00CF6355"/>
    <w:rsid w:val="00CF63E0"/>
    <w:rsid w:val="00CF716B"/>
    <w:rsid w:val="00CF71F8"/>
    <w:rsid w:val="00D00474"/>
    <w:rsid w:val="00D0148B"/>
    <w:rsid w:val="00D0266E"/>
    <w:rsid w:val="00D02982"/>
    <w:rsid w:val="00D03412"/>
    <w:rsid w:val="00D04971"/>
    <w:rsid w:val="00D04B8B"/>
    <w:rsid w:val="00D04DD5"/>
    <w:rsid w:val="00D05261"/>
    <w:rsid w:val="00D05385"/>
    <w:rsid w:val="00D05D37"/>
    <w:rsid w:val="00D05FED"/>
    <w:rsid w:val="00D06135"/>
    <w:rsid w:val="00D104BE"/>
    <w:rsid w:val="00D10791"/>
    <w:rsid w:val="00D10BFC"/>
    <w:rsid w:val="00D11B18"/>
    <w:rsid w:val="00D1261F"/>
    <w:rsid w:val="00D126F6"/>
    <w:rsid w:val="00D13A8A"/>
    <w:rsid w:val="00D140BC"/>
    <w:rsid w:val="00D146D1"/>
    <w:rsid w:val="00D148C6"/>
    <w:rsid w:val="00D14A1A"/>
    <w:rsid w:val="00D15FE4"/>
    <w:rsid w:val="00D16F6B"/>
    <w:rsid w:val="00D1769F"/>
    <w:rsid w:val="00D176D2"/>
    <w:rsid w:val="00D20529"/>
    <w:rsid w:val="00D205CF"/>
    <w:rsid w:val="00D20823"/>
    <w:rsid w:val="00D2084F"/>
    <w:rsid w:val="00D20B92"/>
    <w:rsid w:val="00D20DE1"/>
    <w:rsid w:val="00D212A2"/>
    <w:rsid w:val="00D21396"/>
    <w:rsid w:val="00D22C83"/>
    <w:rsid w:val="00D24FC5"/>
    <w:rsid w:val="00D25171"/>
    <w:rsid w:val="00D25CD9"/>
    <w:rsid w:val="00D26264"/>
    <w:rsid w:val="00D26486"/>
    <w:rsid w:val="00D26A2B"/>
    <w:rsid w:val="00D26AB4"/>
    <w:rsid w:val="00D26E74"/>
    <w:rsid w:val="00D308A9"/>
    <w:rsid w:val="00D30A9A"/>
    <w:rsid w:val="00D3142A"/>
    <w:rsid w:val="00D320E2"/>
    <w:rsid w:val="00D3296E"/>
    <w:rsid w:val="00D32A6B"/>
    <w:rsid w:val="00D32E33"/>
    <w:rsid w:val="00D33405"/>
    <w:rsid w:val="00D33D4B"/>
    <w:rsid w:val="00D33DFB"/>
    <w:rsid w:val="00D34B18"/>
    <w:rsid w:val="00D35125"/>
    <w:rsid w:val="00D35685"/>
    <w:rsid w:val="00D35BAE"/>
    <w:rsid w:val="00D367F2"/>
    <w:rsid w:val="00D37468"/>
    <w:rsid w:val="00D37DEC"/>
    <w:rsid w:val="00D40F63"/>
    <w:rsid w:val="00D4102A"/>
    <w:rsid w:val="00D4147B"/>
    <w:rsid w:val="00D422E3"/>
    <w:rsid w:val="00D42822"/>
    <w:rsid w:val="00D4343C"/>
    <w:rsid w:val="00D4378A"/>
    <w:rsid w:val="00D43A6E"/>
    <w:rsid w:val="00D45816"/>
    <w:rsid w:val="00D45E22"/>
    <w:rsid w:val="00D461EA"/>
    <w:rsid w:val="00D469BB"/>
    <w:rsid w:val="00D46A74"/>
    <w:rsid w:val="00D46F31"/>
    <w:rsid w:val="00D4728C"/>
    <w:rsid w:val="00D474E2"/>
    <w:rsid w:val="00D478E7"/>
    <w:rsid w:val="00D50A32"/>
    <w:rsid w:val="00D50DD6"/>
    <w:rsid w:val="00D51A40"/>
    <w:rsid w:val="00D5287E"/>
    <w:rsid w:val="00D53775"/>
    <w:rsid w:val="00D55E5C"/>
    <w:rsid w:val="00D56DC7"/>
    <w:rsid w:val="00D57F3F"/>
    <w:rsid w:val="00D601DA"/>
    <w:rsid w:val="00D60BDE"/>
    <w:rsid w:val="00D6213A"/>
    <w:rsid w:val="00D621EF"/>
    <w:rsid w:val="00D625C1"/>
    <w:rsid w:val="00D625FE"/>
    <w:rsid w:val="00D632CE"/>
    <w:rsid w:val="00D634CC"/>
    <w:rsid w:val="00D63502"/>
    <w:rsid w:val="00D647F7"/>
    <w:rsid w:val="00D64CA8"/>
    <w:rsid w:val="00D65983"/>
    <w:rsid w:val="00D660EF"/>
    <w:rsid w:val="00D66686"/>
    <w:rsid w:val="00D6670B"/>
    <w:rsid w:val="00D6676A"/>
    <w:rsid w:val="00D669F2"/>
    <w:rsid w:val="00D70889"/>
    <w:rsid w:val="00D70CBA"/>
    <w:rsid w:val="00D70D07"/>
    <w:rsid w:val="00D70ECA"/>
    <w:rsid w:val="00D7186D"/>
    <w:rsid w:val="00D71A68"/>
    <w:rsid w:val="00D71BF0"/>
    <w:rsid w:val="00D71E89"/>
    <w:rsid w:val="00D72062"/>
    <w:rsid w:val="00D72543"/>
    <w:rsid w:val="00D7383B"/>
    <w:rsid w:val="00D73898"/>
    <w:rsid w:val="00D73FD2"/>
    <w:rsid w:val="00D73FD8"/>
    <w:rsid w:val="00D7410F"/>
    <w:rsid w:val="00D752F4"/>
    <w:rsid w:val="00D757FB"/>
    <w:rsid w:val="00D760ED"/>
    <w:rsid w:val="00D76351"/>
    <w:rsid w:val="00D774D9"/>
    <w:rsid w:val="00D77C5A"/>
    <w:rsid w:val="00D80017"/>
    <w:rsid w:val="00D801F9"/>
    <w:rsid w:val="00D80AF5"/>
    <w:rsid w:val="00D81449"/>
    <w:rsid w:val="00D81ACF"/>
    <w:rsid w:val="00D81AFE"/>
    <w:rsid w:val="00D82955"/>
    <w:rsid w:val="00D832A5"/>
    <w:rsid w:val="00D85335"/>
    <w:rsid w:val="00D87384"/>
    <w:rsid w:val="00D8787C"/>
    <w:rsid w:val="00D87A3D"/>
    <w:rsid w:val="00D906B6"/>
    <w:rsid w:val="00D907C4"/>
    <w:rsid w:val="00D91545"/>
    <w:rsid w:val="00D91651"/>
    <w:rsid w:val="00D91FD6"/>
    <w:rsid w:val="00D9232E"/>
    <w:rsid w:val="00D92E87"/>
    <w:rsid w:val="00D93E1F"/>
    <w:rsid w:val="00D940EF"/>
    <w:rsid w:val="00D95370"/>
    <w:rsid w:val="00D97051"/>
    <w:rsid w:val="00D9711B"/>
    <w:rsid w:val="00D97E8C"/>
    <w:rsid w:val="00DA0187"/>
    <w:rsid w:val="00DA0F92"/>
    <w:rsid w:val="00DA1FD2"/>
    <w:rsid w:val="00DA235A"/>
    <w:rsid w:val="00DA32C3"/>
    <w:rsid w:val="00DA36ED"/>
    <w:rsid w:val="00DA3EBB"/>
    <w:rsid w:val="00DA4BA1"/>
    <w:rsid w:val="00DA52F7"/>
    <w:rsid w:val="00DA644B"/>
    <w:rsid w:val="00DA7CE3"/>
    <w:rsid w:val="00DB11C2"/>
    <w:rsid w:val="00DB1D2E"/>
    <w:rsid w:val="00DB1FA1"/>
    <w:rsid w:val="00DB21CF"/>
    <w:rsid w:val="00DB2506"/>
    <w:rsid w:val="00DB2828"/>
    <w:rsid w:val="00DB2CEA"/>
    <w:rsid w:val="00DB2E4A"/>
    <w:rsid w:val="00DB3839"/>
    <w:rsid w:val="00DB3B40"/>
    <w:rsid w:val="00DB3C75"/>
    <w:rsid w:val="00DB3E6A"/>
    <w:rsid w:val="00DB41AD"/>
    <w:rsid w:val="00DB57AC"/>
    <w:rsid w:val="00DB5C66"/>
    <w:rsid w:val="00DB6D02"/>
    <w:rsid w:val="00DB7BD7"/>
    <w:rsid w:val="00DC06F8"/>
    <w:rsid w:val="00DC0950"/>
    <w:rsid w:val="00DC0AFA"/>
    <w:rsid w:val="00DC1B4F"/>
    <w:rsid w:val="00DC4924"/>
    <w:rsid w:val="00DC588D"/>
    <w:rsid w:val="00DC5B59"/>
    <w:rsid w:val="00DC5C97"/>
    <w:rsid w:val="00DC60A7"/>
    <w:rsid w:val="00DC6EB5"/>
    <w:rsid w:val="00DC7983"/>
    <w:rsid w:val="00DD19B9"/>
    <w:rsid w:val="00DD25E6"/>
    <w:rsid w:val="00DD2A42"/>
    <w:rsid w:val="00DD3DD2"/>
    <w:rsid w:val="00DD3E09"/>
    <w:rsid w:val="00DD4113"/>
    <w:rsid w:val="00DD5A82"/>
    <w:rsid w:val="00DD654D"/>
    <w:rsid w:val="00DD7382"/>
    <w:rsid w:val="00DD73B5"/>
    <w:rsid w:val="00DD73F5"/>
    <w:rsid w:val="00DD740C"/>
    <w:rsid w:val="00DE29F8"/>
    <w:rsid w:val="00DE2C4D"/>
    <w:rsid w:val="00DE3AF8"/>
    <w:rsid w:val="00DE45F1"/>
    <w:rsid w:val="00DE49BD"/>
    <w:rsid w:val="00DE4A01"/>
    <w:rsid w:val="00DE4A5C"/>
    <w:rsid w:val="00DE4C6C"/>
    <w:rsid w:val="00DE4F40"/>
    <w:rsid w:val="00DE5CC6"/>
    <w:rsid w:val="00DE6738"/>
    <w:rsid w:val="00DF089E"/>
    <w:rsid w:val="00DF0BDF"/>
    <w:rsid w:val="00DF0D7A"/>
    <w:rsid w:val="00DF1474"/>
    <w:rsid w:val="00DF16D5"/>
    <w:rsid w:val="00DF25F4"/>
    <w:rsid w:val="00DF27D6"/>
    <w:rsid w:val="00DF3E31"/>
    <w:rsid w:val="00DF449B"/>
    <w:rsid w:val="00DF4877"/>
    <w:rsid w:val="00DF4ECB"/>
    <w:rsid w:val="00DF570F"/>
    <w:rsid w:val="00DF6DA4"/>
    <w:rsid w:val="00DF7E4C"/>
    <w:rsid w:val="00DF7E59"/>
    <w:rsid w:val="00E004D4"/>
    <w:rsid w:val="00E00E9A"/>
    <w:rsid w:val="00E0298A"/>
    <w:rsid w:val="00E02E31"/>
    <w:rsid w:val="00E031B4"/>
    <w:rsid w:val="00E035ED"/>
    <w:rsid w:val="00E0388B"/>
    <w:rsid w:val="00E04D13"/>
    <w:rsid w:val="00E04DC8"/>
    <w:rsid w:val="00E05685"/>
    <w:rsid w:val="00E05CA5"/>
    <w:rsid w:val="00E06FC6"/>
    <w:rsid w:val="00E10598"/>
    <w:rsid w:val="00E10D95"/>
    <w:rsid w:val="00E113C9"/>
    <w:rsid w:val="00E11B0F"/>
    <w:rsid w:val="00E11F1E"/>
    <w:rsid w:val="00E1279C"/>
    <w:rsid w:val="00E1324A"/>
    <w:rsid w:val="00E132FB"/>
    <w:rsid w:val="00E14230"/>
    <w:rsid w:val="00E143E2"/>
    <w:rsid w:val="00E14441"/>
    <w:rsid w:val="00E14462"/>
    <w:rsid w:val="00E15979"/>
    <w:rsid w:val="00E16813"/>
    <w:rsid w:val="00E169B8"/>
    <w:rsid w:val="00E1725D"/>
    <w:rsid w:val="00E17464"/>
    <w:rsid w:val="00E1783F"/>
    <w:rsid w:val="00E17C9F"/>
    <w:rsid w:val="00E2059A"/>
    <w:rsid w:val="00E20BC4"/>
    <w:rsid w:val="00E21F57"/>
    <w:rsid w:val="00E2201D"/>
    <w:rsid w:val="00E220E5"/>
    <w:rsid w:val="00E22847"/>
    <w:rsid w:val="00E23794"/>
    <w:rsid w:val="00E2444C"/>
    <w:rsid w:val="00E25D04"/>
    <w:rsid w:val="00E25F4E"/>
    <w:rsid w:val="00E26162"/>
    <w:rsid w:val="00E314FC"/>
    <w:rsid w:val="00E32D05"/>
    <w:rsid w:val="00E33DA3"/>
    <w:rsid w:val="00E34686"/>
    <w:rsid w:val="00E346F7"/>
    <w:rsid w:val="00E34B99"/>
    <w:rsid w:val="00E36330"/>
    <w:rsid w:val="00E3781A"/>
    <w:rsid w:val="00E40396"/>
    <w:rsid w:val="00E42288"/>
    <w:rsid w:val="00E42A05"/>
    <w:rsid w:val="00E43053"/>
    <w:rsid w:val="00E43EAF"/>
    <w:rsid w:val="00E44078"/>
    <w:rsid w:val="00E45200"/>
    <w:rsid w:val="00E45B79"/>
    <w:rsid w:val="00E46214"/>
    <w:rsid w:val="00E46CDF"/>
    <w:rsid w:val="00E478AC"/>
    <w:rsid w:val="00E478D0"/>
    <w:rsid w:val="00E5061F"/>
    <w:rsid w:val="00E50733"/>
    <w:rsid w:val="00E50E5A"/>
    <w:rsid w:val="00E51755"/>
    <w:rsid w:val="00E51F71"/>
    <w:rsid w:val="00E52A72"/>
    <w:rsid w:val="00E54571"/>
    <w:rsid w:val="00E55371"/>
    <w:rsid w:val="00E557DD"/>
    <w:rsid w:val="00E559D9"/>
    <w:rsid w:val="00E56021"/>
    <w:rsid w:val="00E56C06"/>
    <w:rsid w:val="00E578F7"/>
    <w:rsid w:val="00E57D09"/>
    <w:rsid w:val="00E57D19"/>
    <w:rsid w:val="00E604EF"/>
    <w:rsid w:val="00E60A72"/>
    <w:rsid w:val="00E61139"/>
    <w:rsid w:val="00E61FA6"/>
    <w:rsid w:val="00E62133"/>
    <w:rsid w:val="00E630A7"/>
    <w:rsid w:val="00E63139"/>
    <w:rsid w:val="00E634EA"/>
    <w:rsid w:val="00E63B9B"/>
    <w:rsid w:val="00E63CE5"/>
    <w:rsid w:val="00E63D58"/>
    <w:rsid w:val="00E657C7"/>
    <w:rsid w:val="00E67092"/>
    <w:rsid w:val="00E7029B"/>
    <w:rsid w:val="00E70B1E"/>
    <w:rsid w:val="00E70EAA"/>
    <w:rsid w:val="00E7136D"/>
    <w:rsid w:val="00E72077"/>
    <w:rsid w:val="00E72F40"/>
    <w:rsid w:val="00E73E88"/>
    <w:rsid w:val="00E73F10"/>
    <w:rsid w:val="00E73FFD"/>
    <w:rsid w:val="00E7567F"/>
    <w:rsid w:val="00E75951"/>
    <w:rsid w:val="00E75BED"/>
    <w:rsid w:val="00E75C0D"/>
    <w:rsid w:val="00E76127"/>
    <w:rsid w:val="00E761F4"/>
    <w:rsid w:val="00E77178"/>
    <w:rsid w:val="00E775DC"/>
    <w:rsid w:val="00E77C89"/>
    <w:rsid w:val="00E81AF3"/>
    <w:rsid w:val="00E82583"/>
    <w:rsid w:val="00E827EF"/>
    <w:rsid w:val="00E82F10"/>
    <w:rsid w:val="00E83298"/>
    <w:rsid w:val="00E83A3A"/>
    <w:rsid w:val="00E83CDF"/>
    <w:rsid w:val="00E83E87"/>
    <w:rsid w:val="00E8467A"/>
    <w:rsid w:val="00E84794"/>
    <w:rsid w:val="00E84FE7"/>
    <w:rsid w:val="00E856F0"/>
    <w:rsid w:val="00E85844"/>
    <w:rsid w:val="00E858F6"/>
    <w:rsid w:val="00E85AAB"/>
    <w:rsid w:val="00E85AE4"/>
    <w:rsid w:val="00E85EE4"/>
    <w:rsid w:val="00E86787"/>
    <w:rsid w:val="00E86B57"/>
    <w:rsid w:val="00E87239"/>
    <w:rsid w:val="00E915A3"/>
    <w:rsid w:val="00E92700"/>
    <w:rsid w:val="00E92824"/>
    <w:rsid w:val="00E930A0"/>
    <w:rsid w:val="00E939BD"/>
    <w:rsid w:val="00E95CA3"/>
    <w:rsid w:val="00E964CD"/>
    <w:rsid w:val="00EA1E76"/>
    <w:rsid w:val="00EA209C"/>
    <w:rsid w:val="00EA2B59"/>
    <w:rsid w:val="00EA2CBA"/>
    <w:rsid w:val="00EA385C"/>
    <w:rsid w:val="00EA3D25"/>
    <w:rsid w:val="00EA465A"/>
    <w:rsid w:val="00EA4CB2"/>
    <w:rsid w:val="00EA4E5A"/>
    <w:rsid w:val="00EA5D72"/>
    <w:rsid w:val="00EA68F2"/>
    <w:rsid w:val="00EA71D7"/>
    <w:rsid w:val="00EB1674"/>
    <w:rsid w:val="00EB192D"/>
    <w:rsid w:val="00EB1ADE"/>
    <w:rsid w:val="00EB1C37"/>
    <w:rsid w:val="00EB2550"/>
    <w:rsid w:val="00EB3935"/>
    <w:rsid w:val="00EB39A8"/>
    <w:rsid w:val="00EB450E"/>
    <w:rsid w:val="00EB472B"/>
    <w:rsid w:val="00EB50C4"/>
    <w:rsid w:val="00EB6440"/>
    <w:rsid w:val="00EB6947"/>
    <w:rsid w:val="00EB76E5"/>
    <w:rsid w:val="00EB7E8B"/>
    <w:rsid w:val="00EC01E5"/>
    <w:rsid w:val="00EC0C30"/>
    <w:rsid w:val="00EC12FB"/>
    <w:rsid w:val="00EC1688"/>
    <w:rsid w:val="00EC16BD"/>
    <w:rsid w:val="00EC1810"/>
    <w:rsid w:val="00EC1989"/>
    <w:rsid w:val="00EC1F63"/>
    <w:rsid w:val="00EC21FE"/>
    <w:rsid w:val="00EC2253"/>
    <w:rsid w:val="00EC2AE5"/>
    <w:rsid w:val="00EC2B5E"/>
    <w:rsid w:val="00EC402C"/>
    <w:rsid w:val="00EC4351"/>
    <w:rsid w:val="00EC575E"/>
    <w:rsid w:val="00EC61D8"/>
    <w:rsid w:val="00EC7172"/>
    <w:rsid w:val="00EC795E"/>
    <w:rsid w:val="00ED030D"/>
    <w:rsid w:val="00ED0BC6"/>
    <w:rsid w:val="00ED1B8F"/>
    <w:rsid w:val="00ED3D86"/>
    <w:rsid w:val="00ED4978"/>
    <w:rsid w:val="00ED4FD5"/>
    <w:rsid w:val="00ED5A11"/>
    <w:rsid w:val="00ED6783"/>
    <w:rsid w:val="00ED73B1"/>
    <w:rsid w:val="00ED7556"/>
    <w:rsid w:val="00ED75C9"/>
    <w:rsid w:val="00ED75D3"/>
    <w:rsid w:val="00ED7E47"/>
    <w:rsid w:val="00EE024F"/>
    <w:rsid w:val="00EE0FE0"/>
    <w:rsid w:val="00EE19C1"/>
    <w:rsid w:val="00EE1A44"/>
    <w:rsid w:val="00EE226E"/>
    <w:rsid w:val="00EE2F85"/>
    <w:rsid w:val="00EE40D5"/>
    <w:rsid w:val="00EE45C3"/>
    <w:rsid w:val="00EE474F"/>
    <w:rsid w:val="00EE4D05"/>
    <w:rsid w:val="00EE58EF"/>
    <w:rsid w:val="00EE6155"/>
    <w:rsid w:val="00EE63A8"/>
    <w:rsid w:val="00EE70A2"/>
    <w:rsid w:val="00EE7271"/>
    <w:rsid w:val="00EE77DE"/>
    <w:rsid w:val="00EE7B6B"/>
    <w:rsid w:val="00EF0190"/>
    <w:rsid w:val="00EF082B"/>
    <w:rsid w:val="00EF0A19"/>
    <w:rsid w:val="00EF0D26"/>
    <w:rsid w:val="00EF0DF8"/>
    <w:rsid w:val="00EF0FD8"/>
    <w:rsid w:val="00EF15C9"/>
    <w:rsid w:val="00EF1832"/>
    <w:rsid w:val="00EF223E"/>
    <w:rsid w:val="00EF311C"/>
    <w:rsid w:val="00EF3298"/>
    <w:rsid w:val="00EF4981"/>
    <w:rsid w:val="00EF5792"/>
    <w:rsid w:val="00EF598E"/>
    <w:rsid w:val="00F02436"/>
    <w:rsid w:val="00F02941"/>
    <w:rsid w:val="00F03D39"/>
    <w:rsid w:val="00F0518D"/>
    <w:rsid w:val="00F06369"/>
    <w:rsid w:val="00F1012C"/>
    <w:rsid w:val="00F10311"/>
    <w:rsid w:val="00F1057C"/>
    <w:rsid w:val="00F10C89"/>
    <w:rsid w:val="00F11073"/>
    <w:rsid w:val="00F11984"/>
    <w:rsid w:val="00F11F48"/>
    <w:rsid w:val="00F1238D"/>
    <w:rsid w:val="00F1297E"/>
    <w:rsid w:val="00F12D18"/>
    <w:rsid w:val="00F132E6"/>
    <w:rsid w:val="00F13344"/>
    <w:rsid w:val="00F162A2"/>
    <w:rsid w:val="00F1648C"/>
    <w:rsid w:val="00F1698F"/>
    <w:rsid w:val="00F1786A"/>
    <w:rsid w:val="00F17CC7"/>
    <w:rsid w:val="00F20167"/>
    <w:rsid w:val="00F21164"/>
    <w:rsid w:val="00F2237A"/>
    <w:rsid w:val="00F239F1"/>
    <w:rsid w:val="00F243FA"/>
    <w:rsid w:val="00F2494A"/>
    <w:rsid w:val="00F24BBE"/>
    <w:rsid w:val="00F24F1E"/>
    <w:rsid w:val="00F25055"/>
    <w:rsid w:val="00F2524F"/>
    <w:rsid w:val="00F2566F"/>
    <w:rsid w:val="00F26FE6"/>
    <w:rsid w:val="00F2771E"/>
    <w:rsid w:val="00F27A5B"/>
    <w:rsid w:val="00F27FAB"/>
    <w:rsid w:val="00F31744"/>
    <w:rsid w:val="00F31819"/>
    <w:rsid w:val="00F31BF4"/>
    <w:rsid w:val="00F32268"/>
    <w:rsid w:val="00F32469"/>
    <w:rsid w:val="00F32625"/>
    <w:rsid w:val="00F3482B"/>
    <w:rsid w:val="00F34839"/>
    <w:rsid w:val="00F36122"/>
    <w:rsid w:val="00F372A4"/>
    <w:rsid w:val="00F373D9"/>
    <w:rsid w:val="00F37904"/>
    <w:rsid w:val="00F37A4D"/>
    <w:rsid w:val="00F37BB6"/>
    <w:rsid w:val="00F40119"/>
    <w:rsid w:val="00F40540"/>
    <w:rsid w:val="00F40AAA"/>
    <w:rsid w:val="00F41379"/>
    <w:rsid w:val="00F41D11"/>
    <w:rsid w:val="00F4241F"/>
    <w:rsid w:val="00F42BD4"/>
    <w:rsid w:val="00F4426A"/>
    <w:rsid w:val="00F44C6A"/>
    <w:rsid w:val="00F456AF"/>
    <w:rsid w:val="00F45AF6"/>
    <w:rsid w:val="00F45B29"/>
    <w:rsid w:val="00F47EEE"/>
    <w:rsid w:val="00F50537"/>
    <w:rsid w:val="00F50D93"/>
    <w:rsid w:val="00F5199B"/>
    <w:rsid w:val="00F51F14"/>
    <w:rsid w:val="00F52097"/>
    <w:rsid w:val="00F52B4B"/>
    <w:rsid w:val="00F5573E"/>
    <w:rsid w:val="00F55910"/>
    <w:rsid w:val="00F55AB5"/>
    <w:rsid w:val="00F56319"/>
    <w:rsid w:val="00F574C2"/>
    <w:rsid w:val="00F57642"/>
    <w:rsid w:val="00F57CC9"/>
    <w:rsid w:val="00F60184"/>
    <w:rsid w:val="00F602D9"/>
    <w:rsid w:val="00F6070D"/>
    <w:rsid w:val="00F6074A"/>
    <w:rsid w:val="00F60EE6"/>
    <w:rsid w:val="00F62276"/>
    <w:rsid w:val="00F62D51"/>
    <w:rsid w:val="00F62EC4"/>
    <w:rsid w:val="00F63AD1"/>
    <w:rsid w:val="00F63AE4"/>
    <w:rsid w:val="00F6440E"/>
    <w:rsid w:val="00F64BCC"/>
    <w:rsid w:val="00F64C97"/>
    <w:rsid w:val="00F655B1"/>
    <w:rsid w:val="00F657F5"/>
    <w:rsid w:val="00F66010"/>
    <w:rsid w:val="00F662B3"/>
    <w:rsid w:val="00F66C57"/>
    <w:rsid w:val="00F67192"/>
    <w:rsid w:val="00F67CDA"/>
    <w:rsid w:val="00F70004"/>
    <w:rsid w:val="00F70EAE"/>
    <w:rsid w:val="00F71D5B"/>
    <w:rsid w:val="00F71EBC"/>
    <w:rsid w:val="00F72630"/>
    <w:rsid w:val="00F72ABE"/>
    <w:rsid w:val="00F72D88"/>
    <w:rsid w:val="00F730D5"/>
    <w:rsid w:val="00F73A72"/>
    <w:rsid w:val="00F745AF"/>
    <w:rsid w:val="00F7462F"/>
    <w:rsid w:val="00F74C7B"/>
    <w:rsid w:val="00F75916"/>
    <w:rsid w:val="00F75B25"/>
    <w:rsid w:val="00F760CA"/>
    <w:rsid w:val="00F762D5"/>
    <w:rsid w:val="00F77597"/>
    <w:rsid w:val="00F77975"/>
    <w:rsid w:val="00F77D19"/>
    <w:rsid w:val="00F806D8"/>
    <w:rsid w:val="00F80C79"/>
    <w:rsid w:val="00F81009"/>
    <w:rsid w:val="00F81033"/>
    <w:rsid w:val="00F8107F"/>
    <w:rsid w:val="00F822E9"/>
    <w:rsid w:val="00F82B37"/>
    <w:rsid w:val="00F8581D"/>
    <w:rsid w:val="00F85B57"/>
    <w:rsid w:val="00F85E51"/>
    <w:rsid w:val="00F86604"/>
    <w:rsid w:val="00F8663C"/>
    <w:rsid w:val="00F905A1"/>
    <w:rsid w:val="00F90AAB"/>
    <w:rsid w:val="00F90B76"/>
    <w:rsid w:val="00F9169E"/>
    <w:rsid w:val="00F91CF6"/>
    <w:rsid w:val="00F93F88"/>
    <w:rsid w:val="00F94751"/>
    <w:rsid w:val="00F94DB9"/>
    <w:rsid w:val="00F94FFC"/>
    <w:rsid w:val="00F952E7"/>
    <w:rsid w:val="00F9556C"/>
    <w:rsid w:val="00F95FE2"/>
    <w:rsid w:val="00F966FC"/>
    <w:rsid w:val="00F968B1"/>
    <w:rsid w:val="00F9736C"/>
    <w:rsid w:val="00FA0BD9"/>
    <w:rsid w:val="00FA1502"/>
    <w:rsid w:val="00FA1A10"/>
    <w:rsid w:val="00FA1DE7"/>
    <w:rsid w:val="00FA21D4"/>
    <w:rsid w:val="00FA2412"/>
    <w:rsid w:val="00FA26A7"/>
    <w:rsid w:val="00FA2ACD"/>
    <w:rsid w:val="00FA366D"/>
    <w:rsid w:val="00FA3B29"/>
    <w:rsid w:val="00FA4387"/>
    <w:rsid w:val="00FA460D"/>
    <w:rsid w:val="00FA57E6"/>
    <w:rsid w:val="00FA58D4"/>
    <w:rsid w:val="00FA60B6"/>
    <w:rsid w:val="00FA6C0C"/>
    <w:rsid w:val="00FA6EDA"/>
    <w:rsid w:val="00FB0DC4"/>
    <w:rsid w:val="00FB0EFF"/>
    <w:rsid w:val="00FB15E9"/>
    <w:rsid w:val="00FB21D3"/>
    <w:rsid w:val="00FB267B"/>
    <w:rsid w:val="00FB2AF8"/>
    <w:rsid w:val="00FB2C85"/>
    <w:rsid w:val="00FB3495"/>
    <w:rsid w:val="00FB3BF2"/>
    <w:rsid w:val="00FB3E23"/>
    <w:rsid w:val="00FB5182"/>
    <w:rsid w:val="00FB60C2"/>
    <w:rsid w:val="00FB6441"/>
    <w:rsid w:val="00FB64F0"/>
    <w:rsid w:val="00FB6759"/>
    <w:rsid w:val="00FB6775"/>
    <w:rsid w:val="00FB67D8"/>
    <w:rsid w:val="00FB7384"/>
    <w:rsid w:val="00FC02FC"/>
    <w:rsid w:val="00FC0639"/>
    <w:rsid w:val="00FC0754"/>
    <w:rsid w:val="00FC1819"/>
    <w:rsid w:val="00FC2AC1"/>
    <w:rsid w:val="00FC2DDA"/>
    <w:rsid w:val="00FC469A"/>
    <w:rsid w:val="00FC5EEA"/>
    <w:rsid w:val="00FC6E80"/>
    <w:rsid w:val="00FC74E6"/>
    <w:rsid w:val="00FC7990"/>
    <w:rsid w:val="00FC7A42"/>
    <w:rsid w:val="00FD02C8"/>
    <w:rsid w:val="00FD1808"/>
    <w:rsid w:val="00FD2857"/>
    <w:rsid w:val="00FD32A1"/>
    <w:rsid w:val="00FD3A57"/>
    <w:rsid w:val="00FD3D19"/>
    <w:rsid w:val="00FD42B5"/>
    <w:rsid w:val="00FD467B"/>
    <w:rsid w:val="00FD4D68"/>
    <w:rsid w:val="00FD4E83"/>
    <w:rsid w:val="00FD55E5"/>
    <w:rsid w:val="00FD664E"/>
    <w:rsid w:val="00FD6B82"/>
    <w:rsid w:val="00FD6C4C"/>
    <w:rsid w:val="00FE037F"/>
    <w:rsid w:val="00FE0590"/>
    <w:rsid w:val="00FE08D8"/>
    <w:rsid w:val="00FE1E13"/>
    <w:rsid w:val="00FE28C5"/>
    <w:rsid w:val="00FE3349"/>
    <w:rsid w:val="00FE34B5"/>
    <w:rsid w:val="00FE3D52"/>
    <w:rsid w:val="00FE4A71"/>
    <w:rsid w:val="00FE4DE9"/>
    <w:rsid w:val="00FE5651"/>
    <w:rsid w:val="00FE6513"/>
    <w:rsid w:val="00FE70E5"/>
    <w:rsid w:val="00FE7B72"/>
    <w:rsid w:val="00FF01E6"/>
    <w:rsid w:val="00FF191A"/>
    <w:rsid w:val="00FF2028"/>
    <w:rsid w:val="00FF22E9"/>
    <w:rsid w:val="00FF2935"/>
    <w:rsid w:val="00FF2D62"/>
    <w:rsid w:val="00FF306D"/>
    <w:rsid w:val="00FF33ED"/>
    <w:rsid w:val="00FF3AED"/>
    <w:rsid w:val="00FF3F3D"/>
    <w:rsid w:val="00FF4776"/>
    <w:rsid w:val="00FF4A69"/>
    <w:rsid w:val="00FF4B22"/>
    <w:rsid w:val="00FF5A5A"/>
    <w:rsid w:val="00FF5D79"/>
    <w:rsid w:val="00FF65FD"/>
    <w:rsid w:val="00FF683E"/>
    <w:rsid w:val="00FF6A7D"/>
    <w:rsid w:val="00FF6AB8"/>
    <w:rsid w:val="00FF6FE3"/>
    <w:rsid w:val="00FF711F"/>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center;mso-position-vertical:center;mso-position-vertical-relative:margin" strokecolor="#4f81bd">
      <v:stroke color="#4f81bd" weight="1.5pt"/>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75"/>
    <w:pPr>
      <w:spacing w:line="360" w:lineRule="atLeast"/>
      <w:ind w:firstLine="1152"/>
      <w:jc w:val="both"/>
    </w:pPr>
    <w:rPr>
      <w:rFonts w:ascii="Arial" w:hAnsi="Arial"/>
    </w:rPr>
  </w:style>
  <w:style w:type="paragraph" w:styleId="Heading1">
    <w:name w:val="heading 1"/>
    <w:aliases w:val="H1-Sec.Head"/>
    <w:basedOn w:val="Normal"/>
    <w:next w:val="Normal"/>
    <w:link w:val="Heading1Char"/>
    <w:qFormat/>
    <w:rsid w:val="007B75E0"/>
    <w:pPr>
      <w:keepNext/>
      <w:tabs>
        <w:tab w:val="left" w:pos="1195"/>
      </w:tabs>
      <w:ind w:left="1195" w:hanging="1195"/>
      <w:jc w:val="left"/>
      <w:outlineLvl w:val="0"/>
    </w:pPr>
    <w:rPr>
      <w:b/>
      <w:lang w:val="x-none" w:eastAsia="x-none"/>
    </w:rPr>
  </w:style>
  <w:style w:type="paragraph" w:styleId="Heading2">
    <w:name w:val="heading 2"/>
    <w:aliases w:val="H2-Sec. Head"/>
    <w:basedOn w:val="Normal"/>
    <w:next w:val="Normal"/>
    <w:link w:val="Heading2Char"/>
    <w:qFormat/>
    <w:rsid w:val="007B75E0"/>
    <w:pPr>
      <w:keepNext/>
      <w:tabs>
        <w:tab w:val="left" w:pos="1195"/>
      </w:tabs>
      <w:ind w:left="1195" w:hanging="1195"/>
      <w:jc w:val="left"/>
      <w:outlineLvl w:val="1"/>
    </w:pPr>
    <w:rPr>
      <w:b/>
      <w:lang w:val="x-none" w:eastAsia="x-none"/>
    </w:rPr>
  </w:style>
  <w:style w:type="paragraph" w:styleId="Heading3">
    <w:name w:val="heading 3"/>
    <w:aliases w:val="H3-Sec. Head"/>
    <w:basedOn w:val="Normal"/>
    <w:next w:val="Normal"/>
    <w:link w:val="Heading3Char"/>
    <w:qFormat/>
    <w:rsid w:val="007B75E0"/>
    <w:pPr>
      <w:keepNext/>
      <w:tabs>
        <w:tab w:val="left" w:pos="1195"/>
      </w:tabs>
      <w:ind w:left="1195" w:hanging="1195"/>
      <w:jc w:val="left"/>
      <w:outlineLvl w:val="2"/>
    </w:pPr>
    <w:rPr>
      <w:b/>
      <w:lang w:val="x-none" w:eastAsia="x-none"/>
    </w:rPr>
  </w:style>
  <w:style w:type="paragraph" w:styleId="Heading4">
    <w:name w:val="heading 4"/>
    <w:aliases w:val="H4 Sec.Heading"/>
    <w:basedOn w:val="Normal"/>
    <w:next w:val="Normal"/>
    <w:link w:val="Heading4Char"/>
    <w:qFormat/>
    <w:rsid w:val="007B75E0"/>
    <w:pPr>
      <w:keepNext/>
      <w:keepLines/>
      <w:spacing w:before="240" w:line="240" w:lineRule="atLeast"/>
      <w:ind w:firstLine="0"/>
      <w:jc w:val="center"/>
      <w:outlineLvl w:val="3"/>
    </w:pPr>
    <w:rPr>
      <w:b/>
      <w:lang w:val="x-none" w:eastAsia="x-none"/>
    </w:rPr>
  </w:style>
  <w:style w:type="paragraph" w:styleId="Heading5">
    <w:name w:val="heading 5"/>
    <w:basedOn w:val="Normal"/>
    <w:next w:val="Normal"/>
    <w:link w:val="Heading5Char"/>
    <w:qFormat/>
    <w:rsid w:val="007B75E0"/>
    <w:pPr>
      <w:keepLines/>
      <w:spacing w:before="360"/>
      <w:ind w:firstLine="0"/>
      <w:jc w:val="center"/>
      <w:outlineLvl w:val="4"/>
    </w:pPr>
    <w:rPr>
      <w:lang w:val="x-none" w:eastAsia="x-none"/>
    </w:rPr>
  </w:style>
  <w:style w:type="paragraph" w:styleId="Heading6">
    <w:name w:val="heading 6"/>
    <w:basedOn w:val="Normal"/>
    <w:next w:val="Normal"/>
    <w:link w:val="Heading6Char"/>
    <w:qFormat/>
    <w:rsid w:val="007B75E0"/>
    <w:pPr>
      <w:keepNext/>
      <w:spacing w:before="240" w:line="240" w:lineRule="atLeast"/>
      <w:ind w:firstLine="0"/>
      <w:jc w:val="center"/>
      <w:outlineLvl w:val="5"/>
    </w:pPr>
    <w:rPr>
      <w:b/>
      <w:caps/>
      <w:lang w:val="x-none" w:eastAsia="x-none"/>
    </w:rPr>
  </w:style>
  <w:style w:type="paragraph" w:styleId="Heading7">
    <w:name w:val="heading 7"/>
    <w:basedOn w:val="Normal"/>
    <w:next w:val="Normal"/>
    <w:link w:val="Heading7Char"/>
    <w:qFormat/>
    <w:rsid w:val="007B75E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B09CD"/>
    <w:pPr>
      <w:keepNext/>
      <w:spacing w:before="80" w:after="80" w:line="240" w:lineRule="atLeast"/>
      <w:jc w:val="center"/>
    </w:pPr>
    <w:rPr>
      <w:rFonts w:ascii="Arial" w:hAnsi="Arial"/>
      <w:b/>
      <w:color w:val="FFFFFF"/>
      <w:sz w:val="24"/>
    </w:rPr>
  </w:style>
  <w:style w:type="paragraph" w:customStyle="1" w:styleId="C2-CtrSglSp">
    <w:name w:val="C2-Ctr Sgl Sp"/>
    <w:rsid w:val="007B75E0"/>
    <w:pPr>
      <w:keepNext/>
      <w:spacing w:line="240" w:lineRule="atLeast"/>
      <w:jc w:val="center"/>
    </w:pPr>
    <w:rPr>
      <w:rFonts w:ascii="Arial" w:hAnsi="Arial"/>
    </w:rPr>
  </w:style>
  <w:style w:type="paragraph" w:customStyle="1" w:styleId="C3-CtrSp12">
    <w:name w:val="C3-Ctr Sp&amp;1/2"/>
    <w:basedOn w:val="Normal"/>
    <w:rsid w:val="008F1A72"/>
    <w:pPr>
      <w:keepLines/>
      <w:jc w:val="center"/>
    </w:pPr>
  </w:style>
  <w:style w:type="paragraph" w:customStyle="1" w:styleId="E1-Equation">
    <w:name w:val="E1-Equation"/>
    <w:basedOn w:val="Normal"/>
    <w:rsid w:val="008F1A72"/>
    <w:pPr>
      <w:tabs>
        <w:tab w:val="center" w:pos="4680"/>
        <w:tab w:val="right" w:pos="9360"/>
      </w:tabs>
    </w:pPr>
  </w:style>
  <w:style w:type="paragraph" w:customStyle="1" w:styleId="E2-Equation">
    <w:name w:val="E2-Equation"/>
    <w:basedOn w:val="Normal"/>
    <w:rsid w:val="008F1A72"/>
    <w:pPr>
      <w:tabs>
        <w:tab w:val="right" w:pos="1152"/>
        <w:tab w:val="center" w:pos="1440"/>
        <w:tab w:val="left" w:pos="1728"/>
      </w:tabs>
      <w:ind w:left="1728" w:hanging="1728"/>
    </w:pPr>
  </w:style>
  <w:style w:type="paragraph" w:styleId="FootnoteText">
    <w:name w:val="footnote text"/>
    <w:aliases w:val="F1"/>
    <w:link w:val="FootnoteTextChar"/>
    <w:semiHidden/>
    <w:rsid w:val="008F1A72"/>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8F1A72"/>
    <w:pPr>
      <w:tabs>
        <w:tab w:val="left" w:pos="1152"/>
      </w:tabs>
    </w:pPr>
  </w:style>
  <w:style w:type="paragraph" w:customStyle="1" w:styleId="N0-FlLftBullet">
    <w:name w:val="N0-Fl Lft Bullet"/>
    <w:rsid w:val="007B75E0"/>
    <w:pPr>
      <w:tabs>
        <w:tab w:val="left" w:pos="576"/>
      </w:tabs>
      <w:spacing w:after="240" w:line="240" w:lineRule="atLeast"/>
      <w:ind w:left="576" w:hanging="576"/>
      <w:jc w:val="both"/>
    </w:pPr>
    <w:rPr>
      <w:rFonts w:ascii="Arial" w:hAnsi="Arial"/>
    </w:rPr>
  </w:style>
  <w:style w:type="paragraph" w:customStyle="1" w:styleId="N1-1stBullet">
    <w:name w:val="N1-1st Bullet"/>
    <w:rsid w:val="007B75E0"/>
    <w:pPr>
      <w:tabs>
        <w:tab w:val="left" w:pos="1152"/>
      </w:tabs>
      <w:spacing w:after="240" w:line="240" w:lineRule="atLeast"/>
      <w:ind w:left="1152" w:hanging="576"/>
      <w:jc w:val="both"/>
    </w:pPr>
    <w:rPr>
      <w:rFonts w:ascii="Arial" w:hAnsi="Arial"/>
    </w:rPr>
  </w:style>
  <w:style w:type="paragraph" w:customStyle="1" w:styleId="N2-2ndBullet">
    <w:name w:val="N2-2nd Bullet"/>
    <w:rsid w:val="007B75E0"/>
    <w:pPr>
      <w:tabs>
        <w:tab w:val="left" w:pos="1728"/>
      </w:tabs>
      <w:spacing w:after="240" w:line="240" w:lineRule="atLeast"/>
      <w:ind w:left="1728" w:hanging="576"/>
      <w:jc w:val="both"/>
    </w:pPr>
    <w:rPr>
      <w:rFonts w:ascii="Arial" w:hAnsi="Arial"/>
    </w:rPr>
  </w:style>
  <w:style w:type="paragraph" w:customStyle="1" w:styleId="N3-3rdBullet">
    <w:name w:val="N3-3rd Bullet"/>
    <w:rsid w:val="007B75E0"/>
    <w:pPr>
      <w:tabs>
        <w:tab w:val="left" w:pos="2304"/>
      </w:tabs>
      <w:spacing w:after="240" w:line="240" w:lineRule="atLeast"/>
      <w:ind w:left="2304" w:hanging="576"/>
      <w:jc w:val="both"/>
    </w:pPr>
    <w:rPr>
      <w:rFonts w:ascii="Arial" w:hAnsi="Arial"/>
    </w:rPr>
  </w:style>
  <w:style w:type="paragraph" w:customStyle="1" w:styleId="N4-4thBullet">
    <w:name w:val="N4-4th Bullet"/>
    <w:basedOn w:val="Normal"/>
    <w:rsid w:val="008F1A72"/>
    <w:pPr>
      <w:numPr>
        <w:numId w:val="1"/>
      </w:numPr>
      <w:spacing w:after="240"/>
    </w:pPr>
  </w:style>
  <w:style w:type="paragraph" w:customStyle="1" w:styleId="N5-5thBullet">
    <w:name w:val="N5-5th Bullet"/>
    <w:basedOn w:val="Normal"/>
    <w:rsid w:val="008F1A72"/>
    <w:pPr>
      <w:tabs>
        <w:tab w:val="left" w:pos="3456"/>
      </w:tabs>
      <w:spacing w:after="240"/>
      <w:ind w:left="3456" w:hanging="576"/>
    </w:pPr>
  </w:style>
  <w:style w:type="paragraph" w:customStyle="1" w:styleId="N6-DateInd">
    <w:name w:val="N6-Date Ind."/>
    <w:basedOn w:val="Normal"/>
    <w:rsid w:val="008F1A72"/>
    <w:pPr>
      <w:tabs>
        <w:tab w:val="left" w:pos="4910"/>
      </w:tabs>
      <w:ind w:left="4910"/>
    </w:pPr>
  </w:style>
  <w:style w:type="paragraph" w:customStyle="1" w:styleId="N7-3Block">
    <w:name w:val="N7-3&quot; Block"/>
    <w:basedOn w:val="Normal"/>
    <w:rsid w:val="008F1A72"/>
    <w:pPr>
      <w:tabs>
        <w:tab w:val="left" w:pos="1152"/>
      </w:tabs>
      <w:ind w:left="1152" w:right="1152"/>
    </w:pPr>
  </w:style>
  <w:style w:type="paragraph" w:customStyle="1" w:styleId="N8-QxQBlock">
    <w:name w:val="N8-QxQ Block"/>
    <w:basedOn w:val="Normal"/>
    <w:rsid w:val="008F1A72"/>
    <w:pPr>
      <w:tabs>
        <w:tab w:val="left" w:pos="1152"/>
      </w:tabs>
      <w:spacing w:after="360"/>
      <w:ind w:left="1152" w:hanging="1152"/>
    </w:pPr>
  </w:style>
  <w:style w:type="paragraph" w:customStyle="1" w:styleId="P1-StandPara">
    <w:name w:val="P1-Stand Para"/>
    <w:rsid w:val="007B75E0"/>
    <w:pPr>
      <w:spacing w:line="360" w:lineRule="atLeast"/>
      <w:ind w:firstLine="1152"/>
      <w:jc w:val="both"/>
    </w:pPr>
    <w:rPr>
      <w:rFonts w:ascii="Arial" w:hAnsi="Arial"/>
    </w:rPr>
  </w:style>
  <w:style w:type="paragraph" w:customStyle="1" w:styleId="Q1-BestFinQ">
    <w:name w:val="Q1-Best/Fin Q"/>
    <w:basedOn w:val="Heading1"/>
    <w:rsid w:val="008F1A72"/>
    <w:pPr>
      <w:spacing w:line="240" w:lineRule="atLeast"/>
    </w:pPr>
    <w:rPr>
      <w:rFonts w:cs="Times New Roman Bold"/>
      <w:sz w:val="24"/>
    </w:rPr>
  </w:style>
  <w:style w:type="paragraph" w:customStyle="1" w:styleId="SH-SglSpHead">
    <w:name w:val="SH-Sgl Sp Head"/>
    <w:basedOn w:val="Heading1"/>
    <w:rsid w:val="008F1A7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9806FA"/>
    <w:pPr>
      <w:spacing w:line="180" w:lineRule="atLeast"/>
      <w:jc w:val="both"/>
    </w:pPr>
    <w:rPr>
      <w:rFonts w:ascii="Arial" w:hAnsi="Arial"/>
      <w:sz w:val="18"/>
    </w:rPr>
  </w:style>
  <w:style w:type="paragraph" w:customStyle="1" w:styleId="SP-SglSpPara">
    <w:name w:val="SP-Sgl Sp Para"/>
    <w:rsid w:val="007B75E0"/>
    <w:pPr>
      <w:spacing w:line="240" w:lineRule="atLeast"/>
      <w:ind w:firstLine="576"/>
      <w:jc w:val="both"/>
    </w:pPr>
    <w:rPr>
      <w:rFonts w:ascii="Arial" w:hAnsi="Arial"/>
    </w:rPr>
  </w:style>
  <w:style w:type="paragraph" w:customStyle="1" w:styleId="T0-ChapPgHd">
    <w:name w:val="T0-Chap/Pg Hd"/>
    <w:basedOn w:val="Normal"/>
    <w:rsid w:val="008F1A72"/>
    <w:pPr>
      <w:tabs>
        <w:tab w:val="left" w:pos="8640"/>
      </w:tabs>
    </w:pPr>
    <w:rPr>
      <w:rFonts w:ascii="Franklin Gothic Medium" w:hAnsi="Franklin Gothic Medium"/>
      <w:szCs w:val="24"/>
      <w:u w:val="words"/>
    </w:rPr>
  </w:style>
  <w:style w:type="paragraph" w:styleId="TOC1">
    <w:name w:val="toc 1"/>
    <w:basedOn w:val="Normal"/>
    <w:semiHidden/>
    <w:rsid w:val="008F1A72"/>
    <w:pPr>
      <w:tabs>
        <w:tab w:val="left" w:pos="1440"/>
        <w:tab w:val="right" w:leader="dot" w:pos="8208"/>
        <w:tab w:val="left" w:pos="8640"/>
      </w:tabs>
      <w:ind w:left="1440" w:right="1800" w:hanging="1152"/>
    </w:pPr>
  </w:style>
  <w:style w:type="paragraph" w:styleId="TOC2">
    <w:name w:val="toc 2"/>
    <w:basedOn w:val="Normal"/>
    <w:semiHidden/>
    <w:rsid w:val="008F1A72"/>
    <w:pPr>
      <w:tabs>
        <w:tab w:val="left" w:pos="2160"/>
        <w:tab w:val="right" w:leader="dot" w:pos="8208"/>
        <w:tab w:val="left" w:pos="8640"/>
      </w:tabs>
      <w:ind w:left="2160" w:right="1800" w:hanging="720"/>
    </w:pPr>
    <w:rPr>
      <w:szCs w:val="22"/>
    </w:rPr>
  </w:style>
  <w:style w:type="paragraph" w:styleId="TOC3">
    <w:name w:val="toc 3"/>
    <w:basedOn w:val="Normal"/>
    <w:semiHidden/>
    <w:rsid w:val="008F1A72"/>
    <w:pPr>
      <w:tabs>
        <w:tab w:val="left" w:pos="3024"/>
        <w:tab w:val="right" w:leader="dot" w:pos="8208"/>
        <w:tab w:val="left" w:pos="8640"/>
      </w:tabs>
      <w:ind w:left="3024" w:right="1800" w:hanging="864"/>
    </w:pPr>
  </w:style>
  <w:style w:type="paragraph" w:styleId="TOC4">
    <w:name w:val="toc 4"/>
    <w:basedOn w:val="Normal"/>
    <w:semiHidden/>
    <w:rsid w:val="008F1A72"/>
    <w:pPr>
      <w:tabs>
        <w:tab w:val="left" w:pos="3888"/>
        <w:tab w:val="right" w:leader="dot" w:pos="8208"/>
        <w:tab w:val="left" w:pos="8640"/>
      </w:tabs>
      <w:ind w:left="3888" w:right="1800" w:hanging="864"/>
    </w:pPr>
  </w:style>
  <w:style w:type="paragraph" w:styleId="TOC5">
    <w:name w:val="toc 5"/>
    <w:basedOn w:val="Normal"/>
    <w:semiHidden/>
    <w:rsid w:val="008F1A72"/>
    <w:pPr>
      <w:tabs>
        <w:tab w:val="left" w:pos="1440"/>
        <w:tab w:val="right" w:leader="dot" w:pos="8208"/>
        <w:tab w:val="left" w:pos="8640"/>
      </w:tabs>
      <w:ind w:left="1440" w:right="1800" w:hanging="1152"/>
    </w:pPr>
  </w:style>
  <w:style w:type="paragraph" w:customStyle="1" w:styleId="TT-TableTitle">
    <w:name w:val="TT-Table Title"/>
    <w:basedOn w:val="Heading1"/>
    <w:rsid w:val="008F1A72"/>
    <w:pPr>
      <w:tabs>
        <w:tab w:val="left" w:pos="1440"/>
      </w:tabs>
      <w:spacing w:line="240" w:lineRule="atLeast"/>
      <w:ind w:left="1440" w:hanging="1440"/>
    </w:pPr>
    <w:rPr>
      <w:b w:val="0"/>
      <w:sz w:val="22"/>
    </w:rPr>
  </w:style>
  <w:style w:type="paragraph" w:styleId="Header">
    <w:name w:val="header"/>
    <w:basedOn w:val="Normal"/>
    <w:link w:val="HeaderChar"/>
    <w:rsid w:val="007B75E0"/>
    <w:pPr>
      <w:tabs>
        <w:tab w:val="center" w:pos="4320"/>
        <w:tab w:val="right" w:pos="8640"/>
      </w:tabs>
    </w:pPr>
    <w:rPr>
      <w:lang w:val="x-none" w:eastAsia="x-none"/>
    </w:rPr>
  </w:style>
  <w:style w:type="paragraph" w:styleId="Footer">
    <w:name w:val="footer"/>
    <w:basedOn w:val="Normal"/>
    <w:link w:val="FooterChar"/>
    <w:uiPriority w:val="99"/>
    <w:rsid w:val="007B75E0"/>
    <w:pPr>
      <w:tabs>
        <w:tab w:val="center" w:pos="4320"/>
        <w:tab w:val="right" w:pos="8640"/>
      </w:tabs>
    </w:pPr>
    <w:rPr>
      <w:lang w:val="x-none" w:eastAsia="x-none"/>
    </w:rPr>
  </w:style>
  <w:style w:type="paragraph" w:customStyle="1" w:styleId="CT-ContractInformation">
    <w:name w:val="CT-Contract Information"/>
    <w:basedOn w:val="Normal"/>
    <w:rsid w:val="008F1A72"/>
    <w:pPr>
      <w:tabs>
        <w:tab w:val="left" w:pos="2232"/>
      </w:tabs>
      <w:spacing w:line="240" w:lineRule="exact"/>
    </w:pPr>
    <w:rPr>
      <w:vanish/>
    </w:rPr>
  </w:style>
  <w:style w:type="paragraph" w:customStyle="1" w:styleId="R1-ResPara">
    <w:name w:val="R1-Res. Para"/>
    <w:basedOn w:val="Normal"/>
    <w:rsid w:val="008F1A72"/>
    <w:pPr>
      <w:ind w:left="288"/>
    </w:pPr>
  </w:style>
  <w:style w:type="paragraph" w:customStyle="1" w:styleId="R2-ResBullet">
    <w:name w:val="R2-Res Bullet"/>
    <w:basedOn w:val="Normal"/>
    <w:rsid w:val="008F1A72"/>
    <w:pPr>
      <w:tabs>
        <w:tab w:val="left" w:pos="720"/>
      </w:tabs>
      <w:ind w:left="720" w:hanging="432"/>
    </w:pPr>
  </w:style>
  <w:style w:type="paragraph" w:customStyle="1" w:styleId="RF-Reference">
    <w:name w:val="RF-Reference"/>
    <w:basedOn w:val="Normal"/>
    <w:rsid w:val="008F1A72"/>
    <w:pPr>
      <w:spacing w:line="240" w:lineRule="exact"/>
      <w:ind w:left="216" w:hanging="216"/>
    </w:pPr>
  </w:style>
  <w:style w:type="paragraph" w:customStyle="1" w:styleId="RH-SglSpHead">
    <w:name w:val="RH-Sgl Sp Head"/>
    <w:basedOn w:val="Heading1"/>
    <w:next w:val="RL-FlLftSgl"/>
    <w:rsid w:val="008F1A7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8F1A72"/>
    <w:pPr>
      <w:spacing w:line="240" w:lineRule="atLeast"/>
      <w:ind w:left="0" w:firstLine="0"/>
    </w:pPr>
    <w:rPr>
      <w:sz w:val="24"/>
    </w:rPr>
  </w:style>
  <w:style w:type="paragraph" w:customStyle="1" w:styleId="SU-FlLftUndln">
    <w:name w:val="SU-Fl Lft Undln"/>
    <w:basedOn w:val="Normal"/>
    <w:rsid w:val="008F1A72"/>
    <w:pPr>
      <w:keepNext/>
      <w:spacing w:line="240" w:lineRule="exact"/>
    </w:pPr>
    <w:rPr>
      <w:u w:val="single"/>
    </w:rPr>
  </w:style>
  <w:style w:type="paragraph" w:customStyle="1" w:styleId="Header-1">
    <w:name w:val="Header-1"/>
    <w:basedOn w:val="Heading1"/>
    <w:rsid w:val="008F1A72"/>
    <w:pPr>
      <w:spacing w:line="240" w:lineRule="atLeast"/>
      <w:ind w:left="0" w:firstLine="0"/>
      <w:jc w:val="right"/>
    </w:pPr>
  </w:style>
  <w:style w:type="paragraph" w:customStyle="1" w:styleId="Heading0">
    <w:name w:val="Heading 0"/>
    <w:aliases w:val="H0-Chap Head"/>
    <w:basedOn w:val="Heading1"/>
    <w:rsid w:val="008F1A72"/>
    <w:pPr>
      <w:ind w:left="0" w:firstLine="0"/>
      <w:jc w:val="right"/>
    </w:pPr>
    <w:rPr>
      <w:sz w:val="40"/>
    </w:rPr>
  </w:style>
  <w:style w:type="character" w:styleId="PageNumber">
    <w:name w:val="page number"/>
    <w:rsid w:val="007B75E0"/>
    <w:rPr>
      <w:rFonts w:ascii="Arial" w:hAnsi="Arial"/>
      <w:sz w:val="20"/>
    </w:rPr>
  </w:style>
  <w:style w:type="paragraph" w:customStyle="1" w:styleId="R0-FLLftSglBoldItalic">
    <w:name w:val="R0-FL Lft Sgl Bold Italic"/>
    <w:basedOn w:val="Heading1"/>
    <w:rsid w:val="008F1A7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8F1A7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F1A72"/>
    <w:pPr>
      <w:pBdr>
        <w:bottom w:val="single" w:sz="24" w:space="1" w:color="AFBED7"/>
      </w:pBdr>
      <w:spacing w:after="720"/>
      <w:ind w:left="6869" w:firstLine="0"/>
      <w:jc w:val="center"/>
    </w:pPr>
  </w:style>
  <w:style w:type="paragraph" w:customStyle="1" w:styleId="TF-TblFN">
    <w:name w:val="TF-Tbl FN"/>
    <w:basedOn w:val="FootnoteText"/>
    <w:rsid w:val="008F1A72"/>
    <w:rPr>
      <w:rFonts w:ascii="Franklin Gothic Medium" w:hAnsi="Franklin Gothic Medium"/>
    </w:rPr>
  </w:style>
  <w:style w:type="paragraph" w:customStyle="1" w:styleId="TH-TableHeading">
    <w:name w:val="TH-Table Heading"/>
    <w:basedOn w:val="Heading1"/>
    <w:rsid w:val="008F1A72"/>
    <w:pPr>
      <w:spacing w:line="240" w:lineRule="atLeast"/>
      <w:ind w:left="0" w:firstLine="0"/>
      <w:jc w:val="center"/>
    </w:pPr>
  </w:style>
  <w:style w:type="paragraph" w:styleId="TOC6">
    <w:name w:val="toc 6"/>
    <w:semiHidden/>
    <w:rsid w:val="008F1A72"/>
    <w:pPr>
      <w:tabs>
        <w:tab w:val="right" w:leader="dot" w:pos="8208"/>
        <w:tab w:val="left" w:pos="8640"/>
      </w:tabs>
      <w:ind w:left="288" w:right="1800"/>
    </w:pPr>
    <w:rPr>
      <w:rFonts w:ascii="Garamond" w:hAnsi="Garamond"/>
      <w:sz w:val="24"/>
      <w:szCs w:val="22"/>
    </w:rPr>
  </w:style>
  <w:style w:type="paragraph" w:styleId="TOC7">
    <w:name w:val="toc 7"/>
    <w:semiHidden/>
    <w:rsid w:val="008F1A72"/>
    <w:pPr>
      <w:tabs>
        <w:tab w:val="right" w:leader="dot" w:pos="8208"/>
        <w:tab w:val="left" w:pos="8640"/>
      </w:tabs>
      <w:ind w:left="1440" w:right="1800"/>
    </w:pPr>
    <w:rPr>
      <w:rFonts w:ascii="Garamond" w:hAnsi="Garamond"/>
      <w:sz w:val="24"/>
      <w:szCs w:val="22"/>
    </w:rPr>
  </w:style>
  <w:style w:type="paragraph" w:styleId="TOC8">
    <w:name w:val="toc 8"/>
    <w:semiHidden/>
    <w:rsid w:val="008F1A72"/>
    <w:pPr>
      <w:tabs>
        <w:tab w:val="right" w:leader="dot" w:pos="8208"/>
        <w:tab w:val="left" w:pos="8640"/>
      </w:tabs>
      <w:ind w:left="2160" w:right="1800"/>
    </w:pPr>
    <w:rPr>
      <w:rFonts w:ascii="Garamond" w:hAnsi="Garamond"/>
      <w:sz w:val="24"/>
      <w:szCs w:val="22"/>
    </w:rPr>
  </w:style>
  <w:style w:type="paragraph" w:styleId="TOC9">
    <w:name w:val="toc 9"/>
    <w:semiHidden/>
    <w:rsid w:val="008F1A72"/>
    <w:pPr>
      <w:tabs>
        <w:tab w:val="right" w:leader="dot" w:pos="8208"/>
        <w:tab w:val="left" w:pos="8640"/>
      </w:tabs>
      <w:ind w:left="3024" w:right="1800"/>
    </w:pPr>
    <w:rPr>
      <w:rFonts w:ascii="Garamond" w:hAnsi="Garamond"/>
      <w:sz w:val="24"/>
      <w:szCs w:val="22"/>
    </w:rPr>
  </w:style>
  <w:style w:type="paragraph" w:customStyle="1" w:styleId="TX-TableText">
    <w:name w:val="TX-Table Text"/>
    <w:basedOn w:val="A1-1stLeader"/>
    <w:rsid w:val="00594927"/>
    <w:pPr>
      <w:keepNext/>
      <w:tabs>
        <w:tab w:val="clear" w:pos="936"/>
        <w:tab w:val="right" w:leader="dot" w:pos="4032"/>
      </w:tabs>
      <w:ind w:left="360" w:right="-72"/>
    </w:pPr>
  </w:style>
  <w:style w:type="paragraph" w:customStyle="1" w:styleId="L1-FlLfSp12">
    <w:name w:val="L1-FlLfSp&amp;1/2"/>
    <w:rsid w:val="007B75E0"/>
    <w:pPr>
      <w:tabs>
        <w:tab w:val="left" w:pos="1152"/>
      </w:tabs>
      <w:spacing w:line="360" w:lineRule="atLeast"/>
      <w:jc w:val="both"/>
    </w:pPr>
    <w:rPr>
      <w:rFonts w:ascii="Arial" w:hAnsi="Arial"/>
    </w:rPr>
  </w:style>
  <w:style w:type="paragraph" w:customStyle="1" w:styleId="Q1-FirstLevelQuestion">
    <w:name w:val="Q1-First Level Question"/>
    <w:link w:val="Q1-FirstLevelQuestionChar"/>
    <w:rsid w:val="007A591F"/>
    <w:pPr>
      <w:keepNext/>
      <w:keepLines/>
      <w:tabs>
        <w:tab w:val="left" w:pos="576"/>
      </w:tabs>
      <w:spacing w:after="160" w:line="240" w:lineRule="atLeast"/>
      <w:ind w:left="576" w:hanging="691"/>
    </w:pPr>
    <w:rPr>
      <w:rFonts w:ascii="Arial" w:hAnsi="Arial"/>
      <w:sz w:val="24"/>
    </w:rPr>
  </w:style>
  <w:style w:type="paragraph" w:customStyle="1" w:styleId="Q2-SecondLevelQuestion">
    <w:name w:val="Q2-Second Level Question"/>
    <w:rsid w:val="00014BBC"/>
    <w:pPr>
      <w:tabs>
        <w:tab w:val="left" w:pos="1440"/>
      </w:tabs>
      <w:spacing w:after="160" w:line="240" w:lineRule="atLeast"/>
      <w:ind w:left="1080" w:hanging="576"/>
    </w:pPr>
    <w:rPr>
      <w:rFonts w:ascii="Arial" w:hAnsi="Arial"/>
    </w:rPr>
  </w:style>
  <w:style w:type="paragraph" w:customStyle="1" w:styleId="A1-1stLeader">
    <w:name w:val="A1-1st Leader"/>
    <w:rsid w:val="00EA465A"/>
    <w:pPr>
      <w:tabs>
        <w:tab w:val="left" w:pos="936"/>
      </w:tabs>
      <w:spacing w:before="80" w:after="80" w:line="200" w:lineRule="exact"/>
      <w:ind w:left="936" w:hanging="360"/>
    </w:pPr>
    <w:rPr>
      <w:rFonts w:ascii="Arial" w:hAnsi="Arial" w:cs="Arial"/>
    </w:rPr>
  </w:style>
  <w:style w:type="paragraph" w:customStyle="1" w:styleId="A3-1stTabLeader">
    <w:name w:val="A3-1st Tab Leader"/>
    <w:rsid w:val="007B75E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75E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B75E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7B75E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7B75E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7B75E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7B75E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B75E0"/>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B75E0"/>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B75E0"/>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7B75E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B75E0"/>
    <w:pPr>
      <w:tabs>
        <w:tab w:val="right" w:leader="underscore" w:pos="7200"/>
        <w:tab w:val="center" w:pos="7632"/>
        <w:tab w:val="center" w:pos="8352"/>
        <w:tab w:val="center" w:pos="9072"/>
      </w:tabs>
      <w:spacing w:line="240" w:lineRule="atLeast"/>
      <w:ind w:left="1440"/>
    </w:pPr>
    <w:rPr>
      <w:rFonts w:ascii="Arial" w:hAnsi="Arial"/>
    </w:rPr>
  </w:style>
  <w:style w:type="table" w:styleId="TableGrid">
    <w:name w:val="Table Grid"/>
    <w:basedOn w:val="TableNormal"/>
    <w:uiPriority w:val="59"/>
    <w:rsid w:val="007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4F027B"/>
  </w:style>
  <w:style w:type="character" w:customStyle="1" w:styleId="Q1-FirstLevelQuestionChar">
    <w:name w:val="Q1-First Level Question Char"/>
    <w:link w:val="Q1-FirstLevelQuestion"/>
    <w:rsid w:val="007A591F"/>
    <w:rPr>
      <w:rFonts w:ascii="Arial" w:hAnsi="Arial"/>
      <w:sz w:val="24"/>
    </w:rPr>
  </w:style>
  <w:style w:type="paragraph" w:styleId="BalloonText">
    <w:name w:val="Balloon Text"/>
    <w:basedOn w:val="Normal"/>
    <w:link w:val="BalloonTextChar"/>
    <w:uiPriority w:val="99"/>
    <w:semiHidden/>
    <w:unhideWhenUsed/>
    <w:rsid w:val="009C3CD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3CD4"/>
    <w:rPr>
      <w:rFonts w:ascii="Tahoma" w:hAnsi="Tahoma" w:cs="Tahoma"/>
      <w:sz w:val="16"/>
      <w:szCs w:val="16"/>
    </w:rPr>
  </w:style>
  <w:style w:type="paragraph" w:styleId="ListParagraph">
    <w:name w:val="List Paragraph"/>
    <w:basedOn w:val="Normal"/>
    <w:uiPriority w:val="34"/>
    <w:qFormat/>
    <w:rsid w:val="0085110C"/>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784036"/>
    <w:pPr>
      <w:tabs>
        <w:tab w:val="left" w:pos="576"/>
      </w:tabs>
      <w:spacing w:line="240" w:lineRule="exact"/>
      <w:ind w:left="43"/>
      <w:jc w:val="left"/>
    </w:pPr>
  </w:style>
  <w:style w:type="paragraph" w:customStyle="1" w:styleId="A3-AnswerinTable">
    <w:name w:val="A3-Answer in Table"/>
    <w:basedOn w:val="A1-1stLeader"/>
    <w:rsid w:val="00784036"/>
    <w:pPr>
      <w:keepNext/>
      <w:keepLines/>
      <w:tabs>
        <w:tab w:val="clear" w:pos="936"/>
      </w:tabs>
      <w:spacing w:after="100" w:line="240" w:lineRule="exact"/>
      <w:ind w:left="360"/>
    </w:pPr>
    <w:rPr>
      <w:szCs w:val="18"/>
    </w:rPr>
  </w:style>
  <w:style w:type="character" w:customStyle="1" w:styleId="SL-FlLftSglChar">
    <w:name w:val="SL-Fl Lft Sgl Char"/>
    <w:link w:val="SL-FlLftSgl"/>
    <w:rsid w:val="009806FA"/>
    <w:rPr>
      <w:rFonts w:ascii="Arial" w:hAnsi="Arial"/>
      <w:sz w:val="18"/>
      <w:lang w:val="en-US" w:eastAsia="en-US" w:bidi="ar-SA"/>
    </w:rPr>
  </w:style>
  <w:style w:type="character" w:customStyle="1" w:styleId="FooterChar">
    <w:name w:val="Footer Char"/>
    <w:link w:val="Footer"/>
    <w:uiPriority w:val="99"/>
    <w:rsid w:val="00FF3AED"/>
    <w:rPr>
      <w:rFonts w:ascii="Arial" w:hAnsi="Arial"/>
    </w:rPr>
  </w:style>
  <w:style w:type="character" w:styleId="Hyperlink">
    <w:name w:val="Hyperlink"/>
    <w:uiPriority w:val="99"/>
    <w:unhideWhenUsed/>
    <w:rsid w:val="00944A61"/>
    <w:rPr>
      <w:color w:val="0000FF"/>
      <w:u w:val="single"/>
    </w:rPr>
  </w:style>
  <w:style w:type="character" w:styleId="Emphasis">
    <w:name w:val="Emphasis"/>
    <w:uiPriority w:val="20"/>
    <w:qFormat/>
    <w:rsid w:val="00616071"/>
    <w:rPr>
      <w:i/>
      <w:iCs/>
    </w:rPr>
  </w:style>
  <w:style w:type="character" w:styleId="CommentReference">
    <w:name w:val="annotation reference"/>
    <w:uiPriority w:val="99"/>
    <w:semiHidden/>
    <w:unhideWhenUsed/>
    <w:rsid w:val="00A52A03"/>
    <w:rPr>
      <w:sz w:val="16"/>
      <w:szCs w:val="16"/>
    </w:rPr>
  </w:style>
  <w:style w:type="paragraph" w:styleId="CommentText">
    <w:name w:val="annotation text"/>
    <w:basedOn w:val="Normal"/>
    <w:link w:val="CommentTextChar"/>
    <w:uiPriority w:val="99"/>
    <w:unhideWhenUsed/>
    <w:rsid w:val="00A52A03"/>
    <w:rPr>
      <w:lang w:val="x-none" w:eastAsia="x-none"/>
    </w:rPr>
  </w:style>
  <w:style w:type="character" w:customStyle="1" w:styleId="CommentTextChar">
    <w:name w:val="Comment Text Char"/>
    <w:link w:val="CommentText"/>
    <w:uiPriority w:val="99"/>
    <w:rsid w:val="00A52A03"/>
    <w:rPr>
      <w:rFonts w:ascii="Arial" w:hAnsi="Arial"/>
    </w:rPr>
  </w:style>
  <w:style w:type="paragraph" w:styleId="CommentSubject">
    <w:name w:val="annotation subject"/>
    <w:basedOn w:val="CommentText"/>
    <w:next w:val="CommentText"/>
    <w:link w:val="CommentSubjectChar"/>
    <w:uiPriority w:val="99"/>
    <w:semiHidden/>
    <w:unhideWhenUsed/>
    <w:rsid w:val="00A52A03"/>
    <w:rPr>
      <w:b/>
      <w:bCs/>
    </w:rPr>
  </w:style>
  <w:style w:type="character" w:customStyle="1" w:styleId="CommentSubjectChar">
    <w:name w:val="Comment Subject Char"/>
    <w:link w:val="CommentSubject"/>
    <w:uiPriority w:val="99"/>
    <w:semiHidden/>
    <w:rsid w:val="00A52A03"/>
    <w:rPr>
      <w:rFonts w:ascii="Arial" w:hAnsi="Arial"/>
      <w:b/>
      <w:bCs/>
    </w:rPr>
  </w:style>
  <w:style w:type="table" w:customStyle="1" w:styleId="LightShading1">
    <w:name w:val="Light Shading1"/>
    <w:basedOn w:val="TableNormal"/>
    <w:uiPriority w:val="60"/>
    <w:rsid w:val="00A1761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57CDF"/>
    <w:rPr>
      <w:rFonts w:ascii="Arial" w:hAnsi="Arial"/>
    </w:rPr>
  </w:style>
  <w:style w:type="character" w:customStyle="1" w:styleId="Heading1Char">
    <w:name w:val="Heading 1 Char"/>
    <w:aliases w:val="H1-Sec.Head Char"/>
    <w:link w:val="Heading1"/>
    <w:rsid w:val="00F966FC"/>
    <w:rPr>
      <w:rFonts w:ascii="Arial" w:hAnsi="Arial"/>
      <w:b/>
    </w:rPr>
  </w:style>
  <w:style w:type="character" w:customStyle="1" w:styleId="Heading2Char">
    <w:name w:val="Heading 2 Char"/>
    <w:aliases w:val="H2-Sec. Head Char"/>
    <w:link w:val="Heading2"/>
    <w:rsid w:val="00F966FC"/>
    <w:rPr>
      <w:rFonts w:ascii="Arial" w:hAnsi="Arial"/>
      <w:b/>
    </w:rPr>
  </w:style>
  <w:style w:type="character" w:customStyle="1" w:styleId="Heading3Char">
    <w:name w:val="Heading 3 Char"/>
    <w:aliases w:val="H3-Sec. Head Char"/>
    <w:link w:val="Heading3"/>
    <w:rsid w:val="00F966FC"/>
    <w:rPr>
      <w:rFonts w:ascii="Arial" w:hAnsi="Arial"/>
      <w:b/>
    </w:rPr>
  </w:style>
  <w:style w:type="character" w:customStyle="1" w:styleId="Heading4Char">
    <w:name w:val="Heading 4 Char"/>
    <w:aliases w:val="H4 Sec.Heading Char"/>
    <w:link w:val="Heading4"/>
    <w:rsid w:val="00F966FC"/>
    <w:rPr>
      <w:rFonts w:ascii="Arial" w:hAnsi="Arial"/>
      <w:b/>
    </w:rPr>
  </w:style>
  <w:style w:type="character" w:customStyle="1" w:styleId="Heading5Char">
    <w:name w:val="Heading 5 Char"/>
    <w:link w:val="Heading5"/>
    <w:rsid w:val="00F966FC"/>
    <w:rPr>
      <w:rFonts w:ascii="Arial" w:hAnsi="Arial"/>
    </w:rPr>
  </w:style>
  <w:style w:type="character" w:customStyle="1" w:styleId="Heading6Char">
    <w:name w:val="Heading 6 Char"/>
    <w:link w:val="Heading6"/>
    <w:rsid w:val="00F966FC"/>
    <w:rPr>
      <w:rFonts w:ascii="Arial" w:hAnsi="Arial"/>
      <w:b/>
      <w:caps/>
    </w:rPr>
  </w:style>
  <w:style w:type="character" w:customStyle="1" w:styleId="Heading7Char">
    <w:name w:val="Heading 7 Char"/>
    <w:link w:val="Heading7"/>
    <w:rsid w:val="00F966FC"/>
    <w:rPr>
      <w:rFonts w:ascii="Arial" w:hAnsi="Arial"/>
    </w:rPr>
  </w:style>
  <w:style w:type="character" w:customStyle="1" w:styleId="FootnoteTextChar">
    <w:name w:val="Footnote Text Char"/>
    <w:aliases w:val="F1 Char"/>
    <w:link w:val="FootnoteText"/>
    <w:semiHidden/>
    <w:rsid w:val="00F966FC"/>
    <w:rPr>
      <w:rFonts w:ascii="Garamond" w:hAnsi="Garamond"/>
      <w:sz w:val="16"/>
      <w:lang w:bidi="ar-SA"/>
    </w:rPr>
  </w:style>
  <w:style w:type="character" w:customStyle="1" w:styleId="HeaderChar">
    <w:name w:val="Header Char"/>
    <w:link w:val="Header"/>
    <w:rsid w:val="00F966FC"/>
    <w:rPr>
      <w:rFonts w:ascii="Arial" w:hAnsi="Arial"/>
    </w:rPr>
  </w:style>
  <w:style w:type="paragraph" w:styleId="NormalWeb">
    <w:name w:val="Normal (Web)"/>
    <w:basedOn w:val="Normal"/>
    <w:uiPriority w:val="99"/>
    <w:unhideWhenUsed/>
    <w:rsid w:val="00F966FC"/>
    <w:pPr>
      <w:spacing w:before="100" w:beforeAutospacing="1" w:after="100" w:afterAutospacing="1" w:line="240" w:lineRule="auto"/>
      <w:ind w:firstLine="0"/>
      <w:jc w:val="left"/>
    </w:pPr>
    <w:rPr>
      <w:rFonts w:ascii="Times New Roman" w:hAnsi="Times New Roman"/>
      <w:sz w:val="24"/>
      <w:szCs w:val="24"/>
    </w:rPr>
  </w:style>
  <w:style w:type="paragraph" w:styleId="BodyText">
    <w:name w:val="Body Text"/>
    <w:basedOn w:val="Normal"/>
    <w:link w:val="BodyTextChar"/>
    <w:rsid w:val="00F966FC"/>
    <w:pPr>
      <w:spacing w:line="240" w:lineRule="auto"/>
      <w:ind w:firstLine="0"/>
      <w:jc w:val="left"/>
    </w:pPr>
    <w:rPr>
      <w:rFonts w:ascii="Times New Roman" w:hAnsi="Times New Roman"/>
      <w:b/>
      <w:bCs/>
      <w:i/>
      <w:iCs/>
      <w:sz w:val="32"/>
      <w:szCs w:val="24"/>
      <w:lang w:val="x-none" w:eastAsia="x-none"/>
    </w:rPr>
  </w:style>
  <w:style w:type="character" w:customStyle="1" w:styleId="BodyTextChar">
    <w:name w:val="Body Text Char"/>
    <w:link w:val="BodyText"/>
    <w:rsid w:val="00F966FC"/>
    <w:rPr>
      <w:b/>
      <w:bCs/>
      <w:i/>
      <w:iCs/>
      <w:sz w:val="32"/>
      <w:szCs w:val="24"/>
    </w:rPr>
  </w:style>
  <w:style w:type="paragraph" w:styleId="PlainText">
    <w:name w:val="Plain Text"/>
    <w:basedOn w:val="Normal"/>
    <w:link w:val="PlainTextChar"/>
    <w:uiPriority w:val="99"/>
    <w:unhideWhenUsed/>
    <w:rsid w:val="00F966FC"/>
    <w:pPr>
      <w:spacing w:line="240" w:lineRule="auto"/>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966FC"/>
    <w:rPr>
      <w:rFonts w:ascii="Consolas" w:eastAsia="Calibri" w:hAnsi="Consolas" w:cs="Consolas"/>
      <w:sz w:val="21"/>
      <w:szCs w:val="21"/>
    </w:rPr>
  </w:style>
  <w:style w:type="paragraph" w:styleId="Caption">
    <w:name w:val="caption"/>
    <w:basedOn w:val="Normal"/>
    <w:next w:val="Normal"/>
    <w:uiPriority w:val="35"/>
    <w:unhideWhenUsed/>
    <w:qFormat/>
    <w:rsid w:val="00023E0A"/>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75"/>
    <w:pPr>
      <w:spacing w:line="360" w:lineRule="atLeast"/>
      <w:ind w:firstLine="1152"/>
      <w:jc w:val="both"/>
    </w:pPr>
    <w:rPr>
      <w:rFonts w:ascii="Arial" w:hAnsi="Arial"/>
    </w:rPr>
  </w:style>
  <w:style w:type="paragraph" w:styleId="Heading1">
    <w:name w:val="heading 1"/>
    <w:aliases w:val="H1-Sec.Head"/>
    <w:basedOn w:val="Normal"/>
    <w:next w:val="Normal"/>
    <w:link w:val="Heading1Char"/>
    <w:qFormat/>
    <w:rsid w:val="007B75E0"/>
    <w:pPr>
      <w:keepNext/>
      <w:tabs>
        <w:tab w:val="left" w:pos="1195"/>
      </w:tabs>
      <w:ind w:left="1195" w:hanging="1195"/>
      <w:jc w:val="left"/>
      <w:outlineLvl w:val="0"/>
    </w:pPr>
    <w:rPr>
      <w:b/>
      <w:lang w:val="x-none" w:eastAsia="x-none"/>
    </w:rPr>
  </w:style>
  <w:style w:type="paragraph" w:styleId="Heading2">
    <w:name w:val="heading 2"/>
    <w:aliases w:val="H2-Sec. Head"/>
    <w:basedOn w:val="Normal"/>
    <w:next w:val="Normal"/>
    <w:link w:val="Heading2Char"/>
    <w:qFormat/>
    <w:rsid w:val="007B75E0"/>
    <w:pPr>
      <w:keepNext/>
      <w:tabs>
        <w:tab w:val="left" w:pos="1195"/>
      </w:tabs>
      <w:ind w:left="1195" w:hanging="1195"/>
      <w:jc w:val="left"/>
      <w:outlineLvl w:val="1"/>
    </w:pPr>
    <w:rPr>
      <w:b/>
      <w:lang w:val="x-none" w:eastAsia="x-none"/>
    </w:rPr>
  </w:style>
  <w:style w:type="paragraph" w:styleId="Heading3">
    <w:name w:val="heading 3"/>
    <w:aliases w:val="H3-Sec. Head"/>
    <w:basedOn w:val="Normal"/>
    <w:next w:val="Normal"/>
    <w:link w:val="Heading3Char"/>
    <w:qFormat/>
    <w:rsid w:val="007B75E0"/>
    <w:pPr>
      <w:keepNext/>
      <w:tabs>
        <w:tab w:val="left" w:pos="1195"/>
      </w:tabs>
      <w:ind w:left="1195" w:hanging="1195"/>
      <w:jc w:val="left"/>
      <w:outlineLvl w:val="2"/>
    </w:pPr>
    <w:rPr>
      <w:b/>
      <w:lang w:val="x-none" w:eastAsia="x-none"/>
    </w:rPr>
  </w:style>
  <w:style w:type="paragraph" w:styleId="Heading4">
    <w:name w:val="heading 4"/>
    <w:aliases w:val="H4 Sec.Heading"/>
    <w:basedOn w:val="Normal"/>
    <w:next w:val="Normal"/>
    <w:link w:val="Heading4Char"/>
    <w:qFormat/>
    <w:rsid w:val="007B75E0"/>
    <w:pPr>
      <w:keepNext/>
      <w:keepLines/>
      <w:spacing w:before="240" w:line="240" w:lineRule="atLeast"/>
      <w:ind w:firstLine="0"/>
      <w:jc w:val="center"/>
      <w:outlineLvl w:val="3"/>
    </w:pPr>
    <w:rPr>
      <w:b/>
      <w:lang w:val="x-none" w:eastAsia="x-none"/>
    </w:rPr>
  </w:style>
  <w:style w:type="paragraph" w:styleId="Heading5">
    <w:name w:val="heading 5"/>
    <w:basedOn w:val="Normal"/>
    <w:next w:val="Normal"/>
    <w:link w:val="Heading5Char"/>
    <w:qFormat/>
    <w:rsid w:val="007B75E0"/>
    <w:pPr>
      <w:keepLines/>
      <w:spacing w:before="360"/>
      <w:ind w:firstLine="0"/>
      <w:jc w:val="center"/>
      <w:outlineLvl w:val="4"/>
    </w:pPr>
    <w:rPr>
      <w:lang w:val="x-none" w:eastAsia="x-none"/>
    </w:rPr>
  </w:style>
  <w:style w:type="paragraph" w:styleId="Heading6">
    <w:name w:val="heading 6"/>
    <w:basedOn w:val="Normal"/>
    <w:next w:val="Normal"/>
    <w:link w:val="Heading6Char"/>
    <w:qFormat/>
    <w:rsid w:val="007B75E0"/>
    <w:pPr>
      <w:keepNext/>
      <w:spacing w:before="240" w:line="240" w:lineRule="atLeast"/>
      <w:ind w:firstLine="0"/>
      <w:jc w:val="center"/>
      <w:outlineLvl w:val="5"/>
    </w:pPr>
    <w:rPr>
      <w:b/>
      <w:caps/>
      <w:lang w:val="x-none" w:eastAsia="x-none"/>
    </w:rPr>
  </w:style>
  <w:style w:type="paragraph" w:styleId="Heading7">
    <w:name w:val="heading 7"/>
    <w:basedOn w:val="Normal"/>
    <w:next w:val="Normal"/>
    <w:link w:val="Heading7Char"/>
    <w:qFormat/>
    <w:rsid w:val="007B75E0"/>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B09CD"/>
    <w:pPr>
      <w:keepNext/>
      <w:spacing w:before="80" w:after="80" w:line="240" w:lineRule="atLeast"/>
      <w:jc w:val="center"/>
    </w:pPr>
    <w:rPr>
      <w:rFonts w:ascii="Arial" w:hAnsi="Arial"/>
      <w:b/>
      <w:color w:val="FFFFFF"/>
      <w:sz w:val="24"/>
    </w:rPr>
  </w:style>
  <w:style w:type="paragraph" w:customStyle="1" w:styleId="C2-CtrSglSp">
    <w:name w:val="C2-Ctr Sgl Sp"/>
    <w:rsid w:val="007B75E0"/>
    <w:pPr>
      <w:keepNext/>
      <w:spacing w:line="240" w:lineRule="atLeast"/>
      <w:jc w:val="center"/>
    </w:pPr>
    <w:rPr>
      <w:rFonts w:ascii="Arial" w:hAnsi="Arial"/>
    </w:rPr>
  </w:style>
  <w:style w:type="paragraph" w:customStyle="1" w:styleId="C3-CtrSp12">
    <w:name w:val="C3-Ctr Sp&amp;1/2"/>
    <w:basedOn w:val="Normal"/>
    <w:rsid w:val="008F1A72"/>
    <w:pPr>
      <w:keepLines/>
      <w:jc w:val="center"/>
    </w:pPr>
  </w:style>
  <w:style w:type="paragraph" w:customStyle="1" w:styleId="E1-Equation">
    <w:name w:val="E1-Equation"/>
    <w:basedOn w:val="Normal"/>
    <w:rsid w:val="008F1A72"/>
    <w:pPr>
      <w:tabs>
        <w:tab w:val="center" w:pos="4680"/>
        <w:tab w:val="right" w:pos="9360"/>
      </w:tabs>
    </w:pPr>
  </w:style>
  <w:style w:type="paragraph" w:customStyle="1" w:styleId="E2-Equation">
    <w:name w:val="E2-Equation"/>
    <w:basedOn w:val="Normal"/>
    <w:rsid w:val="008F1A72"/>
    <w:pPr>
      <w:tabs>
        <w:tab w:val="right" w:pos="1152"/>
        <w:tab w:val="center" w:pos="1440"/>
        <w:tab w:val="left" w:pos="1728"/>
      </w:tabs>
      <w:ind w:left="1728" w:hanging="1728"/>
    </w:pPr>
  </w:style>
  <w:style w:type="paragraph" w:styleId="FootnoteText">
    <w:name w:val="footnote text"/>
    <w:aliases w:val="F1"/>
    <w:link w:val="FootnoteTextChar"/>
    <w:semiHidden/>
    <w:rsid w:val="008F1A72"/>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8F1A72"/>
    <w:pPr>
      <w:tabs>
        <w:tab w:val="left" w:pos="1152"/>
      </w:tabs>
    </w:pPr>
  </w:style>
  <w:style w:type="paragraph" w:customStyle="1" w:styleId="N0-FlLftBullet">
    <w:name w:val="N0-Fl Lft Bullet"/>
    <w:rsid w:val="007B75E0"/>
    <w:pPr>
      <w:tabs>
        <w:tab w:val="left" w:pos="576"/>
      </w:tabs>
      <w:spacing w:after="240" w:line="240" w:lineRule="atLeast"/>
      <w:ind w:left="576" w:hanging="576"/>
      <w:jc w:val="both"/>
    </w:pPr>
    <w:rPr>
      <w:rFonts w:ascii="Arial" w:hAnsi="Arial"/>
    </w:rPr>
  </w:style>
  <w:style w:type="paragraph" w:customStyle="1" w:styleId="N1-1stBullet">
    <w:name w:val="N1-1st Bullet"/>
    <w:rsid w:val="007B75E0"/>
    <w:pPr>
      <w:tabs>
        <w:tab w:val="left" w:pos="1152"/>
      </w:tabs>
      <w:spacing w:after="240" w:line="240" w:lineRule="atLeast"/>
      <w:ind w:left="1152" w:hanging="576"/>
      <w:jc w:val="both"/>
    </w:pPr>
    <w:rPr>
      <w:rFonts w:ascii="Arial" w:hAnsi="Arial"/>
    </w:rPr>
  </w:style>
  <w:style w:type="paragraph" w:customStyle="1" w:styleId="N2-2ndBullet">
    <w:name w:val="N2-2nd Bullet"/>
    <w:rsid w:val="007B75E0"/>
    <w:pPr>
      <w:tabs>
        <w:tab w:val="left" w:pos="1728"/>
      </w:tabs>
      <w:spacing w:after="240" w:line="240" w:lineRule="atLeast"/>
      <w:ind w:left="1728" w:hanging="576"/>
      <w:jc w:val="both"/>
    </w:pPr>
    <w:rPr>
      <w:rFonts w:ascii="Arial" w:hAnsi="Arial"/>
    </w:rPr>
  </w:style>
  <w:style w:type="paragraph" w:customStyle="1" w:styleId="N3-3rdBullet">
    <w:name w:val="N3-3rd Bullet"/>
    <w:rsid w:val="007B75E0"/>
    <w:pPr>
      <w:tabs>
        <w:tab w:val="left" w:pos="2304"/>
      </w:tabs>
      <w:spacing w:after="240" w:line="240" w:lineRule="atLeast"/>
      <w:ind w:left="2304" w:hanging="576"/>
      <w:jc w:val="both"/>
    </w:pPr>
    <w:rPr>
      <w:rFonts w:ascii="Arial" w:hAnsi="Arial"/>
    </w:rPr>
  </w:style>
  <w:style w:type="paragraph" w:customStyle="1" w:styleId="N4-4thBullet">
    <w:name w:val="N4-4th Bullet"/>
    <w:basedOn w:val="Normal"/>
    <w:rsid w:val="008F1A72"/>
    <w:pPr>
      <w:numPr>
        <w:numId w:val="1"/>
      </w:numPr>
      <w:spacing w:after="240"/>
    </w:pPr>
  </w:style>
  <w:style w:type="paragraph" w:customStyle="1" w:styleId="N5-5thBullet">
    <w:name w:val="N5-5th Bullet"/>
    <w:basedOn w:val="Normal"/>
    <w:rsid w:val="008F1A72"/>
    <w:pPr>
      <w:tabs>
        <w:tab w:val="left" w:pos="3456"/>
      </w:tabs>
      <w:spacing w:after="240"/>
      <w:ind w:left="3456" w:hanging="576"/>
    </w:pPr>
  </w:style>
  <w:style w:type="paragraph" w:customStyle="1" w:styleId="N6-DateInd">
    <w:name w:val="N6-Date Ind."/>
    <w:basedOn w:val="Normal"/>
    <w:rsid w:val="008F1A72"/>
    <w:pPr>
      <w:tabs>
        <w:tab w:val="left" w:pos="4910"/>
      </w:tabs>
      <w:ind w:left="4910"/>
    </w:pPr>
  </w:style>
  <w:style w:type="paragraph" w:customStyle="1" w:styleId="N7-3Block">
    <w:name w:val="N7-3&quot; Block"/>
    <w:basedOn w:val="Normal"/>
    <w:rsid w:val="008F1A72"/>
    <w:pPr>
      <w:tabs>
        <w:tab w:val="left" w:pos="1152"/>
      </w:tabs>
      <w:ind w:left="1152" w:right="1152"/>
    </w:pPr>
  </w:style>
  <w:style w:type="paragraph" w:customStyle="1" w:styleId="N8-QxQBlock">
    <w:name w:val="N8-QxQ Block"/>
    <w:basedOn w:val="Normal"/>
    <w:rsid w:val="008F1A72"/>
    <w:pPr>
      <w:tabs>
        <w:tab w:val="left" w:pos="1152"/>
      </w:tabs>
      <w:spacing w:after="360"/>
      <w:ind w:left="1152" w:hanging="1152"/>
    </w:pPr>
  </w:style>
  <w:style w:type="paragraph" w:customStyle="1" w:styleId="P1-StandPara">
    <w:name w:val="P1-Stand Para"/>
    <w:rsid w:val="007B75E0"/>
    <w:pPr>
      <w:spacing w:line="360" w:lineRule="atLeast"/>
      <w:ind w:firstLine="1152"/>
      <w:jc w:val="both"/>
    </w:pPr>
    <w:rPr>
      <w:rFonts w:ascii="Arial" w:hAnsi="Arial"/>
    </w:rPr>
  </w:style>
  <w:style w:type="paragraph" w:customStyle="1" w:styleId="Q1-BestFinQ">
    <w:name w:val="Q1-Best/Fin Q"/>
    <w:basedOn w:val="Heading1"/>
    <w:rsid w:val="008F1A72"/>
    <w:pPr>
      <w:spacing w:line="240" w:lineRule="atLeast"/>
    </w:pPr>
    <w:rPr>
      <w:rFonts w:cs="Times New Roman Bold"/>
      <w:sz w:val="24"/>
    </w:rPr>
  </w:style>
  <w:style w:type="paragraph" w:customStyle="1" w:styleId="SH-SglSpHead">
    <w:name w:val="SH-Sgl Sp Head"/>
    <w:basedOn w:val="Heading1"/>
    <w:rsid w:val="008F1A7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9806FA"/>
    <w:pPr>
      <w:spacing w:line="180" w:lineRule="atLeast"/>
      <w:jc w:val="both"/>
    </w:pPr>
    <w:rPr>
      <w:rFonts w:ascii="Arial" w:hAnsi="Arial"/>
      <w:sz w:val="18"/>
    </w:rPr>
  </w:style>
  <w:style w:type="paragraph" w:customStyle="1" w:styleId="SP-SglSpPara">
    <w:name w:val="SP-Sgl Sp Para"/>
    <w:rsid w:val="007B75E0"/>
    <w:pPr>
      <w:spacing w:line="240" w:lineRule="atLeast"/>
      <w:ind w:firstLine="576"/>
      <w:jc w:val="both"/>
    </w:pPr>
    <w:rPr>
      <w:rFonts w:ascii="Arial" w:hAnsi="Arial"/>
    </w:rPr>
  </w:style>
  <w:style w:type="paragraph" w:customStyle="1" w:styleId="T0-ChapPgHd">
    <w:name w:val="T0-Chap/Pg Hd"/>
    <w:basedOn w:val="Normal"/>
    <w:rsid w:val="008F1A72"/>
    <w:pPr>
      <w:tabs>
        <w:tab w:val="left" w:pos="8640"/>
      </w:tabs>
    </w:pPr>
    <w:rPr>
      <w:rFonts w:ascii="Franklin Gothic Medium" w:hAnsi="Franklin Gothic Medium"/>
      <w:szCs w:val="24"/>
      <w:u w:val="words"/>
    </w:rPr>
  </w:style>
  <w:style w:type="paragraph" w:styleId="TOC1">
    <w:name w:val="toc 1"/>
    <w:basedOn w:val="Normal"/>
    <w:semiHidden/>
    <w:rsid w:val="008F1A72"/>
    <w:pPr>
      <w:tabs>
        <w:tab w:val="left" w:pos="1440"/>
        <w:tab w:val="right" w:leader="dot" w:pos="8208"/>
        <w:tab w:val="left" w:pos="8640"/>
      </w:tabs>
      <w:ind w:left="1440" w:right="1800" w:hanging="1152"/>
    </w:pPr>
  </w:style>
  <w:style w:type="paragraph" w:styleId="TOC2">
    <w:name w:val="toc 2"/>
    <w:basedOn w:val="Normal"/>
    <w:semiHidden/>
    <w:rsid w:val="008F1A72"/>
    <w:pPr>
      <w:tabs>
        <w:tab w:val="left" w:pos="2160"/>
        <w:tab w:val="right" w:leader="dot" w:pos="8208"/>
        <w:tab w:val="left" w:pos="8640"/>
      </w:tabs>
      <w:ind w:left="2160" w:right="1800" w:hanging="720"/>
    </w:pPr>
    <w:rPr>
      <w:szCs w:val="22"/>
    </w:rPr>
  </w:style>
  <w:style w:type="paragraph" w:styleId="TOC3">
    <w:name w:val="toc 3"/>
    <w:basedOn w:val="Normal"/>
    <w:semiHidden/>
    <w:rsid w:val="008F1A72"/>
    <w:pPr>
      <w:tabs>
        <w:tab w:val="left" w:pos="3024"/>
        <w:tab w:val="right" w:leader="dot" w:pos="8208"/>
        <w:tab w:val="left" w:pos="8640"/>
      </w:tabs>
      <w:ind w:left="3024" w:right="1800" w:hanging="864"/>
    </w:pPr>
  </w:style>
  <w:style w:type="paragraph" w:styleId="TOC4">
    <w:name w:val="toc 4"/>
    <w:basedOn w:val="Normal"/>
    <w:semiHidden/>
    <w:rsid w:val="008F1A72"/>
    <w:pPr>
      <w:tabs>
        <w:tab w:val="left" w:pos="3888"/>
        <w:tab w:val="right" w:leader="dot" w:pos="8208"/>
        <w:tab w:val="left" w:pos="8640"/>
      </w:tabs>
      <w:ind w:left="3888" w:right="1800" w:hanging="864"/>
    </w:pPr>
  </w:style>
  <w:style w:type="paragraph" w:styleId="TOC5">
    <w:name w:val="toc 5"/>
    <w:basedOn w:val="Normal"/>
    <w:semiHidden/>
    <w:rsid w:val="008F1A72"/>
    <w:pPr>
      <w:tabs>
        <w:tab w:val="left" w:pos="1440"/>
        <w:tab w:val="right" w:leader="dot" w:pos="8208"/>
        <w:tab w:val="left" w:pos="8640"/>
      </w:tabs>
      <w:ind w:left="1440" w:right="1800" w:hanging="1152"/>
    </w:pPr>
  </w:style>
  <w:style w:type="paragraph" w:customStyle="1" w:styleId="TT-TableTitle">
    <w:name w:val="TT-Table Title"/>
    <w:basedOn w:val="Heading1"/>
    <w:rsid w:val="008F1A72"/>
    <w:pPr>
      <w:tabs>
        <w:tab w:val="left" w:pos="1440"/>
      </w:tabs>
      <w:spacing w:line="240" w:lineRule="atLeast"/>
      <w:ind w:left="1440" w:hanging="1440"/>
    </w:pPr>
    <w:rPr>
      <w:b w:val="0"/>
      <w:sz w:val="22"/>
    </w:rPr>
  </w:style>
  <w:style w:type="paragraph" w:styleId="Header">
    <w:name w:val="header"/>
    <w:basedOn w:val="Normal"/>
    <w:link w:val="HeaderChar"/>
    <w:rsid w:val="007B75E0"/>
    <w:pPr>
      <w:tabs>
        <w:tab w:val="center" w:pos="4320"/>
        <w:tab w:val="right" w:pos="8640"/>
      </w:tabs>
    </w:pPr>
    <w:rPr>
      <w:lang w:val="x-none" w:eastAsia="x-none"/>
    </w:rPr>
  </w:style>
  <w:style w:type="paragraph" w:styleId="Footer">
    <w:name w:val="footer"/>
    <w:basedOn w:val="Normal"/>
    <w:link w:val="FooterChar"/>
    <w:uiPriority w:val="99"/>
    <w:rsid w:val="007B75E0"/>
    <w:pPr>
      <w:tabs>
        <w:tab w:val="center" w:pos="4320"/>
        <w:tab w:val="right" w:pos="8640"/>
      </w:tabs>
    </w:pPr>
    <w:rPr>
      <w:lang w:val="x-none" w:eastAsia="x-none"/>
    </w:rPr>
  </w:style>
  <w:style w:type="paragraph" w:customStyle="1" w:styleId="CT-ContractInformation">
    <w:name w:val="CT-Contract Information"/>
    <w:basedOn w:val="Normal"/>
    <w:rsid w:val="008F1A72"/>
    <w:pPr>
      <w:tabs>
        <w:tab w:val="left" w:pos="2232"/>
      </w:tabs>
      <w:spacing w:line="240" w:lineRule="exact"/>
    </w:pPr>
    <w:rPr>
      <w:vanish/>
    </w:rPr>
  </w:style>
  <w:style w:type="paragraph" w:customStyle="1" w:styleId="R1-ResPara">
    <w:name w:val="R1-Res. Para"/>
    <w:basedOn w:val="Normal"/>
    <w:rsid w:val="008F1A72"/>
    <w:pPr>
      <w:ind w:left="288"/>
    </w:pPr>
  </w:style>
  <w:style w:type="paragraph" w:customStyle="1" w:styleId="R2-ResBullet">
    <w:name w:val="R2-Res Bullet"/>
    <w:basedOn w:val="Normal"/>
    <w:rsid w:val="008F1A72"/>
    <w:pPr>
      <w:tabs>
        <w:tab w:val="left" w:pos="720"/>
      </w:tabs>
      <w:ind w:left="720" w:hanging="432"/>
    </w:pPr>
  </w:style>
  <w:style w:type="paragraph" w:customStyle="1" w:styleId="RF-Reference">
    <w:name w:val="RF-Reference"/>
    <w:basedOn w:val="Normal"/>
    <w:rsid w:val="008F1A72"/>
    <w:pPr>
      <w:spacing w:line="240" w:lineRule="exact"/>
      <w:ind w:left="216" w:hanging="216"/>
    </w:pPr>
  </w:style>
  <w:style w:type="paragraph" w:customStyle="1" w:styleId="RH-SglSpHead">
    <w:name w:val="RH-Sgl Sp Head"/>
    <w:basedOn w:val="Heading1"/>
    <w:next w:val="RL-FlLftSgl"/>
    <w:rsid w:val="008F1A7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8F1A72"/>
    <w:pPr>
      <w:spacing w:line="240" w:lineRule="atLeast"/>
      <w:ind w:left="0" w:firstLine="0"/>
    </w:pPr>
    <w:rPr>
      <w:sz w:val="24"/>
    </w:rPr>
  </w:style>
  <w:style w:type="paragraph" w:customStyle="1" w:styleId="SU-FlLftUndln">
    <w:name w:val="SU-Fl Lft Undln"/>
    <w:basedOn w:val="Normal"/>
    <w:rsid w:val="008F1A72"/>
    <w:pPr>
      <w:keepNext/>
      <w:spacing w:line="240" w:lineRule="exact"/>
    </w:pPr>
    <w:rPr>
      <w:u w:val="single"/>
    </w:rPr>
  </w:style>
  <w:style w:type="paragraph" w:customStyle="1" w:styleId="Header-1">
    <w:name w:val="Header-1"/>
    <w:basedOn w:val="Heading1"/>
    <w:rsid w:val="008F1A72"/>
    <w:pPr>
      <w:spacing w:line="240" w:lineRule="atLeast"/>
      <w:ind w:left="0" w:firstLine="0"/>
      <w:jc w:val="right"/>
    </w:pPr>
  </w:style>
  <w:style w:type="paragraph" w:customStyle="1" w:styleId="Heading0">
    <w:name w:val="Heading 0"/>
    <w:aliases w:val="H0-Chap Head"/>
    <w:basedOn w:val="Heading1"/>
    <w:rsid w:val="008F1A72"/>
    <w:pPr>
      <w:ind w:left="0" w:firstLine="0"/>
      <w:jc w:val="right"/>
    </w:pPr>
    <w:rPr>
      <w:sz w:val="40"/>
    </w:rPr>
  </w:style>
  <w:style w:type="character" w:styleId="PageNumber">
    <w:name w:val="page number"/>
    <w:rsid w:val="007B75E0"/>
    <w:rPr>
      <w:rFonts w:ascii="Arial" w:hAnsi="Arial"/>
      <w:sz w:val="20"/>
    </w:rPr>
  </w:style>
  <w:style w:type="paragraph" w:customStyle="1" w:styleId="R0-FLLftSglBoldItalic">
    <w:name w:val="R0-FL Lft Sgl Bold Italic"/>
    <w:basedOn w:val="Heading1"/>
    <w:rsid w:val="008F1A7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8F1A72"/>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F1A72"/>
    <w:pPr>
      <w:pBdr>
        <w:bottom w:val="single" w:sz="24" w:space="1" w:color="AFBED7"/>
      </w:pBdr>
      <w:spacing w:after="720"/>
      <w:ind w:left="6869" w:firstLine="0"/>
      <w:jc w:val="center"/>
    </w:pPr>
  </w:style>
  <w:style w:type="paragraph" w:customStyle="1" w:styleId="TF-TblFN">
    <w:name w:val="TF-Tbl FN"/>
    <w:basedOn w:val="FootnoteText"/>
    <w:rsid w:val="008F1A72"/>
    <w:rPr>
      <w:rFonts w:ascii="Franklin Gothic Medium" w:hAnsi="Franklin Gothic Medium"/>
    </w:rPr>
  </w:style>
  <w:style w:type="paragraph" w:customStyle="1" w:styleId="TH-TableHeading">
    <w:name w:val="TH-Table Heading"/>
    <w:basedOn w:val="Heading1"/>
    <w:rsid w:val="008F1A72"/>
    <w:pPr>
      <w:spacing w:line="240" w:lineRule="atLeast"/>
      <w:ind w:left="0" w:firstLine="0"/>
      <w:jc w:val="center"/>
    </w:pPr>
  </w:style>
  <w:style w:type="paragraph" w:styleId="TOC6">
    <w:name w:val="toc 6"/>
    <w:semiHidden/>
    <w:rsid w:val="008F1A72"/>
    <w:pPr>
      <w:tabs>
        <w:tab w:val="right" w:leader="dot" w:pos="8208"/>
        <w:tab w:val="left" w:pos="8640"/>
      </w:tabs>
      <w:ind w:left="288" w:right="1800"/>
    </w:pPr>
    <w:rPr>
      <w:rFonts w:ascii="Garamond" w:hAnsi="Garamond"/>
      <w:sz w:val="24"/>
      <w:szCs w:val="22"/>
    </w:rPr>
  </w:style>
  <w:style w:type="paragraph" w:styleId="TOC7">
    <w:name w:val="toc 7"/>
    <w:semiHidden/>
    <w:rsid w:val="008F1A72"/>
    <w:pPr>
      <w:tabs>
        <w:tab w:val="right" w:leader="dot" w:pos="8208"/>
        <w:tab w:val="left" w:pos="8640"/>
      </w:tabs>
      <w:ind w:left="1440" w:right="1800"/>
    </w:pPr>
    <w:rPr>
      <w:rFonts w:ascii="Garamond" w:hAnsi="Garamond"/>
      <w:sz w:val="24"/>
      <w:szCs w:val="22"/>
    </w:rPr>
  </w:style>
  <w:style w:type="paragraph" w:styleId="TOC8">
    <w:name w:val="toc 8"/>
    <w:semiHidden/>
    <w:rsid w:val="008F1A72"/>
    <w:pPr>
      <w:tabs>
        <w:tab w:val="right" w:leader="dot" w:pos="8208"/>
        <w:tab w:val="left" w:pos="8640"/>
      </w:tabs>
      <w:ind w:left="2160" w:right="1800"/>
    </w:pPr>
    <w:rPr>
      <w:rFonts w:ascii="Garamond" w:hAnsi="Garamond"/>
      <w:sz w:val="24"/>
      <w:szCs w:val="22"/>
    </w:rPr>
  </w:style>
  <w:style w:type="paragraph" w:styleId="TOC9">
    <w:name w:val="toc 9"/>
    <w:semiHidden/>
    <w:rsid w:val="008F1A72"/>
    <w:pPr>
      <w:tabs>
        <w:tab w:val="right" w:leader="dot" w:pos="8208"/>
        <w:tab w:val="left" w:pos="8640"/>
      </w:tabs>
      <w:ind w:left="3024" w:right="1800"/>
    </w:pPr>
    <w:rPr>
      <w:rFonts w:ascii="Garamond" w:hAnsi="Garamond"/>
      <w:sz w:val="24"/>
      <w:szCs w:val="22"/>
    </w:rPr>
  </w:style>
  <w:style w:type="paragraph" w:customStyle="1" w:styleId="TX-TableText">
    <w:name w:val="TX-Table Text"/>
    <w:basedOn w:val="A1-1stLeader"/>
    <w:rsid w:val="00594927"/>
    <w:pPr>
      <w:keepNext/>
      <w:tabs>
        <w:tab w:val="clear" w:pos="936"/>
        <w:tab w:val="right" w:leader="dot" w:pos="4032"/>
      </w:tabs>
      <w:ind w:left="360" w:right="-72"/>
    </w:pPr>
  </w:style>
  <w:style w:type="paragraph" w:customStyle="1" w:styleId="L1-FlLfSp12">
    <w:name w:val="L1-FlLfSp&amp;1/2"/>
    <w:rsid w:val="007B75E0"/>
    <w:pPr>
      <w:tabs>
        <w:tab w:val="left" w:pos="1152"/>
      </w:tabs>
      <w:spacing w:line="360" w:lineRule="atLeast"/>
      <w:jc w:val="both"/>
    </w:pPr>
    <w:rPr>
      <w:rFonts w:ascii="Arial" w:hAnsi="Arial"/>
    </w:rPr>
  </w:style>
  <w:style w:type="paragraph" w:customStyle="1" w:styleId="Q1-FirstLevelQuestion">
    <w:name w:val="Q1-First Level Question"/>
    <w:link w:val="Q1-FirstLevelQuestionChar"/>
    <w:rsid w:val="007A591F"/>
    <w:pPr>
      <w:keepNext/>
      <w:keepLines/>
      <w:tabs>
        <w:tab w:val="left" w:pos="576"/>
      </w:tabs>
      <w:spacing w:after="160" w:line="240" w:lineRule="atLeast"/>
      <w:ind w:left="576" w:hanging="691"/>
    </w:pPr>
    <w:rPr>
      <w:rFonts w:ascii="Arial" w:hAnsi="Arial"/>
      <w:sz w:val="24"/>
    </w:rPr>
  </w:style>
  <w:style w:type="paragraph" w:customStyle="1" w:styleId="Q2-SecondLevelQuestion">
    <w:name w:val="Q2-Second Level Question"/>
    <w:rsid w:val="00014BBC"/>
    <w:pPr>
      <w:tabs>
        <w:tab w:val="left" w:pos="1440"/>
      </w:tabs>
      <w:spacing w:after="160" w:line="240" w:lineRule="atLeast"/>
      <w:ind w:left="1080" w:hanging="576"/>
    </w:pPr>
    <w:rPr>
      <w:rFonts w:ascii="Arial" w:hAnsi="Arial"/>
    </w:rPr>
  </w:style>
  <w:style w:type="paragraph" w:customStyle="1" w:styleId="A1-1stLeader">
    <w:name w:val="A1-1st Leader"/>
    <w:rsid w:val="00EA465A"/>
    <w:pPr>
      <w:tabs>
        <w:tab w:val="left" w:pos="936"/>
      </w:tabs>
      <w:spacing w:before="80" w:after="80" w:line="200" w:lineRule="exact"/>
      <w:ind w:left="936" w:hanging="360"/>
    </w:pPr>
    <w:rPr>
      <w:rFonts w:ascii="Arial" w:hAnsi="Arial" w:cs="Arial"/>
    </w:rPr>
  </w:style>
  <w:style w:type="paragraph" w:customStyle="1" w:styleId="A3-1stTabLeader">
    <w:name w:val="A3-1st Tab Leader"/>
    <w:rsid w:val="007B75E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75E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B75E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7B75E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7B75E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7B75E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7B75E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B75E0"/>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B75E0"/>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B75E0"/>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7B75E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B75E0"/>
    <w:pPr>
      <w:tabs>
        <w:tab w:val="right" w:leader="underscore" w:pos="7200"/>
        <w:tab w:val="center" w:pos="7632"/>
        <w:tab w:val="center" w:pos="8352"/>
        <w:tab w:val="center" w:pos="9072"/>
      </w:tabs>
      <w:spacing w:line="240" w:lineRule="atLeast"/>
      <w:ind w:left="1440"/>
    </w:pPr>
    <w:rPr>
      <w:rFonts w:ascii="Arial" w:hAnsi="Arial"/>
    </w:rPr>
  </w:style>
  <w:style w:type="table" w:styleId="TableGrid">
    <w:name w:val="Table Grid"/>
    <w:basedOn w:val="TableNormal"/>
    <w:uiPriority w:val="59"/>
    <w:rsid w:val="007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4F027B"/>
  </w:style>
  <w:style w:type="character" w:customStyle="1" w:styleId="Q1-FirstLevelQuestionChar">
    <w:name w:val="Q1-First Level Question Char"/>
    <w:link w:val="Q1-FirstLevelQuestion"/>
    <w:rsid w:val="007A591F"/>
    <w:rPr>
      <w:rFonts w:ascii="Arial" w:hAnsi="Arial"/>
      <w:sz w:val="24"/>
    </w:rPr>
  </w:style>
  <w:style w:type="paragraph" w:styleId="BalloonText">
    <w:name w:val="Balloon Text"/>
    <w:basedOn w:val="Normal"/>
    <w:link w:val="BalloonTextChar"/>
    <w:uiPriority w:val="99"/>
    <w:semiHidden/>
    <w:unhideWhenUsed/>
    <w:rsid w:val="009C3CD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3CD4"/>
    <w:rPr>
      <w:rFonts w:ascii="Tahoma" w:hAnsi="Tahoma" w:cs="Tahoma"/>
      <w:sz w:val="16"/>
      <w:szCs w:val="16"/>
    </w:rPr>
  </w:style>
  <w:style w:type="paragraph" w:styleId="ListParagraph">
    <w:name w:val="List Paragraph"/>
    <w:basedOn w:val="Normal"/>
    <w:uiPriority w:val="34"/>
    <w:qFormat/>
    <w:rsid w:val="0085110C"/>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784036"/>
    <w:pPr>
      <w:tabs>
        <w:tab w:val="left" w:pos="576"/>
      </w:tabs>
      <w:spacing w:line="240" w:lineRule="exact"/>
      <w:ind w:left="43"/>
      <w:jc w:val="left"/>
    </w:pPr>
  </w:style>
  <w:style w:type="paragraph" w:customStyle="1" w:styleId="A3-AnswerinTable">
    <w:name w:val="A3-Answer in Table"/>
    <w:basedOn w:val="A1-1stLeader"/>
    <w:rsid w:val="00784036"/>
    <w:pPr>
      <w:keepNext/>
      <w:keepLines/>
      <w:tabs>
        <w:tab w:val="clear" w:pos="936"/>
      </w:tabs>
      <w:spacing w:after="100" w:line="240" w:lineRule="exact"/>
      <w:ind w:left="360"/>
    </w:pPr>
    <w:rPr>
      <w:szCs w:val="18"/>
    </w:rPr>
  </w:style>
  <w:style w:type="character" w:customStyle="1" w:styleId="SL-FlLftSglChar">
    <w:name w:val="SL-Fl Lft Sgl Char"/>
    <w:link w:val="SL-FlLftSgl"/>
    <w:rsid w:val="009806FA"/>
    <w:rPr>
      <w:rFonts w:ascii="Arial" w:hAnsi="Arial"/>
      <w:sz w:val="18"/>
      <w:lang w:val="en-US" w:eastAsia="en-US" w:bidi="ar-SA"/>
    </w:rPr>
  </w:style>
  <w:style w:type="character" w:customStyle="1" w:styleId="FooterChar">
    <w:name w:val="Footer Char"/>
    <w:link w:val="Footer"/>
    <w:uiPriority w:val="99"/>
    <w:rsid w:val="00FF3AED"/>
    <w:rPr>
      <w:rFonts w:ascii="Arial" w:hAnsi="Arial"/>
    </w:rPr>
  </w:style>
  <w:style w:type="character" w:styleId="Hyperlink">
    <w:name w:val="Hyperlink"/>
    <w:uiPriority w:val="99"/>
    <w:unhideWhenUsed/>
    <w:rsid w:val="00944A61"/>
    <w:rPr>
      <w:color w:val="0000FF"/>
      <w:u w:val="single"/>
    </w:rPr>
  </w:style>
  <w:style w:type="character" w:styleId="Emphasis">
    <w:name w:val="Emphasis"/>
    <w:uiPriority w:val="20"/>
    <w:qFormat/>
    <w:rsid w:val="00616071"/>
    <w:rPr>
      <w:i/>
      <w:iCs/>
    </w:rPr>
  </w:style>
  <w:style w:type="character" w:styleId="CommentReference">
    <w:name w:val="annotation reference"/>
    <w:uiPriority w:val="99"/>
    <w:semiHidden/>
    <w:unhideWhenUsed/>
    <w:rsid w:val="00A52A03"/>
    <w:rPr>
      <w:sz w:val="16"/>
      <w:szCs w:val="16"/>
    </w:rPr>
  </w:style>
  <w:style w:type="paragraph" w:styleId="CommentText">
    <w:name w:val="annotation text"/>
    <w:basedOn w:val="Normal"/>
    <w:link w:val="CommentTextChar"/>
    <w:uiPriority w:val="99"/>
    <w:unhideWhenUsed/>
    <w:rsid w:val="00A52A03"/>
    <w:rPr>
      <w:lang w:val="x-none" w:eastAsia="x-none"/>
    </w:rPr>
  </w:style>
  <w:style w:type="character" w:customStyle="1" w:styleId="CommentTextChar">
    <w:name w:val="Comment Text Char"/>
    <w:link w:val="CommentText"/>
    <w:uiPriority w:val="99"/>
    <w:rsid w:val="00A52A03"/>
    <w:rPr>
      <w:rFonts w:ascii="Arial" w:hAnsi="Arial"/>
    </w:rPr>
  </w:style>
  <w:style w:type="paragraph" w:styleId="CommentSubject">
    <w:name w:val="annotation subject"/>
    <w:basedOn w:val="CommentText"/>
    <w:next w:val="CommentText"/>
    <w:link w:val="CommentSubjectChar"/>
    <w:uiPriority w:val="99"/>
    <w:semiHidden/>
    <w:unhideWhenUsed/>
    <w:rsid w:val="00A52A03"/>
    <w:rPr>
      <w:b/>
      <w:bCs/>
    </w:rPr>
  </w:style>
  <w:style w:type="character" w:customStyle="1" w:styleId="CommentSubjectChar">
    <w:name w:val="Comment Subject Char"/>
    <w:link w:val="CommentSubject"/>
    <w:uiPriority w:val="99"/>
    <w:semiHidden/>
    <w:rsid w:val="00A52A03"/>
    <w:rPr>
      <w:rFonts w:ascii="Arial" w:hAnsi="Arial"/>
      <w:b/>
      <w:bCs/>
    </w:rPr>
  </w:style>
  <w:style w:type="table" w:customStyle="1" w:styleId="LightShading1">
    <w:name w:val="Light Shading1"/>
    <w:basedOn w:val="TableNormal"/>
    <w:uiPriority w:val="60"/>
    <w:rsid w:val="00A1761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57CDF"/>
    <w:rPr>
      <w:rFonts w:ascii="Arial" w:hAnsi="Arial"/>
    </w:rPr>
  </w:style>
  <w:style w:type="character" w:customStyle="1" w:styleId="Heading1Char">
    <w:name w:val="Heading 1 Char"/>
    <w:aliases w:val="H1-Sec.Head Char"/>
    <w:link w:val="Heading1"/>
    <w:rsid w:val="00F966FC"/>
    <w:rPr>
      <w:rFonts w:ascii="Arial" w:hAnsi="Arial"/>
      <w:b/>
    </w:rPr>
  </w:style>
  <w:style w:type="character" w:customStyle="1" w:styleId="Heading2Char">
    <w:name w:val="Heading 2 Char"/>
    <w:aliases w:val="H2-Sec. Head Char"/>
    <w:link w:val="Heading2"/>
    <w:rsid w:val="00F966FC"/>
    <w:rPr>
      <w:rFonts w:ascii="Arial" w:hAnsi="Arial"/>
      <w:b/>
    </w:rPr>
  </w:style>
  <w:style w:type="character" w:customStyle="1" w:styleId="Heading3Char">
    <w:name w:val="Heading 3 Char"/>
    <w:aliases w:val="H3-Sec. Head Char"/>
    <w:link w:val="Heading3"/>
    <w:rsid w:val="00F966FC"/>
    <w:rPr>
      <w:rFonts w:ascii="Arial" w:hAnsi="Arial"/>
      <w:b/>
    </w:rPr>
  </w:style>
  <w:style w:type="character" w:customStyle="1" w:styleId="Heading4Char">
    <w:name w:val="Heading 4 Char"/>
    <w:aliases w:val="H4 Sec.Heading Char"/>
    <w:link w:val="Heading4"/>
    <w:rsid w:val="00F966FC"/>
    <w:rPr>
      <w:rFonts w:ascii="Arial" w:hAnsi="Arial"/>
      <w:b/>
    </w:rPr>
  </w:style>
  <w:style w:type="character" w:customStyle="1" w:styleId="Heading5Char">
    <w:name w:val="Heading 5 Char"/>
    <w:link w:val="Heading5"/>
    <w:rsid w:val="00F966FC"/>
    <w:rPr>
      <w:rFonts w:ascii="Arial" w:hAnsi="Arial"/>
    </w:rPr>
  </w:style>
  <w:style w:type="character" w:customStyle="1" w:styleId="Heading6Char">
    <w:name w:val="Heading 6 Char"/>
    <w:link w:val="Heading6"/>
    <w:rsid w:val="00F966FC"/>
    <w:rPr>
      <w:rFonts w:ascii="Arial" w:hAnsi="Arial"/>
      <w:b/>
      <w:caps/>
    </w:rPr>
  </w:style>
  <w:style w:type="character" w:customStyle="1" w:styleId="Heading7Char">
    <w:name w:val="Heading 7 Char"/>
    <w:link w:val="Heading7"/>
    <w:rsid w:val="00F966FC"/>
    <w:rPr>
      <w:rFonts w:ascii="Arial" w:hAnsi="Arial"/>
    </w:rPr>
  </w:style>
  <w:style w:type="character" w:customStyle="1" w:styleId="FootnoteTextChar">
    <w:name w:val="Footnote Text Char"/>
    <w:aliases w:val="F1 Char"/>
    <w:link w:val="FootnoteText"/>
    <w:semiHidden/>
    <w:rsid w:val="00F966FC"/>
    <w:rPr>
      <w:rFonts w:ascii="Garamond" w:hAnsi="Garamond"/>
      <w:sz w:val="16"/>
      <w:lang w:bidi="ar-SA"/>
    </w:rPr>
  </w:style>
  <w:style w:type="character" w:customStyle="1" w:styleId="HeaderChar">
    <w:name w:val="Header Char"/>
    <w:link w:val="Header"/>
    <w:rsid w:val="00F966FC"/>
    <w:rPr>
      <w:rFonts w:ascii="Arial" w:hAnsi="Arial"/>
    </w:rPr>
  </w:style>
  <w:style w:type="paragraph" w:styleId="NormalWeb">
    <w:name w:val="Normal (Web)"/>
    <w:basedOn w:val="Normal"/>
    <w:uiPriority w:val="99"/>
    <w:unhideWhenUsed/>
    <w:rsid w:val="00F966FC"/>
    <w:pPr>
      <w:spacing w:before="100" w:beforeAutospacing="1" w:after="100" w:afterAutospacing="1" w:line="240" w:lineRule="auto"/>
      <w:ind w:firstLine="0"/>
      <w:jc w:val="left"/>
    </w:pPr>
    <w:rPr>
      <w:rFonts w:ascii="Times New Roman" w:hAnsi="Times New Roman"/>
      <w:sz w:val="24"/>
      <w:szCs w:val="24"/>
    </w:rPr>
  </w:style>
  <w:style w:type="paragraph" w:styleId="BodyText">
    <w:name w:val="Body Text"/>
    <w:basedOn w:val="Normal"/>
    <w:link w:val="BodyTextChar"/>
    <w:rsid w:val="00F966FC"/>
    <w:pPr>
      <w:spacing w:line="240" w:lineRule="auto"/>
      <w:ind w:firstLine="0"/>
      <w:jc w:val="left"/>
    </w:pPr>
    <w:rPr>
      <w:rFonts w:ascii="Times New Roman" w:hAnsi="Times New Roman"/>
      <w:b/>
      <w:bCs/>
      <w:i/>
      <w:iCs/>
      <w:sz w:val="32"/>
      <w:szCs w:val="24"/>
      <w:lang w:val="x-none" w:eastAsia="x-none"/>
    </w:rPr>
  </w:style>
  <w:style w:type="character" w:customStyle="1" w:styleId="BodyTextChar">
    <w:name w:val="Body Text Char"/>
    <w:link w:val="BodyText"/>
    <w:rsid w:val="00F966FC"/>
    <w:rPr>
      <w:b/>
      <w:bCs/>
      <w:i/>
      <w:iCs/>
      <w:sz w:val="32"/>
      <w:szCs w:val="24"/>
    </w:rPr>
  </w:style>
  <w:style w:type="paragraph" w:styleId="PlainText">
    <w:name w:val="Plain Text"/>
    <w:basedOn w:val="Normal"/>
    <w:link w:val="PlainTextChar"/>
    <w:uiPriority w:val="99"/>
    <w:unhideWhenUsed/>
    <w:rsid w:val="00F966FC"/>
    <w:pPr>
      <w:spacing w:line="240" w:lineRule="auto"/>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966FC"/>
    <w:rPr>
      <w:rFonts w:ascii="Consolas" w:eastAsia="Calibri" w:hAnsi="Consolas" w:cs="Consolas"/>
      <w:sz w:val="21"/>
      <w:szCs w:val="21"/>
    </w:rPr>
  </w:style>
  <w:style w:type="paragraph" w:styleId="Caption">
    <w:name w:val="caption"/>
    <w:basedOn w:val="Normal"/>
    <w:next w:val="Normal"/>
    <w:uiPriority w:val="35"/>
    <w:unhideWhenUsed/>
    <w:qFormat/>
    <w:rsid w:val="00023E0A"/>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420">
      <w:bodyDiv w:val="1"/>
      <w:marLeft w:val="0"/>
      <w:marRight w:val="0"/>
      <w:marTop w:val="0"/>
      <w:marBottom w:val="0"/>
      <w:divBdr>
        <w:top w:val="none" w:sz="0" w:space="0" w:color="auto"/>
        <w:left w:val="none" w:sz="0" w:space="0" w:color="auto"/>
        <w:bottom w:val="none" w:sz="0" w:space="0" w:color="auto"/>
        <w:right w:val="none" w:sz="0" w:space="0" w:color="auto"/>
      </w:divBdr>
    </w:div>
    <w:div w:id="144662377">
      <w:bodyDiv w:val="1"/>
      <w:marLeft w:val="0"/>
      <w:marRight w:val="0"/>
      <w:marTop w:val="0"/>
      <w:marBottom w:val="0"/>
      <w:divBdr>
        <w:top w:val="none" w:sz="0" w:space="0" w:color="auto"/>
        <w:left w:val="none" w:sz="0" w:space="0" w:color="auto"/>
        <w:bottom w:val="none" w:sz="0" w:space="0" w:color="auto"/>
        <w:right w:val="none" w:sz="0" w:space="0" w:color="auto"/>
      </w:divBdr>
    </w:div>
    <w:div w:id="222183091">
      <w:bodyDiv w:val="1"/>
      <w:marLeft w:val="0"/>
      <w:marRight w:val="0"/>
      <w:marTop w:val="0"/>
      <w:marBottom w:val="0"/>
      <w:divBdr>
        <w:top w:val="none" w:sz="0" w:space="0" w:color="auto"/>
        <w:left w:val="none" w:sz="0" w:space="0" w:color="auto"/>
        <w:bottom w:val="none" w:sz="0" w:space="0" w:color="auto"/>
        <w:right w:val="none" w:sz="0" w:space="0" w:color="auto"/>
      </w:divBdr>
    </w:div>
    <w:div w:id="327639847">
      <w:bodyDiv w:val="1"/>
      <w:marLeft w:val="0"/>
      <w:marRight w:val="0"/>
      <w:marTop w:val="0"/>
      <w:marBottom w:val="0"/>
      <w:divBdr>
        <w:top w:val="none" w:sz="0" w:space="0" w:color="auto"/>
        <w:left w:val="none" w:sz="0" w:space="0" w:color="auto"/>
        <w:bottom w:val="none" w:sz="0" w:space="0" w:color="auto"/>
        <w:right w:val="none" w:sz="0" w:space="0" w:color="auto"/>
      </w:divBdr>
    </w:div>
    <w:div w:id="328600344">
      <w:bodyDiv w:val="1"/>
      <w:marLeft w:val="0"/>
      <w:marRight w:val="0"/>
      <w:marTop w:val="0"/>
      <w:marBottom w:val="0"/>
      <w:divBdr>
        <w:top w:val="none" w:sz="0" w:space="0" w:color="auto"/>
        <w:left w:val="none" w:sz="0" w:space="0" w:color="auto"/>
        <w:bottom w:val="none" w:sz="0" w:space="0" w:color="auto"/>
        <w:right w:val="none" w:sz="0" w:space="0" w:color="auto"/>
      </w:divBdr>
    </w:div>
    <w:div w:id="335770665">
      <w:bodyDiv w:val="1"/>
      <w:marLeft w:val="0"/>
      <w:marRight w:val="0"/>
      <w:marTop w:val="0"/>
      <w:marBottom w:val="0"/>
      <w:divBdr>
        <w:top w:val="none" w:sz="0" w:space="0" w:color="auto"/>
        <w:left w:val="none" w:sz="0" w:space="0" w:color="auto"/>
        <w:bottom w:val="none" w:sz="0" w:space="0" w:color="auto"/>
        <w:right w:val="none" w:sz="0" w:space="0" w:color="auto"/>
      </w:divBdr>
    </w:div>
    <w:div w:id="351340626">
      <w:bodyDiv w:val="1"/>
      <w:marLeft w:val="0"/>
      <w:marRight w:val="0"/>
      <w:marTop w:val="0"/>
      <w:marBottom w:val="0"/>
      <w:divBdr>
        <w:top w:val="none" w:sz="0" w:space="0" w:color="auto"/>
        <w:left w:val="none" w:sz="0" w:space="0" w:color="auto"/>
        <w:bottom w:val="none" w:sz="0" w:space="0" w:color="auto"/>
        <w:right w:val="none" w:sz="0" w:space="0" w:color="auto"/>
      </w:divBdr>
    </w:div>
    <w:div w:id="387802324">
      <w:bodyDiv w:val="1"/>
      <w:marLeft w:val="0"/>
      <w:marRight w:val="0"/>
      <w:marTop w:val="0"/>
      <w:marBottom w:val="0"/>
      <w:divBdr>
        <w:top w:val="none" w:sz="0" w:space="0" w:color="auto"/>
        <w:left w:val="none" w:sz="0" w:space="0" w:color="auto"/>
        <w:bottom w:val="none" w:sz="0" w:space="0" w:color="auto"/>
        <w:right w:val="none" w:sz="0" w:space="0" w:color="auto"/>
      </w:divBdr>
    </w:div>
    <w:div w:id="412164920">
      <w:bodyDiv w:val="1"/>
      <w:marLeft w:val="0"/>
      <w:marRight w:val="0"/>
      <w:marTop w:val="0"/>
      <w:marBottom w:val="0"/>
      <w:divBdr>
        <w:top w:val="none" w:sz="0" w:space="0" w:color="auto"/>
        <w:left w:val="none" w:sz="0" w:space="0" w:color="auto"/>
        <w:bottom w:val="none" w:sz="0" w:space="0" w:color="auto"/>
        <w:right w:val="none" w:sz="0" w:space="0" w:color="auto"/>
      </w:divBdr>
    </w:div>
    <w:div w:id="424034073">
      <w:bodyDiv w:val="1"/>
      <w:marLeft w:val="0"/>
      <w:marRight w:val="0"/>
      <w:marTop w:val="0"/>
      <w:marBottom w:val="0"/>
      <w:divBdr>
        <w:top w:val="none" w:sz="0" w:space="0" w:color="auto"/>
        <w:left w:val="none" w:sz="0" w:space="0" w:color="auto"/>
        <w:bottom w:val="none" w:sz="0" w:space="0" w:color="auto"/>
        <w:right w:val="none" w:sz="0" w:space="0" w:color="auto"/>
      </w:divBdr>
    </w:div>
    <w:div w:id="444010583">
      <w:bodyDiv w:val="1"/>
      <w:marLeft w:val="0"/>
      <w:marRight w:val="0"/>
      <w:marTop w:val="0"/>
      <w:marBottom w:val="0"/>
      <w:divBdr>
        <w:top w:val="none" w:sz="0" w:space="0" w:color="auto"/>
        <w:left w:val="none" w:sz="0" w:space="0" w:color="auto"/>
        <w:bottom w:val="none" w:sz="0" w:space="0" w:color="auto"/>
        <w:right w:val="none" w:sz="0" w:space="0" w:color="auto"/>
      </w:divBdr>
    </w:div>
    <w:div w:id="452140581">
      <w:bodyDiv w:val="1"/>
      <w:marLeft w:val="0"/>
      <w:marRight w:val="0"/>
      <w:marTop w:val="0"/>
      <w:marBottom w:val="0"/>
      <w:divBdr>
        <w:top w:val="none" w:sz="0" w:space="0" w:color="auto"/>
        <w:left w:val="none" w:sz="0" w:space="0" w:color="auto"/>
        <w:bottom w:val="none" w:sz="0" w:space="0" w:color="auto"/>
        <w:right w:val="none" w:sz="0" w:space="0" w:color="auto"/>
      </w:divBdr>
    </w:div>
    <w:div w:id="454904916">
      <w:bodyDiv w:val="1"/>
      <w:marLeft w:val="0"/>
      <w:marRight w:val="0"/>
      <w:marTop w:val="0"/>
      <w:marBottom w:val="0"/>
      <w:divBdr>
        <w:top w:val="none" w:sz="0" w:space="0" w:color="auto"/>
        <w:left w:val="none" w:sz="0" w:space="0" w:color="auto"/>
        <w:bottom w:val="none" w:sz="0" w:space="0" w:color="auto"/>
        <w:right w:val="none" w:sz="0" w:space="0" w:color="auto"/>
      </w:divBdr>
    </w:div>
    <w:div w:id="536740929">
      <w:bodyDiv w:val="1"/>
      <w:marLeft w:val="0"/>
      <w:marRight w:val="0"/>
      <w:marTop w:val="0"/>
      <w:marBottom w:val="0"/>
      <w:divBdr>
        <w:top w:val="none" w:sz="0" w:space="0" w:color="auto"/>
        <w:left w:val="none" w:sz="0" w:space="0" w:color="auto"/>
        <w:bottom w:val="none" w:sz="0" w:space="0" w:color="auto"/>
        <w:right w:val="none" w:sz="0" w:space="0" w:color="auto"/>
      </w:divBdr>
    </w:div>
    <w:div w:id="544558641">
      <w:bodyDiv w:val="1"/>
      <w:marLeft w:val="0"/>
      <w:marRight w:val="0"/>
      <w:marTop w:val="0"/>
      <w:marBottom w:val="0"/>
      <w:divBdr>
        <w:top w:val="none" w:sz="0" w:space="0" w:color="auto"/>
        <w:left w:val="none" w:sz="0" w:space="0" w:color="auto"/>
        <w:bottom w:val="none" w:sz="0" w:space="0" w:color="auto"/>
        <w:right w:val="none" w:sz="0" w:space="0" w:color="auto"/>
      </w:divBdr>
    </w:div>
    <w:div w:id="558782700">
      <w:bodyDiv w:val="1"/>
      <w:marLeft w:val="0"/>
      <w:marRight w:val="0"/>
      <w:marTop w:val="0"/>
      <w:marBottom w:val="0"/>
      <w:divBdr>
        <w:top w:val="none" w:sz="0" w:space="0" w:color="auto"/>
        <w:left w:val="none" w:sz="0" w:space="0" w:color="auto"/>
        <w:bottom w:val="none" w:sz="0" w:space="0" w:color="auto"/>
        <w:right w:val="none" w:sz="0" w:space="0" w:color="auto"/>
      </w:divBdr>
    </w:div>
    <w:div w:id="576329460">
      <w:bodyDiv w:val="1"/>
      <w:marLeft w:val="0"/>
      <w:marRight w:val="0"/>
      <w:marTop w:val="0"/>
      <w:marBottom w:val="0"/>
      <w:divBdr>
        <w:top w:val="none" w:sz="0" w:space="0" w:color="auto"/>
        <w:left w:val="none" w:sz="0" w:space="0" w:color="auto"/>
        <w:bottom w:val="none" w:sz="0" w:space="0" w:color="auto"/>
        <w:right w:val="none" w:sz="0" w:space="0" w:color="auto"/>
      </w:divBdr>
    </w:div>
    <w:div w:id="584848121">
      <w:bodyDiv w:val="1"/>
      <w:marLeft w:val="0"/>
      <w:marRight w:val="0"/>
      <w:marTop w:val="0"/>
      <w:marBottom w:val="0"/>
      <w:divBdr>
        <w:top w:val="none" w:sz="0" w:space="0" w:color="auto"/>
        <w:left w:val="none" w:sz="0" w:space="0" w:color="auto"/>
        <w:bottom w:val="none" w:sz="0" w:space="0" w:color="auto"/>
        <w:right w:val="none" w:sz="0" w:space="0" w:color="auto"/>
      </w:divBdr>
    </w:div>
    <w:div w:id="598298448">
      <w:bodyDiv w:val="1"/>
      <w:marLeft w:val="0"/>
      <w:marRight w:val="0"/>
      <w:marTop w:val="0"/>
      <w:marBottom w:val="0"/>
      <w:divBdr>
        <w:top w:val="none" w:sz="0" w:space="0" w:color="auto"/>
        <w:left w:val="none" w:sz="0" w:space="0" w:color="auto"/>
        <w:bottom w:val="none" w:sz="0" w:space="0" w:color="auto"/>
        <w:right w:val="none" w:sz="0" w:space="0" w:color="auto"/>
      </w:divBdr>
    </w:div>
    <w:div w:id="733894567">
      <w:bodyDiv w:val="1"/>
      <w:marLeft w:val="0"/>
      <w:marRight w:val="0"/>
      <w:marTop w:val="0"/>
      <w:marBottom w:val="0"/>
      <w:divBdr>
        <w:top w:val="none" w:sz="0" w:space="0" w:color="auto"/>
        <w:left w:val="none" w:sz="0" w:space="0" w:color="auto"/>
        <w:bottom w:val="none" w:sz="0" w:space="0" w:color="auto"/>
        <w:right w:val="none" w:sz="0" w:space="0" w:color="auto"/>
      </w:divBdr>
    </w:div>
    <w:div w:id="736510202">
      <w:bodyDiv w:val="1"/>
      <w:marLeft w:val="0"/>
      <w:marRight w:val="0"/>
      <w:marTop w:val="0"/>
      <w:marBottom w:val="0"/>
      <w:divBdr>
        <w:top w:val="none" w:sz="0" w:space="0" w:color="auto"/>
        <w:left w:val="none" w:sz="0" w:space="0" w:color="auto"/>
        <w:bottom w:val="none" w:sz="0" w:space="0" w:color="auto"/>
        <w:right w:val="none" w:sz="0" w:space="0" w:color="auto"/>
      </w:divBdr>
    </w:div>
    <w:div w:id="739136629">
      <w:bodyDiv w:val="1"/>
      <w:marLeft w:val="0"/>
      <w:marRight w:val="0"/>
      <w:marTop w:val="0"/>
      <w:marBottom w:val="0"/>
      <w:divBdr>
        <w:top w:val="none" w:sz="0" w:space="0" w:color="auto"/>
        <w:left w:val="none" w:sz="0" w:space="0" w:color="auto"/>
        <w:bottom w:val="none" w:sz="0" w:space="0" w:color="auto"/>
        <w:right w:val="none" w:sz="0" w:space="0" w:color="auto"/>
      </w:divBdr>
    </w:div>
    <w:div w:id="742414400">
      <w:bodyDiv w:val="1"/>
      <w:marLeft w:val="0"/>
      <w:marRight w:val="0"/>
      <w:marTop w:val="0"/>
      <w:marBottom w:val="0"/>
      <w:divBdr>
        <w:top w:val="none" w:sz="0" w:space="0" w:color="auto"/>
        <w:left w:val="none" w:sz="0" w:space="0" w:color="auto"/>
        <w:bottom w:val="none" w:sz="0" w:space="0" w:color="auto"/>
        <w:right w:val="none" w:sz="0" w:space="0" w:color="auto"/>
      </w:divBdr>
    </w:div>
    <w:div w:id="769010593">
      <w:bodyDiv w:val="1"/>
      <w:marLeft w:val="0"/>
      <w:marRight w:val="0"/>
      <w:marTop w:val="0"/>
      <w:marBottom w:val="0"/>
      <w:divBdr>
        <w:top w:val="none" w:sz="0" w:space="0" w:color="auto"/>
        <w:left w:val="none" w:sz="0" w:space="0" w:color="auto"/>
        <w:bottom w:val="none" w:sz="0" w:space="0" w:color="auto"/>
        <w:right w:val="none" w:sz="0" w:space="0" w:color="auto"/>
      </w:divBdr>
    </w:div>
    <w:div w:id="785201569">
      <w:bodyDiv w:val="1"/>
      <w:marLeft w:val="0"/>
      <w:marRight w:val="0"/>
      <w:marTop w:val="0"/>
      <w:marBottom w:val="0"/>
      <w:divBdr>
        <w:top w:val="none" w:sz="0" w:space="0" w:color="auto"/>
        <w:left w:val="none" w:sz="0" w:space="0" w:color="auto"/>
        <w:bottom w:val="none" w:sz="0" w:space="0" w:color="auto"/>
        <w:right w:val="none" w:sz="0" w:space="0" w:color="auto"/>
      </w:divBdr>
    </w:div>
    <w:div w:id="795946131">
      <w:bodyDiv w:val="1"/>
      <w:marLeft w:val="0"/>
      <w:marRight w:val="0"/>
      <w:marTop w:val="0"/>
      <w:marBottom w:val="0"/>
      <w:divBdr>
        <w:top w:val="none" w:sz="0" w:space="0" w:color="auto"/>
        <w:left w:val="none" w:sz="0" w:space="0" w:color="auto"/>
        <w:bottom w:val="none" w:sz="0" w:space="0" w:color="auto"/>
        <w:right w:val="none" w:sz="0" w:space="0" w:color="auto"/>
      </w:divBdr>
    </w:div>
    <w:div w:id="803156954">
      <w:bodyDiv w:val="1"/>
      <w:marLeft w:val="0"/>
      <w:marRight w:val="0"/>
      <w:marTop w:val="0"/>
      <w:marBottom w:val="0"/>
      <w:divBdr>
        <w:top w:val="none" w:sz="0" w:space="0" w:color="auto"/>
        <w:left w:val="none" w:sz="0" w:space="0" w:color="auto"/>
        <w:bottom w:val="none" w:sz="0" w:space="0" w:color="auto"/>
        <w:right w:val="none" w:sz="0" w:space="0" w:color="auto"/>
      </w:divBdr>
    </w:div>
    <w:div w:id="849223049">
      <w:bodyDiv w:val="1"/>
      <w:marLeft w:val="0"/>
      <w:marRight w:val="0"/>
      <w:marTop w:val="0"/>
      <w:marBottom w:val="0"/>
      <w:divBdr>
        <w:top w:val="none" w:sz="0" w:space="0" w:color="auto"/>
        <w:left w:val="none" w:sz="0" w:space="0" w:color="auto"/>
        <w:bottom w:val="none" w:sz="0" w:space="0" w:color="auto"/>
        <w:right w:val="none" w:sz="0" w:space="0" w:color="auto"/>
      </w:divBdr>
    </w:div>
    <w:div w:id="890001757">
      <w:bodyDiv w:val="1"/>
      <w:marLeft w:val="0"/>
      <w:marRight w:val="0"/>
      <w:marTop w:val="0"/>
      <w:marBottom w:val="0"/>
      <w:divBdr>
        <w:top w:val="none" w:sz="0" w:space="0" w:color="auto"/>
        <w:left w:val="none" w:sz="0" w:space="0" w:color="auto"/>
        <w:bottom w:val="none" w:sz="0" w:space="0" w:color="auto"/>
        <w:right w:val="none" w:sz="0" w:space="0" w:color="auto"/>
      </w:divBdr>
    </w:div>
    <w:div w:id="967012471">
      <w:bodyDiv w:val="1"/>
      <w:marLeft w:val="0"/>
      <w:marRight w:val="0"/>
      <w:marTop w:val="0"/>
      <w:marBottom w:val="0"/>
      <w:divBdr>
        <w:top w:val="none" w:sz="0" w:space="0" w:color="auto"/>
        <w:left w:val="none" w:sz="0" w:space="0" w:color="auto"/>
        <w:bottom w:val="none" w:sz="0" w:space="0" w:color="auto"/>
        <w:right w:val="none" w:sz="0" w:space="0" w:color="auto"/>
      </w:divBdr>
    </w:div>
    <w:div w:id="1029602095">
      <w:bodyDiv w:val="1"/>
      <w:marLeft w:val="0"/>
      <w:marRight w:val="0"/>
      <w:marTop w:val="0"/>
      <w:marBottom w:val="0"/>
      <w:divBdr>
        <w:top w:val="none" w:sz="0" w:space="0" w:color="auto"/>
        <w:left w:val="none" w:sz="0" w:space="0" w:color="auto"/>
        <w:bottom w:val="none" w:sz="0" w:space="0" w:color="auto"/>
        <w:right w:val="none" w:sz="0" w:space="0" w:color="auto"/>
      </w:divBdr>
    </w:div>
    <w:div w:id="1036078496">
      <w:bodyDiv w:val="1"/>
      <w:marLeft w:val="0"/>
      <w:marRight w:val="0"/>
      <w:marTop w:val="0"/>
      <w:marBottom w:val="0"/>
      <w:divBdr>
        <w:top w:val="none" w:sz="0" w:space="0" w:color="auto"/>
        <w:left w:val="none" w:sz="0" w:space="0" w:color="auto"/>
        <w:bottom w:val="none" w:sz="0" w:space="0" w:color="auto"/>
        <w:right w:val="none" w:sz="0" w:space="0" w:color="auto"/>
      </w:divBdr>
    </w:div>
    <w:div w:id="1042903031">
      <w:bodyDiv w:val="1"/>
      <w:marLeft w:val="0"/>
      <w:marRight w:val="0"/>
      <w:marTop w:val="0"/>
      <w:marBottom w:val="0"/>
      <w:divBdr>
        <w:top w:val="none" w:sz="0" w:space="0" w:color="auto"/>
        <w:left w:val="none" w:sz="0" w:space="0" w:color="auto"/>
        <w:bottom w:val="none" w:sz="0" w:space="0" w:color="auto"/>
        <w:right w:val="none" w:sz="0" w:space="0" w:color="auto"/>
      </w:divBdr>
    </w:div>
    <w:div w:id="1078675709">
      <w:bodyDiv w:val="1"/>
      <w:marLeft w:val="0"/>
      <w:marRight w:val="0"/>
      <w:marTop w:val="0"/>
      <w:marBottom w:val="0"/>
      <w:divBdr>
        <w:top w:val="none" w:sz="0" w:space="0" w:color="auto"/>
        <w:left w:val="none" w:sz="0" w:space="0" w:color="auto"/>
        <w:bottom w:val="none" w:sz="0" w:space="0" w:color="auto"/>
        <w:right w:val="none" w:sz="0" w:space="0" w:color="auto"/>
      </w:divBdr>
    </w:div>
    <w:div w:id="1089346720">
      <w:bodyDiv w:val="1"/>
      <w:marLeft w:val="0"/>
      <w:marRight w:val="0"/>
      <w:marTop w:val="0"/>
      <w:marBottom w:val="0"/>
      <w:divBdr>
        <w:top w:val="none" w:sz="0" w:space="0" w:color="auto"/>
        <w:left w:val="none" w:sz="0" w:space="0" w:color="auto"/>
        <w:bottom w:val="none" w:sz="0" w:space="0" w:color="auto"/>
        <w:right w:val="none" w:sz="0" w:space="0" w:color="auto"/>
      </w:divBdr>
    </w:div>
    <w:div w:id="1184125061">
      <w:bodyDiv w:val="1"/>
      <w:marLeft w:val="0"/>
      <w:marRight w:val="0"/>
      <w:marTop w:val="0"/>
      <w:marBottom w:val="0"/>
      <w:divBdr>
        <w:top w:val="none" w:sz="0" w:space="0" w:color="auto"/>
        <w:left w:val="none" w:sz="0" w:space="0" w:color="auto"/>
        <w:bottom w:val="none" w:sz="0" w:space="0" w:color="auto"/>
        <w:right w:val="none" w:sz="0" w:space="0" w:color="auto"/>
      </w:divBdr>
    </w:div>
    <w:div w:id="1211072048">
      <w:bodyDiv w:val="1"/>
      <w:marLeft w:val="0"/>
      <w:marRight w:val="0"/>
      <w:marTop w:val="0"/>
      <w:marBottom w:val="0"/>
      <w:divBdr>
        <w:top w:val="none" w:sz="0" w:space="0" w:color="auto"/>
        <w:left w:val="none" w:sz="0" w:space="0" w:color="auto"/>
        <w:bottom w:val="none" w:sz="0" w:space="0" w:color="auto"/>
        <w:right w:val="none" w:sz="0" w:space="0" w:color="auto"/>
      </w:divBdr>
    </w:div>
    <w:div w:id="1321083842">
      <w:bodyDiv w:val="1"/>
      <w:marLeft w:val="0"/>
      <w:marRight w:val="0"/>
      <w:marTop w:val="0"/>
      <w:marBottom w:val="0"/>
      <w:divBdr>
        <w:top w:val="none" w:sz="0" w:space="0" w:color="auto"/>
        <w:left w:val="none" w:sz="0" w:space="0" w:color="auto"/>
        <w:bottom w:val="none" w:sz="0" w:space="0" w:color="auto"/>
        <w:right w:val="none" w:sz="0" w:space="0" w:color="auto"/>
      </w:divBdr>
    </w:div>
    <w:div w:id="1321351679">
      <w:bodyDiv w:val="1"/>
      <w:marLeft w:val="0"/>
      <w:marRight w:val="0"/>
      <w:marTop w:val="0"/>
      <w:marBottom w:val="0"/>
      <w:divBdr>
        <w:top w:val="none" w:sz="0" w:space="0" w:color="auto"/>
        <w:left w:val="none" w:sz="0" w:space="0" w:color="auto"/>
        <w:bottom w:val="none" w:sz="0" w:space="0" w:color="auto"/>
        <w:right w:val="none" w:sz="0" w:space="0" w:color="auto"/>
      </w:divBdr>
    </w:div>
    <w:div w:id="1331524252">
      <w:bodyDiv w:val="1"/>
      <w:marLeft w:val="0"/>
      <w:marRight w:val="0"/>
      <w:marTop w:val="0"/>
      <w:marBottom w:val="0"/>
      <w:divBdr>
        <w:top w:val="none" w:sz="0" w:space="0" w:color="auto"/>
        <w:left w:val="none" w:sz="0" w:space="0" w:color="auto"/>
        <w:bottom w:val="none" w:sz="0" w:space="0" w:color="auto"/>
        <w:right w:val="none" w:sz="0" w:space="0" w:color="auto"/>
      </w:divBdr>
    </w:div>
    <w:div w:id="1377267858">
      <w:bodyDiv w:val="1"/>
      <w:marLeft w:val="0"/>
      <w:marRight w:val="0"/>
      <w:marTop w:val="0"/>
      <w:marBottom w:val="0"/>
      <w:divBdr>
        <w:top w:val="none" w:sz="0" w:space="0" w:color="auto"/>
        <w:left w:val="none" w:sz="0" w:space="0" w:color="auto"/>
        <w:bottom w:val="none" w:sz="0" w:space="0" w:color="auto"/>
        <w:right w:val="none" w:sz="0" w:space="0" w:color="auto"/>
      </w:divBdr>
    </w:div>
    <w:div w:id="1394234773">
      <w:bodyDiv w:val="1"/>
      <w:marLeft w:val="0"/>
      <w:marRight w:val="0"/>
      <w:marTop w:val="0"/>
      <w:marBottom w:val="0"/>
      <w:divBdr>
        <w:top w:val="none" w:sz="0" w:space="0" w:color="auto"/>
        <w:left w:val="none" w:sz="0" w:space="0" w:color="auto"/>
        <w:bottom w:val="none" w:sz="0" w:space="0" w:color="auto"/>
        <w:right w:val="none" w:sz="0" w:space="0" w:color="auto"/>
      </w:divBdr>
    </w:div>
    <w:div w:id="1416249061">
      <w:bodyDiv w:val="1"/>
      <w:marLeft w:val="0"/>
      <w:marRight w:val="0"/>
      <w:marTop w:val="0"/>
      <w:marBottom w:val="0"/>
      <w:divBdr>
        <w:top w:val="none" w:sz="0" w:space="0" w:color="auto"/>
        <w:left w:val="none" w:sz="0" w:space="0" w:color="auto"/>
        <w:bottom w:val="none" w:sz="0" w:space="0" w:color="auto"/>
        <w:right w:val="none" w:sz="0" w:space="0" w:color="auto"/>
      </w:divBdr>
    </w:div>
    <w:div w:id="1420517687">
      <w:bodyDiv w:val="1"/>
      <w:marLeft w:val="0"/>
      <w:marRight w:val="0"/>
      <w:marTop w:val="0"/>
      <w:marBottom w:val="0"/>
      <w:divBdr>
        <w:top w:val="none" w:sz="0" w:space="0" w:color="auto"/>
        <w:left w:val="none" w:sz="0" w:space="0" w:color="auto"/>
        <w:bottom w:val="none" w:sz="0" w:space="0" w:color="auto"/>
        <w:right w:val="none" w:sz="0" w:space="0" w:color="auto"/>
      </w:divBdr>
    </w:div>
    <w:div w:id="1442799644">
      <w:bodyDiv w:val="1"/>
      <w:marLeft w:val="0"/>
      <w:marRight w:val="0"/>
      <w:marTop w:val="0"/>
      <w:marBottom w:val="0"/>
      <w:divBdr>
        <w:top w:val="none" w:sz="0" w:space="0" w:color="auto"/>
        <w:left w:val="none" w:sz="0" w:space="0" w:color="auto"/>
        <w:bottom w:val="none" w:sz="0" w:space="0" w:color="auto"/>
        <w:right w:val="none" w:sz="0" w:space="0" w:color="auto"/>
      </w:divBdr>
    </w:div>
    <w:div w:id="1471633406">
      <w:bodyDiv w:val="1"/>
      <w:marLeft w:val="0"/>
      <w:marRight w:val="0"/>
      <w:marTop w:val="0"/>
      <w:marBottom w:val="0"/>
      <w:divBdr>
        <w:top w:val="none" w:sz="0" w:space="0" w:color="auto"/>
        <w:left w:val="none" w:sz="0" w:space="0" w:color="auto"/>
        <w:bottom w:val="none" w:sz="0" w:space="0" w:color="auto"/>
        <w:right w:val="none" w:sz="0" w:space="0" w:color="auto"/>
      </w:divBdr>
    </w:div>
    <w:div w:id="1578323172">
      <w:bodyDiv w:val="1"/>
      <w:marLeft w:val="0"/>
      <w:marRight w:val="0"/>
      <w:marTop w:val="0"/>
      <w:marBottom w:val="0"/>
      <w:divBdr>
        <w:top w:val="none" w:sz="0" w:space="0" w:color="auto"/>
        <w:left w:val="none" w:sz="0" w:space="0" w:color="auto"/>
        <w:bottom w:val="none" w:sz="0" w:space="0" w:color="auto"/>
        <w:right w:val="none" w:sz="0" w:space="0" w:color="auto"/>
      </w:divBdr>
    </w:div>
    <w:div w:id="1605839266">
      <w:bodyDiv w:val="1"/>
      <w:marLeft w:val="0"/>
      <w:marRight w:val="0"/>
      <w:marTop w:val="0"/>
      <w:marBottom w:val="0"/>
      <w:divBdr>
        <w:top w:val="none" w:sz="0" w:space="0" w:color="auto"/>
        <w:left w:val="none" w:sz="0" w:space="0" w:color="auto"/>
        <w:bottom w:val="none" w:sz="0" w:space="0" w:color="auto"/>
        <w:right w:val="none" w:sz="0" w:space="0" w:color="auto"/>
      </w:divBdr>
    </w:div>
    <w:div w:id="1656839859">
      <w:bodyDiv w:val="1"/>
      <w:marLeft w:val="0"/>
      <w:marRight w:val="0"/>
      <w:marTop w:val="0"/>
      <w:marBottom w:val="0"/>
      <w:divBdr>
        <w:top w:val="none" w:sz="0" w:space="0" w:color="auto"/>
        <w:left w:val="none" w:sz="0" w:space="0" w:color="auto"/>
        <w:bottom w:val="none" w:sz="0" w:space="0" w:color="auto"/>
        <w:right w:val="none" w:sz="0" w:space="0" w:color="auto"/>
      </w:divBdr>
    </w:div>
    <w:div w:id="1690258778">
      <w:bodyDiv w:val="1"/>
      <w:marLeft w:val="0"/>
      <w:marRight w:val="0"/>
      <w:marTop w:val="0"/>
      <w:marBottom w:val="0"/>
      <w:divBdr>
        <w:top w:val="none" w:sz="0" w:space="0" w:color="auto"/>
        <w:left w:val="none" w:sz="0" w:space="0" w:color="auto"/>
        <w:bottom w:val="none" w:sz="0" w:space="0" w:color="auto"/>
        <w:right w:val="none" w:sz="0" w:space="0" w:color="auto"/>
      </w:divBdr>
    </w:div>
    <w:div w:id="1691757704">
      <w:bodyDiv w:val="1"/>
      <w:marLeft w:val="0"/>
      <w:marRight w:val="0"/>
      <w:marTop w:val="0"/>
      <w:marBottom w:val="0"/>
      <w:divBdr>
        <w:top w:val="none" w:sz="0" w:space="0" w:color="auto"/>
        <w:left w:val="none" w:sz="0" w:space="0" w:color="auto"/>
        <w:bottom w:val="none" w:sz="0" w:space="0" w:color="auto"/>
        <w:right w:val="none" w:sz="0" w:space="0" w:color="auto"/>
      </w:divBdr>
    </w:div>
    <w:div w:id="1767537774">
      <w:bodyDiv w:val="1"/>
      <w:marLeft w:val="0"/>
      <w:marRight w:val="0"/>
      <w:marTop w:val="0"/>
      <w:marBottom w:val="0"/>
      <w:divBdr>
        <w:top w:val="none" w:sz="0" w:space="0" w:color="auto"/>
        <w:left w:val="none" w:sz="0" w:space="0" w:color="auto"/>
        <w:bottom w:val="none" w:sz="0" w:space="0" w:color="auto"/>
        <w:right w:val="none" w:sz="0" w:space="0" w:color="auto"/>
      </w:divBdr>
    </w:div>
    <w:div w:id="1820729921">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938712021">
      <w:bodyDiv w:val="1"/>
      <w:marLeft w:val="0"/>
      <w:marRight w:val="0"/>
      <w:marTop w:val="0"/>
      <w:marBottom w:val="0"/>
      <w:divBdr>
        <w:top w:val="none" w:sz="0" w:space="0" w:color="auto"/>
        <w:left w:val="none" w:sz="0" w:space="0" w:color="auto"/>
        <w:bottom w:val="none" w:sz="0" w:space="0" w:color="auto"/>
        <w:right w:val="none" w:sz="0" w:space="0" w:color="auto"/>
      </w:divBdr>
    </w:div>
    <w:div w:id="1951081796">
      <w:bodyDiv w:val="1"/>
      <w:marLeft w:val="0"/>
      <w:marRight w:val="0"/>
      <w:marTop w:val="0"/>
      <w:marBottom w:val="0"/>
      <w:divBdr>
        <w:top w:val="none" w:sz="0" w:space="0" w:color="auto"/>
        <w:left w:val="none" w:sz="0" w:space="0" w:color="auto"/>
        <w:bottom w:val="none" w:sz="0" w:space="0" w:color="auto"/>
        <w:right w:val="none" w:sz="0" w:space="0" w:color="auto"/>
      </w:divBdr>
    </w:div>
    <w:div w:id="2006517847">
      <w:bodyDiv w:val="1"/>
      <w:marLeft w:val="0"/>
      <w:marRight w:val="0"/>
      <w:marTop w:val="0"/>
      <w:marBottom w:val="0"/>
      <w:divBdr>
        <w:top w:val="none" w:sz="0" w:space="0" w:color="auto"/>
        <w:left w:val="none" w:sz="0" w:space="0" w:color="auto"/>
        <w:bottom w:val="none" w:sz="0" w:space="0" w:color="auto"/>
        <w:right w:val="none" w:sz="0" w:space="0" w:color="auto"/>
      </w:divBdr>
    </w:div>
    <w:div w:id="2027558092">
      <w:bodyDiv w:val="1"/>
      <w:marLeft w:val="0"/>
      <w:marRight w:val="0"/>
      <w:marTop w:val="0"/>
      <w:marBottom w:val="0"/>
      <w:divBdr>
        <w:top w:val="none" w:sz="0" w:space="0" w:color="auto"/>
        <w:left w:val="none" w:sz="0" w:space="0" w:color="auto"/>
        <w:bottom w:val="none" w:sz="0" w:space="0" w:color="auto"/>
        <w:right w:val="none" w:sz="0" w:space="0" w:color="auto"/>
      </w:divBdr>
    </w:div>
    <w:div w:id="21401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taging.matthewsgroup.com/hints-gem/itemdetails.aspx?itemid=154" TargetMode="Externa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1.xml"/><Relationship Id="rId16" Type="http://schemas.openxmlformats.org/officeDocument/2006/relationships/hyperlink" Target="http://staging.matthewsgroup.com/hints-gem/itemdetails.aspx?itemid=249" TargetMode="External"/><Relationship Id="rId20" Type="http://schemas.openxmlformats.org/officeDocument/2006/relationships/image" Target="media/image8.jp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01E8-9AF3-4491-9DAA-985C576B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E5A1F7AA.dotm</Template>
  <TotalTime>1</TotalTime>
  <Pages>19</Pages>
  <Words>5620</Words>
  <Characters>38957</Characters>
  <Application>Microsoft Office Word</Application>
  <DocSecurity>0</DocSecurity>
  <Lines>324</Lines>
  <Paragraphs>88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44489</CharactersWithSpaces>
  <SharedDoc>false</SharedDoc>
  <HLinks>
    <vt:vector size="24" baseType="variant">
      <vt:variant>
        <vt:i4>6815859</vt:i4>
      </vt:variant>
      <vt:variant>
        <vt:i4>2949</vt:i4>
      </vt:variant>
      <vt:variant>
        <vt:i4>0</vt:i4>
      </vt:variant>
      <vt:variant>
        <vt:i4>5</vt:i4>
      </vt:variant>
      <vt:variant>
        <vt:lpwstr>http://staging.matthewsgroup.com/hints-gem/itemdetails.aspx?itemid=154</vt:lpwstr>
      </vt:variant>
      <vt:variant>
        <vt:lpwstr/>
      </vt:variant>
      <vt:variant>
        <vt:i4>7209075</vt:i4>
      </vt:variant>
      <vt:variant>
        <vt:i4>416</vt:i4>
      </vt:variant>
      <vt:variant>
        <vt:i4>0</vt:i4>
      </vt:variant>
      <vt:variant>
        <vt:i4>5</vt:i4>
      </vt:variant>
      <vt:variant>
        <vt:lpwstr>http://staging.matthewsgroup.com/hints-gem/itemdetails.aspx?itemid=251</vt:lpwstr>
      </vt:variant>
      <vt:variant>
        <vt:lpwstr/>
      </vt:variant>
      <vt:variant>
        <vt:i4>6684786</vt:i4>
      </vt:variant>
      <vt:variant>
        <vt:i4>339</vt:i4>
      </vt:variant>
      <vt:variant>
        <vt:i4>0</vt:i4>
      </vt:variant>
      <vt:variant>
        <vt:i4>5</vt:i4>
      </vt:variant>
      <vt:variant>
        <vt:lpwstr>http://staging.matthewsgroup.com/hints-gem/itemdetails.aspx?itemid=249</vt:lpwstr>
      </vt:variant>
      <vt:variant>
        <vt:lpwstr/>
      </vt:variant>
      <vt:variant>
        <vt:i4>6946928</vt:i4>
      </vt:variant>
      <vt:variant>
        <vt:i4>36</vt:i4>
      </vt:variant>
      <vt:variant>
        <vt:i4>0</vt:i4>
      </vt:variant>
      <vt:variant>
        <vt:i4>5</vt:i4>
      </vt:variant>
      <vt:variant>
        <vt:lpwstr>http://staging.matthewsgroup.com/hints-gem/itemdetails.aspx?itemid=562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Houck</dc:creator>
  <cp:lastModifiedBy>Terisa Davis</cp:lastModifiedBy>
  <cp:revision>3</cp:revision>
  <cp:lastPrinted>2014-08-18T19:05:00Z</cp:lastPrinted>
  <dcterms:created xsi:type="dcterms:W3CDTF">2014-11-04T20:27:00Z</dcterms:created>
  <dcterms:modified xsi:type="dcterms:W3CDTF">2014-11-04T20:28:00Z</dcterms:modified>
</cp:coreProperties>
</file>