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E231F" w14:textId="77777777" w:rsidR="00773536" w:rsidRPr="00E54E21" w:rsidRDefault="00773536" w:rsidP="00CE30EB">
      <w:pPr>
        <w:jc w:val="center"/>
        <w:rPr>
          <w:rFonts w:ascii="Garamond" w:hAnsi="Garamond"/>
          <w:b/>
          <w:sz w:val="28"/>
        </w:rPr>
      </w:pPr>
      <w:r w:rsidRPr="00E54E21">
        <w:rPr>
          <w:rFonts w:ascii="Garamond" w:hAnsi="Garamond"/>
          <w:b/>
          <w:sz w:val="28"/>
        </w:rPr>
        <w:t xml:space="preserve">Typical Riding </w:t>
      </w:r>
      <w:r w:rsidR="00D84BE5" w:rsidRPr="00E54E21">
        <w:rPr>
          <w:rFonts w:ascii="Garamond" w:hAnsi="Garamond"/>
          <w:b/>
          <w:sz w:val="28"/>
        </w:rPr>
        <w:t xml:space="preserve">Gear </w:t>
      </w:r>
      <w:r w:rsidR="00CE30EB" w:rsidRPr="00E54E21">
        <w:rPr>
          <w:rFonts w:ascii="Garamond" w:hAnsi="Garamond"/>
          <w:b/>
          <w:sz w:val="28"/>
        </w:rPr>
        <w:t>(Form A)</w:t>
      </w:r>
    </w:p>
    <w:p w14:paraId="04663F2C" w14:textId="42F6B900" w:rsidR="00606708" w:rsidRPr="00CE30EB" w:rsidRDefault="009F3E5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 each item, indicate</w:t>
      </w:r>
      <w:r w:rsidRPr="00CE30EB">
        <w:rPr>
          <w:rFonts w:ascii="Garamond" w:hAnsi="Garamond"/>
          <w:sz w:val="24"/>
        </w:rPr>
        <w:t xml:space="preserve"> </w:t>
      </w:r>
      <w:r w:rsidR="00773536" w:rsidRPr="00CE30EB">
        <w:rPr>
          <w:rFonts w:ascii="Garamond" w:hAnsi="Garamond"/>
          <w:sz w:val="24"/>
        </w:rPr>
        <w:t xml:space="preserve">whether </w:t>
      </w:r>
      <w:r>
        <w:rPr>
          <w:rFonts w:ascii="Garamond" w:hAnsi="Garamond"/>
          <w:sz w:val="24"/>
        </w:rPr>
        <w:t>you</w:t>
      </w:r>
      <w:r w:rsidR="00B61AD2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="00DA75CD">
        <w:rPr>
          <w:rFonts w:ascii="Garamond" w:hAnsi="Garamond"/>
          <w:sz w:val="24"/>
        </w:rPr>
        <w:t>never, rarely, sometimes, usually or always</w:t>
      </w:r>
      <w:r w:rsidR="00773536" w:rsidRPr="00CE30EB">
        <w:rPr>
          <w:rFonts w:ascii="Garamond" w:hAnsi="Garamond"/>
          <w:sz w:val="24"/>
        </w:rPr>
        <w:t xml:space="preserve"> wear </w:t>
      </w:r>
      <w:r w:rsidR="006E67D8">
        <w:rPr>
          <w:rFonts w:ascii="Garamond" w:hAnsi="Garamond"/>
          <w:sz w:val="24"/>
        </w:rPr>
        <w:t>it.</w:t>
      </w:r>
      <w:r w:rsidR="003A353A">
        <w:rPr>
          <w:rFonts w:ascii="Garamond" w:hAnsi="Garamond"/>
          <w:sz w:val="24"/>
        </w:rPr>
        <w:t xml:space="preserve"> The pictures are examples only.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3400"/>
        <w:gridCol w:w="1936"/>
        <w:gridCol w:w="1768"/>
      </w:tblGrid>
      <w:tr w:rsidR="00DA75CD" w:rsidRPr="00CE30EB" w14:paraId="17B8C2C2" w14:textId="77777777" w:rsidTr="00004E4E">
        <w:trPr>
          <w:cantSplit/>
          <w:trHeight w:val="629"/>
          <w:tblHeader/>
          <w:jc w:val="center"/>
        </w:trPr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22578" w14:textId="77777777" w:rsidR="00DA75CD" w:rsidRPr="00DA75CD" w:rsidRDefault="00DA75CD" w:rsidP="004F6130">
            <w:pPr>
              <w:pStyle w:val="Heading2"/>
              <w:outlineLvl w:val="1"/>
              <w:rPr>
                <w:b/>
                <w:sz w:val="36"/>
                <w:szCs w:val="36"/>
              </w:rPr>
            </w:pPr>
            <w:r w:rsidRPr="00DA75CD">
              <w:rPr>
                <w:b/>
                <w:sz w:val="36"/>
                <w:szCs w:val="36"/>
              </w:rPr>
              <w:t>Example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4460F" w14:textId="77777777" w:rsidR="00DA75CD" w:rsidRPr="00DA75CD" w:rsidRDefault="00DA75CD" w:rsidP="004F6130">
            <w:pPr>
              <w:pStyle w:val="Heading2"/>
              <w:outlineLvl w:val="1"/>
              <w:rPr>
                <w:b/>
                <w:noProof w:val="0"/>
                <w:sz w:val="36"/>
                <w:szCs w:val="36"/>
              </w:rPr>
            </w:pPr>
            <w:r w:rsidRPr="00DA75CD">
              <w:rPr>
                <w:b/>
                <w:noProof w:val="0"/>
                <w:sz w:val="36"/>
                <w:szCs w:val="36"/>
              </w:rPr>
              <w:t>Item</w:t>
            </w:r>
          </w:p>
        </w:tc>
        <w:tc>
          <w:tcPr>
            <w:tcW w:w="37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F082A5" w14:textId="0416520E" w:rsidR="00DA75CD" w:rsidRPr="00DA75CD" w:rsidRDefault="00DA75CD" w:rsidP="009F3E55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DA75CD">
              <w:rPr>
                <w:rFonts w:ascii="Garamond" w:hAnsi="Garamond"/>
                <w:b/>
                <w:sz w:val="36"/>
                <w:szCs w:val="36"/>
              </w:rPr>
              <w:t>Use</w:t>
            </w:r>
          </w:p>
          <w:p w14:paraId="39D0BB93" w14:textId="77777777" w:rsidR="00DA75CD" w:rsidRPr="00DA75CD" w:rsidDel="00DA75CD" w:rsidRDefault="00DA75CD" w:rsidP="00DA75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A75CD">
              <w:rPr>
                <w:rFonts w:ascii="Garamond" w:hAnsi="Garamond"/>
                <w:b/>
                <w:sz w:val="24"/>
                <w:szCs w:val="36"/>
              </w:rPr>
              <w:t>Mark your response with an “X”</w:t>
            </w:r>
          </w:p>
        </w:tc>
      </w:tr>
      <w:tr w:rsidR="00D2460D" w:rsidRPr="00CE30EB" w14:paraId="6C9F3B3E" w14:textId="77777777" w:rsidTr="0000734C">
        <w:trPr>
          <w:cantSplit/>
          <w:trHeight w:val="432"/>
          <w:jc w:val="center"/>
        </w:trPr>
        <w:tc>
          <w:tcPr>
            <w:tcW w:w="39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4D34B18" w14:textId="77777777" w:rsidR="00D2460D" w:rsidRDefault="00D2460D" w:rsidP="0000734C">
            <w:pPr>
              <w:jc w:val="center"/>
              <w:rPr>
                <w:rFonts w:ascii="Garamond" w:hAnsi="Garamond"/>
              </w:rPr>
            </w:pPr>
            <w:r w:rsidRPr="00CE30EB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4697716" wp14:editId="7F9846B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581025</wp:posOffset>
                      </wp:positionV>
                      <wp:extent cx="686435" cy="687705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435" cy="687705"/>
                                <a:chOff x="0" y="0"/>
                                <a:chExt cx="923925" cy="918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Image result for motorcycle full face helmet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18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70597" y="143301"/>
                                  <a:ext cx="151223" cy="84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  <a:alpha val="88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709684" y="539086"/>
                                  <a:ext cx="151223" cy="84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  <a:alpha val="88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859AB" id="Group 15" o:spid="_x0000_s1026" style="position:absolute;margin-left:2.4pt;margin-top:45.75pt;width:54.05pt;height:54.15pt;z-index:251670528;mso-width-relative:margin;mso-height-relative:margin" coordsize="9239,9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Image result for motorcycle full face helmets" style="position:absolute;width:9239;height:9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">
                        <v:imagedata r:id="rId8" o:title="Image result for motorcycle full face helmets"/>
                        <v:path arrowok="t"/>
                      </v:shape>
                      <v:rect id="Rectangle 4" o:spid="_x0000_s1028" style="position:absolute;left:1705;top:1433;width:1513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" fillcolor="#272727 [2749]" stroked="f">
                        <v:fill opacity="57568f"/>
                      </v:rect>
                      <v:rect id="Rectangle 14" o:spid="_x0000_s1029" style="position:absolute;left:7096;top:5390;width:1513;height: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" fillcolor="#272727 [2749]" stroked="f">
                        <v:fill opacity="57568f"/>
                      </v:rect>
                    </v:group>
                  </w:pict>
                </mc:Fallback>
              </mc:AlternateContent>
            </w:r>
            <w:r w:rsidRPr="00CE30EB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5408" behindDoc="1" locked="0" layoutInCell="1" allowOverlap="1" wp14:anchorId="651F3DD4" wp14:editId="6BD0329E">
                  <wp:simplePos x="0" y="0"/>
                  <wp:positionH relativeFrom="column">
                    <wp:posOffset>1325245</wp:posOffset>
                  </wp:positionH>
                  <wp:positionV relativeFrom="paragraph">
                    <wp:posOffset>8890</wp:posOffset>
                  </wp:positionV>
                  <wp:extent cx="7715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22" name="Picture 22" descr="http://www.extremesupply.com/Merchant2/graphics/00000001/600x600/torc_helmets/torc_route66_t50_helmets_sparkle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xtremesupply.com/Merchant2/graphics/00000001/600x600/torc_helmets/torc_route66_t50_helmets_sparkle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30EB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C192398" wp14:editId="33085F5C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589396</wp:posOffset>
                      </wp:positionV>
                      <wp:extent cx="742950" cy="76200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762000"/>
                                <a:chOff x="0" y="0"/>
                                <a:chExt cx="94297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 descr="Image result for full face helme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464024" y="580030"/>
                                  <a:ext cx="269029" cy="1234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  <a:alpha val="96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4370A3" id="Group 13" o:spid="_x0000_s1026" style="position:absolute;margin-left:69.65pt;margin-top:46.4pt;width:58.5pt;height:60pt;z-index:251666432;mso-width-relative:margin;mso-height-relative:margin" coordsize="9429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">
                      <v:shape id="Picture 21" o:spid="_x0000_s1027" type="#_x0000_t75" alt="Image result for full face helmet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">
                        <v:imagedata r:id="rId11" o:title="Image result for full face helmet"/>
                        <v:path arrowok="t"/>
                      </v:shape>
                      <v:rect id="Rectangle 2" o:spid="_x0000_s1028" style="position:absolute;left:4640;top:5800;width:2690;height:1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" fillcolor="#404040 [2429]" stroked="f">
                        <v:fill opacity="62965f"/>
                      </v:rect>
                    </v:group>
                  </w:pict>
                </mc:Fallback>
              </mc:AlternateContent>
            </w:r>
            <w:r w:rsidRPr="00CE30EB">
              <w:rPr>
                <w:rFonts w:ascii="Garamond" w:hAnsi="Garamond"/>
                <w:noProof/>
              </w:rPr>
              <w:drawing>
                <wp:inline distT="0" distB="0" distL="0" distR="0" wp14:anchorId="7DEDBAB2" wp14:editId="655E71E7">
                  <wp:extent cx="800605" cy="76451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93" cy="774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6A4CAF" w14:textId="77777777" w:rsidR="00D2460D" w:rsidRDefault="00D2460D" w:rsidP="0000734C">
            <w:pPr>
              <w:jc w:val="center"/>
              <w:rPr>
                <w:rFonts w:ascii="Garamond" w:hAnsi="Garamond"/>
              </w:rPr>
            </w:pPr>
          </w:p>
          <w:p w14:paraId="65D34884" w14:textId="77777777" w:rsidR="00D2460D" w:rsidRDefault="00D2460D" w:rsidP="0000734C">
            <w:pPr>
              <w:jc w:val="center"/>
              <w:rPr>
                <w:rFonts w:ascii="Garamond" w:hAnsi="Garamond"/>
              </w:rPr>
            </w:pPr>
          </w:p>
          <w:p w14:paraId="55E9E009" w14:textId="77777777" w:rsidR="00D2460D" w:rsidRDefault="00D2460D" w:rsidP="0000734C">
            <w:pPr>
              <w:jc w:val="center"/>
              <w:rPr>
                <w:rFonts w:ascii="Garamond" w:hAnsi="Garamond"/>
              </w:rPr>
            </w:pPr>
          </w:p>
          <w:p w14:paraId="4F257593" w14:textId="77777777" w:rsidR="00D2460D" w:rsidRDefault="00D2460D" w:rsidP="0000734C">
            <w:pPr>
              <w:jc w:val="center"/>
              <w:rPr>
                <w:rFonts w:ascii="Garamond" w:hAnsi="Garamond"/>
              </w:rPr>
            </w:pPr>
          </w:p>
          <w:p w14:paraId="2614437A" w14:textId="69E43DDC" w:rsidR="00D2460D" w:rsidRPr="00D2460D" w:rsidRDefault="00D2460D" w:rsidP="0000734C">
            <w:pPr>
              <w:jc w:val="center"/>
              <w:rPr>
                <w:rFonts w:ascii="Garamond" w:hAnsi="Garamond"/>
                <w:b/>
              </w:rPr>
            </w:pPr>
            <w:r w:rsidRPr="00D2460D">
              <w:rPr>
                <w:rFonts w:ascii="Garamond" w:hAnsi="Garamond"/>
                <w:b/>
                <w:sz w:val="24"/>
              </w:rPr>
              <w:t>If you wear a helmet, circle the type that best reflects the one you use</w:t>
            </w:r>
            <w:r w:rsidRPr="00D2460D">
              <w:rPr>
                <w:rFonts w:ascii="Garamond" w:hAnsi="Garamon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132F0A" wp14:editId="2A00966F">
                      <wp:simplePos x="0" y="0"/>
                      <wp:positionH relativeFrom="column">
                        <wp:posOffset>-1527167</wp:posOffset>
                      </wp:positionH>
                      <wp:positionV relativeFrom="paragraph">
                        <wp:posOffset>1080770</wp:posOffset>
                      </wp:positionV>
                      <wp:extent cx="258052" cy="100014"/>
                      <wp:effectExtent l="0" t="0" r="889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52" cy="100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  <a:alpha val="9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7F91E" id="Rectangle 3" o:spid="_x0000_s1026" style="position:absolute;margin-left:-120.25pt;margin-top:85.1pt;width:20.3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" fillcolor="#404040 [2429]" stroked="f">
                      <v:fill opacity="62965f"/>
                    </v:rect>
                  </w:pict>
                </mc:Fallback>
              </mc:AlternateContent>
            </w:r>
            <w:r w:rsidRPr="00D2460D">
              <w:rPr>
                <w:rFonts w:ascii="Garamond" w:hAnsi="Garamond"/>
                <w:b/>
                <w:sz w:val="24"/>
              </w:rPr>
              <w:t>.</w:t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</w:tcBorders>
            <w:vAlign w:val="center"/>
          </w:tcPr>
          <w:p w14:paraId="726D5F3B" w14:textId="77777777" w:rsidR="00D2460D" w:rsidRPr="00DA75CD" w:rsidRDefault="00D2460D" w:rsidP="00606708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DA75CD">
              <w:rPr>
                <w:rFonts w:ascii="Garamond" w:hAnsi="Garamond"/>
                <w:b/>
                <w:sz w:val="36"/>
                <w:szCs w:val="36"/>
              </w:rPr>
              <w:t>Helmet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68EB5850" w14:textId="77777777" w:rsidR="00D2460D" w:rsidRPr="00DA75CD" w:rsidRDefault="00D2460D" w:rsidP="00606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768" w:type="dxa"/>
            <w:tcBorders>
              <w:top w:val="single" w:sz="18" w:space="0" w:color="auto"/>
              <w:right w:val="single" w:sz="18" w:space="0" w:color="auto"/>
            </w:tcBorders>
          </w:tcPr>
          <w:p w14:paraId="27A7D4E6" w14:textId="77777777" w:rsidR="00D2460D" w:rsidRPr="00DA75CD" w:rsidDel="00DA75CD" w:rsidRDefault="00D2460D" w:rsidP="00606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2460D" w:rsidRPr="00CE30EB" w14:paraId="6F1D495C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33B0A280" w14:textId="77777777" w:rsidR="00D2460D" w:rsidRPr="00CE30EB" w:rsidRDefault="00D2460D" w:rsidP="00C91CE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1A56CE69" w14:textId="77777777" w:rsidR="00D2460D" w:rsidRPr="00DA75CD" w:rsidRDefault="00D2460D" w:rsidP="00606708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0F3957AE" w14:textId="77777777" w:rsidR="00D2460D" w:rsidRPr="00DA75CD" w:rsidRDefault="00D2460D" w:rsidP="00606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25E57745" w14:textId="77777777" w:rsidR="00D2460D" w:rsidRDefault="00D2460D" w:rsidP="00606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2460D" w:rsidRPr="00CE30EB" w14:paraId="39AD0F1F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51945092" w14:textId="77777777" w:rsidR="00D2460D" w:rsidRPr="00CE30EB" w:rsidRDefault="00D2460D" w:rsidP="00C91CE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41E3DE82" w14:textId="77777777" w:rsidR="00D2460D" w:rsidRPr="00DA75CD" w:rsidRDefault="00D2460D" w:rsidP="00606708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5DDC0986" w14:textId="77777777" w:rsidR="00D2460D" w:rsidRPr="00DA75CD" w:rsidRDefault="00D2460D" w:rsidP="00606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5D6653E3" w14:textId="77777777" w:rsidR="00D2460D" w:rsidRDefault="00D2460D" w:rsidP="00606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2460D" w:rsidRPr="00CE30EB" w14:paraId="47C762F6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3F29E211" w14:textId="77777777" w:rsidR="00D2460D" w:rsidRPr="00CE30EB" w:rsidRDefault="00D2460D" w:rsidP="00C91CE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44D27CCB" w14:textId="77777777" w:rsidR="00D2460D" w:rsidRPr="00DA75CD" w:rsidRDefault="00D2460D" w:rsidP="00606708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5A0A50AF" w14:textId="77777777" w:rsidR="00D2460D" w:rsidRPr="00DA75CD" w:rsidRDefault="00D2460D" w:rsidP="00606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58C63AB7" w14:textId="77777777" w:rsidR="00D2460D" w:rsidRDefault="00D2460D" w:rsidP="00606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2460D" w:rsidRPr="00CE30EB" w14:paraId="383A0DB6" w14:textId="77777777" w:rsidTr="00D2460D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472C4119" w14:textId="77777777" w:rsidR="00D2460D" w:rsidRPr="00CE30EB" w:rsidRDefault="00D2460D" w:rsidP="00C91CE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tcBorders>
              <w:bottom w:val="single" w:sz="4" w:space="0" w:color="auto"/>
            </w:tcBorders>
            <w:vAlign w:val="center"/>
          </w:tcPr>
          <w:p w14:paraId="07CA2BBC" w14:textId="77777777" w:rsidR="00D2460D" w:rsidRPr="00DA75CD" w:rsidRDefault="00D2460D" w:rsidP="00606708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71FC81FE" w14:textId="77777777" w:rsidR="00D2460D" w:rsidRPr="00DA75CD" w:rsidRDefault="00D2460D" w:rsidP="00606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18" w:space="0" w:color="auto"/>
            </w:tcBorders>
          </w:tcPr>
          <w:p w14:paraId="7F13DE09" w14:textId="77777777" w:rsidR="00D2460D" w:rsidRDefault="00D2460D" w:rsidP="00606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2460D" w:rsidRPr="00CE30EB" w14:paraId="34E12C74" w14:textId="77777777" w:rsidTr="00D2460D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901F19" w14:textId="77777777" w:rsidR="00D2460D" w:rsidRPr="00CE30EB" w:rsidRDefault="00D2460D" w:rsidP="00C91CE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710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50C003" w14:textId="12BEF29B" w:rsidR="00D2460D" w:rsidRDefault="00D2460D" w:rsidP="00D2460D">
            <w:pPr>
              <w:jc w:val="center"/>
              <w:rPr>
                <w:rFonts w:ascii="Garamond" w:hAnsi="Garamond"/>
                <w:b/>
                <w:sz w:val="24"/>
                <w:szCs w:val="28"/>
              </w:rPr>
            </w:pPr>
            <w:r w:rsidRPr="00D2460D">
              <w:rPr>
                <w:rFonts w:ascii="Garamond" w:hAnsi="Garamond"/>
                <w:b/>
                <w:sz w:val="24"/>
                <w:szCs w:val="28"/>
              </w:rPr>
              <w:t>If you wear a helmet, is it DOT certified?</w:t>
            </w:r>
            <w:r>
              <w:rPr>
                <w:rFonts w:ascii="Garamond" w:hAnsi="Garamond"/>
                <w:b/>
                <w:sz w:val="24"/>
                <w:szCs w:val="28"/>
              </w:rPr>
              <w:t xml:space="preserve"> (circle your response)</w:t>
            </w:r>
            <w:r w:rsidRPr="00D2460D">
              <w:rPr>
                <w:rFonts w:ascii="Garamond" w:hAnsi="Garamond"/>
                <w:b/>
                <w:sz w:val="24"/>
                <w:szCs w:val="28"/>
              </w:rPr>
              <w:t xml:space="preserve">   </w:t>
            </w:r>
          </w:p>
          <w:p w14:paraId="426DF190" w14:textId="77777777" w:rsidR="00D2460D" w:rsidRPr="00D2460D" w:rsidRDefault="00D2460D" w:rsidP="00D2460D">
            <w:pPr>
              <w:jc w:val="center"/>
              <w:rPr>
                <w:rFonts w:ascii="Garamond" w:hAnsi="Garamond"/>
                <w:b/>
                <w:sz w:val="8"/>
                <w:szCs w:val="28"/>
              </w:rPr>
            </w:pPr>
          </w:p>
          <w:p w14:paraId="117963DB" w14:textId="77777777" w:rsidR="00D2460D" w:rsidRDefault="00D2460D" w:rsidP="00D2460D">
            <w:pPr>
              <w:jc w:val="center"/>
              <w:rPr>
                <w:rFonts w:ascii="Garamond" w:hAnsi="Garamond"/>
                <w:b/>
                <w:sz w:val="24"/>
                <w:szCs w:val="28"/>
              </w:rPr>
            </w:pPr>
            <w:r w:rsidRPr="00D2460D">
              <w:rPr>
                <w:rFonts w:ascii="Garamond" w:hAnsi="Garamond"/>
                <w:b/>
                <w:sz w:val="24"/>
                <w:szCs w:val="28"/>
              </w:rPr>
              <w:t xml:space="preserve">YES </w:t>
            </w:r>
            <w:r>
              <w:rPr>
                <w:rFonts w:ascii="Garamond" w:hAnsi="Garamond"/>
                <w:b/>
                <w:sz w:val="24"/>
                <w:szCs w:val="28"/>
              </w:rPr>
              <w:t xml:space="preserve">         </w:t>
            </w:r>
            <w:r w:rsidRPr="00D2460D">
              <w:rPr>
                <w:rFonts w:ascii="Garamond" w:hAnsi="Garamond"/>
                <w:b/>
                <w:sz w:val="24"/>
                <w:szCs w:val="28"/>
              </w:rPr>
              <w:t xml:space="preserve">     NO</w:t>
            </w:r>
            <w:r>
              <w:rPr>
                <w:rFonts w:ascii="Garamond" w:hAnsi="Garamond"/>
                <w:b/>
                <w:sz w:val="24"/>
                <w:szCs w:val="28"/>
              </w:rPr>
              <w:t xml:space="preserve">          DON’T KNOW</w:t>
            </w:r>
          </w:p>
          <w:p w14:paraId="470C107B" w14:textId="6BC22103" w:rsidR="00D2460D" w:rsidRPr="00D2460D" w:rsidRDefault="00D2460D" w:rsidP="00D2460D">
            <w:pPr>
              <w:jc w:val="center"/>
              <w:rPr>
                <w:rFonts w:ascii="Garamond" w:hAnsi="Garamond"/>
                <w:b/>
                <w:sz w:val="12"/>
                <w:szCs w:val="28"/>
              </w:rPr>
            </w:pPr>
          </w:p>
        </w:tc>
      </w:tr>
      <w:tr w:rsidR="00DA75CD" w:rsidRPr="00CE30EB" w14:paraId="226ED39E" w14:textId="77777777" w:rsidTr="0000734C">
        <w:trPr>
          <w:cantSplit/>
          <w:trHeight w:val="432"/>
          <w:jc w:val="center"/>
        </w:trPr>
        <w:tc>
          <w:tcPr>
            <w:tcW w:w="39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62CBE22" w14:textId="77777777" w:rsidR="00DA75CD" w:rsidRPr="00CE30EB" w:rsidRDefault="00DA75CD" w:rsidP="00DA75CD">
            <w:pPr>
              <w:jc w:val="center"/>
              <w:rPr>
                <w:rFonts w:ascii="Garamond" w:hAnsi="Garamond"/>
              </w:rPr>
            </w:pPr>
            <w:r w:rsidRPr="00CE30EB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3360" behindDoc="0" locked="0" layoutInCell="1" allowOverlap="1" wp14:anchorId="22610BAB" wp14:editId="6D7060A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88900</wp:posOffset>
                  </wp:positionV>
                  <wp:extent cx="1198812" cy="1198812"/>
                  <wp:effectExtent l="0" t="0" r="1905" b="1905"/>
                  <wp:wrapNone/>
                  <wp:docPr id="23" name="Picture 23" descr="http://www.jafrum.com/assets/images/products/MJBucati507_Jacke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afrum.com/assets/images/products/MJBucati507_Jacke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12" cy="119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</w:tcBorders>
            <w:vAlign w:val="center"/>
          </w:tcPr>
          <w:p w14:paraId="1D86EEFA" w14:textId="77777777" w:rsidR="00DA75CD" w:rsidRPr="00DA75CD" w:rsidRDefault="00DA75CD" w:rsidP="00DA75CD">
            <w:pPr>
              <w:pStyle w:val="Heading1"/>
              <w:outlineLvl w:val="0"/>
              <w:rPr>
                <w:b/>
              </w:rPr>
            </w:pPr>
            <w:r w:rsidRPr="00DA75CD">
              <w:rPr>
                <w:b/>
              </w:rPr>
              <w:t>Leather jacket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5C8AB161" w14:textId="77777777" w:rsidR="00DA75CD" w:rsidRPr="00DA75CD" w:rsidRDefault="00DA75CD" w:rsidP="00DA75C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768" w:type="dxa"/>
            <w:tcBorders>
              <w:top w:val="single" w:sz="18" w:space="0" w:color="auto"/>
              <w:right w:val="single" w:sz="18" w:space="0" w:color="auto"/>
            </w:tcBorders>
          </w:tcPr>
          <w:p w14:paraId="4FC3B7CB" w14:textId="77777777" w:rsidR="00DA75CD" w:rsidRPr="00DA75CD" w:rsidRDefault="00DA75CD" w:rsidP="00DA75C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A75CD" w:rsidRPr="00CE30EB" w14:paraId="64BCCA1B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10B92B52" w14:textId="77777777" w:rsidR="00DA75CD" w:rsidRPr="00CE30EB" w:rsidRDefault="00DA75CD" w:rsidP="00DA75C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2ABF90E1" w14:textId="77777777" w:rsidR="00DA75CD" w:rsidRPr="004F6130" w:rsidRDefault="00DA75CD" w:rsidP="00DA75CD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14:paraId="1225C209" w14:textId="77777777" w:rsidR="00DA75CD" w:rsidRPr="00DA75CD" w:rsidRDefault="00DA75CD" w:rsidP="00DA75C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4D9192E2" w14:textId="77777777" w:rsidR="00DA75CD" w:rsidRPr="00DA75CD" w:rsidRDefault="00DA75CD" w:rsidP="00DA75C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A75CD" w:rsidRPr="00CE30EB" w14:paraId="14E0F9EC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39A25E20" w14:textId="77777777" w:rsidR="00DA75CD" w:rsidRPr="00CE30EB" w:rsidRDefault="00DA75CD" w:rsidP="00DA75C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2501D62E" w14:textId="77777777" w:rsidR="00DA75CD" w:rsidRPr="004F6130" w:rsidRDefault="00DA75CD" w:rsidP="00DA75CD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14:paraId="52827368" w14:textId="77777777" w:rsidR="00DA75CD" w:rsidRPr="00DA75CD" w:rsidRDefault="00DA75CD" w:rsidP="00DA75C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71924EAB" w14:textId="77777777" w:rsidR="00DA75CD" w:rsidRPr="00DA75CD" w:rsidRDefault="00DA75CD" w:rsidP="00DA75C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A75CD" w:rsidRPr="00CE30EB" w14:paraId="7FBC56B8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15E099B2" w14:textId="77777777" w:rsidR="00DA75CD" w:rsidRPr="00CE30EB" w:rsidRDefault="00DA75CD" w:rsidP="00DA75C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6474F5AA" w14:textId="77777777" w:rsidR="00DA75CD" w:rsidRPr="004F6130" w:rsidRDefault="00DA75CD" w:rsidP="00DA75CD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14:paraId="760156D7" w14:textId="77777777" w:rsidR="00DA75CD" w:rsidRPr="00DA75CD" w:rsidRDefault="00DA75CD" w:rsidP="00DA75C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2C6D7F60" w14:textId="77777777" w:rsidR="00DA75CD" w:rsidRPr="00DA75CD" w:rsidRDefault="00DA75CD" w:rsidP="00DA75C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A75CD" w:rsidRPr="00CE30EB" w14:paraId="7F5F82E3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757D0AB" w14:textId="77777777" w:rsidR="00DA75CD" w:rsidRPr="00CE30EB" w:rsidRDefault="00DA75CD" w:rsidP="00DA75C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tcBorders>
              <w:bottom w:val="single" w:sz="18" w:space="0" w:color="auto"/>
            </w:tcBorders>
            <w:vAlign w:val="center"/>
          </w:tcPr>
          <w:p w14:paraId="7EED2BD3" w14:textId="77777777" w:rsidR="00DA75CD" w:rsidRPr="004F6130" w:rsidRDefault="00DA75CD" w:rsidP="00DA75CD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B739A8" w14:textId="77777777" w:rsidR="00DA75CD" w:rsidRPr="00DA75CD" w:rsidRDefault="00DA75CD" w:rsidP="00DA75C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768" w:type="dxa"/>
            <w:tcBorders>
              <w:bottom w:val="single" w:sz="18" w:space="0" w:color="auto"/>
              <w:right w:val="single" w:sz="18" w:space="0" w:color="auto"/>
            </w:tcBorders>
          </w:tcPr>
          <w:p w14:paraId="6F2BD38C" w14:textId="77777777" w:rsidR="00DA75CD" w:rsidRPr="00DA75CD" w:rsidRDefault="00DA75CD" w:rsidP="00DA75C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D3ADD" w:rsidRPr="00CE30EB" w14:paraId="1E8EEC21" w14:textId="77777777" w:rsidTr="0000734C">
        <w:trPr>
          <w:cantSplit/>
          <w:trHeight w:val="432"/>
          <w:jc w:val="center"/>
        </w:trPr>
        <w:tc>
          <w:tcPr>
            <w:tcW w:w="39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E2D475D" w14:textId="77777777" w:rsidR="003D3ADD" w:rsidRPr="00CE30EB" w:rsidRDefault="003D3ADD" w:rsidP="003D3ADD">
            <w:pPr>
              <w:jc w:val="center"/>
              <w:rPr>
                <w:rFonts w:ascii="Garamond" w:hAnsi="Garamond"/>
              </w:rPr>
            </w:pPr>
            <w:r w:rsidRPr="00CE30EB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58743C8" wp14:editId="714029DE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366395</wp:posOffset>
                      </wp:positionV>
                      <wp:extent cx="107336" cy="57926"/>
                      <wp:effectExtent l="0" t="0" r="6985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7336" cy="579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alpha val="94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AA2E7" id="Rectangle 6" o:spid="_x0000_s1026" style="position:absolute;margin-left:110.25pt;margin-top:28.85pt;width:8.45pt;height:4.5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" fillcolor="#243f60 [1604]" stroked="f">
                      <v:fill opacity="61680f"/>
                    </v:rect>
                  </w:pict>
                </mc:Fallback>
              </mc:AlternateContent>
            </w:r>
            <w:r w:rsidRPr="00CE30EB">
              <w:rPr>
                <w:rFonts w:ascii="Garamond" w:hAnsi="Garamond"/>
                <w:noProof/>
              </w:rPr>
              <w:drawing>
                <wp:inline distT="0" distB="0" distL="0" distR="0" wp14:anchorId="45931E29" wp14:editId="37F8F61E">
                  <wp:extent cx="1219200" cy="1190847"/>
                  <wp:effectExtent l="0" t="0" r="0" b="9525"/>
                  <wp:docPr id="24" name="Picture 24" descr="Cortech GX Sport 3 Motorcycle J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tech GX Sport 3 Motorcycle J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88" cy="119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</w:tcBorders>
            <w:vAlign w:val="center"/>
          </w:tcPr>
          <w:p w14:paraId="7A1768DD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3D3ADD">
              <w:rPr>
                <w:rFonts w:ascii="Garamond" w:hAnsi="Garamond"/>
                <w:b/>
                <w:sz w:val="36"/>
                <w:szCs w:val="36"/>
              </w:rPr>
              <w:t>Armored/protective jacket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6F1EDB52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768" w:type="dxa"/>
            <w:tcBorders>
              <w:top w:val="single" w:sz="18" w:space="0" w:color="auto"/>
              <w:right w:val="single" w:sz="18" w:space="0" w:color="auto"/>
            </w:tcBorders>
          </w:tcPr>
          <w:p w14:paraId="0DD0CE81" w14:textId="77777777" w:rsidR="003D3ADD" w:rsidRPr="00DA75C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D3ADD" w:rsidRPr="00CE30EB" w14:paraId="40D03039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6C05697B" w14:textId="77777777" w:rsidR="003D3ADD" w:rsidRPr="00CE30EB" w:rsidRDefault="003D3ADD" w:rsidP="003D3AD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26AC7611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413A30AF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706A807D" w14:textId="77777777" w:rsidR="003D3ADD" w:rsidRPr="00DA75C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D3ADD" w:rsidRPr="00CE30EB" w14:paraId="35898EF1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0DD6DB71" w14:textId="77777777" w:rsidR="003D3ADD" w:rsidRPr="00CE30EB" w:rsidRDefault="003D3ADD" w:rsidP="003D3AD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06AD44A3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402ED8BD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603D94FD" w14:textId="77777777" w:rsidR="003D3ADD" w:rsidRPr="00DA75C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D3ADD" w:rsidRPr="00CE30EB" w14:paraId="067F22AB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793D9601" w14:textId="77777777" w:rsidR="003D3ADD" w:rsidRPr="00CE30EB" w:rsidRDefault="003D3ADD" w:rsidP="003D3AD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4AB09821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73C8F5E3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7F8E05BD" w14:textId="77777777" w:rsidR="003D3ADD" w:rsidRPr="00DA75C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D3ADD" w:rsidRPr="00CE30EB" w14:paraId="3CDBFD6A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661A91A" w14:textId="77777777" w:rsidR="003D3ADD" w:rsidRPr="00CE30EB" w:rsidRDefault="003D3ADD" w:rsidP="003D3AD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tcBorders>
              <w:bottom w:val="single" w:sz="18" w:space="0" w:color="auto"/>
            </w:tcBorders>
            <w:vAlign w:val="center"/>
          </w:tcPr>
          <w:p w14:paraId="7BA12003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F55FD8F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768" w:type="dxa"/>
            <w:tcBorders>
              <w:bottom w:val="single" w:sz="18" w:space="0" w:color="auto"/>
              <w:right w:val="single" w:sz="18" w:space="0" w:color="auto"/>
            </w:tcBorders>
          </w:tcPr>
          <w:p w14:paraId="50ED5B7F" w14:textId="77777777" w:rsidR="003D3ADD" w:rsidRPr="00DA75C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D3ADD" w:rsidRPr="00CE30EB" w14:paraId="702D06EB" w14:textId="77777777" w:rsidTr="0000734C">
        <w:trPr>
          <w:cantSplit/>
          <w:trHeight w:val="432"/>
          <w:jc w:val="center"/>
        </w:trPr>
        <w:tc>
          <w:tcPr>
            <w:tcW w:w="39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E95A306" w14:textId="77777777" w:rsidR="003D3ADD" w:rsidRPr="00CE30EB" w:rsidRDefault="003D3ADD" w:rsidP="003D3ADD">
            <w:pPr>
              <w:jc w:val="center"/>
              <w:rPr>
                <w:rFonts w:ascii="Garamond" w:hAnsi="Garamond"/>
              </w:rPr>
            </w:pPr>
            <w:r w:rsidRPr="00CE30EB">
              <w:rPr>
                <w:rFonts w:ascii="Garamond" w:hAnsi="Garamond"/>
                <w:noProof/>
              </w:rPr>
              <w:drawing>
                <wp:inline distT="0" distB="0" distL="0" distR="0" wp14:anchorId="6506B3F7" wp14:editId="4D32E71E">
                  <wp:extent cx="1200150" cy="1146610"/>
                  <wp:effectExtent l="0" t="0" r="0" b="0"/>
                  <wp:docPr id="25" name="Picture 25" descr="Xelement Mens Ride Black Leather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Image" descr="Xelement Mens Ride Black Leather 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06" cy="116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</w:tcBorders>
            <w:vAlign w:val="center"/>
          </w:tcPr>
          <w:p w14:paraId="2D9BFD04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3D3ADD">
              <w:rPr>
                <w:rFonts w:ascii="Garamond" w:hAnsi="Garamond"/>
                <w:b/>
                <w:sz w:val="36"/>
                <w:szCs w:val="36"/>
              </w:rPr>
              <w:t>Riding gloves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54464224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768" w:type="dxa"/>
            <w:tcBorders>
              <w:top w:val="single" w:sz="18" w:space="0" w:color="auto"/>
              <w:right w:val="single" w:sz="18" w:space="0" w:color="auto"/>
            </w:tcBorders>
          </w:tcPr>
          <w:p w14:paraId="2664480E" w14:textId="77777777" w:rsidR="003D3ADD" w:rsidRPr="00DA75C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D3ADD" w:rsidRPr="00CE30EB" w14:paraId="519E7699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0A6F4A4E" w14:textId="77777777" w:rsidR="003D3ADD" w:rsidRPr="00CE30EB" w:rsidRDefault="003D3ADD" w:rsidP="003D3AD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6A823939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20DA23F7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6BA26F8D" w14:textId="77777777" w:rsidR="003D3ADD" w:rsidRPr="00DA75C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D3ADD" w:rsidRPr="00CE30EB" w14:paraId="4D395E33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4738A785" w14:textId="77777777" w:rsidR="003D3ADD" w:rsidRPr="00CE30EB" w:rsidRDefault="003D3ADD" w:rsidP="003D3AD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637F6E49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2AB6BF9C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3FE19C63" w14:textId="77777777" w:rsidR="003D3ADD" w:rsidRPr="00DA75C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D3ADD" w:rsidRPr="00CE30EB" w14:paraId="3BAD97B9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2CDFBB5F" w14:textId="77777777" w:rsidR="003D3ADD" w:rsidRPr="00CE30EB" w:rsidRDefault="003D3ADD" w:rsidP="003D3AD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1E23F41F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6458FD1C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44F30FAF" w14:textId="77777777" w:rsidR="003D3ADD" w:rsidRPr="00DA75C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D3ADD" w:rsidRPr="00CE30EB" w14:paraId="26099C87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DA2644F" w14:textId="77777777" w:rsidR="003D3ADD" w:rsidRPr="00CE30EB" w:rsidRDefault="003D3ADD" w:rsidP="003D3AD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tcBorders>
              <w:bottom w:val="single" w:sz="18" w:space="0" w:color="auto"/>
            </w:tcBorders>
            <w:vAlign w:val="center"/>
          </w:tcPr>
          <w:p w14:paraId="29EEE4D8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4CCE0A82" w14:textId="77777777" w:rsidR="003D3ADD" w:rsidRPr="003D3AD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768" w:type="dxa"/>
            <w:tcBorders>
              <w:bottom w:val="single" w:sz="18" w:space="0" w:color="auto"/>
              <w:right w:val="single" w:sz="18" w:space="0" w:color="auto"/>
            </w:tcBorders>
          </w:tcPr>
          <w:p w14:paraId="1776077A" w14:textId="77777777" w:rsidR="003D3ADD" w:rsidRPr="00DA75CD" w:rsidRDefault="003D3ADD" w:rsidP="003D3AD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A19F9" w:rsidRPr="00CE30EB" w14:paraId="01AB5AD0" w14:textId="77777777" w:rsidTr="0000734C">
        <w:trPr>
          <w:cantSplit/>
          <w:trHeight w:val="432"/>
          <w:jc w:val="center"/>
        </w:trPr>
        <w:tc>
          <w:tcPr>
            <w:tcW w:w="39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9C6AC47" w14:textId="77777777" w:rsidR="000A19F9" w:rsidRPr="00CE30EB" w:rsidRDefault="000A19F9" w:rsidP="000A19F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34D94251" wp14:editId="0DD1DDC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147321</wp:posOffset>
                      </wp:positionV>
                      <wp:extent cx="981075" cy="952500"/>
                      <wp:effectExtent l="0" t="0" r="9525" b="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1075" cy="952500"/>
                                <a:chOff x="15223" y="-76140"/>
                                <a:chExt cx="1162050" cy="1162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 descr="Image result for motorcycle boot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23" y="-7614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470688" y="781739"/>
                                  <a:ext cx="128264" cy="177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42494" y="279794"/>
                                  <a:ext cx="115852" cy="910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39494E" id="Group 45" o:spid="_x0000_s1026" style="position:absolute;margin-left:8.25pt;margin-top:11.6pt;width:77.25pt;height:75pt;z-index:251652096;mso-width-relative:margin;mso-height-relative:margin" coordorigin="152,-761" coordsize="11620,1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">
                      <v:shape id="Picture 26" o:spid="_x0000_s1027" type="#_x0000_t75" alt="Image result for motorcycle boots" style="position:absolute;left:152;top:-761;width:11620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">
                        <v:imagedata r:id="rId17" o:title="Image result for motorcycle boots"/>
                        <v:path arrowok="t"/>
                      </v:shape>
                      <v:rect id="Rectangle 7" o:spid="_x0000_s1028" style="position:absolute;left:4706;top:7817;width:1283;height:1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" fillcolor="#272727 [2749]" stroked="f"/>
                      <v:rect id="Rectangle 8" o:spid="_x0000_s1029" style="position:absolute;left:4424;top:2797;width:1159;height: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" fillcolor="#272727 [2749]" stroked="f"/>
                    </v:group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                 </w:t>
            </w:r>
            <w:r w:rsidRPr="00CE30EB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4144" behindDoc="1" locked="0" layoutInCell="1" allowOverlap="1" wp14:anchorId="47366958" wp14:editId="0D74427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1270</wp:posOffset>
                  </wp:positionV>
                  <wp:extent cx="981075" cy="981075"/>
                  <wp:effectExtent l="0" t="0" r="9525" b="9525"/>
                  <wp:wrapNone/>
                  <wp:docPr id="46" name="Picture 46" descr="https://www.cyclegear.com/_a/product_images/0190/2922/custom_bilt_cruiser_boots_black_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cyclegear.com/_a/product_images/0190/2922/custom_bilt_cruiser_boots_black_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</w:rPr>
              <w:t xml:space="preserve">      </w:t>
            </w:r>
          </w:p>
        </w:tc>
        <w:tc>
          <w:tcPr>
            <w:tcW w:w="3400" w:type="dxa"/>
            <w:vMerge w:val="restart"/>
            <w:tcBorders>
              <w:top w:val="single" w:sz="18" w:space="0" w:color="auto"/>
            </w:tcBorders>
            <w:vAlign w:val="center"/>
          </w:tcPr>
          <w:p w14:paraId="35CBF357" w14:textId="77777777" w:rsidR="000A19F9" w:rsidRPr="003D3ADD" w:rsidRDefault="000A19F9" w:rsidP="000A19F9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3D3ADD">
              <w:rPr>
                <w:rFonts w:ascii="Garamond" w:hAnsi="Garamond"/>
                <w:b/>
                <w:sz w:val="36"/>
                <w:szCs w:val="36"/>
              </w:rPr>
              <w:t>Riding boots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6C431862" w14:textId="77777777" w:rsidR="000A19F9" w:rsidRPr="003D3ADD" w:rsidRDefault="000A19F9" w:rsidP="000A19F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768" w:type="dxa"/>
            <w:tcBorders>
              <w:top w:val="single" w:sz="18" w:space="0" w:color="auto"/>
              <w:right w:val="single" w:sz="18" w:space="0" w:color="auto"/>
            </w:tcBorders>
          </w:tcPr>
          <w:p w14:paraId="650B6840" w14:textId="77777777" w:rsidR="000A19F9" w:rsidRPr="00DA75CD" w:rsidRDefault="000A19F9" w:rsidP="000A19F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A19F9" w:rsidRPr="00CE30EB" w14:paraId="4DA42B80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25C77ED5" w14:textId="77777777" w:rsidR="000A19F9" w:rsidRDefault="000A19F9" w:rsidP="000A19F9">
            <w:pPr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71597DBB" w14:textId="77777777" w:rsidR="000A19F9" w:rsidRPr="003D3ADD" w:rsidRDefault="000A19F9" w:rsidP="000A19F9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1139634D" w14:textId="77777777" w:rsidR="000A19F9" w:rsidRPr="003D3ADD" w:rsidRDefault="000A19F9" w:rsidP="000A19F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61A337E5" w14:textId="77777777" w:rsidR="000A19F9" w:rsidRPr="00DA75CD" w:rsidRDefault="000A19F9" w:rsidP="000A19F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A19F9" w:rsidRPr="00CE30EB" w14:paraId="50DCFE73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2E25A924" w14:textId="77777777" w:rsidR="000A19F9" w:rsidRDefault="000A19F9" w:rsidP="000A19F9">
            <w:pPr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75D6832C" w14:textId="77777777" w:rsidR="000A19F9" w:rsidRPr="003D3ADD" w:rsidRDefault="000A19F9" w:rsidP="000A19F9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4173188F" w14:textId="77777777" w:rsidR="000A19F9" w:rsidRPr="003D3ADD" w:rsidRDefault="000A19F9" w:rsidP="000A19F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7781FD3D" w14:textId="77777777" w:rsidR="000A19F9" w:rsidRPr="00DA75CD" w:rsidRDefault="000A19F9" w:rsidP="000A19F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A19F9" w:rsidRPr="00CE30EB" w14:paraId="7A899DB8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</w:tcBorders>
          </w:tcPr>
          <w:p w14:paraId="491A7431" w14:textId="77777777" w:rsidR="000A19F9" w:rsidRDefault="000A19F9" w:rsidP="000A19F9">
            <w:pPr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vAlign w:val="center"/>
          </w:tcPr>
          <w:p w14:paraId="16E863A7" w14:textId="77777777" w:rsidR="000A19F9" w:rsidRPr="003D3ADD" w:rsidRDefault="000A19F9" w:rsidP="000A19F9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6C43CE10" w14:textId="77777777" w:rsidR="000A19F9" w:rsidRPr="003D3ADD" w:rsidRDefault="000A19F9" w:rsidP="000A19F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14:paraId="00453833" w14:textId="77777777" w:rsidR="000A19F9" w:rsidRPr="00DA75CD" w:rsidRDefault="000A19F9" w:rsidP="000A19F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A19F9" w:rsidRPr="00CE30EB" w14:paraId="458703B1" w14:textId="77777777" w:rsidTr="0000734C">
        <w:trPr>
          <w:cantSplit/>
          <w:trHeight w:val="432"/>
          <w:jc w:val="center"/>
        </w:trPr>
        <w:tc>
          <w:tcPr>
            <w:tcW w:w="39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C748798" w14:textId="77777777" w:rsidR="000A19F9" w:rsidRDefault="000A19F9" w:rsidP="000A19F9">
            <w:pPr>
              <w:rPr>
                <w:rFonts w:ascii="Garamond" w:hAnsi="Garamond"/>
                <w:noProof/>
              </w:rPr>
            </w:pPr>
          </w:p>
        </w:tc>
        <w:tc>
          <w:tcPr>
            <w:tcW w:w="3400" w:type="dxa"/>
            <w:vMerge/>
            <w:tcBorders>
              <w:bottom w:val="single" w:sz="18" w:space="0" w:color="auto"/>
            </w:tcBorders>
            <w:vAlign w:val="center"/>
          </w:tcPr>
          <w:p w14:paraId="6D829BB9" w14:textId="77777777" w:rsidR="000A19F9" w:rsidRPr="003D3ADD" w:rsidRDefault="000A19F9" w:rsidP="000A19F9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469CE950" w14:textId="77777777" w:rsidR="000A19F9" w:rsidRPr="003D3ADD" w:rsidRDefault="000A19F9" w:rsidP="000A19F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768" w:type="dxa"/>
            <w:tcBorders>
              <w:bottom w:val="single" w:sz="18" w:space="0" w:color="auto"/>
              <w:right w:val="single" w:sz="18" w:space="0" w:color="auto"/>
            </w:tcBorders>
          </w:tcPr>
          <w:p w14:paraId="0CAF8B7D" w14:textId="77777777" w:rsidR="000A19F9" w:rsidRPr="00DA75CD" w:rsidRDefault="000A19F9" w:rsidP="000A19F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67A56980" w14:textId="17EC419E" w:rsidR="00B5301D" w:rsidRDefault="00B5301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5"/>
        <w:gridCol w:w="3391"/>
        <w:gridCol w:w="1907"/>
        <w:gridCol w:w="1661"/>
      </w:tblGrid>
      <w:tr w:rsidR="00B5301D" w:rsidRPr="00CE30EB" w14:paraId="7ACE205B" w14:textId="77777777" w:rsidTr="00004E4E">
        <w:trPr>
          <w:cantSplit/>
          <w:trHeight w:val="384"/>
          <w:jc w:val="center"/>
        </w:trPr>
        <w:tc>
          <w:tcPr>
            <w:tcW w:w="3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D4949" w14:textId="77777777" w:rsidR="00B5301D" w:rsidRPr="00CE30EB" w:rsidRDefault="00B5301D" w:rsidP="00B5301D">
            <w:pPr>
              <w:jc w:val="center"/>
              <w:rPr>
                <w:rFonts w:ascii="Garamond" w:hAnsi="Garamond"/>
                <w:noProof/>
              </w:rPr>
            </w:pPr>
            <w:r w:rsidRPr="00DA75CD">
              <w:rPr>
                <w:b/>
                <w:sz w:val="36"/>
                <w:szCs w:val="36"/>
              </w:rPr>
              <w:lastRenderedPageBreak/>
              <w:t>Example</w:t>
            </w:r>
          </w:p>
        </w:tc>
        <w:tc>
          <w:tcPr>
            <w:tcW w:w="3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1640B" w14:textId="77777777" w:rsidR="00B5301D" w:rsidRPr="000A19F9" w:rsidRDefault="00B5301D" w:rsidP="00B5301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DA75CD"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3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7AA67" w14:textId="77777777" w:rsidR="00B5301D" w:rsidRPr="00DA75CD" w:rsidRDefault="00B5301D" w:rsidP="00B5301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DA75CD">
              <w:rPr>
                <w:rFonts w:ascii="Garamond" w:hAnsi="Garamond"/>
                <w:b/>
                <w:sz w:val="36"/>
                <w:szCs w:val="36"/>
              </w:rPr>
              <w:t>Use</w:t>
            </w:r>
          </w:p>
          <w:p w14:paraId="7180F1EE" w14:textId="77777777" w:rsidR="00B5301D" w:rsidRPr="00DA75CD" w:rsidRDefault="00B5301D" w:rsidP="00B5301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A75CD">
              <w:rPr>
                <w:rFonts w:ascii="Garamond" w:hAnsi="Garamond"/>
                <w:b/>
                <w:sz w:val="24"/>
                <w:szCs w:val="36"/>
              </w:rPr>
              <w:t>Mark your response with an “X”</w:t>
            </w:r>
          </w:p>
        </w:tc>
      </w:tr>
      <w:tr w:rsidR="00B5301D" w:rsidRPr="00CE30EB" w14:paraId="0DC35DB1" w14:textId="77777777" w:rsidTr="00785839">
        <w:trPr>
          <w:cantSplit/>
          <w:trHeight w:val="403"/>
          <w:jc w:val="center"/>
        </w:trPr>
        <w:tc>
          <w:tcPr>
            <w:tcW w:w="37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0BC4EA6" w14:textId="3B60B9B3" w:rsidR="00B5301D" w:rsidRPr="00CE30EB" w:rsidRDefault="00B5301D" w:rsidP="00B5301D">
            <w:pPr>
              <w:jc w:val="center"/>
              <w:rPr>
                <w:rFonts w:ascii="Garamond" w:hAnsi="Garamond"/>
              </w:rPr>
            </w:pPr>
            <w:r w:rsidRPr="00CE30EB">
              <w:rPr>
                <w:rFonts w:ascii="Garamond" w:hAnsi="Garamond"/>
                <w:noProof/>
              </w:rPr>
              <w:drawing>
                <wp:inline distT="0" distB="0" distL="0" distR="0" wp14:anchorId="16BE2681" wp14:editId="6AF36FD4">
                  <wp:extent cx="1214324" cy="1214324"/>
                  <wp:effectExtent l="0" t="0" r="5080" b="5080"/>
                  <wp:docPr id="28" name="Picture 28" descr="Image result for leather motorcycle p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leather motorcycle p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300" cy="122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Merge w:val="restart"/>
            <w:tcBorders>
              <w:top w:val="single" w:sz="18" w:space="0" w:color="auto"/>
            </w:tcBorders>
            <w:vAlign w:val="center"/>
          </w:tcPr>
          <w:p w14:paraId="63221F6D" w14:textId="77777777" w:rsidR="00B5301D" w:rsidRPr="000A19F9" w:rsidRDefault="00B5301D" w:rsidP="00B5301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0A19F9">
              <w:rPr>
                <w:rFonts w:ascii="Garamond" w:hAnsi="Garamond"/>
                <w:b/>
                <w:sz w:val="36"/>
                <w:szCs w:val="36"/>
              </w:rPr>
              <w:t>Leather pants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2F1C92BB" w14:textId="77777777" w:rsidR="00B5301D" w:rsidRPr="000A19F9" w:rsidRDefault="00B5301D" w:rsidP="00B5301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</w:tcPr>
          <w:p w14:paraId="7635EC9E" w14:textId="77777777" w:rsidR="00B5301D" w:rsidRPr="00DA75CD" w:rsidRDefault="00B5301D" w:rsidP="00B5301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5301D" w:rsidRPr="00CE30EB" w14:paraId="05FA4274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1AEDFF2F" w14:textId="77777777" w:rsidR="00B5301D" w:rsidRPr="00CE30EB" w:rsidRDefault="00B5301D" w:rsidP="00B5301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3763642C" w14:textId="77777777" w:rsidR="00B5301D" w:rsidRPr="000A19F9" w:rsidRDefault="00B5301D" w:rsidP="00B5301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7B06CB5D" w14:textId="77777777" w:rsidR="00B5301D" w:rsidRPr="000A19F9" w:rsidRDefault="00B5301D" w:rsidP="00B5301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4EB4B7C1" w14:textId="77777777" w:rsidR="00B5301D" w:rsidRPr="00DA75CD" w:rsidRDefault="00B5301D" w:rsidP="00B5301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5301D" w:rsidRPr="00CE30EB" w14:paraId="5DD8EAEA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6CD41FB9" w14:textId="77777777" w:rsidR="00B5301D" w:rsidRPr="00CE30EB" w:rsidRDefault="00B5301D" w:rsidP="00B5301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20D1F644" w14:textId="77777777" w:rsidR="00B5301D" w:rsidRPr="000A19F9" w:rsidRDefault="00B5301D" w:rsidP="00B5301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31E1647F" w14:textId="77777777" w:rsidR="00B5301D" w:rsidRPr="000A19F9" w:rsidRDefault="00B5301D" w:rsidP="00B5301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2ED93527" w14:textId="77777777" w:rsidR="00B5301D" w:rsidRPr="00DA75CD" w:rsidRDefault="00B5301D" w:rsidP="00B5301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5301D" w:rsidRPr="00CE30EB" w14:paraId="33E22BF6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65B8F35D" w14:textId="77777777" w:rsidR="00B5301D" w:rsidRPr="00CE30EB" w:rsidRDefault="00B5301D" w:rsidP="00B5301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035D2742" w14:textId="77777777" w:rsidR="00B5301D" w:rsidRPr="000A19F9" w:rsidRDefault="00B5301D" w:rsidP="00B5301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27B7B4BE" w14:textId="77777777" w:rsidR="00B5301D" w:rsidRPr="000A19F9" w:rsidRDefault="00B5301D" w:rsidP="00B5301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4D9DA57B" w14:textId="77777777" w:rsidR="00B5301D" w:rsidRPr="00DA75CD" w:rsidRDefault="00B5301D" w:rsidP="00B5301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5301D" w:rsidRPr="00CE30EB" w14:paraId="76D05024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6BD52C3" w14:textId="77777777" w:rsidR="00B5301D" w:rsidRPr="00CE30EB" w:rsidRDefault="00B5301D" w:rsidP="00B5301D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tcBorders>
              <w:bottom w:val="single" w:sz="18" w:space="0" w:color="auto"/>
            </w:tcBorders>
            <w:vAlign w:val="center"/>
          </w:tcPr>
          <w:p w14:paraId="281CC6E0" w14:textId="77777777" w:rsidR="00B5301D" w:rsidRPr="000A19F9" w:rsidRDefault="00B5301D" w:rsidP="00B5301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14:paraId="73065684" w14:textId="77777777" w:rsidR="00B5301D" w:rsidRPr="000A19F9" w:rsidRDefault="00B5301D" w:rsidP="00B5301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661" w:type="dxa"/>
            <w:tcBorders>
              <w:bottom w:val="single" w:sz="18" w:space="0" w:color="auto"/>
              <w:right w:val="single" w:sz="18" w:space="0" w:color="auto"/>
            </w:tcBorders>
          </w:tcPr>
          <w:p w14:paraId="5531E94F" w14:textId="77777777" w:rsidR="00B5301D" w:rsidRPr="00DA75CD" w:rsidRDefault="00B5301D" w:rsidP="00B5301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32B40CB9" w14:textId="77777777" w:rsidTr="00785839">
        <w:trPr>
          <w:cantSplit/>
          <w:trHeight w:val="403"/>
          <w:jc w:val="center"/>
        </w:trPr>
        <w:tc>
          <w:tcPr>
            <w:tcW w:w="37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09F6A1E" w14:textId="728D4B53" w:rsidR="000572B3" w:rsidRPr="00CE30EB" w:rsidRDefault="00E21390" w:rsidP="000572B3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0F00BA40" wp14:editId="1FB4FC13">
                  <wp:extent cx="760097" cy="1280160"/>
                  <wp:effectExtent l="0" t="0" r="1905" b="0"/>
                  <wp:docPr id="53" name="Picture 53" descr="Image result for ch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ha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r="21875"/>
                          <a:stretch/>
                        </pic:blipFill>
                        <pic:spPr bwMode="auto">
                          <a:xfrm>
                            <a:off x="0" y="0"/>
                            <a:ext cx="760097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8FAEE8" wp14:editId="7CC64F4C">
                  <wp:extent cx="742448" cy="1280160"/>
                  <wp:effectExtent l="0" t="0" r="635" b="0"/>
                  <wp:docPr id="54" name="Picture 54" descr="Image result for ch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ha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12" r="19792"/>
                          <a:stretch/>
                        </pic:blipFill>
                        <pic:spPr bwMode="auto">
                          <a:xfrm>
                            <a:off x="0" y="0"/>
                            <a:ext cx="742448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Merge w:val="restart"/>
            <w:tcBorders>
              <w:top w:val="single" w:sz="18" w:space="0" w:color="auto"/>
            </w:tcBorders>
            <w:vAlign w:val="center"/>
          </w:tcPr>
          <w:p w14:paraId="6EB6D03F" w14:textId="6F037EE3" w:rsidR="000572B3" w:rsidRPr="00B5301D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0572B3">
              <w:rPr>
                <w:rFonts w:ascii="Garamond" w:hAnsi="Garamond"/>
                <w:b/>
                <w:sz w:val="36"/>
                <w:szCs w:val="36"/>
                <w:highlight w:val="yellow"/>
              </w:rPr>
              <w:t>Chaps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765FE86F" w14:textId="3CDA8658" w:rsidR="000572B3" w:rsidRPr="00B5301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</w:tcPr>
          <w:p w14:paraId="5864EBB9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3210E4CF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4058D9FE" w14:textId="77777777" w:rsidR="000572B3" w:rsidRPr="00CE30EB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2BAFB560" w14:textId="77777777" w:rsidR="000572B3" w:rsidRPr="00B5301D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0ECDDE06" w14:textId="2660BCD4" w:rsidR="000572B3" w:rsidRPr="00B5301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0ACB3DDC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45BABBF2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4D26A267" w14:textId="77777777" w:rsidR="000572B3" w:rsidRPr="00CE30EB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5E313503" w14:textId="77777777" w:rsidR="000572B3" w:rsidRPr="00B5301D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20CBAE00" w14:textId="6838E934" w:rsidR="000572B3" w:rsidRPr="00B5301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40DEFDC8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6EA45F04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27C90809" w14:textId="77777777" w:rsidR="000572B3" w:rsidRPr="00CE30EB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664601EE" w14:textId="77777777" w:rsidR="000572B3" w:rsidRPr="00B5301D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26C4FE4D" w14:textId="6A576813" w:rsidR="000572B3" w:rsidRPr="00B5301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6E5C8698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411C253E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2DE0893" w14:textId="77777777" w:rsidR="000572B3" w:rsidRPr="00CE30EB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tcBorders>
              <w:bottom w:val="single" w:sz="18" w:space="0" w:color="auto"/>
            </w:tcBorders>
            <w:vAlign w:val="center"/>
          </w:tcPr>
          <w:p w14:paraId="0AFBCD71" w14:textId="77777777" w:rsidR="000572B3" w:rsidRPr="00B5301D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14:paraId="790519F3" w14:textId="3640883B" w:rsidR="000572B3" w:rsidRPr="00B5301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661" w:type="dxa"/>
            <w:tcBorders>
              <w:bottom w:val="single" w:sz="18" w:space="0" w:color="auto"/>
              <w:right w:val="single" w:sz="18" w:space="0" w:color="auto"/>
            </w:tcBorders>
          </w:tcPr>
          <w:p w14:paraId="53C17E6E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4BBD95E4" w14:textId="77777777" w:rsidTr="00785839">
        <w:trPr>
          <w:cantSplit/>
          <w:trHeight w:val="403"/>
          <w:jc w:val="center"/>
        </w:trPr>
        <w:tc>
          <w:tcPr>
            <w:tcW w:w="37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FCD88D9" w14:textId="53293CA6" w:rsidR="000572B3" w:rsidRPr="00CE30EB" w:rsidRDefault="000572B3" w:rsidP="000572B3">
            <w:pPr>
              <w:jc w:val="center"/>
              <w:rPr>
                <w:rFonts w:ascii="Garamond" w:hAnsi="Garamond"/>
                <w:noProof/>
              </w:rPr>
            </w:pPr>
            <w:r w:rsidRPr="00CE30EB">
              <w:rPr>
                <w:rFonts w:ascii="Garamond" w:hAnsi="Garamond"/>
                <w:noProof/>
              </w:rPr>
              <w:drawing>
                <wp:inline distT="0" distB="0" distL="0" distR="0" wp14:anchorId="7E796757" wp14:editId="14C6ABD2">
                  <wp:extent cx="1052623" cy="1199569"/>
                  <wp:effectExtent l="0" t="0" r="0" b="635"/>
                  <wp:docPr id="30" name="Picture 30" descr="http://img.jpcycles.com/zoom/120-156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.jpcycles.com/zoom/120-156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96" cy="123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Merge w:val="restart"/>
            <w:tcBorders>
              <w:top w:val="single" w:sz="18" w:space="0" w:color="auto"/>
            </w:tcBorders>
            <w:vAlign w:val="center"/>
          </w:tcPr>
          <w:p w14:paraId="3B07D80E" w14:textId="77777777" w:rsidR="000572B3" w:rsidRPr="00A67962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A67962">
              <w:rPr>
                <w:rFonts w:ascii="Garamond" w:hAnsi="Garamond"/>
                <w:b/>
                <w:sz w:val="36"/>
                <w:szCs w:val="36"/>
              </w:rPr>
              <w:t>Leather vest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36F8683A" w14:textId="77777777" w:rsidR="000572B3" w:rsidRPr="00A67962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</w:tcPr>
          <w:p w14:paraId="72C35C6C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693C9BFB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432C3301" w14:textId="77777777" w:rsidR="000572B3" w:rsidRPr="00CE30EB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11AD8BC7" w14:textId="77777777" w:rsidR="000572B3" w:rsidRPr="00A67962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49D7FFAC" w14:textId="77777777" w:rsidR="000572B3" w:rsidRPr="00A67962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7E785407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1818452B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5538EDBC" w14:textId="77777777" w:rsidR="000572B3" w:rsidRPr="00CE30EB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04052150" w14:textId="77777777" w:rsidR="000572B3" w:rsidRPr="00A67962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53DBAFA3" w14:textId="77777777" w:rsidR="000572B3" w:rsidRPr="00A67962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2DEDD52F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08805378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762234F8" w14:textId="77777777" w:rsidR="000572B3" w:rsidRPr="00CE30EB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195710B2" w14:textId="77777777" w:rsidR="000572B3" w:rsidRPr="00A67962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3C284738" w14:textId="77777777" w:rsidR="000572B3" w:rsidRPr="00A67962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7040FEEA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572B3" w:rsidRPr="00CE30EB" w14:paraId="5B942031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E0ECAD5" w14:textId="77777777" w:rsidR="000572B3" w:rsidRPr="00CE30EB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tcBorders>
              <w:bottom w:val="single" w:sz="18" w:space="0" w:color="auto"/>
            </w:tcBorders>
            <w:vAlign w:val="center"/>
          </w:tcPr>
          <w:p w14:paraId="5888159C" w14:textId="77777777" w:rsidR="000572B3" w:rsidRPr="00A67962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14:paraId="77B1DF67" w14:textId="77777777" w:rsidR="000572B3" w:rsidRPr="00A67962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661" w:type="dxa"/>
            <w:tcBorders>
              <w:bottom w:val="single" w:sz="18" w:space="0" w:color="auto"/>
              <w:right w:val="single" w:sz="18" w:space="0" w:color="auto"/>
            </w:tcBorders>
          </w:tcPr>
          <w:p w14:paraId="7DD47B89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476C7EAD" w14:textId="77777777" w:rsidTr="00785839">
        <w:trPr>
          <w:cantSplit/>
          <w:trHeight w:val="403"/>
          <w:jc w:val="center"/>
        </w:trPr>
        <w:tc>
          <w:tcPr>
            <w:tcW w:w="37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CA3E784" w14:textId="11A58067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8009EC6" wp14:editId="2AEAE81E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112395</wp:posOffset>
                      </wp:positionV>
                      <wp:extent cx="784860" cy="1103630"/>
                      <wp:effectExtent l="0" t="0" r="0" b="127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4860" cy="1103630"/>
                                <a:chOff x="0" y="0"/>
                                <a:chExt cx="861060" cy="1227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 descr="Image result for motorcycle vest armo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1227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47663" y="142875"/>
                                  <a:ext cx="111714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50800" dir="5400000" sx="1000" sy="1000" algn="ctr" rotWithShape="0">
                                    <a:srgbClr val="000000">
                                      <a:alpha val="70000"/>
                                    </a:srgbClr>
                                  </a:outerShdw>
                                  <a:softEdge rad="0"/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6E2131" id="Group 44" o:spid="_x0000_s1026" style="position:absolute;margin-left:60.2pt;margin-top:8.85pt;width:61.8pt;height:86.9pt;z-index:251679744;mso-width-relative:margin;mso-height-relative:margin" coordsize="8610,12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" o:spid="_x0000_s1027" type="#_x0000_t75" alt="Image result for motorcycle vest armor" style="position:absolute;width:8610;height:12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">
                        <v:imagedata r:id="rId24" o:title="Image result for motorcycle vest armor"/>
                        <v:path arrowok="t"/>
                      </v:shape>
                      <v:rect id="Rectangle 10" o:spid="_x0000_s1028" style="position:absolute;left:3476;top:1428;width:111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" fillcolor="#943634 [2405]" stroked="f">
                        <v:shadow on="t" type="perspective" color="black" opacity="45875f" offset="0,4pt" matrix="655f,,,655f"/>
                      </v:rect>
                    </v:group>
                  </w:pict>
                </mc:Fallback>
              </mc:AlternateContent>
            </w:r>
          </w:p>
          <w:p w14:paraId="16F5AC7D" w14:textId="18076B86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  <w:p w14:paraId="69E702B6" w14:textId="7326FB5F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  <w:p w14:paraId="5E5FEF02" w14:textId="77777777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  <w:p w14:paraId="21611956" w14:textId="1DBDC595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  <w:p w14:paraId="2515CA84" w14:textId="77777777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  <w:p w14:paraId="5006EE5D" w14:textId="77777777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  <w:p w14:paraId="34F33968" w14:textId="77777777" w:rsidR="000572B3" w:rsidRPr="00CE30EB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 w:val="restart"/>
            <w:tcBorders>
              <w:top w:val="single" w:sz="18" w:space="0" w:color="auto"/>
            </w:tcBorders>
            <w:vAlign w:val="center"/>
          </w:tcPr>
          <w:p w14:paraId="71EE1987" w14:textId="2F28B38F" w:rsidR="000572B3" w:rsidRPr="00DF68A9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DF68A9">
              <w:rPr>
                <w:rFonts w:ascii="Garamond" w:hAnsi="Garamond"/>
                <w:b/>
                <w:sz w:val="36"/>
                <w:szCs w:val="36"/>
              </w:rPr>
              <w:t>Armored vest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47C4790C" w14:textId="04CBEE75" w:rsidR="000572B3" w:rsidRPr="00DF68A9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</w:tcPr>
          <w:p w14:paraId="57648C70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50D638E5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1EB54A90" w14:textId="77777777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2BFA2871" w14:textId="77777777" w:rsidR="000572B3" w:rsidRPr="00DF68A9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36EE3E62" w14:textId="1E87C490" w:rsidR="000572B3" w:rsidRPr="00DF68A9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6CDC0C71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7D9502D6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45518E1F" w14:textId="77777777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64C60870" w14:textId="77777777" w:rsidR="000572B3" w:rsidRPr="00DF68A9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1C3E8DFA" w14:textId="598C9BC8" w:rsidR="000572B3" w:rsidRPr="00DF68A9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26D968C5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5DBAE659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589AD190" w14:textId="77777777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46666B09" w14:textId="77777777" w:rsidR="000572B3" w:rsidRPr="00DF68A9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62251D6C" w14:textId="02412ED6" w:rsidR="000572B3" w:rsidRPr="00DF68A9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44E69A51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27D04D18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623C4C3" w14:textId="77777777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tcBorders>
              <w:bottom w:val="single" w:sz="18" w:space="0" w:color="auto"/>
            </w:tcBorders>
            <w:vAlign w:val="center"/>
          </w:tcPr>
          <w:p w14:paraId="05406448" w14:textId="77777777" w:rsidR="000572B3" w:rsidRPr="00DF68A9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14:paraId="1253BFCD" w14:textId="19AE7FCB" w:rsidR="000572B3" w:rsidRPr="00DF68A9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661" w:type="dxa"/>
            <w:tcBorders>
              <w:bottom w:val="single" w:sz="18" w:space="0" w:color="auto"/>
              <w:right w:val="single" w:sz="18" w:space="0" w:color="auto"/>
            </w:tcBorders>
          </w:tcPr>
          <w:p w14:paraId="31F1E44E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128593BE" w14:textId="77777777" w:rsidTr="00785839">
        <w:trPr>
          <w:cantSplit/>
          <w:trHeight w:val="403"/>
          <w:jc w:val="center"/>
        </w:trPr>
        <w:tc>
          <w:tcPr>
            <w:tcW w:w="37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8449275" w14:textId="21B11BE1" w:rsidR="000572B3" w:rsidRPr="00CE30EB" w:rsidRDefault="000572B3" w:rsidP="000572B3">
            <w:pPr>
              <w:jc w:val="center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56BF98B" wp14:editId="38D121A7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116205</wp:posOffset>
                      </wp:positionV>
                      <wp:extent cx="923925" cy="1123950"/>
                      <wp:effectExtent l="0" t="0" r="9525" b="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1123950"/>
                                <a:chOff x="0" y="0"/>
                                <a:chExt cx="1020445" cy="1529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 descr="Image result for motorcycle rain gea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445" cy="152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57200" y="195263"/>
                                  <a:ext cx="72246" cy="63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638175" y="723900"/>
                                  <a:ext cx="82550" cy="53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E7CD6" id="Group 43" o:spid="_x0000_s1026" style="position:absolute;margin-left:49.1pt;margin-top:9.15pt;width:72.75pt;height:88.5pt;z-index:251680768;mso-width-relative:margin;mso-height-relative:margin" coordsize="10204,15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">
                      <v:shape id="Picture 32" o:spid="_x0000_s1027" type="#_x0000_t75" alt="Image result for motorcycle rain gear" style="position:absolute;width:10204;height:15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">
                        <v:imagedata r:id="rId26" o:title="Image result for motorcycle rain gear"/>
                        <v:path arrowok="t"/>
                      </v:shape>
                      <v:rect id="Rectangle 11" o:spid="_x0000_s1028" style="position:absolute;left:4572;top:1952;width:722;height: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" fillcolor="#272727 [2749]" stroked="f"/>
                      <v:rect id="Rectangle 12" o:spid="_x0000_s1029" style="position:absolute;left:6381;top:7239;width:826;height: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" fillcolor="#272727 [2749]" stroked="f"/>
                    </v:group>
                  </w:pict>
                </mc:Fallback>
              </mc:AlternateContent>
            </w:r>
          </w:p>
        </w:tc>
        <w:tc>
          <w:tcPr>
            <w:tcW w:w="3391" w:type="dxa"/>
            <w:vMerge w:val="restart"/>
            <w:tcBorders>
              <w:top w:val="single" w:sz="18" w:space="0" w:color="auto"/>
            </w:tcBorders>
            <w:vAlign w:val="center"/>
          </w:tcPr>
          <w:p w14:paraId="69B363A6" w14:textId="59D83B6B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0E4FDB">
              <w:rPr>
                <w:rFonts w:ascii="Garamond" w:hAnsi="Garamond"/>
                <w:b/>
                <w:sz w:val="36"/>
                <w:szCs w:val="36"/>
              </w:rPr>
              <w:t>Rain gear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60719AA6" w14:textId="73534763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</w:tcPr>
          <w:p w14:paraId="0146C1CD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3225E234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483FE4E2" w14:textId="77777777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563C9EBF" w14:textId="77777777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6EA2EDC2" w14:textId="5CE6A06B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7B882CA6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5C40F944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7263AF24" w14:textId="77777777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7542F881" w14:textId="77777777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25445398" w14:textId="16A501AA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4947A2E5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11F87541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43A789E2" w14:textId="77777777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0D617753" w14:textId="77777777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6F2B64EB" w14:textId="533D9399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6ECB8D4B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2CC4BA56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B6ED99" w14:textId="77777777" w:rsidR="000572B3" w:rsidRDefault="000572B3" w:rsidP="000572B3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tcBorders>
              <w:bottom w:val="single" w:sz="18" w:space="0" w:color="auto"/>
            </w:tcBorders>
            <w:vAlign w:val="center"/>
          </w:tcPr>
          <w:p w14:paraId="1BC5B5CA" w14:textId="77777777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14:paraId="0ADBCA7F" w14:textId="7C54414D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661" w:type="dxa"/>
            <w:tcBorders>
              <w:bottom w:val="single" w:sz="18" w:space="0" w:color="auto"/>
              <w:right w:val="single" w:sz="18" w:space="0" w:color="auto"/>
            </w:tcBorders>
          </w:tcPr>
          <w:p w14:paraId="2CF421E3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28A7A095" w14:textId="77777777" w:rsidTr="00785839">
        <w:trPr>
          <w:cantSplit/>
          <w:trHeight w:val="403"/>
          <w:jc w:val="center"/>
        </w:trPr>
        <w:tc>
          <w:tcPr>
            <w:tcW w:w="37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9819154" w14:textId="46490930" w:rsidR="000572B3" w:rsidRDefault="000572B3" w:rsidP="000572B3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9D14704" wp14:editId="1F7ADFEF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71359</wp:posOffset>
                      </wp:positionV>
                      <wp:extent cx="914400" cy="714375"/>
                      <wp:effectExtent l="0" t="0" r="0" b="9525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714375"/>
                                <a:chOff x="0" y="0"/>
                                <a:chExt cx="866775" cy="866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 descr="K:\APPAREL\Photos of Apparel for FGs\High Viz Helmets-accessories\joe_rocket_velocity20_gloves_hi_viz_black_detail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667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7" name="Rectangle 37"/>
                              <wps:cNvSpPr/>
                              <wps:spPr>
                                <a:xfrm rot="1644998">
                                  <a:off x="500645" y="426168"/>
                                  <a:ext cx="157347" cy="554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 rot="1644998">
                                  <a:off x="558570" y="91026"/>
                                  <a:ext cx="157347" cy="554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921FC" id="Group 41" o:spid="_x0000_s1026" style="position:absolute;margin-left:64.95pt;margin-top:5.6pt;width:1in;height:56.25pt;z-index:251683840;mso-width-relative:margin;mso-height-relative:margin" coordsize="8667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">
                      <v:shape id="Picture 20" o:spid="_x0000_s1027" type="#_x0000_t75" style="position:absolute;width:8667;height:8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">
                        <v:imagedata r:id="rId28" o:title="joe_rocket_velocity20_gloves_hi_viz_black_detail"/>
                        <v:path arrowok="t"/>
                      </v:shape>
                      <v:rect id="Rectangle 37" o:spid="_x0000_s1028" style="position:absolute;left:5006;top:4261;width:1573;height:555;rotation:17967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" fillcolor="#404040 [2429]" stroked="f"/>
                      <v:rect id="Rectangle 38" o:spid="_x0000_s1029" style="position:absolute;left:5585;top:910;width:1574;height:554;rotation:17967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" fillcolor="#404040 [2429]" stroked="f"/>
                    </v:group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797170A" wp14:editId="5939E092">
                      <wp:simplePos x="0" y="0"/>
                      <wp:positionH relativeFrom="column">
                        <wp:posOffset>-36194</wp:posOffset>
                      </wp:positionH>
                      <wp:positionV relativeFrom="paragraph">
                        <wp:posOffset>11430</wp:posOffset>
                      </wp:positionV>
                      <wp:extent cx="742950" cy="719455"/>
                      <wp:effectExtent l="0" t="0" r="0" b="4445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719455"/>
                                <a:chOff x="0" y="0"/>
                                <a:chExt cx="742950" cy="901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K:\APPAREL\Photos of Apparel for FGs\High Viz Vests\olympia_blaze_hi_viz_safety_vest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4295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372380" y="78613"/>
                                  <a:ext cx="72246" cy="63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B7C0FD" id="Group 42" o:spid="_x0000_s1026" style="position:absolute;margin-left:-2.85pt;margin-top:.9pt;width:58.5pt;height:56.65pt;z-index:251682816;mso-width-relative:margin;mso-height-relative:margin" coordsize="7429,9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">
                      <v:shape id="Picture 5" o:spid="_x0000_s1027" type="#_x0000_t75" style="position:absolute;width:7429;height:901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">
                        <v:imagedata r:id="rId30" o:title="olympia_blaze_hi_viz_safety_vest"/>
                        <v:path arrowok="t"/>
                      </v:shape>
                      <v:rect id="Rectangle 35" o:spid="_x0000_s1028" style="position:absolute;left:3723;top:786;width:723;height: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" fillcolor="#272727 [2749]" stroked="f"/>
                    </v:group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w:t xml:space="preserve">                                     </w:t>
            </w:r>
          </w:p>
          <w:p w14:paraId="6AB1166C" w14:textId="1DEE53CD" w:rsidR="000572B3" w:rsidRDefault="000572B3" w:rsidP="000572B3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 xml:space="preserve">     </w:t>
            </w:r>
          </w:p>
          <w:p w14:paraId="26B619B2" w14:textId="6E067BA5" w:rsidR="000572B3" w:rsidRDefault="000572B3" w:rsidP="000572B3">
            <w:pPr>
              <w:rPr>
                <w:rFonts w:ascii="Garamond" w:hAnsi="Garamond"/>
                <w:noProof/>
              </w:rPr>
            </w:pPr>
          </w:p>
          <w:p w14:paraId="33048566" w14:textId="7AF257B1" w:rsidR="000572B3" w:rsidRDefault="000572B3" w:rsidP="000572B3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23801D5" wp14:editId="59C3905B">
                      <wp:simplePos x="0" y="0"/>
                      <wp:positionH relativeFrom="column">
                        <wp:posOffset>1516398</wp:posOffset>
                      </wp:positionH>
                      <wp:positionV relativeFrom="paragraph">
                        <wp:posOffset>158750</wp:posOffset>
                      </wp:positionV>
                      <wp:extent cx="761982" cy="762000"/>
                      <wp:effectExtent l="0" t="0" r="635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982" cy="762000"/>
                                <a:chOff x="0" y="0"/>
                                <a:chExt cx="876300" cy="876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 descr="K:\APPAREL\Photos of Apparel for FGs\High Viz Jackets\Joe Rocket High Vis Jacket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699248" y="195568"/>
                                  <a:ext cx="45719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3571AB" id="Group 40" o:spid="_x0000_s1026" style="position:absolute;margin-left:119.4pt;margin-top:12.5pt;width:60pt;height:60pt;z-index:251684864;mso-width-relative:margin;mso-height-relative:margin" coordsize="8763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">
                      <v:shape id="Picture 33" o:spid="_x0000_s1027" type="#_x0000_t75" style="position:absolute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">
                        <v:imagedata r:id="rId32" o:title="Joe Rocket High Vis Jacket"/>
                        <v:path arrowok="t"/>
                      </v:shape>
                      <v:rect id="Rectangle 36" o:spid="_x0000_s1028" style="position:absolute;left:6992;top:195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" fillcolor="#404040 [2429]" stroked="f"/>
                    </v:group>
                  </w:pict>
                </mc:Fallback>
              </mc:AlternateContent>
            </w:r>
          </w:p>
          <w:p w14:paraId="4F7E7BB0" w14:textId="49DF54DA" w:rsidR="000572B3" w:rsidRDefault="000572B3" w:rsidP="000572B3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87FCB28" wp14:editId="5ECABA13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115570</wp:posOffset>
                      </wp:positionV>
                      <wp:extent cx="674370" cy="615950"/>
                      <wp:effectExtent l="0" t="0" r="0" b="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4370" cy="615950"/>
                                <a:chOff x="0" y="0"/>
                                <a:chExt cx="807720" cy="828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 descr="K:\APPAREL\Photos of Apparel for FGs\High Viz Helmets-accessories\high vis helmet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11714" y="198602"/>
                                  <a:ext cx="72246" cy="63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AD3B3E" id="Group 39" o:spid="_x0000_s1026" style="position:absolute;margin-left:26.35pt;margin-top:9.1pt;width:53.1pt;height:48.5pt;z-index:251681792;mso-width-relative:margin;mso-height-relative:margin" coordsize="8077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">
                      <v:shape id="Picture 16" o:spid="_x0000_s1027" type="#_x0000_t75" style="position:absolute;width:8077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">
                        <v:imagedata r:id="rId34" o:title="high vis helmet"/>
                        <v:path arrowok="t"/>
                      </v:shape>
                      <v:rect id="Rectangle 34" o:spid="_x0000_s1028" style="position:absolute;left:1117;top:1986;width:722;height: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" fillcolor="#272727 [2749]" stroked="f"/>
                    </v:group>
                  </w:pict>
                </mc:Fallback>
              </mc:AlternateContent>
            </w:r>
          </w:p>
          <w:p w14:paraId="425BDC6A" w14:textId="7710E238" w:rsidR="000572B3" w:rsidRDefault="000572B3" w:rsidP="000572B3">
            <w:pPr>
              <w:rPr>
                <w:rFonts w:ascii="Garamond" w:hAnsi="Garamond"/>
                <w:noProof/>
              </w:rPr>
            </w:pPr>
          </w:p>
          <w:p w14:paraId="26BA9A48" w14:textId="74DC72F3" w:rsidR="000572B3" w:rsidRDefault="000572B3" w:rsidP="000572B3">
            <w:pPr>
              <w:rPr>
                <w:rFonts w:ascii="Garamond" w:hAnsi="Garamond"/>
                <w:noProof/>
              </w:rPr>
            </w:pPr>
          </w:p>
          <w:p w14:paraId="5FBD79D2" w14:textId="3E475F29" w:rsidR="000572B3" w:rsidRDefault="000572B3" w:rsidP="000572B3">
            <w:pPr>
              <w:rPr>
                <w:rFonts w:ascii="Garamond" w:hAnsi="Garamond"/>
                <w:noProof/>
              </w:rPr>
            </w:pPr>
          </w:p>
          <w:p w14:paraId="02F759F0" w14:textId="77777777" w:rsidR="000572B3" w:rsidRPr="00CE30EB" w:rsidRDefault="000572B3" w:rsidP="000572B3">
            <w:pPr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 w:val="restart"/>
            <w:tcBorders>
              <w:top w:val="single" w:sz="18" w:space="0" w:color="auto"/>
            </w:tcBorders>
            <w:vAlign w:val="center"/>
          </w:tcPr>
          <w:p w14:paraId="66420E33" w14:textId="06CA32C7" w:rsidR="000572B3" w:rsidRPr="000E4FDB" w:rsidRDefault="000572B3" w:rsidP="000572B3">
            <w:pPr>
              <w:pStyle w:val="Heading3"/>
              <w:outlineLvl w:val="2"/>
            </w:pPr>
            <w:r w:rsidRPr="000E4FDB">
              <w:t>High visibility gear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7C992123" w14:textId="0E0CBBD2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</w:tcPr>
          <w:p w14:paraId="1999498F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6AFA4F64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381B67AC" w14:textId="77777777" w:rsidR="000572B3" w:rsidRDefault="000572B3" w:rsidP="000572B3">
            <w:pPr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0E64F4D9" w14:textId="77777777" w:rsidR="000572B3" w:rsidRPr="000E4FDB" w:rsidRDefault="000572B3" w:rsidP="000572B3">
            <w:pPr>
              <w:pStyle w:val="Heading3"/>
              <w:outlineLvl w:val="2"/>
            </w:pPr>
          </w:p>
        </w:tc>
        <w:tc>
          <w:tcPr>
            <w:tcW w:w="1907" w:type="dxa"/>
            <w:vAlign w:val="center"/>
          </w:tcPr>
          <w:p w14:paraId="5211E79F" w14:textId="198E2675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13EFA0D9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306EF08E" w14:textId="77777777" w:rsidTr="00785839">
        <w:trPr>
          <w:cantSplit/>
          <w:trHeight w:val="512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1FC48FC3" w14:textId="77777777" w:rsidR="000572B3" w:rsidRDefault="000572B3" w:rsidP="000572B3">
            <w:pPr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52CBFCFD" w14:textId="77777777" w:rsidR="000572B3" w:rsidRPr="000E4FDB" w:rsidRDefault="000572B3" w:rsidP="000572B3">
            <w:pPr>
              <w:pStyle w:val="Heading3"/>
              <w:outlineLvl w:val="2"/>
            </w:pPr>
          </w:p>
        </w:tc>
        <w:tc>
          <w:tcPr>
            <w:tcW w:w="1907" w:type="dxa"/>
            <w:vAlign w:val="center"/>
          </w:tcPr>
          <w:p w14:paraId="76B544E2" w14:textId="7D660EB2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23207D2D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6EF16036" w14:textId="77777777" w:rsidTr="00785839">
        <w:trPr>
          <w:cantSplit/>
          <w:trHeight w:val="449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2B0F3CD2" w14:textId="77777777" w:rsidR="000572B3" w:rsidRDefault="000572B3" w:rsidP="000572B3">
            <w:pPr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tcBorders>
              <w:bottom w:val="single" w:sz="18" w:space="0" w:color="auto"/>
            </w:tcBorders>
            <w:vAlign w:val="center"/>
          </w:tcPr>
          <w:p w14:paraId="029D17D7" w14:textId="77777777" w:rsidR="000572B3" w:rsidRPr="000E4FDB" w:rsidRDefault="000572B3" w:rsidP="000572B3">
            <w:pPr>
              <w:pStyle w:val="Heading3"/>
              <w:outlineLvl w:val="2"/>
            </w:pPr>
          </w:p>
        </w:tc>
        <w:tc>
          <w:tcPr>
            <w:tcW w:w="1907" w:type="dxa"/>
            <w:vAlign w:val="center"/>
          </w:tcPr>
          <w:p w14:paraId="5FA83486" w14:textId="4F4ECBB5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52F3D2F8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777F1BD8" w14:textId="77777777" w:rsidTr="00785839">
        <w:trPr>
          <w:cantSplit/>
          <w:trHeight w:val="403"/>
          <w:jc w:val="center"/>
        </w:trPr>
        <w:tc>
          <w:tcPr>
            <w:tcW w:w="37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D04FBF1" w14:textId="77777777" w:rsidR="000572B3" w:rsidRDefault="000572B3" w:rsidP="000572B3">
            <w:pPr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421E00" w14:textId="77777777" w:rsidR="000572B3" w:rsidRPr="000E4FDB" w:rsidRDefault="000572B3" w:rsidP="000572B3">
            <w:pPr>
              <w:pStyle w:val="Heading3"/>
              <w:outlineLvl w:val="2"/>
            </w:pP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14:paraId="1A85AA7D" w14:textId="1CE9C123" w:rsidR="000572B3" w:rsidRPr="000E4FDB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661" w:type="dxa"/>
            <w:tcBorders>
              <w:bottom w:val="single" w:sz="18" w:space="0" w:color="auto"/>
              <w:right w:val="single" w:sz="18" w:space="0" w:color="auto"/>
            </w:tcBorders>
          </w:tcPr>
          <w:p w14:paraId="14EA31A4" w14:textId="77777777" w:rsidR="000572B3" w:rsidRPr="00DA75CD" w:rsidRDefault="000572B3" w:rsidP="000572B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401C1F58" w14:textId="77777777" w:rsidR="00004E4E" w:rsidRDefault="00004E4E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5"/>
        <w:gridCol w:w="3391"/>
        <w:gridCol w:w="1907"/>
        <w:gridCol w:w="1661"/>
      </w:tblGrid>
      <w:tr w:rsidR="000572B3" w:rsidRPr="00CE30EB" w14:paraId="48D2992E" w14:textId="77777777" w:rsidTr="008769E3">
        <w:trPr>
          <w:cantSplit/>
          <w:trHeight w:val="620"/>
          <w:jc w:val="center"/>
        </w:trPr>
        <w:tc>
          <w:tcPr>
            <w:tcW w:w="3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6833C0" w14:textId="1A080107" w:rsidR="00481EFA" w:rsidRPr="00CE30EB" w:rsidRDefault="00481EFA" w:rsidP="00481EFA">
            <w:pPr>
              <w:jc w:val="center"/>
              <w:rPr>
                <w:rFonts w:ascii="Garamond" w:hAnsi="Garamond"/>
                <w:noProof/>
              </w:rPr>
            </w:pPr>
            <w:r w:rsidRPr="00DA75CD">
              <w:rPr>
                <w:b/>
                <w:sz w:val="36"/>
                <w:szCs w:val="36"/>
              </w:rPr>
              <w:lastRenderedPageBreak/>
              <w:t>Example</w:t>
            </w:r>
          </w:p>
        </w:tc>
        <w:tc>
          <w:tcPr>
            <w:tcW w:w="3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62E28" w14:textId="3FC35D09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DA75CD"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3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4EA33" w14:textId="77777777" w:rsidR="00481EFA" w:rsidRPr="00DA75CD" w:rsidRDefault="00481EFA" w:rsidP="00481EFA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DA75CD">
              <w:rPr>
                <w:rFonts w:ascii="Garamond" w:hAnsi="Garamond"/>
                <w:b/>
                <w:sz w:val="36"/>
                <w:szCs w:val="36"/>
              </w:rPr>
              <w:t>Use</w:t>
            </w:r>
          </w:p>
          <w:p w14:paraId="7FA71B63" w14:textId="37298EC1" w:rsidR="00481EFA" w:rsidRPr="00DA75CD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A75CD">
              <w:rPr>
                <w:rFonts w:ascii="Garamond" w:hAnsi="Garamond"/>
                <w:b/>
                <w:sz w:val="24"/>
                <w:szCs w:val="36"/>
              </w:rPr>
              <w:t>Mark your response with an “X”</w:t>
            </w:r>
          </w:p>
        </w:tc>
      </w:tr>
      <w:tr w:rsidR="000572B3" w:rsidRPr="00CE30EB" w14:paraId="2DB94CD8" w14:textId="77777777" w:rsidTr="008769E3">
        <w:trPr>
          <w:cantSplit/>
          <w:trHeight w:val="429"/>
          <w:jc w:val="center"/>
        </w:trPr>
        <w:tc>
          <w:tcPr>
            <w:tcW w:w="37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1C83F5B" w14:textId="6FE6504A" w:rsidR="00481EFA" w:rsidRPr="00CE30EB" w:rsidRDefault="00481EFA" w:rsidP="00481EFA">
            <w:pPr>
              <w:jc w:val="center"/>
              <w:rPr>
                <w:rFonts w:ascii="Garamond" w:hAnsi="Garamond"/>
                <w:noProof/>
              </w:rPr>
            </w:pPr>
            <w:r w:rsidRPr="00CE30EB">
              <w:rPr>
                <w:rFonts w:ascii="Garamond" w:hAnsi="Garamond"/>
                <w:noProof/>
              </w:rPr>
              <w:drawing>
                <wp:inline distT="0" distB="0" distL="0" distR="0" wp14:anchorId="195DF07C" wp14:editId="7B6404B7">
                  <wp:extent cx="1005840" cy="1005840"/>
                  <wp:effectExtent l="0" t="0" r="3810" b="3810"/>
                  <wp:docPr id="18" name="Picture 18" descr="Image result for denim j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enim j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2B3" w:rsidRPr="000572B3">
              <w:rPr>
                <w:rFonts w:ascii="Garamond" w:hAnsi="Garamond"/>
                <w:noProof/>
              </w:rPr>
              <w:drawing>
                <wp:inline distT="0" distB="0" distL="0" distR="0" wp14:anchorId="414EAC6D" wp14:editId="7E719BCB">
                  <wp:extent cx="1234440" cy="822960"/>
                  <wp:effectExtent l="0" t="0" r="3810" b="0"/>
                  <wp:docPr id="19" name="Picture 19" descr="Image result for denim v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enim v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Merge w:val="restart"/>
            <w:tcBorders>
              <w:top w:val="single" w:sz="18" w:space="0" w:color="auto"/>
            </w:tcBorders>
            <w:vAlign w:val="center"/>
          </w:tcPr>
          <w:p w14:paraId="3A336DFC" w14:textId="5B69DFDF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0A19F9">
              <w:rPr>
                <w:rFonts w:ascii="Garamond" w:hAnsi="Garamond"/>
                <w:b/>
                <w:sz w:val="36"/>
                <w:szCs w:val="36"/>
              </w:rPr>
              <w:t xml:space="preserve">Denim </w:t>
            </w:r>
            <w:r>
              <w:rPr>
                <w:rFonts w:ascii="Garamond" w:hAnsi="Garamond"/>
                <w:b/>
                <w:sz w:val="36"/>
                <w:szCs w:val="36"/>
              </w:rPr>
              <w:t>j</w:t>
            </w:r>
            <w:r w:rsidRPr="000A19F9">
              <w:rPr>
                <w:rFonts w:ascii="Garamond" w:hAnsi="Garamond"/>
                <w:b/>
                <w:sz w:val="36"/>
                <w:szCs w:val="36"/>
              </w:rPr>
              <w:t>acket</w:t>
            </w:r>
            <w:r w:rsidR="000572B3">
              <w:rPr>
                <w:rFonts w:ascii="Garamond" w:hAnsi="Garamond"/>
                <w:b/>
                <w:sz w:val="36"/>
                <w:szCs w:val="36"/>
              </w:rPr>
              <w:t xml:space="preserve"> /</w:t>
            </w:r>
            <w:r w:rsidR="000572B3" w:rsidRPr="000572B3">
              <w:rPr>
                <w:rFonts w:ascii="Garamond" w:hAnsi="Garamond"/>
                <w:b/>
                <w:sz w:val="36"/>
                <w:szCs w:val="36"/>
                <w:highlight w:val="yellow"/>
              </w:rPr>
              <w:t>vest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7C4769E7" w14:textId="62E8F092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</w:tcPr>
          <w:p w14:paraId="5AB6B136" w14:textId="77777777" w:rsidR="00481EFA" w:rsidRPr="00DA75CD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5EFD2DDA" w14:textId="77777777" w:rsidTr="008769E3">
        <w:trPr>
          <w:cantSplit/>
          <w:trHeight w:val="429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53A30210" w14:textId="77777777" w:rsidR="00481EFA" w:rsidRPr="00CE30EB" w:rsidRDefault="00481EFA" w:rsidP="00481EFA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2F930F15" w14:textId="77777777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37B6685A" w14:textId="1D61EDBA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6BCE28B9" w14:textId="77777777" w:rsidR="00481EFA" w:rsidRPr="00DA75CD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2538175F" w14:textId="77777777" w:rsidTr="008769E3">
        <w:trPr>
          <w:cantSplit/>
          <w:trHeight w:val="429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31D4ECB9" w14:textId="77777777" w:rsidR="00481EFA" w:rsidRPr="00CE30EB" w:rsidRDefault="00481EFA" w:rsidP="00481EFA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508A3798" w14:textId="77777777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61839982" w14:textId="50E9C67F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10A50185" w14:textId="77777777" w:rsidR="00481EFA" w:rsidRPr="00DA75CD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5B960E24" w14:textId="77777777" w:rsidTr="008769E3">
        <w:trPr>
          <w:cantSplit/>
          <w:trHeight w:val="429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73E558FF" w14:textId="77777777" w:rsidR="00481EFA" w:rsidRPr="00CE30EB" w:rsidRDefault="00481EFA" w:rsidP="00481EFA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40942566" w14:textId="77777777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0E6B9027" w14:textId="3370CC61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4F85D054" w14:textId="77777777" w:rsidR="00481EFA" w:rsidRPr="00DA75CD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31D73409" w14:textId="77777777" w:rsidTr="008769E3">
        <w:trPr>
          <w:cantSplit/>
          <w:trHeight w:val="429"/>
          <w:jc w:val="center"/>
        </w:trPr>
        <w:tc>
          <w:tcPr>
            <w:tcW w:w="37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6A95CF0" w14:textId="77777777" w:rsidR="00481EFA" w:rsidRPr="00CE30EB" w:rsidRDefault="00481EFA" w:rsidP="00481EFA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tcBorders>
              <w:bottom w:val="single" w:sz="18" w:space="0" w:color="auto"/>
            </w:tcBorders>
            <w:vAlign w:val="center"/>
          </w:tcPr>
          <w:p w14:paraId="4A5F1F34" w14:textId="77777777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14:paraId="3E3CFAB0" w14:textId="095D81B4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661" w:type="dxa"/>
            <w:tcBorders>
              <w:bottom w:val="single" w:sz="18" w:space="0" w:color="auto"/>
              <w:right w:val="single" w:sz="18" w:space="0" w:color="auto"/>
            </w:tcBorders>
          </w:tcPr>
          <w:p w14:paraId="446A01E3" w14:textId="77777777" w:rsidR="00481EFA" w:rsidRPr="00DA75CD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24024F7B" w14:textId="77777777" w:rsidTr="008769E3">
        <w:trPr>
          <w:cantSplit/>
          <w:trHeight w:val="429"/>
          <w:jc w:val="center"/>
        </w:trPr>
        <w:tc>
          <w:tcPr>
            <w:tcW w:w="37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8C5C759" w14:textId="77777777" w:rsidR="00481EFA" w:rsidRPr="00CE30EB" w:rsidRDefault="00481EFA" w:rsidP="00481EFA">
            <w:pPr>
              <w:jc w:val="center"/>
              <w:rPr>
                <w:rFonts w:ascii="Garamond" w:hAnsi="Garamond"/>
                <w:noProof/>
              </w:rPr>
            </w:pPr>
            <w:r>
              <w:rPr>
                <w:noProof/>
              </w:rPr>
              <w:drawing>
                <wp:inline distT="0" distB="0" distL="0" distR="0" wp14:anchorId="71D43F2E" wp14:editId="7688CBBB">
                  <wp:extent cx="1148317" cy="1147349"/>
                  <wp:effectExtent l="0" t="0" r="0" b="0"/>
                  <wp:docPr id="47" name="Picture 47" descr="Image result for denim p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enim p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89" cy="116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Merge w:val="restart"/>
            <w:tcBorders>
              <w:top w:val="single" w:sz="18" w:space="0" w:color="auto"/>
            </w:tcBorders>
            <w:vAlign w:val="center"/>
          </w:tcPr>
          <w:p w14:paraId="167D62BF" w14:textId="77777777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0A19F9">
              <w:rPr>
                <w:rFonts w:ascii="Garamond" w:hAnsi="Garamond"/>
                <w:b/>
                <w:sz w:val="36"/>
                <w:szCs w:val="36"/>
              </w:rPr>
              <w:t xml:space="preserve">Denim </w:t>
            </w:r>
            <w:r>
              <w:rPr>
                <w:rFonts w:ascii="Garamond" w:hAnsi="Garamond"/>
                <w:b/>
                <w:sz w:val="36"/>
                <w:szCs w:val="36"/>
              </w:rPr>
              <w:t>p</w:t>
            </w:r>
            <w:r w:rsidRPr="000A19F9">
              <w:rPr>
                <w:rFonts w:ascii="Garamond" w:hAnsi="Garamond"/>
                <w:b/>
                <w:sz w:val="36"/>
                <w:szCs w:val="36"/>
              </w:rPr>
              <w:t xml:space="preserve">ants 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7672E610" w14:textId="0BD3501F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</w:tcPr>
          <w:p w14:paraId="30F0E15C" w14:textId="77777777" w:rsidR="00481EFA" w:rsidRPr="00DA75CD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0364E291" w14:textId="77777777" w:rsidTr="008769E3">
        <w:trPr>
          <w:cantSplit/>
          <w:trHeight w:val="429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6CC3F0BE" w14:textId="77777777" w:rsidR="00481EFA" w:rsidRDefault="00481EFA" w:rsidP="00481EFA">
            <w:pPr>
              <w:jc w:val="center"/>
              <w:rPr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33F78EED" w14:textId="77777777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3B32F523" w14:textId="44B5607F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2CF30DCB" w14:textId="77777777" w:rsidR="00481EFA" w:rsidRPr="00DA75CD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07600EDE" w14:textId="77777777" w:rsidTr="008769E3">
        <w:trPr>
          <w:cantSplit/>
          <w:trHeight w:val="429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50548288" w14:textId="77777777" w:rsidR="00481EFA" w:rsidRDefault="00481EFA" w:rsidP="00481EFA">
            <w:pPr>
              <w:jc w:val="center"/>
              <w:rPr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55207B8A" w14:textId="77777777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5A3038B2" w14:textId="7D43BA8E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06FBDD28" w14:textId="77777777" w:rsidR="00481EFA" w:rsidRPr="00DA75CD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3CC6EFEF" w14:textId="77777777" w:rsidTr="008769E3">
        <w:trPr>
          <w:cantSplit/>
          <w:trHeight w:val="429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0B270B21" w14:textId="77777777" w:rsidR="00481EFA" w:rsidRDefault="00481EFA" w:rsidP="00481EFA">
            <w:pPr>
              <w:jc w:val="center"/>
              <w:rPr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73E2B878" w14:textId="77777777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5BCBB85F" w14:textId="2A58D24C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316CFA31" w14:textId="77777777" w:rsidR="00481EFA" w:rsidRPr="00DA75CD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572B3" w:rsidRPr="00CE30EB" w14:paraId="04B00771" w14:textId="77777777" w:rsidTr="000572B3">
        <w:trPr>
          <w:cantSplit/>
          <w:trHeight w:val="429"/>
          <w:jc w:val="center"/>
        </w:trPr>
        <w:tc>
          <w:tcPr>
            <w:tcW w:w="37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6EF7E43" w14:textId="77777777" w:rsidR="00481EFA" w:rsidRDefault="00481EFA" w:rsidP="00481EFA">
            <w:pPr>
              <w:jc w:val="center"/>
              <w:rPr>
                <w:noProof/>
              </w:rPr>
            </w:pPr>
          </w:p>
        </w:tc>
        <w:tc>
          <w:tcPr>
            <w:tcW w:w="3391" w:type="dxa"/>
            <w:vMerge/>
            <w:tcBorders>
              <w:bottom w:val="single" w:sz="18" w:space="0" w:color="auto"/>
            </w:tcBorders>
            <w:vAlign w:val="center"/>
          </w:tcPr>
          <w:p w14:paraId="1CCBB366" w14:textId="77777777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14:paraId="4DAE087A" w14:textId="2C887910" w:rsidR="00481EFA" w:rsidRPr="000A19F9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661" w:type="dxa"/>
            <w:tcBorders>
              <w:bottom w:val="single" w:sz="18" w:space="0" w:color="auto"/>
              <w:right w:val="single" w:sz="18" w:space="0" w:color="auto"/>
            </w:tcBorders>
          </w:tcPr>
          <w:p w14:paraId="2888018B" w14:textId="77777777" w:rsidR="00481EFA" w:rsidRPr="00DA75CD" w:rsidRDefault="00481EFA" w:rsidP="00481EF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21390" w:rsidRPr="00DA75CD" w14:paraId="043CEA95" w14:textId="77777777" w:rsidTr="006B0C08">
        <w:trPr>
          <w:cantSplit/>
          <w:trHeight w:val="432"/>
          <w:jc w:val="center"/>
        </w:trPr>
        <w:tc>
          <w:tcPr>
            <w:tcW w:w="37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B035DF3" w14:textId="0F9D3FC6" w:rsidR="00E21390" w:rsidRPr="00CE30EB" w:rsidRDefault="00E21390" w:rsidP="00E21390">
            <w:pPr>
              <w:jc w:val="center"/>
              <w:rPr>
                <w:rFonts w:ascii="Garamond" w:hAnsi="Garamond"/>
                <w:noProof/>
              </w:rPr>
            </w:pPr>
            <w:r>
              <w:rPr>
                <w:noProof/>
              </w:rPr>
              <w:drawing>
                <wp:inline distT="0" distB="0" distL="0" distR="0" wp14:anchorId="1EA45271" wp14:editId="23580DDE">
                  <wp:extent cx="731520" cy="731520"/>
                  <wp:effectExtent l="0" t="0" r="0" b="0"/>
                  <wp:docPr id="51" name="Picture 51" descr="Image result for motorcycle eye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otorcycle eye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308674" wp14:editId="7F41C6F1">
                  <wp:extent cx="1066800" cy="614099"/>
                  <wp:effectExtent l="0" t="0" r="0" b="0"/>
                  <wp:docPr id="27" name="Picture 2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059" cy="62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50EBB8" wp14:editId="030EC568">
                  <wp:extent cx="990600" cy="633984"/>
                  <wp:effectExtent l="0" t="0" r="0" b="0"/>
                  <wp:docPr id="50" name="Picture 5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489" cy="64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Merge w:val="restart"/>
            <w:tcBorders>
              <w:top w:val="single" w:sz="18" w:space="0" w:color="auto"/>
            </w:tcBorders>
            <w:vAlign w:val="center"/>
          </w:tcPr>
          <w:p w14:paraId="4B382026" w14:textId="2912BEAC" w:rsidR="00E21390" w:rsidRPr="000A19F9" w:rsidRDefault="00E21390" w:rsidP="00E21390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E21390">
              <w:rPr>
                <w:rFonts w:ascii="Garamond" w:hAnsi="Garamond"/>
                <w:b/>
                <w:sz w:val="36"/>
                <w:szCs w:val="36"/>
                <w:highlight w:val="yellow"/>
              </w:rPr>
              <w:t>Eye protection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433628CC" w14:textId="34B3FA18" w:rsidR="00E21390" w:rsidRDefault="00E21390" w:rsidP="00E2139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Never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</w:tcPr>
          <w:p w14:paraId="0FC7EF88" w14:textId="77777777" w:rsidR="00E21390" w:rsidRPr="00DA75CD" w:rsidRDefault="00E21390" w:rsidP="00E2139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21390" w:rsidRPr="00DA75CD" w14:paraId="300601DD" w14:textId="77777777" w:rsidTr="006B0C08">
        <w:trPr>
          <w:cantSplit/>
          <w:trHeight w:val="432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3000161E" w14:textId="77777777" w:rsidR="00E21390" w:rsidRPr="00CE30EB" w:rsidRDefault="00E21390" w:rsidP="00E21390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0E5D5B63" w14:textId="77777777" w:rsidR="00E21390" w:rsidRPr="000A19F9" w:rsidRDefault="00E21390" w:rsidP="00E21390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2E879A51" w14:textId="778E308D" w:rsidR="00E21390" w:rsidRDefault="00E21390" w:rsidP="00E2139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Rarely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2337D57E" w14:textId="77777777" w:rsidR="00E21390" w:rsidRPr="00DA75CD" w:rsidRDefault="00E21390" w:rsidP="00E2139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21390" w:rsidRPr="00DA75CD" w14:paraId="292270C1" w14:textId="77777777" w:rsidTr="006B0C08">
        <w:trPr>
          <w:cantSplit/>
          <w:trHeight w:val="432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718252E0" w14:textId="77777777" w:rsidR="00E21390" w:rsidRPr="00CE30EB" w:rsidRDefault="00E21390" w:rsidP="00E21390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2FB2422E" w14:textId="77777777" w:rsidR="00E21390" w:rsidRPr="000A19F9" w:rsidRDefault="00E21390" w:rsidP="00E21390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64A19A47" w14:textId="24E97627" w:rsidR="00E21390" w:rsidRDefault="00E21390" w:rsidP="00E2139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Sometimes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26A87F25" w14:textId="77777777" w:rsidR="00E21390" w:rsidRPr="00DA75CD" w:rsidRDefault="00E21390" w:rsidP="00E2139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21390" w:rsidRPr="00DA75CD" w14:paraId="69F0AEC7" w14:textId="77777777" w:rsidTr="006B0C08">
        <w:trPr>
          <w:cantSplit/>
          <w:trHeight w:val="432"/>
          <w:jc w:val="center"/>
        </w:trPr>
        <w:tc>
          <w:tcPr>
            <w:tcW w:w="3795" w:type="dxa"/>
            <w:vMerge/>
            <w:tcBorders>
              <w:left w:val="single" w:sz="18" w:space="0" w:color="auto"/>
            </w:tcBorders>
          </w:tcPr>
          <w:p w14:paraId="294C6C70" w14:textId="77777777" w:rsidR="00E21390" w:rsidRPr="00CE30EB" w:rsidRDefault="00E21390" w:rsidP="00E21390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vAlign w:val="center"/>
          </w:tcPr>
          <w:p w14:paraId="73E8D3BC" w14:textId="77777777" w:rsidR="00E21390" w:rsidRPr="000A19F9" w:rsidRDefault="00E21390" w:rsidP="00E21390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vAlign w:val="center"/>
          </w:tcPr>
          <w:p w14:paraId="460FC556" w14:textId="2B66836C" w:rsidR="00E21390" w:rsidRDefault="00E21390" w:rsidP="00E2139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Usually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14:paraId="66125FC3" w14:textId="77777777" w:rsidR="00E21390" w:rsidRPr="00DA75CD" w:rsidRDefault="00E21390" w:rsidP="00E2139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21390" w:rsidRPr="00DA75CD" w14:paraId="4717F3C0" w14:textId="77777777" w:rsidTr="00E21390">
        <w:trPr>
          <w:cantSplit/>
          <w:trHeight w:val="467"/>
          <w:jc w:val="center"/>
        </w:trPr>
        <w:tc>
          <w:tcPr>
            <w:tcW w:w="37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6DFA8F" w14:textId="77777777" w:rsidR="00E21390" w:rsidRPr="00CE30EB" w:rsidRDefault="00E21390" w:rsidP="00E21390">
            <w:pPr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391" w:type="dxa"/>
            <w:vMerge/>
            <w:tcBorders>
              <w:bottom w:val="single" w:sz="18" w:space="0" w:color="auto"/>
            </w:tcBorders>
            <w:vAlign w:val="center"/>
          </w:tcPr>
          <w:p w14:paraId="033219DE" w14:textId="77777777" w:rsidR="00E21390" w:rsidRPr="000A19F9" w:rsidRDefault="00E21390" w:rsidP="00E21390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14:paraId="34170BED" w14:textId="16CC8421" w:rsidR="00E21390" w:rsidRDefault="00E21390" w:rsidP="00E2139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Always</w:t>
            </w:r>
          </w:p>
        </w:tc>
        <w:tc>
          <w:tcPr>
            <w:tcW w:w="1661" w:type="dxa"/>
            <w:tcBorders>
              <w:bottom w:val="single" w:sz="18" w:space="0" w:color="auto"/>
              <w:right w:val="single" w:sz="18" w:space="0" w:color="auto"/>
            </w:tcBorders>
          </w:tcPr>
          <w:p w14:paraId="7331585E" w14:textId="77777777" w:rsidR="00E21390" w:rsidRPr="00DA75CD" w:rsidRDefault="00E21390" w:rsidP="00E2139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07AFD8FC" w14:textId="77777777" w:rsidR="00CE30EB" w:rsidRDefault="00CE30EB">
      <w:pPr>
        <w:rPr>
          <w:rFonts w:ascii="Garamond" w:hAnsi="Garamond"/>
        </w:rPr>
      </w:pPr>
    </w:p>
    <w:p w14:paraId="0023F0FA" w14:textId="77777777" w:rsidR="00CE30EB" w:rsidRPr="00CE30EB" w:rsidRDefault="00CE30EB" w:rsidP="00CE30EB">
      <w:pPr>
        <w:ind w:firstLine="720"/>
        <w:rPr>
          <w:rFonts w:ascii="Garamond" w:hAnsi="Garamond"/>
        </w:rPr>
      </w:pPr>
      <w:r>
        <w:rPr>
          <w:rFonts w:ascii="Garamond" w:hAnsi="Garamond"/>
        </w:rPr>
        <w:t>OTHER (Specify) ________________________________________________________________________</w:t>
      </w:r>
    </w:p>
    <w:sectPr w:rsidR="00CE30EB" w:rsidRPr="00CE30EB" w:rsidSect="00170992">
      <w:footerReference w:type="default" r:id="rId41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0777D" w14:textId="77777777" w:rsidR="00E171AB" w:rsidRDefault="00E171AB" w:rsidP="00006A40">
      <w:pPr>
        <w:spacing w:after="0" w:line="240" w:lineRule="auto"/>
      </w:pPr>
      <w:r>
        <w:separator/>
      </w:r>
    </w:p>
  </w:endnote>
  <w:endnote w:type="continuationSeparator" w:id="0">
    <w:p w14:paraId="577D955F" w14:textId="77777777" w:rsidR="00E171AB" w:rsidRDefault="00E171AB" w:rsidP="0000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363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8AEF48" w14:textId="39862864" w:rsidR="00006A40" w:rsidRDefault="00006A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3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3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A788C4" w14:textId="77777777" w:rsidR="00006A40" w:rsidRDefault="00006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7FE9E" w14:textId="77777777" w:rsidR="00E171AB" w:rsidRDefault="00E171AB" w:rsidP="00006A40">
      <w:pPr>
        <w:spacing w:after="0" w:line="240" w:lineRule="auto"/>
      </w:pPr>
      <w:r>
        <w:separator/>
      </w:r>
    </w:p>
  </w:footnote>
  <w:footnote w:type="continuationSeparator" w:id="0">
    <w:p w14:paraId="4EC5B52F" w14:textId="77777777" w:rsidR="00E171AB" w:rsidRDefault="00E171AB" w:rsidP="00006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4"/>
    <w:rsid w:val="00004E4E"/>
    <w:rsid w:val="00006A40"/>
    <w:rsid w:val="0000734C"/>
    <w:rsid w:val="00010286"/>
    <w:rsid w:val="000572B3"/>
    <w:rsid w:val="000A19F9"/>
    <w:rsid w:val="000E4FDB"/>
    <w:rsid w:val="0014310C"/>
    <w:rsid w:val="00170992"/>
    <w:rsid w:val="001D060D"/>
    <w:rsid w:val="00235962"/>
    <w:rsid w:val="003A353A"/>
    <w:rsid w:val="003D3ADD"/>
    <w:rsid w:val="00433E14"/>
    <w:rsid w:val="004344E6"/>
    <w:rsid w:val="00481EFA"/>
    <w:rsid w:val="004F6130"/>
    <w:rsid w:val="005435BE"/>
    <w:rsid w:val="00606708"/>
    <w:rsid w:val="006E67D8"/>
    <w:rsid w:val="00773536"/>
    <w:rsid w:val="00785839"/>
    <w:rsid w:val="0080323C"/>
    <w:rsid w:val="008769E3"/>
    <w:rsid w:val="008D148D"/>
    <w:rsid w:val="009F3E55"/>
    <w:rsid w:val="00A67962"/>
    <w:rsid w:val="00B5301D"/>
    <w:rsid w:val="00B61AD2"/>
    <w:rsid w:val="00B65A8D"/>
    <w:rsid w:val="00C1699C"/>
    <w:rsid w:val="00C431D2"/>
    <w:rsid w:val="00C7026E"/>
    <w:rsid w:val="00C806EA"/>
    <w:rsid w:val="00C91CE3"/>
    <w:rsid w:val="00CE30EB"/>
    <w:rsid w:val="00CE3AC5"/>
    <w:rsid w:val="00D2460D"/>
    <w:rsid w:val="00D27D6F"/>
    <w:rsid w:val="00D7654C"/>
    <w:rsid w:val="00D84BE5"/>
    <w:rsid w:val="00D911D4"/>
    <w:rsid w:val="00DA75CD"/>
    <w:rsid w:val="00DD36C1"/>
    <w:rsid w:val="00DF6339"/>
    <w:rsid w:val="00DF68A9"/>
    <w:rsid w:val="00E171AB"/>
    <w:rsid w:val="00E21390"/>
    <w:rsid w:val="00E54E21"/>
    <w:rsid w:val="00F320C7"/>
    <w:rsid w:val="00F86A81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4CF0"/>
  <w15:docId w15:val="{CB41BBBB-10A9-433F-A0E5-4CAF8A93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B3"/>
  </w:style>
  <w:style w:type="paragraph" w:styleId="Heading1">
    <w:name w:val="heading 1"/>
    <w:basedOn w:val="Normal"/>
    <w:next w:val="Normal"/>
    <w:link w:val="Heading1Char"/>
    <w:uiPriority w:val="9"/>
    <w:qFormat/>
    <w:rsid w:val="003A353A"/>
    <w:pPr>
      <w:keepNext/>
      <w:spacing w:after="0" w:line="240" w:lineRule="auto"/>
      <w:jc w:val="center"/>
      <w:outlineLvl w:val="0"/>
    </w:pPr>
    <w:rPr>
      <w:rFonts w:ascii="Garamond" w:hAnsi="Garamon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130"/>
    <w:pPr>
      <w:keepNext/>
      <w:spacing w:after="0" w:line="240" w:lineRule="auto"/>
      <w:jc w:val="center"/>
      <w:outlineLvl w:val="1"/>
    </w:pPr>
    <w:rPr>
      <w:rFonts w:ascii="Garamond" w:hAnsi="Garamond"/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130"/>
    <w:pPr>
      <w:keepNext/>
      <w:spacing w:after="0" w:line="240" w:lineRule="auto"/>
      <w:jc w:val="center"/>
      <w:outlineLvl w:val="2"/>
    </w:pPr>
    <w:rPr>
      <w:rFonts w:ascii="Garamond" w:hAnsi="Garamond"/>
      <w:b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53A"/>
    <w:rPr>
      <w:rFonts w:ascii="Garamond" w:hAnsi="Garamond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F6130"/>
    <w:rPr>
      <w:rFonts w:ascii="Garamond" w:hAnsi="Garamond"/>
      <w:noProof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F6130"/>
    <w:rPr>
      <w:rFonts w:ascii="Garamond" w:hAnsi="Garamond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D91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1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40"/>
  </w:style>
  <w:style w:type="paragraph" w:styleId="Footer">
    <w:name w:val="footer"/>
    <w:basedOn w:val="Normal"/>
    <w:link w:val="FooterChar"/>
    <w:uiPriority w:val="99"/>
    <w:unhideWhenUsed/>
    <w:rsid w:val="0000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B5D8-E9D1-4610-8427-7FC3516B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D6BFF383.dotm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Yahoodik</dc:creator>
  <cp:lastModifiedBy>Amy Benedick</cp:lastModifiedBy>
  <cp:revision>2</cp:revision>
  <cp:lastPrinted>2017-03-03T18:17:00Z</cp:lastPrinted>
  <dcterms:created xsi:type="dcterms:W3CDTF">2017-03-13T13:23:00Z</dcterms:created>
  <dcterms:modified xsi:type="dcterms:W3CDTF">2017-03-13T13:23:00Z</dcterms:modified>
</cp:coreProperties>
</file>