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40" w:rsidRDefault="00F543C2" w:rsidP="001D1E40">
      <w:bookmarkStart w:id="0" w:name="_Toc410295039"/>
      <w:r w:rsidRPr="001553CB">
        <w:t>Reminder</w:t>
      </w:r>
      <w:bookmarkEnd w:id="0"/>
      <w:r w:rsidR="001D1E40">
        <w:tab/>
      </w:r>
      <w:r w:rsidR="001D1E40">
        <w:tab/>
      </w:r>
      <w:r w:rsidR="001D1E40">
        <w:tab/>
      </w:r>
      <w:r w:rsidR="001D1E40">
        <w:tab/>
      </w:r>
      <w:r w:rsidR="001D1E40">
        <w:tab/>
      </w:r>
      <w:r w:rsidR="001D1E40">
        <w:tab/>
      </w:r>
      <w:r w:rsidR="001D1E40">
        <w:t>OMB Control Number: XXXX-XXXX</w:t>
      </w:r>
    </w:p>
    <w:p w:rsidR="001D1E40" w:rsidRDefault="001D1E40" w:rsidP="001D1E40">
      <w:pPr>
        <w:tabs>
          <w:tab w:val="left" w:pos="3590"/>
        </w:tabs>
      </w:pPr>
      <w:r>
        <w:tab/>
      </w:r>
    </w:p>
    <w:p w:rsidR="00F543C2" w:rsidRPr="001553CB" w:rsidRDefault="00F543C2" w:rsidP="00F543C2">
      <w:pPr>
        <w:spacing w:after="0"/>
      </w:pPr>
      <w:bookmarkStart w:id="1" w:name="_GoBack"/>
      <w:bookmarkEnd w:id="1"/>
    </w:p>
    <w:p w:rsidR="00F543C2" w:rsidRPr="001553CB" w:rsidRDefault="00F543C2" w:rsidP="00F543C2">
      <w:r w:rsidRPr="001553CB">
        <w:t>Dear %Q26_2% %Q26_3%,</w:t>
      </w:r>
    </w:p>
    <w:p w:rsidR="00F543C2" w:rsidRPr="001553CB" w:rsidRDefault="00F543C2" w:rsidP="00F543C2">
      <w:r w:rsidRPr="001553CB">
        <w:t xml:space="preserve">Many of your peers already completed the survey!  We need your opinion too. </w:t>
      </w:r>
    </w:p>
    <w:p w:rsidR="00F543C2" w:rsidRDefault="00F543C2" w:rsidP="00F543C2">
      <w:r w:rsidRPr="001553CB">
        <w:t xml:space="preserve">The results of the survey will help </w:t>
      </w:r>
      <w:r>
        <w:t>the National Women’s Business Council (</w:t>
      </w:r>
      <w:r w:rsidRPr="001553CB">
        <w:t>NWBC</w:t>
      </w:r>
      <w:r>
        <w:t>)</w:t>
      </w:r>
      <w:r w:rsidRPr="001553CB">
        <w:t xml:space="preserve"> better understand your facility’s needs, perceptions, and the context in which the NWBC can better provide you with relevant programs and resources.  This is your chance to make your voice heard</w:t>
      </w:r>
      <w:r>
        <w:t>.</w:t>
      </w:r>
    </w:p>
    <w:p w:rsidR="00F543C2" w:rsidRPr="001553CB" w:rsidRDefault="00F543C2" w:rsidP="00F543C2">
      <w:r w:rsidRPr="00590FF7">
        <w:t xml:space="preserve">The </w:t>
      </w:r>
      <w:r>
        <w:t>NWBC</w:t>
      </w:r>
      <w:r w:rsidRPr="00590FF7">
        <w:t xml:space="preserve"> is a non-partisan federal advisory council created to serve as an independent source of advice and counsel to the President, Congress, and the U.S. Small Business Administration on economic issues of importance to women business owners</w:t>
      </w:r>
      <w:r>
        <w:rPr>
          <w:rFonts w:ascii="Georgia" w:hAnsi="Georgia"/>
          <w:color w:val="000000"/>
          <w:sz w:val="20"/>
          <w:szCs w:val="20"/>
        </w:rPr>
        <w:t>.</w:t>
      </w:r>
      <w:r w:rsidRPr="001553CB">
        <w:t xml:space="preserve"> All the information you provide is strictly confidential and will be used for research purposes only.</w:t>
      </w:r>
      <w:r>
        <w:t xml:space="preserve"> Your participation in this survey is voluntary and a reply is not required.</w:t>
      </w:r>
    </w:p>
    <w:p w:rsidR="00F543C2" w:rsidRPr="001553CB" w:rsidRDefault="00F543C2" w:rsidP="00F543C2">
      <w:r w:rsidRPr="001553CB">
        <w:t xml:space="preserve">To open the survey, please click on the link below. You may also cut and paste the link into your internet browser.  </w:t>
      </w:r>
    </w:p>
    <w:p w:rsidR="00F543C2" w:rsidRPr="001553CB" w:rsidRDefault="00F543C2" w:rsidP="00F543C2">
      <w:proofErr w:type="gramStart"/>
      <w:r w:rsidRPr="001553CB">
        <w:t>%[</w:t>
      </w:r>
      <w:proofErr w:type="gramEnd"/>
      <w:r w:rsidRPr="001553CB">
        <w:t>Click Here To Begin Survey]URL%</w:t>
      </w:r>
    </w:p>
    <w:p w:rsidR="00F543C2" w:rsidRPr="001553CB" w:rsidRDefault="00F543C2" w:rsidP="00F543C2">
      <w:r w:rsidRPr="001553CB">
        <w:t>Once you open the survey please type in the following user name and password</w:t>
      </w:r>
    </w:p>
    <w:p w:rsidR="00F543C2" w:rsidRPr="001553CB" w:rsidRDefault="00F543C2" w:rsidP="00F543C2">
      <w:r w:rsidRPr="001553CB">
        <w:t xml:space="preserve">User Name: </w:t>
      </w:r>
      <w:proofErr w:type="spellStart"/>
      <w:r w:rsidRPr="001553CB">
        <w:t>xxxxxxxxxxx</w:t>
      </w:r>
      <w:proofErr w:type="spellEnd"/>
    </w:p>
    <w:p w:rsidR="00F543C2" w:rsidRPr="001553CB" w:rsidRDefault="00F543C2" w:rsidP="00F543C2">
      <w:r w:rsidRPr="001553CB">
        <w:t xml:space="preserve">Password: </w:t>
      </w:r>
      <w:proofErr w:type="spellStart"/>
      <w:r w:rsidRPr="001553CB">
        <w:t>xxxxxxxxxxx</w:t>
      </w:r>
      <w:proofErr w:type="spellEnd"/>
    </w:p>
    <w:p w:rsidR="00F543C2" w:rsidRPr="001553CB" w:rsidRDefault="00F543C2" w:rsidP="00F543C2">
      <w:r w:rsidRPr="001553CB">
        <w:t>Thank you in advance for your time and response to this survey.</w:t>
      </w:r>
    </w:p>
    <w:p w:rsidR="00F543C2" w:rsidRPr="001553CB" w:rsidRDefault="00F543C2" w:rsidP="00F543C2">
      <w:r w:rsidRPr="001553CB">
        <w:t>Sincerely,</w:t>
      </w:r>
    </w:p>
    <w:p w:rsidR="00F543C2" w:rsidRPr="001553CB" w:rsidRDefault="00F543C2" w:rsidP="00F543C2">
      <w:r w:rsidRPr="001553CB">
        <w:t>XXXXXXXX</w:t>
      </w:r>
    </w:p>
    <w:p w:rsidR="00F543C2" w:rsidRDefault="00F543C2" w:rsidP="00F543C2">
      <w:r w:rsidRPr="001553CB">
        <w:t>Title</w:t>
      </w:r>
    </w:p>
    <w:sectPr w:rsidR="00F54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C2"/>
    <w:rsid w:val="001D1E40"/>
    <w:rsid w:val="0031542C"/>
    <w:rsid w:val="00F5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C2"/>
    <w:pPr>
      <w:spacing w:after="160" w:line="259" w:lineRule="auto"/>
    </w:pPr>
  </w:style>
  <w:style w:type="paragraph" w:styleId="Heading3">
    <w:name w:val="heading 3"/>
    <w:basedOn w:val="Normal"/>
    <w:next w:val="Normal"/>
    <w:link w:val="Heading3Char"/>
    <w:uiPriority w:val="9"/>
    <w:unhideWhenUsed/>
    <w:qFormat/>
    <w:rsid w:val="00F54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43C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C2"/>
    <w:pPr>
      <w:spacing w:after="160" w:line="259" w:lineRule="auto"/>
    </w:pPr>
  </w:style>
  <w:style w:type="paragraph" w:styleId="Heading3">
    <w:name w:val="heading 3"/>
    <w:basedOn w:val="Normal"/>
    <w:next w:val="Normal"/>
    <w:link w:val="Heading3Char"/>
    <w:uiPriority w:val="9"/>
    <w:unhideWhenUsed/>
    <w:qFormat/>
    <w:rsid w:val="00F54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43C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1C4985FE.dotm</Template>
  <TotalTime>1</TotalTime>
  <Pages>1</Pages>
  <Words>180</Words>
  <Characters>1031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Erin M.</dc:creator>
  <cp:lastModifiedBy>Rich, Curtis B.</cp:lastModifiedBy>
  <cp:revision>2</cp:revision>
  <dcterms:created xsi:type="dcterms:W3CDTF">2015-02-18T18:56:00Z</dcterms:created>
  <dcterms:modified xsi:type="dcterms:W3CDTF">2015-02-18T18:56:00Z</dcterms:modified>
</cp:coreProperties>
</file>