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7B" w:rsidRPr="001553CB" w:rsidRDefault="007A56C3" w:rsidP="00715B7B">
      <w:pPr>
        <w:rPr>
          <w:sz w:val="24"/>
          <w:szCs w:val="24"/>
        </w:rPr>
      </w:pPr>
      <w:bookmarkStart w:id="0" w:name="_Toc410295034"/>
      <w:r w:rsidRPr="001553CB">
        <w:t>E-Mail Drafts for Participants</w:t>
      </w:r>
      <w:bookmarkEnd w:id="0"/>
      <w:r w:rsidR="00715B7B">
        <w:tab/>
      </w:r>
      <w:r w:rsidR="00715B7B">
        <w:tab/>
      </w:r>
      <w:r w:rsidR="00715B7B">
        <w:tab/>
      </w:r>
      <w:r w:rsidR="00715B7B">
        <w:t xml:space="preserve">OMB Control Number: </w:t>
      </w:r>
      <w:r w:rsidR="00715B7B">
        <w:t>3245</w:t>
      </w:r>
      <w:bookmarkStart w:id="1" w:name="_GoBack"/>
      <w:bookmarkEnd w:id="1"/>
    </w:p>
    <w:p w:rsidR="00715B7B" w:rsidRDefault="00715B7B" w:rsidP="00715B7B"/>
    <w:p w:rsidR="007A56C3" w:rsidRPr="001553CB" w:rsidRDefault="007A56C3" w:rsidP="007A56C3">
      <w:pPr>
        <w:pStyle w:val="Heading2"/>
      </w:pPr>
    </w:p>
    <w:p w:rsidR="007A56C3" w:rsidRPr="001553CB" w:rsidRDefault="007A56C3" w:rsidP="007A56C3">
      <w:pPr>
        <w:pStyle w:val="Heading3"/>
      </w:pPr>
      <w:bookmarkStart w:id="2" w:name="_Toc410295035"/>
      <w:r w:rsidRPr="001553CB">
        <w:t>Invitation</w:t>
      </w:r>
      <w:bookmarkEnd w:id="2"/>
    </w:p>
    <w:p w:rsidR="007A56C3" w:rsidRPr="001553CB" w:rsidRDefault="007A56C3" w:rsidP="007A56C3">
      <w:pPr>
        <w:spacing w:after="0"/>
      </w:pPr>
    </w:p>
    <w:p w:rsidR="007A56C3" w:rsidRPr="001553CB" w:rsidRDefault="007A56C3" w:rsidP="007A56C3">
      <w:r w:rsidRPr="001553CB">
        <w:t>Dear %Q26_2% %Q26_3%,</w:t>
      </w:r>
    </w:p>
    <w:p w:rsidR="007A56C3" w:rsidRPr="001553CB" w:rsidRDefault="007A56C3" w:rsidP="007A56C3">
      <w:r w:rsidRPr="001553CB">
        <w:t>N</w:t>
      </w:r>
      <w:r>
        <w:t xml:space="preserve">ational </w:t>
      </w:r>
      <w:r w:rsidRPr="001553CB">
        <w:t>W</w:t>
      </w:r>
      <w:r>
        <w:t>omen’s Business Council</w:t>
      </w:r>
      <w:r w:rsidRPr="001553CB">
        <w:t xml:space="preserve"> </w:t>
      </w:r>
      <w:r>
        <w:t xml:space="preserve">(NWBC) </w:t>
      </w:r>
      <w:r w:rsidRPr="001553CB">
        <w:t xml:space="preserve">invites you to participate in an online survey regarding your experiences as a graduate of an incubator or an accelerator program.  </w:t>
      </w:r>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 xml:space="preserve">. </w:t>
      </w:r>
      <w:r w:rsidRPr="001553CB">
        <w:t xml:space="preserve">NWBC contracted with the research firms Washington CORE and </w:t>
      </w:r>
      <w:proofErr w:type="spellStart"/>
      <w:r w:rsidRPr="001553CB">
        <w:t>EurekaFacts</w:t>
      </w:r>
      <w:proofErr w:type="spellEnd"/>
      <w:r w:rsidRPr="001553CB">
        <w:t xml:space="preserve"> to conduct this survey. </w:t>
      </w:r>
    </w:p>
    <w:p w:rsidR="007A56C3" w:rsidRPr="001553CB" w:rsidRDefault="007A56C3" w:rsidP="007A56C3">
      <w:r w:rsidRPr="001553CB">
        <w:t>The results of the survey will help NWBC better understand needs and perception of women entrepreneurs who participated in incubator or accelerator programs  and the context in which the NWBC can better provide you with relevant programs and resources.</w:t>
      </w:r>
    </w:p>
    <w:p w:rsidR="007A56C3" w:rsidRDefault="007A56C3" w:rsidP="007A56C3">
      <w:r w:rsidRPr="001553CB">
        <w:t>The survey will take approximately 20 minutes to complete. All the information you provide is strictly confidential and will be used for research purposes only.</w:t>
      </w:r>
      <w:r>
        <w:t xml:space="preserve">  No individual responses will be shared with NWBC or the Small Business Administration.  All findings will be presented as an aggregate across many respondents.  Your participation in this survey is voluntary and a reply is not required.</w:t>
      </w:r>
    </w:p>
    <w:p w:rsidR="007A56C3" w:rsidRPr="001553CB" w:rsidRDefault="007A56C3" w:rsidP="007A56C3">
      <w:r w:rsidRPr="001553CB">
        <w:t xml:space="preserve">To open the survey, please click on the link below. You may also cut and paste the link into your internet browser.  </w:t>
      </w:r>
    </w:p>
    <w:p w:rsidR="007A56C3" w:rsidRPr="001553CB" w:rsidRDefault="007A56C3" w:rsidP="007A56C3">
      <w:proofErr w:type="gramStart"/>
      <w:r w:rsidRPr="001553CB">
        <w:t>%[</w:t>
      </w:r>
      <w:proofErr w:type="gramEnd"/>
      <w:r w:rsidRPr="001553CB">
        <w:t>Click Here To Begin Survey]URL%</w:t>
      </w:r>
    </w:p>
    <w:p w:rsidR="007A56C3" w:rsidRPr="001553CB" w:rsidRDefault="007A56C3" w:rsidP="007A56C3">
      <w:r w:rsidRPr="001553CB">
        <w:t>Once you open the survey please type in the following user name and password</w:t>
      </w:r>
    </w:p>
    <w:p w:rsidR="007A56C3" w:rsidRPr="001553CB" w:rsidRDefault="007A56C3" w:rsidP="007A56C3">
      <w:r w:rsidRPr="001553CB">
        <w:t xml:space="preserve">User Name: </w:t>
      </w:r>
      <w:proofErr w:type="spellStart"/>
      <w:r w:rsidRPr="001553CB">
        <w:t>xxxxxxxxxxx</w:t>
      </w:r>
      <w:proofErr w:type="spellEnd"/>
    </w:p>
    <w:p w:rsidR="007A56C3" w:rsidRPr="001553CB" w:rsidRDefault="007A56C3" w:rsidP="007A56C3">
      <w:r w:rsidRPr="001553CB">
        <w:t xml:space="preserve">Password: </w:t>
      </w:r>
      <w:proofErr w:type="spellStart"/>
      <w:r w:rsidRPr="001553CB">
        <w:t>xxxxxxxxxxx</w:t>
      </w:r>
      <w:proofErr w:type="spellEnd"/>
    </w:p>
    <w:p w:rsidR="007A56C3" w:rsidRPr="001553CB" w:rsidRDefault="007A56C3" w:rsidP="007A56C3">
      <w:r w:rsidRPr="001553CB">
        <w:t>Thank you in advance for your time and response to this survey.</w:t>
      </w:r>
    </w:p>
    <w:p w:rsidR="007A56C3" w:rsidRPr="001553CB" w:rsidRDefault="007A56C3" w:rsidP="007A56C3">
      <w:r w:rsidRPr="001553CB">
        <w:t>Sincerely,</w:t>
      </w:r>
    </w:p>
    <w:p w:rsidR="007A56C3" w:rsidRPr="001553CB" w:rsidRDefault="007A56C3" w:rsidP="007A56C3">
      <w:r w:rsidRPr="001553CB">
        <w:t>XXXXXXXX</w:t>
      </w:r>
    </w:p>
    <w:p w:rsidR="007A56C3" w:rsidRDefault="007A56C3" w:rsidP="007A56C3">
      <w:pPr>
        <w:rPr>
          <w:sz w:val="24"/>
          <w:szCs w:val="24"/>
        </w:rPr>
      </w:pPr>
      <w:r w:rsidRPr="001553CB">
        <w:rPr>
          <w:sz w:val="24"/>
          <w:szCs w:val="24"/>
        </w:rPr>
        <w:t>Title</w:t>
      </w:r>
    </w:p>
    <w:sectPr w:rsidR="007A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3"/>
    <w:rsid w:val="0031542C"/>
    <w:rsid w:val="00715B7B"/>
    <w:rsid w:val="007A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3"/>
    <w:pPr>
      <w:spacing w:after="160" w:line="259" w:lineRule="auto"/>
    </w:pPr>
  </w:style>
  <w:style w:type="paragraph" w:styleId="Heading2">
    <w:name w:val="heading 2"/>
    <w:basedOn w:val="Normal"/>
    <w:next w:val="Normal"/>
    <w:link w:val="Heading2Char"/>
    <w:uiPriority w:val="9"/>
    <w:unhideWhenUsed/>
    <w:qFormat/>
    <w:rsid w:val="007A5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6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3"/>
    <w:pPr>
      <w:spacing w:after="160" w:line="259" w:lineRule="auto"/>
    </w:pPr>
  </w:style>
  <w:style w:type="paragraph" w:styleId="Heading2">
    <w:name w:val="heading 2"/>
    <w:basedOn w:val="Normal"/>
    <w:next w:val="Normal"/>
    <w:link w:val="Heading2Char"/>
    <w:uiPriority w:val="9"/>
    <w:unhideWhenUsed/>
    <w:qFormat/>
    <w:rsid w:val="007A5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6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1C4985FE.dotm</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Erin M.</dc:creator>
  <cp:lastModifiedBy>Rich, Curtis B.</cp:lastModifiedBy>
  <cp:revision>2</cp:revision>
  <dcterms:created xsi:type="dcterms:W3CDTF">2015-02-18T18:38:00Z</dcterms:created>
  <dcterms:modified xsi:type="dcterms:W3CDTF">2015-02-18T18:38:00Z</dcterms:modified>
</cp:coreProperties>
</file>