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43A2E" w14:textId="77777777" w:rsidR="00690AA3" w:rsidRDefault="00690AA3" w:rsidP="00690AA3">
      <w:pPr>
        <w:rPr>
          <w:b/>
        </w:rPr>
      </w:pPr>
      <w:bookmarkStart w:id="0" w:name="_GoBack"/>
      <w:bookmarkEnd w:id="0"/>
      <w:r>
        <w:rPr>
          <w:b/>
        </w:rPr>
        <w:t>OMB Control: XXXX-XXXX</w:t>
      </w:r>
    </w:p>
    <w:p w14:paraId="1488A82B" w14:textId="77777777" w:rsidR="00690AA3" w:rsidRDefault="00690AA3" w:rsidP="00690AA3">
      <w:r>
        <w:rPr>
          <w:b/>
        </w:rPr>
        <w:t xml:space="preserve">Thank you for taking time to participate in this survey. </w:t>
      </w:r>
      <w:r w:rsidRPr="001553CB">
        <w:t>N</w:t>
      </w:r>
      <w:r>
        <w:t xml:space="preserve">ational </w:t>
      </w:r>
      <w:r w:rsidRPr="001553CB">
        <w:t>W</w:t>
      </w:r>
      <w:r>
        <w:t>omen’s Business Council</w:t>
      </w:r>
      <w:r w:rsidRPr="001553CB">
        <w:t xml:space="preserve"> </w:t>
      </w:r>
      <w:r>
        <w:t>(NWBC) is the sponsor of this</w:t>
      </w:r>
      <w:r w:rsidRPr="001553CB">
        <w:t xml:space="preserve"> online surve</w:t>
      </w:r>
      <w:r>
        <w:t>y regarding your experiences as a woman business owner</w:t>
      </w:r>
      <w:r w:rsidRPr="001553CB">
        <w:t xml:space="preserve">.  </w:t>
      </w:r>
      <w:r w:rsidRPr="00590FF7">
        <w:t xml:space="preserve">The </w:t>
      </w:r>
      <w:r>
        <w:t>NWBC</w:t>
      </w:r>
      <w:r w:rsidRPr="00590FF7">
        <w:t xml:space="preserve"> is a non-partisan federal advisory council created to serve as an independent source of advice and counsel to the President, Congress, and the U.S. Small Business Administration on economic issues of importance to women business owners</w:t>
      </w:r>
      <w:r>
        <w:rPr>
          <w:rFonts w:ascii="Georgia" w:hAnsi="Georgia"/>
          <w:color w:val="000000"/>
          <w:sz w:val="20"/>
          <w:szCs w:val="20"/>
        </w:rPr>
        <w:t xml:space="preserve">. </w:t>
      </w:r>
      <w:r w:rsidRPr="001553CB">
        <w:t xml:space="preserve">The results of the survey will </w:t>
      </w:r>
      <w:r>
        <w:t>help NWBC better understand needs and perceptions of women business owners</w:t>
      </w:r>
      <w:r w:rsidRPr="001553CB">
        <w:t>, and the context in which the NWBC can better provide you with relevant programs and resources.</w:t>
      </w:r>
      <w:r>
        <w:t xml:space="preserve"> </w:t>
      </w:r>
    </w:p>
    <w:p w14:paraId="59A8289A" w14:textId="2A073CB1" w:rsidR="00690AA3" w:rsidRDefault="00690AA3" w:rsidP="00690AA3">
      <w:r w:rsidRPr="001553CB">
        <w:t>The s</w:t>
      </w:r>
      <w:r>
        <w:t>urvey will take approximately 20</w:t>
      </w:r>
      <w:r w:rsidRPr="001553CB">
        <w:t xml:space="preserve"> minutes to complete. All the information you provide </w:t>
      </w:r>
      <w:r w:rsidR="000868A0">
        <w:t>will be kept private to the extent provided by law</w:t>
      </w:r>
      <w:r w:rsidRPr="001553CB">
        <w:t>.</w:t>
      </w:r>
      <w:r>
        <w:t xml:space="preserve"> No individual responses will be shared with NWBC or Small Business Administration.  All findings will be presented as an aggregate across many respondents.  Your participation in this survey is voluntary and a reply is not required. You may skip any question you do not wish to answer. </w:t>
      </w:r>
    </w:p>
    <w:p w14:paraId="232A7184" w14:textId="77777777" w:rsidR="00690AA3" w:rsidRDefault="00690AA3" w:rsidP="00690AA3">
      <w:pPr>
        <w:spacing w:after="0"/>
        <w:rPr>
          <w:b/>
        </w:rPr>
      </w:pPr>
    </w:p>
    <w:p w14:paraId="55AB07DA" w14:textId="77777777" w:rsidR="00745677" w:rsidRPr="001242C5" w:rsidRDefault="00745677" w:rsidP="007D3CA4">
      <w:pPr>
        <w:spacing w:after="0"/>
        <w:rPr>
          <w:b/>
        </w:rPr>
      </w:pPr>
      <w:r w:rsidRPr="001242C5">
        <w:rPr>
          <w:b/>
        </w:rPr>
        <w:t>Survey Prototype</w:t>
      </w:r>
    </w:p>
    <w:p w14:paraId="55AB07DB" w14:textId="77777777" w:rsidR="00745677" w:rsidRPr="001242C5" w:rsidRDefault="007D3CA4" w:rsidP="007D3CA4">
      <w:pPr>
        <w:spacing w:after="0"/>
      </w:pPr>
      <w:r w:rsidRPr="001242C5">
        <w:t>Incubator Manager</w:t>
      </w:r>
    </w:p>
    <w:p w14:paraId="55AB07DD" w14:textId="77777777" w:rsidR="00ED3EFD" w:rsidRPr="001242C5" w:rsidRDefault="00ED3EFD" w:rsidP="007D3CA4">
      <w:pPr>
        <w:spacing w:after="0"/>
      </w:pPr>
    </w:p>
    <w:p w14:paraId="55AB07E0" w14:textId="279F130B" w:rsidR="00B11D35" w:rsidRPr="001242C5" w:rsidRDefault="001242C5" w:rsidP="007D3CA4">
      <w:pPr>
        <w:pBdr>
          <w:top w:val="single" w:sz="4" w:space="1" w:color="auto"/>
          <w:left w:val="single" w:sz="4" w:space="4" w:color="auto"/>
          <w:bottom w:val="single" w:sz="4" w:space="1" w:color="auto"/>
          <w:right w:val="single" w:sz="4" w:space="4" w:color="auto"/>
        </w:pBdr>
        <w:spacing w:after="0"/>
        <w:rPr>
          <w:i/>
          <w:shd w:val="pct15" w:color="auto" w:fill="FFFFFF"/>
        </w:rPr>
      </w:pPr>
      <w:r w:rsidRPr="001242C5">
        <w:rPr>
          <w:i/>
          <w:shd w:val="pct15" w:color="auto" w:fill="FFFFFF"/>
        </w:rPr>
        <w:t>[Note</w:t>
      </w:r>
      <w:r w:rsidR="00B11D35" w:rsidRPr="001242C5">
        <w:rPr>
          <w:i/>
          <w:shd w:val="pct15" w:color="auto" w:fill="FFFFFF"/>
        </w:rPr>
        <w:t xml:space="preserve">] Text written within </w:t>
      </w:r>
      <w:r w:rsidR="00B11D35" w:rsidRPr="001242C5">
        <w:rPr>
          <w:i/>
          <w:u w:val="single"/>
          <w:shd w:val="pct15" w:color="auto" w:fill="FFFFFF"/>
        </w:rPr>
        <w:t>brackets, italicized, and on a gray background</w:t>
      </w:r>
      <w:r w:rsidR="00B11D35" w:rsidRPr="001242C5">
        <w:rPr>
          <w:i/>
          <w:shd w:val="pct15" w:color="auto" w:fill="FFFFFF"/>
        </w:rPr>
        <w:t xml:space="preserve"> is intended as editorial text to describe interactive elements of the survey (i.e. value entry fields, </w:t>
      </w:r>
      <w:r w:rsidR="00F41805" w:rsidRPr="001242C5">
        <w:rPr>
          <w:i/>
          <w:shd w:val="pct15" w:color="auto" w:fill="FFFFFF"/>
        </w:rPr>
        <w:t>pull-down</w:t>
      </w:r>
      <w:r w:rsidR="00B11D35" w:rsidRPr="001242C5">
        <w:rPr>
          <w:i/>
          <w:shd w:val="pct15" w:color="auto" w:fill="FFFFFF"/>
        </w:rPr>
        <w:t xml:space="preserve"> menus, branching points, etc.) or placeholders to be replaced by the content described.</w:t>
      </w:r>
    </w:p>
    <w:p w14:paraId="55AB07E1" w14:textId="77777777" w:rsidR="00745677" w:rsidRPr="001242C5" w:rsidRDefault="00745677" w:rsidP="007D3CA4">
      <w:pPr>
        <w:spacing w:after="0"/>
      </w:pPr>
    </w:p>
    <w:p w14:paraId="55AB07E2" w14:textId="77777777" w:rsidR="00ED1C07" w:rsidRPr="001242C5" w:rsidRDefault="00ED1C07" w:rsidP="007D3CA4">
      <w:pPr>
        <w:spacing w:after="0"/>
        <w:rPr>
          <w:i/>
        </w:rPr>
      </w:pPr>
      <w:r w:rsidRPr="001242C5">
        <w:rPr>
          <w:i/>
        </w:rPr>
        <w:t xml:space="preserve">Before you begin, be aware that several questions on this survey ask about “women-owned or women-led businesses”. </w:t>
      </w:r>
      <w:r w:rsidR="00E909AE" w:rsidRPr="001242C5">
        <w:rPr>
          <w:i/>
        </w:rPr>
        <w:t xml:space="preserve">Women-owned businesses are defined as businesses where women own 51% or more of the equity, interest, or stock of the business. Women-led businesses are defined as businesses where women make up at least 30% of the senior management positions such as President, Chair, CEO, CIO, COO, etc. </w:t>
      </w:r>
    </w:p>
    <w:p w14:paraId="55AB07E3" w14:textId="77777777" w:rsidR="00ED1C07" w:rsidRPr="001242C5" w:rsidRDefault="00ED1C07" w:rsidP="007D3CA4">
      <w:pPr>
        <w:spacing w:after="0"/>
      </w:pPr>
    </w:p>
    <w:p w14:paraId="55AB07E4" w14:textId="77777777" w:rsidR="00745677" w:rsidRPr="001242C5" w:rsidRDefault="00745677" w:rsidP="007D3CA4">
      <w:pPr>
        <w:spacing w:after="0"/>
        <w:rPr>
          <w:u w:val="single"/>
        </w:rPr>
      </w:pPr>
      <w:r w:rsidRPr="001242C5">
        <w:rPr>
          <w:u w:val="single"/>
        </w:rPr>
        <w:t xml:space="preserve">Section 1: </w:t>
      </w:r>
      <w:r w:rsidR="007D3CA4" w:rsidRPr="001242C5">
        <w:rPr>
          <w:u w:val="single"/>
        </w:rPr>
        <w:t>Business Model</w:t>
      </w:r>
    </w:p>
    <w:p w14:paraId="55AB07E5" w14:textId="77777777" w:rsidR="00745677" w:rsidRPr="001242C5" w:rsidRDefault="00745677" w:rsidP="007D3CA4">
      <w:pPr>
        <w:spacing w:after="0"/>
        <w:rPr>
          <w:u w:val="single"/>
        </w:rPr>
      </w:pPr>
    </w:p>
    <w:p w14:paraId="55AB07E6" w14:textId="77777777" w:rsidR="00745677" w:rsidRPr="001242C5" w:rsidRDefault="00745677" w:rsidP="007D3CA4">
      <w:pPr>
        <w:spacing w:after="0"/>
      </w:pPr>
      <w:r w:rsidRPr="001242C5">
        <w:rPr>
          <w:bdr w:val="single" w:sz="4" w:space="0" w:color="auto"/>
        </w:rPr>
        <w:t>1.1</w:t>
      </w:r>
      <w:r w:rsidRPr="001242C5">
        <w:t xml:space="preserve"> </w:t>
      </w:r>
      <w:r w:rsidR="007D3CA4" w:rsidRPr="001242C5">
        <w:t>Would you classify your organization as an incubator or an accelerator?</w:t>
      </w:r>
    </w:p>
    <w:p w14:paraId="55AB07E7" w14:textId="77777777" w:rsidR="00745677" w:rsidRPr="001242C5" w:rsidRDefault="007D3CA4" w:rsidP="00AB1832">
      <w:pPr>
        <w:pStyle w:val="ListParagraph"/>
        <w:numPr>
          <w:ilvl w:val="0"/>
          <w:numId w:val="4"/>
        </w:numPr>
        <w:spacing w:after="0"/>
      </w:pPr>
      <w:r w:rsidRPr="001242C5">
        <w:t>Incubator</w:t>
      </w:r>
    </w:p>
    <w:p w14:paraId="55AB07E8" w14:textId="77777777" w:rsidR="007D3CA4" w:rsidRPr="001242C5" w:rsidRDefault="007D3CA4" w:rsidP="00AB1832">
      <w:pPr>
        <w:pStyle w:val="ListParagraph"/>
        <w:numPr>
          <w:ilvl w:val="0"/>
          <w:numId w:val="4"/>
        </w:numPr>
        <w:spacing w:after="0"/>
      </w:pPr>
      <w:r w:rsidRPr="001242C5">
        <w:t>Accelerator</w:t>
      </w:r>
    </w:p>
    <w:p w14:paraId="55AB07E9" w14:textId="77777777" w:rsidR="007D3CA4" w:rsidRPr="001242C5" w:rsidRDefault="007D3CA4" w:rsidP="00AB1832">
      <w:pPr>
        <w:pStyle w:val="ListParagraph"/>
        <w:numPr>
          <w:ilvl w:val="0"/>
          <w:numId w:val="4"/>
        </w:numPr>
        <w:spacing w:after="0"/>
      </w:pPr>
      <w:r w:rsidRPr="001242C5">
        <w:t>Both an incubator and an accelerator</w:t>
      </w:r>
    </w:p>
    <w:p w14:paraId="55AB07EA" w14:textId="77777777" w:rsidR="007D3CA4" w:rsidRPr="001242C5" w:rsidRDefault="007D3CA4" w:rsidP="00AB1832">
      <w:pPr>
        <w:pStyle w:val="ListParagraph"/>
        <w:numPr>
          <w:ilvl w:val="0"/>
          <w:numId w:val="4"/>
        </w:numPr>
        <w:spacing w:after="0"/>
      </w:pPr>
      <w:r w:rsidRPr="001242C5">
        <w:t>Neither an incubator nor an accelerator</w:t>
      </w:r>
    </w:p>
    <w:p w14:paraId="55AB07EB" w14:textId="77777777" w:rsidR="007D3CA4" w:rsidRPr="001242C5" w:rsidRDefault="007D3CA4" w:rsidP="007D3CA4">
      <w:pPr>
        <w:spacing w:after="0"/>
        <w:rPr>
          <w:bdr w:val="single" w:sz="4" w:space="0" w:color="auto"/>
        </w:rPr>
      </w:pPr>
    </w:p>
    <w:tbl>
      <w:tblPr>
        <w:tblStyle w:val="TableGrid"/>
        <w:tblW w:w="0" w:type="auto"/>
        <w:tblLook w:val="04A0" w:firstRow="1" w:lastRow="0" w:firstColumn="1" w:lastColumn="0" w:noHBand="0" w:noVBand="1"/>
      </w:tblPr>
      <w:tblGrid>
        <w:gridCol w:w="4788"/>
        <w:gridCol w:w="4788"/>
      </w:tblGrid>
      <w:tr w:rsidR="00216465" w:rsidRPr="001242C5" w14:paraId="05DD693A" w14:textId="77777777" w:rsidTr="001B451F">
        <w:tc>
          <w:tcPr>
            <w:tcW w:w="4788" w:type="dxa"/>
            <w:shd w:val="clear" w:color="auto" w:fill="D9D9D9" w:themeFill="background1" w:themeFillShade="D9"/>
          </w:tcPr>
          <w:p w14:paraId="71321812" w14:textId="5CDB038A" w:rsidR="00216465" w:rsidRPr="001242C5" w:rsidRDefault="00216465" w:rsidP="00216465">
            <w:pPr>
              <w:rPr>
                <w:b/>
              </w:rPr>
            </w:pPr>
            <w:r w:rsidRPr="001242C5">
              <w:rPr>
                <w:b/>
              </w:rPr>
              <w:t>If 1.1 = 1, 2, or 3</w:t>
            </w:r>
          </w:p>
        </w:tc>
        <w:tc>
          <w:tcPr>
            <w:tcW w:w="4788" w:type="dxa"/>
            <w:shd w:val="clear" w:color="auto" w:fill="D9D9D9" w:themeFill="background1" w:themeFillShade="D9"/>
          </w:tcPr>
          <w:p w14:paraId="29D25A42" w14:textId="1F906B3C" w:rsidR="00216465" w:rsidRPr="001242C5" w:rsidRDefault="00D174C4" w:rsidP="00216465">
            <w:pPr>
              <w:rPr>
                <w:b/>
              </w:rPr>
            </w:pPr>
            <w:r>
              <w:rPr>
                <w:b/>
              </w:rPr>
              <w:t>If 1.1</w:t>
            </w:r>
            <w:r w:rsidR="00216465" w:rsidRPr="001242C5">
              <w:rPr>
                <w:b/>
              </w:rPr>
              <w:t xml:space="preserve"> = 4</w:t>
            </w:r>
          </w:p>
        </w:tc>
      </w:tr>
      <w:tr w:rsidR="00216465" w:rsidRPr="001242C5" w14:paraId="7DBFB60F" w14:textId="77777777" w:rsidTr="001B451F">
        <w:tc>
          <w:tcPr>
            <w:tcW w:w="4788" w:type="dxa"/>
            <w:vAlign w:val="center"/>
          </w:tcPr>
          <w:p w14:paraId="1A1A81FB" w14:textId="77777777" w:rsidR="00216465" w:rsidRPr="001242C5" w:rsidRDefault="00216465" w:rsidP="001B451F">
            <w:pPr>
              <w:jc w:val="center"/>
              <w:rPr>
                <w:i/>
              </w:rPr>
            </w:pPr>
            <w:r w:rsidRPr="001242C5">
              <w:rPr>
                <w:i/>
                <w:shd w:val="pct15" w:color="auto" w:fill="FFFFFF"/>
              </w:rPr>
              <w:t>[skip]</w:t>
            </w:r>
          </w:p>
        </w:tc>
        <w:tc>
          <w:tcPr>
            <w:tcW w:w="4788" w:type="dxa"/>
          </w:tcPr>
          <w:p w14:paraId="05F93E99" w14:textId="0831A706" w:rsidR="00216465" w:rsidRPr="001242C5" w:rsidRDefault="00216465" w:rsidP="001B451F">
            <w:pPr>
              <w:pStyle w:val="ListParagraph"/>
              <w:ind w:left="0"/>
            </w:pPr>
            <w:r w:rsidRPr="001242C5">
              <w:rPr>
                <w:bdr w:val="single" w:sz="4" w:space="0" w:color="auto"/>
              </w:rPr>
              <w:t>1.1A</w:t>
            </w:r>
            <w:r w:rsidRPr="001242C5">
              <w:t xml:space="preserve"> Please enter a very brief definition of your organization’s business model.</w:t>
            </w:r>
          </w:p>
          <w:p w14:paraId="1760F5BB" w14:textId="6622F74E" w:rsidR="00216465" w:rsidRPr="001242C5" w:rsidRDefault="00216465" w:rsidP="00216465">
            <w:pPr>
              <w:pStyle w:val="ListParagraph"/>
              <w:rPr>
                <w:i/>
                <w:sz w:val="20"/>
                <w:szCs w:val="20"/>
                <w:bdr w:val="single" w:sz="4" w:space="0" w:color="auto"/>
                <w:shd w:val="pct15" w:color="auto" w:fill="FFFFFF"/>
              </w:rPr>
            </w:pPr>
            <w:r w:rsidRPr="001242C5">
              <w:rPr>
                <w:i/>
                <w:sz w:val="20"/>
                <w:szCs w:val="20"/>
                <w:bdr w:val="single" w:sz="4" w:space="0" w:color="auto"/>
                <w:shd w:val="pct15" w:color="auto" w:fill="FFFFFF"/>
              </w:rPr>
              <w:t>[text entry field]</w:t>
            </w:r>
          </w:p>
        </w:tc>
      </w:tr>
    </w:tbl>
    <w:p w14:paraId="70C1C582" w14:textId="77777777" w:rsidR="00216465" w:rsidRPr="001242C5" w:rsidRDefault="00216465" w:rsidP="007D3CA4">
      <w:pPr>
        <w:spacing w:after="0"/>
        <w:rPr>
          <w:bdr w:val="single" w:sz="4" w:space="0" w:color="auto"/>
        </w:rPr>
      </w:pPr>
    </w:p>
    <w:p w14:paraId="55AB07EC" w14:textId="77777777" w:rsidR="007D3CA4" w:rsidRPr="001242C5" w:rsidRDefault="007D3CA4" w:rsidP="007D3CA4">
      <w:pPr>
        <w:spacing w:after="0"/>
      </w:pPr>
      <w:r w:rsidRPr="001242C5">
        <w:rPr>
          <w:bdr w:val="single" w:sz="4" w:space="0" w:color="auto"/>
        </w:rPr>
        <w:lastRenderedPageBreak/>
        <w:t>1.2</w:t>
      </w:r>
      <w:r w:rsidRPr="001242C5">
        <w:t xml:space="preserve"> Is your organization based on a not-for-profit model?</w:t>
      </w:r>
    </w:p>
    <w:p w14:paraId="55AB07ED" w14:textId="77777777" w:rsidR="007D3CA4" w:rsidRPr="001242C5" w:rsidRDefault="007D3CA4" w:rsidP="00AB1832">
      <w:pPr>
        <w:pStyle w:val="ListParagraph"/>
        <w:numPr>
          <w:ilvl w:val="0"/>
          <w:numId w:val="3"/>
        </w:numPr>
        <w:spacing w:after="0"/>
        <w:rPr>
          <w:sz w:val="20"/>
          <w:szCs w:val="20"/>
        </w:rPr>
      </w:pPr>
      <w:r w:rsidRPr="001242C5">
        <w:rPr>
          <w:sz w:val="20"/>
          <w:szCs w:val="20"/>
        </w:rPr>
        <w:t>No</w:t>
      </w:r>
    </w:p>
    <w:p w14:paraId="55AB07EE" w14:textId="77777777" w:rsidR="007D3CA4" w:rsidRPr="001242C5" w:rsidRDefault="007D3CA4" w:rsidP="00AB1832">
      <w:pPr>
        <w:pStyle w:val="ListParagraph"/>
        <w:numPr>
          <w:ilvl w:val="0"/>
          <w:numId w:val="3"/>
        </w:numPr>
        <w:spacing w:after="0"/>
        <w:rPr>
          <w:sz w:val="20"/>
          <w:szCs w:val="20"/>
        </w:rPr>
      </w:pPr>
      <w:r w:rsidRPr="001242C5">
        <w:rPr>
          <w:sz w:val="20"/>
          <w:szCs w:val="20"/>
        </w:rPr>
        <w:t>Yes</w:t>
      </w:r>
    </w:p>
    <w:p w14:paraId="55AB07EF" w14:textId="77777777" w:rsidR="007D3CA4" w:rsidRPr="001242C5" w:rsidRDefault="007D3CA4" w:rsidP="007D3CA4">
      <w:pPr>
        <w:pStyle w:val="ListParagraph"/>
        <w:spacing w:after="0"/>
        <w:rPr>
          <w:sz w:val="20"/>
          <w:szCs w:val="20"/>
        </w:rPr>
      </w:pPr>
    </w:p>
    <w:p w14:paraId="55AB07F0" w14:textId="77777777" w:rsidR="007D3CA4" w:rsidRPr="001242C5" w:rsidRDefault="007D3CA4" w:rsidP="007D3CA4">
      <w:pPr>
        <w:pStyle w:val="ListParagraph"/>
        <w:spacing w:after="0"/>
        <w:ind w:left="0"/>
      </w:pPr>
      <w:r w:rsidRPr="001242C5">
        <w:rPr>
          <w:bdr w:val="single" w:sz="4" w:space="0" w:color="auto"/>
        </w:rPr>
        <w:t xml:space="preserve">1.3 </w:t>
      </w:r>
      <w:r w:rsidRPr="001242C5">
        <w:t>Is your organization sponsored by any state or local governments?</w:t>
      </w:r>
    </w:p>
    <w:p w14:paraId="55AB07F1" w14:textId="77777777" w:rsidR="007D3CA4" w:rsidRPr="001242C5" w:rsidRDefault="007D3CA4" w:rsidP="00AB1832">
      <w:pPr>
        <w:pStyle w:val="ListParagraph"/>
        <w:numPr>
          <w:ilvl w:val="0"/>
          <w:numId w:val="5"/>
        </w:numPr>
        <w:spacing w:after="0"/>
        <w:rPr>
          <w:sz w:val="20"/>
          <w:szCs w:val="20"/>
        </w:rPr>
      </w:pPr>
      <w:r w:rsidRPr="001242C5">
        <w:rPr>
          <w:sz w:val="20"/>
          <w:szCs w:val="20"/>
        </w:rPr>
        <w:t>No</w:t>
      </w:r>
    </w:p>
    <w:p w14:paraId="55AB07F2" w14:textId="77777777" w:rsidR="007D3CA4" w:rsidRPr="001242C5" w:rsidRDefault="007D3CA4" w:rsidP="00AB1832">
      <w:pPr>
        <w:pStyle w:val="ListParagraph"/>
        <w:numPr>
          <w:ilvl w:val="0"/>
          <w:numId w:val="5"/>
        </w:numPr>
        <w:spacing w:after="0"/>
        <w:rPr>
          <w:sz w:val="20"/>
          <w:szCs w:val="20"/>
        </w:rPr>
      </w:pPr>
      <w:r w:rsidRPr="001242C5">
        <w:rPr>
          <w:sz w:val="20"/>
          <w:szCs w:val="20"/>
        </w:rPr>
        <w:t>Yes</w:t>
      </w:r>
    </w:p>
    <w:p w14:paraId="55AB07F3" w14:textId="77777777" w:rsidR="007D3CA4" w:rsidRPr="001242C5" w:rsidRDefault="007D3CA4" w:rsidP="007D3CA4">
      <w:pPr>
        <w:pStyle w:val="ListParagraph"/>
        <w:spacing w:after="0"/>
        <w:rPr>
          <w:sz w:val="20"/>
          <w:szCs w:val="20"/>
        </w:rPr>
      </w:pPr>
    </w:p>
    <w:p w14:paraId="55AB07F4" w14:textId="77777777" w:rsidR="007D3CA4" w:rsidRPr="001242C5" w:rsidRDefault="007D3CA4" w:rsidP="007D3CA4">
      <w:pPr>
        <w:pStyle w:val="ListParagraph"/>
        <w:spacing w:after="0"/>
        <w:ind w:left="0"/>
      </w:pPr>
      <w:r w:rsidRPr="001242C5">
        <w:rPr>
          <w:bdr w:val="single" w:sz="4" w:space="0" w:color="auto"/>
        </w:rPr>
        <w:t>1.4</w:t>
      </w:r>
      <w:r w:rsidRPr="001242C5">
        <w:t xml:space="preserve"> Is your organization sponsored by the federal government?</w:t>
      </w:r>
    </w:p>
    <w:p w14:paraId="55AB07F5" w14:textId="77777777" w:rsidR="007D3CA4" w:rsidRPr="001242C5" w:rsidRDefault="007D3CA4" w:rsidP="00AB1832">
      <w:pPr>
        <w:pStyle w:val="ListParagraph"/>
        <w:numPr>
          <w:ilvl w:val="0"/>
          <w:numId w:val="6"/>
        </w:numPr>
        <w:spacing w:after="0"/>
        <w:rPr>
          <w:sz w:val="20"/>
          <w:szCs w:val="20"/>
        </w:rPr>
      </w:pPr>
      <w:r w:rsidRPr="001242C5">
        <w:rPr>
          <w:sz w:val="20"/>
          <w:szCs w:val="20"/>
        </w:rPr>
        <w:t>No</w:t>
      </w:r>
    </w:p>
    <w:p w14:paraId="55AB07F6" w14:textId="77777777" w:rsidR="007D3CA4" w:rsidRPr="001242C5" w:rsidRDefault="007D3CA4" w:rsidP="00AB1832">
      <w:pPr>
        <w:pStyle w:val="ListParagraph"/>
        <w:numPr>
          <w:ilvl w:val="0"/>
          <w:numId w:val="6"/>
        </w:numPr>
        <w:spacing w:after="0"/>
        <w:rPr>
          <w:sz w:val="20"/>
          <w:szCs w:val="20"/>
        </w:rPr>
      </w:pPr>
      <w:r w:rsidRPr="001242C5">
        <w:rPr>
          <w:sz w:val="20"/>
          <w:szCs w:val="20"/>
        </w:rPr>
        <w:t>Yes</w:t>
      </w:r>
    </w:p>
    <w:p w14:paraId="55AB07F7" w14:textId="77777777" w:rsidR="007D3CA4" w:rsidRPr="001242C5" w:rsidRDefault="007D3CA4" w:rsidP="007D3CA4">
      <w:pPr>
        <w:pStyle w:val="ListParagraph"/>
        <w:spacing w:after="0"/>
        <w:rPr>
          <w:sz w:val="20"/>
          <w:szCs w:val="20"/>
        </w:rPr>
      </w:pPr>
    </w:p>
    <w:p w14:paraId="55AB07F8" w14:textId="77777777" w:rsidR="007D3CA4" w:rsidRPr="001242C5" w:rsidRDefault="007D3CA4" w:rsidP="007D3CA4">
      <w:pPr>
        <w:pStyle w:val="ListParagraph"/>
        <w:spacing w:after="0"/>
        <w:ind w:left="0"/>
      </w:pPr>
      <w:r w:rsidRPr="001242C5">
        <w:rPr>
          <w:bdr w:val="single" w:sz="4" w:space="0" w:color="auto"/>
        </w:rPr>
        <w:t>1.5</w:t>
      </w:r>
      <w:r w:rsidRPr="001242C5">
        <w:t xml:space="preserve"> Is your organization sponsored by or associated with a university?</w:t>
      </w:r>
    </w:p>
    <w:p w14:paraId="55AB07F9" w14:textId="77777777" w:rsidR="007D3CA4" w:rsidRPr="001242C5" w:rsidRDefault="007D3CA4" w:rsidP="00AB1832">
      <w:pPr>
        <w:pStyle w:val="ListParagraph"/>
        <w:numPr>
          <w:ilvl w:val="0"/>
          <w:numId w:val="7"/>
        </w:numPr>
        <w:spacing w:after="0"/>
        <w:rPr>
          <w:sz w:val="20"/>
          <w:szCs w:val="20"/>
        </w:rPr>
      </w:pPr>
      <w:r w:rsidRPr="001242C5">
        <w:rPr>
          <w:sz w:val="20"/>
          <w:szCs w:val="20"/>
        </w:rPr>
        <w:t>No</w:t>
      </w:r>
    </w:p>
    <w:p w14:paraId="55AB07FA" w14:textId="77777777" w:rsidR="007D3CA4" w:rsidRPr="001242C5" w:rsidRDefault="007D3CA4" w:rsidP="00AB1832">
      <w:pPr>
        <w:pStyle w:val="ListParagraph"/>
        <w:numPr>
          <w:ilvl w:val="0"/>
          <w:numId w:val="7"/>
        </w:numPr>
        <w:spacing w:after="0"/>
        <w:rPr>
          <w:sz w:val="20"/>
          <w:szCs w:val="20"/>
        </w:rPr>
      </w:pPr>
      <w:r w:rsidRPr="001242C5">
        <w:rPr>
          <w:sz w:val="20"/>
          <w:szCs w:val="20"/>
        </w:rPr>
        <w:t>Yes</w:t>
      </w:r>
    </w:p>
    <w:p w14:paraId="55AB07FB" w14:textId="77777777" w:rsidR="007D3CA4" w:rsidRPr="001242C5" w:rsidRDefault="007D3CA4" w:rsidP="007D3CA4">
      <w:pPr>
        <w:pStyle w:val="ListParagraph"/>
        <w:spacing w:after="0"/>
        <w:rPr>
          <w:sz w:val="20"/>
          <w:szCs w:val="20"/>
        </w:rPr>
      </w:pPr>
    </w:p>
    <w:p w14:paraId="55AB07FC" w14:textId="77777777" w:rsidR="007D3CA4" w:rsidRPr="001242C5" w:rsidRDefault="007D3CA4" w:rsidP="007D3CA4">
      <w:pPr>
        <w:pStyle w:val="ListParagraph"/>
        <w:spacing w:after="0"/>
        <w:ind w:left="0"/>
      </w:pPr>
      <w:r w:rsidRPr="001242C5">
        <w:rPr>
          <w:bdr w:val="single" w:sz="4" w:space="0" w:color="auto"/>
        </w:rPr>
        <w:t>1.6</w:t>
      </w:r>
      <w:r w:rsidRPr="001242C5">
        <w:t xml:space="preserve"> In what year did your organization begin operations?</w:t>
      </w:r>
    </w:p>
    <w:p w14:paraId="55AB07FD" w14:textId="77777777" w:rsidR="007D3CA4" w:rsidRPr="001242C5" w:rsidRDefault="007D3CA4" w:rsidP="00AB1832">
      <w:pPr>
        <w:pStyle w:val="ListParagraph"/>
        <w:numPr>
          <w:ilvl w:val="0"/>
          <w:numId w:val="8"/>
        </w:numPr>
        <w:spacing w:after="0"/>
        <w:rPr>
          <w:sz w:val="20"/>
          <w:szCs w:val="20"/>
        </w:rPr>
      </w:pPr>
      <w:r w:rsidRPr="001242C5">
        <w:rPr>
          <w:sz w:val="20"/>
          <w:szCs w:val="20"/>
        </w:rPr>
        <w:t>No</w:t>
      </w:r>
    </w:p>
    <w:p w14:paraId="55AB07FE" w14:textId="77777777" w:rsidR="007D3CA4" w:rsidRPr="001242C5" w:rsidRDefault="007D3CA4" w:rsidP="00AB1832">
      <w:pPr>
        <w:pStyle w:val="ListParagraph"/>
        <w:numPr>
          <w:ilvl w:val="0"/>
          <w:numId w:val="8"/>
        </w:numPr>
        <w:spacing w:after="0"/>
        <w:rPr>
          <w:sz w:val="20"/>
          <w:szCs w:val="20"/>
        </w:rPr>
      </w:pPr>
      <w:r w:rsidRPr="001242C5">
        <w:rPr>
          <w:sz w:val="20"/>
          <w:szCs w:val="20"/>
        </w:rPr>
        <w:t>Yes</w:t>
      </w:r>
    </w:p>
    <w:p w14:paraId="55AB07FF" w14:textId="77777777" w:rsidR="007D3CA4" w:rsidRPr="001242C5" w:rsidRDefault="007D3CA4" w:rsidP="007D3CA4">
      <w:pPr>
        <w:pStyle w:val="ListParagraph"/>
        <w:spacing w:after="0"/>
        <w:rPr>
          <w:sz w:val="20"/>
          <w:szCs w:val="20"/>
        </w:rPr>
      </w:pPr>
    </w:p>
    <w:p w14:paraId="55AB0800" w14:textId="77777777" w:rsidR="007D3CA4" w:rsidRPr="001242C5" w:rsidRDefault="007D3CA4" w:rsidP="007D3CA4">
      <w:pPr>
        <w:pStyle w:val="ListParagraph"/>
        <w:spacing w:after="0"/>
        <w:ind w:left="0"/>
      </w:pPr>
      <w:r w:rsidRPr="001242C5">
        <w:rPr>
          <w:bdr w:val="single" w:sz="4" w:space="0" w:color="auto"/>
        </w:rPr>
        <w:t>1.7</w:t>
      </w:r>
      <w:r w:rsidRPr="001242C5">
        <w:t xml:space="preserve"> What is the zip code of your organization's headquarters or primary business location?</w:t>
      </w:r>
    </w:p>
    <w:p w14:paraId="55AB0801" w14:textId="77777777" w:rsidR="007D3CA4" w:rsidRPr="001242C5" w:rsidRDefault="007D3CA4" w:rsidP="007D3CA4">
      <w:pPr>
        <w:pStyle w:val="ListParagraph"/>
        <w:spacing w:after="0"/>
        <w:rPr>
          <w:i/>
          <w:bdr w:val="single" w:sz="4" w:space="0" w:color="auto"/>
          <w:shd w:val="pct15" w:color="auto" w:fill="FFFFFF"/>
        </w:rPr>
      </w:pPr>
      <w:r w:rsidRPr="001242C5">
        <w:rPr>
          <w:i/>
          <w:bdr w:val="single" w:sz="4" w:space="0" w:color="auto"/>
          <w:shd w:val="pct15" w:color="auto" w:fill="FFFFFF"/>
        </w:rPr>
        <w:t>[</w:t>
      </w:r>
      <w:proofErr w:type="gramStart"/>
      <w:r w:rsidRPr="001242C5">
        <w:rPr>
          <w:i/>
          <w:bdr w:val="single" w:sz="4" w:space="0" w:color="auto"/>
          <w:shd w:val="pct15" w:color="auto" w:fill="FFFFFF"/>
        </w:rPr>
        <w:t>zip</w:t>
      </w:r>
      <w:proofErr w:type="gramEnd"/>
      <w:r w:rsidRPr="001242C5">
        <w:rPr>
          <w:i/>
          <w:bdr w:val="single" w:sz="4" w:space="0" w:color="auto"/>
          <w:shd w:val="pct15" w:color="auto" w:fill="FFFFFF"/>
        </w:rPr>
        <w:t xml:space="preserve"> code]</w:t>
      </w:r>
    </w:p>
    <w:p w14:paraId="55AB0802" w14:textId="77777777" w:rsidR="007D3CA4" w:rsidRPr="001242C5" w:rsidRDefault="007D3CA4" w:rsidP="007D3CA4">
      <w:pPr>
        <w:pStyle w:val="ListParagraph"/>
        <w:spacing w:after="0"/>
        <w:rPr>
          <w:i/>
        </w:rPr>
      </w:pPr>
    </w:p>
    <w:p w14:paraId="55AB0803" w14:textId="77777777" w:rsidR="007D3CA4" w:rsidRPr="001242C5" w:rsidRDefault="007D3CA4" w:rsidP="007D3CA4">
      <w:pPr>
        <w:pStyle w:val="ListParagraph"/>
        <w:spacing w:after="0"/>
        <w:ind w:left="0"/>
      </w:pPr>
      <w:r w:rsidRPr="001242C5">
        <w:rPr>
          <w:bdr w:val="single" w:sz="4" w:space="0" w:color="auto"/>
        </w:rPr>
        <w:t>1.8</w:t>
      </w:r>
      <w:r w:rsidRPr="001242C5">
        <w:t xml:space="preserve"> Does your organization operate or conduct programming in multiple locations?</w:t>
      </w:r>
    </w:p>
    <w:p w14:paraId="55AB0804" w14:textId="77777777" w:rsidR="007D3CA4" w:rsidRPr="001242C5" w:rsidRDefault="007D3CA4" w:rsidP="00AB1832">
      <w:pPr>
        <w:pStyle w:val="ListParagraph"/>
        <w:numPr>
          <w:ilvl w:val="0"/>
          <w:numId w:val="9"/>
        </w:numPr>
        <w:spacing w:after="0"/>
        <w:rPr>
          <w:sz w:val="20"/>
          <w:szCs w:val="20"/>
        </w:rPr>
      </w:pPr>
      <w:r w:rsidRPr="001242C5">
        <w:rPr>
          <w:sz w:val="20"/>
          <w:szCs w:val="20"/>
        </w:rPr>
        <w:t>No</w:t>
      </w:r>
    </w:p>
    <w:p w14:paraId="55AB0805" w14:textId="77777777" w:rsidR="007D3CA4" w:rsidRPr="001242C5" w:rsidRDefault="007D3CA4" w:rsidP="00AB1832">
      <w:pPr>
        <w:pStyle w:val="ListParagraph"/>
        <w:numPr>
          <w:ilvl w:val="0"/>
          <w:numId w:val="9"/>
        </w:numPr>
        <w:spacing w:after="0"/>
        <w:rPr>
          <w:sz w:val="20"/>
          <w:szCs w:val="20"/>
        </w:rPr>
      </w:pPr>
      <w:r w:rsidRPr="001242C5">
        <w:rPr>
          <w:sz w:val="20"/>
          <w:szCs w:val="20"/>
        </w:rPr>
        <w:t>Yes</w:t>
      </w:r>
    </w:p>
    <w:p w14:paraId="55AB0806" w14:textId="77777777" w:rsidR="007D3CA4" w:rsidRPr="001242C5" w:rsidRDefault="007D3CA4" w:rsidP="007D3CA4">
      <w:pPr>
        <w:pStyle w:val="ListParagraph"/>
        <w:spacing w:after="0"/>
        <w:rPr>
          <w:sz w:val="20"/>
          <w:szCs w:val="20"/>
        </w:rPr>
      </w:pPr>
    </w:p>
    <w:tbl>
      <w:tblPr>
        <w:tblStyle w:val="TableGrid"/>
        <w:tblW w:w="0" w:type="auto"/>
        <w:tblLook w:val="04A0" w:firstRow="1" w:lastRow="0" w:firstColumn="1" w:lastColumn="0" w:noHBand="0" w:noVBand="1"/>
      </w:tblPr>
      <w:tblGrid>
        <w:gridCol w:w="4788"/>
        <w:gridCol w:w="4788"/>
      </w:tblGrid>
      <w:tr w:rsidR="007D3CA4" w:rsidRPr="001242C5" w14:paraId="55AB0809" w14:textId="77777777" w:rsidTr="00CC2885">
        <w:tc>
          <w:tcPr>
            <w:tcW w:w="4788" w:type="dxa"/>
            <w:shd w:val="clear" w:color="auto" w:fill="D9D9D9" w:themeFill="background1" w:themeFillShade="D9"/>
          </w:tcPr>
          <w:p w14:paraId="55AB0807" w14:textId="77777777" w:rsidR="007D3CA4" w:rsidRPr="001242C5" w:rsidRDefault="007D3CA4" w:rsidP="007D3CA4">
            <w:pPr>
              <w:rPr>
                <w:b/>
              </w:rPr>
            </w:pPr>
            <w:r w:rsidRPr="001242C5">
              <w:rPr>
                <w:b/>
              </w:rPr>
              <w:t>If 1.8 = “No”</w:t>
            </w:r>
          </w:p>
        </w:tc>
        <w:tc>
          <w:tcPr>
            <w:tcW w:w="4788" w:type="dxa"/>
            <w:shd w:val="clear" w:color="auto" w:fill="D9D9D9" w:themeFill="background1" w:themeFillShade="D9"/>
          </w:tcPr>
          <w:p w14:paraId="55AB0808" w14:textId="77777777" w:rsidR="007D3CA4" w:rsidRPr="001242C5" w:rsidRDefault="007D3CA4" w:rsidP="007D3CA4">
            <w:pPr>
              <w:rPr>
                <w:b/>
              </w:rPr>
            </w:pPr>
            <w:r w:rsidRPr="001242C5">
              <w:rPr>
                <w:b/>
              </w:rPr>
              <w:t>If 1.8 = “Yes”</w:t>
            </w:r>
          </w:p>
        </w:tc>
      </w:tr>
      <w:tr w:rsidR="007D3CA4" w:rsidRPr="001242C5" w14:paraId="55AB080F" w14:textId="77777777" w:rsidTr="00CC2885">
        <w:tc>
          <w:tcPr>
            <w:tcW w:w="4788" w:type="dxa"/>
            <w:vAlign w:val="center"/>
          </w:tcPr>
          <w:p w14:paraId="55AB080A" w14:textId="77777777" w:rsidR="007D3CA4" w:rsidRPr="001242C5" w:rsidRDefault="007D3CA4" w:rsidP="00CC2885">
            <w:pPr>
              <w:jc w:val="center"/>
              <w:rPr>
                <w:i/>
              </w:rPr>
            </w:pPr>
            <w:r w:rsidRPr="001242C5">
              <w:rPr>
                <w:i/>
                <w:shd w:val="pct15" w:color="auto" w:fill="FFFFFF"/>
              </w:rPr>
              <w:t>[skip]</w:t>
            </w:r>
          </w:p>
        </w:tc>
        <w:tc>
          <w:tcPr>
            <w:tcW w:w="4788" w:type="dxa"/>
          </w:tcPr>
          <w:p w14:paraId="55AB080B" w14:textId="77777777" w:rsidR="007D3CA4" w:rsidRPr="001242C5" w:rsidRDefault="007D3CA4" w:rsidP="007D3CA4">
            <w:pPr>
              <w:pStyle w:val="ListParagraph"/>
              <w:ind w:left="0"/>
            </w:pPr>
            <w:r w:rsidRPr="001242C5">
              <w:rPr>
                <w:bdr w:val="single" w:sz="4" w:space="0" w:color="auto"/>
              </w:rPr>
              <w:t>1.8A</w:t>
            </w:r>
            <w:r w:rsidRPr="001242C5">
              <w:t xml:space="preserve"> </w:t>
            </w:r>
            <w:r w:rsidR="00C538F5" w:rsidRPr="001242C5">
              <w:t>Please enter the zip code of all locations in the United States where your organization has operated or conducted programming in the past 12 months.</w:t>
            </w:r>
          </w:p>
          <w:p w14:paraId="55AB080C" w14:textId="77777777" w:rsidR="00C538F5" w:rsidRPr="001242C5" w:rsidRDefault="00C538F5" w:rsidP="00C538F5">
            <w:pPr>
              <w:pStyle w:val="ListParagraph"/>
              <w:rPr>
                <w:i/>
                <w:sz w:val="20"/>
                <w:szCs w:val="20"/>
                <w:bdr w:val="single" w:sz="4" w:space="0" w:color="auto"/>
                <w:shd w:val="pct15" w:color="auto" w:fill="FFFFFF"/>
              </w:rPr>
            </w:pPr>
            <w:r w:rsidRPr="001242C5">
              <w:rPr>
                <w:i/>
                <w:sz w:val="20"/>
                <w:szCs w:val="20"/>
                <w:bdr w:val="single" w:sz="4" w:space="0" w:color="auto"/>
                <w:shd w:val="pct15" w:color="auto" w:fill="FFFFFF"/>
              </w:rPr>
              <w:t>[zip code 1]</w:t>
            </w:r>
          </w:p>
          <w:p w14:paraId="55AB080D" w14:textId="77777777" w:rsidR="00C538F5" w:rsidRPr="001242C5" w:rsidRDefault="00C538F5" w:rsidP="00C538F5">
            <w:pPr>
              <w:pStyle w:val="ListParagraph"/>
              <w:rPr>
                <w:i/>
                <w:sz w:val="20"/>
                <w:szCs w:val="20"/>
                <w:bdr w:val="single" w:sz="4" w:space="0" w:color="auto"/>
                <w:shd w:val="pct15" w:color="auto" w:fill="FFFFFF"/>
              </w:rPr>
            </w:pPr>
            <w:r w:rsidRPr="001242C5">
              <w:rPr>
                <w:i/>
                <w:sz w:val="20"/>
                <w:szCs w:val="20"/>
                <w:bdr w:val="single" w:sz="4" w:space="0" w:color="auto"/>
                <w:shd w:val="pct15" w:color="auto" w:fill="FFFFFF"/>
              </w:rPr>
              <w:t>[zip code 2]</w:t>
            </w:r>
          </w:p>
          <w:p w14:paraId="55AB080E" w14:textId="77777777" w:rsidR="00C538F5" w:rsidRPr="001242C5" w:rsidRDefault="00C538F5" w:rsidP="00C538F5">
            <w:pPr>
              <w:pStyle w:val="ListParagraph"/>
              <w:rPr>
                <w:i/>
              </w:rPr>
            </w:pPr>
            <w:r w:rsidRPr="001242C5">
              <w:rPr>
                <w:i/>
                <w:sz w:val="20"/>
                <w:szCs w:val="20"/>
                <w:bdr w:val="single" w:sz="4" w:space="0" w:color="auto"/>
                <w:shd w:val="pct15" w:color="auto" w:fill="FFFFFF"/>
              </w:rPr>
              <w:t>[etc.]</w:t>
            </w:r>
          </w:p>
        </w:tc>
      </w:tr>
    </w:tbl>
    <w:p w14:paraId="55AB0810" w14:textId="05552FFD" w:rsidR="007D3CA4" w:rsidRPr="001242C5" w:rsidRDefault="007D3CA4" w:rsidP="007D3CA4">
      <w:pPr>
        <w:pStyle w:val="ListParagraph"/>
        <w:spacing w:after="0"/>
        <w:ind w:left="0"/>
      </w:pPr>
    </w:p>
    <w:p w14:paraId="55AB0811" w14:textId="77777777" w:rsidR="007D3CA4" w:rsidRPr="001242C5" w:rsidRDefault="00C538F5" w:rsidP="007D3CA4">
      <w:pPr>
        <w:spacing w:after="0"/>
        <w:rPr>
          <w:i/>
        </w:rPr>
      </w:pPr>
      <w:r w:rsidRPr="001242C5">
        <w:rPr>
          <w:bdr w:val="single" w:sz="4" w:space="0" w:color="auto"/>
        </w:rPr>
        <w:t>1.9</w:t>
      </w:r>
      <w:r w:rsidRPr="001242C5">
        <w:t xml:space="preserve"> Which of the programs from the following list does your organization offer? </w:t>
      </w:r>
      <w:r w:rsidRPr="001242C5">
        <w:rPr>
          <w:i/>
        </w:rPr>
        <w:t>(Please select all that apply.)</w:t>
      </w:r>
    </w:p>
    <w:p w14:paraId="55AB0812" w14:textId="77777777" w:rsidR="00C538F5" w:rsidRPr="001242C5" w:rsidRDefault="00C538F5" w:rsidP="00AB1832">
      <w:pPr>
        <w:pStyle w:val="ListParagraph"/>
        <w:numPr>
          <w:ilvl w:val="0"/>
          <w:numId w:val="10"/>
        </w:numPr>
        <w:spacing w:after="0"/>
        <w:rPr>
          <w:sz w:val="20"/>
          <w:szCs w:val="20"/>
        </w:rPr>
      </w:pPr>
      <w:r w:rsidRPr="001242C5">
        <w:rPr>
          <w:sz w:val="20"/>
          <w:szCs w:val="20"/>
        </w:rPr>
        <w:t>A long-term residency program for startup businesses</w:t>
      </w:r>
    </w:p>
    <w:p w14:paraId="55AB0813" w14:textId="77777777" w:rsidR="00C538F5" w:rsidRPr="001242C5" w:rsidRDefault="00C538F5" w:rsidP="00AB1832">
      <w:pPr>
        <w:pStyle w:val="ListParagraph"/>
        <w:numPr>
          <w:ilvl w:val="0"/>
          <w:numId w:val="10"/>
        </w:numPr>
        <w:spacing w:after="0"/>
        <w:rPr>
          <w:sz w:val="20"/>
          <w:szCs w:val="20"/>
        </w:rPr>
      </w:pPr>
      <w:r w:rsidRPr="001242C5">
        <w:rPr>
          <w:sz w:val="20"/>
          <w:szCs w:val="20"/>
        </w:rPr>
        <w:t>A short-term residency program for startup businesses</w:t>
      </w:r>
    </w:p>
    <w:p w14:paraId="55AB0814" w14:textId="77777777" w:rsidR="00C538F5" w:rsidRPr="001242C5" w:rsidRDefault="00C538F5" w:rsidP="00AB1832">
      <w:pPr>
        <w:pStyle w:val="ListParagraph"/>
        <w:numPr>
          <w:ilvl w:val="0"/>
          <w:numId w:val="10"/>
        </w:numPr>
        <w:spacing w:after="0"/>
        <w:rPr>
          <w:sz w:val="20"/>
          <w:szCs w:val="20"/>
        </w:rPr>
      </w:pPr>
      <w:r w:rsidRPr="001242C5">
        <w:rPr>
          <w:sz w:val="20"/>
          <w:szCs w:val="20"/>
        </w:rPr>
        <w:t>A long-term non-residency program for startup businesses</w:t>
      </w:r>
    </w:p>
    <w:p w14:paraId="55AB0815" w14:textId="77777777" w:rsidR="00C538F5" w:rsidRPr="001242C5" w:rsidRDefault="00C538F5" w:rsidP="00AB1832">
      <w:pPr>
        <w:pStyle w:val="ListParagraph"/>
        <w:numPr>
          <w:ilvl w:val="0"/>
          <w:numId w:val="10"/>
        </w:numPr>
        <w:spacing w:after="0"/>
        <w:rPr>
          <w:sz w:val="20"/>
          <w:szCs w:val="20"/>
        </w:rPr>
      </w:pPr>
      <w:r w:rsidRPr="001242C5">
        <w:rPr>
          <w:sz w:val="20"/>
          <w:szCs w:val="20"/>
        </w:rPr>
        <w:t>A short-term non-residency program for startup businesses</w:t>
      </w:r>
    </w:p>
    <w:p w14:paraId="55AB0816" w14:textId="77777777" w:rsidR="00C538F5" w:rsidRPr="001242C5" w:rsidRDefault="00C538F5" w:rsidP="00AB1832">
      <w:pPr>
        <w:pStyle w:val="ListParagraph"/>
        <w:numPr>
          <w:ilvl w:val="0"/>
          <w:numId w:val="10"/>
        </w:numPr>
        <w:spacing w:after="0"/>
        <w:rPr>
          <w:sz w:val="20"/>
          <w:szCs w:val="20"/>
        </w:rPr>
      </w:pPr>
      <w:r w:rsidRPr="001242C5">
        <w:rPr>
          <w:sz w:val="20"/>
          <w:szCs w:val="20"/>
        </w:rPr>
        <w:t>Other</w:t>
      </w:r>
    </w:p>
    <w:p w14:paraId="55AB0817" w14:textId="77777777" w:rsidR="00C538F5" w:rsidRPr="001242C5" w:rsidRDefault="00C538F5" w:rsidP="00C538F5">
      <w:pPr>
        <w:pStyle w:val="ListParagraph"/>
        <w:spacing w:after="0"/>
        <w:rPr>
          <w:sz w:val="20"/>
          <w:szCs w:val="20"/>
        </w:rPr>
      </w:pPr>
    </w:p>
    <w:tbl>
      <w:tblPr>
        <w:tblStyle w:val="TableGrid"/>
        <w:tblW w:w="0" w:type="auto"/>
        <w:tblLook w:val="04A0" w:firstRow="1" w:lastRow="0" w:firstColumn="1" w:lastColumn="0" w:noHBand="0" w:noVBand="1"/>
      </w:tblPr>
      <w:tblGrid>
        <w:gridCol w:w="9468"/>
      </w:tblGrid>
      <w:tr w:rsidR="00C538F5" w:rsidRPr="001242C5" w14:paraId="55AB0819" w14:textId="77777777" w:rsidTr="00C538F5">
        <w:tc>
          <w:tcPr>
            <w:tcW w:w="9468" w:type="dxa"/>
            <w:shd w:val="clear" w:color="auto" w:fill="D9D9D9" w:themeFill="background1" w:themeFillShade="D9"/>
          </w:tcPr>
          <w:p w14:paraId="55AB0818" w14:textId="77777777" w:rsidR="00C538F5" w:rsidRPr="001242C5" w:rsidRDefault="00C538F5" w:rsidP="00CC2885">
            <w:pPr>
              <w:rPr>
                <w:b/>
              </w:rPr>
            </w:pPr>
            <w:r w:rsidRPr="001242C5">
              <w:rPr>
                <w:b/>
              </w:rPr>
              <w:lastRenderedPageBreak/>
              <w:t xml:space="preserve">Repeat for </w:t>
            </w:r>
            <w:r w:rsidRPr="001242C5">
              <w:rPr>
                <w:b/>
                <w:i/>
              </w:rPr>
              <w:t xml:space="preserve">each </w:t>
            </w:r>
            <w:r w:rsidRPr="001242C5">
              <w:rPr>
                <w:b/>
              </w:rPr>
              <w:t>selection of options 1 through 4 in 1.9</w:t>
            </w:r>
          </w:p>
        </w:tc>
      </w:tr>
      <w:tr w:rsidR="00C538F5" w:rsidRPr="001242C5" w14:paraId="55AB0861" w14:textId="77777777" w:rsidTr="00C538F5">
        <w:tc>
          <w:tcPr>
            <w:tcW w:w="9468" w:type="dxa"/>
          </w:tcPr>
          <w:p w14:paraId="55AB081A" w14:textId="77777777" w:rsidR="00C538F5" w:rsidRPr="001242C5" w:rsidRDefault="00C538F5" w:rsidP="00C538F5">
            <w:r w:rsidRPr="001242C5">
              <w:rPr>
                <w:bdr w:val="single" w:sz="4" w:space="0" w:color="auto"/>
              </w:rPr>
              <w:t>1.9A</w:t>
            </w:r>
            <w:r w:rsidRPr="001242C5">
              <w:t xml:space="preserve"> Is there a fee required to participate in this program?</w:t>
            </w:r>
          </w:p>
          <w:p w14:paraId="55AB081B" w14:textId="77777777" w:rsidR="00C538F5" w:rsidRPr="001242C5" w:rsidRDefault="00C538F5" w:rsidP="00AB1832">
            <w:pPr>
              <w:numPr>
                <w:ilvl w:val="0"/>
                <w:numId w:val="11"/>
              </w:numPr>
            </w:pPr>
            <w:r w:rsidRPr="001242C5">
              <w:t>No</w:t>
            </w:r>
          </w:p>
          <w:p w14:paraId="55AB081C" w14:textId="77777777" w:rsidR="00C538F5" w:rsidRPr="001242C5" w:rsidRDefault="00C538F5" w:rsidP="00AB1832">
            <w:pPr>
              <w:numPr>
                <w:ilvl w:val="0"/>
                <w:numId w:val="11"/>
              </w:numPr>
            </w:pPr>
            <w:r w:rsidRPr="001242C5">
              <w:t>Yes, and the fee is paid by the participants</w:t>
            </w:r>
          </w:p>
          <w:p w14:paraId="55AB081D" w14:textId="77777777" w:rsidR="00C538F5" w:rsidRPr="001242C5" w:rsidRDefault="00C538F5" w:rsidP="00AB1832">
            <w:pPr>
              <w:numPr>
                <w:ilvl w:val="0"/>
                <w:numId w:val="11"/>
              </w:numPr>
            </w:pPr>
            <w:r w:rsidRPr="001242C5">
              <w:t>Yes, and the fee is partially covered by the organization or its sponsors</w:t>
            </w:r>
          </w:p>
          <w:p w14:paraId="55AB081E" w14:textId="77777777" w:rsidR="00C538F5" w:rsidRPr="001242C5" w:rsidRDefault="00C538F5" w:rsidP="00AB1832">
            <w:pPr>
              <w:numPr>
                <w:ilvl w:val="0"/>
                <w:numId w:val="11"/>
              </w:numPr>
            </w:pPr>
            <w:r w:rsidRPr="001242C5">
              <w:t>Yes, and the fee is fully covered by the organization or its sponsors</w:t>
            </w:r>
          </w:p>
          <w:p w14:paraId="55AB081F" w14:textId="77777777" w:rsidR="00C538F5" w:rsidRPr="001242C5" w:rsidRDefault="00C538F5" w:rsidP="00AB1832">
            <w:pPr>
              <w:numPr>
                <w:ilvl w:val="0"/>
                <w:numId w:val="11"/>
              </w:numPr>
            </w:pPr>
            <w:r w:rsidRPr="001242C5">
              <w:t>Yes, but terms vary based on the company</w:t>
            </w:r>
          </w:p>
          <w:p w14:paraId="55AB0820" w14:textId="77777777" w:rsidR="00C538F5" w:rsidRPr="001242C5" w:rsidRDefault="00C538F5" w:rsidP="00C538F5"/>
          <w:tbl>
            <w:tblPr>
              <w:tblStyle w:val="TableGrid"/>
              <w:tblW w:w="0" w:type="auto"/>
              <w:tblLook w:val="04A0" w:firstRow="1" w:lastRow="0" w:firstColumn="1" w:lastColumn="0" w:noHBand="0" w:noVBand="1"/>
            </w:tblPr>
            <w:tblGrid>
              <w:gridCol w:w="4594"/>
              <w:gridCol w:w="4648"/>
            </w:tblGrid>
            <w:tr w:rsidR="00C538F5" w:rsidRPr="001242C5" w14:paraId="55AB0823" w14:textId="77777777" w:rsidTr="00CC2885">
              <w:tc>
                <w:tcPr>
                  <w:tcW w:w="4788" w:type="dxa"/>
                  <w:shd w:val="clear" w:color="auto" w:fill="D9D9D9" w:themeFill="background1" w:themeFillShade="D9"/>
                </w:tcPr>
                <w:p w14:paraId="55AB0821" w14:textId="77777777" w:rsidR="00C538F5" w:rsidRPr="001242C5" w:rsidRDefault="00C538F5" w:rsidP="00CC2885">
                  <w:pPr>
                    <w:rPr>
                      <w:b/>
                    </w:rPr>
                  </w:pPr>
                  <w:r w:rsidRPr="001242C5">
                    <w:rPr>
                      <w:b/>
                    </w:rPr>
                    <w:t>If 1.9A = “No”</w:t>
                  </w:r>
                </w:p>
              </w:tc>
              <w:tc>
                <w:tcPr>
                  <w:tcW w:w="4788" w:type="dxa"/>
                  <w:shd w:val="clear" w:color="auto" w:fill="D9D9D9" w:themeFill="background1" w:themeFillShade="D9"/>
                </w:tcPr>
                <w:p w14:paraId="55AB0822" w14:textId="77777777" w:rsidR="00C538F5" w:rsidRPr="001242C5" w:rsidRDefault="00C538F5" w:rsidP="00C538F5">
                  <w:pPr>
                    <w:rPr>
                      <w:b/>
                    </w:rPr>
                  </w:pPr>
                  <w:r w:rsidRPr="001242C5">
                    <w:rPr>
                      <w:b/>
                    </w:rPr>
                    <w:t>If 1.9A = 2, 3, 4 or 5</w:t>
                  </w:r>
                </w:p>
              </w:tc>
            </w:tr>
            <w:tr w:rsidR="00C538F5" w:rsidRPr="001242C5" w14:paraId="55AB0827" w14:textId="77777777" w:rsidTr="00CC2885">
              <w:tc>
                <w:tcPr>
                  <w:tcW w:w="4788" w:type="dxa"/>
                  <w:vAlign w:val="center"/>
                </w:tcPr>
                <w:p w14:paraId="55AB0824" w14:textId="77777777" w:rsidR="00C538F5" w:rsidRPr="001242C5" w:rsidRDefault="00C538F5" w:rsidP="00CC2885">
                  <w:pPr>
                    <w:jc w:val="center"/>
                    <w:rPr>
                      <w:i/>
                    </w:rPr>
                  </w:pPr>
                  <w:r w:rsidRPr="001242C5">
                    <w:rPr>
                      <w:i/>
                      <w:shd w:val="pct15" w:color="auto" w:fill="FFFFFF"/>
                    </w:rPr>
                    <w:t>[skip]</w:t>
                  </w:r>
                </w:p>
              </w:tc>
              <w:tc>
                <w:tcPr>
                  <w:tcW w:w="4788" w:type="dxa"/>
                </w:tcPr>
                <w:p w14:paraId="55AB0825" w14:textId="77777777" w:rsidR="00C538F5" w:rsidRPr="001242C5" w:rsidRDefault="00C538F5" w:rsidP="00C538F5">
                  <w:pPr>
                    <w:pStyle w:val="ListParagraph"/>
                    <w:ind w:left="0"/>
                  </w:pPr>
                  <w:r w:rsidRPr="001242C5">
                    <w:rPr>
                      <w:bdr w:val="single" w:sz="4" w:space="0" w:color="auto"/>
                    </w:rPr>
                    <w:t>1.9B</w:t>
                  </w:r>
                  <w:r w:rsidRPr="001242C5">
                    <w:t xml:space="preserve"> How much does it cost to participate in the program?</w:t>
                  </w:r>
                </w:p>
                <w:p w14:paraId="55AB0826" w14:textId="77777777" w:rsidR="00C538F5" w:rsidRPr="001242C5" w:rsidRDefault="00C538F5" w:rsidP="00C538F5">
                  <w:pPr>
                    <w:pStyle w:val="ListParagraph"/>
                    <w:rPr>
                      <w:i/>
                    </w:rPr>
                  </w:pPr>
                  <w:r w:rsidRPr="001242C5">
                    <w:t>$</w:t>
                  </w:r>
                  <w:r w:rsidRPr="001242C5">
                    <w:rPr>
                      <w:i/>
                      <w:sz w:val="20"/>
                      <w:szCs w:val="20"/>
                      <w:bdr w:val="single" w:sz="4" w:space="0" w:color="auto"/>
                      <w:shd w:val="pct15" w:color="auto" w:fill="FFFFFF"/>
                    </w:rPr>
                    <w:t>[number]</w:t>
                  </w:r>
                </w:p>
              </w:tc>
            </w:tr>
          </w:tbl>
          <w:p w14:paraId="55AB0828" w14:textId="77777777" w:rsidR="00C538F5" w:rsidRPr="001242C5" w:rsidRDefault="00C538F5" w:rsidP="00C538F5"/>
          <w:p w14:paraId="55AB0829" w14:textId="77777777" w:rsidR="00C538F5" w:rsidRPr="001242C5" w:rsidRDefault="00C538F5" w:rsidP="00C538F5">
            <w:r w:rsidRPr="001242C5">
              <w:rPr>
                <w:bdr w:val="single" w:sz="4" w:space="0" w:color="auto"/>
              </w:rPr>
              <w:t>1.9C</w:t>
            </w:r>
            <w:r w:rsidRPr="001242C5">
              <w:t xml:space="preserve"> </w:t>
            </w:r>
            <w:r w:rsidR="00350F37" w:rsidRPr="001242C5">
              <w:t>Does your organization provide participants with any funding as part of this program?</w:t>
            </w:r>
          </w:p>
          <w:p w14:paraId="55AB082A" w14:textId="77777777" w:rsidR="00350F37" w:rsidRPr="001242C5" w:rsidRDefault="00350F37" w:rsidP="00AB1832">
            <w:pPr>
              <w:numPr>
                <w:ilvl w:val="0"/>
                <w:numId w:val="12"/>
              </w:numPr>
            </w:pPr>
            <w:r w:rsidRPr="001242C5">
              <w:t>No</w:t>
            </w:r>
          </w:p>
          <w:p w14:paraId="55AB082B" w14:textId="77777777" w:rsidR="00350F37" w:rsidRPr="001242C5" w:rsidRDefault="00350F37" w:rsidP="00AB1832">
            <w:pPr>
              <w:numPr>
                <w:ilvl w:val="0"/>
                <w:numId w:val="12"/>
              </w:numPr>
            </w:pPr>
            <w:r w:rsidRPr="001242C5">
              <w:t>Yes</w:t>
            </w:r>
          </w:p>
          <w:p w14:paraId="55AB082C" w14:textId="77777777" w:rsidR="00350F37" w:rsidRPr="001242C5" w:rsidRDefault="00350F37" w:rsidP="00350F37"/>
          <w:tbl>
            <w:tblPr>
              <w:tblStyle w:val="TableGrid"/>
              <w:tblW w:w="0" w:type="auto"/>
              <w:tblLook w:val="04A0" w:firstRow="1" w:lastRow="0" w:firstColumn="1" w:lastColumn="0" w:noHBand="0" w:noVBand="1"/>
            </w:tblPr>
            <w:tblGrid>
              <w:gridCol w:w="4594"/>
              <w:gridCol w:w="4648"/>
            </w:tblGrid>
            <w:tr w:rsidR="00350F37" w:rsidRPr="001242C5" w14:paraId="55AB082F" w14:textId="77777777" w:rsidTr="00CC2885">
              <w:tc>
                <w:tcPr>
                  <w:tcW w:w="4788" w:type="dxa"/>
                  <w:shd w:val="clear" w:color="auto" w:fill="D9D9D9" w:themeFill="background1" w:themeFillShade="D9"/>
                </w:tcPr>
                <w:p w14:paraId="55AB082D" w14:textId="77777777" w:rsidR="00350F37" w:rsidRPr="001242C5" w:rsidRDefault="00350F37" w:rsidP="00CC2885">
                  <w:pPr>
                    <w:rPr>
                      <w:b/>
                    </w:rPr>
                  </w:pPr>
                  <w:r w:rsidRPr="001242C5">
                    <w:rPr>
                      <w:b/>
                    </w:rPr>
                    <w:t>If 1.9C = “No”</w:t>
                  </w:r>
                </w:p>
              </w:tc>
              <w:tc>
                <w:tcPr>
                  <w:tcW w:w="4788" w:type="dxa"/>
                  <w:shd w:val="clear" w:color="auto" w:fill="D9D9D9" w:themeFill="background1" w:themeFillShade="D9"/>
                </w:tcPr>
                <w:p w14:paraId="55AB082E" w14:textId="77777777" w:rsidR="00350F37" w:rsidRPr="001242C5" w:rsidRDefault="00350F37" w:rsidP="00350F37">
                  <w:pPr>
                    <w:rPr>
                      <w:b/>
                    </w:rPr>
                  </w:pPr>
                  <w:r w:rsidRPr="001242C5">
                    <w:rPr>
                      <w:b/>
                    </w:rPr>
                    <w:t>If 1.9C = “Yes”</w:t>
                  </w:r>
                </w:p>
              </w:tc>
            </w:tr>
            <w:tr w:rsidR="00350F37" w:rsidRPr="001242C5" w14:paraId="55AB0833" w14:textId="77777777" w:rsidTr="00CC2885">
              <w:tc>
                <w:tcPr>
                  <w:tcW w:w="4788" w:type="dxa"/>
                  <w:vAlign w:val="center"/>
                </w:tcPr>
                <w:p w14:paraId="55AB0830" w14:textId="77777777" w:rsidR="00350F37" w:rsidRPr="001242C5" w:rsidRDefault="00350F37" w:rsidP="00CC2885">
                  <w:pPr>
                    <w:jc w:val="center"/>
                    <w:rPr>
                      <w:i/>
                    </w:rPr>
                  </w:pPr>
                  <w:r w:rsidRPr="001242C5">
                    <w:rPr>
                      <w:i/>
                      <w:shd w:val="pct15" w:color="auto" w:fill="FFFFFF"/>
                    </w:rPr>
                    <w:t>[skip]</w:t>
                  </w:r>
                </w:p>
              </w:tc>
              <w:tc>
                <w:tcPr>
                  <w:tcW w:w="4788" w:type="dxa"/>
                </w:tcPr>
                <w:p w14:paraId="55AB0831" w14:textId="77777777" w:rsidR="00350F37" w:rsidRPr="001242C5" w:rsidRDefault="00350F37" w:rsidP="00350F37">
                  <w:pPr>
                    <w:pStyle w:val="ListParagraph"/>
                    <w:ind w:left="0"/>
                    <w:rPr>
                      <w:i/>
                    </w:rPr>
                  </w:pPr>
                  <w:r w:rsidRPr="001242C5">
                    <w:rPr>
                      <w:bdr w:val="single" w:sz="4" w:space="0" w:color="auto"/>
                    </w:rPr>
                    <w:t>1.9D</w:t>
                  </w:r>
                  <w:r w:rsidRPr="001242C5">
                    <w:t xml:space="preserve"> How much funding do you provide to participants? </w:t>
                  </w:r>
                  <w:r w:rsidRPr="001242C5">
                    <w:rPr>
                      <w:i/>
                    </w:rPr>
                    <w:t>(If the amount varies by company please estimate the average amount.)</w:t>
                  </w:r>
                </w:p>
                <w:p w14:paraId="55AB0832" w14:textId="77777777" w:rsidR="00350F37" w:rsidRPr="001242C5" w:rsidRDefault="00350F37" w:rsidP="00350F37">
                  <w:pPr>
                    <w:pStyle w:val="ListParagraph"/>
                  </w:pPr>
                  <w:r w:rsidRPr="001242C5">
                    <w:t>$</w:t>
                  </w:r>
                  <w:r w:rsidRPr="001242C5">
                    <w:rPr>
                      <w:i/>
                      <w:sz w:val="20"/>
                      <w:szCs w:val="20"/>
                      <w:bdr w:val="single" w:sz="4" w:space="0" w:color="auto"/>
                      <w:shd w:val="pct15" w:color="auto" w:fill="FFFFFF"/>
                    </w:rPr>
                    <w:t>[number]</w:t>
                  </w:r>
                </w:p>
              </w:tc>
            </w:tr>
          </w:tbl>
          <w:p w14:paraId="55AB0834" w14:textId="77777777" w:rsidR="00350F37" w:rsidRPr="001242C5" w:rsidRDefault="00350F37" w:rsidP="00350F37"/>
          <w:p w14:paraId="55AB0835" w14:textId="77777777" w:rsidR="00350F37" w:rsidRPr="001242C5" w:rsidRDefault="00350F37" w:rsidP="00350F37">
            <w:r w:rsidRPr="001242C5">
              <w:rPr>
                <w:bdr w:val="single" w:sz="4" w:space="0" w:color="auto"/>
              </w:rPr>
              <w:t>1.9E</w:t>
            </w:r>
            <w:r w:rsidRPr="001242C5">
              <w:t xml:space="preserve"> Does your organization provide working space for companies involved in this program?</w:t>
            </w:r>
          </w:p>
          <w:p w14:paraId="55AB0836" w14:textId="77777777" w:rsidR="00350F37" w:rsidRPr="001242C5" w:rsidRDefault="00350F37" w:rsidP="00AB1832">
            <w:pPr>
              <w:numPr>
                <w:ilvl w:val="0"/>
                <w:numId w:val="13"/>
              </w:numPr>
              <w:rPr>
                <w:sz w:val="20"/>
                <w:szCs w:val="20"/>
              </w:rPr>
            </w:pPr>
            <w:r w:rsidRPr="001242C5">
              <w:rPr>
                <w:sz w:val="20"/>
                <w:szCs w:val="20"/>
              </w:rPr>
              <w:t>No</w:t>
            </w:r>
          </w:p>
          <w:p w14:paraId="55AB0837" w14:textId="77777777" w:rsidR="00350F37" w:rsidRPr="001242C5" w:rsidRDefault="00350F37" w:rsidP="00AB1832">
            <w:pPr>
              <w:numPr>
                <w:ilvl w:val="0"/>
                <w:numId w:val="13"/>
              </w:numPr>
              <w:rPr>
                <w:sz w:val="20"/>
                <w:szCs w:val="20"/>
              </w:rPr>
            </w:pPr>
            <w:r w:rsidRPr="001242C5">
              <w:rPr>
                <w:sz w:val="20"/>
                <w:szCs w:val="20"/>
              </w:rPr>
              <w:t>Yes, at no cost</w:t>
            </w:r>
          </w:p>
          <w:p w14:paraId="55AB0838" w14:textId="77777777" w:rsidR="00350F37" w:rsidRPr="001242C5" w:rsidRDefault="00350F37" w:rsidP="00AB1832">
            <w:pPr>
              <w:numPr>
                <w:ilvl w:val="0"/>
                <w:numId w:val="13"/>
              </w:numPr>
              <w:rPr>
                <w:sz w:val="20"/>
                <w:szCs w:val="20"/>
              </w:rPr>
            </w:pPr>
            <w:r w:rsidRPr="001242C5">
              <w:rPr>
                <w:sz w:val="20"/>
                <w:szCs w:val="20"/>
              </w:rPr>
              <w:t>Yes, with the cost included in the program fee</w:t>
            </w:r>
          </w:p>
          <w:p w14:paraId="55AB0839" w14:textId="77777777" w:rsidR="00350F37" w:rsidRPr="001242C5" w:rsidRDefault="00350F37" w:rsidP="00AB1832">
            <w:pPr>
              <w:numPr>
                <w:ilvl w:val="0"/>
                <w:numId w:val="13"/>
              </w:numPr>
              <w:rPr>
                <w:sz w:val="20"/>
                <w:szCs w:val="20"/>
              </w:rPr>
            </w:pPr>
            <w:r w:rsidRPr="001242C5">
              <w:rPr>
                <w:sz w:val="20"/>
                <w:szCs w:val="20"/>
              </w:rPr>
              <w:t>Yes, for an additional cost</w:t>
            </w:r>
          </w:p>
          <w:p w14:paraId="55AB083A" w14:textId="77777777" w:rsidR="00350F37" w:rsidRPr="001242C5" w:rsidRDefault="00350F37" w:rsidP="00AB1832">
            <w:pPr>
              <w:numPr>
                <w:ilvl w:val="0"/>
                <w:numId w:val="13"/>
              </w:numPr>
              <w:rPr>
                <w:sz w:val="20"/>
                <w:szCs w:val="20"/>
              </w:rPr>
            </w:pPr>
            <w:r w:rsidRPr="001242C5">
              <w:rPr>
                <w:sz w:val="20"/>
                <w:szCs w:val="20"/>
              </w:rPr>
              <w:t>Yes, but terms vary based on the company</w:t>
            </w:r>
          </w:p>
          <w:p w14:paraId="55AB083B" w14:textId="77777777" w:rsidR="00350F37" w:rsidRPr="001242C5" w:rsidRDefault="00350F37" w:rsidP="00350F37"/>
          <w:tbl>
            <w:tblPr>
              <w:tblStyle w:val="TableGrid"/>
              <w:tblW w:w="0" w:type="auto"/>
              <w:tblLook w:val="04A0" w:firstRow="1" w:lastRow="0" w:firstColumn="1" w:lastColumn="0" w:noHBand="0" w:noVBand="1"/>
            </w:tblPr>
            <w:tblGrid>
              <w:gridCol w:w="4601"/>
              <w:gridCol w:w="4641"/>
            </w:tblGrid>
            <w:tr w:rsidR="00350F37" w:rsidRPr="001242C5" w14:paraId="55AB083E" w14:textId="77777777" w:rsidTr="00CC2885">
              <w:tc>
                <w:tcPr>
                  <w:tcW w:w="4788" w:type="dxa"/>
                  <w:shd w:val="clear" w:color="auto" w:fill="D9D9D9" w:themeFill="background1" w:themeFillShade="D9"/>
                </w:tcPr>
                <w:p w14:paraId="55AB083C" w14:textId="77777777" w:rsidR="00350F37" w:rsidRPr="001242C5" w:rsidRDefault="00350F37" w:rsidP="00CC2885">
                  <w:pPr>
                    <w:rPr>
                      <w:b/>
                    </w:rPr>
                  </w:pPr>
                  <w:r w:rsidRPr="001242C5">
                    <w:rPr>
                      <w:b/>
                    </w:rPr>
                    <w:t>If 1.9E = “No”</w:t>
                  </w:r>
                </w:p>
              </w:tc>
              <w:tc>
                <w:tcPr>
                  <w:tcW w:w="4788" w:type="dxa"/>
                  <w:shd w:val="clear" w:color="auto" w:fill="D9D9D9" w:themeFill="background1" w:themeFillShade="D9"/>
                </w:tcPr>
                <w:p w14:paraId="55AB083D" w14:textId="77777777" w:rsidR="00350F37" w:rsidRPr="001242C5" w:rsidRDefault="00350F37" w:rsidP="00CC2885">
                  <w:pPr>
                    <w:rPr>
                      <w:b/>
                    </w:rPr>
                  </w:pPr>
                  <w:r w:rsidRPr="001242C5">
                    <w:rPr>
                      <w:b/>
                    </w:rPr>
                    <w:t>If 1.9E = “Yes”</w:t>
                  </w:r>
                </w:p>
              </w:tc>
            </w:tr>
            <w:tr w:rsidR="00350F37" w:rsidRPr="001242C5" w14:paraId="55AB0843" w14:textId="77777777" w:rsidTr="00CC2885">
              <w:tc>
                <w:tcPr>
                  <w:tcW w:w="4788" w:type="dxa"/>
                  <w:vAlign w:val="center"/>
                </w:tcPr>
                <w:p w14:paraId="55AB083F" w14:textId="77777777" w:rsidR="00350F37" w:rsidRPr="001242C5" w:rsidRDefault="00350F37" w:rsidP="00CC2885">
                  <w:pPr>
                    <w:jc w:val="center"/>
                    <w:rPr>
                      <w:i/>
                    </w:rPr>
                  </w:pPr>
                  <w:r w:rsidRPr="001242C5">
                    <w:rPr>
                      <w:i/>
                      <w:shd w:val="pct15" w:color="auto" w:fill="FFFFFF"/>
                    </w:rPr>
                    <w:t>[skip]</w:t>
                  </w:r>
                </w:p>
              </w:tc>
              <w:tc>
                <w:tcPr>
                  <w:tcW w:w="4788" w:type="dxa"/>
                </w:tcPr>
                <w:p w14:paraId="55AB0840" w14:textId="77777777" w:rsidR="00350F37" w:rsidRPr="001242C5" w:rsidRDefault="00350F37" w:rsidP="00350F37">
                  <w:pPr>
                    <w:pStyle w:val="ListParagraph"/>
                    <w:ind w:left="0"/>
                  </w:pPr>
                  <w:r w:rsidRPr="001242C5">
                    <w:rPr>
                      <w:bdr w:val="single" w:sz="4" w:space="0" w:color="auto"/>
                    </w:rPr>
                    <w:t>1.9F</w:t>
                  </w:r>
                  <w:r w:rsidRPr="001242C5">
                    <w:t xml:space="preserve"> Is this working space considered a "co-working" space?</w:t>
                  </w:r>
                </w:p>
                <w:p w14:paraId="55AB0841" w14:textId="77777777" w:rsidR="00350F37" w:rsidRPr="001242C5" w:rsidRDefault="00350F37" w:rsidP="00AB1832">
                  <w:pPr>
                    <w:numPr>
                      <w:ilvl w:val="0"/>
                      <w:numId w:val="14"/>
                    </w:numPr>
                    <w:rPr>
                      <w:sz w:val="20"/>
                      <w:szCs w:val="20"/>
                    </w:rPr>
                  </w:pPr>
                  <w:r w:rsidRPr="001242C5">
                    <w:rPr>
                      <w:sz w:val="20"/>
                      <w:szCs w:val="20"/>
                    </w:rPr>
                    <w:t>No</w:t>
                  </w:r>
                </w:p>
                <w:p w14:paraId="55AB0842" w14:textId="77777777" w:rsidR="00350F37" w:rsidRPr="001242C5" w:rsidRDefault="00350F37" w:rsidP="00AB1832">
                  <w:pPr>
                    <w:numPr>
                      <w:ilvl w:val="0"/>
                      <w:numId w:val="14"/>
                    </w:numPr>
                  </w:pPr>
                  <w:r w:rsidRPr="001242C5">
                    <w:rPr>
                      <w:sz w:val="20"/>
                      <w:szCs w:val="20"/>
                    </w:rPr>
                    <w:t>Yes</w:t>
                  </w:r>
                </w:p>
              </w:tc>
            </w:tr>
          </w:tbl>
          <w:p w14:paraId="55AB0844" w14:textId="77777777" w:rsidR="00350F37" w:rsidRPr="001242C5" w:rsidRDefault="00350F37" w:rsidP="00350F37"/>
          <w:p w14:paraId="55AB0845" w14:textId="77777777" w:rsidR="00350F37" w:rsidRPr="001242C5" w:rsidRDefault="00350F37" w:rsidP="00350F37">
            <w:r w:rsidRPr="001242C5">
              <w:rPr>
                <w:bdr w:val="single" w:sz="4" w:space="0" w:color="auto"/>
              </w:rPr>
              <w:t>1.9F</w:t>
            </w:r>
            <w:r w:rsidRPr="001242C5">
              <w:t xml:space="preserve"> Does your organization take an equity stake in firms that participate in this program?</w:t>
            </w:r>
          </w:p>
          <w:p w14:paraId="55AB0846" w14:textId="77777777" w:rsidR="00350F37" w:rsidRPr="001242C5" w:rsidRDefault="00350F37" w:rsidP="00AB1832">
            <w:pPr>
              <w:numPr>
                <w:ilvl w:val="0"/>
                <w:numId w:val="15"/>
              </w:numPr>
              <w:rPr>
                <w:sz w:val="20"/>
                <w:szCs w:val="20"/>
              </w:rPr>
            </w:pPr>
            <w:r w:rsidRPr="001242C5">
              <w:rPr>
                <w:sz w:val="20"/>
                <w:szCs w:val="20"/>
              </w:rPr>
              <w:t>No</w:t>
            </w:r>
          </w:p>
          <w:p w14:paraId="55AB0847" w14:textId="77777777" w:rsidR="00350F37" w:rsidRPr="001242C5" w:rsidRDefault="00350F37" w:rsidP="00AB1832">
            <w:pPr>
              <w:numPr>
                <w:ilvl w:val="0"/>
                <w:numId w:val="15"/>
              </w:numPr>
              <w:rPr>
                <w:sz w:val="20"/>
                <w:szCs w:val="20"/>
              </w:rPr>
            </w:pPr>
            <w:r w:rsidRPr="001242C5">
              <w:rPr>
                <w:sz w:val="20"/>
                <w:szCs w:val="20"/>
              </w:rPr>
              <w:t>Yes</w:t>
            </w:r>
          </w:p>
          <w:p w14:paraId="55AB0848" w14:textId="77777777" w:rsidR="00350F37" w:rsidRPr="001242C5" w:rsidRDefault="00350F37" w:rsidP="00350F37"/>
          <w:p w14:paraId="55AB0849" w14:textId="77777777" w:rsidR="00350F37" w:rsidRPr="001242C5" w:rsidRDefault="00350F37" w:rsidP="00350F37">
            <w:r w:rsidRPr="001242C5">
              <w:rPr>
                <w:bdr w:val="single" w:sz="4" w:space="0" w:color="auto"/>
              </w:rPr>
              <w:t>1.9G</w:t>
            </w:r>
            <w:r w:rsidRPr="001242C5">
              <w:t xml:space="preserve"> What is the maximum duration for companies to participate in this program? </w:t>
            </w:r>
            <w:r w:rsidRPr="001242C5">
              <w:rPr>
                <w:i/>
              </w:rPr>
              <w:t>(Please estimate to the nearest whole week.)</w:t>
            </w:r>
          </w:p>
          <w:p w14:paraId="55AB084A" w14:textId="77777777" w:rsidR="00350F37" w:rsidRPr="001242C5" w:rsidRDefault="00350F37" w:rsidP="00350F37">
            <w:pPr>
              <w:ind w:left="720"/>
              <w:rPr>
                <w:sz w:val="20"/>
                <w:szCs w:val="20"/>
              </w:rPr>
            </w:pPr>
            <w:r w:rsidRPr="001242C5">
              <w:rPr>
                <w:i/>
                <w:sz w:val="20"/>
                <w:szCs w:val="20"/>
                <w:bdr w:val="single" w:sz="4" w:space="0" w:color="auto"/>
                <w:shd w:val="pct15" w:color="auto" w:fill="FFFFFF"/>
              </w:rPr>
              <w:t>[number]</w:t>
            </w:r>
            <w:r w:rsidRPr="001242C5">
              <w:rPr>
                <w:sz w:val="20"/>
                <w:szCs w:val="20"/>
              </w:rPr>
              <w:t xml:space="preserve"> weeks</w:t>
            </w:r>
          </w:p>
          <w:p w14:paraId="55AB084B" w14:textId="77777777" w:rsidR="00350F37" w:rsidRPr="001242C5" w:rsidRDefault="00350F37" w:rsidP="00350F37">
            <w:pPr>
              <w:ind w:left="720"/>
            </w:pPr>
          </w:p>
          <w:p w14:paraId="55AB084C" w14:textId="77777777" w:rsidR="00350F37" w:rsidRPr="001242C5" w:rsidRDefault="00350F37" w:rsidP="00350F37">
            <w:pPr>
              <w:rPr>
                <w:i/>
              </w:rPr>
            </w:pPr>
            <w:r w:rsidRPr="001242C5">
              <w:rPr>
                <w:bdr w:val="single" w:sz="4" w:space="0" w:color="auto"/>
              </w:rPr>
              <w:t>1.9H</w:t>
            </w:r>
            <w:r w:rsidRPr="001242C5">
              <w:t xml:space="preserve"> What is the average duration of participation for companies in this program? </w:t>
            </w:r>
            <w:r w:rsidRPr="001242C5">
              <w:rPr>
                <w:i/>
              </w:rPr>
              <w:t>(Please estimate to the nearest whole week.)</w:t>
            </w:r>
          </w:p>
          <w:p w14:paraId="55AB084D" w14:textId="77777777" w:rsidR="00350F37" w:rsidRPr="001242C5" w:rsidRDefault="00350F37" w:rsidP="00350F37">
            <w:pPr>
              <w:ind w:left="720"/>
              <w:rPr>
                <w:sz w:val="20"/>
                <w:szCs w:val="20"/>
              </w:rPr>
            </w:pPr>
            <w:r w:rsidRPr="001242C5">
              <w:rPr>
                <w:i/>
                <w:sz w:val="20"/>
                <w:szCs w:val="20"/>
                <w:bdr w:val="single" w:sz="4" w:space="0" w:color="auto"/>
                <w:shd w:val="pct15" w:color="auto" w:fill="FFFFFF"/>
              </w:rPr>
              <w:t>[number]</w:t>
            </w:r>
            <w:r w:rsidRPr="001242C5">
              <w:rPr>
                <w:sz w:val="20"/>
                <w:szCs w:val="20"/>
              </w:rPr>
              <w:t xml:space="preserve"> weeks</w:t>
            </w:r>
          </w:p>
          <w:p w14:paraId="55AB084E" w14:textId="561FD75B" w:rsidR="00350F37" w:rsidRPr="001242C5" w:rsidRDefault="00350F37" w:rsidP="00350F37">
            <w:pPr>
              <w:rPr>
                <w:i/>
              </w:rPr>
            </w:pPr>
          </w:p>
          <w:p w14:paraId="55AB084F" w14:textId="77777777" w:rsidR="00350F37" w:rsidRPr="001242C5" w:rsidRDefault="00350F37" w:rsidP="00350F37">
            <w:pPr>
              <w:rPr>
                <w:i/>
              </w:rPr>
            </w:pPr>
            <w:r w:rsidRPr="001242C5">
              <w:rPr>
                <w:bdr w:val="single" w:sz="4" w:space="0" w:color="auto"/>
              </w:rPr>
              <w:t>1.9I</w:t>
            </w:r>
            <w:r w:rsidRPr="001242C5">
              <w:t xml:space="preserve"> Which, if any, of the following business services do you provide clients in this program? </w:t>
            </w:r>
            <w:r w:rsidRPr="001242C5">
              <w:rPr>
                <w:i/>
              </w:rPr>
              <w:t>(Check all that apply.)</w:t>
            </w:r>
          </w:p>
          <w:p w14:paraId="55AB0850" w14:textId="77777777" w:rsidR="00350F37" w:rsidRPr="001242C5" w:rsidRDefault="00350F37" w:rsidP="00AB1832">
            <w:pPr>
              <w:numPr>
                <w:ilvl w:val="0"/>
                <w:numId w:val="16"/>
              </w:numPr>
              <w:rPr>
                <w:sz w:val="20"/>
                <w:szCs w:val="20"/>
              </w:rPr>
            </w:pPr>
            <w:r w:rsidRPr="001242C5">
              <w:rPr>
                <w:sz w:val="20"/>
                <w:szCs w:val="20"/>
              </w:rPr>
              <w:t>Business plan writing and business basics</w:t>
            </w:r>
          </w:p>
          <w:p w14:paraId="55AB0851" w14:textId="77777777" w:rsidR="00350F37" w:rsidRPr="001242C5" w:rsidRDefault="00350F37" w:rsidP="00AB1832">
            <w:pPr>
              <w:numPr>
                <w:ilvl w:val="0"/>
                <w:numId w:val="16"/>
              </w:numPr>
              <w:rPr>
                <w:sz w:val="20"/>
                <w:szCs w:val="20"/>
              </w:rPr>
            </w:pPr>
            <w:r w:rsidRPr="001242C5">
              <w:rPr>
                <w:sz w:val="20"/>
                <w:szCs w:val="20"/>
              </w:rPr>
              <w:t>Access to capital</w:t>
            </w:r>
          </w:p>
          <w:p w14:paraId="55AB0852" w14:textId="77777777" w:rsidR="00350F37" w:rsidRPr="001242C5" w:rsidRDefault="00350F37" w:rsidP="00AB1832">
            <w:pPr>
              <w:numPr>
                <w:ilvl w:val="0"/>
                <w:numId w:val="16"/>
              </w:numPr>
              <w:rPr>
                <w:sz w:val="20"/>
                <w:szCs w:val="20"/>
              </w:rPr>
            </w:pPr>
            <w:r w:rsidRPr="001242C5">
              <w:rPr>
                <w:sz w:val="20"/>
                <w:szCs w:val="20"/>
              </w:rPr>
              <w:t>Marketing assistance</w:t>
            </w:r>
          </w:p>
          <w:p w14:paraId="55AB0853" w14:textId="77777777" w:rsidR="00350F37" w:rsidRPr="001242C5" w:rsidRDefault="00350F37" w:rsidP="00AB1832">
            <w:pPr>
              <w:numPr>
                <w:ilvl w:val="0"/>
                <w:numId w:val="16"/>
              </w:numPr>
              <w:rPr>
                <w:sz w:val="20"/>
                <w:szCs w:val="20"/>
              </w:rPr>
            </w:pPr>
            <w:r w:rsidRPr="001242C5">
              <w:rPr>
                <w:sz w:val="20"/>
                <w:szCs w:val="20"/>
              </w:rPr>
              <w:t>Mentoring boards for clients with area business service providers</w:t>
            </w:r>
          </w:p>
          <w:p w14:paraId="55AB0854" w14:textId="77777777" w:rsidR="00350F37" w:rsidRPr="001242C5" w:rsidRDefault="00350F37" w:rsidP="00AB1832">
            <w:pPr>
              <w:numPr>
                <w:ilvl w:val="0"/>
                <w:numId w:val="16"/>
              </w:numPr>
              <w:rPr>
                <w:sz w:val="20"/>
                <w:szCs w:val="20"/>
              </w:rPr>
            </w:pPr>
            <w:r w:rsidRPr="001242C5">
              <w:rPr>
                <w:sz w:val="20"/>
                <w:szCs w:val="20"/>
              </w:rPr>
              <w:t>Ties to higher education institutions</w:t>
            </w:r>
          </w:p>
          <w:p w14:paraId="55AB0855" w14:textId="77777777" w:rsidR="00350F37" w:rsidRPr="001242C5" w:rsidRDefault="00350F37" w:rsidP="00AB1832">
            <w:pPr>
              <w:numPr>
                <w:ilvl w:val="0"/>
                <w:numId w:val="16"/>
              </w:numPr>
              <w:rPr>
                <w:sz w:val="20"/>
                <w:szCs w:val="20"/>
              </w:rPr>
            </w:pPr>
            <w:r w:rsidRPr="001242C5">
              <w:rPr>
                <w:sz w:val="20"/>
                <w:szCs w:val="20"/>
              </w:rPr>
              <w:t>Accounting and financial management services</w:t>
            </w:r>
          </w:p>
          <w:p w14:paraId="55AB0856" w14:textId="77777777" w:rsidR="00350F37" w:rsidRPr="001242C5" w:rsidRDefault="00350F37" w:rsidP="00AB1832">
            <w:pPr>
              <w:numPr>
                <w:ilvl w:val="0"/>
                <w:numId w:val="16"/>
              </w:numPr>
              <w:rPr>
                <w:sz w:val="20"/>
                <w:szCs w:val="20"/>
              </w:rPr>
            </w:pPr>
            <w:r w:rsidRPr="001242C5">
              <w:rPr>
                <w:sz w:val="20"/>
                <w:szCs w:val="20"/>
              </w:rPr>
              <w:t>Networking with other entrepreneurs, particularly other clients</w:t>
            </w:r>
          </w:p>
          <w:p w14:paraId="55AB0857" w14:textId="77777777" w:rsidR="00350F37" w:rsidRPr="001242C5" w:rsidRDefault="00350F37" w:rsidP="00AB1832">
            <w:pPr>
              <w:numPr>
                <w:ilvl w:val="0"/>
                <w:numId w:val="16"/>
              </w:numPr>
              <w:rPr>
                <w:sz w:val="20"/>
                <w:szCs w:val="20"/>
              </w:rPr>
            </w:pPr>
            <w:r w:rsidRPr="001242C5">
              <w:rPr>
                <w:sz w:val="20"/>
                <w:szCs w:val="20"/>
              </w:rPr>
              <w:t>Networking with the area business community</w:t>
            </w:r>
          </w:p>
          <w:p w14:paraId="55AB0858" w14:textId="77777777" w:rsidR="00350F37" w:rsidRPr="001242C5" w:rsidRDefault="00350F37" w:rsidP="00AB1832">
            <w:pPr>
              <w:numPr>
                <w:ilvl w:val="0"/>
                <w:numId w:val="16"/>
              </w:numPr>
              <w:rPr>
                <w:sz w:val="20"/>
                <w:szCs w:val="20"/>
              </w:rPr>
            </w:pPr>
            <w:r w:rsidRPr="001242C5">
              <w:rPr>
                <w:sz w:val="20"/>
                <w:szCs w:val="20"/>
              </w:rPr>
              <w:t>Assistance in developing presentation skills</w:t>
            </w:r>
          </w:p>
          <w:p w14:paraId="55AB0859" w14:textId="77777777" w:rsidR="00350F37" w:rsidRPr="001242C5" w:rsidRDefault="00350F37" w:rsidP="00AB1832">
            <w:pPr>
              <w:numPr>
                <w:ilvl w:val="0"/>
                <w:numId w:val="16"/>
              </w:numPr>
              <w:rPr>
                <w:sz w:val="20"/>
                <w:szCs w:val="20"/>
              </w:rPr>
            </w:pPr>
            <w:r w:rsidRPr="001242C5">
              <w:rPr>
                <w:sz w:val="20"/>
                <w:szCs w:val="20"/>
              </w:rPr>
              <w:t>Assistance in developing business etiquette</w:t>
            </w:r>
          </w:p>
          <w:p w14:paraId="55AB085A" w14:textId="77777777" w:rsidR="00350F37" w:rsidRPr="001242C5" w:rsidRDefault="00350F37" w:rsidP="00AB1832">
            <w:pPr>
              <w:numPr>
                <w:ilvl w:val="0"/>
                <w:numId w:val="16"/>
              </w:numPr>
              <w:rPr>
                <w:sz w:val="20"/>
                <w:szCs w:val="20"/>
              </w:rPr>
            </w:pPr>
            <w:r w:rsidRPr="001242C5">
              <w:rPr>
                <w:sz w:val="20"/>
                <w:szCs w:val="20"/>
              </w:rPr>
              <w:t>Legal assistance with intellectual property protection</w:t>
            </w:r>
          </w:p>
          <w:p w14:paraId="55AB085B" w14:textId="77777777" w:rsidR="00350F37" w:rsidRPr="001242C5" w:rsidRDefault="00350F37" w:rsidP="00AB1832">
            <w:pPr>
              <w:numPr>
                <w:ilvl w:val="0"/>
                <w:numId w:val="16"/>
              </w:numPr>
              <w:rPr>
                <w:sz w:val="20"/>
                <w:szCs w:val="20"/>
              </w:rPr>
            </w:pPr>
            <w:r w:rsidRPr="001242C5">
              <w:rPr>
                <w:sz w:val="20"/>
                <w:szCs w:val="20"/>
              </w:rPr>
              <w:t>Legal assistance with incorporation or other business structures</w:t>
            </w:r>
          </w:p>
          <w:p w14:paraId="55AB085C" w14:textId="77777777" w:rsidR="00350F37" w:rsidRPr="001242C5" w:rsidRDefault="00350F37" w:rsidP="00AB1832">
            <w:pPr>
              <w:numPr>
                <w:ilvl w:val="0"/>
                <w:numId w:val="16"/>
              </w:numPr>
              <w:rPr>
                <w:sz w:val="20"/>
                <w:szCs w:val="20"/>
              </w:rPr>
            </w:pPr>
            <w:r w:rsidRPr="001242C5">
              <w:rPr>
                <w:sz w:val="20"/>
                <w:szCs w:val="20"/>
              </w:rPr>
              <w:t>Legal assistance with import/export requirements</w:t>
            </w:r>
          </w:p>
          <w:p w14:paraId="55AB085D" w14:textId="77777777" w:rsidR="00350F37" w:rsidRPr="001242C5" w:rsidRDefault="00350F37" w:rsidP="00AB1832">
            <w:pPr>
              <w:numPr>
                <w:ilvl w:val="0"/>
                <w:numId w:val="16"/>
              </w:numPr>
              <w:rPr>
                <w:sz w:val="20"/>
                <w:szCs w:val="20"/>
              </w:rPr>
            </w:pPr>
            <w:r w:rsidRPr="001242C5">
              <w:rPr>
                <w:sz w:val="20"/>
                <w:szCs w:val="20"/>
              </w:rPr>
              <w:t>General legal services</w:t>
            </w:r>
          </w:p>
          <w:p w14:paraId="55AB085E" w14:textId="77777777" w:rsidR="00350F37" w:rsidRPr="001242C5" w:rsidRDefault="00350F37" w:rsidP="00AB1832">
            <w:pPr>
              <w:numPr>
                <w:ilvl w:val="0"/>
                <w:numId w:val="16"/>
              </w:numPr>
              <w:rPr>
                <w:sz w:val="20"/>
                <w:szCs w:val="20"/>
              </w:rPr>
            </w:pPr>
            <w:r w:rsidRPr="001242C5">
              <w:rPr>
                <w:sz w:val="20"/>
                <w:szCs w:val="20"/>
              </w:rPr>
              <w:t>Technology commercialization assistance</w:t>
            </w:r>
          </w:p>
          <w:p w14:paraId="55AB085F" w14:textId="77777777" w:rsidR="00350F37" w:rsidRPr="001242C5" w:rsidRDefault="00350F37" w:rsidP="00AB1832">
            <w:pPr>
              <w:numPr>
                <w:ilvl w:val="0"/>
                <w:numId w:val="16"/>
              </w:numPr>
              <w:rPr>
                <w:sz w:val="20"/>
                <w:szCs w:val="20"/>
              </w:rPr>
            </w:pPr>
            <w:r w:rsidRPr="001242C5">
              <w:rPr>
                <w:sz w:val="20"/>
                <w:szCs w:val="20"/>
              </w:rPr>
              <w:t>Access to specialized equipment and/or laboratories at reduced rates</w:t>
            </w:r>
          </w:p>
          <w:p w14:paraId="55AB0860" w14:textId="77777777" w:rsidR="00350F37" w:rsidRPr="001242C5" w:rsidRDefault="00350F37" w:rsidP="00AB1832">
            <w:pPr>
              <w:numPr>
                <w:ilvl w:val="0"/>
                <w:numId w:val="16"/>
              </w:numPr>
            </w:pPr>
            <w:r w:rsidRPr="001242C5">
              <w:rPr>
                <w:sz w:val="20"/>
                <w:szCs w:val="20"/>
              </w:rPr>
              <w:t>Intellectual property management assistance</w:t>
            </w:r>
          </w:p>
        </w:tc>
      </w:tr>
    </w:tbl>
    <w:p w14:paraId="55AB0862" w14:textId="59621DBD" w:rsidR="00C538F5" w:rsidRPr="001242C5" w:rsidRDefault="00C538F5" w:rsidP="00C538F5">
      <w:pPr>
        <w:pStyle w:val="ListParagraph"/>
        <w:spacing w:after="0"/>
        <w:ind w:left="0"/>
      </w:pPr>
    </w:p>
    <w:tbl>
      <w:tblPr>
        <w:tblStyle w:val="TableGrid"/>
        <w:tblW w:w="0" w:type="auto"/>
        <w:tblLook w:val="04A0" w:firstRow="1" w:lastRow="0" w:firstColumn="1" w:lastColumn="0" w:noHBand="0" w:noVBand="1"/>
      </w:tblPr>
      <w:tblGrid>
        <w:gridCol w:w="9576"/>
      </w:tblGrid>
      <w:tr w:rsidR="00712FE7" w:rsidRPr="001242C5" w14:paraId="55AB0864" w14:textId="77777777" w:rsidTr="00712FE7">
        <w:tc>
          <w:tcPr>
            <w:tcW w:w="9576" w:type="dxa"/>
            <w:shd w:val="clear" w:color="auto" w:fill="D9D9D9" w:themeFill="background1" w:themeFillShade="D9"/>
          </w:tcPr>
          <w:p w14:paraId="55AB0863" w14:textId="77777777" w:rsidR="00712FE7" w:rsidRPr="001242C5" w:rsidRDefault="00712FE7" w:rsidP="00712FE7">
            <w:pPr>
              <w:rPr>
                <w:b/>
                <w:bdr w:val="single" w:sz="4" w:space="0" w:color="auto"/>
              </w:rPr>
            </w:pPr>
            <w:r w:rsidRPr="001242C5">
              <w:rPr>
                <w:b/>
              </w:rPr>
              <w:t>If option 5 is selected as an answer for 1.9</w:t>
            </w:r>
          </w:p>
        </w:tc>
      </w:tr>
      <w:tr w:rsidR="00712FE7" w:rsidRPr="001242C5" w14:paraId="55AB0867" w14:textId="77777777" w:rsidTr="00712FE7">
        <w:tc>
          <w:tcPr>
            <w:tcW w:w="9576" w:type="dxa"/>
          </w:tcPr>
          <w:p w14:paraId="55AB0865" w14:textId="77777777" w:rsidR="00712FE7" w:rsidRPr="001242C5" w:rsidRDefault="00712FE7" w:rsidP="00712FE7">
            <w:r w:rsidRPr="001242C5">
              <w:rPr>
                <w:bdr w:val="single" w:sz="4" w:space="0" w:color="auto"/>
              </w:rPr>
              <w:t>1.9J</w:t>
            </w:r>
            <w:r w:rsidRPr="001242C5">
              <w:t xml:space="preserve"> In the space provided, please briefly describe any other programs your organization offers.</w:t>
            </w:r>
          </w:p>
          <w:p w14:paraId="55AB0866" w14:textId="77777777" w:rsidR="00712FE7" w:rsidRPr="001242C5" w:rsidRDefault="00712FE7" w:rsidP="00712FE7">
            <w:pPr>
              <w:ind w:left="720"/>
              <w:rPr>
                <w:sz w:val="20"/>
                <w:szCs w:val="20"/>
                <w:bdr w:val="single" w:sz="4" w:space="0" w:color="auto"/>
              </w:rPr>
            </w:pPr>
            <w:r w:rsidRPr="001242C5">
              <w:rPr>
                <w:i/>
                <w:sz w:val="20"/>
                <w:szCs w:val="20"/>
                <w:bdr w:val="single" w:sz="4" w:space="0" w:color="auto"/>
                <w:shd w:val="pct15" w:color="auto" w:fill="FFFFFF"/>
              </w:rPr>
              <w:t>[text entry field]</w:t>
            </w:r>
          </w:p>
        </w:tc>
      </w:tr>
    </w:tbl>
    <w:p w14:paraId="55AB0868" w14:textId="77777777" w:rsidR="00C538F5" w:rsidRPr="001242C5" w:rsidRDefault="00C538F5" w:rsidP="00712FE7">
      <w:pPr>
        <w:spacing w:after="0"/>
        <w:rPr>
          <w:bdr w:val="single" w:sz="4" w:space="0" w:color="auto"/>
        </w:rPr>
      </w:pPr>
    </w:p>
    <w:p w14:paraId="55AB0869" w14:textId="77777777" w:rsidR="004C3084" w:rsidRPr="001242C5" w:rsidRDefault="00362F3D" w:rsidP="007D3CA4">
      <w:pPr>
        <w:spacing w:after="0"/>
        <w:rPr>
          <w:sz w:val="20"/>
          <w:szCs w:val="20"/>
        </w:rPr>
      </w:pPr>
      <w:r>
        <w:pict w14:anchorId="55AB09F6">
          <v:rect id="_x0000_i1025" style="width:0;height:1.5pt" o:hralign="center" o:hrstd="t" o:hr="t" fillcolor="#a0a0a0" stroked="f"/>
        </w:pict>
      </w:r>
    </w:p>
    <w:p w14:paraId="55AB086A" w14:textId="77777777" w:rsidR="00877D62" w:rsidRPr="001242C5" w:rsidRDefault="00877D62" w:rsidP="007D3CA4">
      <w:pPr>
        <w:spacing w:after="0"/>
        <w:rPr>
          <w:u w:val="single"/>
        </w:rPr>
      </w:pPr>
      <w:r w:rsidRPr="001242C5">
        <w:rPr>
          <w:u w:val="single"/>
        </w:rPr>
        <w:t xml:space="preserve">Section 2: </w:t>
      </w:r>
      <w:r w:rsidR="00712FE7" w:rsidRPr="001242C5">
        <w:rPr>
          <w:u w:val="single"/>
        </w:rPr>
        <w:t>Selection Criteria</w:t>
      </w:r>
    </w:p>
    <w:p w14:paraId="55AB086B" w14:textId="77777777" w:rsidR="00877D62" w:rsidRPr="001242C5" w:rsidRDefault="00877D62" w:rsidP="007D3CA4">
      <w:pPr>
        <w:spacing w:after="0"/>
        <w:rPr>
          <w:u w:val="single"/>
        </w:rPr>
      </w:pPr>
    </w:p>
    <w:p w14:paraId="55AB086C" w14:textId="77777777" w:rsidR="00712FE7" w:rsidRPr="001242C5" w:rsidRDefault="00877D62" w:rsidP="00712FE7">
      <w:pPr>
        <w:spacing w:after="0"/>
      </w:pPr>
      <w:r w:rsidRPr="001242C5">
        <w:rPr>
          <w:bdr w:val="single" w:sz="4" w:space="0" w:color="auto"/>
        </w:rPr>
        <w:t>2.1</w:t>
      </w:r>
      <w:r w:rsidRPr="001242C5">
        <w:t xml:space="preserve"> </w:t>
      </w:r>
      <w:r w:rsidR="00712FE7" w:rsidRPr="001242C5">
        <w:t>Does your organization have a specific preference for startups in any of the following industrial sectors? (Please select one or more answers.)</w:t>
      </w:r>
    </w:p>
    <w:p w14:paraId="55AB086D" w14:textId="77777777" w:rsidR="00877D62" w:rsidRPr="001242C5" w:rsidRDefault="00712FE7" w:rsidP="00AB1832">
      <w:pPr>
        <w:pStyle w:val="ListParagraph"/>
        <w:numPr>
          <w:ilvl w:val="0"/>
          <w:numId w:val="1"/>
        </w:numPr>
        <w:spacing w:after="0"/>
        <w:rPr>
          <w:sz w:val="20"/>
          <w:szCs w:val="20"/>
        </w:rPr>
      </w:pPr>
      <w:r w:rsidRPr="001242C5">
        <w:rPr>
          <w:sz w:val="20"/>
          <w:szCs w:val="20"/>
        </w:rPr>
        <w:t>No industry preferences</w:t>
      </w:r>
    </w:p>
    <w:p w14:paraId="55AB086E" w14:textId="77777777" w:rsidR="00712FE7" w:rsidRPr="001242C5" w:rsidRDefault="00712FE7" w:rsidP="00AB1832">
      <w:pPr>
        <w:pStyle w:val="ListParagraph"/>
        <w:numPr>
          <w:ilvl w:val="0"/>
          <w:numId w:val="1"/>
        </w:numPr>
        <w:spacing w:after="0"/>
        <w:rPr>
          <w:sz w:val="20"/>
          <w:szCs w:val="20"/>
        </w:rPr>
      </w:pPr>
      <w:r w:rsidRPr="001242C5">
        <w:rPr>
          <w:sz w:val="20"/>
          <w:szCs w:val="20"/>
        </w:rPr>
        <w:t>Agriculture, Forestry, Fishing and Hunting</w:t>
      </w:r>
    </w:p>
    <w:p w14:paraId="55AB086F" w14:textId="77777777" w:rsidR="00712FE7" w:rsidRPr="001242C5" w:rsidRDefault="00712FE7" w:rsidP="00AB1832">
      <w:pPr>
        <w:pStyle w:val="ListParagraph"/>
        <w:numPr>
          <w:ilvl w:val="0"/>
          <w:numId w:val="1"/>
        </w:numPr>
        <w:spacing w:after="0"/>
        <w:rPr>
          <w:sz w:val="20"/>
          <w:szCs w:val="20"/>
        </w:rPr>
      </w:pPr>
      <w:r w:rsidRPr="001242C5">
        <w:rPr>
          <w:sz w:val="20"/>
          <w:szCs w:val="20"/>
        </w:rPr>
        <w:t>Mining, Quarrying, and Oil and Gas Extraction</w:t>
      </w:r>
    </w:p>
    <w:p w14:paraId="55AB0870" w14:textId="77777777" w:rsidR="00712FE7" w:rsidRPr="001242C5" w:rsidRDefault="00712FE7" w:rsidP="00AB1832">
      <w:pPr>
        <w:pStyle w:val="ListParagraph"/>
        <w:numPr>
          <w:ilvl w:val="0"/>
          <w:numId w:val="1"/>
        </w:numPr>
        <w:spacing w:after="0"/>
        <w:rPr>
          <w:sz w:val="20"/>
          <w:szCs w:val="20"/>
        </w:rPr>
      </w:pPr>
      <w:r w:rsidRPr="001242C5">
        <w:rPr>
          <w:sz w:val="20"/>
          <w:szCs w:val="20"/>
        </w:rPr>
        <w:t>Utilities</w:t>
      </w:r>
    </w:p>
    <w:p w14:paraId="55AB0871" w14:textId="77777777" w:rsidR="00712FE7" w:rsidRPr="001242C5" w:rsidRDefault="00712FE7" w:rsidP="00AB1832">
      <w:pPr>
        <w:pStyle w:val="ListParagraph"/>
        <w:numPr>
          <w:ilvl w:val="0"/>
          <w:numId w:val="1"/>
        </w:numPr>
        <w:spacing w:after="0"/>
        <w:rPr>
          <w:sz w:val="20"/>
          <w:szCs w:val="20"/>
        </w:rPr>
      </w:pPr>
      <w:r w:rsidRPr="001242C5">
        <w:rPr>
          <w:sz w:val="20"/>
          <w:szCs w:val="20"/>
        </w:rPr>
        <w:t>Construction</w:t>
      </w:r>
    </w:p>
    <w:p w14:paraId="55AB0872" w14:textId="77777777" w:rsidR="00712FE7" w:rsidRPr="001242C5" w:rsidRDefault="00712FE7" w:rsidP="00AB1832">
      <w:pPr>
        <w:pStyle w:val="ListParagraph"/>
        <w:numPr>
          <w:ilvl w:val="0"/>
          <w:numId w:val="1"/>
        </w:numPr>
        <w:spacing w:after="0"/>
        <w:rPr>
          <w:sz w:val="20"/>
          <w:szCs w:val="20"/>
        </w:rPr>
      </w:pPr>
      <w:r w:rsidRPr="001242C5">
        <w:rPr>
          <w:sz w:val="20"/>
          <w:szCs w:val="20"/>
        </w:rPr>
        <w:t>Manufacturing</w:t>
      </w:r>
    </w:p>
    <w:p w14:paraId="55AB0873" w14:textId="77777777" w:rsidR="00712FE7" w:rsidRPr="001242C5" w:rsidRDefault="00712FE7" w:rsidP="00AB1832">
      <w:pPr>
        <w:pStyle w:val="ListParagraph"/>
        <w:numPr>
          <w:ilvl w:val="0"/>
          <w:numId w:val="1"/>
        </w:numPr>
        <w:spacing w:after="0"/>
        <w:rPr>
          <w:sz w:val="20"/>
          <w:szCs w:val="20"/>
        </w:rPr>
      </w:pPr>
      <w:r w:rsidRPr="001242C5">
        <w:rPr>
          <w:sz w:val="20"/>
          <w:szCs w:val="20"/>
        </w:rPr>
        <w:t>Wholesale Trade</w:t>
      </w:r>
    </w:p>
    <w:p w14:paraId="55AB0874" w14:textId="77777777" w:rsidR="00712FE7" w:rsidRPr="001242C5" w:rsidRDefault="00712FE7" w:rsidP="00AB1832">
      <w:pPr>
        <w:pStyle w:val="ListParagraph"/>
        <w:numPr>
          <w:ilvl w:val="0"/>
          <w:numId w:val="1"/>
        </w:numPr>
        <w:spacing w:after="0"/>
        <w:rPr>
          <w:sz w:val="20"/>
          <w:szCs w:val="20"/>
        </w:rPr>
      </w:pPr>
      <w:r w:rsidRPr="001242C5">
        <w:rPr>
          <w:sz w:val="20"/>
          <w:szCs w:val="20"/>
        </w:rPr>
        <w:t>Retail Trade</w:t>
      </w:r>
    </w:p>
    <w:p w14:paraId="55AB0875" w14:textId="77777777" w:rsidR="00712FE7" w:rsidRPr="001242C5" w:rsidRDefault="00712FE7" w:rsidP="00AB1832">
      <w:pPr>
        <w:pStyle w:val="ListParagraph"/>
        <w:numPr>
          <w:ilvl w:val="0"/>
          <w:numId w:val="1"/>
        </w:numPr>
        <w:spacing w:after="0"/>
        <w:rPr>
          <w:sz w:val="20"/>
          <w:szCs w:val="20"/>
        </w:rPr>
      </w:pPr>
      <w:r w:rsidRPr="001242C5">
        <w:rPr>
          <w:sz w:val="20"/>
          <w:szCs w:val="20"/>
        </w:rPr>
        <w:t>Transportation and Warehousing</w:t>
      </w:r>
    </w:p>
    <w:p w14:paraId="55AB0876" w14:textId="77777777" w:rsidR="00712FE7" w:rsidRPr="001242C5" w:rsidRDefault="00712FE7" w:rsidP="00AB1832">
      <w:pPr>
        <w:pStyle w:val="ListParagraph"/>
        <w:numPr>
          <w:ilvl w:val="0"/>
          <w:numId w:val="1"/>
        </w:numPr>
        <w:spacing w:after="0"/>
        <w:rPr>
          <w:sz w:val="20"/>
          <w:szCs w:val="20"/>
        </w:rPr>
      </w:pPr>
      <w:r w:rsidRPr="001242C5">
        <w:rPr>
          <w:sz w:val="20"/>
          <w:szCs w:val="20"/>
        </w:rPr>
        <w:t>Information</w:t>
      </w:r>
    </w:p>
    <w:p w14:paraId="55AB0877" w14:textId="77777777" w:rsidR="00712FE7" w:rsidRPr="001242C5" w:rsidRDefault="00712FE7" w:rsidP="00AB1832">
      <w:pPr>
        <w:pStyle w:val="ListParagraph"/>
        <w:numPr>
          <w:ilvl w:val="0"/>
          <w:numId w:val="1"/>
        </w:numPr>
        <w:spacing w:after="0"/>
        <w:rPr>
          <w:sz w:val="20"/>
          <w:szCs w:val="20"/>
        </w:rPr>
      </w:pPr>
      <w:r w:rsidRPr="001242C5">
        <w:rPr>
          <w:sz w:val="20"/>
          <w:szCs w:val="20"/>
        </w:rPr>
        <w:t>Finance and Insurance</w:t>
      </w:r>
    </w:p>
    <w:p w14:paraId="55AB0878" w14:textId="77777777" w:rsidR="00CC2885" w:rsidRPr="001242C5" w:rsidRDefault="00CC2885" w:rsidP="00AB1832">
      <w:pPr>
        <w:pStyle w:val="ListParagraph"/>
        <w:numPr>
          <w:ilvl w:val="0"/>
          <w:numId w:val="1"/>
        </w:numPr>
        <w:spacing w:after="0"/>
        <w:rPr>
          <w:sz w:val="20"/>
          <w:szCs w:val="20"/>
        </w:rPr>
      </w:pPr>
      <w:r w:rsidRPr="001242C5">
        <w:rPr>
          <w:sz w:val="20"/>
          <w:szCs w:val="20"/>
        </w:rPr>
        <w:t>Real Estate and Rental Leasing</w:t>
      </w:r>
    </w:p>
    <w:p w14:paraId="55AB0879" w14:textId="77777777" w:rsidR="00CC2885" w:rsidRPr="001242C5" w:rsidRDefault="00CC2885" w:rsidP="00AB1832">
      <w:pPr>
        <w:pStyle w:val="ListParagraph"/>
        <w:numPr>
          <w:ilvl w:val="0"/>
          <w:numId w:val="1"/>
        </w:numPr>
        <w:spacing w:after="0"/>
        <w:rPr>
          <w:sz w:val="20"/>
          <w:szCs w:val="20"/>
        </w:rPr>
      </w:pPr>
      <w:r w:rsidRPr="001242C5">
        <w:rPr>
          <w:sz w:val="20"/>
          <w:szCs w:val="20"/>
        </w:rPr>
        <w:t>Professional, Scientific, and Technical Services</w:t>
      </w:r>
    </w:p>
    <w:p w14:paraId="55AB087A" w14:textId="77777777" w:rsidR="00CC2885" w:rsidRPr="001242C5" w:rsidRDefault="00CC2885" w:rsidP="00AB1832">
      <w:pPr>
        <w:pStyle w:val="ListParagraph"/>
        <w:numPr>
          <w:ilvl w:val="0"/>
          <w:numId w:val="1"/>
        </w:numPr>
        <w:spacing w:after="0"/>
        <w:rPr>
          <w:sz w:val="20"/>
          <w:szCs w:val="20"/>
        </w:rPr>
      </w:pPr>
      <w:r w:rsidRPr="001242C5">
        <w:rPr>
          <w:sz w:val="20"/>
          <w:szCs w:val="20"/>
        </w:rPr>
        <w:t>Management of Companies and Enterprises</w:t>
      </w:r>
    </w:p>
    <w:p w14:paraId="55AB087B" w14:textId="77777777" w:rsidR="00CC2885" w:rsidRPr="001242C5" w:rsidRDefault="00CC2885" w:rsidP="00AB1832">
      <w:pPr>
        <w:pStyle w:val="ListParagraph"/>
        <w:numPr>
          <w:ilvl w:val="0"/>
          <w:numId w:val="1"/>
        </w:numPr>
        <w:spacing w:after="0"/>
        <w:rPr>
          <w:sz w:val="20"/>
          <w:szCs w:val="20"/>
        </w:rPr>
      </w:pPr>
      <w:r w:rsidRPr="001242C5">
        <w:rPr>
          <w:sz w:val="20"/>
          <w:szCs w:val="20"/>
        </w:rPr>
        <w:t>Administrative and Support and Waste Management</w:t>
      </w:r>
    </w:p>
    <w:p w14:paraId="55AB087C" w14:textId="77777777" w:rsidR="00CC2885" w:rsidRPr="001242C5" w:rsidRDefault="00CC2885" w:rsidP="00AB1832">
      <w:pPr>
        <w:pStyle w:val="ListParagraph"/>
        <w:numPr>
          <w:ilvl w:val="0"/>
          <w:numId w:val="1"/>
        </w:numPr>
        <w:spacing w:after="0"/>
        <w:rPr>
          <w:sz w:val="20"/>
          <w:szCs w:val="20"/>
        </w:rPr>
      </w:pPr>
      <w:r w:rsidRPr="001242C5">
        <w:rPr>
          <w:sz w:val="20"/>
          <w:szCs w:val="20"/>
        </w:rPr>
        <w:t>Educational Services</w:t>
      </w:r>
    </w:p>
    <w:p w14:paraId="55AB087D" w14:textId="77777777" w:rsidR="00CC2885" w:rsidRPr="001242C5" w:rsidRDefault="00CC2885" w:rsidP="00AB1832">
      <w:pPr>
        <w:pStyle w:val="ListParagraph"/>
        <w:numPr>
          <w:ilvl w:val="0"/>
          <w:numId w:val="1"/>
        </w:numPr>
        <w:spacing w:after="0"/>
        <w:rPr>
          <w:sz w:val="20"/>
          <w:szCs w:val="20"/>
        </w:rPr>
      </w:pPr>
      <w:r w:rsidRPr="001242C5">
        <w:rPr>
          <w:sz w:val="20"/>
          <w:szCs w:val="20"/>
        </w:rPr>
        <w:t>Health Care and Social Assistance</w:t>
      </w:r>
    </w:p>
    <w:p w14:paraId="55AB087E" w14:textId="77777777" w:rsidR="00CC2885" w:rsidRPr="001242C5" w:rsidRDefault="00CC2885" w:rsidP="00AB1832">
      <w:pPr>
        <w:pStyle w:val="ListParagraph"/>
        <w:numPr>
          <w:ilvl w:val="0"/>
          <w:numId w:val="1"/>
        </w:numPr>
        <w:spacing w:after="0"/>
        <w:rPr>
          <w:sz w:val="20"/>
          <w:szCs w:val="20"/>
        </w:rPr>
      </w:pPr>
      <w:r w:rsidRPr="001242C5">
        <w:rPr>
          <w:sz w:val="20"/>
          <w:szCs w:val="20"/>
        </w:rPr>
        <w:lastRenderedPageBreak/>
        <w:t>Arts, Entertainment, and Recreation</w:t>
      </w:r>
    </w:p>
    <w:p w14:paraId="55AB087F" w14:textId="77777777" w:rsidR="00CC2885" w:rsidRPr="001242C5" w:rsidRDefault="00CC2885" w:rsidP="00AB1832">
      <w:pPr>
        <w:pStyle w:val="ListParagraph"/>
        <w:numPr>
          <w:ilvl w:val="0"/>
          <w:numId w:val="1"/>
        </w:numPr>
        <w:spacing w:after="0"/>
        <w:rPr>
          <w:sz w:val="20"/>
          <w:szCs w:val="20"/>
        </w:rPr>
      </w:pPr>
      <w:r w:rsidRPr="001242C5">
        <w:rPr>
          <w:sz w:val="20"/>
          <w:szCs w:val="20"/>
        </w:rPr>
        <w:t>Accommodation and Food Services</w:t>
      </w:r>
    </w:p>
    <w:p w14:paraId="55AB0880" w14:textId="77777777" w:rsidR="00CC2885" w:rsidRPr="001242C5" w:rsidRDefault="00CC2885" w:rsidP="00AB1832">
      <w:pPr>
        <w:pStyle w:val="ListParagraph"/>
        <w:numPr>
          <w:ilvl w:val="0"/>
          <w:numId w:val="1"/>
        </w:numPr>
        <w:spacing w:after="0"/>
        <w:rPr>
          <w:sz w:val="20"/>
          <w:szCs w:val="20"/>
        </w:rPr>
      </w:pPr>
      <w:r w:rsidRPr="001242C5">
        <w:rPr>
          <w:sz w:val="20"/>
          <w:szCs w:val="20"/>
        </w:rPr>
        <w:t>Other Services (except Public Administration)</w:t>
      </w:r>
    </w:p>
    <w:p w14:paraId="55AB0881" w14:textId="77777777" w:rsidR="00CC2885" w:rsidRPr="001242C5" w:rsidRDefault="00CC2885" w:rsidP="00AB1832">
      <w:pPr>
        <w:pStyle w:val="ListParagraph"/>
        <w:numPr>
          <w:ilvl w:val="0"/>
          <w:numId w:val="1"/>
        </w:numPr>
        <w:spacing w:after="0"/>
        <w:rPr>
          <w:sz w:val="20"/>
          <w:szCs w:val="20"/>
        </w:rPr>
      </w:pPr>
      <w:r w:rsidRPr="001242C5">
        <w:rPr>
          <w:sz w:val="20"/>
          <w:szCs w:val="20"/>
        </w:rPr>
        <w:t>Public Administration</w:t>
      </w:r>
    </w:p>
    <w:p w14:paraId="55AB0882" w14:textId="77777777" w:rsidR="00AA5EBB" w:rsidRPr="001242C5" w:rsidRDefault="00AA5EBB" w:rsidP="00AB1832">
      <w:pPr>
        <w:pStyle w:val="ListParagraph"/>
        <w:numPr>
          <w:ilvl w:val="0"/>
          <w:numId w:val="1"/>
        </w:numPr>
        <w:spacing w:after="0"/>
        <w:rPr>
          <w:sz w:val="20"/>
          <w:szCs w:val="20"/>
        </w:rPr>
      </w:pPr>
      <w:r w:rsidRPr="001242C5">
        <w:rPr>
          <w:sz w:val="20"/>
          <w:szCs w:val="20"/>
        </w:rPr>
        <w:t>Other</w:t>
      </w:r>
    </w:p>
    <w:p w14:paraId="55AB0887" w14:textId="77777777" w:rsidR="00CC2885" w:rsidRPr="001242C5" w:rsidRDefault="00CC2885" w:rsidP="00CC2885">
      <w:pPr>
        <w:spacing w:after="0"/>
      </w:pPr>
    </w:p>
    <w:p w14:paraId="55AB0888" w14:textId="67A66045" w:rsidR="00CC2885" w:rsidRPr="001242C5" w:rsidRDefault="00CC2885" w:rsidP="007D3CA4">
      <w:pPr>
        <w:spacing w:after="0"/>
      </w:pPr>
      <w:r w:rsidRPr="001242C5">
        <w:rPr>
          <w:bdr w:val="single" w:sz="4" w:space="0" w:color="auto"/>
        </w:rPr>
        <w:t>2.</w:t>
      </w:r>
      <w:r w:rsidR="003A11D0">
        <w:rPr>
          <w:bdr w:val="single" w:sz="4" w:space="0" w:color="auto"/>
        </w:rPr>
        <w:t>2</w:t>
      </w:r>
      <w:r w:rsidRPr="001242C5">
        <w:t xml:space="preserve"> Does your organization accept applications from startups outside</w:t>
      </w:r>
      <w:r w:rsidR="003A11D0">
        <w:t xml:space="preserve"> of the industries </w:t>
      </w:r>
      <w:r w:rsidR="008D1C48">
        <w:t>you selected</w:t>
      </w:r>
      <w:r w:rsidR="003A11D0">
        <w:t xml:space="preserve"> in Question 2.1</w:t>
      </w:r>
      <w:r w:rsidRPr="001242C5">
        <w:t>?</w:t>
      </w:r>
    </w:p>
    <w:p w14:paraId="55AB0889" w14:textId="77777777" w:rsidR="00CC2885" w:rsidRPr="001242C5" w:rsidRDefault="00CC2885" w:rsidP="00AB1832">
      <w:pPr>
        <w:pStyle w:val="ListParagraph"/>
        <w:numPr>
          <w:ilvl w:val="0"/>
          <w:numId w:val="17"/>
        </w:numPr>
        <w:spacing w:after="0"/>
        <w:rPr>
          <w:sz w:val="20"/>
          <w:szCs w:val="20"/>
        </w:rPr>
      </w:pPr>
      <w:r w:rsidRPr="001242C5">
        <w:rPr>
          <w:sz w:val="20"/>
          <w:szCs w:val="20"/>
        </w:rPr>
        <w:t>No</w:t>
      </w:r>
    </w:p>
    <w:p w14:paraId="55AB088A" w14:textId="77777777" w:rsidR="00CC2885" w:rsidRPr="001242C5" w:rsidRDefault="00CC2885" w:rsidP="00AB1832">
      <w:pPr>
        <w:pStyle w:val="ListParagraph"/>
        <w:numPr>
          <w:ilvl w:val="0"/>
          <w:numId w:val="17"/>
        </w:numPr>
        <w:spacing w:after="0"/>
        <w:rPr>
          <w:sz w:val="20"/>
          <w:szCs w:val="20"/>
        </w:rPr>
      </w:pPr>
      <w:r w:rsidRPr="001242C5">
        <w:rPr>
          <w:sz w:val="20"/>
          <w:szCs w:val="20"/>
        </w:rPr>
        <w:t>Yes</w:t>
      </w:r>
    </w:p>
    <w:p w14:paraId="73E3C12B" w14:textId="77777777" w:rsidR="003A11D0" w:rsidRPr="001242C5" w:rsidRDefault="003A11D0" w:rsidP="003A11D0">
      <w:pPr>
        <w:spacing w:after="0"/>
      </w:pPr>
    </w:p>
    <w:p w14:paraId="03768862" w14:textId="74C82FA0" w:rsidR="003A11D0" w:rsidRPr="001242C5" w:rsidRDefault="003A11D0" w:rsidP="003A11D0">
      <w:pPr>
        <w:spacing w:after="0"/>
      </w:pPr>
      <w:r w:rsidRPr="001242C5">
        <w:rPr>
          <w:bdr w:val="single" w:sz="4" w:space="0" w:color="auto"/>
        </w:rPr>
        <w:t>2.</w:t>
      </w:r>
      <w:r>
        <w:rPr>
          <w:bdr w:val="single" w:sz="4" w:space="0" w:color="auto"/>
        </w:rPr>
        <w:t>3</w:t>
      </w:r>
      <w:r w:rsidRPr="001242C5">
        <w:t xml:space="preserve"> Does your organization define itself as a technology-focused incubator?</w:t>
      </w:r>
    </w:p>
    <w:p w14:paraId="755AD185" w14:textId="77777777" w:rsidR="003A11D0" w:rsidRPr="001242C5" w:rsidRDefault="003A11D0" w:rsidP="003A11D0">
      <w:pPr>
        <w:pStyle w:val="ListParagraph"/>
        <w:numPr>
          <w:ilvl w:val="0"/>
          <w:numId w:val="2"/>
        </w:numPr>
        <w:spacing w:after="0"/>
        <w:rPr>
          <w:sz w:val="20"/>
          <w:szCs w:val="20"/>
        </w:rPr>
      </w:pPr>
      <w:r w:rsidRPr="001242C5">
        <w:rPr>
          <w:sz w:val="20"/>
          <w:szCs w:val="20"/>
        </w:rPr>
        <w:t>No</w:t>
      </w:r>
    </w:p>
    <w:p w14:paraId="3824C4D1" w14:textId="77777777" w:rsidR="003A11D0" w:rsidRPr="001242C5" w:rsidRDefault="003A11D0" w:rsidP="003A11D0">
      <w:pPr>
        <w:pStyle w:val="ListParagraph"/>
        <w:numPr>
          <w:ilvl w:val="0"/>
          <w:numId w:val="2"/>
        </w:numPr>
        <w:spacing w:after="0"/>
        <w:rPr>
          <w:sz w:val="20"/>
          <w:szCs w:val="20"/>
        </w:rPr>
      </w:pPr>
      <w:r w:rsidRPr="001242C5">
        <w:rPr>
          <w:sz w:val="20"/>
          <w:szCs w:val="20"/>
        </w:rPr>
        <w:t>Yes</w:t>
      </w:r>
    </w:p>
    <w:p w14:paraId="55AB088B" w14:textId="77777777" w:rsidR="00CC2885" w:rsidRPr="001242C5" w:rsidRDefault="00CC2885" w:rsidP="00CC2885">
      <w:pPr>
        <w:spacing w:after="0"/>
      </w:pPr>
    </w:p>
    <w:p w14:paraId="55AB088C" w14:textId="77777777" w:rsidR="00CC2885" w:rsidRPr="001242C5" w:rsidRDefault="00CC2885" w:rsidP="007D3CA4">
      <w:pPr>
        <w:spacing w:after="0"/>
        <w:rPr>
          <w:i/>
        </w:rPr>
      </w:pPr>
      <w:r w:rsidRPr="001242C5">
        <w:rPr>
          <w:bdr w:val="single" w:sz="4" w:space="0" w:color="auto"/>
        </w:rPr>
        <w:t>2.4</w:t>
      </w:r>
      <w:r w:rsidRPr="001242C5">
        <w:t xml:space="preserve"> Does your organization have specific preferences for any of the following special classes of entrepreneurs? </w:t>
      </w:r>
      <w:r w:rsidRPr="001242C5">
        <w:rPr>
          <w:i/>
        </w:rPr>
        <w:t>(Please select one or more answers.)</w:t>
      </w:r>
    </w:p>
    <w:p w14:paraId="55AB088D" w14:textId="77777777" w:rsidR="00CC2885" w:rsidRPr="001242C5" w:rsidRDefault="00CC2885" w:rsidP="00AB1832">
      <w:pPr>
        <w:numPr>
          <w:ilvl w:val="0"/>
          <w:numId w:val="18"/>
        </w:numPr>
        <w:spacing w:after="0"/>
        <w:rPr>
          <w:sz w:val="20"/>
          <w:szCs w:val="20"/>
        </w:rPr>
      </w:pPr>
      <w:r w:rsidRPr="001242C5">
        <w:rPr>
          <w:sz w:val="20"/>
          <w:szCs w:val="20"/>
        </w:rPr>
        <w:t>Micro-entrepreneurs</w:t>
      </w:r>
    </w:p>
    <w:p w14:paraId="55AB088E" w14:textId="77777777" w:rsidR="00CC2885" w:rsidRPr="001242C5" w:rsidRDefault="00CC2885" w:rsidP="00AB1832">
      <w:pPr>
        <w:numPr>
          <w:ilvl w:val="0"/>
          <w:numId w:val="18"/>
        </w:numPr>
        <w:spacing w:after="0"/>
        <w:rPr>
          <w:sz w:val="20"/>
          <w:szCs w:val="20"/>
        </w:rPr>
      </w:pPr>
      <w:r w:rsidRPr="001242C5">
        <w:rPr>
          <w:sz w:val="20"/>
          <w:szCs w:val="20"/>
        </w:rPr>
        <w:t>College/university students</w:t>
      </w:r>
    </w:p>
    <w:p w14:paraId="55AB088F" w14:textId="77777777" w:rsidR="00CC2885" w:rsidRPr="001242C5" w:rsidRDefault="00CC2885" w:rsidP="00AB1832">
      <w:pPr>
        <w:numPr>
          <w:ilvl w:val="0"/>
          <w:numId w:val="18"/>
        </w:numPr>
        <w:spacing w:after="0"/>
        <w:rPr>
          <w:sz w:val="20"/>
          <w:szCs w:val="20"/>
        </w:rPr>
      </w:pPr>
      <w:r w:rsidRPr="001242C5">
        <w:rPr>
          <w:sz w:val="20"/>
          <w:szCs w:val="20"/>
        </w:rPr>
        <w:t>Low Income</w:t>
      </w:r>
    </w:p>
    <w:p w14:paraId="55AB0890" w14:textId="77777777" w:rsidR="00CC2885" w:rsidRPr="001242C5" w:rsidRDefault="00CC2885" w:rsidP="00AB1832">
      <w:pPr>
        <w:numPr>
          <w:ilvl w:val="0"/>
          <w:numId w:val="18"/>
        </w:numPr>
        <w:spacing w:after="0"/>
        <w:rPr>
          <w:sz w:val="20"/>
          <w:szCs w:val="20"/>
        </w:rPr>
      </w:pPr>
      <w:r w:rsidRPr="001242C5">
        <w:rPr>
          <w:sz w:val="20"/>
          <w:szCs w:val="20"/>
        </w:rPr>
        <w:t>Women</w:t>
      </w:r>
    </w:p>
    <w:p w14:paraId="55AB0891" w14:textId="77777777" w:rsidR="00CC2885" w:rsidRPr="001242C5" w:rsidRDefault="00CC2885" w:rsidP="00AB1832">
      <w:pPr>
        <w:numPr>
          <w:ilvl w:val="0"/>
          <w:numId w:val="18"/>
        </w:numPr>
        <w:spacing w:after="0"/>
        <w:rPr>
          <w:sz w:val="20"/>
          <w:szCs w:val="20"/>
        </w:rPr>
      </w:pPr>
      <w:r w:rsidRPr="001242C5">
        <w:rPr>
          <w:sz w:val="20"/>
          <w:szCs w:val="20"/>
        </w:rPr>
        <w:t>African Americans</w:t>
      </w:r>
    </w:p>
    <w:p w14:paraId="55AB0892" w14:textId="77777777" w:rsidR="00CC2885" w:rsidRPr="001242C5" w:rsidRDefault="00CC2885" w:rsidP="00AB1832">
      <w:pPr>
        <w:numPr>
          <w:ilvl w:val="0"/>
          <w:numId w:val="18"/>
        </w:numPr>
        <w:spacing w:after="0"/>
        <w:rPr>
          <w:sz w:val="20"/>
          <w:szCs w:val="20"/>
        </w:rPr>
      </w:pPr>
      <w:r w:rsidRPr="001242C5">
        <w:rPr>
          <w:sz w:val="20"/>
          <w:szCs w:val="20"/>
        </w:rPr>
        <w:t>Hispanics</w:t>
      </w:r>
    </w:p>
    <w:p w14:paraId="55AB0893" w14:textId="77777777" w:rsidR="00CC2885" w:rsidRPr="001242C5" w:rsidRDefault="00CC2885" w:rsidP="00AB1832">
      <w:pPr>
        <w:numPr>
          <w:ilvl w:val="0"/>
          <w:numId w:val="18"/>
        </w:numPr>
        <w:spacing w:after="0"/>
        <w:rPr>
          <w:sz w:val="20"/>
          <w:szCs w:val="20"/>
        </w:rPr>
      </w:pPr>
      <w:r w:rsidRPr="001242C5">
        <w:rPr>
          <w:sz w:val="20"/>
          <w:szCs w:val="20"/>
        </w:rPr>
        <w:t>Social Entrepreneurs</w:t>
      </w:r>
    </w:p>
    <w:p w14:paraId="55AB0894" w14:textId="77777777" w:rsidR="00CC2885" w:rsidRPr="001242C5" w:rsidRDefault="00CC2885" w:rsidP="00AB1832">
      <w:pPr>
        <w:numPr>
          <w:ilvl w:val="0"/>
          <w:numId w:val="18"/>
        </w:numPr>
        <w:spacing w:after="0"/>
        <w:rPr>
          <w:sz w:val="20"/>
          <w:szCs w:val="20"/>
        </w:rPr>
      </w:pPr>
      <w:r w:rsidRPr="001242C5">
        <w:rPr>
          <w:sz w:val="20"/>
          <w:szCs w:val="20"/>
        </w:rPr>
        <w:t>Native Americans</w:t>
      </w:r>
    </w:p>
    <w:p w14:paraId="55AB0895" w14:textId="77777777" w:rsidR="00CC2885" w:rsidRPr="001242C5" w:rsidRDefault="00CC2885" w:rsidP="00AB1832">
      <w:pPr>
        <w:numPr>
          <w:ilvl w:val="0"/>
          <w:numId w:val="18"/>
        </w:numPr>
        <w:spacing w:after="0"/>
        <w:rPr>
          <w:sz w:val="20"/>
          <w:szCs w:val="20"/>
        </w:rPr>
      </w:pPr>
      <w:r w:rsidRPr="001242C5">
        <w:rPr>
          <w:sz w:val="20"/>
          <w:szCs w:val="20"/>
        </w:rPr>
        <w:t>Youth</w:t>
      </w:r>
    </w:p>
    <w:p w14:paraId="55AB0896" w14:textId="77777777" w:rsidR="00CC2885" w:rsidRPr="001242C5" w:rsidRDefault="00CC2885" w:rsidP="00AB1832">
      <w:pPr>
        <w:numPr>
          <w:ilvl w:val="0"/>
          <w:numId w:val="18"/>
        </w:numPr>
        <w:spacing w:after="0"/>
        <w:rPr>
          <w:sz w:val="20"/>
          <w:szCs w:val="20"/>
        </w:rPr>
      </w:pPr>
      <w:r w:rsidRPr="001242C5">
        <w:rPr>
          <w:sz w:val="20"/>
          <w:szCs w:val="20"/>
        </w:rPr>
        <w:t>None of the above</w:t>
      </w:r>
    </w:p>
    <w:p w14:paraId="55AB0897" w14:textId="77777777" w:rsidR="00CC2885" w:rsidRPr="001242C5" w:rsidRDefault="00CC2885" w:rsidP="00CC2885">
      <w:pPr>
        <w:spacing w:after="0"/>
      </w:pPr>
    </w:p>
    <w:p w14:paraId="55AB0898" w14:textId="77777777" w:rsidR="00CC2885" w:rsidRPr="001242C5" w:rsidRDefault="00CC2885" w:rsidP="00CC2885">
      <w:pPr>
        <w:spacing w:after="0"/>
      </w:pPr>
      <w:r w:rsidRPr="001242C5">
        <w:rPr>
          <w:bdr w:val="single" w:sz="4" w:space="0" w:color="auto"/>
        </w:rPr>
        <w:t>2.5</w:t>
      </w:r>
      <w:r w:rsidRPr="001242C5">
        <w:t xml:space="preserve"> Does your organization have a written policy regarding your selection criteria?</w:t>
      </w:r>
    </w:p>
    <w:p w14:paraId="55AB0899" w14:textId="77777777" w:rsidR="00CC2885" w:rsidRPr="001242C5" w:rsidRDefault="00CC2885" w:rsidP="00AB1832">
      <w:pPr>
        <w:pStyle w:val="ListParagraph"/>
        <w:numPr>
          <w:ilvl w:val="0"/>
          <w:numId w:val="19"/>
        </w:numPr>
        <w:spacing w:after="0"/>
        <w:rPr>
          <w:sz w:val="20"/>
          <w:szCs w:val="20"/>
        </w:rPr>
      </w:pPr>
      <w:r w:rsidRPr="001242C5">
        <w:rPr>
          <w:sz w:val="20"/>
          <w:szCs w:val="20"/>
        </w:rPr>
        <w:t>No</w:t>
      </w:r>
    </w:p>
    <w:p w14:paraId="55AB089A" w14:textId="77777777" w:rsidR="00CC2885" w:rsidRPr="001242C5" w:rsidRDefault="00CC2885" w:rsidP="00AB1832">
      <w:pPr>
        <w:pStyle w:val="ListParagraph"/>
        <w:numPr>
          <w:ilvl w:val="0"/>
          <w:numId w:val="19"/>
        </w:numPr>
        <w:spacing w:after="0"/>
        <w:rPr>
          <w:sz w:val="20"/>
          <w:szCs w:val="20"/>
        </w:rPr>
      </w:pPr>
      <w:r w:rsidRPr="001242C5">
        <w:rPr>
          <w:sz w:val="20"/>
          <w:szCs w:val="20"/>
        </w:rPr>
        <w:t>Yes</w:t>
      </w:r>
    </w:p>
    <w:p w14:paraId="55AB089B" w14:textId="77777777" w:rsidR="00CC2885" w:rsidRPr="001242C5" w:rsidRDefault="00CC2885" w:rsidP="00CC2885">
      <w:pPr>
        <w:spacing w:after="0"/>
      </w:pPr>
    </w:p>
    <w:tbl>
      <w:tblPr>
        <w:tblStyle w:val="TableGrid"/>
        <w:tblW w:w="0" w:type="auto"/>
        <w:tblLook w:val="04A0" w:firstRow="1" w:lastRow="0" w:firstColumn="1" w:lastColumn="0" w:noHBand="0" w:noVBand="1"/>
      </w:tblPr>
      <w:tblGrid>
        <w:gridCol w:w="4788"/>
        <w:gridCol w:w="4788"/>
      </w:tblGrid>
      <w:tr w:rsidR="00CC2885" w:rsidRPr="001242C5" w14:paraId="55AB089E" w14:textId="77777777" w:rsidTr="00CC2885">
        <w:tc>
          <w:tcPr>
            <w:tcW w:w="4788" w:type="dxa"/>
            <w:shd w:val="clear" w:color="auto" w:fill="D9D9D9" w:themeFill="background1" w:themeFillShade="D9"/>
          </w:tcPr>
          <w:p w14:paraId="55AB089C" w14:textId="77777777" w:rsidR="00CC2885" w:rsidRPr="001242C5" w:rsidRDefault="00CC2885" w:rsidP="00CC2885">
            <w:pPr>
              <w:rPr>
                <w:b/>
              </w:rPr>
            </w:pPr>
            <w:r w:rsidRPr="001242C5">
              <w:rPr>
                <w:b/>
              </w:rPr>
              <w:t>If 2.5 = “No”</w:t>
            </w:r>
          </w:p>
        </w:tc>
        <w:tc>
          <w:tcPr>
            <w:tcW w:w="4788" w:type="dxa"/>
            <w:shd w:val="clear" w:color="auto" w:fill="D9D9D9" w:themeFill="background1" w:themeFillShade="D9"/>
          </w:tcPr>
          <w:p w14:paraId="55AB089D" w14:textId="77777777" w:rsidR="00CC2885" w:rsidRPr="001242C5" w:rsidRDefault="00CC2885" w:rsidP="00CC2885">
            <w:pPr>
              <w:rPr>
                <w:b/>
              </w:rPr>
            </w:pPr>
            <w:r w:rsidRPr="001242C5">
              <w:rPr>
                <w:b/>
              </w:rPr>
              <w:t>If 2.5 = “Yes”</w:t>
            </w:r>
          </w:p>
        </w:tc>
      </w:tr>
      <w:tr w:rsidR="00CC2885" w:rsidRPr="001242C5" w14:paraId="55AB08A2" w14:textId="77777777" w:rsidTr="00CC2885">
        <w:tc>
          <w:tcPr>
            <w:tcW w:w="4788" w:type="dxa"/>
            <w:vAlign w:val="center"/>
          </w:tcPr>
          <w:p w14:paraId="55AB089F" w14:textId="77777777" w:rsidR="00CC2885" w:rsidRPr="001242C5" w:rsidRDefault="00CC2885" w:rsidP="00CC2885">
            <w:pPr>
              <w:jc w:val="center"/>
              <w:rPr>
                <w:i/>
              </w:rPr>
            </w:pPr>
            <w:r w:rsidRPr="001242C5">
              <w:rPr>
                <w:i/>
                <w:shd w:val="pct15" w:color="auto" w:fill="FFFFFF"/>
              </w:rPr>
              <w:t>[skip]</w:t>
            </w:r>
          </w:p>
        </w:tc>
        <w:tc>
          <w:tcPr>
            <w:tcW w:w="4788" w:type="dxa"/>
          </w:tcPr>
          <w:p w14:paraId="55AB08A0" w14:textId="77777777" w:rsidR="00CC2885" w:rsidRPr="001242C5" w:rsidRDefault="00CC2885" w:rsidP="00CC2885">
            <w:pPr>
              <w:pStyle w:val="ListParagraph"/>
              <w:ind w:left="0"/>
            </w:pPr>
            <w:r w:rsidRPr="001242C5">
              <w:t>2.5A In the space provided, please copy and paste your selection criteria policy.</w:t>
            </w:r>
          </w:p>
          <w:p w14:paraId="55AB08A1" w14:textId="77777777" w:rsidR="00CC2885" w:rsidRPr="001242C5" w:rsidRDefault="00CC2885" w:rsidP="00CC2885">
            <w:pPr>
              <w:pStyle w:val="ListParagraph"/>
            </w:pPr>
            <w:r w:rsidRPr="001242C5">
              <w:rPr>
                <w:i/>
                <w:sz w:val="20"/>
                <w:szCs w:val="20"/>
                <w:bdr w:val="single" w:sz="4" w:space="0" w:color="auto"/>
                <w:shd w:val="pct15" w:color="auto" w:fill="FFFFFF"/>
              </w:rPr>
              <w:t>[text entry field]</w:t>
            </w:r>
          </w:p>
        </w:tc>
      </w:tr>
    </w:tbl>
    <w:p w14:paraId="55AB08A3" w14:textId="77777777" w:rsidR="00CC2885" w:rsidRPr="001242C5" w:rsidRDefault="00CC2885" w:rsidP="00CC2885">
      <w:pPr>
        <w:spacing w:after="0"/>
      </w:pPr>
    </w:p>
    <w:p w14:paraId="55AB08A4" w14:textId="77777777" w:rsidR="00CC2885" w:rsidRPr="001242C5" w:rsidRDefault="00CC2885" w:rsidP="00CC2885">
      <w:pPr>
        <w:spacing w:after="0"/>
        <w:rPr>
          <w:i/>
        </w:rPr>
      </w:pPr>
      <w:r w:rsidRPr="001242C5">
        <w:rPr>
          <w:i/>
        </w:rPr>
        <w:t>For the next set of questions, rank the importance of each factor in selecting a company for your programs on a scale of 1 to 5, with 5 being most important</w:t>
      </w:r>
      <w:r w:rsidR="0045048C" w:rsidRPr="001242C5">
        <w:rPr>
          <w:i/>
        </w:rPr>
        <w:t>.</w:t>
      </w:r>
    </w:p>
    <w:p w14:paraId="55AB08A5" w14:textId="77777777" w:rsidR="00CC2885" w:rsidRPr="001242C5" w:rsidRDefault="00CC2885" w:rsidP="00CC2885">
      <w:pPr>
        <w:spacing w:after="0"/>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975"/>
        <w:gridCol w:w="976"/>
        <w:gridCol w:w="975"/>
        <w:gridCol w:w="976"/>
        <w:gridCol w:w="976"/>
      </w:tblGrid>
      <w:tr w:rsidR="00CC2885" w:rsidRPr="008541ED" w14:paraId="55AB08AE" w14:textId="77777777" w:rsidTr="00CC2885">
        <w:tc>
          <w:tcPr>
            <w:tcW w:w="4698" w:type="dxa"/>
          </w:tcPr>
          <w:p w14:paraId="55AB08A6" w14:textId="64A1A23B" w:rsidR="00CC2885" w:rsidRPr="008541ED" w:rsidRDefault="00CC2885" w:rsidP="00CC2885">
            <w:r w:rsidRPr="008541ED">
              <w:rPr>
                <w:bdr w:val="single" w:sz="4" w:space="0" w:color="auto"/>
              </w:rPr>
              <w:t>2.6</w:t>
            </w:r>
            <w:r w:rsidRPr="008541ED">
              <w:t xml:space="preserve"> </w:t>
            </w:r>
            <w:r w:rsidR="00A34F47" w:rsidRPr="008541ED">
              <w:t>The cultural fit of the company applying.</w:t>
            </w:r>
          </w:p>
          <w:p w14:paraId="55AB08A7" w14:textId="77777777" w:rsidR="00CC2885" w:rsidRPr="008541ED" w:rsidRDefault="00CC2885" w:rsidP="00CC2885"/>
        </w:tc>
        <w:tc>
          <w:tcPr>
            <w:tcW w:w="975" w:type="dxa"/>
          </w:tcPr>
          <w:p w14:paraId="55AB08A8" w14:textId="77777777" w:rsidR="00CC2885" w:rsidRPr="008541ED" w:rsidRDefault="00CC2885" w:rsidP="00CC2885">
            <w:pPr>
              <w:jc w:val="center"/>
              <w:rPr>
                <w:sz w:val="18"/>
                <w:szCs w:val="18"/>
              </w:rPr>
            </w:pPr>
            <w:r w:rsidRPr="008541ED">
              <w:rPr>
                <w:sz w:val="18"/>
                <w:szCs w:val="18"/>
              </w:rPr>
              <w:t>1</w:t>
            </w:r>
          </w:p>
          <w:p w14:paraId="55AB08A9" w14:textId="77777777" w:rsidR="00CC2885" w:rsidRPr="008541ED" w:rsidRDefault="00CC2885" w:rsidP="00CC2885">
            <w:pPr>
              <w:rPr>
                <w:sz w:val="18"/>
                <w:szCs w:val="18"/>
              </w:rPr>
            </w:pPr>
          </w:p>
        </w:tc>
        <w:tc>
          <w:tcPr>
            <w:tcW w:w="976" w:type="dxa"/>
          </w:tcPr>
          <w:p w14:paraId="55AB08AA" w14:textId="77777777" w:rsidR="00CC2885" w:rsidRPr="008541ED" w:rsidRDefault="00CC2885" w:rsidP="00CC2885">
            <w:pPr>
              <w:jc w:val="center"/>
              <w:rPr>
                <w:sz w:val="18"/>
                <w:szCs w:val="18"/>
              </w:rPr>
            </w:pPr>
            <w:r w:rsidRPr="008541ED">
              <w:rPr>
                <w:sz w:val="18"/>
                <w:szCs w:val="18"/>
              </w:rPr>
              <w:t>2</w:t>
            </w:r>
          </w:p>
        </w:tc>
        <w:tc>
          <w:tcPr>
            <w:tcW w:w="975" w:type="dxa"/>
          </w:tcPr>
          <w:p w14:paraId="55AB08AB" w14:textId="77777777" w:rsidR="00CC2885" w:rsidRPr="008541ED" w:rsidRDefault="00CC2885" w:rsidP="00CC2885">
            <w:pPr>
              <w:jc w:val="center"/>
              <w:rPr>
                <w:sz w:val="18"/>
                <w:szCs w:val="18"/>
              </w:rPr>
            </w:pPr>
            <w:r w:rsidRPr="008541ED">
              <w:rPr>
                <w:sz w:val="18"/>
                <w:szCs w:val="18"/>
              </w:rPr>
              <w:t>3</w:t>
            </w:r>
          </w:p>
        </w:tc>
        <w:tc>
          <w:tcPr>
            <w:tcW w:w="976" w:type="dxa"/>
          </w:tcPr>
          <w:p w14:paraId="55AB08AC" w14:textId="77777777" w:rsidR="00CC2885" w:rsidRPr="008541ED" w:rsidRDefault="00CC2885" w:rsidP="00CC2885">
            <w:pPr>
              <w:jc w:val="center"/>
              <w:rPr>
                <w:sz w:val="18"/>
                <w:szCs w:val="18"/>
              </w:rPr>
            </w:pPr>
            <w:r w:rsidRPr="008541ED">
              <w:rPr>
                <w:sz w:val="18"/>
                <w:szCs w:val="18"/>
              </w:rPr>
              <w:t>4</w:t>
            </w:r>
          </w:p>
        </w:tc>
        <w:tc>
          <w:tcPr>
            <w:tcW w:w="976" w:type="dxa"/>
          </w:tcPr>
          <w:p w14:paraId="55AB08AD" w14:textId="77777777" w:rsidR="00CC2885" w:rsidRPr="008541ED" w:rsidRDefault="00CC2885" w:rsidP="00CC2885">
            <w:pPr>
              <w:jc w:val="center"/>
              <w:rPr>
                <w:sz w:val="18"/>
                <w:szCs w:val="18"/>
              </w:rPr>
            </w:pPr>
            <w:r w:rsidRPr="008541ED">
              <w:rPr>
                <w:sz w:val="18"/>
                <w:szCs w:val="18"/>
              </w:rPr>
              <w:t>5</w:t>
            </w:r>
          </w:p>
        </w:tc>
      </w:tr>
      <w:tr w:rsidR="00CC2885" w:rsidRPr="008541ED" w14:paraId="55AB08B6" w14:textId="77777777" w:rsidTr="00CC2885">
        <w:tc>
          <w:tcPr>
            <w:tcW w:w="4698" w:type="dxa"/>
          </w:tcPr>
          <w:p w14:paraId="55AB08AF" w14:textId="447D1D84" w:rsidR="00CC2885" w:rsidRPr="008541ED" w:rsidRDefault="00CC2885" w:rsidP="00CC2885">
            <w:r w:rsidRPr="008541ED">
              <w:rPr>
                <w:bdr w:val="single" w:sz="4" w:space="0" w:color="auto"/>
              </w:rPr>
              <w:t>2.7</w:t>
            </w:r>
            <w:r w:rsidRPr="008541ED">
              <w:t xml:space="preserve"> </w:t>
            </w:r>
            <w:r w:rsidR="00A34F47" w:rsidRPr="008541ED">
              <w:t>The diversity of companies represented among our clients.</w:t>
            </w:r>
          </w:p>
          <w:p w14:paraId="55AB08B0" w14:textId="77777777" w:rsidR="00CC2885" w:rsidRPr="008541ED" w:rsidRDefault="00CC2885" w:rsidP="00CC2885"/>
        </w:tc>
        <w:tc>
          <w:tcPr>
            <w:tcW w:w="975" w:type="dxa"/>
          </w:tcPr>
          <w:p w14:paraId="55AB08B1" w14:textId="77777777" w:rsidR="00CC2885" w:rsidRPr="008541ED" w:rsidRDefault="00CC2885" w:rsidP="00CC2885">
            <w:pPr>
              <w:jc w:val="center"/>
              <w:rPr>
                <w:sz w:val="18"/>
                <w:szCs w:val="18"/>
              </w:rPr>
            </w:pPr>
            <w:r w:rsidRPr="008541ED">
              <w:rPr>
                <w:sz w:val="18"/>
                <w:szCs w:val="18"/>
              </w:rPr>
              <w:lastRenderedPageBreak/>
              <w:t>1</w:t>
            </w:r>
          </w:p>
        </w:tc>
        <w:tc>
          <w:tcPr>
            <w:tcW w:w="976" w:type="dxa"/>
          </w:tcPr>
          <w:p w14:paraId="55AB08B2" w14:textId="77777777" w:rsidR="00CC2885" w:rsidRPr="008541ED" w:rsidRDefault="00CC2885" w:rsidP="00CC2885">
            <w:pPr>
              <w:jc w:val="center"/>
              <w:rPr>
                <w:sz w:val="18"/>
                <w:szCs w:val="18"/>
              </w:rPr>
            </w:pPr>
            <w:r w:rsidRPr="008541ED">
              <w:rPr>
                <w:sz w:val="18"/>
                <w:szCs w:val="18"/>
              </w:rPr>
              <w:t>2</w:t>
            </w:r>
          </w:p>
        </w:tc>
        <w:tc>
          <w:tcPr>
            <w:tcW w:w="975" w:type="dxa"/>
          </w:tcPr>
          <w:p w14:paraId="55AB08B3" w14:textId="77777777" w:rsidR="00CC2885" w:rsidRPr="008541ED" w:rsidRDefault="00CC2885" w:rsidP="00CC2885">
            <w:pPr>
              <w:jc w:val="center"/>
              <w:rPr>
                <w:sz w:val="18"/>
                <w:szCs w:val="18"/>
              </w:rPr>
            </w:pPr>
            <w:r w:rsidRPr="008541ED">
              <w:rPr>
                <w:sz w:val="18"/>
                <w:szCs w:val="18"/>
              </w:rPr>
              <w:t>3</w:t>
            </w:r>
          </w:p>
        </w:tc>
        <w:tc>
          <w:tcPr>
            <w:tcW w:w="976" w:type="dxa"/>
          </w:tcPr>
          <w:p w14:paraId="55AB08B4" w14:textId="77777777" w:rsidR="00CC2885" w:rsidRPr="008541ED" w:rsidRDefault="00CC2885" w:rsidP="00CC2885">
            <w:pPr>
              <w:jc w:val="center"/>
              <w:rPr>
                <w:sz w:val="18"/>
                <w:szCs w:val="18"/>
              </w:rPr>
            </w:pPr>
            <w:r w:rsidRPr="008541ED">
              <w:rPr>
                <w:sz w:val="18"/>
                <w:szCs w:val="18"/>
              </w:rPr>
              <w:t>4</w:t>
            </w:r>
          </w:p>
        </w:tc>
        <w:tc>
          <w:tcPr>
            <w:tcW w:w="976" w:type="dxa"/>
          </w:tcPr>
          <w:p w14:paraId="55AB08B5" w14:textId="77777777" w:rsidR="00CC2885" w:rsidRPr="008541ED" w:rsidRDefault="00CC2885" w:rsidP="00CC2885">
            <w:pPr>
              <w:jc w:val="center"/>
              <w:rPr>
                <w:sz w:val="18"/>
                <w:szCs w:val="18"/>
              </w:rPr>
            </w:pPr>
            <w:r w:rsidRPr="008541ED">
              <w:rPr>
                <w:sz w:val="18"/>
                <w:szCs w:val="18"/>
              </w:rPr>
              <w:t>5</w:t>
            </w:r>
          </w:p>
        </w:tc>
      </w:tr>
      <w:tr w:rsidR="00CC2885" w:rsidRPr="008541ED" w14:paraId="55AB08BE" w14:textId="77777777" w:rsidTr="00CC2885">
        <w:tc>
          <w:tcPr>
            <w:tcW w:w="4698" w:type="dxa"/>
          </w:tcPr>
          <w:p w14:paraId="55AB08B7" w14:textId="0B7A5076" w:rsidR="00CC2885" w:rsidRPr="008541ED" w:rsidRDefault="00CC2885" w:rsidP="00CC2885">
            <w:r w:rsidRPr="008541ED">
              <w:rPr>
                <w:bdr w:val="single" w:sz="4" w:space="0" w:color="auto"/>
              </w:rPr>
              <w:lastRenderedPageBreak/>
              <w:t>2.8</w:t>
            </w:r>
            <w:r w:rsidRPr="008541ED">
              <w:t xml:space="preserve"> </w:t>
            </w:r>
            <w:r w:rsidR="00A34F47" w:rsidRPr="008541ED">
              <w:t>The potential for success of the company applying.</w:t>
            </w:r>
          </w:p>
          <w:p w14:paraId="55AB08B8" w14:textId="77777777" w:rsidR="00CC2885" w:rsidRPr="008541ED" w:rsidRDefault="00CC2885" w:rsidP="00CC2885"/>
        </w:tc>
        <w:tc>
          <w:tcPr>
            <w:tcW w:w="975" w:type="dxa"/>
          </w:tcPr>
          <w:p w14:paraId="55AB08B9" w14:textId="77777777" w:rsidR="00CC2885" w:rsidRPr="008541ED" w:rsidRDefault="00CC2885" w:rsidP="00CC2885">
            <w:pPr>
              <w:jc w:val="center"/>
              <w:rPr>
                <w:sz w:val="18"/>
                <w:szCs w:val="18"/>
              </w:rPr>
            </w:pPr>
            <w:r w:rsidRPr="008541ED">
              <w:rPr>
                <w:sz w:val="18"/>
                <w:szCs w:val="18"/>
              </w:rPr>
              <w:t>1</w:t>
            </w:r>
          </w:p>
        </w:tc>
        <w:tc>
          <w:tcPr>
            <w:tcW w:w="976" w:type="dxa"/>
          </w:tcPr>
          <w:p w14:paraId="55AB08BA" w14:textId="77777777" w:rsidR="00CC2885" w:rsidRPr="008541ED" w:rsidRDefault="00CC2885" w:rsidP="00CC2885">
            <w:pPr>
              <w:jc w:val="center"/>
              <w:rPr>
                <w:sz w:val="18"/>
                <w:szCs w:val="18"/>
              </w:rPr>
            </w:pPr>
            <w:r w:rsidRPr="008541ED">
              <w:rPr>
                <w:sz w:val="18"/>
                <w:szCs w:val="18"/>
              </w:rPr>
              <w:t>2</w:t>
            </w:r>
          </w:p>
        </w:tc>
        <w:tc>
          <w:tcPr>
            <w:tcW w:w="975" w:type="dxa"/>
          </w:tcPr>
          <w:p w14:paraId="55AB08BB" w14:textId="77777777" w:rsidR="00CC2885" w:rsidRPr="008541ED" w:rsidRDefault="00CC2885" w:rsidP="00CC2885">
            <w:pPr>
              <w:jc w:val="center"/>
              <w:rPr>
                <w:sz w:val="18"/>
                <w:szCs w:val="18"/>
              </w:rPr>
            </w:pPr>
            <w:r w:rsidRPr="008541ED">
              <w:rPr>
                <w:sz w:val="18"/>
                <w:szCs w:val="18"/>
              </w:rPr>
              <w:t>3</w:t>
            </w:r>
          </w:p>
        </w:tc>
        <w:tc>
          <w:tcPr>
            <w:tcW w:w="976" w:type="dxa"/>
          </w:tcPr>
          <w:p w14:paraId="55AB08BC" w14:textId="77777777" w:rsidR="00CC2885" w:rsidRPr="008541ED" w:rsidRDefault="00CC2885" w:rsidP="00CC2885">
            <w:pPr>
              <w:jc w:val="center"/>
              <w:rPr>
                <w:sz w:val="18"/>
                <w:szCs w:val="18"/>
              </w:rPr>
            </w:pPr>
            <w:r w:rsidRPr="008541ED">
              <w:rPr>
                <w:sz w:val="18"/>
                <w:szCs w:val="18"/>
              </w:rPr>
              <w:t>4</w:t>
            </w:r>
          </w:p>
        </w:tc>
        <w:tc>
          <w:tcPr>
            <w:tcW w:w="976" w:type="dxa"/>
          </w:tcPr>
          <w:p w14:paraId="55AB08BD" w14:textId="77777777" w:rsidR="00CC2885" w:rsidRPr="008541ED" w:rsidRDefault="00CC2885" w:rsidP="00CC2885">
            <w:pPr>
              <w:jc w:val="center"/>
              <w:rPr>
                <w:sz w:val="18"/>
                <w:szCs w:val="18"/>
              </w:rPr>
            </w:pPr>
            <w:r w:rsidRPr="008541ED">
              <w:rPr>
                <w:sz w:val="18"/>
                <w:szCs w:val="18"/>
              </w:rPr>
              <w:t>5</w:t>
            </w:r>
          </w:p>
        </w:tc>
      </w:tr>
      <w:tr w:rsidR="00CC2885" w:rsidRPr="008541ED" w14:paraId="55AB08C6" w14:textId="77777777" w:rsidTr="00CC2885">
        <w:tc>
          <w:tcPr>
            <w:tcW w:w="4698" w:type="dxa"/>
          </w:tcPr>
          <w:p w14:paraId="55AB08BF" w14:textId="3E474C85" w:rsidR="00CC2885" w:rsidRPr="008541ED" w:rsidRDefault="00CC2885" w:rsidP="00CC2885">
            <w:r w:rsidRPr="008541ED">
              <w:rPr>
                <w:bdr w:val="single" w:sz="4" w:space="0" w:color="auto"/>
              </w:rPr>
              <w:t>2.9</w:t>
            </w:r>
            <w:r w:rsidRPr="008541ED">
              <w:t xml:space="preserve"> </w:t>
            </w:r>
            <w:r w:rsidR="00A34F47" w:rsidRPr="008541ED">
              <w:t>The intellectual property possessed by the company applying.</w:t>
            </w:r>
          </w:p>
          <w:p w14:paraId="55AB08C0" w14:textId="77777777" w:rsidR="00CC2885" w:rsidRPr="008541ED" w:rsidRDefault="00CC2885" w:rsidP="00CC2885"/>
        </w:tc>
        <w:tc>
          <w:tcPr>
            <w:tcW w:w="975" w:type="dxa"/>
          </w:tcPr>
          <w:p w14:paraId="55AB08C1" w14:textId="77777777" w:rsidR="00CC2885" w:rsidRPr="008541ED" w:rsidRDefault="00CC2885" w:rsidP="00CC2885">
            <w:pPr>
              <w:jc w:val="center"/>
              <w:rPr>
                <w:sz w:val="18"/>
                <w:szCs w:val="18"/>
              </w:rPr>
            </w:pPr>
            <w:r w:rsidRPr="008541ED">
              <w:rPr>
                <w:sz w:val="18"/>
                <w:szCs w:val="18"/>
              </w:rPr>
              <w:t>1</w:t>
            </w:r>
          </w:p>
        </w:tc>
        <w:tc>
          <w:tcPr>
            <w:tcW w:w="976" w:type="dxa"/>
          </w:tcPr>
          <w:p w14:paraId="55AB08C2" w14:textId="77777777" w:rsidR="00CC2885" w:rsidRPr="008541ED" w:rsidRDefault="00CC2885" w:rsidP="00CC2885">
            <w:pPr>
              <w:jc w:val="center"/>
              <w:rPr>
                <w:sz w:val="18"/>
                <w:szCs w:val="18"/>
              </w:rPr>
            </w:pPr>
            <w:r w:rsidRPr="008541ED">
              <w:rPr>
                <w:sz w:val="18"/>
                <w:szCs w:val="18"/>
              </w:rPr>
              <w:t>2</w:t>
            </w:r>
          </w:p>
        </w:tc>
        <w:tc>
          <w:tcPr>
            <w:tcW w:w="975" w:type="dxa"/>
          </w:tcPr>
          <w:p w14:paraId="55AB08C3" w14:textId="77777777" w:rsidR="00CC2885" w:rsidRPr="008541ED" w:rsidRDefault="00CC2885" w:rsidP="00CC2885">
            <w:pPr>
              <w:jc w:val="center"/>
              <w:rPr>
                <w:sz w:val="18"/>
                <w:szCs w:val="18"/>
              </w:rPr>
            </w:pPr>
            <w:r w:rsidRPr="008541ED">
              <w:rPr>
                <w:sz w:val="18"/>
                <w:szCs w:val="18"/>
              </w:rPr>
              <w:t>3</w:t>
            </w:r>
          </w:p>
        </w:tc>
        <w:tc>
          <w:tcPr>
            <w:tcW w:w="976" w:type="dxa"/>
          </w:tcPr>
          <w:p w14:paraId="55AB08C4" w14:textId="77777777" w:rsidR="00CC2885" w:rsidRPr="008541ED" w:rsidRDefault="00CC2885" w:rsidP="00CC2885">
            <w:pPr>
              <w:jc w:val="center"/>
              <w:rPr>
                <w:sz w:val="18"/>
                <w:szCs w:val="18"/>
              </w:rPr>
            </w:pPr>
            <w:r w:rsidRPr="008541ED">
              <w:rPr>
                <w:sz w:val="18"/>
                <w:szCs w:val="18"/>
              </w:rPr>
              <w:t>4</w:t>
            </w:r>
          </w:p>
        </w:tc>
        <w:tc>
          <w:tcPr>
            <w:tcW w:w="976" w:type="dxa"/>
          </w:tcPr>
          <w:p w14:paraId="55AB08C5" w14:textId="77777777" w:rsidR="00CC2885" w:rsidRPr="008541ED" w:rsidRDefault="00CC2885" w:rsidP="00CC2885">
            <w:pPr>
              <w:jc w:val="center"/>
              <w:rPr>
                <w:sz w:val="18"/>
                <w:szCs w:val="18"/>
              </w:rPr>
            </w:pPr>
            <w:r w:rsidRPr="008541ED">
              <w:rPr>
                <w:sz w:val="18"/>
                <w:szCs w:val="18"/>
              </w:rPr>
              <w:t>5</w:t>
            </w:r>
          </w:p>
        </w:tc>
      </w:tr>
      <w:tr w:rsidR="00CC2885" w:rsidRPr="008541ED" w14:paraId="55AB08CE" w14:textId="77777777" w:rsidTr="00CC2885">
        <w:tc>
          <w:tcPr>
            <w:tcW w:w="4698" w:type="dxa"/>
          </w:tcPr>
          <w:p w14:paraId="55AB08C7" w14:textId="4BDF87D9" w:rsidR="00CC2885" w:rsidRPr="008541ED" w:rsidRDefault="00CC2885" w:rsidP="00CC2885">
            <w:r w:rsidRPr="008541ED">
              <w:rPr>
                <w:bdr w:val="single" w:sz="4" w:space="0" w:color="auto"/>
              </w:rPr>
              <w:t>2.10</w:t>
            </w:r>
            <w:r w:rsidRPr="008541ED">
              <w:t xml:space="preserve"> </w:t>
            </w:r>
            <w:r w:rsidR="00A34F47" w:rsidRPr="008541ED">
              <w:t>The potential for rapid growth for the company applying.</w:t>
            </w:r>
          </w:p>
          <w:p w14:paraId="55AB08C8" w14:textId="77777777" w:rsidR="00CC2885" w:rsidRPr="008541ED" w:rsidRDefault="00CC2885" w:rsidP="00CC2885"/>
        </w:tc>
        <w:tc>
          <w:tcPr>
            <w:tcW w:w="975" w:type="dxa"/>
          </w:tcPr>
          <w:p w14:paraId="55AB08C9" w14:textId="77777777" w:rsidR="00CC2885" w:rsidRPr="008541ED" w:rsidRDefault="00CC2885" w:rsidP="00CC2885">
            <w:pPr>
              <w:jc w:val="center"/>
              <w:rPr>
                <w:sz w:val="18"/>
                <w:szCs w:val="18"/>
              </w:rPr>
            </w:pPr>
            <w:r w:rsidRPr="008541ED">
              <w:rPr>
                <w:sz w:val="18"/>
                <w:szCs w:val="18"/>
              </w:rPr>
              <w:t>1</w:t>
            </w:r>
          </w:p>
        </w:tc>
        <w:tc>
          <w:tcPr>
            <w:tcW w:w="976" w:type="dxa"/>
          </w:tcPr>
          <w:p w14:paraId="55AB08CA" w14:textId="77777777" w:rsidR="00CC2885" w:rsidRPr="008541ED" w:rsidRDefault="00CC2885" w:rsidP="00CC2885">
            <w:pPr>
              <w:jc w:val="center"/>
              <w:rPr>
                <w:sz w:val="18"/>
                <w:szCs w:val="18"/>
              </w:rPr>
            </w:pPr>
            <w:r w:rsidRPr="008541ED">
              <w:rPr>
                <w:sz w:val="18"/>
                <w:szCs w:val="18"/>
              </w:rPr>
              <w:t>2</w:t>
            </w:r>
          </w:p>
        </w:tc>
        <w:tc>
          <w:tcPr>
            <w:tcW w:w="975" w:type="dxa"/>
          </w:tcPr>
          <w:p w14:paraId="55AB08CB" w14:textId="77777777" w:rsidR="00CC2885" w:rsidRPr="008541ED" w:rsidRDefault="00CC2885" w:rsidP="00CC2885">
            <w:pPr>
              <w:jc w:val="center"/>
              <w:rPr>
                <w:sz w:val="18"/>
                <w:szCs w:val="18"/>
              </w:rPr>
            </w:pPr>
            <w:r w:rsidRPr="008541ED">
              <w:rPr>
                <w:sz w:val="18"/>
                <w:szCs w:val="18"/>
              </w:rPr>
              <w:t>3</w:t>
            </w:r>
          </w:p>
        </w:tc>
        <w:tc>
          <w:tcPr>
            <w:tcW w:w="976" w:type="dxa"/>
          </w:tcPr>
          <w:p w14:paraId="55AB08CC" w14:textId="77777777" w:rsidR="00CC2885" w:rsidRPr="008541ED" w:rsidRDefault="00CC2885" w:rsidP="00CC2885">
            <w:pPr>
              <w:jc w:val="center"/>
              <w:rPr>
                <w:sz w:val="18"/>
                <w:szCs w:val="18"/>
              </w:rPr>
            </w:pPr>
            <w:r w:rsidRPr="008541ED">
              <w:rPr>
                <w:sz w:val="18"/>
                <w:szCs w:val="18"/>
              </w:rPr>
              <w:t>4</w:t>
            </w:r>
          </w:p>
        </w:tc>
        <w:tc>
          <w:tcPr>
            <w:tcW w:w="976" w:type="dxa"/>
          </w:tcPr>
          <w:p w14:paraId="55AB08CD" w14:textId="77777777" w:rsidR="00CC2885" w:rsidRPr="008541ED" w:rsidRDefault="00CC2885" w:rsidP="00CC2885">
            <w:pPr>
              <w:jc w:val="center"/>
              <w:rPr>
                <w:sz w:val="18"/>
                <w:szCs w:val="18"/>
              </w:rPr>
            </w:pPr>
            <w:r w:rsidRPr="008541ED">
              <w:rPr>
                <w:sz w:val="18"/>
                <w:szCs w:val="18"/>
              </w:rPr>
              <w:t>5</w:t>
            </w:r>
          </w:p>
        </w:tc>
      </w:tr>
      <w:tr w:rsidR="00CC2885" w:rsidRPr="008541ED" w14:paraId="55AB08D5" w14:textId="77777777" w:rsidTr="00CC2885">
        <w:tc>
          <w:tcPr>
            <w:tcW w:w="4698" w:type="dxa"/>
          </w:tcPr>
          <w:p w14:paraId="55AB08CF" w14:textId="1279E40C" w:rsidR="00CC2885" w:rsidRPr="008541ED" w:rsidRDefault="00CC2885" w:rsidP="00CC2885">
            <w:r w:rsidRPr="008541ED">
              <w:rPr>
                <w:bdr w:val="single" w:sz="4" w:space="0" w:color="auto"/>
              </w:rPr>
              <w:t>2.11</w:t>
            </w:r>
            <w:r w:rsidRPr="008541ED">
              <w:t xml:space="preserve"> </w:t>
            </w:r>
            <w:r w:rsidR="00A34F47" w:rsidRPr="008541ED">
              <w:t>The amount of capital or investment interest already possessed by the company applying.</w:t>
            </w:r>
          </w:p>
        </w:tc>
        <w:tc>
          <w:tcPr>
            <w:tcW w:w="975" w:type="dxa"/>
          </w:tcPr>
          <w:p w14:paraId="55AB08D0" w14:textId="77777777" w:rsidR="00CC2885" w:rsidRPr="008541ED" w:rsidRDefault="00CC2885" w:rsidP="00CC2885">
            <w:pPr>
              <w:jc w:val="center"/>
              <w:rPr>
                <w:sz w:val="18"/>
                <w:szCs w:val="18"/>
              </w:rPr>
            </w:pPr>
            <w:r w:rsidRPr="008541ED">
              <w:rPr>
                <w:sz w:val="18"/>
                <w:szCs w:val="18"/>
              </w:rPr>
              <w:t>1</w:t>
            </w:r>
          </w:p>
        </w:tc>
        <w:tc>
          <w:tcPr>
            <w:tcW w:w="976" w:type="dxa"/>
          </w:tcPr>
          <w:p w14:paraId="55AB08D1" w14:textId="77777777" w:rsidR="00CC2885" w:rsidRPr="008541ED" w:rsidRDefault="00CC2885" w:rsidP="00CC2885">
            <w:pPr>
              <w:jc w:val="center"/>
              <w:rPr>
                <w:sz w:val="18"/>
                <w:szCs w:val="18"/>
              </w:rPr>
            </w:pPr>
            <w:r w:rsidRPr="008541ED">
              <w:rPr>
                <w:sz w:val="18"/>
                <w:szCs w:val="18"/>
              </w:rPr>
              <w:t>2</w:t>
            </w:r>
          </w:p>
        </w:tc>
        <w:tc>
          <w:tcPr>
            <w:tcW w:w="975" w:type="dxa"/>
          </w:tcPr>
          <w:p w14:paraId="55AB08D2" w14:textId="77777777" w:rsidR="00CC2885" w:rsidRPr="008541ED" w:rsidRDefault="00CC2885" w:rsidP="00CC2885">
            <w:pPr>
              <w:jc w:val="center"/>
              <w:rPr>
                <w:sz w:val="18"/>
                <w:szCs w:val="18"/>
              </w:rPr>
            </w:pPr>
            <w:r w:rsidRPr="008541ED">
              <w:rPr>
                <w:sz w:val="18"/>
                <w:szCs w:val="18"/>
              </w:rPr>
              <w:t>3</w:t>
            </w:r>
          </w:p>
        </w:tc>
        <w:tc>
          <w:tcPr>
            <w:tcW w:w="976" w:type="dxa"/>
          </w:tcPr>
          <w:p w14:paraId="55AB08D3" w14:textId="77777777" w:rsidR="00CC2885" w:rsidRPr="008541ED" w:rsidRDefault="00CC2885" w:rsidP="00CC2885">
            <w:pPr>
              <w:jc w:val="center"/>
              <w:rPr>
                <w:sz w:val="18"/>
                <w:szCs w:val="18"/>
              </w:rPr>
            </w:pPr>
            <w:r w:rsidRPr="008541ED">
              <w:rPr>
                <w:sz w:val="18"/>
                <w:szCs w:val="18"/>
              </w:rPr>
              <w:t>4</w:t>
            </w:r>
          </w:p>
        </w:tc>
        <w:tc>
          <w:tcPr>
            <w:tcW w:w="976" w:type="dxa"/>
          </w:tcPr>
          <w:p w14:paraId="55AB08D4" w14:textId="77777777" w:rsidR="00CC2885" w:rsidRPr="008541ED" w:rsidRDefault="00CC2885" w:rsidP="00CC2885">
            <w:pPr>
              <w:jc w:val="center"/>
              <w:rPr>
                <w:sz w:val="18"/>
                <w:szCs w:val="18"/>
              </w:rPr>
            </w:pPr>
            <w:r w:rsidRPr="008541ED">
              <w:rPr>
                <w:sz w:val="18"/>
                <w:szCs w:val="18"/>
              </w:rPr>
              <w:t>5</w:t>
            </w:r>
          </w:p>
        </w:tc>
      </w:tr>
    </w:tbl>
    <w:p w14:paraId="55AB08D6" w14:textId="77777777" w:rsidR="00ED3EFD" w:rsidRPr="001242C5" w:rsidRDefault="00ED3EFD" w:rsidP="007D3CA4">
      <w:pPr>
        <w:spacing w:after="0"/>
      </w:pPr>
    </w:p>
    <w:p w14:paraId="55AB08D7" w14:textId="77777777" w:rsidR="00404069" w:rsidRPr="001242C5" w:rsidRDefault="00362F3D" w:rsidP="007D3CA4">
      <w:pPr>
        <w:spacing w:after="0"/>
      </w:pPr>
      <w:r>
        <w:pict w14:anchorId="55AB09F7">
          <v:rect id="_x0000_i1026" style="width:0;height:1.5pt" o:hralign="center" o:hrstd="t" o:hr="t" fillcolor="#a0a0a0" stroked="f"/>
        </w:pict>
      </w:r>
    </w:p>
    <w:p w14:paraId="55AB08D8" w14:textId="19A36494" w:rsidR="00F70D56" w:rsidRPr="001242C5" w:rsidRDefault="00F70D56" w:rsidP="007D3CA4">
      <w:pPr>
        <w:spacing w:after="0"/>
        <w:rPr>
          <w:u w:val="single"/>
        </w:rPr>
      </w:pPr>
      <w:r w:rsidRPr="001242C5">
        <w:rPr>
          <w:u w:val="single"/>
        </w:rPr>
        <w:t xml:space="preserve">Section 3: </w:t>
      </w:r>
      <w:r w:rsidR="00933E1B">
        <w:rPr>
          <w:u w:val="single"/>
        </w:rPr>
        <w:t>Institutional Culture</w:t>
      </w:r>
    </w:p>
    <w:p w14:paraId="55AB08D9" w14:textId="77777777" w:rsidR="0045048C" w:rsidRPr="001242C5" w:rsidRDefault="0045048C" w:rsidP="007D3CA4">
      <w:pPr>
        <w:spacing w:after="0"/>
        <w:rPr>
          <w:i/>
        </w:rPr>
      </w:pPr>
    </w:p>
    <w:p w14:paraId="55AB08DA" w14:textId="77777777" w:rsidR="0045048C" w:rsidRPr="001242C5" w:rsidRDefault="0045048C" w:rsidP="007D3CA4">
      <w:pPr>
        <w:spacing w:after="0"/>
      </w:pPr>
      <w:r w:rsidRPr="001242C5">
        <w:rPr>
          <w:bdr w:val="single" w:sz="4" w:space="0" w:color="auto"/>
        </w:rPr>
        <w:t>3.1</w:t>
      </w:r>
      <w:r w:rsidRPr="001242C5">
        <w:t xml:space="preserve"> Does your organization explicitly have a mission statement written out?</w:t>
      </w:r>
    </w:p>
    <w:p w14:paraId="55AB08DB" w14:textId="77777777" w:rsidR="0045048C" w:rsidRPr="001242C5" w:rsidRDefault="0045048C" w:rsidP="00AB1832">
      <w:pPr>
        <w:pStyle w:val="ListParagraph"/>
        <w:numPr>
          <w:ilvl w:val="0"/>
          <w:numId w:val="20"/>
        </w:numPr>
        <w:spacing w:after="0"/>
        <w:rPr>
          <w:sz w:val="20"/>
          <w:szCs w:val="20"/>
        </w:rPr>
      </w:pPr>
      <w:r w:rsidRPr="001242C5">
        <w:rPr>
          <w:sz w:val="20"/>
          <w:szCs w:val="20"/>
        </w:rPr>
        <w:t>No</w:t>
      </w:r>
    </w:p>
    <w:p w14:paraId="55AB08DC" w14:textId="77777777" w:rsidR="0045048C" w:rsidRPr="001242C5" w:rsidRDefault="0045048C" w:rsidP="00AB1832">
      <w:pPr>
        <w:pStyle w:val="ListParagraph"/>
        <w:numPr>
          <w:ilvl w:val="0"/>
          <w:numId w:val="20"/>
        </w:numPr>
        <w:spacing w:after="0"/>
        <w:rPr>
          <w:sz w:val="20"/>
          <w:szCs w:val="20"/>
        </w:rPr>
      </w:pPr>
      <w:r w:rsidRPr="001242C5">
        <w:rPr>
          <w:sz w:val="20"/>
          <w:szCs w:val="20"/>
        </w:rPr>
        <w:t>Yes</w:t>
      </w:r>
    </w:p>
    <w:p w14:paraId="55AB08DD" w14:textId="77777777" w:rsidR="0045048C" w:rsidRPr="001242C5" w:rsidRDefault="0045048C" w:rsidP="0045048C">
      <w:pPr>
        <w:spacing w:after="0"/>
      </w:pPr>
    </w:p>
    <w:tbl>
      <w:tblPr>
        <w:tblStyle w:val="TableGrid"/>
        <w:tblW w:w="0" w:type="auto"/>
        <w:tblLook w:val="04A0" w:firstRow="1" w:lastRow="0" w:firstColumn="1" w:lastColumn="0" w:noHBand="0" w:noVBand="1"/>
      </w:tblPr>
      <w:tblGrid>
        <w:gridCol w:w="4788"/>
        <w:gridCol w:w="4788"/>
      </w:tblGrid>
      <w:tr w:rsidR="0045048C" w:rsidRPr="001242C5" w14:paraId="55AB08E0" w14:textId="77777777" w:rsidTr="00C52325">
        <w:tc>
          <w:tcPr>
            <w:tcW w:w="4788" w:type="dxa"/>
            <w:shd w:val="clear" w:color="auto" w:fill="D9D9D9" w:themeFill="background1" w:themeFillShade="D9"/>
          </w:tcPr>
          <w:p w14:paraId="55AB08DE" w14:textId="77777777" w:rsidR="0045048C" w:rsidRPr="001242C5" w:rsidRDefault="0045048C" w:rsidP="00C52325">
            <w:pPr>
              <w:rPr>
                <w:b/>
              </w:rPr>
            </w:pPr>
            <w:r w:rsidRPr="001242C5">
              <w:rPr>
                <w:b/>
              </w:rPr>
              <w:t>If 3.1 = “No”</w:t>
            </w:r>
          </w:p>
        </w:tc>
        <w:tc>
          <w:tcPr>
            <w:tcW w:w="4788" w:type="dxa"/>
            <w:shd w:val="clear" w:color="auto" w:fill="D9D9D9" w:themeFill="background1" w:themeFillShade="D9"/>
          </w:tcPr>
          <w:p w14:paraId="55AB08DF" w14:textId="77777777" w:rsidR="0045048C" w:rsidRPr="001242C5" w:rsidRDefault="0045048C" w:rsidP="00C52325">
            <w:pPr>
              <w:rPr>
                <w:b/>
              </w:rPr>
            </w:pPr>
            <w:r w:rsidRPr="001242C5">
              <w:rPr>
                <w:b/>
              </w:rPr>
              <w:t>If 3.1 = “Yes”</w:t>
            </w:r>
          </w:p>
        </w:tc>
      </w:tr>
      <w:tr w:rsidR="0045048C" w:rsidRPr="001242C5" w14:paraId="55AB08E4" w14:textId="77777777" w:rsidTr="00C52325">
        <w:tc>
          <w:tcPr>
            <w:tcW w:w="4788" w:type="dxa"/>
            <w:vAlign w:val="center"/>
          </w:tcPr>
          <w:p w14:paraId="55AB08E1" w14:textId="77777777" w:rsidR="0045048C" w:rsidRPr="001242C5" w:rsidRDefault="0045048C" w:rsidP="00C52325">
            <w:pPr>
              <w:jc w:val="center"/>
              <w:rPr>
                <w:i/>
              </w:rPr>
            </w:pPr>
            <w:r w:rsidRPr="001242C5">
              <w:rPr>
                <w:i/>
                <w:shd w:val="pct15" w:color="auto" w:fill="FFFFFF"/>
              </w:rPr>
              <w:t>[skip]</w:t>
            </w:r>
          </w:p>
        </w:tc>
        <w:tc>
          <w:tcPr>
            <w:tcW w:w="4788" w:type="dxa"/>
          </w:tcPr>
          <w:p w14:paraId="55AB08E2" w14:textId="77777777" w:rsidR="0045048C" w:rsidRPr="001242C5" w:rsidRDefault="0045048C" w:rsidP="00C52325">
            <w:pPr>
              <w:pStyle w:val="ListParagraph"/>
              <w:ind w:left="0"/>
            </w:pPr>
            <w:r w:rsidRPr="001242C5">
              <w:t>3.1A In the space provided, please copy and paste your mission statement.</w:t>
            </w:r>
          </w:p>
          <w:p w14:paraId="55AB08E3" w14:textId="77777777" w:rsidR="0045048C" w:rsidRPr="001242C5" w:rsidRDefault="0045048C" w:rsidP="00C52325">
            <w:pPr>
              <w:pStyle w:val="ListParagraph"/>
            </w:pPr>
            <w:r w:rsidRPr="001242C5">
              <w:rPr>
                <w:i/>
                <w:sz w:val="20"/>
                <w:szCs w:val="20"/>
                <w:bdr w:val="single" w:sz="4" w:space="0" w:color="auto"/>
                <w:shd w:val="pct15" w:color="auto" w:fill="FFFFFF"/>
              </w:rPr>
              <w:t>[text entry field]</w:t>
            </w:r>
          </w:p>
        </w:tc>
      </w:tr>
    </w:tbl>
    <w:p w14:paraId="55AB08E5" w14:textId="77777777" w:rsidR="0045048C" w:rsidRPr="001242C5" w:rsidRDefault="0045048C" w:rsidP="007D3CA4">
      <w:pPr>
        <w:spacing w:after="0"/>
        <w:rPr>
          <w:i/>
        </w:rPr>
      </w:pPr>
    </w:p>
    <w:p w14:paraId="55AB08E6" w14:textId="77777777" w:rsidR="00F70D56" w:rsidRPr="001242C5" w:rsidRDefault="00F70D56" w:rsidP="007D3CA4">
      <w:pPr>
        <w:spacing w:after="0"/>
        <w:rPr>
          <w:i/>
        </w:rPr>
      </w:pPr>
      <w:r w:rsidRPr="001242C5">
        <w:rPr>
          <w:i/>
        </w:rPr>
        <w:t xml:space="preserve">For the </w:t>
      </w:r>
      <w:r w:rsidR="003B6830" w:rsidRPr="001242C5">
        <w:rPr>
          <w:i/>
        </w:rPr>
        <w:t>next</w:t>
      </w:r>
      <w:r w:rsidRPr="001242C5">
        <w:rPr>
          <w:i/>
        </w:rPr>
        <w:t xml:space="preserve"> set of questions, </w:t>
      </w:r>
      <w:r w:rsidR="0045048C" w:rsidRPr="001242C5">
        <w:rPr>
          <w:i/>
        </w:rPr>
        <w:t>rank the importance of the following goal on a scale of 1 to 5, with 5 being most important</w:t>
      </w:r>
    </w:p>
    <w:p w14:paraId="55AB08E7" w14:textId="77777777" w:rsidR="00114E02" w:rsidRPr="001242C5" w:rsidRDefault="00114E02" w:rsidP="007D3CA4">
      <w:pPr>
        <w:spacing w:after="0"/>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975"/>
        <w:gridCol w:w="976"/>
        <w:gridCol w:w="975"/>
        <w:gridCol w:w="976"/>
        <w:gridCol w:w="976"/>
      </w:tblGrid>
      <w:tr w:rsidR="003B6830" w:rsidRPr="001242C5" w14:paraId="55AB08EF" w14:textId="77777777" w:rsidTr="003B6830">
        <w:tc>
          <w:tcPr>
            <w:tcW w:w="4698" w:type="dxa"/>
          </w:tcPr>
          <w:p w14:paraId="55AB08E8" w14:textId="77777777" w:rsidR="003B6830" w:rsidRPr="001242C5" w:rsidRDefault="003B6830" w:rsidP="007D3CA4">
            <w:r w:rsidRPr="001242C5">
              <w:rPr>
                <w:bdr w:val="single" w:sz="4" w:space="0" w:color="auto"/>
              </w:rPr>
              <w:t>3.2</w:t>
            </w:r>
            <w:r w:rsidRPr="001242C5">
              <w:t xml:space="preserve"> </w:t>
            </w:r>
            <w:r w:rsidR="0045048C" w:rsidRPr="001242C5">
              <w:t>Fostering an entrepreneurial culture.</w:t>
            </w:r>
          </w:p>
          <w:p w14:paraId="55AB08E9" w14:textId="77777777" w:rsidR="003B6830" w:rsidRPr="001242C5" w:rsidRDefault="003B6830" w:rsidP="007D3CA4"/>
        </w:tc>
        <w:tc>
          <w:tcPr>
            <w:tcW w:w="975" w:type="dxa"/>
          </w:tcPr>
          <w:p w14:paraId="55AB08EA" w14:textId="77777777" w:rsidR="003B6830" w:rsidRPr="001242C5" w:rsidRDefault="0045048C" w:rsidP="007D3CA4">
            <w:pPr>
              <w:jc w:val="center"/>
              <w:rPr>
                <w:sz w:val="18"/>
                <w:szCs w:val="18"/>
              </w:rPr>
            </w:pPr>
            <w:r w:rsidRPr="001242C5">
              <w:rPr>
                <w:sz w:val="18"/>
                <w:szCs w:val="18"/>
              </w:rPr>
              <w:t>1</w:t>
            </w:r>
          </w:p>
        </w:tc>
        <w:tc>
          <w:tcPr>
            <w:tcW w:w="976" w:type="dxa"/>
          </w:tcPr>
          <w:p w14:paraId="55AB08EB" w14:textId="77777777" w:rsidR="003B6830" w:rsidRPr="001242C5" w:rsidRDefault="0045048C" w:rsidP="007D3CA4">
            <w:pPr>
              <w:jc w:val="center"/>
              <w:rPr>
                <w:sz w:val="18"/>
                <w:szCs w:val="18"/>
              </w:rPr>
            </w:pPr>
            <w:r w:rsidRPr="001242C5">
              <w:rPr>
                <w:sz w:val="18"/>
                <w:szCs w:val="18"/>
              </w:rPr>
              <w:t>2</w:t>
            </w:r>
          </w:p>
        </w:tc>
        <w:tc>
          <w:tcPr>
            <w:tcW w:w="975" w:type="dxa"/>
          </w:tcPr>
          <w:p w14:paraId="55AB08EC" w14:textId="77777777" w:rsidR="003B6830" w:rsidRPr="001242C5" w:rsidRDefault="0045048C" w:rsidP="007D3CA4">
            <w:pPr>
              <w:jc w:val="center"/>
              <w:rPr>
                <w:sz w:val="18"/>
                <w:szCs w:val="18"/>
              </w:rPr>
            </w:pPr>
            <w:r w:rsidRPr="001242C5">
              <w:rPr>
                <w:sz w:val="18"/>
                <w:szCs w:val="18"/>
              </w:rPr>
              <w:t>3</w:t>
            </w:r>
          </w:p>
        </w:tc>
        <w:tc>
          <w:tcPr>
            <w:tcW w:w="976" w:type="dxa"/>
          </w:tcPr>
          <w:p w14:paraId="55AB08ED" w14:textId="77777777" w:rsidR="003B6830" w:rsidRPr="001242C5" w:rsidRDefault="0045048C" w:rsidP="007D3CA4">
            <w:pPr>
              <w:jc w:val="center"/>
              <w:rPr>
                <w:sz w:val="18"/>
                <w:szCs w:val="18"/>
              </w:rPr>
            </w:pPr>
            <w:r w:rsidRPr="001242C5">
              <w:rPr>
                <w:sz w:val="18"/>
                <w:szCs w:val="18"/>
              </w:rPr>
              <w:t>4</w:t>
            </w:r>
          </w:p>
        </w:tc>
        <w:tc>
          <w:tcPr>
            <w:tcW w:w="976" w:type="dxa"/>
          </w:tcPr>
          <w:p w14:paraId="55AB08EE" w14:textId="77777777" w:rsidR="003B6830" w:rsidRPr="001242C5" w:rsidRDefault="0045048C" w:rsidP="007D3CA4">
            <w:pPr>
              <w:jc w:val="center"/>
              <w:rPr>
                <w:sz w:val="18"/>
                <w:szCs w:val="18"/>
              </w:rPr>
            </w:pPr>
            <w:r w:rsidRPr="001242C5">
              <w:rPr>
                <w:sz w:val="18"/>
                <w:szCs w:val="18"/>
              </w:rPr>
              <w:t>5</w:t>
            </w:r>
          </w:p>
        </w:tc>
      </w:tr>
      <w:tr w:rsidR="0045048C" w:rsidRPr="001242C5" w14:paraId="55AB08F7" w14:textId="77777777" w:rsidTr="003B6830">
        <w:tc>
          <w:tcPr>
            <w:tcW w:w="4698" w:type="dxa"/>
          </w:tcPr>
          <w:p w14:paraId="55AB08F0" w14:textId="77777777" w:rsidR="0045048C" w:rsidRPr="001242C5" w:rsidRDefault="0045048C" w:rsidP="007D3CA4">
            <w:r w:rsidRPr="001242C5">
              <w:rPr>
                <w:bdr w:val="single" w:sz="4" w:space="0" w:color="auto"/>
              </w:rPr>
              <w:t>3.3</w:t>
            </w:r>
            <w:r w:rsidRPr="001242C5">
              <w:t xml:space="preserve"> Creating jobs.</w:t>
            </w:r>
          </w:p>
          <w:p w14:paraId="55AB08F1" w14:textId="77777777" w:rsidR="0045048C" w:rsidRPr="001242C5" w:rsidRDefault="0045048C" w:rsidP="007D3CA4"/>
        </w:tc>
        <w:tc>
          <w:tcPr>
            <w:tcW w:w="975" w:type="dxa"/>
          </w:tcPr>
          <w:p w14:paraId="55AB08F2" w14:textId="77777777" w:rsidR="0045048C" w:rsidRPr="001242C5" w:rsidRDefault="0045048C" w:rsidP="00C52325">
            <w:pPr>
              <w:jc w:val="center"/>
              <w:rPr>
                <w:sz w:val="18"/>
                <w:szCs w:val="18"/>
              </w:rPr>
            </w:pPr>
            <w:r w:rsidRPr="001242C5">
              <w:rPr>
                <w:sz w:val="18"/>
                <w:szCs w:val="18"/>
              </w:rPr>
              <w:t>1</w:t>
            </w:r>
          </w:p>
        </w:tc>
        <w:tc>
          <w:tcPr>
            <w:tcW w:w="976" w:type="dxa"/>
          </w:tcPr>
          <w:p w14:paraId="55AB08F3" w14:textId="77777777" w:rsidR="0045048C" w:rsidRPr="001242C5" w:rsidRDefault="0045048C" w:rsidP="00C52325">
            <w:pPr>
              <w:jc w:val="center"/>
              <w:rPr>
                <w:sz w:val="18"/>
                <w:szCs w:val="18"/>
              </w:rPr>
            </w:pPr>
            <w:r w:rsidRPr="001242C5">
              <w:rPr>
                <w:sz w:val="18"/>
                <w:szCs w:val="18"/>
              </w:rPr>
              <w:t>2</w:t>
            </w:r>
          </w:p>
        </w:tc>
        <w:tc>
          <w:tcPr>
            <w:tcW w:w="975" w:type="dxa"/>
          </w:tcPr>
          <w:p w14:paraId="55AB08F4" w14:textId="77777777" w:rsidR="0045048C" w:rsidRPr="001242C5" w:rsidRDefault="0045048C" w:rsidP="00C52325">
            <w:pPr>
              <w:jc w:val="center"/>
              <w:rPr>
                <w:sz w:val="18"/>
                <w:szCs w:val="18"/>
              </w:rPr>
            </w:pPr>
            <w:r w:rsidRPr="001242C5">
              <w:rPr>
                <w:sz w:val="18"/>
                <w:szCs w:val="18"/>
              </w:rPr>
              <w:t>3</w:t>
            </w:r>
          </w:p>
        </w:tc>
        <w:tc>
          <w:tcPr>
            <w:tcW w:w="976" w:type="dxa"/>
          </w:tcPr>
          <w:p w14:paraId="55AB08F5" w14:textId="77777777" w:rsidR="0045048C" w:rsidRPr="001242C5" w:rsidRDefault="0045048C" w:rsidP="00C52325">
            <w:pPr>
              <w:jc w:val="center"/>
              <w:rPr>
                <w:sz w:val="18"/>
                <w:szCs w:val="18"/>
              </w:rPr>
            </w:pPr>
            <w:r w:rsidRPr="001242C5">
              <w:rPr>
                <w:sz w:val="18"/>
                <w:szCs w:val="18"/>
              </w:rPr>
              <w:t>4</w:t>
            </w:r>
          </w:p>
        </w:tc>
        <w:tc>
          <w:tcPr>
            <w:tcW w:w="976" w:type="dxa"/>
          </w:tcPr>
          <w:p w14:paraId="55AB08F6" w14:textId="77777777" w:rsidR="0045048C" w:rsidRPr="001242C5" w:rsidRDefault="0045048C" w:rsidP="00C52325">
            <w:pPr>
              <w:jc w:val="center"/>
              <w:rPr>
                <w:sz w:val="18"/>
                <w:szCs w:val="18"/>
              </w:rPr>
            </w:pPr>
            <w:r w:rsidRPr="001242C5">
              <w:rPr>
                <w:sz w:val="18"/>
                <w:szCs w:val="18"/>
              </w:rPr>
              <w:t>5</w:t>
            </w:r>
          </w:p>
        </w:tc>
      </w:tr>
      <w:tr w:rsidR="0045048C" w:rsidRPr="001242C5" w14:paraId="55AB08FF" w14:textId="77777777" w:rsidTr="003B6830">
        <w:tc>
          <w:tcPr>
            <w:tcW w:w="4698" w:type="dxa"/>
          </w:tcPr>
          <w:p w14:paraId="55AB08F8" w14:textId="77777777" w:rsidR="0045048C" w:rsidRPr="001242C5" w:rsidRDefault="0045048C" w:rsidP="007D3CA4">
            <w:r w:rsidRPr="001242C5">
              <w:rPr>
                <w:bdr w:val="single" w:sz="4" w:space="0" w:color="auto"/>
              </w:rPr>
              <w:t>3.4</w:t>
            </w:r>
            <w:r w:rsidRPr="001242C5">
              <w:t xml:space="preserve"> Building or accelerating the growth of a new business or industry.</w:t>
            </w:r>
          </w:p>
          <w:p w14:paraId="55AB08F9" w14:textId="77777777" w:rsidR="0045048C" w:rsidRPr="001242C5" w:rsidRDefault="0045048C" w:rsidP="007D3CA4"/>
        </w:tc>
        <w:tc>
          <w:tcPr>
            <w:tcW w:w="975" w:type="dxa"/>
          </w:tcPr>
          <w:p w14:paraId="55AB08FA" w14:textId="77777777" w:rsidR="0045048C" w:rsidRPr="001242C5" w:rsidRDefault="0045048C" w:rsidP="00C52325">
            <w:pPr>
              <w:jc w:val="center"/>
              <w:rPr>
                <w:sz w:val="18"/>
                <w:szCs w:val="18"/>
              </w:rPr>
            </w:pPr>
            <w:r w:rsidRPr="001242C5">
              <w:rPr>
                <w:sz w:val="18"/>
                <w:szCs w:val="18"/>
              </w:rPr>
              <w:t>1</w:t>
            </w:r>
          </w:p>
        </w:tc>
        <w:tc>
          <w:tcPr>
            <w:tcW w:w="976" w:type="dxa"/>
          </w:tcPr>
          <w:p w14:paraId="55AB08FB" w14:textId="77777777" w:rsidR="0045048C" w:rsidRPr="001242C5" w:rsidRDefault="0045048C" w:rsidP="00C52325">
            <w:pPr>
              <w:jc w:val="center"/>
              <w:rPr>
                <w:sz w:val="18"/>
                <w:szCs w:val="18"/>
              </w:rPr>
            </w:pPr>
            <w:r w:rsidRPr="001242C5">
              <w:rPr>
                <w:sz w:val="18"/>
                <w:szCs w:val="18"/>
              </w:rPr>
              <w:t>2</w:t>
            </w:r>
          </w:p>
        </w:tc>
        <w:tc>
          <w:tcPr>
            <w:tcW w:w="975" w:type="dxa"/>
          </w:tcPr>
          <w:p w14:paraId="55AB08FC" w14:textId="77777777" w:rsidR="0045048C" w:rsidRPr="001242C5" w:rsidRDefault="0045048C" w:rsidP="00C52325">
            <w:pPr>
              <w:jc w:val="center"/>
              <w:rPr>
                <w:sz w:val="18"/>
                <w:szCs w:val="18"/>
              </w:rPr>
            </w:pPr>
            <w:r w:rsidRPr="001242C5">
              <w:rPr>
                <w:sz w:val="18"/>
                <w:szCs w:val="18"/>
              </w:rPr>
              <w:t>3</w:t>
            </w:r>
          </w:p>
        </w:tc>
        <w:tc>
          <w:tcPr>
            <w:tcW w:w="976" w:type="dxa"/>
          </w:tcPr>
          <w:p w14:paraId="55AB08FD" w14:textId="77777777" w:rsidR="0045048C" w:rsidRPr="001242C5" w:rsidRDefault="0045048C" w:rsidP="00C52325">
            <w:pPr>
              <w:jc w:val="center"/>
              <w:rPr>
                <w:sz w:val="18"/>
                <w:szCs w:val="18"/>
              </w:rPr>
            </w:pPr>
            <w:r w:rsidRPr="001242C5">
              <w:rPr>
                <w:sz w:val="18"/>
                <w:szCs w:val="18"/>
              </w:rPr>
              <w:t>4</w:t>
            </w:r>
          </w:p>
        </w:tc>
        <w:tc>
          <w:tcPr>
            <w:tcW w:w="976" w:type="dxa"/>
          </w:tcPr>
          <w:p w14:paraId="55AB08FE" w14:textId="77777777" w:rsidR="0045048C" w:rsidRPr="001242C5" w:rsidRDefault="0045048C" w:rsidP="00C52325">
            <w:pPr>
              <w:jc w:val="center"/>
              <w:rPr>
                <w:sz w:val="18"/>
                <w:szCs w:val="18"/>
              </w:rPr>
            </w:pPr>
            <w:r w:rsidRPr="001242C5">
              <w:rPr>
                <w:sz w:val="18"/>
                <w:szCs w:val="18"/>
              </w:rPr>
              <w:t>5</w:t>
            </w:r>
          </w:p>
        </w:tc>
      </w:tr>
      <w:tr w:rsidR="0045048C" w:rsidRPr="001242C5" w14:paraId="55AB0907" w14:textId="77777777" w:rsidTr="003B6830">
        <w:tc>
          <w:tcPr>
            <w:tcW w:w="4698" w:type="dxa"/>
          </w:tcPr>
          <w:p w14:paraId="55AB0900" w14:textId="77777777" w:rsidR="0045048C" w:rsidRPr="001242C5" w:rsidRDefault="0045048C" w:rsidP="007D3CA4">
            <w:r w:rsidRPr="001242C5">
              <w:rPr>
                <w:bdr w:val="single" w:sz="4" w:space="0" w:color="auto"/>
              </w:rPr>
              <w:t>3.5</w:t>
            </w:r>
            <w:r w:rsidRPr="001242C5">
              <w:t xml:space="preserve"> Retaining and/or attracting firms to the region.</w:t>
            </w:r>
          </w:p>
          <w:p w14:paraId="55AB0901" w14:textId="77777777" w:rsidR="0045048C" w:rsidRPr="001242C5" w:rsidRDefault="0045048C" w:rsidP="007D3CA4"/>
        </w:tc>
        <w:tc>
          <w:tcPr>
            <w:tcW w:w="975" w:type="dxa"/>
          </w:tcPr>
          <w:p w14:paraId="55AB0902" w14:textId="77777777" w:rsidR="0045048C" w:rsidRPr="001242C5" w:rsidRDefault="0045048C" w:rsidP="00C52325">
            <w:pPr>
              <w:jc w:val="center"/>
              <w:rPr>
                <w:sz w:val="18"/>
                <w:szCs w:val="18"/>
              </w:rPr>
            </w:pPr>
            <w:r w:rsidRPr="001242C5">
              <w:rPr>
                <w:sz w:val="18"/>
                <w:szCs w:val="18"/>
              </w:rPr>
              <w:t>1</w:t>
            </w:r>
          </w:p>
        </w:tc>
        <w:tc>
          <w:tcPr>
            <w:tcW w:w="976" w:type="dxa"/>
          </w:tcPr>
          <w:p w14:paraId="55AB0903" w14:textId="77777777" w:rsidR="0045048C" w:rsidRPr="001242C5" w:rsidRDefault="0045048C" w:rsidP="00C52325">
            <w:pPr>
              <w:jc w:val="center"/>
              <w:rPr>
                <w:sz w:val="18"/>
                <w:szCs w:val="18"/>
              </w:rPr>
            </w:pPr>
            <w:r w:rsidRPr="001242C5">
              <w:rPr>
                <w:sz w:val="18"/>
                <w:szCs w:val="18"/>
              </w:rPr>
              <w:t>2</w:t>
            </w:r>
          </w:p>
        </w:tc>
        <w:tc>
          <w:tcPr>
            <w:tcW w:w="975" w:type="dxa"/>
          </w:tcPr>
          <w:p w14:paraId="55AB0904" w14:textId="77777777" w:rsidR="0045048C" w:rsidRPr="001242C5" w:rsidRDefault="0045048C" w:rsidP="00C52325">
            <w:pPr>
              <w:jc w:val="center"/>
              <w:rPr>
                <w:sz w:val="18"/>
                <w:szCs w:val="18"/>
              </w:rPr>
            </w:pPr>
            <w:r w:rsidRPr="001242C5">
              <w:rPr>
                <w:sz w:val="18"/>
                <w:szCs w:val="18"/>
              </w:rPr>
              <w:t>3</w:t>
            </w:r>
          </w:p>
        </w:tc>
        <w:tc>
          <w:tcPr>
            <w:tcW w:w="976" w:type="dxa"/>
          </w:tcPr>
          <w:p w14:paraId="55AB0905" w14:textId="77777777" w:rsidR="0045048C" w:rsidRPr="001242C5" w:rsidRDefault="0045048C" w:rsidP="00C52325">
            <w:pPr>
              <w:jc w:val="center"/>
              <w:rPr>
                <w:sz w:val="18"/>
                <w:szCs w:val="18"/>
              </w:rPr>
            </w:pPr>
            <w:r w:rsidRPr="001242C5">
              <w:rPr>
                <w:sz w:val="18"/>
                <w:szCs w:val="18"/>
              </w:rPr>
              <w:t>4</w:t>
            </w:r>
          </w:p>
        </w:tc>
        <w:tc>
          <w:tcPr>
            <w:tcW w:w="976" w:type="dxa"/>
          </w:tcPr>
          <w:p w14:paraId="55AB0906" w14:textId="77777777" w:rsidR="0045048C" w:rsidRPr="001242C5" w:rsidRDefault="0045048C" w:rsidP="00C52325">
            <w:pPr>
              <w:jc w:val="center"/>
              <w:rPr>
                <w:sz w:val="18"/>
                <w:szCs w:val="18"/>
              </w:rPr>
            </w:pPr>
            <w:r w:rsidRPr="001242C5">
              <w:rPr>
                <w:sz w:val="18"/>
                <w:szCs w:val="18"/>
              </w:rPr>
              <w:t>5</w:t>
            </w:r>
          </w:p>
        </w:tc>
      </w:tr>
      <w:tr w:rsidR="0045048C" w:rsidRPr="001242C5" w14:paraId="55AB090F" w14:textId="77777777" w:rsidTr="003B6830">
        <w:tc>
          <w:tcPr>
            <w:tcW w:w="4698" w:type="dxa"/>
          </w:tcPr>
          <w:p w14:paraId="55AB0908" w14:textId="77777777" w:rsidR="0045048C" w:rsidRPr="001242C5" w:rsidRDefault="0045048C" w:rsidP="007D3CA4">
            <w:r w:rsidRPr="001242C5">
              <w:rPr>
                <w:bdr w:val="single" w:sz="4" w:space="0" w:color="auto"/>
              </w:rPr>
              <w:t>3.6</w:t>
            </w:r>
            <w:r w:rsidRPr="001242C5">
              <w:t xml:space="preserve"> Diversifying the local or regional economy.</w:t>
            </w:r>
          </w:p>
          <w:p w14:paraId="55AB0909" w14:textId="77777777" w:rsidR="0045048C" w:rsidRPr="001242C5" w:rsidRDefault="0045048C" w:rsidP="007D3CA4"/>
        </w:tc>
        <w:tc>
          <w:tcPr>
            <w:tcW w:w="975" w:type="dxa"/>
          </w:tcPr>
          <w:p w14:paraId="55AB090A" w14:textId="77777777" w:rsidR="0045048C" w:rsidRPr="001242C5" w:rsidRDefault="0045048C" w:rsidP="00C52325">
            <w:pPr>
              <w:jc w:val="center"/>
              <w:rPr>
                <w:sz w:val="18"/>
                <w:szCs w:val="18"/>
              </w:rPr>
            </w:pPr>
            <w:r w:rsidRPr="001242C5">
              <w:rPr>
                <w:sz w:val="18"/>
                <w:szCs w:val="18"/>
              </w:rPr>
              <w:t>1</w:t>
            </w:r>
          </w:p>
        </w:tc>
        <w:tc>
          <w:tcPr>
            <w:tcW w:w="976" w:type="dxa"/>
          </w:tcPr>
          <w:p w14:paraId="55AB090B" w14:textId="77777777" w:rsidR="0045048C" w:rsidRPr="001242C5" w:rsidRDefault="0045048C" w:rsidP="00C52325">
            <w:pPr>
              <w:jc w:val="center"/>
              <w:rPr>
                <w:sz w:val="18"/>
                <w:szCs w:val="18"/>
              </w:rPr>
            </w:pPr>
            <w:r w:rsidRPr="001242C5">
              <w:rPr>
                <w:sz w:val="18"/>
                <w:szCs w:val="18"/>
              </w:rPr>
              <w:t>2</w:t>
            </w:r>
          </w:p>
        </w:tc>
        <w:tc>
          <w:tcPr>
            <w:tcW w:w="975" w:type="dxa"/>
          </w:tcPr>
          <w:p w14:paraId="55AB090C" w14:textId="77777777" w:rsidR="0045048C" w:rsidRPr="001242C5" w:rsidRDefault="0045048C" w:rsidP="00C52325">
            <w:pPr>
              <w:jc w:val="center"/>
              <w:rPr>
                <w:sz w:val="18"/>
                <w:szCs w:val="18"/>
              </w:rPr>
            </w:pPr>
            <w:r w:rsidRPr="001242C5">
              <w:rPr>
                <w:sz w:val="18"/>
                <w:szCs w:val="18"/>
              </w:rPr>
              <w:t>3</w:t>
            </w:r>
          </w:p>
        </w:tc>
        <w:tc>
          <w:tcPr>
            <w:tcW w:w="976" w:type="dxa"/>
          </w:tcPr>
          <w:p w14:paraId="55AB090D" w14:textId="77777777" w:rsidR="0045048C" w:rsidRPr="001242C5" w:rsidRDefault="0045048C" w:rsidP="00C52325">
            <w:pPr>
              <w:jc w:val="center"/>
              <w:rPr>
                <w:sz w:val="18"/>
                <w:szCs w:val="18"/>
              </w:rPr>
            </w:pPr>
            <w:r w:rsidRPr="001242C5">
              <w:rPr>
                <w:sz w:val="18"/>
                <w:szCs w:val="18"/>
              </w:rPr>
              <w:t>4</w:t>
            </w:r>
          </w:p>
        </w:tc>
        <w:tc>
          <w:tcPr>
            <w:tcW w:w="976" w:type="dxa"/>
          </w:tcPr>
          <w:p w14:paraId="55AB090E" w14:textId="77777777" w:rsidR="0045048C" w:rsidRPr="001242C5" w:rsidRDefault="0045048C" w:rsidP="00C52325">
            <w:pPr>
              <w:jc w:val="center"/>
              <w:rPr>
                <w:sz w:val="18"/>
                <w:szCs w:val="18"/>
              </w:rPr>
            </w:pPr>
            <w:r w:rsidRPr="001242C5">
              <w:rPr>
                <w:sz w:val="18"/>
                <w:szCs w:val="18"/>
              </w:rPr>
              <w:t>5</w:t>
            </w:r>
          </w:p>
        </w:tc>
      </w:tr>
      <w:tr w:rsidR="00666B75" w:rsidRPr="001242C5" w14:paraId="55AB0917" w14:textId="77777777" w:rsidTr="003B6830">
        <w:tc>
          <w:tcPr>
            <w:tcW w:w="4698" w:type="dxa"/>
          </w:tcPr>
          <w:p w14:paraId="55AB0910" w14:textId="77777777" w:rsidR="00666B75" w:rsidRPr="001242C5" w:rsidRDefault="00666B75" w:rsidP="007D3CA4">
            <w:r w:rsidRPr="001242C5">
              <w:rPr>
                <w:bdr w:val="single" w:sz="4" w:space="0" w:color="auto"/>
              </w:rPr>
              <w:t>3.7</w:t>
            </w:r>
            <w:r w:rsidRPr="001242C5">
              <w:t xml:space="preserve"> Commercializing new technologies.</w:t>
            </w:r>
          </w:p>
          <w:p w14:paraId="55AB0911" w14:textId="77777777" w:rsidR="00666B75" w:rsidRPr="001242C5" w:rsidRDefault="00666B75" w:rsidP="007D3CA4">
            <w:pPr>
              <w:rPr>
                <w:bdr w:val="single" w:sz="4" w:space="0" w:color="auto"/>
              </w:rPr>
            </w:pPr>
          </w:p>
        </w:tc>
        <w:tc>
          <w:tcPr>
            <w:tcW w:w="975" w:type="dxa"/>
          </w:tcPr>
          <w:p w14:paraId="55AB0912" w14:textId="77777777" w:rsidR="00666B75" w:rsidRPr="001242C5" w:rsidRDefault="00666B75" w:rsidP="00C52325">
            <w:pPr>
              <w:jc w:val="center"/>
              <w:rPr>
                <w:sz w:val="18"/>
                <w:szCs w:val="18"/>
              </w:rPr>
            </w:pPr>
            <w:r w:rsidRPr="001242C5">
              <w:rPr>
                <w:sz w:val="18"/>
                <w:szCs w:val="18"/>
              </w:rPr>
              <w:t>1</w:t>
            </w:r>
          </w:p>
        </w:tc>
        <w:tc>
          <w:tcPr>
            <w:tcW w:w="976" w:type="dxa"/>
          </w:tcPr>
          <w:p w14:paraId="55AB0913" w14:textId="77777777" w:rsidR="00666B75" w:rsidRPr="001242C5" w:rsidRDefault="00666B75" w:rsidP="00C52325">
            <w:pPr>
              <w:jc w:val="center"/>
              <w:rPr>
                <w:sz w:val="18"/>
                <w:szCs w:val="18"/>
              </w:rPr>
            </w:pPr>
            <w:r w:rsidRPr="001242C5">
              <w:rPr>
                <w:sz w:val="18"/>
                <w:szCs w:val="18"/>
              </w:rPr>
              <w:t>2</w:t>
            </w:r>
          </w:p>
        </w:tc>
        <w:tc>
          <w:tcPr>
            <w:tcW w:w="975" w:type="dxa"/>
          </w:tcPr>
          <w:p w14:paraId="55AB0914" w14:textId="77777777" w:rsidR="00666B75" w:rsidRPr="001242C5" w:rsidRDefault="00666B75" w:rsidP="00C52325">
            <w:pPr>
              <w:jc w:val="center"/>
              <w:rPr>
                <w:sz w:val="18"/>
                <w:szCs w:val="18"/>
              </w:rPr>
            </w:pPr>
            <w:r w:rsidRPr="001242C5">
              <w:rPr>
                <w:sz w:val="18"/>
                <w:szCs w:val="18"/>
              </w:rPr>
              <w:t>3</w:t>
            </w:r>
          </w:p>
        </w:tc>
        <w:tc>
          <w:tcPr>
            <w:tcW w:w="976" w:type="dxa"/>
          </w:tcPr>
          <w:p w14:paraId="55AB0915" w14:textId="77777777" w:rsidR="00666B75" w:rsidRPr="001242C5" w:rsidRDefault="00666B75" w:rsidP="00C52325">
            <w:pPr>
              <w:jc w:val="center"/>
              <w:rPr>
                <w:sz w:val="18"/>
                <w:szCs w:val="18"/>
              </w:rPr>
            </w:pPr>
            <w:r w:rsidRPr="001242C5">
              <w:rPr>
                <w:sz w:val="18"/>
                <w:szCs w:val="18"/>
              </w:rPr>
              <w:t>4</w:t>
            </w:r>
          </w:p>
        </w:tc>
        <w:tc>
          <w:tcPr>
            <w:tcW w:w="976" w:type="dxa"/>
          </w:tcPr>
          <w:p w14:paraId="55AB0916" w14:textId="77777777" w:rsidR="00666B75" w:rsidRPr="001242C5" w:rsidRDefault="00666B75" w:rsidP="00C52325">
            <w:pPr>
              <w:jc w:val="center"/>
              <w:rPr>
                <w:sz w:val="18"/>
                <w:szCs w:val="18"/>
              </w:rPr>
            </w:pPr>
            <w:r w:rsidRPr="001242C5">
              <w:rPr>
                <w:sz w:val="18"/>
                <w:szCs w:val="18"/>
              </w:rPr>
              <w:t>5</w:t>
            </w:r>
          </w:p>
        </w:tc>
      </w:tr>
      <w:tr w:rsidR="00666B75" w:rsidRPr="001242C5" w14:paraId="55AB091F" w14:textId="77777777" w:rsidTr="003B6830">
        <w:tc>
          <w:tcPr>
            <w:tcW w:w="4698" w:type="dxa"/>
          </w:tcPr>
          <w:p w14:paraId="55AB0918" w14:textId="77777777" w:rsidR="00666B75" w:rsidRPr="001242C5" w:rsidRDefault="00666B75" w:rsidP="007D3CA4">
            <w:r w:rsidRPr="001242C5">
              <w:rPr>
                <w:bdr w:val="single" w:sz="4" w:space="0" w:color="auto"/>
              </w:rPr>
              <w:t>3.8</w:t>
            </w:r>
            <w:r w:rsidRPr="001242C5">
              <w:t xml:space="preserve"> Identifying spin on/spin off businesses.</w:t>
            </w:r>
          </w:p>
          <w:p w14:paraId="55AB0919" w14:textId="77777777" w:rsidR="00666B75" w:rsidRPr="001242C5" w:rsidRDefault="00666B75" w:rsidP="007D3CA4">
            <w:pPr>
              <w:rPr>
                <w:bdr w:val="single" w:sz="4" w:space="0" w:color="auto"/>
              </w:rPr>
            </w:pPr>
          </w:p>
        </w:tc>
        <w:tc>
          <w:tcPr>
            <w:tcW w:w="975" w:type="dxa"/>
          </w:tcPr>
          <w:p w14:paraId="55AB091A" w14:textId="77777777" w:rsidR="00666B75" w:rsidRPr="001242C5" w:rsidRDefault="00666B75" w:rsidP="00C52325">
            <w:pPr>
              <w:jc w:val="center"/>
              <w:rPr>
                <w:sz w:val="18"/>
                <w:szCs w:val="18"/>
              </w:rPr>
            </w:pPr>
            <w:r w:rsidRPr="001242C5">
              <w:rPr>
                <w:sz w:val="18"/>
                <w:szCs w:val="18"/>
              </w:rPr>
              <w:t>1</w:t>
            </w:r>
          </w:p>
        </w:tc>
        <w:tc>
          <w:tcPr>
            <w:tcW w:w="976" w:type="dxa"/>
          </w:tcPr>
          <w:p w14:paraId="55AB091B" w14:textId="77777777" w:rsidR="00666B75" w:rsidRPr="001242C5" w:rsidRDefault="00666B75" w:rsidP="00C52325">
            <w:pPr>
              <w:jc w:val="center"/>
              <w:rPr>
                <w:sz w:val="18"/>
                <w:szCs w:val="18"/>
              </w:rPr>
            </w:pPr>
            <w:r w:rsidRPr="001242C5">
              <w:rPr>
                <w:sz w:val="18"/>
                <w:szCs w:val="18"/>
              </w:rPr>
              <w:t>2</w:t>
            </w:r>
          </w:p>
        </w:tc>
        <w:tc>
          <w:tcPr>
            <w:tcW w:w="975" w:type="dxa"/>
          </w:tcPr>
          <w:p w14:paraId="55AB091C" w14:textId="77777777" w:rsidR="00666B75" w:rsidRPr="001242C5" w:rsidRDefault="00666B75" w:rsidP="00C52325">
            <w:pPr>
              <w:jc w:val="center"/>
              <w:rPr>
                <w:sz w:val="18"/>
                <w:szCs w:val="18"/>
              </w:rPr>
            </w:pPr>
            <w:r w:rsidRPr="001242C5">
              <w:rPr>
                <w:sz w:val="18"/>
                <w:szCs w:val="18"/>
              </w:rPr>
              <w:t>3</w:t>
            </w:r>
          </w:p>
        </w:tc>
        <w:tc>
          <w:tcPr>
            <w:tcW w:w="976" w:type="dxa"/>
          </w:tcPr>
          <w:p w14:paraId="55AB091D" w14:textId="77777777" w:rsidR="00666B75" w:rsidRPr="001242C5" w:rsidRDefault="00666B75" w:rsidP="00C52325">
            <w:pPr>
              <w:jc w:val="center"/>
              <w:rPr>
                <w:sz w:val="18"/>
                <w:szCs w:val="18"/>
              </w:rPr>
            </w:pPr>
            <w:r w:rsidRPr="001242C5">
              <w:rPr>
                <w:sz w:val="18"/>
                <w:szCs w:val="18"/>
              </w:rPr>
              <w:t>4</w:t>
            </w:r>
          </w:p>
        </w:tc>
        <w:tc>
          <w:tcPr>
            <w:tcW w:w="976" w:type="dxa"/>
          </w:tcPr>
          <w:p w14:paraId="55AB091E" w14:textId="77777777" w:rsidR="00666B75" w:rsidRPr="001242C5" w:rsidRDefault="00666B75" w:rsidP="00C52325">
            <w:pPr>
              <w:jc w:val="center"/>
              <w:rPr>
                <w:sz w:val="18"/>
                <w:szCs w:val="18"/>
              </w:rPr>
            </w:pPr>
            <w:r w:rsidRPr="001242C5">
              <w:rPr>
                <w:sz w:val="18"/>
                <w:szCs w:val="18"/>
              </w:rPr>
              <w:t>5</w:t>
            </w:r>
          </w:p>
        </w:tc>
      </w:tr>
      <w:tr w:rsidR="00666B75" w:rsidRPr="001242C5" w14:paraId="55AB0927" w14:textId="77777777" w:rsidTr="003B6830">
        <w:tc>
          <w:tcPr>
            <w:tcW w:w="4698" w:type="dxa"/>
          </w:tcPr>
          <w:p w14:paraId="55AB0920" w14:textId="77777777" w:rsidR="00666B75" w:rsidRPr="001242C5" w:rsidRDefault="00666B75" w:rsidP="007D3CA4">
            <w:r w:rsidRPr="001242C5">
              <w:rPr>
                <w:bdr w:val="single" w:sz="4" w:space="0" w:color="auto"/>
              </w:rPr>
              <w:t>3.9</w:t>
            </w:r>
            <w:r w:rsidRPr="001242C5">
              <w:t xml:space="preserve"> Generating net income for the sponsor(s).</w:t>
            </w:r>
          </w:p>
          <w:p w14:paraId="55AB0921" w14:textId="77777777" w:rsidR="00666B75" w:rsidRPr="001242C5" w:rsidRDefault="00666B75" w:rsidP="007D3CA4">
            <w:pPr>
              <w:rPr>
                <w:bdr w:val="single" w:sz="4" w:space="0" w:color="auto"/>
              </w:rPr>
            </w:pPr>
          </w:p>
        </w:tc>
        <w:tc>
          <w:tcPr>
            <w:tcW w:w="975" w:type="dxa"/>
          </w:tcPr>
          <w:p w14:paraId="55AB0922" w14:textId="77777777" w:rsidR="00666B75" w:rsidRPr="001242C5" w:rsidRDefault="00666B75" w:rsidP="00C52325">
            <w:pPr>
              <w:jc w:val="center"/>
              <w:rPr>
                <w:sz w:val="18"/>
                <w:szCs w:val="18"/>
              </w:rPr>
            </w:pPr>
            <w:r w:rsidRPr="001242C5">
              <w:rPr>
                <w:sz w:val="18"/>
                <w:szCs w:val="18"/>
              </w:rPr>
              <w:lastRenderedPageBreak/>
              <w:t>1</w:t>
            </w:r>
          </w:p>
        </w:tc>
        <w:tc>
          <w:tcPr>
            <w:tcW w:w="976" w:type="dxa"/>
          </w:tcPr>
          <w:p w14:paraId="55AB0923" w14:textId="77777777" w:rsidR="00666B75" w:rsidRPr="001242C5" w:rsidRDefault="00666B75" w:rsidP="00C52325">
            <w:pPr>
              <w:jc w:val="center"/>
              <w:rPr>
                <w:sz w:val="18"/>
                <w:szCs w:val="18"/>
              </w:rPr>
            </w:pPr>
            <w:r w:rsidRPr="001242C5">
              <w:rPr>
                <w:sz w:val="18"/>
                <w:szCs w:val="18"/>
              </w:rPr>
              <w:t>2</w:t>
            </w:r>
          </w:p>
        </w:tc>
        <w:tc>
          <w:tcPr>
            <w:tcW w:w="975" w:type="dxa"/>
          </w:tcPr>
          <w:p w14:paraId="55AB0924" w14:textId="77777777" w:rsidR="00666B75" w:rsidRPr="001242C5" w:rsidRDefault="00666B75" w:rsidP="00C52325">
            <w:pPr>
              <w:jc w:val="center"/>
              <w:rPr>
                <w:sz w:val="18"/>
                <w:szCs w:val="18"/>
              </w:rPr>
            </w:pPr>
            <w:r w:rsidRPr="001242C5">
              <w:rPr>
                <w:sz w:val="18"/>
                <w:szCs w:val="18"/>
              </w:rPr>
              <w:t>3</w:t>
            </w:r>
          </w:p>
        </w:tc>
        <w:tc>
          <w:tcPr>
            <w:tcW w:w="976" w:type="dxa"/>
          </w:tcPr>
          <w:p w14:paraId="55AB0925" w14:textId="77777777" w:rsidR="00666B75" w:rsidRPr="001242C5" w:rsidRDefault="00666B75" w:rsidP="00C52325">
            <w:pPr>
              <w:jc w:val="center"/>
              <w:rPr>
                <w:sz w:val="18"/>
                <w:szCs w:val="18"/>
              </w:rPr>
            </w:pPr>
            <w:r w:rsidRPr="001242C5">
              <w:rPr>
                <w:sz w:val="18"/>
                <w:szCs w:val="18"/>
              </w:rPr>
              <w:t>4</w:t>
            </w:r>
          </w:p>
        </w:tc>
        <w:tc>
          <w:tcPr>
            <w:tcW w:w="976" w:type="dxa"/>
          </w:tcPr>
          <w:p w14:paraId="55AB0926" w14:textId="77777777" w:rsidR="00666B75" w:rsidRPr="001242C5" w:rsidRDefault="00666B75" w:rsidP="00C52325">
            <w:pPr>
              <w:jc w:val="center"/>
              <w:rPr>
                <w:sz w:val="18"/>
                <w:szCs w:val="18"/>
              </w:rPr>
            </w:pPr>
            <w:r w:rsidRPr="001242C5">
              <w:rPr>
                <w:sz w:val="18"/>
                <w:szCs w:val="18"/>
              </w:rPr>
              <w:t>5</w:t>
            </w:r>
          </w:p>
        </w:tc>
      </w:tr>
      <w:tr w:rsidR="00666B75" w:rsidRPr="001242C5" w14:paraId="55AB092F" w14:textId="77777777" w:rsidTr="003B6830">
        <w:tc>
          <w:tcPr>
            <w:tcW w:w="4698" w:type="dxa"/>
          </w:tcPr>
          <w:p w14:paraId="55AB0928" w14:textId="77777777" w:rsidR="00666B75" w:rsidRPr="001242C5" w:rsidRDefault="00666B75" w:rsidP="007D3CA4">
            <w:r w:rsidRPr="001242C5">
              <w:rPr>
                <w:bdr w:val="single" w:sz="4" w:space="0" w:color="auto"/>
              </w:rPr>
              <w:lastRenderedPageBreak/>
              <w:t>3.10</w:t>
            </w:r>
            <w:r w:rsidRPr="001242C5">
              <w:t xml:space="preserve"> Encourage minority entrepreneurs.</w:t>
            </w:r>
          </w:p>
          <w:p w14:paraId="55AB0929" w14:textId="77777777" w:rsidR="00666B75" w:rsidRPr="001242C5" w:rsidRDefault="00666B75" w:rsidP="007D3CA4">
            <w:pPr>
              <w:rPr>
                <w:bdr w:val="single" w:sz="4" w:space="0" w:color="auto"/>
              </w:rPr>
            </w:pPr>
          </w:p>
        </w:tc>
        <w:tc>
          <w:tcPr>
            <w:tcW w:w="975" w:type="dxa"/>
          </w:tcPr>
          <w:p w14:paraId="55AB092A" w14:textId="77777777" w:rsidR="00666B75" w:rsidRPr="001242C5" w:rsidRDefault="00666B75" w:rsidP="00C52325">
            <w:pPr>
              <w:jc w:val="center"/>
              <w:rPr>
                <w:sz w:val="18"/>
                <w:szCs w:val="18"/>
              </w:rPr>
            </w:pPr>
            <w:r w:rsidRPr="001242C5">
              <w:rPr>
                <w:sz w:val="18"/>
                <w:szCs w:val="18"/>
              </w:rPr>
              <w:t>1</w:t>
            </w:r>
          </w:p>
        </w:tc>
        <w:tc>
          <w:tcPr>
            <w:tcW w:w="976" w:type="dxa"/>
          </w:tcPr>
          <w:p w14:paraId="55AB092B" w14:textId="77777777" w:rsidR="00666B75" w:rsidRPr="001242C5" w:rsidRDefault="00666B75" w:rsidP="00C52325">
            <w:pPr>
              <w:jc w:val="center"/>
              <w:rPr>
                <w:sz w:val="18"/>
                <w:szCs w:val="18"/>
              </w:rPr>
            </w:pPr>
            <w:r w:rsidRPr="001242C5">
              <w:rPr>
                <w:sz w:val="18"/>
                <w:szCs w:val="18"/>
              </w:rPr>
              <w:t>2</w:t>
            </w:r>
          </w:p>
        </w:tc>
        <w:tc>
          <w:tcPr>
            <w:tcW w:w="975" w:type="dxa"/>
          </w:tcPr>
          <w:p w14:paraId="55AB092C" w14:textId="77777777" w:rsidR="00666B75" w:rsidRPr="001242C5" w:rsidRDefault="00666B75" w:rsidP="00C52325">
            <w:pPr>
              <w:jc w:val="center"/>
              <w:rPr>
                <w:sz w:val="18"/>
                <w:szCs w:val="18"/>
              </w:rPr>
            </w:pPr>
            <w:r w:rsidRPr="001242C5">
              <w:rPr>
                <w:sz w:val="18"/>
                <w:szCs w:val="18"/>
              </w:rPr>
              <w:t>3</w:t>
            </w:r>
          </w:p>
        </w:tc>
        <w:tc>
          <w:tcPr>
            <w:tcW w:w="976" w:type="dxa"/>
          </w:tcPr>
          <w:p w14:paraId="55AB092D" w14:textId="77777777" w:rsidR="00666B75" w:rsidRPr="001242C5" w:rsidRDefault="00666B75" w:rsidP="00C52325">
            <w:pPr>
              <w:jc w:val="center"/>
              <w:rPr>
                <w:sz w:val="18"/>
                <w:szCs w:val="18"/>
              </w:rPr>
            </w:pPr>
            <w:r w:rsidRPr="001242C5">
              <w:rPr>
                <w:sz w:val="18"/>
                <w:szCs w:val="18"/>
              </w:rPr>
              <w:t>4</w:t>
            </w:r>
          </w:p>
        </w:tc>
        <w:tc>
          <w:tcPr>
            <w:tcW w:w="976" w:type="dxa"/>
          </w:tcPr>
          <w:p w14:paraId="55AB092E" w14:textId="77777777" w:rsidR="00666B75" w:rsidRPr="001242C5" w:rsidRDefault="00666B75" w:rsidP="00C52325">
            <w:pPr>
              <w:jc w:val="center"/>
              <w:rPr>
                <w:sz w:val="18"/>
                <w:szCs w:val="18"/>
              </w:rPr>
            </w:pPr>
            <w:r w:rsidRPr="001242C5">
              <w:rPr>
                <w:sz w:val="18"/>
                <w:szCs w:val="18"/>
              </w:rPr>
              <w:t>5</w:t>
            </w:r>
          </w:p>
        </w:tc>
      </w:tr>
      <w:tr w:rsidR="00666B75" w:rsidRPr="001242C5" w14:paraId="55AB0937" w14:textId="77777777" w:rsidTr="003B6830">
        <w:tc>
          <w:tcPr>
            <w:tcW w:w="4698" w:type="dxa"/>
          </w:tcPr>
          <w:p w14:paraId="55AB0930" w14:textId="77777777" w:rsidR="00666B75" w:rsidRPr="001242C5" w:rsidRDefault="00666B75" w:rsidP="007D3CA4">
            <w:r w:rsidRPr="001242C5">
              <w:rPr>
                <w:bdr w:val="single" w:sz="4" w:space="0" w:color="auto"/>
              </w:rPr>
              <w:t>3.11</w:t>
            </w:r>
            <w:r w:rsidRPr="001242C5">
              <w:t xml:space="preserve"> Encourage women entrepreneurs.</w:t>
            </w:r>
          </w:p>
          <w:p w14:paraId="55AB0931" w14:textId="77777777" w:rsidR="00666B75" w:rsidRPr="001242C5" w:rsidRDefault="00666B75" w:rsidP="007D3CA4">
            <w:pPr>
              <w:rPr>
                <w:bdr w:val="single" w:sz="4" w:space="0" w:color="auto"/>
              </w:rPr>
            </w:pPr>
          </w:p>
        </w:tc>
        <w:tc>
          <w:tcPr>
            <w:tcW w:w="975" w:type="dxa"/>
          </w:tcPr>
          <w:p w14:paraId="55AB0932" w14:textId="77777777" w:rsidR="00666B75" w:rsidRPr="001242C5" w:rsidRDefault="00666B75" w:rsidP="00C52325">
            <w:pPr>
              <w:jc w:val="center"/>
              <w:rPr>
                <w:sz w:val="18"/>
                <w:szCs w:val="18"/>
              </w:rPr>
            </w:pPr>
            <w:r w:rsidRPr="001242C5">
              <w:rPr>
                <w:sz w:val="18"/>
                <w:szCs w:val="18"/>
              </w:rPr>
              <w:t>1</w:t>
            </w:r>
          </w:p>
        </w:tc>
        <w:tc>
          <w:tcPr>
            <w:tcW w:w="976" w:type="dxa"/>
          </w:tcPr>
          <w:p w14:paraId="55AB0933" w14:textId="77777777" w:rsidR="00666B75" w:rsidRPr="001242C5" w:rsidRDefault="00666B75" w:rsidP="00C52325">
            <w:pPr>
              <w:jc w:val="center"/>
              <w:rPr>
                <w:sz w:val="18"/>
                <w:szCs w:val="18"/>
              </w:rPr>
            </w:pPr>
            <w:r w:rsidRPr="001242C5">
              <w:rPr>
                <w:sz w:val="18"/>
                <w:szCs w:val="18"/>
              </w:rPr>
              <w:t>2</w:t>
            </w:r>
          </w:p>
        </w:tc>
        <w:tc>
          <w:tcPr>
            <w:tcW w:w="975" w:type="dxa"/>
          </w:tcPr>
          <w:p w14:paraId="55AB0934" w14:textId="77777777" w:rsidR="00666B75" w:rsidRPr="001242C5" w:rsidRDefault="00666B75" w:rsidP="00C52325">
            <w:pPr>
              <w:jc w:val="center"/>
              <w:rPr>
                <w:sz w:val="18"/>
                <w:szCs w:val="18"/>
              </w:rPr>
            </w:pPr>
            <w:r w:rsidRPr="001242C5">
              <w:rPr>
                <w:sz w:val="18"/>
                <w:szCs w:val="18"/>
              </w:rPr>
              <w:t>3</w:t>
            </w:r>
          </w:p>
        </w:tc>
        <w:tc>
          <w:tcPr>
            <w:tcW w:w="976" w:type="dxa"/>
          </w:tcPr>
          <w:p w14:paraId="55AB0935" w14:textId="77777777" w:rsidR="00666B75" w:rsidRPr="001242C5" w:rsidRDefault="00666B75" w:rsidP="00C52325">
            <w:pPr>
              <w:jc w:val="center"/>
              <w:rPr>
                <w:sz w:val="18"/>
                <w:szCs w:val="18"/>
              </w:rPr>
            </w:pPr>
            <w:r w:rsidRPr="001242C5">
              <w:rPr>
                <w:sz w:val="18"/>
                <w:szCs w:val="18"/>
              </w:rPr>
              <w:t>4</w:t>
            </w:r>
          </w:p>
        </w:tc>
        <w:tc>
          <w:tcPr>
            <w:tcW w:w="976" w:type="dxa"/>
          </w:tcPr>
          <w:p w14:paraId="55AB0936" w14:textId="77777777" w:rsidR="00666B75" w:rsidRPr="001242C5" w:rsidRDefault="00666B75" w:rsidP="00C52325">
            <w:pPr>
              <w:jc w:val="center"/>
              <w:rPr>
                <w:sz w:val="18"/>
                <w:szCs w:val="18"/>
              </w:rPr>
            </w:pPr>
            <w:r w:rsidRPr="001242C5">
              <w:rPr>
                <w:sz w:val="18"/>
                <w:szCs w:val="18"/>
              </w:rPr>
              <w:t>5</w:t>
            </w:r>
          </w:p>
        </w:tc>
      </w:tr>
      <w:tr w:rsidR="00666B75" w:rsidRPr="001242C5" w14:paraId="55AB093F" w14:textId="77777777" w:rsidTr="003B6830">
        <w:tc>
          <w:tcPr>
            <w:tcW w:w="4698" w:type="dxa"/>
          </w:tcPr>
          <w:p w14:paraId="55AB0938" w14:textId="77777777" w:rsidR="00666B75" w:rsidRPr="001242C5" w:rsidRDefault="00666B75" w:rsidP="007D3CA4">
            <w:r w:rsidRPr="001242C5">
              <w:rPr>
                <w:bdr w:val="single" w:sz="4" w:space="0" w:color="auto"/>
              </w:rPr>
              <w:t>3.12</w:t>
            </w:r>
            <w:r w:rsidRPr="001242C5">
              <w:t xml:space="preserve"> Generating complementary benefits.</w:t>
            </w:r>
          </w:p>
          <w:p w14:paraId="55AB0939" w14:textId="77777777" w:rsidR="00666B75" w:rsidRPr="001242C5" w:rsidRDefault="00666B75" w:rsidP="007D3CA4">
            <w:pPr>
              <w:rPr>
                <w:bdr w:val="single" w:sz="4" w:space="0" w:color="auto"/>
              </w:rPr>
            </w:pPr>
          </w:p>
        </w:tc>
        <w:tc>
          <w:tcPr>
            <w:tcW w:w="975" w:type="dxa"/>
          </w:tcPr>
          <w:p w14:paraId="55AB093A" w14:textId="77777777" w:rsidR="00666B75" w:rsidRPr="001242C5" w:rsidRDefault="00666B75" w:rsidP="00C52325">
            <w:pPr>
              <w:jc w:val="center"/>
              <w:rPr>
                <w:sz w:val="18"/>
                <w:szCs w:val="18"/>
              </w:rPr>
            </w:pPr>
            <w:r w:rsidRPr="001242C5">
              <w:rPr>
                <w:sz w:val="18"/>
                <w:szCs w:val="18"/>
              </w:rPr>
              <w:t>1</w:t>
            </w:r>
          </w:p>
        </w:tc>
        <w:tc>
          <w:tcPr>
            <w:tcW w:w="976" w:type="dxa"/>
          </w:tcPr>
          <w:p w14:paraId="55AB093B" w14:textId="77777777" w:rsidR="00666B75" w:rsidRPr="001242C5" w:rsidRDefault="00666B75" w:rsidP="00C52325">
            <w:pPr>
              <w:jc w:val="center"/>
              <w:rPr>
                <w:sz w:val="18"/>
                <w:szCs w:val="18"/>
              </w:rPr>
            </w:pPr>
            <w:r w:rsidRPr="001242C5">
              <w:rPr>
                <w:sz w:val="18"/>
                <w:szCs w:val="18"/>
              </w:rPr>
              <w:t>2</w:t>
            </w:r>
          </w:p>
        </w:tc>
        <w:tc>
          <w:tcPr>
            <w:tcW w:w="975" w:type="dxa"/>
          </w:tcPr>
          <w:p w14:paraId="55AB093C" w14:textId="77777777" w:rsidR="00666B75" w:rsidRPr="001242C5" w:rsidRDefault="00666B75" w:rsidP="00C52325">
            <w:pPr>
              <w:jc w:val="center"/>
              <w:rPr>
                <w:sz w:val="18"/>
                <w:szCs w:val="18"/>
              </w:rPr>
            </w:pPr>
            <w:r w:rsidRPr="001242C5">
              <w:rPr>
                <w:sz w:val="18"/>
                <w:szCs w:val="18"/>
              </w:rPr>
              <w:t>3</w:t>
            </w:r>
          </w:p>
        </w:tc>
        <w:tc>
          <w:tcPr>
            <w:tcW w:w="976" w:type="dxa"/>
          </w:tcPr>
          <w:p w14:paraId="55AB093D" w14:textId="77777777" w:rsidR="00666B75" w:rsidRPr="001242C5" w:rsidRDefault="00666B75" w:rsidP="00C52325">
            <w:pPr>
              <w:jc w:val="center"/>
              <w:rPr>
                <w:sz w:val="18"/>
                <w:szCs w:val="18"/>
              </w:rPr>
            </w:pPr>
            <w:r w:rsidRPr="001242C5">
              <w:rPr>
                <w:sz w:val="18"/>
                <w:szCs w:val="18"/>
              </w:rPr>
              <w:t>4</w:t>
            </w:r>
          </w:p>
        </w:tc>
        <w:tc>
          <w:tcPr>
            <w:tcW w:w="976" w:type="dxa"/>
          </w:tcPr>
          <w:p w14:paraId="55AB093E" w14:textId="77777777" w:rsidR="00666B75" w:rsidRPr="001242C5" w:rsidRDefault="00666B75" w:rsidP="00C52325">
            <w:pPr>
              <w:jc w:val="center"/>
              <w:rPr>
                <w:sz w:val="18"/>
                <w:szCs w:val="18"/>
              </w:rPr>
            </w:pPr>
            <w:r w:rsidRPr="001242C5">
              <w:rPr>
                <w:sz w:val="18"/>
                <w:szCs w:val="18"/>
              </w:rPr>
              <w:t>5</w:t>
            </w:r>
          </w:p>
        </w:tc>
      </w:tr>
      <w:tr w:rsidR="00666B75" w:rsidRPr="001242C5" w14:paraId="55AB0947" w14:textId="77777777" w:rsidTr="003B6830">
        <w:tc>
          <w:tcPr>
            <w:tcW w:w="4698" w:type="dxa"/>
          </w:tcPr>
          <w:p w14:paraId="55AB0940" w14:textId="77777777" w:rsidR="00666B75" w:rsidRPr="001242C5" w:rsidRDefault="00666B75" w:rsidP="007D3CA4">
            <w:r w:rsidRPr="001242C5">
              <w:rPr>
                <w:bdr w:val="single" w:sz="4" w:space="0" w:color="auto"/>
              </w:rPr>
              <w:t>3.13</w:t>
            </w:r>
            <w:r w:rsidRPr="001242C5">
              <w:t xml:space="preserve"> Revitalizing a distressed neighborhood.</w:t>
            </w:r>
          </w:p>
          <w:p w14:paraId="55AB0941" w14:textId="77777777" w:rsidR="00666B75" w:rsidRPr="001242C5" w:rsidRDefault="00666B75" w:rsidP="007D3CA4">
            <w:pPr>
              <w:rPr>
                <w:bdr w:val="single" w:sz="4" w:space="0" w:color="auto"/>
              </w:rPr>
            </w:pPr>
          </w:p>
        </w:tc>
        <w:tc>
          <w:tcPr>
            <w:tcW w:w="975" w:type="dxa"/>
          </w:tcPr>
          <w:p w14:paraId="55AB0942" w14:textId="77777777" w:rsidR="00666B75" w:rsidRPr="001242C5" w:rsidRDefault="00666B75" w:rsidP="00C52325">
            <w:pPr>
              <w:jc w:val="center"/>
              <w:rPr>
                <w:sz w:val="18"/>
                <w:szCs w:val="18"/>
              </w:rPr>
            </w:pPr>
            <w:r w:rsidRPr="001242C5">
              <w:rPr>
                <w:sz w:val="18"/>
                <w:szCs w:val="18"/>
              </w:rPr>
              <w:t>1</w:t>
            </w:r>
          </w:p>
        </w:tc>
        <w:tc>
          <w:tcPr>
            <w:tcW w:w="976" w:type="dxa"/>
          </w:tcPr>
          <w:p w14:paraId="55AB0943" w14:textId="77777777" w:rsidR="00666B75" w:rsidRPr="001242C5" w:rsidRDefault="00666B75" w:rsidP="00C52325">
            <w:pPr>
              <w:jc w:val="center"/>
              <w:rPr>
                <w:sz w:val="18"/>
                <w:szCs w:val="18"/>
              </w:rPr>
            </w:pPr>
            <w:r w:rsidRPr="001242C5">
              <w:rPr>
                <w:sz w:val="18"/>
                <w:szCs w:val="18"/>
              </w:rPr>
              <w:t>2</w:t>
            </w:r>
          </w:p>
        </w:tc>
        <w:tc>
          <w:tcPr>
            <w:tcW w:w="975" w:type="dxa"/>
          </w:tcPr>
          <w:p w14:paraId="55AB0944" w14:textId="77777777" w:rsidR="00666B75" w:rsidRPr="001242C5" w:rsidRDefault="00666B75" w:rsidP="00C52325">
            <w:pPr>
              <w:jc w:val="center"/>
              <w:rPr>
                <w:sz w:val="18"/>
                <w:szCs w:val="18"/>
              </w:rPr>
            </w:pPr>
            <w:r w:rsidRPr="001242C5">
              <w:rPr>
                <w:sz w:val="18"/>
                <w:szCs w:val="18"/>
              </w:rPr>
              <w:t>3</w:t>
            </w:r>
          </w:p>
        </w:tc>
        <w:tc>
          <w:tcPr>
            <w:tcW w:w="976" w:type="dxa"/>
          </w:tcPr>
          <w:p w14:paraId="55AB0945" w14:textId="77777777" w:rsidR="00666B75" w:rsidRPr="001242C5" w:rsidRDefault="00666B75" w:rsidP="00C52325">
            <w:pPr>
              <w:jc w:val="center"/>
              <w:rPr>
                <w:sz w:val="18"/>
                <w:szCs w:val="18"/>
              </w:rPr>
            </w:pPr>
            <w:r w:rsidRPr="001242C5">
              <w:rPr>
                <w:sz w:val="18"/>
                <w:szCs w:val="18"/>
              </w:rPr>
              <w:t>4</w:t>
            </w:r>
          </w:p>
        </w:tc>
        <w:tc>
          <w:tcPr>
            <w:tcW w:w="976" w:type="dxa"/>
          </w:tcPr>
          <w:p w14:paraId="55AB0946" w14:textId="77777777" w:rsidR="00666B75" w:rsidRPr="001242C5" w:rsidRDefault="00666B75" w:rsidP="00C52325">
            <w:pPr>
              <w:jc w:val="center"/>
              <w:rPr>
                <w:sz w:val="18"/>
                <w:szCs w:val="18"/>
              </w:rPr>
            </w:pPr>
            <w:r w:rsidRPr="001242C5">
              <w:rPr>
                <w:sz w:val="18"/>
                <w:szCs w:val="18"/>
              </w:rPr>
              <w:t>5</w:t>
            </w:r>
          </w:p>
        </w:tc>
      </w:tr>
      <w:tr w:rsidR="00666B75" w:rsidRPr="001242C5" w14:paraId="55AB094F" w14:textId="77777777" w:rsidTr="003B6830">
        <w:tc>
          <w:tcPr>
            <w:tcW w:w="4698" w:type="dxa"/>
          </w:tcPr>
          <w:p w14:paraId="55AB0948" w14:textId="77777777" w:rsidR="00666B75" w:rsidRPr="001242C5" w:rsidRDefault="00666B75" w:rsidP="007D3CA4">
            <w:r w:rsidRPr="001242C5">
              <w:rPr>
                <w:bdr w:val="single" w:sz="4" w:space="0" w:color="auto"/>
              </w:rPr>
              <w:t>3.14</w:t>
            </w:r>
            <w:r w:rsidRPr="001242C5">
              <w:t xml:space="preserve"> Moving people from welfare to work.</w:t>
            </w:r>
          </w:p>
          <w:p w14:paraId="55AB0949" w14:textId="77777777" w:rsidR="00666B75" w:rsidRPr="001242C5" w:rsidRDefault="00666B75" w:rsidP="007D3CA4">
            <w:pPr>
              <w:rPr>
                <w:bdr w:val="single" w:sz="4" w:space="0" w:color="auto"/>
              </w:rPr>
            </w:pPr>
          </w:p>
        </w:tc>
        <w:tc>
          <w:tcPr>
            <w:tcW w:w="975" w:type="dxa"/>
          </w:tcPr>
          <w:p w14:paraId="55AB094A" w14:textId="77777777" w:rsidR="00666B75" w:rsidRPr="001242C5" w:rsidRDefault="00666B75" w:rsidP="00C52325">
            <w:pPr>
              <w:jc w:val="center"/>
              <w:rPr>
                <w:sz w:val="18"/>
                <w:szCs w:val="18"/>
              </w:rPr>
            </w:pPr>
            <w:r w:rsidRPr="001242C5">
              <w:rPr>
                <w:sz w:val="18"/>
                <w:szCs w:val="18"/>
              </w:rPr>
              <w:t>1</w:t>
            </w:r>
          </w:p>
        </w:tc>
        <w:tc>
          <w:tcPr>
            <w:tcW w:w="976" w:type="dxa"/>
          </w:tcPr>
          <w:p w14:paraId="55AB094B" w14:textId="77777777" w:rsidR="00666B75" w:rsidRPr="001242C5" w:rsidRDefault="00666B75" w:rsidP="00C52325">
            <w:pPr>
              <w:jc w:val="center"/>
              <w:rPr>
                <w:sz w:val="18"/>
                <w:szCs w:val="18"/>
              </w:rPr>
            </w:pPr>
            <w:r w:rsidRPr="001242C5">
              <w:rPr>
                <w:sz w:val="18"/>
                <w:szCs w:val="18"/>
              </w:rPr>
              <w:t>2</w:t>
            </w:r>
          </w:p>
        </w:tc>
        <w:tc>
          <w:tcPr>
            <w:tcW w:w="975" w:type="dxa"/>
          </w:tcPr>
          <w:p w14:paraId="55AB094C" w14:textId="77777777" w:rsidR="00666B75" w:rsidRPr="001242C5" w:rsidRDefault="00666B75" w:rsidP="00C52325">
            <w:pPr>
              <w:jc w:val="center"/>
              <w:rPr>
                <w:sz w:val="18"/>
                <w:szCs w:val="18"/>
              </w:rPr>
            </w:pPr>
            <w:r w:rsidRPr="001242C5">
              <w:rPr>
                <w:sz w:val="18"/>
                <w:szCs w:val="18"/>
              </w:rPr>
              <w:t>3</w:t>
            </w:r>
          </w:p>
        </w:tc>
        <w:tc>
          <w:tcPr>
            <w:tcW w:w="976" w:type="dxa"/>
          </w:tcPr>
          <w:p w14:paraId="55AB094D" w14:textId="77777777" w:rsidR="00666B75" w:rsidRPr="001242C5" w:rsidRDefault="00666B75" w:rsidP="00C52325">
            <w:pPr>
              <w:jc w:val="center"/>
              <w:rPr>
                <w:sz w:val="18"/>
                <w:szCs w:val="18"/>
              </w:rPr>
            </w:pPr>
            <w:r w:rsidRPr="001242C5">
              <w:rPr>
                <w:sz w:val="18"/>
                <w:szCs w:val="18"/>
              </w:rPr>
              <w:t>4</w:t>
            </w:r>
          </w:p>
        </w:tc>
        <w:tc>
          <w:tcPr>
            <w:tcW w:w="976" w:type="dxa"/>
          </w:tcPr>
          <w:p w14:paraId="55AB094E" w14:textId="77777777" w:rsidR="00666B75" w:rsidRPr="001242C5" w:rsidRDefault="00666B75" w:rsidP="00C52325">
            <w:pPr>
              <w:jc w:val="center"/>
              <w:rPr>
                <w:sz w:val="18"/>
                <w:szCs w:val="18"/>
              </w:rPr>
            </w:pPr>
            <w:r w:rsidRPr="001242C5">
              <w:rPr>
                <w:sz w:val="18"/>
                <w:szCs w:val="18"/>
              </w:rPr>
              <w:t>5</w:t>
            </w:r>
          </w:p>
        </w:tc>
      </w:tr>
      <w:tr w:rsidR="00666B75" w:rsidRPr="001242C5" w14:paraId="55AB0957" w14:textId="77777777" w:rsidTr="003B6830">
        <w:tc>
          <w:tcPr>
            <w:tcW w:w="4698" w:type="dxa"/>
          </w:tcPr>
          <w:p w14:paraId="55AB0950" w14:textId="77777777" w:rsidR="00666B75" w:rsidRPr="001242C5" w:rsidRDefault="00666B75" w:rsidP="007D3CA4">
            <w:r w:rsidRPr="001242C5">
              <w:rPr>
                <w:bdr w:val="single" w:sz="4" w:space="0" w:color="auto"/>
              </w:rPr>
              <w:t>3.15</w:t>
            </w:r>
            <w:r w:rsidRPr="001242C5">
              <w:t xml:space="preserve"> Generating new manufacturing jobs.</w:t>
            </w:r>
          </w:p>
          <w:p w14:paraId="55AB0951" w14:textId="77777777" w:rsidR="00666B75" w:rsidRPr="001242C5" w:rsidRDefault="00666B75" w:rsidP="007D3CA4">
            <w:pPr>
              <w:rPr>
                <w:bdr w:val="single" w:sz="4" w:space="0" w:color="auto"/>
              </w:rPr>
            </w:pPr>
          </w:p>
        </w:tc>
        <w:tc>
          <w:tcPr>
            <w:tcW w:w="975" w:type="dxa"/>
          </w:tcPr>
          <w:p w14:paraId="55AB0952" w14:textId="77777777" w:rsidR="00666B75" w:rsidRPr="001242C5" w:rsidRDefault="00666B75" w:rsidP="00C52325">
            <w:pPr>
              <w:jc w:val="center"/>
              <w:rPr>
                <w:sz w:val="18"/>
                <w:szCs w:val="18"/>
              </w:rPr>
            </w:pPr>
            <w:r w:rsidRPr="001242C5">
              <w:rPr>
                <w:sz w:val="18"/>
                <w:szCs w:val="18"/>
              </w:rPr>
              <w:t>1</w:t>
            </w:r>
          </w:p>
        </w:tc>
        <w:tc>
          <w:tcPr>
            <w:tcW w:w="976" w:type="dxa"/>
          </w:tcPr>
          <w:p w14:paraId="55AB0953" w14:textId="77777777" w:rsidR="00666B75" w:rsidRPr="001242C5" w:rsidRDefault="00666B75" w:rsidP="00C52325">
            <w:pPr>
              <w:jc w:val="center"/>
              <w:rPr>
                <w:sz w:val="18"/>
                <w:szCs w:val="18"/>
              </w:rPr>
            </w:pPr>
            <w:r w:rsidRPr="001242C5">
              <w:rPr>
                <w:sz w:val="18"/>
                <w:szCs w:val="18"/>
              </w:rPr>
              <w:t>2</w:t>
            </w:r>
          </w:p>
        </w:tc>
        <w:tc>
          <w:tcPr>
            <w:tcW w:w="975" w:type="dxa"/>
          </w:tcPr>
          <w:p w14:paraId="55AB0954" w14:textId="77777777" w:rsidR="00666B75" w:rsidRPr="001242C5" w:rsidRDefault="00666B75" w:rsidP="00C52325">
            <w:pPr>
              <w:jc w:val="center"/>
              <w:rPr>
                <w:sz w:val="18"/>
                <w:szCs w:val="18"/>
              </w:rPr>
            </w:pPr>
            <w:r w:rsidRPr="001242C5">
              <w:rPr>
                <w:sz w:val="18"/>
                <w:szCs w:val="18"/>
              </w:rPr>
              <w:t>3</w:t>
            </w:r>
          </w:p>
        </w:tc>
        <w:tc>
          <w:tcPr>
            <w:tcW w:w="976" w:type="dxa"/>
          </w:tcPr>
          <w:p w14:paraId="55AB0955" w14:textId="77777777" w:rsidR="00666B75" w:rsidRPr="001242C5" w:rsidRDefault="00666B75" w:rsidP="00C52325">
            <w:pPr>
              <w:jc w:val="center"/>
              <w:rPr>
                <w:sz w:val="18"/>
                <w:szCs w:val="18"/>
              </w:rPr>
            </w:pPr>
            <w:r w:rsidRPr="001242C5">
              <w:rPr>
                <w:sz w:val="18"/>
                <w:szCs w:val="18"/>
              </w:rPr>
              <w:t>4</w:t>
            </w:r>
          </w:p>
        </w:tc>
        <w:tc>
          <w:tcPr>
            <w:tcW w:w="976" w:type="dxa"/>
          </w:tcPr>
          <w:p w14:paraId="55AB0956" w14:textId="77777777" w:rsidR="00666B75" w:rsidRPr="001242C5" w:rsidRDefault="00666B75" w:rsidP="00C52325">
            <w:pPr>
              <w:jc w:val="center"/>
              <w:rPr>
                <w:sz w:val="18"/>
                <w:szCs w:val="18"/>
              </w:rPr>
            </w:pPr>
            <w:r w:rsidRPr="001242C5">
              <w:rPr>
                <w:sz w:val="18"/>
                <w:szCs w:val="18"/>
              </w:rPr>
              <w:t>5</w:t>
            </w:r>
          </w:p>
        </w:tc>
      </w:tr>
      <w:tr w:rsidR="00666B75" w:rsidRPr="001242C5" w14:paraId="55AB095E" w14:textId="77777777" w:rsidTr="003B6830">
        <w:tc>
          <w:tcPr>
            <w:tcW w:w="4698" w:type="dxa"/>
          </w:tcPr>
          <w:p w14:paraId="55AB0958" w14:textId="77777777" w:rsidR="00666B75" w:rsidRPr="001242C5" w:rsidRDefault="00666B75" w:rsidP="007D3CA4">
            <w:pPr>
              <w:rPr>
                <w:bdr w:val="single" w:sz="4" w:space="0" w:color="auto"/>
              </w:rPr>
            </w:pPr>
            <w:r w:rsidRPr="001242C5">
              <w:rPr>
                <w:bdr w:val="single" w:sz="4" w:space="0" w:color="auto"/>
              </w:rPr>
              <w:t>3.16</w:t>
            </w:r>
            <w:r w:rsidRPr="001242C5">
              <w:t xml:space="preserve"> Other goals not captured by the categories outlined above.</w:t>
            </w:r>
          </w:p>
        </w:tc>
        <w:tc>
          <w:tcPr>
            <w:tcW w:w="975" w:type="dxa"/>
          </w:tcPr>
          <w:p w14:paraId="55AB0959" w14:textId="77777777" w:rsidR="00666B75" w:rsidRPr="001242C5" w:rsidRDefault="00666B75" w:rsidP="00C52325">
            <w:pPr>
              <w:jc w:val="center"/>
              <w:rPr>
                <w:sz w:val="18"/>
                <w:szCs w:val="18"/>
              </w:rPr>
            </w:pPr>
            <w:r w:rsidRPr="001242C5">
              <w:rPr>
                <w:sz w:val="18"/>
                <w:szCs w:val="18"/>
              </w:rPr>
              <w:t>1</w:t>
            </w:r>
          </w:p>
        </w:tc>
        <w:tc>
          <w:tcPr>
            <w:tcW w:w="976" w:type="dxa"/>
          </w:tcPr>
          <w:p w14:paraId="55AB095A" w14:textId="77777777" w:rsidR="00666B75" w:rsidRPr="001242C5" w:rsidRDefault="00666B75" w:rsidP="00C52325">
            <w:pPr>
              <w:jc w:val="center"/>
              <w:rPr>
                <w:sz w:val="18"/>
                <w:szCs w:val="18"/>
              </w:rPr>
            </w:pPr>
            <w:r w:rsidRPr="001242C5">
              <w:rPr>
                <w:sz w:val="18"/>
                <w:szCs w:val="18"/>
              </w:rPr>
              <w:t>2</w:t>
            </w:r>
          </w:p>
        </w:tc>
        <w:tc>
          <w:tcPr>
            <w:tcW w:w="975" w:type="dxa"/>
          </w:tcPr>
          <w:p w14:paraId="55AB095B" w14:textId="77777777" w:rsidR="00666B75" w:rsidRPr="001242C5" w:rsidRDefault="00666B75" w:rsidP="00C52325">
            <w:pPr>
              <w:jc w:val="center"/>
              <w:rPr>
                <w:sz w:val="18"/>
                <w:szCs w:val="18"/>
              </w:rPr>
            </w:pPr>
            <w:r w:rsidRPr="001242C5">
              <w:rPr>
                <w:sz w:val="18"/>
                <w:szCs w:val="18"/>
              </w:rPr>
              <w:t>3</w:t>
            </w:r>
          </w:p>
        </w:tc>
        <w:tc>
          <w:tcPr>
            <w:tcW w:w="976" w:type="dxa"/>
          </w:tcPr>
          <w:p w14:paraId="55AB095C" w14:textId="77777777" w:rsidR="00666B75" w:rsidRPr="001242C5" w:rsidRDefault="00666B75" w:rsidP="00C52325">
            <w:pPr>
              <w:jc w:val="center"/>
              <w:rPr>
                <w:sz w:val="18"/>
                <w:szCs w:val="18"/>
              </w:rPr>
            </w:pPr>
            <w:r w:rsidRPr="001242C5">
              <w:rPr>
                <w:sz w:val="18"/>
                <w:szCs w:val="18"/>
              </w:rPr>
              <w:t>4</w:t>
            </w:r>
          </w:p>
        </w:tc>
        <w:tc>
          <w:tcPr>
            <w:tcW w:w="976" w:type="dxa"/>
          </w:tcPr>
          <w:p w14:paraId="55AB095D" w14:textId="77777777" w:rsidR="00666B75" w:rsidRPr="001242C5" w:rsidRDefault="00666B75" w:rsidP="00C52325">
            <w:pPr>
              <w:jc w:val="center"/>
              <w:rPr>
                <w:sz w:val="18"/>
                <w:szCs w:val="18"/>
              </w:rPr>
            </w:pPr>
            <w:r w:rsidRPr="001242C5">
              <w:rPr>
                <w:sz w:val="18"/>
                <w:szCs w:val="18"/>
              </w:rPr>
              <w:t>5</w:t>
            </w:r>
          </w:p>
        </w:tc>
      </w:tr>
    </w:tbl>
    <w:p w14:paraId="55AB095F" w14:textId="77777777" w:rsidR="00F70D56" w:rsidRPr="001242C5" w:rsidRDefault="00F70D56" w:rsidP="007D3CA4">
      <w:pPr>
        <w:spacing w:after="0"/>
      </w:pPr>
    </w:p>
    <w:p w14:paraId="55AB0960" w14:textId="77777777" w:rsidR="00DF162E" w:rsidRPr="001242C5" w:rsidRDefault="00666B75" w:rsidP="007D3CA4">
      <w:pPr>
        <w:spacing w:after="0"/>
      </w:pPr>
      <w:r w:rsidRPr="001242C5">
        <w:rPr>
          <w:bdr w:val="single" w:sz="4" w:space="0" w:color="auto"/>
        </w:rPr>
        <w:t>3.17</w:t>
      </w:r>
      <w:r w:rsidRPr="001242C5">
        <w:t xml:space="preserve"> In the event a client is not meeting program goals or milestones, do you discuss the alternatives to incubation or acceleration programs?</w:t>
      </w:r>
    </w:p>
    <w:p w14:paraId="55AB0961" w14:textId="77777777" w:rsidR="00666B75" w:rsidRPr="001242C5" w:rsidRDefault="00666B75" w:rsidP="00AB1832">
      <w:pPr>
        <w:pStyle w:val="ListParagraph"/>
        <w:numPr>
          <w:ilvl w:val="0"/>
          <w:numId w:val="21"/>
        </w:numPr>
        <w:spacing w:after="0"/>
        <w:rPr>
          <w:sz w:val="20"/>
          <w:szCs w:val="20"/>
        </w:rPr>
      </w:pPr>
      <w:r w:rsidRPr="001242C5">
        <w:rPr>
          <w:sz w:val="20"/>
          <w:szCs w:val="20"/>
        </w:rPr>
        <w:t>No</w:t>
      </w:r>
    </w:p>
    <w:p w14:paraId="55AB0962" w14:textId="77777777" w:rsidR="00666B75" w:rsidRPr="001242C5" w:rsidRDefault="00666B75" w:rsidP="00AB1832">
      <w:pPr>
        <w:pStyle w:val="ListParagraph"/>
        <w:numPr>
          <w:ilvl w:val="0"/>
          <w:numId w:val="21"/>
        </w:numPr>
        <w:spacing w:after="0"/>
        <w:rPr>
          <w:sz w:val="20"/>
          <w:szCs w:val="20"/>
        </w:rPr>
      </w:pPr>
      <w:r w:rsidRPr="001242C5">
        <w:rPr>
          <w:sz w:val="20"/>
          <w:szCs w:val="20"/>
        </w:rPr>
        <w:t>Yes</w:t>
      </w:r>
    </w:p>
    <w:p w14:paraId="55AB0963" w14:textId="77777777" w:rsidR="00666B75" w:rsidRPr="001242C5" w:rsidRDefault="00666B75" w:rsidP="00666B75">
      <w:pPr>
        <w:spacing w:after="0"/>
      </w:pPr>
    </w:p>
    <w:p w14:paraId="55AB0964" w14:textId="77777777" w:rsidR="00666B75" w:rsidRPr="001242C5" w:rsidRDefault="00666B75" w:rsidP="007D3CA4">
      <w:pPr>
        <w:spacing w:after="0"/>
      </w:pPr>
      <w:r w:rsidRPr="001242C5">
        <w:rPr>
          <w:bdr w:val="single" w:sz="4" w:space="0" w:color="auto"/>
        </w:rPr>
        <w:t>3.18</w:t>
      </w:r>
      <w:r w:rsidRPr="001242C5">
        <w:t xml:space="preserve"> Do you regularly evaluate your service providers?</w:t>
      </w:r>
    </w:p>
    <w:p w14:paraId="55AB0965" w14:textId="77777777" w:rsidR="00666B75" w:rsidRPr="001242C5" w:rsidRDefault="00666B75" w:rsidP="00AB1832">
      <w:pPr>
        <w:pStyle w:val="ListParagraph"/>
        <w:numPr>
          <w:ilvl w:val="0"/>
          <w:numId w:val="22"/>
        </w:numPr>
        <w:spacing w:after="0"/>
        <w:rPr>
          <w:sz w:val="20"/>
          <w:szCs w:val="20"/>
        </w:rPr>
      </w:pPr>
      <w:r w:rsidRPr="001242C5">
        <w:rPr>
          <w:sz w:val="20"/>
          <w:szCs w:val="20"/>
        </w:rPr>
        <w:t>No</w:t>
      </w:r>
    </w:p>
    <w:p w14:paraId="55AB0966" w14:textId="77777777" w:rsidR="00666B75" w:rsidRPr="001242C5" w:rsidRDefault="00666B75" w:rsidP="00AB1832">
      <w:pPr>
        <w:pStyle w:val="ListParagraph"/>
        <w:numPr>
          <w:ilvl w:val="0"/>
          <w:numId w:val="22"/>
        </w:numPr>
        <w:spacing w:after="0"/>
        <w:rPr>
          <w:sz w:val="20"/>
          <w:szCs w:val="20"/>
        </w:rPr>
      </w:pPr>
      <w:r w:rsidRPr="001242C5">
        <w:rPr>
          <w:sz w:val="20"/>
          <w:szCs w:val="20"/>
        </w:rPr>
        <w:t>Yes</w:t>
      </w:r>
    </w:p>
    <w:p w14:paraId="55AB0967" w14:textId="77777777" w:rsidR="00666B75" w:rsidRPr="001242C5" w:rsidRDefault="00666B75" w:rsidP="00666B75">
      <w:pPr>
        <w:spacing w:after="0"/>
      </w:pPr>
    </w:p>
    <w:p w14:paraId="55AB0968" w14:textId="77777777" w:rsidR="00666B75" w:rsidRPr="001242C5" w:rsidRDefault="00666B75" w:rsidP="007D3CA4">
      <w:pPr>
        <w:spacing w:after="0"/>
      </w:pPr>
      <w:r w:rsidRPr="001242C5">
        <w:rPr>
          <w:bdr w:val="single" w:sz="4" w:space="0" w:color="auto"/>
        </w:rPr>
        <w:t>3.19</w:t>
      </w:r>
      <w:r w:rsidRPr="001242C5">
        <w:t xml:space="preserve"> Do you regularly evaluate the effectiveness of your programs?</w:t>
      </w:r>
    </w:p>
    <w:p w14:paraId="55AB0969" w14:textId="77777777" w:rsidR="00666B75" w:rsidRPr="001242C5" w:rsidRDefault="00666B75" w:rsidP="00AB1832">
      <w:pPr>
        <w:pStyle w:val="ListParagraph"/>
        <w:numPr>
          <w:ilvl w:val="0"/>
          <w:numId w:val="23"/>
        </w:numPr>
        <w:spacing w:after="0"/>
        <w:rPr>
          <w:sz w:val="20"/>
          <w:szCs w:val="20"/>
        </w:rPr>
      </w:pPr>
      <w:r w:rsidRPr="001242C5">
        <w:rPr>
          <w:sz w:val="20"/>
          <w:szCs w:val="20"/>
        </w:rPr>
        <w:t>No</w:t>
      </w:r>
    </w:p>
    <w:p w14:paraId="55AB096A" w14:textId="77777777" w:rsidR="00666B75" w:rsidRPr="001242C5" w:rsidRDefault="00666B75" w:rsidP="00AB1832">
      <w:pPr>
        <w:pStyle w:val="ListParagraph"/>
        <w:numPr>
          <w:ilvl w:val="0"/>
          <w:numId w:val="23"/>
        </w:numPr>
        <w:spacing w:after="0"/>
        <w:rPr>
          <w:sz w:val="20"/>
          <w:szCs w:val="20"/>
        </w:rPr>
      </w:pPr>
      <w:r w:rsidRPr="001242C5">
        <w:rPr>
          <w:sz w:val="20"/>
          <w:szCs w:val="20"/>
        </w:rPr>
        <w:t>Yes</w:t>
      </w:r>
    </w:p>
    <w:p w14:paraId="55AB096B" w14:textId="77777777" w:rsidR="00666B75" w:rsidRPr="001242C5" w:rsidRDefault="00666B75" w:rsidP="00666B75">
      <w:pPr>
        <w:spacing w:after="0"/>
      </w:pPr>
    </w:p>
    <w:p w14:paraId="55AB096C" w14:textId="77777777" w:rsidR="00666B75" w:rsidRPr="001242C5" w:rsidRDefault="00666B75" w:rsidP="007D3CA4">
      <w:pPr>
        <w:spacing w:after="0"/>
      </w:pPr>
      <w:r w:rsidRPr="001242C5">
        <w:rPr>
          <w:bdr w:val="single" w:sz="4" w:space="0" w:color="auto"/>
        </w:rPr>
        <w:t>3.20</w:t>
      </w:r>
      <w:r w:rsidRPr="001242C5">
        <w:t xml:space="preserve"> Do you establish milestones for your clients and conduct follow-ups?</w:t>
      </w:r>
    </w:p>
    <w:p w14:paraId="55AB096D" w14:textId="77777777" w:rsidR="00666B75" w:rsidRPr="001242C5" w:rsidRDefault="00666B75" w:rsidP="00AB1832">
      <w:pPr>
        <w:pStyle w:val="ListParagraph"/>
        <w:numPr>
          <w:ilvl w:val="0"/>
          <w:numId w:val="24"/>
        </w:numPr>
        <w:spacing w:after="0"/>
        <w:rPr>
          <w:sz w:val="20"/>
          <w:szCs w:val="20"/>
        </w:rPr>
      </w:pPr>
      <w:r w:rsidRPr="001242C5">
        <w:rPr>
          <w:sz w:val="20"/>
          <w:szCs w:val="20"/>
        </w:rPr>
        <w:t>No</w:t>
      </w:r>
    </w:p>
    <w:p w14:paraId="55AB096E" w14:textId="77777777" w:rsidR="00666B75" w:rsidRPr="001242C5" w:rsidRDefault="00666B75" w:rsidP="00AB1832">
      <w:pPr>
        <w:pStyle w:val="ListParagraph"/>
        <w:numPr>
          <w:ilvl w:val="0"/>
          <w:numId w:val="24"/>
        </w:numPr>
        <w:spacing w:after="0"/>
        <w:rPr>
          <w:sz w:val="20"/>
          <w:szCs w:val="20"/>
        </w:rPr>
      </w:pPr>
      <w:r w:rsidRPr="001242C5">
        <w:rPr>
          <w:sz w:val="20"/>
          <w:szCs w:val="20"/>
        </w:rPr>
        <w:t>Yes</w:t>
      </w:r>
    </w:p>
    <w:p w14:paraId="55AB096F" w14:textId="77777777" w:rsidR="00666B75" w:rsidRPr="001242C5" w:rsidRDefault="00666B75" w:rsidP="00666B75">
      <w:pPr>
        <w:spacing w:after="0"/>
      </w:pPr>
    </w:p>
    <w:p w14:paraId="55AB0970" w14:textId="77777777" w:rsidR="00666B75" w:rsidRPr="001242C5" w:rsidRDefault="00666B75" w:rsidP="007D3CA4">
      <w:pPr>
        <w:spacing w:after="0"/>
      </w:pPr>
      <w:r w:rsidRPr="001242C5">
        <w:rPr>
          <w:bdr w:val="single" w:sz="4" w:space="0" w:color="auto"/>
        </w:rPr>
        <w:t>3.21</w:t>
      </w:r>
      <w:r w:rsidRPr="001242C5">
        <w:t xml:space="preserve"> Does your organization have a written marketing plan?</w:t>
      </w:r>
    </w:p>
    <w:p w14:paraId="55AB0971" w14:textId="77777777" w:rsidR="00666B75" w:rsidRPr="001242C5" w:rsidRDefault="00666B75" w:rsidP="00AB1832">
      <w:pPr>
        <w:pStyle w:val="ListParagraph"/>
        <w:numPr>
          <w:ilvl w:val="0"/>
          <w:numId w:val="25"/>
        </w:numPr>
        <w:spacing w:after="0"/>
        <w:rPr>
          <w:sz w:val="20"/>
          <w:szCs w:val="20"/>
        </w:rPr>
      </w:pPr>
      <w:r w:rsidRPr="001242C5">
        <w:rPr>
          <w:sz w:val="20"/>
          <w:szCs w:val="20"/>
        </w:rPr>
        <w:t>No</w:t>
      </w:r>
    </w:p>
    <w:p w14:paraId="55AB0972" w14:textId="77777777" w:rsidR="00666B75" w:rsidRPr="001242C5" w:rsidRDefault="00666B75" w:rsidP="00AB1832">
      <w:pPr>
        <w:pStyle w:val="ListParagraph"/>
        <w:numPr>
          <w:ilvl w:val="0"/>
          <w:numId w:val="25"/>
        </w:numPr>
        <w:spacing w:after="0"/>
        <w:rPr>
          <w:sz w:val="20"/>
          <w:szCs w:val="20"/>
        </w:rPr>
      </w:pPr>
      <w:r w:rsidRPr="001242C5">
        <w:rPr>
          <w:sz w:val="20"/>
          <w:szCs w:val="20"/>
        </w:rPr>
        <w:t>Yes</w:t>
      </w:r>
    </w:p>
    <w:p w14:paraId="55AB0973" w14:textId="77777777" w:rsidR="00666B75" w:rsidRPr="001242C5" w:rsidRDefault="00666B75" w:rsidP="00666B75">
      <w:pPr>
        <w:spacing w:after="0"/>
      </w:pPr>
    </w:p>
    <w:p w14:paraId="55AB0974" w14:textId="77777777" w:rsidR="00666B75" w:rsidRPr="001242C5" w:rsidRDefault="00666B75" w:rsidP="007D3CA4">
      <w:pPr>
        <w:spacing w:after="0"/>
      </w:pPr>
      <w:r w:rsidRPr="001242C5">
        <w:rPr>
          <w:bdr w:val="single" w:sz="4" w:space="0" w:color="auto"/>
        </w:rPr>
        <w:t>3.22</w:t>
      </w:r>
      <w:r w:rsidRPr="001242C5">
        <w:t xml:space="preserve"> How often do you review your organization's budget?</w:t>
      </w:r>
    </w:p>
    <w:p w14:paraId="55AB0975" w14:textId="77777777" w:rsidR="00666B75" w:rsidRPr="001242C5" w:rsidRDefault="00666B75" w:rsidP="00AB1832">
      <w:pPr>
        <w:numPr>
          <w:ilvl w:val="0"/>
          <w:numId w:val="26"/>
        </w:numPr>
        <w:spacing w:after="0"/>
        <w:rPr>
          <w:sz w:val="20"/>
          <w:szCs w:val="20"/>
        </w:rPr>
      </w:pPr>
      <w:r w:rsidRPr="001242C5">
        <w:rPr>
          <w:sz w:val="20"/>
          <w:szCs w:val="20"/>
        </w:rPr>
        <w:t>Quarterly</w:t>
      </w:r>
    </w:p>
    <w:p w14:paraId="55AB0976" w14:textId="77777777" w:rsidR="00666B75" w:rsidRPr="001242C5" w:rsidRDefault="00666B75" w:rsidP="00AB1832">
      <w:pPr>
        <w:numPr>
          <w:ilvl w:val="0"/>
          <w:numId w:val="26"/>
        </w:numPr>
        <w:spacing w:after="0"/>
        <w:rPr>
          <w:sz w:val="20"/>
          <w:szCs w:val="20"/>
        </w:rPr>
      </w:pPr>
      <w:r w:rsidRPr="001242C5">
        <w:rPr>
          <w:sz w:val="20"/>
          <w:szCs w:val="20"/>
        </w:rPr>
        <w:t>Monthly</w:t>
      </w:r>
    </w:p>
    <w:p w14:paraId="55AB0977" w14:textId="77777777" w:rsidR="00666B75" w:rsidRPr="001242C5" w:rsidRDefault="00666B75" w:rsidP="00AB1832">
      <w:pPr>
        <w:numPr>
          <w:ilvl w:val="0"/>
          <w:numId w:val="26"/>
        </w:numPr>
        <w:spacing w:after="0"/>
        <w:rPr>
          <w:sz w:val="20"/>
          <w:szCs w:val="20"/>
        </w:rPr>
      </w:pPr>
      <w:r w:rsidRPr="001242C5">
        <w:rPr>
          <w:sz w:val="20"/>
          <w:szCs w:val="20"/>
        </w:rPr>
        <w:t>More frequently than monthly</w:t>
      </w:r>
    </w:p>
    <w:p w14:paraId="55AB0978" w14:textId="77777777" w:rsidR="00666B75" w:rsidRPr="001242C5" w:rsidRDefault="00666B75" w:rsidP="00AB1832">
      <w:pPr>
        <w:numPr>
          <w:ilvl w:val="0"/>
          <w:numId w:val="26"/>
        </w:numPr>
        <w:spacing w:after="0"/>
        <w:rPr>
          <w:sz w:val="20"/>
          <w:szCs w:val="20"/>
        </w:rPr>
      </w:pPr>
      <w:r w:rsidRPr="001242C5">
        <w:rPr>
          <w:sz w:val="20"/>
          <w:szCs w:val="20"/>
        </w:rPr>
        <w:t>Irregularly or less frequently than monthly</w:t>
      </w:r>
    </w:p>
    <w:p w14:paraId="55AB0979" w14:textId="77777777" w:rsidR="00666B75" w:rsidRPr="001242C5" w:rsidRDefault="00666B75" w:rsidP="00666B75">
      <w:pPr>
        <w:spacing w:after="0"/>
      </w:pPr>
    </w:p>
    <w:p w14:paraId="55AB097A" w14:textId="77777777" w:rsidR="00666B75" w:rsidRPr="001242C5" w:rsidRDefault="00666B75" w:rsidP="00666B75">
      <w:pPr>
        <w:spacing w:after="0"/>
      </w:pPr>
      <w:r w:rsidRPr="001242C5">
        <w:rPr>
          <w:bdr w:val="single" w:sz="4" w:space="0" w:color="auto"/>
        </w:rPr>
        <w:t>3.23</w:t>
      </w:r>
      <w:r w:rsidRPr="001242C5">
        <w:t xml:space="preserve"> Do you discuss exit and graduation strategies regularly with your clients?</w:t>
      </w:r>
    </w:p>
    <w:p w14:paraId="55AB097B" w14:textId="77777777" w:rsidR="00666B75" w:rsidRPr="001242C5" w:rsidRDefault="00666B75" w:rsidP="00AB1832">
      <w:pPr>
        <w:pStyle w:val="ListParagraph"/>
        <w:numPr>
          <w:ilvl w:val="0"/>
          <w:numId w:val="27"/>
        </w:numPr>
        <w:spacing w:after="0"/>
        <w:rPr>
          <w:sz w:val="20"/>
          <w:szCs w:val="20"/>
        </w:rPr>
      </w:pPr>
      <w:r w:rsidRPr="001242C5">
        <w:rPr>
          <w:sz w:val="20"/>
          <w:szCs w:val="20"/>
        </w:rPr>
        <w:lastRenderedPageBreak/>
        <w:t>No</w:t>
      </w:r>
    </w:p>
    <w:p w14:paraId="55AB097C" w14:textId="77777777" w:rsidR="00666B75" w:rsidRPr="001242C5" w:rsidRDefault="00666B75" w:rsidP="00AB1832">
      <w:pPr>
        <w:pStyle w:val="ListParagraph"/>
        <w:numPr>
          <w:ilvl w:val="0"/>
          <w:numId w:val="27"/>
        </w:numPr>
        <w:spacing w:after="0"/>
        <w:rPr>
          <w:sz w:val="20"/>
          <w:szCs w:val="20"/>
        </w:rPr>
      </w:pPr>
      <w:r w:rsidRPr="001242C5">
        <w:rPr>
          <w:sz w:val="20"/>
          <w:szCs w:val="20"/>
        </w:rPr>
        <w:t>Yes</w:t>
      </w:r>
    </w:p>
    <w:p w14:paraId="55AB097D" w14:textId="77777777" w:rsidR="00666B75" w:rsidRPr="001242C5" w:rsidRDefault="00666B75" w:rsidP="00666B75">
      <w:pPr>
        <w:spacing w:after="0"/>
      </w:pPr>
    </w:p>
    <w:p w14:paraId="55AB097E" w14:textId="77777777" w:rsidR="00666B75" w:rsidRPr="001242C5" w:rsidRDefault="00666B75" w:rsidP="00666B75">
      <w:pPr>
        <w:spacing w:after="0"/>
      </w:pPr>
      <w:r w:rsidRPr="001242C5">
        <w:rPr>
          <w:bdr w:val="single" w:sz="4" w:space="0" w:color="auto"/>
        </w:rPr>
        <w:t>3.24</w:t>
      </w:r>
      <w:r w:rsidRPr="001242C5">
        <w:t xml:space="preserve"> </w:t>
      </w:r>
      <w:r w:rsidR="00ED1C07" w:rsidRPr="001242C5">
        <w:t>To the best of your knowledge, h</w:t>
      </w:r>
      <w:r w:rsidRPr="001242C5">
        <w:t>ow many people sit on your advisory board in total?</w:t>
      </w:r>
    </w:p>
    <w:p w14:paraId="55AB097F" w14:textId="77777777" w:rsidR="00666B75" w:rsidRPr="001242C5" w:rsidRDefault="00666B75" w:rsidP="00666B75">
      <w:pPr>
        <w:spacing w:after="0"/>
        <w:ind w:left="720"/>
        <w:rPr>
          <w:sz w:val="20"/>
          <w:szCs w:val="20"/>
        </w:rPr>
      </w:pPr>
      <w:r w:rsidRPr="001242C5">
        <w:rPr>
          <w:i/>
          <w:sz w:val="20"/>
          <w:szCs w:val="20"/>
          <w:bdr w:val="single" w:sz="4" w:space="0" w:color="auto"/>
          <w:shd w:val="pct15" w:color="auto" w:fill="FFFFFF"/>
        </w:rPr>
        <w:t>[number]</w:t>
      </w:r>
      <w:r w:rsidRPr="001242C5">
        <w:rPr>
          <w:sz w:val="20"/>
          <w:szCs w:val="20"/>
        </w:rPr>
        <w:t xml:space="preserve"> members</w:t>
      </w:r>
    </w:p>
    <w:p w14:paraId="55AB0980" w14:textId="77777777" w:rsidR="00666B75" w:rsidRPr="001242C5" w:rsidRDefault="00666B75" w:rsidP="00666B75">
      <w:pPr>
        <w:spacing w:after="0"/>
      </w:pPr>
    </w:p>
    <w:p w14:paraId="55AB0981" w14:textId="77777777" w:rsidR="00666B75" w:rsidRPr="001242C5" w:rsidRDefault="00666B75" w:rsidP="00666B75">
      <w:pPr>
        <w:spacing w:after="0"/>
      </w:pPr>
      <w:r w:rsidRPr="001242C5">
        <w:rPr>
          <w:bdr w:val="single" w:sz="4" w:space="0" w:color="auto"/>
        </w:rPr>
        <w:t>3.25</w:t>
      </w:r>
      <w:r w:rsidRPr="001242C5">
        <w:t xml:space="preserve"> </w:t>
      </w:r>
      <w:r w:rsidR="00ED1C07" w:rsidRPr="001242C5">
        <w:t>To the best of your knowledge, h</w:t>
      </w:r>
      <w:r w:rsidRPr="001242C5">
        <w:t xml:space="preserve">ow many women </w:t>
      </w:r>
      <w:r w:rsidR="00ED1C07" w:rsidRPr="001242C5">
        <w:t>sit on your</w:t>
      </w:r>
      <w:r w:rsidRPr="001242C5">
        <w:t xml:space="preserve"> advisory board?</w:t>
      </w:r>
    </w:p>
    <w:p w14:paraId="55AB0982" w14:textId="77777777" w:rsidR="00666B75" w:rsidRPr="001242C5" w:rsidRDefault="00666B75" w:rsidP="00666B75">
      <w:pPr>
        <w:spacing w:after="0"/>
        <w:ind w:left="720"/>
        <w:rPr>
          <w:sz w:val="20"/>
          <w:szCs w:val="20"/>
        </w:rPr>
      </w:pPr>
      <w:r w:rsidRPr="001242C5">
        <w:rPr>
          <w:i/>
          <w:sz w:val="20"/>
          <w:szCs w:val="20"/>
          <w:bdr w:val="single" w:sz="4" w:space="0" w:color="auto"/>
          <w:shd w:val="pct15" w:color="auto" w:fill="FFFFFF"/>
        </w:rPr>
        <w:t>[number]</w:t>
      </w:r>
      <w:r w:rsidRPr="001242C5">
        <w:rPr>
          <w:sz w:val="20"/>
          <w:szCs w:val="20"/>
        </w:rPr>
        <w:t xml:space="preserve"> members</w:t>
      </w:r>
    </w:p>
    <w:p w14:paraId="55AB0983" w14:textId="77777777" w:rsidR="00666B75" w:rsidRPr="001242C5" w:rsidRDefault="00666B75" w:rsidP="00666B75">
      <w:pPr>
        <w:spacing w:after="0"/>
        <w:ind w:left="720"/>
      </w:pPr>
    </w:p>
    <w:p w14:paraId="55AB0984" w14:textId="77777777" w:rsidR="00666B75" w:rsidRPr="001242C5" w:rsidRDefault="00666B75" w:rsidP="00666B75">
      <w:pPr>
        <w:spacing w:after="0"/>
        <w:rPr>
          <w:i/>
        </w:rPr>
      </w:pPr>
      <w:r w:rsidRPr="001242C5">
        <w:rPr>
          <w:bdr w:val="single" w:sz="4" w:space="0" w:color="auto"/>
        </w:rPr>
        <w:t>3.26</w:t>
      </w:r>
      <w:r w:rsidRPr="001242C5">
        <w:t xml:space="preserve"> Of the following categories, which are represented by members of your advisory board? </w:t>
      </w:r>
      <w:r w:rsidRPr="001242C5">
        <w:rPr>
          <w:i/>
        </w:rPr>
        <w:t xml:space="preserve">(Please select </w:t>
      </w:r>
      <w:r w:rsidR="00AA5EBB" w:rsidRPr="001242C5">
        <w:rPr>
          <w:i/>
        </w:rPr>
        <w:t>all that apply.</w:t>
      </w:r>
      <w:r w:rsidRPr="001242C5">
        <w:rPr>
          <w:i/>
        </w:rPr>
        <w:t>)</w:t>
      </w:r>
    </w:p>
    <w:p w14:paraId="55AB0985" w14:textId="77777777" w:rsidR="00666B75" w:rsidRPr="001242C5" w:rsidRDefault="00666B75" w:rsidP="00AB1832">
      <w:pPr>
        <w:numPr>
          <w:ilvl w:val="0"/>
          <w:numId w:val="28"/>
        </w:numPr>
        <w:spacing w:after="0"/>
        <w:rPr>
          <w:sz w:val="20"/>
          <w:szCs w:val="20"/>
        </w:rPr>
      </w:pPr>
      <w:r w:rsidRPr="001242C5">
        <w:rPr>
          <w:sz w:val="20"/>
          <w:szCs w:val="20"/>
        </w:rPr>
        <w:t>Experienced entrepreneur</w:t>
      </w:r>
    </w:p>
    <w:p w14:paraId="55AB0986" w14:textId="77777777" w:rsidR="00666B75" w:rsidRPr="001242C5" w:rsidRDefault="00666B75" w:rsidP="00AB1832">
      <w:pPr>
        <w:numPr>
          <w:ilvl w:val="0"/>
          <w:numId w:val="28"/>
        </w:numPr>
        <w:spacing w:after="0"/>
        <w:rPr>
          <w:sz w:val="20"/>
          <w:szCs w:val="20"/>
        </w:rPr>
      </w:pPr>
      <w:r w:rsidRPr="001242C5">
        <w:rPr>
          <w:sz w:val="20"/>
          <w:szCs w:val="20"/>
        </w:rPr>
        <w:t>Local economic development official</w:t>
      </w:r>
    </w:p>
    <w:p w14:paraId="55AB0987" w14:textId="77777777" w:rsidR="00666B75" w:rsidRPr="001242C5" w:rsidRDefault="00666B75" w:rsidP="00AB1832">
      <w:pPr>
        <w:numPr>
          <w:ilvl w:val="0"/>
          <w:numId w:val="28"/>
        </w:numPr>
        <w:spacing w:after="0"/>
        <w:rPr>
          <w:sz w:val="20"/>
          <w:szCs w:val="20"/>
        </w:rPr>
      </w:pPr>
      <w:r w:rsidRPr="001242C5">
        <w:rPr>
          <w:sz w:val="20"/>
          <w:szCs w:val="20"/>
        </w:rPr>
        <w:t>Finance community</w:t>
      </w:r>
    </w:p>
    <w:p w14:paraId="55AB0988" w14:textId="77777777" w:rsidR="00666B75" w:rsidRPr="001242C5" w:rsidRDefault="00666B75" w:rsidP="00AB1832">
      <w:pPr>
        <w:numPr>
          <w:ilvl w:val="0"/>
          <w:numId w:val="28"/>
        </w:numPr>
        <w:spacing w:after="0"/>
        <w:rPr>
          <w:sz w:val="20"/>
          <w:szCs w:val="20"/>
        </w:rPr>
      </w:pPr>
      <w:r w:rsidRPr="001242C5">
        <w:rPr>
          <w:sz w:val="20"/>
          <w:szCs w:val="20"/>
        </w:rPr>
        <w:t>Corporate executive</w:t>
      </w:r>
    </w:p>
    <w:p w14:paraId="55AB0989" w14:textId="77777777" w:rsidR="00666B75" w:rsidRPr="001242C5" w:rsidRDefault="00666B75" w:rsidP="00AB1832">
      <w:pPr>
        <w:numPr>
          <w:ilvl w:val="0"/>
          <w:numId w:val="28"/>
        </w:numPr>
        <w:spacing w:after="0"/>
        <w:rPr>
          <w:sz w:val="20"/>
          <w:szCs w:val="20"/>
        </w:rPr>
      </w:pPr>
      <w:r w:rsidRPr="001242C5">
        <w:rPr>
          <w:sz w:val="20"/>
          <w:szCs w:val="20"/>
        </w:rPr>
        <w:t>University official</w:t>
      </w:r>
    </w:p>
    <w:p w14:paraId="55AB098A" w14:textId="77777777" w:rsidR="00666B75" w:rsidRPr="001242C5" w:rsidRDefault="00666B75" w:rsidP="00AB1832">
      <w:pPr>
        <w:numPr>
          <w:ilvl w:val="0"/>
          <w:numId w:val="28"/>
        </w:numPr>
        <w:spacing w:after="0"/>
        <w:rPr>
          <w:sz w:val="20"/>
          <w:szCs w:val="20"/>
        </w:rPr>
      </w:pPr>
      <w:r w:rsidRPr="001242C5">
        <w:rPr>
          <w:sz w:val="20"/>
          <w:szCs w:val="20"/>
        </w:rPr>
        <w:t>Accountant</w:t>
      </w:r>
    </w:p>
    <w:p w14:paraId="55AB098B" w14:textId="77777777" w:rsidR="00666B75" w:rsidRPr="001242C5" w:rsidRDefault="00666B75" w:rsidP="00AB1832">
      <w:pPr>
        <w:numPr>
          <w:ilvl w:val="0"/>
          <w:numId w:val="28"/>
        </w:numPr>
        <w:spacing w:after="0"/>
        <w:rPr>
          <w:sz w:val="20"/>
          <w:szCs w:val="20"/>
        </w:rPr>
      </w:pPr>
      <w:r w:rsidRPr="001242C5">
        <w:rPr>
          <w:sz w:val="20"/>
          <w:szCs w:val="20"/>
        </w:rPr>
        <w:t>Business attorney</w:t>
      </w:r>
    </w:p>
    <w:p w14:paraId="55AB098C" w14:textId="77777777" w:rsidR="00666B75" w:rsidRPr="001242C5" w:rsidRDefault="00666B75" w:rsidP="00AB1832">
      <w:pPr>
        <w:numPr>
          <w:ilvl w:val="0"/>
          <w:numId w:val="28"/>
        </w:numPr>
        <w:spacing w:after="0"/>
        <w:rPr>
          <w:sz w:val="20"/>
          <w:szCs w:val="20"/>
        </w:rPr>
      </w:pPr>
      <w:r w:rsidRPr="001242C5">
        <w:rPr>
          <w:sz w:val="20"/>
          <w:szCs w:val="20"/>
        </w:rPr>
        <w:t>Chamber of Commerce</w:t>
      </w:r>
    </w:p>
    <w:p w14:paraId="55AB098D" w14:textId="77777777" w:rsidR="00666B75" w:rsidRPr="001242C5" w:rsidRDefault="00666B75" w:rsidP="00AB1832">
      <w:pPr>
        <w:numPr>
          <w:ilvl w:val="0"/>
          <w:numId w:val="28"/>
        </w:numPr>
        <w:spacing w:after="0"/>
        <w:rPr>
          <w:sz w:val="20"/>
          <w:szCs w:val="20"/>
        </w:rPr>
      </w:pPr>
      <w:r w:rsidRPr="001242C5">
        <w:rPr>
          <w:sz w:val="20"/>
          <w:szCs w:val="20"/>
        </w:rPr>
        <w:t>Incubator manager</w:t>
      </w:r>
    </w:p>
    <w:p w14:paraId="55AB098E" w14:textId="77777777" w:rsidR="00C47701" w:rsidRPr="001242C5" w:rsidRDefault="00C47701" w:rsidP="00AB1832">
      <w:pPr>
        <w:numPr>
          <w:ilvl w:val="0"/>
          <w:numId w:val="28"/>
        </w:numPr>
        <w:spacing w:after="0"/>
        <w:rPr>
          <w:sz w:val="20"/>
          <w:szCs w:val="20"/>
        </w:rPr>
      </w:pPr>
      <w:r w:rsidRPr="001242C5">
        <w:rPr>
          <w:sz w:val="20"/>
          <w:szCs w:val="20"/>
        </w:rPr>
        <w:t>Local government official</w:t>
      </w:r>
    </w:p>
    <w:p w14:paraId="55AB098F" w14:textId="77777777" w:rsidR="00C47701" w:rsidRPr="001242C5" w:rsidRDefault="00C47701" w:rsidP="00AB1832">
      <w:pPr>
        <w:numPr>
          <w:ilvl w:val="0"/>
          <w:numId w:val="28"/>
        </w:numPr>
        <w:spacing w:after="0"/>
        <w:rPr>
          <w:sz w:val="20"/>
          <w:szCs w:val="20"/>
        </w:rPr>
      </w:pPr>
      <w:r w:rsidRPr="001242C5">
        <w:rPr>
          <w:sz w:val="20"/>
          <w:szCs w:val="20"/>
        </w:rPr>
        <w:t>Marketing expert</w:t>
      </w:r>
    </w:p>
    <w:p w14:paraId="55AB0990" w14:textId="77777777" w:rsidR="00C47701" w:rsidRPr="001242C5" w:rsidRDefault="00C47701" w:rsidP="00AB1832">
      <w:pPr>
        <w:numPr>
          <w:ilvl w:val="0"/>
          <w:numId w:val="28"/>
        </w:numPr>
        <w:spacing w:after="0"/>
        <w:rPr>
          <w:sz w:val="20"/>
          <w:szCs w:val="20"/>
        </w:rPr>
      </w:pPr>
      <w:r w:rsidRPr="001242C5">
        <w:rPr>
          <w:sz w:val="20"/>
          <w:szCs w:val="20"/>
        </w:rPr>
        <w:t>Tech transfer specialist</w:t>
      </w:r>
    </w:p>
    <w:p w14:paraId="55AB0991" w14:textId="77777777" w:rsidR="00C47701" w:rsidRPr="001242C5" w:rsidRDefault="00C47701" w:rsidP="00AB1832">
      <w:pPr>
        <w:numPr>
          <w:ilvl w:val="0"/>
          <w:numId w:val="28"/>
        </w:numPr>
        <w:spacing w:after="0"/>
        <w:rPr>
          <w:sz w:val="20"/>
          <w:szCs w:val="20"/>
        </w:rPr>
      </w:pPr>
      <w:r w:rsidRPr="001242C5">
        <w:rPr>
          <w:sz w:val="20"/>
          <w:szCs w:val="20"/>
        </w:rPr>
        <w:t>Graduate firm</w:t>
      </w:r>
    </w:p>
    <w:p w14:paraId="55AB0992" w14:textId="77777777" w:rsidR="00C47701" w:rsidRPr="001242C5" w:rsidRDefault="00C47701" w:rsidP="00AB1832">
      <w:pPr>
        <w:numPr>
          <w:ilvl w:val="0"/>
          <w:numId w:val="28"/>
        </w:numPr>
        <w:spacing w:after="0"/>
        <w:rPr>
          <w:sz w:val="20"/>
          <w:szCs w:val="20"/>
        </w:rPr>
      </w:pPr>
      <w:r w:rsidRPr="001242C5">
        <w:rPr>
          <w:sz w:val="20"/>
          <w:szCs w:val="20"/>
        </w:rPr>
        <w:t>Real estate (manager/developer)</w:t>
      </w:r>
    </w:p>
    <w:p w14:paraId="55AB0993" w14:textId="77777777" w:rsidR="00C47701" w:rsidRPr="001242C5" w:rsidRDefault="00C47701" w:rsidP="00AB1832">
      <w:pPr>
        <w:numPr>
          <w:ilvl w:val="0"/>
          <w:numId w:val="28"/>
        </w:numPr>
        <w:spacing w:after="0"/>
        <w:rPr>
          <w:sz w:val="20"/>
          <w:szCs w:val="20"/>
        </w:rPr>
      </w:pPr>
      <w:r w:rsidRPr="001242C5">
        <w:rPr>
          <w:sz w:val="20"/>
          <w:szCs w:val="20"/>
        </w:rPr>
        <w:t>State economic development official</w:t>
      </w:r>
    </w:p>
    <w:p w14:paraId="55AB0994" w14:textId="77777777" w:rsidR="00C47701" w:rsidRPr="001242C5" w:rsidRDefault="00C47701" w:rsidP="00AB1832">
      <w:pPr>
        <w:numPr>
          <w:ilvl w:val="0"/>
          <w:numId w:val="28"/>
        </w:numPr>
        <w:spacing w:after="0"/>
        <w:rPr>
          <w:sz w:val="20"/>
          <w:szCs w:val="20"/>
        </w:rPr>
      </w:pPr>
      <w:r w:rsidRPr="001242C5">
        <w:rPr>
          <w:sz w:val="20"/>
          <w:szCs w:val="20"/>
        </w:rPr>
        <w:t>Patent attorney</w:t>
      </w:r>
    </w:p>
    <w:p w14:paraId="55AB0995" w14:textId="77777777" w:rsidR="00C47701" w:rsidRPr="001242C5" w:rsidRDefault="00C47701" w:rsidP="00AB1832">
      <w:pPr>
        <w:numPr>
          <w:ilvl w:val="0"/>
          <w:numId w:val="28"/>
        </w:numPr>
        <w:spacing w:after="0"/>
        <w:rPr>
          <w:sz w:val="20"/>
          <w:szCs w:val="20"/>
        </w:rPr>
      </w:pPr>
      <w:r w:rsidRPr="001242C5">
        <w:rPr>
          <w:sz w:val="20"/>
          <w:szCs w:val="20"/>
        </w:rPr>
        <w:t>State government official</w:t>
      </w:r>
    </w:p>
    <w:p w14:paraId="55AB0996" w14:textId="77777777" w:rsidR="00C47701" w:rsidRPr="001242C5" w:rsidRDefault="00C47701" w:rsidP="00AB1832">
      <w:pPr>
        <w:numPr>
          <w:ilvl w:val="0"/>
          <w:numId w:val="28"/>
        </w:numPr>
        <w:spacing w:after="0"/>
        <w:rPr>
          <w:sz w:val="20"/>
          <w:szCs w:val="20"/>
        </w:rPr>
      </w:pPr>
      <w:r w:rsidRPr="001242C5">
        <w:rPr>
          <w:sz w:val="20"/>
          <w:szCs w:val="20"/>
        </w:rPr>
        <w:t>Federal economic development official</w:t>
      </w:r>
    </w:p>
    <w:p w14:paraId="55AB0997" w14:textId="77777777" w:rsidR="00C47701" w:rsidRPr="001242C5" w:rsidRDefault="00C47701" w:rsidP="00AB1832">
      <w:pPr>
        <w:numPr>
          <w:ilvl w:val="0"/>
          <w:numId w:val="28"/>
        </w:numPr>
        <w:spacing w:after="0"/>
        <w:rPr>
          <w:sz w:val="20"/>
          <w:szCs w:val="20"/>
        </w:rPr>
      </w:pPr>
      <w:r w:rsidRPr="001242C5">
        <w:rPr>
          <w:sz w:val="20"/>
          <w:szCs w:val="20"/>
        </w:rPr>
        <w:t>None of the above</w:t>
      </w:r>
    </w:p>
    <w:p w14:paraId="55AB0998" w14:textId="77777777" w:rsidR="00C47701" w:rsidRPr="001242C5" w:rsidRDefault="00C47701" w:rsidP="00C47701">
      <w:pPr>
        <w:spacing w:after="0"/>
      </w:pPr>
    </w:p>
    <w:p w14:paraId="55AB0999" w14:textId="77777777" w:rsidR="00C47701" w:rsidRPr="001242C5" w:rsidRDefault="00C47701" w:rsidP="00C47701">
      <w:pPr>
        <w:spacing w:after="0"/>
      </w:pPr>
      <w:r w:rsidRPr="001242C5">
        <w:rPr>
          <w:bdr w:val="single" w:sz="4" w:space="0" w:color="auto"/>
        </w:rPr>
        <w:t>3.27</w:t>
      </w:r>
      <w:r w:rsidRPr="001242C5">
        <w:t xml:space="preserve"> </w:t>
      </w:r>
      <w:r w:rsidR="00131EB5" w:rsidRPr="001242C5">
        <w:t>To the best of your knowledge, h</w:t>
      </w:r>
      <w:r w:rsidRPr="001242C5">
        <w:t>ow many people are employed by your organization in total?</w:t>
      </w:r>
    </w:p>
    <w:p w14:paraId="55AB099A" w14:textId="77777777" w:rsidR="00C47701" w:rsidRPr="001242C5" w:rsidRDefault="00C47701" w:rsidP="00C47701">
      <w:pPr>
        <w:spacing w:after="0"/>
        <w:ind w:left="720"/>
        <w:rPr>
          <w:sz w:val="20"/>
          <w:szCs w:val="20"/>
        </w:rPr>
      </w:pPr>
      <w:r w:rsidRPr="001242C5">
        <w:rPr>
          <w:i/>
          <w:sz w:val="20"/>
          <w:szCs w:val="20"/>
          <w:bdr w:val="single" w:sz="4" w:space="0" w:color="auto"/>
          <w:shd w:val="pct15" w:color="auto" w:fill="FFFFFF"/>
        </w:rPr>
        <w:t>[number]</w:t>
      </w:r>
      <w:r w:rsidRPr="001242C5">
        <w:rPr>
          <w:sz w:val="20"/>
          <w:szCs w:val="20"/>
        </w:rPr>
        <w:t xml:space="preserve"> people</w:t>
      </w:r>
    </w:p>
    <w:p w14:paraId="55AB099B" w14:textId="77777777" w:rsidR="00C47701" w:rsidRPr="001242C5" w:rsidRDefault="00C47701" w:rsidP="00C47701">
      <w:pPr>
        <w:spacing w:after="0"/>
      </w:pPr>
    </w:p>
    <w:p w14:paraId="55AB099C" w14:textId="77777777" w:rsidR="00C47701" w:rsidRPr="001242C5" w:rsidRDefault="00C47701" w:rsidP="00C47701">
      <w:pPr>
        <w:spacing w:after="0"/>
      </w:pPr>
      <w:r w:rsidRPr="001242C5">
        <w:rPr>
          <w:bdr w:val="single" w:sz="4" w:space="0" w:color="auto"/>
        </w:rPr>
        <w:t>3.28</w:t>
      </w:r>
      <w:r w:rsidRPr="001242C5">
        <w:t xml:space="preserve"> </w:t>
      </w:r>
      <w:r w:rsidR="00131EB5" w:rsidRPr="001242C5">
        <w:t>To the best of your knowledge, h</w:t>
      </w:r>
      <w:r w:rsidRPr="001242C5">
        <w:t>ow many women are employed by your organization?</w:t>
      </w:r>
    </w:p>
    <w:p w14:paraId="55AB099D" w14:textId="77777777" w:rsidR="00C47701" w:rsidRPr="001242C5" w:rsidRDefault="00C47701" w:rsidP="00C47701">
      <w:pPr>
        <w:spacing w:after="0"/>
        <w:ind w:left="720"/>
        <w:rPr>
          <w:sz w:val="20"/>
          <w:szCs w:val="20"/>
        </w:rPr>
      </w:pPr>
      <w:r w:rsidRPr="001242C5">
        <w:rPr>
          <w:i/>
          <w:sz w:val="20"/>
          <w:szCs w:val="20"/>
          <w:bdr w:val="single" w:sz="4" w:space="0" w:color="auto"/>
          <w:shd w:val="pct15" w:color="auto" w:fill="FFFFFF"/>
        </w:rPr>
        <w:t>[number]</w:t>
      </w:r>
      <w:r w:rsidRPr="001242C5">
        <w:rPr>
          <w:sz w:val="20"/>
          <w:szCs w:val="20"/>
        </w:rPr>
        <w:t xml:space="preserve"> people</w:t>
      </w:r>
    </w:p>
    <w:p w14:paraId="55AB099E" w14:textId="77777777" w:rsidR="00666B75" w:rsidRPr="001242C5" w:rsidRDefault="00666B75" w:rsidP="007D3CA4">
      <w:pPr>
        <w:spacing w:after="0"/>
      </w:pPr>
    </w:p>
    <w:p w14:paraId="55AB099F" w14:textId="77777777" w:rsidR="00404069" w:rsidRPr="001242C5" w:rsidRDefault="00362F3D" w:rsidP="007D3CA4">
      <w:pPr>
        <w:spacing w:after="0"/>
      </w:pPr>
      <w:r>
        <w:pict w14:anchorId="55AB09F8">
          <v:rect id="_x0000_i1027" style="width:0;height:1.5pt" o:hralign="center" o:hrstd="t" o:hr="t" fillcolor="#a0a0a0" stroked="f"/>
        </w:pict>
      </w:r>
    </w:p>
    <w:p w14:paraId="55AB09A0" w14:textId="77777777" w:rsidR="004556A9" w:rsidRPr="001242C5" w:rsidRDefault="004556A9" w:rsidP="007D3CA4">
      <w:pPr>
        <w:spacing w:after="0"/>
        <w:rPr>
          <w:u w:val="single"/>
        </w:rPr>
      </w:pPr>
      <w:r w:rsidRPr="001242C5">
        <w:rPr>
          <w:u w:val="single"/>
        </w:rPr>
        <w:t xml:space="preserve">Section 4: </w:t>
      </w:r>
      <w:r w:rsidR="00C47701" w:rsidRPr="001242C5">
        <w:rPr>
          <w:u w:val="single"/>
        </w:rPr>
        <w:t>Investors &amp; Funding</w:t>
      </w:r>
    </w:p>
    <w:p w14:paraId="55AB09A1" w14:textId="77777777" w:rsidR="00C47701" w:rsidRPr="001242C5" w:rsidRDefault="00C47701" w:rsidP="007D3CA4">
      <w:pPr>
        <w:spacing w:after="0"/>
      </w:pPr>
    </w:p>
    <w:p w14:paraId="55AB09A2" w14:textId="77777777" w:rsidR="00C47701" w:rsidRPr="001242C5" w:rsidRDefault="00C47701" w:rsidP="007D3CA4">
      <w:pPr>
        <w:spacing w:after="0"/>
      </w:pPr>
      <w:r w:rsidRPr="001242C5">
        <w:rPr>
          <w:bdr w:val="single" w:sz="4" w:space="0" w:color="auto"/>
        </w:rPr>
        <w:t>4.1</w:t>
      </w:r>
      <w:r w:rsidRPr="001242C5">
        <w:t xml:space="preserve"> How many sponsors does your organization have?</w:t>
      </w:r>
    </w:p>
    <w:p w14:paraId="55AB09A3" w14:textId="77777777" w:rsidR="00C47701" w:rsidRPr="001242C5" w:rsidRDefault="00C47701" w:rsidP="00C47701">
      <w:pPr>
        <w:spacing w:after="0"/>
        <w:ind w:left="720"/>
        <w:rPr>
          <w:sz w:val="20"/>
          <w:szCs w:val="20"/>
        </w:rPr>
      </w:pPr>
      <w:r w:rsidRPr="001242C5">
        <w:rPr>
          <w:i/>
          <w:sz w:val="20"/>
          <w:szCs w:val="20"/>
          <w:bdr w:val="single" w:sz="4" w:space="0" w:color="auto"/>
          <w:shd w:val="pct15" w:color="auto" w:fill="FFFFFF"/>
        </w:rPr>
        <w:t>[number]</w:t>
      </w:r>
      <w:r w:rsidRPr="001242C5">
        <w:rPr>
          <w:sz w:val="20"/>
          <w:szCs w:val="20"/>
        </w:rPr>
        <w:t xml:space="preserve"> sponsors</w:t>
      </w:r>
    </w:p>
    <w:p w14:paraId="55AB09A4" w14:textId="77777777" w:rsidR="00C47701" w:rsidRPr="001242C5" w:rsidRDefault="00C47701" w:rsidP="007D3CA4">
      <w:pPr>
        <w:spacing w:after="0"/>
      </w:pPr>
    </w:p>
    <w:p w14:paraId="55AB09A5" w14:textId="77777777" w:rsidR="00C47701" w:rsidRPr="001242C5" w:rsidRDefault="00C47701" w:rsidP="007D3CA4">
      <w:pPr>
        <w:spacing w:after="0"/>
      </w:pPr>
      <w:r w:rsidRPr="001242C5">
        <w:rPr>
          <w:bdr w:val="single" w:sz="4" w:space="0" w:color="auto"/>
        </w:rPr>
        <w:lastRenderedPageBreak/>
        <w:t>4.2</w:t>
      </w:r>
      <w:r w:rsidRPr="001242C5">
        <w:t xml:space="preserve"> To the best of your knowledge, of your sponsor companies, how many of those companies are women-owned or women-led?</w:t>
      </w:r>
    </w:p>
    <w:p w14:paraId="55AB09A6" w14:textId="77777777" w:rsidR="00C47701" w:rsidRPr="001242C5" w:rsidRDefault="00C47701" w:rsidP="00C47701">
      <w:pPr>
        <w:spacing w:after="0"/>
        <w:ind w:left="720"/>
        <w:rPr>
          <w:sz w:val="20"/>
          <w:szCs w:val="20"/>
        </w:rPr>
      </w:pPr>
      <w:r w:rsidRPr="001242C5">
        <w:rPr>
          <w:i/>
          <w:sz w:val="20"/>
          <w:szCs w:val="20"/>
          <w:bdr w:val="single" w:sz="4" w:space="0" w:color="auto"/>
          <w:shd w:val="pct15" w:color="auto" w:fill="FFFFFF"/>
        </w:rPr>
        <w:t>[number]</w:t>
      </w:r>
      <w:r w:rsidRPr="001242C5">
        <w:rPr>
          <w:sz w:val="20"/>
          <w:szCs w:val="20"/>
        </w:rPr>
        <w:t xml:space="preserve"> sponsors</w:t>
      </w:r>
    </w:p>
    <w:p w14:paraId="55AB09A7" w14:textId="77777777" w:rsidR="00C47701" w:rsidRPr="001242C5" w:rsidRDefault="00C47701" w:rsidP="00C47701">
      <w:pPr>
        <w:spacing w:after="0"/>
        <w:ind w:left="720"/>
      </w:pPr>
    </w:p>
    <w:p w14:paraId="55AB09A8" w14:textId="77777777" w:rsidR="00C47701" w:rsidRPr="001242C5" w:rsidRDefault="00C47701" w:rsidP="00C47701">
      <w:pPr>
        <w:spacing w:after="0"/>
      </w:pPr>
      <w:r w:rsidRPr="001242C5">
        <w:rPr>
          <w:bdr w:val="single" w:sz="4" w:space="0" w:color="auto"/>
        </w:rPr>
        <w:t>4.3</w:t>
      </w:r>
      <w:r w:rsidRPr="001242C5">
        <w:t xml:space="preserve"> Does your organization have close relationships with specific angel investors?</w:t>
      </w:r>
    </w:p>
    <w:p w14:paraId="55AB09A9" w14:textId="77777777" w:rsidR="00C47701" w:rsidRPr="001242C5" w:rsidRDefault="00C47701" w:rsidP="00AB1832">
      <w:pPr>
        <w:pStyle w:val="ListParagraph"/>
        <w:numPr>
          <w:ilvl w:val="0"/>
          <w:numId w:val="29"/>
        </w:numPr>
        <w:spacing w:after="0"/>
        <w:rPr>
          <w:sz w:val="20"/>
          <w:szCs w:val="20"/>
        </w:rPr>
      </w:pPr>
      <w:r w:rsidRPr="001242C5">
        <w:rPr>
          <w:sz w:val="20"/>
          <w:szCs w:val="20"/>
        </w:rPr>
        <w:t>No</w:t>
      </w:r>
    </w:p>
    <w:p w14:paraId="55AB09AA" w14:textId="77777777" w:rsidR="00C47701" w:rsidRPr="001242C5" w:rsidRDefault="00C47701" w:rsidP="00AB1832">
      <w:pPr>
        <w:pStyle w:val="ListParagraph"/>
        <w:numPr>
          <w:ilvl w:val="0"/>
          <w:numId w:val="29"/>
        </w:numPr>
        <w:spacing w:after="0"/>
        <w:rPr>
          <w:sz w:val="20"/>
          <w:szCs w:val="20"/>
        </w:rPr>
      </w:pPr>
      <w:r w:rsidRPr="001242C5">
        <w:rPr>
          <w:sz w:val="20"/>
          <w:szCs w:val="20"/>
        </w:rPr>
        <w:t>Yes</w:t>
      </w:r>
    </w:p>
    <w:p w14:paraId="55AB09AB" w14:textId="77777777" w:rsidR="00C47701" w:rsidRPr="001242C5" w:rsidRDefault="00C47701" w:rsidP="00C47701">
      <w:pPr>
        <w:spacing w:after="0"/>
      </w:pPr>
    </w:p>
    <w:tbl>
      <w:tblPr>
        <w:tblStyle w:val="TableGrid"/>
        <w:tblW w:w="0" w:type="auto"/>
        <w:tblLook w:val="04A0" w:firstRow="1" w:lastRow="0" w:firstColumn="1" w:lastColumn="0" w:noHBand="0" w:noVBand="1"/>
      </w:tblPr>
      <w:tblGrid>
        <w:gridCol w:w="4788"/>
        <w:gridCol w:w="4788"/>
      </w:tblGrid>
      <w:tr w:rsidR="00C47701" w:rsidRPr="001242C5" w14:paraId="55AB09AE" w14:textId="77777777" w:rsidTr="00C52325">
        <w:tc>
          <w:tcPr>
            <w:tcW w:w="4788" w:type="dxa"/>
            <w:shd w:val="clear" w:color="auto" w:fill="D9D9D9" w:themeFill="background1" w:themeFillShade="D9"/>
          </w:tcPr>
          <w:p w14:paraId="55AB09AC" w14:textId="77777777" w:rsidR="00C47701" w:rsidRPr="001242C5" w:rsidRDefault="00C47701" w:rsidP="00C47701">
            <w:pPr>
              <w:rPr>
                <w:b/>
              </w:rPr>
            </w:pPr>
            <w:r w:rsidRPr="001242C5">
              <w:rPr>
                <w:b/>
              </w:rPr>
              <w:t>If 4.3 = “No”</w:t>
            </w:r>
          </w:p>
        </w:tc>
        <w:tc>
          <w:tcPr>
            <w:tcW w:w="4788" w:type="dxa"/>
            <w:shd w:val="clear" w:color="auto" w:fill="D9D9D9" w:themeFill="background1" w:themeFillShade="D9"/>
          </w:tcPr>
          <w:p w14:paraId="55AB09AD" w14:textId="77777777" w:rsidR="00C47701" w:rsidRPr="001242C5" w:rsidRDefault="00C47701" w:rsidP="00C47701">
            <w:pPr>
              <w:rPr>
                <w:b/>
              </w:rPr>
            </w:pPr>
            <w:r w:rsidRPr="001242C5">
              <w:rPr>
                <w:b/>
              </w:rPr>
              <w:t>If 4.3 = “Yes”</w:t>
            </w:r>
          </w:p>
        </w:tc>
      </w:tr>
      <w:tr w:rsidR="00C47701" w:rsidRPr="001242C5" w14:paraId="55AB09B2" w14:textId="77777777" w:rsidTr="00C52325">
        <w:tc>
          <w:tcPr>
            <w:tcW w:w="4788" w:type="dxa"/>
            <w:vAlign w:val="center"/>
          </w:tcPr>
          <w:p w14:paraId="55AB09AF" w14:textId="77777777" w:rsidR="00C47701" w:rsidRPr="001242C5" w:rsidRDefault="00C47701" w:rsidP="00C52325">
            <w:pPr>
              <w:jc w:val="center"/>
              <w:rPr>
                <w:i/>
              </w:rPr>
            </w:pPr>
            <w:r w:rsidRPr="001242C5">
              <w:rPr>
                <w:i/>
                <w:shd w:val="pct15" w:color="auto" w:fill="FFFFFF"/>
              </w:rPr>
              <w:t>[skip]</w:t>
            </w:r>
          </w:p>
        </w:tc>
        <w:tc>
          <w:tcPr>
            <w:tcW w:w="4788" w:type="dxa"/>
          </w:tcPr>
          <w:p w14:paraId="55AB09B0" w14:textId="77777777" w:rsidR="00C47701" w:rsidRPr="001242C5" w:rsidRDefault="00C47701" w:rsidP="00C47701">
            <w:pPr>
              <w:pStyle w:val="ListParagraph"/>
              <w:ind w:left="0"/>
            </w:pPr>
            <w:r w:rsidRPr="001242C5">
              <w:t>4.3A Of your angel investors, how many are women?</w:t>
            </w:r>
          </w:p>
          <w:p w14:paraId="55AB09B1" w14:textId="77777777" w:rsidR="00C47701" w:rsidRPr="001242C5" w:rsidRDefault="00C47701" w:rsidP="00C47701">
            <w:pPr>
              <w:ind w:left="720"/>
              <w:rPr>
                <w:sz w:val="20"/>
                <w:szCs w:val="20"/>
              </w:rPr>
            </w:pPr>
            <w:r w:rsidRPr="001242C5">
              <w:rPr>
                <w:i/>
                <w:sz w:val="20"/>
                <w:szCs w:val="20"/>
                <w:bdr w:val="single" w:sz="4" w:space="0" w:color="auto"/>
                <w:shd w:val="pct15" w:color="auto" w:fill="FFFFFF"/>
              </w:rPr>
              <w:t>[number]</w:t>
            </w:r>
            <w:r w:rsidRPr="001242C5">
              <w:rPr>
                <w:sz w:val="20"/>
                <w:szCs w:val="20"/>
              </w:rPr>
              <w:t xml:space="preserve"> angel investors</w:t>
            </w:r>
          </w:p>
        </w:tc>
      </w:tr>
    </w:tbl>
    <w:p w14:paraId="55AB09B3" w14:textId="77777777" w:rsidR="00C47701" w:rsidRPr="001242C5" w:rsidRDefault="00C47701" w:rsidP="007D3CA4">
      <w:pPr>
        <w:spacing w:after="0"/>
      </w:pPr>
    </w:p>
    <w:p w14:paraId="55AB09B4" w14:textId="77777777" w:rsidR="00C47701" w:rsidRPr="001242C5" w:rsidRDefault="00C47701" w:rsidP="007D3CA4">
      <w:pPr>
        <w:spacing w:after="0"/>
      </w:pPr>
      <w:r w:rsidRPr="001242C5">
        <w:rPr>
          <w:bdr w:val="single" w:sz="4" w:space="0" w:color="auto"/>
        </w:rPr>
        <w:t>4.4</w:t>
      </w:r>
      <w:r w:rsidRPr="001242C5">
        <w:t xml:space="preserve"> Does your firm have an in-house venture fund?</w:t>
      </w:r>
    </w:p>
    <w:p w14:paraId="55AB09B5" w14:textId="77777777" w:rsidR="00C47701" w:rsidRPr="001242C5" w:rsidRDefault="00C47701" w:rsidP="00AB1832">
      <w:pPr>
        <w:pStyle w:val="ListParagraph"/>
        <w:numPr>
          <w:ilvl w:val="0"/>
          <w:numId w:val="30"/>
        </w:numPr>
        <w:spacing w:after="0"/>
        <w:rPr>
          <w:sz w:val="20"/>
          <w:szCs w:val="20"/>
        </w:rPr>
      </w:pPr>
      <w:r w:rsidRPr="001242C5">
        <w:rPr>
          <w:sz w:val="20"/>
          <w:szCs w:val="20"/>
        </w:rPr>
        <w:t>No</w:t>
      </w:r>
    </w:p>
    <w:p w14:paraId="55AB09B6" w14:textId="77777777" w:rsidR="00C47701" w:rsidRPr="001242C5" w:rsidRDefault="00C47701" w:rsidP="00AB1832">
      <w:pPr>
        <w:pStyle w:val="ListParagraph"/>
        <w:numPr>
          <w:ilvl w:val="0"/>
          <w:numId w:val="30"/>
        </w:numPr>
        <w:spacing w:after="0"/>
        <w:rPr>
          <w:sz w:val="20"/>
          <w:szCs w:val="20"/>
        </w:rPr>
      </w:pPr>
      <w:r w:rsidRPr="001242C5">
        <w:rPr>
          <w:sz w:val="20"/>
          <w:szCs w:val="20"/>
        </w:rPr>
        <w:t>Yes</w:t>
      </w:r>
    </w:p>
    <w:p w14:paraId="55AB09B7" w14:textId="77777777" w:rsidR="00C47701" w:rsidRPr="001242C5" w:rsidRDefault="00C47701" w:rsidP="00C47701">
      <w:pPr>
        <w:spacing w:after="0"/>
      </w:pPr>
    </w:p>
    <w:p w14:paraId="55AB09B8" w14:textId="77777777" w:rsidR="00C47701" w:rsidRPr="001242C5" w:rsidRDefault="00CD1B7A" w:rsidP="007D3CA4">
      <w:pPr>
        <w:spacing w:after="0"/>
      </w:pPr>
      <w:r w:rsidRPr="001242C5">
        <w:rPr>
          <w:bdr w:val="single" w:sz="4" w:space="0" w:color="auto"/>
        </w:rPr>
        <w:t>4.5</w:t>
      </w:r>
      <w:r w:rsidRPr="001242C5">
        <w:t xml:space="preserve"> Does your firm have a close relationship with any outside venture capital firms?</w:t>
      </w:r>
    </w:p>
    <w:p w14:paraId="55AB09B9" w14:textId="77777777" w:rsidR="00CD1B7A" w:rsidRPr="001242C5" w:rsidRDefault="00CD1B7A" w:rsidP="00AB1832">
      <w:pPr>
        <w:numPr>
          <w:ilvl w:val="0"/>
          <w:numId w:val="31"/>
        </w:numPr>
        <w:spacing w:after="0"/>
        <w:rPr>
          <w:sz w:val="20"/>
          <w:szCs w:val="20"/>
        </w:rPr>
      </w:pPr>
      <w:r w:rsidRPr="001242C5">
        <w:rPr>
          <w:sz w:val="20"/>
          <w:szCs w:val="20"/>
        </w:rPr>
        <w:t>No</w:t>
      </w:r>
    </w:p>
    <w:p w14:paraId="55AB09BA" w14:textId="77777777" w:rsidR="00CD1B7A" w:rsidRPr="001242C5" w:rsidRDefault="00CD1B7A" w:rsidP="00AB1832">
      <w:pPr>
        <w:numPr>
          <w:ilvl w:val="0"/>
          <w:numId w:val="31"/>
        </w:numPr>
        <w:spacing w:after="0"/>
        <w:rPr>
          <w:sz w:val="20"/>
          <w:szCs w:val="20"/>
        </w:rPr>
      </w:pPr>
      <w:r w:rsidRPr="001242C5">
        <w:rPr>
          <w:sz w:val="20"/>
          <w:szCs w:val="20"/>
        </w:rPr>
        <w:t>Yes</w:t>
      </w:r>
    </w:p>
    <w:p w14:paraId="55AB09BB" w14:textId="77777777" w:rsidR="00CD1B7A" w:rsidRPr="001242C5" w:rsidRDefault="00CD1B7A" w:rsidP="00CD1B7A">
      <w:pPr>
        <w:spacing w:after="0"/>
      </w:pPr>
    </w:p>
    <w:tbl>
      <w:tblPr>
        <w:tblStyle w:val="TableGrid"/>
        <w:tblW w:w="0" w:type="auto"/>
        <w:tblLook w:val="04A0" w:firstRow="1" w:lastRow="0" w:firstColumn="1" w:lastColumn="0" w:noHBand="0" w:noVBand="1"/>
      </w:tblPr>
      <w:tblGrid>
        <w:gridCol w:w="4788"/>
        <w:gridCol w:w="4788"/>
      </w:tblGrid>
      <w:tr w:rsidR="00CD1B7A" w:rsidRPr="001242C5" w14:paraId="55AB09BE" w14:textId="77777777" w:rsidTr="00C52325">
        <w:tc>
          <w:tcPr>
            <w:tcW w:w="4788" w:type="dxa"/>
            <w:shd w:val="clear" w:color="auto" w:fill="D9D9D9" w:themeFill="background1" w:themeFillShade="D9"/>
          </w:tcPr>
          <w:p w14:paraId="55AB09BC" w14:textId="77777777" w:rsidR="00CD1B7A" w:rsidRPr="001242C5" w:rsidRDefault="00CD1B7A" w:rsidP="00C52325">
            <w:pPr>
              <w:rPr>
                <w:b/>
              </w:rPr>
            </w:pPr>
            <w:r w:rsidRPr="001242C5">
              <w:rPr>
                <w:b/>
              </w:rPr>
              <w:t>If 4.5 = “No”</w:t>
            </w:r>
          </w:p>
        </w:tc>
        <w:tc>
          <w:tcPr>
            <w:tcW w:w="4788" w:type="dxa"/>
            <w:shd w:val="clear" w:color="auto" w:fill="D9D9D9" w:themeFill="background1" w:themeFillShade="D9"/>
          </w:tcPr>
          <w:p w14:paraId="55AB09BD" w14:textId="77777777" w:rsidR="00CD1B7A" w:rsidRPr="001242C5" w:rsidRDefault="00CD1B7A" w:rsidP="00C52325">
            <w:pPr>
              <w:rPr>
                <w:b/>
              </w:rPr>
            </w:pPr>
            <w:r w:rsidRPr="001242C5">
              <w:rPr>
                <w:b/>
              </w:rPr>
              <w:t>If 4.5 = “Yes”</w:t>
            </w:r>
          </w:p>
        </w:tc>
      </w:tr>
      <w:tr w:rsidR="00CD1B7A" w:rsidRPr="001242C5" w14:paraId="55AB09C5" w14:textId="77777777" w:rsidTr="00C52325">
        <w:tc>
          <w:tcPr>
            <w:tcW w:w="4788" w:type="dxa"/>
            <w:vAlign w:val="center"/>
          </w:tcPr>
          <w:p w14:paraId="55AB09BF" w14:textId="77777777" w:rsidR="00CD1B7A" w:rsidRPr="001242C5" w:rsidRDefault="00CD1B7A" w:rsidP="00C52325">
            <w:pPr>
              <w:jc w:val="center"/>
              <w:rPr>
                <w:i/>
              </w:rPr>
            </w:pPr>
            <w:r w:rsidRPr="001242C5">
              <w:rPr>
                <w:i/>
                <w:shd w:val="pct15" w:color="auto" w:fill="FFFFFF"/>
              </w:rPr>
              <w:t>[skip]</w:t>
            </w:r>
          </w:p>
        </w:tc>
        <w:tc>
          <w:tcPr>
            <w:tcW w:w="4788" w:type="dxa"/>
          </w:tcPr>
          <w:p w14:paraId="55AB09C0" w14:textId="77777777" w:rsidR="00CD1B7A" w:rsidRPr="001242C5" w:rsidRDefault="00CD1B7A" w:rsidP="00CD1B7A">
            <w:r w:rsidRPr="001242C5">
              <w:t>4.5A How many venture capital firms do you work with regularly?</w:t>
            </w:r>
          </w:p>
          <w:p w14:paraId="55AB09C1" w14:textId="77777777" w:rsidR="00CD1B7A" w:rsidRPr="001242C5" w:rsidRDefault="00CD1B7A" w:rsidP="00CD1B7A">
            <w:pPr>
              <w:ind w:left="720"/>
              <w:rPr>
                <w:sz w:val="20"/>
                <w:szCs w:val="20"/>
              </w:rPr>
            </w:pPr>
            <w:r w:rsidRPr="001242C5">
              <w:rPr>
                <w:i/>
                <w:sz w:val="20"/>
                <w:szCs w:val="20"/>
                <w:bdr w:val="single" w:sz="4" w:space="0" w:color="auto"/>
                <w:shd w:val="pct15" w:color="auto" w:fill="FFFFFF"/>
              </w:rPr>
              <w:t>[number]</w:t>
            </w:r>
            <w:r w:rsidRPr="001242C5">
              <w:rPr>
                <w:sz w:val="20"/>
                <w:szCs w:val="20"/>
              </w:rPr>
              <w:t xml:space="preserve"> firms</w:t>
            </w:r>
          </w:p>
          <w:p w14:paraId="55AB09C2" w14:textId="77777777" w:rsidR="00CD1B7A" w:rsidRPr="001242C5" w:rsidRDefault="00CD1B7A" w:rsidP="00CD1B7A">
            <w:pPr>
              <w:ind w:left="720"/>
              <w:rPr>
                <w:sz w:val="20"/>
                <w:szCs w:val="20"/>
              </w:rPr>
            </w:pPr>
          </w:p>
          <w:p w14:paraId="55AB09C3" w14:textId="77777777" w:rsidR="00CD1B7A" w:rsidRPr="001242C5" w:rsidRDefault="00CD1B7A" w:rsidP="00CD1B7A">
            <w:r w:rsidRPr="001242C5">
              <w:rPr>
                <w:sz w:val="20"/>
                <w:szCs w:val="20"/>
              </w:rPr>
              <w:t xml:space="preserve">4.5B </w:t>
            </w:r>
            <w:r w:rsidRPr="001242C5">
              <w:t>To the best of your knowledge, of the outside venture capital firms you work with, how many have a woman as an owner or partner?</w:t>
            </w:r>
          </w:p>
          <w:p w14:paraId="55AB09C4" w14:textId="77777777" w:rsidR="00CD1B7A" w:rsidRPr="001242C5" w:rsidRDefault="00CD1B7A" w:rsidP="00CD1B7A">
            <w:pPr>
              <w:ind w:left="720"/>
              <w:rPr>
                <w:sz w:val="20"/>
                <w:szCs w:val="20"/>
              </w:rPr>
            </w:pPr>
            <w:r w:rsidRPr="001242C5">
              <w:rPr>
                <w:i/>
                <w:sz w:val="20"/>
                <w:szCs w:val="20"/>
                <w:bdr w:val="single" w:sz="4" w:space="0" w:color="auto"/>
                <w:shd w:val="pct15" w:color="auto" w:fill="FFFFFF"/>
              </w:rPr>
              <w:t>[number]</w:t>
            </w:r>
            <w:r w:rsidRPr="001242C5">
              <w:rPr>
                <w:sz w:val="20"/>
                <w:szCs w:val="20"/>
              </w:rPr>
              <w:t xml:space="preserve"> firms</w:t>
            </w:r>
          </w:p>
        </w:tc>
      </w:tr>
    </w:tbl>
    <w:p w14:paraId="55AB09C6" w14:textId="77777777" w:rsidR="00CD1B7A" w:rsidRPr="001242C5" w:rsidRDefault="00CD1B7A" w:rsidP="00CD1B7A">
      <w:pPr>
        <w:spacing w:after="0"/>
      </w:pPr>
    </w:p>
    <w:p w14:paraId="55AB09C7" w14:textId="77777777" w:rsidR="00C47701" w:rsidRPr="001242C5" w:rsidRDefault="00CD1B7A" w:rsidP="007D3CA4">
      <w:pPr>
        <w:spacing w:after="0"/>
        <w:rPr>
          <w:u w:val="single"/>
        </w:rPr>
      </w:pPr>
      <w:r w:rsidRPr="001242C5">
        <w:rPr>
          <w:u w:val="single"/>
        </w:rPr>
        <w:t>Section 5: Performance Indicators</w:t>
      </w:r>
    </w:p>
    <w:p w14:paraId="55AB09C8" w14:textId="77777777" w:rsidR="00CD1B7A" w:rsidRPr="001242C5" w:rsidRDefault="00CD1B7A" w:rsidP="007D3CA4">
      <w:pPr>
        <w:spacing w:after="0"/>
        <w:rPr>
          <w:u w:val="single"/>
        </w:rPr>
      </w:pPr>
    </w:p>
    <w:p w14:paraId="55AB09C9" w14:textId="77777777" w:rsidR="00CD1B7A" w:rsidRPr="001242C5" w:rsidRDefault="00CD1B7A" w:rsidP="007D3CA4">
      <w:pPr>
        <w:spacing w:after="0"/>
      </w:pPr>
      <w:r w:rsidRPr="001242C5">
        <w:rPr>
          <w:bdr w:val="single" w:sz="4" w:space="0" w:color="auto"/>
        </w:rPr>
        <w:t>5.1</w:t>
      </w:r>
      <w:r w:rsidRPr="001242C5">
        <w:t xml:space="preserve"> Does your organization maintain statistical data on the applications you receive?</w:t>
      </w:r>
    </w:p>
    <w:p w14:paraId="55AB09CA" w14:textId="77777777" w:rsidR="00CD1B7A" w:rsidRPr="001242C5" w:rsidRDefault="00CD1B7A" w:rsidP="00AB1832">
      <w:pPr>
        <w:numPr>
          <w:ilvl w:val="0"/>
          <w:numId w:val="32"/>
        </w:numPr>
        <w:spacing w:after="0"/>
        <w:rPr>
          <w:sz w:val="20"/>
          <w:szCs w:val="20"/>
        </w:rPr>
      </w:pPr>
      <w:r w:rsidRPr="001242C5">
        <w:rPr>
          <w:sz w:val="20"/>
          <w:szCs w:val="20"/>
        </w:rPr>
        <w:t>No</w:t>
      </w:r>
    </w:p>
    <w:p w14:paraId="55AB09CB" w14:textId="77777777" w:rsidR="00CD1B7A" w:rsidRPr="001242C5" w:rsidRDefault="00CD1B7A" w:rsidP="00AB1832">
      <w:pPr>
        <w:numPr>
          <w:ilvl w:val="0"/>
          <w:numId w:val="32"/>
        </w:numPr>
        <w:spacing w:after="0"/>
        <w:rPr>
          <w:sz w:val="20"/>
          <w:szCs w:val="20"/>
        </w:rPr>
      </w:pPr>
      <w:r w:rsidRPr="001242C5">
        <w:rPr>
          <w:sz w:val="20"/>
          <w:szCs w:val="20"/>
        </w:rPr>
        <w:t>Yes</w:t>
      </w:r>
    </w:p>
    <w:p w14:paraId="55AB09CC" w14:textId="77777777" w:rsidR="00CD1B7A" w:rsidRPr="001242C5" w:rsidRDefault="00CD1B7A" w:rsidP="00CD1B7A">
      <w:pPr>
        <w:spacing w:after="0"/>
      </w:pPr>
    </w:p>
    <w:tbl>
      <w:tblPr>
        <w:tblStyle w:val="TableGrid"/>
        <w:tblW w:w="0" w:type="auto"/>
        <w:tblLook w:val="04A0" w:firstRow="1" w:lastRow="0" w:firstColumn="1" w:lastColumn="0" w:noHBand="0" w:noVBand="1"/>
      </w:tblPr>
      <w:tblGrid>
        <w:gridCol w:w="4788"/>
        <w:gridCol w:w="4788"/>
      </w:tblGrid>
      <w:tr w:rsidR="00CD1B7A" w:rsidRPr="001242C5" w14:paraId="55AB09CF" w14:textId="77777777" w:rsidTr="00C52325">
        <w:tc>
          <w:tcPr>
            <w:tcW w:w="4788" w:type="dxa"/>
            <w:shd w:val="clear" w:color="auto" w:fill="D9D9D9" w:themeFill="background1" w:themeFillShade="D9"/>
          </w:tcPr>
          <w:p w14:paraId="55AB09CD" w14:textId="77777777" w:rsidR="00CD1B7A" w:rsidRPr="001242C5" w:rsidRDefault="00CD1B7A" w:rsidP="00C52325">
            <w:pPr>
              <w:rPr>
                <w:b/>
              </w:rPr>
            </w:pPr>
            <w:r w:rsidRPr="001242C5">
              <w:rPr>
                <w:b/>
              </w:rPr>
              <w:t>If 5.1 = “No”</w:t>
            </w:r>
          </w:p>
        </w:tc>
        <w:tc>
          <w:tcPr>
            <w:tcW w:w="4788" w:type="dxa"/>
            <w:shd w:val="clear" w:color="auto" w:fill="D9D9D9" w:themeFill="background1" w:themeFillShade="D9"/>
          </w:tcPr>
          <w:p w14:paraId="55AB09CE" w14:textId="77777777" w:rsidR="00CD1B7A" w:rsidRPr="001242C5" w:rsidRDefault="00CD1B7A" w:rsidP="00C52325">
            <w:pPr>
              <w:rPr>
                <w:b/>
              </w:rPr>
            </w:pPr>
            <w:r w:rsidRPr="001242C5">
              <w:rPr>
                <w:b/>
              </w:rPr>
              <w:t>If 5.1 = “Yes”</w:t>
            </w:r>
          </w:p>
        </w:tc>
      </w:tr>
      <w:tr w:rsidR="00CD1B7A" w:rsidRPr="001242C5" w14:paraId="55AB09DC" w14:textId="77777777" w:rsidTr="00C52325">
        <w:tc>
          <w:tcPr>
            <w:tcW w:w="4788" w:type="dxa"/>
            <w:vAlign w:val="center"/>
          </w:tcPr>
          <w:p w14:paraId="55AB09D0" w14:textId="77777777" w:rsidR="00CD1B7A" w:rsidRPr="001242C5" w:rsidRDefault="00CD1B7A" w:rsidP="00C52325">
            <w:pPr>
              <w:jc w:val="center"/>
              <w:rPr>
                <w:i/>
              </w:rPr>
            </w:pPr>
            <w:r w:rsidRPr="001242C5">
              <w:rPr>
                <w:i/>
                <w:shd w:val="pct15" w:color="auto" w:fill="FFFFFF"/>
              </w:rPr>
              <w:t>[skip]</w:t>
            </w:r>
          </w:p>
        </w:tc>
        <w:tc>
          <w:tcPr>
            <w:tcW w:w="4788" w:type="dxa"/>
          </w:tcPr>
          <w:p w14:paraId="02C93CF8" w14:textId="3ED7F0EE" w:rsidR="007A2F45" w:rsidRPr="001242C5" w:rsidRDefault="007A2F45" w:rsidP="007A2F45">
            <w:r>
              <w:rPr>
                <w:bdr w:val="single" w:sz="4" w:space="0" w:color="auto"/>
              </w:rPr>
              <w:t>5.1</w:t>
            </w:r>
            <w:r w:rsidRPr="001242C5">
              <w:rPr>
                <w:bdr w:val="single" w:sz="4" w:space="0" w:color="auto"/>
              </w:rPr>
              <w:t>A</w:t>
            </w:r>
            <w:r w:rsidRPr="001242C5">
              <w:t xml:space="preserve"> For how many years </w:t>
            </w:r>
            <w:r>
              <w:t xml:space="preserve">has your organization collected data on firms that have </w:t>
            </w:r>
            <w:r w:rsidR="00F43DEC">
              <w:t xml:space="preserve">applied for </w:t>
            </w:r>
            <w:r>
              <w:t>one of your programs</w:t>
            </w:r>
            <w:r w:rsidRPr="001242C5">
              <w:t>?</w:t>
            </w:r>
          </w:p>
          <w:p w14:paraId="53B57377" w14:textId="68A4D459" w:rsidR="007A2F45" w:rsidRDefault="007A2F45" w:rsidP="007A2F45">
            <w:pPr>
              <w:ind w:left="720"/>
              <w:rPr>
                <w:bdr w:val="single" w:sz="4" w:space="0" w:color="auto"/>
              </w:rPr>
            </w:pPr>
            <w:r w:rsidRPr="001242C5">
              <w:rPr>
                <w:i/>
                <w:sz w:val="20"/>
                <w:szCs w:val="20"/>
                <w:bdr w:val="single" w:sz="4" w:space="0" w:color="auto"/>
                <w:shd w:val="pct15" w:color="auto" w:fill="FFFFFF"/>
              </w:rPr>
              <w:t>[number]</w:t>
            </w:r>
            <w:r w:rsidRPr="001242C5">
              <w:rPr>
                <w:sz w:val="20"/>
                <w:szCs w:val="20"/>
              </w:rPr>
              <w:t xml:space="preserve"> years</w:t>
            </w:r>
          </w:p>
          <w:p w14:paraId="731B8BA5" w14:textId="77777777" w:rsidR="007A2F45" w:rsidRDefault="007A2F45" w:rsidP="00CD1B7A">
            <w:pPr>
              <w:rPr>
                <w:bdr w:val="single" w:sz="4" w:space="0" w:color="auto"/>
              </w:rPr>
            </w:pPr>
          </w:p>
          <w:p w14:paraId="55AB09D1" w14:textId="3469ADC1" w:rsidR="00CD1B7A" w:rsidRPr="001242C5" w:rsidRDefault="007A2F45" w:rsidP="00CD1B7A">
            <w:r>
              <w:rPr>
                <w:bdr w:val="single" w:sz="4" w:space="0" w:color="auto"/>
              </w:rPr>
              <w:t>5.1B</w:t>
            </w:r>
            <w:r w:rsidR="00CD1B7A" w:rsidRPr="001242C5">
              <w:t xml:space="preserve"> How many applications did you receive for </w:t>
            </w:r>
            <w:r w:rsidR="00CD1B7A" w:rsidRPr="001242C5">
              <w:lastRenderedPageBreak/>
              <w:t>your most recent program application cycle?</w:t>
            </w:r>
          </w:p>
          <w:p w14:paraId="55AB09D2" w14:textId="77777777" w:rsidR="00CD1B7A" w:rsidRPr="001242C5" w:rsidRDefault="00CD1B7A" w:rsidP="00CD1B7A">
            <w:pPr>
              <w:ind w:left="720"/>
              <w:rPr>
                <w:sz w:val="20"/>
                <w:szCs w:val="20"/>
              </w:rPr>
            </w:pPr>
            <w:r w:rsidRPr="001242C5">
              <w:rPr>
                <w:i/>
                <w:sz w:val="20"/>
                <w:szCs w:val="20"/>
                <w:bdr w:val="single" w:sz="4" w:space="0" w:color="auto"/>
                <w:shd w:val="pct15" w:color="auto" w:fill="FFFFFF"/>
              </w:rPr>
              <w:t>[number]</w:t>
            </w:r>
            <w:r w:rsidRPr="001242C5">
              <w:rPr>
                <w:sz w:val="20"/>
                <w:szCs w:val="20"/>
              </w:rPr>
              <w:t xml:space="preserve"> applications</w:t>
            </w:r>
          </w:p>
          <w:p w14:paraId="55AB09D3" w14:textId="77777777" w:rsidR="00CD1B7A" w:rsidRPr="001242C5" w:rsidRDefault="00CD1B7A" w:rsidP="00CD1B7A">
            <w:pPr>
              <w:ind w:left="720"/>
            </w:pPr>
          </w:p>
          <w:p w14:paraId="55AB09D4" w14:textId="5B242603" w:rsidR="00CD1B7A" w:rsidRPr="001242C5" w:rsidRDefault="007A2F45" w:rsidP="00CD1B7A">
            <w:r>
              <w:rPr>
                <w:bdr w:val="single" w:sz="4" w:space="0" w:color="auto"/>
              </w:rPr>
              <w:t>5.1C</w:t>
            </w:r>
            <w:r w:rsidR="00CD1B7A" w:rsidRPr="001242C5">
              <w:t xml:space="preserve"> How many applications from women-owned </w:t>
            </w:r>
            <w:r w:rsidR="00ED1C07" w:rsidRPr="001242C5">
              <w:t xml:space="preserve">or women-led </w:t>
            </w:r>
            <w:r w:rsidR="00CD1B7A" w:rsidRPr="001242C5">
              <w:t>businesses did you receive for your most recent program application cycle?</w:t>
            </w:r>
          </w:p>
          <w:p w14:paraId="55AB09D5" w14:textId="77777777" w:rsidR="00CD1B7A" w:rsidRPr="001242C5" w:rsidRDefault="00CD1B7A" w:rsidP="00CD1B7A">
            <w:pPr>
              <w:ind w:left="720"/>
              <w:rPr>
                <w:sz w:val="20"/>
                <w:szCs w:val="20"/>
              </w:rPr>
            </w:pPr>
            <w:r w:rsidRPr="001242C5">
              <w:rPr>
                <w:i/>
                <w:sz w:val="20"/>
                <w:szCs w:val="20"/>
                <w:bdr w:val="single" w:sz="4" w:space="0" w:color="auto"/>
                <w:shd w:val="pct15" w:color="auto" w:fill="FFFFFF"/>
              </w:rPr>
              <w:t>[number]</w:t>
            </w:r>
            <w:r w:rsidRPr="001242C5">
              <w:rPr>
                <w:sz w:val="20"/>
                <w:szCs w:val="20"/>
              </w:rPr>
              <w:t xml:space="preserve"> applications</w:t>
            </w:r>
          </w:p>
          <w:p w14:paraId="55AB09D6" w14:textId="77777777" w:rsidR="00CD1B7A" w:rsidRPr="001242C5" w:rsidRDefault="00CD1B7A" w:rsidP="00CD1B7A">
            <w:pPr>
              <w:ind w:left="720"/>
            </w:pPr>
          </w:p>
          <w:p w14:paraId="55AB09D7" w14:textId="1C00C26A" w:rsidR="00CD1B7A" w:rsidRPr="001242C5" w:rsidRDefault="007A2F45" w:rsidP="00CD1B7A">
            <w:r>
              <w:rPr>
                <w:bdr w:val="single" w:sz="4" w:space="0" w:color="auto"/>
              </w:rPr>
              <w:t>5.1D</w:t>
            </w:r>
            <w:r w:rsidR="00CD1B7A" w:rsidRPr="001242C5">
              <w:t xml:space="preserve"> How many companies did you accept for your most recent program cycle?</w:t>
            </w:r>
          </w:p>
          <w:p w14:paraId="55AB09D8" w14:textId="77777777" w:rsidR="00CD1B7A" w:rsidRPr="001242C5" w:rsidRDefault="00CD1B7A" w:rsidP="00CD1B7A">
            <w:pPr>
              <w:ind w:left="720"/>
              <w:rPr>
                <w:sz w:val="20"/>
                <w:szCs w:val="20"/>
              </w:rPr>
            </w:pPr>
            <w:r w:rsidRPr="001242C5">
              <w:rPr>
                <w:i/>
                <w:sz w:val="20"/>
                <w:szCs w:val="20"/>
                <w:bdr w:val="single" w:sz="4" w:space="0" w:color="auto"/>
                <w:shd w:val="pct15" w:color="auto" w:fill="FFFFFF"/>
              </w:rPr>
              <w:t>[number]</w:t>
            </w:r>
            <w:r w:rsidRPr="001242C5">
              <w:rPr>
                <w:sz w:val="20"/>
                <w:szCs w:val="20"/>
              </w:rPr>
              <w:t xml:space="preserve"> companies</w:t>
            </w:r>
          </w:p>
          <w:p w14:paraId="55AB09D9" w14:textId="77777777" w:rsidR="00CD1B7A" w:rsidRPr="001242C5" w:rsidRDefault="00CD1B7A" w:rsidP="00CD1B7A">
            <w:pPr>
              <w:ind w:left="720"/>
            </w:pPr>
          </w:p>
          <w:p w14:paraId="55AB09DA" w14:textId="4F5575F9" w:rsidR="00CD1B7A" w:rsidRPr="001242C5" w:rsidRDefault="007A2F45" w:rsidP="00CD1B7A">
            <w:r>
              <w:rPr>
                <w:bdr w:val="single" w:sz="4" w:space="0" w:color="auto"/>
              </w:rPr>
              <w:t>5.1E</w:t>
            </w:r>
            <w:r w:rsidR="00CD1B7A" w:rsidRPr="001242C5">
              <w:t xml:space="preserve"> How many applications from women-owned </w:t>
            </w:r>
            <w:r w:rsidR="00ED1C07" w:rsidRPr="001242C5">
              <w:t xml:space="preserve">or women-led </w:t>
            </w:r>
            <w:r w:rsidR="00CD1B7A" w:rsidRPr="001242C5">
              <w:t>businesses did you accept for your most recent program cycle?</w:t>
            </w:r>
          </w:p>
          <w:p w14:paraId="55AB09DB" w14:textId="77777777" w:rsidR="00CD1B7A" w:rsidRPr="001242C5" w:rsidRDefault="00CD1B7A" w:rsidP="00CD1B7A">
            <w:pPr>
              <w:ind w:left="720"/>
              <w:rPr>
                <w:sz w:val="20"/>
                <w:szCs w:val="20"/>
              </w:rPr>
            </w:pPr>
            <w:r w:rsidRPr="001242C5">
              <w:rPr>
                <w:i/>
                <w:sz w:val="20"/>
                <w:szCs w:val="20"/>
                <w:bdr w:val="single" w:sz="4" w:space="0" w:color="auto"/>
                <w:shd w:val="pct15" w:color="auto" w:fill="FFFFFF"/>
              </w:rPr>
              <w:t>[number]</w:t>
            </w:r>
            <w:r w:rsidRPr="001242C5">
              <w:rPr>
                <w:sz w:val="20"/>
                <w:szCs w:val="20"/>
              </w:rPr>
              <w:t xml:space="preserve"> companies</w:t>
            </w:r>
          </w:p>
        </w:tc>
      </w:tr>
    </w:tbl>
    <w:p w14:paraId="55AB09DD" w14:textId="77777777" w:rsidR="00CD1B7A" w:rsidRPr="001242C5" w:rsidRDefault="00CD1B7A" w:rsidP="00CD1B7A">
      <w:pPr>
        <w:spacing w:after="0"/>
      </w:pPr>
    </w:p>
    <w:p w14:paraId="55AB09DE" w14:textId="77777777" w:rsidR="00CD1B7A" w:rsidRPr="001242C5" w:rsidRDefault="00CD1B7A" w:rsidP="007D3CA4">
      <w:pPr>
        <w:spacing w:after="0"/>
      </w:pPr>
      <w:r w:rsidRPr="001242C5">
        <w:rPr>
          <w:bdr w:val="single" w:sz="4" w:space="0" w:color="auto"/>
        </w:rPr>
        <w:t>5.2</w:t>
      </w:r>
      <w:r w:rsidRPr="001242C5">
        <w:t xml:space="preserve"> Does your organization collect data on firms that have completed one of your programs?</w:t>
      </w:r>
    </w:p>
    <w:p w14:paraId="55AB09DF" w14:textId="77777777" w:rsidR="00CD1B7A" w:rsidRPr="001242C5" w:rsidRDefault="00CD1B7A" w:rsidP="00AB1832">
      <w:pPr>
        <w:numPr>
          <w:ilvl w:val="0"/>
          <w:numId w:val="33"/>
        </w:numPr>
        <w:spacing w:after="0"/>
        <w:rPr>
          <w:sz w:val="20"/>
          <w:szCs w:val="20"/>
        </w:rPr>
      </w:pPr>
      <w:r w:rsidRPr="001242C5">
        <w:rPr>
          <w:sz w:val="20"/>
          <w:szCs w:val="20"/>
        </w:rPr>
        <w:t>No</w:t>
      </w:r>
    </w:p>
    <w:p w14:paraId="55AB09E0" w14:textId="77777777" w:rsidR="00CD1B7A" w:rsidRPr="001242C5" w:rsidRDefault="00CD1B7A" w:rsidP="00AB1832">
      <w:pPr>
        <w:numPr>
          <w:ilvl w:val="0"/>
          <w:numId w:val="33"/>
        </w:numPr>
        <w:spacing w:after="0"/>
        <w:rPr>
          <w:sz w:val="20"/>
          <w:szCs w:val="20"/>
        </w:rPr>
      </w:pPr>
      <w:r w:rsidRPr="001242C5">
        <w:rPr>
          <w:sz w:val="20"/>
          <w:szCs w:val="20"/>
        </w:rPr>
        <w:t>Yes</w:t>
      </w:r>
    </w:p>
    <w:p w14:paraId="55AB09E1" w14:textId="77777777" w:rsidR="00CD1B7A" w:rsidRPr="001242C5" w:rsidRDefault="00CD1B7A" w:rsidP="00CD1B7A">
      <w:pPr>
        <w:spacing w:after="0"/>
      </w:pPr>
    </w:p>
    <w:tbl>
      <w:tblPr>
        <w:tblStyle w:val="TableGrid"/>
        <w:tblW w:w="0" w:type="auto"/>
        <w:tblLook w:val="04A0" w:firstRow="1" w:lastRow="0" w:firstColumn="1" w:lastColumn="0" w:noHBand="0" w:noVBand="1"/>
      </w:tblPr>
      <w:tblGrid>
        <w:gridCol w:w="4788"/>
        <w:gridCol w:w="4788"/>
      </w:tblGrid>
      <w:tr w:rsidR="00CD1B7A" w:rsidRPr="001242C5" w14:paraId="55AB09E4" w14:textId="77777777" w:rsidTr="00C52325">
        <w:tc>
          <w:tcPr>
            <w:tcW w:w="4788" w:type="dxa"/>
            <w:shd w:val="clear" w:color="auto" w:fill="D9D9D9" w:themeFill="background1" w:themeFillShade="D9"/>
          </w:tcPr>
          <w:p w14:paraId="55AB09E2" w14:textId="77777777" w:rsidR="00CD1B7A" w:rsidRPr="001242C5" w:rsidRDefault="00CD1B7A" w:rsidP="00C52325">
            <w:pPr>
              <w:rPr>
                <w:b/>
              </w:rPr>
            </w:pPr>
            <w:r w:rsidRPr="001242C5">
              <w:rPr>
                <w:b/>
              </w:rPr>
              <w:t>If 5.2 = “No”</w:t>
            </w:r>
          </w:p>
        </w:tc>
        <w:tc>
          <w:tcPr>
            <w:tcW w:w="4788" w:type="dxa"/>
            <w:shd w:val="clear" w:color="auto" w:fill="D9D9D9" w:themeFill="background1" w:themeFillShade="D9"/>
          </w:tcPr>
          <w:p w14:paraId="55AB09E3" w14:textId="77777777" w:rsidR="00CD1B7A" w:rsidRPr="001242C5" w:rsidRDefault="00CD1B7A" w:rsidP="00C52325">
            <w:pPr>
              <w:rPr>
                <w:b/>
              </w:rPr>
            </w:pPr>
            <w:r w:rsidRPr="001242C5">
              <w:rPr>
                <w:b/>
              </w:rPr>
              <w:t>If 5.2 = “Yes”</w:t>
            </w:r>
          </w:p>
        </w:tc>
      </w:tr>
      <w:tr w:rsidR="00CD1B7A" w14:paraId="55AB09F4" w14:textId="77777777" w:rsidTr="00C52325">
        <w:tc>
          <w:tcPr>
            <w:tcW w:w="4788" w:type="dxa"/>
            <w:vAlign w:val="center"/>
          </w:tcPr>
          <w:p w14:paraId="55AB09E5" w14:textId="77777777" w:rsidR="00CD1B7A" w:rsidRPr="001242C5" w:rsidRDefault="00CD1B7A" w:rsidP="00C52325">
            <w:pPr>
              <w:jc w:val="center"/>
              <w:rPr>
                <w:i/>
              </w:rPr>
            </w:pPr>
            <w:r w:rsidRPr="001242C5">
              <w:rPr>
                <w:i/>
                <w:shd w:val="pct15" w:color="auto" w:fill="FFFFFF"/>
              </w:rPr>
              <w:t>[skip]</w:t>
            </w:r>
          </w:p>
        </w:tc>
        <w:tc>
          <w:tcPr>
            <w:tcW w:w="4788" w:type="dxa"/>
          </w:tcPr>
          <w:p w14:paraId="78539D8A" w14:textId="3DF59E06" w:rsidR="007A2F45" w:rsidRPr="001242C5" w:rsidRDefault="007A2F45" w:rsidP="007A2F45">
            <w:r w:rsidRPr="001242C5">
              <w:rPr>
                <w:bdr w:val="single" w:sz="4" w:space="0" w:color="auto"/>
              </w:rPr>
              <w:t>5.2A</w:t>
            </w:r>
            <w:r w:rsidRPr="001242C5">
              <w:t xml:space="preserve"> For how many years </w:t>
            </w:r>
            <w:r>
              <w:t>has your organization collected data on firms that have completed one of your programs</w:t>
            </w:r>
            <w:r w:rsidRPr="001242C5">
              <w:t>?</w:t>
            </w:r>
          </w:p>
          <w:p w14:paraId="341FF0F8" w14:textId="3ACFA979" w:rsidR="007A2F45" w:rsidRDefault="007A2F45" w:rsidP="007A2F45">
            <w:pPr>
              <w:ind w:left="720"/>
              <w:rPr>
                <w:bdr w:val="single" w:sz="4" w:space="0" w:color="auto"/>
              </w:rPr>
            </w:pPr>
            <w:r w:rsidRPr="001242C5">
              <w:rPr>
                <w:i/>
                <w:sz w:val="20"/>
                <w:szCs w:val="20"/>
                <w:bdr w:val="single" w:sz="4" w:space="0" w:color="auto"/>
                <w:shd w:val="pct15" w:color="auto" w:fill="FFFFFF"/>
              </w:rPr>
              <w:t>[number]</w:t>
            </w:r>
            <w:r w:rsidRPr="001242C5">
              <w:rPr>
                <w:sz w:val="20"/>
                <w:szCs w:val="20"/>
              </w:rPr>
              <w:t xml:space="preserve"> years</w:t>
            </w:r>
          </w:p>
          <w:p w14:paraId="486C2852" w14:textId="77777777" w:rsidR="007A2F45" w:rsidRDefault="007A2F45" w:rsidP="00C52325">
            <w:pPr>
              <w:rPr>
                <w:bdr w:val="single" w:sz="4" w:space="0" w:color="auto"/>
              </w:rPr>
            </w:pPr>
          </w:p>
          <w:p w14:paraId="55AB09E6" w14:textId="05330AC6" w:rsidR="00CD1B7A" w:rsidRPr="001242C5" w:rsidRDefault="007A2F45" w:rsidP="00C52325">
            <w:r>
              <w:rPr>
                <w:bdr w:val="single" w:sz="4" w:space="0" w:color="auto"/>
              </w:rPr>
              <w:t>5.2B</w:t>
            </w:r>
            <w:r w:rsidR="00CD1B7A" w:rsidRPr="001242C5">
              <w:t xml:space="preserve"> For how many years after completion do you collect outcome data?</w:t>
            </w:r>
          </w:p>
          <w:p w14:paraId="55AB09E7" w14:textId="77777777" w:rsidR="00CD1B7A" w:rsidRPr="001242C5" w:rsidRDefault="00CD1B7A" w:rsidP="00C52325">
            <w:pPr>
              <w:ind w:left="720"/>
              <w:rPr>
                <w:sz w:val="20"/>
                <w:szCs w:val="20"/>
              </w:rPr>
            </w:pPr>
            <w:r w:rsidRPr="001242C5">
              <w:rPr>
                <w:i/>
                <w:sz w:val="20"/>
                <w:szCs w:val="20"/>
                <w:bdr w:val="single" w:sz="4" w:space="0" w:color="auto"/>
                <w:shd w:val="pct15" w:color="auto" w:fill="FFFFFF"/>
              </w:rPr>
              <w:t>[number]</w:t>
            </w:r>
            <w:r w:rsidRPr="001242C5">
              <w:rPr>
                <w:sz w:val="20"/>
                <w:szCs w:val="20"/>
              </w:rPr>
              <w:t xml:space="preserve"> years</w:t>
            </w:r>
          </w:p>
          <w:p w14:paraId="55AB09E8" w14:textId="77777777" w:rsidR="00CD1B7A" w:rsidRPr="001242C5" w:rsidRDefault="00CD1B7A" w:rsidP="00C52325">
            <w:pPr>
              <w:ind w:left="720"/>
            </w:pPr>
          </w:p>
          <w:p w14:paraId="55AB09E9" w14:textId="04C0F313" w:rsidR="00CD1B7A" w:rsidRPr="001242C5" w:rsidRDefault="007A2F45" w:rsidP="00C52325">
            <w:r>
              <w:rPr>
                <w:bdr w:val="single" w:sz="4" w:space="0" w:color="auto"/>
              </w:rPr>
              <w:t>5.2C</w:t>
            </w:r>
            <w:r w:rsidR="00CD1B7A" w:rsidRPr="001242C5">
              <w:t xml:space="preserve"> For your most recent program cycle, how many companies completed the program?</w:t>
            </w:r>
          </w:p>
          <w:p w14:paraId="55AB09EA" w14:textId="77777777" w:rsidR="00CD1B7A" w:rsidRPr="001242C5" w:rsidRDefault="00CD1B7A" w:rsidP="00C52325">
            <w:pPr>
              <w:ind w:left="720"/>
              <w:rPr>
                <w:sz w:val="20"/>
                <w:szCs w:val="20"/>
              </w:rPr>
            </w:pPr>
            <w:r w:rsidRPr="001242C5">
              <w:rPr>
                <w:i/>
                <w:sz w:val="20"/>
                <w:szCs w:val="20"/>
                <w:bdr w:val="single" w:sz="4" w:space="0" w:color="auto"/>
                <w:shd w:val="pct15" w:color="auto" w:fill="FFFFFF"/>
              </w:rPr>
              <w:t>[number]</w:t>
            </w:r>
            <w:r w:rsidRPr="001242C5">
              <w:rPr>
                <w:sz w:val="20"/>
                <w:szCs w:val="20"/>
              </w:rPr>
              <w:t xml:space="preserve"> </w:t>
            </w:r>
            <w:r w:rsidR="00180CB3" w:rsidRPr="001242C5">
              <w:rPr>
                <w:sz w:val="20"/>
                <w:szCs w:val="20"/>
              </w:rPr>
              <w:t>companies</w:t>
            </w:r>
          </w:p>
          <w:p w14:paraId="55AB09EB" w14:textId="77777777" w:rsidR="00CD1B7A" w:rsidRPr="001242C5" w:rsidRDefault="00CD1B7A" w:rsidP="00C52325">
            <w:pPr>
              <w:ind w:left="720"/>
            </w:pPr>
          </w:p>
          <w:p w14:paraId="55AB09EC" w14:textId="57C125B7" w:rsidR="00CD1B7A" w:rsidRPr="001242C5" w:rsidRDefault="007A2F45" w:rsidP="00C52325">
            <w:r>
              <w:rPr>
                <w:bdr w:val="single" w:sz="4" w:space="0" w:color="auto"/>
              </w:rPr>
              <w:t>5.2D</w:t>
            </w:r>
            <w:r w:rsidR="00CD1B7A" w:rsidRPr="001242C5">
              <w:t xml:space="preserve"> </w:t>
            </w:r>
            <w:r w:rsidR="00180CB3" w:rsidRPr="001242C5">
              <w:t>For your most recent program cycle, how many women-owned or women-led companies completed the program?</w:t>
            </w:r>
          </w:p>
          <w:p w14:paraId="55AB09ED" w14:textId="77777777" w:rsidR="00CD1B7A" w:rsidRPr="001242C5" w:rsidRDefault="00CD1B7A" w:rsidP="00C52325">
            <w:pPr>
              <w:ind w:left="720"/>
              <w:rPr>
                <w:sz w:val="20"/>
                <w:szCs w:val="20"/>
              </w:rPr>
            </w:pPr>
            <w:r w:rsidRPr="001242C5">
              <w:rPr>
                <w:i/>
                <w:sz w:val="20"/>
                <w:szCs w:val="20"/>
                <w:bdr w:val="single" w:sz="4" w:space="0" w:color="auto"/>
                <w:shd w:val="pct15" w:color="auto" w:fill="FFFFFF"/>
              </w:rPr>
              <w:t>[number]</w:t>
            </w:r>
            <w:r w:rsidRPr="001242C5">
              <w:rPr>
                <w:sz w:val="20"/>
                <w:szCs w:val="20"/>
              </w:rPr>
              <w:t xml:space="preserve"> companies</w:t>
            </w:r>
          </w:p>
          <w:p w14:paraId="55AB09EE" w14:textId="77777777" w:rsidR="00CD1B7A" w:rsidRPr="001242C5" w:rsidRDefault="00CD1B7A" w:rsidP="00C52325">
            <w:pPr>
              <w:ind w:left="720"/>
            </w:pPr>
          </w:p>
          <w:p w14:paraId="55AB09EF" w14:textId="0DB790A9" w:rsidR="00CD1B7A" w:rsidRPr="001242C5" w:rsidRDefault="007A2F45" w:rsidP="00C52325">
            <w:r>
              <w:rPr>
                <w:bdr w:val="single" w:sz="4" w:space="0" w:color="auto"/>
              </w:rPr>
              <w:t>5.2E</w:t>
            </w:r>
            <w:r w:rsidR="00CD1B7A" w:rsidRPr="001242C5">
              <w:t xml:space="preserve"> </w:t>
            </w:r>
            <w:r w:rsidR="00180CB3" w:rsidRPr="001242C5">
              <w:t>How many companies have completed your program since you started offering your services?</w:t>
            </w:r>
          </w:p>
          <w:p w14:paraId="55AB09F0" w14:textId="77777777" w:rsidR="00CD1B7A" w:rsidRPr="001242C5" w:rsidRDefault="00CD1B7A" w:rsidP="00C52325">
            <w:pPr>
              <w:ind w:left="720"/>
              <w:rPr>
                <w:sz w:val="20"/>
                <w:szCs w:val="20"/>
              </w:rPr>
            </w:pPr>
            <w:r w:rsidRPr="001242C5">
              <w:rPr>
                <w:i/>
                <w:sz w:val="20"/>
                <w:szCs w:val="20"/>
                <w:bdr w:val="single" w:sz="4" w:space="0" w:color="auto"/>
                <w:shd w:val="pct15" w:color="auto" w:fill="FFFFFF"/>
              </w:rPr>
              <w:t>[number]</w:t>
            </w:r>
            <w:r w:rsidRPr="001242C5">
              <w:rPr>
                <w:sz w:val="20"/>
                <w:szCs w:val="20"/>
              </w:rPr>
              <w:t xml:space="preserve"> companies</w:t>
            </w:r>
          </w:p>
          <w:p w14:paraId="55AB09F1" w14:textId="77777777" w:rsidR="00180CB3" w:rsidRPr="001242C5" w:rsidRDefault="00180CB3" w:rsidP="00C52325">
            <w:pPr>
              <w:ind w:left="720"/>
              <w:rPr>
                <w:sz w:val="20"/>
                <w:szCs w:val="20"/>
              </w:rPr>
            </w:pPr>
          </w:p>
          <w:p w14:paraId="55AB09F2" w14:textId="27636BE2" w:rsidR="00180CB3" w:rsidRPr="001242C5" w:rsidRDefault="007A2F45" w:rsidP="00180CB3">
            <w:r>
              <w:rPr>
                <w:bdr w:val="single" w:sz="4" w:space="0" w:color="auto"/>
              </w:rPr>
              <w:t>5.2F</w:t>
            </w:r>
            <w:r w:rsidR="00180CB3" w:rsidRPr="001242C5">
              <w:t xml:space="preserve"> How many women-owned or women-led companies have completed your program since you started offering your services?</w:t>
            </w:r>
          </w:p>
          <w:p w14:paraId="55AB09F3" w14:textId="77777777" w:rsidR="00180CB3" w:rsidRPr="00180CB3" w:rsidRDefault="00180CB3" w:rsidP="00180CB3">
            <w:pPr>
              <w:ind w:left="720"/>
              <w:rPr>
                <w:sz w:val="20"/>
                <w:szCs w:val="20"/>
              </w:rPr>
            </w:pPr>
            <w:r w:rsidRPr="001242C5">
              <w:rPr>
                <w:i/>
                <w:sz w:val="20"/>
                <w:szCs w:val="20"/>
                <w:bdr w:val="single" w:sz="4" w:space="0" w:color="auto"/>
                <w:shd w:val="pct15" w:color="auto" w:fill="FFFFFF"/>
              </w:rPr>
              <w:lastRenderedPageBreak/>
              <w:t>[number]</w:t>
            </w:r>
            <w:r w:rsidRPr="001242C5">
              <w:rPr>
                <w:sz w:val="20"/>
                <w:szCs w:val="20"/>
              </w:rPr>
              <w:t xml:space="preserve"> companies</w:t>
            </w:r>
          </w:p>
        </w:tc>
      </w:tr>
    </w:tbl>
    <w:p w14:paraId="55AB09F5" w14:textId="77777777" w:rsidR="00CD1B7A" w:rsidRPr="00CD1B7A" w:rsidRDefault="00CD1B7A" w:rsidP="007D3CA4">
      <w:pPr>
        <w:spacing w:after="0"/>
      </w:pPr>
    </w:p>
    <w:sectPr w:rsidR="00CD1B7A" w:rsidRPr="00CD1B7A">
      <w:foot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885228" w15:done="0"/>
  <w15:commentEx w15:paraId="4F9F9845" w15:done="0"/>
  <w15:commentEx w15:paraId="3A753B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C7C9E" w14:textId="77777777" w:rsidR="008E2FF3" w:rsidRDefault="008E2FF3" w:rsidP="008928CA">
      <w:pPr>
        <w:spacing w:after="0" w:line="240" w:lineRule="auto"/>
      </w:pPr>
      <w:r>
        <w:separator/>
      </w:r>
    </w:p>
  </w:endnote>
  <w:endnote w:type="continuationSeparator" w:id="0">
    <w:p w14:paraId="77BAF62D" w14:textId="77777777" w:rsidR="008E2FF3" w:rsidRDefault="008E2FF3" w:rsidP="00892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473495"/>
      <w:docPartObj>
        <w:docPartGallery w:val="Page Numbers (Bottom of Page)"/>
        <w:docPartUnique/>
      </w:docPartObj>
    </w:sdtPr>
    <w:sdtEndPr>
      <w:rPr>
        <w:noProof/>
      </w:rPr>
    </w:sdtEndPr>
    <w:sdtContent>
      <w:p w14:paraId="55AB0A12" w14:textId="77777777" w:rsidR="003A11D0" w:rsidRDefault="003A11D0">
        <w:pPr>
          <w:pStyle w:val="Footer"/>
          <w:jc w:val="center"/>
        </w:pPr>
        <w:r>
          <w:fldChar w:fldCharType="begin"/>
        </w:r>
        <w:r>
          <w:instrText xml:space="preserve"> PAGE   \* MERGEFORMAT </w:instrText>
        </w:r>
        <w:r>
          <w:fldChar w:fldCharType="separate"/>
        </w:r>
        <w:r w:rsidR="00362F3D">
          <w:rPr>
            <w:noProof/>
          </w:rPr>
          <w:t>1</w:t>
        </w:r>
        <w:r>
          <w:rPr>
            <w:noProof/>
          </w:rPr>
          <w:fldChar w:fldCharType="end"/>
        </w:r>
      </w:p>
    </w:sdtContent>
  </w:sdt>
  <w:p w14:paraId="55AB0A13" w14:textId="77777777" w:rsidR="003A11D0" w:rsidRDefault="003A11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F01F5" w14:textId="77777777" w:rsidR="008E2FF3" w:rsidRDefault="008E2FF3" w:rsidP="008928CA">
      <w:pPr>
        <w:spacing w:after="0" w:line="240" w:lineRule="auto"/>
      </w:pPr>
      <w:r>
        <w:separator/>
      </w:r>
    </w:p>
  </w:footnote>
  <w:footnote w:type="continuationSeparator" w:id="0">
    <w:p w14:paraId="3236B5F2" w14:textId="77777777" w:rsidR="008E2FF3" w:rsidRDefault="008E2FF3" w:rsidP="008928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52E"/>
    <w:multiLevelType w:val="hybridMultilevel"/>
    <w:tmpl w:val="51D83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2795B"/>
    <w:multiLevelType w:val="hybridMultilevel"/>
    <w:tmpl w:val="51D83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15A8E"/>
    <w:multiLevelType w:val="hybridMultilevel"/>
    <w:tmpl w:val="09463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658E3"/>
    <w:multiLevelType w:val="hybridMultilevel"/>
    <w:tmpl w:val="7B26C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E94781"/>
    <w:multiLevelType w:val="hybridMultilevel"/>
    <w:tmpl w:val="1CDCA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00829"/>
    <w:multiLevelType w:val="hybridMultilevel"/>
    <w:tmpl w:val="95241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3E70A3"/>
    <w:multiLevelType w:val="hybridMultilevel"/>
    <w:tmpl w:val="EFB0F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F3113A"/>
    <w:multiLevelType w:val="hybridMultilevel"/>
    <w:tmpl w:val="09463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9B571B"/>
    <w:multiLevelType w:val="hybridMultilevel"/>
    <w:tmpl w:val="1CDCA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F33053"/>
    <w:multiLevelType w:val="hybridMultilevel"/>
    <w:tmpl w:val="18C23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1A7F03"/>
    <w:multiLevelType w:val="hybridMultilevel"/>
    <w:tmpl w:val="09463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5771CA"/>
    <w:multiLevelType w:val="hybridMultilevel"/>
    <w:tmpl w:val="09463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503B0E"/>
    <w:multiLevelType w:val="hybridMultilevel"/>
    <w:tmpl w:val="09463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2B27F9"/>
    <w:multiLevelType w:val="hybridMultilevel"/>
    <w:tmpl w:val="09463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883053"/>
    <w:multiLevelType w:val="hybridMultilevel"/>
    <w:tmpl w:val="312CF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8215CF"/>
    <w:multiLevelType w:val="hybridMultilevel"/>
    <w:tmpl w:val="DBAAC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256F53"/>
    <w:multiLevelType w:val="hybridMultilevel"/>
    <w:tmpl w:val="1CDCA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833068"/>
    <w:multiLevelType w:val="hybridMultilevel"/>
    <w:tmpl w:val="1CDCA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2760BE"/>
    <w:multiLevelType w:val="hybridMultilevel"/>
    <w:tmpl w:val="51D83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D5798F"/>
    <w:multiLevelType w:val="hybridMultilevel"/>
    <w:tmpl w:val="09463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7C567B"/>
    <w:multiLevelType w:val="hybridMultilevel"/>
    <w:tmpl w:val="1CDCA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432F16"/>
    <w:multiLevelType w:val="hybridMultilevel"/>
    <w:tmpl w:val="1CDCA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64005C"/>
    <w:multiLevelType w:val="hybridMultilevel"/>
    <w:tmpl w:val="09463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191BCB"/>
    <w:multiLevelType w:val="hybridMultilevel"/>
    <w:tmpl w:val="CA1A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7D5300"/>
    <w:multiLevelType w:val="hybridMultilevel"/>
    <w:tmpl w:val="18C23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225693"/>
    <w:multiLevelType w:val="hybridMultilevel"/>
    <w:tmpl w:val="09463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EA5BB3"/>
    <w:multiLevelType w:val="hybridMultilevel"/>
    <w:tmpl w:val="09463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413BE6"/>
    <w:multiLevelType w:val="hybridMultilevel"/>
    <w:tmpl w:val="18C23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F6774D"/>
    <w:multiLevelType w:val="hybridMultilevel"/>
    <w:tmpl w:val="09463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A45489"/>
    <w:multiLevelType w:val="hybridMultilevel"/>
    <w:tmpl w:val="A7724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5348AE"/>
    <w:multiLevelType w:val="hybridMultilevel"/>
    <w:tmpl w:val="09463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E86EF9"/>
    <w:multiLevelType w:val="hybridMultilevel"/>
    <w:tmpl w:val="1CDCA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502044"/>
    <w:multiLevelType w:val="hybridMultilevel"/>
    <w:tmpl w:val="18C23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2"/>
  </w:num>
  <w:num w:numId="3">
    <w:abstractNumId w:val="21"/>
  </w:num>
  <w:num w:numId="4">
    <w:abstractNumId w:val="15"/>
  </w:num>
  <w:num w:numId="5">
    <w:abstractNumId w:val="8"/>
  </w:num>
  <w:num w:numId="6">
    <w:abstractNumId w:val="17"/>
  </w:num>
  <w:num w:numId="7">
    <w:abstractNumId w:val="4"/>
  </w:num>
  <w:num w:numId="8">
    <w:abstractNumId w:val="16"/>
  </w:num>
  <w:num w:numId="9">
    <w:abstractNumId w:val="31"/>
  </w:num>
  <w:num w:numId="10">
    <w:abstractNumId w:val="20"/>
  </w:num>
  <w:num w:numId="11">
    <w:abstractNumId w:val="6"/>
  </w:num>
  <w:num w:numId="12">
    <w:abstractNumId w:val="32"/>
  </w:num>
  <w:num w:numId="13">
    <w:abstractNumId w:val="27"/>
  </w:num>
  <w:num w:numId="14">
    <w:abstractNumId w:val="24"/>
  </w:num>
  <w:num w:numId="15">
    <w:abstractNumId w:val="9"/>
  </w:num>
  <w:num w:numId="16">
    <w:abstractNumId w:val="5"/>
  </w:num>
  <w:num w:numId="17">
    <w:abstractNumId w:val="25"/>
  </w:num>
  <w:num w:numId="18">
    <w:abstractNumId w:val="3"/>
  </w:num>
  <w:num w:numId="19">
    <w:abstractNumId w:val="12"/>
  </w:num>
  <w:num w:numId="20">
    <w:abstractNumId w:val="30"/>
  </w:num>
  <w:num w:numId="21">
    <w:abstractNumId w:val="7"/>
  </w:num>
  <w:num w:numId="22">
    <w:abstractNumId w:val="13"/>
  </w:num>
  <w:num w:numId="23">
    <w:abstractNumId w:val="19"/>
  </w:num>
  <w:num w:numId="24">
    <w:abstractNumId w:val="2"/>
  </w:num>
  <w:num w:numId="25">
    <w:abstractNumId w:val="28"/>
  </w:num>
  <w:num w:numId="26">
    <w:abstractNumId w:val="14"/>
  </w:num>
  <w:num w:numId="27">
    <w:abstractNumId w:val="11"/>
  </w:num>
  <w:num w:numId="28">
    <w:abstractNumId w:val="23"/>
  </w:num>
  <w:num w:numId="29">
    <w:abstractNumId w:val="10"/>
  </w:num>
  <w:num w:numId="30">
    <w:abstractNumId w:val="26"/>
  </w:num>
  <w:num w:numId="31">
    <w:abstractNumId w:val="18"/>
  </w:num>
  <w:num w:numId="32">
    <w:abstractNumId w:val="0"/>
  </w:num>
  <w:num w:numId="33">
    <w:abstractNumId w:val="1"/>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c Ulasevich">
    <w15:presenceInfo w15:providerId="AD" w15:userId="S-1-5-21-3099092844-1761110280-992830064-33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677"/>
    <w:rsid w:val="00007EBA"/>
    <w:rsid w:val="000324CD"/>
    <w:rsid w:val="00043E84"/>
    <w:rsid w:val="00065A2D"/>
    <w:rsid w:val="000868A0"/>
    <w:rsid w:val="000B6679"/>
    <w:rsid w:val="00114E02"/>
    <w:rsid w:val="001242C5"/>
    <w:rsid w:val="001303B2"/>
    <w:rsid w:val="00131EB5"/>
    <w:rsid w:val="00180CB3"/>
    <w:rsid w:val="00190A1B"/>
    <w:rsid w:val="001B451F"/>
    <w:rsid w:val="001B5063"/>
    <w:rsid w:val="001E26DC"/>
    <w:rsid w:val="00216465"/>
    <w:rsid w:val="00254D98"/>
    <w:rsid w:val="002762DC"/>
    <w:rsid w:val="0030302F"/>
    <w:rsid w:val="00350F37"/>
    <w:rsid w:val="00362F3D"/>
    <w:rsid w:val="003A11D0"/>
    <w:rsid w:val="003B6830"/>
    <w:rsid w:val="003F6E93"/>
    <w:rsid w:val="00404069"/>
    <w:rsid w:val="00413C30"/>
    <w:rsid w:val="004416C7"/>
    <w:rsid w:val="0045048C"/>
    <w:rsid w:val="004556A9"/>
    <w:rsid w:val="00484A44"/>
    <w:rsid w:val="004C3084"/>
    <w:rsid w:val="004D02B4"/>
    <w:rsid w:val="00641F40"/>
    <w:rsid w:val="00666B75"/>
    <w:rsid w:val="00690AA3"/>
    <w:rsid w:val="00712FE7"/>
    <w:rsid w:val="00745677"/>
    <w:rsid w:val="007A2F45"/>
    <w:rsid w:val="007D3CA4"/>
    <w:rsid w:val="007E2602"/>
    <w:rsid w:val="0083366D"/>
    <w:rsid w:val="00835DBC"/>
    <w:rsid w:val="008541ED"/>
    <w:rsid w:val="00877D62"/>
    <w:rsid w:val="008928CA"/>
    <w:rsid w:val="008D1C48"/>
    <w:rsid w:val="008E2FF3"/>
    <w:rsid w:val="00933E1B"/>
    <w:rsid w:val="00940D7B"/>
    <w:rsid w:val="009D1072"/>
    <w:rsid w:val="00A17556"/>
    <w:rsid w:val="00A34F47"/>
    <w:rsid w:val="00A975D4"/>
    <w:rsid w:val="00AA236A"/>
    <w:rsid w:val="00AA5EBB"/>
    <w:rsid w:val="00AB1832"/>
    <w:rsid w:val="00AC2D63"/>
    <w:rsid w:val="00AE5214"/>
    <w:rsid w:val="00B11D35"/>
    <w:rsid w:val="00BB222E"/>
    <w:rsid w:val="00BC4715"/>
    <w:rsid w:val="00BC57D5"/>
    <w:rsid w:val="00C16CDD"/>
    <w:rsid w:val="00C47701"/>
    <w:rsid w:val="00C52325"/>
    <w:rsid w:val="00C538F5"/>
    <w:rsid w:val="00CC2885"/>
    <w:rsid w:val="00CC7D32"/>
    <w:rsid w:val="00CD1B7A"/>
    <w:rsid w:val="00CF1A77"/>
    <w:rsid w:val="00CF59AA"/>
    <w:rsid w:val="00D006DD"/>
    <w:rsid w:val="00D174C4"/>
    <w:rsid w:val="00D34B00"/>
    <w:rsid w:val="00DF162E"/>
    <w:rsid w:val="00E6314F"/>
    <w:rsid w:val="00E86A4D"/>
    <w:rsid w:val="00E909AE"/>
    <w:rsid w:val="00ED1C07"/>
    <w:rsid w:val="00ED3EFD"/>
    <w:rsid w:val="00ED5C5B"/>
    <w:rsid w:val="00F41805"/>
    <w:rsid w:val="00F43DEC"/>
    <w:rsid w:val="00F51389"/>
    <w:rsid w:val="00F70D56"/>
    <w:rsid w:val="00FB19C3"/>
    <w:rsid w:val="00FC35F8"/>
    <w:rsid w:val="00FF2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AB0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677"/>
    <w:pPr>
      <w:ind w:left="720"/>
      <w:contextualSpacing/>
    </w:pPr>
  </w:style>
  <w:style w:type="table" w:styleId="TableGrid">
    <w:name w:val="Table Grid"/>
    <w:basedOn w:val="TableNormal"/>
    <w:uiPriority w:val="59"/>
    <w:rsid w:val="00ED3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2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22E"/>
    <w:rPr>
      <w:rFonts w:ascii="Tahoma" w:hAnsi="Tahoma" w:cs="Tahoma"/>
      <w:sz w:val="16"/>
      <w:szCs w:val="16"/>
    </w:rPr>
  </w:style>
  <w:style w:type="paragraph" w:styleId="Header">
    <w:name w:val="header"/>
    <w:basedOn w:val="Normal"/>
    <w:link w:val="HeaderChar"/>
    <w:uiPriority w:val="99"/>
    <w:unhideWhenUsed/>
    <w:rsid w:val="00892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8CA"/>
  </w:style>
  <w:style w:type="paragraph" w:styleId="Footer">
    <w:name w:val="footer"/>
    <w:basedOn w:val="Normal"/>
    <w:link w:val="FooterChar"/>
    <w:uiPriority w:val="99"/>
    <w:unhideWhenUsed/>
    <w:rsid w:val="00892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8CA"/>
  </w:style>
  <w:style w:type="character" w:styleId="CommentReference">
    <w:name w:val="annotation reference"/>
    <w:basedOn w:val="DefaultParagraphFont"/>
    <w:uiPriority w:val="99"/>
    <w:semiHidden/>
    <w:unhideWhenUsed/>
    <w:rsid w:val="00C52325"/>
    <w:rPr>
      <w:sz w:val="16"/>
      <w:szCs w:val="16"/>
    </w:rPr>
  </w:style>
  <w:style w:type="paragraph" w:styleId="CommentText">
    <w:name w:val="annotation text"/>
    <w:basedOn w:val="Normal"/>
    <w:link w:val="CommentTextChar"/>
    <w:uiPriority w:val="99"/>
    <w:unhideWhenUsed/>
    <w:rsid w:val="00C52325"/>
    <w:pPr>
      <w:spacing w:line="240" w:lineRule="auto"/>
    </w:pPr>
    <w:rPr>
      <w:sz w:val="20"/>
      <w:szCs w:val="20"/>
    </w:rPr>
  </w:style>
  <w:style w:type="character" w:customStyle="1" w:styleId="CommentTextChar">
    <w:name w:val="Comment Text Char"/>
    <w:basedOn w:val="DefaultParagraphFont"/>
    <w:link w:val="CommentText"/>
    <w:uiPriority w:val="99"/>
    <w:rsid w:val="00C52325"/>
    <w:rPr>
      <w:sz w:val="20"/>
      <w:szCs w:val="20"/>
    </w:rPr>
  </w:style>
  <w:style w:type="paragraph" w:styleId="CommentSubject">
    <w:name w:val="annotation subject"/>
    <w:basedOn w:val="CommentText"/>
    <w:next w:val="CommentText"/>
    <w:link w:val="CommentSubjectChar"/>
    <w:uiPriority w:val="99"/>
    <w:semiHidden/>
    <w:unhideWhenUsed/>
    <w:rsid w:val="00C52325"/>
    <w:rPr>
      <w:b/>
      <w:bCs/>
    </w:rPr>
  </w:style>
  <w:style w:type="character" w:customStyle="1" w:styleId="CommentSubjectChar">
    <w:name w:val="Comment Subject Char"/>
    <w:basedOn w:val="CommentTextChar"/>
    <w:link w:val="CommentSubject"/>
    <w:uiPriority w:val="99"/>
    <w:semiHidden/>
    <w:rsid w:val="00C52325"/>
    <w:rPr>
      <w:b/>
      <w:bCs/>
      <w:sz w:val="20"/>
      <w:szCs w:val="20"/>
    </w:rPr>
  </w:style>
  <w:style w:type="character" w:styleId="Hyperlink">
    <w:name w:val="Hyperlink"/>
    <w:basedOn w:val="DefaultParagraphFont"/>
    <w:uiPriority w:val="99"/>
    <w:unhideWhenUsed/>
    <w:rsid w:val="00AA5EBB"/>
    <w:rPr>
      <w:color w:val="0000FF" w:themeColor="hyperlink"/>
      <w:u w:val="single"/>
    </w:rPr>
  </w:style>
  <w:style w:type="paragraph" w:styleId="Revision">
    <w:name w:val="Revision"/>
    <w:hidden/>
    <w:uiPriority w:val="99"/>
    <w:semiHidden/>
    <w:rsid w:val="001303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677"/>
    <w:pPr>
      <w:ind w:left="720"/>
      <w:contextualSpacing/>
    </w:pPr>
  </w:style>
  <w:style w:type="table" w:styleId="TableGrid">
    <w:name w:val="Table Grid"/>
    <w:basedOn w:val="TableNormal"/>
    <w:uiPriority w:val="59"/>
    <w:rsid w:val="00ED3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2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22E"/>
    <w:rPr>
      <w:rFonts w:ascii="Tahoma" w:hAnsi="Tahoma" w:cs="Tahoma"/>
      <w:sz w:val="16"/>
      <w:szCs w:val="16"/>
    </w:rPr>
  </w:style>
  <w:style w:type="paragraph" w:styleId="Header">
    <w:name w:val="header"/>
    <w:basedOn w:val="Normal"/>
    <w:link w:val="HeaderChar"/>
    <w:uiPriority w:val="99"/>
    <w:unhideWhenUsed/>
    <w:rsid w:val="00892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8CA"/>
  </w:style>
  <w:style w:type="paragraph" w:styleId="Footer">
    <w:name w:val="footer"/>
    <w:basedOn w:val="Normal"/>
    <w:link w:val="FooterChar"/>
    <w:uiPriority w:val="99"/>
    <w:unhideWhenUsed/>
    <w:rsid w:val="00892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8CA"/>
  </w:style>
  <w:style w:type="character" w:styleId="CommentReference">
    <w:name w:val="annotation reference"/>
    <w:basedOn w:val="DefaultParagraphFont"/>
    <w:uiPriority w:val="99"/>
    <w:semiHidden/>
    <w:unhideWhenUsed/>
    <w:rsid w:val="00C52325"/>
    <w:rPr>
      <w:sz w:val="16"/>
      <w:szCs w:val="16"/>
    </w:rPr>
  </w:style>
  <w:style w:type="paragraph" w:styleId="CommentText">
    <w:name w:val="annotation text"/>
    <w:basedOn w:val="Normal"/>
    <w:link w:val="CommentTextChar"/>
    <w:uiPriority w:val="99"/>
    <w:unhideWhenUsed/>
    <w:rsid w:val="00C52325"/>
    <w:pPr>
      <w:spacing w:line="240" w:lineRule="auto"/>
    </w:pPr>
    <w:rPr>
      <w:sz w:val="20"/>
      <w:szCs w:val="20"/>
    </w:rPr>
  </w:style>
  <w:style w:type="character" w:customStyle="1" w:styleId="CommentTextChar">
    <w:name w:val="Comment Text Char"/>
    <w:basedOn w:val="DefaultParagraphFont"/>
    <w:link w:val="CommentText"/>
    <w:uiPriority w:val="99"/>
    <w:rsid w:val="00C52325"/>
    <w:rPr>
      <w:sz w:val="20"/>
      <w:szCs w:val="20"/>
    </w:rPr>
  </w:style>
  <w:style w:type="paragraph" w:styleId="CommentSubject">
    <w:name w:val="annotation subject"/>
    <w:basedOn w:val="CommentText"/>
    <w:next w:val="CommentText"/>
    <w:link w:val="CommentSubjectChar"/>
    <w:uiPriority w:val="99"/>
    <w:semiHidden/>
    <w:unhideWhenUsed/>
    <w:rsid w:val="00C52325"/>
    <w:rPr>
      <w:b/>
      <w:bCs/>
    </w:rPr>
  </w:style>
  <w:style w:type="character" w:customStyle="1" w:styleId="CommentSubjectChar">
    <w:name w:val="Comment Subject Char"/>
    <w:basedOn w:val="CommentTextChar"/>
    <w:link w:val="CommentSubject"/>
    <w:uiPriority w:val="99"/>
    <w:semiHidden/>
    <w:rsid w:val="00C52325"/>
    <w:rPr>
      <w:b/>
      <w:bCs/>
      <w:sz w:val="20"/>
      <w:szCs w:val="20"/>
    </w:rPr>
  </w:style>
  <w:style w:type="character" w:styleId="Hyperlink">
    <w:name w:val="Hyperlink"/>
    <w:basedOn w:val="DefaultParagraphFont"/>
    <w:uiPriority w:val="99"/>
    <w:unhideWhenUsed/>
    <w:rsid w:val="00AA5EBB"/>
    <w:rPr>
      <w:color w:val="0000FF" w:themeColor="hyperlink"/>
      <w:u w:val="single"/>
    </w:rPr>
  </w:style>
  <w:style w:type="paragraph" w:styleId="Revision">
    <w:name w:val="Revision"/>
    <w:hidden/>
    <w:uiPriority w:val="99"/>
    <w:semiHidden/>
    <w:rsid w:val="001303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ctive xmlns="f45687d0-0c5e-4dca-b76b-37fab2d22996">true</Acti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8756F45E0CCA4DB76B37FAB2D22996" ma:contentTypeVersion="1" ma:contentTypeDescription="Create a new document." ma:contentTypeScope="" ma:versionID="bf29efe948a12a9a6356d282cdeeca39">
  <xsd:schema xmlns:xsd="http://www.w3.org/2001/XMLSchema" xmlns:p="http://schemas.microsoft.com/office/2006/metadata/properties" xmlns:ns2="f45687d0-0c5e-4dca-b76b-37fab2d22996" targetNamespace="http://schemas.microsoft.com/office/2006/metadata/properties" ma:root="true" ma:fieldsID="ac5920953bbb0c7d7d08757de127e616" ns2:_="">
    <xsd:import namespace="f45687d0-0c5e-4dca-b76b-37fab2d22996"/>
    <xsd:element name="properties">
      <xsd:complexType>
        <xsd:sequence>
          <xsd:element name="documentManagement">
            <xsd:complexType>
              <xsd:all>
                <xsd:element ref="ns2:Active" minOccurs="0"/>
              </xsd:all>
            </xsd:complexType>
          </xsd:element>
        </xsd:sequence>
      </xsd:complexType>
    </xsd:element>
  </xsd:schema>
  <xsd:schema xmlns:xsd="http://www.w3.org/2001/XMLSchema" xmlns:dms="http://schemas.microsoft.com/office/2006/documentManagement/types" targetNamespace="f45687d0-0c5e-4dca-b76b-37fab2d22996" elementFormDefault="qualified">
    <xsd:import namespace="http://schemas.microsoft.com/office/2006/documentManagement/types"/>
    <xsd:element name="Active" ma:index="8" nillable="true" ma:displayName="Active" ma:default="1" ma:internalName="Act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EE853-6995-47DB-B5F6-DE96454D0708}">
  <ds:schemaRefs>
    <ds:schemaRef ds:uri="http://schemas.microsoft.com/office/2006/documentManagement/types"/>
    <ds:schemaRef ds:uri="http://purl.org/dc/dcmitype/"/>
    <ds:schemaRef ds:uri="f45687d0-0c5e-4dca-b76b-37fab2d22996"/>
    <ds:schemaRef ds:uri="http://purl.org/dc/term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8AE2D7A6-06BF-46BE-8847-A4D75FDDA4CB}">
  <ds:schemaRefs>
    <ds:schemaRef ds:uri="http://schemas.microsoft.com/sharepoint/v3/contenttype/forms"/>
  </ds:schemaRefs>
</ds:datastoreItem>
</file>

<file path=customXml/itemProps3.xml><?xml version="1.0" encoding="utf-8"?>
<ds:datastoreItem xmlns:ds="http://schemas.openxmlformats.org/officeDocument/2006/customXml" ds:itemID="{2FF6C68B-1A5B-4510-A539-F3AD27181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687d0-0c5e-4dca-b76b-37fab2d229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9DEAAF5-893A-4F2A-B7C7-EF3850FE8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3EF1CE27.dotm</Template>
  <TotalTime>2</TotalTime>
  <Pages>11</Pages>
  <Words>1987</Words>
  <Characters>11331</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Tranquada</dc:creator>
  <cp:lastModifiedBy>Rich, Curtis B.</cp:lastModifiedBy>
  <cp:revision>2</cp:revision>
  <dcterms:created xsi:type="dcterms:W3CDTF">2015-05-12T11:54:00Z</dcterms:created>
  <dcterms:modified xsi:type="dcterms:W3CDTF">2015-05-12T11:54:00Z</dcterms:modified>
</cp:coreProperties>
</file>