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69D55" w14:textId="7F8E5F84" w:rsidR="0009672D" w:rsidRDefault="0009672D" w:rsidP="0009672D">
      <w:pPr>
        <w:rPr>
          <w:b/>
        </w:rPr>
      </w:pPr>
      <w:bookmarkStart w:id="0" w:name="_GoBack"/>
      <w:bookmarkEnd w:id="0"/>
      <w:r>
        <w:rPr>
          <w:b/>
        </w:rPr>
        <w:t>OMB Control: XXXX-XXXX</w:t>
      </w:r>
    </w:p>
    <w:p w14:paraId="2A6EC63C" w14:textId="77777777" w:rsidR="0009672D" w:rsidRDefault="0009672D" w:rsidP="0009672D">
      <w:r>
        <w:rPr>
          <w:b/>
        </w:rPr>
        <w:t xml:space="preserve">Thank you for taking time to participate in this survey. </w:t>
      </w:r>
      <w:r w:rsidRPr="001553CB">
        <w:t>N</w:t>
      </w:r>
      <w:r>
        <w:t xml:space="preserve">ational </w:t>
      </w:r>
      <w:r w:rsidRPr="001553CB">
        <w:t>W</w:t>
      </w:r>
      <w:r>
        <w:t>omen’s Business Council</w:t>
      </w:r>
      <w:r w:rsidRPr="001553CB">
        <w:t xml:space="preserve"> </w:t>
      </w:r>
      <w:r>
        <w:t>(NWBC) is the sponsor of this</w:t>
      </w:r>
      <w:r w:rsidRPr="001553CB">
        <w:t xml:space="preserve"> online surve</w:t>
      </w:r>
      <w:r>
        <w:t>y regarding your experiences as a woman business owner</w:t>
      </w:r>
      <w:r w:rsidRPr="001553CB">
        <w:t xml:space="preserve">.  </w:t>
      </w:r>
      <w:r w:rsidRPr="00590FF7">
        <w:t xml:space="preserve">The </w:t>
      </w:r>
      <w:r>
        <w:t>NWBC</w:t>
      </w:r>
      <w:r w:rsidRPr="00590FF7">
        <w:t xml:space="preserve"> is a non-partisan federal advisory council created to serve as an independent source of advice and counsel to the President, Congress, and the U.S. Small Business Administration on economic issues of importance to women business owners</w:t>
      </w:r>
      <w:r>
        <w:rPr>
          <w:rFonts w:ascii="Georgia" w:hAnsi="Georgia"/>
          <w:color w:val="000000"/>
          <w:sz w:val="20"/>
          <w:szCs w:val="20"/>
        </w:rPr>
        <w:t xml:space="preserve">. </w:t>
      </w:r>
      <w:r w:rsidRPr="001553CB">
        <w:t xml:space="preserve">The results of the survey will </w:t>
      </w:r>
      <w:r>
        <w:t>help NWBC better understand needs and perceptions of women business owners</w:t>
      </w:r>
      <w:r w:rsidRPr="001553CB">
        <w:t>, and the context in which the NWBC can better provide you with relevant programs and resources.</w:t>
      </w:r>
      <w:r>
        <w:t xml:space="preserve"> </w:t>
      </w:r>
    </w:p>
    <w:p w14:paraId="76B7A51D" w14:textId="36EE5801" w:rsidR="0009672D" w:rsidRDefault="0009672D" w:rsidP="0009672D">
      <w:r w:rsidRPr="001553CB">
        <w:t>The s</w:t>
      </w:r>
      <w:r>
        <w:t>urvey will take approximately 20</w:t>
      </w:r>
      <w:r w:rsidRPr="001553CB">
        <w:t xml:space="preserve"> minutes to complete. All the information you provide </w:t>
      </w:r>
      <w:r w:rsidR="00DB3659">
        <w:t>will be kept private to the extent provided by law</w:t>
      </w:r>
      <w:r w:rsidRPr="001553CB">
        <w:t>.</w:t>
      </w:r>
      <w:r>
        <w:t xml:space="preserve"> No individual responses will be shared with NWBC or Small Business Administration.  All findings will be presented as an aggregate across many respondents.  Your participation in this survey is voluntary and a reply is not required. You may skip any question you do not wish to answer. </w:t>
      </w:r>
    </w:p>
    <w:p w14:paraId="2C2477DC" w14:textId="77777777" w:rsidR="0009672D" w:rsidRDefault="0009672D" w:rsidP="0009672D">
      <w:pPr>
        <w:spacing w:after="0"/>
        <w:rPr>
          <w:b/>
        </w:rPr>
      </w:pPr>
    </w:p>
    <w:p w14:paraId="62155EC1" w14:textId="77777777" w:rsidR="00745677" w:rsidRDefault="00745677" w:rsidP="00745677">
      <w:pPr>
        <w:spacing w:after="0"/>
        <w:rPr>
          <w:b/>
        </w:rPr>
      </w:pPr>
      <w:r w:rsidRPr="00745677">
        <w:rPr>
          <w:b/>
        </w:rPr>
        <w:t>Survey Prototype</w:t>
      </w:r>
    </w:p>
    <w:p w14:paraId="62155EC2" w14:textId="77777777" w:rsidR="00745677" w:rsidRDefault="00745677" w:rsidP="00745677">
      <w:pPr>
        <w:spacing w:after="0"/>
      </w:pPr>
      <w:r>
        <w:t>Female Entrepreneur Survey</w:t>
      </w:r>
    </w:p>
    <w:p w14:paraId="62155EC4" w14:textId="77777777" w:rsidR="00ED3EFD" w:rsidRDefault="00ED3EFD" w:rsidP="00745677">
      <w:pPr>
        <w:spacing w:after="0"/>
      </w:pPr>
    </w:p>
    <w:p w14:paraId="62155EC7" w14:textId="5F37A9B3" w:rsidR="00B11D35" w:rsidRPr="00ED3EFD" w:rsidRDefault="00B11D35" w:rsidP="00ED3EFD">
      <w:pPr>
        <w:pBdr>
          <w:top w:val="single" w:sz="4" w:space="1" w:color="auto"/>
          <w:left w:val="single" w:sz="4" w:space="4" w:color="auto"/>
          <w:bottom w:val="single" w:sz="4" w:space="1" w:color="auto"/>
          <w:right w:val="single" w:sz="4" w:space="4" w:color="auto"/>
        </w:pBdr>
        <w:spacing w:after="0"/>
        <w:rPr>
          <w:i/>
          <w:shd w:val="pct15" w:color="auto" w:fill="FFFFFF"/>
        </w:rPr>
      </w:pPr>
      <w:r>
        <w:rPr>
          <w:i/>
          <w:shd w:val="pct15" w:color="auto" w:fill="FFFFFF"/>
        </w:rPr>
        <w:t>[</w:t>
      </w:r>
      <w:r w:rsidR="004960FA">
        <w:rPr>
          <w:i/>
          <w:shd w:val="pct15" w:color="auto" w:fill="FFFFFF"/>
        </w:rPr>
        <w:t>Note</w:t>
      </w:r>
      <w:r>
        <w:rPr>
          <w:i/>
          <w:shd w:val="pct15" w:color="auto" w:fill="FFFFFF"/>
        </w:rPr>
        <w:t xml:space="preserve">] Text written within </w:t>
      </w:r>
      <w:r w:rsidRPr="00B11D35">
        <w:rPr>
          <w:i/>
          <w:u w:val="single"/>
          <w:shd w:val="pct15" w:color="auto" w:fill="FFFFFF"/>
        </w:rPr>
        <w:t>brackets, italicized, and on a gray background</w:t>
      </w:r>
      <w:r>
        <w:rPr>
          <w:i/>
          <w:shd w:val="pct15" w:color="auto" w:fill="FFFFFF"/>
        </w:rPr>
        <w:t xml:space="preserve"> is intended as editorial text to describe interactive elements of the survey (i.e. value entry fields, pulldown menus, branching points, etc.) or placeholders to be replaced by the content described.</w:t>
      </w:r>
    </w:p>
    <w:p w14:paraId="62155EC8" w14:textId="77777777" w:rsidR="00745677" w:rsidRDefault="00745677" w:rsidP="00745677">
      <w:pPr>
        <w:spacing w:after="0"/>
      </w:pPr>
    </w:p>
    <w:p w14:paraId="62155EC9" w14:textId="77777777" w:rsidR="00745677" w:rsidRPr="004960FA" w:rsidRDefault="00745677" w:rsidP="00745677">
      <w:pPr>
        <w:spacing w:after="0"/>
        <w:rPr>
          <w:u w:val="single"/>
        </w:rPr>
      </w:pPr>
      <w:r w:rsidRPr="004960FA">
        <w:rPr>
          <w:u w:val="single"/>
        </w:rPr>
        <w:t>Section 1: Demographic Questions</w:t>
      </w:r>
    </w:p>
    <w:p w14:paraId="62155ECA" w14:textId="77777777" w:rsidR="00745677" w:rsidRPr="004960FA" w:rsidRDefault="00745677" w:rsidP="00745677">
      <w:pPr>
        <w:spacing w:after="0"/>
        <w:rPr>
          <w:u w:val="single"/>
        </w:rPr>
      </w:pPr>
    </w:p>
    <w:p w14:paraId="62155ECB" w14:textId="3B61D31E" w:rsidR="00745677" w:rsidRDefault="00745677" w:rsidP="00745677">
      <w:pPr>
        <w:spacing w:after="0"/>
      </w:pPr>
      <w:r w:rsidRPr="004960FA">
        <w:rPr>
          <w:bdr w:val="single" w:sz="4" w:space="0" w:color="auto"/>
        </w:rPr>
        <w:t>1.1</w:t>
      </w:r>
      <w:r w:rsidRPr="004960FA">
        <w:t xml:space="preserve"> How old are you currently?</w:t>
      </w:r>
    </w:p>
    <w:p w14:paraId="7CA0AEE0" w14:textId="5843DACE" w:rsidR="00DD7F1B" w:rsidRPr="004960FA" w:rsidRDefault="00DD7F1B" w:rsidP="00DD7F1B">
      <w:pPr>
        <w:spacing w:after="0"/>
        <w:ind w:left="720"/>
      </w:pPr>
      <w:r w:rsidRPr="00A975D4">
        <w:rPr>
          <w:i/>
          <w:sz w:val="20"/>
          <w:szCs w:val="20"/>
          <w:bdr w:val="single" w:sz="4" w:space="0" w:color="auto"/>
          <w:shd w:val="pct15" w:color="auto" w:fill="FFFFFF"/>
        </w:rPr>
        <w:t>[</w:t>
      </w:r>
      <w:r>
        <w:rPr>
          <w:i/>
          <w:sz w:val="20"/>
          <w:szCs w:val="20"/>
          <w:bdr w:val="single" w:sz="4" w:space="0" w:color="auto"/>
          <w:shd w:val="pct15" w:color="auto" w:fill="FFFFFF"/>
        </w:rPr>
        <w:t>Numerical age</w:t>
      </w:r>
      <w:r w:rsidRPr="00A975D4">
        <w:rPr>
          <w:i/>
          <w:sz w:val="20"/>
          <w:szCs w:val="20"/>
          <w:bdr w:val="single" w:sz="4" w:space="0" w:color="auto"/>
          <w:shd w:val="pct15" w:color="auto" w:fill="FFFFFF"/>
        </w:rPr>
        <w:t>]</w:t>
      </w:r>
    </w:p>
    <w:p w14:paraId="62155ED6" w14:textId="77777777" w:rsidR="00745677" w:rsidRPr="004960FA" w:rsidRDefault="00745677" w:rsidP="00745677">
      <w:pPr>
        <w:spacing w:after="0"/>
        <w:ind w:left="720"/>
      </w:pPr>
    </w:p>
    <w:p w14:paraId="62155ED7" w14:textId="6DC39294" w:rsidR="00745677" w:rsidRPr="004960FA" w:rsidRDefault="00877D62" w:rsidP="00745677">
      <w:pPr>
        <w:spacing w:after="0"/>
        <w:rPr>
          <w:i/>
        </w:rPr>
      </w:pPr>
      <w:r w:rsidRPr="004960FA">
        <w:rPr>
          <w:bdr w:val="single" w:sz="4" w:space="0" w:color="auto"/>
        </w:rPr>
        <w:t>1.2</w:t>
      </w:r>
      <w:r w:rsidRPr="004960FA">
        <w:t xml:space="preserve"> </w:t>
      </w:r>
      <w:r w:rsidR="00B763DD">
        <w:t>What is your ethnicity?</w:t>
      </w:r>
    </w:p>
    <w:p w14:paraId="62155ED8" w14:textId="0AD8ED3D" w:rsidR="00877D62" w:rsidRPr="004960FA" w:rsidRDefault="00B763DD" w:rsidP="00877D62">
      <w:pPr>
        <w:pStyle w:val="ListParagraph"/>
        <w:numPr>
          <w:ilvl w:val="0"/>
          <w:numId w:val="2"/>
        </w:numPr>
        <w:spacing w:after="0"/>
        <w:rPr>
          <w:sz w:val="20"/>
          <w:szCs w:val="20"/>
        </w:rPr>
      </w:pPr>
      <w:r>
        <w:rPr>
          <w:sz w:val="20"/>
          <w:szCs w:val="20"/>
        </w:rPr>
        <w:t>Hispanic or Latino</w:t>
      </w:r>
    </w:p>
    <w:p w14:paraId="62155ED9" w14:textId="1DB0BF81" w:rsidR="00877D62" w:rsidRPr="004960FA" w:rsidRDefault="00B763DD" w:rsidP="00877D62">
      <w:pPr>
        <w:pStyle w:val="ListParagraph"/>
        <w:numPr>
          <w:ilvl w:val="0"/>
          <w:numId w:val="2"/>
        </w:numPr>
        <w:spacing w:after="0"/>
        <w:rPr>
          <w:sz w:val="20"/>
          <w:szCs w:val="20"/>
        </w:rPr>
      </w:pPr>
      <w:r>
        <w:rPr>
          <w:sz w:val="20"/>
          <w:szCs w:val="20"/>
        </w:rPr>
        <w:t>Not Hispanic or Latino</w:t>
      </w:r>
    </w:p>
    <w:p w14:paraId="62155EDA" w14:textId="77777777" w:rsidR="00877D62" w:rsidRPr="004960FA" w:rsidRDefault="00877D62" w:rsidP="00877D62">
      <w:pPr>
        <w:spacing w:after="0"/>
      </w:pPr>
    </w:p>
    <w:p w14:paraId="62155EDB" w14:textId="77777777" w:rsidR="00877D62" w:rsidRPr="004960FA" w:rsidRDefault="00877D62" w:rsidP="00877D62">
      <w:pPr>
        <w:spacing w:after="0"/>
        <w:rPr>
          <w:i/>
        </w:rPr>
      </w:pPr>
      <w:r w:rsidRPr="004960FA">
        <w:rPr>
          <w:bdr w:val="single" w:sz="4" w:space="0" w:color="auto"/>
        </w:rPr>
        <w:t>1.3</w:t>
      </w:r>
      <w:r w:rsidRPr="004960FA">
        <w:t xml:space="preserve"> What is your race? </w:t>
      </w:r>
      <w:r w:rsidRPr="004960FA">
        <w:rPr>
          <w:i/>
        </w:rPr>
        <w:t>(Please select one or more categories)</w:t>
      </w:r>
    </w:p>
    <w:p w14:paraId="62155EDC" w14:textId="77777777" w:rsidR="00877D62" w:rsidRPr="004960FA" w:rsidRDefault="00877D62" w:rsidP="00877D62">
      <w:pPr>
        <w:pStyle w:val="ListParagraph"/>
        <w:numPr>
          <w:ilvl w:val="0"/>
          <w:numId w:val="3"/>
        </w:numPr>
        <w:spacing w:after="0"/>
        <w:rPr>
          <w:sz w:val="20"/>
          <w:szCs w:val="20"/>
        </w:rPr>
      </w:pPr>
      <w:r w:rsidRPr="004960FA">
        <w:rPr>
          <w:sz w:val="20"/>
          <w:szCs w:val="20"/>
        </w:rPr>
        <w:t>American Indian or Alaska Native</w:t>
      </w:r>
    </w:p>
    <w:p w14:paraId="62155EDD" w14:textId="42F0D494" w:rsidR="00877D62" w:rsidRPr="004960FA" w:rsidRDefault="00877D62" w:rsidP="00877D62">
      <w:pPr>
        <w:pStyle w:val="ListParagraph"/>
        <w:numPr>
          <w:ilvl w:val="0"/>
          <w:numId w:val="3"/>
        </w:numPr>
        <w:spacing w:after="0"/>
        <w:rPr>
          <w:sz w:val="20"/>
          <w:szCs w:val="20"/>
        </w:rPr>
      </w:pPr>
      <w:r w:rsidRPr="004960FA">
        <w:rPr>
          <w:sz w:val="20"/>
          <w:szCs w:val="20"/>
        </w:rPr>
        <w:t>Asian</w:t>
      </w:r>
    </w:p>
    <w:p w14:paraId="62155EDE" w14:textId="2C1813D9" w:rsidR="00877D62" w:rsidRPr="004960FA" w:rsidRDefault="00582D8A" w:rsidP="00877D62">
      <w:pPr>
        <w:pStyle w:val="ListParagraph"/>
        <w:numPr>
          <w:ilvl w:val="0"/>
          <w:numId w:val="3"/>
        </w:numPr>
        <w:spacing w:after="0"/>
        <w:rPr>
          <w:sz w:val="20"/>
          <w:szCs w:val="20"/>
        </w:rPr>
      </w:pPr>
      <w:r w:rsidRPr="004960FA">
        <w:rPr>
          <w:sz w:val="20"/>
          <w:szCs w:val="20"/>
        </w:rPr>
        <w:t>Black</w:t>
      </w:r>
      <w:r w:rsidR="003E6A05">
        <w:rPr>
          <w:sz w:val="20"/>
          <w:szCs w:val="20"/>
        </w:rPr>
        <w:t xml:space="preserve"> or </w:t>
      </w:r>
      <w:r w:rsidR="00877D62" w:rsidRPr="004960FA">
        <w:rPr>
          <w:sz w:val="20"/>
          <w:szCs w:val="20"/>
        </w:rPr>
        <w:t>African American</w:t>
      </w:r>
    </w:p>
    <w:p w14:paraId="41211145" w14:textId="32BE3CC1" w:rsidR="002B027A" w:rsidRPr="004960FA" w:rsidRDefault="00B763DD" w:rsidP="00877D62">
      <w:pPr>
        <w:pStyle w:val="ListParagraph"/>
        <w:numPr>
          <w:ilvl w:val="0"/>
          <w:numId w:val="3"/>
        </w:numPr>
        <w:spacing w:after="0"/>
        <w:rPr>
          <w:sz w:val="20"/>
          <w:szCs w:val="20"/>
        </w:rPr>
      </w:pPr>
      <w:r>
        <w:rPr>
          <w:sz w:val="20"/>
          <w:szCs w:val="20"/>
        </w:rPr>
        <w:t>Native Hawaiian or Other Pacific Islander</w:t>
      </w:r>
    </w:p>
    <w:p w14:paraId="33356A2C" w14:textId="472D988C" w:rsidR="002B027A" w:rsidRPr="004960FA" w:rsidRDefault="00B763DD" w:rsidP="00877D62">
      <w:pPr>
        <w:pStyle w:val="ListParagraph"/>
        <w:numPr>
          <w:ilvl w:val="0"/>
          <w:numId w:val="3"/>
        </w:numPr>
        <w:spacing w:after="0"/>
        <w:rPr>
          <w:sz w:val="20"/>
          <w:szCs w:val="20"/>
        </w:rPr>
      </w:pPr>
      <w:r>
        <w:rPr>
          <w:sz w:val="20"/>
          <w:szCs w:val="20"/>
        </w:rPr>
        <w:t>White</w:t>
      </w:r>
    </w:p>
    <w:p w14:paraId="5C289C94" w14:textId="5E655C74" w:rsidR="002B027A" w:rsidRPr="004960FA" w:rsidRDefault="002B027A" w:rsidP="00877D62">
      <w:pPr>
        <w:pStyle w:val="ListParagraph"/>
        <w:numPr>
          <w:ilvl w:val="0"/>
          <w:numId w:val="3"/>
        </w:numPr>
        <w:spacing w:after="0"/>
        <w:rPr>
          <w:sz w:val="20"/>
          <w:szCs w:val="20"/>
        </w:rPr>
      </w:pPr>
    </w:p>
    <w:p w14:paraId="62155EE1" w14:textId="77777777" w:rsidR="00877D62" w:rsidRPr="004960FA" w:rsidRDefault="00877D62" w:rsidP="00877D62">
      <w:pPr>
        <w:spacing w:after="0"/>
      </w:pPr>
    </w:p>
    <w:p w14:paraId="62155EE2" w14:textId="77777777" w:rsidR="00877D62" w:rsidRDefault="00877D62" w:rsidP="00877D62">
      <w:pPr>
        <w:spacing w:after="0"/>
      </w:pPr>
      <w:r w:rsidRPr="004960FA">
        <w:rPr>
          <w:bdr w:val="single" w:sz="4" w:space="0" w:color="auto"/>
        </w:rPr>
        <w:t>1.4</w:t>
      </w:r>
      <w:r>
        <w:t xml:space="preserve"> In what state do you currently reside?</w:t>
      </w:r>
    </w:p>
    <w:p w14:paraId="62155EE3" w14:textId="77777777" w:rsidR="00877D62" w:rsidRPr="00A975D4" w:rsidRDefault="00877D62" w:rsidP="00877D62">
      <w:pPr>
        <w:spacing w:after="0"/>
        <w:rPr>
          <w:i/>
          <w:sz w:val="20"/>
          <w:szCs w:val="20"/>
        </w:rPr>
      </w:pPr>
      <w:r>
        <w:tab/>
      </w:r>
      <w:r w:rsidRPr="00A975D4">
        <w:rPr>
          <w:i/>
          <w:sz w:val="20"/>
          <w:szCs w:val="20"/>
          <w:bdr w:val="single" w:sz="4" w:space="0" w:color="auto"/>
          <w:shd w:val="pct15" w:color="auto" w:fill="FFFFFF"/>
        </w:rPr>
        <w:t>[</w:t>
      </w:r>
      <w:proofErr w:type="gramStart"/>
      <w:r w:rsidRPr="00A975D4">
        <w:rPr>
          <w:i/>
          <w:sz w:val="20"/>
          <w:szCs w:val="20"/>
          <w:bdr w:val="single" w:sz="4" w:space="0" w:color="auto"/>
          <w:shd w:val="pct15" w:color="auto" w:fill="FFFFFF"/>
        </w:rPr>
        <w:t>pulldown</w:t>
      </w:r>
      <w:proofErr w:type="gramEnd"/>
      <w:r w:rsidRPr="00A975D4">
        <w:rPr>
          <w:i/>
          <w:sz w:val="20"/>
          <w:szCs w:val="20"/>
          <w:bdr w:val="single" w:sz="4" w:space="0" w:color="auto"/>
          <w:shd w:val="pct15" w:color="auto" w:fill="FFFFFF"/>
        </w:rPr>
        <w:t xml:space="preserve"> menu]</w:t>
      </w:r>
    </w:p>
    <w:p w14:paraId="62155EE4" w14:textId="77777777" w:rsidR="00877D62" w:rsidRDefault="00877D62" w:rsidP="00877D62">
      <w:pPr>
        <w:spacing w:after="0"/>
        <w:rPr>
          <w:i/>
        </w:rPr>
      </w:pPr>
    </w:p>
    <w:p w14:paraId="62155EE5" w14:textId="77777777" w:rsidR="00877D62" w:rsidRDefault="00877D62" w:rsidP="00877D62">
      <w:pPr>
        <w:spacing w:after="0"/>
      </w:pPr>
      <w:r w:rsidRPr="00FB19C3">
        <w:rPr>
          <w:bdr w:val="single" w:sz="4" w:space="0" w:color="auto"/>
        </w:rPr>
        <w:t>1.5</w:t>
      </w:r>
      <w:r>
        <w:t xml:space="preserve"> What is your current marital status?</w:t>
      </w:r>
    </w:p>
    <w:p w14:paraId="62155EE6" w14:textId="77777777" w:rsidR="00877D62" w:rsidRPr="00A975D4" w:rsidRDefault="00877D62" w:rsidP="00877D62">
      <w:pPr>
        <w:pStyle w:val="ListParagraph"/>
        <w:numPr>
          <w:ilvl w:val="0"/>
          <w:numId w:val="4"/>
        </w:numPr>
        <w:spacing w:after="0"/>
        <w:rPr>
          <w:sz w:val="20"/>
          <w:szCs w:val="20"/>
        </w:rPr>
      </w:pPr>
      <w:r w:rsidRPr="00A975D4">
        <w:rPr>
          <w:sz w:val="20"/>
          <w:szCs w:val="20"/>
        </w:rPr>
        <w:t>Now married</w:t>
      </w:r>
    </w:p>
    <w:p w14:paraId="62155EE7" w14:textId="77777777" w:rsidR="00877D62" w:rsidRPr="00A975D4" w:rsidRDefault="00877D62" w:rsidP="00877D62">
      <w:pPr>
        <w:pStyle w:val="ListParagraph"/>
        <w:numPr>
          <w:ilvl w:val="0"/>
          <w:numId w:val="4"/>
        </w:numPr>
        <w:spacing w:after="0"/>
        <w:rPr>
          <w:sz w:val="20"/>
          <w:szCs w:val="20"/>
        </w:rPr>
      </w:pPr>
      <w:r w:rsidRPr="00A975D4">
        <w:rPr>
          <w:sz w:val="20"/>
          <w:szCs w:val="20"/>
        </w:rPr>
        <w:t>Cohabitating but not married</w:t>
      </w:r>
    </w:p>
    <w:p w14:paraId="62155EE8" w14:textId="77777777" w:rsidR="00877D62" w:rsidRPr="00A975D4" w:rsidRDefault="00877D62" w:rsidP="00877D62">
      <w:pPr>
        <w:pStyle w:val="ListParagraph"/>
        <w:numPr>
          <w:ilvl w:val="0"/>
          <w:numId w:val="4"/>
        </w:numPr>
        <w:spacing w:after="0"/>
        <w:rPr>
          <w:sz w:val="20"/>
          <w:szCs w:val="20"/>
        </w:rPr>
      </w:pPr>
      <w:r w:rsidRPr="00A975D4">
        <w:rPr>
          <w:sz w:val="20"/>
          <w:szCs w:val="20"/>
        </w:rPr>
        <w:t>Widowed</w:t>
      </w:r>
    </w:p>
    <w:p w14:paraId="62155EE9" w14:textId="77777777" w:rsidR="00877D62" w:rsidRPr="00A975D4" w:rsidRDefault="00877D62" w:rsidP="00877D62">
      <w:pPr>
        <w:pStyle w:val="ListParagraph"/>
        <w:numPr>
          <w:ilvl w:val="0"/>
          <w:numId w:val="4"/>
        </w:numPr>
        <w:spacing w:after="0"/>
        <w:rPr>
          <w:sz w:val="20"/>
          <w:szCs w:val="20"/>
        </w:rPr>
      </w:pPr>
      <w:r w:rsidRPr="00A975D4">
        <w:rPr>
          <w:sz w:val="20"/>
          <w:szCs w:val="20"/>
        </w:rPr>
        <w:t>Divorced</w:t>
      </w:r>
    </w:p>
    <w:p w14:paraId="62155EEA" w14:textId="77777777" w:rsidR="00877D62" w:rsidRPr="00A975D4" w:rsidRDefault="00877D62" w:rsidP="00877D62">
      <w:pPr>
        <w:pStyle w:val="ListParagraph"/>
        <w:numPr>
          <w:ilvl w:val="0"/>
          <w:numId w:val="4"/>
        </w:numPr>
        <w:spacing w:after="0"/>
        <w:rPr>
          <w:sz w:val="20"/>
          <w:szCs w:val="20"/>
        </w:rPr>
      </w:pPr>
      <w:r w:rsidRPr="00A975D4">
        <w:rPr>
          <w:sz w:val="20"/>
          <w:szCs w:val="20"/>
        </w:rPr>
        <w:t>Separated</w:t>
      </w:r>
    </w:p>
    <w:p w14:paraId="62155EEB" w14:textId="77777777" w:rsidR="00877D62" w:rsidRPr="00A975D4" w:rsidRDefault="00877D62" w:rsidP="00877D62">
      <w:pPr>
        <w:pStyle w:val="ListParagraph"/>
        <w:numPr>
          <w:ilvl w:val="0"/>
          <w:numId w:val="4"/>
        </w:numPr>
        <w:spacing w:after="0"/>
        <w:rPr>
          <w:sz w:val="20"/>
          <w:szCs w:val="20"/>
        </w:rPr>
      </w:pPr>
      <w:r w:rsidRPr="00A975D4">
        <w:rPr>
          <w:sz w:val="20"/>
          <w:szCs w:val="20"/>
        </w:rPr>
        <w:t>Never Married</w:t>
      </w:r>
    </w:p>
    <w:p w14:paraId="62155EEC" w14:textId="77777777" w:rsidR="00877D62" w:rsidRDefault="00877D62" w:rsidP="00877D62">
      <w:pPr>
        <w:spacing w:after="0"/>
      </w:pPr>
    </w:p>
    <w:p w14:paraId="62155EED" w14:textId="6E3FFD19" w:rsidR="00877D62" w:rsidRPr="004960FA" w:rsidRDefault="00877D62" w:rsidP="00877D62">
      <w:pPr>
        <w:spacing w:after="0"/>
      </w:pPr>
      <w:r w:rsidRPr="004960FA">
        <w:rPr>
          <w:bdr w:val="single" w:sz="4" w:space="0" w:color="auto"/>
        </w:rPr>
        <w:t>1.6</w:t>
      </w:r>
      <w:r w:rsidRPr="004960FA">
        <w:t xml:space="preserve"> Do you have dependent children?</w:t>
      </w:r>
      <w:r w:rsidR="003D4947" w:rsidRPr="004960FA">
        <w:t xml:space="preserve">   </w:t>
      </w:r>
    </w:p>
    <w:p w14:paraId="62155EEE" w14:textId="77777777" w:rsidR="00877D62" w:rsidRPr="004960FA" w:rsidRDefault="00877D62" w:rsidP="00877D62">
      <w:pPr>
        <w:pStyle w:val="ListParagraph"/>
        <w:numPr>
          <w:ilvl w:val="0"/>
          <w:numId w:val="5"/>
        </w:numPr>
        <w:spacing w:after="0"/>
        <w:rPr>
          <w:sz w:val="20"/>
          <w:szCs w:val="20"/>
        </w:rPr>
      </w:pPr>
      <w:r w:rsidRPr="004960FA">
        <w:rPr>
          <w:sz w:val="20"/>
          <w:szCs w:val="20"/>
        </w:rPr>
        <w:t>No</w:t>
      </w:r>
    </w:p>
    <w:p w14:paraId="62155EEF" w14:textId="77777777" w:rsidR="00877D62" w:rsidRPr="004960FA" w:rsidRDefault="00877D62" w:rsidP="00877D62">
      <w:pPr>
        <w:pStyle w:val="ListParagraph"/>
        <w:numPr>
          <w:ilvl w:val="0"/>
          <w:numId w:val="5"/>
        </w:numPr>
        <w:spacing w:after="0"/>
        <w:rPr>
          <w:sz w:val="20"/>
          <w:szCs w:val="20"/>
        </w:rPr>
      </w:pPr>
      <w:r w:rsidRPr="004960FA">
        <w:rPr>
          <w:sz w:val="20"/>
          <w:szCs w:val="20"/>
        </w:rPr>
        <w:t>Yes</w:t>
      </w:r>
    </w:p>
    <w:p w14:paraId="62155EF0" w14:textId="77777777" w:rsidR="004C3084" w:rsidRPr="004960FA" w:rsidRDefault="00D30DD6" w:rsidP="004C3084">
      <w:pPr>
        <w:spacing w:after="0"/>
        <w:rPr>
          <w:sz w:val="20"/>
          <w:szCs w:val="20"/>
        </w:rPr>
      </w:pPr>
      <w:r>
        <w:pict w14:anchorId="621560AF">
          <v:rect id="_x0000_i1025" style="width:0;height:1.5pt" o:hralign="center" o:hrstd="t" o:hr="t" fillcolor="#a0a0a0" stroked="f"/>
        </w:pict>
      </w:r>
    </w:p>
    <w:p w14:paraId="62155EF1" w14:textId="77777777" w:rsidR="00877D62" w:rsidRPr="004960FA" w:rsidRDefault="00877D62" w:rsidP="00877D62">
      <w:pPr>
        <w:spacing w:after="0"/>
        <w:rPr>
          <w:u w:val="single"/>
        </w:rPr>
      </w:pPr>
      <w:r w:rsidRPr="004960FA">
        <w:rPr>
          <w:u w:val="single"/>
        </w:rPr>
        <w:t>Section 2: Entrepreneurial Experience</w:t>
      </w:r>
    </w:p>
    <w:p w14:paraId="62155EF2" w14:textId="77777777" w:rsidR="00877D62" w:rsidRPr="004960FA" w:rsidRDefault="00877D62" w:rsidP="00877D62">
      <w:pPr>
        <w:spacing w:after="0"/>
        <w:rPr>
          <w:u w:val="single"/>
        </w:rPr>
      </w:pPr>
    </w:p>
    <w:p w14:paraId="62155EF3" w14:textId="7198BB89" w:rsidR="00877D62" w:rsidRDefault="00877D62" w:rsidP="00877D62">
      <w:pPr>
        <w:spacing w:after="0"/>
      </w:pPr>
      <w:r w:rsidRPr="004960FA">
        <w:rPr>
          <w:bdr w:val="single" w:sz="4" w:space="0" w:color="auto"/>
        </w:rPr>
        <w:t>2.1</w:t>
      </w:r>
      <w:r w:rsidRPr="004960FA">
        <w:t xml:space="preserve"> </w:t>
      </w:r>
      <w:r w:rsidR="00DD7F1B">
        <w:t>In what year did you start your company?</w:t>
      </w:r>
    </w:p>
    <w:p w14:paraId="62D92D48" w14:textId="40AAFF51" w:rsidR="00DD7F1B" w:rsidRPr="004960FA" w:rsidRDefault="00DD7F1B" w:rsidP="00DD7F1B">
      <w:pPr>
        <w:spacing w:after="0"/>
        <w:ind w:left="360"/>
      </w:pPr>
      <w:r w:rsidRPr="004C3084">
        <w:rPr>
          <w:i/>
          <w:sz w:val="20"/>
          <w:szCs w:val="20"/>
          <w:bdr w:val="single" w:sz="4" w:space="0" w:color="auto"/>
          <w:shd w:val="pct15" w:color="auto" w:fill="FFFFFF"/>
        </w:rPr>
        <w:t>[year]</w:t>
      </w:r>
    </w:p>
    <w:p w14:paraId="62155EF6" w14:textId="77777777" w:rsidR="00ED0F93" w:rsidRPr="004960FA" w:rsidRDefault="00ED0F93" w:rsidP="00ED0F93">
      <w:pPr>
        <w:pStyle w:val="ListParagraph"/>
        <w:spacing w:after="0"/>
        <w:rPr>
          <w:sz w:val="20"/>
          <w:szCs w:val="20"/>
        </w:rPr>
      </w:pPr>
    </w:p>
    <w:p w14:paraId="62155F01" w14:textId="5AD84989" w:rsidR="00ED0F93" w:rsidRPr="004960FA" w:rsidRDefault="00ED0F93" w:rsidP="00DD7F1B">
      <w:pPr>
        <w:pStyle w:val="ListParagraph"/>
        <w:spacing w:after="0"/>
        <w:ind w:left="0"/>
        <w:rPr>
          <w:sz w:val="20"/>
          <w:szCs w:val="20"/>
        </w:rPr>
      </w:pPr>
    </w:p>
    <w:p w14:paraId="62155F03" w14:textId="77777777" w:rsidR="00877D62" w:rsidRPr="004960FA" w:rsidRDefault="00877D62" w:rsidP="00877D62">
      <w:pPr>
        <w:spacing w:after="0"/>
      </w:pPr>
    </w:p>
    <w:p w14:paraId="62155F04" w14:textId="368A046E" w:rsidR="00877D62" w:rsidRPr="004960FA" w:rsidRDefault="00ED0F93" w:rsidP="00877D62">
      <w:pPr>
        <w:spacing w:after="0"/>
      </w:pPr>
      <w:r w:rsidRPr="004960FA">
        <w:rPr>
          <w:bdr w:val="single" w:sz="4" w:space="0" w:color="auto"/>
        </w:rPr>
        <w:t>2.</w:t>
      </w:r>
      <w:r w:rsidR="003220B5">
        <w:rPr>
          <w:bdr w:val="single" w:sz="4" w:space="0" w:color="auto"/>
        </w:rPr>
        <w:t>2</w:t>
      </w:r>
      <w:r w:rsidR="00ED3EFD" w:rsidRPr="004960FA">
        <w:t xml:space="preserve"> Is your business still currently operating?</w:t>
      </w:r>
    </w:p>
    <w:p w14:paraId="62155F05" w14:textId="77777777" w:rsidR="00ED3EFD" w:rsidRPr="004960FA" w:rsidRDefault="00ED3EFD" w:rsidP="00ED3EFD">
      <w:pPr>
        <w:pStyle w:val="ListParagraph"/>
        <w:numPr>
          <w:ilvl w:val="0"/>
          <w:numId w:val="7"/>
        </w:numPr>
        <w:spacing w:after="0"/>
        <w:rPr>
          <w:sz w:val="20"/>
          <w:szCs w:val="20"/>
        </w:rPr>
      </w:pPr>
      <w:r w:rsidRPr="004960FA">
        <w:rPr>
          <w:sz w:val="20"/>
          <w:szCs w:val="20"/>
        </w:rPr>
        <w:t>No</w:t>
      </w:r>
    </w:p>
    <w:p w14:paraId="62155F06" w14:textId="77777777" w:rsidR="00ED3EFD" w:rsidRPr="004960FA" w:rsidRDefault="00ED3EFD" w:rsidP="00ED3EFD">
      <w:pPr>
        <w:pStyle w:val="ListParagraph"/>
        <w:numPr>
          <w:ilvl w:val="0"/>
          <w:numId w:val="7"/>
        </w:numPr>
        <w:spacing w:after="0"/>
        <w:rPr>
          <w:sz w:val="20"/>
          <w:szCs w:val="20"/>
        </w:rPr>
      </w:pPr>
      <w:r w:rsidRPr="004960FA">
        <w:rPr>
          <w:sz w:val="20"/>
          <w:szCs w:val="20"/>
        </w:rPr>
        <w:t>Yes</w:t>
      </w:r>
    </w:p>
    <w:p w14:paraId="62155F07" w14:textId="77777777" w:rsidR="00ED3EFD" w:rsidRDefault="00ED3EFD" w:rsidP="00ED3EFD">
      <w:pPr>
        <w:spacing w:after="0"/>
      </w:pPr>
    </w:p>
    <w:tbl>
      <w:tblPr>
        <w:tblStyle w:val="TableGrid"/>
        <w:tblW w:w="0" w:type="auto"/>
        <w:tblLook w:val="04A0" w:firstRow="1" w:lastRow="0" w:firstColumn="1" w:lastColumn="0" w:noHBand="0" w:noVBand="1"/>
      </w:tblPr>
      <w:tblGrid>
        <w:gridCol w:w="4788"/>
        <w:gridCol w:w="4788"/>
      </w:tblGrid>
      <w:tr w:rsidR="00ED3EFD" w14:paraId="62155F0A" w14:textId="77777777" w:rsidTr="00E6314F">
        <w:tc>
          <w:tcPr>
            <w:tcW w:w="4788" w:type="dxa"/>
            <w:shd w:val="clear" w:color="auto" w:fill="D9D9D9" w:themeFill="background1" w:themeFillShade="D9"/>
          </w:tcPr>
          <w:p w14:paraId="62155F08" w14:textId="67D8CCDF" w:rsidR="00ED3EFD" w:rsidRPr="00ED3EFD" w:rsidRDefault="00ED0F93" w:rsidP="003220B5">
            <w:pPr>
              <w:rPr>
                <w:b/>
              </w:rPr>
            </w:pPr>
            <w:r>
              <w:rPr>
                <w:b/>
              </w:rPr>
              <w:t>If 2.</w:t>
            </w:r>
            <w:r w:rsidR="003220B5">
              <w:rPr>
                <w:b/>
              </w:rPr>
              <w:t xml:space="preserve">2 </w:t>
            </w:r>
            <w:r w:rsidR="00ED3EFD" w:rsidRPr="00ED3EFD">
              <w:rPr>
                <w:b/>
              </w:rPr>
              <w:t>= “No”</w:t>
            </w:r>
          </w:p>
        </w:tc>
        <w:tc>
          <w:tcPr>
            <w:tcW w:w="4788" w:type="dxa"/>
            <w:shd w:val="clear" w:color="auto" w:fill="D9D9D9" w:themeFill="background1" w:themeFillShade="D9"/>
          </w:tcPr>
          <w:p w14:paraId="62155F09" w14:textId="033869D9" w:rsidR="00ED3EFD" w:rsidRPr="00ED3EFD" w:rsidRDefault="00ED0F93" w:rsidP="003220B5">
            <w:pPr>
              <w:rPr>
                <w:b/>
              </w:rPr>
            </w:pPr>
            <w:r>
              <w:rPr>
                <w:b/>
              </w:rPr>
              <w:t>If 2.</w:t>
            </w:r>
            <w:r w:rsidR="003220B5">
              <w:rPr>
                <w:b/>
              </w:rPr>
              <w:t>2</w:t>
            </w:r>
            <w:r w:rsidR="00ED3EFD" w:rsidRPr="00ED3EFD">
              <w:rPr>
                <w:b/>
              </w:rPr>
              <w:t xml:space="preserve"> = “Yes”</w:t>
            </w:r>
          </w:p>
        </w:tc>
      </w:tr>
      <w:tr w:rsidR="00ED3EFD" w14:paraId="62155F0F" w14:textId="77777777" w:rsidTr="00E6314F">
        <w:tc>
          <w:tcPr>
            <w:tcW w:w="4788" w:type="dxa"/>
          </w:tcPr>
          <w:p w14:paraId="62155F0C" w14:textId="09651F32" w:rsidR="00ED3EFD" w:rsidRPr="004C3084" w:rsidRDefault="00ED3EFD" w:rsidP="00ED3EFD">
            <w:pPr>
              <w:ind w:left="720"/>
              <w:rPr>
                <w:i/>
                <w:sz w:val="20"/>
                <w:szCs w:val="20"/>
              </w:rPr>
            </w:pPr>
          </w:p>
        </w:tc>
        <w:tc>
          <w:tcPr>
            <w:tcW w:w="4788" w:type="dxa"/>
          </w:tcPr>
          <w:p w14:paraId="62155F0E" w14:textId="7A85DE51" w:rsidR="00ED3EFD" w:rsidRPr="004C3084" w:rsidRDefault="00ED3EFD" w:rsidP="00ED3EFD">
            <w:pPr>
              <w:ind w:left="720"/>
              <w:rPr>
                <w:sz w:val="20"/>
                <w:szCs w:val="20"/>
              </w:rPr>
            </w:pPr>
          </w:p>
        </w:tc>
      </w:tr>
      <w:tr w:rsidR="00ED3EFD" w14:paraId="62155F16" w14:textId="77777777" w:rsidTr="00E6314F">
        <w:tc>
          <w:tcPr>
            <w:tcW w:w="4788" w:type="dxa"/>
          </w:tcPr>
          <w:p w14:paraId="62155F10" w14:textId="7CAEBA57" w:rsidR="00ED3EFD" w:rsidRDefault="00ED0F93" w:rsidP="00ED3EFD">
            <w:r>
              <w:rPr>
                <w:bdr w:val="single" w:sz="4" w:space="0" w:color="auto"/>
              </w:rPr>
              <w:t>2.</w:t>
            </w:r>
            <w:r w:rsidR="004046F7">
              <w:rPr>
                <w:bdr w:val="single" w:sz="4" w:space="0" w:color="auto"/>
              </w:rPr>
              <w:t>3</w:t>
            </w:r>
            <w:r w:rsidR="00ED3EFD">
              <w:t xml:space="preserve"> </w:t>
            </w:r>
            <w:r w:rsidR="00ED3EFD" w:rsidRPr="00ED3EFD">
              <w:t xml:space="preserve">Did that business employ more than two people (including </w:t>
            </w:r>
            <w:proofErr w:type="gramStart"/>
            <w:r w:rsidR="00ED3EFD" w:rsidRPr="00ED3EFD">
              <w:t>yourself</w:t>
            </w:r>
            <w:proofErr w:type="gramEnd"/>
            <w:r w:rsidR="00ED3EFD" w:rsidRPr="00ED3EFD">
              <w:t>)?</w:t>
            </w:r>
          </w:p>
          <w:p w14:paraId="62155F11" w14:textId="77777777" w:rsidR="00AA236A" w:rsidRPr="004C3084" w:rsidRDefault="00AA236A" w:rsidP="00AA236A">
            <w:pPr>
              <w:pStyle w:val="ListParagraph"/>
              <w:numPr>
                <w:ilvl w:val="0"/>
                <w:numId w:val="8"/>
              </w:numPr>
              <w:rPr>
                <w:sz w:val="20"/>
                <w:szCs w:val="20"/>
              </w:rPr>
            </w:pPr>
            <w:r w:rsidRPr="004C3084">
              <w:rPr>
                <w:sz w:val="20"/>
                <w:szCs w:val="20"/>
              </w:rPr>
              <w:t>No</w:t>
            </w:r>
          </w:p>
          <w:p w14:paraId="62155F12" w14:textId="77777777" w:rsidR="00AA236A" w:rsidRDefault="00AA236A" w:rsidP="00AA236A">
            <w:pPr>
              <w:pStyle w:val="ListParagraph"/>
              <w:numPr>
                <w:ilvl w:val="0"/>
                <w:numId w:val="8"/>
              </w:numPr>
            </w:pPr>
            <w:r w:rsidRPr="004C3084">
              <w:rPr>
                <w:sz w:val="20"/>
                <w:szCs w:val="20"/>
              </w:rPr>
              <w:t>Yes</w:t>
            </w:r>
          </w:p>
        </w:tc>
        <w:tc>
          <w:tcPr>
            <w:tcW w:w="4788" w:type="dxa"/>
          </w:tcPr>
          <w:p w14:paraId="62155F13" w14:textId="562F919E" w:rsidR="00ED3EFD" w:rsidRDefault="00AA236A" w:rsidP="00ED3EFD">
            <w:r w:rsidRPr="00FB19C3">
              <w:rPr>
                <w:bdr w:val="single" w:sz="4" w:space="0" w:color="auto"/>
              </w:rPr>
              <w:t>2.</w:t>
            </w:r>
            <w:r w:rsidR="004046F7">
              <w:rPr>
                <w:bdr w:val="single" w:sz="4" w:space="0" w:color="auto"/>
              </w:rPr>
              <w:t>3</w:t>
            </w:r>
            <w:r>
              <w:t xml:space="preserve"> Does that business employ more than </w:t>
            </w:r>
            <w:proofErr w:type="gramStart"/>
            <w:r>
              <w:t>two  people</w:t>
            </w:r>
            <w:proofErr w:type="gramEnd"/>
            <w:r>
              <w:t xml:space="preserve"> (including yourself)?</w:t>
            </w:r>
          </w:p>
          <w:p w14:paraId="62155F14" w14:textId="77777777" w:rsidR="00AA236A" w:rsidRPr="004C3084" w:rsidRDefault="00AA236A" w:rsidP="00AA236A">
            <w:pPr>
              <w:pStyle w:val="ListParagraph"/>
              <w:numPr>
                <w:ilvl w:val="0"/>
                <w:numId w:val="9"/>
              </w:numPr>
              <w:rPr>
                <w:sz w:val="20"/>
                <w:szCs w:val="20"/>
              </w:rPr>
            </w:pPr>
            <w:r w:rsidRPr="004C3084">
              <w:rPr>
                <w:sz w:val="20"/>
                <w:szCs w:val="20"/>
              </w:rPr>
              <w:t>No</w:t>
            </w:r>
          </w:p>
          <w:p w14:paraId="62155F15" w14:textId="77777777" w:rsidR="00AA236A" w:rsidRDefault="00AA236A" w:rsidP="00AA236A">
            <w:pPr>
              <w:pStyle w:val="ListParagraph"/>
              <w:numPr>
                <w:ilvl w:val="0"/>
                <w:numId w:val="9"/>
              </w:numPr>
            </w:pPr>
            <w:r w:rsidRPr="004C3084">
              <w:rPr>
                <w:sz w:val="20"/>
                <w:szCs w:val="20"/>
              </w:rPr>
              <w:t>Yes</w:t>
            </w:r>
          </w:p>
        </w:tc>
      </w:tr>
      <w:tr w:rsidR="00ED3EFD" w14:paraId="62155F33" w14:textId="77777777" w:rsidTr="00E6314F">
        <w:tc>
          <w:tcPr>
            <w:tcW w:w="4788" w:type="dxa"/>
          </w:tcPr>
          <w:p w14:paraId="62155F17" w14:textId="79F23788" w:rsidR="00ED3EFD" w:rsidRDefault="00AA236A" w:rsidP="00ED3EFD">
            <w:r w:rsidRPr="00FB19C3">
              <w:rPr>
                <w:bdr w:val="single" w:sz="4" w:space="0" w:color="auto"/>
              </w:rPr>
              <w:t>2.</w:t>
            </w:r>
            <w:r w:rsidR="004046F7">
              <w:rPr>
                <w:bdr w:val="single" w:sz="4" w:space="0" w:color="auto"/>
              </w:rPr>
              <w:t>4</w:t>
            </w:r>
            <w:r>
              <w:t xml:space="preserve"> </w:t>
            </w:r>
            <w:r w:rsidRPr="00AA236A">
              <w:t>Did you start your business along with a partner or co-owner?</w:t>
            </w:r>
          </w:p>
          <w:p w14:paraId="62155F18" w14:textId="77777777" w:rsidR="00AA236A" w:rsidRPr="004C3084" w:rsidRDefault="00AA236A" w:rsidP="00AA236A">
            <w:pPr>
              <w:pStyle w:val="ListParagraph"/>
              <w:numPr>
                <w:ilvl w:val="0"/>
                <w:numId w:val="10"/>
              </w:numPr>
              <w:rPr>
                <w:sz w:val="20"/>
                <w:szCs w:val="20"/>
              </w:rPr>
            </w:pPr>
            <w:r w:rsidRPr="004C3084">
              <w:rPr>
                <w:sz w:val="20"/>
                <w:szCs w:val="20"/>
              </w:rPr>
              <w:t>No</w:t>
            </w:r>
          </w:p>
          <w:p w14:paraId="62155F19" w14:textId="77777777" w:rsidR="00AA236A" w:rsidRPr="00D64188" w:rsidRDefault="00AA236A" w:rsidP="00AA236A">
            <w:pPr>
              <w:pStyle w:val="ListParagraph"/>
              <w:numPr>
                <w:ilvl w:val="0"/>
                <w:numId w:val="10"/>
              </w:numPr>
            </w:pPr>
            <w:r w:rsidRPr="004C3084">
              <w:rPr>
                <w:sz w:val="20"/>
                <w:szCs w:val="20"/>
              </w:rPr>
              <w:t>Yes</w:t>
            </w:r>
          </w:p>
          <w:p w14:paraId="62155F1A" w14:textId="77777777" w:rsidR="00D64188" w:rsidRPr="008F5EBF" w:rsidRDefault="00D64188" w:rsidP="00D64188">
            <w:pPr>
              <w:pStyle w:val="ListParagraph"/>
            </w:pPr>
          </w:p>
          <w:tbl>
            <w:tblPr>
              <w:tblStyle w:val="TableGrid"/>
              <w:tblW w:w="0" w:type="auto"/>
              <w:tblLook w:val="04A0" w:firstRow="1" w:lastRow="0" w:firstColumn="1" w:lastColumn="0" w:noHBand="0" w:noVBand="1"/>
            </w:tblPr>
            <w:tblGrid>
              <w:gridCol w:w="1345"/>
              <w:gridCol w:w="3217"/>
            </w:tblGrid>
            <w:tr w:rsidR="008F5EBF" w14:paraId="62155F1D" w14:textId="77777777" w:rsidTr="008F5EBF">
              <w:tc>
                <w:tcPr>
                  <w:tcW w:w="1345" w:type="dxa"/>
                  <w:shd w:val="clear" w:color="auto" w:fill="D9D9D9" w:themeFill="background1" w:themeFillShade="D9"/>
                </w:tcPr>
                <w:p w14:paraId="62155F1B" w14:textId="5C495424" w:rsidR="008F5EBF" w:rsidRPr="004556A9" w:rsidRDefault="008F5EBF" w:rsidP="004046F7">
                  <w:pPr>
                    <w:rPr>
                      <w:b/>
                    </w:rPr>
                  </w:pPr>
                  <w:r>
                    <w:rPr>
                      <w:b/>
                    </w:rPr>
                    <w:t>If 2.</w:t>
                  </w:r>
                  <w:r w:rsidR="004046F7">
                    <w:rPr>
                      <w:b/>
                    </w:rPr>
                    <w:t>4</w:t>
                  </w:r>
                  <w:r>
                    <w:rPr>
                      <w:b/>
                    </w:rPr>
                    <w:t xml:space="preserve"> = “No”</w:t>
                  </w:r>
                </w:p>
              </w:tc>
              <w:tc>
                <w:tcPr>
                  <w:tcW w:w="3217" w:type="dxa"/>
                  <w:shd w:val="clear" w:color="auto" w:fill="D9D9D9" w:themeFill="background1" w:themeFillShade="D9"/>
                </w:tcPr>
                <w:p w14:paraId="62155F1C" w14:textId="042DCCF6" w:rsidR="008F5EBF" w:rsidRPr="004556A9" w:rsidRDefault="008F5EBF" w:rsidP="004046F7">
                  <w:pPr>
                    <w:rPr>
                      <w:b/>
                    </w:rPr>
                  </w:pPr>
                  <w:r w:rsidRPr="004556A9">
                    <w:rPr>
                      <w:b/>
                    </w:rPr>
                    <w:t xml:space="preserve">If </w:t>
                  </w:r>
                  <w:r>
                    <w:rPr>
                      <w:b/>
                    </w:rPr>
                    <w:t>2.</w:t>
                  </w:r>
                  <w:r w:rsidR="004046F7">
                    <w:rPr>
                      <w:b/>
                    </w:rPr>
                    <w:t>4</w:t>
                  </w:r>
                  <w:r>
                    <w:rPr>
                      <w:b/>
                    </w:rPr>
                    <w:t xml:space="preserve"> = “Yes”</w:t>
                  </w:r>
                </w:p>
              </w:tc>
            </w:tr>
            <w:tr w:rsidR="008F5EBF" w14:paraId="62155F23" w14:textId="77777777" w:rsidTr="008F5EBF">
              <w:tc>
                <w:tcPr>
                  <w:tcW w:w="1345" w:type="dxa"/>
                  <w:vAlign w:val="center"/>
                </w:tcPr>
                <w:p w14:paraId="62155F1E" w14:textId="77777777" w:rsidR="008F5EBF" w:rsidRPr="004556A9" w:rsidRDefault="008F5EBF" w:rsidP="003D4947">
                  <w:pPr>
                    <w:jc w:val="center"/>
                    <w:rPr>
                      <w:i/>
                    </w:rPr>
                  </w:pPr>
                  <w:r w:rsidRPr="004556A9">
                    <w:rPr>
                      <w:i/>
                      <w:shd w:val="pct15" w:color="auto" w:fill="FFFFFF"/>
                    </w:rPr>
                    <w:t>[skip]</w:t>
                  </w:r>
                </w:p>
              </w:tc>
              <w:tc>
                <w:tcPr>
                  <w:tcW w:w="3217" w:type="dxa"/>
                </w:tcPr>
                <w:p w14:paraId="62155F1F" w14:textId="6C1CB1B6" w:rsidR="008F5EBF" w:rsidRDefault="008F5EBF" w:rsidP="008F5EBF">
                  <w:r w:rsidRPr="004960FA">
                    <w:rPr>
                      <w:bdr w:val="single" w:sz="4" w:space="0" w:color="auto"/>
                    </w:rPr>
                    <w:t>2.</w:t>
                  </w:r>
                  <w:r w:rsidR="004046F7">
                    <w:rPr>
                      <w:bdr w:val="single" w:sz="4" w:space="0" w:color="auto"/>
                    </w:rPr>
                    <w:t>4</w:t>
                  </w:r>
                  <w:r w:rsidRPr="004960FA">
                    <w:rPr>
                      <w:bdr w:val="single" w:sz="4" w:space="0" w:color="auto"/>
                    </w:rPr>
                    <w:t>A</w:t>
                  </w:r>
                  <w:r>
                    <w:t xml:space="preserve"> What was the ownership of your business?</w:t>
                  </w:r>
                </w:p>
                <w:p w14:paraId="62155F20" w14:textId="77777777" w:rsidR="008F5EBF" w:rsidRDefault="008F5EBF" w:rsidP="008F5EBF">
                  <w:pPr>
                    <w:numPr>
                      <w:ilvl w:val="0"/>
                      <w:numId w:val="46"/>
                    </w:numPr>
                  </w:pPr>
                  <w:r>
                    <w:t xml:space="preserve">Women-owned (e.g. </w:t>
                  </w:r>
                  <w:r w:rsidRPr="008F5EBF">
                    <w:t>Women own 51 percent or more of the equity, interest, or stock of the business</w:t>
                  </w:r>
                  <w:r>
                    <w:t>)</w:t>
                  </w:r>
                </w:p>
                <w:p w14:paraId="62155F21" w14:textId="77777777" w:rsidR="008F5EBF" w:rsidRDefault="008F5EBF" w:rsidP="008F5EBF">
                  <w:pPr>
                    <w:numPr>
                      <w:ilvl w:val="0"/>
                      <w:numId w:val="46"/>
                    </w:numPr>
                  </w:pPr>
                  <w:r>
                    <w:t xml:space="preserve">Men-owned (e.g. </w:t>
                  </w:r>
                  <w:r w:rsidRPr="008F5EBF">
                    <w:t xml:space="preserve">Men own 51 percent or more </w:t>
                  </w:r>
                  <w:r w:rsidRPr="008F5EBF">
                    <w:lastRenderedPageBreak/>
                    <w:t>of the equity, interest, or stock of the business</w:t>
                  </w:r>
                  <w:r>
                    <w:t>)</w:t>
                  </w:r>
                </w:p>
                <w:p w14:paraId="433CEE47" w14:textId="77777777" w:rsidR="008F5EBF" w:rsidRDefault="008F5EBF" w:rsidP="008F5EBF">
                  <w:pPr>
                    <w:numPr>
                      <w:ilvl w:val="0"/>
                      <w:numId w:val="46"/>
                    </w:numPr>
                  </w:pPr>
                  <w:r w:rsidRPr="008F5EBF">
                    <w:t>Equally men-/women-owned</w:t>
                  </w:r>
                  <w:r>
                    <w:t xml:space="preserve"> (</w:t>
                  </w:r>
                  <w:r w:rsidRPr="008F5EBF">
                    <w:t>Men own 50 percent and women own 50 percent of the equity, interest, or stock of the business</w:t>
                  </w:r>
                  <w:r>
                    <w:t>)</w:t>
                  </w:r>
                </w:p>
                <w:p w14:paraId="0DD63192" w14:textId="23DA83BD" w:rsidR="00367B08" w:rsidRPr="00367B08" w:rsidRDefault="00367B08" w:rsidP="00367B08">
                  <w:r w:rsidRPr="004960FA">
                    <w:rPr>
                      <w:bdr w:val="single" w:sz="4" w:space="0" w:color="auto"/>
                    </w:rPr>
                    <w:t>2.</w:t>
                  </w:r>
                  <w:r w:rsidR="004046F7">
                    <w:rPr>
                      <w:bdr w:val="single" w:sz="4" w:space="0" w:color="auto"/>
                    </w:rPr>
                    <w:t>4</w:t>
                  </w:r>
                  <w:r w:rsidRPr="004960FA">
                    <w:rPr>
                      <w:bdr w:val="single" w:sz="4" w:space="0" w:color="auto"/>
                    </w:rPr>
                    <w:t>B</w:t>
                  </w:r>
                  <w:r w:rsidRPr="00367B08">
                    <w:t xml:space="preserve"> How many people co-founded the business, yourself included?</w:t>
                  </w:r>
                </w:p>
                <w:p w14:paraId="62155F22" w14:textId="2F6BB6A6" w:rsidR="00367B08" w:rsidRDefault="00367B08" w:rsidP="00367B08">
                  <w:pPr>
                    <w:ind w:left="720"/>
                  </w:pPr>
                  <w:r w:rsidRPr="00367B08">
                    <w:rPr>
                      <w:i/>
                      <w:sz w:val="20"/>
                      <w:szCs w:val="20"/>
                      <w:bdr w:val="single" w:sz="4" w:space="0" w:color="auto"/>
                      <w:shd w:val="pct15" w:color="auto" w:fill="FFFFFF"/>
                    </w:rPr>
                    <w:t>[number]</w:t>
                  </w:r>
                </w:p>
              </w:tc>
            </w:tr>
          </w:tbl>
          <w:p w14:paraId="62155F24" w14:textId="77777777" w:rsidR="008F5EBF" w:rsidRDefault="008F5EBF" w:rsidP="008F5EBF">
            <w:pPr>
              <w:pStyle w:val="ListParagraph"/>
            </w:pPr>
          </w:p>
        </w:tc>
        <w:tc>
          <w:tcPr>
            <w:tcW w:w="4788" w:type="dxa"/>
          </w:tcPr>
          <w:p w14:paraId="62155F25" w14:textId="10FC9D70" w:rsidR="00AA236A" w:rsidRDefault="00AA236A" w:rsidP="00AA236A">
            <w:r w:rsidRPr="00FB19C3">
              <w:rPr>
                <w:bdr w:val="single" w:sz="4" w:space="0" w:color="auto"/>
              </w:rPr>
              <w:lastRenderedPageBreak/>
              <w:t>2.</w:t>
            </w:r>
            <w:r w:rsidR="004046F7">
              <w:rPr>
                <w:bdr w:val="single" w:sz="4" w:space="0" w:color="auto"/>
              </w:rPr>
              <w:t>4</w:t>
            </w:r>
            <w:r>
              <w:t xml:space="preserve"> </w:t>
            </w:r>
            <w:r w:rsidRPr="00AA236A">
              <w:t>Did you start your business along with a partner or co-owner?</w:t>
            </w:r>
          </w:p>
          <w:p w14:paraId="62155F26" w14:textId="77777777" w:rsidR="00AA236A" w:rsidRPr="004C3084" w:rsidRDefault="00AA236A" w:rsidP="00AA236A">
            <w:pPr>
              <w:pStyle w:val="ListParagraph"/>
              <w:numPr>
                <w:ilvl w:val="0"/>
                <w:numId w:val="11"/>
              </w:numPr>
              <w:rPr>
                <w:sz w:val="20"/>
                <w:szCs w:val="20"/>
              </w:rPr>
            </w:pPr>
            <w:r w:rsidRPr="004C3084">
              <w:rPr>
                <w:sz w:val="20"/>
                <w:szCs w:val="20"/>
              </w:rPr>
              <w:t>No</w:t>
            </w:r>
          </w:p>
          <w:p w14:paraId="62155F27" w14:textId="77777777" w:rsidR="00ED3EFD" w:rsidRPr="00D64188" w:rsidRDefault="00AA236A" w:rsidP="00AA236A">
            <w:pPr>
              <w:pStyle w:val="ListParagraph"/>
              <w:numPr>
                <w:ilvl w:val="0"/>
                <w:numId w:val="11"/>
              </w:numPr>
            </w:pPr>
            <w:r w:rsidRPr="004C3084">
              <w:rPr>
                <w:sz w:val="20"/>
                <w:szCs w:val="20"/>
              </w:rPr>
              <w:t>Yes</w:t>
            </w:r>
          </w:p>
          <w:p w14:paraId="62155F28" w14:textId="77777777" w:rsidR="00D64188" w:rsidRPr="00C72BE4" w:rsidRDefault="00D64188" w:rsidP="00D64188">
            <w:pPr>
              <w:pStyle w:val="ListParagraph"/>
            </w:pPr>
          </w:p>
          <w:tbl>
            <w:tblPr>
              <w:tblStyle w:val="TableGrid"/>
              <w:tblW w:w="0" w:type="auto"/>
              <w:tblLook w:val="04A0" w:firstRow="1" w:lastRow="0" w:firstColumn="1" w:lastColumn="0" w:noHBand="0" w:noVBand="1"/>
            </w:tblPr>
            <w:tblGrid>
              <w:gridCol w:w="1345"/>
              <w:gridCol w:w="3217"/>
            </w:tblGrid>
            <w:tr w:rsidR="00C72BE4" w14:paraId="62155F2B" w14:textId="77777777" w:rsidTr="003D4947">
              <w:tc>
                <w:tcPr>
                  <w:tcW w:w="1345" w:type="dxa"/>
                  <w:shd w:val="clear" w:color="auto" w:fill="D9D9D9" w:themeFill="background1" w:themeFillShade="D9"/>
                </w:tcPr>
                <w:p w14:paraId="62155F29" w14:textId="463098DF" w:rsidR="00C72BE4" w:rsidRPr="004556A9" w:rsidRDefault="00C72BE4" w:rsidP="004046F7">
                  <w:pPr>
                    <w:rPr>
                      <w:b/>
                    </w:rPr>
                  </w:pPr>
                  <w:r>
                    <w:rPr>
                      <w:b/>
                    </w:rPr>
                    <w:t>If 2.</w:t>
                  </w:r>
                  <w:r w:rsidR="004046F7">
                    <w:rPr>
                      <w:b/>
                    </w:rPr>
                    <w:t>4</w:t>
                  </w:r>
                  <w:r>
                    <w:rPr>
                      <w:b/>
                    </w:rPr>
                    <w:t xml:space="preserve"> = “No”</w:t>
                  </w:r>
                </w:p>
              </w:tc>
              <w:tc>
                <w:tcPr>
                  <w:tcW w:w="3217" w:type="dxa"/>
                  <w:shd w:val="clear" w:color="auto" w:fill="D9D9D9" w:themeFill="background1" w:themeFillShade="D9"/>
                </w:tcPr>
                <w:p w14:paraId="62155F2A" w14:textId="51656BEB" w:rsidR="00C72BE4" w:rsidRPr="004556A9" w:rsidRDefault="00C72BE4" w:rsidP="004046F7">
                  <w:pPr>
                    <w:rPr>
                      <w:b/>
                    </w:rPr>
                  </w:pPr>
                  <w:r w:rsidRPr="004556A9">
                    <w:rPr>
                      <w:b/>
                    </w:rPr>
                    <w:t xml:space="preserve">If </w:t>
                  </w:r>
                  <w:r>
                    <w:rPr>
                      <w:b/>
                    </w:rPr>
                    <w:t>2.</w:t>
                  </w:r>
                  <w:r w:rsidR="004046F7">
                    <w:rPr>
                      <w:b/>
                    </w:rPr>
                    <w:t>4</w:t>
                  </w:r>
                  <w:r>
                    <w:rPr>
                      <w:b/>
                    </w:rPr>
                    <w:t xml:space="preserve"> = “Yes”</w:t>
                  </w:r>
                </w:p>
              </w:tc>
            </w:tr>
            <w:tr w:rsidR="00C72BE4" w14:paraId="62155F31" w14:textId="77777777" w:rsidTr="003D4947">
              <w:tc>
                <w:tcPr>
                  <w:tcW w:w="1345" w:type="dxa"/>
                  <w:vAlign w:val="center"/>
                </w:tcPr>
                <w:p w14:paraId="62155F2C" w14:textId="77777777" w:rsidR="00C72BE4" w:rsidRPr="004556A9" w:rsidRDefault="00C72BE4" w:rsidP="003D4947">
                  <w:pPr>
                    <w:jc w:val="center"/>
                    <w:rPr>
                      <w:i/>
                    </w:rPr>
                  </w:pPr>
                  <w:r w:rsidRPr="004556A9">
                    <w:rPr>
                      <w:i/>
                      <w:shd w:val="pct15" w:color="auto" w:fill="FFFFFF"/>
                    </w:rPr>
                    <w:t>[skip]</w:t>
                  </w:r>
                </w:p>
              </w:tc>
              <w:tc>
                <w:tcPr>
                  <w:tcW w:w="3217" w:type="dxa"/>
                </w:tcPr>
                <w:p w14:paraId="62155F2D" w14:textId="3AE9E618" w:rsidR="00C72BE4" w:rsidRDefault="00C72BE4" w:rsidP="003D4947">
                  <w:r w:rsidRPr="004960FA">
                    <w:rPr>
                      <w:bdr w:val="single" w:sz="4" w:space="0" w:color="auto"/>
                    </w:rPr>
                    <w:t>2.</w:t>
                  </w:r>
                  <w:r w:rsidR="004046F7">
                    <w:rPr>
                      <w:bdr w:val="single" w:sz="4" w:space="0" w:color="auto"/>
                    </w:rPr>
                    <w:t>4</w:t>
                  </w:r>
                  <w:r w:rsidR="00BF1E24">
                    <w:rPr>
                      <w:bdr w:val="single" w:sz="4" w:space="0" w:color="auto"/>
                    </w:rPr>
                    <w:t>A</w:t>
                  </w:r>
                  <w:r>
                    <w:t xml:space="preserve"> What is the ownership of your business?</w:t>
                  </w:r>
                </w:p>
                <w:p w14:paraId="62155F2E" w14:textId="77777777" w:rsidR="00C72BE4" w:rsidRDefault="00C72BE4" w:rsidP="00C72BE4">
                  <w:pPr>
                    <w:numPr>
                      <w:ilvl w:val="0"/>
                      <w:numId w:val="47"/>
                    </w:numPr>
                  </w:pPr>
                  <w:r>
                    <w:t xml:space="preserve">Women-owned (e.g. </w:t>
                  </w:r>
                  <w:r w:rsidRPr="008F5EBF">
                    <w:t>Women own 51 percent or more of the equity, interest, or stock of the business</w:t>
                  </w:r>
                  <w:r>
                    <w:t>)</w:t>
                  </w:r>
                </w:p>
                <w:p w14:paraId="62155F2F" w14:textId="77777777" w:rsidR="00C72BE4" w:rsidRDefault="00C72BE4" w:rsidP="00C72BE4">
                  <w:pPr>
                    <w:numPr>
                      <w:ilvl w:val="0"/>
                      <w:numId w:val="47"/>
                    </w:numPr>
                  </w:pPr>
                  <w:r>
                    <w:t xml:space="preserve">Men-owned (e.g. </w:t>
                  </w:r>
                  <w:r w:rsidRPr="008F5EBF">
                    <w:t xml:space="preserve">Men own 51 percent or more </w:t>
                  </w:r>
                  <w:r w:rsidRPr="008F5EBF">
                    <w:lastRenderedPageBreak/>
                    <w:t>of the equity, interest, or stock of the business</w:t>
                  </w:r>
                  <w:r>
                    <w:t>)</w:t>
                  </w:r>
                </w:p>
                <w:p w14:paraId="37254D7A" w14:textId="77777777" w:rsidR="00C72BE4" w:rsidRDefault="00C72BE4" w:rsidP="00C72BE4">
                  <w:pPr>
                    <w:numPr>
                      <w:ilvl w:val="0"/>
                      <w:numId w:val="47"/>
                    </w:numPr>
                  </w:pPr>
                  <w:r w:rsidRPr="008F5EBF">
                    <w:t>Equally men-/women-owned</w:t>
                  </w:r>
                  <w:r>
                    <w:t xml:space="preserve"> (</w:t>
                  </w:r>
                  <w:r w:rsidRPr="008F5EBF">
                    <w:t>Men own 50 percent and women own 50 percent of the equity, interest, or stock of the business</w:t>
                  </w:r>
                  <w:r>
                    <w:t>)</w:t>
                  </w:r>
                </w:p>
                <w:p w14:paraId="47D43002" w14:textId="3A2D0AC0" w:rsidR="00367B08" w:rsidRPr="00367B08" w:rsidRDefault="00367B08" w:rsidP="00367B08">
                  <w:r w:rsidRPr="004960FA">
                    <w:rPr>
                      <w:bdr w:val="single" w:sz="4" w:space="0" w:color="auto"/>
                    </w:rPr>
                    <w:t>2.</w:t>
                  </w:r>
                  <w:r w:rsidR="004046F7">
                    <w:rPr>
                      <w:bdr w:val="single" w:sz="4" w:space="0" w:color="auto"/>
                    </w:rPr>
                    <w:t>4</w:t>
                  </w:r>
                  <w:r w:rsidRPr="004960FA">
                    <w:rPr>
                      <w:bdr w:val="single" w:sz="4" w:space="0" w:color="auto"/>
                    </w:rPr>
                    <w:t>B</w:t>
                  </w:r>
                  <w:r w:rsidRPr="00367B08">
                    <w:t xml:space="preserve"> How many people co-founded the business, yourself included?</w:t>
                  </w:r>
                </w:p>
                <w:p w14:paraId="62155F30" w14:textId="78B25A98" w:rsidR="00367B08" w:rsidRPr="00367B08" w:rsidRDefault="00367B08" w:rsidP="00367B08">
                  <w:pPr>
                    <w:ind w:left="720"/>
                    <w:rPr>
                      <w:highlight w:val="darkCyan"/>
                    </w:rPr>
                  </w:pPr>
                  <w:r w:rsidRPr="00367B08">
                    <w:rPr>
                      <w:i/>
                      <w:sz w:val="20"/>
                      <w:szCs w:val="20"/>
                      <w:bdr w:val="single" w:sz="4" w:space="0" w:color="auto"/>
                      <w:shd w:val="pct15" w:color="auto" w:fill="FFFFFF"/>
                    </w:rPr>
                    <w:t>[number]</w:t>
                  </w:r>
                </w:p>
              </w:tc>
            </w:tr>
          </w:tbl>
          <w:p w14:paraId="62155F32" w14:textId="77777777" w:rsidR="00C72BE4" w:rsidRDefault="00C72BE4" w:rsidP="00C72BE4">
            <w:pPr>
              <w:pStyle w:val="ListParagraph"/>
            </w:pPr>
          </w:p>
        </w:tc>
      </w:tr>
      <w:tr w:rsidR="00ED3EFD" w14:paraId="62155F38" w14:textId="77777777" w:rsidTr="00E6314F">
        <w:tc>
          <w:tcPr>
            <w:tcW w:w="4788" w:type="dxa"/>
          </w:tcPr>
          <w:p w14:paraId="62155F34" w14:textId="6D022E08" w:rsidR="00ED3EFD" w:rsidRDefault="00B11D35" w:rsidP="00ED3EFD">
            <w:r w:rsidRPr="00FB19C3">
              <w:rPr>
                <w:bdr w:val="single" w:sz="4" w:space="0" w:color="auto"/>
              </w:rPr>
              <w:lastRenderedPageBreak/>
              <w:t>2.</w:t>
            </w:r>
            <w:r w:rsidR="004046F7">
              <w:rPr>
                <w:bdr w:val="single" w:sz="4" w:space="0" w:color="auto"/>
              </w:rPr>
              <w:t>5</w:t>
            </w:r>
            <w:r>
              <w:t xml:space="preserve"> </w:t>
            </w:r>
            <w:r w:rsidRPr="00B11D35">
              <w:t>What was the five digit zip code of the area where your last business was located?</w:t>
            </w:r>
          </w:p>
          <w:p w14:paraId="62155F35" w14:textId="77777777" w:rsidR="00B11D35" w:rsidRPr="004C3084" w:rsidRDefault="00B11D35" w:rsidP="00B11D35">
            <w:pPr>
              <w:ind w:left="720"/>
              <w:rPr>
                <w:i/>
                <w:sz w:val="20"/>
                <w:szCs w:val="20"/>
              </w:rPr>
            </w:pPr>
            <w:r w:rsidRPr="004C3084">
              <w:rPr>
                <w:i/>
                <w:sz w:val="20"/>
                <w:szCs w:val="20"/>
                <w:bdr w:val="single" w:sz="4" w:space="0" w:color="auto"/>
                <w:shd w:val="pct15" w:color="auto" w:fill="FFFFFF"/>
              </w:rPr>
              <w:t>[zip code]</w:t>
            </w:r>
          </w:p>
        </w:tc>
        <w:tc>
          <w:tcPr>
            <w:tcW w:w="4788" w:type="dxa"/>
          </w:tcPr>
          <w:p w14:paraId="62155F36" w14:textId="07ACD149" w:rsidR="00B11D35" w:rsidRDefault="00B11D35" w:rsidP="00B11D35">
            <w:r w:rsidRPr="00FB19C3">
              <w:rPr>
                <w:bdr w:val="single" w:sz="4" w:space="0" w:color="auto"/>
              </w:rPr>
              <w:t>2.</w:t>
            </w:r>
            <w:r w:rsidR="004046F7">
              <w:rPr>
                <w:bdr w:val="single" w:sz="4" w:space="0" w:color="auto"/>
              </w:rPr>
              <w:t>5</w:t>
            </w:r>
            <w:r>
              <w:t xml:space="preserve"> </w:t>
            </w:r>
            <w:r w:rsidR="008F5EBF">
              <w:t>What is</w:t>
            </w:r>
            <w:r w:rsidRPr="00B11D35">
              <w:t xml:space="preserve"> the five digit zip </w:t>
            </w:r>
            <w:r w:rsidR="008F5EBF">
              <w:t>code of the area where your business is</w:t>
            </w:r>
            <w:r w:rsidRPr="00B11D35">
              <w:t xml:space="preserve"> located?</w:t>
            </w:r>
          </w:p>
          <w:p w14:paraId="62155F37" w14:textId="77777777" w:rsidR="00ED3EFD" w:rsidRPr="004C3084" w:rsidRDefault="00B11D35" w:rsidP="00B11D35">
            <w:pPr>
              <w:ind w:left="720"/>
              <w:rPr>
                <w:sz w:val="20"/>
                <w:szCs w:val="20"/>
              </w:rPr>
            </w:pPr>
            <w:r w:rsidRPr="004C3084">
              <w:rPr>
                <w:i/>
                <w:sz w:val="20"/>
                <w:szCs w:val="20"/>
                <w:bdr w:val="single" w:sz="4" w:space="0" w:color="auto"/>
                <w:shd w:val="pct15" w:color="auto" w:fill="FFFFFF"/>
              </w:rPr>
              <w:t>[zip code]</w:t>
            </w:r>
          </w:p>
        </w:tc>
      </w:tr>
      <w:tr w:rsidR="00ED3EFD" w14:paraId="62155F3F" w14:textId="77777777" w:rsidTr="00E6314F">
        <w:tc>
          <w:tcPr>
            <w:tcW w:w="4788" w:type="dxa"/>
          </w:tcPr>
          <w:p w14:paraId="62155F39" w14:textId="0BE5920C" w:rsidR="00ED3EFD" w:rsidRDefault="00B11D35" w:rsidP="00ED3EFD">
            <w:r w:rsidRPr="00FB19C3">
              <w:rPr>
                <w:bdr w:val="single" w:sz="4" w:space="0" w:color="auto"/>
              </w:rPr>
              <w:t>2.</w:t>
            </w:r>
            <w:r w:rsidR="004046F7">
              <w:rPr>
                <w:bdr w:val="single" w:sz="4" w:space="0" w:color="auto"/>
              </w:rPr>
              <w:t>6</w:t>
            </w:r>
            <w:r w:rsidR="008F5EBF">
              <w:t>Wa</w:t>
            </w:r>
            <w:r w:rsidRPr="00B11D35">
              <w:t>s your business based out of your home?</w:t>
            </w:r>
          </w:p>
          <w:p w14:paraId="62155F3A" w14:textId="77777777" w:rsidR="00B11D35" w:rsidRPr="004C3084" w:rsidRDefault="00B11D35" w:rsidP="00B11D35">
            <w:pPr>
              <w:pStyle w:val="ListParagraph"/>
              <w:numPr>
                <w:ilvl w:val="0"/>
                <w:numId w:val="12"/>
              </w:numPr>
              <w:rPr>
                <w:sz w:val="20"/>
                <w:szCs w:val="20"/>
              </w:rPr>
            </w:pPr>
            <w:r w:rsidRPr="004C3084">
              <w:rPr>
                <w:sz w:val="20"/>
                <w:szCs w:val="20"/>
              </w:rPr>
              <w:t>No</w:t>
            </w:r>
          </w:p>
          <w:p w14:paraId="62155F3B" w14:textId="77777777" w:rsidR="00B11D35" w:rsidRDefault="00B11D35" w:rsidP="00B11D35">
            <w:pPr>
              <w:pStyle w:val="ListParagraph"/>
              <w:numPr>
                <w:ilvl w:val="0"/>
                <w:numId w:val="12"/>
              </w:numPr>
            </w:pPr>
            <w:r w:rsidRPr="004C3084">
              <w:rPr>
                <w:sz w:val="20"/>
                <w:szCs w:val="20"/>
              </w:rPr>
              <w:t>Yes</w:t>
            </w:r>
          </w:p>
        </w:tc>
        <w:tc>
          <w:tcPr>
            <w:tcW w:w="4788" w:type="dxa"/>
          </w:tcPr>
          <w:p w14:paraId="62155F3C" w14:textId="01209681" w:rsidR="00B11D35" w:rsidRDefault="00B11D35" w:rsidP="00B11D35">
            <w:r w:rsidRPr="00FB19C3">
              <w:rPr>
                <w:bdr w:val="single" w:sz="4" w:space="0" w:color="auto"/>
              </w:rPr>
              <w:t>2.</w:t>
            </w:r>
            <w:r w:rsidR="004046F7">
              <w:rPr>
                <w:bdr w:val="single" w:sz="4" w:space="0" w:color="auto"/>
              </w:rPr>
              <w:t>6</w:t>
            </w:r>
            <w:r>
              <w:t xml:space="preserve"> </w:t>
            </w:r>
            <w:r w:rsidRPr="00B11D35">
              <w:t>Is your business based out of your home?</w:t>
            </w:r>
          </w:p>
          <w:p w14:paraId="62155F3D" w14:textId="77777777" w:rsidR="00B11D35" w:rsidRPr="004C3084" w:rsidRDefault="00B11D35" w:rsidP="00B11D35">
            <w:pPr>
              <w:pStyle w:val="ListParagraph"/>
              <w:numPr>
                <w:ilvl w:val="0"/>
                <w:numId w:val="13"/>
              </w:numPr>
              <w:rPr>
                <w:sz w:val="20"/>
                <w:szCs w:val="20"/>
              </w:rPr>
            </w:pPr>
            <w:r w:rsidRPr="004C3084">
              <w:rPr>
                <w:sz w:val="20"/>
                <w:szCs w:val="20"/>
              </w:rPr>
              <w:t>No</w:t>
            </w:r>
          </w:p>
          <w:p w14:paraId="62155F3E" w14:textId="77777777" w:rsidR="00ED3EFD" w:rsidRDefault="00B11D35" w:rsidP="00B11D35">
            <w:pPr>
              <w:pStyle w:val="ListParagraph"/>
              <w:numPr>
                <w:ilvl w:val="0"/>
                <w:numId w:val="13"/>
              </w:numPr>
            </w:pPr>
            <w:r w:rsidRPr="004C3084">
              <w:rPr>
                <w:sz w:val="20"/>
                <w:szCs w:val="20"/>
              </w:rPr>
              <w:t>Yes</w:t>
            </w:r>
          </w:p>
        </w:tc>
      </w:tr>
      <w:tr w:rsidR="00ED3EFD" w14:paraId="62155F6A" w14:textId="77777777" w:rsidTr="00E6314F">
        <w:tc>
          <w:tcPr>
            <w:tcW w:w="4788" w:type="dxa"/>
          </w:tcPr>
          <w:p w14:paraId="62155F40" w14:textId="5A3A728F" w:rsidR="00ED3EFD" w:rsidRDefault="00BB222E" w:rsidP="00ED3EFD">
            <w:r w:rsidRPr="004960FA">
              <w:rPr>
                <w:bdr w:val="single" w:sz="4" w:space="0" w:color="auto"/>
              </w:rPr>
              <w:t>2.</w:t>
            </w:r>
            <w:r w:rsidR="004046F7">
              <w:rPr>
                <w:bdr w:val="single" w:sz="4" w:space="0" w:color="auto"/>
              </w:rPr>
              <w:t>7</w:t>
            </w:r>
            <w:r>
              <w:t xml:space="preserve"> </w:t>
            </w:r>
            <w:r w:rsidRPr="00BB222E">
              <w:t xml:space="preserve">Which of the following categories best describes the industry that </w:t>
            </w:r>
            <w:proofErr w:type="gramStart"/>
            <w:r w:rsidRPr="00BB222E">
              <w:t>your</w:t>
            </w:r>
            <w:proofErr w:type="gramEnd"/>
            <w:r w:rsidRPr="00BB222E">
              <w:t xml:space="preserve"> most recent business was a part of?</w:t>
            </w:r>
          </w:p>
          <w:p w14:paraId="62155F41" w14:textId="77777777" w:rsidR="00BB222E" w:rsidRPr="00A975D4" w:rsidRDefault="00BB222E" w:rsidP="00BB222E">
            <w:pPr>
              <w:pStyle w:val="ListParagraph"/>
              <w:numPr>
                <w:ilvl w:val="0"/>
                <w:numId w:val="14"/>
              </w:numPr>
              <w:rPr>
                <w:sz w:val="20"/>
                <w:szCs w:val="20"/>
              </w:rPr>
            </w:pPr>
            <w:r w:rsidRPr="00A975D4">
              <w:rPr>
                <w:sz w:val="20"/>
                <w:szCs w:val="20"/>
              </w:rPr>
              <w:t>Agriculture, Forestry, Fishing and Hunting</w:t>
            </w:r>
          </w:p>
          <w:p w14:paraId="62155F42" w14:textId="77777777" w:rsidR="00BB222E" w:rsidRPr="00A975D4" w:rsidRDefault="00BB222E" w:rsidP="00BB222E">
            <w:pPr>
              <w:pStyle w:val="ListParagraph"/>
              <w:numPr>
                <w:ilvl w:val="0"/>
                <w:numId w:val="14"/>
              </w:numPr>
              <w:rPr>
                <w:sz w:val="20"/>
                <w:szCs w:val="20"/>
              </w:rPr>
            </w:pPr>
            <w:r w:rsidRPr="00A975D4">
              <w:rPr>
                <w:sz w:val="20"/>
                <w:szCs w:val="20"/>
              </w:rPr>
              <w:t>Mining, Quarrying, and Oil and Gas Extraction</w:t>
            </w:r>
          </w:p>
          <w:p w14:paraId="62155F43" w14:textId="77777777" w:rsidR="00BB222E" w:rsidRPr="00A975D4" w:rsidRDefault="00BB222E" w:rsidP="00BB222E">
            <w:pPr>
              <w:pStyle w:val="ListParagraph"/>
              <w:numPr>
                <w:ilvl w:val="0"/>
                <w:numId w:val="14"/>
              </w:numPr>
              <w:rPr>
                <w:sz w:val="20"/>
                <w:szCs w:val="20"/>
              </w:rPr>
            </w:pPr>
            <w:r w:rsidRPr="00A975D4">
              <w:rPr>
                <w:sz w:val="20"/>
                <w:szCs w:val="20"/>
              </w:rPr>
              <w:t>Utilities</w:t>
            </w:r>
          </w:p>
          <w:p w14:paraId="62155F44" w14:textId="77777777" w:rsidR="00BB222E" w:rsidRPr="00A975D4" w:rsidRDefault="00BB222E" w:rsidP="00BB222E">
            <w:pPr>
              <w:pStyle w:val="ListParagraph"/>
              <w:numPr>
                <w:ilvl w:val="0"/>
                <w:numId w:val="14"/>
              </w:numPr>
              <w:rPr>
                <w:sz w:val="20"/>
                <w:szCs w:val="20"/>
              </w:rPr>
            </w:pPr>
            <w:r w:rsidRPr="00A975D4">
              <w:rPr>
                <w:sz w:val="20"/>
                <w:szCs w:val="20"/>
              </w:rPr>
              <w:t>Construction</w:t>
            </w:r>
          </w:p>
          <w:p w14:paraId="62155F45" w14:textId="77777777" w:rsidR="00BB222E" w:rsidRPr="00A975D4" w:rsidRDefault="00BB222E" w:rsidP="00BB222E">
            <w:pPr>
              <w:pStyle w:val="ListParagraph"/>
              <w:numPr>
                <w:ilvl w:val="0"/>
                <w:numId w:val="14"/>
              </w:numPr>
              <w:rPr>
                <w:sz w:val="20"/>
                <w:szCs w:val="20"/>
              </w:rPr>
            </w:pPr>
            <w:r w:rsidRPr="00A975D4">
              <w:rPr>
                <w:sz w:val="20"/>
                <w:szCs w:val="20"/>
              </w:rPr>
              <w:t>Manufacturing</w:t>
            </w:r>
          </w:p>
          <w:p w14:paraId="62155F46" w14:textId="77777777" w:rsidR="00BB222E" w:rsidRPr="00A975D4" w:rsidRDefault="00BB222E" w:rsidP="00BB222E">
            <w:pPr>
              <w:pStyle w:val="ListParagraph"/>
              <w:numPr>
                <w:ilvl w:val="0"/>
                <w:numId w:val="14"/>
              </w:numPr>
              <w:rPr>
                <w:sz w:val="20"/>
                <w:szCs w:val="20"/>
              </w:rPr>
            </w:pPr>
            <w:r w:rsidRPr="00A975D4">
              <w:rPr>
                <w:sz w:val="20"/>
                <w:szCs w:val="20"/>
              </w:rPr>
              <w:t>Wholesale Trade</w:t>
            </w:r>
          </w:p>
          <w:p w14:paraId="62155F47" w14:textId="77777777" w:rsidR="00BB222E" w:rsidRPr="00A975D4" w:rsidRDefault="00BB222E" w:rsidP="00BB222E">
            <w:pPr>
              <w:pStyle w:val="ListParagraph"/>
              <w:numPr>
                <w:ilvl w:val="0"/>
                <w:numId w:val="14"/>
              </w:numPr>
              <w:rPr>
                <w:sz w:val="20"/>
                <w:szCs w:val="20"/>
              </w:rPr>
            </w:pPr>
            <w:r w:rsidRPr="00A975D4">
              <w:rPr>
                <w:sz w:val="20"/>
                <w:szCs w:val="20"/>
              </w:rPr>
              <w:t>Retail Trade</w:t>
            </w:r>
          </w:p>
          <w:p w14:paraId="62155F48" w14:textId="77777777" w:rsidR="00BB222E" w:rsidRPr="00A975D4" w:rsidRDefault="00BB222E" w:rsidP="00BB222E">
            <w:pPr>
              <w:pStyle w:val="ListParagraph"/>
              <w:numPr>
                <w:ilvl w:val="0"/>
                <w:numId w:val="14"/>
              </w:numPr>
              <w:rPr>
                <w:sz w:val="20"/>
                <w:szCs w:val="20"/>
              </w:rPr>
            </w:pPr>
            <w:r w:rsidRPr="00A975D4">
              <w:rPr>
                <w:sz w:val="20"/>
                <w:szCs w:val="20"/>
              </w:rPr>
              <w:t>Transportation and Warehousing</w:t>
            </w:r>
          </w:p>
          <w:p w14:paraId="62155F49" w14:textId="77777777" w:rsidR="00BB222E" w:rsidRPr="00A975D4" w:rsidRDefault="00BB222E" w:rsidP="00BB222E">
            <w:pPr>
              <w:pStyle w:val="ListParagraph"/>
              <w:numPr>
                <w:ilvl w:val="0"/>
                <w:numId w:val="14"/>
              </w:numPr>
              <w:rPr>
                <w:sz w:val="20"/>
                <w:szCs w:val="20"/>
              </w:rPr>
            </w:pPr>
            <w:r w:rsidRPr="00A975D4">
              <w:rPr>
                <w:sz w:val="20"/>
                <w:szCs w:val="20"/>
              </w:rPr>
              <w:t>Information</w:t>
            </w:r>
          </w:p>
          <w:p w14:paraId="62155F4A" w14:textId="77777777" w:rsidR="00BB222E" w:rsidRPr="00A975D4" w:rsidRDefault="00BB222E" w:rsidP="00BB222E">
            <w:pPr>
              <w:pStyle w:val="ListParagraph"/>
              <w:numPr>
                <w:ilvl w:val="0"/>
                <w:numId w:val="14"/>
              </w:numPr>
              <w:rPr>
                <w:sz w:val="20"/>
                <w:szCs w:val="20"/>
              </w:rPr>
            </w:pPr>
            <w:r w:rsidRPr="00A975D4">
              <w:rPr>
                <w:sz w:val="20"/>
                <w:szCs w:val="20"/>
              </w:rPr>
              <w:t>Finance and Insurance</w:t>
            </w:r>
          </w:p>
          <w:p w14:paraId="62155F4B" w14:textId="77777777" w:rsidR="00BB222E" w:rsidRPr="00A975D4" w:rsidRDefault="00BB222E" w:rsidP="00BB222E">
            <w:pPr>
              <w:pStyle w:val="ListParagraph"/>
              <w:numPr>
                <w:ilvl w:val="0"/>
                <w:numId w:val="14"/>
              </w:numPr>
              <w:rPr>
                <w:sz w:val="20"/>
                <w:szCs w:val="20"/>
              </w:rPr>
            </w:pPr>
            <w:r w:rsidRPr="00A975D4">
              <w:rPr>
                <w:sz w:val="20"/>
                <w:szCs w:val="20"/>
              </w:rPr>
              <w:t>Real Estate and Rental Leasing</w:t>
            </w:r>
          </w:p>
          <w:p w14:paraId="62155F4C" w14:textId="77777777" w:rsidR="00BB222E" w:rsidRPr="00A975D4" w:rsidRDefault="00BB222E" w:rsidP="00BB222E">
            <w:pPr>
              <w:pStyle w:val="ListParagraph"/>
              <w:numPr>
                <w:ilvl w:val="0"/>
                <w:numId w:val="14"/>
              </w:numPr>
              <w:rPr>
                <w:sz w:val="20"/>
                <w:szCs w:val="20"/>
              </w:rPr>
            </w:pPr>
            <w:r w:rsidRPr="00A975D4">
              <w:rPr>
                <w:sz w:val="20"/>
                <w:szCs w:val="20"/>
              </w:rPr>
              <w:t>Professional, Scientific, and Technical Services</w:t>
            </w:r>
          </w:p>
          <w:p w14:paraId="62155F4D" w14:textId="77777777" w:rsidR="00BB222E" w:rsidRPr="00A975D4" w:rsidRDefault="00BB222E" w:rsidP="00BB222E">
            <w:pPr>
              <w:pStyle w:val="ListParagraph"/>
              <w:numPr>
                <w:ilvl w:val="0"/>
                <w:numId w:val="14"/>
              </w:numPr>
              <w:rPr>
                <w:sz w:val="20"/>
                <w:szCs w:val="20"/>
              </w:rPr>
            </w:pPr>
            <w:r w:rsidRPr="00A975D4">
              <w:rPr>
                <w:sz w:val="20"/>
                <w:szCs w:val="20"/>
              </w:rPr>
              <w:t>Management of Companies and Enterprises</w:t>
            </w:r>
          </w:p>
          <w:p w14:paraId="62155F4E" w14:textId="77777777" w:rsidR="00BB222E" w:rsidRPr="00A975D4" w:rsidRDefault="00BB222E" w:rsidP="00BB222E">
            <w:pPr>
              <w:pStyle w:val="ListParagraph"/>
              <w:numPr>
                <w:ilvl w:val="0"/>
                <w:numId w:val="14"/>
              </w:numPr>
              <w:rPr>
                <w:sz w:val="20"/>
                <w:szCs w:val="20"/>
              </w:rPr>
            </w:pPr>
            <w:r w:rsidRPr="00A975D4">
              <w:rPr>
                <w:sz w:val="20"/>
                <w:szCs w:val="20"/>
              </w:rPr>
              <w:t>Administrative and Support and Waste Management</w:t>
            </w:r>
          </w:p>
          <w:p w14:paraId="62155F4F" w14:textId="77777777" w:rsidR="00BB222E" w:rsidRPr="00A975D4" w:rsidRDefault="00BB222E" w:rsidP="00BB222E">
            <w:pPr>
              <w:pStyle w:val="ListParagraph"/>
              <w:numPr>
                <w:ilvl w:val="0"/>
                <w:numId w:val="14"/>
              </w:numPr>
              <w:rPr>
                <w:sz w:val="20"/>
                <w:szCs w:val="20"/>
              </w:rPr>
            </w:pPr>
            <w:r w:rsidRPr="00A975D4">
              <w:rPr>
                <w:sz w:val="20"/>
                <w:szCs w:val="20"/>
              </w:rPr>
              <w:t>Educational Services</w:t>
            </w:r>
          </w:p>
          <w:p w14:paraId="62155F50" w14:textId="77777777" w:rsidR="00BB222E" w:rsidRPr="00A975D4" w:rsidRDefault="00BB222E" w:rsidP="00BB222E">
            <w:pPr>
              <w:pStyle w:val="ListParagraph"/>
              <w:numPr>
                <w:ilvl w:val="0"/>
                <w:numId w:val="14"/>
              </w:numPr>
              <w:rPr>
                <w:sz w:val="20"/>
                <w:szCs w:val="20"/>
              </w:rPr>
            </w:pPr>
            <w:r w:rsidRPr="00A975D4">
              <w:rPr>
                <w:sz w:val="20"/>
                <w:szCs w:val="20"/>
              </w:rPr>
              <w:t>Health Care and Social Assistance</w:t>
            </w:r>
          </w:p>
          <w:p w14:paraId="62155F51" w14:textId="77777777" w:rsidR="00BB222E" w:rsidRPr="00A975D4" w:rsidRDefault="00BB222E" w:rsidP="00BB222E">
            <w:pPr>
              <w:pStyle w:val="ListParagraph"/>
              <w:numPr>
                <w:ilvl w:val="0"/>
                <w:numId w:val="14"/>
              </w:numPr>
              <w:rPr>
                <w:sz w:val="20"/>
                <w:szCs w:val="20"/>
              </w:rPr>
            </w:pPr>
            <w:r w:rsidRPr="00A975D4">
              <w:rPr>
                <w:sz w:val="20"/>
                <w:szCs w:val="20"/>
              </w:rPr>
              <w:t>Arts, Entertainment, and Recreation</w:t>
            </w:r>
          </w:p>
          <w:p w14:paraId="62155F52" w14:textId="77777777" w:rsidR="00BB222E" w:rsidRPr="00A975D4" w:rsidRDefault="00BB222E" w:rsidP="00BB222E">
            <w:pPr>
              <w:pStyle w:val="ListParagraph"/>
              <w:numPr>
                <w:ilvl w:val="0"/>
                <w:numId w:val="14"/>
              </w:numPr>
              <w:rPr>
                <w:sz w:val="20"/>
                <w:szCs w:val="20"/>
              </w:rPr>
            </w:pPr>
            <w:r w:rsidRPr="00A975D4">
              <w:rPr>
                <w:sz w:val="20"/>
                <w:szCs w:val="20"/>
              </w:rPr>
              <w:t>Accommodation and Food Services</w:t>
            </w:r>
          </w:p>
          <w:p w14:paraId="62155F53" w14:textId="77777777" w:rsidR="00BB222E" w:rsidRPr="00A975D4" w:rsidRDefault="00BB222E" w:rsidP="00BB222E">
            <w:pPr>
              <w:pStyle w:val="ListParagraph"/>
              <w:numPr>
                <w:ilvl w:val="0"/>
                <w:numId w:val="14"/>
              </w:numPr>
              <w:rPr>
                <w:sz w:val="20"/>
                <w:szCs w:val="20"/>
              </w:rPr>
            </w:pPr>
            <w:r w:rsidRPr="00A975D4">
              <w:rPr>
                <w:sz w:val="20"/>
                <w:szCs w:val="20"/>
              </w:rPr>
              <w:t>Other Services (except Public Administration)</w:t>
            </w:r>
          </w:p>
          <w:p w14:paraId="62155F54" w14:textId="77777777" w:rsidR="00BB222E" w:rsidRDefault="00BB222E" w:rsidP="00BB222E">
            <w:pPr>
              <w:pStyle w:val="ListParagraph"/>
              <w:numPr>
                <w:ilvl w:val="0"/>
                <w:numId w:val="14"/>
              </w:numPr>
            </w:pPr>
            <w:r w:rsidRPr="00A975D4">
              <w:rPr>
                <w:sz w:val="20"/>
                <w:szCs w:val="20"/>
              </w:rPr>
              <w:t>Public Administration</w:t>
            </w:r>
          </w:p>
        </w:tc>
        <w:tc>
          <w:tcPr>
            <w:tcW w:w="4788" w:type="dxa"/>
          </w:tcPr>
          <w:p w14:paraId="62155F55" w14:textId="0F49AB6C" w:rsidR="00ED3EFD" w:rsidRDefault="00BB222E" w:rsidP="00BB222E">
            <w:r w:rsidRPr="004960FA">
              <w:rPr>
                <w:bdr w:val="single" w:sz="4" w:space="0" w:color="auto"/>
              </w:rPr>
              <w:t>2.</w:t>
            </w:r>
            <w:r w:rsidR="004046F7">
              <w:rPr>
                <w:bdr w:val="single" w:sz="4" w:space="0" w:color="auto"/>
              </w:rPr>
              <w:t>7</w:t>
            </w:r>
            <w:r>
              <w:t xml:space="preserve"> </w:t>
            </w:r>
            <w:r w:rsidRPr="00BB222E">
              <w:t xml:space="preserve">Which of the following categories best describes the industry that your </w:t>
            </w:r>
            <w:r>
              <w:t>current business is</w:t>
            </w:r>
            <w:r w:rsidRPr="00BB222E">
              <w:t xml:space="preserve"> a part of?</w:t>
            </w:r>
          </w:p>
          <w:p w14:paraId="62155F56" w14:textId="77777777" w:rsidR="00BB222E" w:rsidRPr="00E6314F" w:rsidRDefault="00BB222E" w:rsidP="00E6314F">
            <w:pPr>
              <w:pStyle w:val="ListParagraph"/>
              <w:numPr>
                <w:ilvl w:val="0"/>
                <w:numId w:val="15"/>
              </w:numPr>
              <w:rPr>
                <w:sz w:val="20"/>
                <w:szCs w:val="20"/>
              </w:rPr>
            </w:pPr>
            <w:r w:rsidRPr="00E6314F">
              <w:rPr>
                <w:sz w:val="20"/>
                <w:szCs w:val="20"/>
              </w:rPr>
              <w:t>Agriculture, Forestry, Fishing and Hunting</w:t>
            </w:r>
          </w:p>
          <w:p w14:paraId="62155F57" w14:textId="77777777" w:rsidR="00BB222E" w:rsidRPr="00E6314F" w:rsidRDefault="00BB222E" w:rsidP="00E6314F">
            <w:pPr>
              <w:pStyle w:val="ListParagraph"/>
              <w:numPr>
                <w:ilvl w:val="0"/>
                <w:numId w:val="15"/>
              </w:numPr>
              <w:rPr>
                <w:sz w:val="20"/>
                <w:szCs w:val="20"/>
              </w:rPr>
            </w:pPr>
            <w:r w:rsidRPr="00E6314F">
              <w:rPr>
                <w:sz w:val="20"/>
                <w:szCs w:val="20"/>
              </w:rPr>
              <w:t>Mining, Quarrying, and Oil and Gas Extraction</w:t>
            </w:r>
          </w:p>
          <w:p w14:paraId="62155F58" w14:textId="77777777" w:rsidR="00BB222E" w:rsidRPr="00E6314F" w:rsidRDefault="00BB222E" w:rsidP="00E6314F">
            <w:pPr>
              <w:pStyle w:val="ListParagraph"/>
              <w:numPr>
                <w:ilvl w:val="0"/>
                <w:numId w:val="15"/>
              </w:numPr>
              <w:rPr>
                <w:sz w:val="20"/>
                <w:szCs w:val="20"/>
              </w:rPr>
            </w:pPr>
            <w:r w:rsidRPr="00E6314F">
              <w:rPr>
                <w:sz w:val="20"/>
                <w:szCs w:val="20"/>
              </w:rPr>
              <w:t>Utilities</w:t>
            </w:r>
          </w:p>
          <w:p w14:paraId="62155F59" w14:textId="77777777" w:rsidR="00BB222E" w:rsidRPr="00E6314F" w:rsidRDefault="00BB222E" w:rsidP="00E6314F">
            <w:pPr>
              <w:pStyle w:val="ListParagraph"/>
              <w:numPr>
                <w:ilvl w:val="0"/>
                <w:numId w:val="15"/>
              </w:numPr>
              <w:rPr>
                <w:sz w:val="20"/>
                <w:szCs w:val="20"/>
              </w:rPr>
            </w:pPr>
            <w:r w:rsidRPr="00E6314F">
              <w:rPr>
                <w:sz w:val="20"/>
                <w:szCs w:val="20"/>
              </w:rPr>
              <w:t>Construction</w:t>
            </w:r>
          </w:p>
          <w:p w14:paraId="62155F5A" w14:textId="77777777" w:rsidR="00BB222E" w:rsidRPr="00E6314F" w:rsidRDefault="00BB222E" w:rsidP="00E6314F">
            <w:pPr>
              <w:pStyle w:val="ListParagraph"/>
              <w:numPr>
                <w:ilvl w:val="0"/>
                <w:numId w:val="15"/>
              </w:numPr>
              <w:rPr>
                <w:sz w:val="20"/>
                <w:szCs w:val="20"/>
              </w:rPr>
            </w:pPr>
            <w:r w:rsidRPr="00E6314F">
              <w:rPr>
                <w:sz w:val="20"/>
                <w:szCs w:val="20"/>
              </w:rPr>
              <w:t>Manufacturing</w:t>
            </w:r>
          </w:p>
          <w:p w14:paraId="62155F5B" w14:textId="77777777" w:rsidR="00BB222E" w:rsidRPr="00E6314F" w:rsidRDefault="00BB222E" w:rsidP="00E6314F">
            <w:pPr>
              <w:pStyle w:val="ListParagraph"/>
              <w:numPr>
                <w:ilvl w:val="0"/>
                <w:numId w:val="15"/>
              </w:numPr>
              <w:rPr>
                <w:sz w:val="20"/>
                <w:szCs w:val="20"/>
              </w:rPr>
            </w:pPr>
            <w:r w:rsidRPr="00E6314F">
              <w:rPr>
                <w:sz w:val="20"/>
                <w:szCs w:val="20"/>
              </w:rPr>
              <w:t>Wholesale Trade</w:t>
            </w:r>
          </w:p>
          <w:p w14:paraId="62155F5C" w14:textId="77777777" w:rsidR="00BB222E" w:rsidRPr="00E6314F" w:rsidRDefault="00BB222E" w:rsidP="00E6314F">
            <w:pPr>
              <w:pStyle w:val="ListParagraph"/>
              <w:numPr>
                <w:ilvl w:val="0"/>
                <w:numId w:val="15"/>
              </w:numPr>
              <w:rPr>
                <w:sz w:val="20"/>
                <w:szCs w:val="20"/>
              </w:rPr>
            </w:pPr>
            <w:r w:rsidRPr="00E6314F">
              <w:rPr>
                <w:sz w:val="20"/>
                <w:szCs w:val="20"/>
              </w:rPr>
              <w:t>Retail Trade</w:t>
            </w:r>
          </w:p>
          <w:p w14:paraId="62155F5D" w14:textId="77777777" w:rsidR="00BB222E" w:rsidRPr="00E6314F" w:rsidRDefault="00BB222E" w:rsidP="00E6314F">
            <w:pPr>
              <w:pStyle w:val="ListParagraph"/>
              <w:numPr>
                <w:ilvl w:val="0"/>
                <w:numId w:val="15"/>
              </w:numPr>
              <w:rPr>
                <w:sz w:val="20"/>
                <w:szCs w:val="20"/>
              </w:rPr>
            </w:pPr>
            <w:r w:rsidRPr="00E6314F">
              <w:rPr>
                <w:sz w:val="20"/>
                <w:szCs w:val="20"/>
              </w:rPr>
              <w:t>Transportation and Warehousing</w:t>
            </w:r>
          </w:p>
          <w:p w14:paraId="62155F5E" w14:textId="77777777" w:rsidR="00BB222E" w:rsidRPr="00E6314F" w:rsidRDefault="00BB222E" w:rsidP="00E6314F">
            <w:pPr>
              <w:pStyle w:val="ListParagraph"/>
              <w:numPr>
                <w:ilvl w:val="0"/>
                <w:numId w:val="15"/>
              </w:numPr>
              <w:rPr>
                <w:sz w:val="20"/>
                <w:szCs w:val="20"/>
              </w:rPr>
            </w:pPr>
            <w:r w:rsidRPr="00E6314F">
              <w:rPr>
                <w:sz w:val="20"/>
                <w:szCs w:val="20"/>
              </w:rPr>
              <w:t>Information</w:t>
            </w:r>
          </w:p>
          <w:p w14:paraId="62155F5F" w14:textId="77777777" w:rsidR="00BB222E" w:rsidRPr="00E6314F" w:rsidRDefault="00BB222E" w:rsidP="00E6314F">
            <w:pPr>
              <w:pStyle w:val="ListParagraph"/>
              <w:numPr>
                <w:ilvl w:val="0"/>
                <w:numId w:val="15"/>
              </w:numPr>
              <w:rPr>
                <w:sz w:val="20"/>
                <w:szCs w:val="20"/>
              </w:rPr>
            </w:pPr>
            <w:r w:rsidRPr="00E6314F">
              <w:rPr>
                <w:sz w:val="20"/>
                <w:szCs w:val="20"/>
              </w:rPr>
              <w:t>Finance and Insurance</w:t>
            </w:r>
          </w:p>
          <w:p w14:paraId="62155F60" w14:textId="77777777" w:rsidR="00BB222E" w:rsidRPr="00E6314F" w:rsidRDefault="00BB222E" w:rsidP="00E6314F">
            <w:pPr>
              <w:pStyle w:val="ListParagraph"/>
              <w:numPr>
                <w:ilvl w:val="0"/>
                <w:numId w:val="15"/>
              </w:numPr>
              <w:rPr>
                <w:sz w:val="20"/>
                <w:szCs w:val="20"/>
              </w:rPr>
            </w:pPr>
            <w:r w:rsidRPr="00E6314F">
              <w:rPr>
                <w:sz w:val="20"/>
                <w:szCs w:val="20"/>
              </w:rPr>
              <w:t>Real Estate and Rental Leasing</w:t>
            </w:r>
          </w:p>
          <w:p w14:paraId="62155F61" w14:textId="77777777" w:rsidR="00BB222E" w:rsidRPr="00E6314F" w:rsidRDefault="00BB222E" w:rsidP="00E6314F">
            <w:pPr>
              <w:pStyle w:val="ListParagraph"/>
              <w:numPr>
                <w:ilvl w:val="0"/>
                <w:numId w:val="15"/>
              </w:numPr>
              <w:rPr>
                <w:sz w:val="20"/>
                <w:szCs w:val="20"/>
              </w:rPr>
            </w:pPr>
            <w:r w:rsidRPr="00E6314F">
              <w:rPr>
                <w:sz w:val="20"/>
                <w:szCs w:val="20"/>
              </w:rPr>
              <w:t>Professional, Scientific, and Technical Services</w:t>
            </w:r>
          </w:p>
          <w:p w14:paraId="62155F62" w14:textId="77777777" w:rsidR="00BB222E" w:rsidRPr="00E6314F" w:rsidRDefault="00BB222E" w:rsidP="00E6314F">
            <w:pPr>
              <w:pStyle w:val="ListParagraph"/>
              <w:numPr>
                <w:ilvl w:val="0"/>
                <w:numId w:val="15"/>
              </w:numPr>
              <w:rPr>
                <w:sz w:val="20"/>
                <w:szCs w:val="20"/>
              </w:rPr>
            </w:pPr>
            <w:r w:rsidRPr="00E6314F">
              <w:rPr>
                <w:sz w:val="20"/>
                <w:szCs w:val="20"/>
              </w:rPr>
              <w:t>Management of Companies and Enterprises</w:t>
            </w:r>
          </w:p>
          <w:p w14:paraId="62155F63" w14:textId="77777777" w:rsidR="00BB222E" w:rsidRPr="00E6314F" w:rsidRDefault="00BB222E" w:rsidP="00E6314F">
            <w:pPr>
              <w:pStyle w:val="ListParagraph"/>
              <w:numPr>
                <w:ilvl w:val="0"/>
                <w:numId w:val="15"/>
              </w:numPr>
              <w:rPr>
                <w:sz w:val="20"/>
                <w:szCs w:val="20"/>
              </w:rPr>
            </w:pPr>
            <w:r w:rsidRPr="00E6314F">
              <w:rPr>
                <w:sz w:val="20"/>
                <w:szCs w:val="20"/>
              </w:rPr>
              <w:t>Administrative and Support and Waste Management</w:t>
            </w:r>
          </w:p>
          <w:p w14:paraId="62155F64" w14:textId="77777777" w:rsidR="00BB222E" w:rsidRPr="00E6314F" w:rsidRDefault="00BB222E" w:rsidP="00E6314F">
            <w:pPr>
              <w:pStyle w:val="ListParagraph"/>
              <w:numPr>
                <w:ilvl w:val="0"/>
                <w:numId w:val="15"/>
              </w:numPr>
              <w:rPr>
                <w:sz w:val="20"/>
                <w:szCs w:val="20"/>
              </w:rPr>
            </w:pPr>
            <w:r w:rsidRPr="00E6314F">
              <w:rPr>
                <w:sz w:val="20"/>
                <w:szCs w:val="20"/>
              </w:rPr>
              <w:t>Educational Services</w:t>
            </w:r>
          </w:p>
          <w:p w14:paraId="62155F65" w14:textId="77777777" w:rsidR="00BB222E" w:rsidRPr="00E6314F" w:rsidRDefault="00BB222E" w:rsidP="00E6314F">
            <w:pPr>
              <w:pStyle w:val="ListParagraph"/>
              <w:numPr>
                <w:ilvl w:val="0"/>
                <w:numId w:val="15"/>
              </w:numPr>
              <w:rPr>
                <w:sz w:val="20"/>
                <w:szCs w:val="20"/>
              </w:rPr>
            </w:pPr>
            <w:r w:rsidRPr="00E6314F">
              <w:rPr>
                <w:sz w:val="20"/>
                <w:szCs w:val="20"/>
              </w:rPr>
              <w:t>Health Care and Social Assistance</w:t>
            </w:r>
          </w:p>
          <w:p w14:paraId="62155F66" w14:textId="77777777" w:rsidR="00BB222E" w:rsidRPr="00E6314F" w:rsidRDefault="00BB222E" w:rsidP="00E6314F">
            <w:pPr>
              <w:pStyle w:val="ListParagraph"/>
              <w:numPr>
                <w:ilvl w:val="0"/>
                <w:numId w:val="15"/>
              </w:numPr>
              <w:rPr>
                <w:sz w:val="20"/>
                <w:szCs w:val="20"/>
              </w:rPr>
            </w:pPr>
            <w:r w:rsidRPr="00E6314F">
              <w:rPr>
                <w:sz w:val="20"/>
                <w:szCs w:val="20"/>
              </w:rPr>
              <w:t>Arts, Entertainment, and Recreation</w:t>
            </w:r>
          </w:p>
          <w:p w14:paraId="62155F67" w14:textId="77777777" w:rsidR="00BB222E" w:rsidRPr="00E6314F" w:rsidRDefault="00BB222E" w:rsidP="00E6314F">
            <w:pPr>
              <w:pStyle w:val="ListParagraph"/>
              <w:numPr>
                <w:ilvl w:val="0"/>
                <w:numId w:val="15"/>
              </w:numPr>
              <w:rPr>
                <w:sz w:val="20"/>
                <w:szCs w:val="20"/>
              </w:rPr>
            </w:pPr>
            <w:r w:rsidRPr="00E6314F">
              <w:rPr>
                <w:sz w:val="20"/>
                <w:szCs w:val="20"/>
              </w:rPr>
              <w:t>Accommodation and Food Services</w:t>
            </w:r>
          </w:p>
          <w:p w14:paraId="5425A8E3" w14:textId="77777777" w:rsidR="00BB222E" w:rsidRPr="00511CF8" w:rsidRDefault="00BB222E" w:rsidP="00E6314F">
            <w:pPr>
              <w:pStyle w:val="ListParagraph"/>
              <w:numPr>
                <w:ilvl w:val="0"/>
                <w:numId w:val="15"/>
              </w:numPr>
            </w:pPr>
            <w:r w:rsidRPr="00E6314F">
              <w:rPr>
                <w:sz w:val="20"/>
                <w:szCs w:val="20"/>
              </w:rPr>
              <w:t>Public Administration</w:t>
            </w:r>
          </w:p>
          <w:p w14:paraId="62155F69" w14:textId="4A5F9C22" w:rsidR="00511CF8" w:rsidRPr="00511CF8" w:rsidRDefault="00511CF8" w:rsidP="00511CF8">
            <w:pPr>
              <w:pStyle w:val="ListParagraph"/>
              <w:numPr>
                <w:ilvl w:val="0"/>
                <w:numId w:val="15"/>
              </w:numPr>
              <w:rPr>
                <w:sz w:val="20"/>
                <w:szCs w:val="20"/>
              </w:rPr>
            </w:pPr>
            <w:r w:rsidRPr="00E6314F">
              <w:rPr>
                <w:sz w:val="20"/>
                <w:szCs w:val="20"/>
              </w:rPr>
              <w:t>Other Services (except Public Administration)</w:t>
            </w:r>
          </w:p>
        </w:tc>
      </w:tr>
      <w:tr w:rsidR="00ED3EFD" w14:paraId="62155F71" w14:textId="77777777" w:rsidTr="00E6314F">
        <w:tc>
          <w:tcPr>
            <w:tcW w:w="4788" w:type="dxa"/>
          </w:tcPr>
          <w:p w14:paraId="62155F6B" w14:textId="18421A84" w:rsidR="00ED3EFD" w:rsidRDefault="00404069" w:rsidP="00ED3EFD">
            <w:r w:rsidRPr="00404069">
              <w:rPr>
                <w:bdr w:val="single" w:sz="4" w:space="0" w:color="auto"/>
              </w:rPr>
              <w:t>2.</w:t>
            </w:r>
            <w:r w:rsidR="004046F7">
              <w:rPr>
                <w:bdr w:val="single" w:sz="4" w:space="0" w:color="auto"/>
              </w:rPr>
              <w:t>7</w:t>
            </w:r>
            <w:r w:rsidRPr="00404069">
              <w:rPr>
                <w:bdr w:val="single" w:sz="4" w:space="0" w:color="auto"/>
              </w:rPr>
              <w:t>A</w:t>
            </w:r>
            <w:r>
              <w:t xml:space="preserve"> </w:t>
            </w:r>
            <w:r w:rsidRPr="00404069">
              <w:rPr>
                <w:i/>
                <w:bdr w:val="single" w:sz="4" w:space="0" w:color="auto"/>
                <w:shd w:val="pct15" w:color="auto" w:fill="FFFFFF"/>
              </w:rPr>
              <w:t>[display definition of small business based on definition for industry selected in 2.7]</w:t>
            </w:r>
            <w:r>
              <w:rPr>
                <w:i/>
              </w:rPr>
              <w:t xml:space="preserve"> </w:t>
            </w:r>
            <w:r w:rsidRPr="00404069">
              <w:t>Based on the above definition, does your business qualify as a small business?</w:t>
            </w:r>
          </w:p>
          <w:p w14:paraId="62155F6C" w14:textId="77777777" w:rsidR="00404069" w:rsidRPr="00404069" w:rsidRDefault="00404069" w:rsidP="00404069">
            <w:pPr>
              <w:pStyle w:val="ListParagraph"/>
              <w:numPr>
                <w:ilvl w:val="0"/>
                <w:numId w:val="37"/>
              </w:numPr>
              <w:rPr>
                <w:sz w:val="20"/>
                <w:szCs w:val="20"/>
              </w:rPr>
            </w:pPr>
            <w:r w:rsidRPr="00404069">
              <w:rPr>
                <w:sz w:val="20"/>
                <w:szCs w:val="20"/>
              </w:rPr>
              <w:t>No</w:t>
            </w:r>
          </w:p>
          <w:p w14:paraId="62155F6D" w14:textId="77777777" w:rsidR="00404069" w:rsidRPr="00404069" w:rsidRDefault="00404069" w:rsidP="00404069">
            <w:pPr>
              <w:pStyle w:val="ListParagraph"/>
              <w:numPr>
                <w:ilvl w:val="0"/>
                <w:numId w:val="37"/>
              </w:numPr>
            </w:pPr>
            <w:r w:rsidRPr="00404069">
              <w:rPr>
                <w:sz w:val="20"/>
                <w:szCs w:val="20"/>
              </w:rPr>
              <w:t>Yes</w:t>
            </w:r>
          </w:p>
        </w:tc>
        <w:tc>
          <w:tcPr>
            <w:tcW w:w="4788" w:type="dxa"/>
          </w:tcPr>
          <w:p w14:paraId="62155F6E" w14:textId="3AFFE9FC" w:rsidR="00404069" w:rsidRDefault="00404069" w:rsidP="00404069">
            <w:r w:rsidRPr="00404069">
              <w:rPr>
                <w:bdr w:val="single" w:sz="4" w:space="0" w:color="auto"/>
              </w:rPr>
              <w:t>2.</w:t>
            </w:r>
            <w:r w:rsidR="004046F7">
              <w:rPr>
                <w:bdr w:val="single" w:sz="4" w:space="0" w:color="auto"/>
              </w:rPr>
              <w:t>7</w:t>
            </w:r>
            <w:r w:rsidRPr="00404069">
              <w:rPr>
                <w:bdr w:val="single" w:sz="4" w:space="0" w:color="auto"/>
              </w:rPr>
              <w:t>A</w:t>
            </w:r>
            <w:r>
              <w:t xml:space="preserve"> </w:t>
            </w:r>
            <w:r w:rsidRPr="00404069">
              <w:rPr>
                <w:i/>
                <w:bdr w:val="single" w:sz="4" w:space="0" w:color="auto"/>
                <w:shd w:val="pct15" w:color="auto" w:fill="FFFFFF"/>
              </w:rPr>
              <w:t>[display definition of small business based on definition for industry selected in 2.7]</w:t>
            </w:r>
            <w:r>
              <w:rPr>
                <w:i/>
              </w:rPr>
              <w:t xml:space="preserve"> </w:t>
            </w:r>
            <w:r w:rsidRPr="00404069">
              <w:t>Based on the above definition, does your business qualify as a small business?</w:t>
            </w:r>
          </w:p>
          <w:p w14:paraId="62155F6F" w14:textId="77777777" w:rsidR="00404069" w:rsidRPr="00404069" w:rsidRDefault="00404069" w:rsidP="00404069">
            <w:pPr>
              <w:pStyle w:val="ListParagraph"/>
              <w:numPr>
                <w:ilvl w:val="0"/>
                <w:numId w:val="38"/>
              </w:numPr>
              <w:rPr>
                <w:sz w:val="20"/>
                <w:szCs w:val="20"/>
              </w:rPr>
            </w:pPr>
            <w:r w:rsidRPr="00404069">
              <w:rPr>
                <w:sz w:val="20"/>
                <w:szCs w:val="20"/>
              </w:rPr>
              <w:t>No</w:t>
            </w:r>
          </w:p>
          <w:p w14:paraId="62155F70" w14:textId="77777777" w:rsidR="00ED3EFD" w:rsidRDefault="00404069" w:rsidP="00404069">
            <w:pPr>
              <w:pStyle w:val="ListParagraph"/>
              <w:numPr>
                <w:ilvl w:val="0"/>
                <w:numId w:val="38"/>
              </w:numPr>
            </w:pPr>
            <w:r w:rsidRPr="00404069">
              <w:rPr>
                <w:sz w:val="20"/>
                <w:szCs w:val="20"/>
              </w:rPr>
              <w:t>Yes</w:t>
            </w:r>
          </w:p>
        </w:tc>
      </w:tr>
      <w:tr w:rsidR="00404069" w14:paraId="62155F7A" w14:textId="77777777" w:rsidTr="00E6314F">
        <w:tc>
          <w:tcPr>
            <w:tcW w:w="4788" w:type="dxa"/>
          </w:tcPr>
          <w:p w14:paraId="62155F72" w14:textId="309E656C" w:rsidR="00404069" w:rsidRPr="004960FA" w:rsidRDefault="00404069" w:rsidP="00ED3EFD">
            <w:pPr>
              <w:rPr>
                <w:i/>
              </w:rPr>
            </w:pPr>
            <w:r w:rsidRPr="004960FA">
              <w:rPr>
                <w:bdr w:val="single" w:sz="4" w:space="0" w:color="auto"/>
              </w:rPr>
              <w:t>2.</w:t>
            </w:r>
            <w:r w:rsidR="004046F7">
              <w:rPr>
                <w:bdr w:val="single" w:sz="4" w:space="0" w:color="auto"/>
              </w:rPr>
              <w:t>8</w:t>
            </w:r>
            <w:r w:rsidRPr="004960FA">
              <w:t xml:space="preserve"> Have you ever received </w:t>
            </w:r>
            <w:r w:rsidR="00B763DD">
              <w:t>counseling</w:t>
            </w:r>
            <w:r w:rsidRPr="004960FA">
              <w:t xml:space="preserve">, training, </w:t>
            </w:r>
            <w:r w:rsidR="00B763DD">
              <w:lastRenderedPageBreak/>
              <w:t xml:space="preserve">technical assistance </w:t>
            </w:r>
            <w:r w:rsidRPr="004960FA">
              <w:t xml:space="preserve">and/or </w:t>
            </w:r>
            <w:r w:rsidR="002A4299">
              <w:t>grant funding</w:t>
            </w:r>
            <w:r w:rsidRPr="004960FA">
              <w:t xml:space="preserve"> from any of the following programs or organizations? </w:t>
            </w:r>
            <w:r w:rsidRPr="004960FA">
              <w:rPr>
                <w:i/>
              </w:rPr>
              <w:t>(Select one or more options from the following list.)</w:t>
            </w:r>
          </w:p>
          <w:p w14:paraId="62155F73" w14:textId="77777777" w:rsidR="00404069" w:rsidRPr="004960FA" w:rsidRDefault="00404069" w:rsidP="00404069">
            <w:pPr>
              <w:pStyle w:val="ListParagraph"/>
              <w:numPr>
                <w:ilvl w:val="0"/>
                <w:numId w:val="39"/>
              </w:numPr>
              <w:rPr>
                <w:sz w:val="20"/>
                <w:szCs w:val="20"/>
              </w:rPr>
            </w:pPr>
            <w:r w:rsidRPr="004960FA">
              <w:rPr>
                <w:sz w:val="20"/>
                <w:szCs w:val="20"/>
              </w:rPr>
              <w:t>Small Business Development Center (SBDC)</w:t>
            </w:r>
          </w:p>
          <w:p w14:paraId="62155F74" w14:textId="77777777" w:rsidR="00404069" w:rsidRDefault="00404069" w:rsidP="00404069">
            <w:pPr>
              <w:pStyle w:val="ListParagraph"/>
              <w:numPr>
                <w:ilvl w:val="0"/>
                <w:numId w:val="39"/>
              </w:numPr>
              <w:rPr>
                <w:sz w:val="20"/>
                <w:szCs w:val="20"/>
              </w:rPr>
            </w:pPr>
            <w:r w:rsidRPr="004960FA">
              <w:rPr>
                <w:sz w:val="20"/>
                <w:szCs w:val="20"/>
              </w:rPr>
              <w:t>Women's Business Development Center (WBDC)</w:t>
            </w:r>
          </w:p>
          <w:p w14:paraId="1DB31DD4" w14:textId="7B8BFCFE" w:rsidR="00FD37AA" w:rsidRPr="004960FA" w:rsidRDefault="00FD37AA" w:rsidP="00404069">
            <w:pPr>
              <w:pStyle w:val="ListParagraph"/>
              <w:numPr>
                <w:ilvl w:val="0"/>
                <w:numId w:val="39"/>
              </w:numPr>
              <w:rPr>
                <w:sz w:val="20"/>
                <w:szCs w:val="20"/>
              </w:rPr>
            </w:pPr>
            <w:r>
              <w:rPr>
                <w:sz w:val="20"/>
                <w:szCs w:val="20"/>
              </w:rPr>
              <w:t>Minority Business Development Center (MBDC)</w:t>
            </w:r>
          </w:p>
          <w:p w14:paraId="74CBC53C" w14:textId="77777777" w:rsidR="009560C3" w:rsidRPr="00DD7F1B" w:rsidRDefault="009560C3" w:rsidP="009560C3">
            <w:pPr>
              <w:pStyle w:val="ListParagraph"/>
              <w:numPr>
                <w:ilvl w:val="0"/>
                <w:numId w:val="39"/>
              </w:numPr>
            </w:pPr>
            <w:r w:rsidRPr="004960FA">
              <w:rPr>
                <w:sz w:val="20"/>
              </w:rPr>
              <w:t>Small Business Innovative Research/ Small Business Technology Transfer (SBIR/STTR)</w:t>
            </w:r>
          </w:p>
          <w:p w14:paraId="05898445" w14:textId="138DC76A" w:rsidR="00DD7F1B" w:rsidRPr="004960FA" w:rsidRDefault="00DD7F1B" w:rsidP="009560C3">
            <w:pPr>
              <w:pStyle w:val="ListParagraph"/>
              <w:numPr>
                <w:ilvl w:val="0"/>
                <w:numId w:val="39"/>
              </w:numPr>
            </w:pPr>
            <w:r>
              <w:rPr>
                <w:sz w:val="20"/>
              </w:rPr>
              <w:t>Service Corps of Retired Executives (SCORE)</w:t>
            </w:r>
          </w:p>
          <w:p w14:paraId="62155F75" w14:textId="3B0B8625" w:rsidR="00404069" w:rsidRDefault="00404069" w:rsidP="00404069">
            <w:pPr>
              <w:pStyle w:val="ListParagraph"/>
              <w:numPr>
                <w:ilvl w:val="0"/>
                <w:numId w:val="39"/>
              </w:numPr>
            </w:pPr>
          </w:p>
        </w:tc>
        <w:tc>
          <w:tcPr>
            <w:tcW w:w="4788" w:type="dxa"/>
          </w:tcPr>
          <w:p w14:paraId="62155F76" w14:textId="75E09BE7" w:rsidR="00404069" w:rsidRPr="004960FA" w:rsidRDefault="00404069" w:rsidP="00404069">
            <w:pPr>
              <w:rPr>
                <w:i/>
              </w:rPr>
            </w:pPr>
            <w:r w:rsidRPr="004960FA">
              <w:rPr>
                <w:bdr w:val="single" w:sz="4" w:space="0" w:color="auto"/>
              </w:rPr>
              <w:lastRenderedPageBreak/>
              <w:t>2.</w:t>
            </w:r>
            <w:r w:rsidR="004046F7">
              <w:rPr>
                <w:bdr w:val="single" w:sz="4" w:space="0" w:color="auto"/>
              </w:rPr>
              <w:t>8</w:t>
            </w:r>
            <w:r w:rsidRPr="004960FA">
              <w:t xml:space="preserve"> Have you ever received </w:t>
            </w:r>
            <w:r w:rsidR="00B763DD">
              <w:t>counseling</w:t>
            </w:r>
            <w:r w:rsidRPr="004960FA">
              <w:t xml:space="preserve">, training, </w:t>
            </w:r>
            <w:r w:rsidR="00B763DD">
              <w:lastRenderedPageBreak/>
              <w:t xml:space="preserve">technical assistance </w:t>
            </w:r>
            <w:r w:rsidRPr="004960FA">
              <w:t xml:space="preserve">and/or </w:t>
            </w:r>
            <w:r w:rsidR="002A4299">
              <w:t>grant funding</w:t>
            </w:r>
            <w:r w:rsidRPr="004960FA">
              <w:t xml:space="preserve"> from any of the following programs or organizations? </w:t>
            </w:r>
            <w:r w:rsidRPr="004960FA">
              <w:rPr>
                <w:i/>
              </w:rPr>
              <w:t>(Select one or more options from the following list.)</w:t>
            </w:r>
          </w:p>
          <w:p w14:paraId="62155F77" w14:textId="77777777" w:rsidR="00404069" w:rsidRPr="004960FA" w:rsidRDefault="00404069" w:rsidP="009560C3">
            <w:pPr>
              <w:pStyle w:val="ListParagraph"/>
              <w:numPr>
                <w:ilvl w:val="0"/>
                <w:numId w:val="40"/>
              </w:numPr>
              <w:rPr>
                <w:sz w:val="20"/>
                <w:szCs w:val="20"/>
              </w:rPr>
            </w:pPr>
            <w:r w:rsidRPr="004960FA">
              <w:rPr>
                <w:sz w:val="20"/>
                <w:szCs w:val="20"/>
              </w:rPr>
              <w:t>Small Business Development Center (SBDC)</w:t>
            </w:r>
          </w:p>
          <w:p w14:paraId="62155F78" w14:textId="77777777" w:rsidR="00404069" w:rsidRDefault="00404069" w:rsidP="009560C3">
            <w:pPr>
              <w:pStyle w:val="ListParagraph"/>
              <w:numPr>
                <w:ilvl w:val="0"/>
                <w:numId w:val="40"/>
              </w:numPr>
              <w:rPr>
                <w:sz w:val="20"/>
                <w:szCs w:val="20"/>
              </w:rPr>
            </w:pPr>
            <w:r w:rsidRPr="004960FA">
              <w:rPr>
                <w:sz w:val="20"/>
                <w:szCs w:val="20"/>
              </w:rPr>
              <w:t>Women's Business Development Center (WBDC)</w:t>
            </w:r>
          </w:p>
          <w:p w14:paraId="44759834" w14:textId="6E5CED83" w:rsidR="00FD37AA" w:rsidRPr="004960FA" w:rsidRDefault="00FD37AA" w:rsidP="009560C3">
            <w:pPr>
              <w:pStyle w:val="ListParagraph"/>
              <w:numPr>
                <w:ilvl w:val="0"/>
                <w:numId w:val="40"/>
              </w:numPr>
              <w:rPr>
                <w:sz w:val="20"/>
                <w:szCs w:val="20"/>
              </w:rPr>
            </w:pPr>
            <w:r>
              <w:rPr>
                <w:sz w:val="20"/>
                <w:szCs w:val="20"/>
              </w:rPr>
              <w:t>Minority Business Development Center (MBDC)</w:t>
            </w:r>
          </w:p>
          <w:p w14:paraId="485A83C2" w14:textId="77777777" w:rsidR="009560C3" w:rsidRPr="00DD7F1B" w:rsidRDefault="009560C3" w:rsidP="009560C3">
            <w:pPr>
              <w:pStyle w:val="ListParagraph"/>
              <w:numPr>
                <w:ilvl w:val="0"/>
                <w:numId w:val="40"/>
              </w:numPr>
            </w:pPr>
            <w:r w:rsidRPr="004960FA">
              <w:rPr>
                <w:sz w:val="20"/>
              </w:rPr>
              <w:t>Small Business Innovative Research/ Small Business Technology Transfer (SBIR/STTR)</w:t>
            </w:r>
          </w:p>
          <w:p w14:paraId="375DC3B5" w14:textId="4127EE05" w:rsidR="00DD7F1B" w:rsidRPr="004960FA" w:rsidRDefault="00DD7F1B" w:rsidP="009560C3">
            <w:pPr>
              <w:pStyle w:val="ListParagraph"/>
              <w:numPr>
                <w:ilvl w:val="0"/>
                <w:numId w:val="40"/>
              </w:numPr>
            </w:pPr>
            <w:r>
              <w:rPr>
                <w:sz w:val="20"/>
              </w:rPr>
              <w:t>Service Corps of Retired Executives (SCORE)</w:t>
            </w:r>
          </w:p>
          <w:p w14:paraId="62155F79" w14:textId="0E1118AD" w:rsidR="00404069" w:rsidRDefault="00404069" w:rsidP="009560C3">
            <w:pPr>
              <w:pStyle w:val="ListParagraph"/>
              <w:numPr>
                <w:ilvl w:val="0"/>
                <w:numId w:val="40"/>
              </w:numPr>
            </w:pPr>
          </w:p>
        </w:tc>
      </w:tr>
      <w:tr w:rsidR="00E6314F" w14:paraId="62155F81" w14:textId="77777777" w:rsidTr="00E6314F">
        <w:tc>
          <w:tcPr>
            <w:tcW w:w="4788" w:type="dxa"/>
          </w:tcPr>
          <w:p w14:paraId="62155F7B" w14:textId="40EC51A8" w:rsidR="00E6314F" w:rsidRPr="004960FA" w:rsidRDefault="00BF1E24" w:rsidP="00ED3EFD">
            <w:r>
              <w:rPr>
                <w:bdr w:val="single" w:sz="4" w:space="0" w:color="auto"/>
              </w:rPr>
              <w:lastRenderedPageBreak/>
              <w:t>2.</w:t>
            </w:r>
            <w:r w:rsidR="004046F7">
              <w:rPr>
                <w:bdr w:val="single" w:sz="4" w:space="0" w:color="auto"/>
              </w:rPr>
              <w:t>9</w:t>
            </w:r>
            <w:r w:rsidR="00E6314F" w:rsidRPr="004960FA">
              <w:t xml:space="preserve"> Have you ever participated in a program that could be described as a business incubator or business accelerator?</w:t>
            </w:r>
          </w:p>
          <w:p w14:paraId="62155F7C" w14:textId="77777777" w:rsidR="00E6314F" w:rsidRPr="004960FA" w:rsidRDefault="00E6314F" w:rsidP="00E6314F">
            <w:pPr>
              <w:pStyle w:val="ListParagraph"/>
              <w:numPr>
                <w:ilvl w:val="0"/>
                <w:numId w:val="41"/>
              </w:numPr>
              <w:rPr>
                <w:sz w:val="20"/>
                <w:szCs w:val="20"/>
              </w:rPr>
            </w:pPr>
            <w:r w:rsidRPr="004960FA">
              <w:rPr>
                <w:sz w:val="20"/>
                <w:szCs w:val="20"/>
              </w:rPr>
              <w:t>No</w:t>
            </w:r>
          </w:p>
          <w:p w14:paraId="62155F7D" w14:textId="77777777" w:rsidR="00E6314F" w:rsidRPr="004960FA" w:rsidRDefault="00E6314F" w:rsidP="00E6314F">
            <w:pPr>
              <w:pStyle w:val="ListParagraph"/>
              <w:numPr>
                <w:ilvl w:val="0"/>
                <w:numId w:val="41"/>
              </w:numPr>
              <w:rPr>
                <w:sz w:val="20"/>
                <w:szCs w:val="20"/>
              </w:rPr>
            </w:pPr>
            <w:r w:rsidRPr="004960FA">
              <w:rPr>
                <w:sz w:val="20"/>
                <w:szCs w:val="20"/>
              </w:rPr>
              <w:t>Yes</w:t>
            </w:r>
          </w:p>
        </w:tc>
        <w:tc>
          <w:tcPr>
            <w:tcW w:w="4788" w:type="dxa"/>
          </w:tcPr>
          <w:p w14:paraId="62155F7E" w14:textId="45056556" w:rsidR="00E6314F" w:rsidRPr="004960FA" w:rsidRDefault="00E6314F" w:rsidP="00E6314F">
            <w:r w:rsidRPr="004960FA">
              <w:rPr>
                <w:bdr w:val="single" w:sz="4" w:space="0" w:color="auto"/>
              </w:rPr>
              <w:t>2.</w:t>
            </w:r>
            <w:r w:rsidR="004046F7">
              <w:rPr>
                <w:bdr w:val="single" w:sz="4" w:space="0" w:color="auto"/>
              </w:rPr>
              <w:t>9</w:t>
            </w:r>
            <w:r w:rsidRPr="004960FA">
              <w:t xml:space="preserve"> Have you ever participated in a program that could be described as a business incubator or business accelerator?</w:t>
            </w:r>
          </w:p>
          <w:p w14:paraId="62155F7F" w14:textId="77777777" w:rsidR="00E6314F" w:rsidRPr="004960FA" w:rsidRDefault="00E6314F" w:rsidP="00E6314F">
            <w:pPr>
              <w:pStyle w:val="ListParagraph"/>
              <w:numPr>
                <w:ilvl w:val="0"/>
                <w:numId w:val="42"/>
              </w:numPr>
              <w:rPr>
                <w:sz w:val="20"/>
                <w:szCs w:val="20"/>
              </w:rPr>
            </w:pPr>
            <w:r w:rsidRPr="004960FA">
              <w:rPr>
                <w:sz w:val="20"/>
                <w:szCs w:val="20"/>
              </w:rPr>
              <w:t>No</w:t>
            </w:r>
          </w:p>
          <w:p w14:paraId="62155F80" w14:textId="77777777" w:rsidR="00E6314F" w:rsidRPr="004960FA" w:rsidRDefault="00E6314F" w:rsidP="00E6314F">
            <w:pPr>
              <w:pStyle w:val="ListParagraph"/>
              <w:numPr>
                <w:ilvl w:val="0"/>
                <w:numId w:val="42"/>
              </w:numPr>
              <w:rPr>
                <w:sz w:val="20"/>
                <w:szCs w:val="20"/>
              </w:rPr>
            </w:pPr>
            <w:r w:rsidRPr="004960FA">
              <w:rPr>
                <w:sz w:val="20"/>
                <w:szCs w:val="20"/>
              </w:rPr>
              <w:t>Yes</w:t>
            </w:r>
          </w:p>
        </w:tc>
      </w:tr>
    </w:tbl>
    <w:p w14:paraId="62155F82" w14:textId="77777777" w:rsidR="00ED3EFD" w:rsidRDefault="00ED3EFD" w:rsidP="00ED3EFD">
      <w:pPr>
        <w:spacing w:after="0"/>
      </w:pPr>
    </w:p>
    <w:p w14:paraId="62155F83" w14:textId="77777777" w:rsidR="00404069" w:rsidRDefault="00D30DD6" w:rsidP="00ED3EFD">
      <w:pPr>
        <w:spacing w:after="0"/>
      </w:pPr>
      <w:r>
        <w:pict w14:anchorId="621560B0">
          <v:rect id="_x0000_i1026" style="width:0;height:1.5pt" o:hralign="center" o:hrstd="t" o:hr="t" fillcolor="#a0a0a0" stroked="f"/>
        </w:pict>
      </w:r>
    </w:p>
    <w:p w14:paraId="62155F84" w14:textId="77777777" w:rsidR="00F70D56" w:rsidRDefault="00F70D56" w:rsidP="004C3084">
      <w:pPr>
        <w:rPr>
          <w:u w:val="single"/>
        </w:rPr>
      </w:pPr>
      <w:r>
        <w:rPr>
          <w:u w:val="single"/>
        </w:rPr>
        <w:t>Section 3: Strategic Choice</w:t>
      </w:r>
    </w:p>
    <w:p w14:paraId="62155F85" w14:textId="4BB04EFA" w:rsidR="00F70D56" w:rsidRDefault="00F70D56" w:rsidP="00ED3EFD">
      <w:pPr>
        <w:spacing w:after="0"/>
        <w:rPr>
          <w:i/>
        </w:rPr>
      </w:pPr>
      <w:r>
        <w:rPr>
          <w:i/>
        </w:rPr>
        <w:t xml:space="preserve">For the </w:t>
      </w:r>
      <w:r w:rsidR="003B6830">
        <w:rPr>
          <w:i/>
        </w:rPr>
        <w:t>next</w:t>
      </w:r>
      <w:r>
        <w:rPr>
          <w:i/>
        </w:rPr>
        <w:t xml:space="preserve"> set of questions, </w:t>
      </w:r>
      <w:r w:rsidR="00114E02">
        <w:rPr>
          <w:i/>
        </w:rPr>
        <w:t>c</w:t>
      </w:r>
      <w:r w:rsidRPr="00F70D56">
        <w:rPr>
          <w:i/>
        </w:rPr>
        <w:t xml:space="preserve">hoose the answer that best characterizes your </w:t>
      </w:r>
      <w:r w:rsidR="00B52FF6">
        <w:rPr>
          <w:i/>
        </w:rPr>
        <w:t>level of concern about the following considerations</w:t>
      </w:r>
      <w:r w:rsidRPr="00F70D56">
        <w:rPr>
          <w:i/>
        </w:rPr>
        <w:t>.</w:t>
      </w:r>
    </w:p>
    <w:p w14:paraId="62155F86" w14:textId="77777777" w:rsidR="00114E02" w:rsidRPr="00F70D56" w:rsidRDefault="00114E02" w:rsidP="00ED3EFD">
      <w:pPr>
        <w:spacing w:after="0"/>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989"/>
        <w:gridCol w:w="989"/>
        <w:gridCol w:w="997"/>
        <w:gridCol w:w="1071"/>
        <w:gridCol w:w="989"/>
      </w:tblGrid>
      <w:tr w:rsidR="00B52FF6" w14:paraId="62155F8F" w14:textId="77777777" w:rsidTr="003B6830">
        <w:tc>
          <w:tcPr>
            <w:tcW w:w="4698" w:type="dxa"/>
          </w:tcPr>
          <w:p w14:paraId="62155F87" w14:textId="251B3F2D" w:rsidR="00114E02" w:rsidRPr="004960FA" w:rsidRDefault="00114E02" w:rsidP="00114E02">
            <w:r w:rsidRPr="004960FA">
              <w:rPr>
                <w:bdr w:val="single" w:sz="4" w:space="0" w:color="auto"/>
              </w:rPr>
              <w:t>3.1</w:t>
            </w:r>
            <w:r w:rsidRPr="004960FA">
              <w:t xml:space="preserve"> </w:t>
            </w:r>
            <w:r w:rsidR="00B52FF6" w:rsidRPr="004960FA">
              <w:t>To what extent were you</w:t>
            </w:r>
            <w:r w:rsidRPr="004960FA">
              <w:t xml:space="preserve"> concerned about how to balance y</w:t>
            </w:r>
            <w:r w:rsidR="00D52D7F">
              <w:t>our</w:t>
            </w:r>
            <w:r w:rsidRPr="004960FA">
              <w:t xml:space="preserve"> personal and professional lives.</w:t>
            </w:r>
          </w:p>
          <w:p w14:paraId="62155F88" w14:textId="77777777" w:rsidR="00114E02" w:rsidRPr="004960FA" w:rsidRDefault="00114E02" w:rsidP="00114E02"/>
        </w:tc>
        <w:tc>
          <w:tcPr>
            <w:tcW w:w="975" w:type="dxa"/>
          </w:tcPr>
          <w:p w14:paraId="62155F89" w14:textId="3CC0B988" w:rsidR="00114E02" w:rsidRDefault="00B52FF6" w:rsidP="003B6830">
            <w:pPr>
              <w:jc w:val="center"/>
              <w:rPr>
                <w:sz w:val="18"/>
                <w:szCs w:val="18"/>
              </w:rPr>
            </w:pPr>
            <w:r>
              <w:rPr>
                <w:sz w:val="18"/>
                <w:szCs w:val="18"/>
              </w:rPr>
              <w:t>Not concerned</w:t>
            </w:r>
          </w:p>
          <w:p w14:paraId="62155F8A" w14:textId="77777777" w:rsidR="00A975D4" w:rsidRPr="00DF162E" w:rsidRDefault="00A975D4" w:rsidP="00A975D4">
            <w:pPr>
              <w:rPr>
                <w:sz w:val="18"/>
                <w:szCs w:val="18"/>
              </w:rPr>
            </w:pPr>
          </w:p>
        </w:tc>
        <w:tc>
          <w:tcPr>
            <w:tcW w:w="976" w:type="dxa"/>
          </w:tcPr>
          <w:p w14:paraId="62155F8B" w14:textId="489A7E08" w:rsidR="00114E02" w:rsidRPr="00DF162E" w:rsidRDefault="00B52FF6" w:rsidP="00B52FF6">
            <w:pPr>
              <w:jc w:val="center"/>
              <w:rPr>
                <w:sz w:val="18"/>
                <w:szCs w:val="18"/>
              </w:rPr>
            </w:pPr>
            <w:r>
              <w:rPr>
                <w:sz w:val="18"/>
                <w:szCs w:val="18"/>
              </w:rPr>
              <w:t>Slightly concerned</w:t>
            </w:r>
          </w:p>
        </w:tc>
        <w:tc>
          <w:tcPr>
            <w:tcW w:w="975" w:type="dxa"/>
          </w:tcPr>
          <w:p w14:paraId="62155F8C" w14:textId="69E1DAC3" w:rsidR="00114E02" w:rsidRPr="00DF162E" w:rsidRDefault="00B52FF6" w:rsidP="003B6830">
            <w:pPr>
              <w:jc w:val="center"/>
              <w:rPr>
                <w:sz w:val="18"/>
                <w:szCs w:val="18"/>
              </w:rPr>
            </w:pPr>
            <w:r>
              <w:rPr>
                <w:sz w:val="18"/>
                <w:szCs w:val="18"/>
              </w:rPr>
              <w:t>Somewhat concerned</w:t>
            </w:r>
          </w:p>
        </w:tc>
        <w:tc>
          <w:tcPr>
            <w:tcW w:w="976" w:type="dxa"/>
          </w:tcPr>
          <w:p w14:paraId="62155F8D" w14:textId="18924D39" w:rsidR="00114E02" w:rsidRPr="00DF162E" w:rsidRDefault="00B52FF6" w:rsidP="00B52FF6">
            <w:pPr>
              <w:jc w:val="center"/>
              <w:rPr>
                <w:sz w:val="18"/>
                <w:szCs w:val="18"/>
              </w:rPr>
            </w:pPr>
            <w:r>
              <w:rPr>
                <w:sz w:val="18"/>
                <w:szCs w:val="18"/>
              </w:rPr>
              <w:t>Moderately concerned</w:t>
            </w:r>
          </w:p>
        </w:tc>
        <w:tc>
          <w:tcPr>
            <w:tcW w:w="976" w:type="dxa"/>
          </w:tcPr>
          <w:p w14:paraId="62155F8E" w14:textId="3FA94A24" w:rsidR="00114E02" w:rsidRPr="00DF162E" w:rsidRDefault="00B52FF6" w:rsidP="00B52FF6">
            <w:pPr>
              <w:jc w:val="center"/>
              <w:rPr>
                <w:sz w:val="18"/>
                <w:szCs w:val="18"/>
              </w:rPr>
            </w:pPr>
            <w:r>
              <w:rPr>
                <w:sz w:val="18"/>
                <w:szCs w:val="18"/>
              </w:rPr>
              <w:t>Strongly concerned</w:t>
            </w:r>
          </w:p>
        </w:tc>
      </w:tr>
      <w:tr w:rsidR="00B52FF6" w14:paraId="62155F97" w14:textId="77777777" w:rsidTr="003B6830">
        <w:tc>
          <w:tcPr>
            <w:tcW w:w="4698" w:type="dxa"/>
          </w:tcPr>
          <w:p w14:paraId="62155F90" w14:textId="39C04AD2" w:rsidR="003B6830" w:rsidRPr="004960FA" w:rsidRDefault="003B6830" w:rsidP="00ED3EFD">
            <w:r w:rsidRPr="004960FA">
              <w:rPr>
                <w:bdr w:val="single" w:sz="4" w:space="0" w:color="auto"/>
              </w:rPr>
              <w:t>3.2</w:t>
            </w:r>
            <w:r w:rsidRPr="004960FA">
              <w:t xml:space="preserve"> </w:t>
            </w:r>
            <w:r w:rsidR="00B52FF6" w:rsidRPr="004960FA">
              <w:t>To what extent were you</w:t>
            </w:r>
            <w:r w:rsidRPr="004960FA">
              <w:t xml:space="preserve"> concerned about </w:t>
            </w:r>
            <w:r w:rsidR="005D3E28" w:rsidRPr="004960FA">
              <w:t>your</w:t>
            </w:r>
            <w:r w:rsidRPr="004960FA">
              <w:t xml:space="preserve"> knowledge of business operations and best practices.</w:t>
            </w:r>
          </w:p>
          <w:p w14:paraId="62155F91" w14:textId="77777777" w:rsidR="003B6830" w:rsidRPr="004960FA" w:rsidRDefault="003B6830" w:rsidP="00ED3EFD"/>
        </w:tc>
        <w:tc>
          <w:tcPr>
            <w:tcW w:w="975" w:type="dxa"/>
          </w:tcPr>
          <w:p w14:paraId="62155F92" w14:textId="21031D6D" w:rsidR="003B6830" w:rsidRPr="00DF162E" w:rsidRDefault="00B52FF6" w:rsidP="00B52FF6">
            <w:pPr>
              <w:jc w:val="center"/>
              <w:rPr>
                <w:sz w:val="18"/>
                <w:szCs w:val="18"/>
              </w:rPr>
            </w:pPr>
            <w:r>
              <w:rPr>
                <w:sz w:val="18"/>
                <w:szCs w:val="18"/>
              </w:rPr>
              <w:t>Not concerned</w:t>
            </w:r>
          </w:p>
        </w:tc>
        <w:tc>
          <w:tcPr>
            <w:tcW w:w="976" w:type="dxa"/>
          </w:tcPr>
          <w:p w14:paraId="62155F93" w14:textId="0F8CAED9" w:rsidR="003B6830" w:rsidRPr="00DF162E" w:rsidRDefault="00B52FF6" w:rsidP="001C151C">
            <w:pPr>
              <w:jc w:val="center"/>
              <w:rPr>
                <w:sz w:val="18"/>
                <w:szCs w:val="18"/>
              </w:rPr>
            </w:pPr>
            <w:r>
              <w:rPr>
                <w:sz w:val="18"/>
                <w:szCs w:val="18"/>
              </w:rPr>
              <w:t>Slightly concerned</w:t>
            </w:r>
          </w:p>
        </w:tc>
        <w:tc>
          <w:tcPr>
            <w:tcW w:w="975" w:type="dxa"/>
          </w:tcPr>
          <w:p w14:paraId="62155F94" w14:textId="231C82EA" w:rsidR="003B6830" w:rsidRPr="00DF162E" w:rsidRDefault="00B52FF6" w:rsidP="001C151C">
            <w:pPr>
              <w:jc w:val="center"/>
              <w:rPr>
                <w:sz w:val="18"/>
                <w:szCs w:val="18"/>
              </w:rPr>
            </w:pPr>
            <w:r>
              <w:rPr>
                <w:sz w:val="18"/>
                <w:szCs w:val="18"/>
              </w:rPr>
              <w:t>Somewhat concerned</w:t>
            </w:r>
          </w:p>
        </w:tc>
        <w:tc>
          <w:tcPr>
            <w:tcW w:w="976" w:type="dxa"/>
          </w:tcPr>
          <w:p w14:paraId="62155F95" w14:textId="17D71ACF" w:rsidR="003B6830" w:rsidRPr="00DF162E" w:rsidRDefault="00B52FF6" w:rsidP="001C151C">
            <w:pPr>
              <w:jc w:val="center"/>
              <w:rPr>
                <w:sz w:val="18"/>
                <w:szCs w:val="18"/>
              </w:rPr>
            </w:pPr>
            <w:r>
              <w:rPr>
                <w:sz w:val="18"/>
                <w:szCs w:val="18"/>
              </w:rPr>
              <w:t>Moderately concerned</w:t>
            </w:r>
          </w:p>
        </w:tc>
        <w:tc>
          <w:tcPr>
            <w:tcW w:w="976" w:type="dxa"/>
          </w:tcPr>
          <w:p w14:paraId="62155F96" w14:textId="660042E7" w:rsidR="003B6830" w:rsidRPr="00DF162E" w:rsidRDefault="00B52FF6" w:rsidP="001C151C">
            <w:pPr>
              <w:jc w:val="center"/>
              <w:rPr>
                <w:sz w:val="18"/>
                <w:szCs w:val="18"/>
              </w:rPr>
            </w:pPr>
            <w:r>
              <w:rPr>
                <w:sz w:val="18"/>
                <w:szCs w:val="18"/>
              </w:rPr>
              <w:t>Strongly concerned</w:t>
            </w:r>
          </w:p>
        </w:tc>
      </w:tr>
      <w:tr w:rsidR="00B52FF6" w14:paraId="62155F9F" w14:textId="77777777" w:rsidTr="003B6830">
        <w:tc>
          <w:tcPr>
            <w:tcW w:w="4698" w:type="dxa"/>
          </w:tcPr>
          <w:p w14:paraId="62155F98" w14:textId="331380AB" w:rsidR="003B6830" w:rsidRPr="004960FA" w:rsidRDefault="003B6830" w:rsidP="00ED3EFD">
            <w:r w:rsidRPr="004960FA">
              <w:rPr>
                <w:bdr w:val="single" w:sz="4" w:space="0" w:color="auto"/>
              </w:rPr>
              <w:t>3.3</w:t>
            </w:r>
            <w:r w:rsidRPr="004960FA">
              <w:t xml:space="preserve"> </w:t>
            </w:r>
            <w:r w:rsidR="00B52FF6" w:rsidRPr="004960FA">
              <w:t>To what extent were you concerned about</w:t>
            </w:r>
            <w:r w:rsidRPr="004960FA">
              <w:t xml:space="preserve"> incurring debt.</w:t>
            </w:r>
          </w:p>
          <w:p w14:paraId="62155F99" w14:textId="77777777" w:rsidR="003B6830" w:rsidRPr="004960FA" w:rsidRDefault="003B6830" w:rsidP="00ED3EFD"/>
        </w:tc>
        <w:tc>
          <w:tcPr>
            <w:tcW w:w="975" w:type="dxa"/>
          </w:tcPr>
          <w:p w14:paraId="62155F9A" w14:textId="0E3BF76A" w:rsidR="003B6830" w:rsidRPr="00DF162E" w:rsidRDefault="00B52FF6" w:rsidP="00B52FF6">
            <w:pPr>
              <w:jc w:val="center"/>
              <w:rPr>
                <w:sz w:val="18"/>
                <w:szCs w:val="18"/>
              </w:rPr>
            </w:pPr>
            <w:r>
              <w:rPr>
                <w:sz w:val="18"/>
                <w:szCs w:val="18"/>
              </w:rPr>
              <w:t>Not concerned</w:t>
            </w:r>
          </w:p>
        </w:tc>
        <w:tc>
          <w:tcPr>
            <w:tcW w:w="976" w:type="dxa"/>
          </w:tcPr>
          <w:p w14:paraId="62155F9B" w14:textId="2D8F6870" w:rsidR="003B6830" w:rsidRPr="00DF162E" w:rsidRDefault="00B52FF6" w:rsidP="001C151C">
            <w:pPr>
              <w:jc w:val="center"/>
              <w:rPr>
                <w:sz w:val="18"/>
                <w:szCs w:val="18"/>
              </w:rPr>
            </w:pPr>
            <w:r>
              <w:rPr>
                <w:sz w:val="18"/>
                <w:szCs w:val="18"/>
              </w:rPr>
              <w:t>Slightly concerned</w:t>
            </w:r>
          </w:p>
        </w:tc>
        <w:tc>
          <w:tcPr>
            <w:tcW w:w="975" w:type="dxa"/>
          </w:tcPr>
          <w:p w14:paraId="62155F9C" w14:textId="71A65CBD" w:rsidR="003B6830" w:rsidRPr="00DF162E" w:rsidRDefault="00B52FF6" w:rsidP="001C151C">
            <w:pPr>
              <w:jc w:val="center"/>
              <w:rPr>
                <w:sz w:val="18"/>
                <w:szCs w:val="18"/>
              </w:rPr>
            </w:pPr>
            <w:r>
              <w:rPr>
                <w:sz w:val="18"/>
                <w:szCs w:val="18"/>
              </w:rPr>
              <w:t>Somewhat concerned</w:t>
            </w:r>
          </w:p>
        </w:tc>
        <w:tc>
          <w:tcPr>
            <w:tcW w:w="976" w:type="dxa"/>
          </w:tcPr>
          <w:p w14:paraId="62155F9D" w14:textId="1640A683" w:rsidR="003B6830" w:rsidRPr="00DF162E" w:rsidRDefault="00B52FF6" w:rsidP="001C151C">
            <w:pPr>
              <w:jc w:val="center"/>
              <w:rPr>
                <w:sz w:val="18"/>
                <w:szCs w:val="18"/>
              </w:rPr>
            </w:pPr>
            <w:r>
              <w:rPr>
                <w:sz w:val="18"/>
                <w:szCs w:val="18"/>
              </w:rPr>
              <w:t>Moderately concerned</w:t>
            </w:r>
          </w:p>
        </w:tc>
        <w:tc>
          <w:tcPr>
            <w:tcW w:w="976" w:type="dxa"/>
          </w:tcPr>
          <w:p w14:paraId="62155F9E" w14:textId="4940C023" w:rsidR="003B6830" w:rsidRPr="00DF162E" w:rsidRDefault="00B52FF6" w:rsidP="001C151C">
            <w:pPr>
              <w:jc w:val="center"/>
              <w:rPr>
                <w:sz w:val="18"/>
                <w:szCs w:val="18"/>
              </w:rPr>
            </w:pPr>
            <w:r>
              <w:rPr>
                <w:sz w:val="18"/>
                <w:szCs w:val="18"/>
              </w:rPr>
              <w:t>Strongly concerned</w:t>
            </w:r>
          </w:p>
        </w:tc>
      </w:tr>
      <w:tr w:rsidR="00B52FF6" w14:paraId="62155FA7" w14:textId="77777777" w:rsidTr="003B6830">
        <w:tc>
          <w:tcPr>
            <w:tcW w:w="4698" w:type="dxa"/>
          </w:tcPr>
          <w:p w14:paraId="62155FA0" w14:textId="5417E2AB" w:rsidR="003B6830" w:rsidRPr="004960FA" w:rsidRDefault="003B6830" w:rsidP="00ED3EFD">
            <w:r w:rsidRPr="004960FA">
              <w:rPr>
                <w:bdr w:val="single" w:sz="4" w:space="0" w:color="auto"/>
              </w:rPr>
              <w:t>3.4</w:t>
            </w:r>
            <w:r w:rsidRPr="004960FA">
              <w:t xml:space="preserve"> </w:t>
            </w:r>
            <w:r w:rsidR="008F5FA2" w:rsidRPr="004960FA">
              <w:t>To what extent were you</w:t>
            </w:r>
            <w:r w:rsidRPr="004960FA">
              <w:t xml:space="preserve"> concerned about securing investment capital.</w:t>
            </w:r>
          </w:p>
          <w:p w14:paraId="62155FA1" w14:textId="77777777" w:rsidR="003B6830" w:rsidRPr="004960FA" w:rsidRDefault="003B6830" w:rsidP="00ED3EFD"/>
        </w:tc>
        <w:tc>
          <w:tcPr>
            <w:tcW w:w="975" w:type="dxa"/>
          </w:tcPr>
          <w:p w14:paraId="62155FA2" w14:textId="335F9FCD" w:rsidR="003B6830" w:rsidRPr="00DF162E" w:rsidRDefault="008F5FA2" w:rsidP="001C151C">
            <w:pPr>
              <w:jc w:val="center"/>
              <w:rPr>
                <w:sz w:val="18"/>
                <w:szCs w:val="18"/>
              </w:rPr>
            </w:pPr>
            <w:r>
              <w:rPr>
                <w:sz w:val="18"/>
                <w:szCs w:val="18"/>
              </w:rPr>
              <w:t>Not concerned</w:t>
            </w:r>
          </w:p>
        </w:tc>
        <w:tc>
          <w:tcPr>
            <w:tcW w:w="976" w:type="dxa"/>
          </w:tcPr>
          <w:p w14:paraId="62155FA3" w14:textId="7682419A" w:rsidR="003B6830" w:rsidRPr="00DF162E" w:rsidRDefault="008F5FA2" w:rsidP="001C151C">
            <w:pPr>
              <w:jc w:val="center"/>
              <w:rPr>
                <w:sz w:val="18"/>
                <w:szCs w:val="18"/>
              </w:rPr>
            </w:pPr>
            <w:r>
              <w:rPr>
                <w:sz w:val="18"/>
                <w:szCs w:val="18"/>
              </w:rPr>
              <w:t>Slightly concerned</w:t>
            </w:r>
          </w:p>
        </w:tc>
        <w:tc>
          <w:tcPr>
            <w:tcW w:w="975" w:type="dxa"/>
          </w:tcPr>
          <w:p w14:paraId="62155FA4" w14:textId="7E1BB1BE" w:rsidR="003B6830" w:rsidRPr="00DF162E" w:rsidRDefault="008F5FA2" w:rsidP="001C151C">
            <w:pPr>
              <w:jc w:val="center"/>
              <w:rPr>
                <w:sz w:val="18"/>
                <w:szCs w:val="18"/>
              </w:rPr>
            </w:pPr>
            <w:r>
              <w:rPr>
                <w:sz w:val="18"/>
                <w:szCs w:val="18"/>
              </w:rPr>
              <w:t>Somewhat concerned</w:t>
            </w:r>
          </w:p>
        </w:tc>
        <w:tc>
          <w:tcPr>
            <w:tcW w:w="976" w:type="dxa"/>
          </w:tcPr>
          <w:p w14:paraId="62155FA5" w14:textId="077ECF85" w:rsidR="003B6830" w:rsidRPr="00DF162E" w:rsidRDefault="008F5FA2" w:rsidP="001C151C">
            <w:pPr>
              <w:jc w:val="center"/>
              <w:rPr>
                <w:sz w:val="18"/>
                <w:szCs w:val="18"/>
              </w:rPr>
            </w:pPr>
            <w:r>
              <w:rPr>
                <w:sz w:val="18"/>
                <w:szCs w:val="18"/>
              </w:rPr>
              <w:t>Moderately concerned</w:t>
            </w:r>
          </w:p>
        </w:tc>
        <w:tc>
          <w:tcPr>
            <w:tcW w:w="976" w:type="dxa"/>
          </w:tcPr>
          <w:p w14:paraId="62155FA6" w14:textId="26EBE0C8" w:rsidR="003B6830" w:rsidRPr="00DF162E" w:rsidRDefault="008F5FA2" w:rsidP="001C151C">
            <w:pPr>
              <w:jc w:val="center"/>
              <w:rPr>
                <w:sz w:val="18"/>
                <w:szCs w:val="18"/>
              </w:rPr>
            </w:pPr>
            <w:r>
              <w:rPr>
                <w:sz w:val="18"/>
                <w:szCs w:val="18"/>
              </w:rPr>
              <w:t>Strongly concerned</w:t>
            </w:r>
          </w:p>
        </w:tc>
      </w:tr>
      <w:tr w:rsidR="00B52FF6" w14:paraId="62155FAF" w14:textId="77777777" w:rsidTr="003B6830">
        <w:tc>
          <w:tcPr>
            <w:tcW w:w="4698" w:type="dxa"/>
          </w:tcPr>
          <w:p w14:paraId="62155FA8" w14:textId="278FADC5" w:rsidR="003B6830" w:rsidRPr="004960FA" w:rsidRDefault="003B6830" w:rsidP="00ED3EFD">
            <w:r w:rsidRPr="004960FA">
              <w:rPr>
                <w:bdr w:val="single" w:sz="4" w:space="0" w:color="auto"/>
              </w:rPr>
              <w:t>3.5</w:t>
            </w:r>
            <w:r w:rsidRPr="004960FA">
              <w:t xml:space="preserve"> </w:t>
            </w:r>
            <w:r w:rsidR="008F5FA2" w:rsidRPr="004960FA">
              <w:t>To what extent were you</w:t>
            </w:r>
            <w:r w:rsidRPr="004960FA">
              <w:t xml:space="preserve"> concerned about how to quickly grow or scale-up y</w:t>
            </w:r>
            <w:r w:rsidR="005D3E28" w:rsidRPr="004960FA">
              <w:t>our</w:t>
            </w:r>
            <w:r w:rsidRPr="004960FA">
              <w:t xml:space="preserve"> firm in the future.</w:t>
            </w:r>
          </w:p>
          <w:p w14:paraId="62155FA9" w14:textId="77777777" w:rsidR="003B6830" w:rsidRPr="004960FA" w:rsidRDefault="003B6830" w:rsidP="00ED3EFD"/>
        </w:tc>
        <w:tc>
          <w:tcPr>
            <w:tcW w:w="975" w:type="dxa"/>
          </w:tcPr>
          <w:p w14:paraId="62155FAA" w14:textId="4E0A1C02" w:rsidR="003B6830" w:rsidRPr="00DF162E" w:rsidRDefault="008F5FA2" w:rsidP="001C151C">
            <w:pPr>
              <w:jc w:val="center"/>
              <w:rPr>
                <w:sz w:val="18"/>
                <w:szCs w:val="18"/>
              </w:rPr>
            </w:pPr>
            <w:r>
              <w:rPr>
                <w:sz w:val="18"/>
                <w:szCs w:val="18"/>
              </w:rPr>
              <w:t>Not concerned</w:t>
            </w:r>
          </w:p>
        </w:tc>
        <w:tc>
          <w:tcPr>
            <w:tcW w:w="976" w:type="dxa"/>
          </w:tcPr>
          <w:p w14:paraId="62155FAB" w14:textId="74E15077" w:rsidR="003B6830" w:rsidRPr="00DF162E" w:rsidRDefault="008F5FA2" w:rsidP="001C151C">
            <w:pPr>
              <w:jc w:val="center"/>
              <w:rPr>
                <w:sz w:val="18"/>
                <w:szCs w:val="18"/>
              </w:rPr>
            </w:pPr>
            <w:r>
              <w:rPr>
                <w:sz w:val="18"/>
                <w:szCs w:val="18"/>
              </w:rPr>
              <w:t>Slightly concerned</w:t>
            </w:r>
          </w:p>
        </w:tc>
        <w:tc>
          <w:tcPr>
            <w:tcW w:w="975" w:type="dxa"/>
          </w:tcPr>
          <w:p w14:paraId="62155FAC" w14:textId="02D8D9F9" w:rsidR="003B6830" w:rsidRPr="00DF162E" w:rsidRDefault="008F5FA2" w:rsidP="001C151C">
            <w:pPr>
              <w:jc w:val="center"/>
              <w:rPr>
                <w:sz w:val="18"/>
                <w:szCs w:val="18"/>
              </w:rPr>
            </w:pPr>
            <w:r>
              <w:rPr>
                <w:sz w:val="18"/>
                <w:szCs w:val="18"/>
              </w:rPr>
              <w:t>Somewhat concerned</w:t>
            </w:r>
          </w:p>
        </w:tc>
        <w:tc>
          <w:tcPr>
            <w:tcW w:w="976" w:type="dxa"/>
          </w:tcPr>
          <w:p w14:paraId="62155FAD" w14:textId="542ED8EF" w:rsidR="003B6830" w:rsidRPr="00DF162E" w:rsidRDefault="008F5FA2" w:rsidP="001C151C">
            <w:pPr>
              <w:jc w:val="center"/>
              <w:rPr>
                <w:sz w:val="18"/>
                <w:szCs w:val="18"/>
              </w:rPr>
            </w:pPr>
            <w:r>
              <w:rPr>
                <w:sz w:val="18"/>
                <w:szCs w:val="18"/>
              </w:rPr>
              <w:t>Moderately concerned</w:t>
            </w:r>
          </w:p>
        </w:tc>
        <w:tc>
          <w:tcPr>
            <w:tcW w:w="976" w:type="dxa"/>
          </w:tcPr>
          <w:p w14:paraId="62155FAE" w14:textId="24451A80" w:rsidR="003B6830" w:rsidRPr="00DF162E" w:rsidRDefault="008F5FA2" w:rsidP="001C151C">
            <w:pPr>
              <w:jc w:val="center"/>
              <w:rPr>
                <w:sz w:val="18"/>
                <w:szCs w:val="18"/>
              </w:rPr>
            </w:pPr>
            <w:r>
              <w:rPr>
                <w:sz w:val="18"/>
                <w:szCs w:val="18"/>
              </w:rPr>
              <w:t>Strongly concerned</w:t>
            </w:r>
          </w:p>
        </w:tc>
      </w:tr>
      <w:tr w:rsidR="00B52FF6" w14:paraId="62155FB6" w14:textId="77777777" w:rsidTr="003B6830">
        <w:tc>
          <w:tcPr>
            <w:tcW w:w="4698" w:type="dxa"/>
          </w:tcPr>
          <w:p w14:paraId="62155FB0" w14:textId="1901A891" w:rsidR="003B6830" w:rsidRPr="004960FA" w:rsidRDefault="003B6830" w:rsidP="005D3E28">
            <w:r w:rsidRPr="004960FA">
              <w:rPr>
                <w:bdr w:val="single" w:sz="4" w:space="0" w:color="auto"/>
              </w:rPr>
              <w:t>3.6</w:t>
            </w:r>
            <w:r w:rsidRPr="004960FA">
              <w:t xml:space="preserve"> </w:t>
            </w:r>
            <w:r w:rsidR="008F5FA2" w:rsidRPr="004960FA">
              <w:t>To what extent were you</w:t>
            </w:r>
            <w:r w:rsidRPr="004960FA">
              <w:t xml:space="preserve"> concerned about where to obtain business assistance in </w:t>
            </w:r>
            <w:r w:rsidR="005D3E28" w:rsidRPr="004960FA">
              <w:t>the</w:t>
            </w:r>
            <w:r w:rsidRPr="004960FA">
              <w:t xml:space="preserve"> local community.</w:t>
            </w:r>
          </w:p>
        </w:tc>
        <w:tc>
          <w:tcPr>
            <w:tcW w:w="975" w:type="dxa"/>
          </w:tcPr>
          <w:p w14:paraId="62155FB1" w14:textId="4A007C84" w:rsidR="003B6830" w:rsidRPr="00DF162E" w:rsidRDefault="008F5FA2" w:rsidP="001C151C">
            <w:pPr>
              <w:jc w:val="center"/>
              <w:rPr>
                <w:sz w:val="18"/>
                <w:szCs w:val="18"/>
              </w:rPr>
            </w:pPr>
            <w:r>
              <w:rPr>
                <w:sz w:val="18"/>
                <w:szCs w:val="18"/>
              </w:rPr>
              <w:t>Not concerned</w:t>
            </w:r>
          </w:p>
        </w:tc>
        <w:tc>
          <w:tcPr>
            <w:tcW w:w="976" w:type="dxa"/>
          </w:tcPr>
          <w:p w14:paraId="62155FB2" w14:textId="0FB5ADF2" w:rsidR="003B6830" w:rsidRPr="00DF162E" w:rsidRDefault="008F5FA2" w:rsidP="001C151C">
            <w:pPr>
              <w:jc w:val="center"/>
              <w:rPr>
                <w:sz w:val="18"/>
                <w:szCs w:val="18"/>
              </w:rPr>
            </w:pPr>
            <w:r>
              <w:rPr>
                <w:sz w:val="18"/>
                <w:szCs w:val="18"/>
              </w:rPr>
              <w:t>Slightly concerned</w:t>
            </w:r>
          </w:p>
        </w:tc>
        <w:tc>
          <w:tcPr>
            <w:tcW w:w="975" w:type="dxa"/>
          </w:tcPr>
          <w:p w14:paraId="62155FB3" w14:textId="47DED629" w:rsidR="003B6830" w:rsidRPr="00DF162E" w:rsidRDefault="008F5FA2" w:rsidP="001C151C">
            <w:pPr>
              <w:jc w:val="center"/>
              <w:rPr>
                <w:sz w:val="18"/>
                <w:szCs w:val="18"/>
              </w:rPr>
            </w:pPr>
            <w:r>
              <w:rPr>
                <w:sz w:val="18"/>
                <w:szCs w:val="18"/>
              </w:rPr>
              <w:t>Somewhat concerned</w:t>
            </w:r>
          </w:p>
        </w:tc>
        <w:tc>
          <w:tcPr>
            <w:tcW w:w="976" w:type="dxa"/>
          </w:tcPr>
          <w:p w14:paraId="62155FB4" w14:textId="4ACAB40B" w:rsidR="003B6830" w:rsidRPr="00DF162E" w:rsidRDefault="008F5FA2" w:rsidP="001C151C">
            <w:pPr>
              <w:jc w:val="center"/>
              <w:rPr>
                <w:sz w:val="18"/>
                <w:szCs w:val="18"/>
              </w:rPr>
            </w:pPr>
            <w:r>
              <w:rPr>
                <w:sz w:val="18"/>
                <w:szCs w:val="18"/>
              </w:rPr>
              <w:t>Moderately concerned</w:t>
            </w:r>
          </w:p>
        </w:tc>
        <w:tc>
          <w:tcPr>
            <w:tcW w:w="976" w:type="dxa"/>
          </w:tcPr>
          <w:p w14:paraId="62155FB5" w14:textId="5D69D8F8" w:rsidR="003B6830" w:rsidRPr="00DF162E" w:rsidRDefault="008F5FA2" w:rsidP="001C151C">
            <w:pPr>
              <w:jc w:val="center"/>
              <w:rPr>
                <w:sz w:val="18"/>
                <w:szCs w:val="18"/>
              </w:rPr>
            </w:pPr>
            <w:r>
              <w:rPr>
                <w:sz w:val="18"/>
                <w:szCs w:val="18"/>
              </w:rPr>
              <w:t>Strongly concerned</w:t>
            </w:r>
          </w:p>
        </w:tc>
      </w:tr>
    </w:tbl>
    <w:p w14:paraId="62155FB7" w14:textId="77777777" w:rsidR="00F70D56" w:rsidRDefault="00F70D56" w:rsidP="00ED3EFD">
      <w:pPr>
        <w:spacing w:after="0"/>
      </w:pPr>
    </w:p>
    <w:p w14:paraId="62155FB8" w14:textId="425D452D" w:rsidR="003B6830" w:rsidRDefault="003B6830" w:rsidP="00ED3EFD">
      <w:pPr>
        <w:spacing w:after="0"/>
        <w:rPr>
          <w:i/>
        </w:rPr>
      </w:pPr>
      <w:r>
        <w:rPr>
          <w:i/>
        </w:rPr>
        <w:lastRenderedPageBreak/>
        <w:t>For the next set of questions, h</w:t>
      </w:r>
      <w:r w:rsidRPr="003B6830">
        <w:rPr>
          <w:i/>
        </w:rPr>
        <w:t xml:space="preserve">ow would you assess </w:t>
      </w:r>
      <w:r>
        <w:rPr>
          <w:i/>
        </w:rPr>
        <w:t>each factor as a motivation for starting your business?</w:t>
      </w:r>
    </w:p>
    <w:p w14:paraId="62155FB9" w14:textId="77777777" w:rsidR="003B6830" w:rsidRDefault="003B6830" w:rsidP="00ED3EFD">
      <w:pPr>
        <w:spacing w:after="0"/>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1015"/>
        <w:gridCol w:w="1015"/>
        <w:gridCol w:w="1015"/>
        <w:gridCol w:w="1015"/>
        <w:gridCol w:w="1015"/>
      </w:tblGrid>
      <w:tr w:rsidR="00DF162E" w14:paraId="62155FC1" w14:textId="77777777" w:rsidTr="00DF162E">
        <w:tc>
          <w:tcPr>
            <w:tcW w:w="4501" w:type="dxa"/>
          </w:tcPr>
          <w:p w14:paraId="62155FBA" w14:textId="77777777" w:rsidR="00DF162E" w:rsidRDefault="00DF162E" w:rsidP="001C151C">
            <w:r w:rsidRPr="00DF162E">
              <w:rPr>
                <w:bdr w:val="single" w:sz="4" w:space="0" w:color="auto"/>
              </w:rPr>
              <w:t>3.7</w:t>
            </w:r>
            <w:r>
              <w:t xml:space="preserve"> </w:t>
            </w:r>
            <w:r w:rsidRPr="00DF162E">
              <w:t>The desire to build wealth.</w:t>
            </w:r>
          </w:p>
          <w:p w14:paraId="62155FBB" w14:textId="77777777" w:rsidR="00DF162E" w:rsidRDefault="00DF162E" w:rsidP="001C151C"/>
        </w:tc>
        <w:tc>
          <w:tcPr>
            <w:tcW w:w="1015" w:type="dxa"/>
          </w:tcPr>
          <w:p w14:paraId="62155FBC" w14:textId="77777777" w:rsidR="00DF162E" w:rsidRPr="00DF162E" w:rsidRDefault="00DF162E" w:rsidP="001C151C">
            <w:pPr>
              <w:jc w:val="center"/>
              <w:rPr>
                <w:sz w:val="18"/>
                <w:szCs w:val="18"/>
              </w:rPr>
            </w:pPr>
            <w:r>
              <w:rPr>
                <w:sz w:val="18"/>
                <w:szCs w:val="18"/>
              </w:rPr>
              <w:t>Not a motivation</w:t>
            </w:r>
          </w:p>
        </w:tc>
        <w:tc>
          <w:tcPr>
            <w:tcW w:w="1015" w:type="dxa"/>
          </w:tcPr>
          <w:p w14:paraId="62155FBD" w14:textId="77777777" w:rsidR="00DF162E" w:rsidRPr="00DF162E" w:rsidRDefault="00DF162E" w:rsidP="001C151C">
            <w:pPr>
              <w:jc w:val="center"/>
              <w:rPr>
                <w:sz w:val="18"/>
                <w:szCs w:val="18"/>
              </w:rPr>
            </w:pPr>
            <w:r w:rsidRPr="00DF162E">
              <w:rPr>
                <w:sz w:val="18"/>
                <w:szCs w:val="18"/>
              </w:rPr>
              <w:t>Weak motivation</w:t>
            </w:r>
          </w:p>
        </w:tc>
        <w:tc>
          <w:tcPr>
            <w:tcW w:w="1015" w:type="dxa"/>
          </w:tcPr>
          <w:p w14:paraId="62155FBE" w14:textId="77777777" w:rsidR="00DF162E" w:rsidRPr="00DF162E" w:rsidRDefault="00DF162E" w:rsidP="001C151C">
            <w:pPr>
              <w:jc w:val="center"/>
              <w:rPr>
                <w:sz w:val="18"/>
                <w:szCs w:val="18"/>
              </w:rPr>
            </w:pPr>
            <w:r w:rsidRPr="00DF162E">
              <w:rPr>
                <w:sz w:val="18"/>
                <w:szCs w:val="18"/>
              </w:rPr>
              <w:t>Moderate motivation</w:t>
            </w:r>
          </w:p>
        </w:tc>
        <w:tc>
          <w:tcPr>
            <w:tcW w:w="1015" w:type="dxa"/>
          </w:tcPr>
          <w:p w14:paraId="62155FBF" w14:textId="77777777" w:rsidR="00DF162E" w:rsidRPr="00DF162E" w:rsidRDefault="00DF162E" w:rsidP="001C151C">
            <w:pPr>
              <w:jc w:val="center"/>
              <w:rPr>
                <w:sz w:val="18"/>
                <w:szCs w:val="18"/>
              </w:rPr>
            </w:pPr>
            <w:r w:rsidRPr="00DF162E">
              <w:rPr>
                <w:sz w:val="18"/>
                <w:szCs w:val="18"/>
              </w:rPr>
              <w:t>Strong motivation</w:t>
            </w:r>
          </w:p>
        </w:tc>
        <w:tc>
          <w:tcPr>
            <w:tcW w:w="1015" w:type="dxa"/>
          </w:tcPr>
          <w:p w14:paraId="62155FC0" w14:textId="77777777" w:rsidR="00DF162E" w:rsidRPr="00DF162E" w:rsidRDefault="00DF162E" w:rsidP="001C151C">
            <w:pPr>
              <w:jc w:val="center"/>
              <w:rPr>
                <w:sz w:val="18"/>
                <w:szCs w:val="18"/>
              </w:rPr>
            </w:pPr>
            <w:r w:rsidRPr="00DF162E">
              <w:rPr>
                <w:sz w:val="18"/>
                <w:szCs w:val="18"/>
              </w:rPr>
              <w:t>Primary motivation</w:t>
            </w:r>
          </w:p>
        </w:tc>
      </w:tr>
      <w:tr w:rsidR="00DF162E" w14:paraId="62155FC9" w14:textId="77777777" w:rsidTr="00DF162E">
        <w:tc>
          <w:tcPr>
            <w:tcW w:w="4501" w:type="dxa"/>
          </w:tcPr>
          <w:p w14:paraId="62155FC2" w14:textId="77777777" w:rsidR="00DF162E" w:rsidRDefault="00DF162E" w:rsidP="001C151C">
            <w:r w:rsidRPr="00DF162E">
              <w:rPr>
                <w:bdr w:val="single" w:sz="4" w:space="0" w:color="auto"/>
              </w:rPr>
              <w:t>3.8</w:t>
            </w:r>
            <w:r>
              <w:t xml:space="preserve"> </w:t>
            </w:r>
            <w:r w:rsidRPr="00DF162E">
              <w:t>The wish to capitalize on a business idea you developed.</w:t>
            </w:r>
          </w:p>
          <w:p w14:paraId="62155FC3" w14:textId="77777777" w:rsidR="00DF162E" w:rsidRDefault="00DF162E" w:rsidP="001C151C"/>
        </w:tc>
        <w:tc>
          <w:tcPr>
            <w:tcW w:w="1015" w:type="dxa"/>
          </w:tcPr>
          <w:p w14:paraId="62155FC4" w14:textId="77777777" w:rsidR="00DF162E" w:rsidRPr="00DF162E" w:rsidRDefault="00DF162E" w:rsidP="001C151C">
            <w:pPr>
              <w:jc w:val="center"/>
              <w:rPr>
                <w:sz w:val="18"/>
                <w:szCs w:val="18"/>
              </w:rPr>
            </w:pPr>
            <w:r>
              <w:rPr>
                <w:sz w:val="18"/>
                <w:szCs w:val="18"/>
              </w:rPr>
              <w:t>Not a motivation</w:t>
            </w:r>
          </w:p>
        </w:tc>
        <w:tc>
          <w:tcPr>
            <w:tcW w:w="1015" w:type="dxa"/>
          </w:tcPr>
          <w:p w14:paraId="62155FC5" w14:textId="77777777" w:rsidR="00DF162E" w:rsidRPr="00DF162E" w:rsidRDefault="00DF162E" w:rsidP="001C151C">
            <w:pPr>
              <w:jc w:val="center"/>
              <w:rPr>
                <w:sz w:val="18"/>
                <w:szCs w:val="18"/>
              </w:rPr>
            </w:pPr>
            <w:r w:rsidRPr="00DF162E">
              <w:rPr>
                <w:sz w:val="18"/>
                <w:szCs w:val="18"/>
              </w:rPr>
              <w:t>Weak motivation</w:t>
            </w:r>
          </w:p>
        </w:tc>
        <w:tc>
          <w:tcPr>
            <w:tcW w:w="1015" w:type="dxa"/>
          </w:tcPr>
          <w:p w14:paraId="62155FC6" w14:textId="77777777" w:rsidR="00DF162E" w:rsidRPr="00DF162E" w:rsidRDefault="00DF162E" w:rsidP="001C151C">
            <w:pPr>
              <w:jc w:val="center"/>
              <w:rPr>
                <w:sz w:val="18"/>
                <w:szCs w:val="18"/>
              </w:rPr>
            </w:pPr>
            <w:r w:rsidRPr="00DF162E">
              <w:rPr>
                <w:sz w:val="18"/>
                <w:szCs w:val="18"/>
              </w:rPr>
              <w:t>Moderate motivation</w:t>
            </w:r>
          </w:p>
        </w:tc>
        <w:tc>
          <w:tcPr>
            <w:tcW w:w="1015" w:type="dxa"/>
          </w:tcPr>
          <w:p w14:paraId="62155FC7" w14:textId="77777777" w:rsidR="00DF162E" w:rsidRPr="00DF162E" w:rsidRDefault="00DF162E" w:rsidP="001C151C">
            <w:pPr>
              <w:jc w:val="center"/>
              <w:rPr>
                <w:sz w:val="18"/>
                <w:szCs w:val="18"/>
              </w:rPr>
            </w:pPr>
            <w:r w:rsidRPr="00DF162E">
              <w:rPr>
                <w:sz w:val="18"/>
                <w:szCs w:val="18"/>
              </w:rPr>
              <w:t>Strong motivation</w:t>
            </w:r>
          </w:p>
        </w:tc>
        <w:tc>
          <w:tcPr>
            <w:tcW w:w="1015" w:type="dxa"/>
          </w:tcPr>
          <w:p w14:paraId="62155FC8" w14:textId="77777777" w:rsidR="00DF162E" w:rsidRPr="00DF162E" w:rsidRDefault="00DF162E" w:rsidP="001C151C">
            <w:pPr>
              <w:jc w:val="center"/>
              <w:rPr>
                <w:sz w:val="18"/>
                <w:szCs w:val="18"/>
              </w:rPr>
            </w:pPr>
            <w:r w:rsidRPr="00DF162E">
              <w:rPr>
                <w:sz w:val="18"/>
                <w:szCs w:val="18"/>
              </w:rPr>
              <w:t>Primary motivation</w:t>
            </w:r>
          </w:p>
        </w:tc>
      </w:tr>
      <w:tr w:rsidR="00DF162E" w14:paraId="62155FD1" w14:textId="77777777" w:rsidTr="00DF162E">
        <w:tc>
          <w:tcPr>
            <w:tcW w:w="4501" w:type="dxa"/>
          </w:tcPr>
          <w:p w14:paraId="62155FCA" w14:textId="77777777" w:rsidR="00DF162E" w:rsidRDefault="00DF162E" w:rsidP="001C151C">
            <w:r w:rsidRPr="00DF162E">
              <w:rPr>
                <w:bdr w:val="single" w:sz="4" w:space="0" w:color="auto"/>
              </w:rPr>
              <w:t>3.9</w:t>
            </w:r>
            <w:r>
              <w:t xml:space="preserve"> </w:t>
            </w:r>
            <w:r w:rsidRPr="00DF162E">
              <w:t>The wish to capitalize on a patented invention.</w:t>
            </w:r>
          </w:p>
          <w:p w14:paraId="62155FCB" w14:textId="77777777" w:rsidR="00DF162E" w:rsidRDefault="00DF162E" w:rsidP="001C151C"/>
        </w:tc>
        <w:tc>
          <w:tcPr>
            <w:tcW w:w="1015" w:type="dxa"/>
          </w:tcPr>
          <w:p w14:paraId="62155FCC" w14:textId="77777777" w:rsidR="00DF162E" w:rsidRPr="00DF162E" w:rsidRDefault="00DF162E" w:rsidP="001C151C">
            <w:pPr>
              <w:jc w:val="center"/>
              <w:rPr>
                <w:sz w:val="18"/>
                <w:szCs w:val="18"/>
              </w:rPr>
            </w:pPr>
            <w:r>
              <w:rPr>
                <w:sz w:val="18"/>
                <w:szCs w:val="18"/>
              </w:rPr>
              <w:t>Not a motivation</w:t>
            </w:r>
          </w:p>
        </w:tc>
        <w:tc>
          <w:tcPr>
            <w:tcW w:w="1015" w:type="dxa"/>
          </w:tcPr>
          <w:p w14:paraId="62155FCD" w14:textId="77777777" w:rsidR="00DF162E" w:rsidRPr="00DF162E" w:rsidRDefault="00DF162E" w:rsidP="001C151C">
            <w:pPr>
              <w:jc w:val="center"/>
              <w:rPr>
                <w:sz w:val="18"/>
                <w:szCs w:val="18"/>
              </w:rPr>
            </w:pPr>
            <w:r w:rsidRPr="00DF162E">
              <w:rPr>
                <w:sz w:val="18"/>
                <w:szCs w:val="18"/>
              </w:rPr>
              <w:t>Weak motivation</w:t>
            </w:r>
          </w:p>
        </w:tc>
        <w:tc>
          <w:tcPr>
            <w:tcW w:w="1015" w:type="dxa"/>
          </w:tcPr>
          <w:p w14:paraId="62155FCE" w14:textId="77777777" w:rsidR="00DF162E" w:rsidRPr="00DF162E" w:rsidRDefault="00DF162E" w:rsidP="001C151C">
            <w:pPr>
              <w:jc w:val="center"/>
              <w:rPr>
                <w:sz w:val="18"/>
                <w:szCs w:val="18"/>
              </w:rPr>
            </w:pPr>
            <w:r w:rsidRPr="00DF162E">
              <w:rPr>
                <w:sz w:val="18"/>
                <w:szCs w:val="18"/>
              </w:rPr>
              <w:t>Moderate motivation</w:t>
            </w:r>
          </w:p>
        </w:tc>
        <w:tc>
          <w:tcPr>
            <w:tcW w:w="1015" w:type="dxa"/>
          </w:tcPr>
          <w:p w14:paraId="62155FCF" w14:textId="77777777" w:rsidR="00DF162E" w:rsidRPr="00DF162E" w:rsidRDefault="00DF162E" w:rsidP="001C151C">
            <w:pPr>
              <w:jc w:val="center"/>
              <w:rPr>
                <w:sz w:val="18"/>
                <w:szCs w:val="18"/>
              </w:rPr>
            </w:pPr>
            <w:r w:rsidRPr="00DF162E">
              <w:rPr>
                <w:sz w:val="18"/>
                <w:szCs w:val="18"/>
              </w:rPr>
              <w:t>Strong motivation</w:t>
            </w:r>
          </w:p>
        </w:tc>
        <w:tc>
          <w:tcPr>
            <w:tcW w:w="1015" w:type="dxa"/>
          </w:tcPr>
          <w:p w14:paraId="62155FD0" w14:textId="77777777" w:rsidR="00DF162E" w:rsidRPr="00DF162E" w:rsidRDefault="00DF162E" w:rsidP="001C151C">
            <w:pPr>
              <w:jc w:val="center"/>
              <w:rPr>
                <w:sz w:val="18"/>
                <w:szCs w:val="18"/>
              </w:rPr>
            </w:pPr>
            <w:r w:rsidRPr="00DF162E">
              <w:rPr>
                <w:sz w:val="18"/>
                <w:szCs w:val="18"/>
              </w:rPr>
              <w:t>Primary motivation</w:t>
            </w:r>
          </w:p>
        </w:tc>
      </w:tr>
      <w:tr w:rsidR="00DF162E" w14:paraId="62155FD9" w14:textId="77777777" w:rsidTr="00DF162E">
        <w:tc>
          <w:tcPr>
            <w:tcW w:w="4501" w:type="dxa"/>
          </w:tcPr>
          <w:p w14:paraId="62155FD2" w14:textId="77777777" w:rsidR="00DF162E" w:rsidRDefault="00DF162E" w:rsidP="001C151C">
            <w:r w:rsidRPr="00DF162E">
              <w:rPr>
                <w:bdr w:val="single" w:sz="4" w:space="0" w:color="auto"/>
              </w:rPr>
              <w:t>3.10</w:t>
            </w:r>
            <w:r>
              <w:t xml:space="preserve"> </w:t>
            </w:r>
            <w:r w:rsidRPr="00DF162E">
              <w:t>The appeal of a startup business culture.</w:t>
            </w:r>
          </w:p>
          <w:p w14:paraId="62155FD3" w14:textId="77777777" w:rsidR="00DF162E" w:rsidRDefault="00DF162E" w:rsidP="001C151C"/>
        </w:tc>
        <w:tc>
          <w:tcPr>
            <w:tcW w:w="1015" w:type="dxa"/>
          </w:tcPr>
          <w:p w14:paraId="62155FD4" w14:textId="77777777" w:rsidR="00DF162E" w:rsidRPr="00DF162E" w:rsidRDefault="00DF162E" w:rsidP="001C151C">
            <w:pPr>
              <w:jc w:val="center"/>
              <w:rPr>
                <w:sz w:val="18"/>
                <w:szCs w:val="18"/>
              </w:rPr>
            </w:pPr>
            <w:r>
              <w:rPr>
                <w:sz w:val="18"/>
                <w:szCs w:val="18"/>
              </w:rPr>
              <w:t>Not a motivation</w:t>
            </w:r>
          </w:p>
        </w:tc>
        <w:tc>
          <w:tcPr>
            <w:tcW w:w="1015" w:type="dxa"/>
          </w:tcPr>
          <w:p w14:paraId="62155FD5" w14:textId="77777777" w:rsidR="00DF162E" w:rsidRPr="00DF162E" w:rsidRDefault="00DF162E" w:rsidP="001C151C">
            <w:pPr>
              <w:jc w:val="center"/>
              <w:rPr>
                <w:sz w:val="18"/>
                <w:szCs w:val="18"/>
              </w:rPr>
            </w:pPr>
            <w:r w:rsidRPr="00DF162E">
              <w:rPr>
                <w:sz w:val="18"/>
                <w:szCs w:val="18"/>
              </w:rPr>
              <w:t>Weak motivation</w:t>
            </w:r>
          </w:p>
        </w:tc>
        <w:tc>
          <w:tcPr>
            <w:tcW w:w="1015" w:type="dxa"/>
          </w:tcPr>
          <w:p w14:paraId="62155FD6" w14:textId="77777777" w:rsidR="00DF162E" w:rsidRPr="00DF162E" w:rsidRDefault="00DF162E" w:rsidP="001C151C">
            <w:pPr>
              <w:jc w:val="center"/>
              <w:rPr>
                <w:sz w:val="18"/>
                <w:szCs w:val="18"/>
              </w:rPr>
            </w:pPr>
            <w:r w:rsidRPr="00DF162E">
              <w:rPr>
                <w:sz w:val="18"/>
                <w:szCs w:val="18"/>
              </w:rPr>
              <w:t>Moderate motivation</w:t>
            </w:r>
          </w:p>
        </w:tc>
        <w:tc>
          <w:tcPr>
            <w:tcW w:w="1015" w:type="dxa"/>
          </w:tcPr>
          <w:p w14:paraId="62155FD7" w14:textId="77777777" w:rsidR="00DF162E" w:rsidRPr="00DF162E" w:rsidRDefault="00DF162E" w:rsidP="001C151C">
            <w:pPr>
              <w:jc w:val="center"/>
              <w:rPr>
                <w:sz w:val="18"/>
                <w:szCs w:val="18"/>
              </w:rPr>
            </w:pPr>
            <w:r w:rsidRPr="00DF162E">
              <w:rPr>
                <w:sz w:val="18"/>
                <w:szCs w:val="18"/>
              </w:rPr>
              <w:t>Strong motivation</w:t>
            </w:r>
          </w:p>
        </w:tc>
        <w:tc>
          <w:tcPr>
            <w:tcW w:w="1015" w:type="dxa"/>
          </w:tcPr>
          <w:p w14:paraId="62155FD8" w14:textId="77777777" w:rsidR="00DF162E" w:rsidRPr="00DF162E" w:rsidRDefault="00DF162E" w:rsidP="001C151C">
            <w:pPr>
              <w:jc w:val="center"/>
              <w:rPr>
                <w:sz w:val="18"/>
                <w:szCs w:val="18"/>
              </w:rPr>
            </w:pPr>
            <w:r w:rsidRPr="00DF162E">
              <w:rPr>
                <w:sz w:val="18"/>
                <w:szCs w:val="18"/>
              </w:rPr>
              <w:t>Primary motivation</w:t>
            </w:r>
          </w:p>
        </w:tc>
      </w:tr>
      <w:tr w:rsidR="00DF162E" w14:paraId="62155FE1" w14:textId="77777777" w:rsidTr="00DF162E">
        <w:tc>
          <w:tcPr>
            <w:tcW w:w="4501" w:type="dxa"/>
          </w:tcPr>
          <w:p w14:paraId="62155FDA" w14:textId="77777777" w:rsidR="00DF162E" w:rsidRDefault="00DF162E" w:rsidP="001C151C">
            <w:r w:rsidRPr="00DF162E">
              <w:rPr>
                <w:bdr w:val="single" w:sz="4" w:space="0" w:color="auto"/>
              </w:rPr>
              <w:t>3.11</w:t>
            </w:r>
            <w:r>
              <w:t xml:space="preserve"> </w:t>
            </w:r>
            <w:r w:rsidRPr="00DF162E">
              <w:t>The long-standing desire to own your own company.</w:t>
            </w:r>
          </w:p>
          <w:p w14:paraId="62155FDB" w14:textId="77777777" w:rsidR="00DF162E" w:rsidRDefault="00DF162E" w:rsidP="001C151C"/>
        </w:tc>
        <w:tc>
          <w:tcPr>
            <w:tcW w:w="1015" w:type="dxa"/>
          </w:tcPr>
          <w:p w14:paraId="62155FDC" w14:textId="77777777" w:rsidR="00DF162E" w:rsidRPr="00DF162E" w:rsidRDefault="00DF162E" w:rsidP="001C151C">
            <w:pPr>
              <w:jc w:val="center"/>
              <w:rPr>
                <w:sz w:val="18"/>
                <w:szCs w:val="18"/>
              </w:rPr>
            </w:pPr>
            <w:r>
              <w:rPr>
                <w:sz w:val="18"/>
                <w:szCs w:val="18"/>
              </w:rPr>
              <w:t>Not a motivation</w:t>
            </w:r>
          </w:p>
        </w:tc>
        <w:tc>
          <w:tcPr>
            <w:tcW w:w="1015" w:type="dxa"/>
          </w:tcPr>
          <w:p w14:paraId="62155FDD" w14:textId="77777777" w:rsidR="00DF162E" w:rsidRPr="00DF162E" w:rsidRDefault="00DF162E" w:rsidP="001C151C">
            <w:pPr>
              <w:jc w:val="center"/>
              <w:rPr>
                <w:sz w:val="18"/>
                <w:szCs w:val="18"/>
              </w:rPr>
            </w:pPr>
            <w:r w:rsidRPr="00DF162E">
              <w:rPr>
                <w:sz w:val="18"/>
                <w:szCs w:val="18"/>
              </w:rPr>
              <w:t>Weak motivation</w:t>
            </w:r>
          </w:p>
        </w:tc>
        <w:tc>
          <w:tcPr>
            <w:tcW w:w="1015" w:type="dxa"/>
          </w:tcPr>
          <w:p w14:paraId="62155FDE" w14:textId="77777777" w:rsidR="00DF162E" w:rsidRPr="00DF162E" w:rsidRDefault="00DF162E" w:rsidP="001C151C">
            <w:pPr>
              <w:jc w:val="center"/>
              <w:rPr>
                <w:sz w:val="18"/>
                <w:szCs w:val="18"/>
              </w:rPr>
            </w:pPr>
            <w:r w:rsidRPr="00DF162E">
              <w:rPr>
                <w:sz w:val="18"/>
                <w:szCs w:val="18"/>
              </w:rPr>
              <w:t>Moderate motivation</w:t>
            </w:r>
          </w:p>
        </w:tc>
        <w:tc>
          <w:tcPr>
            <w:tcW w:w="1015" w:type="dxa"/>
          </w:tcPr>
          <w:p w14:paraId="62155FDF" w14:textId="77777777" w:rsidR="00DF162E" w:rsidRPr="00DF162E" w:rsidRDefault="00DF162E" w:rsidP="001C151C">
            <w:pPr>
              <w:jc w:val="center"/>
              <w:rPr>
                <w:sz w:val="18"/>
                <w:szCs w:val="18"/>
              </w:rPr>
            </w:pPr>
            <w:r w:rsidRPr="00DF162E">
              <w:rPr>
                <w:sz w:val="18"/>
                <w:szCs w:val="18"/>
              </w:rPr>
              <w:t>Strong motivation</w:t>
            </w:r>
          </w:p>
        </w:tc>
        <w:tc>
          <w:tcPr>
            <w:tcW w:w="1015" w:type="dxa"/>
          </w:tcPr>
          <w:p w14:paraId="62155FE0" w14:textId="77777777" w:rsidR="00DF162E" w:rsidRPr="00DF162E" w:rsidRDefault="00DF162E" w:rsidP="001C151C">
            <w:pPr>
              <w:jc w:val="center"/>
              <w:rPr>
                <w:sz w:val="18"/>
                <w:szCs w:val="18"/>
              </w:rPr>
            </w:pPr>
            <w:r w:rsidRPr="00DF162E">
              <w:rPr>
                <w:sz w:val="18"/>
                <w:szCs w:val="18"/>
              </w:rPr>
              <w:t>Primary motivation</w:t>
            </w:r>
          </w:p>
        </w:tc>
      </w:tr>
      <w:tr w:rsidR="00DF162E" w14:paraId="62155FE8" w14:textId="77777777" w:rsidTr="00DF162E">
        <w:tc>
          <w:tcPr>
            <w:tcW w:w="4501" w:type="dxa"/>
          </w:tcPr>
          <w:p w14:paraId="62155FE2" w14:textId="77777777" w:rsidR="00DF162E" w:rsidRDefault="00DF162E" w:rsidP="001C151C">
            <w:r w:rsidRPr="00DF162E">
              <w:rPr>
                <w:bdr w:val="single" w:sz="4" w:space="0" w:color="auto"/>
              </w:rPr>
              <w:t>3.12</w:t>
            </w:r>
            <w:r>
              <w:t xml:space="preserve"> </w:t>
            </w:r>
            <w:r w:rsidRPr="00DF162E">
              <w:t>Working for someone else did not appeal to you.</w:t>
            </w:r>
          </w:p>
        </w:tc>
        <w:tc>
          <w:tcPr>
            <w:tcW w:w="1015" w:type="dxa"/>
          </w:tcPr>
          <w:p w14:paraId="62155FE3" w14:textId="77777777" w:rsidR="00DF162E" w:rsidRPr="00DF162E" w:rsidRDefault="00DF162E" w:rsidP="001C151C">
            <w:pPr>
              <w:jc w:val="center"/>
              <w:rPr>
                <w:sz w:val="18"/>
                <w:szCs w:val="18"/>
              </w:rPr>
            </w:pPr>
            <w:r>
              <w:rPr>
                <w:sz w:val="18"/>
                <w:szCs w:val="18"/>
              </w:rPr>
              <w:t>Not a motivation</w:t>
            </w:r>
          </w:p>
        </w:tc>
        <w:tc>
          <w:tcPr>
            <w:tcW w:w="1015" w:type="dxa"/>
          </w:tcPr>
          <w:p w14:paraId="62155FE4" w14:textId="77777777" w:rsidR="00DF162E" w:rsidRPr="00DF162E" w:rsidRDefault="00DF162E" w:rsidP="001C151C">
            <w:pPr>
              <w:jc w:val="center"/>
              <w:rPr>
                <w:sz w:val="18"/>
                <w:szCs w:val="18"/>
              </w:rPr>
            </w:pPr>
            <w:r w:rsidRPr="00DF162E">
              <w:rPr>
                <w:sz w:val="18"/>
                <w:szCs w:val="18"/>
              </w:rPr>
              <w:t>Weak motivation</w:t>
            </w:r>
          </w:p>
        </w:tc>
        <w:tc>
          <w:tcPr>
            <w:tcW w:w="1015" w:type="dxa"/>
          </w:tcPr>
          <w:p w14:paraId="62155FE5" w14:textId="77777777" w:rsidR="00DF162E" w:rsidRPr="00DF162E" w:rsidRDefault="00DF162E" w:rsidP="001C151C">
            <w:pPr>
              <w:jc w:val="center"/>
              <w:rPr>
                <w:sz w:val="18"/>
                <w:szCs w:val="18"/>
              </w:rPr>
            </w:pPr>
            <w:r w:rsidRPr="00DF162E">
              <w:rPr>
                <w:sz w:val="18"/>
                <w:szCs w:val="18"/>
              </w:rPr>
              <w:t>Moderate motivation</w:t>
            </w:r>
          </w:p>
        </w:tc>
        <w:tc>
          <w:tcPr>
            <w:tcW w:w="1015" w:type="dxa"/>
          </w:tcPr>
          <w:p w14:paraId="62155FE6" w14:textId="77777777" w:rsidR="00DF162E" w:rsidRPr="00DF162E" w:rsidRDefault="00DF162E" w:rsidP="001C151C">
            <w:pPr>
              <w:jc w:val="center"/>
              <w:rPr>
                <w:sz w:val="18"/>
                <w:szCs w:val="18"/>
              </w:rPr>
            </w:pPr>
            <w:r w:rsidRPr="00DF162E">
              <w:rPr>
                <w:sz w:val="18"/>
                <w:szCs w:val="18"/>
              </w:rPr>
              <w:t>Strong motivation</w:t>
            </w:r>
          </w:p>
        </w:tc>
        <w:tc>
          <w:tcPr>
            <w:tcW w:w="1015" w:type="dxa"/>
          </w:tcPr>
          <w:p w14:paraId="62155FE7" w14:textId="77777777" w:rsidR="00DF162E" w:rsidRPr="00DF162E" w:rsidRDefault="00DF162E" w:rsidP="001C151C">
            <w:pPr>
              <w:jc w:val="center"/>
              <w:rPr>
                <w:sz w:val="18"/>
                <w:szCs w:val="18"/>
              </w:rPr>
            </w:pPr>
            <w:r w:rsidRPr="00DF162E">
              <w:rPr>
                <w:sz w:val="18"/>
                <w:szCs w:val="18"/>
              </w:rPr>
              <w:t>Primary motivation</w:t>
            </w:r>
          </w:p>
        </w:tc>
      </w:tr>
    </w:tbl>
    <w:p w14:paraId="62155FE9" w14:textId="77777777" w:rsidR="003B6830" w:rsidRDefault="003B6830" w:rsidP="00ED3EFD">
      <w:pPr>
        <w:spacing w:after="0"/>
      </w:pPr>
    </w:p>
    <w:p w14:paraId="62155FEA" w14:textId="60D30368" w:rsidR="00DF162E" w:rsidRPr="004960FA" w:rsidRDefault="00DF162E" w:rsidP="00ED3EFD">
      <w:pPr>
        <w:spacing w:after="0"/>
        <w:rPr>
          <w:i/>
        </w:rPr>
      </w:pPr>
      <w:r>
        <w:rPr>
          <w:i/>
        </w:rPr>
        <w:t>For the next set of questions, c</w:t>
      </w:r>
      <w:r w:rsidRPr="00F70D56">
        <w:rPr>
          <w:i/>
        </w:rPr>
        <w:t xml:space="preserve">hoose the answer that best characterizes </w:t>
      </w:r>
      <w:r w:rsidR="005D3E28" w:rsidRPr="004960FA">
        <w:rPr>
          <w:i/>
        </w:rPr>
        <w:t>the importance of the following when starting your business</w:t>
      </w:r>
      <w:r w:rsidRPr="004960FA">
        <w:rPr>
          <w:i/>
        </w:rPr>
        <w:t>.</w:t>
      </w:r>
    </w:p>
    <w:p w14:paraId="62155FEB" w14:textId="77777777" w:rsidR="00DF162E" w:rsidRPr="004960FA" w:rsidRDefault="00DF162E" w:rsidP="00ED3EFD">
      <w:pPr>
        <w:spacing w:after="0"/>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2"/>
        <w:gridCol w:w="1680"/>
        <w:gridCol w:w="1612"/>
        <w:gridCol w:w="1436"/>
        <w:gridCol w:w="1324"/>
        <w:gridCol w:w="1482"/>
      </w:tblGrid>
      <w:tr w:rsidR="005D3E28" w:rsidRPr="004960FA" w14:paraId="62155FF3" w14:textId="77777777" w:rsidTr="005D3E28">
        <w:tc>
          <w:tcPr>
            <w:tcW w:w="2042" w:type="dxa"/>
          </w:tcPr>
          <w:p w14:paraId="62155FEC" w14:textId="42B4A3C7" w:rsidR="005D3E28" w:rsidRPr="004960FA" w:rsidRDefault="005D3E28" w:rsidP="001C151C">
            <w:r w:rsidRPr="004960FA">
              <w:rPr>
                <w:bdr w:val="single" w:sz="4" w:space="0" w:color="auto"/>
              </w:rPr>
              <w:t>3.13</w:t>
            </w:r>
            <w:r w:rsidRPr="004960FA">
              <w:t xml:space="preserve"> Family as a source of capital and/or support.</w:t>
            </w:r>
          </w:p>
          <w:p w14:paraId="62155FED" w14:textId="77777777" w:rsidR="005D3E28" w:rsidRPr="004960FA" w:rsidRDefault="005D3E28" w:rsidP="001C151C"/>
        </w:tc>
        <w:tc>
          <w:tcPr>
            <w:tcW w:w="1680" w:type="dxa"/>
          </w:tcPr>
          <w:p w14:paraId="62155FEE" w14:textId="26FBD80B" w:rsidR="005D3E28" w:rsidRPr="004960FA" w:rsidRDefault="005D3E28" w:rsidP="001C151C">
            <w:pPr>
              <w:jc w:val="center"/>
              <w:rPr>
                <w:sz w:val="18"/>
                <w:szCs w:val="18"/>
              </w:rPr>
            </w:pPr>
            <w:r w:rsidRPr="004960FA">
              <w:rPr>
                <w:sz w:val="18"/>
                <w:szCs w:val="18"/>
              </w:rPr>
              <w:t>Unimportant</w:t>
            </w:r>
          </w:p>
        </w:tc>
        <w:tc>
          <w:tcPr>
            <w:tcW w:w="1612" w:type="dxa"/>
          </w:tcPr>
          <w:p w14:paraId="62155FEF" w14:textId="269BF42A" w:rsidR="005D3E28" w:rsidRPr="004960FA" w:rsidRDefault="005D3E28" w:rsidP="001C151C">
            <w:pPr>
              <w:jc w:val="center"/>
              <w:rPr>
                <w:sz w:val="18"/>
                <w:szCs w:val="18"/>
              </w:rPr>
            </w:pPr>
            <w:r w:rsidRPr="004960FA">
              <w:rPr>
                <w:sz w:val="18"/>
                <w:szCs w:val="18"/>
              </w:rPr>
              <w:t>Little importance</w:t>
            </w:r>
          </w:p>
        </w:tc>
        <w:tc>
          <w:tcPr>
            <w:tcW w:w="1436" w:type="dxa"/>
          </w:tcPr>
          <w:p w14:paraId="62155FF0" w14:textId="4772DD41" w:rsidR="005D3E28" w:rsidRPr="004960FA" w:rsidRDefault="005D3E28" w:rsidP="001C151C">
            <w:pPr>
              <w:jc w:val="center"/>
              <w:rPr>
                <w:sz w:val="18"/>
                <w:szCs w:val="18"/>
              </w:rPr>
            </w:pPr>
            <w:r w:rsidRPr="004960FA">
              <w:rPr>
                <w:sz w:val="18"/>
                <w:szCs w:val="18"/>
              </w:rPr>
              <w:t>Moderately important</w:t>
            </w:r>
          </w:p>
        </w:tc>
        <w:tc>
          <w:tcPr>
            <w:tcW w:w="1324" w:type="dxa"/>
          </w:tcPr>
          <w:p w14:paraId="62155FF1" w14:textId="1C9EE8D9" w:rsidR="005D3E28" w:rsidRPr="004960FA" w:rsidRDefault="005D3E28" w:rsidP="001C151C">
            <w:pPr>
              <w:jc w:val="center"/>
              <w:rPr>
                <w:sz w:val="18"/>
                <w:szCs w:val="18"/>
              </w:rPr>
            </w:pPr>
            <w:r w:rsidRPr="004960FA">
              <w:rPr>
                <w:sz w:val="18"/>
                <w:szCs w:val="18"/>
              </w:rPr>
              <w:t>Important</w:t>
            </w:r>
          </w:p>
        </w:tc>
        <w:tc>
          <w:tcPr>
            <w:tcW w:w="1482" w:type="dxa"/>
          </w:tcPr>
          <w:p w14:paraId="62155FF2" w14:textId="17578555" w:rsidR="005D3E28" w:rsidRPr="004960FA" w:rsidRDefault="005D3E28" w:rsidP="001C151C">
            <w:pPr>
              <w:jc w:val="center"/>
              <w:rPr>
                <w:sz w:val="18"/>
                <w:szCs w:val="18"/>
              </w:rPr>
            </w:pPr>
            <w:r w:rsidRPr="004960FA">
              <w:rPr>
                <w:sz w:val="18"/>
                <w:szCs w:val="18"/>
              </w:rPr>
              <w:t>Very important</w:t>
            </w:r>
          </w:p>
        </w:tc>
      </w:tr>
      <w:tr w:rsidR="005D3E28" w:rsidRPr="004960FA" w14:paraId="62155FFB" w14:textId="77777777" w:rsidTr="005D3E28">
        <w:tc>
          <w:tcPr>
            <w:tcW w:w="2042" w:type="dxa"/>
          </w:tcPr>
          <w:p w14:paraId="62155FF4" w14:textId="65A15493" w:rsidR="005D3E28" w:rsidRPr="004960FA" w:rsidRDefault="005D3E28" w:rsidP="001C151C">
            <w:r w:rsidRPr="004960FA">
              <w:rPr>
                <w:bdr w:val="single" w:sz="4" w:space="0" w:color="auto"/>
              </w:rPr>
              <w:t>3.14</w:t>
            </w:r>
            <w:r w:rsidRPr="004960FA">
              <w:t xml:space="preserve"> External advisors for support.</w:t>
            </w:r>
          </w:p>
          <w:p w14:paraId="62155FF5" w14:textId="77777777" w:rsidR="005D3E28" w:rsidRPr="004960FA" w:rsidRDefault="005D3E28" w:rsidP="001C151C"/>
        </w:tc>
        <w:tc>
          <w:tcPr>
            <w:tcW w:w="1680" w:type="dxa"/>
          </w:tcPr>
          <w:p w14:paraId="62155FF6" w14:textId="793672BA" w:rsidR="005D3E28" w:rsidRPr="004960FA" w:rsidRDefault="005D3E28" w:rsidP="001C151C">
            <w:pPr>
              <w:jc w:val="center"/>
              <w:rPr>
                <w:sz w:val="18"/>
                <w:szCs w:val="18"/>
              </w:rPr>
            </w:pPr>
            <w:r w:rsidRPr="004960FA">
              <w:rPr>
                <w:sz w:val="18"/>
                <w:szCs w:val="18"/>
              </w:rPr>
              <w:t>Unimportant</w:t>
            </w:r>
          </w:p>
        </w:tc>
        <w:tc>
          <w:tcPr>
            <w:tcW w:w="1612" w:type="dxa"/>
          </w:tcPr>
          <w:p w14:paraId="62155FF7" w14:textId="38DC35EB" w:rsidR="005D3E28" w:rsidRPr="004960FA" w:rsidRDefault="005D3E28" w:rsidP="001C151C">
            <w:pPr>
              <w:jc w:val="center"/>
              <w:rPr>
                <w:sz w:val="18"/>
                <w:szCs w:val="18"/>
              </w:rPr>
            </w:pPr>
            <w:r w:rsidRPr="004960FA">
              <w:rPr>
                <w:sz w:val="18"/>
                <w:szCs w:val="18"/>
              </w:rPr>
              <w:t>Little importance</w:t>
            </w:r>
          </w:p>
        </w:tc>
        <w:tc>
          <w:tcPr>
            <w:tcW w:w="1436" w:type="dxa"/>
          </w:tcPr>
          <w:p w14:paraId="62155FF8" w14:textId="730D4505" w:rsidR="005D3E28" w:rsidRPr="004960FA" w:rsidRDefault="005D3E28" w:rsidP="001C151C">
            <w:pPr>
              <w:jc w:val="center"/>
              <w:rPr>
                <w:sz w:val="18"/>
                <w:szCs w:val="18"/>
              </w:rPr>
            </w:pPr>
            <w:r w:rsidRPr="004960FA">
              <w:rPr>
                <w:sz w:val="18"/>
                <w:szCs w:val="18"/>
              </w:rPr>
              <w:t>Moderately important</w:t>
            </w:r>
          </w:p>
        </w:tc>
        <w:tc>
          <w:tcPr>
            <w:tcW w:w="1324" w:type="dxa"/>
          </w:tcPr>
          <w:p w14:paraId="62155FF9" w14:textId="5F1DCA0C" w:rsidR="005D3E28" w:rsidRPr="004960FA" w:rsidRDefault="005D3E28" w:rsidP="001C151C">
            <w:pPr>
              <w:jc w:val="center"/>
              <w:rPr>
                <w:sz w:val="18"/>
                <w:szCs w:val="18"/>
              </w:rPr>
            </w:pPr>
            <w:r w:rsidRPr="004960FA">
              <w:rPr>
                <w:sz w:val="18"/>
                <w:szCs w:val="18"/>
              </w:rPr>
              <w:t>Important</w:t>
            </w:r>
          </w:p>
        </w:tc>
        <w:tc>
          <w:tcPr>
            <w:tcW w:w="1482" w:type="dxa"/>
          </w:tcPr>
          <w:p w14:paraId="62155FFA" w14:textId="14DD2AAB" w:rsidR="005D3E28" w:rsidRPr="004960FA" w:rsidRDefault="005D3E28" w:rsidP="001C151C">
            <w:pPr>
              <w:jc w:val="center"/>
              <w:rPr>
                <w:sz w:val="18"/>
                <w:szCs w:val="18"/>
              </w:rPr>
            </w:pPr>
            <w:r w:rsidRPr="004960FA">
              <w:rPr>
                <w:sz w:val="18"/>
                <w:szCs w:val="18"/>
              </w:rPr>
              <w:t>Very important</w:t>
            </w:r>
          </w:p>
        </w:tc>
      </w:tr>
      <w:tr w:rsidR="005D3E28" w:rsidRPr="004960FA" w14:paraId="62156003" w14:textId="77777777" w:rsidTr="005D3E28">
        <w:tc>
          <w:tcPr>
            <w:tcW w:w="2042" w:type="dxa"/>
          </w:tcPr>
          <w:p w14:paraId="62155FFC" w14:textId="000F59DF" w:rsidR="005D3E28" w:rsidRPr="004960FA" w:rsidRDefault="005D3E28" w:rsidP="001C151C">
            <w:r w:rsidRPr="004960FA">
              <w:rPr>
                <w:bdr w:val="single" w:sz="4" w:space="0" w:color="auto"/>
              </w:rPr>
              <w:t>3.15</w:t>
            </w:r>
            <w:r w:rsidRPr="004960FA">
              <w:t xml:space="preserve"> Suitability/fit of the business incubator or accelerator programs to your business.</w:t>
            </w:r>
          </w:p>
          <w:p w14:paraId="62155FFD" w14:textId="77777777" w:rsidR="005D3E28" w:rsidRPr="004960FA" w:rsidRDefault="005D3E28" w:rsidP="001C151C"/>
        </w:tc>
        <w:tc>
          <w:tcPr>
            <w:tcW w:w="1680" w:type="dxa"/>
          </w:tcPr>
          <w:p w14:paraId="62155FFE" w14:textId="67F78312" w:rsidR="005D3E28" w:rsidRPr="004960FA" w:rsidRDefault="005D3E28" w:rsidP="001C151C">
            <w:pPr>
              <w:jc w:val="center"/>
              <w:rPr>
                <w:sz w:val="18"/>
                <w:szCs w:val="18"/>
              </w:rPr>
            </w:pPr>
            <w:r w:rsidRPr="004960FA">
              <w:rPr>
                <w:sz w:val="18"/>
                <w:szCs w:val="18"/>
              </w:rPr>
              <w:t>Unimportant</w:t>
            </w:r>
          </w:p>
        </w:tc>
        <w:tc>
          <w:tcPr>
            <w:tcW w:w="1612" w:type="dxa"/>
          </w:tcPr>
          <w:p w14:paraId="62155FFF" w14:textId="1D6C3930" w:rsidR="005D3E28" w:rsidRPr="004960FA" w:rsidRDefault="005D3E28" w:rsidP="001C151C">
            <w:pPr>
              <w:jc w:val="center"/>
              <w:rPr>
                <w:sz w:val="18"/>
                <w:szCs w:val="18"/>
              </w:rPr>
            </w:pPr>
            <w:r w:rsidRPr="004960FA">
              <w:rPr>
                <w:sz w:val="18"/>
                <w:szCs w:val="18"/>
              </w:rPr>
              <w:t>Little importance</w:t>
            </w:r>
          </w:p>
        </w:tc>
        <w:tc>
          <w:tcPr>
            <w:tcW w:w="1436" w:type="dxa"/>
          </w:tcPr>
          <w:p w14:paraId="62156000" w14:textId="5BDA99E9" w:rsidR="005D3E28" w:rsidRPr="004960FA" w:rsidRDefault="005D3E28" w:rsidP="001C151C">
            <w:pPr>
              <w:jc w:val="center"/>
              <w:rPr>
                <w:sz w:val="18"/>
                <w:szCs w:val="18"/>
              </w:rPr>
            </w:pPr>
            <w:r w:rsidRPr="004960FA">
              <w:rPr>
                <w:sz w:val="18"/>
                <w:szCs w:val="18"/>
              </w:rPr>
              <w:t>Moderately important</w:t>
            </w:r>
          </w:p>
        </w:tc>
        <w:tc>
          <w:tcPr>
            <w:tcW w:w="1324" w:type="dxa"/>
          </w:tcPr>
          <w:p w14:paraId="62156001" w14:textId="6C4F77AD" w:rsidR="005D3E28" w:rsidRPr="004960FA" w:rsidRDefault="005D3E28" w:rsidP="001C151C">
            <w:pPr>
              <w:jc w:val="center"/>
              <w:rPr>
                <w:sz w:val="18"/>
                <w:szCs w:val="18"/>
              </w:rPr>
            </w:pPr>
            <w:r w:rsidRPr="004960FA">
              <w:rPr>
                <w:sz w:val="18"/>
                <w:szCs w:val="18"/>
              </w:rPr>
              <w:t>Important</w:t>
            </w:r>
          </w:p>
        </w:tc>
        <w:tc>
          <w:tcPr>
            <w:tcW w:w="1482" w:type="dxa"/>
          </w:tcPr>
          <w:p w14:paraId="62156002" w14:textId="3FAF279A" w:rsidR="005D3E28" w:rsidRPr="004960FA" w:rsidRDefault="005D3E28" w:rsidP="001C151C">
            <w:pPr>
              <w:jc w:val="center"/>
              <w:rPr>
                <w:sz w:val="18"/>
                <w:szCs w:val="18"/>
              </w:rPr>
            </w:pPr>
            <w:r w:rsidRPr="004960FA">
              <w:rPr>
                <w:sz w:val="18"/>
                <w:szCs w:val="18"/>
              </w:rPr>
              <w:t>Very important</w:t>
            </w:r>
          </w:p>
        </w:tc>
      </w:tr>
      <w:tr w:rsidR="005D3E28" w:rsidRPr="004960FA" w14:paraId="6215600B" w14:textId="77777777" w:rsidTr="005D3E28">
        <w:tc>
          <w:tcPr>
            <w:tcW w:w="2042" w:type="dxa"/>
          </w:tcPr>
          <w:p w14:paraId="62156004" w14:textId="7B0D5CC5" w:rsidR="005D3E28" w:rsidRPr="004960FA" w:rsidRDefault="005D3E28" w:rsidP="001C151C">
            <w:r w:rsidRPr="004960FA">
              <w:rPr>
                <w:bdr w:val="single" w:sz="4" w:space="0" w:color="auto"/>
              </w:rPr>
              <w:t>3.16</w:t>
            </w:r>
            <w:r w:rsidRPr="004960FA">
              <w:t xml:space="preserve"> Percentage of women-owned businesses </w:t>
            </w:r>
            <w:proofErr w:type="gramStart"/>
            <w:r w:rsidRPr="004960FA">
              <w:t>in  business</w:t>
            </w:r>
            <w:proofErr w:type="gramEnd"/>
            <w:r w:rsidRPr="004960FA">
              <w:t xml:space="preserve"> incubator or accelerator program</w:t>
            </w:r>
            <w:r w:rsidR="00D03EDB">
              <w:t>s</w:t>
            </w:r>
            <w:r w:rsidRPr="004960FA">
              <w:t>.</w:t>
            </w:r>
          </w:p>
          <w:p w14:paraId="62156005" w14:textId="77777777" w:rsidR="005D3E28" w:rsidRPr="004960FA" w:rsidRDefault="005D3E28" w:rsidP="001C151C"/>
        </w:tc>
        <w:tc>
          <w:tcPr>
            <w:tcW w:w="1680" w:type="dxa"/>
          </w:tcPr>
          <w:p w14:paraId="62156006" w14:textId="6516B487" w:rsidR="005D3E28" w:rsidRPr="004960FA" w:rsidRDefault="005D3E28" w:rsidP="001C151C">
            <w:pPr>
              <w:jc w:val="center"/>
              <w:rPr>
                <w:sz w:val="18"/>
                <w:szCs w:val="18"/>
              </w:rPr>
            </w:pPr>
            <w:r w:rsidRPr="004960FA">
              <w:rPr>
                <w:sz w:val="18"/>
                <w:szCs w:val="18"/>
              </w:rPr>
              <w:t>Unimportant</w:t>
            </w:r>
          </w:p>
        </w:tc>
        <w:tc>
          <w:tcPr>
            <w:tcW w:w="1612" w:type="dxa"/>
          </w:tcPr>
          <w:p w14:paraId="62156007" w14:textId="3318804D" w:rsidR="005D3E28" w:rsidRPr="004960FA" w:rsidRDefault="005D3E28" w:rsidP="001C151C">
            <w:pPr>
              <w:jc w:val="center"/>
              <w:rPr>
                <w:sz w:val="18"/>
                <w:szCs w:val="18"/>
              </w:rPr>
            </w:pPr>
            <w:r w:rsidRPr="004960FA">
              <w:rPr>
                <w:sz w:val="18"/>
                <w:szCs w:val="18"/>
              </w:rPr>
              <w:t>Little importance</w:t>
            </w:r>
          </w:p>
        </w:tc>
        <w:tc>
          <w:tcPr>
            <w:tcW w:w="1436" w:type="dxa"/>
          </w:tcPr>
          <w:p w14:paraId="62156008" w14:textId="4DFEDAF8" w:rsidR="005D3E28" w:rsidRPr="004960FA" w:rsidRDefault="005D3E28" w:rsidP="001C151C">
            <w:pPr>
              <w:jc w:val="center"/>
              <w:rPr>
                <w:sz w:val="18"/>
                <w:szCs w:val="18"/>
              </w:rPr>
            </w:pPr>
            <w:r w:rsidRPr="004960FA">
              <w:rPr>
                <w:sz w:val="18"/>
                <w:szCs w:val="18"/>
              </w:rPr>
              <w:t>Moderately important</w:t>
            </w:r>
          </w:p>
        </w:tc>
        <w:tc>
          <w:tcPr>
            <w:tcW w:w="1324" w:type="dxa"/>
          </w:tcPr>
          <w:p w14:paraId="62156009" w14:textId="4523437F" w:rsidR="005D3E28" w:rsidRPr="004960FA" w:rsidRDefault="005D3E28" w:rsidP="001C151C">
            <w:pPr>
              <w:jc w:val="center"/>
              <w:rPr>
                <w:sz w:val="18"/>
                <w:szCs w:val="18"/>
              </w:rPr>
            </w:pPr>
            <w:r w:rsidRPr="004960FA">
              <w:rPr>
                <w:sz w:val="18"/>
                <w:szCs w:val="18"/>
              </w:rPr>
              <w:t>Important</w:t>
            </w:r>
          </w:p>
        </w:tc>
        <w:tc>
          <w:tcPr>
            <w:tcW w:w="1482" w:type="dxa"/>
          </w:tcPr>
          <w:p w14:paraId="6215600A" w14:textId="74E12C16" w:rsidR="005D3E28" w:rsidRPr="004960FA" w:rsidRDefault="005D3E28" w:rsidP="001C151C">
            <w:pPr>
              <w:jc w:val="center"/>
              <w:rPr>
                <w:sz w:val="18"/>
                <w:szCs w:val="18"/>
              </w:rPr>
            </w:pPr>
            <w:r w:rsidRPr="004960FA">
              <w:rPr>
                <w:sz w:val="18"/>
                <w:szCs w:val="18"/>
              </w:rPr>
              <w:t>Very important</w:t>
            </w:r>
          </w:p>
        </w:tc>
      </w:tr>
      <w:tr w:rsidR="005D3E28" w14:paraId="62156013" w14:textId="77777777" w:rsidTr="005D3E28">
        <w:tc>
          <w:tcPr>
            <w:tcW w:w="2042" w:type="dxa"/>
          </w:tcPr>
          <w:p w14:paraId="6215600D" w14:textId="40B58D2B" w:rsidR="005D3E28" w:rsidRPr="004960FA" w:rsidRDefault="005D3E28" w:rsidP="004960FA">
            <w:r w:rsidRPr="004960FA">
              <w:rPr>
                <w:bdr w:val="single" w:sz="4" w:space="0" w:color="auto"/>
              </w:rPr>
              <w:t>3.17</w:t>
            </w:r>
            <w:r w:rsidRPr="004960FA">
              <w:t xml:space="preserve"> Discrimination by male colleagues, </w:t>
            </w:r>
            <w:r w:rsidRPr="004960FA">
              <w:lastRenderedPageBreak/>
              <w:t>competitors, and advisors.</w:t>
            </w:r>
          </w:p>
        </w:tc>
        <w:tc>
          <w:tcPr>
            <w:tcW w:w="1680" w:type="dxa"/>
          </w:tcPr>
          <w:p w14:paraId="6215600E" w14:textId="1EDF68FD" w:rsidR="005D3E28" w:rsidRPr="004960FA" w:rsidRDefault="005D3E28" w:rsidP="001C151C">
            <w:pPr>
              <w:jc w:val="center"/>
              <w:rPr>
                <w:sz w:val="18"/>
                <w:szCs w:val="18"/>
              </w:rPr>
            </w:pPr>
            <w:r w:rsidRPr="004960FA">
              <w:rPr>
                <w:sz w:val="18"/>
                <w:szCs w:val="18"/>
              </w:rPr>
              <w:lastRenderedPageBreak/>
              <w:t>Unimportant</w:t>
            </w:r>
          </w:p>
        </w:tc>
        <w:tc>
          <w:tcPr>
            <w:tcW w:w="1612" w:type="dxa"/>
          </w:tcPr>
          <w:p w14:paraId="6215600F" w14:textId="7BCB62D6" w:rsidR="005D3E28" w:rsidRPr="004960FA" w:rsidRDefault="005D3E28" w:rsidP="001C151C">
            <w:pPr>
              <w:jc w:val="center"/>
              <w:rPr>
                <w:sz w:val="18"/>
                <w:szCs w:val="18"/>
              </w:rPr>
            </w:pPr>
            <w:r w:rsidRPr="004960FA">
              <w:rPr>
                <w:sz w:val="18"/>
                <w:szCs w:val="18"/>
              </w:rPr>
              <w:t>Little importance</w:t>
            </w:r>
          </w:p>
        </w:tc>
        <w:tc>
          <w:tcPr>
            <w:tcW w:w="1436" w:type="dxa"/>
          </w:tcPr>
          <w:p w14:paraId="62156010" w14:textId="449B9D09" w:rsidR="005D3E28" w:rsidRPr="004960FA" w:rsidRDefault="005D3E28" w:rsidP="001C151C">
            <w:pPr>
              <w:jc w:val="center"/>
              <w:rPr>
                <w:sz w:val="18"/>
                <w:szCs w:val="18"/>
              </w:rPr>
            </w:pPr>
            <w:r w:rsidRPr="004960FA">
              <w:rPr>
                <w:sz w:val="18"/>
                <w:szCs w:val="18"/>
              </w:rPr>
              <w:t>Moderately important</w:t>
            </w:r>
          </w:p>
        </w:tc>
        <w:tc>
          <w:tcPr>
            <w:tcW w:w="1324" w:type="dxa"/>
          </w:tcPr>
          <w:p w14:paraId="62156011" w14:textId="20E42E53" w:rsidR="005D3E28" w:rsidRPr="004960FA" w:rsidRDefault="005D3E28" w:rsidP="001C151C">
            <w:pPr>
              <w:jc w:val="center"/>
              <w:rPr>
                <w:sz w:val="18"/>
                <w:szCs w:val="18"/>
              </w:rPr>
            </w:pPr>
            <w:r w:rsidRPr="004960FA">
              <w:rPr>
                <w:sz w:val="18"/>
                <w:szCs w:val="18"/>
              </w:rPr>
              <w:t>Important</w:t>
            </w:r>
          </w:p>
        </w:tc>
        <w:tc>
          <w:tcPr>
            <w:tcW w:w="1482" w:type="dxa"/>
          </w:tcPr>
          <w:p w14:paraId="62156012" w14:textId="6CD1E7A3" w:rsidR="005D3E28" w:rsidRPr="00DF162E" w:rsidRDefault="005D3E28" w:rsidP="001C151C">
            <w:pPr>
              <w:jc w:val="center"/>
              <w:rPr>
                <w:sz w:val="18"/>
                <w:szCs w:val="18"/>
              </w:rPr>
            </w:pPr>
            <w:r w:rsidRPr="004960FA">
              <w:rPr>
                <w:sz w:val="18"/>
                <w:szCs w:val="18"/>
              </w:rPr>
              <w:t>Very important</w:t>
            </w:r>
          </w:p>
        </w:tc>
      </w:tr>
    </w:tbl>
    <w:p w14:paraId="62156015" w14:textId="77777777" w:rsidR="00404069" w:rsidRDefault="00D30DD6" w:rsidP="00ED3EFD">
      <w:pPr>
        <w:spacing w:after="0"/>
      </w:pPr>
      <w:r>
        <w:lastRenderedPageBreak/>
        <w:pict w14:anchorId="621560B1">
          <v:rect id="_x0000_i1027" style="width:0;height:1.5pt" o:hralign="center" o:hrstd="t" o:hr="t" fillcolor="#a0a0a0" stroked="f"/>
        </w:pict>
      </w:r>
    </w:p>
    <w:p w14:paraId="62156016" w14:textId="77777777" w:rsidR="004556A9" w:rsidRPr="004C3084" w:rsidRDefault="004556A9" w:rsidP="004C3084">
      <w:r>
        <w:rPr>
          <w:u w:val="single"/>
        </w:rPr>
        <w:t>Section 4: Human Capital</w:t>
      </w:r>
    </w:p>
    <w:p w14:paraId="62156017" w14:textId="77777777" w:rsidR="004556A9" w:rsidRDefault="004556A9" w:rsidP="00ED3EFD">
      <w:pPr>
        <w:spacing w:after="0"/>
      </w:pPr>
      <w:r w:rsidRPr="00FB19C3">
        <w:rPr>
          <w:bdr w:val="single" w:sz="4" w:space="0" w:color="auto"/>
        </w:rPr>
        <w:t>4.1</w:t>
      </w:r>
      <w:r>
        <w:t xml:space="preserve"> </w:t>
      </w:r>
      <w:r w:rsidRPr="004556A9">
        <w:t>What is the highest degree or level of school you have completed?</w:t>
      </w:r>
    </w:p>
    <w:p w14:paraId="62156018" w14:textId="77777777" w:rsidR="004556A9" w:rsidRPr="00A975D4" w:rsidRDefault="004556A9" w:rsidP="004556A9">
      <w:pPr>
        <w:pStyle w:val="ListParagraph"/>
        <w:numPr>
          <w:ilvl w:val="0"/>
          <w:numId w:val="16"/>
        </w:numPr>
        <w:spacing w:after="0"/>
        <w:rPr>
          <w:sz w:val="20"/>
          <w:szCs w:val="20"/>
        </w:rPr>
      </w:pPr>
      <w:r w:rsidRPr="00A975D4">
        <w:rPr>
          <w:sz w:val="20"/>
          <w:szCs w:val="20"/>
        </w:rPr>
        <w:t>Some high school</w:t>
      </w:r>
    </w:p>
    <w:p w14:paraId="62156019" w14:textId="77777777" w:rsidR="004556A9" w:rsidRPr="00A975D4" w:rsidRDefault="004556A9" w:rsidP="004556A9">
      <w:pPr>
        <w:pStyle w:val="ListParagraph"/>
        <w:numPr>
          <w:ilvl w:val="0"/>
          <w:numId w:val="16"/>
        </w:numPr>
        <w:spacing w:after="0"/>
        <w:rPr>
          <w:sz w:val="20"/>
          <w:szCs w:val="20"/>
        </w:rPr>
      </w:pPr>
      <w:r w:rsidRPr="00A975D4">
        <w:rPr>
          <w:sz w:val="20"/>
          <w:szCs w:val="20"/>
        </w:rPr>
        <w:t>High school diploma or equivalent</w:t>
      </w:r>
    </w:p>
    <w:p w14:paraId="6215601A" w14:textId="77777777" w:rsidR="004556A9" w:rsidRPr="00A975D4" w:rsidRDefault="004556A9" w:rsidP="004556A9">
      <w:pPr>
        <w:pStyle w:val="ListParagraph"/>
        <w:numPr>
          <w:ilvl w:val="0"/>
          <w:numId w:val="16"/>
        </w:numPr>
        <w:spacing w:after="0"/>
        <w:rPr>
          <w:sz w:val="20"/>
          <w:szCs w:val="20"/>
        </w:rPr>
      </w:pPr>
      <w:r w:rsidRPr="00A975D4">
        <w:rPr>
          <w:sz w:val="20"/>
          <w:szCs w:val="20"/>
        </w:rPr>
        <w:t>Some college</w:t>
      </w:r>
    </w:p>
    <w:p w14:paraId="6215601B" w14:textId="77777777" w:rsidR="004556A9" w:rsidRPr="00A975D4" w:rsidRDefault="004556A9" w:rsidP="004556A9">
      <w:pPr>
        <w:pStyle w:val="ListParagraph"/>
        <w:numPr>
          <w:ilvl w:val="0"/>
          <w:numId w:val="16"/>
        </w:numPr>
        <w:spacing w:after="0"/>
        <w:rPr>
          <w:sz w:val="20"/>
          <w:szCs w:val="20"/>
        </w:rPr>
      </w:pPr>
      <w:r w:rsidRPr="00A975D4">
        <w:rPr>
          <w:sz w:val="20"/>
          <w:szCs w:val="20"/>
        </w:rPr>
        <w:t>Associate's degree (i.e. A.A. or A.S)</w:t>
      </w:r>
    </w:p>
    <w:p w14:paraId="6215601C" w14:textId="77777777" w:rsidR="004556A9" w:rsidRPr="00A975D4" w:rsidRDefault="004556A9" w:rsidP="004556A9">
      <w:pPr>
        <w:pStyle w:val="ListParagraph"/>
        <w:numPr>
          <w:ilvl w:val="0"/>
          <w:numId w:val="16"/>
        </w:numPr>
        <w:spacing w:after="0"/>
        <w:rPr>
          <w:sz w:val="20"/>
          <w:szCs w:val="20"/>
        </w:rPr>
      </w:pPr>
      <w:r w:rsidRPr="00A975D4">
        <w:rPr>
          <w:sz w:val="20"/>
          <w:szCs w:val="20"/>
        </w:rPr>
        <w:t>Bachelor's degree (i.e. B.A. or B.S.)</w:t>
      </w:r>
    </w:p>
    <w:p w14:paraId="6215601D" w14:textId="77777777" w:rsidR="004556A9" w:rsidRPr="00A975D4" w:rsidRDefault="004556A9" w:rsidP="004556A9">
      <w:pPr>
        <w:pStyle w:val="ListParagraph"/>
        <w:numPr>
          <w:ilvl w:val="0"/>
          <w:numId w:val="16"/>
        </w:numPr>
        <w:spacing w:after="0"/>
        <w:rPr>
          <w:sz w:val="20"/>
          <w:szCs w:val="20"/>
        </w:rPr>
      </w:pPr>
      <w:r w:rsidRPr="00A975D4">
        <w:rPr>
          <w:sz w:val="20"/>
          <w:szCs w:val="20"/>
        </w:rPr>
        <w:t>Master's degree (i.e. M.A., M.S., M.B.A., or M.Ed.)</w:t>
      </w:r>
    </w:p>
    <w:p w14:paraId="6215601E" w14:textId="77777777" w:rsidR="004556A9" w:rsidRPr="00A975D4" w:rsidRDefault="004556A9" w:rsidP="004556A9">
      <w:pPr>
        <w:pStyle w:val="ListParagraph"/>
        <w:numPr>
          <w:ilvl w:val="0"/>
          <w:numId w:val="16"/>
        </w:numPr>
        <w:spacing w:after="0"/>
        <w:rPr>
          <w:sz w:val="20"/>
          <w:szCs w:val="20"/>
        </w:rPr>
      </w:pPr>
      <w:r w:rsidRPr="00A975D4">
        <w:rPr>
          <w:sz w:val="20"/>
          <w:szCs w:val="20"/>
        </w:rPr>
        <w:t>Professional degree (i.e. J.D., M.D., O.D., D.D.S., D.V.M., etc.)</w:t>
      </w:r>
    </w:p>
    <w:p w14:paraId="6215601F" w14:textId="77777777" w:rsidR="00404069" w:rsidRPr="00E86A4D" w:rsidRDefault="004556A9" w:rsidP="004556A9">
      <w:pPr>
        <w:pStyle w:val="ListParagraph"/>
        <w:numPr>
          <w:ilvl w:val="0"/>
          <w:numId w:val="16"/>
        </w:numPr>
        <w:spacing w:after="0"/>
        <w:rPr>
          <w:sz w:val="20"/>
          <w:szCs w:val="20"/>
        </w:rPr>
      </w:pPr>
      <w:r w:rsidRPr="00A975D4">
        <w:rPr>
          <w:sz w:val="20"/>
          <w:szCs w:val="20"/>
        </w:rPr>
        <w:t>Doctorate degree (i.e. Ph.D. or Ed.D)</w:t>
      </w:r>
    </w:p>
    <w:p w14:paraId="62156020" w14:textId="77777777" w:rsidR="00404069" w:rsidRDefault="00404069" w:rsidP="004556A9">
      <w:pPr>
        <w:spacing w:after="0"/>
      </w:pPr>
    </w:p>
    <w:tbl>
      <w:tblPr>
        <w:tblStyle w:val="TableGrid"/>
        <w:tblW w:w="0" w:type="auto"/>
        <w:tblLook w:val="04A0" w:firstRow="1" w:lastRow="0" w:firstColumn="1" w:lastColumn="0" w:noHBand="0" w:noVBand="1"/>
      </w:tblPr>
      <w:tblGrid>
        <w:gridCol w:w="4788"/>
        <w:gridCol w:w="4788"/>
      </w:tblGrid>
      <w:tr w:rsidR="004556A9" w14:paraId="62156023" w14:textId="77777777" w:rsidTr="004556A9">
        <w:tc>
          <w:tcPr>
            <w:tcW w:w="4788" w:type="dxa"/>
            <w:shd w:val="clear" w:color="auto" w:fill="D9D9D9" w:themeFill="background1" w:themeFillShade="D9"/>
          </w:tcPr>
          <w:p w14:paraId="62156021" w14:textId="77777777" w:rsidR="004556A9" w:rsidRPr="004556A9" w:rsidRDefault="004556A9" w:rsidP="004556A9">
            <w:pPr>
              <w:rPr>
                <w:b/>
              </w:rPr>
            </w:pPr>
            <w:r>
              <w:rPr>
                <w:b/>
              </w:rPr>
              <w:t>If 4.1 = 1, 2, 3, 4, or 5</w:t>
            </w:r>
          </w:p>
        </w:tc>
        <w:tc>
          <w:tcPr>
            <w:tcW w:w="4788" w:type="dxa"/>
            <w:shd w:val="clear" w:color="auto" w:fill="D9D9D9" w:themeFill="background1" w:themeFillShade="D9"/>
          </w:tcPr>
          <w:p w14:paraId="62156022" w14:textId="77777777" w:rsidR="004556A9" w:rsidRPr="004556A9" w:rsidRDefault="004556A9" w:rsidP="004556A9">
            <w:pPr>
              <w:rPr>
                <w:b/>
              </w:rPr>
            </w:pPr>
            <w:r w:rsidRPr="004556A9">
              <w:rPr>
                <w:b/>
              </w:rPr>
              <w:t>If 4.1 = 6, 7, or 8</w:t>
            </w:r>
          </w:p>
        </w:tc>
      </w:tr>
      <w:tr w:rsidR="004556A9" w14:paraId="62156028" w14:textId="77777777" w:rsidTr="004556A9">
        <w:tc>
          <w:tcPr>
            <w:tcW w:w="4788" w:type="dxa"/>
            <w:vAlign w:val="center"/>
          </w:tcPr>
          <w:p w14:paraId="62156024" w14:textId="77777777" w:rsidR="004556A9" w:rsidRPr="004556A9" w:rsidRDefault="004556A9" w:rsidP="004556A9">
            <w:pPr>
              <w:jc w:val="center"/>
              <w:rPr>
                <w:i/>
              </w:rPr>
            </w:pPr>
            <w:r w:rsidRPr="004556A9">
              <w:rPr>
                <w:i/>
                <w:shd w:val="pct15" w:color="auto" w:fill="FFFFFF"/>
              </w:rPr>
              <w:t>[skip]</w:t>
            </w:r>
          </w:p>
        </w:tc>
        <w:tc>
          <w:tcPr>
            <w:tcW w:w="4788" w:type="dxa"/>
          </w:tcPr>
          <w:p w14:paraId="62156025" w14:textId="77777777" w:rsidR="004556A9" w:rsidRPr="004960FA" w:rsidRDefault="004556A9" w:rsidP="004556A9">
            <w:r w:rsidRPr="004960FA">
              <w:rPr>
                <w:bdr w:val="single" w:sz="4" w:space="0" w:color="auto"/>
              </w:rPr>
              <w:t>4.1A</w:t>
            </w:r>
            <w:r w:rsidRPr="004960FA">
              <w:t xml:space="preserve"> Do you hold a Master's in Business Administration (MBA)?</w:t>
            </w:r>
          </w:p>
          <w:p w14:paraId="62156026" w14:textId="77777777" w:rsidR="004556A9" w:rsidRPr="004960FA" w:rsidRDefault="004556A9" w:rsidP="004556A9">
            <w:pPr>
              <w:pStyle w:val="ListParagraph"/>
              <w:numPr>
                <w:ilvl w:val="0"/>
                <w:numId w:val="17"/>
              </w:numPr>
              <w:rPr>
                <w:sz w:val="20"/>
                <w:szCs w:val="20"/>
              </w:rPr>
            </w:pPr>
            <w:r w:rsidRPr="004960FA">
              <w:rPr>
                <w:sz w:val="20"/>
                <w:szCs w:val="20"/>
              </w:rPr>
              <w:t>No</w:t>
            </w:r>
          </w:p>
          <w:p w14:paraId="62156027" w14:textId="77777777" w:rsidR="004556A9" w:rsidRDefault="004556A9" w:rsidP="004556A9">
            <w:pPr>
              <w:pStyle w:val="ListParagraph"/>
              <w:numPr>
                <w:ilvl w:val="0"/>
                <w:numId w:val="17"/>
              </w:numPr>
            </w:pPr>
            <w:r w:rsidRPr="004960FA">
              <w:rPr>
                <w:sz w:val="20"/>
                <w:szCs w:val="20"/>
              </w:rPr>
              <w:t>Yes</w:t>
            </w:r>
          </w:p>
        </w:tc>
      </w:tr>
    </w:tbl>
    <w:p w14:paraId="62156029" w14:textId="77777777" w:rsidR="004556A9" w:rsidRDefault="004556A9" w:rsidP="004556A9">
      <w:pPr>
        <w:spacing w:after="0"/>
      </w:pPr>
    </w:p>
    <w:tbl>
      <w:tblPr>
        <w:tblStyle w:val="TableGrid"/>
        <w:tblW w:w="0" w:type="auto"/>
        <w:tblLook w:val="04A0" w:firstRow="1" w:lastRow="0" w:firstColumn="1" w:lastColumn="0" w:noHBand="0" w:noVBand="1"/>
      </w:tblPr>
      <w:tblGrid>
        <w:gridCol w:w="4788"/>
        <w:gridCol w:w="4788"/>
      </w:tblGrid>
      <w:tr w:rsidR="004556A9" w14:paraId="6215602C" w14:textId="77777777" w:rsidTr="001C151C">
        <w:tc>
          <w:tcPr>
            <w:tcW w:w="4788" w:type="dxa"/>
            <w:shd w:val="clear" w:color="auto" w:fill="D9D9D9" w:themeFill="background1" w:themeFillShade="D9"/>
          </w:tcPr>
          <w:p w14:paraId="6215602A" w14:textId="77777777" w:rsidR="004556A9" w:rsidRPr="004556A9" w:rsidRDefault="004556A9" w:rsidP="001C151C">
            <w:pPr>
              <w:rPr>
                <w:b/>
              </w:rPr>
            </w:pPr>
            <w:r>
              <w:rPr>
                <w:b/>
              </w:rPr>
              <w:t>If 4.1 = 1, 2, 3, or 4</w:t>
            </w:r>
          </w:p>
        </w:tc>
        <w:tc>
          <w:tcPr>
            <w:tcW w:w="4788" w:type="dxa"/>
            <w:shd w:val="clear" w:color="auto" w:fill="D9D9D9" w:themeFill="background1" w:themeFillShade="D9"/>
          </w:tcPr>
          <w:p w14:paraId="6215602B" w14:textId="77777777" w:rsidR="004556A9" w:rsidRPr="004556A9" w:rsidRDefault="004556A9" w:rsidP="001C151C">
            <w:pPr>
              <w:rPr>
                <w:b/>
              </w:rPr>
            </w:pPr>
            <w:r>
              <w:rPr>
                <w:b/>
              </w:rPr>
              <w:t>If 4.1 = 5, 6, 7, or 8</w:t>
            </w:r>
          </w:p>
        </w:tc>
      </w:tr>
      <w:tr w:rsidR="004556A9" w14:paraId="62156031" w14:textId="77777777" w:rsidTr="001C151C">
        <w:tc>
          <w:tcPr>
            <w:tcW w:w="4788" w:type="dxa"/>
            <w:vAlign w:val="center"/>
          </w:tcPr>
          <w:p w14:paraId="6215602D" w14:textId="77777777" w:rsidR="004556A9" w:rsidRPr="004556A9" w:rsidRDefault="004556A9" w:rsidP="001C151C">
            <w:pPr>
              <w:jc w:val="center"/>
              <w:rPr>
                <w:i/>
              </w:rPr>
            </w:pPr>
            <w:r w:rsidRPr="004556A9">
              <w:rPr>
                <w:i/>
                <w:shd w:val="pct15" w:color="auto" w:fill="FFFFFF"/>
              </w:rPr>
              <w:t>[skip]</w:t>
            </w:r>
          </w:p>
        </w:tc>
        <w:tc>
          <w:tcPr>
            <w:tcW w:w="4788" w:type="dxa"/>
          </w:tcPr>
          <w:p w14:paraId="6215602E" w14:textId="77777777" w:rsidR="004556A9" w:rsidRPr="004960FA" w:rsidRDefault="004556A9" w:rsidP="001C151C">
            <w:r w:rsidRPr="004960FA">
              <w:rPr>
                <w:bdr w:val="single" w:sz="4" w:space="0" w:color="auto"/>
              </w:rPr>
              <w:t>4.1B</w:t>
            </w:r>
            <w:r w:rsidRPr="004960FA">
              <w:t xml:space="preserve"> Do you hold a degree in a field related to science, technology, engineering, or mathematics</w:t>
            </w:r>
            <w:r w:rsidR="008928CA" w:rsidRPr="004960FA">
              <w:t xml:space="preserve"> (a.k.a. STEM)</w:t>
            </w:r>
            <w:r w:rsidRPr="004960FA">
              <w:t>?</w:t>
            </w:r>
          </w:p>
          <w:p w14:paraId="6215602F" w14:textId="77777777" w:rsidR="004556A9" w:rsidRPr="004960FA" w:rsidRDefault="004556A9" w:rsidP="004556A9">
            <w:pPr>
              <w:pStyle w:val="ListParagraph"/>
              <w:numPr>
                <w:ilvl w:val="0"/>
                <w:numId w:val="18"/>
              </w:numPr>
              <w:rPr>
                <w:sz w:val="20"/>
                <w:szCs w:val="20"/>
              </w:rPr>
            </w:pPr>
            <w:r w:rsidRPr="004960FA">
              <w:rPr>
                <w:sz w:val="20"/>
                <w:szCs w:val="20"/>
              </w:rPr>
              <w:t>No</w:t>
            </w:r>
          </w:p>
          <w:p w14:paraId="62156030" w14:textId="77777777" w:rsidR="004556A9" w:rsidRDefault="004556A9" w:rsidP="004556A9">
            <w:pPr>
              <w:pStyle w:val="ListParagraph"/>
              <w:numPr>
                <w:ilvl w:val="0"/>
                <w:numId w:val="18"/>
              </w:numPr>
            </w:pPr>
            <w:r w:rsidRPr="004960FA">
              <w:rPr>
                <w:sz w:val="20"/>
                <w:szCs w:val="20"/>
              </w:rPr>
              <w:t>Yes</w:t>
            </w:r>
          </w:p>
        </w:tc>
      </w:tr>
    </w:tbl>
    <w:p w14:paraId="62156032" w14:textId="77777777" w:rsidR="004556A9" w:rsidRDefault="004556A9" w:rsidP="004556A9">
      <w:pPr>
        <w:spacing w:after="0"/>
      </w:pPr>
    </w:p>
    <w:p w14:paraId="62156033" w14:textId="77777777" w:rsidR="004556A9" w:rsidRDefault="004556A9" w:rsidP="004556A9">
      <w:pPr>
        <w:spacing w:after="0"/>
      </w:pPr>
      <w:r w:rsidRPr="00FB19C3">
        <w:rPr>
          <w:bdr w:val="single" w:sz="4" w:space="0" w:color="auto"/>
        </w:rPr>
        <w:t>4.2</w:t>
      </w:r>
      <w:r>
        <w:t xml:space="preserve"> </w:t>
      </w:r>
      <w:r w:rsidRPr="004556A9">
        <w:t>Have you ever filed for a patent for an invention you discovered?</w:t>
      </w:r>
    </w:p>
    <w:p w14:paraId="62156034" w14:textId="77777777" w:rsidR="004556A9" w:rsidRPr="00A975D4" w:rsidRDefault="004556A9" w:rsidP="004556A9">
      <w:pPr>
        <w:pStyle w:val="ListParagraph"/>
        <w:numPr>
          <w:ilvl w:val="0"/>
          <w:numId w:val="19"/>
        </w:numPr>
        <w:spacing w:after="0"/>
        <w:rPr>
          <w:sz w:val="20"/>
          <w:szCs w:val="20"/>
        </w:rPr>
      </w:pPr>
      <w:r w:rsidRPr="00A975D4">
        <w:rPr>
          <w:sz w:val="20"/>
          <w:szCs w:val="20"/>
        </w:rPr>
        <w:t>No</w:t>
      </w:r>
    </w:p>
    <w:p w14:paraId="62156035" w14:textId="77777777" w:rsidR="004556A9" w:rsidRPr="00A975D4" w:rsidRDefault="004556A9" w:rsidP="004556A9">
      <w:pPr>
        <w:pStyle w:val="ListParagraph"/>
        <w:numPr>
          <w:ilvl w:val="0"/>
          <w:numId w:val="19"/>
        </w:numPr>
        <w:spacing w:after="0"/>
        <w:rPr>
          <w:sz w:val="20"/>
          <w:szCs w:val="20"/>
        </w:rPr>
      </w:pPr>
      <w:r w:rsidRPr="00A975D4">
        <w:rPr>
          <w:sz w:val="20"/>
          <w:szCs w:val="20"/>
        </w:rPr>
        <w:t>Yes, but my patent application(s) were rejected.</w:t>
      </w:r>
    </w:p>
    <w:p w14:paraId="62156036" w14:textId="77777777" w:rsidR="004556A9" w:rsidRPr="00A975D4" w:rsidRDefault="004556A9" w:rsidP="004556A9">
      <w:pPr>
        <w:pStyle w:val="ListParagraph"/>
        <w:numPr>
          <w:ilvl w:val="0"/>
          <w:numId w:val="19"/>
        </w:numPr>
        <w:spacing w:after="0"/>
        <w:rPr>
          <w:sz w:val="20"/>
          <w:szCs w:val="20"/>
        </w:rPr>
      </w:pPr>
      <w:r w:rsidRPr="00A975D4">
        <w:rPr>
          <w:sz w:val="20"/>
          <w:szCs w:val="20"/>
        </w:rPr>
        <w:t>Yes, and at least one of my patent applications was either granted or is still pending.</w:t>
      </w:r>
    </w:p>
    <w:p w14:paraId="62156037" w14:textId="77777777" w:rsidR="004556A9" w:rsidRDefault="004556A9" w:rsidP="004556A9">
      <w:pPr>
        <w:spacing w:after="0"/>
      </w:pPr>
    </w:p>
    <w:p w14:paraId="62156038" w14:textId="77777777" w:rsidR="004556A9" w:rsidRDefault="004556A9" w:rsidP="004556A9">
      <w:pPr>
        <w:spacing w:after="0"/>
      </w:pPr>
      <w:r w:rsidRPr="00FB19C3">
        <w:rPr>
          <w:bdr w:val="single" w:sz="4" w:space="0" w:color="auto"/>
        </w:rPr>
        <w:t>4.3</w:t>
      </w:r>
      <w:r>
        <w:t xml:space="preserve"> </w:t>
      </w:r>
      <w:r w:rsidRPr="004556A9">
        <w:t>Have you ever filed for a trademark you helped to create?</w:t>
      </w:r>
    </w:p>
    <w:p w14:paraId="62156039" w14:textId="77777777" w:rsidR="004556A9" w:rsidRPr="00A975D4" w:rsidRDefault="004556A9" w:rsidP="004556A9">
      <w:pPr>
        <w:pStyle w:val="ListParagraph"/>
        <w:numPr>
          <w:ilvl w:val="0"/>
          <w:numId w:val="20"/>
        </w:numPr>
        <w:spacing w:after="0"/>
        <w:rPr>
          <w:sz w:val="20"/>
          <w:szCs w:val="20"/>
        </w:rPr>
      </w:pPr>
      <w:r w:rsidRPr="00A975D4">
        <w:rPr>
          <w:sz w:val="20"/>
          <w:szCs w:val="20"/>
        </w:rPr>
        <w:t>No</w:t>
      </w:r>
    </w:p>
    <w:p w14:paraId="6215603A" w14:textId="77777777" w:rsidR="004556A9" w:rsidRPr="00A975D4" w:rsidRDefault="004556A9" w:rsidP="004556A9">
      <w:pPr>
        <w:pStyle w:val="ListParagraph"/>
        <w:numPr>
          <w:ilvl w:val="0"/>
          <w:numId w:val="20"/>
        </w:numPr>
        <w:spacing w:after="0"/>
        <w:rPr>
          <w:sz w:val="20"/>
          <w:szCs w:val="20"/>
        </w:rPr>
      </w:pPr>
      <w:r w:rsidRPr="00A975D4">
        <w:rPr>
          <w:sz w:val="20"/>
          <w:szCs w:val="20"/>
        </w:rPr>
        <w:t>Yes, but my trademark application(s) were rejected.</w:t>
      </w:r>
    </w:p>
    <w:p w14:paraId="6215603B" w14:textId="77777777" w:rsidR="004556A9" w:rsidRPr="00A975D4" w:rsidRDefault="004556A9" w:rsidP="004556A9">
      <w:pPr>
        <w:pStyle w:val="ListParagraph"/>
        <w:numPr>
          <w:ilvl w:val="0"/>
          <w:numId w:val="20"/>
        </w:numPr>
        <w:spacing w:after="0"/>
        <w:rPr>
          <w:sz w:val="20"/>
          <w:szCs w:val="20"/>
        </w:rPr>
      </w:pPr>
      <w:r w:rsidRPr="00A975D4">
        <w:rPr>
          <w:sz w:val="20"/>
          <w:szCs w:val="20"/>
        </w:rPr>
        <w:t>Yes, and at least one of my trademark applications was either granted or is still pending.</w:t>
      </w:r>
    </w:p>
    <w:p w14:paraId="6215603C" w14:textId="77777777" w:rsidR="008928CA" w:rsidRDefault="008928CA" w:rsidP="008928CA">
      <w:pPr>
        <w:spacing w:after="0"/>
      </w:pPr>
    </w:p>
    <w:p w14:paraId="6215603D" w14:textId="77777777" w:rsidR="008928CA" w:rsidRDefault="008928CA" w:rsidP="008928CA">
      <w:pPr>
        <w:spacing w:after="0"/>
      </w:pPr>
      <w:r w:rsidRPr="00A975D4">
        <w:rPr>
          <w:bdr w:val="single" w:sz="4" w:space="0" w:color="auto"/>
        </w:rPr>
        <w:t>4.4</w:t>
      </w:r>
      <w:r>
        <w:t xml:space="preserve"> </w:t>
      </w:r>
      <w:r w:rsidRPr="008928CA">
        <w:t>Did you work in the same industry as your most recent business before deciding to start the business?</w:t>
      </w:r>
    </w:p>
    <w:p w14:paraId="6215603E" w14:textId="77777777" w:rsidR="008928CA" w:rsidRPr="00A975D4" w:rsidRDefault="008928CA" w:rsidP="008928CA">
      <w:pPr>
        <w:pStyle w:val="ListParagraph"/>
        <w:numPr>
          <w:ilvl w:val="0"/>
          <w:numId w:val="21"/>
        </w:numPr>
        <w:spacing w:after="0"/>
        <w:rPr>
          <w:sz w:val="20"/>
          <w:szCs w:val="20"/>
        </w:rPr>
      </w:pPr>
      <w:r w:rsidRPr="00A975D4">
        <w:rPr>
          <w:sz w:val="20"/>
          <w:szCs w:val="20"/>
        </w:rPr>
        <w:t>No</w:t>
      </w:r>
    </w:p>
    <w:p w14:paraId="6215603F" w14:textId="77777777" w:rsidR="008928CA" w:rsidRPr="00A975D4" w:rsidRDefault="008928CA" w:rsidP="008928CA">
      <w:pPr>
        <w:pStyle w:val="ListParagraph"/>
        <w:numPr>
          <w:ilvl w:val="0"/>
          <w:numId w:val="21"/>
        </w:numPr>
        <w:spacing w:after="0"/>
        <w:rPr>
          <w:sz w:val="20"/>
          <w:szCs w:val="20"/>
        </w:rPr>
      </w:pPr>
      <w:r w:rsidRPr="00A975D4">
        <w:rPr>
          <w:sz w:val="20"/>
          <w:szCs w:val="20"/>
        </w:rPr>
        <w:t>Yes</w:t>
      </w:r>
    </w:p>
    <w:p w14:paraId="62156040" w14:textId="77777777" w:rsidR="008928CA" w:rsidRDefault="008928CA" w:rsidP="008928CA">
      <w:pPr>
        <w:spacing w:after="0"/>
      </w:pPr>
    </w:p>
    <w:tbl>
      <w:tblPr>
        <w:tblStyle w:val="TableGrid"/>
        <w:tblW w:w="0" w:type="auto"/>
        <w:tblLook w:val="04A0" w:firstRow="1" w:lastRow="0" w:firstColumn="1" w:lastColumn="0" w:noHBand="0" w:noVBand="1"/>
      </w:tblPr>
      <w:tblGrid>
        <w:gridCol w:w="4788"/>
        <w:gridCol w:w="4788"/>
      </w:tblGrid>
      <w:tr w:rsidR="008928CA" w14:paraId="62156043" w14:textId="77777777" w:rsidTr="001C151C">
        <w:tc>
          <w:tcPr>
            <w:tcW w:w="4788" w:type="dxa"/>
            <w:shd w:val="clear" w:color="auto" w:fill="D9D9D9" w:themeFill="background1" w:themeFillShade="D9"/>
          </w:tcPr>
          <w:p w14:paraId="62156041" w14:textId="77777777" w:rsidR="008928CA" w:rsidRPr="004556A9" w:rsidRDefault="008928CA" w:rsidP="008928CA">
            <w:pPr>
              <w:rPr>
                <w:b/>
              </w:rPr>
            </w:pPr>
            <w:r>
              <w:rPr>
                <w:b/>
              </w:rPr>
              <w:t>If 4.4 = “No”</w:t>
            </w:r>
          </w:p>
        </w:tc>
        <w:tc>
          <w:tcPr>
            <w:tcW w:w="4788" w:type="dxa"/>
            <w:shd w:val="clear" w:color="auto" w:fill="D9D9D9" w:themeFill="background1" w:themeFillShade="D9"/>
          </w:tcPr>
          <w:p w14:paraId="62156042" w14:textId="77777777" w:rsidR="008928CA" w:rsidRPr="004556A9" w:rsidRDefault="008928CA" w:rsidP="008928CA">
            <w:pPr>
              <w:rPr>
                <w:b/>
              </w:rPr>
            </w:pPr>
            <w:r>
              <w:rPr>
                <w:b/>
              </w:rPr>
              <w:t>If 4.4 = “Yes”</w:t>
            </w:r>
          </w:p>
        </w:tc>
      </w:tr>
      <w:tr w:rsidR="008928CA" w14:paraId="6215604D" w14:textId="77777777" w:rsidTr="001C151C">
        <w:tc>
          <w:tcPr>
            <w:tcW w:w="4788" w:type="dxa"/>
            <w:vAlign w:val="center"/>
          </w:tcPr>
          <w:p w14:paraId="62156044" w14:textId="77777777" w:rsidR="008928CA" w:rsidRPr="004556A9" w:rsidRDefault="008928CA" w:rsidP="001C151C">
            <w:pPr>
              <w:jc w:val="center"/>
              <w:rPr>
                <w:i/>
              </w:rPr>
            </w:pPr>
            <w:r w:rsidRPr="004556A9">
              <w:rPr>
                <w:i/>
                <w:shd w:val="pct15" w:color="auto" w:fill="FFFFFF"/>
              </w:rPr>
              <w:t>[skip]</w:t>
            </w:r>
          </w:p>
        </w:tc>
        <w:tc>
          <w:tcPr>
            <w:tcW w:w="4788" w:type="dxa"/>
          </w:tcPr>
          <w:p w14:paraId="62156045" w14:textId="77777777" w:rsidR="008928CA" w:rsidRDefault="008928CA" w:rsidP="001C151C">
            <w:r w:rsidRPr="004F318E">
              <w:rPr>
                <w:bdr w:val="single" w:sz="4" w:space="0" w:color="auto"/>
              </w:rPr>
              <w:t>4.4A</w:t>
            </w:r>
            <w:r>
              <w:t xml:space="preserve"> </w:t>
            </w:r>
            <w:r w:rsidRPr="008928CA">
              <w:t xml:space="preserve">How many years did you work in that </w:t>
            </w:r>
            <w:r w:rsidRPr="008928CA">
              <w:lastRenderedPageBreak/>
              <w:t xml:space="preserve">industry before starting your own company? </w:t>
            </w:r>
            <w:r w:rsidRPr="008928CA">
              <w:rPr>
                <w:i/>
              </w:rPr>
              <w:t>(Please round down to the nearest year)</w:t>
            </w:r>
          </w:p>
          <w:p w14:paraId="62156046" w14:textId="77777777" w:rsidR="008928CA" w:rsidRPr="00A975D4" w:rsidRDefault="008928CA" w:rsidP="008928CA">
            <w:pPr>
              <w:pStyle w:val="ListParagraph"/>
              <w:numPr>
                <w:ilvl w:val="0"/>
                <w:numId w:val="22"/>
              </w:numPr>
              <w:rPr>
                <w:sz w:val="20"/>
                <w:szCs w:val="20"/>
              </w:rPr>
            </w:pPr>
            <w:r w:rsidRPr="00A975D4">
              <w:rPr>
                <w:sz w:val="20"/>
                <w:szCs w:val="20"/>
              </w:rPr>
              <w:t>0 years</w:t>
            </w:r>
          </w:p>
          <w:p w14:paraId="62156047" w14:textId="77777777" w:rsidR="008928CA" w:rsidRPr="00A975D4" w:rsidRDefault="008928CA" w:rsidP="008928CA">
            <w:pPr>
              <w:pStyle w:val="ListParagraph"/>
              <w:numPr>
                <w:ilvl w:val="0"/>
                <w:numId w:val="22"/>
              </w:numPr>
              <w:rPr>
                <w:sz w:val="20"/>
                <w:szCs w:val="20"/>
              </w:rPr>
            </w:pPr>
            <w:r w:rsidRPr="00A975D4">
              <w:rPr>
                <w:sz w:val="20"/>
                <w:szCs w:val="20"/>
              </w:rPr>
              <w:t>1 year</w:t>
            </w:r>
          </w:p>
          <w:p w14:paraId="62156048" w14:textId="77777777" w:rsidR="008928CA" w:rsidRPr="00A975D4" w:rsidRDefault="008928CA" w:rsidP="008928CA">
            <w:pPr>
              <w:pStyle w:val="ListParagraph"/>
              <w:numPr>
                <w:ilvl w:val="0"/>
                <w:numId w:val="22"/>
              </w:numPr>
              <w:rPr>
                <w:sz w:val="20"/>
                <w:szCs w:val="20"/>
              </w:rPr>
            </w:pPr>
            <w:r w:rsidRPr="00A975D4">
              <w:rPr>
                <w:sz w:val="20"/>
                <w:szCs w:val="20"/>
              </w:rPr>
              <w:t>2 years</w:t>
            </w:r>
          </w:p>
          <w:p w14:paraId="62156049" w14:textId="77777777" w:rsidR="008928CA" w:rsidRPr="00A975D4" w:rsidRDefault="008928CA" w:rsidP="008928CA">
            <w:pPr>
              <w:pStyle w:val="ListParagraph"/>
              <w:numPr>
                <w:ilvl w:val="0"/>
                <w:numId w:val="22"/>
              </w:numPr>
              <w:rPr>
                <w:sz w:val="20"/>
                <w:szCs w:val="20"/>
              </w:rPr>
            </w:pPr>
            <w:r w:rsidRPr="00A975D4">
              <w:rPr>
                <w:sz w:val="20"/>
                <w:szCs w:val="20"/>
              </w:rPr>
              <w:t>3 to 5 years</w:t>
            </w:r>
          </w:p>
          <w:p w14:paraId="6215604A" w14:textId="77777777" w:rsidR="008928CA" w:rsidRPr="00A975D4" w:rsidRDefault="008928CA" w:rsidP="008928CA">
            <w:pPr>
              <w:pStyle w:val="ListParagraph"/>
              <w:numPr>
                <w:ilvl w:val="0"/>
                <w:numId w:val="22"/>
              </w:numPr>
              <w:rPr>
                <w:sz w:val="20"/>
                <w:szCs w:val="20"/>
              </w:rPr>
            </w:pPr>
            <w:r w:rsidRPr="00A975D4">
              <w:rPr>
                <w:sz w:val="20"/>
                <w:szCs w:val="20"/>
              </w:rPr>
              <w:t>6 to 10 years</w:t>
            </w:r>
          </w:p>
          <w:p w14:paraId="6215604B" w14:textId="77777777" w:rsidR="008928CA" w:rsidRPr="00A975D4" w:rsidRDefault="008928CA" w:rsidP="008928CA">
            <w:pPr>
              <w:pStyle w:val="ListParagraph"/>
              <w:numPr>
                <w:ilvl w:val="0"/>
                <w:numId w:val="22"/>
              </w:numPr>
              <w:rPr>
                <w:sz w:val="20"/>
                <w:szCs w:val="20"/>
              </w:rPr>
            </w:pPr>
            <w:r w:rsidRPr="00A975D4">
              <w:rPr>
                <w:sz w:val="20"/>
                <w:szCs w:val="20"/>
              </w:rPr>
              <w:t>11 to 20 years</w:t>
            </w:r>
          </w:p>
          <w:p w14:paraId="6215604C" w14:textId="77777777" w:rsidR="008928CA" w:rsidRDefault="008928CA" w:rsidP="008928CA">
            <w:pPr>
              <w:pStyle w:val="ListParagraph"/>
              <w:numPr>
                <w:ilvl w:val="0"/>
                <w:numId w:val="22"/>
              </w:numPr>
            </w:pPr>
            <w:r w:rsidRPr="00A975D4">
              <w:rPr>
                <w:sz w:val="20"/>
                <w:szCs w:val="20"/>
              </w:rPr>
              <w:t>More than 20 years</w:t>
            </w:r>
          </w:p>
        </w:tc>
      </w:tr>
    </w:tbl>
    <w:p w14:paraId="6215604E" w14:textId="77777777" w:rsidR="008928CA" w:rsidRDefault="008928CA" w:rsidP="008928CA">
      <w:pPr>
        <w:spacing w:after="0"/>
      </w:pPr>
    </w:p>
    <w:p w14:paraId="6215604F" w14:textId="77777777" w:rsidR="008928CA" w:rsidRDefault="008928CA" w:rsidP="008928CA">
      <w:pPr>
        <w:spacing w:after="0"/>
      </w:pPr>
      <w:r w:rsidRPr="00A975D4">
        <w:rPr>
          <w:bdr w:val="single" w:sz="4" w:space="0" w:color="auto"/>
        </w:rPr>
        <w:t>4.5</w:t>
      </w:r>
      <w:r>
        <w:t xml:space="preserve"> </w:t>
      </w:r>
      <w:r w:rsidRPr="008928CA">
        <w:t>Before starting your most recent business, did you have prior experience working at a startup company?</w:t>
      </w:r>
    </w:p>
    <w:p w14:paraId="62156050" w14:textId="77777777" w:rsidR="008928CA" w:rsidRPr="00A975D4" w:rsidRDefault="008928CA" w:rsidP="008928CA">
      <w:pPr>
        <w:pStyle w:val="ListParagraph"/>
        <w:numPr>
          <w:ilvl w:val="0"/>
          <w:numId w:val="23"/>
        </w:numPr>
        <w:spacing w:after="0"/>
        <w:rPr>
          <w:sz w:val="20"/>
          <w:szCs w:val="20"/>
        </w:rPr>
      </w:pPr>
      <w:r w:rsidRPr="00A975D4">
        <w:rPr>
          <w:sz w:val="20"/>
          <w:szCs w:val="20"/>
        </w:rPr>
        <w:t>No</w:t>
      </w:r>
    </w:p>
    <w:p w14:paraId="62156051" w14:textId="77777777" w:rsidR="008928CA" w:rsidRPr="00A975D4" w:rsidRDefault="008928CA" w:rsidP="008928CA">
      <w:pPr>
        <w:pStyle w:val="ListParagraph"/>
        <w:numPr>
          <w:ilvl w:val="0"/>
          <w:numId w:val="23"/>
        </w:numPr>
        <w:spacing w:after="0"/>
        <w:rPr>
          <w:sz w:val="20"/>
          <w:szCs w:val="20"/>
        </w:rPr>
      </w:pPr>
      <w:r w:rsidRPr="00A975D4">
        <w:rPr>
          <w:sz w:val="20"/>
          <w:szCs w:val="20"/>
        </w:rPr>
        <w:t>Yes</w:t>
      </w:r>
    </w:p>
    <w:p w14:paraId="62156052" w14:textId="77777777" w:rsidR="008928CA" w:rsidRDefault="008928CA" w:rsidP="008928CA">
      <w:pPr>
        <w:spacing w:after="0"/>
      </w:pPr>
    </w:p>
    <w:p w14:paraId="62156053" w14:textId="77777777" w:rsidR="008928CA" w:rsidRDefault="008928CA" w:rsidP="008928CA">
      <w:pPr>
        <w:spacing w:after="0"/>
      </w:pPr>
      <w:r w:rsidRPr="00A975D4">
        <w:rPr>
          <w:bdr w:val="single" w:sz="4" w:space="0" w:color="auto"/>
        </w:rPr>
        <w:t>4.6</w:t>
      </w:r>
      <w:r>
        <w:t xml:space="preserve"> </w:t>
      </w:r>
      <w:r w:rsidRPr="008928CA">
        <w:t>Before starting your most recent business, did you have prior experience working as part of the executive management team of another company?</w:t>
      </w:r>
    </w:p>
    <w:p w14:paraId="62156054" w14:textId="77777777" w:rsidR="008928CA" w:rsidRPr="00A975D4" w:rsidRDefault="008928CA" w:rsidP="008928CA">
      <w:pPr>
        <w:pStyle w:val="ListParagraph"/>
        <w:numPr>
          <w:ilvl w:val="0"/>
          <w:numId w:val="24"/>
        </w:numPr>
        <w:spacing w:after="0"/>
        <w:rPr>
          <w:sz w:val="20"/>
          <w:szCs w:val="20"/>
        </w:rPr>
      </w:pPr>
      <w:r w:rsidRPr="00A975D4">
        <w:rPr>
          <w:sz w:val="20"/>
          <w:szCs w:val="20"/>
        </w:rPr>
        <w:t>No</w:t>
      </w:r>
    </w:p>
    <w:p w14:paraId="62156055" w14:textId="77777777" w:rsidR="008928CA" w:rsidRPr="00A975D4" w:rsidRDefault="008928CA" w:rsidP="008928CA">
      <w:pPr>
        <w:pStyle w:val="ListParagraph"/>
        <w:numPr>
          <w:ilvl w:val="0"/>
          <w:numId w:val="24"/>
        </w:numPr>
        <w:spacing w:after="0"/>
        <w:rPr>
          <w:sz w:val="20"/>
          <w:szCs w:val="20"/>
        </w:rPr>
      </w:pPr>
      <w:r w:rsidRPr="00A975D4">
        <w:rPr>
          <w:sz w:val="20"/>
          <w:szCs w:val="20"/>
        </w:rPr>
        <w:t>Yes</w:t>
      </w:r>
    </w:p>
    <w:p w14:paraId="62156056" w14:textId="77777777" w:rsidR="00404069" w:rsidRDefault="00D30DD6" w:rsidP="00404069">
      <w:pPr>
        <w:rPr>
          <w:u w:val="single"/>
        </w:rPr>
      </w:pPr>
      <w:r>
        <w:pict w14:anchorId="621560B2">
          <v:rect id="_x0000_i1028" style="width:0;height:1.5pt" o:hralign="center" o:hrstd="t" o:hr="t" fillcolor="#a0a0a0" stroked="f"/>
        </w:pict>
      </w:r>
    </w:p>
    <w:p w14:paraId="62156057" w14:textId="77777777" w:rsidR="00A975D4" w:rsidRPr="00404069" w:rsidRDefault="00A975D4" w:rsidP="00404069">
      <w:r>
        <w:rPr>
          <w:u w:val="single"/>
        </w:rPr>
        <w:t>Section 5: Social Capital</w:t>
      </w:r>
    </w:p>
    <w:p w14:paraId="62156058" w14:textId="77777777" w:rsidR="008928CA" w:rsidRDefault="008928CA" w:rsidP="008928CA">
      <w:pPr>
        <w:spacing w:after="0"/>
      </w:pPr>
      <w:r w:rsidRPr="00A975D4">
        <w:rPr>
          <w:bdr w:val="single" w:sz="4" w:space="0" w:color="auto"/>
        </w:rPr>
        <w:t>5.1</w:t>
      </w:r>
      <w:r>
        <w:t xml:space="preserve"> </w:t>
      </w:r>
      <w:r w:rsidRPr="008928CA">
        <w:t>How many national business networks, associations, or</w:t>
      </w:r>
      <w:r>
        <w:t xml:space="preserve"> organizations do you belong to</w:t>
      </w:r>
      <w:r w:rsidRPr="008928CA">
        <w:t>?</w:t>
      </w:r>
    </w:p>
    <w:p w14:paraId="62156059" w14:textId="77777777" w:rsidR="008928CA" w:rsidRPr="00A975D4" w:rsidRDefault="008928CA" w:rsidP="008928CA">
      <w:pPr>
        <w:pStyle w:val="ListParagraph"/>
        <w:numPr>
          <w:ilvl w:val="0"/>
          <w:numId w:val="25"/>
        </w:numPr>
        <w:spacing w:after="0"/>
        <w:rPr>
          <w:sz w:val="20"/>
          <w:szCs w:val="20"/>
        </w:rPr>
      </w:pPr>
      <w:r w:rsidRPr="00A975D4">
        <w:rPr>
          <w:sz w:val="20"/>
          <w:szCs w:val="20"/>
        </w:rPr>
        <w:t>0</w:t>
      </w:r>
    </w:p>
    <w:p w14:paraId="6215605A" w14:textId="77777777" w:rsidR="008928CA" w:rsidRPr="00A975D4" w:rsidRDefault="008928CA" w:rsidP="008928CA">
      <w:pPr>
        <w:pStyle w:val="ListParagraph"/>
        <w:numPr>
          <w:ilvl w:val="0"/>
          <w:numId w:val="25"/>
        </w:numPr>
        <w:spacing w:after="0"/>
        <w:rPr>
          <w:sz w:val="20"/>
          <w:szCs w:val="20"/>
        </w:rPr>
      </w:pPr>
      <w:r w:rsidRPr="00A975D4">
        <w:rPr>
          <w:sz w:val="20"/>
          <w:szCs w:val="20"/>
        </w:rPr>
        <w:t>1</w:t>
      </w:r>
    </w:p>
    <w:p w14:paraId="6215605B" w14:textId="77777777" w:rsidR="008928CA" w:rsidRPr="00A975D4" w:rsidRDefault="008928CA" w:rsidP="008928CA">
      <w:pPr>
        <w:pStyle w:val="ListParagraph"/>
        <w:numPr>
          <w:ilvl w:val="0"/>
          <w:numId w:val="25"/>
        </w:numPr>
        <w:spacing w:after="0"/>
        <w:rPr>
          <w:sz w:val="20"/>
          <w:szCs w:val="20"/>
        </w:rPr>
      </w:pPr>
      <w:r w:rsidRPr="00A975D4">
        <w:rPr>
          <w:sz w:val="20"/>
          <w:szCs w:val="20"/>
        </w:rPr>
        <w:t>2</w:t>
      </w:r>
    </w:p>
    <w:p w14:paraId="6215605C" w14:textId="77777777" w:rsidR="008928CA" w:rsidRPr="00A975D4" w:rsidRDefault="008928CA" w:rsidP="008928CA">
      <w:pPr>
        <w:pStyle w:val="ListParagraph"/>
        <w:numPr>
          <w:ilvl w:val="0"/>
          <w:numId w:val="25"/>
        </w:numPr>
        <w:spacing w:after="0"/>
        <w:rPr>
          <w:sz w:val="20"/>
          <w:szCs w:val="20"/>
        </w:rPr>
      </w:pPr>
      <w:r w:rsidRPr="00A975D4">
        <w:rPr>
          <w:sz w:val="20"/>
          <w:szCs w:val="20"/>
        </w:rPr>
        <w:t>3</w:t>
      </w:r>
    </w:p>
    <w:p w14:paraId="6215605D" w14:textId="77777777" w:rsidR="008928CA" w:rsidRPr="00A975D4" w:rsidRDefault="008928CA" w:rsidP="008928CA">
      <w:pPr>
        <w:pStyle w:val="ListParagraph"/>
        <w:numPr>
          <w:ilvl w:val="0"/>
          <w:numId w:val="25"/>
        </w:numPr>
        <w:spacing w:after="0"/>
        <w:rPr>
          <w:sz w:val="20"/>
          <w:szCs w:val="20"/>
        </w:rPr>
      </w:pPr>
      <w:r w:rsidRPr="00A975D4">
        <w:rPr>
          <w:sz w:val="20"/>
          <w:szCs w:val="20"/>
        </w:rPr>
        <w:t>4 or more</w:t>
      </w:r>
    </w:p>
    <w:p w14:paraId="6215605E" w14:textId="77777777" w:rsidR="008928CA" w:rsidRDefault="008928CA" w:rsidP="008928CA">
      <w:pPr>
        <w:spacing w:after="0"/>
      </w:pPr>
    </w:p>
    <w:p w14:paraId="6215605F" w14:textId="77777777" w:rsidR="008928CA" w:rsidRDefault="008928CA" w:rsidP="008928CA">
      <w:pPr>
        <w:spacing w:after="0"/>
      </w:pPr>
      <w:r w:rsidRPr="00A975D4">
        <w:rPr>
          <w:bdr w:val="single" w:sz="4" w:space="0" w:color="auto"/>
        </w:rPr>
        <w:t>5.2</w:t>
      </w:r>
      <w:r>
        <w:t xml:space="preserve"> </w:t>
      </w:r>
      <w:r w:rsidRPr="008928CA">
        <w:t>How many non-national (i.e. local or regional) business networks, associations, or organizations do you belong to?</w:t>
      </w:r>
    </w:p>
    <w:p w14:paraId="62156060" w14:textId="77777777" w:rsidR="008928CA" w:rsidRPr="00A975D4" w:rsidRDefault="008928CA" w:rsidP="008928CA">
      <w:pPr>
        <w:pStyle w:val="ListParagraph"/>
        <w:numPr>
          <w:ilvl w:val="0"/>
          <w:numId w:val="26"/>
        </w:numPr>
        <w:spacing w:after="0"/>
        <w:rPr>
          <w:sz w:val="20"/>
          <w:szCs w:val="20"/>
        </w:rPr>
      </w:pPr>
      <w:r w:rsidRPr="00A975D4">
        <w:rPr>
          <w:sz w:val="20"/>
          <w:szCs w:val="20"/>
        </w:rPr>
        <w:t>0</w:t>
      </w:r>
    </w:p>
    <w:p w14:paraId="62156061" w14:textId="77777777" w:rsidR="008928CA" w:rsidRPr="00A975D4" w:rsidRDefault="008928CA" w:rsidP="008928CA">
      <w:pPr>
        <w:pStyle w:val="ListParagraph"/>
        <w:numPr>
          <w:ilvl w:val="0"/>
          <w:numId w:val="26"/>
        </w:numPr>
        <w:spacing w:after="0"/>
        <w:rPr>
          <w:sz w:val="20"/>
          <w:szCs w:val="20"/>
        </w:rPr>
      </w:pPr>
      <w:r w:rsidRPr="00A975D4">
        <w:rPr>
          <w:sz w:val="20"/>
          <w:szCs w:val="20"/>
        </w:rPr>
        <w:t>1</w:t>
      </w:r>
    </w:p>
    <w:p w14:paraId="62156062" w14:textId="77777777" w:rsidR="008928CA" w:rsidRPr="00A975D4" w:rsidRDefault="008928CA" w:rsidP="008928CA">
      <w:pPr>
        <w:pStyle w:val="ListParagraph"/>
        <w:numPr>
          <w:ilvl w:val="0"/>
          <w:numId w:val="26"/>
        </w:numPr>
        <w:spacing w:after="0"/>
        <w:rPr>
          <w:sz w:val="20"/>
          <w:szCs w:val="20"/>
        </w:rPr>
      </w:pPr>
      <w:r w:rsidRPr="00A975D4">
        <w:rPr>
          <w:sz w:val="20"/>
          <w:szCs w:val="20"/>
        </w:rPr>
        <w:t>2</w:t>
      </w:r>
    </w:p>
    <w:p w14:paraId="62156063" w14:textId="77777777" w:rsidR="008928CA" w:rsidRPr="00A975D4" w:rsidRDefault="008928CA" w:rsidP="008928CA">
      <w:pPr>
        <w:pStyle w:val="ListParagraph"/>
        <w:numPr>
          <w:ilvl w:val="0"/>
          <w:numId w:val="26"/>
        </w:numPr>
        <w:spacing w:after="0"/>
        <w:rPr>
          <w:sz w:val="20"/>
          <w:szCs w:val="20"/>
        </w:rPr>
      </w:pPr>
      <w:r w:rsidRPr="00A975D4">
        <w:rPr>
          <w:sz w:val="20"/>
          <w:szCs w:val="20"/>
        </w:rPr>
        <w:t>3</w:t>
      </w:r>
    </w:p>
    <w:p w14:paraId="62156064" w14:textId="77777777" w:rsidR="008928CA" w:rsidRPr="00A975D4" w:rsidRDefault="008928CA" w:rsidP="008928CA">
      <w:pPr>
        <w:pStyle w:val="ListParagraph"/>
        <w:numPr>
          <w:ilvl w:val="0"/>
          <w:numId w:val="26"/>
        </w:numPr>
        <w:spacing w:after="0"/>
        <w:rPr>
          <w:sz w:val="20"/>
          <w:szCs w:val="20"/>
        </w:rPr>
      </w:pPr>
      <w:r w:rsidRPr="00A975D4">
        <w:rPr>
          <w:sz w:val="20"/>
          <w:szCs w:val="20"/>
        </w:rPr>
        <w:t>4 or more</w:t>
      </w:r>
    </w:p>
    <w:p w14:paraId="62156065" w14:textId="77777777" w:rsidR="008928CA" w:rsidRDefault="008928CA" w:rsidP="008928CA">
      <w:pPr>
        <w:spacing w:after="0"/>
      </w:pPr>
    </w:p>
    <w:p w14:paraId="62156066" w14:textId="77777777" w:rsidR="008928CA" w:rsidRDefault="008928CA" w:rsidP="008928CA">
      <w:pPr>
        <w:spacing w:after="0"/>
      </w:pPr>
      <w:r w:rsidRPr="00A975D4">
        <w:rPr>
          <w:bdr w:val="single" w:sz="4" w:space="0" w:color="auto"/>
        </w:rPr>
        <w:t>5.3</w:t>
      </w:r>
      <w:r>
        <w:t xml:space="preserve"> </w:t>
      </w:r>
      <w:r w:rsidRPr="008928CA">
        <w:t>How many non-business-related networks, associations, or organizations do you belong to?</w:t>
      </w:r>
    </w:p>
    <w:p w14:paraId="62156067" w14:textId="77777777" w:rsidR="008928CA" w:rsidRPr="00A975D4" w:rsidRDefault="008928CA" w:rsidP="008928CA">
      <w:pPr>
        <w:pStyle w:val="ListParagraph"/>
        <w:numPr>
          <w:ilvl w:val="0"/>
          <w:numId w:val="27"/>
        </w:numPr>
        <w:spacing w:after="0"/>
        <w:rPr>
          <w:sz w:val="20"/>
          <w:szCs w:val="20"/>
        </w:rPr>
      </w:pPr>
      <w:r w:rsidRPr="00A975D4">
        <w:rPr>
          <w:sz w:val="20"/>
          <w:szCs w:val="20"/>
        </w:rPr>
        <w:t>0</w:t>
      </w:r>
    </w:p>
    <w:p w14:paraId="62156068" w14:textId="77777777" w:rsidR="008928CA" w:rsidRPr="00A975D4" w:rsidRDefault="008928CA" w:rsidP="008928CA">
      <w:pPr>
        <w:pStyle w:val="ListParagraph"/>
        <w:numPr>
          <w:ilvl w:val="0"/>
          <w:numId w:val="27"/>
        </w:numPr>
        <w:spacing w:after="0"/>
        <w:rPr>
          <w:sz w:val="20"/>
          <w:szCs w:val="20"/>
        </w:rPr>
      </w:pPr>
      <w:r w:rsidRPr="00A975D4">
        <w:rPr>
          <w:sz w:val="20"/>
          <w:szCs w:val="20"/>
        </w:rPr>
        <w:t>1</w:t>
      </w:r>
    </w:p>
    <w:p w14:paraId="62156069" w14:textId="77777777" w:rsidR="008928CA" w:rsidRPr="00A975D4" w:rsidRDefault="008928CA" w:rsidP="008928CA">
      <w:pPr>
        <w:pStyle w:val="ListParagraph"/>
        <w:numPr>
          <w:ilvl w:val="0"/>
          <w:numId w:val="27"/>
        </w:numPr>
        <w:spacing w:after="0"/>
        <w:rPr>
          <w:sz w:val="20"/>
          <w:szCs w:val="20"/>
        </w:rPr>
      </w:pPr>
      <w:r w:rsidRPr="00A975D4">
        <w:rPr>
          <w:sz w:val="20"/>
          <w:szCs w:val="20"/>
        </w:rPr>
        <w:t>2</w:t>
      </w:r>
    </w:p>
    <w:p w14:paraId="6215606A" w14:textId="77777777" w:rsidR="008928CA" w:rsidRPr="00A975D4" w:rsidRDefault="008928CA" w:rsidP="008928CA">
      <w:pPr>
        <w:pStyle w:val="ListParagraph"/>
        <w:numPr>
          <w:ilvl w:val="0"/>
          <w:numId w:val="27"/>
        </w:numPr>
        <w:spacing w:after="0"/>
        <w:rPr>
          <w:sz w:val="20"/>
          <w:szCs w:val="20"/>
        </w:rPr>
      </w:pPr>
      <w:r w:rsidRPr="00A975D4">
        <w:rPr>
          <w:sz w:val="20"/>
          <w:szCs w:val="20"/>
        </w:rPr>
        <w:t>3</w:t>
      </w:r>
    </w:p>
    <w:p w14:paraId="6215606B" w14:textId="77777777" w:rsidR="008928CA" w:rsidRPr="00A975D4" w:rsidRDefault="008928CA" w:rsidP="008928CA">
      <w:pPr>
        <w:pStyle w:val="ListParagraph"/>
        <w:numPr>
          <w:ilvl w:val="0"/>
          <w:numId w:val="27"/>
        </w:numPr>
        <w:spacing w:after="0"/>
        <w:rPr>
          <w:sz w:val="20"/>
          <w:szCs w:val="20"/>
        </w:rPr>
      </w:pPr>
      <w:r w:rsidRPr="00A975D4">
        <w:rPr>
          <w:sz w:val="20"/>
          <w:szCs w:val="20"/>
        </w:rPr>
        <w:t>4 or more</w:t>
      </w:r>
    </w:p>
    <w:p w14:paraId="6215606C" w14:textId="77777777" w:rsidR="008928CA" w:rsidRDefault="008928CA" w:rsidP="008928CA">
      <w:pPr>
        <w:spacing w:after="0"/>
      </w:pPr>
    </w:p>
    <w:p w14:paraId="6215606D" w14:textId="77777777" w:rsidR="008928CA" w:rsidRDefault="008928CA" w:rsidP="008928CA">
      <w:pPr>
        <w:spacing w:after="0"/>
        <w:rPr>
          <w:i/>
        </w:rPr>
      </w:pPr>
      <w:r w:rsidRPr="00A975D4">
        <w:rPr>
          <w:bdr w:val="single" w:sz="4" w:space="0" w:color="auto"/>
        </w:rPr>
        <w:lastRenderedPageBreak/>
        <w:t>5.4</w:t>
      </w:r>
      <w:r>
        <w:t xml:space="preserve"> </w:t>
      </w:r>
      <w:r w:rsidRPr="008928CA">
        <w:t xml:space="preserve">When starting your company, were any of the following groups instrumental to acquiring personnel, expertise, and/or capital? </w:t>
      </w:r>
      <w:r w:rsidRPr="008928CA">
        <w:rPr>
          <w:i/>
        </w:rPr>
        <w:t>(Please select one or more answers from the list.)</w:t>
      </w:r>
    </w:p>
    <w:p w14:paraId="6215606E" w14:textId="77777777" w:rsidR="008928CA" w:rsidRPr="00A975D4" w:rsidRDefault="008928CA" w:rsidP="008928CA">
      <w:pPr>
        <w:pStyle w:val="ListParagraph"/>
        <w:numPr>
          <w:ilvl w:val="0"/>
          <w:numId w:val="28"/>
        </w:numPr>
        <w:spacing w:after="0"/>
        <w:rPr>
          <w:sz w:val="20"/>
          <w:szCs w:val="20"/>
        </w:rPr>
      </w:pPr>
      <w:r w:rsidRPr="00A975D4">
        <w:rPr>
          <w:sz w:val="20"/>
          <w:szCs w:val="20"/>
        </w:rPr>
        <w:t>Family</w:t>
      </w:r>
    </w:p>
    <w:p w14:paraId="6215606F" w14:textId="77777777" w:rsidR="008928CA" w:rsidRPr="00A975D4" w:rsidRDefault="008928CA" w:rsidP="008928CA">
      <w:pPr>
        <w:pStyle w:val="ListParagraph"/>
        <w:numPr>
          <w:ilvl w:val="0"/>
          <w:numId w:val="28"/>
        </w:numPr>
        <w:spacing w:after="0"/>
        <w:rPr>
          <w:sz w:val="20"/>
          <w:szCs w:val="20"/>
        </w:rPr>
      </w:pPr>
      <w:r w:rsidRPr="00A975D4">
        <w:rPr>
          <w:sz w:val="20"/>
          <w:szCs w:val="20"/>
        </w:rPr>
        <w:t>Friends</w:t>
      </w:r>
    </w:p>
    <w:p w14:paraId="62156070" w14:textId="77777777" w:rsidR="008928CA" w:rsidRPr="00A975D4" w:rsidRDefault="008928CA" w:rsidP="008928CA">
      <w:pPr>
        <w:pStyle w:val="ListParagraph"/>
        <w:numPr>
          <w:ilvl w:val="0"/>
          <w:numId w:val="28"/>
        </w:numPr>
        <w:spacing w:after="0"/>
        <w:rPr>
          <w:sz w:val="20"/>
          <w:szCs w:val="20"/>
        </w:rPr>
      </w:pPr>
      <w:r w:rsidRPr="00A975D4">
        <w:rPr>
          <w:sz w:val="20"/>
          <w:szCs w:val="20"/>
        </w:rPr>
        <w:t>A college, university, or alumni association</w:t>
      </w:r>
    </w:p>
    <w:p w14:paraId="62156071" w14:textId="77777777" w:rsidR="008928CA" w:rsidRPr="00A975D4" w:rsidRDefault="008928CA" w:rsidP="008928CA">
      <w:pPr>
        <w:pStyle w:val="ListParagraph"/>
        <w:numPr>
          <w:ilvl w:val="0"/>
          <w:numId w:val="28"/>
        </w:numPr>
        <w:spacing w:after="0"/>
        <w:rPr>
          <w:sz w:val="20"/>
          <w:szCs w:val="20"/>
        </w:rPr>
      </w:pPr>
      <w:r w:rsidRPr="00A975D4">
        <w:rPr>
          <w:sz w:val="20"/>
          <w:szCs w:val="20"/>
        </w:rPr>
        <w:t>A business-related network, association, or organization</w:t>
      </w:r>
    </w:p>
    <w:p w14:paraId="62156072" w14:textId="77777777" w:rsidR="008928CA" w:rsidRPr="00A975D4" w:rsidRDefault="00A975D4" w:rsidP="008928CA">
      <w:pPr>
        <w:pStyle w:val="ListParagraph"/>
        <w:numPr>
          <w:ilvl w:val="0"/>
          <w:numId w:val="28"/>
        </w:numPr>
        <w:spacing w:after="0"/>
        <w:rPr>
          <w:sz w:val="20"/>
          <w:szCs w:val="20"/>
        </w:rPr>
      </w:pPr>
      <w:r w:rsidRPr="00A975D4">
        <w:rPr>
          <w:sz w:val="20"/>
          <w:szCs w:val="20"/>
        </w:rPr>
        <w:t>The local government</w:t>
      </w:r>
    </w:p>
    <w:p w14:paraId="62156073" w14:textId="77777777" w:rsidR="00A975D4" w:rsidRPr="00A975D4" w:rsidRDefault="00A975D4" w:rsidP="008928CA">
      <w:pPr>
        <w:pStyle w:val="ListParagraph"/>
        <w:numPr>
          <w:ilvl w:val="0"/>
          <w:numId w:val="28"/>
        </w:numPr>
        <w:spacing w:after="0"/>
        <w:rPr>
          <w:sz w:val="20"/>
          <w:szCs w:val="20"/>
        </w:rPr>
      </w:pPr>
      <w:r w:rsidRPr="00A975D4">
        <w:rPr>
          <w:sz w:val="20"/>
          <w:szCs w:val="20"/>
        </w:rPr>
        <w:t>The federal government</w:t>
      </w:r>
    </w:p>
    <w:p w14:paraId="62156074" w14:textId="77777777" w:rsidR="00A975D4" w:rsidRPr="00A975D4" w:rsidRDefault="00A975D4" w:rsidP="008928CA">
      <w:pPr>
        <w:pStyle w:val="ListParagraph"/>
        <w:numPr>
          <w:ilvl w:val="0"/>
          <w:numId w:val="28"/>
        </w:numPr>
        <w:spacing w:after="0"/>
        <w:rPr>
          <w:sz w:val="20"/>
          <w:szCs w:val="20"/>
        </w:rPr>
      </w:pPr>
      <w:r w:rsidRPr="00A975D4">
        <w:rPr>
          <w:sz w:val="20"/>
          <w:szCs w:val="20"/>
        </w:rPr>
        <w:t>None of the above</w:t>
      </w:r>
    </w:p>
    <w:p w14:paraId="62156075" w14:textId="77777777" w:rsidR="00A975D4" w:rsidRDefault="00A975D4" w:rsidP="00A975D4">
      <w:pPr>
        <w:spacing w:after="0"/>
      </w:pPr>
    </w:p>
    <w:p w14:paraId="62156076" w14:textId="77777777" w:rsidR="00A975D4" w:rsidRDefault="00A975D4" w:rsidP="00A975D4">
      <w:pPr>
        <w:spacing w:after="0"/>
      </w:pPr>
      <w:r w:rsidRPr="00A975D4">
        <w:rPr>
          <w:bdr w:val="single" w:sz="4" w:space="0" w:color="auto"/>
        </w:rPr>
        <w:t>5.5</w:t>
      </w:r>
      <w:r>
        <w:t xml:space="preserve"> </w:t>
      </w:r>
      <w:r w:rsidRPr="00A975D4">
        <w:t>Among the people you consider to be personal friends, how many male business owners do you know?</w:t>
      </w:r>
    </w:p>
    <w:p w14:paraId="62156077" w14:textId="77777777" w:rsidR="00A975D4" w:rsidRPr="00A975D4" w:rsidRDefault="00A975D4" w:rsidP="00A975D4">
      <w:pPr>
        <w:pStyle w:val="ListParagraph"/>
        <w:numPr>
          <w:ilvl w:val="0"/>
          <w:numId w:val="29"/>
        </w:numPr>
        <w:spacing w:after="0"/>
        <w:rPr>
          <w:sz w:val="20"/>
          <w:szCs w:val="20"/>
        </w:rPr>
      </w:pPr>
      <w:r w:rsidRPr="00A975D4">
        <w:rPr>
          <w:sz w:val="20"/>
          <w:szCs w:val="20"/>
        </w:rPr>
        <w:t>0</w:t>
      </w:r>
    </w:p>
    <w:p w14:paraId="62156078" w14:textId="77777777" w:rsidR="00A975D4" w:rsidRPr="00A975D4" w:rsidRDefault="00A975D4" w:rsidP="00A975D4">
      <w:pPr>
        <w:pStyle w:val="ListParagraph"/>
        <w:numPr>
          <w:ilvl w:val="0"/>
          <w:numId w:val="29"/>
        </w:numPr>
        <w:spacing w:after="0"/>
        <w:rPr>
          <w:sz w:val="20"/>
          <w:szCs w:val="20"/>
        </w:rPr>
      </w:pPr>
      <w:r w:rsidRPr="00A975D4">
        <w:rPr>
          <w:sz w:val="20"/>
          <w:szCs w:val="20"/>
        </w:rPr>
        <w:t>1</w:t>
      </w:r>
    </w:p>
    <w:p w14:paraId="62156079" w14:textId="77777777" w:rsidR="00A975D4" w:rsidRPr="00A975D4" w:rsidRDefault="00A975D4" w:rsidP="00A975D4">
      <w:pPr>
        <w:pStyle w:val="ListParagraph"/>
        <w:numPr>
          <w:ilvl w:val="0"/>
          <w:numId w:val="29"/>
        </w:numPr>
        <w:spacing w:after="0"/>
        <w:rPr>
          <w:sz w:val="20"/>
          <w:szCs w:val="20"/>
        </w:rPr>
      </w:pPr>
      <w:r w:rsidRPr="00A975D4">
        <w:rPr>
          <w:sz w:val="20"/>
          <w:szCs w:val="20"/>
        </w:rPr>
        <w:t>2</w:t>
      </w:r>
    </w:p>
    <w:p w14:paraId="6215607A" w14:textId="77777777" w:rsidR="00A975D4" w:rsidRPr="00A975D4" w:rsidRDefault="00A975D4" w:rsidP="00A975D4">
      <w:pPr>
        <w:pStyle w:val="ListParagraph"/>
        <w:numPr>
          <w:ilvl w:val="0"/>
          <w:numId w:val="29"/>
        </w:numPr>
        <w:spacing w:after="0"/>
        <w:rPr>
          <w:sz w:val="20"/>
          <w:szCs w:val="20"/>
        </w:rPr>
      </w:pPr>
      <w:r w:rsidRPr="00A975D4">
        <w:rPr>
          <w:sz w:val="20"/>
          <w:szCs w:val="20"/>
        </w:rPr>
        <w:t>3</w:t>
      </w:r>
    </w:p>
    <w:p w14:paraId="6215607B" w14:textId="77777777" w:rsidR="00A975D4" w:rsidRPr="00A975D4" w:rsidRDefault="00A975D4" w:rsidP="00A975D4">
      <w:pPr>
        <w:pStyle w:val="ListParagraph"/>
        <w:numPr>
          <w:ilvl w:val="0"/>
          <w:numId w:val="29"/>
        </w:numPr>
        <w:spacing w:after="0"/>
        <w:rPr>
          <w:sz w:val="20"/>
          <w:szCs w:val="20"/>
        </w:rPr>
      </w:pPr>
      <w:r w:rsidRPr="00A975D4">
        <w:rPr>
          <w:sz w:val="20"/>
          <w:szCs w:val="20"/>
        </w:rPr>
        <w:t>4 to 6</w:t>
      </w:r>
    </w:p>
    <w:p w14:paraId="6215607C" w14:textId="77777777" w:rsidR="00A975D4" w:rsidRPr="00A975D4" w:rsidRDefault="00A975D4" w:rsidP="00A975D4">
      <w:pPr>
        <w:pStyle w:val="ListParagraph"/>
        <w:numPr>
          <w:ilvl w:val="0"/>
          <w:numId w:val="29"/>
        </w:numPr>
        <w:spacing w:after="0"/>
        <w:rPr>
          <w:sz w:val="20"/>
          <w:szCs w:val="20"/>
        </w:rPr>
      </w:pPr>
      <w:r w:rsidRPr="00A975D4">
        <w:rPr>
          <w:sz w:val="20"/>
          <w:szCs w:val="20"/>
        </w:rPr>
        <w:t>7 to 9</w:t>
      </w:r>
    </w:p>
    <w:p w14:paraId="6215607D" w14:textId="77777777" w:rsidR="00A975D4" w:rsidRPr="00A975D4" w:rsidRDefault="00A975D4" w:rsidP="00A975D4">
      <w:pPr>
        <w:pStyle w:val="ListParagraph"/>
        <w:numPr>
          <w:ilvl w:val="0"/>
          <w:numId w:val="29"/>
        </w:numPr>
        <w:spacing w:after="0"/>
        <w:rPr>
          <w:sz w:val="20"/>
          <w:szCs w:val="20"/>
        </w:rPr>
      </w:pPr>
      <w:r w:rsidRPr="00A975D4">
        <w:rPr>
          <w:sz w:val="20"/>
          <w:szCs w:val="20"/>
        </w:rPr>
        <w:t>10 to 19</w:t>
      </w:r>
    </w:p>
    <w:p w14:paraId="6215607E" w14:textId="77777777" w:rsidR="00A975D4" w:rsidRPr="00A975D4" w:rsidRDefault="00A975D4" w:rsidP="00A975D4">
      <w:pPr>
        <w:pStyle w:val="ListParagraph"/>
        <w:numPr>
          <w:ilvl w:val="0"/>
          <w:numId w:val="29"/>
        </w:numPr>
        <w:spacing w:after="0"/>
        <w:rPr>
          <w:sz w:val="20"/>
          <w:szCs w:val="20"/>
        </w:rPr>
      </w:pPr>
      <w:r w:rsidRPr="00A975D4">
        <w:rPr>
          <w:sz w:val="20"/>
          <w:szCs w:val="20"/>
        </w:rPr>
        <w:t xml:space="preserve">20 or more </w:t>
      </w:r>
    </w:p>
    <w:p w14:paraId="6215607F" w14:textId="77777777" w:rsidR="00A975D4" w:rsidRDefault="00A975D4" w:rsidP="00A975D4">
      <w:pPr>
        <w:spacing w:after="0"/>
      </w:pPr>
    </w:p>
    <w:p w14:paraId="62156080" w14:textId="77777777" w:rsidR="00A975D4" w:rsidRDefault="00A975D4" w:rsidP="00A975D4">
      <w:pPr>
        <w:spacing w:after="0"/>
      </w:pPr>
      <w:r w:rsidRPr="00A975D4">
        <w:rPr>
          <w:bdr w:val="single" w:sz="4" w:space="0" w:color="auto"/>
        </w:rPr>
        <w:t>5.6</w:t>
      </w:r>
      <w:r>
        <w:t xml:space="preserve"> </w:t>
      </w:r>
      <w:r w:rsidRPr="00A975D4">
        <w:t>Among the people you consider to be personal friends, how many female business owners do you know?</w:t>
      </w:r>
    </w:p>
    <w:p w14:paraId="62156081" w14:textId="77777777" w:rsidR="00A975D4" w:rsidRPr="00A975D4" w:rsidRDefault="00A975D4" w:rsidP="00A975D4">
      <w:pPr>
        <w:pStyle w:val="ListParagraph"/>
        <w:numPr>
          <w:ilvl w:val="0"/>
          <w:numId w:val="31"/>
        </w:numPr>
        <w:spacing w:after="0"/>
        <w:rPr>
          <w:sz w:val="20"/>
          <w:szCs w:val="20"/>
        </w:rPr>
      </w:pPr>
      <w:r w:rsidRPr="00A975D4">
        <w:rPr>
          <w:sz w:val="20"/>
          <w:szCs w:val="20"/>
        </w:rPr>
        <w:t>0</w:t>
      </w:r>
    </w:p>
    <w:p w14:paraId="62156082" w14:textId="77777777" w:rsidR="00A975D4" w:rsidRPr="00A975D4" w:rsidRDefault="00A975D4" w:rsidP="00A975D4">
      <w:pPr>
        <w:pStyle w:val="ListParagraph"/>
        <w:numPr>
          <w:ilvl w:val="0"/>
          <w:numId w:val="31"/>
        </w:numPr>
        <w:spacing w:after="0"/>
        <w:rPr>
          <w:sz w:val="20"/>
          <w:szCs w:val="20"/>
        </w:rPr>
      </w:pPr>
      <w:r w:rsidRPr="00A975D4">
        <w:rPr>
          <w:sz w:val="20"/>
          <w:szCs w:val="20"/>
        </w:rPr>
        <w:t>1</w:t>
      </w:r>
    </w:p>
    <w:p w14:paraId="62156083" w14:textId="77777777" w:rsidR="00A975D4" w:rsidRPr="00A975D4" w:rsidRDefault="00A975D4" w:rsidP="00A975D4">
      <w:pPr>
        <w:pStyle w:val="ListParagraph"/>
        <w:numPr>
          <w:ilvl w:val="0"/>
          <w:numId w:val="31"/>
        </w:numPr>
        <w:spacing w:after="0"/>
        <w:rPr>
          <w:sz w:val="20"/>
          <w:szCs w:val="20"/>
        </w:rPr>
      </w:pPr>
      <w:r w:rsidRPr="00A975D4">
        <w:rPr>
          <w:sz w:val="20"/>
          <w:szCs w:val="20"/>
        </w:rPr>
        <w:t>2</w:t>
      </w:r>
    </w:p>
    <w:p w14:paraId="62156084" w14:textId="77777777" w:rsidR="00A975D4" w:rsidRPr="00A975D4" w:rsidRDefault="00A975D4" w:rsidP="00A975D4">
      <w:pPr>
        <w:pStyle w:val="ListParagraph"/>
        <w:numPr>
          <w:ilvl w:val="0"/>
          <w:numId w:val="31"/>
        </w:numPr>
        <w:spacing w:after="0"/>
        <w:rPr>
          <w:sz w:val="20"/>
          <w:szCs w:val="20"/>
        </w:rPr>
      </w:pPr>
      <w:r w:rsidRPr="00A975D4">
        <w:rPr>
          <w:sz w:val="20"/>
          <w:szCs w:val="20"/>
        </w:rPr>
        <w:t>3</w:t>
      </w:r>
    </w:p>
    <w:p w14:paraId="62156085" w14:textId="77777777" w:rsidR="00A975D4" w:rsidRPr="00A975D4" w:rsidRDefault="00A975D4" w:rsidP="00A975D4">
      <w:pPr>
        <w:pStyle w:val="ListParagraph"/>
        <w:numPr>
          <w:ilvl w:val="0"/>
          <w:numId w:val="31"/>
        </w:numPr>
        <w:spacing w:after="0"/>
        <w:rPr>
          <w:sz w:val="20"/>
          <w:szCs w:val="20"/>
        </w:rPr>
      </w:pPr>
      <w:r w:rsidRPr="00A975D4">
        <w:rPr>
          <w:sz w:val="20"/>
          <w:szCs w:val="20"/>
        </w:rPr>
        <w:t>4 to 6</w:t>
      </w:r>
    </w:p>
    <w:p w14:paraId="62156086" w14:textId="77777777" w:rsidR="00A975D4" w:rsidRPr="00A975D4" w:rsidRDefault="00A975D4" w:rsidP="00A975D4">
      <w:pPr>
        <w:pStyle w:val="ListParagraph"/>
        <w:numPr>
          <w:ilvl w:val="0"/>
          <w:numId w:val="31"/>
        </w:numPr>
        <w:spacing w:after="0"/>
        <w:rPr>
          <w:sz w:val="20"/>
          <w:szCs w:val="20"/>
        </w:rPr>
      </w:pPr>
      <w:r w:rsidRPr="00A975D4">
        <w:rPr>
          <w:sz w:val="20"/>
          <w:szCs w:val="20"/>
        </w:rPr>
        <w:t>7 to 9</w:t>
      </w:r>
    </w:p>
    <w:p w14:paraId="62156087" w14:textId="77777777" w:rsidR="00A975D4" w:rsidRPr="00A975D4" w:rsidRDefault="00A975D4" w:rsidP="00A975D4">
      <w:pPr>
        <w:pStyle w:val="ListParagraph"/>
        <w:numPr>
          <w:ilvl w:val="0"/>
          <w:numId w:val="31"/>
        </w:numPr>
        <w:spacing w:after="0"/>
        <w:rPr>
          <w:sz w:val="20"/>
          <w:szCs w:val="20"/>
        </w:rPr>
      </w:pPr>
      <w:r w:rsidRPr="00A975D4">
        <w:rPr>
          <w:sz w:val="20"/>
          <w:szCs w:val="20"/>
        </w:rPr>
        <w:t>10 to 19</w:t>
      </w:r>
    </w:p>
    <w:p w14:paraId="62156088" w14:textId="77777777" w:rsidR="00A975D4" w:rsidRPr="00A975D4" w:rsidRDefault="00A975D4" w:rsidP="00A975D4">
      <w:pPr>
        <w:pStyle w:val="ListParagraph"/>
        <w:numPr>
          <w:ilvl w:val="0"/>
          <w:numId w:val="31"/>
        </w:numPr>
        <w:spacing w:after="0"/>
        <w:rPr>
          <w:sz w:val="20"/>
          <w:szCs w:val="20"/>
        </w:rPr>
      </w:pPr>
      <w:r w:rsidRPr="00A975D4">
        <w:rPr>
          <w:sz w:val="20"/>
          <w:szCs w:val="20"/>
        </w:rPr>
        <w:t xml:space="preserve">20 or more </w:t>
      </w:r>
    </w:p>
    <w:p w14:paraId="62156089" w14:textId="77777777" w:rsidR="00404069" w:rsidRDefault="00D30DD6" w:rsidP="00404069">
      <w:r>
        <w:pict w14:anchorId="621560B3">
          <v:rect id="_x0000_i1029" style="width:0;height:1.5pt" o:hralign="center" o:hrstd="t" o:hr="t" fillcolor="#a0a0a0" stroked="f"/>
        </w:pict>
      </w:r>
    </w:p>
    <w:p w14:paraId="6215608A" w14:textId="77777777" w:rsidR="00A975D4" w:rsidRPr="00404069" w:rsidRDefault="00A975D4" w:rsidP="00404069">
      <w:r>
        <w:rPr>
          <w:u w:val="single"/>
        </w:rPr>
        <w:t>Section 6: Financial Capital</w:t>
      </w:r>
    </w:p>
    <w:p w14:paraId="6215608B" w14:textId="77777777" w:rsidR="00A975D4" w:rsidRDefault="00A975D4" w:rsidP="00A975D4">
      <w:pPr>
        <w:spacing w:after="0"/>
        <w:rPr>
          <w:i/>
        </w:rPr>
      </w:pPr>
      <w:r w:rsidRPr="004C3084">
        <w:rPr>
          <w:bdr w:val="single" w:sz="4" w:space="0" w:color="auto"/>
        </w:rPr>
        <w:t>6.1</w:t>
      </w:r>
      <w:r>
        <w:t xml:space="preserve"> </w:t>
      </w:r>
      <w:r w:rsidRPr="00A975D4">
        <w:t xml:space="preserve">How much capital was invested in your business in the first year? </w:t>
      </w:r>
      <w:r w:rsidRPr="00A975D4">
        <w:rPr>
          <w:i/>
        </w:rPr>
        <w:t>(Please round your answer to the nearest $1,000)</w:t>
      </w:r>
    </w:p>
    <w:p w14:paraId="6215608C" w14:textId="77777777" w:rsidR="00A975D4" w:rsidRDefault="00A975D4" w:rsidP="00A975D4">
      <w:pPr>
        <w:spacing w:after="0"/>
        <w:rPr>
          <w:sz w:val="20"/>
          <w:szCs w:val="20"/>
        </w:rPr>
      </w:pPr>
      <w:r>
        <w:tab/>
        <w:t>$</w:t>
      </w:r>
      <w:r w:rsidRPr="00A975D4">
        <w:rPr>
          <w:i/>
          <w:sz w:val="20"/>
          <w:szCs w:val="20"/>
          <w:bdr w:val="single" w:sz="4" w:space="0" w:color="auto"/>
          <w:shd w:val="pct15" w:color="auto" w:fill="FFFFFF"/>
        </w:rPr>
        <w:t>[number]</w:t>
      </w:r>
      <w:r>
        <w:rPr>
          <w:sz w:val="20"/>
          <w:szCs w:val="20"/>
        </w:rPr>
        <w:t>,000</w:t>
      </w:r>
    </w:p>
    <w:p w14:paraId="6215608D" w14:textId="77777777" w:rsidR="00A975D4" w:rsidRDefault="00A975D4" w:rsidP="00A975D4">
      <w:pPr>
        <w:spacing w:after="0"/>
        <w:rPr>
          <w:sz w:val="20"/>
          <w:szCs w:val="20"/>
        </w:rPr>
      </w:pPr>
    </w:p>
    <w:p w14:paraId="6215608E" w14:textId="77777777" w:rsidR="00A975D4" w:rsidRDefault="00A975D4" w:rsidP="00A975D4">
      <w:pPr>
        <w:spacing w:after="0"/>
      </w:pPr>
      <w:r w:rsidRPr="004C3084">
        <w:rPr>
          <w:bdr w:val="single" w:sz="4" w:space="0" w:color="auto"/>
        </w:rPr>
        <w:t>6.2</w:t>
      </w:r>
      <w:r w:rsidRPr="00A975D4">
        <w:t xml:space="preserve"> Of the options in the following list</w:t>
      </w:r>
      <w:r w:rsidR="00E6314F">
        <w:t>,</w:t>
      </w:r>
      <w:r w:rsidRPr="00A975D4">
        <w:t xml:space="preserve"> which forms of capital did your business use in its first year?</w:t>
      </w:r>
    </w:p>
    <w:p w14:paraId="6215608F" w14:textId="77777777" w:rsidR="00A975D4" w:rsidRPr="004C3084" w:rsidRDefault="00A975D4" w:rsidP="004C3084">
      <w:pPr>
        <w:pStyle w:val="ListParagraph"/>
        <w:numPr>
          <w:ilvl w:val="0"/>
          <w:numId w:val="32"/>
        </w:numPr>
        <w:spacing w:after="0"/>
        <w:rPr>
          <w:sz w:val="20"/>
          <w:szCs w:val="20"/>
        </w:rPr>
      </w:pPr>
      <w:r w:rsidRPr="004C3084">
        <w:rPr>
          <w:sz w:val="20"/>
          <w:szCs w:val="20"/>
        </w:rPr>
        <w:t>Owner Equity</w:t>
      </w:r>
      <w:r w:rsidR="004C3084">
        <w:rPr>
          <w:sz w:val="20"/>
          <w:szCs w:val="20"/>
        </w:rPr>
        <w:t xml:space="preserve"> </w:t>
      </w:r>
      <w:r w:rsidR="004C3084" w:rsidRPr="004C3084">
        <w:rPr>
          <w:sz w:val="20"/>
          <w:szCs w:val="20"/>
        </w:rPr>
        <w:t>(i.e. equity invested by the owner(s) of the firm)</w:t>
      </w:r>
    </w:p>
    <w:p w14:paraId="62156090" w14:textId="77777777" w:rsidR="00A975D4" w:rsidRPr="004C3084" w:rsidRDefault="00A975D4" w:rsidP="004C3084">
      <w:pPr>
        <w:pStyle w:val="ListParagraph"/>
        <w:numPr>
          <w:ilvl w:val="0"/>
          <w:numId w:val="32"/>
        </w:numPr>
        <w:spacing w:after="0"/>
        <w:rPr>
          <w:sz w:val="20"/>
          <w:szCs w:val="20"/>
        </w:rPr>
      </w:pPr>
      <w:r w:rsidRPr="004C3084">
        <w:rPr>
          <w:sz w:val="20"/>
          <w:szCs w:val="20"/>
        </w:rPr>
        <w:t>Insider Equity</w:t>
      </w:r>
      <w:r w:rsidR="004C3084">
        <w:rPr>
          <w:sz w:val="20"/>
          <w:szCs w:val="20"/>
        </w:rPr>
        <w:t xml:space="preserve"> </w:t>
      </w:r>
      <w:r w:rsidR="004C3084" w:rsidRPr="004C3084">
        <w:rPr>
          <w:sz w:val="20"/>
          <w:szCs w:val="20"/>
        </w:rPr>
        <w:t>(i.e. equity invested by spouses or parents of the owner)</w:t>
      </w:r>
    </w:p>
    <w:p w14:paraId="62156091" w14:textId="77777777" w:rsidR="00A975D4" w:rsidRPr="004C3084" w:rsidRDefault="00A975D4" w:rsidP="004C3084">
      <w:pPr>
        <w:pStyle w:val="ListParagraph"/>
        <w:numPr>
          <w:ilvl w:val="0"/>
          <w:numId w:val="32"/>
        </w:numPr>
        <w:spacing w:after="0"/>
        <w:rPr>
          <w:sz w:val="20"/>
          <w:szCs w:val="20"/>
        </w:rPr>
      </w:pPr>
      <w:r w:rsidRPr="004C3084">
        <w:rPr>
          <w:sz w:val="20"/>
          <w:szCs w:val="20"/>
        </w:rPr>
        <w:t>External Equity</w:t>
      </w:r>
      <w:r w:rsidR="004C3084" w:rsidRPr="004C3084">
        <w:rPr>
          <w:sz w:val="20"/>
          <w:szCs w:val="20"/>
        </w:rPr>
        <w:t xml:space="preserve"> (i.e. equity invested by venture capitalists, angel investors, other businesses, the government, or other individuals)</w:t>
      </w:r>
    </w:p>
    <w:p w14:paraId="62156092" w14:textId="77777777" w:rsidR="00A975D4" w:rsidRPr="004C3084" w:rsidRDefault="00A975D4" w:rsidP="004C3084">
      <w:pPr>
        <w:pStyle w:val="ListParagraph"/>
        <w:numPr>
          <w:ilvl w:val="0"/>
          <w:numId w:val="32"/>
        </w:numPr>
        <w:spacing w:after="0"/>
        <w:rPr>
          <w:sz w:val="20"/>
          <w:szCs w:val="20"/>
        </w:rPr>
      </w:pPr>
      <w:r w:rsidRPr="004C3084">
        <w:rPr>
          <w:sz w:val="20"/>
          <w:szCs w:val="20"/>
        </w:rPr>
        <w:t>Owner Debt</w:t>
      </w:r>
      <w:r w:rsidR="004C3084">
        <w:rPr>
          <w:sz w:val="20"/>
          <w:szCs w:val="20"/>
        </w:rPr>
        <w:t xml:space="preserve"> </w:t>
      </w:r>
      <w:r w:rsidR="004C3084" w:rsidRPr="004C3084">
        <w:rPr>
          <w:sz w:val="20"/>
          <w:szCs w:val="20"/>
        </w:rPr>
        <w:t>(i.e. a loan made by the owner or the use of personal credit to finance business operations)</w:t>
      </w:r>
    </w:p>
    <w:p w14:paraId="62156093" w14:textId="77777777" w:rsidR="00A975D4" w:rsidRPr="004C3084" w:rsidRDefault="00A975D4" w:rsidP="004C3084">
      <w:pPr>
        <w:pStyle w:val="ListParagraph"/>
        <w:numPr>
          <w:ilvl w:val="0"/>
          <w:numId w:val="32"/>
        </w:numPr>
        <w:spacing w:after="0"/>
        <w:rPr>
          <w:sz w:val="20"/>
          <w:szCs w:val="20"/>
        </w:rPr>
      </w:pPr>
      <w:r w:rsidRPr="004C3084">
        <w:rPr>
          <w:sz w:val="20"/>
          <w:szCs w:val="20"/>
        </w:rPr>
        <w:lastRenderedPageBreak/>
        <w:t>Insider Debt</w:t>
      </w:r>
      <w:r w:rsidR="004C3084">
        <w:rPr>
          <w:sz w:val="20"/>
          <w:szCs w:val="20"/>
        </w:rPr>
        <w:t xml:space="preserve"> </w:t>
      </w:r>
      <w:r w:rsidR="004C3084" w:rsidRPr="004C3084">
        <w:rPr>
          <w:sz w:val="20"/>
          <w:szCs w:val="20"/>
        </w:rPr>
        <w:t>(i.e. personal or business credit used for business operations provided by family or employees of the owner)</w:t>
      </w:r>
    </w:p>
    <w:p w14:paraId="62156094" w14:textId="77777777" w:rsidR="00A975D4" w:rsidRPr="004C3084" w:rsidRDefault="00A975D4" w:rsidP="004C3084">
      <w:pPr>
        <w:pStyle w:val="ListParagraph"/>
        <w:numPr>
          <w:ilvl w:val="0"/>
          <w:numId w:val="32"/>
        </w:numPr>
        <w:spacing w:after="0"/>
        <w:rPr>
          <w:sz w:val="20"/>
          <w:szCs w:val="20"/>
        </w:rPr>
      </w:pPr>
      <w:r w:rsidRPr="004C3084">
        <w:rPr>
          <w:sz w:val="20"/>
          <w:szCs w:val="20"/>
        </w:rPr>
        <w:t>External Debt</w:t>
      </w:r>
      <w:r w:rsidR="004C3084">
        <w:rPr>
          <w:sz w:val="20"/>
          <w:szCs w:val="20"/>
        </w:rPr>
        <w:t xml:space="preserve"> </w:t>
      </w:r>
      <w:r w:rsidR="004C3084" w:rsidRPr="004C3084">
        <w:rPr>
          <w:sz w:val="20"/>
          <w:szCs w:val="20"/>
        </w:rPr>
        <w:t>(i.e. business credit cards, bank loans, government loans, and other business-related financial instruments)</w:t>
      </w:r>
    </w:p>
    <w:p w14:paraId="62156095" w14:textId="77777777" w:rsidR="00A975D4" w:rsidRDefault="00A975D4" w:rsidP="00A975D4">
      <w:pPr>
        <w:spacing w:after="0"/>
      </w:pPr>
    </w:p>
    <w:p w14:paraId="62156096" w14:textId="77777777" w:rsidR="00A975D4" w:rsidRDefault="00A975D4" w:rsidP="00A975D4">
      <w:pPr>
        <w:spacing w:after="0"/>
      </w:pPr>
      <w:r w:rsidRPr="004960FA">
        <w:rPr>
          <w:bdr w:val="single" w:sz="4" w:space="0" w:color="auto"/>
        </w:rPr>
        <w:t>6.3</w:t>
      </w:r>
      <w:r>
        <w:t xml:space="preserve"> </w:t>
      </w:r>
      <w:r w:rsidR="004C3084" w:rsidRPr="004C3084">
        <w:t>How would you describe your personal credit score?</w:t>
      </w:r>
    </w:p>
    <w:p w14:paraId="62156097" w14:textId="77777777" w:rsidR="004C3084" w:rsidRPr="004C3084" w:rsidRDefault="004C3084" w:rsidP="004C3084">
      <w:pPr>
        <w:pStyle w:val="ListParagraph"/>
        <w:numPr>
          <w:ilvl w:val="0"/>
          <w:numId w:val="33"/>
        </w:numPr>
        <w:spacing w:after="0"/>
        <w:rPr>
          <w:sz w:val="20"/>
          <w:szCs w:val="20"/>
        </w:rPr>
      </w:pPr>
      <w:r w:rsidRPr="004C3084">
        <w:rPr>
          <w:sz w:val="20"/>
          <w:szCs w:val="20"/>
        </w:rPr>
        <w:t>Excellent</w:t>
      </w:r>
    </w:p>
    <w:p w14:paraId="62156098" w14:textId="77777777" w:rsidR="004C3084" w:rsidRPr="004C3084" w:rsidRDefault="004C3084" w:rsidP="004C3084">
      <w:pPr>
        <w:pStyle w:val="ListParagraph"/>
        <w:numPr>
          <w:ilvl w:val="0"/>
          <w:numId w:val="33"/>
        </w:numPr>
        <w:spacing w:after="0"/>
        <w:rPr>
          <w:sz w:val="20"/>
          <w:szCs w:val="20"/>
        </w:rPr>
      </w:pPr>
      <w:r w:rsidRPr="004C3084">
        <w:rPr>
          <w:sz w:val="20"/>
          <w:szCs w:val="20"/>
        </w:rPr>
        <w:t>Very Good</w:t>
      </w:r>
    </w:p>
    <w:p w14:paraId="62156099" w14:textId="77777777" w:rsidR="004C3084" w:rsidRPr="004C3084" w:rsidRDefault="004C3084" w:rsidP="004C3084">
      <w:pPr>
        <w:pStyle w:val="ListParagraph"/>
        <w:numPr>
          <w:ilvl w:val="0"/>
          <w:numId w:val="33"/>
        </w:numPr>
        <w:spacing w:after="0"/>
        <w:rPr>
          <w:sz w:val="20"/>
          <w:szCs w:val="20"/>
        </w:rPr>
      </w:pPr>
      <w:r w:rsidRPr="004C3084">
        <w:rPr>
          <w:sz w:val="20"/>
          <w:szCs w:val="20"/>
        </w:rPr>
        <w:t>Good</w:t>
      </w:r>
    </w:p>
    <w:p w14:paraId="6215609A" w14:textId="77777777" w:rsidR="004C3084" w:rsidRPr="004C3084" w:rsidRDefault="004C3084" w:rsidP="004C3084">
      <w:pPr>
        <w:pStyle w:val="ListParagraph"/>
        <w:numPr>
          <w:ilvl w:val="0"/>
          <w:numId w:val="33"/>
        </w:numPr>
        <w:spacing w:after="0"/>
        <w:rPr>
          <w:sz w:val="20"/>
          <w:szCs w:val="20"/>
        </w:rPr>
      </w:pPr>
      <w:r w:rsidRPr="004C3084">
        <w:rPr>
          <w:sz w:val="20"/>
          <w:szCs w:val="20"/>
        </w:rPr>
        <w:t>Fair</w:t>
      </w:r>
    </w:p>
    <w:p w14:paraId="6215609B" w14:textId="77777777" w:rsidR="004C3084" w:rsidRPr="004C3084" w:rsidRDefault="004C3084" w:rsidP="004C3084">
      <w:pPr>
        <w:pStyle w:val="ListParagraph"/>
        <w:numPr>
          <w:ilvl w:val="0"/>
          <w:numId w:val="33"/>
        </w:numPr>
        <w:spacing w:after="0"/>
        <w:rPr>
          <w:sz w:val="20"/>
          <w:szCs w:val="20"/>
        </w:rPr>
      </w:pPr>
      <w:r w:rsidRPr="004C3084">
        <w:rPr>
          <w:sz w:val="20"/>
          <w:szCs w:val="20"/>
        </w:rPr>
        <w:t>Poor</w:t>
      </w:r>
    </w:p>
    <w:p w14:paraId="6215609C" w14:textId="77777777" w:rsidR="00404069" w:rsidRDefault="00404069" w:rsidP="00A975D4">
      <w:pPr>
        <w:spacing w:after="0"/>
      </w:pPr>
    </w:p>
    <w:p w14:paraId="6215609D" w14:textId="32373CCA" w:rsidR="004C3084" w:rsidRDefault="004C3084" w:rsidP="00A975D4">
      <w:pPr>
        <w:spacing w:after="0"/>
      </w:pPr>
      <w:r w:rsidRPr="004C3084">
        <w:rPr>
          <w:bdr w:val="single" w:sz="4" w:space="0" w:color="auto"/>
        </w:rPr>
        <w:t>6.4</w:t>
      </w:r>
      <w:r>
        <w:t xml:space="preserve"> </w:t>
      </w:r>
      <w:r w:rsidRPr="004C3084">
        <w:t>Have you ever applied for a bank loan</w:t>
      </w:r>
      <w:r w:rsidR="004F2611">
        <w:t xml:space="preserve"> either for or unrelated to your business</w:t>
      </w:r>
      <w:r w:rsidRPr="004C3084">
        <w:t>?</w:t>
      </w:r>
    </w:p>
    <w:p w14:paraId="6215609E" w14:textId="77777777" w:rsidR="004C3084" w:rsidRPr="004C3084" w:rsidRDefault="004C3084" w:rsidP="004C3084">
      <w:pPr>
        <w:pStyle w:val="ListParagraph"/>
        <w:numPr>
          <w:ilvl w:val="0"/>
          <w:numId w:val="34"/>
        </w:numPr>
        <w:spacing w:after="0"/>
        <w:rPr>
          <w:sz w:val="20"/>
          <w:szCs w:val="20"/>
        </w:rPr>
      </w:pPr>
      <w:r w:rsidRPr="004C3084">
        <w:rPr>
          <w:sz w:val="20"/>
          <w:szCs w:val="20"/>
        </w:rPr>
        <w:t>No</w:t>
      </w:r>
    </w:p>
    <w:p w14:paraId="6215609F" w14:textId="77777777" w:rsidR="004C3084" w:rsidRPr="004C3084" w:rsidRDefault="004C3084" w:rsidP="004C3084">
      <w:pPr>
        <w:pStyle w:val="ListParagraph"/>
        <w:numPr>
          <w:ilvl w:val="0"/>
          <w:numId w:val="34"/>
        </w:numPr>
        <w:spacing w:after="0"/>
        <w:rPr>
          <w:sz w:val="20"/>
          <w:szCs w:val="20"/>
        </w:rPr>
      </w:pPr>
      <w:r w:rsidRPr="004C3084">
        <w:rPr>
          <w:sz w:val="20"/>
          <w:szCs w:val="20"/>
        </w:rPr>
        <w:t>Yes</w:t>
      </w:r>
    </w:p>
    <w:p w14:paraId="621560A0" w14:textId="77777777" w:rsidR="004C3084" w:rsidRDefault="004C3084" w:rsidP="004C3084">
      <w:pPr>
        <w:spacing w:after="0"/>
      </w:pPr>
    </w:p>
    <w:tbl>
      <w:tblPr>
        <w:tblStyle w:val="TableGrid"/>
        <w:tblW w:w="0" w:type="auto"/>
        <w:tblLook w:val="04A0" w:firstRow="1" w:lastRow="0" w:firstColumn="1" w:lastColumn="0" w:noHBand="0" w:noVBand="1"/>
      </w:tblPr>
      <w:tblGrid>
        <w:gridCol w:w="4788"/>
        <w:gridCol w:w="4788"/>
      </w:tblGrid>
      <w:tr w:rsidR="004C3084" w14:paraId="621560A3" w14:textId="77777777" w:rsidTr="001C151C">
        <w:tc>
          <w:tcPr>
            <w:tcW w:w="4788" w:type="dxa"/>
            <w:shd w:val="clear" w:color="auto" w:fill="D9D9D9" w:themeFill="background1" w:themeFillShade="D9"/>
          </w:tcPr>
          <w:p w14:paraId="621560A1" w14:textId="77777777" w:rsidR="004C3084" w:rsidRPr="004556A9" w:rsidRDefault="004C3084" w:rsidP="001C151C">
            <w:pPr>
              <w:rPr>
                <w:b/>
              </w:rPr>
            </w:pPr>
            <w:r>
              <w:rPr>
                <w:b/>
              </w:rPr>
              <w:t>If 6.4 = “No”</w:t>
            </w:r>
          </w:p>
        </w:tc>
        <w:tc>
          <w:tcPr>
            <w:tcW w:w="4788" w:type="dxa"/>
            <w:shd w:val="clear" w:color="auto" w:fill="D9D9D9" w:themeFill="background1" w:themeFillShade="D9"/>
          </w:tcPr>
          <w:p w14:paraId="621560A2" w14:textId="77777777" w:rsidR="004C3084" w:rsidRPr="004556A9" w:rsidRDefault="004C3084" w:rsidP="001C151C">
            <w:pPr>
              <w:rPr>
                <w:b/>
              </w:rPr>
            </w:pPr>
            <w:r>
              <w:rPr>
                <w:b/>
              </w:rPr>
              <w:t>If 6.4 = “Yes”</w:t>
            </w:r>
          </w:p>
        </w:tc>
      </w:tr>
      <w:tr w:rsidR="004C3084" w14:paraId="621560A8" w14:textId="77777777" w:rsidTr="001C151C">
        <w:tc>
          <w:tcPr>
            <w:tcW w:w="4788" w:type="dxa"/>
            <w:vAlign w:val="center"/>
          </w:tcPr>
          <w:p w14:paraId="621560A4" w14:textId="77777777" w:rsidR="004C3084" w:rsidRPr="004556A9" w:rsidRDefault="004C3084" w:rsidP="001C151C">
            <w:pPr>
              <w:jc w:val="center"/>
              <w:rPr>
                <w:i/>
              </w:rPr>
            </w:pPr>
            <w:r w:rsidRPr="004556A9">
              <w:rPr>
                <w:i/>
                <w:shd w:val="pct15" w:color="auto" w:fill="FFFFFF"/>
              </w:rPr>
              <w:t>[skip]</w:t>
            </w:r>
          </w:p>
        </w:tc>
        <w:tc>
          <w:tcPr>
            <w:tcW w:w="4788" w:type="dxa"/>
          </w:tcPr>
          <w:p w14:paraId="621560A5" w14:textId="77777777" w:rsidR="004C3084" w:rsidRDefault="004C3084" w:rsidP="001C151C">
            <w:r>
              <w:rPr>
                <w:bdr w:val="single" w:sz="4" w:space="0" w:color="auto"/>
              </w:rPr>
              <w:t>6</w:t>
            </w:r>
            <w:r w:rsidRPr="004C3084">
              <w:rPr>
                <w:bdr w:val="single" w:sz="4" w:space="0" w:color="auto"/>
              </w:rPr>
              <w:t>.4A</w:t>
            </w:r>
            <w:r>
              <w:t xml:space="preserve"> </w:t>
            </w:r>
            <w:r w:rsidRPr="004C3084">
              <w:t>Have you ever had an application for a bank loan be rejected?</w:t>
            </w:r>
          </w:p>
          <w:p w14:paraId="621560A6" w14:textId="77777777" w:rsidR="004C3084" w:rsidRPr="004C3084" w:rsidRDefault="004C3084" w:rsidP="004C3084">
            <w:pPr>
              <w:pStyle w:val="ListParagraph"/>
              <w:numPr>
                <w:ilvl w:val="0"/>
                <w:numId w:val="35"/>
              </w:numPr>
            </w:pPr>
            <w:r>
              <w:rPr>
                <w:sz w:val="20"/>
                <w:szCs w:val="20"/>
              </w:rPr>
              <w:t>No</w:t>
            </w:r>
          </w:p>
          <w:p w14:paraId="621560A7" w14:textId="77777777" w:rsidR="004C3084" w:rsidRDefault="004C3084" w:rsidP="004C3084">
            <w:pPr>
              <w:pStyle w:val="ListParagraph"/>
              <w:numPr>
                <w:ilvl w:val="0"/>
                <w:numId w:val="35"/>
              </w:numPr>
            </w:pPr>
            <w:r>
              <w:rPr>
                <w:sz w:val="20"/>
                <w:szCs w:val="20"/>
              </w:rPr>
              <w:t>Yes</w:t>
            </w:r>
          </w:p>
        </w:tc>
      </w:tr>
    </w:tbl>
    <w:p w14:paraId="621560A9" w14:textId="77777777" w:rsidR="004C3084" w:rsidRDefault="004C3084" w:rsidP="004C3084">
      <w:pPr>
        <w:spacing w:after="0"/>
      </w:pPr>
    </w:p>
    <w:p w14:paraId="621560AA" w14:textId="5BE51575" w:rsidR="004C3084" w:rsidRPr="004960FA" w:rsidRDefault="004C3084" w:rsidP="004C3084">
      <w:pPr>
        <w:spacing w:after="0"/>
      </w:pPr>
      <w:r w:rsidRPr="004960FA">
        <w:rPr>
          <w:bdr w:val="single" w:sz="4" w:space="0" w:color="auto"/>
        </w:rPr>
        <w:t>6.5</w:t>
      </w:r>
      <w:r w:rsidRPr="004960FA">
        <w:t xml:space="preserve"> Have you ever received capital from an angel investor?</w:t>
      </w:r>
    </w:p>
    <w:p w14:paraId="621560AB" w14:textId="77777777" w:rsidR="004C3084" w:rsidRPr="004960FA" w:rsidRDefault="004C3084" w:rsidP="004C3084">
      <w:pPr>
        <w:pStyle w:val="ListParagraph"/>
        <w:numPr>
          <w:ilvl w:val="0"/>
          <w:numId w:val="36"/>
        </w:numPr>
        <w:spacing w:after="0"/>
      </w:pPr>
      <w:r w:rsidRPr="004960FA">
        <w:t>No</w:t>
      </w:r>
    </w:p>
    <w:p w14:paraId="621560AC" w14:textId="77777777" w:rsidR="004C3084" w:rsidRPr="004960FA" w:rsidRDefault="004C3084" w:rsidP="004C3084">
      <w:pPr>
        <w:pStyle w:val="ListParagraph"/>
        <w:numPr>
          <w:ilvl w:val="0"/>
          <w:numId w:val="36"/>
        </w:numPr>
        <w:spacing w:after="0"/>
      </w:pPr>
      <w:r w:rsidRPr="004960FA">
        <w:t>Yes</w:t>
      </w:r>
    </w:p>
    <w:p w14:paraId="528CFF45" w14:textId="77777777" w:rsidR="00CC7604" w:rsidRPr="004960FA" w:rsidRDefault="00CC7604" w:rsidP="00CC7604">
      <w:pPr>
        <w:spacing w:after="0"/>
      </w:pPr>
    </w:p>
    <w:p w14:paraId="72D5B5A2" w14:textId="512A5A32" w:rsidR="00CC7604" w:rsidRPr="004960FA" w:rsidRDefault="00CC7604" w:rsidP="00CC7604">
      <w:pPr>
        <w:spacing w:after="0"/>
      </w:pPr>
      <w:r w:rsidRPr="004960FA">
        <w:rPr>
          <w:bdr w:val="single" w:sz="4" w:space="0" w:color="auto"/>
        </w:rPr>
        <w:t>6.6</w:t>
      </w:r>
      <w:r w:rsidRPr="004960FA">
        <w:t xml:space="preserve"> Have you ever received capital from a venture capital firm?</w:t>
      </w:r>
    </w:p>
    <w:p w14:paraId="0BA5FAA5" w14:textId="77777777" w:rsidR="00CC7604" w:rsidRPr="004960FA" w:rsidRDefault="00CC7604" w:rsidP="00CC7604">
      <w:pPr>
        <w:pStyle w:val="ListParagraph"/>
        <w:numPr>
          <w:ilvl w:val="0"/>
          <w:numId w:val="48"/>
        </w:numPr>
        <w:spacing w:after="0"/>
      </w:pPr>
      <w:r w:rsidRPr="004960FA">
        <w:t>No</w:t>
      </w:r>
    </w:p>
    <w:p w14:paraId="798D49E7" w14:textId="77777777" w:rsidR="00CC7604" w:rsidRDefault="00CC7604" w:rsidP="00CC7604">
      <w:pPr>
        <w:pStyle w:val="ListParagraph"/>
        <w:numPr>
          <w:ilvl w:val="0"/>
          <w:numId w:val="48"/>
        </w:numPr>
        <w:spacing w:after="0"/>
      </w:pPr>
      <w:r>
        <w:t>Yes</w:t>
      </w:r>
    </w:p>
    <w:p w14:paraId="3C592B70" w14:textId="77777777" w:rsidR="00CC7604" w:rsidRDefault="00CC7604" w:rsidP="00CC7604">
      <w:pPr>
        <w:spacing w:after="0"/>
      </w:pPr>
    </w:p>
    <w:p w14:paraId="621560AE" w14:textId="77777777" w:rsidR="004C3084" w:rsidRPr="004556A9" w:rsidRDefault="004C3084" w:rsidP="004C3084">
      <w:pPr>
        <w:spacing w:after="0"/>
      </w:pPr>
    </w:p>
    <w:sectPr w:rsidR="004C3084" w:rsidRPr="004556A9">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2BAF75" w15:done="0"/>
  <w15:commentEx w15:paraId="1C465668" w15:done="0"/>
  <w15:commentEx w15:paraId="1C5EF8CF" w15:done="0"/>
  <w15:commentEx w15:paraId="04D731B4" w15:done="0"/>
  <w15:commentEx w15:paraId="5EAA14F4" w15:done="0"/>
  <w15:commentEx w15:paraId="0CD1E4EB" w15:done="0"/>
  <w15:commentEx w15:paraId="60BCC70A" w15:done="0"/>
  <w15:commentEx w15:paraId="4C312E14" w15:done="0"/>
  <w15:commentEx w15:paraId="7E098C73" w15:done="0"/>
  <w15:commentEx w15:paraId="4A59A547" w15:done="0"/>
  <w15:commentEx w15:paraId="0F33A9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AA831" w14:textId="77777777" w:rsidR="00116208" w:rsidRDefault="00116208" w:rsidP="008928CA">
      <w:pPr>
        <w:spacing w:after="0" w:line="240" w:lineRule="auto"/>
      </w:pPr>
      <w:r>
        <w:separator/>
      </w:r>
    </w:p>
  </w:endnote>
  <w:endnote w:type="continuationSeparator" w:id="0">
    <w:p w14:paraId="0C26AE6E" w14:textId="77777777" w:rsidR="00116208" w:rsidRDefault="00116208" w:rsidP="00892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473495"/>
      <w:docPartObj>
        <w:docPartGallery w:val="Page Numbers (Bottom of Page)"/>
        <w:docPartUnique/>
      </w:docPartObj>
    </w:sdtPr>
    <w:sdtEndPr>
      <w:rPr>
        <w:noProof/>
      </w:rPr>
    </w:sdtEndPr>
    <w:sdtContent>
      <w:p w14:paraId="621560F6" w14:textId="77777777" w:rsidR="003220B5" w:rsidRDefault="003220B5">
        <w:pPr>
          <w:pStyle w:val="Footer"/>
          <w:jc w:val="center"/>
        </w:pPr>
        <w:r>
          <w:fldChar w:fldCharType="begin"/>
        </w:r>
        <w:r>
          <w:instrText xml:space="preserve"> PAGE   \* MERGEFORMAT </w:instrText>
        </w:r>
        <w:r>
          <w:fldChar w:fldCharType="separate"/>
        </w:r>
        <w:r w:rsidR="00D30DD6">
          <w:rPr>
            <w:noProof/>
          </w:rPr>
          <w:t>1</w:t>
        </w:r>
        <w:r>
          <w:rPr>
            <w:noProof/>
          </w:rPr>
          <w:fldChar w:fldCharType="end"/>
        </w:r>
      </w:p>
    </w:sdtContent>
  </w:sdt>
  <w:p w14:paraId="621560F7" w14:textId="77777777" w:rsidR="003220B5" w:rsidRDefault="00322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0AF38" w14:textId="77777777" w:rsidR="00116208" w:rsidRDefault="00116208" w:rsidP="008928CA">
      <w:pPr>
        <w:spacing w:after="0" w:line="240" w:lineRule="auto"/>
      </w:pPr>
      <w:r>
        <w:separator/>
      </w:r>
    </w:p>
  </w:footnote>
  <w:footnote w:type="continuationSeparator" w:id="0">
    <w:p w14:paraId="5C5807D2" w14:textId="77777777" w:rsidR="00116208" w:rsidRDefault="00116208" w:rsidP="008928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6C15"/>
    <w:multiLevelType w:val="hybridMultilevel"/>
    <w:tmpl w:val="4DD67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C1BCC"/>
    <w:multiLevelType w:val="hybridMultilevel"/>
    <w:tmpl w:val="DDAEF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B2580"/>
    <w:multiLevelType w:val="hybridMultilevel"/>
    <w:tmpl w:val="92567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95947"/>
    <w:multiLevelType w:val="hybridMultilevel"/>
    <w:tmpl w:val="787E0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D40F3"/>
    <w:multiLevelType w:val="hybridMultilevel"/>
    <w:tmpl w:val="F6A6D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80182"/>
    <w:multiLevelType w:val="hybridMultilevel"/>
    <w:tmpl w:val="10863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26D64"/>
    <w:multiLevelType w:val="hybridMultilevel"/>
    <w:tmpl w:val="DEA03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B07BB"/>
    <w:multiLevelType w:val="hybridMultilevel"/>
    <w:tmpl w:val="A40CC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AB5454"/>
    <w:multiLevelType w:val="hybridMultilevel"/>
    <w:tmpl w:val="07D85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B23E27"/>
    <w:multiLevelType w:val="hybridMultilevel"/>
    <w:tmpl w:val="613A8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868DB"/>
    <w:multiLevelType w:val="hybridMultilevel"/>
    <w:tmpl w:val="07D85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700FAF"/>
    <w:multiLevelType w:val="hybridMultilevel"/>
    <w:tmpl w:val="9C60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9508D3"/>
    <w:multiLevelType w:val="hybridMultilevel"/>
    <w:tmpl w:val="92C63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9378A9"/>
    <w:multiLevelType w:val="hybridMultilevel"/>
    <w:tmpl w:val="842040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255348C"/>
    <w:multiLevelType w:val="hybridMultilevel"/>
    <w:tmpl w:val="383A7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571399"/>
    <w:multiLevelType w:val="hybridMultilevel"/>
    <w:tmpl w:val="9C60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D574EA"/>
    <w:multiLevelType w:val="hybridMultilevel"/>
    <w:tmpl w:val="10863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6A2DAA"/>
    <w:multiLevelType w:val="hybridMultilevel"/>
    <w:tmpl w:val="7A1A9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FA6F9A"/>
    <w:multiLevelType w:val="hybridMultilevel"/>
    <w:tmpl w:val="613A8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9B0B7E"/>
    <w:multiLevelType w:val="hybridMultilevel"/>
    <w:tmpl w:val="31EA3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7708AB"/>
    <w:multiLevelType w:val="hybridMultilevel"/>
    <w:tmpl w:val="7A1A9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42714D"/>
    <w:multiLevelType w:val="hybridMultilevel"/>
    <w:tmpl w:val="E284A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1D4AE6"/>
    <w:multiLevelType w:val="hybridMultilevel"/>
    <w:tmpl w:val="84204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1B1A7D"/>
    <w:multiLevelType w:val="hybridMultilevel"/>
    <w:tmpl w:val="DDAEF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F65AC3"/>
    <w:multiLevelType w:val="hybridMultilevel"/>
    <w:tmpl w:val="44C6B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C948C3"/>
    <w:multiLevelType w:val="hybridMultilevel"/>
    <w:tmpl w:val="42C87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114CAF"/>
    <w:multiLevelType w:val="hybridMultilevel"/>
    <w:tmpl w:val="27622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7A3019"/>
    <w:multiLevelType w:val="hybridMultilevel"/>
    <w:tmpl w:val="E1ECC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E1C44"/>
    <w:multiLevelType w:val="hybridMultilevel"/>
    <w:tmpl w:val="31EA3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432F16"/>
    <w:multiLevelType w:val="hybridMultilevel"/>
    <w:tmpl w:val="1CDCA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64005C"/>
    <w:multiLevelType w:val="hybridMultilevel"/>
    <w:tmpl w:val="0946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9B76F0"/>
    <w:multiLevelType w:val="hybridMultilevel"/>
    <w:tmpl w:val="2834B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321890"/>
    <w:multiLevelType w:val="hybridMultilevel"/>
    <w:tmpl w:val="E2EC1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A709A1"/>
    <w:multiLevelType w:val="multilevel"/>
    <w:tmpl w:val="38D49A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1BB0453"/>
    <w:multiLevelType w:val="hybridMultilevel"/>
    <w:tmpl w:val="491AB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DD69A6"/>
    <w:multiLevelType w:val="hybridMultilevel"/>
    <w:tmpl w:val="8B085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4220D7"/>
    <w:multiLevelType w:val="hybridMultilevel"/>
    <w:tmpl w:val="27622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BD0034"/>
    <w:multiLevelType w:val="hybridMultilevel"/>
    <w:tmpl w:val="3384C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ED5F60"/>
    <w:multiLevelType w:val="hybridMultilevel"/>
    <w:tmpl w:val="041C0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CA7F3D"/>
    <w:multiLevelType w:val="hybridMultilevel"/>
    <w:tmpl w:val="3EE2D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951FE"/>
    <w:multiLevelType w:val="hybridMultilevel"/>
    <w:tmpl w:val="99E20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AC2DD6"/>
    <w:multiLevelType w:val="hybridMultilevel"/>
    <w:tmpl w:val="453A4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E45910"/>
    <w:multiLevelType w:val="hybridMultilevel"/>
    <w:tmpl w:val="07D85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A01D7C"/>
    <w:multiLevelType w:val="hybridMultilevel"/>
    <w:tmpl w:val="BA865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A45489"/>
    <w:multiLevelType w:val="hybridMultilevel"/>
    <w:tmpl w:val="A7724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EA22E1"/>
    <w:multiLevelType w:val="hybridMultilevel"/>
    <w:tmpl w:val="07D85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076436"/>
    <w:multiLevelType w:val="hybridMultilevel"/>
    <w:tmpl w:val="88A23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5A36AF"/>
    <w:multiLevelType w:val="hybridMultilevel"/>
    <w:tmpl w:val="274AC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4"/>
  </w:num>
  <w:num w:numId="3">
    <w:abstractNumId w:val="46"/>
  </w:num>
  <w:num w:numId="4">
    <w:abstractNumId w:val="21"/>
  </w:num>
  <w:num w:numId="5">
    <w:abstractNumId w:val="31"/>
  </w:num>
  <w:num w:numId="6">
    <w:abstractNumId w:val="44"/>
  </w:num>
  <w:num w:numId="7">
    <w:abstractNumId w:val="30"/>
  </w:num>
  <w:num w:numId="8">
    <w:abstractNumId w:val="29"/>
  </w:num>
  <w:num w:numId="9">
    <w:abstractNumId w:val="39"/>
  </w:num>
  <w:num w:numId="10">
    <w:abstractNumId w:val="11"/>
  </w:num>
  <w:num w:numId="11">
    <w:abstractNumId w:val="15"/>
  </w:num>
  <w:num w:numId="12">
    <w:abstractNumId w:val="26"/>
  </w:num>
  <w:num w:numId="13">
    <w:abstractNumId w:val="36"/>
  </w:num>
  <w:num w:numId="14">
    <w:abstractNumId w:val="9"/>
  </w:num>
  <w:num w:numId="15">
    <w:abstractNumId w:val="18"/>
  </w:num>
  <w:num w:numId="16">
    <w:abstractNumId w:val="12"/>
  </w:num>
  <w:num w:numId="17">
    <w:abstractNumId w:val="42"/>
  </w:num>
  <w:num w:numId="18">
    <w:abstractNumId w:val="45"/>
  </w:num>
  <w:num w:numId="19">
    <w:abstractNumId w:val="3"/>
  </w:num>
  <w:num w:numId="20">
    <w:abstractNumId w:val="34"/>
  </w:num>
  <w:num w:numId="21">
    <w:abstractNumId w:val="47"/>
  </w:num>
  <w:num w:numId="22">
    <w:abstractNumId w:val="8"/>
  </w:num>
  <w:num w:numId="23">
    <w:abstractNumId w:val="25"/>
  </w:num>
  <w:num w:numId="24">
    <w:abstractNumId w:val="32"/>
  </w:num>
  <w:num w:numId="25">
    <w:abstractNumId w:val="7"/>
  </w:num>
  <w:num w:numId="26">
    <w:abstractNumId w:val="4"/>
  </w:num>
  <w:num w:numId="27">
    <w:abstractNumId w:val="27"/>
  </w:num>
  <w:num w:numId="28">
    <w:abstractNumId w:val="35"/>
  </w:num>
  <w:num w:numId="29">
    <w:abstractNumId w:val="19"/>
  </w:num>
  <w:num w:numId="30">
    <w:abstractNumId w:val="6"/>
  </w:num>
  <w:num w:numId="31">
    <w:abstractNumId w:val="28"/>
  </w:num>
  <w:num w:numId="32">
    <w:abstractNumId w:val="41"/>
  </w:num>
  <w:num w:numId="33">
    <w:abstractNumId w:val="2"/>
  </w:num>
  <w:num w:numId="34">
    <w:abstractNumId w:val="43"/>
  </w:num>
  <w:num w:numId="35">
    <w:abstractNumId w:val="10"/>
  </w:num>
  <w:num w:numId="36">
    <w:abstractNumId w:val="23"/>
  </w:num>
  <w:num w:numId="37">
    <w:abstractNumId w:val="40"/>
  </w:num>
  <w:num w:numId="38">
    <w:abstractNumId w:val="38"/>
  </w:num>
  <w:num w:numId="39">
    <w:abstractNumId w:val="0"/>
  </w:num>
  <w:num w:numId="40">
    <w:abstractNumId w:val="37"/>
  </w:num>
  <w:num w:numId="41">
    <w:abstractNumId w:val="20"/>
  </w:num>
  <w:num w:numId="42">
    <w:abstractNumId w:val="17"/>
  </w:num>
  <w:num w:numId="43">
    <w:abstractNumId w:val="33"/>
  </w:num>
  <w:num w:numId="44">
    <w:abstractNumId w:val="13"/>
  </w:num>
  <w:num w:numId="45">
    <w:abstractNumId w:val="22"/>
  </w:num>
  <w:num w:numId="46">
    <w:abstractNumId w:val="5"/>
  </w:num>
  <w:num w:numId="47">
    <w:abstractNumId w:val="16"/>
  </w:num>
  <w:num w:numId="4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c Ulasevich">
    <w15:presenceInfo w15:providerId="AD" w15:userId="S-1-5-21-3099092844-1761110280-992830064-3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trackRevisions/>
  <w:doNotTrackFormattin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677"/>
    <w:rsid w:val="000062DC"/>
    <w:rsid w:val="000324CD"/>
    <w:rsid w:val="0009672D"/>
    <w:rsid w:val="000F4BBA"/>
    <w:rsid w:val="00114E02"/>
    <w:rsid w:val="00116208"/>
    <w:rsid w:val="00134B3F"/>
    <w:rsid w:val="001B5063"/>
    <w:rsid w:val="001C151C"/>
    <w:rsid w:val="001C15B3"/>
    <w:rsid w:val="00214B0D"/>
    <w:rsid w:val="0022235D"/>
    <w:rsid w:val="002426AE"/>
    <w:rsid w:val="002A4299"/>
    <w:rsid w:val="002A68D1"/>
    <w:rsid w:val="002B027A"/>
    <w:rsid w:val="003057E4"/>
    <w:rsid w:val="00320211"/>
    <w:rsid w:val="003220B5"/>
    <w:rsid w:val="00325294"/>
    <w:rsid w:val="00332AC5"/>
    <w:rsid w:val="00367B08"/>
    <w:rsid w:val="00396C5A"/>
    <w:rsid w:val="003B6830"/>
    <w:rsid w:val="003C12C6"/>
    <w:rsid w:val="003D4947"/>
    <w:rsid w:val="003D5914"/>
    <w:rsid w:val="003E6A05"/>
    <w:rsid w:val="00404069"/>
    <w:rsid w:val="004046F7"/>
    <w:rsid w:val="00437590"/>
    <w:rsid w:val="0045534B"/>
    <w:rsid w:val="004556A9"/>
    <w:rsid w:val="00493856"/>
    <w:rsid w:val="004960FA"/>
    <w:rsid w:val="004A7A60"/>
    <w:rsid w:val="004C3084"/>
    <w:rsid w:val="004C3B14"/>
    <w:rsid w:val="004D33CF"/>
    <w:rsid w:val="004F2611"/>
    <w:rsid w:val="004F318E"/>
    <w:rsid w:val="00511CF8"/>
    <w:rsid w:val="00512994"/>
    <w:rsid w:val="00544A7E"/>
    <w:rsid w:val="00582D8A"/>
    <w:rsid w:val="005D3E28"/>
    <w:rsid w:val="005F1A78"/>
    <w:rsid w:val="006049B2"/>
    <w:rsid w:val="00625758"/>
    <w:rsid w:val="00651409"/>
    <w:rsid w:val="00745677"/>
    <w:rsid w:val="007F17A1"/>
    <w:rsid w:val="008349EF"/>
    <w:rsid w:val="00844E50"/>
    <w:rsid w:val="00870B82"/>
    <w:rsid w:val="00877D62"/>
    <w:rsid w:val="008928CA"/>
    <w:rsid w:val="008F41E5"/>
    <w:rsid w:val="008F5EBF"/>
    <w:rsid w:val="008F5FA2"/>
    <w:rsid w:val="009560C3"/>
    <w:rsid w:val="00985B43"/>
    <w:rsid w:val="00994DE7"/>
    <w:rsid w:val="0099613E"/>
    <w:rsid w:val="00A17556"/>
    <w:rsid w:val="00A207C5"/>
    <w:rsid w:val="00A91BB8"/>
    <w:rsid w:val="00A975D4"/>
    <w:rsid w:val="00AA236A"/>
    <w:rsid w:val="00AB7204"/>
    <w:rsid w:val="00B11D35"/>
    <w:rsid w:val="00B52FF6"/>
    <w:rsid w:val="00B55E0D"/>
    <w:rsid w:val="00B71EA5"/>
    <w:rsid w:val="00B763DD"/>
    <w:rsid w:val="00BB222E"/>
    <w:rsid w:val="00BC2C49"/>
    <w:rsid w:val="00BF1E24"/>
    <w:rsid w:val="00C643FB"/>
    <w:rsid w:val="00C72BE4"/>
    <w:rsid w:val="00CC7604"/>
    <w:rsid w:val="00D03EDB"/>
    <w:rsid w:val="00D30DD6"/>
    <w:rsid w:val="00D52D7F"/>
    <w:rsid w:val="00D64188"/>
    <w:rsid w:val="00D83240"/>
    <w:rsid w:val="00DA1825"/>
    <w:rsid w:val="00DB3659"/>
    <w:rsid w:val="00DD7F1B"/>
    <w:rsid w:val="00DF162E"/>
    <w:rsid w:val="00E10264"/>
    <w:rsid w:val="00E15DC4"/>
    <w:rsid w:val="00E2684D"/>
    <w:rsid w:val="00E6314F"/>
    <w:rsid w:val="00E86A4D"/>
    <w:rsid w:val="00ED0F93"/>
    <w:rsid w:val="00ED3EFD"/>
    <w:rsid w:val="00EF2792"/>
    <w:rsid w:val="00F430B6"/>
    <w:rsid w:val="00F70D56"/>
    <w:rsid w:val="00F713A1"/>
    <w:rsid w:val="00FB19C3"/>
    <w:rsid w:val="00FD3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15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677"/>
    <w:pPr>
      <w:ind w:left="720"/>
      <w:contextualSpacing/>
    </w:pPr>
  </w:style>
  <w:style w:type="table" w:styleId="TableGrid">
    <w:name w:val="Table Grid"/>
    <w:basedOn w:val="TableNormal"/>
    <w:uiPriority w:val="59"/>
    <w:rsid w:val="00ED3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2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22E"/>
    <w:rPr>
      <w:rFonts w:ascii="Tahoma" w:hAnsi="Tahoma" w:cs="Tahoma"/>
      <w:sz w:val="16"/>
      <w:szCs w:val="16"/>
    </w:rPr>
  </w:style>
  <w:style w:type="paragraph" w:styleId="Header">
    <w:name w:val="header"/>
    <w:basedOn w:val="Normal"/>
    <w:link w:val="HeaderChar"/>
    <w:uiPriority w:val="99"/>
    <w:unhideWhenUsed/>
    <w:rsid w:val="00892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8CA"/>
  </w:style>
  <w:style w:type="paragraph" w:styleId="Footer">
    <w:name w:val="footer"/>
    <w:basedOn w:val="Normal"/>
    <w:link w:val="FooterChar"/>
    <w:uiPriority w:val="99"/>
    <w:unhideWhenUsed/>
    <w:rsid w:val="00892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8CA"/>
  </w:style>
  <w:style w:type="character" w:styleId="CommentReference">
    <w:name w:val="annotation reference"/>
    <w:basedOn w:val="DefaultParagraphFont"/>
    <w:uiPriority w:val="99"/>
    <w:semiHidden/>
    <w:unhideWhenUsed/>
    <w:rsid w:val="00332AC5"/>
    <w:rPr>
      <w:sz w:val="16"/>
      <w:szCs w:val="16"/>
    </w:rPr>
  </w:style>
  <w:style w:type="paragraph" w:styleId="CommentText">
    <w:name w:val="annotation text"/>
    <w:basedOn w:val="Normal"/>
    <w:link w:val="CommentTextChar"/>
    <w:uiPriority w:val="99"/>
    <w:unhideWhenUsed/>
    <w:rsid w:val="00332AC5"/>
    <w:pPr>
      <w:spacing w:line="240" w:lineRule="auto"/>
    </w:pPr>
    <w:rPr>
      <w:sz w:val="20"/>
      <w:szCs w:val="20"/>
    </w:rPr>
  </w:style>
  <w:style w:type="character" w:customStyle="1" w:styleId="CommentTextChar">
    <w:name w:val="Comment Text Char"/>
    <w:basedOn w:val="DefaultParagraphFont"/>
    <w:link w:val="CommentText"/>
    <w:uiPriority w:val="99"/>
    <w:rsid w:val="00332AC5"/>
    <w:rPr>
      <w:sz w:val="20"/>
      <w:szCs w:val="20"/>
    </w:rPr>
  </w:style>
  <w:style w:type="paragraph" w:styleId="CommentSubject">
    <w:name w:val="annotation subject"/>
    <w:basedOn w:val="CommentText"/>
    <w:next w:val="CommentText"/>
    <w:link w:val="CommentSubjectChar"/>
    <w:uiPriority w:val="99"/>
    <w:semiHidden/>
    <w:unhideWhenUsed/>
    <w:rsid w:val="00332AC5"/>
    <w:rPr>
      <w:b/>
      <w:bCs/>
    </w:rPr>
  </w:style>
  <w:style w:type="character" w:customStyle="1" w:styleId="CommentSubjectChar">
    <w:name w:val="Comment Subject Char"/>
    <w:basedOn w:val="CommentTextChar"/>
    <w:link w:val="CommentSubject"/>
    <w:uiPriority w:val="99"/>
    <w:semiHidden/>
    <w:rsid w:val="00332AC5"/>
    <w:rPr>
      <w:b/>
      <w:bCs/>
      <w:sz w:val="20"/>
      <w:szCs w:val="20"/>
    </w:rPr>
  </w:style>
  <w:style w:type="character" w:styleId="Hyperlink">
    <w:name w:val="Hyperlink"/>
    <w:basedOn w:val="DefaultParagraphFont"/>
    <w:uiPriority w:val="99"/>
    <w:unhideWhenUsed/>
    <w:rsid w:val="008F41E5"/>
    <w:rPr>
      <w:color w:val="0000FF" w:themeColor="hyperlink"/>
      <w:u w:val="single"/>
    </w:rPr>
  </w:style>
  <w:style w:type="paragraph" w:styleId="Revision">
    <w:name w:val="Revision"/>
    <w:hidden/>
    <w:uiPriority w:val="99"/>
    <w:semiHidden/>
    <w:rsid w:val="003D49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677"/>
    <w:pPr>
      <w:ind w:left="720"/>
      <w:contextualSpacing/>
    </w:pPr>
  </w:style>
  <w:style w:type="table" w:styleId="TableGrid">
    <w:name w:val="Table Grid"/>
    <w:basedOn w:val="TableNormal"/>
    <w:uiPriority w:val="59"/>
    <w:rsid w:val="00ED3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2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22E"/>
    <w:rPr>
      <w:rFonts w:ascii="Tahoma" w:hAnsi="Tahoma" w:cs="Tahoma"/>
      <w:sz w:val="16"/>
      <w:szCs w:val="16"/>
    </w:rPr>
  </w:style>
  <w:style w:type="paragraph" w:styleId="Header">
    <w:name w:val="header"/>
    <w:basedOn w:val="Normal"/>
    <w:link w:val="HeaderChar"/>
    <w:uiPriority w:val="99"/>
    <w:unhideWhenUsed/>
    <w:rsid w:val="00892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8CA"/>
  </w:style>
  <w:style w:type="paragraph" w:styleId="Footer">
    <w:name w:val="footer"/>
    <w:basedOn w:val="Normal"/>
    <w:link w:val="FooterChar"/>
    <w:uiPriority w:val="99"/>
    <w:unhideWhenUsed/>
    <w:rsid w:val="00892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8CA"/>
  </w:style>
  <w:style w:type="character" w:styleId="CommentReference">
    <w:name w:val="annotation reference"/>
    <w:basedOn w:val="DefaultParagraphFont"/>
    <w:uiPriority w:val="99"/>
    <w:semiHidden/>
    <w:unhideWhenUsed/>
    <w:rsid w:val="00332AC5"/>
    <w:rPr>
      <w:sz w:val="16"/>
      <w:szCs w:val="16"/>
    </w:rPr>
  </w:style>
  <w:style w:type="paragraph" w:styleId="CommentText">
    <w:name w:val="annotation text"/>
    <w:basedOn w:val="Normal"/>
    <w:link w:val="CommentTextChar"/>
    <w:uiPriority w:val="99"/>
    <w:unhideWhenUsed/>
    <w:rsid w:val="00332AC5"/>
    <w:pPr>
      <w:spacing w:line="240" w:lineRule="auto"/>
    </w:pPr>
    <w:rPr>
      <w:sz w:val="20"/>
      <w:szCs w:val="20"/>
    </w:rPr>
  </w:style>
  <w:style w:type="character" w:customStyle="1" w:styleId="CommentTextChar">
    <w:name w:val="Comment Text Char"/>
    <w:basedOn w:val="DefaultParagraphFont"/>
    <w:link w:val="CommentText"/>
    <w:uiPriority w:val="99"/>
    <w:rsid w:val="00332AC5"/>
    <w:rPr>
      <w:sz w:val="20"/>
      <w:szCs w:val="20"/>
    </w:rPr>
  </w:style>
  <w:style w:type="paragraph" w:styleId="CommentSubject">
    <w:name w:val="annotation subject"/>
    <w:basedOn w:val="CommentText"/>
    <w:next w:val="CommentText"/>
    <w:link w:val="CommentSubjectChar"/>
    <w:uiPriority w:val="99"/>
    <w:semiHidden/>
    <w:unhideWhenUsed/>
    <w:rsid w:val="00332AC5"/>
    <w:rPr>
      <w:b/>
      <w:bCs/>
    </w:rPr>
  </w:style>
  <w:style w:type="character" w:customStyle="1" w:styleId="CommentSubjectChar">
    <w:name w:val="Comment Subject Char"/>
    <w:basedOn w:val="CommentTextChar"/>
    <w:link w:val="CommentSubject"/>
    <w:uiPriority w:val="99"/>
    <w:semiHidden/>
    <w:rsid w:val="00332AC5"/>
    <w:rPr>
      <w:b/>
      <w:bCs/>
      <w:sz w:val="20"/>
      <w:szCs w:val="20"/>
    </w:rPr>
  </w:style>
  <w:style w:type="character" w:styleId="Hyperlink">
    <w:name w:val="Hyperlink"/>
    <w:basedOn w:val="DefaultParagraphFont"/>
    <w:uiPriority w:val="99"/>
    <w:unhideWhenUsed/>
    <w:rsid w:val="008F41E5"/>
    <w:rPr>
      <w:color w:val="0000FF" w:themeColor="hyperlink"/>
      <w:u w:val="single"/>
    </w:rPr>
  </w:style>
  <w:style w:type="paragraph" w:styleId="Revision">
    <w:name w:val="Revision"/>
    <w:hidden/>
    <w:uiPriority w:val="99"/>
    <w:semiHidden/>
    <w:rsid w:val="003D49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ctive xmlns="f45687d0-0c5e-4dca-b76b-37fab2d22996">true</Acti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8756F45E0CCA4DB76B37FAB2D22996" ma:contentTypeVersion="1" ma:contentTypeDescription="Create a new document." ma:contentTypeScope="" ma:versionID="bf29efe948a12a9a6356d282cdeeca39">
  <xsd:schema xmlns:xsd="http://www.w3.org/2001/XMLSchema" xmlns:p="http://schemas.microsoft.com/office/2006/metadata/properties" xmlns:ns2="f45687d0-0c5e-4dca-b76b-37fab2d22996" targetNamespace="http://schemas.microsoft.com/office/2006/metadata/properties" ma:root="true" ma:fieldsID="ac5920953bbb0c7d7d08757de127e616" ns2:_="">
    <xsd:import namespace="f45687d0-0c5e-4dca-b76b-37fab2d22996"/>
    <xsd:element name="properties">
      <xsd:complexType>
        <xsd:sequence>
          <xsd:element name="documentManagement">
            <xsd:complexType>
              <xsd:all>
                <xsd:element ref="ns2:Active" minOccurs="0"/>
              </xsd:all>
            </xsd:complexType>
          </xsd:element>
        </xsd:sequence>
      </xsd:complexType>
    </xsd:element>
  </xsd:schema>
  <xsd:schema xmlns:xsd="http://www.w3.org/2001/XMLSchema" xmlns:dms="http://schemas.microsoft.com/office/2006/documentManagement/types" targetNamespace="f45687d0-0c5e-4dca-b76b-37fab2d22996" elementFormDefault="qualified">
    <xsd:import namespace="http://schemas.microsoft.com/office/2006/documentManagement/types"/>
    <xsd:element name="Active" ma:index="8" nillable="true" ma:displayName="Active" ma:default="1" ma:internalName="Act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C30B0-B68C-4851-998B-77160D7991F7}">
  <ds:schemaRefs>
    <ds:schemaRef ds:uri="http://purl.org/dc/elements/1.1/"/>
    <ds:schemaRef ds:uri="http://schemas.microsoft.com/office/2006/documentManagement/types"/>
    <ds:schemaRef ds:uri="http://www.w3.org/XML/1998/namespace"/>
    <ds:schemaRef ds:uri="f45687d0-0c5e-4dca-b76b-37fab2d22996"/>
    <ds:schemaRef ds:uri="http://schemas.openxmlformats.org/package/2006/metadata/core-properties"/>
    <ds:schemaRef ds:uri="http://purl.org/dc/dcmityp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4548207-25E4-4412-8902-0F34E2A203A8}">
  <ds:schemaRefs>
    <ds:schemaRef ds:uri="http://schemas.microsoft.com/sharepoint/v3/contenttype/forms"/>
  </ds:schemaRefs>
</ds:datastoreItem>
</file>

<file path=customXml/itemProps3.xml><?xml version="1.0" encoding="utf-8"?>
<ds:datastoreItem xmlns:ds="http://schemas.openxmlformats.org/officeDocument/2006/customXml" ds:itemID="{972790AC-B368-4341-BCAA-A2824C1BC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687d0-0c5e-4dca-b76b-37fab2d229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A992953-BF85-46D4-8C9A-7B72DBC0E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3EF1CE27.dotm</Template>
  <TotalTime>1</TotalTime>
  <Pages>9</Pages>
  <Words>2059</Words>
  <Characters>11737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Tranquada</dc:creator>
  <cp:lastModifiedBy>Rich, Curtis B.</cp:lastModifiedBy>
  <cp:revision>2</cp:revision>
  <cp:lastPrinted>2015-02-04T16:32:00Z</cp:lastPrinted>
  <dcterms:created xsi:type="dcterms:W3CDTF">2015-05-12T11:56:00Z</dcterms:created>
  <dcterms:modified xsi:type="dcterms:W3CDTF">2015-05-12T11:56:00Z</dcterms:modified>
</cp:coreProperties>
</file>