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Ind w:w="-720" w:type="dxa"/>
        <w:tblLook w:val="04A0"/>
      </w:tblPr>
      <w:tblGrid>
        <w:gridCol w:w="3348"/>
        <w:gridCol w:w="2173"/>
        <w:gridCol w:w="1236"/>
        <w:gridCol w:w="1541"/>
        <w:gridCol w:w="2070"/>
        <w:gridCol w:w="1620"/>
        <w:gridCol w:w="1980"/>
      </w:tblGrid>
      <w:tr w:rsidR="00E41898" w:rsidRPr="0079670A" w:rsidTr="00E41898">
        <w:trPr>
          <w:trHeight w:val="170"/>
        </w:trPr>
        <w:tc>
          <w:tcPr>
            <w:tcW w:w="6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898" w:rsidRPr="00EF7F9B" w:rsidRDefault="00E41898" w:rsidP="00EF7F9B">
            <w:pPr>
              <w:spacing w:line="240" w:lineRule="auto"/>
              <w:ind w:firstLine="0"/>
              <w:rPr>
                <w:rFonts w:ascii="Arial Black" w:hAnsi="Arial Black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98" w:rsidRDefault="00E41898" w:rsidP="005419EA">
            <w:pPr>
              <w:spacing w:line="240" w:lineRule="auto"/>
              <w:ind w:firstLine="0"/>
              <w:rPr>
                <w:rFonts w:cs="Arial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:rsidR="00E41898" w:rsidRDefault="00E41898" w:rsidP="005419EA">
            <w:pPr>
              <w:spacing w:line="240" w:lineRule="auto"/>
              <w:ind w:firstLine="0"/>
              <w:rPr>
                <w:rFonts w:cs="Arial"/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41898" w:rsidRPr="00E41898" w:rsidRDefault="00E41898" w:rsidP="005419EA">
            <w:pPr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E41898">
              <w:rPr>
                <w:rFonts w:cs="Arial"/>
                <w:sz w:val="22"/>
                <w:szCs w:val="22"/>
              </w:rPr>
              <w:t>OMB Control No: 0584-XXXX</w:t>
            </w:r>
          </w:p>
        </w:tc>
      </w:tr>
      <w:tr w:rsidR="00E41898" w:rsidRPr="0079670A" w:rsidTr="00E41898">
        <w:trPr>
          <w:trHeight w:val="170"/>
        </w:trPr>
        <w:tc>
          <w:tcPr>
            <w:tcW w:w="6757" w:type="dxa"/>
            <w:gridSpan w:val="3"/>
            <w:tcBorders>
              <w:top w:val="nil"/>
              <w:left w:val="nil"/>
              <w:right w:val="nil"/>
            </w:tcBorders>
          </w:tcPr>
          <w:p w:rsidR="00E41898" w:rsidRPr="00EF7F9B" w:rsidRDefault="00E41898" w:rsidP="00EF7F9B">
            <w:pPr>
              <w:spacing w:line="240" w:lineRule="auto"/>
              <w:ind w:firstLine="0"/>
              <w:rPr>
                <w:rFonts w:ascii="Arial Black" w:hAnsi="Arial Black"/>
              </w:rPr>
            </w:pP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vAlign w:val="center"/>
          </w:tcPr>
          <w:p w:rsidR="00E41898" w:rsidRDefault="00E41898" w:rsidP="005419EA">
            <w:pPr>
              <w:spacing w:line="240" w:lineRule="auto"/>
              <w:ind w:firstLine="0"/>
              <w:rPr>
                <w:rFonts w:cs="Arial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nil"/>
              <w:left w:val="nil"/>
            </w:tcBorders>
            <w:vAlign w:val="center"/>
          </w:tcPr>
          <w:p w:rsidR="00E41898" w:rsidRDefault="00E41898" w:rsidP="005419EA">
            <w:pPr>
              <w:spacing w:line="240" w:lineRule="auto"/>
              <w:ind w:firstLine="0"/>
              <w:rPr>
                <w:rFonts w:cs="Arial"/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41898" w:rsidRPr="00E41898" w:rsidRDefault="00E41898" w:rsidP="005419EA">
            <w:pPr>
              <w:spacing w:line="240" w:lineRule="auto"/>
              <w:ind w:firstLine="0"/>
              <w:rPr>
                <w:rFonts w:cs="Arial"/>
              </w:rPr>
            </w:pPr>
            <w:r w:rsidRPr="00E41898">
              <w:rPr>
                <w:rFonts w:cs="Arial"/>
              </w:rPr>
              <w:t>Expiration date: XX/XX/XXXX</w:t>
            </w:r>
          </w:p>
        </w:tc>
      </w:tr>
      <w:tr w:rsidR="00EF7F9B" w:rsidRPr="0079670A" w:rsidTr="00DC1B95">
        <w:trPr>
          <w:trHeight w:val="170"/>
        </w:trPr>
        <w:tc>
          <w:tcPr>
            <w:tcW w:w="6757" w:type="dxa"/>
            <w:gridSpan w:val="3"/>
          </w:tcPr>
          <w:p w:rsidR="00EF7F9B" w:rsidRPr="00EF7F9B" w:rsidRDefault="00EF7F9B" w:rsidP="00EF7F9B">
            <w:pPr>
              <w:spacing w:line="240" w:lineRule="auto"/>
              <w:ind w:firstLine="0"/>
              <w:rPr>
                <w:rFonts w:ascii="Arial Black" w:hAnsi="Arial Black" w:cs="Arial"/>
                <w:iCs/>
              </w:rPr>
            </w:pPr>
            <w:r w:rsidRPr="00EF7F9B">
              <w:rPr>
                <w:rFonts w:ascii="Arial Black" w:hAnsi="Arial Black"/>
              </w:rPr>
              <w:t>School – Level Reimbursable Fruit and Vegetable Form</w:t>
            </w:r>
            <w:r w:rsidRPr="00EF7F9B">
              <w:rPr>
                <w:rFonts w:ascii="Arial Black" w:hAnsi="Arial Black"/>
                <w:sz w:val="18"/>
                <w:szCs w:val="18"/>
              </w:rPr>
              <w:t>:</w:t>
            </w:r>
          </w:p>
        </w:tc>
        <w:tc>
          <w:tcPr>
            <w:tcW w:w="1541" w:type="dxa"/>
            <w:vAlign w:val="center"/>
          </w:tcPr>
          <w:p w:rsidR="00EF7F9B" w:rsidRPr="00442FE1" w:rsidRDefault="00DC1B95" w:rsidP="005419EA">
            <w:pPr>
              <w:spacing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="00EF7F9B" w:rsidRPr="004C31B0">
              <w:rPr>
                <w:rFonts w:cs="Arial"/>
                <w:sz w:val="16"/>
                <w:szCs w:val="16"/>
              </w:rPr>
              <w:sym w:font="Wingdings 2" w:char="F0A3"/>
            </w:r>
            <w:r w:rsidR="00EF7F9B" w:rsidRPr="004C31B0">
              <w:rPr>
                <w:sz w:val="16"/>
                <w:szCs w:val="16"/>
              </w:rPr>
              <w:t xml:space="preserve"> </w:t>
            </w:r>
            <w:r w:rsidR="00EF7F9B" w:rsidRPr="00EF7F9B">
              <w:rPr>
                <w:rFonts w:ascii="Arial Black" w:hAnsi="Arial Black"/>
                <w:sz w:val="16"/>
                <w:szCs w:val="16"/>
              </w:rPr>
              <w:t>Breakfast</w:t>
            </w:r>
          </w:p>
        </w:tc>
        <w:tc>
          <w:tcPr>
            <w:tcW w:w="2070" w:type="dxa"/>
            <w:vAlign w:val="center"/>
          </w:tcPr>
          <w:p w:rsidR="00EF7F9B" w:rsidRPr="00442FE1" w:rsidRDefault="00DC1B95" w:rsidP="005419EA">
            <w:pPr>
              <w:spacing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sz w:val="12"/>
                <w:szCs w:val="12"/>
              </w:rPr>
              <w:t>2</w:t>
            </w:r>
            <w:r w:rsidR="00EF7F9B" w:rsidRPr="004C31B0">
              <w:rPr>
                <w:rFonts w:cs="Arial"/>
                <w:sz w:val="16"/>
                <w:szCs w:val="16"/>
              </w:rPr>
              <w:sym w:font="Wingdings 2" w:char="F0A3"/>
            </w:r>
            <w:r w:rsidR="00EF7F9B" w:rsidRPr="004C31B0">
              <w:rPr>
                <w:sz w:val="16"/>
                <w:szCs w:val="16"/>
              </w:rPr>
              <w:t xml:space="preserve"> </w:t>
            </w:r>
            <w:r w:rsidR="00EF7F9B" w:rsidRPr="00EF7F9B">
              <w:rPr>
                <w:rFonts w:ascii="Arial Black" w:hAnsi="Arial Black"/>
                <w:sz w:val="16"/>
                <w:szCs w:val="16"/>
              </w:rPr>
              <w:t>FFVP Snacks-AM</w:t>
            </w:r>
          </w:p>
        </w:tc>
        <w:tc>
          <w:tcPr>
            <w:tcW w:w="1620" w:type="dxa"/>
            <w:vAlign w:val="center"/>
          </w:tcPr>
          <w:p w:rsidR="00EF7F9B" w:rsidRPr="00EF7F9B" w:rsidRDefault="00DC1B95" w:rsidP="005419EA">
            <w:pPr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="00EF7F9B" w:rsidRPr="004C31B0">
              <w:rPr>
                <w:rFonts w:cs="Arial"/>
                <w:sz w:val="16"/>
                <w:szCs w:val="16"/>
              </w:rPr>
              <w:sym w:font="Wingdings 2" w:char="F0A3"/>
            </w:r>
            <w:r w:rsidR="00EF7F9B" w:rsidRPr="00EF7F9B">
              <w:rPr>
                <w:rFonts w:cs="Arial"/>
                <w:sz w:val="16"/>
                <w:szCs w:val="16"/>
              </w:rPr>
              <w:t xml:space="preserve"> </w:t>
            </w:r>
            <w:r w:rsidR="00EF7F9B" w:rsidRPr="005419EA">
              <w:rPr>
                <w:rFonts w:ascii="Arial Black" w:hAnsi="Arial Black" w:cs="Arial"/>
                <w:sz w:val="16"/>
                <w:szCs w:val="16"/>
              </w:rPr>
              <w:t>Lunch</w:t>
            </w:r>
          </w:p>
        </w:tc>
        <w:tc>
          <w:tcPr>
            <w:tcW w:w="1980" w:type="dxa"/>
            <w:vAlign w:val="center"/>
          </w:tcPr>
          <w:p w:rsidR="00EF7F9B" w:rsidRPr="00EF7F9B" w:rsidRDefault="00DC1B95" w:rsidP="005419EA">
            <w:pPr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EF7F9B" w:rsidRPr="004C31B0">
              <w:rPr>
                <w:rFonts w:cs="Arial"/>
                <w:sz w:val="16"/>
                <w:szCs w:val="16"/>
              </w:rPr>
              <w:sym w:font="Wingdings 2" w:char="F0A3"/>
            </w:r>
            <w:r w:rsidR="00EF7F9B" w:rsidRPr="00EF7F9B">
              <w:rPr>
                <w:rFonts w:cs="Arial"/>
                <w:sz w:val="16"/>
                <w:szCs w:val="16"/>
              </w:rPr>
              <w:t xml:space="preserve"> </w:t>
            </w:r>
            <w:r w:rsidR="00EF7F9B" w:rsidRPr="005419EA">
              <w:rPr>
                <w:rFonts w:ascii="Arial Black" w:hAnsi="Arial Black" w:cs="Arial"/>
                <w:sz w:val="16"/>
                <w:szCs w:val="16"/>
              </w:rPr>
              <w:t>FFVP Snacks-PM</w:t>
            </w:r>
          </w:p>
        </w:tc>
      </w:tr>
      <w:tr w:rsidR="00DC1B95" w:rsidTr="00DC1B95">
        <w:tc>
          <w:tcPr>
            <w:tcW w:w="3348" w:type="dxa"/>
          </w:tcPr>
          <w:p w:rsidR="00DC1B95" w:rsidRPr="00422197" w:rsidRDefault="00DC1B95" w:rsidP="006874AD">
            <w:pPr>
              <w:spacing w:before="40" w:after="40" w:line="240" w:lineRule="auto"/>
              <w:ind w:firstLine="0"/>
              <w:rPr>
                <w:rFonts w:cs="Arial"/>
                <w:b/>
                <w:iCs/>
              </w:rPr>
            </w:pPr>
            <w:r w:rsidRPr="00422197">
              <w:rPr>
                <w:rFonts w:cs="Arial"/>
                <w:b/>
                <w:iCs/>
              </w:rPr>
              <w:t>Date:  ____ /____/ ____</w:t>
            </w:r>
          </w:p>
        </w:tc>
        <w:tc>
          <w:tcPr>
            <w:tcW w:w="2173" w:type="dxa"/>
          </w:tcPr>
          <w:p w:rsidR="00DC1B95" w:rsidRPr="00422197" w:rsidRDefault="00422197" w:rsidP="006874AD">
            <w:pPr>
              <w:spacing w:before="40" w:after="40" w:line="240" w:lineRule="auto"/>
              <w:ind w:firstLine="0"/>
              <w:jc w:val="right"/>
              <w:rPr>
                <w:rFonts w:cs="Arial"/>
                <w:b/>
                <w:iCs/>
                <w:sz w:val="16"/>
                <w:szCs w:val="16"/>
              </w:rPr>
            </w:pPr>
            <w:r w:rsidRPr="00422197">
              <w:rPr>
                <w:rFonts w:cs="Arial"/>
                <w:b/>
                <w:iCs/>
              </w:rPr>
              <w:t xml:space="preserve">Record the </w:t>
            </w:r>
            <w:r w:rsidR="00DC1B95" w:rsidRPr="00422197">
              <w:rPr>
                <w:rFonts w:cs="Arial"/>
                <w:b/>
                <w:iCs/>
              </w:rPr>
              <w:t>Day</w:t>
            </w:r>
          </w:p>
        </w:tc>
        <w:tc>
          <w:tcPr>
            <w:tcW w:w="1236" w:type="dxa"/>
          </w:tcPr>
          <w:p w:rsidR="00DC1B95" w:rsidRPr="00442FE1" w:rsidRDefault="00DC1B95" w:rsidP="006874AD">
            <w:pPr>
              <w:spacing w:before="40" w:after="4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sz w:val="12"/>
                <w:szCs w:val="12"/>
              </w:rPr>
              <w:t>1</w:t>
            </w:r>
            <w:r w:rsidRPr="005419EA">
              <w:rPr>
                <w:rFonts w:cs="Arial"/>
                <w:sz w:val="16"/>
                <w:szCs w:val="16"/>
              </w:rPr>
              <w:sym w:font="Wingdings 2" w:char="F0A3"/>
            </w:r>
            <w:r w:rsidRPr="005419EA">
              <w:rPr>
                <w:rFonts w:cs="Arial"/>
                <w:sz w:val="16"/>
                <w:szCs w:val="16"/>
              </w:rPr>
              <w:t xml:space="preserve"> </w:t>
            </w:r>
            <w:r w:rsidRPr="005419EA">
              <w:rPr>
                <w:rFonts w:ascii="Arial Black" w:hAnsi="Arial Black" w:cs="Arial"/>
                <w:sz w:val="16"/>
                <w:szCs w:val="16"/>
              </w:rPr>
              <w:t>M</w:t>
            </w:r>
            <w:r>
              <w:rPr>
                <w:rFonts w:ascii="Arial Black" w:hAnsi="Arial Black" w:cs="Arial"/>
                <w:sz w:val="16"/>
                <w:szCs w:val="16"/>
              </w:rPr>
              <w:t>on</w:t>
            </w:r>
          </w:p>
        </w:tc>
        <w:tc>
          <w:tcPr>
            <w:tcW w:w="1541" w:type="dxa"/>
          </w:tcPr>
          <w:p w:rsidR="00DC1B95" w:rsidRPr="00442FE1" w:rsidRDefault="00DC1B95" w:rsidP="006874AD">
            <w:pPr>
              <w:spacing w:before="40" w:after="40" w:line="240" w:lineRule="auto"/>
              <w:ind w:firstLine="0"/>
              <w:rPr>
                <w:rFonts w:cs="Arial"/>
                <w:iCs/>
              </w:rPr>
            </w:pPr>
            <w:r w:rsidRPr="005419EA">
              <w:rPr>
                <w:rFonts w:cs="Arial"/>
                <w:sz w:val="12"/>
                <w:szCs w:val="12"/>
              </w:rPr>
              <w:t>2</w:t>
            </w:r>
            <w:r w:rsidRPr="005419EA">
              <w:rPr>
                <w:rFonts w:cs="Arial"/>
                <w:sz w:val="16"/>
                <w:szCs w:val="16"/>
              </w:rPr>
              <w:sym w:font="Wingdings 2" w:char="F0A3"/>
            </w:r>
            <w:r w:rsidRPr="005419EA">
              <w:rPr>
                <w:rFonts w:cs="Arial"/>
                <w:sz w:val="16"/>
                <w:szCs w:val="16"/>
              </w:rPr>
              <w:t xml:space="preserve"> </w:t>
            </w:r>
            <w:r w:rsidRPr="005419EA">
              <w:rPr>
                <w:rFonts w:ascii="Arial Black" w:hAnsi="Arial Black" w:cs="Arial"/>
                <w:sz w:val="16"/>
                <w:szCs w:val="16"/>
              </w:rPr>
              <w:t>Tue</w:t>
            </w:r>
          </w:p>
        </w:tc>
        <w:tc>
          <w:tcPr>
            <w:tcW w:w="2070" w:type="dxa"/>
            <w:vAlign w:val="bottom"/>
          </w:tcPr>
          <w:p w:rsidR="00DC1B95" w:rsidRPr="005419EA" w:rsidRDefault="00DC1B95" w:rsidP="006874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  <w:b/>
              </w:rPr>
            </w:pPr>
            <w:r>
              <w:rPr>
                <w:rFonts w:cs="Arial"/>
                <w:sz w:val="12"/>
                <w:szCs w:val="12"/>
              </w:rPr>
              <w:t>3</w:t>
            </w:r>
            <w:r w:rsidRPr="005419EA">
              <w:rPr>
                <w:rFonts w:cs="Arial"/>
                <w:sz w:val="16"/>
                <w:szCs w:val="16"/>
              </w:rPr>
              <w:sym w:font="Wingdings 2" w:char="F0A3"/>
            </w:r>
            <w:r w:rsidRPr="005419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6"/>
                <w:szCs w:val="16"/>
              </w:rPr>
              <w:t>Wed</w:t>
            </w:r>
          </w:p>
        </w:tc>
        <w:tc>
          <w:tcPr>
            <w:tcW w:w="1620" w:type="dxa"/>
            <w:vAlign w:val="bottom"/>
          </w:tcPr>
          <w:p w:rsidR="00DC1B95" w:rsidRPr="004C00D5" w:rsidRDefault="00DC1B95" w:rsidP="006874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5419EA">
              <w:rPr>
                <w:rFonts w:cs="Arial"/>
                <w:sz w:val="16"/>
                <w:szCs w:val="16"/>
              </w:rPr>
              <w:sym w:font="Wingdings 2" w:char="F0A3"/>
            </w:r>
            <w:r w:rsidRPr="005419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6"/>
                <w:szCs w:val="16"/>
              </w:rPr>
              <w:t>Thu</w:t>
            </w:r>
          </w:p>
        </w:tc>
        <w:tc>
          <w:tcPr>
            <w:tcW w:w="1980" w:type="dxa"/>
            <w:vAlign w:val="bottom"/>
          </w:tcPr>
          <w:p w:rsidR="00DC1B95" w:rsidRDefault="00DC1B95" w:rsidP="006874A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5</w:t>
            </w:r>
            <w:r w:rsidRPr="005419EA">
              <w:rPr>
                <w:rFonts w:cs="Arial"/>
                <w:sz w:val="16"/>
                <w:szCs w:val="16"/>
              </w:rPr>
              <w:sym w:font="Wingdings 2" w:char="F0A3"/>
            </w:r>
            <w:r w:rsidRPr="005419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sz w:val="16"/>
                <w:szCs w:val="16"/>
              </w:rPr>
              <w:t>Fri</w:t>
            </w:r>
          </w:p>
        </w:tc>
      </w:tr>
      <w:tr w:rsidR="00DC1B95" w:rsidRPr="0079670A" w:rsidTr="006874AD">
        <w:tc>
          <w:tcPr>
            <w:tcW w:w="3348" w:type="dxa"/>
          </w:tcPr>
          <w:p w:rsidR="00DC1B95" w:rsidRPr="00422197" w:rsidRDefault="00DC1B95" w:rsidP="006874AD">
            <w:pPr>
              <w:spacing w:before="40" w:after="40" w:line="240" w:lineRule="auto"/>
              <w:ind w:firstLine="0"/>
              <w:rPr>
                <w:rFonts w:cs="Arial"/>
                <w:b/>
                <w:iCs/>
              </w:rPr>
            </w:pPr>
            <w:r w:rsidRPr="00422197">
              <w:rPr>
                <w:rFonts w:cs="Arial"/>
                <w:b/>
                <w:iCs/>
              </w:rPr>
              <w:t xml:space="preserve">School ID. </w:t>
            </w:r>
          </w:p>
        </w:tc>
        <w:tc>
          <w:tcPr>
            <w:tcW w:w="3409" w:type="dxa"/>
            <w:gridSpan w:val="2"/>
          </w:tcPr>
          <w:p w:rsidR="00DC1B95" w:rsidRPr="00422197" w:rsidRDefault="00DC1B95" w:rsidP="006874AD">
            <w:pPr>
              <w:spacing w:before="40" w:after="40" w:line="240" w:lineRule="auto"/>
              <w:ind w:firstLine="0"/>
              <w:rPr>
                <w:rFonts w:cs="Arial"/>
                <w:b/>
                <w:iCs/>
              </w:rPr>
            </w:pPr>
            <w:r w:rsidRPr="00422197">
              <w:rPr>
                <w:rFonts w:cs="Arial"/>
                <w:b/>
                <w:iCs/>
              </w:rPr>
              <w:t>Observer ID:</w:t>
            </w:r>
          </w:p>
        </w:tc>
        <w:tc>
          <w:tcPr>
            <w:tcW w:w="7211" w:type="dxa"/>
            <w:gridSpan w:val="4"/>
          </w:tcPr>
          <w:p w:rsidR="00DC1B95" w:rsidRPr="00422197" w:rsidRDefault="00DC1B95" w:rsidP="006874AD">
            <w:pPr>
              <w:spacing w:before="40" w:after="40" w:line="240" w:lineRule="auto"/>
              <w:ind w:firstLine="0"/>
              <w:rPr>
                <w:rFonts w:cs="Arial"/>
                <w:b/>
                <w:iCs/>
              </w:rPr>
            </w:pPr>
            <w:r w:rsidRPr="00422197">
              <w:rPr>
                <w:rFonts w:cs="Arial"/>
                <w:b/>
                <w:iCs/>
              </w:rPr>
              <w:t xml:space="preserve">Observer Name: </w:t>
            </w:r>
          </w:p>
        </w:tc>
      </w:tr>
      <w:tr w:rsidR="00DC1B95" w:rsidRPr="0079670A" w:rsidTr="006874AD">
        <w:tc>
          <w:tcPr>
            <w:tcW w:w="6757" w:type="dxa"/>
            <w:gridSpan w:val="3"/>
          </w:tcPr>
          <w:p w:rsidR="00DC1B95" w:rsidRPr="00422197" w:rsidRDefault="00DC1B95" w:rsidP="006874AD">
            <w:pPr>
              <w:spacing w:before="40" w:after="40" w:line="240" w:lineRule="auto"/>
              <w:ind w:firstLine="0"/>
              <w:rPr>
                <w:rFonts w:cs="Arial"/>
                <w:b/>
                <w:iCs/>
              </w:rPr>
            </w:pPr>
            <w:r w:rsidRPr="00422197">
              <w:rPr>
                <w:rFonts w:cs="Arial"/>
                <w:b/>
                <w:iCs/>
              </w:rPr>
              <w:t xml:space="preserve">School Name: </w:t>
            </w:r>
          </w:p>
        </w:tc>
        <w:tc>
          <w:tcPr>
            <w:tcW w:w="7211" w:type="dxa"/>
            <w:gridSpan w:val="4"/>
          </w:tcPr>
          <w:p w:rsidR="00DC1B95" w:rsidRPr="00422197" w:rsidRDefault="00DC1B95" w:rsidP="006874AD">
            <w:pPr>
              <w:spacing w:before="40" w:after="40" w:line="240" w:lineRule="auto"/>
              <w:ind w:firstLine="0"/>
              <w:rPr>
                <w:rFonts w:cs="Arial"/>
                <w:b/>
                <w:iCs/>
              </w:rPr>
            </w:pPr>
            <w:r w:rsidRPr="00422197">
              <w:rPr>
                <w:rFonts w:cs="Arial"/>
                <w:b/>
                <w:iCs/>
              </w:rPr>
              <w:t xml:space="preserve">FSM Name: </w:t>
            </w:r>
          </w:p>
        </w:tc>
      </w:tr>
    </w:tbl>
    <w:p w:rsidR="00B2773B" w:rsidRDefault="00B2773B" w:rsidP="00671555">
      <w:pPr>
        <w:spacing w:before="20" w:after="20" w:line="240" w:lineRule="auto"/>
        <w:ind w:firstLine="0"/>
        <w:rPr>
          <w:rFonts w:ascii="Arial" w:hAnsi="Arial" w:cs="Arial"/>
          <w:sz w:val="16"/>
        </w:rPr>
      </w:pPr>
    </w:p>
    <w:tbl>
      <w:tblPr>
        <w:tblW w:w="5293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1"/>
        <w:gridCol w:w="1350"/>
        <w:gridCol w:w="1621"/>
        <w:gridCol w:w="3599"/>
        <w:gridCol w:w="1983"/>
        <w:gridCol w:w="1704"/>
      </w:tblGrid>
      <w:tr w:rsidR="00C15300" w:rsidTr="00A35C9C">
        <w:trPr>
          <w:cantSplit/>
          <w:trHeight w:val="674"/>
          <w:tblHeader/>
        </w:trPr>
        <w:tc>
          <w:tcPr>
            <w:tcW w:w="1323" w:type="pct"/>
          </w:tcPr>
          <w:p w:rsidR="00072AB0" w:rsidRDefault="00C15300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A.</w:t>
            </w:r>
          </w:p>
          <w:p w:rsidR="00C15300" w:rsidRDefault="00C15300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Food Item</w:t>
            </w:r>
          </w:p>
        </w:tc>
        <w:tc>
          <w:tcPr>
            <w:tcW w:w="484" w:type="pct"/>
          </w:tcPr>
          <w:p w:rsidR="00072AB0" w:rsidRDefault="00072AB0" w:rsidP="00072AB0">
            <w:pPr>
              <w:pStyle w:val="BodyText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  <w:p w:rsidR="00C15300" w:rsidRDefault="00C15300" w:rsidP="00072AB0">
            <w:pPr>
              <w:pStyle w:val="BodyText"/>
              <w:spacing w:before="60" w:line="240" w:lineRule="auto"/>
              <w:ind w:hanging="16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Served at This Meal or Snack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C15300" w:rsidRDefault="00072AB0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</w:t>
            </w:r>
            <w:r w:rsidR="00C15300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:rsidR="00072AB0" w:rsidRDefault="00C15300" w:rsidP="00072AB0">
            <w:pPr>
              <w:pStyle w:val="BodyText"/>
              <w:spacing w:before="6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3C4">
              <w:rPr>
                <w:rFonts w:ascii="Arial" w:hAnsi="Arial" w:cs="Arial"/>
                <w:b/>
                <w:bCs/>
                <w:sz w:val="16"/>
                <w:szCs w:val="16"/>
              </w:rPr>
              <w:t>Portion Size</w:t>
            </w:r>
          </w:p>
          <w:p w:rsidR="00C15300" w:rsidRDefault="00C15300" w:rsidP="00A55834">
            <w:pPr>
              <w:pStyle w:val="BodyText"/>
              <w:spacing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73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(Incl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ude</w:t>
            </w:r>
            <w:r w:rsidR="00A558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C73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Units)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C15300" w:rsidRDefault="00072AB0" w:rsidP="00072AB0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D</w:t>
            </w:r>
            <w:r w:rsidR="00C15300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:rsidR="00C15300" w:rsidRDefault="00C15300" w:rsidP="00072AB0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hanging="17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Food Description</w:t>
            </w:r>
          </w:p>
        </w:tc>
        <w:tc>
          <w:tcPr>
            <w:tcW w:w="611" w:type="pct"/>
          </w:tcPr>
          <w:p w:rsidR="00C15300" w:rsidRDefault="00072AB0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</w:t>
            </w:r>
            <w:r w:rsidR="00C15300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:rsidR="00C15300" w:rsidRDefault="00C15300" w:rsidP="00072AB0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73C4">
              <w:rPr>
                <w:rFonts w:ascii="Arial" w:hAnsi="Arial" w:cs="Arial"/>
                <w:b/>
                <w:bCs/>
                <w:sz w:val="16"/>
                <w:szCs w:val="16"/>
              </w:rPr>
              <w:t>Number of Reimbursable Portions Served</w:t>
            </w:r>
          </w:p>
        </w:tc>
      </w:tr>
      <w:tr w:rsidR="00AA4C1F" w:rsidTr="00AA4C1F"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</w:tcPr>
          <w:p w:rsidR="00AA4C1F" w:rsidRDefault="00AA4C1F" w:rsidP="00AA4C1F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Impact" w:hAnsi="Impact" w:cs="Arial"/>
                <w:sz w:val="20"/>
                <w:szCs w:val="18"/>
              </w:rPr>
              <w:t>FRUIT</w:t>
            </w: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Apple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2545A3" w:rsidRDefault="00FC7518" w:rsidP="00D747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</w:tc>
        <w:tc>
          <w:tcPr>
            <w:tcW w:w="611" w:type="pct"/>
          </w:tcPr>
          <w:p w:rsidR="00FC7518" w:rsidRPr="002545A3" w:rsidRDefault="00FC7518" w:rsidP="00D747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Applesauce, canned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cup</w:t>
            </w:r>
          </w:p>
        </w:tc>
        <w:tc>
          <w:tcPr>
            <w:tcW w:w="129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C7518" w:rsidRPr="001E228B" w:rsidRDefault="00FC7518" w:rsidP="00FC7518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highlight w:val="darkGray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Sweetened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Unsweetened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</w:tc>
        <w:tc>
          <w:tcPr>
            <w:tcW w:w="711" w:type="pct"/>
            <w:tcBorders>
              <w:left w:val="nil"/>
            </w:tcBorders>
            <w:shd w:val="clear" w:color="auto" w:fill="auto"/>
          </w:tcPr>
          <w:p w:rsidR="00FC7518" w:rsidRPr="001E228B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highlight w:val="darkGray"/>
              </w:rPr>
            </w:pPr>
          </w:p>
        </w:tc>
        <w:tc>
          <w:tcPr>
            <w:tcW w:w="611" w:type="pct"/>
            <w:tcBorders>
              <w:left w:val="nil"/>
            </w:tcBorders>
          </w:tcPr>
          <w:p w:rsidR="00FC7518" w:rsidRPr="001E228B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highlight w:val="darkGray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Apricots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FC7518" w:rsidRPr="00CE4B33" w:rsidRDefault="00FC7518" w:rsidP="001E228B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CE4B33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FC7518" w:rsidRPr="002545A3" w:rsidRDefault="00FC7518" w:rsidP="001E22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Light syrup 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Juice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Water </w:t>
            </w: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Banana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2545A3" w:rsidRDefault="00FC7518" w:rsidP="00D747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</w:tc>
        <w:tc>
          <w:tcPr>
            <w:tcW w:w="611" w:type="pct"/>
          </w:tcPr>
          <w:p w:rsidR="00FC7518" w:rsidRPr="002545A3" w:rsidRDefault="00FC7518" w:rsidP="00D747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Blueberries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1E228B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Cantaloupe, </w:t>
            </w:r>
            <w:r w:rsidRPr="00C15300">
              <w:rPr>
                <w:rFonts w:ascii="Arial" w:hAnsi="Arial" w:cs="Arial"/>
                <w:i/>
                <w:sz w:val="16"/>
                <w:szCs w:val="18"/>
              </w:rPr>
              <w:t xml:space="preserve">fresh  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4667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4667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Cranberries, dried /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Craisins</w:t>
            </w:r>
            <w:proofErr w:type="spellEnd"/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1E228B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D41E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D41E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Grapes, fresh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4667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4667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Honeydew melon, fresh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Kiwis, fresh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Nectarines, fresh</w:t>
            </w: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9058E7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9058E7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Oranges, fresh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Peaches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FC7518" w:rsidRPr="00CE4B33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CE4B33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FC7518" w:rsidRPr="00921FE3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Light syrup 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Juice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Water </w:t>
            </w: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611" w:type="pct"/>
          </w:tcPr>
          <w:p w:rsidR="00FC7518" w:rsidRPr="002545A3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Pears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FC7518" w:rsidRPr="00CE4B33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CE4B33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FC7518" w:rsidRPr="00921FE3" w:rsidRDefault="00FC7518" w:rsidP="004D3A58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Light syrup 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Juice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Water </w:t>
            </w: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7D81" w:rsidTr="001F7D81">
        <w:trPr>
          <w:cantSplit/>
          <w:trHeight w:val="989"/>
        </w:trPr>
        <w:tc>
          <w:tcPr>
            <w:tcW w:w="5000" w:type="pct"/>
            <w:gridSpan w:val="6"/>
          </w:tcPr>
          <w:p w:rsidR="001F7D81" w:rsidRPr="001F7D81" w:rsidRDefault="001F7D81" w:rsidP="00573F35">
            <w:pPr>
              <w:widowControl w:val="0"/>
              <w:spacing w:before="60" w:after="60" w:line="240" w:lineRule="auto"/>
              <w:ind w:firstLine="0"/>
              <w:rPr>
                <w:sz w:val="22"/>
                <w:szCs w:val="22"/>
              </w:rPr>
            </w:pPr>
            <w:r w:rsidRPr="001F7D81">
              <w:rPr>
                <w:i/>
                <w:sz w:val="22"/>
                <w:szCs w:val="22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      </w:r>
            <w:r w:rsidR="00573F35">
              <w:rPr>
                <w:i/>
                <w:sz w:val="22"/>
                <w:szCs w:val="22"/>
              </w:rPr>
              <w:t>25</w:t>
            </w:r>
            <w:r w:rsidRPr="001F7D81">
              <w:rPr>
                <w:i/>
                <w:sz w:val="22"/>
                <w:szCs w:val="22"/>
              </w:rPr>
              <w:t xml:space="preserve"> minutes per response, including the time for reviewing instructions, searching existing data sources, gathering and maintaining the data needed, and completing and reviewing the collection of information</w:t>
            </w:r>
            <w:r w:rsidR="003B0B10">
              <w:rPr>
                <w:i/>
                <w:sz w:val="22"/>
                <w:szCs w:val="22"/>
              </w:rPr>
              <w:t>.</w:t>
            </w:r>
          </w:p>
        </w:tc>
      </w:tr>
      <w:tr w:rsidR="001C2265" w:rsidRPr="002545A3" w:rsidTr="00E41898">
        <w:tc>
          <w:tcPr>
            <w:tcW w:w="13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2265" w:rsidRDefault="001C2265" w:rsidP="00E41898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Impact" w:hAnsi="Impact" w:cs="Arial"/>
                <w:sz w:val="20"/>
                <w:szCs w:val="18"/>
              </w:rPr>
              <w:lastRenderedPageBreak/>
              <w:t>FRUITS, continued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bottom"/>
          </w:tcPr>
          <w:p w:rsidR="001C2265" w:rsidRDefault="001C2265" w:rsidP="00E41898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2265" w:rsidRDefault="001C2265" w:rsidP="00E41898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2265" w:rsidRPr="00F32248" w:rsidRDefault="001C2265" w:rsidP="00E41898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F32248">
              <w:rPr>
                <w:rFonts w:ascii="Arial" w:hAnsi="Arial" w:cs="Arial"/>
                <w:i/>
                <w:sz w:val="16"/>
                <w:szCs w:val="16"/>
              </w:rPr>
              <w:t>LIST DRESSING AS SEPARATE ITEM(S) UNDER CONDIMENTS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:rsidR="001C2265" w:rsidRDefault="001C2265" w:rsidP="00E41898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1F7D81" w:rsidRPr="002545A3" w:rsidTr="00ED604A">
        <w:trPr>
          <w:cantSplit/>
        </w:trPr>
        <w:tc>
          <w:tcPr>
            <w:tcW w:w="1323" w:type="pct"/>
          </w:tcPr>
          <w:p w:rsidR="001F7D81" w:rsidRDefault="001F7D81" w:rsidP="00ED60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Pineapple</w:t>
            </w:r>
          </w:p>
        </w:tc>
        <w:tc>
          <w:tcPr>
            <w:tcW w:w="484" w:type="pct"/>
          </w:tcPr>
          <w:p w:rsidR="001F7D81" w:rsidRDefault="001F7D81" w:rsidP="00ED604A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1F7D81" w:rsidRDefault="001F7D81" w:rsidP="00ED604A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1F7D81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1F7D81" w:rsidRPr="00CE4B33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CE4B33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1F7D81" w:rsidRPr="00921FE3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Light syrup 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Juice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Water </w:t>
            </w: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611" w:type="pct"/>
          </w:tcPr>
          <w:p w:rsidR="001F7D81" w:rsidRPr="002545A3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7D81" w:rsidRPr="002545A3" w:rsidTr="00ED604A">
        <w:trPr>
          <w:cantSplit/>
        </w:trPr>
        <w:tc>
          <w:tcPr>
            <w:tcW w:w="1323" w:type="pct"/>
          </w:tcPr>
          <w:p w:rsidR="001F7D81" w:rsidRDefault="001F7D81" w:rsidP="00ED60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Plums </w:t>
            </w:r>
          </w:p>
        </w:tc>
        <w:tc>
          <w:tcPr>
            <w:tcW w:w="484" w:type="pct"/>
          </w:tcPr>
          <w:p w:rsidR="001F7D81" w:rsidRDefault="001F7D81" w:rsidP="00ED604A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1F7D81" w:rsidRDefault="001F7D81" w:rsidP="00ED604A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1F7D81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1F7D81" w:rsidRPr="00CE4B33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CE4B33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1F7D81" w:rsidRPr="00921FE3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Light syrup 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Juice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Water </w:t>
            </w: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611" w:type="pct"/>
          </w:tcPr>
          <w:p w:rsidR="001F7D81" w:rsidRPr="002545A3" w:rsidRDefault="001F7D81" w:rsidP="00ED604A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Raisins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Default="00FC7518" w:rsidP="00997152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Default="00FC7518" w:rsidP="00997152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Strawberries</w:t>
            </w:r>
          </w:p>
        </w:tc>
        <w:tc>
          <w:tcPr>
            <w:tcW w:w="484" w:type="pct"/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FC7518" w:rsidRPr="00CE4B33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CE4B33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FC7518" w:rsidRPr="00921FE3" w:rsidRDefault="00FC7518" w:rsidP="006B1162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Light syrup 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Juice   </w:t>
            </w:r>
            <w:r w:rsidRPr="004D3A58">
              <w:rPr>
                <w:rFonts w:ascii="Arial" w:hAnsi="Arial" w:cs="Arial"/>
                <w:sz w:val="16"/>
              </w:rPr>
              <w:sym w:font="Wingdings 2" w:char="F0A3"/>
            </w:r>
            <w:r w:rsidRPr="004D3A58">
              <w:rPr>
                <w:rFonts w:ascii="Arial" w:hAnsi="Arial" w:cs="Arial"/>
                <w:sz w:val="16"/>
              </w:rPr>
              <w:t xml:space="preserve"> Water </w:t>
            </w: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Tangerines, fresh</w:t>
            </w:r>
          </w:p>
        </w:tc>
        <w:tc>
          <w:tcPr>
            <w:tcW w:w="484" w:type="pct"/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535DAF" w:rsidRDefault="00FC7518" w:rsidP="009058E7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535DAF" w:rsidRDefault="00FC7518" w:rsidP="009058E7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Watermelon, fresh</w:t>
            </w:r>
          </w:p>
        </w:tc>
        <w:tc>
          <w:tcPr>
            <w:tcW w:w="484" w:type="pct"/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7518" w:rsidRPr="00535DAF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535DAF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Mixed fruit</w:t>
            </w:r>
          </w:p>
        </w:tc>
        <w:tc>
          <w:tcPr>
            <w:tcW w:w="484" w:type="pct"/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35DAF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35DAF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535DAF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535DAF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535DAF">
              <w:rPr>
                <w:rFonts w:ascii="Arial" w:hAnsi="Arial" w:cs="Arial"/>
                <w:sz w:val="16"/>
                <w:szCs w:val="18"/>
              </w:rPr>
              <w:t xml:space="preserve"> Canned    </w:t>
            </w:r>
            <w:r w:rsidRPr="00535DAF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535DAF">
              <w:rPr>
                <w:rFonts w:ascii="Arial" w:hAnsi="Arial" w:cs="Arial"/>
                <w:sz w:val="16"/>
                <w:szCs w:val="18"/>
              </w:rPr>
              <w:t xml:space="preserve"> Frozen   </w:t>
            </w:r>
          </w:p>
          <w:p w:rsidR="00FC7518" w:rsidRPr="00535DAF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8"/>
              </w:rPr>
            </w:pPr>
            <w:r w:rsidRPr="00535DAF">
              <w:rPr>
                <w:rFonts w:ascii="Arial" w:hAnsi="Arial" w:cs="Arial"/>
                <w:i/>
                <w:sz w:val="16"/>
                <w:szCs w:val="18"/>
              </w:rPr>
              <w:t>IF PACKED IN SYRUP, JUICE OR WATER:</w:t>
            </w:r>
          </w:p>
          <w:p w:rsidR="00FC7518" w:rsidRPr="00535DAF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35DAF">
              <w:rPr>
                <w:rFonts w:ascii="Arial" w:hAnsi="Arial" w:cs="Arial"/>
                <w:sz w:val="16"/>
              </w:rPr>
              <w:sym w:font="Wingdings 2" w:char="F0A3"/>
            </w:r>
            <w:r w:rsidRPr="00535DAF">
              <w:rPr>
                <w:rFonts w:ascii="Arial" w:hAnsi="Arial" w:cs="Arial"/>
                <w:sz w:val="16"/>
              </w:rPr>
              <w:t xml:space="preserve"> Light syrup    </w:t>
            </w:r>
            <w:r w:rsidRPr="00535DAF">
              <w:rPr>
                <w:rFonts w:ascii="Arial" w:hAnsi="Arial" w:cs="Arial"/>
                <w:sz w:val="16"/>
              </w:rPr>
              <w:sym w:font="Wingdings 2" w:char="F0A3"/>
            </w:r>
            <w:r w:rsidRPr="00535DAF">
              <w:rPr>
                <w:rFonts w:ascii="Arial" w:hAnsi="Arial" w:cs="Arial"/>
                <w:sz w:val="16"/>
              </w:rPr>
              <w:t xml:space="preserve"> Juice   </w:t>
            </w:r>
            <w:r w:rsidRPr="00535DAF">
              <w:rPr>
                <w:rFonts w:ascii="Arial" w:hAnsi="Arial" w:cs="Arial"/>
                <w:sz w:val="16"/>
              </w:rPr>
              <w:sym w:font="Wingdings 2" w:char="F0A3"/>
            </w:r>
            <w:r w:rsidRPr="00535DAF">
              <w:rPr>
                <w:rFonts w:ascii="Arial" w:hAnsi="Arial" w:cs="Arial"/>
                <w:sz w:val="16"/>
              </w:rPr>
              <w:t xml:space="preserve"> Water     </w:t>
            </w:r>
          </w:p>
        </w:tc>
        <w:tc>
          <w:tcPr>
            <w:tcW w:w="611" w:type="pct"/>
          </w:tcPr>
          <w:p w:rsidR="00FC7518" w:rsidRPr="00535DAF" w:rsidRDefault="00FC7518" w:rsidP="00FE540D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pct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pct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072AB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C15300" w:rsidTr="00C15300">
        <w:trPr>
          <w:cantSplit/>
        </w:trPr>
        <w:tc>
          <w:tcPr>
            <w:tcW w:w="5000" w:type="pct"/>
            <w:gridSpan w:val="6"/>
            <w:shd w:val="pct10" w:color="auto" w:fill="auto"/>
            <w:vAlign w:val="bottom"/>
          </w:tcPr>
          <w:p w:rsidR="00C15300" w:rsidRDefault="00C15300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Impact" w:hAnsi="Impact" w:cs="Arial"/>
                <w:sz w:val="20"/>
                <w:szCs w:val="18"/>
              </w:rPr>
              <w:t>JUICES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Note:</w:t>
            </w:r>
            <w:r>
              <w:rPr>
                <w:rFonts w:ascii="Arial" w:hAnsi="Arial" w:cs="Arial"/>
                <w:sz w:val="16"/>
                <w:szCs w:val="18"/>
              </w:rPr>
              <w:t xml:space="preserve">  Include only full-strength (100%) fruit and vegetable juice. DO NOT include fruit drinks.)</w:t>
            </w:r>
          </w:p>
        </w:tc>
      </w:tr>
      <w:tr w:rsidR="00FC7518" w:rsidTr="00A35C9C">
        <w:trPr>
          <w:cantSplit/>
        </w:trPr>
        <w:tc>
          <w:tcPr>
            <w:tcW w:w="1323" w:type="pct"/>
            <w:vAlign w:val="bottom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Orange juice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Vitamin C added    </w:t>
            </w: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Calcium added    </w:t>
            </w:r>
          </w:p>
        </w:tc>
        <w:tc>
          <w:tcPr>
            <w:tcW w:w="611" w:type="pct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  <w:vAlign w:val="bottom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Apple juice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Vitamin C added    </w:t>
            </w: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Calcium added    </w:t>
            </w:r>
          </w:p>
        </w:tc>
        <w:tc>
          <w:tcPr>
            <w:tcW w:w="611" w:type="pct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  <w:vAlign w:val="bottom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Frozen juice cup/bar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Vitamin C added    </w:t>
            </w: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Calcium added    </w:t>
            </w:r>
          </w:p>
        </w:tc>
        <w:tc>
          <w:tcPr>
            <w:tcW w:w="611" w:type="pct"/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0579D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Vitamin C added    </w:t>
            </w: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Calcium added   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0579D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Default="00FC7518" w:rsidP="000579D1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Vitamin C added    </w:t>
            </w: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Calcium added   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Default="00FC7518" w:rsidP="000579D1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Tr="00A35C9C">
        <w:trPr>
          <w:cantSplit/>
        </w:trPr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0579D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518" w:rsidRDefault="00FC7518" w:rsidP="006278C3">
            <w:pPr>
              <w:widowControl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Default="00FC7518" w:rsidP="000579D1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Vitamin C added    </w:t>
            </w:r>
            <w:r>
              <w:rPr>
                <w:rFonts w:ascii="Arial" w:hAnsi="Arial" w:cs="Arial"/>
                <w:sz w:val="16"/>
              </w:rPr>
              <w:sym w:font="Wingdings 2" w:char="F0A3"/>
            </w:r>
            <w:r>
              <w:rPr>
                <w:rFonts w:ascii="Arial" w:hAnsi="Arial" w:cs="Arial"/>
                <w:sz w:val="16"/>
              </w:rPr>
              <w:t xml:space="preserve"> Calcium added   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Default="00FC7518" w:rsidP="000579D1">
            <w:pPr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072AB0" w:rsidTr="006874AD">
        <w:trPr>
          <w:trHeight w:val="1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</w:tcPr>
          <w:p w:rsidR="00072AB0" w:rsidRDefault="00072AB0" w:rsidP="001F7D81">
            <w:pPr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Impact" w:hAnsi="Impact" w:cs="Arial"/>
                <w:sz w:val="20"/>
                <w:szCs w:val="18"/>
              </w:rPr>
              <w:t>VEGETABLES</w:t>
            </w:r>
          </w:p>
        </w:tc>
      </w:tr>
      <w:tr w:rsidR="00FC7518" w:rsidRPr="002545A3" w:rsidTr="00A35C9C">
        <w:trPr>
          <w:trHeight w:val="341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Baked beans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BC2A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Vegetarian  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With pork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611" w:type="pct"/>
          </w:tcPr>
          <w:p w:rsidR="00FC7518" w:rsidRPr="002545A3" w:rsidRDefault="00FC7518" w:rsidP="00BC2A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41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Beans, green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/raw  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/cooked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Frozen  </w:t>
            </w:r>
          </w:p>
          <w:p w:rsidR="00FC7518" w:rsidRPr="002545A3" w:rsidRDefault="00FC7518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type_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</w:tcPr>
          <w:p w:rsidR="00FC7518" w:rsidRPr="002545A3" w:rsidRDefault="00FC7518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59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Beans, other(specify):_____________________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/raw  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/cooked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From dry</w:t>
            </w:r>
          </w:p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7D81" w:rsidTr="00ED604A">
        <w:tc>
          <w:tcPr>
            <w:tcW w:w="13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7D81" w:rsidRDefault="001F7D81" w:rsidP="001F7D81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Impact" w:hAnsi="Impact" w:cs="Arial"/>
                <w:sz w:val="20"/>
                <w:szCs w:val="18"/>
              </w:rPr>
              <w:lastRenderedPageBreak/>
              <w:t>VEGETABLES, continued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bottom"/>
          </w:tcPr>
          <w:p w:rsidR="001F7D81" w:rsidRDefault="001F7D81" w:rsidP="00ED604A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7D81" w:rsidRDefault="001F7D81" w:rsidP="00ED604A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7D81" w:rsidRPr="00F32248" w:rsidRDefault="001F7D81" w:rsidP="00ED604A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F32248">
              <w:rPr>
                <w:rFonts w:ascii="Arial" w:hAnsi="Arial" w:cs="Arial"/>
                <w:i/>
                <w:sz w:val="16"/>
                <w:szCs w:val="16"/>
              </w:rPr>
              <w:t>LIST DRESSING AS SEPARATE ITEM(S) UNDER CONDIMENTS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:rsidR="001F7D81" w:rsidRDefault="001F7D81" w:rsidP="00ED604A">
            <w:pPr>
              <w:pageBreakBefore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</w:rPr>
            </w:pPr>
          </w:p>
        </w:tc>
      </w:tr>
      <w:tr w:rsidR="00FC7518" w:rsidRPr="002545A3" w:rsidTr="00A35C9C">
        <w:trPr>
          <w:trHeight w:val="341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Broccoli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/raw  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/cooked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Frozen  </w:t>
            </w:r>
          </w:p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50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Carrots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/raw  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/cooked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Frozen  </w:t>
            </w:r>
          </w:p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269"/>
        </w:trPr>
        <w:tc>
          <w:tcPr>
            <w:tcW w:w="1323" w:type="pct"/>
          </w:tcPr>
          <w:p w:rsidR="00FC7518" w:rsidRDefault="00FC7518" w:rsidP="001C22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Cauliflower</w:t>
            </w:r>
          </w:p>
        </w:tc>
        <w:tc>
          <w:tcPr>
            <w:tcW w:w="484" w:type="pct"/>
          </w:tcPr>
          <w:p w:rsidR="00FC7518" w:rsidRDefault="00FC7518" w:rsidP="001C2265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1C22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1C22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/raw  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/cooked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Frozen  </w:t>
            </w:r>
          </w:p>
          <w:p w:rsidR="00FC7518" w:rsidRPr="002545A3" w:rsidRDefault="00FC7518" w:rsidP="001C22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</w:tcPr>
          <w:p w:rsidR="00FC7518" w:rsidRPr="002545A3" w:rsidRDefault="00FC7518" w:rsidP="001C22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278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Celery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518" w:rsidRPr="002545A3" w:rsidRDefault="006B546C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/raw  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 xml:space="preserve">/cooked 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2545A3" w:rsidRDefault="00FC7518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32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Cucumber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7518" w:rsidRPr="002545A3" w:rsidRDefault="00FC7518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:rsidR="00FC7518" w:rsidRPr="002545A3" w:rsidRDefault="00FC7518" w:rsidP="00E56A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41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Corn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From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Frozen</w:t>
            </w:r>
          </w:p>
          <w:p w:rsidR="00FC7518" w:rsidRPr="002545A3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</w:tcPr>
          <w:p w:rsidR="00FC7518" w:rsidRPr="002545A3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242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Jicama</w:t>
            </w:r>
            <w:proofErr w:type="spellEnd"/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B0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</w:t>
            </w:r>
            <w:r>
              <w:rPr>
                <w:rFonts w:ascii="Arial" w:hAnsi="Arial" w:cs="Arial"/>
                <w:sz w:val="16"/>
                <w:szCs w:val="18"/>
              </w:rPr>
              <w:t>/raw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</w:tc>
        <w:tc>
          <w:tcPr>
            <w:tcW w:w="611" w:type="pct"/>
          </w:tcPr>
          <w:p w:rsidR="00FC7518" w:rsidRPr="002545A3" w:rsidRDefault="00FC7518" w:rsidP="00B0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404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Peas, green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Frozen</w:t>
            </w:r>
          </w:p>
        </w:tc>
        <w:tc>
          <w:tcPr>
            <w:tcW w:w="611" w:type="pct"/>
          </w:tcPr>
          <w:p w:rsidR="00FC7518" w:rsidRPr="002545A3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59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Peppers, green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B0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/raw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/cooked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Frozen    </w:t>
            </w:r>
          </w:p>
        </w:tc>
        <w:tc>
          <w:tcPr>
            <w:tcW w:w="611" w:type="pct"/>
          </w:tcPr>
          <w:p w:rsidR="00FC7518" w:rsidRPr="002545A3" w:rsidRDefault="00FC7518" w:rsidP="00B0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59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Peppers, orange, red, or yellow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/raw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/cooked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Frozen    </w:t>
            </w: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359"/>
        </w:trPr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Potatoes, whipped or mashed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A90D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From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Dried</w:t>
            </w:r>
          </w:p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type_______</w:t>
            </w:r>
            <w:r w:rsidR="005F64D4">
              <w:rPr>
                <w:rFonts w:ascii="Arial" w:hAnsi="Arial" w:cs="Arial"/>
                <w:sz w:val="16"/>
                <w:szCs w:val="18"/>
              </w:rPr>
              <w:t>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</w:t>
            </w:r>
          </w:p>
        </w:tc>
        <w:tc>
          <w:tcPr>
            <w:tcW w:w="611" w:type="pct"/>
          </w:tcPr>
          <w:p w:rsidR="00FC7518" w:rsidRPr="002545A3" w:rsidRDefault="00FC7518" w:rsidP="00A90D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French fries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18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From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Frozen</w:t>
            </w:r>
          </w:p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Oven-baked     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Deep-fried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Tater tots or shapes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Oven-baked     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Deep-fried</w:t>
            </w:r>
          </w:p>
        </w:tc>
        <w:tc>
          <w:tcPr>
            <w:tcW w:w="611" w:type="pct"/>
            <w:tcBorders>
              <w:right w:val="single" w:sz="4" w:space="0" w:color="auto"/>
            </w:tcBorders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rPr>
          <w:trHeight w:val="683"/>
        </w:trPr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Sweet potatoes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From 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Fresh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Frozen</w:t>
            </w:r>
          </w:p>
          <w:p w:rsidR="00FC7518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  <w:p w:rsidR="00FC7518" w:rsidRPr="002545A3" w:rsidRDefault="00FC7518" w:rsidP="007331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Oven-baked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Deep-fried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</w:tc>
        <w:tc>
          <w:tcPr>
            <w:tcW w:w="611" w:type="pct"/>
          </w:tcPr>
          <w:p w:rsidR="00FC7518" w:rsidRPr="002545A3" w:rsidRDefault="00FC7518" w:rsidP="00871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Tomatoes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035A6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/raw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Fresh</w:t>
            </w:r>
            <w:r>
              <w:rPr>
                <w:rFonts w:ascii="Arial" w:hAnsi="Arial" w:cs="Arial"/>
                <w:sz w:val="16"/>
                <w:szCs w:val="18"/>
              </w:rPr>
              <w:t>/cooked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Frozen</w:t>
            </w:r>
          </w:p>
        </w:tc>
        <w:tc>
          <w:tcPr>
            <w:tcW w:w="611" w:type="pct"/>
          </w:tcPr>
          <w:p w:rsidR="00FC7518" w:rsidRPr="002545A3" w:rsidRDefault="00FC7518" w:rsidP="00035A6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5237EF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072A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Mixed vegetables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Default="00FC7518" w:rsidP="006667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From f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resh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Canned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Frozen   </w:t>
            </w: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From dry</w:t>
            </w:r>
          </w:p>
          <w:p w:rsidR="00FC7518" w:rsidRPr="002545A3" w:rsidRDefault="00FC7518" w:rsidP="006667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F</w:t>
            </w:r>
            <w:r>
              <w:rPr>
                <w:rFonts w:ascii="Arial" w:hAnsi="Arial" w:cs="Arial"/>
                <w:sz w:val="16"/>
                <w:szCs w:val="18"/>
              </w:rPr>
              <w:t>at added, specify type</w:t>
            </w:r>
            <w:r w:rsidR="00A35C9C">
              <w:rPr>
                <w:rFonts w:ascii="Arial" w:hAnsi="Arial" w:cs="Arial"/>
                <w:sz w:val="16"/>
                <w:szCs w:val="18"/>
              </w:rPr>
              <w:t>___________________________________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2545A3" w:rsidRDefault="00FC7518" w:rsidP="006667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F32248">
        <w:trPr>
          <w:trHeight w:val="494"/>
        </w:trPr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466F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Salad, tossed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cup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140A21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</w:tcPr>
          <w:p w:rsidR="00FC7518" w:rsidRPr="00140A21" w:rsidRDefault="00FC7518" w:rsidP="00140A2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7518" w:rsidRPr="002545A3" w:rsidTr="00F32248"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FF7D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F32248"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FF7D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F32248"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Default="00FC7518" w:rsidP="00FF7D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 w:rsidRPr="000579D1">
              <w:rPr>
                <w:rFonts w:ascii="Arial" w:hAnsi="Arial" w:cs="Arial"/>
                <w:i/>
                <w:sz w:val="16"/>
                <w:szCs w:val="18"/>
              </w:rPr>
              <w:t>(Specify</w:t>
            </w:r>
            <w:r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Pr="002545A3" w:rsidRDefault="00FC7518" w:rsidP="00F3224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35C9C" w:rsidTr="005237EF">
        <w:tc>
          <w:tcPr>
            <w:tcW w:w="1323" w:type="pct"/>
            <w:shd w:val="clear" w:color="auto" w:fill="D9D9D9" w:themeFill="background1" w:themeFillShade="D9"/>
            <w:vAlign w:val="bottom"/>
          </w:tcPr>
          <w:p w:rsidR="00A35C9C" w:rsidRDefault="00A35C9C" w:rsidP="001C2265">
            <w:pPr>
              <w:pageBreakBefore/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Impact" w:hAnsi="Impact" w:cs="Arial"/>
                <w:sz w:val="20"/>
                <w:szCs w:val="18"/>
              </w:rPr>
              <w:lastRenderedPageBreak/>
              <w:t xml:space="preserve">SELF-SERVE BARS  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bottom"/>
          </w:tcPr>
          <w:p w:rsidR="00A35C9C" w:rsidRDefault="00A35C9C" w:rsidP="001C2265">
            <w:pPr>
              <w:pageBreakBefore/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D9D9D9" w:themeFill="background1" w:themeFillShade="D9"/>
            <w:vAlign w:val="bottom"/>
          </w:tcPr>
          <w:p w:rsidR="00A35C9C" w:rsidRDefault="00A35C9C" w:rsidP="001C2265">
            <w:pPr>
              <w:pageBreakBefore/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01" w:type="pct"/>
            <w:gridSpan w:val="2"/>
            <w:shd w:val="clear" w:color="auto" w:fill="D9D9D9" w:themeFill="background1" w:themeFillShade="D9"/>
            <w:vAlign w:val="bottom"/>
          </w:tcPr>
          <w:p w:rsidR="00A35C9C" w:rsidRDefault="00A35C9C" w:rsidP="001C2265">
            <w:pPr>
              <w:pageBreakBefore/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140A21">
              <w:rPr>
                <w:rFonts w:ascii="Arial" w:hAnsi="Arial" w:cs="Arial"/>
                <w:i/>
                <w:sz w:val="16"/>
                <w:szCs w:val="16"/>
              </w:rPr>
              <w:t>LIST DRESSING AS SEPARATE ITEM(S) UNDER CONDIMENTS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:rsidR="00A35C9C" w:rsidRDefault="00A35C9C" w:rsidP="001C2265">
            <w:pPr>
              <w:pageBreakBefore/>
              <w:widowControl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A35C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Potato bar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CE4B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List other vegetables offered:</w:t>
            </w:r>
          </w:p>
          <w:p w:rsidR="00FC7518" w:rsidRPr="00140A21" w:rsidRDefault="00FC7518" w:rsidP="00CE4B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C7518" w:rsidRPr="002545A3" w:rsidRDefault="00FC7518" w:rsidP="00CE4B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CE4B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213B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Salad bar (side or small portion)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List fruits and vegetable offered:</w:t>
            </w:r>
          </w:p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Salad bar (entrée or large portion)</w:t>
            </w:r>
          </w:p>
        </w:tc>
        <w:tc>
          <w:tcPr>
            <w:tcW w:w="484" w:type="pct"/>
          </w:tcPr>
          <w:p w:rsidR="00FC7518" w:rsidRDefault="00FC7518" w:rsidP="006667D3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 xml:space="preserve">List </w:t>
            </w:r>
            <w:r>
              <w:rPr>
                <w:rFonts w:ascii="Arial" w:hAnsi="Arial" w:cs="Arial"/>
                <w:sz w:val="16"/>
                <w:szCs w:val="18"/>
              </w:rPr>
              <w:t xml:space="preserve">meat/meat alternates, </w:t>
            </w:r>
            <w:r w:rsidRPr="002545A3">
              <w:rPr>
                <w:rFonts w:ascii="Arial" w:hAnsi="Arial" w:cs="Arial"/>
                <w:sz w:val="16"/>
                <w:szCs w:val="18"/>
              </w:rPr>
              <w:t>fruits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and vegetable offered:</w:t>
            </w:r>
          </w:p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Other (Specify):__________________________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518" w:rsidRDefault="00FC7518" w:rsidP="00213B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 xml:space="preserve">List </w:t>
            </w:r>
            <w:r>
              <w:rPr>
                <w:rFonts w:ascii="Arial" w:hAnsi="Arial" w:cs="Arial"/>
                <w:sz w:val="16"/>
                <w:szCs w:val="18"/>
              </w:rPr>
              <w:t xml:space="preserve">meat/meat alternates, </w:t>
            </w:r>
            <w:r w:rsidRPr="002545A3">
              <w:rPr>
                <w:rFonts w:ascii="Arial" w:hAnsi="Arial" w:cs="Arial"/>
                <w:sz w:val="16"/>
                <w:szCs w:val="18"/>
              </w:rPr>
              <w:t>fruits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2545A3">
              <w:rPr>
                <w:rFonts w:ascii="Arial" w:hAnsi="Arial" w:cs="Arial"/>
                <w:sz w:val="16"/>
                <w:szCs w:val="18"/>
              </w:rPr>
              <w:t xml:space="preserve"> and vegetable offered:</w:t>
            </w:r>
          </w:p>
          <w:p w:rsidR="00FC7518" w:rsidRDefault="00FC7518" w:rsidP="00213B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="00FC7518" w:rsidRPr="002545A3" w:rsidRDefault="00FC7518" w:rsidP="00213B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2545A3" w:rsidRDefault="00FC7518" w:rsidP="00213B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64D4" w:rsidRPr="005F64D4" w:rsidTr="005F64D4">
        <w:tc>
          <w:tcPr>
            <w:tcW w:w="5000" w:type="pct"/>
            <w:gridSpan w:val="6"/>
            <w:shd w:val="clear" w:color="auto" w:fill="D9D9D9" w:themeFill="background1" w:themeFillShade="D9"/>
          </w:tcPr>
          <w:p w:rsidR="005F64D4" w:rsidRPr="005F64D4" w:rsidRDefault="005F64D4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Impact" w:hAnsi="Impact" w:cs="Arial"/>
                <w:sz w:val="20"/>
              </w:rPr>
            </w:pPr>
            <w:r w:rsidRPr="00B71D42">
              <w:rPr>
                <w:rFonts w:ascii="Impact" w:hAnsi="Impact" w:cs="Arial"/>
                <w:sz w:val="20"/>
              </w:rPr>
              <w:t>MILK</w:t>
            </w:r>
          </w:p>
        </w:tc>
      </w:tr>
      <w:tr w:rsidR="00FC7518" w:rsidRPr="002545A3" w:rsidTr="00A35C9C">
        <w:tc>
          <w:tcPr>
            <w:tcW w:w="1323" w:type="pct"/>
            <w:vAlign w:val="bottom"/>
          </w:tcPr>
          <w:p w:rsidR="00FC7518" w:rsidRPr="00560FBE" w:rsidRDefault="00FC7518" w:rsidP="00713FBE">
            <w:pPr>
              <w:widowControl w:val="0"/>
              <w:autoSpaceDE w:val="0"/>
              <w:autoSpaceDN w:val="0"/>
              <w:adjustRightInd w:val="0"/>
              <w:spacing w:before="40" w:after="20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White, fat-free/skim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560FBE" w:rsidRDefault="00FC7518" w:rsidP="005F64D4">
            <w:pPr>
              <w:widowControl w:val="0"/>
              <w:spacing w:before="40" w:after="20"/>
              <w:ind w:right="161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vAlign w:val="bottom"/>
          </w:tcPr>
          <w:p w:rsidR="00FC7518" w:rsidRPr="00560FBE" w:rsidRDefault="00FC7518" w:rsidP="00713FBE">
            <w:pPr>
              <w:widowControl w:val="0"/>
              <w:autoSpaceDE w:val="0"/>
              <w:autoSpaceDN w:val="0"/>
              <w:adjustRightInd w:val="0"/>
              <w:spacing w:before="40" w:after="20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White, 1%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560FBE" w:rsidRDefault="00FC7518" w:rsidP="005F64D4">
            <w:pPr>
              <w:widowControl w:val="0"/>
              <w:spacing w:before="40" w:after="20"/>
              <w:ind w:right="161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vAlign w:val="bottom"/>
          </w:tcPr>
          <w:p w:rsidR="00FC7518" w:rsidRPr="00560FBE" w:rsidRDefault="00FC7518" w:rsidP="00713FBE">
            <w:pPr>
              <w:widowControl w:val="0"/>
              <w:autoSpaceDE w:val="0"/>
              <w:autoSpaceDN w:val="0"/>
              <w:adjustRightInd w:val="0"/>
              <w:spacing w:before="40" w:after="20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Chocolate, fat-free/skim</w:t>
            </w:r>
          </w:p>
        </w:tc>
        <w:tc>
          <w:tcPr>
            <w:tcW w:w="484" w:type="pct"/>
          </w:tcPr>
          <w:p w:rsidR="00FC7518" w:rsidRDefault="00FC7518" w:rsidP="00FE540D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560FBE" w:rsidRDefault="00FC7518" w:rsidP="005F64D4">
            <w:pPr>
              <w:widowControl w:val="0"/>
              <w:spacing w:before="40" w:after="20"/>
              <w:ind w:right="161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vAlign w:val="bottom"/>
          </w:tcPr>
          <w:p w:rsidR="00FC7518" w:rsidRPr="00560FBE" w:rsidRDefault="00FC7518" w:rsidP="006278C3">
            <w:pPr>
              <w:widowControl w:val="0"/>
              <w:autoSpaceDE w:val="0"/>
              <w:autoSpaceDN w:val="0"/>
              <w:adjustRightInd w:val="0"/>
              <w:spacing w:before="40" w:after="20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Other flavor</w:t>
            </w:r>
            <w:r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560FBE">
              <w:rPr>
                <w:rFonts w:ascii="Arial" w:hAnsi="Arial" w:cs="Arial"/>
                <w:sz w:val="16"/>
                <w:szCs w:val="18"/>
              </w:rPr>
              <w:t>Specify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 w:rsidRPr="00560FBE">
              <w:rPr>
                <w:rFonts w:ascii="Arial" w:hAnsi="Arial" w:cs="Arial"/>
                <w:sz w:val="16"/>
                <w:szCs w:val="18"/>
              </w:rPr>
              <w:t>: __________________</w:t>
            </w: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560FBE" w:rsidRDefault="00FC7518" w:rsidP="005F64D4">
            <w:pPr>
              <w:widowControl w:val="0"/>
              <w:spacing w:before="40" w:after="20"/>
              <w:ind w:right="161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center"/>
          </w:tcPr>
          <w:p w:rsidR="00FC7518" w:rsidRPr="00560FBE" w:rsidRDefault="00FC7518" w:rsidP="00FE540D">
            <w:pPr>
              <w:widowControl w:val="0"/>
              <w:spacing w:before="40" w:after="2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Fat-free/skim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1%    </w:t>
            </w:r>
          </w:p>
        </w:tc>
        <w:tc>
          <w:tcPr>
            <w:tcW w:w="611" w:type="pct"/>
          </w:tcPr>
          <w:p w:rsidR="00FC7518" w:rsidRPr="00560FBE" w:rsidRDefault="00FC7518" w:rsidP="00FE540D">
            <w:pPr>
              <w:widowControl w:val="0"/>
              <w:spacing w:before="40" w:after="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  <w:vAlign w:val="bottom"/>
          </w:tcPr>
          <w:p w:rsidR="00FC7518" w:rsidRPr="00560FBE" w:rsidRDefault="00FC7518" w:rsidP="00713FBE">
            <w:pPr>
              <w:widowControl w:val="0"/>
              <w:autoSpaceDE w:val="0"/>
              <w:autoSpaceDN w:val="0"/>
              <w:adjustRightInd w:val="0"/>
              <w:spacing w:before="40" w:after="20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560FBE">
              <w:rPr>
                <w:rFonts w:ascii="Arial" w:hAnsi="Arial" w:cs="Arial"/>
                <w:sz w:val="16"/>
                <w:szCs w:val="18"/>
              </w:rPr>
              <w:t>Specify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 w:rsidRPr="00560FBE">
              <w:rPr>
                <w:rFonts w:ascii="Arial" w:hAnsi="Arial" w:cs="Arial"/>
                <w:sz w:val="16"/>
                <w:szCs w:val="18"/>
              </w:rPr>
              <w:t>: __________________</w:t>
            </w: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560FBE" w:rsidRDefault="00FC7518" w:rsidP="005F64D4">
            <w:pPr>
              <w:widowControl w:val="0"/>
              <w:spacing w:before="40" w:after="20"/>
              <w:ind w:right="161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center"/>
          </w:tcPr>
          <w:p w:rsidR="00FC7518" w:rsidRPr="00560FBE" w:rsidRDefault="00FC7518" w:rsidP="00FE540D">
            <w:pPr>
              <w:widowControl w:val="0"/>
              <w:spacing w:before="40" w:after="2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Fat-free/skim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1%    </w:t>
            </w:r>
          </w:p>
        </w:tc>
        <w:tc>
          <w:tcPr>
            <w:tcW w:w="611" w:type="pct"/>
          </w:tcPr>
          <w:p w:rsidR="00FC7518" w:rsidRPr="00560FBE" w:rsidRDefault="00FC7518" w:rsidP="00FE540D">
            <w:pPr>
              <w:widowControl w:val="0"/>
              <w:spacing w:before="40" w:after="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  <w:vAlign w:val="bottom"/>
          </w:tcPr>
          <w:p w:rsidR="00FC7518" w:rsidRPr="00560FBE" w:rsidRDefault="00FC7518" w:rsidP="00713FBE">
            <w:pPr>
              <w:widowControl w:val="0"/>
              <w:autoSpaceDE w:val="0"/>
              <w:autoSpaceDN w:val="0"/>
              <w:adjustRightInd w:val="0"/>
              <w:spacing w:before="40" w:after="20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 xml:space="preserve">Other </w:t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560FBE">
              <w:rPr>
                <w:rFonts w:ascii="Arial" w:hAnsi="Arial" w:cs="Arial"/>
                <w:sz w:val="16"/>
                <w:szCs w:val="18"/>
              </w:rPr>
              <w:t>Specify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 w:rsidRPr="00560FBE">
              <w:rPr>
                <w:rFonts w:ascii="Arial" w:hAnsi="Arial" w:cs="Arial"/>
                <w:sz w:val="16"/>
                <w:szCs w:val="18"/>
              </w:rPr>
              <w:t>: __________________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518" w:rsidRPr="00560FBE" w:rsidRDefault="00FC7518" w:rsidP="005F64D4">
            <w:pPr>
              <w:widowControl w:val="0"/>
              <w:spacing w:before="40" w:after="20"/>
              <w:ind w:right="161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560FBE">
              <w:rPr>
                <w:rFonts w:ascii="Arial" w:hAnsi="Arial" w:cs="Arial"/>
                <w:sz w:val="16"/>
                <w:szCs w:val="18"/>
              </w:rPr>
              <w:t>fl oz.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18" w:rsidRPr="00560FBE" w:rsidRDefault="00FC7518" w:rsidP="00FE540D">
            <w:pPr>
              <w:widowControl w:val="0"/>
              <w:spacing w:before="40" w:after="2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Fat-free/skim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1%   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560FBE" w:rsidRDefault="00FC7518" w:rsidP="00FE540D">
            <w:pPr>
              <w:widowControl w:val="0"/>
              <w:spacing w:before="40" w:after="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D3857" w:rsidRPr="002545A3" w:rsidTr="00A35C9C">
        <w:tc>
          <w:tcPr>
            <w:tcW w:w="1323" w:type="pct"/>
            <w:tcBorders>
              <w:right w:val="nil"/>
            </w:tcBorders>
            <w:shd w:val="clear" w:color="auto" w:fill="D9D9D9" w:themeFill="background1" w:themeFillShade="D9"/>
          </w:tcPr>
          <w:p w:rsidR="009D3857" w:rsidRPr="00213B17" w:rsidRDefault="009D3857" w:rsidP="002361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Impact" w:hAnsi="Impact" w:cs="Arial"/>
                <w:sz w:val="20"/>
              </w:rPr>
              <w:t>SANDWICHES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D3857" w:rsidRPr="00213B17" w:rsidRDefault="009D3857" w:rsidP="002361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D3857" w:rsidRPr="00213B17" w:rsidRDefault="009D3857" w:rsidP="002361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D3857" w:rsidRPr="00213B17" w:rsidRDefault="009D3857" w:rsidP="002361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213B17">
              <w:rPr>
                <w:rFonts w:ascii="Arial" w:hAnsi="Arial" w:cs="Arial"/>
                <w:sz w:val="12"/>
                <w:szCs w:val="12"/>
              </w:rPr>
              <w:t>PLEASE INCLUDE TYPE OF BREAD TYPE AND AMOUNT OF FILLING, AND ANY ADDED FAT OR SAUCE</w:t>
            </w:r>
          </w:p>
        </w:tc>
        <w:tc>
          <w:tcPr>
            <w:tcW w:w="611" w:type="pct"/>
            <w:tcBorders>
              <w:left w:val="nil"/>
            </w:tcBorders>
            <w:shd w:val="clear" w:color="auto" w:fill="D9D9D9" w:themeFill="background1" w:themeFillShade="D9"/>
          </w:tcPr>
          <w:p w:rsidR="009D3857" w:rsidRPr="00213B17" w:rsidRDefault="009D3857" w:rsidP="002361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sandwich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9D3857" w:rsidRDefault="00FC7518" w:rsidP="009D385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26700">
              <w:rPr>
                <w:rFonts w:ascii="Arial" w:hAnsi="Arial" w:cs="Arial"/>
                <w:sz w:val="16"/>
                <w:szCs w:val="18"/>
              </w:rPr>
              <w:t>1 sandwich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9D3857" w:rsidRDefault="00FC7518" w:rsidP="009D385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26700">
              <w:rPr>
                <w:rFonts w:ascii="Arial" w:hAnsi="Arial" w:cs="Arial"/>
                <w:sz w:val="16"/>
                <w:szCs w:val="18"/>
              </w:rPr>
              <w:t>1 sandwich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9D3857" w:rsidRDefault="00FC7518" w:rsidP="009D385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26700">
              <w:rPr>
                <w:rFonts w:ascii="Arial" w:hAnsi="Arial" w:cs="Arial"/>
                <w:sz w:val="16"/>
                <w:szCs w:val="18"/>
              </w:rPr>
              <w:t>1 sandwich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9D3857" w:rsidRDefault="00FC7518" w:rsidP="009D385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26700">
              <w:rPr>
                <w:rFonts w:ascii="Arial" w:hAnsi="Arial" w:cs="Arial"/>
                <w:sz w:val="16"/>
                <w:szCs w:val="18"/>
              </w:rPr>
              <w:t>1 sandwich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right w:val="nil"/>
            </w:tcBorders>
            <w:shd w:val="clear" w:color="auto" w:fill="D9D9D9" w:themeFill="background1" w:themeFillShade="D9"/>
          </w:tcPr>
          <w:p w:rsidR="00FC7518" w:rsidRPr="00B71D42" w:rsidRDefault="00FC7518" w:rsidP="002361BB">
            <w:pPr>
              <w:pageBreakBefore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Impact" w:hAnsi="Impact" w:cs="Arial"/>
                <w:sz w:val="20"/>
              </w:rPr>
            </w:pPr>
            <w:r>
              <w:rPr>
                <w:rFonts w:ascii="Impact" w:hAnsi="Impact" w:cs="Arial"/>
                <w:sz w:val="20"/>
              </w:rPr>
              <w:lastRenderedPageBreak/>
              <w:t>ENTREE SALADS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C7518" w:rsidRDefault="00FC7518" w:rsidP="002361BB">
            <w:pPr>
              <w:pageBreakBefore/>
              <w:widowControl w:val="0"/>
              <w:spacing w:before="40" w:after="4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C7518" w:rsidRPr="002545A3" w:rsidRDefault="00FC7518" w:rsidP="002361BB">
            <w:pPr>
              <w:pageBreakBefore/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FC7518" w:rsidRDefault="00FC7518" w:rsidP="002361BB">
            <w:pPr>
              <w:pageBreakBefore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PLEASE LIST TYPE AND AMOUNT OF MEAT/MEAT ALTERNATES, FRUIT AND VEGETABLES, AND OTHER MAIN INGREDIENTS. </w:t>
            </w:r>
          </w:p>
          <w:p w:rsidR="00FC7518" w:rsidRPr="002545A3" w:rsidRDefault="00FC7518" w:rsidP="002361BB">
            <w:pPr>
              <w:pageBreakBefore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ALSO, L</w:t>
            </w:r>
            <w:r w:rsidRPr="00140A21">
              <w:rPr>
                <w:rFonts w:ascii="Arial" w:hAnsi="Arial" w:cs="Arial"/>
                <w:sz w:val="12"/>
                <w:szCs w:val="12"/>
              </w:rPr>
              <w:t>IST DRESSING AS SEPARATE ITEM(S) UNDER CONDIMENTS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11" w:type="pct"/>
            <w:tcBorders>
              <w:left w:val="nil"/>
            </w:tcBorders>
            <w:shd w:val="clear" w:color="auto" w:fill="D9D9D9" w:themeFill="background1" w:themeFillShade="D9"/>
          </w:tcPr>
          <w:p w:rsidR="00FC7518" w:rsidRDefault="00FC7518" w:rsidP="002361BB">
            <w:pPr>
              <w:pageBreakBefore/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7518" w:rsidRPr="002545A3" w:rsidTr="00A35C9C">
        <w:tc>
          <w:tcPr>
            <w:tcW w:w="1323" w:type="pct"/>
            <w:vAlign w:val="bottom"/>
          </w:tcPr>
          <w:p w:rsidR="00FC7518" w:rsidRDefault="00FC7518" w:rsidP="007331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Chef's salad (entrée)</w:t>
            </w:r>
          </w:p>
        </w:tc>
        <w:tc>
          <w:tcPr>
            <w:tcW w:w="484" w:type="pct"/>
          </w:tcPr>
          <w:p w:rsidR="00FC7518" w:rsidRDefault="00FC7518" w:rsidP="0073312A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1 salad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2545A3" w:rsidRDefault="00FC7518" w:rsidP="007331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7331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bottom"/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1 salad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518" w:rsidRPr="002545A3" w:rsidRDefault="00FC7518" w:rsidP="005F64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1" w:firstLine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545A3">
              <w:rPr>
                <w:rFonts w:ascii="Arial" w:hAnsi="Arial" w:cs="Arial"/>
                <w:sz w:val="16"/>
                <w:szCs w:val="18"/>
              </w:rPr>
              <w:t>1 salad</w:t>
            </w: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5779D" w:rsidRPr="002545A3" w:rsidTr="00B5779D">
        <w:tc>
          <w:tcPr>
            <w:tcW w:w="5000" w:type="pct"/>
            <w:gridSpan w:val="6"/>
            <w:shd w:val="clear" w:color="auto" w:fill="D9D9D9" w:themeFill="background1" w:themeFillShade="D9"/>
          </w:tcPr>
          <w:p w:rsidR="00B5779D" w:rsidRPr="002545A3" w:rsidRDefault="00B5779D" w:rsidP="002C3E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Impact" w:hAnsi="Impact" w:cs="Arial"/>
                <w:sz w:val="20"/>
              </w:rPr>
              <w:t>OTHER ENTREES AND MEAT/MEAT ALTERNATES</w:t>
            </w: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FE540D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Beef or pork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Breaded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Reduced-fat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br/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Chicken or turkey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With skin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Fat added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FC7518" w:rsidRPr="00243D38" w:rsidRDefault="00FC7518" w:rsidP="00EC6642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Oven-baked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Deep-fried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Sauce (Specify):_______________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611" w:type="pct"/>
          </w:tcPr>
          <w:p w:rsidR="00FC7518" w:rsidRPr="00560FBE" w:rsidRDefault="00FC7518" w:rsidP="00FE540D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Beef or pork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Breaded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Reduced-fat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br/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Chicken or turkey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With skin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Fat added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FC7518" w:rsidRPr="00243D3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Oven-baked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Deep-fried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Sauce (Specify):_______________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611" w:type="pct"/>
          </w:tcPr>
          <w:p w:rsidR="00FC7518" w:rsidRPr="00560FBE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Beef or pork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Breaded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Reduced-fat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br/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Chicken or turkey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With skin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Fat added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FC7518" w:rsidRPr="00243D3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Oven-baked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Deep-fried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Sauce (Specify):_______________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611" w:type="pct"/>
          </w:tcPr>
          <w:p w:rsidR="00FC7518" w:rsidRPr="00560FBE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Beef or pork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Breaded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Reduced-fat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br/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Chicken or turkey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With skin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Fat added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FC7518" w:rsidRPr="00243D3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Oven-baked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Deep-fried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Sauce (Specify):_______________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611" w:type="pct"/>
          </w:tcPr>
          <w:p w:rsidR="00FC7518" w:rsidRPr="00560FBE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51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Beef or pork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Breaded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Reduced-fat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br/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Chicken or turkey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With skin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Fat added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FC7518" w:rsidRPr="00243D38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Oven-baked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Deep-fried   </w:t>
            </w:r>
            <w:r w:rsidRPr="00243D38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Sauce (Specify):_______________</w:t>
            </w:r>
            <w:r w:rsidRPr="00243D38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560FBE" w:rsidRDefault="00FC7518" w:rsidP="006E707E">
            <w:pPr>
              <w:widowControl w:val="0"/>
              <w:tabs>
                <w:tab w:val="left" w:pos="960"/>
                <w:tab w:val="left" w:pos="1150"/>
                <w:tab w:val="left" w:pos="1860"/>
                <w:tab w:val="left" w:pos="2050"/>
              </w:tabs>
              <w:spacing w:before="40" w:after="2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278C3" w:rsidRPr="002545A3" w:rsidTr="006278C3">
        <w:tc>
          <w:tcPr>
            <w:tcW w:w="5000" w:type="pct"/>
            <w:gridSpan w:val="6"/>
            <w:shd w:val="clear" w:color="auto" w:fill="D9D9D9" w:themeFill="background1" w:themeFillShade="D9"/>
          </w:tcPr>
          <w:p w:rsidR="006278C3" w:rsidRPr="002545A3" w:rsidRDefault="006278C3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Impact" w:hAnsi="Impact" w:cs="Arial"/>
                <w:sz w:val="20"/>
              </w:rPr>
              <w:t>BREADS AND GRAINS OFFERED SEPARATELY</w:t>
            </w: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center"/>
          </w:tcPr>
          <w:p w:rsidR="00FC7518" w:rsidRDefault="00FC7518" w:rsidP="00FF1269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Specify type:_______________________________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Whole grain </w:t>
            </w:r>
            <w:r w:rsidR="002C3E16">
              <w:rPr>
                <w:rFonts w:ascii="Arial" w:hAnsi="Arial" w:cs="Arial"/>
                <w:sz w:val="15"/>
                <w:szCs w:val="15"/>
              </w:rPr>
              <w:t>-rich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C7518" w:rsidRPr="00560FBE" w:rsidRDefault="00FC7518" w:rsidP="002C3E16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Reduced-fat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Pr="00560FBE">
              <w:rPr>
                <w:rFonts w:ascii="Arial" w:hAnsi="Arial" w:cs="Arial"/>
                <w:sz w:val="15"/>
                <w:szCs w:val="15"/>
              </w:rPr>
              <w:t>at</w:t>
            </w:r>
            <w:r>
              <w:rPr>
                <w:rFonts w:ascii="Arial" w:hAnsi="Arial" w:cs="Arial"/>
                <w:sz w:val="15"/>
                <w:szCs w:val="15"/>
              </w:rPr>
              <w:t xml:space="preserve"> added (Specify):________________________</w:t>
            </w:r>
            <w:r w:rsidR="002C3E16">
              <w:rPr>
                <w:rFonts w:ascii="Arial" w:hAnsi="Arial" w:cs="Arial"/>
                <w:sz w:val="15"/>
                <w:szCs w:val="15"/>
              </w:rPr>
              <w:t>____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611" w:type="pct"/>
          </w:tcPr>
          <w:p w:rsidR="00FC7518" w:rsidRDefault="00FC7518" w:rsidP="00FF1269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center"/>
          </w:tcPr>
          <w:p w:rsidR="00FC7518" w:rsidRDefault="00FC7518" w:rsidP="00FF1269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Specify type:________________________________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C3E16">
              <w:rPr>
                <w:rFonts w:ascii="Arial" w:hAnsi="Arial" w:cs="Arial"/>
                <w:sz w:val="15"/>
                <w:szCs w:val="15"/>
              </w:rPr>
              <w:t>Whole grain -rich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C7518" w:rsidRPr="00560FBE" w:rsidRDefault="00FC7518" w:rsidP="002C3E16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Reduced-fat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Pr="00560FBE">
              <w:rPr>
                <w:rFonts w:ascii="Arial" w:hAnsi="Arial" w:cs="Arial"/>
                <w:sz w:val="15"/>
                <w:szCs w:val="15"/>
              </w:rPr>
              <w:t>at</w:t>
            </w:r>
            <w:r>
              <w:rPr>
                <w:rFonts w:ascii="Arial" w:hAnsi="Arial" w:cs="Arial"/>
                <w:sz w:val="15"/>
                <w:szCs w:val="15"/>
              </w:rPr>
              <w:t xml:space="preserve"> added (Specify):________________________</w:t>
            </w:r>
            <w:r w:rsidR="002C3E16">
              <w:rPr>
                <w:rFonts w:ascii="Arial" w:hAnsi="Arial" w:cs="Arial"/>
                <w:sz w:val="15"/>
                <w:szCs w:val="15"/>
              </w:rPr>
              <w:t>____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  <w:tc>
          <w:tcPr>
            <w:tcW w:w="611" w:type="pct"/>
          </w:tcPr>
          <w:p w:rsidR="00FC7518" w:rsidRDefault="00FC7518" w:rsidP="00FF1269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18" w:rsidRDefault="00FC7518" w:rsidP="00FF1269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Specify type:________________________________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C3E16">
              <w:rPr>
                <w:rFonts w:ascii="Arial" w:hAnsi="Arial" w:cs="Arial"/>
                <w:sz w:val="15"/>
                <w:szCs w:val="15"/>
              </w:rPr>
              <w:t>Whole grain -rich</w:t>
            </w:r>
          </w:p>
          <w:p w:rsidR="00FC7518" w:rsidRPr="00560FBE" w:rsidRDefault="00FC7518" w:rsidP="002C3E16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Reduced-fat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Pr="00560FBE">
              <w:rPr>
                <w:rFonts w:ascii="Arial" w:hAnsi="Arial" w:cs="Arial"/>
                <w:sz w:val="15"/>
                <w:szCs w:val="15"/>
              </w:rPr>
              <w:t>at</w:t>
            </w:r>
            <w:r>
              <w:rPr>
                <w:rFonts w:ascii="Arial" w:hAnsi="Arial" w:cs="Arial"/>
                <w:sz w:val="15"/>
                <w:szCs w:val="15"/>
              </w:rPr>
              <w:t xml:space="preserve"> added (Specify):________________________    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Default="00FC7518" w:rsidP="00FF1269">
            <w:pPr>
              <w:widowControl w:val="0"/>
              <w:spacing w:before="60" w:after="60" w:line="276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278C3" w:rsidRPr="002545A3" w:rsidTr="006278C3">
        <w:tc>
          <w:tcPr>
            <w:tcW w:w="5000" w:type="pct"/>
            <w:gridSpan w:val="6"/>
            <w:shd w:val="clear" w:color="auto" w:fill="D9D9D9" w:themeFill="background1" w:themeFillShade="D9"/>
          </w:tcPr>
          <w:p w:rsidR="006278C3" w:rsidRPr="002545A3" w:rsidRDefault="00771077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Impact" w:hAnsi="Impact" w:cs="Arial"/>
                <w:sz w:val="20"/>
              </w:rPr>
              <w:t xml:space="preserve">DESSERTS </w:t>
            </w:r>
            <w:r w:rsidR="006278C3">
              <w:rPr>
                <w:rFonts w:ascii="Impact" w:hAnsi="Impact" w:cs="Arial"/>
                <w:sz w:val="20"/>
              </w:rPr>
              <w:t>AND SNACKS OFFERED AS PART OF A REIMBURSABLE MEAL</w:t>
            </w: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D516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Icing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fruit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whipped topping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Reduced-fat</w:t>
            </w:r>
          </w:p>
        </w:tc>
        <w:tc>
          <w:tcPr>
            <w:tcW w:w="611" w:type="pct"/>
          </w:tcPr>
          <w:p w:rsidR="00FC7518" w:rsidRPr="00D51619" w:rsidRDefault="00FC7518" w:rsidP="00D516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Icing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fruit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whipped topping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Reduced-fat</w:t>
            </w:r>
          </w:p>
        </w:tc>
        <w:tc>
          <w:tcPr>
            <w:tcW w:w="611" w:type="pct"/>
          </w:tcPr>
          <w:p w:rsidR="00FC7518" w:rsidRPr="00D51619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Icing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fruit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whipped topping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Reduced-fat</w:t>
            </w:r>
          </w:p>
        </w:tc>
        <w:tc>
          <w:tcPr>
            <w:tcW w:w="611" w:type="pct"/>
          </w:tcPr>
          <w:p w:rsidR="00FC7518" w:rsidRPr="00D51619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Icing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fruit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whipped topping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Reduced-fat</w:t>
            </w:r>
          </w:p>
        </w:tc>
        <w:tc>
          <w:tcPr>
            <w:tcW w:w="611" w:type="pct"/>
          </w:tcPr>
          <w:p w:rsidR="00FC7518" w:rsidRPr="00D51619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61BB" w:rsidRPr="002545A3" w:rsidTr="00E41898">
        <w:tc>
          <w:tcPr>
            <w:tcW w:w="5000" w:type="pct"/>
            <w:gridSpan w:val="6"/>
            <w:shd w:val="clear" w:color="auto" w:fill="D9D9D9" w:themeFill="background1" w:themeFillShade="D9"/>
          </w:tcPr>
          <w:p w:rsidR="002361BB" w:rsidRPr="002545A3" w:rsidRDefault="002361BB" w:rsidP="00E418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Impact" w:hAnsi="Impact" w:cs="Arial"/>
                <w:sz w:val="20"/>
              </w:rPr>
              <w:t>DESSERTS AND SNACKS OFFERED AS PART OF A REIMBURSABLE MEAL, continued</w:t>
            </w: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  <w:vAlign w:val="bottom"/>
          </w:tcPr>
          <w:p w:rsidR="00FC7518" w:rsidRPr="002545A3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Icing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fruit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whipped topping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Reduced-fat</w:t>
            </w:r>
          </w:p>
        </w:tc>
        <w:tc>
          <w:tcPr>
            <w:tcW w:w="611" w:type="pct"/>
          </w:tcPr>
          <w:p w:rsidR="00FC7518" w:rsidRPr="00D51619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518" w:rsidRPr="002545A3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Icing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fruit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With whipped topping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D51619">
              <w:rPr>
                <w:rFonts w:ascii="Arial" w:hAnsi="Arial" w:cs="Arial"/>
                <w:sz w:val="16"/>
                <w:szCs w:val="18"/>
              </w:rPr>
              <w:sym w:font="Wingdings 2" w:char="F0A3"/>
            </w:r>
            <w:r w:rsidRPr="00D51619">
              <w:rPr>
                <w:rFonts w:ascii="Arial" w:hAnsi="Arial" w:cs="Arial"/>
                <w:sz w:val="16"/>
                <w:szCs w:val="18"/>
              </w:rPr>
              <w:t xml:space="preserve"> Reduced-fat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D51619" w:rsidRDefault="00FC7518" w:rsidP="009058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15300" w:rsidRPr="002545A3" w:rsidTr="00C15300">
        <w:tc>
          <w:tcPr>
            <w:tcW w:w="5000" w:type="pct"/>
            <w:gridSpan w:val="6"/>
            <w:shd w:val="pct10" w:color="auto" w:fill="auto"/>
          </w:tcPr>
          <w:p w:rsidR="00C15300" w:rsidRPr="002545A3" w:rsidRDefault="00C15300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Impact" w:hAnsi="Impact" w:cs="Arial"/>
                <w:sz w:val="20"/>
              </w:rPr>
              <w:t>CONDIMENTS</w:t>
            </w:r>
            <w:r w:rsidR="00771077">
              <w:rPr>
                <w:rFonts w:ascii="Impact" w:hAnsi="Impact" w:cs="Arial"/>
                <w:sz w:val="20"/>
              </w:rPr>
              <w:t xml:space="preserve"> </w:t>
            </w:r>
            <w:r>
              <w:rPr>
                <w:rFonts w:ascii="Impact" w:hAnsi="Impact" w:cs="Arial"/>
                <w:sz w:val="20"/>
              </w:rPr>
              <w:t xml:space="preserve"> AND SALAD DRESSINGS</w:t>
            </w: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1E7900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60FBE">
              <w:rPr>
                <w:rFonts w:ascii="Arial" w:hAnsi="Arial" w:cs="Arial"/>
                <w:sz w:val="15"/>
                <w:szCs w:val="15"/>
              </w:rPr>
              <w:t>Reg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Reduced fat</w:t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Low fat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Fat-free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560FBE" w:rsidRDefault="00FC7518" w:rsidP="00626737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15300" w:rsidRPr="002545A3" w:rsidTr="00C15300">
        <w:trPr>
          <w:trHeight w:val="60"/>
        </w:trPr>
        <w:tc>
          <w:tcPr>
            <w:tcW w:w="5000" w:type="pct"/>
            <w:gridSpan w:val="6"/>
            <w:shd w:val="pct10" w:color="auto" w:fill="auto"/>
          </w:tcPr>
          <w:p w:rsidR="00C15300" w:rsidRPr="00560FBE" w:rsidRDefault="00C15300" w:rsidP="006278C3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Impact" w:hAnsi="Impact" w:cs="Arial"/>
                <w:sz w:val="20"/>
              </w:rPr>
              <w:t>BREAKFAST CEREAL</w:t>
            </w:r>
          </w:p>
        </w:tc>
      </w:tr>
      <w:tr w:rsidR="00FC7518" w:rsidRPr="002545A3" w:rsidTr="002C3E16">
        <w:trPr>
          <w:trHeight w:val="539"/>
        </w:trPr>
        <w:tc>
          <w:tcPr>
            <w:tcW w:w="1323" w:type="pct"/>
          </w:tcPr>
          <w:p w:rsidR="00FC7518" w:rsidRPr="00626737" w:rsidRDefault="00FC7518" w:rsidP="00D516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cereal:________________________</w:t>
            </w:r>
          </w:p>
        </w:tc>
        <w:tc>
          <w:tcPr>
            <w:tcW w:w="484" w:type="pct"/>
          </w:tcPr>
          <w:p w:rsidR="00FC7518" w:rsidRDefault="00FC7518" w:rsidP="0062673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Default="00FC7518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Cold</w:t>
            </w:r>
          </w:p>
          <w:p w:rsidR="00FC7518" w:rsidRPr="00560FBE" w:rsidRDefault="00FC7518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Hot-instant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Hot-quick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Hot-regular </w:t>
            </w:r>
          </w:p>
        </w:tc>
        <w:tc>
          <w:tcPr>
            <w:tcW w:w="611" w:type="pct"/>
          </w:tcPr>
          <w:p w:rsidR="00FC7518" w:rsidRPr="00560FBE" w:rsidRDefault="00FC7518" w:rsidP="00FC7518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422197">
        <w:trPr>
          <w:trHeight w:val="296"/>
        </w:trPr>
        <w:tc>
          <w:tcPr>
            <w:tcW w:w="1323" w:type="pct"/>
          </w:tcPr>
          <w:p w:rsidR="00FC7518" w:rsidRPr="00626737" w:rsidRDefault="00FC7518" w:rsidP="00FC751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cereal:________________________</w:t>
            </w:r>
          </w:p>
        </w:tc>
        <w:tc>
          <w:tcPr>
            <w:tcW w:w="484" w:type="pct"/>
          </w:tcPr>
          <w:p w:rsidR="00FC7518" w:rsidRDefault="00FC7518" w:rsidP="0062673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2C3E16" w:rsidRDefault="002C3E16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Cold</w:t>
            </w:r>
          </w:p>
          <w:p w:rsidR="00FC7518" w:rsidRPr="00560FBE" w:rsidRDefault="002C3E16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Hot-instant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Hot-quick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Hot-regular </w:t>
            </w:r>
          </w:p>
        </w:tc>
        <w:tc>
          <w:tcPr>
            <w:tcW w:w="611" w:type="pct"/>
          </w:tcPr>
          <w:p w:rsidR="00FC7518" w:rsidRPr="00560FBE" w:rsidRDefault="00FC7518" w:rsidP="00FC7518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Pr="00626737" w:rsidRDefault="00FC7518" w:rsidP="00FC751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cereal:________________________</w:t>
            </w:r>
          </w:p>
        </w:tc>
        <w:tc>
          <w:tcPr>
            <w:tcW w:w="484" w:type="pct"/>
          </w:tcPr>
          <w:p w:rsidR="00FC7518" w:rsidRDefault="00FC7518" w:rsidP="0062673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2C3E16" w:rsidRDefault="002C3E16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Cold</w:t>
            </w:r>
          </w:p>
          <w:p w:rsidR="00FC7518" w:rsidRPr="00560FBE" w:rsidRDefault="002C3E16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Hot-instant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Hot-quick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Hot-regular </w:t>
            </w:r>
          </w:p>
        </w:tc>
        <w:tc>
          <w:tcPr>
            <w:tcW w:w="611" w:type="pct"/>
          </w:tcPr>
          <w:p w:rsidR="00FC7518" w:rsidRPr="00560FBE" w:rsidRDefault="00FC7518" w:rsidP="00FC7518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  <w:tcBorders>
              <w:bottom w:val="single" w:sz="4" w:space="0" w:color="auto"/>
            </w:tcBorders>
          </w:tcPr>
          <w:p w:rsidR="00FC7518" w:rsidRPr="00626737" w:rsidRDefault="00FC7518" w:rsidP="00FC751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cereal:________________________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C7518" w:rsidRDefault="00FC7518" w:rsidP="0062673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518" w:rsidRDefault="00FC7518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Cold</w:t>
            </w:r>
          </w:p>
          <w:p w:rsidR="00FC7518" w:rsidRPr="00560FBE" w:rsidRDefault="00FC7518" w:rsidP="00422197">
            <w:pPr>
              <w:keepNext/>
              <w:widowControl w:val="0"/>
              <w:spacing w:before="40" w:after="4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Hot-instant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Hot-quick     </w:t>
            </w:r>
            <w:r w:rsidRPr="00560FBE">
              <w:rPr>
                <w:rFonts w:ascii="Arial" w:hAnsi="Arial" w:cs="Arial"/>
                <w:sz w:val="15"/>
                <w:szCs w:val="15"/>
              </w:rPr>
              <w:sym w:font="Wingdings 2" w:char="F0A3"/>
            </w:r>
            <w:r w:rsidRPr="00560FB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Hot-regular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FC7518" w:rsidRPr="00560FBE" w:rsidRDefault="00FC7518" w:rsidP="00FC7518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15300" w:rsidRPr="002545A3" w:rsidTr="00C15300">
        <w:tc>
          <w:tcPr>
            <w:tcW w:w="5000" w:type="pct"/>
            <w:gridSpan w:val="6"/>
            <w:shd w:val="pct10" w:color="auto" w:fill="auto"/>
          </w:tcPr>
          <w:p w:rsidR="00C15300" w:rsidRPr="00560FBE" w:rsidRDefault="00C15300" w:rsidP="00422197">
            <w:pPr>
              <w:pageBreakBefore/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Impact" w:hAnsi="Impact" w:cs="Arial"/>
                <w:sz w:val="20"/>
              </w:rPr>
              <w:lastRenderedPageBreak/>
              <w:t>OTHER MENU ITEMS</w:t>
            </w: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62673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7518" w:rsidRPr="002545A3" w:rsidTr="00A35C9C">
        <w:tc>
          <w:tcPr>
            <w:tcW w:w="1323" w:type="pct"/>
          </w:tcPr>
          <w:p w:rsidR="00FC7518" w:rsidRDefault="00FC7518" w:rsidP="008C4F3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</w:tcPr>
          <w:p w:rsidR="00FC7518" w:rsidRDefault="00FC7518" w:rsidP="009058E7">
            <w:pPr>
              <w:widowControl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 2" w:char="F0A3"/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FC7518" w:rsidRPr="002545A3" w:rsidRDefault="00FC7518" w:rsidP="00FE54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01" w:type="pct"/>
            <w:gridSpan w:val="2"/>
            <w:tcBorders>
              <w:left w:val="single" w:sz="4" w:space="0" w:color="auto"/>
            </w:tcBorders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</w:tcPr>
          <w:p w:rsidR="00FC7518" w:rsidRPr="00560FBE" w:rsidRDefault="00FC7518" w:rsidP="00D00174">
            <w:pPr>
              <w:keepNext/>
              <w:widowControl w:val="0"/>
              <w:spacing w:before="40" w:after="20"/>
              <w:ind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6667D3" w:rsidRDefault="006667D3" w:rsidP="00FF7D7C">
      <w:pPr>
        <w:pStyle w:val="NormalSS"/>
        <w:ind w:firstLine="0"/>
        <w:rPr>
          <w:rFonts w:ascii="Arial" w:hAnsi="Arial" w:cs="Arial"/>
        </w:rPr>
      </w:pPr>
    </w:p>
    <w:p w:rsidR="00B2773B" w:rsidRDefault="00FF7D7C" w:rsidP="006278C3">
      <w:pPr>
        <w:pStyle w:val="NormalSS"/>
        <w:ind w:hanging="810"/>
        <w:rPr>
          <w:rFonts w:ascii="Arial" w:hAnsi="Arial" w:cs="Arial"/>
        </w:rPr>
      </w:pPr>
      <w:r w:rsidRPr="00FF7D7C">
        <w:rPr>
          <w:rFonts w:ascii="Arial" w:hAnsi="Arial" w:cs="Arial"/>
        </w:rPr>
        <w:t>NOTES:</w:t>
      </w:r>
    </w:p>
    <w:sectPr w:rsidR="00B2773B" w:rsidSect="00573F35">
      <w:headerReference w:type="default" r:id="rId8"/>
      <w:footerReference w:type="default" r:id="rId9"/>
      <w:footerReference w:type="first" r:id="rId10"/>
      <w:endnotePr>
        <w:numFmt w:val="decimal"/>
      </w:endnotePr>
      <w:pgSz w:w="15840" w:h="12240" w:orient="landscape" w:code="1"/>
      <w:pgMar w:top="986" w:right="1440" w:bottom="450" w:left="1440" w:header="360" w:footer="28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4A" w:rsidRDefault="00ED604A" w:rsidP="002E3E35">
      <w:pPr>
        <w:spacing w:line="240" w:lineRule="auto"/>
      </w:pPr>
      <w:r>
        <w:separator/>
      </w:r>
    </w:p>
  </w:endnote>
  <w:endnote w:type="continuationSeparator" w:id="0">
    <w:p w:rsidR="00ED604A" w:rsidRDefault="00ED604A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4A" w:rsidRPr="00AB511B" w:rsidRDefault="00ED604A" w:rsidP="00573F35">
    <w:pPr>
      <w:spacing w:line="240" w:lineRule="auto"/>
      <w:ind w:firstLine="0"/>
      <w:jc w:val="center"/>
      <w:rPr>
        <w:sz w:val="22"/>
        <w:szCs w:val="22"/>
      </w:rPr>
    </w:pPr>
    <w:r w:rsidRPr="00AB511B">
      <w:rPr>
        <w:sz w:val="22"/>
        <w:szCs w:val="22"/>
      </w:rPr>
      <w:t>C</w:t>
    </w:r>
    <w:r w:rsidR="00573F35" w:rsidRPr="00AB511B">
      <w:rPr>
        <w:sz w:val="22"/>
        <w:szCs w:val="22"/>
      </w:rPr>
      <w:t>.3d</w:t>
    </w:r>
    <w:r w:rsidRPr="00AB511B">
      <w:rPr>
        <w:sz w:val="22"/>
        <w:szCs w:val="22"/>
      </w:rPr>
      <w:t>.</w:t>
    </w:r>
    <w:r w:rsidR="00362455" w:rsidRPr="00AB511B">
      <w:rPr>
        <w:sz w:val="22"/>
        <w:szCs w:val="22"/>
      </w:rPr>
      <w:fldChar w:fldCharType="begin"/>
    </w:r>
    <w:r w:rsidRPr="00AB511B">
      <w:rPr>
        <w:sz w:val="22"/>
        <w:szCs w:val="22"/>
      </w:rPr>
      <w:instrText xml:space="preserve"> PAGE   \* MERGEFORMAT </w:instrText>
    </w:r>
    <w:r w:rsidR="00362455" w:rsidRPr="00AB511B">
      <w:rPr>
        <w:sz w:val="22"/>
        <w:szCs w:val="22"/>
      </w:rPr>
      <w:fldChar w:fldCharType="separate"/>
    </w:r>
    <w:r w:rsidR="00AB511B">
      <w:rPr>
        <w:noProof/>
        <w:sz w:val="22"/>
        <w:szCs w:val="22"/>
      </w:rPr>
      <w:t>1</w:t>
    </w:r>
    <w:r w:rsidR="00362455" w:rsidRPr="00AB511B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036"/>
      <w:docPartObj>
        <w:docPartGallery w:val="Page Numbers (Bottom of Page)"/>
        <w:docPartUnique/>
      </w:docPartObj>
    </w:sdtPr>
    <w:sdtContent>
      <w:p w:rsidR="00ED604A" w:rsidRDefault="00362455" w:rsidP="002361BB">
        <w:fldSimple w:instr=" PAGE   \* MERGEFORMAT ">
          <w:r w:rsidR="00ED604A">
            <w:rPr>
              <w:noProof/>
            </w:rPr>
            <w:t>1</w:t>
          </w:r>
        </w:fldSimple>
      </w:p>
    </w:sdtContent>
  </w:sdt>
  <w:p w:rsidR="00ED604A" w:rsidRDefault="00ED604A" w:rsidP="002361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4A" w:rsidRDefault="00ED604A" w:rsidP="002E3E35">
      <w:pPr>
        <w:spacing w:line="240" w:lineRule="auto"/>
      </w:pPr>
      <w:r>
        <w:separator/>
      </w:r>
    </w:p>
  </w:footnote>
  <w:footnote w:type="continuationSeparator" w:id="0">
    <w:p w:rsidR="00ED604A" w:rsidRDefault="00ED604A" w:rsidP="002E3E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4A" w:rsidRPr="003123F1" w:rsidRDefault="00ED604A" w:rsidP="00E41898">
    <w:pPr>
      <w:pStyle w:val="Header"/>
      <w:ind w:hanging="810"/>
      <w:rPr>
        <w:rFonts w:asciiTheme="minorHAnsi" w:eastAsiaTheme="minorEastAsia" w:hAnsiTheme="minorHAnsi" w:cstheme="minorBidi"/>
        <w:i/>
        <w:sz w:val="22"/>
        <w:szCs w:val="22"/>
      </w:rPr>
    </w:pPr>
    <w:r w:rsidRPr="003123F1">
      <w:rPr>
        <w:rFonts w:asciiTheme="minorHAnsi" w:eastAsiaTheme="minorEastAsia" w:hAnsiTheme="minorHAnsi" w:cstheme="minorBidi"/>
        <w:i/>
        <w:sz w:val="22"/>
        <w:szCs w:val="22"/>
      </w:rPr>
      <w:t>Evaluation of the Canned, Frozen, or Dried Fruits and Vegetables Pilot Project in the FFVP</w:t>
    </w:r>
  </w:p>
  <w:p w:rsidR="00ED604A" w:rsidRPr="00E41898" w:rsidRDefault="00ED604A" w:rsidP="001F7D81">
    <w:pPr>
      <w:pStyle w:val="Header"/>
      <w:tabs>
        <w:tab w:val="clear" w:pos="9360"/>
        <w:tab w:val="right" w:pos="12960"/>
      </w:tabs>
      <w:ind w:hanging="810"/>
      <w:rPr>
        <w:rFonts w:asciiTheme="minorHAnsi" w:eastAsiaTheme="minorEastAsia" w:hAnsiTheme="minorHAnsi" w:cstheme="minorBidi"/>
        <w:b/>
        <w:sz w:val="22"/>
        <w:szCs w:val="22"/>
      </w:rPr>
    </w:pPr>
    <w:r w:rsidRPr="00E41898">
      <w:rPr>
        <w:rFonts w:asciiTheme="minorHAnsi" w:eastAsiaTheme="minorEastAsia" w:hAnsiTheme="minorHAnsi" w:cstheme="minorBidi"/>
        <w:i/>
        <w:caps w:val="0"/>
        <w:sz w:val="22"/>
        <w:szCs w:val="22"/>
      </w:rPr>
      <w:t xml:space="preserve">Appendix </w:t>
    </w:r>
    <w:r>
      <w:rPr>
        <w:rFonts w:asciiTheme="minorHAnsi" w:eastAsiaTheme="minorEastAsia" w:hAnsiTheme="minorHAnsi" w:cstheme="minorBidi"/>
        <w:i/>
        <w:caps w:val="0"/>
        <w:sz w:val="22"/>
        <w:szCs w:val="22"/>
      </w:rPr>
      <w:t>C</w:t>
    </w:r>
    <w:r w:rsidRPr="00E41898">
      <w:rPr>
        <w:rFonts w:asciiTheme="minorHAnsi" w:eastAsiaTheme="minorEastAsia" w:hAnsiTheme="minorHAnsi" w:cstheme="minorBidi"/>
        <w:i/>
        <w:caps w:val="0"/>
        <w:sz w:val="22"/>
        <w:szCs w:val="22"/>
      </w:rPr>
      <w:t>3</w:t>
    </w:r>
    <w:r>
      <w:rPr>
        <w:rFonts w:asciiTheme="minorHAnsi" w:eastAsiaTheme="minorEastAsia" w:hAnsiTheme="minorHAnsi" w:cstheme="minorBidi"/>
        <w:i/>
        <w:caps w:val="0"/>
        <w:sz w:val="22"/>
        <w:szCs w:val="22"/>
      </w:rPr>
      <w:t>d</w:t>
    </w:r>
    <w:r w:rsidR="00AB511B">
      <w:rPr>
        <w:rFonts w:asciiTheme="minorHAnsi" w:eastAsiaTheme="minorEastAsia" w:hAnsiTheme="minorHAnsi" w:cstheme="minorBidi"/>
        <w:i/>
        <w:caps w:val="0"/>
        <w:sz w:val="22"/>
        <w:szCs w:val="22"/>
      </w:rPr>
      <w:t>.</w:t>
    </w:r>
    <w:r w:rsidRPr="00E41898">
      <w:rPr>
        <w:rFonts w:asciiTheme="minorHAnsi" w:eastAsiaTheme="minorEastAsia" w:hAnsiTheme="minorHAnsi" w:cstheme="minorBidi"/>
        <w:i/>
        <w:sz w:val="22"/>
        <w:szCs w:val="22"/>
      </w:rPr>
      <w:t xml:space="preserve"> </w:t>
    </w:r>
    <w:r w:rsidRPr="00E41898">
      <w:rPr>
        <w:rFonts w:asciiTheme="minorHAnsi" w:eastAsiaTheme="minorEastAsia" w:hAnsiTheme="minorHAnsi" w:cstheme="minorBidi"/>
        <w:b/>
        <w:sz w:val="22"/>
        <w:szCs w:val="22"/>
      </w:rPr>
      <w:t>School – Level Reimbursable Fruit and Vegetable Form</w:t>
    </w:r>
    <w:r>
      <w:rPr>
        <w:rFonts w:asciiTheme="minorHAnsi" w:eastAsiaTheme="minorEastAsia" w:hAnsiTheme="minorHAnsi" w:cstheme="minorBidi"/>
        <w:b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35D120B"/>
    <w:multiLevelType w:val="hybridMultilevel"/>
    <w:tmpl w:val="DB12EB0E"/>
    <w:lvl w:ilvl="0" w:tplc="3FF86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E6598"/>
    <w:multiLevelType w:val="hybridMultilevel"/>
    <w:tmpl w:val="746A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9A0"/>
    <w:multiLevelType w:val="hybridMultilevel"/>
    <w:tmpl w:val="4F06ED4C"/>
    <w:lvl w:ilvl="0" w:tplc="967CBC9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34C83"/>
    <w:multiLevelType w:val="hybridMultilevel"/>
    <w:tmpl w:val="2D2A2D4A"/>
    <w:lvl w:ilvl="0" w:tplc="BFB05694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7"/>
  </w:num>
  <w:num w:numId="5">
    <w:abstractNumId w:val="25"/>
  </w:num>
  <w:num w:numId="6">
    <w:abstractNumId w:val="27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12"/>
  </w:num>
  <w:num w:numId="19">
    <w:abstractNumId w:val="18"/>
  </w:num>
  <w:num w:numId="20">
    <w:abstractNumId w:val="4"/>
  </w:num>
  <w:num w:numId="21">
    <w:abstractNumId w:val="19"/>
  </w:num>
  <w:num w:numId="22">
    <w:abstractNumId w:val="2"/>
  </w:num>
  <w:num w:numId="23">
    <w:abstractNumId w:val="13"/>
  </w:num>
  <w:num w:numId="24">
    <w:abstractNumId w:val="23"/>
  </w:num>
  <w:num w:numId="25">
    <w:abstractNumId w:val="5"/>
  </w:num>
  <w:num w:numId="26">
    <w:abstractNumId w:val="1"/>
  </w:num>
  <w:num w:numId="27">
    <w:abstractNumId w:val="9"/>
  </w:num>
  <w:num w:numId="28">
    <w:abstractNumId w:val="14"/>
  </w:num>
  <w:num w:numId="29">
    <w:abstractNumId w:val="22"/>
  </w:num>
  <w:num w:numId="30">
    <w:abstractNumId w:val="20"/>
  </w:num>
  <w:num w:numId="31">
    <w:abstractNumId w:val="3"/>
  </w:num>
  <w:num w:numId="32">
    <w:abstractNumId w:val="15"/>
    <w:lvlOverride w:ilvl="0">
      <w:startOverride w:val="1"/>
    </w:lvlOverride>
  </w:num>
  <w:num w:numId="33">
    <w:abstractNumId w:val="11"/>
  </w:num>
  <w:num w:numId="34">
    <w:abstractNumId w:val="17"/>
  </w:num>
  <w:num w:numId="35">
    <w:abstractNumId w:val="6"/>
  </w:num>
  <w:num w:numId="36">
    <w:abstractNumId w:val="1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902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072BD"/>
    <w:rsid w:val="00000466"/>
    <w:rsid w:val="000030B1"/>
    <w:rsid w:val="000072BD"/>
    <w:rsid w:val="00010CEE"/>
    <w:rsid w:val="0001587F"/>
    <w:rsid w:val="0002322B"/>
    <w:rsid w:val="0002754E"/>
    <w:rsid w:val="0003265D"/>
    <w:rsid w:val="00034667"/>
    <w:rsid w:val="00035A6F"/>
    <w:rsid w:val="00040B2C"/>
    <w:rsid w:val="000423BE"/>
    <w:rsid w:val="00042419"/>
    <w:rsid w:val="00042FA8"/>
    <w:rsid w:val="00043B27"/>
    <w:rsid w:val="00045B6A"/>
    <w:rsid w:val="00047BDD"/>
    <w:rsid w:val="00056AF9"/>
    <w:rsid w:val="00056BC1"/>
    <w:rsid w:val="000575D5"/>
    <w:rsid w:val="000578BB"/>
    <w:rsid w:val="000579D1"/>
    <w:rsid w:val="00060579"/>
    <w:rsid w:val="000633AA"/>
    <w:rsid w:val="0007041A"/>
    <w:rsid w:val="00071EFF"/>
    <w:rsid w:val="00072AB0"/>
    <w:rsid w:val="0007721F"/>
    <w:rsid w:val="000855BD"/>
    <w:rsid w:val="00086066"/>
    <w:rsid w:val="000864CE"/>
    <w:rsid w:val="0009143A"/>
    <w:rsid w:val="00091CED"/>
    <w:rsid w:val="000A2330"/>
    <w:rsid w:val="000A5A8D"/>
    <w:rsid w:val="000A6591"/>
    <w:rsid w:val="000B04E7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7531"/>
    <w:rsid w:val="000F677B"/>
    <w:rsid w:val="001000D5"/>
    <w:rsid w:val="001119F8"/>
    <w:rsid w:val="00130C03"/>
    <w:rsid w:val="001313C5"/>
    <w:rsid w:val="0013184F"/>
    <w:rsid w:val="00131F00"/>
    <w:rsid w:val="00133AE5"/>
    <w:rsid w:val="00140A21"/>
    <w:rsid w:val="00147515"/>
    <w:rsid w:val="00147A74"/>
    <w:rsid w:val="001568B5"/>
    <w:rsid w:val="001602A8"/>
    <w:rsid w:val="001634F3"/>
    <w:rsid w:val="001649D5"/>
    <w:rsid w:val="00164BC2"/>
    <w:rsid w:val="001739F1"/>
    <w:rsid w:val="00181AC8"/>
    <w:rsid w:val="00184421"/>
    <w:rsid w:val="001921A4"/>
    <w:rsid w:val="00194A0E"/>
    <w:rsid w:val="001969F1"/>
    <w:rsid w:val="00196E5A"/>
    <w:rsid w:val="00197503"/>
    <w:rsid w:val="001B107D"/>
    <w:rsid w:val="001C2265"/>
    <w:rsid w:val="001C291E"/>
    <w:rsid w:val="001C7FBE"/>
    <w:rsid w:val="001D3544"/>
    <w:rsid w:val="001D39AA"/>
    <w:rsid w:val="001D39EC"/>
    <w:rsid w:val="001D7B65"/>
    <w:rsid w:val="001E228B"/>
    <w:rsid w:val="001E6E5A"/>
    <w:rsid w:val="001E7900"/>
    <w:rsid w:val="001F1740"/>
    <w:rsid w:val="001F7D81"/>
    <w:rsid w:val="00201E7E"/>
    <w:rsid w:val="00204AB9"/>
    <w:rsid w:val="00204B23"/>
    <w:rsid w:val="00213B17"/>
    <w:rsid w:val="00214E0B"/>
    <w:rsid w:val="00215C5A"/>
    <w:rsid w:val="00215E4D"/>
    <w:rsid w:val="00217FA0"/>
    <w:rsid w:val="00225954"/>
    <w:rsid w:val="0022714B"/>
    <w:rsid w:val="002272CB"/>
    <w:rsid w:val="00231607"/>
    <w:rsid w:val="002361BB"/>
    <w:rsid w:val="00243D38"/>
    <w:rsid w:val="00254C89"/>
    <w:rsid w:val="00256D04"/>
    <w:rsid w:val="0026025C"/>
    <w:rsid w:val="0026713B"/>
    <w:rsid w:val="00271C83"/>
    <w:rsid w:val="0027245E"/>
    <w:rsid w:val="002733A4"/>
    <w:rsid w:val="00274C00"/>
    <w:rsid w:val="00283304"/>
    <w:rsid w:val="00283566"/>
    <w:rsid w:val="0028360E"/>
    <w:rsid w:val="0029042C"/>
    <w:rsid w:val="00292A7F"/>
    <w:rsid w:val="00293EB8"/>
    <w:rsid w:val="00297266"/>
    <w:rsid w:val="002A00E4"/>
    <w:rsid w:val="002A2808"/>
    <w:rsid w:val="002A4F27"/>
    <w:rsid w:val="002A6552"/>
    <w:rsid w:val="002B2560"/>
    <w:rsid w:val="002B4BF2"/>
    <w:rsid w:val="002B71CD"/>
    <w:rsid w:val="002B76AB"/>
    <w:rsid w:val="002B7C37"/>
    <w:rsid w:val="002C3CA5"/>
    <w:rsid w:val="002C3E16"/>
    <w:rsid w:val="002D262A"/>
    <w:rsid w:val="002E06F1"/>
    <w:rsid w:val="002E3E35"/>
    <w:rsid w:val="002F43F6"/>
    <w:rsid w:val="002F6E35"/>
    <w:rsid w:val="0030242C"/>
    <w:rsid w:val="00302890"/>
    <w:rsid w:val="00310CBE"/>
    <w:rsid w:val="00315DEC"/>
    <w:rsid w:val="0031740A"/>
    <w:rsid w:val="00317FDB"/>
    <w:rsid w:val="00327DB5"/>
    <w:rsid w:val="003308C3"/>
    <w:rsid w:val="00331ADC"/>
    <w:rsid w:val="00335B51"/>
    <w:rsid w:val="00341682"/>
    <w:rsid w:val="00345556"/>
    <w:rsid w:val="00346E5F"/>
    <w:rsid w:val="00357B5C"/>
    <w:rsid w:val="00362455"/>
    <w:rsid w:val="00363410"/>
    <w:rsid w:val="00363A19"/>
    <w:rsid w:val="003656C4"/>
    <w:rsid w:val="00366F93"/>
    <w:rsid w:val="00370490"/>
    <w:rsid w:val="00370BC5"/>
    <w:rsid w:val="00370D5B"/>
    <w:rsid w:val="00382C14"/>
    <w:rsid w:val="00384A00"/>
    <w:rsid w:val="003921CA"/>
    <w:rsid w:val="003969F2"/>
    <w:rsid w:val="00396FD7"/>
    <w:rsid w:val="003A501E"/>
    <w:rsid w:val="003A63C1"/>
    <w:rsid w:val="003B0B10"/>
    <w:rsid w:val="003C3464"/>
    <w:rsid w:val="003C3D79"/>
    <w:rsid w:val="003E1520"/>
    <w:rsid w:val="003E7979"/>
    <w:rsid w:val="003F7D6D"/>
    <w:rsid w:val="00422197"/>
    <w:rsid w:val="00425B71"/>
    <w:rsid w:val="00430A83"/>
    <w:rsid w:val="00431084"/>
    <w:rsid w:val="00436BEA"/>
    <w:rsid w:val="00437868"/>
    <w:rsid w:val="004406E3"/>
    <w:rsid w:val="00442FE1"/>
    <w:rsid w:val="0044335E"/>
    <w:rsid w:val="004533DB"/>
    <w:rsid w:val="00455D47"/>
    <w:rsid w:val="004620FF"/>
    <w:rsid w:val="00462212"/>
    <w:rsid w:val="004655C1"/>
    <w:rsid w:val="00465789"/>
    <w:rsid w:val="004662C5"/>
    <w:rsid w:val="004667A0"/>
    <w:rsid w:val="00466F68"/>
    <w:rsid w:val="00480779"/>
    <w:rsid w:val="004867C2"/>
    <w:rsid w:val="0049195D"/>
    <w:rsid w:val="00491AB9"/>
    <w:rsid w:val="004934BE"/>
    <w:rsid w:val="00495DE3"/>
    <w:rsid w:val="004A4935"/>
    <w:rsid w:val="004B47D3"/>
    <w:rsid w:val="004B779A"/>
    <w:rsid w:val="004C31B0"/>
    <w:rsid w:val="004C67B1"/>
    <w:rsid w:val="004D2C35"/>
    <w:rsid w:val="004D3A58"/>
    <w:rsid w:val="004D6B97"/>
    <w:rsid w:val="004E74D1"/>
    <w:rsid w:val="004E7A70"/>
    <w:rsid w:val="00506F79"/>
    <w:rsid w:val="005237EF"/>
    <w:rsid w:val="005257EC"/>
    <w:rsid w:val="00525B3F"/>
    <w:rsid w:val="00526576"/>
    <w:rsid w:val="00526D08"/>
    <w:rsid w:val="00535221"/>
    <w:rsid w:val="00535DAF"/>
    <w:rsid w:val="00540352"/>
    <w:rsid w:val="005403E8"/>
    <w:rsid w:val="005419EA"/>
    <w:rsid w:val="00551D48"/>
    <w:rsid w:val="005547CA"/>
    <w:rsid w:val="00555F68"/>
    <w:rsid w:val="00573F35"/>
    <w:rsid w:val="00580A6C"/>
    <w:rsid w:val="00585F60"/>
    <w:rsid w:val="0058682A"/>
    <w:rsid w:val="005903AC"/>
    <w:rsid w:val="00591A39"/>
    <w:rsid w:val="005975FE"/>
    <w:rsid w:val="005A151B"/>
    <w:rsid w:val="005A545C"/>
    <w:rsid w:val="005A7F69"/>
    <w:rsid w:val="005C2E96"/>
    <w:rsid w:val="005C40D5"/>
    <w:rsid w:val="005D1DEB"/>
    <w:rsid w:val="005D5D21"/>
    <w:rsid w:val="005E0E16"/>
    <w:rsid w:val="005E2B24"/>
    <w:rsid w:val="005F28ED"/>
    <w:rsid w:val="005F64D4"/>
    <w:rsid w:val="005F7ADD"/>
    <w:rsid w:val="005F7FEA"/>
    <w:rsid w:val="006075CC"/>
    <w:rsid w:val="00616DE6"/>
    <w:rsid w:val="00621005"/>
    <w:rsid w:val="00623E13"/>
    <w:rsid w:val="00626737"/>
    <w:rsid w:val="006278C3"/>
    <w:rsid w:val="0063644E"/>
    <w:rsid w:val="00636D6D"/>
    <w:rsid w:val="006371A1"/>
    <w:rsid w:val="006404FF"/>
    <w:rsid w:val="0066062F"/>
    <w:rsid w:val="0066273C"/>
    <w:rsid w:val="006667D3"/>
    <w:rsid w:val="00671099"/>
    <w:rsid w:val="00671555"/>
    <w:rsid w:val="0067358F"/>
    <w:rsid w:val="0067395C"/>
    <w:rsid w:val="00676A56"/>
    <w:rsid w:val="0068230E"/>
    <w:rsid w:val="006874AD"/>
    <w:rsid w:val="0069799C"/>
    <w:rsid w:val="00697E5B"/>
    <w:rsid w:val="006A465C"/>
    <w:rsid w:val="006A4FFC"/>
    <w:rsid w:val="006B1162"/>
    <w:rsid w:val="006B1180"/>
    <w:rsid w:val="006B4E3F"/>
    <w:rsid w:val="006B546C"/>
    <w:rsid w:val="006B6D4A"/>
    <w:rsid w:val="006C1AA4"/>
    <w:rsid w:val="006C2620"/>
    <w:rsid w:val="006C3304"/>
    <w:rsid w:val="006C7956"/>
    <w:rsid w:val="006D03BB"/>
    <w:rsid w:val="006D21FF"/>
    <w:rsid w:val="006E4164"/>
    <w:rsid w:val="006E707E"/>
    <w:rsid w:val="006F265F"/>
    <w:rsid w:val="006F4AFC"/>
    <w:rsid w:val="006F730C"/>
    <w:rsid w:val="006F73F3"/>
    <w:rsid w:val="00702EB1"/>
    <w:rsid w:val="007043FD"/>
    <w:rsid w:val="00707736"/>
    <w:rsid w:val="00711B96"/>
    <w:rsid w:val="00713FBE"/>
    <w:rsid w:val="007177D4"/>
    <w:rsid w:val="007222A0"/>
    <w:rsid w:val="0073312A"/>
    <w:rsid w:val="0074210C"/>
    <w:rsid w:val="00752B11"/>
    <w:rsid w:val="0075488B"/>
    <w:rsid w:val="007614D4"/>
    <w:rsid w:val="00761C9D"/>
    <w:rsid w:val="007700B1"/>
    <w:rsid w:val="00770724"/>
    <w:rsid w:val="00771077"/>
    <w:rsid w:val="00780B38"/>
    <w:rsid w:val="00781F52"/>
    <w:rsid w:val="007825D9"/>
    <w:rsid w:val="00787CE7"/>
    <w:rsid w:val="0079670A"/>
    <w:rsid w:val="007A1493"/>
    <w:rsid w:val="007A2D95"/>
    <w:rsid w:val="007A4FD7"/>
    <w:rsid w:val="007B1192"/>
    <w:rsid w:val="007B1305"/>
    <w:rsid w:val="007B3B4B"/>
    <w:rsid w:val="007C6B92"/>
    <w:rsid w:val="007D2AD5"/>
    <w:rsid w:val="007D6AE7"/>
    <w:rsid w:val="007D6CFB"/>
    <w:rsid w:val="007E574B"/>
    <w:rsid w:val="007E5750"/>
    <w:rsid w:val="007E6923"/>
    <w:rsid w:val="007F531E"/>
    <w:rsid w:val="007F6B3A"/>
    <w:rsid w:val="0080264C"/>
    <w:rsid w:val="00815382"/>
    <w:rsid w:val="00815EE6"/>
    <w:rsid w:val="00816969"/>
    <w:rsid w:val="00817725"/>
    <w:rsid w:val="00830296"/>
    <w:rsid w:val="008321D0"/>
    <w:rsid w:val="00836DB7"/>
    <w:rsid w:val="008403EE"/>
    <w:rsid w:val="008405D8"/>
    <w:rsid w:val="00841251"/>
    <w:rsid w:val="00841793"/>
    <w:rsid w:val="00852D7A"/>
    <w:rsid w:val="008540D9"/>
    <w:rsid w:val="00854FD1"/>
    <w:rsid w:val="00865AD4"/>
    <w:rsid w:val="00871410"/>
    <w:rsid w:val="00872A9C"/>
    <w:rsid w:val="00877B02"/>
    <w:rsid w:val="0089611E"/>
    <w:rsid w:val="008A705A"/>
    <w:rsid w:val="008B07B5"/>
    <w:rsid w:val="008B2BAC"/>
    <w:rsid w:val="008B4482"/>
    <w:rsid w:val="008B5ADA"/>
    <w:rsid w:val="008C0044"/>
    <w:rsid w:val="008C16FA"/>
    <w:rsid w:val="008C39E1"/>
    <w:rsid w:val="008C42DA"/>
    <w:rsid w:val="008C4F3E"/>
    <w:rsid w:val="008C792F"/>
    <w:rsid w:val="008D01A8"/>
    <w:rsid w:val="008D19C5"/>
    <w:rsid w:val="008D49FC"/>
    <w:rsid w:val="008D680C"/>
    <w:rsid w:val="008E0151"/>
    <w:rsid w:val="008E725C"/>
    <w:rsid w:val="008F2984"/>
    <w:rsid w:val="009058E7"/>
    <w:rsid w:val="009059B9"/>
    <w:rsid w:val="0091711A"/>
    <w:rsid w:val="0091719E"/>
    <w:rsid w:val="00917F77"/>
    <w:rsid w:val="00921FE3"/>
    <w:rsid w:val="0092292E"/>
    <w:rsid w:val="009250ED"/>
    <w:rsid w:val="009259C2"/>
    <w:rsid w:val="00931483"/>
    <w:rsid w:val="0093204A"/>
    <w:rsid w:val="00932E4E"/>
    <w:rsid w:val="00950678"/>
    <w:rsid w:val="009555B9"/>
    <w:rsid w:val="00962492"/>
    <w:rsid w:val="009625E7"/>
    <w:rsid w:val="009766F4"/>
    <w:rsid w:val="00976BF5"/>
    <w:rsid w:val="00977026"/>
    <w:rsid w:val="00982052"/>
    <w:rsid w:val="00982410"/>
    <w:rsid w:val="00987011"/>
    <w:rsid w:val="00997152"/>
    <w:rsid w:val="009B69E2"/>
    <w:rsid w:val="009C5A30"/>
    <w:rsid w:val="009D3857"/>
    <w:rsid w:val="009D65D0"/>
    <w:rsid w:val="009E2852"/>
    <w:rsid w:val="009E69BF"/>
    <w:rsid w:val="009E6C29"/>
    <w:rsid w:val="009E715C"/>
    <w:rsid w:val="009E7C89"/>
    <w:rsid w:val="009F33C2"/>
    <w:rsid w:val="00A064A6"/>
    <w:rsid w:val="00A219A4"/>
    <w:rsid w:val="00A25844"/>
    <w:rsid w:val="00A26E0C"/>
    <w:rsid w:val="00A35C9C"/>
    <w:rsid w:val="00A3715B"/>
    <w:rsid w:val="00A40FBE"/>
    <w:rsid w:val="00A469D3"/>
    <w:rsid w:val="00A55834"/>
    <w:rsid w:val="00A606CF"/>
    <w:rsid w:val="00A625EC"/>
    <w:rsid w:val="00A66515"/>
    <w:rsid w:val="00A66A4E"/>
    <w:rsid w:val="00A67F0F"/>
    <w:rsid w:val="00A900BC"/>
    <w:rsid w:val="00A90D6B"/>
    <w:rsid w:val="00A96CD2"/>
    <w:rsid w:val="00AA1231"/>
    <w:rsid w:val="00AA4C1F"/>
    <w:rsid w:val="00AB511B"/>
    <w:rsid w:val="00AB52D1"/>
    <w:rsid w:val="00AB7AB9"/>
    <w:rsid w:val="00AB7DAD"/>
    <w:rsid w:val="00AC603E"/>
    <w:rsid w:val="00AD2206"/>
    <w:rsid w:val="00AD24F3"/>
    <w:rsid w:val="00AE3DBB"/>
    <w:rsid w:val="00AF0545"/>
    <w:rsid w:val="00B00525"/>
    <w:rsid w:val="00B00D2E"/>
    <w:rsid w:val="00B01CB5"/>
    <w:rsid w:val="00B023D9"/>
    <w:rsid w:val="00B02C9E"/>
    <w:rsid w:val="00B04912"/>
    <w:rsid w:val="00B04DDB"/>
    <w:rsid w:val="00B11C13"/>
    <w:rsid w:val="00B11F80"/>
    <w:rsid w:val="00B176FD"/>
    <w:rsid w:val="00B2773B"/>
    <w:rsid w:val="00B331F4"/>
    <w:rsid w:val="00B33BD4"/>
    <w:rsid w:val="00B42423"/>
    <w:rsid w:val="00B45B86"/>
    <w:rsid w:val="00B518EB"/>
    <w:rsid w:val="00B5779D"/>
    <w:rsid w:val="00B57DCF"/>
    <w:rsid w:val="00B71D42"/>
    <w:rsid w:val="00B72C2C"/>
    <w:rsid w:val="00B73D4C"/>
    <w:rsid w:val="00B83B64"/>
    <w:rsid w:val="00B86797"/>
    <w:rsid w:val="00B86E7E"/>
    <w:rsid w:val="00B9069A"/>
    <w:rsid w:val="00B949A7"/>
    <w:rsid w:val="00B973C9"/>
    <w:rsid w:val="00BA0343"/>
    <w:rsid w:val="00BA79D9"/>
    <w:rsid w:val="00BB000E"/>
    <w:rsid w:val="00BB47F5"/>
    <w:rsid w:val="00BB4F8E"/>
    <w:rsid w:val="00BB5573"/>
    <w:rsid w:val="00BB5649"/>
    <w:rsid w:val="00BC2562"/>
    <w:rsid w:val="00BC2A4D"/>
    <w:rsid w:val="00BC3468"/>
    <w:rsid w:val="00BE33C8"/>
    <w:rsid w:val="00BE6894"/>
    <w:rsid w:val="00BF1CE7"/>
    <w:rsid w:val="00BF39D4"/>
    <w:rsid w:val="00BF7326"/>
    <w:rsid w:val="00C14871"/>
    <w:rsid w:val="00C15300"/>
    <w:rsid w:val="00C247F2"/>
    <w:rsid w:val="00C2798C"/>
    <w:rsid w:val="00C4142C"/>
    <w:rsid w:val="00C44D41"/>
    <w:rsid w:val="00C45A45"/>
    <w:rsid w:val="00C45D90"/>
    <w:rsid w:val="00C47A9D"/>
    <w:rsid w:val="00C536C6"/>
    <w:rsid w:val="00C5662D"/>
    <w:rsid w:val="00C62485"/>
    <w:rsid w:val="00C633EF"/>
    <w:rsid w:val="00C6450B"/>
    <w:rsid w:val="00C6547B"/>
    <w:rsid w:val="00C81C15"/>
    <w:rsid w:val="00C83353"/>
    <w:rsid w:val="00C90FA2"/>
    <w:rsid w:val="00C94B60"/>
    <w:rsid w:val="00C95148"/>
    <w:rsid w:val="00C971DE"/>
    <w:rsid w:val="00CA1FFC"/>
    <w:rsid w:val="00CA6471"/>
    <w:rsid w:val="00CA7F45"/>
    <w:rsid w:val="00CB3552"/>
    <w:rsid w:val="00CB4AFD"/>
    <w:rsid w:val="00CB5665"/>
    <w:rsid w:val="00CB77C1"/>
    <w:rsid w:val="00CC2B56"/>
    <w:rsid w:val="00CC48A8"/>
    <w:rsid w:val="00CD0D49"/>
    <w:rsid w:val="00CD148B"/>
    <w:rsid w:val="00CD481C"/>
    <w:rsid w:val="00CE347E"/>
    <w:rsid w:val="00CE4B33"/>
    <w:rsid w:val="00CE614C"/>
    <w:rsid w:val="00CF6E72"/>
    <w:rsid w:val="00CF773F"/>
    <w:rsid w:val="00D00174"/>
    <w:rsid w:val="00D04B5A"/>
    <w:rsid w:val="00D05BD4"/>
    <w:rsid w:val="00D13A18"/>
    <w:rsid w:val="00D154AE"/>
    <w:rsid w:val="00D206F1"/>
    <w:rsid w:val="00D230DC"/>
    <w:rsid w:val="00D3011C"/>
    <w:rsid w:val="00D3206B"/>
    <w:rsid w:val="00D32D01"/>
    <w:rsid w:val="00D41EA2"/>
    <w:rsid w:val="00D426AD"/>
    <w:rsid w:val="00D44594"/>
    <w:rsid w:val="00D46CC5"/>
    <w:rsid w:val="00D51619"/>
    <w:rsid w:val="00D53FC1"/>
    <w:rsid w:val="00D541E7"/>
    <w:rsid w:val="00D57D17"/>
    <w:rsid w:val="00D64489"/>
    <w:rsid w:val="00D71B98"/>
    <w:rsid w:val="00D7477D"/>
    <w:rsid w:val="00D7726F"/>
    <w:rsid w:val="00D83D6B"/>
    <w:rsid w:val="00D854D7"/>
    <w:rsid w:val="00D8659F"/>
    <w:rsid w:val="00D9439C"/>
    <w:rsid w:val="00DA4E74"/>
    <w:rsid w:val="00DB2324"/>
    <w:rsid w:val="00DC02C5"/>
    <w:rsid w:val="00DC0518"/>
    <w:rsid w:val="00DC1B95"/>
    <w:rsid w:val="00DC1F96"/>
    <w:rsid w:val="00DC2044"/>
    <w:rsid w:val="00DD2ADB"/>
    <w:rsid w:val="00DD3BF7"/>
    <w:rsid w:val="00DE222B"/>
    <w:rsid w:val="00DE7671"/>
    <w:rsid w:val="00DF3111"/>
    <w:rsid w:val="00DF4330"/>
    <w:rsid w:val="00DF4F75"/>
    <w:rsid w:val="00DF7006"/>
    <w:rsid w:val="00E03DB4"/>
    <w:rsid w:val="00E12D5E"/>
    <w:rsid w:val="00E133BE"/>
    <w:rsid w:val="00E141D5"/>
    <w:rsid w:val="00E15AD4"/>
    <w:rsid w:val="00E160BB"/>
    <w:rsid w:val="00E16443"/>
    <w:rsid w:val="00E202FA"/>
    <w:rsid w:val="00E218CA"/>
    <w:rsid w:val="00E2458E"/>
    <w:rsid w:val="00E253D5"/>
    <w:rsid w:val="00E25645"/>
    <w:rsid w:val="00E311C8"/>
    <w:rsid w:val="00E4054A"/>
    <w:rsid w:val="00E4096D"/>
    <w:rsid w:val="00E41898"/>
    <w:rsid w:val="00E41FF2"/>
    <w:rsid w:val="00E42570"/>
    <w:rsid w:val="00E4482D"/>
    <w:rsid w:val="00E55240"/>
    <w:rsid w:val="00E56A45"/>
    <w:rsid w:val="00E57389"/>
    <w:rsid w:val="00E57A14"/>
    <w:rsid w:val="00E6337E"/>
    <w:rsid w:val="00E64671"/>
    <w:rsid w:val="00E67AF9"/>
    <w:rsid w:val="00E70F2D"/>
    <w:rsid w:val="00E71EDC"/>
    <w:rsid w:val="00E77EEF"/>
    <w:rsid w:val="00E81DAA"/>
    <w:rsid w:val="00E85F06"/>
    <w:rsid w:val="00E877DB"/>
    <w:rsid w:val="00EB7B14"/>
    <w:rsid w:val="00EC3683"/>
    <w:rsid w:val="00EC4A25"/>
    <w:rsid w:val="00EC6642"/>
    <w:rsid w:val="00ED604A"/>
    <w:rsid w:val="00ED65B3"/>
    <w:rsid w:val="00EE11F8"/>
    <w:rsid w:val="00EE3C1D"/>
    <w:rsid w:val="00EF14AC"/>
    <w:rsid w:val="00EF2082"/>
    <w:rsid w:val="00EF7F9B"/>
    <w:rsid w:val="00F02922"/>
    <w:rsid w:val="00F04524"/>
    <w:rsid w:val="00F0490D"/>
    <w:rsid w:val="00F07599"/>
    <w:rsid w:val="00F1029B"/>
    <w:rsid w:val="00F14FDC"/>
    <w:rsid w:val="00F17CB8"/>
    <w:rsid w:val="00F220AC"/>
    <w:rsid w:val="00F2315C"/>
    <w:rsid w:val="00F24349"/>
    <w:rsid w:val="00F318F6"/>
    <w:rsid w:val="00F32248"/>
    <w:rsid w:val="00F326A0"/>
    <w:rsid w:val="00F37EA1"/>
    <w:rsid w:val="00F40DCB"/>
    <w:rsid w:val="00F43593"/>
    <w:rsid w:val="00F44272"/>
    <w:rsid w:val="00F553C3"/>
    <w:rsid w:val="00F567E2"/>
    <w:rsid w:val="00F6274E"/>
    <w:rsid w:val="00F70118"/>
    <w:rsid w:val="00F770B2"/>
    <w:rsid w:val="00F81C42"/>
    <w:rsid w:val="00F85145"/>
    <w:rsid w:val="00F85583"/>
    <w:rsid w:val="00F86337"/>
    <w:rsid w:val="00F92064"/>
    <w:rsid w:val="00F9218C"/>
    <w:rsid w:val="00F9539B"/>
    <w:rsid w:val="00FB0524"/>
    <w:rsid w:val="00FC6324"/>
    <w:rsid w:val="00FC7518"/>
    <w:rsid w:val="00FC7F31"/>
    <w:rsid w:val="00FD327B"/>
    <w:rsid w:val="00FE1900"/>
    <w:rsid w:val="00FE2C0C"/>
    <w:rsid w:val="00FE3270"/>
    <w:rsid w:val="00FE5257"/>
    <w:rsid w:val="00FE540D"/>
    <w:rsid w:val="00FF1269"/>
    <w:rsid w:val="00FF4446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9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872A9C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0B764C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764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0B764C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0B764C"/>
    <w:rPr>
      <w:rFonts w:ascii="Arial" w:eastAsia="Times New Roman" w:hAnsi="Arial" w:cs="Times New Roman"/>
      <w:caps/>
      <w:sz w:val="14"/>
      <w:szCs w:val="20"/>
    </w:rPr>
  </w:style>
  <w:style w:type="character" w:customStyle="1" w:styleId="Heading1Char">
    <w:name w:val="Heading 1 Char"/>
    <w:basedOn w:val="DefaultParagraphFont"/>
    <w:link w:val="Heading1"/>
    <w:rsid w:val="002B76AB"/>
    <w:rPr>
      <w:rFonts w:ascii="Arial Black" w:eastAsia="Times New Roman" w:hAnsi="Arial Black" w:cs="Times New Roman"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2B76AB"/>
    <w:rPr>
      <w:rFonts w:ascii="Times New Roman" w:eastAsia="Times New Roman" w:hAnsi="Times New Roman" w:cs="Times New Roman"/>
      <w:sz w:val="24"/>
      <w:szCs w:val="20"/>
    </w:rPr>
  </w:style>
  <w:style w:type="paragraph" w:customStyle="1" w:styleId="MarkforAppendixHeading">
    <w:name w:val="Mark for Appendix Heading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Heading">
    <w:name w:val="Mark for Attachment Heading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Heading">
    <w:name w:val="Mark for Exhibit Heading"/>
    <w:basedOn w:val="MarkforTableHeading"/>
    <w:next w:val="NormalSS"/>
    <w:qFormat/>
    <w:rsid w:val="000B764C"/>
  </w:style>
  <w:style w:type="paragraph" w:customStyle="1" w:styleId="MarkforTableHeading">
    <w:name w:val="Mark for Table Heading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Heading">
    <w:name w:val="Mark for Figure Heading"/>
    <w:basedOn w:val="MarkforTableHeading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table" w:customStyle="1" w:styleId="Table">
    <w:name w:val="Table"/>
    <w:basedOn w:val="TableNormal"/>
    <w:uiPriority w:val="99"/>
    <w:qFormat/>
    <w:locked/>
    <w:rsid w:val="003A63C1"/>
    <w:pPr>
      <w:spacing w:after="0"/>
    </w:pPr>
    <w:rPr>
      <w:rFonts w:ascii="Arial" w:eastAsia="Times New Roman" w:hAnsi="Arial" w:cs="Times New Roman"/>
      <w:color w:val="000000" w:themeColor="text1"/>
      <w:sz w:val="18"/>
      <w:szCs w:val="20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rPr>
        <w:rFonts w:ascii="Arial Black" w:hAnsi="Arial Black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A2987A"/>
      </w:tcPr>
    </w:tblStylePr>
    <w:tblStylePr w:type="lastRow">
      <w:tblPr/>
      <w:trPr>
        <w:tblHeader/>
      </w:trPr>
    </w:tblStyle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2E3E35"/>
    <w:pPr>
      <w:spacing w:after="0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4934BE"/>
    <w:pPr>
      <w:tabs>
        <w:tab w:val="left" w:pos="792"/>
      </w:tabs>
      <w:spacing w:before="60" w:after="0"/>
      <w:ind w:left="1080" w:hanging="1080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hitesidebar">
    <w:name w:val="white sidebar"/>
    <w:basedOn w:val="Normal"/>
    <w:qFormat/>
    <w:rsid w:val="002E3E35"/>
    <w:pPr>
      <w:spacing w:after="400" w:line="240" w:lineRule="auto"/>
      <w:ind w:firstLine="0"/>
    </w:pPr>
    <w:rPr>
      <w:rFonts w:ascii="Arial Bold" w:hAnsi="Arial Bold" w:cstheme="minorHAnsi"/>
      <w:color w:val="FFFFFF" w:themeColor="background1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paragraph" w:styleId="ListParagraph">
    <w:name w:val="List Paragraph"/>
    <w:basedOn w:val="Normal"/>
    <w:uiPriority w:val="34"/>
    <w:semiHidden/>
    <w:qFormat/>
    <w:rsid w:val="00E12D5E"/>
    <w:pPr>
      <w:ind w:left="720"/>
      <w:contextualSpacing/>
    </w:pPr>
  </w:style>
  <w:style w:type="paragraph" w:customStyle="1" w:styleId="Boxbullet">
    <w:name w:val="Box bullet"/>
    <w:basedOn w:val="ListParagraph"/>
    <w:rsid w:val="00E12D5E"/>
    <w:pPr>
      <w:numPr>
        <w:numId w:val="34"/>
      </w:numPr>
      <w:spacing w:before="120" w:line="240" w:lineRule="auto"/>
      <w:ind w:left="180" w:hanging="180"/>
    </w:pPr>
    <w:rPr>
      <w:rFonts w:ascii="Arial" w:hAnsi="Arial" w:cs="Arial"/>
      <w:sz w:val="18"/>
      <w:szCs w:val="18"/>
    </w:rPr>
  </w:style>
  <w:style w:type="table" w:customStyle="1" w:styleId="SMPRTableBlack">
    <w:name w:val="SMPR_Table_Black"/>
    <w:basedOn w:val="TableNormal"/>
    <w:uiPriority w:val="99"/>
    <w:rsid w:val="0091719E"/>
    <w:pPr>
      <w:spacing w:after="0" w:line="480" w:lineRule="auto"/>
      <w:ind w:firstLine="432"/>
      <w:jc w:val="both"/>
    </w:pPr>
    <w:rPr>
      <w:rFonts w:ascii="Lucida Sans" w:eastAsia="Times New Roman" w:hAnsi="Lucida Sans" w:cs="Times New Roman"/>
      <w:sz w:val="20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1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836DB7"/>
    <w:pPr>
      <w:tabs>
        <w:tab w:val="left" w:pos="432"/>
      </w:tabs>
      <w:spacing w:after="120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36DB7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277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773B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3E97-E8EB-4F37-A8EE-DAAA0E18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Clark</dc:creator>
  <cp:lastModifiedBy>KGroesbeck</cp:lastModifiedBy>
  <cp:revision>2</cp:revision>
  <cp:lastPrinted>2014-06-04T22:16:00Z</cp:lastPrinted>
  <dcterms:created xsi:type="dcterms:W3CDTF">2014-06-30T14:43:00Z</dcterms:created>
  <dcterms:modified xsi:type="dcterms:W3CDTF">2014-06-30T14:43:00Z</dcterms:modified>
</cp:coreProperties>
</file>