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58" w:rsidRDefault="006B6F58" w:rsidP="006B6F58">
      <w:pPr>
        <w:autoSpaceDE w:val="0"/>
        <w:autoSpaceDN w:val="0"/>
        <w:adjustRightInd w:val="0"/>
        <w:spacing w:line="240" w:lineRule="auto"/>
        <w:ind w:left="720"/>
        <w:jc w:val="right"/>
        <w:rPr>
          <w:b/>
        </w:rPr>
      </w:pPr>
      <w:r w:rsidRPr="003D3E41">
        <w:rPr>
          <w:b/>
        </w:rPr>
        <w:t>OMB Control No: 0584-XXXX</w:t>
      </w:r>
    </w:p>
    <w:p w:rsidR="006B6F58" w:rsidRDefault="006B6F58" w:rsidP="006B6F58">
      <w:pPr>
        <w:autoSpaceDE w:val="0"/>
        <w:autoSpaceDN w:val="0"/>
        <w:adjustRightInd w:val="0"/>
        <w:spacing w:after="120" w:line="240" w:lineRule="auto"/>
        <w:ind w:left="720"/>
        <w:jc w:val="right"/>
        <w:rPr>
          <w:b/>
        </w:rPr>
      </w:pPr>
      <w:r w:rsidRPr="003D3E41">
        <w:rPr>
          <w:b/>
        </w:rPr>
        <w:t>Expiration date: XX/XX/XXXX</w:t>
      </w:r>
    </w:p>
    <w:p w:rsidR="00C15251" w:rsidRDefault="00E63686" w:rsidP="00DC07B8">
      <w:pPr>
        <w:pStyle w:val="Heading1"/>
      </w:pPr>
      <w:r>
        <w:t xml:space="preserve">FFVP-CFD IMplementation study: </w:t>
      </w:r>
      <w:r w:rsidR="00C15251">
        <w:t>Master Interview Protocol</w:t>
      </w:r>
      <w:r w:rsidR="00A62E8F">
        <w:rPr>
          <w:rStyle w:val="FootnoteReference"/>
        </w:rPr>
        <w:footnoteReference w:id="1"/>
      </w:r>
      <w:r w:rsidR="00A62E8F">
        <w:t xml:space="preserve"> </w:t>
      </w:r>
    </w:p>
    <w:p w:rsidR="00C15251" w:rsidRPr="006B3023" w:rsidRDefault="00C15251" w:rsidP="0010627F">
      <w:pPr>
        <w:pStyle w:val="Heading2"/>
        <w:spacing w:after="240"/>
      </w:pPr>
      <w:r w:rsidRPr="006B3023">
        <w:t xml:space="preserve">A. </w:t>
      </w:r>
      <w:r>
        <w:tab/>
        <w:t>Overview of</w:t>
      </w:r>
      <w:r w:rsidR="009962DF">
        <w:t xml:space="preserve"> respondent and</w:t>
      </w:r>
      <w:r>
        <w:t xml:space="preserve"> FFVP</w:t>
      </w:r>
    </w:p>
    <w:p w:rsidR="00C15251" w:rsidRDefault="00C841FF" w:rsidP="0010627F">
      <w:pPr>
        <w:spacing w:after="240" w:line="240" w:lineRule="auto"/>
      </w:pPr>
      <w:r w:rsidRPr="00AC4FA1">
        <w:t>[</w:t>
      </w:r>
      <w:r w:rsidR="00BC6B0D">
        <w:t>State CN Director</w:t>
      </w:r>
      <w:r w:rsidR="00F27D78" w:rsidRPr="00AC4FA1">
        <w:t xml:space="preserve">; </w:t>
      </w:r>
      <w:r w:rsidR="00BC6B0D">
        <w:t>SFA Director</w:t>
      </w:r>
      <w:r w:rsidR="00AB727F">
        <w:t xml:space="preserve">; </w:t>
      </w:r>
      <w:r w:rsidR="00F27D78" w:rsidRPr="00AC4FA1">
        <w:t>school food service manager; other school staff</w:t>
      </w:r>
      <w:r w:rsidRPr="00AC4FA1">
        <w:t>]</w:t>
      </w:r>
    </w:p>
    <w:p w:rsidR="00C42F0A" w:rsidRDefault="00C42F0A" w:rsidP="0010627F">
      <w:pPr>
        <w:pStyle w:val="ListParagraph"/>
        <w:numPr>
          <w:ilvl w:val="0"/>
          <w:numId w:val="36"/>
        </w:numPr>
        <w:spacing w:after="240" w:line="240" w:lineRule="auto"/>
        <w:contextualSpacing w:val="0"/>
      </w:pPr>
      <w:r>
        <w:t xml:space="preserve">Confirm respondent’s title/position </w:t>
      </w:r>
    </w:p>
    <w:p w:rsidR="00C42F0A" w:rsidRDefault="00C42F0A" w:rsidP="0010627F">
      <w:pPr>
        <w:pStyle w:val="ListParagraph"/>
        <w:numPr>
          <w:ilvl w:val="0"/>
          <w:numId w:val="36"/>
        </w:numPr>
        <w:spacing w:after="240" w:line="240" w:lineRule="auto"/>
        <w:contextualSpacing w:val="0"/>
      </w:pPr>
      <w:r>
        <w:t>What is your role in the FFVP?</w:t>
      </w:r>
    </w:p>
    <w:p w:rsidR="00AC4FA1" w:rsidRDefault="00AC4FA1" w:rsidP="0010627F">
      <w:pPr>
        <w:pStyle w:val="ListParagraph"/>
        <w:numPr>
          <w:ilvl w:val="0"/>
          <w:numId w:val="36"/>
        </w:numPr>
        <w:spacing w:after="240" w:line="240" w:lineRule="auto"/>
        <w:contextualSpacing w:val="0"/>
      </w:pPr>
      <w:r>
        <w:t xml:space="preserve">How long have you been </w:t>
      </w:r>
      <w:r w:rsidR="007555F0">
        <w:t xml:space="preserve">involved in, </w:t>
      </w:r>
      <w:r>
        <w:t>the program?</w:t>
      </w:r>
    </w:p>
    <w:p w:rsidR="00C15251" w:rsidRPr="006B3023" w:rsidRDefault="00D8002E" w:rsidP="0010627F">
      <w:pPr>
        <w:pStyle w:val="Heading2"/>
        <w:spacing w:after="240"/>
      </w:pPr>
      <w:r>
        <w:t>B</w:t>
      </w:r>
      <w:r w:rsidR="00C15251" w:rsidRPr="006B3023">
        <w:t xml:space="preserve">. </w:t>
      </w:r>
      <w:r w:rsidR="00C15251">
        <w:tab/>
        <w:t>Applying for CFD pilot</w:t>
      </w:r>
    </w:p>
    <w:p w:rsidR="00C15251" w:rsidRDefault="00C841FF" w:rsidP="0010627F">
      <w:pPr>
        <w:spacing w:after="240" w:line="240" w:lineRule="auto"/>
      </w:pPr>
      <w:r>
        <w:t>[</w:t>
      </w:r>
      <w:r w:rsidR="00BC6B0D">
        <w:t>State CN Director</w:t>
      </w:r>
      <w:r w:rsidR="0010627F">
        <w:t xml:space="preserve">; </w:t>
      </w:r>
      <w:r w:rsidR="00BC6B0D">
        <w:t>SFA Director</w:t>
      </w:r>
      <w:r w:rsidR="00AB727F">
        <w:t xml:space="preserve">; </w:t>
      </w:r>
      <w:r w:rsidR="0010627F">
        <w:t>school food service manager</w:t>
      </w:r>
      <w:r w:rsidR="00A169B6">
        <w:t>; other school staff</w:t>
      </w:r>
      <w:r>
        <w:t>]</w:t>
      </w:r>
    </w:p>
    <w:p w:rsidR="00A169B6" w:rsidRDefault="00A169B6" w:rsidP="0010627F">
      <w:pPr>
        <w:pStyle w:val="ListParagraph"/>
        <w:numPr>
          <w:ilvl w:val="0"/>
          <w:numId w:val="35"/>
        </w:numPr>
        <w:spacing w:after="240" w:line="240" w:lineRule="auto"/>
        <w:contextualSpacing w:val="0"/>
      </w:pPr>
      <w:r>
        <w:t>What role did you play in the decision to apply for the CFD pilot?</w:t>
      </w:r>
    </w:p>
    <w:p w:rsidR="00635A4D" w:rsidRDefault="00D8002E" w:rsidP="0010627F">
      <w:pPr>
        <w:pStyle w:val="ListParagraph"/>
        <w:numPr>
          <w:ilvl w:val="0"/>
          <w:numId w:val="35"/>
        </w:numPr>
        <w:spacing w:after="240" w:line="240" w:lineRule="auto"/>
        <w:contextualSpacing w:val="0"/>
      </w:pPr>
      <w:r>
        <w:t xml:space="preserve">What were your </w:t>
      </w:r>
      <w:r w:rsidR="006F108B">
        <w:t xml:space="preserve">school’s </w:t>
      </w:r>
      <w:r>
        <w:t>goals in applying for the pilot?</w:t>
      </w:r>
    </w:p>
    <w:p w:rsidR="00D8002E" w:rsidRDefault="00D8002E" w:rsidP="0010627F">
      <w:pPr>
        <w:pStyle w:val="ListParagraph"/>
        <w:numPr>
          <w:ilvl w:val="1"/>
          <w:numId w:val="35"/>
        </w:numPr>
        <w:spacing w:after="240" w:line="240" w:lineRule="auto"/>
        <w:contextualSpacing w:val="0"/>
      </w:pPr>
      <w:r>
        <w:t>What specific barriers were you trying to address?</w:t>
      </w:r>
    </w:p>
    <w:p w:rsidR="00805562" w:rsidRDefault="00805562" w:rsidP="00805562">
      <w:pPr>
        <w:pStyle w:val="ListParagraph"/>
        <w:spacing w:after="240" w:line="240" w:lineRule="auto"/>
        <w:ind w:left="1512" w:firstLine="0"/>
        <w:contextualSpacing w:val="0"/>
      </w:pPr>
      <w:r>
        <w:t>[Probe, if needed]</w:t>
      </w:r>
    </w:p>
    <w:p w:rsidR="00B12221" w:rsidRDefault="00DE7192" w:rsidP="00BC3107">
      <w:pPr>
        <w:pStyle w:val="ListParagraph"/>
        <w:numPr>
          <w:ilvl w:val="2"/>
          <w:numId w:val="35"/>
        </w:numPr>
        <w:spacing w:after="240" w:line="240" w:lineRule="auto"/>
        <w:ind w:left="2160" w:hanging="360"/>
        <w:contextualSpacing w:val="0"/>
      </w:pPr>
      <w:r>
        <w:t>Cost</w:t>
      </w:r>
      <w:r w:rsidR="00B12221">
        <w:t>?</w:t>
      </w:r>
    </w:p>
    <w:p w:rsidR="00B12221" w:rsidRDefault="00B12221" w:rsidP="00BC3107">
      <w:pPr>
        <w:pStyle w:val="ListParagraph"/>
        <w:numPr>
          <w:ilvl w:val="2"/>
          <w:numId w:val="35"/>
        </w:numPr>
        <w:spacing w:after="240" w:line="240" w:lineRule="auto"/>
        <w:ind w:left="2160" w:hanging="360"/>
        <w:contextualSpacing w:val="0"/>
      </w:pPr>
      <w:r>
        <w:t>Storage limitations?</w:t>
      </w:r>
    </w:p>
    <w:p w:rsidR="00B12221" w:rsidRDefault="00B12221" w:rsidP="00BC3107">
      <w:pPr>
        <w:pStyle w:val="ListParagraph"/>
        <w:numPr>
          <w:ilvl w:val="2"/>
          <w:numId w:val="35"/>
        </w:numPr>
        <w:spacing w:after="240" w:line="240" w:lineRule="auto"/>
        <w:ind w:left="2160" w:hanging="360"/>
        <w:contextualSpacing w:val="0"/>
      </w:pPr>
      <w:r>
        <w:t xml:space="preserve">Availability of </w:t>
      </w:r>
      <w:r w:rsidR="00DE7192">
        <w:t>fresh produce?</w:t>
      </w:r>
    </w:p>
    <w:p w:rsidR="00DE7192" w:rsidRDefault="00DE7192" w:rsidP="00BC3107">
      <w:pPr>
        <w:pStyle w:val="ListParagraph"/>
        <w:numPr>
          <w:ilvl w:val="2"/>
          <w:numId w:val="35"/>
        </w:numPr>
        <w:spacing w:after="240" w:line="240" w:lineRule="auto"/>
        <w:ind w:left="2160" w:hanging="360"/>
        <w:contextualSpacing w:val="0"/>
      </w:pPr>
      <w:r>
        <w:t>Lack of staff/kitchen space for preparation?</w:t>
      </w:r>
    </w:p>
    <w:p w:rsidR="006B6F58" w:rsidRPr="00E5376A" w:rsidRDefault="006B6F58" w:rsidP="006B6F58">
      <w:pPr>
        <w:pStyle w:val="NormalSS"/>
        <w:spacing w:before="840"/>
        <w:ind w:firstLine="0"/>
        <w:rPr>
          <w:sz w:val="20"/>
        </w:rPr>
      </w:pPr>
      <w:r w:rsidRPr="00E5376A">
        <w:rPr>
          <w:rFonts w:eastAsia="Calibri"/>
          <w:i/>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60 minutes per response, including the time for reviewing instructions, searching existing data sources, gathering and maintaining the data needed, and completing and reviewing the collection of </w:t>
      </w:r>
      <w:r w:rsidR="006968F6" w:rsidRPr="00E5376A">
        <w:rPr>
          <w:rFonts w:eastAsia="Calibri"/>
          <w:i/>
          <w:sz w:val="20"/>
        </w:rPr>
        <w:t>information.</w:t>
      </w:r>
    </w:p>
    <w:p w:rsidR="006B6F58" w:rsidRDefault="006B6F58">
      <w:pPr>
        <w:spacing w:after="240" w:line="240" w:lineRule="auto"/>
        <w:ind w:firstLine="0"/>
        <w:rPr>
          <w:rFonts w:ascii="Arial Black" w:hAnsi="Arial Black"/>
          <w:sz w:val="22"/>
        </w:rPr>
      </w:pPr>
    </w:p>
    <w:p w:rsidR="00C15251" w:rsidRPr="006B3023" w:rsidRDefault="00D8002E" w:rsidP="0010627F">
      <w:pPr>
        <w:pStyle w:val="Heading2"/>
        <w:spacing w:after="240"/>
      </w:pPr>
      <w:r>
        <w:lastRenderedPageBreak/>
        <w:t>C</w:t>
      </w:r>
      <w:r w:rsidR="00C15251" w:rsidRPr="006B3023">
        <w:t xml:space="preserve">. </w:t>
      </w:r>
      <w:r w:rsidR="00C15251">
        <w:tab/>
      </w:r>
      <w:r>
        <w:t>Changes required to introduce CFD</w:t>
      </w:r>
      <w:r w:rsidR="00A20944">
        <w:t xml:space="preserve"> &amp; early implementation</w:t>
      </w:r>
    </w:p>
    <w:p w:rsidR="00C15251" w:rsidRDefault="00AC4FA1" w:rsidP="0010627F">
      <w:pPr>
        <w:spacing w:after="240" w:line="240" w:lineRule="auto"/>
      </w:pPr>
      <w:r w:rsidRPr="00AC4FA1">
        <w:t>[</w:t>
      </w:r>
      <w:r w:rsidR="00BC6B0D">
        <w:t>SFA Director</w:t>
      </w:r>
      <w:r w:rsidR="00AB727F">
        <w:t xml:space="preserve">; </w:t>
      </w:r>
      <w:bookmarkStart w:id="0" w:name="_GoBack"/>
      <w:bookmarkEnd w:id="0"/>
      <w:r w:rsidR="00F27D78" w:rsidRPr="00AC4FA1">
        <w:t>school food service manager</w:t>
      </w:r>
      <w:r w:rsidR="002C25E9">
        <w:t>; community partner</w:t>
      </w:r>
      <w:r w:rsidRPr="00AC4FA1">
        <w:t>]</w:t>
      </w:r>
    </w:p>
    <w:p w:rsidR="00DE4881" w:rsidRDefault="00DE4881" w:rsidP="00DE4881">
      <w:pPr>
        <w:pStyle w:val="ListParagraph"/>
        <w:numPr>
          <w:ilvl w:val="0"/>
          <w:numId w:val="37"/>
        </w:numPr>
        <w:spacing w:after="240" w:line="240" w:lineRule="auto"/>
        <w:contextualSpacing w:val="0"/>
      </w:pPr>
      <w:r>
        <w:t>Did you inform teachers, students, and parents of the decision to introduce CFD?</w:t>
      </w:r>
    </w:p>
    <w:p w:rsidR="00DE4881" w:rsidRDefault="00DE4881" w:rsidP="00DE4881">
      <w:pPr>
        <w:pStyle w:val="ListParagraph"/>
        <w:numPr>
          <w:ilvl w:val="1"/>
          <w:numId w:val="37"/>
        </w:numPr>
        <w:spacing w:after="240" w:line="240" w:lineRule="auto"/>
        <w:contextualSpacing w:val="0"/>
      </w:pPr>
      <w:r>
        <w:t>How did you inform them?</w:t>
      </w:r>
    </w:p>
    <w:p w:rsidR="00DE4881" w:rsidRDefault="00DE4881" w:rsidP="00DE4881">
      <w:pPr>
        <w:pStyle w:val="ListParagraph"/>
        <w:numPr>
          <w:ilvl w:val="1"/>
          <w:numId w:val="37"/>
        </w:numPr>
        <w:spacing w:after="240" w:line="240" w:lineRule="auto"/>
        <w:contextualSpacing w:val="0"/>
      </w:pPr>
      <w:r>
        <w:t>Did you receive feedback about the decision?</w:t>
      </w:r>
    </w:p>
    <w:p w:rsidR="00CD75E9" w:rsidRDefault="00CD75E9" w:rsidP="00932DD7">
      <w:pPr>
        <w:pStyle w:val="ListParagraph"/>
        <w:numPr>
          <w:ilvl w:val="1"/>
          <w:numId w:val="37"/>
        </w:numPr>
        <w:spacing w:after="240" w:line="240" w:lineRule="auto"/>
        <w:contextualSpacing w:val="0"/>
      </w:pPr>
      <w:r>
        <w:t>What was the general feeling about the pilot?</w:t>
      </w:r>
    </w:p>
    <w:p w:rsidR="00895409" w:rsidRDefault="00895409" w:rsidP="0010627F">
      <w:pPr>
        <w:pStyle w:val="ListParagraph"/>
        <w:numPr>
          <w:ilvl w:val="0"/>
          <w:numId w:val="37"/>
        </w:numPr>
        <w:spacing w:after="240" w:line="240" w:lineRule="auto"/>
        <w:contextualSpacing w:val="0"/>
      </w:pPr>
      <w:r>
        <w:t>To incorporate CFD, did you alter any purchasing arrangements in place for the FFVP?</w:t>
      </w:r>
    </w:p>
    <w:p w:rsidR="00895409" w:rsidRDefault="00895409" w:rsidP="0010627F">
      <w:pPr>
        <w:pStyle w:val="ListParagraph"/>
        <w:numPr>
          <w:ilvl w:val="1"/>
          <w:numId w:val="37"/>
        </w:numPr>
        <w:spacing w:after="240" w:line="240" w:lineRule="auto"/>
        <w:contextualSpacing w:val="0"/>
      </w:pPr>
      <w:r>
        <w:t>Did you need to identify new vendors</w:t>
      </w:r>
      <w:r w:rsidR="006F108B">
        <w:t>?</w:t>
      </w:r>
    </w:p>
    <w:p w:rsidR="00895409" w:rsidRDefault="00895409" w:rsidP="0010627F">
      <w:pPr>
        <w:pStyle w:val="ListParagraph"/>
        <w:numPr>
          <w:ilvl w:val="1"/>
          <w:numId w:val="37"/>
        </w:numPr>
        <w:spacing w:after="240" w:line="240" w:lineRule="auto"/>
        <w:contextualSpacing w:val="0"/>
      </w:pPr>
      <w:r>
        <w:t>Did you cancel agreements with existing vendors?</w:t>
      </w:r>
    </w:p>
    <w:p w:rsidR="00895409" w:rsidRDefault="00895409" w:rsidP="0010627F">
      <w:pPr>
        <w:pStyle w:val="ListParagraph"/>
        <w:numPr>
          <w:ilvl w:val="1"/>
          <w:numId w:val="37"/>
        </w:numPr>
        <w:spacing w:after="240" w:line="240" w:lineRule="auto"/>
        <w:contextualSpacing w:val="0"/>
      </w:pPr>
      <w:r>
        <w:t>Why were these changes necessary?</w:t>
      </w:r>
    </w:p>
    <w:p w:rsidR="00895409" w:rsidRDefault="00895409" w:rsidP="0010627F">
      <w:pPr>
        <w:pStyle w:val="ListParagraph"/>
        <w:numPr>
          <w:ilvl w:val="0"/>
          <w:numId w:val="37"/>
        </w:numPr>
        <w:spacing w:after="240" w:line="240" w:lineRule="auto"/>
        <w:contextualSpacing w:val="0"/>
      </w:pPr>
      <w:r>
        <w:t>To incorporate CFD, did you alter any delivery or transportation arrangements?</w:t>
      </w:r>
    </w:p>
    <w:p w:rsidR="004B668E" w:rsidRDefault="004B668E" w:rsidP="0010627F">
      <w:pPr>
        <w:pStyle w:val="ListParagraph"/>
        <w:numPr>
          <w:ilvl w:val="1"/>
          <w:numId w:val="37"/>
        </w:numPr>
        <w:spacing w:after="240" w:line="240" w:lineRule="auto"/>
        <w:contextualSpacing w:val="0"/>
      </w:pPr>
      <w:r>
        <w:t>What specific changes did you make?</w:t>
      </w:r>
    </w:p>
    <w:p w:rsidR="004B668E" w:rsidRDefault="004B668E" w:rsidP="0010627F">
      <w:pPr>
        <w:pStyle w:val="ListParagraph"/>
        <w:numPr>
          <w:ilvl w:val="1"/>
          <w:numId w:val="37"/>
        </w:numPr>
        <w:spacing w:after="240" w:line="240" w:lineRule="auto"/>
        <w:contextualSpacing w:val="0"/>
      </w:pPr>
      <w:r>
        <w:t>Why did you make these changes?</w:t>
      </w:r>
    </w:p>
    <w:p w:rsidR="00DE7192" w:rsidRDefault="00DE7192" w:rsidP="0010627F">
      <w:pPr>
        <w:pStyle w:val="ListParagraph"/>
        <w:numPr>
          <w:ilvl w:val="1"/>
          <w:numId w:val="37"/>
        </w:numPr>
        <w:spacing w:after="240" w:line="240" w:lineRule="auto"/>
        <w:contextualSpacing w:val="0"/>
      </w:pPr>
      <w:r>
        <w:t>Were you satisfied with the results?</w:t>
      </w:r>
    </w:p>
    <w:p w:rsidR="00932DD7" w:rsidRDefault="00932DD7" w:rsidP="00932DD7">
      <w:pPr>
        <w:pStyle w:val="ListParagraph"/>
        <w:numPr>
          <w:ilvl w:val="0"/>
          <w:numId w:val="37"/>
        </w:numPr>
        <w:spacing w:after="240" w:line="240" w:lineRule="auto"/>
        <w:contextualSpacing w:val="0"/>
      </w:pPr>
      <w:r>
        <w:t>Did the introduction of CFD have implications for any other community partner relationships?</w:t>
      </w:r>
    </w:p>
    <w:p w:rsidR="00895409" w:rsidRDefault="004B668E" w:rsidP="0010627F">
      <w:pPr>
        <w:pStyle w:val="ListParagraph"/>
        <w:numPr>
          <w:ilvl w:val="0"/>
          <w:numId w:val="37"/>
        </w:numPr>
        <w:spacing w:after="240" w:line="240" w:lineRule="auto"/>
        <w:contextualSpacing w:val="0"/>
      </w:pPr>
      <w:r>
        <w:t xml:space="preserve">Did you change the method of distribution of </w:t>
      </w:r>
      <w:r w:rsidR="00827223">
        <w:t>fruits and vegetables</w:t>
      </w:r>
      <w:r w:rsidR="00895409">
        <w:t xml:space="preserve"> within </w:t>
      </w:r>
      <w:r>
        <w:t xml:space="preserve">the </w:t>
      </w:r>
      <w:r w:rsidR="00895409">
        <w:t>school</w:t>
      </w:r>
      <w:r>
        <w:t xml:space="preserve"> when incorporating CFD?</w:t>
      </w:r>
    </w:p>
    <w:p w:rsidR="004B668E" w:rsidRDefault="004B668E" w:rsidP="0010627F">
      <w:pPr>
        <w:pStyle w:val="ListParagraph"/>
        <w:numPr>
          <w:ilvl w:val="1"/>
          <w:numId w:val="37"/>
        </w:numPr>
        <w:spacing w:after="240" w:line="240" w:lineRule="auto"/>
        <w:contextualSpacing w:val="0"/>
      </w:pPr>
      <w:r>
        <w:t>What specific changes did you make?</w:t>
      </w:r>
    </w:p>
    <w:p w:rsidR="00156395" w:rsidRDefault="00156395" w:rsidP="004C3760">
      <w:pPr>
        <w:spacing w:after="240" w:line="240" w:lineRule="auto"/>
        <w:ind w:left="1296" w:firstLine="216"/>
      </w:pPr>
      <w:r>
        <w:t>[Probe, if needed]</w:t>
      </w:r>
    </w:p>
    <w:p w:rsidR="004B668E" w:rsidRDefault="004B668E" w:rsidP="00BC3107">
      <w:pPr>
        <w:pStyle w:val="ListParagraph"/>
        <w:numPr>
          <w:ilvl w:val="2"/>
          <w:numId w:val="37"/>
        </w:numPr>
        <w:spacing w:after="240" w:line="240" w:lineRule="auto"/>
        <w:ind w:left="2160" w:hanging="360"/>
        <w:contextualSpacing w:val="0"/>
      </w:pPr>
      <w:r>
        <w:t xml:space="preserve">Did the location of </w:t>
      </w:r>
      <w:r w:rsidR="00827223">
        <w:t>fruits and vegetables</w:t>
      </w:r>
      <w:r>
        <w:t xml:space="preserve"> offerings within the school change?</w:t>
      </w:r>
    </w:p>
    <w:p w:rsidR="004B668E" w:rsidRDefault="004B668E" w:rsidP="0010627F">
      <w:pPr>
        <w:pStyle w:val="ListParagraph"/>
        <w:numPr>
          <w:ilvl w:val="1"/>
          <w:numId w:val="37"/>
        </w:numPr>
        <w:spacing w:after="240" w:line="240" w:lineRule="auto"/>
        <w:contextualSpacing w:val="0"/>
      </w:pPr>
      <w:r>
        <w:t>Why did you make these changes?</w:t>
      </w:r>
    </w:p>
    <w:p w:rsidR="00E14EE0" w:rsidRDefault="00E14EE0" w:rsidP="00DF25BB">
      <w:pPr>
        <w:pStyle w:val="ListParagraph"/>
        <w:numPr>
          <w:ilvl w:val="0"/>
          <w:numId w:val="37"/>
        </w:numPr>
        <w:spacing w:after="240" w:line="240" w:lineRule="auto"/>
        <w:contextualSpacing w:val="0"/>
      </w:pPr>
      <w:r>
        <w:t>Did you change your nutrition education because of the CFD pilot? How?</w:t>
      </w:r>
    </w:p>
    <w:p w:rsidR="00C15251" w:rsidRPr="006B3023" w:rsidRDefault="00D8002E" w:rsidP="002127C3">
      <w:pPr>
        <w:pStyle w:val="Heading2"/>
        <w:spacing w:after="240"/>
      </w:pPr>
      <w:r>
        <w:t>D</w:t>
      </w:r>
      <w:r w:rsidR="00C15251" w:rsidRPr="006B3023">
        <w:t xml:space="preserve">. </w:t>
      </w:r>
      <w:r w:rsidR="00C15251">
        <w:tab/>
      </w:r>
      <w:r w:rsidR="002127C3">
        <w:t>Incorporation of CFD</w:t>
      </w:r>
    </w:p>
    <w:p w:rsidR="002127C3" w:rsidRDefault="002127C3" w:rsidP="002127C3">
      <w:pPr>
        <w:spacing w:after="240" w:line="240" w:lineRule="auto"/>
      </w:pPr>
      <w:r>
        <w:t>[SFA Director</w:t>
      </w:r>
      <w:r w:rsidRPr="00AC4FA1">
        <w:t>/school food service manager</w:t>
      </w:r>
      <w:r>
        <w:t>; teacher]</w:t>
      </w:r>
    </w:p>
    <w:p w:rsidR="00F3499D" w:rsidRDefault="00F3499D" w:rsidP="0099351C">
      <w:pPr>
        <w:pStyle w:val="ListParagraph"/>
        <w:numPr>
          <w:ilvl w:val="0"/>
          <w:numId w:val="38"/>
        </w:numPr>
        <w:spacing w:after="240" w:line="240" w:lineRule="auto"/>
        <w:contextualSpacing w:val="0"/>
      </w:pPr>
      <w:r>
        <w:t>Could you describe a typical week in the pilot?</w:t>
      </w:r>
    </w:p>
    <w:p w:rsidR="00F3499D" w:rsidRDefault="00F3499D" w:rsidP="00F3499D">
      <w:pPr>
        <w:pStyle w:val="ListParagraph"/>
        <w:numPr>
          <w:ilvl w:val="1"/>
          <w:numId w:val="38"/>
        </w:numPr>
        <w:spacing w:after="240" w:line="240" w:lineRule="auto"/>
        <w:contextualSpacing w:val="0"/>
      </w:pPr>
      <w:r>
        <w:lastRenderedPageBreak/>
        <w:t xml:space="preserve">Is this pretty </w:t>
      </w:r>
      <w:r w:rsidR="0079406D">
        <w:t>consistent</w:t>
      </w:r>
      <w:r>
        <w:t>, or does it change from week to week?</w:t>
      </w:r>
    </w:p>
    <w:p w:rsidR="00F3499D" w:rsidRDefault="00F3499D" w:rsidP="00F3499D">
      <w:pPr>
        <w:pStyle w:val="ListParagraph"/>
        <w:numPr>
          <w:ilvl w:val="0"/>
          <w:numId w:val="38"/>
        </w:numPr>
        <w:spacing w:after="240" w:line="240" w:lineRule="auto"/>
        <w:contextualSpacing w:val="0"/>
      </w:pPr>
      <w:r>
        <w:t xml:space="preserve">How did you decide on whether to serve fresh, canned, frozen, or dried </w:t>
      </w:r>
      <w:r w:rsidR="00827223">
        <w:t>fruits and vegetables</w:t>
      </w:r>
      <w:r>
        <w:t>?</w:t>
      </w:r>
    </w:p>
    <w:p w:rsidR="00BA6F28" w:rsidRDefault="00BA6F28" w:rsidP="00BA6F28">
      <w:pPr>
        <w:spacing w:after="240" w:line="240" w:lineRule="auto"/>
        <w:ind w:left="720"/>
      </w:pPr>
      <w:r>
        <w:t>[Probe, if needed]</w:t>
      </w:r>
    </w:p>
    <w:p w:rsidR="00BA6F28" w:rsidRDefault="00BA6F28" w:rsidP="00BA6F28">
      <w:pPr>
        <w:pStyle w:val="ListParagraph"/>
        <w:numPr>
          <w:ilvl w:val="1"/>
          <w:numId w:val="38"/>
        </w:numPr>
        <w:spacing w:after="240" w:line="240" w:lineRule="auto"/>
        <w:contextualSpacing w:val="0"/>
      </w:pPr>
      <w:r>
        <w:t>What types of CFD are offered?</w:t>
      </w:r>
    </w:p>
    <w:p w:rsidR="00BA6F28" w:rsidRDefault="00EC27AF" w:rsidP="00BA6F28">
      <w:pPr>
        <w:pStyle w:val="ListParagraph"/>
        <w:numPr>
          <w:ilvl w:val="2"/>
          <w:numId w:val="38"/>
        </w:numPr>
        <w:spacing w:after="240" w:line="240" w:lineRule="auto"/>
        <w:contextualSpacing w:val="0"/>
      </w:pPr>
      <w:r>
        <w:t xml:space="preserve">[Probe, if needed] </w:t>
      </w:r>
      <w:r w:rsidR="00BA6F28">
        <w:t>Mostly canned, mostly frozen, mostly dried, or a mix?</w:t>
      </w:r>
    </w:p>
    <w:p w:rsidR="00BA6F28" w:rsidRDefault="00BA6F28" w:rsidP="00BA6F28">
      <w:pPr>
        <w:pStyle w:val="ListParagraph"/>
        <w:numPr>
          <w:ilvl w:val="2"/>
          <w:numId w:val="38"/>
        </w:numPr>
        <w:spacing w:after="240" w:line="240" w:lineRule="auto"/>
        <w:contextualSpacing w:val="0"/>
      </w:pPr>
      <w:r>
        <w:t>Why did you choose this mix?</w:t>
      </w:r>
    </w:p>
    <w:p w:rsidR="00BA6F28" w:rsidRDefault="00BA6F28" w:rsidP="00BA6F28">
      <w:pPr>
        <w:pStyle w:val="ListParagraph"/>
        <w:numPr>
          <w:ilvl w:val="2"/>
          <w:numId w:val="38"/>
        </w:numPr>
        <w:spacing w:after="240" w:line="240" w:lineRule="auto"/>
        <w:contextualSpacing w:val="0"/>
      </w:pPr>
      <w:r>
        <w:t>Are there advantages or disadvantages to each type?</w:t>
      </w:r>
    </w:p>
    <w:p w:rsidR="00DF35D8" w:rsidRDefault="000E5853" w:rsidP="003E071B">
      <w:pPr>
        <w:pStyle w:val="ListParagraph"/>
        <w:numPr>
          <w:ilvl w:val="0"/>
          <w:numId w:val="38"/>
        </w:numPr>
        <w:spacing w:after="240" w:line="240" w:lineRule="auto"/>
        <w:contextualSpacing w:val="0"/>
      </w:pPr>
      <w:r>
        <w:t>What is the timing of CFD offering?</w:t>
      </w:r>
    </w:p>
    <w:p w:rsidR="000E5853" w:rsidRDefault="003E071B" w:rsidP="0010627F">
      <w:pPr>
        <w:pStyle w:val="ListParagraph"/>
        <w:numPr>
          <w:ilvl w:val="1"/>
          <w:numId w:val="39"/>
        </w:numPr>
        <w:spacing w:after="240" w:line="240" w:lineRule="auto"/>
        <w:contextualSpacing w:val="0"/>
      </w:pPr>
      <w:r>
        <w:t xml:space="preserve">[Probe, if needed] </w:t>
      </w:r>
      <w:r w:rsidR="000E5853">
        <w:t xml:space="preserve">Is it incorporated </w:t>
      </w:r>
      <w:r w:rsidR="00D67E74">
        <w:t>every</w:t>
      </w:r>
      <w:r w:rsidR="000E5853">
        <w:t xml:space="preserve"> week?</w:t>
      </w:r>
    </w:p>
    <w:p w:rsidR="00E758B6" w:rsidRDefault="00645121" w:rsidP="00E758B6">
      <w:pPr>
        <w:pStyle w:val="ListParagraph"/>
        <w:numPr>
          <w:ilvl w:val="1"/>
          <w:numId w:val="39"/>
        </w:numPr>
        <w:spacing w:after="240" w:line="240" w:lineRule="auto"/>
        <w:contextualSpacing w:val="0"/>
      </w:pPr>
      <w:r>
        <w:t>Why do you use this timing for CFD?</w:t>
      </w:r>
    </w:p>
    <w:p w:rsidR="00E758B6" w:rsidRDefault="00E758B6" w:rsidP="00E758B6">
      <w:pPr>
        <w:pStyle w:val="ListParagraph"/>
        <w:numPr>
          <w:ilvl w:val="1"/>
          <w:numId w:val="39"/>
        </w:numPr>
        <w:spacing w:after="240" w:line="240" w:lineRule="auto"/>
        <w:contextualSpacing w:val="0"/>
      </w:pPr>
      <w:r>
        <w:t>Is this a change from the program timing in the fall?</w:t>
      </w:r>
    </w:p>
    <w:p w:rsidR="004B668E" w:rsidRDefault="004B668E" w:rsidP="00E14EE0">
      <w:pPr>
        <w:pStyle w:val="ListParagraph"/>
        <w:numPr>
          <w:ilvl w:val="0"/>
          <w:numId w:val="38"/>
        </w:numPr>
        <w:spacing w:after="240" w:line="240" w:lineRule="auto"/>
        <w:contextualSpacing w:val="0"/>
      </w:pPr>
      <w:r>
        <w:t xml:space="preserve">How has CFD changed the overall selection of </w:t>
      </w:r>
      <w:r w:rsidR="002C25E9">
        <w:t xml:space="preserve">fruits and vegetables </w:t>
      </w:r>
      <w:r>
        <w:t>offered</w:t>
      </w:r>
      <w:r w:rsidR="006B6F58">
        <w:t xml:space="preserve"> since January 1, 2015</w:t>
      </w:r>
      <w:r>
        <w:t>?</w:t>
      </w:r>
    </w:p>
    <w:p w:rsidR="004B668E" w:rsidRDefault="004B668E" w:rsidP="0010627F">
      <w:pPr>
        <w:pStyle w:val="ListParagraph"/>
        <w:numPr>
          <w:ilvl w:val="1"/>
          <w:numId w:val="39"/>
        </w:numPr>
        <w:spacing w:after="240" w:line="240" w:lineRule="auto"/>
        <w:contextualSpacing w:val="0"/>
      </w:pPr>
      <w:r>
        <w:t>Has it increased or decreased the selection?</w:t>
      </w:r>
    </w:p>
    <w:p w:rsidR="0014047C" w:rsidRDefault="0014047C" w:rsidP="0014047C">
      <w:pPr>
        <w:spacing w:after="240" w:line="240" w:lineRule="auto"/>
        <w:ind w:left="1152" w:firstLine="0"/>
      </w:pPr>
      <w:r>
        <w:t>[Probe, if needed]</w:t>
      </w:r>
    </w:p>
    <w:p w:rsidR="0013304C" w:rsidRDefault="0013304C" w:rsidP="00A93C38">
      <w:pPr>
        <w:pStyle w:val="ListParagraph"/>
        <w:numPr>
          <w:ilvl w:val="2"/>
          <w:numId w:val="39"/>
        </w:numPr>
        <w:spacing w:after="240" w:line="240" w:lineRule="auto"/>
        <w:contextualSpacing w:val="0"/>
      </w:pPr>
      <w:r>
        <w:t xml:space="preserve">Are there types of </w:t>
      </w:r>
      <w:r w:rsidR="002C25E9">
        <w:t xml:space="preserve">fruits and vegetables </w:t>
      </w:r>
      <w:r>
        <w:t>you offered prior to implementing the pilot that you no longer offer?</w:t>
      </w:r>
    </w:p>
    <w:p w:rsidR="004B668E" w:rsidRDefault="004B668E" w:rsidP="00A93C38">
      <w:pPr>
        <w:pStyle w:val="ListParagraph"/>
        <w:numPr>
          <w:ilvl w:val="2"/>
          <w:numId w:val="39"/>
        </w:numPr>
        <w:spacing w:after="240" w:line="240" w:lineRule="auto"/>
        <w:contextualSpacing w:val="0"/>
      </w:pPr>
      <w:r>
        <w:t>Has it changed the ratio of fruits to vegetables offered?</w:t>
      </w:r>
    </w:p>
    <w:p w:rsidR="0013304C" w:rsidRDefault="0013304C" w:rsidP="00A93C38">
      <w:pPr>
        <w:pStyle w:val="ListParagraph"/>
        <w:numPr>
          <w:ilvl w:val="2"/>
          <w:numId w:val="39"/>
        </w:numPr>
        <w:spacing w:after="240" w:line="240" w:lineRule="auto"/>
        <w:contextualSpacing w:val="0"/>
      </w:pPr>
      <w:r>
        <w:t>Why did you make these changes?</w:t>
      </w:r>
    </w:p>
    <w:p w:rsidR="003B2129" w:rsidRDefault="003B2129" w:rsidP="00E14EE0">
      <w:pPr>
        <w:pStyle w:val="ListParagraph"/>
        <w:numPr>
          <w:ilvl w:val="0"/>
          <w:numId w:val="38"/>
        </w:numPr>
        <w:spacing w:after="240" w:line="240" w:lineRule="auto"/>
        <w:contextualSpacing w:val="0"/>
      </w:pPr>
      <w:r>
        <w:t xml:space="preserve">How has incorporating CFD affected the quality of </w:t>
      </w:r>
      <w:r w:rsidR="007555F0">
        <w:t xml:space="preserve">fruits and vegetables </w:t>
      </w:r>
      <w:r>
        <w:t>offered?</w:t>
      </w:r>
    </w:p>
    <w:p w:rsidR="003B2129" w:rsidRDefault="003B2129" w:rsidP="0010627F">
      <w:pPr>
        <w:pStyle w:val="ListParagraph"/>
        <w:numPr>
          <w:ilvl w:val="1"/>
          <w:numId w:val="39"/>
        </w:numPr>
        <w:spacing w:after="240" w:line="240" w:lineRule="auto"/>
        <w:contextualSpacing w:val="0"/>
      </w:pPr>
      <w:r>
        <w:t>Can you provide specific examples?</w:t>
      </w:r>
    </w:p>
    <w:p w:rsidR="00FF3F23" w:rsidRDefault="00FF3F23" w:rsidP="0010627F">
      <w:pPr>
        <w:pStyle w:val="ListParagraph"/>
        <w:numPr>
          <w:ilvl w:val="1"/>
          <w:numId w:val="39"/>
        </w:numPr>
        <w:spacing w:after="240" w:line="240" w:lineRule="auto"/>
        <w:contextualSpacing w:val="0"/>
      </w:pPr>
      <w:r>
        <w:t>Do you feel the quality of CFD offerings is higher or lower than fresh fruits and vegetables?</w:t>
      </w:r>
    </w:p>
    <w:p w:rsidR="00FF3F23" w:rsidRPr="00F6063A" w:rsidRDefault="00FF3F23" w:rsidP="00FF3F23">
      <w:pPr>
        <w:pStyle w:val="ListParagraph"/>
        <w:numPr>
          <w:ilvl w:val="2"/>
          <w:numId w:val="39"/>
        </w:numPr>
        <w:spacing w:after="240" w:line="240" w:lineRule="auto"/>
        <w:contextualSpacing w:val="0"/>
      </w:pPr>
      <w:r>
        <w:t>Can you provide specific examples?</w:t>
      </w:r>
    </w:p>
    <w:p w:rsidR="008C1793" w:rsidRDefault="008C1793">
      <w:pPr>
        <w:spacing w:after="240" w:line="240" w:lineRule="auto"/>
        <w:ind w:firstLine="0"/>
        <w:rPr>
          <w:rFonts w:ascii="Arial Black" w:hAnsi="Arial Black"/>
          <w:sz w:val="22"/>
        </w:rPr>
      </w:pPr>
      <w:r>
        <w:br w:type="page"/>
      </w:r>
    </w:p>
    <w:p w:rsidR="00C15251" w:rsidRPr="006B3023" w:rsidRDefault="002127C3" w:rsidP="0010627F">
      <w:pPr>
        <w:pStyle w:val="Heading2"/>
        <w:spacing w:after="240"/>
      </w:pPr>
      <w:r>
        <w:lastRenderedPageBreak/>
        <w:t>E</w:t>
      </w:r>
      <w:r w:rsidR="00C15251" w:rsidRPr="006B3023">
        <w:t xml:space="preserve">. </w:t>
      </w:r>
      <w:r w:rsidR="00C15251">
        <w:tab/>
      </w:r>
      <w:r w:rsidR="004F3E98">
        <w:t xml:space="preserve">Student </w:t>
      </w:r>
      <w:r w:rsidR="00E21801">
        <w:t xml:space="preserve">and parent </w:t>
      </w:r>
      <w:r w:rsidR="004F3E98">
        <w:t>reaction</w:t>
      </w:r>
    </w:p>
    <w:p w:rsidR="00C15251" w:rsidRDefault="007555F0" w:rsidP="0010627F">
      <w:pPr>
        <w:spacing w:after="240" w:line="240" w:lineRule="auto"/>
      </w:pPr>
      <w:r>
        <w:t>[</w:t>
      </w:r>
      <w:r w:rsidR="003D110B">
        <w:t>F</w:t>
      </w:r>
      <w:r>
        <w:t xml:space="preserve">ood service manager; teacher; other school staff, community partner; parent] </w:t>
      </w:r>
    </w:p>
    <w:p w:rsidR="00D43D8E" w:rsidRDefault="00620DBC" w:rsidP="0010627F">
      <w:pPr>
        <w:pStyle w:val="ListParagraph"/>
        <w:numPr>
          <w:ilvl w:val="0"/>
          <w:numId w:val="40"/>
        </w:numPr>
        <w:spacing w:after="240" w:line="240" w:lineRule="auto"/>
        <w:contextualSpacing w:val="0"/>
      </w:pPr>
      <w:r>
        <w:t xml:space="preserve">How have students reacted to the </w:t>
      </w:r>
      <w:r w:rsidR="00A0219C">
        <w:t xml:space="preserve">changes made </w:t>
      </w:r>
      <w:r w:rsidR="00A93C38">
        <w:t>since January 1, 2015</w:t>
      </w:r>
      <w:r>
        <w:t>?</w:t>
      </w:r>
    </w:p>
    <w:p w:rsidR="00514751" w:rsidRDefault="003D110B" w:rsidP="0010627F">
      <w:pPr>
        <w:pStyle w:val="ListParagraph"/>
        <w:numPr>
          <w:ilvl w:val="0"/>
          <w:numId w:val="40"/>
        </w:numPr>
        <w:spacing w:after="240" w:line="240" w:lineRule="auto"/>
        <w:contextualSpacing w:val="0"/>
      </w:pPr>
      <w:r>
        <w:t xml:space="preserve">What have parents said about the </w:t>
      </w:r>
      <w:r w:rsidR="00A93C38" w:rsidRPr="00A93C38">
        <w:t>pilot</w:t>
      </w:r>
      <w:r w:rsidR="00514751" w:rsidRPr="00A93C38">
        <w:t>?</w:t>
      </w:r>
      <w:r w:rsidR="00A93C38" w:rsidRPr="00A93C38">
        <w:t xml:space="preserve"> </w:t>
      </w:r>
    </w:p>
    <w:p w:rsidR="004275A1" w:rsidRDefault="004275A1" w:rsidP="004275A1">
      <w:pPr>
        <w:pStyle w:val="ListParagraph"/>
        <w:numPr>
          <w:ilvl w:val="0"/>
          <w:numId w:val="40"/>
        </w:numPr>
        <w:spacing w:after="240" w:line="240" w:lineRule="auto"/>
        <w:contextualSpacing w:val="0"/>
      </w:pPr>
      <w:r>
        <w:t>Is more or less FFVP food wasted under the CFD pilot compared with before?</w:t>
      </w:r>
    </w:p>
    <w:p w:rsidR="004275A1" w:rsidRDefault="004275A1" w:rsidP="004275A1">
      <w:pPr>
        <w:pStyle w:val="ListParagraph"/>
        <w:numPr>
          <w:ilvl w:val="1"/>
          <w:numId w:val="40"/>
        </w:numPr>
        <w:spacing w:after="240" w:line="240" w:lineRule="auto"/>
        <w:contextualSpacing w:val="0"/>
      </w:pPr>
      <w:r>
        <w:t>Why do you think this is the case?</w:t>
      </w:r>
    </w:p>
    <w:p w:rsidR="004275A1" w:rsidRPr="00F6063A" w:rsidRDefault="004275A1" w:rsidP="004275A1">
      <w:pPr>
        <w:pStyle w:val="ListParagraph"/>
        <w:numPr>
          <w:ilvl w:val="1"/>
          <w:numId w:val="40"/>
        </w:numPr>
        <w:spacing w:after="240" w:line="240" w:lineRule="auto"/>
        <w:contextualSpacing w:val="0"/>
      </w:pPr>
      <w:r>
        <w:t>Are particular foods more or less likely to be wasted?</w:t>
      </w:r>
    </w:p>
    <w:p w:rsidR="00C15251" w:rsidRPr="006B3023" w:rsidRDefault="002127C3" w:rsidP="0010627F">
      <w:pPr>
        <w:pStyle w:val="Heading2"/>
        <w:spacing w:after="240"/>
      </w:pPr>
      <w:r>
        <w:t>F</w:t>
      </w:r>
      <w:r w:rsidR="00C15251" w:rsidRPr="006B3023">
        <w:t xml:space="preserve">. </w:t>
      </w:r>
      <w:r w:rsidR="00C15251">
        <w:tab/>
      </w:r>
      <w:r w:rsidR="00C001F4">
        <w:t>Overall</w:t>
      </w:r>
      <w:r w:rsidR="004F3E98">
        <w:t xml:space="preserve"> reactions</w:t>
      </w:r>
      <w:r w:rsidR="00C001F4">
        <w:t xml:space="preserve"> to the CFD pilot</w:t>
      </w:r>
      <w:r w:rsidR="001242B1">
        <w:t xml:space="preserve"> </w:t>
      </w:r>
    </w:p>
    <w:p w:rsidR="00C15251" w:rsidRDefault="00A20B7A" w:rsidP="0010627F">
      <w:pPr>
        <w:spacing w:after="240" w:line="240" w:lineRule="auto"/>
      </w:pPr>
      <w:r>
        <w:t>[</w:t>
      </w:r>
      <w:r w:rsidR="003C1DB8">
        <w:t>All respondents</w:t>
      </w:r>
      <w:r>
        <w:t>]</w:t>
      </w:r>
    </w:p>
    <w:p w:rsidR="0010627F" w:rsidRDefault="0010627F" w:rsidP="0010627F">
      <w:pPr>
        <w:pStyle w:val="ListParagraph"/>
        <w:numPr>
          <w:ilvl w:val="0"/>
          <w:numId w:val="41"/>
        </w:numPr>
        <w:spacing w:after="240" w:line="240" w:lineRule="auto"/>
        <w:contextualSpacing w:val="0"/>
      </w:pPr>
      <w:r>
        <w:t>What are your overall feelings about the CFD pilot?</w:t>
      </w:r>
    </w:p>
    <w:p w:rsidR="00DF35D8" w:rsidRDefault="00DF35D8" w:rsidP="00DF35D8">
      <w:pPr>
        <w:pStyle w:val="ListParagraph"/>
        <w:numPr>
          <w:ilvl w:val="1"/>
          <w:numId w:val="41"/>
        </w:numPr>
        <w:spacing w:after="240" w:line="240" w:lineRule="auto"/>
        <w:contextualSpacing w:val="0"/>
      </w:pPr>
      <w:r>
        <w:t xml:space="preserve">How </w:t>
      </w:r>
      <w:r w:rsidR="008973C6">
        <w:t xml:space="preserve">have your perceptions </w:t>
      </w:r>
      <w:r>
        <w:t>compared with your initial expectations for the pilot?</w:t>
      </w:r>
    </w:p>
    <w:p w:rsidR="0016263D" w:rsidRDefault="0016263D" w:rsidP="0010627F">
      <w:pPr>
        <w:pStyle w:val="ListParagraph"/>
        <w:numPr>
          <w:ilvl w:val="0"/>
          <w:numId w:val="41"/>
        </w:numPr>
        <w:spacing w:after="240" w:line="240" w:lineRule="auto"/>
        <w:contextualSpacing w:val="0"/>
      </w:pPr>
      <w:r>
        <w:t>What has worked well in the CFD pilot?</w:t>
      </w:r>
    </w:p>
    <w:p w:rsidR="0016263D" w:rsidRDefault="0016263D" w:rsidP="0010627F">
      <w:pPr>
        <w:pStyle w:val="ListParagraph"/>
        <w:numPr>
          <w:ilvl w:val="0"/>
          <w:numId w:val="41"/>
        </w:numPr>
        <w:spacing w:after="240" w:line="240" w:lineRule="auto"/>
        <w:contextualSpacing w:val="0"/>
      </w:pPr>
      <w:r>
        <w:t>What has not worked well?</w:t>
      </w:r>
    </w:p>
    <w:p w:rsidR="0016263D" w:rsidRDefault="0016263D" w:rsidP="0010627F">
      <w:pPr>
        <w:pStyle w:val="ListParagraph"/>
        <w:numPr>
          <w:ilvl w:val="0"/>
          <w:numId w:val="41"/>
        </w:numPr>
        <w:spacing w:after="240" w:line="240" w:lineRule="auto"/>
        <w:contextualSpacing w:val="0"/>
      </w:pPr>
      <w:r>
        <w:t>Has your school made changes to how CFD are incorporated since initiating the pilot</w:t>
      </w:r>
      <w:r w:rsidR="00A93C38">
        <w:t xml:space="preserve"> on January 1, 2015</w:t>
      </w:r>
      <w:r>
        <w:t>?</w:t>
      </w:r>
    </w:p>
    <w:p w:rsidR="0016263D" w:rsidRDefault="0016263D" w:rsidP="0016263D">
      <w:pPr>
        <w:pStyle w:val="ListParagraph"/>
        <w:numPr>
          <w:ilvl w:val="1"/>
          <w:numId w:val="41"/>
        </w:numPr>
        <w:spacing w:after="240" w:line="240" w:lineRule="auto"/>
        <w:contextualSpacing w:val="0"/>
      </w:pPr>
      <w:r>
        <w:t>What changes?</w:t>
      </w:r>
    </w:p>
    <w:p w:rsidR="0016263D" w:rsidRDefault="0016263D" w:rsidP="0016263D">
      <w:pPr>
        <w:pStyle w:val="ListParagraph"/>
        <w:numPr>
          <w:ilvl w:val="1"/>
          <w:numId w:val="41"/>
        </w:numPr>
        <w:spacing w:after="240" w:line="240" w:lineRule="auto"/>
        <w:contextualSpacing w:val="0"/>
      </w:pPr>
      <w:r>
        <w:t>Why did you make these changes?</w:t>
      </w:r>
    </w:p>
    <w:p w:rsidR="0016263D" w:rsidRDefault="0016263D" w:rsidP="0016263D">
      <w:pPr>
        <w:pStyle w:val="ListParagraph"/>
        <w:numPr>
          <w:ilvl w:val="1"/>
          <w:numId w:val="41"/>
        </w:numPr>
        <w:spacing w:after="240" w:line="240" w:lineRule="auto"/>
        <w:contextualSpacing w:val="0"/>
      </w:pPr>
      <w:r>
        <w:t>Did the changes improve the pilot?</w:t>
      </w:r>
    </w:p>
    <w:p w:rsidR="0010627F" w:rsidRDefault="0010627F" w:rsidP="0010627F">
      <w:pPr>
        <w:pStyle w:val="ListParagraph"/>
        <w:numPr>
          <w:ilvl w:val="0"/>
          <w:numId w:val="41"/>
        </w:numPr>
        <w:spacing w:after="240" w:line="240" w:lineRule="auto"/>
        <w:contextualSpacing w:val="0"/>
      </w:pPr>
      <w:r>
        <w:t>If it were up to you, would you continue incorporating CFD</w:t>
      </w:r>
      <w:r w:rsidR="002C25E9">
        <w:t xml:space="preserve"> fruits and vegetables</w:t>
      </w:r>
      <w:r>
        <w:t>?</w:t>
      </w:r>
      <w:r w:rsidR="002C25E9">
        <w:t xml:space="preserve"> </w:t>
      </w:r>
    </w:p>
    <w:p w:rsidR="002C25E9" w:rsidRDefault="001D2E60" w:rsidP="002C25E9">
      <w:pPr>
        <w:pStyle w:val="ListParagraph"/>
        <w:numPr>
          <w:ilvl w:val="1"/>
          <w:numId w:val="41"/>
        </w:numPr>
        <w:spacing w:after="240" w:line="240" w:lineRule="auto"/>
        <w:contextualSpacing w:val="0"/>
      </w:pPr>
      <w:r>
        <w:t>Why?</w:t>
      </w:r>
    </w:p>
    <w:p w:rsidR="001242B1" w:rsidRDefault="0010627F" w:rsidP="0010627F">
      <w:pPr>
        <w:pStyle w:val="ListParagraph"/>
        <w:numPr>
          <w:ilvl w:val="0"/>
          <w:numId w:val="41"/>
        </w:numPr>
        <w:spacing w:after="240" w:line="240" w:lineRule="auto"/>
        <w:contextualSpacing w:val="0"/>
      </w:pPr>
      <w:r>
        <w:t>Would you make any changes to how your school incorporates CFD</w:t>
      </w:r>
      <w:r w:rsidR="006968F6">
        <w:t xml:space="preserve"> fruits and vegetables?</w:t>
      </w:r>
    </w:p>
    <w:p w:rsidR="006968F6" w:rsidRDefault="006968F6" w:rsidP="0010627F">
      <w:pPr>
        <w:pStyle w:val="ListParagraph"/>
        <w:numPr>
          <w:ilvl w:val="0"/>
          <w:numId w:val="41"/>
        </w:numPr>
        <w:spacing w:after="240" w:line="240" w:lineRule="auto"/>
        <w:contextualSpacing w:val="0"/>
      </w:pPr>
      <w:r>
        <w:t>Are there any other thoughts you would like to share about the pilot?</w:t>
      </w:r>
    </w:p>
    <w:p w:rsidR="001242B1" w:rsidRPr="00F6063A" w:rsidRDefault="001242B1" w:rsidP="00A20B7A">
      <w:pPr>
        <w:spacing w:after="240" w:line="240" w:lineRule="auto"/>
        <w:ind w:firstLine="0"/>
      </w:pPr>
    </w:p>
    <w:sectPr w:rsidR="001242B1" w:rsidRPr="00F6063A" w:rsidSect="00E537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E7" w:rsidRDefault="00E500E7" w:rsidP="002E3E35">
      <w:pPr>
        <w:spacing w:line="240" w:lineRule="auto"/>
      </w:pPr>
      <w:r>
        <w:separator/>
      </w:r>
    </w:p>
  </w:endnote>
  <w:endnote w:type="continuationSeparator" w:id="0">
    <w:p w:rsidR="00E500E7" w:rsidRDefault="00E500E7" w:rsidP="002E3E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unPenh">
    <w:panose1 w:val="01010101010101010101"/>
    <w:charset w:val="00"/>
    <w:family w:val="auto"/>
    <w:pitch w:val="variable"/>
    <w:sig w:usb0="00000003" w:usb1="00000000" w:usb2="0001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28" w:rsidRDefault="00441A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3A" w:rsidRPr="00E5376A" w:rsidRDefault="00BC3107" w:rsidP="00BC3107">
    <w:pPr>
      <w:spacing w:line="240" w:lineRule="auto"/>
      <w:ind w:firstLine="0"/>
      <w:jc w:val="center"/>
      <w:rPr>
        <w:rStyle w:val="PageNumber"/>
        <w:rFonts w:ascii="Times New Roman" w:hAnsi="Times New Roman"/>
        <w:sz w:val="22"/>
        <w:szCs w:val="22"/>
      </w:rPr>
    </w:pPr>
    <w:r w:rsidRPr="00E5376A">
      <w:rPr>
        <w:sz w:val="22"/>
        <w:szCs w:val="22"/>
      </w:rPr>
      <w:t>C.</w:t>
    </w:r>
    <w:r w:rsidR="00E5376A">
      <w:rPr>
        <w:sz w:val="22"/>
        <w:szCs w:val="22"/>
      </w:rPr>
      <w:t>6b.</w:t>
    </w:r>
    <w:r w:rsidR="0010078D" w:rsidRPr="00E5376A">
      <w:rPr>
        <w:sz w:val="22"/>
        <w:szCs w:val="22"/>
      </w:rPr>
      <w:fldChar w:fldCharType="begin"/>
    </w:r>
    <w:r w:rsidRPr="00E5376A">
      <w:rPr>
        <w:sz w:val="22"/>
        <w:szCs w:val="22"/>
      </w:rPr>
      <w:instrText xml:space="preserve"> PAGE   \* MERGEFORMAT </w:instrText>
    </w:r>
    <w:r w:rsidR="0010078D" w:rsidRPr="00E5376A">
      <w:rPr>
        <w:sz w:val="22"/>
        <w:szCs w:val="22"/>
      </w:rPr>
      <w:fldChar w:fldCharType="separate"/>
    </w:r>
    <w:r w:rsidR="008C1793">
      <w:rPr>
        <w:noProof/>
        <w:sz w:val="22"/>
        <w:szCs w:val="22"/>
      </w:rPr>
      <w:t>4</w:t>
    </w:r>
    <w:r w:rsidR="0010078D" w:rsidRPr="00E5376A">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28" w:rsidRDefault="00441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E7" w:rsidRDefault="00E500E7" w:rsidP="00203E3B">
      <w:pPr>
        <w:spacing w:line="240" w:lineRule="auto"/>
        <w:ind w:firstLine="0"/>
      </w:pPr>
      <w:r>
        <w:separator/>
      </w:r>
    </w:p>
  </w:footnote>
  <w:footnote w:type="continuationSeparator" w:id="0">
    <w:p w:rsidR="00E500E7" w:rsidRDefault="00E500E7" w:rsidP="00203E3B">
      <w:pPr>
        <w:spacing w:line="240" w:lineRule="auto"/>
        <w:ind w:firstLine="0"/>
      </w:pPr>
      <w:r>
        <w:separator/>
      </w:r>
    </w:p>
    <w:p w:rsidR="00E500E7" w:rsidRPr="00157CA2" w:rsidRDefault="00E500E7" w:rsidP="00203E3B">
      <w:pPr>
        <w:spacing w:after="120" w:line="240" w:lineRule="auto"/>
        <w:ind w:firstLine="0"/>
        <w:rPr>
          <w:sz w:val="20"/>
        </w:rPr>
      </w:pPr>
      <w:r w:rsidRPr="00157CA2">
        <w:rPr>
          <w:i/>
          <w:sz w:val="20"/>
        </w:rPr>
        <w:t>(continued)</w:t>
      </w:r>
    </w:p>
  </w:footnote>
  <w:footnote w:id="1">
    <w:p w:rsidR="00A62E8F" w:rsidRDefault="00A62E8F">
      <w:pPr>
        <w:pStyle w:val="FootnoteText"/>
      </w:pPr>
      <w:r>
        <w:rPr>
          <w:rStyle w:val="FootnoteReference"/>
        </w:rPr>
        <w:footnoteRef/>
      </w:r>
      <w:r>
        <w:t xml:space="preserve"> Respondents to be asked a specific set of questions are noted in [   ] at the start of each section. </w:t>
      </w:r>
      <w:r w:rsidR="00AB727F">
        <w:t>These interviews will be conducted in spring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28" w:rsidRDefault="00441A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A1" w:rsidRDefault="00AC4FA1" w:rsidP="00AC4FA1">
    <w:pPr>
      <w:pStyle w:val="Header"/>
      <w:rPr>
        <w:szCs w:val="16"/>
      </w:rPr>
    </w:pPr>
    <w:r>
      <w:rPr>
        <w:szCs w:val="16"/>
      </w:rPr>
      <w:t>Evaluation of the Pilot project for Canned, Frozen, OR DRIED Fruits and vegetables in the FFVP</w:t>
    </w:r>
  </w:p>
  <w:p w:rsidR="00F6063A" w:rsidRPr="00C44B5B" w:rsidRDefault="00AB727F" w:rsidP="002E3E35">
    <w:pPr>
      <w:pStyle w:val="Header"/>
      <w:rPr>
        <w:rFonts w:cs="Arial"/>
        <w:i/>
        <w:szCs w:val="14"/>
      </w:rPr>
    </w:pPr>
    <w:r w:rsidRPr="006B6F58">
      <w:rPr>
        <w:b/>
      </w:rPr>
      <w:t>Appendix C6</w:t>
    </w:r>
    <w:r w:rsidRPr="006B6F58">
      <w:rPr>
        <w:b/>
        <w:caps w:val="0"/>
      </w:rPr>
      <w:t>b</w:t>
    </w:r>
    <w:r w:rsidRPr="006B6F58">
      <w:rPr>
        <w:b/>
      </w:rPr>
      <w:t>.</w:t>
    </w:r>
    <w:r>
      <w:rPr>
        <w:b/>
      </w:rPr>
      <w:t xml:space="preserve"> </w:t>
    </w:r>
    <w:r w:rsidR="00A62E8F">
      <w:rPr>
        <w:b/>
      </w:rPr>
      <w:t xml:space="preserve">Master </w:t>
    </w:r>
    <w:r w:rsidR="006B6F58">
      <w:rPr>
        <w:b/>
      </w:rPr>
      <w:t xml:space="preserve">INTERVIEW </w:t>
    </w:r>
    <w:r w:rsidR="00A62E8F">
      <w:rPr>
        <w:b/>
      </w:rPr>
      <w:t xml:space="preserve">protocol </w:t>
    </w:r>
    <w:r w:rsidR="006968F6">
      <w:rPr>
        <w:b/>
      </w:rPr>
      <w:t>-- S</w:t>
    </w:r>
    <w:r w:rsidR="00AC4FA1">
      <w:rPr>
        <w:b/>
      </w:rPr>
      <w:t xml:space="preserve">takeholders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28" w:rsidRDefault="00441A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653C0"/>
    <w:multiLevelType w:val="hybridMultilevel"/>
    <w:tmpl w:val="3E36F856"/>
    <w:lvl w:ilvl="0" w:tplc="2F88C55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06C458D"/>
    <w:multiLevelType w:val="hybridMultilevel"/>
    <w:tmpl w:val="89A4D2D4"/>
    <w:lvl w:ilvl="0" w:tplc="6E6A39D8">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1671189C"/>
    <w:multiLevelType w:val="hybridMultilevel"/>
    <w:tmpl w:val="7422B1D2"/>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4C2F3E"/>
    <w:multiLevelType w:val="hybridMultilevel"/>
    <w:tmpl w:val="7422B1D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1D9C3299"/>
    <w:multiLevelType w:val="hybridMultilevel"/>
    <w:tmpl w:val="879A851A"/>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1E4E5EB2"/>
    <w:multiLevelType w:val="hybridMultilevel"/>
    <w:tmpl w:val="3E9AF196"/>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C49E4"/>
    <w:multiLevelType w:val="hybridMultilevel"/>
    <w:tmpl w:val="0D606B9C"/>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EDF6882"/>
    <w:multiLevelType w:val="hybridMultilevel"/>
    <w:tmpl w:val="1F56898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69D85F04"/>
    <w:multiLevelType w:val="hybridMultilevel"/>
    <w:tmpl w:val="E674910A"/>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9"/>
  </w:num>
  <w:num w:numId="2">
    <w:abstractNumId w:val="20"/>
  </w:num>
  <w:num w:numId="3">
    <w:abstractNumId w:val="31"/>
  </w:num>
  <w:num w:numId="4">
    <w:abstractNumId w:val="9"/>
  </w:num>
  <w:num w:numId="5">
    <w:abstractNumId w:val="30"/>
  </w:num>
  <w:num w:numId="6">
    <w:abstractNumId w:val="32"/>
  </w:num>
  <w:num w:numId="7">
    <w:abstractNumId w:val="25"/>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9"/>
  </w:num>
  <w:num w:numId="18">
    <w:abstractNumId w:val="15"/>
  </w:num>
  <w:num w:numId="19">
    <w:abstractNumId w:val="21"/>
  </w:num>
  <w:num w:numId="20">
    <w:abstractNumId w:val="5"/>
  </w:num>
  <w:num w:numId="21">
    <w:abstractNumId w:val="22"/>
  </w:num>
  <w:num w:numId="22">
    <w:abstractNumId w:val="2"/>
  </w:num>
  <w:num w:numId="23">
    <w:abstractNumId w:val="17"/>
  </w:num>
  <w:num w:numId="24">
    <w:abstractNumId w:val="28"/>
  </w:num>
  <w:num w:numId="25">
    <w:abstractNumId w:val="6"/>
  </w:num>
  <w:num w:numId="26">
    <w:abstractNumId w:val="1"/>
  </w:num>
  <w:num w:numId="27">
    <w:abstractNumId w:val="13"/>
  </w:num>
  <w:num w:numId="28">
    <w:abstractNumId w:val="18"/>
  </w:num>
  <w:num w:numId="29">
    <w:abstractNumId w:val="26"/>
  </w:num>
  <w:num w:numId="30">
    <w:abstractNumId w:val="23"/>
  </w:num>
  <w:num w:numId="31">
    <w:abstractNumId w:val="4"/>
  </w:num>
  <w:num w:numId="32">
    <w:abstractNumId w:val="19"/>
    <w:lvlOverride w:ilvl="0">
      <w:startOverride w:val="1"/>
    </w:lvlOverride>
  </w:num>
  <w:num w:numId="33">
    <w:abstractNumId w:val="14"/>
  </w:num>
  <w:num w:numId="34">
    <w:abstractNumId w:val="3"/>
  </w:num>
  <w:num w:numId="35">
    <w:abstractNumId w:val="16"/>
  </w:num>
  <w:num w:numId="36">
    <w:abstractNumId w:val="24"/>
  </w:num>
  <w:num w:numId="37">
    <w:abstractNumId w:val="11"/>
  </w:num>
  <w:num w:numId="38">
    <w:abstractNumId w:val="7"/>
  </w:num>
  <w:num w:numId="39">
    <w:abstractNumId w:val="27"/>
  </w:num>
  <w:num w:numId="40">
    <w:abstractNumId w:val="12"/>
  </w:num>
  <w:num w:numId="41">
    <w:abstractNumId w:val="8"/>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9021"/>
  <w:defaultTabStop w:val="432"/>
  <w:characterSpacingControl w:val="doNotCompress"/>
  <w:hdrShapeDefaults>
    <o:shapedefaults v:ext="edit" spidmax="10241"/>
  </w:hdrShapeDefaults>
  <w:footnotePr>
    <w:footnote w:id="-1"/>
    <w:footnote w:id="0"/>
  </w:footnotePr>
  <w:endnotePr>
    <w:endnote w:id="-1"/>
    <w:endnote w:id="0"/>
  </w:endnotePr>
  <w:compat>
    <w:useFELayout/>
  </w:compat>
  <w:rsids>
    <w:rsidRoot w:val="00635A4D"/>
    <w:rsid w:val="000030B1"/>
    <w:rsid w:val="00003EB4"/>
    <w:rsid w:val="00010CEE"/>
    <w:rsid w:val="0001262B"/>
    <w:rsid w:val="0001587F"/>
    <w:rsid w:val="00016D34"/>
    <w:rsid w:val="0002322B"/>
    <w:rsid w:val="00024445"/>
    <w:rsid w:val="0002754E"/>
    <w:rsid w:val="0003265D"/>
    <w:rsid w:val="00032E4E"/>
    <w:rsid w:val="00034667"/>
    <w:rsid w:val="00040B2C"/>
    <w:rsid w:val="000423BE"/>
    <w:rsid w:val="00042419"/>
    <w:rsid w:val="00042FA8"/>
    <w:rsid w:val="00043B27"/>
    <w:rsid w:val="00047BDD"/>
    <w:rsid w:val="00056BC1"/>
    <w:rsid w:val="00056E82"/>
    <w:rsid w:val="000575D5"/>
    <w:rsid w:val="000578BB"/>
    <w:rsid w:val="00060579"/>
    <w:rsid w:val="000633AA"/>
    <w:rsid w:val="0007041A"/>
    <w:rsid w:val="000855BD"/>
    <w:rsid w:val="00086066"/>
    <w:rsid w:val="0009143A"/>
    <w:rsid w:val="00095EB7"/>
    <w:rsid w:val="000972E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E5853"/>
    <w:rsid w:val="000F01DF"/>
    <w:rsid w:val="000F677B"/>
    <w:rsid w:val="0010078D"/>
    <w:rsid w:val="0010627F"/>
    <w:rsid w:val="001119F8"/>
    <w:rsid w:val="00112A5E"/>
    <w:rsid w:val="00113CC8"/>
    <w:rsid w:val="00123F35"/>
    <w:rsid w:val="001242B1"/>
    <w:rsid w:val="00130C03"/>
    <w:rsid w:val="001311F7"/>
    <w:rsid w:val="0013184F"/>
    <w:rsid w:val="00131F00"/>
    <w:rsid w:val="0013304C"/>
    <w:rsid w:val="0013709C"/>
    <w:rsid w:val="0014047C"/>
    <w:rsid w:val="00142444"/>
    <w:rsid w:val="00146CE3"/>
    <w:rsid w:val="00147515"/>
    <w:rsid w:val="00147A74"/>
    <w:rsid w:val="00154DF1"/>
    <w:rsid w:val="00155638"/>
    <w:rsid w:val="00156395"/>
    <w:rsid w:val="00157CA2"/>
    <w:rsid w:val="0016263D"/>
    <w:rsid w:val="001649D5"/>
    <w:rsid w:val="00164BC2"/>
    <w:rsid w:val="001739F1"/>
    <w:rsid w:val="00181AC8"/>
    <w:rsid w:val="00184421"/>
    <w:rsid w:val="00185CEF"/>
    <w:rsid w:val="001921A4"/>
    <w:rsid w:val="00194A0E"/>
    <w:rsid w:val="001969F1"/>
    <w:rsid w:val="00196E5A"/>
    <w:rsid w:val="00197503"/>
    <w:rsid w:val="001A1698"/>
    <w:rsid w:val="001A3781"/>
    <w:rsid w:val="001B107D"/>
    <w:rsid w:val="001C39D8"/>
    <w:rsid w:val="001C7FBE"/>
    <w:rsid w:val="001D2E60"/>
    <w:rsid w:val="001D3544"/>
    <w:rsid w:val="001D39AA"/>
    <w:rsid w:val="001D39EC"/>
    <w:rsid w:val="001D418D"/>
    <w:rsid w:val="001D661F"/>
    <w:rsid w:val="001D7B65"/>
    <w:rsid w:val="001E6E5A"/>
    <w:rsid w:val="00201E7E"/>
    <w:rsid w:val="00203E3B"/>
    <w:rsid w:val="00204AB9"/>
    <w:rsid w:val="00204B23"/>
    <w:rsid w:val="00210867"/>
    <w:rsid w:val="002127C3"/>
    <w:rsid w:val="00214BCE"/>
    <w:rsid w:val="00214E0B"/>
    <w:rsid w:val="00215C5A"/>
    <w:rsid w:val="00215E4D"/>
    <w:rsid w:val="00217FA0"/>
    <w:rsid w:val="00225954"/>
    <w:rsid w:val="0022714B"/>
    <w:rsid w:val="002272CB"/>
    <w:rsid w:val="00231607"/>
    <w:rsid w:val="002442FB"/>
    <w:rsid w:val="0024629E"/>
    <w:rsid w:val="00247945"/>
    <w:rsid w:val="00254C89"/>
    <w:rsid w:val="00254E2D"/>
    <w:rsid w:val="00256D04"/>
    <w:rsid w:val="0026025C"/>
    <w:rsid w:val="0026713B"/>
    <w:rsid w:val="00271C83"/>
    <w:rsid w:val="0027245E"/>
    <w:rsid w:val="002733A4"/>
    <w:rsid w:val="00283304"/>
    <w:rsid w:val="0028360E"/>
    <w:rsid w:val="002869EF"/>
    <w:rsid w:val="0029042C"/>
    <w:rsid w:val="00291516"/>
    <w:rsid w:val="00292A7F"/>
    <w:rsid w:val="00297266"/>
    <w:rsid w:val="002A00E4"/>
    <w:rsid w:val="002A2808"/>
    <w:rsid w:val="002A4F27"/>
    <w:rsid w:val="002A6552"/>
    <w:rsid w:val="002B0E82"/>
    <w:rsid w:val="002B71CD"/>
    <w:rsid w:val="002B76AB"/>
    <w:rsid w:val="002B7C37"/>
    <w:rsid w:val="002C1507"/>
    <w:rsid w:val="002C25E9"/>
    <w:rsid w:val="002C3CA5"/>
    <w:rsid w:val="002C71CA"/>
    <w:rsid w:val="002D262A"/>
    <w:rsid w:val="002D6763"/>
    <w:rsid w:val="002E06F1"/>
    <w:rsid w:val="002E3E35"/>
    <w:rsid w:val="002F6E35"/>
    <w:rsid w:val="0030242C"/>
    <w:rsid w:val="00302890"/>
    <w:rsid w:val="00306F1E"/>
    <w:rsid w:val="00310CBE"/>
    <w:rsid w:val="00315DEC"/>
    <w:rsid w:val="00315E90"/>
    <w:rsid w:val="0031740A"/>
    <w:rsid w:val="00317FDB"/>
    <w:rsid w:val="003250D8"/>
    <w:rsid w:val="003308C3"/>
    <w:rsid w:val="00331ADC"/>
    <w:rsid w:val="00341682"/>
    <w:rsid w:val="003426BF"/>
    <w:rsid w:val="00345556"/>
    <w:rsid w:val="00346E5F"/>
    <w:rsid w:val="0035526C"/>
    <w:rsid w:val="00357B5C"/>
    <w:rsid w:val="00362795"/>
    <w:rsid w:val="00363410"/>
    <w:rsid w:val="00363A19"/>
    <w:rsid w:val="003656C4"/>
    <w:rsid w:val="00366F93"/>
    <w:rsid w:val="00370490"/>
    <w:rsid w:val="00370BC5"/>
    <w:rsid w:val="00370D5B"/>
    <w:rsid w:val="00384A00"/>
    <w:rsid w:val="00384E5E"/>
    <w:rsid w:val="003921CA"/>
    <w:rsid w:val="00394544"/>
    <w:rsid w:val="00394DAA"/>
    <w:rsid w:val="003969F2"/>
    <w:rsid w:val="00396FD7"/>
    <w:rsid w:val="003A16DA"/>
    <w:rsid w:val="003A501E"/>
    <w:rsid w:val="003A63C1"/>
    <w:rsid w:val="003B2129"/>
    <w:rsid w:val="003C1DB8"/>
    <w:rsid w:val="003C3464"/>
    <w:rsid w:val="003C3D79"/>
    <w:rsid w:val="003D110B"/>
    <w:rsid w:val="003E071B"/>
    <w:rsid w:val="003E1520"/>
    <w:rsid w:val="003E3505"/>
    <w:rsid w:val="003E418E"/>
    <w:rsid w:val="003E792F"/>
    <w:rsid w:val="003E7979"/>
    <w:rsid w:val="003F3B06"/>
    <w:rsid w:val="003F4ADD"/>
    <w:rsid w:val="003F7027"/>
    <w:rsid w:val="003F7D6D"/>
    <w:rsid w:val="004010C8"/>
    <w:rsid w:val="00406760"/>
    <w:rsid w:val="004275A1"/>
    <w:rsid w:val="00430A83"/>
    <w:rsid w:val="00431084"/>
    <w:rsid w:val="00435539"/>
    <w:rsid w:val="00436B58"/>
    <w:rsid w:val="00436BEA"/>
    <w:rsid w:val="00436FC5"/>
    <w:rsid w:val="00437868"/>
    <w:rsid w:val="004406E3"/>
    <w:rsid w:val="00441A28"/>
    <w:rsid w:val="0044335E"/>
    <w:rsid w:val="00450B72"/>
    <w:rsid w:val="004530E9"/>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B556A"/>
    <w:rsid w:val="004B668E"/>
    <w:rsid w:val="004C3760"/>
    <w:rsid w:val="004C498B"/>
    <w:rsid w:val="004C67B1"/>
    <w:rsid w:val="004D1EAA"/>
    <w:rsid w:val="004D2C35"/>
    <w:rsid w:val="004D6B97"/>
    <w:rsid w:val="004E049B"/>
    <w:rsid w:val="004E29E1"/>
    <w:rsid w:val="004E69F7"/>
    <w:rsid w:val="004E74D1"/>
    <w:rsid w:val="004F2BAC"/>
    <w:rsid w:val="004F36C4"/>
    <w:rsid w:val="004F3E98"/>
    <w:rsid w:val="0050038C"/>
    <w:rsid w:val="00506F79"/>
    <w:rsid w:val="0050730F"/>
    <w:rsid w:val="00512D0D"/>
    <w:rsid w:val="005137DF"/>
    <w:rsid w:val="00514751"/>
    <w:rsid w:val="005257EC"/>
    <w:rsid w:val="00526576"/>
    <w:rsid w:val="00526D08"/>
    <w:rsid w:val="00535221"/>
    <w:rsid w:val="005364B1"/>
    <w:rsid w:val="00540352"/>
    <w:rsid w:val="005403E8"/>
    <w:rsid w:val="00551D48"/>
    <w:rsid w:val="005547CA"/>
    <w:rsid w:val="00555F68"/>
    <w:rsid w:val="005576F8"/>
    <w:rsid w:val="00560D9D"/>
    <w:rsid w:val="005720EB"/>
    <w:rsid w:val="00580A6C"/>
    <w:rsid w:val="00581E99"/>
    <w:rsid w:val="00585F60"/>
    <w:rsid w:val="005874FA"/>
    <w:rsid w:val="005903AC"/>
    <w:rsid w:val="005975FE"/>
    <w:rsid w:val="005A151B"/>
    <w:rsid w:val="005A7F69"/>
    <w:rsid w:val="005B3BFB"/>
    <w:rsid w:val="005C2E96"/>
    <w:rsid w:val="005C40D5"/>
    <w:rsid w:val="005C40E0"/>
    <w:rsid w:val="005D1DEB"/>
    <w:rsid w:val="005D5D21"/>
    <w:rsid w:val="005E2B24"/>
    <w:rsid w:val="005E454D"/>
    <w:rsid w:val="005F28ED"/>
    <w:rsid w:val="005F516E"/>
    <w:rsid w:val="005F6F8C"/>
    <w:rsid w:val="005F7ADD"/>
    <w:rsid w:val="005F7FEA"/>
    <w:rsid w:val="006075CC"/>
    <w:rsid w:val="00616DE6"/>
    <w:rsid w:val="00620DBC"/>
    <w:rsid w:val="00622372"/>
    <w:rsid w:val="00623E13"/>
    <w:rsid w:val="0062545D"/>
    <w:rsid w:val="00627364"/>
    <w:rsid w:val="0063358F"/>
    <w:rsid w:val="00633E77"/>
    <w:rsid w:val="00634D3F"/>
    <w:rsid w:val="00635A4D"/>
    <w:rsid w:val="0063644E"/>
    <w:rsid w:val="00636D6D"/>
    <w:rsid w:val="006371A1"/>
    <w:rsid w:val="006404FF"/>
    <w:rsid w:val="00645121"/>
    <w:rsid w:val="0066062F"/>
    <w:rsid w:val="0066273C"/>
    <w:rsid w:val="00671099"/>
    <w:rsid w:val="0067358F"/>
    <w:rsid w:val="0067395C"/>
    <w:rsid w:val="00676A56"/>
    <w:rsid w:val="0068215C"/>
    <w:rsid w:val="0068230E"/>
    <w:rsid w:val="006968F6"/>
    <w:rsid w:val="0069799C"/>
    <w:rsid w:val="00697E5B"/>
    <w:rsid w:val="006A465C"/>
    <w:rsid w:val="006A4FFC"/>
    <w:rsid w:val="006B1180"/>
    <w:rsid w:val="006B2425"/>
    <w:rsid w:val="006B4E3F"/>
    <w:rsid w:val="006B6D4A"/>
    <w:rsid w:val="006B6F58"/>
    <w:rsid w:val="006C0A5E"/>
    <w:rsid w:val="006C2620"/>
    <w:rsid w:val="006C3304"/>
    <w:rsid w:val="006C46F8"/>
    <w:rsid w:val="006C7956"/>
    <w:rsid w:val="006D03BB"/>
    <w:rsid w:val="006D21FF"/>
    <w:rsid w:val="006E3BD4"/>
    <w:rsid w:val="006E4164"/>
    <w:rsid w:val="006F108B"/>
    <w:rsid w:val="006F265F"/>
    <w:rsid w:val="006F4AFC"/>
    <w:rsid w:val="006F5360"/>
    <w:rsid w:val="006F730C"/>
    <w:rsid w:val="006F73F3"/>
    <w:rsid w:val="007025CC"/>
    <w:rsid w:val="00702EB1"/>
    <w:rsid w:val="00702F11"/>
    <w:rsid w:val="007043FD"/>
    <w:rsid w:val="00707736"/>
    <w:rsid w:val="00711B96"/>
    <w:rsid w:val="007222A0"/>
    <w:rsid w:val="0075488B"/>
    <w:rsid w:val="007555F0"/>
    <w:rsid w:val="00756044"/>
    <w:rsid w:val="007614D4"/>
    <w:rsid w:val="00761535"/>
    <w:rsid w:val="00761C9D"/>
    <w:rsid w:val="00761DA6"/>
    <w:rsid w:val="007700B1"/>
    <w:rsid w:val="00780B38"/>
    <w:rsid w:val="00781F52"/>
    <w:rsid w:val="007825D9"/>
    <w:rsid w:val="00787CE7"/>
    <w:rsid w:val="0079406D"/>
    <w:rsid w:val="007963EB"/>
    <w:rsid w:val="007A1493"/>
    <w:rsid w:val="007A2D95"/>
    <w:rsid w:val="007A2E39"/>
    <w:rsid w:val="007A4FD7"/>
    <w:rsid w:val="007B1192"/>
    <w:rsid w:val="007B1305"/>
    <w:rsid w:val="007B1E87"/>
    <w:rsid w:val="007C6B92"/>
    <w:rsid w:val="007D2AD5"/>
    <w:rsid w:val="007D6AE7"/>
    <w:rsid w:val="007D6CFB"/>
    <w:rsid w:val="007E574B"/>
    <w:rsid w:val="007E5750"/>
    <w:rsid w:val="007E6923"/>
    <w:rsid w:val="0080246D"/>
    <w:rsid w:val="0080264C"/>
    <w:rsid w:val="00805562"/>
    <w:rsid w:val="008059AC"/>
    <w:rsid w:val="00811638"/>
    <w:rsid w:val="00814AE7"/>
    <w:rsid w:val="00815382"/>
    <w:rsid w:val="00821341"/>
    <w:rsid w:val="00827223"/>
    <w:rsid w:val="00830296"/>
    <w:rsid w:val="008321D0"/>
    <w:rsid w:val="00833B51"/>
    <w:rsid w:val="008403EE"/>
    <w:rsid w:val="008405D8"/>
    <w:rsid w:val="00841251"/>
    <w:rsid w:val="00841793"/>
    <w:rsid w:val="00852D7A"/>
    <w:rsid w:val="008540D9"/>
    <w:rsid w:val="00854CC7"/>
    <w:rsid w:val="00854FD1"/>
    <w:rsid w:val="00865AD4"/>
    <w:rsid w:val="00872A9C"/>
    <w:rsid w:val="00877B02"/>
    <w:rsid w:val="008813AB"/>
    <w:rsid w:val="00882E5C"/>
    <w:rsid w:val="00895409"/>
    <w:rsid w:val="0089611E"/>
    <w:rsid w:val="008973C6"/>
    <w:rsid w:val="008A1353"/>
    <w:rsid w:val="008A1F78"/>
    <w:rsid w:val="008A705A"/>
    <w:rsid w:val="008B07B5"/>
    <w:rsid w:val="008B2BAC"/>
    <w:rsid w:val="008B4482"/>
    <w:rsid w:val="008B4E7B"/>
    <w:rsid w:val="008B5ADA"/>
    <w:rsid w:val="008C0044"/>
    <w:rsid w:val="008C16FA"/>
    <w:rsid w:val="008C1793"/>
    <w:rsid w:val="008C39E1"/>
    <w:rsid w:val="008C42DA"/>
    <w:rsid w:val="008C792F"/>
    <w:rsid w:val="008D19C5"/>
    <w:rsid w:val="008D680C"/>
    <w:rsid w:val="008D756A"/>
    <w:rsid w:val="008E0151"/>
    <w:rsid w:val="008E725C"/>
    <w:rsid w:val="008F2984"/>
    <w:rsid w:val="008F438A"/>
    <w:rsid w:val="008F693D"/>
    <w:rsid w:val="00901CA4"/>
    <w:rsid w:val="00905041"/>
    <w:rsid w:val="009059B9"/>
    <w:rsid w:val="00910B00"/>
    <w:rsid w:val="0091313F"/>
    <w:rsid w:val="009147A0"/>
    <w:rsid w:val="009157C5"/>
    <w:rsid w:val="0091711A"/>
    <w:rsid w:val="00917F77"/>
    <w:rsid w:val="0092292E"/>
    <w:rsid w:val="009250ED"/>
    <w:rsid w:val="009259C2"/>
    <w:rsid w:val="00931483"/>
    <w:rsid w:val="0093204A"/>
    <w:rsid w:val="00932DD7"/>
    <w:rsid w:val="00932E4E"/>
    <w:rsid w:val="00935598"/>
    <w:rsid w:val="00944C5E"/>
    <w:rsid w:val="009555B9"/>
    <w:rsid w:val="00962492"/>
    <w:rsid w:val="009625E7"/>
    <w:rsid w:val="00964824"/>
    <w:rsid w:val="00964B48"/>
    <w:rsid w:val="009766F4"/>
    <w:rsid w:val="00976BF5"/>
    <w:rsid w:val="00981FE2"/>
    <w:rsid w:val="00982052"/>
    <w:rsid w:val="00982410"/>
    <w:rsid w:val="0099351C"/>
    <w:rsid w:val="00995D54"/>
    <w:rsid w:val="009962DF"/>
    <w:rsid w:val="009A5344"/>
    <w:rsid w:val="009B11C3"/>
    <w:rsid w:val="009B69E2"/>
    <w:rsid w:val="009B76DA"/>
    <w:rsid w:val="009C40AE"/>
    <w:rsid w:val="009D58E7"/>
    <w:rsid w:val="009E2852"/>
    <w:rsid w:val="009E69BF"/>
    <w:rsid w:val="009E6C29"/>
    <w:rsid w:val="009E715C"/>
    <w:rsid w:val="009E756D"/>
    <w:rsid w:val="009E7C89"/>
    <w:rsid w:val="009F33C2"/>
    <w:rsid w:val="00A01047"/>
    <w:rsid w:val="00A0219C"/>
    <w:rsid w:val="00A064A6"/>
    <w:rsid w:val="00A169B6"/>
    <w:rsid w:val="00A20944"/>
    <w:rsid w:val="00A20B7A"/>
    <w:rsid w:val="00A219A4"/>
    <w:rsid w:val="00A25844"/>
    <w:rsid w:val="00A26E0C"/>
    <w:rsid w:val="00A270F8"/>
    <w:rsid w:val="00A311C2"/>
    <w:rsid w:val="00A343A5"/>
    <w:rsid w:val="00A3715B"/>
    <w:rsid w:val="00A40FBE"/>
    <w:rsid w:val="00A43EFF"/>
    <w:rsid w:val="00A469D3"/>
    <w:rsid w:val="00A60379"/>
    <w:rsid w:val="00A606CF"/>
    <w:rsid w:val="00A62E8F"/>
    <w:rsid w:val="00A66515"/>
    <w:rsid w:val="00A66A4E"/>
    <w:rsid w:val="00A74AFC"/>
    <w:rsid w:val="00A81E86"/>
    <w:rsid w:val="00A8684E"/>
    <w:rsid w:val="00A900BC"/>
    <w:rsid w:val="00A92089"/>
    <w:rsid w:val="00A93C38"/>
    <w:rsid w:val="00A96CD2"/>
    <w:rsid w:val="00AA1231"/>
    <w:rsid w:val="00AA795E"/>
    <w:rsid w:val="00AB496C"/>
    <w:rsid w:val="00AB727F"/>
    <w:rsid w:val="00AB7AB9"/>
    <w:rsid w:val="00AB7DAD"/>
    <w:rsid w:val="00AC4FA1"/>
    <w:rsid w:val="00AC603E"/>
    <w:rsid w:val="00AD2206"/>
    <w:rsid w:val="00AD24F3"/>
    <w:rsid w:val="00AE3DBB"/>
    <w:rsid w:val="00AE6D72"/>
    <w:rsid w:val="00AF0545"/>
    <w:rsid w:val="00B000BE"/>
    <w:rsid w:val="00B01117"/>
    <w:rsid w:val="00B01CB5"/>
    <w:rsid w:val="00B023D9"/>
    <w:rsid w:val="00B02C9E"/>
    <w:rsid w:val="00B04DDB"/>
    <w:rsid w:val="00B11994"/>
    <w:rsid w:val="00B11C13"/>
    <w:rsid w:val="00B11F80"/>
    <w:rsid w:val="00B12221"/>
    <w:rsid w:val="00B176FD"/>
    <w:rsid w:val="00B331F4"/>
    <w:rsid w:val="00B33BD4"/>
    <w:rsid w:val="00B42423"/>
    <w:rsid w:val="00B45B86"/>
    <w:rsid w:val="00B518EB"/>
    <w:rsid w:val="00B57DCF"/>
    <w:rsid w:val="00B6037C"/>
    <w:rsid w:val="00B72C2C"/>
    <w:rsid w:val="00B73D4C"/>
    <w:rsid w:val="00B83B64"/>
    <w:rsid w:val="00B85246"/>
    <w:rsid w:val="00B86797"/>
    <w:rsid w:val="00B86E7E"/>
    <w:rsid w:val="00B9069A"/>
    <w:rsid w:val="00B90E1D"/>
    <w:rsid w:val="00B949A7"/>
    <w:rsid w:val="00B973C9"/>
    <w:rsid w:val="00BA0343"/>
    <w:rsid w:val="00BA36B1"/>
    <w:rsid w:val="00BA6F28"/>
    <w:rsid w:val="00BA79D9"/>
    <w:rsid w:val="00BB000E"/>
    <w:rsid w:val="00BB4F8E"/>
    <w:rsid w:val="00BB5573"/>
    <w:rsid w:val="00BB5649"/>
    <w:rsid w:val="00BC2562"/>
    <w:rsid w:val="00BC3107"/>
    <w:rsid w:val="00BC3468"/>
    <w:rsid w:val="00BC6B0D"/>
    <w:rsid w:val="00BE18A5"/>
    <w:rsid w:val="00BE33C8"/>
    <w:rsid w:val="00BE6894"/>
    <w:rsid w:val="00BE6DE7"/>
    <w:rsid w:val="00BF1CE7"/>
    <w:rsid w:val="00BF39D4"/>
    <w:rsid w:val="00BF3F82"/>
    <w:rsid w:val="00BF7326"/>
    <w:rsid w:val="00C001F4"/>
    <w:rsid w:val="00C037E2"/>
    <w:rsid w:val="00C03960"/>
    <w:rsid w:val="00C138B9"/>
    <w:rsid w:val="00C14871"/>
    <w:rsid w:val="00C15251"/>
    <w:rsid w:val="00C21A5C"/>
    <w:rsid w:val="00C247F2"/>
    <w:rsid w:val="00C2798C"/>
    <w:rsid w:val="00C4142C"/>
    <w:rsid w:val="00C42F0A"/>
    <w:rsid w:val="00C44D41"/>
    <w:rsid w:val="00C45A45"/>
    <w:rsid w:val="00C45D90"/>
    <w:rsid w:val="00C47A9D"/>
    <w:rsid w:val="00C51094"/>
    <w:rsid w:val="00C536C6"/>
    <w:rsid w:val="00C5662D"/>
    <w:rsid w:val="00C62485"/>
    <w:rsid w:val="00C62B14"/>
    <w:rsid w:val="00C6450B"/>
    <w:rsid w:val="00C6691D"/>
    <w:rsid w:val="00C7488A"/>
    <w:rsid w:val="00C749D7"/>
    <w:rsid w:val="00C81C15"/>
    <w:rsid w:val="00C81CE4"/>
    <w:rsid w:val="00C83353"/>
    <w:rsid w:val="00C841FF"/>
    <w:rsid w:val="00C90FA2"/>
    <w:rsid w:val="00C94B60"/>
    <w:rsid w:val="00C95148"/>
    <w:rsid w:val="00C971DE"/>
    <w:rsid w:val="00CA1FFC"/>
    <w:rsid w:val="00CA6471"/>
    <w:rsid w:val="00CA73BC"/>
    <w:rsid w:val="00CA7F45"/>
    <w:rsid w:val="00CB3552"/>
    <w:rsid w:val="00CB4AFD"/>
    <w:rsid w:val="00CB5665"/>
    <w:rsid w:val="00CB77C1"/>
    <w:rsid w:val="00CC2B56"/>
    <w:rsid w:val="00CD0D49"/>
    <w:rsid w:val="00CD148B"/>
    <w:rsid w:val="00CD75E9"/>
    <w:rsid w:val="00CE347E"/>
    <w:rsid w:val="00CE55BF"/>
    <w:rsid w:val="00CE614C"/>
    <w:rsid w:val="00CF6E72"/>
    <w:rsid w:val="00CF773F"/>
    <w:rsid w:val="00D04B5A"/>
    <w:rsid w:val="00D05BD4"/>
    <w:rsid w:val="00D13A18"/>
    <w:rsid w:val="00D154AE"/>
    <w:rsid w:val="00D17BAD"/>
    <w:rsid w:val="00D206F1"/>
    <w:rsid w:val="00D3011C"/>
    <w:rsid w:val="00D3206B"/>
    <w:rsid w:val="00D32D01"/>
    <w:rsid w:val="00D36A2A"/>
    <w:rsid w:val="00D426AD"/>
    <w:rsid w:val="00D43D8E"/>
    <w:rsid w:val="00D44594"/>
    <w:rsid w:val="00D46CC5"/>
    <w:rsid w:val="00D541E7"/>
    <w:rsid w:val="00D57E23"/>
    <w:rsid w:val="00D610E7"/>
    <w:rsid w:val="00D67E74"/>
    <w:rsid w:val="00D71B98"/>
    <w:rsid w:val="00D8002E"/>
    <w:rsid w:val="00D854D7"/>
    <w:rsid w:val="00D8659F"/>
    <w:rsid w:val="00D92035"/>
    <w:rsid w:val="00D9439C"/>
    <w:rsid w:val="00D958E0"/>
    <w:rsid w:val="00D9675F"/>
    <w:rsid w:val="00DA4E74"/>
    <w:rsid w:val="00DB0CFD"/>
    <w:rsid w:val="00DB2324"/>
    <w:rsid w:val="00DC02C5"/>
    <w:rsid w:val="00DC0518"/>
    <w:rsid w:val="00DC07B8"/>
    <w:rsid w:val="00DC1F96"/>
    <w:rsid w:val="00DC2044"/>
    <w:rsid w:val="00DC57DB"/>
    <w:rsid w:val="00DD2ADB"/>
    <w:rsid w:val="00DE222B"/>
    <w:rsid w:val="00DE4881"/>
    <w:rsid w:val="00DE7192"/>
    <w:rsid w:val="00DF25BB"/>
    <w:rsid w:val="00DF3111"/>
    <w:rsid w:val="00DF35D8"/>
    <w:rsid w:val="00DF4330"/>
    <w:rsid w:val="00DF4F75"/>
    <w:rsid w:val="00DF7006"/>
    <w:rsid w:val="00E01D6F"/>
    <w:rsid w:val="00E03DB4"/>
    <w:rsid w:val="00E141D5"/>
    <w:rsid w:val="00E14EE0"/>
    <w:rsid w:val="00E15AD4"/>
    <w:rsid w:val="00E16443"/>
    <w:rsid w:val="00E202FA"/>
    <w:rsid w:val="00E21801"/>
    <w:rsid w:val="00E218CA"/>
    <w:rsid w:val="00E2458E"/>
    <w:rsid w:val="00E253D5"/>
    <w:rsid w:val="00E25645"/>
    <w:rsid w:val="00E4054A"/>
    <w:rsid w:val="00E4096D"/>
    <w:rsid w:val="00E41FF2"/>
    <w:rsid w:val="00E42570"/>
    <w:rsid w:val="00E43E36"/>
    <w:rsid w:val="00E4482D"/>
    <w:rsid w:val="00E500E7"/>
    <w:rsid w:val="00E50C9B"/>
    <w:rsid w:val="00E5376A"/>
    <w:rsid w:val="00E55240"/>
    <w:rsid w:val="00E57389"/>
    <w:rsid w:val="00E57A14"/>
    <w:rsid w:val="00E6337E"/>
    <w:rsid w:val="00E63686"/>
    <w:rsid w:val="00E64671"/>
    <w:rsid w:val="00E655FB"/>
    <w:rsid w:val="00E67AF9"/>
    <w:rsid w:val="00E71EDC"/>
    <w:rsid w:val="00E73735"/>
    <w:rsid w:val="00E758B6"/>
    <w:rsid w:val="00E77EEF"/>
    <w:rsid w:val="00E81DAA"/>
    <w:rsid w:val="00E85F06"/>
    <w:rsid w:val="00E877DB"/>
    <w:rsid w:val="00E965BD"/>
    <w:rsid w:val="00EA2F43"/>
    <w:rsid w:val="00EB175C"/>
    <w:rsid w:val="00EB7B14"/>
    <w:rsid w:val="00EC27AF"/>
    <w:rsid w:val="00EC4A25"/>
    <w:rsid w:val="00ED485D"/>
    <w:rsid w:val="00EE11F8"/>
    <w:rsid w:val="00EE3C1D"/>
    <w:rsid w:val="00EF14AC"/>
    <w:rsid w:val="00EF2082"/>
    <w:rsid w:val="00F04524"/>
    <w:rsid w:val="00F0490D"/>
    <w:rsid w:val="00F07599"/>
    <w:rsid w:val="00F1029B"/>
    <w:rsid w:val="00F12333"/>
    <w:rsid w:val="00F13487"/>
    <w:rsid w:val="00F14FDC"/>
    <w:rsid w:val="00F160E4"/>
    <w:rsid w:val="00F220AC"/>
    <w:rsid w:val="00F2315C"/>
    <w:rsid w:val="00F27D78"/>
    <w:rsid w:val="00F318F6"/>
    <w:rsid w:val="00F326A0"/>
    <w:rsid w:val="00F3499D"/>
    <w:rsid w:val="00F43593"/>
    <w:rsid w:val="00F44272"/>
    <w:rsid w:val="00F51E77"/>
    <w:rsid w:val="00F553C3"/>
    <w:rsid w:val="00F567E2"/>
    <w:rsid w:val="00F6063A"/>
    <w:rsid w:val="00F60738"/>
    <w:rsid w:val="00F61242"/>
    <w:rsid w:val="00F6274E"/>
    <w:rsid w:val="00F70118"/>
    <w:rsid w:val="00F770B2"/>
    <w:rsid w:val="00F81C42"/>
    <w:rsid w:val="00F85145"/>
    <w:rsid w:val="00F85583"/>
    <w:rsid w:val="00F92064"/>
    <w:rsid w:val="00F9218C"/>
    <w:rsid w:val="00F93A13"/>
    <w:rsid w:val="00FA03B3"/>
    <w:rsid w:val="00FA6143"/>
    <w:rsid w:val="00FB0524"/>
    <w:rsid w:val="00FC50A5"/>
    <w:rsid w:val="00FC6324"/>
    <w:rsid w:val="00FC7F31"/>
    <w:rsid w:val="00FD327B"/>
    <w:rsid w:val="00FE1900"/>
    <w:rsid w:val="00FE3270"/>
    <w:rsid w:val="00FE5257"/>
    <w:rsid w:val="00FE7DA9"/>
    <w:rsid w:val="00FF3F23"/>
    <w:rsid w:val="00FF4446"/>
    <w:rsid w:val="00FF6E3F"/>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semiHidden/>
    <w:qFormat/>
    <w:rsid w:val="00C15251"/>
    <w:pPr>
      <w:ind w:left="720"/>
      <w:contextualSpacing/>
    </w:pPr>
  </w:style>
  <w:style w:type="character" w:styleId="CommentReference">
    <w:name w:val="annotation reference"/>
    <w:basedOn w:val="DefaultParagraphFont"/>
    <w:uiPriority w:val="99"/>
    <w:semiHidden/>
    <w:unhideWhenUsed/>
    <w:rsid w:val="00DE7192"/>
    <w:rPr>
      <w:sz w:val="16"/>
      <w:szCs w:val="16"/>
    </w:rPr>
  </w:style>
  <w:style w:type="paragraph" w:styleId="CommentText">
    <w:name w:val="annotation text"/>
    <w:basedOn w:val="Normal"/>
    <w:link w:val="CommentTextChar"/>
    <w:uiPriority w:val="99"/>
    <w:semiHidden/>
    <w:unhideWhenUsed/>
    <w:rsid w:val="00DE7192"/>
    <w:pPr>
      <w:spacing w:line="240" w:lineRule="auto"/>
    </w:pPr>
    <w:rPr>
      <w:sz w:val="20"/>
    </w:rPr>
  </w:style>
  <w:style w:type="character" w:customStyle="1" w:styleId="CommentTextChar">
    <w:name w:val="Comment Text Char"/>
    <w:basedOn w:val="DefaultParagraphFont"/>
    <w:link w:val="CommentText"/>
    <w:uiPriority w:val="99"/>
    <w:semiHidden/>
    <w:rsid w:val="00DE719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192"/>
    <w:rPr>
      <w:b/>
      <w:bCs/>
    </w:rPr>
  </w:style>
  <w:style w:type="character" w:customStyle="1" w:styleId="CommentSubjectChar">
    <w:name w:val="Comment Subject Char"/>
    <w:basedOn w:val="CommentTextChar"/>
    <w:link w:val="CommentSubject"/>
    <w:uiPriority w:val="99"/>
    <w:semiHidden/>
    <w:rsid w:val="00DE7192"/>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semiHidden/>
    <w:qFormat/>
    <w:rsid w:val="00C15251"/>
    <w:pPr>
      <w:ind w:left="720"/>
      <w:contextualSpacing/>
    </w:pPr>
  </w:style>
  <w:style w:type="character" w:styleId="CommentReference">
    <w:name w:val="annotation reference"/>
    <w:basedOn w:val="DefaultParagraphFont"/>
    <w:uiPriority w:val="99"/>
    <w:semiHidden/>
    <w:unhideWhenUsed/>
    <w:rsid w:val="00DE7192"/>
    <w:rPr>
      <w:sz w:val="16"/>
      <w:szCs w:val="16"/>
    </w:rPr>
  </w:style>
  <w:style w:type="paragraph" w:styleId="CommentText">
    <w:name w:val="annotation text"/>
    <w:basedOn w:val="Normal"/>
    <w:link w:val="CommentTextChar"/>
    <w:uiPriority w:val="99"/>
    <w:semiHidden/>
    <w:unhideWhenUsed/>
    <w:rsid w:val="00DE7192"/>
    <w:pPr>
      <w:spacing w:line="240" w:lineRule="auto"/>
    </w:pPr>
    <w:rPr>
      <w:sz w:val="20"/>
    </w:rPr>
  </w:style>
  <w:style w:type="character" w:customStyle="1" w:styleId="CommentTextChar">
    <w:name w:val="Comment Text Char"/>
    <w:basedOn w:val="DefaultParagraphFont"/>
    <w:link w:val="CommentText"/>
    <w:uiPriority w:val="99"/>
    <w:semiHidden/>
    <w:rsid w:val="00DE719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192"/>
    <w:rPr>
      <w:b/>
      <w:bCs/>
    </w:rPr>
  </w:style>
  <w:style w:type="character" w:customStyle="1" w:styleId="CommentSubjectChar">
    <w:name w:val="Comment Subject Char"/>
    <w:basedOn w:val="CommentTextChar"/>
    <w:link w:val="CommentSubject"/>
    <w:uiPriority w:val="99"/>
    <w:semiHidden/>
    <w:rsid w:val="00DE7192"/>
    <w:rPr>
      <w:rFonts w:eastAsia="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0381952">
      <w:bodyDiv w:val="1"/>
      <w:marLeft w:val="0"/>
      <w:marRight w:val="0"/>
      <w:marTop w:val="0"/>
      <w:marBottom w:val="0"/>
      <w:divBdr>
        <w:top w:val="none" w:sz="0" w:space="0" w:color="auto"/>
        <w:left w:val="none" w:sz="0" w:space="0" w:color="auto"/>
        <w:bottom w:val="none" w:sz="0" w:space="0" w:color="auto"/>
        <w:right w:val="none" w:sz="0" w:space="0" w:color="auto"/>
      </w:divBdr>
    </w:div>
    <w:div w:id="740057506">
      <w:bodyDiv w:val="1"/>
      <w:marLeft w:val="0"/>
      <w:marRight w:val="0"/>
      <w:marTop w:val="0"/>
      <w:marBottom w:val="0"/>
      <w:divBdr>
        <w:top w:val="none" w:sz="0" w:space="0" w:color="auto"/>
        <w:left w:val="none" w:sz="0" w:space="0" w:color="auto"/>
        <w:bottom w:val="none" w:sz="0" w:space="0" w:color="auto"/>
        <w:right w:val="none" w:sz="0" w:space="0" w:color="auto"/>
      </w:divBdr>
    </w:div>
    <w:div w:id="11932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9CACF-D189-4A43-91FD-6EF1F01E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4</Pages>
  <Words>814</Words>
  <Characters>4010</Characters>
  <Application>Microsoft Office Word</Application>
  <DocSecurity>0</DocSecurity>
  <Lines>97</Lines>
  <Paragraphs>96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Gothro</dc:creator>
  <cp:lastModifiedBy>KGroesbeck</cp:lastModifiedBy>
  <cp:revision>2</cp:revision>
  <cp:lastPrinted>2014-06-03T14:35:00Z</cp:lastPrinted>
  <dcterms:created xsi:type="dcterms:W3CDTF">2014-06-30T16:04:00Z</dcterms:created>
  <dcterms:modified xsi:type="dcterms:W3CDTF">2014-06-30T16:04:00Z</dcterms:modified>
</cp:coreProperties>
</file>