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D8" w:rsidRPr="00C200D8" w:rsidRDefault="00C200D8" w:rsidP="00C200D8">
      <w:pPr>
        <w:tabs>
          <w:tab w:val="left" w:pos="432"/>
        </w:tabs>
        <w:spacing w:before="360" w:after="144" w:line="312" w:lineRule="auto"/>
        <w:ind w:left="5112" w:right="360" w:firstLine="0"/>
        <w:rPr>
          <w:rFonts w:ascii="Arial" w:hAnsi="Arial" w:cs="Arial"/>
          <w:b/>
          <w:szCs w:val="24"/>
        </w:rPr>
      </w:pPr>
      <w:r w:rsidRPr="00C200D8">
        <w:rPr>
          <w:rFonts w:ascii="Arial" w:hAnsi="Arial" w:cs="Arial"/>
          <w:b/>
          <w:szCs w:val="24"/>
        </w:rPr>
        <w:t>Evaluation of the Pilot Project for Canned, Frozen, or Dried Fruits and Vegetables in the Fresh Fruit and Vegetable Program</w:t>
      </w:r>
    </w:p>
    <w:p w:rsidR="00C200D8" w:rsidRPr="00C200D8" w:rsidRDefault="00C200D8" w:rsidP="00C200D8">
      <w:pPr>
        <w:tabs>
          <w:tab w:val="left" w:pos="432"/>
        </w:tabs>
        <w:spacing w:before="360" w:after="144" w:line="312" w:lineRule="auto"/>
        <w:ind w:left="5112" w:right="360" w:firstLine="0"/>
        <w:rPr>
          <w:rFonts w:ascii="Arial" w:hAnsi="Arial" w:cs="Arial"/>
          <w:sz w:val="22"/>
          <w:szCs w:val="24"/>
        </w:rPr>
      </w:pPr>
      <w:r w:rsidRPr="00C200D8">
        <w:rPr>
          <w:rFonts w:ascii="Arial" w:hAnsi="Arial" w:cs="Arial"/>
          <w:sz w:val="22"/>
          <w:szCs w:val="24"/>
        </w:rPr>
        <w:t>Contract Number:</w:t>
      </w:r>
      <w:r w:rsidRPr="00C200D8">
        <w:rPr>
          <w:rFonts w:ascii="Arial" w:hAnsi="Arial" w:cs="Arial"/>
          <w:sz w:val="22"/>
          <w:szCs w:val="24"/>
        </w:rPr>
        <w:br/>
        <w:t>AG-3198-S-14-0028</w:t>
      </w:r>
    </w:p>
    <w:p w:rsidR="00C200D8" w:rsidRPr="00C200D8" w:rsidRDefault="00C200D8" w:rsidP="00C200D8">
      <w:pPr>
        <w:tabs>
          <w:tab w:val="left" w:pos="432"/>
        </w:tabs>
        <w:spacing w:before="360" w:after="144" w:line="312" w:lineRule="auto"/>
        <w:ind w:left="5112" w:right="360" w:firstLine="0"/>
        <w:rPr>
          <w:rFonts w:ascii="Arial" w:hAnsi="Arial" w:cs="Arial"/>
          <w:b/>
          <w:szCs w:val="24"/>
        </w:rPr>
      </w:pPr>
    </w:p>
    <w:p w:rsidR="00C200D8" w:rsidRPr="00C200D8" w:rsidRDefault="00C200D8" w:rsidP="00C200D8">
      <w:pPr>
        <w:tabs>
          <w:tab w:val="left" w:pos="432"/>
        </w:tabs>
        <w:spacing w:before="360" w:after="144" w:line="312" w:lineRule="auto"/>
        <w:ind w:left="5112" w:right="360" w:firstLine="0"/>
        <w:rPr>
          <w:rFonts w:ascii="Arial" w:hAnsi="Arial" w:cs="Arial"/>
          <w:b/>
          <w:color w:val="C00000"/>
          <w:szCs w:val="24"/>
        </w:rPr>
      </w:pPr>
      <w:r w:rsidRPr="00C200D8">
        <w:rPr>
          <w:rFonts w:ascii="Arial" w:hAnsi="Arial" w:cs="Arial"/>
          <w:b/>
          <w:szCs w:val="24"/>
        </w:rPr>
        <w:t>OMB Supporting Statement</w:t>
      </w:r>
      <w:bookmarkStart w:id="0" w:name="RepType"/>
      <w:bookmarkEnd w:id="0"/>
      <w:r w:rsidRPr="00C200D8">
        <w:rPr>
          <w:rFonts w:ascii="Arial" w:hAnsi="Arial" w:cs="Arial"/>
          <w:b/>
          <w:szCs w:val="24"/>
        </w:rPr>
        <w:br/>
      </w:r>
      <w:r w:rsidRPr="00C200D8">
        <w:rPr>
          <w:rFonts w:ascii="Arial" w:hAnsi="Arial" w:cs="Arial"/>
          <w:b/>
          <w:color w:val="C00000"/>
          <w:szCs w:val="24"/>
        </w:rPr>
        <w:t xml:space="preserve">Part </w:t>
      </w:r>
      <w:r w:rsidR="004F4A3D">
        <w:rPr>
          <w:rFonts w:ascii="Arial" w:hAnsi="Arial" w:cs="Arial"/>
          <w:b/>
          <w:color w:val="C00000"/>
          <w:szCs w:val="24"/>
        </w:rPr>
        <w:t>A</w:t>
      </w:r>
      <w:r w:rsidRPr="00C200D8">
        <w:rPr>
          <w:rFonts w:ascii="Arial" w:hAnsi="Arial" w:cs="Arial"/>
          <w:b/>
          <w:color w:val="C00000"/>
          <w:szCs w:val="24"/>
        </w:rPr>
        <w:t xml:space="preserve">: </w:t>
      </w:r>
      <w:r w:rsidR="004F4A3D" w:rsidRPr="004F4A3D">
        <w:rPr>
          <w:rFonts w:ascii="Arial" w:hAnsi="Arial" w:cs="Arial"/>
          <w:b/>
          <w:color w:val="C00000"/>
          <w:szCs w:val="24"/>
        </w:rPr>
        <w:t>Justification</w:t>
      </w:r>
    </w:p>
    <w:p w:rsidR="00C200D8" w:rsidRPr="00C200D8" w:rsidRDefault="00C200D8" w:rsidP="00C200D8">
      <w:pPr>
        <w:tabs>
          <w:tab w:val="left" w:pos="432"/>
        </w:tabs>
        <w:spacing w:before="360" w:after="144" w:line="312" w:lineRule="auto"/>
        <w:ind w:left="5112" w:right="360" w:firstLine="0"/>
        <w:rPr>
          <w:rFonts w:ascii="Arial" w:hAnsi="Arial" w:cs="Arial"/>
          <w:b/>
          <w:szCs w:val="24"/>
        </w:rPr>
      </w:pPr>
    </w:p>
    <w:p w:rsidR="00C200D8" w:rsidRPr="00C200D8" w:rsidRDefault="00C200D8" w:rsidP="00C200D8">
      <w:pPr>
        <w:tabs>
          <w:tab w:val="left" w:pos="432"/>
        </w:tabs>
        <w:spacing w:before="144" w:after="288" w:line="360" w:lineRule="exact"/>
        <w:ind w:left="5112" w:right="360" w:firstLine="0"/>
        <w:jc w:val="both"/>
        <w:rPr>
          <w:rFonts w:ascii="Arial" w:hAnsi="Arial" w:cs="Arial"/>
          <w:szCs w:val="24"/>
        </w:rPr>
      </w:pPr>
      <w:bookmarkStart w:id="1" w:name="DateMark"/>
      <w:bookmarkEnd w:id="1"/>
    </w:p>
    <w:p w:rsidR="00C200D8" w:rsidRPr="00C200D8" w:rsidRDefault="00C200D8" w:rsidP="00C200D8">
      <w:pPr>
        <w:tabs>
          <w:tab w:val="left" w:pos="432"/>
        </w:tabs>
        <w:spacing w:before="144" w:after="288" w:line="360" w:lineRule="exact"/>
        <w:ind w:left="5112" w:right="360" w:firstLine="0"/>
        <w:jc w:val="both"/>
        <w:rPr>
          <w:rFonts w:ascii="Arial" w:hAnsi="Arial" w:cs="Arial"/>
          <w:szCs w:val="24"/>
        </w:rPr>
      </w:pPr>
      <w:r>
        <w:rPr>
          <w:rFonts w:ascii="Arial" w:hAnsi="Arial" w:cs="Arial"/>
          <w:szCs w:val="24"/>
        </w:rPr>
        <w:t>Ju</w:t>
      </w:r>
      <w:r w:rsidR="00F529C5">
        <w:rPr>
          <w:rFonts w:ascii="Arial" w:hAnsi="Arial" w:cs="Arial"/>
          <w:szCs w:val="24"/>
        </w:rPr>
        <w:t xml:space="preserve">ly </w:t>
      </w:r>
      <w:r w:rsidR="00C1120E">
        <w:rPr>
          <w:rFonts w:ascii="Arial" w:hAnsi="Arial" w:cs="Arial"/>
          <w:szCs w:val="24"/>
        </w:rPr>
        <w:t>10</w:t>
      </w:r>
      <w:r w:rsidRPr="00C200D8">
        <w:rPr>
          <w:rFonts w:ascii="Arial" w:hAnsi="Arial" w:cs="Arial"/>
          <w:szCs w:val="24"/>
        </w:rPr>
        <w:t>, 2014</w:t>
      </w:r>
    </w:p>
    <w:p w:rsidR="00C200D8" w:rsidRPr="00C200D8" w:rsidRDefault="00C200D8" w:rsidP="00C200D8">
      <w:pPr>
        <w:tabs>
          <w:tab w:val="left" w:pos="432"/>
        </w:tabs>
        <w:spacing w:line="240" w:lineRule="auto"/>
        <w:ind w:left="5112" w:right="360" w:firstLine="0"/>
        <w:rPr>
          <w:rFonts w:ascii="Arial" w:hAnsi="Arial" w:cs="Arial"/>
          <w:szCs w:val="24"/>
        </w:rPr>
      </w:pPr>
      <w:r w:rsidRPr="00C200D8">
        <w:rPr>
          <w:rFonts w:ascii="Arial" w:hAnsi="Arial" w:cs="Arial"/>
          <w:szCs w:val="24"/>
        </w:rPr>
        <w:t>Project Officer: Allison Magness</w:t>
      </w:r>
    </w:p>
    <w:p w:rsidR="00C200D8" w:rsidRPr="00C200D8" w:rsidRDefault="00C200D8" w:rsidP="00C200D8">
      <w:pPr>
        <w:tabs>
          <w:tab w:val="left" w:pos="432"/>
        </w:tabs>
        <w:spacing w:line="240" w:lineRule="auto"/>
        <w:ind w:left="5112" w:right="360" w:firstLine="0"/>
        <w:rPr>
          <w:rFonts w:ascii="Arial" w:hAnsi="Arial" w:cs="Arial"/>
          <w:szCs w:val="24"/>
        </w:rPr>
      </w:pPr>
    </w:p>
    <w:p w:rsidR="00C200D8" w:rsidRPr="00C200D8" w:rsidRDefault="00C200D8" w:rsidP="00C200D8">
      <w:pPr>
        <w:tabs>
          <w:tab w:val="left" w:pos="432"/>
        </w:tabs>
        <w:spacing w:line="240" w:lineRule="auto"/>
        <w:ind w:left="5112" w:right="360" w:firstLine="0"/>
        <w:jc w:val="both"/>
        <w:rPr>
          <w:rFonts w:ascii="Arial" w:hAnsi="Arial" w:cs="Arial"/>
          <w:szCs w:val="24"/>
        </w:rPr>
      </w:pPr>
      <w:r w:rsidRPr="00C200D8">
        <w:rPr>
          <w:rFonts w:ascii="Arial" w:hAnsi="Arial" w:cs="Arial"/>
          <w:szCs w:val="24"/>
        </w:rPr>
        <w:t>Office of Policy Support</w:t>
      </w:r>
    </w:p>
    <w:p w:rsidR="00C200D8" w:rsidRPr="00C200D8" w:rsidRDefault="00C200D8" w:rsidP="00C200D8">
      <w:pPr>
        <w:tabs>
          <w:tab w:val="left" w:pos="432"/>
        </w:tabs>
        <w:spacing w:line="240" w:lineRule="auto"/>
        <w:ind w:left="5112" w:right="360" w:firstLine="0"/>
        <w:jc w:val="both"/>
        <w:rPr>
          <w:rFonts w:ascii="Arial" w:hAnsi="Arial" w:cs="Arial"/>
          <w:szCs w:val="24"/>
        </w:rPr>
      </w:pPr>
      <w:r w:rsidRPr="00C200D8">
        <w:rPr>
          <w:rFonts w:ascii="Arial" w:hAnsi="Arial" w:cs="Arial"/>
          <w:szCs w:val="24"/>
        </w:rPr>
        <w:t>Food and Nutrition Service/USDA</w:t>
      </w:r>
    </w:p>
    <w:p w:rsidR="00C200D8" w:rsidRPr="00C200D8" w:rsidRDefault="00C200D8" w:rsidP="00C200D8">
      <w:pPr>
        <w:tabs>
          <w:tab w:val="left" w:pos="432"/>
        </w:tabs>
        <w:spacing w:line="240" w:lineRule="auto"/>
        <w:ind w:left="5112" w:right="360" w:firstLine="0"/>
        <w:jc w:val="both"/>
        <w:rPr>
          <w:rFonts w:ascii="Arial" w:hAnsi="Arial" w:cs="Arial"/>
          <w:szCs w:val="24"/>
        </w:rPr>
      </w:pPr>
      <w:r w:rsidRPr="00C200D8">
        <w:rPr>
          <w:rFonts w:ascii="Arial" w:hAnsi="Arial" w:cs="Arial"/>
          <w:szCs w:val="24"/>
        </w:rPr>
        <w:t>Telephone 703-305-2098</w:t>
      </w:r>
    </w:p>
    <w:p w:rsidR="00C200D8" w:rsidRPr="00C200D8" w:rsidRDefault="00C200D8" w:rsidP="00C200D8">
      <w:pPr>
        <w:tabs>
          <w:tab w:val="left" w:pos="432"/>
        </w:tabs>
        <w:spacing w:line="240" w:lineRule="auto"/>
        <w:ind w:left="5112" w:right="360" w:firstLine="0"/>
        <w:jc w:val="both"/>
        <w:rPr>
          <w:rFonts w:ascii="Arial" w:hAnsi="Arial" w:cs="Arial"/>
          <w:szCs w:val="24"/>
        </w:rPr>
      </w:pPr>
    </w:p>
    <w:p w:rsidR="00C200D8" w:rsidRPr="00C200D8" w:rsidRDefault="00C200D8" w:rsidP="00C200D8">
      <w:pPr>
        <w:tabs>
          <w:tab w:val="left" w:pos="432"/>
        </w:tabs>
        <w:spacing w:line="240" w:lineRule="auto"/>
        <w:ind w:left="5112" w:right="360" w:firstLine="0"/>
        <w:jc w:val="both"/>
        <w:rPr>
          <w:rFonts w:ascii="Arial" w:hAnsi="Arial" w:cs="Arial"/>
          <w:szCs w:val="24"/>
        </w:rPr>
        <w:sectPr w:rsidR="00C200D8" w:rsidRPr="00C200D8" w:rsidSect="00C200D8">
          <w:endnotePr>
            <w:numFmt w:val="decimal"/>
          </w:endnotePr>
          <w:pgSz w:w="12240" w:h="15840" w:code="1"/>
          <w:pgMar w:top="1440" w:right="1440" w:bottom="576" w:left="1440" w:header="720" w:footer="576" w:gutter="0"/>
          <w:cols w:space="720"/>
          <w:docGrid w:linePitch="150"/>
        </w:sectPr>
      </w:pPr>
    </w:p>
    <w:p w:rsidR="00C200D8" w:rsidRDefault="00C200D8" w:rsidP="00C200D8">
      <w:pPr>
        <w:pStyle w:val="MarkforAppendixTitle"/>
        <w:spacing w:before="0" w:after="0"/>
      </w:pPr>
    </w:p>
    <w:p w:rsidR="00C200D8" w:rsidRDefault="00C200D8" w:rsidP="00C200D8"/>
    <w:p w:rsidR="00C200D8" w:rsidRDefault="00C200D8" w:rsidP="00C200D8"/>
    <w:p w:rsidR="00C200D8" w:rsidRDefault="00C200D8" w:rsidP="00C200D8"/>
    <w:p w:rsidR="00C200D8" w:rsidRDefault="00C200D8" w:rsidP="00C200D8"/>
    <w:p w:rsidR="00C200D8" w:rsidRDefault="00C200D8" w:rsidP="00C200D8"/>
    <w:p w:rsidR="00C200D8" w:rsidRDefault="00C200D8" w:rsidP="00C200D8"/>
    <w:p w:rsidR="00C200D8" w:rsidRPr="009C4F95" w:rsidRDefault="00C200D8" w:rsidP="00C200D8">
      <w:pPr>
        <w:ind w:firstLine="0"/>
        <w:jc w:val="center"/>
        <w:rPr>
          <w:b/>
        </w:rPr>
      </w:pPr>
      <w:r w:rsidRPr="009C4F95">
        <w:rPr>
          <w:b/>
        </w:rPr>
        <w:t>This page has been left blank for double-sided copying.</w:t>
      </w:r>
    </w:p>
    <w:p w:rsidR="00C200D8" w:rsidRPr="00C200D8" w:rsidRDefault="00C200D8" w:rsidP="00C200D8">
      <w:pPr>
        <w:tabs>
          <w:tab w:val="left" w:pos="432"/>
        </w:tabs>
        <w:spacing w:line="240" w:lineRule="auto"/>
        <w:ind w:left="5112" w:right="360" w:firstLine="0"/>
        <w:jc w:val="both"/>
        <w:rPr>
          <w:rFonts w:ascii="Arial" w:hAnsi="Arial" w:cs="Arial"/>
          <w:szCs w:val="24"/>
        </w:rPr>
      </w:pPr>
    </w:p>
    <w:p w:rsidR="00C200D8" w:rsidRDefault="00C200D8">
      <w:pPr>
        <w:pBdr>
          <w:bottom w:val="single" w:sz="2" w:space="1" w:color="auto"/>
        </w:pBdr>
        <w:spacing w:before="240" w:after="240" w:line="240" w:lineRule="auto"/>
        <w:ind w:firstLine="0"/>
        <w:jc w:val="both"/>
        <w:rPr>
          <w:rFonts w:ascii="Arial Black" w:hAnsi="Arial Black"/>
          <w:sz w:val="22"/>
        </w:rPr>
        <w:sectPr w:rsidR="00C200D8" w:rsidSect="00E17BBE">
          <w:footerReference w:type="default" r:id="rId12"/>
          <w:pgSz w:w="12240" w:h="15840"/>
          <w:pgMar w:top="1440" w:right="1440" w:bottom="1440" w:left="1440" w:header="720" w:footer="720" w:gutter="0"/>
          <w:pgNumType w:fmt="lowerRoman" w:start="3"/>
          <w:cols w:space="720"/>
          <w:docGrid w:linePitch="360"/>
        </w:sectPr>
      </w:pPr>
    </w:p>
    <w:p w:rsidR="006D1098" w:rsidRDefault="006D1098" w:rsidP="006D1098">
      <w:pPr>
        <w:pBdr>
          <w:bottom w:val="single" w:sz="2" w:space="1" w:color="auto"/>
        </w:pBdr>
        <w:spacing w:before="240" w:after="240" w:line="240" w:lineRule="auto"/>
        <w:ind w:firstLine="0"/>
        <w:jc w:val="both"/>
        <w:rPr>
          <w:rFonts w:ascii="Arial Black" w:hAnsi="Arial Black"/>
          <w:sz w:val="22"/>
        </w:rPr>
      </w:pPr>
      <w:r>
        <w:rPr>
          <w:rFonts w:ascii="Arial Black" w:hAnsi="Arial Black"/>
          <w:sz w:val="22"/>
        </w:rPr>
        <w:lastRenderedPageBreak/>
        <w:t>CONTENTS</w:t>
      </w:r>
    </w:p>
    <w:p w:rsidR="006D1098" w:rsidRDefault="00501569">
      <w:pPr>
        <w:pStyle w:val="TOC1"/>
        <w:rPr>
          <w:rFonts w:asciiTheme="minorHAnsi" w:eastAsiaTheme="minorEastAsia" w:hAnsiTheme="minorHAnsi" w:cstheme="minorBidi"/>
          <w:caps w:val="0"/>
          <w:noProof/>
          <w:sz w:val="22"/>
          <w:szCs w:val="22"/>
        </w:rPr>
      </w:pPr>
      <w:r>
        <w:rPr>
          <w:rFonts w:cs="Arial"/>
        </w:rPr>
        <w:fldChar w:fldCharType="begin"/>
      </w:r>
      <w:r w:rsidR="006D1098">
        <w:rPr>
          <w:rFonts w:cs="Arial"/>
        </w:rPr>
        <w:instrText xml:space="preserve"> TOC \o "1-3" \z \t "Heading 1,1,Heading 2,2,Mark for Attachment Heading,8,Mark for Appendix Heading,8" </w:instrText>
      </w:r>
      <w:r>
        <w:rPr>
          <w:rFonts w:cs="Arial"/>
        </w:rPr>
        <w:fldChar w:fldCharType="separate"/>
      </w:r>
      <w:r w:rsidR="006D1098">
        <w:rPr>
          <w:noProof/>
        </w:rPr>
        <w:t>Part A: Justification</w:t>
      </w:r>
      <w:r w:rsidR="006D1098">
        <w:rPr>
          <w:noProof/>
          <w:webHidden/>
        </w:rPr>
        <w:tab/>
      </w:r>
      <w:r>
        <w:rPr>
          <w:noProof/>
          <w:webHidden/>
        </w:rPr>
        <w:fldChar w:fldCharType="begin"/>
      </w:r>
      <w:r w:rsidR="006D1098">
        <w:rPr>
          <w:noProof/>
          <w:webHidden/>
        </w:rPr>
        <w:instrText xml:space="preserve"> PAGEREF _Toc391929464 \h </w:instrText>
      </w:r>
      <w:r>
        <w:rPr>
          <w:noProof/>
          <w:webHidden/>
        </w:rPr>
      </w:r>
      <w:r>
        <w:rPr>
          <w:noProof/>
          <w:webHidden/>
        </w:rPr>
        <w:fldChar w:fldCharType="separate"/>
      </w:r>
      <w:r w:rsidR="00414CAF">
        <w:rPr>
          <w:noProof/>
          <w:webHidden/>
        </w:rPr>
        <w:t>1</w:t>
      </w:r>
      <w:r>
        <w:rPr>
          <w:noProof/>
          <w:webHidden/>
        </w:rPr>
        <w:fldChar w:fldCharType="end"/>
      </w:r>
    </w:p>
    <w:p w:rsidR="006D1098" w:rsidRDefault="006D1098">
      <w:pPr>
        <w:pStyle w:val="TOC2"/>
        <w:rPr>
          <w:rFonts w:asciiTheme="minorHAnsi" w:eastAsiaTheme="minorEastAsia" w:hAnsiTheme="minorHAnsi" w:cstheme="minorBidi"/>
          <w:sz w:val="22"/>
          <w:szCs w:val="22"/>
        </w:rPr>
      </w:pPr>
      <w:r>
        <w:t>A.1</w:t>
      </w:r>
      <w:r>
        <w:rPr>
          <w:rFonts w:asciiTheme="minorHAnsi" w:eastAsiaTheme="minorEastAsia" w:hAnsiTheme="minorHAnsi" w:cstheme="minorBidi"/>
          <w:sz w:val="22"/>
          <w:szCs w:val="22"/>
        </w:rPr>
        <w:tab/>
      </w:r>
      <w:r>
        <w:t>Explanation of circumstances that make collection of data necessary</w:t>
      </w:r>
      <w:r>
        <w:rPr>
          <w:webHidden/>
        </w:rPr>
        <w:tab/>
      </w:r>
      <w:r w:rsidR="00501569">
        <w:rPr>
          <w:webHidden/>
        </w:rPr>
        <w:fldChar w:fldCharType="begin"/>
      </w:r>
      <w:r>
        <w:rPr>
          <w:webHidden/>
        </w:rPr>
        <w:instrText xml:space="preserve"> PAGEREF _Toc391929465 \h </w:instrText>
      </w:r>
      <w:r w:rsidR="00501569">
        <w:rPr>
          <w:webHidden/>
        </w:rPr>
      </w:r>
      <w:r w:rsidR="00501569">
        <w:rPr>
          <w:webHidden/>
        </w:rPr>
        <w:fldChar w:fldCharType="separate"/>
      </w:r>
      <w:r w:rsidR="00414CAF">
        <w:rPr>
          <w:webHidden/>
        </w:rPr>
        <w:t>1</w:t>
      </w:r>
      <w:r w:rsidR="00501569">
        <w:rPr>
          <w:webHidden/>
        </w:rPr>
        <w:fldChar w:fldCharType="end"/>
      </w:r>
    </w:p>
    <w:p w:rsidR="006D1098" w:rsidRDefault="006D1098">
      <w:pPr>
        <w:pStyle w:val="TOC2"/>
        <w:rPr>
          <w:rFonts w:asciiTheme="minorHAnsi" w:eastAsiaTheme="minorEastAsia" w:hAnsiTheme="minorHAnsi" w:cstheme="minorBidi"/>
          <w:sz w:val="22"/>
          <w:szCs w:val="22"/>
        </w:rPr>
      </w:pPr>
      <w:r>
        <w:t>A.2</w:t>
      </w:r>
      <w:r>
        <w:rPr>
          <w:rFonts w:asciiTheme="minorHAnsi" w:eastAsiaTheme="minorEastAsia" w:hAnsiTheme="minorHAnsi" w:cstheme="minorBidi"/>
          <w:sz w:val="22"/>
          <w:szCs w:val="22"/>
        </w:rPr>
        <w:tab/>
      </w:r>
      <w:r>
        <w:t>How the information will be used, by whom, and for what purpose</w:t>
      </w:r>
      <w:r>
        <w:rPr>
          <w:webHidden/>
        </w:rPr>
        <w:tab/>
      </w:r>
      <w:r w:rsidR="00501569">
        <w:rPr>
          <w:webHidden/>
        </w:rPr>
        <w:fldChar w:fldCharType="begin"/>
      </w:r>
      <w:r>
        <w:rPr>
          <w:webHidden/>
        </w:rPr>
        <w:instrText xml:space="preserve"> PAGEREF _Toc391929466 \h </w:instrText>
      </w:r>
      <w:r w:rsidR="00501569">
        <w:rPr>
          <w:webHidden/>
        </w:rPr>
      </w:r>
      <w:r w:rsidR="00501569">
        <w:rPr>
          <w:webHidden/>
        </w:rPr>
        <w:fldChar w:fldCharType="separate"/>
      </w:r>
      <w:r w:rsidR="00414CAF">
        <w:rPr>
          <w:webHidden/>
        </w:rPr>
        <w:t>1</w:t>
      </w:r>
      <w:r w:rsidR="00501569">
        <w:rPr>
          <w:webHidden/>
        </w:rPr>
        <w:fldChar w:fldCharType="end"/>
      </w:r>
    </w:p>
    <w:p w:rsidR="006D1098" w:rsidRDefault="006D1098">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Study objectives</w:t>
      </w:r>
      <w:r>
        <w:rPr>
          <w:webHidden/>
        </w:rPr>
        <w:tab/>
      </w:r>
      <w:r w:rsidR="00501569">
        <w:rPr>
          <w:webHidden/>
        </w:rPr>
        <w:fldChar w:fldCharType="begin"/>
      </w:r>
      <w:r>
        <w:rPr>
          <w:webHidden/>
        </w:rPr>
        <w:instrText xml:space="preserve"> PAGEREF _Toc391929467 \h </w:instrText>
      </w:r>
      <w:r w:rsidR="00501569">
        <w:rPr>
          <w:webHidden/>
        </w:rPr>
      </w:r>
      <w:r w:rsidR="00501569">
        <w:rPr>
          <w:webHidden/>
        </w:rPr>
        <w:fldChar w:fldCharType="separate"/>
      </w:r>
      <w:r w:rsidR="00414CAF">
        <w:rPr>
          <w:webHidden/>
        </w:rPr>
        <w:t>2</w:t>
      </w:r>
      <w:r w:rsidR="00501569">
        <w:rPr>
          <w:webHidden/>
        </w:rPr>
        <w:fldChar w:fldCharType="end"/>
      </w:r>
    </w:p>
    <w:p w:rsidR="006D1098" w:rsidRDefault="006D1098">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Study design</w:t>
      </w:r>
      <w:r>
        <w:rPr>
          <w:webHidden/>
        </w:rPr>
        <w:tab/>
      </w:r>
      <w:r w:rsidR="00501569">
        <w:rPr>
          <w:webHidden/>
        </w:rPr>
        <w:fldChar w:fldCharType="begin"/>
      </w:r>
      <w:r>
        <w:rPr>
          <w:webHidden/>
        </w:rPr>
        <w:instrText xml:space="preserve"> PAGEREF _Toc391929468 \h </w:instrText>
      </w:r>
      <w:r w:rsidR="00501569">
        <w:rPr>
          <w:webHidden/>
        </w:rPr>
      </w:r>
      <w:r w:rsidR="00501569">
        <w:rPr>
          <w:webHidden/>
        </w:rPr>
        <w:fldChar w:fldCharType="separate"/>
      </w:r>
      <w:r w:rsidR="00414CAF">
        <w:rPr>
          <w:webHidden/>
        </w:rPr>
        <w:t>3</w:t>
      </w:r>
      <w:r w:rsidR="00501569">
        <w:rPr>
          <w:webHidden/>
        </w:rPr>
        <w:fldChar w:fldCharType="end"/>
      </w:r>
    </w:p>
    <w:p w:rsidR="006D1098" w:rsidRDefault="006D1098">
      <w:pPr>
        <w:pStyle w:val="TOC3"/>
        <w:rPr>
          <w:rFonts w:asciiTheme="minorHAnsi" w:eastAsiaTheme="minorEastAsia" w:hAnsiTheme="minorHAnsi" w:cstheme="minorBidi"/>
          <w:sz w:val="22"/>
          <w:szCs w:val="22"/>
        </w:rPr>
      </w:pPr>
      <w:r>
        <w:t xml:space="preserve">3. </w:t>
      </w:r>
      <w:r>
        <w:rPr>
          <w:rFonts w:asciiTheme="minorHAnsi" w:eastAsiaTheme="minorEastAsia" w:hAnsiTheme="minorHAnsi" w:cstheme="minorBidi"/>
          <w:sz w:val="22"/>
          <w:szCs w:val="22"/>
        </w:rPr>
        <w:tab/>
      </w:r>
      <w:r>
        <w:t>State- and SFA-level data collection</w:t>
      </w:r>
      <w:r>
        <w:rPr>
          <w:webHidden/>
        </w:rPr>
        <w:tab/>
      </w:r>
      <w:r w:rsidR="00501569">
        <w:rPr>
          <w:webHidden/>
        </w:rPr>
        <w:fldChar w:fldCharType="begin"/>
      </w:r>
      <w:r>
        <w:rPr>
          <w:webHidden/>
        </w:rPr>
        <w:instrText xml:space="preserve"> PAGEREF _Toc391929469 \h </w:instrText>
      </w:r>
      <w:r w:rsidR="00501569">
        <w:rPr>
          <w:webHidden/>
        </w:rPr>
      </w:r>
      <w:r w:rsidR="00501569">
        <w:rPr>
          <w:webHidden/>
        </w:rPr>
        <w:fldChar w:fldCharType="separate"/>
      </w:r>
      <w:r w:rsidR="00414CAF">
        <w:rPr>
          <w:webHidden/>
        </w:rPr>
        <w:t>9</w:t>
      </w:r>
      <w:r w:rsidR="00501569">
        <w:rPr>
          <w:webHidden/>
        </w:rPr>
        <w:fldChar w:fldCharType="end"/>
      </w:r>
    </w:p>
    <w:p w:rsidR="006D1098" w:rsidRDefault="006D1098">
      <w:pPr>
        <w:pStyle w:val="TOC3"/>
        <w:rPr>
          <w:rFonts w:asciiTheme="minorHAnsi" w:eastAsiaTheme="minorEastAsia" w:hAnsiTheme="minorHAnsi" w:cstheme="minorBidi"/>
          <w:sz w:val="22"/>
          <w:szCs w:val="22"/>
        </w:rPr>
      </w:pPr>
      <w:r>
        <w:t xml:space="preserve">4. </w:t>
      </w:r>
      <w:r>
        <w:rPr>
          <w:rFonts w:asciiTheme="minorHAnsi" w:eastAsiaTheme="minorEastAsia" w:hAnsiTheme="minorHAnsi" w:cstheme="minorBidi"/>
          <w:sz w:val="22"/>
          <w:szCs w:val="22"/>
        </w:rPr>
        <w:tab/>
      </w:r>
      <w:r>
        <w:t>School-level data collection</w:t>
      </w:r>
      <w:r>
        <w:rPr>
          <w:webHidden/>
        </w:rPr>
        <w:tab/>
      </w:r>
      <w:r w:rsidR="00501569">
        <w:rPr>
          <w:webHidden/>
        </w:rPr>
        <w:fldChar w:fldCharType="begin"/>
      </w:r>
      <w:r>
        <w:rPr>
          <w:webHidden/>
        </w:rPr>
        <w:instrText xml:space="preserve"> PAGEREF _Toc391929470 \h </w:instrText>
      </w:r>
      <w:r w:rsidR="00501569">
        <w:rPr>
          <w:webHidden/>
        </w:rPr>
      </w:r>
      <w:r w:rsidR="00501569">
        <w:rPr>
          <w:webHidden/>
        </w:rPr>
        <w:fldChar w:fldCharType="separate"/>
      </w:r>
      <w:r w:rsidR="00414CAF">
        <w:rPr>
          <w:webHidden/>
        </w:rPr>
        <w:t>9</w:t>
      </w:r>
      <w:r w:rsidR="00501569">
        <w:rPr>
          <w:webHidden/>
        </w:rPr>
        <w:fldChar w:fldCharType="end"/>
      </w:r>
    </w:p>
    <w:p w:rsidR="006D1098" w:rsidRDefault="006D1098">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Interviewer-administered forms</w:t>
      </w:r>
      <w:r>
        <w:rPr>
          <w:webHidden/>
        </w:rPr>
        <w:tab/>
      </w:r>
      <w:r w:rsidR="00501569">
        <w:rPr>
          <w:webHidden/>
        </w:rPr>
        <w:fldChar w:fldCharType="begin"/>
      </w:r>
      <w:r>
        <w:rPr>
          <w:webHidden/>
        </w:rPr>
        <w:instrText xml:space="preserve"> PAGEREF _Toc391929471 \h </w:instrText>
      </w:r>
      <w:r w:rsidR="00501569">
        <w:rPr>
          <w:webHidden/>
        </w:rPr>
      </w:r>
      <w:r w:rsidR="00501569">
        <w:rPr>
          <w:webHidden/>
        </w:rPr>
        <w:fldChar w:fldCharType="separate"/>
      </w:r>
      <w:r w:rsidR="00414CAF">
        <w:rPr>
          <w:webHidden/>
        </w:rPr>
        <w:t>12</w:t>
      </w:r>
      <w:r w:rsidR="00501569">
        <w:rPr>
          <w:webHidden/>
        </w:rPr>
        <w:fldChar w:fldCharType="end"/>
      </w:r>
    </w:p>
    <w:p w:rsidR="006D1098" w:rsidRDefault="006D1098">
      <w:pPr>
        <w:pStyle w:val="TOC3"/>
        <w:rPr>
          <w:rFonts w:asciiTheme="minorHAnsi" w:eastAsiaTheme="minorEastAsia" w:hAnsiTheme="minorHAnsi" w:cstheme="minorBidi"/>
          <w:sz w:val="22"/>
          <w:szCs w:val="22"/>
        </w:rPr>
      </w:pPr>
      <w:r>
        <w:t xml:space="preserve">6. </w:t>
      </w:r>
      <w:r>
        <w:rPr>
          <w:rFonts w:asciiTheme="minorHAnsi" w:eastAsiaTheme="minorEastAsia" w:hAnsiTheme="minorHAnsi" w:cstheme="minorBidi"/>
          <w:sz w:val="22"/>
          <w:szCs w:val="22"/>
        </w:rPr>
        <w:tab/>
      </w:r>
      <w:r>
        <w:t>Parent- and student-level data collection</w:t>
      </w:r>
      <w:r>
        <w:rPr>
          <w:webHidden/>
        </w:rPr>
        <w:tab/>
      </w:r>
      <w:r w:rsidR="00501569">
        <w:rPr>
          <w:webHidden/>
        </w:rPr>
        <w:fldChar w:fldCharType="begin"/>
      </w:r>
      <w:r>
        <w:rPr>
          <w:webHidden/>
        </w:rPr>
        <w:instrText xml:space="preserve"> PAGEREF _Toc391929472 \h </w:instrText>
      </w:r>
      <w:r w:rsidR="00501569">
        <w:rPr>
          <w:webHidden/>
        </w:rPr>
      </w:r>
      <w:r w:rsidR="00501569">
        <w:rPr>
          <w:webHidden/>
        </w:rPr>
        <w:fldChar w:fldCharType="separate"/>
      </w:r>
      <w:r w:rsidR="00414CAF">
        <w:rPr>
          <w:webHidden/>
        </w:rPr>
        <w:t>13</w:t>
      </w:r>
      <w:r w:rsidR="00501569">
        <w:rPr>
          <w:webHidden/>
        </w:rPr>
        <w:fldChar w:fldCharType="end"/>
      </w:r>
    </w:p>
    <w:p w:rsidR="006D1098" w:rsidRDefault="006D1098">
      <w:pPr>
        <w:pStyle w:val="TOC2"/>
        <w:rPr>
          <w:rFonts w:asciiTheme="minorHAnsi" w:eastAsiaTheme="minorEastAsia" w:hAnsiTheme="minorHAnsi" w:cstheme="minorBidi"/>
          <w:sz w:val="22"/>
          <w:szCs w:val="22"/>
        </w:rPr>
      </w:pPr>
      <w:r>
        <w:t>A.3</w:t>
      </w:r>
      <w:r>
        <w:rPr>
          <w:rFonts w:asciiTheme="minorHAnsi" w:eastAsiaTheme="minorEastAsia" w:hAnsiTheme="minorHAnsi" w:cstheme="minorBidi"/>
          <w:sz w:val="22"/>
          <w:szCs w:val="22"/>
        </w:rPr>
        <w:tab/>
      </w:r>
      <w:r>
        <w:t>Uses of improved information technology to reduce burden</w:t>
      </w:r>
      <w:r>
        <w:rPr>
          <w:webHidden/>
        </w:rPr>
        <w:tab/>
      </w:r>
      <w:r w:rsidR="00501569">
        <w:rPr>
          <w:webHidden/>
        </w:rPr>
        <w:fldChar w:fldCharType="begin"/>
      </w:r>
      <w:r>
        <w:rPr>
          <w:webHidden/>
        </w:rPr>
        <w:instrText xml:space="preserve"> PAGEREF _Toc391929473 \h </w:instrText>
      </w:r>
      <w:r w:rsidR="00501569">
        <w:rPr>
          <w:webHidden/>
        </w:rPr>
      </w:r>
      <w:r w:rsidR="00501569">
        <w:rPr>
          <w:webHidden/>
        </w:rPr>
        <w:fldChar w:fldCharType="separate"/>
      </w:r>
      <w:r w:rsidR="00414CAF">
        <w:rPr>
          <w:webHidden/>
        </w:rPr>
        <w:t>17</w:t>
      </w:r>
      <w:r w:rsidR="00501569">
        <w:rPr>
          <w:webHidden/>
        </w:rPr>
        <w:fldChar w:fldCharType="end"/>
      </w:r>
    </w:p>
    <w:p w:rsidR="006D1098" w:rsidRDefault="006D1098">
      <w:pPr>
        <w:pStyle w:val="TOC2"/>
        <w:rPr>
          <w:rFonts w:asciiTheme="minorHAnsi" w:eastAsiaTheme="minorEastAsia" w:hAnsiTheme="minorHAnsi" w:cstheme="minorBidi"/>
          <w:sz w:val="22"/>
          <w:szCs w:val="22"/>
        </w:rPr>
      </w:pPr>
      <w:r>
        <w:t>A.4</w:t>
      </w:r>
      <w:r>
        <w:rPr>
          <w:rFonts w:asciiTheme="minorHAnsi" w:eastAsiaTheme="minorEastAsia" w:hAnsiTheme="minorHAnsi" w:cstheme="minorBidi"/>
          <w:sz w:val="22"/>
          <w:szCs w:val="22"/>
        </w:rPr>
        <w:tab/>
      </w:r>
      <w:r>
        <w:t>Efforts to identify and avoid duplication</w:t>
      </w:r>
      <w:r>
        <w:rPr>
          <w:webHidden/>
        </w:rPr>
        <w:tab/>
      </w:r>
      <w:r w:rsidR="00501569">
        <w:rPr>
          <w:webHidden/>
        </w:rPr>
        <w:fldChar w:fldCharType="begin"/>
      </w:r>
      <w:r>
        <w:rPr>
          <w:webHidden/>
        </w:rPr>
        <w:instrText xml:space="preserve"> PAGEREF _Toc391929474 \h </w:instrText>
      </w:r>
      <w:r w:rsidR="00501569">
        <w:rPr>
          <w:webHidden/>
        </w:rPr>
      </w:r>
      <w:r w:rsidR="00501569">
        <w:rPr>
          <w:webHidden/>
        </w:rPr>
        <w:fldChar w:fldCharType="separate"/>
      </w:r>
      <w:r w:rsidR="00414CAF">
        <w:rPr>
          <w:webHidden/>
        </w:rPr>
        <w:t>18</w:t>
      </w:r>
      <w:r w:rsidR="00501569">
        <w:rPr>
          <w:webHidden/>
        </w:rPr>
        <w:fldChar w:fldCharType="end"/>
      </w:r>
    </w:p>
    <w:p w:rsidR="006D1098" w:rsidRDefault="006D1098">
      <w:pPr>
        <w:pStyle w:val="TOC2"/>
        <w:rPr>
          <w:rFonts w:asciiTheme="minorHAnsi" w:eastAsiaTheme="minorEastAsia" w:hAnsiTheme="minorHAnsi" w:cstheme="minorBidi"/>
          <w:sz w:val="22"/>
          <w:szCs w:val="22"/>
        </w:rPr>
      </w:pPr>
      <w:r>
        <w:t>A.5</w:t>
      </w:r>
      <w:r>
        <w:rPr>
          <w:rFonts w:asciiTheme="minorHAnsi" w:eastAsiaTheme="minorEastAsia" w:hAnsiTheme="minorHAnsi" w:cstheme="minorBidi"/>
          <w:sz w:val="22"/>
          <w:szCs w:val="22"/>
        </w:rPr>
        <w:tab/>
      </w:r>
      <w:r>
        <w:t>Efforts to minimize burden on small businesses or other entities</w:t>
      </w:r>
      <w:r>
        <w:rPr>
          <w:webHidden/>
        </w:rPr>
        <w:tab/>
      </w:r>
      <w:r w:rsidR="00501569">
        <w:rPr>
          <w:webHidden/>
        </w:rPr>
        <w:fldChar w:fldCharType="begin"/>
      </w:r>
      <w:r>
        <w:rPr>
          <w:webHidden/>
        </w:rPr>
        <w:instrText xml:space="preserve"> PAGEREF _Toc391929475 \h </w:instrText>
      </w:r>
      <w:r w:rsidR="00501569">
        <w:rPr>
          <w:webHidden/>
        </w:rPr>
      </w:r>
      <w:r w:rsidR="00501569">
        <w:rPr>
          <w:webHidden/>
        </w:rPr>
        <w:fldChar w:fldCharType="separate"/>
      </w:r>
      <w:r w:rsidR="00414CAF">
        <w:rPr>
          <w:webHidden/>
        </w:rPr>
        <w:t>18</w:t>
      </w:r>
      <w:r w:rsidR="00501569">
        <w:rPr>
          <w:webHidden/>
        </w:rPr>
        <w:fldChar w:fldCharType="end"/>
      </w:r>
    </w:p>
    <w:p w:rsidR="006D1098" w:rsidRDefault="006D1098">
      <w:pPr>
        <w:pStyle w:val="TOC2"/>
        <w:rPr>
          <w:rFonts w:asciiTheme="minorHAnsi" w:eastAsiaTheme="minorEastAsia" w:hAnsiTheme="minorHAnsi" w:cstheme="minorBidi"/>
          <w:sz w:val="22"/>
          <w:szCs w:val="22"/>
        </w:rPr>
      </w:pPr>
      <w:r>
        <w:t>A.6</w:t>
      </w:r>
      <w:r>
        <w:rPr>
          <w:rFonts w:asciiTheme="minorHAnsi" w:eastAsiaTheme="minorEastAsia" w:hAnsiTheme="minorHAnsi" w:cstheme="minorBidi"/>
          <w:sz w:val="22"/>
          <w:szCs w:val="22"/>
        </w:rPr>
        <w:tab/>
      </w:r>
      <w:r>
        <w:t>Consequences of less frequent data collection</w:t>
      </w:r>
      <w:r>
        <w:rPr>
          <w:webHidden/>
        </w:rPr>
        <w:tab/>
      </w:r>
      <w:r w:rsidR="00501569">
        <w:rPr>
          <w:webHidden/>
        </w:rPr>
        <w:fldChar w:fldCharType="begin"/>
      </w:r>
      <w:r>
        <w:rPr>
          <w:webHidden/>
        </w:rPr>
        <w:instrText xml:space="preserve"> PAGEREF _Toc391929476 \h </w:instrText>
      </w:r>
      <w:r w:rsidR="00501569">
        <w:rPr>
          <w:webHidden/>
        </w:rPr>
      </w:r>
      <w:r w:rsidR="00501569">
        <w:rPr>
          <w:webHidden/>
        </w:rPr>
        <w:fldChar w:fldCharType="separate"/>
      </w:r>
      <w:r w:rsidR="00414CAF">
        <w:rPr>
          <w:webHidden/>
        </w:rPr>
        <w:t>19</w:t>
      </w:r>
      <w:r w:rsidR="00501569">
        <w:rPr>
          <w:webHidden/>
        </w:rPr>
        <w:fldChar w:fldCharType="end"/>
      </w:r>
    </w:p>
    <w:p w:rsidR="006D1098" w:rsidRDefault="006D1098">
      <w:pPr>
        <w:pStyle w:val="TOC2"/>
        <w:rPr>
          <w:rFonts w:asciiTheme="minorHAnsi" w:eastAsiaTheme="minorEastAsia" w:hAnsiTheme="minorHAnsi" w:cstheme="minorBidi"/>
          <w:sz w:val="22"/>
          <w:szCs w:val="22"/>
        </w:rPr>
      </w:pPr>
      <w:r>
        <w:t>A.7</w:t>
      </w:r>
      <w:r>
        <w:rPr>
          <w:rFonts w:asciiTheme="minorHAnsi" w:eastAsiaTheme="minorEastAsia" w:hAnsiTheme="minorHAnsi" w:cstheme="minorBidi"/>
          <w:sz w:val="22"/>
          <w:szCs w:val="22"/>
        </w:rPr>
        <w:tab/>
      </w:r>
      <w:r>
        <w:t>Special circumstances requiring collection of information in a manner inconsistent with Section 1320.5(d)(2) of the Code of Federal Regulations</w:t>
      </w:r>
      <w:r>
        <w:rPr>
          <w:webHidden/>
        </w:rPr>
        <w:tab/>
      </w:r>
      <w:r w:rsidR="00501569">
        <w:rPr>
          <w:webHidden/>
        </w:rPr>
        <w:fldChar w:fldCharType="begin"/>
      </w:r>
      <w:r>
        <w:rPr>
          <w:webHidden/>
        </w:rPr>
        <w:instrText xml:space="preserve"> PAGEREF _Toc391929477 \h </w:instrText>
      </w:r>
      <w:r w:rsidR="00501569">
        <w:rPr>
          <w:webHidden/>
        </w:rPr>
      </w:r>
      <w:r w:rsidR="00501569">
        <w:rPr>
          <w:webHidden/>
        </w:rPr>
        <w:fldChar w:fldCharType="separate"/>
      </w:r>
      <w:r w:rsidR="00414CAF">
        <w:rPr>
          <w:webHidden/>
        </w:rPr>
        <w:t>19</w:t>
      </w:r>
      <w:r w:rsidR="00501569">
        <w:rPr>
          <w:webHidden/>
        </w:rPr>
        <w:fldChar w:fldCharType="end"/>
      </w:r>
    </w:p>
    <w:p w:rsidR="006D1098" w:rsidRDefault="006D1098">
      <w:pPr>
        <w:pStyle w:val="TOC2"/>
        <w:rPr>
          <w:rFonts w:asciiTheme="minorHAnsi" w:eastAsiaTheme="minorEastAsia" w:hAnsiTheme="minorHAnsi" w:cstheme="minorBidi"/>
          <w:sz w:val="22"/>
          <w:szCs w:val="22"/>
        </w:rPr>
      </w:pPr>
      <w:r>
        <w:t>A.8</w:t>
      </w:r>
      <w:r>
        <w:rPr>
          <w:rFonts w:asciiTheme="minorHAnsi" w:eastAsiaTheme="minorEastAsia" w:hAnsiTheme="minorHAnsi" w:cstheme="minorBidi"/>
          <w:sz w:val="22"/>
          <w:szCs w:val="22"/>
        </w:rPr>
        <w:tab/>
      </w:r>
      <w:r>
        <w:t>Federal Register comments and efforts to consult with persons outside the agency</w:t>
      </w:r>
      <w:r>
        <w:rPr>
          <w:webHidden/>
        </w:rPr>
        <w:tab/>
      </w:r>
      <w:r w:rsidR="00501569">
        <w:rPr>
          <w:webHidden/>
        </w:rPr>
        <w:fldChar w:fldCharType="begin"/>
      </w:r>
      <w:r>
        <w:rPr>
          <w:webHidden/>
        </w:rPr>
        <w:instrText xml:space="preserve"> PAGEREF _Toc391929478 \h </w:instrText>
      </w:r>
      <w:r w:rsidR="00501569">
        <w:rPr>
          <w:webHidden/>
        </w:rPr>
      </w:r>
      <w:r w:rsidR="00501569">
        <w:rPr>
          <w:webHidden/>
        </w:rPr>
        <w:fldChar w:fldCharType="separate"/>
      </w:r>
      <w:r w:rsidR="00414CAF">
        <w:rPr>
          <w:webHidden/>
        </w:rPr>
        <w:t>20</w:t>
      </w:r>
      <w:r w:rsidR="00501569">
        <w:rPr>
          <w:webHidden/>
        </w:rPr>
        <w:fldChar w:fldCharType="end"/>
      </w:r>
    </w:p>
    <w:p w:rsidR="006D1098" w:rsidRDefault="006D1098">
      <w:pPr>
        <w:pStyle w:val="TOC3"/>
        <w:rPr>
          <w:rFonts w:asciiTheme="minorHAnsi" w:eastAsiaTheme="minorEastAsia" w:hAnsiTheme="minorHAnsi" w:cstheme="minorBidi"/>
          <w:sz w:val="22"/>
          <w:szCs w:val="22"/>
        </w:rPr>
      </w:pPr>
      <w:r w:rsidRPr="00037FD3">
        <w:rPr>
          <w:rFonts w:eastAsia="GillSans"/>
        </w:rPr>
        <w:t>1.</w:t>
      </w:r>
      <w:r>
        <w:rPr>
          <w:rFonts w:asciiTheme="minorHAnsi" w:eastAsiaTheme="minorEastAsia" w:hAnsiTheme="minorHAnsi" w:cstheme="minorBidi"/>
          <w:sz w:val="22"/>
          <w:szCs w:val="22"/>
        </w:rPr>
        <w:tab/>
      </w:r>
      <w:r w:rsidRPr="00037FD3">
        <w:rPr>
          <w:rFonts w:eastAsia="GillSans"/>
        </w:rPr>
        <w:t>Consultations outside the agency</w:t>
      </w:r>
      <w:r>
        <w:rPr>
          <w:webHidden/>
        </w:rPr>
        <w:tab/>
      </w:r>
      <w:r w:rsidR="00501569">
        <w:rPr>
          <w:webHidden/>
        </w:rPr>
        <w:fldChar w:fldCharType="begin"/>
      </w:r>
      <w:r>
        <w:rPr>
          <w:webHidden/>
        </w:rPr>
        <w:instrText xml:space="preserve"> PAGEREF _Toc391929479 \h </w:instrText>
      </w:r>
      <w:r w:rsidR="00501569">
        <w:rPr>
          <w:webHidden/>
        </w:rPr>
      </w:r>
      <w:r w:rsidR="00501569">
        <w:rPr>
          <w:webHidden/>
        </w:rPr>
        <w:fldChar w:fldCharType="separate"/>
      </w:r>
      <w:r w:rsidR="00414CAF">
        <w:rPr>
          <w:webHidden/>
        </w:rPr>
        <w:t>20</w:t>
      </w:r>
      <w:r w:rsidR="00501569">
        <w:rPr>
          <w:webHidden/>
        </w:rPr>
        <w:fldChar w:fldCharType="end"/>
      </w:r>
    </w:p>
    <w:p w:rsidR="006D1098" w:rsidRDefault="006D1098">
      <w:pPr>
        <w:pStyle w:val="TOC2"/>
        <w:rPr>
          <w:rFonts w:asciiTheme="minorHAnsi" w:eastAsiaTheme="minorEastAsia" w:hAnsiTheme="minorHAnsi" w:cstheme="minorBidi"/>
          <w:sz w:val="22"/>
          <w:szCs w:val="22"/>
        </w:rPr>
      </w:pPr>
      <w:r>
        <w:t>A.9</w:t>
      </w:r>
      <w:r>
        <w:rPr>
          <w:rFonts w:asciiTheme="minorHAnsi" w:eastAsiaTheme="minorEastAsia" w:hAnsiTheme="minorHAnsi" w:cstheme="minorBidi"/>
          <w:sz w:val="22"/>
          <w:szCs w:val="22"/>
        </w:rPr>
        <w:tab/>
      </w:r>
      <w:r>
        <w:t>Payments to respondents</w:t>
      </w:r>
      <w:r>
        <w:rPr>
          <w:webHidden/>
        </w:rPr>
        <w:tab/>
      </w:r>
      <w:r w:rsidR="00501569">
        <w:rPr>
          <w:webHidden/>
        </w:rPr>
        <w:fldChar w:fldCharType="begin"/>
      </w:r>
      <w:r>
        <w:rPr>
          <w:webHidden/>
        </w:rPr>
        <w:instrText xml:space="preserve"> PAGEREF _Toc391929480 \h </w:instrText>
      </w:r>
      <w:r w:rsidR="00501569">
        <w:rPr>
          <w:webHidden/>
        </w:rPr>
      </w:r>
      <w:r w:rsidR="00501569">
        <w:rPr>
          <w:webHidden/>
        </w:rPr>
        <w:fldChar w:fldCharType="separate"/>
      </w:r>
      <w:r w:rsidR="00414CAF">
        <w:rPr>
          <w:webHidden/>
        </w:rPr>
        <w:t>21</w:t>
      </w:r>
      <w:r w:rsidR="00501569">
        <w:rPr>
          <w:webHidden/>
        </w:rPr>
        <w:fldChar w:fldCharType="end"/>
      </w:r>
    </w:p>
    <w:p w:rsidR="006D1098" w:rsidRDefault="006D1098">
      <w:pPr>
        <w:pStyle w:val="TOC2"/>
        <w:rPr>
          <w:rFonts w:asciiTheme="minorHAnsi" w:eastAsiaTheme="minorEastAsia" w:hAnsiTheme="minorHAnsi" w:cstheme="minorBidi"/>
          <w:sz w:val="22"/>
          <w:szCs w:val="22"/>
        </w:rPr>
      </w:pPr>
      <w:r>
        <w:t>A.10</w:t>
      </w:r>
      <w:r>
        <w:rPr>
          <w:rFonts w:asciiTheme="minorHAnsi" w:eastAsiaTheme="minorEastAsia" w:hAnsiTheme="minorHAnsi" w:cstheme="minorBidi"/>
          <w:sz w:val="22"/>
          <w:szCs w:val="22"/>
        </w:rPr>
        <w:tab/>
      </w:r>
      <w:r>
        <w:t>Assurance of confidentiality</w:t>
      </w:r>
      <w:r>
        <w:rPr>
          <w:webHidden/>
        </w:rPr>
        <w:tab/>
      </w:r>
      <w:r w:rsidR="00501569">
        <w:rPr>
          <w:webHidden/>
        </w:rPr>
        <w:fldChar w:fldCharType="begin"/>
      </w:r>
      <w:r>
        <w:rPr>
          <w:webHidden/>
        </w:rPr>
        <w:instrText xml:space="preserve"> PAGEREF _Toc391929481 \h </w:instrText>
      </w:r>
      <w:r w:rsidR="00501569">
        <w:rPr>
          <w:webHidden/>
        </w:rPr>
      </w:r>
      <w:r w:rsidR="00501569">
        <w:rPr>
          <w:webHidden/>
        </w:rPr>
        <w:fldChar w:fldCharType="separate"/>
      </w:r>
      <w:r w:rsidR="00414CAF">
        <w:rPr>
          <w:webHidden/>
        </w:rPr>
        <w:t>21</w:t>
      </w:r>
      <w:r w:rsidR="00501569">
        <w:rPr>
          <w:webHidden/>
        </w:rPr>
        <w:fldChar w:fldCharType="end"/>
      </w:r>
    </w:p>
    <w:p w:rsidR="006D1098" w:rsidRDefault="006D1098">
      <w:pPr>
        <w:pStyle w:val="TOC2"/>
        <w:rPr>
          <w:rFonts w:asciiTheme="minorHAnsi" w:eastAsiaTheme="minorEastAsia" w:hAnsiTheme="minorHAnsi" w:cstheme="minorBidi"/>
          <w:sz w:val="22"/>
          <w:szCs w:val="22"/>
        </w:rPr>
      </w:pPr>
      <w:r>
        <w:t>A.11</w:t>
      </w:r>
      <w:r>
        <w:rPr>
          <w:rFonts w:asciiTheme="minorHAnsi" w:eastAsiaTheme="minorEastAsia" w:hAnsiTheme="minorHAnsi" w:cstheme="minorBidi"/>
          <w:sz w:val="22"/>
          <w:szCs w:val="22"/>
        </w:rPr>
        <w:tab/>
      </w:r>
      <w:r>
        <w:t>Questions of a sensitive nature</w:t>
      </w:r>
      <w:r>
        <w:rPr>
          <w:webHidden/>
        </w:rPr>
        <w:tab/>
      </w:r>
      <w:r w:rsidR="00501569">
        <w:rPr>
          <w:webHidden/>
        </w:rPr>
        <w:fldChar w:fldCharType="begin"/>
      </w:r>
      <w:r>
        <w:rPr>
          <w:webHidden/>
        </w:rPr>
        <w:instrText xml:space="preserve"> PAGEREF _Toc391929482 \h </w:instrText>
      </w:r>
      <w:r w:rsidR="00501569">
        <w:rPr>
          <w:webHidden/>
        </w:rPr>
      </w:r>
      <w:r w:rsidR="00501569">
        <w:rPr>
          <w:webHidden/>
        </w:rPr>
        <w:fldChar w:fldCharType="separate"/>
      </w:r>
      <w:r w:rsidR="00414CAF">
        <w:rPr>
          <w:webHidden/>
        </w:rPr>
        <w:t>22</w:t>
      </w:r>
      <w:r w:rsidR="00501569">
        <w:rPr>
          <w:webHidden/>
        </w:rPr>
        <w:fldChar w:fldCharType="end"/>
      </w:r>
    </w:p>
    <w:p w:rsidR="006D1098" w:rsidRDefault="006D1098">
      <w:pPr>
        <w:pStyle w:val="TOC2"/>
        <w:rPr>
          <w:rFonts w:asciiTheme="minorHAnsi" w:eastAsiaTheme="minorEastAsia" w:hAnsiTheme="minorHAnsi" w:cstheme="minorBidi"/>
          <w:sz w:val="22"/>
          <w:szCs w:val="22"/>
        </w:rPr>
      </w:pPr>
      <w:r>
        <w:t>A.12</w:t>
      </w:r>
      <w:r>
        <w:rPr>
          <w:rFonts w:asciiTheme="minorHAnsi" w:eastAsiaTheme="minorEastAsia" w:hAnsiTheme="minorHAnsi" w:cstheme="minorBidi"/>
          <w:sz w:val="22"/>
          <w:szCs w:val="22"/>
        </w:rPr>
        <w:tab/>
      </w:r>
      <w:r>
        <w:t>Estimates of respondent burden</w:t>
      </w:r>
      <w:r>
        <w:rPr>
          <w:webHidden/>
        </w:rPr>
        <w:tab/>
      </w:r>
      <w:r w:rsidR="00501569">
        <w:rPr>
          <w:webHidden/>
        </w:rPr>
        <w:fldChar w:fldCharType="begin"/>
      </w:r>
      <w:r>
        <w:rPr>
          <w:webHidden/>
        </w:rPr>
        <w:instrText xml:space="preserve"> PAGEREF _Toc391929483 \h </w:instrText>
      </w:r>
      <w:r w:rsidR="00501569">
        <w:rPr>
          <w:webHidden/>
        </w:rPr>
      </w:r>
      <w:r w:rsidR="00501569">
        <w:rPr>
          <w:webHidden/>
        </w:rPr>
        <w:fldChar w:fldCharType="separate"/>
      </w:r>
      <w:r w:rsidR="00414CAF">
        <w:rPr>
          <w:webHidden/>
        </w:rPr>
        <w:t>23</w:t>
      </w:r>
      <w:r w:rsidR="00501569">
        <w:rPr>
          <w:webHidden/>
        </w:rPr>
        <w:fldChar w:fldCharType="end"/>
      </w:r>
    </w:p>
    <w:p w:rsidR="006D1098" w:rsidRDefault="006D1098">
      <w:pPr>
        <w:pStyle w:val="TOC2"/>
        <w:rPr>
          <w:rFonts w:asciiTheme="minorHAnsi" w:eastAsiaTheme="minorEastAsia" w:hAnsiTheme="minorHAnsi" w:cstheme="minorBidi"/>
          <w:sz w:val="22"/>
          <w:szCs w:val="22"/>
        </w:rPr>
      </w:pPr>
      <w:r>
        <w:t>A.13</w:t>
      </w:r>
      <w:r>
        <w:rPr>
          <w:rFonts w:asciiTheme="minorHAnsi" w:eastAsiaTheme="minorEastAsia" w:hAnsiTheme="minorHAnsi" w:cstheme="minorBidi"/>
          <w:sz w:val="22"/>
          <w:szCs w:val="22"/>
        </w:rPr>
        <w:tab/>
      </w:r>
      <w:r>
        <w:t>Estimates of other annual costs to respondents</w:t>
      </w:r>
      <w:r>
        <w:rPr>
          <w:webHidden/>
        </w:rPr>
        <w:tab/>
      </w:r>
      <w:r w:rsidR="00501569">
        <w:rPr>
          <w:webHidden/>
        </w:rPr>
        <w:fldChar w:fldCharType="begin"/>
      </w:r>
      <w:r>
        <w:rPr>
          <w:webHidden/>
        </w:rPr>
        <w:instrText xml:space="preserve"> PAGEREF _Toc391929484 \h </w:instrText>
      </w:r>
      <w:r w:rsidR="00501569">
        <w:rPr>
          <w:webHidden/>
        </w:rPr>
      </w:r>
      <w:r w:rsidR="00501569">
        <w:rPr>
          <w:webHidden/>
        </w:rPr>
        <w:fldChar w:fldCharType="separate"/>
      </w:r>
      <w:r w:rsidR="00414CAF">
        <w:rPr>
          <w:webHidden/>
        </w:rPr>
        <w:t>23</w:t>
      </w:r>
      <w:r w:rsidR="00501569">
        <w:rPr>
          <w:webHidden/>
        </w:rPr>
        <w:fldChar w:fldCharType="end"/>
      </w:r>
    </w:p>
    <w:p w:rsidR="006D1098" w:rsidRDefault="006D1098">
      <w:pPr>
        <w:pStyle w:val="TOC2"/>
        <w:rPr>
          <w:rFonts w:asciiTheme="minorHAnsi" w:eastAsiaTheme="minorEastAsia" w:hAnsiTheme="minorHAnsi" w:cstheme="minorBidi"/>
          <w:sz w:val="22"/>
          <w:szCs w:val="22"/>
        </w:rPr>
      </w:pPr>
      <w:r>
        <w:t>A.14</w:t>
      </w:r>
      <w:r>
        <w:rPr>
          <w:rFonts w:asciiTheme="minorHAnsi" w:eastAsiaTheme="minorEastAsia" w:hAnsiTheme="minorHAnsi" w:cstheme="minorBidi"/>
          <w:sz w:val="22"/>
          <w:szCs w:val="22"/>
        </w:rPr>
        <w:tab/>
      </w:r>
      <w:r>
        <w:t>Estimates of annualized government costs</w:t>
      </w:r>
      <w:r>
        <w:rPr>
          <w:webHidden/>
        </w:rPr>
        <w:tab/>
      </w:r>
      <w:r w:rsidR="00501569">
        <w:rPr>
          <w:webHidden/>
        </w:rPr>
        <w:fldChar w:fldCharType="begin"/>
      </w:r>
      <w:r>
        <w:rPr>
          <w:webHidden/>
        </w:rPr>
        <w:instrText xml:space="preserve"> PAGEREF _Toc391929485 \h </w:instrText>
      </w:r>
      <w:r w:rsidR="00501569">
        <w:rPr>
          <w:webHidden/>
        </w:rPr>
      </w:r>
      <w:r w:rsidR="00501569">
        <w:rPr>
          <w:webHidden/>
        </w:rPr>
        <w:fldChar w:fldCharType="separate"/>
      </w:r>
      <w:r w:rsidR="00414CAF">
        <w:rPr>
          <w:webHidden/>
        </w:rPr>
        <w:t>24</w:t>
      </w:r>
      <w:r w:rsidR="00501569">
        <w:rPr>
          <w:webHidden/>
        </w:rPr>
        <w:fldChar w:fldCharType="end"/>
      </w:r>
    </w:p>
    <w:p w:rsidR="006D1098" w:rsidRDefault="006D1098">
      <w:pPr>
        <w:pStyle w:val="TOC2"/>
        <w:rPr>
          <w:rFonts w:asciiTheme="minorHAnsi" w:eastAsiaTheme="minorEastAsia" w:hAnsiTheme="minorHAnsi" w:cstheme="minorBidi"/>
          <w:sz w:val="22"/>
          <w:szCs w:val="22"/>
        </w:rPr>
      </w:pPr>
      <w:r>
        <w:t>A.15</w:t>
      </w:r>
      <w:r>
        <w:rPr>
          <w:rFonts w:asciiTheme="minorHAnsi" w:eastAsiaTheme="minorEastAsia" w:hAnsiTheme="minorHAnsi" w:cstheme="minorBidi"/>
          <w:sz w:val="22"/>
          <w:szCs w:val="22"/>
        </w:rPr>
        <w:tab/>
      </w:r>
      <w:r>
        <w:t>Changes in hour burden</w:t>
      </w:r>
      <w:r>
        <w:rPr>
          <w:webHidden/>
        </w:rPr>
        <w:tab/>
      </w:r>
      <w:r w:rsidR="00501569">
        <w:rPr>
          <w:webHidden/>
        </w:rPr>
        <w:fldChar w:fldCharType="begin"/>
      </w:r>
      <w:r>
        <w:rPr>
          <w:webHidden/>
        </w:rPr>
        <w:instrText xml:space="preserve"> PAGEREF _Toc391929486 \h </w:instrText>
      </w:r>
      <w:r w:rsidR="00501569">
        <w:rPr>
          <w:webHidden/>
        </w:rPr>
      </w:r>
      <w:r w:rsidR="00501569">
        <w:rPr>
          <w:webHidden/>
        </w:rPr>
        <w:fldChar w:fldCharType="separate"/>
      </w:r>
      <w:r w:rsidR="00414CAF">
        <w:rPr>
          <w:webHidden/>
        </w:rPr>
        <w:t>24</w:t>
      </w:r>
      <w:r w:rsidR="00501569">
        <w:rPr>
          <w:webHidden/>
        </w:rPr>
        <w:fldChar w:fldCharType="end"/>
      </w:r>
    </w:p>
    <w:p w:rsidR="006D1098" w:rsidRDefault="006D1098">
      <w:pPr>
        <w:pStyle w:val="TOC2"/>
        <w:rPr>
          <w:rFonts w:asciiTheme="minorHAnsi" w:eastAsiaTheme="minorEastAsia" w:hAnsiTheme="minorHAnsi" w:cstheme="minorBidi"/>
          <w:sz w:val="22"/>
          <w:szCs w:val="22"/>
        </w:rPr>
      </w:pPr>
      <w:r>
        <w:t>A.16</w:t>
      </w:r>
      <w:r>
        <w:rPr>
          <w:rFonts w:asciiTheme="minorHAnsi" w:eastAsiaTheme="minorEastAsia" w:hAnsiTheme="minorHAnsi" w:cstheme="minorBidi"/>
          <w:sz w:val="22"/>
          <w:szCs w:val="22"/>
        </w:rPr>
        <w:tab/>
      </w:r>
      <w:r>
        <w:t>Time schedule, publication, and analysis plans</w:t>
      </w:r>
      <w:r>
        <w:rPr>
          <w:webHidden/>
        </w:rPr>
        <w:tab/>
      </w:r>
      <w:r w:rsidR="00501569">
        <w:rPr>
          <w:webHidden/>
        </w:rPr>
        <w:fldChar w:fldCharType="begin"/>
      </w:r>
      <w:r>
        <w:rPr>
          <w:webHidden/>
        </w:rPr>
        <w:instrText xml:space="preserve"> PAGEREF _Toc391929487 \h </w:instrText>
      </w:r>
      <w:r w:rsidR="00501569">
        <w:rPr>
          <w:webHidden/>
        </w:rPr>
      </w:r>
      <w:r w:rsidR="00501569">
        <w:rPr>
          <w:webHidden/>
        </w:rPr>
        <w:fldChar w:fldCharType="separate"/>
      </w:r>
      <w:r w:rsidR="00414CAF">
        <w:rPr>
          <w:webHidden/>
        </w:rPr>
        <w:t>24</w:t>
      </w:r>
      <w:r w:rsidR="00501569">
        <w:rPr>
          <w:webHidden/>
        </w:rPr>
        <w:fldChar w:fldCharType="end"/>
      </w:r>
    </w:p>
    <w:p w:rsidR="006D1098" w:rsidRDefault="006D1098">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Project time schedule</w:t>
      </w:r>
      <w:r>
        <w:rPr>
          <w:webHidden/>
        </w:rPr>
        <w:tab/>
      </w:r>
      <w:r w:rsidR="00501569">
        <w:rPr>
          <w:webHidden/>
        </w:rPr>
        <w:fldChar w:fldCharType="begin"/>
      </w:r>
      <w:r>
        <w:rPr>
          <w:webHidden/>
        </w:rPr>
        <w:instrText xml:space="preserve"> PAGEREF _Toc391929488 \h </w:instrText>
      </w:r>
      <w:r w:rsidR="00501569">
        <w:rPr>
          <w:webHidden/>
        </w:rPr>
      </w:r>
      <w:r w:rsidR="00501569">
        <w:rPr>
          <w:webHidden/>
        </w:rPr>
        <w:fldChar w:fldCharType="separate"/>
      </w:r>
      <w:r w:rsidR="00414CAF">
        <w:rPr>
          <w:webHidden/>
        </w:rPr>
        <w:t>24</w:t>
      </w:r>
      <w:r w:rsidR="00501569">
        <w:rPr>
          <w:webHidden/>
        </w:rPr>
        <w:fldChar w:fldCharType="end"/>
      </w:r>
    </w:p>
    <w:p w:rsidR="006D1098" w:rsidRDefault="006D1098">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Publication plans</w:t>
      </w:r>
      <w:r>
        <w:rPr>
          <w:webHidden/>
        </w:rPr>
        <w:tab/>
      </w:r>
      <w:r w:rsidR="00501569">
        <w:rPr>
          <w:webHidden/>
        </w:rPr>
        <w:fldChar w:fldCharType="begin"/>
      </w:r>
      <w:r>
        <w:rPr>
          <w:webHidden/>
        </w:rPr>
        <w:instrText xml:space="preserve"> PAGEREF _Toc391929489 \h </w:instrText>
      </w:r>
      <w:r w:rsidR="00501569">
        <w:rPr>
          <w:webHidden/>
        </w:rPr>
      </w:r>
      <w:r w:rsidR="00501569">
        <w:rPr>
          <w:webHidden/>
        </w:rPr>
        <w:fldChar w:fldCharType="separate"/>
      </w:r>
      <w:r w:rsidR="00414CAF">
        <w:rPr>
          <w:webHidden/>
        </w:rPr>
        <w:t>25</w:t>
      </w:r>
      <w:r w:rsidR="00501569">
        <w:rPr>
          <w:webHidden/>
        </w:rPr>
        <w:fldChar w:fldCharType="end"/>
      </w:r>
    </w:p>
    <w:p w:rsidR="006D1098" w:rsidRDefault="006D1098">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Plans for analysis and tabulations</w:t>
      </w:r>
      <w:r>
        <w:rPr>
          <w:webHidden/>
        </w:rPr>
        <w:tab/>
      </w:r>
      <w:r w:rsidR="00501569">
        <w:rPr>
          <w:webHidden/>
        </w:rPr>
        <w:fldChar w:fldCharType="begin"/>
      </w:r>
      <w:r>
        <w:rPr>
          <w:webHidden/>
        </w:rPr>
        <w:instrText xml:space="preserve"> PAGEREF _Toc391929490 \h </w:instrText>
      </w:r>
      <w:r w:rsidR="00501569">
        <w:rPr>
          <w:webHidden/>
        </w:rPr>
      </w:r>
      <w:r w:rsidR="00501569">
        <w:rPr>
          <w:webHidden/>
        </w:rPr>
        <w:fldChar w:fldCharType="separate"/>
      </w:r>
      <w:r w:rsidR="00414CAF">
        <w:rPr>
          <w:webHidden/>
        </w:rPr>
        <w:t>25</w:t>
      </w:r>
      <w:r w:rsidR="00501569">
        <w:rPr>
          <w:webHidden/>
        </w:rPr>
        <w:fldChar w:fldCharType="end"/>
      </w:r>
    </w:p>
    <w:p w:rsidR="006D1098" w:rsidRDefault="006D1098">
      <w:pPr>
        <w:pStyle w:val="TOC2"/>
        <w:rPr>
          <w:rFonts w:asciiTheme="minorHAnsi" w:eastAsiaTheme="minorEastAsia" w:hAnsiTheme="minorHAnsi" w:cstheme="minorBidi"/>
          <w:sz w:val="22"/>
          <w:szCs w:val="22"/>
        </w:rPr>
      </w:pPr>
      <w:r>
        <w:t>A.17</w:t>
      </w:r>
      <w:r>
        <w:rPr>
          <w:rFonts w:asciiTheme="minorHAnsi" w:eastAsiaTheme="minorEastAsia" w:hAnsiTheme="minorHAnsi" w:cstheme="minorBidi"/>
          <w:sz w:val="22"/>
          <w:szCs w:val="22"/>
        </w:rPr>
        <w:tab/>
      </w:r>
      <w:r>
        <w:t>Display of expiration date for OMB approval</w:t>
      </w:r>
      <w:r>
        <w:rPr>
          <w:webHidden/>
        </w:rPr>
        <w:tab/>
      </w:r>
      <w:r w:rsidR="00501569">
        <w:rPr>
          <w:webHidden/>
        </w:rPr>
        <w:fldChar w:fldCharType="begin"/>
      </w:r>
      <w:r>
        <w:rPr>
          <w:webHidden/>
        </w:rPr>
        <w:instrText xml:space="preserve"> PAGEREF _Toc391929491 \h </w:instrText>
      </w:r>
      <w:r w:rsidR="00501569">
        <w:rPr>
          <w:webHidden/>
        </w:rPr>
      </w:r>
      <w:r w:rsidR="00501569">
        <w:rPr>
          <w:webHidden/>
        </w:rPr>
        <w:fldChar w:fldCharType="separate"/>
      </w:r>
      <w:r w:rsidR="00414CAF">
        <w:rPr>
          <w:webHidden/>
        </w:rPr>
        <w:t>31</w:t>
      </w:r>
      <w:r w:rsidR="00501569">
        <w:rPr>
          <w:webHidden/>
        </w:rPr>
        <w:fldChar w:fldCharType="end"/>
      </w:r>
    </w:p>
    <w:p w:rsidR="006D1098" w:rsidRDefault="006D1098">
      <w:pPr>
        <w:pStyle w:val="TOC2"/>
        <w:rPr>
          <w:rFonts w:asciiTheme="minorHAnsi" w:eastAsiaTheme="minorEastAsia" w:hAnsiTheme="minorHAnsi" w:cstheme="minorBidi"/>
          <w:sz w:val="22"/>
          <w:szCs w:val="22"/>
        </w:rPr>
      </w:pPr>
      <w:r>
        <w:t>A.18</w:t>
      </w:r>
      <w:r>
        <w:rPr>
          <w:rFonts w:asciiTheme="minorHAnsi" w:eastAsiaTheme="minorEastAsia" w:hAnsiTheme="minorHAnsi" w:cstheme="minorBidi"/>
          <w:sz w:val="22"/>
          <w:szCs w:val="22"/>
        </w:rPr>
        <w:tab/>
      </w:r>
      <w:r>
        <w:t>Exceptions to certification statement</w:t>
      </w:r>
      <w:r>
        <w:rPr>
          <w:webHidden/>
        </w:rPr>
        <w:tab/>
      </w:r>
      <w:r w:rsidR="00501569">
        <w:rPr>
          <w:webHidden/>
        </w:rPr>
        <w:fldChar w:fldCharType="begin"/>
      </w:r>
      <w:r>
        <w:rPr>
          <w:webHidden/>
        </w:rPr>
        <w:instrText xml:space="preserve"> PAGEREF _Toc391929492 \h </w:instrText>
      </w:r>
      <w:r w:rsidR="00501569">
        <w:rPr>
          <w:webHidden/>
        </w:rPr>
      </w:r>
      <w:r w:rsidR="00501569">
        <w:rPr>
          <w:webHidden/>
        </w:rPr>
        <w:fldChar w:fldCharType="separate"/>
      </w:r>
      <w:r w:rsidR="00414CAF">
        <w:rPr>
          <w:webHidden/>
        </w:rPr>
        <w:t>31</w:t>
      </w:r>
      <w:r w:rsidR="00501569">
        <w:rPr>
          <w:webHidden/>
        </w:rPr>
        <w:fldChar w:fldCharType="end"/>
      </w:r>
    </w:p>
    <w:p w:rsidR="006D1098" w:rsidRDefault="00501569" w:rsidP="006D1098">
      <w:pPr>
        <w:spacing w:after="180" w:line="240" w:lineRule="auto"/>
        <w:ind w:firstLine="0"/>
        <w:jc w:val="both"/>
        <w:rPr>
          <w:rFonts w:ascii="Arial" w:hAnsi="Arial" w:cs="Arial"/>
          <w:sz w:val="20"/>
        </w:rPr>
      </w:pPr>
      <w:r>
        <w:rPr>
          <w:rFonts w:ascii="Arial" w:hAnsi="Arial" w:cs="Arial"/>
          <w:sz w:val="20"/>
        </w:rPr>
        <w:fldChar w:fldCharType="end"/>
      </w:r>
    </w:p>
    <w:p w:rsidR="00576B13" w:rsidRDefault="00576B13" w:rsidP="00576B13">
      <w:pPr>
        <w:pStyle w:val="Heading1"/>
        <w:tabs>
          <w:tab w:val="left" w:pos="1800"/>
          <w:tab w:val="left" w:pos="2520"/>
        </w:tabs>
      </w:pPr>
      <w:r>
        <w:lastRenderedPageBreak/>
        <w:t>Appendices</w:t>
      </w:r>
    </w:p>
    <w:p w:rsidR="00576B13" w:rsidRPr="00576B13" w:rsidRDefault="00576B13" w:rsidP="00576B13">
      <w:pPr>
        <w:tabs>
          <w:tab w:val="left" w:pos="432"/>
          <w:tab w:val="left" w:pos="1800"/>
          <w:tab w:val="left" w:pos="2520"/>
        </w:tabs>
        <w:spacing w:line="240" w:lineRule="auto"/>
        <w:ind w:left="1800" w:hanging="1800"/>
        <w:rPr>
          <w:rFonts w:ascii="Arial" w:hAnsi="Arial" w:cs="Arial"/>
          <w:b/>
          <w:bCs/>
          <w:sz w:val="20"/>
        </w:rPr>
      </w:pPr>
      <w:r w:rsidRPr="00576B13">
        <w:rPr>
          <w:rFonts w:ascii="Arial" w:hAnsi="Arial" w:cs="Arial"/>
          <w:b/>
          <w:bCs/>
          <w:sz w:val="20"/>
        </w:rPr>
        <w:t>APPENDIX A.</w:t>
      </w:r>
      <w:r w:rsidRPr="00576B13">
        <w:rPr>
          <w:rFonts w:ascii="Arial" w:hAnsi="Arial" w:cs="Arial"/>
          <w:b/>
          <w:bCs/>
          <w:sz w:val="20"/>
        </w:rPr>
        <w:tab/>
        <w:t>Study Objectives, Research Questions, Outcome Measures,</w:t>
      </w:r>
    </w:p>
    <w:p w:rsidR="00576B13" w:rsidRPr="00576B13" w:rsidRDefault="00576B13" w:rsidP="00576B13">
      <w:pPr>
        <w:tabs>
          <w:tab w:val="left" w:pos="432"/>
          <w:tab w:val="left" w:pos="1800"/>
          <w:tab w:val="left" w:pos="2520"/>
        </w:tabs>
        <w:spacing w:after="240" w:line="240" w:lineRule="auto"/>
        <w:ind w:left="1800" w:firstLine="0"/>
        <w:rPr>
          <w:rFonts w:ascii="Arial" w:hAnsi="Arial" w:cs="Arial"/>
          <w:b/>
          <w:bCs/>
          <w:sz w:val="20"/>
        </w:rPr>
      </w:pPr>
      <w:r w:rsidRPr="00576B13">
        <w:rPr>
          <w:rFonts w:ascii="Arial" w:hAnsi="Arial" w:cs="Arial"/>
          <w:b/>
          <w:bCs/>
          <w:sz w:val="20"/>
        </w:rPr>
        <w:t xml:space="preserve">Data Sources, and Planned Analysis </w:t>
      </w:r>
    </w:p>
    <w:p w:rsidR="00576B13" w:rsidRPr="00576B13" w:rsidRDefault="00576B13" w:rsidP="00576B13">
      <w:pPr>
        <w:tabs>
          <w:tab w:val="left" w:pos="432"/>
          <w:tab w:val="left" w:pos="1800"/>
          <w:tab w:val="left" w:pos="2520"/>
        </w:tabs>
        <w:ind w:firstLine="0"/>
        <w:rPr>
          <w:rFonts w:ascii="Arial" w:hAnsi="Arial" w:cs="Arial"/>
          <w:b/>
          <w:bCs/>
          <w:sz w:val="20"/>
        </w:rPr>
      </w:pPr>
      <w:r w:rsidRPr="00576B13">
        <w:rPr>
          <w:rFonts w:ascii="Arial" w:hAnsi="Arial" w:cs="Arial"/>
          <w:b/>
          <w:bCs/>
          <w:sz w:val="20"/>
        </w:rPr>
        <w:t>APPENDIX B.</w:t>
      </w:r>
      <w:r w:rsidRPr="00576B13">
        <w:rPr>
          <w:rFonts w:ascii="Arial" w:hAnsi="Arial" w:cs="Arial"/>
          <w:b/>
          <w:bCs/>
          <w:sz w:val="20"/>
        </w:rPr>
        <w:tab/>
        <w:t>Sample Respondent Burden Table</w:t>
      </w:r>
    </w:p>
    <w:p w:rsidR="00576B13" w:rsidRPr="00576B13" w:rsidRDefault="00576B13" w:rsidP="00576B13">
      <w:pPr>
        <w:tabs>
          <w:tab w:val="left" w:pos="432"/>
          <w:tab w:val="left" w:pos="1800"/>
          <w:tab w:val="left" w:pos="2520"/>
        </w:tabs>
        <w:spacing w:line="240" w:lineRule="auto"/>
        <w:ind w:left="1800" w:hanging="1800"/>
        <w:rPr>
          <w:rFonts w:ascii="Arial" w:hAnsi="Arial" w:cs="Arial"/>
          <w:b/>
          <w:bCs/>
          <w:sz w:val="20"/>
        </w:rPr>
      </w:pPr>
      <w:r w:rsidRPr="00576B13">
        <w:rPr>
          <w:rFonts w:ascii="Arial" w:hAnsi="Arial" w:cs="Arial"/>
          <w:b/>
          <w:bCs/>
          <w:sz w:val="20"/>
        </w:rPr>
        <w:t>APPENDIX C.</w:t>
      </w:r>
      <w:r w:rsidRPr="00576B13">
        <w:rPr>
          <w:rFonts w:ascii="Arial" w:hAnsi="Arial" w:cs="Arial"/>
          <w:b/>
          <w:bCs/>
          <w:sz w:val="20"/>
        </w:rPr>
        <w:tab/>
        <w:t>Data Collection Material for State CN and SFA Directors,</w:t>
      </w:r>
    </w:p>
    <w:p w:rsidR="00576B13" w:rsidRPr="00576B13" w:rsidRDefault="00576B13" w:rsidP="00576B13">
      <w:pPr>
        <w:tabs>
          <w:tab w:val="left" w:pos="432"/>
          <w:tab w:val="left" w:pos="1800"/>
          <w:tab w:val="left" w:pos="2520"/>
        </w:tabs>
        <w:spacing w:line="240" w:lineRule="auto"/>
        <w:ind w:left="1800" w:firstLine="0"/>
        <w:rPr>
          <w:rFonts w:ascii="Arial" w:hAnsi="Arial" w:cs="Arial"/>
          <w:b/>
          <w:bCs/>
          <w:sz w:val="20"/>
        </w:rPr>
      </w:pPr>
      <w:r w:rsidRPr="00576B13">
        <w:rPr>
          <w:rFonts w:ascii="Arial" w:hAnsi="Arial" w:cs="Arial"/>
          <w:b/>
          <w:bCs/>
          <w:sz w:val="20"/>
        </w:rPr>
        <w:t xml:space="preserve"> School Staff, Parents and Students (Study Introduction, </w:t>
      </w:r>
    </w:p>
    <w:p w:rsidR="00576B13" w:rsidRPr="00576B13" w:rsidRDefault="00576B13" w:rsidP="00576B13">
      <w:pPr>
        <w:tabs>
          <w:tab w:val="left" w:pos="432"/>
          <w:tab w:val="left" w:pos="1800"/>
          <w:tab w:val="left" w:pos="2520"/>
        </w:tabs>
        <w:spacing w:line="240" w:lineRule="auto"/>
        <w:ind w:left="1800" w:firstLine="0"/>
        <w:rPr>
          <w:rFonts w:ascii="Arial" w:hAnsi="Arial" w:cs="Arial"/>
          <w:sz w:val="20"/>
        </w:rPr>
      </w:pPr>
      <w:r w:rsidRPr="00576B13">
        <w:rPr>
          <w:rFonts w:ascii="Arial" w:hAnsi="Arial" w:cs="Arial"/>
          <w:b/>
          <w:bCs/>
          <w:sz w:val="20"/>
        </w:rPr>
        <w:t xml:space="preserve">Survey Invitation, Surveys, Interviews and Forms) </w:t>
      </w:r>
    </w:p>
    <w:p w:rsidR="00576B13" w:rsidRPr="00576B13" w:rsidRDefault="00576B13" w:rsidP="00576B13">
      <w:pPr>
        <w:tabs>
          <w:tab w:val="left" w:pos="432"/>
          <w:tab w:val="left" w:pos="1800"/>
          <w:tab w:val="left" w:pos="2520"/>
        </w:tabs>
        <w:spacing w:line="240" w:lineRule="auto"/>
        <w:ind w:left="2520" w:hanging="2520"/>
        <w:rPr>
          <w:rFonts w:ascii="Arial" w:hAnsi="Arial" w:cs="Arial"/>
          <w:sz w:val="20"/>
        </w:rPr>
      </w:pPr>
      <w:r w:rsidRPr="00576B13">
        <w:rPr>
          <w:rFonts w:ascii="Arial" w:hAnsi="Arial" w:cs="Arial"/>
          <w:sz w:val="20"/>
        </w:rPr>
        <w:tab/>
        <w:t>APPENDIX C.1a.</w:t>
      </w:r>
      <w:r w:rsidRPr="00576B13">
        <w:rPr>
          <w:rFonts w:ascii="Arial" w:hAnsi="Arial" w:cs="Arial"/>
          <w:sz w:val="20"/>
        </w:rPr>
        <w:tab/>
        <w:t xml:space="preserve">Email - Study Introduction, Survey Invitation – </w:t>
      </w:r>
    </w:p>
    <w:p w:rsidR="00576B13" w:rsidRPr="00576B13" w:rsidRDefault="00576B13" w:rsidP="00576B13">
      <w:pPr>
        <w:tabs>
          <w:tab w:val="left" w:pos="432"/>
          <w:tab w:val="left" w:pos="1800"/>
          <w:tab w:val="left" w:pos="2520"/>
        </w:tabs>
        <w:spacing w:line="240" w:lineRule="auto"/>
        <w:ind w:left="2520" w:firstLine="0"/>
        <w:rPr>
          <w:rFonts w:ascii="Arial" w:hAnsi="Arial" w:cs="Arial"/>
          <w:sz w:val="20"/>
        </w:rPr>
      </w:pPr>
      <w:r w:rsidRPr="00576B13">
        <w:rPr>
          <w:rFonts w:ascii="Arial" w:hAnsi="Arial" w:cs="Arial"/>
          <w:sz w:val="20"/>
        </w:rPr>
        <w:t>State Child Nutrition (CN) Directors</w:t>
      </w:r>
    </w:p>
    <w:p w:rsidR="00576B13" w:rsidRPr="00576B13" w:rsidRDefault="00576B13" w:rsidP="00576B13">
      <w:pPr>
        <w:tabs>
          <w:tab w:val="left" w:pos="432"/>
          <w:tab w:val="left" w:pos="1800"/>
          <w:tab w:val="left" w:pos="2520"/>
        </w:tabs>
        <w:spacing w:line="240" w:lineRule="auto"/>
        <w:ind w:firstLine="0"/>
        <w:rPr>
          <w:rFonts w:ascii="Arial" w:hAnsi="Arial" w:cs="Arial"/>
          <w:sz w:val="20"/>
        </w:rPr>
      </w:pPr>
      <w:r w:rsidRPr="00576B13">
        <w:rPr>
          <w:rFonts w:ascii="Arial" w:hAnsi="Arial" w:cs="Arial"/>
          <w:sz w:val="20"/>
        </w:rPr>
        <w:tab/>
        <w:t>APPENDIX C.1b.</w:t>
      </w:r>
      <w:r w:rsidRPr="00576B13">
        <w:rPr>
          <w:rFonts w:ascii="Arial" w:hAnsi="Arial" w:cs="Arial"/>
          <w:sz w:val="20"/>
        </w:rPr>
        <w:tab/>
        <w:t>Survey – State Child Nutrition (CN) Directors</w:t>
      </w:r>
    </w:p>
    <w:p w:rsidR="00576B13" w:rsidRPr="00576B13" w:rsidRDefault="00576B13" w:rsidP="00576B13">
      <w:pPr>
        <w:tabs>
          <w:tab w:val="left" w:pos="432"/>
          <w:tab w:val="left" w:pos="1800"/>
          <w:tab w:val="left" w:pos="2520"/>
        </w:tabs>
        <w:spacing w:line="240" w:lineRule="auto"/>
        <w:ind w:firstLine="0"/>
        <w:rPr>
          <w:rFonts w:ascii="Arial" w:hAnsi="Arial" w:cs="Arial"/>
          <w:sz w:val="20"/>
        </w:rPr>
      </w:pPr>
      <w:r w:rsidRPr="00576B13">
        <w:rPr>
          <w:rFonts w:ascii="Arial" w:hAnsi="Arial" w:cs="Arial"/>
          <w:sz w:val="20"/>
        </w:rPr>
        <w:tab/>
        <w:t>APPENDIX C.2a.</w:t>
      </w:r>
      <w:r w:rsidRPr="00576B13">
        <w:rPr>
          <w:rFonts w:ascii="Arial" w:hAnsi="Arial" w:cs="Arial"/>
          <w:sz w:val="20"/>
        </w:rPr>
        <w:tab/>
        <w:t xml:space="preserve">Email – Study Introduction, Survey Invitation – </w:t>
      </w:r>
    </w:p>
    <w:p w:rsidR="00576B13" w:rsidRPr="00576B13" w:rsidRDefault="00576B13" w:rsidP="00576B13">
      <w:pPr>
        <w:tabs>
          <w:tab w:val="left" w:pos="432"/>
          <w:tab w:val="left" w:pos="1800"/>
          <w:tab w:val="left" w:pos="2520"/>
        </w:tabs>
        <w:spacing w:line="240" w:lineRule="auto"/>
        <w:ind w:firstLine="2520"/>
        <w:rPr>
          <w:rFonts w:ascii="Arial" w:hAnsi="Arial" w:cs="Arial"/>
          <w:sz w:val="20"/>
        </w:rPr>
      </w:pPr>
      <w:r w:rsidRPr="00576B13">
        <w:rPr>
          <w:rFonts w:ascii="Arial" w:hAnsi="Arial" w:cs="Arial"/>
          <w:sz w:val="20"/>
        </w:rPr>
        <w:t>School Food Authority (SFA) Directors</w:t>
      </w:r>
    </w:p>
    <w:p w:rsidR="00576B13" w:rsidRPr="00576B13" w:rsidRDefault="00576B13" w:rsidP="00576B13">
      <w:pPr>
        <w:tabs>
          <w:tab w:val="left" w:pos="432"/>
          <w:tab w:val="left" w:pos="1800"/>
          <w:tab w:val="left" w:pos="2520"/>
        </w:tabs>
        <w:spacing w:line="240" w:lineRule="auto"/>
        <w:ind w:firstLine="0"/>
        <w:rPr>
          <w:rFonts w:ascii="Arial" w:hAnsi="Arial" w:cs="Arial"/>
          <w:sz w:val="20"/>
        </w:rPr>
      </w:pPr>
      <w:r w:rsidRPr="00576B13">
        <w:rPr>
          <w:rFonts w:ascii="Arial" w:hAnsi="Arial" w:cs="Arial"/>
          <w:sz w:val="20"/>
        </w:rPr>
        <w:tab/>
        <w:t>APPENDIX C.2b.</w:t>
      </w:r>
      <w:r w:rsidRPr="00576B13">
        <w:rPr>
          <w:rFonts w:ascii="Arial" w:hAnsi="Arial" w:cs="Arial"/>
          <w:sz w:val="20"/>
        </w:rPr>
        <w:tab/>
        <w:t>Survey – School Food Authority (SFA) Directors</w:t>
      </w:r>
    </w:p>
    <w:p w:rsidR="00576B13" w:rsidRPr="00576B13" w:rsidRDefault="00576B13" w:rsidP="00576B13">
      <w:pPr>
        <w:tabs>
          <w:tab w:val="left" w:pos="432"/>
          <w:tab w:val="left" w:pos="1800"/>
          <w:tab w:val="left" w:pos="2520"/>
        </w:tabs>
        <w:spacing w:line="240" w:lineRule="auto"/>
        <w:ind w:left="2520" w:hanging="2520"/>
        <w:rPr>
          <w:rFonts w:ascii="Arial" w:hAnsi="Arial" w:cs="Arial"/>
          <w:sz w:val="20"/>
        </w:rPr>
      </w:pPr>
      <w:r w:rsidRPr="00576B13">
        <w:rPr>
          <w:rFonts w:ascii="Arial" w:hAnsi="Arial" w:cs="Arial"/>
          <w:sz w:val="20"/>
        </w:rPr>
        <w:tab/>
        <w:t>APPENDIX C.3a.</w:t>
      </w:r>
      <w:r w:rsidRPr="00576B13">
        <w:rPr>
          <w:rFonts w:ascii="Arial" w:hAnsi="Arial" w:cs="Arial"/>
          <w:sz w:val="20"/>
        </w:rPr>
        <w:tab/>
        <w:t xml:space="preserve">Email – Study Introduction, Survey Invitation – </w:t>
      </w:r>
    </w:p>
    <w:p w:rsidR="00576B13" w:rsidRPr="00576B13" w:rsidRDefault="00576B13" w:rsidP="00576B13">
      <w:pPr>
        <w:tabs>
          <w:tab w:val="left" w:pos="432"/>
          <w:tab w:val="left" w:pos="1800"/>
          <w:tab w:val="left" w:pos="2520"/>
        </w:tabs>
        <w:spacing w:line="240" w:lineRule="auto"/>
        <w:ind w:left="2520" w:firstLine="0"/>
        <w:rPr>
          <w:rFonts w:ascii="Arial" w:hAnsi="Arial" w:cs="Arial"/>
          <w:sz w:val="20"/>
        </w:rPr>
      </w:pPr>
      <w:r w:rsidRPr="00576B13">
        <w:rPr>
          <w:rFonts w:ascii="Arial" w:hAnsi="Arial" w:cs="Arial"/>
          <w:sz w:val="20"/>
        </w:rPr>
        <w:t>Food Service Managers (FSM)</w:t>
      </w:r>
    </w:p>
    <w:p w:rsidR="00576B13" w:rsidRPr="00576B13" w:rsidRDefault="00576B13" w:rsidP="00576B13">
      <w:pPr>
        <w:tabs>
          <w:tab w:val="left" w:pos="432"/>
          <w:tab w:val="left" w:pos="1800"/>
          <w:tab w:val="left" w:pos="2520"/>
        </w:tabs>
        <w:spacing w:line="240" w:lineRule="auto"/>
        <w:ind w:firstLine="0"/>
        <w:rPr>
          <w:rFonts w:ascii="Arial" w:hAnsi="Arial" w:cs="Arial"/>
          <w:sz w:val="20"/>
        </w:rPr>
      </w:pPr>
      <w:r w:rsidRPr="00576B13">
        <w:rPr>
          <w:rFonts w:ascii="Arial" w:hAnsi="Arial" w:cs="Arial"/>
          <w:sz w:val="20"/>
        </w:rPr>
        <w:tab/>
        <w:t>APPENDIX C.3b.</w:t>
      </w:r>
      <w:r w:rsidRPr="00576B13">
        <w:rPr>
          <w:rFonts w:ascii="Arial" w:hAnsi="Arial" w:cs="Arial"/>
          <w:sz w:val="20"/>
        </w:rPr>
        <w:tab/>
        <w:t>Survey – Food Service Managers (FSM)</w:t>
      </w:r>
    </w:p>
    <w:p w:rsidR="00576B13" w:rsidRPr="00576B13" w:rsidRDefault="00576B13" w:rsidP="00576B13">
      <w:pPr>
        <w:tabs>
          <w:tab w:val="left" w:pos="432"/>
          <w:tab w:val="left" w:pos="1800"/>
          <w:tab w:val="left" w:pos="2520"/>
        </w:tabs>
        <w:spacing w:line="240" w:lineRule="auto"/>
        <w:ind w:firstLine="0"/>
        <w:rPr>
          <w:rFonts w:ascii="Arial" w:hAnsi="Arial" w:cs="Arial"/>
          <w:sz w:val="20"/>
        </w:rPr>
      </w:pPr>
      <w:r w:rsidRPr="00576B13">
        <w:rPr>
          <w:rFonts w:ascii="Arial" w:hAnsi="Arial" w:cs="Arial"/>
          <w:sz w:val="20"/>
        </w:rPr>
        <w:tab/>
        <w:t>APPENDIX C.3c.</w:t>
      </w:r>
      <w:r w:rsidRPr="00576B13">
        <w:rPr>
          <w:rFonts w:ascii="Arial" w:hAnsi="Arial" w:cs="Arial"/>
          <w:sz w:val="20"/>
        </w:rPr>
        <w:tab/>
        <w:t>Daily Meals Count Form</w:t>
      </w:r>
    </w:p>
    <w:p w:rsidR="00576B13" w:rsidRPr="00576B13" w:rsidRDefault="00576B13" w:rsidP="00576B13">
      <w:pPr>
        <w:tabs>
          <w:tab w:val="left" w:pos="432"/>
          <w:tab w:val="left" w:pos="1800"/>
          <w:tab w:val="left" w:pos="2520"/>
        </w:tabs>
        <w:spacing w:line="240" w:lineRule="auto"/>
        <w:ind w:firstLine="0"/>
        <w:rPr>
          <w:rFonts w:ascii="Arial" w:hAnsi="Arial" w:cs="Arial"/>
          <w:sz w:val="20"/>
        </w:rPr>
      </w:pPr>
      <w:r w:rsidRPr="00576B13">
        <w:rPr>
          <w:rFonts w:ascii="Arial" w:hAnsi="Arial" w:cs="Arial"/>
          <w:sz w:val="20"/>
        </w:rPr>
        <w:tab/>
        <w:t>APPENDIX C.3d.</w:t>
      </w:r>
      <w:r w:rsidRPr="00576B13">
        <w:rPr>
          <w:rFonts w:ascii="Arial" w:hAnsi="Arial" w:cs="Arial"/>
          <w:sz w:val="20"/>
        </w:rPr>
        <w:tab/>
        <w:t>School-Level Reimbursable Fruit and Vegetable Form</w:t>
      </w:r>
    </w:p>
    <w:p w:rsidR="00576B13" w:rsidRPr="00576B13" w:rsidRDefault="00576B13" w:rsidP="00576B13">
      <w:pPr>
        <w:tabs>
          <w:tab w:val="left" w:pos="432"/>
          <w:tab w:val="left" w:pos="1800"/>
          <w:tab w:val="left" w:pos="2520"/>
        </w:tabs>
        <w:spacing w:line="240" w:lineRule="auto"/>
        <w:ind w:firstLine="0"/>
        <w:rPr>
          <w:rFonts w:ascii="Arial" w:hAnsi="Arial" w:cs="Arial"/>
          <w:sz w:val="20"/>
        </w:rPr>
      </w:pPr>
      <w:r w:rsidRPr="00576B13">
        <w:rPr>
          <w:rFonts w:ascii="Arial" w:hAnsi="Arial" w:cs="Arial"/>
          <w:sz w:val="20"/>
        </w:rPr>
        <w:tab/>
        <w:t>APPENDIX C.4a.</w:t>
      </w:r>
      <w:r w:rsidRPr="00576B13">
        <w:rPr>
          <w:rFonts w:ascii="Arial" w:hAnsi="Arial" w:cs="Arial"/>
          <w:sz w:val="20"/>
        </w:rPr>
        <w:tab/>
        <w:t>Letter – Study Introduction – Principals</w:t>
      </w:r>
    </w:p>
    <w:p w:rsidR="00576B13" w:rsidRPr="00576B13" w:rsidRDefault="00576B13" w:rsidP="00576B13">
      <w:pPr>
        <w:tabs>
          <w:tab w:val="left" w:pos="432"/>
          <w:tab w:val="left" w:pos="1800"/>
          <w:tab w:val="left" w:pos="2520"/>
        </w:tabs>
        <w:spacing w:line="240" w:lineRule="auto"/>
        <w:ind w:firstLine="0"/>
        <w:rPr>
          <w:rFonts w:ascii="Arial" w:hAnsi="Arial" w:cs="Arial"/>
          <w:sz w:val="20"/>
        </w:rPr>
      </w:pPr>
      <w:r w:rsidRPr="00576B13">
        <w:rPr>
          <w:rFonts w:ascii="Arial" w:hAnsi="Arial" w:cs="Arial"/>
          <w:sz w:val="20"/>
        </w:rPr>
        <w:tab/>
        <w:t>APPENDIX C.4a1.</w:t>
      </w:r>
      <w:r w:rsidRPr="00576B13">
        <w:rPr>
          <w:rFonts w:ascii="Arial" w:hAnsi="Arial" w:cs="Arial"/>
          <w:sz w:val="20"/>
        </w:rPr>
        <w:tab/>
        <w:t>Frequently Asked Questions by Schools</w:t>
      </w:r>
    </w:p>
    <w:p w:rsidR="00576B13" w:rsidRPr="00576B13" w:rsidRDefault="00576B13" w:rsidP="00576B13">
      <w:pPr>
        <w:tabs>
          <w:tab w:val="left" w:pos="432"/>
          <w:tab w:val="left" w:pos="1800"/>
          <w:tab w:val="left" w:pos="2520"/>
        </w:tabs>
        <w:spacing w:line="240" w:lineRule="auto"/>
        <w:ind w:firstLine="0"/>
        <w:rPr>
          <w:rFonts w:ascii="Arial" w:hAnsi="Arial" w:cs="Arial"/>
          <w:sz w:val="20"/>
        </w:rPr>
      </w:pPr>
      <w:r w:rsidRPr="00576B13">
        <w:rPr>
          <w:rFonts w:ascii="Arial" w:hAnsi="Arial" w:cs="Arial"/>
          <w:sz w:val="20"/>
        </w:rPr>
        <w:tab/>
        <w:t>APPENDIX C.4b.</w:t>
      </w:r>
      <w:r w:rsidRPr="00576B13">
        <w:rPr>
          <w:rFonts w:ascii="Arial" w:hAnsi="Arial" w:cs="Arial"/>
          <w:sz w:val="20"/>
        </w:rPr>
        <w:tab/>
        <w:t>Telephone Script – Principals / School Staff</w:t>
      </w:r>
    </w:p>
    <w:p w:rsidR="00576B13" w:rsidRPr="00576B13" w:rsidRDefault="00576B13" w:rsidP="00576B13">
      <w:pPr>
        <w:tabs>
          <w:tab w:val="left" w:pos="432"/>
          <w:tab w:val="left" w:pos="1800"/>
          <w:tab w:val="left" w:pos="2520"/>
        </w:tabs>
        <w:spacing w:line="240" w:lineRule="auto"/>
        <w:ind w:firstLine="0"/>
        <w:rPr>
          <w:rFonts w:ascii="Arial" w:hAnsi="Arial" w:cs="Arial"/>
          <w:sz w:val="20"/>
        </w:rPr>
      </w:pPr>
      <w:r w:rsidRPr="00576B13">
        <w:rPr>
          <w:rFonts w:ascii="Arial" w:hAnsi="Arial" w:cs="Arial"/>
          <w:sz w:val="20"/>
        </w:rPr>
        <w:tab/>
        <w:t>APPENDIX C.4c.</w:t>
      </w:r>
      <w:r w:rsidRPr="00576B13">
        <w:rPr>
          <w:rFonts w:ascii="Arial" w:hAnsi="Arial" w:cs="Arial"/>
          <w:sz w:val="20"/>
        </w:rPr>
        <w:tab/>
        <w:t>Email – Survey Invitation – Principals</w:t>
      </w:r>
    </w:p>
    <w:p w:rsidR="00576B13" w:rsidRPr="00576B13" w:rsidRDefault="00576B13" w:rsidP="00576B13">
      <w:pPr>
        <w:tabs>
          <w:tab w:val="left" w:pos="432"/>
          <w:tab w:val="left" w:pos="1800"/>
          <w:tab w:val="left" w:pos="2520"/>
        </w:tabs>
        <w:spacing w:line="240" w:lineRule="auto"/>
        <w:ind w:firstLine="0"/>
        <w:rPr>
          <w:rFonts w:ascii="Arial" w:hAnsi="Arial" w:cs="Arial"/>
          <w:sz w:val="20"/>
        </w:rPr>
      </w:pPr>
      <w:r w:rsidRPr="00576B13">
        <w:rPr>
          <w:rFonts w:ascii="Arial" w:hAnsi="Arial" w:cs="Arial"/>
          <w:sz w:val="20"/>
        </w:rPr>
        <w:tab/>
        <w:t>APPENDIX C.4d.</w:t>
      </w:r>
      <w:r w:rsidRPr="00576B13">
        <w:rPr>
          <w:rFonts w:ascii="Arial" w:hAnsi="Arial" w:cs="Arial"/>
          <w:sz w:val="20"/>
        </w:rPr>
        <w:tab/>
        <w:t>Survey – Principals</w:t>
      </w:r>
    </w:p>
    <w:p w:rsidR="00576B13" w:rsidRPr="00576B13" w:rsidRDefault="00576B13" w:rsidP="00576B13">
      <w:pPr>
        <w:tabs>
          <w:tab w:val="left" w:pos="432"/>
          <w:tab w:val="left" w:pos="1800"/>
          <w:tab w:val="left" w:pos="2520"/>
        </w:tabs>
        <w:spacing w:line="240" w:lineRule="auto"/>
        <w:ind w:firstLine="0"/>
        <w:rPr>
          <w:rFonts w:ascii="Arial" w:hAnsi="Arial" w:cs="Arial"/>
          <w:sz w:val="20"/>
        </w:rPr>
      </w:pPr>
      <w:r w:rsidRPr="00576B13">
        <w:rPr>
          <w:rFonts w:ascii="Arial" w:hAnsi="Arial" w:cs="Arial"/>
          <w:sz w:val="20"/>
        </w:rPr>
        <w:tab/>
        <w:t>APPENDIX C.5a.</w:t>
      </w:r>
      <w:r w:rsidRPr="00576B13">
        <w:rPr>
          <w:rFonts w:ascii="Arial" w:hAnsi="Arial" w:cs="Arial"/>
          <w:sz w:val="20"/>
        </w:rPr>
        <w:tab/>
        <w:t xml:space="preserve">Letter – Study Introduction, Survey Invitation – </w:t>
      </w:r>
    </w:p>
    <w:p w:rsidR="00576B13" w:rsidRPr="00576B13" w:rsidRDefault="00576B13" w:rsidP="00576B13">
      <w:pPr>
        <w:tabs>
          <w:tab w:val="left" w:pos="432"/>
          <w:tab w:val="left" w:pos="1800"/>
          <w:tab w:val="left" w:pos="2520"/>
        </w:tabs>
        <w:spacing w:line="240" w:lineRule="auto"/>
        <w:ind w:firstLine="2520"/>
        <w:rPr>
          <w:rFonts w:ascii="Arial" w:hAnsi="Arial" w:cs="Arial"/>
          <w:sz w:val="20"/>
        </w:rPr>
      </w:pPr>
      <w:r w:rsidRPr="00576B13">
        <w:rPr>
          <w:rFonts w:ascii="Arial" w:hAnsi="Arial" w:cs="Arial"/>
          <w:sz w:val="20"/>
        </w:rPr>
        <w:t>Classroom Teachers</w:t>
      </w:r>
    </w:p>
    <w:p w:rsidR="00576B13" w:rsidRPr="00576B13" w:rsidRDefault="00576B13" w:rsidP="00576B13">
      <w:pPr>
        <w:tabs>
          <w:tab w:val="left" w:pos="432"/>
          <w:tab w:val="left" w:pos="1800"/>
          <w:tab w:val="left" w:pos="2520"/>
        </w:tabs>
        <w:spacing w:line="240" w:lineRule="auto"/>
        <w:ind w:firstLine="0"/>
        <w:rPr>
          <w:rFonts w:ascii="Arial" w:hAnsi="Arial" w:cs="Arial"/>
          <w:sz w:val="20"/>
        </w:rPr>
      </w:pPr>
      <w:r w:rsidRPr="00576B13">
        <w:rPr>
          <w:rFonts w:ascii="Arial" w:hAnsi="Arial" w:cs="Arial"/>
          <w:sz w:val="20"/>
        </w:rPr>
        <w:tab/>
        <w:t>APPENDIX C.5b.</w:t>
      </w:r>
      <w:r w:rsidRPr="00576B13">
        <w:rPr>
          <w:rFonts w:ascii="Arial" w:hAnsi="Arial" w:cs="Arial"/>
          <w:sz w:val="20"/>
        </w:rPr>
        <w:tab/>
        <w:t>Survey – Classroom Teachers</w:t>
      </w:r>
    </w:p>
    <w:p w:rsidR="00576B13" w:rsidRPr="00576B13" w:rsidRDefault="00576B13" w:rsidP="00576B13">
      <w:pPr>
        <w:tabs>
          <w:tab w:val="left" w:pos="432"/>
          <w:tab w:val="left" w:pos="1800"/>
          <w:tab w:val="left" w:pos="2520"/>
        </w:tabs>
        <w:spacing w:line="240" w:lineRule="auto"/>
        <w:ind w:firstLine="0"/>
        <w:rPr>
          <w:rFonts w:ascii="Arial" w:hAnsi="Arial" w:cs="Arial"/>
          <w:sz w:val="20"/>
        </w:rPr>
      </w:pPr>
      <w:r w:rsidRPr="00576B13">
        <w:rPr>
          <w:rFonts w:ascii="Arial" w:hAnsi="Arial" w:cs="Arial"/>
          <w:sz w:val="20"/>
        </w:rPr>
        <w:tab/>
        <w:t>APPENDIX C.6a.</w:t>
      </w:r>
      <w:r w:rsidRPr="00576B13">
        <w:rPr>
          <w:rFonts w:ascii="Arial" w:hAnsi="Arial" w:cs="Arial"/>
          <w:sz w:val="20"/>
        </w:rPr>
        <w:tab/>
        <w:t xml:space="preserve">Letter/Email – Study Introduction, Schedule Interview – </w:t>
      </w:r>
    </w:p>
    <w:p w:rsidR="00576B13" w:rsidRPr="00576B13" w:rsidRDefault="00576B13" w:rsidP="00576B13">
      <w:pPr>
        <w:tabs>
          <w:tab w:val="left" w:pos="432"/>
          <w:tab w:val="left" w:pos="1800"/>
          <w:tab w:val="left" w:pos="2520"/>
        </w:tabs>
        <w:spacing w:line="240" w:lineRule="auto"/>
        <w:ind w:firstLine="2520"/>
        <w:rPr>
          <w:rFonts w:ascii="Arial" w:hAnsi="Arial" w:cs="Arial"/>
          <w:sz w:val="20"/>
        </w:rPr>
      </w:pPr>
      <w:r w:rsidRPr="00576B13">
        <w:rPr>
          <w:rFonts w:ascii="Arial" w:hAnsi="Arial" w:cs="Arial"/>
          <w:sz w:val="20"/>
        </w:rPr>
        <w:t>Stakeholders</w:t>
      </w:r>
    </w:p>
    <w:p w:rsidR="00576B13" w:rsidRPr="00576B13" w:rsidRDefault="00576B13" w:rsidP="00576B13">
      <w:pPr>
        <w:tabs>
          <w:tab w:val="left" w:pos="432"/>
          <w:tab w:val="left" w:pos="1800"/>
          <w:tab w:val="left" w:pos="2520"/>
        </w:tabs>
        <w:spacing w:after="240" w:line="240" w:lineRule="auto"/>
        <w:ind w:firstLine="0"/>
        <w:rPr>
          <w:rFonts w:ascii="Arial" w:hAnsi="Arial" w:cs="Arial"/>
          <w:sz w:val="20"/>
        </w:rPr>
      </w:pPr>
      <w:r w:rsidRPr="00576B13">
        <w:rPr>
          <w:rFonts w:ascii="Arial" w:hAnsi="Arial" w:cs="Arial"/>
          <w:sz w:val="20"/>
        </w:rPr>
        <w:tab/>
        <w:t>APPENDIX C.6b.</w:t>
      </w:r>
      <w:r w:rsidRPr="00576B13">
        <w:rPr>
          <w:rFonts w:ascii="Arial" w:hAnsi="Arial" w:cs="Arial"/>
          <w:sz w:val="20"/>
        </w:rPr>
        <w:tab/>
        <w:t>Master Interview Protocol – Stakeholders</w:t>
      </w:r>
    </w:p>
    <w:p w:rsidR="00576B13" w:rsidRPr="00576B13" w:rsidRDefault="00576B13" w:rsidP="00576B13">
      <w:pPr>
        <w:tabs>
          <w:tab w:val="left" w:pos="432"/>
          <w:tab w:val="left" w:pos="1800"/>
          <w:tab w:val="left" w:pos="2520"/>
        </w:tabs>
        <w:spacing w:line="240" w:lineRule="auto"/>
        <w:ind w:firstLine="0"/>
        <w:rPr>
          <w:rFonts w:ascii="Arial" w:hAnsi="Arial" w:cs="Arial"/>
          <w:b/>
          <w:bCs/>
          <w:sz w:val="20"/>
        </w:rPr>
      </w:pPr>
      <w:r w:rsidRPr="00576B13">
        <w:rPr>
          <w:rFonts w:ascii="Arial" w:hAnsi="Arial" w:cs="Arial"/>
          <w:b/>
          <w:bCs/>
          <w:sz w:val="20"/>
        </w:rPr>
        <w:t>APPENDIX D.</w:t>
      </w:r>
      <w:r w:rsidRPr="00576B13">
        <w:rPr>
          <w:rFonts w:ascii="Arial" w:hAnsi="Arial" w:cs="Arial"/>
          <w:b/>
          <w:bCs/>
          <w:sz w:val="20"/>
        </w:rPr>
        <w:tab/>
        <w:t>Other Data Collection Forms</w:t>
      </w:r>
    </w:p>
    <w:p w:rsidR="00576B13" w:rsidRPr="00576B13" w:rsidRDefault="00576B13" w:rsidP="00576B13">
      <w:pPr>
        <w:tabs>
          <w:tab w:val="left" w:pos="432"/>
          <w:tab w:val="left" w:pos="1800"/>
          <w:tab w:val="left" w:pos="2520"/>
        </w:tabs>
        <w:spacing w:line="240" w:lineRule="auto"/>
        <w:ind w:firstLine="0"/>
        <w:rPr>
          <w:rFonts w:ascii="Arial" w:hAnsi="Arial" w:cs="Arial"/>
          <w:sz w:val="20"/>
        </w:rPr>
      </w:pPr>
      <w:r w:rsidRPr="00576B13">
        <w:rPr>
          <w:rFonts w:ascii="Arial" w:hAnsi="Arial" w:cs="Arial"/>
          <w:sz w:val="20"/>
        </w:rPr>
        <w:tab/>
        <w:t>APPENDIX D.1.</w:t>
      </w:r>
      <w:r w:rsidRPr="00576B13">
        <w:rPr>
          <w:rFonts w:ascii="Arial" w:hAnsi="Arial" w:cs="Arial"/>
          <w:sz w:val="20"/>
        </w:rPr>
        <w:tab/>
        <w:t xml:space="preserve">Nutrition Education, Promotional Material and </w:t>
      </w:r>
    </w:p>
    <w:p w:rsidR="00576B13" w:rsidRPr="00576B13" w:rsidRDefault="00576B13" w:rsidP="00576B13">
      <w:pPr>
        <w:tabs>
          <w:tab w:val="left" w:pos="432"/>
          <w:tab w:val="left" w:pos="1800"/>
          <w:tab w:val="left" w:pos="2520"/>
        </w:tabs>
        <w:spacing w:line="240" w:lineRule="auto"/>
        <w:ind w:firstLine="2520"/>
        <w:rPr>
          <w:rFonts w:ascii="Arial" w:hAnsi="Arial" w:cs="Arial"/>
          <w:sz w:val="20"/>
        </w:rPr>
      </w:pPr>
      <w:r w:rsidRPr="00576B13">
        <w:rPr>
          <w:rFonts w:ascii="Arial" w:hAnsi="Arial" w:cs="Arial"/>
          <w:sz w:val="20"/>
        </w:rPr>
        <w:t>Menu Collection Form</w:t>
      </w:r>
    </w:p>
    <w:p w:rsidR="00576B13" w:rsidRPr="00576B13" w:rsidRDefault="00576B13" w:rsidP="00576B13">
      <w:pPr>
        <w:tabs>
          <w:tab w:val="left" w:pos="432"/>
          <w:tab w:val="left" w:pos="1800"/>
          <w:tab w:val="left" w:pos="2520"/>
        </w:tabs>
        <w:spacing w:line="240" w:lineRule="auto"/>
        <w:ind w:left="2520" w:hanging="2088"/>
        <w:rPr>
          <w:rFonts w:ascii="Arial" w:hAnsi="Arial" w:cs="Arial"/>
          <w:sz w:val="20"/>
        </w:rPr>
      </w:pPr>
      <w:r w:rsidRPr="00576B13">
        <w:rPr>
          <w:rFonts w:ascii="Arial" w:hAnsi="Arial" w:cs="Arial"/>
          <w:sz w:val="20"/>
        </w:rPr>
        <w:t>APPENDIX D.2.</w:t>
      </w:r>
      <w:r w:rsidRPr="00576B13">
        <w:rPr>
          <w:rFonts w:ascii="Arial" w:hAnsi="Arial" w:cs="Arial"/>
          <w:sz w:val="20"/>
        </w:rPr>
        <w:tab/>
        <w:t>Classroom-Student Level Fresh Fruit and Vegetable Observation Form for Snack and Recall and Plate Waste</w:t>
      </w:r>
    </w:p>
    <w:p w:rsidR="00576B13" w:rsidRPr="00576B13" w:rsidRDefault="00576B13" w:rsidP="00576B13">
      <w:pPr>
        <w:tabs>
          <w:tab w:val="left" w:pos="432"/>
          <w:tab w:val="left" w:pos="1800"/>
          <w:tab w:val="left" w:pos="2520"/>
        </w:tabs>
        <w:spacing w:after="240" w:line="240" w:lineRule="auto"/>
        <w:ind w:left="2520" w:hanging="2088"/>
        <w:rPr>
          <w:rFonts w:ascii="Arial" w:hAnsi="Arial" w:cs="Arial"/>
          <w:sz w:val="20"/>
        </w:rPr>
      </w:pPr>
      <w:r w:rsidRPr="00576B13">
        <w:rPr>
          <w:rFonts w:ascii="Arial" w:hAnsi="Arial" w:cs="Arial"/>
          <w:sz w:val="20"/>
        </w:rPr>
        <w:t>APPENDIX D.3.</w:t>
      </w:r>
      <w:r w:rsidRPr="00576B13">
        <w:rPr>
          <w:rFonts w:ascii="Arial" w:hAnsi="Arial" w:cs="Arial"/>
          <w:sz w:val="20"/>
        </w:rPr>
        <w:tab/>
        <w:t>Prototype - FFVP/Monthly Reimbursement Claims Form</w:t>
      </w:r>
    </w:p>
    <w:p w:rsidR="00576B13" w:rsidRPr="00576B13" w:rsidRDefault="00576B13" w:rsidP="00576B13">
      <w:pPr>
        <w:tabs>
          <w:tab w:val="left" w:pos="432"/>
          <w:tab w:val="left" w:pos="1800"/>
          <w:tab w:val="left" w:pos="2520"/>
        </w:tabs>
        <w:spacing w:line="240" w:lineRule="auto"/>
        <w:ind w:left="2520" w:hanging="2434"/>
        <w:rPr>
          <w:rFonts w:ascii="Arial" w:hAnsi="Arial" w:cs="Arial"/>
          <w:b/>
          <w:bCs/>
          <w:sz w:val="20"/>
        </w:rPr>
      </w:pPr>
      <w:r w:rsidRPr="00576B13">
        <w:rPr>
          <w:rFonts w:ascii="Arial" w:hAnsi="Arial" w:cs="Arial"/>
          <w:b/>
          <w:bCs/>
          <w:sz w:val="20"/>
        </w:rPr>
        <w:t>APPENDIX E.</w:t>
      </w:r>
      <w:r w:rsidRPr="00576B13">
        <w:rPr>
          <w:rFonts w:ascii="Arial" w:hAnsi="Arial" w:cs="Arial"/>
          <w:b/>
          <w:bCs/>
          <w:sz w:val="20"/>
        </w:rPr>
        <w:tab/>
        <w:t>Consent, Surveys and Interviews</w:t>
      </w:r>
    </w:p>
    <w:p w:rsidR="00576B13" w:rsidRPr="00576B13" w:rsidRDefault="00576B13" w:rsidP="00576B13">
      <w:pPr>
        <w:tabs>
          <w:tab w:val="left" w:pos="432"/>
          <w:tab w:val="left" w:pos="1800"/>
          <w:tab w:val="left" w:pos="2520"/>
        </w:tabs>
        <w:spacing w:line="240" w:lineRule="auto"/>
        <w:ind w:left="2520" w:hanging="2088"/>
        <w:rPr>
          <w:rFonts w:ascii="Arial" w:hAnsi="Arial" w:cs="Arial"/>
          <w:sz w:val="20"/>
        </w:rPr>
      </w:pPr>
      <w:r w:rsidRPr="00576B13">
        <w:rPr>
          <w:rFonts w:ascii="Arial" w:hAnsi="Arial" w:cs="Arial"/>
          <w:sz w:val="20"/>
        </w:rPr>
        <w:t>APPENDIX E.1a1.</w:t>
      </w:r>
      <w:r w:rsidRPr="00576B13">
        <w:rPr>
          <w:rFonts w:ascii="Arial" w:hAnsi="Arial" w:cs="Arial"/>
          <w:sz w:val="20"/>
        </w:rPr>
        <w:tab/>
        <w:t>Letter – Study Introduction, Study Notification “implied consent” (English)</w:t>
      </w:r>
    </w:p>
    <w:p w:rsidR="00576B13" w:rsidRPr="00576B13" w:rsidRDefault="00576B13" w:rsidP="00576B13">
      <w:pPr>
        <w:tabs>
          <w:tab w:val="left" w:pos="432"/>
          <w:tab w:val="left" w:pos="1800"/>
          <w:tab w:val="left" w:pos="2520"/>
        </w:tabs>
        <w:spacing w:line="240" w:lineRule="auto"/>
        <w:ind w:left="2520" w:hanging="2088"/>
        <w:rPr>
          <w:rFonts w:ascii="Arial" w:hAnsi="Arial" w:cs="Arial"/>
          <w:sz w:val="20"/>
        </w:rPr>
      </w:pPr>
      <w:r w:rsidRPr="00576B13">
        <w:rPr>
          <w:rFonts w:ascii="Arial" w:hAnsi="Arial" w:cs="Arial"/>
          <w:sz w:val="20"/>
        </w:rPr>
        <w:t>APPENDIX E.1a2.</w:t>
      </w:r>
      <w:r w:rsidRPr="00576B13">
        <w:rPr>
          <w:rFonts w:ascii="Arial" w:hAnsi="Arial" w:cs="Arial"/>
          <w:sz w:val="20"/>
        </w:rPr>
        <w:tab/>
        <w:t>Letter – Study Introduction, Study Notification “implied consent” (Spanish)</w:t>
      </w:r>
    </w:p>
    <w:p w:rsidR="00576B13" w:rsidRPr="00576B13" w:rsidRDefault="00576B13" w:rsidP="00576B13">
      <w:pPr>
        <w:tabs>
          <w:tab w:val="left" w:pos="432"/>
          <w:tab w:val="left" w:pos="1800"/>
          <w:tab w:val="left" w:pos="2520"/>
          <w:tab w:val="left" w:pos="9180"/>
        </w:tabs>
        <w:spacing w:line="240" w:lineRule="auto"/>
        <w:ind w:left="2700" w:right="274" w:hanging="2268"/>
        <w:rPr>
          <w:rFonts w:ascii="Arial" w:hAnsi="Arial" w:cs="Arial"/>
          <w:sz w:val="20"/>
        </w:rPr>
      </w:pPr>
      <w:r w:rsidRPr="00576B13">
        <w:rPr>
          <w:rFonts w:ascii="Arial" w:hAnsi="Arial" w:cs="Arial"/>
          <w:sz w:val="20"/>
        </w:rPr>
        <w:t>APPENDIX E.1b1.</w:t>
      </w:r>
      <w:r w:rsidRPr="00576B13">
        <w:rPr>
          <w:rFonts w:ascii="Arial" w:hAnsi="Arial" w:cs="Arial"/>
          <w:sz w:val="20"/>
        </w:rPr>
        <w:tab/>
        <w:t xml:space="preserve">Letter – Study Introduction, Instructions for “active consent” Form </w:t>
      </w:r>
    </w:p>
    <w:p w:rsidR="00576B13" w:rsidRPr="00576B13" w:rsidRDefault="00576B13" w:rsidP="00576B13">
      <w:pPr>
        <w:tabs>
          <w:tab w:val="left" w:pos="432"/>
          <w:tab w:val="left" w:pos="1800"/>
          <w:tab w:val="left" w:pos="2520"/>
          <w:tab w:val="left" w:pos="9180"/>
        </w:tabs>
        <w:spacing w:line="240" w:lineRule="auto"/>
        <w:ind w:left="2700" w:right="274" w:hanging="180"/>
        <w:rPr>
          <w:rFonts w:ascii="Arial" w:hAnsi="Arial" w:cs="Arial"/>
          <w:sz w:val="20"/>
        </w:rPr>
      </w:pPr>
      <w:r w:rsidRPr="00576B13">
        <w:rPr>
          <w:rFonts w:ascii="Arial" w:hAnsi="Arial" w:cs="Arial"/>
          <w:sz w:val="20"/>
        </w:rPr>
        <w:t>(English)</w:t>
      </w:r>
    </w:p>
    <w:p w:rsidR="00576B13" w:rsidRPr="00576B13" w:rsidRDefault="00576B13" w:rsidP="00576B13">
      <w:pPr>
        <w:tabs>
          <w:tab w:val="left" w:pos="432"/>
          <w:tab w:val="left" w:pos="1800"/>
          <w:tab w:val="left" w:pos="2520"/>
        </w:tabs>
        <w:spacing w:line="240" w:lineRule="auto"/>
        <w:ind w:left="2700" w:hanging="2268"/>
        <w:rPr>
          <w:rFonts w:ascii="Arial" w:hAnsi="Arial" w:cs="Arial"/>
          <w:sz w:val="20"/>
        </w:rPr>
      </w:pPr>
      <w:r w:rsidRPr="00576B13">
        <w:rPr>
          <w:rFonts w:ascii="Arial" w:hAnsi="Arial" w:cs="Arial"/>
          <w:sz w:val="20"/>
        </w:rPr>
        <w:t>APPENDIX E.1b2.</w:t>
      </w:r>
      <w:r w:rsidRPr="00576B13">
        <w:rPr>
          <w:rFonts w:ascii="Arial" w:hAnsi="Arial" w:cs="Arial"/>
          <w:sz w:val="20"/>
        </w:rPr>
        <w:tab/>
        <w:t>Letter – Study Introduction, Instructions for “active consent” Form</w:t>
      </w:r>
    </w:p>
    <w:p w:rsidR="00576B13" w:rsidRPr="00576B13" w:rsidRDefault="00576B13" w:rsidP="00576B13">
      <w:pPr>
        <w:tabs>
          <w:tab w:val="left" w:pos="432"/>
          <w:tab w:val="left" w:pos="1800"/>
          <w:tab w:val="left" w:pos="2520"/>
        </w:tabs>
        <w:spacing w:line="240" w:lineRule="auto"/>
        <w:ind w:left="2700" w:hanging="180"/>
        <w:rPr>
          <w:rFonts w:ascii="Arial" w:hAnsi="Arial" w:cs="Arial"/>
          <w:sz w:val="20"/>
        </w:rPr>
      </w:pPr>
      <w:r w:rsidRPr="00576B13">
        <w:rPr>
          <w:rFonts w:ascii="Arial" w:hAnsi="Arial" w:cs="Arial"/>
          <w:sz w:val="20"/>
        </w:rPr>
        <w:t>(Spanish)</w:t>
      </w:r>
    </w:p>
    <w:p w:rsidR="00576B13" w:rsidRPr="00576B13" w:rsidRDefault="00576B13" w:rsidP="00576B13">
      <w:pPr>
        <w:tabs>
          <w:tab w:val="left" w:pos="432"/>
          <w:tab w:val="left" w:pos="1800"/>
          <w:tab w:val="left" w:pos="2520"/>
        </w:tabs>
        <w:spacing w:line="240" w:lineRule="auto"/>
        <w:ind w:firstLine="450"/>
        <w:rPr>
          <w:rFonts w:ascii="Arial" w:hAnsi="Arial" w:cs="Arial"/>
          <w:sz w:val="20"/>
        </w:rPr>
      </w:pPr>
      <w:r w:rsidRPr="00576B13">
        <w:rPr>
          <w:rFonts w:ascii="Arial" w:hAnsi="Arial" w:cs="Arial"/>
          <w:sz w:val="20"/>
        </w:rPr>
        <w:t>APPENDIX E.1c1.</w:t>
      </w:r>
      <w:r w:rsidRPr="00576B13">
        <w:rPr>
          <w:rFonts w:ascii="Arial" w:hAnsi="Arial" w:cs="Arial"/>
          <w:sz w:val="20"/>
        </w:rPr>
        <w:tab/>
        <w:t xml:space="preserve">Telephone Script – Verbal Consent </w:t>
      </w:r>
    </w:p>
    <w:p w:rsidR="00576B13" w:rsidRPr="00576B13" w:rsidRDefault="00576B13" w:rsidP="00576B13">
      <w:pPr>
        <w:tabs>
          <w:tab w:val="left" w:pos="432"/>
          <w:tab w:val="left" w:pos="1800"/>
          <w:tab w:val="left" w:pos="2520"/>
        </w:tabs>
        <w:spacing w:line="240" w:lineRule="auto"/>
        <w:ind w:firstLine="2520"/>
        <w:rPr>
          <w:rFonts w:ascii="Arial" w:hAnsi="Arial" w:cs="Arial"/>
          <w:sz w:val="20"/>
        </w:rPr>
      </w:pPr>
      <w:r w:rsidRPr="00576B13">
        <w:rPr>
          <w:rFonts w:ascii="Arial" w:hAnsi="Arial" w:cs="Arial"/>
          <w:sz w:val="20"/>
        </w:rPr>
        <w:t>(English)</w:t>
      </w:r>
    </w:p>
    <w:p w:rsidR="00576B13" w:rsidRPr="00576B13" w:rsidRDefault="00576B13" w:rsidP="00576B13">
      <w:pPr>
        <w:tabs>
          <w:tab w:val="left" w:pos="432"/>
          <w:tab w:val="left" w:pos="1800"/>
          <w:tab w:val="left" w:pos="2520"/>
        </w:tabs>
        <w:spacing w:line="240" w:lineRule="auto"/>
        <w:ind w:firstLine="450"/>
        <w:rPr>
          <w:rFonts w:ascii="Arial" w:hAnsi="Arial" w:cs="Arial"/>
          <w:sz w:val="20"/>
        </w:rPr>
      </w:pPr>
      <w:r w:rsidRPr="00576B13">
        <w:rPr>
          <w:rFonts w:ascii="Arial" w:hAnsi="Arial" w:cs="Arial"/>
          <w:sz w:val="20"/>
        </w:rPr>
        <w:t>APPENDIX E.1c2.</w:t>
      </w:r>
      <w:r w:rsidRPr="00576B13">
        <w:rPr>
          <w:rFonts w:ascii="Arial" w:hAnsi="Arial" w:cs="Arial"/>
          <w:sz w:val="20"/>
        </w:rPr>
        <w:tab/>
        <w:t xml:space="preserve">Telephone Script – Verbal Consent </w:t>
      </w:r>
    </w:p>
    <w:p w:rsidR="00576B13" w:rsidRPr="00576B13" w:rsidRDefault="00576B13" w:rsidP="00576B13">
      <w:pPr>
        <w:tabs>
          <w:tab w:val="left" w:pos="432"/>
          <w:tab w:val="left" w:pos="1800"/>
          <w:tab w:val="left" w:pos="2520"/>
        </w:tabs>
        <w:spacing w:line="240" w:lineRule="auto"/>
        <w:ind w:firstLine="2520"/>
        <w:rPr>
          <w:rFonts w:ascii="Arial" w:hAnsi="Arial" w:cs="Arial"/>
          <w:sz w:val="20"/>
        </w:rPr>
      </w:pPr>
      <w:r w:rsidRPr="00576B13">
        <w:rPr>
          <w:rFonts w:ascii="Arial" w:hAnsi="Arial" w:cs="Arial"/>
          <w:sz w:val="20"/>
        </w:rPr>
        <w:t>(Spanish)</w:t>
      </w:r>
    </w:p>
    <w:p w:rsidR="00576B13" w:rsidRPr="00576B13" w:rsidRDefault="00576B13" w:rsidP="00576B13">
      <w:pPr>
        <w:tabs>
          <w:tab w:val="left" w:pos="432"/>
          <w:tab w:val="left" w:pos="1800"/>
          <w:tab w:val="left" w:pos="2520"/>
        </w:tabs>
        <w:spacing w:line="240" w:lineRule="auto"/>
        <w:ind w:firstLine="450"/>
        <w:rPr>
          <w:rFonts w:ascii="Arial" w:hAnsi="Arial" w:cs="Arial"/>
          <w:sz w:val="20"/>
        </w:rPr>
      </w:pPr>
      <w:r w:rsidRPr="00576B13">
        <w:rPr>
          <w:rFonts w:ascii="Arial" w:hAnsi="Arial" w:cs="Arial"/>
          <w:sz w:val="20"/>
        </w:rPr>
        <w:t>APPENDIX E.2a1.</w:t>
      </w:r>
      <w:r w:rsidRPr="00576B13">
        <w:rPr>
          <w:rFonts w:ascii="Arial" w:hAnsi="Arial" w:cs="Arial"/>
          <w:sz w:val="20"/>
        </w:rPr>
        <w:tab/>
        <w:t xml:space="preserve">Letter  – Study Introduction, Survey Invitation – Parent </w:t>
      </w:r>
    </w:p>
    <w:p w:rsidR="00576B13" w:rsidRPr="00576B13" w:rsidRDefault="00576B13" w:rsidP="00576B13">
      <w:pPr>
        <w:tabs>
          <w:tab w:val="left" w:pos="432"/>
          <w:tab w:val="left" w:pos="1800"/>
          <w:tab w:val="left" w:pos="2520"/>
        </w:tabs>
        <w:spacing w:line="240" w:lineRule="auto"/>
        <w:ind w:firstLine="2520"/>
        <w:rPr>
          <w:rFonts w:ascii="Arial" w:hAnsi="Arial" w:cs="Arial"/>
          <w:sz w:val="20"/>
        </w:rPr>
      </w:pPr>
      <w:r w:rsidRPr="00576B13">
        <w:rPr>
          <w:rFonts w:ascii="Arial" w:hAnsi="Arial" w:cs="Arial"/>
          <w:sz w:val="20"/>
        </w:rPr>
        <w:t>(English)</w:t>
      </w:r>
    </w:p>
    <w:p w:rsidR="00576B13" w:rsidRPr="00576B13" w:rsidRDefault="00576B13" w:rsidP="00576B13">
      <w:pPr>
        <w:tabs>
          <w:tab w:val="left" w:pos="432"/>
          <w:tab w:val="left" w:pos="1800"/>
          <w:tab w:val="left" w:pos="2520"/>
        </w:tabs>
        <w:spacing w:line="240" w:lineRule="auto"/>
        <w:ind w:firstLine="450"/>
        <w:rPr>
          <w:rFonts w:ascii="Arial" w:hAnsi="Arial" w:cs="Arial"/>
          <w:sz w:val="20"/>
        </w:rPr>
      </w:pPr>
      <w:r w:rsidRPr="00576B13">
        <w:rPr>
          <w:rFonts w:ascii="Arial" w:hAnsi="Arial" w:cs="Arial"/>
          <w:sz w:val="20"/>
        </w:rPr>
        <w:t>APPENDIX E.2a2.</w:t>
      </w:r>
      <w:r w:rsidRPr="00576B13">
        <w:rPr>
          <w:rFonts w:ascii="Arial" w:hAnsi="Arial" w:cs="Arial"/>
          <w:sz w:val="20"/>
        </w:rPr>
        <w:tab/>
        <w:t xml:space="preserve">Letter – Study Introduction, Survey Invitation – Parent </w:t>
      </w:r>
    </w:p>
    <w:p w:rsidR="00576B13" w:rsidRPr="00576B13" w:rsidRDefault="00576B13" w:rsidP="00576B13">
      <w:pPr>
        <w:tabs>
          <w:tab w:val="left" w:pos="432"/>
          <w:tab w:val="left" w:pos="1800"/>
          <w:tab w:val="left" w:pos="2520"/>
          <w:tab w:val="left" w:pos="3960"/>
        </w:tabs>
        <w:spacing w:line="240" w:lineRule="auto"/>
        <w:ind w:firstLine="2520"/>
        <w:rPr>
          <w:rFonts w:ascii="Arial" w:hAnsi="Arial" w:cs="Arial"/>
          <w:sz w:val="20"/>
        </w:rPr>
      </w:pPr>
      <w:r w:rsidRPr="00576B13">
        <w:rPr>
          <w:rFonts w:ascii="Arial" w:hAnsi="Arial" w:cs="Arial"/>
          <w:sz w:val="20"/>
        </w:rPr>
        <w:t>(Spanish)</w:t>
      </w:r>
    </w:p>
    <w:p w:rsidR="008B7742" w:rsidRDefault="008B7742" w:rsidP="008B7742">
      <w:pPr>
        <w:pStyle w:val="Heading1"/>
        <w:tabs>
          <w:tab w:val="left" w:pos="1800"/>
          <w:tab w:val="left" w:pos="2520"/>
        </w:tabs>
      </w:pPr>
      <w:r>
        <w:lastRenderedPageBreak/>
        <w:t xml:space="preserve">Appendices, </w:t>
      </w:r>
      <w:r w:rsidRPr="008B7742">
        <w:rPr>
          <w:i/>
          <w:sz w:val="20"/>
        </w:rPr>
        <w:t>continued</w:t>
      </w:r>
    </w:p>
    <w:p w:rsidR="00576B13" w:rsidRPr="00576B13" w:rsidRDefault="00576B13" w:rsidP="00576B13">
      <w:pPr>
        <w:tabs>
          <w:tab w:val="left" w:pos="432"/>
          <w:tab w:val="left" w:pos="1800"/>
          <w:tab w:val="left" w:pos="2520"/>
        </w:tabs>
        <w:spacing w:line="240" w:lineRule="auto"/>
        <w:ind w:firstLine="450"/>
        <w:rPr>
          <w:rFonts w:ascii="Arial" w:hAnsi="Arial" w:cs="Arial"/>
          <w:sz w:val="20"/>
        </w:rPr>
      </w:pPr>
      <w:r w:rsidRPr="00576B13">
        <w:rPr>
          <w:rFonts w:ascii="Arial" w:hAnsi="Arial" w:cs="Arial"/>
          <w:sz w:val="20"/>
        </w:rPr>
        <w:t>APPENDIX E.2b1.</w:t>
      </w:r>
      <w:r w:rsidRPr="00576B13">
        <w:rPr>
          <w:rFonts w:ascii="Arial" w:hAnsi="Arial" w:cs="Arial"/>
          <w:sz w:val="20"/>
        </w:rPr>
        <w:tab/>
        <w:t>Survey – Parent</w:t>
      </w:r>
    </w:p>
    <w:p w:rsidR="00576B13" w:rsidRPr="00576B13" w:rsidRDefault="00576B13" w:rsidP="00576B13">
      <w:pPr>
        <w:tabs>
          <w:tab w:val="left" w:pos="432"/>
          <w:tab w:val="left" w:pos="1800"/>
          <w:tab w:val="left" w:pos="2520"/>
        </w:tabs>
        <w:spacing w:line="240" w:lineRule="auto"/>
        <w:ind w:firstLine="2520"/>
        <w:rPr>
          <w:rFonts w:ascii="Arial" w:hAnsi="Arial" w:cs="Arial"/>
          <w:sz w:val="20"/>
        </w:rPr>
      </w:pPr>
      <w:r w:rsidRPr="00576B13">
        <w:rPr>
          <w:rFonts w:ascii="Arial" w:hAnsi="Arial" w:cs="Arial"/>
          <w:sz w:val="20"/>
        </w:rPr>
        <w:t>(English)</w:t>
      </w:r>
    </w:p>
    <w:p w:rsidR="00576B13" w:rsidRPr="00576B13" w:rsidRDefault="00576B13" w:rsidP="00576B13">
      <w:pPr>
        <w:tabs>
          <w:tab w:val="left" w:pos="432"/>
          <w:tab w:val="left" w:pos="1800"/>
          <w:tab w:val="left" w:pos="2520"/>
        </w:tabs>
        <w:spacing w:line="240" w:lineRule="auto"/>
        <w:ind w:firstLine="450"/>
        <w:rPr>
          <w:rFonts w:ascii="Arial" w:hAnsi="Arial" w:cs="Arial"/>
          <w:sz w:val="20"/>
        </w:rPr>
      </w:pPr>
      <w:r w:rsidRPr="00576B13">
        <w:rPr>
          <w:rFonts w:ascii="Arial" w:hAnsi="Arial" w:cs="Arial"/>
          <w:sz w:val="20"/>
        </w:rPr>
        <w:t>APPENDIX E.2b2.</w:t>
      </w:r>
      <w:r w:rsidRPr="00576B13">
        <w:rPr>
          <w:rFonts w:ascii="Arial" w:hAnsi="Arial" w:cs="Arial"/>
          <w:sz w:val="20"/>
        </w:rPr>
        <w:tab/>
        <w:t>Survey – Parent</w:t>
      </w:r>
    </w:p>
    <w:p w:rsidR="00576B13" w:rsidRPr="00576B13" w:rsidRDefault="00576B13" w:rsidP="00576B13">
      <w:pPr>
        <w:tabs>
          <w:tab w:val="left" w:pos="432"/>
          <w:tab w:val="left" w:pos="1800"/>
          <w:tab w:val="left" w:pos="2520"/>
        </w:tabs>
        <w:spacing w:line="240" w:lineRule="auto"/>
        <w:ind w:firstLine="2520"/>
        <w:rPr>
          <w:rFonts w:ascii="Arial" w:hAnsi="Arial" w:cs="Arial"/>
          <w:sz w:val="20"/>
        </w:rPr>
      </w:pPr>
      <w:r w:rsidRPr="00576B13">
        <w:rPr>
          <w:rFonts w:ascii="Arial" w:hAnsi="Arial" w:cs="Arial"/>
          <w:sz w:val="20"/>
        </w:rPr>
        <w:t>(Spanish)</w:t>
      </w:r>
    </w:p>
    <w:p w:rsidR="00576B13" w:rsidRPr="00576B13" w:rsidRDefault="00576B13" w:rsidP="00576B13">
      <w:pPr>
        <w:tabs>
          <w:tab w:val="left" w:pos="432"/>
          <w:tab w:val="left" w:pos="1800"/>
          <w:tab w:val="left" w:pos="2520"/>
        </w:tabs>
        <w:spacing w:line="240" w:lineRule="auto"/>
        <w:ind w:firstLine="0"/>
        <w:rPr>
          <w:rFonts w:ascii="Arial" w:hAnsi="Arial" w:cs="Arial"/>
          <w:sz w:val="20"/>
        </w:rPr>
      </w:pPr>
      <w:r w:rsidRPr="00576B13">
        <w:rPr>
          <w:rFonts w:ascii="Arial" w:hAnsi="Arial" w:cs="Arial"/>
          <w:sz w:val="20"/>
        </w:rPr>
        <w:tab/>
        <w:t>APPENDIX E.3a.</w:t>
      </w:r>
      <w:r w:rsidRPr="00576B13">
        <w:rPr>
          <w:rFonts w:ascii="Arial" w:hAnsi="Arial" w:cs="Arial"/>
          <w:sz w:val="20"/>
        </w:rPr>
        <w:tab/>
        <w:t>Administration Script – Assent and Survey – Student</w:t>
      </w:r>
    </w:p>
    <w:p w:rsidR="00576B13" w:rsidRPr="00576B13" w:rsidRDefault="00576B13" w:rsidP="00576B13">
      <w:pPr>
        <w:tabs>
          <w:tab w:val="left" w:pos="432"/>
          <w:tab w:val="left" w:pos="1800"/>
          <w:tab w:val="left" w:pos="2520"/>
        </w:tabs>
        <w:spacing w:line="240" w:lineRule="auto"/>
        <w:ind w:firstLine="450"/>
        <w:rPr>
          <w:rFonts w:ascii="Arial" w:hAnsi="Arial" w:cs="Arial"/>
          <w:sz w:val="20"/>
        </w:rPr>
      </w:pPr>
      <w:r w:rsidRPr="00576B13">
        <w:rPr>
          <w:rFonts w:ascii="Arial" w:hAnsi="Arial" w:cs="Arial"/>
          <w:sz w:val="20"/>
        </w:rPr>
        <w:t>APPENDIX E.3b1.</w:t>
      </w:r>
      <w:r w:rsidRPr="00576B13">
        <w:rPr>
          <w:rFonts w:ascii="Arial" w:hAnsi="Arial" w:cs="Arial"/>
          <w:sz w:val="20"/>
        </w:rPr>
        <w:tab/>
        <w:t>Assent – Student</w:t>
      </w:r>
    </w:p>
    <w:p w:rsidR="00576B13" w:rsidRPr="00576B13" w:rsidRDefault="00576B13" w:rsidP="00576B13">
      <w:pPr>
        <w:tabs>
          <w:tab w:val="left" w:pos="432"/>
          <w:tab w:val="left" w:pos="1800"/>
          <w:tab w:val="left" w:pos="2520"/>
        </w:tabs>
        <w:spacing w:line="240" w:lineRule="auto"/>
        <w:ind w:firstLine="2520"/>
        <w:rPr>
          <w:rFonts w:ascii="Arial" w:hAnsi="Arial" w:cs="Arial"/>
          <w:sz w:val="20"/>
        </w:rPr>
      </w:pPr>
      <w:r w:rsidRPr="00576B13">
        <w:rPr>
          <w:rFonts w:ascii="Arial" w:hAnsi="Arial" w:cs="Arial"/>
          <w:sz w:val="20"/>
        </w:rPr>
        <w:t>(English)</w:t>
      </w:r>
    </w:p>
    <w:p w:rsidR="00576B13" w:rsidRPr="00576B13" w:rsidRDefault="00576B13" w:rsidP="00576B13">
      <w:pPr>
        <w:tabs>
          <w:tab w:val="left" w:pos="432"/>
          <w:tab w:val="left" w:pos="1800"/>
          <w:tab w:val="left" w:pos="2520"/>
        </w:tabs>
        <w:spacing w:line="240" w:lineRule="auto"/>
        <w:ind w:firstLine="450"/>
        <w:rPr>
          <w:rFonts w:ascii="Arial" w:hAnsi="Arial" w:cs="Arial"/>
          <w:sz w:val="20"/>
        </w:rPr>
      </w:pPr>
      <w:r w:rsidRPr="00576B13">
        <w:rPr>
          <w:rFonts w:ascii="Arial" w:hAnsi="Arial" w:cs="Arial"/>
          <w:sz w:val="20"/>
        </w:rPr>
        <w:t>APPENDIX E.3b2.</w:t>
      </w:r>
      <w:r w:rsidRPr="00576B13">
        <w:rPr>
          <w:rFonts w:ascii="Arial" w:hAnsi="Arial" w:cs="Arial"/>
          <w:sz w:val="20"/>
        </w:rPr>
        <w:tab/>
        <w:t>Assent – Student</w:t>
      </w:r>
    </w:p>
    <w:p w:rsidR="00576B13" w:rsidRPr="00576B13" w:rsidRDefault="00576B13" w:rsidP="00576B13">
      <w:pPr>
        <w:tabs>
          <w:tab w:val="left" w:pos="432"/>
          <w:tab w:val="left" w:pos="1800"/>
          <w:tab w:val="left" w:pos="2520"/>
        </w:tabs>
        <w:spacing w:line="240" w:lineRule="auto"/>
        <w:ind w:firstLine="2520"/>
        <w:rPr>
          <w:rFonts w:ascii="Arial" w:hAnsi="Arial" w:cs="Arial"/>
          <w:sz w:val="20"/>
        </w:rPr>
      </w:pPr>
      <w:r w:rsidRPr="00576B13">
        <w:rPr>
          <w:rFonts w:ascii="Arial" w:hAnsi="Arial" w:cs="Arial"/>
          <w:sz w:val="20"/>
        </w:rPr>
        <w:t>(Spanish)</w:t>
      </w:r>
    </w:p>
    <w:p w:rsidR="00576B13" w:rsidRPr="00576B13" w:rsidRDefault="00576B13" w:rsidP="00576B13">
      <w:pPr>
        <w:tabs>
          <w:tab w:val="left" w:pos="432"/>
          <w:tab w:val="left" w:pos="1800"/>
          <w:tab w:val="left" w:pos="2520"/>
        </w:tabs>
        <w:spacing w:line="240" w:lineRule="auto"/>
        <w:ind w:firstLine="0"/>
        <w:rPr>
          <w:rFonts w:ascii="Arial" w:hAnsi="Arial" w:cs="Arial"/>
          <w:sz w:val="20"/>
        </w:rPr>
      </w:pPr>
      <w:r w:rsidRPr="00576B13">
        <w:rPr>
          <w:rFonts w:ascii="Arial" w:hAnsi="Arial" w:cs="Arial"/>
          <w:sz w:val="20"/>
        </w:rPr>
        <w:tab/>
        <w:t>APPENDIX E.3c.</w:t>
      </w:r>
      <w:r w:rsidRPr="00576B13">
        <w:rPr>
          <w:rFonts w:ascii="Arial" w:hAnsi="Arial" w:cs="Arial"/>
          <w:sz w:val="20"/>
        </w:rPr>
        <w:tab/>
        <w:t>Survey – Student</w:t>
      </w:r>
    </w:p>
    <w:p w:rsidR="00576B13" w:rsidRPr="00576B13" w:rsidRDefault="00576B13" w:rsidP="00576B13">
      <w:pPr>
        <w:tabs>
          <w:tab w:val="left" w:pos="432"/>
          <w:tab w:val="left" w:pos="1800"/>
          <w:tab w:val="left" w:pos="2520"/>
        </w:tabs>
        <w:spacing w:line="240" w:lineRule="auto"/>
        <w:ind w:firstLine="0"/>
        <w:rPr>
          <w:rFonts w:ascii="Arial" w:hAnsi="Arial" w:cs="Arial"/>
          <w:sz w:val="20"/>
        </w:rPr>
      </w:pPr>
      <w:r w:rsidRPr="00576B13">
        <w:rPr>
          <w:rFonts w:ascii="Arial" w:hAnsi="Arial" w:cs="Arial"/>
          <w:sz w:val="20"/>
        </w:rPr>
        <w:tab/>
        <w:t>APPENDIX E.4a.</w:t>
      </w:r>
      <w:r w:rsidRPr="00576B13">
        <w:rPr>
          <w:rFonts w:ascii="Arial" w:hAnsi="Arial" w:cs="Arial"/>
          <w:sz w:val="20"/>
        </w:rPr>
        <w:tab/>
        <w:t>Foods Eaten at School Today (FEST) Diary – Training Script</w:t>
      </w:r>
    </w:p>
    <w:p w:rsidR="00576B13" w:rsidRPr="00576B13" w:rsidRDefault="00576B13" w:rsidP="00576B13">
      <w:pPr>
        <w:tabs>
          <w:tab w:val="left" w:pos="432"/>
          <w:tab w:val="left" w:pos="1800"/>
          <w:tab w:val="left" w:pos="2520"/>
        </w:tabs>
        <w:spacing w:line="240" w:lineRule="auto"/>
        <w:ind w:firstLine="0"/>
        <w:rPr>
          <w:rFonts w:ascii="Arial" w:hAnsi="Arial" w:cs="Arial"/>
          <w:sz w:val="20"/>
        </w:rPr>
      </w:pPr>
      <w:r w:rsidRPr="00576B13">
        <w:rPr>
          <w:rFonts w:ascii="Arial" w:hAnsi="Arial" w:cs="Arial"/>
          <w:sz w:val="20"/>
        </w:rPr>
        <w:tab/>
        <w:t>APPENDIX E.4b.</w:t>
      </w:r>
      <w:r w:rsidRPr="00576B13">
        <w:rPr>
          <w:rFonts w:ascii="Arial" w:hAnsi="Arial" w:cs="Arial"/>
          <w:sz w:val="20"/>
        </w:rPr>
        <w:tab/>
        <w:t>Foods Eaten at School Today (FEST) Diary</w:t>
      </w:r>
    </w:p>
    <w:p w:rsidR="00576B13" w:rsidRPr="00576B13" w:rsidRDefault="00576B13" w:rsidP="00576B13">
      <w:pPr>
        <w:tabs>
          <w:tab w:val="left" w:pos="432"/>
          <w:tab w:val="left" w:pos="1800"/>
          <w:tab w:val="left" w:pos="2520"/>
        </w:tabs>
        <w:spacing w:after="120" w:line="240" w:lineRule="auto"/>
        <w:ind w:left="2520" w:hanging="2088"/>
        <w:rPr>
          <w:rFonts w:ascii="Arial" w:hAnsi="Arial" w:cs="Arial"/>
          <w:sz w:val="20"/>
        </w:rPr>
      </w:pPr>
      <w:r w:rsidRPr="00576B13">
        <w:rPr>
          <w:rFonts w:ascii="Arial" w:hAnsi="Arial" w:cs="Arial"/>
          <w:sz w:val="20"/>
        </w:rPr>
        <w:t>APPENDIX E.4c.</w:t>
      </w:r>
      <w:r w:rsidRPr="00576B13">
        <w:rPr>
          <w:rFonts w:ascii="Arial" w:hAnsi="Arial" w:cs="Arial"/>
          <w:sz w:val="20"/>
        </w:rPr>
        <w:tab/>
        <w:t>In-School Diary-assisted (FEST) Dietary Recall for Consumption in School only Using Electronic Multiple Pass Approach</w:t>
      </w:r>
    </w:p>
    <w:p w:rsidR="00576B13" w:rsidRPr="00576B13" w:rsidRDefault="00576B13" w:rsidP="00576B13">
      <w:pPr>
        <w:tabs>
          <w:tab w:val="left" w:pos="432"/>
          <w:tab w:val="left" w:pos="1800"/>
          <w:tab w:val="left" w:pos="2520"/>
        </w:tabs>
        <w:ind w:firstLine="0"/>
        <w:rPr>
          <w:rFonts w:ascii="Arial" w:hAnsi="Arial" w:cs="Arial"/>
          <w:b/>
          <w:bCs/>
          <w:sz w:val="20"/>
        </w:rPr>
      </w:pPr>
      <w:r w:rsidRPr="00576B13">
        <w:rPr>
          <w:rFonts w:ascii="Arial" w:hAnsi="Arial" w:cs="Arial"/>
          <w:b/>
          <w:bCs/>
          <w:sz w:val="20"/>
        </w:rPr>
        <w:t>APPENDIX F.</w:t>
      </w:r>
      <w:r w:rsidRPr="00576B13">
        <w:rPr>
          <w:rFonts w:ascii="Arial" w:hAnsi="Arial" w:cs="Arial"/>
          <w:b/>
          <w:bCs/>
          <w:sz w:val="20"/>
        </w:rPr>
        <w:tab/>
        <w:t>Federal Register Notice</w:t>
      </w:r>
    </w:p>
    <w:p w:rsidR="00576B13" w:rsidRPr="00576B13" w:rsidRDefault="00576B13" w:rsidP="00576B13">
      <w:pPr>
        <w:tabs>
          <w:tab w:val="left" w:pos="432"/>
          <w:tab w:val="left" w:pos="1800"/>
          <w:tab w:val="left" w:pos="2520"/>
        </w:tabs>
        <w:ind w:firstLine="0"/>
        <w:rPr>
          <w:rFonts w:ascii="Arial" w:hAnsi="Arial" w:cs="Arial"/>
          <w:b/>
          <w:bCs/>
          <w:sz w:val="20"/>
        </w:rPr>
      </w:pPr>
      <w:r w:rsidRPr="00576B13">
        <w:rPr>
          <w:rFonts w:ascii="Arial" w:hAnsi="Arial" w:cs="Arial"/>
          <w:b/>
          <w:bCs/>
          <w:sz w:val="20"/>
        </w:rPr>
        <w:t>APPENDIX G.</w:t>
      </w:r>
      <w:r w:rsidRPr="00576B13">
        <w:rPr>
          <w:rFonts w:ascii="Arial" w:hAnsi="Arial" w:cs="Arial"/>
          <w:b/>
          <w:bCs/>
          <w:sz w:val="20"/>
        </w:rPr>
        <w:tab/>
        <w:t>Public Comments</w:t>
      </w:r>
    </w:p>
    <w:p w:rsidR="00576B13" w:rsidRPr="00576B13" w:rsidRDefault="00576B13" w:rsidP="00576B13">
      <w:pPr>
        <w:tabs>
          <w:tab w:val="left" w:pos="432"/>
          <w:tab w:val="left" w:pos="1800"/>
          <w:tab w:val="left" w:pos="2520"/>
        </w:tabs>
        <w:ind w:firstLine="0"/>
        <w:rPr>
          <w:rFonts w:ascii="Arial" w:hAnsi="Arial" w:cs="Arial"/>
          <w:b/>
          <w:bCs/>
          <w:sz w:val="20"/>
        </w:rPr>
      </w:pPr>
      <w:r w:rsidRPr="00576B13">
        <w:rPr>
          <w:rFonts w:ascii="Arial" w:hAnsi="Arial" w:cs="Arial"/>
          <w:b/>
          <w:bCs/>
          <w:sz w:val="20"/>
        </w:rPr>
        <w:t>APPENDIX H.</w:t>
      </w:r>
      <w:r w:rsidRPr="00576B13">
        <w:rPr>
          <w:rFonts w:ascii="Arial" w:hAnsi="Arial" w:cs="Arial"/>
          <w:b/>
          <w:bCs/>
          <w:sz w:val="20"/>
        </w:rPr>
        <w:tab/>
        <w:t>Response to Public Comments</w:t>
      </w:r>
    </w:p>
    <w:p w:rsidR="00576B13" w:rsidRPr="00576B13" w:rsidRDefault="00576B13" w:rsidP="00576B13">
      <w:pPr>
        <w:tabs>
          <w:tab w:val="left" w:pos="432"/>
          <w:tab w:val="left" w:pos="1800"/>
          <w:tab w:val="left" w:pos="2520"/>
        </w:tabs>
        <w:ind w:firstLine="0"/>
        <w:rPr>
          <w:rFonts w:ascii="Arial" w:hAnsi="Arial" w:cs="Arial"/>
          <w:b/>
          <w:bCs/>
          <w:sz w:val="20"/>
        </w:rPr>
      </w:pPr>
      <w:r w:rsidRPr="00576B13">
        <w:rPr>
          <w:rFonts w:ascii="Arial" w:hAnsi="Arial" w:cs="Arial"/>
          <w:b/>
          <w:bCs/>
          <w:sz w:val="20"/>
        </w:rPr>
        <w:t>APPENDIX I.</w:t>
      </w:r>
      <w:r w:rsidRPr="00576B13">
        <w:rPr>
          <w:rFonts w:ascii="Arial" w:hAnsi="Arial" w:cs="Arial"/>
          <w:b/>
          <w:bCs/>
          <w:sz w:val="20"/>
        </w:rPr>
        <w:tab/>
        <w:t>Comments from the National Agricultural Statistics Service (NASS)</w:t>
      </w:r>
    </w:p>
    <w:p w:rsidR="00576B13" w:rsidRPr="00576B13" w:rsidRDefault="00576B13" w:rsidP="00576B13">
      <w:pPr>
        <w:tabs>
          <w:tab w:val="left" w:pos="432"/>
          <w:tab w:val="left" w:pos="1800"/>
          <w:tab w:val="left" w:pos="2520"/>
        </w:tabs>
        <w:ind w:firstLine="0"/>
        <w:rPr>
          <w:rFonts w:ascii="Arial" w:hAnsi="Arial" w:cs="Arial"/>
          <w:sz w:val="20"/>
        </w:rPr>
      </w:pPr>
      <w:r w:rsidRPr="00576B13">
        <w:rPr>
          <w:rFonts w:ascii="Arial" w:hAnsi="Arial" w:cs="Arial"/>
          <w:b/>
          <w:bCs/>
          <w:sz w:val="20"/>
        </w:rPr>
        <w:t>APPENDIX J.</w:t>
      </w:r>
      <w:r w:rsidRPr="00576B13">
        <w:rPr>
          <w:rFonts w:ascii="Arial" w:hAnsi="Arial" w:cs="Arial"/>
          <w:b/>
          <w:bCs/>
          <w:sz w:val="20"/>
        </w:rPr>
        <w:tab/>
        <w:t>Confidentiality Pledge</w:t>
      </w:r>
    </w:p>
    <w:p w:rsidR="006D1098" w:rsidRDefault="006D1098">
      <w:pPr>
        <w:spacing w:after="180" w:line="240" w:lineRule="auto"/>
        <w:ind w:firstLine="0"/>
        <w:jc w:val="both"/>
        <w:rPr>
          <w:rFonts w:ascii="Arial" w:hAnsi="Arial" w:cs="Arial"/>
          <w:sz w:val="20"/>
        </w:rPr>
      </w:pPr>
    </w:p>
    <w:p w:rsidR="00FC1D39" w:rsidRDefault="00FC1D39">
      <w:pPr>
        <w:spacing w:after="240" w:line="240" w:lineRule="auto"/>
        <w:ind w:firstLine="0"/>
        <w:sectPr w:rsidR="00FC1D39" w:rsidSect="00E17BBE">
          <w:headerReference w:type="default" r:id="rId13"/>
          <w:footerReference w:type="default" r:id="rId14"/>
          <w:pgSz w:w="12240" w:h="15840"/>
          <w:pgMar w:top="1440" w:right="1440" w:bottom="1440" w:left="1440" w:header="720" w:footer="720" w:gutter="0"/>
          <w:pgNumType w:fmt="lowerRoman" w:start="3"/>
          <w:cols w:space="720"/>
          <w:docGrid w:linePitch="360"/>
        </w:sectPr>
      </w:pPr>
    </w:p>
    <w:p w:rsidR="00FC1D39" w:rsidRDefault="00FC1D39" w:rsidP="00FC1D39">
      <w:pPr>
        <w:pStyle w:val="MarkforAppendixTitle"/>
        <w:spacing w:before="0" w:after="0"/>
      </w:pPr>
    </w:p>
    <w:p w:rsidR="00FC1D39" w:rsidRDefault="00FC1D39" w:rsidP="00FC1D39"/>
    <w:p w:rsidR="00FC1D39" w:rsidRDefault="00FC1D39" w:rsidP="00FC1D39"/>
    <w:p w:rsidR="00FC1D39" w:rsidRDefault="00FC1D39" w:rsidP="00FC1D39"/>
    <w:p w:rsidR="00FC1D39" w:rsidRDefault="00FC1D39" w:rsidP="00FC1D39"/>
    <w:p w:rsidR="00FC1D39" w:rsidRDefault="00FC1D39" w:rsidP="00FC1D39"/>
    <w:p w:rsidR="00FC1D39" w:rsidRDefault="00FC1D39" w:rsidP="00FC1D39"/>
    <w:p w:rsidR="00FC1D39" w:rsidRPr="009C4F95" w:rsidRDefault="00FC1D39" w:rsidP="00FC1D39">
      <w:pPr>
        <w:ind w:firstLine="0"/>
        <w:jc w:val="center"/>
        <w:rPr>
          <w:b/>
        </w:rPr>
      </w:pPr>
      <w:r w:rsidRPr="009C4F95">
        <w:rPr>
          <w:b/>
        </w:rPr>
        <w:t>This page has been left blank for double-sided copying.</w:t>
      </w:r>
    </w:p>
    <w:p w:rsidR="00FC1D39" w:rsidRPr="008652EF" w:rsidRDefault="00FC1D39" w:rsidP="00FC1D39"/>
    <w:p w:rsidR="00E17BBE" w:rsidRDefault="00E17BBE">
      <w:pPr>
        <w:spacing w:after="240" w:line="240" w:lineRule="auto"/>
        <w:ind w:firstLine="0"/>
        <w:sectPr w:rsidR="00E17BBE" w:rsidSect="00E17BBE">
          <w:headerReference w:type="default" r:id="rId15"/>
          <w:footerReference w:type="default" r:id="rId16"/>
          <w:pgSz w:w="12240" w:h="15840"/>
          <w:pgMar w:top="1440" w:right="1440" w:bottom="1440" w:left="1440" w:header="720" w:footer="720" w:gutter="0"/>
          <w:pgNumType w:fmt="lowerRoman" w:start="3"/>
          <w:cols w:space="720"/>
          <w:docGrid w:linePitch="360"/>
        </w:sectPr>
      </w:pPr>
    </w:p>
    <w:p w:rsidR="004F4A3D" w:rsidRDefault="004F4A3D" w:rsidP="004F4A3D">
      <w:pPr>
        <w:pStyle w:val="Heading1"/>
      </w:pPr>
      <w:bookmarkStart w:id="3" w:name="_Toc391928618"/>
      <w:bookmarkStart w:id="4" w:name="_Toc391929464"/>
      <w:r>
        <w:lastRenderedPageBreak/>
        <w:t>Part A: Justification</w:t>
      </w:r>
      <w:bookmarkEnd w:id="3"/>
      <w:bookmarkEnd w:id="4"/>
    </w:p>
    <w:p w:rsidR="004F4A3D" w:rsidRDefault="004F4A3D" w:rsidP="004F4A3D">
      <w:pPr>
        <w:pStyle w:val="Heading2"/>
      </w:pPr>
      <w:bookmarkStart w:id="5" w:name="_Toc387853895"/>
      <w:bookmarkStart w:id="6" w:name="_Toc388446130"/>
      <w:bookmarkStart w:id="7" w:name="_Toc388446394"/>
      <w:bookmarkStart w:id="8" w:name="_Toc389235904"/>
      <w:bookmarkStart w:id="9" w:name="_Toc389245522"/>
      <w:bookmarkStart w:id="10" w:name="_Toc389573922"/>
      <w:bookmarkStart w:id="11" w:name="_Toc389807611"/>
      <w:bookmarkStart w:id="12" w:name="_Toc391928619"/>
      <w:bookmarkStart w:id="13" w:name="_Toc391929465"/>
      <w:r w:rsidRPr="00281CAD">
        <w:t>A.1</w:t>
      </w:r>
      <w:r w:rsidRPr="00281CAD">
        <w:tab/>
        <w:t xml:space="preserve">Explanation of </w:t>
      </w:r>
      <w:r>
        <w:t>c</w:t>
      </w:r>
      <w:r w:rsidRPr="00281CAD">
        <w:t xml:space="preserve">ircumstances </w:t>
      </w:r>
      <w:r>
        <w:t>t</w:t>
      </w:r>
      <w:r w:rsidRPr="00281CAD">
        <w:t xml:space="preserve">hat </w:t>
      </w:r>
      <w:r>
        <w:t>m</w:t>
      </w:r>
      <w:r w:rsidRPr="00281CAD">
        <w:t xml:space="preserve">ake </w:t>
      </w:r>
      <w:r>
        <w:t>c</w:t>
      </w:r>
      <w:r w:rsidRPr="00281CAD">
        <w:t xml:space="preserve">ollection of </w:t>
      </w:r>
      <w:bookmarkEnd w:id="5"/>
      <w:bookmarkEnd w:id="6"/>
      <w:bookmarkEnd w:id="7"/>
      <w:r>
        <w:t>d</w:t>
      </w:r>
      <w:r w:rsidRPr="00281CAD">
        <w:t>ata</w:t>
      </w:r>
      <w:r>
        <w:t xml:space="preserve"> n</w:t>
      </w:r>
      <w:r w:rsidRPr="00281CAD">
        <w:t>ecessar</w:t>
      </w:r>
      <w:r>
        <w:t>y</w:t>
      </w:r>
      <w:bookmarkEnd w:id="8"/>
      <w:bookmarkEnd w:id="9"/>
      <w:bookmarkEnd w:id="10"/>
      <w:bookmarkEnd w:id="11"/>
      <w:bookmarkEnd w:id="12"/>
      <w:bookmarkEnd w:id="13"/>
    </w:p>
    <w:p w:rsidR="004F4A3D" w:rsidRDefault="004F4A3D" w:rsidP="004F4A3D">
      <w:pPr>
        <w:pStyle w:val="NormalSS"/>
        <w:ind w:left="446" w:hanging="14"/>
        <w:rPr>
          <w:b/>
          <w:sz w:val="20"/>
        </w:rPr>
      </w:pPr>
      <w:r w:rsidRPr="0018081D">
        <w:rPr>
          <w:rFonts w:ascii="Arial Black" w:hAnsi="Arial Black"/>
          <w:b/>
          <w:sz w:val="2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18081D">
        <w:rPr>
          <w:b/>
          <w:sz w:val="20"/>
        </w:rPr>
        <w:t>.</w:t>
      </w:r>
    </w:p>
    <w:p w:rsidR="004F4A3D" w:rsidRDefault="004F4A3D" w:rsidP="004F4A3D">
      <w:r w:rsidRPr="005F04C6">
        <w:t>Section 4214(c) of the Agriculture Act</w:t>
      </w:r>
      <w:r>
        <w:t xml:space="preserve"> </w:t>
      </w:r>
      <w:r w:rsidR="00414CAF">
        <w:t xml:space="preserve">of 2014 </w:t>
      </w:r>
      <w:r>
        <w:t>c</w:t>
      </w:r>
      <w:r w:rsidRPr="00F1726F">
        <w:t>alls for the Secretary of Agriculture to evaluate the C</w:t>
      </w:r>
      <w:r>
        <w:t xml:space="preserve">anned, Frozen, or Dried (CFD) Fruits and Vegetables </w:t>
      </w:r>
      <w:r w:rsidRPr="00201224">
        <w:t>pilot</w:t>
      </w:r>
      <w:r w:rsidRPr="00F1726F">
        <w:t xml:space="preserve"> project </w:t>
      </w:r>
      <w:r>
        <w:t xml:space="preserve">in the Fresh Fruit and Vegetable Program (FFVP) </w:t>
      </w:r>
      <w:r w:rsidRPr="00F1726F">
        <w:t>(referred to hereafter as FFVP</w:t>
      </w:r>
      <w:r>
        <w:t>-</w:t>
      </w:r>
      <w:r w:rsidRPr="00F1726F">
        <w:t>CFD)</w:t>
      </w:r>
      <w:r>
        <w:t xml:space="preserve"> t</w:t>
      </w:r>
      <w:r w:rsidRPr="00F1726F">
        <w:t xml:space="preserve">o address </w:t>
      </w:r>
      <w:r>
        <w:t xml:space="preserve">the impact of </w:t>
      </w:r>
      <w:r w:rsidRPr="00F1726F">
        <w:t>giving high</w:t>
      </w:r>
      <w:r>
        <w:t>-</w:t>
      </w:r>
      <w:r w:rsidRPr="00F1726F">
        <w:t xml:space="preserve">need, low-income elementary schools greater flexibility to offer CFD </w:t>
      </w:r>
      <w:r>
        <w:t>fruits and vegetables</w:t>
      </w:r>
      <w:r w:rsidRPr="00F1726F">
        <w:t xml:space="preserve"> in addition t</w:t>
      </w:r>
      <w:r>
        <w:t xml:space="preserve">o fresh produce. </w:t>
      </w:r>
      <w:r w:rsidRPr="00F1726F">
        <w:t>The congressionally</w:t>
      </w:r>
      <w:r>
        <w:t xml:space="preserve"> </w:t>
      </w:r>
      <w:r w:rsidRPr="00F1726F">
        <w:t>mandated evaluation is slated for school year (SY)</w:t>
      </w:r>
      <w:r>
        <w:t xml:space="preserve"> </w:t>
      </w:r>
      <w:r w:rsidRPr="00F1726F">
        <w:t>2014</w:t>
      </w:r>
      <w:r>
        <w:t>–</w:t>
      </w:r>
      <w:r w:rsidRPr="00F1726F">
        <w:t>2015</w:t>
      </w:r>
      <w:r>
        <w:t>,</w:t>
      </w:r>
      <w:r w:rsidRPr="00F1726F">
        <w:t xml:space="preserve"> with schools to be selected by </w:t>
      </w:r>
      <w:r>
        <w:t>Food and Nutrition Service (</w:t>
      </w:r>
      <w:r w:rsidRPr="00F1726F">
        <w:t>FNS</w:t>
      </w:r>
      <w:r>
        <w:t>)</w:t>
      </w:r>
      <w:r w:rsidRPr="00F1726F">
        <w:t xml:space="preserve"> in summer</w:t>
      </w:r>
      <w:r>
        <w:t xml:space="preserve"> 2014. </w:t>
      </w:r>
      <w:r w:rsidRPr="00F1726F">
        <w:t>Schools selected for the pilot</w:t>
      </w:r>
      <w:r>
        <w:t>—</w:t>
      </w:r>
      <w:r w:rsidRPr="00F1726F">
        <w:t xml:space="preserve">elementary schools in low-income areas </w:t>
      </w:r>
      <w:r>
        <w:t>that have</w:t>
      </w:r>
      <w:r w:rsidRPr="00F1726F">
        <w:t xml:space="preserve"> difficult</w:t>
      </w:r>
      <w:r>
        <w:t>y</w:t>
      </w:r>
      <w:r w:rsidRPr="00F1726F">
        <w:t xml:space="preserve"> accessing, preparing, or storing fresh produce</w:t>
      </w:r>
      <w:r>
        <w:t>—</w:t>
      </w:r>
      <w:r w:rsidRPr="00F1726F">
        <w:t xml:space="preserve">will design and implement their pilots </w:t>
      </w:r>
      <w:r>
        <w:t>t</w:t>
      </w:r>
      <w:r w:rsidRPr="00F1726F">
        <w:t>o best suit their needs.</w:t>
      </w:r>
      <w:r>
        <w:t xml:space="preserve"> </w:t>
      </w:r>
      <w:r w:rsidRPr="00AC6044">
        <w:t>The Section 4214(c)</w:t>
      </w:r>
      <w:r>
        <w:t xml:space="preserve"> </w:t>
      </w:r>
      <w:r w:rsidRPr="00AC6044">
        <w:t>legislation</w:t>
      </w:r>
      <w:r>
        <w:t xml:space="preserve"> specifically</w:t>
      </w:r>
      <w:r w:rsidRPr="00AC6044">
        <w:t xml:space="preserve"> states</w:t>
      </w:r>
      <w:r>
        <w:t xml:space="preserve"> the pilot should evaluate</w:t>
      </w:r>
      <w:r w:rsidRPr="00AC6044">
        <w:t>:</w:t>
      </w:r>
    </w:p>
    <w:p w:rsidR="004F4A3D" w:rsidRPr="00300476" w:rsidRDefault="004F4A3D" w:rsidP="004F4A3D">
      <w:pPr>
        <w:tabs>
          <w:tab w:val="left" w:pos="900"/>
        </w:tabs>
        <w:spacing w:after="120" w:line="240" w:lineRule="auto"/>
        <w:ind w:left="1080" w:hanging="450"/>
        <w:rPr>
          <w:i/>
        </w:rPr>
      </w:pPr>
      <w:r>
        <w:rPr>
          <w:i/>
        </w:rPr>
        <w:t>“</w:t>
      </w:r>
      <w:r w:rsidRPr="00300476">
        <w:rPr>
          <w:i/>
        </w:rPr>
        <w:t>1. The impacts on fruit and vegetable consumption at the schools participating in the pilot project;</w:t>
      </w:r>
    </w:p>
    <w:p w:rsidR="004F4A3D" w:rsidRPr="00300476" w:rsidRDefault="004F4A3D" w:rsidP="004F4A3D">
      <w:pPr>
        <w:tabs>
          <w:tab w:val="left" w:pos="900"/>
        </w:tabs>
        <w:spacing w:after="120" w:line="240" w:lineRule="auto"/>
        <w:ind w:left="1080" w:hanging="274"/>
        <w:rPr>
          <w:i/>
        </w:rPr>
      </w:pPr>
      <w:r w:rsidRPr="00300476">
        <w:rPr>
          <w:i/>
        </w:rPr>
        <w:t>2. The impacts of the pilot project on school participation in the Program and operation of the Program;</w:t>
      </w:r>
    </w:p>
    <w:p w:rsidR="004F4A3D" w:rsidRPr="00300476" w:rsidRDefault="004F4A3D" w:rsidP="004F4A3D">
      <w:pPr>
        <w:tabs>
          <w:tab w:val="left" w:pos="900"/>
        </w:tabs>
        <w:spacing w:after="120" w:line="240" w:lineRule="auto"/>
        <w:ind w:left="1080" w:hanging="274"/>
        <w:rPr>
          <w:i/>
        </w:rPr>
      </w:pPr>
      <w:r w:rsidRPr="00300476">
        <w:rPr>
          <w:i/>
        </w:rPr>
        <w:t>3. The implementation strategies used by the schools participating in the pilot project;</w:t>
      </w:r>
    </w:p>
    <w:p w:rsidR="004F4A3D" w:rsidRPr="00300476" w:rsidRDefault="004F4A3D" w:rsidP="004F4A3D">
      <w:pPr>
        <w:tabs>
          <w:tab w:val="left" w:pos="900"/>
        </w:tabs>
        <w:spacing w:after="120" w:line="240" w:lineRule="auto"/>
        <w:ind w:left="1080" w:hanging="274"/>
        <w:rPr>
          <w:i/>
        </w:rPr>
      </w:pPr>
      <w:r w:rsidRPr="00300476">
        <w:rPr>
          <w:i/>
        </w:rPr>
        <w:t>4. The acceptance of the pilot project by key stakeholders; and</w:t>
      </w:r>
    </w:p>
    <w:p w:rsidR="004F4A3D" w:rsidRPr="00300476" w:rsidRDefault="004F4A3D" w:rsidP="004F4A3D">
      <w:pPr>
        <w:tabs>
          <w:tab w:val="left" w:pos="900"/>
        </w:tabs>
        <w:spacing w:after="240" w:line="240" w:lineRule="auto"/>
        <w:ind w:left="1080" w:hanging="274"/>
        <w:rPr>
          <w:i/>
        </w:rPr>
      </w:pPr>
      <w:r w:rsidRPr="00300476">
        <w:rPr>
          <w:i/>
        </w:rPr>
        <w:t>5. Such other outcomes as are determined by the Secretary.”</w:t>
      </w:r>
    </w:p>
    <w:p w:rsidR="004F4A3D" w:rsidRDefault="004F4A3D" w:rsidP="004F4A3D">
      <w:pPr>
        <w:pStyle w:val="Heading3"/>
      </w:pPr>
      <w:bookmarkStart w:id="14" w:name="_Toc389807612"/>
    </w:p>
    <w:p w:rsidR="004F4A3D" w:rsidRDefault="004F4A3D" w:rsidP="004F4A3D">
      <w:pPr>
        <w:pStyle w:val="Heading2"/>
      </w:pPr>
      <w:bookmarkStart w:id="15" w:name="_Toc387853897"/>
      <w:bookmarkStart w:id="16" w:name="_Toc388446131"/>
      <w:bookmarkStart w:id="17" w:name="_Toc388446395"/>
      <w:bookmarkStart w:id="18" w:name="_Toc389235905"/>
      <w:bookmarkStart w:id="19" w:name="_Toc389245523"/>
      <w:bookmarkStart w:id="20" w:name="_Toc389573923"/>
      <w:bookmarkStart w:id="21" w:name="_Toc389807613"/>
      <w:bookmarkStart w:id="22" w:name="_Toc391928620"/>
      <w:bookmarkStart w:id="23" w:name="_Toc391929466"/>
      <w:bookmarkEnd w:id="14"/>
      <w:r w:rsidRPr="00281CAD">
        <w:t>A.2</w:t>
      </w:r>
      <w:r w:rsidRPr="00281CAD">
        <w:tab/>
        <w:t xml:space="preserve">How the </w:t>
      </w:r>
      <w:r>
        <w:t>i</w:t>
      </w:r>
      <w:r w:rsidRPr="00281CAD">
        <w:t xml:space="preserve">nformation </w:t>
      </w:r>
      <w:r>
        <w:t>w</w:t>
      </w:r>
      <w:r w:rsidRPr="00281CAD">
        <w:t xml:space="preserve">ill </w:t>
      </w:r>
      <w:r>
        <w:t>b</w:t>
      </w:r>
      <w:r w:rsidRPr="00281CAD">
        <w:t xml:space="preserve">e </w:t>
      </w:r>
      <w:r>
        <w:t>u</w:t>
      </w:r>
      <w:r w:rsidRPr="00281CAD">
        <w:t xml:space="preserve">sed, </w:t>
      </w:r>
      <w:r>
        <w:t>b</w:t>
      </w:r>
      <w:r w:rsidRPr="00281CAD">
        <w:t xml:space="preserve">y </w:t>
      </w:r>
      <w:r>
        <w:t>w</w:t>
      </w:r>
      <w:r w:rsidRPr="00281CAD">
        <w:t xml:space="preserve">hom, and </w:t>
      </w:r>
      <w:r>
        <w:t>f</w:t>
      </w:r>
      <w:r w:rsidRPr="00281CAD">
        <w:t xml:space="preserve">or </w:t>
      </w:r>
      <w:r>
        <w:t>w</w:t>
      </w:r>
      <w:r w:rsidRPr="00281CAD">
        <w:t xml:space="preserve">hat </w:t>
      </w:r>
      <w:r>
        <w:t>p</w:t>
      </w:r>
      <w:r w:rsidRPr="00281CAD">
        <w:t>urpose</w:t>
      </w:r>
      <w:bookmarkEnd w:id="15"/>
      <w:bookmarkEnd w:id="16"/>
      <w:bookmarkEnd w:id="17"/>
      <w:bookmarkEnd w:id="18"/>
      <w:bookmarkEnd w:id="19"/>
      <w:bookmarkEnd w:id="20"/>
      <w:bookmarkEnd w:id="21"/>
      <w:bookmarkEnd w:id="22"/>
      <w:bookmarkEnd w:id="23"/>
    </w:p>
    <w:p w:rsidR="004F4A3D" w:rsidRPr="0018081D" w:rsidRDefault="004F4A3D" w:rsidP="004F4A3D">
      <w:pPr>
        <w:pStyle w:val="NormalSS"/>
        <w:ind w:left="446" w:hanging="14"/>
        <w:rPr>
          <w:rFonts w:ascii="Arial Black" w:hAnsi="Arial Black"/>
          <w:sz w:val="20"/>
        </w:rPr>
      </w:pPr>
      <w:r w:rsidRPr="0018081D">
        <w:rPr>
          <w:rFonts w:ascii="Arial Black" w:hAnsi="Arial Black"/>
          <w:sz w:val="20"/>
        </w:rPr>
        <w:t>Indicate how, by whom, how frequently, and for what purpose the information is to be used. Except for a new collection, indicate the actual use the agency has made of the information received from the current collection.</w:t>
      </w:r>
    </w:p>
    <w:p w:rsidR="004F4A3D" w:rsidRDefault="004F4A3D" w:rsidP="004F4A3D">
      <w:pPr>
        <w:pStyle w:val="Heading3"/>
      </w:pPr>
      <w:bookmarkStart w:id="24" w:name="_Toc387853898"/>
      <w:bookmarkStart w:id="25" w:name="_Toc389807614"/>
      <w:bookmarkStart w:id="26" w:name="_Toc391928621"/>
      <w:bookmarkStart w:id="27" w:name="_Toc391929467"/>
      <w:r>
        <w:lastRenderedPageBreak/>
        <w:t>1.</w:t>
      </w:r>
      <w:r>
        <w:tab/>
      </w:r>
      <w:r w:rsidRPr="00B80EBD">
        <w:t xml:space="preserve">Study </w:t>
      </w:r>
      <w:r>
        <w:t>o</w:t>
      </w:r>
      <w:r w:rsidRPr="00B80EBD">
        <w:t>bjectives</w:t>
      </w:r>
      <w:bookmarkEnd w:id="24"/>
      <w:bookmarkEnd w:id="25"/>
      <w:bookmarkEnd w:id="26"/>
      <w:bookmarkEnd w:id="27"/>
    </w:p>
    <w:p w:rsidR="004F4A3D" w:rsidRDefault="004F4A3D" w:rsidP="004F4A3D">
      <w:r w:rsidRPr="006B3023">
        <w:t xml:space="preserve">The </w:t>
      </w:r>
      <w:r w:rsidR="009A71B8" w:rsidRPr="006B3023">
        <w:t>Agricultur</w:t>
      </w:r>
      <w:r w:rsidR="009A71B8">
        <w:t>e</w:t>
      </w:r>
      <w:r w:rsidR="009A71B8" w:rsidRPr="006B3023">
        <w:t xml:space="preserve"> </w:t>
      </w:r>
      <w:r w:rsidRPr="006B3023">
        <w:t>Act of 2014, Section 4214, calls for the Secretary of Agriculture to carry out</w:t>
      </w:r>
      <w:r>
        <w:t xml:space="preserve"> an evaluation of </w:t>
      </w:r>
      <w:r w:rsidRPr="006B3023">
        <w:t xml:space="preserve">a pilot project in </w:t>
      </w:r>
      <w:r>
        <w:t xml:space="preserve">elementary </w:t>
      </w:r>
      <w:r w:rsidRPr="006B3023">
        <w:t xml:space="preserve">schools participating in the FFVP that can show issues with access to </w:t>
      </w:r>
      <w:r w:rsidRPr="001E1BE1">
        <w:t>fresh</w:t>
      </w:r>
      <w:r w:rsidRPr="00EF611A">
        <w:t xml:space="preserve"> </w:t>
      </w:r>
      <w:r w:rsidRPr="006B3023">
        <w:t>fruits and vegetables</w:t>
      </w:r>
      <w:r>
        <w:t xml:space="preserve"> and that may need flexibility in offering CFD varieties to supplement fresh produce in FFVP snacks</w:t>
      </w:r>
      <w:r w:rsidRPr="006B3023">
        <w:t xml:space="preserve"> in </w:t>
      </w:r>
      <w:r>
        <w:t xml:space="preserve">SY </w:t>
      </w:r>
      <w:r w:rsidRPr="006B3023">
        <w:t>2014</w:t>
      </w:r>
      <w:r>
        <w:t>–</w:t>
      </w:r>
      <w:r w:rsidRPr="006B3023">
        <w:t xml:space="preserve">2015. </w:t>
      </w:r>
      <w:r>
        <w:t xml:space="preserve">Because of </w:t>
      </w:r>
      <w:r w:rsidRPr="00BF4BA5">
        <w:t xml:space="preserve">the time constraints and funding specified by Congress, </w:t>
      </w:r>
      <w:r>
        <w:t xml:space="preserve">the study design has been </w:t>
      </w:r>
      <w:r w:rsidRPr="00BF4BA5">
        <w:t xml:space="preserve">carefully constructed </w:t>
      </w:r>
      <w:r>
        <w:t xml:space="preserve">to </w:t>
      </w:r>
      <w:r w:rsidRPr="00BF4BA5">
        <w:t xml:space="preserve">estimate impacts of the </w:t>
      </w:r>
      <w:r>
        <w:t>FFVP-CFD</w:t>
      </w:r>
      <w:r w:rsidRPr="00BF4BA5">
        <w:t xml:space="preserve"> pilot on school- and student-level outcomes using the most exacting methods possible. </w:t>
      </w:r>
      <w:r>
        <w:t>T</w:t>
      </w:r>
      <w:r w:rsidRPr="00BF4BA5">
        <w:t>o best achieve the study objectives</w:t>
      </w:r>
      <w:r>
        <w:t xml:space="preserve">, the study has </w:t>
      </w:r>
      <w:r w:rsidRPr="00BF4BA5">
        <w:t>two components</w:t>
      </w:r>
      <w:r>
        <w:t xml:space="preserve">: (1) </w:t>
      </w:r>
      <w:r w:rsidRPr="0004439E">
        <w:t>impact (schools and students)</w:t>
      </w:r>
      <w:r>
        <w:t>,</w:t>
      </w:r>
      <w:r w:rsidRPr="0004439E">
        <w:t xml:space="preserve"> and </w:t>
      </w:r>
      <w:r>
        <w:t xml:space="preserve">(2) </w:t>
      </w:r>
      <w:r w:rsidRPr="0004439E">
        <w:t xml:space="preserve">implementation (schools and </w:t>
      </w:r>
      <w:r>
        <w:t>School Food Authorities (</w:t>
      </w:r>
      <w:r w:rsidRPr="0004439E">
        <w:t>SFAs</w:t>
      </w:r>
      <w:r>
        <w:t>)</w:t>
      </w:r>
      <w:r w:rsidRPr="00BF4BA5">
        <w:t xml:space="preserve"> (see </w:t>
      </w:r>
      <w:r w:rsidRPr="00B32469">
        <w:t>Exhibit A</w:t>
      </w:r>
      <w:r>
        <w:t>.</w:t>
      </w:r>
      <w:r w:rsidRPr="00B32469">
        <w:t>2</w:t>
      </w:r>
      <w:r>
        <w:t>.a</w:t>
      </w:r>
      <w:r w:rsidRPr="00BF4BA5">
        <w:t xml:space="preserve">). </w:t>
      </w:r>
      <w:r w:rsidRPr="006B3023">
        <w:t xml:space="preserve">The evaluation of the </w:t>
      </w:r>
      <w:r>
        <w:t xml:space="preserve">CFD </w:t>
      </w:r>
      <w:r w:rsidRPr="001E1BE1">
        <w:t>pilot</w:t>
      </w:r>
      <w:r w:rsidRPr="006B3023">
        <w:t xml:space="preserve"> project</w:t>
      </w:r>
      <w:r w:rsidRPr="005C7CC3">
        <w:t xml:space="preserve"> has</w:t>
      </w:r>
      <w:r w:rsidRPr="006B3023">
        <w:t xml:space="preserve"> four </w:t>
      </w:r>
      <w:r>
        <w:t>broad</w:t>
      </w:r>
      <w:r w:rsidRPr="006B3023">
        <w:t xml:space="preserve"> study objectives:</w:t>
      </w:r>
    </w:p>
    <w:p w:rsidR="004F4A3D" w:rsidRPr="008A4182" w:rsidRDefault="004F4A3D" w:rsidP="004F4A3D">
      <w:pPr>
        <w:pStyle w:val="NumberedBullet"/>
      </w:pPr>
      <w:r>
        <w:t>T</w:t>
      </w:r>
      <w:r w:rsidRPr="008A4182">
        <w:t>o examine the impacts on students’ fruit and vegetable consumption in pilot schools</w:t>
      </w:r>
    </w:p>
    <w:p w:rsidR="004F4A3D" w:rsidRPr="008A4182" w:rsidRDefault="004F4A3D" w:rsidP="004F4A3D">
      <w:pPr>
        <w:pStyle w:val="NumberedBullet"/>
      </w:pPr>
      <w:r>
        <w:t>T</w:t>
      </w:r>
      <w:r w:rsidRPr="008A4182">
        <w:t>o describe the impacts of the pilot on school participation in FFVP</w:t>
      </w:r>
    </w:p>
    <w:p w:rsidR="004F4A3D" w:rsidRPr="008A4182" w:rsidRDefault="004F4A3D" w:rsidP="004F4A3D">
      <w:pPr>
        <w:pStyle w:val="NumberedBullet"/>
      </w:pPr>
      <w:r>
        <w:t>T</w:t>
      </w:r>
      <w:r w:rsidRPr="008A4182">
        <w:t>o describe the implementation strategies used by schools</w:t>
      </w:r>
    </w:p>
    <w:p w:rsidR="004F4A3D" w:rsidRPr="008A4182" w:rsidRDefault="004F4A3D" w:rsidP="004F4A3D">
      <w:pPr>
        <w:pStyle w:val="NumberedBulletLastDS"/>
      </w:pPr>
      <w:r>
        <w:t>T</w:t>
      </w:r>
      <w:r w:rsidRPr="008A4182">
        <w:t>o describe the acceptance of the pilot by key stakeholders</w:t>
      </w:r>
    </w:p>
    <w:p w:rsidR="004F4A3D" w:rsidRDefault="004F4A3D" w:rsidP="004F4A3D">
      <w:r>
        <w:t xml:space="preserve">The evaluation will provide FNS with the </w:t>
      </w:r>
      <w:r w:rsidRPr="005F5C92">
        <w:t xml:space="preserve">data </w:t>
      </w:r>
      <w:r>
        <w:t xml:space="preserve">and essential information </w:t>
      </w:r>
      <w:r w:rsidRPr="005F5C92">
        <w:t>needed</w:t>
      </w:r>
      <w:r>
        <w:t xml:space="preserve"> to answer the study’s objectives and research questions (see </w:t>
      </w:r>
      <w:r w:rsidRPr="00B32469">
        <w:t>Appendix A</w:t>
      </w:r>
      <w:r>
        <w:t>, “</w:t>
      </w:r>
      <w:r w:rsidRPr="00B32469">
        <w:t>S</w:t>
      </w:r>
      <w:r>
        <w:t xml:space="preserve">tudy Objectives, </w:t>
      </w:r>
      <w:r w:rsidRPr="00B32469">
        <w:t xml:space="preserve">Research Questions, </w:t>
      </w:r>
      <w:r>
        <w:t xml:space="preserve">Outcomes Measures, Data Sources, </w:t>
      </w:r>
      <w:r w:rsidRPr="00B32469">
        <w:t xml:space="preserve">and </w:t>
      </w:r>
      <w:r>
        <w:t>Planned Analysis”).</w:t>
      </w:r>
      <w:r w:rsidRPr="00891496">
        <w:t xml:space="preserve"> </w:t>
      </w:r>
      <w:r>
        <w:t>F</w:t>
      </w:r>
      <w:r w:rsidRPr="006B3023">
        <w:t xml:space="preserve">ocusing on </w:t>
      </w:r>
      <w:r>
        <w:t xml:space="preserve">an </w:t>
      </w:r>
      <w:r w:rsidRPr="006B3023">
        <w:t>important food group (fruit</w:t>
      </w:r>
      <w:r>
        <w:t>s</w:t>
      </w:r>
      <w:r w:rsidRPr="006B3023">
        <w:t xml:space="preserve"> and vegetables</w:t>
      </w:r>
      <w:r>
        <w:t>)</w:t>
      </w:r>
      <w:r w:rsidRPr="006B3023">
        <w:t xml:space="preserve"> and the </w:t>
      </w:r>
      <w:r>
        <w:t xml:space="preserve">types and </w:t>
      </w:r>
      <w:r w:rsidRPr="006B3023">
        <w:t xml:space="preserve">forms </w:t>
      </w:r>
      <w:r>
        <w:t xml:space="preserve">in which </w:t>
      </w:r>
      <w:r w:rsidRPr="006B3023">
        <w:t>th</w:t>
      </w:r>
      <w:r>
        <w:t xml:space="preserve">ey </w:t>
      </w:r>
      <w:r w:rsidRPr="006B3023">
        <w:t xml:space="preserve">may be </w:t>
      </w:r>
      <w:r>
        <w:t xml:space="preserve">offered </w:t>
      </w:r>
      <w:r w:rsidRPr="006B3023">
        <w:t>to, and consumed (or wasted) by</w:t>
      </w:r>
      <w:r>
        <w:t>,</w:t>
      </w:r>
      <w:r w:rsidRPr="006B3023">
        <w:t xml:space="preserve"> children</w:t>
      </w:r>
      <w:r>
        <w:t xml:space="preserve"> provides a unique opportunity to identify successful strategies to increase consumption of fruits and vegetables in school, contributing to children’s longer-term dietary habits and health and wellness.</w:t>
      </w:r>
    </w:p>
    <w:p w:rsidR="004F4A3D" w:rsidRDefault="004F4A3D" w:rsidP="004F4A3D">
      <w:pPr>
        <w:spacing w:after="240" w:line="240" w:lineRule="auto"/>
        <w:ind w:firstLine="0"/>
        <w:rPr>
          <w:rFonts w:ascii="Arial Black" w:hAnsi="Arial Black"/>
          <w:sz w:val="22"/>
        </w:rPr>
      </w:pPr>
      <w:r>
        <w:br w:type="page"/>
      </w:r>
    </w:p>
    <w:p w:rsidR="004F4A3D" w:rsidRPr="00B32469" w:rsidRDefault="004F4A3D" w:rsidP="004F4A3D">
      <w:pPr>
        <w:pStyle w:val="MarkforExhibitHeading"/>
      </w:pPr>
      <w:r w:rsidRPr="00B32469">
        <w:lastRenderedPageBreak/>
        <w:t>Exhibit A</w:t>
      </w:r>
      <w:r>
        <w:t>.</w:t>
      </w:r>
      <w:r w:rsidRPr="00B32469">
        <w:t>2</w:t>
      </w:r>
      <w:r>
        <w:t>.a</w:t>
      </w:r>
      <w:r w:rsidRPr="00B32469">
        <w:t xml:space="preserve">. Overview of </w:t>
      </w:r>
      <w:r>
        <w:t>e</w:t>
      </w:r>
      <w:r w:rsidRPr="00B32469">
        <w:t xml:space="preserve">valuation </w:t>
      </w:r>
      <w:r>
        <w:t>a</w:t>
      </w:r>
      <w:r w:rsidRPr="00B32469">
        <w:t>pproach</w:t>
      </w:r>
    </w:p>
    <w:tbl>
      <w:tblPr>
        <w:tblStyle w:val="Table"/>
        <w:tblW w:w="9558" w:type="dxa"/>
        <w:tblLayout w:type="fixed"/>
        <w:tblLook w:val="04A0" w:firstRow="1" w:lastRow="0" w:firstColumn="1" w:lastColumn="0" w:noHBand="0" w:noVBand="1"/>
      </w:tblPr>
      <w:tblGrid>
        <w:gridCol w:w="2448"/>
        <w:gridCol w:w="1530"/>
        <w:gridCol w:w="1350"/>
        <w:gridCol w:w="1800"/>
        <w:gridCol w:w="2430"/>
      </w:tblGrid>
      <w:tr w:rsidR="004F4A3D" w:rsidRPr="00BF4BA5" w:rsidTr="006D1098">
        <w:trPr>
          <w:cnfStyle w:val="100000000000" w:firstRow="1" w:lastRow="0" w:firstColumn="0" w:lastColumn="0" w:oddVBand="0" w:evenVBand="0" w:oddHBand="0" w:evenHBand="0" w:firstRowFirstColumn="0" w:firstRowLastColumn="0" w:lastRowFirstColumn="0" w:lastRowLastColumn="0"/>
        </w:trPr>
        <w:tc>
          <w:tcPr>
            <w:tcW w:w="2448" w:type="dxa"/>
          </w:tcPr>
          <w:p w:rsidR="004F4A3D" w:rsidRPr="00BF4BA5" w:rsidRDefault="004F4A3D" w:rsidP="006D1098">
            <w:pPr>
              <w:pStyle w:val="TableHeaderCenter"/>
              <w:jc w:val="left"/>
            </w:pPr>
            <w:r w:rsidRPr="00BF4BA5">
              <w:t xml:space="preserve">Study </w:t>
            </w:r>
            <w:r>
              <w:t>o</w:t>
            </w:r>
            <w:r w:rsidRPr="00BF4BA5">
              <w:t>bjectives</w:t>
            </w:r>
          </w:p>
        </w:tc>
        <w:tc>
          <w:tcPr>
            <w:tcW w:w="1530" w:type="dxa"/>
          </w:tcPr>
          <w:p w:rsidR="004F4A3D" w:rsidRPr="00BF4BA5" w:rsidRDefault="004F4A3D" w:rsidP="006D1098">
            <w:pPr>
              <w:spacing w:line="240" w:lineRule="auto"/>
              <w:ind w:firstLine="0"/>
              <w:jc w:val="center"/>
            </w:pPr>
            <w:r w:rsidRPr="00BF4BA5">
              <w:t xml:space="preserve">Study </w:t>
            </w:r>
            <w:r>
              <w:t>c</w:t>
            </w:r>
            <w:r w:rsidRPr="00BF4BA5">
              <w:t>omponent</w:t>
            </w:r>
          </w:p>
        </w:tc>
        <w:tc>
          <w:tcPr>
            <w:tcW w:w="1350" w:type="dxa"/>
          </w:tcPr>
          <w:p w:rsidR="004F4A3D" w:rsidRPr="00BF4BA5" w:rsidRDefault="004F4A3D" w:rsidP="006D1098">
            <w:pPr>
              <w:spacing w:line="240" w:lineRule="auto"/>
              <w:ind w:firstLine="0"/>
              <w:jc w:val="center"/>
            </w:pPr>
            <w:r w:rsidRPr="00BF4BA5">
              <w:t>Sample</w:t>
            </w:r>
          </w:p>
        </w:tc>
        <w:tc>
          <w:tcPr>
            <w:tcW w:w="1800" w:type="dxa"/>
          </w:tcPr>
          <w:p w:rsidR="004F4A3D" w:rsidRPr="00BF4BA5" w:rsidRDefault="004F4A3D" w:rsidP="006D1098">
            <w:pPr>
              <w:spacing w:line="240" w:lineRule="auto"/>
              <w:ind w:firstLine="0"/>
              <w:jc w:val="center"/>
            </w:pPr>
            <w:r w:rsidRPr="00BF4BA5">
              <w:t xml:space="preserve">Data </w:t>
            </w:r>
            <w:r>
              <w:t>c</w:t>
            </w:r>
            <w:r w:rsidRPr="00BF4BA5">
              <w:t xml:space="preserve">ollection </w:t>
            </w:r>
            <w:r>
              <w:t>p</w:t>
            </w:r>
            <w:r w:rsidRPr="00BF4BA5">
              <w:t>rocedures</w:t>
            </w:r>
          </w:p>
        </w:tc>
        <w:tc>
          <w:tcPr>
            <w:tcW w:w="2430" w:type="dxa"/>
          </w:tcPr>
          <w:p w:rsidR="004F4A3D" w:rsidRPr="00BF4BA5" w:rsidRDefault="004F4A3D" w:rsidP="006D1098">
            <w:pPr>
              <w:spacing w:line="240" w:lineRule="auto"/>
              <w:jc w:val="center"/>
            </w:pPr>
            <w:r w:rsidRPr="00BF4BA5">
              <w:t xml:space="preserve">Main </w:t>
            </w:r>
            <w:r>
              <w:t>o</w:t>
            </w:r>
            <w:r w:rsidRPr="00BF4BA5">
              <w:t>utcomes</w:t>
            </w:r>
          </w:p>
        </w:tc>
      </w:tr>
      <w:tr w:rsidR="004F4A3D" w:rsidRPr="00BF4BA5" w:rsidTr="006D1098">
        <w:tc>
          <w:tcPr>
            <w:tcW w:w="2448" w:type="dxa"/>
            <w:vAlign w:val="top"/>
          </w:tcPr>
          <w:p w:rsidR="004F4A3D" w:rsidRPr="00BF4BA5" w:rsidRDefault="004F4A3D" w:rsidP="006D1098">
            <w:pPr>
              <w:pStyle w:val="TableText"/>
              <w:spacing w:before="120"/>
              <w:ind w:left="245" w:hanging="245"/>
            </w:pPr>
            <w:r w:rsidRPr="00BF4BA5">
              <w:t xml:space="preserve">1. To examine the impacts on students’ fruit and vegetable consumption </w:t>
            </w:r>
            <w:r>
              <w:t>(and plate waste)</w:t>
            </w:r>
            <w:r w:rsidRPr="008350B2">
              <w:rPr>
                <w:vertAlign w:val="superscript"/>
              </w:rPr>
              <w:t>a</w:t>
            </w:r>
            <w:r>
              <w:t xml:space="preserve"> </w:t>
            </w:r>
            <w:r w:rsidRPr="00BF4BA5">
              <w:t>in pilot schools</w:t>
            </w:r>
          </w:p>
        </w:tc>
        <w:tc>
          <w:tcPr>
            <w:tcW w:w="1530" w:type="dxa"/>
            <w:vAlign w:val="top"/>
          </w:tcPr>
          <w:p w:rsidR="004F4A3D" w:rsidRPr="00BF4BA5" w:rsidRDefault="004F4A3D" w:rsidP="006D1098">
            <w:pPr>
              <w:pStyle w:val="TableText"/>
              <w:spacing w:before="120"/>
            </w:pPr>
            <w:r w:rsidRPr="00BF4BA5">
              <w:t xml:space="preserve">Impact </w:t>
            </w:r>
          </w:p>
        </w:tc>
        <w:tc>
          <w:tcPr>
            <w:tcW w:w="1350" w:type="dxa"/>
            <w:vAlign w:val="top"/>
          </w:tcPr>
          <w:p w:rsidR="004F4A3D" w:rsidRPr="00BF4BA5" w:rsidRDefault="004F4A3D" w:rsidP="006D1098">
            <w:pPr>
              <w:pStyle w:val="TableText"/>
              <w:spacing w:before="120"/>
            </w:pPr>
            <w:r w:rsidRPr="00BF4BA5">
              <w:t xml:space="preserve">Students </w:t>
            </w:r>
          </w:p>
        </w:tc>
        <w:tc>
          <w:tcPr>
            <w:tcW w:w="1800" w:type="dxa"/>
            <w:vAlign w:val="top"/>
          </w:tcPr>
          <w:p w:rsidR="004F4A3D" w:rsidRPr="00BF4BA5" w:rsidRDefault="004F4A3D" w:rsidP="006D1098">
            <w:pPr>
              <w:pStyle w:val="TableText"/>
              <w:spacing w:before="120"/>
            </w:pPr>
            <w:r w:rsidRPr="00BF4BA5">
              <w:t xml:space="preserve">Diary-assisted </w:t>
            </w:r>
            <w:r>
              <w:t xml:space="preserve">in-school </w:t>
            </w:r>
            <w:r w:rsidRPr="00BF4BA5">
              <w:t>dietary recall</w:t>
            </w:r>
          </w:p>
        </w:tc>
        <w:tc>
          <w:tcPr>
            <w:tcW w:w="2430" w:type="dxa"/>
            <w:vAlign w:val="top"/>
          </w:tcPr>
          <w:p w:rsidR="004F4A3D" w:rsidRDefault="004F4A3D" w:rsidP="006D1098">
            <w:pPr>
              <w:pStyle w:val="TableText"/>
              <w:spacing w:before="120"/>
            </w:pPr>
            <w:r w:rsidRPr="00BF4BA5">
              <w:t>Total quantity of FVs consumed in</w:t>
            </w:r>
            <w:r>
              <w:t xml:space="preserve"> </w:t>
            </w:r>
            <w:r w:rsidRPr="00BF4BA5">
              <w:t>school</w:t>
            </w:r>
            <w:r>
              <w:t xml:space="preserve"> by type and form</w:t>
            </w:r>
          </w:p>
          <w:p w:rsidR="004F4A3D" w:rsidRPr="00BF4BA5" w:rsidRDefault="004F4A3D" w:rsidP="006D1098">
            <w:pPr>
              <w:pStyle w:val="TableText"/>
              <w:spacing w:before="120"/>
            </w:pPr>
          </w:p>
        </w:tc>
      </w:tr>
      <w:tr w:rsidR="004F4A3D" w:rsidRPr="00BF4BA5" w:rsidTr="006D1098">
        <w:tc>
          <w:tcPr>
            <w:tcW w:w="2448" w:type="dxa"/>
            <w:tcBorders>
              <w:bottom w:val="single" w:sz="4" w:space="0" w:color="auto"/>
            </w:tcBorders>
            <w:vAlign w:val="top"/>
          </w:tcPr>
          <w:p w:rsidR="004F4A3D" w:rsidRPr="00BF4BA5" w:rsidRDefault="004F4A3D" w:rsidP="006D1098">
            <w:pPr>
              <w:pStyle w:val="TableText"/>
              <w:spacing w:before="120"/>
              <w:ind w:left="245" w:hanging="245"/>
            </w:pPr>
          </w:p>
        </w:tc>
        <w:tc>
          <w:tcPr>
            <w:tcW w:w="1530" w:type="dxa"/>
            <w:tcBorders>
              <w:bottom w:val="single" w:sz="4" w:space="0" w:color="auto"/>
            </w:tcBorders>
            <w:vAlign w:val="top"/>
          </w:tcPr>
          <w:p w:rsidR="004F4A3D" w:rsidRPr="00BF4BA5" w:rsidRDefault="004F4A3D" w:rsidP="006D1098">
            <w:pPr>
              <w:pStyle w:val="TableText"/>
              <w:spacing w:before="120"/>
            </w:pPr>
            <w:r w:rsidRPr="00BF4BA5">
              <w:t>Implementation</w:t>
            </w:r>
          </w:p>
        </w:tc>
        <w:tc>
          <w:tcPr>
            <w:tcW w:w="1350" w:type="dxa"/>
            <w:tcBorders>
              <w:bottom w:val="single" w:sz="4" w:space="0" w:color="auto"/>
            </w:tcBorders>
            <w:vAlign w:val="top"/>
          </w:tcPr>
          <w:p w:rsidR="004F4A3D" w:rsidRPr="00BF4BA5" w:rsidRDefault="004F4A3D" w:rsidP="006D1098">
            <w:pPr>
              <w:pStyle w:val="TableText"/>
              <w:spacing w:before="120"/>
            </w:pPr>
            <w:r w:rsidRPr="00BF4BA5">
              <w:t>Schools</w:t>
            </w:r>
          </w:p>
        </w:tc>
        <w:tc>
          <w:tcPr>
            <w:tcW w:w="1800" w:type="dxa"/>
            <w:tcBorders>
              <w:bottom w:val="single" w:sz="4" w:space="0" w:color="auto"/>
            </w:tcBorders>
            <w:vAlign w:val="top"/>
          </w:tcPr>
          <w:p w:rsidR="004F4A3D" w:rsidRPr="00BF4BA5" w:rsidRDefault="004F4A3D" w:rsidP="006D1098">
            <w:pPr>
              <w:pStyle w:val="TableText"/>
              <w:spacing w:before="120"/>
            </w:pPr>
            <w:r>
              <w:t xml:space="preserve">Snack </w:t>
            </w:r>
            <w:r w:rsidRPr="00BF4BA5">
              <w:t>observations</w:t>
            </w:r>
            <w:r>
              <w:t>;</w:t>
            </w:r>
            <w:r w:rsidRPr="00BF4BA5">
              <w:t xml:space="preserve"> school </w:t>
            </w:r>
            <w:r>
              <w:t xml:space="preserve">and FFVP </w:t>
            </w:r>
            <w:r w:rsidRPr="00BF4BA5">
              <w:t xml:space="preserve">menus </w:t>
            </w:r>
          </w:p>
        </w:tc>
        <w:tc>
          <w:tcPr>
            <w:tcW w:w="2430" w:type="dxa"/>
            <w:tcBorders>
              <w:bottom w:val="single" w:sz="4" w:space="0" w:color="auto"/>
            </w:tcBorders>
            <w:vAlign w:val="top"/>
          </w:tcPr>
          <w:p w:rsidR="004F4A3D" w:rsidRPr="00BF4BA5" w:rsidRDefault="004F4A3D" w:rsidP="006D1098">
            <w:pPr>
              <w:pStyle w:val="TableText"/>
              <w:spacing w:before="120"/>
            </w:pPr>
            <w:r>
              <w:t>F</w:t>
            </w:r>
            <w:r w:rsidRPr="00BF4BA5">
              <w:t>requency, variety, and nutritional value of FVs offered (and amount selected</w:t>
            </w:r>
            <w:r>
              <w:t xml:space="preserve">, </w:t>
            </w:r>
            <w:r w:rsidRPr="00BF4BA5">
              <w:t>consumed</w:t>
            </w:r>
            <w:r>
              <w:t>, and wasted</w:t>
            </w:r>
            <w:r w:rsidRPr="00BF4BA5">
              <w:t xml:space="preserve"> by students)</w:t>
            </w:r>
          </w:p>
        </w:tc>
      </w:tr>
      <w:tr w:rsidR="004F4A3D" w:rsidRPr="00BF4BA5" w:rsidTr="006D1098">
        <w:tc>
          <w:tcPr>
            <w:tcW w:w="2448" w:type="dxa"/>
            <w:tcBorders>
              <w:top w:val="single" w:sz="4" w:space="0" w:color="auto"/>
              <w:bottom w:val="single" w:sz="4" w:space="0" w:color="auto"/>
            </w:tcBorders>
            <w:vAlign w:val="top"/>
          </w:tcPr>
          <w:p w:rsidR="004F4A3D" w:rsidRPr="00BF4BA5" w:rsidRDefault="004F4A3D" w:rsidP="006D1098">
            <w:pPr>
              <w:pStyle w:val="TableText"/>
              <w:spacing w:before="120"/>
              <w:ind w:left="245" w:hanging="245"/>
            </w:pPr>
            <w:r w:rsidRPr="00BF4BA5">
              <w:t>2. To describe the impacts of the pilot on school participation in FFVP</w:t>
            </w:r>
          </w:p>
        </w:tc>
        <w:tc>
          <w:tcPr>
            <w:tcW w:w="1530" w:type="dxa"/>
            <w:tcBorders>
              <w:top w:val="single" w:sz="4" w:space="0" w:color="auto"/>
              <w:bottom w:val="single" w:sz="4" w:space="0" w:color="auto"/>
            </w:tcBorders>
            <w:vAlign w:val="top"/>
          </w:tcPr>
          <w:p w:rsidR="004F4A3D" w:rsidRPr="00BF4BA5" w:rsidRDefault="004F4A3D" w:rsidP="006D1098">
            <w:pPr>
              <w:pStyle w:val="TableText"/>
              <w:spacing w:before="120"/>
            </w:pPr>
            <w:r w:rsidRPr="00BF4BA5">
              <w:t>Impact</w:t>
            </w:r>
          </w:p>
        </w:tc>
        <w:tc>
          <w:tcPr>
            <w:tcW w:w="1350" w:type="dxa"/>
            <w:tcBorders>
              <w:top w:val="single" w:sz="4" w:space="0" w:color="auto"/>
              <w:bottom w:val="single" w:sz="4" w:space="0" w:color="auto"/>
            </w:tcBorders>
            <w:vAlign w:val="top"/>
          </w:tcPr>
          <w:p w:rsidR="004F4A3D" w:rsidRPr="00BF4BA5" w:rsidRDefault="004F4A3D" w:rsidP="006D1098">
            <w:pPr>
              <w:pStyle w:val="TableText"/>
              <w:spacing w:before="120"/>
            </w:pPr>
            <w:r w:rsidRPr="00BF4BA5">
              <w:t>Schools</w:t>
            </w:r>
            <w:r w:rsidRPr="00BF4BA5">
              <w:br/>
              <w:t>Students</w:t>
            </w:r>
          </w:p>
        </w:tc>
        <w:tc>
          <w:tcPr>
            <w:tcW w:w="1800" w:type="dxa"/>
            <w:tcBorders>
              <w:top w:val="single" w:sz="4" w:space="0" w:color="auto"/>
              <w:bottom w:val="single" w:sz="4" w:space="0" w:color="auto"/>
            </w:tcBorders>
            <w:vAlign w:val="top"/>
          </w:tcPr>
          <w:p w:rsidR="004F4A3D" w:rsidRDefault="004F4A3D" w:rsidP="006D1098">
            <w:pPr>
              <w:pStyle w:val="TableText"/>
              <w:spacing w:before="120"/>
              <w:rPr>
                <w:color w:val="auto"/>
              </w:rPr>
            </w:pPr>
            <w:r>
              <w:t>Snack observations; d</w:t>
            </w:r>
            <w:r w:rsidRPr="00BF4BA5">
              <w:t xml:space="preserve">iary-assisted </w:t>
            </w:r>
            <w:r>
              <w:t xml:space="preserve">in-school </w:t>
            </w:r>
            <w:r w:rsidRPr="00BF4BA5">
              <w:t>dietary recall</w:t>
            </w:r>
            <w:r>
              <w:t xml:space="preserve">; student and parent surveys </w:t>
            </w:r>
          </w:p>
        </w:tc>
        <w:tc>
          <w:tcPr>
            <w:tcW w:w="2430" w:type="dxa"/>
            <w:tcBorders>
              <w:top w:val="single" w:sz="4" w:space="0" w:color="auto"/>
              <w:bottom w:val="single" w:sz="4" w:space="0" w:color="auto"/>
            </w:tcBorders>
            <w:vAlign w:val="top"/>
          </w:tcPr>
          <w:p w:rsidR="004F4A3D" w:rsidRDefault="004F4A3D" w:rsidP="006D1098">
            <w:pPr>
              <w:pStyle w:val="TableText"/>
              <w:spacing w:before="120"/>
            </w:pPr>
            <w:r w:rsidRPr="00BF4BA5">
              <w:t xml:space="preserve">School participation rate </w:t>
            </w:r>
            <w:r>
              <w:t xml:space="preserve">Frequency of program participation </w:t>
            </w:r>
          </w:p>
          <w:p w:rsidR="004F4A3D" w:rsidRPr="00BF4BA5" w:rsidRDefault="004F4A3D" w:rsidP="006D1098">
            <w:pPr>
              <w:pStyle w:val="TableText"/>
              <w:spacing w:before="120"/>
            </w:pPr>
            <w:r>
              <w:t>Reasons for not participating</w:t>
            </w:r>
          </w:p>
        </w:tc>
      </w:tr>
      <w:tr w:rsidR="004F4A3D" w:rsidRPr="00BF4BA5" w:rsidTr="006D1098">
        <w:tc>
          <w:tcPr>
            <w:tcW w:w="2448" w:type="dxa"/>
            <w:tcBorders>
              <w:top w:val="single" w:sz="4" w:space="0" w:color="auto"/>
              <w:bottom w:val="single" w:sz="4" w:space="0" w:color="auto"/>
            </w:tcBorders>
            <w:vAlign w:val="top"/>
          </w:tcPr>
          <w:p w:rsidR="004F4A3D" w:rsidRPr="00BF4BA5" w:rsidRDefault="004F4A3D" w:rsidP="006D1098">
            <w:pPr>
              <w:pStyle w:val="TableText"/>
              <w:spacing w:before="120"/>
              <w:ind w:left="245" w:hanging="245"/>
            </w:pPr>
            <w:r w:rsidRPr="00BF4BA5">
              <w:t>3. To describe the implementation strategies used by schools</w:t>
            </w:r>
          </w:p>
        </w:tc>
        <w:tc>
          <w:tcPr>
            <w:tcW w:w="1530" w:type="dxa"/>
            <w:tcBorders>
              <w:top w:val="single" w:sz="4" w:space="0" w:color="auto"/>
              <w:bottom w:val="single" w:sz="4" w:space="0" w:color="auto"/>
            </w:tcBorders>
            <w:vAlign w:val="top"/>
          </w:tcPr>
          <w:p w:rsidR="004F4A3D" w:rsidRPr="00BF4BA5" w:rsidRDefault="004F4A3D" w:rsidP="006D1098">
            <w:pPr>
              <w:pStyle w:val="TableText"/>
              <w:spacing w:before="120"/>
            </w:pPr>
            <w:r w:rsidRPr="00BF4BA5">
              <w:t>Implementation</w:t>
            </w:r>
          </w:p>
        </w:tc>
        <w:tc>
          <w:tcPr>
            <w:tcW w:w="1350" w:type="dxa"/>
            <w:tcBorders>
              <w:top w:val="single" w:sz="4" w:space="0" w:color="auto"/>
              <w:bottom w:val="single" w:sz="4" w:space="0" w:color="auto"/>
            </w:tcBorders>
            <w:vAlign w:val="top"/>
          </w:tcPr>
          <w:p w:rsidR="004F4A3D" w:rsidRPr="00BF4BA5" w:rsidRDefault="004F4A3D" w:rsidP="006D1098">
            <w:pPr>
              <w:pStyle w:val="TableText"/>
              <w:spacing w:before="120"/>
            </w:pPr>
            <w:r>
              <w:t xml:space="preserve">State Child Nutrition Directors, </w:t>
            </w:r>
            <w:r w:rsidRPr="00BF4BA5">
              <w:t>School</w:t>
            </w:r>
            <w:r>
              <w:t>s, Food Service Managers (FSMs)</w:t>
            </w:r>
          </w:p>
        </w:tc>
        <w:tc>
          <w:tcPr>
            <w:tcW w:w="1800" w:type="dxa"/>
            <w:tcBorders>
              <w:top w:val="single" w:sz="4" w:space="0" w:color="auto"/>
              <w:bottom w:val="single" w:sz="4" w:space="0" w:color="auto"/>
            </w:tcBorders>
            <w:vAlign w:val="top"/>
          </w:tcPr>
          <w:p w:rsidR="004F4A3D" w:rsidRPr="00BF4BA5" w:rsidRDefault="004F4A3D" w:rsidP="006D1098">
            <w:pPr>
              <w:pStyle w:val="TableText"/>
              <w:spacing w:before="120"/>
            </w:pPr>
            <w:r w:rsidRPr="00BF4BA5">
              <w:t>Observations</w:t>
            </w:r>
            <w:r>
              <w:t xml:space="preserve">; </w:t>
            </w:r>
            <w:r w:rsidRPr="00BF4BA5">
              <w:t xml:space="preserve"> surveys</w:t>
            </w:r>
            <w:r>
              <w:t xml:space="preserve">; </w:t>
            </w:r>
            <w:r w:rsidRPr="00BF4BA5">
              <w:t>school</w:t>
            </w:r>
            <w:r>
              <w:t xml:space="preserve"> and FFVP</w:t>
            </w:r>
            <w:r w:rsidRPr="00BF4BA5">
              <w:t xml:space="preserve"> menus</w:t>
            </w:r>
            <w:r>
              <w:t xml:space="preserve">; </w:t>
            </w:r>
            <w:r w:rsidRPr="00BF4BA5">
              <w:t xml:space="preserve"> review of pilot applications</w:t>
            </w:r>
          </w:p>
        </w:tc>
        <w:tc>
          <w:tcPr>
            <w:tcW w:w="2430" w:type="dxa"/>
            <w:tcBorders>
              <w:top w:val="single" w:sz="4" w:space="0" w:color="auto"/>
              <w:bottom w:val="single" w:sz="4" w:space="0" w:color="auto"/>
            </w:tcBorders>
            <w:vAlign w:val="top"/>
          </w:tcPr>
          <w:p w:rsidR="004F4A3D" w:rsidRPr="00BF4BA5" w:rsidRDefault="004F4A3D" w:rsidP="006D1098">
            <w:pPr>
              <w:pStyle w:val="TableText"/>
              <w:spacing w:before="120"/>
            </w:pPr>
            <w:r w:rsidRPr="00BF4BA5">
              <w:t xml:space="preserve">Percentage of daily </w:t>
            </w:r>
            <w:r>
              <w:t xml:space="preserve">FFVP and CFD snacks </w:t>
            </w:r>
            <w:r w:rsidRPr="00BF4BA5">
              <w:t>offering FVs</w:t>
            </w:r>
          </w:p>
        </w:tc>
      </w:tr>
      <w:tr w:rsidR="004F4A3D" w:rsidRPr="00BF4BA5" w:rsidTr="006D1098">
        <w:tc>
          <w:tcPr>
            <w:tcW w:w="2448" w:type="dxa"/>
            <w:tcBorders>
              <w:top w:val="single" w:sz="4" w:space="0" w:color="auto"/>
            </w:tcBorders>
            <w:vAlign w:val="top"/>
          </w:tcPr>
          <w:p w:rsidR="004F4A3D" w:rsidRPr="00BF4BA5" w:rsidRDefault="004F4A3D" w:rsidP="006D1098">
            <w:pPr>
              <w:pStyle w:val="TableText"/>
              <w:spacing w:before="120"/>
              <w:ind w:left="245" w:hanging="245"/>
            </w:pPr>
            <w:r w:rsidRPr="00BF4BA5">
              <w:t>4. To describe the acceptance</w:t>
            </w:r>
            <w:r>
              <w:t xml:space="preserve"> </w:t>
            </w:r>
            <w:r w:rsidRPr="00BF4BA5">
              <w:t>of the pilot by key stakeholders</w:t>
            </w:r>
          </w:p>
        </w:tc>
        <w:tc>
          <w:tcPr>
            <w:tcW w:w="1530" w:type="dxa"/>
            <w:tcBorders>
              <w:top w:val="single" w:sz="4" w:space="0" w:color="auto"/>
            </w:tcBorders>
            <w:vAlign w:val="top"/>
          </w:tcPr>
          <w:p w:rsidR="004F4A3D" w:rsidRPr="00BF4BA5" w:rsidRDefault="004F4A3D" w:rsidP="006D1098">
            <w:pPr>
              <w:pStyle w:val="TableText"/>
              <w:spacing w:before="120"/>
            </w:pPr>
            <w:r w:rsidRPr="00BF4BA5">
              <w:t>Implementation</w:t>
            </w:r>
          </w:p>
        </w:tc>
        <w:tc>
          <w:tcPr>
            <w:tcW w:w="1350" w:type="dxa"/>
            <w:tcBorders>
              <w:top w:val="single" w:sz="4" w:space="0" w:color="auto"/>
            </w:tcBorders>
            <w:vAlign w:val="top"/>
          </w:tcPr>
          <w:p w:rsidR="004F4A3D" w:rsidRDefault="004F4A3D" w:rsidP="006D1098">
            <w:pPr>
              <w:pStyle w:val="TableText"/>
              <w:spacing w:before="120"/>
              <w:rPr>
                <w:color w:val="auto"/>
              </w:rPr>
            </w:pPr>
            <w:r w:rsidRPr="00BF4BA5">
              <w:t>School</w:t>
            </w:r>
            <w:r>
              <w:t>s,</w:t>
            </w:r>
            <w:r w:rsidRPr="00BF4BA5">
              <w:t xml:space="preserve"> </w:t>
            </w:r>
            <w:r w:rsidRPr="00BF4BA5">
              <w:br/>
            </w:r>
            <w:r>
              <w:t>Students, Other s</w:t>
            </w:r>
            <w:r w:rsidRPr="00BF4BA5">
              <w:t>takeholders</w:t>
            </w:r>
          </w:p>
        </w:tc>
        <w:tc>
          <w:tcPr>
            <w:tcW w:w="1800" w:type="dxa"/>
            <w:tcBorders>
              <w:top w:val="single" w:sz="4" w:space="0" w:color="auto"/>
            </w:tcBorders>
            <w:vAlign w:val="top"/>
          </w:tcPr>
          <w:p w:rsidR="004F4A3D" w:rsidRDefault="004F4A3D" w:rsidP="006D1098">
            <w:pPr>
              <w:pStyle w:val="TableText"/>
              <w:spacing w:before="120"/>
              <w:rPr>
                <w:color w:val="auto"/>
              </w:rPr>
            </w:pPr>
            <w:r w:rsidRPr="00BF4BA5">
              <w:t>Surveys</w:t>
            </w:r>
            <w:r>
              <w:t xml:space="preserve">; </w:t>
            </w:r>
            <w:r w:rsidRPr="00BF4BA5">
              <w:t>semi</w:t>
            </w:r>
            <w:r>
              <w:t>-</w:t>
            </w:r>
            <w:r w:rsidRPr="00BF4BA5">
              <w:t>structured qualitative interviews</w:t>
            </w:r>
          </w:p>
        </w:tc>
        <w:tc>
          <w:tcPr>
            <w:tcW w:w="2430" w:type="dxa"/>
            <w:tcBorders>
              <w:top w:val="single" w:sz="4" w:space="0" w:color="auto"/>
            </w:tcBorders>
            <w:vAlign w:val="top"/>
          </w:tcPr>
          <w:p w:rsidR="004F4A3D" w:rsidRPr="00BF4BA5" w:rsidRDefault="004F4A3D" w:rsidP="006D1098">
            <w:pPr>
              <w:pStyle w:val="TableText"/>
              <w:spacing w:before="120"/>
            </w:pPr>
            <w:r w:rsidRPr="00BF4BA5">
              <w:t>Student attitudes toward FVs and pilot</w:t>
            </w:r>
          </w:p>
          <w:p w:rsidR="004F4A3D" w:rsidRPr="00BF4BA5" w:rsidRDefault="004F4A3D" w:rsidP="006D1098">
            <w:pPr>
              <w:pStyle w:val="TableText"/>
              <w:spacing w:before="120"/>
            </w:pPr>
            <w:r w:rsidRPr="00BF4BA5">
              <w:t xml:space="preserve">Stakeholder opinions on pilot and costs </w:t>
            </w:r>
          </w:p>
        </w:tc>
      </w:tr>
    </w:tbl>
    <w:p w:rsidR="004F4A3D" w:rsidRDefault="004F4A3D" w:rsidP="004F4A3D">
      <w:pPr>
        <w:pStyle w:val="NormalSS"/>
        <w:spacing w:after="0"/>
        <w:ind w:firstLine="0"/>
        <w:rPr>
          <w:rFonts w:eastAsia="Calibri"/>
          <w:sz w:val="20"/>
        </w:rPr>
      </w:pPr>
      <w:r w:rsidRPr="008350B2">
        <w:rPr>
          <w:rFonts w:eastAsia="Calibri"/>
          <w:szCs w:val="24"/>
          <w:vertAlign w:val="superscript"/>
        </w:rPr>
        <w:t>a</w:t>
      </w:r>
      <w:r>
        <w:rPr>
          <w:rFonts w:eastAsia="Calibri"/>
          <w:szCs w:val="24"/>
          <w:vertAlign w:val="superscript"/>
        </w:rPr>
        <w:t xml:space="preserve"> </w:t>
      </w:r>
      <w:r w:rsidRPr="008350B2">
        <w:rPr>
          <w:rFonts w:eastAsia="Calibri"/>
          <w:sz w:val="20"/>
        </w:rPr>
        <w:t xml:space="preserve">Plate waste is defined as the difference between the amount of food served to a child and the amount a child consumes (that is, the amount left </w:t>
      </w:r>
      <w:r>
        <w:rPr>
          <w:rFonts w:eastAsia="Calibri"/>
          <w:sz w:val="20"/>
        </w:rPr>
        <w:t>“</w:t>
      </w:r>
      <w:r w:rsidRPr="008350B2">
        <w:rPr>
          <w:rFonts w:eastAsia="Calibri"/>
          <w:sz w:val="20"/>
        </w:rPr>
        <w:t>on the plate</w:t>
      </w:r>
      <w:r>
        <w:rPr>
          <w:rFonts w:eastAsia="Calibri"/>
          <w:sz w:val="20"/>
        </w:rPr>
        <w:t>”</w:t>
      </w:r>
      <w:r w:rsidRPr="008350B2">
        <w:rPr>
          <w:rFonts w:eastAsia="Calibri"/>
          <w:sz w:val="20"/>
        </w:rPr>
        <w:t>).</w:t>
      </w:r>
    </w:p>
    <w:p w:rsidR="004F4A3D" w:rsidRPr="00B072F3" w:rsidRDefault="004F4A3D" w:rsidP="004F4A3D">
      <w:pPr>
        <w:pStyle w:val="NormalSS"/>
        <w:ind w:firstLine="0"/>
        <w:rPr>
          <w:rFonts w:eastAsia="Calibri"/>
          <w:sz w:val="20"/>
        </w:rPr>
      </w:pPr>
      <w:r>
        <w:rPr>
          <w:rFonts w:eastAsia="Calibri"/>
          <w:sz w:val="20"/>
        </w:rPr>
        <w:t>FV = fruits and vegetables.</w:t>
      </w:r>
    </w:p>
    <w:p w:rsidR="004F4A3D" w:rsidRDefault="004F4A3D" w:rsidP="004F4A3D">
      <w:pPr>
        <w:pStyle w:val="Heading3"/>
      </w:pPr>
      <w:bookmarkStart w:id="28" w:name="_Toc389807615"/>
      <w:bookmarkStart w:id="29" w:name="_Toc391928622"/>
      <w:bookmarkStart w:id="30" w:name="_Toc391929468"/>
      <w:r>
        <w:t>2.</w:t>
      </w:r>
      <w:r>
        <w:tab/>
      </w:r>
      <w:r w:rsidRPr="00A3447A">
        <w:t>Study design</w:t>
      </w:r>
      <w:bookmarkEnd w:id="28"/>
      <w:bookmarkEnd w:id="29"/>
      <w:bookmarkEnd w:id="30"/>
    </w:p>
    <w:p w:rsidR="004F4A3D" w:rsidRPr="00596E5D" w:rsidRDefault="004F4A3D" w:rsidP="004F4A3D">
      <w:r>
        <w:rPr>
          <w:color w:val="1F497D"/>
        </w:rPr>
        <w:t xml:space="preserve"> </w:t>
      </w:r>
      <w:r w:rsidRPr="00596E5D">
        <w:t xml:space="preserve">The key elements of </w:t>
      </w:r>
      <w:r>
        <w:t xml:space="preserve">the </w:t>
      </w:r>
      <w:r w:rsidRPr="00596E5D">
        <w:t>design are:</w:t>
      </w:r>
    </w:p>
    <w:p w:rsidR="004F4A3D" w:rsidRPr="00596E5D" w:rsidRDefault="004F4A3D" w:rsidP="004F4A3D">
      <w:pPr>
        <w:pStyle w:val="Bullet"/>
        <w:ind w:left="432" w:hanging="432"/>
        <w:rPr>
          <w:b/>
        </w:rPr>
      </w:pPr>
      <w:r w:rsidRPr="00596E5D">
        <w:t xml:space="preserve">A </w:t>
      </w:r>
      <w:r w:rsidRPr="00891496">
        <w:rPr>
          <w:b/>
        </w:rPr>
        <w:t>pre-post design</w:t>
      </w:r>
      <w:r w:rsidRPr="00596E5D">
        <w:t xml:space="preserve"> for </w:t>
      </w:r>
      <w:r w:rsidRPr="00596E5D">
        <w:rPr>
          <w:i/>
        </w:rPr>
        <w:t>all</w:t>
      </w:r>
      <w:r w:rsidRPr="00596E5D">
        <w:t xml:space="preserve"> major study components, comparing data for fall 2014 and spring 2015 in SY 2014</w:t>
      </w:r>
      <w:r>
        <w:t>–</w:t>
      </w:r>
      <w:r w:rsidRPr="00596E5D">
        <w:t xml:space="preserve">2015. The design allows for </w:t>
      </w:r>
      <w:r>
        <w:t xml:space="preserve">standard </w:t>
      </w:r>
      <w:r w:rsidRPr="00596E5D">
        <w:t xml:space="preserve">FFVP and </w:t>
      </w:r>
      <w:r>
        <w:t xml:space="preserve">FFVP-CFD </w:t>
      </w:r>
      <w:r w:rsidRPr="00596E5D">
        <w:t>pilot comparisons both within and between the fall and spring seasons.</w:t>
      </w:r>
    </w:p>
    <w:p w:rsidR="004F4A3D" w:rsidRPr="002B62D4" w:rsidRDefault="004F4A3D" w:rsidP="004F4A3D">
      <w:pPr>
        <w:pStyle w:val="Dash"/>
        <w:rPr>
          <w:b/>
        </w:rPr>
      </w:pPr>
      <w:r w:rsidRPr="00596E5D">
        <w:t>Same students selected for both fall and spring data collections to control for differences in food preferences</w:t>
      </w:r>
      <w:r w:rsidRPr="002B62D4">
        <w:t>, body size</w:t>
      </w:r>
      <w:r>
        <w:t>,</w:t>
      </w:r>
      <w:r w:rsidRPr="002B62D4">
        <w:t xml:space="preserve"> and activity levels</w:t>
      </w:r>
      <w:r>
        <w:t>.</w:t>
      </w:r>
    </w:p>
    <w:p w:rsidR="004F4A3D" w:rsidRPr="00596E5D" w:rsidRDefault="004F4A3D" w:rsidP="004F4A3D">
      <w:pPr>
        <w:pStyle w:val="Dash"/>
        <w:rPr>
          <w:b/>
        </w:rPr>
      </w:pPr>
      <w:r w:rsidRPr="00596E5D">
        <w:t>Sampling of schools across weeks (and SFAs</w:t>
      </w:r>
      <w:r>
        <w:t>,</w:t>
      </w:r>
      <w:r w:rsidRPr="00596E5D">
        <w:t xml:space="preserve"> as needed) with collection for all days of the week to broaden the types of </w:t>
      </w:r>
      <w:r>
        <w:t>fruits and vegetables</w:t>
      </w:r>
      <w:r w:rsidRPr="00596E5D">
        <w:t xml:space="preserve"> offered to students to strengthen the comparisons</w:t>
      </w:r>
      <w:r>
        <w:t>.</w:t>
      </w:r>
    </w:p>
    <w:p w:rsidR="004F4A3D" w:rsidRPr="002B62D4" w:rsidRDefault="004F4A3D" w:rsidP="004F4A3D">
      <w:pPr>
        <w:pStyle w:val="Dash"/>
        <w:rPr>
          <w:b/>
        </w:rPr>
      </w:pPr>
      <w:r w:rsidRPr="00596E5D">
        <w:t xml:space="preserve">Collection of </w:t>
      </w:r>
      <w:r>
        <w:t>fruit and vegetable</w:t>
      </w:r>
      <w:r w:rsidRPr="00596E5D">
        <w:t xml:space="preserve"> intakes in school from students, in both fall and spring, on program days and nonprogram days, to measure impacts of pilot for both types of days and for the week as a whole.</w:t>
      </w:r>
    </w:p>
    <w:p w:rsidR="004F4A3D" w:rsidRDefault="004F4A3D" w:rsidP="004F4A3D">
      <w:pPr>
        <w:pStyle w:val="DashLASTSS"/>
      </w:pPr>
      <w:r>
        <w:lastRenderedPageBreak/>
        <w:t>Collection of data on the student’s activity level before or after the snack, food type and format (fruit versus vegetable, savory versus sweet), and portion served, from which the study will use a regression analysis to control for differences in the fall to spring snack service and student consumption levels that are not directly related to changes resulting from the implementation of the pilot program.</w:t>
      </w:r>
    </w:p>
    <w:p w:rsidR="004F4A3D" w:rsidRPr="00596E5D" w:rsidRDefault="004F4A3D" w:rsidP="004F4A3D">
      <w:pPr>
        <w:pStyle w:val="Bullet"/>
        <w:ind w:left="432" w:hanging="432"/>
        <w:rPr>
          <w:b/>
        </w:rPr>
      </w:pPr>
      <w:r w:rsidRPr="00891496">
        <w:rPr>
          <w:b/>
        </w:rPr>
        <w:t>Two study components</w:t>
      </w:r>
      <w:r>
        <w:rPr>
          <w:b/>
        </w:rPr>
        <w:t>:</w:t>
      </w:r>
      <w:r>
        <w:t xml:space="preserve"> (1) </w:t>
      </w:r>
      <w:r w:rsidRPr="00D030CC">
        <w:t>impact (schools and students)</w:t>
      </w:r>
      <w:r>
        <w:t>,</w:t>
      </w:r>
      <w:r w:rsidRPr="00D030CC">
        <w:t xml:space="preserve"> and </w:t>
      </w:r>
      <w:r>
        <w:t xml:space="preserve">(2) </w:t>
      </w:r>
      <w:r w:rsidRPr="00D030CC">
        <w:t xml:space="preserve">implementation (schools and </w:t>
      </w:r>
      <w:r w:rsidRPr="00891496">
        <w:t>possibly SFAs</w:t>
      </w:r>
      <w:r w:rsidRPr="00D030CC">
        <w:t>)</w:t>
      </w:r>
      <w:r>
        <w:t xml:space="preserve">, </w:t>
      </w:r>
      <w:r w:rsidRPr="00596E5D">
        <w:t>to best achieve the study objectives</w:t>
      </w:r>
      <w:r>
        <w:t>.</w:t>
      </w:r>
    </w:p>
    <w:p w:rsidR="004F4A3D" w:rsidRPr="00596E5D" w:rsidRDefault="004F4A3D" w:rsidP="004F4A3D">
      <w:pPr>
        <w:pStyle w:val="Bullet"/>
        <w:ind w:left="432" w:hanging="432"/>
      </w:pPr>
      <w:r w:rsidRPr="00596E5D">
        <w:t xml:space="preserve">The </w:t>
      </w:r>
      <w:r w:rsidRPr="00891496">
        <w:rPr>
          <w:b/>
        </w:rPr>
        <w:t>student sample</w:t>
      </w:r>
      <w:r w:rsidRPr="00596E5D">
        <w:rPr>
          <w:b/>
        </w:rPr>
        <w:t xml:space="preserve"> </w:t>
      </w:r>
      <w:r w:rsidRPr="00596E5D">
        <w:t xml:space="preserve">will include (1) in-person interviewer-administered dietary recalls with students in grades </w:t>
      </w:r>
      <w:r>
        <w:t>4</w:t>
      </w:r>
      <w:r w:rsidRPr="00596E5D">
        <w:t xml:space="preserve"> through </w:t>
      </w:r>
      <w:r>
        <w:t>6</w:t>
      </w:r>
      <w:r w:rsidRPr="00596E5D">
        <w:t xml:space="preserve">, and (2) a brief survey on frequency of participation in the </w:t>
      </w:r>
      <w:r>
        <w:t xml:space="preserve">standard </w:t>
      </w:r>
      <w:r w:rsidRPr="00596E5D">
        <w:t xml:space="preserve">FFVP and </w:t>
      </w:r>
      <w:r>
        <w:t>FFVP-CFD</w:t>
      </w:r>
      <w:r w:rsidRPr="00596E5D">
        <w:t xml:space="preserve"> pilot and </w:t>
      </w:r>
      <w:r>
        <w:t xml:space="preserve">fruit and vegetable </w:t>
      </w:r>
      <w:r w:rsidRPr="00596E5D">
        <w:t xml:space="preserve">preferences and attitudes. </w:t>
      </w:r>
    </w:p>
    <w:p w:rsidR="004F4A3D" w:rsidRPr="00596E5D" w:rsidRDefault="004F4A3D" w:rsidP="004F4A3D">
      <w:pPr>
        <w:pStyle w:val="Bullet"/>
        <w:ind w:left="432" w:hanging="432"/>
      </w:pPr>
      <w:r w:rsidRPr="00596E5D">
        <w:t xml:space="preserve">The </w:t>
      </w:r>
      <w:r>
        <w:rPr>
          <w:b/>
        </w:rPr>
        <w:t>s</w:t>
      </w:r>
      <w:r w:rsidRPr="00596E5D">
        <w:rPr>
          <w:b/>
        </w:rPr>
        <w:t xml:space="preserve">chool </w:t>
      </w:r>
      <w:r>
        <w:rPr>
          <w:b/>
        </w:rPr>
        <w:t>s</w:t>
      </w:r>
      <w:r w:rsidRPr="00596E5D">
        <w:rPr>
          <w:b/>
        </w:rPr>
        <w:t xml:space="preserve">ample </w:t>
      </w:r>
      <w:r w:rsidRPr="00596E5D">
        <w:t>will include a representative sample of up to 100 schools</w:t>
      </w:r>
      <w:r>
        <w:t xml:space="preserve"> (or if fewer than 100 schools, a census of schools in the CFD pilot)</w:t>
      </w:r>
      <w:r w:rsidRPr="00596E5D">
        <w:t xml:space="preserve">. Data from these schools will be collected through </w:t>
      </w:r>
      <w:r>
        <w:t xml:space="preserve">mail surveys and </w:t>
      </w:r>
      <w:r w:rsidRPr="00596E5D">
        <w:t>administrative records in fall 2014</w:t>
      </w:r>
      <w:r>
        <w:t xml:space="preserve"> and spring 2015</w:t>
      </w:r>
      <w:r w:rsidRPr="00596E5D">
        <w:t xml:space="preserve">. Data collection will include (1) information from pilot applications and school selections, (2) menu survey of school meal and FFVP/CFD offerings in a target week, (3) observations and student dietary recall throughout the target week of </w:t>
      </w:r>
      <w:r>
        <w:t>fruits and vegetables</w:t>
      </w:r>
      <w:r w:rsidRPr="00596E5D">
        <w:t xml:space="preserve"> offered in classrooms/kiosks and cafeteria during the full week with student dietary recalls on program and nonprogram days, and (4) a</w:t>
      </w:r>
      <w:r>
        <w:t>n</w:t>
      </w:r>
      <w:r w:rsidRPr="00596E5D">
        <w:t xml:space="preserve"> </w:t>
      </w:r>
      <w:r>
        <w:t xml:space="preserve">FSM </w:t>
      </w:r>
      <w:r w:rsidRPr="00596E5D">
        <w:t>survey on the FFVP, pilot, local partners, and local nutrition education and promotion.</w:t>
      </w:r>
    </w:p>
    <w:p w:rsidR="004F4A3D" w:rsidRPr="00596E5D" w:rsidRDefault="004F4A3D" w:rsidP="004F4A3D">
      <w:pPr>
        <w:pStyle w:val="BulletLastDS"/>
      </w:pPr>
      <w:r w:rsidRPr="00596E5D">
        <w:t xml:space="preserve">The </w:t>
      </w:r>
      <w:r>
        <w:rPr>
          <w:b/>
        </w:rPr>
        <w:t>i</w:t>
      </w:r>
      <w:r w:rsidRPr="00596E5D">
        <w:rPr>
          <w:b/>
        </w:rPr>
        <w:t xml:space="preserve">mplementation </w:t>
      </w:r>
      <w:r>
        <w:rPr>
          <w:b/>
        </w:rPr>
        <w:t>s</w:t>
      </w:r>
      <w:r w:rsidRPr="00596E5D">
        <w:rPr>
          <w:b/>
        </w:rPr>
        <w:t xml:space="preserve">tudy </w:t>
      </w:r>
      <w:r w:rsidRPr="00596E5D">
        <w:t xml:space="preserve">will </w:t>
      </w:r>
      <w:r>
        <w:t xml:space="preserve">use </w:t>
      </w:r>
      <w:r w:rsidRPr="00596E5D">
        <w:t xml:space="preserve">descriptive data from a </w:t>
      </w:r>
      <w:r>
        <w:t xml:space="preserve">(1) </w:t>
      </w:r>
      <w:r w:rsidRPr="00A60EBD">
        <w:t>fall survey</w:t>
      </w:r>
      <w:r w:rsidRPr="00596E5D">
        <w:t xml:space="preserve"> conducted with </w:t>
      </w:r>
      <w:r w:rsidRPr="00E24136">
        <w:rPr>
          <w:i/>
        </w:rPr>
        <w:t>all</w:t>
      </w:r>
      <w:r w:rsidRPr="00596E5D">
        <w:rPr>
          <w:i/>
        </w:rPr>
        <w:t xml:space="preserve"> </w:t>
      </w:r>
      <w:r w:rsidRPr="00596E5D">
        <w:t xml:space="preserve">State/Indian Tribal Organization (ITO) </w:t>
      </w:r>
      <w:r>
        <w:t>C</w:t>
      </w:r>
      <w:r w:rsidRPr="00596E5D">
        <w:t xml:space="preserve">hild </w:t>
      </w:r>
      <w:r>
        <w:t>N</w:t>
      </w:r>
      <w:r w:rsidRPr="00596E5D">
        <w:t xml:space="preserve">utrition </w:t>
      </w:r>
      <w:r>
        <w:t>D</w:t>
      </w:r>
      <w:r w:rsidRPr="00596E5D">
        <w:t>irectors to describe their experience in the FFVP and interest in the pilot,</w:t>
      </w:r>
      <w:r>
        <w:t xml:space="preserve"> and </w:t>
      </w:r>
      <w:r w:rsidRPr="00596E5D">
        <w:t>(2) a review of applications for the pilot</w:t>
      </w:r>
      <w:r>
        <w:t xml:space="preserve">. An </w:t>
      </w:r>
      <w:r w:rsidRPr="00596E5D">
        <w:t xml:space="preserve">SFA </w:t>
      </w:r>
      <w:r>
        <w:t>D</w:t>
      </w:r>
      <w:r w:rsidRPr="00596E5D">
        <w:t xml:space="preserve">irector </w:t>
      </w:r>
      <w:r>
        <w:t>s</w:t>
      </w:r>
      <w:r w:rsidRPr="00596E5D">
        <w:t>urvey</w:t>
      </w:r>
      <w:r>
        <w:t xml:space="preserve"> and </w:t>
      </w:r>
      <w:r w:rsidRPr="00596E5D">
        <w:t>information from school-based surveys and stakeholders</w:t>
      </w:r>
      <w:r>
        <w:t xml:space="preserve"> will be conducted in fall 2014 and spring 2016. In spring 2015, </w:t>
      </w:r>
      <w:r w:rsidRPr="00596E5D">
        <w:t xml:space="preserve">up to 50 </w:t>
      </w:r>
      <w:r w:rsidRPr="002D0411">
        <w:t>semi</w:t>
      </w:r>
      <w:r>
        <w:t>-</w:t>
      </w:r>
      <w:r w:rsidRPr="002D0411">
        <w:t>structured qualitative</w:t>
      </w:r>
      <w:r w:rsidRPr="00596E5D">
        <w:t xml:space="preserve"> interviews </w:t>
      </w:r>
      <w:r>
        <w:t xml:space="preserve">will be conducted </w:t>
      </w:r>
      <w:r w:rsidRPr="00596E5D">
        <w:t xml:space="preserve">to </w:t>
      </w:r>
      <w:r>
        <w:t xml:space="preserve">examine </w:t>
      </w:r>
      <w:r w:rsidRPr="00596E5D">
        <w:t xml:space="preserve">pilot strategies </w:t>
      </w:r>
      <w:r>
        <w:t xml:space="preserve">that </w:t>
      </w:r>
      <w:r w:rsidRPr="00596E5D">
        <w:t>schools</w:t>
      </w:r>
      <w:r w:rsidRPr="00781ACC">
        <w:t xml:space="preserve"> </w:t>
      </w:r>
      <w:r w:rsidRPr="00596E5D">
        <w:t xml:space="preserve">implement. </w:t>
      </w:r>
    </w:p>
    <w:p w:rsidR="004F4A3D" w:rsidRDefault="004F4A3D" w:rsidP="004F4A3D">
      <w:r w:rsidRPr="00A60EBD">
        <w:t>To best meet</w:t>
      </w:r>
      <w:r>
        <w:t xml:space="preserve"> the study objectives and reduce respondent burden on students and parents, the study will focus on students’ </w:t>
      </w:r>
      <w:r>
        <w:rPr>
          <w:i/>
        </w:rPr>
        <w:t>in</w:t>
      </w:r>
      <w:r w:rsidRPr="00146ACD">
        <w:rPr>
          <w:i/>
        </w:rPr>
        <w:t>-school</w:t>
      </w:r>
      <w:r>
        <w:t xml:space="preserve"> consumption of fruits and vegetables and other foods and beverages in the school day. In addition, to enhan</w:t>
      </w:r>
      <w:r w:rsidRPr="00B26F6F">
        <w:t>c</w:t>
      </w:r>
      <w:r>
        <w:t xml:space="preserve">e the evaluation, data </w:t>
      </w:r>
      <w:r w:rsidRPr="00596E5D">
        <w:t xml:space="preserve">collection </w:t>
      </w:r>
      <w:r>
        <w:t>for up</w:t>
      </w:r>
      <w:r w:rsidRPr="00596E5D">
        <w:t xml:space="preserve"> to 100 schools will </w:t>
      </w:r>
      <w:r>
        <w:t xml:space="preserve">take place </w:t>
      </w:r>
      <w:r w:rsidRPr="00596E5D">
        <w:t xml:space="preserve">over a </w:t>
      </w:r>
      <w:r w:rsidRPr="002B62D4">
        <w:t xml:space="preserve">10 to 12 week </w:t>
      </w:r>
      <w:r w:rsidRPr="00596E5D">
        <w:t xml:space="preserve">period in </w:t>
      </w:r>
      <w:r>
        <w:t xml:space="preserve">both </w:t>
      </w:r>
      <w:r w:rsidRPr="00596E5D">
        <w:t>fall and spring</w:t>
      </w:r>
      <w:r>
        <w:t>,</w:t>
      </w:r>
      <w:r w:rsidRPr="00596E5D">
        <w:t xml:space="preserve"> and </w:t>
      </w:r>
      <w:r>
        <w:t xml:space="preserve">will include </w:t>
      </w:r>
      <w:r w:rsidRPr="00596E5D">
        <w:t xml:space="preserve">all five days of the </w:t>
      </w:r>
      <w:r>
        <w:t xml:space="preserve">school </w:t>
      </w:r>
      <w:r w:rsidRPr="00596E5D">
        <w:t xml:space="preserve">week. Both of these methods will result in a greater variety of the types of </w:t>
      </w:r>
      <w:r>
        <w:t xml:space="preserve">fruits and vegetables </w:t>
      </w:r>
      <w:r w:rsidRPr="00596E5D">
        <w:t xml:space="preserve">offered between the two periods to eliminate some of the seasonal and timing affects associated with </w:t>
      </w:r>
      <w:r w:rsidRPr="001335B7">
        <w:t>the pre-post design. Furthermore</w:t>
      </w:r>
      <w:r w:rsidRPr="00596E5D">
        <w:t xml:space="preserve">, collecting data over the entire week results in data for both program and nonprogram days (if </w:t>
      </w:r>
      <w:r>
        <w:t>used</w:t>
      </w:r>
      <w:r w:rsidRPr="00596E5D">
        <w:t>)</w:t>
      </w:r>
      <w:r>
        <w:t>,</w:t>
      </w:r>
      <w:r w:rsidRPr="00596E5D">
        <w:t xml:space="preserve"> allowing for an in-depth analysis of student consumption on both standard FFVP and </w:t>
      </w:r>
      <w:r>
        <w:t>FFVP-CFD</w:t>
      </w:r>
      <w:r w:rsidRPr="00596E5D">
        <w:t xml:space="preserve"> pilot program and </w:t>
      </w:r>
      <w:r w:rsidRPr="00596E5D">
        <w:lastRenderedPageBreak/>
        <w:t xml:space="preserve">nonprogram days. The advantage of collecting student consumption on nonprogram days is that it allows </w:t>
      </w:r>
      <w:r>
        <w:t xml:space="preserve">the contractor (Mathematica Policy Research, Inc.) </w:t>
      </w:r>
      <w:r w:rsidRPr="00596E5D">
        <w:t>to measure the impact of the pilot on student weekly intake, and on program and nonprogram days separately, and to measure any spillover effects of the FFVP to nonprogram days (an important issue identified in the prior FFVP evaluation). Moreover, it provides a greater level of observation in the spring</w:t>
      </w:r>
      <w:r>
        <w:t>, when</w:t>
      </w:r>
      <w:r w:rsidRPr="00596E5D">
        <w:t xml:space="preserve"> the schools may be using a mix of fresh </w:t>
      </w:r>
      <w:r>
        <w:t>fruits and vegetables</w:t>
      </w:r>
      <w:r w:rsidRPr="00596E5D">
        <w:t xml:space="preserve"> and CFD products</w:t>
      </w:r>
      <w:r>
        <w:t xml:space="preserve">, to </w:t>
      </w:r>
      <w:r w:rsidRPr="00596E5D">
        <w:t>account</w:t>
      </w:r>
      <w:r>
        <w:t xml:space="preserve"> </w:t>
      </w:r>
      <w:r w:rsidRPr="00596E5D">
        <w:t xml:space="preserve">for any changes in the number of FFVP service days and portion size changes due to the pilot. </w:t>
      </w:r>
    </w:p>
    <w:p w:rsidR="004F4A3D" w:rsidRDefault="004F4A3D" w:rsidP="004F4A3D">
      <w:r>
        <w:t>T</w:t>
      </w:r>
      <w:r w:rsidRPr="00596E5D">
        <w:t xml:space="preserve">he </w:t>
      </w:r>
      <w:r>
        <w:t>evaluation of the FFVP-CFD</w:t>
      </w:r>
      <w:r w:rsidRPr="00596E5D">
        <w:t xml:space="preserve"> pilot</w:t>
      </w:r>
      <w:r>
        <w:t xml:space="preserve"> will </w:t>
      </w:r>
      <w:r w:rsidRPr="00596E5D">
        <w:t xml:space="preserve">yield important information in four primary domains: </w:t>
      </w:r>
      <w:r>
        <w:t xml:space="preserve">(1) </w:t>
      </w:r>
      <w:r w:rsidRPr="00596E5D">
        <w:t xml:space="preserve">student-level impacts, </w:t>
      </w:r>
      <w:r>
        <w:t xml:space="preserve">(2) </w:t>
      </w:r>
      <w:r w:rsidRPr="00596E5D">
        <w:t xml:space="preserve">school-level impacts, </w:t>
      </w:r>
      <w:r>
        <w:t xml:space="preserve">(3) </w:t>
      </w:r>
      <w:r w:rsidRPr="00596E5D">
        <w:t xml:space="preserve">program implementation, and </w:t>
      </w:r>
      <w:r>
        <w:t xml:space="preserve">(4) </w:t>
      </w:r>
      <w:r w:rsidRPr="00596E5D">
        <w:t xml:space="preserve">acceptability to key stakeholders. Questions on </w:t>
      </w:r>
      <w:r w:rsidRPr="004D32E0">
        <w:t>student-level impacts</w:t>
      </w:r>
      <w:r w:rsidRPr="00596E5D">
        <w:t xml:space="preserve"> </w:t>
      </w:r>
      <w:r>
        <w:t xml:space="preserve">will </w:t>
      </w:r>
      <w:r w:rsidRPr="00596E5D">
        <w:t xml:space="preserve">seek to determine whether the pilot affects children’s consumption of </w:t>
      </w:r>
      <w:r>
        <w:t>fruits and vegetables</w:t>
      </w:r>
      <w:r w:rsidRPr="00596E5D">
        <w:t xml:space="preserve"> in school, including whether </w:t>
      </w:r>
      <w:r>
        <w:t>fruits and vegetables</w:t>
      </w:r>
      <w:r w:rsidRPr="00596E5D">
        <w:t xml:space="preserve"> consumed through the FFVP supplement children’s in-school intakes (leading to increased consumption overall) or substitute for some portion of in-school intake (leading to no change or a decrease in overall consumption). Questions on </w:t>
      </w:r>
      <w:r w:rsidRPr="004D32E0">
        <w:t>school-level impacts</w:t>
      </w:r>
      <w:r w:rsidRPr="00596E5D">
        <w:t xml:space="preserve"> will provide important information </w:t>
      </w:r>
      <w:r>
        <w:t xml:space="preserve">on </w:t>
      </w:r>
      <w:r w:rsidRPr="00596E5D">
        <w:t xml:space="preserve">impacts of the </w:t>
      </w:r>
      <w:r>
        <w:t>FFVP-CFD</w:t>
      </w:r>
      <w:r w:rsidRPr="00596E5D">
        <w:t xml:space="preserve"> pilot on the school environment, including participation in FFVP, characteristics and nutrient content of the </w:t>
      </w:r>
      <w:r>
        <w:t>fruits and vegetables</w:t>
      </w:r>
      <w:r w:rsidRPr="00596E5D">
        <w:t xml:space="preserve"> offered to and taken by students in FFVP snacks, and relationships between the </w:t>
      </w:r>
      <w:r>
        <w:t>fruits and vegetables</w:t>
      </w:r>
      <w:r w:rsidRPr="00596E5D">
        <w:t xml:space="preserve"> offered, </w:t>
      </w:r>
      <w:r>
        <w:t xml:space="preserve">fruits and vegetables </w:t>
      </w:r>
      <w:r w:rsidRPr="00596E5D">
        <w:t xml:space="preserve">in school meals, and the school nutrition environment. </w:t>
      </w:r>
      <w:r>
        <w:t>Q</w:t>
      </w:r>
      <w:r w:rsidRPr="00596E5D">
        <w:t xml:space="preserve">uestions </w:t>
      </w:r>
      <w:r>
        <w:t xml:space="preserve">on </w:t>
      </w:r>
      <w:r w:rsidRPr="004D32E0">
        <w:t>pilot implementation</w:t>
      </w:r>
      <w:r w:rsidRPr="00596E5D">
        <w:rPr>
          <w:b/>
        </w:rPr>
        <w:t xml:space="preserve"> </w:t>
      </w:r>
      <w:r w:rsidRPr="00596E5D">
        <w:t xml:space="preserve">will provide a wealth of information </w:t>
      </w:r>
      <w:r>
        <w:t xml:space="preserve">on </w:t>
      </w:r>
      <w:r w:rsidRPr="00596E5D">
        <w:t xml:space="preserve">the characteristics of schools that are selected for the pilot; </w:t>
      </w:r>
      <w:r>
        <w:t xml:space="preserve">how </w:t>
      </w:r>
      <w:r w:rsidRPr="00596E5D">
        <w:t xml:space="preserve">schools implemented the pilot, and how </w:t>
      </w:r>
      <w:r>
        <w:t>that</w:t>
      </w:r>
      <w:r w:rsidRPr="00596E5D">
        <w:t xml:space="preserve"> affected </w:t>
      </w:r>
      <w:r>
        <w:t>fruit and vegetable</w:t>
      </w:r>
      <w:r w:rsidRPr="00596E5D">
        <w:t xml:space="preserve"> offerings in school meals across a typical pilot week; </w:t>
      </w:r>
      <w:r>
        <w:t xml:space="preserve">and </w:t>
      </w:r>
      <w:r w:rsidRPr="00596E5D">
        <w:t>nutrition promotion and education activities</w:t>
      </w:r>
      <w:r>
        <w:t xml:space="preserve">. The questions on the </w:t>
      </w:r>
      <w:r w:rsidRPr="004D32E0">
        <w:t xml:space="preserve">acceptability </w:t>
      </w:r>
      <w:r w:rsidRPr="00596E5D">
        <w:t xml:space="preserve">of the program to </w:t>
      </w:r>
      <w:r w:rsidRPr="00596E5D">
        <w:lastRenderedPageBreak/>
        <w:t xml:space="preserve">State </w:t>
      </w:r>
      <w:r>
        <w:t>C</w:t>
      </w:r>
      <w:r w:rsidRPr="00596E5D">
        <w:t xml:space="preserve">hild </w:t>
      </w:r>
      <w:r>
        <w:t>N</w:t>
      </w:r>
      <w:r w:rsidRPr="00596E5D">
        <w:t xml:space="preserve">utrition </w:t>
      </w:r>
      <w:r>
        <w:t>D</w:t>
      </w:r>
      <w:r w:rsidRPr="00596E5D">
        <w:t>irectors, school administrators and staff, students and their parents, and community partners</w:t>
      </w:r>
      <w:r>
        <w:t xml:space="preserve"> will provide information to address the fourth study objective</w:t>
      </w:r>
      <w:r w:rsidRPr="00596E5D">
        <w:t>.</w:t>
      </w:r>
    </w:p>
    <w:p w:rsidR="004F4A3D" w:rsidRDefault="004F4A3D" w:rsidP="004F4A3D">
      <w:r w:rsidRPr="00596E5D">
        <w:t>An overview of the data collection activities</w:t>
      </w:r>
      <w:r>
        <w:t>,</w:t>
      </w:r>
      <w:r w:rsidRPr="00596E5D">
        <w:t xml:space="preserve"> including </w:t>
      </w:r>
      <w:r>
        <w:t xml:space="preserve">data collection </w:t>
      </w:r>
      <w:r w:rsidRPr="00596E5D">
        <w:t>instruments, targeted sample</w:t>
      </w:r>
      <w:r>
        <w:t xml:space="preserve">, and mode, </w:t>
      </w:r>
      <w:r w:rsidRPr="00596E5D">
        <w:t xml:space="preserve">is provided in </w:t>
      </w:r>
      <w:r w:rsidRPr="00342207">
        <w:t>Exhibit A2</w:t>
      </w:r>
      <w:r>
        <w:t>.b</w:t>
      </w:r>
      <w:r w:rsidRPr="00596E5D">
        <w:t xml:space="preserve">, </w:t>
      </w:r>
      <w:r>
        <w:t>followed by a more detailed presentation of the data collection efforts</w:t>
      </w:r>
      <w:r w:rsidRPr="00A60EBD">
        <w:t xml:space="preserve">. The instrumentation plan builds on instruments used in prior school nutrition studies sponsored by FNS, including the School Nutrition Dietary Assessment </w:t>
      </w:r>
      <w:r>
        <w:t xml:space="preserve">(SNDA) </w:t>
      </w:r>
      <w:r w:rsidRPr="00A60EBD">
        <w:t>Studies III and IV, the prior evaluation of the FFVP, and the upcoming School Nutrition and Meals Cost Study (as appropriate).</w:t>
      </w:r>
    </w:p>
    <w:p w:rsidR="004F4A3D" w:rsidRPr="00596E5D" w:rsidRDefault="004F4A3D" w:rsidP="004F4A3D">
      <w:r>
        <w:t>The data collection design</w:t>
      </w:r>
      <w:r w:rsidRPr="00596E5D">
        <w:t xml:space="preserve"> </w:t>
      </w:r>
      <w:r>
        <w:t xml:space="preserve">makes </w:t>
      </w:r>
      <w:r w:rsidRPr="00596E5D">
        <w:t xml:space="preserve">the field staff labor </w:t>
      </w:r>
      <w:r>
        <w:t xml:space="preserve">as efficient as possible </w:t>
      </w:r>
      <w:r w:rsidRPr="00596E5D">
        <w:t>by balancing the workload over the week</w:t>
      </w:r>
      <w:r>
        <w:t>,</w:t>
      </w:r>
      <w:r w:rsidRPr="00596E5D">
        <w:t xml:space="preserve"> and </w:t>
      </w:r>
      <w:r>
        <w:t xml:space="preserve">it </w:t>
      </w:r>
      <w:r w:rsidRPr="00596E5D">
        <w:t xml:space="preserve">provides collection on all days of the week </w:t>
      </w:r>
      <w:r>
        <w:t>so they can</w:t>
      </w:r>
      <w:r w:rsidRPr="00596E5D">
        <w:t xml:space="preserve"> observe all types of </w:t>
      </w:r>
      <w:r>
        <w:t xml:space="preserve">fruits and vegetables </w:t>
      </w:r>
      <w:r w:rsidRPr="00596E5D">
        <w:t>being offered.  This is especially important in the spring</w:t>
      </w:r>
      <w:r>
        <w:t>,</w:t>
      </w:r>
      <w:r w:rsidRPr="00596E5D">
        <w:t xml:space="preserve"> when schools will use different mixes of CFD and</w:t>
      </w:r>
      <w:r>
        <w:t xml:space="preserve"> fresh fruits and vegetables</w:t>
      </w:r>
      <w:r w:rsidRPr="00596E5D">
        <w:t xml:space="preserve">. The </w:t>
      </w:r>
      <w:r>
        <w:t xml:space="preserve">10- to </w:t>
      </w:r>
      <w:r w:rsidRPr="00596E5D">
        <w:t>12</w:t>
      </w:r>
      <w:r>
        <w:t>-</w:t>
      </w:r>
      <w:r w:rsidRPr="00596E5D">
        <w:t>week period</w:t>
      </w:r>
      <w:r>
        <w:t>s</w:t>
      </w:r>
      <w:r w:rsidRPr="00596E5D">
        <w:t xml:space="preserve"> of observation in </w:t>
      </w:r>
      <w:r w:rsidRPr="0089254D">
        <w:t>September through November 2014 and February through May 2015 also res</w:t>
      </w:r>
      <w:r w:rsidRPr="00596E5D">
        <w:t xml:space="preserve">ult in nearly continuous </w:t>
      </w:r>
      <w:r>
        <w:t xml:space="preserve">data </w:t>
      </w:r>
      <w:r w:rsidRPr="00596E5D">
        <w:t xml:space="preserve">collection </w:t>
      </w:r>
      <w:r>
        <w:t xml:space="preserve">and maximize the </w:t>
      </w:r>
      <w:r w:rsidRPr="0089254D">
        <w:rPr>
          <w:bCs/>
        </w:rPr>
        <w:t>array of foods observed in each period</w:t>
      </w:r>
      <w:r w:rsidRPr="00596E5D">
        <w:t>.</w:t>
      </w:r>
    </w:p>
    <w:p w:rsidR="004F4A3D" w:rsidRDefault="004F4A3D" w:rsidP="004F4A3D">
      <w:pPr>
        <w:rPr>
          <w:rFonts w:ascii="Arial Black" w:hAnsi="Arial Black"/>
          <w:sz w:val="22"/>
        </w:rPr>
      </w:pPr>
      <w:r w:rsidRPr="00596E5D">
        <w:t xml:space="preserve">On the program </w:t>
      </w:r>
      <w:r w:rsidRPr="00D030CC">
        <w:t>days</w:t>
      </w:r>
      <w:r>
        <w:t>,</w:t>
      </w:r>
      <w:r w:rsidRPr="00D030CC">
        <w:t xml:space="preserve"> the contractor</w:t>
      </w:r>
      <w:r>
        <w:t xml:space="preserve"> </w:t>
      </w:r>
      <w:r w:rsidRPr="00596E5D">
        <w:t xml:space="preserve">will observe the </w:t>
      </w:r>
      <w:r>
        <w:t>fruits and vegetables</w:t>
      </w:r>
      <w:r w:rsidRPr="00596E5D">
        <w:t xml:space="preserve"> offered and the number taken by all students in the </w:t>
      </w:r>
      <w:r>
        <w:t xml:space="preserve">selected </w:t>
      </w:r>
      <w:r w:rsidRPr="00596E5D">
        <w:t xml:space="preserve">classroom (or at the point of service) for </w:t>
      </w:r>
      <w:r>
        <w:t xml:space="preserve">standard </w:t>
      </w:r>
      <w:r w:rsidRPr="00596E5D">
        <w:t xml:space="preserve">FFVP (fall) and </w:t>
      </w:r>
      <w:r>
        <w:t>FFVP-CFD</w:t>
      </w:r>
      <w:r w:rsidRPr="00596E5D">
        <w:t xml:space="preserve"> (spring) snacks offered during the </w:t>
      </w:r>
      <w:r>
        <w:t xml:space="preserve">school </w:t>
      </w:r>
      <w:r w:rsidRPr="00596E5D">
        <w:t xml:space="preserve">day. For the selected students on a program day, </w:t>
      </w:r>
      <w:r>
        <w:t xml:space="preserve">they </w:t>
      </w:r>
      <w:r w:rsidRPr="00596E5D">
        <w:t xml:space="preserve">will observe </w:t>
      </w:r>
      <w:r>
        <w:t xml:space="preserve">fruit and vegetable </w:t>
      </w:r>
      <w:r w:rsidRPr="00596E5D">
        <w:t>portions served (and wasted)</w:t>
      </w:r>
      <w:r>
        <w:t xml:space="preserve"> </w:t>
      </w:r>
      <w:r w:rsidRPr="00596E5D">
        <w:t xml:space="preserve">from each snack. Students will complete an abbreviated diary (as a memory aid for the in-school dietary recall) of the </w:t>
      </w:r>
      <w:r>
        <w:t xml:space="preserve">fruits and vegetables </w:t>
      </w:r>
      <w:r w:rsidRPr="00596E5D">
        <w:t xml:space="preserve">consumed </w:t>
      </w:r>
      <w:r>
        <w:t xml:space="preserve">during </w:t>
      </w:r>
      <w:r w:rsidRPr="00596E5D">
        <w:t>the school day (including the observed snack(s) and the lunch and breakfast meals consumed in school</w:t>
      </w:r>
      <w:r>
        <w:t xml:space="preserve"> and excluding consumption before and after school hours)</w:t>
      </w:r>
      <w:r w:rsidRPr="00596E5D">
        <w:t>.</w:t>
      </w:r>
    </w:p>
    <w:p w:rsidR="004F4A3D" w:rsidRPr="00596E5D" w:rsidRDefault="004F4A3D" w:rsidP="004F4A3D">
      <w:pPr>
        <w:pStyle w:val="MarkforExhibitHeading"/>
        <w:rPr>
          <w:sz w:val="20"/>
        </w:rPr>
      </w:pPr>
      <w:r w:rsidRPr="00596E5D">
        <w:lastRenderedPageBreak/>
        <w:t xml:space="preserve">Exhibit </w:t>
      </w:r>
      <w:r>
        <w:t>A.2.b</w:t>
      </w:r>
      <w:r w:rsidRPr="00596E5D">
        <w:t xml:space="preserve">. Data collection activities </w:t>
      </w:r>
    </w:p>
    <w:tbl>
      <w:tblPr>
        <w:tblStyle w:val="Table"/>
        <w:tblW w:w="9353" w:type="dxa"/>
        <w:tblLayout w:type="fixed"/>
        <w:tblLook w:val="04A0" w:firstRow="1" w:lastRow="0" w:firstColumn="1" w:lastColumn="0" w:noHBand="0" w:noVBand="1"/>
      </w:tblPr>
      <w:tblGrid>
        <w:gridCol w:w="2513"/>
        <w:gridCol w:w="1800"/>
        <w:gridCol w:w="900"/>
        <w:gridCol w:w="3060"/>
        <w:gridCol w:w="1080"/>
      </w:tblGrid>
      <w:tr w:rsidR="004F4A3D" w:rsidRPr="00596E5D" w:rsidTr="006D1098">
        <w:trPr>
          <w:cnfStyle w:val="100000000000" w:firstRow="1" w:lastRow="0" w:firstColumn="0" w:lastColumn="0" w:oddVBand="0" w:evenVBand="0" w:oddHBand="0" w:evenHBand="0" w:firstRowFirstColumn="0" w:firstRowLastColumn="0" w:lastRowFirstColumn="0" w:lastRowLastColumn="0"/>
          <w:trHeight w:val="510"/>
        </w:trPr>
        <w:tc>
          <w:tcPr>
            <w:tcW w:w="2513" w:type="dxa"/>
            <w:hideMark/>
          </w:tcPr>
          <w:p w:rsidR="004F4A3D" w:rsidRPr="00596E5D" w:rsidRDefault="004F4A3D" w:rsidP="006D1098">
            <w:pPr>
              <w:pStyle w:val="TableHeaderCenter"/>
              <w:jc w:val="left"/>
            </w:pPr>
            <w:r w:rsidRPr="00596E5D">
              <w:t>Instrument</w:t>
            </w:r>
          </w:p>
        </w:tc>
        <w:tc>
          <w:tcPr>
            <w:tcW w:w="2700" w:type="dxa"/>
            <w:gridSpan w:val="2"/>
            <w:hideMark/>
          </w:tcPr>
          <w:p w:rsidR="004F4A3D" w:rsidRPr="00596E5D" w:rsidRDefault="004F4A3D" w:rsidP="006D1098">
            <w:pPr>
              <w:pStyle w:val="TableHeaderCenter"/>
              <w:spacing w:before="60"/>
              <w:ind w:left="-130" w:firstLine="112"/>
              <w:jc w:val="left"/>
            </w:pPr>
            <w:r>
              <w:t>Initial S</w:t>
            </w:r>
            <w:r w:rsidRPr="00596E5D">
              <w:t>ample</w:t>
            </w:r>
          </w:p>
        </w:tc>
        <w:tc>
          <w:tcPr>
            <w:tcW w:w="3060" w:type="dxa"/>
            <w:hideMark/>
          </w:tcPr>
          <w:p w:rsidR="004F4A3D" w:rsidRPr="00596E5D" w:rsidRDefault="004F4A3D" w:rsidP="006D1098">
            <w:pPr>
              <w:pStyle w:val="TableHeaderCenter"/>
              <w:jc w:val="left"/>
            </w:pPr>
            <w:r w:rsidRPr="00596E5D">
              <w:t>Mode</w:t>
            </w:r>
          </w:p>
        </w:tc>
        <w:tc>
          <w:tcPr>
            <w:tcW w:w="1080" w:type="dxa"/>
            <w:hideMark/>
          </w:tcPr>
          <w:p w:rsidR="004F4A3D" w:rsidRPr="00596E5D" w:rsidRDefault="004F4A3D" w:rsidP="006D1098">
            <w:pPr>
              <w:pStyle w:val="TableHeaderCenter"/>
              <w:ind w:left="-71"/>
            </w:pPr>
            <w:r>
              <w:t>Appendix</w:t>
            </w:r>
          </w:p>
        </w:tc>
      </w:tr>
      <w:tr w:rsidR="004F4A3D" w:rsidRPr="00596E5D" w:rsidTr="006D1098">
        <w:tc>
          <w:tcPr>
            <w:tcW w:w="2513" w:type="dxa"/>
            <w:tcBorders>
              <w:top w:val="single" w:sz="4" w:space="0" w:color="auto"/>
              <w:bottom w:val="single" w:sz="4" w:space="0" w:color="auto"/>
            </w:tcBorders>
            <w:vAlign w:val="top"/>
            <w:hideMark/>
          </w:tcPr>
          <w:p w:rsidR="004F4A3D" w:rsidRPr="00596E5D" w:rsidRDefault="004F4A3D" w:rsidP="006D1098">
            <w:pPr>
              <w:pStyle w:val="TableText"/>
              <w:spacing w:after="60"/>
            </w:pPr>
            <w:r w:rsidRPr="00596E5D">
              <w:t>State C</w:t>
            </w:r>
            <w:r>
              <w:t xml:space="preserve">hild </w:t>
            </w:r>
            <w:r w:rsidRPr="00596E5D">
              <w:t>N</w:t>
            </w:r>
            <w:r>
              <w:t>utrition</w:t>
            </w:r>
            <w:r w:rsidRPr="00596E5D">
              <w:t xml:space="preserve"> </w:t>
            </w:r>
            <w:r>
              <w:t>Director</w:t>
            </w:r>
            <w:r w:rsidRPr="00596E5D">
              <w:t xml:space="preserve"> Survey</w:t>
            </w:r>
            <w:r>
              <w:t xml:space="preserve"> </w:t>
            </w:r>
          </w:p>
        </w:tc>
        <w:tc>
          <w:tcPr>
            <w:tcW w:w="1800" w:type="dxa"/>
            <w:tcBorders>
              <w:top w:val="single" w:sz="4" w:space="0" w:color="auto"/>
              <w:bottom w:val="single" w:sz="4" w:space="0" w:color="auto"/>
            </w:tcBorders>
            <w:vAlign w:val="top"/>
            <w:hideMark/>
          </w:tcPr>
          <w:p w:rsidR="004F4A3D" w:rsidRPr="00596E5D" w:rsidRDefault="004F4A3D" w:rsidP="006D1098">
            <w:pPr>
              <w:pStyle w:val="TableText"/>
              <w:spacing w:after="60"/>
            </w:pPr>
            <w:r w:rsidRPr="00596E5D">
              <w:t xml:space="preserve">54 </w:t>
            </w:r>
            <w:r>
              <w:t>S</w:t>
            </w:r>
            <w:r w:rsidRPr="00596E5D">
              <w:t>tates</w:t>
            </w:r>
            <w:r>
              <w:t xml:space="preserve"> (fall only)</w:t>
            </w:r>
          </w:p>
        </w:tc>
        <w:tc>
          <w:tcPr>
            <w:tcW w:w="3960" w:type="dxa"/>
            <w:gridSpan w:val="2"/>
            <w:tcBorders>
              <w:top w:val="single" w:sz="4" w:space="0" w:color="auto"/>
              <w:bottom w:val="single" w:sz="4" w:space="0" w:color="auto"/>
            </w:tcBorders>
            <w:vAlign w:val="top"/>
            <w:hideMark/>
          </w:tcPr>
          <w:p w:rsidR="004F4A3D" w:rsidRPr="00596E5D" w:rsidRDefault="004F4A3D" w:rsidP="006D1098">
            <w:pPr>
              <w:pStyle w:val="TableText"/>
              <w:spacing w:after="60"/>
              <w:rPr>
                <w:vertAlign w:val="superscript"/>
              </w:rPr>
            </w:pPr>
            <w:r w:rsidRPr="00596E5D">
              <w:t>Self-administered, editable PDF</w:t>
            </w:r>
          </w:p>
        </w:tc>
        <w:tc>
          <w:tcPr>
            <w:tcW w:w="1080" w:type="dxa"/>
            <w:tcBorders>
              <w:top w:val="single" w:sz="4" w:space="0" w:color="auto"/>
              <w:bottom w:val="single" w:sz="4" w:space="0" w:color="auto"/>
            </w:tcBorders>
            <w:vAlign w:val="top"/>
            <w:hideMark/>
          </w:tcPr>
          <w:p w:rsidR="004F4A3D" w:rsidRPr="00596E5D" w:rsidRDefault="004F4A3D" w:rsidP="006D1098">
            <w:pPr>
              <w:pStyle w:val="TableText"/>
              <w:spacing w:after="60"/>
              <w:jc w:val="center"/>
              <w:rPr>
                <w:color w:val="000000"/>
              </w:rPr>
            </w:pPr>
            <w:r>
              <w:rPr>
                <w:color w:val="000000"/>
              </w:rPr>
              <w:t>C1</w:t>
            </w:r>
          </w:p>
        </w:tc>
      </w:tr>
      <w:tr w:rsidR="004F4A3D" w:rsidRPr="00596E5D" w:rsidTr="006D1098">
        <w:tc>
          <w:tcPr>
            <w:tcW w:w="2513" w:type="dxa"/>
            <w:tcBorders>
              <w:top w:val="single" w:sz="4" w:space="0" w:color="auto"/>
              <w:bottom w:val="single" w:sz="4" w:space="0" w:color="auto"/>
            </w:tcBorders>
            <w:vAlign w:val="top"/>
            <w:hideMark/>
          </w:tcPr>
          <w:p w:rsidR="004F4A3D" w:rsidRPr="00596E5D" w:rsidRDefault="004F4A3D" w:rsidP="006D1098">
            <w:pPr>
              <w:pStyle w:val="TableText"/>
              <w:spacing w:after="60"/>
            </w:pPr>
            <w:r w:rsidRPr="00596E5D">
              <w:t>SFA Director Survey</w:t>
            </w:r>
          </w:p>
        </w:tc>
        <w:tc>
          <w:tcPr>
            <w:tcW w:w="1800" w:type="dxa"/>
            <w:tcBorders>
              <w:top w:val="single" w:sz="4" w:space="0" w:color="auto"/>
              <w:bottom w:val="single" w:sz="4" w:space="0" w:color="auto"/>
            </w:tcBorders>
            <w:vAlign w:val="top"/>
            <w:hideMark/>
          </w:tcPr>
          <w:p w:rsidR="004F4A3D" w:rsidRPr="00596E5D" w:rsidRDefault="004F4A3D" w:rsidP="006D1098">
            <w:pPr>
              <w:pStyle w:val="TableText"/>
              <w:spacing w:after="60"/>
            </w:pPr>
            <w:r w:rsidRPr="00596E5D">
              <w:t>50 SFAs</w:t>
            </w:r>
          </w:p>
        </w:tc>
        <w:tc>
          <w:tcPr>
            <w:tcW w:w="3960" w:type="dxa"/>
            <w:gridSpan w:val="2"/>
            <w:tcBorders>
              <w:top w:val="single" w:sz="4" w:space="0" w:color="auto"/>
              <w:bottom w:val="single" w:sz="4" w:space="0" w:color="auto"/>
            </w:tcBorders>
            <w:vAlign w:val="top"/>
            <w:hideMark/>
          </w:tcPr>
          <w:p w:rsidR="004F4A3D" w:rsidRPr="00596E5D" w:rsidRDefault="004F4A3D" w:rsidP="006D1098">
            <w:pPr>
              <w:pStyle w:val="TableText"/>
              <w:spacing w:after="60"/>
              <w:rPr>
                <w:vertAlign w:val="superscript"/>
              </w:rPr>
            </w:pPr>
            <w:r w:rsidRPr="00596E5D">
              <w:t>Self-administered, editable PDF</w:t>
            </w:r>
          </w:p>
        </w:tc>
        <w:tc>
          <w:tcPr>
            <w:tcW w:w="1080" w:type="dxa"/>
            <w:tcBorders>
              <w:top w:val="single" w:sz="4" w:space="0" w:color="auto"/>
              <w:bottom w:val="single" w:sz="4" w:space="0" w:color="auto"/>
            </w:tcBorders>
            <w:vAlign w:val="top"/>
            <w:hideMark/>
          </w:tcPr>
          <w:p w:rsidR="004F4A3D" w:rsidRPr="00596E5D" w:rsidRDefault="004F4A3D" w:rsidP="006D1098">
            <w:pPr>
              <w:pStyle w:val="TableText"/>
              <w:spacing w:after="60"/>
              <w:jc w:val="center"/>
              <w:rPr>
                <w:color w:val="000000"/>
              </w:rPr>
            </w:pPr>
            <w:r>
              <w:rPr>
                <w:color w:val="000000"/>
              </w:rPr>
              <w:t>C2</w:t>
            </w:r>
          </w:p>
        </w:tc>
      </w:tr>
      <w:tr w:rsidR="004F4A3D" w:rsidRPr="00596E5D" w:rsidTr="006D1098">
        <w:tc>
          <w:tcPr>
            <w:tcW w:w="2513" w:type="dxa"/>
            <w:tcBorders>
              <w:top w:val="single" w:sz="4" w:space="0" w:color="auto"/>
              <w:bottom w:val="nil"/>
            </w:tcBorders>
            <w:vAlign w:val="top"/>
            <w:hideMark/>
          </w:tcPr>
          <w:p w:rsidR="004F4A3D" w:rsidRPr="00596E5D" w:rsidRDefault="004F4A3D" w:rsidP="006D1098">
            <w:pPr>
              <w:pStyle w:val="TableText"/>
              <w:spacing w:after="120"/>
            </w:pPr>
            <w:r w:rsidRPr="00596E5D">
              <w:t xml:space="preserve">FSM Survey </w:t>
            </w:r>
          </w:p>
        </w:tc>
        <w:tc>
          <w:tcPr>
            <w:tcW w:w="1800" w:type="dxa"/>
            <w:tcBorders>
              <w:top w:val="single" w:sz="4" w:space="0" w:color="auto"/>
              <w:bottom w:val="nil"/>
            </w:tcBorders>
            <w:vAlign w:val="top"/>
            <w:hideMark/>
          </w:tcPr>
          <w:p w:rsidR="004F4A3D" w:rsidRPr="00596E5D" w:rsidRDefault="004F4A3D" w:rsidP="006D1098">
            <w:pPr>
              <w:pStyle w:val="TableText"/>
              <w:tabs>
                <w:tab w:val="left" w:pos="432"/>
              </w:tabs>
              <w:spacing w:after="120"/>
            </w:pPr>
            <w:r w:rsidRPr="00596E5D">
              <w:t>100 schools</w:t>
            </w:r>
          </w:p>
        </w:tc>
        <w:tc>
          <w:tcPr>
            <w:tcW w:w="3960" w:type="dxa"/>
            <w:gridSpan w:val="2"/>
            <w:tcBorders>
              <w:top w:val="single" w:sz="4" w:space="0" w:color="auto"/>
              <w:bottom w:val="nil"/>
            </w:tcBorders>
            <w:vAlign w:val="top"/>
            <w:hideMark/>
          </w:tcPr>
          <w:p w:rsidR="004F4A3D" w:rsidRPr="00596E5D" w:rsidRDefault="004F4A3D" w:rsidP="006D1098">
            <w:pPr>
              <w:pStyle w:val="TableText"/>
              <w:spacing w:after="120"/>
              <w:rPr>
                <w:vertAlign w:val="superscript"/>
              </w:rPr>
            </w:pPr>
            <w:r w:rsidRPr="00596E5D">
              <w:t>Self-administered</w:t>
            </w:r>
            <w:r>
              <w:t xml:space="preserve">, </w:t>
            </w:r>
            <w:r w:rsidRPr="00596E5D">
              <w:t xml:space="preserve">editable PDF </w:t>
            </w:r>
          </w:p>
        </w:tc>
        <w:tc>
          <w:tcPr>
            <w:tcW w:w="1080" w:type="dxa"/>
            <w:vMerge w:val="restart"/>
            <w:tcBorders>
              <w:top w:val="single" w:sz="4" w:space="0" w:color="auto"/>
            </w:tcBorders>
            <w:vAlign w:val="top"/>
            <w:hideMark/>
          </w:tcPr>
          <w:p w:rsidR="004F4A3D" w:rsidRPr="00596E5D" w:rsidRDefault="004F4A3D" w:rsidP="006D1098">
            <w:pPr>
              <w:pStyle w:val="TableText"/>
              <w:spacing w:after="60"/>
              <w:jc w:val="center"/>
              <w:rPr>
                <w:color w:val="000000"/>
              </w:rPr>
            </w:pPr>
            <w:r>
              <w:rPr>
                <w:color w:val="000000"/>
              </w:rPr>
              <w:t>C3</w:t>
            </w:r>
          </w:p>
        </w:tc>
      </w:tr>
      <w:tr w:rsidR="004F4A3D" w:rsidRPr="00596E5D" w:rsidTr="006D1098">
        <w:tc>
          <w:tcPr>
            <w:tcW w:w="2513" w:type="dxa"/>
            <w:tcBorders>
              <w:top w:val="nil"/>
              <w:bottom w:val="nil"/>
            </w:tcBorders>
            <w:vAlign w:val="top"/>
            <w:hideMark/>
          </w:tcPr>
          <w:p w:rsidR="004F4A3D" w:rsidRPr="00596E5D" w:rsidRDefault="004F4A3D" w:rsidP="006D1098">
            <w:pPr>
              <w:pStyle w:val="TableText"/>
              <w:spacing w:after="120"/>
            </w:pPr>
            <w:r>
              <w:t xml:space="preserve">Daily Meal Count Form </w:t>
            </w:r>
          </w:p>
        </w:tc>
        <w:tc>
          <w:tcPr>
            <w:tcW w:w="1800" w:type="dxa"/>
            <w:tcBorders>
              <w:top w:val="nil"/>
              <w:bottom w:val="nil"/>
            </w:tcBorders>
            <w:vAlign w:val="top"/>
            <w:hideMark/>
          </w:tcPr>
          <w:p w:rsidR="004F4A3D" w:rsidRPr="00596E5D" w:rsidRDefault="004F4A3D" w:rsidP="006D1098">
            <w:pPr>
              <w:pStyle w:val="TableText"/>
              <w:spacing w:after="120"/>
            </w:pPr>
          </w:p>
        </w:tc>
        <w:tc>
          <w:tcPr>
            <w:tcW w:w="3960" w:type="dxa"/>
            <w:gridSpan w:val="2"/>
            <w:tcBorders>
              <w:top w:val="nil"/>
              <w:bottom w:val="nil"/>
            </w:tcBorders>
            <w:vAlign w:val="top"/>
            <w:hideMark/>
          </w:tcPr>
          <w:p w:rsidR="004F4A3D" w:rsidRPr="00596E5D" w:rsidRDefault="004F4A3D" w:rsidP="006D1098">
            <w:pPr>
              <w:pStyle w:val="TableText"/>
              <w:spacing w:after="120"/>
            </w:pPr>
            <w:r w:rsidRPr="00596E5D">
              <w:t>Self-administered</w:t>
            </w:r>
          </w:p>
        </w:tc>
        <w:tc>
          <w:tcPr>
            <w:tcW w:w="1080" w:type="dxa"/>
            <w:vMerge/>
            <w:vAlign w:val="top"/>
            <w:hideMark/>
          </w:tcPr>
          <w:p w:rsidR="004F4A3D" w:rsidRDefault="004F4A3D" w:rsidP="006D1098">
            <w:pPr>
              <w:pStyle w:val="TableText"/>
              <w:spacing w:after="60"/>
              <w:jc w:val="center"/>
              <w:rPr>
                <w:color w:val="000000"/>
              </w:rPr>
            </w:pPr>
          </w:p>
        </w:tc>
      </w:tr>
      <w:tr w:rsidR="004F4A3D" w:rsidRPr="00596E5D" w:rsidTr="006D1098">
        <w:tc>
          <w:tcPr>
            <w:tcW w:w="2513" w:type="dxa"/>
            <w:tcBorders>
              <w:top w:val="nil"/>
              <w:bottom w:val="nil"/>
            </w:tcBorders>
            <w:vAlign w:val="top"/>
            <w:hideMark/>
          </w:tcPr>
          <w:p w:rsidR="004F4A3D" w:rsidRPr="00596E5D" w:rsidRDefault="004F4A3D" w:rsidP="006D1098">
            <w:pPr>
              <w:pStyle w:val="TableText"/>
              <w:spacing w:after="120"/>
            </w:pPr>
            <w:r>
              <w:rPr>
                <w:color w:val="auto"/>
              </w:rPr>
              <w:t xml:space="preserve">School-Level </w:t>
            </w:r>
            <w:r w:rsidRPr="00F948D2">
              <w:rPr>
                <w:color w:val="auto"/>
              </w:rPr>
              <w:t>Reimbursable</w:t>
            </w:r>
            <w:r>
              <w:t xml:space="preserve"> Fruits and Vegetable Form </w:t>
            </w:r>
          </w:p>
        </w:tc>
        <w:tc>
          <w:tcPr>
            <w:tcW w:w="1800" w:type="dxa"/>
            <w:tcBorders>
              <w:top w:val="nil"/>
              <w:bottom w:val="nil"/>
            </w:tcBorders>
            <w:vAlign w:val="top"/>
            <w:hideMark/>
          </w:tcPr>
          <w:p w:rsidR="004F4A3D" w:rsidRPr="00596E5D" w:rsidRDefault="004F4A3D" w:rsidP="006D1098">
            <w:pPr>
              <w:pStyle w:val="TableText"/>
              <w:spacing w:after="120"/>
            </w:pPr>
          </w:p>
        </w:tc>
        <w:tc>
          <w:tcPr>
            <w:tcW w:w="3960" w:type="dxa"/>
            <w:gridSpan w:val="2"/>
            <w:tcBorders>
              <w:top w:val="nil"/>
              <w:bottom w:val="nil"/>
            </w:tcBorders>
            <w:vAlign w:val="top"/>
            <w:hideMark/>
          </w:tcPr>
          <w:p w:rsidR="004F4A3D" w:rsidRPr="00596E5D" w:rsidRDefault="004F4A3D" w:rsidP="006D1098">
            <w:pPr>
              <w:pStyle w:val="TableText"/>
              <w:spacing w:after="120"/>
            </w:pPr>
            <w:r w:rsidRPr="00596E5D">
              <w:t>Self-administered</w:t>
            </w:r>
            <w:r>
              <w:t>, (partially completed by field staff, remainder completed by FSM)</w:t>
            </w:r>
          </w:p>
        </w:tc>
        <w:tc>
          <w:tcPr>
            <w:tcW w:w="1080" w:type="dxa"/>
            <w:vMerge/>
            <w:vAlign w:val="top"/>
            <w:hideMark/>
          </w:tcPr>
          <w:p w:rsidR="004F4A3D" w:rsidRDefault="004F4A3D" w:rsidP="006D1098">
            <w:pPr>
              <w:pStyle w:val="TableText"/>
              <w:spacing w:after="60"/>
              <w:jc w:val="center"/>
              <w:rPr>
                <w:color w:val="000000"/>
              </w:rPr>
            </w:pPr>
          </w:p>
        </w:tc>
      </w:tr>
      <w:tr w:rsidR="004F4A3D" w:rsidRPr="00596E5D" w:rsidTr="006D1098">
        <w:tc>
          <w:tcPr>
            <w:tcW w:w="2513" w:type="dxa"/>
            <w:tcBorders>
              <w:top w:val="single" w:sz="4" w:space="0" w:color="auto"/>
              <w:bottom w:val="single" w:sz="4" w:space="0" w:color="auto"/>
            </w:tcBorders>
            <w:vAlign w:val="top"/>
            <w:hideMark/>
          </w:tcPr>
          <w:p w:rsidR="004F4A3D" w:rsidRPr="00596E5D" w:rsidRDefault="004F4A3D" w:rsidP="006D1098">
            <w:pPr>
              <w:pStyle w:val="TableText"/>
              <w:spacing w:after="60"/>
            </w:pPr>
            <w:r w:rsidRPr="00596E5D">
              <w:t>Principal Survey</w:t>
            </w:r>
          </w:p>
        </w:tc>
        <w:tc>
          <w:tcPr>
            <w:tcW w:w="1800" w:type="dxa"/>
            <w:tcBorders>
              <w:top w:val="single" w:sz="4" w:space="0" w:color="auto"/>
              <w:bottom w:val="single" w:sz="4" w:space="0" w:color="auto"/>
            </w:tcBorders>
            <w:vAlign w:val="top"/>
            <w:hideMark/>
          </w:tcPr>
          <w:p w:rsidR="004F4A3D" w:rsidRPr="00596E5D" w:rsidRDefault="004F4A3D" w:rsidP="006D1098">
            <w:pPr>
              <w:pStyle w:val="TableText"/>
              <w:spacing w:after="60"/>
            </w:pPr>
            <w:r w:rsidRPr="00596E5D">
              <w:t>100 schools</w:t>
            </w:r>
          </w:p>
        </w:tc>
        <w:tc>
          <w:tcPr>
            <w:tcW w:w="3960" w:type="dxa"/>
            <w:gridSpan w:val="2"/>
            <w:tcBorders>
              <w:top w:val="single" w:sz="4" w:space="0" w:color="auto"/>
              <w:bottom w:val="single" w:sz="4" w:space="0" w:color="auto"/>
            </w:tcBorders>
            <w:vAlign w:val="top"/>
            <w:hideMark/>
          </w:tcPr>
          <w:p w:rsidR="004F4A3D" w:rsidRPr="00596E5D" w:rsidRDefault="004F4A3D" w:rsidP="006D1098">
            <w:pPr>
              <w:pStyle w:val="TableText"/>
              <w:spacing w:after="60"/>
              <w:rPr>
                <w:vertAlign w:val="superscript"/>
              </w:rPr>
            </w:pPr>
            <w:r w:rsidRPr="00596E5D">
              <w:t>Self-administered, editable PDF</w:t>
            </w:r>
          </w:p>
        </w:tc>
        <w:tc>
          <w:tcPr>
            <w:tcW w:w="1080" w:type="dxa"/>
            <w:tcBorders>
              <w:top w:val="single" w:sz="4" w:space="0" w:color="auto"/>
              <w:bottom w:val="single" w:sz="4" w:space="0" w:color="auto"/>
            </w:tcBorders>
            <w:vAlign w:val="top"/>
            <w:hideMark/>
          </w:tcPr>
          <w:p w:rsidR="004F4A3D" w:rsidRPr="00596E5D" w:rsidRDefault="004F4A3D" w:rsidP="006D1098">
            <w:pPr>
              <w:pStyle w:val="TableText"/>
              <w:spacing w:after="60"/>
              <w:jc w:val="center"/>
              <w:rPr>
                <w:color w:val="000000"/>
              </w:rPr>
            </w:pPr>
            <w:r>
              <w:rPr>
                <w:color w:val="000000"/>
              </w:rPr>
              <w:t>C4</w:t>
            </w:r>
          </w:p>
        </w:tc>
      </w:tr>
      <w:tr w:rsidR="004F4A3D" w:rsidRPr="00596E5D" w:rsidTr="006D1098">
        <w:tc>
          <w:tcPr>
            <w:tcW w:w="2513" w:type="dxa"/>
            <w:tcBorders>
              <w:top w:val="single" w:sz="4" w:space="0" w:color="auto"/>
              <w:bottom w:val="single" w:sz="4" w:space="0" w:color="auto"/>
            </w:tcBorders>
            <w:vAlign w:val="top"/>
            <w:hideMark/>
          </w:tcPr>
          <w:p w:rsidR="004F4A3D" w:rsidRPr="00596E5D" w:rsidRDefault="004F4A3D" w:rsidP="006D1098">
            <w:pPr>
              <w:pStyle w:val="TableText"/>
              <w:spacing w:after="60"/>
            </w:pPr>
            <w:r w:rsidRPr="00596E5D">
              <w:t>Teacher Survey</w:t>
            </w:r>
          </w:p>
        </w:tc>
        <w:tc>
          <w:tcPr>
            <w:tcW w:w="1800" w:type="dxa"/>
            <w:tcBorders>
              <w:top w:val="single" w:sz="4" w:space="0" w:color="auto"/>
              <w:bottom w:val="single" w:sz="4" w:space="0" w:color="auto"/>
            </w:tcBorders>
            <w:vAlign w:val="top"/>
            <w:hideMark/>
          </w:tcPr>
          <w:p w:rsidR="004F4A3D" w:rsidRPr="00596E5D" w:rsidRDefault="004F4A3D" w:rsidP="006D1098">
            <w:pPr>
              <w:pStyle w:val="TableText"/>
              <w:spacing w:after="60"/>
            </w:pPr>
            <w:r w:rsidRPr="00596E5D">
              <w:t>250 classrooms</w:t>
            </w:r>
          </w:p>
        </w:tc>
        <w:tc>
          <w:tcPr>
            <w:tcW w:w="3960" w:type="dxa"/>
            <w:gridSpan w:val="2"/>
            <w:tcBorders>
              <w:top w:val="single" w:sz="4" w:space="0" w:color="auto"/>
              <w:bottom w:val="single" w:sz="4" w:space="0" w:color="auto"/>
            </w:tcBorders>
            <w:vAlign w:val="top"/>
            <w:hideMark/>
          </w:tcPr>
          <w:p w:rsidR="004F4A3D" w:rsidRPr="00596E5D" w:rsidRDefault="004F4A3D" w:rsidP="006D1098">
            <w:pPr>
              <w:pStyle w:val="TableText"/>
              <w:spacing w:after="60"/>
            </w:pPr>
            <w:r w:rsidRPr="00596E5D">
              <w:t>Self-administered</w:t>
            </w:r>
          </w:p>
        </w:tc>
        <w:tc>
          <w:tcPr>
            <w:tcW w:w="1080" w:type="dxa"/>
            <w:tcBorders>
              <w:top w:val="single" w:sz="4" w:space="0" w:color="auto"/>
              <w:bottom w:val="single" w:sz="4" w:space="0" w:color="auto"/>
            </w:tcBorders>
            <w:vAlign w:val="top"/>
            <w:hideMark/>
          </w:tcPr>
          <w:p w:rsidR="004F4A3D" w:rsidRPr="00596E5D" w:rsidRDefault="004F4A3D" w:rsidP="006D1098">
            <w:pPr>
              <w:pStyle w:val="TableText"/>
              <w:spacing w:after="60"/>
              <w:jc w:val="center"/>
              <w:rPr>
                <w:color w:val="000000"/>
              </w:rPr>
            </w:pPr>
            <w:r>
              <w:rPr>
                <w:color w:val="000000"/>
              </w:rPr>
              <w:t>C5</w:t>
            </w:r>
          </w:p>
        </w:tc>
      </w:tr>
      <w:tr w:rsidR="004F4A3D" w:rsidRPr="00596E5D" w:rsidTr="006D1098">
        <w:trPr>
          <w:trHeight w:val="197"/>
        </w:trPr>
        <w:tc>
          <w:tcPr>
            <w:tcW w:w="2513" w:type="dxa"/>
            <w:tcBorders>
              <w:top w:val="single" w:sz="4" w:space="0" w:color="auto"/>
              <w:bottom w:val="single" w:sz="4" w:space="0" w:color="auto"/>
            </w:tcBorders>
            <w:vAlign w:val="top"/>
            <w:hideMark/>
          </w:tcPr>
          <w:p w:rsidR="004F4A3D" w:rsidRPr="00596E5D" w:rsidRDefault="004F4A3D" w:rsidP="006D1098">
            <w:pPr>
              <w:pStyle w:val="TableText"/>
              <w:spacing w:after="60"/>
            </w:pPr>
            <w:r>
              <w:t xml:space="preserve">Stakeholder qualitative interview </w:t>
            </w:r>
          </w:p>
        </w:tc>
        <w:tc>
          <w:tcPr>
            <w:tcW w:w="1800" w:type="dxa"/>
            <w:tcBorders>
              <w:top w:val="single" w:sz="4" w:space="0" w:color="auto"/>
              <w:bottom w:val="single" w:sz="4" w:space="0" w:color="auto"/>
            </w:tcBorders>
            <w:vAlign w:val="top"/>
            <w:hideMark/>
          </w:tcPr>
          <w:p w:rsidR="004F4A3D" w:rsidRPr="00596E5D" w:rsidRDefault="004F4A3D" w:rsidP="006D1098">
            <w:pPr>
              <w:pStyle w:val="TableText"/>
              <w:tabs>
                <w:tab w:val="left" w:pos="432"/>
              </w:tabs>
              <w:spacing w:after="60"/>
            </w:pPr>
            <w:r>
              <w:t>50 Stakeholders (spring only)</w:t>
            </w:r>
          </w:p>
        </w:tc>
        <w:tc>
          <w:tcPr>
            <w:tcW w:w="3960" w:type="dxa"/>
            <w:gridSpan w:val="2"/>
            <w:tcBorders>
              <w:top w:val="single" w:sz="4" w:space="0" w:color="auto"/>
              <w:bottom w:val="single" w:sz="4" w:space="0" w:color="auto"/>
            </w:tcBorders>
            <w:vAlign w:val="top"/>
            <w:hideMark/>
          </w:tcPr>
          <w:p w:rsidR="004F4A3D" w:rsidRPr="00596E5D" w:rsidRDefault="004F4A3D" w:rsidP="006D1098">
            <w:pPr>
              <w:pStyle w:val="TableText"/>
              <w:spacing w:after="60"/>
            </w:pPr>
            <w:r>
              <w:t>Semi-structured qualitative telephone interviews</w:t>
            </w:r>
          </w:p>
        </w:tc>
        <w:tc>
          <w:tcPr>
            <w:tcW w:w="1080" w:type="dxa"/>
            <w:tcBorders>
              <w:top w:val="single" w:sz="4" w:space="0" w:color="auto"/>
              <w:bottom w:val="single" w:sz="4" w:space="0" w:color="auto"/>
            </w:tcBorders>
            <w:vAlign w:val="top"/>
            <w:hideMark/>
          </w:tcPr>
          <w:p w:rsidR="004F4A3D" w:rsidRPr="00596E5D" w:rsidRDefault="004F4A3D" w:rsidP="006D1098">
            <w:pPr>
              <w:pStyle w:val="TableText"/>
              <w:spacing w:after="60"/>
              <w:jc w:val="center"/>
              <w:rPr>
                <w:color w:val="000000"/>
              </w:rPr>
            </w:pPr>
            <w:r>
              <w:rPr>
                <w:color w:val="000000"/>
              </w:rPr>
              <w:t>C6</w:t>
            </w:r>
          </w:p>
        </w:tc>
      </w:tr>
      <w:tr w:rsidR="004F4A3D" w:rsidRPr="00596E5D" w:rsidTr="006D1098">
        <w:tc>
          <w:tcPr>
            <w:tcW w:w="2513" w:type="dxa"/>
            <w:tcBorders>
              <w:top w:val="single" w:sz="4" w:space="0" w:color="auto"/>
              <w:bottom w:val="single" w:sz="4" w:space="0" w:color="auto"/>
            </w:tcBorders>
            <w:vAlign w:val="top"/>
            <w:hideMark/>
          </w:tcPr>
          <w:p w:rsidR="004F4A3D" w:rsidRDefault="004F4A3D" w:rsidP="006D1098">
            <w:pPr>
              <w:pStyle w:val="TableText"/>
              <w:spacing w:after="120"/>
            </w:pPr>
            <w:r>
              <w:rPr>
                <w:color w:val="auto"/>
              </w:rPr>
              <w:t xml:space="preserve">School-Level </w:t>
            </w:r>
            <w:r w:rsidRPr="00596E5D">
              <w:t>Reimbursable Fruit and Vegetables Form</w:t>
            </w:r>
            <w:r>
              <w:t xml:space="preserve">, </w:t>
            </w:r>
          </w:p>
          <w:p w:rsidR="004F4A3D" w:rsidRDefault="004F4A3D" w:rsidP="006D1098">
            <w:pPr>
              <w:pStyle w:val="TableText"/>
              <w:spacing w:after="120"/>
            </w:pPr>
            <w:r>
              <w:t xml:space="preserve">Nutrition Education, </w:t>
            </w:r>
          </w:p>
          <w:p w:rsidR="004F4A3D" w:rsidRPr="00596E5D" w:rsidRDefault="004F4A3D" w:rsidP="006D1098">
            <w:pPr>
              <w:pStyle w:val="TableText"/>
              <w:spacing w:after="120"/>
            </w:pPr>
            <w:r>
              <w:t xml:space="preserve">Promotional Material and Menu Collection Form </w:t>
            </w:r>
          </w:p>
        </w:tc>
        <w:tc>
          <w:tcPr>
            <w:tcW w:w="1800" w:type="dxa"/>
            <w:tcBorders>
              <w:top w:val="single" w:sz="4" w:space="0" w:color="auto"/>
              <w:bottom w:val="single" w:sz="4" w:space="0" w:color="auto"/>
            </w:tcBorders>
            <w:vAlign w:val="top"/>
            <w:hideMark/>
          </w:tcPr>
          <w:p w:rsidR="004F4A3D" w:rsidRDefault="004F4A3D" w:rsidP="006D1098">
            <w:pPr>
              <w:pStyle w:val="TableText"/>
              <w:tabs>
                <w:tab w:val="left" w:pos="432"/>
              </w:tabs>
              <w:spacing w:after="60"/>
              <w:rPr>
                <w:color w:val="auto"/>
              </w:rPr>
            </w:pPr>
            <w:r w:rsidRPr="00596E5D">
              <w:t>100 schools</w:t>
            </w:r>
          </w:p>
        </w:tc>
        <w:tc>
          <w:tcPr>
            <w:tcW w:w="3960" w:type="dxa"/>
            <w:gridSpan w:val="2"/>
            <w:tcBorders>
              <w:top w:val="single" w:sz="4" w:space="0" w:color="auto"/>
              <w:bottom w:val="single" w:sz="4" w:space="0" w:color="auto"/>
            </w:tcBorders>
            <w:vAlign w:val="top"/>
            <w:hideMark/>
          </w:tcPr>
          <w:p w:rsidR="004F4A3D" w:rsidRPr="00596E5D" w:rsidRDefault="004F4A3D" w:rsidP="006D1098">
            <w:pPr>
              <w:pStyle w:val="TableText"/>
              <w:spacing w:after="60"/>
            </w:pPr>
            <w:r w:rsidRPr="00596E5D">
              <w:t>On-site observation – field staff check off FV</w:t>
            </w:r>
            <w:r>
              <w:t>s</w:t>
            </w:r>
            <w:r w:rsidRPr="00596E5D">
              <w:t xml:space="preserve"> offered at breakfast and lunch in cafeteria</w:t>
            </w:r>
            <w:r>
              <w:t xml:space="preserve"> and confers with FSM for the remainder of the form, </w:t>
            </w:r>
            <w:r w:rsidRPr="00596E5D">
              <w:t xml:space="preserve">(observe meals all </w:t>
            </w:r>
            <w:r>
              <w:t>five</w:t>
            </w:r>
            <w:r w:rsidRPr="00596E5D">
              <w:t xml:space="preserve"> days)</w:t>
            </w:r>
            <w:r>
              <w:t>. Staff will also collect information on nutrition education promotional material and menus (target week)</w:t>
            </w:r>
            <w:r w:rsidR="00451036">
              <w:t>.</w:t>
            </w:r>
          </w:p>
        </w:tc>
        <w:tc>
          <w:tcPr>
            <w:tcW w:w="1080" w:type="dxa"/>
            <w:tcBorders>
              <w:top w:val="single" w:sz="4" w:space="0" w:color="auto"/>
              <w:bottom w:val="single" w:sz="4" w:space="0" w:color="auto"/>
            </w:tcBorders>
            <w:vAlign w:val="top"/>
            <w:hideMark/>
          </w:tcPr>
          <w:p w:rsidR="004F4A3D" w:rsidRDefault="004F4A3D" w:rsidP="006D1098">
            <w:pPr>
              <w:pStyle w:val="TableText"/>
              <w:spacing w:after="60"/>
              <w:jc w:val="center"/>
            </w:pPr>
            <w:r>
              <w:t>C3d</w:t>
            </w:r>
          </w:p>
          <w:p w:rsidR="004F4A3D" w:rsidRDefault="004F4A3D" w:rsidP="006D1098">
            <w:pPr>
              <w:pStyle w:val="TableText"/>
              <w:spacing w:after="60"/>
              <w:jc w:val="center"/>
            </w:pPr>
          </w:p>
          <w:p w:rsidR="004F4A3D" w:rsidRDefault="004F4A3D" w:rsidP="006D1098">
            <w:pPr>
              <w:pStyle w:val="TableText"/>
              <w:spacing w:after="60"/>
              <w:jc w:val="center"/>
            </w:pPr>
            <w:r>
              <w:t>D1</w:t>
            </w:r>
          </w:p>
          <w:p w:rsidR="004F4A3D" w:rsidRDefault="004F4A3D" w:rsidP="006D1098">
            <w:pPr>
              <w:pStyle w:val="TableText"/>
              <w:spacing w:after="60"/>
              <w:jc w:val="center"/>
            </w:pPr>
          </w:p>
          <w:p w:rsidR="004F4A3D" w:rsidRPr="00596E5D" w:rsidRDefault="004F4A3D" w:rsidP="006D1098">
            <w:pPr>
              <w:pStyle w:val="TableText"/>
              <w:spacing w:after="60"/>
              <w:jc w:val="center"/>
            </w:pPr>
            <w:r>
              <w:t>D1</w:t>
            </w:r>
          </w:p>
        </w:tc>
      </w:tr>
      <w:tr w:rsidR="004F4A3D" w:rsidRPr="00596E5D" w:rsidTr="006D1098">
        <w:trPr>
          <w:cantSplit/>
        </w:trPr>
        <w:tc>
          <w:tcPr>
            <w:tcW w:w="2513" w:type="dxa"/>
            <w:vMerge w:val="restart"/>
            <w:tcBorders>
              <w:top w:val="single" w:sz="4" w:space="0" w:color="auto"/>
            </w:tcBorders>
            <w:vAlign w:val="top"/>
            <w:hideMark/>
          </w:tcPr>
          <w:p w:rsidR="004F4A3D" w:rsidRPr="00596E5D" w:rsidRDefault="004F4A3D" w:rsidP="006D1098">
            <w:pPr>
              <w:pStyle w:val="TableText"/>
              <w:spacing w:after="60"/>
            </w:pPr>
            <w:r>
              <w:t xml:space="preserve">Classroom and Student- Level </w:t>
            </w:r>
            <w:r w:rsidRPr="00596E5D">
              <w:t>FFVP</w:t>
            </w:r>
            <w:r>
              <w:t xml:space="preserve"> Snack Form </w:t>
            </w:r>
          </w:p>
        </w:tc>
        <w:tc>
          <w:tcPr>
            <w:tcW w:w="1800" w:type="dxa"/>
            <w:tcBorders>
              <w:top w:val="single" w:sz="4" w:space="0" w:color="auto"/>
              <w:bottom w:val="nil"/>
            </w:tcBorders>
            <w:vAlign w:val="top"/>
            <w:hideMark/>
          </w:tcPr>
          <w:p w:rsidR="004F4A3D" w:rsidRPr="00596E5D" w:rsidRDefault="004F4A3D" w:rsidP="006D1098">
            <w:pPr>
              <w:pStyle w:val="TableText"/>
              <w:spacing w:after="60"/>
            </w:pPr>
            <w:r w:rsidRPr="00596E5D">
              <w:t>250 classrooms</w:t>
            </w:r>
          </w:p>
        </w:tc>
        <w:tc>
          <w:tcPr>
            <w:tcW w:w="3960" w:type="dxa"/>
            <w:gridSpan w:val="2"/>
            <w:tcBorders>
              <w:top w:val="single" w:sz="4" w:space="0" w:color="auto"/>
              <w:bottom w:val="nil"/>
            </w:tcBorders>
            <w:vAlign w:val="top"/>
            <w:hideMark/>
          </w:tcPr>
          <w:p w:rsidR="004F4A3D" w:rsidRPr="00596E5D" w:rsidRDefault="004F4A3D" w:rsidP="006D1098">
            <w:pPr>
              <w:pStyle w:val="TableText"/>
              <w:spacing w:after="60"/>
            </w:pPr>
            <w:r w:rsidRPr="00596E5D">
              <w:t xml:space="preserve">Interviewer observes and </w:t>
            </w:r>
            <w:r>
              <w:t xml:space="preserve">indicates when </w:t>
            </w:r>
            <w:r w:rsidRPr="00596E5D">
              <w:t>FV</w:t>
            </w:r>
            <w:r>
              <w:t xml:space="preserve">s are </w:t>
            </w:r>
            <w:r w:rsidRPr="00596E5D">
              <w:t xml:space="preserve">offered </w:t>
            </w:r>
            <w:r>
              <w:t xml:space="preserve">and </w:t>
            </w:r>
            <w:r w:rsidRPr="00596E5D">
              <w:t>when program snacks are served up to two times a day</w:t>
            </w:r>
            <w:r>
              <w:t>.</w:t>
            </w:r>
            <w:r w:rsidRPr="00596E5D">
              <w:t xml:space="preserve"> </w:t>
            </w:r>
          </w:p>
        </w:tc>
        <w:tc>
          <w:tcPr>
            <w:tcW w:w="1080" w:type="dxa"/>
            <w:vMerge w:val="restart"/>
            <w:tcBorders>
              <w:top w:val="single" w:sz="4" w:space="0" w:color="auto"/>
            </w:tcBorders>
            <w:vAlign w:val="top"/>
            <w:hideMark/>
          </w:tcPr>
          <w:p w:rsidR="004F4A3D" w:rsidRPr="00596E5D" w:rsidRDefault="004F4A3D" w:rsidP="006D1098">
            <w:pPr>
              <w:pStyle w:val="TableText"/>
              <w:spacing w:after="60"/>
              <w:jc w:val="center"/>
            </w:pPr>
            <w:r>
              <w:t>D2</w:t>
            </w:r>
          </w:p>
        </w:tc>
      </w:tr>
      <w:tr w:rsidR="004F4A3D" w:rsidRPr="00596E5D" w:rsidTr="006D1098">
        <w:trPr>
          <w:cantSplit/>
        </w:trPr>
        <w:tc>
          <w:tcPr>
            <w:tcW w:w="2513" w:type="dxa"/>
            <w:vMerge/>
            <w:tcBorders>
              <w:bottom w:val="single" w:sz="4" w:space="0" w:color="auto"/>
            </w:tcBorders>
            <w:vAlign w:val="top"/>
            <w:hideMark/>
          </w:tcPr>
          <w:p w:rsidR="004F4A3D" w:rsidRPr="00596E5D" w:rsidRDefault="004F4A3D" w:rsidP="006D1098">
            <w:pPr>
              <w:pStyle w:val="TableText"/>
            </w:pPr>
          </w:p>
        </w:tc>
        <w:tc>
          <w:tcPr>
            <w:tcW w:w="1800" w:type="dxa"/>
            <w:tcBorders>
              <w:top w:val="nil"/>
              <w:bottom w:val="single" w:sz="4" w:space="0" w:color="auto"/>
            </w:tcBorders>
            <w:vAlign w:val="top"/>
            <w:hideMark/>
          </w:tcPr>
          <w:p w:rsidR="004F4A3D" w:rsidRPr="00596E5D" w:rsidRDefault="004F4A3D" w:rsidP="006D1098">
            <w:pPr>
              <w:pStyle w:val="TableText"/>
            </w:pPr>
            <w:r w:rsidRPr="00596E5D">
              <w:t>3</w:t>
            </w:r>
            <w:r>
              <w:t>,</w:t>
            </w:r>
            <w:r w:rsidRPr="00596E5D">
              <w:t>300</w:t>
            </w:r>
            <w:r>
              <w:t xml:space="preserve"> students</w:t>
            </w:r>
          </w:p>
        </w:tc>
        <w:tc>
          <w:tcPr>
            <w:tcW w:w="3960" w:type="dxa"/>
            <w:gridSpan w:val="2"/>
            <w:tcBorders>
              <w:top w:val="nil"/>
              <w:bottom w:val="single" w:sz="4" w:space="0" w:color="auto"/>
            </w:tcBorders>
            <w:vAlign w:val="top"/>
            <w:hideMark/>
          </w:tcPr>
          <w:p w:rsidR="004F4A3D" w:rsidRPr="00596E5D" w:rsidRDefault="004F4A3D" w:rsidP="006D1098">
            <w:pPr>
              <w:pStyle w:val="TableText"/>
            </w:pPr>
            <w:r w:rsidRPr="00596E5D">
              <w:t>Field staff observes 12 sampled children in each sampled classroom over a target week during the time program snacks are served</w:t>
            </w:r>
            <w:r>
              <w:t>. Form will assist in the dietary recall and plate waste data collection</w:t>
            </w:r>
          </w:p>
        </w:tc>
        <w:tc>
          <w:tcPr>
            <w:tcW w:w="1080" w:type="dxa"/>
            <w:vMerge/>
            <w:tcBorders>
              <w:bottom w:val="single" w:sz="4" w:space="0" w:color="auto"/>
            </w:tcBorders>
            <w:vAlign w:val="top"/>
            <w:hideMark/>
          </w:tcPr>
          <w:p w:rsidR="004F4A3D" w:rsidRDefault="004F4A3D" w:rsidP="006D1098">
            <w:pPr>
              <w:pStyle w:val="TableText"/>
              <w:jc w:val="center"/>
              <w:rPr>
                <w:color w:val="auto"/>
              </w:rPr>
            </w:pPr>
          </w:p>
        </w:tc>
      </w:tr>
      <w:tr w:rsidR="004F4A3D" w:rsidRPr="00596E5D" w:rsidTr="006D1098">
        <w:trPr>
          <w:trHeight w:val="728"/>
        </w:trPr>
        <w:tc>
          <w:tcPr>
            <w:tcW w:w="2513" w:type="dxa"/>
            <w:tcBorders>
              <w:top w:val="single" w:sz="4" w:space="0" w:color="auto"/>
              <w:bottom w:val="single" w:sz="4" w:space="0" w:color="auto"/>
            </w:tcBorders>
            <w:vAlign w:val="top"/>
            <w:hideMark/>
          </w:tcPr>
          <w:p w:rsidR="004F4A3D" w:rsidRPr="00596E5D" w:rsidRDefault="004F4A3D" w:rsidP="006D1098">
            <w:pPr>
              <w:pStyle w:val="TableText"/>
              <w:spacing w:after="60"/>
            </w:pPr>
            <w:r w:rsidRPr="00596E5D">
              <w:t>FFVP Monthly</w:t>
            </w:r>
            <w:r>
              <w:t xml:space="preserve"> </w:t>
            </w:r>
            <w:r w:rsidRPr="00596E5D">
              <w:t>Reimbursement Claim Forms</w:t>
            </w:r>
            <w:r>
              <w:t xml:space="preserve"> (one quarter)</w:t>
            </w:r>
          </w:p>
        </w:tc>
        <w:tc>
          <w:tcPr>
            <w:tcW w:w="1800" w:type="dxa"/>
            <w:tcBorders>
              <w:top w:val="single" w:sz="4" w:space="0" w:color="auto"/>
              <w:bottom w:val="single" w:sz="4" w:space="0" w:color="auto"/>
            </w:tcBorders>
            <w:vAlign w:val="top"/>
            <w:hideMark/>
          </w:tcPr>
          <w:p w:rsidR="004F4A3D" w:rsidRPr="00596E5D" w:rsidRDefault="004F4A3D" w:rsidP="006D1098">
            <w:pPr>
              <w:pStyle w:val="TableText"/>
              <w:tabs>
                <w:tab w:val="left" w:pos="432"/>
              </w:tabs>
              <w:spacing w:after="60"/>
            </w:pPr>
            <w:r w:rsidRPr="00596E5D">
              <w:t>100 schools</w:t>
            </w:r>
          </w:p>
        </w:tc>
        <w:tc>
          <w:tcPr>
            <w:tcW w:w="3960" w:type="dxa"/>
            <w:gridSpan w:val="2"/>
            <w:tcBorders>
              <w:top w:val="single" w:sz="4" w:space="0" w:color="auto"/>
              <w:bottom w:val="single" w:sz="4" w:space="0" w:color="auto"/>
            </w:tcBorders>
            <w:vAlign w:val="top"/>
            <w:hideMark/>
          </w:tcPr>
          <w:p w:rsidR="004F4A3D" w:rsidRPr="00596E5D" w:rsidRDefault="004F4A3D" w:rsidP="006D1098">
            <w:pPr>
              <w:pStyle w:val="TableText"/>
              <w:spacing w:after="60"/>
            </w:pPr>
            <w:r w:rsidRPr="00596E5D">
              <w:t xml:space="preserve">SFA </w:t>
            </w:r>
            <w:r>
              <w:t>D</w:t>
            </w:r>
            <w:r w:rsidRPr="00596E5D">
              <w:t xml:space="preserve">irector (or FSM) will provide per FFVP reporting requirements </w:t>
            </w:r>
          </w:p>
        </w:tc>
        <w:tc>
          <w:tcPr>
            <w:tcW w:w="1080" w:type="dxa"/>
            <w:tcBorders>
              <w:top w:val="single" w:sz="4" w:space="0" w:color="auto"/>
              <w:bottom w:val="single" w:sz="4" w:space="0" w:color="auto"/>
            </w:tcBorders>
            <w:vAlign w:val="top"/>
          </w:tcPr>
          <w:p w:rsidR="004F4A3D" w:rsidRPr="00596E5D" w:rsidRDefault="004F4A3D" w:rsidP="006D1098">
            <w:pPr>
              <w:pStyle w:val="TableText"/>
              <w:spacing w:after="60"/>
              <w:jc w:val="center"/>
              <w:rPr>
                <w:color w:val="000000"/>
              </w:rPr>
            </w:pPr>
            <w:r>
              <w:rPr>
                <w:color w:val="000000"/>
              </w:rPr>
              <w:t>D3</w:t>
            </w:r>
          </w:p>
        </w:tc>
      </w:tr>
      <w:tr w:rsidR="004F4A3D" w:rsidRPr="00596E5D" w:rsidTr="006D1098">
        <w:tc>
          <w:tcPr>
            <w:tcW w:w="2513" w:type="dxa"/>
            <w:tcBorders>
              <w:top w:val="single" w:sz="4" w:space="0" w:color="auto"/>
              <w:bottom w:val="single" w:sz="4" w:space="0" w:color="auto"/>
            </w:tcBorders>
            <w:vAlign w:val="top"/>
            <w:hideMark/>
          </w:tcPr>
          <w:p w:rsidR="004F4A3D" w:rsidRPr="00596E5D" w:rsidRDefault="004F4A3D" w:rsidP="006D1098">
            <w:pPr>
              <w:pStyle w:val="TableText"/>
              <w:spacing w:after="60"/>
            </w:pPr>
            <w:r w:rsidRPr="00596E5D">
              <w:t xml:space="preserve">Parent </w:t>
            </w:r>
            <w:r>
              <w:t>c</w:t>
            </w:r>
            <w:r w:rsidRPr="00596E5D">
              <w:t>onsent (fall only)</w:t>
            </w:r>
          </w:p>
        </w:tc>
        <w:tc>
          <w:tcPr>
            <w:tcW w:w="1800" w:type="dxa"/>
            <w:tcBorders>
              <w:top w:val="single" w:sz="4" w:space="0" w:color="auto"/>
              <w:bottom w:val="single" w:sz="4" w:space="0" w:color="auto"/>
            </w:tcBorders>
            <w:vAlign w:val="top"/>
            <w:hideMark/>
          </w:tcPr>
          <w:p w:rsidR="004F4A3D" w:rsidRPr="00596E5D" w:rsidRDefault="004F4A3D" w:rsidP="006D1098">
            <w:pPr>
              <w:pStyle w:val="TableText"/>
              <w:spacing w:after="60"/>
            </w:pPr>
            <w:r>
              <w:t>5,000</w:t>
            </w:r>
            <w:r w:rsidRPr="00596E5D">
              <w:t xml:space="preserve"> students</w:t>
            </w:r>
          </w:p>
        </w:tc>
        <w:tc>
          <w:tcPr>
            <w:tcW w:w="3960" w:type="dxa"/>
            <w:gridSpan w:val="2"/>
            <w:tcBorders>
              <w:top w:val="single" w:sz="4" w:space="0" w:color="auto"/>
              <w:bottom w:val="single" w:sz="4" w:space="0" w:color="auto"/>
            </w:tcBorders>
            <w:vAlign w:val="top"/>
            <w:hideMark/>
          </w:tcPr>
          <w:p w:rsidR="004F4A3D" w:rsidRPr="00596E5D" w:rsidRDefault="004F4A3D" w:rsidP="006D1098">
            <w:pPr>
              <w:pStyle w:val="TableText"/>
              <w:spacing w:after="60"/>
            </w:pPr>
            <w:r w:rsidRPr="00596E5D">
              <w:t>By mail self-administered</w:t>
            </w:r>
            <w:r>
              <w:t>,</w:t>
            </w:r>
            <w:r w:rsidRPr="00596E5D">
              <w:t xml:space="preserve"> with follow-up by </w:t>
            </w:r>
            <w:r>
              <w:t>telephone if district allows</w:t>
            </w:r>
          </w:p>
        </w:tc>
        <w:tc>
          <w:tcPr>
            <w:tcW w:w="1080" w:type="dxa"/>
            <w:tcBorders>
              <w:top w:val="single" w:sz="4" w:space="0" w:color="auto"/>
              <w:bottom w:val="single" w:sz="4" w:space="0" w:color="auto"/>
            </w:tcBorders>
            <w:vAlign w:val="top"/>
            <w:hideMark/>
          </w:tcPr>
          <w:p w:rsidR="004F4A3D" w:rsidRPr="00596E5D" w:rsidRDefault="004F4A3D" w:rsidP="006D1098">
            <w:pPr>
              <w:pStyle w:val="TableText"/>
              <w:spacing w:after="60"/>
              <w:jc w:val="center"/>
            </w:pPr>
            <w:r>
              <w:t>E1</w:t>
            </w:r>
          </w:p>
        </w:tc>
      </w:tr>
      <w:tr w:rsidR="004F4A3D" w:rsidRPr="00596E5D" w:rsidTr="006D1098">
        <w:tc>
          <w:tcPr>
            <w:tcW w:w="2513" w:type="dxa"/>
            <w:tcBorders>
              <w:top w:val="single" w:sz="4" w:space="0" w:color="auto"/>
              <w:bottom w:val="single" w:sz="4" w:space="0" w:color="auto"/>
            </w:tcBorders>
            <w:vAlign w:val="top"/>
            <w:hideMark/>
          </w:tcPr>
          <w:p w:rsidR="004F4A3D" w:rsidRPr="00596E5D" w:rsidRDefault="004F4A3D" w:rsidP="006D1098">
            <w:pPr>
              <w:pStyle w:val="TableText"/>
              <w:spacing w:after="60"/>
            </w:pPr>
            <w:r w:rsidRPr="00596E5D">
              <w:t>Parent Survey</w:t>
            </w:r>
          </w:p>
        </w:tc>
        <w:tc>
          <w:tcPr>
            <w:tcW w:w="1800" w:type="dxa"/>
            <w:tcBorders>
              <w:top w:val="single" w:sz="4" w:space="0" w:color="auto"/>
              <w:bottom w:val="single" w:sz="4" w:space="0" w:color="auto"/>
            </w:tcBorders>
            <w:vAlign w:val="top"/>
            <w:hideMark/>
          </w:tcPr>
          <w:p w:rsidR="004F4A3D" w:rsidRPr="00596E5D" w:rsidRDefault="004F4A3D" w:rsidP="006D1098">
            <w:pPr>
              <w:pStyle w:val="TableText"/>
              <w:spacing w:after="60"/>
              <w:rPr>
                <w:rFonts w:ascii="Calibri" w:hAnsi="Calibri"/>
              </w:rPr>
            </w:pPr>
            <w:r>
              <w:t>5,000</w:t>
            </w:r>
            <w:r w:rsidRPr="00596E5D">
              <w:t xml:space="preserve"> parents</w:t>
            </w:r>
          </w:p>
        </w:tc>
        <w:tc>
          <w:tcPr>
            <w:tcW w:w="3960" w:type="dxa"/>
            <w:gridSpan w:val="2"/>
            <w:tcBorders>
              <w:top w:val="single" w:sz="4" w:space="0" w:color="auto"/>
              <w:bottom w:val="single" w:sz="4" w:space="0" w:color="auto"/>
            </w:tcBorders>
            <w:vAlign w:val="top"/>
            <w:hideMark/>
          </w:tcPr>
          <w:p w:rsidR="004F4A3D" w:rsidRPr="00596E5D" w:rsidRDefault="004F4A3D" w:rsidP="006D1098">
            <w:pPr>
              <w:pStyle w:val="TableText"/>
              <w:spacing w:after="60"/>
            </w:pPr>
            <w:r w:rsidRPr="00596E5D">
              <w:t>Self-administered; mailed with consent materials</w:t>
            </w:r>
          </w:p>
        </w:tc>
        <w:tc>
          <w:tcPr>
            <w:tcW w:w="1080" w:type="dxa"/>
            <w:tcBorders>
              <w:top w:val="single" w:sz="4" w:space="0" w:color="auto"/>
              <w:bottom w:val="single" w:sz="4" w:space="0" w:color="auto"/>
            </w:tcBorders>
            <w:vAlign w:val="top"/>
            <w:hideMark/>
          </w:tcPr>
          <w:p w:rsidR="004F4A3D" w:rsidRPr="00596E5D" w:rsidRDefault="004F4A3D" w:rsidP="006D1098">
            <w:pPr>
              <w:pStyle w:val="TableText"/>
              <w:spacing w:after="60"/>
              <w:jc w:val="center"/>
            </w:pPr>
            <w:r>
              <w:t>E2</w:t>
            </w:r>
          </w:p>
        </w:tc>
      </w:tr>
      <w:tr w:rsidR="004F4A3D" w:rsidRPr="00596E5D" w:rsidTr="006D1098">
        <w:tc>
          <w:tcPr>
            <w:tcW w:w="2513" w:type="dxa"/>
            <w:tcBorders>
              <w:top w:val="single" w:sz="4" w:space="0" w:color="auto"/>
              <w:bottom w:val="single" w:sz="4" w:space="0" w:color="auto"/>
            </w:tcBorders>
            <w:vAlign w:val="top"/>
            <w:hideMark/>
          </w:tcPr>
          <w:p w:rsidR="004F4A3D" w:rsidRPr="00596E5D" w:rsidRDefault="004F4A3D" w:rsidP="006D1098">
            <w:pPr>
              <w:pStyle w:val="TableText"/>
              <w:spacing w:after="60"/>
            </w:pPr>
            <w:r w:rsidRPr="00596E5D">
              <w:t>Student Survey</w:t>
            </w:r>
          </w:p>
        </w:tc>
        <w:tc>
          <w:tcPr>
            <w:tcW w:w="1800" w:type="dxa"/>
            <w:tcBorders>
              <w:top w:val="single" w:sz="4" w:space="0" w:color="auto"/>
              <w:bottom w:val="single" w:sz="4" w:space="0" w:color="auto"/>
            </w:tcBorders>
            <w:vAlign w:val="top"/>
            <w:hideMark/>
          </w:tcPr>
          <w:p w:rsidR="004F4A3D" w:rsidRPr="00596E5D" w:rsidRDefault="004F4A3D" w:rsidP="006D1098">
            <w:pPr>
              <w:pStyle w:val="TableText"/>
              <w:spacing w:after="60"/>
            </w:pPr>
            <w:r>
              <w:t>5,000</w:t>
            </w:r>
            <w:r w:rsidRPr="00596E5D">
              <w:t xml:space="preserve"> students</w:t>
            </w:r>
          </w:p>
        </w:tc>
        <w:tc>
          <w:tcPr>
            <w:tcW w:w="3960" w:type="dxa"/>
            <w:gridSpan w:val="2"/>
            <w:tcBorders>
              <w:top w:val="single" w:sz="4" w:space="0" w:color="auto"/>
              <w:bottom w:val="single" w:sz="4" w:space="0" w:color="auto"/>
            </w:tcBorders>
            <w:vAlign w:val="top"/>
            <w:hideMark/>
          </w:tcPr>
          <w:p w:rsidR="004F4A3D" w:rsidRPr="00596E5D" w:rsidRDefault="004F4A3D" w:rsidP="006D1098">
            <w:pPr>
              <w:pStyle w:val="TableText"/>
              <w:spacing w:after="60"/>
            </w:pPr>
            <w:r w:rsidRPr="00596E5D">
              <w:t>Self-administered in school</w:t>
            </w:r>
          </w:p>
        </w:tc>
        <w:tc>
          <w:tcPr>
            <w:tcW w:w="1080" w:type="dxa"/>
            <w:tcBorders>
              <w:top w:val="single" w:sz="4" w:space="0" w:color="auto"/>
              <w:bottom w:val="single" w:sz="4" w:space="0" w:color="auto"/>
            </w:tcBorders>
            <w:vAlign w:val="top"/>
            <w:hideMark/>
          </w:tcPr>
          <w:p w:rsidR="004F4A3D" w:rsidRPr="00596E5D" w:rsidRDefault="004F4A3D" w:rsidP="006D1098">
            <w:pPr>
              <w:pStyle w:val="TableText"/>
              <w:spacing w:after="60"/>
              <w:jc w:val="center"/>
            </w:pPr>
            <w:r>
              <w:t>E3</w:t>
            </w:r>
          </w:p>
        </w:tc>
      </w:tr>
      <w:tr w:rsidR="004F4A3D" w:rsidRPr="00596E5D" w:rsidTr="006D1098">
        <w:tc>
          <w:tcPr>
            <w:tcW w:w="2513" w:type="dxa"/>
            <w:tcBorders>
              <w:top w:val="single" w:sz="4" w:space="0" w:color="auto"/>
              <w:bottom w:val="single" w:sz="4" w:space="0" w:color="auto"/>
            </w:tcBorders>
            <w:vAlign w:val="top"/>
            <w:hideMark/>
          </w:tcPr>
          <w:p w:rsidR="004F4A3D" w:rsidRPr="00EA56AC" w:rsidRDefault="004F4A3D" w:rsidP="006D1098">
            <w:pPr>
              <w:pStyle w:val="TableText"/>
              <w:spacing w:after="60"/>
            </w:pPr>
            <w:r w:rsidRPr="00EA56AC">
              <w:t>“Foods Eaten at School Today” booklet</w:t>
            </w:r>
          </w:p>
        </w:tc>
        <w:tc>
          <w:tcPr>
            <w:tcW w:w="1800" w:type="dxa"/>
            <w:tcBorders>
              <w:top w:val="single" w:sz="4" w:space="0" w:color="auto"/>
              <w:bottom w:val="single" w:sz="4" w:space="0" w:color="auto"/>
            </w:tcBorders>
            <w:vAlign w:val="top"/>
            <w:hideMark/>
          </w:tcPr>
          <w:p w:rsidR="004F4A3D" w:rsidRPr="00EA56AC" w:rsidRDefault="004F4A3D" w:rsidP="006D1098">
            <w:pPr>
              <w:pStyle w:val="TableText"/>
              <w:spacing w:after="60"/>
            </w:pPr>
            <w:r w:rsidRPr="00EA56AC">
              <w:t>3,300</w:t>
            </w:r>
          </w:p>
          <w:p w:rsidR="004F4A3D" w:rsidRPr="00EA56AC" w:rsidRDefault="004F4A3D" w:rsidP="006D1098">
            <w:pPr>
              <w:pStyle w:val="TableText"/>
              <w:spacing w:after="60"/>
            </w:pPr>
            <w:r w:rsidRPr="00EA56AC">
              <w:t>(3,000 students)</w:t>
            </w:r>
          </w:p>
        </w:tc>
        <w:tc>
          <w:tcPr>
            <w:tcW w:w="3960" w:type="dxa"/>
            <w:gridSpan w:val="2"/>
            <w:tcBorders>
              <w:top w:val="single" w:sz="4" w:space="0" w:color="auto"/>
              <w:bottom w:val="single" w:sz="4" w:space="0" w:color="auto"/>
            </w:tcBorders>
            <w:vAlign w:val="top"/>
            <w:hideMark/>
          </w:tcPr>
          <w:p w:rsidR="004F4A3D" w:rsidRPr="00596E5D" w:rsidRDefault="004F4A3D" w:rsidP="006D1098">
            <w:pPr>
              <w:pStyle w:val="TableText"/>
              <w:spacing w:after="60"/>
            </w:pPr>
            <w:r w:rsidRPr="00596E5D">
              <w:t>Self-administered hard</w:t>
            </w:r>
            <w:r>
              <w:t>-</w:t>
            </w:r>
            <w:r w:rsidRPr="00596E5D">
              <w:t>copy record of foods consumed at school</w:t>
            </w:r>
          </w:p>
        </w:tc>
        <w:tc>
          <w:tcPr>
            <w:tcW w:w="1080" w:type="dxa"/>
            <w:tcBorders>
              <w:top w:val="single" w:sz="4" w:space="0" w:color="auto"/>
              <w:bottom w:val="single" w:sz="4" w:space="0" w:color="auto"/>
            </w:tcBorders>
            <w:vAlign w:val="top"/>
            <w:hideMark/>
          </w:tcPr>
          <w:p w:rsidR="004F4A3D" w:rsidRPr="00596E5D" w:rsidRDefault="004F4A3D" w:rsidP="006D1098">
            <w:pPr>
              <w:pStyle w:val="TableText"/>
              <w:spacing w:after="60"/>
              <w:jc w:val="center"/>
            </w:pPr>
            <w:r>
              <w:t>E4</w:t>
            </w:r>
          </w:p>
        </w:tc>
      </w:tr>
      <w:tr w:rsidR="004F4A3D" w:rsidRPr="00596E5D" w:rsidTr="006D1098">
        <w:tc>
          <w:tcPr>
            <w:tcW w:w="2513" w:type="dxa"/>
            <w:tcBorders>
              <w:top w:val="single" w:sz="4" w:space="0" w:color="auto"/>
              <w:bottom w:val="single" w:sz="4" w:space="0" w:color="auto"/>
            </w:tcBorders>
            <w:vAlign w:val="top"/>
            <w:hideMark/>
          </w:tcPr>
          <w:p w:rsidR="004F4A3D" w:rsidRPr="00EA56AC" w:rsidRDefault="004F4A3D" w:rsidP="006D1098">
            <w:pPr>
              <w:pStyle w:val="TableText"/>
              <w:spacing w:after="60"/>
            </w:pPr>
            <w:r w:rsidRPr="00EA56AC">
              <w:t>In-school dietary recall (students)</w:t>
            </w:r>
            <w:r w:rsidRPr="00EA56AC">
              <w:rPr>
                <w:vertAlign w:val="superscript"/>
              </w:rPr>
              <w:t>a</w:t>
            </w:r>
          </w:p>
        </w:tc>
        <w:tc>
          <w:tcPr>
            <w:tcW w:w="1800" w:type="dxa"/>
            <w:tcBorders>
              <w:top w:val="single" w:sz="4" w:space="0" w:color="auto"/>
              <w:bottom w:val="single" w:sz="4" w:space="0" w:color="auto"/>
            </w:tcBorders>
            <w:vAlign w:val="top"/>
            <w:hideMark/>
          </w:tcPr>
          <w:p w:rsidR="004F4A3D" w:rsidRPr="00EA56AC" w:rsidRDefault="004F4A3D" w:rsidP="006D1098">
            <w:pPr>
              <w:pStyle w:val="TableText"/>
              <w:spacing w:after="60"/>
            </w:pPr>
            <w:r w:rsidRPr="00EA56AC">
              <w:t>3,300</w:t>
            </w:r>
          </w:p>
          <w:p w:rsidR="004F4A3D" w:rsidRPr="00EA56AC" w:rsidRDefault="004F4A3D" w:rsidP="006D1098">
            <w:pPr>
              <w:pStyle w:val="TableText"/>
              <w:spacing w:after="60"/>
            </w:pPr>
            <w:r w:rsidRPr="00EA56AC">
              <w:t>(3,000 students)</w:t>
            </w:r>
          </w:p>
        </w:tc>
        <w:tc>
          <w:tcPr>
            <w:tcW w:w="3960" w:type="dxa"/>
            <w:gridSpan w:val="2"/>
            <w:tcBorders>
              <w:top w:val="single" w:sz="4" w:space="0" w:color="auto"/>
              <w:bottom w:val="single" w:sz="4" w:space="0" w:color="auto"/>
            </w:tcBorders>
            <w:vAlign w:val="top"/>
            <w:hideMark/>
          </w:tcPr>
          <w:p w:rsidR="004F4A3D" w:rsidRPr="00596E5D" w:rsidRDefault="004F4A3D" w:rsidP="006D1098">
            <w:pPr>
              <w:pStyle w:val="TableText"/>
              <w:spacing w:after="60"/>
            </w:pPr>
            <w:r w:rsidRPr="00596E5D">
              <w:t>In-person, diary-assisted (</w:t>
            </w:r>
            <w:r>
              <w:t>“</w:t>
            </w:r>
            <w:r w:rsidRPr="00596E5D">
              <w:t>Foods Eaten in School Today</w:t>
            </w:r>
            <w:r>
              <w:t>”</w:t>
            </w:r>
            <w:r w:rsidRPr="00596E5D">
              <w:t xml:space="preserve">) dietary recall for consumption in school only; starts and ends in classroom </w:t>
            </w:r>
          </w:p>
        </w:tc>
        <w:tc>
          <w:tcPr>
            <w:tcW w:w="1080" w:type="dxa"/>
            <w:tcBorders>
              <w:top w:val="single" w:sz="4" w:space="0" w:color="auto"/>
              <w:bottom w:val="single" w:sz="4" w:space="0" w:color="auto"/>
            </w:tcBorders>
            <w:vAlign w:val="top"/>
            <w:hideMark/>
          </w:tcPr>
          <w:p w:rsidR="004F4A3D" w:rsidRPr="00596E5D" w:rsidRDefault="004F4A3D" w:rsidP="006D1098">
            <w:pPr>
              <w:pStyle w:val="TableText"/>
              <w:spacing w:after="60"/>
              <w:jc w:val="center"/>
            </w:pPr>
            <w:r>
              <w:t>E4</w:t>
            </w:r>
          </w:p>
        </w:tc>
      </w:tr>
    </w:tbl>
    <w:p w:rsidR="004F4A3D" w:rsidRDefault="004F4A3D" w:rsidP="004F4A3D">
      <w:pPr>
        <w:pStyle w:val="TableSourceCaption"/>
        <w:tabs>
          <w:tab w:val="clear" w:pos="792"/>
          <w:tab w:val="left" w:pos="0"/>
        </w:tabs>
        <w:spacing w:before="0"/>
        <w:ind w:left="0" w:firstLine="0"/>
      </w:pPr>
      <w:r w:rsidRPr="00596E5D">
        <w:t>Note:</w:t>
      </w:r>
      <w:r>
        <w:t xml:space="preserve"> </w:t>
      </w:r>
      <w:r w:rsidRPr="00596E5D">
        <w:t xml:space="preserve">All data collection activities will be repeated in the fall and spring, </w:t>
      </w:r>
      <w:r>
        <w:t>unless otherwise noted</w:t>
      </w:r>
      <w:r w:rsidRPr="00596E5D">
        <w:t>.</w:t>
      </w:r>
      <w:r w:rsidRPr="00052C3A">
        <w:t xml:space="preserve"> </w:t>
      </w:r>
      <w:r w:rsidRPr="00342207">
        <w:t>Appendix B</w:t>
      </w:r>
      <w:r>
        <w:t xml:space="preserve"> </w:t>
      </w:r>
      <w:r w:rsidRPr="00342207">
        <w:t>includes the expected response rates and sample sizes.</w:t>
      </w:r>
    </w:p>
    <w:p w:rsidR="004F4A3D" w:rsidRPr="001D3942" w:rsidRDefault="004F4A3D" w:rsidP="004F4A3D">
      <w:pPr>
        <w:spacing w:line="240" w:lineRule="auto"/>
        <w:ind w:firstLine="0"/>
        <w:rPr>
          <w:rFonts w:ascii="Arial" w:hAnsi="Arial"/>
          <w:sz w:val="18"/>
        </w:rPr>
      </w:pPr>
      <w:r>
        <w:rPr>
          <w:rFonts w:ascii="Arial" w:hAnsi="Arial"/>
          <w:sz w:val="18"/>
          <w:vertAlign w:val="superscript"/>
        </w:rPr>
        <w:t xml:space="preserve">a </w:t>
      </w:r>
      <w:r w:rsidRPr="001D3942">
        <w:rPr>
          <w:rFonts w:ascii="Arial" w:hAnsi="Arial"/>
          <w:sz w:val="18"/>
        </w:rPr>
        <w:t>The same students will be interviewed in the fall and spring, to the extent possible. We will ask 10 percent of the program-day student sample to repeat recall on the second day.</w:t>
      </w:r>
    </w:p>
    <w:p w:rsidR="004F4A3D" w:rsidRDefault="004F4A3D" w:rsidP="004F4A3D">
      <w:pPr>
        <w:pStyle w:val="TableSourceCaption"/>
        <w:spacing w:before="0"/>
      </w:pPr>
      <w:r>
        <w:t>FV = fruit and vegetable; n.a. = not applicable.</w:t>
      </w:r>
      <w:r>
        <w:br w:type="page"/>
      </w:r>
    </w:p>
    <w:p w:rsidR="004F4A3D" w:rsidRPr="00596E5D" w:rsidRDefault="004F4A3D" w:rsidP="004F4A3D">
      <w:pPr>
        <w:ind w:firstLine="0"/>
      </w:pPr>
      <w:r w:rsidRPr="00596E5D">
        <w:lastRenderedPageBreak/>
        <w:t xml:space="preserve">At the end of the school day or the next morning, </w:t>
      </w:r>
      <w:r>
        <w:t xml:space="preserve">the field staff </w:t>
      </w:r>
      <w:r w:rsidRPr="00596E5D">
        <w:t>will complete the dietary recall with the student and their diary. On nonprogram</w:t>
      </w:r>
      <w:r>
        <w:t xml:space="preserve"> </w:t>
      </w:r>
      <w:r w:rsidRPr="00596E5D">
        <w:t xml:space="preserve">days, </w:t>
      </w:r>
      <w:r>
        <w:t xml:space="preserve">field interviewers </w:t>
      </w:r>
      <w:r w:rsidRPr="00596E5D">
        <w:t>will co</w:t>
      </w:r>
      <w:r>
        <w:t xml:space="preserve">llect the in-school dietary </w:t>
      </w:r>
      <w:r w:rsidRPr="00596E5D">
        <w:t xml:space="preserve">recall data from selected students to provide data for the entire target week, so that it will be possible to gauge the impact of the pilot on the program days, </w:t>
      </w:r>
      <w:r>
        <w:t xml:space="preserve">on the </w:t>
      </w:r>
      <w:r w:rsidRPr="00596E5D">
        <w:t>nonprogram days, and for the week as a whole.</w:t>
      </w:r>
    </w:p>
    <w:p w:rsidR="004F4A3D" w:rsidRPr="00596E5D" w:rsidRDefault="004F4A3D" w:rsidP="004F4A3D">
      <w:r>
        <w:t>During</w:t>
      </w:r>
      <w:r w:rsidRPr="00596E5D">
        <w:t xml:space="preserve"> one of the weeks</w:t>
      </w:r>
      <w:r>
        <w:t>,</w:t>
      </w:r>
      <w:r w:rsidRPr="00596E5D">
        <w:t xml:space="preserve"> </w:t>
      </w:r>
      <w:r>
        <w:t xml:space="preserve">field staff </w:t>
      </w:r>
      <w:r w:rsidRPr="00596E5D">
        <w:t xml:space="preserve">will administer a survey to all students in </w:t>
      </w:r>
      <w:r>
        <w:t xml:space="preserve">selected </w:t>
      </w:r>
      <w:r w:rsidRPr="00596E5D">
        <w:t>classroom</w:t>
      </w:r>
      <w:r>
        <w:t>s</w:t>
      </w:r>
      <w:r w:rsidRPr="00596E5D">
        <w:t xml:space="preserve"> (for whom parental consent will have been obtained)</w:t>
      </w:r>
      <w:r>
        <w:t>,</w:t>
      </w:r>
      <w:r w:rsidRPr="00596E5D">
        <w:t xml:space="preserve"> as well as a teacher survey</w:t>
      </w:r>
      <w:r>
        <w:t>,</w:t>
      </w:r>
      <w:r w:rsidRPr="00596E5D">
        <w:t xml:space="preserve"> to produce approximately </w:t>
      </w:r>
      <w:r w:rsidRPr="00B54D2D">
        <w:t>3,562 student surveys (14.25 completed per class, assuming 21 students per classroom, of which 68 percent consent</w:t>
      </w:r>
      <w:r w:rsidRPr="00596E5D">
        <w:t xml:space="preserve"> and are in school on that day) and </w:t>
      </w:r>
      <w:r w:rsidR="007F6650" w:rsidRPr="00596E5D">
        <w:t>2</w:t>
      </w:r>
      <w:r w:rsidR="007F6650">
        <w:t>0</w:t>
      </w:r>
      <w:r w:rsidR="007F6650" w:rsidRPr="00596E5D">
        <w:t xml:space="preserve">0 </w:t>
      </w:r>
      <w:r w:rsidRPr="00596E5D">
        <w:t>teacher surveys</w:t>
      </w:r>
      <w:r w:rsidRPr="00342207">
        <w:t>.</w:t>
      </w:r>
      <w:r w:rsidRPr="00596E5D">
        <w:t xml:space="preserve"> </w:t>
      </w:r>
      <w:r>
        <w:t xml:space="preserve">The contractor </w:t>
      </w:r>
      <w:r w:rsidRPr="00596E5D">
        <w:t>will interview the same students in the same classrooms in the fall and spring</w:t>
      </w:r>
      <w:r>
        <w:t>,</w:t>
      </w:r>
      <w:r w:rsidRPr="00596E5D">
        <w:t xml:space="preserve"> to help eliminate the effects of taste differences (and other differences in unobserved characteristics that do not change) that could bias the results if an independent sample of students </w:t>
      </w:r>
      <w:r>
        <w:t>were</w:t>
      </w:r>
      <w:r w:rsidRPr="00596E5D">
        <w:t xml:space="preserve"> selected for each period.</w:t>
      </w:r>
    </w:p>
    <w:p w:rsidR="004F4A3D" w:rsidRPr="00596E5D" w:rsidRDefault="004F4A3D" w:rsidP="004F4A3D">
      <w:r>
        <w:t>T</w:t>
      </w:r>
      <w:r w:rsidRPr="00596E5D">
        <w:t>his will create, on average, a sample of 30 students (12 per classroom</w:t>
      </w:r>
      <w:r>
        <w:t>)</w:t>
      </w:r>
      <w:r w:rsidRPr="00596E5D">
        <w:t xml:space="preserve"> among a selected group of two to three classrooms with </w:t>
      </w:r>
      <w:r>
        <w:t xml:space="preserve">an in-school food </w:t>
      </w:r>
      <w:r w:rsidRPr="00596E5D">
        <w:t>diary, recall</w:t>
      </w:r>
      <w:r>
        <w:t>,</w:t>
      </w:r>
      <w:r w:rsidRPr="00596E5D">
        <w:t xml:space="preserve"> and plate waste observations per school, or a total of 3,000 students sampled</w:t>
      </w:r>
      <w:r>
        <w:t>—</w:t>
      </w:r>
      <w:r w:rsidRPr="00596E5D">
        <w:t xml:space="preserve">3,300 recalls </w:t>
      </w:r>
      <w:r>
        <w:t>(</w:t>
      </w:r>
      <w:r w:rsidRPr="00596E5D">
        <w:t>with the extra day of recall for 10 percent of the students</w:t>
      </w:r>
      <w:r>
        <w:t xml:space="preserve"> collected, to estimate students’ usual energy and nutrient intake)</w:t>
      </w:r>
      <w:r w:rsidRPr="00596E5D">
        <w:t>.</w:t>
      </w:r>
    </w:p>
    <w:p w:rsidR="004F4A3D" w:rsidRPr="00DD3930" w:rsidRDefault="004F4A3D" w:rsidP="004F4A3D">
      <w:pPr>
        <w:rPr>
          <w:sz w:val="22"/>
        </w:rPr>
      </w:pPr>
      <w:r>
        <w:t xml:space="preserve">This next section </w:t>
      </w:r>
      <w:r w:rsidRPr="00596E5D">
        <w:t>describe</w:t>
      </w:r>
      <w:r>
        <w:t>s</w:t>
      </w:r>
      <w:r w:rsidRPr="00596E5D">
        <w:t xml:space="preserve"> each data collection instrument in detail, including the type of data collected, the data collection procedures, and required training.</w:t>
      </w:r>
      <w:r>
        <w:t xml:space="preserve"> For quick reference, a road map is included in the appendices, showing a copy of the instruments, materials for respondents, and other data collection materials.</w:t>
      </w:r>
    </w:p>
    <w:p w:rsidR="004F4A3D" w:rsidRPr="00596E5D" w:rsidRDefault="004F4A3D" w:rsidP="004F4A3D">
      <w:pPr>
        <w:pStyle w:val="Heading3"/>
      </w:pPr>
      <w:bookmarkStart w:id="31" w:name="_Toc388446132"/>
      <w:bookmarkStart w:id="32" w:name="_Toc388446396"/>
      <w:bookmarkStart w:id="33" w:name="_Toc389235906"/>
      <w:bookmarkStart w:id="34" w:name="_Toc389245524"/>
      <w:bookmarkStart w:id="35" w:name="_Toc389573924"/>
      <w:bookmarkStart w:id="36" w:name="_Toc389807616"/>
      <w:bookmarkStart w:id="37" w:name="_Toc391928623"/>
      <w:bookmarkStart w:id="38" w:name="_Toc391929469"/>
      <w:r>
        <w:lastRenderedPageBreak/>
        <w:t>3</w:t>
      </w:r>
      <w:r w:rsidRPr="00596E5D">
        <w:t xml:space="preserve">. </w:t>
      </w:r>
      <w:r w:rsidRPr="00596E5D">
        <w:tab/>
        <w:t>State</w:t>
      </w:r>
      <w:r>
        <w:t>-</w:t>
      </w:r>
      <w:r w:rsidRPr="00596E5D">
        <w:t xml:space="preserve"> </w:t>
      </w:r>
      <w:r>
        <w:t>and SFA-</w:t>
      </w:r>
      <w:r w:rsidRPr="00596E5D">
        <w:t>level data collection</w:t>
      </w:r>
      <w:bookmarkEnd w:id="31"/>
      <w:bookmarkEnd w:id="32"/>
      <w:bookmarkEnd w:id="33"/>
      <w:bookmarkEnd w:id="34"/>
      <w:bookmarkEnd w:id="35"/>
      <w:bookmarkEnd w:id="36"/>
      <w:bookmarkEnd w:id="37"/>
      <w:bookmarkEnd w:id="38"/>
      <w:r w:rsidRPr="00596E5D">
        <w:t xml:space="preserve"> </w:t>
      </w:r>
    </w:p>
    <w:p w:rsidR="004F4A3D" w:rsidRDefault="004F4A3D" w:rsidP="004F4A3D">
      <w:r w:rsidRPr="00596E5D">
        <w:t xml:space="preserve">State </w:t>
      </w:r>
      <w:r>
        <w:t>C</w:t>
      </w:r>
      <w:r w:rsidRPr="00596E5D">
        <w:t xml:space="preserve">hild </w:t>
      </w:r>
      <w:r>
        <w:t>N</w:t>
      </w:r>
      <w:r w:rsidRPr="00596E5D">
        <w:t xml:space="preserve">utrition </w:t>
      </w:r>
      <w:r>
        <w:t>D</w:t>
      </w:r>
      <w:r w:rsidRPr="00596E5D">
        <w:t>irectors</w:t>
      </w:r>
      <w:r>
        <w:t xml:space="preserve">, </w:t>
      </w:r>
      <w:r w:rsidRPr="00596E5D">
        <w:t xml:space="preserve">SFA </w:t>
      </w:r>
      <w:r>
        <w:t>D</w:t>
      </w:r>
      <w:r w:rsidRPr="00596E5D">
        <w:t>irectors</w:t>
      </w:r>
      <w:r>
        <w:t xml:space="preserve">, and FSMs </w:t>
      </w:r>
      <w:r w:rsidRPr="00596E5D">
        <w:t xml:space="preserve">will provide data to characterize </w:t>
      </w:r>
      <w:r>
        <w:t>the reasons that States did or did not apply for the pilot</w:t>
      </w:r>
      <w:r w:rsidRPr="00596E5D">
        <w:t>; food service operating policies and practices; and other characteristics of SFAs, schools, and students</w:t>
      </w:r>
      <w:r>
        <w:t>. (See Appendix C for State- and SFA-level data collection letters and instruments</w:t>
      </w:r>
      <w:r w:rsidRPr="00596E5D">
        <w:t>.</w:t>
      </w:r>
      <w:r>
        <w:t xml:space="preserve">) Data will be collected using </w:t>
      </w:r>
      <w:r w:rsidRPr="00596E5D">
        <w:t>self-administered surveys,</w:t>
      </w:r>
      <w:r w:rsidRPr="00596E5D" w:rsidDel="008D686B">
        <w:t xml:space="preserve"> </w:t>
      </w:r>
      <w:r w:rsidRPr="00596E5D">
        <w:t xml:space="preserve">sent </w:t>
      </w:r>
      <w:r>
        <w:t xml:space="preserve">as </w:t>
      </w:r>
      <w:r w:rsidRPr="00596E5D">
        <w:t xml:space="preserve">editable PDF documents. </w:t>
      </w:r>
      <w:r>
        <w:t xml:space="preserve">No more than </w:t>
      </w:r>
      <w:r w:rsidRPr="00596E5D">
        <w:t>10 States</w:t>
      </w:r>
      <w:r>
        <w:t xml:space="preserve">, but at least five States, </w:t>
      </w:r>
      <w:r w:rsidRPr="00596E5D">
        <w:t xml:space="preserve">may be selected for the </w:t>
      </w:r>
      <w:r>
        <w:t>e</w:t>
      </w:r>
      <w:r w:rsidRPr="00596E5D">
        <w:t>valuation</w:t>
      </w:r>
      <w:r>
        <w:t>.</w:t>
      </w:r>
      <w:r w:rsidRPr="00D1412A">
        <w:rPr>
          <w:rStyle w:val="FootnoteReference"/>
        </w:rPr>
        <w:t xml:space="preserve"> </w:t>
      </w:r>
      <w:r>
        <w:t>However</w:t>
      </w:r>
      <w:r w:rsidRPr="00596E5D">
        <w:t xml:space="preserve">, all 54 State </w:t>
      </w:r>
      <w:r>
        <w:t>Child Nutrition</w:t>
      </w:r>
      <w:r w:rsidRPr="00596E5D">
        <w:t xml:space="preserve"> </w:t>
      </w:r>
      <w:r>
        <w:t>D</w:t>
      </w:r>
      <w:r w:rsidRPr="00596E5D">
        <w:t>irectors will receive a survey</w:t>
      </w:r>
      <w:r>
        <w:t xml:space="preserve"> in the fall.</w:t>
      </w:r>
      <w:r w:rsidRPr="00596E5D">
        <w:t xml:space="preserve"> </w:t>
      </w:r>
    </w:p>
    <w:p w:rsidR="004F4A3D" w:rsidRDefault="004F4A3D" w:rsidP="004F4A3D">
      <w:r w:rsidRPr="00596E5D">
        <w:t xml:space="preserve">The </w:t>
      </w:r>
      <w:r w:rsidRPr="00A0053B">
        <w:rPr>
          <w:b/>
        </w:rPr>
        <w:t>State C</w:t>
      </w:r>
      <w:r>
        <w:rPr>
          <w:b/>
        </w:rPr>
        <w:t xml:space="preserve">hild </w:t>
      </w:r>
      <w:r w:rsidRPr="00A0053B">
        <w:rPr>
          <w:b/>
        </w:rPr>
        <w:t>N</w:t>
      </w:r>
      <w:r>
        <w:rPr>
          <w:b/>
        </w:rPr>
        <w:t>utrition</w:t>
      </w:r>
      <w:r w:rsidRPr="00A0053B">
        <w:rPr>
          <w:b/>
        </w:rPr>
        <w:t xml:space="preserve"> Agency/Director Survey </w:t>
      </w:r>
      <w:r>
        <w:t xml:space="preserve">(Appendix C1) </w:t>
      </w:r>
      <w:r w:rsidRPr="00596E5D">
        <w:t>will address program costs at the State level, the application and selection process, and State oversight</w:t>
      </w:r>
      <w:r>
        <w:t xml:space="preserve">. </w:t>
      </w:r>
      <w:r w:rsidRPr="00596E5D">
        <w:t xml:space="preserve">The </w:t>
      </w:r>
      <w:r w:rsidRPr="00A0053B">
        <w:rPr>
          <w:b/>
        </w:rPr>
        <w:t>SFA Director Survey</w:t>
      </w:r>
      <w:r>
        <w:rPr>
          <w:b/>
        </w:rPr>
        <w:t>,</w:t>
      </w:r>
      <w:r w:rsidRPr="00A0053B">
        <w:rPr>
          <w:b/>
        </w:rPr>
        <w:t xml:space="preserve"> </w:t>
      </w:r>
      <w:r w:rsidRPr="00B85F25">
        <w:t>to be</w:t>
      </w:r>
      <w:r>
        <w:rPr>
          <w:b/>
        </w:rPr>
        <w:t xml:space="preserve"> </w:t>
      </w:r>
      <w:r w:rsidRPr="00596E5D">
        <w:t xml:space="preserve">conducted in the fall and </w:t>
      </w:r>
      <w:r>
        <w:t xml:space="preserve">the </w:t>
      </w:r>
      <w:r w:rsidRPr="00596E5D">
        <w:t>spring</w:t>
      </w:r>
      <w:r>
        <w:t xml:space="preserve">, </w:t>
      </w:r>
      <w:r w:rsidRPr="00596E5D">
        <w:t>will explore implementation strategies and challenges</w:t>
      </w:r>
      <w:r>
        <w:t xml:space="preserve"> at the SFA and school levels</w:t>
      </w:r>
      <w:r w:rsidRPr="00596E5D">
        <w:t>, acceptance measures, and perceived barriers</w:t>
      </w:r>
      <w:r>
        <w:t xml:space="preserve"> to implementing the FFVP (Appendix C2)</w:t>
      </w:r>
      <w:r w:rsidRPr="00596E5D">
        <w:t xml:space="preserve">. </w:t>
      </w:r>
      <w:r>
        <w:t xml:space="preserve">The contractor </w:t>
      </w:r>
      <w:r w:rsidRPr="00596E5D">
        <w:t xml:space="preserve">will email </w:t>
      </w:r>
      <w:r>
        <w:t>these surveys</w:t>
      </w:r>
      <w:r w:rsidRPr="00596E5D">
        <w:t xml:space="preserve"> in an editable PDF format to respondents</w:t>
      </w:r>
      <w:r>
        <w:t>,</w:t>
      </w:r>
      <w:r w:rsidRPr="00596E5D">
        <w:t xml:space="preserve"> with brief instructions on the methods and timeline for completion. </w:t>
      </w:r>
      <w:r>
        <w:t>A</w:t>
      </w:r>
      <w:r w:rsidRPr="00596E5D">
        <w:t xml:space="preserve"> combination of email and telephone reminders to ensure a high response rate within a timely data collection window</w:t>
      </w:r>
      <w:r>
        <w:t xml:space="preserve"> will be used for the Child Nutrition Director Survey and the SFA Director Survey</w:t>
      </w:r>
      <w:r w:rsidRPr="00596E5D">
        <w:t>.</w:t>
      </w:r>
    </w:p>
    <w:p w:rsidR="004F4A3D" w:rsidRPr="00596E5D" w:rsidRDefault="004F4A3D" w:rsidP="004F4A3D">
      <w:pPr>
        <w:pStyle w:val="Heading3"/>
      </w:pPr>
      <w:bookmarkStart w:id="39" w:name="_Toc388446133"/>
      <w:bookmarkStart w:id="40" w:name="_Toc388446397"/>
      <w:bookmarkStart w:id="41" w:name="_Toc389235907"/>
      <w:bookmarkStart w:id="42" w:name="_Toc389245525"/>
      <w:bookmarkStart w:id="43" w:name="_Toc389573925"/>
      <w:bookmarkStart w:id="44" w:name="_Toc389807617"/>
      <w:bookmarkStart w:id="45" w:name="_Toc391928624"/>
      <w:bookmarkStart w:id="46" w:name="_Toc391929470"/>
      <w:r>
        <w:t>4</w:t>
      </w:r>
      <w:r w:rsidRPr="00596E5D">
        <w:t xml:space="preserve">. </w:t>
      </w:r>
      <w:r w:rsidRPr="00596E5D">
        <w:tab/>
        <w:t>School</w:t>
      </w:r>
      <w:r>
        <w:t>-</w:t>
      </w:r>
      <w:r w:rsidRPr="00596E5D">
        <w:t>level data collection</w:t>
      </w:r>
      <w:bookmarkEnd w:id="39"/>
      <w:bookmarkEnd w:id="40"/>
      <w:bookmarkEnd w:id="41"/>
      <w:bookmarkEnd w:id="42"/>
      <w:bookmarkEnd w:id="43"/>
      <w:bookmarkEnd w:id="44"/>
      <w:bookmarkEnd w:id="45"/>
      <w:bookmarkEnd w:id="46"/>
    </w:p>
    <w:p w:rsidR="004F4A3D" w:rsidRPr="00596E5D" w:rsidRDefault="004F4A3D" w:rsidP="004F4A3D">
      <w:pPr>
        <w:rPr>
          <w:szCs w:val="24"/>
        </w:rPr>
      </w:pPr>
      <w:r>
        <w:rPr>
          <w:szCs w:val="24"/>
        </w:rPr>
        <w:t xml:space="preserve">The contractor </w:t>
      </w:r>
      <w:r w:rsidRPr="00596E5D">
        <w:rPr>
          <w:szCs w:val="24"/>
        </w:rPr>
        <w:t>will collect school-level data</w:t>
      </w:r>
      <w:r>
        <w:rPr>
          <w:szCs w:val="24"/>
        </w:rPr>
        <w:t xml:space="preserve"> from public and private schools selected for the pilot,</w:t>
      </w:r>
      <w:r w:rsidRPr="00596E5D">
        <w:rPr>
          <w:szCs w:val="24"/>
        </w:rPr>
        <w:t xml:space="preserve"> using multiple instruments to gather information on fruits and vegetables offered in reimbursable meals, nutrition education and promotion activities, </w:t>
      </w:r>
      <w:r>
        <w:rPr>
          <w:szCs w:val="24"/>
        </w:rPr>
        <w:t xml:space="preserve">standard </w:t>
      </w:r>
      <w:r w:rsidRPr="00596E5D">
        <w:rPr>
          <w:szCs w:val="24"/>
        </w:rPr>
        <w:t xml:space="preserve">FFVP and </w:t>
      </w:r>
      <w:r>
        <w:rPr>
          <w:szCs w:val="24"/>
        </w:rPr>
        <w:t>FFVP-CFD</w:t>
      </w:r>
      <w:r w:rsidRPr="00596E5D">
        <w:rPr>
          <w:szCs w:val="24"/>
        </w:rPr>
        <w:t xml:space="preserve"> implementation, and perceptions </w:t>
      </w:r>
      <w:r>
        <w:rPr>
          <w:szCs w:val="24"/>
        </w:rPr>
        <w:t xml:space="preserve">of </w:t>
      </w:r>
      <w:r w:rsidRPr="00596E5D">
        <w:rPr>
          <w:szCs w:val="24"/>
        </w:rPr>
        <w:t xml:space="preserve">the program. </w:t>
      </w:r>
      <w:r w:rsidRPr="00B85F25">
        <w:rPr>
          <w:szCs w:val="24"/>
        </w:rPr>
        <w:t>All</w:t>
      </w:r>
      <w:r w:rsidRPr="00647339">
        <w:rPr>
          <w:szCs w:val="24"/>
        </w:rPr>
        <w:t xml:space="preserve"> </w:t>
      </w:r>
      <w:r w:rsidRPr="00596E5D">
        <w:rPr>
          <w:szCs w:val="24"/>
        </w:rPr>
        <w:t>instruments will be fielded in the fall and spring during a target week, with modifications specific to the pilot in the spring versions.</w:t>
      </w:r>
    </w:p>
    <w:p w:rsidR="004F4A3D" w:rsidRDefault="004F4A3D" w:rsidP="004F4A3D">
      <w:r w:rsidRPr="00596E5D">
        <w:rPr>
          <w:b/>
        </w:rPr>
        <w:lastRenderedPageBreak/>
        <w:t xml:space="preserve">FSM </w:t>
      </w:r>
      <w:r>
        <w:rPr>
          <w:b/>
        </w:rPr>
        <w:t xml:space="preserve">data collection. </w:t>
      </w:r>
      <w:r>
        <w:t xml:space="preserve">See </w:t>
      </w:r>
      <w:r w:rsidRPr="00342207">
        <w:t>Appendix C3</w:t>
      </w:r>
      <w:r>
        <w:t xml:space="preserve"> for FSM letters and instruments. </w:t>
      </w:r>
      <w:r w:rsidRPr="00596E5D">
        <w:t xml:space="preserve">FSMs will complete a </w:t>
      </w:r>
      <w:r w:rsidRPr="0070281E">
        <w:t>brief</w:t>
      </w:r>
      <w:r w:rsidRPr="00596E5D">
        <w:t xml:space="preserve"> </w:t>
      </w:r>
      <w:r w:rsidRPr="00A0053B">
        <w:rPr>
          <w:b/>
        </w:rPr>
        <w:t xml:space="preserve">FSM </w:t>
      </w:r>
      <w:r>
        <w:rPr>
          <w:b/>
        </w:rPr>
        <w:t>S</w:t>
      </w:r>
      <w:r w:rsidRPr="00A0053B">
        <w:rPr>
          <w:b/>
        </w:rPr>
        <w:t>urvey</w:t>
      </w:r>
      <w:r>
        <w:t xml:space="preserve"> </w:t>
      </w:r>
      <w:r w:rsidRPr="00596E5D">
        <w:t xml:space="preserve">to provide information </w:t>
      </w:r>
      <w:r>
        <w:t>on</w:t>
      </w:r>
      <w:r w:rsidRPr="00596E5D">
        <w:t xml:space="preserve"> the standard FFVP in the fall</w:t>
      </w:r>
      <w:r>
        <w:t xml:space="preserve"> </w:t>
      </w:r>
      <w:r w:rsidRPr="00A0053B">
        <w:t>(see Appendix C3</w:t>
      </w:r>
      <w:r>
        <w:t>b)</w:t>
      </w:r>
      <w:r w:rsidRPr="00596E5D">
        <w:t xml:space="preserve">. The spring survey will provide information </w:t>
      </w:r>
      <w:r>
        <w:t>on</w:t>
      </w:r>
      <w:r w:rsidRPr="00596E5D">
        <w:t xml:space="preserve"> </w:t>
      </w:r>
      <w:r>
        <w:t>FFVP-CFD</w:t>
      </w:r>
      <w:r w:rsidRPr="00596E5D">
        <w:t xml:space="preserve"> implementation in their school, the perception of students and staff </w:t>
      </w:r>
      <w:r>
        <w:t>of</w:t>
      </w:r>
      <w:r w:rsidRPr="00596E5D">
        <w:t xml:space="preserve"> the pilot, and any ongoing nutrition education and promotion activities.</w:t>
      </w:r>
      <w:r>
        <w:t xml:space="preserve"> The FSM will also complete t</w:t>
      </w:r>
      <w:r w:rsidRPr="008350B2">
        <w:t xml:space="preserve">he </w:t>
      </w:r>
      <w:r w:rsidRPr="008350B2">
        <w:rPr>
          <w:b/>
        </w:rPr>
        <w:t xml:space="preserve">Daily Meal Counts Form </w:t>
      </w:r>
      <w:r w:rsidRPr="008350B2">
        <w:t>in both fall and spring</w:t>
      </w:r>
      <w:r>
        <w:t>,</w:t>
      </w:r>
      <w:r w:rsidRPr="008350B2">
        <w:t xml:space="preserve"> to report the number of USDA-reimbursable breakfasts and lunches served each day of the target week through the National School Lunch Program (NSLP) and School Breakfast Program (SBP), as well as FFVP snacks</w:t>
      </w:r>
      <w:r w:rsidRPr="004E10BC">
        <w:t>.</w:t>
      </w:r>
      <w:r w:rsidRPr="004E10BC">
        <w:rPr>
          <w:rStyle w:val="CommentReference"/>
        </w:rPr>
        <w:t xml:space="preserve"> </w:t>
      </w:r>
      <w:r w:rsidRPr="004E10BC">
        <w:rPr>
          <w:rStyle w:val="CommentReference"/>
          <w:szCs w:val="24"/>
        </w:rPr>
        <w:t>The form</w:t>
      </w:r>
      <w:r w:rsidRPr="004E10BC">
        <w:rPr>
          <w:rStyle w:val="CommentReference"/>
        </w:rPr>
        <w:t xml:space="preserve"> </w:t>
      </w:r>
      <w:r w:rsidRPr="004E10BC">
        <w:t>will also be used to report total enrollment (needed to measure participation rates) during the target week</w:t>
      </w:r>
      <w:r w:rsidRPr="008350B2">
        <w:t xml:space="preserve"> (</w:t>
      </w:r>
      <w:r w:rsidRPr="00342207">
        <w:t>see Appendix C3</w:t>
      </w:r>
      <w:r>
        <w:t>c</w:t>
      </w:r>
      <w:r w:rsidRPr="00342207">
        <w:t>)</w:t>
      </w:r>
      <w:r>
        <w:t xml:space="preserve">. The field staff will ask the FSM to complete the last three columns of the </w:t>
      </w:r>
      <w:r w:rsidRPr="00CD4858">
        <w:rPr>
          <w:b/>
        </w:rPr>
        <w:t>School–Level R</w:t>
      </w:r>
      <w:r w:rsidRPr="00D030CC">
        <w:rPr>
          <w:b/>
        </w:rPr>
        <w:t>eimbursable Fruits and Vegetable Form</w:t>
      </w:r>
      <w:r>
        <w:rPr>
          <w:b/>
        </w:rPr>
        <w:t xml:space="preserve"> </w:t>
      </w:r>
      <w:r w:rsidRPr="00F555E8">
        <w:t>(see Appendix C3d)</w:t>
      </w:r>
      <w:r>
        <w:t xml:space="preserve">. The field staff will complete the first two columns of the form. </w:t>
      </w:r>
      <w:r w:rsidRPr="00D030CC">
        <w:t>This form will be used to identify the specific fruits and vegetables offered in USDA-reimbursable meals each day of the target week</w:t>
      </w:r>
      <w:r>
        <w:t>; it</w:t>
      </w:r>
      <w:r w:rsidRPr="00D030CC">
        <w:t xml:space="preserve"> includes fruit bars, side salad bars, entrée salad bars, and potato bars</w:t>
      </w:r>
      <w:r>
        <w:t>. F</w:t>
      </w:r>
      <w:r w:rsidRPr="00D030CC">
        <w:t>or each fruit and vegetable offered</w:t>
      </w:r>
      <w:r>
        <w:t>,</w:t>
      </w:r>
      <w:r w:rsidRPr="00D030CC">
        <w:t xml:space="preserve"> </w:t>
      </w:r>
      <w:r>
        <w:t>t</w:t>
      </w:r>
      <w:r w:rsidRPr="00D030CC">
        <w:t>he form will capture whether it is fresh, frozen, canned, or dried</w:t>
      </w:r>
      <w:r>
        <w:t>.</w:t>
      </w:r>
    </w:p>
    <w:p w:rsidR="004F4A3D" w:rsidRDefault="004F4A3D" w:rsidP="004F4A3D">
      <w:r w:rsidRPr="00596E5D">
        <w:rPr>
          <w:b/>
        </w:rPr>
        <w:t>Principal Survey.</w:t>
      </w:r>
      <w:r w:rsidRPr="00596E5D">
        <w:t xml:space="preserve"> Principals will provide data needed to characterize the </w:t>
      </w:r>
      <w:r>
        <w:t xml:space="preserve">standard FFVP and the FFVP-CFD </w:t>
      </w:r>
      <w:r w:rsidRPr="00596E5D">
        <w:t xml:space="preserve">and dimensions of the schools’ </w:t>
      </w:r>
      <w:r>
        <w:t>implementation of the FFVP, including cost</w:t>
      </w:r>
      <w:r w:rsidRPr="00596E5D">
        <w:t xml:space="preserve">. </w:t>
      </w:r>
      <w:r w:rsidRPr="00E1520F">
        <w:t>Data on outside partners for the FFVP and what role these partners serve, will also be collected to provide greater contextual information on the schools’ strategies for implementing the FFVP-CFD pilot. Survey items also include principals’ attitudes toward the perceived challenges in implementing the program and their satisfaction with the program and the pilot. See Appendix C4 for letters and instrument.</w:t>
      </w:r>
      <w:r>
        <w:t xml:space="preserve"> </w:t>
      </w:r>
      <w:r w:rsidRPr="00E1520F">
        <w:t xml:space="preserve">The contractor will collect these data in both the fall and spring, </w:t>
      </w:r>
      <w:r w:rsidRPr="00E1520F">
        <w:lastRenderedPageBreak/>
        <w:t>using self-administered surveys sent as editable PDF documents, which will allow staff the flexibility to complete the survey electronically or return it by mail.</w:t>
      </w:r>
      <w:r>
        <w:t xml:space="preserve"> </w:t>
      </w:r>
    </w:p>
    <w:p w:rsidR="004F4A3D" w:rsidRPr="00596E5D" w:rsidRDefault="004F4A3D" w:rsidP="004F4A3D">
      <w:r w:rsidRPr="00596E5D">
        <w:rPr>
          <w:b/>
        </w:rPr>
        <w:t>Teacher Survey.</w:t>
      </w:r>
      <w:r w:rsidRPr="00596E5D">
        <w:t xml:space="preserve"> The survey will measure teachers’ opinions about the program and </w:t>
      </w:r>
      <w:r>
        <w:t xml:space="preserve">their </w:t>
      </w:r>
      <w:r w:rsidRPr="00596E5D">
        <w:t>perceptions of student attitudes toward</w:t>
      </w:r>
      <w:r>
        <w:t xml:space="preserve"> it</w:t>
      </w:r>
      <w:r w:rsidRPr="00596E5D">
        <w:t>, which w</w:t>
      </w:r>
      <w:r>
        <w:t xml:space="preserve">ill </w:t>
      </w:r>
      <w:r w:rsidRPr="00596E5D">
        <w:t>provid</w:t>
      </w:r>
      <w:r>
        <w:t>e</w:t>
      </w:r>
      <w:r w:rsidRPr="00596E5D">
        <w:t xml:space="preserve"> important information on acceptance of the pilot project by key stakeholders. Teachers will also report on how </w:t>
      </w:r>
      <w:r>
        <w:t xml:space="preserve">many </w:t>
      </w:r>
      <w:r w:rsidRPr="00596E5D">
        <w:t xml:space="preserve">of the fruits and vegetables provided to the students in their classroom </w:t>
      </w:r>
      <w:r>
        <w:t xml:space="preserve">as free snacks are eaten </w:t>
      </w:r>
      <w:r w:rsidRPr="00596E5D">
        <w:t xml:space="preserve">and which </w:t>
      </w:r>
      <w:r>
        <w:t xml:space="preserve">types of </w:t>
      </w:r>
      <w:r w:rsidRPr="00596E5D">
        <w:t xml:space="preserve">fruits and vegetables students </w:t>
      </w:r>
      <w:r>
        <w:t xml:space="preserve">like the </w:t>
      </w:r>
      <w:r w:rsidRPr="00596E5D">
        <w:t>most and least. To provide data on classroom implementation strategies, teacher surveys will collect data on the extent to which teachers encourage students to eat fruits and vegetables (</w:t>
      </w:r>
      <w:r>
        <w:t>for example,</w:t>
      </w:r>
      <w:r w:rsidRPr="00596E5D">
        <w:t xml:space="preserve"> provide nutrition education or food</w:t>
      </w:r>
      <w:r>
        <w:t>-</w:t>
      </w:r>
      <w:r w:rsidRPr="00596E5D">
        <w:t>related activities</w:t>
      </w:r>
      <w:r>
        <w:t xml:space="preserve">; </w:t>
      </w:r>
      <w:r w:rsidRPr="00596E5D">
        <w:t xml:space="preserve">verbally encourage students). </w:t>
      </w:r>
      <w:r>
        <w:t xml:space="preserve">The contractor will </w:t>
      </w:r>
      <w:r w:rsidRPr="00596E5D">
        <w:t>collect these data using self-administered hard</w:t>
      </w:r>
      <w:r>
        <w:t>-</w:t>
      </w:r>
      <w:r w:rsidRPr="00596E5D">
        <w:t xml:space="preserve">copy surveys, which </w:t>
      </w:r>
      <w:r>
        <w:t xml:space="preserve">we will encourage </w:t>
      </w:r>
      <w:r w:rsidRPr="00596E5D">
        <w:t xml:space="preserve">teachers </w:t>
      </w:r>
      <w:r>
        <w:t xml:space="preserve">to </w:t>
      </w:r>
      <w:r w:rsidRPr="00596E5D">
        <w:t>complete when students are taking their survey in the classroom</w:t>
      </w:r>
      <w:r>
        <w:t xml:space="preserve"> in both the fall and spring (see </w:t>
      </w:r>
      <w:r w:rsidRPr="0080359A">
        <w:t>Appendix C5</w:t>
      </w:r>
      <w:r>
        <w:t xml:space="preserve"> for letters and instrument).</w:t>
      </w:r>
    </w:p>
    <w:p w:rsidR="004F4A3D" w:rsidRDefault="004F4A3D" w:rsidP="004F4A3D">
      <w:r>
        <w:rPr>
          <w:b/>
        </w:rPr>
        <w:t>Stakeholder qualitative i</w:t>
      </w:r>
      <w:r w:rsidRPr="00B868EA">
        <w:rPr>
          <w:b/>
        </w:rPr>
        <w:t>nterviews</w:t>
      </w:r>
      <w:r>
        <w:rPr>
          <w:b/>
        </w:rPr>
        <w:t xml:space="preserve">. </w:t>
      </w:r>
      <w:r w:rsidRPr="00B868EA">
        <w:t>In addition to the surveys, qualitative interviews will be conducted by telephone in the spring as part of the implementation study</w:t>
      </w:r>
      <w:r>
        <w:t>,</w:t>
      </w:r>
      <w:r w:rsidRPr="00B868EA">
        <w:t xml:space="preserve"> to address study objectives </w:t>
      </w:r>
      <w:r>
        <w:t xml:space="preserve">3 </w:t>
      </w:r>
      <w:r w:rsidRPr="00B868EA">
        <w:t xml:space="preserve">and </w:t>
      </w:r>
      <w:r>
        <w:t>4 (</w:t>
      </w:r>
      <w:r w:rsidRPr="00B868EA">
        <w:t>see Appendix C6</w:t>
      </w:r>
      <w:r>
        <w:t xml:space="preserve"> for letters and instrument</w:t>
      </w:r>
      <w:r w:rsidRPr="00B868EA">
        <w:t xml:space="preserve">). A total of up to 50 semi-structured interviews (approximately five per school (site) in up to 10 sites) will be conducted with stakeholders. Potential respondents include the State </w:t>
      </w:r>
      <w:r>
        <w:t>Child Nutrition</w:t>
      </w:r>
      <w:r w:rsidRPr="00B868EA">
        <w:t xml:space="preserve"> </w:t>
      </w:r>
      <w:r>
        <w:t>D</w:t>
      </w:r>
      <w:r w:rsidRPr="00B868EA">
        <w:t xml:space="preserve">irector, SFA </w:t>
      </w:r>
      <w:r>
        <w:t>D</w:t>
      </w:r>
      <w:r w:rsidRPr="00B868EA">
        <w:t xml:space="preserve">irector, </w:t>
      </w:r>
      <w:r>
        <w:t>Parent Teacher Association (</w:t>
      </w:r>
      <w:r w:rsidRPr="00B868EA">
        <w:t>PTA</w:t>
      </w:r>
      <w:r>
        <w:t>)</w:t>
      </w:r>
      <w:r w:rsidRPr="00B868EA">
        <w:t xml:space="preserve"> president, a local supermarket partner liaison, a local purchasing cooperative, and/or another community partner. Examples of topics covered in the interviews include </w:t>
      </w:r>
      <w:r>
        <w:t xml:space="preserve">(1) </w:t>
      </w:r>
      <w:r w:rsidRPr="00B868EA">
        <w:t>factors related to administering the pilot (such as planning and preparations, level of effort and staffing, promotion s</w:t>
      </w:r>
      <w:bookmarkStart w:id="47" w:name="_GoBack"/>
      <w:bookmarkEnd w:id="47"/>
      <w:r w:rsidRPr="00B868EA">
        <w:t>trategies, and partnerships established)</w:t>
      </w:r>
      <w:r>
        <w:t>;</w:t>
      </w:r>
      <w:r w:rsidRPr="00B868EA">
        <w:t xml:space="preserve"> </w:t>
      </w:r>
      <w:r>
        <w:t xml:space="preserve">(2) </w:t>
      </w:r>
      <w:r w:rsidRPr="00B868EA">
        <w:lastRenderedPageBreak/>
        <w:t>perceived acceptance levels and experiences</w:t>
      </w:r>
      <w:r>
        <w:t>;</w:t>
      </w:r>
      <w:r w:rsidRPr="00B868EA">
        <w:t xml:space="preserve"> </w:t>
      </w:r>
      <w:r>
        <w:t xml:space="preserve">(3) </w:t>
      </w:r>
      <w:r w:rsidRPr="00B868EA">
        <w:t xml:space="preserve">barriers to implementing and sustaining efforts, and </w:t>
      </w:r>
      <w:r>
        <w:t xml:space="preserve">(4) </w:t>
      </w:r>
      <w:r w:rsidRPr="00B868EA">
        <w:t xml:space="preserve">successes and lessons learned for future implementers. </w:t>
      </w:r>
    </w:p>
    <w:p w:rsidR="004F4A3D" w:rsidRDefault="004F4A3D" w:rsidP="004F4A3D">
      <w:pPr>
        <w:pStyle w:val="Heading3"/>
      </w:pPr>
      <w:bookmarkStart w:id="48" w:name="_Toc389235908"/>
      <w:bookmarkStart w:id="49" w:name="_Toc389245526"/>
      <w:bookmarkStart w:id="50" w:name="_Toc389573926"/>
      <w:bookmarkStart w:id="51" w:name="_Toc389807618"/>
      <w:bookmarkStart w:id="52" w:name="_Toc391928625"/>
      <w:bookmarkStart w:id="53" w:name="_Toc391929471"/>
      <w:r>
        <w:t>5.</w:t>
      </w:r>
      <w:r>
        <w:tab/>
        <w:t>Interviewer-administered forms</w:t>
      </w:r>
      <w:bookmarkEnd w:id="48"/>
      <w:bookmarkEnd w:id="49"/>
      <w:bookmarkEnd w:id="50"/>
      <w:bookmarkEnd w:id="51"/>
      <w:bookmarkEnd w:id="52"/>
      <w:bookmarkEnd w:id="53"/>
    </w:p>
    <w:p w:rsidR="004F4A3D" w:rsidRPr="00596E5D" w:rsidRDefault="004F4A3D" w:rsidP="00A8456C">
      <w:pPr>
        <w:autoSpaceDE w:val="0"/>
        <w:autoSpaceDN w:val="0"/>
        <w:adjustRightInd w:val="0"/>
      </w:pPr>
      <w:r w:rsidRPr="00596E5D">
        <w:rPr>
          <w:b/>
        </w:rPr>
        <w:t xml:space="preserve">School </w:t>
      </w:r>
      <w:r>
        <w:rPr>
          <w:b/>
        </w:rPr>
        <w:t>m</w:t>
      </w:r>
      <w:r w:rsidRPr="00596E5D">
        <w:rPr>
          <w:b/>
        </w:rPr>
        <w:t xml:space="preserve">eals and FFVP </w:t>
      </w:r>
      <w:r>
        <w:rPr>
          <w:b/>
        </w:rPr>
        <w:t>m</w:t>
      </w:r>
      <w:r w:rsidRPr="00596E5D">
        <w:rPr>
          <w:b/>
        </w:rPr>
        <w:t xml:space="preserve">enu </w:t>
      </w:r>
      <w:r>
        <w:rPr>
          <w:b/>
        </w:rPr>
        <w:t>c</w:t>
      </w:r>
      <w:r w:rsidRPr="00596E5D">
        <w:rPr>
          <w:b/>
        </w:rPr>
        <w:t>ollection.</w:t>
      </w:r>
      <w:r w:rsidRPr="00596E5D">
        <w:t xml:space="preserve"> </w:t>
      </w:r>
      <w:r w:rsidRPr="001966C1">
        <w:t xml:space="preserve">Contractor field staff will </w:t>
      </w:r>
      <w:r w:rsidR="00F278AD" w:rsidRPr="001966C1">
        <w:t xml:space="preserve">obtain a copy of the </w:t>
      </w:r>
      <w:r w:rsidR="003B6AD9">
        <w:t xml:space="preserve">school </w:t>
      </w:r>
      <w:r w:rsidR="00F278AD" w:rsidRPr="001966C1">
        <w:t xml:space="preserve">menu </w:t>
      </w:r>
      <w:r w:rsidR="003B6AD9">
        <w:t xml:space="preserve">for the target week from the district or school website; </w:t>
      </w:r>
      <w:r w:rsidR="00167F0E">
        <w:t xml:space="preserve">the school </w:t>
      </w:r>
      <w:r w:rsidR="003B6AD9">
        <w:t xml:space="preserve">menu </w:t>
      </w:r>
      <w:r w:rsidR="00A8456C">
        <w:t xml:space="preserve">should </w:t>
      </w:r>
      <w:r w:rsidR="003B6AD9">
        <w:t xml:space="preserve">reflect foods that will be offered to students </w:t>
      </w:r>
      <w:r w:rsidRPr="001966C1">
        <w:t xml:space="preserve">through the SBP, NSLP, or FFVP (fall) or FFVP-CFD (spring). Staff will review the menu before their visit. When they arrive on-site, they will </w:t>
      </w:r>
      <w:r w:rsidR="00A8456C">
        <w:t>obtain a revised menu for the target week, if any changes were made, and attach the weekly menu to an observation form (see Appendix D1, Nutriti</w:t>
      </w:r>
      <w:r w:rsidR="00167F0E">
        <w:t>o</w:t>
      </w:r>
      <w:r w:rsidR="00A8456C">
        <w:t>n Education, Promoti</w:t>
      </w:r>
      <w:r w:rsidR="00167F0E">
        <w:t>o</w:t>
      </w:r>
      <w:r w:rsidR="00A8456C">
        <w:t>nal Material, and Menu Collection Form</w:t>
      </w:r>
      <w:r w:rsidR="00167F0E">
        <w:t>)</w:t>
      </w:r>
      <w:r w:rsidR="00A8456C">
        <w:t>.</w:t>
      </w:r>
      <w:r w:rsidRPr="001966C1">
        <w:t xml:space="preserve"> Direct observations of fruits and</w:t>
      </w:r>
      <w:r>
        <w:t xml:space="preserve"> vegetables </w:t>
      </w:r>
      <w:r w:rsidRPr="00596E5D">
        <w:t xml:space="preserve">served at school meals will provide objective measures of </w:t>
      </w:r>
      <w:r w:rsidRPr="005B4A23">
        <w:t xml:space="preserve"> </w:t>
      </w:r>
      <w:r w:rsidRPr="00596E5D">
        <w:t>fruits and vegetables offered</w:t>
      </w:r>
      <w:r>
        <w:t>,</w:t>
      </w:r>
      <w:r w:rsidRPr="00596E5D">
        <w:t xml:space="preserve"> to be used in analysis along with the menu data and to support the in-school recall data collection</w:t>
      </w:r>
      <w:r>
        <w:t xml:space="preserve"> (see </w:t>
      </w:r>
      <w:r w:rsidRPr="00F75AE0">
        <w:t>Appendix D</w:t>
      </w:r>
      <w:r w:rsidR="00167F0E">
        <w:t>1 and D2</w:t>
      </w:r>
      <w:r>
        <w:t xml:space="preserve"> forms).</w:t>
      </w:r>
    </w:p>
    <w:p w:rsidR="004F4A3D" w:rsidRDefault="004F4A3D" w:rsidP="004F4A3D">
      <w:r>
        <w:rPr>
          <w:b/>
        </w:rPr>
        <w:t xml:space="preserve">School-Level </w:t>
      </w:r>
      <w:r w:rsidRPr="00D030CC">
        <w:rPr>
          <w:b/>
        </w:rPr>
        <w:t>Reimbursable Fruits and Vegetable Form.</w:t>
      </w:r>
      <w:r w:rsidRPr="00D030CC">
        <w:t xml:space="preserve"> </w:t>
      </w:r>
      <w:r>
        <w:t>As described above, (see Appendix C3), t</w:t>
      </w:r>
      <w:r w:rsidRPr="00D030CC">
        <w:t>his form will be used to identify the specific fruits and vegetables offered in USDA-reimbursable meals each day of the target week. Interviewers will complete separate forms for breakfast and lunch</w:t>
      </w:r>
      <w:r>
        <w:t>, filling out the first two columns on each form, then they will ask the FSM to complete the remaining columns on each form</w:t>
      </w:r>
      <w:r w:rsidRPr="00D030CC">
        <w:t xml:space="preserve">. </w:t>
      </w:r>
    </w:p>
    <w:p w:rsidR="004F4A3D" w:rsidRPr="00596E5D" w:rsidRDefault="004F4A3D" w:rsidP="004F4A3D">
      <w:r w:rsidRPr="00B54D2D">
        <w:rPr>
          <w:b/>
        </w:rPr>
        <w:t>School-Level Nutrition Education Promotional Material and Menu Collection Form.</w:t>
      </w:r>
      <w:r w:rsidRPr="00B54D2D">
        <w:t xml:space="preserve"> Observers will complete the forms</w:t>
      </w:r>
      <w:r w:rsidR="00167F0E">
        <w:t xml:space="preserve"> and </w:t>
      </w:r>
      <w:r w:rsidRPr="00B54D2D">
        <w:t xml:space="preserve"> attach a copy of the school menu to the recording sheet (see Appendix D1).</w:t>
      </w:r>
      <w:r>
        <w:t xml:space="preserve"> </w:t>
      </w:r>
    </w:p>
    <w:p w:rsidR="004F4A3D" w:rsidRPr="00596E5D" w:rsidRDefault="004F4A3D" w:rsidP="004F4A3D">
      <w:r>
        <w:rPr>
          <w:b/>
        </w:rPr>
        <w:t xml:space="preserve">Classroom Student-Level </w:t>
      </w:r>
      <w:r w:rsidRPr="00596E5D">
        <w:rPr>
          <w:b/>
        </w:rPr>
        <w:t xml:space="preserve">FFVP </w:t>
      </w:r>
      <w:r>
        <w:rPr>
          <w:b/>
        </w:rPr>
        <w:t xml:space="preserve">Observation </w:t>
      </w:r>
      <w:r w:rsidRPr="00596E5D">
        <w:rPr>
          <w:b/>
        </w:rPr>
        <w:t>Form</w:t>
      </w:r>
      <w:r>
        <w:rPr>
          <w:b/>
        </w:rPr>
        <w:t xml:space="preserve"> for Snacks, and Recall and Plate Waste</w:t>
      </w:r>
      <w:r w:rsidRPr="00596E5D">
        <w:rPr>
          <w:b/>
        </w:rPr>
        <w:t xml:space="preserve">. </w:t>
      </w:r>
      <w:r w:rsidRPr="00596E5D">
        <w:t>This form</w:t>
      </w:r>
      <w:r w:rsidRPr="00596E5D">
        <w:rPr>
          <w:b/>
        </w:rPr>
        <w:t xml:space="preserve"> </w:t>
      </w:r>
      <w:r w:rsidRPr="00596E5D">
        <w:t xml:space="preserve">(used in both fall and spring) will capture </w:t>
      </w:r>
      <w:r>
        <w:t xml:space="preserve">snack </w:t>
      </w:r>
      <w:r w:rsidRPr="00596E5D">
        <w:t xml:space="preserve">information </w:t>
      </w:r>
      <w:r>
        <w:t xml:space="preserve">on </w:t>
      </w:r>
      <w:r w:rsidRPr="00596E5D">
        <w:t xml:space="preserve">the days of the week fruits and vegetables were offered to students, the times of day </w:t>
      </w:r>
      <w:r>
        <w:t xml:space="preserve">they </w:t>
      </w:r>
      <w:r w:rsidRPr="00596E5D">
        <w:t>were offered, and the distribution location</w:t>
      </w:r>
      <w:r>
        <w:t>.</w:t>
      </w:r>
      <w:r w:rsidRPr="009A654E">
        <w:t xml:space="preserve"> </w:t>
      </w:r>
      <w:r>
        <w:t xml:space="preserve">Field staff will also record information about the presence or lack of </w:t>
      </w:r>
      <w:r>
        <w:lastRenderedPageBreak/>
        <w:t xml:space="preserve">nutrition education and promotional material in the classroom and about staff  encouraging students to eat or taste the FFVP snacks. This </w:t>
      </w:r>
      <w:r w:rsidRPr="00596E5D">
        <w:t>instrument will</w:t>
      </w:r>
      <w:r>
        <w:t xml:space="preserve"> also </w:t>
      </w:r>
      <w:r w:rsidRPr="00596E5D">
        <w:t>be used to document the specific fruits and vegetables offered to students</w:t>
      </w:r>
      <w:r>
        <w:t>;</w:t>
      </w:r>
      <w:r w:rsidRPr="00596E5D">
        <w:t xml:space="preserve"> the form and sizes of the items (including fresh, frozen, canned, or dried)</w:t>
      </w:r>
      <w:r>
        <w:t>;</w:t>
      </w:r>
      <w:r w:rsidRPr="00596E5D">
        <w:t xml:space="preserve"> the portion size(s) offered</w:t>
      </w:r>
      <w:r>
        <w:t>;</w:t>
      </w:r>
      <w:r w:rsidRPr="00596E5D">
        <w:t xml:space="preserve"> and, if feasible, the number of portions actually served to (taken by) sampled students (</w:t>
      </w:r>
      <w:r>
        <w:t xml:space="preserve">that is, </w:t>
      </w:r>
      <w:r w:rsidRPr="00596E5D">
        <w:t>students sampled for the in-school dietary recall)</w:t>
      </w:r>
      <w:r>
        <w:t xml:space="preserve"> (see </w:t>
      </w:r>
      <w:r w:rsidRPr="00B84699">
        <w:t>Appendix D</w:t>
      </w:r>
      <w:r>
        <w:t>2)</w:t>
      </w:r>
      <w:r w:rsidRPr="00596E5D">
        <w:t>. This form will be completed for each sampled classroom on program days during the target week.</w:t>
      </w:r>
    </w:p>
    <w:p w:rsidR="004F4A3D" w:rsidRDefault="004F4A3D" w:rsidP="004F4A3D">
      <w:r>
        <w:rPr>
          <w:b/>
        </w:rPr>
        <w:t xml:space="preserve">Administrative data on </w:t>
      </w:r>
      <w:r w:rsidRPr="00596E5D">
        <w:rPr>
          <w:b/>
        </w:rPr>
        <w:t>FFVP</w:t>
      </w:r>
      <w:r>
        <w:rPr>
          <w:b/>
        </w:rPr>
        <w:t xml:space="preserve"> (Reimbursement Claim Forms).</w:t>
      </w:r>
      <w:r w:rsidRPr="00596E5D">
        <w:t xml:space="preserve"> </w:t>
      </w:r>
      <w:r>
        <w:t xml:space="preserve">The contractor </w:t>
      </w:r>
      <w:r w:rsidRPr="00596E5D">
        <w:t xml:space="preserve">will collect </w:t>
      </w:r>
      <w:r>
        <w:t xml:space="preserve">available administrative data consisting of </w:t>
      </w:r>
      <w:r w:rsidRPr="00596E5D">
        <w:t>one</w:t>
      </w:r>
      <w:r>
        <w:t>-</w:t>
      </w:r>
      <w:r w:rsidRPr="00596E5D">
        <w:t xml:space="preserve">quarter of monthly claims/performance reports from FSMs in each school (in the fall and again in the spring). </w:t>
      </w:r>
      <w:r>
        <w:t xml:space="preserve">The contractor staff will obtain a copy of the monthly claims forms that are submitted by the school/SFA to the State for the FFVP. </w:t>
      </w:r>
      <w:r w:rsidRPr="00596E5D">
        <w:t xml:space="preserve">These forms will provide information </w:t>
      </w:r>
      <w:r>
        <w:t>on</w:t>
      </w:r>
      <w:r w:rsidRPr="00596E5D">
        <w:t xml:space="preserve"> the implementation of the program</w:t>
      </w:r>
      <w:r>
        <w:t>,</w:t>
      </w:r>
      <w:r w:rsidRPr="00596E5D">
        <w:t xml:space="preserve"> including the number of operating days, the types of fruits and vegetables purchased, </w:t>
      </w:r>
      <w:r>
        <w:t xml:space="preserve">and </w:t>
      </w:r>
      <w:r w:rsidRPr="00596E5D">
        <w:t>expenditures on labor, supplies, and other administrative costs</w:t>
      </w:r>
      <w:r>
        <w:t xml:space="preserve"> (</w:t>
      </w:r>
      <w:r w:rsidRPr="00596E5D">
        <w:t>such as equipment, storage, and record keeping</w:t>
      </w:r>
      <w:r>
        <w:t>)</w:t>
      </w:r>
      <w:r w:rsidRPr="00596E5D">
        <w:t>.</w:t>
      </w:r>
      <w:r>
        <w:t xml:space="preserve"> </w:t>
      </w:r>
      <w:r w:rsidRPr="00F6433D">
        <w:t>See Appendix D</w:t>
      </w:r>
      <w:r>
        <w:t>3</w:t>
      </w:r>
      <w:r w:rsidRPr="00F6433D">
        <w:t xml:space="preserve"> for a sample template of these administrative forms.</w:t>
      </w:r>
    </w:p>
    <w:p w:rsidR="004F4A3D" w:rsidRPr="00596E5D" w:rsidRDefault="004F4A3D" w:rsidP="004F4A3D">
      <w:pPr>
        <w:pStyle w:val="Heading3"/>
      </w:pPr>
      <w:bookmarkStart w:id="54" w:name="_Toc389807619"/>
      <w:bookmarkStart w:id="55" w:name="_Toc391928626"/>
      <w:bookmarkStart w:id="56" w:name="_Toc391929472"/>
      <w:r>
        <w:t>6</w:t>
      </w:r>
      <w:r w:rsidRPr="00596E5D">
        <w:t xml:space="preserve">. </w:t>
      </w:r>
      <w:r w:rsidRPr="00596E5D">
        <w:tab/>
      </w:r>
      <w:r>
        <w:t>Parent- and s</w:t>
      </w:r>
      <w:r w:rsidRPr="00596E5D">
        <w:t>tudent-level data collection</w:t>
      </w:r>
      <w:bookmarkEnd w:id="54"/>
      <w:bookmarkEnd w:id="55"/>
      <w:bookmarkEnd w:id="56"/>
      <w:r w:rsidRPr="00596E5D">
        <w:t xml:space="preserve"> </w:t>
      </w:r>
    </w:p>
    <w:p w:rsidR="004F4A3D" w:rsidRPr="00596E5D" w:rsidRDefault="004F4A3D" w:rsidP="004F4A3D">
      <w:r>
        <w:rPr>
          <w:rFonts w:eastAsiaTheme="minorHAnsi"/>
          <w:b/>
        </w:rPr>
        <w:t xml:space="preserve">Parental consent </w:t>
      </w:r>
      <w:r w:rsidRPr="00596E5D">
        <w:rPr>
          <w:b/>
        </w:rPr>
        <w:t xml:space="preserve">for </w:t>
      </w:r>
      <w:r>
        <w:rPr>
          <w:b/>
        </w:rPr>
        <w:t>s</w:t>
      </w:r>
      <w:r w:rsidRPr="00596E5D">
        <w:rPr>
          <w:b/>
        </w:rPr>
        <w:t xml:space="preserve">elected </w:t>
      </w:r>
      <w:r>
        <w:rPr>
          <w:b/>
        </w:rPr>
        <w:t>s</w:t>
      </w:r>
      <w:r w:rsidRPr="00596E5D">
        <w:rPr>
          <w:b/>
        </w:rPr>
        <w:t>tudents</w:t>
      </w:r>
      <w:r w:rsidRPr="00C82253">
        <w:rPr>
          <w:b/>
        </w:rPr>
        <w:t>.</w:t>
      </w:r>
      <w:r>
        <w:rPr>
          <w:b/>
        </w:rPr>
        <w:t xml:space="preserve"> </w:t>
      </w:r>
      <w:r>
        <w:t xml:space="preserve">The contractor may encounter two types of parental consent when contacting the schools for participation in the study. The </w:t>
      </w:r>
      <w:r w:rsidRPr="00596E5D">
        <w:t>type of consent required by districts and schools</w:t>
      </w:r>
      <w:r>
        <w:t xml:space="preserve"> will either be </w:t>
      </w:r>
      <w:r w:rsidRPr="00596E5D">
        <w:t xml:space="preserve">“implied” consent, </w:t>
      </w:r>
      <w:r>
        <w:t xml:space="preserve">in </w:t>
      </w:r>
      <w:r w:rsidRPr="00596E5D">
        <w:t xml:space="preserve">which a letter </w:t>
      </w:r>
      <w:r>
        <w:t xml:space="preserve">is </w:t>
      </w:r>
      <w:r w:rsidRPr="00596E5D">
        <w:t>sent to parents telling them that data collection activities are planned and giving them a chance to object to their child’s participation</w:t>
      </w:r>
      <w:r>
        <w:t>;</w:t>
      </w:r>
      <w:r w:rsidRPr="00596E5D">
        <w:t xml:space="preserve"> or (2) “active” consent, </w:t>
      </w:r>
      <w:r>
        <w:t xml:space="preserve">in </w:t>
      </w:r>
      <w:r w:rsidRPr="00596E5D">
        <w:t xml:space="preserve">which </w:t>
      </w:r>
      <w:r>
        <w:t>parents must sign</w:t>
      </w:r>
      <w:r w:rsidRPr="00596E5D">
        <w:t xml:space="preserve"> forms </w:t>
      </w:r>
      <w:r>
        <w:t>to allow</w:t>
      </w:r>
      <w:r w:rsidRPr="00596E5D">
        <w:t xml:space="preserve"> their child to participate in the study. Where regulations are ambiguous, </w:t>
      </w:r>
      <w:r>
        <w:t xml:space="preserve">the evaluation team </w:t>
      </w:r>
      <w:r w:rsidRPr="00596E5D">
        <w:t>will attempt to negotiate implied consent as an option, emphasizing that it is less burdensome for the school and that the study poses minimal risk to respondents</w:t>
      </w:r>
      <w:r>
        <w:t>,</w:t>
      </w:r>
      <w:r w:rsidRPr="00596E5D">
        <w:t xml:space="preserve"> given the nonsensitive nature of </w:t>
      </w:r>
      <w:r w:rsidRPr="00596E5D">
        <w:lastRenderedPageBreak/>
        <w:t xml:space="preserve">most data collected and the privacy protections in place. </w:t>
      </w:r>
      <w:r>
        <w:t>See Appendix E1 for letters and consent forms.</w:t>
      </w:r>
    </w:p>
    <w:p w:rsidR="004F4A3D" w:rsidRDefault="004F4A3D" w:rsidP="004F4A3D">
      <w:pPr>
        <w:rPr>
          <w:rFonts w:eastAsiaTheme="minorHAnsi"/>
          <w:b/>
        </w:rPr>
      </w:pPr>
      <w:r w:rsidRPr="0004619A">
        <w:t xml:space="preserve">In districts that require implied consent, parents will receive a study notification letter informing the parent </w:t>
      </w:r>
      <w:r>
        <w:t>of</w:t>
      </w:r>
      <w:r w:rsidRPr="0004619A">
        <w:t xml:space="preserve"> how to contact the study team (toll</w:t>
      </w:r>
      <w:r>
        <w:t>-</w:t>
      </w:r>
      <w:r w:rsidRPr="0004619A">
        <w:t>free</w:t>
      </w:r>
      <w:r>
        <w:t xml:space="preserve"> number</w:t>
      </w:r>
      <w:r w:rsidRPr="0004619A">
        <w:t xml:space="preserve">, study email, or mail) if they choose not to allow their child to participate in the study (see Appendix E1a). In </w:t>
      </w:r>
      <w:r>
        <w:t xml:space="preserve">districts with </w:t>
      </w:r>
      <w:r w:rsidRPr="0004619A">
        <w:t>active consent, the parents will receive a consent form and instructions on how to return the signed form indicating if their child’s participation is allowed or not allowed</w:t>
      </w:r>
      <w:r>
        <w:t xml:space="preserve"> (see Appendix E1b and E1c)</w:t>
      </w:r>
      <w:r w:rsidRPr="0004619A">
        <w:t xml:space="preserve">. </w:t>
      </w:r>
      <w:r>
        <w:t>The contractor will prepare c</w:t>
      </w:r>
      <w:r w:rsidRPr="0004619A">
        <w:t xml:space="preserve">onsent packets (principal letter, study brochure, study notification letter </w:t>
      </w:r>
      <w:r>
        <w:t>[</w:t>
      </w:r>
      <w:r w:rsidRPr="0004619A">
        <w:t>implied</w:t>
      </w:r>
      <w:r>
        <w:t>]</w:t>
      </w:r>
      <w:r w:rsidRPr="0004619A">
        <w:t xml:space="preserve">) or consent form </w:t>
      </w:r>
      <w:r>
        <w:t>[</w:t>
      </w:r>
      <w:r w:rsidRPr="0004619A">
        <w:t>active</w:t>
      </w:r>
      <w:r>
        <w:t>]</w:t>
      </w:r>
      <w:r w:rsidRPr="0004619A">
        <w:t xml:space="preserve"> with a postage paid return envelope)</w:t>
      </w:r>
      <w:r>
        <w:t>,</w:t>
      </w:r>
      <w:r w:rsidRPr="0004619A">
        <w:t xml:space="preserve"> and discuss the distribution of the consent material with a designated person at the school</w:t>
      </w:r>
      <w:r>
        <w:t xml:space="preserve"> (</w:t>
      </w:r>
      <w:r w:rsidRPr="0004619A">
        <w:t xml:space="preserve">we refer to </w:t>
      </w:r>
      <w:r>
        <w:t xml:space="preserve">this person </w:t>
      </w:r>
      <w:r w:rsidRPr="0004619A">
        <w:t xml:space="preserve">as the </w:t>
      </w:r>
      <w:r>
        <w:t>“</w:t>
      </w:r>
      <w:r w:rsidRPr="0004619A">
        <w:t>school liaison</w:t>
      </w:r>
      <w:r>
        <w:t>”)</w:t>
      </w:r>
      <w:r w:rsidRPr="0004619A">
        <w:t xml:space="preserve">. Some schools prefer to provide the evaluation team with </w:t>
      </w:r>
      <w:r>
        <w:t xml:space="preserve">parents’ </w:t>
      </w:r>
      <w:r w:rsidRPr="0004619A">
        <w:t xml:space="preserve">contact information so </w:t>
      </w:r>
      <w:r>
        <w:t xml:space="preserve">they can </w:t>
      </w:r>
      <w:r w:rsidRPr="0004619A">
        <w:t xml:space="preserve">mail the consent packet directly to </w:t>
      </w:r>
      <w:r>
        <w:t>a</w:t>
      </w:r>
      <w:r w:rsidRPr="0004619A">
        <w:t xml:space="preserve"> parent’s home</w:t>
      </w:r>
      <w:r>
        <w:t>.</w:t>
      </w:r>
      <w:r w:rsidRPr="0004619A">
        <w:t xml:space="preserve"> </w:t>
      </w:r>
      <w:r>
        <w:t>O</w:t>
      </w:r>
      <w:r w:rsidRPr="0004619A">
        <w:t>ther districts/school</w:t>
      </w:r>
      <w:r>
        <w:t>s</w:t>
      </w:r>
      <w:r w:rsidRPr="0004619A">
        <w:t xml:space="preserve"> prefer </w:t>
      </w:r>
      <w:r>
        <w:t xml:space="preserve">that the </w:t>
      </w:r>
      <w:r w:rsidRPr="0004619A">
        <w:t xml:space="preserve">classroom teacher or school liaison </w:t>
      </w:r>
      <w:r>
        <w:t xml:space="preserve">distribute the </w:t>
      </w:r>
      <w:r w:rsidRPr="0004619A">
        <w:t xml:space="preserve">consent packets </w:t>
      </w:r>
      <w:r>
        <w:t>to the students</w:t>
      </w:r>
      <w:r w:rsidRPr="0004619A">
        <w:t xml:space="preserve">. Despite clear return instructions, parents often will return the active consent forms directly to the school instead of mailing </w:t>
      </w:r>
      <w:r>
        <w:t xml:space="preserve">them </w:t>
      </w:r>
      <w:r w:rsidRPr="0004619A">
        <w:t xml:space="preserve">to </w:t>
      </w:r>
      <w:r>
        <w:t>the study team; therefore</w:t>
      </w:r>
      <w:r w:rsidRPr="0004619A">
        <w:t xml:space="preserve">, school liaisons </w:t>
      </w:r>
      <w:r>
        <w:t xml:space="preserve">will be provided </w:t>
      </w:r>
      <w:r w:rsidRPr="0004619A">
        <w:t>with extra postage</w:t>
      </w:r>
      <w:r>
        <w:t>-</w:t>
      </w:r>
      <w:r w:rsidRPr="0004619A">
        <w:t xml:space="preserve">paid envelopes so they can easily </w:t>
      </w:r>
      <w:r>
        <w:t xml:space="preserve">mail </w:t>
      </w:r>
      <w:r w:rsidRPr="0004619A">
        <w:t>any forms that parents return to the school</w:t>
      </w:r>
      <w:r>
        <w:t xml:space="preserve"> directly to the study team</w:t>
      </w:r>
      <w:r w:rsidRPr="0004619A">
        <w:t>. As necessary</w:t>
      </w:r>
      <w:r>
        <w:t>,</w:t>
      </w:r>
      <w:r w:rsidRPr="0004619A">
        <w:t xml:space="preserve"> and when allowed </w:t>
      </w:r>
      <w:r>
        <w:t xml:space="preserve">to do so </w:t>
      </w:r>
      <w:r w:rsidRPr="0004619A">
        <w:t xml:space="preserve">by school districts, </w:t>
      </w:r>
      <w:r>
        <w:t xml:space="preserve">the study team </w:t>
      </w:r>
      <w:r w:rsidRPr="0004619A">
        <w:t>will contact parents directly by telephone to follow up on unreturned consent forms, address any concerns, and record verbal consents (see Appendix E1</w:t>
      </w:r>
      <w:r>
        <w:t>c</w:t>
      </w:r>
      <w:r w:rsidRPr="0004619A">
        <w:t>)</w:t>
      </w:r>
      <w:r>
        <w:t>.</w:t>
      </w:r>
    </w:p>
    <w:p w:rsidR="004F4A3D" w:rsidRPr="00596E5D" w:rsidRDefault="004F4A3D" w:rsidP="004F4A3D">
      <w:r w:rsidRPr="00596E5D">
        <w:rPr>
          <w:rFonts w:eastAsiaTheme="minorHAnsi"/>
          <w:b/>
        </w:rPr>
        <w:t>Parent Survey.</w:t>
      </w:r>
      <w:r w:rsidRPr="00596E5D">
        <w:t xml:space="preserve"> </w:t>
      </w:r>
      <w:r>
        <w:t xml:space="preserve">The contractor </w:t>
      </w:r>
      <w:r w:rsidRPr="00596E5D">
        <w:t xml:space="preserve">will ask parents of all students in sampled classrooms to complete a survey </w:t>
      </w:r>
      <w:r>
        <w:t xml:space="preserve">in the fall and in the spring of </w:t>
      </w:r>
      <w:r w:rsidRPr="00596E5D">
        <w:t>the school year</w:t>
      </w:r>
      <w:r>
        <w:t>:</w:t>
      </w:r>
      <w:r w:rsidRPr="00596E5D">
        <w:t xml:space="preserve"> fall and spring. This short survey </w:t>
      </w:r>
      <w:r>
        <w:t xml:space="preserve">will </w:t>
      </w:r>
      <w:r w:rsidRPr="00596E5D">
        <w:t xml:space="preserve">collect information on parent and student attitudes toward the standard FFVP and the </w:t>
      </w:r>
      <w:r>
        <w:t>FFVP-CFD</w:t>
      </w:r>
      <w:r w:rsidRPr="00596E5D">
        <w:t xml:space="preserve">, </w:t>
      </w:r>
      <w:r>
        <w:t>as well as</w:t>
      </w:r>
      <w:r w:rsidRPr="00596E5D">
        <w:t xml:space="preserve"> the frequency with which students eat school meals </w:t>
      </w:r>
      <w:r>
        <w:t xml:space="preserve">(see </w:t>
      </w:r>
      <w:r w:rsidRPr="00B84699">
        <w:t>Appendix E</w:t>
      </w:r>
      <w:r>
        <w:t xml:space="preserve">2 for </w:t>
      </w:r>
      <w:r>
        <w:lastRenderedPageBreak/>
        <w:t xml:space="preserve">letter and instrument). </w:t>
      </w:r>
      <w:r w:rsidRPr="00596E5D">
        <w:t xml:space="preserve">In the fall, </w:t>
      </w:r>
      <w:r>
        <w:t xml:space="preserve">the contractor </w:t>
      </w:r>
      <w:r w:rsidRPr="00596E5D">
        <w:t xml:space="preserve">will send this survey home to parents with </w:t>
      </w:r>
      <w:r>
        <w:t xml:space="preserve">a parental </w:t>
      </w:r>
      <w:r w:rsidRPr="00596E5D">
        <w:t xml:space="preserve">consent </w:t>
      </w:r>
      <w:r>
        <w:t xml:space="preserve">notification/consent </w:t>
      </w:r>
      <w:r w:rsidRPr="00596E5D">
        <w:t xml:space="preserve">form </w:t>
      </w:r>
      <w:r w:rsidR="00F0633F">
        <w:t>(Appendix E</w:t>
      </w:r>
      <w:r w:rsidR="007F6650">
        <w:t>1</w:t>
      </w:r>
      <w:r w:rsidR="00F0633F">
        <w:t xml:space="preserve">) </w:t>
      </w:r>
      <w:r w:rsidRPr="00596E5D">
        <w:t xml:space="preserve">to encourage an efficient return. In the spring, </w:t>
      </w:r>
      <w:r>
        <w:t xml:space="preserve">they </w:t>
      </w:r>
      <w:r w:rsidRPr="00596E5D">
        <w:t xml:space="preserve">will mail this survey to parents. Telephone follow-up with nonresponders in the fall will take place in accordance with the school’s consent procedures. </w:t>
      </w:r>
      <w:r>
        <w:t xml:space="preserve">The contractor </w:t>
      </w:r>
      <w:r w:rsidRPr="00596E5D">
        <w:t xml:space="preserve">will follow up by </w:t>
      </w:r>
      <w:r>
        <w:t>tele</w:t>
      </w:r>
      <w:r w:rsidRPr="00596E5D">
        <w:t>phone in all schools in the spring.</w:t>
      </w:r>
      <w:r>
        <w:t xml:space="preserve"> </w:t>
      </w:r>
      <w:r w:rsidRPr="00D733DB">
        <w:t>Parents will be mailed a $5 gift card for completing a parent survey.</w:t>
      </w:r>
      <w:r w:rsidRPr="00596E5D">
        <w:t xml:space="preserve"> </w:t>
      </w:r>
    </w:p>
    <w:p w:rsidR="004F4A3D" w:rsidRPr="00596E5D" w:rsidRDefault="004F4A3D" w:rsidP="004F4A3D">
      <w:r w:rsidRPr="00596E5D">
        <w:rPr>
          <w:rFonts w:eastAsiaTheme="minorHAnsi"/>
          <w:b/>
        </w:rPr>
        <w:t>Student Survey.</w:t>
      </w:r>
      <w:r w:rsidRPr="00596E5D">
        <w:t xml:space="preserve"> </w:t>
      </w:r>
      <w:r>
        <w:t xml:space="preserve">Students in selected classrooms will read and sign a student assent form (see Appendix E3b) prior to completing the student survey. The contractor </w:t>
      </w:r>
      <w:r w:rsidRPr="00596E5D">
        <w:t>will administer a short paper-and-pencil survey to all students with parent consent in the sampled classrooms (</w:t>
      </w:r>
      <w:r>
        <w:t xml:space="preserve">grades </w:t>
      </w:r>
      <w:r w:rsidRPr="00596E5D">
        <w:t>4</w:t>
      </w:r>
      <w:r>
        <w:t xml:space="preserve"> through 6</w:t>
      </w:r>
      <w:r w:rsidRPr="00596E5D">
        <w:t xml:space="preserve">). This survey will gather information on the frequency of </w:t>
      </w:r>
      <w:r>
        <w:t>fruit</w:t>
      </w:r>
      <w:r w:rsidRPr="00596E5D">
        <w:t xml:space="preserve"> and vegetable consumption, as well as attitudes and behaviors related to their consumption. </w:t>
      </w:r>
      <w:r>
        <w:t xml:space="preserve">The contractor </w:t>
      </w:r>
      <w:r w:rsidRPr="00596E5D">
        <w:t>will administer this survey during the target week in both the fall and spring to the same students</w:t>
      </w:r>
      <w:r>
        <w:t xml:space="preserve"> (see </w:t>
      </w:r>
      <w:r w:rsidRPr="009F3B42">
        <w:t>Appendix E</w:t>
      </w:r>
      <w:r>
        <w:t>3 for the introductory script, student assent form, and student survey)</w:t>
      </w:r>
      <w:r w:rsidRPr="009F3B42">
        <w:t>.</w:t>
      </w:r>
      <w:r>
        <w:t xml:space="preserve"> The student will receive a $5 gift for participation.</w:t>
      </w:r>
    </w:p>
    <w:p w:rsidR="004F4A3D" w:rsidRDefault="004F4A3D" w:rsidP="004F4A3D">
      <w:r w:rsidRPr="00596E5D">
        <w:rPr>
          <w:b/>
        </w:rPr>
        <w:t>In-</w:t>
      </w:r>
      <w:r>
        <w:rPr>
          <w:b/>
        </w:rPr>
        <w:t>s</w:t>
      </w:r>
      <w:r w:rsidRPr="00596E5D">
        <w:rPr>
          <w:b/>
        </w:rPr>
        <w:t xml:space="preserve">chool </w:t>
      </w:r>
      <w:r>
        <w:rPr>
          <w:b/>
        </w:rPr>
        <w:t>d</w:t>
      </w:r>
      <w:r w:rsidRPr="00596E5D">
        <w:rPr>
          <w:b/>
        </w:rPr>
        <w:t xml:space="preserve">ietary </w:t>
      </w:r>
      <w:r>
        <w:rPr>
          <w:b/>
        </w:rPr>
        <w:t>r</w:t>
      </w:r>
      <w:r w:rsidRPr="00596E5D">
        <w:rPr>
          <w:b/>
        </w:rPr>
        <w:t xml:space="preserve">ecalls for </w:t>
      </w:r>
      <w:r>
        <w:rPr>
          <w:b/>
        </w:rPr>
        <w:t>s</w:t>
      </w:r>
      <w:r w:rsidRPr="00596E5D">
        <w:rPr>
          <w:b/>
        </w:rPr>
        <w:t xml:space="preserve">tudents in </w:t>
      </w:r>
      <w:r>
        <w:rPr>
          <w:b/>
        </w:rPr>
        <w:t>g</w:t>
      </w:r>
      <w:r w:rsidRPr="00596E5D">
        <w:rPr>
          <w:b/>
        </w:rPr>
        <w:t xml:space="preserve">rades </w:t>
      </w:r>
      <w:r>
        <w:rPr>
          <w:b/>
        </w:rPr>
        <w:t>4</w:t>
      </w:r>
      <w:r w:rsidRPr="00596E5D">
        <w:rPr>
          <w:b/>
        </w:rPr>
        <w:t xml:space="preserve"> </w:t>
      </w:r>
      <w:r>
        <w:rPr>
          <w:b/>
        </w:rPr>
        <w:t>t</w:t>
      </w:r>
      <w:r w:rsidRPr="00596E5D">
        <w:rPr>
          <w:b/>
        </w:rPr>
        <w:t xml:space="preserve">hrough </w:t>
      </w:r>
      <w:r>
        <w:rPr>
          <w:b/>
        </w:rPr>
        <w:t>6</w:t>
      </w:r>
      <w:r w:rsidRPr="00596E5D">
        <w:rPr>
          <w:b/>
        </w:rPr>
        <w:t>.</w:t>
      </w:r>
      <w:r w:rsidRPr="00596E5D">
        <w:t xml:space="preserve"> </w:t>
      </w:r>
      <w:r>
        <w:t xml:space="preserve">The contractor will collect </w:t>
      </w:r>
      <w:r w:rsidRPr="00596E5D">
        <w:t>dietary recalls to measure in-school intake during the school day. This is roughly equivalent to the data collected with elementary students in SNDA-III, where we success</w:t>
      </w:r>
      <w:r>
        <w:t>fully</w:t>
      </w:r>
      <w:r w:rsidRPr="00596E5D">
        <w:t xml:space="preserve"> gather</w:t>
      </w:r>
      <w:r>
        <w:t>ed</w:t>
      </w:r>
      <w:r w:rsidRPr="00596E5D">
        <w:t xml:space="preserve"> reliable food intake information</w:t>
      </w:r>
      <w:r>
        <w:t>,</w:t>
      </w:r>
      <w:r w:rsidRPr="00596E5D">
        <w:t xml:space="preserve"> without parental assistance</w:t>
      </w:r>
      <w:r>
        <w:t>,</w:t>
      </w:r>
      <w:r w:rsidRPr="00596E5D">
        <w:t xml:space="preserve"> within several hours of consumption. </w:t>
      </w:r>
      <w:r>
        <w:t xml:space="preserve">The contractor’s field staff </w:t>
      </w:r>
      <w:r w:rsidRPr="00596E5D">
        <w:t xml:space="preserve">will meet with students in the morning of their recall day to provide them </w:t>
      </w:r>
      <w:r>
        <w:t xml:space="preserve">with </w:t>
      </w:r>
      <w:r w:rsidRPr="00596E5D">
        <w:t>the abbreviated diary</w:t>
      </w:r>
      <w:r>
        <w:t>,</w:t>
      </w:r>
      <w:r w:rsidRPr="00596E5D">
        <w:t xml:space="preserve"> </w:t>
      </w:r>
      <w:r>
        <w:t>“</w:t>
      </w:r>
      <w:r w:rsidRPr="00596E5D">
        <w:t>Foods Eaten in School Today</w:t>
      </w:r>
      <w:r>
        <w:t>”</w:t>
      </w:r>
      <w:r w:rsidRPr="00596E5D">
        <w:t xml:space="preserve"> (see </w:t>
      </w:r>
      <w:r w:rsidRPr="009F3B42">
        <w:t>Appendix E4)</w:t>
      </w:r>
      <w:r w:rsidRPr="00596E5D">
        <w:t xml:space="preserve"> (a simplified version of My Food Diary used in the prior FFVP evaluation) and </w:t>
      </w:r>
      <w:r>
        <w:t xml:space="preserve">show </w:t>
      </w:r>
      <w:r w:rsidRPr="00596E5D">
        <w:t xml:space="preserve">them </w:t>
      </w:r>
      <w:r>
        <w:t xml:space="preserve">how to </w:t>
      </w:r>
      <w:r w:rsidRPr="00596E5D">
        <w:t>use</w:t>
      </w:r>
      <w:r>
        <w:t xml:space="preserve"> it</w:t>
      </w:r>
      <w:r w:rsidRPr="00596E5D">
        <w:t>. Students will record the food they eat during the school day as a memory aid for the interviewer-administered recall interview.</w:t>
      </w:r>
      <w:r>
        <w:t xml:space="preserve"> The contractor </w:t>
      </w:r>
      <w:r w:rsidRPr="00596E5D">
        <w:t xml:space="preserve">will use </w:t>
      </w:r>
      <w:r>
        <w:t xml:space="preserve">an electronic multiple pass </w:t>
      </w:r>
      <w:r>
        <w:lastRenderedPageBreak/>
        <w:t xml:space="preserve">method computer-assisted </w:t>
      </w:r>
      <w:r w:rsidRPr="00596E5D">
        <w:t>personal interview (CAPI), to collect data on students’ dietary intakes in a one-on-one interviewer</w:t>
      </w:r>
      <w:r>
        <w:t>-</w:t>
      </w:r>
      <w:r w:rsidRPr="00596E5D">
        <w:t>administered setting at school</w:t>
      </w:r>
      <w:r>
        <w:t xml:space="preserve"> (see Appendix E4c for screen shots of the dietary instrument)</w:t>
      </w:r>
      <w:r w:rsidRPr="00596E5D">
        <w:t>.</w:t>
      </w:r>
      <w:r>
        <w:t xml:space="preserve"> The multiple-pass method obtains information from respondents </w:t>
      </w:r>
      <w:r w:rsidRPr="0037612A">
        <w:t>in five standardized</w:t>
      </w:r>
      <w:r>
        <w:t xml:space="preserve"> steps designed to efficiently collect complete and accurate food intake data while minimizing respondent burden. Of the</w:t>
      </w:r>
      <w:r w:rsidRPr="00596E5D">
        <w:t xml:space="preserve"> students selected for the in-school dietary recall, 10 percent will have a second day’s observation for the recall and plate waste</w:t>
      </w:r>
      <w:r>
        <w:t xml:space="preserve"> </w:t>
      </w:r>
      <w:r w:rsidRPr="00596E5D">
        <w:t>for the estimation of usual in-school intake</w:t>
      </w:r>
      <w:r>
        <w:t xml:space="preserve"> of energy and key nutrients</w:t>
      </w:r>
      <w:r w:rsidRPr="00596E5D">
        <w:t>.</w:t>
      </w:r>
    </w:p>
    <w:p w:rsidR="004F4A3D" w:rsidRDefault="004F4A3D" w:rsidP="004F4A3D">
      <w:r w:rsidRPr="007946C4">
        <w:t xml:space="preserve">The 24-hour dietary recall is the preferred method for obtaining quantitative data on foods consumed, portion sizes, and the extent to which fresh and CFD fruits and vegetables replace or add other foods in the diets of children. Although dietary recalls are costly to train </w:t>
      </w:r>
      <w:r>
        <w:t xml:space="preserve">staff </w:t>
      </w:r>
      <w:r w:rsidRPr="007946C4">
        <w:t>on and administer, the research questions related to student food intakes cannot be adequately answered with other dietary data collection methods.</w:t>
      </w:r>
      <w:r>
        <w:t xml:space="preserve"> Therefore</w:t>
      </w:r>
      <w:r w:rsidRPr="007946C4">
        <w:t>, a dietary recall that capture</w:t>
      </w:r>
      <w:r>
        <w:t>s</w:t>
      </w:r>
      <w:r w:rsidRPr="007946C4">
        <w:t xml:space="preserve"> total food consumption </w:t>
      </w:r>
      <w:r w:rsidRPr="007946C4">
        <w:rPr>
          <w:i/>
        </w:rPr>
        <w:t xml:space="preserve">in school </w:t>
      </w:r>
      <w:r w:rsidRPr="007946C4">
        <w:t xml:space="preserve">is planned; this reduces the burden of contacting parents and students outside of school to collect information for the </w:t>
      </w:r>
      <w:r>
        <w:t xml:space="preserve">rest </w:t>
      </w:r>
      <w:r w:rsidRPr="007946C4">
        <w:t>of the 24-hour period, and reduces data collection burden while meeting study objectives.</w:t>
      </w:r>
    </w:p>
    <w:p w:rsidR="004F4A3D" w:rsidRDefault="004F4A3D" w:rsidP="004F4A3D">
      <w:r w:rsidRPr="000F7052">
        <w:t xml:space="preserve">The </w:t>
      </w:r>
      <w:r>
        <w:t xml:space="preserve">Classroom and Student-Level </w:t>
      </w:r>
      <w:r w:rsidRPr="000F7052">
        <w:t xml:space="preserve">Form described above </w:t>
      </w:r>
      <w:r>
        <w:t xml:space="preserve">and shown in </w:t>
      </w:r>
      <w:r w:rsidRPr="009F3B42">
        <w:t>Appendix D</w:t>
      </w:r>
      <w:r>
        <w:t>2 is also used to support the dietary recall and plate waste components</w:t>
      </w:r>
      <w:r w:rsidRPr="000F7052">
        <w:t>.</w:t>
      </w:r>
      <w:r w:rsidRPr="00596E5D">
        <w:t xml:space="preserve"> Field staff will observe </w:t>
      </w:r>
      <w:r>
        <w:t>standard</w:t>
      </w:r>
      <w:r w:rsidRPr="00596E5D">
        <w:t xml:space="preserve"> FFVP participation (in the fall) and </w:t>
      </w:r>
      <w:r>
        <w:t xml:space="preserve">FFVP-CFD </w:t>
      </w:r>
      <w:r w:rsidRPr="00596E5D">
        <w:t xml:space="preserve">participation (in the spring) for the sample of students selected for the in-school dietary recall (3,000 students). </w:t>
      </w:r>
    </w:p>
    <w:p w:rsidR="004F4A3D" w:rsidRDefault="004F4A3D" w:rsidP="004F4A3D">
      <w:r w:rsidRPr="008B4C5F">
        <w:t>The study is designed to minimize burden on the students, improve accuracy</w:t>
      </w:r>
      <w:r w:rsidRPr="00E1520F">
        <w:t>, and prevent conditioning effects</w:t>
      </w:r>
      <w:r>
        <w:t xml:space="preserve">. </w:t>
      </w:r>
      <w:r w:rsidRPr="00E1520F">
        <w:t>The data collection will yield up to 3,300 recalls per period</w:t>
      </w:r>
      <w:r w:rsidRPr="008B4C5F">
        <w:t xml:space="preserve"> (6,600 collections for fall and spring combined) to provide FNS with an extensive sample to conduct </w:t>
      </w:r>
      <w:r w:rsidRPr="008B4C5F">
        <w:lastRenderedPageBreak/>
        <w:t>reliable analysis overall and for the subgroups of interest (</w:t>
      </w:r>
      <w:r>
        <w:t>for example</w:t>
      </w:r>
      <w:r w:rsidRPr="008B4C5F">
        <w:t>, grade level, gender, FRP status)</w:t>
      </w:r>
      <w:r>
        <w:t>.</w:t>
      </w:r>
    </w:p>
    <w:p w:rsidR="004F4A3D" w:rsidRPr="005D6421" w:rsidRDefault="004F4A3D" w:rsidP="004F4A3D">
      <w:pPr>
        <w:autoSpaceDE w:val="0"/>
        <w:autoSpaceDN w:val="0"/>
        <w:adjustRightInd w:val="0"/>
      </w:pPr>
      <w:r>
        <w:rPr>
          <w:rFonts w:cs="GillSans"/>
          <w:szCs w:val="24"/>
        </w:rPr>
        <w:t xml:space="preserve">Ultimately, all the data collected for the study and resulting analyses </w:t>
      </w:r>
      <w:r w:rsidRPr="00D6005B">
        <w:rPr>
          <w:rFonts w:cs="GillSans"/>
          <w:szCs w:val="24"/>
        </w:rPr>
        <w:t xml:space="preserve">will be published and available to the public. </w:t>
      </w:r>
      <w:r>
        <w:rPr>
          <w:rFonts w:cs="GillSans"/>
          <w:szCs w:val="24"/>
        </w:rPr>
        <w:t>All</w:t>
      </w:r>
      <w:r w:rsidRPr="00D6005B">
        <w:rPr>
          <w:rFonts w:cs="GillSans"/>
          <w:szCs w:val="24"/>
        </w:rPr>
        <w:t xml:space="preserve"> results will be presented in aggregated form in the final report made available in the research section of the USDA </w:t>
      </w:r>
      <w:r>
        <w:rPr>
          <w:rFonts w:cs="GillSans"/>
          <w:szCs w:val="24"/>
        </w:rPr>
        <w:t xml:space="preserve">FNS </w:t>
      </w:r>
      <w:r w:rsidRPr="00D6005B">
        <w:rPr>
          <w:rFonts w:cs="GillSans"/>
          <w:szCs w:val="24"/>
        </w:rPr>
        <w:t>website</w:t>
      </w:r>
      <w:r>
        <w:rPr>
          <w:rFonts w:cs="GillSans"/>
          <w:szCs w:val="24"/>
        </w:rPr>
        <w:t xml:space="preserve">  </w:t>
      </w:r>
      <w:hyperlink r:id="rId17" w:history="1">
        <w:r>
          <w:rPr>
            <w:rStyle w:val="Hyperlink"/>
          </w:rPr>
          <w:t>http://www.fns.usda.gov/ops/research-and-analysis</w:t>
        </w:r>
      </w:hyperlink>
      <w:r w:rsidRPr="0091307F">
        <w:t>.</w:t>
      </w:r>
      <w:r>
        <w:t xml:space="preserve"> </w:t>
      </w:r>
    </w:p>
    <w:p w:rsidR="004F4A3D" w:rsidRDefault="004F4A3D" w:rsidP="004F4A3D">
      <w:pPr>
        <w:pStyle w:val="Heading2"/>
      </w:pPr>
      <w:bookmarkStart w:id="57" w:name="_Toc387853903"/>
      <w:bookmarkStart w:id="58" w:name="_Toc388446135"/>
      <w:bookmarkStart w:id="59" w:name="_Toc388446399"/>
      <w:bookmarkStart w:id="60" w:name="_Toc389235909"/>
      <w:bookmarkStart w:id="61" w:name="_Toc389245527"/>
      <w:bookmarkStart w:id="62" w:name="_Toc389573927"/>
      <w:bookmarkStart w:id="63" w:name="_Toc389807620"/>
      <w:bookmarkStart w:id="64" w:name="_Toc391928627"/>
      <w:bookmarkStart w:id="65" w:name="_Toc391929473"/>
      <w:r w:rsidRPr="00281CAD">
        <w:t>A.3</w:t>
      </w:r>
      <w:r w:rsidRPr="00281CAD">
        <w:tab/>
        <w:t xml:space="preserve">Uses of </w:t>
      </w:r>
      <w:r>
        <w:t>i</w:t>
      </w:r>
      <w:r w:rsidRPr="00281CAD">
        <w:t xml:space="preserve">mproved </w:t>
      </w:r>
      <w:r>
        <w:t>i</w:t>
      </w:r>
      <w:r w:rsidRPr="00281CAD">
        <w:t xml:space="preserve">nformation </w:t>
      </w:r>
      <w:r>
        <w:t>t</w:t>
      </w:r>
      <w:r w:rsidRPr="00281CAD">
        <w:t xml:space="preserve">echnology to </w:t>
      </w:r>
      <w:r>
        <w:t>r</w:t>
      </w:r>
      <w:r w:rsidRPr="00281CAD">
        <w:t xml:space="preserve">educe </w:t>
      </w:r>
      <w:r>
        <w:t>b</w:t>
      </w:r>
      <w:r w:rsidRPr="00281CAD">
        <w:t>urden</w:t>
      </w:r>
      <w:bookmarkEnd w:id="57"/>
      <w:bookmarkEnd w:id="58"/>
      <w:bookmarkEnd w:id="59"/>
      <w:bookmarkEnd w:id="60"/>
      <w:bookmarkEnd w:id="61"/>
      <w:bookmarkEnd w:id="62"/>
      <w:bookmarkEnd w:id="63"/>
      <w:bookmarkEnd w:id="64"/>
      <w:bookmarkEnd w:id="65"/>
    </w:p>
    <w:p w:rsidR="004F4A3D" w:rsidRPr="009F3B42" w:rsidRDefault="004F4A3D" w:rsidP="004F4A3D">
      <w:pPr>
        <w:pStyle w:val="NormalSS"/>
        <w:ind w:left="446" w:hanging="14"/>
        <w:rPr>
          <w:rFonts w:ascii="Arial Black" w:hAnsi="Arial Black"/>
          <w:sz w:val="20"/>
        </w:rPr>
      </w:pPr>
      <w:r w:rsidRPr="009F3B42">
        <w:rPr>
          <w:rFonts w:ascii="Arial Black" w:hAnsi="Arial Black"/>
          <w:sz w:val="20"/>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4F4A3D" w:rsidRDefault="004F4A3D" w:rsidP="004F4A3D">
      <w:r w:rsidRPr="00600985">
        <w:t>FNS is committed to complying with the E-Government Act</w:t>
      </w:r>
      <w:r>
        <w:t xml:space="preserve"> of</w:t>
      </w:r>
      <w:r w:rsidRPr="00600985">
        <w:t xml:space="preserve"> 2002 to promote the use of technology. </w:t>
      </w:r>
      <w:r w:rsidRPr="00916C49">
        <w:t xml:space="preserve">In compliance with the </w:t>
      </w:r>
      <w:r>
        <w:t>a</w:t>
      </w:r>
      <w:r w:rsidRPr="00916C49">
        <w:t>ct, information technology has been incorporated into the data collection to reduce respondent burden. Electronic mail will be used, whenever possible, to</w:t>
      </w:r>
      <w:r>
        <w:t xml:space="preserve"> communicate with respondents (s</w:t>
      </w:r>
      <w:r w:rsidRPr="00916C49">
        <w:t>ee, for example, Appendi</w:t>
      </w:r>
      <w:r>
        <w:t>x C).</w:t>
      </w:r>
      <w:r w:rsidRPr="00600985">
        <w:t xml:space="preserve"> The </w:t>
      </w:r>
      <w:r w:rsidRPr="00600985">
        <w:rPr>
          <w:bCs/>
        </w:rPr>
        <w:t xml:space="preserve">State </w:t>
      </w:r>
      <w:r>
        <w:rPr>
          <w:bCs/>
        </w:rPr>
        <w:t>C</w:t>
      </w:r>
      <w:r w:rsidRPr="00600985">
        <w:rPr>
          <w:bCs/>
        </w:rPr>
        <w:t xml:space="preserve">hild </w:t>
      </w:r>
      <w:r>
        <w:rPr>
          <w:bCs/>
        </w:rPr>
        <w:t>N</w:t>
      </w:r>
      <w:r w:rsidRPr="00600985">
        <w:rPr>
          <w:bCs/>
        </w:rPr>
        <w:t xml:space="preserve">utrition </w:t>
      </w:r>
      <w:r>
        <w:rPr>
          <w:bCs/>
        </w:rPr>
        <w:t>D</w:t>
      </w:r>
      <w:r w:rsidRPr="00600985">
        <w:t>irector</w:t>
      </w:r>
      <w:r>
        <w:t xml:space="preserve">, </w:t>
      </w:r>
      <w:r w:rsidRPr="00600985">
        <w:t xml:space="preserve">SFA </w:t>
      </w:r>
      <w:r>
        <w:t>D</w:t>
      </w:r>
      <w:r w:rsidRPr="00600985">
        <w:t>irector</w:t>
      </w:r>
      <w:r>
        <w:t xml:space="preserve">, and principal surveys </w:t>
      </w:r>
      <w:r w:rsidRPr="00600985">
        <w:t xml:space="preserve">will be </w:t>
      </w:r>
      <w:r w:rsidRPr="00596E5D">
        <w:t>self-administered</w:t>
      </w:r>
      <w:r>
        <w:t>,</w:t>
      </w:r>
      <w:r w:rsidRPr="00596E5D">
        <w:t xml:space="preserve"> sent </w:t>
      </w:r>
      <w:r>
        <w:t xml:space="preserve">as </w:t>
      </w:r>
      <w:r w:rsidRPr="00596E5D">
        <w:t>PDF documents</w:t>
      </w:r>
      <w:r>
        <w:t>, which will allow staff the flexibility to complete the survey electronically and return it by email or return their handwritten responses by mail</w:t>
      </w:r>
      <w:r w:rsidRPr="00596E5D">
        <w:t>.</w:t>
      </w:r>
      <w:r w:rsidRPr="00600985">
        <w:t xml:space="preserve"> </w:t>
      </w:r>
      <w:r>
        <w:t>We will contact t</w:t>
      </w:r>
      <w:r w:rsidRPr="00600985">
        <w:t xml:space="preserve">he </w:t>
      </w:r>
      <w:r>
        <w:t>State Child Nutrition Directors,</w:t>
      </w:r>
      <w:r w:rsidRPr="00600985">
        <w:t xml:space="preserve"> SFA </w:t>
      </w:r>
      <w:r>
        <w:t>D</w:t>
      </w:r>
      <w:r w:rsidRPr="00600985">
        <w:t>irectors</w:t>
      </w:r>
      <w:r>
        <w:t xml:space="preserve">, and principals </w:t>
      </w:r>
      <w:r w:rsidRPr="00600985">
        <w:t xml:space="preserve">by </w:t>
      </w:r>
      <w:r>
        <w:t xml:space="preserve">email </w:t>
      </w:r>
      <w:r w:rsidRPr="00600985">
        <w:t xml:space="preserve">to remind </w:t>
      </w:r>
      <w:r>
        <w:t xml:space="preserve">and </w:t>
      </w:r>
      <w:r w:rsidRPr="00600985">
        <w:t xml:space="preserve">encourage them to complete the survey and to try to get a commitment of a date by which they will complete the survey. </w:t>
      </w:r>
      <w:r>
        <w:t>We will also follow up by telephone with t</w:t>
      </w:r>
      <w:r w:rsidRPr="00600985">
        <w:t xml:space="preserve">hose </w:t>
      </w:r>
      <w:r>
        <w:t>who</w:t>
      </w:r>
      <w:r w:rsidRPr="00600985">
        <w:t xml:space="preserve"> do not complete the </w:t>
      </w:r>
      <w:r>
        <w:t>s</w:t>
      </w:r>
      <w:r w:rsidRPr="00600985">
        <w:t xml:space="preserve">urvey, and </w:t>
      </w:r>
      <w:r>
        <w:t xml:space="preserve">we will collect </w:t>
      </w:r>
      <w:r w:rsidRPr="00600985">
        <w:t xml:space="preserve">data </w:t>
      </w:r>
      <w:r>
        <w:t xml:space="preserve">from them </w:t>
      </w:r>
      <w:r w:rsidRPr="00600985">
        <w:t xml:space="preserve">in an interviewer-administered </w:t>
      </w:r>
      <w:r>
        <w:t xml:space="preserve">telephone </w:t>
      </w:r>
      <w:r w:rsidRPr="00600985">
        <w:t>survey.</w:t>
      </w:r>
    </w:p>
    <w:p w:rsidR="004F4A3D" w:rsidRPr="005D6421" w:rsidRDefault="004F4A3D" w:rsidP="004F4A3D">
      <w:pPr>
        <w:pStyle w:val="NormalSS"/>
        <w:spacing w:after="0" w:line="480" w:lineRule="auto"/>
      </w:pPr>
      <w:r>
        <w:t xml:space="preserve">Field interviewers </w:t>
      </w:r>
      <w:r w:rsidRPr="00916C49">
        <w:t xml:space="preserve">will use </w:t>
      </w:r>
      <w:r>
        <w:t>an electronic m</w:t>
      </w:r>
      <w:r w:rsidRPr="00916C49">
        <w:t>ultiple-</w:t>
      </w:r>
      <w:r>
        <w:t xml:space="preserve">pass </w:t>
      </w:r>
      <w:r w:rsidRPr="00916C49">
        <w:t xml:space="preserve">CAPI to collect data on students’ </w:t>
      </w:r>
      <w:r>
        <w:t>food consumption in school</w:t>
      </w:r>
      <w:r w:rsidRPr="00916C49">
        <w:t xml:space="preserve">. The multiple-pass method obtains information from respondents in </w:t>
      </w:r>
      <w:r w:rsidRPr="00916C49">
        <w:lastRenderedPageBreak/>
        <w:t>five standardized steps designed to efficiently collect complete and accurate food intake data</w:t>
      </w:r>
      <w:r>
        <w:t>,</w:t>
      </w:r>
      <w:r w:rsidRPr="00916C49">
        <w:t xml:space="preserve"> while minimizing respondent burden.</w:t>
      </w:r>
      <w:r>
        <w:t xml:space="preserve">  This study will increase accuracy by having sampled students complete an abbreviated food diary to record the foods and beverages they consumed on the target day of the recall. Interviewers will have predetermined information on the foods and portion sizes served in school meals in the target week, minimizing the need to ask students details on the foods consumed in school meals. The student dietary interview will focus on recording the foods and amounts consumed during the school day (including lunch brought from home), supported by the available information on the school meal and snack items offered, the student food diary, and the field (school) observations of FFVP snacks selected and consumed by sampled </w:t>
      </w:r>
      <w:r w:rsidRPr="009A71B8">
        <w:t>students</w:t>
      </w:r>
      <w:r w:rsidR="0057529E" w:rsidRPr="009A71B8">
        <w:t>.  Of the 38,709 estimated responses, 6,270 (or 16%) will be collected using CAPI.</w:t>
      </w:r>
    </w:p>
    <w:p w:rsidR="004F4A3D" w:rsidRDefault="004F4A3D" w:rsidP="004F4A3D">
      <w:pPr>
        <w:pStyle w:val="Heading2"/>
      </w:pPr>
      <w:bookmarkStart w:id="66" w:name="_Toc387853904"/>
      <w:bookmarkStart w:id="67" w:name="_Toc388446136"/>
      <w:bookmarkStart w:id="68" w:name="_Toc388446400"/>
      <w:bookmarkStart w:id="69" w:name="_Toc389235910"/>
      <w:bookmarkStart w:id="70" w:name="_Toc389245528"/>
      <w:bookmarkStart w:id="71" w:name="_Toc389573928"/>
      <w:bookmarkStart w:id="72" w:name="_Toc389807621"/>
      <w:bookmarkStart w:id="73" w:name="_Toc391928628"/>
      <w:bookmarkStart w:id="74" w:name="_Toc391929474"/>
      <w:r w:rsidRPr="00281CAD">
        <w:t>A.4</w:t>
      </w:r>
      <w:r w:rsidRPr="00281CAD">
        <w:tab/>
        <w:t xml:space="preserve">Efforts to </w:t>
      </w:r>
      <w:r>
        <w:t>i</w:t>
      </w:r>
      <w:r w:rsidRPr="00281CAD">
        <w:t xml:space="preserve">dentify and </w:t>
      </w:r>
      <w:r>
        <w:t>a</w:t>
      </w:r>
      <w:r w:rsidRPr="00281CAD">
        <w:t xml:space="preserve">void </w:t>
      </w:r>
      <w:r>
        <w:t>d</w:t>
      </w:r>
      <w:r w:rsidRPr="00281CAD">
        <w:t>uplication</w:t>
      </w:r>
      <w:bookmarkEnd w:id="66"/>
      <w:bookmarkEnd w:id="67"/>
      <w:bookmarkEnd w:id="68"/>
      <w:bookmarkEnd w:id="69"/>
      <w:bookmarkEnd w:id="70"/>
      <w:bookmarkEnd w:id="71"/>
      <w:bookmarkEnd w:id="72"/>
      <w:bookmarkEnd w:id="73"/>
      <w:bookmarkEnd w:id="74"/>
    </w:p>
    <w:p w:rsidR="004F4A3D" w:rsidRPr="002C24A8" w:rsidRDefault="004F4A3D" w:rsidP="004F4A3D">
      <w:pPr>
        <w:pStyle w:val="NormalSS"/>
        <w:ind w:left="446" w:hanging="14"/>
        <w:rPr>
          <w:rFonts w:ascii="Arial Black" w:hAnsi="Arial Black"/>
          <w:b/>
          <w:sz w:val="20"/>
        </w:rPr>
      </w:pPr>
      <w:r w:rsidRPr="002C24A8">
        <w:rPr>
          <w:rFonts w:ascii="Arial Black" w:hAnsi="Arial Black"/>
          <w:b/>
          <w:sz w:val="20"/>
        </w:rPr>
        <w:t>Describe efforts to identify duplication. Show specifically why any similar information already available cannot be used or modified for use for the purpose described in item 2 above.</w:t>
      </w:r>
    </w:p>
    <w:p w:rsidR="004F4A3D" w:rsidRPr="005D6421" w:rsidRDefault="004F4A3D" w:rsidP="004F4A3D">
      <w:r>
        <w:t>We have made e</w:t>
      </w:r>
      <w:r w:rsidRPr="00600985">
        <w:t xml:space="preserve">very effort to avoid duplication. FNS has reviewed USDA reporting requirements, </w:t>
      </w:r>
      <w:r>
        <w:t>S</w:t>
      </w:r>
      <w:r w:rsidRPr="00600985">
        <w:t>tate administrative agency reporting requirements, and special studies by other government and private agencies. To our knowledge, there is no similar information available or being collected for the current timeframe.</w:t>
      </w:r>
      <w:r>
        <w:t xml:space="preserve"> </w:t>
      </w:r>
    </w:p>
    <w:p w:rsidR="004F4A3D" w:rsidRDefault="004F4A3D" w:rsidP="004F4A3D">
      <w:pPr>
        <w:pStyle w:val="Heading2"/>
      </w:pPr>
      <w:bookmarkStart w:id="75" w:name="_Toc387853905"/>
      <w:bookmarkStart w:id="76" w:name="_Toc388446137"/>
      <w:bookmarkStart w:id="77" w:name="_Toc388446401"/>
      <w:bookmarkStart w:id="78" w:name="_Toc389235911"/>
      <w:bookmarkStart w:id="79" w:name="_Toc389245529"/>
      <w:bookmarkStart w:id="80" w:name="_Toc389573929"/>
      <w:bookmarkStart w:id="81" w:name="_Toc389807622"/>
      <w:bookmarkStart w:id="82" w:name="_Toc391928629"/>
      <w:bookmarkStart w:id="83" w:name="_Toc391929475"/>
      <w:r w:rsidRPr="00281CAD">
        <w:t>A.5</w:t>
      </w:r>
      <w:r w:rsidRPr="00281CAD">
        <w:tab/>
        <w:t xml:space="preserve">Efforts to </w:t>
      </w:r>
      <w:r>
        <w:t>m</w:t>
      </w:r>
      <w:r w:rsidRPr="00281CAD">
        <w:t xml:space="preserve">inimize </w:t>
      </w:r>
      <w:r>
        <w:t>b</w:t>
      </w:r>
      <w:r w:rsidRPr="00281CAD">
        <w:t xml:space="preserve">urden on </w:t>
      </w:r>
      <w:r>
        <w:t>s</w:t>
      </w:r>
      <w:r w:rsidRPr="00281CAD">
        <w:t xml:space="preserve">mall </w:t>
      </w:r>
      <w:r>
        <w:t>b</w:t>
      </w:r>
      <w:r w:rsidRPr="00281CAD">
        <w:t xml:space="preserve">usinesses or </w:t>
      </w:r>
      <w:r>
        <w:t>o</w:t>
      </w:r>
      <w:r w:rsidRPr="00281CAD">
        <w:t xml:space="preserve">ther </w:t>
      </w:r>
      <w:r>
        <w:t>e</w:t>
      </w:r>
      <w:r w:rsidRPr="00281CAD">
        <w:t>ntities</w:t>
      </w:r>
      <w:bookmarkEnd w:id="75"/>
      <w:bookmarkEnd w:id="76"/>
      <w:bookmarkEnd w:id="77"/>
      <w:bookmarkEnd w:id="78"/>
      <w:bookmarkEnd w:id="79"/>
      <w:bookmarkEnd w:id="80"/>
      <w:bookmarkEnd w:id="81"/>
      <w:bookmarkEnd w:id="82"/>
      <w:bookmarkEnd w:id="83"/>
    </w:p>
    <w:p w:rsidR="004F4A3D" w:rsidRPr="00B80EBD" w:rsidRDefault="004F4A3D" w:rsidP="004F4A3D">
      <w:pPr>
        <w:pStyle w:val="NormalSS"/>
        <w:ind w:left="446" w:hanging="14"/>
        <w:rPr>
          <w:rFonts w:ascii="Arial Black" w:hAnsi="Arial Black"/>
          <w:sz w:val="20"/>
        </w:rPr>
      </w:pPr>
      <w:r w:rsidRPr="00B80EBD">
        <w:rPr>
          <w:rFonts w:ascii="Arial Black" w:hAnsi="Arial Black"/>
          <w:sz w:val="20"/>
        </w:rPr>
        <w:t>If the collection of information impacts small businesses or other small entities, describe any methods used to minimize burden.</w:t>
      </w:r>
    </w:p>
    <w:p w:rsidR="004F4A3D" w:rsidRPr="005D6421" w:rsidRDefault="004F4A3D" w:rsidP="004F4A3D">
      <w:r w:rsidRPr="00600985">
        <w:t>Information being requested or required has been held to the minimum required for the intended use.</w:t>
      </w:r>
      <w:r>
        <w:t xml:space="preserve"> </w:t>
      </w:r>
      <w:r w:rsidRPr="00600985">
        <w:t xml:space="preserve">Although smaller </w:t>
      </w:r>
      <w:r>
        <w:t>S</w:t>
      </w:r>
      <w:r w:rsidRPr="00600985">
        <w:t xml:space="preserve">tates and SFAs </w:t>
      </w:r>
      <w:r>
        <w:t xml:space="preserve">may be </w:t>
      </w:r>
      <w:r w:rsidRPr="00600985">
        <w:t xml:space="preserve">involved in this data collection effort, they deliver the same </w:t>
      </w:r>
      <w:r>
        <w:t xml:space="preserve">FFVP </w:t>
      </w:r>
      <w:r w:rsidRPr="00600985">
        <w:t xml:space="preserve">program benefits and perform the same function as any other SFA. </w:t>
      </w:r>
      <w:r>
        <w:lastRenderedPageBreak/>
        <w:t>Therefore</w:t>
      </w:r>
      <w:r w:rsidRPr="00600985">
        <w:t xml:space="preserve">, they maintain the same kinds of </w:t>
      </w:r>
      <w:r>
        <w:t xml:space="preserve">administrative </w:t>
      </w:r>
      <w:r w:rsidRPr="00600985">
        <w:t xml:space="preserve">information on file. FNS estimates </w:t>
      </w:r>
      <w:r w:rsidRPr="00E737F3">
        <w:t xml:space="preserve">that one </w:t>
      </w:r>
      <w:r>
        <w:t xml:space="preserve">percent of our Local and Tribal respondents are small entities, approximately </w:t>
      </w:r>
      <w:r w:rsidRPr="00E737F3">
        <w:t>8</w:t>
      </w:r>
      <w:r>
        <w:t xml:space="preserve"> </w:t>
      </w:r>
      <w:r w:rsidRPr="00600985">
        <w:t xml:space="preserve">respondents. </w:t>
      </w:r>
      <w:r>
        <w:t xml:space="preserve"> </w:t>
      </w:r>
    </w:p>
    <w:p w:rsidR="004F4A3D" w:rsidRDefault="004F4A3D" w:rsidP="004F4A3D">
      <w:pPr>
        <w:pStyle w:val="Heading2"/>
      </w:pPr>
      <w:bookmarkStart w:id="84" w:name="_Toc387853906"/>
      <w:bookmarkStart w:id="85" w:name="_Toc388446138"/>
      <w:bookmarkStart w:id="86" w:name="_Toc388446402"/>
      <w:bookmarkStart w:id="87" w:name="_Toc389235912"/>
      <w:bookmarkStart w:id="88" w:name="_Toc389245530"/>
      <w:bookmarkStart w:id="89" w:name="_Toc389573930"/>
      <w:bookmarkStart w:id="90" w:name="_Toc389807623"/>
      <w:bookmarkStart w:id="91" w:name="_Toc391928630"/>
      <w:bookmarkStart w:id="92" w:name="_Toc391929476"/>
      <w:r w:rsidRPr="00281CAD">
        <w:t>A.6</w:t>
      </w:r>
      <w:r w:rsidRPr="00281CAD">
        <w:tab/>
        <w:t xml:space="preserve">Consequences of </w:t>
      </w:r>
      <w:r>
        <w:t>l</w:t>
      </w:r>
      <w:r w:rsidRPr="00281CAD">
        <w:t xml:space="preserve">ess </w:t>
      </w:r>
      <w:r>
        <w:t>f</w:t>
      </w:r>
      <w:r w:rsidRPr="00281CAD">
        <w:t xml:space="preserve">requent </w:t>
      </w:r>
      <w:r>
        <w:t>d</w:t>
      </w:r>
      <w:r w:rsidRPr="00281CAD">
        <w:t xml:space="preserve">ata </w:t>
      </w:r>
      <w:r>
        <w:t>c</w:t>
      </w:r>
      <w:r w:rsidRPr="00281CAD">
        <w:t>ollection</w:t>
      </w:r>
      <w:bookmarkEnd w:id="84"/>
      <w:bookmarkEnd w:id="85"/>
      <w:bookmarkEnd w:id="86"/>
      <w:bookmarkEnd w:id="87"/>
      <w:bookmarkEnd w:id="88"/>
      <w:bookmarkEnd w:id="89"/>
      <w:bookmarkEnd w:id="90"/>
      <w:bookmarkEnd w:id="91"/>
      <w:bookmarkEnd w:id="92"/>
    </w:p>
    <w:p w:rsidR="004F4A3D" w:rsidRPr="00183640" w:rsidRDefault="004F4A3D" w:rsidP="004F4A3D">
      <w:pPr>
        <w:pStyle w:val="NormalSS"/>
        <w:ind w:left="446" w:hanging="14"/>
        <w:rPr>
          <w:rFonts w:ascii="Arial Black" w:hAnsi="Arial Black"/>
          <w:sz w:val="20"/>
        </w:rPr>
      </w:pPr>
      <w:r w:rsidRPr="00183640">
        <w:rPr>
          <w:rFonts w:ascii="Arial Black" w:hAnsi="Arial Black"/>
          <w:sz w:val="20"/>
        </w:rPr>
        <w:t>Describe the consequence to Federal program or policy activities if the collection is not conducted or is conducted less frequently, as well as any technical or legal obstacles to reducing burden.</w:t>
      </w:r>
    </w:p>
    <w:p w:rsidR="004F4A3D" w:rsidRPr="005D6421" w:rsidRDefault="004F4A3D" w:rsidP="004F4A3D">
      <w:r w:rsidRPr="008F73A6">
        <w:t xml:space="preserve">The proposed study is a one-time data collection effort to evaluate a pilot of </w:t>
      </w:r>
      <w:r>
        <w:t xml:space="preserve">offering </w:t>
      </w:r>
      <w:r w:rsidRPr="008F73A6">
        <w:t xml:space="preserve">CFD fruits and vegetables in the FFVP in </w:t>
      </w:r>
      <w:r>
        <w:t>SY</w:t>
      </w:r>
      <w:r w:rsidRPr="008F73A6">
        <w:t xml:space="preserve"> 2014</w:t>
      </w:r>
      <w:r>
        <w:t>–</w:t>
      </w:r>
      <w:r w:rsidRPr="008F73A6">
        <w:t>2015. The proposed data collection plans call for collecting data from school</w:t>
      </w:r>
      <w:r>
        <w:t xml:space="preserve">s, students, and stakeholders. </w:t>
      </w:r>
      <w:r w:rsidRPr="008F73A6">
        <w:t xml:space="preserve">Without this information, FNS will not be able to meet Congress’ requirements for an interim report </w:t>
      </w:r>
      <w:r>
        <w:t xml:space="preserve">on the pilot program </w:t>
      </w:r>
      <w:r w:rsidRPr="008F73A6">
        <w:t xml:space="preserve">in January 2015, </w:t>
      </w:r>
      <w:r>
        <w:t>or</w:t>
      </w:r>
      <w:r w:rsidRPr="008F73A6">
        <w:t xml:space="preserve"> an evaluation report </w:t>
      </w:r>
      <w:r>
        <w:t xml:space="preserve">on the impacts of the pilot program </w:t>
      </w:r>
      <w:r w:rsidRPr="008F73A6">
        <w:t>one year following the end of data collection (June 2016).</w:t>
      </w:r>
    </w:p>
    <w:p w:rsidR="004F4A3D" w:rsidRDefault="004F4A3D" w:rsidP="004F4A3D">
      <w:pPr>
        <w:pStyle w:val="Heading2"/>
      </w:pPr>
      <w:bookmarkStart w:id="93" w:name="_Toc387853907"/>
      <w:bookmarkStart w:id="94" w:name="_Toc388446139"/>
      <w:bookmarkStart w:id="95" w:name="_Toc388446403"/>
      <w:bookmarkStart w:id="96" w:name="_Toc389235913"/>
      <w:bookmarkStart w:id="97" w:name="_Toc389245531"/>
      <w:bookmarkStart w:id="98" w:name="_Toc389573931"/>
      <w:bookmarkStart w:id="99" w:name="_Toc389807624"/>
      <w:bookmarkStart w:id="100" w:name="_Toc391928631"/>
      <w:bookmarkStart w:id="101" w:name="_Toc391929477"/>
      <w:r w:rsidRPr="00281CAD">
        <w:t>A.7</w:t>
      </w:r>
      <w:r w:rsidRPr="00281CAD">
        <w:tab/>
        <w:t xml:space="preserve">Special </w:t>
      </w:r>
      <w:r>
        <w:t>c</w:t>
      </w:r>
      <w:r w:rsidRPr="00281CAD">
        <w:t xml:space="preserve">ircumstances </w:t>
      </w:r>
      <w:r>
        <w:t>r</w:t>
      </w:r>
      <w:r w:rsidRPr="00281CAD">
        <w:t xml:space="preserve">equiring </w:t>
      </w:r>
      <w:r>
        <w:t>c</w:t>
      </w:r>
      <w:r w:rsidRPr="00281CAD">
        <w:t xml:space="preserve">ollection of </w:t>
      </w:r>
      <w:r>
        <w:t>i</w:t>
      </w:r>
      <w:r w:rsidRPr="00281CAD">
        <w:t xml:space="preserve">nformation in a </w:t>
      </w:r>
      <w:r>
        <w:t>m</w:t>
      </w:r>
      <w:r w:rsidRPr="00281CAD">
        <w:t xml:space="preserve">anner </w:t>
      </w:r>
      <w:r>
        <w:t>i</w:t>
      </w:r>
      <w:r w:rsidRPr="00281CAD">
        <w:t>nconsistent with Section 1320.5(d)(2) of the Code of Federal Regulations</w:t>
      </w:r>
      <w:bookmarkEnd w:id="93"/>
      <w:bookmarkEnd w:id="94"/>
      <w:bookmarkEnd w:id="95"/>
      <w:bookmarkEnd w:id="96"/>
      <w:bookmarkEnd w:id="97"/>
      <w:bookmarkEnd w:id="98"/>
      <w:bookmarkEnd w:id="99"/>
      <w:bookmarkEnd w:id="100"/>
      <w:bookmarkEnd w:id="101"/>
    </w:p>
    <w:p w:rsidR="004F4A3D" w:rsidRPr="00183640" w:rsidRDefault="004F4A3D" w:rsidP="004F4A3D">
      <w:pPr>
        <w:pStyle w:val="NormalSS"/>
        <w:ind w:left="446" w:hanging="14"/>
        <w:rPr>
          <w:rFonts w:ascii="Arial Black" w:hAnsi="Arial Black"/>
          <w:sz w:val="20"/>
        </w:rPr>
      </w:pPr>
      <w:r w:rsidRPr="00183640">
        <w:rPr>
          <w:rFonts w:ascii="Arial Black" w:hAnsi="Arial Black"/>
          <w:sz w:val="20"/>
        </w:rPr>
        <w:t xml:space="preserve">Explain any special circumstances that would cause an information collection to be conducted in a manner </w:t>
      </w:r>
    </w:p>
    <w:p w:rsidR="004F4A3D" w:rsidRPr="00C6042A" w:rsidRDefault="004F4A3D" w:rsidP="004F4A3D">
      <w:pPr>
        <w:pStyle w:val="Bullet"/>
        <w:tabs>
          <w:tab w:val="clear" w:pos="432"/>
          <w:tab w:val="left" w:pos="180"/>
        </w:tabs>
        <w:ind w:left="900"/>
        <w:rPr>
          <w:b/>
          <w:bCs/>
        </w:rPr>
      </w:pPr>
      <w:r w:rsidRPr="00C6042A">
        <w:rPr>
          <w:b/>
          <w:bCs/>
        </w:rPr>
        <w:t>requiring respondents to report information to the agency more often than quarterly;</w:t>
      </w:r>
    </w:p>
    <w:p w:rsidR="004F4A3D" w:rsidRPr="00C6042A" w:rsidRDefault="004F4A3D" w:rsidP="004F4A3D">
      <w:pPr>
        <w:pStyle w:val="Bullet"/>
        <w:tabs>
          <w:tab w:val="clear" w:pos="432"/>
          <w:tab w:val="left" w:pos="180"/>
        </w:tabs>
        <w:ind w:left="900"/>
        <w:rPr>
          <w:b/>
          <w:bCs/>
        </w:rPr>
      </w:pPr>
      <w:r w:rsidRPr="00C6042A">
        <w:rPr>
          <w:b/>
          <w:bCs/>
        </w:rPr>
        <w:t>requiring respondents to prepare a written response to a collection of information in fewer than 30 days after receipt of it;</w:t>
      </w:r>
    </w:p>
    <w:p w:rsidR="004F4A3D" w:rsidRPr="00C6042A" w:rsidRDefault="004F4A3D" w:rsidP="004F4A3D">
      <w:pPr>
        <w:pStyle w:val="Bullet"/>
        <w:tabs>
          <w:tab w:val="clear" w:pos="432"/>
          <w:tab w:val="left" w:pos="180"/>
        </w:tabs>
        <w:ind w:left="900"/>
        <w:rPr>
          <w:b/>
          <w:bCs/>
        </w:rPr>
      </w:pPr>
      <w:r w:rsidRPr="00C6042A">
        <w:rPr>
          <w:b/>
          <w:bCs/>
        </w:rPr>
        <w:t>requiring respondents to submit more than an original and two copies of any document;</w:t>
      </w:r>
    </w:p>
    <w:p w:rsidR="004F4A3D" w:rsidRPr="00C6042A" w:rsidRDefault="004F4A3D" w:rsidP="004F4A3D">
      <w:pPr>
        <w:pStyle w:val="Bullet"/>
        <w:tabs>
          <w:tab w:val="clear" w:pos="432"/>
          <w:tab w:val="left" w:pos="180"/>
        </w:tabs>
        <w:ind w:left="900"/>
        <w:rPr>
          <w:b/>
          <w:bCs/>
        </w:rPr>
      </w:pPr>
      <w:r w:rsidRPr="00C6042A">
        <w:rPr>
          <w:b/>
          <w:bCs/>
        </w:rPr>
        <w:t>requiring respondents to retain records, other than health, medical, government contract, grant-in-aid, or tax records for more than three years;</w:t>
      </w:r>
    </w:p>
    <w:p w:rsidR="004F4A3D" w:rsidRPr="00C6042A" w:rsidRDefault="004F4A3D" w:rsidP="004F4A3D">
      <w:pPr>
        <w:pStyle w:val="Bullet"/>
        <w:tabs>
          <w:tab w:val="clear" w:pos="432"/>
          <w:tab w:val="left" w:pos="180"/>
        </w:tabs>
        <w:ind w:left="900"/>
        <w:rPr>
          <w:b/>
          <w:bCs/>
        </w:rPr>
      </w:pPr>
      <w:r w:rsidRPr="00C6042A">
        <w:rPr>
          <w:b/>
          <w:bCs/>
        </w:rPr>
        <w:t>in connection with a statistical survey, that is not designed to produce valid and reliable results that can be generalized to the universe of study;</w:t>
      </w:r>
    </w:p>
    <w:p w:rsidR="004F4A3D" w:rsidRPr="00C6042A" w:rsidRDefault="004F4A3D" w:rsidP="004F4A3D">
      <w:pPr>
        <w:pStyle w:val="Bullet"/>
        <w:tabs>
          <w:tab w:val="clear" w:pos="432"/>
          <w:tab w:val="left" w:pos="180"/>
        </w:tabs>
        <w:ind w:left="900"/>
        <w:rPr>
          <w:b/>
          <w:bCs/>
        </w:rPr>
      </w:pPr>
      <w:r w:rsidRPr="00C6042A">
        <w:rPr>
          <w:b/>
          <w:bCs/>
        </w:rPr>
        <w:t>requiring the use of a statistical data classification that has not been reviewed and approved by OMB;</w:t>
      </w:r>
    </w:p>
    <w:p w:rsidR="004F4A3D" w:rsidRPr="00C6042A" w:rsidRDefault="004F4A3D" w:rsidP="004F4A3D">
      <w:pPr>
        <w:pStyle w:val="Bullet"/>
        <w:tabs>
          <w:tab w:val="clear" w:pos="432"/>
          <w:tab w:val="left" w:pos="180"/>
        </w:tabs>
        <w:ind w:left="900"/>
        <w:rPr>
          <w:b/>
          <w:bCs/>
        </w:rPr>
      </w:pPr>
      <w:r w:rsidRPr="00C6042A">
        <w:rPr>
          <w:b/>
          <w:bCs/>
        </w:rPr>
        <w:t xml:space="preserve">that includes a pledge of confidentiality that is not supported by authority established in statute or regulation, that is not supported by disclosure and data </w:t>
      </w:r>
      <w:r w:rsidRPr="00C6042A">
        <w:rPr>
          <w:b/>
          <w:bCs/>
        </w:rPr>
        <w:lastRenderedPageBreak/>
        <w:t>security policies that are consistent with the pledge, or which unnecessarily impedes sharing of data with other agencies for compatible confidential use; or</w:t>
      </w:r>
    </w:p>
    <w:p w:rsidR="004F4A3D" w:rsidRPr="00C6042A" w:rsidRDefault="004F4A3D" w:rsidP="004F4A3D">
      <w:pPr>
        <w:pStyle w:val="Bullet"/>
        <w:tabs>
          <w:tab w:val="clear" w:pos="432"/>
          <w:tab w:val="left" w:pos="180"/>
        </w:tabs>
        <w:spacing w:after="240"/>
        <w:ind w:left="900"/>
        <w:rPr>
          <w:b/>
          <w:bCs/>
        </w:rPr>
      </w:pPr>
      <w:r w:rsidRPr="00C6042A">
        <w:rPr>
          <w:b/>
          <w:bCs/>
        </w:rPr>
        <w:t>requiring respondents to submit proprietary trade secret, or other confidential information unless the agency can demonstrate that it has instituted procedures to protect the information's confidentiality to the extent permitted by law.”</w:t>
      </w:r>
    </w:p>
    <w:p w:rsidR="004F4A3D" w:rsidRDefault="004F4A3D" w:rsidP="004F4A3D">
      <w:pPr>
        <w:rPr>
          <w:b/>
        </w:rPr>
      </w:pPr>
      <w:r w:rsidRPr="00D6005B">
        <w:t xml:space="preserve">There are no special circumstances. </w:t>
      </w:r>
      <w:r>
        <w:t>T</w:t>
      </w:r>
      <w:r w:rsidRPr="00D6005B">
        <w:t xml:space="preserve">his collection of information is conducted in a manner consistent with the guidelines in </w:t>
      </w:r>
      <w:r>
        <w:t xml:space="preserve">the Code of Federal Regulations, </w:t>
      </w:r>
      <w:r w:rsidRPr="00D6005B">
        <w:t>5 CFR 1320.5.</w:t>
      </w:r>
      <w:bookmarkStart w:id="102" w:name="_Toc282506030"/>
    </w:p>
    <w:p w:rsidR="004F4A3D" w:rsidRDefault="004F4A3D" w:rsidP="004F4A3D">
      <w:pPr>
        <w:pStyle w:val="Heading2"/>
      </w:pPr>
      <w:bookmarkStart w:id="103" w:name="_Toc387853908"/>
      <w:bookmarkStart w:id="104" w:name="_Toc388446140"/>
      <w:bookmarkStart w:id="105" w:name="_Toc388446404"/>
      <w:bookmarkStart w:id="106" w:name="_Toc389235914"/>
      <w:bookmarkStart w:id="107" w:name="_Toc389245532"/>
      <w:bookmarkStart w:id="108" w:name="_Toc389573932"/>
      <w:bookmarkStart w:id="109" w:name="_Toc389807625"/>
      <w:bookmarkStart w:id="110" w:name="_Toc391928632"/>
      <w:bookmarkStart w:id="111" w:name="_Toc391929478"/>
      <w:bookmarkEnd w:id="102"/>
      <w:r w:rsidRPr="00281CAD">
        <w:t>A.8</w:t>
      </w:r>
      <w:r w:rsidRPr="00281CAD">
        <w:tab/>
        <w:t xml:space="preserve">Federal Register </w:t>
      </w:r>
      <w:r>
        <w:t>c</w:t>
      </w:r>
      <w:r w:rsidRPr="00281CAD">
        <w:t xml:space="preserve">omments and </w:t>
      </w:r>
      <w:r>
        <w:t>e</w:t>
      </w:r>
      <w:r w:rsidRPr="00281CAD">
        <w:t xml:space="preserve">fforts to </w:t>
      </w:r>
      <w:r>
        <w:t>c</w:t>
      </w:r>
      <w:r w:rsidRPr="00281CAD">
        <w:t xml:space="preserve">onsult with </w:t>
      </w:r>
      <w:r>
        <w:t>p</w:t>
      </w:r>
      <w:r w:rsidRPr="00281CAD">
        <w:t xml:space="preserve">ersons </w:t>
      </w:r>
      <w:r>
        <w:t>o</w:t>
      </w:r>
      <w:r w:rsidRPr="00281CAD">
        <w:t xml:space="preserve">utside the </w:t>
      </w:r>
      <w:r>
        <w:t>a</w:t>
      </w:r>
      <w:r w:rsidRPr="00281CAD">
        <w:t>gency</w:t>
      </w:r>
      <w:bookmarkEnd w:id="103"/>
      <w:bookmarkEnd w:id="104"/>
      <w:bookmarkEnd w:id="105"/>
      <w:bookmarkEnd w:id="106"/>
      <w:bookmarkEnd w:id="107"/>
      <w:bookmarkEnd w:id="108"/>
      <w:bookmarkEnd w:id="109"/>
      <w:bookmarkEnd w:id="110"/>
      <w:bookmarkEnd w:id="111"/>
    </w:p>
    <w:p w:rsidR="004F4A3D" w:rsidRPr="00183640" w:rsidRDefault="004F4A3D" w:rsidP="004F4A3D">
      <w:pPr>
        <w:pStyle w:val="NormalSS"/>
        <w:ind w:left="446" w:hanging="14"/>
        <w:rPr>
          <w:rFonts w:ascii="Arial Black" w:hAnsi="Arial Black"/>
          <w:sz w:val="20"/>
        </w:rPr>
      </w:pPr>
      <w:r w:rsidRPr="00183640">
        <w:rPr>
          <w:rFonts w:ascii="Arial Black" w:hAnsi="Arial Black"/>
          <w:sz w:val="20"/>
        </w:rPr>
        <w:t>If applicable, provide a copy and identify the date and page number of publication in the Federal Register of the agency's notice, soliciting comments on the information collection prior to submission to OMB. Summarize public comments received in response to that notice and describe actions taken by the agency in response to these comments.</w:t>
      </w:r>
    </w:p>
    <w:p w:rsidR="004F4A3D" w:rsidRPr="005C3C26" w:rsidRDefault="004F4A3D" w:rsidP="004F4A3D">
      <w:r w:rsidRPr="005C3C26">
        <w:t xml:space="preserve">Notice of this study was published in the </w:t>
      </w:r>
      <w:r w:rsidRPr="005C3C26">
        <w:rPr>
          <w:i/>
        </w:rPr>
        <w:t>Federal Register</w:t>
      </w:r>
      <w:r w:rsidRPr="005C3C26">
        <w:t xml:space="preserve"> on Thursday, March 27, 2014 (Vol. 79, No. </w:t>
      </w:r>
      <w:r>
        <w:t>59</w:t>
      </w:r>
      <w:r w:rsidRPr="005C3C26">
        <w:t>, pp. 17127</w:t>
      </w:r>
      <w:r>
        <w:t>–</w:t>
      </w:r>
      <w:r w:rsidRPr="005C3C26">
        <w:t xml:space="preserve">17130). A copy of the notice is included as </w:t>
      </w:r>
      <w:r w:rsidRPr="00B80EBD">
        <w:t xml:space="preserve">Appendix </w:t>
      </w:r>
      <w:r>
        <w:t xml:space="preserve">F. </w:t>
      </w:r>
      <w:r w:rsidRPr="005C3C26">
        <w:t xml:space="preserve">FNS </w:t>
      </w:r>
      <w:r>
        <w:t>could</w:t>
      </w:r>
      <w:r w:rsidRPr="005C3C26">
        <w:t xml:space="preserve"> receive comments to the Federal Register Notice until May 27, 2014. Public comments are in </w:t>
      </w:r>
      <w:r w:rsidRPr="00133E45">
        <w:t>Appendix G.</w:t>
      </w:r>
      <w:r>
        <w:t xml:space="preserve"> </w:t>
      </w:r>
      <w:r w:rsidRPr="005C3C26">
        <w:t>FNS res</w:t>
      </w:r>
      <w:r>
        <w:t xml:space="preserve">ponded to the said comments </w:t>
      </w:r>
      <w:r w:rsidRPr="00E737F3">
        <w:t xml:space="preserve">on June </w:t>
      </w:r>
      <w:r w:rsidRPr="001E1BE1">
        <w:t>27</w:t>
      </w:r>
      <w:r w:rsidRPr="00E737F3">
        <w:t>, 2014 (see</w:t>
      </w:r>
      <w:r>
        <w:t xml:space="preserve"> </w:t>
      </w:r>
      <w:r w:rsidRPr="00133E45">
        <w:t>Appendix H).</w:t>
      </w:r>
    </w:p>
    <w:p w:rsidR="004F4A3D" w:rsidRPr="006F56C2" w:rsidRDefault="004F4A3D" w:rsidP="004F4A3D">
      <w:pPr>
        <w:pStyle w:val="Heading3"/>
        <w:rPr>
          <w:rFonts w:eastAsia="GillSans"/>
        </w:rPr>
      </w:pPr>
      <w:bookmarkStart w:id="112" w:name="_Toc387853909"/>
      <w:bookmarkStart w:id="113" w:name="_Toc388446141"/>
      <w:bookmarkStart w:id="114" w:name="_Toc388446405"/>
      <w:bookmarkStart w:id="115" w:name="_Toc389235915"/>
      <w:bookmarkStart w:id="116" w:name="_Toc389245533"/>
      <w:bookmarkStart w:id="117" w:name="_Toc389573933"/>
      <w:bookmarkStart w:id="118" w:name="_Toc389807626"/>
      <w:bookmarkStart w:id="119" w:name="_Toc391928633"/>
      <w:bookmarkStart w:id="120" w:name="_Toc391929479"/>
      <w:r>
        <w:rPr>
          <w:rFonts w:eastAsia="GillSans"/>
        </w:rPr>
        <w:t>1.</w:t>
      </w:r>
      <w:r>
        <w:rPr>
          <w:rFonts w:eastAsia="GillSans"/>
        </w:rPr>
        <w:tab/>
      </w:r>
      <w:r w:rsidRPr="006F56C2">
        <w:rPr>
          <w:rFonts w:eastAsia="GillSans"/>
        </w:rPr>
        <w:t>Consultations outside the agency</w:t>
      </w:r>
      <w:bookmarkEnd w:id="112"/>
      <w:bookmarkEnd w:id="113"/>
      <w:bookmarkEnd w:id="114"/>
      <w:bookmarkEnd w:id="115"/>
      <w:bookmarkEnd w:id="116"/>
      <w:bookmarkEnd w:id="117"/>
      <w:bookmarkEnd w:id="118"/>
      <w:bookmarkEnd w:id="119"/>
      <w:bookmarkEnd w:id="120"/>
    </w:p>
    <w:p w:rsidR="004F4A3D" w:rsidRPr="009316CB" w:rsidRDefault="004F4A3D" w:rsidP="004F4A3D">
      <w:bookmarkStart w:id="121" w:name="_Toc387853910"/>
      <w:r w:rsidRPr="009316CB">
        <w:t xml:space="preserve">Staff members </w:t>
      </w:r>
      <w:r>
        <w:t>of</w:t>
      </w:r>
      <w:r w:rsidRPr="009316CB">
        <w:t xml:space="preserve"> FNS</w:t>
      </w:r>
      <w:r>
        <w:t xml:space="preserve">’s </w:t>
      </w:r>
      <w:r w:rsidRPr="009316CB">
        <w:t>Child Nutrition</w:t>
      </w:r>
      <w:r>
        <w:t xml:space="preserve"> Programs </w:t>
      </w:r>
      <w:r w:rsidRPr="009316CB">
        <w:t xml:space="preserve">and the Office of </w:t>
      </w:r>
      <w:r>
        <w:t>Policy Support</w:t>
      </w:r>
      <w:r w:rsidRPr="009316CB">
        <w:t xml:space="preserve"> who have in-depth knowledge of the topic areas studied the data collection and the study and analysis plan and provided feedback on this information collection. </w:t>
      </w:r>
      <w:r w:rsidRPr="00797883">
        <w:t xml:space="preserve"> </w:t>
      </w:r>
      <w:r>
        <w:t xml:space="preserve">One senior researcher at the National Cancer Institute (NCI), Dr. Amy Subar (240-276-6695), was contacted about the use of NCI’s publicly available dietary data collection software and processing for the collection of students’ dietary intake and reported use with students. </w:t>
      </w:r>
    </w:p>
    <w:p w:rsidR="004F4A3D" w:rsidRPr="009316CB" w:rsidRDefault="004F4A3D" w:rsidP="004F4A3D">
      <w:pPr>
        <w:rPr>
          <w:b/>
        </w:rPr>
      </w:pPr>
      <w:r w:rsidRPr="009316CB">
        <w:t xml:space="preserve">In addition to soliciting comments from the public, FNS </w:t>
      </w:r>
      <w:r>
        <w:t>consulted</w:t>
      </w:r>
      <w:r w:rsidRPr="009316CB">
        <w:t xml:space="preserve"> with </w:t>
      </w:r>
      <w:r w:rsidRPr="0051592C">
        <w:t>Brent Farley (phone number: 202-720-3489) from the National Agricultural Statistics Service for e</w:t>
      </w:r>
      <w:r w:rsidRPr="009316CB">
        <w:t xml:space="preserve">xpert consultation </w:t>
      </w:r>
      <w:r w:rsidRPr="009316CB">
        <w:lastRenderedPageBreak/>
        <w:t>about the availability of data, the design, level of burden, and clarity of instructions for this collection</w:t>
      </w:r>
      <w:r>
        <w:t xml:space="preserve"> </w:t>
      </w:r>
      <w:r w:rsidRPr="00133E45">
        <w:t>(</w:t>
      </w:r>
      <w:r w:rsidRPr="00E737F3">
        <w:t xml:space="preserve">Appendix </w:t>
      </w:r>
      <w:r w:rsidRPr="001E1BE1">
        <w:t>I</w:t>
      </w:r>
      <w:r w:rsidRPr="00A15DD5">
        <w:t>).</w:t>
      </w:r>
    </w:p>
    <w:p w:rsidR="004F4A3D" w:rsidRDefault="004F4A3D" w:rsidP="004F4A3D">
      <w:pPr>
        <w:pStyle w:val="Heading2"/>
      </w:pPr>
      <w:bookmarkStart w:id="122" w:name="_Toc388446142"/>
      <w:bookmarkStart w:id="123" w:name="_Toc388446406"/>
      <w:bookmarkStart w:id="124" w:name="_Toc389235916"/>
      <w:bookmarkStart w:id="125" w:name="_Toc389245534"/>
      <w:bookmarkStart w:id="126" w:name="_Toc389573934"/>
      <w:bookmarkStart w:id="127" w:name="_Toc389807627"/>
      <w:bookmarkStart w:id="128" w:name="_Toc391928634"/>
      <w:bookmarkStart w:id="129" w:name="_Toc391929480"/>
      <w:r w:rsidRPr="00281CAD">
        <w:t>A.9</w:t>
      </w:r>
      <w:r w:rsidRPr="00281CAD">
        <w:tab/>
        <w:t xml:space="preserve">Payments to </w:t>
      </w:r>
      <w:r>
        <w:t>r</w:t>
      </w:r>
      <w:r w:rsidRPr="00281CAD">
        <w:t>espondents</w:t>
      </w:r>
      <w:bookmarkEnd w:id="121"/>
      <w:bookmarkEnd w:id="122"/>
      <w:bookmarkEnd w:id="123"/>
      <w:bookmarkEnd w:id="124"/>
      <w:bookmarkEnd w:id="125"/>
      <w:bookmarkEnd w:id="126"/>
      <w:bookmarkEnd w:id="127"/>
      <w:bookmarkEnd w:id="128"/>
      <w:bookmarkEnd w:id="129"/>
    </w:p>
    <w:p w:rsidR="004F4A3D" w:rsidRPr="00183640" w:rsidRDefault="004F4A3D" w:rsidP="004F4A3D">
      <w:pPr>
        <w:pStyle w:val="NormalSS"/>
        <w:ind w:left="446" w:hanging="14"/>
        <w:rPr>
          <w:rFonts w:ascii="Arial Black" w:hAnsi="Arial Black"/>
          <w:sz w:val="20"/>
        </w:rPr>
      </w:pPr>
      <w:r w:rsidRPr="00183640">
        <w:rPr>
          <w:rFonts w:ascii="Arial Black" w:hAnsi="Arial Black"/>
          <w:sz w:val="20"/>
        </w:rPr>
        <w:t>Explain any decision to provide any payment or gift to respondents, other than remuneration of contractors or grantees.</w:t>
      </w:r>
    </w:p>
    <w:p w:rsidR="004F4A3D" w:rsidRPr="005D6421" w:rsidRDefault="004F4A3D" w:rsidP="004F4A3D">
      <w:r>
        <w:t xml:space="preserve">The contractor </w:t>
      </w:r>
      <w:r w:rsidRPr="008D01A1">
        <w:t xml:space="preserve">will provide incentives to students and parents for completion of their </w:t>
      </w:r>
      <w:r>
        <w:t xml:space="preserve">fall and spring </w:t>
      </w:r>
      <w:r w:rsidRPr="008D01A1">
        <w:t>surveys ($5 gift card per completed survey</w:t>
      </w:r>
      <w:r>
        <w:t xml:space="preserve">). Non school respondents for the stakeholder qualitative interviews (for example, community partner, parent representative of a PTA) will receive a $50 gift card for their time participating in a one-hour telephone interview. No incentives will be provided to any State, SFA, or school district respondent. </w:t>
      </w:r>
    </w:p>
    <w:p w:rsidR="004F4A3D" w:rsidRDefault="004F4A3D" w:rsidP="004F4A3D">
      <w:pPr>
        <w:pStyle w:val="Heading2"/>
      </w:pPr>
      <w:bookmarkStart w:id="130" w:name="_Toc387853911"/>
      <w:bookmarkStart w:id="131" w:name="_Toc388446143"/>
      <w:bookmarkStart w:id="132" w:name="_Toc388446407"/>
      <w:bookmarkStart w:id="133" w:name="_Toc389235917"/>
      <w:bookmarkStart w:id="134" w:name="_Toc389245535"/>
      <w:bookmarkStart w:id="135" w:name="_Toc389573935"/>
      <w:bookmarkStart w:id="136" w:name="_Toc389807628"/>
      <w:bookmarkStart w:id="137" w:name="_Toc391928635"/>
      <w:bookmarkStart w:id="138" w:name="_Toc391929481"/>
      <w:r w:rsidRPr="00281CAD">
        <w:t>A.10</w:t>
      </w:r>
      <w:r w:rsidRPr="00281CAD">
        <w:tab/>
        <w:t xml:space="preserve">Assurance of </w:t>
      </w:r>
      <w:r>
        <w:t>c</w:t>
      </w:r>
      <w:r w:rsidRPr="00281CAD">
        <w:t>onfidentiality</w:t>
      </w:r>
      <w:bookmarkEnd w:id="130"/>
      <w:bookmarkEnd w:id="131"/>
      <w:bookmarkEnd w:id="132"/>
      <w:bookmarkEnd w:id="133"/>
      <w:bookmarkEnd w:id="134"/>
      <w:bookmarkEnd w:id="135"/>
      <w:bookmarkEnd w:id="136"/>
      <w:bookmarkEnd w:id="137"/>
      <w:bookmarkEnd w:id="138"/>
    </w:p>
    <w:p w:rsidR="004F4A3D" w:rsidRPr="00183640" w:rsidRDefault="004F4A3D" w:rsidP="004F4A3D">
      <w:pPr>
        <w:pStyle w:val="NormalSS"/>
        <w:ind w:left="446" w:hanging="14"/>
        <w:rPr>
          <w:rFonts w:ascii="Arial Black" w:hAnsi="Arial Black"/>
          <w:sz w:val="20"/>
        </w:rPr>
      </w:pPr>
      <w:r w:rsidRPr="00183640">
        <w:rPr>
          <w:rFonts w:ascii="Arial Black" w:hAnsi="Arial Black"/>
          <w:sz w:val="20"/>
        </w:rPr>
        <w:t>Describe any assurance of confidentiality provided to respondents and the basis for the assurance in statute, regulation, or agency policy.</w:t>
      </w:r>
    </w:p>
    <w:p w:rsidR="004F4A3D" w:rsidRDefault="004F4A3D" w:rsidP="004F4A3D">
      <w:r w:rsidRPr="00877942">
        <w:t>All respondents’ information will be kept private and not disclosed to anyone but the analysts conducting this research, except as otherwise required by law. Section 9(b) of the National School Lunch Act (Public Law 103-448) restricts the use or disclosure of any eligibility information to persons directly connected with the administration or enforcement of the program.</w:t>
      </w:r>
    </w:p>
    <w:p w:rsidR="004F4A3D" w:rsidRDefault="004F4A3D" w:rsidP="004F4A3D">
      <w:pPr>
        <w:pStyle w:val="NormalSS"/>
        <w:spacing w:after="0" w:line="480" w:lineRule="auto"/>
      </w:pPr>
      <w:r w:rsidRPr="00916C49">
        <w:t xml:space="preserve">The individuals at the SFA or school district level participating in this study will be assured that the information they provide will not be released in a form that identifies them. No identifying information will be attached to any reports or data supplied to USDA or any other researchers. For data collected through the State-level surveys, the </w:t>
      </w:r>
      <w:r>
        <w:t xml:space="preserve">State Child Nutrition Directors </w:t>
      </w:r>
      <w:r w:rsidRPr="00916C49">
        <w:t>are publicly known, but individual respondents will not be identified by name.</w:t>
      </w:r>
      <w:r w:rsidR="00414CAF">
        <w:t xml:space="preserve">  </w:t>
      </w:r>
      <w:r w:rsidR="00414CAF" w:rsidRPr="00CF5B39">
        <w:t xml:space="preserve">A system of record notice (SORN) titled </w:t>
      </w:r>
      <w:r w:rsidR="00414CAF" w:rsidRPr="00CF5B39">
        <w:rPr>
          <w:u w:val="single"/>
        </w:rPr>
        <w:t>FNS-8 USDA/FNS Studies and Reports</w:t>
      </w:r>
      <w:r w:rsidR="00414CAF" w:rsidRPr="00CF5B39">
        <w:t xml:space="preserve"> in the Federal Register on </w:t>
      </w:r>
      <w:r w:rsidR="00414CAF" w:rsidRPr="00F409A7">
        <w:t xml:space="preserve">April 25, 1991, Volume 56, Pages 19078-19080 </w:t>
      </w:r>
      <w:r w:rsidR="00414CAF" w:rsidRPr="00CF5B39">
        <w:t>discusses the terms of protections that will be provided to respondents</w:t>
      </w:r>
      <w:r w:rsidR="00414CAF">
        <w:t>.</w:t>
      </w:r>
    </w:p>
    <w:p w:rsidR="004F4A3D" w:rsidRDefault="004F4A3D" w:rsidP="004F4A3D">
      <w:pPr>
        <w:pStyle w:val="NormalSS"/>
        <w:spacing w:after="0" w:line="480" w:lineRule="auto"/>
      </w:pPr>
      <w:r w:rsidRPr="00916C49">
        <w:lastRenderedPageBreak/>
        <w:t>During the project, hard-copy documents will be stored in secured file cabinets and rooms, and electronic data will be maintained on secured, password-protected computer servers. Both sources of data will be accessible only by approved contractor staff. At the close of the study, all hard-copy documents will be shredded.</w:t>
      </w:r>
    </w:p>
    <w:p w:rsidR="004F4A3D" w:rsidRDefault="004F4A3D" w:rsidP="004F4A3D">
      <w:pPr>
        <w:pStyle w:val="NormalSS"/>
        <w:spacing w:after="0" w:line="480" w:lineRule="auto"/>
      </w:pPr>
      <w:r w:rsidRPr="00916C49">
        <w:t xml:space="preserve">All </w:t>
      </w:r>
      <w:r>
        <w:t>contractor</w:t>
      </w:r>
      <w:r w:rsidRPr="00916C49">
        <w:t xml:space="preserve"> staff</w:t>
      </w:r>
      <w:r>
        <w:t xml:space="preserve"> </w:t>
      </w:r>
      <w:r w:rsidRPr="00916C49">
        <w:t>are required to sign a confidentiality agreement. In this agreement,</w:t>
      </w:r>
      <w:r>
        <w:t xml:space="preserve"> </w:t>
      </w:r>
      <w:r w:rsidRPr="00916C49">
        <w:t xml:space="preserve">staff pledge to maintain the privacy of all information collected from the respondents and not to disclose it to anyone other than authorized representatives of the study. Issues of privacy will be discussed during training sessions </w:t>
      </w:r>
      <w:r>
        <w:t>with</w:t>
      </w:r>
      <w:r w:rsidRPr="00916C49">
        <w:t xml:space="preserve"> staff working on the project.</w:t>
      </w:r>
      <w:r>
        <w:t xml:space="preserve"> The text of the confidentiality agreement is shown in </w:t>
      </w:r>
      <w:r w:rsidRPr="00A15DD5">
        <w:t xml:space="preserve">Appendix </w:t>
      </w:r>
      <w:bookmarkStart w:id="139" w:name="_Toc387853912"/>
      <w:bookmarkStart w:id="140" w:name="_Toc388446144"/>
      <w:bookmarkStart w:id="141" w:name="_Toc388446408"/>
      <w:r>
        <w:t>J.</w:t>
      </w:r>
    </w:p>
    <w:p w:rsidR="004F4A3D" w:rsidRPr="009F4935" w:rsidRDefault="004F4A3D" w:rsidP="004F4A3D">
      <w:pPr>
        <w:pStyle w:val="Heading2"/>
      </w:pPr>
      <w:bookmarkStart w:id="142" w:name="_Toc389235918"/>
      <w:bookmarkStart w:id="143" w:name="_Toc389245536"/>
      <w:bookmarkStart w:id="144" w:name="_Toc389573936"/>
      <w:bookmarkStart w:id="145" w:name="_Toc389807629"/>
      <w:bookmarkStart w:id="146" w:name="_Toc391928636"/>
      <w:bookmarkStart w:id="147" w:name="_Toc391929482"/>
      <w:r w:rsidRPr="009F4935">
        <w:t>A.11</w:t>
      </w:r>
      <w:r w:rsidRPr="009F4935">
        <w:tab/>
        <w:t xml:space="preserve">Questions of a </w:t>
      </w:r>
      <w:r>
        <w:t>s</w:t>
      </w:r>
      <w:r w:rsidRPr="009F4935">
        <w:t xml:space="preserve">ensitive </w:t>
      </w:r>
      <w:r>
        <w:t>n</w:t>
      </w:r>
      <w:r w:rsidRPr="009F4935">
        <w:t>ature</w:t>
      </w:r>
      <w:bookmarkEnd w:id="139"/>
      <w:bookmarkEnd w:id="140"/>
      <w:bookmarkEnd w:id="141"/>
      <w:bookmarkEnd w:id="142"/>
      <w:bookmarkEnd w:id="143"/>
      <w:bookmarkEnd w:id="144"/>
      <w:bookmarkEnd w:id="145"/>
      <w:bookmarkEnd w:id="146"/>
      <w:bookmarkEnd w:id="147"/>
    </w:p>
    <w:p w:rsidR="004F4A3D" w:rsidRPr="00183640" w:rsidRDefault="004F4A3D" w:rsidP="004F4A3D">
      <w:pPr>
        <w:pStyle w:val="NormalSS"/>
        <w:ind w:left="446" w:hanging="14"/>
        <w:rPr>
          <w:rFonts w:ascii="Arial Black" w:hAnsi="Arial Black"/>
          <w:sz w:val="20"/>
        </w:rPr>
      </w:pPr>
      <w:r w:rsidRPr="00183640">
        <w:rPr>
          <w:rFonts w:ascii="Arial Black" w:hAnsi="Arial Black"/>
          <w:sz w:val="2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F4A3D" w:rsidRDefault="004F4A3D" w:rsidP="004F4A3D">
      <w:r>
        <w:t>T</w:t>
      </w:r>
      <w:r w:rsidRPr="00916C49">
        <w:t xml:space="preserve">he surveys and interviews with </w:t>
      </w:r>
      <w:r>
        <w:t xml:space="preserve">State Child Nutrition Directors, </w:t>
      </w:r>
      <w:r w:rsidRPr="00916C49">
        <w:t>SFA</w:t>
      </w:r>
      <w:r>
        <w:t xml:space="preserve"> Directors</w:t>
      </w:r>
      <w:r w:rsidRPr="00916C49">
        <w:t>, F</w:t>
      </w:r>
      <w:r>
        <w:t xml:space="preserve">SMs, stakeholders, </w:t>
      </w:r>
      <w:r w:rsidRPr="00916C49">
        <w:t>principals</w:t>
      </w:r>
      <w:r>
        <w:t xml:space="preserve">, teachers, and students </w:t>
      </w:r>
      <w:r w:rsidRPr="00916C49">
        <w:t>do not involve questions of a sensitive nature. All respondents will be informed that they can decline to answer any question they do not wish to answer and that there are no negative consequences for not participating. Respondents will also be assured of privacy at the outset of the interview, and, if required by the district, receive a copy of their parental consent form</w:t>
      </w:r>
      <w:r>
        <w:t>,</w:t>
      </w:r>
      <w:r w:rsidRPr="00916C49">
        <w:t xml:space="preserve"> which addresses the issue. All survey responses will be held in </w:t>
      </w:r>
      <w:r>
        <w:t xml:space="preserve">a </w:t>
      </w:r>
      <w:r w:rsidRPr="00916C49">
        <w:t xml:space="preserve">secured manner; respondents’ answers will not be reported to school officials or any other program or agency, </w:t>
      </w:r>
      <w:r>
        <w:t>and</w:t>
      </w:r>
      <w:r w:rsidRPr="00916C49">
        <w:t xml:space="preserve"> </w:t>
      </w:r>
      <w:r>
        <w:t xml:space="preserve">they </w:t>
      </w:r>
      <w:r w:rsidRPr="00916C49">
        <w:t xml:space="preserve">will be combined with the responses of others so that individuals cannot be identified. FNS and the contractor will comply with the requirements of the Privacy </w:t>
      </w:r>
      <w:r w:rsidRPr="00916C49">
        <w:lastRenderedPageBreak/>
        <w:t xml:space="preserve">Act. </w:t>
      </w:r>
      <w:r>
        <w:t>Most</w:t>
      </w:r>
      <w:r w:rsidRPr="00916C49">
        <w:t xml:space="preserve"> questions have been used in </w:t>
      </w:r>
      <w:r>
        <w:t xml:space="preserve">the </w:t>
      </w:r>
      <w:r w:rsidRPr="00916C49">
        <w:t xml:space="preserve">previous </w:t>
      </w:r>
      <w:r>
        <w:t xml:space="preserve">FFVP evaluation and other school nutrition </w:t>
      </w:r>
      <w:r w:rsidRPr="00916C49">
        <w:t>surveys with no evidence of harm.</w:t>
      </w:r>
    </w:p>
    <w:p w:rsidR="004F4A3D" w:rsidRDefault="004F4A3D" w:rsidP="004F4A3D">
      <w:pPr>
        <w:pStyle w:val="NormalSS"/>
        <w:spacing w:after="0" w:line="480" w:lineRule="auto"/>
      </w:pPr>
      <w:r>
        <w:t>Q</w:t>
      </w:r>
      <w:r w:rsidRPr="00916C49">
        <w:t xml:space="preserve">uestions in the </w:t>
      </w:r>
      <w:r>
        <w:t>p</w:t>
      </w:r>
      <w:r w:rsidRPr="00916C49">
        <w:t xml:space="preserve">arent </w:t>
      </w:r>
      <w:r>
        <w:t xml:space="preserve">survey contain </w:t>
      </w:r>
      <w:r w:rsidRPr="00916C49">
        <w:t xml:space="preserve">the following topics </w:t>
      </w:r>
      <w:r>
        <w:t xml:space="preserve">that </w:t>
      </w:r>
      <w:r w:rsidRPr="00916C49">
        <w:t xml:space="preserve">may be considered sensitive items: </w:t>
      </w:r>
      <w:r>
        <w:t>student’s participation in FRP</w:t>
      </w:r>
      <w:r w:rsidRPr="00916C49">
        <w:t xml:space="preserve"> </w:t>
      </w:r>
      <w:r>
        <w:t xml:space="preserve">school </w:t>
      </w:r>
      <w:r w:rsidRPr="00916C49">
        <w:t>meals</w:t>
      </w:r>
      <w:r>
        <w:t xml:space="preserve"> and </w:t>
      </w:r>
      <w:r w:rsidRPr="00916C49">
        <w:t>race and cultural origin</w:t>
      </w:r>
      <w:r>
        <w:t>.</w:t>
      </w:r>
    </w:p>
    <w:p w:rsidR="004F4A3D" w:rsidRDefault="004F4A3D" w:rsidP="004F4A3D">
      <w:pPr>
        <w:pStyle w:val="Heading2"/>
      </w:pPr>
      <w:bookmarkStart w:id="148" w:name="_Toc387853913"/>
      <w:bookmarkStart w:id="149" w:name="_Toc388446145"/>
      <w:bookmarkStart w:id="150" w:name="_Toc388446409"/>
      <w:bookmarkStart w:id="151" w:name="_Toc389235919"/>
      <w:bookmarkStart w:id="152" w:name="_Toc389245537"/>
      <w:bookmarkStart w:id="153" w:name="_Toc389573937"/>
      <w:bookmarkStart w:id="154" w:name="_Toc389807630"/>
      <w:bookmarkStart w:id="155" w:name="_Toc391928637"/>
      <w:bookmarkStart w:id="156" w:name="_Toc391929483"/>
      <w:r w:rsidRPr="00281CAD">
        <w:t>A.12</w:t>
      </w:r>
      <w:r w:rsidRPr="00281CAD">
        <w:tab/>
        <w:t xml:space="preserve">Estimates of </w:t>
      </w:r>
      <w:r>
        <w:t>r</w:t>
      </w:r>
      <w:r w:rsidRPr="00281CAD">
        <w:t xml:space="preserve">espondent </w:t>
      </w:r>
      <w:r>
        <w:t>b</w:t>
      </w:r>
      <w:r w:rsidRPr="00281CAD">
        <w:t>urden</w:t>
      </w:r>
      <w:bookmarkEnd w:id="148"/>
      <w:bookmarkEnd w:id="149"/>
      <w:bookmarkEnd w:id="150"/>
      <w:bookmarkEnd w:id="151"/>
      <w:bookmarkEnd w:id="152"/>
      <w:bookmarkEnd w:id="153"/>
      <w:bookmarkEnd w:id="154"/>
      <w:bookmarkEnd w:id="155"/>
      <w:bookmarkEnd w:id="156"/>
    </w:p>
    <w:p w:rsidR="004F4A3D" w:rsidRPr="002621BC" w:rsidRDefault="004F4A3D" w:rsidP="004F4A3D">
      <w:pPr>
        <w:pStyle w:val="NormalSS"/>
        <w:spacing w:after="120"/>
        <w:ind w:left="446" w:hanging="14"/>
        <w:rPr>
          <w:rFonts w:ascii="Arial Black" w:hAnsi="Arial Black"/>
          <w:sz w:val="20"/>
        </w:rPr>
      </w:pPr>
      <w:r w:rsidRPr="002621BC">
        <w:rPr>
          <w:rFonts w:ascii="Arial Black" w:hAnsi="Arial Black"/>
          <w:sz w:val="20"/>
        </w:rPr>
        <w:t>Provide estimates of the hour burden of the collection of information. The statement should:</w:t>
      </w:r>
    </w:p>
    <w:p w:rsidR="004F4A3D" w:rsidRPr="00C6042A" w:rsidRDefault="004F4A3D" w:rsidP="004F4A3D">
      <w:pPr>
        <w:pStyle w:val="Bullet"/>
        <w:tabs>
          <w:tab w:val="clear" w:pos="432"/>
          <w:tab w:val="left" w:pos="180"/>
        </w:tabs>
        <w:ind w:left="900"/>
        <w:rPr>
          <w:b/>
          <w:bCs/>
        </w:rPr>
      </w:pPr>
      <w:r w:rsidRPr="00C6042A">
        <w:rPr>
          <w:b/>
          <w:bCs/>
        </w:rPr>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4F4A3D" w:rsidRPr="00C6042A" w:rsidRDefault="004F4A3D" w:rsidP="004F4A3D">
      <w:pPr>
        <w:pStyle w:val="Bullet"/>
        <w:tabs>
          <w:tab w:val="clear" w:pos="432"/>
          <w:tab w:val="left" w:pos="180"/>
        </w:tabs>
        <w:spacing w:after="240"/>
        <w:ind w:left="900"/>
        <w:rPr>
          <w:b/>
          <w:bCs/>
        </w:rPr>
      </w:pPr>
      <w:r w:rsidRPr="00C6042A">
        <w:rPr>
          <w:b/>
          <w:bCs/>
        </w:rPr>
        <w:t>Provide estimates of annualized cost to respondents for the hour burdens for collections of information, identifying and using appropriate wage rate categories.</w:t>
      </w:r>
    </w:p>
    <w:p w:rsidR="004F4A3D" w:rsidRDefault="004F4A3D" w:rsidP="004F4A3D">
      <w:r w:rsidRPr="00916C49">
        <w:t xml:space="preserve">The public affected by this study are </w:t>
      </w:r>
      <w:r>
        <w:t>S</w:t>
      </w:r>
      <w:r w:rsidRPr="00916C49">
        <w:t xml:space="preserve">tate, </w:t>
      </w:r>
      <w:r>
        <w:t>l</w:t>
      </w:r>
      <w:r w:rsidRPr="00916C49">
        <w:t>ocal</w:t>
      </w:r>
      <w:r>
        <w:t>,</w:t>
      </w:r>
      <w:r w:rsidRPr="00916C49">
        <w:t xml:space="preserve"> and </w:t>
      </w:r>
      <w:r>
        <w:t>t</w:t>
      </w:r>
      <w:r w:rsidRPr="00916C49">
        <w:t xml:space="preserve">ribal </w:t>
      </w:r>
      <w:r>
        <w:t>g</w:t>
      </w:r>
      <w:r w:rsidRPr="00916C49">
        <w:t xml:space="preserve">overnments, including </w:t>
      </w:r>
      <w:r>
        <w:t>S</w:t>
      </w:r>
      <w:r w:rsidRPr="00916C49">
        <w:t xml:space="preserve">tate agencies and local education agencies; </w:t>
      </w:r>
      <w:r>
        <w:t>private schools</w:t>
      </w:r>
      <w:r w:rsidRPr="00916C49">
        <w:t xml:space="preserve">; and individuals, including elementary students and parents. </w:t>
      </w:r>
      <w:r w:rsidRPr="002621BC">
        <w:t>Appendix B</w:t>
      </w:r>
      <w:r>
        <w:t xml:space="preserve"> </w:t>
      </w:r>
      <w:r w:rsidRPr="00916C49">
        <w:t xml:space="preserve">shows sample sizes, estimated burden, and estimated annualized cost of respondent burden for each part of the data collection and for all data collection. Estimated response times are based on response times for similar instruments completed by the same types of respondents in </w:t>
      </w:r>
      <w:r>
        <w:t xml:space="preserve">FNS’s SNDA studies and informed by pretesting of select instruments and protocols for FNS’s current School Nutrition and Meals Cost Study. </w:t>
      </w:r>
      <w:r w:rsidRPr="00916C49">
        <w:t xml:space="preserve">Annualized cost of respondent burden is the product of each type of respondent’s annual burden and average hourly wage rate. As shown in </w:t>
      </w:r>
      <w:r>
        <w:t>Appendix B</w:t>
      </w:r>
      <w:r w:rsidRPr="00916C49">
        <w:t xml:space="preserve">, the total estimated burden across all data collection </w:t>
      </w:r>
      <w:r w:rsidRPr="00C1120E">
        <w:t xml:space="preserve">components </w:t>
      </w:r>
      <w:r w:rsidR="0057529E" w:rsidRPr="00C1120E">
        <w:t>is 10,125 hours. The total cost of respondent burden is $60,</w:t>
      </w:r>
      <w:r w:rsidR="00C1120E" w:rsidRPr="00C1120E">
        <w:t>781</w:t>
      </w:r>
      <w:r w:rsidR="0057529E" w:rsidRPr="00C1120E">
        <w:t>.</w:t>
      </w:r>
    </w:p>
    <w:p w:rsidR="004F4A3D" w:rsidRDefault="004F4A3D" w:rsidP="004F4A3D">
      <w:pPr>
        <w:pStyle w:val="Heading2"/>
      </w:pPr>
      <w:bookmarkStart w:id="157" w:name="_Toc387853914"/>
      <w:bookmarkStart w:id="158" w:name="_Toc388446146"/>
      <w:bookmarkStart w:id="159" w:name="_Toc388446410"/>
      <w:bookmarkStart w:id="160" w:name="_Toc389235920"/>
      <w:bookmarkStart w:id="161" w:name="_Toc389245538"/>
      <w:bookmarkStart w:id="162" w:name="_Toc389573938"/>
      <w:bookmarkStart w:id="163" w:name="_Toc389807631"/>
      <w:bookmarkStart w:id="164" w:name="_Toc391928638"/>
      <w:bookmarkStart w:id="165" w:name="_Toc391929484"/>
      <w:r w:rsidRPr="00281CAD">
        <w:t>A.13</w:t>
      </w:r>
      <w:r w:rsidRPr="00281CAD">
        <w:tab/>
        <w:t xml:space="preserve">Estimates of </w:t>
      </w:r>
      <w:r>
        <w:t>o</w:t>
      </w:r>
      <w:r w:rsidRPr="00281CAD">
        <w:t xml:space="preserve">ther </w:t>
      </w:r>
      <w:r>
        <w:t>a</w:t>
      </w:r>
      <w:r w:rsidRPr="00281CAD">
        <w:t xml:space="preserve">nnual </w:t>
      </w:r>
      <w:r>
        <w:t>c</w:t>
      </w:r>
      <w:r w:rsidRPr="00281CAD">
        <w:t xml:space="preserve">osts to </w:t>
      </w:r>
      <w:r>
        <w:t>r</w:t>
      </w:r>
      <w:r w:rsidRPr="00281CAD">
        <w:t>espondents</w:t>
      </w:r>
      <w:bookmarkEnd w:id="157"/>
      <w:bookmarkEnd w:id="158"/>
      <w:bookmarkEnd w:id="159"/>
      <w:bookmarkEnd w:id="160"/>
      <w:bookmarkEnd w:id="161"/>
      <w:bookmarkEnd w:id="162"/>
      <w:bookmarkEnd w:id="163"/>
      <w:bookmarkEnd w:id="164"/>
      <w:bookmarkEnd w:id="165"/>
    </w:p>
    <w:p w:rsidR="004F4A3D" w:rsidRPr="00F145E6" w:rsidRDefault="004F4A3D" w:rsidP="004F4A3D">
      <w:pPr>
        <w:pStyle w:val="NormalSS"/>
        <w:ind w:left="446" w:hanging="14"/>
        <w:rPr>
          <w:rFonts w:ascii="Arial Black" w:hAnsi="Arial Black"/>
          <w:sz w:val="20"/>
        </w:rPr>
      </w:pPr>
      <w:r w:rsidRPr="00F145E6">
        <w:rPr>
          <w:rFonts w:ascii="Arial Black" w:hAnsi="Arial Black"/>
          <w:sz w:val="20"/>
        </w:rPr>
        <w:t xml:space="preserve">Provide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w:t>
      </w:r>
      <w:r w:rsidRPr="00F145E6">
        <w:rPr>
          <w:rFonts w:ascii="Arial Black" w:hAnsi="Arial Black"/>
          <w:sz w:val="20"/>
        </w:rPr>
        <w:lastRenderedPageBreak/>
        <w:t>over its expected useful life; and (b) a total operation and maintenance and purchase of services component.</w:t>
      </w:r>
    </w:p>
    <w:p w:rsidR="004F4A3D" w:rsidRPr="005D6421" w:rsidRDefault="004F4A3D" w:rsidP="004F4A3D">
      <w:r w:rsidRPr="00DA6D8E">
        <w:t>There are no capital and start-up, or ongoing operation and maintenance</w:t>
      </w:r>
      <w:r>
        <w:t>,</w:t>
      </w:r>
      <w:r w:rsidRPr="00DA6D8E">
        <w:t xml:space="preserve"> costs associated with this information collection.</w:t>
      </w:r>
    </w:p>
    <w:p w:rsidR="004F4A3D" w:rsidRDefault="004F4A3D" w:rsidP="004F4A3D">
      <w:pPr>
        <w:pStyle w:val="Heading2"/>
      </w:pPr>
      <w:bookmarkStart w:id="166" w:name="_Toc387853915"/>
      <w:bookmarkStart w:id="167" w:name="_Toc388446147"/>
      <w:bookmarkStart w:id="168" w:name="_Toc388446411"/>
      <w:bookmarkStart w:id="169" w:name="_Toc389235921"/>
      <w:bookmarkStart w:id="170" w:name="_Toc389245539"/>
      <w:bookmarkStart w:id="171" w:name="_Toc389573939"/>
      <w:bookmarkStart w:id="172" w:name="_Toc389807632"/>
      <w:bookmarkStart w:id="173" w:name="_Toc391928639"/>
      <w:bookmarkStart w:id="174" w:name="_Toc391929485"/>
      <w:r w:rsidRPr="00281CAD">
        <w:t>A.14</w:t>
      </w:r>
      <w:r w:rsidRPr="00281CAD">
        <w:tab/>
        <w:t xml:space="preserve">Estimates of </w:t>
      </w:r>
      <w:r>
        <w:t>a</w:t>
      </w:r>
      <w:r w:rsidRPr="00281CAD">
        <w:t xml:space="preserve">nnualized </w:t>
      </w:r>
      <w:r>
        <w:t>g</w:t>
      </w:r>
      <w:r w:rsidRPr="00281CAD">
        <w:t xml:space="preserve">overnment </w:t>
      </w:r>
      <w:r>
        <w:t>c</w:t>
      </w:r>
      <w:r w:rsidRPr="00281CAD">
        <w:t>osts</w:t>
      </w:r>
      <w:bookmarkEnd w:id="166"/>
      <w:bookmarkEnd w:id="167"/>
      <w:bookmarkEnd w:id="168"/>
      <w:bookmarkEnd w:id="169"/>
      <w:bookmarkEnd w:id="170"/>
      <w:bookmarkEnd w:id="171"/>
      <w:bookmarkEnd w:id="172"/>
      <w:bookmarkEnd w:id="173"/>
      <w:bookmarkEnd w:id="174"/>
    </w:p>
    <w:p w:rsidR="004F4A3D" w:rsidRPr="00F145E6" w:rsidRDefault="004F4A3D" w:rsidP="004F4A3D">
      <w:pPr>
        <w:pStyle w:val="NormalSS"/>
        <w:ind w:left="446" w:hanging="14"/>
        <w:rPr>
          <w:rFonts w:ascii="Arial Black" w:hAnsi="Arial Black"/>
          <w:sz w:val="20"/>
        </w:rPr>
      </w:pPr>
      <w:r w:rsidRPr="00F145E6">
        <w:rPr>
          <w:rFonts w:ascii="Arial Black" w:hAnsi="Arial Black"/>
          <w:sz w:val="20"/>
        </w:rPr>
        <w:t>Provide estimates of annualized cost to the Federal government. Also, provide a description of the method used to estimate cost and any other expense that would not have been incurred without this collection of information.</w:t>
      </w:r>
    </w:p>
    <w:p w:rsidR="004F4A3D" w:rsidRPr="005D6421" w:rsidRDefault="004F4A3D" w:rsidP="004F4A3D">
      <w:r w:rsidRPr="009316CB">
        <w:t xml:space="preserve">The total cost to the Federal </w:t>
      </w:r>
      <w:r w:rsidRPr="002A7A4A">
        <w:t xml:space="preserve">government is $4,998,735. The largest cost to the Federal government is to pay a contractor $4,998,041 over a 30-month period to conduct the study and deliver data files. This is based on an estimate of </w:t>
      </w:r>
      <w:r w:rsidR="002A7A4A" w:rsidRPr="002A7A4A">
        <w:t>48,549</w:t>
      </w:r>
      <w:r w:rsidR="002A7A4A">
        <w:t xml:space="preserve"> </w:t>
      </w:r>
      <w:r w:rsidRPr="002A7A4A">
        <w:t>hours, with</w:t>
      </w:r>
      <w:r w:rsidRPr="009316CB">
        <w:t xml:space="preserve"> a salary range of $34.61 – $368.11/ hour. This contract cost includes overhead costs</w:t>
      </w:r>
      <w:r>
        <w:t>,</w:t>
      </w:r>
      <w:r w:rsidRPr="009316CB">
        <w:t xml:space="preserve"> as well as the cost for computing, copying, supplies, postage, shipping, and other miscellaneous items. This information collection also assumes a total of 20 hours of Federal employee time: for a GS-13, step 1 at $34.69 per hour for a total of $693.80 on an annual basis. Federal employee pay rates are based on the General Schedule of the Office of Personnel Management for 2014.</w:t>
      </w:r>
    </w:p>
    <w:p w:rsidR="004F4A3D" w:rsidRDefault="004F4A3D" w:rsidP="004F4A3D">
      <w:pPr>
        <w:pStyle w:val="Heading2"/>
      </w:pPr>
      <w:bookmarkStart w:id="175" w:name="_Toc387853916"/>
      <w:bookmarkStart w:id="176" w:name="_Toc388446148"/>
      <w:bookmarkStart w:id="177" w:name="_Toc388446412"/>
      <w:bookmarkStart w:id="178" w:name="_Toc389235922"/>
      <w:bookmarkStart w:id="179" w:name="_Toc389245540"/>
      <w:bookmarkStart w:id="180" w:name="_Toc389573940"/>
      <w:bookmarkStart w:id="181" w:name="_Toc389807633"/>
      <w:bookmarkStart w:id="182" w:name="_Toc391928640"/>
      <w:bookmarkStart w:id="183" w:name="_Toc391929486"/>
      <w:r w:rsidRPr="00281CAD">
        <w:t>A.15</w:t>
      </w:r>
      <w:r w:rsidRPr="00281CAD">
        <w:tab/>
      </w:r>
      <w:r w:rsidRPr="001F3A2E">
        <w:t xml:space="preserve">Changes in </w:t>
      </w:r>
      <w:r>
        <w:t>h</w:t>
      </w:r>
      <w:r w:rsidRPr="001F3A2E">
        <w:t xml:space="preserve">our </w:t>
      </w:r>
      <w:r>
        <w:t>b</w:t>
      </w:r>
      <w:r w:rsidRPr="001F3A2E">
        <w:t>urden</w:t>
      </w:r>
      <w:bookmarkEnd w:id="175"/>
      <w:bookmarkEnd w:id="176"/>
      <w:bookmarkEnd w:id="177"/>
      <w:bookmarkEnd w:id="178"/>
      <w:bookmarkEnd w:id="179"/>
      <w:bookmarkEnd w:id="180"/>
      <w:bookmarkEnd w:id="181"/>
      <w:bookmarkEnd w:id="182"/>
      <w:bookmarkEnd w:id="183"/>
    </w:p>
    <w:p w:rsidR="004F4A3D" w:rsidRPr="001F3A2E" w:rsidRDefault="004F4A3D" w:rsidP="004F4A3D">
      <w:pPr>
        <w:pStyle w:val="NormalSS"/>
        <w:ind w:left="446" w:hanging="14"/>
        <w:rPr>
          <w:rFonts w:ascii="Arial Black" w:hAnsi="Arial Black"/>
          <w:sz w:val="20"/>
        </w:rPr>
      </w:pPr>
      <w:r w:rsidRPr="001F3A2E">
        <w:rPr>
          <w:rFonts w:ascii="Arial Black" w:hAnsi="Arial Black"/>
          <w:sz w:val="20"/>
        </w:rPr>
        <w:t>Explain the reasons for any program changes or adjustments reported in Items 13 or 14 of the OMB Form 83-1.</w:t>
      </w:r>
    </w:p>
    <w:p w:rsidR="004F4A3D" w:rsidRPr="005D6421" w:rsidRDefault="004F4A3D" w:rsidP="004F4A3D">
      <w:r>
        <w:t xml:space="preserve">This is a new information collection that will </w:t>
      </w:r>
      <w:r w:rsidRPr="002A7A4A">
        <w:t xml:space="preserve">add </w:t>
      </w:r>
      <w:r w:rsidR="0057529E" w:rsidRPr="002A7A4A">
        <w:t>10,125 burden hours and 44,790</w:t>
      </w:r>
      <w:r w:rsidR="00FA608E" w:rsidRPr="002A7A4A">
        <w:t xml:space="preserve"> annual</w:t>
      </w:r>
      <w:r w:rsidR="00FA608E">
        <w:t xml:space="preserve"> responses </w:t>
      </w:r>
      <w:r>
        <w:t>to the OMB inventory as a result of program changes</w:t>
      </w:r>
      <w:r w:rsidR="00BF5FBD">
        <w:t xml:space="preserve"> due to a new statute, </w:t>
      </w:r>
      <w:r w:rsidR="00BF5FBD" w:rsidRPr="005F04C6">
        <w:t>Section 4214(c) of the Agriculture Act</w:t>
      </w:r>
      <w:r w:rsidR="00BF5FBD">
        <w:t xml:space="preserve"> of 2014</w:t>
      </w:r>
      <w:r>
        <w:t>.</w:t>
      </w:r>
    </w:p>
    <w:p w:rsidR="004F4A3D" w:rsidRDefault="004F4A3D" w:rsidP="004F4A3D">
      <w:pPr>
        <w:pStyle w:val="Heading2"/>
      </w:pPr>
      <w:bookmarkStart w:id="184" w:name="_Toc387853917"/>
      <w:bookmarkStart w:id="185" w:name="_Toc388446149"/>
      <w:bookmarkStart w:id="186" w:name="_Toc388446413"/>
      <w:bookmarkStart w:id="187" w:name="_Toc389235923"/>
      <w:bookmarkStart w:id="188" w:name="_Toc389245541"/>
      <w:bookmarkStart w:id="189" w:name="_Toc389573941"/>
      <w:bookmarkStart w:id="190" w:name="_Toc389807634"/>
      <w:bookmarkStart w:id="191" w:name="_Toc391928641"/>
      <w:bookmarkStart w:id="192" w:name="_Toc391929487"/>
      <w:r w:rsidRPr="00281CAD">
        <w:t>A.16</w:t>
      </w:r>
      <w:r w:rsidRPr="00281CAD">
        <w:tab/>
      </w:r>
      <w:r w:rsidRPr="001F3A2E">
        <w:t xml:space="preserve">Time </w:t>
      </w:r>
      <w:r>
        <w:t>s</w:t>
      </w:r>
      <w:r w:rsidRPr="001F3A2E">
        <w:t xml:space="preserve">chedule, </w:t>
      </w:r>
      <w:r>
        <w:t>p</w:t>
      </w:r>
      <w:r w:rsidRPr="001F3A2E">
        <w:t xml:space="preserve">ublication, and </w:t>
      </w:r>
      <w:r>
        <w:t>a</w:t>
      </w:r>
      <w:r w:rsidRPr="001F3A2E">
        <w:t xml:space="preserve">nalysis </w:t>
      </w:r>
      <w:r>
        <w:t>p</w:t>
      </w:r>
      <w:r w:rsidRPr="001F3A2E">
        <w:t>lans</w:t>
      </w:r>
      <w:bookmarkEnd w:id="184"/>
      <w:bookmarkEnd w:id="185"/>
      <w:bookmarkEnd w:id="186"/>
      <w:bookmarkEnd w:id="187"/>
      <w:bookmarkEnd w:id="188"/>
      <w:bookmarkEnd w:id="189"/>
      <w:bookmarkEnd w:id="190"/>
      <w:bookmarkEnd w:id="191"/>
      <w:bookmarkEnd w:id="192"/>
    </w:p>
    <w:p w:rsidR="004F4A3D" w:rsidRPr="001F3A2E" w:rsidRDefault="004F4A3D" w:rsidP="004F4A3D">
      <w:pPr>
        <w:pStyle w:val="NormalSS"/>
        <w:ind w:left="446" w:hanging="14"/>
        <w:rPr>
          <w:rFonts w:ascii="Arial Black" w:hAnsi="Arial Black"/>
          <w:sz w:val="20"/>
        </w:rPr>
      </w:pPr>
      <w:r w:rsidRPr="001F3A2E">
        <w:rPr>
          <w:rFonts w:ascii="Arial Black" w:hAnsi="Arial Black"/>
          <w:sz w:val="20"/>
        </w:rPr>
        <w:t>For collections of information whose results are planned to be published, outline plans for tabulation and publication.</w:t>
      </w:r>
    </w:p>
    <w:p w:rsidR="004F4A3D" w:rsidRPr="001F3A2E" w:rsidRDefault="004F4A3D" w:rsidP="004F4A3D">
      <w:pPr>
        <w:pStyle w:val="Heading3"/>
      </w:pPr>
      <w:bookmarkStart w:id="193" w:name="_Toc388446150"/>
      <w:bookmarkStart w:id="194" w:name="_Toc388446414"/>
      <w:bookmarkStart w:id="195" w:name="_Toc389235924"/>
      <w:bookmarkStart w:id="196" w:name="_Toc389245542"/>
      <w:bookmarkStart w:id="197" w:name="_Toc389573942"/>
      <w:bookmarkStart w:id="198" w:name="_Toc389807635"/>
      <w:bookmarkStart w:id="199" w:name="_Toc391928642"/>
      <w:bookmarkStart w:id="200" w:name="_Toc391929488"/>
      <w:r>
        <w:lastRenderedPageBreak/>
        <w:t>1</w:t>
      </w:r>
      <w:r w:rsidRPr="001F3A2E">
        <w:t>.</w:t>
      </w:r>
      <w:r w:rsidRPr="001F3A2E">
        <w:tab/>
        <w:t xml:space="preserve">Project </w:t>
      </w:r>
      <w:r>
        <w:t>t</w:t>
      </w:r>
      <w:r w:rsidRPr="001F3A2E">
        <w:t xml:space="preserve">ime </w:t>
      </w:r>
      <w:r>
        <w:t>s</w:t>
      </w:r>
      <w:r w:rsidRPr="001F3A2E">
        <w:t>chedule</w:t>
      </w:r>
      <w:bookmarkEnd w:id="193"/>
      <w:bookmarkEnd w:id="194"/>
      <w:bookmarkEnd w:id="195"/>
      <w:bookmarkEnd w:id="196"/>
      <w:bookmarkEnd w:id="197"/>
      <w:bookmarkEnd w:id="198"/>
      <w:bookmarkEnd w:id="199"/>
      <w:bookmarkEnd w:id="200"/>
      <w:r w:rsidRPr="001F3A2E">
        <w:t xml:space="preserve"> </w:t>
      </w:r>
    </w:p>
    <w:p w:rsidR="004F4A3D" w:rsidRDefault="004F4A3D" w:rsidP="004F4A3D">
      <w:pPr>
        <w:pStyle w:val="NormalSS"/>
        <w:spacing w:after="0" w:line="480" w:lineRule="auto"/>
      </w:pPr>
      <w:r w:rsidRPr="0032041C">
        <w:t xml:space="preserve">This schedule assumes OMB clearance will be received no later </w:t>
      </w:r>
      <w:r w:rsidRPr="0051592C">
        <w:t>than September 15,</w:t>
      </w:r>
      <w:r w:rsidRPr="001F3A2E">
        <w:t xml:space="preserve"> 2014.</w:t>
      </w:r>
      <w:r w:rsidRPr="00916C49">
        <w:t xml:space="preserve"> </w:t>
      </w:r>
      <w:r>
        <w:t xml:space="preserve">Exhibit A16.a shows the </w:t>
      </w:r>
      <w:r w:rsidRPr="00916C49">
        <w:t xml:space="preserve">planned schedule for </w:t>
      </w:r>
      <w:r>
        <w:t xml:space="preserve">FFVP-CFD. </w:t>
      </w:r>
    </w:p>
    <w:p w:rsidR="004F4A3D" w:rsidRDefault="004F4A3D" w:rsidP="004F4A3D">
      <w:pPr>
        <w:pStyle w:val="MarkforExhibitHeading"/>
      </w:pPr>
      <w:r>
        <w:t>Exhibit A.16.a. Project time schedule</w:t>
      </w:r>
    </w:p>
    <w:tbl>
      <w:tblPr>
        <w:tblStyle w:val="TableGrid"/>
        <w:tblW w:w="5000" w:type="pct"/>
        <w:tblBorders>
          <w:top w:val="single" w:sz="12"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F4A3D" w:rsidRPr="00916C49" w:rsidTr="006D1098">
        <w:trPr>
          <w:tblHeader/>
        </w:trPr>
        <w:tc>
          <w:tcPr>
            <w:tcW w:w="2500" w:type="pct"/>
            <w:tcBorders>
              <w:top w:val="single" w:sz="12" w:space="0" w:color="auto"/>
              <w:bottom w:val="single" w:sz="4" w:space="0" w:color="auto"/>
            </w:tcBorders>
            <w:shd w:val="clear" w:color="auto" w:fill="auto"/>
            <w:vAlign w:val="center"/>
          </w:tcPr>
          <w:p w:rsidR="004F4A3D" w:rsidRPr="00916C49" w:rsidRDefault="004F4A3D" w:rsidP="006D1098">
            <w:pPr>
              <w:pStyle w:val="TableHeaderLeft"/>
              <w:rPr>
                <w:b/>
              </w:rPr>
            </w:pPr>
            <w:r w:rsidRPr="00916C49">
              <w:rPr>
                <w:b/>
              </w:rPr>
              <w:t>Activity</w:t>
            </w:r>
          </w:p>
        </w:tc>
        <w:tc>
          <w:tcPr>
            <w:tcW w:w="2500" w:type="pct"/>
            <w:tcBorders>
              <w:top w:val="single" w:sz="12" w:space="0" w:color="auto"/>
              <w:bottom w:val="single" w:sz="4" w:space="0" w:color="auto"/>
            </w:tcBorders>
            <w:shd w:val="clear" w:color="auto" w:fill="auto"/>
            <w:vAlign w:val="center"/>
          </w:tcPr>
          <w:p w:rsidR="004F4A3D" w:rsidRPr="00916C49" w:rsidRDefault="004F4A3D" w:rsidP="006D1098">
            <w:pPr>
              <w:pStyle w:val="TableHeaderCenter"/>
              <w:rPr>
                <w:b/>
              </w:rPr>
            </w:pPr>
            <w:r w:rsidRPr="00916C49">
              <w:rPr>
                <w:b/>
              </w:rPr>
              <w:t>Schedule</w:t>
            </w:r>
          </w:p>
        </w:tc>
      </w:tr>
      <w:tr w:rsidR="004F4A3D" w:rsidRPr="00916C49" w:rsidTr="006D1098">
        <w:tc>
          <w:tcPr>
            <w:tcW w:w="2500" w:type="pct"/>
            <w:tcBorders>
              <w:top w:val="single" w:sz="4" w:space="0" w:color="auto"/>
            </w:tcBorders>
            <w:shd w:val="clear" w:color="auto" w:fill="auto"/>
          </w:tcPr>
          <w:p w:rsidR="004F4A3D" w:rsidRPr="00916C49" w:rsidRDefault="004F4A3D" w:rsidP="006D1098">
            <w:pPr>
              <w:pStyle w:val="TableText"/>
              <w:spacing w:before="40" w:after="40"/>
            </w:pPr>
            <w:r>
              <w:t xml:space="preserve">Sample schools </w:t>
            </w:r>
          </w:p>
        </w:tc>
        <w:tc>
          <w:tcPr>
            <w:tcW w:w="2500" w:type="pct"/>
            <w:tcBorders>
              <w:top w:val="single" w:sz="4" w:space="0" w:color="auto"/>
            </w:tcBorders>
            <w:shd w:val="clear" w:color="auto" w:fill="auto"/>
          </w:tcPr>
          <w:p w:rsidR="004F4A3D" w:rsidRPr="0032041C" w:rsidRDefault="004F4A3D" w:rsidP="006D1098">
            <w:pPr>
              <w:pStyle w:val="TableText"/>
              <w:spacing w:before="40" w:after="40"/>
              <w:jc w:val="center"/>
            </w:pPr>
            <w:r>
              <w:t>08</w:t>
            </w:r>
            <w:r w:rsidRPr="0032041C">
              <w:t>/</w:t>
            </w:r>
            <w:r>
              <w:t>16</w:t>
            </w:r>
            <w:r w:rsidRPr="0032041C">
              <w:t>/14–</w:t>
            </w:r>
            <w:r>
              <w:t>09</w:t>
            </w:r>
            <w:r w:rsidRPr="0032041C">
              <w:t>/</w:t>
            </w:r>
            <w:r>
              <w:t>14</w:t>
            </w:r>
            <w:r w:rsidRPr="0032041C">
              <w:t>/1</w:t>
            </w:r>
            <w:r>
              <w:t>4</w:t>
            </w:r>
          </w:p>
        </w:tc>
      </w:tr>
      <w:tr w:rsidR="004F4A3D" w:rsidRPr="00916C49" w:rsidTr="006D1098">
        <w:tc>
          <w:tcPr>
            <w:tcW w:w="2500" w:type="pct"/>
            <w:shd w:val="clear" w:color="auto" w:fill="auto"/>
          </w:tcPr>
          <w:p w:rsidR="004F4A3D" w:rsidRPr="00916C49" w:rsidRDefault="004F4A3D" w:rsidP="006D1098">
            <w:pPr>
              <w:pStyle w:val="TableText"/>
              <w:spacing w:before="40" w:after="40"/>
            </w:pPr>
            <w:r w:rsidRPr="00916C49">
              <w:t xml:space="preserve">Conduct </w:t>
            </w:r>
            <w:r>
              <w:t>d</w:t>
            </w:r>
            <w:r w:rsidRPr="00916C49">
              <w:t xml:space="preserve">ata </w:t>
            </w:r>
            <w:r>
              <w:t>c</w:t>
            </w:r>
            <w:r w:rsidRPr="00916C49">
              <w:t>ollection</w:t>
            </w:r>
          </w:p>
        </w:tc>
        <w:tc>
          <w:tcPr>
            <w:tcW w:w="2500" w:type="pct"/>
            <w:shd w:val="clear" w:color="auto" w:fill="auto"/>
          </w:tcPr>
          <w:p w:rsidR="004F4A3D" w:rsidRPr="0032041C" w:rsidRDefault="004F4A3D" w:rsidP="006D1098">
            <w:pPr>
              <w:pStyle w:val="TableText"/>
              <w:spacing w:before="40" w:after="40"/>
              <w:jc w:val="center"/>
            </w:pPr>
            <w:r>
              <w:t>09</w:t>
            </w:r>
            <w:r w:rsidRPr="0032041C">
              <w:t>/</w:t>
            </w:r>
            <w:r>
              <w:t>15</w:t>
            </w:r>
            <w:r w:rsidRPr="0032041C">
              <w:t>/15–</w:t>
            </w:r>
            <w:r>
              <w:t>05/29</w:t>
            </w:r>
            <w:r w:rsidRPr="0032041C">
              <w:t>/16</w:t>
            </w:r>
          </w:p>
        </w:tc>
      </w:tr>
      <w:tr w:rsidR="004F4A3D" w:rsidRPr="00916C49" w:rsidTr="006D1098">
        <w:tc>
          <w:tcPr>
            <w:tcW w:w="2500" w:type="pct"/>
            <w:shd w:val="clear" w:color="auto" w:fill="auto"/>
          </w:tcPr>
          <w:p w:rsidR="004F4A3D" w:rsidRDefault="004F4A3D" w:rsidP="006D1098">
            <w:pPr>
              <w:pStyle w:val="TableText"/>
              <w:spacing w:before="40" w:after="40"/>
            </w:pPr>
            <w:r>
              <w:t>Interim Report to Congress</w:t>
            </w:r>
          </w:p>
          <w:p w:rsidR="004F4A3D" w:rsidRPr="00916C49" w:rsidRDefault="004F4A3D" w:rsidP="006D1098">
            <w:pPr>
              <w:pStyle w:val="TableText"/>
              <w:spacing w:before="40" w:after="40"/>
            </w:pPr>
            <w:r w:rsidRPr="00916C49">
              <w:t xml:space="preserve">Analyze </w:t>
            </w:r>
            <w:r>
              <w:t>d</w:t>
            </w:r>
            <w:r w:rsidRPr="00916C49">
              <w:t xml:space="preserve">ata and </w:t>
            </w:r>
            <w:r>
              <w:t>p</w:t>
            </w:r>
            <w:r w:rsidRPr="00916C49">
              <w:t xml:space="preserve">repare </w:t>
            </w:r>
            <w:r>
              <w:t>evaluation r</w:t>
            </w:r>
            <w:r w:rsidRPr="00916C49">
              <w:t>eports</w:t>
            </w:r>
          </w:p>
        </w:tc>
        <w:tc>
          <w:tcPr>
            <w:tcW w:w="2500" w:type="pct"/>
            <w:shd w:val="clear" w:color="auto" w:fill="auto"/>
          </w:tcPr>
          <w:p w:rsidR="004F4A3D" w:rsidRDefault="004F4A3D" w:rsidP="006D1098">
            <w:pPr>
              <w:pStyle w:val="TableText"/>
              <w:spacing w:before="40" w:after="40"/>
              <w:jc w:val="center"/>
            </w:pPr>
            <w:r>
              <w:t>11/15/14-12/15/14</w:t>
            </w:r>
          </w:p>
          <w:p w:rsidR="004F4A3D" w:rsidRPr="00916C49" w:rsidRDefault="004F4A3D" w:rsidP="006D1098">
            <w:pPr>
              <w:pStyle w:val="TableText"/>
              <w:spacing w:before="40" w:after="40"/>
              <w:jc w:val="center"/>
            </w:pPr>
            <w:r>
              <w:t>06/01/15</w:t>
            </w:r>
            <w:r w:rsidRPr="00916C49">
              <w:t>–</w:t>
            </w:r>
            <w:r>
              <w:t>06/30/16</w:t>
            </w:r>
          </w:p>
        </w:tc>
      </w:tr>
      <w:tr w:rsidR="004F4A3D" w:rsidRPr="00916C49" w:rsidTr="006D1098">
        <w:tc>
          <w:tcPr>
            <w:tcW w:w="2500" w:type="pct"/>
            <w:shd w:val="clear" w:color="auto" w:fill="auto"/>
          </w:tcPr>
          <w:p w:rsidR="004F4A3D" w:rsidRPr="00916C49" w:rsidRDefault="004F4A3D" w:rsidP="006D1098">
            <w:pPr>
              <w:pStyle w:val="TableText"/>
              <w:spacing w:before="40" w:after="40"/>
            </w:pPr>
            <w:r w:rsidRPr="00916C49">
              <w:t xml:space="preserve">Prepare </w:t>
            </w:r>
            <w:r>
              <w:t>d</w:t>
            </w:r>
            <w:r w:rsidRPr="00916C49">
              <w:t xml:space="preserve">ata </w:t>
            </w:r>
            <w:r>
              <w:t>f</w:t>
            </w:r>
            <w:r w:rsidRPr="00916C49">
              <w:t xml:space="preserve">iles and </w:t>
            </w:r>
            <w:r>
              <w:t>d</w:t>
            </w:r>
            <w:r w:rsidRPr="00916C49">
              <w:t>ocumentation</w:t>
            </w:r>
          </w:p>
        </w:tc>
        <w:tc>
          <w:tcPr>
            <w:tcW w:w="2500" w:type="pct"/>
            <w:shd w:val="clear" w:color="auto" w:fill="auto"/>
          </w:tcPr>
          <w:p w:rsidR="004F4A3D" w:rsidRPr="00916C49" w:rsidRDefault="004F4A3D" w:rsidP="006D1098">
            <w:pPr>
              <w:pStyle w:val="TableText"/>
              <w:spacing w:before="40" w:after="40"/>
              <w:jc w:val="center"/>
            </w:pPr>
            <w:r>
              <w:t>0</w:t>
            </w:r>
            <w:r w:rsidRPr="00916C49">
              <w:t>1/</w:t>
            </w:r>
            <w:r>
              <w:t>0</w:t>
            </w:r>
            <w:r w:rsidRPr="00916C49">
              <w:t>1/16–</w:t>
            </w:r>
            <w:r>
              <w:t>06</w:t>
            </w:r>
            <w:r w:rsidRPr="00916C49">
              <w:t>/</w:t>
            </w:r>
            <w:r>
              <w:t>30</w:t>
            </w:r>
            <w:r w:rsidRPr="00916C49">
              <w:t>/</w:t>
            </w:r>
            <w:r>
              <w:t>16</w:t>
            </w:r>
          </w:p>
        </w:tc>
      </w:tr>
      <w:tr w:rsidR="004F4A3D" w:rsidRPr="00916C49" w:rsidTr="006D1098">
        <w:trPr>
          <w:trHeight w:val="333"/>
        </w:trPr>
        <w:tc>
          <w:tcPr>
            <w:tcW w:w="2500" w:type="pct"/>
            <w:shd w:val="clear" w:color="auto" w:fill="auto"/>
          </w:tcPr>
          <w:p w:rsidR="004F4A3D" w:rsidRPr="00916C49" w:rsidRDefault="004F4A3D" w:rsidP="006D1098">
            <w:pPr>
              <w:pStyle w:val="TableText"/>
              <w:spacing w:before="40" w:after="40"/>
            </w:pPr>
            <w:r>
              <w:t>Briefing</w:t>
            </w:r>
          </w:p>
        </w:tc>
        <w:tc>
          <w:tcPr>
            <w:tcW w:w="2500" w:type="pct"/>
            <w:shd w:val="clear" w:color="auto" w:fill="auto"/>
          </w:tcPr>
          <w:p w:rsidR="004F4A3D" w:rsidRPr="00916C49" w:rsidRDefault="004F4A3D" w:rsidP="006D1098">
            <w:pPr>
              <w:pStyle w:val="TableText"/>
              <w:spacing w:before="40" w:after="40"/>
              <w:jc w:val="center"/>
            </w:pPr>
            <w:r>
              <w:t>05/31/16</w:t>
            </w:r>
            <w:r w:rsidRPr="00916C49">
              <w:t>–</w:t>
            </w:r>
            <w:r>
              <w:t>07/29/16</w:t>
            </w:r>
          </w:p>
        </w:tc>
      </w:tr>
    </w:tbl>
    <w:p w:rsidR="004F4A3D" w:rsidRDefault="004F4A3D" w:rsidP="004F4A3D">
      <w:pPr>
        <w:pStyle w:val="Heading3"/>
        <w:spacing w:before="240"/>
      </w:pPr>
      <w:bookmarkStart w:id="201" w:name="_Toc389235926"/>
      <w:bookmarkStart w:id="202" w:name="_Toc389245543"/>
      <w:bookmarkStart w:id="203" w:name="_Toc389573943"/>
      <w:bookmarkStart w:id="204" w:name="_Toc389807636"/>
      <w:bookmarkStart w:id="205" w:name="_Toc391928643"/>
      <w:bookmarkStart w:id="206" w:name="_Toc391929489"/>
      <w:bookmarkStart w:id="207" w:name="_Toc388446151"/>
      <w:bookmarkStart w:id="208" w:name="_Toc388446415"/>
      <w:bookmarkStart w:id="209" w:name="_Toc389235925"/>
      <w:r>
        <w:t>2</w:t>
      </w:r>
      <w:r w:rsidRPr="00C80BC1">
        <w:t>.</w:t>
      </w:r>
      <w:r>
        <w:tab/>
      </w:r>
      <w:r w:rsidRPr="00C80BC1">
        <w:t xml:space="preserve">Publication </w:t>
      </w:r>
      <w:r>
        <w:t>p</w:t>
      </w:r>
      <w:r w:rsidRPr="00C80BC1">
        <w:t>lans</w:t>
      </w:r>
      <w:bookmarkEnd w:id="201"/>
      <w:bookmarkEnd w:id="202"/>
      <w:bookmarkEnd w:id="203"/>
      <w:bookmarkEnd w:id="204"/>
      <w:bookmarkEnd w:id="205"/>
      <w:bookmarkEnd w:id="206"/>
    </w:p>
    <w:p w:rsidR="004F4A3D" w:rsidRDefault="004F4A3D" w:rsidP="004F4A3D">
      <w:r>
        <w:t xml:space="preserve">An interim report due to Congress in January 2015 will describe the selection of schools for the pilot program and progress in data collection in fall of SY 2014–2015. </w:t>
      </w:r>
      <w:r w:rsidRPr="008C4EE9">
        <w:t>The contractor will analyze the information collected using descriptive tabular, cross-tabular</w:t>
      </w:r>
      <w:r>
        <w:t>,</w:t>
      </w:r>
      <w:r w:rsidRPr="008C4EE9">
        <w:t xml:space="preserve"> and multivariate </w:t>
      </w:r>
      <w:r>
        <w:t xml:space="preserve">(regression) </w:t>
      </w:r>
      <w:r w:rsidRPr="008C4EE9">
        <w:t xml:space="preserve">analysis. The study will release and prepare </w:t>
      </w:r>
      <w:r>
        <w:t>a</w:t>
      </w:r>
      <w:r w:rsidRPr="008C4EE9">
        <w:t xml:space="preserve"> detailed </w:t>
      </w:r>
      <w:r>
        <w:t xml:space="preserve">evaluation </w:t>
      </w:r>
      <w:r w:rsidRPr="008C4EE9">
        <w:t xml:space="preserve">report. The report will address the major </w:t>
      </w:r>
      <w:r>
        <w:t xml:space="preserve">research questions </w:t>
      </w:r>
      <w:r w:rsidRPr="008C4EE9">
        <w:t>encompassed in the study’s objectives</w:t>
      </w:r>
      <w:r>
        <w:t xml:space="preserve"> to provide the most reliable findings on the CFD pilot program</w:t>
      </w:r>
      <w:r w:rsidRPr="008C4EE9">
        <w:t xml:space="preserve">. </w:t>
      </w:r>
      <w:r>
        <w:t xml:space="preserve">The </w:t>
      </w:r>
      <w:r w:rsidRPr="008C4EE9">
        <w:t xml:space="preserve">report will be posted on </w:t>
      </w:r>
      <w:r>
        <w:t xml:space="preserve">the </w:t>
      </w:r>
      <w:r w:rsidRPr="00D6005B">
        <w:rPr>
          <w:rFonts w:cs="GillSans"/>
          <w:szCs w:val="24"/>
        </w:rPr>
        <w:t xml:space="preserve">USDA </w:t>
      </w:r>
      <w:r>
        <w:rPr>
          <w:rFonts w:cs="GillSans"/>
          <w:szCs w:val="24"/>
        </w:rPr>
        <w:t xml:space="preserve">FNS </w:t>
      </w:r>
      <w:r w:rsidRPr="00D6005B">
        <w:rPr>
          <w:rFonts w:cs="GillSans"/>
          <w:szCs w:val="24"/>
        </w:rPr>
        <w:t>website</w:t>
      </w:r>
      <w:r>
        <w:rPr>
          <w:rFonts w:cs="GillSans"/>
          <w:szCs w:val="24"/>
        </w:rPr>
        <w:t xml:space="preserve"> </w:t>
      </w:r>
      <w:hyperlink r:id="rId18" w:history="1">
        <w:r>
          <w:rPr>
            <w:rStyle w:val="Hyperlink"/>
          </w:rPr>
          <w:t>http://www.fns.usda.gov/ops/research-and-analysis</w:t>
        </w:r>
      </w:hyperlink>
      <w:r w:rsidRPr="008C4EE9">
        <w:t xml:space="preserve">. </w:t>
      </w:r>
      <w:r>
        <w:t>Some</w:t>
      </w:r>
      <w:r w:rsidRPr="008C4EE9">
        <w:t xml:space="preserve"> of the tabulations will </w:t>
      </w:r>
      <w:r>
        <w:t xml:space="preserve">be similar to those </w:t>
      </w:r>
      <w:r w:rsidRPr="008C4EE9">
        <w:t xml:space="preserve">completed for </w:t>
      </w:r>
      <w:r>
        <w:t xml:space="preserve">the </w:t>
      </w:r>
      <w:r w:rsidRPr="008C4EE9">
        <w:t>previous national</w:t>
      </w:r>
      <w:r>
        <w:t xml:space="preserve"> FNS evaluation of the FFVP and national FNS school meal program studies, to provide relevant information on how policy and program changes affect the nutritional quality of school meals and FFVP snacks.</w:t>
      </w:r>
    </w:p>
    <w:p w:rsidR="004F4A3D" w:rsidRPr="004C7422" w:rsidRDefault="004F4A3D" w:rsidP="004F4A3D">
      <w:pPr>
        <w:pStyle w:val="Heading3"/>
      </w:pPr>
      <w:bookmarkStart w:id="210" w:name="_Toc389245544"/>
      <w:bookmarkStart w:id="211" w:name="_Toc389573944"/>
      <w:bookmarkStart w:id="212" w:name="_Toc389807637"/>
      <w:bookmarkStart w:id="213" w:name="_Toc391928644"/>
      <w:bookmarkStart w:id="214" w:name="_Toc391929490"/>
      <w:r>
        <w:t>3</w:t>
      </w:r>
      <w:r w:rsidRPr="004C7422">
        <w:t>.</w:t>
      </w:r>
      <w:r w:rsidRPr="004C7422">
        <w:tab/>
        <w:t>Plans for analysis and tabulations</w:t>
      </w:r>
      <w:bookmarkEnd w:id="207"/>
      <w:bookmarkEnd w:id="208"/>
      <w:bookmarkEnd w:id="209"/>
      <w:bookmarkEnd w:id="210"/>
      <w:bookmarkEnd w:id="211"/>
      <w:bookmarkEnd w:id="212"/>
      <w:bookmarkEnd w:id="213"/>
      <w:bookmarkEnd w:id="214"/>
    </w:p>
    <w:p w:rsidR="004F4A3D" w:rsidRPr="00C80BC1" w:rsidRDefault="004F4A3D" w:rsidP="004F4A3D">
      <w:r w:rsidRPr="00991560">
        <w:rPr>
          <w:b/>
        </w:rPr>
        <w:t>Create study database and analysis files</w:t>
      </w:r>
      <w:r w:rsidRPr="00C82253">
        <w:rPr>
          <w:b/>
        </w:rPr>
        <w:t>.</w:t>
      </w:r>
      <w:r>
        <w:t xml:space="preserve"> </w:t>
      </w:r>
      <w:r w:rsidRPr="00C80BC1">
        <w:t xml:space="preserve">The contractor will prepare labeled SAS files with variable names keyed to instrument question numbers and then clean data files by checking for consistency, missing values, outliers, and other problem values. Next, </w:t>
      </w:r>
      <w:r>
        <w:t>it</w:t>
      </w:r>
      <w:r w:rsidRPr="00C80BC1">
        <w:t xml:space="preserve"> will create and add constructed variables and merge sampling weights. Complete documentation, including the file </w:t>
      </w:r>
      <w:r w:rsidRPr="00C80BC1">
        <w:lastRenderedPageBreak/>
        <w:t>structure, codebook, variable definitions and formulation, descriptions of editing and imputation procedures, and SAS code</w:t>
      </w:r>
      <w:r>
        <w:t>,</w:t>
      </w:r>
      <w:r w:rsidRPr="00C80BC1">
        <w:t xml:space="preserve"> will accompany each set of data files</w:t>
      </w:r>
      <w:r>
        <w:t>,</w:t>
      </w:r>
      <w:r w:rsidRPr="00C80BC1">
        <w:t xml:space="preserve"> to allow full replication of all analyses presented in the </w:t>
      </w:r>
      <w:r>
        <w:t xml:space="preserve">evaluation </w:t>
      </w:r>
      <w:r w:rsidRPr="00C80BC1">
        <w:t>report.</w:t>
      </w:r>
    </w:p>
    <w:p w:rsidR="004F4A3D" w:rsidRDefault="004F4A3D" w:rsidP="004F4A3D">
      <w:r w:rsidRPr="0094622C">
        <w:t xml:space="preserve">Data from the </w:t>
      </w:r>
      <w:r>
        <w:t>fruits and vegetables</w:t>
      </w:r>
      <w:r w:rsidRPr="0094622C">
        <w:t xml:space="preserve"> served in school menus and FFVP snacks, dietary intake interviews, and plate waste observations will need to be coded to reflect the foods identified and the nutrients they contain, which involves use of highly technical software, specialized databases</w:t>
      </w:r>
      <w:r>
        <w:t>,</w:t>
      </w:r>
      <w:r w:rsidRPr="0094622C">
        <w:t xml:space="preserve"> and skilled coders. The contractor will create an in-school day dietary recall SAS data</w:t>
      </w:r>
      <w:r>
        <w:t xml:space="preserve"> </w:t>
      </w:r>
      <w:r w:rsidRPr="0094622C">
        <w:t xml:space="preserve">set that will contain one record for each food consumed by a student, along with the corresponding food groups, </w:t>
      </w:r>
      <w:r w:rsidRPr="00A3360D">
        <w:t>MyP</w:t>
      </w:r>
      <w:r>
        <w:t>late</w:t>
      </w:r>
      <w:r w:rsidRPr="00A3360D">
        <w:t xml:space="preserve"> e</w:t>
      </w:r>
      <w:r w:rsidRPr="0094622C">
        <w:t>quivalents, and nutrients for the amount consumed. The variables for the plate waste analysis are drawn from the FFVP observation database created from the FFVP observations for student recalls</w:t>
      </w:r>
      <w:r w:rsidRPr="00596E5D">
        <w:t>. Variables will include child-level food and nutrient amounts wasted per 100 grams; the child ID (which links to age and gender)</w:t>
      </w:r>
      <w:r>
        <w:t>;</w:t>
      </w:r>
      <w:r w:rsidRPr="00596E5D">
        <w:t xml:space="preserve"> school name and ID</w:t>
      </w:r>
      <w:r>
        <w:t>;</w:t>
      </w:r>
      <w:r w:rsidRPr="00596E5D">
        <w:t xml:space="preserve"> snack (morning, afternoon) time of day; and snack duration.</w:t>
      </w:r>
    </w:p>
    <w:p w:rsidR="004F4A3D" w:rsidRDefault="004F4A3D" w:rsidP="004F4A3D">
      <w:r w:rsidRPr="00991560">
        <w:rPr>
          <w:b/>
        </w:rPr>
        <w:t>Prepare sampling weights and unit nonresponse adjustments</w:t>
      </w:r>
      <w:r w:rsidRPr="00C82253">
        <w:rPr>
          <w:b/>
        </w:rPr>
        <w:t xml:space="preserve">. </w:t>
      </w:r>
      <w:r w:rsidRPr="0094622C">
        <w:t xml:space="preserve">The data will </w:t>
      </w:r>
      <w:r>
        <w:t xml:space="preserve">be </w:t>
      </w:r>
      <w:r w:rsidRPr="0094622C">
        <w:t>weighted to take into account the probabilities of selection associated with each unit of data.  For example, for the student diary/recall detailed dietary assessments, the data will be weighted to account for the SFA, school within SFA, classroom</w:t>
      </w:r>
      <w:r>
        <w:t>,</w:t>
      </w:r>
      <w:r w:rsidRPr="0094622C">
        <w:t xml:space="preserve"> and student within classroom selection procedures. Weights will be adjusted for survey nonresponse using a propensity modeling procedure to predict the probability of responding to the component based on the available data collected on the sampling frame.  As a final process in preparing the weights, weights will be adjusted using calibration or poststratification methods to ensure the weighted totals or proportions mimic those for which comparable data from the sampling frame or other published sources are available.</w:t>
      </w:r>
      <w:bookmarkStart w:id="215" w:name="_Toc388446152"/>
      <w:bookmarkStart w:id="216" w:name="_Toc388446416"/>
    </w:p>
    <w:p w:rsidR="004F4A3D" w:rsidRPr="00596E5D" w:rsidRDefault="004F4A3D" w:rsidP="004F4A3D">
      <w:r w:rsidRPr="00EB15A7">
        <w:rPr>
          <w:b/>
        </w:rPr>
        <w:lastRenderedPageBreak/>
        <w:t>Specif</w:t>
      </w:r>
      <w:r>
        <w:rPr>
          <w:b/>
        </w:rPr>
        <w:t>y</w:t>
      </w:r>
      <w:r w:rsidRPr="00EB15A7">
        <w:rPr>
          <w:b/>
        </w:rPr>
        <w:t xml:space="preserve"> tabulations</w:t>
      </w:r>
      <w:r w:rsidRPr="00C82253">
        <w:rPr>
          <w:b/>
        </w:rPr>
        <w:t>.</w:t>
      </w:r>
      <w:r>
        <w:t xml:space="preserve"> </w:t>
      </w:r>
      <w:bookmarkEnd w:id="215"/>
      <w:bookmarkEnd w:id="216"/>
      <w:r w:rsidRPr="00D72746">
        <w:t>For each research question for the FFVP-CFD pilot evaluation (</w:t>
      </w:r>
      <w:r>
        <w:t xml:space="preserve">see </w:t>
      </w:r>
      <w:r w:rsidRPr="00D72746">
        <w:t>A</w:t>
      </w:r>
      <w:r>
        <w:t xml:space="preserve">ppendix </w:t>
      </w:r>
      <w:r w:rsidRPr="00D72746">
        <w:t>A)</w:t>
      </w:r>
      <w:r>
        <w:t>,</w:t>
      </w:r>
      <w:r w:rsidRPr="00D72746">
        <w:t xml:space="preserve"> researchers will specify tabulations of the data for SFAs, schools, students and their parents, stakeholders, or FFVP snacks</w:t>
      </w:r>
      <w:r>
        <w:t>, as well as</w:t>
      </w:r>
      <w:r w:rsidRPr="00D72746">
        <w:t xml:space="preserve"> for subgroups of interest. Key subgroups</w:t>
      </w:r>
      <w:r>
        <w:t xml:space="preserve"> are (1) </w:t>
      </w:r>
      <w:r w:rsidRPr="00596E5D">
        <w:t>demographic student categories</w:t>
      </w:r>
      <w:r>
        <w:t>,</w:t>
      </w:r>
      <w:r w:rsidRPr="00596E5D">
        <w:t xml:space="preserve"> </w:t>
      </w:r>
      <w:r>
        <w:t xml:space="preserve">such as </w:t>
      </w:r>
      <w:r w:rsidRPr="00596E5D">
        <w:t xml:space="preserve">age (grade), race/ethnicity, social-economic status, gender, and </w:t>
      </w:r>
      <w:r>
        <w:t xml:space="preserve">free and reduced-price school meals </w:t>
      </w:r>
      <w:r w:rsidRPr="00596E5D">
        <w:t>status</w:t>
      </w:r>
      <w:r>
        <w:t xml:space="preserve">; and (2) </w:t>
      </w:r>
      <w:r w:rsidRPr="00596E5D">
        <w:t>SFA or school characteristics</w:t>
      </w:r>
      <w:r>
        <w:t>,</w:t>
      </w:r>
      <w:r w:rsidRPr="00596E5D">
        <w:t xml:space="preserve"> such as number of years participating in the FFVP, urbanicity, FRP certification rate, enrollment, race and ethnicity, and percentage of students with limited English proficiency (LEP) status.</w:t>
      </w:r>
    </w:p>
    <w:p w:rsidR="004F4A3D" w:rsidRDefault="004F4A3D" w:rsidP="004F4A3D">
      <w:pPr>
        <w:rPr>
          <w:rFonts w:eastAsia="Calibri"/>
          <w:szCs w:val="24"/>
        </w:rPr>
      </w:pPr>
      <w:r w:rsidRPr="00EB15A7">
        <w:rPr>
          <w:b/>
        </w:rPr>
        <w:t>Estimate descriptive statistics, including cross-tabulations, using appropriate statistical methods</w:t>
      </w:r>
      <w:r w:rsidRPr="001F3A2E">
        <w:rPr>
          <w:b/>
          <w:i/>
        </w:rPr>
        <w:t>.</w:t>
      </w:r>
      <w:r>
        <w:t xml:space="preserve"> </w:t>
      </w:r>
      <w:r w:rsidRPr="00596E5D">
        <w:t xml:space="preserve">As an initial analysis, </w:t>
      </w:r>
      <w:r>
        <w:t xml:space="preserve">the contractor </w:t>
      </w:r>
      <w:r w:rsidRPr="00596E5D">
        <w:t>will create descriptive statistics (frequencies, rates, means</w:t>
      </w:r>
      <w:r>
        <w:t>,</w:t>
      </w:r>
      <w:r w:rsidRPr="00596E5D">
        <w:t xml:space="preserve"> and totals) for each period and for the differences across the periods</w:t>
      </w:r>
      <w:r>
        <w:t>,</w:t>
      </w:r>
      <w:r w:rsidRPr="00596E5D">
        <w:t xml:space="preserve"> along with their associated 95 percent confidence intervals, using the weighted recall data to account for the sample design and any nonresponse adjustment procedures. </w:t>
      </w:r>
      <w:r>
        <w:rPr>
          <w:rFonts w:eastAsia="Calibri"/>
          <w:szCs w:val="24"/>
        </w:rPr>
        <w:t>S</w:t>
      </w:r>
      <w:r w:rsidRPr="00596E5D">
        <w:rPr>
          <w:rFonts w:eastAsia="Calibri"/>
          <w:szCs w:val="24"/>
        </w:rPr>
        <w:t xml:space="preserve">tatistical tests for differences between student and school subgroups, and overall differences in </w:t>
      </w:r>
      <w:r>
        <w:rPr>
          <w:rFonts w:eastAsia="Calibri"/>
          <w:szCs w:val="24"/>
        </w:rPr>
        <w:t>fruit and vegetable</w:t>
      </w:r>
      <w:r w:rsidRPr="00596E5D">
        <w:rPr>
          <w:rFonts w:eastAsia="Calibri"/>
          <w:szCs w:val="24"/>
        </w:rPr>
        <w:t xml:space="preserve"> outcomes between fall and spring</w:t>
      </w:r>
      <w:r>
        <w:rPr>
          <w:rFonts w:eastAsia="Calibri"/>
          <w:szCs w:val="24"/>
        </w:rPr>
        <w:t>, will be conducted</w:t>
      </w:r>
      <w:r w:rsidRPr="00596E5D">
        <w:rPr>
          <w:rFonts w:eastAsia="Calibri"/>
          <w:szCs w:val="24"/>
        </w:rPr>
        <w:t xml:space="preserve">. </w:t>
      </w:r>
      <w:r>
        <w:rPr>
          <w:rFonts w:eastAsia="Calibri"/>
          <w:szCs w:val="24"/>
        </w:rPr>
        <w:t>Analyses will be conducted using statistical software such as SUDAAN or STATA to compute standard errors that adjust for the complex sample design.</w:t>
      </w:r>
    </w:p>
    <w:p w:rsidR="004F4A3D" w:rsidRDefault="004F4A3D" w:rsidP="004F4A3D">
      <w:pPr>
        <w:rPr>
          <w:rFonts w:eastAsia="Calibri"/>
          <w:szCs w:val="24"/>
        </w:rPr>
      </w:pPr>
      <w:r>
        <w:rPr>
          <w:rFonts w:eastAsia="Calibri"/>
          <w:szCs w:val="24"/>
        </w:rPr>
        <w:t xml:space="preserve">Nutrient data will be analyzed using special statistical methods to estimate the distribution of usual energy and nutrient intake in school, using two days of intake for a subsample of students. </w:t>
      </w:r>
      <w:r w:rsidRPr="00596E5D">
        <w:rPr>
          <w:rFonts w:eastAsia="Calibri"/>
          <w:szCs w:val="24"/>
        </w:rPr>
        <w:t>The primary outcome</w:t>
      </w:r>
      <w:r>
        <w:rPr>
          <w:rFonts w:eastAsia="Calibri"/>
          <w:szCs w:val="24"/>
        </w:rPr>
        <w:t xml:space="preserve"> for plate waste—the </w:t>
      </w:r>
      <w:r w:rsidRPr="00596E5D">
        <w:rPr>
          <w:rFonts w:eastAsia="Calibri"/>
          <w:szCs w:val="24"/>
        </w:rPr>
        <w:t>amount of plate waste</w:t>
      </w:r>
      <w:r>
        <w:rPr>
          <w:rFonts w:eastAsia="Calibri"/>
          <w:szCs w:val="24"/>
        </w:rPr>
        <w:t>—</w:t>
      </w:r>
      <w:r w:rsidRPr="00596E5D">
        <w:rPr>
          <w:rFonts w:eastAsia="Calibri"/>
          <w:szCs w:val="24"/>
        </w:rPr>
        <w:t xml:space="preserve">will be presented as means and percentages of </w:t>
      </w:r>
      <w:r>
        <w:rPr>
          <w:rFonts w:eastAsia="Calibri"/>
          <w:szCs w:val="24"/>
        </w:rPr>
        <w:t>fruits and vegetables</w:t>
      </w:r>
      <w:r w:rsidRPr="00596E5D">
        <w:rPr>
          <w:rFonts w:eastAsia="Calibri"/>
          <w:szCs w:val="24"/>
        </w:rPr>
        <w:t xml:space="preserve"> wasted relative to the amounts selected/served. Plate waste estimates will be in terms of amounts of MyPlate Equivalents and key nutrients (energy, </w:t>
      </w:r>
      <w:r w:rsidRPr="00596E5D">
        <w:rPr>
          <w:rFonts w:eastAsia="Calibri"/>
          <w:szCs w:val="24"/>
        </w:rPr>
        <w:lastRenderedPageBreak/>
        <w:t xml:space="preserve">micronutrients). Other outcomes include school-level descriptions of how leftover foods are disposed of and the FSM’s estimate of the extent of overall </w:t>
      </w:r>
      <w:r>
        <w:rPr>
          <w:rFonts w:eastAsia="Calibri"/>
          <w:szCs w:val="24"/>
        </w:rPr>
        <w:t>fruit and vegetable</w:t>
      </w:r>
      <w:r w:rsidRPr="00596E5D">
        <w:rPr>
          <w:rFonts w:eastAsia="Calibri"/>
          <w:szCs w:val="24"/>
        </w:rPr>
        <w:t xml:space="preserve"> wastage. </w:t>
      </w:r>
    </w:p>
    <w:p w:rsidR="004F4A3D" w:rsidRPr="00596E5D" w:rsidRDefault="004F4A3D" w:rsidP="004F4A3D">
      <w:r w:rsidRPr="00596E5D">
        <w:t>To a</w:t>
      </w:r>
      <w:r>
        <w:t xml:space="preserve">ddress participation, the contractor </w:t>
      </w:r>
      <w:r w:rsidRPr="00596E5D">
        <w:t>will first examine how the FFVP student participation rate (</w:t>
      </w:r>
      <w:r>
        <w:t>that is,</w:t>
      </w:r>
      <w:r w:rsidRPr="00596E5D">
        <w:t xml:space="preserve"> the percentage of students who took a fruit and/or vegetable snack when it was offered, based on student/classroom observations and student recalls) change</w:t>
      </w:r>
      <w:r>
        <w:t>d</w:t>
      </w:r>
      <w:r w:rsidRPr="00596E5D">
        <w:t xml:space="preserve"> between the fall and the spring. </w:t>
      </w:r>
      <w:r>
        <w:t xml:space="preserve">The contractor </w:t>
      </w:r>
      <w:r w:rsidRPr="00596E5D">
        <w:t>will report the change in the participation rate overall across schools, and by school characteristics as a descriptive statistic</w:t>
      </w:r>
      <w:r>
        <w:t>. They</w:t>
      </w:r>
      <w:r w:rsidRPr="00596E5D">
        <w:t xml:space="preserve"> will also examine differences in participation rates at the student level, overall and by student subgroups, such as grade (or age), gender, race/ethnicity, and FRP certification status.</w:t>
      </w:r>
      <w:r>
        <w:t xml:space="preserve"> </w:t>
      </w:r>
      <w:r w:rsidRPr="00596E5D">
        <w:t xml:space="preserve">To better understand participation, </w:t>
      </w:r>
      <w:r>
        <w:t xml:space="preserve">the contractor </w:t>
      </w:r>
      <w:r w:rsidRPr="00596E5D">
        <w:t>will descri</w:t>
      </w:r>
      <w:r>
        <w:t xml:space="preserve">be </w:t>
      </w:r>
      <w:r w:rsidRPr="00596E5D">
        <w:t xml:space="preserve">the reasons given for not participating, based on data from the student and parent surveys. </w:t>
      </w:r>
    </w:p>
    <w:p w:rsidR="004F4A3D" w:rsidRDefault="004F4A3D" w:rsidP="004F4A3D">
      <w:pPr>
        <w:rPr>
          <w:szCs w:val="24"/>
        </w:rPr>
      </w:pPr>
      <w:r w:rsidRPr="00EB15A7">
        <w:rPr>
          <w:b/>
        </w:rPr>
        <w:t>Estimate multivariate regression models</w:t>
      </w:r>
      <w:r w:rsidRPr="00C82253">
        <w:rPr>
          <w:b/>
        </w:rPr>
        <w:t>.</w:t>
      </w:r>
      <w:r>
        <w:t xml:space="preserve"> The contractor will </w:t>
      </w:r>
      <w:r w:rsidRPr="00596E5D">
        <w:t>augment the</w:t>
      </w:r>
      <w:r>
        <w:t xml:space="preserve"> descriptive tabulations </w:t>
      </w:r>
      <w:r w:rsidRPr="00596E5D">
        <w:t>by creating regression</w:t>
      </w:r>
      <w:r>
        <w:t>-</w:t>
      </w:r>
      <w:r w:rsidRPr="00596E5D">
        <w:t>adjusted</w:t>
      </w:r>
      <w:r>
        <w:t xml:space="preserve"> </w:t>
      </w:r>
      <w:r w:rsidRPr="00596E5D">
        <w:t xml:space="preserve">values for the fall-to-spring differences. The benefit of </w:t>
      </w:r>
      <w:r>
        <w:t xml:space="preserve">using </w:t>
      </w:r>
      <w:r w:rsidRPr="00596E5D">
        <w:t xml:space="preserve">regression is that it will control for the differences in the types of </w:t>
      </w:r>
      <w:r>
        <w:rPr>
          <w:rFonts w:eastAsia="Calibri"/>
          <w:szCs w:val="24"/>
        </w:rPr>
        <w:t>fruits and vegetables</w:t>
      </w:r>
      <w:r w:rsidRPr="00596E5D">
        <w:rPr>
          <w:rFonts w:eastAsia="Calibri"/>
          <w:szCs w:val="24"/>
        </w:rPr>
        <w:t xml:space="preserve"> </w:t>
      </w:r>
      <w:r w:rsidRPr="00596E5D">
        <w:t>(</w:t>
      </w:r>
      <w:r>
        <w:t>for example,</w:t>
      </w:r>
      <w:r w:rsidRPr="00596E5D">
        <w:t xml:space="preserve"> apple slices </w:t>
      </w:r>
      <w:r>
        <w:t>versus</w:t>
      </w:r>
      <w:r w:rsidRPr="00596E5D">
        <w:t xml:space="preserve"> a banana) offered at each meal/snack between the two periods and the number of days of the week they were offered, </w:t>
      </w:r>
      <w:r>
        <w:t xml:space="preserve">as well as </w:t>
      </w:r>
      <w:r w:rsidRPr="00596E5D">
        <w:t>when the measurements were collected (which week in the fall or spring to assess seasonal effects)</w:t>
      </w:r>
      <w:r>
        <w:t>,</w:t>
      </w:r>
      <w:r w:rsidRPr="00596E5D">
        <w:t xml:space="preserve"> </w:t>
      </w:r>
      <w:r>
        <w:t xml:space="preserve">and </w:t>
      </w:r>
      <w:r w:rsidRPr="00596E5D">
        <w:t xml:space="preserve">improve </w:t>
      </w:r>
      <w:r>
        <w:t xml:space="preserve">the </w:t>
      </w:r>
      <w:r w:rsidRPr="00596E5D">
        <w:t xml:space="preserve">estimates of the pilot impacts. In these regressions, the </w:t>
      </w:r>
      <w:r>
        <w:t xml:space="preserve">contractor will measure the </w:t>
      </w:r>
      <w:r w:rsidRPr="00596E5D">
        <w:t xml:space="preserve">change in the amount consumed overall and as a function of the percentage of </w:t>
      </w:r>
      <w:r>
        <w:t xml:space="preserve">fresh </w:t>
      </w:r>
      <w:r>
        <w:rPr>
          <w:rFonts w:eastAsia="Calibri"/>
          <w:szCs w:val="24"/>
        </w:rPr>
        <w:t>fruits and vegetables</w:t>
      </w:r>
      <w:r w:rsidRPr="00596E5D">
        <w:t xml:space="preserve"> replaced by CFD foods in the pilot. </w:t>
      </w:r>
      <w:r>
        <w:t>S</w:t>
      </w:r>
      <w:r w:rsidRPr="00596E5D">
        <w:t xml:space="preserve">eparate regression analyses </w:t>
      </w:r>
      <w:r>
        <w:t xml:space="preserve">will be conducted </w:t>
      </w:r>
      <w:r w:rsidRPr="00596E5D">
        <w:t xml:space="preserve">by major food type (fruit, vegetable, cooked </w:t>
      </w:r>
      <w:r>
        <w:t>versus</w:t>
      </w:r>
      <w:r w:rsidRPr="00596E5D">
        <w:t xml:space="preserve"> fresh, and whether the pilot offering was </w:t>
      </w:r>
      <w:r>
        <w:t xml:space="preserve">CFD </w:t>
      </w:r>
      <w:r w:rsidRPr="00596E5D">
        <w:t xml:space="preserve">(in additional to and/or in place of fresh). </w:t>
      </w:r>
      <w:r>
        <w:t xml:space="preserve">The data will also be weighted to account </w:t>
      </w:r>
      <w:r w:rsidRPr="00596E5D">
        <w:rPr>
          <w:szCs w:val="24"/>
        </w:rPr>
        <w:t>for the selection of classrooms and students and their random assignment to daily time slots.</w:t>
      </w:r>
    </w:p>
    <w:p w:rsidR="004F4A3D" w:rsidRPr="00596E5D" w:rsidRDefault="004F4A3D" w:rsidP="004F4A3D">
      <w:r w:rsidRPr="00B31600">
        <w:rPr>
          <w:b/>
        </w:rPr>
        <w:lastRenderedPageBreak/>
        <w:t>Analysis plan for implementation and stakeholder acceptance</w:t>
      </w:r>
      <w:r w:rsidRPr="00B31600">
        <w:t>.</w:t>
      </w:r>
      <w:r>
        <w:t xml:space="preserve"> </w:t>
      </w:r>
      <w:r w:rsidRPr="00596E5D">
        <w:t xml:space="preserve">Implementation study data collection activities include: </w:t>
      </w:r>
    </w:p>
    <w:p w:rsidR="004F4A3D" w:rsidRPr="00B31600" w:rsidRDefault="004F4A3D" w:rsidP="004F4A3D">
      <w:pPr>
        <w:pStyle w:val="Bullet"/>
        <w:ind w:left="450" w:hanging="450"/>
      </w:pPr>
      <w:r>
        <w:t>S</w:t>
      </w:r>
      <w:r w:rsidRPr="00B31600">
        <w:t xml:space="preserve">urveys of all State </w:t>
      </w:r>
      <w:r>
        <w:t>Child Nutrition</w:t>
      </w:r>
      <w:r w:rsidRPr="00B31600">
        <w:t xml:space="preserve"> </w:t>
      </w:r>
      <w:r>
        <w:t>D</w:t>
      </w:r>
      <w:r w:rsidRPr="00B31600">
        <w:t>irectors</w:t>
      </w:r>
      <w:r>
        <w:t>,</w:t>
      </w:r>
      <w:r w:rsidRPr="00B31600">
        <w:t xml:space="preserve"> to describe their experience with the FFVP and </w:t>
      </w:r>
      <w:r>
        <w:t>learn</w:t>
      </w:r>
      <w:r w:rsidRPr="00B31600">
        <w:t xml:space="preserve"> whether they applied for the pilot and their reasons for doing so (or not </w:t>
      </w:r>
      <w:r>
        <w:t>doing so</w:t>
      </w:r>
      <w:r w:rsidRPr="00B31600">
        <w:t>)</w:t>
      </w:r>
      <w:r>
        <w:t>.</w:t>
      </w:r>
    </w:p>
    <w:p w:rsidR="004F4A3D" w:rsidRPr="00B31600" w:rsidRDefault="004F4A3D" w:rsidP="004F4A3D">
      <w:pPr>
        <w:pStyle w:val="Bullet"/>
        <w:ind w:left="450" w:hanging="450"/>
      </w:pPr>
      <w:r>
        <w:t>A</w:t>
      </w:r>
      <w:r w:rsidRPr="00B31600">
        <w:t xml:space="preserve"> document review of pilot applications</w:t>
      </w:r>
      <w:r>
        <w:t>,</w:t>
      </w:r>
      <w:r w:rsidRPr="00B31600">
        <w:t xml:space="preserve"> to describe the reasons or need stated in the applications for the pilot</w:t>
      </w:r>
      <w:r>
        <w:t>.</w:t>
      </w:r>
    </w:p>
    <w:p w:rsidR="004F4A3D" w:rsidRPr="00596E5D" w:rsidRDefault="004F4A3D" w:rsidP="004F4A3D">
      <w:pPr>
        <w:pStyle w:val="Bullet"/>
        <w:ind w:left="450" w:hanging="450"/>
      </w:pPr>
      <w:r>
        <w:t>S</w:t>
      </w:r>
      <w:r w:rsidRPr="00B31600">
        <w:t>urv</w:t>
      </w:r>
      <w:r w:rsidRPr="00596E5D">
        <w:t>eys with school officials, parents, and students</w:t>
      </w:r>
      <w:r>
        <w:t xml:space="preserve">. </w:t>
      </w:r>
    </w:p>
    <w:p w:rsidR="004F4A3D" w:rsidRDefault="004F4A3D" w:rsidP="004F4A3D">
      <w:pPr>
        <w:pStyle w:val="Bullet"/>
        <w:spacing w:after="240"/>
        <w:ind w:left="450" w:hanging="450"/>
      </w:pPr>
      <w:r>
        <w:t>U</w:t>
      </w:r>
      <w:r w:rsidRPr="00596E5D">
        <w:t xml:space="preserve">p to 50 </w:t>
      </w:r>
      <w:r>
        <w:t xml:space="preserve">semistructured </w:t>
      </w:r>
      <w:r w:rsidRPr="00596E5D">
        <w:t xml:space="preserve">qualitative </w:t>
      </w:r>
      <w:r>
        <w:t xml:space="preserve">stakeholder </w:t>
      </w:r>
      <w:r w:rsidRPr="00596E5D">
        <w:t>interviews</w:t>
      </w:r>
      <w:r>
        <w:t xml:space="preserve"> (up</w:t>
      </w:r>
      <w:r w:rsidRPr="00596E5D">
        <w:t xml:space="preserve"> to one hour long) in up to 10 </w:t>
      </w:r>
      <w:r>
        <w:t xml:space="preserve">randomly selected schools (sites). </w:t>
      </w:r>
      <w:r w:rsidRPr="00596E5D">
        <w:t xml:space="preserve">Potential respondents include the State </w:t>
      </w:r>
      <w:r>
        <w:t>Child Nutrition</w:t>
      </w:r>
      <w:r w:rsidRPr="00596E5D">
        <w:t xml:space="preserve"> </w:t>
      </w:r>
      <w:r>
        <w:t>D</w:t>
      </w:r>
      <w:r w:rsidRPr="00596E5D">
        <w:t xml:space="preserve">irector, SFA </w:t>
      </w:r>
      <w:r>
        <w:t>D</w:t>
      </w:r>
      <w:r w:rsidRPr="00596E5D">
        <w:t xml:space="preserve">irector, PTA president, a local supermarket partner liaison, a local purchasing cooperative, and/or another community partner. </w:t>
      </w:r>
      <w:r>
        <w:t xml:space="preserve">See the protocol in </w:t>
      </w:r>
      <w:r w:rsidRPr="00E66FDA">
        <w:t>Appendix C6</w:t>
      </w:r>
      <w:r>
        <w:t xml:space="preserve"> for a list of topics and questions.</w:t>
      </w:r>
    </w:p>
    <w:p w:rsidR="004F4A3D" w:rsidRPr="00596E5D" w:rsidRDefault="004F4A3D" w:rsidP="004F4A3D">
      <w:r w:rsidRPr="00596E5D">
        <w:t xml:space="preserve">The </w:t>
      </w:r>
      <w:r>
        <w:t>i</w:t>
      </w:r>
      <w:r w:rsidRPr="009F4935">
        <w:rPr>
          <w:bCs/>
        </w:rPr>
        <w:t xml:space="preserve">mplementation </w:t>
      </w:r>
      <w:r>
        <w:rPr>
          <w:bCs/>
        </w:rPr>
        <w:t>s</w:t>
      </w:r>
      <w:r w:rsidRPr="009F4935">
        <w:rPr>
          <w:bCs/>
        </w:rPr>
        <w:t>tudy</w:t>
      </w:r>
      <w:r w:rsidRPr="00596E5D">
        <w:rPr>
          <w:b/>
          <w:bCs/>
        </w:rPr>
        <w:t xml:space="preserve"> </w:t>
      </w:r>
      <w:r>
        <w:t xml:space="preserve">component </w:t>
      </w:r>
      <w:r w:rsidRPr="00596E5D">
        <w:t xml:space="preserve">will draw </w:t>
      </w:r>
      <w:r>
        <w:t xml:space="preserve">on </w:t>
      </w:r>
      <w:r w:rsidRPr="00596E5D">
        <w:t>several data sources to address how the pilot was planned and implemented, and how well it was accepted by a range of stakeholders (</w:t>
      </w:r>
      <w:r>
        <w:t xml:space="preserve">see </w:t>
      </w:r>
      <w:r w:rsidRPr="00596E5D">
        <w:t xml:space="preserve">Exhibit </w:t>
      </w:r>
      <w:r w:rsidRPr="00E66FDA">
        <w:t>A16.b).</w:t>
      </w:r>
      <w:r w:rsidRPr="00596E5D">
        <w:t xml:space="preserve"> </w:t>
      </w:r>
    </w:p>
    <w:p w:rsidR="004F4A3D" w:rsidRDefault="004F4A3D" w:rsidP="004F4A3D">
      <w:pPr>
        <w:rPr>
          <w:rFonts w:ascii="Arial Black" w:hAnsi="Arial Black"/>
          <w:sz w:val="22"/>
        </w:rPr>
      </w:pPr>
      <w:r w:rsidRPr="00596E5D">
        <w:t xml:space="preserve">The use of </w:t>
      </w:r>
      <w:r>
        <w:t xml:space="preserve">many </w:t>
      </w:r>
      <w:r w:rsidRPr="00596E5D">
        <w:t xml:space="preserve">data sources has two benefits. First, it allows </w:t>
      </w:r>
      <w:r>
        <w:t xml:space="preserve">for integration of </w:t>
      </w:r>
      <w:r w:rsidRPr="00596E5D">
        <w:t xml:space="preserve">both quantitative and qualitative methods. On-site observations and open-ended inquiry from </w:t>
      </w:r>
      <w:r>
        <w:t xml:space="preserve">the </w:t>
      </w:r>
      <w:r w:rsidRPr="00596E5D">
        <w:t xml:space="preserve">qualitative interviews then build on survey responses to understand rationale and how contextual and operational factors may influence implementation at any given school district or school. Second, multiple data sources </w:t>
      </w:r>
      <w:r>
        <w:t>provide a rich set of information about the views of many stakeholders on the same issues, allowing researchers to report findings in a more meaningful  narrative than using quantitative survey data only</w:t>
      </w:r>
      <w:r w:rsidRPr="00596E5D">
        <w:t xml:space="preserve">. </w:t>
      </w:r>
      <w:r>
        <w:br w:type="page"/>
      </w:r>
    </w:p>
    <w:p w:rsidR="004F4A3D" w:rsidRPr="00596E5D" w:rsidRDefault="004F4A3D" w:rsidP="004F4A3D">
      <w:pPr>
        <w:pStyle w:val="MarkforExhibitHeading"/>
      </w:pPr>
      <w:r w:rsidRPr="00E66FDA">
        <w:lastRenderedPageBreak/>
        <w:t>Exhibit A</w:t>
      </w:r>
      <w:r>
        <w:t>.</w:t>
      </w:r>
      <w:r w:rsidRPr="00E66FDA">
        <w:t>16.b.</w:t>
      </w:r>
      <w:r w:rsidRPr="00596E5D">
        <w:t xml:space="preserve"> Overview of proposed data sources and their contribution to the implementation study</w:t>
      </w:r>
    </w:p>
    <w:tbl>
      <w:tblPr>
        <w:tblStyle w:val="Table"/>
        <w:tblW w:w="9533" w:type="dxa"/>
        <w:tblLayout w:type="fixed"/>
        <w:tblLook w:val="04A0" w:firstRow="1" w:lastRow="0" w:firstColumn="1" w:lastColumn="0" w:noHBand="0" w:noVBand="1"/>
      </w:tblPr>
      <w:tblGrid>
        <w:gridCol w:w="4313"/>
        <w:gridCol w:w="1620"/>
        <w:gridCol w:w="1620"/>
        <w:gridCol w:w="1980"/>
      </w:tblGrid>
      <w:tr w:rsidR="004F4A3D" w:rsidRPr="00596E5D" w:rsidTr="006D1098">
        <w:trPr>
          <w:cnfStyle w:val="100000000000" w:firstRow="1" w:lastRow="0" w:firstColumn="0" w:lastColumn="0" w:oddVBand="0" w:evenVBand="0" w:oddHBand="0" w:evenHBand="0" w:firstRowFirstColumn="0" w:firstRowLastColumn="0" w:lastRowFirstColumn="0" w:lastRowLastColumn="0"/>
        </w:trPr>
        <w:tc>
          <w:tcPr>
            <w:tcW w:w="4313" w:type="dxa"/>
          </w:tcPr>
          <w:p w:rsidR="004F4A3D" w:rsidRPr="00596E5D" w:rsidRDefault="004F4A3D" w:rsidP="006D1098">
            <w:pPr>
              <w:pStyle w:val="TableHeaderLeft"/>
            </w:pPr>
            <w:r w:rsidRPr="00596E5D">
              <w:t xml:space="preserve">Data </w:t>
            </w:r>
            <w:r>
              <w:t>s</w:t>
            </w:r>
            <w:r w:rsidRPr="00596E5D">
              <w:t>ource</w:t>
            </w:r>
            <w:r>
              <w:t xml:space="preserve"> and purpose</w:t>
            </w:r>
          </w:p>
        </w:tc>
        <w:tc>
          <w:tcPr>
            <w:tcW w:w="1620" w:type="dxa"/>
          </w:tcPr>
          <w:p w:rsidR="004F4A3D" w:rsidRPr="00596E5D" w:rsidRDefault="004F4A3D" w:rsidP="006D1098">
            <w:pPr>
              <w:pStyle w:val="TableHeaderCenter"/>
            </w:pPr>
            <w:r w:rsidRPr="00596E5D">
              <w:t>Program/</w:t>
            </w:r>
            <w:r>
              <w:t>p</w:t>
            </w:r>
            <w:r w:rsidRPr="00596E5D">
              <w:t xml:space="preserve">ilot </w:t>
            </w:r>
            <w:r>
              <w:t>p</w:t>
            </w:r>
            <w:r w:rsidRPr="00596E5D">
              <w:t xml:space="preserve">lanning and </w:t>
            </w:r>
            <w:r>
              <w:t>c</w:t>
            </w:r>
            <w:r w:rsidRPr="00596E5D">
              <w:t>ontext</w:t>
            </w:r>
          </w:p>
        </w:tc>
        <w:tc>
          <w:tcPr>
            <w:tcW w:w="1620" w:type="dxa"/>
          </w:tcPr>
          <w:p w:rsidR="004F4A3D" w:rsidRPr="00596E5D" w:rsidRDefault="004F4A3D" w:rsidP="006D1098">
            <w:pPr>
              <w:pStyle w:val="TableHeaderCenter"/>
            </w:pPr>
            <w:r w:rsidRPr="00596E5D">
              <w:t xml:space="preserve">FFVP </w:t>
            </w:r>
            <w:r>
              <w:t>p</w:t>
            </w:r>
            <w:r w:rsidRPr="00596E5D">
              <w:t xml:space="preserve">rogram </w:t>
            </w:r>
            <w:r>
              <w:t>o</w:t>
            </w:r>
            <w:r w:rsidRPr="00596E5D">
              <w:t xml:space="preserve">perations and </w:t>
            </w:r>
            <w:r>
              <w:t>d</w:t>
            </w:r>
            <w:r w:rsidRPr="00596E5D">
              <w:t xml:space="preserve">elivery </w:t>
            </w:r>
          </w:p>
        </w:tc>
        <w:tc>
          <w:tcPr>
            <w:tcW w:w="1980" w:type="dxa"/>
          </w:tcPr>
          <w:p w:rsidR="004F4A3D" w:rsidRPr="00596E5D" w:rsidRDefault="004F4A3D" w:rsidP="006D1098">
            <w:pPr>
              <w:pStyle w:val="TableHeaderCenter"/>
            </w:pPr>
            <w:r w:rsidRPr="00596E5D">
              <w:t xml:space="preserve">School and </w:t>
            </w:r>
            <w:r>
              <w:t>p</w:t>
            </w:r>
            <w:r w:rsidRPr="00596E5D">
              <w:t xml:space="preserve">articipant </w:t>
            </w:r>
            <w:r>
              <w:t>c</w:t>
            </w:r>
            <w:r w:rsidRPr="00596E5D">
              <w:t xml:space="preserve">haracteristics, </w:t>
            </w:r>
            <w:r>
              <w:t>p</w:t>
            </w:r>
            <w:r w:rsidRPr="00596E5D">
              <w:t xml:space="preserve">articipation, and </w:t>
            </w:r>
            <w:r>
              <w:t>s</w:t>
            </w:r>
            <w:r w:rsidRPr="00596E5D">
              <w:t xml:space="preserve">takeholder </w:t>
            </w:r>
            <w:r>
              <w:t>e</w:t>
            </w:r>
            <w:r w:rsidRPr="00596E5D">
              <w:t>xperiences</w:t>
            </w:r>
          </w:p>
        </w:tc>
      </w:tr>
      <w:tr w:rsidR="004F4A3D" w:rsidRPr="00596E5D" w:rsidTr="006D1098">
        <w:tc>
          <w:tcPr>
            <w:tcW w:w="4313" w:type="dxa"/>
            <w:tcBorders>
              <w:top w:val="single" w:sz="2" w:space="0" w:color="auto"/>
              <w:bottom w:val="single" w:sz="4" w:space="0" w:color="auto"/>
            </w:tcBorders>
          </w:tcPr>
          <w:p w:rsidR="004F4A3D" w:rsidRPr="00596E5D" w:rsidRDefault="004F4A3D" w:rsidP="006D1098">
            <w:pPr>
              <w:pStyle w:val="TableText"/>
              <w:spacing w:before="60" w:after="60"/>
            </w:pPr>
            <w:r>
              <w:t xml:space="preserve">State </w:t>
            </w:r>
            <w:r w:rsidRPr="00596E5D">
              <w:t>C</w:t>
            </w:r>
            <w:r>
              <w:t>hild Nutrition D</w:t>
            </w:r>
            <w:r w:rsidRPr="00596E5D">
              <w:t xml:space="preserve">irector </w:t>
            </w:r>
            <w:r>
              <w:t>s</w:t>
            </w:r>
            <w:r w:rsidRPr="00596E5D">
              <w:t>urvey (census of States)</w:t>
            </w:r>
          </w:p>
        </w:tc>
        <w:tc>
          <w:tcPr>
            <w:tcW w:w="1620" w:type="dxa"/>
            <w:tcBorders>
              <w:top w:val="single" w:sz="2" w:space="0" w:color="auto"/>
              <w:bottom w:val="single" w:sz="4" w:space="0" w:color="auto"/>
            </w:tcBorders>
          </w:tcPr>
          <w:p w:rsidR="004F4A3D" w:rsidRPr="00596E5D" w:rsidRDefault="004F4A3D" w:rsidP="006D1098">
            <w:pPr>
              <w:pStyle w:val="TableText"/>
              <w:spacing w:before="60" w:after="60"/>
              <w:jc w:val="center"/>
            </w:pPr>
            <w:r w:rsidRPr="00596E5D">
              <w:t>X</w:t>
            </w:r>
          </w:p>
        </w:tc>
        <w:tc>
          <w:tcPr>
            <w:tcW w:w="1620" w:type="dxa"/>
            <w:tcBorders>
              <w:top w:val="single" w:sz="2" w:space="0" w:color="auto"/>
              <w:bottom w:val="single" w:sz="4" w:space="0" w:color="auto"/>
            </w:tcBorders>
          </w:tcPr>
          <w:p w:rsidR="004F4A3D" w:rsidRPr="00596E5D" w:rsidRDefault="004F4A3D" w:rsidP="006D1098">
            <w:pPr>
              <w:pStyle w:val="TableText"/>
              <w:spacing w:before="60" w:after="60"/>
              <w:jc w:val="center"/>
            </w:pPr>
            <w:r w:rsidRPr="00596E5D">
              <w:t>X</w:t>
            </w:r>
          </w:p>
        </w:tc>
        <w:tc>
          <w:tcPr>
            <w:tcW w:w="1980" w:type="dxa"/>
            <w:tcBorders>
              <w:top w:val="single" w:sz="2" w:space="0" w:color="auto"/>
              <w:bottom w:val="single" w:sz="4" w:space="0" w:color="auto"/>
            </w:tcBorders>
          </w:tcPr>
          <w:p w:rsidR="004F4A3D" w:rsidRPr="00596E5D" w:rsidRDefault="004F4A3D" w:rsidP="006D1098">
            <w:pPr>
              <w:pStyle w:val="TableText"/>
              <w:spacing w:before="60" w:after="60"/>
              <w:jc w:val="center"/>
            </w:pPr>
            <w:r w:rsidRPr="00596E5D">
              <w:t>X</w:t>
            </w:r>
          </w:p>
        </w:tc>
      </w:tr>
      <w:tr w:rsidR="004F4A3D" w:rsidRPr="00596E5D" w:rsidTr="006D1098">
        <w:tc>
          <w:tcPr>
            <w:tcW w:w="4313" w:type="dxa"/>
            <w:tcBorders>
              <w:top w:val="single" w:sz="4" w:space="0" w:color="auto"/>
              <w:bottom w:val="single" w:sz="4" w:space="0" w:color="auto"/>
            </w:tcBorders>
          </w:tcPr>
          <w:p w:rsidR="004F4A3D" w:rsidRPr="00596E5D" w:rsidRDefault="004F4A3D" w:rsidP="006D1098">
            <w:pPr>
              <w:pStyle w:val="TableText"/>
              <w:spacing w:before="60" w:after="60"/>
            </w:pPr>
            <w:r w:rsidRPr="00596E5D">
              <w:t xml:space="preserve">State/ITO </w:t>
            </w:r>
            <w:r>
              <w:t>a</w:t>
            </w:r>
            <w:r w:rsidRPr="00596E5D">
              <w:t xml:space="preserve">pplications for the </w:t>
            </w:r>
            <w:r>
              <w:t>p</w:t>
            </w:r>
            <w:r w:rsidRPr="00596E5D">
              <w:t xml:space="preserve">ilot and </w:t>
            </w:r>
            <w:r>
              <w:t>o</w:t>
            </w:r>
            <w:r w:rsidRPr="00596E5D">
              <w:t xml:space="preserve">ther </w:t>
            </w:r>
            <w:r>
              <w:t>p</w:t>
            </w:r>
            <w:r w:rsidRPr="00596E5D">
              <w:t xml:space="preserve">rogram </w:t>
            </w:r>
            <w:r>
              <w:t>d</w:t>
            </w:r>
            <w:r w:rsidRPr="00596E5D">
              <w:t>ocuments</w:t>
            </w:r>
          </w:p>
        </w:tc>
        <w:tc>
          <w:tcPr>
            <w:tcW w:w="1620" w:type="dxa"/>
            <w:tcBorders>
              <w:top w:val="single" w:sz="4" w:space="0" w:color="auto"/>
              <w:bottom w:val="single" w:sz="4" w:space="0" w:color="auto"/>
            </w:tcBorders>
          </w:tcPr>
          <w:p w:rsidR="004F4A3D" w:rsidRPr="00596E5D" w:rsidRDefault="004F4A3D" w:rsidP="006D1098">
            <w:pPr>
              <w:pStyle w:val="TableText"/>
              <w:spacing w:before="60" w:after="60"/>
              <w:jc w:val="center"/>
            </w:pPr>
            <w:r w:rsidRPr="00596E5D">
              <w:t>X</w:t>
            </w:r>
          </w:p>
        </w:tc>
        <w:tc>
          <w:tcPr>
            <w:tcW w:w="1620" w:type="dxa"/>
            <w:tcBorders>
              <w:top w:val="single" w:sz="4" w:space="0" w:color="auto"/>
              <w:bottom w:val="single" w:sz="4" w:space="0" w:color="auto"/>
            </w:tcBorders>
          </w:tcPr>
          <w:p w:rsidR="004F4A3D" w:rsidRPr="00596E5D" w:rsidRDefault="004F4A3D" w:rsidP="006D1098">
            <w:pPr>
              <w:pStyle w:val="TableText"/>
              <w:spacing w:before="60" w:after="60"/>
              <w:jc w:val="center"/>
            </w:pPr>
            <w:r w:rsidRPr="00596E5D">
              <w:t>X</w:t>
            </w:r>
          </w:p>
        </w:tc>
        <w:tc>
          <w:tcPr>
            <w:tcW w:w="1980" w:type="dxa"/>
            <w:tcBorders>
              <w:top w:val="single" w:sz="4" w:space="0" w:color="auto"/>
              <w:bottom w:val="single" w:sz="4" w:space="0" w:color="auto"/>
            </w:tcBorders>
          </w:tcPr>
          <w:p w:rsidR="004F4A3D" w:rsidRPr="00596E5D" w:rsidRDefault="004F4A3D" w:rsidP="006D1098">
            <w:pPr>
              <w:pStyle w:val="TableText"/>
              <w:spacing w:before="60" w:after="60"/>
              <w:jc w:val="center"/>
            </w:pPr>
            <w:r w:rsidRPr="00596E5D">
              <w:t>X</w:t>
            </w:r>
          </w:p>
        </w:tc>
      </w:tr>
      <w:tr w:rsidR="004F4A3D" w:rsidRPr="00596E5D" w:rsidTr="006D1098">
        <w:tc>
          <w:tcPr>
            <w:tcW w:w="4313" w:type="dxa"/>
            <w:tcBorders>
              <w:top w:val="single" w:sz="4" w:space="0" w:color="auto"/>
              <w:bottom w:val="single" w:sz="4" w:space="0" w:color="auto"/>
            </w:tcBorders>
          </w:tcPr>
          <w:p w:rsidR="004F4A3D" w:rsidRPr="00596E5D" w:rsidRDefault="004F4A3D" w:rsidP="006D1098">
            <w:pPr>
              <w:pStyle w:val="TableText"/>
              <w:spacing w:before="60" w:after="60"/>
            </w:pPr>
            <w:r w:rsidRPr="00596E5D">
              <w:t xml:space="preserve">Surveys of </w:t>
            </w:r>
            <w:r>
              <w:t>p</w:t>
            </w:r>
            <w:r w:rsidRPr="00596E5D">
              <w:t xml:space="preserve">rincipals, FSMs, </w:t>
            </w:r>
            <w:r>
              <w:t>t</w:t>
            </w:r>
            <w:r w:rsidRPr="00596E5D">
              <w:t xml:space="preserve">eachers, </w:t>
            </w:r>
            <w:r>
              <w:t>s</w:t>
            </w:r>
            <w:r w:rsidRPr="00596E5D">
              <w:t xml:space="preserve">tudents, and </w:t>
            </w:r>
            <w:r>
              <w:t>p</w:t>
            </w:r>
            <w:r w:rsidRPr="00596E5D">
              <w:t>arents</w:t>
            </w:r>
          </w:p>
        </w:tc>
        <w:tc>
          <w:tcPr>
            <w:tcW w:w="1620" w:type="dxa"/>
            <w:tcBorders>
              <w:top w:val="single" w:sz="4" w:space="0" w:color="auto"/>
              <w:bottom w:val="single" w:sz="4" w:space="0" w:color="auto"/>
            </w:tcBorders>
          </w:tcPr>
          <w:p w:rsidR="004F4A3D" w:rsidRPr="00596E5D" w:rsidRDefault="004F4A3D" w:rsidP="006D1098">
            <w:pPr>
              <w:pStyle w:val="TableText"/>
              <w:spacing w:before="60" w:after="60"/>
              <w:jc w:val="center"/>
            </w:pPr>
            <w:r w:rsidRPr="00596E5D">
              <w:t>X</w:t>
            </w:r>
          </w:p>
        </w:tc>
        <w:tc>
          <w:tcPr>
            <w:tcW w:w="1620" w:type="dxa"/>
            <w:tcBorders>
              <w:top w:val="single" w:sz="4" w:space="0" w:color="auto"/>
              <w:bottom w:val="single" w:sz="4" w:space="0" w:color="auto"/>
            </w:tcBorders>
          </w:tcPr>
          <w:p w:rsidR="004F4A3D" w:rsidRPr="00596E5D" w:rsidRDefault="004F4A3D" w:rsidP="006D1098">
            <w:pPr>
              <w:pStyle w:val="TableText"/>
              <w:spacing w:before="60" w:after="60"/>
              <w:jc w:val="center"/>
            </w:pPr>
            <w:r w:rsidRPr="00596E5D">
              <w:t>X</w:t>
            </w:r>
          </w:p>
        </w:tc>
        <w:tc>
          <w:tcPr>
            <w:tcW w:w="1980" w:type="dxa"/>
            <w:tcBorders>
              <w:top w:val="single" w:sz="4" w:space="0" w:color="auto"/>
              <w:bottom w:val="single" w:sz="4" w:space="0" w:color="auto"/>
            </w:tcBorders>
          </w:tcPr>
          <w:p w:rsidR="004F4A3D" w:rsidRPr="00596E5D" w:rsidRDefault="004F4A3D" w:rsidP="006D1098">
            <w:pPr>
              <w:pStyle w:val="TableText"/>
              <w:spacing w:before="60" w:after="60"/>
              <w:jc w:val="center"/>
            </w:pPr>
            <w:r w:rsidRPr="00596E5D">
              <w:t>X</w:t>
            </w:r>
          </w:p>
        </w:tc>
      </w:tr>
      <w:tr w:rsidR="004F4A3D" w:rsidRPr="00596E5D" w:rsidTr="006D1098">
        <w:tc>
          <w:tcPr>
            <w:tcW w:w="4313" w:type="dxa"/>
            <w:tcBorders>
              <w:top w:val="single" w:sz="4" w:space="0" w:color="auto"/>
              <w:bottom w:val="nil"/>
            </w:tcBorders>
          </w:tcPr>
          <w:p w:rsidR="004F4A3D" w:rsidRPr="00596E5D" w:rsidRDefault="004F4A3D" w:rsidP="006D1098">
            <w:pPr>
              <w:pStyle w:val="TableText"/>
              <w:spacing w:before="60" w:after="60"/>
            </w:pPr>
            <w:r w:rsidRPr="00596E5D">
              <w:t xml:space="preserve">School </w:t>
            </w:r>
            <w:r>
              <w:t>o</w:t>
            </w:r>
            <w:r w:rsidRPr="00596E5D">
              <w:t>n-</w:t>
            </w:r>
            <w:r>
              <w:t>s</w:t>
            </w:r>
            <w:r w:rsidRPr="00596E5D">
              <w:t xml:space="preserve">ite </w:t>
            </w:r>
            <w:r>
              <w:t>o</w:t>
            </w:r>
            <w:r w:rsidRPr="00596E5D">
              <w:t>bservations</w:t>
            </w:r>
          </w:p>
        </w:tc>
        <w:tc>
          <w:tcPr>
            <w:tcW w:w="1620" w:type="dxa"/>
            <w:tcBorders>
              <w:top w:val="single" w:sz="4" w:space="0" w:color="auto"/>
              <w:bottom w:val="nil"/>
            </w:tcBorders>
          </w:tcPr>
          <w:p w:rsidR="004F4A3D" w:rsidRPr="00596E5D" w:rsidRDefault="004F4A3D" w:rsidP="006D1098">
            <w:pPr>
              <w:pStyle w:val="TableText"/>
              <w:spacing w:before="60" w:after="60"/>
              <w:jc w:val="center"/>
            </w:pPr>
          </w:p>
        </w:tc>
        <w:tc>
          <w:tcPr>
            <w:tcW w:w="1620" w:type="dxa"/>
            <w:tcBorders>
              <w:top w:val="single" w:sz="4" w:space="0" w:color="auto"/>
              <w:bottom w:val="nil"/>
            </w:tcBorders>
          </w:tcPr>
          <w:p w:rsidR="004F4A3D" w:rsidRPr="00596E5D" w:rsidRDefault="004F4A3D" w:rsidP="006D1098">
            <w:pPr>
              <w:pStyle w:val="TableText"/>
              <w:spacing w:before="60" w:after="60"/>
              <w:jc w:val="center"/>
            </w:pPr>
          </w:p>
        </w:tc>
        <w:tc>
          <w:tcPr>
            <w:tcW w:w="1980" w:type="dxa"/>
            <w:tcBorders>
              <w:top w:val="single" w:sz="4" w:space="0" w:color="auto"/>
              <w:bottom w:val="nil"/>
            </w:tcBorders>
          </w:tcPr>
          <w:p w:rsidR="004F4A3D" w:rsidRPr="00596E5D" w:rsidRDefault="004F4A3D" w:rsidP="006D1098">
            <w:pPr>
              <w:pStyle w:val="TableText"/>
              <w:spacing w:before="60" w:after="60"/>
              <w:jc w:val="center"/>
            </w:pPr>
          </w:p>
        </w:tc>
      </w:tr>
      <w:tr w:rsidR="004F4A3D" w:rsidRPr="00596E5D" w:rsidTr="006D1098">
        <w:tc>
          <w:tcPr>
            <w:tcW w:w="4313" w:type="dxa"/>
            <w:tcBorders>
              <w:top w:val="nil"/>
              <w:bottom w:val="nil"/>
            </w:tcBorders>
          </w:tcPr>
          <w:p w:rsidR="004F4A3D" w:rsidRPr="00596E5D" w:rsidRDefault="004F4A3D" w:rsidP="006D1098">
            <w:pPr>
              <w:pStyle w:val="TableText"/>
              <w:spacing w:before="60"/>
            </w:pPr>
            <w:r w:rsidRPr="00596E5D">
              <w:t xml:space="preserve">   FFVP and </w:t>
            </w:r>
            <w:r>
              <w:t>p</w:t>
            </w:r>
            <w:r w:rsidRPr="00596E5D">
              <w:t xml:space="preserve">ilot </w:t>
            </w:r>
            <w:r>
              <w:t>a</w:t>
            </w:r>
            <w:r w:rsidRPr="00596E5D">
              <w:t xml:space="preserve">ctivities </w:t>
            </w:r>
          </w:p>
        </w:tc>
        <w:tc>
          <w:tcPr>
            <w:tcW w:w="1620" w:type="dxa"/>
            <w:tcBorders>
              <w:top w:val="nil"/>
              <w:bottom w:val="nil"/>
            </w:tcBorders>
          </w:tcPr>
          <w:p w:rsidR="004F4A3D" w:rsidRPr="00596E5D" w:rsidRDefault="004F4A3D" w:rsidP="006D1098">
            <w:pPr>
              <w:pStyle w:val="TableText"/>
              <w:spacing w:before="60"/>
              <w:jc w:val="center"/>
            </w:pPr>
          </w:p>
        </w:tc>
        <w:tc>
          <w:tcPr>
            <w:tcW w:w="1620" w:type="dxa"/>
            <w:tcBorders>
              <w:top w:val="nil"/>
              <w:bottom w:val="nil"/>
            </w:tcBorders>
          </w:tcPr>
          <w:p w:rsidR="004F4A3D" w:rsidRPr="00596E5D" w:rsidRDefault="004F4A3D" w:rsidP="006D1098">
            <w:pPr>
              <w:pStyle w:val="TableText"/>
              <w:spacing w:before="60"/>
              <w:jc w:val="center"/>
            </w:pPr>
            <w:r w:rsidRPr="00596E5D">
              <w:t>X</w:t>
            </w:r>
          </w:p>
        </w:tc>
        <w:tc>
          <w:tcPr>
            <w:tcW w:w="1980" w:type="dxa"/>
            <w:tcBorders>
              <w:top w:val="nil"/>
              <w:bottom w:val="nil"/>
            </w:tcBorders>
          </w:tcPr>
          <w:p w:rsidR="004F4A3D" w:rsidRPr="00596E5D" w:rsidRDefault="004F4A3D" w:rsidP="006D1098">
            <w:pPr>
              <w:pStyle w:val="TableText"/>
              <w:spacing w:before="60"/>
              <w:jc w:val="center"/>
            </w:pPr>
          </w:p>
        </w:tc>
      </w:tr>
      <w:tr w:rsidR="004F4A3D" w:rsidRPr="00596E5D" w:rsidTr="006D1098">
        <w:tc>
          <w:tcPr>
            <w:tcW w:w="4313" w:type="dxa"/>
            <w:tcBorders>
              <w:top w:val="nil"/>
              <w:bottom w:val="nil"/>
            </w:tcBorders>
          </w:tcPr>
          <w:p w:rsidR="004F4A3D" w:rsidRPr="00596E5D" w:rsidRDefault="004F4A3D" w:rsidP="006D1098">
            <w:pPr>
              <w:pStyle w:val="TableText"/>
              <w:spacing w:before="60"/>
            </w:pPr>
            <w:r w:rsidRPr="00596E5D">
              <w:t xml:space="preserve">   School </w:t>
            </w:r>
            <w:r>
              <w:t>m</w:t>
            </w:r>
            <w:r w:rsidRPr="00596E5D">
              <w:t xml:space="preserve">eals </w:t>
            </w:r>
          </w:p>
        </w:tc>
        <w:tc>
          <w:tcPr>
            <w:tcW w:w="1620" w:type="dxa"/>
            <w:tcBorders>
              <w:top w:val="nil"/>
              <w:bottom w:val="nil"/>
            </w:tcBorders>
          </w:tcPr>
          <w:p w:rsidR="004F4A3D" w:rsidRPr="00596E5D" w:rsidRDefault="004F4A3D" w:rsidP="006D1098">
            <w:pPr>
              <w:pStyle w:val="TableText"/>
              <w:spacing w:before="60"/>
              <w:jc w:val="center"/>
            </w:pPr>
          </w:p>
        </w:tc>
        <w:tc>
          <w:tcPr>
            <w:tcW w:w="1620" w:type="dxa"/>
            <w:tcBorders>
              <w:top w:val="nil"/>
              <w:bottom w:val="nil"/>
            </w:tcBorders>
          </w:tcPr>
          <w:p w:rsidR="004F4A3D" w:rsidRPr="00596E5D" w:rsidRDefault="004F4A3D" w:rsidP="006D1098">
            <w:pPr>
              <w:pStyle w:val="TableText"/>
              <w:spacing w:before="60"/>
              <w:jc w:val="center"/>
            </w:pPr>
            <w:r w:rsidRPr="00596E5D">
              <w:t>X</w:t>
            </w:r>
          </w:p>
        </w:tc>
        <w:tc>
          <w:tcPr>
            <w:tcW w:w="1980" w:type="dxa"/>
            <w:tcBorders>
              <w:top w:val="nil"/>
              <w:bottom w:val="nil"/>
            </w:tcBorders>
          </w:tcPr>
          <w:p w:rsidR="004F4A3D" w:rsidRPr="00596E5D" w:rsidRDefault="004F4A3D" w:rsidP="006D1098">
            <w:pPr>
              <w:pStyle w:val="TableText"/>
              <w:spacing w:before="60"/>
              <w:jc w:val="center"/>
            </w:pPr>
            <w:r w:rsidRPr="00596E5D">
              <w:t>X</w:t>
            </w:r>
          </w:p>
        </w:tc>
      </w:tr>
      <w:tr w:rsidR="004F4A3D" w:rsidRPr="00596E5D" w:rsidTr="006D1098">
        <w:tc>
          <w:tcPr>
            <w:tcW w:w="4313" w:type="dxa"/>
            <w:tcBorders>
              <w:top w:val="nil"/>
              <w:bottom w:val="single" w:sz="4" w:space="0" w:color="auto"/>
            </w:tcBorders>
          </w:tcPr>
          <w:p w:rsidR="004F4A3D" w:rsidRPr="00596E5D" w:rsidRDefault="004F4A3D" w:rsidP="006D1098">
            <w:pPr>
              <w:pStyle w:val="TableText"/>
              <w:spacing w:before="60" w:after="60"/>
            </w:pPr>
            <w:r w:rsidRPr="00596E5D">
              <w:t xml:space="preserve">   Nutrition </w:t>
            </w:r>
            <w:r>
              <w:t>e</w:t>
            </w:r>
            <w:r w:rsidRPr="00596E5D">
              <w:t xml:space="preserve">ducation and </w:t>
            </w:r>
            <w:r>
              <w:t>p</w:t>
            </w:r>
            <w:r w:rsidRPr="00596E5D">
              <w:t>romotion (</w:t>
            </w:r>
            <w:r>
              <w:t>e</w:t>
            </w:r>
            <w:r w:rsidRPr="00596E5D">
              <w:t>nvironment)</w:t>
            </w:r>
          </w:p>
        </w:tc>
        <w:tc>
          <w:tcPr>
            <w:tcW w:w="1620" w:type="dxa"/>
            <w:tcBorders>
              <w:top w:val="nil"/>
              <w:bottom w:val="single" w:sz="4" w:space="0" w:color="auto"/>
            </w:tcBorders>
          </w:tcPr>
          <w:p w:rsidR="004F4A3D" w:rsidRPr="00596E5D" w:rsidRDefault="004F4A3D" w:rsidP="006D1098">
            <w:pPr>
              <w:pStyle w:val="TableText"/>
              <w:spacing w:before="60" w:after="60"/>
              <w:jc w:val="center"/>
            </w:pPr>
            <w:r w:rsidRPr="00596E5D">
              <w:t>X</w:t>
            </w:r>
          </w:p>
        </w:tc>
        <w:tc>
          <w:tcPr>
            <w:tcW w:w="1620" w:type="dxa"/>
            <w:tcBorders>
              <w:top w:val="nil"/>
              <w:bottom w:val="single" w:sz="4" w:space="0" w:color="auto"/>
            </w:tcBorders>
          </w:tcPr>
          <w:p w:rsidR="004F4A3D" w:rsidRPr="00596E5D" w:rsidRDefault="004F4A3D" w:rsidP="006D1098">
            <w:pPr>
              <w:pStyle w:val="TableText"/>
              <w:spacing w:before="60" w:after="60"/>
              <w:jc w:val="center"/>
            </w:pPr>
          </w:p>
        </w:tc>
        <w:tc>
          <w:tcPr>
            <w:tcW w:w="1980" w:type="dxa"/>
            <w:tcBorders>
              <w:top w:val="nil"/>
              <w:bottom w:val="single" w:sz="4" w:space="0" w:color="auto"/>
            </w:tcBorders>
          </w:tcPr>
          <w:p w:rsidR="004F4A3D" w:rsidRPr="00596E5D" w:rsidRDefault="004F4A3D" w:rsidP="006D1098">
            <w:pPr>
              <w:pStyle w:val="TableText"/>
              <w:spacing w:before="60" w:after="60"/>
              <w:jc w:val="center"/>
            </w:pPr>
            <w:r w:rsidRPr="00596E5D">
              <w:t>X</w:t>
            </w:r>
          </w:p>
        </w:tc>
      </w:tr>
      <w:tr w:rsidR="004F4A3D" w:rsidRPr="00596E5D" w:rsidTr="006D1098">
        <w:tc>
          <w:tcPr>
            <w:tcW w:w="4313" w:type="dxa"/>
            <w:tcBorders>
              <w:top w:val="single" w:sz="4" w:space="0" w:color="auto"/>
              <w:bottom w:val="nil"/>
            </w:tcBorders>
          </w:tcPr>
          <w:p w:rsidR="004F4A3D" w:rsidRPr="00596E5D" w:rsidRDefault="004F4A3D" w:rsidP="006D1098">
            <w:pPr>
              <w:pStyle w:val="TableText"/>
              <w:spacing w:before="60" w:after="60"/>
            </w:pPr>
            <w:r w:rsidRPr="00596E5D">
              <w:t xml:space="preserve">Qualitative </w:t>
            </w:r>
            <w:r>
              <w:t>i</w:t>
            </w:r>
            <w:r w:rsidRPr="00596E5D">
              <w:t xml:space="preserve">nterviews in </w:t>
            </w:r>
            <w:r>
              <w:t>s</w:t>
            </w:r>
            <w:r w:rsidRPr="00596E5D">
              <w:t>elected SFAs/</w:t>
            </w:r>
            <w:r>
              <w:t>s</w:t>
            </w:r>
            <w:r w:rsidRPr="00596E5D">
              <w:t>chools</w:t>
            </w:r>
          </w:p>
        </w:tc>
        <w:tc>
          <w:tcPr>
            <w:tcW w:w="1620" w:type="dxa"/>
            <w:tcBorders>
              <w:top w:val="single" w:sz="4" w:space="0" w:color="auto"/>
              <w:bottom w:val="nil"/>
            </w:tcBorders>
          </w:tcPr>
          <w:p w:rsidR="004F4A3D" w:rsidRPr="00596E5D" w:rsidRDefault="004F4A3D" w:rsidP="006D1098">
            <w:pPr>
              <w:pStyle w:val="TableText"/>
              <w:spacing w:before="60" w:after="60"/>
              <w:jc w:val="center"/>
            </w:pPr>
          </w:p>
        </w:tc>
        <w:tc>
          <w:tcPr>
            <w:tcW w:w="1620" w:type="dxa"/>
            <w:tcBorders>
              <w:top w:val="single" w:sz="4" w:space="0" w:color="auto"/>
              <w:bottom w:val="nil"/>
            </w:tcBorders>
          </w:tcPr>
          <w:p w:rsidR="004F4A3D" w:rsidRPr="00596E5D" w:rsidRDefault="004F4A3D" w:rsidP="006D1098">
            <w:pPr>
              <w:pStyle w:val="TableText"/>
              <w:spacing w:before="60" w:after="60"/>
              <w:jc w:val="center"/>
            </w:pPr>
          </w:p>
        </w:tc>
        <w:tc>
          <w:tcPr>
            <w:tcW w:w="1980" w:type="dxa"/>
            <w:tcBorders>
              <w:top w:val="single" w:sz="4" w:space="0" w:color="auto"/>
              <w:bottom w:val="nil"/>
            </w:tcBorders>
          </w:tcPr>
          <w:p w:rsidR="004F4A3D" w:rsidRPr="00596E5D" w:rsidRDefault="004F4A3D" w:rsidP="006D1098">
            <w:pPr>
              <w:pStyle w:val="TableText"/>
              <w:spacing w:before="60" w:after="60"/>
              <w:jc w:val="center"/>
            </w:pPr>
          </w:p>
        </w:tc>
      </w:tr>
      <w:tr w:rsidR="004F4A3D" w:rsidRPr="00596E5D" w:rsidTr="006D1098">
        <w:tc>
          <w:tcPr>
            <w:tcW w:w="4313" w:type="dxa"/>
            <w:tcBorders>
              <w:top w:val="nil"/>
              <w:bottom w:val="nil"/>
            </w:tcBorders>
          </w:tcPr>
          <w:p w:rsidR="004F4A3D" w:rsidRPr="00596E5D" w:rsidRDefault="004F4A3D" w:rsidP="006D1098">
            <w:pPr>
              <w:pStyle w:val="TableText"/>
              <w:spacing w:before="60"/>
            </w:pPr>
            <w:r w:rsidRPr="00596E5D">
              <w:t xml:space="preserve">   Community </w:t>
            </w:r>
            <w:r>
              <w:t>p</w:t>
            </w:r>
            <w:r w:rsidRPr="00596E5D">
              <w:t>artners</w:t>
            </w:r>
          </w:p>
        </w:tc>
        <w:tc>
          <w:tcPr>
            <w:tcW w:w="1620" w:type="dxa"/>
            <w:tcBorders>
              <w:top w:val="nil"/>
              <w:bottom w:val="nil"/>
            </w:tcBorders>
          </w:tcPr>
          <w:p w:rsidR="004F4A3D" w:rsidRPr="00596E5D" w:rsidRDefault="004F4A3D" w:rsidP="006D1098">
            <w:pPr>
              <w:pStyle w:val="TableText"/>
              <w:spacing w:before="60"/>
              <w:jc w:val="center"/>
            </w:pPr>
            <w:r w:rsidRPr="00596E5D">
              <w:t>X</w:t>
            </w:r>
          </w:p>
        </w:tc>
        <w:tc>
          <w:tcPr>
            <w:tcW w:w="1620" w:type="dxa"/>
            <w:tcBorders>
              <w:top w:val="nil"/>
              <w:bottom w:val="nil"/>
            </w:tcBorders>
          </w:tcPr>
          <w:p w:rsidR="004F4A3D" w:rsidRPr="00596E5D" w:rsidRDefault="004F4A3D" w:rsidP="006D1098">
            <w:pPr>
              <w:pStyle w:val="TableText"/>
              <w:spacing w:before="60"/>
              <w:jc w:val="center"/>
            </w:pPr>
            <w:r w:rsidRPr="00596E5D">
              <w:t>X</w:t>
            </w:r>
          </w:p>
        </w:tc>
        <w:tc>
          <w:tcPr>
            <w:tcW w:w="1980" w:type="dxa"/>
            <w:tcBorders>
              <w:top w:val="nil"/>
              <w:bottom w:val="nil"/>
            </w:tcBorders>
          </w:tcPr>
          <w:p w:rsidR="004F4A3D" w:rsidRPr="00596E5D" w:rsidRDefault="004F4A3D" w:rsidP="006D1098">
            <w:pPr>
              <w:pStyle w:val="TableText"/>
              <w:spacing w:before="60"/>
              <w:jc w:val="center"/>
            </w:pPr>
            <w:r w:rsidRPr="00596E5D">
              <w:t>X</w:t>
            </w:r>
          </w:p>
        </w:tc>
      </w:tr>
      <w:tr w:rsidR="004F4A3D" w:rsidRPr="00596E5D" w:rsidTr="006D1098">
        <w:tc>
          <w:tcPr>
            <w:tcW w:w="4313" w:type="dxa"/>
            <w:tcBorders>
              <w:top w:val="nil"/>
              <w:bottom w:val="nil"/>
            </w:tcBorders>
          </w:tcPr>
          <w:p w:rsidR="004F4A3D" w:rsidRPr="00596E5D" w:rsidRDefault="004F4A3D" w:rsidP="006D1098">
            <w:pPr>
              <w:pStyle w:val="TableText"/>
              <w:spacing w:before="60"/>
            </w:pPr>
            <w:r w:rsidRPr="00596E5D">
              <w:t xml:space="preserve">   </w:t>
            </w:r>
            <w:r>
              <w:t xml:space="preserve">State </w:t>
            </w:r>
            <w:r w:rsidRPr="00596E5D">
              <w:t>C</w:t>
            </w:r>
            <w:r>
              <w:t>hild Nutrition</w:t>
            </w:r>
            <w:r w:rsidRPr="00596E5D">
              <w:t xml:space="preserve"> </w:t>
            </w:r>
            <w:r>
              <w:t>D</w:t>
            </w:r>
            <w:r w:rsidRPr="00596E5D">
              <w:t xml:space="preserve">irector, FSM, </w:t>
            </w:r>
            <w:r>
              <w:t>s</w:t>
            </w:r>
            <w:r w:rsidRPr="00596E5D">
              <w:t>chool officials</w:t>
            </w:r>
          </w:p>
        </w:tc>
        <w:tc>
          <w:tcPr>
            <w:tcW w:w="1620" w:type="dxa"/>
            <w:tcBorders>
              <w:top w:val="nil"/>
              <w:bottom w:val="nil"/>
            </w:tcBorders>
          </w:tcPr>
          <w:p w:rsidR="004F4A3D" w:rsidRPr="00596E5D" w:rsidRDefault="004F4A3D" w:rsidP="006D1098">
            <w:pPr>
              <w:pStyle w:val="TableText"/>
              <w:spacing w:before="60"/>
              <w:jc w:val="center"/>
            </w:pPr>
            <w:r w:rsidRPr="00596E5D">
              <w:t>X</w:t>
            </w:r>
          </w:p>
        </w:tc>
        <w:tc>
          <w:tcPr>
            <w:tcW w:w="1620" w:type="dxa"/>
            <w:tcBorders>
              <w:top w:val="nil"/>
              <w:bottom w:val="nil"/>
            </w:tcBorders>
          </w:tcPr>
          <w:p w:rsidR="004F4A3D" w:rsidRPr="00596E5D" w:rsidRDefault="004F4A3D" w:rsidP="006D1098">
            <w:pPr>
              <w:pStyle w:val="TableText"/>
              <w:spacing w:before="60"/>
              <w:jc w:val="center"/>
            </w:pPr>
            <w:r w:rsidRPr="00596E5D">
              <w:t>X</w:t>
            </w:r>
          </w:p>
        </w:tc>
        <w:tc>
          <w:tcPr>
            <w:tcW w:w="1980" w:type="dxa"/>
            <w:tcBorders>
              <w:top w:val="nil"/>
              <w:bottom w:val="nil"/>
            </w:tcBorders>
          </w:tcPr>
          <w:p w:rsidR="004F4A3D" w:rsidRPr="00596E5D" w:rsidRDefault="004F4A3D" w:rsidP="006D1098">
            <w:pPr>
              <w:pStyle w:val="TableText"/>
              <w:spacing w:before="60"/>
              <w:jc w:val="center"/>
            </w:pPr>
            <w:r w:rsidRPr="00596E5D">
              <w:t>X</w:t>
            </w:r>
          </w:p>
        </w:tc>
      </w:tr>
      <w:tr w:rsidR="004F4A3D" w:rsidRPr="00596E5D" w:rsidTr="006D1098">
        <w:tc>
          <w:tcPr>
            <w:tcW w:w="4313" w:type="dxa"/>
            <w:tcBorders>
              <w:top w:val="nil"/>
              <w:bottom w:val="nil"/>
            </w:tcBorders>
          </w:tcPr>
          <w:p w:rsidR="004F4A3D" w:rsidRPr="00596E5D" w:rsidRDefault="004F4A3D" w:rsidP="006D1098">
            <w:pPr>
              <w:pStyle w:val="TableText"/>
              <w:spacing w:before="60"/>
            </w:pPr>
            <w:r w:rsidRPr="00596E5D">
              <w:t xml:space="preserve">   PTA </w:t>
            </w:r>
            <w:r>
              <w:t>p</w:t>
            </w:r>
            <w:r w:rsidRPr="00596E5D">
              <w:t>resident</w:t>
            </w:r>
          </w:p>
        </w:tc>
        <w:tc>
          <w:tcPr>
            <w:tcW w:w="1620" w:type="dxa"/>
            <w:tcBorders>
              <w:top w:val="nil"/>
              <w:bottom w:val="nil"/>
            </w:tcBorders>
          </w:tcPr>
          <w:p w:rsidR="004F4A3D" w:rsidRPr="00596E5D" w:rsidRDefault="004F4A3D" w:rsidP="006D1098">
            <w:pPr>
              <w:pStyle w:val="TableText"/>
              <w:spacing w:before="60"/>
              <w:jc w:val="center"/>
            </w:pPr>
          </w:p>
        </w:tc>
        <w:tc>
          <w:tcPr>
            <w:tcW w:w="1620" w:type="dxa"/>
            <w:tcBorders>
              <w:top w:val="nil"/>
              <w:bottom w:val="nil"/>
            </w:tcBorders>
          </w:tcPr>
          <w:p w:rsidR="004F4A3D" w:rsidRPr="00596E5D" w:rsidRDefault="004F4A3D" w:rsidP="006D1098">
            <w:pPr>
              <w:pStyle w:val="TableText"/>
              <w:spacing w:before="60"/>
              <w:jc w:val="center"/>
            </w:pPr>
          </w:p>
        </w:tc>
        <w:tc>
          <w:tcPr>
            <w:tcW w:w="1980" w:type="dxa"/>
            <w:tcBorders>
              <w:top w:val="nil"/>
              <w:bottom w:val="nil"/>
            </w:tcBorders>
          </w:tcPr>
          <w:p w:rsidR="004F4A3D" w:rsidRPr="00596E5D" w:rsidRDefault="004F4A3D" w:rsidP="006D1098">
            <w:pPr>
              <w:pStyle w:val="TableText"/>
              <w:spacing w:before="60"/>
              <w:jc w:val="center"/>
            </w:pPr>
            <w:r w:rsidRPr="00596E5D">
              <w:t>X</w:t>
            </w:r>
          </w:p>
        </w:tc>
      </w:tr>
      <w:tr w:rsidR="004F4A3D" w:rsidRPr="00596E5D" w:rsidTr="006D1098">
        <w:tc>
          <w:tcPr>
            <w:tcW w:w="4313" w:type="dxa"/>
            <w:tcBorders>
              <w:top w:val="nil"/>
              <w:bottom w:val="single" w:sz="4" w:space="0" w:color="auto"/>
            </w:tcBorders>
          </w:tcPr>
          <w:p w:rsidR="004F4A3D" w:rsidRPr="00596E5D" w:rsidRDefault="004F4A3D" w:rsidP="006D1098">
            <w:pPr>
              <w:pStyle w:val="TableText"/>
              <w:spacing w:before="60" w:after="60"/>
            </w:pPr>
            <w:r w:rsidRPr="00596E5D">
              <w:t xml:space="preserve">   Other key stakeholders </w:t>
            </w:r>
          </w:p>
        </w:tc>
        <w:tc>
          <w:tcPr>
            <w:tcW w:w="1620" w:type="dxa"/>
            <w:tcBorders>
              <w:top w:val="nil"/>
              <w:bottom w:val="single" w:sz="4" w:space="0" w:color="auto"/>
            </w:tcBorders>
          </w:tcPr>
          <w:p w:rsidR="004F4A3D" w:rsidRPr="00596E5D" w:rsidRDefault="004F4A3D" w:rsidP="006D1098">
            <w:pPr>
              <w:pStyle w:val="TableText"/>
              <w:spacing w:before="60" w:after="60"/>
              <w:jc w:val="center"/>
            </w:pPr>
            <w:r w:rsidRPr="00596E5D">
              <w:t>X</w:t>
            </w:r>
          </w:p>
        </w:tc>
        <w:tc>
          <w:tcPr>
            <w:tcW w:w="1620" w:type="dxa"/>
            <w:tcBorders>
              <w:top w:val="nil"/>
              <w:bottom w:val="single" w:sz="4" w:space="0" w:color="auto"/>
            </w:tcBorders>
          </w:tcPr>
          <w:p w:rsidR="004F4A3D" w:rsidRPr="00596E5D" w:rsidRDefault="004F4A3D" w:rsidP="006D1098">
            <w:pPr>
              <w:pStyle w:val="TableText"/>
              <w:spacing w:before="60" w:after="60"/>
              <w:jc w:val="center"/>
            </w:pPr>
          </w:p>
        </w:tc>
        <w:tc>
          <w:tcPr>
            <w:tcW w:w="1980" w:type="dxa"/>
            <w:tcBorders>
              <w:top w:val="nil"/>
              <w:bottom w:val="single" w:sz="4" w:space="0" w:color="auto"/>
            </w:tcBorders>
          </w:tcPr>
          <w:p w:rsidR="004F4A3D" w:rsidRPr="00596E5D" w:rsidRDefault="004F4A3D" w:rsidP="006D1098">
            <w:pPr>
              <w:pStyle w:val="TableText"/>
              <w:spacing w:before="60" w:after="60"/>
              <w:jc w:val="center"/>
            </w:pPr>
            <w:r w:rsidRPr="00596E5D">
              <w:t>X</w:t>
            </w:r>
          </w:p>
        </w:tc>
      </w:tr>
    </w:tbl>
    <w:p w:rsidR="004F4A3D" w:rsidRDefault="004F4A3D" w:rsidP="004F4A3D">
      <w:pPr>
        <w:spacing w:before="240"/>
      </w:pPr>
      <w:r w:rsidRPr="00596E5D">
        <w:t>The first step in analyzing data collected through documents, interviews, and observations will be to summarize the information in a systematic and structured way</w:t>
      </w:r>
      <w:r>
        <w:t>, including the re</w:t>
      </w:r>
      <w:r w:rsidRPr="00596E5D">
        <w:t xml:space="preserve">sults from State/ITO applications and other materials and </w:t>
      </w:r>
      <w:r>
        <w:t>semi-structured</w:t>
      </w:r>
      <w:r w:rsidRPr="00596E5D">
        <w:t xml:space="preserve"> interviews using standardized reporting templates. Data collectors will enter finalized information into a common database to be used for cross-site analysis. The second step in the analysis process is to develop theme tables (or key topic findings) using the information in the database. Theme tables will be developed for each major research question. Whereas some themes will be straightforward in describing frequencies and types of responses to protocol questions (</w:t>
      </w:r>
      <w:r>
        <w:t>for example,</w:t>
      </w:r>
      <w:r w:rsidRPr="00596E5D">
        <w:t xml:space="preserve"> commonalities related to operating contexts), other themes may result from higher</w:t>
      </w:r>
      <w:r>
        <w:t>-</w:t>
      </w:r>
      <w:r w:rsidRPr="00596E5D">
        <w:t>level synthesis (</w:t>
      </w:r>
      <w:r>
        <w:t>for example,</w:t>
      </w:r>
      <w:r w:rsidRPr="00596E5D">
        <w:t xml:space="preserve"> factors related to reported challenges in implementing the pilot). </w:t>
      </w:r>
      <w:r>
        <w:t>Finally, t</w:t>
      </w:r>
      <w:r w:rsidRPr="00596E5D">
        <w:t xml:space="preserve">hemes will help to answer research questions and allow for large volumes of data to be reduced to a manageable </w:t>
      </w:r>
      <w:r w:rsidRPr="00596E5D">
        <w:lastRenderedPageBreak/>
        <w:t xml:space="preserve">number of topics and facilitate cross-study theme comparisons. </w:t>
      </w:r>
      <w:r>
        <w:t xml:space="preserve">Findings from the implementation analysis will be synthesized and included in the evaluation </w:t>
      </w:r>
      <w:r w:rsidRPr="00596E5D">
        <w:t xml:space="preserve">report. </w:t>
      </w:r>
    </w:p>
    <w:p w:rsidR="004F4A3D" w:rsidRDefault="004F4A3D" w:rsidP="004F4A3D">
      <w:pPr>
        <w:pStyle w:val="Heading2"/>
      </w:pPr>
      <w:bookmarkStart w:id="217" w:name="_Toc387853919"/>
      <w:bookmarkStart w:id="218" w:name="_Toc388446154"/>
      <w:bookmarkStart w:id="219" w:name="_Toc388446418"/>
      <w:bookmarkStart w:id="220" w:name="_Toc389235927"/>
      <w:bookmarkStart w:id="221" w:name="_Toc389245545"/>
      <w:bookmarkStart w:id="222" w:name="_Toc389573945"/>
      <w:bookmarkStart w:id="223" w:name="_Toc389807638"/>
      <w:bookmarkStart w:id="224" w:name="_Toc391928645"/>
      <w:bookmarkStart w:id="225" w:name="_Toc391929491"/>
      <w:r w:rsidRPr="00281CAD">
        <w:t>A.17</w:t>
      </w:r>
      <w:r w:rsidRPr="00281CAD">
        <w:tab/>
        <w:t xml:space="preserve">Display of </w:t>
      </w:r>
      <w:r>
        <w:t>e</w:t>
      </w:r>
      <w:r w:rsidRPr="00281CAD">
        <w:t xml:space="preserve">xpiration </w:t>
      </w:r>
      <w:r>
        <w:t>d</w:t>
      </w:r>
      <w:r w:rsidRPr="00281CAD">
        <w:t xml:space="preserve">ate for OMB </w:t>
      </w:r>
      <w:r>
        <w:t>a</w:t>
      </w:r>
      <w:r w:rsidRPr="00281CAD">
        <w:t>pproval</w:t>
      </w:r>
      <w:bookmarkEnd w:id="217"/>
      <w:bookmarkEnd w:id="218"/>
      <w:bookmarkEnd w:id="219"/>
      <w:bookmarkEnd w:id="220"/>
      <w:bookmarkEnd w:id="221"/>
      <w:bookmarkEnd w:id="222"/>
      <w:bookmarkEnd w:id="223"/>
      <w:bookmarkEnd w:id="224"/>
      <w:bookmarkEnd w:id="225"/>
    </w:p>
    <w:p w:rsidR="004F4A3D" w:rsidRPr="00AA5607" w:rsidRDefault="004F4A3D" w:rsidP="004F4A3D">
      <w:pPr>
        <w:pStyle w:val="NormalSS"/>
        <w:ind w:left="446" w:hanging="14"/>
        <w:rPr>
          <w:rFonts w:ascii="Arial Black" w:hAnsi="Arial Black"/>
          <w:sz w:val="20"/>
        </w:rPr>
      </w:pPr>
      <w:r w:rsidRPr="00AA5607">
        <w:rPr>
          <w:rFonts w:ascii="Arial Black" w:hAnsi="Arial Black"/>
          <w:sz w:val="20"/>
        </w:rPr>
        <w:t>If seeking approval to not display the expiration date for OMB approval of the information collection, explain the reasons that display would be inappropriate.</w:t>
      </w:r>
    </w:p>
    <w:p w:rsidR="004F4A3D" w:rsidRPr="005D6421" w:rsidRDefault="004F4A3D" w:rsidP="004F4A3D">
      <w:r w:rsidRPr="000904B4">
        <w:rPr>
          <w:bCs/>
          <w:iCs/>
        </w:rPr>
        <w:t>The agency plans to display the expiration date for OMB approval of the information collection on all instruments.</w:t>
      </w:r>
    </w:p>
    <w:p w:rsidR="004F4A3D" w:rsidRDefault="004F4A3D" w:rsidP="004F4A3D">
      <w:pPr>
        <w:pStyle w:val="Heading2"/>
      </w:pPr>
      <w:bookmarkStart w:id="226" w:name="_Toc387853920"/>
      <w:bookmarkStart w:id="227" w:name="_Toc388446155"/>
      <w:bookmarkStart w:id="228" w:name="_Toc388446419"/>
      <w:bookmarkStart w:id="229" w:name="_Toc389235928"/>
      <w:bookmarkStart w:id="230" w:name="_Toc389245546"/>
      <w:bookmarkStart w:id="231" w:name="_Toc389573946"/>
      <w:bookmarkStart w:id="232" w:name="_Toc389807639"/>
      <w:bookmarkStart w:id="233" w:name="_Toc391928646"/>
      <w:bookmarkStart w:id="234" w:name="_Toc391929492"/>
      <w:r w:rsidRPr="00281CAD">
        <w:t>A.18</w:t>
      </w:r>
      <w:r w:rsidRPr="00281CAD">
        <w:tab/>
        <w:t xml:space="preserve">Exceptions to </w:t>
      </w:r>
      <w:r>
        <w:t>c</w:t>
      </w:r>
      <w:r w:rsidRPr="00281CAD">
        <w:t xml:space="preserve">ertification </w:t>
      </w:r>
      <w:r>
        <w:t>s</w:t>
      </w:r>
      <w:r w:rsidRPr="00281CAD">
        <w:t>tatement</w:t>
      </w:r>
      <w:bookmarkEnd w:id="226"/>
      <w:bookmarkEnd w:id="227"/>
      <w:bookmarkEnd w:id="228"/>
      <w:bookmarkEnd w:id="229"/>
      <w:bookmarkEnd w:id="230"/>
      <w:bookmarkEnd w:id="231"/>
      <w:bookmarkEnd w:id="232"/>
      <w:bookmarkEnd w:id="233"/>
      <w:bookmarkEnd w:id="234"/>
    </w:p>
    <w:p w:rsidR="004F4A3D" w:rsidRPr="00AA5607" w:rsidRDefault="004F4A3D" w:rsidP="004F4A3D">
      <w:pPr>
        <w:pStyle w:val="NormalSS"/>
        <w:ind w:left="446" w:hanging="14"/>
        <w:rPr>
          <w:rFonts w:ascii="Arial Black" w:hAnsi="Arial Black"/>
          <w:sz w:val="20"/>
        </w:rPr>
      </w:pPr>
      <w:r w:rsidRPr="00AA5607">
        <w:rPr>
          <w:rFonts w:ascii="Arial Black" w:hAnsi="Arial Black"/>
          <w:sz w:val="20"/>
        </w:rPr>
        <w:t>Explain each exception to the certification statement identified in Item 19 "Certification for Paperwork Reduction Act.</w:t>
      </w:r>
    </w:p>
    <w:p w:rsidR="004F4A3D" w:rsidRPr="005D6421" w:rsidRDefault="004F4A3D" w:rsidP="004F4A3D">
      <w:r w:rsidRPr="000904B4">
        <w:t>This study does not require any exceptions to the Certificat</w:t>
      </w:r>
      <w:r>
        <w:t>ion</w:t>
      </w:r>
      <w:r w:rsidRPr="000904B4">
        <w:t xml:space="preserve"> for Paperwork Reduction Act (5 CFR 1320.9).</w:t>
      </w:r>
    </w:p>
    <w:sectPr w:rsidR="004F4A3D" w:rsidRPr="005D6421" w:rsidSect="006D1098">
      <w:headerReference w:type="default" r:id="rId19"/>
      <w:foot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20E" w:rsidRDefault="00C1120E" w:rsidP="002E3E35">
      <w:pPr>
        <w:spacing w:line="240" w:lineRule="auto"/>
      </w:pPr>
      <w:r>
        <w:separator/>
      </w:r>
    </w:p>
  </w:endnote>
  <w:endnote w:type="continuationSeparator" w:id="0">
    <w:p w:rsidR="00C1120E" w:rsidRDefault="00C1120E"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Arial Bold">
    <w:panose1 w:val="020B07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PCLDJ+TimesNewRoman,Bold">
    <w:altName w:val="Times New Roman"/>
    <w:panose1 w:val="00000000000000000000"/>
    <w:charset w:val="00"/>
    <w:family w:val="roman"/>
    <w:notTrueType/>
    <w:pitch w:val="default"/>
    <w:sig w:usb0="00000003" w:usb1="00000000" w:usb2="00000000" w:usb3="00000000" w:csb0="00000001" w:csb1="00000000"/>
  </w:font>
  <w:font w:name="GillSans">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0E" w:rsidRPr="00A12B64" w:rsidRDefault="00C1120E"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C1120E" w:rsidRDefault="00C1120E" w:rsidP="00455D47">
    <w:pPr>
      <w:pStyle w:val="Footer"/>
      <w:pBdr>
        <w:top w:val="single" w:sz="2" w:space="1" w:color="auto"/>
        <w:bottom w:val="none" w:sz="0" w:space="0" w:color="auto"/>
      </w:pBdr>
      <w:spacing w:line="192" w:lineRule="auto"/>
      <w:rPr>
        <w:rStyle w:val="PageNumber"/>
      </w:rPr>
    </w:pPr>
  </w:p>
  <w:p w:rsidR="00C1120E" w:rsidRPr="00964AB7" w:rsidRDefault="00C1120E" w:rsidP="00370BC5">
    <w:pPr>
      <w:pStyle w:val="Footer"/>
      <w:pBdr>
        <w:top w:val="single" w:sz="2" w:space="1" w:color="auto"/>
        <w:bottom w:val="none" w:sz="0" w:space="0" w:color="auto"/>
      </w:pBdr>
      <w:rPr>
        <w:rStyle w:val="PageNumber"/>
      </w:rPr>
    </w:pPr>
    <w:bookmarkStart w:id="2" w:name="Draft"/>
    <w:bookmarkEnd w:id="2"/>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00242">
      <w:rPr>
        <w:rStyle w:val="PageNumber"/>
        <w:noProof/>
      </w:rPr>
      <w:t>iii</w:t>
    </w:r>
    <w:r w:rsidRPr="00964AB7">
      <w:rPr>
        <w:rStyle w:val="PageNumber"/>
      </w:rPr>
      <w:fldChar w:fldCharType="end"/>
    </w:r>
    <w:r w:rsidRPr="00964AB7">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0E" w:rsidRPr="00A12B64" w:rsidRDefault="00C1120E"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C1120E" w:rsidRDefault="00C1120E" w:rsidP="00455D47">
    <w:pPr>
      <w:pStyle w:val="Footer"/>
      <w:pBdr>
        <w:top w:val="single" w:sz="2" w:space="1" w:color="auto"/>
        <w:bottom w:val="none" w:sz="0" w:space="0" w:color="auto"/>
      </w:pBdr>
      <w:spacing w:line="192" w:lineRule="auto"/>
      <w:rPr>
        <w:rStyle w:val="PageNumber"/>
      </w:rPr>
    </w:pPr>
  </w:p>
  <w:p w:rsidR="00C1120E" w:rsidRPr="00964AB7" w:rsidRDefault="00C1120E"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00242">
      <w:rPr>
        <w:rStyle w:val="PageNumber"/>
        <w:noProof/>
      </w:rPr>
      <w:t>iii</w:t>
    </w:r>
    <w:r w:rsidRPr="00964AB7">
      <w:rPr>
        <w:rStyle w:val="PageNumber"/>
      </w:rPr>
      <w:fldChar w:fldCharType="end"/>
    </w:r>
    <w:r w:rsidRPr="00964AB7">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0E" w:rsidRPr="00A12B64" w:rsidRDefault="00C1120E" w:rsidP="00455D47">
    <w:pPr>
      <w:pStyle w:val="Footer"/>
      <w:pBdr>
        <w:bottom w:val="none" w:sz="0" w:space="0" w:color="auto"/>
      </w:pBdr>
      <w:tabs>
        <w:tab w:val="clear" w:pos="4320"/>
        <w:tab w:val="right" w:leader="underscore" w:pos="8539"/>
      </w:tabs>
      <w:spacing w:line="192" w:lineRule="auto"/>
      <w:rPr>
        <w:rFonts w:cs="Arial"/>
        <w:snapToGrid w:val="0"/>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0E" w:rsidRPr="00A12B64" w:rsidRDefault="00C1120E"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C1120E" w:rsidRDefault="00C1120E" w:rsidP="00455D47">
    <w:pPr>
      <w:pStyle w:val="Footer"/>
      <w:pBdr>
        <w:top w:val="single" w:sz="2" w:space="1" w:color="auto"/>
        <w:bottom w:val="none" w:sz="0" w:space="0" w:color="auto"/>
      </w:pBdr>
      <w:spacing w:line="192" w:lineRule="auto"/>
      <w:rPr>
        <w:rStyle w:val="PageNumber"/>
      </w:rPr>
    </w:pPr>
  </w:p>
  <w:p w:rsidR="00C1120E" w:rsidRPr="00964AB7" w:rsidRDefault="00C1120E" w:rsidP="00370BC5">
    <w:pPr>
      <w:pStyle w:val="Footer"/>
      <w:pBdr>
        <w:top w:val="single" w:sz="2" w:space="1" w:color="auto"/>
        <w:bottom w:val="none" w:sz="0" w:space="0" w:color="auto"/>
      </w:pBdr>
      <w:rPr>
        <w:rStyle w:val="PageNumber"/>
      </w:rP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100242">
      <w:rPr>
        <w:rStyle w:val="PageNumber"/>
        <w:noProof/>
      </w:rPr>
      <w:t>11</w:t>
    </w:r>
    <w:r w:rsidRPr="00964AB7">
      <w:rPr>
        <w:rStyle w:val="PageNumber"/>
      </w:rPr>
      <w:fldChar w:fldCharType="end"/>
    </w:r>
    <w:r w:rsidRPr="00964AB7">
      <w:rPr>
        <w:rStyle w:val="PageNumber"/>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20E" w:rsidRDefault="00C1120E" w:rsidP="002E3E35">
      <w:pPr>
        <w:spacing w:line="240" w:lineRule="auto"/>
      </w:pPr>
      <w:r>
        <w:separator/>
      </w:r>
    </w:p>
  </w:footnote>
  <w:footnote w:type="continuationSeparator" w:id="0">
    <w:p w:rsidR="00C1120E" w:rsidRDefault="00C1120E" w:rsidP="002E3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0E" w:rsidRDefault="00C1120E" w:rsidP="00C200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0E" w:rsidRPr="00FC1D39" w:rsidRDefault="00C1120E" w:rsidP="00FC1D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20E" w:rsidRPr="00A365C0" w:rsidRDefault="00C1120E" w:rsidP="006D1098">
    <w:pPr>
      <w:pStyle w:val="Header"/>
    </w:pPr>
    <w:r w:rsidRPr="00A365C0">
      <w:rPr>
        <w:i/>
      </w:rPr>
      <w:t>Evaluation of the Canned, Frozen, or DrieD Fruits and Vegetables Pilot Project in the FFVP - Part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4">
    <w:nsid w:val="4D754310"/>
    <w:multiLevelType w:val="hybridMultilevel"/>
    <w:tmpl w:val="BAFE5864"/>
    <w:lvl w:ilvl="0" w:tplc="83C46B20">
      <w:start w:val="1"/>
      <w:numFmt w:val="bullet"/>
      <w:pStyle w:val="BulletLastSS"/>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nsid w:val="7020478C"/>
    <w:multiLevelType w:val="hybridMultilevel"/>
    <w:tmpl w:val="63B470E8"/>
    <w:lvl w:ilvl="0" w:tplc="B6882E88">
      <w:start w:val="1"/>
      <w:numFmt w:val="bullet"/>
      <w:pStyle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7"/>
  </w:num>
  <w:num w:numId="6">
    <w:abstractNumId w:val="5"/>
  </w:num>
  <w:num w:numId="7">
    <w:abstractNumId w:val="3"/>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720"/>
  <w:characterSpacingControl w:val="doNotCompress"/>
  <w:hdrShapeDefaults>
    <o:shapedefaults v:ext="edit" spidmax="62054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8A"/>
    <w:rsid w:val="000030B1"/>
    <w:rsid w:val="00010CEE"/>
    <w:rsid w:val="0001587F"/>
    <w:rsid w:val="0002322B"/>
    <w:rsid w:val="00023C82"/>
    <w:rsid w:val="000261F8"/>
    <w:rsid w:val="0002754E"/>
    <w:rsid w:val="0003005B"/>
    <w:rsid w:val="0003265D"/>
    <w:rsid w:val="00034667"/>
    <w:rsid w:val="000369B2"/>
    <w:rsid w:val="00040B2C"/>
    <w:rsid w:val="000423BE"/>
    <w:rsid w:val="00042419"/>
    <w:rsid w:val="00042FA8"/>
    <w:rsid w:val="00043B27"/>
    <w:rsid w:val="00046DE9"/>
    <w:rsid w:val="00047BDD"/>
    <w:rsid w:val="00052B5F"/>
    <w:rsid w:val="000534C5"/>
    <w:rsid w:val="00056BC1"/>
    <w:rsid w:val="000575D5"/>
    <w:rsid w:val="000578BB"/>
    <w:rsid w:val="000601C3"/>
    <w:rsid w:val="00060579"/>
    <w:rsid w:val="00061AE3"/>
    <w:rsid w:val="000633AA"/>
    <w:rsid w:val="0007041A"/>
    <w:rsid w:val="0007065F"/>
    <w:rsid w:val="000721A2"/>
    <w:rsid w:val="000833EA"/>
    <w:rsid w:val="0008464E"/>
    <w:rsid w:val="000855BD"/>
    <w:rsid w:val="00086066"/>
    <w:rsid w:val="0009143A"/>
    <w:rsid w:val="00092A58"/>
    <w:rsid w:val="00094E93"/>
    <w:rsid w:val="00096789"/>
    <w:rsid w:val="000A2330"/>
    <w:rsid w:val="000A57A7"/>
    <w:rsid w:val="000A5A8D"/>
    <w:rsid w:val="000A6591"/>
    <w:rsid w:val="000B555A"/>
    <w:rsid w:val="000B614C"/>
    <w:rsid w:val="000B764C"/>
    <w:rsid w:val="000B7758"/>
    <w:rsid w:val="000C2E3B"/>
    <w:rsid w:val="000C413E"/>
    <w:rsid w:val="000C66BA"/>
    <w:rsid w:val="000C7D4D"/>
    <w:rsid w:val="000D5641"/>
    <w:rsid w:val="000D5B34"/>
    <w:rsid w:val="000D6D88"/>
    <w:rsid w:val="000D751A"/>
    <w:rsid w:val="000E0694"/>
    <w:rsid w:val="000E1C2B"/>
    <w:rsid w:val="000E2169"/>
    <w:rsid w:val="000E5474"/>
    <w:rsid w:val="000E7C62"/>
    <w:rsid w:val="000F677B"/>
    <w:rsid w:val="000F7D8C"/>
    <w:rsid w:val="00100242"/>
    <w:rsid w:val="00104E8B"/>
    <w:rsid w:val="00105DFE"/>
    <w:rsid w:val="001067F5"/>
    <w:rsid w:val="00107A94"/>
    <w:rsid w:val="001119F8"/>
    <w:rsid w:val="00121CB3"/>
    <w:rsid w:val="00121EB7"/>
    <w:rsid w:val="00126FFD"/>
    <w:rsid w:val="00130C03"/>
    <w:rsid w:val="0013184F"/>
    <w:rsid w:val="00131F00"/>
    <w:rsid w:val="00137CA6"/>
    <w:rsid w:val="00140458"/>
    <w:rsid w:val="001447B2"/>
    <w:rsid w:val="00147515"/>
    <w:rsid w:val="00147A74"/>
    <w:rsid w:val="00150E83"/>
    <w:rsid w:val="00151580"/>
    <w:rsid w:val="00160B5B"/>
    <w:rsid w:val="001640A0"/>
    <w:rsid w:val="001649D5"/>
    <w:rsid w:val="00164BC2"/>
    <w:rsid w:val="00166B37"/>
    <w:rsid w:val="00167F0E"/>
    <w:rsid w:val="001739F1"/>
    <w:rsid w:val="00181AC8"/>
    <w:rsid w:val="00183059"/>
    <w:rsid w:val="00184421"/>
    <w:rsid w:val="0019062D"/>
    <w:rsid w:val="001921A4"/>
    <w:rsid w:val="00194A0E"/>
    <w:rsid w:val="001966C1"/>
    <w:rsid w:val="001969F1"/>
    <w:rsid w:val="00196E5A"/>
    <w:rsid w:val="00197503"/>
    <w:rsid w:val="001A330D"/>
    <w:rsid w:val="001A4BF3"/>
    <w:rsid w:val="001A5CAB"/>
    <w:rsid w:val="001A5EB8"/>
    <w:rsid w:val="001A6769"/>
    <w:rsid w:val="001B07A3"/>
    <w:rsid w:val="001B107D"/>
    <w:rsid w:val="001B1918"/>
    <w:rsid w:val="001C36B5"/>
    <w:rsid w:val="001C45B7"/>
    <w:rsid w:val="001C7456"/>
    <w:rsid w:val="001C76FD"/>
    <w:rsid w:val="001C7FBE"/>
    <w:rsid w:val="001D15D1"/>
    <w:rsid w:val="001D3544"/>
    <w:rsid w:val="001D39AA"/>
    <w:rsid w:val="001D39EC"/>
    <w:rsid w:val="001D5B59"/>
    <w:rsid w:val="001D7B65"/>
    <w:rsid w:val="001E1815"/>
    <w:rsid w:val="001E69B7"/>
    <w:rsid w:val="001E6E5A"/>
    <w:rsid w:val="001F31FC"/>
    <w:rsid w:val="001F6232"/>
    <w:rsid w:val="001F6971"/>
    <w:rsid w:val="00200BBB"/>
    <w:rsid w:val="00201E7E"/>
    <w:rsid w:val="00204AB9"/>
    <w:rsid w:val="00204B23"/>
    <w:rsid w:val="00205BF5"/>
    <w:rsid w:val="002142C1"/>
    <w:rsid w:val="00214E0B"/>
    <w:rsid w:val="00215C5A"/>
    <w:rsid w:val="00215E4D"/>
    <w:rsid w:val="00216E70"/>
    <w:rsid w:val="00217FA0"/>
    <w:rsid w:val="00221042"/>
    <w:rsid w:val="00222EA7"/>
    <w:rsid w:val="00225954"/>
    <w:rsid w:val="0022714B"/>
    <w:rsid w:val="002272CB"/>
    <w:rsid w:val="00231607"/>
    <w:rsid w:val="00242855"/>
    <w:rsid w:val="00245FD7"/>
    <w:rsid w:val="00250FF7"/>
    <w:rsid w:val="002524D7"/>
    <w:rsid w:val="00254C89"/>
    <w:rsid w:val="00256D04"/>
    <w:rsid w:val="0026025C"/>
    <w:rsid w:val="0026136C"/>
    <w:rsid w:val="0026713B"/>
    <w:rsid w:val="00270C74"/>
    <w:rsid w:val="00271C83"/>
    <w:rsid w:val="0027245E"/>
    <w:rsid w:val="002733A4"/>
    <w:rsid w:val="00281CAD"/>
    <w:rsid w:val="00283304"/>
    <w:rsid w:val="0028360E"/>
    <w:rsid w:val="00284CA9"/>
    <w:rsid w:val="0029042C"/>
    <w:rsid w:val="00290947"/>
    <w:rsid w:val="00292A7F"/>
    <w:rsid w:val="00297266"/>
    <w:rsid w:val="00297ACE"/>
    <w:rsid w:val="002A00E4"/>
    <w:rsid w:val="002A2808"/>
    <w:rsid w:val="002A4CB0"/>
    <w:rsid w:val="002A4F27"/>
    <w:rsid w:val="002A522E"/>
    <w:rsid w:val="002A6552"/>
    <w:rsid w:val="002A6E74"/>
    <w:rsid w:val="002A7A4A"/>
    <w:rsid w:val="002B71CD"/>
    <w:rsid w:val="002B76AB"/>
    <w:rsid w:val="002B7C37"/>
    <w:rsid w:val="002C3CA5"/>
    <w:rsid w:val="002D0ADD"/>
    <w:rsid w:val="002D1E7E"/>
    <w:rsid w:val="002D24DC"/>
    <w:rsid w:val="002D262A"/>
    <w:rsid w:val="002D2972"/>
    <w:rsid w:val="002D6915"/>
    <w:rsid w:val="002E06F1"/>
    <w:rsid w:val="002E2E7C"/>
    <w:rsid w:val="002E3E35"/>
    <w:rsid w:val="002F33D1"/>
    <w:rsid w:val="002F6E35"/>
    <w:rsid w:val="00301D9D"/>
    <w:rsid w:val="0030242C"/>
    <w:rsid w:val="00302890"/>
    <w:rsid w:val="00303732"/>
    <w:rsid w:val="003043EC"/>
    <w:rsid w:val="00310CBE"/>
    <w:rsid w:val="0031197E"/>
    <w:rsid w:val="0031373A"/>
    <w:rsid w:val="00315471"/>
    <w:rsid w:val="00315DEC"/>
    <w:rsid w:val="003172FD"/>
    <w:rsid w:val="0031740A"/>
    <w:rsid w:val="00317D6E"/>
    <w:rsid w:val="00317FDB"/>
    <w:rsid w:val="00324401"/>
    <w:rsid w:val="003278C9"/>
    <w:rsid w:val="003308C3"/>
    <w:rsid w:val="003319E3"/>
    <w:rsid w:val="00331ADC"/>
    <w:rsid w:val="00331C47"/>
    <w:rsid w:val="00335D28"/>
    <w:rsid w:val="00341682"/>
    <w:rsid w:val="00345556"/>
    <w:rsid w:val="003467F1"/>
    <w:rsid w:val="00346E5F"/>
    <w:rsid w:val="0035130B"/>
    <w:rsid w:val="0035300F"/>
    <w:rsid w:val="00355964"/>
    <w:rsid w:val="00357B5C"/>
    <w:rsid w:val="00363410"/>
    <w:rsid w:val="00363A19"/>
    <w:rsid w:val="00363C7D"/>
    <w:rsid w:val="00364EA9"/>
    <w:rsid w:val="003656C4"/>
    <w:rsid w:val="00366123"/>
    <w:rsid w:val="00366F93"/>
    <w:rsid w:val="00367E63"/>
    <w:rsid w:val="00370490"/>
    <w:rsid w:val="00370BC5"/>
    <w:rsid w:val="00370D5B"/>
    <w:rsid w:val="00371F2D"/>
    <w:rsid w:val="00375453"/>
    <w:rsid w:val="00376030"/>
    <w:rsid w:val="0037676F"/>
    <w:rsid w:val="0037696E"/>
    <w:rsid w:val="00377500"/>
    <w:rsid w:val="00383A82"/>
    <w:rsid w:val="00384A00"/>
    <w:rsid w:val="0038761C"/>
    <w:rsid w:val="00387A25"/>
    <w:rsid w:val="0039051C"/>
    <w:rsid w:val="00390B81"/>
    <w:rsid w:val="0039211D"/>
    <w:rsid w:val="003921CA"/>
    <w:rsid w:val="00392629"/>
    <w:rsid w:val="003969F2"/>
    <w:rsid w:val="00396FD7"/>
    <w:rsid w:val="003A1A8D"/>
    <w:rsid w:val="003A501E"/>
    <w:rsid w:val="003A5701"/>
    <w:rsid w:val="003A63C1"/>
    <w:rsid w:val="003A7474"/>
    <w:rsid w:val="003B6AD9"/>
    <w:rsid w:val="003C1129"/>
    <w:rsid w:val="003C3464"/>
    <w:rsid w:val="003C3D79"/>
    <w:rsid w:val="003C6BEF"/>
    <w:rsid w:val="003E1520"/>
    <w:rsid w:val="003E7979"/>
    <w:rsid w:val="003F472C"/>
    <w:rsid w:val="003F6BB5"/>
    <w:rsid w:val="003F7D6D"/>
    <w:rsid w:val="00413E2F"/>
    <w:rsid w:val="00414CAF"/>
    <w:rsid w:val="004161A5"/>
    <w:rsid w:val="00430A83"/>
    <w:rsid w:val="00431084"/>
    <w:rsid w:val="00434E5A"/>
    <w:rsid w:val="00436BEA"/>
    <w:rsid w:val="0043749E"/>
    <w:rsid w:val="00437868"/>
    <w:rsid w:val="004406E3"/>
    <w:rsid w:val="00440A67"/>
    <w:rsid w:val="0044335E"/>
    <w:rsid w:val="00446FA3"/>
    <w:rsid w:val="00451036"/>
    <w:rsid w:val="004533DB"/>
    <w:rsid w:val="00455D47"/>
    <w:rsid w:val="0046059D"/>
    <w:rsid w:val="00461974"/>
    <w:rsid w:val="004620FF"/>
    <w:rsid w:val="00462212"/>
    <w:rsid w:val="00463736"/>
    <w:rsid w:val="00463DCA"/>
    <w:rsid w:val="004655C1"/>
    <w:rsid w:val="00465789"/>
    <w:rsid w:val="004662C5"/>
    <w:rsid w:val="00467F01"/>
    <w:rsid w:val="00474211"/>
    <w:rsid w:val="00475F75"/>
    <w:rsid w:val="00480779"/>
    <w:rsid w:val="004867C2"/>
    <w:rsid w:val="00486E2E"/>
    <w:rsid w:val="0048718D"/>
    <w:rsid w:val="0049195D"/>
    <w:rsid w:val="00491AB9"/>
    <w:rsid w:val="004934BE"/>
    <w:rsid w:val="00495DE3"/>
    <w:rsid w:val="004A4935"/>
    <w:rsid w:val="004B1CF7"/>
    <w:rsid w:val="004B47D3"/>
    <w:rsid w:val="004B4AFF"/>
    <w:rsid w:val="004C3EC2"/>
    <w:rsid w:val="004C67B1"/>
    <w:rsid w:val="004C7019"/>
    <w:rsid w:val="004D11D3"/>
    <w:rsid w:val="004D2C35"/>
    <w:rsid w:val="004D6B97"/>
    <w:rsid w:val="004E74D1"/>
    <w:rsid w:val="004F4A3D"/>
    <w:rsid w:val="004F63E8"/>
    <w:rsid w:val="00501569"/>
    <w:rsid w:val="00501B6A"/>
    <w:rsid w:val="00506F79"/>
    <w:rsid w:val="005127BE"/>
    <w:rsid w:val="005157CE"/>
    <w:rsid w:val="00524330"/>
    <w:rsid w:val="00524B1C"/>
    <w:rsid w:val="005257EC"/>
    <w:rsid w:val="00526576"/>
    <w:rsid w:val="00526D08"/>
    <w:rsid w:val="00526D0E"/>
    <w:rsid w:val="00532F94"/>
    <w:rsid w:val="00533086"/>
    <w:rsid w:val="00535221"/>
    <w:rsid w:val="005360A6"/>
    <w:rsid w:val="00536667"/>
    <w:rsid w:val="0053783F"/>
    <w:rsid w:val="00540352"/>
    <w:rsid w:val="005403E8"/>
    <w:rsid w:val="00551D48"/>
    <w:rsid w:val="00552F78"/>
    <w:rsid w:val="00553AAC"/>
    <w:rsid w:val="005543FE"/>
    <w:rsid w:val="005547CA"/>
    <w:rsid w:val="00555F68"/>
    <w:rsid w:val="0057529E"/>
    <w:rsid w:val="00576B13"/>
    <w:rsid w:val="00580A6C"/>
    <w:rsid w:val="00581E9B"/>
    <w:rsid w:val="00582A36"/>
    <w:rsid w:val="0058381F"/>
    <w:rsid w:val="00583931"/>
    <w:rsid w:val="00585F60"/>
    <w:rsid w:val="005903AC"/>
    <w:rsid w:val="005975FE"/>
    <w:rsid w:val="00597DA6"/>
    <w:rsid w:val="005A151B"/>
    <w:rsid w:val="005A1E83"/>
    <w:rsid w:val="005A5CFB"/>
    <w:rsid w:val="005A7F69"/>
    <w:rsid w:val="005B0DD3"/>
    <w:rsid w:val="005C0FA0"/>
    <w:rsid w:val="005C2E96"/>
    <w:rsid w:val="005C40D5"/>
    <w:rsid w:val="005C7380"/>
    <w:rsid w:val="005C7622"/>
    <w:rsid w:val="005D0090"/>
    <w:rsid w:val="005D1939"/>
    <w:rsid w:val="005D1DEB"/>
    <w:rsid w:val="005D5D21"/>
    <w:rsid w:val="005D6421"/>
    <w:rsid w:val="005E28CE"/>
    <w:rsid w:val="005E2B24"/>
    <w:rsid w:val="005E34E2"/>
    <w:rsid w:val="005F2329"/>
    <w:rsid w:val="005F28ED"/>
    <w:rsid w:val="005F30F3"/>
    <w:rsid w:val="005F7ADD"/>
    <w:rsid w:val="005F7FEA"/>
    <w:rsid w:val="00600C02"/>
    <w:rsid w:val="006075CC"/>
    <w:rsid w:val="00612E75"/>
    <w:rsid w:val="00612F30"/>
    <w:rsid w:val="00613F3A"/>
    <w:rsid w:val="00614666"/>
    <w:rsid w:val="006158C1"/>
    <w:rsid w:val="00616DE6"/>
    <w:rsid w:val="00621939"/>
    <w:rsid w:val="00623E13"/>
    <w:rsid w:val="00630DA8"/>
    <w:rsid w:val="00635407"/>
    <w:rsid w:val="0063644E"/>
    <w:rsid w:val="00636D6D"/>
    <w:rsid w:val="006371A1"/>
    <w:rsid w:val="006404FF"/>
    <w:rsid w:val="00641021"/>
    <w:rsid w:val="00644F1C"/>
    <w:rsid w:val="00645A93"/>
    <w:rsid w:val="0065539F"/>
    <w:rsid w:val="0066062F"/>
    <w:rsid w:val="0066079C"/>
    <w:rsid w:val="0066273C"/>
    <w:rsid w:val="00671099"/>
    <w:rsid w:val="0067273D"/>
    <w:rsid w:val="0067358F"/>
    <w:rsid w:val="0067395C"/>
    <w:rsid w:val="00676A56"/>
    <w:rsid w:val="0068230E"/>
    <w:rsid w:val="0068363D"/>
    <w:rsid w:val="0068590E"/>
    <w:rsid w:val="00691106"/>
    <w:rsid w:val="00691B41"/>
    <w:rsid w:val="00691EC7"/>
    <w:rsid w:val="0069799C"/>
    <w:rsid w:val="00697E5B"/>
    <w:rsid w:val="006A313C"/>
    <w:rsid w:val="006A465C"/>
    <w:rsid w:val="006A4FFC"/>
    <w:rsid w:val="006B1180"/>
    <w:rsid w:val="006B29FF"/>
    <w:rsid w:val="006B4E3F"/>
    <w:rsid w:val="006B60A2"/>
    <w:rsid w:val="006B6D4A"/>
    <w:rsid w:val="006C2620"/>
    <w:rsid w:val="006C3304"/>
    <w:rsid w:val="006C7956"/>
    <w:rsid w:val="006D03BB"/>
    <w:rsid w:val="006D1098"/>
    <w:rsid w:val="006D21FF"/>
    <w:rsid w:val="006D317B"/>
    <w:rsid w:val="006E2644"/>
    <w:rsid w:val="006E3024"/>
    <w:rsid w:val="006E4164"/>
    <w:rsid w:val="006E6826"/>
    <w:rsid w:val="006E7899"/>
    <w:rsid w:val="006F0C44"/>
    <w:rsid w:val="006F265F"/>
    <w:rsid w:val="006F4AFC"/>
    <w:rsid w:val="006F4B4F"/>
    <w:rsid w:val="006F5909"/>
    <w:rsid w:val="006F730C"/>
    <w:rsid w:val="006F73F3"/>
    <w:rsid w:val="00702EB1"/>
    <w:rsid w:val="007043FD"/>
    <w:rsid w:val="00707736"/>
    <w:rsid w:val="00711B96"/>
    <w:rsid w:val="00720340"/>
    <w:rsid w:val="007222A0"/>
    <w:rsid w:val="007247E1"/>
    <w:rsid w:val="00734612"/>
    <w:rsid w:val="00741473"/>
    <w:rsid w:val="00742BE0"/>
    <w:rsid w:val="00743D88"/>
    <w:rsid w:val="007500AD"/>
    <w:rsid w:val="0075416B"/>
    <w:rsid w:val="0075488B"/>
    <w:rsid w:val="00756736"/>
    <w:rsid w:val="0076017B"/>
    <w:rsid w:val="007614D4"/>
    <w:rsid w:val="00761C9D"/>
    <w:rsid w:val="007625C9"/>
    <w:rsid w:val="007628D5"/>
    <w:rsid w:val="007629FA"/>
    <w:rsid w:val="007667FD"/>
    <w:rsid w:val="007700B1"/>
    <w:rsid w:val="007764F6"/>
    <w:rsid w:val="00780B38"/>
    <w:rsid w:val="00781F52"/>
    <w:rsid w:val="007825D9"/>
    <w:rsid w:val="00787CE7"/>
    <w:rsid w:val="00791110"/>
    <w:rsid w:val="0079377B"/>
    <w:rsid w:val="007A1493"/>
    <w:rsid w:val="007A2D95"/>
    <w:rsid w:val="007A48FE"/>
    <w:rsid w:val="007A4FD7"/>
    <w:rsid w:val="007B1192"/>
    <w:rsid w:val="007B1305"/>
    <w:rsid w:val="007B49DC"/>
    <w:rsid w:val="007C12C1"/>
    <w:rsid w:val="007C6809"/>
    <w:rsid w:val="007C6B92"/>
    <w:rsid w:val="007C7B6B"/>
    <w:rsid w:val="007D0F36"/>
    <w:rsid w:val="007D2AD5"/>
    <w:rsid w:val="007D6AE7"/>
    <w:rsid w:val="007D6CFB"/>
    <w:rsid w:val="007E56C7"/>
    <w:rsid w:val="007E574B"/>
    <w:rsid w:val="007E5750"/>
    <w:rsid w:val="007E6923"/>
    <w:rsid w:val="007F3136"/>
    <w:rsid w:val="007F55CB"/>
    <w:rsid w:val="007F6650"/>
    <w:rsid w:val="00800DA4"/>
    <w:rsid w:val="00802596"/>
    <w:rsid w:val="0080264C"/>
    <w:rsid w:val="00810AC8"/>
    <w:rsid w:val="00815382"/>
    <w:rsid w:val="00820FBE"/>
    <w:rsid w:val="00821CE9"/>
    <w:rsid w:val="00822AC4"/>
    <w:rsid w:val="00826DF6"/>
    <w:rsid w:val="00830296"/>
    <w:rsid w:val="008308D0"/>
    <w:rsid w:val="00831510"/>
    <w:rsid w:val="008321D0"/>
    <w:rsid w:val="008403EE"/>
    <w:rsid w:val="008405D8"/>
    <w:rsid w:val="00841251"/>
    <w:rsid w:val="00841793"/>
    <w:rsid w:val="008476AA"/>
    <w:rsid w:val="00852D7A"/>
    <w:rsid w:val="008540D9"/>
    <w:rsid w:val="00854FD1"/>
    <w:rsid w:val="008623D6"/>
    <w:rsid w:val="00865AD4"/>
    <w:rsid w:val="00872A9C"/>
    <w:rsid w:val="00874C5A"/>
    <w:rsid w:val="00877B02"/>
    <w:rsid w:val="00884132"/>
    <w:rsid w:val="0089611E"/>
    <w:rsid w:val="00896A1B"/>
    <w:rsid w:val="008A0DEC"/>
    <w:rsid w:val="008A7008"/>
    <w:rsid w:val="008A705A"/>
    <w:rsid w:val="008A7A55"/>
    <w:rsid w:val="008B07B5"/>
    <w:rsid w:val="008B2BAC"/>
    <w:rsid w:val="008B4482"/>
    <w:rsid w:val="008B5ADA"/>
    <w:rsid w:val="008B7742"/>
    <w:rsid w:val="008C0044"/>
    <w:rsid w:val="008C16FA"/>
    <w:rsid w:val="008C1F57"/>
    <w:rsid w:val="008C39E1"/>
    <w:rsid w:val="008C42DA"/>
    <w:rsid w:val="008C53C0"/>
    <w:rsid w:val="008C792F"/>
    <w:rsid w:val="008D19C5"/>
    <w:rsid w:val="008D680C"/>
    <w:rsid w:val="008E0151"/>
    <w:rsid w:val="008E725C"/>
    <w:rsid w:val="008F13FC"/>
    <w:rsid w:val="008F2984"/>
    <w:rsid w:val="009028AA"/>
    <w:rsid w:val="009051F7"/>
    <w:rsid w:val="009059B9"/>
    <w:rsid w:val="0091137B"/>
    <w:rsid w:val="00912D3C"/>
    <w:rsid w:val="0091711A"/>
    <w:rsid w:val="00917F77"/>
    <w:rsid w:val="0092292E"/>
    <w:rsid w:val="009250ED"/>
    <w:rsid w:val="009259C2"/>
    <w:rsid w:val="00931483"/>
    <w:rsid w:val="0093204A"/>
    <w:rsid w:val="00932E4E"/>
    <w:rsid w:val="0094474B"/>
    <w:rsid w:val="00944A1E"/>
    <w:rsid w:val="009555B9"/>
    <w:rsid w:val="00960C66"/>
    <w:rsid w:val="00962492"/>
    <w:rsid w:val="009625E7"/>
    <w:rsid w:val="0096431F"/>
    <w:rsid w:val="00970799"/>
    <w:rsid w:val="009766F4"/>
    <w:rsid w:val="00976872"/>
    <w:rsid w:val="00976BF5"/>
    <w:rsid w:val="00982052"/>
    <w:rsid w:val="00982410"/>
    <w:rsid w:val="00984D02"/>
    <w:rsid w:val="009A3F97"/>
    <w:rsid w:val="009A71B8"/>
    <w:rsid w:val="009B2B7A"/>
    <w:rsid w:val="009B69E2"/>
    <w:rsid w:val="009C1B80"/>
    <w:rsid w:val="009C5731"/>
    <w:rsid w:val="009D408E"/>
    <w:rsid w:val="009E2852"/>
    <w:rsid w:val="009E69BF"/>
    <w:rsid w:val="009E6C29"/>
    <w:rsid w:val="009E715C"/>
    <w:rsid w:val="009E7C89"/>
    <w:rsid w:val="009F2194"/>
    <w:rsid w:val="009F33C2"/>
    <w:rsid w:val="009F6505"/>
    <w:rsid w:val="00A031C6"/>
    <w:rsid w:val="00A064A6"/>
    <w:rsid w:val="00A1030B"/>
    <w:rsid w:val="00A12478"/>
    <w:rsid w:val="00A161F7"/>
    <w:rsid w:val="00A2041B"/>
    <w:rsid w:val="00A21847"/>
    <w:rsid w:val="00A219A4"/>
    <w:rsid w:val="00A2503A"/>
    <w:rsid w:val="00A2529D"/>
    <w:rsid w:val="00A25844"/>
    <w:rsid w:val="00A26E0C"/>
    <w:rsid w:val="00A33FFA"/>
    <w:rsid w:val="00A3715B"/>
    <w:rsid w:val="00A37D2E"/>
    <w:rsid w:val="00A40FBE"/>
    <w:rsid w:val="00A41F32"/>
    <w:rsid w:val="00A45D1C"/>
    <w:rsid w:val="00A469D3"/>
    <w:rsid w:val="00A50B3B"/>
    <w:rsid w:val="00A5588C"/>
    <w:rsid w:val="00A56A12"/>
    <w:rsid w:val="00A606CF"/>
    <w:rsid w:val="00A66515"/>
    <w:rsid w:val="00A66A4E"/>
    <w:rsid w:val="00A737DD"/>
    <w:rsid w:val="00A829B0"/>
    <w:rsid w:val="00A8456C"/>
    <w:rsid w:val="00A900BC"/>
    <w:rsid w:val="00A929AA"/>
    <w:rsid w:val="00A93F74"/>
    <w:rsid w:val="00A94428"/>
    <w:rsid w:val="00A96CD2"/>
    <w:rsid w:val="00AA1231"/>
    <w:rsid w:val="00AA156C"/>
    <w:rsid w:val="00AA3FE8"/>
    <w:rsid w:val="00AA53C2"/>
    <w:rsid w:val="00AA754B"/>
    <w:rsid w:val="00AB185D"/>
    <w:rsid w:val="00AB4ED0"/>
    <w:rsid w:val="00AB6590"/>
    <w:rsid w:val="00AB7AB9"/>
    <w:rsid w:val="00AB7DAD"/>
    <w:rsid w:val="00AC0C49"/>
    <w:rsid w:val="00AC0D30"/>
    <w:rsid w:val="00AC603E"/>
    <w:rsid w:val="00AD1D82"/>
    <w:rsid w:val="00AD2206"/>
    <w:rsid w:val="00AD24F3"/>
    <w:rsid w:val="00AE1638"/>
    <w:rsid w:val="00AE3DBB"/>
    <w:rsid w:val="00AE40DA"/>
    <w:rsid w:val="00AE6EF7"/>
    <w:rsid w:val="00AF0545"/>
    <w:rsid w:val="00AF7A9A"/>
    <w:rsid w:val="00B01CB5"/>
    <w:rsid w:val="00B0230B"/>
    <w:rsid w:val="00B023D9"/>
    <w:rsid w:val="00B02C9E"/>
    <w:rsid w:val="00B04DDB"/>
    <w:rsid w:val="00B07365"/>
    <w:rsid w:val="00B11C13"/>
    <w:rsid w:val="00B11F80"/>
    <w:rsid w:val="00B156A6"/>
    <w:rsid w:val="00B176FD"/>
    <w:rsid w:val="00B17CF5"/>
    <w:rsid w:val="00B22613"/>
    <w:rsid w:val="00B233C0"/>
    <w:rsid w:val="00B250D9"/>
    <w:rsid w:val="00B27D13"/>
    <w:rsid w:val="00B31D2C"/>
    <w:rsid w:val="00B331F4"/>
    <w:rsid w:val="00B33BD4"/>
    <w:rsid w:val="00B42423"/>
    <w:rsid w:val="00B44258"/>
    <w:rsid w:val="00B44F06"/>
    <w:rsid w:val="00B45B86"/>
    <w:rsid w:val="00B46887"/>
    <w:rsid w:val="00B518EB"/>
    <w:rsid w:val="00B54977"/>
    <w:rsid w:val="00B55084"/>
    <w:rsid w:val="00B57DCF"/>
    <w:rsid w:val="00B66C91"/>
    <w:rsid w:val="00B67B3C"/>
    <w:rsid w:val="00B72B6C"/>
    <w:rsid w:val="00B72C2C"/>
    <w:rsid w:val="00B73D4C"/>
    <w:rsid w:val="00B82536"/>
    <w:rsid w:val="00B82A1B"/>
    <w:rsid w:val="00B83B64"/>
    <w:rsid w:val="00B86797"/>
    <w:rsid w:val="00B86E7E"/>
    <w:rsid w:val="00B90521"/>
    <w:rsid w:val="00B9069A"/>
    <w:rsid w:val="00B949A7"/>
    <w:rsid w:val="00B95E56"/>
    <w:rsid w:val="00B973C9"/>
    <w:rsid w:val="00BA0343"/>
    <w:rsid w:val="00BA79D9"/>
    <w:rsid w:val="00BB000E"/>
    <w:rsid w:val="00BB4F8E"/>
    <w:rsid w:val="00BB5573"/>
    <w:rsid w:val="00BB5649"/>
    <w:rsid w:val="00BB5D48"/>
    <w:rsid w:val="00BB6B0C"/>
    <w:rsid w:val="00BB7B49"/>
    <w:rsid w:val="00BC2562"/>
    <w:rsid w:val="00BC3468"/>
    <w:rsid w:val="00BD31A5"/>
    <w:rsid w:val="00BE33C8"/>
    <w:rsid w:val="00BE6894"/>
    <w:rsid w:val="00BF0E30"/>
    <w:rsid w:val="00BF10BF"/>
    <w:rsid w:val="00BF1CE7"/>
    <w:rsid w:val="00BF39D4"/>
    <w:rsid w:val="00BF4B15"/>
    <w:rsid w:val="00BF5FBD"/>
    <w:rsid w:val="00BF7326"/>
    <w:rsid w:val="00BF7860"/>
    <w:rsid w:val="00C03ABC"/>
    <w:rsid w:val="00C04717"/>
    <w:rsid w:val="00C1120E"/>
    <w:rsid w:val="00C146C1"/>
    <w:rsid w:val="00C14871"/>
    <w:rsid w:val="00C200D8"/>
    <w:rsid w:val="00C247F2"/>
    <w:rsid w:val="00C268C2"/>
    <w:rsid w:val="00C2798C"/>
    <w:rsid w:val="00C32408"/>
    <w:rsid w:val="00C33C58"/>
    <w:rsid w:val="00C4142C"/>
    <w:rsid w:val="00C44D41"/>
    <w:rsid w:val="00C45A45"/>
    <w:rsid w:val="00C45D90"/>
    <w:rsid w:val="00C463FC"/>
    <w:rsid w:val="00C47A9D"/>
    <w:rsid w:val="00C536C6"/>
    <w:rsid w:val="00C5662D"/>
    <w:rsid w:val="00C62485"/>
    <w:rsid w:val="00C6450B"/>
    <w:rsid w:val="00C64B54"/>
    <w:rsid w:val="00C659BC"/>
    <w:rsid w:val="00C70746"/>
    <w:rsid w:val="00C71960"/>
    <w:rsid w:val="00C767F2"/>
    <w:rsid w:val="00C774C6"/>
    <w:rsid w:val="00C81C15"/>
    <w:rsid w:val="00C82538"/>
    <w:rsid w:val="00C83353"/>
    <w:rsid w:val="00C8520F"/>
    <w:rsid w:val="00C863D4"/>
    <w:rsid w:val="00C87530"/>
    <w:rsid w:val="00C90FA2"/>
    <w:rsid w:val="00C924E6"/>
    <w:rsid w:val="00C94B60"/>
    <w:rsid w:val="00C95148"/>
    <w:rsid w:val="00C971DE"/>
    <w:rsid w:val="00CA1FFC"/>
    <w:rsid w:val="00CA606A"/>
    <w:rsid w:val="00CA6471"/>
    <w:rsid w:val="00CA7F45"/>
    <w:rsid w:val="00CB048A"/>
    <w:rsid w:val="00CB3552"/>
    <w:rsid w:val="00CB4AFD"/>
    <w:rsid w:val="00CB5665"/>
    <w:rsid w:val="00CB5D96"/>
    <w:rsid w:val="00CB77C1"/>
    <w:rsid w:val="00CC2B56"/>
    <w:rsid w:val="00CC76C9"/>
    <w:rsid w:val="00CD0D49"/>
    <w:rsid w:val="00CD148B"/>
    <w:rsid w:val="00CE2856"/>
    <w:rsid w:val="00CE347E"/>
    <w:rsid w:val="00CE5C9B"/>
    <w:rsid w:val="00CE614C"/>
    <w:rsid w:val="00CF6E72"/>
    <w:rsid w:val="00CF773F"/>
    <w:rsid w:val="00CF7796"/>
    <w:rsid w:val="00D000F4"/>
    <w:rsid w:val="00D04B5A"/>
    <w:rsid w:val="00D05BD4"/>
    <w:rsid w:val="00D13A18"/>
    <w:rsid w:val="00D154AE"/>
    <w:rsid w:val="00D15BE6"/>
    <w:rsid w:val="00D206F1"/>
    <w:rsid w:val="00D24DDC"/>
    <w:rsid w:val="00D3011C"/>
    <w:rsid w:val="00D30606"/>
    <w:rsid w:val="00D3206B"/>
    <w:rsid w:val="00D32D01"/>
    <w:rsid w:val="00D35430"/>
    <w:rsid w:val="00D35962"/>
    <w:rsid w:val="00D36ECB"/>
    <w:rsid w:val="00D426AD"/>
    <w:rsid w:val="00D42C2D"/>
    <w:rsid w:val="00D44594"/>
    <w:rsid w:val="00D46CC5"/>
    <w:rsid w:val="00D541E7"/>
    <w:rsid w:val="00D55A4B"/>
    <w:rsid w:val="00D55D5C"/>
    <w:rsid w:val="00D64D59"/>
    <w:rsid w:val="00D71B98"/>
    <w:rsid w:val="00D71DC4"/>
    <w:rsid w:val="00D77B69"/>
    <w:rsid w:val="00D81F86"/>
    <w:rsid w:val="00D84EAB"/>
    <w:rsid w:val="00D854D7"/>
    <w:rsid w:val="00D8659F"/>
    <w:rsid w:val="00D90CEF"/>
    <w:rsid w:val="00D91FA9"/>
    <w:rsid w:val="00D9439C"/>
    <w:rsid w:val="00D951E7"/>
    <w:rsid w:val="00D954E9"/>
    <w:rsid w:val="00DA1E11"/>
    <w:rsid w:val="00DA4E74"/>
    <w:rsid w:val="00DA73A8"/>
    <w:rsid w:val="00DB04A6"/>
    <w:rsid w:val="00DB228D"/>
    <w:rsid w:val="00DB2324"/>
    <w:rsid w:val="00DC02C5"/>
    <w:rsid w:val="00DC0518"/>
    <w:rsid w:val="00DC1F96"/>
    <w:rsid w:val="00DC2044"/>
    <w:rsid w:val="00DD0177"/>
    <w:rsid w:val="00DD1E96"/>
    <w:rsid w:val="00DD2ADB"/>
    <w:rsid w:val="00DD7359"/>
    <w:rsid w:val="00DE222B"/>
    <w:rsid w:val="00DE718C"/>
    <w:rsid w:val="00DF3111"/>
    <w:rsid w:val="00DF3F7F"/>
    <w:rsid w:val="00DF4330"/>
    <w:rsid w:val="00DF4F75"/>
    <w:rsid w:val="00DF7006"/>
    <w:rsid w:val="00E00D51"/>
    <w:rsid w:val="00E01582"/>
    <w:rsid w:val="00E02EF7"/>
    <w:rsid w:val="00E030C2"/>
    <w:rsid w:val="00E03DB4"/>
    <w:rsid w:val="00E128DE"/>
    <w:rsid w:val="00E141D5"/>
    <w:rsid w:val="00E15AD4"/>
    <w:rsid w:val="00E15E95"/>
    <w:rsid w:val="00E16443"/>
    <w:rsid w:val="00E17BBE"/>
    <w:rsid w:val="00E202FA"/>
    <w:rsid w:val="00E218CA"/>
    <w:rsid w:val="00E232EC"/>
    <w:rsid w:val="00E2458E"/>
    <w:rsid w:val="00E253D5"/>
    <w:rsid w:val="00E25645"/>
    <w:rsid w:val="00E26CBC"/>
    <w:rsid w:val="00E325E2"/>
    <w:rsid w:val="00E34166"/>
    <w:rsid w:val="00E35611"/>
    <w:rsid w:val="00E4054A"/>
    <w:rsid w:val="00E4096D"/>
    <w:rsid w:val="00E41FF2"/>
    <w:rsid w:val="00E42570"/>
    <w:rsid w:val="00E4482D"/>
    <w:rsid w:val="00E55240"/>
    <w:rsid w:val="00E55EC8"/>
    <w:rsid w:val="00E57389"/>
    <w:rsid w:val="00E57A14"/>
    <w:rsid w:val="00E60B8C"/>
    <w:rsid w:val="00E6160D"/>
    <w:rsid w:val="00E6337E"/>
    <w:rsid w:val="00E64671"/>
    <w:rsid w:val="00E66856"/>
    <w:rsid w:val="00E67AF9"/>
    <w:rsid w:val="00E710F4"/>
    <w:rsid w:val="00E71EDC"/>
    <w:rsid w:val="00E73966"/>
    <w:rsid w:val="00E77EEF"/>
    <w:rsid w:val="00E81DAA"/>
    <w:rsid w:val="00E85F06"/>
    <w:rsid w:val="00E877DB"/>
    <w:rsid w:val="00EA32D8"/>
    <w:rsid w:val="00EA3857"/>
    <w:rsid w:val="00EA5B54"/>
    <w:rsid w:val="00EB1427"/>
    <w:rsid w:val="00EB53F8"/>
    <w:rsid w:val="00EB7B14"/>
    <w:rsid w:val="00EC447A"/>
    <w:rsid w:val="00EC4A25"/>
    <w:rsid w:val="00EC6198"/>
    <w:rsid w:val="00EC6FFD"/>
    <w:rsid w:val="00ED0DDE"/>
    <w:rsid w:val="00ED3C5D"/>
    <w:rsid w:val="00ED72C1"/>
    <w:rsid w:val="00EE11F8"/>
    <w:rsid w:val="00EE2378"/>
    <w:rsid w:val="00EE3C1D"/>
    <w:rsid w:val="00EF0A88"/>
    <w:rsid w:val="00EF14AC"/>
    <w:rsid w:val="00EF2082"/>
    <w:rsid w:val="00EF2765"/>
    <w:rsid w:val="00EF45E6"/>
    <w:rsid w:val="00F04524"/>
    <w:rsid w:val="00F0490D"/>
    <w:rsid w:val="00F0633F"/>
    <w:rsid w:val="00F07599"/>
    <w:rsid w:val="00F1029B"/>
    <w:rsid w:val="00F14FDC"/>
    <w:rsid w:val="00F220AC"/>
    <w:rsid w:val="00F2315C"/>
    <w:rsid w:val="00F246CE"/>
    <w:rsid w:val="00F278AD"/>
    <w:rsid w:val="00F31500"/>
    <w:rsid w:val="00F318F6"/>
    <w:rsid w:val="00F326A0"/>
    <w:rsid w:val="00F43593"/>
    <w:rsid w:val="00F44272"/>
    <w:rsid w:val="00F51524"/>
    <w:rsid w:val="00F529C5"/>
    <w:rsid w:val="00F540BA"/>
    <w:rsid w:val="00F553C3"/>
    <w:rsid w:val="00F567E2"/>
    <w:rsid w:val="00F6274E"/>
    <w:rsid w:val="00F6321C"/>
    <w:rsid w:val="00F63799"/>
    <w:rsid w:val="00F70118"/>
    <w:rsid w:val="00F73E5B"/>
    <w:rsid w:val="00F74104"/>
    <w:rsid w:val="00F77004"/>
    <w:rsid w:val="00F770B2"/>
    <w:rsid w:val="00F80769"/>
    <w:rsid w:val="00F817CD"/>
    <w:rsid w:val="00F81C42"/>
    <w:rsid w:val="00F823B0"/>
    <w:rsid w:val="00F826CD"/>
    <w:rsid w:val="00F85145"/>
    <w:rsid w:val="00F85583"/>
    <w:rsid w:val="00F9051F"/>
    <w:rsid w:val="00F92064"/>
    <w:rsid w:val="00F9218C"/>
    <w:rsid w:val="00F94B82"/>
    <w:rsid w:val="00FA127D"/>
    <w:rsid w:val="00FA608E"/>
    <w:rsid w:val="00FB0524"/>
    <w:rsid w:val="00FB057F"/>
    <w:rsid w:val="00FB783F"/>
    <w:rsid w:val="00FC1D39"/>
    <w:rsid w:val="00FC6324"/>
    <w:rsid w:val="00FC7F31"/>
    <w:rsid w:val="00FD03D7"/>
    <w:rsid w:val="00FD291C"/>
    <w:rsid w:val="00FD327B"/>
    <w:rsid w:val="00FD718F"/>
    <w:rsid w:val="00FD7EA0"/>
    <w:rsid w:val="00FE1900"/>
    <w:rsid w:val="00FE28BF"/>
    <w:rsid w:val="00FE3270"/>
    <w:rsid w:val="00FE5257"/>
    <w:rsid w:val="00FF4446"/>
    <w:rsid w:val="00FF445A"/>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620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57389"/>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872A9C"/>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qFormat/>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B764C"/>
    <w:pPr>
      <w:spacing w:after="120" w:line="240" w:lineRule="auto"/>
    </w:pPr>
    <w:rPr>
      <w:sz w:val="20"/>
    </w:rPr>
  </w:style>
  <w:style w:type="character" w:customStyle="1" w:styleId="FootnoteTextChar">
    <w:name w:val="Footnote Text Char"/>
    <w:basedOn w:val="DefaultParagraphFont"/>
    <w:link w:val="FootnoteText"/>
    <w:rsid w:val="000B764C"/>
    <w:rPr>
      <w:rFonts w:ascii="Times New Roman" w:eastAsia="Times New Roman" w:hAnsi="Times New Roman" w:cs="Times New Roman"/>
      <w:sz w:val="20"/>
      <w:szCs w:val="20"/>
    </w:rPr>
  </w:style>
  <w:style w:type="paragraph" w:styleId="Header">
    <w:name w:val="header"/>
    <w:basedOn w:val="Normal"/>
    <w:link w:val="HeaderChar"/>
    <w:qFormat/>
    <w:rsid w:val="000B764C"/>
    <w:pPr>
      <w:pBdr>
        <w:bottom w:val="single" w:sz="2" w:space="3" w:color="auto"/>
      </w:pBdr>
      <w:tabs>
        <w:tab w:val="right" w:pos="9360"/>
      </w:tabs>
      <w:spacing w:line="240" w:lineRule="auto"/>
      <w:ind w:firstLine="0"/>
    </w:pPr>
    <w:rPr>
      <w:rFonts w:ascii="Arial" w:hAnsi="Arial"/>
      <w:caps/>
      <w:sz w:val="14"/>
    </w:rPr>
  </w:style>
  <w:style w:type="character" w:customStyle="1" w:styleId="HeaderChar">
    <w:name w:val="Header Char"/>
    <w:basedOn w:val="DefaultParagraphFont"/>
    <w:link w:val="Header"/>
    <w:rsid w:val="000B764C"/>
    <w:rPr>
      <w:rFonts w:ascii="Arial" w:eastAsia="Times New Roman" w:hAnsi="Arial" w:cs="Times New Roman"/>
      <w:caps/>
      <w:sz w:val="14"/>
      <w:szCs w:val="20"/>
    </w:rPr>
  </w:style>
  <w:style w:type="character" w:customStyle="1" w:styleId="Heading1Char">
    <w:name w:val="Heading 1 Char"/>
    <w:basedOn w:val="DefaultParagraphFont"/>
    <w:link w:val="Heading1"/>
    <w:rsid w:val="002B76AB"/>
    <w:rPr>
      <w:rFonts w:ascii="Arial Black" w:eastAsia="Times New Roman" w:hAnsi="Arial Black" w:cs="Times New Roman"/>
      <w:caps/>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2B76AB"/>
    <w:rPr>
      <w:rFonts w:eastAsia="Times New Roman" w:cs="Times New Roman"/>
      <w:szCs w:val="20"/>
    </w:rPr>
  </w:style>
  <w:style w:type="paragraph" w:customStyle="1" w:styleId="MarkforAppendixHeading">
    <w:name w:val="Mark for Appendix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0B764C"/>
  </w:style>
  <w:style w:type="paragraph" w:customStyle="1" w:styleId="MarkforTableHeading">
    <w:name w:val="Mark for Table Heading"/>
    <w:basedOn w:val="Normal"/>
    <w:next w:val="NormalSS"/>
    <w:qFormat/>
    <w:rsid w:val="004867C2"/>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table" w:customStyle="1" w:styleId="Table">
    <w:name w:val="Table"/>
    <w:basedOn w:val="TableNormal"/>
    <w:uiPriority w:val="99"/>
    <w:qFormat/>
    <w:locked/>
    <w:rsid w:val="003A63C1"/>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CellMar>
        <w:top w:w="0" w:type="dxa"/>
        <w:left w:w="108" w:type="dxa"/>
        <w:bottom w:w="0" w:type="dxa"/>
        <w:right w:w="108" w:type="dxa"/>
      </w:tblCellMar>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2E3E35"/>
    <w:pPr>
      <w:spacing w:after="0"/>
    </w:pPr>
    <w:rPr>
      <w:rFonts w:ascii="Arial" w:eastAsia="Times New Roman" w:hAnsi="Arial"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4934BE"/>
    <w:pPr>
      <w:tabs>
        <w:tab w:val="left" w:pos="792"/>
      </w:tabs>
      <w:spacing w:before="60" w:after="0"/>
      <w:ind w:left="1080" w:hanging="1080"/>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C200D8"/>
    <w:pPr>
      <w:tabs>
        <w:tab w:val="left" w:pos="1080"/>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C200D8"/>
    <w:pPr>
      <w:tabs>
        <w:tab w:val="left" w:pos="1080"/>
        <w:tab w:val="left" w:pos="1440"/>
        <w:tab w:val="left" w:pos="171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C200D8"/>
    <w:pPr>
      <w:tabs>
        <w:tab w:val="clear" w:pos="1080"/>
        <w:tab w:val="left" w:pos="207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2E3E3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paragraph" w:customStyle="1" w:styleId="AbtHeadC">
    <w:name w:val="AbtHead C"/>
    <w:basedOn w:val="Normal"/>
    <w:next w:val="Bullet"/>
    <w:rsid w:val="00CF7796"/>
    <w:pPr>
      <w:keepNext/>
      <w:keepLines/>
      <w:tabs>
        <w:tab w:val="left" w:pos="720"/>
        <w:tab w:val="left" w:pos="1080"/>
        <w:tab w:val="left" w:pos="1440"/>
        <w:tab w:val="left" w:pos="1800"/>
      </w:tabs>
      <w:spacing w:after="240" w:line="264" w:lineRule="auto"/>
      <w:ind w:firstLine="0"/>
      <w:outlineLvl w:val="2"/>
    </w:pPr>
    <w:rPr>
      <w:rFonts w:ascii="Arial" w:hAnsi="Arial"/>
      <w:b/>
      <w:sz w:val="20"/>
    </w:rPr>
  </w:style>
  <w:style w:type="paragraph" w:styleId="BodyText">
    <w:name w:val="Body Text"/>
    <w:basedOn w:val="Normal"/>
    <w:link w:val="BodyTextChar"/>
    <w:unhideWhenUsed/>
    <w:rsid w:val="00CF7796"/>
    <w:pPr>
      <w:spacing w:after="120"/>
    </w:pPr>
  </w:style>
  <w:style w:type="character" w:customStyle="1" w:styleId="BodyTextChar">
    <w:name w:val="Body Text Char"/>
    <w:basedOn w:val="DefaultParagraphFont"/>
    <w:link w:val="BodyText"/>
    <w:rsid w:val="00CF7796"/>
    <w:rPr>
      <w:rFonts w:eastAsia="Times New Roman" w:cs="Times New Roman"/>
      <w:szCs w:val="20"/>
    </w:rPr>
  </w:style>
  <w:style w:type="paragraph" w:styleId="ListParagraph">
    <w:name w:val="List Paragraph"/>
    <w:basedOn w:val="Normal"/>
    <w:uiPriority w:val="34"/>
    <w:qFormat/>
    <w:rsid w:val="00CF7796"/>
    <w:pPr>
      <w:ind w:left="720"/>
      <w:contextualSpacing/>
    </w:pPr>
  </w:style>
  <w:style w:type="character" w:styleId="CommentReference">
    <w:name w:val="annotation reference"/>
    <w:basedOn w:val="DefaultParagraphFont"/>
    <w:uiPriority w:val="99"/>
    <w:semiHidden/>
    <w:unhideWhenUsed/>
    <w:rsid w:val="00D15BE6"/>
    <w:rPr>
      <w:sz w:val="16"/>
      <w:szCs w:val="16"/>
    </w:rPr>
  </w:style>
  <w:style w:type="paragraph" w:styleId="CommentText">
    <w:name w:val="annotation text"/>
    <w:basedOn w:val="Normal"/>
    <w:link w:val="CommentTextChar"/>
    <w:uiPriority w:val="99"/>
    <w:unhideWhenUsed/>
    <w:rsid w:val="00D15BE6"/>
    <w:pPr>
      <w:spacing w:line="240" w:lineRule="auto"/>
    </w:pPr>
    <w:rPr>
      <w:sz w:val="20"/>
    </w:rPr>
  </w:style>
  <w:style w:type="character" w:customStyle="1" w:styleId="CommentTextChar">
    <w:name w:val="Comment Text Char"/>
    <w:basedOn w:val="DefaultParagraphFont"/>
    <w:link w:val="CommentText"/>
    <w:uiPriority w:val="99"/>
    <w:rsid w:val="00D15B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5BE6"/>
    <w:rPr>
      <w:b/>
      <w:bCs/>
    </w:rPr>
  </w:style>
  <w:style w:type="character" w:customStyle="1" w:styleId="CommentSubjectChar">
    <w:name w:val="Comment Subject Char"/>
    <w:basedOn w:val="CommentTextChar"/>
    <w:link w:val="CommentSubject"/>
    <w:uiPriority w:val="99"/>
    <w:semiHidden/>
    <w:rsid w:val="00D15BE6"/>
    <w:rPr>
      <w:rFonts w:eastAsia="Times New Roman" w:cs="Times New Roman"/>
      <w:b/>
      <w:bCs/>
      <w:sz w:val="20"/>
      <w:szCs w:val="20"/>
    </w:rPr>
  </w:style>
  <w:style w:type="paragraph" w:customStyle="1" w:styleId="P1-StandPara">
    <w:name w:val="P1-Stand Para"/>
    <w:basedOn w:val="Normal"/>
    <w:link w:val="P1-StandParaChar"/>
    <w:rsid w:val="00D81F86"/>
    <w:pPr>
      <w:spacing w:line="360" w:lineRule="atLeast"/>
      <w:ind w:firstLine="1152"/>
    </w:pPr>
    <w:rPr>
      <w:rFonts w:ascii="Garamond" w:hAnsi="Garamond"/>
    </w:rPr>
  </w:style>
  <w:style w:type="character" w:customStyle="1" w:styleId="P1-StandParaChar">
    <w:name w:val="P1-Stand Para Char"/>
    <w:basedOn w:val="DefaultParagraphFont"/>
    <w:link w:val="P1-StandPara"/>
    <w:rsid w:val="00D81F86"/>
    <w:rPr>
      <w:rFonts w:ascii="Garamond" w:eastAsia="Times New Roman" w:hAnsi="Garamond" w:cs="Times New Roman"/>
      <w:szCs w:val="20"/>
    </w:rPr>
  </w:style>
  <w:style w:type="paragraph" w:customStyle="1" w:styleId="N1-1stBullet">
    <w:name w:val="N1-1st Bullet"/>
    <w:basedOn w:val="Normal"/>
    <w:link w:val="N1-1stBulletChar"/>
    <w:rsid w:val="00335D28"/>
    <w:pPr>
      <w:numPr>
        <w:numId w:val="9"/>
      </w:numPr>
      <w:spacing w:after="240" w:line="240" w:lineRule="atLeast"/>
    </w:pPr>
    <w:rPr>
      <w:rFonts w:ascii="Garamond" w:hAnsi="Garamond"/>
    </w:rPr>
  </w:style>
  <w:style w:type="character" w:customStyle="1" w:styleId="N1-1stBulletChar">
    <w:name w:val="N1-1st Bullet Char"/>
    <w:basedOn w:val="DefaultParagraphFont"/>
    <w:link w:val="N1-1stBullet"/>
    <w:locked/>
    <w:rsid w:val="00335D28"/>
    <w:rPr>
      <w:rFonts w:ascii="Garamond" w:eastAsia="Times New Roman" w:hAnsi="Garamond" w:cs="Times New Roman"/>
      <w:szCs w:val="20"/>
    </w:rPr>
  </w:style>
  <w:style w:type="paragraph" w:styleId="Revision">
    <w:name w:val="Revision"/>
    <w:hidden/>
    <w:uiPriority w:val="99"/>
    <w:semiHidden/>
    <w:rsid w:val="00B66C91"/>
    <w:pPr>
      <w:spacing w:after="0"/>
    </w:pPr>
    <w:rPr>
      <w:rFonts w:eastAsia="Times New Roman" w:cs="Times New Roman"/>
      <w:szCs w:val="20"/>
    </w:rPr>
  </w:style>
  <w:style w:type="character" w:styleId="Hyperlink">
    <w:name w:val="Hyperlink"/>
    <w:basedOn w:val="DefaultParagraphFont"/>
    <w:uiPriority w:val="99"/>
    <w:unhideWhenUsed/>
    <w:rsid w:val="00463DCA"/>
    <w:rPr>
      <w:color w:val="0000FF" w:themeColor="hyperlink"/>
      <w:u w:val="single"/>
    </w:rPr>
  </w:style>
  <w:style w:type="paragraph" w:customStyle="1" w:styleId="MarkforAppendixTitle">
    <w:name w:val="Mark for Appendix Title"/>
    <w:basedOn w:val="Normal"/>
    <w:next w:val="Normal"/>
    <w:qFormat/>
    <w:rsid w:val="00FC1D39"/>
    <w:pPr>
      <w:spacing w:before="2640" w:after="240" w:line="240" w:lineRule="auto"/>
      <w:ind w:firstLine="0"/>
      <w:jc w:val="center"/>
      <w:outlineLvl w:val="0"/>
    </w:pPr>
    <w:rPr>
      <w:rFonts w:ascii="Arial Black" w:hAnsi="Arial Black"/>
      <w:caps/>
      <w:sz w:val="22"/>
    </w:rPr>
  </w:style>
  <w:style w:type="paragraph" w:styleId="HTMLPreformatted">
    <w:name w:val="HTML Preformatted"/>
    <w:basedOn w:val="Normal"/>
    <w:link w:val="HTMLPreformattedChar"/>
    <w:uiPriority w:val="99"/>
    <w:unhideWhenUsed/>
    <w:rsid w:val="004F4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F4A3D"/>
    <w:rPr>
      <w:rFonts w:ascii="Courier New" w:eastAsia="Times New Roman" w:hAnsi="Courier New" w:cs="Courier New"/>
      <w:sz w:val="20"/>
      <w:szCs w:val="20"/>
    </w:rPr>
  </w:style>
  <w:style w:type="paragraph" w:customStyle="1" w:styleId="Default">
    <w:name w:val="Default"/>
    <w:rsid w:val="004F4A3D"/>
    <w:pPr>
      <w:widowControl w:val="0"/>
      <w:autoSpaceDE w:val="0"/>
      <w:autoSpaceDN w:val="0"/>
      <w:adjustRightInd w:val="0"/>
      <w:spacing w:after="0"/>
    </w:pPr>
    <w:rPr>
      <w:rFonts w:ascii="LPCLDJ+TimesNewRoman,Bold" w:hAnsi="LPCLDJ+TimesNewRoman,Bold" w:cs="LPCLDJ+TimesNewRoman,Bold"/>
      <w:color w:val="000000"/>
    </w:rPr>
  </w:style>
  <w:style w:type="paragraph" w:customStyle="1" w:styleId="CM1">
    <w:name w:val="CM1"/>
    <w:basedOn w:val="Default"/>
    <w:next w:val="Default"/>
    <w:uiPriority w:val="99"/>
    <w:rsid w:val="004F4A3D"/>
    <w:pPr>
      <w:spacing w:line="243" w:lineRule="atLeast"/>
    </w:pPr>
    <w:rPr>
      <w:rFonts w:cstheme="minorBidi"/>
      <w:color w:val="auto"/>
    </w:rPr>
  </w:style>
  <w:style w:type="paragraph" w:customStyle="1" w:styleId="CM2">
    <w:name w:val="CM2"/>
    <w:basedOn w:val="Default"/>
    <w:next w:val="Default"/>
    <w:uiPriority w:val="99"/>
    <w:rsid w:val="004F4A3D"/>
    <w:rPr>
      <w:rFonts w:cstheme="minorBidi"/>
      <w:color w:val="auto"/>
    </w:rPr>
  </w:style>
  <w:style w:type="character" w:styleId="FollowedHyperlink">
    <w:name w:val="FollowedHyperlink"/>
    <w:basedOn w:val="DefaultParagraphFont"/>
    <w:semiHidden/>
    <w:unhideWhenUsed/>
    <w:rsid w:val="004F4A3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uiPriority="0"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uiPriority="11" w:unhideWhenUsed="0" w:qFormat="1"/>
    <w:lsdException w:name="Date" w:uiPriority="0"/>
    <w:lsdException w:name="FollowedHyperlink" w:uiPriority="0"/>
    <w:lsdException w:name="Strong" w:uiPriority="22" w:unhideWhenUsed="0" w:qFormat="1"/>
    <w:lsdException w:name="Emphasis"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57389"/>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872A9C"/>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872A9C"/>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872A9C"/>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2B76AB"/>
    <w:pPr>
      <w:keepNext/>
      <w:numPr>
        <w:ilvl w:val="4"/>
        <w:numId w:val="8"/>
      </w:numPr>
      <w:spacing w:after="120" w:line="240" w:lineRule="auto"/>
      <w:outlineLvl w:val="4"/>
    </w:pPr>
    <w:rPr>
      <w:b/>
    </w:rPr>
  </w:style>
  <w:style w:type="paragraph" w:styleId="Heading6">
    <w:name w:val="heading 6"/>
    <w:basedOn w:val="Normal"/>
    <w:next w:val="Normal"/>
    <w:link w:val="Heading6Char"/>
    <w:semiHidden/>
    <w:qFormat/>
    <w:rsid w:val="002B76AB"/>
    <w:pPr>
      <w:keepNext/>
      <w:numPr>
        <w:ilvl w:val="5"/>
        <w:numId w:val="8"/>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8"/>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8"/>
      </w:numPr>
      <w:spacing w:after="120" w:line="240" w:lineRule="auto"/>
      <w:outlineLvl w:val="7"/>
    </w:pPr>
  </w:style>
  <w:style w:type="paragraph" w:styleId="Heading9">
    <w:name w:val="heading 9"/>
    <w:aliases w:val="Heading 9 (business proposal only)"/>
    <w:basedOn w:val="Normal"/>
    <w:next w:val="Normal"/>
    <w:link w:val="Heading9Char"/>
    <w:qFormat/>
    <w:rsid w:val="002B76AB"/>
    <w:pPr>
      <w:keepNext/>
      <w:numPr>
        <w:ilvl w:val="8"/>
        <w:numId w:val="8"/>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pPr>
  </w:style>
  <w:style w:type="paragraph" w:customStyle="1" w:styleId="BulletLastSS">
    <w:name w:val="Bullet (Last SS)"/>
    <w:basedOn w:val="Bullet"/>
    <w:next w:val="NormalSS"/>
    <w:qFormat/>
    <w:rsid w:val="00455D47"/>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0B764C"/>
    <w:pPr>
      <w:spacing w:after="120" w:line="240" w:lineRule="auto"/>
    </w:pPr>
    <w:rPr>
      <w:sz w:val="20"/>
    </w:rPr>
  </w:style>
  <w:style w:type="character" w:customStyle="1" w:styleId="FootnoteTextChar">
    <w:name w:val="Footnote Text Char"/>
    <w:basedOn w:val="DefaultParagraphFont"/>
    <w:link w:val="FootnoteText"/>
    <w:rsid w:val="000B764C"/>
    <w:rPr>
      <w:rFonts w:ascii="Times New Roman" w:eastAsia="Times New Roman" w:hAnsi="Times New Roman" w:cs="Times New Roman"/>
      <w:sz w:val="20"/>
      <w:szCs w:val="20"/>
    </w:rPr>
  </w:style>
  <w:style w:type="paragraph" w:styleId="Header">
    <w:name w:val="header"/>
    <w:basedOn w:val="Normal"/>
    <w:link w:val="HeaderChar"/>
    <w:qFormat/>
    <w:rsid w:val="000B764C"/>
    <w:pPr>
      <w:pBdr>
        <w:bottom w:val="single" w:sz="2" w:space="3" w:color="auto"/>
      </w:pBdr>
      <w:tabs>
        <w:tab w:val="right" w:pos="9360"/>
      </w:tabs>
      <w:spacing w:line="240" w:lineRule="auto"/>
      <w:ind w:firstLine="0"/>
    </w:pPr>
    <w:rPr>
      <w:rFonts w:ascii="Arial" w:hAnsi="Arial"/>
      <w:caps/>
      <w:sz w:val="14"/>
    </w:rPr>
  </w:style>
  <w:style w:type="character" w:customStyle="1" w:styleId="HeaderChar">
    <w:name w:val="Header Char"/>
    <w:basedOn w:val="DefaultParagraphFont"/>
    <w:link w:val="Header"/>
    <w:rsid w:val="000B764C"/>
    <w:rPr>
      <w:rFonts w:ascii="Arial" w:eastAsia="Times New Roman" w:hAnsi="Arial" w:cs="Times New Roman"/>
      <w:caps/>
      <w:sz w:val="14"/>
      <w:szCs w:val="20"/>
    </w:rPr>
  </w:style>
  <w:style w:type="character" w:customStyle="1" w:styleId="Heading1Char">
    <w:name w:val="Heading 1 Char"/>
    <w:basedOn w:val="DefaultParagraphFont"/>
    <w:link w:val="Heading1"/>
    <w:rsid w:val="002B76AB"/>
    <w:rPr>
      <w:rFonts w:ascii="Arial Black" w:eastAsia="Times New Roman" w:hAnsi="Arial Black" w:cs="Times New Roman"/>
      <w:caps/>
      <w:szCs w:val="20"/>
    </w:rPr>
  </w:style>
  <w:style w:type="character" w:customStyle="1" w:styleId="Heading2Char">
    <w:name w:val="Heading 2 Char"/>
    <w:basedOn w:val="DefaultParagraphFont"/>
    <w:link w:val="Heading2"/>
    <w:rsid w:val="00872A9C"/>
    <w:rPr>
      <w:rFonts w:ascii="Arial Black" w:eastAsia="Times New Roman" w:hAnsi="Arial Black" w:cs="Times New Roman"/>
      <w:szCs w:val="20"/>
    </w:rPr>
  </w:style>
  <w:style w:type="paragraph" w:customStyle="1" w:styleId="Heading2NoTOC">
    <w:name w:val="Heading 2_No TOC"/>
    <w:basedOn w:val="Normal"/>
    <w:next w:val="NormalSS"/>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872A9C"/>
    <w:rPr>
      <w:rFonts w:ascii="Times New Roman" w:eastAsia="Times New Roman" w:hAnsi="Times New Roman" w:cs="Times New Roman"/>
      <w:b/>
      <w:sz w:val="24"/>
      <w:szCs w:val="20"/>
    </w:rPr>
  </w:style>
  <w:style w:type="paragraph" w:customStyle="1" w:styleId="Heading3NoTOC">
    <w:name w:val="Heading 3_No TOC"/>
    <w:basedOn w:val="Heading3"/>
    <w:next w:val="NormalSS"/>
    <w:qFormat/>
    <w:rsid w:val="00043B27"/>
    <w:pPr>
      <w:outlineLvl w:val="9"/>
    </w:pPr>
  </w:style>
  <w:style w:type="character" w:customStyle="1" w:styleId="Heading4Char">
    <w:name w:val="Heading 4 Char"/>
    <w:basedOn w:val="DefaultParagraphFont"/>
    <w:link w:val="Heading4"/>
    <w:rsid w:val="00872A9C"/>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2B76AB"/>
    <w:rPr>
      <w:rFonts w:eastAsia="Times New Roman" w:cs="Times New Roman"/>
      <w:b/>
      <w:szCs w:val="20"/>
    </w:rPr>
  </w:style>
  <w:style w:type="character" w:customStyle="1" w:styleId="Heading6Char">
    <w:name w:val="Heading 6 Char"/>
    <w:basedOn w:val="DefaultParagraphFont"/>
    <w:link w:val="Heading6"/>
    <w:semiHidden/>
    <w:rsid w:val="002B76AB"/>
    <w:rPr>
      <w:rFonts w:eastAsia="Times New Roman" w:cs="Times New Roman"/>
      <w:szCs w:val="20"/>
    </w:rPr>
  </w:style>
  <w:style w:type="character" w:customStyle="1" w:styleId="Heading7Char">
    <w:name w:val="Heading 7 Char"/>
    <w:basedOn w:val="DefaultParagraphFont"/>
    <w:link w:val="Heading7"/>
    <w:semiHidden/>
    <w:rsid w:val="002B76AB"/>
    <w:rPr>
      <w:rFonts w:eastAsia="Times New Roman" w:cs="Times New Roman"/>
      <w:szCs w:val="20"/>
    </w:rPr>
  </w:style>
  <w:style w:type="character" w:customStyle="1" w:styleId="Heading8Char">
    <w:name w:val="Heading 8 Char"/>
    <w:basedOn w:val="DefaultParagraphFont"/>
    <w:link w:val="Heading8"/>
    <w:semiHidden/>
    <w:rsid w:val="002B76AB"/>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2B76AB"/>
    <w:rPr>
      <w:rFonts w:eastAsia="Times New Roman" w:cs="Times New Roman"/>
      <w:szCs w:val="20"/>
    </w:rPr>
  </w:style>
  <w:style w:type="paragraph" w:customStyle="1" w:styleId="MarkforAppendixHeading">
    <w:name w:val="Mark for Appendix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F6274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0B764C"/>
  </w:style>
  <w:style w:type="paragraph" w:customStyle="1" w:styleId="MarkforTableHeading">
    <w:name w:val="Mark for Table Heading"/>
    <w:basedOn w:val="Normal"/>
    <w:next w:val="NormalSS"/>
    <w:qFormat/>
    <w:rsid w:val="004867C2"/>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4867C2"/>
  </w:style>
  <w:style w:type="numbering" w:customStyle="1" w:styleId="MPROutline">
    <w:name w:val="MPROutline"/>
    <w:uiPriority w:val="99"/>
    <w:locked/>
    <w:rsid w:val="002E3E35"/>
    <w:pPr>
      <w:numPr>
        <w:numId w:val="6"/>
      </w:numPr>
    </w:pPr>
  </w:style>
  <w:style w:type="character" w:customStyle="1" w:styleId="MTEquationSection">
    <w:name w:val="MTEquationSection"/>
    <w:basedOn w:val="DefaultParagraphFont"/>
    <w:rsid w:val="000B764C"/>
    <w:rPr>
      <w:rFonts w:ascii="Arial" w:hAnsi="Arial"/>
      <w:vanish/>
      <w:color w:val="auto"/>
      <w:sz w:val="18"/>
    </w:rPr>
  </w:style>
  <w:style w:type="table" w:customStyle="1" w:styleId="Table">
    <w:name w:val="Table"/>
    <w:basedOn w:val="TableNormal"/>
    <w:uiPriority w:val="99"/>
    <w:qFormat/>
    <w:locked/>
    <w:rsid w:val="003A63C1"/>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CellMar>
        <w:top w:w="0" w:type="dxa"/>
        <w:left w:w="108" w:type="dxa"/>
        <w:bottom w:w="0" w:type="dxa"/>
        <w:right w:w="108" w:type="dxa"/>
      </w:tblCellMar>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2E3E35"/>
    <w:pPr>
      <w:spacing w:after="0"/>
    </w:pPr>
    <w:rPr>
      <w:rFonts w:ascii="Arial" w:eastAsia="Times New Roman" w:hAnsi="Arial"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erLeft">
    <w:name w:val="Table Header Left"/>
    <w:basedOn w:val="TableText"/>
    <w:next w:val="TableText"/>
    <w:qFormat/>
    <w:rsid w:val="006C3304"/>
    <w:pPr>
      <w:spacing w:before="120" w:after="60"/>
    </w:pPr>
    <w:rPr>
      <w:rFonts w:ascii="Arial Black" w:hAnsi="Arial Black"/>
    </w:rPr>
  </w:style>
  <w:style w:type="paragraph" w:customStyle="1" w:styleId="TableHeaderCenter">
    <w:name w:val="Table Header Center"/>
    <w:basedOn w:val="TableHeaderLeft"/>
    <w:qFormat/>
    <w:rsid w:val="006075CC"/>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4934BE"/>
    <w:pPr>
      <w:tabs>
        <w:tab w:val="left" w:pos="792"/>
      </w:tabs>
      <w:spacing w:before="60" w:after="0"/>
      <w:ind w:left="1080" w:hanging="1080"/>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C200D8"/>
    <w:pPr>
      <w:tabs>
        <w:tab w:val="left" w:pos="1080"/>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C200D8"/>
    <w:pPr>
      <w:tabs>
        <w:tab w:val="left" w:pos="1080"/>
        <w:tab w:val="left" w:pos="1440"/>
        <w:tab w:val="left" w:pos="171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C200D8"/>
    <w:pPr>
      <w:tabs>
        <w:tab w:val="clear" w:pos="1080"/>
        <w:tab w:val="left" w:pos="207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975F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2E3E35"/>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eastAsia="Times New Roman" w:cs="Times New Roman"/>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paragraph" w:customStyle="1" w:styleId="AbtHeadC">
    <w:name w:val="AbtHead C"/>
    <w:basedOn w:val="Normal"/>
    <w:next w:val="Bullet"/>
    <w:rsid w:val="00CF7796"/>
    <w:pPr>
      <w:keepNext/>
      <w:keepLines/>
      <w:tabs>
        <w:tab w:val="left" w:pos="720"/>
        <w:tab w:val="left" w:pos="1080"/>
        <w:tab w:val="left" w:pos="1440"/>
        <w:tab w:val="left" w:pos="1800"/>
      </w:tabs>
      <w:spacing w:after="240" w:line="264" w:lineRule="auto"/>
      <w:ind w:firstLine="0"/>
      <w:outlineLvl w:val="2"/>
    </w:pPr>
    <w:rPr>
      <w:rFonts w:ascii="Arial" w:hAnsi="Arial"/>
      <w:b/>
      <w:sz w:val="20"/>
    </w:rPr>
  </w:style>
  <w:style w:type="paragraph" w:styleId="BodyText">
    <w:name w:val="Body Text"/>
    <w:basedOn w:val="Normal"/>
    <w:link w:val="BodyTextChar"/>
    <w:unhideWhenUsed/>
    <w:rsid w:val="00CF7796"/>
    <w:pPr>
      <w:spacing w:after="120"/>
    </w:pPr>
  </w:style>
  <w:style w:type="character" w:customStyle="1" w:styleId="BodyTextChar">
    <w:name w:val="Body Text Char"/>
    <w:basedOn w:val="DefaultParagraphFont"/>
    <w:link w:val="BodyText"/>
    <w:rsid w:val="00CF7796"/>
    <w:rPr>
      <w:rFonts w:eastAsia="Times New Roman" w:cs="Times New Roman"/>
      <w:szCs w:val="20"/>
    </w:rPr>
  </w:style>
  <w:style w:type="paragraph" w:styleId="ListParagraph">
    <w:name w:val="List Paragraph"/>
    <w:basedOn w:val="Normal"/>
    <w:uiPriority w:val="34"/>
    <w:qFormat/>
    <w:rsid w:val="00CF7796"/>
    <w:pPr>
      <w:ind w:left="720"/>
      <w:contextualSpacing/>
    </w:pPr>
  </w:style>
  <w:style w:type="character" w:styleId="CommentReference">
    <w:name w:val="annotation reference"/>
    <w:basedOn w:val="DefaultParagraphFont"/>
    <w:uiPriority w:val="99"/>
    <w:semiHidden/>
    <w:unhideWhenUsed/>
    <w:rsid w:val="00D15BE6"/>
    <w:rPr>
      <w:sz w:val="16"/>
      <w:szCs w:val="16"/>
    </w:rPr>
  </w:style>
  <w:style w:type="paragraph" w:styleId="CommentText">
    <w:name w:val="annotation text"/>
    <w:basedOn w:val="Normal"/>
    <w:link w:val="CommentTextChar"/>
    <w:uiPriority w:val="99"/>
    <w:unhideWhenUsed/>
    <w:rsid w:val="00D15BE6"/>
    <w:pPr>
      <w:spacing w:line="240" w:lineRule="auto"/>
    </w:pPr>
    <w:rPr>
      <w:sz w:val="20"/>
    </w:rPr>
  </w:style>
  <w:style w:type="character" w:customStyle="1" w:styleId="CommentTextChar">
    <w:name w:val="Comment Text Char"/>
    <w:basedOn w:val="DefaultParagraphFont"/>
    <w:link w:val="CommentText"/>
    <w:uiPriority w:val="99"/>
    <w:rsid w:val="00D15BE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5BE6"/>
    <w:rPr>
      <w:b/>
      <w:bCs/>
    </w:rPr>
  </w:style>
  <w:style w:type="character" w:customStyle="1" w:styleId="CommentSubjectChar">
    <w:name w:val="Comment Subject Char"/>
    <w:basedOn w:val="CommentTextChar"/>
    <w:link w:val="CommentSubject"/>
    <w:uiPriority w:val="99"/>
    <w:semiHidden/>
    <w:rsid w:val="00D15BE6"/>
    <w:rPr>
      <w:rFonts w:eastAsia="Times New Roman" w:cs="Times New Roman"/>
      <w:b/>
      <w:bCs/>
      <w:sz w:val="20"/>
      <w:szCs w:val="20"/>
    </w:rPr>
  </w:style>
  <w:style w:type="paragraph" w:customStyle="1" w:styleId="P1-StandPara">
    <w:name w:val="P1-Stand Para"/>
    <w:basedOn w:val="Normal"/>
    <w:link w:val="P1-StandParaChar"/>
    <w:rsid w:val="00D81F86"/>
    <w:pPr>
      <w:spacing w:line="360" w:lineRule="atLeast"/>
      <w:ind w:firstLine="1152"/>
    </w:pPr>
    <w:rPr>
      <w:rFonts w:ascii="Garamond" w:hAnsi="Garamond"/>
    </w:rPr>
  </w:style>
  <w:style w:type="character" w:customStyle="1" w:styleId="P1-StandParaChar">
    <w:name w:val="P1-Stand Para Char"/>
    <w:basedOn w:val="DefaultParagraphFont"/>
    <w:link w:val="P1-StandPara"/>
    <w:rsid w:val="00D81F86"/>
    <w:rPr>
      <w:rFonts w:ascii="Garamond" w:eastAsia="Times New Roman" w:hAnsi="Garamond" w:cs="Times New Roman"/>
      <w:szCs w:val="20"/>
    </w:rPr>
  </w:style>
  <w:style w:type="paragraph" w:customStyle="1" w:styleId="N1-1stBullet">
    <w:name w:val="N1-1st Bullet"/>
    <w:basedOn w:val="Normal"/>
    <w:link w:val="N1-1stBulletChar"/>
    <w:rsid w:val="00335D28"/>
    <w:pPr>
      <w:numPr>
        <w:numId w:val="9"/>
      </w:numPr>
      <w:spacing w:after="240" w:line="240" w:lineRule="atLeast"/>
    </w:pPr>
    <w:rPr>
      <w:rFonts w:ascii="Garamond" w:hAnsi="Garamond"/>
    </w:rPr>
  </w:style>
  <w:style w:type="character" w:customStyle="1" w:styleId="N1-1stBulletChar">
    <w:name w:val="N1-1st Bullet Char"/>
    <w:basedOn w:val="DefaultParagraphFont"/>
    <w:link w:val="N1-1stBullet"/>
    <w:locked/>
    <w:rsid w:val="00335D28"/>
    <w:rPr>
      <w:rFonts w:ascii="Garamond" w:eastAsia="Times New Roman" w:hAnsi="Garamond" w:cs="Times New Roman"/>
      <w:szCs w:val="20"/>
    </w:rPr>
  </w:style>
  <w:style w:type="paragraph" w:styleId="Revision">
    <w:name w:val="Revision"/>
    <w:hidden/>
    <w:uiPriority w:val="99"/>
    <w:semiHidden/>
    <w:rsid w:val="00B66C91"/>
    <w:pPr>
      <w:spacing w:after="0"/>
    </w:pPr>
    <w:rPr>
      <w:rFonts w:eastAsia="Times New Roman" w:cs="Times New Roman"/>
      <w:szCs w:val="20"/>
    </w:rPr>
  </w:style>
  <w:style w:type="character" w:styleId="Hyperlink">
    <w:name w:val="Hyperlink"/>
    <w:basedOn w:val="DefaultParagraphFont"/>
    <w:uiPriority w:val="99"/>
    <w:unhideWhenUsed/>
    <w:rsid w:val="00463DCA"/>
    <w:rPr>
      <w:color w:val="0000FF" w:themeColor="hyperlink"/>
      <w:u w:val="single"/>
    </w:rPr>
  </w:style>
  <w:style w:type="paragraph" w:customStyle="1" w:styleId="MarkforAppendixTitle">
    <w:name w:val="Mark for Appendix Title"/>
    <w:basedOn w:val="Normal"/>
    <w:next w:val="Normal"/>
    <w:qFormat/>
    <w:rsid w:val="00FC1D39"/>
    <w:pPr>
      <w:spacing w:before="2640" w:after="240" w:line="240" w:lineRule="auto"/>
      <w:ind w:firstLine="0"/>
      <w:jc w:val="center"/>
      <w:outlineLvl w:val="0"/>
    </w:pPr>
    <w:rPr>
      <w:rFonts w:ascii="Arial Black" w:hAnsi="Arial Black"/>
      <w:caps/>
      <w:sz w:val="22"/>
    </w:rPr>
  </w:style>
  <w:style w:type="paragraph" w:styleId="HTMLPreformatted">
    <w:name w:val="HTML Preformatted"/>
    <w:basedOn w:val="Normal"/>
    <w:link w:val="HTMLPreformattedChar"/>
    <w:uiPriority w:val="99"/>
    <w:unhideWhenUsed/>
    <w:rsid w:val="004F4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F4A3D"/>
    <w:rPr>
      <w:rFonts w:ascii="Courier New" w:eastAsia="Times New Roman" w:hAnsi="Courier New" w:cs="Courier New"/>
      <w:sz w:val="20"/>
      <w:szCs w:val="20"/>
    </w:rPr>
  </w:style>
  <w:style w:type="paragraph" w:customStyle="1" w:styleId="Default">
    <w:name w:val="Default"/>
    <w:rsid w:val="004F4A3D"/>
    <w:pPr>
      <w:widowControl w:val="0"/>
      <w:autoSpaceDE w:val="0"/>
      <w:autoSpaceDN w:val="0"/>
      <w:adjustRightInd w:val="0"/>
      <w:spacing w:after="0"/>
    </w:pPr>
    <w:rPr>
      <w:rFonts w:ascii="LPCLDJ+TimesNewRoman,Bold" w:hAnsi="LPCLDJ+TimesNewRoman,Bold" w:cs="LPCLDJ+TimesNewRoman,Bold"/>
      <w:color w:val="000000"/>
    </w:rPr>
  </w:style>
  <w:style w:type="paragraph" w:customStyle="1" w:styleId="CM1">
    <w:name w:val="CM1"/>
    <w:basedOn w:val="Default"/>
    <w:next w:val="Default"/>
    <w:uiPriority w:val="99"/>
    <w:rsid w:val="004F4A3D"/>
    <w:pPr>
      <w:spacing w:line="243" w:lineRule="atLeast"/>
    </w:pPr>
    <w:rPr>
      <w:rFonts w:cstheme="minorBidi"/>
      <w:color w:val="auto"/>
    </w:rPr>
  </w:style>
  <w:style w:type="paragraph" w:customStyle="1" w:styleId="CM2">
    <w:name w:val="CM2"/>
    <w:basedOn w:val="Default"/>
    <w:next w:val="Default"/>
    <w:uiPriority w:val="99"/>
    <w:rsid w:val="004F4A3D"/>
    <w:rPr>
      <w:rFonts w:cstheme="minorBidi"/>
      <w:color w:val="auto"/>
    </w:rPr>
  </w:style>
  <w:style w:type="character" w:styleId="FollowedHyperlink">
    <w:name w:val="FollowedHyperlink"/>
    <w:basedOn w:val="DefaultParagraphFont"/>
    <w:semiHidden/>
    <w:unhideWhenUsed/>
    <w:rsid w:val="004F4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fns.usda.gov/ops/research-and-analysi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www.fns.usda.gov/ops/research-and-analysi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6DBFC-4554-44E4-9E99-DF072EB58E1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31CC5E59-DE6A-4745-836D-4619E083DA81}">
  <ds:schemaRefs>
    <ds:schemaRef ds:uri="http://schemas.microsoft.com/sharepoint/v3/contenttype/forms"/>
  </ds:schemaRefs>
</ds:datastoreItem>
</file>

<file path=customXml/itemProps3.xml><?xml version="1.0" encoding="utf-8"?>
<ds:datastoreItem xmlns:ds="http://schemas.openxmlformats.org/officeDocument/2006/customXml" ds:itemID="{46CD475F-C84D-4714-8A70-01D9EECC1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2AE081-D5CA-4C54-B633-393C6917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37</Pages>
  <Words>10186</Words>
  <Characters>58065</Characters>
  <Application>Microsoft Office Word</Application>
  <DocSecurity>4</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68115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Ksonnenfeld</dc:creator>
  <cp:lastModifiedBy>Lynnette Thomas</cp:lastModifiedBy>
  <cp:revision>2</cp:revision>
  <cp:lastPrinted>2014-07-07T21:01:00Z</cp:lastPrinted>
  <dcterms:created xsi:type="dcterms:W3CDTF">2014-07-10T18:52:00Z</dcterms:created>
  <dcterms:modified xsi:type="dcterms:W3CDTF">2014-07-10T18:52:00Z</dcterms:modified>
</cp:coreProperties>
</file>