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01" w:rsidRPr="00FC148D" w:rsidRDefault="00654B01" w:rsidP="00BE23F5">
      <w:pPr>
        <w:jc w:val="both"/>
        <w:rPr>
          <w:rFonts w:cs="Times New Roman"/>
          <w:b/>
          <w:szCs w:val="24"/>
        </w:rPr>
      </w:pPr>
      <w:bookmarkStart w:id="0" w:name="_GoBack"/>
      <w:bookmarkEnd w:id="0"/>
    </w:p>
    <w:p w:rsidR="00FC148D" w:rsidRPr="003E6D21" w:rsidRDefault="00FC148D" w:rsidP="00BE23F5">
      <w:pPr>
        <w:spacing w:after="0"/>
        <w:jc w:val="both"/>
        <w:rPr>
          <w:rFonts w:cs="Times New Roman"/>
          <w:b/>
          <w:szCs w:val="24"/>
        </w:rPr>
      </w:pPr>
    </w:p>
    <w:p w:rsidR="003E6D21" w:rsidRPr="003E6D21" w:rsidRDefault="003E6D21" w:rsidP="003E6D21">
      <w:pPr>
        <w:pStyle w:val="Header"/>
        <w:rPr>
          <w:b/>
        </w:rPr>
      </w:pPr>
      <w:r>
        <w:rPr>
          <w:b/>
        </w:rPr>
        <w:t xml:space="preserve">Below is the </w:t>
      </w:r>
      <w:r w:rsidRPr="003E6D21">
        <w:rPr>
          <w:b/>
        </w:rPr>
        <w:t xml:space="preserve">WBC Survey Instrument – This survey will be conducted through a web based system.  </w:t>
      </w:r>
    </w:p>
    <w:p w:rsidR="007237F7" w:rsidRPr="0004763D" w:rsidRDefault="007237F7" w:rsidP="007237F7">
      <w:pPr>
        <w:pStyle w:val="Heading3"/>
        <w:jc w:val="both"/>
        <w:rPr>
          <w:rFonts w:cs="Times New Roman"/>
          <w:szCs w:val="24"/>
        </w:rPr>
      </w:pPr>
    </w:p>
    <w:p w:rsidR="007237F7" w:rsidRPr="0004763D" w:rsidRDefault="007237F7" w:rsidP="007237F7">
      <w:pPr>
        <w:spacing w:after="0" w:line="240" w:lineRule="auto"/>
        <w:jc w:val="both"/>
        <w:rPr>
          <w:rFonts w:cs="Times New Roman"/>
          <w:b/>
          <w:smallCaps/>
          <w:szCs w:val="24"/>
        </w:rPr>
      </w:pPr>
    </w:p>
    <w:p w:rsidR="007237F7" w:rsidRPr="0004763D" w:rsidRDefault="007237F7" w:rsidP="007237F7">
      <w:pPr>
        <w:spacing w:after="0" w:line="240" w:lineRule="auto"/>
        <w:jc w:val="both"/>
        <w:rPr>
          <w:rFonts w:cs="Times New Roman"/>
          <w:b/>
          <w:smallCaps/>
          <w:szCs w:val="24"/>
        </w:rPr>
      </w:pPr>
      <w:r w:rsidRPr="0004763D">
        <w:rPr>
          <w:rFonts w:cs="Times New Roman"/>
          <w:b/>
          <w:smallCaps/>
          <w:szCs w:val="24"/>
        </w:rPr>
        <w:t>Assistance received</w:t>
      </w:r>
    </w:p>
    <w:p w:rsidR="007237F7" w:rsidRPr="0004763D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04763D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>When did you first receive business assistance or training from [WBC name]?</w:t>
      </w:r>
    </w:p>
    <w:p w:rsidR="007237F7" w:rsidRPr="0004763D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7237F7" w:rsidRPr="0004763D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>_ _ _ _ (</w:t>
      </w:r>
      <w:proofErr w:type="spellStart"/>
      <w:r w:rsidRPr="0004763D">
        <w:rPr>
          <w:rFonts w:cs="Times New Roman"/>
          <w:szCs w:val="24"/>
        </w:rPr>
        <w:t>yyyy</w:t>
      </w:r>
      <w:proofErr w:type="spellEnd"/>
      <w:r w:rsidRPr="0004763D">
        <w:rPr>
          <w:rFonts w:cs="Times New Roman"/>
          <w:szCs w:val="24"/>
        </w:rPr>
        <w:t xml:space="preserve">) </w:t>
      </w:r>
    </w:p>
    <w:p w:rsidR="007237F7" w:rsidRPr="0004763D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7237F7" w:rsidRPr="0004763D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 xml:space="preserve">During 2012, what type of business assistance and training did you receive from [WBC name]? </w:t>
      </w:r>
      <w:r w:rsidRPr="0004763D">
        <w:rPr>
          <w:rFonts w:cs="Times New Roman"/>
          <w:i/>
          <w:szCs w:val="24"/>
        </w:rPr>
        <w:t>(select all that apply)</w:t>
      </w:r>
    </w:p>
    <w:p w:rsidR="007237F7" w:rsidRPr="0004763D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>□ Classroom training</w:t>
      </w:r>
    </w:p>
    <w:p w:rsidR="007237F7" w:rsidRPr="0004763D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 xml:space="preserve">□ </w:t>
      </w:r>
      <w:proofErr w:type="gramStart"/>
      <w:r w:rsidRPr="0004763D">
        <w:rPr>
          <w:rFonts w:cs="Times New Roman"/>
          <w:szCs w:val="24"/>
        </w:rPr>
        <w:t>Online</w:t>
      </w:r>
      <w:proofErr w:type="gramEnd"/>
      <w:r w:rsidRPr="0004763D">
        <w:rPr>
          <w:rFonts w:cs="Times New Roman"/>
          <w:szCs w:val="24"/>
        </w:rPr>
        <w:t xml:space="preserve"> training</w:t>
      </w:r>
    </w:p>
    <w:p w:rsidR="007237F7" w:rsidRPr="0004763D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>□ One-on-one counseling</w:t>
      </w:r>
    </w:p>
    <w:p w:rsidR="007237F7" w:rsidRPr="0004763D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 xml:space="preserve">      □ Referral/connection to</w:t>
      </w:r>
      <w:r w:rsidR="00944DA9">
        <w:rPr>
          <w:rFonts w:cs="Times New Roman"/>
          <w:szCs w:val="24"/>
        </w:rPr>
        <w:t xml:space="preserve"> WBC</w:t>
      </w:r>
      <w:r w:rsidRPr="0004763D">
        <w:rPr>
          <w:rFonts w:cs="Times New Roman"/>
          <w:szCs w:val="24"/>
        </w:rPr>
        <w:t xml:space="preserve"> affiliate for mentoring, coaching, consultation, etc.</w:t>
      </w:r>
    </w:p>
    <w:p w:rsidR="007237F7" w:rsidRPr="0004763D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 xml:space="preserve">□ </w:t>
      </w:r>
      <w:proofErr w:type="gramStart"/>
      <w:r w:rsidRPr="0004763D">
        <w:rPr>
          <w:rFonts w:cs="Times New Roman"/>
          <w:szCs w:val="24"/>
        </w:rPr>
        <w:t>Other</w:t>
      </w:r>
      <w:proofErr w:type="gramEnd"/>
      <w:r w:rsidRPr="0004763D">
        <w:rPr>
          <w:rFonts w:cs="Times New Roman"/>
          <w:szCs w:val="24"/>
        </w:rPr>
        <w:t xml:space="preserve"> (please specify) __________</w:t>
      </w:r>
    </w:p>
    <w:p w:rsidR="007237F7" w:rsidRPr="0004763D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 xml:space="preserve"> </w:t>
      </w:r>
    </w:p>
    <w:p w:rsidR="007237F7" w:rsidRPr="0004763D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 xml:space="preserve">Please estimate how many </w:t>
      </w:r>
      <w:r w:rsidRPr="0004763D">
        <w:rPr>
          <w:rFonts w:cs="Times New Roman"/>
          <w:szCs w:val="24"/>
          <w:u w:val="single"/>
        </w:rPr>
        <w:t>total hours</w:t>
      </w:r>
      <w:r w:rsidRPr="0004763D">
        <w:rPr>
          <w:rFonts w:cs="Times New Roman"/>
          <w:szCs w:val="24"/>
        </w:rPr>
        <w:t xml:space="preserve"> of business assistance and training you received during 2012. </w:t>
      </w:r>
    </w:p>
    <w:p w:rsidR="007237F7" w:rsidRPr="0004763D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>□ 0</w:t>
      </w:r>
    </w:p>
    <w:p w:rsidR="007237F7" w:rsidRPr="0004763D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 xml:space="preserve">□ 1–2 hours </w:t>
      </w:r>
    </w:p>
    <w:p w:rsidR="007237F7" w:rsidRPr="0004763D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 xml:space="preserve">□ 3–5 hours </w:t>
      </w:r>
    </w:p>
    <w:p w:rsidR="007237F7" w:rsidRPr="0004763D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 xml:space="preserve">□ 6–8 hours </w:t>
      </w:r>
    </w:p>
    <w:p w:rsidR="007237F7" w:rsidRPr="0004763D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 xml:space="preserve">□ 9–10 hours </w:t>
      </w:r>
    </w:p>
    <w:p w:rsidR="007237F7" w:rsidRPr="0004763D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 xml:space="preserve">□ More than 10 hours </w:t>
      </w:r>
    </w:p>
    <w:p w:rsidR="007237F7" w:rsidRPr="0004763D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04763D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 xml:space="preserve">Did you receive business assistance or training from other organizations during 2012? </w:t>
      </w:r>
      <w:r w:rsidRPr="0004763D">
        <w:rPr>
          <w:rFonts w:cs="Times New Roman"/>
          <w:i/>
          <w:szCs w:val="24"/>
        </w:rPr>
        <w:t>(select all that apply)</w:t>
      </w:r>
    </w:p>
    <w:p w:rsidR="007237F7" w:rsidRPr="0004763D" w:rsidRDefault="007237F7" w:rsidP="007237F7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 xml:space="preserve">□ Small Business Development Center </w:t>
      </w:r>
    </w:p>
    <w:p w:rsidR="007237F7" w:rsidRPr="0004763D" w:rsidRDefault="007237F7" w:rsidP="007237F7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 xml:space="preserve">□ SCORE </w:t>
      </w:r>
    </w:p>
    <w:p w:rsidR="007237F7" w:rsidRPr="0004763D" w:rsidRDefault="007237F7" w:rsidP="007237F7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>□ Other (please specify</w:t>
      </w:r>
      <w:proofErr w:type="gramStart"/>
      <w:r w:rsidRPr="0004763D">
        <w:rPr>
          <w:rFonts w:cs="Times New Roman"/>
          <w:szCs w:val="24"/>
        </w:rPr>
        <w:t>)_</w:t>
      </w:r>
      <w:proofErr w:type="gramEnd"/>
      <w:r w:rsidRPr="0004763D">
        <w:rPr>
          <w:rFonts w:cs="Times New Roman"/>
          <w:szCs w:val="24"/>
        </w:rPr>
        <w:t xml:space="preserve">_____________ </w:t>
      </w:r>
    </w:p>
    <w:p w:rsidR="007237F7" w:rsidRPr="0004763D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04763D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>Have you received business assistance or training from [WBC name] or another organization since 2012?</w:t>
      </w:r>
    </w:p>
    <w:p w:rsidR="007237F7" w:rsidRPr="0004763D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 xml:space="preserve">□ Yes </w:t>
      </w:r>
    </w:p>
    <w:p w:rsidR="007237F7" w:rsidRPr="0004763D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 xml:space="preserve">□ No </w:t>
      </w:r>
    </w:p>
    <w:p w:rsidR="007237F7" w:rsidRPr="0004763D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7237F7" w:rsidRPr="0004763D" w:rsidRDefault="007237F7" w:rsidP="007237F7">
      <w:pPr>
        <w:spacing w:after="0" w:line="240" w:lineRule="auto"/>
        <w:jc w:val="both"/>
        <w:rPr>
          <w:rFonts w:cs="Times New Roman"/>
          <w:b/>
          <w:smallCaps/>
          <w:szCs w:val="24"/>
        </w:rPr>
      </w:pPr>
    </w:p>
    <w:p w:rsidR="007237F7" w:rsidRPr="0004763D" w:rsidRDefault="007237F7" w:rsidP="007237F7">
      <w:pPr>
        <w:spacing w:after="0" w:line="240" w:lineRule="auto"/>
        <w:jc w:val="both"/>
        <w:rPr>
          <w:rFonts w:cs="Times New Roman"/>
          <w:b/>
          <w:smallCaps/>
          <w:szCs w:val="24"/>
        </w:rPr>
      </w:pPr>
      <w:r w:rsidRPr="0004763D">
        <w:rPr>
          <w:rFonts w:cs="Times New Roman"/>
          <w:b/>
          <w:smallCaps/>
          <w:szCs w:val="24"/>
        </w:rPr>
        <w:t>Assistance Impact</w:t>
      </w:r>
    </w:p>
    <w:p w:rsidR="007237F7" w:rsidRPr="0004763D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04763D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 xml:space="preserve">As a result of the assistance or training you received from [WBC name], have you changed any of your business decisions, practices or strategies? </w:t>
      </w:r>
    </w:p>
    <w:p w:rsidR="007237F7" w:rsidRPr="0004763D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lastRenderedPageBreak/>
        <w:t xml:space="preserve">□ Yes </w:t>
      </w:r>
    </w:p>
    <w:p w:rsidR="007237F7" w:rsidRPr="0004763D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 xml:space="preserve">□ No </w:t>
      </w:r>
    </w:p>
    <w:p w:rsidR="007237F7" w:rsidRPr="0004763D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04763D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04763D">
        <w:rPr>
          <w:rFonts w:cs="Times New Roman"/>
          <w:szCs w:val="24"/>
        </w:rPr>
        <w:t xml:space="preserve">To what extent do you agree or disagree with the following statements? </w:t>
      </w:r>
    </w:p>
    <w:tbl>
      <w:tblPr>
        <w:tblW w:w="9330" w:type="dxa"/>
        <w:tblInd w:w="93" w:type="dxa"/>
        <w:tblLook w:val="04A0" w:firstRow="1" w:lastRow="0" w:firstColumn="1" w:lastColumn="0" w:noHBand="0" w:noVBand="1"/>
      </w:tblPr>
      <w:tblGrid>
        <w:gridCol w:w="3255"/>
        <w:gridCol w:w="1043"/>
        <w:gridCol w:w="1173"/>
        <w:gridCol w:w="1620"/>
        <w:gridCol w:w="1170"/>
        <w:gridCol w:w="1069"/>
      </w:tblGrid>
      <w:tr w:rsidR="007237F7" w:rsidRPr="00F9109B" w:rsidTr="00654B01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04763D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  <w:p w:rsidR="007237F7" w:rsidRPr="0004763D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Strongly Agree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5E6926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No opinion</w:t>
            </w:r>
            <w:r w:rsidR="007237F7" w:rsidRPr="00F9109B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Disagree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Strongly</w:t>
            </w:r>
          </w:p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Disagree</w:t>
            </w:r>
          </w:p>
        </w:tc>
      </w:tr>
    </w:tbl>
    <w:p w:rsidR="007237F7" w:rsidRPr="00F9109B" w:rsidRDefault="007237F7" w:rsidP="007237F7">
      <w:pPr>
        <w:jc w:val="both"/>
        <w:rPr>
          <w:rFonts w:cs="Times New Roman"/>
          <w:szCs w:val="24"/>
        </w:rPr>
      </w:pPr>
    </w:p>
    <w:tbl>
      <w:tblPr>
        <w:tblW w:w="9330" w:type="dxa"/>
        <w:tblInd w:w="93" w:type="dxa"/>
        <w:tblLook w:val="04A0" w:firstRow="1" w:lastRow="0" w:firstColumn="1" w:lastColumn="0" w:noHBand="0" w:noVBand="1"/>
      </w:tblPr>
      <w:tblGrid>
        <w:gridCol w:w="3255"/>
        <w:gridCol w:w="1043"/>
        <w:gridCol w:w="1173"/>
        <w:gridCol w:w="1620"/>
        <w:gridCol w:w="1170"/>
        <w:gridCol w:w="1069"/>
      </w:tblGrid>
      <w:tr w:rsidR="007237F7" w:rsidRPr="00F9109B" w:rsidTr="00654B01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F9109B">
              <w:rPr>
                <w:rFonts w:cs="Times New Roman"/>
                <w:b/>
                <w:szCs w:val="24"/>
              </w:rPr>
              <w:t>My experience with [WBC name] helped me to:</w:t>
            </w:r>
          </w:p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 xml:space="preserve">Increase my confidence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7237F7" w:rsidRPr="00F9109B" w:rsidTr="00654B01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Access a trusted advisor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7237F7" w:rsidRPr="00F9109B" w:rsidTr="00654B01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Start/increase my savings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7237F7" w:rsidRPr="00F9109B" w:rsidTr="00654B01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Increase my self-sufficiency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7237F7" w:rsidRPr="00F9109B" w:rsidTr="00654B01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Increase my household income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7237F7" w:rsidRPr="00F9109B" w:rsidTr="00654B01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Consider growing my business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1</w:t>
            </w:r>
          </w:p>
        </w:tc>
      </w:tr>
    </w:tbl>
    <w:p w:rsidR="007237F7" w:rsidRPr="00F9109B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To what extent do you agree or disagree with the following statements? </w:t>
      </w:r>
      <w:r w:rsidRPr="00F9109B">
        <w:rPr>
          <w:rFonts w:cs="Times New Roman"/>
          <w:i/>
          <w:szCs w:val="24"/>
        </w:rPr>
        <w:t>- If you have not yet started your business, please skip to question 9.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</w:p>
    <w:tbl>
      <w:tblPr>
        <w:tblW w:w="9330" w:type="dxa"/>
        <w:tblInd w:w="93" w:type="dxa"/>
        <w:tblLook w:val="04A0" w:firstRow="1" w:lastRow="0" w:firstColumn="1" w:lastColumn="0" w:noHBand="0" w:noVBand="1"/>
      </w:tblPr>
      <w:tblGrid>
        <w:gridCol w:w="3255"/>
        <w:gridCol w:w="1043"/>
        <w:gridCol w:w="1173"/>
        <w:gridCol w:w="1620"/>
        <w:gridCol w:w="1170"/>
        <w:gridCol w:w="1069"/>
      </w:tblGrid>
      <w:tr w:rsidR="007237F7" w:rsidRPr="00F9109B" w:rsidTr="00654B01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Strongly Agree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5E6926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No opinion</w:t>
            </w:r>
            <w:r w:rsidR="007237F7" w:rsidRPr="00F9109B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Disagree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Strongly</w:t>
            </w:r>
          </w:p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Disagree</w:t>
            </w:r>
          </w:p>
        </w:tc>
      </w:tr>
      <w:tr w:rsidR="007237F7" w:rsidRPr="00F9109B" w:rsidTr="00654B01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F9109B">
              <w:rPr>
                <w:rFonts w:cs="Times New Roman"/>
                <w:b/>
                <w:color w:val="000000"/>
                <w:szCs w:val="24"/>
              </w:rPr>
              <w:t>The assistance I received from [WBC name] helped me to:</w:t>
            </w:r>
          </w:p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Start my business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7237F7" w:rsidRPr="00F9109B" w:rsidTr="00654B01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Increase my sales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7237F7" w:rsidRPr="00F9109B" w:rsidTr="00654B01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Obtain financing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7237F7" w:rsidRPr="00F9109B" w:rsidTr="00654B01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Increase my profit margin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7237F7" w:rsidRPr="00F9109B" w:rsidTr="00654B01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Hire new staff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7237F7" w:rsidRPr="00F9109B" w:rsidTr="00654B01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Other (specify____________)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9109B">
              <w:rPr>
                <w:rFonts w:cs="Times New Roman"/>
                <w:color w:val="000000"/>
                <w:szCs w:val="24"/>
              </w:rPr>
              <w:t>1</w:t>
            </w:r>
          </w:p>
        </w:tc>
      </w:tr>
    </w:tbl>
    <w:p w:rsidR="007237F7" w:rsidRPr="00F9109B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Overall, how helpful were the services you received from [WBC name]? 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Very helpful 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</w:t>
      </w:r>
      <w:proofErr w:type="gramStart"/>
      <w:r w:rsidRPr="00F9109B">
        <w:rPr>
          <w:rFonts w:cs="Times New Roman"/>
          <w:szCs w:val="24"/>
        </w:rPr>
        <w:t>Somewhat</w:t>
      </w:r>
      <w:proofErr w:type="gramEnd"/>
      <w:r w:rsidRPr="00F9109B">
        <w:rPr>
          <w:rFonts w:cs="Times New Roman"/>
          <w:szCs w:val="24"/>
        </w:rPr>
        <w:t xml:space="preserve"> helpful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</w:t>
      </w:r>
      <w:proofErr w:type="gramStart"/>
      <w:r w:rsidRPr="00F9109B">
        <w:rPr>
          <w:rFonts w:cs="Times New Roman"/>
          <w:szCs w:val="24"/>
        </w:rPr>
        <w:t>Slightly</w:t>
      </w:r>
      <w:proofErr w:type="gramEnd"/>
      <w:r w:rsidRPr="00F9109B">
        <w:rPr>
          <w:rFonts w:cs="Times New Roman"/>
          <w:szCs w:val="24"/>
        </w:rPr>
        <w:t xml:space="preserve"> helpful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□ Not at all helpful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Would you recommend [WBC name] to a friend or business associate? 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Yes 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□ No</w:t>
      </w: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b/>
          <w:smallCaps/>
          <w:szCs w:val="24"/>
        </w:rPr>
      </w:pP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b/>
          <w:smallCaps/>
          <w:szCs w:val="24"/>
        </w:rPr>
      </w:pP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b/>
          <w:smallCaps/>
          <w:szCs w:val="24"/>
        </w:rPr>
      </w:pP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b/>
          <w:smallCaps/>
          <w:szCs w:val="24"/>
        </w:rPr>
      </w:pPr>
      <w:r w:rsidRPr="00F9109B">
        <w:rPr>
          <w:rFonts w:cs="Times New Roman"/>
          <w:b/>
          <w:smallCaps/>
          <w:szCs w:val="24"/>
        </w:rPr>
        <w:lastRenderedPageBreak/>
        <w:t>Getting Started</w:t>
      </w:r>
      <w:r w:rsidR="00C268B8" w:rsidRPr="00F9109B">
        <w:rPr>
          <w:rStyle w:val="FootnoteReference"/>
          <w:rFonts w:cs="Times New Roman"/>
          <w:szCs w:val="24"/>
        </w:rPr>
        <w:footnoteReference w:id="1"/>
      </w: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When you sought assistance from [WBC name] in 2012, were you: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□ Just considering a business idea – SKIP next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□ In the process of starting a business – SKIP next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</w:t>
      </w:r>
      <w:proofErr w:type="gramStart"/>
      <w:r w:rsidRPr="00F9109B">
        <w:rPr>
          <w:rFonts w:cs="Times New Roman"/>
          <w:szCs w:val="24"/>
        </w:rPr>
        <w:t>Already</w:t>
      </w:r>
      <w:proofErr w:type="gramEnd"/>
      <w:r w:rsidRPr="00F9109B">
        <w:rPr>
          <w:rFonts w:cs="Times New Roman"/>
          <w:szCs w:val="24"/>
        </w:rPr>
        <w:t xml:space="preserve"> in business – GO TO next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When did you start or acquire your business? SKIP next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_ _ _ _ (</w:t>
      </w:r>
      <w:proofErr w:type="spellStart"/>
      <w:r w:rsidRPr="00F9109B">
        <w:rPr>
          <w:rFonts w:cs="Times New Roman"/>
          <w:szCs w:val="24"/>
        </w:rPr>
        <w:t>yyyy</w:t>
      </w:r>
      <w:proofErr w:type="spellEnd"/>
      <w:r w:rsidRPr="00F9109B">
        <w:rPr>
          <w:rFonts w:cs="Times New Roman"/>
          <w:szCs w:val="24"/>
        </w:rPr>
        <w:t xml:space="preserve">) 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Did you start or acquire your business during or since 2012?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</w:t>
      </w:r>
      <w:proofErr w:type="gramStart"/>
      <w:r w:rsidRPr="00F9109B">
        <w:rPr>
          <w:rFonts w:cs="Times New Roman"/>
          <w:szCs w:val="24"/>
        </w:rPr>
        <w:t>Yes</w:t>
      </w:r>
      <w:proofErr w:type="gramEnd"/>
      <w:r w:rsidRPr="00F9109B">
        <w:rPr>
          <w:rFonts w:cs="Times New Roman"/>
          <w:szCs w:val="24"/>
        </w:rPr>
        <w:t xml:space="preserve"> – GO TO next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□ No – SKIP next and next section</w:t>
      </w:r>
    </w:p>
    <w:p w:rsidR="007237F7" w:rsidRPr="00F9109B" w:rsidRDefault="007237F7" w:rsidP="007237F7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Are you currently operating this business? 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</w:t>
      </w:r>
      <w:proofErr w:type="gramStart"/>
      <w:r w:rsidRPr="00F9109B">
        <w:rPr>
          <w:rFonts w:cs="Times New Roman"/>
          <w:szCs w:val="24"/>
        </w:rPr>
        <w:t>Yes</w:t>
      </w:r>
      <w:proofErr w:type="gramEnd"/>
      <w:r w:rsidRPr="00F9109B">
        <w:rPr>
          <w:rFonts w:cs="Times New Roman"/>
          <w:szCs w:val="24"/>
        </w:rPr>
        <w:t xml:space="preserve"> – SKIP next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□ No – GO TO next</w:t>
      </w: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What is the primary reason you are no longer operating this business?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□ Business was not financially viable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□ Personal circumstances (e.g. prefer a wage job, illness, moved)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□ Business was sold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</w:t>
      </w:r>
      <w:proofErr w:type="gramStart"/>
      <w:r w:rsidRPr="00F9109B">
        <w:rPr>
          <w:rFonts w:cs="Times New Roman"/>
          <w:szCs w:val="24"/>
        </w:rPr>
        <w:t>Other</w:t>
      </w:r>
      <w:proofErr w:type="gramEnd"/>
      <w:r w:rsidRPr="00F9109B">
        <w:rPr>
          <w:rFonts w:cs="Times New Roman"/>
          <w:szCs w:val="24"/>
        </w:rPr>
        <w:t xml:space="preserve"> (please specify) __________</w:t>
      </w: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Which of the following best describes the industry or sector in which your business operates? 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Personal service </w:t>
      </w:r>
      <w:r w:rsidRPr="00F9109B">
        <w:rPr>
          <w:rFonts w:cs="Times New Roman"/>
          <w:i/>
          <w:szCs w:val="24"/>
        </w:rPr>
        <w:t>(e.g. salon, computer repair, wedding planning)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i/>
          <w:szCs w:val="24"/>
        </w:rPr>
      </w:pPr>
      <w:r w:rsidRPr="00F9109B">
        <w:rPr>
          <w:rFonts w:cs="Times New Roman"/>
          <w:szCs w:val="24"/>
        </w:rPr>
        <w:t xml:space="preserve">□ Professional service </w:t>
      </w:r>
      <w:r w:rsidRPr="00F9109B">
        <w:rPr>
          <w:rFonts w:cs="Times New Roman"/>
          <w:i/>
          <w:szCs w:val="24"/>
        </w:rPr>
        <w:t>(e.g. accounting, medical, management consulting)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</w:t>
      </w:r>
      <w:r w:rsidR="00853DC5">
        <w:rPr>
          <w:rFonts w:cs="Times New Roman"/>
          <w:szCs w:val="24"/>
        </w:rPr>
        <w:t xml:space="preserve">Construction </w:t>
      </w:r>
      <w:r w:rsidRPr="00F9109B">
        <w:rPr>
          <w:rFonts w:cs="Times New Roman"/>
          <w:i/>
          <w:szCs w:val="24"/>
        </w:rPr>
        <w:t>(e.g. plumbing, electrician, construction)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Retail </w:t>
      </w:r>
      <w:r w:rsidR="00853DC5">
        <w:rPr>
          <w:rFonts w:cs="Times New Roman"/>
          <w:szCs w:val="24"/>
        </w:rPr>
        <w:t>trade</w:t>
      </w:r>
      <w:r w:rsidRPr="00F9109B">
        <w:rPr>
          <w:rFonts w:cs="Times New Roman"/>
          <w:szCs w:val="24"/>
        </w:rPr>
        <w:t xml:space="preserve"> </w:t>
      </w:r>
      <w:r w:rsidRPr="00F9109B">
        <w:rPr>
          <w:rFonts w:cs="Times New Roman"/>
          <w:i/>
          <w:szCs w:val="24"/>
        </w:rPr>
        <w:t>(e.g. clothing, florist, convenience store, car dealer)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i/>
          <w:szCs w:val="24"/>
        </w:rPr>
      </w:pPr>
      <w:r w:rsidRPr="00F9109B">
        <w:rPr>
          <w:rFonts w:cs="Times New Roman"/>
          <w:szCs w:val="24"/>
        </w:rPr>
        <w:t xml:space="preserve">□ Hospitality, art, entertainment </w:t>
      </w:r>
      <w:r w:rsidRPr="00F9109B">
        <w:rPr>
          <w:rFonts w:cs="Times New Roman"/>
          <w:i/>
          <w:szCs w:val="24"/>
        </w:rPr>
        <w:t>(e.g. food, lodging, event promotion, performing arts)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Social assistance </w:t>
      </w:r>
      <w:r w:rsidRPr="00F9109B">
        <w:rPr>
          <w:rFonts w:cs="Times New Roman"/>
          <w:i/>
          <w:szCs w:val="24"/>
        </w:rPr>
        <w:t>(e.g. day care, youth services, community food services)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i/>
          <w:szCs w:val="24"/>
        </w:rPr>
      </w:pPr>
      <w:r w:rsidRPr="00F9109B">
        <w:rPr>
          <w:rFonts w:cs="Times New Roman"/>
          <w:szCs w:val="24"/>
        </w:rPr>
        <w:t xml:space="preserve">□ Educational service </w:t>
      </w:r>
      <w:r w:rsidRPr="00F9109B">
        <w:rPr>
          <w:rFonts w:cs="Times New Roman"/>
          <w:i/>
          <w:szCs w:val="24"/>
        </w:rPr>
        <w:t>(e.g. school, trade program, test preparation service)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Manufacturing </w:t>
      </w:r>
      <w:r w:rsidRPr="00F9109B">
        <w:rPr>
          <w:rFonts w:cs="Times New Roman"/>
          <w:szCs w:val="24"/>
        </w:rPr>
        <w:tab/>
      </w:r>
      <w:r w:rsidRPr="00F9109B">
        <w:rPr>
          <w:rFonts w:cs="Times New Roman"/>
          <w:i/>
          <w:szCs w:val="24"/>
        </w:rPr>
        <w:t>(e.g. food, furniture, clothing)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</w:t>
      </w:r>
      <w:proofErr w:type="gramStart"/>
      <w:r w:rsidRPr="00F9109B">
        <w:rPr>
          <w:rFonts w:cs="Times New Roman"/>
          <w:szCs w:val="24"/>
        </w:rPr>
        <w:t>Other</w:t>
      </w:r>
      <w:proofErr w:type="gramEnd"/>
      <w:r w:rsidRPr="00F9109B">
        <w:rPr>
          <w:rFonts w:cs="Times New Roman"/>
          <w:szCs w:val="24"/>
        </w:rPr>
        <w:t xml:space="preserve"> (please specify) __________________</w:t>
      </w: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What is the geographic location of your business operations? 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</w:t>
      </w:r>
      <w:proofErr w:type="gramStart"/>
      <w:r w:rsidRPr="00F9109B">
        <w:rPr>
          <w:rFonts w:cs="Times New Roman"/>
          <w:szCs w:val="24"/>
        </w:rPr>
        <w:t>Rural</w:t>
      </w:r>
      <w:proofErr w:type="gramEnd"/>
      <w:r w:rsidRPr="00F9109B">
        <w:rPr>
          <w:rFonts w:cs="Times New Roman"/>
          <w:szCs w:val="24"/>
        </w:rPr>
        <w:t xml:space="preserve"> area 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</w:t>
      </w:r>
      <w:proofErr w:type="gramStart"/>
      <w:r w:rsidRPr="00F9109B">
        <w:rPr>
          <w:rFonts w:cs="Times New Roman"/>
          <w:szCs w:val="24"/>
        </w:rPr>
        <w:t>Urban</w:t>
      </w:r>
      <w:proofErr w:type="gramEnd"/>
      <w:r w:rsidRPr="00F9109B">
        <w:rPr>
          <w:rFonts w:cs="Times New Roman"/>
          <w:szCs w:val="24"/>
        </w:rPr>
        <w:t xml:space="preserve"> area  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Suburban area  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spacing w:after="0" w:line="240" w:lineRule="auto"/>
        <w:ind w:firstLine="360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b/>
          <w:smallCaps/>
          <w:szCs w:val="24"/>
        </w:rPr>
      </w:pPr>
      <w:r w:rsidRPr="00F9109B">
        <w:rPr>
          <w:rFonts w:cs="Times New Roman"/>
          <w:b/>
          <w:smallCaps/>
          <w:szCs w:val="24"/>
        </w:rPr>
        <w:t xml:space="preserve">Business Statistics </w:t>
      </w: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Were you operating your business during any part of 2012 or 2013?</w:t>
      </w:r>
      <w:r w:rsidRPr="00F9109B">
        <w:rPr>
          <w:rFonts w:cs="Times New Roman"/>
          <w:szCs w:val="24"/>
        </w:rPr>
        <w:tab/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lastRenderedPageBreak/>
        <w:t>□ I was operating my business for all or parts of BOTH 2012 and 2013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□ I was operating my business for all or parts of 2012 only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□ I was operating my business for all or parts of 2013 only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  <w:u w:val="single"/>
        </w:rPr>
        <w:t>Including yourself</w:t>
      </w:r>
      <w:r w:rsidRPr="00F9109B">
        <w:rPr>
          <w:rFonts w:cs="Times New Roman"/>
          <w:szCs w:val="24"/>
        </w:rPr>
        <w:t xml:space="preserve"> and other owners, how many people did you employ at the end of each of the calendar years below?  </w:t>
      </w:r>
      <w:r w:rsidRPr="00F9109B">
        <w:rPr>
          <w:rFonts w:cs="Times New Roman"/>
          <w:i/>
          <w:szCs w:val="24"/>
        </w:rPr>
        <w:t>(Please complete only for the years you operated; leave others blank.)</w:t>
      </w:r>
    </w:p>
    <w:p w:rsidR="007237F7" w:rsidRPr="00F9109B" w:rsidRDefault="007237F7" w:rsidP="007237F7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IF Q11 was </w:t>
      </w:r>
      <w:r w:rsidR="006D5C87" w:rsidRPr="00F9109B">
        <w:rPr>
          <w:rFonts w:cs="Times New Roman"/>
          <w:szCs w:val="24"/>
        </w:rPr>
        <w:t>CHOICE</w:t>
      </w:r>
      <w:r w:rsidRPr="00F9109B">
        <w:rPr>
          <w:rFonts w:cs="Times New Roman"/>
          <w:szCs w:val="24"/>
        </w:rPr>
        <w:t xml:space="preserve"> a or b and Q13 was </w:t>
      </w:r>
      <w:r w:rsidR="006D5C87" w:rsidRPr="00F9109B">
        <w:rPr>
          <w:rFonts w:cs="Times New Roman"/>
          <w:szCs w:val="24"/>
        </w:rPr>
        <w:t>CHOICE</w:t>
      </w:r>
      <w:r w:rsidRPr="00F9109B">
        <w:rPr>
          <w:rFonts w:cs="Times New Roman"/>
          <w:szCs w:val="24"/>
        </w:rPr>
        <w:t xml:space="preserve"> no, SKIP TO Q21</w:t>
      </w:r>
    </w:p>
    <w:p w:rsidR="007237F7" w:rsidRPr="00F9109B" w:rsidRDefault="007237F7" w:rsidP="007237F7">
      <w:pPr>
        <w:pStyle w:val="ListParagraph"/>
        <w:spacing w:after="0" w:line="240" w:lineRule="auto"/>
        <w:ind w:left="0" w:firstLine="360"/>
        <w:contextualSpacing w:val="0"/>
        <w:jc w:val="both"/>
        <w:rPr>
          <w:rFonts w:cs="Times New Roman"/>
          <w:b/>
          <w:szCs w:val="24"/>
        </w:rPr>
      </w:pPr>
    </w:p>
    <w:p w:rsidR="007237F7" w:rsidRPr="00F9109B" w:rsidRDefault="007237F7" w:rsidP="007237F7">
      <w:pPr>
        <w:pStyle w:val="ListParagraph"/>
        <w:spacing w:after="0" w:line="240" w:lineRule="auto"/>
        <w:ind w:left="0" w:firstLine="360"/>
        <w:contextualSpacing w:val="0"/>
        <w:jc w:val="both"/>
        <w:rPr>
          <w:rFonts w:cs="Times New Roman"/>
          <w:b/>
          <w:szCs w:val="24"/>
        </w:rPr>
      </w:pPr>
      <w:r w:rsidRPr="00F9109B">
        <w:rPr>
          <w:rFonts w:cs="Times New Roman"/>
          <w:b/>
          <w:szCs w:val="24"/>
        </w:rPr>
        <w:t>2013</w:t>
      </w:r>
    </w:p>
    <w:p w:rsidR="007237F7" w:rsidRPr="00F9109B" w:rsidRDefault="007237F7" w:rsidP="007237F7">
      <w:pPr>
        <w:pStyle w:val="ListParagraph"/>
        <w:spacing w:after="0" w:line="240" w:lineRule="auto"/>
        <w:ind w:left="0" w:firstLine="360"/>
        <w:contextualSpacing w:val="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Number of full-time paid employees (35 hours or more per week) </w:t>
      </w:r>
      <w:r w:rsidRPr="00F9109B">
        <w:rPr>
          <w:rFonts w:cs="Times New Roman"/>
          <w:szCs w:val="24"/>
        </w:rPr>
        <w:tab/>
        <w:t xml:space="preserve">______ </w:t>
      </w:r>
    </w:p>
    <w:p w:rsidR="007237F7" w:rsidRPr="00F9109B" w:rsidRDefault="007237F7" w:rsidP="007237F7">
      <w:pPr>
        <w:pStyle w:val="ListParagraph"/>
        <w:spacing w:after="0" w:line="240" w:lineRule="auto"/>
        <w:ind w:left="0" w:firstLine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Number of part-time paid employees (fewer than 35 hours per week) </w:t>
      </w:r>
      <w:r w:rsidRPr="00F9109B">
        <w:rPr>
          <w:rFonts w:cs="Times New Roman"/>
          <w:szCs w:val="24"/>
        </w:rPr>
        <w:tab/>
        <w:t>______</w:t>
      </w:r>
    </w:p>
    <w:p w:rsidR="007237F7" w:rsidRPr="00F9109B" w:rsidRDefault="007237F7" w:rsidP="007237F7">
      <w:pPr>
        <w:spacing w:after="0" w:line="240" w:lineRule="auto"/>
        <w:ind w:left="630" w:hanging="27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Number of independent contractors (including full- and/or part-time)</w:t>
      </w:r>
      <w:r w:rsidRPr="00F9109B">
        <w:rPr>
          <w:rFonts w:cs="Times New Roman"/>
          <w:szCs w:val="24"/>
        </w:rPr>
        <w:tab/>
        <w:t xml:space="preserve">______ </w:t>
      </w:r>
    </w:p>
    <w:p w:rsidR="007237F7" w:rsidRPr="00F9109B" w:rsidRDefault="007237F7" w:rsidP="007237F7">
      <w:pPr>
        <w:spacing w:after="0" w:line="240" w:lineRule="auto"/>
        <w:ind w:firstLine="360"/>
        <w:jc w:val="both"/>
        <w:rPr>
          <w:rFonts w:cs="Times New Roman"/>
          <w:b/>
          <w:szCs w:val="24"/>
        </w:rPr>
      </w:pPr>
    </w:p>
    <w:p w:rsidR="007237F7" w:rsidRPr="00F9109B" w:rsidRDefault="007237F7" w:rsidP="007237F7">
      <w:pPr>
        <w:spacing w:after="0" w:line="240" w:lineRule="auto"/>
        <w:ind w:firstLine="360"/>
        <w:jc w:val="both"/>
        <w:rPr>
          <w:rFonts w:cs="Times New Roman"/>
          <w:b/>
          <w:szCs w:val="24"/>
        </w:rPr>
      </w:pPr>
      <w:r w:rsidRPr="00F9109B">
        <w:rPr>
          <w:rFonts w:cs="Times New Roman"/>
          <w:b/>
          <w:szCs w:val="24"/>
        </w:rPr>
        <w:t>2012</w:t>
      </w:r>
    </w:p>
    <w:p w:rsidR="007237F7" w:rsidRPr="00F9109B" w:rsidRDefault="007237F7" w:rsidP="007237F7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Number of full-time paid employees (35 hours or more per week) </w:t>
      </w:r>
      <w:r w:rsidRPr="00F9109B">
        <w:rPr>
          <w:rFonts w:cs="Times New Roman"/>
          <w:szCs w:val="24"/>
        </w:rPr>
        <w:tab/>
        <w:t>______</w:t>
      </w:r>
    </w:p>
    <w:p w:rsidR="007237F7" w:rsidRPr="00F9109B" w:rsidRDefault="007237F7" w:rsidP="007237F7">
      <w:pPr>
        <w:pStyle w:val="ListParagraph"/>
        <w:spacing w:after="0" w:line="240" w:lineRule="auto"/>
        <w:ind w:left="0" w:firstLine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Number of part-time paid employees (fewer than 35 hours per week) </w:t>
      </w:r>
      <w:r w:rsidRPr="00F9109B">
        <w:rPr>
          <w:rFonts w:cs="Times New Roman"/>
          <w:szCs w:val="24"/>
        </w:rPr>
        <w:tab/>
        <w:t>______</w:t>
      </w:r>
    </w:p>
    <w:p w:rsidR="007237F7" w:rsidRPr="00F9109B" w:rsidRDefault="007237F7" w:rsidP="007237F7">
      <w:pPr>
        <w:pStyle w:val="ListParagraph"/>
        <w:spacing w:after="0" w:line="240" w:lineRule="auto"/>
        <w:ind w:left="630" w:hanging="27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Number of independent contractors (including full- and/or part-time)</w:t>
      </w:r>
      <w:r w:rsidRPr="00F9109B">
        <w:rPr>
          <w:rFonts w:cs="Times New Roman"/>
          <w:szCs w:val="24"/>
        </w:rPr>
        <w:tab/>
        <w:t xml:space="preserve">______ </w:t>
      </w: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What was the approximate gross sales revenue of your business during each of the calendar years below? </w:t>
      </w:r>
      <w:r w:rsidRPr="00F9109B">
        <w:rPr>
          <w:rFonts w:cs="Times New Roman"/>
          <w:i/>
          <w:szCs w:val="24"/>
        </w:rPr>
        <w:t>(Please complete only for the years you operated; leave others blank.)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i/>
          <w:szCs w:val="24"/>
        </w:rPr>
      </w:pPr>
      <w:r w:rsidRPr="00F9109B">
        <w:rPr>
          <w:rFonts w:cs="Times New Roman"/>
          <w:i/>
          <w:szCs w:val="24"/>
        </w:rPr>
        <w:t xml:space="preserve">All data will be held in strict confidence and reported only in the aggregate without identifying any individual respondent. </w:t>
      </w: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F9109B">
        <w:rPr>
          <w:rFonts w:cs="Times New Roman"/>
          <w:b/>
          <w:szCs w:val="24"/>
        </w:rPr>
        <w:t>2013</w:t>
      </w:r>
      <w:r w:rsidRPr="00F9109B">
        <w:rPr>
          <w:rFonts w:cs="Times New Roman"/>
          <w:szCs w:val="24"/>
        </w:rPr>
        <w:t xml:space="preserve">:    $____________ </w:t>
      </w:r>
    </w:p>
    <w:p w:rsidR="007237F7" w:rsidRPr="00F9109B" w:rsidRDefault="007237F7" w:rsidP="007237F7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F9109B">
        <w:rPr>
          <w:rFonts w:cs="Times New Roman"/>
          <w:b/>
          <w:szCs w:val="24"/>
        </w:rPr>
        <w:t>2012</w:t>
      </w:r>
      <w:r w:rsidRPr="00F9109B">
        <w:rPr>
          <w:rFonts w:cs="Times New Roman"/>
          <w:szCs w:val="24"/>
        </w:rPr>
        <w:t xml:space="preserve">:    $____________ </w:t>
      </w:r>
    </w:p>
    <w:tbl>
      <w:tblPr>
        <w:tblW w:w="5609" w:type="dxa"/>
        <w:tblInd w:w="93" w:type="dxa"/>
        <w:tblLook w:val="04A0" w:firstRow="1" w:lastRow="0" w:firstColumn="1" w:lastColumn="0" w:noHBand="0" w:noVBand="1"/>
      </w:tblPr>
      <w:tblGrid>
        <w:gridCol w:w="1136"/>
        <w:gridCol w:w="1059"/>
        <w:gridCol w:w="1150"/>
        <w:gridCol w:w="1132"/>
        <w:gridCol w:w="1132"/>
      </w:tblGrid>
      <w:tr w:rsidR="007237F7" w:rsidRPr="00F9109B" w:rsidTr="00654B01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7F7" w:rsidRPr="00F9109B" w:rsidRDefault="007237F7" w:rsidP="00654B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If you </w:t>
      </w:r>
      <w:r w:rsidRPr="00F9109B">
        <w:rPr>
          <w:rFonts w:cs="Times New Roman"/>
          <w:szCs w:val="24"/>
          <w:u w:val="single"/>
        </w:rPr>
        <w:t>applied</w:t>
      </w:r>
      <w:r w:rsidRPr="00F9109B">
        <w:rPr>
          <w:rFonts w:cs="Times New Roman"/>
          <w:szCs w:val="24"/>
        </w:rPr>
        <w:t xml:space="preserve"> for financing for your business in 2012 or 2013, what was the primary reason?</w:t>
      </w:r>
    </w:p>
    <w:p w:rsidR="006D5C87" w:rsidRPr="00F9109B" w:rsidRDefault="006D5C87" w:rsidP="006D5C8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□ I did not apply for new financing – SKIP TO next section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</w:t>
      </w:r>
      <w:proofErr w:type="gramStart"/>
      <w:r w:rsidRPr="00F9109B">
        <w:rPr>
          <w:rFonts w:cs="Times New Roman"/>
          <w:szCs w:val="24"/>
        </w:rPr>
        <w:t>To</w:t>
      </w:r>
      <w:proofErr w:type="gramEnd"/>
      <w:r w:rsidRPr="00F9109B">
        <w:rPr>
          <w:rFonts w:cs="Times New Roman"/>
          <w:szCs w:val="24"/>
        </w:rPr>
        <w:t xml:space="preserve"> start or acquire my business – GO TO next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</w:t>
      </w:r>
      <w:proofErr w:type="gramStart"/>
      <w:r w:rsidRPr="00F9109B">
        <w:rPr>
          <w:rFonts w:cs="Times New Roman"/>
          <w:szCs w:val="24"/>
        </w:rPr>
        <w:t>To</w:t>
      </w:r>
      <w:proofErr w:type="gramEnd"/>
      <w:r w:rsidRPr="00F9109B">
        <w:rPr>
          <w:rFonts w:cs="Times New Roman"/>
          <w:szCs w:val="24"/>
        </w:rPr>
        <w:t xml:space="preserve"> </w:t>
      </w:r>
      <w:r w:rsidR="00FD60E4" w:rsidRPr="00F9109B">
        <w:rPr>
          <w:rFonts w:cs="Times New Roman"/>
          <w:szCs w:val="24"/>
        </w:rPr>
        <w:t>accommodate growth in</w:t>
      </w:r>
      <w:r w:rsidRPr="00F9109B">
        <w:rPr>
          <w:rFonts w:cs="Times New Roman"/>
          <w:szCs w:val="24"/>
        </w:rPr>
        <w:t xml:space="preserve"> my business – GO TO next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</w:t>
      </w:r>
      <w:proofErr w:type="gramStart"/>
      <w:r w:rsidRPr="00F9109B">
        <w:rPr>
          <w:rFonts w:cs="Times New Roman"/>
          <w:szCs w:val="24"/>
        </w:rPr>
        <w:t>To</w:t>
      </w:r>
      <w:proofErr w:type="gramEnd"/>
      <w:r w:rsidRPr="00F9109B">
        <w:rPr>
          <w:rFonts w:cs="Times New Roman"/>
          <w:szCs w:val="24"/>
        </w:rPr>
        <w:t xml:space="preserve"> </w:t>
      </w:r>
      <w:r w:rsidR="00FD60E4" w:rsidRPr="00F9109B">
        <w:rPr>
          <w:rFonts w:cs="Times New Roman"/>
          <w:szCs w:val="24"/>
        </w:rPr>
        <w:t>manage</w:t>
      </w:r>
      <w:r w:rsidRPr="00F9109B">
        <w:rPr>
          <w:rFonts w:cs="Times New Roman"/>
          <w:szCs w:val="24"/>
        </w:rPr>
        <w:t xml:space="preserve"> working capital, support cash flow – GO TO next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</w:t>
      </w:r>
      <w:proofErr w:type="gramStart"/>
      <w:r w:rsidR="00FD60E4" w:rsidRPr="00F9109B">
        <w:rPr>
          <w:rFonts w:cs="Times New Roman"/>
          <w:szCs w:val="24"/>
        </w:rPr>
        <w:t>To</w:t>
      </w:r>
      <w:proofErr w:type="gramEnd"/>
      <w:r w:rsidR="00FD60E4" w:rsidRPr="00F9109B">
        <w:rPr>
          <w:rFonts w:cs="Times New Roman"/>
          <w:szCs w:val="24"/>
        </w:rPr>
        <w:t xml:space="preserve"> make</w:t>
      </w:r>
      <w:r w:rsidRPr="00F9109B">
        <w:rPr>
          <w:rFonts w:cs="Times New Roman"/>
          <w:szCs w:val="24"/>
        </w:rPr>
        <w:t xml:space="preserve"> a capital investment – GO TO next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</w:t>
      </w:r>
      <w:proofErr w:type="gramStart"/>
      <w:r w:rsidRPr="00F9109B">
        <w:rPr>
          <w:rFonts w:cs="Times New Roman"/>
          <w:szCs w:val="24"/>
        </w:rPr>
        <w:t>Other</w:t>
      </w:r>
      <w:proofErr w:type="gramEnd"/>
      <w:r w:rsidRPr="00F9109B">
        <w:rPr>
          <w:rFonts w:cs="Times New Roman"/>
          <w:szCs w:val="24"/>
        </w:rPr>
        <w:t xml:space="preserve"> – GO TO next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Did you </w:t>
      </w:r>
      <w:r w:rsidRPr="00F9109B">
        <w:rPr>
          <w:rFonts w:cs="Times New Roman"/>
          <w:szCs w:val="24"/>
          <w:u w:val="single"/>
        </w:rPr>
        <w:t>obtain</w:t>
      </w:r>
      <w:r w:rsidRPr="00F9109B">
        <w:rPr>
          <w:rFonts w:cs="Times New Roman"/>
          <w:szCs w:val="24"/>
        </w:rPr>
        <w:t xml:space="preserve"> new financing for your business in 2012 or 2013?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</w:t>
      </w:r>
      <w:proofErr w:type="gramStart"/>
      <w:r w:rsidRPr="00F9109B">
        <w:rPr>
          <w:rFonts w:cs="Times New Roman"/>
          <w:szCs w:val="24"/>
        </w:rPr>
        <w:t>Yes</w:t>
      </w:r>
      <w:proofErr w:type="gramEnd"/>
      <w:r w:rsidRPr="00F9109B">
        <w:rPr>
          <w:rFonts w:cs="Times New Roman"/>
          <w:szCs w:val="24"/>
        </w:rPr>
        <w:t xml:space="preserve"> – GO TO next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□ No – SKIP next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177325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Estimate the total amount of new financing your business obtained from the following sources in 2012 and 2013?</w:t>
      </w:r>
    </w:p>
    <w:p w:rsidR="007237F7" w:rsidRPr="00F9109B" w:rsidRDefault="00177325" w:rsidP="00177325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i/>
          <w:szCs w:val="24"/>
        </w:rPr>
        <w:t>All data will be held in strict confidence and reported only in the aggregate without identifying any individual respondent.</w:t>
      </w:r>
      <w:r w:rsidR="007237F7" w:rsidRPr="00F9109B">
        <w:rPr>
          <w:rFonts w:cs="Times New Roman"/>
          <w:szCs w:val="24"/>
        </w:rPr>
        <w:t xml:space="preserve"> </w:t>
      </w:r>
    </w:p>
    <w:p w:rsidR="007237F7" w:rsidRPr="00F9109B" w:rsidRDefault="007237F7" w:rsidP="007237F7">
      <w:pPr>
        <w:spacing w:after="0" w:line="240" w:lineRule="auto"/>
        <w:ind w:firstLine="360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Loan from a commercial bank or credit union – GO TO next</w:t>
      </w:r>
      <w:r w:rsidRPr="00F9109B">
        <w:rPr>
          <w:rFonts w:cs="Times New Roman"/>
          <w:szCs w:val="24"/>
        </w:rPr>
        <w:tab/>
      </w:r>
      <w:r w:rsidRPr="00F9109B">
        <w:rPr>
          <w:rFonts w:cs="Times New Roman"/>
          <w:szCs w:val="24"/>
        </w:rPr>
        <w:tab/>
        <w:t>$____</w:t>
      </w:r>
      <w:proofErr w:type="gramStart"/>
      <w:r w:rsidRPr="00F9109B">
        <w:rPr>
          <w:rFonts w:cs="Times New Roman"/>
          <w:szCs w:val="24"/>
        </w:rPr>
        <w:t>,_</w:t>
      </w:r>
      <w:proofErr w:type="gramEnd"/>
      <w:r w:rsidRPr="00F9109B">
        <w:rPr>
          <w:rFonts w:cs="Times New Roman"/>
          <w:szCs w:val="24"/>
        </w:rPr>
        <w:t>___.00</w:t>
      </w:r>
    </w:p>
    <w:p w:rsidR="007237F7" w:rsidRPr="00F9109B" w:rsidRDefault="007237F7" w:rsidP="007237F7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lastRenderedPageBreak/>
        <w:t>Loan from a non-bank, community lender– SKIP next</w:t>
      </w:r>
      <w:r w:rsidRPr="00F9109B">
        <w:rPr>
          <w:rFonts w:cs="Times New Roman"/>
          <w:szCs w:val="24"/>
        </w:rPr>
        <w:tab/>
      </w:r>
      <w:r w:rsidRPr="00F9109B">
        <w:rPr>
          <w:rFonts w:cs="Times New Roman"/>
          <w:szCs w:val="24"/>
        </w:rPr>
        <w:tab/>
      </w:r>
      <w:r w:rsidRPr="00F9109B">
        <w:rPr>
          <w:rFonts w:cs="Times New Roman"/>
          <w:szCs w:val="24"/>
        </w:rPr>
        <w:tab/>
        <w:t>$____</w:t>
      </w:r>
      <w:proofErr w:type="gramStart"/>
      <w:r w:rsidRPr="00F9109B">
        <w:rPr>
          <w:rFonts w:cs="Times New Roman"/>
          <w:szCs w:val="24"/>
        </w:rPr>
        <w:t>,_</w:t>
      </w:r>
      <w:proofErr w:type="gramEnd"/>
      <w:r w:rsidRPr="00F9109B">
        <w:rPr>
          <w:rFonts w:cs="Times New Roman"/>
          <w:szCs w:val="24"/>
        </w:rPr>
        <w:t>___.00</w:t>
      </w:r>
    </w:p>
    <w:p w:rsidR="007237F7" w:rsidRPr="00F9109B" w:rsidRDefault="007237F7" w:rsidP="007237F7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Loan from friends or family – SKIP next</w:t>
      </w:r>
      <w:r w:rsidRPr="00F9109B">
        <w:rPr>
          <w:rFonts w:cs="Times New Roman"/>
          <w:szCs w:val="24"/>
        </w:rPr>
        <w:tab/>
      </w:r>
      <w:r w:rsidRPr="00F9109B">
        <w:rPr>
          <w:rFonts w:cs="Times New Roman"/>
          <w:szCs w:val="24"/>
        </w:rPr>
        <w:tab/>
      </w:r>
      <w:r w:rsidRPr="00F9109B">
        <w:rPr>
          <w:rFonts w:cs="Times New Roman"/>
          <w:szCs w:val="24"/>
        </w:rPr>
        <w:tab/>
      </w:r>
      <w:r w:rsidRPr="00F9109B">
        <w:rPr>
          <w:rFonts w:cs="Times New Roman"/>
          <w:szCs w:val="24"/>
        </w:rPr>
        <w:tab/>
      </w:r>
      <w:r w:rsidRPr="00F9109B">
        <w:rPr>
          <w:rFonts w:cs="Times New Roman"/>
          <w:szCs w:val="24"/>
        </w:rPr>
        <w:tab/>
        <w:t>$____</w:t>
      </w:r>
      <w:proofErr w:type="gramStart"/>
      <w:r w:rsidRPr="00F9109B">
        <w:rPr>
          <w:rFonts w:cs="Times New Roman"/>
          <w:szCs w:val="24"/>
        </w:rPr>
        <w:t>,_</w:t>
      </w:r>
      <w:proofErr w:type="gramEnd"/>
      <w:r w:rsidRPr="00F9109B">
        <w:rPr>
          <w:rFonts w:cs="Times New Roman"/>
          <w:szCs w:val="24"/>
        </w:rPr>
        <w:t>___.00</w:t>
      </w:r>
    </w:p>
    <w:p w:rsidR="007237F7" w:rsidRPr="00F9109B" w:rsidRDefault="007237F7" w:rsidP="007237F7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Loan from [insert WBC name] – SKIP next</w:t>
      </w:r>
      <w:r w:rsidRPr="00F9109B">
        <w:rPr>
          <w:rFonts w:cs="Times New Roman"/>
          <w:szCs w:val="24"/>
        </w:rPr>
        <w:tab/>
      </w:r>
      <w:r w:rsidRPr="00F9109B">
        <w:rPr>
          <w:rFonts w:cs="Times New Roman"/>
          <w:szCs w:val="24"/>
        </w:rPr>
        <w:tab/>
      </w:r>
      <w:r w:rsidRPr="00F9109B">
        <w:rPr>
          <w:rFonts w:cs="Times New Roman"/>
          <w:szCs w:val="24"/>
        </w:rPr>
        <w:tab/>
      </w:r>
      <w:r w:rsidRPr="00F9109B">
        <w:rPr>
          <w:rFonts w:cs="Times New Roman"/>
          <w:szCs w:val="24"/>
        </w:rPr>
        <w:tab/>
        <w:t>$____</w:t>
      </w:r>
      <w:proofErr w:type="gramStart"/>
      <w:r w:rsidRPr="00F9109B">
        <w:rPr>
          <w:rFonts w:cs="Times New Roman"/>
          <w:szCs w:val="24"/>
        </w:rPr>
        <w:t>,_</w:t>
      </w:r>
      <w:proofErr w:type="gramEnd"/>
      <w:r w:rsidRPr="00F9109B">
        <w:rPr>
          <w:rFonts w:cs="Times New Roman"/>
          <w:szCs w:val="24"/>
        </w:rPr>
        <w:t>___.00</w:t>
      </w:r>
    </w:p>
    <w:p w:rsidR="007237F7" w:rsidRPr="00F9109B" w:rsidRDefault="007237F7" w:rsidP="007237F7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Other debt acquired or investor equity raised (please specify</w:t>
      </w:r>
      <w:proofErr w:type="gramStart"/>
      <w:r w:rsidRPr="00F9109B">
        <w:rPr>
          <w:rFonts w:cs="Times New Roman"/>
          <w:szCs w:val="24"/>
        </w:rPr>
        <w:t>)_</w:t>
      </w:r>
      <w:proofErr w:type="gramEnd"/>
      <w:r w:rsidRPr="00F9109B">
        <w:rPr>
          <w:rFonts w:cs="Times New Roman"/>
          <w:szCs w:val="24"/>
        </w:rPr>
        <w:t>_– GO TO next</w:t>
      </w:r>
      <w:r w:rsidRPr="00F9109B">
        <w:rPr>
          <w:rFonts w:cs="Times New Roman"/>
          <w:szCs w:val="24"/>
        </w:rPr>
        <w:tab/>
        <w:t xml:space="preserve">$____,____.00 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Please estimate the percentage of total financing that was a Small Business Administration guaranteed loan.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_________%</w:t>
      </w: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b/>
          <w:smallCaps/>
          <w:szCs w:val="24"/>
        </w:rPr>
      </w:pPr>
      <w:r w:rsidRPr="00F9109B">
        <w:rPr>
          <w:rFonts w:cs="Times New Roman"/>
          <w:b/>
          <w:smallCaps/>
          <w:szCs w:val="24"/>
        </w:rPr>
        <w:t>Background Information</w:t>
      </w: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Please indicate your gender: 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Female </w:t>
      </w:r>
    </w:p>
    <w:p w:rsidR="006D5C87" w:rsidRPr="00F9109B" w:rsidRDefault="006D5C87" w:rsidP="006D5C8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Male </w:t>
      </w: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Please indicate your military service: 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None 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Veteran  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Service Disabled Veteran 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Active Duty 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National Guard or Reservist </w:t>
      </w: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Do you consider yourself a person with a disability? 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□ No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Yes </w:t>
      </w: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Please indicate your race or origin </w:t>
      </w:r>
      <w:r w:rsidRPr="00F9109B">
        <w:rPr>
          <w:rFonts w:cs="Times New Roman"/>
          <w:i/>
          <w:szCs w:val="24"/>
        </w:rPr>
        <w:t>(select one or more)</w:t>
      </w:r>
      <w:r w:rsidRPr="00F9109B">
        <w:rPr>
          <w:rFonts w:cs="Times New Roman"/>
          <w:szCs w:val="24"/>
        </w:rPr>
        <w:t xml:space="preserve">: 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American Indian or Alaskan Native 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Asian 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Black or African American 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□ Hispanic or Latino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Native Hawaiian of Other Pacific Islander 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□ White 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□ Other race (please specify</w:t>
      </w:r>
      <w:proofErr w:type="gramStart"/>
      <w:r w:rsidRPr="00F9109B">
        <w:rPr>
          <w:rFonts w:cs="Times New Roman"/>
          <w:szCs w:val="24"/>
        </w:rPr>
        <w:t>)_</w:t>
      </w:r>
      <w:proofErr w:type="gramEnd"/>
      <w:r w:rsidRPr="00F9109B">
        <w:rPr>
          <w:rFonts w:cs="Times New Roman"/>
          <w:szCs w:val="24"/>
        </w:rPr>
        <w:t>_____________</w:t>
      </w: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Please indicate your current age: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</w:t>
      </w:r>
      <w:r w:rsidRPr="00F9109B">
        <w:rPr>
          <w:rFonts w:cs="Times New Roman"/>
          <w:szCs w:val="24"/>
        </w:rPr>
        <w:t>18 – 24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</w:t>
      </w:r>
      <w:r w:rsidRPr="00F9109B">
        <w:rPr>
          <w:rFonts w:cs="Times New Roman"/>
          <w:szCs w:val="24"/>
        </w:rPr>
        <w:t xml:space="preserve">25 – 34 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</w:t>
      </w:r>
      <w:r w:rsidRPr="00F9109B">
        <w:rPr>
          <w:rFonts w:cs="Times New Roman"/>
          <w:szCs w:val="24"/>
        </w:rPr>
        <w:t xml:space="preserve">35 – 44 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</w:t>
      </w:r>
      <w:r w:rsidRPr="00F9109B">
        <w:rPr>
          <w:rFonts w:cs="Times New Roman"/>
          <w:szCs w:val="24"/>
        </w:rPr>
        <w:t xml:space="preserve">45 – 54 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</w:t>
      </w:r>
      <w:r w:rsidRPr="00F9109B">
        <w:rPr>
          <w:rFonts w:cs="Times New Roman"/>
          <w:szCs w:val="24"/>
        </w:rPr>
        <w:t xml:space="preserve">55 – 64 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</w:t>
      </w:r>
      <w:r w:rsidRPr="00F9109B">
        <w:rPr>
          <w:rFonts w:cs="Times New Roman"/>
          <w:szCs w:val="24"/>
        </w:rPr>
        <w:t xml:space="preserve">65 – 74 </w:t>
      </w:r>
    </w:p>
    <w:p w:rsidR="007237F7" w:rsidRPr="00F9109B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</w:t>
      </w:r>
      <w:r w:rsidRPr="00F9109B">
        <w:rPr>
          <w:rFonts w:cs="Times New Roman"/>
          <w:szCs w:val="24"/>
        </w:rPr>
        <w:t>75+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lastRenderedPageBreak/>
        <w:t>At the time that you first sought services from [insert WBC name], what was your employment status?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</w:t>
      </w:r>
      <w:r w:rsidRPr="00F9109B">
        <w:rPr>
          <w:rFonts w:cs="Times New Roman"/>
          <w:szCs w:val="24"/>
        </w:rPr>
        <w:t>Self-employed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</w:t>
      </w:r>
      <w:r w:rsidRPr="00F9109B">
        <w:rPr>
          <w:rFonts w:cs="Times New Roman"/>
          <w:szCs w:val="24"/>
        </w:rPr>
        <w:t>Employed full-time for another company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</w:t>
      </w:r>
      <w:r w:rsidRPr="00F9109B">
        <w:rPr>
          <w:rFonts w:cs="Times New Roman"/>
          <w:szCs w:val="24"/>
        </w:rPr>
        <w:t>Employed part-time for another company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</w:t>
      </w:r>
      <w:r w:rsidRPr="00F9109B">
        <w:rPr>
          <w:rFonts w:cs="Times New Roman"/>
          <w:szCs w:val="24"/>
        </w:rPr>
        <w:t>Unemployed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>□ Other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At the time that you first sought services from [insert WBC name], how many adults and children </w:t>
      </w:r>
      <w:proofErr w:type="gramStart"/>
      <w:r w:rsidRPr="00F9109B">
        <w:rPr>
          <w:rFonts w:cs="Times New Roman"/>
          <w:szCs w:val="24"/>
        </w:rPr>
        <w:t>were living</w:t>
      </w:r>
      <w:proofErr w:type="gramEnd"/>
      <w:r w:rsidRPr="00F9109B">
        <w:rPr>
          <w:rFonts w:cs="Times New Roman"/>
          <w:szCs w:val="24"/>
        </w:rPr>
        <w:t xml:space="preserve"> in your household?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</w:t>
      </w:r>
      <w:r w:rsidRPr="00F9109B">
        <w:rPr>
          <w:rFonts w:cs="Times New Roman"/>
          <w:szCs w:val="24"/>
        </w:rPr>
        <w:t>1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</w:t>
      </w:r>
      <w:r w:rsidRPr="00F9109B">
        <w:rPr>
          <w:rFonts w:cs="Times New Roman"/>
          <w:szCs w:val="24"/>
        </w:rPr>
        <w:t>2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</w:t>
      </w:r>
      <w:r w:rsidRPr="00F9109B">
        <w:rPr>
          <w:rFonts w:cs="Times New Roman"/>
          <w:szCs w:val="24"/>
        </w:rPr>
        <w:t>3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</w:t>
      </w:r>
      <w:r w:rsidRPr="00F9109B">
        <w:rPr>
          <w:rFonts w:cs="Times New Roman"/>
          <w:szCs w:val="24"/>
        </w:rPr>
        <w:t>4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>□ 5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</w:t>
      </w:r>
      <w:r w:rsidRPr="00F9109B">
        <w:rPr>
          <w:rFonts w:cs="Times New Roman"/>
          <w:szCs w:val="24"/>
        </w:rPr>
        <w:t>6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</w:t>
      </w:r>
      <w:r w:rsidRPr="00F9109B">
        <w:rPr>
          <w:rFonts w:cs="Times New Roman"/>
          <w:szCs w:val="24"/>
        </w:rPr>
        <w:t>More than 6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At the time that you first sought services from [insert WBC name], what was your approximate total household income?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</w:t>
      </w:r>
      <w:r w:rsidRPr="00F9109B">
        <w:rPr>
          <w:rFonts w:cs="Times New Roman"/>
          <w:szCs w:val="24"/>
        </w:rPr>
        <w:t>Less than $11,000</w:t>
      </w:r>
    </w:p>
    <w:p w:rsidR="007237F7" w:rsidRPr="00F9109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</w:t>
      </w:r>
      <w:r w:rsidRPr="00F9109B">
        <w:rPr>
          <w:rFonts w:cs="Times New Roman"/>
          <w:szCs w:val="24"/>
        </w:rPr>
        <w:t>$11,000 - $19,000</w:t>
      </w:r>
    </w:p>
    <w:p w:rsidR="007237F7" w:rsidRPr="00F9109B" w:rsidRDefault="00B90510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F9109B">
        <w:rPr>
          <w:rFonts w:cs="Times New Roman"/>
          <w:color w:val="000000"/>
          <w:szCs w:val="24"/>
        </w:rPr>
        <w:t>□ $19,001</w:t>
      </w:r>
      <w:r w:rsidR="007237F7" w:rsidRPr="00F9109B">
        <w:rPr>
          <w:rFonts w:cs="Times New Roman"/>
          <w:color w:val="000000"/>
          <w:szCs w:val="24"/>
        </w:rPr>
        <w:t xml:space="preserve"> – $31,000</w:t>
      </w:r>
    </w:p>
    <w:p w:rsidR="007237F7" w:rsidRPr="00F9109B" w:rsidRDefault="00B90510" w:rsidP="007237F7">
      <w:pPr>
        <w:pStyle w:val="ListParagraph"/>
        <w:spacing w:after="0" w:line="240" w:lineRule="auto"/>
        <w:ind w:left="360"/>
        <w:jc w:val="both"/>
        <w:rPr>
          <w:rFonts w:cs="Times New Roman"/>
          <w:color w:val="000000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$31,001 - $50,000 </w:t>
      </w:r>
    </w:p>
    <w:p w:rsidR="00B90510" w:rsidRPr="00F9109B" w:rsidRDefault="00B90510" w:rsidP="00B90510">
      <w:pPr>
        <w:pStyle w:val="ListParagraph"/>
        <w:spacing w:after="0" w:line="240" w:lineRule="auto"/>
        <w:ind w:left="360"/>
        <w:jc w:val="both"/>
        <w:rPr>
          <w:rFonts w:cs="Times New Roman"/>
          <w:color w:val="000000"/>
          <w:szCs w:val="24"/>
        </w:rPr>
      </w:pPr>
      <w:r w:rsidRPr="00F9109B">
        <w:rPr>
          <w:rFonts w:cs="Times New Roman"/>
          <w:color w:val="000000"/>
          <w:szCs w:val="24"/>
        </w:rPr>
        <w:t xml:space="preserve">□ </w:t>
      </w:r>
      <w:proofErr w:type="gramStart"/>
      <w:r w:rsidRPr="00F9109B">
        <w:rPr>
          <w:rFonts w:cs="Times New Roman"/>
          <w:color w:val="000000"/>
          <w:szCs w:val="24"/>
        </w:rPr>
        <w:t>Over</w:t>
      </w:r>
      <w:proofErr w:type="gramEnd"/>
      <w:r w:rsidRPr="00F9109B">
        <w:rPr>
          <w:rFonts w:cs="Times New Roman"/>
          <w:color w:val="000000"/>
          <w:szCs w:val="24"/>
        </w:rPr>
        <w:t xml:space="preserve"> $50,00</w:t>
      </w:r>
      <w:r w:rsidR="00FD60E4" w:rsidRPr="00F9109B">
        <w:rPr>
          <w:rFonts w:cs="Times New Roman"/>
          <w:color w:val="000000"/>
          <w:szCs w:val="24"/>
        </w:rPr>
        <w:t>0</w:t>
      </w:r>
      <w:r w:rsidRPr="00F9109B">
        <w:rPr>
          <w:rFonts w:cs="Times New Roman"/>
          <w:color w:val="000000"/>
          <w:szCs w:val="24"/>
        </w:rPr>
        <w:t xml:space="preserve"> </w:t>
      </w: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b/>
          <w:szCs w:val="24"/>
        </w:rPr>
      </w:pPr>
      <w:r w:rsidRPr="00F9109B">
        <w:rPr>
          <w:rFonts w:cs="Times New Roman"/>
          <w:b/>
          <w:szCs w:val="24"/>
        </w:rPr>
        <w:t>WRAP-UP</w:t>
      </w:r>
    </w:p>
    <w:p w:rsidR="007237F7" w:rsidRPr="00F9109B" w:rsidRDefault="007237F7" w:rsidP="007237F7">
      <w:pPr>
        <w:spacing w:after="0" w:line="240" w:lineRule="auto"/>
        <w:jc w:val="both"/>
        <w:rPr>
          <w:rFonts w:cs="Times New Roman"/>
          <w:szCs w:val="24"/>
        </w:rPr>
      </w:pPr>
    </w:p>
    <w:p w:rsidR="007237F7" w:rsidRPr="00F9109B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>Is there anything else you would like to share about yourself, your business, your experience with [insert WBC name]</w:t>
      </w:r>
      <w:r w:rsidR="007D6184" w:rsidRPr="00F9109B">
        <w:rPr>
          <w:rFonts w:cs="Times New Roman"/>
          <w:szCs w:val="24"/>
        </w:rPr>
        <w:t>, or ways to improve the program</w:t>
      </w:r>
      <w:r w:rsidRPr="00F9109B">
        <w:rPr>
          <w:rFonts w:cs="Times New Roman"/>
          <w:szCs w:val="24"/>
        </w:rPr>
        <w:t>?</w:t>
      </w:r>
    </w:p>
    <w:p w:rsidR="007D6184" w:rsidRPr="00F9109B" w:rsidRDefault="007D6184" w:rsidP="007D6184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7D6184" w:rsidRPr="00F9109B" w:rsidRDefault="007D6184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F9109B">
        <w:rPr>
          <w:rFonts w:cs="Times New Roman"/>
          <w:szCs w:val="24"/>
        </w:rPr>
        <w:t xml:space="preserve">If you would like to </w:t>
      </w:r>
      <w:r w:rsidR="0001477B">
        <w:rPr>
          <w:rFonts w:cs="Times New Roman"/>
          <w:szCs w:val="24"/>
        </w:rPr>
        <w:t xml:space="preserve">participate </w:t>
      </w:r>
      <w:r w:rsidRPr="00F9109B">
        <w:rPr>
          <w:rFonts w:cs="Times New Roman"/>
          <w:szCs w:val="24"/>
        </w:rPr>
        <w:t>in</w:t>
      </w:r>
      <w:r w:rsidR="00BA7651">
        <w:rPr>
          <w:rFonts w:cs="Times New Roman"/>
          <w:szCs w:val="24"/>
        </w:rPr>
        <w:t xml:space="preserve"> </w:t>
      </w:r>
      <w:r w:rsidRPr="00F9109B">
        <w:rPr>
          <w:rFonts w:cs="Times New Roman"/>
          <w:szCs w:val="24"/>
        </w:rPr>
        <w:t xml:space="preserve">the raffle for </w:t>
      </w:r>
      <w:r w:rsidR="00177325" w:rsidRPr="00F9109B">
        <w:rPr>
          <w:rFonts w:cs="Times New Roman"/>
          <w:szCs w:val="24"/>
        </w:rPr>
        <w:t xml:space="preserve">a chance to win </w:t>
      </w:r>
      <w:r w:rsidR="006D5C87" w:rsidRPr="00F9109B">
        <w:rPr>
          <w:rFonts w:cs="Times New Roman"/>
          <w:szCs w:val="24"/>
        </w:rPr>
        <w:t>1</w:t>
      </w:r>
      <w:r w:rsidRPr="00F9109B">
        <w:rPr>
          <w:rFonts w:cs="Times New Roman"/>
          <w:szCs w:val="24"/>
        </w:rPr>
        <w:t xml:space="preserve"> of 500 coupon</w:t>
      </w:r>
      <w:r w:rsidR="00177325" w:rsidRPr="00F9109B">
        <w:rPr>
          <w:rFonts w:cs="Times New Roman"/>
          <w:szCs w:val="24"/>
        </w:rPr>
        <w:t>s f</w:t>
      </w:r>
      <w:r w:rsidRPr="00F9109B">
        <w:rPr>
          <w:rFonts w:cs="Times New Roman"/>
          <w:szCs w:val="24"/>
        </w:rPr>
        <w:t>o</w:t>
      </w:r>
      <w:r w:rsidR="00177325" w:rsidRPr="00F9109B">
        <w:rPr>
          <w:rFonts w:cs="Times New Roman"/>
          <w:szCs w:val="24"/>
        </w:rPr>
        <w:t>r</w:t>
      </w:r>
      <w:r w:rsidRPr="00F9109B">
        <w:rPr>
          <w:rFonts w:cs="Times New Roman"/>
          <w:szCs w:val="24"/>
        </w:rPr>
        <w:t xml:space="preserve"> Ben and Jerry’s Ice Cream, please provide your address so that it can be mailed to you</w:t>
      </w:r>
      <w:r w:rsidR="00177325" w:rsidRPr="00F9109B">
        <w:rPr>
          <w:rFonts w:cs="Times New Roman"/>
          <w:szCs w:val="24"/>
        </w:rPr>
        <w:t xml:space="preserve"> in the event that you are selected</w:t>
      </w:r>
      <w:r w:rsidRPr="00F9109B">
        <w:rPr>
          <w:rFonts w:cs="Times New Roman"/>
          <w:szCs w:val="24"/>
        </w:rPr>
        <w:t>.</w:t>
      </w:r>
    </w:p>
    <w:p w:rsidR="007237F7" w:rsidRPr="0004763D" w:rsidRDefault="007237F7" w:rsidP="007237F7">
      <w:pPr>
        <w:jc w:val="both"/>
        <w:rPr>
          <w:rFonts w:eastAsiaTheme="majorEastAsia" w:cs="Times New Roman"/>
          <w:b/>
          <w:bCs/>
          <w:szCs w:val="24"/>
        </w:rPr>
      </w:pPr>
    </w:p>
    <w:p w:rsidR="008C697C" w:rsidRPr="000E5863" w:rsidRDefault="000E5863" w:rsidP="000E5863">
      <w:pPr>
        <w:pStyle w:val="Heading3"/>
        <w:jc w:val="both"/>
        <w:rPr>
          <w:b w:val="0"/>
        </w:rPr>
      </w:pPr>
      <w:r w:rsidRPr="000E5863">
        <w:rPr>
          <w:b w:val="0"/>
        </w:rPr>
        <w:t xml:space="preserve"> </w:t>
      </w:r>
    </w:p>
    <w:sectPr w:rsidR="008C697C" w:rsidRPr="000E5863" w:rsidSect="00E6458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21" w:rsidRDefault="003E6D21" w:rsidP="00B52B96">
      <w:pPr>
        <w:spacing w:after="0" w:line="240" w:lineRule="auto"/>
      </w:pPr>
      <w:r>
        <w:separator/>
      </w:r>
    </w:p>
  </w:endnote>
  <w:endnote w:type="continuationSeparator" w:id="0">
    <w:p w:rsidR="003E6D21" w:rsidRDefault="003E6D21" w:rsidP="00B5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03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D21" w:rsidRDefault="003E6D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6D21" w:rsidRDefault="003E6D21" w:rsidP="00E64584">
    <w:pPr>
      <w:pStyle w:val="Footer"/>
      <w:tabs>
        <w:tab w:val="clear" w:pos="4680"/>
        <w:tab w:val="clear" w:pos="9360"/>
        <w:tab w:val="left" w:pos="37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21" w:rsidRDefault="003E6D21" w:rsidP="00B52B96">
      <w:pPr>
        <w:spacing w:after="0" w:line="240" w:lineRule="auto"/>
      </w:pPr>
      <w:r>
        <w:separator/>
      </w:r>
    </w:p>
  </w:footnote>
  <w:footnote w:type="continuationSeparator" w:id="0">
    <w:p w:rsidR="003E6D21" w:rsidRDefault="003E6D21" w:rsidP="00B52B96">
      <w:pPr>
        <w:spacing w:after="0" w:line="240" w:lineRule="auto"/>
      </w:pPr>
      <w:r>
        <w:continuationSeparator/>
      </w:r>
    </w:p>
  </w:footnote>
  <w:footnote w:id="1">
    <w:p w:rsidR="003E6D21" w:rsidRDefault="003E6D21" w:rsidP="00C268B8">
      <w:pPr>
        <w:pStyle w:val="FootnoteText"/>
      </w:pPr>
      <w:r>
        <w:rPr>
          <w:rStyle w:val="FootnoteReference"/>
        </w:rPr>
        <w:footnoteRef/>
      </w:r>
      <w:r>
        <w:t xml:space="preserve"> Skip patterns are indicated by capital letters (i.e. GO TO; SKIP).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76B"/>
    <w:multiLevelType w:val="hybridMultilevel"/>
    <w:tmpl w:val="601A3770"/>
    <w:lvl w:ilvl="0" w:tplc="666CC06A">
      <w:start w:val="1"/>
      <w:numFmt w:val="decimal"/>
      <w:pStyle w:val="Heading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4DDA"/>
    <w:multiLevelType w:val="hybridMultilevel"/>
    <w:tmpl w:val="E06E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36E4EAE"/>
    <w:multiLevelType w:val="hybridMultilevel"/>
    <w:tmpl w:val="85A2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5ED0"/>
    <w:multiLevelType w:val="hybridMultilevel"/>
    <w:tmpl w:val="660C7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0F1975"/>
    <w:multiLevelType w:val="hybridMultilevel"/>
    <w:tmpl w:val="184A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84FCA"/>
    <w:multiLevelType w:val="hybridMultilevel"/>
    <w:tmpl w:val="DB3E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B01C4"/>
    <w:multiLevelType w:val="hybridMultilevel"/>
    <w:tmpl w:val="FBD4B24A"/>
    <w:lvl w:ilvl="0" w:tplc="97B2F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B71E82"/>
    <w:multiLevelType w:val="hybridMultilevel"/>
    <w:tmpl w:val="1E8E9A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6E2702"/>
    <w:multiLevelType w:val="hybridMultilevel"/>
    <w:tmpl w:val="719A9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41149"/>
    <w:multiLevelType w:val="hybridMultilevel"/>
    <w:tmpl w:val="6052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83C0C"/>
    <w:multiLevelType w:val="hybridMultilevel"/>
    <w:tmpl w:val="B8620A9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7FFE16CA"/>
    <w:multiLevelType w:val="hybridMultilevel"/>
    <w:tmpl w:val="0DA8377E"/>
    <w:lvl w:ilvl="0" w:tplc="4DE49F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96"/>
    <w:rsid w:val="000003DD"/>
    <w:rsid w:val="0001477B"/>
    <w:rsid w:val="00024898"/>
    <w:rsid w:val="00033214"/>
    <w:rsid w:val="00044E38"/>
    <w:rsid w:val="000548E0"/>
    <w:rsid w:val="00065354"/>
    <w:rsid w:val="00065733"/>
    <w:rsid w:val="000750E6"/>
    <w:rsid w:val="00080726"/>
    <w:rsid w:val="000965B2"/>
    <w:rsid w:val="000B6E13"/>
    <w:rsid w:val="000D4486"/>
    <w:rsid w:val="000E5863"/>
    <w:rsid w:val="000E5B3A"/>
    <w:rsid w:val="00101854"/>
    <w:rsid w:val="001072CC"/>
    <w:rsid w:val="0011075B"/>
    <w:rsid w:val="001112EF"/>
    <w:rsid w:val="001223AF"/>
    <w:rsid w:val="00125958"/>
    <w:rsid w:val="001267F2"/>
    <w:rsid w:val="00137AFA"/>
    <w:rsid w:val="00141C43"/>
    <w:rsid w:val="00154365"/>
    <w:rsid w:val="00170AB0"/>
    <w:rsid w:val="00177325"/>
    <w:rsid w:val="00185EB9"/>
    <w:rsid w:val="0019597D"/>
    <w:rsid w:val="001A5859"/>
    <w:rsid w:val="001D26A1"/>
    <w:rsid w:val="001E3CAB"/>
    <w:rsid w:val="001E5BB5"/>
    <w:rsid w:val="002121F0"/>
    <w:rsid w:val="00215B2E"/>
    <w:rsid w:val="00224047"/>
    <w:rsid w:val="002265F4"/>
    <w:rsid w:val="00243979"/>
    <w:rsid w:val="00243AD1"/>
    <w:rsid w:val="00244386"/>
    <w:rsid w:val="00251916"/>
    <w:rsid w:val="002729E6"/>
    <w:rsid w:val="00285551"/>
    <w:rsid w:val="002A3642"/>
    <w:rsid w:val="002A6047"/>
    <w:rsid w:val="002A689F"/>
    <w:rsid w:val="002B2DE7"/>
    <w:rsid w:val="002C5FC3"/>
    <w:rsid w:val="002E0605"/>
    <w:rsid w:val="002E5D80"/>
    <w:rsid w:val="002E6227"/>
    <w:rsid w:val="002E718F"/>
    <w:rsid w:val="002F498D"/>
    <w:rsid w:val="002F56DC"/>
    <w:rsid w:val="002F70BB"/>
    <w:rsid w:val="00303B4E"/>
    <w:rsid w:val="00313BA8"/>
    <w:rsid w:val="003153F4"/>
    <w:rsid w:val="003257BA"/>
    <w:rsid w:val="003313A7"/>
    <w:rsid w:val="003503D6"/>
    <w:rsid w:val="00365383"/>
    <w:rsid w:val="00367845"/>
    <w:rsid w:val="003726FD"/>
    <w:rsid w:val="00377521"/>
    <w:rsid w:val="00383487"/>
    <w:rsid w:val="0038670D"/>
    <w:rsid w:val="003A2FCD"/>
    <w:rsid w:val="003A77D4"/>
    <w:rsid w:val="003B313E"/>
    <w:rsid w:val="003C1FC0"/>
    <w:rsid w:val="003C6844"/>
    <w:rsid w:val="003E6D21"/>
    <w:rsid w:val="00430184"/>
    <w:rsid w:val="0046727B"/>
    <w:rsid w:val="0047069A"/>
    <w:rsid w:val="0048494D"/>
    <w:rsid w:val="004962C3"/>
    <w:rsid w:val="004B3053"/>
    <w:rsid w:val="004B4F5A"/>
    <w:rsid w:val="004B52C4"/>
    <w:rsid w:val="004B68E3"/>
    <w:rsid w:val="004C4463"/>
    <w:rsid w:val="004D15A6"/>
    <w:rsid w:val="004D33D8"/>
    <w:rsid w:val="004E2ACD"/>
    <w:rsid w:val="00510784"/>
    <w:rsid w:val="00514215"/>
    <w:rsid w:val="00520029"/>
    <w:rsid w:val="00522B30"/>
    <w:rsid w:val="00524B10"/>
    <w:rsid w:val="00527095"/>
    <w:rsid w:val="00534B37"/>
    <w:rsid w:val="00534F1F"/>
    <w:rsid w:val="005600FE"/>
    <w:rsid w:val="005637E4"/>
    <w:rsid w:val="00564883"/>
    <w:rsid w:val="00575A30"/>
    <w:rsid w:val="00583C3E"/>
    <w:rsid w:val="00586DBA"/>
    <w:rsid w:val="00593C29"/>
    <w:rsid w:val="005C3EA9"/>
    <w:rsid w:val="005C68D3"/>
    <w:rsid w:val="005E50D1"/>
    <w:rsid w:val="005E6926"/>
    <w:rsid w:val="005F33BE"/>
    <w:rsid w:val="005F6075"/>
    <w:rsid w:val="00602EEE"/>
    <w:rsid w:val="0061672B"/>
    <w:rsid w:val="00620768"/>
    <w:rsid w:val="0063231C"/>
    <w:rsid w:val="00634FFF"/>
    <w:rsid w:val="00650888"/>
    <w:rsid w:val="00654B01"/>
    <w:rsid w:val="00674417"/>
    <w:rsid w:val="0068176B"/>
    <w:rsid w:val="00687439"/>
    <w:rsid w:val="006A40E5"/>
    <w:rsid w:val="006A6FF9"/>
    <w:rsid w:val="006B3748"/>
    <w:rsid w:val="006C03E6"/>
    <w:rsid w:val="006C25BF"/>
    <w:rsid w:val="006C5F85"/>
    <w:rsid w:val="006D3C37"/>
    <w:rsid w:val="006D5C87"/>
    <w:rsid w:val="006D7EF4"/>
    <w:rsid w:val="006E6223"/>
    <w:rsid w:val="006F3D16"/>
    <w:rsid w:val="00704134"/>
    <w:rsid w:val="00705EFE"/>
    <w:rsid w:val="00722596"/>
    <w:rsid w:val="007237F7"/>
    <w:rsid w:val="0074664B"/>
    <w:rsid w:val="0075254E"/>
    <w:rsid w:val="00752B5D"/>
    <w:rsid w:val="00755E21"/>
    <w:rsid w:val="007567F8"/>
    <w:rsid w:val="00757BEC"/>
    <w:rsid w:val="00770C27"/>
    <w:rsid w:val="007721D4"/>
    <w:rsid w:val="00773E0F"/>
    <w:rsid w:val="007947E9"/>
    <w:rsid w:val="00794FB7"/>
    <w:rsid w:val="00797E1D"/>
    <w:rsid w:val="007A4DB2"/>
    <w:rsid w:val="007B2D5B"/>
    <w:rsid w:val="007C14EB"/>
    <w:rsid w:val="007C18EF"/>
    <w:rsid w:val="007D21A5"/>
    <w:rsid w:val="007D6184"/>
    <w:rsid w:val="0082743B"/>
    <w:rsid w:val="00830F6E"/>
    <w:rsid w:val="00832078"/>
    <w:rsid w:val="0083221C"/>
    <w:rsid w:val="00841A1F"/>
    <w:rsid w:val="00853DC5"/>
    <w:rsid w:val="00875945"/>
    <w:rsid w:val="00881DA6"/>
    <w:rsid w:val="008A0756"/>
    <w:rsid w:val="008C3EB8"/>
    <w:rsid w:val="008C594C"/>
    <w:rsid w:val="008C697C"/>
    <w:rsid w:val="008D0360"/>
    <w:rsid w:val="008D3789"/>
    <w:rsid w:val="008E210C"/>
    <w:rsid w:val="008F1D52"/>
    <w:rsid w:val="008F6DD3"/>
    <w:rsid w:val="00915609"/>
    <w:rsid w:val="0092718B"/>
    <w:rsid w:val="00944DA9"/>
    <w:rsid w:val="00962DD0"/>
    <w:rsid w:val="009752FB"/>
    <w:rsid w:val="00983CCF"/>
    <w:rsid w:val="00984547"/>
    <w:rsid w:val="009A28F1"/>
    <w:rsid w:val="009A331D"/>
    <w:rsid w:val="009B440F"/>
    <w:rsid w:val="009E1060"/>
    <w:rsid w:val="009F2A6C"/>
    <w:rsid w:val="009F2BBF"/>
    <w:rsid w:val="009F5054"/>
    <w:rsid w:val="009F63F8"/>
    <w:rsid w:val="00A02176"/>
    <w:rsid w:val="00A057FF"/>
    <w:rsid w:val="00A077FA"/>
    <w:rsid w:val="00A11A38"/>
    <w:rsid w:val="00A32C0F"/>
    <w:rsid w:val="00A446BD"/>
    <w:rsid w:val="00A47E48"/>
    <w:rsid w:val="00A61A16"/>
    <w:rsid w:val="00A658FC"/>
    <w:rsid w:val="00A67799"/>
    <w:rsid w:val="00A67EC4"/>
    <w:rsid w:val="00A74B05"/>
    <w:rsid w:val="00A8267C"/>
    <w:rsid w:val="00A96D3D"/>
    <w:rsid w:val="00A97CE8"/>
    <w:rsid w:val="00AB2FDB"/>
    <w:rsid w:val="00AB74A0"/>
    <w:rsid w:val="00AD14DE"/>
    <w:rsid w:val="00AD258C"/>
    <w:rsid w:val="00AE20B0"/>
    <w:rsid w:val="00B027AA"/>
    <w:rsid w:val="00B132CE"/>
    <w:rsid w:val="00B20A4D"/>
    <w:rsid w:val="00B22B25"/>
    <w:rsid w:val="00B32950"/>
    <w:rsid w:val="00B40EC3"/>
    <w:rsid w:val="00B4488B"/>
    <w:rsid w:val="00B449F6"/>
    <w:rsid w:val="00B52B96"/>
    <w:rsid w:val="00B5305C"/>
    <w:rsid w:val="00B731A7"/>
    <w:rsid w:val="00B75764"/>
    <w:rsid w:val="00B77774"/>
    <w:rsid w:val="00B90510"/>
    <w:rsid w:val="00B97AB0"/>
    <w:rsid w:val="00BA7309"/>
    <w:rsid w:val="00BA7651"/>
    <w:rsid w:val="00BB689E"/>
    <w:rsid w:val="00BD2AD5"/>
    <w:rsid w:val="00BD3B0E"/>
    <w:rsid w:val="00BD69A1"/>
    <w:rsid w:val="00BD7DFD"/>
    <w:rsid w:val="00BE23F5"/>
    <w:rsid w:val="00C069A9"/>
    <w:rsid w:val="00C16723"/>
    <w:rsid w:val="00C25450"/>
    <w:rsid w:val="00C268B8"/>
    <w:rsid w:val="00C3692D"/>
    <w:rsid w:val="00C40538"/>
    <w:rsid w:val="00C41CF4"/>
    <w:rsid w:val="00C42F6E"/>
    <w:rsid w:val="00C43B19"/>
    <w:rsid w:val="00C541A9"/>
    <w:rsid w:val="00C55148"/>
    <w:rsid w:val="00C83F67"/>
    <w:rsid w:val="00C9017A"/>
    <w:rsid w:val="00C93CA8"/>
    <w:rsid w:val="00C97812"/>
    <w:rsid w:val="00CA3079"/>
    <w:rsid w:val="00CB58EF"/>
    <w:rsid w:val="00CC0C9C"/>
    <w:rsid w:val="00CE0F83"/>
    <w:rsid w:val="00CE3E0F"/>
    <w:rsid w:val="00CF20DB"/>
    <w:rsid w:val="00CF2454"/>
    <w:rsid w:val="00CF5906"/>
    <w:rsid w:val="00CF5A30"/>
    <w:rsid w:val="00D129AE"/>
    <w:rsid w:val="00D1422C"/>
    <w:rsid w:val="00D149B3"/>
    <w:rsid w:val="00D241AD"/>
    <w:rsid w:val="00D24801"/>
    <w:rsid w:val="00D30630"/>
    <w:rsid w:val="00D33DC3"/>
    <w:rsid w:val="00D34B63"/>
    <w:rsid w:val="00D361D4"/>
    <w:rsid w:val="00D41800"/>
    <w:rsid w:val="00D61EB5"/>
    <w:rsid w:val="00D662D2"/>
    <w:rsid w:val="00D83CDB"/>
    <w:rsid w:val="00D92DE1"/>
    <w:rsid w:val="00D961BB"/>
    <w:rsid w:val="00D97E89"/>
    <w:rsid w:val="00DA02D3"/>
    <w:rsid w:val="00DB0268"/>
    <w:rsid w:val="00DC4ED5"/>
    <w:rsid w:val="00DD2D1F"/>
    <w:rsid w:val="00DE73B9"/>
    <w:rsid w:val="00E23077"/>
    <w:rsid w:val="00E41C5C"/>
    <w:rsid w:val="00E436DD"/>
    <w:rsid w:val="00E47EA2"/>
    <w:rsid w:val="00E6422D"/>
    <w:rsid w:val="00E64584"/>
    <w:rsid w:val="00E657AA"/>
    <w:rsid w:val="00E66BA3"/>
    <w:rsid w:val="00E92105"/>
    <w:rsid w:val="00E9286A"/>
    <w:rsid w:val="00E955A2"/>
    <w:rsid w:val="00E96A6B"/>
    <w:rsid w:val="00EA1ADF"/>
    <w:rsid w:val="00EA714A"/>
    <w:rsid w:val="00EB3B5B"/>
    <w:rsid w:val="00EB6ED7"/>
    <w:rsid w:val="00EC1DCB"/>
    <w:rsid w:val="00EE03AE"/>
    <w:rsid w:val="00EF6C6C"/>
    <w:rsid w:val="00F01C15"/>
    <w:rsid w:val="00F304C0"/>
    <w:rsid w:val="00F355F6"/>
    <w:rsid w:val="00F45437"/>
    <w:rsid w:val="00F5395A"/>
    <w:rsid w:val="00F54014"/>
    <w:rsid w:val="00F622E2"/>
    <w:rsid w:val="00F629E6"/>
    <w:rsid w:val="00F64092"/>
    <w:rsid w:val="00F66501"/>
    <w:rsid w:val="00F67495"/>
    <w:rsid w:val="00F744A5"/>
    <w:rsid w:val="00F9109B"/>
    <w:rsid w:val="00F962F0"/>
    <w:rsid w:val="00F97135"/>
    <w:rsid w:val="00F97EFD"/>
    <w:rsid w:val="00FC148D"/>
    <w:rsid w:val="00FC2E74"/>
    <w:rsid w:val="00FC4637"/>
    <w:rsid w:val="00FC52A4"/>
    <w:rsid w:val="00FD056D"/>
    <w:rsid w:val="00FD60E4"/>
    <w:rsid w:val="00FE23EE"/>
    <w:rsid w:val="00FF4B9F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BD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C1FC0"/>
    <w:pPr>
      <w:numPr>
        <w:numId w:val="0"/>
      </w:numPr>
      <w:spacing w:after="160"/>
      <w:outlineLvl w:val="0"/>
    </w:pPr>
    <w:rPr>
      <w:bCs w:val="0"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060"/>
    <w:pPr>
      <w:keepNext/>
      <w:keepLines/>
      <w:numPr>
        <w:numId w:val="3"/>
      </w:numPr>
      <w:ind w:left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58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96"/>
  </w:style>
  <w:style w:type="paragraph" w:styleId="Footer">
    <w:name w:val="footer"/>
    <w:basedOn w:val="Normal"/>
    <w:link w:val="FooterChar"/>
    <w:uiPriority w:val="99"/>
    <w:unhideWhenUsed/>
    <w:rsid w:val="00B5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96"/>
  </w:style>
  <w:style w:type="paragraph" w:styleId="BalloonText">
    <w:name w:val="Balloon Text"/>
    <w:basedOn w:val="Normal"/>
    <w:link w:val="BalloonTextChar"/>
    <w:uiPriority w:val="99"/>
    <w:semiHidden/>
    <w:unhideWhenUsed/>
    <w:rsid w:val="00B5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4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1FC0"/>
    <w:rPr>
      <w:rFonts w:ascii="Times New Roman" w:eastAsiaTheme="majorEastAsia" w:hAnsi="Times New Roman" w:cstheme="majorBidi"/>
      <w:b/>
      <w:color w:val="1F497D" w:themeColor="text2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C148D"/>
    <w:pPr>
      <w:outlineLvl w:val="9"/>
    </w:pPr>
    <w:rPr>
      <w:lang w:eastAsia="ja-JP"/>
    </w:rPr>
  </w:style>
  <w:style w:type="paragraph" w:styleId="ListParagraph">
    <w:name w:val="List Paragraph"/>
    <w:basedOn w:val="Normal"/>
    <w:link w:val="ListParagraphChar"/>
    <w:qFormat/>
    <w:rsid w:val="00FC14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106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148D"/>
    <w:pPr>
      <w:spacing w:after="100"/>
    </w:pPr>
  </w:style>
  <w:style w:type="character" w:customStyle="1" w:styleId="ListParagraphChar">
    <w:name w:val="List Paragraph Char"/>
    <w:link w:val="ListParagraph"/>
    <w:uiPriority w:val="34"/>
    <w:locked/>
    <w:rsid w:val="00E64584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E64584"/>
    <w:pPr>
      <w:spacing w:after="120" w:line="480" w:lineRule="auto"/>
      <w:ind w:left="360"/>
    </w:pPr>
    <w:rPr>
      <w:rFonts w:ascii="Arial" w:eastAsia="Times New Roman" w:hAnsi="Arial" w:cs="Courier Ne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4584"/>
    <w:rPr>
      <w:rFonts w:ascii="Arial" w:eastAsia="Times New Roman" w:hAnsi="Arial" w:cs="Courier New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458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4584"/>
    <w:pPr>
      <w:spacing w:after="100"/>
      <w:ind w:left="440"/>
    </w:pPr>
    <w:rPr>
      <w:rFonts w:asciiTheme="minorHAnsi" w:eastAsiaTheme="minorEastAsia" w:hAnsiTheme="minorHAnsi"/>
      <w:sz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64584"/>
    <w:rPr>
      <w:rFonts w:ascii="Times New Roman" w:eastAsiaTheme="majorEastAsia" w:hAnsi="Times New Roman" w:cstheme="majorBidi"/>
      <w:b/>
      <w:bCs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6E1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6E13"/>
    <w:rPr>
      <w:vertAlign w:val="superscript"/>
    </w:rPr>
  </w:style>
  <w:style w:type="character" w:styleId="CommentReference">
    <w:name w:val="annotation reference"/>
    <w:uiPriority w:val="99"/>
    <w:rsid w:val="000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6E1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E1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C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C697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26"/>
    <w:pPr>
      <w:spacing w:after="20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85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BD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C1FC0"/>
    <w:pPr>
      <w:numPr>
        <w:numId w:val="0"/>
      </w:numPr>
      <w:spacing w:after="160"/>
      <w:outlineLvl w:val="0"/>
    </w:pPr>
    <w:rPr>
      <w:bCs w:val="0"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060"/>
    <w:pPr>
      <w:keepNext/>
      <w:keepLines/>
      <w:numPr>
        <w:numId w:val="3"/>
      </w:numPr>
      <w:ind w:left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58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96"/>
  </w:style>
  <w:style w:type="paragraph" w:styleId="Footer">
    <w:name w:val="footer"/>
    <w:basedOn w:val="Normal"/>
    <w:link w:val="FooterChar"/>
    <w:uiPriority w:val="99"/>
    <w:unhideWhenUsed/>
    <w:rsid w:val="00B5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96"/>
  </w:style>
  <w:style w:type="paragraph" w:styleId="BalloonText">
    <w:name w:val="Balloon Text"/>
    <w:basedOn w:val="Normal"/>
    <w:link w:val="BalloonTextChar"/>
    <w:uiPriority w:val="99"/>
    <w:semiHidden/>
    <w:unhideWhenUsed/>
    <w:rsid w:val="00B5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4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1FC0"/>
    <w:rPr>
      <w:rFonts w:ascii="Times New Roman" w:eastAsiaTheme="majorEastAsia" w:hAnsi="Times New Roman" w:cstheme="majorBidi"/>
      <w:b/>
      <w:color w:val="1F497D" w:themeColor="text2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C148D"/>
    <w:pPr>
      <w:outlineLvl w:val="9"/>
    </w:pPr>
    <w:rPr>
      <w:lang w:eastAsia="ja-JP"/>
    </w:rPr>
  </w:style>
  <w:style w:type="paragraph" w:styleId="ListParagraph">
    <w:name w:val="List Paragraph"/>
    <w:basedOn w:val="Normal"/>
    <w:link w:val="ListParagraphChar"/>
    <w:qFormat/>
    <w:rsid w:val="00FC14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106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148D"/>
    <w:pPr>
      <w:spacing w:after="100"/>
    </w:pPr>
  </w:style>
  <w:style w:type="character" w:customStyle="1" w:styleId="ListParagraphChar">
    <w:name w:val="List Paragraph Char"/>
    <w:link w:val="ListParagraph"/>
    <w:uiPriority w:val="34"/>
    <w:locked/>
    <w:rsid w:val="00E64584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E64584"/>
    <w:pPr>
      <w:spacing w:after="120" w:line="480" w:lineRule="auto"/>
      <w:ind w:left="360"/>
    </w:pPr>
    <w:rPr>
      <w:rFonts w:ascii="Arial" w:eastAsia="Times New Roman" w:hAnsi="Arial" w:cs="Courier Ne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4584"/>
    <w:rPr>
      <w:rFonts w:ascii="Arial" w:eastAsia="Times New Roman" w:hAnsi="Arial" w:cs="Courier New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458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4584"/>
    <w:pPr>
      <w:spacing w:after="100"/>
      <w:ind w:left="440"/>
    </w:pPr>
    <w:rPr>
      <w:rFonts w:asciiTheme="minorHAnsi" w:eastAsiaTheme="minorEastAsia" w:hAnsiTheme="minorHAnsi"/>
      <w:sz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64584"/>
    <w:rPr>
      <w:rFonts w:ascii="Times New Roman" w:eastAsiaTheme="majorEastAsia" w:hAnsi="Times New Roman" w:cstheme="majorBidi"/>
      <w:b/>
      <w:bCs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6E1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6E13"/>
    <w:rPr>
      <w:vertAlign w:val="superscript"/>
    </w:rPr>
  </w:style>
  <w:style w:type="character" w:styleId="CommentReference">
    <w:name w:val="annotation reference"/>
    <w:uiPriority w:val="99"/>
    <w:rsid w:val="000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6E1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E1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C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C697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26"/>
    <w:pPr>
      <w:spacing w:after="20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85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C44455C3A1B30C48B2211A1AC4E51949|1757814118" UniqueId="5c6b7e95-8b7b-494d-b356-abb91631c1a4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67e95b9-19f2-42ff-a618-3bef04f73a05">
      <Terms xmlns="http://schemas.microsoft.com/office/infopath/2007/PartnerControls"/>
    </TaxKeywordTaxHTField>
    <TaxCatchAll xmlns="467e95b9-19f2-42ff-a618-3bef04f73a05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455C3A1B30C48B2211A1AC4E51949" ma:contentTypeVersion="5" ma:contentTypeDescription="Create a new document." ma:contentTypeScope="" ma:versionID="28747f10e62db70a70989086b9c440ae">
  <xsd:schema xmlns:xsd="http://www.w3.org/2001/XMLSchema" xmlns:xs="http://www.w3.org/2001/XMLSchema" xmlns:p="http://schemas.microsoft.com/office/2006/metadata/properties" xmlns:ns1="http://schemas.microsoft.com/sharepoint/v3" xmlns:ns2="467e95b9-19f2-42ff-a618-3bef04f73a05" targetNamespace="http://schemas.microsoft.com/office/2006/metadata/properties" ma:root="true" ma:fieldsID="4a5c3fa9427b0d2af5315dc860a80df4" ns1:_="" ns2:_="">
    <xsd:import namespace="http://schemas.microsoft.com/sharepoint/v3"/>
    <xsd:import namespace="467e95b9-19f2-42ff-a618-3bef04f73a0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95b9-19f2-42ff-a618-3bef04f73a0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d3b221b-49a6-426b-9590-2c2fa25bc1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721f4ed-0baa-4c94-92a5-39e892630161}" ma:internalName="TaxCatchAll" ma:showField="CatchAllData" ma:web="467e95b9-19f2-42ff-a618-3bef04f73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F6A3-7985-41B2-9879-4D82646A1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82191-B0B1-4603-AF60-4019F8A2777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599FB21-B47C-47EA-A89E-CF401DCDA184}">
  <ds:schemaRefs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467e95b9-19f2-42ff-a618-3bef04f73a05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83596D9-24A3-4E31-98CC-6D190224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7e95b9-19f2-42ff-a618-3bef04f73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663760-B75C-4D08-9125-8E3C3F7F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DCEE70C4.dotm</Template>
  <TotalTime>1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 Hussain</dc:creator>
  <cp:lastModifiedBy>Rich, Curtis B.</cp:lastModifiedBy>
  <cp:revision>2</cp:revision>
  <dcterms:created xsi:type="dcterms:W3CDTF">2015-03-30T15:52:00Z</dcterms:created>
  <dcterms:modified xsi:type="dcterms:W3CDTF">2015-03-30T15:52:00Z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0x010100C44455C3A1B30C48B2211A1AC4E51949</vt:lpwstr>
  </property>
  <property fmtid="{D5CDD505-2E9C-101B-9397-08002B2CF9AE}" pid="3" name="TaxKeyword">
    <vt:lpwstr/>
  </property>
</Properties>
</file>