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F7" w:rsidRDefault="007237F7" w:rsidP="000E5863">
      <w:pPr>
        <w:pStyle w:val="Heading3"/>
        <w:jc w:val="both"/>
      </w:pPr>
      <w:bookmarkStart w:id="0" w:name="_Toc411430413"/>
      <w:bookmarkStart w:id="1" w:name="_Toc413831988"/>
      <w:bookmarkStart w:id="2" w:name="_GoBack"/>
      <w:bookmarkEnd w:id="2"/>
      <w:proofErr w:type="gramStart"/>
      <w:r w:rsidRPr="008C697C">
        <w:t xml:space="preserve">Appendix </w:t>
      </w:r>
      <w:r w:rsidR="005E5902">
        <w:t>VI</w:t>
      </w:r>
      <w:r w:rsidR="005E5902" w:rsidRPr="008C697C">
        <w:t>I</w:t>
      </w:r>
      <w:r w:rsidR="005E5902">
        <w:t>I</w:t>
      </w:r>
      <w:r w:rsidR="00365383">
        <w:t>.</w:t>
      </w:r>
      <w:proofErr w:type="gramEnd"/>
      <w:r w:rsidR="00365383">
        <w:t xml:space="preserve"> </w:t>
      </w:r>
      <w:r w:rsidR="00984547" w:rsidRPr="008C697C">
        <w:t>Follow-up</w:t>
      </w:r>
      <w:r w:rsidRPr="008C697C">
        <w:t xml:space="preserve"> Script</w:t>
      </w:r>
      <w:bookmarkEnd w:id="0"/>
      <w:r w:rsidRPr="0081545F">
        <w:t xml:space="preserve"> </w:t>
      </w:r>
      <w:r w:rsidR="008E210C">
        <w:t>from Selected Centers</w:t>
      </w:r>
      <w:bookmarkEnd w:id="1"/>
    </w:p>
    <w:p w:rsidR="000E5863" w:rsidRPr="000E5863" w:rsidRDefault="000E5863" w:rsidP="000E5863">
      <w:pPr>
        <w:spacing w:after="0"/>
      </w:pPr>
    </w:p>
    <w:p w:rsidR="000E5863" w:rsidRPr="000E5863" w:rsidRDefault="000E5863" w:rsidP="007237F7">
      <w:pPr>
        <w:jc w:val="both"/>
        <w:rPr>
          <w:b/>
        </w:rPr>
      </w:pPr>
      <w:r w:rsidRPr="000E5863">
        <w:rPr>
          <w:b/>
        </w:rPr>
        <w:t>Phone call</w:t>
      </w:r>
    </w:p>
    <w:p w:rsidR="007237F7" w:rsidRDefault="007237F7" w:rsidP="007237F7">
      <w:pPr>
        <w:spacing w:before="240" w:after="240" w:line="240" w:lineRule="auto"/>
        <w:jc w:val="both"/>
      </w:pPr>
      <w:r>
        <w:t>Hello [insert client name]:</w:t>
      </w:r>
    </w:p>
    <w:p w:rsidR="007237F7" w:rsidRDefault="007237F7" w:rsidP="007237F7">
      <w:pPr>
        <w:spacing w:before="240" w:after="240" w:line="240" w:lineRule="auto"/>
        <w:jc w:val="both"/>
      </w:pPr>
      <w:r>
        <w:t>This is [insert caller name] from [insert WBC name]. Is this a good tim</w:t>
      </w:r>
      <w:r w:rsidR="009F63F8">
        <w:t xml:space="preserve">e to talk? </w:t>
      </w:r>
      <w:r>
        <w:t>I’m calling in reference to the earlier e</w:t>
      </w:r>
      <w:r w:rsidR="007A4DB2">
        <w:t>-</w:t>
      </w:r>
      <w:r>
        <w:t xml:space="preserve">mail </w:t>
      </w:r>
      <w:r w:rsidR="000E5863">
        <w:t xml:space="preserve">we </w:t>
      </w:r>
      <w:r>
        <w:t>sent</w:t>
      </w:r>
      <w:r w:rsidR="000E5863">
        <w:t>.</w:t>
      </w:r>
      <w:r>
        <w:t xml:space="preserve"> </w:t>
      </w:r>
      <w:r w:rsidR="000E5863">
        <w:t>A</w:t>
      </w:r>
      <w:r>
        <w:t>s the e</w:t>
      </w:r>
      <w:r w:rsidR="007A4DB2">
        <w:t>-</w:t>
      </w:r>
      <w:r>
        <w:t>mail explained, you have been randomly selected to complete a brief online survey regarding the business assistance you received from [insert WBC name] during 2012. Did you receive the e</w:t>
      </w:r>
      <w:r w:rsidR="007A4DB2">
        <w:t>-</w:t>
      </w:r>
      <w:r>
        <w:t>mail with the survey link from Optimal Solutions Group?</w:t>
      </w:r>
      <w:r w:rsidR="00365383">
        <w:t xml:space="preserve"> [Can I confirm that we have the correct e</w:t>
      </w:r>
      <w:r w:rsidR="007A4DB2">
        <w:t>-</w:t>
      </w:r>
      <w:r w:rsidR="00365383">
        <w:t>mail address</w:t>
      </w:r>
      <w:r w:rsidR="007A4DB2">
        <w:t>?</w:t>
      </w:r>
      <w:r w:rsidR="00365383">
        <w:t xml:space="preserve"> </w:t>
      </w:r>
      <w:r w:rsidR="007A4DB2">
        <w:t>W</w:t>
      </w:r>
      <w:r w:rsidR="00365383">
        <w:t>e will ask Optimal to resend the link</w:t>
      </w:r>
      <w:r w:rsidR="000548E0">
        <w:t>.</w:t>
      </w:r>
      <w:r w:rsidR="00365383">
        <w:t>]</w:t>
      </w:r>
    </w:p>
    <w:p w:rsidR="007237F7" w:rsidRDefault="007237F7" w:rsidP="007237F7">
      <w:pPr>
        <w:spacing w:before="240" w:after="240" w:line="240" w:lineRule="auto"/>
        <w:jc w:val="both"/>
      </w:pPr>
      <w:r>
        <w:t>We would appreciate you taking</w:t>
      </w:r>
      <w:r w:rsidR="00CF20DB">
        <w:t xml:space="preserve"> some time </w:t>
      </w:r>
      <w:r>
        <w:t xml:space="preserve">to answer </w:t>
      </w:r>
      <w:r w:rsidR="009F2BBF">
        <w:t xml:space="preserve">a </w:t>
      </w:r>
      <w:r>
        <w:t xml:space="preserve">brief </w:t>
      </w:r>
      <w:r w:rsidR="009F2BBF">
        <w:t>survey</w:t>
      </w:r>
      <w:r>
        <w:t xml:space="preserve"> that will help us determine the quality and impact of the assistance you received. </w:t>
      </w:r>
      <w:r w:rsidR="00CF20DB">
        <w:t xml:space="preserve">The survey will take </w:t>
      </w:r>
      <w:r w:rsidR="004E36C8">
        <w:t>about 6 minutes to complete.</w:t>
      </w:r>
      <w:r w:rsidR="00CF20DB">
        <w:t xml:space="preserve"> </w:t>
      </w:r>
      <w:r>
        <w:t xml:space="preserve">All responses to these questions </w:t>
      </w:r>
      <w:r w:rsidRPr="004E36C8">
        <w:t xml:space="preserve">are voluntary. The data will be held in strict confidence and reported only in the aggregate without identifying any individual respondent. The </w:t>
      </w:r>
      <w:proofErr w:type="gramStart"/>
      <w:r w:rsidRPr="004E36C8">
        <w:t>survey</w:t>
      </w:r>
      <w:proofErr w:type="gramEnd"/>
      <w:r w:rsidRPr="004E36C8">
        <w:t xml:space="preserve"> will remain open until [DATE.</w:t>
      </w:r>
      <w:r>
        <w:t xml:space="preserve"> </w:t>
      </w:r>
    </w:p>
    <w:p w:rsidR="007237F7" w:rsidRDefault="007237F7" w:rsidP="007237F7">
      <w:pPr>
        <w:spacing w:line="240" w:lineRule="auto"/>
        <w:jc w:val="both"/>
      </w:pPr>
      <w:r>
        <w:t>Thank you for your time. Good bye.</w:t>
      </w:r>
      <w:r w:rsidR="000E5863">
        <w:t xml:space="preserve"> [For questions, please call </w:t>
      </w:r>
      <w:r w:rsidR="009F63F8">
        <w:t>Optimal Solutions Group</w:t>
      </w:r>
      <w:r w:rsidR="000E5863">
        <w:t xml:space="preserve"> at 301-306-1170].</w:t>
      </w:r>
    </w:p>
    <w:p w:rsidR="000E5863" w:rsidRPr="000E5863" w:rsidRDefault="000E5863" w:rsidP="007237F7">
      <w:pPr>
        <w:spacing w:line="240" w:lineRule="auto"/>
        <w:jc w:val="both"/>
        <w:rPr>
          <w:rFonts w:cs="Times New Roman"/>
          <w:b/>
          <w:szCs w:val="24"/>
        </w:rPr>
      </w:pPr>
      <w:r w:rsidRPr="000E5863">
        <w:rPr>
          <w:b/>
        </w:rPr>
        <w:t>E</w:t>
      </w:r>
      <w:r w:rsidR="004C4463">
        <w:rPr>
          <w:b/>
        </w:rPr>
        <w:t>-</w:t>
      </w:r>
      <w:r w:rsidRPr="000E5863">
        <w:rPr>
          <w:b/>
        </w:rPr>
        <w:t>mail</w:t>
      </w:r>
    </w:p>
    <w:p w:rsidR="000E5863" w:rsidRDefault="00065733" w:rsidP="000E5863">
      <w:pPr>
        <w:spacing w:before="240" w:after="240" w:line="240" w:lineRule="auto"/>
        <w:jc w:val="both"/>
      </w:pPr>
      <w:r>
        <w:t>Dear</w:t>
      </w:r>
      <w:r w:rsidR="000E5863">
        <w:t xml:space="preserve"> [insert client name]:</w:t>
      </w:r>
    </w:p>
    <w:p w:rsidR="00065733" w:rsidRDefault="000E5863" w:rsidP="000E5863">
      <w:pPr>
        <w:spacing w:before="240" w:after="240" w:line="240" w:lineRule="auto"/>
        <w:jc w:val="both"/>
      </w:pPr>
      <w:r>
        <w:t>I’m writing in reference to the earlier e</w:t>
      </w:r>
      <w:r w:rsidR="004C4463">
        <w:t>-</w:t>
      </w:r>
      <w:r>
        <w:t>mail sent by [insert WBC name]</w:t>
      </w:r>
      <w:r w:rsidR="00830F6E">
        <w:t>.</w:t>
      </w:r>
      <w:r>
        <w:t xml:space="preserve"> </w:t>
      </w:r>
      <w:r w:rsidR="00830F6E">
        <w:t>A</w:t>
      </w:r>
      <w:r>
        <w:t>s the e</w:t>
      </w:r>
      <w:r w:rsidR="004C4463">
        <w:t>-</w:t>
      </w:r>
      <w:r>
        <w:t xml:space="preserve">mail explained, you have been randomly selected to complete a brief online survey regarding the business assistance you received from [insert WBC name] during 2012. We would appreciate you taking </w:t>
      </w:r>
      <w:r w:rsidR="00CF20DB">
        <w:t>some time</w:t>
      </w:r>
      <w:r>
        <w:t xml:space="preserve"> to answer </w:t>
      </w:r>
      <w:r w:rsidR="009F2BBF">
        <w:t xml:space="preserve">a </w:t>
      </w:r>
      <w:r>
        <w:t xml:space="preserve">brief </w:t>
      </w:r>
      <w:r w:rsidR="009F2BBF">
        <w:t xml:space="preserve">survey </w:t>
      </w:r>
      <w:r>
        <w:t xml:space="preserve">that will help us determine the quality and impact of the assistance you received. </w:t>
      </w:r>
      <w:r w:rsidR="00CF20DB">
        <w:t xml:space="preserve">The survey will take 5 to 10 minutes. </w:t>
      </w:r>
      <w:r>
        <w:t xml:space="preserve">All responses to these questions are voluntary. The data will be held in strict confidence and reported only in the aggregate without identifying any individual respondent. </w:t>
      </w:r>
    </w:p>
    <w:p w:rsidR="000E5863" w:rsidRDefault="000E5863" w:rsidP="000E5863">
      <w:pPr>
        <w:spacing w:before="240" w:after="240" w:line="240" w:lineRule="auto"/>
        <w:jc w:val="both"/>
      </w:pPr>
      <w:r w:rsidRPr="004E36C8">
        <w:t>The survey will remain open until [DATE.</w:t>
      </w:r>
      <w:r>
        <w:t xml:space="preserve"> </w:t>
      </w:r>
    </w:p>
    <w:p w:rsidR="00830F6E" w:rsidRDefault="00830F6E" w:rsidP="000E5863">
      <w:pPr>
        <w:spacing w:before="240" w:after="240" w:line="240" w:lineRule="auto"/>
        <w:jc w:val="both"/>
      </w:pPr>
      <w:r>
        <w:t>If you have not received an e</w:t>
      </w:r>
      <w:r w:rsidR="00137AFA">
        <w:t>-</w:t>
      </w:r>
      <w:r>
        <w:t xml:space="preserve">mail with </w:t>
      </w:r>
      <w:r w:rsidR="007D6184">
        <w:t>the survey link, please contact</w:t>
      </w:r>
      <w:r>
        <w:t xml:space="preserve"> Optimal Solutions G</w:t>
      </w:r>
      <w:r w:rsidR="009F63F8">
        <w:t>roup</w:t>
      </w:r>
      <w:r>
        <w:t xml:space="preserve"> </w:t>
      </w:r>
      <w:r w:rsidR="00137AFA">
        <w:t>(</w:t>
      </w:r>
      <w:hyperlink r:id="rId13" w:history="1">
        <w:r w:rsidR="009F63F8" w:rsidRPr="002B793C">
          <w:rPr>
            <w:rStyle w:val="Hyperlink"/>
          </w:rPr>
          <w:t>legacies@optimalsolutionsgroup.com</w:t>
        </w:r>
      </w:hyperlink>
      <w:r w:rsidR="007D6184">
        <w:t xml:space="preserve"> or 301-306-1170</w:t>
      </w:r>
      <w:r w:rsidR="00137AFA" w:rsidRPr="00520029">
        <w:rPr>
          <w:rStyle w:val="Hyperlink"/>
          <w:color w:val="auto"/>
          <w:u w:val="none"/>
        </w:rPr>
        <w:t>)</w:t>
      </w:r>
      <w:r w:rsidR="00065733">
        <w:t>,</w:t>
      </w:r>
      <w:r>
        <w:t xml:space="preserve"> and </w:t>
      </w:r>
      <w:r w:rsidR="007D6184">
        <w:t>the study director</w:t>
      </w:r>
      <w:r>
        <w:t xml:space="preserve"> will </w:t>
      </w:r>
      <w:r w:rsidR="00065733">
        <w:t>confirm your e</w:t>
      </w:r>
      <w:r w:rsidR="00137AFA">
        <w:t>-</w:t>
      </w:r>
      <w:r w:rsidR="00065733">
        <w:t xml:space="preserve">mail address and </w:t>
      </w:r>
      <w:r>
        <w:t xml:space="preserve">resend the </w:t>
      </w:r>
      <w:r w:rsidR="00065733">
        <w:t>survey link</w:t>
      </w:r>
      <w:r>
        <w:t>.</w:t>
      </w:r>
    </w:p>
    <w:p w:rsidR="008C697C" w:rsidRPr="000E5863" w:rsidRDefault="00065733" w:rsidP="00755CAA">
      <w:pPr>
        <w:pStyle w:val="Heading4"/>
        <w:rPr>
          <w:b w:val="0"/>
        </w:rPr>
      </w:pPr>
      <w:bookmarkStart w:id="3" w:name="_Toc413831989"/>
      <w:r>
        <w:rPr>
          <w:b w:val="0"/>
        </w:rPr>
        <w:t>Thank you for your time.</w:t>
      </w:r>
      <w:bookmarkEnd w:id="3"/>
      <w:r w:rsidR="000E5863" w:rsidRPr="000E5863">
        <w:rPr>
          <w:b w:val="0"/>
        </w:rPr>
        <w:t xml:space="preserve"> </w:t>
      </w:r>
    </w:p>
    <w:sectPr w:rsidR="008C697C" w:rsidRPr="000E5863" w:rsidSect="00E6458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85" w:rsidRDefault="004A5E85" w:rsidP="00B52B96">
      <w:pPr>
        <w:spacing w:after="0" w:line="240" w:lineRule="auto"/>
      </w:pPr>
      <w:r>
        <w:separator/>
      </w:r>
    </w:p>
  </w:endnote>
  <w:endnote w:type="continuationSeparator" w:id="0">
    <w:p w:rsidR="004A5E85" w:rsidRDefault="004A5E85" w:rsidP="00B5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03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50C" w:rsidRDefault="008175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50C" w:rsidRDefault="0081750C" w:rsidP="00E64584">
    <w:pPr>
      <w:pStyle w:val="Footer"/>
      <w:tabs>
        <w:tab w:val="clear" w:pos="4680"/>
        <w:tab w:val="clear" w:pos="9360"/>
        <w:tab w:val="left" w:pos="37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85" w:rsidRDefault="004A5E85" w:rsidP="00B52B96">
      <w:pPr>
        <w:spacing w:after="0" w:line="240" w:lineRule="auto"/>
      </w:pPr>
      <w:r>
        <w:separator/>
      </w:r>
    </w:p>
  </w:footnote>
  <w:footnote w:type="continuationSeparator" w:id="0">
    <w:p w:rsidR="004A5E85" w:rsidRDefault="004A5E85" w:rsidP="00B5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0C" w:rsidRPr="006A34D8" w:rsidRDefault="0081750C" w:rsidP="00B52B96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 xml:space="preserve">Supporting Statement for </w:t>
    </w:r>
    <w:r>
      <w:rPr>
        <w:rFonts w:asciiTheme="majorBidi" w:hAnsiTheme="majorBidi" w:cstheme="majorBidi"/>
        <w:b/>
        <w:bCs/>
      </w:rPr>
      <w:t>Collecting Data on Women’s Business Center Program Participants</w:t>
    </w:r>
    <w:r w:rsidRPr="006A34D8">
      <w:rPr>
        <w:rFonts w:asciiTheme="majorBidi" w:hAnsiTheme="majorBidi" w:cstheme="majorBidi"/>
        <w:b/>
        <w:bCs/>
      </w:rPr>
      <w:t xml:space="preserve"> </w:t>
    </w:r>
  </w:p>
  <w:p w:rsidR="0081750C" w:rsidRPr="006A34D8" w:rsidRDefault="0081750C" w:rsidP="00B52B96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>(OMB Control Number:</w:t>
    </w:r>
    <w:r>
      <w:rPr>
        <w:rFonts w:asciiTheme="majorBidi" w:hAnsiTheme="majorBidi" w:cstheme="majorBidi"/>
        <w:b/>
        <w:bCs/>
      </w:rPr>
      <w:t xml:space="preserve"> XXX</w:t>
    </w:r>
    <w:r w:rsidRPr="000B6E13">
      <w:rPr>
        <w:rFonts w:asciiTheme="majorBidi" w:hAnsiTheme="majorBidi" w:cstheme="majorBidi"/>
        <w:b/>
        <w:bCs/>
      </w:rPr>
      <w:t>)</w:t>
    </w:r>
    <w:r w:rsidRPr="006A34D8">
      <w:rPr>
        <w:rFonts w:asciiTheme="majorBidi" w:hAnsiTheme="majorBidi" w:cstheme="majorBidi"/>
        <w:b/>
        <w:bCs/>
      </w:rPr>
      <w:t xml:space="preserve"> </w:t>
    </w:r>
  </w:p>
  <w:p w:rsidR="0081750C" w:rsidRDefault="0081750C">
    <w:pPr>
      <w:pStyle w:val="Header"/>
    </w:pPr>
  </w:p>
  <w:p w:rsidR="0081750C" w:rsidRDefault="00817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76B"/>
    <w:multiLevelType w:val="hybridMultilevel"/>
    <w:tmpl w:val="601A3770"/>
    <w:lvl w:ilvl="0" w:tplc="666CC06A">
      <w:start w:val="1"/>
      <w:numFmt w:val="decimal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4DDA"/>
    <w:multiLevelType w:val="hybridMultilevel"/>
    <w:tmpl w:val="E06E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6E4EAE"/>
    <w:multiLevelType w:val="hybridMultilevel"/>
    <w:tmpl w:val="85A2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5ED0"/>
    <w:multiLevelType w:val="hybridMultilevel"/>
    <w:tmpl w:val="660C7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F1975"/>
    <w:multiLevelType w:val="hybridMultilevel"/>
    <w:tmpl w:val="184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4FCA"/>
    <w:multiLevelType w:val="hybridMultilevel"/>
    <w:tmpl w:val="DB3E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B01C4"/>
    <w:multiLevelType w:val="hybridMultilevel"/>
    <w:tmpl w:val="FBD4B24A"/>
    <w:lvl w:ilvl="0" w:tplc="97B2F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71E82"/>
    <w:multiLevelType w:val="hybridMultilevel"/>
    <w:tmpl w:val="1E8E9A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6E2702"/>
    <w:multiLevelType w:val="hybridMultilevel"/>
    <w:tmpl w:val="719A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41149"/>
    <w:multiLevelType w:val="hybridMultilevel"/>
    <w:tmpl w:val="6052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83C0C"/>
    <w:multiLevelType w:val="hybridMultilevel"/>
    <w:tmpl w:val="B8620A9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FFE16CA"/>
    <w:multiLevelType w:val="hybridMultilevel"/>
    <w:tmpl w:val="0DA8377E"/>
    <w:lvl w:ilvl="0" w:tplc="4DE49F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96"/>
    <w:rsid w:val="000003DD"/>
    <w:rsid w:val="0001477B"/>
    <w:rsid w:val="00024898"/>
    <w:rsid w:val="00033214"/>
    <w:rsid w:val="00044E38"/>
    <w:rsid w:val="000548E0"/>
    <w:rsid w:val="00065354"/>
    <w:rsid w:val="00065733"/>
    <w:rsid w:val="000750E6"/>
    <w:rsid w:val="00080726"/>
    <w:rsid w:val="000965B2"/>
    <w:rsid w:val="000B6E13"/>
    <w:rsid w:val="000D4486"/>
    <w:rsid w:val="000E5863"/>
    <w:rsid w:val="000E5B3A"/>
    <w:rsid w:val="00101854"/>
    <w:rsid w:val="001072CC"/>
    <w:rsid w:val="0011075B"/>
    <w:rsid w:val="001112EF"/>
    <w:rsid w:val="001223AF"/>
    <w:rsid w:val="00125958"/>
    <w:rsid w:val="001267F2"/>
    <w:rsid w:val="00137AFA"/>
    <w:rsid w:val="00141C43"/>
    <w:rsid w:val="00154365"/>
    <w:rsid w:val="00170AB0"/>
    <w:rsid w:val="00177325"/>
    <w:rsid w:val="00185EB9"/>
    <w:rsid w:val="0019597D"/>
    <w:rsid w:val="001A5859"/>
    <w:rsid w:val="001D26A1"/>
    <w:rsid w:val="001E3CAB"/>
    <w:rsid w:val="001E5BB5"/>
    <w:rsid w:val="001E5E84"/>
    <w:rsid w:val="002121F0"/>
    <w:rsid w:val="00215B2E"/>
    <w:rsid w:val="00224047"/>
    <w:rsid w:val="002265F4"/>
    <w:rsid w:val="00243979"/>
    <w:rsid w:val="00243AD1"/>
    <w:rsid w:val="00244386"/>
    <w:rsid w:val="00251916"/>
    <w:rsid w:val="002729E6"/>
    <w:rsid w:val="00285551"/>
    <w:rsid w:val="00294994"/>
    <w:rsid w:val="002A3642"/>
    <w:rsid w:val="002A6047"/>
    <w:rsid w:val="002A6651"/>
    <w:rsid w:val="002A689F"/>
    <w:rsid w:val="002B2DE7"/>
    <w:rsid w:val="002C5FC3"/>
    <w:rsid w:val="002E0605"/>
    <w:rsid w:val="002E5D80"/>
    <w:rsid w:val="002E6227"/>
    <w:rsid w:val="002E718F"/>
    <w:rsid w:val="002F498D"/>
    <w:rsid w:val="002F56DC"/>
    <w:rsid w:val="002F70BB"/>
    <w:rsid w:val="00303B4E"/>
    <w:rsid w:val="00313BA8"/>
    <w:rsid w:val="003153F4"/>
    <w:rsid w:val="003257BA"/>
    <w:rsid w:val="003313A7"/>
    <w:rsid w:val="003503D6"/>
    <w:rsid w:val="00365383"/>
    <w:rsid w:val="00367845"/>
    <w:rsid w:val="003726FD"/>
    <w:rsid w:val="00377521"/>
    <w:rsid w:val="00383487"/>
    <w:rsid w:val="0038670D"/>
    <w:rsid w:val="003A2FCD"/>
    <w:rsid w:val="003A77D4"/>
    <w:rsid w:val="003B313E"/>
    <w:rsid w:val="003C1FC0"/>
    <w:rsid w:val="003C6844"/>
    <w:rsid w:val="00430184"/>
    <w:rsid w:val="0046727B"/>
    <w:rsid w:val="0047069A"/>
    <w:rsid w:val="0048494D"/>
    <w:rsid w:val="004962C3"/>
    <w:rsid w:val="004A5E85"/>
    <w:rsid w:val="004B3053"/>
    <w:rsid w:val="004B4F5A"/>
    <w:rsid w:val="004B52C4"/>
    <w:rsid w:val="004B68E3"/>
    <w:rsid w:val="004C4463"/>
    <w:rsid w:val="004D15A6"/>
    <w:rsid w:val="004D33D8"/>
    <w:rsid w:val="004E2ACD"/>
    <w:rsid w:val="004E36C8"/>
    <w:rsid w:val="00510784"/>
    <w:rsid w:val="00514215"/>
    <w:rsid w:val="00520029"/>
    <w:rsid w:val="00522B30"/>
    <w:rsid w:val="00524B10"/>
    <w:rsid w:val="00527095"/>
    <w:rsid w:val="00534B37"/>
    <w:rsid w:val="00534F1F"/>
    <w:rsid w:val="005600FE"/>
    <w:rsid w:val="005637E4"/>
    <w:rsid w:val="00564883"/>
    <w:rsid w:val="00575A30"/>
    <w:rsid w:val="00583C3E"/>
    <w:rsid w:val="00586DBA"/>
    <w:rsid w:val="00593C29"/>
    <w:rsid w:val="005C3EA9"/>
    <w:rsid w:val="005C68D3"/>
    <w:rsid w:val="005E50D1"/>
    <w:rsid w:val="005E5902"/>
    <w:rsid w:val="005E6926"/>
    <w:rsid w:val="005F33BE"/>
    <w:rsid w:val="005F6075"/>
    <w:rsid w:val="00602EEE"/>
    <w:rsid w:val="0061672B"/>
    <w:rsid w:val="00620768"/>
    <w:rsid w:val="0063231C"/>
    <w:rsid w:val="00634FFF"/>
    <w:rsid w:val="00650888"/>
    <w:rsid w:val="00654B01"/>
    <w:rsid w:val="00674417"/>
    <w:rsid w:val="0068176B"/>
    <w:rsid w:val="00687439"/>
    <w:rsid w:val="006A40E5"/>
    <w:rsid w:val="006A6FF9"/>
    <w:rsid w:val="006B3748"/>
    <w:rsid w:val="006C03E6"/>
    <w:rsid w:val="006C25BF"/>
    <w:rsid w:val="006C5F85"/>
    <w:rsid w:val="006D3C37"/>
    <w:rsid w:val="006D5C87"/>
    <w:rsid w:val="006D7EF4"/>
    <w:rsid w:val="006E6223"/>
    <w:rsid w:val="006F3D16"/>
    <w:rsid w:val="00704134"/>
    <w:rsid w:val="00705EFE"/>
    <w:rsid w:val="00722596"/>
    <w:rsid w:val="007237F7"/>
    <w:rsid w:val="0074664B"/>
    <w:rsid w:val="0075254E"/>
    <w:rsid w:val="00752B5D"/>
    <w:rsid w:val="00755CAA"/>
    <w:rsid w:val="00755E21"/>
    <w:rsid w:val="007567F8"/>
    <w:rsid w:val="00757BEC"/>
    <w:rsid w:val="00767DB5"/>
    <w:rsid w:val="00770C27"/>
    <w:rsid w:val="007721D4"/>
    <w:rsid w:val="00773E0F"/>
    <w:rsid w:val="007947E9"/>
    <w:rsid w:val="00794FB7"/>
    <w:rsid w:val="00797E1D"/>
    <w:rsid w:val="007A4DB2"/>
    <w:rsid w:val="007B2D5B"/>
    <w:rsid w:val="007C14EB"/>
    <w:rsid w:val="007C18EF"/>
    <w:rsid w:val="007D21A5"/>
    <w:rsid w:val="007D6184"/>
    <w:rsid w:val="0081750C"/>
    <w:rsid w:val="0082743B"/>
    <w:rsid w:val="00830F6E"/>
    <w:rsid w:val="00832078"/>
    <w:rsid w:val="0083221C"/>
    <w:rsid w:val="00841A1F"/>
    <w:rsid w:val="00853DC5"/>
    <w:rsid w:val="00875945"/>
    <w:rsid w:val="00881DA6"/>
    <w:rsid w:val="008A0756"/>
    <w:rsid w:val="008A676B"/>
    <w:rsid w:val="008C3EB8"/>
    <w:rsid w:val="008C54F1"/>
    <w:rsid w:val="008C594C"/>
    <w:rsid w:val="008C697C"/>
    <w:rsid w:val="008D0360"/>
    <w:rsid w:val="008D3789"/>
    <w:rsid w:val="008E210C"/>
    <w:rsid w:val="008F1D52"/>
    <w:rsid w:val="008F6DD3"/>
    <w:rsid w:val="00915609"/>
    <w:rsid w:val="0092718B"/>
    <w:rsid w:val="00944DA9"/>
    <w:rsid w:val="00962DD0"/>
    <w:rsid w:val="009752FB"/>
    <w:rsid w:val="00983CCF"/>
    <w:rsid w:val="00984547"/>
    <w:rsid w:val="009A28F1"/>
    <w:rsid w:val="009A331D"/>
    <w:rsid w:val="009B440F"/>
    <w:rsid w:val="009E1060"/>
    <w:rsid w:val="009F2A6C"/>
    <w:rsid w:val="009F2BBF"/>
    <w:rsid w:val="009F5054"/>
    <w:rsid w:val="009F63F8"/>
    <w:rsid w:val="00A02176"/>
    <w:rsid w:val="00A057FF"/>
    <w:rsid w:val="00A077FA"/>
    <w:rsid w:val="00A11A38"/>
    <w:rsid w:val="00A1293A"/>
    <w:rsid w:val="00A32C0F"/>
    <w:rsid w:val="00A446BD"/>
    <w:rsid w:val="00A47E48"/>
    <w:rsid w:val="00A61A16"/>
    <w:rsid w:val="00A658FC"/>
    <w:rsid w:val="00A67799"/>
    <w:rsid w:val="00A67EC4"/>
    <w:rsid w:val="00A74B05"/>
    <w:rsid w:val="00A8267C"/>
    <w:rsid w:val="00A96D3D"/>
    <w:rsid w:val="00A97CE8"/>
    <w:rsid w:val="00AB2FDB"/>
    <w:rsid w:val="00AB74A0"/>
    <w:rsid w:val="00AD14DE"/>
    <w:rsid w:val="00AD258C"/>
    <w:rsid w:val="00AE20B0"/>
    <w:rsid w:val="00B027AA"/>
    <w:rsid w:val="00B132CE"/>
    <w:rsid w:val="00B20A4D"/>
    <w:rsid w:val="00B22B25"/>
    <w:rsid w:val="00B32950"/>
    <w:rsid w:val="00B4488B"/>
    <w:rsid w:val="00B449F6"/>
    <w:rsid w:val="00B52B96"/>
    <w:rsid w:val="00B5305C"/>
    <w:rsid w:val="00B731A7"/>
    <w:rsid w:val="00B75764"/>
    <w:rsid w:val="00B77774"/>
    <w:rsid w:val="00B90510"/>
    <w:rsid w:val="00B97AB0"/>
    <w:rsid w:val="00BA7309"/>
    <w:rsid w:val="00BA7651"/>
    <w:rsid w:val="00BB689E"/>
    <w:rsid w:val="00BD2AD5"/>
    <w:rsid w:val="00BD3B0E"/>
    <w:rsid w:val="00BD69A1"/>
    <w:rsid w:val="00BD7DFD"/>
    <w:rsid w:val="00BE23F5"/>
    <w:rsid w:val="00C069A9"/>
    <w:rsid w:val="00C16723"/>
    <w:rsid w:val="00C25450"/>
    <w:rsid w:val="00C268B8"/>
    <w:rsid w:val="00C3692D"/>
    <w:rsid w:val="00C40538"/>
    <w:rsid w:val="00C41CF4"/>
    <w:rsid w:val="00C42F6E"/>
    <w:rsid w:val="00C43B19"/>
    <w:rsid w:val="00C541A9"/>
    <w:rsid w:val="00C55148"/>
    <w:rsid w:val="00C83F67"/>
    <w:rsid w:val="00C9017A"/>
    <w:rsid w:val="00C93CA8"/>
    <w:rsid w:val="00C97812"/>
    <w:rsid w:val="00CA3079"/>
    <w:rsid w:val="00CB58EF"/>
    <w:rsid w:val="00CC0C9C"/>
    <w:rsid w:val="00CE0F83"/>
    <w:rsid w:val="00CE3E0F"/>
    <w:rsid w:val="00CF20DB"/>
    <w:rsid w:val="00CF2454"/>
    <w:rsid w:val="00CF5906"/>
    <w:rsid w:val="00CF5A30"/>
    <w:rsid w:val="00D129AE"/>
    <w:rsid w:val="00D1422C"/>
    <w:rsid w:val="00D149B3"/>
    <w:rsid w:val="00D241AD"/>
    <w:rsid w:val="00D24801"/>
    <w:rsid w:val="00D30630"/>
    <w:rsid w:val="00D33DC3"/>
    <w:rsid w:val="00D34B63"/>
    <w:rsid w:val="00D361D4"/>
    <w:rsid w:val="00D41800"/>
    <w:rsid w:val="00D61EB5"/>
    <w:rsid w:val="00D662D2"/>
    <w:rsid w:val="00D83CDB"/>
    <w:rsid w:val="00D92DE1"/>
    <w:rsid w:val="00D961BB"/>
    <w:rsid w:val="00D97E89"/>
    <w:rsid w:val="00DA02D3"/>
    <w:rsid w:val="00DB0268"/>
    <w:rsid w:val="00DC4ED5"/>
    <w:rsid w:val="00DD2D1F"/>
    <w:rsid w:val="00DE73B9"/>
    <w:rsid w:val="00E23077"/>
    <w:rsid w:val="00E41C5C"/>
    <w:rsid w:val="00E436DD"/>
    <w:rsid w:val="00E47EA2"/>
    <w:rsid w:val="00E6422D"/>
    <w:rsid w:val="00E64584"/>
    <w:rsid w:val="00E657AA"/>
    <w:rsid w:val="00E66BA3"/>
    <w:rsid w:val="00E92105"/>
    <w:rsid w:val="00E9286A"/>
    <w:rsid w:val="00E955A2"/>
    <w:rsid w:val="00E96A6B"/>
    <w:rsid w:val="00EA1ADF"/>
    <w:rsid w:val="00EA714A"/>
    <w:rsid w:val="00EB3B5B"/>
    <w:rsid w:val="00EB6ED7"/>
    <w:rsid w:val="00EC1DCB"/>
    <w:rsid w:val="00EE03AE"/>
    <w:rsid w:val="00EF6C6C"/>
    <w:rsid w:val="00F01C15"/>
    <w:rsid w:val="00F304C0"/>
    <w:rsid w:val="00F355F6"/>
    <w:rsid w:val="00F45437"/>
    <w:rsid w:val="00F50B0E"/>
    <w:rsid w:val="00F5395A"/>
    <w:rsid w:val="00F54014"/>
    <w:rsid w:val="00F622E2"/>
    <w:rsid w:val="00F64092"/>
    <w:rsid w:val="00F66501"/>
    <w:rsid w:val="00F67495"/>
    <w:rsid w:val="00F7297D"/>
    <w:rsid w:val="00F744A5"/>
    <w:rsid w:val="00F82BAB"/>
    <w:rsid w:val="00F9109B"/>
    <w:rsid w:val="00F962F0"/>
    <w:rsid w:val="00F97135"/>
    <w:rsid w:val="00F97EFD"/>
    <w:rsid w:val="00FC148D"/>
    <w:rsid w:val="00FC2E74"/>
    <w:rsid w:val="00FC4637"/>
    <w:rsid w:val="00FC52A4"/>
    <w:rsid w:val="00FD056D"/>
    <w:rsid w:val="00FD60E4"/>
    <w:rsid w:val="00FE23EE"/>
    <w:rsid w:val="00FF4B9F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1FC0"/>
    <w:pPr>
      <w:numPr>
        <w:numId w:val="0"/>
      </w:numPr>
      <w:spacing w:after="160"/>
      <w:outlineLvl w:val="0"/>
    </w:pPr>
    <w:rPr>
      <w:bCs w:val="0"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060"/>
    <w:pPr>
      <w:keepNext/>
      <w:keepLines/>
      <w:numPr>
        <w:numId w:val="3"/>
      </w:numPr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58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C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6"/>
  </w:style>
  <w:style w:type="paragraph" w:styleId="Footer">
    <w:name w:val="footer"/>
    <w:basedOn w:val="Normal"/>
    <w:link w:val="Foot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6"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FC0"/>
    <w:rPr>
      <w:rFonts w:ascii="Times New Roman" w:eastAsiaTheme="majorEastAsia" w:hAnsi="Times New Roman" w:cstheme="majorBidi"/>
      <w:b/>
      <w:color w:val="1F497D" w:themeColor="text2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48D"/>
    <w:pPr>
      <w:outlineLvl w:val="9"/>
    </w:pPr>
    <w:rPr>
      <w:lang w:eastAsia="ja-JP"/>
    </w:rPr>
  </w:style>
  <w:style w:type="paragraph" w:styleId="ListParagraph">
    <w:name w:val="List Paragraph"/>
    <w:basedOn w:val="Normal"/>
    <w:link w:val="ListParagraphChar"/>
    <w:qFormat/>
    <w:rsid w:val="00FC14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106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148D"/>
    <w:pPr>
      <w:spacing w:after="100"/>
    </w:pPr>
  </w:style>
  <w:style w:type="character" w:customStyle="1" w:styleId="ListParagraphChar">
    <w:name w:val="List Paragraph Char"/>
    <w:link w:val="ListParagraph"/>
    <w:locked/>
    <w:rsid w:val="00E6458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E64584"/>
    <w:pPr>
      <w:spacing w:after="120" w:line="480" w:lineRule="auto"/>
      <w:ind w:left="360"/>
    </w:pPr>
    <w:rPr>
      <w:rFonts w:ascii="Arial" w:eastAsia="Times New Roman" w:hAnsi="Arial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4584"/>
    <w:rPr>
      <w:rFonts w:ascii="Arial" w:eastAsia="Times New Roman" w:hAnsi="Arial" w:cs="Courier New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45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4584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4584"/>
    <w:rPr>
      <w:rFonts w:ascii="Times New Roman" w:eastAsiaTheme="majorEastAsia" w:hAnsi="Times New Roman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E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E13"/>
    <w:rPr>
      <w:vertAlign w:val="superscript"/>
    </w:rPr>
  </w:style>
  <w:style w:type="character" w:styleId="CommentReference">
    <w:name w:val="annotation reference"/>
    <w:uiPriority w:val="99"/>
    <w:rsid w:val="000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6E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E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697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26"/>
    <w:pPr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85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5C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1FC0"/>
    <w:pPr>
      <w:numPr>
        <w:numId w:val="0"/>
      </w:numPr>
      <w:spacing w:after="160"/>
      <w:outlineLvl w:val="0"/>
    </w:pPr>
    <w:rPr>
      <w:bCs w:val="0"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060"/>
    <w:pPr>
      <w:keepNext/>
      <w:keepLines/>
      <w:numPr>
        <w:numId w:val="3"/>
      </w:numPr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58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C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6"/>
  </w:style>
  <w:style w:type="paragraph" w:styleId="Footer">
    <w:name w:val="footer"/>
    <w:basedOn w:val="Normal"/>
    <w:link w:val="Foot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6"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FC0"/>
    <w:rPr>
      <w:rFonts w:ascii="Times New Roman" w:eastAsiaTheme="majorEastAsia" w:hAnsi="Times New Roman" w:cstheme="majorBidi"/>
      <w:b/>
      <w:color w:val="1F497D" w:themeColor="text2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48D"/>
    <w:pPr>
      <w:outlineLvl w:val="9"/>
    </w:pPr>
    <w:rPr>
      <w:lang w:eastAsia="ja-JP"/>
    </w:rPr>
  </w:style>
  <w:style w:type="paragraph" w:styleId="ListParagraph">
    <w:name w:val="List Paragraph"/>
    <w:basedOn w:val="Normal"/>
    <w:link w:val="ListParagraphChar"/>
    <w:qFormat/>
    <w:rsid w:val="00FC14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106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148D"/>
    <w:pPr>
      <w:spacing w:after="100"/>
    </w:pPr>
  </w:style>
  <w:style w:type="character" w:customStyle="1" w:styleId="ListParagraphChar">
    <w:name w:val="List Paragraph Char"/>
    <w:link w:val="ListParagraph"/>
    <w:locked/>
    <w:rsid w:val="00E6458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E64584"/>
    <w:pPr>
      <w:spacing w:after="120" w:line="480" w:lineRule="auto"/>
      <w:ind w:left="360"/>
    </w:pPr>
    <w:rPr>
      <w:rFonts w:ascii="Arial" w:eastAsia="Times New Roman" w:hAnsi="Arial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4584"/>
    <w:rPr>
      <w:rFonts w:ascii="Arial" w:eastAsia="Times New Roman" w:hAnsi="Arial" w:cs="Courier New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45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4584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4584"/>
    <w:rPr>
      <w:rFonts w:ascii="Times New Roman" w:eastAsiaTheme="majorEastAsia" w:hAnsi="Times New Roman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E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E13"/>
    <w:rPr>
      <w:vertAlign w:val="superscript"/>
    </w:rPr>
  </w:style>
  <w:style w:type="character" w:styleId="CommentReference">
    <w:name w:val="annotation reference"/>
    <w:uiPriority w:val="99"/>
    <w:rsid w:val="000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6E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E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697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26"/>
    <w:pPr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85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5C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legacies@optimalsolutionsgroup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C44455C3A1B30C48B2211A1AC4E51949|1757814118" UniqueId="5c6b7e95-8b7b-494d-b356-abb91631c1a4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7e95b9-19f2-42ff-a618-3bef04f73a05">
      <Terms xmlns="http://schemas.microsoft.com/office/infopath/2007/PartnerControls"/>
    </TaxKeywordTaxHTField>
    <TaxCatchAll xmlns="467e95b9-19f2-42ff-a618-3bef04f73a0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5C3A1B30C48B2211A1AC4E51949" ma:contentTypeVersion="5" ma:contentTypeDescription="Create a new document." ma:contentTypeScope="" ma:versionID="28747f10e62db70a70989086b9c440ae">
  <xsd:schema xmlns:xsd="http://www.w3.org/2001/XMLSchema" xmlns:xs="http://www.w3.org/2001/XMLSchema" xmlns:p="http://schemas.microsoft.com/office/2006/metadata/properties" xmlns:ns1="http://schemas.microsoft.com/sharepoint/v3" xmlns:ns2="467e95b9-19f2-42ff-a618-3bef04f73a05" targetNamespace="http://schemas.microsoft.com/office/2006/metadata/properties" ma:root="true" ma:fieldsID="4a5c3fa9427b0d2af5315dc860a80df4" ns1:_="" ns2:_="">
    <xsd:import namespace="http://schemas.microsoft.com/sharepoint/v3"/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3b221b-49a6-426b-9590-2c2fa25bc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721f4ed-0baa-4c94-92a5-39e892630161}" ma:internalName="TaxCatchAll" ma:showField="CatchAllData" ma:web="467e95b9-19f2-42ff-a618-3bef04f73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F6A3-7985-41B2-9879-4D82646A1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82191-B0B1-4603-AF60-4019F8A2777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599FB21-B47C-47EA-A89E-CF401DCDA184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67e95b9-19f2-42ff-a618-3bef04f73a05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83596D9-24A3-4E31-98CC-6D190224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CCF043-3636-4C5E-82F4-B438C1B0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E5BC28C5.dotm</Template>
  <TotalTime>1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Hussain</dc:creator>
  <cp:lastModifiedBy>Rich, Curtis B.</cp:lastModifiedBy>
  <cp:revision>2</cp:revision>
  <dcterms:created xsi:type="dcterms:W3CDTF">2015-03-23T14:24:00Z</dcterms:created>
  <dcterms:modified xsi:type="dcterms:W3CDTF">2015-03-23T14:24:00Z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0x010100C44455C3A1B30C48B2211A1AC4E51949</vt:lpwstr>
  </property>
  <property fmtid="{D5CDD505-2E9C-101B-9397-08002B2CF9AE}" pid="3" name="TaxKeyword">
    <vt:lpwstr/>
  </property>
</Properties>
</file>