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50"/>
        <w:gridCol w:w="7560"/>
        <w:gridCol w:w="990"/>
        <w:gridCol w:w="1188"/>
      </w:tblGrid>
      <w:tr w:rsidR="00BF2620" w:rsidRPr="001A7A21" w:rsidTr="00EE7077">
        <w:trPr>
          <w:cantSplit/>
          <w:trHeight w:val="319"/>
        </w:trPr>
        <w:tc>
          <w:tcPr>
            <w:tcW w:w="1350" w:type="dxa"/>
            <w:vMerge w:val="restart"/>
            <w:tcBorders>
              <w:top w:val="nil"/>
              <w:left w:val="nil"/>
              <w:right w:val="nil"/>
            </w:tcBorders>
            <w:shd w:val="clear" w:color="auto" w:fill="auto"/>
            <w:tcMar>
              <w:top w:w="58" w:type="dxa"/>
              <w:left w:w="58" w:type="dxa"/>
              <w:bottom w:w="29" w:type="dxa"/>
              <w:right w:w="58" w:type="dxa"/>
            </w:tcMar>
            <w:vAlign w:val="center"/>
          </w:tcPr>
          <w:p w:rsidR="00BF2620" w:rsidRPr="001A7A21" w:rsidRDefault="00BF2620" w:rsidP="00BF2620">
            <w:pPr>
              <w:jc w:val="center"/>
            </w:pPr>
            <w:r w:rsidRPr="001A7A21">
              <w:rPr>
                <w:noProof/>
              </w:rPr>
              <w:drawing>
                <wp:inline distT="0" distB="0" distL="0" distR="0">
                  <wp:extent cx="762000" cy="51435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762000" cy="514350"/>
                          </a:xfrm>
                          <a:prstGeom prst="rect">
                            <a:avLst/>
                          </a:prstGeom>
                          <a:noFill/>
                          <a:ln w="9525">
                            <a:noFill/>
                            <a:miter lim="800000"/>
                            <a:headEnd/>
                            <a:tailEnd/>
                          </a:ln>
                        </pic:spPr>
                      </pic:pic>
                    </a:graphicData>
                  </a:graphic>
                </wp:inline>
              </w:drawing>
            </w:r>
          </w:p>
        </w:tc>
        <w:tc>
          <w:tcPr>
            <w:tcW w:w="7560" w:type="dxa"/>
            <w:tcBorders>
              <w:top w:val="nil"/>
              <w:left w:val="nil"/>
              <w:bottom w:val="nil"/>
              <w:right w:val="nil"/>
            </w:tcBorders>
            <w:tcMar>
              <w:top w:w="58" w:type="dxa"/>
              <w:left w:w="58" w:type="dxa"/>
              <w:bottom w:w="29" w:type="dxa"/>
              <w:right w:w="58" w:type="dxa"/>
            </w:tcMar>
            <w:vAlign w:val="center"/>
          </w:tcPr>
          <w:p w:rsidR="00BF2620" w:rsidRPr="001A7A21" w:rsidRDefault="00BF2620" w:rsidP="005B791E">
            <w:pPr>
              <w:spacing w:line="360" w:lineRule="exact"/>
              <w:jc w:val="center"/>
              <w:rPr>
                <w:b/>
                <w:sz w:val="24"/>
                <w:szCs w:val="24"/>
              </w:rPr>
            </w:pPr>
            <w:r w:rsidRPr="001A7A21">
              <w:rPr>
                <w:b/>
                <w:sz w:val="24"/>
                <w:szCs w:val="24"/>
              </w:rPr>
              <w:t>A</w:t>
            </w:r>
            <w:r w:rsidR="005B791E" w:rsidRPr="001A7A21">
              <w:rPr>
                <w:b/>
                <w:sz w:val="24"/>
                <w:szCs w:val="24"/>
              </w:rPr>
              <w:t xml:space="preserve">gricultural </w:t>
            </w:r>
            <w:r w:rsidRPr="001A7A21">
              <w:rPr>
                <w:b/>
                <w:sz w:val="24"/>
                <w:szCs w:val="24"/>
              </w:rPr>
              <w:t>R</w:t>
            </w:r>
            <w:r w:rsidR="005B791E" w:rsidRPr="001A7A21">
              <w:rPr>
                <w:b/>
                <w:sz w:val="24"/>
                <w:szCs w:val="24"/>
              </w:rPr>
              <w:t xml:space="preserve">esource </w:t>
            </w:r>
            <w:r w:rsidRPr="001A7A21">
              <w:rPr>
                <w:b/>
                <w:sz w:val="24"/>
                <w:szCs w:val="24"/>
              </w:rPr>
              <w:t>M</w:t>
            </w:r>
            <w:r w:rsidR="005B791E" w:rsidRPr="001A7A21">
              <w:rPr>
                <w:b/>
                <w:sz w:val="24"/>
                <w:szCs w:val="24"/>
              </w:rPr>
              <w:t xml:space="preserve">anagement </w:t>
            </w:r>
            <w:r w:rsidRPr="001A7A21">
              <w:rPr>
                <w:b/>
                <w:sz w:val="24"/>
                <w:szCs w:val="24"/>
              </w:rPr>
              <w:t>S</w:t>
            </w:r>
            <w:r w:rsidR="005B791E" w:rsidRPr="001A7A21">
              <w:rPr>
                <w:b/>
                <w:sz w:val="24"/>
                <w:szCs w:val="24"/>
              </w:rPr>
              <w:t>urvey</w:t>
            </w:r>
            <w:r w:rsidRPr="001A7A21">
              <w:rPr>
                <w:b/>
                <w:sz w:val="24"/>
                <w:szCs w:val="24"/>
              </w:rPr>
              <w:t xml:space="preserve"> – Phase III</w:t>
            </w:r>
          </w:p>
        </w:tc>
        <w:tc>
          <w:tcPr>
            <w:tcW w:w="990" w:type="dxa"/>
            <w:vMerge w:val="restart"/>
            <w:tcBorders>
              <w:top w:val="nil"/>
              <w:left w:val="nil"/>
              <w:right w:val="nil"/>
            </w:tcBorders>
            <w:tcMar>
              <w:top w:w="58" w:type="dxa"/>
              <w:left w:w="58" w:type="dxa"/>
              <w:bottom w:w="29" w:type="dxa"/>
              <w:right w:w="58" w:type="dxa"/>
            </w:tcMar>
            <w:vAlign w:val="center"/>
          </w:tcPr>
          <w:p w:rsidR="00BF2620" w:rsidRPr="001A7A21" w:rsidRDefault="00F906DD" w:rsidP="00EE7077">
            <w:pPr>
              <w:rPr>
                <w:b/>
                <w:sz w:val="16"/>
              </w:rPr>
            </w:pPr>
            <w:r w:rsidRPr="000A10D7">
              <w:rPr>
                <w:noProof/>
              </w:rPr>
              <w:drawing>
                <wp:anchor distT="0" distB="0" distL="114300" distR="114300" simplePos="0" relativeHeight="251659264" behindDoc="0" locked="0" layoutInCell="1" allowOverlap="1" wp14:anchorId="0D18398B" wp14:editId="75644A28">
                  <wp:simplePos x="0" y="0"/>
                  <wp:positionH relativeFrom="margin">
                    <wp:posOffset>52705</wp:posOffset>
                  </wp:positionH>
                  <wp:positionV relativeFrom="paragraph">
                    <wp:posOffset>-486410</wp:posOffset>
                  </wp:positionV>
                  <wp:extent cx="523875" cy="5397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39750"/>
                          </a:xfrm>
                          <a:prstGeom prst="rect">
                            <a:avLst/>
                          </a:prstGeom>
                        </pic:spPr>
                      </pic:pic>
                    </a:graphicData>
                  </a:graphic>
                  <wp14:sizeRelH relativeFrom="margin">
                    <wp14:pctWidth>0</wp14:pctWidth>
                  </wp14:sizeRelH>
                  <wp14:sizeRelV relativeFrom="margin">
                    <wp14:pctHeight>0</wp14:pctHeight>
                  </wp14:sizeRelV>
                </wp:anchor>
              </w:drawing>
            </w:r>
          </w:p>
        </w:tc>
        <w:tc>
          <w:tcPr>
            <w:tcW w:w="1188" w:type="dxa"/>
            <w:vMerge w:val="restart"/>
            <w:tcBorders>
              <w:top w:val="nil"/>
              <w:left w:val="nil"/>
              <w:right w:val="nil"/>
            </w:tcBorders>
            <w:vAlign w:val="center"/>
          </w:tcPr>
          <w:p w:rsidR="00BF2620" w:rsidRPr="001A7A21" w:rsidRDefault="00BF2620" w:rsidP="00EE7077">
            <w:pPr>
              <w:ind w:left="90"/>
              <w:rPr>
                <w:b/>
                <w:sz w:val="18"/>
                <w:szCs w:val="18"/>
              </w:rPr>
            </w:pPr>
            <w:r w:rsidRPr="001A7A21">
              <w:rPr>
                <w:b/>
                <w:sz w:val="18"/>
                <w:szCs w:val="18"/>
              </w:rPr>
              <w:t>N</w:t>
            </w:r>
            <w:r w:rsidR="005B791E" w:rsidRPr="001A7A21">
              <w:rPr>
                <w:b/>
                <w:sz w:val="18"/>
                <w:szCs w:val="18"/>
              </w:rPr>
              <w:t>ational</w:t>
            </w:r>
            <w:r w:rsidRPr="001A7A21">
              <w:rPr>
                <w:b/>
                <w:sz w:val="18"/>
                <w:szCs w:val="18"/>
              </w:rPr>
              <w:t xml:space="preserve"> </w:t>
            </w:r>
            <w:r w:rsidR="005B791E" w:rsidRPr="001A7A21">
              <w:rPr>
                <w:b/>
                <w:sz w:val="18"/>
                <w:szCs w:val="18"/>
              </w:rPr>
              <w:t>Agricultural</w:t>
            </w:r>
          </w:p>
          <w:p w:rsidR="00BF2620" w:rsidRPr="001A7A21" w:rsidRDefault="00BF2620" w:rsidP="00EE7077">
            <w:pPr>
              <w:ind w:left="90"/>
              <w:rPr>
                <w:b/>
                <w:sz w:val="18"/>
                <w:szCs w:val="18"/>
              </w:rPr>
            </w:pPr>
            <w:r w:rsidRPr="001A7A21">
              <w:rPr>
                <w:b/>
                <w:sz w:val="18"/>
                <w:szCs w:val="18"/>
              </w:rPr>
              <w:t>S</w:t>
            </w:r>
            <w:r w:rsidR="005B791E" w:rsidRPr="001A7A21">
              <w:rPr>
                <w:b/>
                <w:sz w:val="18"/>
                <w:szCs w:val="18"/>
              </w:rPr>
              <w:t>tatistics</w:t>
            </w:r>
          </w:p>
          <w:p w:rsidR="00BF2620" w:rsidRPr="001A7A21" w:rsidRDefault="00BF2620" w:rsidP="00EE7077">
            <w:pPr>
              <w:ind w:left="90"/>
              <w:rPr>
                <w:b/>
                <w:sz w:val="16"/>
              </w:rPr>
            </w:pPr>
            <w:r w:rsidRPr="001A7A21">
              <w:rPr>
                <w:b/>
                <w:sz w:val="18"/>
                <w:szCs w:val="18"/>
              </w:rPr>
              <w:t>S</w:t>
            </w:r>
            <w:r w:rsidR="005B791E" w:rsidRPr="001A7A21">
              <w:rPr>
                <w:b/>
                <w:sz w:val="18"/>
                <w:szCs w:val="18"/>
              </w:rPr>
              <w:t>ervice</w:t>
            </w:r>
          </w:p>
        </w:tc>
      </w:tr>
      <w:tr w:rsidR="00BF2620" w:rsidRPr="001A7A21" w:rsidTr="005B791E">
        <w:trPr>
          <w:cantSplit/>
          <w:trHeight w:val="450"/>
        </w:trPr>
        <w:tc>
          <w:tcPr>
            <w:tcW w:w="1350" w:type="dxa"/>
            <w:vMerge/>
            <w:tcBorders>
              <w:left w:val="nil"/>
              <w:bottom w:val="nil"/>
              <w:right w:val="nil"/>
            </w:tcBorders>
            <w:shd w:val="clear" w:color="auto" w:fill="auto"/>
            <w:tcMar>
              <w:top w:w="58" w:type="dxa"/>
              <w:left w:w="58" w:type="dxa"/>
              <w:bottom w:w="29" w:type="dxa"/>
              <w:right w:w="58" w:type="dxa"/>
            </w:tcMar>
            <w:vAlign w:val="center"/>
          </w:tcPr>
          <w:p w:rsidR="00BF2620" w:rsidRPr="001A7A21" w:rsidRDefault="00BF2620" w:rsidP="00BF2620">
            <w:pPr>
              <w:jc w:val="center"/>
            </w:pPr>
          </w:p>
        </w:tc>
        <w:tc>
          <w:tcPr>
            <w:tcW w:w="7560" w:type="dxa"/>
            <w:tcBorders>
              <w:top w:val="nil"/>
              <w:left w:val="nil"/>
              <w:bottom w:val="nil"/>
              <w:right w:val="nil"/>
            </w:tcBorders>
            <w:tcMar>
              <w:top w:w="58" w:type="dxa"/>
              <w:left w:w="58" w:type="dxa"/>
              <w:bottom w:w="29" w:type="dxa"/>
              <w:right w:w="58" w:type="dxa"/>
            </w:tcMar>
            <w:vAlign w:val="center"/>
          </w:tcPr>
          <w:p w:rsidR="00BF2620" w:rsidRPr="001A7A21" w:rsidRDefault="005B791E" w:rsidP="00BF2620">
            <w:pPr>
              <w:spacing w:line="360" w:lineRule="exact"/>
              <w:jc w:val="center"/>
              <w:rPr>
                <w:b/>
                <w:sz w:val="28"/>
                <w:szCs w:val="28"/>
              </w:rPr>
            </w:pPr>
            <w:r w:rsidRPr="001A7A21">
              <w:rPr>
                <w:b/>
                <w:sz w:val="28"/>
                <w:szCs w:val="28"/>
              </w:rPr>
              <w:t>R</w:t>
            </w:r>
            <w:r w:rsidR="00BF2620" w:rsidRPr="001A7A21">
              <w:rPr>
                <w:b/>
                <w:sz w:val="28"/>
                <w:szCs w:val="28"/>
              </w:rPr>
              <w:t>espondent Booklet</w:t>
            </w:r>
          </w:p>
          <w:p w:rsidR="00EE7077" w:rsidRPr="00F906DD" w:rsidRDefault="00EE7077" w:rsidP="00F906DD">
            <w:pPr>
              <w:spacing w:line="360" w:lineRule="exact"/>
              <w:jc w:val="center"/>
              <w:rPr>
                <w:b/>
                <w:color w:val="FF0000"/>
              </w:rPr>
            </w:pPr>
            <w:r w:rsidRPr="00F906DD">
              <w:rPr>
                <w:b/>
                <w:color w:val="FF0000"/>
              </w:rPr>
              <w:t>20</w:t>
            </w:r>
            <w:r w:rsidR="00F906DD" w:rsidRPr="00F906DD">
              <w:rPr>
                <w:b/>
                <w:color w:val="FF0000"/>
              </w:rPr>
              <w:t>XX</w:t>
            </w:r>
          </w:p>
        </w:tc>
        <w:tc>
          <w:tcPr>
            <w:tcW w:w="990" w:type="dxa"/>
            <w:vMerge/>
            <w:tcBorders>
              <w:left w:val="nil"/>
              <w:bottom w:val="nil"/>
              <w:right w:val="nil"/>
            </w:tcBorders>
            <w:tcMar>
              <w:top w:w="58" w:type="dxa"/>
              <w:left w:w="58" w:type="dxa"/>
              <w:bottom w:w="29" w:type="dxa"/>
              <w:right w:w="58" w:type="dxa"/>
            </w:tcMar>
          </w:tcPr>
          <w:p w:rsidR="00BF2620" w:rsidRPr="001A7A21" w:rsidRDefault="00BF2620" w:rsidP="00BF2620"/>
        </w:tc>
        <w:tc>
          <w:tcPr>
            <w:tcW w:w="1188" w:type="dxa"/>
            <w:vMerge/>
            <w:tcBorders>
              <w:left w:val="nil"/>
              <w:bottom w:val="nil"/>
              <w:right w:val="nil"/>
            </w:tcBorders>
          </w:tcPr>
          <w:p w:rsidR="00BF2620" w:rsidRPr="001A7A21" w:rsidRDefault="00BF2620" w:rsidP="00BF2620">
            <w:pPr>
              <w:rPr>
                <w:b/>
                <w:sz w:val="18"/>
                <w:szCs w:val="18"/>
              </w:rPr>
            </w:pPr>
          </w:p>
        </w:tc>
      </w:tr>
      <w:tr w:rsidR="005B791E" w:rsidRPr="001A7A21" w:rsidTr="005B791E">
        <w:trPr>
          <w:cantSplit/>
          <w:trHeight w:val="653"/>
        </w:trPr>
        <w:tc>
          <w:tcPr>
            <w:tcW w:w="1350" w:type="dxa"/>
            <w:tcBorders>
              <w:top w:val="nil"/>
              <w:left w:val="nil"/>
              <w:bottom w:val="nil"/>
              <w:right w:val="nil"/>
            </w:tcBorders>
            <w:shd w:val="clear" w:color="auto" w:fill="auto"/>
            <w:tcMar>
              <w:top w:w="58" w:type="dxa"/>
              <w:left w:w="58" w:type="dxa"/>
              <w:bottom w:w="29" w:type="dxa"/>
              <w:right w:w="58" w:type="dxa"/>
            </w:tcMar>
            <w:vAlign w:val="bottom"/>
          </w:tcPr>
          <w:p w:rsidR="005B791E" w:rsidRPr="001A7A21" w:rsidRDefault="005B791E" w:rsidP="00BF2620"/>
        </w:tc>
        <w:tc>
          <w:tcPr>
            <w:tcW w:w="7560" w:type="dxa"/>
            <w:tcBorders>
              <w:top w:val="nil"/>
              <w:left w:val="nil"/>
              <w:bottom w:val="nil"/>
              <w:right w:val="nil"/>
            </w:tcBorders>
            <w:tcMar>
              <w:top w:w="58" w:type="dxa"/>
              <w:left w:w="58" w:type="dxa"/>
              <w:bottom w:w="29" w:type="dxa"/>
              <w:right w:w="58" w:type="dxa"/>
            </w:tcMar>
          </w:tcPr>
          <w:p w:rsidR="005B791E" w:rsidRPr="001A7A21" w:rsidRDefault="005B791E" w:rsidP="00BF2620">
            <w:pPr>
              <w:jc w:val="center"/>
              <w:rPr>
                <w:b/>
                <w:i/>
              </w:rPr>
            </w:pPr>
          </w:p>
        </w:tc>
        <w:tc>
          <w:tcPr>
            <w:tcW w:w="2178" w:type="dxa"/>
            <w:gridSpan w:val="2"/>
            <w:tcBorders>
              <w:top w:val="nil"/>
              <w:left w:val="nil"/>
              <w:bottom w:val="nil"/>
              <w:right w:val="nil"/>
            </w:tcBorders>
            <w:tcMar>
              <w:top w:w="58" w:type="dxa"/>
              <w:left w:w="58" w:type="dxa"/>
              <w:bottom w:w="29" w:type="dxa"/>
              <w:right w:w="58" w:type="dxa"/>
            </w:tcMar>
          </w:tcPr>
          <w:p w:rsidR="005B791E" w:rsidRPr="001A7A21" w:rsidRDefault="005B791E" w:rsidP="00BF2620">
            <w:pPr>
              <w:spacing w:line="840" w:lineRule="exact"/>
              <w:rPr>
                <w:sz w:val="18"/>
                <w:szCs w:val="18"/>
              </w:rPr>
            </w:pPr>
            <w:r w:rsidRPr="001A7A21">
              <w:rPr>
                <w:rFonts w:eastAsiaTheme="minorHAnsi"/>
                <w:szCs w:val="22"/>
              </w:rPr>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75pt" o:ole="">
                  <v:imagedata r:id="rId10" o:title=""/>
                </v:shape>
                <o:OLEObject Type="Embed" ProgID="Presentations.Drawing.11" ShapeID="_x0000_i1025" DrawAspect="Content" ObjectID="_1491656090" r:id="rId11"/>
              </w:object>
            </w:r>
          </w:p>
        </w:tc>
      </w:tr>
      <w:tr w:rsidR="00BF2620" w:rsidRPr="001A7A21" w:rsidTr="005B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11"/>
        </w:trPr>
        <w:tc>
          <w:tcPr>
            <w:tcW w:w="11088" w:type="dxa"/>
            <w:gridSpan w:val="4"/>
            <w:shd w:val="clear" w:color="auto" w:fill="auto"/>
            <w:tcMar>
              <w:top w:w="58" w:type="dxa"/>
              <w:left w:w="58" w:type="dxa"/>
              <w:bottom w:w="29" w:type="dxa"/>
              <w:right w:w="58" w:type="dxa"/>
            </w:tcMar>
          </w:tcPr>
          <w:p w:rsidR="00EE7077" w:rsidRPr="001A7A21" w:rsidRDefault="00EE7077" w:rsidP="005B791E">
            <w:pPr>
              <w:rPr>
                <w:sz w:val="22"/>
                <w:szCs w:val="22"/>
                <w:lang w:val="en-CA"/>
              </w:rPr>
            </w:pPr>
          </w:p>
          <w:p w:rsidR="00267BFB" w:rsidRPr="001A7A21" w:rsidRDefault="001E3AEB" w:rsidP="001E3AEB">
            <w:pPr>
              <w:tabs>
                <w:tab w:val="left" w:pos="393"/>
              </w:tabs>
              <w:rPr>
                <w:sz w:val="22"/>
                <w:szCs w:val="22"/>
                <w:lang w:val="en-CA"/>
              </w:rPr>
            </w:pPr>
            <w:r>
              <w:rPr>
                <w:sz w:val="22"/>
                <w:szCs w:val="22"/>
                <w:lang w:val="en-CA"/>
              </w:rPr>
              <w:tab/>
            </w:r>
          </w:p>
          <w:p w:rsidR="00267BFB" w:rsidRPr="001A7A21" w:rsidRDefault="00267BFB" w:rsidP="005B791E">
            <w:pPr>
              <w:rPr>
                <w:sz w:val="22"/>
                <w:szCs w:val="22"/>
                <w:lang w:val="en-CA"/>
              </w:rPr>
            </w:pPr>
          </w:p>
          <w:p w:rsidR="00267BFB" w:rsidRPr="001A7A21" w:rsidRDefault="00267BFB" w:rsidP="005B791E">
            <w:pPr>
              <w:rPr>
                <w:sz w:val="22"/>
                <w:szCs w:val="22"/>
                <w:lang w:val="en-CA"/>
              </w:rPr>
            </w:pPr>
          </w:p>
          <w:p w:rsidR="00EE7077" w:rsidRPr="001A7A21" w:rsidRDefault="00267BFB" w:rsidP="005B791E">
            <w:pPr>
              <w:rPr>
                <w:sz w:val="22"/>
                <w:szCs w:val="22"/>
                <w:lang w:val="en-CA"/>
              </w:rPr>
            </w:pPr>
            <w:r w:rsidRPr="001A7A21">
              <w:rPr>
                <w:sz w:val="22"/>
                <w:szCs w:val="22"/>
                <w:lang w:val="en-CA"/>
              </w:rPr>
              <w:t>Dear Producer</w:t>
            </w:r>
            <w:r w:rsidR="001E3AEB">
              <w:rPr>
                <w:sz w:val="22"/>
                <w:szCs w:val="22"/>
                <w:lang w:val="en-CA"/>
              </w:rPr>
              <w:t>:</w:t>
            </w:r>
          </w:p>
          <w:p w:rsidR="008B261F" w:rsidRPr="001A7A21" w:rsidRDefault="008B261F" w:rsidP="005B791E">
            <w:pPr>
              <w:rPr>
                <w:sz w:val="22"/>
                <w:szCs w:val="22"/>
                <w:lang w:val="en-CA"/>
              </w:rPr>
            </w:pPr>
          </w:p>
          <w:p w:rsidR="005130A2" w:rsidRPr="005130A2" w:rsidRDefault="005130A2" w:rsidP="005130A2">
            <w:pPr>
              <w:autoSpaceDE w:val="0"/>
              <w:autoSpaceDN w:val="0"/>
              <w:adjustRightInd w:val="0"/>
              <w:rPr>
                <w:sz w:val="22"/>
              </w:rPr>
            </w:pPr>
            <w:r w:rsidRPr="005130A2">
              <w:rPr>
                <w:sz w:val="22"/>
              </w:rPr>
              <w:t>When it comes to policies that affect you, your family, your farm, and your community, accurate data are extremely important. To ensure that federal, state, local and industry decision-makers have accurate and objective information, we are surveying farmers across the United States in the annual Agricultural Resource Management Survey (ARMS). The results of this survey also help USDA assess the current financial state and production practices of U.S. farms.</w:t>
            </w:r>
          </w:p>
          <w:p w:rsidR="005130A2" w:rsidRPr="005130A2" w:rsidRDefault="005130A2" w:rsidP="005130A2">
            <w:pPr>
              <w:autoSpaceDE w:val="0"/>
              <w:autoSpaceDN w:val="0"/>
              <w:adjustRightInd w:val="0"/>
              <w:rPr>
                <w:sz w:val="22"/>
              </w:rPr>
            </w:pPr>
          </w:p>
          <w:p w:rsidR="005130A2" w:rsidRPr="005130A2" w:rsidRDefault="005130A2" w:rsidP="005130A2">
            <w:pPr>
              <w:autoSpaceDE w:val="0"/>
              <w:autoSpaceDN w:val="0"/>
              <w:adjustRightInd w:val="0"/>
              <w:rPr>
                <w:sz w:val="22"/>
              </w:rPr>
            </w:pPr>
            <w:r w:rsidRPr="005130A2">
              <w:rPr>
                <w:sz w:val="22"/>
              </w:rPr>
              <w:t xml:space="preserve">Please take the time to respond to this important survey. Once all responses are in, NASS will analyze them and will publish the results in the </w:t>
            </w:r>
            <w:r w:rsidRPr="005130A2">
              <w:rPr>
                <w:i/>
                <w:sz w:val="22"/>
              </w:rPr>
              <w:t xml:space="preserve">Production Expenditures </w:t>
            </w:r>
            <w:r w:rsidRPr="005130A2">
              <w:rPr>
                <w:sz w:val="22"/>
              </w:rPr>
              <w:t xml:space="preserve">report in August, </w:t>
            </w:r>
            <w:r w:rsidRPr="00F906DD">
              <w:rPr>
                <w:color w:val="FF0000"/>
                <w:sz w:val="22"/>
              </w:rPr>
              <w:t>20</w:t>
            </w:r>
            <w:r w:rsidR="00F906DD" w:rsidRPr="00F906DD">
              <w:rPr>
                <w:color w:val="FF0000"/>
                <w:sz w:val="22"/>
              </w:rPr>
              <w:t>XX</w:t>
            </w:r>
            <w:r w:rsidRPr="005130A2">
              <w:rPr>
                <w:sz w:val="22"/>
              </w:rPr>
              <w:t xml:space="preserve">. ERS will use these results in August to prepare and disseminate the Department's annual estimates and forecasts of income, value-added, assets, liabilities, and financial indicators for the farm sector. </w:t>
            </w:r>
          </w:p>
          <w:p w:rsidR="00267BFB" w:rsidRDefault="00267BFB" w:rsidP="00267BFB">
            <w:pPr>
              <w:rPr>
                <w:sz w:val="22"/>
                <w:szCs w:val="22"/>
              </w:rPr>
            </w:pPr>
          </w:p>
          <w:p w:rsidR="005130A2" w:rsidRPr="006931E5" w:rsidRDefault="005130A2" w:rsidP="005130A2">
            <w:pPr>
              <w:rPr>
                <w:sz w:val="24"/>
                <w:szCs w:val="24"/>
              </w:rPr>
            </w:pPr>
            <w:r w:rsidRPr="006931E5">
              <w:rPr>
                <w:sz w:val="24"/>
                <w:szCs w:val="24"/>
              </w:rPr>
              <w:t xml:space="preserve">As with all our surveys, </w:t>
            </w:r>
            <w:r>
              <w:rPr>
                <w:sz w:val="24"/>
                <w:szCs w:val="24"/>
              </w:rPr>
              <w:t>NASS</w:t>
            </w:r>
            <w:r w:rsidRPr="006931E5">
              <w:rPr>
                <w:sz w:val="24"/>
                <w:szCs w:val="24"/>
              </w:rPr>
              <w:t xml:space="preserve"> safeguards the privacy of all respondents, ensuring that no individual respondent or operation can be identified. Be assured that your responses to ARMS will be kept </w:t>
            </w:r>
            <w:r w:rsidRPr="006931E5">
              <w:rPr>
                <w:b/>
                <w:i/>
                <w:sz w:val="24"/>
                <w:szCs w:val="24"/>
              </w:rPr>
              <w:t>completely confidential</w:t>
            </w:r>
            <w:r w:rsidRPr="006931E5">
              <w:rPr>
                <w:sz w:val="24"/>
                <w:szCs w:val="24"/>
              </w:rPr>
              <w:t>, as required by federal law.</w:t>
            </w:r>
          </w:p>
          <w:p w:rsidR="005130A2" w:rsidRPr="006931E5" w:rsidRDefault="005130A2" w:rsidP="005130A2">
            <w:pPr>
              <w:rPr>
                <w:sz w:val="24"/>
                <w:szCs w:val="24"/>
              </w:rPr>
            </w:pPr>
          </w:p>
          <w:p w:rsidR="005130A2" w:rsidRDefault="005130A2" w:rsidP="005130A2">
            <w:pPr>
              <w:autoSpaceDE w:val="0"/>
              <w:autoSpaceDN w:val="0"/>
              <w:adjustRightInd w:val="0"/>
              <w:rPr>
                <w:color w:val="000000"/>
                <w:sz w:val="24"/>
                <w:szCs w:val="24"/>
              </w:rPr>
            </w:pPr>
            <w:r>
              <w:rPr>
                <w:sz w:val="24"/>
                <w:szCs w:val="24"/>
              </w:rPr>
              <w:t xml:space="preserve">Thank you in advance for investing in the future of U.S. agriculture and ensuring that decisions affecting you, your family, your business and your community are based on the facts. </w:t>
            </w:r>
          </w:p>
          <w:p w:rsidR="005130A2" w:rsidRPr="001A7A21" w:rsidRDefault="005130A2" w:rsidP="00267BFB">
            <w:pPr>
              <w:rPr>
                <w:sz w:val="22"/>
                <w:szCs w:val="22"/>
              </w:rPr>
            </w:pPr>
          </w:p>
          <w:p w:rsidR="00267BFB" w:rsidRPr="001A7A21" w:rsidRDefault="00267BFB" w:rsidP="00267BFB">
            <w:pPr>
              <w:numPr>
                <w:ilvl w:val="12"/>
                <w:numId w:val="0"/>
              </w:numPr>
              <w:rPr>
                <w:spacing w:val="-3"/>
                <w:sz w:val="22"/>
                <w:szCs w:val="22"/>
              </w:rPr>
            </w:pPr>
            <w:r w:rsidRPr="001A7A21">
              <w:rPr>
                <w:spacing w:val="-3"/>
                <w:sz w:val="22"/>
                <w:szCs w:val="22"/>
              </w:rPr>
              <w:t>Sincerely,</w:t>
            </w:r>
          </w:p>
          <w:p w:rsidR="00267BFB" w:rsidRPr="001A7A21" w:rsidRDefault="00267BFB" w:rsidP="00267BFB">
            <w:pPr>
              <w:numPr>
                <w:ilvl w:val="12"/>
                <w:numId w:val="0"/>
              </w:numPr>
              <w:rPr>
                <w:spacing w:val="-3"/>
                <w:sz w:val="22"/>
                <w:szCs w:val="22"/>
              </w:rPr>
            </w:pPr>
            <w:r w:rsidRPr="001A7A21">
              <w:rPr>
                <w:noProof/>
                <w:spacing w:val="-3"/>
                <w:sz w:val="22"/>
              </w:rPr>
              <w:drawing>
                <wp:inline distT="0" distB="0" distL="0" distR="0">
                  <wp:extent cx="1381125" cy="590550"/>
                  <wp:effectExtent l="19050" t="0" r="9525" b="0"/>
                  <wp:docPr id="3" name="Picture 2" descr="Hubert H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ert Hamer"/>
                          <pic:cNvPicPr>
                            <a:picLocks noChangeAspect="1" noChangeArrowheads="1"/>
                          </pic:cNvPicPr>
                        </pic:nvPicPr>
                        <pic:blipFill>
                          <a:blip r:embed="rId12" cstate="print"/>
                          <a:srcRect/>
                          <a:stretch>
                            <a:fillRect/>
                          </a:stretch>
                        </pic:blipFill>
                        <pic:spPr bwMode="auto">
                          <a:xfrm>
                            <a:off x="0" y="0"/>
                            <a:ext cx="1381125" cy="590550"/>
                          </a:xfrm>
                          <a:prstGeom prst="rect">
                            <a:avLst/>
                          </a:prstGeom>
                          <a:noFill/>
                          <a:ln w="9525">
                            <a:noFill/>
                            <a:miter lim="800000"/>
                            <a:headEnd/>
                            <a:tailEnd/>
                          </a:ln>
                        </pic:spPr>
                      </pic:pic>
                    </a:graphicData>
                  </a:graphic>
                </wp:inline>
              </w:drawing>
            </w:r>
          </w:p>
          <w:p w:rsidR="00267BFB" w:rsidRPr="001A7A21" w:rsidRDefault="00267BFB" w:rsidP="00267BFB">
            <w:pPr>
              <w:rPr>
                <w:sz w:val="22"/>
                <w:szCs w:val="22"/>
              </w:rPr>
            </w:pPr>
            <w:r w:rsidRPr="001A7A21">
              <w:rPr>
                <w:sz w:val="22"/>
                <w:szCs w:val="22"/>
              </w:rPr>
              <w:t>Hubert Hamer</w:t>
            </w:r>
          </w:p>
          <w:p w:rsidR="00267BFB" w:rsidRPr="001A7A21" w:rsidRDefault="00267BFB" w:rsidP="00267BFB">
            <w:pPr>
              <w:rPr>
                <w:sz w:val="22"/>
                <w:szCs w:val="22"/>
              </w:rPr>
            </w:pPr>
            <w:r w:rsidRPr="001A7A21">
              <w:rPr>
                <w:sz w:val="22"/>
                <w:szCs w:val="22"/>
              </w:rPr>
              <w:t xml:space="preserve">Chair, Agricultural Statistics Board </w:t>
            </w:r>
          </w:p>
          <w:p w:rsidR="00267BFB" w:rsidRPr="001A7A21" w:rsidRDefault="00267BFB" w:rsidP="00267BFB">
            <w:pPr>
              <w:rPr>
                <w:sz w:val="22"/>
                <w:szCs w:val="22"/>
              </w:rPr>
            </w:pPr>
            <w:r w:rsidRPr="001A7A21">
              <w:rPr>
                <w:sz w:val="22"/>
                <w:szCs w:val="22"/>
              </w:rPr>
              <w:t>U.S. Department of Agriculture</w:t>
            </w:r>
          </w:p>
          <w:p w:rsidR="00267BFB" w:rsidRPr="001A7A21" w:rsidRDefault="00267BFB" w:rsidP="00267BFB">
            <w:pPr>
              <w:rPr>
                <w:sz w:val="22"/>
                <w:szCs w:val="22"/>
              </w:rPr>
            </w:pPr>
            <w:r w:rsidRPr="001A7A21">
              <w:rPr>
                <w:sz w:val="22"/>
                <w:szCs w:val="22"/>
              </w:rPr>
              <w:t>National Agricultural Statistics Service</w:t>
            </w:r>
          </w:p>
          <w:p w:rsidR="00BF2620" w:rsidRPr="001A7A21" w:rsidRDefault="00BF2620" w:rsidP="00BF2620">
            <w:pPr>
              <w:rPr>
                <w:sz w:val="24"/>
                <w:szCs w:val="24"/>
              </w:rPr>
            </w:pPr>
          </w:p>
        </w:tc>
      </w:tr>
    </w:tbl>
    <w:p w:rsidR="0077004A" w:rsidRPr="001A7A21" w:rsidRDefault="0077004A" w:rsidP="0077004A">
      <w:pPr>
        <w:spacing w:line="40" w:lineRule="auto"/>
        <w:rPr>
          <w:sz w:val="4"/>
        </w:rPr>
      </w:pPr>
    </w:p>
    <w:p w:rsidR="0077004A" w:rsidRPr="001A7A21" w:rsidRDefault="0077004A" w:rsidP="0077004A">
      <w:pPr>
        <w:spacing w:line="40" w:lineRule="auto"/>
        <w:rPr>
          <w:sz w:val="4"/>
        </w:rPr>
      </w:pPr>
    </w:p>
    <w:p w:rsidR="0077004A" w:rsidRPr="001A7A21" w:rsidRDefault="0077004A">
      <w:pPr>
        <w:spacing w:after="200" w:line="276" w:lineRule="auto"/>
        <w:rPr>
          <w:sz w:val="4"/>
        </w:rPr>
      </w:pPr>
      <w:r w:rsidRPr="001A7A21">
        <w:rPr>
          <w:sz w:val="4"/>
        </w:rPr>
        <w:br w:type="page"/>
      </w:r>
    </w:p>
    <w:p w:rsidR="0077004A" w:rsidRPr="001A7A21" w:rsidRDefault="0077004A" w:rsidP="0077004A">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77004A" w:rsidRPr="001A7A21" w:rsidTr="00FE6AC0">
        <w:trPr>
          <w:cantSplit/>
          <w:trHeight w:hRule="exact" w:val="691"/>
        </w:trPr>
        <w:tc>
          <w:tcPr>
            <w:tcW w:w="11088" w:type="dxa"/>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FE6AC0">
            <w:pPr>
              <w:jc w:val="center"/>
              <w:rPr>
                <w:b/>
                <w:sz w:val="28"/>
                <w:szCs w:val="28"/>
              </w:rPr>
            </w:pPr>
            <w:r w:rsidRPr="001A7A21">
              <w:rPr>
                <w:b/>
                <w:sz w:val="28"/>
                <w:szCs w:val="28"/>
              </w:rPr>
              <w:t>LIVESTOCK CODES</w:t>
            </w:r>
          </w:p>
          <w:p w:rsidR="0077004A" w:rsidRPr="001A7A21" w:rsidRDefault="00B2279A" w:rsidP="00BA7D45">
            <w:pPr>
              <w:jc w:val="center"/>
              <w:rPr>
                <w:b/>
              </w:rPr>
            </w:pPr>
            <w:r>
              <w:rPr>
                <w:b/>
              </w:rPr>
              <w:t>Sections D, E and F</w:t>
            </w:r>
          </w:p>
        </w:tc>
      </w:tr>
    </w:tbl>
    <w:p w:rsidR="00C02928" w:rsidRPr="001A7A21" w:rsidRDefault="00C02928">
      <w:pPr>
        <w:sectPr w:rsidR="00C02928" w:rsidRPr="001A7A21" w:rsidSect="005B791E">
          <w:headerReference w:type="even" r:id="rId13"/>
          <w:headerReference w:type="default" r:id="rId14"/>
          <w:headerReference w:type="first" r:id="rId15"/>
          <w:footerReference w:type="first" r:id="rId16"/>
          <w:pgSz w:w="12240" w:h="15840"/>
          <w:pgMar w:top="576" w:right="576" w:bottom="576" w:left="576" w:header="288" w:footer="720" w:gutter="0"/>
          <w:pgNumType w:fmt="numberInDash"/>
          <w:cols w:space="720"/>
          <w:titlePg/>
          <w:docGrid w:linePitch="360"/>
        </w:sectPr>
      </w:pPr>
    </w:p>
    <w:p w:rsidR="00C02928" w:rsidRPr="001A7A21" w:rsidRDefault="00C02928">
      <w:pPr>
        <w:sectPr w:rsidR="00C02928" w:rsidRPr="001A7A21" w:rsidSect="00C02928">
          <w:type w:val="continuous"/>
          <w:pgSz w:w="12240" w:h="15840"/>
          <w:pgMar w:top="576" w:right="576" w:bottom="576" w:left="576" w:header="288" w:footer="288" w:gutter="0"/>
          <w:pgNumType w:fmt="numberInDash"/>
          <w:cols w:space="720"/>
          <w:titlePg/>
          <w:docGrid w:linePitch="360"/>
        </w:sectPr>
      </w:pPr>
    </w:p>
    <w:tbl>
      <w:tblPr>
        <w:tblStyle w:val="TableGrid"/>
        <w:tblW w:w="5220" w:type="dxa"/>
        <w:tblInd w:w="58" w:type="dxa"/>
        <w:tblLayout w:type="fixed"/>
        <w:tblCellMar>
          <w:left w:w="0" w:type="dxa"/>
          <w:right w:w="0" w:type="dxa"/>
        </w:tblCellMar>
        <w:tblLook w:val="01E0" w:firstRow="1" w:lastRow="1" w:firstColumn="1" w:lastColumn="1" w:noHBand="0" w:noVBand="0"/>
      </w:tblPr>
      <w:tblGrid>
        <w:gridCol w:w="477"/>
        <w:gridCol w:w="3952"/>
        <w:gridCol w:w="251"/>
        <w:gridCol w:w="540"/>
      </w:tblGrid>
      <w:tr w:rsidR="00403E71" w:rsidRPr="001A7A21" w:rsidTr="00D313DD">
        <w:trPr>
          <w:cantSplit/>
          <w:trHeight w:hRule="exact" w:val="288"/>
        </w:trPr>
        <w:tc>
          <w:tcPr>
            <w:tcW w:w="477"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403E71" w:rsidRPr="001A7A21" w:rsidRDefault="00403E71" w:rsidP="00BF2620">
            <w:pPr>
              <w:jc w:val="center"/>
              <w:rPr>
                <w:b/>
                <w:sz w:val="22"/>
                <w:szCs w:val="22"/>
              </w:rPr>
            </w:pPr>
          </w:p>
        </w:tc>
        <w:tc>
          <w:tcPr>
            <w:tcW w:w="4743"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403E71" w:rsidRPr="001A7A21" w:rsidRDefault="00403E71" w:rsidP="00BF2620">
            <w:pPr>
              <w:jc w:val="center"/>
            </w:pPr>
            <w:r w:rsidRPr="001A7A21">
              <w:rPr>
                <w:b/>
                <w:sz w:val="22"/>
                <w:szCs w:val="22"/>
              </w:rPr>
              <w:t>CATTLE</w:t>
            </w:r>
          </w:p>
        </w:tc>
      </w:tr>
      <w:tr w:rsidR="00403E71" w:rsidRPr="001A7A21" w:rsidTr="00D313DD">
        <w:trPr>
          <w:cantSplit/>
          <w:trHeight w:val="2083"/>
        </w:trPr>
        <w:tc>
          <w:tcPr>
            <w:tcW w:w="477" w:type="dxa"/>
            <w:vMerge/>
            <w:tcBorders>
              <w:left w:val="nil"/>
              <w:right w:val="single" w:sz="4" w:space="0" w:color="auto"/>
            </w:tcBorders>
            <w:shd w:val="clear" w:color="auto" w:fill="auto"/>
            <w:tcMar>
              <w:top w:w="58" w:type="dxa"/>
              <w:left w:w="58" w:type="dxa"/>
              <w:bottom w:w="29" w:type="dxa"/>
              <w:right w:w="58" w:type="dxa"/>
            </w:tcMar>
          </w:tcPr>
          <w:p w:rsidR="00403E71" w:rsidRPr="001A7A21" w:rsidRDefault="00403E71" w:rsidP="00BF2620">
            <w:pPr>
              <w:spacing w:line="280" w:lineRule="exact"/>
              <w:ind w:left="58"/>
            </w:pPr>
          </w:p>
        </w:tc>
        <w:tc>
          <w:tcPr>
            <w:tcW w:w="3952"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03E71" w:rsidRPr="001A7A21" w:rsidRDefault="00403E71" w:rsidP="00403E71">
            <w:pPr>
              <w:spacing w:line="270" w:lineRule="exact"/>
              <w:ind w:left="86"/>
            </w:pPr>
            <w:r w:rsidRPr="001A7A21">
              <w:t>Cattle, all other</w:t>
            </w:r>
          </w:p>
          <w:p w:rsidR="00403E71" w:rsidRPr="001A7A21" w:rsidRDefault="00403E71" w:rsidP="00403E71">
            <w:pPr>
              <w:spacing w:line="270" w:lineRule="exact"/>
              <w:ind w:left="86"/>
            </w:pPr>
            <w:r w:rsidRPr="001A7A21">
              <w:t>Cattle for Breeding Stock (beef &amp; dairy)</w:t>
            </w:r>
          </w:p>
          <w:p w:rsidR="00403E71" w:rsidRPr="001A7A21" w:rsidRDefault="00403E71" w:rsidP="00403E71">
            <w:pPr>
              <w:spacing w:line="270" w:lineRule="exact"/>
              <w:ind w:left="86"/>
            </w:pPr>
            <w:r w:rsidRPr="001A7A21">
              <w:t>Dairy herd replacements</w:t>
            </w:r>
          </w:p>
          <w:p w:rsidR="00403E71" w:rsidRPr="001A7A21" w:rsidRDefault="00403E71" w:rsidP="00403E71">
            <w:pPr>
              <w:spacing w:line="270" w:lineRule="exact"/>
              <w:ind w:left="86"/>
            </w:pPr>
            <w:r w:rsidRPr="001A7A21">
              <w:t>Feeder Calves (cattle sold for finishing)</w:t>
            </w:r>
          </w:p>
          <w:p w:rsidR="00403E71" w:rsidRPr="001A7A21" w:rsidRDefault="00403E71" w:rsidP="00403E71">
            <w:pPr>
              <w:spacing w:line="270" w:lineRule="exact"/>
              <w:ind w:left="86"/>
            </w:pPr>
            <w:r w:rsidRPr="001A7A21">
              <w:t>Finished Cattle (sold directly to slaughter)</w:t>
            </w:r>
          </w:p>
          <w:p w:rsidR="00403E71" w:rsidRPr="001A7A21" w:rsidRDefault="00403E71" w:rsidP="00403E71">
            <w:pPr>
              <w:spacing w:line="270" w:lineRule="exact"/>
              <w:ind w:left="86"/>
            </w:pPr>
            <w:r w:rsidRPr="001A7A21">
              <w:t>Milk and Non-Processed Dairy Products</w:t>
            </w:r>
          </w:p>
          <w:p w:rsidR="00403E71" w:rsidRPr="001A7A21" w:rsidRDefault="00403E71" w:rsidP="00403E71">
            <w:pPr>
              <w:spacing w:line="270" w:lineRule="exact"/>
              <w:ind w:left="86"/>
            </w:pPr>
            <w:r w:rsidRPr="001A7A21">
              <w:t>Processed Dairy Products</w:t>
            </w:r>
          </w:p>
          <w:p w:rsidR="00403E71" w:rsidRPr="001A7A21" w:rsidRDefault="00403E71" w:rsidP="00403E71">
            <w:pPr>
              <w:spacing w:line="270" w:lineRule="exact"/>
              <w:ind w:left="86"/>
            </w:pPr>
            <w:r w:rsidRPr="001A7A21">
              <w:t>Veal</w:t>
            </w:r>
          </w:p>
        </w:tc>
        <w:tc>
          <w:tcPr>
            <w:tcW w:w="791" w:type="dxa"/>
            <w:gridSpan w:val="2"/>
            <w:tcBorders>
              <w:top w:val="nil"/>
              <w:left w:val="nil"/>
              <w:bottom w:val="single" w:sz="4" w:space="0" w:color="auto"/>
            </w:tcBorders>
            <w:shd w:val="clear" w:color="auto" w:fill="auto"/>
            <w:tcMar>
              <w:top w:w="58" w:type="dxa"/>
              <w:left w:w="58" w:type="dxa"/>
              <w:bottom w:w="29" w:type="dxa"/>
              <w:right w:w="58" w:type="dxa"/>
            </w:tcMar>
          </w:tcPr>
          <w:p w:rsidR="00403E71" w:rsidRPr="001A7A21" w:rsidRDefault="00403E71" w:rsidP="00403E71">
            <w:pPr>
              <w:spacing w:line="270" w:lineRule="exact"/>
              <w:ind w:right="86"/>
              <w:jc w:val="right"/>
              <w:rPr>
                <w:b/>
              </w:rPr>
            </w:pPr>
            <w:r w:rsidRPr="001A7A21">
              <w:rPr>
                <w:b/>
              </w:rPr>
              <w:t>817</w:t>
            </w:r>
          </w:p>
          <w:p w:rsidR="00403E71" w:rsidRPr="001A7A21" w:rsidRDefault="00403E71" w:rsidP="00403E71">
            <w:pPr>
              <w:spacing w:line="270" w:lineRule="exact"/>
              <w:ind w:right="86"/>
              <w:jc w:val="right"/>
              <w:rPr>
                <w:b/>
              </w:rPr>
            </w:pPr>
            <w:r w:rsidRPr="001A7A21">
              <w:rPr>
                <w:b/>
              </w:rPr>
              <w:t>833</w:t>
            </w:r>
          </w:p>
          <w:p w:rsidR="00403E71" w:rsidRPr="001A7A21" w:rsidRDefault="00403E71" w:rsidP="00403E71">
            <w:pPr>
              <w:spacing w:line="270" w:lineRule="exact"/>
              <w:ind w:right="86"/>
              <w:jc w:val="right"/>
              <w:rPr>
                <w:b/>
              </w:rPr>
            </w:pPr>
            <w:r w:rsidRPr="001A7A21">
              <w:rPr>
                <w:b/>
              </w:rPr>
              <w:t>905</w:t>
            </w:r>
          </w:p>
          <w:p w:rsidR="00403E71" w:rsidRPr="001A7A21" w:rsidRDefault="00403E71" w:rsidP="00403E71">
            <w:pPr>
              <w:spacing w:line="270" w:lineRule="exact"/>
              <w:ind w:right="86"/>
              <w:jc w:val="right"/>
              <w:rPr>
                <w:b/>
              </w:rPr>
            </w:pPr>
            <w:r w:rsidRPr="001A7A21">
              <w:rPr>
                <w:b/>
              </w:rPr>
              <w:t>933</w:t>
            </w:r>
          </w:p>
          <w:p w:rsidR="00403E71" w:rsidRPr="001A7A21" w:rsidRDefault="00403E71" w:rsidP="00403E71">
            <w:pPr>
              <w:spacing w:line="270" w:lineRule="exact"/>
              <w:ind w:right="86"/>
              <w:jc w:val="right"/>
              <w:rPr>
                <w:b/>
              </w:rPr>
            </w:pPr>
            <w:r w:rsidRPr="001A7A21">
              <w:rPr>
                <w:b/>
              </w:rPr>
              <w:t>818</w:t>
            </w:r>
          </w:p>
          <w:p w:rsidR="00403E71" w:rsidRPr="001A7A21" w:rsidRDefault="00403E71" w:rsidP="00403E71">
            <w:pPr>
              <w:spacing w:line="270" w:lineRule="exact"/>
              <w:ind w:right="86"/>
              <w:jc w:val="right"/>
              <w:rPr>
                <w:b/>
              </w:rPr>
            </w:pPr>
            <w:r w:rsidRPr="001A7A21">
              <w:rPr>
                <w:b/>
              </w:rPr>
              <w:t>909</w:t>
            </w:r>
          </w:p>
          <w:p w:rsidR="00403E71" w:rsidRPr="001A7A21" w:rsidRDefault="00403E71" w:rsidP="00403E71">
            <w:pPr>
              <w:spacing w:line="270" w:lineRule="exact"/>
              <w:ind w:right="86"/>
              <w:jc w:val="right"/>
              <w:rPr>
                <w:b/>
              </w:rPr>
            </w:pPr>
            <w:r w:rsidRPr="001A7A21">
              <w:rPr>
                <w:b/>
              </w:rPr>
              <w:t>968</w:t>
            </w:r>
          </w:p>
          <w:p w:rsidR="00403E71" w:rsidRPr="001A7A21" w:rsidRDefault="00403E71" w:rsidP="00403E71">
            <w:pPr>
              <w:spacing w:line="270" w:lineRule="exact"/>
              <w:ind w:right="86"/>
              <w:jc w:val="right"/>
              <w:rPr>
                <w:b/>
                <w:sz w:val="22"/>
                <w:szCs w:val="22"/>
              </w:rPr>
            </w:pPr>
            <w:r w:rsidRPr="001A7A21">
              <w:rPr>
                <w:b/>
              </w:rPr>
              <w:t>914</w:t>
            </w:r>
          </w:p>
        </w:tc>
      </w:tr>
      <w:tr w:rsidR="00403E71" w:rsidRPr="001A7A21" w:rsidTr="00D313DD">
        <w:trPr>
          <w:cantSplit/>
          <w:trHeight w:hRule="exact" w:val="216"/>
        </w:trPr>
        <w:tc>
          <w:tcPr>
            <w:tcW w:w="477" w:type="dxa"/>
            <w:vMerge/>
            <w:tcBorders>
              <w:left w:val="nil"/>
              <w:right w:val="nil"/>
            </w:tcBorders>
            <w:shd w:val="clear" w:color="auto" w:fill="auto"/>
            <w:tcMar>
              <w:top w:w="58" w:type="dxa"/>
              <w:left w:w="58" w:type="dxa"/>
              <w:bottom w:w="29" w:type="dxa"/>
              <w:right w:w="58" w:type="dxa"/>
            </w:tcMar>
          </w:tcPr>
          <w:p w:rsidR="00403E71" w:rsidRPr="001A7A21" w:rsidRDefault="00403E71" w:rsidP="00BF2620"/>
        </w:tc>
        <w:tc>
          <w:tcPr>
            <w:tcW w:w="4743"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403E71" w:rsidRPr="001A7A21" w:rsidRDefault="00403E71" w:rsidP="00871519">
            <w:pPr>
              <w:rPr>
                <w:sz w:val="22"/>
                <w:szCs w:val="22"/>
              </w:rPr>
            </w:pPr>
          </w:p>
        </w:tc>
      </w:tr>
      <w:tr w:rsidR="00403E71" w:rsidRPr="001A7A21" w:rsidTr="00D313DD">
        <w:trPr>
          <w:cantSplit/>
          <w:trHeight w:hRule="exact" w:val="288"/>
        </w:trPr>
        <w:tc>
          <w:tcPr>
            <w:tcW w:w="477" w:type="dxa"/>
            <w:vMerge/>
            <w:tcBorders>
              <w:left w:val="nil"/>
              <w:right w:val="single" w:sz="4" w:space="0" w:color="auto"/>
            </w:tcBorders>
            <w:shd w:val="clear" w:color="auto" w:fill="auto"/>
            <w:tcMar>
              <w:top w:w="58" w:type="dxa"/>
              <w:left w:w="58" w:type="dxa"/>
              <w:bottom w:w="29" w:type="dxa"/>
              <w:right w:w="58" w:type="dxa"/>
            </w:tcMar>
          </w:tcPr>
          <w:p w:rsidR="00403E71" w:rsidRPr="001A7A21" w:rsidRDefault="00403E71" w:rsidP="00BF2620"/>
        </w:tc>
        <w:tc>
          <w:tcPr>
            <w:tcW w:w="4743" w:type="dxa"/>
            <w:gridSpan w:val="3"/>
            <w:tcBorders>
              <w:top w:val="single" w:sz="4" w:space="0" w:color="auto"/>
              <w:left w:val="single" w:sz="4" w:space="0" w:color="auto"/>
              <w:bottom w:val="nil"/>
            </w:tcBorders>
            <w:shd w:val="clear" w:color="auto" w:fill="auto"/>
            <w:vAlign w:val="bottom"/>
          </w:tcPr>
          <w:p w:rsidR="00403E71" w:rsidRPr="001A7A21" w:rsidRDefault="00403E71" w:rsidP="00BF2620">
            <w:pPr>
              <w:jc w:val="center"/>
              <w:rPr>
                <w:b/>
                <w:sz w:val="22"/>
                <w:szCs w:val="22"/>
              </w:rPr>
            </w:pPr>
            <w:r w:rsidRPr="001A7A21">
              <w:rPr>
                <w:b/>
                <w:sz w:val="22"/>
                <w:szCs w:val="22"/>
              </w:rPr>
              <w:t>HOGS</w:t>
            </w:r>
          </w:p>
        </w:tc>
      </w:tr>
      <w:tr w:rsidR="00403E71" w:rsidRPr="001A7A21" w:rsidTr="00D313DD">
        <w:trPr>
          <w:cantSplit/>
          <w:trHeight w:val="2146"/>
        </w:trPr>
        <w:tc>
          <w:tcPr>
            <w:tcW w:w="477" w:type="dxa"/>
            <w:vMerge/>
            <w:tcBorders>
              <w:left w:val="nil"/>
              <w:right w:val="single" w:sz="4" w:space="0" w:color="auto"/>
            </w:tcBorders>
            <w:shd w:val="clear" w:color="auto" w:fill="auto"/>
            <w:tcMar>
              <w:top w:w="58" w:type="dxa"/>
              <w:left w:w="58" w:type="dxa"/>
              <w:bottom w:w="29" w:type="dxa"/>
              <w:right w:w="58" w:type="dxa"/>
            </w:tcMar>
          </w:tcPr>
          <w:p w:rsidR="00403E71" w:rsidRPr="001A7A21" w:rsidRDefault="00403E71" w:rsidP="00BF2620"/>
        </w:tc>
        <w:tc>
          <w:tcPr>
            <w:tcW w:w="3952"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03E71" w:rsidRPr="001A7A21" w:rsidRDefault="00403E71" w:rsidP="00403E71">
            <w:pPr>
              <w:spacing w:line="270" w:lineRule="exact"/>
              <w:ind w:left="130"/>
            </w:pPr>
            <w:r w:rsidRPr="001A7A21">
              <w:t>Farrow to Feeder</w:t>
            </w:r>
          </w:p>
          <w:p w:rsidR="00403E71" w:rsidRPr="001A7A21" w:rsidRDefault="00403E71" w:rsidP="00403E71">
            <w:pPr>
              <w:spacing w:line="270" w:lineRule="exact"/>
              <w:ind w:left="130"/>
            </w:pPr>
            <w:r w:rsidRPr="001A7A21">
              <w:t>Farrow to Finish</w:t>
            </w:r>
          </w:p>
          <w:p w:rsidR="00403E71" w:rsidRPr="001A7A21" w:rsidRDefault="00403E71" w:rsidP="00403E71">
            <w:pPr>
              <w:spacing w:line="270" w:lineRule="exact"/>
              <w:ind w:left="130"/>
            </w:pPr>
            <w:r w:rsidRPr="001A7A21">
              <w:t>Farrow to Wean</w:t>
            </w:r>
          </w:p>
          <w:p w:rsidR="00403E71" w:rsidRPr="001A7A21" w:rsidRDefault="00403E71" w:rsidP="00403E71">
            <w:pPr>
              <w:spacing w:line="270" w:lineRule="exact"/>
              <w:ind w:left="130"/>
            </w:pPr>
            <w:r w:rsidRPr="001A7A21">
              <w:t>Finisher</w:t>
            </w:r>
          </w:p>
          <w:p w:rsidR="00403E71" w:rsidRPr="001A7A21" w:rsidRDefault="00403E71" w:rsidP="00403E71">
            <w:pPr>
              <w:spacing w:line="270" w:lineRule="exact"/>
              <w:ind w:left="130"/>
            </w:pPr>
            <w:r w:rsidRPr="001A7A21">
              <w:t>Nursery</w:t>
            </w:r>
          </w:p>
          <w:p w:rsidR="00403E71" w:rsidRPr="001A7A21" w:rsidRDefault="00403E71" w:rsidP="00403E71">
            <w:pPr>
              <w:spacing w:line="270" w:lineRule="exact"/>
              <w:ind w:left="130"/>
            </w:pPr>
            <w:r w:rsidRPr="001A7A21">
              <w:t>Nursery/Feeder</w:t>
            </w:r>
          </w:p>
          <w:p w:rsidR="00403E71" w:rsidRPr="001A7A21" w:rsidRDefault="00403E71" w:rsidP="00403E71">
            <w:pPr>
              <w:spacing w:line="270" w:lineRule="exact"/>
              <w:ind w:left="130"/>
            </w:pPr>
            <w:r w:rsidRPr="001A7A21">
              <w:t>Nursery/Finish</w:t>
            </w:r>
          </w:p>
          <w:p w:rsidR="00403E71" w:rsidRPr="001A7A21" w:rsidRDefault="00403E71" w:rsidP="00403E71">
            <w:pPr>
              <w:spacing w:line="270" w:lineRule="exact"/>
              <w:ind w:left="130"/>
            </w:pPr>
            <w:r w:rsidRPr="001A7A21">
              <w:t>Other Hogs &amp; Pigs</w:t>
            </w:r>
          </w:p>
        </w:tc>
        <w:tc>
          <w:tcPr>
            <w:tcW w:w="791" w:type="dxa"/>
            <w:gridSpan w:val="2"/>
            <w:tcBorders>
              <w:top w:val="nil"/>
              <w:left w:val="nil"/>
              <w:bottom w:val="single" w:sz="4" w:space="0" w:color="auto"/>
            </w:tcBorders>
            <w:shd w:val="clear" w:color="auto" w:fill="auto"/>
            <w:tcMar>
              <w:top w:w="58" w:type="dxa"/>
              <w:left w:w="58" w:type="dxa"/>
              <w:bottom w:w="29" w:type="dxa"/>
              <w:right w:w="58" w:type="dxa"/>
            </w:tcMar>
          </w:tcPr>
          <w:p w:rsidR="00403E71" w:rsidRPr="001A7A21" w:rsidRDefault="00403E71" w:rsidP="00403E71">
            <w:pPr>
              <w:spacing w:line="270" w:lineRule="exact"/>
              <w:ind w:right="86"/>
              <w:jc w:val="right"/>
              <w:rPr>
                <w:b/>
              </w:rPr>
            </w:pPr>
            <w:r w:rsidRPr="001A7A21">
              <w:rPr>
                <w:b/>
              </w:rPr>
              <w:t>805</w:t>
            </w:r>
          </w:p>
          <w:p w:rsidR="00403E71" w:rsidRPr="001A7A21" w:rsidRDefault="00403E71" w:rsidP="00403E71">
            <w:pPr>
              <w:spacing w:line="270" w:lineRule="exact"/>
              <w:ind w:right="86"/>
              <w:jc w:val="right"/>
              <w:rPr>
                <w:b/>
              </w:rPr>
            </w:pPr>
            <w:r w:rsidRPr="001A7A21">
              <w:rPr>
                <w:b/>
              </w:rPr>
              <w:t>807</w:t>
            </w:r>
          </w:p>
          <w:p w:rsidR="00403E71" w:rsidRPr="001A7A21" w:rsidRDefault="00403E71" w:rsidP="00403E71">
            <w:pPr>
              <w:spacing w:line="270" w:lineRule="exact"/>
              <w:ind w:right="86"/>
              <w:jc w:val="right"/>
              <w:rPr>
                <w:b/>
              </w:rPr>
            </w:pPr>
            <w:r w:rsidRPr="001A7A21">
              <w:rPr>
                <w:b/>
              </w:rPr>
              <w:t>802</w:t>
            </w:r>
          </w:p>
          <w:p w:rsidR="00403E71" w:rsidRPr="001A7A21" w:rsidRDefault="00403E71" w:rsidP="00403E71">
            <w:pPr>
              <w:spacing w:line="270" w:lineRule="exact"/>
              <w:ind w:right="86"/>
              <w:jc w:val="right"/>
              <w:rPr>
                <w:b/>
              </w:rPr>
            </w:pPr>
            <w:r w:rsidRPr="001A7A21">
              <w:rPr>
                <w:b/>
              </w:rPr>
              <w:t>809</w:t>
            </w:r>
          </w:p>
          <w:p w:rsidR="00403E71" w:rsidRPr="001A7A21" w:rsidRDefault="00403E71" w:rsidP="00403E71">
            <w:pPr>
              <w:spacing w:line="270" w:lineRule="exact"/>
              <w:ind w:right="86"/>
              <w:jc w:val="right"/>
              <w:rPr>
                <w:b/>
              </w:rPr>
            </w:pPr>
            <w:r w:rsidRPr="001A7A21">
              <w:rPr>
                <w:b/>
              </w:rPr>
              <w:t>806</w:t>
            </w:r>
          </w:p>
          <w:p w:rsidR="00403E71" w:rsidRPr="001A7A21" w:rsidRDefault="00403E71" w:rsidP="00403E71">
            <w:pPr>
              <w:spacing w:line="270" w:lineRule="exact"/>
              <w:ind w:right="86"/>
              <w:jc w:val="right"/>
              <w:rPr>
                <w:b/>
              </w:rPr>
            </w:pPr>
            <w:r w:rsidRPr="001A7A21">
              <w:rPr>
                <w:b/>
              </w:rPr>
              <w:t>812</w:t>
            </w:r>
          </w:p>
          <w:p w:rsidR="00403E71" w:rsidRPr="001A7A21" w:rsidRDefault="00403E71" w:rsidP="00403E71">
            <w:pPr>
              <w:spacing w:line="270" w:lineRule="exact"/>
              <w:ind w:right="86"/>
              <w:jc w:val="right"/>
              <w:rPr>
                <w:b/>
              </w:rPr>
            </w:pPr>
            <w:r w:rsidRPr="001A7A21">
              <w:rPr>
                <w:b/>
              </w:rPr>
              <w:t>808</w:t>
            </w:r>
          </w:p>
          <w:p w:rsidR="00403E71" w:rsidRPr="001A7A21" w:rsidRDefault="00403E71" w:rsidP="00403E71">
            <w:pPr>
              <w:spacing w:line="270" w:lineRule="exact"/>
              <w:ind w:right="86"/>
              <w:jc w:val="right"/>
              <w:rPr>
                <w:sz w:val="22"/>
                <w:szCs w:val="22"/>
              </w:rPr>
            </w:pPr>
            <w:r w:rsidRPr="001A7A21">
              <w:rPr>
                <w:b/>
              </w:rPr>
              <w:t>804</w:t>
            </w:r>
          </w:p>
        </w:tc>
      </w:tr>
      <w:tr w:rsidR="00403E71" w:rsidRPr="001A7A21" w:rsidTr="00D313DD">
        <w:trPr>
          <w:cantSplit/>
          <w:trHeight w:hRule="exact" w:val="216"/>
        </w:trPr>
        <w:tc>
          <w:tcPr>
            <w:tcW w:w="477" w:type="dxa"/>
            <w:vMerge/>
            <w:tcBorders>
              <w:left w:val="nil"/>
              <w:right w:val="nil"/>
            </w:tcBorders>
            <w:shd w:val="clear" w:color="auto" w:fill="auto"/>
            <w:tcMar>
              <w:top w:w="58" w:type="dxa"/>
              <w:left w:w="58" w:type="dxa"/>
              <w:bottom w:w="29" w:type="dxa"/>
              <w:right w:w="58" w:type="dxa"/>
            </w:tcMar>
          </w:tcPr>
          <w:p w:rsidR="00403E71" w:rsidRPr="001A7A21" w:rsidRDefault="00403E71" w:rsidP="00BF2620"/>
        </w:tc>
        <w:tc>
          <w:tcPr>
            <w:tcW w:w="4743"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403E71" w:rsidRPr="001A7A21" w:rsidRDefault="00403E71" w:rsidP="00BF2620">
            <w:pPr>
              <w:rPr>
                <w:sz w:val="22"/>
                <w:szCs w:val="22"/>
              </w:rPr>
            </w:pPr>
          </w:p>
        </w:tc>
      </w:tr>
      <w:tr w:rsidR="00403E71" w:rsidRPr="001A7A21" w:rsidTr="00D313DD">
        <w:trPr>
          <w:cantSplit/>
          <w:trHeight w:hRule="exact" w:val="288"/>
        </w:trPr>
        <w:tc>
          <w:tcPr>
            <w:tcW w:w="477" w:type="dxa"/>
            <w:vMerge/>
            <w:tcBorders>
              <w:left w:val="nil"/>
              <w:right w:val="single" w:sz="4" w:space="0" w:color="auto"/>
            </w:tcBorders>
            <w:shd w:val="clear" w:color="auto" w:fill="auto"/>
            <w:tcMar>
              <w:top w:w="58" w:type="dxa"/>
              <w:left w:w="58" w:type="dxa"/>
              <w:bottom w:w="29" w:type="dxa"/>
              <w:right w:w="58" w:type="dxa"/>
            </w:tcMar>
            <w:vAlign w:val="bottom"/>
          </w:tcPr>
          <w:p w:rsidR="00403E71" w:rsidRPr="001A7A21" w:rsidRDefault="00403E71" w:rsidP="00BF2620">
            <w:pPr>
              <w:jc w:val="center"/>
              <w:rPr>
                <w:sz w:val="22"/>
                <w:szCs w:val="22"/>
              </w:rPr>
            </w:pPr>
          </w:p>
        </w:tc>
        <w:tc>
          <w:tcPr>
            <w:tcW w:w="4743" w:type="dxa"/>
            <w:gridSpan w:val="3"/>
            <w:tcBorders>
              <w:left w:val="single" w:sz="4" w:space="0" w:color="auto"/>
              <w:bottom w:val="nil"/>
            </w:tcBorders>
            <w:shd w:val="clear" w:color="auto" w:fill="auto"/>
            <w:tcMar>
              <w:top w:w="58" w:type="dxa"/>
              <w:left w:w="58" w:type="dxa"/>
              <w:bottom w:w="29" w:type="dxa"/>
              <w:right w:w="58" w:type="dxa"/>
            </w:tcMar>
            <w:vAlign w:val="bottom"/>
          </w:tcPr>
          <w:p w:rsidR="00403E71" w:rsidRPr="001A7A21" w:rsidRDefault="00403E71" w:rsidP="00BF2620">
            <w:pPr>
              <w:jc w:val="center"/>
              <w:rPr>
                <w:sz w:val="22"/>
                <w:szCs w:val="22"/>
              </w:rPr>
            </w:pPr>
            <w:r w:rsidRPr="001A7A21">
              <w:rPr>
                <w:b/>
                <w:sz w:val="22"/>
                <w:szCs w:val="22"/>
              </w:rPr>
              <w:t>SHEEP</w:t>
            </w:r>
          </w:p>
        </w:tc>
      </w:tr>
      <w:tr w:rsidR="00403E71" w:rsidRPr="001A7A21" w:rsidTr="00D313DD">
        <w:trPr>
          <w:cantSplit/>
          <w:trHeight w:val="715"/>
        </w:trPr>
        <w:tc>
          <w:tcPr>
            <w:tcW w:w="477" w:type="dxa"/>
            <w:vMerge/>
            <w:tcBorders>
              <w:left w:val="nil"/>
              <w:right w:val="single" w:sz="4" w:space="0" w:color="auto"/>
            </w:tcBorders>
            <w:shd w:val="clear" w:color="auto" w:fill="auto"/>
            <w:tcMar>
              <w:top w:w="58" w:type="dxa"/>
              <w:left w:w="58" w:type="dxa"/>
              <w:bottom w:w="29" w:type="dxa"/>
              <w:right w:w="58" w:type="dxa"/>
            </w:tcMar>
          </w:tcPr>
          <w:p w:rsidR="00403E71" w:rsidRPr="001A7A21" w:rsidRDefault="00403E71" w:rsidP="00BF2620">
            <w:pPr>
              <w:spacing w:line="280" w:lineRule="exact"/>
              <w:ind w:left="58"/>
            </w:pPr>
          </w:p>
        </w:tc>
        <w:tc>
          <w:tcPr>
            <w:tcW w:w="3952"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03E71" w:rsidRPr="001A7A21" w:rsidRDefault="00403E71" w:rsidP="00403E71">
            <w:pPr>
              <w:spacing w:line="270" w:lineRule="exact"/>
              <w:ind w:left="86"/>
            </w:pPr>
            <w:r w:rsidRPr="001A7A21">
              <w:t>Lambs</w:t>
            </w:r>
          </w:p>
          <w:p w:rsidR="00403E71" w:rsidRPr="001A7A21" w:rsidRDefault="00403E71" w:rsidP="00403E71">
            <w:pPr>
              <w:spacing w:line="270" w:lineRule="exact"/>
              <w:ind w:left="86"/>
            </w:pPr>
            <w:r w:rsidRPr="001A7A21">
              <w:t>Sheep, all (except lambs)</w:t>
            </w:r>
          </w:p>
          <w:p w:rsidR="00403E71" w:rsidRPr="001A7A21" w:rsidRDefault="00403E71" w:rsidP="00403E71">
            <w:pPr>
              <w:spacing w:line="270" w:lineRule="exact"/>
              <w:ind w:left="86"/>
            </w:pPr>
            <w:r w:rsidRPr="001A7A21">
              <w:t>Wool</w:t>
            </w:r>
          </w:p>
        </w:tc>
        <w:tc>
          <w:tcPr>
            <w:tcW w:w="791" w:type="dxa"/>
            <w:gridSpan w:val="2"/>
            <w:tcBorders>
              <w:top w:val="nil"/>
              <w:left w:val="nil"/>
              <w:bottom w:val="single" w:sz="4" w:space="0" w:color="auto"/>
            </w:tcBorders>
            <w:shd w:val="clear" w:color="auto" w:fill="auto"/>
            <w:tcMar>
              <w:top w:w="58" w:type="dxa"/>
              <w:left w:w="58" w:type="dxa"/>
              <w:bottom w:w="29" w:type="dxa"/>
              <w:right w:w="58" w:type="dxa"/>
            </w:tcMar>
          </w:tcPr>
          <w:p w:rsidR="00403E71" w:rsidRPr="001A7A21" w:rsidRDefault="00403E71" w:rsidP="00403E71">
            <w:pPr>
              <w:spacing w:line="270" w:lineRule="exact"/>
              <w:ind w:right="86"/>
              <w:jc w:val="right"/>
              <w:rPr>
                <w:b/>
              </w:rPr>
            </w:pPr>
            <w:r w:rsidRPr="001A7A21">
              <w:rPr>
                <w:b/>
              </w:rPr>
              <w:t>934</w:t>
            </w:r>
          </w:p>
          <w:p w:rsidR="00403E71" w:rsidRPr="001A7A21" w:rsidRDefault="00403E71" w:rsidP="00403E71">
            <w:pPr>
              <w:spacing w:line="270" w:lineRule="exact"/>
              <w:ind w:right="86"/>
              <w:jc w:val="right"/>
              <w:rPr>
                <w:b/>
              </w:rPr>
            </w:pPr>
            <w:r w:rsidRPr="001A7A21">
              <w:rPr>
                <w:b/>
              </w:rPr>
              <w:t>912</w:t>
            </w:r>
          </w:p>
          <w:p w:rsidR="00403E71" w:rsidRPr="001A7A21" w:rsidRDefault="00403E71" w:rsidP="00403E71">
            <w:pPr>
              <w:spacing w:line="270" w:lineRule="exact"/>
              <w:ind w:right="86"/>
              <w:jc w:val="right"/>
              <w:rPr>
                <w:b/>
                <w:sz w:val="22"/>
                <w:szCs w:val="22"/>
              </w:rPr>
            </w:pPr>
            <w:r w:rsidRPr="001A7A21">
              <w:rPr>
                <w:b/>
              </w:rPr>
              <w:t>915</w:t>
            </w:r>
          </w:p>
        </w:tc>
      </w:tr>
      <w:tr w:rsidR="00403E71" w:rsidRPr="001A7A21" w:rsidTr="00D313DD">
        <w:trPr>
          <w:cantSplit/>
          <w:trHeight w:hRule="exact" w:val="216"/>
        </w:trPr>
        <w:tc>
          <w:tcPr>
            <w:tcW w:w="477" w:type="dxa"/>
            <w:vMerge/>
            <w:tcBorders>
              <w:left w:val="nil"/>
              <w:right w:val="nil"/>
            </w:tcBorders>
            <w:shd w:val="clear" w:color="auto" w:fill="auto"/>
            <w:tcMar>
              <w:top w:w="58" w:type="dxa"/>
              <w:left w:w="58" w:type="dxa"/>
              <w:bottom w:w="29" w:type="dxa"/>
              <w:right w:w="58" w:type="dxa"/>
            </w:tcMar>
          </w:tcPr>
          <w:p w:rsidR="00403E71" w:rsidRPr="001A7A21" w:rsidRDefault="00403E71" w:rsidP="00BF2620"/>
        </w:tc>
        <w:tc>
          <w:tcPr>
            <w:tcW w:w="4743"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403E71" w:rsidRPr="001A7A21" w:rsidRDefault="00403E71" w:rsidP="00BF2620">
            <w:pPr>
              <w:rPr>
                <w:sz w:val="22"/>
                <w:szCs w:val="22"/>
              </w:rPr>
            </w:pPr>
          </w:p>
        </w:tc>
      </w:tr>
      <w:tr w:rsidR="00403E71" w:rsidRPr="001A7A21" w:rsidTr="00D313DD">
        <w:trPr>
          <w:cantSplit/>
          <w:trHeight w:hRule="exact" w:val="288"/>
        </w:trPr>
        <w:tc>
          <w:tcPr>
            <w:tcW w:w="477" w:type="dxa"/>
            <w:vMerge/>
            <w:tcBorders>
              <w:left w:val="nil"/>
              <w:right w:val="single" w:sz="4" w:space="0" w:color="auto"/>
            </w:tcBorders>
            <w:shd w:val="clear" w:color="auto" w:fill="auto"/>
            <w:tcMar>
              <w:top w:w="58" w:type="dxa"/>
              <w:left w:w="58" w:type="dxa"/>
              <w:bottom w:w="29" w:type="dxa"/>
              <w:right w:w="58" w:type="dxa"/>
            </w:tcMar>
            <w:vAlign w:val="bottom"/>
          </w:tcPr>
          <w:p w:rsidR="00403E71" w:rsidRPr="001A7A21" w:rsidRDefault="00403E71" w:rsidP="00BF2620">
            <w:pPr>
              <w:jc w:val="center"/>
              <w:rPr>
                <w:b/>
                <w:sz w:val="22"/>
                <w:szCs w:val="22"/>
              </w:rPr>
            </w:pPr>
          </w:p>
        </w:tc>
        <w:tc>
          <w:tcPr>
            <w:tcW w:w="4743" w:type="dxa"/>
            <w:gridSpan w:val="3"/>
            <w:tcBorders>
              <w:left w:val="single" w:sz="4" w:space="0" w:color="auto"/>
              <w:bottom w:val="nil"/>
            </w:tcBorders>
            <w:shd w:val="clear" w:color="auto" w:fill="auto"/>
            <w:tcMar>
              <w:top w:w="58" w:type="dxa"/>
              <w:left w:w="58" w:type="dxa"/>
              <w:bottom w:w="29" w:type="dxa"/>
              <w:right w:w="58" w:type="dxa"/>
            </w:tcMar>
            <w:vAlign w:val="bottom"/>
          </w:tcPr>
          <w:p w:rsidR="00403E71" w:rsidRPr="001A7A21" w:rsidRDefault="00403E71" w:rsidP="00BF2620">
            <w:pPr>
              <w:jc w:val="center"/>
              <w:rPr>
                <w:sz w:val="22"/>
                <w:szCs w:val="22"/>
              </w:rPr>
            </w:pPr>
            <w:r w:rsidRPr="001A7A21">
              <w:rPr>
                <w:b/>
                <w:sz w:val="22"/>
                <w:szCs w:val="22"/>
              </w:rPr>
              <w:t>GOATS</w:t>
            </w:r>
          </w:p>
        </w:tc>
      </w:tr>
      <w:tr w:rsidR="00403E71" w:rsidRPr="001A7A21" w:rsidTr="00D313DD">
        <w:trPr>
          <w:cantSplit/>
          <w:trHeight w:val="733"/>
        </w:trPr>
        <w:tc>
          <w:tcPr>
            <w:tcW w:w="477" w:type="dxa"/>
            <w:vMerge/>
            <w:tcBorders>
              <w:left w:val="nil"/>
              <w:right w:val="single" w:sz="4" w:space="0" w:color="auto"/>
            </w:tcBorders>
            <w:shd w:val="clear" w:color="auto" w:fill="auto"/>
            <w:tcMar>
              <w:top w:w="58" w:type="dxa"/>
              <w:left w:w="58" w:type="dxa"/>
              <w:bottom w:w="29" w:type="dxa"/>
              <w:right w:w="58" w:type="dxa"/>
            </w:tcMar>
            <w:vAlign w:val="center"/>
          </w:tcPr>
          <w:p w:rsidR="00403E71" w:rsidRPr="001A7A21" w:rsidRDefault="00403E71" w:rsidP="00BF2620">
            <w:pPr>
              <w:spacing w:line="280" w:lineRule="exact"/>
              <w:ind w:left="86"/>
            </w:pPr>
          </w:p>
        </w:tc>
        <w:tc>
          <w:tcPr>
            <w:tcW w:w="3952"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03E71" w:rsidRPr="001A7A21" w:rsidRDefault="00403E71" w:rsidP="00403E71">
            <w:pPr>
              <w:spacing w:line="270" w:lineRule="exact"/>
              <w:ind w:left="86"/>
            </w:pPr>
            <w:r w:rsidRPr="001A7A21">
              <w:t>Goats</w:t>
            </w:r>
          </w:p>
          <w:p w:rsidR="00403E71" w:rsidRPr="001A7A21" w:rsidRDefault="00403E71" w:rsidP="00403E71">
            <w:pPr>
              <w:spacing w:line="270" w:lineRule="exact"/>
              <w:ind w:left="86"/>
            </w:pPr>
            <w:r w:rsidRPr="001A7A21">
              <w:t>Goats milk</w:t>
            </w:r>
          </w:p>
          <w:p w:rsidR="00403E71" w:rsidRPr="001A7A21" w:rsidRDefault="00403E71" w:rsidP="00403E71">
            <w:pPr>
              <w:spacing w:line="270" w:lineRule="exact"/>
              <w:ind w:left="86"/>
            </w:pPr>
            <w:r w:rsidRPr="001A7A21">
              <w:t>Mohair</w:t>
            </w:r>
          </w:p>
        </w:tc>
        <w:tc>
          <w:tcPr>
            <w:tcW w:w="791" w:type="dxa"/>
            <w:gridSpan w:val="2"/>
            <w:tcBorders>
              <w:top w:val="nil"/>
              <w:left w:val="nil"/>
              <w:bottom w:val="single" w:sz="4" w:space="0" w:color="auto"/>
            </w:tcBorders>
            <w:shd w:val="clear" w:color="auto" w:fill="auto"/>
            <w:tcMar>
              <w:top w:w="58" w:type="dxa"/>
              <w:left w:w="58" w:type="dxa"/>
              <w:bottom w:w="29" w:type="dxa"/>
              <w:right w:w="58" w:type="dxa"/>
            </w:tcMar>
          </w:tcPr>
          <w:p w:rsidR="00403E71" w:rsidRPr="001A7A21" w:rsidRDefault="00403E71" w:rsidP="00403E71">
            <w:pPr>
              <w:spacing w:line="270" w:lineRule="exact"/>
              <w:ind w:right="86"/>
              <w:jc w:val="right"/>
              <w:rPr>
                <w:b/>
              </w:rPr>
            </w:pPr>
            <w:r w:rsidRPr="001A7A21">
              <w:rPr>
                <w:b/>
              </w:rPr>
              <w:t>906</w:t>
            </w:r>
          </w:p>
          <w:p w:rsidR="00403E71" w:rsidRPr="001A7A21" w:rsidRDefault="00403E71" w:rsidP="00403E71">
            <w:pPr>
              <w:spacing w:line="270" w:lineRule="exact"/>
              <w:ind w:right="86"/>
              <w:jc w:val="right"/>
              <w:rPr>
                <w:b/>
              </w:rPr>
            </w:pPr>
            <w:r w:rsidRPr="001A7A21">
              <w:rPr>
                <w:b/>
              </w:rPr>
              <w:t>801</w:t>
            </w:r>
          </w:p>
          <w:p w:rsidR="00403E71" w:rsidRPr="001A7A21" w:rsidRDefault="00403E71" w:rsidP="00403E71">
            <w:pPr>
              <w:spacing w:line="270" w:lineRule="exact"/>
              <w:ind w:right="86"/>
              <w:jc w:val="right"/>
              <w:rPr>
                <w:b/>
                <w:sz w:val="22"/>
                <w:szCs w:val="22"/>
              </w:rPr>
            </w:pPr>
            <w:r w:rsidRPr="001A7A21">
              <w:rPr>
                <w:b/>
              </w:rPr>
              <w:t>942</w:t>
            </w:r>
          </w:p>
        </w:tc>
      </w:tr>
      <w:tr w:rsidR="00403E71" w:rsidRPr="001A7A21" w:rsidTr="00D313DD">
        <w:trPr>
          <w:cantSplit/>
          <w:trHeight w:hRule="exact" w:val="216"/>
        </w:trPr>
        <w:tc>
          <w:tcPr>
            <w:tcW w:w="477" w:type="dxa"/>
            <w:vMerge/>
            <w:tcBorders>
              <w:left w:val="nil"/>
              <w:right w:val="nil"/>
            </w:tcBorders>
            <w:shd w:val="clear" w:color="auto" w:fill="auto"/>
            <w:tcMar>
              <w:top w:w="58" w:type="dxa"/>
              <w:left w:w="58" w:type="dxa"/>
              <w:bottom w:w="29" w:type="dxa"/>
              <w:right w:w="58" w:type="dxa"/>
            </w:tcMar>
          </w:tcPr>
          <w:p w:rsidR="00403E71" w:rsidRPr="001A7A21" w:rsidRDefault="00403E71" w:rsidP="00BF2620"/>
        </w:tc>
        <w:tc>
          <w:tcPr>
            <w:tcW w:w="4743" w:type="dxa"/>
            <w:gridSpan w:val="3"/>
            <w:tcBorders>
              <w:top w:val="single" w:sz="4" w:space="0" w:color="auto"/>
              <w:left w:val="nil"/>
              <w:bottom w:val="single" w:sz="4" w:space="0" w:color="auto"/>
              <w:right w:val="nil"/>
            </w:tcBorders>
            <w:shd w:val="clear" w:color="auto" w:fill="auto"/>
          </w:tcPr>
          <w:p w:rsidR="00403E71" w:rsidRPr="001A7A21" w:rsidRDefault="00403E71" w:rsidP="00BF2620"/>
        </w:tc>
      </w:tr>
      <w:tr w:rsidR="00403E71" w:rsidRPr="001A7A21" w:rsidTr="00D313DD">
        <w:trPr>
          <w:cantSplit/>
          <w:trHeight w:hRule="exact" w:val="288"/>
        </w:trPr>
        <w:tc>
          <w:tcPr>
            <w:tcW w:w="477" w:type="dxa"/>
            <w:vMerge/>
            <w:tcBorders>
              <w:left w:val="nil"/>
              <w:right w:val="single" w:sz="4" w:space="0" w:color="auto"/>
            </w:tcBorders>
            <w:shd w:val="clear" w:color="auto" w:fill="auto"/>
            <w:tcMar>
              <w:top w:w="58" w:type="dxa"/>
              <w:left w:w="58" w:type="dxa"/>
              <w:bottom w:w="29" w:type="dxa"/>
              <w:right w:w="58" w:type="dxa"/>
            </w:tcMar>
            <w:vAlign w:val="bottom"/>
          </w:tcPr>
          <w:p w:rsidR="00403E71" w:rsidRPr="001A7A21" w:rsidRDefault="00403E71" w:rsidP="00BF2620">
            <w:pPr>
              <w:jc w:val="center"/>
              <w:rPr>
                <w:b/>
                <w:sz w:val="22"/>
                <w:szCs w:val="22"/>
              </w:rPr>
            </w:pPr>
          </w:p>
        </w:tc>
        <w:tc>
          <w:tcPr>
            <w:tcW w:w="4743"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403E71" w:rsidRPr="001A7A21" w:rsidRDefault="00403E71" w:rsidP="00BF2620">
            <w:pPr>
              <w:jc w:val="center"/>
            </w:pPr>
            <w:r w:rsidRPr="001A7A21">
              <w:rPr>
                <w:b/>
                <w:sz w:val="22"/>
                <w:szCs w:val="22"/>
              </w:rPr>
              <w:t>AQUACULTURE</w:t>
            </w:r>
          </w:p>
        </w:tc>
      </w:tr>
      <w:tr w:rsidR="00403E71" w:rsidRPr="001A7A21" w:rsidTr="00D313DD">
        <w:trPr>
          <w:cantSplit/>
          <w:trHeight w:val="2830"/>
        </w:trPr>
        <w:tc>
          <w:tcPr>
            <w:tcW w:w="477" w:type="dxa"/>
            <w:vMerge/>
            <w:tcBorders>
              <w:left w:val="nil"/>
              <w:right w:val="single" w:sz="4" w:space="0" w:color="auto"/>
            </w:tcBorders>
            <w:shd w:val="clear" w:color="auto" w:fill="auto"/>
            <w:tcMar>
              <w:top w:w="58" w:type="dxa"/>
              <w:left w:w="58" w:type="dxa"/>
              <w:bottom w:w="29" w:type="dxa"/>
              <w:right w:w="58" w:type="dxa"/>
            </w:tcMar>
            <w:vAlign w:val="center"/>
          </w:tcPr>
          <w:p w:rsidR="00403E71" w:rsidRPr="001A7A21" w:rsidRDefault="00403E71" w:rsidP="00BF2620">
            <w:pPr>
              <w:spacing w:line="280" w:lineRule="exact"/>
              <w:ind w:left="86"/>
            </w:pPr>
          </w:p>
        </w:tc>
        <w:tc>
          <w:tcPr>
            <w:tcW w:w="4203" w:type="dxa"/>
            <w:gridSpan w:val="2"/>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03E71" w:rsidRPr="001A7A21" w:rsidRDefault="00403E71" w:rsidP="00403E71">
            <w:pPr>
              <w:spacing w:line="270" w:lineRule="exact"/>
              <w:ind w:left="86"/>
            </w:pPr>
            <w:r w:rsidRPr="001A7A21">
              <w:t>Aquaculture, all other</w:t>
            </w:r>
          </w:p>
          <w:p w:rsidR="00403E71" w:rsidRPr="001A7A21" w:rsidRDefault="00403E71" w:rsidP="00403E71">
            <w:pPr>
              <w:spacing w:line="270" w:lineRule="exact"/>
              <w:ind w:left="86"/>
            </w:pPr>
            <w:r w:rsidRPr="001A7A21">
              <w:t>Baitfish</w:t>
            </w:r>
            <w:r w:rsidR="00D313DD">
              <w:t xml:space="preserve"> (including crawfish for bait)</w:t>
            </w:r>
          </w:p>
          <w:p w:rsidR="00403E71" w:rsidRPr="001A7A21" w:rsidRDefault="00403E71" w:rsidP="00403E71">
            <w:pPr>
              <w:spacing w:line="270" w:lineRule="exact"/>
              <w:ind w:left="86"/>
            </w:pPr>
            <w:r w:rsidRPr="001A7A21">
              <w:t>Catfish</w:t>
            </w:r>
          </w:p>
          <w:p w:rsidR="00403E71" w:rsidRPr="001A7A21" w:rsidRDefault="00403E71" w:rsidP="00403E71">
            <w:pPr>
              <w:spacing w:line="270" w:lineRule="exact"/>
              <w:ind w:left="86"/>
            </w:pPr>
            <w:r w:rsidRPr="001A7A21">
              <w:t>Crustaceans</w:t>
            </w:r>
            <w:r w:rsidR="00D313DD">
              <w:t xml:space="preserve"> (crawfish for food, shrimp, etc.)</w:t>
            </w:r>
          </w:p>
          <w:p w:rsidR="00403E71" w:rsidRPr="001A7A21" w:rsidRDefault="00403E71" w:rsidP="00403E71">
            <w:pPr>
              <w:spacing w:line="270" w:lineRule="exact"/>
              <w:ind w:left="86"/>
            </w:pPr>
            <w:r w:rsidRPr="001A7A21">
              <w:t>Fish, other</w:t>
            </w:r>
          </w:p>
          <w:p w:rsidR="00403E71" w:rsidRPr="001A7A21" w:rsidRDefault="00403E71" w:rsidP="00403E71">
            <w:pPr>
              <w:spacing w:line="270" w:lineRule="exact"/>
              <w:ind w:left="86"/>
            </w:pPr>
            <w:r w:rsidRPr="001A7A21">
              <w:t>Food fish, all other</w:t>
            </w:r>
          </w:p>
          <w:p w:rsidR="00403E71" w:rsidRPr="001A7A21" w:rsidRDefault="00403E71" w:rsidP="00403E71">
            <w:pPr>
              <w:spacing w:line="270" w:lineRule="exact"/>
              <w:ind w:left="86"/>
            </w:pPr>
            <w:r w:rsidRPr="001A7A21">
              <w:t>Mollusks</w:t>
            </w:r>
            <w:r w:rsidR="00D313DD">
              <w:t xml:space="preserve"> (clams, oysters, etc.)</w:t>
            </w:r>
          </w:p>
          <w:p w:rsidR="00403E71" w:rsidRPr="001A7A21" w:rsidRDefault="00403E71" w:rsidP="00403E71">
            <w:pPr>
              <w:spacing w:line="270" w:lineRule="exact"/>
              <w:ind w:left="86"/>
            </w:pPr>
            <w:r w:rsidRPr="001A7A21">
              <w:t>Ornamental fish</w:t>
            </w:r>
          </w:p>
          <w:p w:rsidR="00403E71" w:rsidRPr="001A7A21" w:rsidRDefault="00403E71" w:rsidP="00403E71">
            <w:pPr>
              <w:spacing w:line="270" w:lineRule="exact"/>
              <w:ind w:left="86"/>
            </w:pPr>
            <w:r w:rsidRPr="001A7A21">
              <w:t>Sport or game fish</w:t>
            </w:r>
          </w:p>
          <w:p w:rsidR="00403E71" w:rsidRPr="001A7A21" w:rsidRDefault="00403E71" w:rsidP="00403E71">
            <w:pPr>
              <w:spacing w:line="270" w:lineRule="exact"/>
              <w:ind w:left="86"/>
            </w:pPr>
            <w:r w:rsidRPr="001A7A21">
              <w:t>Trout</w:t>
            </w:r>
          </w:p>
        </w:tc>
        <w:tc>
          <w:tcPr>
            <w:tcW w:w="540" w:type="dxa"/>
            <w:tcBorders>
              <w:top w:val="nil"/>
              <w:left w:val="nil"/>
              <w:bottom w:val="single" w:sz="4" w:space="0" w:color="auto"/>
            </w:tcBorders>
            <w:shd w:val="clear" w:color="auto" w:fill="auto"/>
            <w:tcMar>
              <w:top w:w="58" w:type="dxa"/>
              <w:left w:w="58" w:type="dxa"/>
              <w:bottom w:w="29" w:type="dxa"/>
              <w:right w:w="58" w:type="dxa"/>
            </w:tcMar>
          </w:tcPr>
          <w:p w:rsidR="00403E71" w:rsidRPr="001A7A21" w:rsidRDefault="00403E71" w:rsidP="00403E71">
            <w:pPr>
              <w:spacing w:line="270" w:lineRule="exact"/>
              <w:ind w:right="86"/>
              <w:jc w:val="right"/>
              <w:rPr>
                <w:b/>
              </w:rPr>
            </w:pPr>
            <w:r w:rsidRPr="001A7A21">
              <w:rPr>
                <w:b/>
              </w:rPr>
              <w:t>901</w:t>
            </w:r>
          </w:p>
          <w:p w:rsidR="00403E71" w:rsidRPr="001A7A21" w:rsidRDefault="00403E71" w:rsidP="00403E71">
            <w:pPr>
              <w:spacing w:line="270" w:lineRule="exact"/>
              <w:ind w:right="86"/>
              <w:jc w:val="right"/>
              <w:rPr>
                <w:b/>
              </w:rPr>
            </w:pPr>
            <w:r w:rsidRPr="001A7A21">
              <w:rPr>
                <w:b/>
              </w:rPr>
              <w:t>945</w:t>
            </w:r>
          </w:p>
          <w:p w:rsidR="00403E71" w:rsidRPr="001A7A21" w:rsidRDefault="00403E71" w:rsidP="00403E71">
            <w:pPr>
              <w:spacing w:line="270" w:lineRule="exact"/>
              <w:ind w:right="86"/>
              <w:jc w:val="right"/>
              <w:rPr>
                <w:b/>
              </w:rPr>
            </w:pPr>
            <w:r w:rsidRPr="001A7A21">
              <w:rPr>
                <w:b/>
              </w:rPr>
              <w:t>903</w:t>
            </w:r>
          </w:p>
          <w:p w:rsidR="00403E71" w:rsidRPr="001A7A21" w:rsidRDefault="00403E71" w:rsidP="00403E71">
            <w:pPr>
              <w:spacing w:line="270" w:lineRule="exact"/>
              <w:ind w:right="86"/>
              <w:jc w:val="right"/>
              <w:rPr>
                <w:b/>
              </w:rPr>
            </w:pPr>
            <w:r w:rsidRPr="001A7A21">
              <w:rPr>
                <w:b/>
              </w:rPr>
              <w:t>946</w:t>
            </w:r>
          </w:p>
          <w:p w:rsidR="00403E71" w:rsidRPr="001A7A21" w:rsidRDefault="00403E71" w:rsidP="00403E71">
            <w:pPr>
              <w:spacing w:line="270" w:lineRule="exact"/>
              <w:ind w:right="86"/>
              <w:jc w:val="right"/>
              <w:rPr>
                <w:b/>
              </w:rPr>
            </w:pPr>
            <w:r w:rsidRPr="001A7A21">
              <w:rPr>
                <w:b/>
              </w:rPr>
              <w:t>832</w:t>
            </w:r>
          </w:p>
          <w:p w:rsidR="00403E71" w:rsidRPr="001A7A21" w:rsidRDefault="00403E71" w:rsidP="00403E71">
            <w:pPr>
              <w:spacing w:line="270" w:lineRule="exact"/>
              <w:ind w:right="86"/>
              <w:jc w:val="right"/>
              <w:rPr>
                <w:b/>
              </w:rPr>
            </w:pPr>
            <w:r w:rsidRPr="001A7A21">
              <w:rPr>
                <w:b/>
              </w:rPr>
              <w:t>944</w:t>
            </w:r>
          </w:p>
          <w:p w:rsidR="00403E71" w:rsidRPr="001A7A21" w:rsidRDefault="00403E71" w:rsidP="00403E71">
            <w:pPr>
              <w:spacing w:line="270" w:lineRule="exact"/>
              <w:ind w:right="86"/>
              <w:jc w:val="right"/>
              <w:rPr>
                <w:b/>
              </w:rPr>
            </w:pPr>
            <w:r w:rsidRPr="001A7A21">
              <w:rPr>
                <w:b/>
              </w:rPr>
              <w:t>947</w:t>
            </w:r>
          </w:p>
          <w:p w:rsidR="00403E71" w:rsidRPr="001A7A21" w:rsidRDefault="00403E71" w:rsidP="00403E71">
            <w:pPr>
              <w:spacing w:line="270" w:lineRule="exact"/>
              <w:ind w:right="86"/>
              <w:jc w:val="right"/>
              <w:rPr>
                <w:b/>
              </w:rPr>
            </w:pPr>
            <w:r w:rsidRPr="001A7A21">
              <w:rPr>
                <w:b/>
              </w:rPr>
              <w:t>948</w:t>
            </w:r>
          </w:p>
          <w:p w:rsidR="00403E71" w:rsidRPr="001A7A21" w:rsidRDefault="00403E71" w:rsidP="00403E71">
            <w:pPr>
              <w:spacing w:line="270" w:lineRule="exact"/>
              <w:ind w:right="86"/>
              <w:jc w:val="right"/>
              <w:rPr>
                <w:b/>
              </w:rPr>
            </w:pPr>
            <w:r w:rsidRPr="001A7A21">
              <w:rPr>
                <w:b/>
              </w:rPr>
              <w:t>949</w:t>
            </w:r>
          </w:p>
          <w:p w:rsidR="00403E71" w:rsidRPr="001A7A21" w:rsidRDefault="00403E71" w:rsidP="00403E71">
            <w:pPr>
              <w:spacing w:line="270" w:lineRule="exact"/>
              <w:ind w:right="86"/>
              <w:jc w:val="right"/>
              <w:rPr>
                <w:b/>
              </w:rPr>
            </w:pPr>
            <w:r w:rsidRPr="001A7A21">
              <w:rPr>
                <w:b/>
              </w:rPr>
              <w:t>913</w:t>
            </w:r>
          </w:p>
        </w:tc>
      </w:tr>
      <w:tr w:rsidR="00403E71" w:rsidRPr="001A7A21" w:rsidTr="00D313DD">
        <w:trPr>
          <w:cantSplit/>
          <w:trHeight w:hRule="exact" w:val="216"/>
        </w:trPr>
        <w:tc>
          <w:tcPr>
            <w:tcW w:w="477" w:type="dxa"/>
            <w:vMerge/>
            <w:tcBorders>
              <w:left w:val="nil"/>
              <w:right w:val="nil"/>
            </w:tcBorders>
            <w:shd w:val="clear" w:color="auto" w:fill="auto"/>
            <w:tcMar>
              <w:top w:w="58" w:type="dxa"/>
              <w:left w:w="58" w:type="dxa"/>
              <w:bottom w:w="29" w:type="dxa"/>
              <w:right w:w="58" w:type="dxa"/>
            </w:tcMar>
            <w:vAlign w:val="center"/>
          </w:tcPr>
          <w:p w:rsidR="00403E71" w:rsidRPr="001A7A21" w:rsidRDefault="00403E71" w:rsidP="00BF2620">
            <w:pPr>
              <w:spacing w:line="280" w:lineRule="exact"/>
              <w:ind w:left="86"/>
            </w:pPr>
          </w:p>
        </w:tc>
        <w:tc>
          <w:tcPr>
            <w:tcW w:w="4743"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403E71" w:rsidRPr="001A7A21" w:rsidRDefault="00403E71" w:rsidP="00D64849">
            <w:pPr>
              <w:spacing w:line="280" w:lineRule="exact"/>
              <w:ind w:right="86"/>
              <w:jc w:val="right"/>
              <w:rPr>
                <w:b/>
              </w:rPr>
            </w:pPr>
          </w:p>
        </w:tc>
      </w:tr>
      <w:tr w:rsidR="00403E71" w:rsidRPr="001A7A21" w:rsidTr="00D313DD">
        <w:trPr>
          <w:cantSplit/>
          <w:trHeight w:hRule="exact" w:val="288"/>
        </w:trPr>
        <w:tc>
          <w:tcPr>
            <w:tcW w:w="477" w:type="dxa"/>
            <w:vMerge/>
            <w:tcBorders>
              <w:left w:val="nil"/>
              <w:right w:val="single" w:sz="4" w:space="0" w:color="auto"/>
            </w:tcBorders>
            <w:shd w:val="clear" w:color="auto" w:fill="auto"/>
            <w:tcMar>
              <w:top w:w="58" w:type="dxa"/>
              <w:left w:w="58" w:type="dxa"/>
              <w:bottom w:w="29" w:type="dxa"/>
              <w:right w:w="58" w:type="dxa"/>
            </w:tcMar>
            <w:vAlign w:val="center"/>
          </w:tcPr>
          <w:p w:rsidR="00403E71" w:rsidRPr="001A7A21" w:rsidRDefault="00403E71" w:rsidP="00BF2620">
            <w:pPr>
              <w:spacing w:line="280" w:lineRule="exact"/>
              <w:ind w:left="86"/>
            </w:pPr>
          </w:p>
        </w:tc>
        <w:tc>
          <w:tcPr>
            <w:tcW w:w="4743"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403E71" w:rsidRPr="001A7A21" w:rsidRDefault="00403E71" w:rsidP="00BF2620">
            <w:pPr>
              <w:jc w:val="center"/>
              <w:rPr>
                <w:b/>
                <w:sz w:val="22"/>
                <w:szCs w:val="22"/>
              </w:rPr>
            </w:pPr>
            <w:r w:rsidRPr="001A7A21">
              <w:rPr>
                <w:b/>
                <w:sz w:val="22"/>
                <w:szCs w:val="22"/>
              </w:rPr>
              <w:t>EQUINE</w:t>
            </w:r>
          </w:p>
        </w:tc>
      </w:tr>
      <w:tr w:rsidR="00403E71" w:rsidRPr="001A7A21" w:rsidTr="00D313DD">
        <w:trPr>
          <w:cantSplit/>
          <w:trHeight w:val="533"/>
        </w:trPr>
        <w:tc>
          <w:tcPr>
            <w:tcW w:w="477" w:type="dxa"/>
            <w:vMerge/>
            <w:tcBorders>
              <w:left w:val="nil"/>
              <w:bottom w:val="nil"/>
              <w:right w:val="single" w:sz="4" w:space="0" w:color="auto"/>
            </w:tcBorders>
            <w:shd w:val="clear" w:color="auto" w:fill="auto"/>
            <w:tcMar>
              <w:top w:w="58" w:type="dxa"/>
              <w:left w:w="58" w:type="dxa"/>
              <w:bottom w:w="29" w:type="dxa"/>
              <w:right w:w="58" w:type="dxa"/>
            </w:tcMar>
            <w:vAlign w:val="center"/>
          </w:tcPr>
          <w:p w:rsidR="00403E71" w:rsidRPr="001A7A21" w:rsidRDefault="00403E71" w:rsidP="00BF2620">
            <w:pPr>
              <w:spacing w:line="280" w:lineRule="exact"/>
              <w:ind w:left="86"/>
            </w:pPr>
          </w:p>
        </w:tc>
        <w:tc>
          <w:tcPr>
            <w:tcW w:w="3952"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403E71" w:rsidRPr="001A7A21" w:rsidRDefault="00403E71" w:rsidP="00403E71">
            <w:pPr>
              <w:spacing w:line="270" w:lineRule="exact"/>
              <w:ind w:left="86"/>
            </w:pPr>
            <w:r w:rsidRPr="001A7A21">
              <w:t>Horses and ponies</w:t>
            </w:r>
          </w:p>
          <w:p w:rsidR="00403E71" w:rsidRPr="001A7A21" w:rsidRDefault="00403E71" w:rsidP="00403E71">
            <w:pPr>
              <w:spacing w:line="270" w:lineRule="exact"/>
              <w:ind w:left="86"/>
            </w:pPr>
            <w:r w:rsidRPr="001A7A21">
              <w:t>Mules, burros, and donkeys</w:t>
            </w:r>
          </w:p>
        </w:tc>
        <w:tc>
          <w:tcPr>
            <w:tcW w:w="791" w:type="dxa"/>
            <w:gridSpan w:val="2"/>
            <w:tcBorders>
              <w:top w:val="nil"/>
              <w:left w:val="nil"/>
              <w:bottom w:val="single" w:sz="4" w:space="0" w:color="auto"/>
            </w:tcBorders>
            <w:shd w:val="clear" w:color="auto" w:fill="auto"/>
            <w:tcMar>
              <w:top w:w="58" w:type="dxa"/>
              <w:left w:w="58" w:type="dxa"/>
              <w:bottom w:w="29" w:type="dxa"/>
              <w:right w:w="58" w:type="dxa"/>
            </w:tcMar>
          </w:tcPr>
          <w:p w:rsidR="00403E71" w:rsidRPr="001A7A21" w:rsidRDefault="00403E71" w:rsidP="00403E71">
            <w:pPr>
              <w:spacing w:line="270" w:lineRule="exact"/>
              <w:ind w:right="86"/>
              <w:jc w:val="right"/>
              <w:rPr>
                <w:b/>
              </w:rPr>
            </w:pPr>
            <w:r w:rsidRPr="001A7A21">
              <w:rPr>
                <w:b/>
              </w:rPr>
              <w:t>928</w:t>
            </w:r>
          </w:p>
          <w:p w:rsidR="00403E71" w:rsidRPr="001A7A21" w:rsidRDefault="00403E71" w:rsidP="00403E71">
            <w:pPr>
              <w:spacing w:line="270" w:lineRule="exact"/>
              <w:ind w:right="86"/>
              <w:jc w:val="right"/>
              <w:rPr>
                <w:b/>
              </w:rPr>
            </w:pPr>
            <w:r w:rsidRPr="001A7A21">
              <w:rPr>
                <w:b/>
              </w:rPr>
              <w:t>815</w:t>
            </w:r>
          </w:p>
        </w:tc>
      </w:tr>
    </w:tbl>
    <w:p w:rsidR="0077004A" w:rsidRPr="001A7A21" w:rsidRDefault="0077004A" w:rsidP="0077004A">
      <w:pPr>
        <w:spacing w:line="40" w:lineRule="auto"/>
        <w:rPr>
          <w:sz w:val="4"/>
        </w:rPr>
      </w:pPr>
    </w:p>
    <w:p w:rsidR="00C02928" w:rsidRPr="001A7A21" w:rsidRDefault="00C02928" w:rsidP="0077004A">
      <w:pPr>
        <w:spacing w:line="40" w:lineRule="auto"/>
        <w:rPr>
          <w:sz w:val="4"/>
        </w:rPr>
      </w:pPr>
    </w:p>
    <w:p w:rsidR="00C02928" w:rsidRPr="001A7A21" w:rsidRDefault="00C02928" w:rsidP="0077004A">
      <w:pPr>
        <w:spacing w:line="40" w:lineRule="auto"/>
        <w:rPr>
          <w:sz w:val="4"/>
        </w:rPr>
      </w:pPr>
    </w:p>
    <w:p w:rsidR="00C02928" w:rsidRPr="001A7A21" w:rsidRDefault="00C02928" w:rsidP="0077004A">
      <w:pPr>
        <w:spacing w:line="40" w:lineRule="auto"/>
        <w:rPr>
          <w:sz w:val="4"/>
        </w:rPr>
      </w:pPr>
    </w:p>
    <w:tbl>
      <w:tblPr>
        <w:tblStyle w:val="TableGrid"/>
        <w:tblW w:w="5207" w:type="dxa"/>
        <w:tblInd w:w="-122" w:type="dxa"/>
        <w:tblLayout w:type="fixed"/>
        <w:tblCellMar>
          <w:left w:w="0" w:type="dxa"/>
          <w:right w:w="0" w:type="dxa"/>
        </w:tblCellMar>
        <w:tblLook w:val="01E0" w:firstRow="1" w:lastRow="1" w:firstColumn="1" w:lastColumn="1" w:noHBand="0" w:noVBand="0"/>
      </w:tblPr>
      <w:tblGrid>
        <w:gridCol w:w="4136"/>
        <w:gridCol w:w="603"/>
        <w:gridCol w:w="468"/>
      </w:tblGrid>
      <w:tr w:rsidR="00D64849" w:rsidRPr="001A7A21" w:rsidTr="00D313DD">
        <w:trPr>
          <w:cantSplit/>
          <w:trHeight w:hRule="exact" w:val="288"/>
        </w:trPr>
        <w:tc>
          <w:tcPr>
            <w:tcW w:w="4739" w:type="dxa"/>
            <w:gridSpan w:val="2"/>
            <w:tcBorders>
              <w:bottom w:val="nil"/>
              <w:right w:val="single" w:sz="4" w:space="0" w:color="auto"/>
            </w:tcBorders>
            <w:shd w:val="clear" w:color="auto" w:fill="auto"/>
            <w:tcMar>
              <w:top w:w="58" w:type="dxa"/>
              <w:left w:w="58" w:type="dxa"/>
              <w:bottom w:w="29" w:type="dxa"/>
              <w:right w:w="58" w:type="dxa"/>
            </w:tcMar>
            <w:vAlign w:val="bottom"/>
          </w:tcPr>
          <w:p w:rsidR="00D64849" w:rsidRPr="001A7A21" w:rsidRDefault="00D64849" w:rsidP="00BF2620">
            <w:pPr>
              <w:jc w:val="center"/>
              <w:rPr>
                <w:b/>
                <w:sz w:val="22"/>
                <w:szCs w:val="22"/>
              </w:rPr>
            </w:pPr>
            <w:r w:rsidRPr="001A7A21">
              <w:rPr>
                <w:b/>
                <w:sz w:val="22"/>
                <w:szCs w:val="22"/>
              </w:rPr>
              <w:lastRenderedPageBreak/>
              <w:t>POULTRY</w:t>
            </w:r>
          </w:p>
        </w:tc>
        <w:tc>
          <w:tcPr>
            <w:tcW w:w="468" w:type="dxa"/>
            <w:vMerge w:val="restart"/>
            <w:tcBorders>
              <w:top w:val="nil"/>
              <w:left w:val="single" w:sz="4" w:space="0" w:color="auto"/>
              <w:bottom w:val="nil"/>
              <w:right w:val="nil"/>
            </w:tcBorders>
            <w:shd w:val="clear" w:color="auto" w:fill="auto"/>
            <w:tcMar>
              <w:top w:w="58" w:type="dxa"/>
              <w:left w:w="58" w:type="dxa"/>
              <w:bottom w:w="29" w:type="dxa"/>
              <w:right w:w="58" w:type="dxa"/>
            </w:tcMar>
          </w:tcPr>
          <w:p w:rsidR="00D64849" w:rsidRPr="001A7A21" w:rsidRDefault="00D64849" w:rsidP="00BF2620">
            <w:pPr>
              <w:rPr>
                <w:sz w:val="22"/>
                <w:szCs w:val="22"/>
              </w:rPr>
            </w:pPr>
          </w:p>
        </w:tc>
      </w:tr>
      <w:tr w:rsidR="00D64849" w:rsidRPr="001A7A21" w:rsidTr="00D313DD">
        <w:trPr>
          <w:cantSplit/>
          <w:trHeight w:val="7663"/>
        </w:trPr>
        <w:tc>
          <w:tcPr>
            <w:tcW w:w="4136" w:type="dxa"/>
            <w:tcBorders>
              <w:top w:val="nil"/>
              <w:bottom w:val="single" w:sz="4" w:space="0" w:color="auto"/>
              <w:right w:val="nil"/>
            </w:tcBorders>
            <w:shd w:val="clear" w:color="auto" w:fill="auto"/>
            <w:tcMar>
              <w:top w:w="58" w:type="dxa"/>
              <w:left w:w="58" w:type="dxa"/>
              <w:bottom w:w="29" w:type="dxa"/>
              <w:right w:w="58" w:type="dxa"/>
            </w:tcMar>
          </w:tcPr>
          <w:p w:rsidR="00555839" w:rsidRPr="001A7A21" w:rsidRDefault="00555839" w:rsidP="00555839">
            <w:pPr>
              <w:spacing w:line="270" w:lineRule="exact"/>
              <w:ind w:left="86"/>
            </w:pPr>
            <w:r w:rsidRPr="001A7A21">
              <w:t>Bantams</w:t>
            </w:r>
          </w:p>
          <w:p w:rsidR="00D64849" w:rsidRPr="001A7A21" w:rsidRDefault="00D64849" w:rsidP="00403E71">
            <w:pPr>
              <w:spacing w:line="270" w:lineRule="exact"/>
              <w:ind w:left="86"/>
            </w:pPr>
            <w:r w:rsidRPr="001A7A21">
              <w:t>Broilers</w:t>
            </w:r>
          </w:p>
          <w:p w:rsidR="00D64849" w:rsidRPr="001A7A21" w:rsidRDefault="00D64849" w:rsidP="00403E71">
            <w:pPr>
              <w:spacing w:line="270" w:lineRule="exact"/>
              <w:ind w:left="86"/>
            </w:pPr>
            <w:r w:rsidRPr="001A7A21">
              <w:t>Broilers, chicks, hatchery run</w:t>
            </w:r>
          </w:p>
          <w:p w:rsidR="00D64849" w:rsidRPr="001A7A21" w:rsidRDefault="00D64849" w:rsidP="00403E71">
            <w:pPr>
              <w:spacing w:line="270" w:lineRule="exact"/>
              <w:ind w:left="86"/>
            </w:pPr>
            <w:r w:rsidRPr="001A7A21">
              <w:t>Capons</w:t>
            </w:r>
          </w:p>
          <w:p w:rsidR="00D64849" w:rsidRPr="001A7A21" w:rsidRDefault="00D64849" w:rsidP="00403E71">
            <w:pPr>
              <w:spacing w:line="270" w:lineRule="exact"/>
              <w:ind w:left="86"/>
            </w:pPr>
            <w:r w:rsidRPr="001A7A21">
              <w:t>Chicken pullets, hatching flock</w:t>
            </w:r>
          </w:p>
          <w:p w:rsidR="00D64849" w:rsidRPr="001A7A21" w:rsidRDefault="00D64849" w:rsidP="00403E71">
            <w:pPr>
              <w:spacing w:line="270" w:lineRule="exact"/>
              <w:ind w:left="86"/>
            </w:pPr>
            <w:r w:rsidRPr="001A7A21">
              <w:t>Chicken pullets, laying flock</w:t>
            </w:r>
          </w:p>
          <w:p w:rsidR="00D64849" w:rsidRPr="001A7A21" w:rsidRDefault="00D64849" w:rsidP="00403E71">
            <w:pPr>
              <w:spacing w:line="270" w:lineRule="exact"/>
              <w:ind w:left="86"/>
            </w:pPr>
            <w:r w:rsidRPr="001A7A21">
              <w:t>Chickens, other meat type</w:t>
            </w:r>
          </w:p>
          <w:p w:rsidR="00555839" w:rsidRPr="001A7A21" w:rsidRDefault="00555839" w:rsidP="00403E71">
            <w:pPr>
              <w:spacing w:line="270" w:lineRule="exact"/>
              <w:ind w:left="86"/>
            </w:pPr>
            <w:proofErr w:type="spellStart"/>
            <w:r w:rsidRPr="001A7A21">
              <w:t>Chukars</w:t>
            </w:r>
            <w:proofErr w:type="spellEnd"/>
          </w:p>
          <w:p w:rsidR="00D64849" w:rsidRPr="001A7A21" w:rsidRDefault="00D64849" w:rsidP="00403E71">
            <w:pPr>
              <w:spacing w:line="270" w:lineRule="exact"/>
              <w:ind w:left="86"/>
            </w:pPr>
            <w:r w:rsidRPr="001A7A21">
              <w:t>Cornish Hens</w:t>
            </w:r>
          </w:p>
          <w:p w:rsidR="00D64849" w:rsidRPr="001A7A21" w:rsidRDefault="00D64849" w:rsidP="00403E71">
            <w:pPr>
              <w:spacing w:line="270" w:lineRule="exact"/>
              <w:ind w:left="86"/>
            </w:pPr>
            <w:r w:rsidRPr="001A7A21">
              <w:t>Ducks</w:t>
            </w:r>
          </w:p>
          <w:p w:rsidR="00D64849" w:rsidRPr="001A7A21" w:rsidRDefault="00D64849" w:rsidP="00403E71">
            <w:pPr>
              <w:spacing w:line="270" w:lineRule="exact"/>
              <w:ind w:left="86"/>
            </w:pPr>
            <w:r w:rsidRPr="001A7A21">
              <w:t>Eggs, chicken hatchery</w:t>
            </w:r>
          </w:p>
          <w:p w:rsidR="00D64849" w:rsidRPr="001A7A21" w:rsidRDefault="00D64849" w:rsidP="00403E71">
            <w:pPr>
              <w:spacing w:line="270" w:lineRule="exact"/>
              <w:ind w:left="86"/>
            </w:pPr>
            <w:r w:rsidRPr="001A7A21">
              <w:t>Eggs, table market</w:t>
            </w:r>
          </w:p>
          <w:p w:rsidR="00D64849" w:rsidRPr="001A7A21" w:rsidRDefault="00D64849" w:rsidP="00403E71">
            <w:pPr>
              <w:spacing w:line="270" w:lineRule="exact"/>
              <w:ind w:left="86"/>
            </w:pPr>
            <w:r w:rsidRPr="001A7A21">
              <w:t>Eggs, turkey hatchery</w:t>
            </w:r>
          </w:p>
          <w:p w:rsidR="00D64849" w:rsidRPr="001A7A21" w:rsidRDefault="00D64849" w:rsidP="00403E71">
            <w:pPr>
              <w:spacing w:line="270" w:lineRule="exact"/>
              <w:ind w:left="86"/>
            </w:pPr>
            <w:r w:rsidRPr="001A7A21">
              <w:t>Emus</w:t>
            </w:r>
          </w:p>
          <w:p w:rsidR="00D64849" w:rsidRPr="001A7A21" w:rsidRDefault="00D64849" w:rsidP="00403E71">
            <w:pPr>
              <w:spacing w:line="270" w:lineRule="exact"/>
              <w:ind w:left="86"/>
            </w:pPr>
            <w:r w:rsidRPr="001A7A21">
              <w:t>Game birds</w:t>
            </w:r>
          </w:p>
          <w:p w:rsidR="00D64849" w:rsidRPr="001A7A21" w:rsidRDefault="00D64849" w:rsidP="00403E71">
            <w:pPr>
              <w:spacing w:line="270" w:lineRule="exact"/>
              <w:ind w:left="86"/>
            </w:pPr>
            <w:r w:rsidRPr="001A7A21">
              <w:t>Geese</w:t>
            </w:r>
          </w:p>
          <w:p w:rsidR="00555839" w:rsidRPr="001A7A21" w:rsidRDefault="00555839" w:rsidP="00403E71">
            <w:pPr>
              <w:spacing w:line="270" w:lineRule="exact"/>
              <w:ind w:left="86"/>
            </w:pPr>
            <w:r w:rsidRPr="001A7A21">
              <w:t>Guineas</w:t>
            </w:r>
          </w:p>
          <w:p w:rsidR="00D64849" w:rsidRPr="001A7A21" w:rsidRDefault="00D64849" w:rsidP="00403E71">
            <w:pPr>
              <w:spacing w:line="270" w:lineRule="exact"/>
              <w:ind w:left="86"/>
            </w:pPr>
            <w:r w:rsidRPr="001A7A21">
              <w:t>Hungarian partridge</w:t>
            </w:r>
          </w:p>
          <w:p w:rsidR="00D64849" w:rsidRPr="001A7A21" w:rsidRDefault="00D64849" w:rsidP="00403E71">
            <w:pPr>
              <w:spacing w:line="270" w:lineRule="exact"/>
              <w:ind w:left="86"/>
            </w:pPr>
            <w:r w:rsidRPr="001A7A21">
              <w:t>Ostriches</w:t>
            </w:r>
          </w:p>
          <w:p w:rsidR="00D64849" w:rsidRPr="001A7A21" w:rsidRDefault="00D64849" w:rsidP="00403E71">
            <w:pPr>
              <w:spacing w:line="270" w:lineRule="exact"/>
              <w:ind w:left="86"/>
            </w:pPr>
            <w:r w:rsidRPr="001A7A21">
              <w:t>Peacocks</w:t>
            </w:r>
          </w:p>
          <w:p w:rsidR="00D64849" w:rsidRPr="001A7A21" w:rsidRDefault="00D64849" w:rsidP="00403E71">
            <w:pPr>
              <w:spacing w:line="270" w:lineRule="exact"/>
              <w:ind w:left="86"/>
            </w:pPr>
            <w:r w:rsidRPr="001A7A21">
              <w:t>Pheasants</w:t>
            </w:r>
          </w:p>
          <w:p w:rsidR="00D64849" w:rsidRPr="001A7A21" w:rsidRDefault="00D64849" w:rsidP="00403E71">
            <w:pPr>
              <w:spacing w:line="270" w:lineRule="exact"/>
              <w:ind w:left="86"/>
            </w:pPr>
            <w:r w:rsidRPr="001A7A21">
              <w:t>Pigeons</w:t>
            </w:r>
          </w:p>
          <w:p w:rsidR="00D64849" w:rsidRPr="001A7A21" w:rsidRDefault="00D64849" w:rsidP="00403E71">
            <w:pPr>
              <w:spacing w:line="270" w:lineRule="exact"/>
              <w:ind w:left="86"/>
            </w:pPr>
            <w:r w:rsidRPr="001A7A21">
              <w:t>Poultry, other</w:t>
            </w:r>
          </w:p>
          <w:p w:rsidR="00D64849" w:rsidRPr="001A7A21" w:rsidRDefault="00D64849" w:rsidP="00403E71">
            <w:pPr>
              <w:spacing w:line="270" w:lineRule="exact"/>
              <w:ind w:left="86"/>
            </w:pPr>
            <w:r w:rsidRPr="001A7A21">
              <w:t>Quails</w:t>
            </w:r>
          </w:p>
          <w:p w:rsidR="00555839" w:rsidRPr="001A7A21" w:rsidRDefault="00555839" w:rsidP="00403E71">
            <w:pPr>
              <w:spacing w:line="270" w:lineRule="exact"/>
              <w:ind w:left="86"/>
            </w:pPr>
            <w:r w:rsidRPr="001A7A21">
              <w:t>Rheas</w:t>
            </w:r>
          </w:p>
          <w:p w:rsidR="00D64849" w:rsidRPr="001A7A21" w:rsidRDefault="00D64849" w:rsidP="00403E71">
            <w:pPr>
              <w:spacing w:line="270" w:lineRule="exact"/>
              <w:ind w:left="86"/>
            </w:pPr>
            <w:r w:rsidRPr="001A7A21">
              <w:t>Roosters, breeding flock</w:t>
            </w:r>
          </w:p>
          <w:p w:rsidR="00D64849" w:rsidRPr="001A7A21" w:rsidRDefault="00D64849" w:rsidP="00403E71">
            <w:pPr>
              <w:spacing w:line="270" w:lineRule="exact"/>
              <w:ind w:left="86"/>
            </w:pPr>
            <w:r w:rsidRPr="001A7A21">
              <w:t>Roosters, meat type</w:t>
            </w:r>
          </w:p>
          <w:p w:rsidR="00D64849" w:rsidRPr="001A7A21" w:rsidRDefault="00D64849" w:rsidP="00403E71">
            <w:pPr>
              <w:spacing w:line="270" w:lineRule="exact"/>
              <w:ind w:left="86"/>
            </w:pPr>
            <w:r w:rsidRPr="001A7A21">
              <w:t>Turkeys, other</w:t>
            </w:r>
          </w:p>
          <w:p w:rsidR="00D64849" w:rsidRPr="001A7A21" w:rsidRDefault="00D64849" w:rsidP="00403E71">
            <w:pPr>
              <w:spacing w:line="270" w:lineRule="exact"/>
              <w:ind w:left="86"/>
            </w:pPr>
            <w:r w:rsidRPr="001A7A21">
              <w:t>Turkey poults, breeding flock</w:t>
            </w:r>
          </w:p>
          <w:p w:rsidR="00D64849" w:rsidRPr="001A7A21" w:rsidRDefault="00D64849" w:rsidP="00403E71">
            <w:pPr>
              <w:spacing w:line="270" w:lineRule="exact"/>
              <w:ind w:left="86"/>
            </w:pPr>
            <w:r w:rsidRPr="001A7A21">
              <w:t>Turkey poults, brooders</w:t>
            </w:r>
          </w:p>
          <w:p w:rsidR="00D64849" w:rsidRPr="001A7A21" w:rsidRDefault="00D64849" w:rsidP="00403E71">
            <w:pPr>
              <w:spacing w:line="270" w:lineRule="exact"/>
              <w:ind w:left="86"/>
            </w:pPr>
            <w:r w:rsidRPr="001A7A21">
              <w:t>Turkey poults, meat type – all in / all out</w:t>
            </w:r>
          </w:p>
          <w:p w:rsidR="00D64849" w:rsidRPr="001A7A21" w:rsidRDefault="00D64849" w:rsidP="00403E71">
            <w:pPr>
              <w:spacing w:line="270" w:lineRule="exact"/>
              <w:ind w:left="86"/>
              <w:rPr>
                <w:b/>
                <w:sz w:val="22"/>
              </w:rPr>
            </w:pPr>
            <w:r w:rsidRPr="001A7A21">
              <w:t xml:space="preserve">Turkey poults, meat type – </w:t>
            </w:r>
            <w:proofErr w:type="spellStart"/>
            <w:r w:rsidRPr="001A7A21">
              <w:t>growout</w:t>
            </w:r>
            <w:proofErr w:type="spellEnd"/>
          </w:p>
        </w:tc>
        <w:tc>
          <w:tcPr>
            <w:tcW w:w="603" w:type="dxa"/>
            <w:tcBorders>
              <w:top w:val="nil"/>
              <w:left w:val="nil"/>
              <w:bottom w:val="single" w:sz="4" w:space="0" w:color="auto"/>
              <w:right w:val="single" w:sz="4" w:space="0" w:color="auto"/>
            </w:tcBorders>
            <w:shd w:val="clear" w:color="auto" w:fill="auto"/>
          </w:tcPr>
          <w:p w:rsidR="00555839" w:rsidRPr="001A7A21" w:rsidRDefault="00555839" w:rsidP="00403E71">
            <w:pPr>
              <w:spacing w:line="270" w:lineRule="exact"/>
              <w:ind w:right="144"/>
              <w:jc w:val="right"/>
              <w:rPr>
                <w:b/>
              </w:rPr>
            </w:pPr>
            <w:r w:rsidRPr="001A7A21">
              <w:rPr>
                <w:b/>
              </w:rPr>
              <w:t>960</w:t>
            </w:r>
          </w:p>
          <w:p w:rsidR="00D64849" w:rsidRPr="001A7A21" w:rsidRDefault="00D64849" w:rsidP="00403E71">
            <w:pPr>
              <w:spacing w:line="270" w:lineRule="exact"/>
              <w:ind w:right="144"/>
              <w:jc w:val="right"/>
              <w:rPr>
                <w:b/>
              </w:rPr>
            </w:pPr>
            <w:r w:rsidRPr="001A7A21">
              <w:rPr>
                <w:b/>
              </w:rPr>
              <w:t>916</w:t>
            </w:r>
          </w:p>
          <w:p w:rsidR="00D64849" w:rsidRPr="001A7A21" w:rsidRDefault="00D64849" w:rsidP="00403E71">
            <w:pPr>
              <w:spacing w:line="270" w:lineRule="exact"/>
              <w:ind w:right="144"/>
              <w:jc w:val="right"/>
              <w:rPr>
                <w:b/>
              </w:rPr>
            </w:pPr>
            <w:r w:rsidRPr="001A7A21">
              <w:rPr>
                <w:b/>
              </w:rPr>
              <w:t>935</w:t>
            </w:r>
          </w:p>
          <w:p w:rsidR="00D64849" w:rsidRPr="001A7A21" w:rsidRDefault="00D64849" w:rsidP="00403E71">
            <w:pPr>
              <w:spacing w:line="270" w:lineRule="exact"/>
              <w:ind w:right="144"/>
              <w:jc w:val="right"/>
              <w:rPr>
                <w:b/>
              </w:rPr>
            </w:pPr>
            <w:r w:rsidRPr="001A7A21">
              <w:rPr>
                <w:b/>
              </w:rPr>
              <w:t>932</w:t>
            </w:r>
          </w:p>
          <w:p w:rsidR="00D64849" w:rsidRPr="001A7A21" w:rsidRDefault="00D64849" w:rsidP="00403E71">
            <w:pPr>
              <w:spacing w:line="270" w:lineRule="exact"/>
              <w:ind w:right="144"/>
              <w:jc w:val="right"/>
              <w:rPr>
                <w:b/>
              </w:rPr>
            </w:pPr>
            <w:r w:rsidRPr="001A7A21">
              <w:rPr>
                <w:b/>
              </w:rPr>
              <w:t>926</w:t>
            </w:r>
          </w:p>
          <w:p w:rsidR="00D64849" w:rsidRPr="001A7A21" w:rsidRDefault="00D64849" w:rsidP="00403E71">
            <w:pPr>
              <w:spacing w:line="270" w:lineRule="exact"/>
              <w:ind w:right="144"/>
              <w:jc w:val="right"/>
              <w:rPr>
                <w:b/>
              </w:rPr>
            </w:pPr>
            <w:r w:rsidRPr="001A7A21">
              <w:rPr>
                <w:b/>
              </w:rPr>
              <w:t>925</w:t>
            </w:r>
          </w:p>
          <w:p w:rsidR="00D64849" w:rsidRPr="001A7A21" w:rsidRDefault="00D64849" w:rsidP="00403E71">
            <w:pPr>
              <w:spacing w:line="270" w:lineRule="exact"/>
              <w:ind w:right="144"/>
              <w:jc w:val="right"/>
              <w:rPr>
                <w:b/>
              </w:rPr>
            </w:pPr>
            <w:r w:rsidRPr="001A7A21">
              <w:rPr>
                <w:b/>
              </w:rPr>
              <w:t>924</w:t>
            </w:r>
          </w:p>
          <w:p w:rsidR="00555839" w:rsidRPr="001A7A21" w:rsidRDefault="00555839" w:rsidP="00403E71">
            <w:pPr>
              <w:spacing w:line="270" w:lineRule="exact"/>
              <w:ind w:right="144"/>
              <w:jc w:val="right"/>
              <w:rPr>
                <w:b/>
              </w:rPr>
            </w:pPr>
            <w:r w:rsidRPr="001A7A21">
              <w:rPr>
                <w:b/>
              </w:rPr>
              <w:t>961</w:t>
            </w:r>
          </w:p>
          <w:p w:rsidR="00D64849" w:rsidRPr="001A7A21" w:rsidRDefault="00D64849" w:rsidP="00403E71">
            <w:pPr>
              <w:spacing w:line="270" w:lineRule="exact"/>
              <w:ind w:right="144"/>
              <w:jc w:val="right"/>
              <w:rPr>
                <w:b/>
              </w:rPr>
            </w:pPr>
            <w:r w:rsidRPr="001A7A21">
              <w:rPr>
                <w:b/>
              </w:rPr>
              <w:t>918</w:t>
            </w:r>
          </w:p>
          <w:p w:rsidR="00D64849" w:rsidRPr="001A7A21" w:rsidRDefault="00D64849" w:rsidP="00403E71">
            <w:pPr>
              <w:spacing w:line="270" w:lineRule="exact"/>
              <w:ind w:right="144"/>
              <w:jc w:val="right"/>
              <w:rPr>
                <w:b/>
              </w:rPr>
            </w:pPr>
            <w:r w:rsidRPr="001A7A21">
              <w:rPr>
                <w:b/>
              </w:rPr>
              <w:t>917</w:t>
            </w:r>
          </w:p>
          <w:p w:rsidR="00D64849" w:rsidRPr="001A7A21" w:rsidRDefault="00D64849" w:rsidP="00403E71">
            <w:pPr>
              <w:spacing w:line="270" w:lineRule="exact"/>
              <w:ind w:right="144"/>
              <w:jc w:val="right"/>
              <w:rPr>
                <w:b/>
              </w:rPr>
            </w:pPr>
            <w:r w:rsidRPr="001A7A21">
              <w:rPr>
                <w:b/>
              </w:rPr>
              <w:t>921</w:t>
            </w:r>
          </w:p>
          <w:p w:rsidR="00D64849" w:rsidRPr="001A7A21" w:rsidRDefault="00D64849" w:rsidP="00403E71">
            <w:pPr>
              <w:spacing w:line="270" w:lineRule="exact"/>
              <w:ind w:right="144"/>
              <w:jc w:val="right"/>
              <w:rPr>
                <w:b/>
              </w:rPr>
            </w:pPr>
            <w:r w:rsidRPr="001A7A21">
              <w:rPr>
                <w:b/>
              </w:rPr>
              <w:t>920</w:t>
            </w:r>
          </w:p>
          <w:p w:rsidR="00D64849" w:rsidRPr="001A7A21" w:rsidRDefault="00D64849" w:rsidP="00403E71">
            <w:pPr>
              <w:spacing w:line="270" w:lineRule="exact"/>
              <w:ind w:right="144"/>
              <w:jc w:val="right"/>
              <w:rPr>
                <w:b/>
              </w:rPr>
            </w:pPr>
            <w:r w:rsidRPr="001A7A21">
              <w:rPr>
                <w:b/>
              </w:rPr>
              <w:t>919</w:t>
            </w:r>
          </w:p>
          <w:p w:rsidR="00D64849" w:rsidRPr="001A7A21" w:rsidRDefault="00D64849" w:rsidP="00403E71">
            <w:pPr>
              <w:spacing w:line="270" w:lineRule="exact"/>
              <w:ind w:right="144"/>
              <w:jc w:val="right"/>
              <w:rPr>
                <w:b/>
              </w:rPr>
            </w:pPr>
            <w:r w:rsidRPr="001A7A21">
              <w:rPr>
                <w:b/>
              </w:rPr>
              <w:t>843</w:t>
            </w:r>
          </w:p>
          <w:p w:rsidR="00D64849" w:rsidRPr="001A7A21" w:rsidRDefault="00D64849" w:rsidP="00403E71">
            <w:pPr>
              <w:spacing w:line="270" w:lineRule="exact"/>
              <w:ind w:right="144"/>
              <w:jc w:val="right"/>
              <w:rPr>
                <w:b/>
              </w:rPr>
            </w:pPr>
            <w:r w:rsidRPr="001A7A21">
              <w:rPr>
                <w:b/>
              </w:rPr>
              <w:t>922</w:t>
            </w:r>
          </w:p>
          <w:p w:rsidR="00D64849" w:rsidRPr="001A7A21" w:rsidRDefault="00D64849" w:rsidP="00403E71">
            <w:pPr>
              <w:spacing w:line="270" w:lineRule="exact"/>
              <w:ind w:right="144"/>
              <w:jc w:val="right"/>
              <w:rPr>
                <w:b/>
              </w:rPr>
            </w:pPr>
            <w:r w:rsidRPr="001A7A21">
              <w:rPr>
                <w:b/>
              </w:rPr>
              <w:t>923</w:t>
            </w:r>
          </w:p>
          <w:p w:rsidR="00555839" w:rsidRPr="001A7A21" w:rsidRDefault="00555839" w:rsidP="00403E71">
            <w:pPr>
              <w:spacing w:line="270" w:lineRule="exact"/>
              <w:ind w:right="144"/>
              <w:jc w:val="right"/>
              <w:rPr>
                <w:b/>
              </w:rPr>
            </w:pPr>
            <w:r w:rsidRPr="001A7A21">
              <w:rPr>
                <w:b/>
              </w:rPr>
              <w:t>962</w:t>
            </w:r>
          </w:p>
          <w:p w:rsidR="00D64849" w:rsidRPr="001A7A21" w:rsidRDefault="00D64849" w:rsidP="00403E71">
            <w:pPr>
              <w:spacing w:line="270" w:lineRule="exact"/>
              <w:ind w:right="144"/>
              <w:jc w:val="right"/>
              <w:rPr>
                <w:b/>
              </w:rPr>
            </w:pPr>
            <w:r w:rsidRPr="001A7A21">
              <w:rPr>
                <w:b/>
              </w:rPr>
              <w:t>963</w:t>
            </w:r>
          </w:p>
          <w:p w:rsidR="00D64849" w:rsidRPr="001A7A21" w:rsidRDefault="00D64849" w:rsidP="00403E71">
            <w:pPr>
              <w:spacing w:line="270" w:lineRule="exact"/>
              <w:ind w:right="144"/>
              <w:jc w:val="right"/>
              <w:rPr>
                <w:b/>
              </w:rPr>
            </w:pPr>
            <w:r w:rsidRPr="001A7A21">
              <w:rPr>
                <w:b/>
              </w:rPr>
              <w:t>930</w:t>
            </w:r>
          </w:p>
          <w:p w:rsidR="00D64849" w:rsidRPr="001A7A21" w:rsidRDefault="00D64849" w:rsidP="00403E71">
            <w:pPr>
              <w:spacing w:line="270" w:lineRule="exact"/>
              <w:ind w:right="144"/>
              <w:jc w:val="right"/>
              <w:rPr>
                <w:b/>
              </w:rPr>
            </w:pPr>
            <w:r w:rsidRPr="001A7A21">
              <w:rPr>
                <w:b/>
              </w:rPr>
              <w:t>964</w:t>
            </w:r>
          </w:p>
          <w:p w:rsidR="00D64849" w:rsidRPr="001A7A21" w:rsidRDefault="00D64849" w:rsidP="00403E71">
            <w:pPr>
              <w:spacing w:line="270" w:lineRule="exact"/>
              <w:ind w:right="144"/>
              <w:jc w:val="right"/>
              <w:rPr>
                <w:b/>
              </w:rPr>
            </w:pPr>
            <w:r w:rsidRPr="001A7A21">
              <w:rPr>
                <w:b/>
              </w:rPr>
              <w:t>810</w:t>
            </w:r>
          </w:p>
          <w:p w:rsidR="00D64849" w:rsidRPr="001A7A21" w:rsidRDefault="00D64849" w:rsidP="00403E71">
            <w:pPr>
              <w:spacing w:line="270" w:lineRule="exact"/>
              <w:ind w:right="144"/>
              <w:jc w:val="right"/>
              <w:rPr>
                <w:b/>
              </w:rPr>
            </w:pPr>
            <w:r w:rsidRPr="001A7A21">
              <w:rPr>
                <w:b/>
              </w:rPr>
              <w:t>803</w:t>
            </w:r>
          </w:p>
          <w:p w:rsidR="00D64849" w:rsidRPr="001A7A21" w:rsidRDefault="00D64849" w:rsidP="00403E71">
            <w:pPr>
              <w:spacing w:line="270" w:lineRule="exact"/>
              <w:ind w:right="144"/>
              <w:jc w:val="right"/>
              <w:rPr>
                <w:b/>
              </w:rPr>
            </w:pPr>
            <w:r w:rsidRPr="001A7A21">
              <w:rPr>
                <w:b/>
              </w:rPr>
              <w:t>822</w:t>
            </w:r>
          </w:p>
          <w:p w:rsidR="00D64849" w:rsidRPr="001A7A21" w:rsidRDefault="00D64849" w:rsidP="00403E71">
            <w:pPr>
              <w:spacing w:line="270" w:lineRule="exact"/>
              <w:ind w:right="144"/>
              <w:jc w:val="right"/>
              <w:rPr>
                <w:b/>
              </w:rPr>
            </w:pPr>
            <w:r w:rsidRPr="001A7A21">
              <w:rPr>
                <w:b/>
              </w:rPr>
              <w:t>811</w:t>
            </w:r>
          </w:p>
          <w:p w:rsidR="00555839" w:rsidRPr="001A7A21" w:rsidRDefault="00555839" w:rsidP="00403E71">
            <w:pPr>
              <w:spacing w:line="270" w:lineRule="exact"/>
              <w:ind w:right="144"/>
              <w:jc w:val="right"/>
              <w:rPr>
                <w:b/>
              </w:rPr>
            </w:pPr>
            <w:r w:rsidRPr="001A7A21">
              <w:rPr>
                <w:b/>
              </w:rPr>
              <w:t>965</w:t>
            </w:r>
          </w:p>
          <w:p w:rsidR="00D64849" w:rsidRPr="001A7A21" w:rsidRDefault="00D64849" w:rsidP="00403E71">
            <w:pPr>
              <w:spacing w:line="270" w:lineRule="exact"/>
              <w:ind w:right="144"/>
              <w:jc w:val="right"/>
              <w:rPr>
                <w:b/>
              </w:rPr>
            </w:pPr>
            <w:r w:rsidRPr="001A7A21">
              <w:rPr>
                <w:b/>
              </w:rPr>
              <w:t>940</w:t>
            </w:r>
          </w:p>
          <w:p w:rsidR="00D64849" w:rsidRPr="001A7A21" w:rsidRDefault="00D64849" w:rsidP="00403E71">
            <w:pPr>
              <w:spacing w:line="270" w:lineRule="exact"/>
              <w:ind w:right="144"/>
              <w:jc w:val="right"/>
              <w:rPr>
                <w:b/>
              </w:rPr>
            </w:pPr>
            <w:r w:rsidRPr="001A7A21">
              <w:rPr>
                <w:b/>
              </w:rPr>
              <w:t>939</w:t>
            </w:r>
          </w:p>
          <w:p w:rsidR="00D64849" w:rsidRPr="001A7A21" w:rsidRDefault="00D64849" w:rsidP="00403E71">
            <w:pPr>
              <w:spacing w:line="270" w:lineRule="exact"/>
              <w:ind w:right="144"/>
              <w:jc w:val="right"/>
              <w:rPr>
                <w:b/>
              </w:rPr>
            </w:pPr>
            <w:r w:rsidRPr="001A7A21">
              <w:rPr>
                <w:b/>
              </w:rPr>
              <w:t>927</w:t>
            </w:r>
          </w:p>
          <w:p w:rsidR="00D64849" w:rsidRPr="001A7A21" w:rsidRDefault="00D64849" w:rsidP="00403E71">
            <w:pPr>
              <w:spacing w:line="270" w:lineRule="exact"/>
              <w:ind w:right="144"/>
              <w:jc w:val="right"/>
              <w:rPr>
                <w:b/>
              </w:rPr>
            </w:pPr>
            <w:r w:rsidRPr="001A7A21">
              <w:rPr>
                <w:b/>
              </w:rPr>
              <w:t>938</w:t>
            </w:r>
          </w:p>
          <w:p w:rsidR="00D64849" w:rsidRPr="001A7A21" w:rsidRDefault="00D64849" w:rsidP="00403E71">
            <w:pPr>
              <w:spacing w:line="270" w:lineRule="exact"/>
              <w:ind w:right="144"/>
              <w:jc w:val="right"/>
              <w:rPr>
                <w:b/>
              </w:rPr>
            </w:pPr>
            <w:r w:rsidRPr="001A7A21">
              <w:rPr>
                <w:b/>
              </w:rPr>
              <w:t>967</w:t>
            </w:r>
          </w:p>
          <w:p w:rsidR="00D64849" w:rsidRPr="001A7A21" w:rsidRDefault="00D64849" w:rsidP="00403E71">
            <w:pPr>
              <w:spacing w:line="270" w:lineRule="exact"/>
              <w:ind w:right="144"/>
              <w:jc w:val="right"/>
              <w:rPr>
                <w:b/>
              </w:rPr>
            </w:pPr>
            <w:r w:rsidRPr="001A7A21">
              <w:rPr>
                <w:b/>
              </w:rPr>
              <w:t>970</w:t>
            </w:r>
          </w:p>
          <w:p w:rsidR="00D64849" w:rsidRPr="001A7A21" w:rsidRDefault="00D64849" w:rsidP="00403E71">
            <w:pPr>
              <w:spacing w:line="270" w:lineRule="exact"/>
              <w:ind w:right="144"/>
              <w:jc w:val="right"/>
              <w:rPr>
                <w:b/>
                <w:sz w:val="22"/>
              </w:rPr>
            </w:pPr>
            <w:r w:rsidRPr="001A7A21">
              <w:rPr>
                <w:b/>
              </w:rPr>
              <w:t>969</w:t>
            </w:r>
          </w:p>
        </w:tc>
        <w:tc>
          <w:tcPr>
            <w:tcW w:w="468" w:type="dxa"/>
            <w:vMerge/>
            <w:tcBorders>
              <w:left w:val="single" w:sz="4" w:space="0" w:color="auto"/>
              <w:bottom w:val="nil"/>
              <w:right w:val="nil"/>
            </w:tcBorders>
            <w:shd w:val="clear" w:color="auto" w:fill="auto"/>
            <w:tcMar>
              <w:top w:w="58" w:type="dxa"/>
              <w:left w:w="58" w:type="dxa"/>
              <w:bottom w:w="29" w:type="dxa"/>
              <w:right w:w="58" w:type="dxa"/>
            </w:tcMar>
          </w:tcPr>
          <w:p w:rsidR="00D64849" w:rsidRPr="001A7A21" w:rsidRDefault="00D64849" w:rsidP="00BF2620">
            <w:pPr>
              <w:rPr>
                <w:sz w:val="22"/>
              </w:rPr>
            </w:pPr>
          </w:p>
        </w:tc>
      </w:tr>
      <w:tr w:rsidR="00D64849" w:rsidRPr="001A7A21" w:rsidTr="00D313DD">
        <w:trPr>
          <w:cantSplit/>
          <w:trHeight w:hRule="exact" w:val="144"/>
        </w:trPr>
        <w:tc>
          <w:tcPr>
            <w:tcW w:w="4739"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64849" w:rsidRPr="001A7A21" w:rsidRDefault="00D64849" w:rsidP="00555839"/>
        </w:tc>
        <w:tc>
          <w:tcPr>
            <w:tcW w:w="468" w:type="dxa"/>
            <w:vMerge/>
            <w:tcBorders>
              <w:left w:val="nil"/>
              <w:bottom w:val="nil"/>
              <w:right w:val="nil"/>
            </w:tcBorders>
            <w:shd w:val="clear" w:color="auto" w:fill="auto"/>
            <w:tcMar>
              <w:top w:w="58" w:type="dxa"/>
              <w:left w:w="58" w:type="dxa"/>
              <w:bottom w:w="29" w:type="dxa"/>
              <w:right w:w="58" w:type="dxa"/>
            </w:tcMar>
          </w:tcPr>
          <w:p w:rsidR="00D64849" w:rsidRPr="001A7A21" w:rsidRDefault="00D64849" w:rsidP="00BF2620">
            <w:pPr>
              <w:jc w:val="right"/>
              <w:rPr>
                <w:b/>
              </w:rPr>
            </w:pPr>
          </w:p>
        </w:tc>
      </w:tr>
      <w:tr w:rsidR="00D64849" w:rsidRPr="001A7A21" w:rsidTr="00D313DD">
        <w:trPr>
          <w:cantSplit/>
          <w:trHeight w:hRule="exact" w:val="288"/>
        </w:trPr>
        <w:tc>
          <w:tcPr>
            <w:tcW w:w="4739"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64849" w:rsidRPr="001A7A21" w:rsidRDefault="00D64849" w:rsidP="00BF2620">
            <w:pPr>
              <w:jc w:val="center"/>
              <w:rPr>
                <w:b/>
              </w:rPr>
            </w:pPr>
            <w:r w:rsidRPr="001A7A21">
              <w:rPr>
                <w:b/>
                <w:sz w:val="22"/>
                <w:szCs w:val="22"/>
              </w:rPr>
              <w:t>OTHER</w:t>
            </w:r>
          </w:p>
        </w:tc>
        <w:tc>
          <w:tcPr>
            <w:tcW w:w="468" w:type="dxa"/>
            <w:vMerge/>
            <w:tcBorders>
              <w:left w:val="single" w:sz="4" w:space="0" w:color="auto"/>
              <w:bottom w:val="nil"/>
              <w:right w:val="nil"/>
            </w:tcBorders>
            <w:shd w:val="clear" w:color="auto" w:fill="auto"/>
            <w:tcMar>
              <w:top w:w="58" w:type="dxa"/>
              <w:left w:w="58" w:type="dxa"/>
              <w:bottom w:w="29" w:type="dxa"/>
              <w:right w:w="58" w:type="dxa"/>
            </w:tcMar>
          </w:tcPr>
          <w:p w:rsidR="00D64849" w:rsidRPr="001A7A21" w:rsidRDefault="00D64849" w:rsidP="00BF2620">
            <w:pPr>
              <w:jc w:val="right"/>
              <w:rPr>
                <w:b/>
              </w:rPr>
            </w:pPr>
          </w:p>
        </w:tc>
      </w:tr>
      <w:tr w:rsidR="00D64849" w:rsidRPr="001A7A21" w:rsidTr="00D313DD">
        <w:trPr>
          <w:cantSplit/>
          <w:trHeight w:val="3433"/>
        </w:trPr>
        <w:tc>
          <w:tcPr>
            <w:tcW w:w="4136" w:type="dxa"/>
            <w:tcBorders>
              <w:top w:val="nil"/>
              <w:bottom w:val="single" w:sz="4" w:space="0" w:color="auto"/>
              <w:right w:val="nil"/>
            </w:tcBorders>
            <w:shd w:val="clear" w:color="auto" w:fill="auto"/>
            <w:tcMar>
              <w:top w:w="58" w:type="dxa"/>
              <w:left w:w="58" w:type="dxa"/>
              <w:bottom w:w="29" w:type="dxa"/>
              <w:right w:w="58" w:type="dxa"/>
            </w:tcMar>
          </w:tcPr>
          <w:p w:rsidR="00D64849" w:rsidRPr="001A7A21" w:rsidRDefault="00D64849" w:rsidP="00403E71">
            <w:pPr>
              <w:spacing w:line="270" w:lineRule="exact"/>
              <w:ind w:left="86"/>
            </w:pPr>
            <w:r w:rsidRPr="001A7A21">
              <w:t>Alpaca</w:t>
            </w:r>
          </w:p>
          <w:p w:rsidR="00D64849" w:rsidRPr="001A7A21" w:rsidRDefault="00D64849" w:rsidP="00403E71">
            <w:pPr>
              <w:spacing w:line="270" w:lineRule="exact"/>
              <w:ind w:left="86"/>
            </w:pPr>
            <w:r w:rsidRPr="001A7A21">
              <w:t>Bees</w:t>
            </w:r>
          </w:p>
          <w:p w:rsidR="00D64849" w:rsidRPr="001A7A21" w:rsidRDefault="00D64849" w:rsidP="00403E71">
            <w:pPr>
              <w:spacing w:line="270" w:lineRule="exact"/>
              <w:ind w:left="86"/>
            </w:pPr>
            <w:r w:rsidRPr="001A7A21">
              <w:t>Buffalo or Bison</w:t>
            </w:r>
          </w:p>
          <w:p w:rsidR="00D64849" w:rsidRPr="001A7A21" w:rsidRDefault="00D64849" w:rsidP="00403E71">
            <w:pPr>
              <w:spacing w:line="270" w:lineRule="exact"/>
              <w:ind w:left="86"/>
            </w:pPr>
            <w:r w:rsidRPr="001A7A21">
              <w:t>Deer</w:t>
            </w:r>
          </w:p>
          <w:p w:rsidR="00D64849" w:rsidRPr="001A7A21" w:rsidRDefault="00D64849" w:rsidP="00403E71">
            <w:pPr>
              <w:spacing w:line="270" w:lineRule="exact"/>
              <w:ind w:left="86"/>
            </w:pPr>
            <w:r w:rsidRPr="001A7A21">
              <w:t>Elk</w:t>
            </w:r>
          </w:p>
          <w:p w:rsidR="00D64849" w:rsidRPr="001A7A21" w:rsidRDefault="00D64849" w:rsidP="00403E71">
            <w:pPr>
              <w:spacing w:line="270" w:lineRule="exact"/>
              <w:ind w:left="86"/>
            </w:pPr>
            <w:r w:rsidRPr="001A7A21">
              <w:t>Honey</w:t>
            </w:r>
          </w:p>
          <w:p w:rsidR="00D64849" w:rsidRPr="001A7A21" w:rsidRDefault="00D64849" w:rsidP="00403E71">
            <w:pPr>
              <w:spacing w:line="270" w:lineRule="exact"/>
              <w:ind w:left="86"/>
            </w:pPr>
            <w:r w:rsidRPr="001A7A21">
              <w:t>Livestock, other fur bearing</w:t>
            </w:r>
          </w:p>
          <w:p w:rsidR="00D64849" w:rsidRPr="001A7A21" w:rsidRDefault="00D64849" w:rsidP="00403E71">
            <w:pPr>
              <w:spacing w:line="270" w:lineRule="exact"/>
              <w:ind w:left="86"/>
            </w:pPr>
            <w:r w:rsidRPr="001A7A21">
              <w:t>Livestock, other non-fur bearing</w:t>
            </w:r>
          </w:p>
          <w:p w:rsidR="00D64849" w:rsidRPr="001A7A21" w:rsidRDefault="00D64849" w:rsidP="00403E71">
            <w:pPr>
              <w:spacing w:line="270" w:lineRule="exact"/>
              <w:ind w:left="86"/>
            </w:pPr>
            <w:r w:rsidRPr="001A7A21">
              <w:t>Llama</w:t>
            </w:r>
          </w:p>
          <w:p w:rsidR="00D64849" w:rsidRPr="001A7A21" w:rsidRDefault="00D64849" w:rsidP="00403E71">
            <w:pPr>
              <w:spacing w:line="270" w:lineRule="exact"/>
              <w:ind w:left="86"/>
            </w:pPr>
            <w:r w:rsidRPr="001A7A21">
              <w:t>Mink, including pelts</w:t>
            </w:r>
          </w:p>
          <w:p w:rsidR="00D64849" w:rsidRPr="001A7A21" w:rsidRDefault="00D64849" w:rsidP="00403E71">
            <w:pPr>
              <w:spacing w:line="270" w:lineRule="exact"/>
              <w:ind w:left="86"/>
            </w:pPr>
            <w:r w:rsidRPr="001A7A21">
              <w:t>Rabbits</w:t>
            </w:r>
          </w:p>
          <w:p w:rsidR="00D64849" w:rsidRPr="001A7A21" w:rsidRDefault="00D64849" w:rsidP="00403E71">
            <w:pPr>
              <w:spacing w:line="270" w:lineRule="exact"/>
              <w:ind w:left="86"/>
            </w:pPr>
            <w:r w:rsidRPr="001A7A21">
              <w:t>Semen</w:t>
            </w:r>
          </w:p>
        </w:tc>
        <w:tc>
          <w:tcPr>
            <w:tcW w:w="603" w:type="dxa"/>
            <w:tcBorders>
              <w:top w:val="nil"/>
              <w:left w:val="nil"/>
              <w:bottom w:val="single" w:sz="4" w:space="0" w:color="auto"/>
              <w:right w:val="single" w:sz="4" w:space="0" w:color="auto"/>
            </w:tcBorders>
            <w:shd w:val="clear" w:color="auto" w:fill="auto"/>
          </w:tcPr>
          <w:p w:rsidR="00D64849" w:rsidRPr="001A7A21" w:rsidRDefault="00D64849" w:rsidP="00403E71">
            <w:pPr>
              <w:spacing w:line="270" w:lineRule="exact"/>
              <w:ind w:right="115"/>
              <w:jc w:val="right"/>
              <w:rPr>
                <w:b/>
              </w:rPr>
            </w:pPr>
            <w:r w:rsidRPr="001A7A21">
              <w:rPr>
                <w:b/>
              </w:rPr>
              <w:t>956</w:t>
            </w:r>
          </w:p>
          <w:p w:rsidR="00D64849" w:rsidRPr="001A7A21" w:rsidRDefault="00D64849" w:rsidP="00403E71">
            <w:pPr>
              <w:spacing w:line="270" w:lineRule="exact"/>
              <w:ind w:right="115"/>
              <w:jc w:val="right"/>
              <w:rPr>
                <w:b/>
              </w:rPr>
            </w:pPr>
            <w:r w:rsidRPr="001A7A21">
              <w:rPr>
                <w:b/>
              </w:rPr>
              <w:t>902</w:t>
            </w:r>
          </w:p>
          <w:p w:rsidR="00D64849" w:rsidRPr="001A7A21" w:rsidRDefault="00D64849" w:rsidP="00403E71">
            <w:pPr>
              <w:spacing w:line="270" w:lineRule="exact"/>
              <w:ind w:right="115"/>
              <w:jc w:val="right"/>
              <w:rPr>
                <w:b/>
              </w:rPr>
            </w:pPr>
            <w:r w:rsidRPr="001A7A21">
              <w:rPr>
                <w:b/>
              </w:rPr>
              <w:t>9</w:t>
            </w:r>
            <w:r w:rsidR="00555839" w:rsidRPr="001A7A21">
              <w:rPr>
                <w:b/>
              </w:rPr>
              <w:t>4</w:t>
            </w:r>
            <w:r w:rsidRPr="001A7A21">
              <w:rPr>
                <w:b/>
              </w:rPr>
              <w:t>1</w:t>
            </w:r>
          </w:p>
          <w:p w:rsidR="00D64849" w:rsidRPr="001A7A21" w:rsidRDefault="00D64849" w:rsidP="00403E71">
            <w:pPr>
              <w:spacing w:line="270" w:lineRule="exact"/>
              <w:ind w:right="115"/>
              <w:jc w:val="right"/>
              <w:rPr>
                <w:b/>
              </w:rPr>
            </w:pPr>
            <w:r w:rsidRPr="001A7A21">
              <w:rPr>
                <w:b/>
              </w:rPr>
              <w:t>951</w:t>
            </w:r>
          </w:p>
          <w:p w:rsidR="00D64849" w:rsidRPr="001A7A21" w:rsidRDefault="00D64849" w:rsidP="00403E71">
            <w:pPr>
              <w:spacing w:line="270" w:lineRule="exact"/>
              <w:ind w:right="115"/>
              <w:jc w:val="right"/>
              <w:rPr>
                <w:b/>
              </w:rPr>
            </w:pPr>
            <w:r w:rsidRPr="001A7A21">
              <w:rPr>
                <w:b/>
              </w:rPr>
              <w:t>952</w:t>
            </w:r>
          </w:p>
          <w:p w:rsidR="00D64849" w:rsidRPr="001A7A21" w:rsidRDefault="00D64849" w:rsidP="00403E71">
            <w:pPr>
              <w:spacing w:line="270" w:lineRule="exact"/>
              <w:ind w:right="115"/>
              <w:jc w:val="right"/>
              <w:rPr>
                <w:b/>
              </w:rPr>
            </w:pPr>
            <w:r w:rsidRPr="001A7A21">
              <w:rPr>
                <w:b/>
              </w:rPr>
              <w:t>908</w:t>
            </w:r>
          </w:p>
          <w:p w:rsidR="00D64849" w:rsidRPr="001A7A21" w:rsidRDefault="00D64849" w:rsidP="00403E71">
            <w:pPr>
              <w:spacing w:line="270" w:lineRule="exact"/>
              <w:ind w:right="115"/>
              <w:jc w:val="right"/>
              <w:rPr>
                <w:b/>
              </w:rPr>
            </w:pPr>
            <w:r w:rsidRPr="001A7A21">
              <w:rPr>
                <w:b/>
              </w:rPr>
              <w:t>954</w:t>
            </w:r>
          </w:p>
          <w:p w:rsidR="00D64849" w:rsidRPr="001A7A21" w:rsidRDefault="00D64849" w:rsidP="00403E71">
            <w:pPr>
              <w:spacing w:line="270" w:lineRule="exact"/>
              <w:ind w:right="115"/>
              <w:jc w:val="right"/>
              <w:rPr>
                <w:b/>
              </w:rPr>
            </w:pPr>
            <w:r w:rsidRPr="001A7A21">
              <w:rPr>
                <w:b/>
              </w:rPr>
              <w:t>824</w:t>
            </w:r>
          </w:p>
          <w:p w:rsidR="00D64849" w:rsidRPr="001A7A21" w:rsidRDefault="00D64849" w:rsidP="00403E71">
            <w:pPr>
              <w:spacing w:line="270" w:lineRule="exact"/>
              <w:ind w:right="115"/>
              <w:jc w:val="right"/>
              <w:rPr>
                <w:b/>
              </w:rPr>
            </w:pPr>
            <w:r w:rsidRPr="001A7A21">
              <w:rPr>
                <w:b/>
              </w:rPr>
              <w:t>953</w:t>
            </w:r>
          </w:p>
          <w:p w:rsidR="00D64849" w:rsidRPr="001A7A21" w:rsidRDefault="00D64849" w:rsidP="00403E71">
            <w:pPr>
              <w:spacing w:line="270" w:lineRule="exact"/>
              <w:ind w:right="115"/>
              <w:jc w:val="right"/>
              <w:rPr>
                <w:b/>
              </w:rPr>
            </w:pPr>
            <w:r w:rsidRPr="001A7A21">
              <w:rPr>
                <w:b/>
              </w:rPr>
              <w:t>910</w:t>
            </w:r>
          </w:p>
          <w:p w:rsidR="00D64849" w:rsidRPr="001A7A21" w:rsidRDefault="00D64849" w:rsidP="00403E71">
            <w:pPr>
              <w:spacing w:line="270" w:lineRule="exact"/>
              <w:ind w:right="115"/>
              <w:jc w:val="right"/>
              <w:rPr>
                <w:b/>
              </w:rPr>
            </w:pPr>
            <w:r w:rsidRPr="001A7A21">
              <w:rPr>
                <w:b/>
              </w:rPr>
              <w:t>911</w:t>
            </w:r>
          </w:p>
          <w:p w:rsidR="00D64849" w:rsidRPr="001A7A21" w:rsidRDefault="00D64849" w:rsidP="00403E71">
            <w:pPr>
              <w:spacing w:line="270" w:lineRule="exact"/>
              <w:ind w:right="115"/>
              <w:jc w:val="right"/>
              <w:rPr>
                <w:b/>
              </w:rPr>
            </w:pPr>
            <w:r w:rsidRPr="001A7A21">
              <w:rPr>
                <w:b/>
              </w:rPr>
              <w:t>929</w:t>
            </w:r>
          </w:p>
        </w:tc>
        <w:tc>
          <w:tcPr>
            <w:tcW w:w="468" w:type="dxa"/>
            <w:vMerge/>
            <w:tcBorders>
              <w:left w:val="single" w:sz="4" w:space="0" w:color="auto"/>
              <w:bottom w:val="nil"/>
              <w:right w:val="nil"/>
            </w:tcBorders>
            <w:shd w:val="clear" w:color="auto" w:fill="auto"/>
            <w:tcMar>
              <w:top w:w="58" w:type="dxa"/>
              <w:left w:w="58" w:type="dxa"/>
              <w:bottom w:w="29" w:type="dxa"/>
              <w:right w:w="58" w:type="dxa"/>
            </w:tcMar>
          </w:tcPr>
          <w:p w:rsidR="00D64849" w:rsidRPr="001A7A21" w:rsidRDefault="00D64849" w:rsidP="00BF2620">
            <w:pPr>
              <w:jc w:val="right"/>
              <w:rPr>
                <w:b/>
              </w:rPr>
            </w:pPr>
          </w:p>
        </w:tc>
      </w:tr>
    </w:tbl>
    <w:p w:rsidR="00C02928" w:rsidRPr="001A7A21" w:rsidRDefault="00C02928">
      <w:pPr>
        <w:sectPr w:rsidR="00C02928" w:rsidRPr="001A7A21" w:rsidSect="00C02928">
          <w:type w:val="continuous"/>
          <w:pgSz w:w="12240" w:h="15840"/>
          <w:pgMar w:top="576" w:right="576" w:bottom="576" w:left="576" w:header="288" w:footer="288" w:gutter="0"/>
          <w:pgNumType w:fmt="numberInDash"/>
          <w:cols w:num="2" w:space="720"/>
          <w:titlePg/>
          <w:docGrid w:linePitch="360"/>
        </w:sectPr>
      </w:pPr>
    </w:p>
    <w:p w:rsidR="00C02928" w:rsidRPr="001A7A21" w:rsidRDefault="00C02928" w:rsidP="0077004A">
      <w:pPr>
        <w:spacing w:line="40" w:lineRule="auto"/>
        <w:rPr>
          <w:sz w:val="4"/>
        </w:rPr>
        <w:sectPr w:rsidR="00C02928" w:rsidRPr="001A7A21" w:rsidSect="00C02928">
          <w:type w:val="continuous"/>
          <w:pgSz w:w="12240" w:h="15840"/>
          <w:pgMar w:top="576" w:right="576" w:bottom="576" w:left="576" w:header="288" w:footer="288" w:gutter="0"/>
          <w:pgNumType w:fmt="numberInDash"/>
          <w:cols w:space="720"/>
          <w:titlePg/>
          <w:docGrid w:linePitch="360"/>
        </w:sectPr>
      </w:pPr>
    </w:p>
    <w:p w:rsidR="0077004A" w:rsidRPr="001A7A21" w:rsidRDefault="0077004A" w:rsidP="0077004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05"/>
        <w:gridCol w:w="723"/>
        <w:gridCol w:w="1008"/>
        <w:gridCol w:w="4314"/>
        <w:gridCol w:w="738"/>
      </w:tblGrid>
      <w:tr w:rsidR="0077004A" w:rsidRPr="001A7A21" w:rsidTr="005130A2">
        <w:trPr>
          <w:cantSplit/>
          <w:trHeight w:hRule="exact" w:val="679"/>
        </w:trPr>
        <w:tc>
          <w:tcPr>
            <w:tcW w:w="11088" w:type="dxa"/>
            <w:gridSpan w:val="5"/>
            <w:shd w:val="clear" w:color="auto" w:fill="auto"/>
            <w:tcMar>
              <w:top w:w="58" w:type="dxa"/>
              <w:left w:w="58" w:type="dxa"/>
              <w:bottom w:w="29" w:type="dxa"/>
              <w:right w:w="58" w:type="dxa"/>
            </w:tcMar>
          </w:tcPr>
          <w:p w:rsidR="0077004A" w:rsidRPr="001A7A21" w:rsidRDefault="0077004A" w:rsidP="00BF2620">
            <w:pPr>
              <w:jc w:val="center"/>
              <w:rPr>
                <w:b/>
                <w:sz w:val="28"/>
                <w:szCs w:val="28"/>
              </w:rPr>
            </w:pPr>
            <w:r w:rsidRPr="001A7A21">
              <w:rPr>
                <w:b/>
                <w:sz w:val="28"/>
                <w:szCs w:val="28"/>
              </w:rPr>
              <w:t>CROP CODES</w:t>
            </w:r>
          </w:p>
          <w:p w:rsidR="0077004A" w:rsidRPr="001A7A21" w:rsidRDefault="00B2279A" w:rsidP="00F906DD">
            <w:pPr>
              <w:jc w:val="center"/>
              <w:rPr>
                <w:b/>
              </w:rPr>
            </w:pPr>
            <w:r>
              <w:rPr>
                <w:b/>
              </w:rPr>
              <w:t xml:space="preserve">Sections E, F and P </w:t>
            </w:r>
            <w:bookmarkStart w:id="0" w:name="_GoBack"/>
            <w:bookmarkEnd w:id="0"/>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pPr>
            <w:r w:rsidRPr="001A7A21">
              <w:t>Alfalfa seed</w:t>
            </w:r>
          </w:p>
        </w:tc>
        <w:tc>
          <w:tcPr>
            <w:tcW w:w="723" w:type="dxa"/>
            <w:tcBorders>
              <w:top w:val="single" w:sz="4" w:space="0" w:color="auto"/>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BF2620">
            <w:pPr>
              <w:spacing w:line="200" w:lineRule="exact"/>
              <w:ind w:right="58"/>
              <w:jc w:val="right"/>
              <w:rPr>
                <w:b/>
              </w:rPr>
            </w:pPr>
            <w:r w:rsidRPr="001A7A21">
              <w:rPr>
                <w:b/>
              </w:rPr>
              <w:t>35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Carrots, fresh</w:t>
            </w:r>
          </w:p>
        </w:tc>
        <w:tc>
          <w:tcPr>
            <w:tcW w:w="738" w:type="dxa"/>
            <w:tcBorders>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2107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pPr>
            <w:r w:rsidRPr="001A7A21">
              <w:t>Almonds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BF2620">
            <w:pPr>
              <w:spacing w:line="200" w:lineRule="exact"/>
              <w:ind w:right="58"/>
              <w:jc w:val="right"/>
              <w:rPr>
                <w:b/>
              </w:rPr>
            </w:pPr>
            <w:r w:rsidRPr="001A7A21">
              <w:rPr>
                <w:b/>
              </w:rPr>
              <w:t>46</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Carrots,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4107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Apples,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5053</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Cauliflower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Apples,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6053</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Celery</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Apricots,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5054</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Cherries, sweet,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5155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Apricots,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6054</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Cherries, sweet,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6155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Aquatic Plants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315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Cherries, tart,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5156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Artichokes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101</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Cherries, tart,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6156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Asparagus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102</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Chestnuts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Asparagus, bearing age</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637</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Chickory</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261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Asparagus, nonbearing age</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638</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Chinese cabbage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249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Avocados,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5055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Chinese peas, sugar, snow</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234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Avocados,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6055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Christmas trees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183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pP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BF2620">
            <w:pPr>
              <w:spacing w:line="200" w:lineRule="exact"/>
              <w:ind w:right="58"/>
              <w:jc w:val="right"/>
              <w:rPr>
                <w:b/>
              </w:rPr>
            </w:pP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Chufas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222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Bahia grass seed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227</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Cilantro</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153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Bananas,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5083</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Citrus, other,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5269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Bananas,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6083</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Citrus, other,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6269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F7282F" w:rsidRDefault="00BE2C58" w:rsidP="000335DC">
            <w:pPr>
              <w:spacing w:line="200" w:lineRule="exact"/>
              <w:ind w:left="58"/>
            </w:pPr>
            <w:r w:rsidRPr="001A7A21">
              <w:t>Barley</w:t>
            </w:r>
            <w:r>
              <w:t xml:space="preserve"> for grain or seed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290</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Clover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310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Beans, dry edible</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3</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Clover seed, crimson</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214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Bedding/garden plants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241</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Clover seed, ladino</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202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Beets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103</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Clover seed, red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43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Bentgrass</w:t>
            </w:r>
            <w:proofErr w:type="spellEnd"/>
            <w:r w:rsidRPr="001A7A21">
              <w:t xml:space="preserve"> seed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228</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Clover seed, white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203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Bermuda grass seed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229</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Coffee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88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Berries, all other,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5267</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Collards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185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Berries, all other,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6267</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5F10D9" w:rsidRDefault="00BE2C58" w:rsidP="000335DC">
            <w:pPr>
              <w:spacing w:line="200" w:lineRule="exact"/>
              <w:ind w:left="58"/>
            </w:pPr>
            <w:r w:rsidRPr="005F10D9">
              <w:t>Corn, for ethanol</w:t>
            </w:r>
          </w:p>
        </w:tc>
        <w:tc>
          <w:tcPr>
            <w:tcW w:w="738" w:type="dxa"/>
            <w:tcBorders>
              <w:top w:val="nil"/>
              <w:left w:val="nil"/>
              <w:bottom w:val="nil"/>
            </w:tcBorders>
            <w:shd w:val="clear" w:color="auto" w:fill="auto"/>
            <w:tcMar>
              <w:top w:w="58" w:type="dxa"/>
              <w:left w:w="58" w:type="dxa"/>
              <w:bottom w:w="29" w:type="dxa"/>
              <w:right w:w="58" w:type="dxa"/>
            </w:tcMar>
          </w:tcPr>
          <w:p w:rsidR="00BE2C58" w:rsidRPr="005F10D9" w:rsidRDefault="00BE2C58" w:rsidP="000335DC">
            <w:pPr>
              <w:spacing w:line="200" w:lineRule="exact"/>
              <w:ind w:right="58"/>
              <w:jc w:val="right"/>
              <w:rPr>
                <w:b/>
              </w:rPr>
            </w:pPr>
            <w:r w:rsidRPr="005F10D9">
              <w:rPr>
                <w:b/>
              </w:rPr>
              <w:t>627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Birdsfoot</w:t>
            </w:r>
            <w:proofErr w:type="spellEnd"/>
            <w:r w:rsidRPr="001A7A21">
              <w:t xml:space="preserve"> trefoil seed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224</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Corn, grain</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Blackberries,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5056</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Corn,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38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Blackberries,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6056</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Corn, silage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Blueberries, tame,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5279</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Cotton, pima</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282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Blueberries, tame,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6279</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Cotton, upland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281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Blueberries, wild,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5280</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Crambe</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176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Blueberries, wild,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6280</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Cranberries,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5060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Boysenberries,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5182</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Cranberries,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6060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Boysenberries, processed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6182</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Cucumbers,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2111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Broccoli</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104</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Cucumbers for pickles,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4111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Bromegrass</w:t>
            </w:r>
            <w:proofErr w:type="spellEnd"/>
            <w:r w:rsidRPr="001A7A21">
              <w:t xml:space="preserve"> seed</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215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Currants,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5273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Brussel sprouts</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Currants,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6273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Buckwheat</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84</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Cuttings, Seedlings, Liners, Plugs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1002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Bulbs/corms/rhizomes/tubers-dry</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248</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F7282F" w:rsidRDefault="00BE2C58" w:rsidP="00BF2620">
            <w:pPr>
              <w:spacing w:line="200" w:lineRule="exact"/>
              <w:ind w:left="58"/>
              <w:rPr>
                <w:strike/>
                <w:color w:val="FF0000"/>
              </w:rPr>
            </w:pP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F7282F" w:rsidRDefault="00BE2C58" w:rsidP="00BF2620">
            <w:pPr>
              <w:spacing w:line="200" w:lineRule="exact"/>
              <w:ind w:right="58"/>
              <w:jc w:val="right"/>
              <w:rPr>
                <w:b/>
                <w:strike/>
                <w:color w:val="FF0000"/>
              </w:rPr>
            </w:pP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Daikon</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258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Cabbage, fresh</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2106</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Dates,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5061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Cabbage, processed for kraut</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4106</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Dates,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6061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Camelina</w:t>
            </w:r>
            <w:proofErr w:type="spellEnd"/>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657</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proofErr w:type="spellStart"/>
            <w:r w:rsidRPr="001A7A21">
              <w:t>Diachondra</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177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Canola</w:t>
            </w:r>
          </w:p>
        </w:tc>
        <w:tc>
          <w:tcPr>
            <w:tcW w:w="723" w:type="dxa"/>
            <w:tcBorders>
              <w:top w:val="nil"/>
              <w:left w:val="nil"/>
              <w:bottom w:val="nil"/>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85</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Dill</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179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4305"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Cantaloupe</w:t>
            </w:r>
          </w:p>
        </w:tc>
        <w:tc>
          <w:tcPr>
            <w:tcW w:w="723"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4</w:t>
            </w:r>
          </w:p>
        </w:tc>
        <w:tc>
          <w:tcPr>
            <w:tcW w:w="1008" w:type="dxa"/>
            <w:tcBorders>
              <w:top w:val="nil"/>
              <w:left w:val="single" w:sz="4" w:space="0" w:color="auto"/>
              <w:bottom w:val="nil"/>
            </w:tcBorders>
            <w:tcMar>
              <w:top w:w="58" w:type="dxa"/>
              <w:left w:w="58" w:type="dxa"/>
              <w:bottom w:w="29" w:type="dxa"/>
              <w:right w:w="58" w:type="dxa"/>
            </w:tcMar>
          </w:tcPr>
          <w:p w:rsidR="00BE2C58" w:rsidRPr="001A7A21" w:rsidRDefault="00BE2C58" w:rsidP="00BF2620">
            <w:pPr>
              <w:spacing w:line="200" w:lineRule="exact"/>
            </w:pPr>
          </w:p>
        </w:tc>
        <w:tc>
          <w:tcPr>
            <w:tcW w:w="4314" w:type="dxa"/>
            <w:tcBorders>
              <w:top w:val="nil"/>
              <w:bottom w:val="single" w:sz="4" w:space="0" w:color="auto"/>
              <w:right w:val="nil"/>
            </w:tcBorders>
            <w:shd w:val="clear" w:color="auto" w:fill="auto"/>
            <w:tcMar>
              <w:top w:w="58" w:type="dxa"/>
              <w:left w:w="58" w:type="dxa"/>
              <w:bottom w:w="29" w:type="dxa"/>
              <w:right w:w="58" w:type="dxa"/>
            </w:tcMar>
          </w:tcPr>
          <w:p w:rsidR="00BE2C58" w:rsidRPr="00F7282F" w:rsidRDefault="00BE2C58" w:rsidP="00BF2620">
            <w:pPr>
              <w:spacing w:line="200" w:lineRule="exact"/>
              <w:ind w:left="58"/>
              <w:rPr>
                <w:strike/>
                <w:color w:val="FF0000"/>
              </w:rPr>
            </w:pPr>
          </w:p>
        </w:tc>
        <w:tc>
          <w:tcPr>
            <w:tcW w:w="738" w:type="dxa"/>
            <w:tcBorders>
              <w:top w:val="nil"/>
              <w:left w:val="nil"/>
              <w:bottom w:val="single" w:sz="4" w:space="0" w:color="auto"/>
            </w:tcBorders>
            <w:shd w:val="clear" w:color="auto" w:fill="auto"/>
            <w:tcMar>
              <w:top w:w="58" w:type="dxa"/>
              <w:left w:w="58" w:type="dxa"/>
              <w:bottom w:w="29" w:type="dxa"/>
              <w:right w:w="58" w:type="dxa"/>
            </w:tcMar>
          </w:tcPr>
          <w:p w:rsidR="00BE2C58" w:rsidRPr="00F7282F" w:rsidRDefault="00BE2C58" w:rsidP="00BF2620">
            <w:pPr>
              <w:spacing w:line="200" w:lineRule="exact"/>
              <w:ind w:right="58"/>
              <w:jc w:val="right"/>
              <w:rPr>
                <w:b/>
                <w:strike/>
                <w:color w:val="FF0000"/>
              </w:rPr>
            </w:pPr>
          </w:p>
        </w:tc>
      </w:tr>
      <w:tr w:rsidR="00BE2C58" w:rsidRPr="001A7A21" w:rsidTr="00BE2C58">
        <w:trPr>
          <w:cantSplit/>
          <w:trHeight w:hRule="exact" w:val="691"/>
        </w:trPr>
        <w:tc>
          <w:tcPr>
            <w:tcW w:w="11088" w:type="dxa"/>
            <w:gridSpan w:val="5"/>
            <w:shd w:val="clear" w:color="auto" w:fill="auto"/>
            <w:tcMar>
              <w:top w:w="58" w:type="dxa"/>
              <w:left w:w="58" w:type="dxa"/>
              <w:bottom w:w="29" w:type="dxa"/>
              <w:right w:w="58" w:type="dxa"/>
            </w:tcMar>
          </w:tcPr>
          <w:p w:rsidR="00BE2C58" w:rsidRPr="001A7A21" w:rsidRDefault="00BE2C58" w:rsidP="00BF2620">
            <w:pPr>
              <w:jc w:val="center"/>
              <w:rPr>
                <w:b/>
                <w:sz w:val="28"/>
                <w:szCs w:val="28"/>
              </w:rPr>
            </w:pPr>
            <w:r w:rsidRPr="001A7A21">
              <w:rPr>
                <w:b/>
                <w:sz w:val="28"/>
                <w:szCs w:val="28"/>
              </w:rPr>
              <w:lastRenderedPageBreak/>
              <w:t>CROP CODES -- continued</w:t>
            </w:r>
          </w:p>
          <w:p w:rsidR="00BE2C58" w:rsidRPr="001A7A21" w:rsidRDefault="00B2279A" w:rsidP="00F906DD">
            <w:pPr>
              <w:jc w:val="center"/>
              <w:rPr>
                <w:b/>
              </w:rPr>
            </w:pPr>
            <w:r>
              <w:rPr>
                <w:b/>
              </w:rPr>
              <w:t xml:space="preserve">Sections E, F and P </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Eggplant</w:t>
            </w:r>
          </w:p>
        </w:tc>
        <w:tc>
          <w:tcPr>
            <w:tcW w:w="723" w:type="dxa"/>
            <w:tcBorders>
              <w:top w:val="single" w:sz="4" w:space="0" w:color="auto"/>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112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Herbs, dried</w:t>
            </w:r>
          </w:p>
        </w:tc>
        <w:tc>
          <w:tcPr>
            <w:tcW w:w="738" w:type="dxa"/>
            <w:tcBorders>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211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Emmer and spelt</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161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Herbs,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212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Endive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259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Hops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pPr>
            <w:r w:rsidRPr="001A7A21">
              <w:t>Escarole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260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Horseradish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151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Horticultural specialties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247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Fava beans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154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Horticultural, other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230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t>Fescue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Pr>
                <w:b/>
              </w:rPr>
              <w:t>44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 xml:space="preserve">Field crop, other </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317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Indian corn</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188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Figs,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Figs,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Jojoba</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Flaxseed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Floriculture &amp; Bedding, other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1015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Kale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186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Flower seeds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36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proofErr w:type="spellStart"/>
            <w:r w:rsidRPr="001A7A21">
              <w:t>Kenaf</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181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Flowers, cut and cut florist greens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262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Kentucky Bluegrass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Foliage plants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256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Kiwifruit,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Forage and greenchop</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Kiwifruit,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Foxtail millet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204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Kumquats,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5263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Fruits &amp; Berries grown under glass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1008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Kumquats,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6263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Garlic</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114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Lemons,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5076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Ginger root</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89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Lemons,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Ginseng</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198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Lentils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169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Ginseng, bearing age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639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Lespedeza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41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Ginseng, nonbearing age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640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Lettuce, head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117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Grapefruit,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5075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Lettuce, leaf</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Grapefruit,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Lettuce, other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149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Grapes,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275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Lettuce, romaine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146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Grapes,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6275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Lima beans, dry</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268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Grass seed, other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138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Lima beans,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2115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Grass silage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226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Lima beans,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4115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 xml:space="preserve">Grasses, other than clover &amp; </w:t>
            </w:r>
            <w:proofErr w:type="spellStart"/>
            <w:r w:rsidRPr="001A7A21">
              <w:t>sudan</w:t>
            </w:r>
            <w:proofErr w:type="spellEnd"/>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311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Limes,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5077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Green peas, English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239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Limes,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Green peas,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2122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Loganberries,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5271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Green peas,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4122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Loganberries,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6271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Greenhouse produced vegetables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250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Lotus root</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210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Greens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116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Guar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160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Macadamia nuts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48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Guava,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5090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Mandarins,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5078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Guava,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6090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Mandarins,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Mangoes,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Hay, alfalfa and alfalfa mixtures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Mangoes,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Hay, other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Maple trees for syrup</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91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Hay, small grain</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217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Meadow foam</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139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Hay, wild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225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Melons, honeydew</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Hazelnuts</w:t>
            </w:r>
          </w:p>
        </w:tc>
        <w:tc>
          <w:tcPr>
            <w:tcW w:w="723" w:type="dxa"/>
            <w:tcBorders>
              <w:top w:val="nil"/>
              <w:left w:val="nil"/>
              <w:bottom w:val="single" w:sz="4" w:space="0" w:color="auto"/>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47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single" w:sz="4" w:space="0" w:color="auto"/>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Melons, miscellaneous</w:t>
            </w:r>
          </w:p>
        </w:tc>
        <w:tc>
          <w:tcPr>
            <w:tcW w:w="738" w:type="dxa"/>
            <w:tcBorders>
              <w:top w:val="nil"/>
              <w:left w:val="nil"/>
              <w:bottom w:val="single" w:sz="4" w:space="0" w:color="auto"/>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14</w:t>
            </w:r>
          </w:p>
        </w:tc>
      </w:tr>
      <w:tr w:rsidR="00BE2C58" w:rsidRPr="001A7A21" w:rsidTr="00BE2C58">
        <w:trPr>
          <w:cantSplit/>
          <w:trHeight w:hRule="exact" w:val="691"/>
        </w:trPr>
        <w:tc>
          <w:tcPr>
            <w:tcW w:w="11088" w:type="dxa"/>
            <w:gridSpan w:val="5"/>
            <w:shd w:val="clear" w:color="auto" w:fill="auto"/>
            <w:tcMar>
              <w:top w:w="58" w:type="dxa"/>
              <w:left w:w="58" w:type="dxa"/>
              <w:bottom w:w="29" w:type="dxa"/>
              <w:right w:w="58" w:type="dxa"/>
            </w:tcMar>
          </w:tcPr>
          <w:p w:rsidR="00BE2C58" w:rsidRPr="001A7A21" w:rsidRDefault="00BE2C58" w:rsidP="00BF2620">
            <w:pPr>
              <w:jc w:val="center"/>
              <w:rPr>
                <w:b/>
                <w:sz w:val="28"/>
                <w:szCs w:val="28"/>
              </w:rPr>
            </w:pPr>
            <w:r w:rsidRPr="001A7A21">
              <w:rPr>
                <w:b/>
                <w:sz w:val="28"/>
                <w:szCs w:val="28"/>
              </w:rPr>
              <w:lastRenderedPageBreak/>
              <w:t>CROP CODES -- continued</w:t>
            </w:r>
          </w:p>
          <w:p w:rsidR="00BE2C58" w:rsidRPr="001A7A21" w:rsidRDefault="00B2279A" w:rsidP="00F906DD">
            <w:pPr>
              <w:jc w:val="center"/>
              <w:rPr>
                <w:b/>
              </w:rPr>
            </w:pPr>
            <w:r>
              <w:rPr>
                <w:b/>
              </w:rPr>
              <w:t xml:space="preserve">Sections E, F and P </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Millet</w:t>
            </w:r>
            <w:r>
              <w:t xml:space="preserve"> </w:t>
            </w:r>
            <w:r w:rsidRPr="00BE2C58">
              <w:t>for grain or seed</w:t>
            </w:r>
          </w:p>
        </w:tc>
        <w:tc>
          <w:tcPr>
            <w:tcW w:w="723" w:type="dxa"/>
            <w:tcBorders>
              <w:top w:val="single" w:sz="4" w:space="0" w:color="auto"/>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141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Pears, Bartlett, fresh</w:t>
            </w:r>
          </w:p>
        </w:tc>
        <w:tc>
          <w:tcPr>
            <w:tcW w:w="738" w:type="dxa"/>
            <w:tcBorders>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Mint, all other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159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Pears, Bartlett,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Mint, tea leaves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651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Pears, other than Bartlett,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5314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roofErr w:type="spellStart"/>
            <w:r w:rsidRPr="001A7A21">
              <w:t>Miscanthus</w:t>
            </w:r>
            <w:proofErr w:type="spellEnd"/>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652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Pears, other than Bartlett,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6314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roofErr w:type="spellStart"/>
            <w:r w:rsidRPr="001A7A21">
              <w:t>Mungbeans</w:t>
            </w:r>
            <w:proofErr w:type="spellEnd"/>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197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Peas, all other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Mushrooms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93</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Peas, Austrian winter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Mushrooms Spawn</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2495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 xml:space="preserve">Peas, </w:t>
            </w:r>
            <w:proofErr w:type="spellStart"/>
            <w:r w:rsidRPr="001A7A21">
              <w:t>blackeyed</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Mustard cabbage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253</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E00761" w:rsidRDefault="00BE2C58" w:rsidP="000335DC">
            <w:pPr>
              <w:spacing w:line="200" w:lineRule="exact"/>
              <w:ind w:left="58" w:right="58"/>
            </w:pPr>
            <w:r w:rsidRPr="001A7A21">
              <w:t>Peas</w:t>
            </w:r>
            <w:r w:rsidRPr="00E00761">
              <w:t xml:space="preserve">, </w:t>
            </w:r>
            <w:r w:rsidRPr="00BE2C58">
              <w:t>dry, Southern cow peas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Mustard greens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187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Peas, dry edibles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Mustard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94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Pecans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Pecans, improved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633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Nectarines,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Pecans, native and seedling</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634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Nectarines,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Peppermint</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roofErr w:type="spellStart"/>
            <w:r w:rsidRPr="001A7A21">
              <w:t>Noncitrus</w:t>
            </w:r>
            <w:proofErr w:type="spellEnd"/>
            <w:r w:rsidRPr="001A7A21">
              <w:t xml:space="preserve"> fruits, other,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5277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Peppers, bell</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proofErr w:type="spellStart"/>
            <w:r w:rsidRPr="001A7A21">
              <w:t>Noncitrus</w:t>
            </w:r>
            <w:proofErr w:type="spellEnd"/>
            <w:r w:rsidRPr="001A7A21">
              <w:t xml:space="preserve"> fruits, other,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6277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Peppers, hot</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244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Nursery crops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254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Peppers, other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Nuts, other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207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Persimmons,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5070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F7282F" w:rsidRDefault="00BE2C58" w:rsidP="000335DC">
            <w:pPr>
              <w:ind w:left="58"/>
              <w:rPr>
                <w:color w:val="FF0000"/>
              </w:rPr>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Persimmons,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6070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F7282F" w:rsidRDefault="00BE2C58" w:rsidP="000335DC">
            <w:pPr>
              <w:ind w:left="58"/>
              <w:rPr>
                <w:color w:val="FF0000"/>
              </w:rPr>
            </w:pPr>
            <w:r w:rsidRPr="001A7A21">
              <w:t>Oats</w:t>
            </w:r>
            <w:r>
              <w:rPr>
                <w:color w:val="FF0000"/>
              </w:rPr>
              <w:t xml:space="preserve"> </w:t>
            </w:r>
            <w:r w:rsidRPr="00BE2C58">
              <w:t>for grain or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Pimientos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245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Okra</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118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Pineapples,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5097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Olives,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Pineapples,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6097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Olives,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Pistachios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Onion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656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Plums,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5071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Onions, dehydrated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135</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Plums,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Onions, dry</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120</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Pluots</w:t>
            </w:r>
            <w:proofErr w:type="spellEnd"/>
            <w:r w:rsidRPr="001A7A21">
              <w:t>,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5630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Onions, green</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119</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Pluots</w:t>
            </w:r>
            <w:proofErr w:type="spellEnd"/>
            <w:r w:rsidRPr="001A7A21">
              <w: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6630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Oranges, Valencia,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5157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Pomegranates,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5072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Oranges, Valencia,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6157</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Pomegranates,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Oranges, other than Valencia,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5158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Popcorn</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Oranges, other than Valencia,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6158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Potatoes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Orchard grass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42</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Potted flowering plants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252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Prunes,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5073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Papayas,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5096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Prunes,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6073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Papayas,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6096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Pumpkins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Parsley</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121</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Passion fruit,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5233</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Radishes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129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Passion fruit,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6233</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Rapeseed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170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Pasture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648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Rapini</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130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Peaches, all other,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5068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Raspberries, all other,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5140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Peaches, all other,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6068</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Raspberries, all other,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6140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Peaches, Clingstone,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5643</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Raspberries, black,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5641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Peaches, Clingstone,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6643</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Raspberries, black,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6641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Peaches, Freestone,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5644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Raspberries, red,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5642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ind w:left="58"/>
            </w:pPr>
            <w:r w:rsidRPr="001A7A21">
              <w:t>Peaches, Freestone,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ind w:right="58"/>
              <w:jc w:val="right"/>
              <w:rPr>
                <w:b/>
              </w:rPr>
            </w:pPr>
            <w:r w:rsidRPr="001A7A21">
              <w:rPr>
                <w:b/>
              </w:rPr>
              <w:t>6644</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Raspberries, red,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6642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Peanuts</w:t>
            </w:r>
          </w:p>
        </w:tc>
        <w:tc>
          <w:tcPr>
            <w:tcW w:w="723" w:type="dxa"/>
            <w:tcBorders>
              <w:top w:val="nil"/>
              <w:left w:val="nil"/>
              <w:bottom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w:t>
            </w:r>
          </w:p>
        </w:tc>
        <w:tc>
          <w:tcPr>
            <w:tcW w:w="1008" w:type="dxa"/>
            <w:tcBorders>
              <w:top w:val="nil"/>
              <w:bottom w:val="nil"/>
            </w:tcBorders>
            <w:tcMar>
              <w:top w:w="58" w:type="dxa"/>
              <w:left w:w="58" w:type="dxa"/>
              <w:bottom w:w="29" w:type="dxa"/>
              <w:right w:w="58" w:type="dxa"/>
            </w:tcMar>
          </w:tcPr>
          <w:p w:rsidR="00BE2C58" w:rsidRPr="001A7A21" w:rsidRDefault="00BE2C58" w:rsidP="00BF2620"/>
        </w:tc>
        <w:tc>
          <w:tcPr>
            <w:tcW w:w="4314" w:type="dxa"/>
            <w:tcBorders>
              <w:top w:val="nil"/>
              <w:bottom w:val="single" w:sz="4" w:space="0" w:color="auto"/>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Redtop seed</w:t>
            </w:r>
          </w:p>
        </w:tc>
        <w:tc>
          <w:tcPr>
            <w:tcW w:w="738" w:type="dxa"/>
            <w:tcBorders>
              <w:top w:val="nil"/>
              <w:left w:val="nil"/>
              <w:bottom w:val="single" w:sz="4" w:space="0" w:color="auto"/>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205</w:t>
            </w:r>
          </w:p>
        </w:tc>
      </w:tr>
      <w:tr w:rsidR="00BE2C58" w:rsidRPr="001A7A21" w:rsidTr="00BE2C58">
        <w:trPr>
          <w:cantSplit/>
          <w:trHeight w:hRule="exact" w:val="691"/>
        </w:trPr>
        <w:tc>
          <w:tcPr>
            <w:tcW w:w="11088" w:type="dxa"/>
            <w:gridSpan w:val="5"/>
            <w:shd w:val="clear" w:color="auto" w:fill="auto"/>
            <w:tcMar>
              <w:top w:w="58" w:type="dxa"/>
              <w:left w:w="58" w:type="dxa"/>
              <w:bottom w:w="29" w:type="dxa"/>
              <w:right w:w="58" w:type="dxa"/>
            </w:tcMar>
          </w:tcPr>
          <w:p w:rsidR="00BE2C58" w:rsidRPr="001A7A21" w:rsidRDefault="00BE2C58" w:rsidP="00BF2620">
            <w:pPr>
              <w:jc w:val="center"/>
              <w:rPr>
                <w:b/>
                <w:sz w:val="28"/>
                <w:szCs w:val="28"/>
              </w:rPr>
            </w:pPr>
            <w:r w:rsidRPr="001A7A21">
              <w:rPr>
                <w:b/>
                <w:sz w:val="28"/>
                <w:szCs w:val="28"/>
              </w:rPr>
              <w:lastRenderedPageBreak/>
              <w:t>CROP CODES – continued</w:t>
            </w:r>
          </w:p>
          <w:p w:rsidR="00BE2C58" w:rsidRPr="001A7A21" w:rsidRDefault="00B2279A" w:rsidP="00F906DD">
            <w:pPr>
              <w:jc w:val="center"/>
              <w:rPr>
                <w:b/>
              </w:rPr>
            </w:pPr>
            <w:r>
              <w:rPr>
                <w:b/>
              </w:rPr>
              <w:t>Sections E, F and P</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Rhubarb</w:t>
            </w:r>
          </w:p>
        </w:tc>
        <w:tc>
          <w:tcPr>
            <w:tcW w:w="723" w:type="dxa"/>
            <w:tcBorders>
              <w:top w:val="single" w:sz="4" w:space="0" w:color="auto"/>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143</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Tangelos, fresh</w:t>
            </w:r>
          </w:p>
        </w:tc>
        <w:tc>
          <w:tcPr>
            <w:tcW w:w="738" w:type="dxa"/>
            <w:tcBorders>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5080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Rice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21</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Tangelos,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6080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Rice, sweet</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319</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Tangerines,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5081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Rice, wild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178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Tangerines,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6081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Rutabagas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147</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Tangerines, honey,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5272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Rye</w:t>
            </w:r>
            <w:r w:rsidRPr="00E00761">
              <w:rPr>
                <w:color w:val="FF0000"/>
              </w:rPr>
              <w:t xml:space="preserve"> </w:t>
            </w:r>
            <w:r w:rsidRPr="00BE2C58">
              <w:t>for grain or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22</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Tangerines, honey,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6272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Ryegrass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136</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Tangors</w:t>
            </w:r>
            <w:proofErr w:type="spellEnd"/>
            <w:r w:rsidRPr="001A7A21">
              <w:t>,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10272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Tangors</w:t>
            </w:r>
            <w:proofErr w:type="spellEnd"/>
            <w:r w:rsidRPr="001A7A21">
              <w:t>,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right="58"/>
              <w:jc w:val="right"/>
              <w:rPr>
                <w:b/>
              </w:rPr>
            </w:pPr>
            <w:r w:rsidRPr="001A7A21">
              <w:rPr>
                <w:b/>
              </w:rPr>
              <w:t>11272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Safflower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98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Taro</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649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Sage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Teff</w:t>
            </w:r>
            <w:proofErr w:type="spellEnd"/>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199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Sesame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152</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Temples,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5079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Shallots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144</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Temples,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6079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Silage &amp; haylage (except corn &amp; sorghum)</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23</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Timothy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Short Rotation Woody crops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318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Tobacco, transplants from beds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175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Snap beans,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2131</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r>
              <w:t>Tobacco, all types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r>
              <w:rPr>
                <w:b/>
              </w:rPr>
              <w:t>190</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Snap beans,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4131</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Tobacco, burley</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193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Sod/</w:t>
            </w:r>
            <w:proofErr w:type="spellStart"/>
            <w:r w:rsidRPr="001A7A21">
              <w:t>turfgrass</w:t>
            </w:r>
            <w:proofErr w:type="spellEnd"/>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166</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Tobacco, flue-cured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196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Sorghum</w:t>
            </w:r>
            <w:r>
              <w:t xml:space="preserve"> for grain or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25</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Tobacco, other than burley or flue-cured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BC5BC1" w:rsidRDefault="00BE2C58" w:rsidP="000335DC">
            <w:pPr>
              <w:spacing w:line="200" w:lineRule="exact"/>
              <w:ind w:left="58" w:right="58"/>
            </w:pPr>
            <w:r w:rsidRPr="001A7A21">
              <w:t xml:space="preserve">Sorghum, </w:t>
            </w:r>
            <w:r w:rsidRPr="00BE2C58">
              <w:t>syrup</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174</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Tomatoes grown under glass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1019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Sorghum, silage</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24</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Tomatoes, fresh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2134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Sorghum-</w:t>
            </w:r>
            <w:proofErr w:type="spellStart"/>
            <w:r w:rsidRPr="001A7A21">
              <w:t>sudan</w:t>
            </w:r>
            <w:proofErr w:type="spellEnd"/>
            <w:r w:rsidRPr="001A7A21">
              <w:t xml:space="preserve"> crosses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180</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Tomatoes, processed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4134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Soybeans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26</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Triticale</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Spearmint</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27</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Truffle Saplings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659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Spinach,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2132</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Truffles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658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Spinach,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4132</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Tung nuts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51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Squash, summer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133</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Turnip greens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189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Squash, winter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150</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Turnips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145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Strawberries,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2074</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Strawberries,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4074</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Vegetables, other</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236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Sudan</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167</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Vegetables,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37</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Sudangrass</w:t>
            </w:r>
            <w:proofErr w:type="spellEnd"/>
            <w:r w:rsidRPr="001A7A21">
              <w:t xml:space="preserve">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206</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Vegetables, transplants to farm</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1006</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Sugarbeets</w:t>
            </w:r>
            <w:proofErr w:type="spellEnd"/>
            <w:r w:rsidRPr="001A7A21">
              <w:t xml:space="preserve"> for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137</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Vetch seed, hairy</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39</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Sugarbeets</w:t>
            </w:r>
            <w:proofErr w:type="spellEnd"/>
            <w:r w:rsidRPr="001A7A21">
              <w:t xml:space="preserve"> for sugar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Sugarcane for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209</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Walnuts, English</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631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Sugarcane for sugar</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29</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Walnuts (all others)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632</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Sunflower seed, non-oil varieties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148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Watercress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238</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Sunflower seed, oil varieties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30</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Watermelons</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Sweet corn for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246</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Wheatgrass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201</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Sweet corn, fresh</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2110</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Wheat, durum</w:t>
            </w:r>
            <w:r w:rsidRPr="00E00761">
              <w:rPr>
                <w:color w:val="FF0000"/>
              </w:rPr>
              <w:t xml:space="preserve"> </w:t>
            </w:r>
            <w:r w:rsidRPr="00BE2C58">
              <w:t>for grain or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163</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Sweet corn, processed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4110</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Wheat, other spring</w:t>
            </w:r>
            <w:r w:rsidRPr="00E00761">
              <w:rPr>
                <w:color w:val="FF0000"/>
              </w:rPr>
              <w:t xml:space="preserve"> </w:t>
            </w:r>
            <w:r w:rsidRPr="00BE2C58">
              <w:t>for grain or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164</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Sweet potatoes</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31</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r w:rsidRPr="001A7A21">
              <w:t>Wheat, winter</w:t>
            </w:r>
            <w:r w:rsidRPr="00E00761">
              <w:rPr>
                <w:color w:val="FF0000"/>
              </w:rPr>
              <w:t xml:space="preserve"> </w:t>
            </w:r>
            <w:r w:rsidRPr="00BE2C58">
              <w:t>for grain or seed</w:t>
            </w: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165</w:t>
            </w: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Sweetclover</w:t>
            </w:r>
            <w:proofErr w:type="spellEnd"/>
            <w:r w:rsidRPr="001A7A21">
              <w:t xml:space="preserve"> seed</w:t>
            </w:r>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208</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nil"/>
              <w:right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pPr>
            <w:proofErr w:type="spellStart"/>
            <w:r w:rsidRPr="001A7A21">
              <w:t>Switchgrass</w:t>
            </w:r>
            <w:proofErr w:type="spellEnd"/>
          </w:p>
        </w:tc>
        <w:tc>
          <w:tcPr>
            <w:tcW w:w="723" w:type="dxa"/>
            <w:tcBorders>
              <w:top w:val="nil"/>
              <w:left w:val="nil"/>
              <w:bottom w:val="nil"/>
            </w:tcBorders>
            <w:shd w:val="clear" w:color="auto" w:fill="auto"/>
            <w:tcMar>
              <w:top w:w="58" w:type="dxa"/>
              <w:left w:w="58" w:type="dxa"/>
              <w:bottom w:w="29" w:type="dxa"/>
              <w:right w:w="58" w:type="dxa"/>
            </w:tcMar>
          </w:tcPr>
          <w:p w:rsidR="00BE2C58" w:rsidRPr="001A7A21" w:rsidRDefault="00BE2C58" w:rsidP="000335DC">
            <w:pPr>
              <w:spacing w:line="200" w:lineRule="exact"/>
              <w:ind w:left="58" w:right="58"/>
              <w:jc w:val="right"/>
              <w:rPr>
                <w:b/>
              </w:rPr>
            </w:pPr>
            <w:r w:rsidRPr="001A7A21">
              <w:rPr>
                <w:b/>
              </w:rPr>
              <w:t>653</w:t>
            </w: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nil"/>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p>
        </w:tc>
        <w:tc>
          <w:tcPr>
            <w:tcW w:w="738" w:type="dxa"/>
            <w:tcBorders>
              <w:top w:val="nil"/>
              <w:left w:val="nil"/>
              <w:bottom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p>
        </w:tc>
      </w:tr>
      <w:tr w:rsidR="00BE2C58" w:rsidRPr="001A7A21" w:rsidTr="00BE2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4305"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p>
        </w:tc>
        <w:tc>
          <w:tcPr>
            <w:tcW w:w="723" w:type="dxa"/>
            <w:tcBorders>
              <w:top w:val="nil"/>
              <w:left w:val="nil"/>
              <w:bottom w:val="single" w:sz="4" w:space="0" w:color="auto"/>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p>
        </w:tc>
        <w:tc>
          <w:tcPr>
            <w:tcW w:w="1008" w:type="dxa"/>
            <w:tcBorders>
              <w:top w:val="nil"/>
              <w:bottom w:val="nil"/>
            </w:tcBorders>
            <w:tcMar>
              <w:top w:w="58" w:type="dxa"/>
              <w:left w:w="58" w:type="dxa"/>
              <w:bottom w:w="29" w:type="dxa"/>
              <w:right w:w="58" w:type="dxa"/>
            </w:tcMar>
          </w:tcPr>
          <w:p w:rsidR="00BE2C58" w:rsidRPr="001A7A21" w:rsidRDefault="00BE2C58" w:rsidP="00BF2620">
            <w:pPr>
              <w:spacing w:line="200" w:lineRule="exact"/>
              <w:ind w:left="58" w:right="58"/>
            </w:pPr>
          </w:p>
        </w:tc>
        <w:tc>
          <w:tcPr>
            <w:tcW w:w="4314" w:type="dxa"/>
            <w:tcBorders>
              <w:top w:val="nil"/>
              <w:bottom w:val="single" w:sz="4" w:space="0" w:color="auto"/>
              <w:right w:val="nil"/>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pPr>
          </w:p>
        </w:tc>
        <w:tc>
          <w:tcPr>
            <w:tcW w:w="738" w:type="dxa"/>
            <w:tcBorders>
              <w:top w:val="nil"/>
              <w:left w:val="nil"/>
              <w:bottom w:val="single" w:sz="4" w:space="0" w:color="auto"/>
            </w:tcBorders>
            <w:shd w:val="clear" w:color="auto" w:fill="auto"/>
            <w:tcMar>
              <w:top w:w="58" w:type="dxa"/>
              <w:left w:w="58" w:type="dxa"/>
              <w:bottom w:w="29" w:type="dxa"/>
              <w:right w:w="58" w:type="dxa"/>
            </w:tcMar>
          </w:tcPr>
          <w:p w:rsidR="00BE2C58" w:rsidRPr="001A7A21" w:rsidRDefault="00BE2C58" w:rsidP="00BF2620">
            <w:pPr>
              <w:spacing w:line="200" w:lineRule="exact"/>
              <w:ind w:left="58" w:right="58"/>
              <w:jc w:val="right"/>
              <w:rPr>
                <w:b/>
              </w:rPr>
            </w:pPr>
          </w:p>
        </w:tc>
      </w:tr>
    </w:tbl>
    <w:p w:rsidR="00920C32" w:rsidRPr="001A7A21" w:rsidRDefault="00920C32"/>
    <w:tbl>
      <w:tblPr>
        <w:tblStyle w:val="TableGrid"/>
        <w:tblW w:w="1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0"/>
        <w:gridCol w:w="4905"/>
        <w:gridCol w:w="4905"/>
        <w:gridCol w:w="657"/>
      </w:tblGrid>
      <w:tr w:rsidR="00920C32" w:rsidRPr="001A7A21" w:rsidTr="00920C32">
        <w:trPr>
          <w:cantSplit/>
          <w:trHeight w:hRule="exact" w:val="691"/>
        </w:trPr>
        <w:tc>
          <w:tcPr>
            <w:tcW w:w="630" w:type="dxa"/>
          </w:tcPr>
          <w:p w:rsidR="00920C32" w:rsidRPr="001A7A21" w:rsidRDefault="00920C32" w:rsidP="00920C32">
            <w:pPr>
              <w:jc w:val="center"/>
              <w:rPr>
                <w:b/>
                <w:sz w:val="28"/>
                <w:szCs w:val="28"/>
              </w:rPr>
            </w:pPr>
          </w:p>
        </w:tc>
        <w:tc>
          <w:tcPr>
            <w:tcW w:w="9810" w:type="dxa"/>
            <w:gridSpan w:val="2"/>
            <w:tcMar>
              <w:top w:w="58" w:type="dxa"/>
              <w:left w:w="58" w:type="dxa"/>
              <w:bottom w:w="29" w:type="dxa"/>
              <w:right w:w="58" w:type="dxa"/>
            </w:tcMar>
          </w:tcPr>
          <w:p w:rsidR="00920C32" w:rsidRPr="001A7A21" w:rsidRDefault="00920C32" w:rsidP="00920C32">
            <w:pPr>
              <w:ind w:left="-58"/>
              <w:jc w:val="center"/>
              <w:rPr>
                <w:b/>
                <w:sz w:val="28"/>
                <w:szCs w:val="28"/>
              </w:rPr>
            </w:pPr>
            <w:r w:rsidRPr="001A7A21">
              <w:rPr>
                <w:b/>
                <w:sz w:val="28"/>
                <w:szCs w:val="28"/>
              </w:rPr>
              <w:t>GENERAL BUSINESS EXPENSE</w:t>
            </w:r>
            <w:r w:rsidR="006C6202" w:rsidRPr="001A7A21">
              <w:rPr>
                <w:b/>
                <w:sz w:val="28"/>
                <w:szCs w:val="28"/>
              </w:rPr>
              <w:t>S</w:t>
            </w:r>
          </w:p>
          <w:p w:rsidR="00920C32" w:rsidRPr="001A7A21" w:rsidRDefault="00920C32" w:rsidP="00B2279A">
            <w:pPr>
              <w:ind w:left="-58"/>
              <w:jc w:val="center"/>
            </w:pPr>
            <w:r w:rsidRPr="001A7A21">
              <w:rPr>
                <w:b/>
              </w:rPr>
              <w:t xml:space="preserve">Section </w:t>
            </w:r>
            <w:r w:rsidR="00B2279A">
              <w:rPr>
                <w:b/>
              </w:rPr>
              <w:t>I</w:t>
            </w:r>
            <w:r w:rsidRPr="001A7A21">
              <w:rPr>
                <w:b/>
              </w:rPr>
              <w:t>, Item 3</w:t>
            </w:r>
            <w:r w:rsidR="00B2279A">
              <w:rPr>
                <w:b/>
              </w:rPr>
              <w:t>2</w:t>
            </w:r>
          </w:p>
        </w:tc>
        <w:tc>
          <w:tcPr>
            <w:tcW w:w="657" w:type="dxa"/>
          </w:tcPr>
          <w:p w:rsidR="00920C32" w:rsidRPr="001A7A21" w:rsidRDefault="00920C32" w:rsidP="00920C32">
            <w:pPr>
              <w:jc w:val="center"/>
              <w:rPr>
                <w:b/>
                <w:sz w:val="28"/>
                <w:szCs w:val="28"/>
              </w:rPr>
            </w:pPr>
          </w:p>
        </w:tc>
      </w:tr>
      <w:tr w:rsidR="00920C32" w:rsidRPr="001A7A21" w:rsidTr="00920C32">
        <w:trPr>
          <w:cantSplit/>
          <w:trHeight w:val="1678"/>
        </w:trPr>
        <w:tc>
          <w:tcPr>
            <w:tcW w:w="630" w:type="dxa"/>
          </w:tcPr>
          <w:p w:rsidR="00920C32" w:rsidRPr="001A7A21" w:rsidRDefault="00920C32" w:rsidP="00920C32">
            <w:pPr>
              <w:spacing w:line="320" w:lineRule="exact"/>
              <w:ind w:left="432"/>
            </w:pPr>
          </w:p>
        </w:tc>
        <w:tc>
          <w:tcPr>
            <w:tcW w:w="4905" w:type="dxa"/>
            <w:tcBorders>
              <w:top w:val="single" w:sz="4" w:space="0" w:color="auto"/>
              <w:left w:val="single" w:sz="4" w:space="0" w:color="auto"/>
              <w:bottom w:val="single" w:sz="4" w:space="0" w:color="auto"/>
            </w:tcBorders>
            <w:tcMar>
              <w:top w:w="58" w:type="dxa"/>
              <w:left w:w="58" w:type="dxa"/>
              <w:bottom w:w="29" w:type="dxa"/>
              <w:right w:w="58" w:type="dxa"/>
            </w:tcMar>
          </w:tcPr>
          <w:p w:rsidR="00920C32" w:rsidRPr="001A7A21" w:rsidRDefault="00920C32" w:rsidP="00920C32">
            <w:pPr>
              <w:numPr>
                <w:ilvl w:val="0"/>
                <w:numId w:val="5"/>
              </w:numPr>
              <w:tabs>
                <w:tab w:val="clear" w:pos="720"/>
              </w:tabs>
              <w:spacing w:line="320" w:lineRule="exact"/>
              <w:ind w:left="432" w:hanging="317"/>
              <w:rPr>
                <w:b/>
              </w:rPr>
            </w:pPr>
            <w:r w:rsidRPr="001A7A21">
              <w:t>Legal, and license fees (</w:t>
            </w:r>
            <w:r w:rsidRPr="001A7A21">
              <w:rPr>
                <w:i/>
              </w:rPr>
              <w:t>other than automobile</w:t>
            </w:r>
            <w:r w:rsidRPr="001A7A21">
              <w:t>)</w:t>
            </w:r>
          </w:p>
          <w:p w:rsidR="00920C32" w:rsidRPr="001A7A21" w:rsidRDefault="00920C32" w:rsidP="00920C32">
            <w:pPr>
              <w:numPr>
                <w:ilvl w:val="0"/>
                <w:numId w:val="5"/>
              </w:numPr>
              <w:tabs>
                <w:tab w:val="clear" w:pos="720"/>
              </w:tabs>
              <w:spacing w:line="320" w:lineRule="exact"/>
              <w:ind w:left="432" w:hanging="317"/>
              <w:rPr>
                <w:b/>
              </w:rPr>
            </w:pPr>
            <w:r w:rsidRPr="001A7A21">
              <w:t>Advertising</w:t>
            </w:r>
          </w:p>
          <w:p w:rsidR="00920C32" w:rsidRPr="001A7A21" w:rsidRDefault="00920C32" w:rsidP="00920C32">
            <w:pPr>
              <w:numPr>
                <w:ilvl w:val="0"/>
                <w:numId w:val="5"/>
              </w:numPr>
              <w:tabs>
                <w:tab w:val="clear" w:pos="720"/>
              </w:tabs>
              <w:spacing w:line="320" w:lineRule="exact"/>
              <w:ind w:left="432" w:hanging="317"/>
              <w:rPr>
                <w:b/>
              </w:rPr>
            </w:pPr>
            <w:r w:rsidRPr="001A7A21">
              <w:t>Magazines, membership &amp; registration fees</w:t>
            </w:r>
          </w:p>
          <w:p w:rsidR="00920C32" w:rsidRPr="001A7A21" w:rsidRDefault="00920C32" w:rsidP="00920C32">
            <w:pPr>
              <w:numPr>
                <w:ilvl w:val="0"/>
                <w:numId w:val="5"/>
              </w:numPr>
              <w:tabs>
                <w:tab w:val="clear" w:pos="720"/>
              </w:tabs>
              <w:spacing w:line="320" w:lineRule="exact"/>
              <w:ind w:left="432" w:hanging="317"/>
              <w:rPr>
                <w:b/>
              </w:rPr>
            </w:pPr>
            <w:r w:rsidRPr="001A7A21">
              <w:t>Office equipment not on a depreciation schedule</w:t>
            </w:r>
          </w:p>
          <w:p w:rsidR="00920C32" w:rsidRPr="001A7A21" w:rsidRDefault="00920C32" w:rsidP="00920C32">
            <w:pPr>
              <w:numPr>
                <w:ilvl w:val="0"/>
                <w:numId w:val="5"/>
              </w:numPr>
              <w:tabs>
                <w:tab w:val="clear" w:pos="720"/>
              </w:tabs>
              <w:spacing w:line="320" w:lineRule="exact"/>
              <w:ind w:left="432" w:hanging="317"/>
              <w:rPr>
                <w:b/>
              </w:rPr>
            </w:pPr>
            <w:r w:rsidRPr="001A7A21">
              <w:t>Office supplies</w:t>
            </w:r>
          </w:p>
        </w:tc>
        <w:tc>
          <w:tcPr>
            <w:tcW w:w="4905" w:type="dxa"/>
            <w:tcBorders>
              <w:top w:val="single" w:sz="4" w:space="0" w:color="auto"/>
              <w:bottom w:val="single" w:sz="4" w:space="0" w:color="auto"/>
              <w:right w:val="single" w:sz="4" w:space="0" w:color="auto"/>
            </w:tcBorders>
          </w:tcPr>
          <w:p w:rsidR="00920C32" w:rsidRPr="001A7A21" w:rsidRDefault="00920C32" w:rsidP="00920C32">
            <w:pPr>
              <w:numPr>
                <w:ilvl w:val="0"/>
                <w:numId w:val="5"/>
              </w:numPr>
              <w:tabs>
                <w:tab w:val="clear" w:pos="720"/>
              </w:tabs>
              <w:spacing w:line="320" w:lineRule="exact"/>
              <w:ind w:left="675" w:hanging="317"/>
              <w:rPr>
                <w:b/>
              </w:rPr>
            </w:pPr>
            <w:r w:rsidRPr="001A7A21">
              <w:t>Petty cash fund expenditures</w:t>
            </w:r>
          </w:p>
          <w:p w:rsidR="00920C32" w:rsidRPr="001A7A21" w:rsidRDefault="00920C32" w:rsidP="00920C32">
            <w:pPr>
              <w:numPr>
                <w:ilvl w:val="0"/>
                <w:numId w:val="5"/>
              </w:numPr>
              <w:tabs>
                <w:tab w:val="clear" w:pos="720"/>
              </w:tabs>
              <w:spacing w:line="320" w:lineRule="exact"/>
              <w:ind w:left="675" w:hanging="317"/>
              <w:rPr>
                <w:b/>
              </w:rPr>
            </w:pPr>
            <w:r w:rsidRPr="001A7A21">
              <w:t>Soil testing</w:t>
            </w:r>
          </w:p>
          <w:p w:rsidR="00920C32" w:rsidRPr="001A7A21" w:rsidRDefault="00920C32" w:rsidP="00920C32">
            <w:pPr>
              <w:numPr>
                <w:ilvl w:val="0"/>
                <w:numId w:val="5"/>
              </w:numPr>
              <w:tabs>
                <w:tab w:val="clear" w:pos="720"/>
              </w:tabs>
              <w:spacing w:line="320" w:lineRule="exact"/>
              <w:ind w:left="675" w:hanging="317"/>
              <w:rPr>
                <w:b/>
              </w:rPr>
            </w:pPr>
            <w:r w:rsidRPr="001A7A21">
              <w:t>Travel (</w:t>
            </w:r>
            <w:r w:rsidRPr="001A7A21">
              <w:rPr>
                <w:i/>
              </w:rPr>
              <w:t>farm/ranch business trips</w:t>
            </w:r>
            <w:r w:rsidRPr="001A7A21">
              <w:t>)</w:t>
            </w:r>
          </w:p>
          <w:p w:rsidR="00920C32" w:rsidRPr="001A7A21" w:rsidRDefault="00920C32" w:rsidP="00920C32">
            <w:pPr>
              <w:numPr>
                <w:ilvl w:val="0"/>
                <w:numId w:val="5"/>
              </w:numPr>
              <w:tabs>
                <w:tab w:val="clear" w:pos="720"/>
              </w:tabs>
              <w:spacing w:line="320" w:lineRule="exact"/>
              <w:ind w:left="675" w:hanging="317"/>
              <w:rPr>
                <w:b/>
              </w:rPr>
            </w:pPr>
            <w:r w:rsidRPr="001A7A21">
              <w:t>Pest scouting</w:t>
            </w:r>
          </w:p>
          <w:p w:rsidR="00920C32" w:rsidRPr="001A7A21" w:rsidRDefault="00920C32" w:rsidP="00920C32">
            <w:pPr>
              <w:numPr>
                <w:ilvl w:val="0"/>
                <w:numId w:val="5"/>
              </w:numPr>
              <w:tabs>
                <w:tab w:val="clear" w:pos="720"/>
              </w:tabs>
              <w:spacing w:line="320" w:lineRule="exact"/>
              <w:ind w:left="675" w:hanging="317"/>
              <w:rPr>
                <w:b/>
              </w:rPr>
            </w:pPr>
            <w:r w:rsidRPr="001A7A21">
              <w:t>Other, Specify</w:t>
            </w:r>
          </w:p>
        </w:tc>
        <w:tc>
          <w:tcPr>
            <w:tcW w:w="657" w:type="dxa"/>
          </w:tcPr>
          <w:p w:rsidR="00920C32" w:rsidRPr="001A7A21" w:rsidRDefault="00920C32" w:rsidP="00920C32">
            <w:pPr>
              <w:spacing w:line="320" w:lineRule="exact"/>
              <w:ind w:left="1440"/>
            </w:pPr>
          </w:p>
        </w:tc>
      </w:tr>
    </w:tbl>
    <w:p w:rsidR="00920C32" w:rsidRPr="001A7A21" w:rsidRDefault="00920C32"/>
    <w:p w:rsidR="00920C32" w:rsidRPr="001A7A21" w:rsidRDefault="00920C32"/>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50"/>
        <w:gridCol w:w="1847"/>
        <w:gridCol w:w="1799"/>
        <w:gridCol w:w="240"/>
        <w:gridCol w:w="720"/>
        <w:gridCol w:w="2641"/>
        <w:gridCol w:w="1290"/>
        <w:gridCol w:w="6"/>
        <w:gridCol w:w="230"/>
        <w:gridCol w:w="1165"/>
      </w:tblGrid>
      <w:tr w:rsidR="0077004A" w:rsidRPr="001A7A21" w:rsidTr="00920C32">
        <w:trPr>
          <w:cantSplit/>
          <w:trHeight w:hRule="exact" w:val="616"/>
        </w:trPr>
        <w:tc>
          <w:tcPr>
            <w:tcW w:w="11088" w:type="dxa"/>
            <w:gridSpan w:val="10"/>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BF2620">
            <w:pPr>
              <w:jc w:val="center"/>
              <w:rPr>
                <w:b/>
                <w:sz w:val="28"/>
                <w:szCs w:val="28"/>
              </w:rPr>
            </w:pPr>
            <w:r w:rsidRPr="001A7A21">
              <w:rPr>
                <w:b/>
                <w:sz w:val="28"/>
                <w:szCs w:val="28"/>
              </w:rPr>
              <w:t>VALUE CODES</w:t>
            </w:r>
          </w:p>
          <w:p w:rsidR="0077004A" w:rsidRPr="001A7A21" w:rsidRDefault="00B2279A" w:rsidP="000D16E6">
            <w:pPr>
              <w:jc w:val="center"/>
            </w:pPr>
            <w:r>
              <w:rPr>
                <w:b/>
              </w:rPr>
              <w:t>Section N</w:t>
            </w:r>
          </w:p>
        </w:tc>
      </w:tr>
      <w:tr w:rsidR="0077004A" w:rsidRPr="001A7A21" w:rsidTr="00920C32">
        <w:trPr>
          <w:cantSplit/>
          <w:trHeight w:hRule="exact" w:val="360"/>
        </w:trPr>
        <w:tc>
          <w:tcPr>
            <w:tcW w:w="115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7004A" w:rsidRPr="001A7A21" w:rsidRDefault="0077004A" w:rsidP="00BF2620">
            <w:pPr>
              <w:jc w:val="center"/>
              <w:rPr>
                <w:sz w:val="16"/>
                <w:szCs w:val="16"/>
              </w:rPr>
            </w:pPr>
          </w:p>
        </w:tc>
        <w:tc>
          <w:tcPr>
            <w:tcW w:w="18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77004A" w:rsidRPr="001A7A21" w:rsidRDefault="0077004A" w:rsidP="00BF2620">
            <w:pPr>
              <w:ind w:left="216"/>
              <w:rPr>
                <w:b/>
                <w:sz w:val="18"/>
                <w:szCs w:val="22"/>
              </w:rPr>
            </w:pPr>
            <w:r w:rsidRPr="001A7A21">
              <w:rPr>
                <w:b/>
                <w:sz w:val="18"/>
                <w:szCs w:val="22"/>
              </w:rPr>
              <w:t>DOLLAR RANGE</w:t>
            </w:r>
          </w:p>
        </w:tc>
        <w:tc>
          <w:tcPr>
            <w:tcW w:w="2039"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77004A" w:rsidRPr="001A7A21" w:rsidRDefault="0077004A" w:rsidP="00BF2620">
            <w:pPr>
              <w:ind w:left="216"/>
              <w:jc w:val="right"/>
              <w:rPr>
                <w:b/>
                <w:sz w:val="18"/>
                <w:szCs w:val="22"/>
              </w:rPr>
            </w:pPr>
            <w:r w:rsidRPr="001A7A21">
              <w:rPr>
                <w:b/>
                <w:sz w:val="18"/>
                <w:szCs w:val="22"/>
              </w:rPr>
              <w:t>VALUE CODE</w:t>
            </w:r>
          </w:p>
        </w:tc>
        <w:tc>
          <w:tcPr>
            <w:tcW w:w="72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77004A" w:rsidRPr="001A7A21" w:rsidRDefault="0077004A" w:rsidP="00BF2620">
            <w:pPr>
              <w:rPr>
                <w:b/>
                <w:sz w:val="18"/>
                <w:szCs w:val="22"/>
              </w:rPr>
            </w:pPr>
          </w:p>
        </w:tc>
        <w:tc>
          <w:tcPr>
            <w:tcW w:w="2641"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77004A" w:rsidRPr="001A7A21" w:rsidRDefault="0077004A" w:rsidP="00BF2620">
            <w:pPr>
              <w:rPr>
                <w:b/>
                <w:sz w:val="18"/>
                <w:szCs w:val="22"/>
              </w:rPr>
            </w:pPr>
            <w:r w:rsidRPr="001A7A21">
              <w:rPr>
                <w:b/>
                <w:sz w:val="18"/>
                <w:szCs w:val="22"/>
              </w:rPr>
              <w:t>DOLLAR RANGE</w:t>
            </w:r>
          </w:p>
        </w:tc>
        <w:tc>
          <w:tcPr>
            <w:tcW w:w="1526"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77004A" w:rsidRPr="001A7A21" w:rsidRDefault="0077004A" w:rsidP="00BF2620">
            <w:pPr>
              <w:ind w:right="58"/>
              <w:jc w:val="right"/>
              <w:rPr>
                <w:b/>
                <w:sz w:val="18"/>
                <w:szCs w:val="22"/>
              </w:rPr>
            </w:pPr>
            <w:r w:rsidRPr="001A7A21">
              <w:rPr>
                <w:b/>
                <w:sz w:val="18"/>
                <w:szCs w:val="22"/>
              </w:rPr>
              <w:t>VALUE CODE</w:t>
            </w:r>
          </w:p>
        </w:tc>
        <w:tc>
          <w:tcPr>
            <w:tcW w:w="116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spacing w:line="200" w:lineRule="exact"/>
              <w:ind w:left="216"/>
            </w:pPr>
            <w:r w:rsidRPr="001A7A21">
              <w:t>None</w:t>
            </w:r>
            <w:r w:rsidR="00D467AE" w:rsidRPr="001A7A21">
              <w:tab/>
            </w:r>
            <w:r w:rsidRPr="001A7A21">
              <w:t>01</w:t>
            </w:r>
          </w:p>
        </w:tc>
        <w:tc>
          <w:tcPr>
            <w:tcW w:w="96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77004A" w:rsidRPr="001A7A21" w:rsidRDefault="0077004A" w:rsidP="00BF2620">
            <w:pPr>
              <w:spacing w:line="200" w:lineRule="exact"/>
            </w:pPr>
          </w:p>
        </w:tc>
        <w:tc>
          <w:tcPr>
            <w:tcW w:w="3931"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590"/>
              </w:tabs>
            </w:pPr>
            <w:r w:rsidRPr="001A7A21">
              <w:t>$60,000 - 79,999</w:t>
            </w:r>
            <w:r w:rsidR="00D467AE" w:rsidRPr="001A7A21">
              <w:tab/>
            </w:r>
            <w:r w:rsidRPr="001A7A21">
              <w:t>18</w:t>
            </w:r>
          </w:p>
        </w:tc>
        <w:tc>
          <w:tcPr>
            <w:tcW w:w="236" w:type="dxa"/>
            <w:gridSpan w:val="2"/>
            <w:tcBorders>
              <w:top w:val="single" w:sz="4" w:space="0" w:color="auto"/>
              <w:left w:val="nil"/>
              <w:bottom w:val="nil"/>
              <w:right w:val="single" w:sz="4" w:space="0" w:color="auto"/>
            </w:tcBorders>
            <w:shd w:val="clear" w:color="auto" w:fill="auto"/>
          </w:tcPr>
          <w:p w:rsidR="0077004A" w:rsidRPr="001A7A21" w:rsidRDefault="0077004A" w:rsidP="00BF2620">
            <w:pPr>
              <w:spacing w:line="200" w:lineRule="exact"/>
            </w:pPr>
          </w:p>
        </w:tc>
        <w:tc>
          <w:tcPr>
            <w:tcW w:w="116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 xml:space="preserve">$1 </w:t>
            </w:r>
            <w:r w:rsidR="00D467AE" w:rsidRPr="001A7A21">
              <w:t>–</w:t>
            </w:r>
            <w:r w:rsidRPr="001A7A21">
              <w:t xml:space="preserve"> 499</w:t>
            </w:r>
            <w:r w:rsidR="00D467AE" w:rsidRPr="001A7A21">
              <w:tab/>
            </w:r>
            <w:r w:rsidRPr="001A7A21">
              <w:t>02</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D467AE" w:rsidP="00D467AE">
            <w:pPr>
              <w:tabs>
                <w:tab w:val="right" w:leader="dot" w:pos="3590"/>
              </w:tabs>
            </w:pPr>
            <w:r w:rsidRPr="001A7A21">
              <w:t>$80,000 - 99,999</w:t>
            </w:r>
            <w:r w:rsidRPr="001A7A21">
              <w:tab/>
            </w:r>
            <w:r w:rsidR="0077004A" w:rsidRPr="001A7A21">
              <w:t>19</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 xml:space="preserve">$500 </w:t>
            </w:r>
            <w:r w:rsidR="00D467AE" w:rsidRPr="001A7A21">
              <w:t>–</w:t>
            </w:r>
            <w:r w:rsidRPr="001A7A21">
              <w:t xml:space="preserve"> 999</w:t>
            </w:r>
            <w:r w:rsidR="00D467AE" w:rsidRPr="001A7A21">
              <w:tab/>
            </w:r>
            <w:r w:rsidRPr="001A7A21">
              <w:t>03</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$100,000 - 124,9</w:t>
            </w:r>
            <w:r w:rsidR="00D467AE" w:rsidRPr="001A7A21">
              <w:t>99</w:t>
            </w:r>
            <w:r w:rsidR="00D467AE" w:rsidRPr="001A7A21">
              <w:tab/>
            </w:r>
            <w:r w:rsidRPr="001A7A21">
              <w:t>20</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$1,000 - 1,999</w:t>
            </w:r>
            <w:r w:rsidR="00D467AE" w:rsidRPr="001A7A21">
              <w:tab/>
            </w:r>
            <w:r w:rsidRPr="001A7A21">
              <w:t>04</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$125,000 - 149,9</w:t>
            </w:r>
            <w:r w:rsidR="00D467AE" w:rsidRPr="001A7A21">
              <w:t>99</w:t>
            </w:r>
            <w:r w:rsidR="00D467AE" w:rsidRPr="001A7A21">
              <w:tab/>
            </w:r>
            <w:r w:rsidRPr="001A7A21">
              <w:t>21</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$2,000 - 2,</w:t>
            </w:r>
            <w:r w:rsidR="00D467AE" w:rsidRPr="001A7A21">
              <w:t>999</w:t>
            </w:r>
            <w:r w:rsidR="00D467AE" w:rsidRPr="001A7A21">
              <w:tab/>
            </w:r>
            <w:r w:rsidRPr="001A7A21">
              <w:t>05</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$150,000 - 199,9</w:t>
            </w:r>
            <w:r w:rsidR="00D467AE" w:rsidRPr="001A7A21">
              <w:t>99</w:t>
            </w:r>
            <w:r w:rsidR="00D467AE" w:rsidRPr="001A7A21">
              <w:tab/>
            </w:r>
            <w:r w:rsidRPr="001A7A21">
              <w:t>22</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$3,000</w:t>
            </w:r>
            <w:r w:rsidR="00D467AE" w:rsidRPr="001A7A21">
              <w:t xml:space="preserve"> - 3,999</w:t>
            </w:r>
            <w:r w:rsidR="00D467AE" w:rsidRPr="001A7A21">
              <w:tab/>
            </w:r>
            <w:r w:rsidRPr="001A7A21">
              <w:t>06</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$200,000 - 274,9</w:t>
            </w:r>
            <w:r w:rsidR="00D467AE" w:rsidRPr="001A7A21">
              <w:t>99</w:t>
            </w:r>
            <w:r w:rsidR="00D467AE" w:rsidRPr="001A7A21">
              <w:tab/>
            </w:r>
            <w:r w:rsidRPr="001A7A21">
              <w:t>23</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$4,000 - 4,</w:t>
            </w:r>
            <w:r w:rsidR="00D467AE" w:rsidRPr="001A7A21">
              <w:t>999</w:t>
            </w:r>
            <w:r w:rsidR="00D467AE" w:rsidRPr="001A7A21">
              <w:tab/>
            </w:r>
            <w:r w:rsidRPr="001A7A21">
              <w:t>07</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$275,000 - 349,9</w:t>
            </w:r>
            <w:r w:rsidR="00D467AE" w:rsidRPr="001A7A21">
              <w:t>99</w:t>
            </w:r>
            <w:r w:rsidR="00D467AE" w:rsidRPr="001A7A21">
              <w:tab/>
            </w:r>
            <w:r w:rsidRPr="001A7A21">
              <w:t>24</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$5,000 - 7,</w:t>
            </w:r>
            <w:r w:rsidR="00D467AE" w:rsidRPr="001A7A21">
              <w:t>499</w:t>
            </w:r>
            <w:r w:rsidR="00D467AE" w:rsidRPr="001A7A21">
              <w:tab/>
            </w:r>
            <w:r w:rsidRPr="001A7A21">
              <w:t>08</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D467AE" w:rsidP="00D467AE">
            <w:pPr>
              <w:tabs>
                <w:tab w:val="right" w:leader="dot" w:pos="3590"/>
              </w:tabs>
            </w:pPr>
            <w:r w:rsidRPr="001A7A21">
              <w:t>$350,000 - 499,999</w:t>
            </w:r>
            <w:r w:rsidRPr="001A7A21">
              <w:tab/>
            </w:r>
            <w:r w:rsidR="0077004A" w:rsidRPr="001A7A21">
              <w:t>25</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$7,500 - 9,</w:t>
            </w:r>
            <w:r w:rsidR="00D467AE" w:rsidRPr="001A7A21">
              <w:t>999</w:t>
            </w:r>
            <w:r w:rsidR="00D467AE" w:rsidRPr="001A7A21">
              <w:tab/>
            </w:r>
            <w:r w:rsidRPr="001A7A21">
              <w:t>09</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$500,000 - 749,9</w:t>
            </w:r>
            <w:r w:rsidR="00D467AE" w:rsidRPr="001A7A21">
              <w:t>99</w:t>
            </w:r>
            <w:r w:rsidR="00D467AE" w:rsidRPr="001A7A21">
              <w:tab/>
            </w:r>
            <w:r w:rsidRPr="001A7A21">
              <w:t>26</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$10,000 -</w:t>
            </w:r>
            <w:r w:rsidR="00D467AE" w:rsidRPr="001A7A21">
              <w:t xml:space="preserve"> 14,999</w:t>
            </w:r>
            <w:r w:rsidR="00D467AE" w:rsidRPr="001A7A21">
              <w:tab/>
            </w:r>
            <w:r w:rsidRPr="001A7A21">
              <w:t>10</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$750,000 - 999,9</w:t>
            </w:r>
            <w:r w:rsidR="00D467AE" w:rsidRPr="001A7A21">
              <w:t>99</w:t>
            </w:r>
            <w:r w:rsidR="00D467AE" w:rsidRPr="001A7A21">
              <w:tab/>
            </w:r>
            <w:r w:rsidRPr="001A7A21">
              <w:t>27</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$15,000 - 19</w:t>
            </w:r>
            <w:r w:rsidR="00D467AE" w:rsidRPr="001A7A21">
              <w:t>,999</w:t>
            </w:r>
            <w:r w:rsidR="00D467AE" w:rsidRPr="001A7A21">
              <w:tab/>
              <w:t>1</w:t>
            </w:r>
            <w:r w:rsidRPr="001A7A21">
              <w:t>1</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$1,000,000 - 1</w:t>
            </w:r>
            <w:r w:rsidR="00D467AE" w:rsidRPr="001A7A21">
              <w:t>,499,999</w:t>
            </w:r>
            <w:r w:rsidR="00D467AE" w:rsidRPr="001A7A21">
              <w:tab/>
            </w:r>
            <w:r w:rsidRPr="001A7A21">
              <w:t>28</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$20,000 -</w:t>
            </w:r>
            <w:r w:rsidR="00D467AE" w:rsidRPr="001A7A21">
              <w:t xml:space="preserve"> 24,999</w:t>
            </w:r>
            <w:r w:rsidR="00D467AE" w:rsidRPr="001A7A21">
              <w:tab/>
            </w:r>
            <w:r w:rsidRPr="001A7A21">
              <w:t>12</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$1,500,000 - 1</w:t>
            </w:r>
            <w:r w:rsidR="00D467AE" w:rsidRPr="001A7A21">
              <w:t>,999,999</w:t>
            </w:r>
            <w:r w:rsidR="00D467AE" w:rsidRPr="001A7A21">
              <w:tab/>
            </w:r>
            <w:r w:rsidRPr="001A7A21">
              <w:t>29</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$25,000 -</w:t>
            </w:r>
            <w:r w:rsidR="00D467AE" w:rsidRPr="001A7A21">
              <w:t xml:space="preserve"> 29,999</w:t>
            </w:r>
            <w:r w:rsidR="00D467AE" w:rsidRPr="001A7A21">
              <w:tab/>
            </w:r>
            <w:r w:rsidRPr="001A7A21">
              <w:t>13</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$2,000,000 - 2</w:t>
            </w:r>
            <w:r w:rsidR="00D467AE" w:rsidRPr="001A7A21">
              <w:t>,999,999</w:t>
            </w:r>
            <w:r w:rsidR="00D467AE" w:rsidRPr="001A7A21">
              <w:tab/>
            </w:r>
            <w:r w:rsidRPr="001A7A21">
              <w:t>30</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$30,000 -</w:t>
            </w:r>
            <w:r w:rsidR="00D467AE" w:rsidRPr="001A7A21">
              <w:t xml:space="preserve"> 34,999</w:t>
            </w:r>
            <w:r w:rsidR="00D467AE" w:rsidRPr="001A7A21">
              <w:tab/>
            </w:r>
            <w:r w:rsidRPr="001A7A21">
              <w:t>14</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$3,000,000 - 4</w:t>
            </w:r>
            <w:r w:rsidR="00D467AE" w:rsidRPr="001A7A21">
              <w:t>,999,999</w:t>
            </w:r>
            <w:r w:rsidR="00D467AE" w:rsidRPr="001A7A21">
              <w:tab/>
            </w:r>
            <w:r w:rsidRPr="001A7A21">
              <w:t>31</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$35,000 -</w:t>
            </w:r>
            <w:r w:rsidR="00D467AE" w:rsidRPr="001A7A21">
              <w:t xml:space="preserve"> 39,999</w:t>
            </w:r>
            <w:r w:rsidR="00D467AE" w:rsidRPr="001A7A21">
              <w:tab/>
            </w:r>
            <w:r w:rsidRPr="001A7A21">
              <w:t>15</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$5,000,000 - 7</w:t>
            </w:r>
            <w:r w:rsidR="00D467AE" w:rsidRPr="001A7A21">
              <w:t>,499,999</w:t>
            </w:r>
            <w:r w:rsidR="00D467AE" w:rsidRPr="001A7A21">
              <w:tab/>
            </w:r>
            <w:r w:rsidRPr="001A7A21">
              <w:t>32</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nil"/>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ind w:left="216"/>
            </w:pPr>
            <w:r w:rsidRPr="001A7A21">
              <w:t>$40,000 -</w:t>
            </w:r>
            <w:r w:rsidR="00D467AE" w:rsidRPr="001A7A21">
              <w:t xml:space="preserve"> 49,999</w:t>
            </w:r>
            <w:r w:rsidR="00D467AE" w:rsidRPr="001A7A21">
              <w:tab/>
            </w:r>
            <w:r w:rsidRPr="001A7A21">
              <w:t>16</w:t>
            </w:r>
          </w:p>
        </w:tc>
        <w:tc>
          <w:tcPr>
            <w:tcW w:w="960" w:type="dxa"/>
            <w:gridSpan w:val="2"/>
            <w:tcBorders>
              <w:top w:val="nil"/>
              <w:left w:val="nil"/>
              <w:bottom w:val="nil"/>
              <w:right w:val="nil"/>
            </w:tcBorders>
            <w:tcMar>
              <w:top w:w="58" w:type="dxa"/>
              <w:left w:w="58" w:type="dxa"/>
              <w:bottom w:w="29" w:type="dxa"/>
              <w:right w:w="58" w:type="dxa"/>
            </w:tcMar>
          </w:tcPr>
          <w:p w:rsidR="0077004A" w:rsidRPr="001A7A21" w:rsidRDefault="0077004A" w:rsidP="00BF2620"/>
        </w:tc>
        <w:tc>
          <w:tcPr>
            <w:tcW w:w="3931" w:type="dxa"/>
            <w:gridSpan w:val="2"/>
            <w:tcBorders>
              <w:top w:val="nil"/>
              <w:left w:val="nil"/>
              <w:bottom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$7,500,000 - 9</w:t>
            </w:r>
            <w:r w:rsidR="00D467AE" w:rsidRPr="001A7A21">
              <w:t>,999,999</w:t>
            </w:r>
            <w:r w:rsidR="00D467AE" w:rsidRPr="001A7A21">
              <w:tab/>
            </w:r>
            <w:r w:rsidRPr="001A7A21">
              <w:t>33</w:t>
            </w:r>
          </w:p>
        </w:tc>
        <w:tc>
          <w:tcPr>
            <w:tcW w:w="236" w:type="dxa"/>
            <w:gridSpan w:val="2"/>
            <w:tcBorders>
              <w:top w:val="nil"/>
              <w:left w:val="nil"/>
              <w:bottom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Pr="001A7A21" w:rsidRDefault="0077004A" w:rsidP="00BF2620">
            <w:pPr>
              <w:rPr>
                <w:sz w:val="16"/>
              </w:rPr>
            </w:pPr>
          </w:p>
        </w:tc>
      </w:tr>
      <w:tr w:rsidR="0077004A" w:rsidRPr="001A7A21" w:rsidTr="00920C32">
        <w:trPr>
          <w:cantSplit/>
          <w:trHeight w:hRule="exact" w:val="288"/>
        </w:trPr>
        <w:tc>
          <w:tcPr>
            <w:tcW w:w="1150" w:type="dxa"/>
            <w:tcBorders>
              <w:top w:val="nil"/>
              <w:left w:val="nil"/>
              <w:bottom w:val="nil"/>
            </w:tcBorders>
            <w:shd w:val="clear" w:color="auto" w:fill="auto"/>
            <w:tcMar>
              <w:top w:w="58" w:type="dxa"/>
              <w:left w:w="58" w:type="dxa"/>
              <w:bottom w:w="29" w:type="dxa"/>
              <w:right w:w="58" w:type="dxa"/>
            </w:tcMar>
            <w:vAlign w:val="bottom"/>
          </w:tcPr>
          <w:p w:rsidR="0077004A" w:rsidRPr="001A7A21" w:rsidRDefault="0077004A" w:rsidP="00BF2620">
            <w:pPr>
              <w:jc w:val="right"/>
              <w:rPr>
                <w:sz w:val="16"/>
              </w:rPr>
            </w:pPr>
          </w:p>
        </w:tc>
        <w:tc>
          <w:tcPr>
            <w:tcW w:w="3646"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77004A" w:rsidRPr="001A7A21" w:rsidRDefault="0077004A" w:rsidP="00D467AE">
            <w:pPr>
              <w:tabs>
                <w:tab w:val="right" w:leader="dot" w:pos="3382"/>
              </w:tabs>
              <w:spacing w:line="200" w:lineRule="exact"/>
              <w:ind w:left="216"/>
            </w:pPr>
            <w:r w:rsidRPr="001A7A21">
              <w:t>$50,000 -</w:t>
            </w:r>
            <w:r w:rsidR="00D467AE" w:rsidRPr="001A7A21">
              <w:t xml:space="preserve"> 59,999</w:t>
            </w:r>
            <w:r w:rsidR="00D467AE" w:rsidRPr="001A7A21">
              <w:tab/>
            </w:r>
            <w:r w:rsidRPr="001A7A21">
              <w:t>17</w:t>
            </w:r>
          </w:p>
        </w:tc>
        <w:tc>
          <w:tcPr>
            <w:tcW w:w="960" w:type="dxa"/>
            <w:gridSpan w:val="2"/>
            <w:tcBorders>
              <w:top w:val="nil"/>
              <w:left w:val="nil"/>
              <w:bottom w:val="single" w:sz="4" w:space="0" w:color="auto"/>
              <w:right w:val="nil"/>
            </w:tcBorders>
            <w:tcMar>
              <w:top w:w="58" w:type="dxa"/>
              <w:left w:w="58" w:type="dxa"/>
              <w:bottom w:w="29" w:type="dxa"/>
              <w:right w:w="58" w:type="dxa"/>
            </w:tcMar>
          </w:tcPr>
          <w:p w:rsidR="0077004A" w:rsidRPr="001A7A21" w:rsidRDefault="0077004A" w:rsidP="00BF2620"/>
        </w:tc>
        <w:tc>
          <w:tcPr>
            <w:tcW w:w="3937" w:type="dxa"/>
            <w:gridSpan w:val="3"/>
            <w:tcBorders>
              <w:top w:val="nil"/>
              <w:left w:val="nil"/>
              <w:right w:val="nil"/>
            </w:tcBorders>
            <w:tcMar>
              <w:top w:w="58" w:type="dxa"/>
              <w:left w:w="58" w:type="dxa"/>
              <w:bottom w:w="29" w:type="dxa"/>
              <w:right w:w="58" w:type="dxa"/>
            </w:tcMar>
          </w:tcPr>
          <w:p w:rsidR="0077004A" w:rsidRPr="001A7A21" w:rsidRDefault="0077004A" w:rsidP="00D467AE">
            <w:pPr>
              <w:tabs>
                <w:tab w:val="right" w:leader="dot" w:pos="3590"/>
              </w:tabs>
            </w:pPr>
            <w:r w:rsidRPr="001A7A21">
              <w:t>$10,000,000 an</w:t>
            </w:r>
            <w:r w:rsidR="00D467AE" w:rsidRPr="001A7A21">
              <w:t>d over</w:t>
            </w:r>
            <w:r w:rsidR="00D467AE" w:rsidRPr="001A7A21">
              <w:tab/>
            </w:r>
            <w:r w:rsidRPr="001A7A21">
              <w:t>34</w:t>
            </w:r>
          </w:p>
        </w:tc>
        <w:tc>
          <w:tcPr>
            <w:tcW w:w="230" w:type="dxa"/>
            <w:tcBorders>
              <w:top w:val="nil"/>
              <w:left w:val="nil"/>
            </w:tcBorders>
          </w:tcPr>
          <w:p w:rsidR="0077004A" w:rsidRPr="001A7A21" w:rsidRDefault="0077004A" w:rsidP="00BF2620"/>
        </w:tc>
        <w:tc>
          <w:tcPr>
            <w:tcW w:w="1165" w:type="dxa"/>
            <w:tcBorders>
              <w:top w:val="nil"/>
              <w:bottom w:val="nil"/>
              <w:right w:val="nil"/>
            </w:tcBorders>
            <w:shd w:val="clear" w:color="auto" w:fill="auto"/>
            <w:tcMar>
              <w:top w:w="58" w:type="dxa"/>
              <w:left w:w="58" w:type="dxa"/>
              <w:bottom w:w="29" w:type="dxa"/>
              <w:right w:w="58" w:type="dxa"/>
            </w:tcMar>
            <w:vAlign w:val="bottom"/>
          </w:tcPr>
          <w:p w:rsidR="0077004A" w:rsidRDefault="0077004A"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Default="00BE2C58" w:rsidP="00BF2620">
            <w:pPr>
              <w:rPr>
                <w:sz w:val="16"/>
              </w:rPr>
            </w:pPr>
          </w:p>
          <w:p w:rsidR="00BE2C58" w:rsidRPr="001A7A21" w:rsidRDefault="00BE2C58" w:rsidP="00BF2620">
            <w:pPr>
              <w:rPr>
                <w:sz w:val="16"/>
              </w:rPr>
            </w:pPr>
          </w:p>
        </w:tc>
      </w:tr>
    </w:tbl>
    <w:p w:rsidR="0077004A" w:rsidRPr="001A7A21" w:rsidRDefault="0077004A" w:rsidP="0077004A">
      <w:pPr>
        <w:spacing w:line="40" w:lineRule="auto"/>
        <w:rPr>
          <w:sz w:val="4"/>
        </w:rPr>
      </w:pPr>
    </w:p>
    <w:p w:rsidR="0077004A" w:rsidRPr="001A7A21" w:rsidRDefault="0077004A" w:rsidP="0077004A">
      <w:pPr>
        <w:spacing w:line="40" w:lineRule="auto"/>
        <w:rPr>
          <w:sz w:val="4"/>
        </w:rPr>
      </w:pPr>
    </w:p>
    <w:p w:rsidR="00BE2C58" w:rsidRDefault="00BE2C58" w:rsidP="0077004A">
      <w:pPr>
        <w:spacing w:line="40" w:lineRule="auto"/>
        <w:rPr>
          <w:sz w:val="4"/>
        </w:rPr>
      </w:pPr>
    </w:p>
    <w:p w:rsidR="00BE2C58" w:rsidRPr="00BE2C58" w:rsidRDefault="00BE2C58" w:rsidP="00BE2C58">
      <w:pPr>
        <w:rPr>
          <w:sz w:val="4"/>
        </w:rPr>
      </w:pPr>
    </w:p>
    <w:p w:rsidR="00BE2C58" w:rsidRDefault="00BE2C58" w:rsidP="00BE2C58">
      <w:pPr>
        <w:rPr>
          <w:sz w:val="4"/>
        </w:rPr>
      </w:pPr>
    </w:p>
    <w:p w:rsidR="00BE2C58" w:rsidRDefault="00BE2C58" w:rsidP="00BE2C58">
      <w:pPr>
        <w:jc w:val="center"/>
        <w:rPr>
          <w:szCs w:val="20"/>
        </w:rPr>
      </w:pPr>
    </w:p>
    <w:p w:rsidR="00F2183B" w:rsidRDefault="00F2183B" w:rsidP="00BE2C58">
      <w:pPr>
        <w:jc w:val="center"/>
        <w:rPr>
          <w:b/>
          <w:sz w:val="28"/>
          <w:szCs w:val="28"/>
        </w:rPr>
      </w:pPr>
    </w:p>
    <w:p w:rsidR="00BE2C58" w:rsidRPr="005F1591" w:rsidRDefault="00BE2C58" w:rsidP="00BE2C58">
      <w:pPr>
        <w:jc w:val="center"/>
        <w:rPr>
          <w:b/>
          <w:sz w:val="28"/>
          <w:szCs w:val="28"/>
        </w:rPr>
      </w:pPr>
      <w:r w:rsidRPr="005F1591">
        <w:rPr>
          <w:b/>
          <w:sz w:val="28"/>
          <w:szCs w:val="28"/>
        </w:rPr>
        <w:t>G</w:t>
      </w:r>
      <w:r w:rsidR="005F1591">
        <w:rPr>
          <w:b/>
          <w:sz w:val="28"/>
          <w:szCs w:val="28"/>
        </w:rPr>
        <w:t>RAIN</w:t>
      </w:r>
      <w:r w:rsidRPr="005F1591">
        <w:rPr>
          <w:b/>
          <w:sz w:val="28"/>
          <w:szCs w:val="28"/>
        </w:rPr>
        <w:t xml:space="preserve"> C</w:t>
      </w:r>
      <w:r w:rsidR="005F1591">
        <w:rPr>
          <w:b/>
          <w:sz w:val="28"/>
          <w:szCs w:val="28"/>
        </w:rPr>
        <w:t>ONVERSION</w:t>
      </w:r>
      <w:r w:rsidRPr="005F1591">
        <w:rPr>
          <w:b/>
          <w:sz w:val="28"/>
          <w:szCs w:val="28"/>
        </w:rPr>
        <w:t xml:space="preserve"> T</w:t>
      </w:r>
      <w:r w:rsidR="005F1591">
        <w:rPr>
          <w:b/>
          <w:sz w:val="28"/>
          <w:szCs w:val="28"/>
        </w:rPr>
        <w:t>ABLE</w:t>
      </w:r>
    </w:p>
    <w:tbl>
      <w:tblPr>
        <w:tblStyle w:val="TableGrid"/>
        <w:tblW w:w="0" w:type="auto"/>
        <w:tblInd w:w="2538" w:type="dxa"/>
        <w:tblLook w:val="04A0" w:firstRow="1" w:lastRow="0" w:firstColumn="1" w:lastColumn="0" w:noHBand="0" w:noVBand="1"/>
      </w:tblPr>
      <w:tblGrid>
        <w:gridCol w:w="3420"/>
        <w:gridCol w:w="1170"/>
        <w:gridCol w:w="1620"/>
      </w:tblGrid>
      <w:tr w:rsidR="00BE2C58" w:rsidTr="00BE2C58">
        <w:trPr>
          <w:trHeight w:val="360"/>
        </w:trPr>
        <w:tc>
          <w:tcPr>
            <w:tcW w:w="6210" w:type="dxa"/>
            <w:gridSpan w:val="3"/>
            <w:tcBorders>
              <w:top w:val="nil"/>
              <w:left w:val="nil"/>
              <w:right w:val="nil"/>
            </w:tcBorders>
            <w:vAlign w:val="center"/>
          </w:tcPr>
          <w:p w:rsidR="00BE2C58" w:rsidRDefault="00BE2C58" w:rsidP="00BE2C58">
            <w:pPr>
              <w:jc w:val="center"/>
              <w:rPr>
                <w:b/>
              </w:rPr>
            </w:pPr>
            <w:r w:rsidRPr="00BE2C58">
              <w:rPr>
                <w:b/>
              </w:rPr>
              <w:t>One ton and equivalent (dry) bushels by crop</w:t>
            </w:r>
          </w:p>
          <w:p w:rsidR="00BE2C58" w:rsidRPr="00BE2C58" w:rsidRDefault="00BE2C58" w:rsidP="00BE2C58">
            <w:pPr>
              <w:jc w:val="center"/>
              <w:rPr>
                <w:b/>
              </w:rPr>
            </w:pPr>
          </w:p>
        </w:tc>
      </w:tr>
      <w:tr w:rsidR="00BE2C58" w:rsidTr="00BE2C58">
        <w:trPr>
          <w:trHeight w:val="360"/>
        </w:trPr>
        <w:tc>
          <w:tcPr>
            <w:tcW w:w="3420" w:type="dxa"/>
            <w:vAlign w:val="center"/>
          </w:tcPr>
          <w:p w:rsidR="00BE2C58" w:rsidRPr="00BE2C58" w:rsidRDefault="00BE2C58" w:rsidP="00BE2C58">
            <w:pPr>
              <w:jc w:val="center"/>
              <w:rPr>
                <w:b/>
              </w:rPr>
            </w:pPr>
            <w:r w:rsidRPr="00BE2C58">
              <w:rPr>
                <w:b/>
              </w:rPr>
              <w:t>Crop</w:t>
            </w:r>
          </w:p>
        </w:tc>
        <w:tc>
          <w:tcPr>
            <w:tcW w:w="1170" w:type="dxa"/>
            <w:vAlign w:val="center"/>
          </w:tcPr>
          <w:p w:rsidR="00BE2C58" w:rsidRPr="00BE2C58" w:rsidRDefault="00BE2C58" w:rsidP="00BE2C58">
            <w:pPr>
              <w:jc w:val="center"/>
              <w:rPr>
                <w:b/>
              </w:rPr>
            </w:pPr>
            <w:r w:rsidRPr="00BE2C58">
              <w:rPr>
                <w:b/>
              </w:rPr>
              <w:t>Ton</w:t>
            </w:r>
          </w:p>
        </w:tc>
        <w:tc>
          <w:tcPr>
            <w:tcW w:w="1620" w:type="dxa"/>
            <w:vAlign w:val="center"/>
          </w:tcPr>
          <w:p w:rsidR="00BE2C58" w:rsidRPr="00BE2C58" w:rsidRDefault="00BE2C58" w:rsidP="00BE2C58">
            <w:pPr>
              <w:jc w:val="center"/>
              <w:rPr>
                <w:b/>
              </w:rPr>
            </w:pPr>
            <w:r w:rsidRPr="00BE2C58">
              <w:rPr>
                <w:b/>
              </w:rPr>
              <w:t>Bushels</w:t>
            </w:r>
          </w:p>
        </w:tc>
      </w:tr>
      <w:tr w:rsidR="00BE2C58" w:rsidTr="00BE2C58">
        <w:trPr>
          <w:trHeight w:val="360"/>
        </w:trPr>
        <w:tc>
          <w:tcPr>
            <w:tcW w:w="3420" w:type="dxa"/>
            <w:vAlign w:val="center"/>
          </w:tcPr>
          <w:p w:rsidR="00BE2C58" w:rsidRDefault="00BE2C58" w:rsidP="00BE2C58">
            <w:r>
              <w:t>Corn, Sorghum (milo), Flaxseed</w:t>
            </w:r>
          </w:p>
        </w:tc>
        <w:tc>
          <w:tcPr>
            <w:tcW w:w="1170" w:type="dxa"/>
            <w:vAlign w:val="center"/>
          </w:tcPr>
          <w:p w:rsidR="00BE2C58" w:rsidRDefault="00BE2C58" w:rsidP="00BE2C58">
            <w:pPr>
              <w:jc w:val="center"/>
            </w:pPr>
            <w:r>
              <w:t>1</w:t>
            </w:r>
          </w:p>
        </w:tc>
        <w:tc>
          <w:tcPr>
            <w:tcW w:w="1620" w:type="dxa"/>
            <w:vAlign w:val="center"/>
          </w:tcPr>
          <w:p w:rsidR="00BE2C58" w:rsidRDefault="00BE2C58" w:rsidP="00BE2C58">
            <w:pPr>
              <w:jc w:val="center"/>
            </w:pPr>
            <w:r>
              <w:t>36</w:t>
            </w:r>
          </w:p>
        </w:tc>
      </w:tr>
      <w:tr w:rsidR="00BE2C58" w:rsidTr="00BE2C58">
        <w:trPr>
          <w:trHeight w:val="360"/>
        </w:trPr>
        <w:tc>
          <w:tcPr>
            <w:tcW w:w="3420" w:type="dxa"/>
            <w:vAlign w:val="center"/>
          </w:tcPr>
          <w:p w:rsidR="00BE2C58" w:rsidRDefault="00BE2C58" w:rsidP="00BE2C58">
            <w:r>
              <w:t>Wheat, Soybeans</w:t>
            </w:r>
          </w:p>
        </w:tc>
        <w:tc>
          <w:tcPr>
            <w:tcW w:w="1170" w:type="dxa"/>
            <w:vAlign w:val="center"/>
          </w:tcPr>
          <w:p w:rsidR="00BE2C58" w:rsidRDefault="00BE2C58" w:rsidP="00BE2C58">
            <w:pPr>
              <w:jc w:val="center"/>
            </w:pPr>
            <w:r>
              <w:t>1</w:t>
            </w:r>
          </w:p>
        </w:tc>
        <w:tc>
          <w:tcPr>
            <w:tcW w:w="1620" w:type="dxa"/>
            <w:vAlign w:val="center"/>
          </w:tcPr>
          <w:p w:rsidR="00BE2C58" w:rsidRDefault="00BE2C58" w:rsidP="00BE2C58">
            <w:pPr>
              <w:jc w:val="center"/>
            </w:pPr>
            <w:r>
              <w:t>33</w:t>
            </w:r>
          </w:p>
        </w:tc>
      </w:tr>
      <w:tr w:rsidR="00BE2C58" w:rsidTr="00BE2C58">
        <w:trPr>
          <w:trHeight w:val="360"/>
        </w:trPr>
        <w:tc>
          <w:tcPr>
            <w:tcW w:w="3420" w:type="dxa"/>
            <w:vAlign w:val="center"/>
          </w:tcPr>
          <w:p w:rsidR="00BE2C58" w:rsidRDefault="001E3AEB" w:rsidP="00BE2C58">
            <w:r>
              <w:t>Barley, B</w:t>
            </w:r>
            <w:r w:rsidR="00BE2C58">
              <w:t>uckwheat</w:t>
            </w:r>
          </w:p>
        </w:tc>
        <w:tc>
          <w:tcPr>
            <w:tcW w:w="1170" w:type="dxa"/>
            <w:vAlign w:val="center"/>
          </w:tcPr>
          <w:p w:rsidR="00BE2C58" w:rsidRDefault="00BE2C58" w:rsidP="00BE2C58">
            <w:pPr>
              <w:jc w:val="center"/>
            </w:pPr>
            <w:r>
              <w:t>1</w:t>
            </w:r>
          </w:p>
        </w:tc>
        <w:tc>
          <w:tcPr>
            <w:tcW w:w="1620" w:type="dxa"/>
            <w:vAlign w:val="center"/>
          </w:tcPr>
          <w:p w:rsidR="00BE2C58" w:rsidRDefault="00BE2C58" w:rsidP="00BE2C58">
            <w:pPr>
              <w:jc w:val="center"/>
            </w:pPr>
            <w:r>
              <w:t>42</w:t>
            </w:r>
          </w:p>
        </w:tc>
      </w:tr>
      <w:tr w:rsidR="00BE2C58" w:rsidTr="00BE2C58">
        <w:trPr>
          <w:trHeight w:val="360"/>
        </w:trPr>
        <w:tc>
          <w:tcPr>
            <w:tcW w:w="3420" w:type="dxa"/>
            <w:vAlign w:val="center"/>
          </w:tcPr>
          <w:p w:rsidR="00BE2C58" w:rsidRDefault="00BE2C58" w:rsidP="00BE2C58">
            <w:r>
              <w:t>Oats</w:t>
            </w:r>
          </w:p>
        </w:tc>
        <w:tc>
          <w:tcPr>
            <w:tcW w:w="1170" w:type="dxa"/>
            <w:vAlign w:val="center"/>
          </w:tcPr>
          <w:p w:rsidR="00BE2C58" w:rsidRDefault="00BE2C58" w:rsidP="00BE2C58">
            <w:pPr>
              <w:jc w:val="center"/>
            </w:pPr>
            <w:r>
              <w:t>1</w:t>
            </w:r>
          </w:p>
        </w:tc>
        <w:tc>
          <w:tcPr>
            <w:tcW w:w="1620" w:type="dxa"/>
            <w:vAlign w:val="center"/>
          </w:tcPr>
          <w:p w:rsidR="00BE2C58" w:rsidRDefault="00BE2C58" w:rsidP="00BE2C58">
            <w:pPr>
              <w:jc w:val="center"/>
            </w:pPr>
            <w:r>
              <w:t>63</w:t>
            </w:r>
          </w:p>
        </w:tc>
      </w:tr>
      <w:tr w:rsidR="00BE2C58" w:rsidTr="00BE2C58">
        <w:trPr>
          <w:trHeight w:val="360"/>
        </w:trPr>
        <w:tc>
          <w:tcPr>
            <w:tcW w:w="3420" w:type="dxa"/>
            <w:vAlign w:val="center"/>
          </w:tcPr>
          <w:p w:rsidR="00BE2C58" w:rsidRDefault="00BE2C58" w:rsidP="00BE2C58">
            <w:r>
              <w:t>Rice</w:t>
            </w:r>
          </w:p>
        </w:tc>
        <w:tc>
          <w:tcPr>
            <w:tcW w:w="1170" w:type="dxa"/>
            <w:vAlign w:val="center"/>
          </w:tcPr>
          <w:p w:rsidR="00BE2C58" w:rsidRDefault="00BE2C58" w:rsidP="00BE2C58">
            <w:pPr>
              <w:jc w:val="center"/>
            </w:pPr>
            <w:r>
              <w:t>1</w:t>
            </w:r>
          </w:p>
        </w:tc>
        <w:tc>
          <w:tcPr>
            <w:tcW w:w="1620" w:type="dxa"/>
            <w:vAlign w:val="center"/>
          </w:tcPr>
          <w:p w:rsidR="00BE2C58" w:rsidRDefault="00BE2C58" w:rsidP="00BE2C58">
            <w:pPr>
              <w:jc w:val="center"/>
            </w:pPr>
            <w:r>
              <w:t>44</w:t>
            </w:r>
          </w:p>
        </w:tc>
      </w:tr>
      <w:tr w:rsidR="00BE2C58" w:rsidTr="00BE2C58">
        <w:trPr>
          <w:trHeight w:val="360"/>
        </w:trPr>
        <w:tc>
          <w:tcPr>
            <w:tcW w:w="3420" w:type="dxa"/>
            <w:vAlign w:val="center"/>
          </w:tcPr>
          <w:p w:rsidR="00BE2C58" w:rsidRDefault="00BE2C58" w:rsidP="00BE2C58">
            <w:r>
              <w:t>Millet</w:t>
            </w:r>
          </w:p>
        </w:tc>
        <w:tc>
          <w:tcPr>
            <w:tcW w:w="1170" w:type="dxa"/>
            <w:vAlign w:val="center"/>
          </w:tcPr>
          <w:p w:rsidR="00BE2C58" w:rsidRDefault="00BE2C58" w:rsidP="00BE2C58">
            <w:pPr>
              <w:jc w:val="center"/>
            </w:pPr>
            <w:r>
              <w:t>1</w:t>
            </w:r>
          </w:p>
        </w:tc>
        <w:tc>
          <w:tcPr>
            <w:tcW w:w="1620" w:type="dxa"/>
            <w:vAlign w:val="center"/>
          </w:tcPr>
          <w:p w:rsidR="00BE2C58" w:rsidRDefault="00BE2C58" w:rsidP="00BE2C58">
            <w:pPr>
              <w:jc w:val="center"/>
            </w:pPr>
            <w:r>
              <w:t>40</w:t>
            </w:r>
          </w:p>
        </w:tc>
      </w:tr>
    </w:tbl>
    <w:p w:rsidR="0077004A" w:rsidRPr="001A7A21" w:rsidRDefault="0077004A" w:rsidP="0077004A">
      <w:pPr>
        <w:spacing w:line="40" w:lineRule="auto"/>
        <w:rPr>
          <w:sz w:val="4"/>
        </w:rPr>
      </w:pPr>
    </w:p>
    <w:sectPr w:rsidR="0077004A" w:rsidRPr="001A7A21" w:rsidSect="0077004A">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41" w:rsidRDefault="00053941" w:rsidP="0077004A">
      <w:r>
        <w:separator/>
      </w:r>
    </w:p>
  </w:endnote>
  <w:endnote w:type="continuationSeparator" w:id="0">
    <w:p w:rsidR="00053941" w:rsidRDefault="00053941" w:rsidP="007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41" w:rsidRPr="001A7A21" w:rsidRDefault="00053941" w:rsidP="005B791E">
    <w:pPr>
      <w:jc w:val="center"/>
      <w:rPr>
        <w:noProof/>
        <w:sz w:val="18"/>
      </w:rPr>
    </w:pPr>
    <w:r w:rsidRPr="001A7A21">
      <w:rPr>
        <w:noProof/>
        <w:sz w:val="18"/>
      </w:rPr>
      <w:t>1400 Independence Avenue, S.W., Washington, DC 20250</w:t>
    </w:r>
  </w:p>
  <w:p w:rsidR="00053941" w:rsidRPr="001A7A21" w:rsidRDefault="00053941" w:rsidP="005B791E">
    <w:pPr>
      <w:jc w:val="center"/>
      <w:rPr>
        <w:noProof/>
        <w:sz w:val="18"/>
      </w:rPr>
    </w:pPr>
    <w:r w:rsidRPr="001A7A21">
      <w:rPr>
        <w:noProof/>
        <w:sz w:val="18"/>
      </w:rPr>
      <w:t>(888) 424-7828</w:t>
    </w:r>
    <w:r w:rsidRPr="001A7A21">
      <w:rPr>
        <w:noProof/>
        <w:sz w:val="18"/>
      </w:rPr>
      <w:tab/>
    </w:r>
    <w:r w:rsidRPr="001A7A21">
      <w:rPr>
        <w:noProof/>
        <w:sz w:val="18"/>
      </w:rPr>
      <w:tab/>
      <w:t>www.nass.usda.gov</w:t>
    </w:r>
  </w:p>
  <w:p w:rsidR="00053941" w:rsidRPr="001A7A21" w:rsidRDefault="00053941" w:rsidP="005B791E">
    <w:pPr>
      <w:jc w:val="center"/>
      <w:rPr>
        <w:rFonts w:ascii="Helvetica" w:hAnsi="Helvetica"/>
        <w:noProof/>
        <w:sz w:val="18"/>
      </w:rPr>
    </w:pPr>
  </w:p>
  <w:p w:rsidR="00053941" w:rsidRPr="001A7A21" w:rsidRDefault="00053941" w:rsidP="005B791E">
    <w:pPr>
      <w:jc w:val="center"/>
      <w:rPr>
        <w:noProof/>
        <w:sz w:val="16"/>
        <w:szCs w:val="16"/>
      </w:rPr>
    </w:pPr>
    <w:r w:rsidRPr="001A7A21">
      <w:rPr>
        <w:noProof/>
        <w:sz w:val="16"/>
        <w:szCs w:val="16"/>
      </w:rPr>
      <w:t>USDA is an equal opportunity provider and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A2" w:rsidRPr="005130A2" w:rsidRDefault="005130A2" w:rsidP="005130A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41" w:rsidRDefault="00053941" w:rsidP="0077004A">
      <w:r>
        <w:separator/>
      </w:r>
    </w:p>
  </w:footnote>
  <w:footnote w:type="continuationSeparator" w:id="0">
    <w:p w:rsidR="00053941" w:rsidRDefault="00053941" w:rsidP="0077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41" w:rsidRDefault="0033363B" w:rsidP="00BF2620">
    <w:pPr>
      <w:pStyle w:val="Header"/>
      <w:framePr w:wrap="around" w:vAnchor="text" w:hAnchor="margin" w:xAlign="center" w:y="1"/>
      <w:rPr>
        <w:rStyle w:val="PageNumber"/>
      </w:rPr>
    </w:pPr>
    <w:r>
      <w:rPr>
        <w:rStyle w:val="PageNumber"/>
      </w:rPr>
      <w:fldChar w:fldCharType="begin"/>
    </w:r>
    <w:r w:rsidR="00053941">
      <w:rPr>
        <w:rStyle w:val="PageNumber"/>
      </w:rPr>
      <w:instrText xml:space="preserve">PAGE  </w:instrText>
    </w:r>
    <w:r>
      <w:rPr>
        <w:rStyle w:val="PageNumber"/>
      </w:rPr>
      <w:fldChar w:fldCharType="end"/>
    </w:r>
  </w:p>
  <w:p w:rsidR="00053941" w:rsidRDefault="0005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41" w:rsidRPr="0077004A" w:rsidRDefault="0033363B" w:rsidP="00BF2620">
    <w:pPr>
      <w:pStyle w:val="Header"/>
      <w:framePr w:wrap="around" w:vAnchor="text" w:hAnchor="margin" w:xAlign="center" w:y="1"/>
      <w:rPr>
        <w:rStyle w:val="PageNumber"/>
        <w:sz w:val="16"/>
      </w:rPr>
    </w:pPr>
    <w:r w:rsidRPr="0077004A">
      <w:rPr>
        <w:rStyle w:val="PageNumber"/>
        <w:sz w:val="16"/>
      </w:rPr>
      <w:fldChar w:fldCharType="begin"/>
    </w:r>
    <w:r w:rsidR="00053941" w:rsidRPr="0077004A">
      <w:rPr>
        <w:rStyle w:val="PageNumber"/>
        <w:sz w:val="16"/>
      </w:rPr>
      <w:instrText xml:space="preserve">PAGE  </w:instrText>
    </w:r>
    <w:r w:rsidRPr="0077004A">
      <w:rPr>
        <w:rStyle w:val="PageNumber"/>
        <w:sz w:val="16"/>
      </w:rPr>
      <w:fldChar w:fldCharType="separate"/>
    </w:r>
    <w:r w:rsidR="00F906DD">
      <w:rPr>
        <w:rStyle w:val="PageNumber"/>
        <w:noProof/>
        <w:sz w:val="16"/>
      </w:rPr>
      <w:t>- 7 -</w:t>
    </w:r>
    <w:r w:rsidRPr="0077004A">
      <w:rPr>
        <w:rStyle w:val="PageNumber"/>
        <w:sz w:val="16"/>
      </w:rPr>
      <w:fldChar w:fldCharType="end"/>
    </w:r>
  </w:p>
  <w:p w:rsidR="00053941" w:rsidRPr="0077004A" w:rsidRDefault="00053941">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41" w:rsidRDefault="00053941" w:rsidP="003640A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41" w:rsidRPr="00BB7BC4" w:rsidRDefault="00BB7BC4" w:rsidP="003640AF">
    <w:pPr>
      <w:pStyle w:val="Header"/>
      <w:jc w:val="center"/>
      <w:rPr>
        <w:sz w:val="16"/>
        <w:szCs w:val="16"/>
      </w:rPr>
    </w:pPr>
    <w:r w:rsidRPr="00BB7BC4">
      <w:rPr>
        <w:sz w:val="16"/>
        <w:szCs w:val="16"/>
      </w:rPr>
      <w:fldChar w:fldCharType="begin"/>
    </w:r>
    <w:r w:rsidRPr="00BB7BC4">
      <w:rPr>
        <w:sz w:val="16"/>
        <w:szCs w:val="16"/>
      </w:rPr>
      <w:instrText xml:space="preserve"> PAGE   \* MERGEFORMAT </w:instrText>
    </w:r>
    <w:r w:rsidRPr="00BB7BC4">
      <w:rPr>
        <w:sz w:val="16"/>
        <w:szCs w:val="16"/>
      </w:rPr>
      <w:fldChar w:fldCharType="separate"/>
    </w:r>
    <w:r w:rsidR="00F906DD">
      <w:rPr>
        <w:noProof/>
        <w:sz w:val="16"/>
        <w:szCs w:val="16"/>
      </w:rPr>
      <w:t>- 3 -</w:t>
    </w:r>
    <w:r w:rsidRPr="00BB7BC4">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1CBF"/>
    <w:multiLevelType w:val="hybridMultilevel"/>
    <w:tmpl w:val="0302AE3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2F86B3D"/>
    <w:multiLevelType w:val="hybridMultilevel"/>
    <w:tmpl w:val="88AEE440"/>
    <w:lvl w:ilvl="0" w:tplc="DEBA3D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1E97"/>
    <w:multiLevelType w:val="hybridMultilevel"/>
    <w:tmpl w:val="E236E89E"/>
    <w:lvl w:ilvl="0" w:tplc="60FACF5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042443D"/>
    <w:multiLevelType w:val="hybridMultilevel"/>
    <w:tmpl w:val="4B2671CC"/>
    <w:lvl w:ilvl="0" w:tplc="3842CE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96585C"/>
    <w:multiLevelType w:val="hybridMultilevel"/>
    <w:tmpl w:val="2DCA1E9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7DA5485"/>
    <w:multiLevelType w:val="hybridMultilevel"/>
    <w:tmpl w:val="5D1A1904"/>
    <w:lvl w:ilvl="0" w:tplc="DEBA3D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253FF"/>
    <w:multiLevelType w:val="hybridMultilevel"/>
    <w:tmpl w:val="1864F9A8"/>
    <w:lvl w:ilvl="0" w:tplc="F03A7292">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AC60BA"/>
    <w:multiLevelType w:val="hybridMultilevel"/>
    <w:tmpl w:val="3496CF9A"/>
    <w:lvl w:ilvl="0" w:tplc="F2A66BC8">
      <w:start w:val="1"/>
      <w:numFmt w:val="bullet"/>
      <w:lvlText w:val=""/>
      <w:lvlJc w:val="left"/>
      <w:pPr>
        <w:tabs>
          <w:tab w:val="num" w:pos="540"/>
        </w:tabs>
        <w:ind w:left="540" w:hanging="360"/>
      </w:pPr>
      <w:rPr>
        <w:rFonts w:ascii="Wingdings" w:hAnsi="Wingdings" w:hint="default"/>
        <w:b w:val="0"/>
        <w:i w:val="0"/>
        <w:color w:val="33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1112F5"/>
    <w:multiLevelType w:val="hybridMultilevel"/>
    <w:tmpl w:val="27822C6A"/>
    <w:lvl w:ilvl="0" w:tplc="F03A7292">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A"/>
    <w:rsid w:val="00053941"/>
    <w:rsid w:val="00067071"/>
    <w:rsid w:val="000772B3"/>
    <w:rsid w:val="000B278E"/>
    <w:rsid w:val="000C00E5"/>
    <w:rsid w:val="000C7E62"/>
    <w:rsid w:val="000D16E6"/>
    <w:rsid w:val="000F3AC0"/>
    <w:rsid w:val="001A7A21"/>
    <w:rsid w:val="001E3AEB"/>
    <w:rsid w:val="001E5F04"/>
    <w:rsid w:val="00244B2E"/>
    <w:rsid w:val="00267BFB"/>
    <w:rsid w:val="002A5ADD"/>
    <w:rsid w:val="003179BE"/>
    <w:rsid w:val="00323E3D"/>
    <w:rsid w:val="0033363B"/>
    <w:rsid w:val="00347855"/>
    <w:rsid w:val="00355571"/>
    <w:rsid w:val="003640AF"/>
    <w:rsid w:val="003810D0"/>
    <w:rsid w:val="003E23D4"/>
    <w:rsid w:val="00403E71"/>
    <w:rsid w:val="004111BB"/>
    <w:rsid w:val="004505F4"/>
    <w:rsid w:val="0045473A"/>
    <w:rsid w:val="004609EF"/>
    <w:rsid w:val="00481C1B"/>
    <w:rsid w:val="004B0443"/>
    <w:rsid w:val="005130A2"/>
    <w:rsid w:val="00515153"/>
    <w:rsid w:val="0053015C"/>
    <w:rsid w:val="00555839"/>
    <w:rsid w:val="00571751"/>
    <w:rsid w:val="005B791E"/>
    <w:rsid w:val="005F10D9"/>
    <w:rsid w:val="005F1591"/>
    <w:rsid w:val="00663178"/>
    <w:rsid w:val="006A2A7A"/>
    <w:rsid w:val="006C197A"/>
    <w:rsid w:val="006C6202"/>
    <w:rsid w:val="006C77BA"/>
    <w:rsid w:val="0077004A"/>
    <w:rsid w:val="00772103"/>
    <w:rsid w:val="007975B1"/>
    <w:rsid w:val="007B6779"/>
    <w:rsid w:val="00843FA2"/>
    <w:rsid w:val="00871519"/>
    <w:rsid w:val="00893B6E"/>
    <w:rsid w:val="008B261F"/>
    <w:rsid w:val="008D3647"/>
    <w:rsid w:val="008D3724"/>
    <w:rsid w:val="008E5369"/>
    <w:rsid w:val="00920C32"/>
    <w:rsid w:val="00965483"/>
    <w:rsid w:val="00A36496"/>
    <w:rsid w:val="00AC4D23"/>
    <w:rsid w:val="00AC57A2"/>
    <w:rsid w:val="00AE394E"/>
    <w:rsid w:val="00B132D8"/>
    <w:rsid w:val="00B2279A"/>
    <w:rsid w:val="00B57590"/>
    <w:rsid w:val="00B63AFD"/>
    <w:rsid w:val="00B67703"/>
    <w:rsid w:val="00BA0A31"/>
    <w:rsid w:val="00BA7D45"/>
    <w:rsid w:val="00BB7BC4"/>
    <w:rsid w:val="00BC5BC1"/>
    <w:rsid w:val="00BE2C58"/>
    <w:rsid w:val="00BF2620"/>
    <w:rsid w:val="00C02928"/>
    <w:rsid w:val="00C3413E"/>
    <w:rsid w:val="00CB3968"/>
    <w:rsid w:val="00D25A8E"/>
    <w:rsid w:val="00D313DD"/>
    <w:rsid w:val="00D467AE"/>
    <w:rsid w:val="00D64849"/>
    <w:rsid w:val="00D8286B"/>
    <w:rsid w:val="00E00761"/>
    <w:rsid w:val="00E14D50"/>
    <w:rsid w:val="00E308F6"/>
    <w:rsid w:val="00E37AB7"/>
    <w:rsid w:val="00EE7077"/>
    <w:rsid w:val="00F2183B"/>
    <w:rsid w:val="00F5536A"/>
    <w:rsid w:val="00F66440"/>
    <w:rsid w:val="00F7282F"/>
    <w:rsid w:val="00F906DD"/>
    <w:rsid w:val="00FA35BB"/>
    <w:rsid w:val="00FE3AA1"/>
    <w:rsid w:val="00FE6AC0"/>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0A0FAE00-65AA-43EF-9BB7-7703349C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F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0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04A"/>
    <w:pPr>
      <w:tabs>
        <w:tab w:val="center" w:pos="4680"/>
        <w:tab w:val="right" w:pos="9360"/>
      </w:tabs>
    </w:pPr>
  </w:style>
  <w:style w:type="character" w:customStyle="1" w:styleId="HeaderChar">
    <w:name w:val="Header Char"/>
    <w:basedOn w:val="DefaultParagraphFont"/>
    <w:link w:val="Header"/>
    <w:uiPriority w:val="99"/>
    <w:rsid w:val="0077004A"/>
    <w:rPr>
      <w:rFonts w:ascii="Arial" w:hAnsi="Arial" w:cs="Arial"/>
      <w:sz w:val="20"/>
    </w:rPr>
  </w:style>
  <w:style w:type="paragraph" w:styleId="Footer">
    <w:name w:val="footer"/>
    <w:basedOn w:val="Normal"/>
    <w:link w:val="FooterChar"/>
    <w:uiPriority w:val="99"/>
    <w:unhideWhenUsed/>
    <w:rsid w:val="0077004A"/>
    <w:pPr>
      <w:tabs>
        <w:tab w:val="center" w:pos="4680"/>
        <w:tab w:val="right" w:pos="9360"/>
      </w:tabs>
    </w:pPr>
  </w:style>
  <w:style w:type="character" w:customStyle="1" w:styleId="FooterChar">
    <w:name w:val="Footer Char"/>
    <w:basedOn w:val="DefaultParagraphFont"/>
    <w:link w:val="Footer"/>
    <w:uiPriority w:val="99"/>
    <w:rsid w:val="0077004A"/>
    <w:rPr>
      <w:rFonts w:ascii="Arial" w:hAnsi="Arial" w:cs="Arial"/>
      <w:sz w:val="20"/>
    </w:rPr>
  </w:style>
  <w:style w:type="character" w:styleId="PageNumber">
    <w:name w:val="page number"/>
    <w:basedOn w:val="DefaultParagraphFont"/>
    <w:uiPriority w:val="99"/>
    <w:semiHidden/>
    <w:unhideWhenUsed/>
    <w:rsid w:val="0077004A"/>
  </w:style>
  <w:style w:type="paragraph" w:styleId="BalloonText">
    <w:name w:val="Balloon Text"/>
    <w:basedOn w:val="Normal"/>
    <w:link w:val="BalloonTextChar"/>
    <w:uiPriority w:val="99"/>
    <w:semiHidden/>
    <w:unhideWhenUsed/>
    <w:rsid w:val="00BF2620"/>
    <w:rPr>
      <w:rFonts w:ascii="Tahoma" w:hAnsi="Tahoma" w:cs="Tahoma"/>
      <w:sz w:val="16"/>
      <w:szCs w:val="16"/>
    </w:rPr>
  </w:style>
  <w:style w:type="character" w:customStyle="1" w:styleId="BalloonTextChar">
    <w:name w:val="Balloon Text Char"/>
    <w:basedOn w:val="DefaultParagraphFont"/>
    <w:link w:val="BalloonText"/>
    <w:uiPriority w:val="99"/>
    <w:semiHidden/>
    <w:rsid w:val="00BF2620"/>
    <w:rPr>
      <w:rFonts w:ascii="Tahoma" w:hAnsi="Tahoma" w:cs="Tahoma"/>
      <w:sz w:val="16"/>
      <w:szCs w:val="16"/>
    </w:rPr>
  </w:style>
  <w:style w:type="character" w:styleId="Hyperlink">
    <w:name w:val="Hyperlink"/>
    <w:basedOn w:val="DefaultParagraphFont"/>
    <w:rsid w:val="00267BFB"/>
    <w:rPr>
      <w:color w:val="0000FF"/>
      <w:u w:val="single"/>
    </w:rPr>
  </w:style>
  <w:style w:type="paragraph" w:styleId="ListParagraph">
    <w:name w:val="List Paragraph"/>
    <w:basedOn w:val="Normal"/>
    <w:uiPriority w:val="34"/>
    <w:qFormat/>
    <w:rsid w:val="00267BFB"/>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A1ECB-164B-4E84-990E-EB8D4E2C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4DE6F3E7.dotm</Template>
  <TotalTime>2</TotalTime>
  <Pages>7</Pages>
  <Words>1909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Hancock, David - NASS</cp:lastModifiedBy>
  <cp:revision>2</cp:revision>
  <cp:lastPrinted>2013-11-07T19:29:00Z</cp:lastPrinted>
  <dcterms:created xsi:type="dcterms:W3CDTF">2015-04-27T20:08:00Z</dcterms:created>
  <dcterms:modified xsi:type="dcterms:W3CDTF">2015-04-27T20:08:00Z</dcterms:modified>
</cp:coreProperties>
</file>