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FE51" w14:textId="651E5D72" w:rsidR="002C39BC" w:rsidRDefault="004C1962" w:rsidP="001A7102">
      <w:pPr>
        <w:tabs>
          <w:tab w:val="clear" w:pos="432"/>
          <w:tab w:val="left" w:pos="-1080"/>
          <w:tab w:val="left" w:pos="7290"/>
        </w:tabs>
        <w:spacing w:after="60" w:line="192" w:lineRule="auto"/>
        <w:ind w:firstLine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E8FE65" wp14:editId="051A82F3">
                <wp:simplePos x="0" y="0"/>
                <wp:positionH relativeFrom="column">
                  <wp:posOffset>40005</wp:posOffset>
                </wp:positionH>
                <wp:positionV relativeFrom="paragraph">
                  <wp:posOffset>992504</wp:posOffset>
                </wp:positionV>
                <wp:extent cx="6363970" cy="0"/>
                <wp:effectExtent l="0" t="0" r="368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441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5pt,78.15pt" to="504.2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" strokecolor="#099" strokeweight="1.5pt">
                <v:stroke joinstyle="miter"/>
                <o:lock v:ext="edit" shapetype="f"/>
              </v:line>
            </w:pict>
          </mc:Fallback>
        </mc:AlternateContent>
      </w:r>
      <w:r w:rsidR="002C39BC">
        <w:rPr>
          <w:sz w:val="16"/>
        </w:rPr>
        <w:tab/>
      </w:r>
      <w:r w:rsidR="002C39BC">
        <w:rPr>
          <w:noProof/>
          <w:sz w:val="16"/>
        </w:rPr>
        <w:drawing>
          <wp:inline distT="0" distB="0" distL="0" distR="0" wp14:anchorId="15E8FE66" wp14:editId="15E8FE67">
            <wp:extent cx="1828800" cy="1064456"/>
            <wp:effectExtent l="0" t="0" r="0" b="2540"/>
            <wp:docPr id="1" name="Picture 1" descr="C:\Users\SFlowers\Pictures\EDE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lowers\Pictures\EDECH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60" cy="10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6A78" w14:textId="3D68D46C" w:rsidR="004842E5" w:rsidRPr="004842E5" w:rsidRDefault="00D93A3F" w:rsidP="004842E5">
      <w:pPr>
        <w:tabs>
          <w:tab w:val="clear" w:pos="432"/>
          <w:tab w:val="left" w:pos="-1080"/>
          <w:tab w:val="left" w:pos="90"/>
          <w:tab w:val="left" w:pos="7380"/>
          <w:tab w:val="left" w:pos="8280"/>
        </w:tabs>
        <w:spacing w:line="192" w:lineRule="auto"/>
        <w:ind w:firstLine="0"/>
        <w:jc w:val="left"/>
        <w:rPr>
          <w:sz w:val="16"/>
          <w:lang w:val="es-US"/>
        </w:rPr>
      </w:pPr>
      <w:r w:rsidRPr="001A7102">
        <w:rPr>
          <w:sz w:val="16"/>
          <w:szCs w:val="16"/>
        </w:rPr>
        <w:tab/>
      </w:r>
      <w:bookmarkStart w:id="0" w:name="From"/>
      <w:bookmarkStart w:id="1" w:name="SenderTitle"/>
      <w:bookmarkEnd w:id="0"/>
      <w:bookmarkEnd w:id="1"/>
      <w:r w:rsidRPr="00242665">
        <w:rPr>
          <w:sz w:val="16"/>
          <w:lang w:val="es-US"/>
        </w:rPr>
        <w:tab/>
      </w:r>
      <w:r w:rsidR="004842E5" w:rsidRPr="004842E5">
        <w:rPr>
          <w:sz w:val="16"/>
          <w:lang w:val="es-US"/>
        </w:rPr>
        <w:t xml:space="preserve">N° de Control de </w:t>
      </w:r>
      <w:proofErr w:type="spellStart"/>
      <w:r w:rsidR="004842E5" w:rsidRPr="004842E5">
        <w:rPr>
          <w:sz w:val="16"/>
          <w:lang w:val="es-US"/>
        </w:rPr>
        <w:t>OMB</w:t>
      </w:r>
      <w:proofErr w:type="spellEnd"/>
      <w:r w:rsidR="004842E5" w:rsidRPr="004842E5">
        <w:rPr>
          <w:sz w:val="16"/>
          <w:lang w:val="es-US"/>
        </w:rPr>
        <w:t>: 0584-XXXX</w:t>
      </w:r>
    </w:p>
    <w:p w14:paraId="15E8FE53" w14:textId="484C023F" w:rsidR="00D93A3F" w:rsidRPr="00CA7AB5" w:rsidRDefault="004842E5" w:rsidP="004842E5">
      <w:pPr>
        <w:pStyle w:val="NormalSS"/>
        <w:tabs>
          <w:tab w:val="clear" w:pos="432"/>
          <w:tab w:val="left" w:pos="90"/>
          <w:tab w:val="left" w:pos="7380"/>
        </w:tabs>
        <w:ind w:firstLine="0"/>
        <w:rPr>
          <w:sz w:val="16"/>
          <w:lang w:val="es-ES"/>
        </w:rPr>
      </w:pPr>
      <w:r>
        <w:rPr>
          <w:sz w:val="16"/>
          <w:lang w:val="es-US"/>
        </w:rPr>
        <w:tab/>
      </w:r>
      <w:r>
        <w:rPr>
          <w:sz w:val="16"/>
          <w:lang w:val="es-US"/>
        </w:rPr>
        <w:tab/>
      </w:r>
      <w:r w:rsidRPr="004842E5">
        <w:rPr>
          <w:sz w:val="16"/>
          <w:lang w:val="es-US"/>
        </w:rPr>
        <w:t>Fecha de Vencimiento: XX/XX/</w:t>
      </w:r>
      <w:proofErr w:type="spellStart"/>
      <w:r w:rsidRPr="004842E5">
        <w:rPr>
          <w:sz w:val="16"/>
          <w:lang w:val="es-US"/>
        </w:rPr>
        <w:t>XXXX</w:t>
      </w:r>
      <w:proofErr w:type="spellEnd"/>
    </w:p>
    <w:p w14:paraId="15E8FE54" w14:textId="77777777" w:rsidR="00D93A3F" w:rsidRPr="00CA7AB5" w:rsidRDefault="00D93A3F" w:rsidP="003261DF">
      <w:pPr>
        <w:pStyle w:val="NormalSS"/>
        <w:tabs>
          <w:tab w:val="left" w:pos="8010"/>
          <w:tab w:val="left" w:pos="8280"/>
        </w:tabs>
        <w:rPr>
          <w:sz w:val="16"/>
          <w:lang w:val="es-ES"/>
        </w:rPr>
      </w:pPr>
      <w:r w:rsidRPr="00CA7AB5">
        <w:rPr>
          <w:sz w:val="16"/>
          <w:lang w:val="es-ES"/>
        </w:rPr>
        <w:tab/>
      </w:r>
    </w:p>
    <w:p w14:paraId="15E8FE55" w14:textId="77777777" w:rsidR="00D93A3F" w:rsidRPr="00CA7AB5" w:rsidRDefault="00D93A3F" w:rsidP="003261DF">
      <w:pPr>
        <w:pStyle w:val="NormalSS"/>
        <w:tabs>
          <w:tab w:val="left" w:pos="8010"/>
          <w:tab w:val="left" w:pos="8280"/>
        </w:tabs>
        <w:rPr>
          <w:sz w:val="16"/>
          <w:lang w:val="es-ES"/>
        </w:rPr>
      </w:pPr>
      <w:r w:rsidRPr="00CA7AB5">
        <w:rPr>
          <w:sz w:val="16"/>
          <w:lang w:val="es-ES"/>
        </w:rPr>
        <w:tab/>
      </w:r>
    </w:p>
    <w:p w14:paraId="15E8FE56" w14:textId="77777777" w:rsidR="006125DF" w:rsidRPr="00242665" w:rsidRDefault="00D93A3F" w:rsidP="006125DF">
      <w:pPr>
        <w:pStyle w:val="NormalSS"/>
        <w:tabs>
          <w:tab w:val="left" w:pos="8010"/>
        </w:tabs>
        <w:rPr>
          <w:b/>
          <w:sz w:val="16"/>
          <w:lang w:val="es-US"/>
        </w:rPr>
      </w:pPr>
      <w:r w:rsidRPr="00CA7AB5">
        <w:rPr>
          <w:b/>
          <w:bCs/>
          <w:sz w:val="16"/>
          <w:lang w:val="es-ES"/>
        </w:rPr>
        <w:tab/>
      </w:r>
      <w:bookmarkStart w:id="2" w:name="SenderPhone"/>
      <w:bookmarkEnd w:id="2"/>
    </w:p>
    <w:p w14:paraId="15E8FE57" w14:textId="77777777" w:rsidR="006125DF" w:rsidRPr="00242665" w:rsidRDefault="006125DF" w:rsidP="006125DF">
      <w:pPr>
        <w:pStyle w:val="NormalSS"/>
        <w:tabs>
          <w:tab w:val="left" w:pos="8280"/>
        </w:tabs>
        <w:rPr>
          <w:lang w:val="es-US"/>
        </w:rPr>
        <w:sectPr w:rsidR="006125DF" w:rsidRPr="00242665" w:rsidSect="00AF6E9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continuous"/>
          <w:pgSz w:w="12240" w:h="15840" w:code="1"/>
          <w:pgMar w:top="965" w:right="907" w:bottom="1440" w:left="720" w:header="360" w:footer="144" w:gutter="0"/>
          <w:paperSrc w:first="15" w:other="15"/>
          <w:pgNumType w:start="1"/>
          <w:cols w:space="720"/>
          <w:noEndnote/>
          <w:titlePg/>
          <w:docGrid w:linePitch="326"/>
        </w:sectPr>
      </w:pPr>
    </w:p>
    <w:p w14:paraId="15E8FE58" w14:textId="77777777" w:rsidR="0006028E" w:rsidRPr="00242665" w:rsidRDefault="009A25A3" w:rsidP="009A25A3">
      <w:pPr>
        <w:pStyle w:val="NormalSS"/>
        <w:tabs>
          <w:tab w:val="clear" w:pos="432"/>
          <w:tab w:val="left" w:pos="7920"/>
        </w:tabs>
        <w:spacing w:before="60"/>
        <w:ind w:left="6480" w:firstLine="0"/>
        <w:jc w:val="left"/>
        <w:rPr>
          <w:color w:val="000000" w:themeColor="text1"/>
          <w:sz w:val="18"/>
          <w:szCs w:val="18"/>
          <w:lang w:val="es-US"/>
        </w:rPr>
      </w:pPr>
      <w:r w:rsidRPr="00242665">
        <w:rPr>
          <w:color w:val="000000" w:themeColor="text1"/>
          <w:sz w:val="18"/>
          <w:szCs w:val="18"/>
          <w:lang w:val="es-US"/>
        </w:rPr>
        <w:lastRenderedPageBreak/>
        <w:tab/>
      </w:r>
    </w:p>
    <w:p w14:paraId="15E8FE59" w14:textId="77777777" w:rsidR="006125DF" w:rsidRPr="001A7102" w:rsidRDefault="006125DF" w:rsidP="001A7102">
      <w:pPr>
        <w:pStyle w:val="NormalSS"/>
        <w:tabs>
          <w:tab w:val="left" w:pos="7290"/>
          <w:tab w:val="right" w:pos="9810"/>
        </w:tabs>
        <w:spacing w:before="120"/>
        <w:ind w:firstLine="0"/>
        <w:jc w:val="left"/>
        <w:rPr>
          <w:rFonts w:ascii="Arial" w:hAnsi="Arial" w:cs="Arial"/>
          <w:sz w:val="22"/>
          <w:szCs w:val="22"/>
          <w:lang w:val="es-US"/>
        </w:rPr>
      </w:pPr>
      <w:r w:rsidRPr="00242665">
        <w:rPr>
          <w:sz w:val="23"/>
          <w:szCs w:val="23"/>
          <w:lang w:val="es-US"/>
        </w:rPr>
        <w:tab/>
      </w:r>
      <w:r w:rsidRPr="00242665">
        <w:rPr>
          <w:sz w:val="23"/>
          <w:szCs w:val="23"/>
          <w:lang w:val="es-US"/>
        </w:rPr>
        <w:tab/>
      </w:r>
      <w:r w:rsidR="00723D51" w:rsidRPr="001A7102">
        <w:rPr>
          <w:rFonts w:ascii="Arial" w:hAnsi="Arial" w:cs="Arial"/>
          <w:sz w:val="22"/>
          <w:szCs w:val="22"/>
          <w:lang w:val="es-US"/>
        </w:rPr>
        <w:t>O</w:t>
      </w:r>
      <w:r w:rsidR="00FF5315" w:rsidRPr="001A7102">
        <w:rPr>
          <w:rFonts w:ascii="Arial" w:hAnsi="Arial" w:cs="Arial"/>
          <w:sz w:val="22"/>
          <w:szCs w:val="22"/>
          <w:lang w:val="es-US"/>
        </w:rPr>
        <w:t>toño</w:t>
      </w:r>
      <w:r w:rsidR="007D4EB3" w:rsidRPr="001A7102">
        <w:rPr>
          <w:rFonts w:ascii="Arial" w:hAnsi="Arial" w:cs="Arial"/>
          <w:sz w:val="22"/>
          <w:szCs w:val="22"/>
          <w:lang w:val="es-US"/>
        </w:rPr>
        <w:t xml:space="preserve"> </w:t>
      </w:r>
      <w:r w:rsidR="006C15A0" w:rsidRPr="001A7102">
        <w:rPr>
          <w:rFonts w:ascii="Arial" w:hAnsi="Arial" w:cs="Arial"/>
          <w:sz w:val="22"/>
          <w:szCs w:val="22"/>
          <w:lang w:val="es-US"/>
        </w:rPr>
        <w:t>2015</w:t>
      </w:r>
    </w:p>
    <w:p w14:paraId="15E8FE5A" w14:textId="77777777" w:rsidR="00ED063F" w:rsidRPr="001A7102" w:rsidRDefault="00ED063F" w:rsidP="006125DF">
      <w:pPr>
        <w:pStyle w:val="NormalSS"/>
        <w:tabs>
          <w:tab w:val="left" w:pos="7920"/>
          <w:tab w:val="right" w:pos="9810"/>
        </w:tabs>
        <w:spacing w:before="120"/>
        <w:ind w:firstLine="0"/>
        <w:jc w:val="left"/>
        <w:rPr>
          <w:rFonts w:ascii="Arial" w:hAnsi="Arial" w:cs="Arial"/>
          <w:sz w:val="22"/>
          <w:szCs w:val="22"/>
          <w:lang w:val="es-US"/>
        </w:rPr>
      </w:pPr>
    </w:p>
    <w:p w14:paraId="15E8FE5B" w14:textId="77777777" w:rsidR="00ED063F" w:rsidRPr="001A7102" w:rsidRDefault="00ED063F" w:rsidP="006125DF">
      <w:pPr>
        <w:pStyle w:val="NormalSS"/>
        <w:tabs>
          <w:tab w:val="left" w:pos="7920"/>
          <w:tab w:val="right" w:pos="9810"/>
        </w:tabs>
        <w:spacing w:before="120"/>
        <w:ind w:firstLine="0"/>
        <w:jc w:val="left"/>
        <w:rPr>
          <w:rFonts w:ascii="Arial" w:hAnsi="Arial" w:cs="Arial"/>
          <w:sz w:val="22"/>
          <w:szCs w:val="22"/>
          <w:lang w:val="es-US"/>
        </w:rPr>
      </w:pPr>
    </w:p>
    <w:p w14:paraId="15E8FE5C" w14:textId="77777777" w:rsidR="00723D51" w:rsidRPr="001A7102" w:rsidRDefault="00723D51" w:rsidP="00AD73FC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bookmarkStart w:id="4" w:name="Name"/>
      <w:bookmarkStart w:id="5" w:name="Title"/>
      <w:bookmarkStart w:id="6" w:name="Organization"/>
      <w:bookmarkStart w:id="7" w:name="Address"/>
      <w:bookmarkStart w:id="8" w:name="City"/>
      <w:bookmarkStart w:id="9" w:name="State"/>
      <w:bookmarkStart w:id="10" w:name="Zip"/>
      <w:bookmarkStart w:id="11" w:name="StartingPoint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A7102">
        <w:rPr>
          <w:rFonts w:ascii="Arial" w:hAnsi="Arial" w:cs="Arial"/>
          <w:sz w:val="22"/>
          <w:szCs w:val="22"/>
          <w:lang w:val="es-US"/>
        </w:rPr>
        <w:t>Estimado</w:t>
      </w:r>
      <w:r w:rsidR="00F02E68" w:rsidRPr="001A7102">
        <w:rPr>
          <w:rFonts w:ascii="Arial" w:hAnsi="Arial" w:cs="Arial"/>
          <w:sz w:val="22"/>
          <w:szCs w:val="22"/>
          <w:lang w:val="es-US"/>
        </w:rPr>
        <w:t>(a)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[</w:t>
      </w:r>
      <w:proofErr w:type="spellStart"/>
      <w:r w:rsidR="00ED3AF5" w:rsidRPr="001A7102">
        <w:rPr>
          <w:rFonts w:ascii="Arial" w:hAnsi="Arial" w:cs="Arial"/>
          <w:sz w:val="22"/>
          <w:szCs w:val="22"/>
          <w:lang w:val="es-US"/>
        </w:rPr>
        <w:t>PARENT</w:t>
      </w:r>
      <w:proofErr w:type="spellEnd"/>
      <w:r w:rsidR="00ED3AF5" w:rsidRPr="001A7102">
        <w:rPr>
          <w:rFonts w:ascii="Arial" w:hAnsi="Arial" w:cs="Arial"/>
          <w:sz w:val="22"/>
          <w:szCs w:val="22"/>
          <w:lang w:val="es-US"/>
        </w:rPr>
        <w:t>/</w:t>
      </w:r>
      <w:proofErr w:type="spellStart"/>
      <w:r w:rsidR="00ED3AF5" w:rsidRPr="001A7102">
        <w:rPr>
          <w:rFonts w:ascii="Arial" w:hAnsi="Arial" w:cs="Arial"/>
          <w:sz w:val="22"/>
          <w:szCs w:val="22"/>
          <w:lang w:val="es-US"/>
        </w:rPr>
        <w:t>GUARDIAN</w:t>
      </w:r>
      <w:proofErr w:type="spellEnd"/>
      <w:r w:rsidRPr="001A7102">
        <w:rPr>
          <w:rFonts w:ascii="Arial" w:hAnsi="Arial" w:cs="Arial"/>
          <w:sz w:val="22"/>
          <w:szCs w:val="22"/>
          <w:lang w:val="es-US"/>
        </w:rPr>
        <w:t>],</w:t>
      </w:r>
    </w:p>
    <w:p w14:paraId="15E8FE5D" w14:textId="0DC51F84" w:rsidR="00723D51" w:rsidRPr="001A7102" w:rsidRDefault="00723D51" w:rsidP="00E03A89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r w:rsidRPr="001A7102">
        <w:rPr>
          <w:rFonts w:ascii="Arial" w:hAnsi="Arial" w:cs="Arial"/>
          <w:sz w:val="22"/>
          <w:szCs w:val="22"/>
          <w:lang w:val="es-US"/>
        </w:rPr>
        <w:t>Recientemente, nos comunicamos con usted sobre su participación en una encuesta telefónica para la Evaluación de los Proyectos de Demostración para Finalizar el Hambre Infantil (</w:t>
      </w:r>
      <w:proofErr w:type="spellStart"/>
      <w:r w:rsidRPr="001A7102">
        <w:rPr>
          <w:rFonts w:ascii="Arial" w:hAnsi="Arial" w:cs="Arial"/>
          <w:sz w:val="22"/>
          <w:szCs w:val="22"/>
          <w:lang w:val="es-US"/>
        </w:rPr>
        <w:t>EDECH</w:t>
      </w:r>
      <w:proofErr w:type="spellEnd"/>
      <w:r w:rsidR="00FF5315" w:rsidRPr="001A7102">
        <w:rPr>
          <w:rFonts w:ascii="Arial" w:hAnsi="Arial" w:cs="Arial"/>
          <w:sz w:val="22"/>
          <w:szCs w:val="22"/>
          <w:lang w:val="es-US"/>
        </w:rPr>
        <w:t xml:space="preserve"> por sus siglas en inglés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). El Servicio de Nutrición y Alimentación del Departamento de Agricultura de los Estados Unidos (FNS por sus siglas en inglés) está financiando esta evaluación para aprender cómo </w:t>
      </w:r>
      <w:r w:rsidR="00131584">
        <w:rPr>
          <w:rFonts w:ascii="Arial" w:hAnsi="Arial" w:cs="Arial"/>
          <w:sz w:val="22"/>
          <w:szCs w:val="22"/>
          <w:lang w:val="es-US"/>
        </w:rPr>
        <w:t>proyectos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como</w:t>
      </w:r>
      <w:r w:rsidR="00DD0647" w:rsidRPr="001A7102">
        <w:rPr>
          <w:rFonts w:ascii="Arial" w:hAnsi="Arial" w:cs="Arial"/>
          <w:sz w:val="22"/>
          <w:szCs w:val="22"/>
          <w:lang w:val="es-US"/>
        </w:rPr>
        <w:t xml:space="preserve"> </w:t>
      </w:r>
      <w:r w:rsidRPr="001A7102">
        <w:rPr>
          <w:rFonts w:ascii="Arial" w:hAnsi="Arial" w:cs="Arial"/>
          <w:sz w:val="22"/>
          <w:szCs w:val="22"/>
          <w:lang w:val="es-US"/>
        </w:rPr>
        <w:t>[</w:t>
      </w:r>
      <w:r w:rsidR="00FF5315" w:rsidRPr="001A7102">
        <w:rPr>
          <w:rFonts w:ascii="Arial" w:hAnsi="Arial" w:cs="Arial"/>
          <w:sz w:val="22"/>
          <w:szCs w:val="22"/>
          <w:lang w:val="es-US"/>
        </w:rPr>
        <w:t>DEMONSTRATION PROJECT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] </w:t>
      </w:r>
      <w:r w:rsidR="00131584">
        <w:rPr>
          <w:rFonts w:ascii="Arial" w:hAnsi="Arial" w:cs="Arial"/>
          <w:sz w:val="22"/>
          <w:szCs w:val="22"/>
          <w:lang w:val="es-US"/>
        </w:rPr>
        <w:t>pueden ayudar a las familias a alimentar a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sus niños.  FNS ha contratado a Mathematica </w:t>
      </w:r>
      <w:proofErr w:type="spellStart"/>
      <w:r w:rsidRPr="001A7102">
        <w:rPr>
          <w:rFonts w:ascii="Arial" w:hAnsi="Arial" w:cs="Arial"/>
          <w:sz w:val="22"/>
          <w:szCs w:val="22"/>
          <w:lang w:val="es-US"/>
        </w:rPr>
        <w:t>Policy</w:t>
      </w:r>
      <w:proofErr w:type="spellEnd"/>
      <w:r w:rsidRPr="001A7102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1A7102">
        <w:rPr>
          <w:rFonts w:ascii="Arial" w:hAnsi="Arial" w:cs="Arial"/>
          <w:sz w:val="22"/>
          <w:szCs w:val="22"/>
          <w:lang w:val="es-US"/>
        </w:rPr>
        <w:t>Research</w:t>
      </w:r>
      <w:proofErr w:type="spellEnd"/>
      <w:r w:rsidRPr="001A7102">
        <w:rPr>
          <w:rFonts w:ascii="Arial" w:hAnsi="Arial" w:cs="Arial"/>
          <w:sz w:val="22"/>
          <w:szCs w:val="22"/>
          <w:lang w:val="es-US"/>
        </w:rPr>
        <w:t xml:space="preserve"> para llevar a cabo la evaluación. </w:t>
      </w:r>
    </w:p>
    <w:p w14:paraId="15E8FE5E" w14:textId="5E56D282" w:rsidR="00723D51" w:rsidRPr="001A7102" w:rsidRDefault="00723D51" w:rsidP="00E03A89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r w:rsidRPr="001A7102">
        <w:rPr>
          <w:rFonts w:ascii="Arial" w:hAnsi="Arial" w:cs="Arial"/>
          <w:sz w:val="22"/>
          <w:szCs w:val="22"/>
          <w:lang w:val="es-US"/>
        </w:rPr>
        <w:t>Su participación es muy importante para este estudio, pero no hemos sabido de usted todavía.  Por favor llame</w:t>
      </w:r>
      <w:r w:rsidR="00B875A1" w:rsidRPr="001A7102">
        <w:rPr>
          <w:rFonts w:ascii="Arial" w:hAnsi="Arial" w:cs="Arial"/>
          <w:sz w:val="22"/>
          <w:szCs w:val="22"/>
          <w:lang w:val="es-US"/>
        </w:rPr>
        <w:t xml:space="preserve"> al número gratis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[</w:t>
      </w:r>
      <w:r w:rsidR="00B875A1" w:rsidRPr="001A7102">
        <w:rPr>
          <w:rFonts w:ascii="Arial" w:hAnsi="Arial" w:cs="Arial"/>
          <w:sz w:val="22"/>
          <w:szCs w:val="22"/>
          <w:lang w:val="es-US"/>
        </w:rPr>
        <w:t xml:space="preserve">STUDY </w:t>
      </w:r>
      <w:proofErr w:type="spellStart"/>
      <w:r w:rsidR="00B875A1" w:rsidRPr="001A7102">
        <w:rPr>
          <w:rFonts w:ascii="Arial" w:hAnsi="Arial" w:cs="Arial"/>
          <w:sz w:val="22"/>
          <w:szCs w:val="22"/>
          <w:lang w:val="es-US"/>
        </w:rPr>
        <w:t>PHONE</w:t>
      </w:r>
      <w:proofErr w:type="spellEnd"/>
      <w:r w:rsidR="00B875A1" w:rsidRPr="001A7102">
        <w:rPr>
          <w:rFonts w:ascii="Arial" w:hAnsi="Arial" w:cs="Arial"/>
          <w:sz w:val="22"/>
          <w:szCs w:val="22"/>
          <w:lang w:val="es-US"/>
        </w:rPr>
        <w:t xml:space="preserve"> </w:t>
      </w:r>
      <w:r w:rsidRPr="001A7102">
        <w:rPr>
          <w:rFonts w:ascii="Arial" w:hAnsi="Arial" w:cs="Arial"/>
          <w:sz w:val="22"/>
          <w:szCs w:val="22"/>
          <w:lang w:val="es-US"/>
        </w:rPr>
        <w:t>#] para completar la encuesta</w:t>
      </w:r>
      <w:r w:rsidR="00131584">
        <w:rPr>
          <w:rFonts w:ascii="Arial" w:hAnsi="Arial" w:cs="Arial"/>
          <w:sz w:val="22"/>
          <w:szCs w:val="22"/>
          <w:lang w:val="es-US"/>
        </w:rPr>
        <w:t>. La encuesta pregunta acerca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</w:t>
      </w:r>
      <w:r w:rsidR="00131584">
        <w:rPr>
          <w:rFonts w:ascii="Arial" w:hAnsi="Arial" w:cs="Arial"/>
          <w:sz w:val="22"/>
          <w:szCs w:val="22"/>
          <w:lang w:val="es-US"/>
        </w:rPr>
        <w:t xml:space="preserve">de las experiencias 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de su hogar </w:t>
      </w:r>
      <w:r w:rsidR="00131584">
        <w:rPr>
          <w:rFonts w:ascii="Arial" w:hAnsi="Arial" w:cs="Arial"/>
          <w:sz w:val="22"/>
          <w:szCs w:val="22"/>
          <w:lang w:val="es-US"/>
        </w:rPr>
        <w:t xml:space="preserve">en relación 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a </w:t>
      </w:r>
      <w:r w:rsidR="00131584">
        <w:rPr>
          <w:rFonts w:ascii="Arial" w:hAnsi="Arial" w:cs="Arial"/>
          <w:sz w:val="22"/>
          <w:szCs w:val="22"/>
          <w:lang w:val="es-US"/>
        </w:rPr>
        <w:t>la</w:t>
      </w:r>
      <w:r w:rsidR="00897431" w:rsidRPr="001A7102">
        <w:rPr>
          <w:rFonts w:ascii="Arial" w:hAnsi="Arial" w:cs="Arial"/>
          <w:sz w:val="22"/>
          <w:szCs w:val="22"/>
          <w:lang w:val="es-US"/>
        </w:rPr>
        <w:t xml:space="preserve"> comida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. </w:t>
      </w:r>
      <w:r w:rsidR="00131584">
        <w:rPr>
          <w:rFonts w:ascii="Arial" w:hAnsi="Arial" w:cs="Arial"/>
          <w:sz w:val="22"/>
          <w:szCs w:val="22"/>
          <w:lang w:val="es-US"/>
        </w:rPr>
        <w:t xml:space="preserve">Esto incluye la compra de alimentos y </w:t>
      </w:r>
      <w:r w:rsidR="00A33F73">
        <w:rPr>
          <w:rFonts w:ascii="Arial" w:hAnsi="Arial" w:cs="Arial"/>
          <w:sz w:val="22"/>
          <w:szCs w:val="22"/>
          <w:lang w:val="es-US"/>
        </w:rPr>
        <w:t>participación en</w:t>
      </w:r>
      <w:r w:rsidR="00131584">
        <w:rPr>
          <w:rFonts w:ascii="Arial" w:hAnsi="Arial" w:cs="Arial"/>
          <w:sz w:val="22"/>
          <w:szCs w:val="22"/>
          <w:lang w:val="es-US"/>
        </w:rPr>
        <w:t xml:space="preserve"> programas de nutrición.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</w:t>
      </w:r>
      <w:r w:rsidR="00897431" w:rsidRPr="001A7102">
        <w:rPr>
          <w:rFonts w:ascii="Arial" w:hAnsi="Arial" w:cs="Arial"/>
          <w:sz w:val="22"/>
          <w:szCs w:val="22"/>
          <w:lang w:val="es-US"/>
        </w:rPr>
        <w:t xml:space="preserve"> Para agradecerle 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por completar la encuesta </w:t>
      </w:r>
      <w:r w:rsidR="00897431" w:rsidRPr="001A7102">
        <w:rPr>
          <w:rFonts w:ascii="Arial" w:hAnsi="Arial" w:cs="Arial"/>
          <w:sz w:val="22"/>
          <w:szCs w:val="22"/>
          <w:lang w:val="es-US"/>
        </w:rPr>
        <w:t>de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30</w:t>
      </w:r>
      <w:r w:rsidR="00CA7AB5">
        <w:rPr>
          <w:rFonts w:ascii="Arial" w:hAnsi="Arial" w:cs="Arial"/>
          <w:sz w:val="22"/>
          <w:szCs w:val="22"/>
          <w:lang w:val="es-US"/>
        </w:rPr>
        <w:t xml:space="preserve"> a 35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minutos, le enviaremos $30. Por favor comuníquese antes de</w:t>
      </w:r>
      <w:r w:rsidR="00B54AF9" w:rsidRPr="001A7102">
        <w:rPr>
          <w:rFonts w:ascii="Arial" w:hAnsi="Arial" w:cs="Arial"/>
          <w:sz w:val="22"/>
          <w:szCs w:val="22"/>
          <w:lang w:val="es-US"/>
        </w:rPr>
        <w:t>l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[</w:t>
      </w:r>
      <w:r w:rsidR="00897431" w:rsidRPr="001A7102">
        <w:rPr>
          <w:rFonts w:ascii="Arial" w:hAnsi="Arial" w:cs="Arial"/>
          <w:sz w:val="22"/>
          <w:szCs w:val="22"/>
          <w:lang w:val="es-US"/>
        </w:rPr>
        <w:t>DATE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]. </w:t>
      </w:r>
    </w:p>
    <w:p w14:paraId="15E8FE5F" w14:textId="1E5021F1" w:rsidR="00723D51" w:rsidRPr="001A7102" w:rsidRDefault="00723D51" w:rsidP="00E03A89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r w:rsidRPr="001A7102">
        <w:rPr>
          <w:rFonts w:ascii="Arial" w:hAnsi="Arial" w:cs="Arial"/>
          <w:sz w:val="22"/>
          <w:szCs w:val="22"/>
          <w:lang w:val="es-US"/>
        </w:rPr>
        <w:t xml:space="preserve">Apreciamos su aporte y esperamos saber de usted.  Sin embargo, participar en el estudio es voluntario- usted puede elegir participar o no.  Durante la entrevista, usted puede omitir </w:t>
      </w:r>
      <w:r w:rsidR="00B875A1" w:rsidRPr="001A7102">
        <w:rPr>
          <w:rFonts w:ascii="Arial" w:hAnsi="Arial" w:cs="Arial"/>
          <w:sz w:val="22"/>
          <w:szCs w:val="22"/>
          <w:lang w:val="es-US"/>
        </w:rPr>
        <w:t>cualquier</w:t>
      </w:r>
      <w:r w:rsidR="00DD0647" w:rsidRPr="001A7102">
        <w:rPr>
          <w:rFonts w:ascii="Arial" w:hAnsi="Arial" w:cs="Arial"/>
          <w:sz w:val="22"/>
          <w:szCs w:val="22"/>
          <w:lang w:val="es-US"/>
        </w:rPr>
        <w:t xml:space="preserve"> pregunta que no quiera responder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o que </w:t>
      </w:r>
      <w:r w:rsidR="00B875A1" w:rsidRPr="001A7102">
        <w:rPr>
          <w:rFonts w:ascii="Arial" w:hAnsi="Arial" w:cs="Arial"/>
          <w:sz w:val="22"/>
          <w:szCs w:val="22"/>
          <w:lang w:val="es-US"/>
        </w:rPr>
        <w:t>le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hace sentir incómodo(a). Todas </w:t>
      </w:r>
      <w:r w:rsidR="00F009FC" w:rsidRPr="001A7102">
        <w:rPr>
          <w:rFonts w:ascii="Arial" w:hAnsi="Arial" w:cs="Arial"/>
          <w:sz w:val="22"/>
          <w:szCs w:val="22"/>
          <w:lang w:val="es-US"/>
        </w:rPr>
        <w:t>sus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respuestas a las preguntas se mantendrán seguras y </w:t>
      </w:r>
      <w:r w:rsidR="00131584">
        <w:rPr>
          <w:rFonts w:ascii="Arial" w:hAnsi="Arial" w:cs="Arial"/>
          <w:sz w:val="22"/>
          <w:szCs w:val="22"/>
          <w:lang w:val="es-US"/>
        </w:rPr>
        <w:t>privadas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. </w:t>
      </w:r>
    </w:p>
    <w:p w14:paraId="15E8FE60" w14:textId="77777777" w:rsidR="00723D51" w:rsidRPr="001A7102" w:rsidRDefault="00723D51" w:rsidP="00E03A89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r w:rsidRPr="001A7102">
        <w:rPr>
          <w:rFonts w:ascii="Arial" w:hAnsi="Arial" w:cs="Arial"/>
          <w:sz w:val="22"/>
          <w:szCs w:val="22"/>
          <w:lang w:val="es-US"/>
        </w:rPr>
        <w:t xml:space="preserve">Por favor llame a nuestro número gratis </w:t>
      </w:r>
      <w:r w:rsidR="005A158A" w:rsidRPr="001A7102">
        <w:rPr>
          <w:rFonts w:ascii="Arial" w:hAnsi="Arial" w:cs="Arial"/>
          <w:sz w:val="22"/>
          <w:szCs w:val="22"/>
          <w:lang w:val="es-US"/>
        </w:rPr>
        <w:t>[</w:t>
      </w:r>
      <w:r w:rsidR="00F009FC" w:rsidRPr="001A7102">
        <w:rPr>
          <w:rFonts w:ascii="Arial" w:hAnsi="Arial" w:cs="Arial"/>
          <w:sz w:val="22"/>
          <w:szCs w:val="22"/>
          <w:lang w:val="es-US"/>
        </w:rPr>
        <w:t xml:space="preserve">STUDY </w:t>
      </w:r>
      <w:proofErr w:type="spellStart"/>
      <w:r w:rsidR="00F009FC" w:rsidRPr="001A7102">
        <w:rPr>
          <w:rFonts w:ascii="Arial" w:hAnsi="Arial" w:cs="Arial"/>
          <w:sz w:val="22"/>
          <w:szCs w:val="22"/>
          <w:lang w:val="es-US"/>
        </w:rPr>
        <w:t>PHONE</w:t>
      </w:r>
      <w:proofErr w:type="spellEnd"/>
      <w:r w:rsidR="00F009FC" w:rsidRPr="001A7102">
        <w:rPr>
          <w:rFonts w:ascii="Arial" w:hAnsi="Arial" w:cs="Arial"/>
          <w:sz w:val="22"/>
          <w:szCs w:val="22"/>
          <w:lang w:val="es-US"/>
        </w:rPr>
        <w:t xml:space="preserve"> #]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o envíenos un mensaje por correo electrónico</w:t>
      </w:r>
      <w:r w:rsidR="00F009FC" w:rsidRPr="001A7102">
        <w:rPr>
          <w:rFonts w:ascii="Arial" w:hAnsi="Arial" w:cs="Arial"/>
          <w:sz w:val="22"/>
          <w:szCs w:val="22"/>
          <w:lang w:val="es-US"/>
        </w:rPr>
        <w:t xml:space="preserve"> al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[</w:t>
      </w:r>
      <w:r w:rsidR="00F009FC" w:rsidRPr="001A7102">
        <w:rPr>
          <w:rFonts w:ascii="Arial" w:hAnsi="Arial" w:cs="Arial"/>
          <w:sz w:val="22"/>
          <w:szCs w:val="22"/>
          <w:lang w:val="es-US"/>
        </w:rPr>
        <w:t xml:space="preserve">STUDY EMAIL </w:t>
      </w:r>
      <w:proofErr w:type="spellStart"/>
      <w:r w:rsidR="00F009FC" w:rsidRPr="001A7102">
        <w:rPr>
          <w:rFonts w:ascii="Arial" w:hAnsi="Arial" w:cs="Arial"/>
          <w:sz w:val="22"/>
          <w:szCs w:val="22"/>
          <w:lang w:val="es-US"/>
        </w:rPr>
        <w:t>ADDRESS</w:t>
      </w:r>
      <w:proofErr w:type="spellEnd"/>
      <w:r w:rsidRPr="001A7102">
        <w:rPr>
          <w:rFonts w:ascii="Arial" w:hAnsi="Arial" w:cs="Arial"/>
          <w:sz w:val="22"/>
          <w:szCs w:val="22"/>
          <w:lang w:val="es-US"/>
        </w:rPr>
        <w:t xml:space="preserve">] con </w:t>
      </w:r>
      <w:r w:rsidR="00C97538" w:rsidRPr="001A7102">
        <w:rPr>
          <w:rFonts w:ascii="Arial" w:hAnsi="Arial" w:cs="Arial"/>
          <w:sz w:val="22"/>
          <w:szCs w:val="22"/>
          <w:lang w:val="es-US"/>
        </w:rPr>
        <w:t>cualquier</w:t>
      </w:r>
      <w:r w:rsidRPr="001A7102">
        <w:rPr>
          <w:rFonts w:ascii="Arial" w:hAnsi="Arial" w:cs="Arial"/>
          <w:sz w:val="22"/>
          <w:szCs w:val="22"/>
          <w:lang w:val="es-US"/>
        </w:rPr>
        <w:t xml:space="preserve"> pregunta que usted tenga.  </w:t>
      </w:r>
      <w:r w:rsidR="00B54AF9" w:rsidRPr="001A7102">
        <w:rPr>
          <w:rFonts w:ascii="Arial" w:hAnsi="Arial" w:cs="Arial"/>
          <w:sz w:val="22"/>
          <w:szCs w:val="22"/>
          <w:lang w:val="es-US"/>
        </w:rPr>
        <w:t>¡</w:t>
      </w:r>
      <w:r w:rsidRPr="001A7102">
        <w:rPr>
          <w:rFonts w:ascii="Arial" w:hAnsi="Arial" w:cs="Arial"/>
          <w:sz w:val="22"/>
          <w:szCs w:val="22"/>
          <w:lang w:val="es-US"/>
        </w:rPr>
        <w:t>Esperamos saber de usted</w:t>
      </w:r>
      <w:r w:rsidR="00B54AF9" w:rsidRPr="001A7102">
        <w:rPr>
          <w:rFonts w:ascii="Arial" w:hAnsi="Arial" w:cs="Arial"/>
          <w:sz w:val="22"/>
          <w:szCs w:val="22"/>
          <w:lang w:val="es-US"/>
        </w:rPr>
        <w:t>!</w:t>
      </w:r>
    </w:p>
    <w:p w14:paraId="15E8FE61" w14:textId="77777777" w:rsidR="00AD73FC" w:rsidRPr="001A7102" w:rsidRDefault="00723D51" w:rsidP="00AD73FC">
      <w:pPr>
        <w:autoSpaceDE w:val="0"/>
        <w:autoSpaceDN w:val="0"/>
        <w:adjustRightInd w:val="0"/>
        <w:spacing w:after="360"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r w:rsidRPr="001A7102">
        <w:rPr>
          <w:rFonts w:ascii="Arial" w:hAnsi="Arial" w:cs="Arial"/>
          <w:sz w:val="22"/>
          <w:szCs w:val="22"/>
          <w:lang w:val="es-US"/>
        </w:rPr>
        <w:t xml:space="preserve">Atentamente, </w:t>
      </w:r>
    </w:p>
    <w:p w14:paraId="15E8FE62" w14:textId="77777777" w:rsidR="006E0F1E" w:rsidRPr="00ED5860" w:rsidRDefault="00477125" w:rsidP="00ED5860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r w:rsidRPr="00ED5860">
        <w:rPr>
          <w:rFonts w:ascii="Arial" w:hAnsi="Arial" w:cs="Arial"/>
          <w:sz w:val="22"/>
          <w:szCs w:val="22"/>
          <w:lang w:val="es-US"/>
        </w:rPr>
        <w:t>Sarah Forrestal</w:t>
      </w:r>
      <w:r w:rsidR="00ED5860" w:rsidRPr="00ED5860">
        <w:rPr>
          <w:rFonts w:ascii="Arial" w:hAnsi="Arial" w:cs="Arial"/>
          <w:sz w:val="22"/>
          <w:szCs w:val="22"/>
          <w:lang w:val="es-US"/>
        </w:rPr>
        <w:t xml:space="preserve"> </w:t>
      </w:r>
    </w:p>
    <w:p w14:paraId="15E8FE63" w14:textId="77777777" w:rsidR="00ED5860" w:rsidRPr="00ED5860" w:rsidRDefault="00ED5860" w:rsidP="00ED5860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  <w:r w:rsidRPr="00ED5860">
        <w:rPr>
          <w:rFonts w:ascii="Arial" w:hAnsi="Arial" w:cs="Arial"/>
          <w:i/>
          <w:iCs/>
          <w:sz w:val="22"/>
          <w:szCs w:val="22"/>
          <w:lang w:val="es-US"/>
        </w:rPr>
        <w:t xml:space="preserve">Directora de Encuesta </w:t>
      </w:r>
      <w:proofErr w:type="spellStart"/>
      <w:r w:rsidRPr="00ED5860">
        <w:rPr>
          <w:rFonts w:ascii="Arial" w:hAnsi="Arial" w:cs="Arial"/>
          <w:i/>
          <w:iCs/>
          <w:sz w:val="22"/>
          <w:szCs w:val="22"/>
          <w:lang w:val="es-US"/>
        </w:rPr>
        <w:t>EDECH</w:t>
      </w:r>
      <w:proofErr w:type="spellEnd"/>
    </w:p>
    <w:p w14:paraId="15E8FE64" w14:textId="77777777" w:rsidR="00ED5860" w:rsidRPr="001A7102" w:rsidRDefault="00ED5860" w:rsidP="00AD73FC">
      <w:pPr>
        <w:autoSpaceDE w:val="0"/>
        <w:autoSpaceDN w:val="0"/>
        <w:adjustRightInd w:val="0"/>
        <w:spacing w:after="360" w:line="240" w:lineRule="auto"/>
        <w:ind w:firstLine="0"/>
        <w:rPr>
          <w:rFonts w:ascii="Arial" w:hAnsi="Arial" w:cs="Arial"/>
          <w:sz w:val="22"/>
          <w:szCs w:val="22"/>
          <w:lang w:val="es-US"/>
        </w:rPr>
      </w:pPr>
    </w:p>
    <w:sectPr w:rsidR="00ED5860" w:rsidRPr="001A7102" w:rsidSect="00AF6E99">
      <w:headerReference w:type="default" r:id="rId18"/>
      <w:headerReference w:type="first" r:id="rId19"/>
      <w:endnotePr>
        <w:numFmt w:val="decimal"/>
      </w:endnotePr>
      <w:type w:val="continuous"/>
      <w:pgSz w:w="12240" w:h="15840" w:code="1"/>
      <w:pgMar w:top="994" w:right="720" w:bottom="432" w:left="806" w:header="446" w:footer="301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8FE6A" w14:textId="77777777" w:rsidR="002F0169" w:rsidRDefault="002F0169">
      <w:pPr>
        <w:spacing w:line="240" w:lineRule="auto"/>
      </w:pPr>
      <w:r>
        <w:separator/>
      </w:r>
    </w:p>
  </w:endnote>
  <w:endnote w:type="continuationSeparator" w:id="0">
    <w:p w14:paraId="15E8FE6B" w14:textId="77777777" w:rsidR="002F0169" w:rsidRDefault="002F0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8E3E" w14:textId="77777777" w:rsidR="00F010A5" w:rsidRDefault="00F01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3C94" w14:textId="77777777" w:rsidR="00F010A5" w:rsidRDefault="00F01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62A27" w14:textId="6E96DB11" w:rsidR="00F010A5" w:rsidRPr="00F010A5" w:rsidRDefault="00F010A5" w:rsidP="00F010A5">
    <w:pPr>
      <w:tabs>
        <w:tab w:val="clear" w:pos="432"/>
      </w:tabs>
      <w:spacing w:line="240" w:lineRule="auto"/>
      <w:ind w:firstLine="0"/>
      <w:rPr>
        <w:rFonts w:ascii="Arial" w:hAnsi="Arial" w:cs="Arial"/>
        <w:bCs/>
        <w:i/>
        <w:color w:val="000000"/>
        <w:sz w:val="16"/>
        <w:szCs w:val="16"/>
        <w:lang w:val="es-US"/>
      </w:rPr>
    </w:pPr>
    <w:r w:rsidRPr="00266EC2">
      <w:rPr>
        <w:rFonts w:ascii="Arial" w:hAnsi="Arial" w:cs="Arial"/>
        <w:bCs/>
        <w:i/>
        <w:color w:val="000000"/>
        <w:sz w:val="16"/>
        <w:szCs w:val="16"/>
        <w:lang w:val="es-US"/>
      </w:rPr>
      <w:t>De acuerdo al Acta de Reducción de Papeleo de 1995</w:t>
    </w:r>
    <w:proofErr w:type="gramStart"/>
    <w:r w:rsidRPr="00266EC2">
      <w:rPr>
        <w:rFonts w:ascii="Arial" w:hAnsi="Arial" w:cs="Arial"/>
        <w:bCs/>
        <w:i/>
        <w:color w:val="000000"/>
        <w:sz w:val="16"/>
        <w:szCs w:val="16"/>
        <w:lang w:val="es-US"/>
      </w:rPr>
      <w:t>,u</w:t>
    </w:r>
    <w:r w:rsidRPr="00266EC2">
      <w:rPr>
        <w:rFonts w:ascii="Arial" w:hAnsi="Arial" w:cs="Arial"/>
        <w:i/>
        <w:color w:val="000000"/>
        <w:sz w:val="16"/>
        <w:szCs w:val="16"/>
        <w:lang w:val="es-US"/>
      </w:rPr>
      <w:t>na</w:t>
    </w:r>
    <w:proofErr w:type="gramEnd"/>
    <w:r w:rsidRPr="00266EC2">
      <w:rPr>
        <w:rFonts w:ascii="Arial" w:hAnsi="Arial" w:cs="Arial"/>
        <w:i/>
        <w:color w:val="000000"/>
        <w:sz w:val="16"/>
        <w:szCs w:val="16"/>
        <w:lang w:val="es-US"/>
      </w:rPr>
      <w:t xml:space="preserve"> agencia no puede llevar  a cabo ni patrocinar, y una persona no está obligada  a responder a una recopilación de información a menos que  tal recopilación tenga a la vista un número de control válido de </w:t>
    </w:r>
    <w:proofErr w:type="spellStart"/>
    <w:r w:rsidRPr="00266EC2">
      <w:rPr>
        <w:rFonts w:ascii="Arial" w:hAnsi="Arial" w:cs="Arial"/>
        <w:i/>
        <w:color w:val="000000"/>
        <w:sz w:val="16"/>
        <w:szCs w:val="16"/>
        <w:lang w:val="es-US"/>
      </w:rPr>
      <w:t>OMB</w:t>
    </w:r>
    <w:proofErr w:type="spellEnd"/>
    <w:r w:rsidRPr="00266EC2">
      <w:rPr>
        <w:rFonts w:ascii="Arial" w:hAnsi="Arial" w:cs="Arial"/>
        <w:i/>
        <w:color w:val="000000"/>
        <w:sz w:val="16"/>
        <w:szCs w:val="16"/>
        <w:lang w:val="es-US"/>
      </w:rPr>
      <w:t xml:space="preserve">. El número de control válido de </w:t>
    </w:r>
    <w:proofErr w:type="spellStart"/>
    <w:r w:rsidRPr="00266EC2">
      <w:rPr>
        <w:rFonts w:ascii="Arial" w:hAnsi="Arial" w:cs="Arial"/>
        <w:i/>
        <w:color w:val="000000"/>
        <w:sz w:val="16"/>
        <w:szCs w:val="16"/>
        <w:lang w:val="es-US"/>
      </w:rPr>
      <w:t>OMB</w:t>
    </w:r>
    <w:proofErr w:type="spellEnd"/>
    <w:r w:rsidRPr="00266EC2">
      <w:rPr>
        <w:rFonts w:ascii="Arial" w:hAnsi="Arial" w:cs="Arial"/>
        <w:i/>
        <w:color w:val="000000"/>
        <w:sz w:val="16"/>
        <w:szCs w:val="16"/>
        <w:lang w:val="es-US"/>
      </w:rPr>
      <w:t xml:space="preserve"> para esta recopilación de información es 0584-XXXX. El tiempo requerido para completar esta recopilación de información se estima en un promedio de 3 minutos por respuesta, incluyendo el tiempo para revisar instrucciones, buscar fuentes de datos existentes, recopilar y mantener los datos necesarios y completar y revisar la recopilación de información. </w:t>
    </w:r>
    <w:bookmarkStart w:id="3" w:name="_GoBack"/>
    <w:bookmarkEnd w:id="3"/>
  </w:p>
  <w:p w14:paraId="7E09E702" w14:textId="77777777" w:rsidR="00F010A5" w:rsidRDefault="00F01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8FE68" w14:textId="77777777" w:rsidR="002F0169" w:rsidRDefault="002F0169">
      <w:pPr>
        <w:spacing w:line="240" w:lineRule="auto"/>
      </w:pPr>
      <w:r>
        <w:separator/>
      </w:r>
    </w:p>
  </w:footnote>
  <w:footnote w:type="continuationSeparator" w:id="0">
    <w:p w14:paraId="15E8FE69" w14:textId="77777777" w:rsidR="002F0169" w:rsidRDefault="002F0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3B26" w14:textId="77777777" w:rsidR="00F010A5" w:rsidRDefault="00F01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FE6C" w14:textId="77777777" w:rsidR="006125DF" w:rsidRDefault="006125DF">
    <w:pPr>
      <w:tabs>
        <w:tab w:val="clear" w:pos="432"/>
        <w:tab w:val="left" w:pos="1440"/>
      </w:tabs>
      <w:ind w:firstLine="0"/>
    </w:pPr>
    <w:r>
      <w:t>LETTER TO:</w:t>
    </w:r>
    <w:r>
      <w:tab/>
    </w:r>
  </w:p>
  <w:p w14:paraId="15E8FE6D" w14:textId="77777777" w:rsidR="006125DF" w:rsidRDefault="006125DF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14:paraId="15E8FE6E" w14:textId="77777777" w:rsidR="006125DF" w:rsidRDefault="006125DF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14:paraId="15E8FE6F" w14:textId="77777777" w:rsidR="006125DF" w:rsidRDefault="006125DF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FE08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088C">
      <w:rPr>
        <w:rStyle w:val="PageNumber"/>
      </w:rPr>
      <w:fldChar w:fldCharType="separate"/>
    </w:r>
    <w:r w:rsidR="00AF6E99">
      <w:rPr>
        <w:rStyle w:val="PageNumber"/>
        <w:noProof/>
      </w:rPr>
      <w:t>2</w:t>
    </w:r>
    <w:r w:rsidR="00FE088C">
      <w:rPr>
        <w:rStyle w:val="PageNumber"/>
      </w:rPr>
      <w:fldChar w:fldCharType="end"/>
    </w:r>
  </w:p>
  <w:p w14:paraId="15E8FE70" w14:textId="77777777" w:rsidR="006125DF" w:rsidRDefault="006125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FE71" w14:textId="77777777" w:rsidR="00543720" w:rsidRDefault="00543720" w:rsidP="00543720">
    <w:pPr>
      <w:pStyle w:val="Header"/>
      <w:pBdr>
        <w:bottom w:val="single" w:sz="4" w:space="1" w:color="auto"/>
      </w:pBdr>
      <w:spacing w:line="240" w:lineRule="auto"/>
      <w:ind w:firstLine="0"/>
      <w:rPr>
        <w:rFonts w:ascii="Calibri" w:hAnsi="Calibri"/>
        <w:i/>
        <w:noProof/>
        <w:sz w:val="22"/>
        <w:szCs w:val="22"/>
      </w:rPr>
    </w:pPr>
    <w:r w:rsidRPr="00922188">
      <w:rPr>
        <w:rFonts w:ascii="Calibri" w:hAnsi="Calibri"/>
        <w:i/>
        <w:sz w:val="22"/>
        <w:szCs w:val="22"/>
      </w:rPr>
      <w:t>Evaluation of Demonstration Projects to End Childhood Hunger (</w:t>
    </w:r>
    <w:proofErr w:type="spellStart"/>
    <w:r w:rsidRPr="00922188">
      <w:rPr>
        <w:rFonts w:ascii="Calibri" w:hAnsi="Calibri"/>
        <w:i/>
        <w:sz w:val="22"/>
        <w:szCs w:val="22"/>
      </w:rPr>
      <w:t>EDECH</w:t>
    </w:r>
    <w:proofErr w:type="spellEnd"/>
    <w:r w:rsidRPr="00922188">
      <w:rPr>
        <w:rFonts w:ascii="Calibri" w:hAnsi="Calibri"/>
        <w:i/>
        <w:sz w:val="22"/>
        <w:szCs w:val="22"/>
      </w:rPr>
      <w:t>)</w:t>
    </w:r>
    <w:r w:rsidRPr="000A4B45">
      <w:rPr>
        <w:rFonts w:ascii="Calibri" w:hAnsi="Calibri"/>
        <w:i/>
        <w:noProof/>
        <w:sz w:val="22"/>
        <w:szCs w:val="22"/>
      </w:rPr>
      <w:t xml:space="preserve"> </w:t>
    </w:r>
  </w:p>
  <w:p w14:paraId="15E8FE72" w14:textId="77777777" w:rsidR="00543720" w:rsidRDefault="00543720" w:rsidP="00543720">
    <w:pPr>
      <w:pStyle w:val="Header"/>
      <w:pBdr>
        <w:bottom w:val="single" w:sz="4" w:space="1" w:color="auto"/>
      </w:pBdr>
      <w:spacing w:line="240" w:lineRule="auto"/>
      <w:ind w:firstLine="0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ATTACHMENT C.11.</w:t>
    </w:r>
    <w:r w:rsidR="002C39BC">
      <w:rPr>
        <w:rFonts w:ascii="Calibri" w:hAnsi="Calibri"/>
        <w:b/>
        <w:sz w:val="22"/>
        <w:szCs w:val="22"/>
      </w:rPr>
      <w:t>b.</w:t>
    </w:r>
    <w:r>
      <w:rPr>
        <w:rFonts w:ascii="Calibri" w:hAnsi="Calibri"/>
        <w:b/>
        <w:sz w:val="22"/>
        <w:szCs w:val="22"/>
      </w:rPr>
      <w:t xml:space="preserve"> HOUSEHOLD SURVEY REMINDER LETTER</w:t>
    </w:r>
    <w:r w:rsidR="004F524E">
      <w:rPr>
        <w:rFonts w:ascii="Calibri" w:hAnsi="Calibri"/>
        <w:b/>
        <w:sz w:val="22"/>
        <w:szCs w:val="22"/>
      </w:rPr>
      <w:t xml:space="preserve"> </w:t>
    </w:r>
    <w:r w:rsidR="002C39BC">
      <w:rPr>
        <w:rFonts w:ascii="Calibri" w:hAnsi="Calibri"/>
        <w:b/>
        <w:sz w:val="22"/>
        <w:szCs w:val="22"/>
      </w:rPr>
      <w:t>(SPANISH)</w:t>
    </w:r>
  </w:p>
  <w:p w14:paraId="15E8FE73" w14:textId="77777777" w:rsidR="006125DF" w:rsidRPr="00CA7AB5" w:rsidRDefault="006125DF" w:rsidP="005437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FE74" w14:textId="77777777" w:rsidR="00AF6E99" w:rsidRPr="00AF6E99" w:rsidRDefault="00AF6E99" w:rsidP="00AF6E99">
    <w:pPr>
      <w:pStyle w:val="Header"/>
      <w:pBdr>
        <w:bottom w:val="single" w:sz="4" w:space="1" w:color="auto"/>
      </w:pBdr>
      <w:spacing w:line="240" w:lineRule="auto"/>
      <w:ind w:firstLine="0"/>
      <w:rPr>
        <w:sz w:val="22"/>
        <w:szCs w:val="22"/>
      </w:rPr>
    </w:pPr>
    <w:r w:rsidRPr="00922188">
      <w:rPr>
        <w:rFonts w:ascii="Calibri" w:hAnsi="Calibri"/>
        <w:i/>
        <w:sz w:val="22"/>
        <w:szCs w:val="22"/>
      </w:rPr>
      <w:t>Evaluation of Demonstration Projects to End Childhood Hunger (</w:t>
    </w:r>
    <w:proofErr w:type="spellStart"/>
    <w:r w:rsidRPr="00922188">
      <w:rPr>
        <w:rFonts w:ascii="Calibri" w:hAnsi="Calibri"/>
        <w:i/>
        <w:sz w:val="22"/>
        <w:szCs w:val="22"/>
      </w:rPr>
      <w:t>EDECH</w:t>
    </w:r>
    <w:proofErr w:type="spellEnd"/>
    <w:r w:rsidRPr="00922188">
      <w:rPr>
        <w:rFonts w:ascii="Calibri" w:hAnsi="Calibri"/>
        <w:i/>
        <w:sz w:val="22"/>
        <w:szCs w:val="22"/>
      </w:rPr>
      <w:t>)</w:t>
    </w:r>
    <w:r>
      <w:rPr>
        <w:rFonts w:ascii="Calibri" w:hAnsi="Calibri"/>
        <w:i/>
        <w:sz w:val="22"/>
        <w:szCs w:val="22"/>
      </w:rPr>
      <w:t xml:space="preserve"> </w:t>
    </w:r>
    <w:r w:rsidR="00AD73FC" w:rsidRPr="00AD73FC">
      <w:rPr>
        <w:rFonts w:ascii="Calibri" w:hAnsi="Calibri"/>
        <w:b/>
        <w:sz w:val="22"/>
        <w:szCs w:val="22"/>
      </w:rPr>
      <w:t>REFUSAL CONVERSION LETTER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FE75" w14:textId="77777777" w:rsidR="00AF6E99" w:rsidRDefault="00AF6E9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24A"/>
    <w:multiLevelType w:val="singleLevel"/>
    <w:tmpl w:val="36BAE870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6804EC"/>
    <w:multiLevelType w:val="hybridMultilevel"/>
    <w:tmpl w:val="13A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6FC"/>
    <w:multiLevelType w:val="singleLevel"/>
    <w:tmpl w:val="AD7629B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F4779B"/>
    <w:multiLevelType w:val="hybridMultilevel"/>
    <w:tmpl w:val="A260E798"/>
    <w:lvl w:ilvl="0" w:tplc="3A8C71B4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6048B"/>
    <w:multiLevelType w:val="singleLevel"/>
    <w:tmpl w:val="82A8D8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</w:abstractNum>
  <w:abstractNum w:abstractNumId="7">
    <w:nsid w:val="57470643"/>
    <w:multiLevelType w:val="hybridMultilevel"/>
    <w:tmpl w:val="DB6422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517E5"/>
    <w:multiLevelType w:val="singleLevel"/>
    <w:tmpl w:val="AC385668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3B3706A"/>
    <w:multiLevelType w:val="singleLevel"/>
    <w:tmpl w:val="5D46D22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8"/>
  </w:num>
  <w:num w:numId="18">
    <w:abstractNumId w:val="2"/>
  </w:num>
  <w:num w:numId="19">
    <w:abstractNumId w:val="6"/>
  </w:num>
  <w:num w:numId="20">
    <w:abstractNumId w:val="4"/>
  </w:num>
  <w:num w:numId="21">
    <w:abstractNumId w:val="9"/>
  </w:num>
  <w:num w:numId="22">
    <w:abstractNumId w:val="0"/>
  </w:num>
  <w:num w:numId="23">
    <w:abstractNumId w:val="8"/>
  </w:num>
  <w:num w:numId="24">
    <w:abstractNumId w:val="1"/>
  </w:num>
  <w:num w:numId="25">
    <w:abstractNumId w:val="1"/>
  </w:num>
  <w:num w:numId="26">
    <w:abstractNumId w:val="5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attachedTemplate r:id="rId1"/>
  <w:revisionView w:formatting="0"/>
  <w:doNotTrackFormatting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71"/>
    <w:rsid w:val="00013282"/>
    <w:rsid w:val="00020387"/>
    <w:rsid w:val="000205B6"/>
    <w:rsid w:val="0002325D"/>
    <w:rsid w:val="000237A2"/>
    <w:rsid w:val="00030F80"/>
    <w:rsid w:val="00055C31"/>
    <w:rsid w:val="0006028E"/>
    <w:rsid w:val="0006692A"/>
    <w:rsid w:val="00074738"/>
    <w:rsid w:val="00085974"/>
    <w:rsid w:val="000876FD"/>
    <w:rsid w:val="00093ADC"/>
    <w:rsid w:val="00094753"/>
    <w:rsid w:val="000A1AA5"/>
    <w:rsid w:val="000B6F7F"/>
    <w:rsid w:val="000C4665"/>
    <w:rsid w:val="000D3C86"/>
    <w:rsid w:val="000F39E7"/>
    <w:rsid w:val="000F513A"/>
    <w:rsid w:val="001007DB"/>
    <w:rsid w:val="001028F0"/>
    <w:rsid w:val="0010754B"/>
    <w:rsid w:val="00111BE0"/>
    <w:rsid w:val="00114D71"/>
    <w:rsid w:val="001151A5"/>
    <w:rsid w:val="00125F5A"/>
    <w:rsid w:val="00131584"/>
    <w:rsid w:val="00141871"/>
    <w:rsid w:val="0015605A"/>
    <w:rsid w:val="00157A43"/>
    <w:rsid w:val="00161815"/>
    <w:rsid w:val="00162E7D"/>
    <w:rsid w:val="00175D9E"/>
    <w:rsid w:val="001A4A56"/>
    <w:rsid w:val="001A68BA"/>
    <w:rsid w:val="001A7102"/>
    <w:rsid w:val="001B0747"/>
    <w:rsid w:val="001C0255"/>
    <w:rsid w:val="001D6061"/>
    <w:rsid w:val="001F712C"/>
    <w:rsid w:val="00200C2F"/>
    <w:rsid w:val="00201766"/>
    <w:rsid w:val="0020342F"/>
    <w:rsid w:val="00203D2A"/>
    <w:rsid w:val="0021014A"/>
    <w:rsid w:val="00211DBA"/>
    <w:rsid w:val="00212C69"/>
    <w:rsid w:val="0023133F"/>
    <w:rsid w:val="00232FFF"/>
    <w:rsid w:val="00242665"/>
    <w:rsid w:val="0025697D"/>
    <w:rsid w:val="00272BDA"/>
    <w:rsid w:val="00273219"/>
    <w:rsid w:val="00274E9F"/>
    <w:rsid w:val="00295825"/>
    <w:rsid w:val="002A1E55"/>
    <w:rsid w:val="002B55D5"/>
    <w:rsid w:val="002C39BC"/>
    <w:rsid w:val="002C7804"/>
    <w:rsid w:val="002E1FB2"/>
    <w:rsid w:val="002E2874"/>
    <w:rsid w:val="002E78DC"/>
    <w:rsid w:val="002F0169"/>
    <w:rsid w:val="002F2EAE"/>
    <w:rsid w:val="00301468"/>
    <w:rsid w:val="00322860"/>
    <w:rsid w:val="003261DF"/>
    <w:rsid w:val="003262C6"/>
    <w:rsid w:val="00330FB8"/>
    <w:rsid w:val="00332242"/>
    <w:rsid w:val="00344FDA"/>
    <w:rsid w:val="00352D4C"/>
    <w:rsid w:val="00355E1D"/>
    <w:rsid w:val="00387D26"/>
    <w:rsid w:val="00396D9C"/>
    <w:rsid w:val="00396F5B"/>
    <w:rsid w:val="00397233"/>
    <w:rsid w:val="003A0493"/>
    <w:rsid w:val="003A5BB4"/>
    <w:rsid w:val="003A74A8"/>
    <w:rsid w:val="003B2CBC"/>
    <w:rsid w:val="003B3EF8"/>
    <w:rsid w:val="003C47D0"/>
    <w:rsid w:val="003C5913"/>
    <w:rsid w:val="003C64A1"/>
    <w:rsid w:val="003D433B"/>
    <w:rsid w:val="003E16CD"/>
    <w:rsid w:val="003E2639"/>
    <w:rsid w:val="003F49B7"/>
    <w:rsid w:val="00415AF5"/>
    <w:rsid w:val="00420B4E"/>
    <w:rsid w:val="004226AF"/>
    <w:rsid w:val="00424843"/>
    <w:rsid w:val="0044088E"/>
    <w:rsid w:val="00454D15"/>
    <w:rsid w:val="00467C61"/>
    <w:rsid w:val="00474953"/>
    <w:rsid w:val="00477125"/>
    <w:rsid w:val="0047745A"/>
    <w:rsid w:val="004842E5"/>
    <w:rsid w:val="004A53A6"/>
    <w:rsid w:val="004B77B4"/>
    <w:rsid w:val="004C0018"/>
    <w:rsid w:val="004C1962"/>
    <w:rsid w:val="004C69D8"/>
    <w:rsid w:val="004D16BB"/>
    <w:rsid w:val="004D1BE8"/>
    <w:rsid w:val="004D66EB"/>
    <w:rsid w:val="004F524E"/>
    <w:rsid w:val="005029D8"/>
    <w:rsid w:val="00526475"/>
    <w:rsid w:val="00543720"/>
    <w:rsid w:val="00543788"/>
    <w:rsid w:val="00552CEB"/>
    <w:rsid w:val="0055472A"/>
    <w:rsid w:val="00565F28"/>
    <w:rsid w:val="0057039A"/>
    <w:rsid w:val="00573AED"/>
    <w:rsid w:val="005A158A"/>
    <w:rsid w:val="005A364E"/>
    <w:rsid w:val="005A3AF9"/>
    <w:rsid w:val="005D09C4"/>
    <w:rsid w:val="005D1DD0"/>
    <w:rsid w:val="005D3D9D"/>
    <w:rsid w:val="005D7B35"/>
    <w:rsid w:val="005E120D"/>
    <w:rsid w:val="005E60FC"/>
    <w:rsid w:val="005E639C"/>
    <w:rsid w:val="005E6913"/>
    <w:rsid w:val="005F7154"/>
    <w:rsid w:val="00604EAB"/>
    <w:rsid w:val="006125DF"/>
    <w:rsid w:val="00616754"/>
    <w:rsid w:val="00620E0D"/>
    <w:rsid w:val="00627689"/>
    <w:rsid w:val="0063061E"/>
    <w:rsid w:val="00632F98"/>
    <w:rsid w:val="00633907"/>
    <w:rsid w:val="006340A0"/>
    <w:rsid w:val="00644261"/>
    <w:rsid w:val="00675884"/>
    <w:rsid w:val="00693263"/>
    <w:rsid w:val="006A0364"/>
    <w:rsid w:val="006A58EC"/>
    <w:rsid w:val="006B1A6C"/>
    <w:rsid w:val="006C15A0"/>
    <w:rsid w:val="006C44F3"/>
    <w:rsid w:val="006C4CED"/>
    <w:rsid w:val="006C65EA"/>
    <w:rsid w:val="006E0F1E"/>
    <w:rsid w:val="006F6F66"/>
    <w:rsid w:val="00720259"/>
    <w:rsid w:val="0072066B"/>
    <w:rsid w:val="00723D51"/>
    <w:rsid w:val="007321E3"/>
    <w:rsid w:val="00732749"/>
    <w:rsid w:val="0073385B"/>
    <w:rsid w:val="007343E9"/>
    <w:rsid w:val="00754772"/>
    <w:rsid w:val="00771BDE"/>
    <w:rsid w:val="00776640"/>
    <w:rsid w:val="00783EF1"/>
    <w:rsid w:val="007876DC"/>
    <w:rsid w:val="00794EEA"/>
    <w:rsid w:val="007A08DA"/>
    <w:rsid w:val="007B3916"/>
    <w:rsid w:val="007C0748"/>
    <w:rsid w:val="007D4EB3"/>
    <w:rsid w:val="007D7764"/>
    <w:rsid w:val="008102E4"/>
    <w:rsid w:val="0081189C"/>
    <w:rsid w:val="008149CA"/>
    <w:rsid w:val="00826385"/>
    <w:rsid w:val="00830AB1"/>
    <w:rsid w:val="00833397"/>
    <w:rsid w:val="00845E8A"/>
    <w:rsid w:val="0088360D"/>
    <w:rsid w:val="00897431"/>
    <w:rsid w:val="008A1E9B"/>
    <w:rsid w:val="008A46AF"/>
    <w:rsid w:val="008B4334"/>
    <w:rsid w:val="008D0D7F"/>
    <w:rsid w:val="008D1B8B"/>
    <w:rsid w:val="008D5F2D"/>
    <w:rsid w:val="008D7CFD"/>
    <w:rsid w:val="008E29E8"/>
    <w:rsid w:val="00902F5F"/>
    <w:rsid w:val="00913633"/>
    <w:rsid w:val="0092063A"/>
    <w:rsid w:val="00922188"/>
    <w:rsid w:val="0093595B"/>
    <w:rsid w:val="00941A05"/>
    <w:rsid w:val="00951E5A"/>
    <w:rsid w:val="00954712"/>
    <w:rsid w:val="00966D75"/>
    <w:rsid w:val="00967AE4"/>
    <w:rsid w:val="00980C1E"/>
    <w:rsid w:val="00984E22"/>
    <w:rsid w:val="00985D2F"/>
    <w:rsid w:val="0099081C"/>
    <w:rsid w:val="0099133A"/>
    <w:rsid w:val="009A25A3"/>
    <w:rsid w:val="009C29F5"/>
    <w:rsid w:val="009C4F64"/>
    <w:rsid w:val="009D59CF"/>
    <w:rsid w:val="00A06A36"/>
    <w:rsid w:val="00A0733C"/>
    <w:rsid w:val="00A23EB6"/>
    <w:rsid w:val="00A31276"/>
    <w:rsid w:val="00A33F73"/>
    <w:rsid w:val="00A37B0A"/>
    <w:rsid w:val="00A4378E"/>
    <w:rsid w:val="00A43E16"/>
    <w:rsid w:val="00A50D6E"/>
    <w:rsid w:val="00A562AA"/>
    <w:rsid w:val="00A633C7"/>
    <w:rsid w:val="00A86779"/>
    <w:rsid w:val="00A931CE"/>
    <w:rsid w:val="00AB772B"/>
    <w:rsid w:val="00AC1587"/>
    <w:rsid w:val="00AC7EA9"/>
    <w:rsid w:val="00AD1399"/>
    <w:rsid w:val="00AD38FC"/>
    <w:rsid w:val="00AD73FC"/>
    <w:rsid w:val="00AD7473"/>
    <w:rsid w:val="00AD77AA"/>
    <w:rsid w:val="00AE2559"/>
    <w:rsid w:val="00AE7621"/>
    <w:rsid w:val="00AF6E99"/>
    <w:rsid w:val="00B03093"/>
    <w:rsid w:val="00B064BA"/>
    <w:rsid w:val="00B15622"/>
    <w:rsid w:val="00B33333"/>
    <w:rsid w:val="00B46800"/>
    <w:rsid w:val="00B54AF9"/>
    <w:rsid w:val="00B70CC6"/>
    <w:rsid w:val="00B875A1"/>
    <w:rsid w:val="00B93B5F"/>
    <w:rsid w:val="00BA00DC"/>
    <w:rsid w:val="00BA4C5E"/>
    <w:rsid w:val="00BB0582"/>
    <w:rsid w:val="00BD5406"/>
    <w:rsid w:val="00BD5D4F"/>
    <w:rsid w:val="00BE1F17"/>
    <w:rsid w:val="00C02ADE"/>
    <w:rsid w:val="00C03DD0"/>
    <w:rsid w:val="00C12561"/>
    <w:rsid w:val="00C12BC3"/>
    <w:rsid w:val="00C14AFC"/>
    <w:rsid w:val="00C26789"/>
    <w:rsid w:val="00C273FC"/>
    <w:rsid w:val="00C52B67"/>
    <w:rsid w:val="00C5323A"/>
    <w:rsid w:val="00C60C1A"/>
    <w:rsid w:val="00C749E7"/>
    <w:rsid w:val="00C87575"/>
    <w:rsid w:val="00C97538"/>
    <w:rsid w:val="00C97B30"/>
    <w:rsid w:val="00CA7AB5"/>
    <w:rsid w:val="00CB73BF"/>
    <w:rsid w:val="00CC159B"/>
    <w:rsid w:val="00CC16D2"/>
    <w:rsid w:val="00CC5BC1"/>
    <w:rsid w:val="00CC630D"/>
    <w:rsid w:val="00CE3D01"/>
    <w:rsid w:val="00CE49A3"/>
    <w:rsid w:val="00CF4091"/>
    <w:rsid w:val="00D053EE"/>
    <w:rsid w:val="00D05B53"/>
    <w:rsid w:val="00D46B09"/>
    <w:rsid w:val="00D47B7A"/>
    <w:rsid w:val="00D54F1C"/>
    <w:rsid w:val="00D614C6"/>
    <w:rsid w:val="00D62767"/>
    <w:rsid w:val="00D73FE6"/>
    <w:rsid w:val="00D85939"/>
    <w:rsid w:val="00D93A3F"/>
    <w:rsid w:val="00DA10F2"/>
    <w:rsid w:val="00DB7527"/>
    <w:rsid w:val="00DC0F0B"/>
    <w:rsid w:val="00DD0647"/>
    <w:rsid w:val="00DD5524"/>
    <w:rsid w:val="00DD6E59"/>
    <w:rsid w:val="00DF7AFB"/>
    <w:rsid w:val="00E01408"/>
    <w:rsid w:val="00E03A89"/>
    <w:rsid w:val="00E04482"/>
    <w:rsid w:val="00E1060B"/>
    <w:rsid w:val="00E358DD"/>
    <w:rsid w:val="00E44067"/>
    <w:rsid w:val="00E70E63"/>
    <w:rsid w:val="00E7280F"/>
    <w:rsid w:val="00E86419"/>
    <w:rsid w:val="00E9247E"/>
    <w:rsid w:val="00E94D12"/>
    <w:rsid w:val="00EA2661"/>
    <w:rsid w:val="00EB2392"/>
    <w:rsid w:val="00EB2585"/>
    <w:rsid w:val="00EB5C49"/>
    <w:rsid w:val="00EC1E75"/>
    <w:rsid w:val="00EC61F8"/>
    <w:rsid w:val="00ED063F"/>
    <w:rsid w:val="00ED3AF5"/>
    <w:rsid w:val="00ED3C03"/>
    <w:rsid w:val="00ED504D"/>
    <w:rsid w:val="00ED5860"/>
    <w:rsid w:val="00EE20F5"/>
    <w:rsid w:val="00EE3DD9"/>
    <w:rsid w:val="00F009FC"/>
    <w:rsid w:val="00F010A5"/>
    <w:rsid w:val="00F02450"/>
    <w:rsid w:val="00F02E68"/>
    <w:rsid w:val="00F05223"/>
    <w:rsid w:val="00F0661D"/>
    <w:rsid w:val="00F100F9"/>
    <w:rsid w:val="00F109F7"/>
    <w:rsid w:val="00F31B26"/>
    <w:rsid w:val="00F32519"/>
    <w:rsid w:val="00F374E6"/>
    <w:rsid w:val="00F40646"/>
    <w:rsid w:val="00F414BA"/>
    <w:rsid w:val="00F4345D"/>
    <w:rsid w:val="00F44C75"/>
    <w:rsid w:val="00F60F20"/>
    <w:rsid w:val="00F76547"/>
    <w:rsid w:val="00F80070"/>
    <w:rsid w:val="00FA46A5"/>
    <w:rsid w:val="00FB0CA9"/>
    <w:rsid w:val="00FB2C47"/>
    <w:rsid w:val="00FB732E"/>
    <w:rsid w:val="00FC12EF"/>
    <w:rsid w:val="00FC4BC2"/>
    <w:rsid w:val="00FD4A8D"/>
    <w:rsid w:val="00FE088C"/>
    <w:rsid w:val="00FE259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5E8FE51"/>
  <w15:docId w15:val="{86A1CB9C-4D4C-4578-9BCD-EBF0CD04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4E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20B4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420B4E"/>
    <w:pPr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20B4E"/>
    <w:pPr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s only)"/>
    <w:basedOn w:val="Normal"/>
    <w:next w:val="Normal"/>
    <w:qFormat/>
    <w:rsid w:val="00420B4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s only)"/>
    <w:basedOn w:val="Normal"/>
    <w:next w:val="Normal"/>
    <w:qFormat/>
    <w:rsid w:val="00420B4E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s only)"/>
    <w:basedOn w:val="Normal"/>
    <w:next w:val="Normal"/>
    <w:qFormat/>
    <w:rsid w:val="00420B4E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</w:style>
  <w:style w:type="paragraph" w:styleId="Heading7">
    <w:name w:val="heading 7"/>
    <w:aliases w:val="Heading 7 (business proposals only)"/>
    <w:basedOn w:val="Normal"/>
    <w:next w:val="Normal"/>
    <w:qFormat/>
    <w:rsid w:val="00420B4E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6"/>
    </w:pPr>
  </w:style>
  <w:style w:type="paragraph" w:styleId="Heading8">
    <w:name w:val="heading 8"/>
    <w:aliases w:val="Heading 8 (business proposals only)"/>
    <w:basedOn w:val="Normal"/>
    <w:next w:val="Normal"/>
    <w:qFormat/>
    <w:rsid w:val="00420B4E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7"/>
    </w:pPr>
  </w:style>
  <w:style w:type="paragraph" w:styleId="Heading9">
    <w:name w:val="heading 9"/>
    <w:aliases w:val="Heading 9 (business proposals only)"/>
    <w:basedOn w:val="Normal"/>
    <w:next w:val="Normal"/>
    <w:qFormat/>
    <w:rsid w:val="00420B4E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0B4E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rsid w:val="00420B4E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420B4E"/>
    <w:pPr>
      <w:tabs>
        <w:tab w:val="clear" w:pos="432"/>
        <w:tab w:val="center" w:pos="4320"/>
        <w:tab w:val="right" w:pos="9360"/>
      </w:tabs>
      <w:spacing w:before="120" w:line="240" w:lineRule="auto"/>
      <w:ind w:firstLine="0"/>
    </w:pPr>
  </w:style>
  <w:style w:type="character" w:styleId="PageNumber">
    <w:name w:val="page number"/>
    <w:basedOn w:val="DefaultParagraphFont"/>
    <w:semiHidden/>
    <w:rsid w:val="00420B4E"/>
  </w:style>
  <w:style w:type="paragraph" w:styleId="Header">
    <w:name w:val="header"/>
    <w:basedOn w:val="Normal"/>
    <w:link w:val="HeaderChar"/>
    <w:semiHidden/>
    <w:rsid w:val="00420B4E"/>
    <w:pPr>
      <w:tabs>
        <w:tab w:val="clear" w:pos="432"/>
        <w:tab w:val="center" w:pos="4320"/>
        <w:tab w:val="right" w:pos="8640"/>
      </w:tabs>
    </w:pPr>
  </w:style>
  <w:style w:type="paragraph" w:customStyle="1" w:styleId="bullet">
    <w:name w:val="bullet"/>
    <w:rsid w:val="00420B4E"/>
    <w:pPr>
      <w:numPr>
        <w:numId w:val="20"/>
      </w:numPr>
      <w:tabs>
        <w:tab w:val="clear" w:pos="720"/>
        <w:tab w:val="num" w:pos="360"/>
      </w:tabs>
      <w:spacing w:after="180"/>
      <w:ind w:left="792" w:right="360"/>
      <w:jc w:val="both"/>
    </w:pPr>
    <w:rPr>
      <w:sz w:val="24"/>
    </w:rPr>
  </w:style>
  <w:style w:type="paragraph" w:customStyle="1" w:styleId="Center">
    <w:name w:val="Center"/>
    <w:basedOn w:val="Normal"/>
    <w:rsid w:val="00420B4E"/>
    <w:pPr>
      <w:ind w:firstLine="0"/>
      <w:jc w:val="center"/>
    </w:pPr>
  </w:style>
  <w:style w:type="paragraph" w:styleId="FootnoteText">
    <w:name w:val="footnote text"/>
    <w:basedOn w:val="Normal"/>
    <w:semiHidden/>
    <w:rsid w:val="00420B4E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rsid w:val="00420B4E"/>
    <w:pPr>
      <w:numPr>
        <w:numId w:val="22"/>
      </w:numPr>
      <w:spacing w:after="480"/>
      <w:ind w:left="792"/>
    </w:pPr>
  </w:style>
  <w:style w:type="paragraph" w:customStyle="1" w:styleId="ParagraphLAST">
    <w:name w:val="Paragraph (LAST)"/>
    <w:basedOn w:val="Normal"/>
    <w:next w:val="Normal"/>
    <w:rsid w:val="00420B4E"/>
    <w:pPr>
      <w:spacing w:after="240"/>
    </w:pPr>
  </w:style>
  <w:style w:type="paragraph" w:customStyle="1" w:styleId="NormalSS">
    <w:name w:val="NormalSS"/>
    <w:basedOn w:val="Normal"/>
    <w:qFormat/>
    <w:rsid w:val="00420B4E"/>
    <w:pPr>
      <w:spacing w:line="240" w:lineRule="auto"/>
    </w:pPr>
  </w:style>
  <w:style w:type="paragraph" w:styleId="TOC1">
    <w:name w:val="toc 1"/>
    <w:next w:val="Normal"/>
    <w:autoRedefine/>
    <w:semiHidden/>
    <w:rsid w:val="00420B4E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styleId="TOC2">
    <w:name w:val="toc 2"/>
    <w:next w:val="Normal"/>
    <w:autoRedefine/>
    <w:semiHidden/>
    <w:rsid w:val="00420B4E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styleId="TOC3">
    <w:name w:val="toc 3"/>
    <w:next w:val="Normal"/>
    <w:autoRedefine/>
    <w:semiHidden/>
    <w:rsid w:val="00420B4E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420B4E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customStyle="1" w:styleId="Dash">
    <w:name w:val="Dash"/>
    <w:rsid w:val="00420B4E"/>
    <w:pPr>
      <w:numPr>
        <w:numId w:val="21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basedOn w:val="Dash"/>
    <w:next w:val="Normal"/>
    <w:rsid w:val="00420B4E"/>
    <w:pPr>
      <w:numPr>
        <w:numId w:val="23"/>
      </w:numPr>
      <w:spacing w:after="480"/>
    </w:pPr>
  </w:style>
  <w:style w:type="paragraph" w:customStyle="1" w:styleId="Outline">
    <w:name w:val="Outline"/>
    <w:basedOn w:val="Normal"/>
    <w:rsid w:val="00420B4E"/>
    <w:pPr>
      <w:tabs>
        <w:tab w:val="clear" w:pos="432"/>
      </w:tabs>
      <w:spacing w:after="240" w:line="240" w:lineRule="auto"/>
      <w:ind w:left="720" w:hanging="720"/>
    </w:pPr>
  </w:style>
  <w:style w:type="character" w:styleId="FollowedHyperlink">
    <w:name w:val="FollowedHyperlink"/>
    <w:semiHidden/>
    <w:rsid w:val="00420B4E"/>
    <w:rPr>
      <w:color w:val="800080"/>
      <w:u w:val="single"/>
    </w:rPr>
  </w:style>
  <w:style w:type="paragraph" w:customStyle="1" w:styleId="NumberedBullet">
    <w:name w:val="Numbered Bullet"/>
    <w:basedOn w:val="Normal"/>
    <w:rsid w:val="00420B4E"/>
    <w:pPr>
      <w:numPr>
        <w:numId w:val="26"/>
      </w:numPr>
      <w:tabs>
        <w:tab w:val="clear" w:pos="432"/>
        <w:tab w:val="left" w:pos="360"/>
      </w:tabs>
      <w:spacing w:after="180" w:line="240" w:lineRule="auto"/>
      <w:ind w:right="360"/>
    </w:pPr>
  </w:style>
  <w:style w:type="paragraph" w:customStyle="1" w:styleId="References">
    <w:name w:val="References"/>
    <w:basedOn w:val="Normal"/>
    <w:next w:val="Normal"/>
    <w:rsid w:val="00420B4E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420B4E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rsid w:val="00420B4E"/>
    <w:pPr>
      <w:spacing w:after="480"/>
    </w:pPr>
  </w:style>
  <w:style w:type="paragraph" w:customStyle="1" w:styleId="WfxRecipient">
    <w:name w:val="WfxRecipient"/>
    <w:basedOn w:val="Normal"/>
    <w:rsid w:val="00420B4E"/>
    <w:pPr>
      <w:tabs>
        <w:tab w:val="clear" w:pos="432"/>
      </w:tabs>
      <w:spacing w:line="240" w:lineRule="auto"/>
      <w:ind w:firstLine="0"/>
      <w:jc w:val="left"/>
    </w:pPr>
    <w:rPr>
      <w:sz w:val="20"/>
    </w:rPr>
  </w:style>
  <w:style w:type="character" w:styleId="Hyperlink">
    <w:name w:val="Hyperlink"/>
    <w:semiHidden/>
    <w:rsid w:val="00420B4E"/>
    <w:rPr>
      <w:color w:val="0000FF"/>
      <w:u w:val="single"/>
    </w:rPr>
  </w:style>
  <w:style w:type="paragraph" w:customStyle="1" w:styleId="MarkforAppendix">
    <w:name w:val="Mark for Appendix"/>
    <w:basedOn w:val="Normal"/>
    <w:rsid w:val="00420B4E"/>
    <w:pPr>
      <w:ind w:firstLine="0"/>
      <w:jc w:val="center"/>
    </w:pPr>
    <w:rPr>
      <w:b/>
      <w:caps/>
    </w:rPr>
  </w:style>
  <w:style w:type="paragraph" w:customStyle="1" w:styleId="MarkforAttachment">
    <w:name w:val="Mark for Attachment"/>
    <w:basedOn w:val="Normal"/>
    <w:next w:val="Normal"/>
    <w:rsid w:val="00420B4E"/>
    <w:pPr>
      <w:spacing w:line="240" w:lineRule="auto"/>
      <w:ind w:firstLine="0"/>
      <w:jc w:val="center"/>
    </w:pPr>
    <w:rPr>
      <w:b/>
      <w:caps/>
    </w:rPr>
  </w:style>
  <w:style w:type="paragraph" w:customStyle="1" w:styleId="MarkforExhibit">
    <w:name w:val="Mark for Exhibit"/>
    <w:basedOn w:val="Normal"/>
    <w:next w:val="Normal"/>
    <w:rsid w:val="00420B4E"/>
    <w:pPr>
      <w:ind w:firstLine="0"/>
      <w:jc w:val="center"/>
    </w:pPr>
    <w:rPr>
      <w:caps/>
    </w:rPr>
  </w:style>
  <w:style w:type="paragraph" w:customStyle="1" w:styleId="MarkforFigure">
    <w:name w:val="Mark for Figure"/>
    <w:basedOn w:val="Normal"/>
    <w:next w:val="Normal"/>
    <w:rsid w:val="00420B4E"/>
    <w:pPr>
      <w:ind w:firstLine="0"/>
      <w:jc w:val="center"/>
    </w:pPr>
    <w:rPr>
      <w:caps/>
    </w:rPr>
  </w:style>
  <w:style w:type="paragraph" w:customStyle="1" w:styleId="MarkforTable">
    <w:name w:val="Mark for Table"/>
    <w:next w:val="Normal"/>
    <w:rsid w:val="00420B4E"/>
    <w:pPr>
      <w:spacing w:line="480" w:lineRule="auto"/>
      <w:jc w:val="center"/>
    </w:pPr>
    <w:rPr>
      <w:caps/>
      <w:sz w:val="24"/>
    </w:rPr>
  </w:style>
  <w:style w:type="character" w:styleId="CommentReference">
    <w:name w:val="annotation reference"/>
    <w:semiHidden/>
    <w:rsid w:val="00420B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B4E"/>
    <w:rPr>
      <w:sz w:val="20"/>
    </w:rPr>
  </w:style>
  <w:style w:type="paragraph" w:styleId="BodyTextIndent2">
    <w:name w:val="Body Text Indent 2"/>
    <w:basedOn w:val="Normal"/>
    <w:semiHidden/>
    <w:rsid w:val="00420B4E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432" w:firstLine="0"/>
      <w:jc w:val="left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A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3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06A36"/>
  </w:style>
  <w:style w:type="character" w:customStyle="1" w:styleId="CommentSubjectChar">
    <w:name w:val="Comment Subject Char"/>
    <w:basedOn w:val="CommentTextChar"/>
    <w:link w:val="CommentSubject"/>
    <w:rsid w:val="00A06A36"/>
  </w:style>
  <w:style w:type="paragraph" w:styleId="ListParagraph">
    <w:name w:val="List Paragraph"/>
    <w:basedOn w:val="Normal"/>
    <w:uiPriority w:val="34"/>
    <w:qFormat/>
    <w:rsid w:val="006E0F1E"/>
    <w:pPr>
      <w:tabs>
        <w:tab w:val="clear" w:pos="43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70E63"/>
    <w:pPr>
      <w:spacing w:after="120"/>
    </w:pPr>
  </w:style>
  <w:style w:type="character" w:customStyle="1" w:styleId="BodyTextChar">
    <w:name w:val="Body Text Char"/>
    <w:link w:val="BodyText"/>
    <w:uiPriority w:val="99"/>
    <w:rsid w:val="00E70E63"/>
    <w:rPr>
      <w:sz w:val="24"/>
    </w:rPr>
  </w:style>
  <w:style w:type="paragraph" w:styleId="Revision">
    <w:name w:val="Revision"/>
    <w:hidden/>
    <w:uiPriority w:val="99"/>
    <w:semiHidden/>
    <w:rsid w:val="00F009FC"/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4F524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10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MSOFF97\Template\letter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Madeline Christian</DisplayName>
        <AccountId>67</AccountId>
        <AccountType/>
      </UserInfo>
    </Project_x0020_Contact>
    <Project_x0020_Name xmlns="2476b4db-be68-424d-8c13-40f42cdbf439">EDECH</Project_x0020_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9AA3-F7AD-45A0-9718-BC967206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52AC0-55D0-463D-99DD-0E57E0CD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97B6C-F1BA-4192-8BAC-76A62DA735C1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2476b4db-be68-424d-8c13-40f42cdbf43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37F547-4051-4A3C-A3FA-57279B3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letter-E.dot</Template>
  <TotalTime>1</TotalTime>
  <Pages>1</Pages>
  <Words>263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Letter-E Template</vt:lpstr>
    </vt:vector>
  </TitlesOfParts>
  <Company>MPR, Inc.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Letter-E Template</dc:title>
  <dc:subject/>
  <dc:creator>Jessy Nazario</dc:creator>
  <cp:keywords/>
  <dc:description>Pages should be printed on plain paper.</dc:description>
  <cp:lastModifiedBy>MHu</cp:lastModifiedBy>
  <cp:revision>2</cp:revision>
  <cp:lastPrinted>2014-05-27T15:18:00Z</cp:lastPrinted>
  <dcterms:created xsi:type="dcterms:W3CDTF">2015-03-30T21:24:00Z</dcterms:created>
  <dcterms:modified xsi:type="dcterms:W3CDTF">2015-03-30T21:24:00Z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  <property fmtid="{D5CDD505-2E9C-101B-9397-08002B2CF9AE}" pid="3" name="Order">
    <vt:r8>10800</vt:r8>
  </property>
</Properties>
</file>