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E9E71" w14:textId="77777777" w:rsidR="00D72F6A" w:rsidRDefault="00D72F6A" w:rsidP="00F812B3">
      <w:pPr>
        <w:pStyle w:val="Range"/>
        <w:spacing w:before="0"/>
        <w:ind w:left="5760"/>
        <w:jc w:val="right"/>
        <w:rPr>
          <w:noProof/>
        </w:rPr>
      </w:pPr>
      <w:r>
        <w:rPr>
          <w:noProof/>
        </w:rPr>
        <w:t>OMB Clearance Number: 0584-XXXX</w:t>
      </w:r>
    </w:p>
    <w:p w14:paraId="3AC15FF8" w14:textId="77777777" w:rsidR="00D86317" w:rsidRDefault="00F812B3" w:rsidP="00F812B3">
      <w:pPr>
        <w:pStyle w:val="Range"/>
        <w:spacing w:before="0"/>
        <w:ind w:left="5040" w:firstLine="720"/>
        <w:jc w:val="right"/>
        <w:rPr>
          <w:noProof/>
        </w:rPr>
      </w:pPr>
      <w:r>
        <w:rPr>
          <w:noProof/>
        </w:rPr>
        <w:t>Expiration Date: XX/XX/XXXX</w:t>
      </w:r>
    </w:p>
    <w:p w14:paraId="278B7DF1" w14:textId="77777777" w:rsidR="00D86317" w:rsidRPr="00E8303E" w:rsidRDefault="00D86317" w:rsidP="00D86317">
      <w:pPr>
        <w:spacing w:after="360" w:line="240" w:lineRule="auto"/>
        <w:ind w:firstLine="0"/>
        <w:rPr>
          <w:rFonts w:ascii="Arial" w:hAnsi="Arial" w:cs="Arial"/>
          <w:sz w:val="20"/>
          <w:szCs w:val="20"/>
        </w:rPr>
      </w:pPr>
    </w:p>
    <w:p w14:paraId="2D6B6004" w14:textId="77777777" w:rsidR="00D86317" w:rsidRPr="0081202C" w:rsidRDefault="00D72F6A" w:rsidP="0081202C">
      <w:pPr>
        <w:pStyle w:val="QCOVERPAGE"/>
        <w:rPr>
          <w:color w:val="auto"/>
        </w:rPr>
      </w:pPr>
      <w:r w:rsidRPr="00D72F6A">
        <w:rPr>
          <w:color w:val="auto"/>
        </w:rPr>
        <w:t>Evaluation of Demonstration Projects to End Childhood Hunger</w:t>
      </w:r>
    </w:p>
    <w:p w14:paraId="0B4F4EA6" w14:textId="31FFD6F7" w:rsidR="00D86317" w:rsidRPr="00735402" w:rsidRDefault="00F736AF" w:rsidP="00735402">
      <w:pPr>
        <w:pStyle w:val="QCOVERSubline"/>
      </w:pPr>
      <w:r>
        <w:t>Final</w:t>
      </w:r>
      <w:r w:rsidRPr="00D72F6A">
        <w:t xml:space="preserve"> </w:t>
      </w:r>
      <w:r w:rsidR="00DF0F43">
        <w:t>Baseline</w:t>
      </w:r>
      <w:r w:rsidR="00D72F6A" w:rsidRPr="00D72F6A">
        <w:t xml:space="preserve"> Questionnaire for Households</w:t>
      </w:r>
    </w:p>
    <w:p w14:paraId="7C88FDEF" w14:textId="5FF5639C" w:rsidR="00D86317" w:rsidRPr="00735402" w:rsidRDefault="00A848C5" w:rsidP="00D72F6A">
      <w:pPr>
        <w:pStyle w:val="QCoverDate"/>
        <w:spacing w:after="5160"/>
      </w:pPr>
      <w:r>
        <w:t xml:space="preserve">August </w:t>
      </w:r>
      <w:r w:rsidR="00A52776">
        <w:t>13</w:t>
      </w:r>
      <w:r w:rsidR="000B3D2E">
        <w:t>, 2015</w:t>
      </w:r>
    </w:p>
    <w:tbl>
      <w:tblPr>
        <w:tblStyle w:val="TableGrid"/>
        <w:tblW w:w="0" w:type="auto"/>
        <w:tblLook w:val="04A0" w:firstRow="1" w:lastRow="0" w:firstColumn="1" w:lastColumn="0" w:noHBand="0" w:noVBand="1"/>
      </w:tblPr>
      <w:tblGrid>
        <w:gridCol w:w="9576"/>
      </w:tblGrid>
      <w:tr w:rsidR="00D72F6A" w:rsidRPr="00D72F6A" w14:paraId="66220791" w14:textId="77777777" w:rsidTr="00D72F6A">
        <w:tc>
          <w:tcPr>
            <w:tcW w:w="9576" w:type="dxa"/>
          </w:tcPr>
          <w:p w14:paraId="2E82AC8A" w14:textId="77777777" w:rsidR="00D72F6A" w:rsidRPr="00D72F6A" w:rsidRDefault="00D72F6A" w:rsidP="00D72F6A">
            <w:pPr>
              <w:tabs>
                <w:tab w:val="clear" w:pos="432"/>
              </w:tabs>
              <w:spacing w:before="60" w:after="60" w:line="240" w:lineRule="auto"/>
              <w:ind w:firstLine="0"/>
              <w:jc w:val="left"/>
              <w:rPr>
                <w:rFonts w:ascii="Arial" w:hAnsi="Arial" w:cs="Arial"/>
                <w:sz w:val="18"/>
                <w:szCs w:val="18"/>
              </w:rPr>
            </w:pPr>
            <w:r w:rsidRPr="00D72F6A">
              <w:rPr>
                <w:rFonts w:ascii="Arial" w:hAnsi="Arial" w:cs="Arial"/>
                <w:sz w:val="18"/>
                <w:szCs w:val="18"/>
              </w:rPr>
              <w:t xml:space="preserve">According to the Paperwork Reduction Act of 1995, no persons are required to respond to a collection of information unless it displays a valid OMB control number. The valid OMB control number for this information collection will be entered after clearance. The time required to complete this information collection is estimated to average 30 minutes per response, including the time to review instructions, search existing data resources, </w:t>
            </w:r>
            <w:proofErr w:type="gramStart"/>
            <w:r w:rsidRPr="00D72F6A">
              <w:rPr>
                <w:rFonts w:ascii="Arial" w:hAnsi="Arial" w:cs="Arial"/>
                <w:sz w:val="18"/>
                <w:szCs w:val="18"/>
              </w:rPr>
              <w:t>gather</w:t>
            </w:r>
            <w:proofErr w:type="gramEnd"/>
            <w:r w:rsidRPr="00D72F6A">
              <w:rPr>
                <w:rFonts w:ascii="Arial" w:hAnsi="Arial" w:cs="Arial"/>
                <w:sz w:val="18"/>
                <w:szCs w:val="18"/>
              </w:rPr>
              <w:t xml:space="preserve"> the data needed, and complete and review the information collection.</w:t>
            </w:r>
          </w:p>
        </w:tc>
      </w:tr>
    </w:tbl>
    <w:p w14:paraId="428932EC" w14:textId="77777777" w:rsidR="00D86317" w:rsidRDefault="00D86317" w:rsidP="00D86317">
      <w:pPr>
        <w:tabs>
          <w:tab w:val="clear" w:pos="432"/>
        </w:tabs>
        <w:spacing w:line="240" w:lineRule="auto"/>
        <w:ind w:firstLine="0"/>
        <w:jc w:val="left"/>
        <w:rPr>
          <w:rFonts w:ascii="Arial" w:hAnsi="Arial" w:cs="Arial"/>
          <w:b/>
          <w:sz w:val="20"/>
          <w:szCs w:val="20"/>
        </w:rPr>
        <w:sectPr w:rsidR="00D86317" w:rsidSect="00CF19CC">
          <w:headerReference w:type="default" r:id="rId9"/>
          <w:footerReference w:type="default" r:id="rId10"/>
          <w:endnotePr>
            <w:numFmt w:val="decimal"/>
          </w:endnotePr>
          <w:pgSz w:w="12240" w:h="15840" w:code="1"/>
          <w:pgMar w:top="1440" w:right="1440" w:bottom="576" w:left="1440" w:header="576" w:footer="576" w:gutter="0"/>
          <w:cols w:space="720"/>
          <w:docGrid w:linePitch="326"/>
        </w:sectPr>
      </w:pPr>
    </w:p>
    <w:p w14:paraId="24735B22" w14:textId="77777777" w:rsidR="00BE5250" w:rsidRDefault="00612841" w:rsidP="00612841">
      <w:pPr>
        <w:tabs>
          <w:tab w:val="clear" w:pos="432"/>
        </w:tabs>
        <w:spacing w:line="240" w:lineRule="auto"/>
        <w:ind w:firstLine="0"/>
        <w:jc w:val="center"/>
        <w:rPr>
          <w:rFonts w:ascii="Arial" w:hAnsi="Arial" w:cs="Arial"/>
          <w:b/>
        </w:rPr>
      </w:pPr>
      <w:r w:rsidRPr="00DF0F43">
        <w:rPr>
          <w:rFonts w:ascii="Arial" w:hAnsi="Arial" w:cs="Arial"/>
          <w:b/>
        </w:rPr>
        <w:lastRenderedPageBreak/>
        <w:t>A. Introduction</w:t>
      </w:r>
    </w:p>
    <w:p w14:paraId="787BE131" w14:textId="77777777" w:rsidR="00FB5027" w:rsidRPr="00612841" w:rsidRDefault="00FB5027" w:rsidP="00612841">
      <w:pPr>
        <w:tabs>
          <w:tab w:val="clear" w:pos="432"/>
        </w:tabs>
        <w:spacing w:line="240" w:lineRule="auto"/>
        <w:ind w:firstLine="0"/>
        <w:jc w:val="center"/>
        <w:rPr>
          <w:rFonts w:ascii="Arial" w:hAnsi="Arial" w:cs="Arial"/>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62C19" w:rsidRPr="002B44FF" w14:paraId="652F0A1B" w14:textId="77777777" w:rsidTr="00FB502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37B1DB2" w14:textId="77777777" w:rsidR="00E62C19" w:rsidRPr="002B44FF" w:rsidRDefault="00E62C19" w:rsidP="00FB5027">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r w:rsidR="00E62C19" w:rsidRPr="002B44FF" w14:paraId="073B3A3F" w14:textId="77777777" w:rsidTr="00FB5027">
        <w:trPr>
          <w:trHeight w:val="258"/>
        </w:trPr>
        <w:tc>
          <w:tcPr>
            <w:tcW w:w="5000" w:type="pct"/>
            <w:tcBorders>
              <w:top w:val="single" w:sz="4" w:space="0" w:color="auto"/>
              <w:left w:val="single" w:sz="4" w:space="0" w:color="auto"/>
              <w:bottom w:val="single" w:sz="4" w:space="0" w:color="auto"/>
              <w:right w:val="single" w:sz="4" w:space="0" w:color="auto"/>
            </w:tcBorders>
          </w:tcPr>
          <w:p w14:paraId="58A3A2D8" w14:textId="4B96D905" w:rsidR="00E62C19" w:rsidRDefault="00E62C19" w:rsidP="00FB5027">
            <w:pPr>
              <w:spacing w:before="60" w:after="60" w:line="240" w:lineRule="auto"/>
              <w:ind w:firstLine="0"/>
              <w:jc w:val="left"/>
              <w:rPr>
                <w:rFonts w:ascii="Arial" w:hAnsi="Arial" w:cs="Arial"/>
                <w:sz w:val="20"/>
                <w:szCs w:val="20"/>
              </w:rPr>
            </w:pPr>
            <w:r w:rsidRPr="00A538E8">
              <w:rPr>
                <w:rFonts w:ascii="Arial" w:hAnsi="Arial" w:cs="Arial"/>
                <w:sz w:val="20"/>
                <w:szCs w:val="20"/>
              </w:rPr>
              <w:t xml:space="preserve">IF </w:t>
            </w:r>
            <w:r w:rsidR="00693940">
              <w:rPr>
                <w:rFonts w:ascii="Arial" w:hAnsi="Arial" w:cs="Arial"/>
                <w:sz w:val="20"/>
                <w:szCs w:val="20"/>
              </w:rPr>
              <w:t>DEMONSTRATION NE CHICKASAW NATION</w:t>
            </w:r>
            <w:r>
              <w:rPr>
                <w:rFonts w:ascii="Arial" w:hAnsi="Arial" w:cs="Arial"/>
                <w:sz w:val="20"/>
                <w:szCs w:val="20"/>
              </w:rPr>
              <w:t xml:space="preserve"> FILL1=</w:t>
            </w:r>
            <w:r w:rsidRPr="00E62C19">
              <w:rPr>
                <w:rFonts w:ascii="Arial" w:hAnsi="Arial" w:cs="Arial"/>
                <w:sz w:val="20"/>
                <w:szCs w:val="20"/>
              </w:rPr>
              <w:t>two parts - an interview that will take about 30 minutes today, and a second i</w:t>
            </w:r>
            <w:r>
              <w:rPr>
                <w:rFonts w:ascii="Arial" w:hAnsi="Arial" w:cs="Arial"/>
                <w:sz w:val="20"/>
                <w:szCs w:val="20"/>
              </w:rPr>
              <w:t>nterview about 12 months later.</w:t>
            </w:r>
            <w:r w:rsidR="005C7393">
              <w:rPr>
                <w:rFonts w:ascii="Arial" w:hAnsi="Arial" w:cs="Arial"/>
                <w:sz w:val="20"/>
                <w:szCs w:val="20"/>
              </w:rPr>
              <w:t xml:space="preserve"> AND FILL3=interview</w:t>
            </w:r>
          </w:p>
          <w:p w14:paraId="16604B73" w14:textId="39C6471B" w:rsidR="00E62C19" w:rsidRPr="005C7393" w:rsidRDefault="00E62C19" w:rsidP="005C7393">
            <w:pPr>
              <w:spacing w:before="60" w:after="60" w:line="240" w:lineRule="auto"/>
              <w:ind w:firstLine="0"/>
              <w:jc w:val="left"/>
              <w:rPr>
                <w:rFonts w:ascii="Arial" w:hAnsi="Arial" w:cs="Arial"/>
                <w:sz w:val="20"/>
                <w:szCs w:val="20"/>
              </w:rPr>
            </w:pPr>
            <w:r>
              <w:rPr>
                <w:rFonts w:ascii="Arial" w:hAnsi="Arial" w:cs="Arial"/>
                <w:sz w:val="20"/>
                <w:szCs w:val="20"/>
              </w:rPr>
              <w:t xml:space="preserve">IF </w:t>
            </w:r>
            <w:r w:rsidR="00693940">
              <w:rPr>
                <w:rFonts w:ascii="Arial" w:hAnsi="Arial" w:cs="Arial"/>
                <w:sz w:val="20"/>
                <w:szCs w:val="20"/>
              </w:rPr>
              <w:t>DEMONSTRATION=CHICKASAW NATION</w:t>
            </w:r>
            <w:r>
              <w:rPr>
                <w:rFonts w:ascii="Arial" w:hAnsi="Arial" w:cs="Arial"/>
                <w:sz w:val="20"/>
                <w:szCs w:val="20"/>
              </w:rPr>
              <w:t xml:space="preserve"> FILL1=</w:t>
            </w:r>
            <w:r w:rsidRPr="00E62C19">
              <w:rPr>
                <w:rFonts w:ascii="Arial" w:hAnsi="Arial" w:cs="Arial"/>
                <w:sz w:val="20"/>
                <w:szCs w:val="20"/>
              </w:rPr>
              <w:t>three parts - an interview that will take about 30 minutes today, a second interview about 12 months from now, and a third interview about 18 months from now. The second and third interviews will also each take about 30 minutes.</w:t>
            </w:r>
            <w:r w:rsidR="005C7393">
              <w:rPr>
                <w:rFonts w:ascii="Arial" w:hAnsi="Arial" w:cs="Arial"/>
                <w:sz w:val="20"/>
                <w:szCs w:val="20"/>
              </w:rPr>
              <w:t xml:space="preserve"> AND FILL3=interviews</w:t>
            </w:r>
          </w:p>
        </w:tc>
      </w:tr>
    </w:tbl>
    <w:p w14:paraId="06363099" w14:textId="77777777" w:rsidR="00485176" w:rsidRDefault="00485176" w:rsidP="00485176">
      <w:pPr>
        <w:pStyle w:val="QUESTIONTEXT"/>
      </w:pPr>
      <w:r>
        <w:t>BA1</w:t>
      </w:r>
      <w:r w:rsidR="00E62C19">
        <w:t>.</w:t>
      </w:r>
      <w:r>
        <w:tab/>
        <w:t>For quality assurance purposes, this call may be monitored or recorded.</w:t>
      </w:r>
    </w:p>
    <w:p w14:paraId="67F3096A" w14:textId="2751C528" w:rsidR="00485176" w:rsidRDefault="00485176" w:rsidP="00485176">
      <w:pPr>
        <w:pStyle w:val="QUESTIONTEXT"/>
      </w:pPr>
      <w:r>
        <w:tab/>
        <w:t xml:space="preserve">The study has [two parts - an interview that will take about 30 minutes today, and a second </w:t>
      </w:r>
      <w:r w:rsidR="005C7393">
        <w:t>interview about 12 months later.</w:t>
      </w:r>
      <w:r>
        <w:t xml:space="preserve">/three parts - an interview that will take about 30 minutes today, a second interview about 12 months from now, and a third interview about 18 months from now. The second and third interviews will also each take about 30 minutes.] As a way of saying thank you, you will get </w:t>
      </w:r>
      <w:r w:rsidR="00E62C19">
        <w:t>$</w:t>
      </w:r>
      <w:r>
        <w:t xml:space="preserve">30 </w:t>
      </w:r>
      <w:r w:rsidR="005C7393">
        <w:t xml:space="preserve">for completing the interview </w:t>
      </w:r>
      <w:r w:rsidR="00E62C19">
        <w:t>today</w:t>
      </w:r>
      <w:r w:rsidR="005C7393">
        <w:t xml:space="preserve"> and a similar amount for the future [interview/interviews]</w:t>
      </w:r>
      <w:r>
        <w:t xml:space="preserve">. We will send you a prepaid </w:t>
      </w:r>
      <w:r w:rsidR="006A7339">
        <w:t xml:space="preserve">gift </w:t>
      </w:r>
      <w:r>
        <w:t>card after you complete each interview.</w:t>
      </w:r>
    </w:p>
    <w:p w14:paraId="71BD0B4F" w14:textId="77777777" w:rsidR="00485176" w:rsidRDefault="00485176" w:rsidP="00485176">
      <w:pPr>
        <w:pStyle w:val="QUESTIONTEXT"/>
      </w:pPr>
      <w:r>
        <w:t xml:space="preserve"> </w:t>
      </w:r>
      <w:r>
        <w:tab/>
        <w:t xml:space="preserve">The interviews have questions about your children’s food choices as well as general questions about you and your household. Your answers will help the government make its child nutrition programs better. </w:t>
      </w:r>
    </w:p>
    <w:p w14:paraId="7C67D3CD" w14:textId="77777777" w:rsidR="00485176" w:rsidRDefault="00485176" w:rsidP="00485176">
      <w:pPr>
        <w:pStyle w:val="QUESTIONTEXT"/>
      </w:pPr>
      <w:r>
        <w:tab/>
        <w:t xml:space="preserve">Your participation in this interview is voluntary and you may stop at any time. You may also refuse to answer any question. Your benefits will not be affected by any answers to questions or if you choose not to participate. </w:t>
      </w:r>
    </w:p>
    <w:p w14:paraId="36355449" w14:textId="13BF65B4" w:rsidR="00485176" w:rsidRDefault="00485176" w:rsidP="00485176">
      <w:pPr>
        <w:pStyle w:val="QUESTIONTEXT"/>
      </w:pPr>
      <w:r>
        <w:tab/>
        <w:t>All the information you give us will be kept private to the extent allowed by law. There is a small risk of the loss of confidentiality of your data, but procedures are in place to minimize this risk. Your name will not be attached to any of your answers. Your information will be used only in combination with information from other households for research purposes.</w:t>
      </w:r>
    </w:p>
    <w:p w14:paraId="36EF5541" w14:textId="77777777" w:rsidR="00485176" w:rsidRDefault="00485176" w:rsidP="00485176">
      <w:pPr>
        <w:pStyle w:val="QUESTIONTEXT"/>
      </w:pPr>
      <w:r>
        <w:tab/>
        <w:t>Do you have any questions about the interview before I begin?</w:t>
      </w:r>
    </w:p>
    <w:p w14:paraId="16A66533" w14:textId="77777777" w:rsidR="00D46B55" w:rsidRPr="002B44FF" w:rsidRDefault="00D46B55" w:rsidP="00D46B55">
      <w:pPr>
        <w:pStyle w:val="RESPONSE0"/>
        <w:ind w:right="-270"/>
      </w:pPr>
      <w:r w:rsidRPr="002B44FF">
        <w:t>YES</w:t>
      </w:r>
      <w:r w:rsidRPr="002B44FF">
        <w:tab/>
        <w:t>1</w:t>
      </w:r>
      <w:r w:rsidRPr="002B44FF">
        <w:tab/>
      </w:r>
      <w:r>
        <w:t>GO TO FAQ</w:t>
      </w:r>
    </w:p>
    <w:p w14:paraId="08850D0E" w14:textId="77777777" w:rsidR="00D46B55" w:rsidRPr="002B44FF" w:rsidRDefault="00D46B55" w:rsidP="00D46B55">
      <w:pPr>
        <w:pStyle w:val="RESPONSE0"/>
      </w:pPr>
      <w:r w:rsidRPr="002B44FF">
        <w:t>NO</w:t>
      </w:r>
      <w:r w:rsidRPr="002B44FF">
        <w:tab/>
        <w:t>0</w:t>
      </w:r>
      <w:r w:rsidRPr="002B44FF">
        <w:tab/>
      </w:r>
      <w:r>
        <w:t>GO TO B</w:t>
      </w:r>
      <w:r w:rsidR="00DF0F43">
        <w:t>B</w:t>
      </w:r>
      <w:r>
        <w:t>1</w:t>
      </w:r>
    </w:p>
    <w:p w14:paraId="7352760C" w14:textId="77777777" w:rsidR="00D46B55" w:rsidRPr="002B44FF" w:rsidRDefault="00D46B55" w:rsidP="00D46B55">
      <w:pPr>
        <w:pStyle w:val="RESPONSE0"/>
      </w:pPr>
      <w:r w:rsidRPr="002B44FF">
        <w:t>DON’T KNOW</w:t>
      </w:r>
      <w:r w:rsidRPr="002B44FF">
        <w:tab/>
      </w:r>
      <w:r w:rsidRPr="00D86317">
        <w:t>d</w:t>
      </w:r>
      <w:r w:rsidRPr="002B44FF">
        <w:tab/>
      </w:r>
    </w:p>
    <w:p w14:paraId="3D87B1C1" w14:textId="77777777" w:rsidR="00D46B55" w:rsidRPr="002B44FF" w:rsidRDefault="00D46B55" w:rsidP="00D46B55">
      <w:pPr>
        <w:pStyle w:val="RESPONSELAST"/>
      </w:pPr>
      <w:r w:rsidRPr="002B44FF">
        <w:t>REFUSED</w:t>
      </w:r>
      <w:r w:rsidRPr="002B44FF">
        <w:tab/>
      </w:r>
      <w:r w:rsidRPr="00D86317">
        <w:t>r</w:t>
      </w:r>
      <w:r w:rsidRPr="002B44FF">
        <w:tab/>
      </w:r>
    </w:p>
    <w:p w14:paraId="19BB1BA6" w14:textId="77777777" w:rsidR="00D46B55" w:rsidRPr="00D46B55" w:rsidRDefault="00D46B55" w:rsidP="00D46B55">
      <w:pPr>
        <w:pStyle w:val="QUESTIONTEXT"/>
      </w:pPr>
    </w:p>
    <w:p w14:paraId="3A205D50" w14:textId="77777777" w:rsidR="00612841" w:rsidRDefault="00612841" w:rsidP="00D46B55">
      <w:pPr>
        <w:pStyle w:val="QUESTIONTEXT"/>
      </w:pPr>
    </w:p>
    <w:p w14:paraId="06A88DC6" w14:textId="77777777" w:rsidR="00D46B55" w:rsidRDefault="00D46B55" w:rsidP="00D46B55">
      <w:pPr>
        <w:pStyle w:val="QUESTIONTEXT"/>
      </w:pPr>
      <w:r>
        <w:br w:type="page"/>
      </w:r>
    </w:p>
    <w:p w14:paraId="0B5391E4" w14:textId="77777777" w:rsidR="00D46B55" w:rsidRDefault="00D46B55" w:rsidP="00D46B55">
      <w:pPr>
        <w:pStyle w:val="QUESTIONTEXT"/>
        <w:jc w:val="center"/>
        <w:rPr>
          <w:sz w:val="24"/>
          <w:szCs w:val="24"/>
        </w:rPr>
      </w:pPr>
      <w:r w:rsidRPr="00DF0F43">
        <w:rPr>
          <w:sz w:val="24"/>
          <w:szCs w:val="24"/>
        </w:rPr>
        <w:lastRenderedPageBreak/>
        <w:t>B. Household Size and Composition</w:t>
      </w:r>
    </w:p>
    <w:p w14:paraId="20108AB5" w14:textId="77777777" w:rsidR="00485176" w:rsidRPr="00D46B55" w:rsidRDefault="00485176" w:rsidP="00D46B55">
      <w:pPr>
        <w:pStyle w:val="QUESTIONTEXT"/>
        <w:jc w:val="center"/>
        <w:rPr>
          <w:sz w:val="24"/>
          <w:szCs w:val="24"/>
        </w:rPr>
      </w:pPr>
    </w:p>
    <w:p w14:paraId="35A6020B" w14:textId="77777777" w:rsidR="00D46B55" w:rsidRPr="00485176" w:rsidRDefault="00485176" w:rsidP="00D46B55">
      <w:pPr>
        <w:tabs>
          <w:tab w:val="left" w:pos="864"/>
        </w:tabs>
        <w:spacing w:line="240" w:lineRule="auto"/>
        <w:ind w:firstLine="0"/>
        <w:rPr>
          <w:rFonts w:ascii="Arial" w:hAnsi="Arial" w:cs="Arial"/>
          <w:b/>
          <w:sz w:val="20"/>
          <w:szCs w:val="20"/>
        </w:rPr>
      </w:pPr>
      <w:r w:rsidRPr="00485176">
        <w:rPr>
          <w:rFonts w:ascii="Arial" w:hAnsi="Arial" w:cs="Arial"/>
          <w:b/>
          <w:sz w:val="20"/>
          <w:szCs w:val="20"/>
        </w:rPr>
        <w:t>The first few questions are about the people you live with.</w:t>
      </w:r>
    </w:p>
    <w:p w14:paraId="3CA933FE" w14:textId="77777777" w:rsidR="00485176" w:rsidRPr="002B44FF" w:rsidRDefault="00485176" w:rsidP="00D46B55">
      <w:pPr>
        <w:tabs>
          <w:tab w:val="left" w:pos="864"/>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46B55" w:rsidRPr="002B44FF" w14:paraId="219BB06D" w14:textId="77777777" w:rsidTr="008D4B3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23C6280" w14:textId="77777777" w:rsidR="00D46B55" w:rsidRPr="00F675A7" w:rsidRDefault="00A33D9A" w:rsidP="00A33D9A">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14:paraId="6CCC1CF6" w14:textId="019EB105" w:rsidR="00485176" w:rsidRDefault="00485176" w:rsidP="00485176">
      <w:pPr>
        <w:pStyle w:val="QUESTIONTEXT"/>
      </w:pPr>
      <w:r>
        <w:t>B</w:t>
      </w:r>
      <w:r w:rsidR="00D46B55">
        <w:t>B1</w:t>
      </w:r>
      <w:r w:rsidR="00D46B55" w:rsidRPr="002B44FF">
        <w:t>.</w:t>
      </w:r>
      <w:r w:rsidR="00D46B55" w:rsidRPr="002B44FF">
        <w:tab/>
      </w:r>
      <w:r>
        <w:t>Including yourself, how many people live in your househo</w:t>
      </w:r>
      <w:r w:rsidR="004D4DD6">
        <w:t>ld? Don’t forget to include non-</w:t>
      </w:r>
      <w:r>
        <w:t xml:space="preserve">relatives who live </w:t>
      </w:r>
      <w:r w:rsidR="007B393A">
        <w:t xml:space="preserve">in your household </w:t>
      </w:r>
      <w:r>
        <w:t xml:space="preserve">and, of course, babies, small children and foster children. Also include people who usually live </w:t>
      </w:r>
      <w:r w:rsidR="007B393A">
        <w:t xml:space="preserve">in your household </w:t>
      </w:r>
      <w:r>
        <w:t>but may have been away within the last 30 days for reasons such as: vacation, traveling for work, or in the hospital. Do not include c</w:t>
      </w:r>
      <w:r w:rsidR="00AA672A">
        <w:t>hildren living away at school</w:t>
      </w:r>
      <w:r w:rsidR="005309F7">
        <w:t xml:space="preserve"> or anyone who is now incarcerated</w:t>
      </w:r>
    </w:p>
    <w:p w14:paraId="6D8001A0" w14:textId="77777777" w:rsidR="00D46B55" w:rsidRDefault="00485176" w:rsidP="00485176">
      <w:pPr>
        <w:pStyle w:val="QUESTIONTEXT"/>
      </w:pPr>
      <w:r>
        <w:tab/>
        <w:t xml:space="preserve">PROBE IF NEEDED: </w:t>
      </w:r>
      <w:r w:rsidR="00AA672A">
        <w:t>B</w:t>
      </w:r>
      <w:r>
        <w:t>y temporarily away we mean away within the last 30 days</w:t>
      </w:r>
    </w:p>
    <w:p w14:paraId="62CB457E" w14:textId="77777777" w:rsidR="00485176" w:rsidRPr="002B44FF" w:rsidRDefault="00485176" w:rsidP="00485176">
      <w:pPr>
        <w:pStyle w:val="RESPONSELINE"/>
        <w:tabs>
          <w:tab w:val="left" w:pos="8280"/>
        </w:tabs>
      </w:pPr>
      <w:r>
        <w:tab/>
      </w:r>
      <w:r w:rsidRPr="002B44FF">
        <w:t>|</w:t>
      </w:r>
      <w:r w:rsidRPr="002B44FF">
        <w:rPr>
          <w:u w:val="single"/>
        </w:rPr>
        <w:t xml:space="preserve">     </w:t>
      </w:r>
      <w:r w:rsidRPr="002B44FF">
        <w:t>|</w:t>
      </w:r>
      <w:r w:rsidRPr="002B44FF">
        <w:rPr>
          <w:u w:val="single"/>
        </w:rPr>
        <w:t xml:space="preserve">     </w:t>
      </w:r>
      <w:proofErr w:type="gramStart"/>
      <w:r w:rsidRPr="002B44FF">
        <w:t>|</w:t>
      </w:r>
      <w:r>
        <w:t xml:space="preserve">  </w:t>
      </w:r>
      <w:r>
        <w:rPr>
          <w:bCs/>
          <w:caps/>
        </w:rPr>
        <w:t>Number</w:t>
      </w:r>
      <w:proofErr w:type="gramEnd"/>
      <w:r>
        <w:rPr>
          <w:bCs/>
          <w:caps/>
        </w:rPr>
        <w:t xml:space="preserve"> of people</w:t>
      </w:r>
      <w:r>
        <w:tab/>
      </w:r>
    </w:p>
    <w:p w14:paraId="2B35E20B" w14:textId="77777777" w:rsidR="00485176" w:rsidRPr="002B44FF" w:rsidRDefault="00485176" w:rsidP="00485176">
      <w:pPr>
        <w:pStyle w:val="INDENTEDBODYTEXT"/>
        <w:ind w:left="720"/>
      </w:pPr>
      <w:r w:rsidRPr="002B44FF">
        <w:t>(</w:t>
      </w:r>
      <w:r>
        <w:t>1-20</w:t>
      </w:r>
      <w:r w:rsidRPr="002B44FF">
        <w:t>)</w:t>
      </w:r>
    </w:p>
    <w:p w14:paraId="4D2D8FB8" w14:textId="77777777" w:rsidR="00AA672A" w:rsidRDefault="00485176" w:rsidP="00AA672A">
      <w:pPr>
        <w:pStyle w:val="RESPONSE0"/>
        <w:ind w:right="-990"/>
      </w:pPr>
      <w:r w:rsidRPr="002B44FF">
        <w:t>DON’T KNOW</w:t>
      </w:r>
      <w:r w:rsidRPr="002B44FF">
        <w:tab/>
      </w:r>
      <w:r w:rsidRPr="00D86317">
        <w:t>d</w:t>
      </w:r>
      <w:r w:rsidRPr="002B44FF">
        <w:tab/>
      </w:r>
      <w:r w:rsidR="00AA672A" w:rsidRPr="006E48B8">
        <w:rPr>
          <w:sz w:val="18"/>
          <w:szCs w:val="18"/>
        </w:rPr>
        <w:t>TERMINATE: DK/REF</w:t>
      </w:r>
    </w:p>
    <w:p w14:paraId="67EF69DF" w14:textId="26CBAC83" w:rsidR="00AA672A" w:rsidRPr="006E48B8" w:rsidRDefault="00AA672A" w:rsidP="00AA672A">
      <w:pPr>
        <w:pStyle w:val="RESPONSE0"/>
        <w:tabs>
          <w:tab w:val="left" w:pos="7740"/>
        </w:tabs>
        <w:spacing w:before="0"/>
        <w:ind w:left="8280" w:right="-990" w:hanging="7560"/>
        <w:rPr>
          <w:sz w:val="18"/>
          <w:szCs w:val="18"/>
        </w:rPr>
      </w:pPr>
      <w:r w:rsidRPr="006E48B8">
        <w:tab/>
      </w:r>
      <w:r>
        <w:tab/>
      </w:r>
      <w:r w:rsidRPr="006E48B8">
        <w:rPr>
          <w:sz w:val="18"/>
          <w:szCs w:val="18"/>
        </w:rPr>
        <w:t>NUM IN HH</w:t>
      </w:r>
    </w:p>
    <w:p w14:paraId="66BD7CA8" w14:textId="77777777" w:rsidR="00AA672A" w:rsidRDefault="00485176" w:rsidP="00AA672A">
      <w:pPr>
        <w:pStyle w:val="RESPONSE0"/>
        <w:ind w:right="-990"/>
      </w:pPr>
      <w:r w:rsidRPr="002B44FF">
        <w:t>REFUSED</w:t>
      </w:r>
      <w:r w:rsidRPr="002B44FF">
        <w:tab/>
      </w:r>
      <w:r w:rsidRPr="00D86317">
        <w:t>r</w:t>
      </w:r>
      <w:r w:rsidRPr="002B44FF">
        <w:tab/>
      </w:r>
      <w:r w:rsidR="00AA672A" w:rsidRPr="006E48B8">
        <w:rPr>
          <w:sz w:val="18"/>
          <w:szCs w:val="18"/>
        </w:rPr>
        <w:t>TERMINATE: DK/REF</w:t>
      </w:r>
    </w:p>
    <w:p w14:paraId="0E642169" w14:textId="5EB714AF" w:rsidR="00AA672A" w:rsidRPr="006E48B8" w:rsidRDefault="00AA672A" w:rsidP="00AA672A">
      <w:pPr>
        <w:pStyle w:val="RESPONSE0"/>
        <w:tabs>
          <w:tab w:val="left" w:pos="7740"/>
        </w:tabs>
        <w:spacing w:before="0"/>
        <w:ind w:left="8280" w:right="-990" w:hanging="7560"/>
        <w:rPr>
          <w:sz w:val="18"/>
          <w:szCs w:val="18"/>
        </w:rPr>
      </w:pPr>
      <w:r w:rsidRPr="006E48B8">
        <w:tab/>
      </w:r>
      <w:r>
        <w:tab/>
      </w:r>
      <w:r w:rsidRPr="006E48B8">
        <w:rPr>
          <w:sz w:val="18"/>
          <w:szCs w:val="18"/>
        </w:rPr>
        <w:t>NUM IN HH</w:t>
      </w:r>
    </w:p>
    <w:p w14:paraId="32626D98" w14:textId="77777777" w:rsidR="00485176" w:rsidRDefault="00485176" w:rsidP="00A33D9A">
      <w:pPr>
        <w:pStyle w:val="RESPONSE0"/>
        <w:ind w:lef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85176" w:rsidRPr="002B44FF" w14:paraId="4E81994B" w14:textId="77777777" w:rsidTr="001042E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5133FC2" w14:textId="77777777" w:rsidR="00A33D9A" w:rsidRPr="00C80054" w:rsidRDefault="00A33D9A" w:rsidP="00A33D9A">
            <w:pPr>
              <w:spacing w:before="60" w:after="60" w:line="240" w:lineRule="auto"/>
              <w:ind w:firstLine="0"/>
              <w:jc w:val="left"/>
              <w:rPr>
                <w:rFonts w:ascii="Arial" w:hAnsi="Arial" w:cs="Arial"/>
                <w:bCs/>
                <w:caps/>
                <w:sz w:val="20"/>
                <w:szCs w:val="20"/>
              </w:rPr>
            </w:pPr>
            <w:r>
              <w:rPr>
                <w:rFonts w:ascii="Arial" w:hAnsi="Arial" w:cs="Arial"/>
                <w:bCs/>
                <w:caps/>
                <w:sz w:val="20"/>
                <w:szCs w:val="20"/>
              </w:rPr>
              <w:t>bb1=1</w:t>
            </w:r>
          </w:p>
        </w:tc>
      </w:tr>
    </w:tbl>
    <w:p w14:paraId="5CE2A557" w14:textId="77777777" w:rsidR="00485176" w:rsidRDefault="00485176" w:rsidP="00485176">
      <w:pPr>
        <w:pStyle w:val="QUESTIONTEXT"/>
      </w:pPr>
      <w:r>
        <w:t>BB1a.</w:t>
      </w:r>
      <w:r>
        <w:tab/>
      </w:r>
      <w:r w:rsidRPr="00485176">
        <w:t>Just to confirm, you are the only p</w:t>
      </w:r>
      <w:r w:rsidR="00C80054">
        <w:t xml:space="preserve">erson living in the household. </w:t>
      </w:r>
      <w:r w:rsidRPr="00485176">
        <w:t>There are no children, non-relatives, or people who usually live</w:t>
      </w:r>
      <w:r w:rsidR="00C80054">
        <w:t xml:space="preserve"> there but are currently away?</w:t>
      </w:r>
    </w:p>
    <w:p w14:paraId="7DEDE54D" w14:textId="77777777" w:rsidR="00485176" w:rsidRDefault="00485176" w:rsidP="00B16D18">
      <w:pPr>
        <w:pStyle w:val="RESPONSE0"/>
        <w:tabs>
          <w:tab w:val="clear" w:pos="7740"/>
          <w:tab w:val="left" w:leader="dot" w:pos="7650"/>
        </w:tabs>
        <w:ind w:right="-720"/>
        <w:rPr>
          <w:sz w:val="18"/>
          <w:szCs w:val="18"/>
        </w:rPr>
      </w:pPr>
      <w:r w:rsidRPr="002B44FF">
        <w:t>YES</w:t>
      </w:r>
      <w:r w:rsidRPr="002B44FF">
        <w:tab/>
        <w:t>1</w:t>
      </w:r>
      <w:r w:rsidRPr="002B44FF">
        <w:tab/>
      </w:r>
      <w:r w:rsidR="00AA672A">
        <w:rPr>
          <w:sz w:val="18"/>
          <w:szCs w:val="18"/>
        </w:rPr>
        <w:t xml:space="preserve">SCREEN </w:t>
      </w:r>
      <w:r w:rsidRPr="00485176">
        <w:rPr>
          <w:sz w:val="18"/>
          <w:szCs w:val="18"/>
        </w:rPr>
        <w:t xml:space="preserve">OUT: </w:t>
      </w:r>
    </w:p>
    <w:p w14:paraId="2A82ADFD" w14:textId="77777777" w:rsidR="00485176" w:rsidRPr="00485176" w:rsidRDefault="00485176" w:rsidP="00B16D18">
      <w:pPr>
        <w:pStyle w:val="RESPONSE0"/>
        <w:tabs>
          <w:tab w:val="clear" w:pos="7740"/>
          <w:tab w:val="left" w:leader="dot" w:pos="7650"/>
        </w:tabs>
        <w:spacing w:before="0"/>
        <w:ind w:left="8280" w:right="-720"/>
        <w:rPr>
          <w:sz w:val="18"/>
          <w:szCs w:val="18"/>
        </w:rPr>
      </w:pPr>
      <w:r w:rsidRPr="00485176">
        <w:rPr>
          <w:sz w:val="18"/>
          <w:szCs w:val="18"/>
        </w:rPr>
        <w:t>1 PERSON IN HH</w:t>
      </w:r>
    </w:p>
    <w:p w14:paraId="725995DA" w14:textId="77777777" w:rsidR="00485176" w:rsidRPr="005309F7" w:rsidRDefault="00485176" w:rsidP="00B16D18">
      <w:pPr>
        <w:pStyle w:val="RESPONSE0"/>
        <w:tabs>
          <w:tab w:val="clear" w:pos="7740"/>
          <w:tab w:val="left" w:leader="dot" w:pos="7650"/>
        </w:tabs>
        <w:rPr>
          <w:sz w:val="16"/>
          <w:szCs w:val="16"/>
        </w:rPr>
      </w:pPr>
      <w:r w:rsidRPr="002B44FF">
        <w:t>NO</w:t>
      </w:r>
      <w:r>
        <w:t>, CORRECT NUMBER</w:t>
      </w:r>
      <w:r w:rsidRPr="002B44FF">
        <w:tab/>
        <w:t>0</w:t>
      </w:r>
      <w:r w:rsidRPr="002B44FF">
        <w:tab/>
      </w:r>
      <w:r w:rsidR="00A33D9A" w:rsidRPr="005309F7">
        <w:rPr>
          <w:sz w:val="16"/>
          <w:szCs w:val="16"/>
        </w:rPr>
        <w:t>REPEAT BB1</w:t>
      </w:r>
    </w:p>
    <w:p w14:paraId="71D6CF51" w14:textId="77777777" w:rsidR="00485176" w:rsidRPr="005309F7" w:rsidRDefault="00485176" w:rsidP="00B16D18">
      <w:pPr>
        <w:pStyle w:val="RESPONSE0"/>
        <w:tabs>
          <w:tab w:val="clear" w:pos="7740"/>
          <w:tab w:val="left" w:leader="dot" w:pos="7650"/>
        </w:tabs>
        <w:rPr>
          <w:sz w:val="16"/>
          <w:szCs w:val="16"/>
        </w:rPr>
      </w:pPr>
      <w:r w:rsidRPr="002B44FF">
        <w:t>DON’T KNOW</w:t>
      </w:r>
      <w:r w:rsidRPr="002B44FF">
        <w:tab/>
      </w:r>
      <w:r w:rsidRPr="00D86317">
        <w:t>d</w:t>
      </w:r>
      <w:r w:rsidRPr="002B44FF">
        <w:tab/>
      </w:r>
      <w:r w:rsidR="00C83417" w:rsidRPr="005309F7">
        <w:rPr>
          <w:sz w:val="16"/>
          <w:szCs w:val="16"/>
        </w:rPr>
        <w:t>REPEAT BB1</w:t>
      </w:r>
    </w:p>
    <w:p w14:paraId="58DC51D5" w14:textId="77777777" w:rsidR="00AA672A" w:rsidRDefault="00485176" w:rsidP="00B16D18">
      <w:pPr>
        <w:pStyle w:val="RESPONSE0"/>
        <w:tabs>
          <w:tab w:val="clear" w:pos="7740"/>
          <w:tab w:val="left" w:leader="dot" w:pos="7650"/>
        </w:tabs>
        <w:ind w:right="-990"/>
      </w:pPr>
      <w:r w:rsidRPr="002B44FF">
        <w:t>REFUSED</w:t>
      </w:r>
      <w:r w:rsidRPr="002B44FF">
        <w:tab/>
      </w:r>
      <w:r w:rsidRPr="00D86317">
        <w:t>r</w:t>
      </w:r>
      <w:r w:rsidRPr="002B44FF">
        <w:tab/>
      </w:r>
      <w:r w:rsidR="00AA672A" w:rsidRPr="006E48B8">
        <w:rPr>
          <w:sz w:val="18"/>
          <w:szCs w:val="18"/>
        </w:rPr>
        <w:t>TERMINATE: DK/REF</w:t>
      </w:r>
    </w:p>
    <w:p w14:paraId="173C3884" w14:textId="40224AFD" w:rsidR="00AA672A" w:rsidRDefault="00AA672A" w:rsidP="00B16D18">
      <w:pPr>
        <w:pStyle w:val="RESPONSE0"/>
        <w:tabs>
          <w:tab w:val="clear" w:pos="7740"/>
          <w:tab w:val="left" w:pos="7650"/>
        </w:tabs>
        <w:spacing w:before="0"/>
        <w:ind w:left="8280" w:right="-994" w:hanging="7560"/>
        <w:rPr>
          <w:sz w:val="18"/>
          <w:szCs w:val="18"/>
        </w:rPr>
      </w:pPr>
      <w:r w:rsidRPr="006E48B8">
        <w:tab/>
      </w:r>
      <w:r>
        <w:tab/>
      </w:r>
      <w:r w:rsidRPr="006E48B8">
        <w:rPr>
          <w:sz w:val="18"/>
          <w:szCs w:val="18"/>
        </w:rPr>
        <w:t>NUM IN HH</w:t>
      </w:r>
    </w:p>
    <w:p w14:paraId="66972424" w14:textId="77777777" w:rsidR="0072759D" w:rsidRPr="006E48B8" w:rsidRDefault="0072759D" w:rsidP="00B16D18">
      <w:pPr>
        <w:pStyle w:val="RESPONSE0"/>
        <w:tabs>
          <w:tab w:val="clear" w:pos="7740"/>
          <w:tab w:val="left" w:pos="7650"/>
        </w:tabs>
        <w:spacing w:before="0"/>
        <w:ind w:left="8280" w:right="-994" w:hanging="7560"/>
        <w:rPr>
          <w:sz w:val="18"/>
          <w:szCs w:val="18"/>
        </w:rPr>
      </w:pPr>
    </w:p>
    <w:tbl>
      <w:tblPr>
        <w:tblStyle w:val="TableGrid"/>
        <w:tblW w:w="0" w:type="auto"/>
        <w:tblLook w:val="04A0" w:firstRow="1" w:lastRow="0" w:firstColumn="1" w:lastColumn="0" w:noHBand="0" w:noVBand="1"/>
      </w:tblPr>
      <w:tblGrid>
        <w:gridCol w:w="9350"/>
      </w:tblGrid>
      <w:tr w:rsidR="0072759D" w:rsidRPr="00101097" w14:paraId="6AC0194A" w14:textId="77777777" w:rsidTr="00D60226">
        <w:tc>
          <w:tcPr>
            <w:tcW w:w="9350" w:type="dxa"/>
            <w:shd w:val="clear" w:color="auto" w:fill="D9D9D9" w:themeFill="background1" w:themeFillShade="D9"/>
          </w:tcPr>
          <w:p w14:paraId="4EC4B0D1" w14:textId="171D4D23" w:rsidR="0072759D" w:rsidRPr="00D60226" w:rsidRDefault="00101097" w:rsidP="00D60226">
            <w:pPr>
              <w:spacing w:before="60" w:after="60" w:line="240" w:lineRule="auto"/>
              <w:ind w:firstLine="0"/>
              <w:jc w:val="left"/>
              <w:rPr>
                <w:bCs/>
                <w:caps/>
              </w:rPr>
            </w:pPr>
            <w:r>
              <w:rPr>
                <w:rFonts w:ascii="Arial" w:hAnsi="Arial" w:cs="Arial"/>
                <w:bCs/>
                <w:caps/>
                <w:sz w:val="20"/>
                <w:szCs w:val="20"/>
              </w:rPr>
              <w:t xml:space="preserve">DEMONSTRATION = </w:t>
            </w:r>
            <w:r w:rsidR="008C3035">
              <w:rPr>
                <w:rFonts w:ascii="Arial" w:hAnsi="Arial" w:cs="Arial"/>
                <w:bCs/>
                <w:caps/>
                <w:sz w:val="20"/>
                <w:szCs w:val="20"/>
              </w:rPr>
              <w:t xml:space="preserve">KENTUCKY </w:t>
            </w:r>
            <w:r w:rsidR="00064414">
              <w:rPr>
                <w:rFonts w:ascii="Arial" w:hAnsi="Arial" w:cs="Arial"/>
                <w:bCs/>
                <w:caps/>
                <w:sz w:val="20"/>
                <w:szCs w:val="20"/>
              </w:rPr>
              <w:t>OR</w:t>
            </w:r>
            <w:r w:rsidR="008C3035">
              <w:rPr>
                <w:rFonts w:ascii="Arial" w:hAnsi="Arial" w:cs="Arial"/>
                <w:bCs/>
                <w:caps/>
                <w:sz w:val="20"/>
                <w:szCs w:val="20"/>
              </w:rPr>
              <w:t xml:space="preserve"> NAVAJO</w:t>
            </w:r>
            <w:r w:rsidR="0072759D" w:rsidRPr="00D60226">
              <w:rPr>
                <w:rFonts w:ascii="Arial" w:hAnsi="Arial" w:cs="Arial"/>
                <w:bCs/>
                <w:caps/>
                <w:sz w:val="20"/>
                <w:szCs w:val="20"/>
              </w:rPr>
              <w:t xml:space="preserve"> </w:t>
            </w:r>
            <w:r>
              <w:rPr>
                <w:rFonts w:ascii="Arial" w:hAnsi="Arial" w:cs="Arial"/>
                <w:bCs/>
                <w:caps/>
                <w:sz w:val="20"/>
                <w:szCs w:val="20"/>
              </w:rPr>
              <w:t>NATION</w:t>
            </w:r>
          </w:p>
        </w:tc>
      </w:tr>
    </w:tbl>
    <w:p w14:paraId="536A9836" w14:textId="6793FE87" w:rsidR="00360CEB" w:rsidRDefault="0072759D" w:rsidP="00D60226">
      <w:pPr>
        <w:pStyle w:val="QUESTIONTEXT"/>
      </w:pPr>
      <w:r w:rsidRPr="00444520">
        <w:t>BB1b.</w:t>
      </w:r>
      <w:r w:rsidR="00402B5D">
        <w:tab/>
      </w:r>
      <w:r w:rsidR="00101097">
        <w:t>In which</w:t>
      </w:r>
      <w:r>
        <w:t xml:space="preserve"> county do you currently live?</w:t>
      </w:r>
    </w:p>
    <w:p w14:paraId="338852DE" w14:textId="33E8B30E" w:rsidR="00A25E32" w:rsidRDefault="0072759D" w:rsidP="00D60226">
      <w:pPr>
        <w:pStyle w:val="QUESTIONTEXT"/>
        <w:ind w:firstLine="0"/>
      </w:pPr>
      <w:r>
        <w:t>[List of eligible counties]</w:t>
      </w:r>
    </w:p>
    <w:p w14:paraId="5C6B13A4" w14:textId="3BCFA116" w:rsidR="00402B5D" w:rsidRDefault="00402B5D" w:rsidP="00402B5D">
      <w:pPr>
        <w:pStyle w:val="RESPONSE0"/>
        <w:tabs>
          <w:tab w:val="clear" w:pos="7740"/>
          <w:tab w:val="left" w:leader="dot" w:pos="7650"/>
        </w:tabs>
        <w:ind w:right="-990"/>
      </w:pPr>
      <w:r>
        <w:t>DON’T KNOW</w:t>
      </w:r>
      <w:r w:rsidRPr="002B44FF">
        <w:tab/>
      </w:r>
      <w:r w:rsidRPr="00D86317">
        <w:t>r</w:t>
      </w:r>
      <w:r w:rsidRPr="002B44FF">
        <w:tab/>
      </w:r>
      <w:r w:rsidRPr="006E48B8">
        <w:rPr>
          <w:sz w:val="18"/>
          <w:szCs w:val="18"/>
        </w:rPr>
        <w:t>TERMINATE: DK/REF</w:t>
      </w:r>
    </w:p>
    <w:p w14:paraId="12DD692D" w14:textId="6CA9319F" w:rsidR="00402B5D" w:rsidRDefault="00402B5D" w:rsidP="00402B5D">
      <w:pPr>
        <w:pStyle w:val="RESPONSE0"/>
        <w:tabs>
          <w:tab w:val="clear" w:pos="7740"/>
          <w:tab w:val="left" w:pos="7650"/>
        </w:tabs>
        <w:spacing w:before="0"/>
        <w:ind w:left="8280" w:right="-994" w:hanging="7560"/>
        <w:rPr>
          <w:sz w:val="18"/>
          <w:szCs w:val="18"/>
        </w:rPr>
      </w:pPr>
      <w:r w:rsidRPr="006E48B8">
        <w:tab/>
      </w:r>
      <w:r>
        <w:tab/>
      </w:r>
      <w:r>
        <w:rPr>
          <w:sz w:val="18"/>
          <w:szCs w:val="18"/>
        </w:rPr>
        <w:t>RESIDENCE</w:t>
      </w:r>
    </w:p>
    <w:p w14:paraId="53189AB8" w14:textId="77777777" w:rsidR="00402B5D" w:rsidRDefault="00402B5D" w:rsidP="00402B5D">
      <w:pPr>
        <w:pStyle w:val="RESPONSE0"/>
        <w:tabs>
          <w:tab w:val="clear" w:pos="7740"/>
          <w:tab w:val="left" w:leader="dot" w:pos="7650"/>
        </w:tabs>
        <w:ind w:right="-990"/>
      </w:pPr>
      <w:r w:rsidRPr="002B44FF">
        <w:t>REFUSED</w:t>
      </w:r>
      <w:r w:rsidRPr="002B44FF">
        <w:tab/>
      </w:r>
      <w:r w:rsidRPr="00D86317">
        <w:t>r</w:t>
      </w:r>
      <w:r w:rsidRPr="002B44FF">
        <w:tab/>
      </w:r>
      <w:r w:rsidRPr="006E48B8">
        <w:rPr>
          <w:sz w:val="18"/>
          <w:szCs w:val="18"/>
        </w:rPr>
        <w:t>TERMINATE: DK/REF</w:t>
      </w:r>
    </w:p>
    <w:p w14:paraId="71F46799" w14:textId="0DA58933" w:rsidR="00402B5D" w:rsidRDefault="00402B5D" w:rsidP="00402B5D">
      <w:pPr>
        <w:pStyle w:val="RESPONSE0"/>
        <w:tabs>
          <w:tab w:val="clear" w:pos="7740"/>
          <w:tab w:val="left" w:pos="7650"/>
        </w:tabs>
        <w:spacing w:before="0"/>
        <w:ind w:left="8280" w:right="-994" w:hanging="7560"/>
        <w:rPr>
          <w:sz w:val="18"/>
          <w:szCs w:val="18"/>
        </w:rPr>
      </w:pPr>
      <w:r w:rsidRPr="006E48B8">
        <w:tab/>
      </w:r>
      <w:r>
        <w:tab/>
      </w:r>
      <w:r>
        <w:rPr>
          <w:sz w:val="18"/>
          <w:szCs w:val="18"/>
        </w:rPr>
        <w:t>RESIDENCE</w:t>
      </w:r>
    </w:p>
    <w:p w14:paraId="20EA0741" w14:textId="77777777" w:rsidR="00A25E32" w:rsidRDefault="00A25E32" w:rsidP="00D60226">
      <w:pPr>
        <w:pStyle w:val="RESPONSE0"/>
        <w:ind w:left="0"/>
      </w:pPr>
    </w:p>
    <w:tbl>
      <w:tblPr>
        <w:tblStyle w:val="TableGrid"/>
        <w:tblW w:w="0" w:type="auto"/>
        <w:tblLook w:val="04A0" w:firstRow="1" w:lastRow="0" w:firstColumn="1" w:lastColumn="0" w:noHBand="0" w:noVBand="1"/>
      </w:tblPr>
      <w:tblGrid>
        <w:gridCol w:w="9350"/>
      </w:tblGrid>
      <w:tr w:rsidR="00A25E32" w:rsidRPr="008C3035" w14:paraId="0A959223" w14:textId="77777777" w:rsidTr="006247B6">
        <w:tc>
          <w:tcPr>
            <w:tcW w:w="9350" w:type="dxa"/>
            <w:shd w:val="clear" w:color="auto" w:fill="D9D9D9" w:themeFill="background1" w:themeFillShade="D9"/>
          </w:tcPr>
          <w:p w14:paraId="5037DFE7" w14:textId="3E8EB700" w:rsidR="00A25E32" w:rsidRPr="00D60226" w:rsidRDefault="006E0B7A" w:rsidP="00D60226">
            <w:pPr>
              <w:spacing w:before="60" w:after="60" w:line="240" w:lineRule="auto"/>
              <w:ind w:firstLine="0"/>
              <w:jc w:val="left"/>
              <w:rPr>
                <w:bCs/>
                <w:caps/>
              </w:rPr>
            </w:pPr>
            <w:r>
              <w:rPr>
                <w:rFonts w:ascii="Arial" w:hAnsi="Arial" w:cs="Arial"/>
                <w:bCs/>
                <w:caps/>
                <w:sz w:val="20"/>
                <w:szCs w:val="20"/>
              </w:rPr>
              <w:t xml:space="preserve">DEMONSTRATION = </w:t>
            </w:r>
            <w:r w:rsidR="00F60FE2" w:rsidRPr="00D60226">
              <w:rPr>
                <w:rFonts w:ascii="Arial" w:hAnsi="Arial" w:cs="Arial"/>
                <w:bCs/>
                <w:caps/>
                <w:sz w:val="20"/>
                <w:szCs w:val="20"/>
              </w:rPr>
              <w:t>NEVADA</w:t>
            </w:r>
          </w:p>
        </w:tc>
      </w:tr>
    </w:tbl>
    <w:p w14:paraId="27140DCD" w14:textId="040F4A5B" w:rsidR="00A25E32" w:rsidRDefault="00A25E32" w:rsidP="00D60226">
      <w:pPr>
        <w:pStyle w:val="QUESTIONTEXT"/>
      </w:pPr>
      <w:r w:rsidRPr="00444520">
        <w:t>BB1c.</w:t>
      </w:r>
      <w:r w:rsidR="006E0B7A">
        <w:tab/>
      </w:r>
      <w:r>
        <w:t xml:space="preserve">What is your current </w:t>
      </w:r>
      <w:r w:rsidR="006E0B7A">
        <w:t>ZIP</w:t>
      </w:r>
      <w:r>
        <w:t xml:space="preserve"> </w:t>
      </w:r>
      <w:r w:rsidR="006E0B7A">
        <w:t>C</w:t>
      </w:r>
      <w:r>
        <w:t>ode?</w:t>
      </w:r>
    </w:p>
    <w:p w14:paraId="1DE7F0A8" w14:textId="357CA155" w:rsidR="00A25E32" w:rsidRDefault="00A25E32" w:rsidP="00D60226">
      <w:pPr>
        <w:pStyle w:val="QUESTIONTEXT"/>
        <w:ind w:firstLine="0"/>
      </w:pPr>
      <w:r>
        <w:t xml:space="preserve">[List of eligible </w:t>
      </w:r>
      <w:r w:rsidR="006E0B7A">
        <w:t>ZIP</w:t>
      </w:r>
      <w:r>
        <w:t xml:space="preserve"> </w:t>
      </w:r>
      <w:r w:rsidR="006E0B7A">
        <w:t>C</w:t>
      </w:r>
      <w:r>
        <w:t>odes]</w:t>
      </w:r>
    </w:p>
    <w:p w14:paraId="4982D835" w14:textId="77777777" w:rsidR="006E0B7A" w:rsidRDefault="006E0B7A" w:rsidP="006E0B7A">
      <w:pPr>
        <w:pStyle w:val="RESPONSE0"/>
        <w:tabs>
          <w:tab w:val="clear" w:pos="7740"/>
          <w:tab w:val="left" w:leader="dot" w:pos="7650"/>
        </w:tabs>
        <w:ind w:right="-990"/>
      </w:pPr>
      <w:r>
        <w:t>DON’T KNOW</w:t>
      </w:r>
      <w:r w:rsidRPr="002B44FF">
        <w:tab/>
      </w:r>
      <w:r w:rsidRPr="00D86317">
        <w:t>r</w:t>
      </w:r>
      <w:r w:rsidRPr="002B44FF">
        <w:tab/>
      </w:r>
      <w:r w:rsidRPr="006E48B8">
        <w:rPr>
          <w:sz w:val="18"/>
          <w:szCs w:val="18"/>
        </w:rPr>
        <w:t>TERMINATE: DK/REF</w:t>
      </w:r>
    </w:p>
    <w:p w14:paraId="3BAD457E" w14:textId="77777777" w:rsidR="006E0B7A" w:rsidRDefault="006E0B7A" w:rsidP="006E0B7A">
      <w:pPr>
        <w:pStyle w:val="RESPONSE0"/>
        <w:tabs>
          <w:tab w:val="clear" w:pos="7740"/>
          <w:tab w:val="left" w:pos="7650"/>
        </w:tabs>
        <w:spacing w:before="0"/>
        <w:ind w:left="8280" w:right="-994" w:hanging="7560"/>
        <w:rPr>
          <w:sz w:val="18"/>
          <w:szCs w:val="18"/>
        </w:rPr>
      </w:pPr>
      <w:r w:rsidRPr="006E48B8">
        <w:tab/>
      </w:r>
      <w:r>
        <w:tab/>
      </w:r>
      <w:r>
        <w:rPr>
          <w:sz w:val="18"/>
          <w:szCs w:val="18"/>
        </w:rPr>
        <w:t>RESIDENCE</w:t>
      </w:r>
    </w:p>
    <w:p w14:paraId="014FBD42" w14:textId="77777777" w:rsidR="006E0B7A" w:rsidRDefault="006E0B7A" w:rsidP="006E0B7A">
      <w:pPr>
        <w:pStyle w:val="RESPONSE0"/>
        <w:tabs>
          <w:tab w:val="clear" w:pos="7740"/>
          <w:tab w:val="left" w:leader="dot" w:pos="7650"/>
        </w:tabs>
        <w:ind w:right="-990"/>
      </w:pPr>
      <w:r w:rsidRPr="002B44FF">
        <w:t>REFUSED</w:t>
      </w:r>
      <w:r w:rsidRPr="002B44FF">
        <w:tab/>
      </w:r>
      <w:r w:rsidRPr="00D86317">
        <w:t>r</w:t>
      </w:r>
      <w:r w:rsidRPr="002B44FF">
        <w:tab/>
      </w:r>
      <w:r w:rsidRPr="006E48B8">
        <w:rPr>
          <w:sz w:val="18"/>
          <w:szCs w:val="18"/>
        </w:rPr>
        <w:t>TERMINATE: DK/REF</w:t>
      </w:r>
    </w:p>
    <w:p w14:paraId="6B1C2F37" w14:textId="77777777" w:rsidR="006E0B7A" w:rsidRDefault="006E0B7A" w:rsidP="006E0B7A">
      <w:pPr>
        <w:pStyle w:val="RESPONSE0"/>
        <w:tabs>
          <w:tab w:val="clear" w:pos="7740"/>
          <w:tab w:val="left" w:pos="7650"/>
        </w:tabs>
        <w:spacing w:before="0"/>
        <w:ind w:left="8280" w:right="-994" w:hanging="7560"/>
        <w:rPr>
          <w:sz w:val="18"/>
          <w:szCs w:val="18"/>
        </w:rPr>
      </w:pPr>
      <w:r w:rsidRPr="006E48B8">
        <w:tab/>
      </w:r>
      <w:r>
        <w:tab/>
      </w:r>
      <w:r>
        <w:rPr>
          <w:sz w:val="18"/>
          <w:szCs w:val="18"/>
        </w:rPr>
        <w:t>RESIDENCE</w:t>
      </w:r>
    </w:p>
    <w:p w14:paraId="0202D9E2" w14:textId="59389B7E" w:rsidR="006E0B7A" w:rsidRDefault="006E0B7A" w:rsidP="00A25E32">
      <w:pPr>
        <w:pStyle w:val="RESPONSE0"/>
        <w:tabs>
          <w:tab w:val="clear" w:pos="7740"/>
          <w:tab w:val="left" w:leader="dot" w:pos="7650"/>
        </w:tabs>
        <w:ind w:right="-990"/>
        <w:rPr>
          <w:sz w:val="18"/>
          <w:szCs w:val="18"/>
        </w:rPr>
      </w:pPr>
    </w:p>
    <w:p w14:paraId="2126B62A" w14:textId="77777777" w:rsidR="00A25E32" w:rsidRDefault="00A25E32" w:rsidP="00485176">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042E4" w:rsidRPr="002B44FF" w14:paraId="6AC847CD" w14:textId="77777777" w:rsidTr="001042E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40E11A9" w14:textId="77777777" w:rsidR="001042E4" w:rsidRPr="00F675A7" w:rsidRDefault="0039037C" w:rsidP="00C83417">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BB1 GT </w:t>
            </w:r>
            <w:r w:rsidR="00C83417">
              <w:rPr>
                <w:rFonts w:ascii="Arial" w:hAnsi="Arial" w:cs="Arial"/>
                <w:bCs/>
                <w:caps/>
                <w:sz w:val="20"/>
                <w:szCs w:val="20"/>
              </w:rPr>
              <w:t>1</w:t>
            </w:r>
          </w:p>
        </w:tc>
      </w:tr>
    </w:tbl>
    <w:p w14:paraId="20776149" w14:textId="5662C1F1" w:rsidR="001042E4" w:rsidRDefault="001042E4" w:rsidP="001042E4">
      <w:pPr>
        <w:pStyle w:val="QUESTIONTEXT"/>
      </w:pPr>
      <w:r>
        <w:t>BB</w:t>
      </w:r>
      <w:r w:rsidR="006A7339">
        <w:t>2</w:t>
      </w:r>
      <w:r w:rsidR="00E81FB3">
        <w:t>.</w:t>
      </w:r>
      <w:r>
        <w:tab/>
      </w:r>
      <w:r w:rsidRPr="001042E4">
        <w:t>Do all the people who live with you share the food that is bought for the household?</w:t>
      </w:r>
    </w:p>
    <w:p w14:paraId="1EDBF0E2" w14:textId="68F274FC" w:rsidR="001042E4" w:rsidRPr="002B44FF" w:rsidRDefault="001042E4" w:rsidP="001042E4">
      <w:pPr>
        <w:pStyle w:val="RESPONSE0"/>
      </w:pPr>
      <w:r w:rsidRPr="002B44FF">
        <w:t>YES</w:t>
      </w:r>
      <w:r w:rsidRPr="002B44FF">
        <w:tab/>
        <w:t>1</w:t>
      </w:r>
      <w:r w:rsidRPr="002B44FF">
        <w:tab/>
      </w:r>
      <w:r>
        <w:t xml:space="preserve">GO TO </w:t>
      </w:r>
      <w:r w:rsidR="006A7339">
        <w:t>BB3</w:t>
      </w:r>
    </w:p>
    <w:p w14:paraId="76B4CCE3" w14:textId="77777777" w:rsidR="001042E4" w:rsidRPr="002B44FF" w:rsidRDefault="001042E4" w:rsidP="001042E4">
      <w:pPr>
        <w:pStyle w:val="RESPONSE0"/>
      </w:pPr>
      <w:r w:rsidRPr="002B44FF">
        <w:t>NO</w:t>
      </w:r>
      <w:r w:rsidRPr="002B44FF">
        <w:tab/>
        <w:t>0</w:t>
      </w:r>
      <w:r w:rsidRPr="002B44FF">
        <w:tab/>
      </w:r>
    </w:p>
    <w:p w14:paraId="112528EA" w14:textId="77777777" w:rsidR="001042E4" w:rsidRPr="002B44FF" w:rsidRDefault="001042E4" w:rsidP="001042E4">
      <w:pPr>
        <w:pStyle w:val="RESPONSE0"/>
      </w:pPr>
      <w:r w:rsidRPr="002B44FF">
        <w:t>DON’T KNOW</w:t>
      </w:r>
      <w:r w:rsidRPr="002B44FF">
        <w:tab/>
      </w:r>
      <w:r w:rsidRPr="00D86317">
        <w:t>d</w:t>
      </w:r>
      <w:r w:rsidRPr="002B44FF">
        <w:tab/>
      </w:r>
    </w:p>
    <w:p w14:paraId="599F43A4" w14:textId="77777777" w:rsidR="001042E4" w:rsidRPr="002B44FF" w:rsidRDefault="001042E4" w:rsidP="001042E4">
      <w:pPr>
        <w:pStyle w:val="RESPONSELAST"/>
      </w:pPr>
      <w:r w:rsidRPr="002B44FF">
        <w:t>REFUSED</w:t>
      </w:r>
      <w:r w:rsidRPr="002B44FF">
        <w:tab/>
      </w:r>
      <w:r w:rsidRPr="00D86317">
        <w:t>r</w:t>
      </w:r>
      <w:r w:rsidRPr="002B44FF">
        <w:tab/>
      </w:r>
    </w:p>
    <w:p w14:paraId="4DF2D1FB" w14:textId="77777777" w:rsidR="006E5AA9" w:rsidRDefault="001042E4" w:rsidP="001042E4">
      <w:pPr>
        <w:pStyle w:val="RESPONSE0"/>
      </w:pPr>
      <w:r>
        <w:t xml:space="preserve"> </w:t>
      </w:r>
    </w:p>
    <w:p w14:paraId="5F11A218" w14:textId="59A42B59" w:rsidR="000267B7" w:rsidRDefault="000267B7" w:rsidP="00D60226">
      <w:pPr>
        <w:pStyle w:val="RESPONSE0"/>
        <w:ind w:lef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E5AA9" w:rsidRPr="002B44FF" w14:paraId="6B2BBC95" w14:textId="77777777" w:rsidTr="00B13DB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2845E8A" w14:textId="387EDA0A" w:rsidR="006E5AA9" w:rsidRPr="002B44FF" w:rsidRDefault="00C83417" w:rsidP="00C83417">
            <w:pPr>
              <w:spacing w:before="60" w:after="60" w:line="240" w:lineRule="auto"/>
              <w:ind w:firstLine="0"/>
              <w:jc w:val="left"/>
              <w:rPr>
                <w:rFonts w:ascii="Arial" w:hAnsi="Arial" w:cs="Arial"/>
                <w:caps/>
                <w:sz w:val="20"/>
                <w:szCs w:val="20"/>
              </w:rPr>
            </w:pPr>
            <w:r>
              <w:rPr>
                <w:rFonts w:ascii="Arial" w:hAnsi="Arial" w:cs="Arial"/>
                <w:bCs/>
                <w:caps/>
                <w:sz w:val="20"/>
                <w:szCs w:val="20"/>
              </w:rPr>
              <w:t>bb</w:t>
            </w:r>
            <w:r w:rsidR="00F929DF">
              <w:rPr>
                <w:rFonts w:ascii="Arial" w:hAnsi="Arial" w:cs="Arial"/>
                <w:bCs/>
                <w:caps/>
                <w:sz w:val="20"/>
                <w:szCs w:val="20"/>
              </w:rPr>
              <w:t>2</w:t>
            </w:r>
            <w:r>
              <w:rPr>
                <w:rFonts w:ascii="Arial" w:hAnsi="Arial" w:cs="Arial"/>
                <w:bCs/>
                <w:caps/>
                <w:sz w:val="20"/>
                <w:szCs w:val="20"/>
              </w:rPr>
              <w:t xml:space="preserve"> ne 1</w:t>
            </w:r>
          </w:p>
        </w:tc>
      </w:tr>
    </w:tbl>
    <w:p w14:paraId="07EE81EA" w14:textId="25B72CD1" w:rsidR="006E5AA9" w:rsidRDefault="003A3441" w:rsidP="006E5AA9">
      <w:pPr>
        <w:pStyle w:val="QUESTIONTEXT"/>
      </w:pPr>
      <w:r>
        <w:t>BB</w:t>
      </w:r>
      <w:r w:rsidR="00F929DF">
        <w:t>2a</w:t>
      </w:r>
      <w:r w:rsidR="00E81FB3">
        <w:t>.</w:t>
      </w:r>
      <w:r w:rsidR="006E5AA9" w:rsidRPr="002B44FF">
        <w:tab/>
      </w:r>
      <w:r w:rsidR="006E5AA9" w:rsidRPr="006E5AA9">
        <w:t>Including yourself, how many people in your household share the food that is bought for the household?</w:t>
      </w:r>
    </w:p>
    <w:p w14:paraId="63FAA321" w14:textId="77777777" w:rsidR="006E5AA9" w:rsidRPr="006E5AA9" w:rsidRDefault="006E5AA9" w:rsidP="006E5AA9">
      <w:pPr>
        <w:pStyle w:val="QUESTIONTEXT"/>
        <w:spacing w:after="0"/>
        <w:rPr>
          <w:b w:val="0"/>
        </w:rPr>
      </w:pPr>
      <w:r>
        <w:rPr>
          <w:b w:val="0"/>
        </w:rPr>
        <w:tab/>
      </w:r>
      <w:r w:rsidRPr="006E5AA9">
        <w:rPr>
          <w:b w:val="0"/>
        </w:rPr>
        <w:t>|</w:t>
      </w:r>
      <w:r w:rsidRPr="006E5AA9">
        <w:rPr>
          <w:b w:val="0"/>
          <w:u w:val="single"/>
        </w:rPr>
        <w:t xml:space="preserve">     </w:t>
      </w:r>
      <w:r w:rsidRPr="006E5AA9">
        <w:rPr>
          <w:b w:val="0"/>
        </w:rPr>
        <w:t>|</w:t>
      </w:r>
      <w:r w:rsidRPr="006E5AA9">
        <w:rPr>
          <w:b w:val="0"/>
          <w:u w:val="single"/>
        </w:rPr>
        <w:t xml:space="preserve">     </w:t>
      </w:r>
      <w:proofErr w:type="gramStart"/>
      <w:r w:rsidRPr="006E5AA9">
        <w:rPr>
          <w:b w:val="0"/>
        </w:rPr>
        <w:t xml:space="preserve">|  </w:t>
      </w:r>
      <w:r w:rsidRPr="006E5AA9">
        <w:rPr>
          <w:b w:val="0"/>
          <w:bCs/>
          <w:caps/>
        </w:rPr>
        <w:t>Number</w:t>
      </w:r>
      <w:proofErr w:type="gramEnd"/>
      <w:r w:rsidRPr="006E5AA9">
        <w:rPr>
          <w:b w:val="0"/>
          <w:bCs/>
          <w:caps/>
        </w:rPr>
        <w:t xml:space="preserve"> of people</w:t>
      </w:r>
      <w:r w:rsidRPr="006E5AA9">
        <w:rPr>
          <w:b w:val="0"/>
        </w:rPr>
        <w:tab/>
      </w:r>
    </w:p>
    <w:p w14:paraId="215120E0" w14:textId="77777777" w:rsidR="006E5AA9" w:rsidRPr="002B44FF" w:rsidRDefault="006E5AA9" w:rsidP="006E5AA9">
      <w:pPr>
        <w:pStyle w:val="INDENTEDBODYTEXT"/>
        <w:ind w:left="720"/>
      </w:pPr>
      <w:r w:rsidRPr="002B44FF">
        <w:t>(</w:t>
      </w:r>
      <w:r>
        <w:t>1-20</w:t>
      </w:r>
      <w:r w:rsidRPr="002B44FF">
        <w:t>)</w:t>
      </w:r>
    </w:p>
    <w:p w14:paraId="4066FCD4" w14:textId="77777777" w:rsidR="006E5AA9" w:rsidRPr="002B44FF" w:rsidRDefault="006E5AA9" w:rsidP="006E5AA9">
      <w:pPr>
        <w:pStyle w:val="RESPONSE0"/>
      </w:pPr>
      <w:r w:rsidRPr="002B44FF">
        <w:t>DON’T KNOW</w:t>
      </w:r>
      <w:r w:rsidRPr="002B44FF">
        <w:tab/>
      </w:r>
      <w:r w:rsidRPr="00D86317">
        <w:t>d</w:t>
      </w:r>
      <w:r w:rsidRPr="002B44FF">
        <w:tab/>
      </w:r>
    </w:p>
    <w:p w14:paraId="49FE277C" w14:textId="77777777" w:rsidR="006E5AA9" w:rsidRDefault="006E5AA9" w:rsidP="006E5AA9">
      <w:pPr>
        <w:pStyle w:val="RESPONSELAST"/>
      </w:pPr>
      <w:r w:rsidRPr="002B44FF">
        <w:t>REFUSED</w:t>
      </w:r>
      <w:r w:rsidRPr="002B44FF">
        <w:tab/>
      </w:r>
      <w:r w:rsidRPr="00D86317">
        <w:t>r</w:t>
      </w:r>
      <w:r w:rsidRPr="002B44FF">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82C40" w:rsidRPr="00A548A5" w14:paraId="720C44BE" w14:textId="77777777" w:rsidTr="00A538E8">
        <w:trPr>
          <w:trHeight w:val="258"/>
        </w:trPr>
        <w:tc>
          <w:tcPr>
            <w:tcW w:w="5000" w:type="pct"/>
            <w:tcBorders>
              <w:top w:val="single" w:sz="4" w:space="0" w:color="auto"/>
              <w:left w:val="single" w:sz="4" w:space="0" w:color="auto"/>
              <w:bottom w:val="single" w:sz="4" w:space="0" w:color="auto"/>
              <w:right w:val="single" w:sz="4" w:space="0" w:color="auto"/>
            </w:tcBorders>
          </w:tcPr>
          <w:p w14:paraId="363D8B0D" w14:textId="3D686D65" w:rsidR="00F82C40" w:rsidRPr="00A548A5" w:rsidRDefault="00F82C40" w:rsidP="00350AAF">
            <w:pPr>
              <w:spacing w:before="60" w:after="60" w:line="240" w:lineRule="auto"/>
              <w:ind w:firstLine="0"/>
              <w:jc w:val="left"/>
              <w:rPr>
                <w:rFonts w:ascii="Arial" w:hAnsi="Arial" w:cs="Arial"/>
                <w:sz w:val="20"/>
                <w:szCs w:val="20"/>
              </w:rPr>
            </w:pPr>
            <w:r w:rsidRPr="002B44FF">
              <w:rPr>
                <w:rFonts w:ascii="Arial" w:hAnsi="Arial" w:cs="Arial"/>
                <w:sz w:val="20"/>
                <w:szCs w:val="20"/>
              </w:rPr>
              <w:t xml:space="preserve">HARD CHECK: IF </w:t>
            </w:r>
            <w:r>
              <w:rPr>
                <w:rFonts w:ascii="Arial" w:hAnsi="Arial" w:cs="Arial"/>
                <w:sz w:val="20"/>
                <w:szCs w:val="20"/>
              </w:rPr>
              <w:t>BB</w:t>
            </w:r>
            <w:r w:rsidR="00F929DF">
              <w:rPr>
                <w:rFonts w:ascii="Arial" w:hAnsi="Arial" w:cs="Arial"/>
                <w:sz w:val="20"/>
                <w:szCs w:val="20"/>
              </w:rPr>
              <w:t>2a</w:t>
            </w:r>
            <w:r>
              <w:rPr>
                <w:rFonts w:ascii="Arial" w:hAnsi="Arial" w:cs="Arial"/>
                <w:sz w:val="20"/>
                <w:szCs w:val="20"/>
              </w:rPr>
              <w:t xml:space="preserve"> GT BB1;</w:t>
            </w:r>
            <w:r w:rsidRPr="002B44FF">
              <w:rPr>
                <w:rFonts w:ascii="Arial" w:hAnsi="Arial" w:cs="Arial"/>
                <w:b/>
                <w:sz w:val="20"/>
                <w:szCs w:val="20"/>
              </w:rPr>
              <w:t xml:space="preserve"> </w:t>
            </w:r>
            <w:r>
              <w:rPr>
                <w:rFonts w:ascii="Arial" w:hAnsi="Arial" w:cs="Arial"/>
                <w:b/>
                <w:sz w:val="20"/>
                <w:szCs w:val="20"/>
              </w:rPr>
              <w:t>The number of people in your household who share food is greater than the total number of people in your household. Did I make a mistake?</w:t>
            </w:r>
          </w:p>
        </w:tc>
      </w:tr>
    </w:tbl>
    <w:p w14:paraId="5BB610C0" w14:textId="77777777" w:rsidR="006E5AA9" w:rsidRDefault="006E5AA9" w:rsidP="006E5AA9">
      <w:pPr>
        <w:tabs>
          <w:tab w:val="left" w:pos="720"/>
          <w:tab w:val="left" w:pos="1440"/>
          <w:tab w:val="left" w:pos="7200"/>
        </w:tabs>
        <w:spacing w:line="240" w:lineRule="auto"/>
        <w:ind w:firstLine="0"/>
        <w:jc w:val="left"/>
        <w:rPr>
          <w:rFonts w:ascii="Arial" w:hAnsi="Arial" w:cs="Arial"/>
          <w:sz w:val="20"/>
          <w:szCs w:val="20"/>
        </w:rPr>
      </w:pPr>
    </w:p>
    <w:p w14:paraId="3FF9BB0C" w14:textId="77777777" w:rsidR="004D7842" w:rsidRPr="002B44FF" w:rsidRDefault="004D7842" w:rsidP="006E5AA9">
      <w:pPr>
        <w:tabs>
          <w:tab w:val="left" w:pos="720"/>
          <w:tab w:val="left" w:pos="1440"/>
          <w:tab w:val="left" w:pos="7200"/>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A3441" w:rsidRPr="002B44FF" w14:paraId="070592D6" w14:textId="77777777" w:rsidTr="00B13DB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2AD8CF5" w14:textId="6A398DA9" w:rsidR="003A3441" w:rsidRPr="002B44FF" w:rsidRDefault="001F268B" w:rsidP="00352655">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BB1 </w:t>
            </w:r>
            <w:r w:rsidR="00C778C0">
              <w:rPr>
                <w:rFonts w:ascii="Arial" w:hAnsi="Arial" w:cs="Arial"/>
                <w:bCs/>
                <w:caps/>
                <w:sz w:val="20"/>
                <w:szCs w:val="20"/>
              </w:rPr>
              <w:t xml:space="preserve">GT 1 </w:t>
            </w:r>
            <w:r>
              <w:rPr>
                <w:rFonts w:ascii="Arial" w:hAnsi="Arial" w:cs="Arial"/>
                <w:bCs/>
                <w:caps/>
                <w:sz w:val="20"/>
                <w:szCs w:val="20"/>
              </w:rPr>
              <w:t>OR BB</w:t>
            </w:r>
            <w:r w:rsidR="00F929DF">
              <w:rPr>
                <w:rFonts w:ascii="Arial" w:hAnsi="Arial" w:cs="Arial"/>
                <w:bCs/>
                <w:caps/>
                <w:sz w:val="20"/>
                <w:szCs w:val="20"/>
              </w:rPr>
              <w:t>2a</w:t>
            </w:r>
            <w:r>
              <w:rPr>
                <w:rFonts w:ascii="Arial" w:hAnsi="Arial" w:cs="Arial"/>
                <w:bCs/>
                <w:caps/>
                <w:sz w:val="20"/>
                <w:szCs w:val="20"/>
              </w:rPr>
              <w:t xml:space="preserve"> </w:t>
            </w:r>
            <w:r w:rsidR="0039037C">
              <w:rPr>
                <w:rFonts w:ascii="Arial" w:hAnsi="Arial" w:cs="Arial"/>
                <w:bCs/>
                <w:caps/>
                <w:sz w:val="20"/>
                <w:szCs w:val="20"/>
              </w:rPr>
              <w:t xml:space="preserve">GT </w:t>
            </w:r>
            <w:r w:rsidR="00352655">
              <w:rPr>
                <w:rFonts w:ascii="Arial" w:hAnsi="Arial" w:cs="Arial"/>
                <w:bCs/>
                <w:caps/>
                <w:sz w:val="20"/>
                <w:szCs w:val="20"/>
              </w:rPr>
              <w:t>1</w:t>
            </w:r>
          </w:p>
        </w:tc>
      </w:tr>
      <w:tr w:rsidR="003A3441" w:rsidRPr="002B44FF" w14:paraId="2D13F0C7" w14:textId="77777777" w:rsidTr="00B13DB4">
        <w:trPr>
          <w:trHeight w:val="258"/>
        </w:trPr>
        <w:tc>
          <w:tcPr>
            <w:tcW w:w="5000" w:type="pct"/>
            <w:tcBorders>
              <w:top w:val="single" w:sz="4" w:space="0" w:color="auto"/>
              <w:left w:val="single" w:sz="4" w:space="0" w:color="auto"/>
              <w:bottom w:val="single" w:sz="4" w:space="0" w:color="auto"/>
              <w:right w:val="single" w:sz="4" w:space="0" w:color="auto"/>
            </w:tcBorders>
          </w:tcPr>
          <w:p w14:paraId="7BDECAB8" w14:textId="6916524F" w:rsidR="00A538E8" w:rsidRPr="006E3C0D" w:rsidRDefault="00A548A5" w:rsidP="006E3C0D">
            <w:pPr>
              <w:spacing w:before="60" w:after="60" w:line="240" w:lineRule="auto"/>
              <w:ind w:firstLine="0"/>
              <w:jc w:val="left"/>
              <w:rPr>
                <w:rFonts w:ascii="Arial" w:hAnsi="Arial" w:cs="Arial"/>
                <w:sz w:val="20"/>
                <w:szCs w:val="20"/>
              </w:rPr>
            </w:pPr>
            <w:r w:rsidRPr="00A538E8">
              <w:rPr>
                <w:rFonts w:ascii="Arial" w:hAnsi="Arial" w:cs="Arial"/>
                <w:sz w:val="20"/>
                <w:szCs w:val="20"/>
              </w:rPr>
              <w:t>IF BB</w:t>
            </w:r>
            <w:r w:rsidR="008D363B">
              <w:rPr>
                <w:rFonts w:ascii="Arial" w:hAnsi="Arial" w:cs="Arial"/>
                <w:sz w:val="20"/>
                <w:szCs w:val="20"/>
              </w:rPr>
              <w:t>2</w:t>
            </w:r>
            <w:r w:rsidRPr="00A538E8">
              <w:rPr>
                <w:rFonts w:ascii="Arial" w:hAnsi="Arial" w:cs="Arial"/>
                <w:sz w:val="20"/>
                <w:szCs w:val="20"/>
              </w:rPr>
              <w:t>=1</w:t>
            </w:r>
            <w:r w:rsidR="006E3C0D">
              <w:rPr>
                <w:rFonts w:ascii="Arial" w:hAnsi="Arial" w:cs="Arial"/>
                <w:sz w:val="20"/>
                <w:szCs w:val="20"/>
              </w:rPr>
              <w:t xml:space="preserve"> FILL= NUMBER FROM BB1, OTHERWISE</w:t>
            </w:r>
            <w:r w:rsidRPr="00A538E8">
              <w:rPr>
                <w:rFonts w:ascii="Arial" w:hAnsi="Arial" w:cs="Arial"/>
                <w:sz w:val="20"/>
                <w:szCs w:val="20"/>
              </w:rPr>
              <w:t xml:space="preserve"> FILL</w:t>
            </w:r>
            <w:r w:rsidR="006E3C0D">
              <w:rPr>
                <w:rFonts w:ascii="Arial" w:hAnsi="Arial" w:cs="Arial"/>
                <w:sz w:val="20"/>
                <w:szCs w:val="20"/>
              </w:rPr>
              <w:t>=</w:t>
            </w:r>
            <w:r w:rsidRPr="00A538E8">
              <w:rPr>
                <w:rFonts w:ascii="Arial" w:hAnsi="Arial" w:cs="Arial"/>
                <w:sz w:val="20"/>
                <w:szCs w:val="20"/>
              </w:rPr>
              <w:t>NUMBER FROM BB</w:t>
            </w:r>
            <w:r w:rsidR="008D363B">
              <w:rPr>
                <w:rFonts w:ascii="Arial" w:hAnsi="Arial" w:cs="Arial"/>
                <w:sz w:val="20"/>
                <w:szCs w:val="20"/>
              </w:rPr>
              <w:t>2a</w:t>
            </w:r>
          </w:p>
        </w:tc>
      </w:tr>
    </w:tbl>
    <w:p w14:paraId="7108C68D" w14:textId="152A4FD0" w:rsidR="003A3441" w:rsidRDefault="00F929DF" w:rsidP="003A3441">
      <w:pPr>
        <w:pStyle w:val="QUESTIONTEXT"/>
      </w:pPr>
      <w:r>
        <w:t>BB3</w:t>
      </w:r>
      <w:r w:rsidR="003A3441" w:rsidRPr="002B44FF">
        <w:t>.</w:t>
      </w:r>
      <w:r w:rsidR="003A3441" w:rsidRPr="002B44FF">
        <w:tab/>
      </w:r>
      <w:r w:rsidR="003A3441">
        <w:t xml:space="preserve">How many </w:t>
      </w:r>
      <w:r w:rsidR="006E3C0D">
        <w:t xml:space="preserve">of those </w:t>
      </w:r>
      <w:r w:rsidR="000B3D2E">
        <w:t>[</w:t>
      </w:r>
      <w:r w:rsidR="003A3441">
        <w:t xml:space="preserve">NUMBER FROM </w:t>
      </w:r>
      <w:r>
        <w:t xml:space="preserve">BB1 </w:t>
      </w:r>
      <w:r w:rsidR="00C778C0">
        <w:t>OR B</w:t>
      </w:r>
      <w:r w:rsidR="003A3441">
        <w:t>B</w:t>
      </w:r>
      <w:r>
        <w:t>2a</w:t>
      </w:r>
      <w:r w:rsidR="00C778C0">
        <w:t>]</w:t>
      </w:r>
      <w:r w:rsidR="003A3441">
        <w:t xml:space="preserve"> people </w:t>
      </w:r>
      <w:r w:rsidR="00C778C0">
        <w:t xml:space="preserve">in your household </w:t>
      </w:r>
      <w:r w:rsidR="003A3441">
        <w:t>are children age 18 or younger or over 18 but still in high school?</w:t>
      </w:r>
    </w:p>
    <w:p w14:paraId="78B5FB44" w14:textId="005048B0" w:rsidR="003A3441" w:rsidRPr="006E5AA9" w:rsidRDefault="003A3441" w:rsidP="003A3441">
      <w:pPr>
        <w:pStyle w:val="RESPONSE0"/>
        <w:ind w:right="-720"/>
      </w:pPr>
      <w:r w:rsidRPr="006E5AA9">
        <w:t>|</w:t>
      </w:r>
      <w:r w:rsidRPr="006E5AA9">
        <w:rPr>
          <w:u w:val="single"/>
        </w:rPr>
        <w:t xml:space="preserve">     </w:t>
      </w:r>
      <w:r w:rsidRPr="006E5AA9">
        <w:t>|</w:t>
      </w:r>
      <w:r w:rsidRPr="006E5AA9">
        <w:rPr>
          <w:u w:val="single"/>
        </w:rPr>
        <w:t xml:space="preserve">     </w:t>
      </w:r>
      <w:proofErr w:type="gramStart"/>
      <w:r w:rsidRPr="006E5AA9">
        <w:t xml:space="preserve">|  </w:t>
      </w:r>
      <w:r w:rsidRPr="006E5AA9">
        <w:rPr>
          <w:bCs/>
          <w:caps/>
        </w:rPr>
        <w:t>Number</w:t>
      </w:r>
      <w:proofErr w:type="gramEnd"/>
      <w:r w:rsidRPr="006E5AA9">
        <w:rPr>
          <w:bCs/>
          <w:caps/>
        </w:rPr>
        <w:t xml:space="preserve"> of people</w:t>
      </w:r>
      <w:r w:rsidRPr="006E5AA9">
        <w:tab/>
      </w:r>
      <w:r>
        <w:tab/>
      </w:r>
    </w:p>
    <w:p w14:paraId="78755D34" w14:textId="77777777" w:rsidR="003A3441" w:rsidRPr="002B44FF" w:rsidRDefault="003A3441" w:rsidP="000267B7">
      <w:pPr>
        <w:pStyle w:val="INDENTEDBODYTEXT"/>
        <w:ind w:left="720"/>
      </w:pPr>
      <w:r w:rsidRPr="002B44FF">
        <w:t>(</w:t>
      </w:r>
      <w:r>
        <w:t>1-20</w:t>
      </w:r>
      <w:r w:rsidRPr="002B44FF">
        <w:t>)</w:t>
      </w:r>
    </w:p>
    <w:p w14:paraId="49859DAF" w14:textId="77777777" w:rsidR="003A3441" w:rsidRPr="003A3441" w:rsidRDefault="003A3441" w:rsidP="003A3441">
      <w:pPr>
        <w:pStyle w:val="RESPONSE0"/>
        <w:ind w:right="-810"/>
        <w:rPr>
          <w:sz w:val="18"/>
          <w:szCs w:val="18"/>
        </w:rPr>
      </w:pPr>
      <w:r>
        <w:t>NO CHILDREN IN HOUSEHOLD</w:t>
      </w:r>
      <w:r>
        <w:tab/>
        <w:t>0</w:t>
      </w:r>
      <w:r>
        <w:tab/>
      </w:r>
      <w:r w:rsidRPr="003A3441">
        <w:rPr>
          <w:sz w:val="18"/>
          <w:szCs w:val="18"/>
        </w:rPr>
        <w:t>SCREE</w:t>
      </w:r>
      <w:r>
        <w:rPr>
          <w:sz w:val="18"/>
          <w:szCs w:val="18"/>
        </w:rPr>
        <w:t>N</w:t>
      </w:r>
      <w:r w:rsidR="007B4E1E">
        <w:rPr>
          <w:sz w:val="18"/>
          <w:szCs w:val="18"/>
        </w:rPr>
        <w:t xml:space="preserve"> </w:t>
      </w:r>
      <w:r w:rsidR="00C778C0">
        <w:rPr>
          <w:sz w:val="18"/>
          <w:szCs w:val="18"/>
        </w:rPr>
        <w:t>OUT:</w:t>
      </w:r>
    </w:p>
    <w:p w14:paraId="25FF1DEA" w14:textId="77777777" w:rsidR="003A3441" w:rsidRPr="003A3441" w:rsidRDefault="003A3441" w:rsidP="003A3441">
      <w:pPr>
        <w:pStyle w:val="RESPONSE0"/>
        <w:spacing w:before="0"/>
        <w:ind w:left="8280" w:right="-810"/>
        <w:rPr>
          <w:sz w:val="18"/>
          <w:szCs w:val="18"/>
        </w:rPr>
      </w:pPr>
      <w:r w:rsidRPr="003A3441">
        <w:rPr>
          <w:sz w:val="18"/>
          <w:szCs w:val="18"/>
        </w:rPr>
        <w:t>NO CHILDREN IN HH</w:t>
      </w:r>
    </w:p>
    <w:p w14:paraId="472B5D98" w14:textId="77777777" w:rsidR="003A3441" w:rsidRPr="002B44FF" w:rsidRDefault="003A3441" w:rsidP="003A3441">
      <w:pPr>
        <w:pStyle w:val="RESPONSE0"/>
      </w:pPr>
      <w:r w:rsidRPr="002B44FF">
        <w:t>DON’T KNOW</w:t>
      </w:r>
      <w:r w:rsidRPr="002B44FF">
        <w:tab/>
      </w:r>
      <w:r w:rsidRPr="00D86317">
        <w:t>d</w:t>
      </w:r>
      <w:r w:rsidRPr="002B44FF">
        <w:tab/>
      </w:r>
    </w:p>
    <w:p w14:paraId="65B263E9" w14:textId="77777777" w:rsidR="003A3441" w:rsidRPr="002B44FF" w:rsidRDefault="003A3441" w:rsidP="003A3441">
      <w:pPr>
        <w:pStyle w:val="RESPONSELAST"/>
      </w:pPr>
      <w:r w:rsidRPr="002B44FF">
        <w:t>REFUSED</w:t>
      </w:r>
      <w:r w:rsidRPr="002B44FF">
        <w:tab/>
      </w:r>
      <w:r w:rsidRPr="00D86317">
        <w:t>r</w:t>
      </w:r>
      <w:r w:rsidRPr="002B44FF">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F268B" w:rsidRPr="00A548A5" w14:paraId="00D9FA9F" w14:textId="77777777" w:rsidTr="007B393A">
        <w:trPr>
          <w:trHeight w:val="258"/>
        </w:trPr>
        <w:tc>
          <w:tcPr>
            <w:tcW w:w="5000" w:type="pct"/>
            <w:tcBorders>
              <w:top w:val="single" w:sz="4" w:space="0" w:color="auto"/>
              <w:left w:val="single" w:sz="4" w:space="0" w:color="auto"/>
              <w:bottom w:val="single" w:sz="4" w:space="0" w:color="auto"/>
              <w:right w:val="single" w:sz="4" w:space="0" w:color="auto"/>
            </w:tcBorders>
          </w:tcPr>
          <w:p w14:paraId="07AFDDBB" w14:textId="4A162A9F" w:rsidR="001F268B" w:rsidRPr="00A548A5" w:rsidRDefault="001F268B" w:rsidP="008D363B">
            <w:pPr>
              <w:spacing w:before="60" w:after="60" w:line="240" w:lineRule="auto"/>
              <w:ind w:firstLine="0"/>
              <w:jc w:val="left"/>
              <w:rPr>
                <w:rFonts w:ascii="Arial" w:hAnsi="Arial" w:cs="Arial"/>
                <w:sz w:val="20"/>
                <w:szCs w:val="20"/>
              </w:rPr>
            </w:pPr>
            <w:r w:rsidRPr="002B44FF">
              <w:rPr>
                <w:rFonts w:ascii="Arial" w:hAnsi="Arial" w:cs="Arial"/>
                <w:sz w:val="20"/>
                <w:szCs w:val="20"/>
              </w:rPr>
              <w:t xml:space="preserve">HARD CHECK: IF </w:t>
            </w:r>
            <w:r w:rsidR="008D363B">
              <w:rPr>
                <w:rFonts w:ascii="Arial" w:hAnsi="Arial" w:cs="Arial"/>
                <w:sz w:val="20"/>
                <w:szCs w:val="20"/>
              </w:rPr>
              <w:t xml:space="preserve">BB3 </w:t>
            </w:r>
            <w:r>
              <w:rPr>
                <w:rFonts w:ascii="Arial" w:hAnsi="Arial" w:cs="Arial"/>
                <w:sz w:val="20"/>
                <w:szCs w:val="20"/>
              </w:rPr>
              <w:t>GT BB1;</w:t>
            </w:r>
            <w:r w:rsidRPr="002B44FF">
              <w:rPr>
                <w:rFonts w:ascii="Arial" w:hAnsi="Arial" w:cs="Arial"/>
                <w:b/>
                <w:sz w:val="20"/>
                <w:szCs w:val="20"/>
              </w:rPr>
              <w:t xml:space="preserve"> </w:t>
            </w:r>
            <w:r>
              <w:rPr>
                <w:rFonts w:ascii="Arial" w:hAnsi="Arial" w:cs="Arial"/>
                <w:b/>
                <w:sz w:val="20"/>
                <w:szCs w:val="20"/>
              </w:rPr>
              <w:t xml:space="preserve">The number of children living in your household </w:t>
            </w:r>
            <w:r w:rsidR="00DF2073">
              <w:rPr>
                <w:rFonts w:ascii="Arial" w:hAnsi="Arial" w:cs="Arial"/>
                <w:b/>
                <w:sz w:val="20"/>
                <w:szCs w:val="20"/>
              </w:rPr>
              <w:t xml:space="preserve">is greater than the total number </w:t>
            </w:r>
            <w:r>
              <w:rPr>
                <w:rFonts w:ascii="Arial" w:hAnsi="Arial" w:cs="Arial"/>
                <w:b/>
                <w:sz w:val="20"/>
                <w:szCs w:val="20"/>
              </w:rPr>
              <w:t>of people in your household. Did I make a mistake?</w:t>
            </w:r>
          </w:p>
        </w:tc>
      </w:tr>
      <w:tr w:rsidR="00DF2073" w:rsidRPr="00A548A5" w14:paraId="0183F1B1" w14:textId="77777777" w:rsidTr="007B393A">
        <w:trPr>
          <w:trHeight w:val="258"/>
        </w:trPr>
        <w:tc>
          <w:tcPr>
            <w:tcW w:w="5000" w:type="pct"/>
            <w:tcBorders>
              <w:top w:val="single" w:sz="4" w:space="0" w:color="auto"/>
              <w:left w:val="single" w:sz="4" w:space="0" w:color="auto"/>
              <w:bottom w:val="single" w:sz="4" w:space="0" w:color="auto"/>
              <w:right w:val="single" w:sz="4" w:space="0" w:color="auto"/>
            </w:tcBorders>
          </w:tcPr>
          <w:p w14:paraId="45705544" w14:textId="484E4FF4" w:rsidR="00DF2073" w:rsidRPr="00A548A5" w:rsidRDefault="00DF2073" w:rsidP="008D363B">
            <w:pPr>
              <w:spacing w:before="60" w:after="60" w:line="240" w:lineRule="auto"/>
              <w:ind w:firstLine="0"/>
              <w:jc w:val="left"/>
              <w:rPr>
                <w:rFonts w:ascii="Arial" w:hAnsi="Arial" w:cs="Arial"/>
                <w:sz w:val="20"/>
                <w:szCs w:val="20"/>
              </w:rPr>
            </w:pPr>
            <w:r w:rsidRPr="002B44FF">
              <w:rPr>
                <w:rFonts w:ascii="Arial" w:hAnsi="Arial" w:cs="Arial"/>
                <w:sz w:val="20"/>
                <w:szCs w:val="20"/>
              </w:rPr>
              <w:t xml:space="preserve">HARD CHECK: IF </w:t>
            </w:r>
            <w:r w:rsidR="008D363B">
              <w:rPr>
                <w:rFonts w:ascii="Arial" w:hAnsi="Arial" w:cs="Arial"/>
                <w:sz w:val="20"/>
                <w:szCs w:val="20"/>
              </w:rPr>
              <w:t xml:space="preserve">BB3 </w:t>
            </w:r>
            <w:r>
              <w:rPr>
                <w:rFonts w:ascii="Arial" w:hAnsi="Arial" w:cs="Arial"/>
                <w:sz w:val="20"/>
                <w:szCs w:val="20"/>
              </w:rPr>
              <w:t>GT BB</w:t>
            </w:r>
            <w:r w:rsidR="008D363B">
              <w:rPr>
                <w:rFonts w:ascii="Arial" w:hAnsi="Arial" w:cs="Arial"/>
                <w:sz w:val="20"/>
                <w:szCs w:val="20"/>
              </w:rPr>
              <w:t>2a</w:t>
            </w:r>
            <w:r>
              <w:rPr>
                <w:rFonts w:ascii="Arial" w:hAnsi="Arial" w:cs="Arial"/>
                <w:sz w:val="20"/>
                <w:szCs w:val="20"/>
              </w:rPr>
              <w:t>;</w:t>
            </w:r>
            <w:r w:rsidRPr="002B44FF">
              <w:rPr>
                <w:rFonts w:ascii="Arial" w:hAnsi="Arial" w:cs="Arial"/>
                <w:b/>
                <w:sz w:val="20"/>
                <w:szCs w:val="20"/>
              </w:rPr>
              <w:t xml:space="preserve"> </w:t>
            </w:r>
            <w:r>
              <w:rPr>
                <w:rFonts w:ascii="Arial" w:hAnsi="Arial" w:cs="Arial"/>
                <w:b/>
                <w:sz w:val="20"/>
                <w:szCs w:val="20"/>
              </w:rPr>
              <w:t>The number of children living in your household is greater than the total number of people sharing food in your household. Did I make a mistake?</w:t>
            </w:r>
          </w:p>
        </w:tc>
      </w:tr>
    </w:tbl>
    <w:p w14:paraId="3DDBC607" w14:textId="77777777" w:rsidR="003A3441" w:rsidRPr="002B44FF" w:rsidRDefault="003A3441" w:rsidP="003A3441">
      <w:pPr>
        <w:tabs>
          <w:tab w:val="left" w:pos="720"/>
          <w:tab w:val="left" w:pos="1440"/>
          <w:tab w:val="left" w:pos="7200"/>
        </w:tabs>
        <w:spacing w:line="240" w:lineRule="auto"/>
        <w:ind w:firstLine="0"/>
        <w:jc w:val="left"/>
        <w:rPr>
          <w:rFonts w:ascii="Arial" w:hAnsi="Arial" w:cs="Arial"/>
          <w:sz w:val="20"/>
          <w:szCs w:val="20"/>
        </w:rPr>
      </w:pPr>
    </w:p>
    <w:tbl>
      <w:tblPr>
        <w:tblStyle w:val="TableGrid"/>
        <w:tblW w:w="0" w:type="auto"/>
        <w:jc w:val="center"/>
        <w:tblLook w:val="04A0" w:firstRow="1" w:lastRow="0" w:firstColumn="1" w:lastColumn="0" w:noHBand="0" w:noVBand="1"/>
      </w:tblPr>
      <w:tblGrid>
        <w:gridCol w:w="5400"/>
      </w:tblGrid>
      <w:tr w:rsidR="00D60226" w:rsidRPr="00C634ED" w14:paraId="0B41915E" w14:textId="77777777" w:rsidTr="00877AD8">
        <w:trPr>
          <w:trHeight w:val="710"/>
          <w:jc w:val="center"/>
        </w:trPr>
        <w:tc>
          <w:tcPr>
            <w:tcW w:w="5400" w:type="dxa"/>
            <w:shd w:val="clear" w:color="auto" w:fill="E8E8E8"/>
          </w:tcPr>
          <w:p w14:paraId="6EA3EFDD" w14:textId="2EAD461F" w:rsidR="00D60226" w:rsidRPr="00C634ED" w:rsidRDefault="00D60226" w:rsidP="00877AD8">
            <w:pPr>
              <w:tabs>
                <w:tab w:val="left" w:pos="7384"/>
              </w:tabs>
              <w:spacing w:before="60" w:after="60" w:line="240" w:lineRule="auto"/>
              <w:ind w:firstLine="0"/>
              <w:jc w:val="center"/>
              <w:rPr>
                <w:rFonts w:ascii="Arial" w:hAnsi="Arial" w:cs="Arial"/>
                <w:bCs/>
                <w:caps/>
                <w:sz w:val="20"/>
                <w:szCs w:val="20"/>
              </w:rPr>
            </w:pPr>
            <w:r w:rsidRPr="00C634ED">
              <w:rPr>
                <w:rFonts w:ascii="Arial" w:hAnsi="Arial" w:cs="Arial"/>
                <w:bCs/>
                <w:caps/>
                <w:sz w:val="20"/>
                <w:szCs w:val="20"/>
              </w:rPr>
              <w:t>PROGRAMMER BO</w:t>
            </w:r>
            <w:r>
              <w:rPr>
                <w:rFonts w:ascii="Arial" w:hAnsi="Arial" w:cs="Arial"/>
                <w:bCs/>
                <w:caps/>
                <w:sz w:val="20"/>
                <w:szCs w:val="20"/>
              </w:rPr>
              <w:t>X BB3</w:t>
            </w:r>
          </w:p>
          <w:p w14:paraId="2235F696" w14:textId="6FABC9EF" w:rsidR="00D60226" w:rsidRPr="00C634ED" w:rsidRDefault="00D60226" w:rsidP="00311F3D">
            <w:pPr>
              <w:tabs>
                <w:tab w:val="left" w:pos="864"/>
              </w:tabs>
              <w:spacing w:before="60" w:after="60" w:line="240" w:lineRule="auto"/>
              <w:ind w:hanging="18"/>
              <w:jc w:val="center"/>
              <w:rPr>
                <w:rFonts w:ascii="Arial" w:hAnsi="Arial" w:cs="Arial"/>
                <w:bCs/>
                <w:caps/>
                <w:sz w:val="20"/>
                <w:szCs w:val="20"/>
              </w:rPr>
            </w:pPr>
            <w:r w:rsidRPr="00D60226">
              <w:rPr>
                <w:rFonts w:ascii="Arial" w:hAnsi="Arial" w:cs="Arial"/>
                <w:bCs/>
                <w:caps/>
                <w:sz w:val="20"/>
                <w:szCs w:val="20"/>
              </w:rPr>
              <w:t xml:space="preserve">IF </w:t>
            </w:r>
            <w:r>
              <w:rPr>
                <w:rFonts w:ascii="Arial" w:hAnsi="Arial" w:cs="Arial"/>
                <w:bCs/>
                <w:caps/>
                <w:sz w:val="20"/>
                <w:szCs w:val="20"/>
              </w:rPr>
              <w:t>BB3</w:t>
            </w:r>
            <w:r w:rsidRPr="00D60226">
              <w:rPr>
                <w:rFonts w:ascii="Arial" w:hAnsi="Arial" w:cs="Arial"/>
                <w:bCs/>
                <w:caps/>
                <w:sz w:val="20"/>
                <w:szCs w:val="20"/>
              </w:rPr>
              <w:t xml:space="preserve"> GTE 1 AND DEMONSTRATION=KENTUCKY OR NEVADA, GO TO </w:t>
            </w:r>
            <w:r w:rsidR="00311F3D">
              <w:rPr>
                <w:rFonts w:ascii="Arial" w:hAnsi="Arial" w:cs="Arial"/>
                <w:bCs/>
                <w:caps/>
                <w:sz w:val="20"/>
                <w:szCs w:val="20"/>
              </w:rPr>
              <w:t>BB3b</w:t>
            </w:r>
            <w:r w:rsidRPr="00D60226">
              <w:rPr>
                <w:rFonts w:ascii="Arial" w:hAnsi="Arial" w:cs="Arial"/>
                <w:bCs/>
                <w:caps/>
                <w:sz w:val="20"/>
                <w:szCs w:val="20"/>
              </w:rPr>
              <w:t xml:space="preserve">. ELSE IF </w:t>
            </w:r>
            <w:r w:rsidR="00311F3D">
              <w:rPr>
                <w:rFonts w:ascii="Arial" w:hAnsi="Arial" w:cs="Arial"/>
                <w:bCs/>
                <w:caps/>
                <w:sz w:val="20"/>
                <w:szCs w:val="20"/>
              </w:rPr>
              <w:t>BB3</w:t>
            </w:r>
            <w:r w:rsidRPr="00D60226">
              <w:rPr>
                <w:rFonts w:ascii="Arial" w:hAnsi="Arial" w:cs="Arial"/>
                <w:bCs/>
                <w:caps/>
                <w:sz w:val="20"/>
                <w:szCs w:val="20"/>
              </w:rPr>
              <w:t xml:space="preserve">=D OR R GO TO </w:t>
            </w:r>
            <w:r w:rsidR="00311F3D">
              <w:rPr>
                <w:rFonts w:ascii="Arial" w:hAnsi="Arial" w:cs="Arial"/>
                <w:bCs/>
                <w:caps/>
                <w:sz w:val="20"/>
                <w:szCs w:val="20"/>
              </w:rPr>
              <w:t>BB3a. ELSE GO TO bb4</w:t>
            </w:r>
            <w:r w:rsidRPr="00D60226">
              <w:rPr>
                <w:rFonts w:ascii="Arial" w:hAnsi="Arial" w:cs="Arial"/>
                <w:bCs/>
                <w:caps/>
                <w:sz w:val="20"/>
                <w:szCs w:val="20"/>
              </w:rPr>
              <w:t>.</w:t>
            </w:r>
          </w:p>
        </w:tc>
      </w:tr>
    </w:tbl>
    <w:p w14:paraId="0BF79DE0" w14:textId="77777777" w:rsidR="00D60226" w:rsidRDefault="00D60226" w:rsidP="001042E4">
      <w:pPr>
        <w:pStyle w:val="RESPONSE0"/>
      </w:pPr>
    </w:p>
    <w:p w14:paraId="35704888" w14:textId="45BB0BCC" w:rsidR="00F8494D" w:rsidRDefault="00F8494D">
      <w:pPr>
        <w:tabs>
          <w:tab w:val="clear" w:pos="432"/>
        </w:tabs>
        <w:spacing w:line="240" w:lineRule="auto"/>
        <w:ind w:firstLine="0"/>
        <w:jc w:val="left"/>
        <w:rPr>
          <w:rFonts w:ascii="Arial" w:hAnsi="Arial" w:cs="Arial"/>
          <w:sz w:val="20"/>
          <w:szCs w:val="20"/>
        </w:rPr>
      </w:pPr>
      <w:r>
        <w:br w:type="page"/>
      </w:r>
    </w:p>
    <w:p w14:paraId="33C06C73" w14:textId="77777777" w:rsidR="00D60226" w:rsidRDefault="00D60226" w:rsidP="001042E4">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A3441" w:rsidRPr="002B44FF" w14:paraId="49853FAC" w14:textId="77777777" w:rsidTr="00B13DB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BDD72AE" w14:textId="7F5E1575" w:rsidR="003A3441" w:rsidRPr="002B44FF" w:rsidRDefault="008D363B" w:rsidP="008D363B">
            <w:pPr>
              <w:spacing w:before="60" w:after="60" w:line="240" w:lineRule="auto"/>
              <w:ind w:firstLine="0"/>
              <w:jc w:val="left"/>
              <w:rPr>
                <w:rFonts w:ascii="Arial" w:hAnsi="Arial" w:cs="Arial"/>
                <w:caps/>
                <w:sz w:val="20"/>
                <w:szCs w:val="20"/>
              </w:rPr>
            </w:pPr>
            <w:r>
              <w:rPr>
                <w:rFonts w:ascii="Arial" w:hAnsi="Arial" w:cs="Arial"/>
                <w:bCs/>
                <w:caps/>
                <w:sz w:val="20"/>
                <w:szCs w:val="20"/>
              </w:rPr>
              <w:t>BB3</w:t>
            </w:r>
            <w:r w:rsidR="00723CA7">
              <w:rPr>
                <w:rFonts w:ascii="Arial" w:hAnsi="Arial" w:cs="Arial"/>
                <w:bCs/>
                <w:caps/>
                <w:sz w:val="20"/>
                <w:szCs w:val="20"/>
              </w:rPr>
              <w:t>=D OR R</w:t>
            </w:r>
          </w:p>
        </w:tc>
      </w:tr>
    </w:tbl>
    <w:p w14:paraId="17E887BF" w14:textId="0AB29C43" w:rsidR="003A3441" w:rsidRDefault="008D363B" w:rsidP="003A3441">
      <w:pPr>
        <w:pStyle w:val="QUESTIONTEXT"/>
      </w:pPr>
      <w:r>
        <w:t>BB3</w:t>
      </w:r>
      <w:r w:rsidR="00B16D18">
        <w:t>a</w:t>
      </w:r>
      <w:r w:rsidR="00444520">
        <w:t>.</w:t>
      </w:r>
      <w:r w:rsidR="003A3441">
        <w:tab/>
      </w:r>
      <w:r w:rsidR="003A3441" w:rsidRPr="003A3441">
        <w:t>Is there at least one child living in your household?</w:t>
      </w:r>
    </w:p>
    <w:p w14:paraId="4EAC7132" w14:textId="098A412E" w:rsidR="003A3441" w:rsidRPr="002B44FF" w:rsidRDefault="003A3441" w:rsidP="003A3441">
      <w:pPr>
        <w:pStyle w:val="RESPONSE0"/>
      </w:pPr>
      <w:r w:rsidRPr="002B44FF">
        <w:t>YES</w:t>
      </w:r>
      <w:r w:rsidRPr="002B44FF">
        <w:tab/>
        <w:t>1</w:t>
      </w:r>
      <w:r w:rsidRPr="002B44FF">
        <w:tab/>
      </w:r>
      <w:r w:rsidR="003338F1">
        <w:t>GO TO BB</w:t>
      </w:r>
      <w:r w:rsidR="00B16D18">
        <w:t>4</w:t>
      </w:r>
    </w:p>
    <w:p w14:paraId="487F5797" w14:textId="77777777" w:rsidR="003A3441" w:rsidRDefault="003A3441" w:rsidP="003A3441">
      <w:pPr>
        <w:pStyle w:val="RESPONSE0"/>
        <w:ind w:right="-450"/>
        <w:rPr>
          <w:sz w:val="18"/>
          <w:szCs w:val="18"/>
        </w:rPr>
      </w:pPr>
      <w:r w:rsidRPr="002B44FF">
        <w:t>NO</w:t>
      </w:r>
      <w:r w:rsidRPr="002B44FF">
        <w:tab/>
        <w:t>0</w:t>
      </w:r>
      <w:r w:rsidRPr="002B44FF">
        <w:tab/>
      </w:r>
      <w:r w:rsidRPr="003A3441">
        <w:rPr>
          <w:sz w:val="18"/>
          <w:szCs w:val="18"/>
        </w:rPr>
        <w:t>SCREE</w:t>
      </w:r>
      <w:r>
        <w:rPr>
          <w:sz w:val="18"/>
          <w:szCs w:val="18"/>
        </w:rPr>
        <w:t>N</w:t>
      </w:r>
      <w:r w:rsidR="007B4E1E">
        <w:rPr>
          <w:sz w:val="18"/>
          <w:szCs w:val="18"/>
        </w:rPr>
        <w:t xml:space="preserve"> OUT:</w:t>
      </w:r>
    </w:p>
    <w:p w14:paraId="5850202F" w14:textId="77777777" w:rsidR="003A3441" w:rsidRPr="002B44FF" w:rsidRDefault="003A3441" w:rsidP="003A3441">
      <w:pPr>
        <w:pStyle w:val="RESPONSE0"/>
        <w:spacing w:before="0"/>
        <w:ind w:left="8280" w:right="-990"/>
      </w:pPr>
      <w:r w:rsidRPr="003A3441">
        <w:rPr>
          <w:sz w:val="18"/>
          <w:szCs w:val="18"/>
        </w:rPr>
        <w:t>NO CHILDREN IN HH</w:t>
      </w:r>
      <w:r>
        <w:rPr>
          <w:sz w:val="18"/>
          <w:szCs w:val="18"/>
        </w:rPr>
        <w:t xml:space="preserve"> </w:t>
      </w:r>
    </w:p>
    <w:p w14:paraId="14EF8D3C" w14:textId="77777777" w:rsidR="003A3441" w:rsidRDefault="003A3441" w:rsidP="003A3441">
      <w:pPr>
        <w:pStyle w:val="RESPONSE0"/>
        <w:ind w:right="-900"/>
        <w:rPr>
          <w:sz w:val="18"/>
          <w:szCs w:val="18"/>
        </w:rPr>
      </w:pPr>
      <w:r w:rsidRPr="002B44FF">
        <w:t>DON’T KNOW</w:t>
      </w:r>
      <w:r w:rsidRPr="002B44FF">
        <w:tab/>
      </w:r>
      <w:r w:rsidRPr="00D86317">
        <w:t>d</w:t>
      </w:r>
      <w:r w:rsidRPr="002B44FF">
        <w:tab/>
      </w:r>
      <w:r>
        <w:rPr>
          <w:sz w:val="18"/>
          <w:szCs w:val="18"/>
        </w:rPr>
        <w:t>TERMINATE: DK/REF</w:t>
      </w:r>
    </w:p>
    <w:p w14:paraId="4509E853" w14:textId="77777777" w:rsidR="003A3441" w:rsidRPr="003A3441" w:rsidRDefault="003A3441" w:rsidP="003A3441">
      <w:pPr>
        <w:pStyle w:val="RESPONSE0"/>
        <w:spacing w:before="0"/>
        <w:ind w:left="8280" w:right="-900"/>
        <w:rPr>
          <w:sz w:val="18"/>
          <w:szCs w:val="18"/>
        </w:rPr>
      </w:pPr>
      <w:r w:rsidRPr="003A3441">
        <w:rPr>
          <w:sz w:val="18"/>
          <w:szCs w:val="18"/>
        </w:rPr>
        <w:t>NUM OF CHILDREN IN HH</w:t>
      </w:r>
    </w:p>
    <w:p w14:paraId="28229477" w14:textId="77777777" w:rsidR="003A3441" w:rsidRDefault="003A3441" w:rsidP="003A3441">
      <w:pPr>
        <w:pStyle w:val="RESPONSE0"/>
        <w:ind w:right="-900"/>
        <w:rPr>
          <w:sz w:val="18"/>
          <w:szCs w:val="18"/>
        </w:rPr>
      </w:pPr>
      <w:r w:rsidRPr="002B44FF">
        <w:t>REFUSED</w:t>
      </w:r>
      <w:r w:rsidRPr="002B44FF">
        <w:tab/>
      </w:r>
      <w:r w:rsidRPr="00D86317">
        <w:t>r</w:t>
      </w:r>
      <w:r w:rsidRPr="002B44FF">
        <w:tab/>
      </w:r>
      <w:r>
        <w:rPr>
          <w:sz w:val="18"/>
          <w:szCs w:val="18"/>
        </w:rPr>
        <w:t>TERMINATE: DK/REF</w:t>
      </w:r>
    </w:p>
    <w:p w14:paraId="51A66AAD" w14:textId="77777777" w:rsidR="000267B7" w:rsidRDefault="003A3441" w:rsidP="003A3441">
      <w:pPr>
        <w:pStyle w:val="RESPONSE0"/>
        <w:spacing w:before="0"/>
        <w:ind w:left="8280" w:right="-900"/>
        <w:rPr>
          <w:sz w:val="18"/>
          <w:szCs w:val="18"/>
        </w:rPr>
      </w:pPr>
      <w:r w:rsidRPr="003A3441">
        <w:rPr>
          <w:sz w:val="18"/>
          <w:szCs w:val="18"/>
        </w:rPr>
        <w:t xml:space="preserve">NUM OF CHILDREN IN HH </w:t>
      </w:r>
    </w:p>
    <w:p w14:paraId="38AACA1C" w14:textId="77777777" w:rsidR="00CF7E12" w:rsidRDefault="00CF7E12">
      <w:pPr>
        <w:tabs>
          <w:tab w:val="clear" w:pos="432"/>
        </w:tabs>
        <w:spacing w:line="240" w:lineRule="auto"/>
        <w:ind w:firstLine="0"/>
        <w:jc w:val="lef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CF7E12" w:rsidRPr="00444520" w14:paraId="0B1232D8" w14:textId="77777777" w:rsidTr="00311F3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AAC346" w14:textId="0131849C" w:rsidR="00CF7E12" w:rsidRPr="00723CA7" w:rsidRDefault="00311F3D" w:rsidP="006247B6">
            <w:pPr>
              <w:spacing w:before="60" w:after="60" w:line="240" w:lineRule="auto"/>
              <w:ind w:firstLine="0"/>
              <w:jc w:val="left"/>
              <w:rPr>
                <w:rFonts w:ascii="Arial" w:hAnsi="Arial" w:cs="Arial"/>
                <w:bCs/>
                <w:caps/>
                <w:sz w:val="20"/>
                <w:szCs w:val="20"/>
              </w:rPr>
            </w:pPr>
            <w:r>
              <w:rPr>
                <w:rFonts w:ascii="Arial" w:hAnsi="Arial" w:cs="Arial"/>
                <w:bCs/>
                <w:caps/>
                <w:sz w:val="20"/>
                <w:szCs w:val="20"/>
              </w:rPr>
              <w:t>DEMONSTRATION</w:t>
            </w:r>
            <w:r w:rsidR="00444520">
              <w:rPr>
                <w:rFonts w:ascii="Arial" w:hAnsi="Arial" w:cs="Arial"/>
                <w:bCs/>
                <w:caps/>
                <w:sz w:val="20"/>
                <w:szCs w:val="20"/>
              </w:rPr>
              <w:t>=</w:t>
            </w:r>
            <w:r w:rsidR="00CF7E12">
              <w:rPr>
                <w:rFonts w:ascii="Arial" w:hAnsi="Arial" w:cs="Arial"/>
                <w:bCs/>
                <w:caps/>
                <w:sz w:val="20"/>
                <w:szCs w:val="20"/>
              </w:rPr>
              <w:t>KENTUCKY</w:t>
            </w:r>
            <w:r>
              <w:rPr>
                <w:rFonts w:ascii="Arial" w:hAnsi="Arial" w:cs="Arial"/>
                <w:bCs/>
                <w:caps/>
                <w:sz w:val="20"/>
                <w:szCs w:val="20"/>
              </w:rPr>
              <w:t xml:space="preserve"> OR NEVADA</w:t>
            </w:r>
          </w:p>
        </w:tc>
      </w:tr>
      <w:tr w:rsidR="00311F3D" w:rsidRPr="003B1DBA" w14:paraId="42D43897" w14:textId="77777777" w:rsidTr="00877AD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258"/>
        </w:trPr>
        <w:tc>
          <w:tcPr>
            <w:tcW w:w="5000" w:type="pct"/>
          </w:tcPr>
          <w:p w14:paraId="74D756E0" w14:textId="049B9C3C" w:rsidR="00311F3D" w:rsidRPr="003B1DBA" w:rsidRDefault="00311F3D" w:rsidP="00877AD8">
            <w:pPr>
              <w:pStyle w:val="QUESTIONTEXT"/>
              <w:rPr>
                <w:b w:val="0"/>
              </w:rPr>
            </w:pPr>
            <w:r w:rsidRPr="003B1DBA">
              <w:rPr>
                <w:b w:val="0"/>
              </w:rPr>
              <w:t xml:space="preserve">IF </w:t>
            </w:r>
            <w:r>
              <w:rPr>
                <w:b w:val="0"/>
              </w:rPr>
              <w:t>DEMONSTRATION</w:t>
            </w:r>
            <w:r w:rsidRPr="003B1DBA">
              <w:rPr>
                <w:b w:val="0"/>
              </w:rPr>
              <w:t>=</w:t>
            </w:r>
            <w:r>
              <w:rPr>
                <w:b w:val="0"/>
              </w:rPr>
              <w:t>KENTUCKY FILL1=will be under age 16 AND FILL2=December 1, 2015</w:t>
            </w:r>
          </w:p>
          <w:p w14:paraId="042CB97A" w14:textId="25E3D8B8" w:rsidR="00311F3D" w:rsidRPr="003B1DBA" w:rsidRDefault="00311F3D" w:rsidP="00385440">
            <w:pPr>
              <w:pStyle w:val="QUESTIONTEXT"/>
              <w:rPr>
                <w:b w:val="0"/>
              </w:rPr>
            </w:pPr>
            <w:r w:rsidRPr="003B1DBA">
              <w:rPr>
                <w:b w:val="0"/>
              </w:rPr>
              <w:t xml:space="preserve">IF </w:t>
            </w:r>
            <w:r>
              <w:rPr>
                <w:b w:val="0"/>
              </w:rPr>
              <w:t>DEMONSTRATION=NEVADA FILL1=is age 5 or younger AND FILL2=July 1, 201</w:t>
            </w:r>
            <w:r w:rsidR="00385440">
              <w:rPr>
                <w:b w:val="0"/>
              </w:rPr>
              <w:t>5</w:t>
            </w:r>
          </w:p>
        </w:tc>
      </w:tr>
    </w:tbl>
    <w:p w14:paraId="64B5D85F" w14:textId="63B8F6B0" w:rsidR="00CF7E12" w:rsidRDefault="00CF7E12" w:rsidP="00311F3D">
      <w:pPr>
        <w:pStyle w:val="QUESTIONTEXT"/>
      </w:pPr>
      <w:r w:rsidRPr="00444520">
        <w:t>BB3b.</w:t>
      </w:r>
      <w:r w:rsidR="00444520">
        <w:tab/>
      </w:r>
      <w:r w:rsidR="002F68EC">
        <w:t xml:space="preserve">Is there at least one child living in your household who </w:t>
      </w:r>
      <w:r w:rsidR="00311F3D">
        <w:t>[</w:t>
      </w:r>
      <w:r w:rsidR="002F68EC">
        <w:t xml:space="preserve">will be </w:t>
      </w:r>
      <w:r w:rsidR="00444520">
        <w:t xml:space="preserve">under age </w:t>
      </w:r>
      <w:r w:rsidR="008E0C53">
        <w:t>16</w:t>
      </w:r>
      <w:r w:rsidR="00311F3D">
        <w:t>/was age 5 or under]</w:t>
      </w:r>
      <w:r w:rsidR="008E0C53">
        <w:t xml:space="preserve"> as of</w:t>
      </w:r>
      <w:r w:rsidR="002F68EC">
        <w:t xml:space="preserve"> </w:t>
      </w:r>
      <w:r w:rsidR="00311F3D">
        <w:t>[</w:t>
      </w:r>
      <w:r w:rsidRPr="00444520">
        <w:t>Dec</w:t>
      </w:r>
      <w:r w:rsidR="008E0C53">
        <w:t>ember</w:t>
      </w:r>
      <w:r w:rsidRPr="00444520">
        <w:t xml:space="preserve"> 1</w:t>
      </w:r>
      <w:r w:rsidR="008E0C53">
        <w:t>,</w:t>
      </w:r>
      <w:r w:rsidRPr="00444520">
        <w:t xml:space="preserve"> 2015</w:t>
      </w:r>
      <w:r w:rsidR="00311F3D">
        <w:t>/July 1, 2015]</w:t>
      </w:r>
      <w:r w:rsidRPr="00444520">
        <w:t>?</w:t>
      </w:r>
    </w:p>
    <w:p w14:paraId="4632E534" w14:textId="27683696" w:rsidR="002F68EC" w:rsidRPr="002B44FF" w:rsidRDefault="002F68EC" w:rsidP="002F68EC">
      <w:pPr>
        <w:pStyle w:val="RESPONSE0"/>
      </w:pPr>
      <w:r w:rsidRPr="002B44FF">
        <w:t>YES</w:t>
      </w:r>
      <w:r w:rsidRPr="002B44FF">
        <w:tab/>
        <w:t>1</w:t>
      </w:r>
      <w:r w:rsidRPr="002B44FF">
        <w:tab/>
      </w:r>
    </w:p>
    <w:p w14:paraId="21CE007C" w14:textId="585BEC10" w:rsidR="00444520" w:rsidRPr="00311F3D" w:rsidRDefault="00444520" w:rsidP="00444520">
      <w:pPr>
        <w:pStyle w:val="RESPONSE0"/>
        <w:ind w:right="-450"/>
        <w:rPr>
          <w:sz w:val="16"/>
          <w:szCs w:val="16"/>
        </w:rPr>
      </w:pPr>
      <w:r w:rsidRPr="002B44FF">
        <w:t>NO</w:t>
      </w:r>
      <w:r w:rsidRPr="002B44FF">
        <w:tab/>
        <w:t>0</w:t>
      </w:r>
      <w:r w:rsidRPr="002B44FF">
        <w:tab/>
      </w:r>
      <w:r w:rsidRPr="00311F3D">
        <w:rPr>
          <w:sz w:val="16"/>
          <w:szCs w:val="16"/>
        </w:rPr>
        <w:t>SCREEN OUT:</w:t>
      </w:r>
      <w:r w:rsidR="00493B73">
        <w:rPr>
          <w:sz w:val="16"/>
          <w:szCs w:val="16"/>
        </w:rPr>
        <w:t xml:space="preserve"> NO</w:t>
      </w:r>
    </w:p>
    <w:p w14:paraId="76F560CC" w14:textId="5DECF832" w:rsidR="00444520" w:rsidRPr="00311F3D" w:rsidRDefault="00444520" w:rsidP="00444520">
      <w:pPr>
        <w:pStyle w:val="RESPONSE0"/>
        <w:spacing w:before="0"/>
        <w:ind w:left="8280" w:right="-990"/>
        <w:rPr>
          <w:sz w:val="16"/>
          <w:szCs w:val="16"/>
        </w:rPr>
      </w:pPr>
      <w:r w:rsidRPr="00311F3D">
        <w:rPr>
          <w:sz w:val="16"/>
          <w:szCs w:val="16"/>
        </w:rPr>
        <w:t>ELIG CHILD IN HH</w:t>
      </w:r>
    </w:p>
    <w:p w14:paraId="0E2C96ED" w14:textId="6402DE66" w:rsidR="002F68EC" w:rsidRPr="002B44FF" w:rsidRDefault="002F68EC" w:rsidP="002F68EC">
      <w:pPr>
        <w:pStyle w:val="RESPONSE0"/>
      </w:pPr>
      <w:r w:rsidRPr="002B44FF">
        <w:t>DON’T KNOW</w:t>
      </w:r>
      <w:r w:rsidRPr="002B44FF">
        <w:tab/>
      </w:r>
      <w:r w:rsidRPr="00D86317">
        <w:t>d</w:t>
      </w:r>
      <w:r w:rsidRPr="002B44FF">
        <w:tab/>
      </w:r>
    </w:p>
    <w:p w14:paraId="5FA6CC46" w14:textId="5D1ADAF3" w:rsidR="002F68EC" w:rsidRPr="002B44FF" w:rsidRDefault="002F68EC" w:rsidP="002F68EC">
      <w:pPr>
        <w:pStyle w:val="RESPONSELAST"/>
      </w:pPr>
      <w:r w:rsidRPr="002B44FF">
        <w:t>REFUSED</w:t>
      </w:r>
      <w:r w:rsidRPr="002B44FF">
        <w:tab/>
      </w:r>
      <w:r w:rsidRPr="00D86317">
        <w:t>r</w:t>
      </w:r>
      <w:r w:rsidRPr="002B44FF">
        <w:tab/>
      </w:r>
    </w:p>
    <w:p w14:paraId="0B187642" w14:textId="77777777" w:rsidR="00CF7E12" w:rsidRDefault="00CF7E12">
      <w:pPr>
        <w:tabs>
          <w:tab w:val="clear" w:pos="432"/>
        </w:tabs>
        <w:spacing w:line="240" w:lineRule="auto"/>
        <w:ind w:firstLine="0"/>
        <w:jc w:val="left"/>
        <w:rPr>
          <w:rFonts w:ascii="Arial" w:hAnsi="Arial" w:cs="Arial"/>
          <w:sz w:val="20"/>
          <w:szCs w:val="20"/>
        </w:rPr>
      </w:pPr>
    </w:p>
    <w:p w14:paraId="4A18DC41" w14:textId="77777777" w:rsidR="00485176" w:rsidRDefault="00485176" w:rsidP="003A3441">
      <w:pPr>
        <w:pStyle w:val="RESPONSE0"/>
        <w:spacing w:before="0"/>
        <w:ind w:left="8280" w:right="-90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D7E43" w:rsidRPr="002B44FF" w14:paraId="766924EF" w14:textId="77777777" w:rsidTr="00B13DB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6C67451" w14:textId="17F34287" w:rsidR="00723CA7" w:rsidRPr="00723CA7" w:rsidRDefault="008D363B" w:rsidP="008D363B">
            <w:pPr>
              <w:spacing w:before="60" w:after="60" w:line="240" w:lineRule="auto"/>
              <w:ind w:firstLine="0"/>
              <w:jc w:val="left"/>
              <w:rPr>
                <w:rFonts w:ascii="Arial" w:hAnsi="Arial" w:cs="Arial"/>
                <w:bCs/>
                <w:caps/>
                <w:sz w:val="20"/>
                <w:szCs w:val="20"/>
              </w:rPr>
            </w:pPr>
            <w:r>
              <w:rPr>
                <w:rFonts w:ascii="Arial" w:hAnsi="Arial" w:cs="Arial"/>
                <w:bCs/>
                <w:caps/>
                <w:sz w:val="20"/>
                <w:szCs w:val="20"/>
              </w:rPr>
              <w:t xml:space="preserve">BB3 </w:t>
            </w:r>
            <w:r w:rsidR="00CB4605">
              <w:rPr>
                <w:rFonts w:ascii="Arial" w:hAnsi="Arial" w:cs="Arial"/>
                <w:bCs/>
                <w:caps/>
                <w:sz w:val="20"/>
                <w:szCs w:val="20"/>
              </w:rPr>
              <w:t>GTE 1</w:t>
            </w:r>
          </w:p>
        </w:tc>
      </w:tr>
      <w:tr w:rsidR="00723CA7" w:rsidRPr="002B44FF" w14:paraId="04E23BBD" w14:textId="77777777" w:rsidTr="007B393A">
        <w:trPr>
          <w:trHeight w:val="258"/>
        </w:trPr>
        <w:tc>
          <w:tcPr>
            <w:tcW w:w="5000" w:type="pct"/>
            <w:tcBorders>
              <w:top w:val="single" w:sz="4" w:space="0" w:color="auto"/>
              <w:left w:val="single" w:sz="4" w:space="0" w:color="auto"/>
              <w:bottom w:val="single" w:sz="4" w:space="0" w:color="auto"/>
              <w:right w:val="single" w:sz="4" w:space="0" w:color="auto"/>
            </w:tcBorders>
          </w:tcPr>
          <w:p w14:paraId="2D2523FC" w14:textId="50DEEC37" w:rsidR="00723CA7" w:rsidRPr="002B44FF" w:rsidRDefault="00723CA7" w:rsidP="00B16D18">
            <w:pPr>
              <w:spacing w:before="60" w:after="60" w:line="240" w:lineRule="auto"/>
              <w:ind w:firstLine="0"/>
              <w:jc w:val="left"/>
              <w:rPr>
                <w:rFonts w:ascii="Arial" w:hAnsi="Arial" w:cs="Arial"/>
                <w:sz w:val="20"/>
                <w:szCs w:val="20"/>
              </w:rPr>
            </w:pPr>
            <w:r>
              <w:rPr>
                <w:rFonts w:ascii="Arial" w:hAnsi="Arial" w:cs="Arial"/>
                <w:sz w:val="20"/>
                <w:szCs w:val="20"/>
              </w:rPr>
              <w:t xml:space="preserve">IF </w:t>
            </w:r>
            <w:r w:rsidR="008D363B">
              <w:rPr>
                <w:rFonts w:ascii="Arial" w:hAnsi="Arial" w:cs="Arial"/>
                <w:sz w:val="20"/>
                <w:szCs w:val="20"/>
              </w:rPr>
              <w:t xml:space="preserve">BB3 </w:t>
            </w:r>
            <w:r>
              <w:rPr>
                <w:rFonts w:ascii="Arial" w:hAnsi="Arial" w:cs="Arial"/>
                <w:sz w:val="20"/>
                <w:szCs w:val="20"/>
              </w:rPr>
              <w:t>G</w:t>
            </w:r>
            <w:r w:rsidR="00B16D18">
              <w:rPr>
                <w:rFonts w:ascii="Arial" w:hAnsi="Arial" w:cs="Arial"/>
                <w:sz w:val="20"/>
                <w:szCs w:val="20"/>
              </w:rPr>
              <w:t>T</w:t>
            </w:r>
            <w:r w:rsidR="00985E6D">
              <w:rPr>
                <w:rFonts w:ascii="Arial" w:hAnsi="Arial" w:cs="Arial"/>
                <w:sz w:val="20"/>
                <w:szCs w:val="20"/>
              </w:rPr>
              <w:t xml:space="preserve"> 1: first</w:t>
            </w:r>
          </w:p>
        </w:tc>
      </w:tr>
    </w:tbl>
    <w:p w14:paraId="761A762F" w14:textId="24247F8D" w:rsidR="002D7E43" w:rsidRDefault="002D7E43" w:rsidP="002D7E43">
      <w:pPr>
        <w:pStyle w:val="QUESTIONTEXT"/>
      </w:pPr>
      <w:r>
        <w:t>BB</w:t>
      </w:r>
      <w:r w:rsidR="008D363B">
        <w:t>4</w:t>
      </w:r>
      <w:r w:rsidRPr="002B44FF">
        <w:t>.</w:t>
      </w:r>
      <w:r w:rsidRPr="002B44FF">
        <w:tab/>
      </w:r>
      <w:r w:rsidRPr="002D7E43">
        <w:t>I’d like to make a list of the first names or initials of the children</w:t>
      </w:r>
      <w:r w:rsidR="00692702">
        <w:t xml:space="preserve"> in your household</w:t>
      </w:r>
      <w:r w:rsidRPr="002D7E43">
        <w:t>.</w:t>
      </w:r>
      <w:r w:rsidR="00692702">
        <w:t xml:space="preserve"> This will help me with asking some questions later.</w:t>
      </w:r>
      <w:r w:rsidRPr="002D7E43">
        <w:t xml:space="preserve"> What is the name of the </w:t>
      </w:r>
      <w:r w:rsidR="00723CA7">
        <w:t>[</w:t>
      </w:r>
      <w:r w:rsidR="00EC1C28">
        <w:t>first</w:t>
      </w:r>
      <w:r w:rsidR="00723CA7">
        <w:t>]</w:t>
      </w:r>
      <w:r w:rsidR="00B16D18">
        <w:t xml:space="preserve"> child</w:t>
      </w:r>
      <w:r w:rsidR="00723CA7">
        <w:t>?</w:t>
      </w:r>
    </w:p>
    <w:p w14:paraId="7034CF93" w14:textId="77777777" w:rsidR="002D7E43" w:rsidRPr="002B44FF" w:rsidRDefault="002D7E43" w:rsidP="002D7E43">
      <w:pPr>
        <w:pStyle w:val="QUESTIONTEXT"/>
      </w:pPr>
      <w:r>
        <w:tab/>
        <w:t>IF</w:t>
      </w:r>
      <w:r w:rsidR="00CD2819">
        <w:t xml:space="preserve"> NEEDED: Y</w:t>
      </w:r>
      <w:r w:rsidRPr="002D7E43">
        <w:t xml:space="preserve">ou can give me the child’s initials or some </w:t>
      </w:r>
      <w:r>
        <w:t>other way to refer to the child</w:t>
      </w:r>
      <w:r w:rsidR="00CD2819">
        <w:t>.</w:t>
      </w:r>
    </w:p>
    <w:p w14:paraId="350C26D3" w14:textId="77777777" w:rsidR="002D7E43" w:rsidRPr="002B44FF" w:rsidRDefault="002D7E43" w:rsidP="002D7E43">
      <w:pPr>
        <w:pStyle w:val="UNDERLINERESPONSE"/>
        <w:tabs>
          <w:tab w:val="clear" w:pos="8190"/>
          <w:tab w:val="left" w:pos="8280"/>
        </w:tabs>
      </w:pPr>
      <w:r w:rsidRPr="002B44FF">
        <w:tab/>
        <w:t xml:space="preserve">(STRING </w:t>
      </w:r>
      <w:r w:rsidR="00CD2819">
        <w:t>25</w:t>
      </w:r>
      <w:r w:rsidRPr="002B44FF">
        <w:t>)</w:t>
      </w:r>
      <w:r>
        <w:tab/>
      </w:r>
    </w:p>
    <w:p w14:paraId="2E3A4033" w14:textId="77777777" w:rsidR="002D7E43" w:rsidRPr="008C37F6" w:rsidRDefault="002D7E43" w:rsidP="002D7E43">
      <w:pPr>
        <w:pStyle w:val="INDENTEDBODYTEXT"/>
      </w:pPr>
      <w:r>
        <w:t>NAME</w:t>
      </w:r>
      <w:r w:rsidRPr="008C37F6">
        <w:t xml:space="preserve"> </w:t>
      </w:r>
    </w:p>
    <w:p w14:paraId="0BBDAC50" w14:textId="77777777" w:rsidR="002D7E43" w:rsidRPr="002B44FF" w:rsidRDefault="002D7E43" w:rsidP="002D7E43">
      <w:pPr>
        <w:pStyle w:val="RESPONSE0"/>
      </w:pPr>
      <w:r w:rsidRPr="002B44FF">
        <w:t>DON’T KNOW</w:t>
      </w:r>
      <w:r w:rsidRPr="002B44FF">
        <w:tab/>
      </w:r>
      <w:r w:rsidRPr="00D86317">
        <w:t>d</w:t>
      </w:r>
      <w:r w:rsidRPr="002B44FF">
        <w:tab/>
      </w:r>
    </w:p>
    <w:p w14:paraId="06882CFE" w14:textId="77777777" w:rsidR="002D7E43" w:rsidRPr="002B44FF" w:rsidRDefault="002D7E43" w:rsidP="002D7E43">
      <w:pPr>
        <w:pStyle w:val="RESPONSELAST"/>
      </w:pPr>
      <w:r w:rsidRPr="002B44FF">
        <w:t>REFUSED</w:t>
      </w:r>
      <w:r w:rsidRPr="002B44FF">
        <w:tab/>
      </w:r>
      <w:r w:rsidRPr="00D86317">
        <w:t>r</w:t>
      </w:r>
      <w:r w:rsidRPr="002B44FF">
        <w:tab/>
      </w:r>
    </w:p>
    <w:p w14:paraId="3132BB08" w14:textId="65AD3D57" w:rsidR="00F8494D" w:rsidRDefault="002D7E43" w:rsidP="002D7E43">
      <w:pPr>
        <w:pStyle w:val="RESPONSE0"/>
      </w:pPr>
      <w:r>
        <w:t xml:space="preserve"> </w:t>
      </w:r>
    </w:p>
    <w:p w14:paraId="42172A0B" w14:textId="77777777" w:rsidR="00F8494D" w:rsidRDefault="00F8494D">
      <w:pPr>
        <w:tabs>
          <w:tab w:val="clear" w:pos="432"/>
        </w:tabs>
        <w:spacing w:line="240" w:lineRule="auto"/>
        <w:ind w:firstLine="0"/>
        <w:jc w:val="left"/>
        <w:rPr>
          <w:rFonts w:ascii="Arial" w:hAnsi="Arial" w:cs="Arial"/>
          <w:sz w:val="20"/>
          <w:szCs w:val="20"/>
        </w:rPr>
      </w:pP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D7E43" w:rsidRPr="002B44FF" w14:paraId="1B29CB84" w14:textId="77777777" w:rsidTr="00B13DB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23DE293" w14:textId="12D5375A" w:rsidR="002D7E43" w:rsidRPr="002B44FF" w:rsidRDefault="008D363B" w:rsidP="008D363B">
            <w:pPr>
              <w:spacing w:before="60" w:after="60" w:line="240" w:lineRule="auto"/>
              <w:ind w:firstLine="0"/>
              <w:jc w:val="left"/>
              <w:rPr>
                <w:rFonts w:ascii="Arial" w:hAnsi="Arial" w:cs="Arial"/>
                <w:caps/>
                <w:sz w:val="20"/>
                <w:szCs w:val="20"/>
              </w:rPr>
            </w:pPr>
            <w:r>
              <w:rPr>
                <w:rFonts w:ascii="Arial" w:hAnsi="Arial" w:cs="Arial"/>
                <w:bCs/>
                <w:caps/>
                <w:sz w:val="20"/>
                <w:szCs w:val="20"/>
              </w:rPr>
              <w:lastRenderedPageBreak/>
              <w:t xml:space="preserve">BB3 </w:t>
            </w:r>
            <w:r w:rsidR="00D142DC">
              <w:rPr>
                <w:rFonts w:ascii="Arial" w:hAnsi="Arial" w:cs="Arial"/>
                <w:bCs/>
                <w:caps/>
                <w:sz w:val="20"/>
                <w:szCs w:val="20"/>
              </w:rPr>
              <w:t>GTE 1</w:t>
            </w:r>
          </w:p>
        </w:tc>
      </w:tr>
      <w:tr w:rsidR="002D7E43" w:rsidRPr="002B44FF" w14:paraId="6C543134" w14:textId="77777777" w:rsidTr="00B13DB4">
        <w:trPr>
          <w:trHeight w:val="258"/>
        </w:trPr>
        <w:tc>
          <w:tcPr>
            <w:tcW w:w="5000" w:type="pct"/>
            <w:tcBorders>
              <w:top w:val="single" w:sz="4" w:space="0" w:color="auto"/>
              <w:left w:val="single" w:sz="4" w:space="0" w:color="auto"/>
              <w:bottom w:val="single" w:sz="4" w:space="0" w:color="auto"/>
              <w:right w:val="single" w:sz="4" w:space="0" w:color="auto"/>
            </w:tcBorders>
          </w:tcPr>
          <w:p w14:paraId="2D713D94" w14:textId="18B93D4E" w:rsidR="002D7E43" w:rsidRPr="002B44FF" w:rsidRDefault="00A538E8" w:rsidP="009F417F">
            <w:pPr>
              <w:spacing w:before="60" w:after="60" w:line="240" w:lineRule="auto"/>
              <w:ind w:firstLine="0"/>
              <w:jc w:val="left"/>
              <w:rPr>
                <w:rFonts w:ascii="Arial" w:hAnsi="Arial" w:cs="Arial"/>
                <w:sz w:val="20"/>
                <w:szCs w:val="20"/>
              </w:rPr>
            </w:pPr>
            <w:r>
              <w:rPr>
                <w:rFonts w:ascii="Arial" w:hAnsi="Arial" w:cs="Arial"/>
                <w:sz w:val="20"/>
                <w:szCs w:val="20"/>
              </w:rPr>
              <w:t xml:space="preserve">FILL NAME1 </w:t>
            </w:r>
            <w:r w:rsidR="009E57D3">
              <w:rPr>
                <w:rFonts w:ascii="Arial" w:hAnsi="Arial" w:cs="Arial"/>
                <w:sz w:val="20"/>
                <w:szCs w:val="20"/>
              </w:rPr>
              <w:t xml:space="preserve">FROM </w:t>
            </w:r>
            <w:r w:rsidR="009F417F">
              <w:rPr>
                <w:rFonts w:ascii="Arial" w:hAnsi="Arial" w:cs="Arial"/>
                <w:sz w:val="20"/>
                <w:szCs w:val="20"/>
              </w:rPr>
              <w:t>BB4</w:t>
            </w:r>
          </w:p>
        </w:tc>
      </w:tr>
    </w:tbl>
    <w:p w14:paraId="74F07AF1" w14:textId="1571A95D" w:rsidR="002D7E43" w:rsidRPr="002B44FF" w:rsidRDefault="002D7E43" w:rsidP="002D7E43">
      <w:pPr>
        <w:pStyle w:val="QUESTIONTEXT"/>
      </w:pPr>
      <w:r>
        <w:t>BB4a</w:t>
      </w:r>
      <w:r w:rsidRPr="002B44FF">
        <w:t>.</w:t>
      </w:r>
      <w:r w:rsidRPr="002B44FF">
        <w:tab/>
      </w:r>
      <w:r w:rsidRPr="00EB16FB">
        <w:t xml:space="preserve">What is [NAME1]’s </w:t>
      </w:r>
      <w:r w:rsidR="001B0B03">
        <w:t>date of birth</w:t>
      </w:r>
      <w:r w:rsidRPr="00EB16FB">
        <w:t>?</w:t>
      </w:r>
    </w:p>
    <w:p w14:paraId="48A974D9" w14:textId="77777777" w:rsidR="002D7E43" w:rsidRPr="002B44FF" w:rsidRDefault="002D7E43" w:rsidP="002D7E43">
      <w:pPr>
        <w:pStyle w:val="INTERVIEWER"/>
      </w:pPr>
      <w:r w:rsidRPr="002B44FF">
        <w:t>programmer:</w:t>
      </w:r>
      <w:r w:rsidRPr="002B44FF">
        <w:tab/>
      </w:r>
      <w:sdt>
        <w:sdtPr>
          <w:alias w:val="NUMBER OF DATE FIELDS"/>
          <w:tag w:val="# OF DATE FIELDS"/>
          <w:id w:val="-27033313"/>
          <w:placeholder>
            <w:docPart w:val="FBAA08E52FE4475F9BA9F57521FF1689"/>
          </w:placeholder>
          <w:dropDownList>
            <w:listItem w:displayText="SELECT NUMBER OF FIELDS" w:value="SELECT NUMBER OF FIELDS"/>
            <w:listItem w:displayText="COLLECT DATE WITH SEPARATE FIELDS" w:value="COLLECT DATE WITH SEPARATE FIELDS"/>
            <w:listItem w:displayText="COLLECT DATE WITH SINGLE FIELD" w:value="COLLECT DATE WITH SINGLE FIELD"/>
          </w:dropDownList>
        </w:sdtPr>
        <w:sdtEndPr/>
        <w:sdtContent>
          <w:r w:rsidRPr="002B44FF">
            <w:t>COLLECT DATE WITH SEPARATE FIELDS</w:t>
          </w:r>
        </w:sdtContent>
      </w:sdt>
    </w:p>
    <w:p w14:paraId="27F48811" w14:textId="77777777" w:rsidR="002D7E43" w:rsidRPr="002B44FF" w:rsidRDefault="002D7E43" w:rsidP="002D7E43">
      <w:pPr>
        <w:pStyle w:val="RESPONSELINE"/>
        <w:tabs>
          <w:tab w:val="left" w:pos="8280"/>
        </w:tabs>
      </w:pPr>
      <w:r w:rsidRPr="002B44FF">
        <w:tab/>
        <w:t>|</w:t>
      </w:r>
      <w:r w:rsidRPr="002B44FF">
        <w:rPr>
          <w:u w:val="single"/>
        </w:rPr>
        <w:t xml:space="preserve">     </w:t>
      </w:r>
      <w:r w:rsidRPr="002B44FF">
        <w:t>|</w:t>
      </w:r>
      <w:r w:rsidRPr="002B44FF">
        <w:rPr>
          <w:u w:val="single"/>
        </w:rPr>
        <w:t xml:space="preserve">     </w:t>
      </w:r>
      <w:r w:rsidRPr="002B44FF">
        <w:t>|</w:t>
      </w:r>
      <w:r>
        <w:t xml:space="preserve"> </w:t>
      </w:r>
      <w:r w:rsidRPr="002B44FF">
        <w:t>/ |</w:t>
      </w:r>
      <w:r w:rsidRPr="002B44FF">
        <w:rPr>
          <w:u w:val="single"/>
        </w:rPr>
        <w:t xml:space="preserve">     </w:t>
      </w:r>
      <w:r w:rsidRPr="002B44FF">
        <w:t>|</w:t>
      </w:r>
      <w:r w:rsidRPr="002B44FF">
        <w:rPr>
          <w:u w:val="single"/>
        </w:rPr>
        <w:t xml:space="preserve">     </w:t>
      </w:r>
      <w:r w:rsidRPr="002B44FF">
        <w:t>| / |</w:t>
      </w:r>
      <w:r w:rsidRPr="002B44FF">
        <w:rPr>
          <w:u w:val="single"/>
        </w:rPr>
        <w:t xml:space="preserve">     </w:t>
      </w:r>
      <w:r w:rsidRPr="002B44FF">
        <w:t>|</w:t>
      </w:r>
      <w:r w:rsidRPr="002B44FF">
        <w:rPr>
          <w:u w:val="single"/>
        </w:rPr>
        <w:t xml:space="preserve">     </w:t>
      </w:r>
      <w:r w:rsidRPr="002B44FF">
        <w:t>|</w:t>
      </w:r>
      <w:r w:rsidRPr="002B44FF">
        <w:rPr>
          <w:u w:val="single"/>
        </w:rPr>
        <w:t xml:space="preserve">     </w:t>
      </w:r>
      <w:r w:rsidRPr="002B44FF">
        <w:t>|</w:t>
      </w:r>
      <w:r w:rsidRPr="002B44FF">
        <w:rPr>
          <w:u w:val="single"/>
        </w:rPr>
        <w:t xml:space="preserve">     </w:t>
      </w:r>
      <w:r w:rsidRPr="002B44FF">
        <w:t>|</w:t>
      </w:r>
      <w:r>
        <w:tab/>
      </w:r>
    </w:p>
    <w:p w14:paraId="6B14C8D8" w14:textId="77777777" w:rsidR="002D7E43" w:rsidRPr="002B44FF" w:rsidRDefault="002D7E43" w:rsidP="002D7E43">
      <w:pPr>
        <w:pStyle w:val="INDENTEDBODYTEXT"/>
      </w:pPr>
      <w:r w:rsidRPr="002B44FF">
        <w:t>MONTH     DAY           YEAR</w:t>
      </w:r>
    </w:p>
    <w:p w14:paraId="1769EA0D" w14:textId="77777777" w:rsidR="002D7E43" w:rsidRPr="002B44FF" w:rsidRDefault="002D7E43" w:rsidP="002D7E43">
      <w:pPr>
        <w:pStyle w:val="INDENTEDBODYTEXT"/>
      </w:pPr>
      <w:r w:rsidRPr="002B44FF">
        <w:t>(</w:t>
      </w:r>
      <w:r w:rsidR="005355AA">
        <w:t>1-12</w:t>
      </w:r>
      <w:r w:rsidRPr="002B44FF">
        <w:t>) (</w:t>
      </w:r>
      <w:r w:rsidR="005355AA">
        <w:t>1-31</w:t>
      </w:r>
      <w:r w:rsidRPr="002B44FF">
        <w:t>) (</w:t>
      </w:r>
      <w:r w:rsidR="005355AA">
        <w:t>1996-2016</w:t>
      </w:r>
      <w:r w:rsidRPr="002B44FF">
        <w:t>)</w:t>
      </w:r>
    </w:p>
    <w:p w14:paraId="5544B7A2" w14:textId="77777777" w:rsidR="002D7E43" w:rsidRPr="002B44FF" w:rsidRDefault="002D7E43" w:rsidP="002D7E43">
      <w:pPr>
        <w:pStyle w:val="RESPONSE0"/>
      </w:pPr>
      <w:r w:rsidRPr="002B44FF">
        <w:t>DON’T KNOW</w:t>
      </w:r>
      <w:r w:rsidRPr="002B44FF">
        <w:tab/>
      </w:r>
      <w:r w:rsidRPr="00D86317">
        <w:t>d</w:t>
      </w:r>
      <w:r w:rsidRPr="002B44FF">
        <w:tab/>
      </w:r>
    </w:p>
    <w:p w14:paraId="4845A38F" w14:textId="77777777" w:rsidR="002D7E43" w:rsidRPr="002B44FF" w:rsidRDefault="002D7E43" w:rsidP="002D7E43">
      <w:pPr>
        <w:pStyle w:val="RESPONSELAST"/>
      </w:pPr>
      <w:r w:rsidRPr="002B44FF">
        <w:t>REFUSED</w:t>
      </w:r>
      <w:r w:rsidRPr="002B44FF">
        <w:tab/>
      </w:r>
      <w:r w:rsidRPr="00D86317">
        <w:t>r</w:t>
      </w:r>
      <w:r w:rsidRPr="002B44FF">
        <w:tab/>
      </w:r>
    </w:p>
    <w:p w14:paraId="392743AC" w14:textId="77777777" w:rsidR="009D04DB" w:rsidRDefault="009D04DB" w:rsidP="009D04DB">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D04DB" w:rsidRPr="002B44FF" w14:paraId="0BD5EC38" w14:textId="77777777" w:rsidTr="009D04D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25BEE68" w14:textId="31A52D6C" w:rsidR="009D04DB" w:rsidRPr="002B44FF" w:rsidRDefault="009D04DB" w:rsidP="009D04DB">
            <w:pPr>
              <w:spacing w:before="60" w:after="60" w:line="240" w:lineRule="auto"/>
              <w:ind w:firstLine="0"/>
              <w:jc w:val="left"/>
              <w:rPr>
                <w:rFonts w:ascii="Arial" w:hAnsi="Arial" w:cs="Arial"/>
                <w:caps/>
                <w:sz w:val="20"/>
                <w:szCs w:val="20"/>
              </w:rPr>
            </w:pPr>
            <w:r>
              <w:rPr>
                <w:rFonts w:ascii="Arial" w:hAnsi="Arial" w:cs="Arial"/>
                <w:bCs/>
                <w:caps/>
                <w:sz w:val="20"/>
                <w:szCs w:val="20"/>
              </w:rPr>
              <w:t>BB4a = D or r</w:t>
            </w:r>
          </w:p>
        </w:tc>
      </w:tr>
      <w:tr w:rsidR="009D04DB" w:rsidRPr="002B44FF" w14:paraId="6021A017" w14:textId="77777777" w:rsidTr="009D04DB">
        <w:trPr>
          <w:trHeight w:val="258"/>
        </w:trPr>
        <w:tc>
          <w:tcPr>
            <w:tcW w:w="5000" w:type="pct"/>
            <w:tcBorders>
              <w:top w:val="single" w:sz="4" w:space="0" w:color="auto"/>
              <w:left w:val="single" w:sz="4" w:space="0" w:color="auto"/>
              <w:bottom w:val="single" w:sz="4" w:space="0" w:color="auto"/>
              <w:right w:val="single" w:sz="4" w:space="0" w:color="auto"/>
            </w:tcBorders>
          </w:tcPr>
          <w:p w14:paraId="28D3CB0E" w14:textId="77777777" w:rsidR="009D04DB" w:rsidRPr="002B44FF" w:rsidRDefault="009D04DB" w:rsidP="009D04DB">
            <w:pPr>
              <w:spacing w:before="60" w:after="60" w:line="240" w:lineRule="auto"/>
              <w:ind w:firstLine="0"/>
              <w:jc w:val="left"/>
              <w:rPr>
                <w:rFonts w:ascii="Arial" w:hAnsi="Arial" w:cs="Arial"/>
                <w:sz w:val="20"/>
                <w:szCs w:val="20"/>
              </w:rPr>
            </w:pPr>
            <w:r>
              <w:rPr>
                <w:rFonts w:ascii="Arial" w:hAnsi="Arial" w:cs="Arial"/>
                <w:sz w:val="20"/>
                <w:szCs w:val="20"/>
              </w:rPr>
              <w:t>FILL NAME1 FROM BB4</w:t>
            </w:r>
          </w:p>
        </w:tc>
      </w:tr>
    </w:tbl>
    <w:p w14:paraId="0507818E" w14:textId="2FD33AAD" w:rsidR="009D04DB" w:rsidRPr="002B44FF" w:rsidRDefault="009D04DB" w:rsidP="009D04DB">
      <w:pPr>
        <w:pStyle w:val="QUESTIONTEXT"/>
      </w:pPr>
      <w:r>
        <w:t>BB4b</w:t>
      </w:r>
      <w:r w:rsidRPr="002B44FF">
        <w:t>.</w:t>
      </w:r>
      <w:r w:rsidRPr="002B44FF">
        <w:tab/>
      </w:r>
      <w:r>
        <w:t>How old is [NAME1]? This information will help me with asking some questions later.</w:t>
      </w:r>
    </w:p>
    <w:p w14:paraId="7C4F2BC6" w14:textId="77777777" w:rsidR="009D04DB" w:rsidRPr="003B1DBA" w:rsidRDefault="009D04DB" w:rsidP="009D04DB">
      <w:pPr>
        <w:pStyle w:val="RESPONSELINE"/>
      </w:pPr>
      <w:r w:rsidRPr="002B44FF">
        <w:tab/>
      </w:r>
      <w:r w:rsidRPr="003B1DBA">
        <w:t>|</w:t>
      </w:r>
      <w:r w:rsidRPr="003B1DBA">
        <w:rPr>
          <w:u w:val="single"/>
        </w:rPr>
        <w:t xml:space="preserve">     </w:t>
      </w:r>
      <w:r w:rsidRPr="003B1DBA">
        <w:t>|</w:t>
      </w:r>
      <w:r w:rsidRPr="003B1DBA">
        <w:rPr>
          <w:u w:val="single"/>
        </w:rPr>
        <w:t xml:space="preserve">     </w:t>
      </w:r>
      <w:r w:rsidRPr="003B1DBA">
        <w:t xml:space="preserve">| </w:t>
      </w:r>
      <w:r>
        <w:rPr>
          <w:bCs/>
          <w:caps/>
        </w:rPr>
        <w:t>AGE OF CHILD</w:t>
      </w:r>
      <w:r w:rsidRPr="003B1DBA">
        <w:t xml:space="preserve"> </w:t>
      </w:r>
    </w:p>
    <w:p w14:paraId="044F3987" w14:textId="77777777" w:rsidR="009D04DB" w:rsidRPr="003B1DBA" w:rsidRDefault="009D04DB" w:rsidP="009D04DB">
      <w:pPr>
        <w:pStyle w:val="RESPONSE0"/>
        <w:rPr>
          <w:caps/>
          <w:color w:val="000000" w:themeColor="text1"/>
        </w:rPr>
      </w:pPr>
      <w:r>
        <w:rPr>
          <w:caps/>
          <w:color w:val="000000" w:themeColor="text1"/>
        </w:rPr>
        <w:t>WEEKS (rANGE 1-52)</w:t>
      </w:r>
      <w:r>
        <w:rPr>
          <w:caps/>
          <w:color w:val="000000" w:themeColor="text1"/>
        </w:rPr>
        <w:tab/>
        <w:t>1</w:t>
      </w:r>
      <w:r>
        <w:rPr>
          <w:caps/>
          <w:color w:val="000000" w:themeColor="text1"/>
        </w:rPr>
        <w:tab/>
      </w:r>
    </w:p>
    <w:p w14:paraId="6E5EA76A" w14:textId="77777777" w:rsidR="009D04DB" w:rsidRPr="003B1DBA" w:rsidRDefault="009D04DB" w:rsidP="009D04DB">
      <w:pPr>
        <w:pStyle w:val="RESPONSE0"/>
      </w:pPr>
      <w:r>
        <w:rPr>
          <w:caps/>
          <w:color w:val="000000" w:themeColor="text1"/>
        </w:rPr>
        <w:t>MONTHS</w:t>
      </w:r>
      <w:r w:rsidRPr="003B1DBA">
        <w:rPr>
          <w:caps/>
          <w:color w:val="000000" w:themeColor="text1"/>
        </w:rPr>
        <w:t xml:space="preserve"> (RANGE 1-</w:t>
      </w:r>
      <w:r>
        <w:rPr>
          <w:caps/>
          <w:color w:val="000000" w:themeColor="text1"/>
        </w:rPr>
        <w:t>12</w:t>
      </w:r>
      <w:r w:rsidRPr="003B1DBA">
        <w:rPr>
          <w:caps/>
          <w:color w:val="000000" w:themeColor="text1"/>
        </w:rPr>
        <w:t>)</w:t>
      </w:r>
      <w:r w:rsidRPr="003B1DBA">
        <w:tab/>
      </w:r>
      <w:r>
        <w:t>2</w:t>
      </w:r>
      <w:r w:rsidRPr="003B1DBA">
        <w:tab/>
      </w:r>
    </w:p>
    <w:p w14:paraId="40497043" w14:textId="77777777" w:rsidR="009D04DB" w:rsidRPr="003B1DBA" w:rsidRDefault="009D04DB" w:rsidP="009D04DB">
      <w:pPr>
        <w:pStyle w:val="RESPONSE0"/>
      </w:pPr>
      <w:r>
        <w:rPr>
          <w:caps/>
          <w:color w:val="000000" w:themeColor="text1"/>
        </w:rPr>
        <w:t>YEARS (RANGE 1-18)</w:t>
      </w:r>
      <w:r w:rsidRPr="003B1DBA">
        <w:tab/>
      </w:r>
      <w:r>
        <w:t>3</w:t>
      </w:r>
      <w:r w:rsidRPr="003B1DBA">
        <w:tab/>
      </w:r>
    </w:p>
    <w:p w14:paraId="5C64A3C3" w14:textId="77777777" w:rsidR="009D04DB" w:rsidRPr="003B1DBA" w:rsidRDefault="009D04DB" w:rsidP="009D04DB">
      <w:pPr>
        <w:pStyle w:val="RESPONSE0"/>
      </w:pPr>
      <w:r w:rsidRPr="003B1DBA">
        <w:t>DON’T KNOW</w:t>
      </w:r>
      <w:r w:rsidRPr="003B1DBA">
        <w:tab/>
        <w:t>d</w:t>
      </w:r>
      <w:r w:rsidRPr="003B1DBA">
        <w:tab/>
      </w:r>
    </w:p>
    <w:p w14:paraId="1BEB5F7C" w14:textId="77777777" w:rsidR="009D04DB" w:rsidRPr="003B1DBA" w:rsidRDefault="009D04DB" w:rsidP="009D04DB">
      <w:pPr>
        <w:pStyle w:val="RESPONSELAST"/>
      </w:pPr>
      <w:r w:rsidRPr="003B1DBA">
        <w:t>REFUSED</w:t>
      </w:r>
      <w:r w:rsidRPr="003B1DBA">
        <w:tab/>
        <w:t>r</w:t>
      </w:r>
      <w:r w:rsidRPr="003B1DBA">
        <w:tab/>
      </w:r>
    </w:p>
    <w:p w14:paraId="71AC48EC" w14:textId="77777777" w:rsidR="002D7E43" w:rsidRPr="002B44FF" w:rsidRDefault="002D7E43" w:rsidP="009D04DB">
      <w:pPr>
        <w:pStyle w:val="RESPONSELINE"/>
        <w:tabs>
          <w:tab w:val="left" w:pos="8280"/>
        </w:tabs>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D7E43" w:rsidRPr="002B44FF" w14:paraId="4164F6F2" w14:textId="77777777" w:rsidTr="00B13DB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A5B735A" w14:textId="1FD5D436" w:rsidR="002D7E43" w:rsidRPr="002B44FF" w:rsidRDefault="009F417F" w:rsidP="009F417F">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BB3 </w:t>
            </w:r>
            <w:r w:rsidR="00D142DC">
              <w:rPr>
                <w:rFonts w:ascii="Arial" w:hAnsi="Arial" w:cs="Arial"/>
                <w:bCs/>
                <w:caps/>
                <w:sz w:val="20"/>
                <w:szCs w:val="20"/>
              </w:rPr>
              <w:t>GTE 1</w:t>
            </w:r>
          </w:p>
        </w:tc>
      </w:tr>
      <w:tr w:rsidR="00A538E8" w:rsidRPr="002B44FF" w14:paraId="3396DCC0" w14:textId="77777777" w:rsidTr="00A538E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962850B" w14:textId="693AE75E" w:rsidR="00A538E8" w:rsidRDefault="00A538E8" w:rsidP="009F417F">
            <w:pPr>
              <w:spacing w:before="60" w:after="60" w:line="240" w:lineRule="auto"/>
              <w:ind w:firstLine="0"/>
              <w:jc w:val="left"/>
              <w:rPr>
                <w:rFonts w:ascii="Arial" w:hAnsi="Arial" w:cs="Arial"/>
                <w:bCs/>
                <w:sz w:val="20"/>
                <w:szCs w:val="20"/>
              </w:rPr>
            </w:pPr>
            <w:r>
              <w:rPr>
                <w:rFonts w:ascii="Arial" w:hAnsi="Arial" w:cs="Arial"/>
                <w:sz w:val="20"/>
                <w:szCs w:val="20"/>
              </w:rPr>
              <w:t xml:space="preserve">FILL NAME1 </w:t>
            </w:r>
            <w:r w:rsidR="009E57D3">
              <w:rPr>
                <w:rFonts w:ascii="Arial" w:hAnsi="Arial" w:cs="Arial"/>
                <w:sz w:val="20"/>
                <w:szCs w:val="20"/>
              </w:rPr>
              <w:t xml:space="preserve">FROM </w:t>
            </w:r>
            <w:r w:rsidR="009F417F">
              <w:rPr>
                <w:rFonts w:ascii="Arial" w:hAnsi="Arial" w:cs="Arial"/>
                <w:sz w:val="20"/>
                <w:szCs w:val="20"/>
              </w:rPr>
              <w:t>BB4</w:t>
            </w:r>
          </w:p>
        </w:tc>
      </w:tr>
    </w:tbl>
    <w:p w14:paraId="3D9F7EDA" w14:textId="4BC1F7B8" w:rsidR="002D7E43" w:rsidRDefault="009D04DB" w:rsidP="002D7E43">
      <w:pPr>
        <w:pStyle w:val="QUESTIONTEXT"/>
      </w:pPr>
      <w:r>
        <w:t>BB4c</w:t>
      </w:r>
      <w:r w:rsidR="002D7E43">
        <w:t>.</w:t>
      </w:r>
      <w:r w:rsidR="002D7E43" w:rsidRPr="00EB16FB">
        <w:tab/>
        <w:t>Is [NAME1] a boy or girl?</w:t>
      </w:r>
    </w:p>
    <w:p w14:paraId="2AD24784" w14:textId="77777777" w:rsidR="00D142DC" w:rsidRPr="00C526C2" w:rsidRDefault="00D142DC" w:rsidP="00D142DC">
      <w:pPr>
        <w:pStyle w:val="QUESTIONTEXT"/>
        <w:rPr>
          <w:b w:val="0"/>
        </w:rPr>
      </w:pPr>
      <w:r>
        <w:rPr>
          <w:b w:val="0"/>
        </w:rPr>
        <w:tab/>
        <w:t>INTERVIEWER: ASK IF RESPONDENT HAS NOT ALREADY MENTIONED CHILD’S SEX.</w:t>
      </w:r>
    </w:p>
    <w:p w14:paraId="600E5005" w14:textId="77777777" w:rsidR="002D7E43" w:rsidRPr="008E768A" w:rsidRDefault="002D7E43" w:rsidP="002D7E43">
      <w:pPr>
        <w:tabs>
          <w:tab w:val="clear" w:pos="432"/>
          <w:tab w:val="left" w:pos="1440"/>
          <w:tab w:val="left" w:pos="6930"/>
        </w:tabs>
        <w:spacing w:line="240" w:lineRule="auto"/>
        <w:ind w:firstLine="0"/>
        <w:jc w:val="left"/>
        <w:rPr>
          <w:rFonts w:ascii="Arial" w:hAnsi="Arial" w:cs="Arial"/>
          <w:color w:val="000000"/>
          <w:sz w:val="20"/>
          <w:szCs w:val="20"/>
        </w:rPr>
      </w:pPr>
      <w:r w:rsidRPr="008E768A">
        <w:rPr>
          <w:rFonts w:ascii="Arial" w:hAnsi="Arial" w:cs="Arial"/>
          <w:color w:val="000000"/>
          <w:sz w:val="20"/>
          <w:szCs w:val="20"/>
        </w:rPr>
        <w:tab/>
      </w:r>
      <w:r w:rsidRPr="008E768A">
        <w:rPr>
          <w:rFonts w:ascii="Arial" w:hAnsi="Arial" w:cs="Arial"/>
          <w:color w:val="000000"/>
          <w:sz w:val="20"/>
          <w:szCs w:val="20"/>
        </w:rPr>
        <w:tab/>
      </w:r>
      <w:sdt>
        <w:sdtPr>
          <w:rPr>
            <w:rFonts w:ascii="Arial" w:hAnsi="Arial" w:cs="Arial"/>
            <w:color w:val="000000"/>
            <w:sz w:val="20"/>
            <w:szCs w:val="20"/>
          </w:rPr>
          <w:alias w:val="SELECT CODING TYPE"/>
          <w:tag w:val="CODING TYPE"/>
          <w:id w:val="-183434971"/>
          <w:placeholder>
            <w:docPart w:val="B079F325BD424FD197BACA27C98E5189"/>
          </w:placeholder>
          <w:dropDownList>
            <w:listItem w:displayText="SELECT CODING TYPE" w:value=""/>
            <w:listItem w:displayText="CODE ONE ONLY" w:value="CODE ONE ONLY"/>
            <w:listItem w:displayText="CODE ALL THAT APPLY" w:value="CODE ALL THAT APPLY"/>
          </w:dropDownList>
        </w:sdtPr>
        <w:sdtEndPr>
          <w:rPr>
            <w:b/>
          </w:rPr>
        </w:sdtEndPr>
        <w:sdtContent>
          <w:r w:rsidRPr="008E768A">
            <w:rPr>
              <w:rFonts w:ascii="Arial" w:hAnsi="Arial" w:cs="Arial"/>
              <w:color w:val="000000"/>
              <w:sz w:val="20"/>
              <w:szCs w:val="20"/>
            </w:rPr>
            <w:t>CODE ONE ONLY</w:t>
          </w:r>
        </w:sdtContent>
      </w:sdt>
    </w:p>
    <w:p w14:paraId="2020AB15" w14:textId="77777777" w:rsidR="002D7E43" w:rsidRPr="002B44FF" w:rsidRDefault="002D7E43" w:rsidP="002D7E43">
      <w:pPr>
        <w:pStyle w:val="RESPONSE0"/>
      </w:pPr>
      <w:r>
        <w:rPr>
          <w:caps/>
          <w:color w:val="000000" w:themeColor="text1"/>
        </w:rPr>
        <w:t>boy</w:t>
      </w:r>
      <w:r w:rsidRPr="002B44FF">
        <w:tab/>
        <w:t>1</w:t>
      </w:r>
      <w:r w:rsidRPr="002B44FF">
        <w:tab/>
      </w:r>
    </w:p>
    <w:p w14:paraId="20500140" w14:textId="77777777" w:rsidR="002D7E43" w:rsidRPr="002B44FF" w:rsidRDefault="002D7E43" w:rsidP="002D7E43">
      <w:pPr>
        <w:pStyle w:val="RESPONSE0"/>
      </w:pPr>
      <w:r>
        <w:rPr>
          <w:caps/>
          <w:color w:val="000000" w:themeColor="text1"/>
        </w:rPr>
        <w:t>girl</w:t>
      </w:r>
      <w:r w:rsidRPr="002B44FF">
        <w:tab/>
        <w:t>2</w:t>
      </w:r>
      <w:r w:rsidRPr="002B44FF">
        <w:tab/>
      </w:r>
    </w:p>
    <w:p w14:paraId="384CA5B4" w14:textId="77777777" w:rsidR="002D7E43" w:rsidRPr="002B44FF" w:rsidRDefault="002D7E43" w:rsidP="002D7E43">
      <w:pPr>
        <w:pStyle w:val="RESPONSE0"/>
      </w:pPr>
      <w:r w:rsidRPr="002B44FF">
        <w:t>DON’T KNOW</w:t>
      </w:r>
      <w:r w:rsidRPr="002B44FF">
        <w:tab/>
      </w:r>
      <w:r w:rsidRPr="00D86317">
        <w:t>d</w:t>
      </w:r>
      <w:r w:rsidRPr="002B44FF">
        <w:tab/>
      </w:r>
    </w:p>
    <w:p w14:paraId="6F7DBFBB" w14:textId="77777777" w:rsidR="002D7E43" w:rsidRDefault="002D7E43" w:rsidP="002D7E43">
      <w:pPr>
        <w:pStyle w:val="RESPONSELAST"/>
      </w:pPr>
      <w:r w:rsidRPr="002B44FF">
        <w:t>REFUSED</w:t>
      </w:r>
      <w:r w:rsidRPr="002B44FF">
        <w:tab/>
      </w:r>
      <w:r w:rsidRPr="00D86317">
        <w:t>r</w:t>
      </w:r>
      <w:r w:rsidRPr="002B44FF">
        <w:tab/>
      </w:r>
    </w:p>
    <w:p w14:paraId="02C42CA6" w14:textId="77777777" w:rsidR="00492E94" w:rsidRDefault="00492E94" w:rsidP="002D7E43">
      <w:pPr>
        <w:pStyle w:val="RESPONSELAS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F763F" w:rsidRPr="002B44FF" w14:paraId="12D3E29E" w14:textId="77777777" w:rsidTr="008E467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B436057" w14:textId="65985782" w:rsidR="00EF763F" w:rsidRPr="002B44FF" w:rsidRDefault="00EF763F" w:rsidP="008E4679">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BB3 GTE 1 AND </w:t>
            </w:r>
            <w:r w:rsidR="00DB24D0">
              <w:rPr>
                <w:rFonts w:ascii="Arial" w:hAnsi="Arial" w:cs="Arial"/>
                <w:bCs/>
                <w:caps/>
                <w:sz w:val="20"/>
                <w:szCs w:val="20"/>
              </w:rPr>
              <w:t xml:space="preserve">AGE GTE 3 YEARS AND </w:t>
            </w:r>
            <w:r>
              <w:rPr>
                <w:rFonts w:ascii="Arial" w:hAnsi="Arial" w:cs="Arial"/>
                <w:bCs/>
                <w:caps/>
                <w:sz w:val="20"/>
                <w:szCs w:val="20"/>
              </w:rPr>
              <w:t>DEMONSTRATION = CHICKASAW NATION OR VIRGINIA</w:t>
            </w:r>
          </w:p>
        </w:tc>
      </w:tr>
      <w:tr w:rsidR="00EF763F" w:rsidRPr="002B44FF" w14:paraId="33E11DC5" w14:textId="77777777" w:rsidTr="008E467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5A9885C" w14:textId="77777777" w:rsidR="00EF763F" w:rsidRDefault="00EF763F" w:rsidP="008E4679">
            <w:pPr>
              <w:spacing w:before="60" w:after="60" w:line="240" w:lineRule="auto"/>
              <w:ind w:firstLine="0"/>
              <w:jc w:val="left"/>
              <w:rPr>
                <w:rFonts w:ascii="Arial" w:hAnsi="Arial" w:cs="Arial"/>
                <w:bCs/>
                <w:sz w:val="20"/>
                <w:szCs w:val="20"/>
              </w:rPr>
            </w:pPr>
            <w:r>
              <w:rPr>
                <w:rFonts w:ascii="Arial" w:hAnsi="Arial" w:cs="Arial"/>
                <w:sz w:val="20"/>
                <w:szCs w:val="20"/>
              </w:rPr>
              <w:t>FILL NAME1 FROM BB4</w:t>
            </w:r>
          </w:p>
        </w:tc>
      </w:tr>
    </w:tbl>
    <w:p w14:paraId="126F4E0F" w14:textId="23555281" w:rsidR="00492E94" w:rsidRDefault="00492E94" w:rsidP="00E821CC">
      <w:pPr>
        <w:pStyle w:val="QUESTIONTEXT"/>
      </w:pPr>
      <w:r w:rsidRPr="00EF763F">
        <w:t>BB4d</w:t>
      </w:r>
      <w:r>
        <w:t>.</w:t>
      </w:r>
      <w:r w:rsidR="00EF763F">
        <w:tab/>
      </w:r>
      <w:r>
        <w:t xml:space="preserve">Is </w:t>
      </w:r>
      <w:r w:rsidR="00EF763F">
        <w:t>[NAME1]</w:t>
      </w:r>
      <w:r>
        <w:t xml:space="preserve"> in grades pre-K through 12 in your local school system?</w:t>
      </w:r>
    </w:p>
    <w:p w14:paraId="27EB3AFD" w14:textId="52D23140" w:rsidR="000112B4" w:rsidRPr="00E821CC" w:rsidRDefault="000112B4" w:rsidP="000112B4">
      <w:pPr>
        <w:pStyle w:val="RESPONSE0"/>
        <w:rPr>
          <w:sz w:val="16"/>
          <w:szCs w:val="16"/>
        </w:rPr>
      </w:pPr>
      <w:r w:rsidRPr="002B44FF">
        <w:t>YES</w:t>
      </w:r>
      <w:r w:rsidRPr="002B44FF">
        <w:tab/>
        <w:t>1</w:t>
      </w:r>
      <w:r w:rsidRPr="002B44FF">
        <w:tab/>
      </w:r>
    </w:p>
    <w:p w14:paraId="0642D35B" w14:textId="19C51744" w:rsidR="000112B4" w:rsidRPr="002B44FF" w:rsidRDefault="000112B4" w:rsidP="000112B4">
      <w:pPr>
        <w:pStyle w:val="RESPONSE0"/>
      </w:pPr>
      <w:r w:rsidRPr="002B44FF">
        <w:t>NO</w:t>
      </w:r>
      <w:r w:rsidRPr="002B44FF">
        <w:tab/>
        <w:t>0</w:t>
      </w:r>
      <w:r w:rsidRPr="002B44FF">
        <w:tab/>
      </w:r>
    </w:p>
    <w:p w14:paraId="4CB2FC8F" w14:textId="5AB3C0E9" w:rsidR="000112B4" w:rsidRPr="002B44FF" w:rsidRDefault="000112B4" w:rsidP="000112B4">
      <w:pPr>
        <w:pStyle w:val="RESPONSE0"/>
      </w:pPr>
      <w:r w:rsidRPr="002B44FF">
        <w:t>DON’T KNOW</w:t>
      </w:r>
      <w:r w:rsidRPr="002B44FF">
        <w:tab/>
      </w:r>
      <w:r w:rsidRPr="00D86317">
        <w:t>d</w:t>
      </w:r>
      <w:r w:rsidRPr="002B44FF">
        <w:tab/>
      </w:r>
    </w:p>
    <w:p w14:paraId="4BA79A4F" w14:textId="397BC580" w:rsidR="00492E94" w:rsidRPr="002B44FF" w:rsidRDefault="000112B4" w:rsidP="00E821CC">
      <w:pPr>
        <w:pStyle w:val="RESPONSE0"/>
      </w:pPr>
      <w:r w:rsidRPr="002B44FF">
        <w:t>REFUSED</w:t>
      </w:r>
      <w:r w:rsidRPr="002B44FF">
        <w:tab/>
      </w:r>
      <w:r w:rsidRPr="00D86317">
        <w:t>r</w:t>
      </w:r>
      <w:r w:rsidR="00EF763F">
        <w:tab/>
      </w:r>
    </w:p>
    <w:p w14:paraId="5E984648" w14:textId="77777777" w:rsidR="00BC3B71" w:rsidRDefault="00BC3B71" w:rsidP="005309F7">
      <w:pPr>
        <w:pStyle w:val="RESPONSE0"/>
        <w:ind w:left="0"/>
      </w:pPr>
    </w:p>
    <w:tbl>
      <w:tblPr>
        <w:tblStyle w:val="TableGrid"/>
        <w:tblW w:w="0" w:type="auto"/>
        <w:jc w:val="center"/>
        <w:tblLook w:val="04A0" w:firstRow="1" w:lastRow="0" w:firstColumn="1" w:lastColumn="0" w:noHBand="0" w:noVBand="1"/>
      </w:tblPr>
      <w:tblGrid>
        <w:gridCol w:w="5400"/>
      </w:tblGrid>
      <w:tr w:rsidR="00BC3B71" w:rsidRPr="00C634ED" w14:paraId="210FFDE2" w14:textId="77777777" w:rsidTr="008E4679">
        <w:trPr>
          <w:trHeight w:val="710"/>
          <w:jc w:val="center"/>
        </w:trPr>
        <w:tc>
          <w:tcPr>
            <w:tcW w:w="5400" w:type="dxa"/>
            <w:shd w:val="clear" w:color="auto" w:fill="E8E8E8"/>
          </w:tcPr>
          <w:p w14:paraId="37A00975" w14:textId="229692A4" w:rsidR="00BC3B71" w:rsidRPr="00C634ED" w:rsidRDefault="00BC3B71" w:rsidP="008E4679">
            <w:pPr>
              <w:tabs>
                <w:tab w:val="left" w:pos="7384"/>
              </w:tabs>
              <w:spacing w:before="60" w:after="60" w:line="240" w:lineRule="auto"/>
              <w:ind w:firstLine="0"/>
              <w:jc w:val="center"/>
              <w:rPr>
                <w:rFonts w:ascii="Arial" w:hAnsi="Arial" w:cs="Arial"/>
                <w:bCs/>
                <w:caps/>
                <w:sz w:val="20"/>
                <w:szCs w:val="20"/>
              </w:rPr>
            </w:pPr>
            <w:r w:rsidRPr="00C634ED">
              <w:rPr>
                <w:rFonts w:ascii="Arial" w:hAnsi="Arial" w:cs="Arial"/>
                <w:bCs/>
                <w:caps/>
                <w:sz w:val="20"/>
                <w:szCs w:val="20"/>
              </w:rPr>
              <w:lastRenderedPageBreak/>
              <w:t>PROGRAMMER BO</w:t>
            </w:r>
            <w:r>
              <w:rPr>
                <w:rFonts w:ascii="Arial" w:hAnsi="Arial" w:cs="Arial"/>
                <w:bCs/>
                <w:caps/>
                <w:sz w:val="20"/>
                <w:szCs w:val="20"/>
              </w:rPr>
              <w:t>X BB4D</w:t>
            </w:r>
          </w:p>
          <w:p w14:paraId="03885ACC" w14:textId="0D851BC6" w:rsidR="00BC3B71" w:rsidRPr="00C634ED" w:rsidRDefault="00BC3B71" w:rsidP="008E4679">
            <w:pPr>
              <w:tabs>
                <w:tab w:val="left" w:pos="864"/>
              </w:tabs>
              <w:spacing w:before="60" w:after="60" w:line="240" w:lineRule="auto"/>
              <w:ind w:hanging="18"/>
              <w:jc w:val="center"/>
              <w:rPr>
                <w:rFonts w:ascii="Arial" w:hAnsi="Arial" w:cs="Arial"/>
                <w:bCs/>
                <w:caps/>
                <w:sz w:val="20"/>
                <w:szCs w:val="20"/>
              </w:rPr>
            </w:pPr>
            <w:r>
              <w:rPr>
                <w:rFonts w:ascii="Arial" w:hAnsi="Arial" w:cs="Arial"/>
                <w:bCs/>
                <w:caps/>
                <w:sz w:val="20"/>
                <w:szCs w:val="20"/>
              </w:rPr>
              <w:t>IF BB3 = 1 AND BB4D = 0, SCREEN OUT: NO ELIG CHILD IN HH. ELSE IF BB3=1 AND BB4D = D OR R, Terminate: DK/REF ELIG CHILD in HH. ELSE GO TO BB4E.</w:t>
            </w:r>
          </w:p>
        </w:tc>
      </w:tr>
    </w:tbl>
    <w:p w14:paraId="0B0D6BB6" w14:textId="77777777" w:rsidR="00E821CC" w:rsidRDefault="00E821CC" w:rsidP="005309F7">
      <w:pPr>
        <w:pStyle w:val="RESPONSE0"/>
        <w:ind w:lef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112B4" w:rsidRPr="002B44FF" w14:paraId="3FF1BB6D" w14:textId="77777777" w:rsidTr="006247B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CA0628E" w14:textId="319DDA98" w:rsidR="000112B4" w:rsidRPr="00723CA7" w:rsidRDefault="000112B4" w:rsidP="00A25E32">
            <w:pPr>
              <w:spacing w:before="60" w:after="60" w:line="240" w:lineRule="auto"/>
              <w:ind w:firstLine="0"/>
              <w:jc w:val="left"/>
              <w:rPr>
                <w:rFonts w:ascii="Arial" w:hAnsi="Arial" w:cs="Arial"/>
                <w:bCs/>
                <w:caps/>
                <w:sz w:val="20"/>
                <w:szCs w:val="20"/>
              </w:rPr>
            </w:pPr>
            <w:r>
              <w:rPr>
                <w:rFonts w:ascii="Arial" w:hAnsi="Arial" w:cs="Arial"/>
                <w:bCs/>
                <w:caps/>
                <w:sz w:val="20"/>
                <w:szCs w:val="20"/>
              </w:rPr>
              <w:t>BB</w:t>
            </w:r>
            <w:r w:rsidR="002C7EF9">
              <w:rPr>
                <w:rFonts w:ascii="Arial" w:hAnsi="Arial" w:cs="Arial"/>
                <w:bCs/>
                <w:caps/>
                <w:sz w:val="20"/>
                <w:szCs w:val="20"/>
              </w:rPr>
              <w:t>4</w:t>
            </w:r>
            <w:r w:rsidR="00D6504C">
              <w:rPr>
                <w:rFonts w:ascii="Arial" w:hAnsi="Arial" w:cs="Arial"/>
                <w:bCs/>
                <w:caps/>
                <w:sz w:val="20"/>
                <w:szCs w:val="20"/>
              </w:rPr>
              <w:t>d=</w:t>
            </w:r>
            <w:r>
              <w:rPr>
                <w:rFonts w:ascii="Arial" w:hAnsi="Arial" w:cs="Arial"/>
                <w:bCs/>
                <w:caps/>
                <w:sz w:val="20"/>
                <w:szCs w:val="20"/>
              </w:rPr>
              <w:t>1</w:t>
            </w:r>
            <w:r w:rsidR="00BB004B">
              <w:rPr>
                <w:rFonts w:ascii="Arial" w:hAnsi="Arial" w:cs="Arial"/>
                <w:bCs/>
                <w:caps/>
                <w:sz w:val="20"/>
                <w:szCs w:val="20"/>
              </w:rPr>
              <w:t xml:space="preserve"> AND </w:t>
            </w:r>
            <w:r w:rsidR="00472A68">
              <w:rPr>
                <w:rFonts w:ascii="Arial" w:hAnsi="Arial" w:cs="Arial"/>
                <w:bCs/>
                <w:caps/>
                <w:sz w:val="20"/>
                <w:szCs w:val="20"/>
              </w:rPr>
              <w:t>DEMONSTRATION=</w:t>
            </w:r>
            <w:r w:rsidR="00BB004B">
              <w:rPr>
                <w:rFonts w:ascii="Arial" w:hAnsi="Arial" w:cs="Arial"/>
                <w:bCs/>
                <w:caps/>
                <w:sz w:val="20"/>
                <w:szCs w:val="20"/>
              </w:rPr>
              <w:t>CHICKASAW NATION OR VIRGINIA</w:t>
            </w:r>
          </w:p>
        </w:tc>
      </w:tr>
      <w:tr w:rsidR="000112B4" w:rsidRPr="002B44FF" w14:paraId="79532E74" w14:textId="77777777" w:rsidTr="006247B6">
        <w:trPr>
          <w:trHeight w:val="258"/>
        </w:trPr>
        <w:tc>
          <w:tcPr>
            <w:tcW w:w="5000" w:type="pct"/>
            <w:tcBorders>
              <w:top w:val="single" w:sz="4" w:space="0" w:color="auto"/>
              <w:left w:val="single" w:sz="4" w:space="0" w:color="auto"/>
              <w:bottom w:val="single" w:sz="4" w:space="0" w:color="auto"/>
              <w:right w:val="single" w:sz="4" w:space="0" w:color="auto"/>
            </w:tcBorders>
          </w:tcPr>
          <w:p w14:paraId="37B01645" w14:textId="66799179" w:rsidR="000112B4" w:rsidRPr="002B44FF" w:rsidRDefault="00BB004B" w:rsidP="006247B6">
            <w:pPr>
              <w:spacing w:before="60" w:after="60" w:line="240" w:lineRule="auto"/>
              <w:ind w:firstLine="0"/>
              <w:jc w:val="left"/>
              <w:rPr>
                <w:rFonts w:ascii="Arial" w:hAnsi="Arial" w:cs="Arial"/>
                <w:sz w:val="20"/>
                <w:szCs w:val="20"/>
              </w:rPr>
            </w:pPr>
            <w:r>
              <w:rPr>
                <w:rFonts w:ascii="Arial" w:hAnsi="Arial" w:cs="Arial"/>
                <w:sz w:val="20"/>
                <w:szCs w:val="20"/>
              </w:rPr>
              <w:t>FILL NAME1 FROM BB4</w:t>
            </w:r>
          </w:p>
        </w:tc>
      </w:tr>
    </w:tbl>
    <w:p w14:paraId="666CE39C" w14:textId="34E83BBF" w:rsidR="000112B4" w:rsidRDefault="000112B4" w:rsidP="00CF050B">
      <w:pPr>
        <w:pStyle w:val="QUESTIONTEXT"/>
      </w:pPr>
      <w:r w:rsidRPr="00BB004B">
        <w:t>BB4e</w:t>
      </w:r>
      <w:r>
        <w:t>.</w:t>
      </w:r>
      <w:r w:rsidR="00BB004B">
        <w:tab/>
      </w:r>
      <w:r>
        <w:t>What school does [NAME1] attend?</w:t>
      </w:r>
    </w:p>
    <w:p w14:paraId="2211F6EB" w14:textId="448C161C" w:rsidR="00903EC3" w:rsidRDefault="00903EC3" w:rsidP="00903EC3">
      <w:pPr>
        <w:pStyle w:val="QUESTIONTEXT"/>
        <w:ind w:firstLine="0"/>
      </w:pPr>
      <w:r>
        <w:t>[List of schools]</w:t>
      </w:r>
    </w:p>
    <w:p w14:paraId="5F7C152C" w14:textId="26E6353E" w:rsidR="00074A41" w:rsidRPr="002B44FF" w:rsidRDefault="00074A41" w:rsidP="00074A41">
      <w:pPr>
        <w:pStyle w:val="RESPONSE0"/>
      </w:pPr>
      <w:r w:rsidRPr="002B44FF">
        <w:t>DON’T KNOW</w:t>
      </w:r>
      <w:r w:rsidRPr="002B44FF">
        <w:tab/>
      </w:r>
      <w:r w:rsidRPr="00D86317">
        <w:t>d</w:t>
      </w:r>
      <w:r w:rsidRPr="002B44FF">
        <w:tab/>
      </w:r>
    </w:p>
    <w:p w14:paraId="36452FD2" w14:textId="2960F709" w:rsidR="00074A41" w:rsidRPr="002B44FF" w:rsidRDefault="00074A41" w:rsidP="00CF050B">
      <w:pPr>
        <w:pStyle w:val="RESPONSE0"/>
      </w:pPr>
      <w:r w:rsidRPr="002B44FF">
        <w:t>REFUSED</w:t>
      </w:r>
      <w:r w:rsidRPr="002B44FF">
        <w:tab/>
      </w:r>
      <w:r w:rsidRPr="00D86317">
        <w:t>r</w:t>
      </w:r>
      <w:r w:rsidR="00F76218">
        <w:tab/>
      </w:r>
    </w:p>
    <w:p w14:paraId="2E878E1B" w14:textId="4A05EBBA" w:rsidR="000112B4" w:rsidRDefault="000112B4" w:rsidP="005309F7">
      <w:pPr>
        <w:pStyle w:val="RESPONSE0"/>
        <w:ind w:lef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713F2" w:rsidRPr="002B44FF" w14:paraId="351676B9" w14:textId="77777777" w:rsidTr="006247B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87E01C4" w14:textId="545D576A" w:rsidR="00F713F2" w:rsidRPr="00723CA7" w:rsidRDefault="00F713F2" w:rsidP="006247B6">
            <w:pPr>
              <w:spacing w:before="60" w:after="60" w:line="240" w:lineRule="auto"/>
              <w:ind w:firstLine="0"/>
              <w:jc w:val="left"/>
              <w:rPr>
                <w:rFonts w:ascii="Arial" w:hAnsi="Arial" w:cs="Arial"/>
                <w:bCs/>
                <w:caps/>
                <w:sz w:val="20"/>
                <w:szCs w:val="20"/>
              </w:rPr>
            </w:pPr>
            <w:r>
              <w:rPr>
                <w:rFonts w:ascii="Arial" w:hAnsi="Arial" w:cs="Arial"/>
                <w:bCs/>
                <w:caps/>
                <w:sz w:val="20"/>
                <w:szCs w:val="20"/>
              </w:rPr>
              <w:t>BB4d=1</w:t>
            </w:r>
            <w:r w:rsidR="005071A0">
              <w:rPr>
                <w:rFonts w:ascii="Arial" w:hAnsi="Arial" w:cs="Arial"/>
                <w:bCs/>
                <w:caps/>
                <w:sz w:val="20"/>
                <w:szCs w:val="20"/>
              </w:rPr>
              <w:t xml:space="preserve"> AND DEMONSTRATION = CHICKASAW NATION</w:t>
            </w:r>
          </w:p>
        </w:tc>
      </w:tr>
      <w:tr w:rsidR="00F713F2" w:rsidRPr="002B44FF" w14:paraId="4B929437" w14:textId="77777777" w:rsidTr="006247B6">
        <w:trPr>
          <w:trHeight w:val="258"/>
        </w:trPr>
        <w:tc>
          <w:tcPr>
            <w:tcW w:w="5000" w:type="pct"/>
            <w:tcBorders>
              <w:top w:val="single" w:sz="4" w:space="0" w:color="auto"/>
              <w:left w:val="single" w:sz="4" w:space="0" w:color="auto"/>
              <w:bottom w:val="single" w:sz="4" w:space="0" w:color="auto"/>
              <w:right w:val="single" w:sz="4" w:space="0" w:color="auto"/>
            </w:tcBorders>
          </w:tcPr>
          <w:p w14:paraId="39D56BBA" w14:textId="16CEE288" w:rsidR="00F713F2" w:rsidRPr="002B44FF" w:rsidRDefault="005071A0">
            <w:pPr>
              <w:spacing w:before="60" w:after="60" w:line="240" w:lineRule="auto"/>
              <w:ind w:firstLine="0"/>
              <w:jc w:val="left"/>
              <w:rPr>
                <w:rFonts w:ascii="Arial" w:hAnsi="Arial" w:cs="Arial"/>
                <w:sz w:val="20"/>
                <w:szCs w:val="20"/>
              </w:rPr>
            </w:pPr>
            <w:r>
              <w:rPr>
                <w:rFonts w:ascii="Arial" w:hAnsi="Arial" w:cs="Arial"/>
                <w:sz w:val="20"/>
                <w:szCs w:val="20"/>
              </w:rPr>
              <w:t>FILL NAME1 FROM BB4</w:t>
            </w:r>
          </w:p>
        </w:tc>
      </w:tr>
    </w:tbl>
    <w:p w14:paraId="514CCD0F" w14:textId="4C48E3BB" w:rsidR="00F713F2" w:rsidRDefault="00F713F2" w:rsidP="00CF050B">
      <w:pPr>
        <w:pStyle w:val="QUESTIONTEXT"/>
      </w:pPr>
      <w:r w:rsidRPr="005071A0">
        <w:t>BB4f</w:t>
      </w:r>
      <w:r>
        <w:t>.</w:t>
      </w:r>
      <w:r w:rsidR="00C02205">
        <w:tab/>
      </w:r>
      <w:r>
        <w:t>On school days during the last 30 days, did [</w:t>
      </w:r>
      <w:r w:rsidR="00DE1E65">
        <w:t>NAME1</w:t>
      </w:r>
      <w:r>
        <w:t>] get free lunches at school?</w:t>
      </w:r>
    </w:p>
    <w:p w14:paraId="73BB715D" w14:textId="38DA4AFE" w:rsidR="00F713F2" w:rsidRPr="00D45EEA" w:rsidRDefault="00F713F2" w:rsidP="00F713F2">
      <w:pPr>
        <w:pStyle w:val="RESPONSE0"/>
        <w:rPr>
          <w:sz w:val="16"/>
          <w:szCs w:val="16"/>
        </w:rPr>
      </w:pPr>
      <w:r w:rsidRPr="002B44FF">
        <w:t>YES</w:t>
      </w:r>
      <w:r w:rsidRPr="002B44FF">
        <w:tab/>
        <w:t>1</w:t>
      </w:r>
      <w:r w:rsidRPr="002B44FF">
        <w:tab/>
      </w:r>
    </w:p>
    <w:p w14:paraId="78F90168" w14:textId="297BCE83" w:rsidR="00F713F2" w:rsidRPr="002B44FF" w:rsidRDefault="00F713F2" w:rsidP="00F713F2">
      <w:pPr>
        <w:pStyle w:val="RESPONSE0"/>
      </w:pPr>
      <w:r w:rsidRPr="002B44FF">
        <w:t>NO</w:t>
      </w:r>
      <w:r w:rsidRPr="002B44FF">
        <w:tab/>
        <w:t>0</w:t>
      </w:r>
      <w:r w:rsidRPr="002B44FF">
        <w:tab/>
      </w:r>
    </w:p>
    <w:p w14:paraId="03B7E01B" w14:textId="0DAE4212" w:rsidR="00F713F2" w:rsidRPr="002B44FF" w:rsidRDefault="00F713F2" w:rsidP="00F713F2">
      <w:pPr>
        <w:pStyle w:val="RESPONSE0"/>
      </w:pPr>
      <w:r w:rsidRPr="002B44FF">
        <w:t>DON’T KNOW</w:t>
      </w:r>
      <w:r w:rsidRPr="002B44FF">
        <w:tab/>
      </w:r>
      <w:r w:rsidRPr="00D86317">
        <w:t>d</w:t>
      </w:r>
      <w:r w:rsidRPr="002B44FF">
        <w:tab/>
      </w:r>
    </w:p>
    <w:p w14:paraId="401D1FE2" w14:textId="60CECE8F" w:rsidR="00F713F2" w:rsidRPr="002B44FF" w:rsidRDefault="00F713F2" w:rsidP="00CF050B">
      <w:pPr>
        <w:pStyle w:val="RESPONSE0"/>
      </w:pPr>
      <w:r w:rsidRPr="002B44FF">
        <w:t>REFUSED</w:t>
      </w:r>
      <w:r w:rsidRPr="002B44FF">
        <w:tab/>
      </w:r>
      <w:r w:rsidRPr="00D86317">
        <w:t>r</w:t>
      </w:r>
      <w:r w:rsidR="000C31F3">
        <w:tab/>
      </w:r>
    </w:p>
    <w:p w14:paraId="41D59082" w14:textId="77777777" w:rsidR="002070B3" w:rsidRDefault="002070B3" w:rsidP="005309F7">
      <w:pPr>
        <w:pStyle w:val="RESPONSE0"/>
        <w:ind w:lef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713F2" w:rsidRPr="002B44FF" w14:paraId="58559799" w14:textId="77777777" w:rsidTr="006247B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FEFA9E5" w14:textId="160E8B05" w:rsidR="00F713F2" w:rsidRPr="00723CA7" w:rsidRDefault="00F713F2" w:rsidP="00CF050B">
            <w:pPr>
              <w:spacing w:before="60" w:after="60" w:line="240" w:lineRule="auto"/>
              <w:ind w:firstLine="0"/>
              <w:jc w:val="left"/>
              <w:rPr>
                <w:rFonts w:ascii="Arial" w:hAnsi="Arial" w:cs="Arial"/>
                <w:bCs/>
                <w:caps/>
                <w:sz w:val="20"/>
                <w:szCs w:val="20"/>
              </w:rPr>
            </w:pPr>
            <w:r>
              <w:rPr>
                <w:rFonts w:ascii="Arial" w:hAnsi="Arial" w:cs="Arial"/>
                <w:bCs/>
                <w:caps/>
                <w:sz w:val="20"/>
                <w:szCs w:val="20"/>
              </w:rPr>
              <w:t>BB4d=1</w:t>
            </w:r>
            <w:r w:rsidR="000C31F3">
              <w:rPr>
                <w:rFonts w:ascii="Arial" w:hAnsi="Arial" w:cs="Arial"/>
                <w:bCs/>
                <w:caps/>
                <w:sz w:val="20"/>
                <w:szCs w:val="20"/>
              </w:rPr>
              <w:t xml:space="preserve"> AND DeMONSTRATION=VIRGINIA</w:t>
            </w:r>
          </w:p>
        </w:tc>
      </w:tr>
      <w:tr w:rsidR="00F713F2" w:rsidRPr="002B44FF" w14:paraId="7C18521C" w14:textId="77777777" w:rsidTr="006247B6">
        <w:trPr>
          <w:trHeight w:val="258"/>
        </w:trPr>
        <w:tc>
          <w:tcPr>
            <w:tcW w:w="5000" w:type="pct"/>
            <w:tcBorders>
              <w:top w:val="single" w:sz="4" w:space="0" w:color="auto"/>
              <w:left w:val="single" w:sz="4" w:space="0" w:color="auto"/>
              <w:bottom w:val="single" w:sz="4" w:space="0" w:color="auto"/>
              <w:right w:val="single" w:sz="4" w:space="0" w:color="auto"/>
            </w:tcBorders>
          </w:tcPr>
          <w:p w14:paraId="66A5A784" w14:textId="24F848CE" w:rsidR="00F713F2" w:rsidRPr="002B44FF" w:rsidRDefault="000C31F3" w:rsidP="006247B6">
            <w:pPr>
              <w:spacing w:before="60" w:after="60" w:line="240" w:lineRule="auto"/>
              <w:ind w:firstLine="0"/>
              <w:jc w:val="left"/>
              <w:rPr>
                <w:rFonts w:ascii="Arial" w:hAnsi="Arial" w:cs="Arial"/>
                <w:sz w:val="20"/>
                <w:szCs w:val="20"/>
              </w:rPr>
            </w:pPr>
            <w:r>
              <w:rPr>
                <w:rFonts w:ascii="Arial" w:hAnsi="Arial" w:cs="Arial"/>
                <w:sz w:val="20"/>
                <w:szCs w:val="20"/>
              </w:rPr>
              <w:t>FILL NAME1 FROM BB4</w:t>
            </w:r>
          </w:p>
        </w:tc>
      </w:tr>
    </w:tbl>
    <w:p w14:paraId="4C12F03C" w14:textId="46F7FFB4" w:rsidR="00F713F2" w:rsidRPr="00CF050B" w:rsidRDefault="00F713F2" w:rsidP="000C31F3">
      <w:pPr>
        <w:pStyle w:val="RESPONSE0"/>
        <w:tabs>
          <w:tab w:val="clear" w:pos="7740"/>
          <w:tab w:val="clear" w:pos="8280"/>
        </w:tabs>
        <w:ind w:right="0" w:hanging="720"/>
        <w:rPr>
          <w:b/>
        </w:rPr>
      </w:pPr>
      <w:r w:rsidRPr="00D45EEA">
        <w:rPr>
          <w:b/>
        </w:rPr>
        <w:t>BB4</w:t>
      </w:r>
      <w:r w:rsidR="006247B6">
        <w:rPr>
          <w:b/>
        </w:rPr>
        <w:t>g.</w:t>
      </w:r>
      <w:r w:rsidR="000C31F3">
        <w:rPr>
          <w:b/>
        </w:rPr>
        <w:tab/>
      </w:r>
      <w:r w:rsidRPr="00CF050B">
        <w:rPr>
          <w:b/>
        </w:rPr>
        <w:t>On school days during the last 30 days, did [</w:t>
      </w:r>
      <w:r w:rsidR="00DE1E65" w:rsidRPr="00CF050B">
        <w:rPr>
          <w:b/>
        </w:rPr>
        <w:t>NAME1</w:t>
      </w:r>
      <w:r w:rsidRPr="00CF050B">
        <w:rPr>
          <w:b/>
        </w:rPr>
        <w:t>] get free or reduced price lunches at school?</w:t>
      </w:r>
    </w:p>
    <w:p w14:paraId="0D971593" w14:textId="77777777" w:rsidR="00F713F2" w:rsidRPr="00D45EEA" w:rsidRDefault="00F713F2" w:rsidP="00F713F2">
      <w:pPr>
        <w:pStyle w:val="RESPONSE0"/>
        <w:rPr>
          <w:sz w:val="16"/>
          <w:szCs w:val="16"/>
        </w:rPr>
      </w:pPr>
      <w:r w:rsidRPr="002B44FF">
        <w:t>YES</w:t>
      </w:r>
      <w:r w:rsidRPr="002B44FF">
        <w:tab/>
        <w:t>1</w:t>
      </w:r>
      <w:r w:rsidRPr="002B44FF">
        <w:tab/>
      </w:r>
    </w:p>
    <w:p w14:paraId="782371D4" w14:textId="77777777" w:rsidR="00F713F2" w:rsidRPr="002B44FF" w:rsidRDefault="00F713F2" w:rsidP="00F713F2">
      <w:pPr>
        <w:pStyle w:val="RESPONSE0"/>
      </w:pPr>
      <w:r w:rsidRPr="002B44FF">
        <w:t>NO</w:t>
      </w:r>
      <w:r w:rsidRPr="002B44FF">
        <w:tab/>
        <w:t>0</w:t>
      </w:r>
      <w:r w:rsidRPr="002B44FF">
        <w:tab/>
      </w:r>
    </w:p>
    <w:p w14:paraId="02D2D286" w14:textId="77777777" w:rsidR="00F713F2" w:rsidRPr="002B44FF" w:rsidRDefault="00F713F2" w:rsidP="00F713F2">
      <w:pPr>
        <w:pStyle w:val="RESPONSE0"/>
      </w:pPr>
      <w:r w:rsidRPr="002B44FF">
        <w:t>DON’T KNOW</w:t>
      </w:r>
      <w:r w:rsidRPr="002B44FF">
        <w:tab/>
      </w:r>
      <w:r w:rsidRPr="00D86317">
        <w:t>d</w:t>
      </w:r>
      <w:r w:rsidRPr="002B44FF">
        <w:tab/>
      </w:r>
    </w:p>
    <w:p w14:paraId="6CE2FF92" w14:textId="6F3CDF46" w:rsidR="00F713F2" w:rsidRPr="002B44FF" w:rsidRDefault="00F713F2" w:rsidP="00CF050B">
      <w:pPr>
        <w:pStyle w:val="RESPONSE0"/>
      </w:pPr>
      <w:r w:rsidRPr="002B44FF">
        <w:t>REFUSED</w:t>
      </w:r>
      <w:r w:rsidRPr="002B44FF">
        <w:tab/>
      </w:r>
      <w:r w:rsidRPr="00D86317">
        <w:t>r</w:t>
      </w:r>
      <w:r w:rsidR="000C31F3">
        <w:tab/>
      </w:r>
    </w:p>
    <w:p w14:paraId="0A903C12" w14:textId="77777777" w:rsidR="00F713F2" w:rsidRDefault="00F713F2" w:rsidP="005309F7">
      <w:pPr>
        <w:pStyle w:val="RESPONSE0"/>
        <w:ind w:lef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E560C" w:rsidRPr="002B44FF" w14:paraId="3168A6EE" w14:textId="77777777" w:rsidTr="00B13DB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997D8E5" w14:textId="50ADE01B" w:rsidR="000E560C" w:rsidRPr="002B44FF" w:rsidRDefault="009F417F" w:rsidP="009F417F">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BB3 </w:t>
            </w:r>
            <w:r w:rsidR="0039037C">
              <w:rPr>
                <w:rFonts w:ascii="Arial" w:hAnsi="Arial" w:cs="Arial"/>
                <w:bCs/>
                <w:caps/>
                <w:sz w:val="20"/>
                <w:szCs w:val="20"/>
              </w:rPr>
              <w:t xml:space="preserve">GT </w:t>
            </w:r>
            <w:r w:rsidR="003338F1">
              <w:rPr>
                <w:rFonts w:ascii="Arial" w:hAnsi="Arial" w:cs="Arial"/>
                <w:bCs/>
                <w:caps/>
                <w:sz w:val="20"/>
                <w:szCs w:val="20"/>
              </w:rPr>
              <w:t>1</w:t>
            </w:r>
          </w:p>
        </w:tc>
      </w:tr>
    </w:tbl>
    <w:p w14:paraId="16D8B4DB" w14:textId="77777777" w:rsidR="000E560C" w:rsidRDefault="000E560C" w:rsidP="000E560C">
      <w:pPr>
        <w:pStyle w:val="QUESTIONTEXT"/>
      </w:pPr>
      <w:r>
        <w:t>BB5</w:t>
      </w:r>
      <w:r w:rsidRPr="002B44FF">
        <w:t>.</w:t>
      </w:r>
      <w:r w:rsidRPr="002B44FF">
        <w:tab/>
      </w:r>
      <w:r w:rsidRPr="000E560C">
        <w:t>What is the name of the next child?</w:t>
      </w:r>
    </w:p>
    <w:p w14:paraId="129EF879" w14:textId="77777777" w:rsidR="000E560C" w:rsidRPr="002B44FF" w:rsidRDefault="000E560C" w:rsidP="000E560C">
      <w:pPr>
        <w:pStyle w:val="QUESTIONTEXT"/>
      </w:pPr>
      <w:r>
        <w:tab/>
        <w:t>IF</w:t>
      </w:r>
      <w:r w:rsidR="00E075C8">
        <w:t xml:space="preserve"> NEEDED: Y</w:t>
      </w:r>
      <w:r w:rsidRPr="002D7E43">
        <w:t xml:space="preserve">ou can give me the child’s initials or some </w:t>
      </w:r>
      <w:r>
        <w:t>other way to refer to the child</w:t>
      </w:r>
    </w:p>
    <w:p w14:paraId="77AEF54C" w14:textId="77777777" w:rsidR="000E560C" w:rsidRPr="002B44FF" w:rsidRDefault="000E560C" w:rsidP="000E560C">
      <w:pPr>
        <w:pStyle w:val="UNDERLINERESPONSE"/>
        <w:tabs>
          <w:tab w:val="clear" w:pos="8190"/>
          <w:tab w:val="left" w:pos="8280"/>
        </w:tabs>
      </w:pPr>
      <w:r w:rsidRPr="002B44FF">
        <w:tab/>
        <w:t xml:space="preserve">(STRING </w:t>
      </w:r>
      <w:r w:rsidR="00CD2819">
        <w:t>25</w:t>
      </w:r>
      <w:r w:rsidRPr="002B44FF">
        <w:t>)</w:t>
      </w:r>
      <w:r>
        <w:tab/>
      </w:r>
    </w:p>
    <w:p w14:paraId="0E055F6C" w14:textId="77777777" w:rsidR="000E560C" w:rsidRPr="008C37F6" w:rsidRDefault="000E560C" w:rsidP="000E560C">
      <w:pPr>
        <w:pStyle w:val="INDENTEDBODYTEXT"/>
      </w:pPr>
      <w:r>
        <w:t>NAME</w:t>
      </w:r>
      <w:r w:rsidRPr="008C37F6">
        <w:t xml:space="preserve"> </w:t>
      </w:r>
    </w:p>
    <w:p w14:paraId="7F2A5A9E" w14:textId="77777777" w:rsidR="000E560C" w:rsidRPr="002B44FF" w:rsidRDefault="000E560C" w:rsidP="000E560C">
      <w:pPr>
        <w:pStyle w:val="RESPONSE0"/>
      </w:pPr>
      <w:r w:rsidRPr="002B44FF">
        <w:t>DON’T KNOW</w:t>
      </w:r>
      <w:r w:rsidRPr="002B44FF">
        <w:tab/>
      </w:r>
      <w:r w:rsidRPr="00D86317">
        <w:t>d</w:t>
      </w:r>
      <w:r w:rsidRPr="002B44FF">
        <w:tab/>
      </w:r>
    </w:p>
    <w:p w14:paraId="16E35BEF" w14:textId="77777777" w:rsidR="000E560C" w:rsidRPr="002B44FF" w:rsidRDefault="000E560C" w:rsidP="000E560C">
      <w:pPr>
        <w:pStyle w:val="RESPONSELAST"/>
      </w:pPr>
      <w:r w:rsidRPr="002B44FF">
        <w:t>REFUSED</w:t>
      </w:r>
      <w:r w:rsidRPr="002B44FF">
        <w:tab/>
      </w:r>
      <w:r w:rsidRPr="00D86317">
        <w:t>r</w:t>
      </w:r>
      <w:r w:rsidRPr="002B44FF">
        <w:tab/>
      </w:r>
    </w:p>
    <w:p w14:paraId="1269227E" w14:textId="67D0DF31" w:rsidR="00F8494D" w:rsidRDefault="00F8494D">
      <w:pPr>
        <w:tabs>
          <w:tab w:val="clear" w:pos="432"/>
        </w:tabs>
        <w:spacing w:line="240" w:lineRule="auto"/>
        <w:ind w:firstLine="0"/>
        <w:jc w:val="left"/>
        <w:rPr>
          <w:rFonts w:ascii="Arial" w:hAnsi="Arial" w:cs="Arial"/>
          <w:sz w:val="20"/>
          <w:szCs w:val="20"/>
        </w:rPr>
      </w:pPr>
      <w:r>
        <w:br w:type="page"/>
      </w:r>
    </w:p>
    <w:p w14:paraId="530F49EB" w14:textId="77777777" w:rsidR="000112B4" w:rsidRDefault="000112B4" w:rsidP="002D7E43">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A0731" w:rsidRPr="002B44FF" w14:paraId="3D7BB8C0" w14:textId="77777777" w:rsidTr="00B13DB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A2DE375" w14:textId="397B46B3" w:rsidR="009A0731" w:rsidRPr="002B44FF" w:rsidRDefault="009F417F" w:rsidP="009F417F">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BB3 </w:t>
            </w:r>
            <w:r w:rsidR="00E075C8">
              <w:rPr>
                <w:rFonts w:ascii="Arial" w:hAnsi="Arial" w:cs="Arial"/>
                <w:bCs/>
                <w:caps/>
                <w:sz w:val="20"/>
                <w:szCs w:val="20"/>
              </w:rPr>
              <w:t>GT 1</w:t>
            </w:r>
          </w:p>
        </w:tc>
      </w:tr>
      <w:tr w:rsidR="009A0731" w:rsidRPr="002B44FF" w14:paraId="0A8A3C88" w14:textId="77777777" w:rsidTr="00B13DB4">
        <w:trPr>
          <w:trHeight w:val="258"/>
        </w:trPr>
        <w:tc>
          <w:tcPr>
            <w:tcW w:w="5000" w:type="pct"/>
            <w:tcBorders>
              <w:top w:val="single" w:sz="4" w:space="0" w:color="auto"/>
              <w:left w:val="single" w:sz="4" w:space="0" w:color="auto"/>
              <w:bottom w:val="single" w:sz="4" w:space="0" w:color="auto"/>
              <w:right w:val="single" w:sz="4" w:space="0" w:color="auto"/>
            </w:tcBorders>
          </w:tcPr>
          <w:p w14:paraId="4E6B6EE6" w14:textId="77777777" w:rsidR="009A0731" w:rsidRPr="002B44FF" w:rsidRDefault="00DB1B20" w:rsidP="00DB1B20">
            <w:pPr>
              <w:spacing w:before="60" w:after="60" w:line="240" w:lineRule="auto"/>
              <w:ind w:firstLine="0"/>
              <w:jc w:val="left"/>
              <w:rPr>
                <w:rFonts w:ascii="Arial" w:hAnsi="Arial" w:cs="Arial"/>
                <w:sz w:val="20"/>
                <w:szCs w:val="20"/>
              </w:rPr>
            </w:pPr>
            <w:r>
              <w:rPr>
                <w:rFonts w:ascii="Arial" w:hAnsi="Arial" w:cs="Arial"/>
                <w:bCs/>
                <w:sz w:val="20"/>
                <w:szCs w:val="20"/>
              </w:rPr>
              <w:t>FILL NAME2</w:t>
            </w:r>
            <w:r w:rsidR="00E075C8">
              <w:rPr>
                <w:rFonts w:ascii="Arial" w:hAnsi="Arial" w:cs="Arial"/>
                <w:bCs/>
                <w:sz w:val="20"/>
                <w:szCs w:val="20"/>
              </w:rPr>
              <w:t xml:space="preserve"> FROM BB5</w:t>
            </w:r>
          </w:p>
        </w:tc>
      </w:tr>
    </w:tbl>
    <w:p w14:paraId="7440F21D" w14:textId="4954012A" w:rsidR="009A0731" w:rsidRPr="002B44FF" w:rsidRDefault="009A0731" w:rsidP="009A0731">
      <w:pPr>
        <w:pStyle w:val="QUESTIONTEXT"/>
      </w:pPr>
      <w:r>
        <w:t>BB5a</w:t>
      </w:r>
      <w:r w:rsidRPr="002B44FF">
        <w:t>.</w:t>
      </w:r>
      <w:r w:rsidRPr="002B44FF">
        <w:tab/>
      </w:r>
      <w:r w:rsidRPr="00EB16FB">
        <w:t>What is [NAME</w:t>
      </w:r>
      <w:r>
        <w:t>2</w:t>
      </w:r>
      <w:r w:rsidRPr="00EB16FB">
        <w:t xml:space="preserve">]’s </w:t>
      </w:r>
      <w:r w:rsidR="00692702">
        <w:t>date of birth</w:t>
      </w:r>
      <w:r w:rsidRPr="00EB16FB">
        <w:t>?</w:t>
      </w:r>
    </w:p>
    <w:p w14:paraId="7A953206" w14:textId="77777777" w:rsidR="009A0731" w:rsidRPr="002B44FF" w:rsidRDefault="009A0731" w:rsidP="009A0731">
      <w:pPr>
        <w:pStyle w:val="INTERVIEWER"/>
      </w:pPr>
      <w:r w:rsidRPr="002B44FF">
        <w:t>programmer:</w:t>
      </w:r>
      <w:r w:rsidRPr="002B44FF">
        <w:tab/>
      </w:r>
      <w:sdt>
        <w:sdtPr>
          <w:alias w:val="NUMBER OF DATE FIELDS"/>
          <w:tag w:val="# OF DATE FIELDS"/>
          <w:id w:val="-1836368964"/>
          <w:placeholder>
            <w:docPart w:val="3FE24298703A417FAE375D7F35157859"/>
          </w:placeholder>
          <w:dropDownList>
            <w:listItem w:displayText="SELECT NUMBER OF FIELDS" w:value="SELECT NUMBER OF FIELDS"/>
            <w:listItem w:displayText="COLLECT DATE WITH SEPARATE FIELDS" w:value="COLLECT DATE WITH SEPARATE FIELDS"/>
            <w:listItem w:displayText="COLLECT DATE WITH SINGLE FIELD" w:value="COLLECT DATE WITH SINGLE FIELD"/>
          </w:dropDownList>
        </w:sdtPr>
        <w:sdtEndPr/>
        <w:sdtContent>
          <w:r w:rsidRPr="002B44FF">
            <w:t>COLLECT DATE WITH SEPARATE FIELDS</w:t>
          </w:r>
        </w:sdtContent>
      </w:sdt>
    </w:p>
    <w:p w14:paraId="48AD1B2C" w14:textId="77777777" w:rsidR="009A0731" w:rsidRPr="002B44FF" w:rsidRDefault="009A0731" w:rsidP="009A0731">
      <w:pPr>
        <w:pStyle w:val="RESPONSELINE"/>
        <w:tabs>
          <w:tab w:val="left" w:pos="8280"/>
        </w:tabs>
      </w:pPr>
      <w:r w:rsidRPr="002B44FF">
        <w:tab/>
        <w:t>|</w:t>
      </w:r>
      <w:r w:rsidRPr="002B44FF">
        <w:rPr>
          <w:u w:val="single"/>
        </w:rPr>
        <w:t xml:space="preserve">     </w:t>
      </w:r>
      <w:r w:rsidRPr="002B44FF">
        <w:t>|</w:t>
      </w:r>
      <w:r w:rsidRPr="002B44FF">
        <w:rPr>
          <w:u w:val="single"/>
        </w:rPr>
        <w:t xml:space="preserve">     </w:t>
      </w:r>
      <w:r w:rsidRPr="002B44FF">
        <w:t>|</w:t>
      </w:r>
      <w:r>
        <w:t xml:space="preserve"> </w:t>
      </w:r>
      <w:r w:rsidRPr="002B44FF">
        <w:t>/ |</w:t>
      </w:r>
      <w:r w:rsidRPr="002B44FF">
        <w:rPr>
          <w:u w:val="single"/>
        </w:rPr>
        <w:t xml:space="preserve">     </w:t>
      </w:r>
      <w:r w:rsidRPr="002B44FF">
        <w:t>|</w:t>
      </w:r>
      <w:r w:rsidRPr="002B44FF">
        <w:rPr>
          <w:u w:val="single"/>
        </w:rPr>
        <w:t xml:space="preserve">     </w:t>
      </w:r>
      <w:r w:rsidRPr="002B44FF">
        <w:t>| / |</w:t>
      </w:r>
      <w:r w:rsidRPr="002B44FF">
        <w:rPr>
          <w:u w:val="single"/>
        </w:rPr>
        <w:t xml:space="preserve">     </w:t>
      </w:r>
      <w:r w:rsidRPr="002B44FF">
        <w:t>|</w:t>
      </w:r>
      <w:r w:rsidRPr="002B44FF">
        <w:rPr>
          <w:u w:val="single"/>
        </w:rPr>
        <w:t xml:space="preserve">     </w:t>
      </w:r>
      <w:r w:rsidRPr="002B44FF">
        <w:t>|</w:t>
      </w:r>
      <w:r w:rsidRPr="002B44FF">
        <w:rPr>
          <w:u w:val="single"/>
        </w:rPr>
        <w:t xml:space="preserve">     </w:t>
      </w:r>
      <w:r w:rsidRPr="002B44FF">
        <w:t>|</w:t>
      </w:r>
      <w:r w:rsidRPr="002B44FF">
        <w:rPr>
          <w:u w:val="single"/>
        </w:rPr>
        <w:t xml:space="preserve">     </w:t>
      </w:r>
      <w:r w:rsidRPr="002B44FF">
        <w:t>|</w:t>
      </w:r>
      <w:r>
        <w:tab/>
      </w:r>
    </w:p>
    <w:p w14:paraId="33F83EBA" w14:textId="77777777" w:rsidR="009A0731" w:rsidRPr="002B44FF" w:rsidRDefault="009A0731" w:rsidP="009A0731">
      <w:pPr>
        <w:pStyle w:val="INDENTEDBODYTEXT"/>
      </w:pPr>
      <w:r w:rsidRPr="002B44FF">
        <w:t>MONTH     DAY           YEAR</w:t>
      </w:r>
    </w:p>
    <w:p w14:paraId="558B33F2" w14:textId="77777777" w:rsidR="009A0731" w:rsidRPr="002B44FF" w:rsidRDefault="009A0731" w:rsidP="009A0731">
      <w:pPr>
        <w:pStyle w:val="INDENTEDBODYTEXT"/>
      </w:pPr>
      <w:r w:rsidRPr="002B44FF">
        <w:t>(</w:t>
      </w:r>
      <w:r w:rsidR="005355AA">
        <w:t>1-12</w:t>
      </w:r>
      <w:r w:rsidRPr="002B44FF">
        <w:t>) (</w:t>
      </w:r>
      <w:r w:rsidR="005355AA">
        <w:t>1-31</w:t>
      </w:r>
      <w:r w:rsidRPr="002B44FF">
        <w:t>) (</w:t>
      </w:r>
      <w:r w:rsidR="005355AA">
        <w:t>1996-2016</w:t>
      </w:r>
      <w:r w:rsidRPr="002B44FF">
        <w:t>)</w:t>
      </w:r>
    </w:p>
    <w:p w14:paraId="5854A49A" w14:textId="77777777" w:rsidR="009A0731" w:rsidRPr="002B44FF" w:rsidRDefault="009A0731" w:rsidP="009A0731">
      <w:pPr>
        <w:pStyle w:val="RESPONSE0"/>
      </w:pPr>
      <w:r w:rsidRPr="002B44FF">
        <w:t>DON’T KNOW</w:t>
      </w:r>
      <w:r w:rsidRPr="002B44FF">
        <w:tab/>
      </w:r>
      <w:r w:rsidRPr="00D86317">
        <w:t>d</w:t>
      </w:r>
      <w:r w:rsidRPr="002B44FF">
        <w:tab/>
      </w:r>
    </w:p>
    <w:p w14:paraId="423B920B" w14:textId="77777777" w:rsidR="009A0731" w:rsidRDefault="009A0731" w:rsidP="009A0731">
      <w:pPr>
        <w:pStyle w:val="RESPONSELAST"/>
      </w:pPr>
      <w:r w:rsidRPr="002B44FF">
        <w:t>REFUSED</w:t>
      </w:r>
      <w:r w:rsidRPr="002B44FF">
        <w:tab/>
      </w:r>
      <w:r w:rsidRPr="00D86317">
        <w:t>r</w:t>
      </w:r>
      <w:r w:rsidRPr="002B44FF">
        <w:tab/>
      </w:r>
    </w:p>
    <w:p w14:paraId="0B94CE1A" w14:textId="77777777" w:rsidR="005D41D8" w:rsidRPr="002B44FF" w:rsidRDefault="005D41D8" w:rsidP="009A0731">
      <w:pPr>
        <w:pStyle w:val="RESPONSELAS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D04DB" w:rsidRPr="003B1DBA" w14:paraId="1D66A45D" w14:textId="77777777" w:rsidTr="009D04D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D96CDEB" w14:textId="698C3543" w:rsidR="009D04DB" w:rsidRPr="003B1DBA" w:rsidRDefault="009D04DB" w:rsidP="009D04DB">
            <w:pPr>
              <w:spacing w:before="60" w:after="60" w:line="240" w:lineRule="auto"/>
              <w:ind w:firstLine="0"/>
              <w:jc w:val="left"/>
              <w:rPr>
                <w:rFonts w:ascii="Arial" w:hAnsi="Arial" w:cs="Arial"/>
                <w:caps/>
                <w:sz w:val="20"/>
                <w:szCs w:val="20"/>
              </w:rPr>
            </w:pPr>
            <w:r>
              <w:rPr>
                <w:rFonts w:ascii="Arial" w:hAnsi="Arial" w:cs="Arial"/>
                <w:bCs/>
                <w:caps/>
                <w:sz w:val="20"/>
                <w:szCs w:val="20"/>
              </w:rPr>
              <w:t>Bb5a = D OR R</w:t>
            </w:r>
          </w:p>
        </w:tc>
      </w:tr>
      <w:tr w:rsidR="009D04DB" w:rsidRPr="003B1DBA" w14:paraId="21A94B1E" w14:textId="77777777" w:rsidTr="009D04DB">
        <w:trPr>
          <w:trHeight w:val="258"/>
        </w:trPr>
        <w:tc>
          <w:tcPr>
            <w:tcW w:w="5000" w:type="pct"/>
            <w:tcBorders>
              <w:top w:val="single" w:sz="4" w:space="0" w:color="auto"/>
              <w:left w:val="single" w:sz="4" w:space="0" w:color="auto"/>
              <w:bottom w:val="single" w:sz="4" w:space="0" w:color="auto"/>
              <w:right w:val="single" w:sz="4" w:space="0" w:color="auto"/>
            </w:tcBorders>
          </w:tcPr>
          <w:p w14:paraId="05BC3E28" w14:textId="50D37757" w:rsidR="009D04DB" w:rsidRPr="003B1DBA" w:rsidRDefault="009D04DB" w:rsidP="009D04DB">
            <w:pPr>
              <w:spacing w:before="60" w:after="60" w:line="240" w:lineRule="auto"/>
              <w:ind w:firstLine="0"/>
              <w:jc w:val="left"/>
              <w:rPr>
                <w:rFonts w:ascii="Arial" w:hAnsi="Arial" w:cs="Arial"/>
                <w:sz w:val="20"/>
                <w:szCs w:val="20"/>
              </w:rPr>
            </w:pPr>
            <w:r w:rsidRPr="003B1DBA">
              <w:rPr>
                <w:rFonts w:ascii="Arial" w:hAnsi="Arial" w:cs="Arial"/>
                <w:bCs/>
                <w:sz w:val="20"/>
                <w:szCs w:val="20"/>
              </w:rPr>
              <w:t xml:space="preserve">FILL </w:t>
            </w:r>
            <w:r>
              <w:rPr>
                <w:rFonts w:ascii="Arial" w:hAnsi="Arial" w:cs="Arial"/>
                <w:bCs/>
                <w:sz w:val="20"/>
                <w:szCs w:val="20"/>
              </w:rPr>
              <w:t>NAME2 FROM BB5</w:t>
            </w:r>
          </w:p>
        </w:tc>
      </w:tr>
    </w:tbl>
    <w:p w14:paraId="76B3756B" w14:textId="5DD1F490" w:rsidR="009D04DB" w:rsidRPr="003B1DBA" w:rsidRDefault="009D04DB" w:rsidP="009D04DB">
      <w:pPr>
        <w:pStyle w:val="QUESTIONTEXT"/>
      </w:pPr>
      <w:r>
        <w:t>BB5b</w:t>
      </w:r>
      <w:r w:rsidRPr="003B1DBA">
        <w:t>.</w:t>
      </w:r>
      <w:r w:rsidRPr="003B1DBA">
        <w:tab/>
      </w:r>
      <w:r>
        <w:t>How old is [NAME2]? This information will help me with asking some questions later.</w:t>
      </w:r>
    </w:p>
    <w:p w14:paraId="5DAC7A90" w14:textId="77777777" w:rsidR="009D04DB" w:rsidRPr="003B1DBA" w:rsidRDefault="009D04DB" w:rsidP="009D04DB">
      <w:pPr>
        <w:pStyle w:val="RESPONSELINE"/>
      </w:pPr>
      <w:r w:rsidRPr="003B1DBA">
        <w:tab/>
        <w:t>|</w:t>
      </w:r>
      <w:r w:rsidRPr="003B1DBA">
        <w:rPr>
          <w:u w:val="single"/>
        </w:rPr>
        <w:t xml:space="preserve">     </w:t>
      </w:r>
      <w:r w:rsidRPr="003B1DBA">
        <w:t>|</w:t>
      </w:r>
      <w:r w:rsidRPr="003B1DBA">
        <w:rPr>
          <w:u w:val="single"/>
        </w:rPr>
        <w:t xml:space="preserve">     </w:t>
      </w:r>
      <w:r w:rsidRPr="003B1DBA">
        <w:t xml:space="preserve">| </w:t>
      </w:r>
      <w:r>
        <w:rPr>
          <w:bCs/>
          <w:caps/>
        </w:rPr>
        <w:t>AGE OF CHILD</w:t>
      </w:r>
      <w:r w:rsidRPr="003B1DBA">
        <w:t xml:space="preserve"> </w:t>
      </w:r>
    </w:p>
    <w:p w14:paraId="3CE6C758" w14:textId="77777777" w:rsidR="009D04DB" w:rsidRPr="003B1DBA" w:rsidRDefault="009D04DB" w:rsidP="009D04DB">
      <w:pPr>
        <w:pStyle w:val="RESPONSE0"/>
        <w:rPr>
          <w:caps/>
          <w:color w:val="000000" w:themeColor="text1"/>
        </w:rPr>
      </w:pPr>
      <w:r>
        <w:rPr>
          <w:caps/>
          <w:color w:val="000000" w:themeColor="text1"/>
        </w:rPr>
        <w:t>WEEKS (rANGE 1-52)</w:t>
      </w:r>
      <w:r>
        <w:rPr>
          <w:caps/>
          <w:color w:val="000000" w:themeColor="text1"/>
        </w:rPr>
        <w:tab/>
        <w:t>1</w:t>
      </w:r>
      <w:r>
        <w:rPr>
          <w:caps/>
          <w:color w:val="000000" w:themeColor="text1"/>
        </w:rPr>
        <w:tab/>
      </w:r>
    </w:p>
    <w:p w14:paraId="7C7A5D6C" w14:textId="77777777" w:rsidR="009D04DB" w:rsidRPr="003B1DBA" w:rsidRDefault="009D04DB" w:rsidP="009D04DB">
      <w:pPr>
        <w:pStyle w:val="RESPONSE0"/>
      </w:pPr>
      <w:r>
        <w:rPr>
          <w:caps/>
          <w:color w:val="000000" w:themeColor="text1"/>
        </w:rPr>
        <w:t>MONTHS</w:t>
      </w:r>
      <w:r w:rsidRPr="003B1DBA">
        <w:rPr>
          <w:caps/>
          <w:color w:val="000000" w:themeColor="text1"/>
        </w:rPr>
        <w:t xml:space="preserve"> (RANGE 1-</w:t>
      </w:r>
      <w:r>
        <w:rPr>
          <w:caps/>
          <w:color w:val="000000" w:themeColor="text1"/>
        </w:rPr>
        <w:t>12</w:t>
      </w:r>
      <w:r w:rsidRPr="003B1DBA">
        <w:rPr>
          <w:caps/>
          <w:color w:val="000000" w:themeColor="text1"/>
        </w:rPr>
        <w:t>)</w:t>
      </w:r>
      <w:r w:rsidRPr="003B1DBA">
        <w:tab/>
      </w:r>
      <w:r>
        <w:t>2</w:t>
      </w:r>
      <w:r w:rsidRPr="003B1DBA">
        <w:tab/>
      </w:r>
    </w:p>
    <w:p w14:paraId="7D5EEBFF" w14:textId="77777777" w:rsidR="009D04DB" w:rsidRPr="003B1DBA" w:rsidRDefault="009D04DB" w:rsidP="009D04DB">
      <w:pPr>
        <w:pStyle w:val="RESPONSE0"/>
      </w:pPr>
      <w:r>
        <w:rPr>
          <w:caps/>
          <w:color w:val="000000" w:themeColor="text1"/>
        </w:rPr>
        <w:t>YEARS (RANGE 1-18)</w:t>
      </w:r>
      <w:r w:rsidRPr="003B1DBA">
        <w:tab/>
      </w:r>
      <w:r>
        <w:t>3</w:t>
      </w:r>
      <w:r w:rsidRPr="003B1DBA">
        <w:tab/>
      </w:r>
    </w:p>
    <w:p w14:paraId="3D9087E7" w14:textId="77777777" w:rsidR="009D04DB" w:rsidRPr="003B1DBA" w:rsidRDefault="009D04DB" w:rsidP="009D04DB">
      <w:pPr>
        <w:pStyle w:val="RESPONSE0"/>
      </w:pPr>
      <w:r w:rsidRPr="003B1DBA">
        <w:t>DON’T KNOW</w:t>
      </w:r>
      <w:r w:rsidRPr="003B1DBA">
        <w:tab/>
        <w:t>d</w:t>
      </w:r>
      <w:r w:rsidRPr="003B1DBA">
        <w:tab/>
      </w:r>
    </w:p>
    <w:p w14:paraId="5058E6B0" w14:textId="2C60F65B" w:rsidR="009D04DB" w:rsidRPr="002B44FF" w:rsidRDefault="009D04DB" w:rsidP="004D7842">
      <w:pPr>
        <w:pStyle w:val="RESPONSELAST"/>
      </w:pPr>
      <w:r w:rsidRPr="003B1DBA">
        <w:t>REFUSED</w:t>
      </w:r>
      <w:r w:rsidRPr="003B1DBA">
        <w:tab/>
        <w:t>r</w:t>
      </w:r>
      <w:r w:rsidRPr="003B1DBA">
        <w:tab/>
      </w:r>
    </w:p>
    <w:p w14:paraId="01059AF8" w14:textId="0C93A486" w:rsidR="004D7842" w:rsidRDefault="004D7842">
      <w:pPr>
        <w:tabs>
          <w:tab w:val="clear" w:pos="432"/>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A0731" w:rsidRPr="002B44FF" w14:paraId="3817C8DE" w14:textId="77777777" w:rsidTr="00B13DB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F16C887" w14:textId="17511564" w:rsidR="009A0731" w:rsidRPr="002B44FF" w:rsidRDefault="009F417F" w:rsidP="009F417F">
            <w:pPr>
              <w:spacing w:before="60" w:after="60" w:line="240" w:lineRule="auto"/>
              <w:ind w:firstLine="0"/>
              <w:jc w:val="left"/>
              <w:rPr>
                <w:rFonts w:ascii="Arial" w:hAnsi="Arial" w:cs="Arial"/>
                <w:caps/>
                <w:sz w:val="20"/>
                <w:szCs w:val="20"/>
              </w:rPr>
            </w:pPr>
            <w:r>
              <w:rPr>
                <w:rFonts w:ascii="Arial" w:hAnsi="Arial" w:cs="Arial"/>
                <w:bCs/>
                <w:sz w:val="20"/>
                <w:szCs w:val="20"/>
              </w:rPr>
              <w:t xml:space="preserve">BB3 </w:t>
            </w:r>
            <w:r w:rsidR="00E075C8">
              <w:rPr>
                <w:rFonts w:ascii="Arial" w:hAnsi="Arial" w:cs="Arial"/>
                <w:bCs/>
                <w:sz w:val="20"/>
                <w:szCs w:val="20"/>
              </w:rPr>
              <w:t>GT 1</w:t>
            </w:r>
          </w:p>
        </w:tc>
      </w:tr>
      <w:tr w:rsidR="00DB1B20" w:rsidRPr="002B44FF" w14:paraId="20EE2605" w14:textId="77777777" w:rsidTr="00DB1B2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381AD9E" w14:textId="77777777" w:rsidR="00DB1B20" w:rsidRDefault="00DB1B20" w:rsidP="00B13DB4">
            <w:pPr>
              <w:spacing w:before="60" w:after="60" w:line="240" w:lineRule="auto"/>
              <w:ind w:firstLine="0"/>
              <w:jc w:val="left"/>
              <w:rPr>
                <w:rFonts w:ascii="Arial" w:hAnsi="Arial" w:cs="Arial"/>
                <w:bCs/>
                <w:sz w:val="20"/>
                <w:szCs w:val="20"/>
              </w:rPr>
            </w:pPr>
            <w:r>
              <w:rPr>
                <w:rFonts w:ascii="Arial" w:hAnsi="Arial" w:cs="Arial"/>
                <w:bCs/>
                <w:sz w:val="20"/>
                <w:szCs w:val="20"/>
              </w:rPr>
              <w:t>FILL NAME2</w:t>
            </w:r>
            <w:r w:rsidR="00E075C8">
              <w:rPr>
                <w:rFonts w:ascii="Arial" w:hAnsi="Arial" w:cs="Arial"/>
                <w:bCs/>
                <w:sz w:val="20"/>
                <w:szCs w:val="20"/>
              </w:rPr>
              <w:t xml:space="preserve"> FROM BB5</w:t>
            </w:r>
          </w:p>
        </w:tc>
      </w:tr>
    </w:tbl>
    <w:p w14:paraId="6B355A51" w14:textId="74650E69" w:rsidR="009A0731" w:rsidRDefault="009D04DB" w:rsidP="009A0731">
      <w:pPr>
        <w:pStyle w:val="QUESTIONTEXT"/>
      </w:pPr>
      <w:r>
        <w:t>BB5c</w:t>
      </w:r>
      <w:r w:rsidR="009A0731">
        <w:t>.</w:t>
      </w:r>
      <w:r w:rsidR="009A0731" w:rsidRPr="00EB16FB">
        <w:tab/>
        <w:t>Is [NAME</w:t>
      </w:r>
      <w:r w:rsidR="009A0731">
        <w:t>2</w:t>
      </w:r>
      <w:r w:rsidR="009A0731" w:rsidRPr="00EB16FB">
        <w:t>] a boy or girl?</w:t>
      </w:r>
    </w:p>
    <w:p w14:paraId="78D6C0B8" w14:textId="77777777" w:rsidR="00E075C8" w:rsidRPr="00C526C2" w:rsidRDefault="00E075C8" w:rsidP="00E075C8">
      <w:pPr>
        <w:pStyle w:val="QUESTIONTEXT"/>
        <w:rPr>
          <w:b w:val="0"/>
        </w:rPr>
      </w:pPr>
      <w:r>
        <w:rPr>
          <w:b w:val="0"/>
        </w:rPr>
        <w:tab/>
        <w:t>INTERVIEWER: ASK IF RESPONDENT HAS NOT ALREADY MENTIONED CHILD’S SEX.</w:t>
      </w:r>
    </w:p>
    <w:p w14:paraId="61AC573E" w14:textId="77777777" w:rsidR="009A0731" w:rsidRPr="00385E70" w:rsidRDefault="009A0731" w:rsidP="009A0731">
      <w:pPr>
        <w:tabs>
          <w:tab w:val="clear" w:pos="432"/>
          <w:tab w:val="left" w:pos="1440"/>
          <w:tab w:val="left" w:pos="6930"/>
        </w:tabs>
        <w:spacing w:line="240" w:lineRule="auto"/>
        <w:ind w:firstLine="0"/>
        <w:jc w:val="left"/>
        <w:rPr>
          <w:rFonts w:ascii="Arial" w:hAnsi="Arial" w:cs="Arial"/>
          <w:color w:val="000000"/>
          <w:sz w:val="20"/>
          <w:szCs w:val="20"/>
        </w:rPr>
      </w:pPr>
      <w:r w:rsidRPr="00385E70">
        <w:rPr>
          <w:rFonts w:ascii="Arial" w:hAnsi="Arial" w:cs="Arial"/>
          <w:color w:val="000000"/>
          <w:sz w:val="20"/>
          <w:szCs w:val="20"/>
        </w:rPr>
        <w:tab/>
      </w:r>
      <w:r w:rsidRPr="00385E70">
        <w:rPr>
          <w:rFonts w:ascii="Arial" w:hAnsi="Arial" w:cs="Arial"/>
          <w:color w:val="000000"/>
          <w:sz w:val="20"/>
          <w:szCs w:val="20"/>
        </w:rPr>
        <w:tab/>
      </w:r>
      <w:sdt>
        <w:sdtPr>
          <w:rPr>
            <w:rFonts w:ascii="Arial" w:hAnsi="Arial" w:cs="Arial"/>
            <w:color w:val="000000"/>
            <w:sz w:val="20"/>
            <w:szCs w:val="20"/>
          </w:rPr>
          <w:alias w:val="SELECT CODING TYPE"/>
          <w:tag w:val="CODING TYPE"/>
          <w:id w:val="-1682512379"/>
          <w:placeholder>
            <w:docPart w:val="F96384299D284A4C97E705A586F083F4"/>
          </w:placeholder>
          <w:dropDownList>
            <w:listItem w:displayText="SELECT CODING TYPE" w:value=""/>
            <w:listItem w:displayText="CODE ONE ONLY" w:value="CODE ONE ONLY"/>
            <w:listItem w:displayText="CODE ALL THAT APPLY" w:value="CODE ALL THAT APPLY"/>
          </w:dropDownList>
        </w:sdtPr>
        <w:sdtEndPr>
          <w:rPr>
            <w:b/>
          </w:rPr>
        </w:sdtEndPr>
        <w:sdtContent>
          <w:r w:rsidRPr="00385E70">
            <w:rPr>
              <w:rFonts w:ascii="Arial" w:hAnsi="Arial" w:cs="Arial"/>
              <w:color w:val="000000"/>
              <w:sz w:val="20"/>
              <w:szCs w:val="20"/>
            </w:rPr>
            <w:t>CODE ONE ONLY</w:t>
          </w:r>
        </w:sdtContent>
      </w:sdt>
    </w:p>
    <w:p w14:paraId="2B9BBDDE" w14:textId="77777777" w:rsidR="009A0731" w:rsidRPr="002B44FF" w:rsidRDefault="009A0731" w:rsidP="009A0731">
      <w:pPr>
        <w:pStyle w:val="RESPONSE0"/>
      </w:pPr>
      <w:r>
        <w:rPr>
          <w:caps/>
          <w:color w:val="000000" w:themeColor="text1"/>
        </w:rPr>
        <w:t>boy</w:t>
      </w:r>
      <w:r w:rsidRPr="002B44FF">
        <w:tab/>
        <w:t>1</w:t>
      </w:r>
      <w:r w:rsidRPr="002B44FF">
        <w:tab/>
      </w:r>
    </w:p>
    <w:p w14:paraId="10CFA70C" w14:textId="77777777" w:rsidR="009A0731" w:rsidRPr="002B44FF" w:rsidRDefault="009A0731" w:rsidP="009A0731">
      <w:pPr>
        <w:pStyle w:val="RESPONSE0"/>
      </w:pPr>
      <w:r>
        <w:rPr>
          <w:caps/>
          <w:color w:val="000000" w:themeColor="text1"/>
        </w:rPr>
        <w:t>girl</w:t>
      </w:r>
      <w:r w:rsidRPr="002B44FF">
        <w:tab/>
        <w:t>2</w:t>
      </w:r>
      <w:r w:rsidRPr="002B44FF">
        <w:tab/>
      </w:r>
    </w:p>
    <w:p w14:paraId="09483015" w14:textId="77777777" w:rsidR="009A0731" w:rsidRPr="002B44FF" w:rsidRDefault="009A0731" w:rsidP="009A0731">
      <w:pPr>
        <w:pStyle w:val="RESPONSE0"/>
      </w:pPr>
      <w:r w:rsidRPr="002B44FF">
        <w:t>DON’T KNOW</w:t>
      </w:r>
      <w:r w:rsidRPr="002B44FF">
        <w:tab/>
      </w:r>
      <w:r w:rsidRPr="00D86317">
        <w:t>d</w:t>
      </w:r>
      <w:r w:rsidRPr="002B44FF">
        <w:tab/>
      </w:r>
    </w:p>
    <w:p w14:paraId="31695C5D" w14:textId="77777777" w:rsidR="009A0731" w:rsidRPr="002B44FF" w:rsidRDefault="009A0731" w:rsidP="009A0731">
      <w:pPr>
        <w:pStyle w:val="RESPONSELAST"/>
      </w:pPr>
      <w:r w:rsidRPr="002B44FF">
        <w:t>REFUSED</w:t>
      </w:r>
      <w:r w:rsidRPr="002B44FF">
        <w:tab/>
      </w:r>
      <w:r w:rsidRPr="00D86317">
        <w:t>r</w:t>
      </w:r>
      <w:r w:rsidRPr="002B44FF">
        <w:tab/>
      </w:r>
    </w:p>
    <w:p w14:paraId="3209213F" w14:textId="171B6E97" w:rsidR="00F8494D" w:rsidRDefault="00F8494D">
      <w:pPr>
        <w:tabs>
          <w:tab w:val="clear" w:pos="432"/>
        </w:tabs>
        <w:spacing w:line="240" w:lineRule="auto"/>
        <w:ind w:firstLine="0"/>
        <w:jc w:val="left"/>
        <w:rPr>
          <w:rFonts w:ascii="Arial" w:hAnsi="Arial" w:cs="Arial"/>
          <w:sz w:val="20"/>
          <w:szCs w:val="20"/>
        </w:rPr>
      </w:pPr>
      <w:r>
        <w:br w:type="page"/>
      </w:r>
    </w:p>
    <w:p w14:paraId="126E5C64" w14:textId="77777777" w:rsidR="009A0731" w:rsidRDefault="009A0731" w:rsidP="009A0731">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B24D0" w:rsidRPr="002B44FF" w14:paraId="122A9333" w14:textId="77777777" w:rsidTr="008E467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F00863C" w14:textId="4FD76BCD" w:rsidR="00DB24D0" w:rsidRPr="002B44FF" w:rsidRDefault="00DB24D0" w:rsidP="008E4679">
            <w:pPr>
              <w:spacing w:before="60" w:after="60" w:line="240" w:lineRule="auto"/>
              <w:ind w:firstLine="0"/>
              <w:jc w:val="left"/>
              <w:rPr>
                <w:rFonts w:ascii="Arial" w:hAnsi="Arial" w:cs="Arial"/>
                <w:caps/>
                <w:sz w:val="20"/>
                <w:szCs w:val="20"/>
              </w:rPr>
            </w:pPr>
            <w:r>
              <w:rPr>
                <w:rFonts w:ascii="Arial" w:hAnsi="Arial" w:cs="Arial"/>
                <w:bCs/>
                <w:caps/>
                <w:sz w:val="20"/>
                <w:szCs w:val="20"/>
              </w:rPr>
              <w:t>BB3 GTE 1 AND AGE GTE 3 YEARS AND DEMONSTRATION = CHICKASAW NATION OR VIRGINIA</w:t>
            </w:r>
          </w:p>
        </w:tc>
      </w:tr>
      <w:tr w:rsidR="00DB24D0" w:rsidRPr="002B44FF" w14:paraId="5946AF10" w14:textId="77777777" w:rsidTr="008E467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65DD87C" w14:textId="796EDEF3" w:rsidR="00DB24D0" w:rsidRDefault="00DB24D0" w:rsidP="00F334FA">
            <w:pPr>
              <w:spacing w:before="60" w:after="60" w:line="240" w:lineRule="auto"/>
              <w:ind w:firstLine="0"/>
              <w:jc w:val="left"/>
              <w:rPr>
                <w:rFonts w:ascii="Arial" w:hAnsi="Arial" w:cs="Arial"/>
                <w:bCs/>
                <w:sz w:val="20"/>
                <w:szCs w:val="20"/>
              </w:rPr>
            </w:pPr>
            <w:r>
              <w:rPr>
                <w:rFonts w:ascii="Arial" w:hAnsi="Arial" w:cs="Arial"/>
                <w:sz w:val="20"/>
                <w:szCs w:val="20"/>
              </w:rPr>
              <w:t>FILL NAME</w:t>
            </w:r>
            <w:r w:rsidR="00F334FA">
              <w:rPr>
                <w:rFonts w:ascii="Arial" w:hAnsi="Arial" w:cs="Arial"/>
                <w:sz w:val="20"/>
                <w:szCs w:val="20"/>
              </w:rPr>
              <w:t>2</w:t>
            </w:r>
            <w:r>
              <w:rPr>
                <w:rFonts w:ascii="Arial" w:hAnsi="Arial" w:cs="Arial"/>
                <w:sz w:val="20"/>
                <w:szCs w:val="20"/>
              </w:rPr>
              <w:t xml:space="preserve"> FROM BB</w:t>
            </w:r>
            <w:r w:rsidR="00F334FA">
              <w:rPr>
                <w:rFonts w:ascii="Arial" w:hAnsi="Arial" w:cs="Arial"/>
                <w:sz w:val="20"/>
                <w:szCs w:val="20"/>
              </w:rPr>
              <w:t>5</w:t>
            </w:r>
          </w:p>
        </w:tc>
      </w:tr>
    </w:tbl>
    <w:p w14:paraId="07B6E47D" w14:textId="49DE2DF5" w:rsidR="00DB24D0" w:rsidRDefault="00DB24D0" w:rsidP="00DB24D0">
      <w:pPr>
        <w:pStyle w:val="QUESTIONTEXT"/>
      </w:pPr>
      <w:r w:rsidRPr="00EF763F">
        <w:t>BB</w:t>
      </w:r>
      <w:r>
        <w:t>5</w:t>
      </w:r>
      <w:r w:rsidRPr="00EF763F">
        <w:t>d</w:t>
      </w:r>
      <w:r>
        <w:t>.</w:t>
      </w:r>
      <w:r>
        <w:tab/>
        <w:t>Is [NAME</w:t>
      </w:r>
      <w:r w:rsidR="00F334FA">
        <w:t>2</w:t>
      </w:r>
      <w:r>
        <w:t>] in grades pre-K through 12 in your local school system?</w:t>
      </w:r>
    </w:p>
    <w:p w14:paraId="0E684390" w14:textId="77777777" w:rsidR="00DB24D0" w:rsidRPr="00D853B5" w:rsidRDefault="00DB24D0" w:rsidP="00DB24D0">
      <w:pPr>
        <w:pStyle w:val="RESPONSE0"/>
        <w:rPr>
          <w:sz w:val="16"/>
          <w:szCs w:val="16"/>
        </w:rPr>
      </w:pPr>
      <w:r w:rsidRPr="002B44FF">
        <w:t>YES</w:t>
      </w:r>
      <w:r w:rsidRPr="002B44FF">
        <w:tab/>
        <w:t>1</w:t>
      </w:r>
      <w:r w:rsidRPr="002B44FF">
        <w:tab/>
      </w:r>
    </w:p>
    <w:p w14:paraId="4A9F43FA" w14:textId="2DA55926" w:rsidR="00970BF8" w:rsidRDefault="00DB24D0" w:rsidP="00DB24D0">
      <w:pPr>
        <w:pStyle w:val="RESPONSE0"/>
        <w:rPr>
          <w:sz w:val="16"/>
          <w:szCs w:val="16"/>
        </w:rPr>
      </w:pPr>
      <w:r w:rsidRPr="002B44FF">
        <w:t>NO</w:t>
      </w:r>
      <w:r w:rsidRPr="002B44FF">
        <w:tab/>
        <w:t>0</w:t>
      </w:r>
      <w:r w:rsidRPr="002B44FF">
        <w:tab/>
      </w:r>
      <w:r w:rsidRPr="00455EE3">
        <w:rPr>
          <w:sz w:val="16"/>
          <w:szCs w:val="16"/>
        </w:rPr>
        <w:t xml:space="preserve">GO TO </w:t>
      </w:r>
      <w:r w:rsidR="00F36479" w:rsidRPr="00455EE3">
        <w:rPr>
          <w:sz w:val="16"/>
          <w:szCs w:val="16"/>
        </w:rPr>
        <w:t>PROG</w:t>
      </w:r>
    </w:p>
    <w:p w14:paraId="50F4AEF9" w14:textId="3B59CB5D" w:rsidR="00DB24D0" w:rsidRPr="002B44FF" w:rsidRDefault="00970BF8" w:rsidP="00455EE3">
      <w:pPr>
        <w:pStyle w:val="RESPONSE0"/>
        <w:tabs>
          <w:tab w:val="left" w:pos="7740"/>
        </w:tabs>
        <w:spacing w:before="0"/>
        <w:ind w:right="1886"/>
      </w:pPr>
      <w:r>
        <w:tab/>
      </w:r>
      <w:r>
        <w:tab/>
      </w:r>
      <w:r w:rsidR="00F36479" w:rsidRPr="00455EE3">
        <w:rPr>
          <w:sz w:val="16"/>
          <w:szCs w:val="16"/>
        </w:rPr>
        <w:t>BOX BB5G</w:t>
      </w:r>
    </w:p>
    <w:p w14:paraId="71439347" w14:textId="77777777" w:rsidR="00970BF8" w:rsidRDefault="00DB24D0" w:rsidP="00DB24D0">
      <w:pPr>
        <w:pStyle w:val="RESPONSE0"/>
        <w:rPr>
          <w:sz w:val="16"/>
          <w:szCs w:val="16"/>
        </w:rPr>
      </w:pPr>
      <w:r w:rsidRPr="002B44FF">
        <w:t>DON’T KNOW</w:t>
      </w:r>
      <w:r w:rsidRPr="002B44FF">
        <w:tab/>
      </w:r>
      <w:r w:rsidRPr="00D86317">
        <w:t>d</w:t>
      </w:r>
      <w:r w:rsidRPr="002B44FF">
        <w:tab/>
      </w:r>
      <w:r w:rsidRPr="00455EE3">
        <w:rPr>
          <w:sz w:val="16"/>
          <w:szCs w:val="16"/>
        </w:rPr>
        <w:t xml:space="preserve">GO TO </w:t>
      </w:r>
      <w:r w:rsidR="00F36479" w:rsidRPr="00455EE3">
        <w:rPr>
          <w:sz w:val="16"/>
          <w:szCs w:val="16"/>
        </w:rPr>
        <w:t>PROG</w:t>
      </w:r>
    </w:p>
    <w:p w14:paraId="55E9611F" w14:textId="483D467A" w:rsidR="00DB24D0" w:rsidRPr="00455EE3" w:rsidRDefault="00970BF8" w:rsidP="00455EE3">
      <w:pPr>
        <w:pStyle w:val="RESPONSE0"/>
        <w:tabs>
          <w:tab w:val="left" w:pos="7740"/>
        </w:tabs>
        <w:spacing w:before="0"/>
        <w:ind w:right="1886"/>
        <w:rPr>
          <w:sz w:val="16"/>
          <w:szCs w:val="16"/>
        </w:rPr>
      </w:pPr>
      <w:r w:rsidRPr="00455EE3">
        <w:rPr>
          <w:sz w:val="16"/>
          <w:szCs w:val="16"/>
        </w:rPr>
        <w:tab/>
      </w:r>
      <w:r w:rsidRPr="00455EE3">
        <w:rPr>
          <w:sz w:val="16"/>
          <w:szCs w:val="16"/>
        </w:rPr>
        <w:tab/>
      </w:r>
      <w:r w:rsidR="00F36479" w:rsidRPr="00455EE3">
        <w:rPr>
          <w:sz w:val="16"/>
          <w:szCs w:val="16"/>
        </w:rPr>
        <w:t>BOX BB5G</w:t>
      </w:r>
    </w:p>
    <w:p w14:paraId="3EF4FDA5" w14:textId="71C58D4F" w:rsidR="00970BF8" w:rsidRDefault="00DB24D0" w:rsidP="00DB24D0">
      <w:pPr>
        <w:pStyle w:val="RESPONSE0"/>
        <w:rPr>
          <w:sz w:val="16"/>
          <w:szCs w:val="16"/>
        </w:rPr>
      </w:pPr>
      <w:r w:rsidRPr="002B44FF">
        <w:t>REFUSED</w:t>
      </w:r>
      <w:r w:rsidRPr="002B44FF">
        <w:tab/>
      </w:r>
      <w:r w:rsidRPr="00D86317">
        <w:t>r</w:t>
      </w:r>
      <w:r>
        <w:tab/>
      </w:r>
      <w:r w:rsidRPr="00455EE3">
        <w:rPr>
          <w:sz w:val="16"/>
          <w:szCs w:val="16"/>
        </w:rPr>
        <w:t xml:space="preserve">GO TO </w:t>
      </w:r>
      <w:r w:rsidR="00F36479" w:rsidRPr="00455EE3">
        <w:rPr>
          <w:sz w:val="16"/>
          <w:szCs w:val="16"/>
        </w:rPr>
        <w:t>PROG</w:t>
      </w:r>
    </w:p>
    <w:p w14:paraId="753FB3DB" w14:textId="42CB0B7B" w:rsidR="00DB24D0" w:rsidRPr="00455EE3" w:rsidRDefault="00970BF8" w:rsidP="00455EE3">
      <w:pPr>
        <w:pStyle w:val="RESPONSE0"/>
        <w:tabs>
          <w:tab w:val="left" w:pos="7740"/>
        </w:tabs>
        <w:spacing w:before="0"/>
        <w:ind w:right="1886"/>
        <w:rPr>
          <w:sz w:val="16"/>
          <w:szCs w:val="16"/>
        </w:rPr>
      </w:pPr>
      <w:r>
        <w:rPr>
          <w:sz w:val="16"/>
          <w:szCs w:val="16"/>
        </w:rPr>
        <w:tab/>
      </w:r>
      <w:r>
        <w:rPr>
          <w:sz w:val="16"/>
          <w:szCs w:val="16"/>
        </w:rPr>
        <w:tab/>
      </w:r>
      <w:r w:rsidR="00F36479" w:rsidRPr="00455EE3">
        <w:rPr>
          <w:sz w:val="16"/>
          <w:szCs w:val="16"/>
        </w:rPr>
        <w:t>BOX BB5G</w:t>
      </w:r>
    </w:p>
    <w:p w14:paraId="27E3D158" w14:textId="77777777" w:rsidR="00DB24D0" w:rsidRDefault="00DB24D0" w:rsidP="00DB24D0">
      <w:pPr>
        <w:pStyle w:val="RESPONSE0"/>
        <w:ind w:lef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B24D0" w:rsidRPr="002B44FF" w14:paraId="4203C1CE" w14:textId="77777777" w:rsidTr="008E467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9E2EF50" w14:textId="4B5F2913" w:rsidR="00DB24D0" w:rsidRPr="00723CA7" w:rsidRDefault="00DB24D0" w:rsidP="00F334FA">
            <w:pPr>
              <w:spacing w:before="60" w:after="60" w:line="240" w:lineRule="auto"/>
              <w:ind w:firstLine="0"/>
              <w:jc w:val="left"/>
              <w:rPr>
                <w:rFonts w:ascii="Arial" w:hAnsi="Arial" w:cs="Arial"/>
                <w:bCs/>
                <w:caps/>
                <w:sz w:val="20"/>
                <w:szCs w:val="20"/>
              </w:rPr>
            </w:pPr>
            <w:r>
              <w:rPr>
                <w:rFonts w:ascii="Arial" w:hAnsi="Arial" w:cs="Arial"/>
                <w:bCs/>
                <w:caps/>
                <w:sz w:val="20"/>
                <w:szCs w:val="20"/>
              </w:rPr>
              <w:t>BB</w:t>
            </w:r>
            <w:r w:rsidR="00F334FA">
              <w:rPr>
                <w:rFonts w:ascii="Arial" w:hAnsi="Arial" w:cs="Arial"/>
                <w:bCs/>
                <w:caps/>
                <w:sz w:val="20"/>
                <w:szCs w:val="20"/>
              </w:rPr>
              <w:t>5</w:t>
            </w:r>
            <w:r>
              <w:rPr>
                <w:rFonts w:ascii="Arial" w:hAnsi="Arial" w:cs="Arial"/>
                <w:bCs/>
                <w:caps/>
                <w:sz w:val="20"/>
                <w:szCs w:val="20"/>
              </w:rPr>
              <w:t>d = 1 AND DEMONSTRATION = CHICKASAW NATION OR VIRGINIA</w:t>
            </w:r>
          </w:p>
        </w:tc>
      </w:tr>
      <w:tr w:rsidR="00DB24D0" w:rsidRPr="002B44FF" w14:paraId="0F3B715F" w14:textId="77777777" w:rsidTr="008E4679">
        <w:trPr>
          <w:trHeight w:val="258"/>
        </w:trPr>
        <w:tc>
          <w:tcPr>
            <w:tcW w:w="5000" w:type="pct"/>
            <w:tcBorders>
              <w:top w:val="single" w:sz="4" w:space="0" w:color="auto"/>
              <w:left w:val="single" w:sz="4" w:space="0" w:color="auto"/>
              <w:bottom w:val="single" w:sz="4" w:space="0" w:color="auto"/>
              <w:right w:val="single" w:sz="4" w:space="0" w:color="auto"/>
            </w:tcBorders>
          </w:tcPr>
          <w:p w14:paraId="252ECB56" w14:textId="1D5732E5" w:rsidR="00DB24D0" w:rsidRPr="002B44FF" w:rsidRDefault="00DB24D0" w:rsidP="00F334FA">
            <w:pPr>
              <w:spacing w:before="60" w:after="60" w:line="240" w:lineRule="auto"/>
              <w:ind w:firstLine="0"/>
              <w:jc w:val="left"/>
              <w:rPr>
                <w:rFonts w:ascii="Arial" w:hAnsi="Arial" w:cs="Arial"/>
                <w:sz w:val="20"/>
                <w:szCs w:val="20"/>
              </w:rPr>
            </w:pPr>
            <w:r>
              <w:rPr>
                <w:rFonts w:ascii="Arial" w:hAnsi="Arial" w:cs="Arial"/>
                <w:sz w:val="20"/>
                <w:szCs w:val="20"/>
              </w:rPr>
              <w:t>FILL NAME</w:t>
            </w:r>
            <w:r w:rsidR="00F334FA">
              <w:rPr>
                <w:rFonts w:ascii="Arial" w:hAnsi="Arial" w:cs="Arial"/>
                <w:sz w:val="20"/>
                <w:szCs w:val="20"/>
              </w:rPr>
              <w:t>2</w:t>
            </w:r>
            <w:r>
              <w:rPr>
                <w:rFonts w:ascii="Arial" w:hAnsi="Arial" w:cs="Arial"/>
                <w:sz w:val="20"/>
                <w:szCs w:val="20"/>
              </w:rPr>
              <w:t xml:space="preserve"> FROM BB</w:t>
            </w:r>
            <w:r w:rsidR="00F334FA">
              <w:rPr>
                <w:rFonts w:ascii="Arial" w:hAnsi="Arial" w:cs="Arial"/>
                <w:sz w:val="20"/>
                <w:szCs w:val="20"/>
              </w:rPr>
              <w:t>5</w:t>
            </w:r>
          </w:p>
        </w:tc>
      </w:tr>
    </w:tbl>
    <w:p w14:paraId="7678F5CB" w14:textId="7F495CF0" w:rsidR="00DB24D0" w:rsidRDefault="00DB24D0" w:rsidP="00DB24D0">
      <w:pPr>
        <w:pStyle w:val="QUESTIONTEXT"/>
      </w:pPr>
      <w:r w:rsidRPr="00BB004B">
        <w:t>BB</w:t>
      </w:r>
      <w:r w:rsidR="00F334FA">
        <w:t>5</w:t>
      </w:r>
      <w:r w:rsidRPr="00BB004B">
        <w:t>e</w:t>
      </w:r>
      <w:r>
        <w:t>.</w:t>
      </w:r>
      <w:r>
        <w:tab/>
        <w:t>What school does [NAME</w:t>
      </w:r>
      <w:r w:rsidR="00F334FA">
        <w:t>2</w:t>
      </w:r>
      <w:r>
        <w:t>] attend?</w:t>
      </w:r>
    </w:p>
    <w:p w14:paraId="197A5400" w14:textId="77777777" w:rsidR="00DB24D0" w:rsidRDefault="00DB24D0" w:rsidP="00DB24D0">
      <w:pPr>
        <w:pStyle w:val="QUESTIONTEXT"/>
        <w:ind w:firstLine="0"/>
      </w:pPr>
      <w:r>
        <w:t>[List of schools]</w:t>
      </w:r>
    </w:p>
    <w:p w14:paraId="256BAB00" w14:textId="77777777" w:rsidR="005F4D94" w:rsidRDefault="005F4D94" w:rsidP="005F4D94">
      <w:pPr>
        <w:pStyle w:val="RESPONSE0"/>
        <w:rPr>
          <w:sz w:val="16"/>
          <w:szCs w:val="16"/>
        </w:rPr>
      </w:pPr>
      <w:r w:rsidRPr="002B44FF">
        <w:t>DON’T KNOW</w:t>
      </w:r>
      <w:r w:rsidRPr="002B44FF">
        <w:tab/>
      </w:r>
      <w:r w:rsidRPr="00D86317">
        <w:t>d</w:t>
      </w:r>
      <w:r w:rsidRPr="002B44FF">
        <w:tab/>
      </w:r>
      <w:r w:rsidRPr="00455EE3">
        <w:rPr>
          <w:sz w:val="16"/>
          <w:szCs w:val="16"/>
        </w:rPr>
        <w:t>GO TO PROG</w:t>
      </w:r>
    </w:p>
    <w:p w14:paraId="2E8BF2B2" w14:textId="28202CB3" w:rsidR="005F4D94" w:rsidRPr="00455EE3" w:rsidRDefault="005F4D94" w:rsidP="00455EE3">
      <w:pPr>
        <w:pStyle w:val="RESPONSE0"/>
        <w:tabs>
          <w:tab w:val="left" w:pos="7740"/>
        </w:tabs>
        <w:spacing w:before="0"/>
        <w:ind w:right="1886"/>
        <w:rPr>
          <w:sz w:val="16"/>
          <w:szCs w:val="16"/>
        </w:rPr>
      </w:pPr>
      <w:r w:rsidRPr="00455EE3">
        <w:rPr>
          <w:sz w:val="16"/>
          <w:szCs w:val="16"/>
        </w:rPr>
        <w:tab/>
      </w:r>
      <w:r w:rsidRPr="00455EE3">
        <w:rPr>
          <w:sz w:val="16"/>
          <w:szCs w:val="16"/>
        </w:rPr>
        <w:tab/>
        <w:t>BOX BB5G</w:t>
      </w:r>
    </w:p>
    <w:p w14:paraId="49EA6C62" w14:textId="755F8726" w:rsidR="005F4D94" w:rsidRDefault="005F4D94" w:rsidP="005F4D94">
      <w:pPr>
        <w:pStyle w:val="RESPONSE0"/>
        <w:rPr>
          <w:sz w:val="16"/>
          <w:szCs w:val="16"/>
        </w:rPr>
      </w:pPr>
      <w:r w:rsidRPr="002B44FF">
        <w:t>REFUSED</w:t>
      </w:r>
      <w:r w:rsidRPr="002B44FF">
        <w:tab/>
      </w:r>
      <w:r w:rsidRPr="00D86317">
        <w:t>r</w:t>
      </w:r>
      <w:r>
        <w:tab/>
      </w:r>
      <w:r w:rsidRPr="00455EE3">
        <w:rPr>
          <w:sz w:val="16"/>
          <w:szCs w:val="16"/>
        </w:rPr>
        <w:t>GO TO PROG</w:t>
      </w:r>
    </w:p>
    <w:p w14:paraId="414CBDA6" w14:textId="6CD0AF84" w:rsidR="005F4D94" w:rsidRPr="00455EE3" w:rsidRDefault="005F4D94" w:rsidP="00455EE3">
      <w:pPr>
        <w:pStyle w:val="RESPONSE0"/>
        <w:tabs>
          <w:tab w:val="left" w:pos="7740"/>
        </w:tabs>
        <w:spacing w:before="0"/>
        <w:ind w:right="1886"/>
        <w:rPr>
          <w:sz w:val="16"/>
          <w:szCs w:val="16"/>
        </w:rPr>
      </w:pPr>
      <w:r>
        <w:rPr>
          <w:sz w:val="16"/>
          <w:szCs w:val="16"/>
        </w:rPr>
        <w:tab/>
      </w:r>
      <w:r>
        <w:rPr>
          <w:sz w:val="16"/>
          <w:szCs w:val="16"/>
        </w:rPr>
        <w:tab/>
      </w:r>
      <w:r w:rsidRPr="00455EE3">
        <w:rPr>
          <w:sz w:val="16"/>
          <w:szCs w:val="16"/>
        </w:rPr>
        <w:t>BOX BB5G</w:t>
      </w:r>
    </w:p>
    <w:p w14:paraId="3D40B49B" w14:textId="77777777" w:rsidR="00DB24D0" w:rsidRDefault="00DB24D0" w:rsidP="00DB24D0">
      <w:pPr>
        <w:pStyle w:val="RESPONSE0"/>
        <w:ind w:lef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B24D0" w:rsidRPr="002B44FF" w14:paraId="7C1BECDC" w14:textId="77777777" w:rsidTr="008E467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65D809D" w14:textId="587CB2B3" w:rsidR="00DB24D0" w:rsidRPr="00723CA7" w:rsidRDefault="00DB24D0" w:rsidP="00F334FA">
            <w:pPr>
              <w:spacing w:before="60" w:after="60" w:line="240" w:lineRule="auto"/>
              <w:ind w:firstLine="0"/>
              <w:jc w:val="left"/>
              <w:rPr>
                <w:rFonts w:ascii="Arial" w:hAnsi="Arial" w:cs="Arial"/>
                <w:bCs/>
                <w:caps/>
                <w:sz w:val="20"/>
                <w:szCs w:val="20"/>
              </w:rPr>
            </w:pPr>
            <w:r>
              <w:rPr>
                <w:rFonts w:ascii="Arial" w:hAnsi="Arial" w:cs="Arial"/>
                <w:bCs/>
                <w:caps/>
                <w:sz w:val="20"/>
                <w:szCs w:val="20"/>
              </w:rPr>
              <w:t>BB</w:t>
            </w:r>
            <w:r w:rsidR="00F334FA">
              <w:rPr>
                <w:rFonts w:ascii="Arial" w:hAnsi="Arial" w:cs="Arial"/>
                <w:bCs/>
                <w:caps/>
                <w:sz w:val="20"/>
                <w:szCs w:val="20"/>
              </w:rPr>
              <w:t>5</w:t>
            </w:r>
            <w:r>
              <w:rPr>
                <w:rFonts w:ascii="Arial" w:hAnsi="Arial" w:cs="Arial"/>
                <w:bCs/>
                <w:caps/>
                <w:sz w:val="20"/>
                <w:szCs w:val="20"/>
              </w:rPr>
              <w:t>d=1 AND DEMONSTRATION=CHICKASAW NATION</w:t>
            </w:r>
          </w:p>
        </w:tc>
      </w:tr>
      <w:tr w:rsidR="00DB24D0" w:rsidRPr="002B44FF" w14:paraId="6FE28B33" w14:textId="77777777" w:rsidTr="008E4679">
        <w:trPr>
          <w:trHeight w:val="258"/>
        </w:trPr>
        <w:tc>
          <w:tcPr>
            <w:tcW w:w="5000" w:type="pct"/>
            <w:tcBorders>
              <w:top w:val="single" w:sz="4" w:space="0" w:color="auto"/>
              <w:left w:val="single" w:sz="4" w:space="0" w:color="auto"/>
              <w:bottom w:val="single" w:sz="4" w:space="0" w:color="auto"/>
              <w:right w:val="single" w:sz="4" w:space="0" w:color="auto"/>
            </w:tcBorders>
          </w:tcPr>
          <w:p w14:paraId="565AAE6E" w14:textId="3ABCB7E0" w:rsidR="00DB24D0" w:rsidRPr="002B44FF" w:rsidRDefault="00DB24D0" w:rsidP="00F334FA">
            <w:pPr>
              <w:spacing w:before="60" w:after="60" w:line="240" w:lineRule="auto"/>
              <w:ind w:firstLine="0"/>
              <w:jc w:val="left"/>
              <w:rPr>
                <w:rFonts w:ascii="Arial" w:hAnsi="Arial" w:cs="Arial"/>
                <w:sz w:val="20"/>
                <w:szCs w:val="20"/>
              </w:rPr>
            </w:pPr>
            <w:r>
              <w:rPr>
                <w:rFonts w:ascii="Arial" w:hAnsi="Arial" w:cs="Arial"/>
                <w:sz w:val="20"/>
                <w:szCs w:val="20"/>
              </w:rPr>
              <w:t>FILL NAME</w:t>
            </w:r>
            <w:r w:rsidR="00F334FA">
              <w:rPr>
                <w:rFonts w:ascii="Arial" w:hAnsi="Arial" w:cs="Arial"/>
                <w:sz w:val="20"/>
                <w:szCs w:val="20"/>
              </w:rPr>
              <w:t>2</w:t>
            </w:r>
            <w:r>
              <w:rPr>
                <w:rFonts w:ascii="Arial" w:hAnsi="Arial" w:cs="Arial"/>
                <w:sz w:val="20"/>
                <w:szCs w:val="20"/>
              </w:rPr>
              <w:t xml:space="preserve"> FROM BB</w:t>
            </w:r>
            <w:r w:rsidR="00F334FA">
              <w:rPr>
                <w:rFonts w:ascii="Arial" w:hAnsi="Arial" w:cs="Arial"/>
                <w:sz w:val="20"/>
                <w:szCs w:val="20"/>
              </w:rPr>
              <w:t>5</w:t>
            </w:r>
          </w:p>
        </w:tc>
      </w:tr>
    </w:tbl>
    <w:p w14:paraId="61030A2D" w14:textId="1BF075B8" w:rsidR="00DB24D0" w:rsidRDefault="00DB24D0" w:rsidP="00DB24D0">
      <w:pPr>
        <w:pStyle w:val="QUESTIONTEXT"/>
      </w:pPr>
      <w:r w:rsidRPr="005071A0">
        <w:t>BB</w:t>
      </w:r>
      <w:r w:rsidR="00F334FA">
        <w:t>5</w:t>
      </w:r>
      <w:r w:rsidRPr="005071A0">
        <w:t>f</w:t>
      </w:r>
      <w:r>
        <w:t>.</w:t>
      </w:r>
      <w:r>
        <w:tab/>
        <w:t>On school days during the last 30 days, did [NAME</w:t>
      </w:r>
      <w:r w:rsidR="00F334FA">
        <w:t>2</w:t>
      </w:r>
      <w:r>
        <w:t>] get free lunches at school?</w:t>
      </w:r>
    </w:p>
    <w:p w14:paraId="4CAA5ADB" w14:textId="77777777" w:rsidR="00DB24D0" w:rsidRPr="00D45EEA" w:rsidRDefault="00DB24D0" w:rsidP="00DB24D0">
      <w:pPr>
        <w:pStyle w:val="RESPONSE0"/>
        <w:rPr>
          <w:sz w:val="16"/>
          <w:szCs w:val="16"/>
        </w:rPr>
      </w:pPr>
      <w:r w:rsidRPr="002B44FF">
        <w:t>YES</w:t>
      </w:r>
      <w:r w:rsidRPr="002B44FF">
        <w:tab/>
        <w:t>1</w:t>
      </w:r>
      <w:r w:rsidRPr="002B44FF">
        <w:tab/>
      </w:r>
    </w:p>
    <w:p w14:paraId="3E6C5CB9" w14:textId="77777777" w:rsidR="00DB24D0" w:rsidRPr="002B44FF" w:rsidRDefault="00DB24D0" w:rsidP="00DB24D0">
      <w:pPr>
        <w:pStyle w:val="RESPONSE0"/>
      </w:pPr>
      <w:r w:rsidRPr="002B44FF">
        <w:t>NO</w:t>
      </w:r>
      <w:r w:rsidRPr="002B44FF">
        <w:tab/>
        <w:t>0</w:t>
      </w:r>
      <w:r w:rsidRPr="002B44FF">
        <w:tab/>
      </w:r>
    </w:p>
    <w:p w14:paraId="5E2E04E4" w14:textId="77777777" w:rsidR="00DB24D0" w:rsidRPr="002B44FF" w:rsidRDefault="00DB24D0" w:rsidP="00DB24D0">
      <w:pPr>
        <w:pStyle w:val="RESPONSE0"/>
      </w:pPr>
      <w:r w:rsidRPr="002B44FF">
        <w:t>DON’T KNOW</w:t>
      </w:r>
      <w:r w:rsidRPr="002B44FF">
        <w:tab/>
      </w:r>
      <w:r w:rsidRPr="00D86317">
        <w:t>d</w:t>
      </w:r>
      <w:r w:rsidRPr="002B44FF">
        <w:tab/>
      </w:r>
    </w:p>
    <w:p w14:paraId="267E76F2" w14:textId="77777777" w:rsidR="00DB24D0" w:rsidRPr="002B44FF" w:rsidRDefault="00DB24D0" w:rsidP="00DB24D0">
      <w:pPr>
        <w:pStyle w:val="RESPONSE0"/>
      </w:pPr>
      <w:r w:rsidRPr="002B44FF">
        <w:t>REFUSED</w:t>
      </w:r>
      <w:r w:rsidRPr="002B44FF">
        <w:tab/>
      </w:r>
      <w:r w:rsidRPr="00D86317">
        <w:t>r</w:t>
      </w:r>
      <w:r>
        <w:tab/>
      </w:r>
    </w:p>
    <w:p w14:paraId="5CA5ECC4" w14:textId="77777777" w:rsidR="00DB24D0" w:rsidRDefault="00DB24D0" w:rsidP="00DB24D0">
      <w:pPr>
        <w:pStyle w:val="RESPONSE0"/>
        <w:ind w:lef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B24D0" w:rsidRPr="002B44FF" w14:paraId="1200FA48" w14:textId="77777777" w:rsidTr="008E467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47906A6" w14:textId="4A6D96C1" w:rsidR="00DB24D0" w:rsidRPr="00723CA7" w:rsidRDefault="00DB24D0" w:rsidP="00F334FA">
            <w:pPr>
              <w:spacing w:before="60" w:after="60" w:line="240" w:lineRule="auto"/>
              <w:ind w:firstLine="0"/>
              <w:jc w:val="left"/>
              <w:rPr>
                <w:rFonts w:ascii="Arial" w:hAnsi="Arial" w:cs="Arial"/>
                <w:bCs/>
                <w:caps/>
                <w:sz w:val="20"/>
                <w:szCs w:val="20"/>
              </w:rPr>
            </w:pPr>
            <w:r>
              <w:rPr>
                <w:rFonts w:ascii="Arial" w:hAnsi="Arial" w:cs="Arial"/>
                <w:bCs/>
                <w:caps/>
                <w:sz w:val="20"/>
                <w:szCs w:val="20"/>
              </w:rPr>
              <w:t>BB</w:t>
            </w:r>
            <w:r w:rsidR="00F334FA">
              <w:rPr>
                <w:rFonts w:ascii="Arial" w:hAnsi="Arial" w:cs="Arial"/>
                <w:bCs/>
                <w:caps/>
                <w:sz w:val="20"/>
                <w:szCs w:val="20"/>
              </w:rPr>
              <w:t>5</w:t>
            </w:r>
            <w:r w:rsidR="00F8494D">
              <w:rPr>
                <w:rFonts w:ascii="Arial" w:hAnsi="Arial" w:cs="Arial"/>
                <w:bCs/>
                <w:caps/>
                <w:sz w:val="20"/>
                <w:szCs w:val="20"/>
              </w:rPr>
              <w:t>d=1 AND DeMONSTRATION=</w:t>
            </w:r>
            <w:r>
              <w:rPr>
                <w:rFonts w:ascii="Arial" w:hAnsi="Arial" w:cs="Arial"/>
                <w:bCs/>
                <w:caps/>
                <w:sz w:val="20"/>
                <w:szCs w:val="20"/>
              </w:rPr>
              <w:t>VIRGINIA</w:t>
            </w:r>
          </w:p>
        </w:tc>
      </w:tr>
      <w:tr w:rsidR="00DB24D0" w:rsidRPr="002B44FF" w14:paraId="4F193C77" w14:textId="77777777" w:rsidTr="008E4679">
        <w:trPr>
          <w:trHeight w:val="258"/>
        </w:trPr>
        <w:tc>
          <w:tcPr>
            <w:tcW w:w="5000" w:type="pct"/>
            <w:tcBorders>
              <w:top w:val="single" w:sz="4" w:space="0" w:color="auto"/>
              <w:left w:val="single" w:sz="4" w:space="0" w:color="auto"/>
              <w:bottom w:val="single" w:sz="4" w:space="0" w:color="auto"/>
              <w:right w:val="single" w:sz="4" w:space="0" w:color="auto"/>
            </w:tcBorders>
          </w:tcPr>
          <w:p w14:paraId="4A8E45D1" w14:textId="75F2A0D2" w:rsidR="00DB24D0" w:rsidRPr="002B44FF" w:rsidRDefault="00DB24D0" w:rsidP="00F334FA">
            <w:pPr>
              <w:spacing w:before="60" w:after="60" w:line="240" w:lineRule="auto"/>
              <w:ind w:firstLine="0"/>
              <w:jc w:val="left"/>
              <w:rPr>
                <w:rFonts w:ascii="Arial" w:hAnsi="Arial" w:cs="Arial"/>
                <w:sz w:val="20"/>
                <w:szCs w:val="20"/>
              </w:rPr>
            </w:pPr>
            <w:r>
              <w:rPr>
                <w:rFonts w:ascii="Arial" w:hAnsi="Arial" w:cs="Arial"/>
                <w:sz w:val="20"/>
                <w:szCs w:val="20"/>
              </w:rPr>
              <w:t>FILL NAME</w:t>
            </w:r>
            <w:r w:rsidR="00F334FA">
              <w:rPr>
                <w:rFonts w:ascii="Arial" w:hAnsi="Arial" w:cs="Arial"/>
                <w:sz w:val="20"/>
                <w:szCs w:val="20"/>
              </w:rPr>
              <w:t>2</w:t>
            </w:r>
            <w:r>
              <w:rPr>
                <w:rFonts w:ascii="Arial" w:hAnsi="Arial" w:cs="Arial"/>
                <w:sz w:val="20"/>
                <w:szCs w:val="20"/>
              </w:rPr>
              <w:t xml:space="preserve"> FROM BB</w:t>
            </w:r>
            <w:r w:rsidR="00F334FA">
              <w:rPr>
                <w:rFonts w:ascii="Arial" w:hAnsi="Arial" w:cs="Arial"/>
                <w:sz w:val="20"/>
                <w:szCs w:val="20"/>
              </w:rPr>
              <w:t>5</w:t>
            </w:r>
          </w:p>
        </w:tc>
      </w:tr>
    </w:tbl>
    <w:p w14:paraId="16317D65" w14:textId="11DBF29D" w:rsidR="00DB24D0" w:rsidRPr="00D853B5" w:rsidRDefault="00DB24D0" w:rsidP="00DB24D0">
      <w:pPr>
        <w:pStyle w:val="RESPONSE0"/>
        <w:tabs>
          <w:tab w:val="clear" w:pos="7740"/>
          <w:tab w:val="clear" w:pos="8280"/>
        </w:tabs>
        <w:ind w:right="0" w:hanging="720"/>
        <w:rPr>
          <w:b/>
        </w:rPr>
      </w:pPr>
      <w:r w:rsidRPr="00D45EEA">
        <w:rPr>
          <w:b/>
        </w:rPr>
        <w:t>BB</w:t>
      </w:r>
      <w:r w:rsidR="00F334FA">
        <w:rPr>
          <w:b/>
        </w:rPr>
        <w:t>5</w:t>
      </w:r>
      <w:r>
        <w:rPr>
          <w:b/>
        </w:rPr>
        <w:t>g.</w:t>
      </w:r>
      <w:r>
        <w:rPr>
          <w:b/>
        </w:rPr>
        <w:tab/>
      </w:r>
      <w:r w:rsidRPr="00D853B5">
        <w:rPr>
          <w:b/>
        </w:rPr>
        <w:t>On school days during the last 30 days, did [NAME</w:t>
      </w:r>
      <w:r w:rsidR="00F334FA">
        <w:rPr>
          <w:b/>
        </w:rPr>
        <w:t>2</w:t>
      </w:r>
      <w:r w:rsidRPr="00D853B5">
        <w:rPr>
          <w:b/>
        </w:rPr>
        <w:t>] get free or reduced price lunches at school?</w:t>
      </w:r>
    </w:p>
    <w:p w14:paraId="03A44F35" w14:textId="77777777" w:rsidR="00DB24D0" w:rsidRPr="00D45EEA" w:rsidRDefault="00DB24D0" w:rsidP="00DB24D0">
      <w:pPr>
        <w:pStyle w:val="RESPONSE0"/>
        <w:rPr>
          <w:sz w:val="16"/>
          <w:szCs w:val="16"/>
        </w:rPr>
      </w:pPr>
      <w:r w:rsidRPr="002B44FF">
        <w:t>YES</w:t>
      </w:r>
      <w:r w:rsidRPr="002B44FF">
        <w:tab/>
        <w:t>1</w:t>
      </w:r>
      <w:r w:rsidRPr="002B44FF">
        <w:tab/>
      </w:r>
    </w:p>
    <w:p w14:paraId="517F4A9E" w14:textId="77777777" w:rsidR="00DB24D0" w:rsidRPr="002B44FF" w:rsidRDefault="00DB24D0" w:rsidP="00DB24D0">
      <w:pPr>
        <w:pStyle w:val="RESPONSE0"/>
      </w:pPr>
      <w:r w:rsidRPr="002B44FF">
        <w:t>NO</w:t>
      </w:r>
      <w:r w:rsidRPr="002B44FF">
        <w:tab/>
        <w:t>0</w:t>
      </w:r>
      <w:r w:rsidRPr="002B44FF">
        <w:tab/>
      </w:r>
    </w:p>
    <w:p w14:paraId="1B5E693D" w14:textId="77777777" w:rsidR="00DB24D0" w:rsidRPr="002B44FF" w:rsidRDefault="00DB24D0" w:rsidP="00DB24D0">
      <w:pPr>
        <w:pStyle w:val="RESPONSE0"/>
      </w:pPr>
      <w:r w:rsidRPr="002B44FF">
        <w:t>DON’T KNOW</w:t>
      </w:r>
      <w:r w:rsidRPr="002B44FF">
        <w:tab/>
      </w:r>
      <w:r w:rsidRPr="00D86317">
        <w:t>d</w:t>
      </w:r>
      <w:r w:rsidRPr="002B44FF">
        <w:tab/>
      </w:r>
    </w:p>
    <w:p w14:paraId="0FF81AD6" w14:textId="77777777" w:rsidR="00DB24D0" w:rsidRPr="002B44FF" w:rsidRDefault="00DB24D0" w:rsidP="00DB24D0">
      <w:pPr>
        <w:pStyle w:val="RESPONSE0"/>
      </w:pPr>
      <w:r w:rsidRPr="002B44FF">
        <w:t>REFUSED</w:t>
      </w:r>
      <w:r w:rsidRPr="002B44FF">
        <w:tab/>
      </w:r>
      <w:r w:rsidRPr="00D86317">
        <w:t>r</w:t>
      </w:r>
      <w:r>
        <w:tab/>
      </w:r>
    </w:p>
    <w:p w14:paraId="01BCB7AD" w14:textId="2EDB3162" w:rsidR="00F8494D" w:rsidRDefault="00F8494D">
      <w:pPr>
        <w:tabs>
          <w:tab w:val="clear" w:pos="432"/>
        </w:tabs>
        <w:spacing w:line="240" w:lineRule="auto"/>
        <w:ind w:firstLine="0"/>
        <w:jc w:val="left"/>
        <w:rPr>
          <w:rFonts w:ascii="Arial" w:hAnsi="Arial" w:cs="Arial"/>
          <w:sz w:val="20"/>
          <w:szCs w:val="20"/>
        </w:rPr>
      </w:pPr>
      <w:r>
        <w:br w:type="page"/>
      </w:r>
    </w:p>
    <w:p w14:paraId="2A025A43" w14:textId="77777777" w:rsidR="009A0731" w:rsidRDefault="009A0731" w:rsidP="005309F7">
      <w:pPr>
        <w:pStyle w:val="RESPONSE0"/>
        <w:ind w:left="0"/>
      </w:pPr>
    </w:p>
    <w:tbl>
      <w:tblPr>
        <w:tblStyle w:val="TableGrid"/>
        <w:tblW w:w="0" w:type="auto"/>
        <w:jc w:val="center"/>
        <w:tblLook w:val="04A0" w:firstRow="1" w:lastRow="0" w:firstColumn="1" w:lastColumn="0" w:noHBand="0" w:noVBand="1"/>
      </w:tblPr>
      <w:tblGrid>
        <w:gridCol w:w="5400"/>
      </w:tblGrid>
      <w:tr w:rsidR="008457A4" w:rsidRPr="00C634ED" w14:paraId="454A6869" w14:textId="77777777" w:rsidTr="000B4281">
        <w:trPr>
          <w:trHeight w:val="710"/>
          <w:jc w:val="center"/>
        </w:trPr>
        <w:tc>
          <w:tcPr>
            <w:tcW w:w="5400" w:type="dxa"/>
            <w:shd w:val="clear" w:color="auto" w:fill="E8E8E8"/>
          </w:tcPr>
          <w:p w14:paraId="3FDF09F1" w14:textId="1CEA5EC1" w:rsidR="008457A4" w:rsidRPr="00C634ED" w:rsidRDefault="008457A4" w:rsidP="007B393A">
            <w:pPr>
              <w:tabs>
                <w:tab w:val="left" w:pos="7384"/>
              </w:tabs>
              <w:spacing w:before="60" w:after="60" w:line="240" w:lineRule="auto"/>
              <w:ind w:firstLine="0"/>
              <w:jc w:val="center"/>
              <w:rPr>
                <w:rFonts w:ascii="Arial" w:hAnsi="Arial" w:cs="Arial"/>
                <w:bCs/>
                <w:caps/>
                <w:sz w:val="20"/>
                <w:szCs w:val="20"/>
              </w:rPr>
            </w:pPr>
            <w:r w:rsidRPr="00C634ED">
              <w:rPr>
                <w:rFonts w:ascii="Arial" w:hAnsi="Arial" w:cs="Arial"/>
                <w:bCs/>
                <w:caps/>
                <w:sz w:val="20"/>
                <w:szCs w:val="20"/>
              </w:rPr>
              <w:t>PROGRAMMER BO</w:t>
            </w:r>
            <w:r>
              <w:rPr>
                <w:rFonts w:ascii="Arial" w:hAnsi="Arial" w:cs="Arial"/>
                <w:bCs/>
                <w:caps/>
                <w:sz w:val="20"/>
                <w:szCs w:val="20"/>
              </w:rPr>
              <w:t>X BB5</w:t>
            </w:r>
            <w:r w:rsidR="00F334FA">
              <w:rPr>
                <w:rFonts w:ascii="Arial" w:hAnsi="Arial" w:cs="Arial"/>
                <w:bCs/>
                <w:caps/>
                <w:sz w:val="20"/>
                <w:szCs w:val="20"/>
              </w:rPr>
              <w:t>G</w:t>
            </w:r>
          </w:p>
          <w:p w14:paraId="2AE2C064" w14:textId="6641D912" w:rsidR="00AA681B" w:rsidRDefault="008457A4" w:rsidP="00F334FA">
            <w:pPr>
              <w:tabs>
                <w:tab w:val="left" w:pos="864"/>
              </w:tabs>
              <w:spacing w:before="60" w:after="60" w:line="240" w:lineRule="auto"/>
              <w:ind w:hanging="18"/>
              <w:jc w:val="center"/>
              <w:rPr>
                <w:rFonts w:ascii="Arial" w:hAnsi="Arial" w:cs="Arial"/>
                <w:bCs/>
                <w:caps/>
                <w:sz w:val="20"/>
                <w:szCs w:val="20"/>
              </w:rPr>
            </w:pPr>
            <w:r w:rsidRPr="00C634ED">
              <w:rPr>
                <w:rFonts w:ascii="Arial" w:hAnsi="Arial" w:cs="Arial"/>
                <w:bCs/>
                <w:caps/>
                <w:sz w:val="20"/>
                <w:szCs w:val="20"/>
              </w:rPr>
              <w:t xml:space="preserve">LOOP OVER </w:t>
            </w:r>
            <w:r>
              <w:rPr>
                <w:rFonts w:ascii="Arial" w:hAnsi="Arial" w:cs="Arial"/>
                <w:bCs/>
                <w:caps/>
                <w:sz w:val="20"/>
                <w:szCs w:val="20"/>
              </w:rPr>
              <w:t>BB5</w:t>
            </w:r>
            <w:r w:rsidRPr="00C634ED">
              <w:rPr>
                <w:rFonts w:ascii="Arial" w:hAnsi="Arial" w:cs="Arial"/>
                <w:bCs/>
                <w:caps/>
                <w:sz w:val="20"/>
                <w:szCs w:val="20"/>
              </w:rPr>
              <w:t xml:space="preserve"> THROUGH </w:t>
            </w:r>
            <w:r w:rsidR="009F417F">
              <w:rPr>
                <w:rFonts w:ascii="Arial" w:hAnsi="Arial" w:cs="Arial"/>
                <w:bCs/>
                <w:caps/>
                <w:sz w:val="20"/>
                <w:szCs w:val="20"/>
              </w:rPr>
              <w:t>BB5</w:t>
            </w:r>
            <w:r w:rsidR="00F334FA">
              <w:rPr>
                <w:rFonts w:ascii="Arial" w:hAnsi="Arial" w:cs="Arial"/>
                <w:bCs/>
                <w:caps/>
                <w:sz w:val="20"/>
                <w:szCs w:val="20"/>
              </w:rPr>
              <w:t>G</w:t>
            </w:r>
            <w:r w:rsidR="009F417F" w:rsidRPr="00C634ED">
              <w:rPr>
                <w:rFonts w:ascii="Arial" w:hAnsi="Arial" w:cs="Arial"/>
                <w:bCs/>
                <w:caps/>
                <w:sz w:val="20"/>
                <w:szCs w:val="20"/>
              </w:rPr>
              <w:t xml:space="preserve"> </w:t>
            </w:r>
            <w:r w:rsidRPr="00C634ED">
              <w:rPr>
                <w:rFonts w:ascii="Arial" w:hAnsi="Arial" w:cs="Arial"/>
                <w:bCs/>
                <w:caps/>
                <w:sz w:val="20"/>
                <w:szCs w:val="20"/>
              </w:rPr>
              <w:t xml:space="preserve">FOR ALL CHILDREN </w:t>
            </w:r>
            <w:r>
              <w:rPr>
                <w:rFonts w:ascii="Arial" w:hAnsi="Arial" w:cs="Arial"/>
                <w:bCs/>
                <w:caps/>
                <w:sz w:val="20"/>
                <w:szCs w:val="20"/>
              </w:rPr>
              <w:t xml:space="preserve">in </w:t>
            </w:r>
            <w:r w:rsidR="009F417F">
              <w:rPr>
                <w:rFonts w:ascii="Arial" w:hAnsi="Arial" w:cs="Arial"/>
                <w:bCs/>
                <w:caps/>
                <w:sz w:val="20"/>
                <w:szCs w:val="20"/>
              </w:rPr>
              <w:t>BB3</w:t>
            </w:r>
            <w:r w:rsidR="00AA681B">
              <w:rPr>
                <w:rFonts w:ascii="Arial" w:hAnsi="Arial" w:cs="Arial"/>
                <w:bCs/>
                <w:caps/>
                <w:sz w:val="20"/>
                <w:szCs w:val="20"/>
              </w:rPr>
              <w:t>.</w:t>
            </w:r>
          </w:p>
          <w:p w14:paraId="6A8D2ED4" w14:textId="0C85B702" w:rsidR="008457A4" w:rsidRPr="00C634ED" w:rsidRDefault="00AA681B" w:rsidP="00AA681B">
            <w:pPr>
              <w:tabs>
                <w:tab w:val="left" w:pos="864"/>
              </w:tabs>
              <w:spacing w:before="60" w:after="60" w:line="240" w:lineRule="auto"/>
              <w:ind w:hanging="18"/>
              <w:jc w:val="center"/>
              <w:rPr>
                <w:rFonts w:ascii="Arial" w:hAnsi="Arial" w:cs="Arial"/>
                <w:bCs/>
                <w:caps/>
                <w:sz w:val="20"/>
                <w:szCs w:val="20"/>
              </w:rPr>
            </w:pPr>
            <w:r>
              <w:rPr>
                <w:rFonts w:ascii="Arial" w:hAnsi="Arial" w:cs="Arial"/>
                <w:bCs/>
                <w:caps/>
                <w:sz w:val="20"/>
                <w:szCs w:val="20"/>
              </w:rPr>
              <w:t>IF DEMONSTRATION = KENTUCKY AND NO CHILDREN LT AGE 16 YEARS AS OF 12/01/15, TERMINATE. IF DEMONSTRATION = NEVADA and NO CHILDREN LTE AGE 5 YEARS</w:t>
            </w:r>
            <w:r w:rsidR="00631F6C">
              <w:rPr>
                <w:rFonts w:ascii="Arial" w:hAnsi="Arial" w:cs="Arial"/>
                <w:bCs/>
                <w:caps/>
                <w:sz w:val="20"/>
                <w:szCs w:val="20"/>
              </w:rPr>
              <w:t xml:space="preserve"> AS OF 07/01/15</w:t>
            </w:r>
            <w:r>
              <w:rPr>
                <w:rFonts w:ascii="Arial" w:hAnsi="Arial" w:cs="Arial"/>
                <w:bCs/>
                <w:caps/>
                <w:sz w:val="20"/>
                <w:szCs w:val="20"/>
              </w:rPr>
              <w:t>, TERMINATE. ElSE</w:t>
            </w:r>
            <w:r w:rsidR="008457A4">
              <w:rPr>
                <w:rFonts w:ascii="Arial" w:hAnsi="Arial" w:cs="Arial"/>
                <w:bCs/>
                <w:caps/>
                <w:sz w:val="20"/>
                <w:szCs w:val="20"/>
              </w:rPr>
              <w:t xml:space="preserve"> GO TO BC1</w:t>
            </w:r>
            <w:r w:rsidR="008457A4" w:rsidRPr="00C634ED">
              <w:rPr>
                <w:rFonts w:ascii="Arial" w:hAnsi="Arial" w:cs="Arial"/>
                <w:bCs/>
                <w:caps/>
                <w:sz w:val="20"/>
                <w:szCs w:val="20"/>
              </w:rPr>
              <w:t>.</w:t>
            </w:r>
          </w:p>
        </w:tc>
      </w:tr>
    </w:tbl>
    <w:p w14:paraId="5294657A" w14:textId="77777777" w:rsidR="008457A4" w:rsidRDefault="008457A4" w:rsidP="002D7E43">
      <w:pPr>
        <w:pStyle w:val="RESPONSE0"/>
      </w:pPr>
    </w:p>
    <w:p w14:paraId="2205D14A" w14:textId="77777777" w:rsidR="008457A4" w:rsidRDefault="008457A4" w:rsidP="002D7E43">
      <w:pPr>
        <w:pStyle w:val="RESPONSE0"/>
      </w:pPr>
    </w:p>
    <w:tbl>
      <w:tblPr>
        <w:tblStyle w:val="TableGrid"/>
        <w:tblW w:w="7480" w:type="dxa"/>
        <w:jc w:val="center"/>
        <w:tblLook w:val="04A0" w:firstRow="1" w:lastRow="0" w:firstColumn="1" w:lastColumn="0" w:noHBand="0" w:noVBand="1"/>
      </w:tblPr>
      <w:tblGrid>
        <w:gridCol w:w="7480"/>
      </w:tblGrid>
      <w:tr w:rsidR="009A0731" w:rsidRPr="009A0731" w14:paraId="31998E55" w14:textId="77777777" w:rsidTr="009A0731">
        <w:trPr>
          <w:trHeight w:val="800"/>
          <w:jc w:val="center"/>
        </w:trPr>
        <w:tc>
          <w:tcPr>
            <w:tcW w:w="7480" w:type="dxa"/>
            <w:shd w:val="clear" w:color="auto" w:fill="E8E8E8"/>
          </w:tcPr>
          <w:p w14:paraId="543AC0CC" w14:textId="77777777" w:rsidR="009A0731" w:rsidRDefault="009A0731" w:rsidP="009A0731">
            <w:pPr>
              <w:spacing w:before="60" w:after="60" w:line="240" w:lineRule="auto"/>
              <w:ind w:left="-23" w:firstLine="0"/>
              <w:jc w:val="center"/>
              <w:rPr>
                <w:rFonts w:ascii="Arial" w:hAnsi="Arial" w:cs="Arial"/>
                <w:sz w:val="20"/>
                <w:szCs w:val="20"/>
              </w:rPr>
            </w:pPr>
            <w:r w:rsidRPr="009A0731">
              <w:rPr>
                <w:rFonts w:ascii="Arial" w:hAnsi="Arial" w:cs="Arial"/>
                <w:sz w:val="20"/>
                <w:szCs w:val="20"/>
              </w:rPr>
              <w:t>PROGRAMMER</w:t>
            </w:r>
          </w:p>
          <w:p w14:paraId="6D0345CC" w14:textId="15D0D141" w:rsidR="00492E94" w:rsidRPr="00122A47" w:rsidRDefault="000B4281">
            <w:pPr>
              <w:spacing w:before="60" w:after="60" w:line="240" w:lineRule="auto"/>
              <w:ind w:left="-23" w:firstLine="0"/>
              <w:jc w:val="center"/>
              <w:rPr>
                <w:rFonts w:ascii="Arial" w:hAnsi="Arial" w:cs="Arial"/>
                <w:sz w:val="20"/>
                <w:szCs w:val="20"/>
              </w:rPr>
            </w:pPr>
            <w:r w:rsidRPr="000B4281">
              <w:rPr>
                <w:rFonts w:ascii="Arial" w:hAnsi="Arial" w:cs="Arial"/>
                <w:sz w:val="20"/>
                <w:szCs w:val="20"/>
              </w:rPr>
              <w:t>CREATE PROGRAMMED VARIABLES FOR NUMBER OF CHILDREN IN HOUSEHOLD, NUMBER OF ELIGIBLE CHILDREN IN HOUSEHOLD, AND TOTAL HOUSEHOLD SIZE.</w:t>
            </w:r>
          </w:p>
        </w:tc>
      </w:tr>
    </w:tbl>
    <w:p w14:paraId="6AF62A05" w14:textId="77777777" w:rsidR="009A0731" w:rsidRPr="002B44FF" w:rsidRDefault="009A0731" w:rsidP="009A0731">
      <w:pPr>
        <w:tabs>
          <w:tab w:val="left" w:pos="7384"/>
        </w:tabs>
        <w:spacing w:line="240" w:lineRule="auto"/>
        <w:ind w:firstLine="0"/>
        <w:jc w:val="left"/>
        <w:rPr>
          <w:rFonts w:ascii="Arial" w:hAnsi="Arial" w:cs="Arial"/>
          <w:sz w:val="20"/>
          <w:szCs w:val="20"/>
        </w:rPr>
      </w:pPr>
    </w:p>
    <w:p w14:paraId="00B6E52D" w14:textId="77777777" w:rsidR="00481C5B" w:rsidRDefault="00481C5B" w:rsidP="009A0731">
      <w:pPr>
        <w:pStyle w:val="RESPONSE0"/>
        <w:jc w:val="center"/>
        <w:rPr>
          <w:b/>
          <w:sz w:val="24"/>
          <w:szCs w:val="24"/>
        </w:rPr>
      </w:pPr>
      <w:r>
        <w:rPr>
          <w:b/>
          <w:sz w:val="24"/>
          <w:szCs w:val="24"/>
        </w:rPr>
        <w:br w:type="page"/>
      </w:r>
    </w:p>
    <w:p w14:paraId="03829D6F" w14:textId="77777777" w:rsidR="009A0731" w:rsidRPr="009A0731" w:rsidRDefault="00BB176D" w:rsidP="00DD7608">
      <w:pPr>
        <w:pStyle w:val="RESPONSE0"/>
        <w:ind w:left="0" w:right="0"/>
        <w:jc w:val="center"/>
        <w:rPr>
          <w:b/>
          <w:sz w:val="24"/>
          <w:szCs w:val="24"/>
        </w:rPr>
      </w:pPr>
      <w:r>
        <w:rPr>
          <w:b/>
          <w:sz w:val="24"/>
          <w:szCs w:val="24"/>
        </w:rPr>
        <w:lastRenderedPageBreak/>
        <w:t>C. Children’s Program P</w:t>
      </w:r>
      <w:r w:rsidR="009A0731" w:rsidRPr="009A0731">
        <w:rPr>
          <w:b/>
          <w:sz w:val="24"/>
          <w:szCs w:val="24"/>
        </w:rPr>
        <w:t>articipation</w:t>
      </w:r>
    </w:p>
    <w:p w14:paraId="44DE53A3" w14:textId="77777777" w:rsidR="0039037C" w:rsidRDefault="0039037C" w:rsidP="0090437C">
      <w:pPr>
        <w:pStyle w:val="QUESTIONTEXT"/>
        <w:tabs>
          <w:tab w:val="clear" w:pos="720"/>
          <w:tab w:val="left" w:pos="0"/>
        </w:tabs>
        <w:ind w:left="0" w:firstLine="0"/>
      </w:pPr>
    </w:p>
    <w:p w14:paraId="231AC14E" w14:textId="3A5F2EAC" w:rsidR="0090437C" w:rsidRPr="002B44FF" w:rsidRDefault="0090437C" w:rsidP="005309F7">
      <w:pPr>
        <w:pStyle w:val="QUESTIONTEXT"/>
        <w:tabs>
          <w:tab w:val="clear" w:pos="720"/>
          <w:tab w:val="left" w:pos="0"/>
        </w:tabs>
        <w:ind w:left="0" w:firstLine="0"/>
      </w:pPr>
      <w:r w:rsidRPr="0090437C">
        <w:t>For the next series of questions we’ll be asking about meals and snacks the children in your household may have had during the last 30 days, that is, since [DATE (DATE OF INTERVIEW -30 DAYS)].</w:t>
      </w:r>
    </w:p>
    <w:p w14:paraId="6C5AB27C" w14:textId="77777777" w:rsidR="0090437C" w:rsidRPr="002B44FF" w:rsidRDefault="0090437C" w:rsidP="0090437C">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0437C" w:rsidRPr="002B44FF" w14:paraId="7781E324" w14:textId="77777777" w:rsidTr="00B13DB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7E1F41" w14:textId="1569B365" w:rsidR="0090437C" w:rsidRPr="002B44FF" w:rsidRDefault="00CE021A" w:rsidP="0039037C">
            <w:pPr>
              <w:spacing w:before="60" w:after="60" w:line="240" w:lineRule="auto"/>
              <w:ind w:firstLine="0"/>
              <w:jc w:val="left"/>
              <w:rPr>
                <w:rFonts w:ascii="Arial" w:hAnsi="Arial" w:cs="Arial"/>
                <w:caps/>
                <w:sz w:val="20"/>
                <w:szCs w:val="20"/>
              </w:rPr>
            </w:pPr>
            <w:r>
              <w:rPr>
                <w:rFonts w:ascii="Arial" w:hAnsi="Arial" w:cs="Arial"/>
                <w:bCs/>
                <w:caps/>
                <w:sz w:val="20"/>
                <w:szCs w:val="20"/>
              </w:rPr>
              <w:t>AT LEAST ONE CHILD GTE AGE 3 YEARS</w:t>
            </w:r>
          </w:p>
        </w:tc>
      </w:tr>
    </w:tbl>
    <w:p w14:paraId="4CF3D6E3" w14:textId="79991A81" w:rsidR="0090437C" w:rsidRPr="002B44FF" w:rsidRDefault="00433DF8" w:rsidP="0090437C">
      <w:pPr>
        <w:pStyle w:val="QUESTIONTEXT"/>
      </w:pPr>
      <w:r>
        <w:t>BC1</w:t>
      </w:r>
      <w:r w:rsidR="008E4679">
        <w:t>.</w:t>
      </w:r>
      <w:r w:rsidR="0090437C" w:rsidRPr="002B44FF">
        <w:tab/>
      </w:r>
      <w:r w:rsidR="0090437C" w:rsidRPr="008D4B35">
        <w:t>On school days during the last 30 days, how many children in your household usually ate breakfast at school?</w:t>
      </w:r>
    </w:p>
    <w:p w14:paraId="41879137" w14:textId="77777777" w:rsidR="0090437C" w:rsidRPr="002B44FF" w:rsidRDefault="0090437C" w:rsidP="0090437C">
      <w:pPr>
        <w:pStyle w:val="RESPONSELINE"/>
        <w:tabs>
          <w:tab w:val="left" w:pos="8280"/>
        </w:tabs>
      </w:pPr>
      <w:r>
        <w:tab/>
      </w:r>
      <w:r w:rsidR="00306D20" w:rsidRPr="002B44FF">
        <w:t>|</w:t>
      </w:r>
      <w:r w:rsidR="00306D20" w:rsidRPr="002B44FF">
        <w:rPr>
          <w:u w:val="single"/>
        </w:rPr>
        <w:t xml:space="preserve">     </w:t>
      </w:r>
      <w:r w:rsidR="00306D20" w:rsidRPr="002B44FF">
        <w:t>|</w:t>
      </w:r>
      <w:r w:rsidR="00306D20" w:rsidRPr="002B44FF">
        <w:rPr>
          <w:u w:val="single"/>
        </w:rPr>
        <w:t xml:space="preserve">     </w:t>
      </w:r>
      <w:proofErr w:type="gramStart"/>
      <w:r w:rsidR="00306D20">
        <w:t>|</w:t>
      </w:r>
      <w:r w:rsidR="00306D20" w:rsidRPr="002B44FF">
        <w:t xml:space="preserve"> </w:t>
      </w:r>
      <w:r w:rsidRPr="002B44FF">
        <w:t xml:space="preserve"> </w:t>
      </w:r>
      <w:r>
        <w:rPr>
          <w:bCs/>
          <w:caps/>
        </w:rPr>
        <w:t>number</w:t>
      </w:r>
      <w:proofErr w:type="gramEnd"/>
      <w:r>
        <w:rPr>
          <w:bCs/>
          <w:caps/>
        </w:rPr>
        <w:t xml:space="preserve"> of children</w:t>
      </w:r>
      <w:r>
        <w:tab/>
      </w:r>
    </w:p>
    <w:p w14:paraId="08DAC127" w14:textId="51CF0925" w:rsidR="0090437C" w:rsidRPr="002B44FF" w:rsidRDefault="0090437C" w:rsidP="0090437C">
      <w:pPr>
        <w:pStyle w:val="INDENTEDBODYTEXT"/>
        <w:ind w:left="720"/>
      </w:pPr>
      <w:r w:rsidRPr="002B44FF">
        <w:t>(</w:t>
      </w:r>
      <w:r>
        <w:t>0-</w:t>
      </w:r>
      <w:r w:rsidRPr="008D4B35">
        <w:t xml:space="preserve"> MAX NUMBER </w:t>
      </w:r>
      <w:r w:rsidR="00EC1C28">
        <w:t>GTE AGE 3 YEARS</w:t>
      </w:r>
      <w:r w:rsidRPr="002B44FF">
        <w:t>)</w:t>
      </w:r>
    </w:p>
    <w:p w14:paraId="4B30A44C" w14:textId="77777777" w:rsidR="0090437C" w:rsidRPr="002B44FF" w:rsidRDefault="0090437C" w:rsidP="0090437C">
      <w:pPr>
        <w:pStyle w:val="RESPONSE0"/>
      </w:pPr>
      <w:r w:rsidRPr="002B44FF">
        <w:t>DON’T KNOW</w:t>
      </w:r>
      <w:r w:rsidRPr="002B44FF">
        <w:tab/>
      </w:r>
      <w:r w:rsidRPr="00D86317">
        <w:t>d</w:t>
      </w:r>
      <w:r w:rsidRPr="002B44FF">
        <w:tab/>
      </w:r>
    </w:p>
    <w:p w14:paraId="241BDB1E" w14:textId="77777777" w:rsidR="0090437C" w:rsidRPr="002B44FF" w:rsidRDefault="0090437C" w:rsidP="0090437C">
      <w:pPr>
        <w:pStyle w:val="RESPONSELAST"/>
      </w:pPr>
      <w:r w:rsidRPr="002B44FF">
        <w:t>REFUSED</w:t>
      </w:r>
      <w:r w:rsidRPr="002B44FF">
        <w:tab/>
      </w:r>
      <w:r w:rsidRPr="00D86317">
        <w:t>r</w:t>
      </w:r>
      <w:r w:rsidRPr="002B44FF">
        <w:tab/>
      </w:r>
    </w:p>
    <w:p w14:paraId="5BB1C9C4" w14:textId="77777777" w:rsidR="0090437C" w:rsidRPr="002B44FF" w:rsidRDefault="0090437C" w:rsidP="0090437C">
      <w:pPr>
        <w:tabs>
          <w:tab w:val="left" w:pos="720"/>
          <w:tab w:val="left" w:pos="1440"/>
          <w:tab w:val="left" w:pos="7200"/>
        </w:tabs>
        <w:spacing w:line="240" w:lineRule="auto"/>
        <w:ind w:firstLine="0"/>
        <w:jc w:val="left"/>
        <w:rPr>
          <w:rFonts w:ascii="Arial" w:hAnsi="Arial" w:cs="Arial"/>
          <w:sz w:val="20"/>
          <w:szCs w:val="20"/>
        </w:rPr>
      </w:pPr>
    </w:p>
    <w:p w14:paraId="4E964310" w14:textId="77777777" w:rsidR="0090437C" w:rsidRPr="002B44FF" w:rsidRDefault="0090437C" w:rsidP="0090437C">
      <w:pPr>
        <w:tabs>
          <w:tab w:val="left" w:pos="720"/>
          <w:tab w:val="left" w:pos="1440"/>
          <w:tab w:val="left" w:pos="7200"/>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0437C" w:rsidRPr="002B44FF" w14:paraId="533C192F" w14:textId="77777777" w:rsidTr="00B13DB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5979500" w14:textId="48EED653" w:rsidR="0090437C" w:rsidRPr="002B44FF" w:rsidRDefault="005F2ACD" w:rsidP="00831E1A">
            <w:pPr>
              <w:spacing w:before="60" w:after="60" w:line="240" w:lineRule="auto"/>
              <w:ind w:firstLine="0"/>
              <w:jc w:val="left"/>
              <w:rPr>
                <w:rFonts w:ascii="Arial" w:hAnsi="Arial" w:cs="Arial"/>
                <w:caps/>
                <w:sz w:val="20"/>
                <w:szCs w:val="20"/>
              </w:rPr>
            </w:pPr>
            <w:r>
              <w:rPr>
                <w:rFonts w:ascii="Arial" w:hAnsi="Arial" w:cs="Arial"/>
                <w:bCs/>
                <w:caps/>
                <w:sz w:val="20"/>
                <w:szCs w:val="20"/>
              </w:rPr>
              <w:t>B</w:t>
            </w:r>
            <w:r w:rsidR="009F417F">
              <w:rPr>
                <w:rFonts w:ascii="Arial" w:hAnsi="Arial" w:cs="Arial"/>
                <w:bCs/>
                <w:caps/>
                <w:sz w:val="20"/>
                <w:szCs w:val="20"/>
              </w:rPr>
              <w:t>C1</w:t>
            </w:r>
            <w:r w:rsidR="00433DF8">
              <w:rPr>
                <w:rFonts w:ascii="Arial" w:hAnsi="Arial" w:cs="Arial"/>
                <w:bCs/>
                <w:caps/>
                <w:sz w:val="20"/>
                <w:szCs w:val="20"/>
              </w:rPr>
              <w:t xml:space="preserve"> NE 0</w:t>
            </w:r>
          </w:p>
        </w:tc>
      </w:tr>
    </w:tbl>
    <w:p w14:paraId="439F0767" w14:textId="00CA8446" w:rsidR="0090437C" w:rsidRPr="002B44FF" w:rsidRDefault="004A275A" w:rsidP="0090437C">
      <w:pPr>
        <w:pStyle w:val="QUESTIONTEXT"/>
      </w:pPr>
      <w:r>
        <w:t>BC1</w:t>
      </w:r>
      <w:r w:rsidR="009F417F">
        <w:t>a</w:t>
      </w:r>
      <w:r w:rsidR="0090437C" w:rsidRPr="002B44FF">
        <w:t>.</w:t>
      </w:r>
      <w:r w:rsidR="0090437C" w:rsidRPr="002B44FF">
        <w:tab/>
      </w:r>
      <w:r w:rsidR="0090437C" w:rsidRPr="008D4B35">
        <w:t>On school days during the last 30 days, how many children in your household got free or reduced-price breakfasts at school?</w:t>
      </w:r>
    </w:p>
    <w:p w14:paraId="46EBC067" w14:textId="77777777" w:rsidR="0090437C" w:rsidRPr="002B44FF" w:rsidRDefault="0090437C" w:rsidP="0090437C">
      <w:pPr>
        <w:pStyle w:val="RESPONSELINE"/>
        <w:tabs>
          <w:tab w:val="left" w:pos="8280"/>
        </w:tabs>
      </w:pPr>
      <w:r>
        <w:tab/>
      </w:r>
      <w:r w:rsidR="00306D20" w:rsidRPr="002B44FF">
        <w:t>|</w:t>
      </w:r>
      <w:r w:rsidR="00306D20" w:rsidRPr="002B44FF">
        <w:rPr>
          <w:u w:val="single"/>
        </w:rPr>
        <w:t xml:space="preserve">     </w:t>
      </w:r>
      <w:r w:rsidR="00306D20" w:rsidRPr="002B44FF">
        <w:t>|</w:t>
      </w:r>
      <w:r w:rsidR="00306D20" w:rsidRPr="002B44FF">
        <w:rPr>
          <w:u w:val="single"/>
        </w:rPr>
        <w:t xml:space="preserve">     </w:t>
      </w:r>
      <w:r w:rsidR="00306D20">
        <w:t>|</w:t>
      </w:r>
      <w:r w:rsidR="00306D20" w:rsidRPr="002B44FF">
        <w:t xml:space="preserve"> </w:t>
      </w:r>
      <w:r>
        <w:rPr>
          <w:bCs/>
          <w:caps/>
        </w:rPr>
        <w:t>number of children</w:t>
      </w:r>
      <w:r>
        <w:tab/>
      </w:r>
    </w:p>
    <w:p w14:paraId="5D40FBEB" w14:textId="13ACE4EF" w:rsidR="0090437C" w:rsidRPr="002B44FF" w:rsidRDefault="0090437C" w:rsidP="0090437C">
      <w:pPr>
        <w:pStyle w:val="INDENTEDBODYTEXT"/>
        <w:ind w:left="720"/>
      </w:pPr>
      <w:r w:rsidRPr="002B44FF">
        <w:t>(</w:t>
      </w:r>
      <w:r>
        <w:t>0-</w:t>
      </w:r>
      <w:r w:rsidRPr="008D4B35">
        <w:t xml:space="preserve"> MAX NUMBER </w:t>
      </w:r>
      <w:r w:rsidR="00EC1C28">
        <w:t>GTE AGE 3 YEARS</w:t>
      </w:r>
      <w:r w:rsidRPr="002B44FF">
        <w:t>)</w:t>
      </w:r>
    </w:p>
    <w:p w14:paraId="210D51AC" w14:textId="77777777" w:rsidR="0090437C" w:rsidRPr="002B44FF" w:rsidRDefault="0090437C" w:rsidP="0090437C">
      <w:pPr>
        <w:pStyle w:val="RESPONSE0"/>
      </w:pPr>
      <w:r w:rsidRPr="002B44FF">
        <w:t>DON’T KNOW</w:t>
      </w:r>
      <w:r w:rsidRPr="002B44FF">
        <w:tab/>
      </w:r>
      <w:r w:rsidRPr="00D86317">
        <w:t>d</w:t>
      </w:r>
      <w:r w:rsidRPr="002B44FF">
        <w:tab/>
      </w:r>
    </w:p>
    <w:p w14:paraId="1702EB29" w14:textId="77777777" w:rsidR="0090437C" w:rsidRPr="002B44FF" w:rsidRDefault="0090437C" w:rsidP="0090437C">
      <w:pPr>
        <w:pStyle w:val="RESPONSELAST"/>
      </w:pPr>
      <w:r w:rsidRPr="002B44FF">
        <w:t>REFUSED</w:t>
      </w:r>
      <w:r w:rsidRPr="002B44FF">
        <w:tab/>
      </w:r>
      <w:r w:rsidRPr="00D86317">
        <w:t>r</w:t>
      </w:r>
      <w:r w:rsidRPr="002B44FF">
        <w:tab/>
      </w:r>
    </w:p>
    <w:p w14:paraId="660435CB" w14:textId="77777777" w:rsidR="0090437C" w:rsidRDefault="0090437C" w:rsidP="0090437C">
      <w:pPr>
        <w:spacing w:line="240" w:lineRule="auto"/>
        <w:ind w:firstLine="0"/>
        <w:jc w:val="left"/>
        <w:rPr>
          <w:rFonts w:ascii="Arial" w:hAnsi="Arial" w:cs="Arial"/>
          <w:sz w:val="20"/>
          <w:szCs w:val="20"/>
        </w:rPr>
      </w:pPr>
    </w:p>
    <w:p w14:paraId="11B50D65" w14:textId="77777777" w:rsidR="004D7842" w:rsidRPr="002B44FF" w:rsidRDefault="004D7842" w:rsidP="0090437C">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0437C" w:rsidRPr="002B44FF" w14:paraId="2B1F79C3" w14:textId="77777777" w:rsidTr="00B13DB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A90ABE6" w14:textId="6AD75BBF" w:rsidR="0090437C" w:rsidRPr="002B44FF" w:rsidRDefault="00CE021A" w:rsidP="00BC17CA">
            <w:pPr>
              <w:spacing w:before="60" w:after="60" w:line="240" w:lineRule="auto"/>
              <w:ind w:firstLine="0"/>
              <w:jc w:val="left"/>
              <w:rPr>
                <w:rFonts w:ascii="Arial" w:hAnsi="Arial" w:cs="Arial"/>
                <w:caps/>
                <w:sz w:val="20"/>
                <w:szCs w:val="20"/>
              </w:rPr>
            </w:pPr>
            <w:r>
              <w:rPr>
                <w:rFonts w:ascii="Arial" w:hAnsi="Arial" w:cs="Arial"/>
                <w:bCs/>
                <w:caps/>
                <w:sz w:val="20"/>
                <w:szCs w:val="20"/>
              </w:rPr>
              <w:t>AT LEAST ONE CHILD GTE AGE 3 YEARS</w:t>
            </w:r>
          </w:p>
        </w:tc>
      </w:tr>
    </w:tbl>
    <w:p w14:paraId="718EF432" w14:textId="248B866F" w:rsidR="0090437C" w:rsidRPr="002B44FF" w:rsidRDefault="004A275A" w:rsidP="0090437C">
      <w:pPr>
        <w:pStyle w:val="QUESTIONTEXT"/>
      </w:pPr>
      <w:r>
        <w:t>BC1</w:t>
      </w:r>
      <w:r w:rsidR="009F417F">
        <w:t>b</w:t>
      </w:r>
      <w:r w:rsidR="0090437C" w:rsidRPr="002B44FF">
        <w:t>.</w:t>
      </w:r>
      <w:r w:rsidR="0090437C" w:rsidRPr="002B44FF">
        <w:tab/>
      </w:r>
      <w:r w:rsidR="0090437C" w:rsidRPr="008D4B35">
        <w:t xml:space="preserve">On school days during the last 30 days, how many children in your household usually ate a </w:t>
      </w:r>
      <w:r w:rsidR="00EC1C28">
        <w:t xml:space="preserve">school </w:t>
      </w:r>
      <w:r w:rsidR="0090437C" w:rsidRPr="008D4B35">
        <w:t>lunch?</w:t>
      </w:r>
    </w:p>
    <w:p w14:paraId="143B1183" w14:textId="77777777" w:rsidR="0090437C" w:rsidRPr="002B44FF" w:rsidRDefault="0090437C" w:rsidP="0090437C">
      <w:pPr>
        <w:pStyle w:val="RESPONSELINE"/>
        <w:tabs>
          <w:tab w:val="left" w:pos="8280"/>
        </w:tabs>
      </w:pPr>
      <w:r>
        <w:tab/>
      </w:r>
      <w:r w:rsidR="00306D20" w:rsidRPr="002B44FF">
        <w:t>|</w:t>
      </w:r>
      <w:r w:rsidR="00306D20" w:rsidRPr="002B44FF">
        <w:rPr>
          <w:u w:val="single"/>
        </w:rPr>
        <w:t xml:space="preserve">     </w:t>
      </w:r>
      <w:r w:rsidR="00306D20" w:rsidRPr="002B44FF">
        <w:t>|</w:t>
      </w:r>
      <w:r w:rsidR="00306D20" w:rsidRPr="002B44FF">
        <w:rPr>
          <w:u w:val="single"/>
        </w:rPr>
        <w:t xml:space="preserve">     </w:t>
      </w:r>
      <w:r w:rsidR="00306D20">
        <w:t>|</w:t>
      </w:r>
      <w:r w:rsidR="00306D20" w:rsidRPr="002B44FF">
        <w:t xml:space="preserve"> </w:t>
      </w:r>
      <w:r>
        <w:rPr>
          <w:bCs/>
          <w:caps/>
        </w:rPr>
        <w:t>number of children</w:t>
      </w:r>
      <w:r>
        <w:tab/>
      </w:r>
    </w:p>
    <w:p w14:paraId="391B7F12" w14:textId="17B1138A" w:rsidR="0090437C" w:rsidRPr="002B44FF" w:rsidRDefault="0090437C" w:rsidP="0090437C">
      <w:pPr>
        <w:pStyle w:val="INDENTEDBODYTEXT"/>
        <w:ind w:left="720"/>
      </w:pPr>
      <w:r w:rsidRPr="002B44FF">
        <w:t>(</w:t>
      </w:r>
      <w:r>
        <w:t>0-</w:t>
      </w:r>
      <w:r w:rsidRPr="008D4B35">
        <w:t xml:space="preserve"> MAX NUMBER </w:t>
      </w:r>
      <w:r w:rsidR="000F7309">
        <w:t>GTE AGE 3 YEARS</w:t>
      </w:r>
      <w:r w:rsidRPr="002B44FF">
        <w:t>)</w:t>
      </w:r>
    </w:p>
    <w:p w14:paraId="6EE69D05" w14:textId="77777777" w:rsidR="0090437C" w:rsidRPr="002B44FF" w:rsidRDefault="0090437C" w:rsidP="0090437C">
      <w:pPr>
        <w:pStyle w:val="RESPONSE0"/>
      </w:pPr>
      <w:r w:rsidRPr="002B44FF">
        <w:t>DON’T KNOW</w:t>
      </w:r>
      <w:r w:rsidRPr="002B44FF">
        <w:tab/>
      </w:r>
      <w:r w:rsidRPr="00D86317">
        <w:t>d</w:t>
      </w:r>
      <w:r w:rsidRPr="002B44FF">
        <w:tab/>
      </w:r>
    </w:p>
    <w:p w14:paraId="2022AD99" w14:textId="77777777" w:rsidR="0090437C" w:rsidRPr="002B44FF" w:rsidRDefault="0090437C" w:rsidP="0090437C">
      <w:pPr>
        <w:pStyle w:val="RESPONSELAST"/>
      </w:pPr>
      <w:r w:rsidRPr="002B44FF">
        <w:t>REFUSED</w:t>
      </w:r>
      <w:r w:rsidRPr="002B44FF">
        <w:tab/>
      </w:r>
      <w:r w:rsidRPr="00D86317">
        <w:t>r</w:t>
      </w:r>
      <w:r w:rsidRPr="002B44FF">
        <w:tab/>
      </w:r>
    </w:p>
    <w:p w14:paraId="6D6A85E5" w14:textId="77777777" w:rsidR="0090437C" w:rsidRPr="002B44FF" w:rsidRDefault="0090437C" w:rsidP="0090437C">
      <w:pPr>
        <w:tabs>
          <w:tab w:val="left" w:pos="720"/>
          <w:tab w:val="left" w:pos="1440"/>
          <w:tab w:val="left" w:pos="7200"/>
        </w:tabs>
        <w:spacing w:line="240" w:lineRule="auto"/>
        <w:ind w:firstLine="0"/>
        <w:jc w:val="left"/>
        <w:rPr>
          <w:rFonts w:ascii="Arial" w:hAnsi="Arial" w:cs="Arial"/>
          <w:sz w:val="20"/>
          <w:szCs w:val="20"/>
        </w:rPr>
      </w:pPr>
    </w:p>
    <w:p w14:paraId="4631D060" w14:textId="77777777" w:rsidR="0090437C" w:rsidRPr="002B44FF" w:rsidRDefault="0090437C" w:rsidP="0090437C">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0437C" w:rsidRPr="002B44FF" w14:paraId="1402EA40" w14:textId="77777777" w:rsidTr="00B13DB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013D5EF" w14:textId="560A9C6E" w:rsidR="0090437C" w:rsidRPr="002B44FF" w:rsidRDefault="004A275A" w:rsidP="0020448E">
            <w:pPr>
              <w:spacing w:before="60" w:after="60" w:line="240" w:lineRule="auto"/>
              <w:ind w:firstLine="0"/>
              <w:jc w:val="left"/>
              <w:rPr>
                <w:rFonts w:ascii="Arial" w:hAnsi="Arial" w:cs="Arial"/>
                <w:caps/>
                <w:sz w:val="20"/>
                <w:szCs w:val="20"/>
              </w:rPr>
            </w:pPr>
            <w:r>
              <w:rPr>
                <w:rFonts w:ascii="Arial" w:hAnsi="Arial" w:cs="Arial"/>
                <w:bCs/>
                <w:caps/>
                <w:sz w:val="20"/>
                <w:szCs w:val="20"/>
              </w:rPr>
              <w:t>BC1</w:t>
            </w:r>
            <w:r w:rsidR="00AB10A7">
              <w:rPr>
                <w:rFonts w:ascii="Arial" w:hAnsi="Arial" w:cs="Arial"/>
                <w:bCs/>
                <w:caps/>
                <w:sz w:val="20"/>
                <w:szCs w:val="20"/>
              </w:rPr>
              <w:t>b</w:t>
            </w:r>
            <w:r>
              <w:rPr>
                <w:rFonts w:ascii="Arial" w:hAnsi="Arial" w:cs="Arial"/>
                <w:bCs/>
                <w:caps/>
                <w:sz w:val="20"/>
                <w:szCs w:val="20"/>
              </w:rPr>
              <w:t xml:space="preserve"> NE 0</w:t>
            </w:r>
          </w:p>
        </w:tc>
      </w:tr>
    </w:tbl>
    <w:p w14:paraId="4EE1441C" w14:textId="00D8B97A" w:rsidR="0090437C" w:rsidRPr="002B44FF" w:rsidRDefault="004A275A" w:rsidP="0090437C">
      <w:pPr>
        <w:pStyle w:val="QUESTIONTEXT"/>
      </w:pPr>
      <w:r>
        <w:t>BC1</w:t>
      </w:r>
      <w:r w:rsidR="009F417F">
        <w:t>c</w:t>
      </w:r>
      <w:r w:rsidR="0090437C" w:rsidRPr="002B44FF">
        <w:t>.</w:t>
      </w:r>
      <w:r w:rsidR="0090437C" w:rsidRPr="002B44FF">
        <w:tab/>
      </w:r>
      <w:r w:rsidR="0090437C" w:rsidRPr="008D4B35">
        <w:t>On school days during the last 30 days, how many children in your household got free or reduced-price lunches at school?</w:t>
      </w:r>
    </w:p>
    <w:p w14:paraId="32FEC9C5" w14:textId="77777777" w:rsidR="0090437C" w:rsidRPr="002B44FF" w:rsidRDefault="0090437C" w:rsidP="0090437C">
      <w:pPr>
        <w:pStyle w:val="RESPONSELINE"/>
        <w:tabs>
          <w:tab w:val="left" w:pos="8280"/>
        </w:tabs>
      </w:pPr>
      <w:r>
        <w:tab/>
      </w:r>
      <w:r w:rsidR="00306D20" w:rsidRPr="002B44FF">
        <w:t>|</w:t>
      </w:r>
      <w:r w:rsidR="00306D20" w:rsidRPr="002B44FF">
        <w:rPr>
          <w:u w:val="single"/>
        </w:rPr>
        <w:t xml:space="preserve">     </w:t>
      </w:r>
      <w:r w:rsidR="00306D20" w:rsidRPr="002B44FF">
        <w:t>|</w:t>
      </w:r>
      <w:r w:rsidR="00306D20" w:rsidRPr="002B44FF">
        <w:rPr>
          <w:u w:val="single"/>
        </w:rPr>
        <w:t xml:space="preserve">     </w:t>
      </w:r>
      <w:r w:rsidR="00306D20">
        <w:t>|</w:t>
      </w:r>
      <w:r w:rsidR="00306D20" w:rsidRPr="002B44FF">
        <w:t xml:space="preserve"> </w:t>
      </w:r>
      <w:r>
        <w:rPr>
          <w:bCs/>
          <w:caps/>
        </w:rPr>
        <w:t>number of children</w:t>
      </w:r>
      <w:r>
        <w:tab/>
      </w:r>
    </w:p>
    <w:p w14:paraId="738F6BE5" w14:textId="0D4C51CC" w:rsidR="0090437C" w:rsidRPr="002B44FF" w:rsidRDefault="0090437C" w:rsidP="0090437C">
      <w:pPr>
        <w:pStyle w:val="INDENTEDBODYTEXT"/>
        <w:ind w:left="720"/>
      </w:pPr>
      <w:r w:rsidRPr="002B44FF">
        <w:t>(</w:t>
      </w:r>
      <w:r>
        <w:t>0-</w:t>
      </w:r>
      <w:r w:rsidRPr="008D4B35">
        <w:t xml:space="preserve"> MAX NUMBER </w:t>
      </w:r>
      <w:r w:rsidR="006F726C">
        <w:t>GTE AGE 3 YEARS</w:t>
      </w:r>
      <w:r w:rsidRPr="002B44FF">
        <w:t>)</w:t>
      </w:r>
    </w:p>
    <w:p w14:paraId="602B2E85" w14:textId="77777777" w:rsidR="0090437C" w:rsidRPr="002B44FF" w:rsidRDefault="0090437C" w:rsidP="0090437C">
      <w:pPr>
        <w:pStyle w:val="RESPONSE0"/>
      </w:pPr>
      <w:r w:rsidRPr="002B44FF">
        <w:t>DON’T KNOW</w:t>
      </w:r>
      <w:r w:rsidRPr="002B44FF">
        <w:tab/>
      </w:r>
      <w:r w:rsidRPr="00D86317">
        <w:t>d</w:t>
      </w:r>
      <w:r w:rsidRPr="002B44FF">
        <w:tab/>
      </w:r>
    </w:p>
    <w:p w14:paraId="73A487BE" w14:textId="77777777" w:rsidR="0090437C" w:rsidRPr="002B44FF" w:rsidRDefault="0090437C" w:rsidP="0090437C">
      <w:pPr>
        <w:pStyle w:val="RESPONSELAST"/>
      </w:pPr>
      <w:r w:rsidRPr="002B44FF">
        <w:t>REFUSED</w:t>
      </w:r>
      <w:r w:rsidRPr="002B44FF">
        <w:tab/>
      </w:r>
      <w:r w:rsidRPr="00D86317">
        <w:t>r</w:t>
      </w:r>
      <w:r w:rsidRPr="002B44FF">
        <w:tab/>
      </w:r>
    </w:p>
    <w:p w14:paraId="09F885A7" w14:textId="77777777" w:rsidR="0090437C" w:rsidRPr="002B44FF" w:rsidRDefault="0090437C" w:rsidP="0090437C">
      <w:pPr>
        <w:tabs>
          <w:tab w:val="left" w:pos="720"/>
          <w:tab w:val="left" w:pos="1440"/>
          <w:tab w:val="left" w:pos="7200"/>
        </w:tabs>
        <w:spacing w:line="240" w:lineRule="auto"/>
        <w:ind w:firstLine="0"/>
        <w:jc w:val="left"/>
        <w:rPr>
          <w:rFonts w:ascii="Arial" w:hAnsi="Arial" w:cs="Arial"/>
          <w:sz w:val="20"/>
          <w:szCs w:val="20"/>
        </w:rPr>
      </w:pPr>
    </w:p>
    <w:p w14:paraId="1E2C1470" w14:textId="78C660D2" w:rsidR="00F8494D" w:rsidRDefault="00F8494D">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6D7D4C47" w14:textId="77777777" w:rsidR="0090437C" w:rsidRPr="002B44FF" w:rsidRDefault="0090437C" w:rsidP="0090437C">
      <w:pPr>
        <w:tabs>
          <w:tab w:val="left" w:pos="720"/>
          <w:tab w:val="left" w:pos="1440"/>
          <w:tab w:val="left" w:pos="7200"/>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0437C" w:rsidRPr="002B44FF" w14:paraId="7E59E85D" w14:textId="77777777" w:rsidTr="00B13DB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C18CC14" w14:textId="43EAC1A5" w:rsidR="0090437C" w:rsidRPr="002B44FF" w:rsidRDefault="006F726C" w:rsidP="009F417F">
            <w:pPr>
              <w:spacing w:before="60" w:after="60" w:line="240" w:lineRule="auto"/>
              <w:ind w:firstLine="0"/>
              <w:jc w:val="left"/>
              <w:rPr>
                <w:rFonts w:ascii="Arial" w:hAnsi="Arial" w:cs="Arial"/>
                <w:caps/>
                <w:sz w:val="20"/>
                <w:szCs w:val="20"/>
              </w:rPr>
            </w:pPr>
            <w:r>
              <w:rPr>
                <w:rFonts w:ascii="Arial" w:hAnsi="Arial" w:cs="Arial"/>
                <w:bCs/>
                <w:caps/>
                <w:sz w:val="20"/>
                <w:szCs w:val="20"/>
              </w:rPr>
              <w:t>AT LEAST ONE CHILD G</w:t>
            </w:r>
            <w:r w:rsidR="009F417F">
              <w:rPr>
                <w:rFonts w:ascii="Arial" w:hAnsi="Arial" w:cs="Arial"/>
                <w:bCs/>
                <w:caps/>
                <w:sz w:val="20"/>
                <w:szCs w:val="20"/>
              </w:rPr>
              <w:t>T</w:t>
            </w:r>
            <w:r>
              <w:rPr>
                <w:rFonts w:ascii="Arial" w:hAnsi="Arial" w:cs="Arial"/>
                <w:bCs/>
                <w:caps/>
                <w:sz w:val="20"/>
                <w:szCs w:val="20"/>
              </w:rPr>
              <w:t>E AGE 3 YEARS</w:t>
            </w:r>
          </w:p>
        </w:tc>
      </w:tr>
    </w:tbl>
    <w:p w14:paraId="5A343477" w14:textId="417547E2" w:rsidR="0090437C" w:rsidRPr="002B44FF" w:rsidRDefault="004A7761" w:rsidP="0090437C">
      <w:pPr>
        <w:pStyle w:val="QUESTIONTEXT"/>
      </w:pPr>
      <w:r>
        <w:t>BC1</w:t>
      </w:r>
      <w:r w:rsidR="009F417F">
        <w:t>d</w:t>
      </w:r>
      <w:r w:rsidR="0090437C" w:rsidRPr="002B44FF">
        <w:t>.</w:t>
      </w:r>
      <w:r w:rsidR="0090437C" w:rsidRPr="002B44FF">
        <w:tab/>
      </w:r>
      <w:r w:rsidR="0090437C" w:rsidRPr="008D4B35">
        <w:t>During the last 30 days, how many children in your household got free supper meals at an after school program held in their school building?</w:t>
      </w:r>
    </w:p>
    <w:p w14:paraId="1FCD9CAA" w14:textId="77777777" w:rsidR="0090437C" w:rsidRPr="002B44FF" w:rsidRDefault="0090437C" w:rsidP="0090437C">
      <w:pPr>
        <w:pStyle w:val="RESPONSELINE"/>
        <w:tabs>
          <w:tab w:val="left" w:pos="8280"/>
        </w:tabs>
      </w:pPr>
      <w:r>
        <w:tab/>
      </w:r>
      <w:r w:rsidR="00306D20" w:rsidRPr="002B44FF">
        <w:t>|</w:t>
      </w:r>
      <w:r w:rsidR="00306D20" w:rsidRPr="002B44FF">
        <w:rPr>
          <w:u w:val="single"/>
        </w:rPr>
        <w:t xml:space="preserve">     </w:t>
      </w:r>
      <w:r w:rsidR="00306D20" w:rsidRPr="002B44FF">
        <w:t>|</w:t>
      </w:r>
      <w:r w:rsidR="00306D20" w:rsidRPr="002B44FF">
        <w:rPr>
          <w:u w:val="single"/>
        </w:rPr>
        <w:t xml:space="preserve">     </w:t>
      </w:r>
      <w:r w:rsidR="00306D20">
        <w:t>|</w:t>
      </w:r>
      <w:r w:rsidR="00306D20" w:rsidRPr="002B44FF">
        <w:t xml:space="preserve"> </w:t>
      </w:r>
      <w:r>
        <w:rPr>
          <w:bCs/>
          <w:caps/>
        </w:rPr>
        <w:t>number of children</w:t>
      </w:r>
      <w:r>
        <w:tab/>
      </w:r>
    </w:p>
    <w:p w14:paraId="2DFFDAA9" w14:textId="55D4E149" w:rsidR="0090437C" w:rsidRPr="002B44FF" w:rsidRDefault="0090437C" w:rsidP="0090437C">
      <w:pPr>
        <w:pStyle w:val="INDENTEDBODYTEXT"/>
        <w:ind w:left="720"/>
      </w:pPr>
      <w:r w:rsidRPr="002B44FF">
        <w:t>(</w:t>
      </w:r>
      <w:r>
        <w:t>0-</w:t>
      </w:r>
      <w:r w:rsidRPr="008D4B35">
        <w:t xml:space="preserve"> MAX NUMBER </w:t>
      </w:r>
      <w:r w:rsidR="006F726C">
        <w:t>GTE AGE 3 YEARS</w:t>
      </w:r>
      <w:r w:rsidRPr="002B44FF">
        <w:t>)</w:t>
      </w:r>
    </w:p>
    <w:p w14:paraId="4B744203" w14:textId="77777777" w:rsidR="0090437C" w:rsidRPr="002B44FF" w:rsidRDefault="0090437C" w:rsidP="0090437C">
      <w:pPr>
        <w:pStyle w:val="RESPONSE0"/>
      </w:pPr>
      <w:r w:rsidRPr="002B44FF">
        <w:t>DON’T KNOW</w:t>
      </w:r>
      <w:r w:rsidRPr="002B44FF">
        <w:tab/>
      </w:r>
      <w:r w:rsidRPr="00D86317">
        <w:t>d</w:t>
      </w:r>
      <w:r w:rsidRPr="002B44FF">
        <w:tab/>
      </w:r>
    </w:p>
    <w:p w14:paraId="461544E8" w14:textId="77777777" w:rsidR="0090437C" w:rsidRDefault="0090437C" w:rsidP="00BC17CA">
      <w:pPr>
        <w:pStyle w:val="RESPONSELAST"/>
      </w:pPr>
      <w:r w:rsidRPr="002B44FF">
        <w:t>REFUSED</w:t>
      </w:r>
      <w:r w:rsidRPr="002B44FF">
        <w:tab/>
      </w:r>
      <w:r w:rsidRPr="00D86317">
        <w:t>r</w:t>
      </w:r>
      <w:r w:rsidRPr="002B44FF">
        <w:tab/>
      </w:r>
    </w:p>
    <w:p w14:paraId="47F7FFAF" w14:textId="77777777" w:rsidR="006F726C" w:rsidRDefault="006F726C" w:rsidP="00BC17CA">
      <w:pPr>
        <w:pStyle w:val="RESPONSELAST"/>
      </w:pPr>
    </w:p>
    <w:p w14:paraId="69CFA2B9" w14:textId="77777777" w:rsidR="004D7842" w:rsidRDefault="004D7842" w:rsidP="00BC17CA">
      <w:pPr>
        <w:pStyle w:val="RESPONSELAS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F726C" w:rsidRPr="002B44FF" w14:paraId="5AA7C934" w14:textId="77777777" w:rsidTr="00F929D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1DDF25E" w14:textId="1AC5C057" w:rsidR="006F726C" w:rsidRPr="002B44FF" w:rsidRDefault="004A7761" w:rsidP="00F929DF">
            <w:pPr>
              <w:spacing w:before="60" w:after="60" w:line="240" w:lineRule="auto"/>
              <w:ind w:firstLine="0"/>
              <w:jc w:val="left"/>
              <w:rPr>
                <w:rFonts w:ascii="Arial" w:hAnsi="Arial" w:cs="Arial"/>
                <w:caps/>
                <w:sz w:val="20"/>
                <w:szCs w:val="20"/>
              </w:rPr>
            </w:pPr>
            <w:r>
              <w:rPr>
                <w:rFonts w:ascii="Arial" w:hAnsi="Arial" w:cs="Arial"/>
                <w:bCs/>
                <w:caps/>
                <w:sz w:val="20"/>
                <w:szCs w:val="20"/>
              </w:rPr>
              <w:t>AT LEAST ONE CHILD GT</w:t>
            </w:r>
            <w:r w:rsidR="006F726C">
              <w:rPr>
                <w:rFonts w:ascii="Arial" w:hAnsi="Arial" w:cs="Arial"/>
                <w:bCs/>
                <w:caps/>
                <w:sz w:val="20"/>
                <w:szCs w:val="20"/>
              </w:rPr>
              <w:t>E AGE 3 YEARS</w:t>
            </w:r>
          </w:p>
        </w:tc>
      </w:tr>
    </w:tbl>
    <w:p w14:paraId="71DEAD8C" w14:textId="6340512B" w:rsidR="006F726C" w:rsidRPr="002B44FF" w:rsidRDefault="006F726C" w:rsidP="006F726C">
      <w:pPr>
        <w:pStyle w:val="QUESTIONTEXT"/>
      </w:pPr>
      <w:r>
        <w:t>BC</w:t>
      </w:r>
      <w:r w:rsidR="004A7761">
        <w:t>1</w:t>
      </w:r>
      <w:r w:rsidR="009F417F">
        <w:t>e</w:t>
      </w:r>
      <w:r w:rsidRPr="002B44FF">
        <w:t>.</w:t>
      </w:r>
      <w:r w:rsidRPr="002B44FF">
        <w:tab/>
      </w:r>
      <w:r w:rsidRPr="008D4B35">
        <w:t xml:space="preserve">During the last 30 days, how many children in your household </w:t>
      </w:r>
      <w:r>
        <w:t>participated in any other after school program where meals or snacks are served</w:t>
      </w:r>
      <w:r w:rsidRPr="008D4B35">
        <w:t>?</w:t>
      </w:r>
    </w:p>
    <w:p w14:paraId="06B4D603" w14:textId="77777777" w:rsidR="006F726C" w:rsidRPr="002B44FF" w:rsidRDefault="006F726C" w:rsidP="006F726C">
      <w:pPr>
        <w:pStyle w:val="RESPONSELINE"/>
        <w:tabs>
          <w:tab w:val="left" w:pos="8280"/>
        </w:tabs>
      </w:pPr>
      <w:r>
        <w:tab/>
      </w:r>
      <w:r w:rsidRPr="002B44FF">
        <w:t>|</w:t>
      </w:r>
      <w:r w:rsidRPr="002B44FF">
        <w:rPr>
          <w:u w:val="single"/>
        </w:rPr>
        <w:t xml:space="preserve">     </w:t>
      </w:r>
      <w:r w:rsidRPr="002B44FF">
        <w:t>|</w:t>
      </w:r>
      <w:r w:rsidRPr="002B44FF">
        <w:rPr>
          <w:u w:val="single"/>
        </w:rPr>
        <w:t xml:space="preserve">     </w:t>
      </w:r>
      <w:r>
        <w:t>|</w:t>
      </w:r>
      <w:r w:rsidRPr="002B44FF">
        <w:t xml:space="preserve"> </w:t>
      </w:r>
      <w:r>
        <w:rPr>
          <w:bCs/>
          <w:caps/>
        </w:rPr>
        <w:t>number of children</w:t>
      </w:r>
      <w:r>
        <w:tab/>
      </w:r>
    </w:p>
    <w:p w14:paraId="6282F832" w14:textId="77777777" w:rsidR="006F726C" w:rsidRPr="002B44FF" w:rsidRDefault="006F726C" w:rsidP="006F726C">
      <w:pPr>
        <w:pStyle w:val="INDENTEDBODYTEXT"/>
        <w:ind w:left="720"/>
      </w:pPr>
      <w:r w:rsidRPr="002B44FF">
        <w:t>(</w:t>
      </w:r>
      <w:r>
        <w:t>0-</w:t>
      </w:r>
      <w:r w:rsidRPr="008D4B35">
        <w:t xml:space="preserve"> MAX NUMBER </w:t>
      </w:r>
      <w:r>
        <w:t>GTE AGE 3 YEARS</w:t>
      </w:r>
      <w:r w:rsidRPr="002B44FF">
        <w:t>)</w:t>
      </w:r>
    </w:p>
    <w:p w14:paraId="55787E77" w14:textId="77777777" w:rsidR="006F726C" w:rsidRPr="002B44FF" w:rsidRDefault="006F726C" w:rsidP="006F726C">
      <w:pPr>
        <w:pStyle w:val="RESPONSE0"/>
      </w:pPr>
      <w:r w:rsidRPr="002B44FF">
        <w:t>DON’T KNOW</w:t>
      </w:r>
      <w:r w:rsidRPr="002B44FF">
        <w:tab/>
      </w:r>
      <w:r w:rsidRPr="00D86317">
        <w:t>d</w:t>
      </w:r>
      <w:r w:rsidRPr="002B44FF">
        <w:tab/>
      </w:r>
    </w:p>
    <w:p w14:paraId="1018C8D9" w14:textId="0A986F14" w:rsidR="006F726C" w:rsidRPr="002B44FF" w:rsidRDefault="006F726C" w:rsidP="006F726C">
      <w:pPr>
        <w:pStyle w:val="RESPONSELAST"/>
      </w:pPr>
      <w:r w:rsidRPr="002B44FF">
        <w:t>REFUSED</w:t>
      </w:r>
      <w:r w:rsidRPr="002B44FF">
        <w:tab/>
      </w:r>
      <w:r w:rsidRPr="00D86317">
        <w:t>r</w:t>
      </w:r>
    </w:p>
    <w:p w14:paraId="020BC8B2" w14:textId="77777777" w:rsidR="0090437C" w:rsidRDefault="0090437C" w:rsidP="0090437C">
      <w:pPr>
        <w:spacing w:line="240" w:lineRule="auto"/>
        <w:ind w:firstLine="0"/>
        <w:jc w:val="left"/>
        <w:rPr>
          <w:rFonts w:ascii="Arial" w:hAnsi="Arial" w:cs="Arial"/>
          <w:sz w:val="20"/>
          <w:szCs w:val="20"/>
        </w:rPr>
      </w:pPr>
    </w:p>
    <w:p w14:paraId="5DA2748A" w14:textId="77777777" w:rsidR="004D7842" w:rsidRPr="002B44FF" w:rsidRDefault="004D7842" w:rsidP="0090437C">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0437C" w:rsidRPr="002B44FF" w14:paraId="5906420A" w14:textId="77777777" w:rsidTr="00B13DB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91F18C7" w14:textId="62D38E53" w:rsidR="0090437C" w:rsidRPr="002B44FF" w:rsidRDefault="0090437C" w:rsidP="00B13DB4">
            <w:pPr>
              <w:spacing w:before="60" w:after="60" w:line="240" w:lineRule="auto"/>
              <w:ind w:firstLine="0"/>
              <w:jc w:val="left"/>
              <w:rPr>
                <w:rFonts w:ascii="Arial" w:hAnsi="Arial" w:cs="Arial"/>
                <w:caps/>
                <w:sz w:val="20"/>
                <w:szCs w:val="20"/>
              </w:rPr>
            </w:pPr>
            <w:r w:rsidRPr="00DC3CD2">
              <w:rPr>
                <w:rFonts w:ascii="Arial" w:hAnsi="Arial" w:cs="Arial"/>
                <w:bCs/>
                <w:caps/>
                <w:sz w:val="20"/>
                <w:szCs w:val="20"/>
              </w:rPr>
              <w:t>DATE OF INTERVI</w:t>
            </w:r>
            <w:r>
              <w:rPr>
                <w:rFonts w:ascii="Arial" w:hAnsi="Arial" w:cs="Arial"/>
                <w:bCs/>
                <w:caps/>
                <w:sz w:val="20"/>
                <w:szCs w:val="20"/>
              </w:rPr>
              <w:t>EW IS BETWEEN (DATE) AND (DATE)</w:t>
            </w:r>
            <w:r w:rsidR="00BC17CA">
              <w:rPr>
                <w:rFonts w:ascii="Arial" w:hAnsi="Arial" w:cs="Arial"/>
                <w:bCs/>
                <w:caps/>
                <w:sz w:val="20"/>
                <w:szCs w:val="20"/>
              </w:rPr>
              <w:t xml:space="preserve"> AND AT LEAst ONE CHILD LTE AGE 18 YEARS</w:t>
            </w:r>
          </w:p>
        </w:tc>
      </w:tr>
    </w:tbl>
    <w:p w14:paraId="60206FDE" w14:textId="6907FA10" w:rsidR="0090437C" w:rsidRPr="002B44FF" w:rsidRDefault="00D34E90" w:rsidP="0090437C">
      <w:pPr>
        <w:pStyle w:val="QUESTIONTEXT"/>
      </w:pPr>
      <w:r>
        <w:t>BC</w:t>
      </w:r>
      <w:r w:rsidR="004A7761">
        <w:t>1</w:t>
      </w:r>
      <w:r w:rsidR="009F417F">
        <w:t>f</w:t>
      </w:r>
      <w:r w:rsidR="0090437C" w:rsidRPr="002B44FF">
        <w:t>.</w:t>
      </w:r>
      <w:r w:rsidR="0090437C" w:rsidRPr="002B44FF">
        <w:tab/>
      </w:r>
      <w:r w:rsidR="0090437C" w:rsidRPr="00DC3CD2">
        <w:t>During the last 30 days, how many children in your household received free meals or snacks at places such as summer school, a community center, day camp or park?</w:t>
      </w:r>
    </w:p>
    <w:p w14:paraId="5770899D" w14:textId="77777777" w:rsidR="0090437C" w:rsidRPr="002B44FF" w:rsidRDefault="0090437C" w:rsidP="0090437C">
      <w:pPr>
        <w:pStyle w:val="RESPONSELINE"/>
        <w:tabs>
          <w:tab w:val="left" w:pos="8280"/>
        </w:tabs>
      </w:pPr>
      <w:r>
        <w:tab/>
      </w:r>
      <w:r w:rsidR="00306D20" w:rsidRPr="002B44FF">
        <w:t>|</w:t>
      </w:r>
      <w:r w:rsidR="00306D20" w:rsidRPr="002B44FF">
        <w:rPr>
          <w:u w:val="single"/>
        </w:rPr>
        <w:t xml:space="preserve">     </w:t>
      </w:r>
      <w:r w:rsidR="00306D20" w:rsidRPr="002B44FF">
        <w:t>|</w:t>
      </w:r>
      <w:r w:rsidR="00306D20" w:rsidRPr="002B44FF">
        <w:rPr>
          <w:u w:val="single"/>
        </w:rPr>
        <w:t xml:space="preserve">     </w:t>
      </w:r>
      <w:r w:rsidR="00306D20">
        <w:t>|</w:t>
      </w:r>
      <w:r w:rsidR="00306D20" w:rsidRPr="002B44FF">
        <w:t xml:space="preserve"> </w:t>
      </w:r>
      <w:r>
        <w:rPr>
          <w:bCs/>
          <w:caps/>
        </w:rPr>
        <w:t>number of children</w:t>
      </w:r>
      <w:r>
        <w:tab/>
      </w:r>
    </w:p>
    <w:p w14:paraId="135C3071" w14:textId="77777777" w:rsidR="0090437C" w:rsidRPr="002B44FF" w:rsidRDefault="0090437C" w:rsidP="0090437C">
      <w:pPr>
        <w:pStyle w:val="INDENTEDBODYTEXT"/>
        <w:ind w:left="720"/>
      </w:pPr>
      <w:r w:rsidRPr="002B44FF">
        <w:t>(</w:t>
      </w:r>
      <w:r>
        <w:t>0-</w:t>
      </w:r>
      <w:r w:rsidRPr="008D4B35">
        <w:t xml:space="preserve"> </w:t>
      </w:r>
      <w:r w:rsidRPr="00DC3CD2">
        <w:t>MAX NUMBER LTE AGE 18 YEARS</w:t>
      </w:r>
      <w:r w:rsidRPr="002B44FF">
        <w:t>)</w:t>
      </w:r>
    </w:p>
    <w:p w14:paraId="52BB21D0" w14:textId="77777777" w:rsidR="0090437C" w:rsidRPr="002B44FF" w:rsidRDefault="0090437C" w:rsidP="0090437C">
      <w:pPr>
        <w:pStyle w:val="RESPONSE0"/>
      </w:pPr>
      <w:r w:rsidRPr="002B44FF">
        <w:t>DON’T KNOW</w:t>
      </w:r>
      <w:r w:rsidRPr="002B44FF">
        <w:tab/>
      </w:r>
      <w:r w:rsidRPr="00D86317">
        <w:t>d</w:t>
      </w:r>
      <w:r w:rsidRPr="002B44FF">
        <w:tab/>
      </w:r>
    </w:p>
    <w:p w14:paraId="700CFC54" w14:textId="77777777" w:rsidR="0090437C" w:rsidRPr="002B44FF" w:rsidRDefault="0090437C" w:rsidP="0090437C">
      <w:pPr>
        <w:pStyle w:val="RESPONSELAST"/>
      </w:pPr>
      <w:r w:rsidRPr="002B44FF">
        <w:t>REFUSED</w:t>
      </w:r>
      <w:r w:rsidRPr="002B44FF">
        <w:tab/>
      </w:r>
      <w:r w:rsidRPr="00D86317">
        <w:t>r</w:t>
      </w:r>
      <w:r w:rsidRPr="002B44FF">
        <w:tab/>
      </w:r>
    </w:p>
    <w:p w14:paraId="3D392591" w14:textId="77777777" w:rsidR="0090437C" w:rsidRPr="002B44FF" w:rsidRDefault="0090437C" w:rsidP="0090437C">
      <w:pPr>
        <w:tabs>
          <w:tab w:val="left" w:pos="720"/>
          <w:tab w:val="left" w:pos="1440"/>
          <w:tab w:val="left" w:pos="7200"/>
        </w:tabs>
        <w:spacing w:line="240" w:lineRule="auto"/>
        <w:ind w:firstLine="0"/>
        <w:jc w:val="left"/>
        <w:rPr>
          <w:rFonts w:ascii="Arial" w:hAnsi="Arial" w:cs="Arial"/>
          <w:sz w:val="20"/>
          <w:szCs w:val="20"/>
        </w:rPr>
      </w:pPr>
    </w:p>
    <w:p w14:paraId="7053645C" w14:textId="77777777" w:rsidR="0090437C" w:rsidRDefault="0090437C" w:rsidP="0090437C">
      <w:pPr>
        <w:tabs>
          <w:tab w:val="left" w:pos="720"/>
          <w:tab w:val="left" w:pos="1440"/>
          <w:tab w:val="left" w:pos="7200"/>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0437C" w:rsidRPr="002B44FF" w14:paraId="54ACFACA" w14:textId="77777777" w:rsidTr="00B13DB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4113F0E" w14:textId="77777777" w:rsidR="0090437C" w:rsidRPr="002B44FF" w:rsidRDefault="00D34E90" w:rsidP="00D34E90">
            <w:pPr>
              <w:spacing w:before="60" w:after="60" w:line="240" w:lineRule="auto"/>
              <w:ind w:firstLine="0"/>
              <w:jc w:val="left"/>
              <w:rPr>
                <w:rFonts w:ascii="Arial" w:hAnsi="Arial" w:cs="Arial"/>
                <w:caps/>
                <w:sz w:val="20"/>
                <w:szCs w:val="20"/>
              </w:rPr>
            </w:pPr>
            <w:r>
              <w:rPr>
                <w:rFonts w:ascii="Arial" w:hAnsi="Arial" w:cs="Arial"/>
                <w:bCs/>
                <w:caps/>
                <w:sz w:val="20"/>
                <w:szCs w:val="20"/>
              </w:rPr>
              <w:t>AT LEAst ONE CHILD LTE AGE 5 YEARS</w:t>
            </w:r>
          </w:p>
        </w:tc>
      </w:tr>
    </w:tbl>
    <w:p w14:paraId="0B1DF738" w14:textId="4B53927D" w:rsidR="0090437C" w:rsidRDefault="0090437C" w:rsidP="0090437C">
      <w:pPr>
        <w:pStyle w:val="QUESTIONTEXT"/>
      </w:pPr>
      <w:r>
        <w:t>BC</w:t>
      </w:r>
      <w:r w:rsidR="00AB10A7">
        <w:t>1g</w:t>
      </w:r>
      <w:r w:rsidRPr="002B44FF">
        <w:t>.</w:t>
      </w:r>
      <w:r w:rsidRPr="002B44FF">
        <w:tab/>
      </w:r>
      <w:r w:rsidRPr="00DC3CD2">
        <w:t xml:space="preserve">During the last 30 days, how many children in your household received meals </w:t>
      </w:r>
      <w:r w:rsidR="004A7761">
        <w:t>or</w:t>
      </w:r>
      <w:r w:rsidRPr="00DC3CD2">
        <w:t xml:space="preserve"> snacks at a daycare center, family or group daycare home, or Head Start center?</w:t>
      </w:r>
    </w:p>
    <w:p w14:paraId="350DCBE5" w14:textId="471215D4" w:rsidR="0074180C" w:rsidRPr="002B44FF" w:rsidRDefault="0074180C" w:rsidP="0090437C">
      <w:pPr>
        <w:pStyle w:val="QUESTIONTEXT"/>
      </w:pPr>
      <w:r>
        <w:tab/>
        <w:t>IF NEEDED: Please include children who received meals or snacks whether the meals or snacks were free, reduced-price, or paid. Please also include meals and snacks that were included in any payment you made to the center or home.</w:t>
      </w:r>
    </w:p>
    <w:p w14:paraId="17A1DF09" w14:textId="77777777" w:rsidR="0090437C" w:rsidRPr="002B44FF" w:rsidRDefault="0090437C" w:rsidP="0090437C">
      <w:pPr>
        <w:pStyle w:val="RESPONSELINE"/>
        <w:tabs>
          <w:tab w:val="left" w:pos="8280"/>
        </w:tabs>
      </w:pPr>
      <w:r>
        <w:tab/>
      </w:r>
      <w:r w:rsidR="00306D20" w:rsidRPr="002B44FF">
        <w:t>|</w:t>
      </w:r>
      <w:r w:rsidR="00306D20" w:rsidRPr="002B44FF">
        <w:rPr>
          <w:u w:val="single"/>
        </w:rPr>
        <w:t xml:space="preserve">     </w:t>
      </w:r>
      <w:r w:rsidR="00306D20" w:rsidRPr="002B44FF">
        <w:t>|</w:t>
      </w:r>
      <w:r w:rsidR="00306D20" w:rsidRPr="002B44FF">
        <w:rPr>
          <w:u w:val="single"/>
        </w:rPr>
        <w:t xml:space="preserve">     </w:t>
      </w:r>
      <w:r w:rsidR="00306D20">
        <w:t>|</w:t>
      </w:r>
      <w:r w:rsidR="00306D20" w:rsidRPr="002B44FF">
        <w:t xml:space="preserve"> </w:t>
      </w:r>
      <w:r>
        <w:rPr>
          <w:bCs/>
          <w:caps/>
        </w:rPr>
        <w:t>number of children</w:t>
      </w:r>
      <w:r>
        <w:tab/>
      </w:r>
    </w:p>
    <w:p w14:paraId="37F61EE2" w14:textId="77777777" w:rsidR="0090437C" w:rsidRPr="002B44FF" w:rsidRDefault="0090437C" w:rsidP="0090437C">
      <w:pPr>
        <w:pStyle w:val="INDENTEDBODYTEXT"/>
        <w:ind w:left="720"/>
      </w:pPr>
      <w:r w:rsidRPr="002B44FF">
        <w:t>(</w:t>
      </w:r>
      <w:r>
        <w:t>0-</w:t>
      </w:r>
      <w:r w:rsidRPr="008D4B35">
        <w:t xml:space="preserve"> </w:t>
      </w:r>
      <w:r w:rsidRPr="00DC3CD2">
        <w:t>MAX NUMBER LTE AGE 5 YEARS</w:t>
      </w:r>
      <w:r w:rsidRPr="002B44FF">
        <w:t>)</w:t>
      </w:r>
    </w:p>
    <w:p w14:paraId="780B89EE" w14:textId="77777777" w:rsidR="0090437C" w:rsidRPr="002B44FF" w:rsidRDefault="0090437C" w:rsidP="0090437C">
      <w:pPr>
        <w:pStyle w:val="RESPONSE0"/>
      </w:pPr>
      <w:r w:rsidRPr="002B44FF">
        <w:t>DON’T KNOW</w:t>
      </w:r>
      <w:r w:rsidRPr="002B44FF">
        <w:tab/>
      </w:r>
      <w:r w:rsidRPr="00D86317">
        <w:t>d</w:t>
      </w:r>
      <w:r w:rsidRPr="002B44FF">
        <w:tab/>
      </w:r>
    </w:p>
    <w:p w14:paraId="6DB77AC0" w14:textId="77777777" w:rsidR="0090437C" w:rsidRPr="002B44FF" w:rsidRDefault="0090437C" w:rsidP="0090437C">
      <w:pPr>
        <w:pStyle w:val="RESPONSELAST"/>
      </w:pPr>
      <w:r w:rsidRPr="002B44FF">
        <w:t>REFUSED</w:t>
      </w:r>
      <w:r w:rsidRPr="002B44FF">
        <w:tab/>
      </w:r>
      <w:r w:rsidRPr="00D86317">
        <w:t>r</w:t>
      </w:r>
      <w:r w:rsidRPr="002B44FF">
        <w:tab/>
      </w:r>
    </w:p>
    <w:p w14:paraId="32ED0B5E" w14:textId="4A3E111C" w:rsidR="00831E1A" w:rsidRDefault="00831E1A">
      <w:pPr>
        <w:tabs>
          <w:tab w:val="clear" w:pos="432"/>
        </w:tabs>
        <w:spacing w:line="240" w:lineRule="auto"/>
        <w:ind w:firstLine="0"/>
        <w:jc w:val="left"/>
        <w:rPr>
          <w:rFonts w:ascii="Arial" w:hAnsi="Arial" w:cs="Arial"/>
          <w:sz w:val="20"/>
          <w:szCs w:val="20"/>
        </w:rPr>
      </w:pPr>
    </w:p>
    <w:p w14:paraId="4AD9D31D" w14:textId="1CC0A1B4" w:rsidR="00F8494D" w:rsidRDefault="00F8494D">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250834F5" w14:textId="77777777" w:rsidR="0090437C" w:rsidRPr="002B44FF" w:rsidRDefault="0090437C" w:rsidP="0090437C">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0437C" w:rsidRPr="002B44FF" w14:paraId="722F5467" w14:textId="77777777" w:rsidTr="00B13DB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966A75B" w14:textId="28FF5789" w:rsidR="0090437C" w:rsidRPr="002B44FF" w:rsidRDefault="00765DAF" w:rsidP="00D34E90">
            <w:pPr>
              <w:spacing w:before="60" w:after="60" w:line="240" w:lineRule="auto"/>
              <w:ind w:firstLine="0"/>
              <w:jc w:val="left"/>
              <w:rPr>
                <w:rFonts w:ascii="Arial" w:hAnsi="Arial" w:cs="Arial"/>
                <w:caps/>
                <w:sz w:val="20"/>
                <w:szCs w:val="20"/>
              </w:rPr>
            </w:pPr>
            <w:r>
              <w:rPr>
                <w:rFonts w:ascii="Arial" w:hAnsi="Arial" w:cs="Arial"/>
                <w:bCs/>
                <w:caps/>
                <w:sz w:val="20"/>
                <w:szCs w:val="20"/>
              </w:rPr>
              <w:t>AT LEAST ONE CHILD GTE AGE 3 YEARS</w:t>
            </w:r>
          </w:p>
        </w:tc>
      </w:tr>
    </w:tbl>
    <w:p w14:paraId="1CC5E77C" w14:textId="3E728BD4" w:rsidR="0090437C" w:rsidRDefault="004A7761" w:rsidP="0090437C">
      <w:pPr>
        <w:pStyle w:val="QUESTIONTEXT"/>
      </w:pPr>
      <w:r>
        <w:t>BC</w:t>
      </w:r>
      <w:r w:rsidR="005E426F">
        <w:t>2</w:t>
      </w:r>
      <w:r w:rsidR="0090437C" w:rsidRPr="002B44FF">
        <w:t>.</w:t>
      </w:r>
      <w:r w:rsidR="0090437C" w:rsidRPr="002B44FF">
        <w:tab/>
      </w:r>
      <w:r w:rsidR="0090437C" w:rsidRPr="00DC3CD2">
        <w:t xml:space="preserve">During the last 30 days, how many children in your household got food through a </w:t>
      </w:r>
      <w:r w:rsidR="0074180C">
        <w:t xml:space="preserve">school </w:t>
      </w:r>
      <w:r w:rsidR="0090437C" w:rsidRPr="00DC3CD2">
        <w:t>backpack food program for children?</w:t>
      </w:r>
    </w:p>
    <w:p w14:paraId="6F4E4175" w14:textId="01A61517" w:rsidR="0090437C" w:rsidRPr="002B44FF" w:rsidRDefault="00E66A0D" w:rsidP="0090437C">
      <w:pPr>
        <w:pStyle w:val="QUESTIONTEXT"/>
        <w:tabs>
          <w:tab w:val="clear" w:pos="720"/>
          <w:tab w:val="left" w:pos="3060"/>
        </w:tabs>
        <w:ind w:left="3060" w:hanging="2340"/>
      </w:pPr>
      <w:r>
        <w:t>PROBE IF NEEDED:</w:t>
      </w:r>
      <w:r w:rsidR="0090437C">
        <w:tab/>
      </w:r>
      <w:r w:rsidR="00F70C77">
        <w:t>T</w:t>
      </w:r>
      <w:r w:rsidR="0090437C" w:rsidRPr="00DC3CD2">
        <w:t xml:space="preserve">he Backpack Food Program provides food for children to take home </w:t>
      </w:r>
      <w:r w:rsidR="0074180C">
        <w:t xml:space="preserve">from school </w:t>
      </w:r>
      <w:r w:rsidR="0090437C" w:rsidRPr="00DC3CD2">
        <w:t>over weekends and holidays</w:t>
      </w:r>
      <w:r w:rsidR="00C77E27">
        <w:t>.</w:t>
      </w:r>
    </w:p>
    <w:p w14:paraId="2832154C" w14:textId="77777777" w:rsidR="0090437C" w:rsidRPr="002B44FF" w:rsidRDefault="0090437C" w:rsidP="0090437C">
      <w:pPr>
        <w:pStyle w:val="RESPONSELINE"/>
        <w:tabs>
          <w:tab w:val="left" w:pos="8280"/>
        </w:tabs>
      </w:pPr>
      <w:r>
        <w:tab/>
      </w:r>
      <w:r w:rsidRPr="002B44FF">
        <w:t>|</w:t>
      </w:r>
      <w:r w:rsidRPr="002B44FF">
        <w:rPr>
          <w:u w:val="single"/>
        </w:rPr>
        <w:t xml:space="preserve">     </w:t>
      </w:r>
      <w:r w:rsidRPr="002B44FF">
        <w:t>|</w:t>
      </w:r>
      <w:r w:rsidRPr="002B44FF">
        <w:rPr>
          <w:u w:val="single"/>
        </w:rPr>
        <w:t xml:space="preserve">     </w:t>
      </w:r>
      <w:r w:rsidR="00306D20">
        <w:t>|</w:t>
      </w:r>
      <w:r w:rsidRPr="002B44FF">
        <w:t xml:space="preserve"> </w:t>
      </w:r>
      <w:r>
        <w:rPr>
          <w:bCs/>
          <w:caps/>
        </w:rPr>
        <w:t>number of children</w:t>
      </w:r>
      <w:r>
        <w:tab/>
      </w:r>
    </w:p>
    <w:p w14:paraId="2467DEC0" w14:textId="1DF69C36" w:rsidR="0090437C" w:rsidRPr="002B44FF" w:rsidRDefault="0090437C" w:rsidP="0090437C">
      <w:pPr>
        <w:pStyle w:val="INDENTEDBODYTEXT"/>
        <w:ind w:left="720"/>
      </w:pPr>
      <w:r w:rsidRPr="002B44FF">
        <w:t>(</w:t>
      </w:r>
      <w:r>
        <w:t>0-</w:t>
      </w:r>
      <w:r w:rsidRPr="008D4B35">
        <w:t xml:space="preserve"> MAX NUMBER </w:t>
      </w:r>
      <w:r w:rsidR="00765DAF">
        <w:t>GTE AGE 3 YEARS</w:t>
      </w:r>
      <w:r w:rsidRPr="002B44FF">
        <w:t>)</w:t>
      </w:r>
    </w:p>
    <w:p w14:paraId="3FD932EF" w14:textId="77777777" w:rsidR="0090437C" w:rsidRPr="002B44FF" w:rsidRDefault="0090437C" w:rsidP="0090437C">
      <w:pPr>
        <w:pStyle w:val="RESPONSE0"/>
      </w:pPr>
      <w:r w:rsidRPr="002B44FF">
        <w:t>DON’T KNOW</w:t>
      </w:r>
      <w:r w:rsidRPr="002B44FF">
        <w:tab/>
      </w:r>
      <w:r w:rsidRPr="00D86317">
        <w:t>d</w:t>
      </w:r>
      <w:r w:rsidRPr="002B44FF">
        <w:tab/>
      </w:r>
    </w:p>
    <w:p w14:paraId="0A83C3BC" w14:textId="77777777" w:rsidR="0090437C" w:rsidRDefault="0090437C" w:rsidP="0090437C">
      <w:pPr>
        <w:pStyle w:val="RESPONSELAST"/>
      </w:pPr>
      <w:r w:rsidRPr="002B44FF">
        <w:t>REFUSED</w:t>
      </w:r>
      <w:r w:rsidRPr="002B44FF">
        <w:tab/>
      </w:r>
      <w:r w:rsidRPr="00D86317">
        <w:t>r</w:t>
      </w:r>
      <w:r w:rsidRPr="002B44FF">
        <w:tab/>
      </w:r>
    </w:p>
    <w:p w14:paraId="4A234A65" w14:textId="77777777" w:rsidR="004D7842" w:rsidRDefault="004D7842" w:rsidP="0090437C">
      <w:pPr>
        <w:pStyle w:val="RESPONSELAST"/>
      </w:pPr>
    </w:p>
    <w:p w14:paraId="6C095FB3" w14:textId="77777777" w:rsidR="004D7842" w:rsidRPr="002B44FF" w:rsidRDefault="004D7842" w:rsidP="0090437C">
      <w:pPr>
        <w:pStyle w:val="RESPONSELAS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24AC0" w:rsidRPr="003B1DBA" w14:paraId="18F7263F" w14:textId="77777777" w:rsidTr="00F929D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738CC01" w14:textId="25F28816" w:rsidR="00024AC0" w:rsidRPr="003B1DBA" w:rsidRDefault="00024AC0" w:rsidP="00D0337A">
            <w:pPr>
              <w:spacing w:before="60" w:after="60" w:line="240" w:lineRule="auto"/>
              <w:ind w:firstLine="0"/>
              <w:jc w:val="left"/>
              <w:rPr>
                <w:rFonts w:ascii="Arial" w:hAnsi="Arial" w:cs="Arial"/>
                <w:caps/>
                <w:sz w:val="20"/>
                <w:szCs w:val="20"/>
              </w:rPr>
            </w:pPr>
            <w:r>
              <w:rPr>
                <w:rFonts w:ascii="Arial" w:hAnsi="Arial" w:cs="Arial"/>
                <w:bCs/>
                <w:caps/>
                <w:sz w:val="20"/>
                <w:szCs w:val="20"/>
              </w:rPr>
              <w:t>B</w:t>
            </w:r>
            <w:r w:rsidRPr="003B1DBA">
              <w:rPr>
                <w:rFonts w:ascii="Arial" w:hAnsi="Arial" w:cs="Arial"/>
                <w:bCs/>
                <w:caps/>
                <w:sz w:val="20"/>
                <w:szCs w:val="20"/>
              </w:rPr>
              <w:t>C</w:t>
            </w:r>
            <w:r w:rsidR="005E426F">
              <w:rPr>
                <w:rFonts w:ascii="Arial" w:hAnsi="Arial" w:cs="Arial"/>
                <w:bCs/>
                <w:caps/>
                <w:sz w:val="20"/>
                <w:szCs w:val="20"/>
              </w:rPr>
              <w:t>2</w:t>
            </w:r>
            <w:r w:rsidRPr="003B1DBA">
              <w:rPr>
                <w:rFonts w:ascii="Arial" w:hAnsi="Arial" w:cs="Arial"/>
                <w:bCs/>
                <w:caps/>
                <w:sz w:val="20"/>
                <w:szCs w:val="20"/>
              </w:rPr>
              <w:t xml:space="preserve"> GTE 1</w:t>
            </w:r>
            <w:r w:rsidR="00FC4992">
              <w:rPr>
                <w:rFonts w:ascii="Arial" w:hAnsi="Arial" w:cs="Arial"/>
                <w:bCs/>
                <w:caps/>
                <w:sz w:val="20"/>
                <w:szCs w:val="20"/>
              </w:rPr>
              <w:t xml:space="preserve"> AND DEMONSTRATION=VIRGINIA</w:t>
            </w:r>
          </w:p>
        </w:tc>
      </w:tr>
      <w:tr w:rsidR="00024AC0" w:rsidRPr="003B1DBA" w14:paraId="49D763C9" w14:textId="77777777" w:rsidTr="00F929DF">
        <w:trPr>
          <w:trHeight w:val="258"/>
        </w:trPr>
        <w:tc>
          <w:tcPr>
            <w:tcW w:w="5000" w:type="pct"/>
            <w:tcBorders>
              <w:top w:val="single" w:sz="4" w:space="0" w:color="auto"/>
              <w:left w:val="single" w:sz="4" w:space="0" w:color="auto"/>
              <w:bottom w:val="single" w:sz="4" w:space="0" w:color="auto"/>
              <w:right w:val="single" w:sz="4" w:space="0" w:color="auto"/>
            </w:tcBorders>
          </w:tcPr>
          <w:p w14:paraId="5C82F73B" w14:textId="5DA3E9A2" w:rsidR="00024AC0" w:rsidRPr="003B1DBA" w:rsidRDefault="00024AC0" w:rsidP="00F929DF">
            <w:pPr>
              <w:spacing w:before="60" w:after="60" w:line="240" w:lineRule="auto"/>
              <w:ind w:firstLine="0"/>
              <w:jc w:val="left"/>
              <w:rPr>
                <w:rFonts w:ascii="Arial" w:hAnsi="Arial" w:cs="Arial"/>
                <w:bCs/>
                <w:sz w:val="20"/>
                <w:szCs w:val="20"/>
              </w:rPr>
            </w:pPr>
            <w:r>
              <w:rPr>
                <w:rFonts w:ascii="Arial" w:hAnsi="Arial" w:cs="Arial"/>
                <w:bCs/>
                <w:sz w:val="20"/>
                <w:szCs w:val="20"/>
              </w:rPr>
              <w:t>B</w:t>
            </w:r>
            <w:r w:rsidRPr="003B1DBA">
              <w:rPr>
                <w:rFonts w:ascii="Arial" w:hAnsi="Arial" w:cs="Arial"/>
                <w:bCs/>
                <w:sz w:val="20"/>
                <w:szCs w:val="20"/>
              </w:rPr>
              <w:t>C</w:t>
            </w:r>
            <w:r w:rsidR="005E426F">
              <w:rPr>
                <w:rFonts w:ascii="Arial" w:hAnsi="Arial" w:cs="Arial"/>
                <w:bCs/>
                <w:sz w:val="20"/>
                <w:szCs w:val="20"/>
              </w:rPr>
              <w:t>2</w:t>
            </w:r>
            <w:r w:rsidRPr="003B1DBA">
              <w:rPr>
                <w:rFonts w:ascii="Arial" w:hAnsi="Arial" w:cs="Arial"/>
                <w:bCs/>
                <w:sz w:val="20"/>
                <w:szCs w:val="20"/>
              </w:rPr>
              <w:t>=1: child</w:t>
            </w:r>
          </w:p>
          <w:p w14:paraId="2753830D" w14:textId="7446C683" w:rsidR="00024AC0" w:rsidRPr="003B1DBA" w:rsidRDefault="00024AC0" w:rsidP="005E426F">
            <w:pPr>
              <w:spacing w:before="60" w:after="60" w:line="240" w:lineRule="auto"/>
              <w:ind w:firstLine="0"/>
              <w:jc w:val="left"/>
              <w:rPr>
                <w:rFonts w:ascii="Arial" w:hAnsi="Arial" w:cs="Arial"/>
                <w:sz w:val="20"/>
                <w:szCs w:val="20"/>
              </w:rPr>
            </w:pPr>
            <w:r>
              <w:rPr>
                <w:rFonts w:ascii="Arial" w:hAnsi="Arial" w:cs="Arial"/>
                <w:bCs/>
                <w:sz w:val="20"/>
                <w:szCs w:val="20"/>
              </w:rPr>
              <w:t>B</w:t>
            </w:r>
            <w:r w:rsidRPr="003B1DBA">
              <w:rPr>
                <w:rFonts w:ascii="Arial" w:hAnsi="Arial" w:cs="Arial"/>
                <w:bCs/>
                <w:sz w:val="20"/>
                <w:szCs w:val="20"/>
              </w:rPr>
              <w:t>C</w:t>
            </w:r>
            <w:r w:rsidR="005E426F">
              <w:rPr>
                <w:rFonts w:ascii="Arial" w:hAnsi="Arial" w:cs="Arial"/>
                <w:bCs/>
                <w:sz w:val="20"/>
                <w:szCs w:val="20"/>
              </w:rPr>
              <w:t>2</w:t>
            </w:r>
            <w:r w:rsidRPr="003B1DBA">
              <w:rPr>
                <w:rFonts w:ascii="Arial" w:hAnsi="Arial" w:cs="Arial"/>
                <w:bCs/>
                <w:sz w:val="20"/>
                <w:szCs w:val="20"/>
              </w:rPr>
              <w:t xml:space="preserve"> GT 1: children</w:t>
            </w:r>
          </w:p>
        </w:tc>
      </w:tr>
    </w:tbl>
    <w:p w14:paraId="671BFC98" w14:textId="30AD7240" w:rsidR="00024AC0" w:rsidRPr="003B1DBA" w:rsidRDefault="00024AC0" w:rsidP="00024AC0">
      <w:pPr>
        <w:pStyle w:val="QUESTIONTEXT"/>
      </w:pPr>
      <w:r>
        <w:t>B</w:t>
      </w:r>
      <w:r w:rsidRPr="003B1DBA">
        <w:t>C</w:t>
      </w:r>
      <w:r w:rsidR="00C35AC3">
        <w:t>2a</w:t>
      </w:r>
      <w:r w:rsidRPr="003B1DBA">
        <w:t>.</w:t>
      </w:r>
      <w:r w:rsidRPr="003B1DBA">
        <w:tab/>
      </w:r>
      <w:r w:rsidR="009A77AA">
        <w:t xml:space="preserve">During the most recently completed school year, that is, school year 2015-2016, how often </w:t>
      </w:r>
      <w:r w:rsidR="009A77AA" w:rsidRPr="003B1DBA">
        <w:t xml:space="preserve">did your [child/children] </w:t>
      </w:r>
      <w:r w:rsidR="009A77AA">
        <w:t xml:space="preserve">usually </w:t>
      </w:r>
      <w:r w:rsidR="009A77AA" w:rsidRPr="003B1DBA">
        <w:t>take home a food backpack from school?</w:t>
      </w:r>
      <w:r w:rsidR="009A77AA">
        <w:t xml:space="preserve"> Would you say</w:t>
      </w:r>
      <w:proofErr w:type="gramStart"/>
      <w:r w:rsidR="009A77AA">
        <w:t>…</w:t>
      </w:r>
      <w:proofErr w:type="gramEnd"/>
    </w:p>
    <w:p w14:paraId="77A05CC4" w14:textId="77777777" w:rsidR="009A77AA" w:rsidRPr="003B1DBA" w:rsidRDefault="009A77AA" w:rsidP="009A77AA">
      <w:pPr>
        <w:pStyle w:val="RESPONSE0"/>
      </w:pPr>
      <w:r>
        <w:rPr>
          <w:b/>
        </w:rPr>
        <w:t>Less often than once per month,</w:t>
      </w:r>
      <w:r w:rsidRPr="003B1DBA">
        <w:tab/>
      </w:r>
      <w:r>
        <w:t>1</w:t>
      </w:r>
      <w:r w:rsidRPr="003B1DBA">
        <w:tab/>
      </w:r>
    </w:p>
    <w:p w14:paraId="5E13C8A2" w14:textId="77777777" w:rsidR="009A77AA" w:rsidRPr="003B1DBA" w:rsidRDefault="009A77AA" w:rsidP="009A77AA">
      <w:pPr>
        <w:pStyle w:val="RESPONSE0"/>
      </w:pPr>
      <w:r>
        <w:rPr>
          <w:b/>
        </w:rPr>
        <w:t>Once per month,</w:t>
      </w:r>
      <w:r w:rsidRPr="003B1DBA">
        <w:tab/>
      </w:r>
      <w:r>
        <w:t>2</w:t>
      </w:r>
      <w:r w:rsidRPr="003B1DBA">
        <w:tab/>
      </w:r>
    </w:p>
    <w:p w14:paraId="3804CB64" w14:textId="77777777" w:rsidR="009A77AA" w:rsidRPr="003B1DBA" w:rsidRDefault="009A77AA" w:rsidP="009A77AA">
      <w:pPr>
        <w:pStyle w:val="RESPONSE0"/>
      </w:pPr>
      <w:r>
        <w:rPr>
          <w:b/>
        </w:rPr>
        <w:t>Two or three times per month</w:t>
      </w:r>
      <w:r w:rsidRPr="003B1DBA">
        <w:rPr>
          <w:b/>
        </w:rPr>
        <w:t>,</w:t>
      </w:r>
      <w:r>
        <w:rPr>
          <w:b/>
        </w:rPr>
        <w:t xml:space="preserve"> or</w:t>
      </w:r>
      <w:r w:rsidRPr="003B1DBA">
        <w:tab/>
      </w:r>
      <w:r>
        <w:t>3</w:t>
      </w:r>
      <w:r w:rsidRPr="003B1DBA">
        <w:tab/>
      </w:r>
    </w:p>
    <w:p w14:paraId="2AFB7B52" w14:textId="77777777" w:rsidR="009A77AA" w:rsidRPr="003B1DBA" w:rsidRDefault="009A77AA" w:rsidP="009A77AA">
      <w:pPr>
        <w:pStyle w:val="RESPONSE0"/>
      </w:pPr>
      <w:r>
        <w:rPr>
          <w:b/>
        </w:rPr>
        <w:t>Every week?</w:t>
      </w:r>
      <w:r w:rsidRPr="003B1DBA">
        <w:tab/>
      </w:r>
      <w:r>
        <w:t>4</w:t>
      </w:r>
      <w:r w:rsidRPr="003B1DBA">
        <w:tab/>
      </w:r>
    </w:p>
    <w:p w14:paraId="1983CEFE" w14:textId="77777777" w:rsidR="00024AC0" w:rsidRPr="003B1DBA" w:rsidRDefault="00024AC0" w:rsidP="00024AC0">
      <w:pPr>
        <w:pStyle w:val="RESPONSE0"/>
      </w:pPr>
      <w:r w:rsidRPr="003B1DBA">
        <w:t>DON’T KNOW</w:t>
      </w:r>
      <w:r w:rsidRPr="003B1DBA">
        <w:tab/>
        <w:t>d</w:t>
      </w:r>
      <w:r w:rsidRPr="003B1DBA">
        <w:tab/>
      </w:r>
    </w:p>
    <w:p w14:paraId="7BF8ACA7" w14:textId="580F2DD9" w:rsidR="0090437C" w:rsidRPr="002B44FF" w:rsidRDefault="00024AC0" w:rsidP="005309F7">
      <w:pPr>
        <w:pStyle w:val="RESPONSELAST"/>
      </w:pPr>
      <w:r w:rsidRPr="003B1DBA">
        <w:t>REFUSED</w:t>
      </w:r>
      <w:r w:rsidRPr="003B1DBA">
        <w:tab/>
        <w:t>r</w:t>
      </w:r>
      <w:r w:rsidRPr="003B1DBA">
        <w:tab/>
      </w:r>
    </w:p>
    <w:p w14:paraId="3505AB4C" w14:textId="77777777" w:rsidR="00572CA6" w:rsidRDefault="00572CA6">
      <w:pPr>
        <w:tabs>
          <w:tab w:val="clear" w:pos="432"/>
        </w:tabs>
        <w:spacing w:line="240" w:lineRule="auto"/>
        <w:ind w:firstLine="0"/>
        <w:jc w:val="left"/>
        <w:rPr>
          <w:rFonts w:ascii="Arial" w:hAnsi="Arial" w:cs="Arial"/>
          <w:sz w:val="20"/>
          <w:szCs w:val="20"/>
        </w:rPr>
      </w:pPr>
    </w:p>
    <w:p w14:paraId="3589424D" w14:textId="77777777" w:rsidR="00572CA6" w:rsidRPr="002B44FF" w:rsidRDefault="00572CA6" w:rsidP="00572CA6">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72CA6" w:rsidRPr="002B44FF" w14:paraId="2ABDAE54" w14:textId="77777777" w:rsidTr="00F60B2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DC14695" w14:textId="3E58E2CC" w:rsidR="00572CA6" w:rsidRPr="002B44FF" w:rsidRDefault="00572CA6" w:rsidP="00F60B2C">
            <w:pPr>
              <w:spacing w:before="60" w:after="60" w:line="240" w:lineRule="auto"/>
              <w:ind w:firstLine="0"/>
              <w:jc w:val="left"/>
              <w:rPr>
                <w:rFonts w:ascii="Arial" w:hAnsi="Arial" w:cs="Arial"/>
                <w:caps/>
                <w:sz w:val="20"/>
                <w:szCs w:val="20"/>
              </w:rPr>
            </w:pPr>
            <w:r>
              <w:rPr>
                <w:rFonts w:ascii="Arial" w:hAnsi="Arial" w:cs="Arial"/>
                <w:bCs/>
                <w:caps/>
                <w:sz w:val="20"/>
                <w:szCs w:val="20"/>
              </w:rPr>
              <w:t>DEMONSTRATION=CHICKASAW NATION</w:t>
            </w:r>
          </w:p>
        </w:tc>
      </w:tr>
    </w:tbl>
    <w:p w14:paraId="49D58B15" w14:textId="086B702D" w:rsidR="00572CA6" w:rsidRDefault="00572CA6" w:rsidP="00572CA6">
      <w:pPr>
        <w:pStyle w:val="QUESTIONTEXT"/>
      </w:pPr>
      <w:r>
        <w:t>BC3</w:t>
      </w:r>
      <w:r w:rsidRPr="002B44FF">
        <w:t>.</w:t>
      </w:r>
      <w:r w:rsidRPr="002B44FF">
        <w:tab/>
      </w:r>
      <w:r>
        <w:t>H</w:t>
      </w:r>
      <w:r w:rsidRPr="00DC3CD2">
        <w:t xml:space="preserve">ow many children in your household </w:t>
      </w:r>
      <w:r>
        <w:t>received Summer EBT for Children benefits this past summer, that is, summer 2015</w:t>
      </w:r>
      <w:r w:rsidRPr="00DC3CD2">
        <w:t>?</w:t>
      </w:r>
    </w:p>
    <w:p w14:paraId="232BC920" w14:textId="77777777" w:rsidR="00572CA6" w:rsidRPr="002B44FF" w:rsidRDefault="00572CA6" w:rsidP="00572CA6">
      <w:pPr>
        <w:pStyle w:val="RESPONSELINE"/>
        <w:tabs>
          <w:tab w:val="left" w:pos="8280"/>
        </w:tabs>
      </w:pPr>
      <w:r>
        <w:tab/>
      </w:r>
      <w:r w:rsidRPr="002B44FF">
        <w:t>|</w:t>
      </w:r>
      <w:r w:rsidRPr="002B44FF">
        <w:rPr>
          <w:u w:val="single"/>
        </w:rPr>
        <w:t xml:space="preserve">     </w:t>
      </w:r>
      <w:r w:rsidRPr="002B44FF">
        <w:t>|</w:t>
      </w:r>
      <w:r w:rsidRPr="002B44FF">
        <w:rPr>
          <w:u w:val="single"/>
        </w:rPr>
        <w:t xml:space="preserve">     </w:t>
      </w:r>
      <w:r>
        <w:t>|</w:t>
      </w:r>
      <w:r w:rsidRPr="002B44FF">
        <w:t xml:space="preserve"> </w:t>
      </w:r>
      <w:r>
        <w:rPr>
          <w:bCs/>
          <w:caps/>
        </w:rPr>
        <w:t>number of children</w:t>
      </w:r>
      <w:r>
        <w:tab/>
      </w:r>
    </w:p>
    <w:p w14:paraId="61CF8992" w14:textId="77777777" w:rsidR="00572CA6" w:rsidRPr="002B44FF" w:rsidRDefault="00572CA6" w:rsidP="00572CA6">
      <w:pPr>
        <w:pStyle w:val="INDENTEDBODYTEXT"/>
        <w:ind w:left="720"/>
      </w:pPr>
      <w:r w:rsidRPr="002B44FF">
        <w:t>(</w:t>
      </w:r>
      <w:r>
        <w:t>0-</w:t>
      </w:r>
      <w:r w:rsidRPr="008D4B35">
        <w:t xml:space="preserve"> MAX NUMBER </w:t>
      </w:r>
      <w:r>
        <w:t>GTE AGE 3 YEARS</w:t>
      </w:r>
      <w:r w:rsidRPr="002B44FF">
        <w:t>)</w:t>
      </w:r>
    </w:p>
    <w:p w14:paraId="71DD81AC" w14:textId="77777777" w:rsidR="00572CA6" w:rsidRPr="002B44FF" w:rsidRDefault="00572CA6" w:rsidP="00572CA6">
      <w:pPr>
        <w:pStyle w:val="RESPONSE0"/>
      </w:pPr>
      <w:r w:rsidRPr="002B44FF">
        <w:t>DON’T KNOW</w:t>
      </w:r>
      <w:r w:rsidRPr="002B44FF">
        <w:tab/>
      </w:r>
      <w:r w:rsidRPr="00D86317">
        <w:t>d</w:t>
      </w:r>
      <w:r w:rsidRPr="002B44FF">
        <w:tab/>
      </w:r>
    </w:p>
    <w:p w14:paraId="59C4A94E" w14:textId="77777777" w:rsidR="00572CA6" w:rsidRDefault="00572CA6" w:rsidP="00572CA6">
      <w:pPr>
        <w:pStyle w:val="RESPONSELAST"/>
      </w:pPr>
      <w:r w:rsidRPr="002B44FF">
        <w:t>REFUSED</w:t>
      </w:r>
      <w:r w:rsidRPr="002B44FF">
        <w:tab/>
      </w:r>
      <w:r w:rsidRPr="00D86317">
        <w:t>r</w:t>
      </w:r>
      <w:r w:rsidRPr="002B44FF">
        <w:tab/>
      </w:r>
    </w:p>
    <w:p w14:paraId="689FFF0F" w14:textId="77777777" w:rsidR="00572CA6" w:rsidRDefault="00572CA6" w:rsidP="00572CA6">
      <w:pPr>
        <w:pStyle w:val="RESPONSELAST"/>
      </w:pPr>
    </w:p>
    <w:p w14:paraId="5D08C79A" w14:textId="77777777" w:rsidR="00572CA6" w:rsidRPr="002B44FF" w:rsidRDefault="00572CA6" w:rsidP="00572CA6">
      <w:pPr>
        <w:pStyle w:val="RESPONSELAST"/>
      </w:pPr>
    </w:p>
    <w:p w14:paraId="0E048D10" w14:textId="4F4B6F18" w:rsidR="00FC4992" w:rsidRDefault="00FC4992">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1BF1CA81" w14:textId="77777777" w:rsidR="0090437C" w:rsidRPr="002B44FF" w:rsidRDefault="0090437C" w:rsidP="0090437C">
      <w:pPr>
        <w:tabs>
          <w:tab w:val="left" w:pos="720"/>
          <w:tab w:val="left" w:pos="1440"/>
          <w:tab w:val="left" w:pos="7200"/>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C152F" w:rsidRPr="002B44FF" w14:paraId="40CA11F7" w14:textId="77777777" w:rsidTr="00B13DB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FA4652B" w14:textId="1360CF39" w:rsidR="002C152F" w:rsidRPr="002B44FF" w:rsidRDefault="00AB10A7" w:rsidP="006946BF">
            <w:pPr>
              <w:spacing w:before="60" w:after="60" w:line="240" w:lineRule="auto"/>
              <w:ind w:firstLine="0"/>
              <w:jc w:val="left"/>
              <w:rPr>
                <w:rFonts w:ascii="Arial" w:hAnsi="Arial" w:cs="Arial"/>
                <w:caps/>
                <w:sz w:val="20"/>
                <w:szCs w:val="20"/>
              </w:rPr>
            </w:pPr>
            <w:r>
              <w:rPr>
                <w:rFonts w:ascii="Arial" w:hAnsi="Arial" w:cs="Arial"/>
                <w:bCs/>
                <w:caps/>
                <w:sz w:val="20"/>
                <w:szCs w:val="20"/>
              </w:rPr>
              <w:t>BC1a</w:t>
            </w:r>
            <w:r w:rsidR="006946BF">
              <w:rPr>
                <w:rFonts w:ascii="Arial" w:hAnsi="Arial" w:cs="Arial"/>
                <w:bCs/>
                <w:caps/>
                <w:sz w:val="20"/>
                <w:szCs w:val="20"/>
              </w:rPr>
              <w:t xml:space="preserve"> LT NUMBER OF CHILDREn GTE AGE 3 YEARS</w:t>
            </w:r>
            <w:r w:rsidR="00771463">
              <w:rPr>
                <w:rFonts w:ascii="Arial" w:hAnsi="Arial" w:cs="Arial"/>
                <w:bCs/>
                <w:caps/>
                <w:sz w:val="20"/>
                <w:szCs w:val="20"/>
              </w:rPr>
              <w:t xml:space="preserve"> AND DEMONSTRATION=NAVAJO NATION</w:t>
            </w:r>
          </w:p>
        </w:tc>
      </w:tr>
    </w:tbl>
    <w:p w14:paraId="2320076D" w14:textId="03FA7F20" w:rsidR="002C152F" w:rsidRPr="002B44FF" w:rsidRDefault="002C152F" w:rsidP="002C152F">
      <w:pPr>
        <w:pStyle w:val="QUESTIONTEXT"/>
      </w:pPr>
      <w:r>
        <w:t>BC</w:t>
      </w:r>
      <w:r w:rsidR="00572CA6">
        <w:t>4</w:t>
      </w:r>
      <w:r w:rsidRPr="002B44FF">
        <w:t>.</w:t>
      </w:r>
      <w:r w:rsidRPr="002B44FF">
        <w:tab/>
      </w:r>
      <w:r w:rsidRPr="00962BE7">
        <w:t>Which of the following are reasons children in your household aren’t participating in the school breakfast program now? Is it because . . .</w:t>
      </w:r>
    </w:p>
    <w:p w14:paraId="1EC99A25" w14:textId="77777777" w:rsidR="002C152F" w:rsidRPr="002B44FF" w:rsidRDefault="002C152F" w:rsidP="002C152F">
      <w:pPr>
        <w:spacing w:line="240" w:lineRule="auto"/>
        <w:ind w:firstLine="0"/>
        <w:rPr>
          <w:rFonts w:ascii="Arial" w:hAnsi="Arial" w:cs="Arial"/>
          <w:sz w:val="20"/>
          <w:szCs w:val="20"/>
        </w:rPr>
      </w:pPr>
    </w:p>
    <w:tbl>
      <w:tblPr>
        <w:tblW w:w="4904" w:type="pct"/>
        <w:tblLayout w:type="fixed"/>
        <w:tblCellMar>
          <w:left w:w="120" w:type="dxa"/>
          <w:right w:w="120" w:type="dxa"/>
        </w:tblCellMar>
        <w:tblLook w:val="0000" w:firstRow="0" w:lastRow="0" w:firstColumn="0" w:lastColumn="0" w:noHBand="0" w:noVBand="0"/>
      </w:tblPr>
      <w:tblGrid>
        <w:gridCol w:w="4151"/>
        <w:gridCol w:w="1175"/>
        <w:gridCol w:w="1175"/>
        <w:gridCol w:w="1528"/>
        <w:gridCol w:w="1387"/>
      </w:tblGrid>
      <w:tr w:rsidR="002C152F" w:rsidRPr="008E768A" w14:paraId="669A5865" w14:textId="77777777" w:rsidTr="008616B7">
        <w:trPr>
          <w:tblHeader/>
        </w:trPr>
        <w:tc>
          <w:tcPr>
            <w:tcW w:w="4046" w:type="dxa"/>
            <w:tcBorders>
              <w:top w:val="nil"/>
              <w:left w:val="nil"/>
              <w:bottom w:val="nil"/>
            </w:tcBorders>
          </w:tcPr>
          <w:p w14:paraId="372B441A" w14:textId="77777777" w:rsidR="002C152F" w:rsidRPr="008E768A" w:rsidRDefault="002C152F" w:rsidP="00B13DB4">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134" w:type="dxa"/>
            <w:gridSpan w:val="4"/>
            <w:tcBorders>
              <w:bottom w:val="single" w:sz="4" w:space="0" w:color="auto"/>
            </w:tcBorders>
            <w:vAlign w:val="center"/>
          </w:tcPr>
          <w:p w14:paraId="11E057F0" w14:textId="77777777" w:rsidR="002C152F" w:rsidRPr="008E768A" w:rsidRDefault="00136C8C" w:rsidP="00B13DB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sdt>
              <w:sdtPr>
                <w:rPr>
                  <w:rFonts w:ascii="Arial" w:hAnsi="Arial" w:cs="Arial"/>
                  <w:color w:val="000000"/>
                  <w:sz w:val="20"/>
                  <w:szCs w:val="20"/>
                </w:rPr>
                <w:alias w:val="SELECT CODING TYPE"/>
                <w:tag w:val="CODING TYPE"/>
                <w:id w:val="-668173805"/>
                <w:placeholder>
                  <w:docPart w:val="8B3A4A08F0C24B70933279DCD69DD500"/>
                </w:placeholder>
                <w:dropDownList>
                  <w:listItem w:displayText="SELECT CODING TYPE" w:value=""/>
                  <w:listItem w:displayText="CODE ONE PER ROW" w:value="CODE ONE PER ROW"/>
                  <w:listItem w:displayText="CODE ALL THAT APPLY" w:value="CODE ALL THAT APPLY"/>
                </w:dropDownList>
              </w:sdtPr>
              <w:sdtEndPr/>
              <w:sdtContent>
                <w:r w:rsidR="002C152F" w:rsidRPr="008E768A">
                  <w:rPr>
                    <w:rFonts w:ascii="Arial" w:hAnsi="Arial" w:cs="Arial"/>
                    <w:color w:val="000000"/>
                    <w:sz w:val="20"/>
                    <w:szCs w:val="20"/>
                  </w:rPr>
                  <w:t>CODE ONE PER ROW</w:t>
                </w:r>
              </w:sdtContent>
            </w:sdt>
          </w:p>
        </w:tc>
      </w:tr>
      <w:tr w:rsidR="002C152F" w:rsidRPr="002B44FF" w14:paraId="65167C55" w14:textId="77777777" w:rsidTr="008616B7">
        <w:trPr>
          <w:tblHeader/>
        </w:trPr>
        <w:tc>
          <w:tcPr>
            <w:tcW w:w="4046" w:type="dxa"/>
            <w:tcBorders>
              <w:top w:val="nil"/>
              <w:left w:val="nil"/>
              <w:bottom w:val="nil"/>
              <w:right w:val="single" w:sz="4" w:space="0" w:color="auto"/>
            </w:tcBorders>
          </w:tcPr>
          <w:p w14:paraId="4A3DFC19" w14:textId="77777777" w:rsidR="002C152F" w:rsidRPr="002B44FF" w:rsidRDefault="002C152F" w:rsidP="00B13DB4">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146" w:type="dxa"/>
            <w:tcBorders>
              <w:top w:val="single" w:sz="4" w:space="0" w:color="auto"/>
              <w:left w:val="single" w:sz="4" w:space="0" w:color="auto"/>
              <w:bottom w:val="single" w:sz="4" w:space="0" w:color="auto"/>
              <w:right w:val="single" w:sz="4" w:space="0" w:color="auto"/>
            </w:tcBorders>
          </w:tcPr>
          <w:p w14:paraId="46FD2A04" w14:textId="77777777" w:rsidR="002C152F" w:rsidRPr="00836160" w:rsidRDefault="002C152F" w:rsidP="00B13DB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18"/>
                <w:szCs w:val="18"/>
              </w:rPr>
            </w:pPr>
            <w:r w:rsidRPr="00836160">
              <w:rPr>
                <w:rFonts w:ascii="Arial" w:hAnsi="Arial"/>
                <w:sz w:val="18"/>
                <w:szCs w:val="18"/>
              </w:rPr>
              <w:t>YES</w:t>
            </w:r>
          </w:p>
        </w:tc>
        <w:tc>
          <w:tcPr>
            <w:tcW w:w="1146" w:type="dxa"/>
            <w:tcBorders>
              <w:top w:val="single" w:sz="4" w:space="0" w:color="auto"/>
              <w:left w:val="single" w:sz="4" w:space="0" w:color="auto"/>
              <w:bottom w:val="single" w:sz="4" w:space="0" w:color="auto"/>
              <w:right w:val="single" w:sz="4" w:space="0" w:color="auto"/>
            </w:tcBorders>
          </w:tcPr>
          <w:p w14:paraId="7941BA9C" w14:textId="77777777" w:rsidR="002C152F" w:rsidRPr="00836160" w:rsidRDefault="002C152F" w:rsidP="00B13DB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18"/>
                <w:szCs w:val="18"/>
              </w:rPr>
            </w:pPr>
            <w:r w:rsidRPr="00836160">
              <w:rPr>
                <w:rFonts w:ascii="Arial" w:hAnsi="Arial"/>
                <w:sz w:val="18"/>
                <w:szCs w:val="18"/>
              </w:rPr>
              <w:t>NO</w:t>
            </w:r>
          </w:p>
        </w:tc>
        <w:tc>
          <w:tcPr>
            <w:tcW w:w="1490" w:type="dxa"/>
            <w:tcBorders>
              <w:top w:val="single" w:sz="4" w:space="0" w:color="auto"/>
              <w:left w:val="single" w:sz="4" w:space="0" w:color="auto"/>
              <w:bottom w:val="single" w:sz="4" w:space="0" w:color="auto"/>
              <w:right w:val="single" w:sz="4" w:space="0" w:color="auto"/>
            </w:tcBorders>
          </w:tcPr>
          <w:p w14:paraId="69A0E6BC" w14:textId="77777777" w:rsidR="002C152F" w:rsidRPr="00836160" w:rsidRDefault="002C152F" w:rsidP="00B13DB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18"/>
                <w:szCs w:val="18"/>
              </w:rPr>
            </w:pPr>
            <w:r w:rsidRPr="00836160">
              <w:rPr>
                <w:rFonts w:ascii="Arial" w:hAnsi="Arial"/>
                <w:sz w:val="18"/>
                <w:szCs w:val="18"/>
              </w:rPr>
              <w:t>DON’T KNOW</w:t>
            </w:r>
          </w:p>
        </w:tc>
        <w:tc>
          <w:tcPr>
            <w:tcW w:w="1352" w:type="dxa"/>
            <w:tcBorders>
              <w:top w:val="single" w:sz="4" w:space="0" w:color="auto"/>
              <w:left w:val="single" w:sz="4" w:space="0" w:color="auto"/>
              <w:bottom w:val="single" w:sz="4" w:space="0" w:color="auto"/>
              <w:right w:val="single" w:sz="4" w:space="0" w:color="auto"/>
            </w:tcBorders>
          </w:tcPr>
          <w:p w14:paraId="5CC0A212" w14:textId="77777777" w:rsidR="002C152F" w:rsidRPr="00836160" w:rsidRDefault="002C152F" w:rsidP="00B13DB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18"/>
                <w:szCs w:val="18"/>
              </w:rPr>
            </w:pPr>
            <w:r w:rsidRPr="00836160">
              <w:rPr>
                <w:rFonts w:ascii="Arial" w:hAnsi="Arial"/>
                <w:sz w:val="18"/>
                <w:szCs w:val="18"/>
              </w:rPr>
              <w:t>REFUSED</w:t>
            </w:r>
          </w:p>
        </w:tc>
      </w:tr>
      <w:tr w:rsidR="00765DAF" w:rsidRPr="002B44FF" w14:paraId="4F92FEE9" w14:textId="77777777" w:rsidTr="002C2EA6">
        <w:trPr>
          <w:tblHeader/>
        </w:trPr>
        <w:tc>
          <w:tcPr>
            <w:tcW w:w="4046" w:type="dxa"/>
            <w:tcBorders>
              <w:top w:val="nil"/>
              <w:left w:val="nil"/>
              <w:bottom w:val="nil"/>
            </w:tcBorders>
          </w:tcPr>
          <w:p w14:paraId="1EAA70C5" w14:textId="3BEB91B1" w:rsidR="00765DAF" w:rsidRPr="002B44FF" w:rsidRDefault="00765DAF" w:rsidP="00E66A0D">
            <w:pPr>
              <w:tabs>
                <w:tab w:val="left" w:pos="1080"/>
                <w:tab w:val="left" w:pos="1440"/>
                <w:tab w:val="left" w:pos="2145"/>
                <w:tab w:val="left" w:leader="dot" w:pos="6120"/>
                <w:tab w:val="left" w:pos="6753"/>
              </w:tabs>
              <w:spacing w:before="60" w:after="60" w:line="240" w:lineRule="auto"/>
              <w:ind w:left="420" w:hanging="450"/>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Pr>
                <w:rFonts w:ascii="Arial" w:hAnsi="Arial" w:cs="Arial"/>
                <w:sz w:val="20"/>
                <w:szCs w:val="20"/>
              </w:rPr>
              <w:tab/>
              <w:t>the children are not enrolled in school?</w:t>
            </w:r>
          </w:p>
        </w:tc>
        <w:tc>
          <w:tcPr>
            <w:tcW w:w="1146" w:type="dxa"/>
            <w:tcBorders>
              <w:top w:val="single" w:sz="4" w:space="0" w:color="auto"/>
            </w:tcBorders>
          </w:tcPr>
          <w:p w14:paraId="0E8392D1" w14:textId="77777777" w:rsidR="00765DAF" w:rsidRDefault="00765DAF" w:rsidP="00B13DB4">
            <w:pPr>
              <w:tabs>
                <w:tab w:val="left" w:pos="1080"/>
                <w:tab w:val="left" w:pos="1440"/>
                <w:tab w:val="left" w:pos="2145"/>
                <w:tab w:val="left" w:leader="dot" w:pos="6120"/>
                <w:tab w:val="left" w:pos="6753"/>
              </w:tabs>
              <w:spacing w:before="60" w:after="60" w:line="240" w:lineRule="auto"/>
              <w:ind w:firstLine="0"/>
              <w:jc w:val="center"/>
              <w:rPr>
                <w:rFonts w:ascii="Arial" w:hAnsi="Arial"/>
                <w:sz w:val="18"/>
                <w:szCs w:val="18"/>
              </w:rPr>
            </w:pPr>
            <w:r>
              <w:rPr>
                <w:rFonts w:ascii="Arial" w:hAnsi="Arial"/>
                <w:sz w:val="18"/>
                <w:szCs w:val="18"/>
              </w:rPr>
              <w:t>1</w:t>
            </w:r>
          </w:p>
          <w:p w14:paraId="0BB500A6" w14:textId="75AD6F3B" w:rsidR="00024AC0" w:rsidRPr="00836160" w:rsidRDefault="00024AC0">
            <w:pPr>
              <w:tabs>
                <w:tab w:val="left" w:pos="1080"/>
                <w:tab w:val="left" w:pos="1440"/>
                <w:tab w:val="left" w:pos="2145"/>
                <w:tab w:val="left" w:leader="dot" w:pos="6120"/>
                <w:tab w:val="left" w:pos="6753"/>
              </w:tabs>
              <w:spacing w:before="60" w:after="60" w:line="240" w:lineRule="auto"/>
              <w:ind w:firstLine="0"/>
              <w:jc w:val="center"/>
              <w:rPr>
                <w:rFonts w:ascii="Arial" w:hAnsi="Arial"/>
                <w:sz w:val="18"/>
                <w:szCs w:val="18"/>
              </w:rPr>
            </w:pPr>
            <w:r>
              <w:rPr>
                <w:rFonts w:ascii="Arial" w:hAnsi="Arial"/>
                <w:sz w:val="18"/>
                <w:szCs w:val="18"/>
              </w:rPr>
              <w:t>GO TO</w:t>
            </w:r>
            <w:r w:rsidR="00F95628">
              <w:rPr>
                <w:rFonts w:ascii="Arial" w:hAnsi="Arial"/>
                <w:sz w:val="18"/>
                <w:szCs w:val="18"/>
              </w:rPr>
              <w:t xml:space="preserve"> </w:t>
            </w:r>
            <w:r>
              <w:rPr>
                <w:rFonts w:ascii="Arial" w:hAnsi="Arial"/>
                <w:sz w:val="18"/>
                <w:szCs w:val="18"/>
              </w:rPr>
              <w:t>BC</w:t>
            </w:r>
            <w:r w:rsidR="00572CA6">
              <w:rPr>
                <w:rFonts w:ascii="Arial" w:hAnsi="Arial"/>
                <w:sz w:val="18"/>
                <w:szCs w:val="18"/>
              </w:rPr>
              <w:t>5</w:t>
            </w:r>
          </w:p>
        </w:tc>
        <w:tc>
          <w:tcPr>
            <w:tcW w:w="1146" w:type="dxa"/>
            <w:tcBorders>
              <w:top w:val="single" w:sz="4" w:space="0" w:color="auto"/>
            </w:tcBorders>
          </w:tcPr>
          <w:p w14:paraId="39E693EE" w14:textId="31272907" w:rsidR="00765DAF" w:rsidRPr="00836160" w:rsidRDefault="00765DAF" w:rsidP="00B13DB4">
            <w:pPr>
              <w:tabs>
                <w:tab w:val="left" w:pos="1080"/>
                <w:tab w:val="left" w:pos="1440"/>
                <w:tab w:val="left" w:pos="2145"/>
                <w:tab w:val="left" w:leader="dot" w:pos="6120"/>
                <w:tab w:val="left" w:pos="6753"/>
              </w:tabs>
              <w:spacing w:before="60" w:after="60" w:line="240" w:lineRule="auto"/>
              <w:ind w:firstLine="0"/>
              <w:jc w:val="center"/>
              <w:rPr>
                <w:rFonts w:ascii="Arial" w:hAnsi="Arial"/>
                <w:sz w:val="18"/>
                <w:szCs w:val="18"/>
              </w:rPr>
            </w:pPr>
            <w:r>
              <w:rPr>
                <w:rFonts w:ascii="Arial" w:hAnsi="Arial"/>
                <w:sz w:val="18"/>
                <w:szCs w:val="18"/>
              </w:rPr>
              <w:t>0</w:t>
            </w:r>
          </w:p>
        </w:tc>
        <w:tc>
          <w:tcPr>
            <w:tcW w:w="1490" w:type="dxa"/>
            <w:tcBorders>
              <w:top w:val="single" w:sz="4" w:space="0" w:color="auto"/>
            </w:tcBorders>
          </w:tcPr>
          <w:p w14:paraId="5DC5F111" w14:textId="2DE5B737" w:rsidR="00765DAF" w:rsidRPr="00836160" w:rsidRDefault="00765DAF" w:rsidP="00B13DB4">
            <w:pPr>
              <w:tabs>
                <w:tab w:val="left" w:pos="1080"/>
                <w:tab w:val="left" w:pos="1440"/>
                <w:tab w:val="left" w:pos="2145"/>
                <w:tab w:val="left" w:leader="dot" w:pos="6120"/>
                <w:tab w:val="left" w:pos="6753"/>
              </w:tabs>
              <w:spacing w:before="60" w:after="60" w:line="240" w:lineRule="auto"/>
              <w:ind w:firstLine="0"/>
              <w:jc w:val="center"/>
              <w:rPr>
                <w:rFonts w:ascii="Arial" w:hAnsi="Arial"/>
                <w:sz w:val="18"/>
                <w:szCs w:val="18"/>
              </w:rPr>
            </w:pPr>
            <w:r>
              <w:rPr>
                <w:rFonts w:ascii="Arial" w:hAnsi="Arial"/>
                <w:sz w:val="18"/>
                <w:szCs w:val="18"/>
              </w:rPr>
              <w:t>d</w:t>
            </w:r>
          </w:p>
        </w:tc>
        <w:tc>
          <w:tcPr>
            <w:tcW w:w="1352" w:type="dxa"/>
            <w:tcBorders>
              <w:top w:val="single" w:sz="4" w:space="0" w:color="auto"/>
            </w:tcBorders>
          </w:tcPr>
          <w:p w14:paraId="0DBE10B1" w14:textId="3CD065AD" w:rsidR="00765DAF" w:rsidRPr="00836160" w:rsidRDefault="00765DAF" w:rsidP="00B13DB4">
            <w:pPr>
              <w:tabs>
                <w:tab w:val="left" w:pos="1080"/>
                <w:tab w:val="left" w:pos="1440"/>
                <w:tab w:val="left" w:pos="2145"/>
                <w:tab w:val="left" w:leader="dot" w:pos="6120"/>
                <w:tab w:val="left" w:pos="6753"/>
              </w:tabs>
              <w:spacing w:before="60" w:after="60" w:line="240" w:lineRule="auto"/>
              <w:ind w:firstLine="0"/>
              <w:jc w:val="center"/>
              <w:rPr>
                <w:rFonts w:ascii="Arial" w:hAnsi="Arial"/>
                <w:sz w:val="18"/>
                <w:szCs w:val="18"/>
              </w:rPr>
            </w:pPr>
            <w:r>
              <w:rPr>
                <w:rFonts w:ascii="Arial" w:hAnsi="Arial"/>
                <w:sz w:val="18"/>
                <w:szCs w:val="18"/>
              </w:rPr>
              <w:t>r</w:t>
            </w:r>
          </w:p>
        </w:tc>
      </w:tr>
      <w:tr w:rsidR="008616B7" w:rsidRPr="002B44FF" w14:paraId="771EFC20" w14:textId="77777777" w:rsidTr="002C2EA6">
        <w:trPr>
          <w:tblHeader/>
        </w:trPr>
        <w:tc>
          <w:tcPr>
            <w:tcW w:w="4046" w:type="dxa"/>
            <w:tcBorders>
              <w:top w:val="nil"/>
              <w:left w:val="nil"/>
              <w:bottom w:val="nil"/>
            </w:tcBorders>
            <w:shd w:val="clear" w:color="auto" w:fill="E8E8E8"/>
          </w:tcPr>
          <w:p w14:paraId="36EC628F" w14:textId="281BCF5C" w:rsidR="008616B7" w:rsidRPr="002B44FF" w:rsidRDefault="008616B7" w:rsidP="008616B7">
            <w:pPr>
              <w:tabs>
                <w:tab w:val="left" w:pos="1080"/>
                <w:tab w:val="left" w:pos="1440"/>
                <w:tab w:val="left" w:pos="2145"/>
                <w:tab w:val="left" w:leader="dot" w:pos="6120"/>
                <w:tab w:val="left" w:pos="6753"/>
              </w:tabs>
              <w:spacing w:before="60" w:after="60" w:line="240" w:lineRule="auto"/>
              <w:ind w:left="420" w:hanging="450"/>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Pr>
                <w:rFonts w:ascii="Arial" w:hAnsi="Arial" w:cs="Arial"/>
                <w:sz w:val="20"/>
                <w:szCs w:val="20"/>
              </w:rPr>
              <w:tab/>
              <w:t>the children attend a school that does not have the school breakfast program?</w:t>
            </w:r>
          </w:p>
        </w:tc>
        <w:tc>
          <w:tcPr>
            <w:tcW w:w="1146" w:type="dxa"/>
            <w:shd w:val="clear" w:color="auto" w:fill="E8E8E8"/>
          </w:tcPr>
          <w:p w14:paraId="258DD5CD" w14:textId="77777777" w:rsidR="008616B7" w:rsidRDefault="008616B7" w:rsidP="00F60B2C">
            <w:pPr>
              <w:tabs>
                <w:tab w:val="left" w:pos="1080"/>
                <w:tab w:val="left" w:pos="1440"/>
                <w:tab w:val="left" w:pos="2145"/>
                <w:tab w:val="left" w:leader="dot" w:pos="6120"/>
                <w:tab w:val="left" w:pos="6753"/>
              </w:tabs>
              <w:spacing w:before="60" w:after="60" w:line="240" w:lineRule="auto"/>
              <w:ind w:firstLine="0"/>
              <w:jc w:val="center"/>
              <w:rPr>
                <w:rFonts w:ascii="Arial" w:hAnsi="Arial"/>
                <w:sz w:val="18"/>
                <w:szCs w:val="18"/>
              </w:rPr>
            </w:pPr>
            <w:r>
              <w:rPr>
                <w:rFonts w:ascii="Arial" w:hAnsi="Arial"/>
                <w:sz w:val="18"/>
                <w:szCs w:val="18"/>
              </w:rPr>
              <w:t>1</w:t>
            </w:r>
          </w:p>
          <w:p w14:paraId="0DA0C7F9" w14:textId="407EE583" w:rsidR="008616B7" w:rsidRPr="00836160" w:rsidRDefault="008616B7" w:rsidP="001F3283">
            <w:pPr>
              <w:tabs>
                <w:tab w:val="left" w:pos="1080"/>
                <w:tab w:val="left" w:pos="1440"/>
                <w:tab w:val="left" w:pos="2145"/>
                <w:tab w:val="left" w:leader="dot" w:pos="6120"/>
                <w:tab w:val="left" w:pos="6753"/>
              </w:tabs>
              <w:spacing w:before="60" w:after="60" w:line="240" w:lineRule="auto"/>
              <w:ind w:firstLine="0"/>
              <w:jc w:val="center"/>
              <w:rPr>
                <w:rFonts w:ascii="Arial" w:hAnsi="Arial"/>
                <w:sz w:val="18"/>
                <w:szCs w:val="18"/>
              </w:rPr>
            </w:pPr>
            <w:r>
              <w:rPr>
                <w:rFonts w:ascii="Arial" w:hAnsi="Arial"/>
                <w:sz w:val="18"/>
                <w:szCs w:val="18"/>
              </w:rPr>
              <w:t>GO TO</w:t>
            </w:r>
            <w:r w:rsidR="00F95628">
              <w:rPr>
                <w:rFonts w:ascii="Arial" w:hAnsi="Arial"/>
                <w:sz w:val="18"/>
                <w:szCs w:val="18"/>
              </w:rPr>
              <w:t xml:space="preserve"> </w:t>
            </w:r>
            <w:r>
              <w:rPr>
                <w:rFonts w:ascii="Arial" w:hAnsi="Arial"/>
                <w:sz w:val="18"/>
                <w:szCs w:val="18"/>
              </w:rPr>
              <w:t>BC</w:t>
            </w:r>
            <w:r w:rsidR="00572CA6">
              <w:rPr>
                <w:rFonts w:ascii="Arial" w:hAnsi="Arial"/>
                <w:sz w:val="18"/>
                <w:szCs w:val="18"/>
              </w:rPr>
              <w:t>5</w:t>
            </w:r>
          </w:p>
        </w:tc>
        <w:tc>
          <w:tcPr>
            <w:tcW w:w="1146" w:type="dxa"/>
            <w:shd w:val="clear" w:color="auto" w:fill="E8E8E8"/>
          </w:tcPr>
          <w:p w14:paraId="6C24541A" w14:textId="77777777" w:rsidR="008616B7" w:rsidRPr="00836160" w:rsidRDefault="008616B7" w:rsidP="00F60B2C">
            <w:pPr>
              <w:tabs>
                <w:tab w:val="left" w:pos="1080"/>
                <w:tab w:val="left" w:pos="1440"/>
                <w:tab w:val="left" w:pos="2145"/>
                <w:tab w:val="left" w:leader="dot" w:pos="6120"/>
                <w:tab w:val="left" w:pos="6753"/>
              </w:tabs>
              <w:spacing w:before="60" w:after="60" w:line="240" w:lineRule="auto"/>
              <w:ind w:firstLine="0"/>
              <w:jc w:val="center"/>
              <w:rPr>
                <w:rFonts w:ascii="Arial" w:hAnsi="Arial"/>
                <w:sz w:val="18"/>
                <w:szCs w:val="18"/>
              </w:rPr>
            </w:pPr>
            <w:r>
              <w:rPr>
                <w:rFonts w:ascii="Arial" w:hAnsi="Arial"/>
                <w:sz w:val="18"/>
                <w:szCs w:val="18"/>
              </w:rPr>
              <w:t>0</w:t>
            </w:r>
          </w:p>
        </w:tc>
        <w:tc>
          <w:tcPr>
            <w:tcW w:w="1490" w:type="dxa"/>
            <w:shd w:val="clear" w:color="auto" w:fill="E8E8E8"/>
          </w:tcPr>
          <w:p w14:paraId="48BB4F93" w14:textId="77777777" w:rsidR="008616B7" w:rsidRPr="00836160" w:rsidRDefault="008616B7" w:rsidP="00F60B2C">
            <w:pPr>
              <w:tabs>
                <w:tab w:val="left" w:pos="1080"/>
                <w:tab w:val="left" w:pos="1440"/>
                <w:tab w:val="left" w:pos="2145"/>
                <w:tab w:val="left" w:leader="dot" w:pos="6120"/>
                <w:tab w:val="left" w:pos="6753"/>
              </w:tabs>
              <w:spacing w:before="60" w:after="60" w:line="240" w:lineRule="auto"/>
              <w:ind w:firstLine="0"/>
              <w:jc w:val="center"/>
              <w:rPr>
                <w:rFonts w:ascii="Arial" w:hAnsi="Arial"/>
                <w:sz w:val="18"/>
                <w:szCs w:val="18"/>
              </w:rPr>
            </w:pPr>
            <w:r>
              <w:rPr>
                <w:rFonts w:ascii="Arial" w:hAnsi="Arial"/>
                <w:sz w:val="18"/>
                <w:szCs w:val="18"/>
              </w:rPr>
              <w:t>d</w:t>
            </w:r>
          </w:p>
        </w:tc>
        <w:tc>
          <w:tcPr>
            <w:tcW w:w="1352" w:type="dxa"/>
            <w:shd w:val="clear" w:color="auto" w:fill="E8E8E8"/>
          </w:tcPr>
          <w:p w14:paraId="54E8840E" w14:textId="77777777" w:rsidR="008616B7" w:rsidRPr="00836160" w:rsidRDefault="008616B7" w:rsidP="00F60B2C">
            <w:pPr>
              <w:tabs>
                <w:tab w:val="left" w:pos="1080"/>
                <w:tab w:val="left" w:pos="1440"/>
                <w:tab w:val="left" w:pos="2145"/>
                <w:tab w:val="left" w:leader="dot" w:pos="6120"/>
                <w:tab w:val="left" w:pos="6753"/>
              </w:tabs>
              <w:spacing w:before="60" w:after="60" w:line="240" w:lineRule="auto"/>
              <w:ind w:firstLine="0"/>
              <w:jc w:val="center"/>
              <w:rPr>
                <w:rFonts w:ascii="Arial" w:hAnsi="Arial"/>
                <w:sz w:val="18"/>
                <w:szCs w:val="18"/>
              </w:rPr>
            </w:pPr>
            <w:r>
              <w:rPr>
                <w:rFonts w:ascii="Arial" w:hAnsi="Arial"/>
                <w:sz w:val="18"/>
                <w:szCs w:val="18"/>
              </w:rPr>
              <w:t>r</w:t>
            </w:r>
          </w:p>
        </w:tc>
      </w:tr>
      <w:tr w:rsidR="002C152F" w:rsidRPr="002B44FF" w14:paraId="30CF6CFC" w14:textId="77777777" w:rsidTr="002C2EA6">
        <w:tc>
          <w:tcPr>
            <w:tcW w:w="4046" w:type="dxa"/>
            <w:tcBorders>
              <w:top w:val="nil"/>
              <w:left w:val="nil"/>
              <w:bottom w:val="nil"/>
              <w:right w:val="nil"/>
            </w:tcBorders>
            <w:shd w:val="clear" w:color="auto" w:fill="auto"/>
          </w:tcPr>
          <w:p w14:paraId="2AACA305" w14:textId="199119B4" w:rsidR="002C152F" w:rsidRPr="00735402" w:rsidRDefault="008616B7" w:rsidP="008616B7">
            <w:pPr>
              <w:tabs>
                <w:tab w:val="clear" w:pos="432"/>
                <w:tab w:val="left" w:leader="dot" w:pos="3870"/>
              </w:tabs>
              <w:spacing w:before="60" w:after="60" w:line="240" w:lineRule="auto"/>
              <w:ind w:left="360" w:hanging="360"/>
              <w:jc w:val="left"/>
              <w:rPr>
                <w:rFonts w:ascii="Arial" w:hAnsi="Arial" w:cs="Arial"/>
                <w:sz w:val="20"/>
                <w:szCs w:val="20"/>
              </w:rPr>
            </w:pPr>
            <w:proofErr w:type="gramStart"/>
            <w:r>
              <w:rPr>
                <w:rFonts w:ascii="Arial" w:hAnsi="Arial" w:cs="Arial"/>
                <w:sz w:val="20"/>
                <w:szCs w:val="20"/>
              </w:rPr>
              <w:t>c</w:t>
            </w:r>
            <w:proofErr w:type="gramEnd"/>
            <w:r w:rsidR="002C152F" w:rsidRPr="00735402">
              <w:rPr>
                <w:rFonts w:ascii="Arial" w:hAnsi="Arial" w:cs="Arial"/>
                <w:sz w:val="20"/>
                <w:szCs w:val="20"/>
              </w:rPr>
              <w:t>.</w:t>
            </w:r>
            <w:r w:rsidR="002C152F" w:rsidRPr="00735402">
              <w:rPr>
                <w:rFonts w:ascii="Arial" w:hAnsi="Arial" w:cs="Arial"/>
                <w:sz w:val="20"/>
                <w:szCs w:val="20"/>
              </w:rPr>
              <w:tab/>
            </w:r>
            <w:r w:rsidR="002C152F" w:rsidRPr="00962BE7">
              <w:rPr>
                <w:rFonts w:ascii="Arial" w:hAnsi="Arial" w:cs="Arial"/>
                <w:sz w:val="20"/>
                <w:szCs w:val="20"/>
              </w:rPr>
              <w:t>you do not know about the school breakfast program?</w:t>
            </w:r>
          </w:p>
        </w:tc>
        <w:tc>
          <w:tcPr>
            <w:tcW w:w="1146" w:type="dxa"/>
            <w:tcBorders>
              <w:left w:val="nil"/>
              <w:bottom w:val="nil"/>
              <w:right w:val="nil"/>
            </w:tcBorders>
            <w:shd w:val="clear" w:color="auto" w:fill="auto"/>
            <w:vAlign w:val="center"/>
          </w:tcPr>
          <w:p w14:paraId="3BF6BE00" w14:textId="77777777" w:rsidR="002C152F" w:rsidRPr="002C2EA6"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2C2EA6">
              <w:rPr>
                <w:rFonts w:ascii="Arial" w:hAnsi="Arial" w:cs="Arial"/>
                <w:sz w:val="18"/>
                <w:szCs w:val="18"/>
              </w:rPr>
              <w:t>1</w:t>
            </w:r>
          </w:p>
          <w:p w14:paraId="03E3CEE9" w14:textId="6E93DE30" w:rsidR="00306D20" w:rsidRPr="00735402" w:rsidRDefault="00306D20">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C2EA6">
              <w:rPr>
                <w:rFonts w:ascii="Arial" w:hAnsi="Arial" w:cs="Arial"/>
                <w:sz w:val="18"/>
                <w:szCs w:val="18"/>
              </w:rPr>
              <w:t>GO TO BC</w:t>
            </w:r>
            <w:r w:rsidR="00572CA6">
              <w:rPr>
                <w:rFonts w:ascii="Arial" w:hAnsi="Arial" w:cs="Arial"/>
                <w:sz w:val="18"/>
                <w:szCs w:val="18"/>
              </w:rPr>
              <w:t>5</w:t>
            </w:r>
          </w:p>
        </w:tc>
        <w:tc>
          <w:tcPr>
            <w:tcW w:w="1146" w:type="dxa"/>
            <w:tcBorders>
              <w:left w:val="nil"/>
              <w:bottom w:val="nil"/>
              <w:right w:val="nil"/>
            </w:tcBorders>
            <w:shd w:val="clear" w:color="auto" w:fill="auto"/>
            <w:vAlign w:val="center"/>
          </w:tcPr>
          <w:p w14:paraId="55856A01"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1490" w:type="dxa"/>
            <w:tcBorders>
              <w:left w:val="nil"/>
              <w:bottom w:val="nil"/>
              <w:right w:val="nil"/>
            </w:tcBorders>
            <w:shd w:val="clear" w:color="auto" w:fill="auto"/>
            <w:vAlign w:val="center"/>
          </w:tcPr>
          <w:p w14:paraId="7A408C64"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1352" w:type="dxa"/>
            <w:tcBorders>
              <w:left w:val="nil"/>
              <w:bottom w:val="nil"/>
              <w:right w:val="nil"/>
            </w:tcBorders>
            <w:shd w:val="clear" w:color="auto" w:fill="auto"/>
            <w:vAlign w:val="center"/>
          </w:tcPr>
          <w:p w14:paraId="1956C4FA"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r>
      <w:tr w:rsidR="002C152F" w:rsidRPr="002B44FF" w14:paraId="36101BF1" w14:textId="77777777" w:rsidTr="002C2EA6">
        <w:tc>
          <w:tcPr>
            <w:tcW w:w="4046" w:type="dxa"/>
            <w:tcBorders>
              <w:top w:val="nil"/>
              <w:left w:val="nil"/>
              <w:bottom w:val="nil"/>
              <w:right w:val="nil"/>
            </w:tcBorders>
            <w:shd w:val="clear" w:color="auto" w:fill="E8E8E8"/>
          </w:tcPr>
          <w:p w14:paraId="2094C1F0" w14:textId="4868423D" w:rsidR="002C152F" w:rsidRPr="00735402" w:rsidRDefault="008616B7" w:rsidP="008616B7">
            <w:pPr>
              <w:tabs>
                <w:tab w:val="clear" w:pos="432"/>
                <w:tab w:val="left" w:leader="dot" w:pos="3870"/>
              </w:tabs>
              <w:spacing w:before="60" w:after="60" w:line="240" w:lineRule="auto"/>
              <w:ind w:left="360" w:hanging="360"/>
              <w:jc w:val="left"/>
              <w:rPr>
                <w:rFonts w:ascii="Arial" w:hAnsi="Arial" w:cs="Arial"/>
                <w:sz w:val="20"/>
                <w:szCs w:val="20"/>
              </w:rPr>
            </w:pPr>
            <w:proofErr w:type="gramStart"/>
            <w:r>
              <w:rPr>
                <w:rFonts w:ascii="Arial" w:hAnsi="Arial" w:cs="Arial"/>
                <w:sz w:val="20"/>
                <w:szCs w:val="20"/>
              </w:rPr>
              <w:t>d</w:t>
            </w:r>
            <w:proofErr w:type="gramEnd"/>
            <w:r w:rsidR="002C152F" w:rsidRPr="00735402">
              <w:rPr>
                <w:rFonts w:ascii="Arial" w:hAnsi="Arial" w:cs="Arial"/>
                <w:sz w:val="20"/>
                <w:szCs w:val="20"/>
              </w:rPr>
              <w:t>.</w:t>
            </w:r>
            <w:r w:rsidR="002C152F" w:rsidRPr="00735402">
              <w:rPr>
                <w:rFonts w:ascii="Arial" w:hAnsi="Arial" w:cs="Arial"/>
                <w:sz w:val="20"/>
                <w:szCs w:val="20"/>
              </w:rPr>
              <w:tab/>
            </w:r>
            <w:r w:rsidR="002C152F" w:rsidRPr="00962BE7">
              <w:rPr>
                <w:rFonts w:ascii="Arial" w:hAnsi="Arial" w:cs="Arial"/>
                <w:sz w:val="20"/>
                <w:szCs w:val="20"/>
              </w:rPr>
              <w:t>you can’t fill out the forms?</w:t>
            </w:r>
          </w:p>
        </w:tc>
        <w:tc>
          <w:tcPr>
            <w:tcW w:w="1146" w:type="dxa"/>
            <w:tcBorders>
              <w:top w:val="nil"/>
              <w:left w:val="nil"/>
              <w:bottom w:val="nil"/>
              <w:right w:val="nil"/>
            </w:tcBorders>
            <w:shd w:val="clear" w:color="auto" w:fill="E8E8E8"/>
            <w:vAlign w:val="center"/>
          </w:tcPr>
          <w:p w14:paraId="05E0C51F"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1</w:t>
            </w:r>
          </w:p>
        </w:tc>
        <w:tc>
          <w:tcPr>
            <w:tcW w:w="1146" w:type="dxa"/>
            <w:tcBorders>
              <w:top w:val="nil"/>
              <w:left w:val="nil"/>
              <w:bottom w:val="nil"/>
              <w:right w:val="nil"/>
            </w:tcBorders>
            <w:shd w:val="clear" w:color="auto" w:fill="E8E8E8"/>
            <w:vAlign w:val="center"/>
          </w:tcPr>
          <w:p w14:paraId="1AF6DAD4"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1490" w:type="dxa"/>
            <w:tcBorders>
              <w:top w:val="nil"/>
              <w:left w:val="nil"/>
              <w:bottom w:val="nil"/>
              <w:right w:val="nil"/>
            </w:tcBorders>
            <w:shd w:val="clear" w:color="auto" w:fill="E8E8E8"/>
            <w:vAlign w:val="center"/>
          </w:tcPr>
          <w:p w14:paraId="0B35C312"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1352" w:type="dxa"/>
            <w:tcBorders>
              <w:top w:val="nil"/>
              <w:left w:val="nil"/>
              <w:bottom w:val="nil"/>
              <w:right w:val="nil"/>
            </w:tcBorders>
            <w:shd w:val="clear" w:color="auto" w:fill="E8E8E8"/>
            <w:vAlign w:val="center"/>
          </w:tcPr>
          <w:p w14:paraId="28894B07"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r>
      <w:tr w:rsidR="002C152F" w:rsidRPr="002B44FF" w14:paraId="0179BB5C" w14:textId="77777777" w:rsidTr="002C2EA6">
        <w:tc>
          <w:tcPr>
            <w:tcW w:w="4046" w:type="dxa"/>
            <w:tcBorders>
              <w:top w:val="nil"/>
              <w:left w:val="nil"/>
              <w:right w:val="nil"/>
            </w:tcBorders>
            <w:shd w:val="clear" w:color="auto" w:fill="auto"/>
          </w:tcPr>
          <w:p w14:paraId="230CC292" w14:textId="62C1F12E" w:rsidR="002C152F" w:rsidRPr="00735402" w:rsidRDefault="008616B7" w:rsidP="008616B7">
            <w:pPr>
              <w:tabs>
                <w:tab w:val="clear" w:pos="432"/>
                <w:tab w:val="left" w:leader="dot" w:pos="3870"/>
              </w:tabs>
              <w:spacing w:before="60" w:after="60" w:line="240" w:lineRule="auto"/>
              <w:ind w:left="360" w:hanging="360"/>
              <w:jc w:val="left"/>
              <w:rPr>
                <w:rFonts w:ascii="Arial" w:hAnsi="Arial" w:cs="Arial"/>
                <w:sz w:val="20"/>
                <w:szCs w:val="20"/>
              </w:rPr>
            </w:pPr>
            <w:proofErr w:type="gramStart"/>
            <w:r>
              <w:rPr>
                <w:rFonts w:ascii="Arial" w:hAnsi="Arial" w:cs="Arial"/>
                <w:sz w:val="20"/>
                <w:szCs w:val="20"/>
              </w:rPr>
              <w:t>e</w:t>
            </w:r>
            <w:proofErr w:type="gramEnd"/>
            <w:r w:rsidR="002C152F" w:rsidRPr="00735402">
              <w:rPr>
                <w:rFonts w:ascii="Arial" w:hAnsi="Arial" w:cs="Arial"/>
                <w:sz w:val="20"/>
                <w:szCs w:val="20"/>
              </w:rPr>
              <w:t>.</w:t>
            </w:r>
            <w:r w:rsidR="002C152F" w:rsidRPr="00735402">
              <w:rPr>
                <w:rFonts w:ascii="Arial" w:hAnsi="Arial" w:cs="Arial"/>
                <w:sz w:val="20"/>
                <w:szCs w:val="20"/>
              </w:rPr>
              <w:tab/>
            </w:r>
            <w:r w:rsidR="002C152F" w:rsidRPr="00962BE7">
              <w:rPr>
                <w:rFonts w:ascii="Arial" w:hAnsi="Arial" w:cs="Arial"/>
                <w:sz w:val="20"/>
                <w:szCs w:val="20"/>
              </w:rPr>
              <w:t>you don’t believe anyone is eligible?</w:t>
            </w:r>
          </w:p>
        </w:tc>
        <w:tc>
          <w:tcPr>
            <w:tcW w:w="1146" w:type="dxa"/>
            <w:tcBorders>
              <w:top w:val="nil"/>
              <w:left w:val="nil"/>
              <w:right w:val="nil"/>
            </w:tcBorders>
            <w:shd w:val="clear" w:color="auto" w:fill="auto"/>
            <w:vAlign w:val="center"/>
          </w:tcPr>
          <w:p w14:paraId="3B912299"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1</w:t>
            </w:r>
          </w:p>
        </w:tc>
        <w:tc>
          <w:tcPr>
            <w:tcW w:w="1146" w:type="dxa"/>
            <w:tcBorders>
              <w:top w:val="nil"/>
              <w:left w:val="nil"/>
              <w:right w:val="nil"/>
            </w:tcBorders>
            <w:shd w:val="clear" w:color="auto" w:fill="auto"/>
            <w:vAlign w:val="center"/>
          </w:tcPr>
          <w:p w14:paraId="49E90CF7"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1490" w:type="dxa"/>
            <w:tcBorders>
              <w:top w:val="nil"/>
              <w:left w:val="nil"/>
              <w:right w:val="nil"/>
            </w:tcBorders>
            <w:shd w:val="clear" w:color="auto" w:fill="auto"/>
            <w:vAlign w:val="center"/>
          </w:tcPr>
          <w:p w14:paraId="0CA34137"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1352" w:type="dxa"/>
            <w:tcBorders>
              <w:top w:val="nil"/>
              <w:left w:val="nil"/>
              <w:right w:val="nil"/>
            </w:tcBorders>
            <w:shd w:val="clear" w:color="auto" w:fill="auto"/>
            <w:vAlign w:val="center"/>
          </w:tcPr>
          <w:p w14:paraId="6E099A84"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r>
      <w:tr w:rsidR="002C152F" w:rsidRPr="002B44FF" w14:paraId="1D99BE56" w14:textId="77777777" w:rsidTr="002C2EA6">
        <w:tc>
          <w:tcPr>
            <w:tcW w:w="4046" w:type="dxa"/>
            <w:tcBorders>
              <w:top w:val="nil"/>
              <w:left w:val="nil"/>
              <w:bottom w:val="nil"/>
              <w:right w:val="nil"/>
            </w:tcBorders>
            <w:shd w:val="clear" w:color="auto" w:fill="E8E8E8"/>
          </w:tcPr>
          <w:p w14:paraId="36156036" w14:textId="454E5571" w:rsidR="002C152F" w:rsidRPr="00735402" w:rsidRDefault="008616B7" w:rsidP="008616B7">
            <w:pPr>
              <w:tabs>
                <w:tab w:val="clear" w:pos="432"/>
                <w:tab w:val="left" w:leader="dot" w:pos="3870"/>
              </w:tabs>
              <w:spacing w:before="60" w:after="60" w:line="240" w:lineRule="auto"/>
              <w:ind w:left="360" w:hanging="360"/>
              <w:jc w:val="left"/>
              <w:rPr>
                <w:rFonts w:ascii="Arial" w:hAnsi="Arial" w:cs="Arial"/>
                <w:sz w:val="20"/>
                <w:szCs w:val="20"/>
              </w:rPr>
            </w:pPr>
            <w:proofErr w:type="gramStart"/>
            <w:r>
              <w:rPr>
                <w:rFonts w:ascii="Arial" w:hAnsi="Arial" w:cs="Arial"/>
                <w:sz w:val="20"/>
                <w:szCs w:val="20"/>
              </w:rPr>
              <w:t>f</w:t>
            </w:r>
            <w:proofErr w:type="gramEnd"/>
            <w:r w:rsidR="002C152F" w:rsidRPr="00735402">
              <w:rPr>
                <w:rFonts w:ascii="Arial" w:hAnsi="Arial" w:cs="Arial"/>
                <w:sz w:val="20"/>
                <w:szCs w:val="20"/>
              </w:rPr>
              <w:t>.</w:t>
            </w:r>
            <w:r w:rsidR="002C152F" w:rsidRPr="00735402">
              <w:rPr>
                <w:rFonts w:ascii="Arial" w:hAnsi="Arial" w:cs="Arial"/>
                <w:sz w:val="20"/>
                <w:szCs w:val="20"/>
              </w:rPr>
              <w:tab/>
            </w:r>
            <w:r w:rsidR="002C152F" w:rsidRPr="00962BE7">
              <w:rPr>
                <w:rFonts w:ascii="Arial" w:hAnsi="Arial" w:cs="Arial"/>
                <w:sz w:val="20"/>
                <w:szCs w:val="20"/>
              </w:rPr>
              <w:t xml:space="preserve">you’d feel embarrassed having to apply for </w:t>
            </w:r>
            <w:r w:rsidR="009C253C">
              <w:rPr>
                <w:rFonts w:ascii="Arial" w:hAnsi="Arial" w:cs="Arial"/>
                <w:sz w:val="20"/>
                <w:szCs w:val="20"/>
              </w:rPr>
              <w:t xml:space="preserve">the </w:t>
            </w:r>
            <w:r w:rsidR="002C152F" w:rsidRPr="00962BE7">
              <w:rPr>
                <w:rFonts w:ascii="Arial" w:hAnsi="Arial" w:cs="Arial"/>
                <w:sz w:val="20"/>
                <w:szCs w:val="20"/>
              </w:rPr>
              <w:t>school breakfast program?</w:t>
            </w:r>
          </w:p>
        </w:tc>
        <w:tc>
          <w:tcPr>
            <w:tcW w:w="1146" w:type="dxa"/>
            <w:tcBorders>
              <w:top w:val="nil"/>
              <w:left w:val="nil"/>
              <w:bottom w:val="nil"/>
              <w:right w:val="nil"/>
            </w:tcBorders>
            <w:shd w:val="clear" w:color="auto" w:fill="E8E8E8"/>
            <w:vAlign w:val="center"/>
          </w:tcPr>
          <w:p w14:paraId="6D18BC66"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1</w:t>
            </w:r>
          </w:p>
        </w:tc>
        <w:tc>
          <w:tcPr>
            <w:tcW w:w="1146" w:type="dxa"/>
            <w:tcBorders>
              <w:top w:val="nil"/>
              <w:left w:val="nil"/>
              <w:bottom w:val="nil"/>
              <w:right w:val="nil"/>
            </w:tcBorders>
            <w:shd w:val="clear" w:color="auto" w:fill="E8E8E8"/>
            <w:vAlign w:val="center"/>
          </w:tcPr>
          <w:p w14:paraId="690096FA"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1490" w:type="dxa"/>
            <w:tcBorders>
              <w:top w:val="nil"/>
              <w:left w:val="nil"/>
              <w:bottom w:val="nil"/>
              <w:right w:val="nil"/>
            </w:tcBorders>
            <w:shd w:val="clear" w:color="auto" w:fill="E8E8E8"/>
            <w:vAlign w:val="center"/>
          </w:tcPr>
          <w:p w14:paraId="56ACF3D3"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1352" w:type="dxa"/>
            <w:tcBorders>
              <w:top w:val="nil"/>
              <w:left w:val="nil"/>
              <w:bottom w:val="nil"/>
              <w:right w:val="nil"/>
            </w:tcBorders>
            <w:shd w:val="clear" w:color="auto" w:fill="E8E8E8"/>
            <w:vAlign w:val="center"/>
          </w:tcPr>
          <w:p w14:paraId="4412BAEC"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r>
      <w:tr w:rsidR="002C152F" w:rsidRPr="002B44FF" w14:paraId="42D5906F" w14:textId="77777777" w:rsidTr="002C2EA6">
        <w:tc>
          <w:tcPr>
            <w:tcW w:w="4046" w:type="dxa"/>
            <w:tcBorders>
              <w:top w:val="nil"/>
              <w:left w:val="nil"/>
              <w:right w:val="nil"/>
            </w:tcBorders>
            <w:shd w:val="clear" w:color="auto" w:fill="auto"/>
          </w:tcPr>
          <w:p w14:paraId="2E27B179" w14:textId="6930A0D2" w:rsidR="002C152F" w:rsidRPr="00735402" w:rsidRDefault="008616B7" w:rsidP="008616B7">
            <w:pPr>
              <w:tabs>
                <w:tab w:val="clear" w:pos="432"/>
                <w:tab w:val="left" w:leader="dot" w:pos="3870"/>
              </w:tabs>
              <w:spacing w:before="60" w:after="60" w:line="240" w:lineRule="auto"/>
              <w:ind w:left="360" w:hanging="360"/>
              <w:jc w:val="left"/>
              <w:rPr>
                <w:rFonts w:ascii="Arial" w:hAnsi="Arial" w:cs="Arial"/>
                <w:sz w:val="20"/>
                <w:szCs w:val="20"/>
              </w:rPr>
            </w:pPr>
            <w:proofErr w:type="gramStart"/>
            <w:r>
              <w:rPr>
                <w:rFonts w:ascii="Arial" w:hAnsi="Arial" w:cs="Arial"/>
                <w:sz w:val="20"/>
                <w:szCs w:val="20"/>
              </w:rPr>
              <w:t>g</w:t>
            </w:r>
            <w:proofErr w:type="gramEnd"/>
            <w:r w:rsidR="002C152F" w:rsidRPr="00735402">
              <w:rPr>
                <w:rFonts w:ascii="Arial" w:hAnsi="Arial" w:cs="Arial"/>
                <w:sz w:val="20"/>
                <w:szCs w:val="20"/>
              </w:rPr>
              <w:t>.</w:t>
            </w:r>
            <w:r w:rsidR="002C152F" w:rsidRPr="00735402">
              <w:rPr>
                <w:rFonts w:ascii="Arial" w:hAnsi="Arial" w:cs="Arial"/>
                <w:sz w:val="20"/>
                <w:szCs w:val="20"/>
              </w:rPr>
              <w:tab/>
            </w:r>
            <w:r w:rsidR="002C152F" w:rsidRPr="000A2DEB">
              <w:rPr>
                <w:rFonts w:ascii="Arial" w:hAnsi="Arial" w:cs="Arial"/>
                <w:sz w:val="20"/>
                <w:szCs w:val="20"/>
              </w:rPr>
              <w:t>it’s not worth the trouble?</w:t>
            </w:r>
          </w:p>
        </w:tc>
        <w:tc>
          <w:tcPr>
            <w:tcW w:w="1146" w:type="dxa"/>
            <w:tcBorders>
              <w:top w:val="nil"/>
              <w:left w:val="nil"/>
              <w:right w:val="nil"/>
            </w:tcBorders>
            <w:shd w:val="clear" w:color="auto" w:fill="auto"/>
            <w:vAlign w:val="center"/>
          </w:tcPr>
          <w:p w14:paraId="43D04CB1"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1</w:t>
            </w:r>
          </w:p>
        </w:tc>
        <w:tc>
          <w:tcPr>
            <w:tcW w:w="1146" w:type="dxa"/>
            <w:tcBorders>
              <w:top w:val="nil"/>
              <w:left w:val="nil"/>
              <w:right w:val="nil"/>
            </w:tcBorders>
            <w:shd w:val="clear" w:color="auto" w:fill="auto"/>
            <w:vAlign w:val="center"/>
          </w:tcPr>
          <w:p w14:paraId="291B050F"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1490" w:type="dxa"/>
            <w:tcBorders>
              <w:top w:val="nil"/>
              <w:left w:val="nil"/>
              <w:right w:val="nil"/>
            </w:tcBorders>
            <w:shd w:val="clear" w:color="auto" w:fill="auto"/>
            <w:vAlign w:val="center"/>
          </w:tcPr>
          <w:p w14:paraId="0C9DD35D"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1352" w:type="dxa"/>
            <w:tcBorders>
              <w:top w:val="nil"/>
              <w:left w:val="nil"/>
              <w:right w:val="nil"/>
            </w:tcBorders>
            <w:shd w:val="clear" w:color="auto" w:fill="auto"/>
            <w:vAlign w:val="center"/>
          </w:tcPr>
          <w:p w14:paraId="1DC25221"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r>
      <w:tr w:rsidR="002C152F" w:rsidRPr="002B44FF" w14:paraId="65B8F5D4" w14:textId="77777777" w:rsidTr="002C2EA6">
        <w:tc>
          <w:tcPr>
            <w:tcW w:w="4046" w:type="dxa"/>
            <w:tcBorders>
              <w:top w:val="nil"/>
              <w:left w:val="nil"/>
              <w:bottom w:val="nil"/>
              <w:right w:val="nil"/>
            </w:tcBorders>
            <w:shd w:val="clear" w:color="auto" w:fill="E8E8E8"/>
          </w:tcPr>
          <w:p w14:paraId="1612C100" w14:textId="09969127" w:rsidR="002C152F" w:rsidRPr="00735402" w:rsidRDefault="008616B7" w:rsidP="008616B7">
            <w:pPr>
              <w:tabs>
                <w:tab w:val="clear" w:pos="432"/>
                <w:tab w:val="left" w:leader="dot" w:pos="3870"/>
              </w:tabs>
              <w:spacing w:before="60" w:after="60" w:line="240" w:lineRule="auto"/>
              <w:ind w:left="360" w:hanging="360"/>
              <w:jc w:val="left"/>
              <w:rPr>
                <w:rFonts w:ascii="Arial" w:hAnsi="Arial" w:cs="Arial"/>
                <w:sz w:val="20"/>
                <w:szCs w:val="20"/>
              </w:rPr>
            </w:pPr>
            <w:proofErr w:type="gramStart"/>
            <w:r>
              <w:rPr>
                <w:rFonts w:ascii="Arial" w:hAnsi="Arial" w:cs="Arial"/>
                <w:sz w:val="20"/>
                <w:szCs w:val="20"/>
              </w:rPr>
              <w:t>h</w:t>
            </w:r>
            <w:proofErr w:type="gramEnd"/>
            <w:r w:rsidR="002C152F" w:rsidRPr="00735402">
              <w:rPr>
                <w:rFonts w:ascii="Arial" w:hAnsi="Arial" w:cs="Arial"/>
                <w:sz w:val="20"/>
                <w:szCs w:val="20"/>
              </w:rPr>
              <w:t>.</w:t>
            </w:r>
            <w:r w:rsidR="002C152F" w:rsidRPr="00735402">
              <w:rPr>
                <w:rFonts w:ascii="Arial" w:hAnsi="Arial" w:cs="Arial"/>
                <w:sz w:val="20"/>
                <w:szCs w:val="20"/>
              </w:rPr>
              <w:tab/>
            </w:r>
            <w:r w:rsidR="002C152F" w:rsidRPr="000A2DEB">
              <w:rPr>
                <w:rFonts w:ascii="Arial" w:hAnsi="Arial" w:cs="Arial"/>
                <w:sz w:val="20"/>
                <w:szCs w:val="20"/>
              </w:rPr>
              <w:t>you wouldn’t feel comfortable having children in the household participate in the school breakfast program?</w:t>
            </w:r>
          </w:p>
        </w:tc>
        <w:tc>
          <w:tcPr>
            <w:tcW w:w="1146" w:type="dxa"/>
            <w:tcBorders>
              <w:top w:val="nil"/>
              <w:left w:val="nil"/>
              <w:bottom w:val="nil"/>
              <w:right w:val="nil"/>
            </w:tcBorders>
            <w:shd w:val="clear" w:color="auto" w:fill="E8E8E8"/>
            <w:vAlign w:val="center"/>
          </w:tcPr>
          <w:p w14:paraId="6882EC32"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1</w:t>
            </w:r>
          </w:p>
        </w:tc>
        <w:tc>
          <w:tcPr>
            <w:tcW w:w="1146" w:type="dxa"/>
            <w:tcBorders>
              <w:top w:val="nil"/>
              <w:left w:val="nil"/>
              <w:bottom w:val="nil"/>
              <w:right w:val="nil"/>
            </w:tcBorders>
            <w:shd w:val="clear" w:color="auto" w:fill="E8E8E8"/>
            <w:vAlign w:val="center"/>
          </w:tcPr>
          <w:p w14:paraId="01AC3A25"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1490" w:type="dxa"/>
            <w:tcBorders>
              <w:top w:val="nil"/>
              <w:left w:val="nil"/>
              <w:bottom w:val="nil"/>
              <w:right w:val="nil"/>
            </w:tcBorders>
            <w:shd w:val="clear" w:color="auto" w:fill="E8E8E8"/>
            <w:vAlign w:val="center"/>
          </w:tcPr>
          <w:p w14:paraId="473F5A35"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1352" w:type="dxa"/>
            <w:tcBorders>
              <w:top w:val="nil"/>
              <w:left w:val="nil"/>
              <w:bottom w:val="nil"/>
              <w:right w:val="nil"/>
            </w:tcBorders>
            <w:shd w:val="clear" w:color="auto" w:fill="E8E8E8"/>
            <w:vAlign w:val="center"/>
          </w:tcPr>
          <w:p w14:paraId="64748902"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r>
      <w:tr w:rsidR="002C152F" w:rsidRPr="002B44FF" w14:paraId="26B7C592" w14:textId="77777777" w:rsidTr="002C2EA6">
        <w:trPr>
          <w:trHeight w:val="378"/>
        </w:trPr>
        <w:tc>
          <w:tcPr>
            <w:tcW w:w="4046" w:type="dxa"/>
            <w:tcBorders>
              <w:top w:val="nil"/>
              <w:left w:val="nil"/>
              <w:right w:val="nil"/>
            </w:tcBorders>
            <w:shd w:val="clear" w:color="auto" w:fill="auto"/>
          </w:tcPr>
          <w:p w14:paraId="03BBB9A2" w14:textId="704B381E" w:rsidR="002C152F" w:rsidRPr="00735402" w:rsidRDefault="008616B7" w:rsidP="008616B7">
            <w:pPr>
              <w:tabs>
                <w:tab w:val="clear" w:pos="432"/>
                <w:tab w:val="left" w:leader="dot" w:pos="3870"/>
              </w:tabs>
              <w:spacing w:before="60" w:after="60" w:line="240" w:lineRule="auto"/>
              <w:ind w:left="360" w:hanging="360"/>
              <w:jc w:val="left"/>
              <w:rPr>
                <w:rFonts w:ascii="Arial" w:hAnsi="Arial" w:cs="Arial"/>
                <w:sz w:val="20"/>
                <w:szCs w:val="20"/>
              </w:rPr>
            </w:pPr>
            <w:proofErr w:type="gramStart"/>
            <w:r>
              <w:rPr>
                <w:rFonts w:ascii="Arial" w:hAnsi="Arial" w:cs="Arial"/>
                <w:sz w:val="20"/>
                <w:szCs w:val="20"/>
              </w:rPr>
              <w:t>i</w:t>
            </w:r>
            <w:proofErr w:type="gramEnd"/>
            <w:r w:rsidR="002C152F" w:rsidRPr="00735402">
              <w:rPr>
                <w:rFonts w:ascii="Arial" w:hAnsi="Arial" w:cs="Arial"/>
                <w:sz w:val="20"/>
                <w:szCs w:val="20"/>
              </w:rPr>
              <w:t>.</w:t>
            </w:r>
            <w:r w:rsidR="002C152F" w:rsidRPr="00735402">
              <w:rPr>
                <w:rFonts w:ascii="Arial" w:hAnsi="Arial" w:cs="Arial"/>
                <w:sz w:val="20"/>
                <w:szCs w:val="20"/>
              </w:rPr>
              <w:tab/>
            </w:r>
            <w:r w:rsidR="002C152F" w:rsidRPr="000A2DEB">
              <w:rPr>
                <w:rFonts w:ascii="Arial" w:hAnsi="Arial" w:cs="Arial"/>
                <w:sz w:val="20"/>
                <w:szCs w:val="20"/>
              </w:rPr>
              <w:t>children were emb</w:t>
            </w:r>
            <w:r w:rsidR="009C253C">
              <w:rPr>
                <w:rFonts w:ascii="Arial" w:hAnsi="Arial" w:cs="Arial"/>
                <w:sz w:val="20"/>
                <w:szCs w:val="20"/>
              </w:rPr>
              <w:t>arrassed to get free or reduced-</w:t>
            </w:r>
            <w:r w:rsidR="002C152F" w:rsidRPr="000A2DEB">
              <w:rPr>
                <w:rFonts w:ascii="Arial" w:hAnsi="Arial" w:cs="Arial"/>
                <w:sz w:val="20"/>
                <w:szCs w:val="20"/>
              </w:rPr>
              <w:t>price meals at school?</w:t>
            </w:r>
          </w:p>
        </w:tc>
        <w:tc>
          <w:tcPr>
            <w:tcW w:w="1146" w:type="dxa"/>
            <w:tcBorders>
              <w:top w:val="nil"/>
              <w:left w:val="nil"/>
              <w:right w:val="nil"/>
            </w:tcBorders>
            <w:shd w:val="clear" w:color="auto" w:fill="auto"/>
            <w:vAlign w:val="center"/>
          </w:tcPr>
          <w:p w14:paraId="53CD39BE"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1</w:t>
            </w:r>
          </w:p>
        </w:tc>
        <w:tc>
          <w:tcPr>
            <w:tcW w:w="1146" w:type="dxa"/>
            <w:tcBorders>
              <w:top w:val="nil"/>
              <w:left w:val="nil"/>
              <w:right w:val="nil"/>
            </w:tcBorders>
            <w:shd w:val="clear" w:color="auto" w:fill="auto"/>
            <w:vAlign w:val="center"/>
          </w:tcPr>
          <w:p w14:paraId="032D0937"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1490" w:type="dxa"/>
            <w:tcBorders>
              <w:top w:val="nil"/>
              <w:left w:val="nil"/>
              <w:right w:val="nil"/>
            </w:tcBorders>
            <w:shd w:val="clear" w:color="auto" w:fill="auto"/>
            <w:vAlign w:val="center"/>
          </w:tcPr>
          <w:p w14:paraId="71C738A0"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1352" w:type="dxa"/>
            <w:tcBorders>
              <w:top w:val="nil"/>
              <w:left w:val="nil"/>
              <w:right w:val="nil"/>
            </w:tcBorders>
            <w:shd w:val="clear" w:color="auto" w:fill="auto"/>
            <w:vAlign w:val="center"/>
          </w:tcPr>
          <w:p w14:paraId="02D4546F"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r>
      <w:tr w:rsidR="002C152F" w:rsidRPr="002B44FF" w14:paraId="01D71A41" w14:textId="77777777" w:rsidTr="002C2EA6">
        <w:tc>
          <w:tcPr>
            <w:tcW w:w="4046" w:type="dxa"/>
            <w:tcBorders>
              <w:top w:val="nil"/>
              <w:left w:val="nil"/>
              <w:bottom w:val="nil"/>
              <w:right w:val="nil"/>
            </w:tcBorders>
            <w:shd w:val="clear" w:color="auto" w:fill="E8E8E8"/>
          </w:tcPr>
          <w:p w14:paraId="73234210" w14:textId="10B4C486" w:rsidR="002C152F" w:rsidRPr="00735402" w:rsidRDefault="008616B7" w:rsidP="008616B7">
            <w:pPr>
              <w:tabs>
                <w:tab w:val="clear" w:pos="432"/>
                <w:tab w:val="left" w:leader="dot" w:pos="3870"/>
              </w:tabs>
              <w:spacing w:before="60" w:after="60" w:line="240" w:lineRule="auto"/>
              <w:ind w:left="360" w:hanging="360"/>
              <w:jc w:val="left"/>
              <w:rPr>
                <w:rFonts w:ascii="Arial" w:hAnsi="Arial" w:cs="Arial"/>
                <w:sz w:val="20"/>
                <w:szCs w:val="20"/>
              </w:rPr>
            </w:pPr>
            <w:proofErr w:type="gramStart"/>
            <w:r>
              <w:rPr>
                <w:rFonts w:ascii="Arial" w:hAnsi="Arial" w:cs="Arial"/>
                <w:sz w:val="20"/>
                <w:szCs w:val="20"/>
              </w:rPr>
              <w:t>j</w:t>
            </w:r>
            <w:proofErr w:type="gramEnd"/>
            <w:r w:rsidR="002C152F" w:rsidRPr="00735402">
              <w:rPr>
                <w:rFonts w:ascii="Arial" w:hAnsi="Arial" w:cs="Arial"/>
                <w:sz w:val="20"/>
                <w:szCs w:val="20"/>
              </w:rPr>
              <w:t>.</w:t>
            </w:r>
            <w:r w:rsidR="002C152F" w:rsidRPr="00735402">
              <w:rPr>
                <w:rFonts w:ascii="Arial" w:hAnsi="Arial" w:cs="Arial"/>
                <w:sz w:val="20"/>
                <w:szCs w:val="20"/>
              </w:rPr>
              <w:tab/>
            </w:r>
            <w:r w:rsidR="002C152F">
              <w:rPr>
                <w:rFonts w:ascii="Arial" w:hAnsi="Arial" w:cs="Arial"/>
                <w:sz w:val="20"/>
                <w:szCs w:val="20"/>
              </w:rPr>
              <w:t>c</w:t>
            </w:r>
            <w:r w:rsidR="002C152F" w:rsidRPr="000A2DEB">
              <w:rPr>
                <w:rFonts w:ascii="Arial" w:hAnsi="Arial" w:cs="Arial"/>
                <w:sz w:val="20"/>
                <w:szCs w:val="20"/>
              </w:rPr>
              <w:t>hildren don’t like the food that’s served?</w:t>
            </w:r>
          </w:p>
        </w:tc>
        <w:tc>
          <w:tcPr>
            <w:tcW w:w="1146" w:type="dxa"/>
            <w:tcBorders>
              <w:top w:val="nil"/>
              <w:left w:val="nil"/>
              <w:bottom w:val="nil"/>
              <w:right w:val="nil"/>
            </w:tcBorders>
            <w:shd w:val="clear" w:color="auto" w:fill="E8E8E8"/>
            <w:vAlign w:val="center"/>
          </w:tcPr>
          <w:p w14:paraId="2AAA505B"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1</w:t>
            </w:r>
          </w:p>
        </w:tc>
        <w:tc>
          <w:tcPr>
            <w:tcW w:w="1146" w:type="dxa"/>
            <w:tcBorders>
              <w:top w:val="nil"/>
              <w:left w:val="nil"/>
              <w:bottom w:val="nil"/>
              <w:right w:val="nil"/>
            </w:tcBorders>
            <w:shd w:val="clear" w:color="auto" w:fill="E8E8E8"/>
            <w:vAlign w:val="center"/>
          </w:tcPr>
          <w:p w14:paraId="62D9864D"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1490" w:type="dxa"/>
            <w:tcBorders>
              <w:top w:val="nil"/>
              <w:left w:val="nil"/>
              <w:bottom w:val="nil"/>
              <w:right w:val="nil"/>
            </w:tcBorders>
            <w:shd w:val="clear" w:color="auto" w:fill="E8E8E8"/>
            <w:vAlign w:val="center"/>
          </w:tcPr>
          <w:p w14:paraId="4E02309B"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1352" w:type="dxa"/>
            <w:tcBorders>
              <w:top w:val="nil"/>
              <w:left w:val="nil"/>
              <w:bottom w:val="nil"/>
              <w:right w:val="nil"/>
            </w:tcBorders>
            <w:shd w:val="clear" w:color="auto" w:fill="E8E8E8"/>
            <w:vAlign w:val="center"/>
          </w:tcPr>
          <w:p w14:paraId="450F9515"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r>
    </w:tbl>
    <w:p w14:paraId="3416D800" w14:textId="77777777" w:rsidR="002C152F" w:rsidRDefault="002C152F" w:rsidP="002C152F">
      <w:pPr>
        <w:spacing w:line="240" w:lineRule="auto"/>
        <w:ind w:firstLine="0"/>
        <w:jc w:val="left"/>
        <w:rPr>
          <w:rFonts w:ascii="Arial" w:hAnsi="Arial" w:cs="Arial"/>
          <w:sz w:val="20"/>
          <w:szCs w:val="20"/>
        </w:rPr>
      </w:pPr>
      <w:r>
        <w:rPr>
          <w:rFonts w:ascii="Arial" w:hAnsi="Arial" w:cs="Arial"/>
          <w:sz w:val="20"/>
          <w:szCs w:val="20"/>
        </w:rPr>
        <w:br w:type="page"/>
      </w:r>
    </w:p>
    <w:p w14:paraId="6B694E2B" w14:textId="77777777" w:rsidR="002C152F" w:rsidRPr="002B44FF" w:rsidRDefault="002C152F" w:rsidP="002C152F">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C152F" w:rsidRPr="002B44FF" w14:paraId="1752BD57" w14:textId="77777777" w:rsidTr="00B13DB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1E8B41E" w14:textId="308876B7" w:rsidR="002C152F" w:rsidRPr="002B44FF" w:rsidRDefault="00AB10A7" w:rsidP="006946BF">
            <w:pPr>
              <w:spacing w:before="60" w:after="60" w:line="240" w:lineRule="auto"/>
              <w:ind w:firstLine="0"/>
              <w:jc w:val="left"/>
              <w:rPr>
                <w:rFonts w:ascii="Arial" w:hAnsi="Arial" w:cs="Arial"/>
                <w:caps/>
                <w:sz w:val="20"/>
                <w:szCs w:val="20"/>
              </w:rPr>
            </w:pPr>
            <w:r>
              <w:rPr>
                <w:rFonts w:ascii="Arial" w:hAnsi="Arial" w:cs="Arial"/>
                <w:bCs/>
                <w:caps/>
                <w:sz w:val="20"/>
                <w:szCs w:val="20"/>
              </w:rPr>
              <w:t>BC1c</w:t>
            </w:r>
            <w:r w:rsidR="006946BF">
              <w:rPr>
                <w:rFonts w:ascii="Arial" w:hAnsi="Arial" w:cs="Arial"/>
                <w:bCs/>
                <w:caps/>
                <w:sz w:val="20"/>
                <w:szCs w:val="20"/>
              </w:rPr>
              <w:t xml:space="preserve"> LT NUMBER OF CHILDREn GTE AGE 3 YEARS</w:t>
            </w:r>
            <w:r w:rsidR="00771463">
              <w:rPr>
                <w:rFonts w:ascii="Arial" w:hAnsi="Arial" w:cs="Arial"/>
                <w:bCs/>
                <w:caps/>
                <w:sz w:val="20"/>
                <w:szCs w:val="20"/>
              </w:rPr>
              <w:t xml:space="preserve"> AND DEMONSTRATION=NAVAJO NATION</w:t>
            </w:r>
          </w:p>
        </w:tc>
      </w:tr>
    </w:tbl>
    <w:p w14:paraId="5C366F4C" w14:textId="7E3F249E" w:rsidR="002C152F" w:rsidRPr="002B44FF" w:rsidRDefault="002C152F" w:rsidP="002C152F">
      <w:pPr>
        <w:pStyle w:val="QUESTIONTEXT"/>
      </w:pPr>
      <w:r w:rsidRPr="009C253C">
        <w:t>BC</w:t>
      </w:r>
      <w:r w:rsidR="00572CA6">
        <w:t>5</w:t>
      </w:r>
      <w:r w:rsidRPr="009C253C">
        <w:t>.</w:t>
      </w:r>
      <w:r w:rsidRPr="009C253C">
        <w:tab/>
        <w:t>Which of the following are reasons children in your household aren’t participating in the school lunch program now? Is it because . . .</w:t>
      </w:r>
    </w:p>
    <w:p w14:paraId="2F589565" w14:textId="77777777" w:rsidR="002C152F" w:rsidRPr="002B44FF" w:rsidRDefault="002C152F" w:rsidP="002C152F">
      <w:pPr>
        <w:spacing w:line="240" w:lineRule="auto"/>
        <w:ind w:firstLine="0"/>
        <w:rPr>
          <w:rFonts w:ascii="Arial" w:hAnsi="Arial" w:cs="Arial"/>
          <w:sz w:val="20"/>
          <w:szCs w:val="20"/>
        </w:rPr>
      </w:pPr>
    </w:p>
    <w:tbl>
      <w:tblPr>
        <w:tblW w:w="4904" w:type="pct"/>
        <w:tblLayout w:type="fixed"/>
        <w:tblCellMar>
          <w:left w:w="120" w:type="dxa"/>
          <w:right w:w="120" w:type="dxa"/>
        </w:tblCellMar>
        <w:tblLook w:val="0000" w:firstRow="0" w:lastRow="0" w:firstColumn="0" w:lastColumn="0" w:noHBand="0" w:noVBand="0"/>
      </w:tblPr>
      <w:tblGrid>
        <w:gridCol w:w="4151"/>
        <w:gridCol w:w="1175"/>
        <w:gridCol w:w="1175"/>
        <w:gridCol w:w="1528"/>
        <w:gridCol w:w="1387"/>
      </w:tblGrid>
      <w:tr w:rsidR="002C152F" w:rsidRPr="008E768A" w14:paraId="4037934E" w14:textId="77777777" w:rsidTr="005309F7">
        <w:trPr>
          <w:tblHeader/>
        </w:trPr>
        <w:tc>
          <w:tcPr>
            <w:tcW w:w="4046" w:type="dxa"/>
            <w:tcBorders>
              <w:top w:val="nil"/>
              <w:left w:val="nil"/>
              <w:bottom w:val="nil"/>
            </w:tcBorders>
          </w:tcPr>
          <w:p w14:paraId="746814E9" w14:textId="77777777" w:rsidR="002C152F" w:rsidRPr="008E768A" w:rsidRDefault="002C152F" w:rsidP="00B13DB4">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134" w:type="dxa"/>
            <w:gridSpan w:val="4"/>
            <w:tcBorders>
              <w:bottom w:val="single" w:sz="4" w:space="0" w:color="auto"/>
            </w:tcBorders>
            <w:vAlign w:val="center"/>
          </w:tcPr>
          <w:p w14:paraId="57F72AF3" w14:textId="77777777" w:rsidR="002C152F" w:rsidRPr="008E768A" w:rsidRDefault="00136C8C" w:rsidP="00B13DB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sdt>
              <w:sdtPr>
                <w:rPr>
                  <w:rFonts w:ascii="Arial" w:hAnsi="Arial" w:cs="Arial"/>
                  <w:color w:val="000000"/>
                  <w:sz w:val="20"/>
                  <w:szCs w:val="20"/>
                </w:rPr>
                <w:alias w:val="SELECT CODING TYPE"/>
                <w:tag w:val="CODING TYPE"/>
                <w:id w:val="2123026475"/>
                <w:placeholder>
                  <w:docPart w:val="71D0EAD4E0CE4B5B866040529748B295"/>
                </w:placeholder>
                <w:dropDownList>
                  <w:listItem w:displayText="SELECT CODING TYPE" w:value=""/>
                  <w:listItem w:displayText="CODE ONE PER ROW" w:value="CODE ONE PER ROW"/>
                  <w:listItem w:displayText="CODE ALL THAT APPLY" w:value="CODE ALL THAT APPLY"/>
                </w:dropDownList>
              </w:sdtPr>
              <w:sdtEndPr/>
              <w:sdtContent>
                <w:r w:rsidR="002C152F" w:rsidRPr="008E768A">
                  <w:rPr>
                    <w:rFonts w:ascii="Arial" w:hAnsi="Arial" w:cs="Arial"/>
                    <w:color w:val="000000"/>
                    <w:sz w:val="20"/>
                    <w:szCs w:val="20"/>
                  </w:rPr>
                  <w:t>CODE ONE PER ROW</w:t>
                </w:r>
              </w:sdtContent>
            </w:sdt>
          </w:p>
        </w:tc>
      </w:tr>
      <w:tr w:rsidR="002C152F" w:rsidRPr="002B44FF" w14:paraId="42119C5C" w14:textId="77777777" w:rsidTr="005309F7">
        <w:trPr>
          <w:tblHeader/>
        </w:trPr>
        <w:tc>
          <w:tcPr>
            <w:tcW w:w="4046" w:type="dxa"/>
            <w:tcBorders>
              <w:top w:val="nil"/>
              <w:left w:val="nil"/>
              <w:bottom w:val="nil"/>
              <w:right w:val="single" w:sz="4" w:space="0" w:color="auto"/>
            </w:tcBorders>
          </w:tcPr>
          <w:p w14:paraId="2F1AE7CF" w14:textId="77777777" w:rsidR="002C152F" w:rsidRPr="002B44FF" w:rsidRDefault="002C152F" w:rsidP="00B13DB4">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146" w:type="dxa"/>
            <w:tcBorders>
              <w:top w:val="single" w:sz="4" w:space="0" w:color="auto"/>
              <w:left w:val="single" w:sz="4" w:space="0" w:color="auto"/>
              <w:bottom w:val="single" w:sz="4" w:space="0" w:color="auto"/>
              <w:right w:val="single" w:sz="4" w:space="0" w:color="auto"/>
            </w:tcBorders>
          </w:tcPr>
          <w:p w14:paraId="363BCD30" w14:textId="77777777" w:rsidR="002C152F" w:rsidRPr="00836160" w:rsidRDefault="002C152F" w:rsidP="00B13DB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18"/>
                <w:szCs w:val="18"/>
              </w:rPr>
            </w:pPr>
            <w:r w:rsidRPr="00836160">
              <w:rPr>
                <w:rFonts w:ascii="Arial" w:hAnsi="Arial"/>
                <w:sz w:val="18"/>
                <w:szCs w:val="18"/>
              </w:rPr>
              <w:t>YES</w:t>
            </w:r>
          </w:p>
        </w:tc>
        <w:tc>
          <w:tcPr>
            <w:tcW w:w="1146" w:type="dxa"/>
            <w:tcBorders>
              <w:top w:val="single" w:sz="4" w:space="0" w:color="auto"/>
              <w:left w:val="single" w:sz="4" w:space="0" w:color="auto"/>
              <w:bottom w:val="single" w:sz="4" w:space="0" w:color="auto"/>
              <w:right w:val="single" w:sz="4" w:space="0" w:color="auto"/>
            </w:tcBorders>
          </w:tcPr>
          <w:p w14:paraId="2F3B6DE0" w14:textId="77777777" w:rsidR="002C152F" w:rsidRPr="00836160" w:rsidRDefault="002C152F" w:rsidP="00B13DB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18"/>
                <w:szCs w:val="18"/>
              </w:rPr>
            </w:pPr>
            <w:r w:rsidRPr="00836160">
              <w:rPr>
                <w:rFonts w:ascii="Arial" w:hAnsi="Arial"/>
                <w:sz w:val="18"/>
                <w:szCs w:val="18"/>
              </w:rPr>
              <w:t>NO</w:t>
            </w:r>
          </w:p>
        </w:tc>
        <w:tc>
          <w:tcPr>
            <w:tcW w:w="1490" w:type="dxa"/>
            <w:tcBorders>
              <w:top w:val="single" w:sz="4" w:space="0" w:color="auto"/>
              <w:left w:val="single" w:sz="4" w:space="0" w:color="auto"/>
              <w:bottom w:val="single" w:sz="4" w:space="0" w:color="auto"/>
              <w:right w:val="single" w:sz="4" w:space="0" w:color="auto"/>
            </w:tcBorders>
          </w:tcPr>
          <w:p w14:paraId="15F2F023" w14:textId="77777777" w:rsidR="002C152F" w:rsidRPr="00836160" w:rsidRDefault="002C152F" w:rsidP="00B13DB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18"/>
                <w:szCs w:val="18"/>
              </w:rPr>
            </w:pPr>
            <w:r w:rsidRPr="00836160">
              <w:rPr>
                <w:rFonts w:ascii="Arial" w:hAnsi="Arial"/>
                <w:sz w:val="18"/>
                <w:szCs w:val="18"/>
              </w:rPr>
              <w:t>DON’T KNOW</w:t>
            </w:r>
          </w:p>
        </w:tc>
        <w:tc>
          <w:tcPr>
            <w:tcW w:w="1352" w:type="dxa"/>
            <w:tcBorders>
              <w:top w:val="single" w:sz="4" w:space="0" w:color="auto"/>
              <w:left w:val="single" w:sz="4" w:space="0" w:color="auto"/>
              <w:bottom w:val="single" w:sz="4" w:space="0" w:color="auto"/>
              <w:right w:val="single" w:sz="4" w:space="0" w:color="auto"/>
            </w:tcBorders>
          </w:tcPr>
          <w:p w14:paraId="23F32650" w14:textId="77777777" w:rsidR="002C152F" w:rsidRPr="00836160" w:rsidRDefault="002C152F" w:rsidP="00B13DB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18"/>
                <w:szCs w:val="18"/>
              </w:rPr>
            </w:pPr>
            <w:r w:rsidRPr="00836160">
              <w:rPr>
                <w:rFonts w:ascii="Arial" w:hAnsi="Arial"/>
                <w:sz w:val="18"/>
                <w:szCs w:val="18"/>
              </w:rPr>
              <w:t>REFUSED</w:t>
            </w:r>
          </w:p>
        </w:tc>
      </w:tr>
      <w:tr w:rsidR="008B0C9D" w:rsidRPr="002B44FF" w14:paraId="22AC8641" w14:textId="77777777" w:rsidTr="002C2EA6">
        <w:trPr>
          <w:tblHeader/>
        </w:trPr>
        <w:tc>
          <w:tcPr>
            <w:tcW w:w="4046" w:type="dxa"/>
            <w:tcBorders>
              <w:top w:val="nil"/>
              <w:left w:val="nil"/>
              <w:bottom w:val="nil"/>
            </w:tcBorders>
          </w:tcPr>
          <w:p w14:paraId="4CDD0A01" w14:textId="467038C4" w:rsidR="008B0C9D" w:rsidRPr="002B44FF" w:rsidRDefault="008B0C9D" w:rsidP="00E66A0D">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Pr>
                <w:rFonts w:ascii="Arial" w:hAnsi="Arial" w:cs="Arial"/>
                <w:sz w:val="20"/>
                <w:szCs w:val="20"/>
              </w:rPr>
              <w:tab/>
              <w:t>the children are not enrolled in school?</w:t>
            </w:r>
          </w:p>
        </w:tc>
        <w:tc>
          <w:tcPr>
            <w:tcW w:w="1146" w:type="dxa"/>
            <w:tcBorders>
              <w:top w:val="single" w:sz="4" w:space="0" w:color="auto"/>
            </w:tcBorders>
          </w:tcPr>
          <w:p w14:paraId="4AB7DFFA" w14:textId="77777777" w:rsidR="008B0C9D" w:rsidRDefault="008B0C9D" w:rsidP="008B0C9D">
            <w:pPr>
              <w:tabs>
                <w:tab w:val="left" w:pos="1080"/>
                <w:tab w:val="left" w:pos="1440"/>
                <w:tab w:val="left" w:pos="2145"/>
                <w:tab w:val="left" w:leader="dot" w:pos="6120"/>
                <w:tab w:val="left" w:pos="6753"/>
              </w:tabs>
              <w:spacing w:before="60" w:after="60" w:line="240" w:lineRule="auto"/>
              <w:ind w:firstLine="0"/>
              <w:jc w:val="center"/>
              <w:rPr>
                <w:rFonts w:ascii="Arial" w:hAnsi="Arial"/>
                <w:sz w:val="18"/>
                <w:szCs w:val="18"/>
              </w:rPr>
            </w:pPr>
            <w:r>
              <w:rPr>
                <w:rFonts w:ascii="Arial" w:hAnsi="Arial"/>
                <w:sz w:val="18"/>
                <w:szCs w:val="18"/>
              </w:rPr>
              <w:t>1</w:t>
            </w:r>
          </w:p>
          <w:p w14:paraId="0B184F64" w14:textId="77777777" w:rsidR="008B0C9D" w:rsidRDefault="008B0C9D" w:rsidP="008B0C9D">
            <w:pPr>
              <w:tabs>
                <w:tab w:val="left" w:pos="1080"/>
                <w:tab w:val="left" w:pos="1440"/>
                <w:tab w:val="left" w:pos="2145"/>
                <w:tab w:val="left" w:leader="dot" w:pos="6120"/>
                <w:tab w:val="left" w:pos="6753"/>
              </w:tabs>
              <w:spacing w:before="60" w:after="60" w:line="240" w:lineRule="auto"/>
              <w:ind w:firstLine="0"/>
              <w:jc w:val="center"/>
              <w:rPr>
                <w:rFonts w:ascii="Arial" w:hAnsi="Arial"/>
                <w:sz w:val="18"/>
                <w:szCs w:val="18"/>
              </w:rPr>
            </w:pPr>
            <w:r>
              <w:rPr>
                <w:rFonts w:ascii="Arial" w:hAnsi="Arial"/>
                <w:sz w:val="18"/>
                <w:szCs w:val="18"/>
              </w:rPr>
              <w:t>GO TO</w:t>
            </w:r>
          </w:p>
          <w:p w14:paraId="56D59AB5" w14:textId="5A3E9756" w:rsidR="008B0C9D" w:rsidRPr="00836160" w:rsidRDefault="008B0C9D">
            <w:pPr>
              <w:tabs>
                <w:tab w:val="left" w:pos="1080"/>
                <w:tab w:val="left" w:pos="1440"/>
                <w:tab w:val="left" w:pos="2145"/>
                <w:tab w:val="left" w:leader="dot" w:pos="6120"/>
                <w:tab w:val="left" w:pos="6753"/>
              </w:tabs>
              <w:spacing w:before="60" w:after="60" w:line="240" w:lineRule="auto"/>
              <w:ind w:firstLine="0"/>
              <w:jc w:val="center"/>
              <w:rPr>
                <w:rFonts w:ascii="Arial" w:hAnsi="Arial"/>
                <w:sz w:val="18"/>
                <w:szCs w:val="18"/>
              </w:rPr>
            </w:pPr>
            <w:r>
              <w:rPr>
                <w:rFonts w:ascii="Arial" w:hAnsi="Arial"/>
                <w:sz w:val="18"/>
                <w:szCs w:val="18"/>
              </w:rPr>
              <w:t>BC</w:t>
            </w:r>
            <w:r w:rsidR="00572CA6">
              <w:rPr>
                <w:rFonts w:ascii="Arial" w:hAnsi="Arial"/>
                <w:sz w:val="18"/>
                <w:szCs w:val="18"/>
              </w:rPr>
              <w:t>6</w:t>
            </w:r>
          </w:p>
        </w:tc>
        <w:tc>
          <w:tcPr>
            <w:tcW w:w="1146" w:type="dxa"/>
            <w:tcBorders>
              <w:top w:val="single" w:sz="4" w:space="0" w:color="auto"/>
            </w:tcBorders>
          </w:tcPr>
          <w:p w14:paraId="5B9D037E" w14:textId="2C1B6DCD" w:rsidR="008B0C9D" w:rsidRPr="00836160" w:rsidRDefault="008B0C9D" w:rsidP="008B0C9D">
            <w:pPr>
              <w:tabs>
                <w:tab w:val="left" w:pos="1080"/>
                <w:tab w:val="left" w:pos="1440"/>
                <w:tab w:val="left" w:pos="2145"/>
                <w:tab w:val="left" w:leader="dot" w:pos="6120"/>
                <w:tab w:val="left" w:pos="6753"/>
              </w:tabs>
              <w:spacing w:before="60" w:after="60" w:line="240" w:lineRule="auto"/>
              <w:ind w:firstLine="0"/>
              <w:jc w:val="center"/>
              <w:rPr>
                <w:rFonts w:ascii="Arial" w:hAnsi="Arial"/>
                <w:sz w:val="18"/>
                <w:szCs w:val="18"/>
              </w:rPr>
            </w:pPr>
            <w:r>
              <w:rPr>
                <w:rFonts w:ascii="Arial" w:hAnsi="Arial"/>
                <w:sz w:val="18"/>
                <w:szCs w:val="18"/>
              </w:rPr>
              <w:t>0</w:t>
            </w:r>
          </w:p>
        </w:tc>
        <w:tc>
          <w:tcPr>
            <w:tcW w:w="1490" w:type="dxa"/>
            <w:tcBorders>
              <w:top w:val="single" w:sz="4" w:space="0" w:color="auto"/>
            </w:tcBorders>
          </w:tcPr>
          <w:p w14:paraId="319BEEA3" w14:textId="33500A58" w:rsidR="008B0C9D" w:rsidRPr="00836160" w:rsidRDefault="008B0C9D" w:rsidP="008B0C9D">
            <w:pPr>
              <w:tabs>
                <w:tab w:val="left" w:pos="1080"/>
                <w:tab w:val="left" w:pos="1440"/>
                <w:tab w:val="left" w:pos="2145"/>
                <w:tab w:val="left" w:leader="dot" w:pos="6120"/>
                <w:tab w:val="left" w:pos="6753"/>
              </w:tabs>
              <w:spacing w:before="60" w:after="60" w:line="240" w:lineRule="auto"/>
              <w:ind w:firstLine="0"/>
              <w:jc w:val="center"/>
              <w:rPr>
                <w:rFonts w:ascii="Arial" w:hAnsi="Arial"/>
                <w:sz w:val="18"/>
                <w:szCs w:val="18"/>
              </w:rPr>
            </w:pPr>
            <w:r>
              <w:rPr>
                <w:rFonts w:ascii="Arial" w:hAnsi="Arial"/>
                <w:sz w:val="18"/>
                <w:szCs w:val="18"/>
              </w:rPr>
              <w:t>d</w:t>
            </w:r>
          </w:p>
        </w:tc>
        <w:tc>
          <w:tcPr>
            <w:tcW w:w="1352" w:type="dxa"/>
            <w:tcBorders>
              <w:top w:val="single" w:sz="4" w:space="0" w:color="auto"/>
            </w:tcBorders>
          </w:tcPr>
          <w:p w14:paraId="461EB257" w14:textId="20A9A6A4" w:rsidR="008B0C9D" w:rsidRPr="00836160" w:rsidRDefault="008B0C9D" w:rsidP="008B0C9D">
            <w:pPr>
              <w:tabs>
                <w:tab w:val="left" w:pos="1080"/>
                <w:tab w:val="left" w:pos="1440"/>
                <w:tab w:val="left" w:pos="2145"/>
                <w:tab w:val="left" w:leader="dot" w:pos="6120"/>
                <w:tab w:val="left" w:pos="6753"/>
              </w:tabs>
              <w:spacing w:before="60" w:after="60" w:line="240" w:lineRule="auto"/>
              <w:ind w:firstLine="0"/>
              <w:jc w:val="center"/>
              <w:rPr>
                <w:rFonts w:ascii="Arial" w:hAnsi="Arial"/>
                <w:sz w:val="18"/>
                <w:szCs w:val="18"/>
              </w:rPr>
            </w:pPr>
            <w:r>
              <w:rPr>
                <w:rFonts w:ascii="Arial" w:hAnsi="Arial"/>
                <w:sz w:val="18"/>
                <w:szCs w:val="18"/>
              </w:rPr>
              <w:t>r</w:t>
            </w:r>
          </w:p>
        </w:tc>
      </w:tr>
      <w:tr w:rsidR="00871498" w:rsidRPr="002B44FF" w14:paraId="5A599DF2" w14:textId="77777777" w:rsidTr="002C2EA6">
        <w:trPr>
          <w:tblHeader/>
        </w:trPr>
        <w:tc>
          <w:tcPr>
            <w:tcW w:w="4046" w:type="dxa"/>
            <w:tcBorders>
              <w:top w:val="nil"/>
              <w:left w:val="nil"/>
              <w:bottom w:val="nil"/>
            </w:tcBorders>
            <w:shd w:val="clear" w:color="auto" w:fill="E8E8E8"/>
          </w:tcPr>
          <w:p w14:paraId="4AA731C2" w14:textId="4600D4F2" w:rsidR="00871498" w:rsidRPr="002B44FF" w:rsidRDefault="00871498" w:rsidP="002C2EA6">
            <w:pPr>
              <w:tabs>
                <w:tab w:val="clear" w:pos="432"/>
                <w:tab w:val="left" w:leader="dot" w:pos="3870"/>
              </w:tabs>
              <w:spacing w:before="60" w:after="60" w:line="240" w:lineRule="auto"/>
              <w:ind w:left="360" w:hanging="360"/>
              <w:jc w:val="left"/>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Pr>
                <w:rFonts w:ascii="Arial" w:hAnsi="Arial" w:cs="Arial"/>
                <w:sz w:val="20"/>
                <w:szCs w:val="20"/>
              </w:rPr>
              <w:tab/>
              <w:t>the children attend a school that does not have the school lunch program?</w:t>
            </w:r>
          </w:p>
        </w:tc>
        <w:tc>
          <w:tcPr>
            <w:tcW w:w="1146" w:type="dxa"/>
            <w:shd w:val="clear" w:color="auto" w:fill="E8E8E8"/>
          </w:tcPr>
          <w:p w14:paraId="0B2CCF0C" w14:textId="77777777" w:rsidR="00871498" w:rsidRDefault="00871498" w:rsidP="00F60B2C">
            <w:pPr>
              <w:tabs>
                <w:tab w:val="left" w:pos="1080"/>
                <w:tab w:val="left" w:pos="1440"/>
                <w:tab w:val="left" w:pos="2145"/>
                <w:tab w:val="left" w:leader="dot" w:pos="6120"/>
                <w:tab w:val="left" w:pos="6753"/>
              </w:tabs>
              <w:spacing w:before="60" w:after="60" w:line="240" w:lineRule="auto"/>
              <w:ind w:firstLine="0"/>
              <w:jc w:val="center"/>
              <w:rPr>
                <w:rFonts w:ascii="Arial" w:hAnsi="Arial"/>
                <w:sz w:val="18"/>
                <w:szCs w:val="18"/>
              </w:rPr>
            </w:pPr>
            <w:r>
              <w:rPr>
                <w:rFonts w:ascii="Arial" w:hAnsi="Arial"/>
                <w:sz w:val="18"/>
                <w:szCs w:val="18"/>
              </w:rPr>
              <w:t>1</w:t>
            </w:r>
          </w:p>
          <w:p w14:paraId="64F5CEC3" w14:textId="4B1935A4" w:rsidR="00871498" w:rsidRPr="00836160" w:rsidRDefault="00871498">
            <w:pPr>
              <w:tabs>
                <w:tab w:val="left" w:pos="1080"/>
                <w:tab w:val="left" w:pos="1440"/>
                <w:tab w:val="left" w:pos="2145"/>
                <w:tab w:val="left" w:leader="dot" w:pos="6120"/>
                <w:tab w:val="left" w:pos="6753"/>
              </w:tabs>
              <w:spacing w:before="60" w:after="60" w:line="240" w:lineRule="auto"/>
              <w:ind w:firstLine="0"/>
              <w:jc w:val="center"/>
              <w:rPr>
                <w:rFonts w:ascii="Arial" w:hAnsi="Arial"/>
                <w:sz w:val="18"/>
                <w:szCs w:val="18"/>
              </w:rPr>
            </w:pPr>
            <w:r>
              <w:rPr>
                <w:rFonts w:ascii="Arial" w:hAnsi="Arial"/>
                <w:sz w:val="18"/>
                <w:szCs w:val="18"/>
              </w:rPr>
              <w:t>GO TO BC</w:t>
            </w:r>
            <w:r w:rsidR="00572CA6">
              <w:rPr>
                <w:rFonts w:ascii="Arial" w:hAnsi="Arial"/>
                <w:sz w:val="18"/>
                <w:szCs w:val="18"/>
              </w:rPr>
              <w:t>6</w:t>
            </w:r>
          </w:p>
        </w:tc>
        <w:tc>
          <w:tcPr>
            <w:tcW w:w="1146" w:type="dxa"/>
            <w:shd w:val="clear" w:color="auto" w:fill="E8E8E8"/>
          </w:tcPr>
          <w:p w14:paraId="4509FCFC" w14:textId="77777777" w:rsidR="00871498" w:rsidRPr="00836160" w:rsidRDefault="00871498" w:rsidP="00F60B2C">
            <w:pPr>
              <w:tabs>
                <w:tab w:val="left" w:pos="1080"/>
                <w:tab w:val="left" w:pos="1440"/>
                <w:tab w:val="left" w:pos="2145"/>
                <w:tab w:val="left" w:leader="dot" w:pos="6120"/>
                <w:tab w:val="left" w:pos="6753"/>
              </w:tabs>
              <w:spacing w:before="60" w:after="60" w:line="240" w:lineRule="auto"/>
              <w:ind w:firstLine="0"/>
              <w:jc w:val="center"/>
              <w:rPr>
                <w:rFonts w:ascii="Arial" w:hAnsi="Arial"/>
                <w:sz w:val="18"/>
                <w:szCs w:val="18"/>
              </w:rPr>
            </w:pPr>
            <w:r>
              <w:rPr>
                <w:rFonts w:ascii="Arial" w:hAnsi="Arial"/>
                <w:sz w:val="18"/>
                <w:szCs w:val="18"/>
              </w:rPr>
              <w:t>0</w:t>
            </w:r>
          </w:p>
        </w:tc>
        <w:tc>
          <w:tcPr>
            <w:tcW w:w="1490" w:type="dxa"/>
            <w:shd w:val="clear" w:color="auto" w:fill="E8E8E8"/>
          </w:tcPr>
          <w:p w14:paraId="2B3B29D6" w14:textId="77777777" w:rsidR="00871498" w:rsidRPr="00836160" w:rsidRDefault="00871498" w:rsidP="00F60B2C">
            <w:pPr>
              <w:tabs>
                <w:tab w:val="left" w:pos="1080"/>
                <w:tab w:val="left" w:pos="1440"/>
                <w:tab w:val="left" w:pos="2145"/>
                <w:tab w:val="left" w:leader="dot" w:pos="6120"/>
                <w:tab w:val="left" w:pos="6753"/>
              </w:tabs>
              <w:spacing w:before="60" w:after="60" w:line="240" w:lineRule="auto"/>
              <w:ind w:firstLine="0"/>
              <w:jc w:val="center"/>
              <w:rPr>
                <w:rFonts w:ascii="Arial" w:hAnsi="Arial"/>
                <w:sz w:val="18"/>
                <w:szCs w:val="18"/>
              </w:rPr>
            </w:pPr>
            <w:r>
              <w:rPr>
                <w:rFonts w:ascii="Arial" w:hAnsi="Arial"/>
                <w:sz w:val="18"/>
                <w:szCs w:val="18"/>
              </w:rPr>
              <w:t>d</w:t>
            </w:r>
          </w:p>
        </w:tc>
        <w:tc>
          <w:tcPr>
            <w:tcW w:w="1352" w:type="dxa"/>
            <w:shd w:val="clear" w:color="auto" w:fill="E8E8E8"/>
          </w:tcPr>
          <w:p w14:paraId="17C0CBDD" w14:textId="77777777" w:rsidR="00871498" w:rsidRPr="00836160" w:rsidRDefault="00871498" w:rsidP="00F60B2C">
            <w:pPr>
              <w:tabs>
                <w:tab w:val="left" w:pos="1080"/>
                <w:tab w:val="left" w:pos="1440"/>
                <w:tab w:val="left" w:pos="2145"/>
                <w:tab w:val="left" w:leader="dot" w:pos="6120"/>
                <w:tab w:val="left" w:pos="6753"/>
              </w:tabs>
              <w:spacing w:before="60" w:after="60" w:line="240" w:lineRule="auto"/>
              <w:ind w:firstLine="0"/>
              <w:jc w:val="center"/>
              <w:rPr>
                <w:rFonts w:ascii="Arial" w:hAnsi="Arial"/>
                <w:sz w:val="18"/>
                <w:szCs w:val="18"/>
              </w:rPr>
            </w:pPr>
            <w:r>
              <w:rPr>
                <w:rFonts w:ascii="Arial" w:hAnsi="Arial"/>
                <w:sz w:val="18"/>
                <w:szCs w:val="18"/>
              </w:rPr>
              <w:t>r</w:t>
            </w:r>
          </w:p>
        </w:tc>
      </w:tr>
      <w:tr w:rsidR="008B0C9D" w:rsidRPr="002B44FF" w14:paraId="664D4132" w14:textId="77777777" w:rsidTr="002C2EA6">
        <w:tc>
          <w:tcPr>
            <w:tcW w:w="4046" w:type="dxa"/>
            <w:tcBorders>
              <w:top w:val="nil"/>
              <w:left w:val="nil"/>
              <w:bottom w:val="nil"/>
              <w:right w:val="nil"/>
            </w:tcBorders>
            <w:shd w:val="clear" w:color="auto" w:fill="auto"/>
          </w:tcPr>
          <w:p w14:paraId="38A85255" w14:textId="2E4099CE" w:rsidR="008B0C9D" w:rsidRPr="00735402" w:rsidRDefault="00871498">
            <w:pPr>
              <w:tabs>
                <w:tab w:val="clear" w:pos="432"/>
                <w:tab w:val="left" w:leader="dot" w:pos="3870"/>
              </w:tabs>
              <w:spacing w:before="60" w:after="60" w:line="240" w:lineRule="auto"/>
              <w:ind w:left="360" w:hanging="360"/>
              <w:jc w:val="left"/>
              <w:rPr>
                <w:rFonts w:ascii="Arial" w:hAnsi="Arial" w:cs="Arial"/>
                <w:sz w:val="20"/>
                <w:szCs w:val="20"/>
              </w:rPr>
            </w:pPr>
            <w:proofErr w:type="gramStart"/>
            <w:r>
              <w:rPr>
                <w:rFonts w:ascii="Arial" w:hAnsi="Arial" w:cs="Arial"/>
                <w:sz w:val="20"/>
                <w:szCs w:val="20"/>
              </w:rPr>
              <w:t>c</w:t>
            </w:r>
            <w:proofErr w:type="gramEnd"/>
            <w:r w:rsidR="008B0C9D" w:rsidRPr="00735402">
              <w:rPr>
                <w:rFonts w:ascii="Arial" w:hAnsi="Arial" w:cs="Arial"/>
                <w:sz w:val="20"/>
                <w:szCs w:val="20"/>
              </w:rPr>
              <w:t>.</w:t>
            </w:r>
            <w:r w:rsidR="008B0C9D" w:rsidRPr="00735402">
              <w:rPr>
                <w:rFonts w:ascii="Arial" w:hAnsi="Arial" w:cs="Arial"/>
                <w:sz w:val="20"/>
                <w:szCs w:val="20"/>
              </w:rPr>
              <w:tab/>
            </w:r>
            <w:r w:rsidR="008B0C9D" w:rsidRPr="00962BE7">
              <w:rPr>
                <w:rFonts w:ascii="Arial" w:hAnsi="Arial" w:cs="Arial"/>
                <w:sz w:val="20"/>
                <w:szCs w:val="20"/>
              </w:rPr>
              <w:t xml:space="preserve">you do not know about the school </w:t>
            </w:r>
            <w:r w:rsidR="008B0C9D">
              <w:rPr>
                <w:rFonts w:ascii="Arial" w:hAnsi="Arial" w:cs="Arial"/>
                <w:sz w:val="20"/>
                <w:szCs w:val="20"/>
              </w:rPr>
              <w:t xml:space="preserve">lunch </w:t>
            </w:r>
            <w:r w:rsidR="008B0C9D" w:rsidRPr="00962BE7">
              <w:rPr>
                <w:rFonts w:ascii="Arial" w:hAnsi="Arial" w:cs="Arial"/>
                <w:sz w:val="20"/>
                <w:szCs w:val="20"/>
              </w:rPr>
              <w:t>program?</w:t>
            </w:r>
          </w:p>
        </w:tc>
        <w:tc>
          <w:tcPr>
            <w:tcW w:w="1146" w:type="dxa"/>
            <w:tcBorders>
              <w:left w:val="nil"/>
              <w:bottom w:val="nil"/>
              <w:right w:val="nil"/>
            </w:tcBorders>
            <w:shd w:val="clear" w:color="auto" w:fill="auto"/>
            <w:vAlign w:val="center"/>
          </w:tcPr>
          <w:p w14:paraId="211159AA" w14:textId="77777777" w:rsidR="00871498" w:rsidRDefault="008B0C9D">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2C2EA6">
              <w:rPr>
                <w:rFonts w:ascii="Arial" w:hAnsi="Arial" w:cs="Arial"/>
                <w:sz w:val="18"/>
                <w:szCs w:val="18"/>
              </w:rPr>
              <w:t>1</w:t>
            </w:r>
          </w:p>
          <w:p w14:paraId="2C6B69B6" w14:textId="1FD1F9DA" w:rsidR="008B0C9D" w:rsidRPr="002C2EA6" w:rsidRDefault="008B0C9D">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2C2EA6">
              <w:rPr>
                <w:rFonts w:ascii="Arial" w:hAnsi="Arial" w:cs="Arial"/>
                <w:sz w:val="18"/>
                <w:szCs w:val="18"/>
              </w:rPr>
              <w:t>GO TO BC</w:t>
            </w:r>
            <w:r w:rsidR="00572CA6">
              <w:rPr>
                <w:rFonts w:ascii="Arial" w:hAnsi="Arial" w:cs="Arial"/>
                <w:sz w:val="18"/>
                <w:szCs w:val="18"/>
              </w:rPr>
              <w:t>6</w:t>
            </w:r>
          </w:p>
        </w:tc>
        <w:tc>
          <w:tcPr>
            <w:tcW w:w="1146" w:type="dxa"/>
            <w:tcBorders>
              <w:left w:val="nil"/>
              <w:bottom w:val="nil"/>
              <w:right w:val="nil"/>
            </w:tcBorders>
            <w:shd w:val="clear" w:color="auto" w:fill="auto"/>
            <w:vAlign w:val="center"/>
          </w:tcPr>
          <w:p w14:paraId="2FC334FF" w14:textId="77777777" w:rsidR="008B0C9D" w:rsidRPr="00735402" w:rsidRDefault="008B0C9D" w:rsidP="008B0C9D">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1490" w:type="dxa"/>
            <w:tcBorders>
              <w:left w:val="nil"/>
              <w:bottom w:val="nil"/>
              <w:right w:val="nil"/>
            </w:tcBorders>
            <w:shd w:val="clear" w:color="auto" w:fill="auto"/>
            <w:vAlign w:val="center"/>
          </w:tcPr>
          <w:p w14:paraId="6ED4F838" w14:textId="77777777" w:rsidR="008B0C9D" w:rsidRPr="00735402" w:rsidRDefault="008B0C9D" w:rsidP="008B0C9D">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1352" w:type="dxa"/>
            <w:tcBorders>
              <w:left w:val="nil"/>
              <w:bottom w:val="nil"/>
              <w:right w:val="nil"/>
            </w:tcBorders>
            <w:shd w:val="clear" w:color="auto" w:fill="auto"/>
            <w:vAlign w:val="center"/>
          </w:tcPr>
          <w:p w14:paraId="7B437786" w14:textId="77777777" w:rsidR="008B0C9D" w:rsidRPr="00735402" w:rsidRDefault="008B0C9D" w:rsidP="008B0C9D">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r>
      <w:tr w:rsidR="008B0C9D" w:rsidRPr="002B44FF" w14:paraId="1F3499F3" w14:textId="77777777" w:rsidTr="002C2EA6">
        <w:tc>
          <w:tcPr>
            <w:tcW w:w="4046" w:type="dxa"/>
            <w:tcBorders>
              <w:top w:val="nil"/>
              <w:left w:val="nil"/>
              <w:right w:val="nil"/>
            </w:tcBorders>
            <w:shd w:val="clear" w:color="auto" w:fill="E8E8E8"/>
          </w:tcPr>
          <w:p w14:paraId="3CCAFC32" w14:textId="556AD0AC" w:rsidR="008B0C9D" w:rsidRPr="00735402" w:rsidRDefault="00871498">
            <w:pPr>
              <w:tabs>
                <w:tab w:val="clear" w:pos="432"/>
                <w:tab w:val="left" w:leader="dot" w:pos="3870"/>
              </w:tabs>
              <w:spacing w:before="60" w:after="60" w:line="240" w:lineRule="auto"/>
              <w:ind w:left="360" w:hanging="360"/>
              <w:jc w:val="left"/>
              <w:rPr>
                <w:rFonts w:ascii="Arial" w:hAnsi="Arial" w:cs="Arial"/>
                <w:sz w:val="20"/>
                <w:szCs w:val="20"/>
              </w:rPr>
            </w:pPr>
            <w:proofErr w:type="gramStart"/>
            <w:r>
              <w:rPr>
                <w:rFonts w:ascii="Arial" w:hAnsi="Arial" w:cs="Arial"/>
                <w:sz w:val="20"/>
                <w:szCs w:val="20"/>
              </w:rPr>
              <w:t>d</w:t>
            </w:r>
            <w:proofErr w:type="gramEnd"/>
            <w:r w:rsidR="008B0C9D" w:rsidRPr="00735402">
              <w:rPr>
                <w:rFonts w:ascii="Arial" w:hAnsi="Arial" w:cs="Arial"/>
                <w:sz w:val="20"/>
                <w:szCs w:val="20"/>
              </w:rPr>
              <w:t>.</w:t>
            </w:r>
            <w:r w:rsidR="008B0C9D" w:rsidRPr="00735402">
              <w:rPr>
                <w:rFonts w:ascii="Arial" w:hAnsi="Arial" w:cs="Arial"/>
                <w:sz w:val="20"/>
                <w:szCs w:val="20"/>
              </w:rPr>
              <w:tab/>
            </w:r>
            <w:r w:rsidR="008B0C9D" w:rsidRPr="00962BE7">
              <w:rPr>
                <w:rFonts w:ascii="Arial" w:hAnsi="Arial" w:cs="Arial"/>
                <w:sz w:val="20"/>
                <w:szCs w:val="20"/>
              </w:rPr>
              <w:t xml:space="preserve">you do not know how children participate in the school </w:t>
            </w:r>
            <w:r w:rsidR="008B0C9D">
              <w:rPr>
                <w:rFonts w:ascii="Arial" w:hAnsi="Arial" w:cs="Arial"/>
                <w:sz w:val="20"/>
                <w:szCs w:val="20"/>
              </w:rPr>
              <w:t xml:space="preserve">lunch </w:t>
            </w:r>
            <w:r w:rsidR="008B0C9D" w:rsidRPr="00962BE7">
              <w:rPr>
                <w:rFonts w:ascii="Arial" w:hAnsi="Arial" w:cs="Arial"/>
                <w:sz w:val="20"/>
                <w:szCs w:val="20"/>
              </w:rPr>
              <w:t>program?</w:t>
            </w:r>
          </w:p>
        </w:tc>
        <w:tc>
          <w:tcPr>
            <w:tcW w:w="1146" w:type="dxa"/>
            <w:tcBorders>
              <w:top w:val="nil"/>
              <w:left w:val="nil"/>
              <w:right w:val="nil"/>
            </w:tcBorders>
            <w:shd w:val="clear" w:color="auto" w:fill="E8E8E8"/>
            <w:vAlign w:val="center"/>
          </w:tcPr>
          <w:p w14:paraId="5239EC9E" w14:textId="77777777" w:rsidR="008B0C9D" w:rsidRPr="00735402" w:rsidRDefault="008B0C9D" w:rsidP="008B0C9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1</w:t>
            </w:r>
          </w:p>
        </w:tc>
        <w:tc>
          <w:tcPr>
            <w:tcW w:w="1146" w:type="dxa"/>
            <w:tcBorders>
              <w:top w:val="nil"/>
              <w:left w:val="nil"/>
              <w:right w:val="nil"/>
            </w:tcBorders>
            <w:shd w:val="clear" w:color="auto" w:fill="E8E8E8"/>
            <w:vAlign w:val="center"/>
          </w:tcPr>
          <w:p w14:paraId="13375D2A" w14:textId="77777777" w:rsidR="008B0C9D" w:rsidRPr="00735402" w:rsidRDefault="008B0C9D" w:rsidP="008B0C9D">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1490" w:type="dxa"/>
            <w:tcBorders>
              <w:top w:val="nil"/>
              <w:left w:val="nil"/>
              <w:right w:val="nil"/>
            </w:tcBorders>
            <w:shd w:val="clear" w:color="auto" w:fill="E8E8E8"/>
            <w:vAlign w:val="center"/>
          </w:tcPr>
          <w:p w14:paraId="4DFDE016" w14:textId="77777777" w:rsidR="008B0C9D" w:rsidRPr="00735402" w:rsidRDefault="008B0C9D" w:rsidP="008B0C9D">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1352" w:type="dxa"/>
            <w:tcBorders>
              <w:top w:val="nil"/>
              <w:left w:val="nil"/>
              <w:right w:val="nil"/>
            </w:tcBorders>
            <w:shd w:val="clear" w:color="auto" w:fill="E8E8E8"/>
            <w:vAlign w:val="center"/>
          </w:tcPr>
          <w:p w14:paraId="1F8A7EF1" w14:textId="77777777" w:rsidR="008B0C9D" w:rsidRPr="00735402" w:rsidRDefault="008B0C9D" w:rsidP="008B0C9D">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r>
      <w:tr w:rsidR="008B0C9D" w:rsidRPr="002B44FF" w14:paraId="3D77BDF4" w14:textId="77777777" w:rsidTr="002C2EA6">
        <w:tc>
          <w:tcPr>
            <w:tcW w:w="4046" w:type="dxa"/>
            <w:tcBorders>
              <w:top w:val="nil"/>
              <w:left w:val="nil"/>
              <w:bottom w:val="nil"/>
              <w:right w:val="nil"/>
            </w:tcBorders>
            <w:shd w:val="clear" w:color="auto" w:fill="auto"/>
          </w:tcPr>
          <w:p w14:paraId="4002D42C" w14:textId="7DD44453" w:rsidR="008B0C9D" w:rsidRPr="00735402" w:rsidRDefault="00871498">
            <w:pPr>
              <w:tabs>
                <w:tab w:val="clear" w:pos="432"/>
                <w:tab w:val="left" w:leader="dot" w:pos="3870"/>
              </w:tabs>
              <w:spacing w:before="60" w:after="60" w:line="240" w:lineRule="auto"/>
              <w:ind w:left="360" w:hanging="360"/>
              <w:jc w:val="left"/>
              <w:rPr>
                <w:rFonts w:ascii="Arial" w:hAnsi="Arial" w:cs="Arial"/>
                <w:sz w:val="20"/>
                <w:szCs w:val="20"/>
              </w:rPr>
            </w:pPr>
            <w:proofErr w:type="gramStart"/>
            <w:r>
              <w:rPr>
                <w:rFonts w:ascii="Arial" w:hAnsi="Arial" w:cs="Arial"/>
                <w:sz w:val="20"/>
                <w:szCs w:val="20"/>
              </w:rPr>
              <w:t>e</w:t>
            </w:r>
            <w:proofErr w:type="gramEnd"/>
            <w:r w:rsidR="008B0C9D" w:rsidRPr="00735402">
              <w:rPr>
                <w:rFonts w:ascii="Arial" w:hAnsi="Arial" w:cs="Arial"/>
                <w:sz w:val="20"/>
                <w:szCs w:val="20"/>
              </w:rPr>
              <w:t>.</w:t>
            </w:r>
            <w:r w:rsidR="008B0C9D" w:rsidRPr="00735402">
              <w:rPr>
                <w:rFonts w:ascii="Arial" w:hAnsi="Arial" w:cs="Arial"/>
                <w:sz w:val="20"/>
                <w:szCs w:val="20"/>
              </w:rPr>
              <w:tab/>
            </w:r>
            <w:r w:rsidR="008B0C9D" w:rsidRPr="00962BE7">
              <w:rPr>
                <w:rFonts w:ascii="Arial" w:hAnsi="Arial" w:cs="Arial"/>
                <w:sz w:val="20"/>
                <w:szCs w:val="20"/>
              </w:rPr>
              <w:t>you can’t fill out the forms?</w:t>
            </w:r>
          </w:p>
        </w:tc>
        <w:tc>
          <w:tcPr>
            <w:tcW w:w="1146" w:type="dxa"/>
            <w:tcBorders>
              <w:top w:val="nil"/>
              <w:left w:val="nil"/>
              <w:bottom w:val="nil"/>
              <w:right w:val="nil"/>
            </w:tcBorders>
            <w:shd w:val="clear" w:color="auto" w:fill="auto"/>
            <w:vAlign w:val="center"/>
          </w:tcPr>
          <w:p w14:paraId="47926E1B" w14:textId="77777777" w:rsidR="008B0C9D" w:rsidRPr="00735402" w:rsidRDefault="008B0C9D" w:rsidP="008B0C9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1</w:t>
            </w:r>
          </w:p>
        </w:tc>
        <w:tc>
          <w:tcPr>
            <w:tcW w:w="1146" w:type="dxa"/>
            <w:tcBorders>
              <w:top w:val="nil"/>
              <w:left w:val="nil"/>
              <w:bottom w:val="nil"/>
              <w:right w:val="nil"/>
            </w:tcBorders>
            <w:shd w:val="clear" w:color="auto" w:fill="auto"/>
            <w:vAlign w:val="center"/>
          </w:tcPr>
          <w:p w14:paraId="5796DEA5" w14:textId="77777777" w:rsidR="008B0C9D" w:rsidRPr="00735402" w:rsidRDefault="008B0C9D" w:rsidP="008B0C9D">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1490" w:type="dxa"/>
            <w:tcBorders>
              <w:top w:val="nil"/>
              <w:left w:val="nil"/>
              <w:bottom w:val="nil"/>
              <w:right w:val="nil"/>
            </w:tcBorders>
            <w:shd w:val="clear" w:color="auto" w:fill="auto"/>
            <w:vAlign w:val="center"/>
          </w:tcPr>
          <w:p w14:paraId="51E83BCD" w14:textId="77777777" w:rsidR="008B0C9D" w:rsidRPr="00735402" w:rsidRDefault="008B0C9D" w:rsidP="008B0C9D">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1352" w:type="dxa"/>
            <w:tcBorders>
              <w:top w:val="nil"/>
              <w:left w:val="nil"/>
              <w:bottom w:val="nil"/>
              <w:right w:val="nil"/>
            </w:tcBorders>
            <w:shd w:val="clear" w:color="auto" w:fill="auto"/>
            <w:vAlign w:val="center"/>
          </w:tcPr>
          <w:p w14:paraId="554B1BD6" w14:textId="77777777" w:rsidR="008B0C9D" w:rsidRPr="00735402" w:rsidRDefault="008B0C9D" w:rsidP="008B0C9D">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r>
      <w:tr w:rsidR="008B0C9D" w:rsidRPr="002B44FF" w14:paraId="30756182" w14:textId="77777777" w:rsidTr="002C2EA6">
        <w:tc>
          <w:tcPr>
            <w:tcW w:w="4046" w:type="dxa"/>
            <w:tcBorders>
              <w:top w:val="nil"/>
              <w:left w:val="nil"/>
              <w:right w:val="nil"/>
            </w:tcBorders>
            <w:shd w:val="clear" w:color="auto" w:fill="E8E8E8"/>
          </w:tcPr>
          <w:p w14:paraId="35BF11FB" w14:textId="534E2F4B" w:rsidR="008B0C9D" w:rsidRPr="00735402" w:rsidRDefault="00871498">
            <w:pPr>
              <w:tabs>
                <w:tab w:val="clear" w:pos="432"/>
                <w:tab w:val="left" w:leader="dot" w:pos="3870"/>
              </w:tabs>
              <w:spacing w:before="60" w:after="60" w:line="240" w:lineRule="auto"/>
              <w:ind w:left="360" w:hanging="360"/>
              <w:jc w:val="left"/>
              <w:rPr>
                <w:rFonts w:ascii="Arial" w:hAnsi="Arial" w:cs="Arial"/>
                <w:sz w:val="20"/>
                <w:szCs w:val="20"/>
              </w:rPr>
            </w:pPr>
            <w:proofErr w:type="gramStart"/>
            <w:r>
              <w:rPr>
                <w:rFonts w:ascii="Arial" w:hAnsi="Arial" w:cs="Arial"/>
                <w:sz w:val="20"/>
                <w:szCs w:val="20"/>
              </w:rPr>
              <w:t>f</w:t>
            </w:r>
            <w:proofErr w:type="gramEnd"/>
            <w:r w:rsidR="008B0C9D" w:rsidRPr="00735402">
              <w:rPr>
                <w:rFonts w:ascii="Arial" w:hAnsi="Arial" w:cs="Arial"/>
                <w:sz w:val="20"/>
                <w:szCs w:val="20"/>
              </w:rPr>
              <w:t>.</w:t>
            </w:r>
            <w:r w:rsidR="008B0C9D" w:rsidRPr="00735402">
              <w:rPr>
                <w:rFonts w:ascii="Arial" w:hAnsi="Arial" w:cs="Arial"/>
                <w:sz w:val="20"/>
                <w:szCs w:val="20"/>
              </w:rPr>
              <w:tab/>
            </w:r>
            <w:r w:rsidR="008B0C9D" w:rsidRPr="00962BE7">
              <w:rPr>
                <w:rFonts w:ascii="Arial" w:hAnsi="Arial" w:cs="Arial"/>
                <w:sz w:val="20"/>
                <w:szCs w:val="20"/>
              </w:rPr>
              <w:t>you don’t believe anyone is eligible?</w:t>
            </w:r>
          </w:p>
        </w:tc>
        <w:tc>
          <w:tcPr>
            <w:tcW w:w="1146" w:type="dxa"/>
            <w:tcBorders>
              <w:top w:val="nil"/>
              <w:left w:val="nil"/>
              <w:right w:val="nil"/>
            </w:tcBorders>
            <w:shd w:val="clear" w:color="auto" w:fill="E8E8E8"/>
            <w:vAlign w:val="center"/>
          </w:tcPr>
          <w:p w14:paraId="7E21A9F0" w14:textId="77777777" w:rsidR="008B0C9D" w:rsidRPr="00735402" w:rsidRDefault="008B0C9D" w:rsidP="008B0C9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1</w:t>
            </w:r>
          </w:p>
        </w:tc>
        <w:tc>
          <w:tcPr>
            <w:tcW w:w="1146" w:type="dxa"/>
            <w:tcBorders>
              <w:top w:val="nil"/>
              <w:left w:val="nil"/>
              <w:right w:val="nil"/>
            </w:tcBorders>
            <w:shd w:val="clear" w:color="auto" w:fill="E8E8E8"/>
            <w:vAlign w:val="center"/>
          </w:tcPr>
          <w:p w14:paraId="6C8161A2" w14:textId="77777777" w:rsidR="008B0C9D" w:rsidRPr="00735402" w:rsidRDefault="008B0C9D" w:rsidP="008B0C9D">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1490" w:type="dxa"/>
            <w:tcBorders>
              <w:top w:val="nil"/>
              <w:left w:val="nil"/>
              <w:right w:val="nil"/>
            </w:tcBorders>
            <w:shd w:val="clear" w:color="auto" w:fill="E8E8E8"/>
            <w:vAlign w:val="center"/>
          </w:tcPr>
          <w:p w14:paraId="3A8B7106" w14:textId="77777777" w:rsidR="008B0C9D" w:rsidRPr="00735402" w:rsidRDefault="008B0C9D" w:rsidP="008B0C9D">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1352" w:type="dxa"/>
            <w:tcBorders>
              <w:top w:val="nil"/>
              <w:left w:val="nil"/>
              <w:right w:val="nil"/>
            </w:tcBorders>
            <w:shd w:val="clear" w:color="auto" w:fill="E8E8E8"/>
            <w:vAlign w:val="center"/>
          </w:tcPr>
          <w:p w14:paraId="127BBFAF" w14:textId="77777777" w:rsidR="008B0C9D" w:rsidRPr="00735402" w:rsidRDefault="008B0C9D" w:rsidP="008B0C9D">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r>
      <w:tr w:rsidR="008B0C9D" w:rsidRPr="002B44FF" w14:paraId="30F64D81" w14:textId="77777777" w:rsidTr="002C2EA6">
        <w:tc>
          <w:tcPr>
            <w:tcW w:w="4046" w:type="dxa"/>
            <w:tcBorders>
              <w:top w:val="nil"/>
              <w:left w:val="nil"/>
              <w:bottom w:val="nil"/>
              <w:right w:val="nil"/>
            </w:tcBorders>
            <w:shd w:val="clear" w:color="auto" w:fill="auto"/>
          </w:tcPr>
          <w:p w14:paraId="222A9644" w14:textId="797935EC" w:rsidR="008B0C9D" w:rsidRPr="00735402" w:rsidRDefault="00871498">
            <w:pPr>
              <w:tabs>
                <w:tab w:val="clear" w:pos="432"/>
                <w:tab w:val="left" w:leader="dot" w:pos="3870"/>
              </w:tabs>
              <w:spacing w:before="60" w:after="60" w:line="240" w:lineRule="auto"/>
              <w:ind w:left="360" w:hanging="360"/>
              <w:jc w:val="left"/>
              <w:rPr>
                <w:rFonts w:ascii="Arial" w:hAnsi="Arial" w:cs="Arial"/>
                <w:sz w:val="20"/>
                <w:szCs w:val="20"/>
              </w:rPr>
            </w:pPr>
            <w:proofErr w:type="gramStart"/>
            <w:r>
              <w:rPr>
                <w:rFonts w:ascii="Arial" w:hAnsi="Arial" w:cs="Arial"/>
                <w:sz w:val="20"/>
                <w:szCs w:val="20"/>
              </w:rPr>
              <w:t>g</w:t>
            </w:r>
            <w:proofErr w:type="gramEnd"/>
            <w:r w:rsidR="008B0C9D" w:rsidRPr="00735402">
              <w:rPr>
                <w:rFonts w:ascii="Arial" w:hAnsi="Arial" w:cs="Arial"/>
                <w:sz w:val="20"/>
                <w:szCs w:val="20"/>
              </w:rPr>
              <w:t>.</w:t>
            </w:r>
            <w:r w:rsidR="008B0C9D" w:rsidRPr="00735402">
              <w:rPr>
                <w:rFonts w:ascii="Arial" w:hAnsi="Arial" w:cs="Arial"/>
                <w:sz w:val="20"/>
                <w:szCs w:val="20"/>
              </w:rPr>
              <w:tab/>
            </w:r>
            <w:r w:rsidR="008B0C9D" w:rsidRPr="00962BE7">
              <w:rPr>
                <w:rFonts w:ascii="Arial" w:hAnsi="Arial" w:cs="Arial"/>
                <w:sz w:val="20"/>
                <w:szCs w:val="20"/>
              </w:rPr>
              <w:t xml:space="preserve">you’d feel embarrassed having to apply for </w:t>
            </w:r>
            <w:r w:rsidR="008B0C9D">
              <w:rPr>
                <w:rFonts w:ascii="Arial" w:hAnsi="Arial" w:cs="Arial"/>
                <w:sz w:val="20"/>
                <w:szCs w:val="20"/>
              </w:rPr>
              <w:t xml:space="preserve">the </w:t>
            </w:r>
            <w:r w:rsidR="008B0C9D" w:rsidRPr="00962BE7">
              <w:rPr>
                <w:rFonts w:ascii="Arial" w:hAnsi="Arial" w:cs="Arial"/>
                <w:sz w:val="20"/>
                <w:szCs w:val="20"/>
              </w:rPr>
              <w:t xml:space="preserve">school </w:t>
            </w:r>
            <w:r w:rsidR="008B0C9D">
              <w:rPr>
                <w:rFonts w:ascii="Arial" w:hAnsi="Arial" w:cs="Arial"/>
                <w:sz w:val="20"/>
                <w:szCs w:val="20"/>
              </w:rPr>
              <w:t xml:space="preserve">lunch </w:t>
            </w:r>
            <w:r w:rsidR="008B0C9D" w:rsidRPr="00962BE7">
              <w:rPr>
                <w:rFonts w:ascii="Arial" w:hAnsi="Arial" w:cs="Arial"/>
                <w:sz w:val="20"/>
                <w:szCs w:val="20"/>
              </w:rPr>
              <w:t>program?</w:t>
            </w:r>
          </w:p>
        </w:tc>
        <w:tc>
          <w:tcPr>
            <w:tcW w:w="1146" w:type="dxa"/>
            <w:tcBorders>
              <w:top w:val="nil"/>
              <w:left w:val="nil"/>
              <w:bottom w:val="nil"/>
              <w:right w:val="nil"/>
            </w:tcBorders>
            <w:shd w:val="clear" w:color="auto" w:fill="auto"/>
            <w:vAlign w:val="center"/>
          </w:tcPr>
          <w:p w14:paraId="56D3609B" w14:textId="77777777" w:rsidR="008B0C9D" w:rsidRPr="00735402" w:rsidRDefault="008B0C9D" w:rsidP="008B0C9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1</w:t>
            </w:r>
          </w:p>
        </w:tc>
        <w:tc>
          <w:tcPr>
            <w:tcW w:w="1146" w:type="dxa"/>
            <w:tcBorders>
              <w:top w:val="nil"/>
              <w:left w:val="nil"/>
              <w:bottom w:val="nil"/>
              <w:right w:val="nil"/>
            </w:tcBorders>
            <w:shd w:val="clear" w:color="auto" w:fill="auto"/>
            <w:vAlign w:val="center"/>
          </w:tcPr>
          <w:p w14:paraId="062DF31A" w14:textId="77777777" w:rsidR="008B0C9D" w:rsidRPr="00735402" w:rsidRDefault="008B0C9D" w:rsidP="008B0C9D">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1490" w:type="dxa"/>
            <w:tcBorders>
              <w:top w:val="nil"/>
              <w:left w:val="nil"/>
              <w:bottom w:val="nil"/>
              <w:right w:val="nil"/>
            </w:tcBorders>
            <w:shd w:val="clear" w:color="auto" w:fill="auto"/>
            <w:vAlign w:val="center"/>
          </w:tcPr>
          <w:p w14:paraId="2BD3E94A" w14:textId="77777777" w:rsidR="008B0C9D" w:rsidRPr="00735402" w:rsidRDefault="008B0C9D" w:rsidP="008B0C9D">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1352" w:type="dxa"/>
            <w:tcBorders>
              <w:top w:val="nil"/>
              <w:left w:val="nil"/>
              <w:bottom w:val="nil"/>
              <w:right w:val="nil"/>
            </w:tcBorders>
            <w:shd w:val="clear" w:color="auto" w:fill="auto"/>
            <w:vAlign w:val="center"/>
          </w:tcPr>
          <w:p w14:paraId="7BA9823D" w14:textId="77777777" w:rsidR="008B0C9D" w:rsidRPr="00735402" w:rsidRDefault="008B0C9D" w:rsidP="008B0C9D">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r>
      <w:tr w:rsidR="008B0C9D" w:rsidRPr="002B44FF" w14:paraId="1B4D7CB0" w14:textId="77777777" w:rsidTr="002C2EA6">
        <w:tc>
          <w:tcPr>
            <w:tcW w:w="4046" w:type="dxa"/>
            <w:tcBorders>
              <w:top w:val="nil"/>
              <w:left w:val="nil"/>
              <w:right w:val="nil"/>
            </w:tcBorders>
            <w:shd w:val="clear" w:color="auto" w:fill="E8E8E8"/>
          </w:tcPr>
          <w:p w14:paraId="740824B4" w14:textId="3A168B3B" w:rsidR="008B0C9D" w:rsidRPr="00735402" w:rsidRDefault="00871498">
            <w:pPr>
              <w:tabs>
                <w:tab w:val="clear" w:pos="432"/>
                <w:tab w:val="left" w:leader="dot" w:pos="3870"/>
              </w:tabs>
              <w:spacing w:before="60" w:after="60" w:line="240" w:lineRule="auto"/>
              <w:ind w:left="360" w:hanging="360"/>
              <w:jc w:val="left"/>
              <w:rPr>
                <w:rFonts w:ascii="Arial" w:hAnsi="Arial" w:cs="Arial"/>
                <w:sz w:val="20"/>
                <w:szCs w:val="20"/>
              </w:rPr>
            </w:pPr>
            <w:proofErr w:type="gramStart"/>
            <w:r>
              <w:rPr>
                <w:rFonts w:ascii="Arial" w:hAnsi="Arial" w:cs="Arial"/>
                <w:sz w:val="20"/>
                <w:szCs w:val="20"/>
              </w:rPr>
              <w:t>h</w:t>
            </w:r>
            <w:proofErr w:type="gramEnd"/>
            <w:r w:rsidR="008B0C9D" w:rsidRPr="00735402">
              <w:rPr>
                <w:rFonts w:ascii="Arial" w:hAnsi="Arial" w:cs="Arial"/>
                <w:sz w:val="20"/>
                <w:szCs w:val="20"/>
              </w:rPr>
              <w:t>.</w:t>
            </w:r>
            <w:r w:rsidR="008B0C9D" w:rsidRPr="00735402">
              <w:rPr>
                <w:rFonts w:ascii="Arial" w:hAnsi="Arial" w:cs="Arial"/>
                <w:sz w:val="20"/>
                <w:szCs w:val="20"/>
              </w:rPr>
              <w:tab/>
            </w:r>
            <w:r w:rsidR="008B0C9D" w:rsidRPr="000A2DEB">
              <w:rPr>
                <w:rFonts w:ascii="Arial" w:hAnsi="Arial" w:cs="Arial"/>
                <w:sz w:val="20"/>
                <w:szCs w:val="20"/>
              </w:rPr>
              <w:t>it’s not worth the trouble?</w:t>
            </w:r>
          </w:p>
        </w:tc>
        <w:tc>
          <w:tcPr>
            <w:tcW w:w="1146" w:type="dxa"/>
            <w:tcBorders>
              <w:top w:val="nil"/>
              <w:left w:val="nil"/>
              <w:right w:val="nil"/>
            </w:tcBorders>
            <w:shd w:val="clear" w:color="auto" w:fill="E8E8E8"/>
            <w:vAlign w:val="center"/>
          </w:tcPr>
          <w:p w14:paraId="7774FB3C" w14:textId="77777777" w:rsidR="008B0C9D" w:rsidRPr="00735402" w:rsidRDefault="008B0C9D" w:rsidP="008B0C9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1</w:t>
            </w:r>
          </w:p>
        </w:tc>
        <w:tc>
          <w:tcPr>
            <w:tcW w:w="1146" w:type="dxa"/>
            <w:tcBorders>
              <w:top w:val="nil"/>
              <w:left w:val="nil"/>
              <w:right w:val="nil"/>
            </w:tcBorders>
            <w:shd w:val="clear" w:color="auto" w:fill="E8E8E8"/>
            <w:vAlign w:val="center"/>
          </w:tcPr>
          <w:p w14:paraId="5DD711B9" w14:textId="77777777" w:rsidR="008B0C9D" w:rsidRPr="00735402" w:rsidRDefault="008B0C9D" w:rsidP="008B0C9D">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1490" w:type="dxa"/>
            <w:tcBorders>
              <w:top w:val="nil"/>
              <w:left w:val="nil"/>
              <w:right w:val="nil"/>
            </w:tcBorders>
            <w:shd w:val="clear" w:color="auto" w:fill="E8E8E8"/>
            <w:vAlign w:val="center"/>
          </w:tcPr>
          <w:p w14:paraId="1ECFD9D3" w14:textId="77777777" w:rsidR="008B0C9D" w:rsidRPr="00735402" w:rsidRDefault="008B0C9D" w:rsidP="008B0C9D">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1352" w:type="dxa"/>
            <w:tcBorders>
              <w:top w:val="nil"/>
              <w:left w:val="nil"/>
              <w:right w:val="nil"/>
            </w:tcBorders>
            <w:shd w:val="clear" w:color="auto" w:fill="E8E8E8"/>
            <w:vAlign w:val="center"/>
          </w:tcPr>
          <w:p w14:paraId="26E4318C" w14:textId="77777777" w:rsidR="008B0C9D" w:rsidRPr="00735402" w:rsidRDefault="008B0C9D" w:rsidP="008B0C9D">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r>
      <w:tr w:rsidR="008B0C9D" w:rsidRPr="002B44FF" w14:paraId="6A4A4A34" w14:textId="77777777" w:rsidTr="002C2EA6">
        <w:tc>
          <w:tcPr>
            <w:tcW w:w="4046" w:type="dxa"/>
            <w:tcBorders>
              <w:top w:val="nil"/>
              <w:left w:val="nil"/>
              <w:bottom w:val="nil"/>
              <w:right w:val="nil"/>
            </w:tcBorders>
            <w:shd w:val="clear" w:color="auto" w:fill="auto"/>
          </w:tcPr>
          <w:p w14:paraId="06B52197" w14:textId="0DE830E0" w:rsidR="008B0C9D" w:rsidRPr="00735402" w:rsidRDefault="00871498">
            <w:pPr>
              <w:tabs>
                <w:tab w:val="clear" w:pos="432"/>
                <w:tab w:val="left" w:leader="dot" w:pos="3870"/>
              </w:tabs>
              <w:spacing w:before="60" w:after="60" w:line="240" w:lineRule="auto"/>
              <w:ind w:left="360" w:hanging="360"/>
              <w:jc w:val="left"/>
              <w:rPr>
                <w:rFonts w:ascii="Arial" w:hAnsi="Arial" w:cs="Arial"/>
                <w:sz w:val="20"/>
                <w:szCs w:val="20"/>
              </w:rPr>
            </w:pPr>
            <w:proofErr w:type="gramStart"/>
            <w:r>
              <w:rPr>
                <w:rFonts w:ascii="Arial" w:hAnsi="Arial" w:cs="Arial"/>
                <w:sz w:val="20"/>
                <w:szCs w:val="20"/>
              </w:rPr>
              <w:t>i</w:t>
            </w:r>
            <w:proofErr w:type="gramEnd"/>
            <w:r w:rsidR="008B0C9D" w:rsidRPr="00735402">
              <w:rPr>
                <w:rFonts w:ascii="Arial" w:hAnsi="Arial" w:cs="Arial"/>
                <w:sz w:val="20"/>
                <w:szCs w:val="20"/>
              </w:rPr>
              <w:t>.</w:t>
            </w:r>
            <w:r w:rsidR="008B0C9D" w:rsidRPr="00735402">
              <w:rPr>
                <w:rFonts w:ascii="Arial" w:hAnsi="Arial" w:cs="Arial"/>
                <w:sz w:val="20"/>
                <w:szCs w:val="20"/>
              </w:rPr>
              <w:tab/>
            </w:r>
            <w:r w:rsidR="008B0C9D" w:rsidRPr="000A2DEB">
              <w:rPr>
                <w:rFonts w:ascii="Arial" w:hAnsi="Arial" w:cs="Arial"/>
                <w:sz w:val="20"/>
                <w:szCs w:val="20"/>
              </w:rPr>
              <w:t xml:space="preserve">you wouldn’t feel comfortable having children in the household participate in the school </w:t>
            </w:r>
            <w:r w:rsidR="008B0C9D">
              <w:rPr>
                <w:rFonts w:ascii="Arial" w:hAnsi="Arial" w:cs="Arial"/>
                <w:sz w:val="20"/>
                <w:szCs w:val="20"/>
              </w:rPr>
              <w:t>lunch</w:t>
            </w:r>
            <w:r w:rsidR="008B0C9D" w:rsidRPr="000A2DEB">
              <w:rPr>
                <w:rFonts w:ascii="Arial" w:hAnsi="Arial" w:cs="Arial"/>
                <w:sz w:val="20"/>
                <w:szCs w:val="20"/>
              </w:rPr>
              <w:t xml:space="preserve"> program?</w:t>
            </w:r>
          </w:p>
        </w:tc>
        <w:tc>
          <w:tcPr>
            <w:tcW w:w="1146" w:type="dxa"/>
            <w:tcBorders>
              <w:top w:val="nil"/>
              <w:left w:val="nil"/>
              <w:bottom w:val="nil"/>
              <w:right w:val="nil"/>
            </w:tcBorders>
            <w:shd w:val="clear" w:color="auto" w:fill="auto"/>
            <w:vAlign w:val="center"/>
          </w:tcPr>
          <w:p w14:paraId="6DD6536D" w14:textId="77777777" w:rsidR="008B0C9D" w:rsidRPr="00735402" w:rsidRDefault="008B0C9D" w:rsidP="008B0C9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1</w:t>
            </w:r>
          </w:p>
        </w:tc>
        <w:tc>
          <w:tcPr>
            <w:tcW w:w="1146" w:type="dxa"/>
            <w:tcBorders>
              <w:top w:val="nil"/>
              <w:left w:val="nil"/>
              <w:bottom w:val="nil"/>
              <w:right w:val="nil"/>
            </w:tcBorders>
            <w:shd w:val="clear" w:color="auto" w:fill="auto"/>
            <w:vAlign w:val="center"/>
          </w:tcPr>
          <w:p w14:paraId="524B77EE" w14:textId="77777777" w:rsidR="008B0C9D" w:rsidRPr="00735402" w:rsidRDefault="008B0C9D" w:rsidP="008B0C9D">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1490" w:type="dxa"/>
            <w:tcBorders>
              <w:top w:val="nil"/>
              <w:left w:val="nil"/>
              <w:bottom w:val="nil"/>
              <w:right w:val="nil"/>
            </w:tcBorders>
            <w:shd w:val="clear" w:color="auto" w:fill="auto"/>
            <w:vAlign w:val="center"/>
          </w:tcPr>
          <w:p w14:paraId="3444BEB4" w14:textId="77777777" w:rsidR="008B0C9D" w:rsidRPr="00735402" w:rsidRDefault="008B0C9D" w:rsidP="008B0C9D">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1352" w:type="dxa"/>
            <w:tcBorders>
              <w:top w:val="nil"/>
              <w:left w:val="nil"/>
              <w:bottom w:val="nil"/>
              <w:right w:val="nil"/>
            </w:tcBorders>
            <w:shd w:val="clear" w:color="auto" w:fill="auto"/>
            <w:vAlign w:val="center"/>
          </w:tcPr>
          <w:p w14:paraId="4C54BFAE" w14:textId="77777777" w:rsidR="008B0C9D" w:rsidRPr="00735402" w:rsidRDefault="008B0C9D" w:rsidP="008B0C9D">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r>
      <w:tr w:rsidR="008B0C9D" w:rsidRPr="002B44FF" w14:paraId="608DDD77" w14:textId="77777777" w:rsidTr="002C2EA6">
        <w:trPr>
          <w:trHeight w:val="378"/>
        </w:trPr>
        <w:tc>
          <w:tcPr>
            <w:tcW w:w="4046" w:type="dxa"/>
            <w:tcBorders>
              <w:top w:val="nil"/>
              <w:left w:val="nil"/>
              <w:right w:val="nil"/>
            </w:tcBorders>
            <w:shd w:val="clear" w:color="auto" w:fill="E8E8E8"/>
          </w:tcPr>
          <w:p w14:paraId="3F0D9E7B" w14:textId="1FA7BE12" w:rsidR="008B0C9D" w:rsidRPr="00735402" w:rsidRDefault="00871498">
            <w:pPr>
              <w:tabs>
                <w:tab w:val="clear" w:pos="432"/>
                <w:tab w:val="left" w:leader="dot" w:pos="3870"/>
              </w:tabs>
              <w:spacing w:before="60" w:after="60" w:line="240" w:lineRule="auto"/>
              <w:ind w:left="360" w:hanging="360"/>
              <w:jc w:val="left"/>
              <w:rPr>
                <w:rFonts w:ascii="Arial" w:hAnsi="Arial" w:cs="Arial"/>
                <w:sz w:val="20"/>
                <w:szCs w:val="20"/>
              </w:rPr>
            </w:pPr>
            <w:proofErr w:type="gramStart"/>
            <w:r>
              <w:rPr>
                <w:rFonts w:ascii="Arial" w:hAnsi="Arial" w:cs="Arial"/>
                <w:sz w:val="20"/>
                <w:szCs w:val="20"/>
              </w:rPr>
              <w:t>j</w:t>
            </w:r>
            <w:proofErr w:type="gramEnd"/>
            <w:r w:rsidR="008B0C9D" w:rsidRPr="00735402">
              <w:rPr>
                <w:rFonts w:ascii="Arial" w:hAnsi="Arial" w:cs="Arial"/>
                <w:sz w:val="20"/>
                <w:szCs w:val="20"/>
              </w:rPr>
              <w:t>.</w:t>
            </w:r>
            <w:r w:rsidR="008B0C9D" w:rsidRPr="00735402">
              <w:rPr>
                <w:rFonts w:ascii="Arial" w:hAnsi="Arial" w:cs="Arial"/>
                <w:sz w:val="20"/>
                <w:szCs w:val="20"/>
              </w:rPr>
              <w:tab/>
            </w:r>
            <w:r w:rsidR="008B0C9D" w:rsidRPr="000A2DEB">
              <w:rPr>
                <w:rFonts w:ascii="Arial" w:hAnsi="Arial" w:cs="Arial"/>
                <w:sz w:val="20"/>
                <w:szCs w:val="20"/>
              </w:rPr>
              <w:t>children were emb</w:t>
            </w:r>
            <w:r w:rsidR="008B0C9D">
              <w:rPr>
                <w:rFonts w:ascii="Arial" w:hAnsi="Arial" w:cs="Arial"/>
                <w:sz w:val="20"/>
                <w:szCs w:val="20"/>
              </w:rPr>
              <w:t>arrassed to get free or reduced-</w:t>
            </w:r>
            <w:r w:rsidR="008B0C9D" w:rsidRPr="000A2DEB">
              <w:rPr>
                <w:rFonts w:ascii="Arial" w:hAnsi="Arial" w:cs="Arial"/>
                <w:sz w:val="20"/>
                <w:szCs w:val="20"/>
              </w:rPr>
              <w:t>price meals at school?</w:t>
            </w:r>
          </w:p>
        </w:tc>
        <w:tc>
          <w:tcPr>
            <w:tcW w:w="1146" w:type="dxa"/>
            <w:tcBorders>
              <w:top w:val="nil"/>
              <w:left w:val="nil"/>
              <w:right w:val="nil"/>
            </w:tcBorders>
            <w:shd w:val="clear" w:color="auto" w:fill="E8E8E8"/>
            <w:vAlign w:val="center"/>
          </w:tcPr>
          <w:p w14:paraId="0885BC9D" w14:textId="77777777" w:rsidR="008B0C9D" w:rsidRPr="00735402" w:rsidRDefault="008B0C9D" w:rsidP="008B0C9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1</w:t>
            </w:r>
          </w:p>
        </w:tc>
        <w:tc>
          <w:tcPr>
            <w:tcW w:w="1146" w:type="dxa"/>
            <w:tcBorders>
              <w:top w:val="nil"/>
              <w:left w:val="nil"/>
              <w:right w:val="nil"/>
            </w:tcBorders>
            <w:shd w:val="clear" w:color="auto" w:fill="E8E8E8"/>
            <w:vAlign w:val="center"/>
          </w:tcPr>
          <w:p w14:paraId="0DA1840B" w14:textId="77777777" w:rsidR="008B0C9D" w:rsidRPr="00735402" w:rsidRDefault="008B0C9D" w:rsidP="008B0C9D">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1490" w:type="dxa"/>
            <w:tcBorders>
              <w:top w:val="nil"/>
              <w:left w:val="nil"/>
              <w:right w:val="nil"/>
            </w:tcBorders>
            <w:shd w:val="clear" w:color="auto" w:fill="E8E8E8"/>
            <w:vAlign w:val="center"/>
          </w:tcPr>
          <w:p w14:paraId="08534588" w14:textId="77777777" w:rsidR="008B0C9D" w:rsidRPr="00735402" w:rsidRDefault="008B0C9D" w:rsidP="008B0C9D">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1352" w:type="dxa"/>
            <w:tcBorders>
              <w:top w:val="nil"/>
              <w:left w:val="nil"/>
              <w:right w:val="nil"/>
            </w:tcBorders>
            <w:shd w:val="clear" w:color="auto" w:fill="E8E8E8"/>
            <w:vAlign w:val="center"/>
          </w:tcPr>
          <w:p w14:paraId="7D9F3A55" w14:textId="77777777" w:rsidR="008B0C9D" w:rsidRPr="00735402" w:rsidRDefault="008B0C9D" w:rsidP="008B0C9D">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r>
      <w:tr w:rsidR="008B0C9D" w:rsidRPr="002B44FF" w14:paraId="2A131BC0" w14:textId="77777777" w:rsidTr="002C2EA6">
        <w:tc>
          <w:tcPr>
            <w:tcW w:w="4046" w:type="dxa"/>
            <w:tcBorders>
              <w:top w:val="nil"/>
              <w:left w:val="nil"/>
              <w:bottom w:val="nil"/>
              <w:right w:val="nil"/>
            </w:tcBorders>
            <w:shd w:val="clear" w:color="auto" w:fill="auto"/>
          </w:tcPr>
          <w:p w14:paraId="3D76118C" w14:textId="013370F7" w:rsidR="008B0C9D" w:rsidRPr="00735402" w:rsidRDefault="00871498">
            <w:pPr>
              <w:tabs>
                <w:tab w:val="clear" w:pos="432"/>
                <w:tab w:val="left" w:leader="dot" w:pos="3870"/>
              </w:tabs>
              <w:spacing w:before="60" w:after="60" w:line="240" w:lineRule="auto"/>
              <w:ind w:left="360" w:hanging="360"/>
              <w:jc w:val="left"/>
              <w:rPr>
                <w:rFonts w:ascii="Arial" w:hAnsi="Arial" w:cs="Arial"/>
                <w:sz w:val="20"/>
                <w:szCs w:val="20"/>
              </w:rPr>
            </w:pPr>
            <w:proofErr w:type="gramStart"/>
            <w:r>
              <w:rPr>
                <w:rFonts w:ascii="Arial" w:hAnsi="Arial" w:cs="Arial"/>
                <w:sz w:val="20"/>
                <w:szCs w:val="20"/>
              </w:rPr>
              <w:t>k</w:t>
            </w:r>
            <w:proofErr w:type="gramEnd"/>
            <w:r w:rsidR="008B0C9D" w:rsidRPr="00735402">
              <w:rPr>
                <w:rFonts w:ascii="Arial" w:hAnsi="Arial" w:cs="Arial"/>
                <w:sz w:val="20"/>
                <w:szCs w:val="20"/>
              </w:rPr>
              <w:t>.</w:t>
            </w:r>
            <w:r w:rsidR="008B0C9D" w:rsidRPr="00735402">
              <w:rPr>
                <w:rFonts w:ascii="Arial" w:hAnsi="Arial" w:cs="Arial"/>
                <w:sz w:val="20"/>
                <w:szCs w:val="20"/>
              </w:rPr>
              <w:tab/>
            </w:r>
            <w:r w:rsidR="008B0C9D">
              <w:rPr>
                <w:rFonts w:ascii="Arial" w:hAnsi="Arial" w:cs="Arial"/>
                <w:sz w:val="20"/>
                <w:szCs w:val="20"/>
              </w:rPr>
              <w:t>c</w:t>
            </w:r>
            <w:r w:rsidR="008B0C9D" w:rsidRPr="000A2DEB">
              <w:rPr>
                <w:rFonts w:ascii="Arial" w:hAnsi="Arial" w:cs="Arial"/>
                <w:sz w:val="20"/>
                <w:szCs w:val="20"/>
              </w:rPr>
              <w:t>hildren don’t like the food that’s served?</w:t>
            </w:r>
          </w:p>
        </w:tc>
        <w:tc>
          <w:tcPr>
            <w:tcW w:w="1146" w:type="dxa"/>
            <w:tcBorders>
              <w:top w:val="nil"/>
              <w:left w:val="nil"/>
              <w:bottom w:val="nil"/>
              <w:right w:val="nil"/>
            </w:tcBorders>
            <w:shd w:val="clear" w:color="auto" w:fill="auto"/>
            <w:vAlign w:val="center"/>
          </w:tcPr>
          <w:p w14:paraId="758BF03D" w14:textId="77777777" w:rsidR="008B0C9D" w:rsidRPr="00735402" w:rsidRDefault="008B0C9D" w:rsidP="008B0C9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1</w:t>
            </w:r>
          </w:p>
        </w:tc>
        <w:tc>
          <w:tcPr>
            <w:tcW w:w="1146" w:type="dxa"/>
            <w:tcBorders>
              <w:top w:val="nil"/>
              <w:left w:val="nil"/>
              <w:bottom w:val="nil"/>
              <w:right w:val="nil"/>
            </w:tcBorders>
            <w:shd w:val="clear" w:color="auto" w:fill="auto"/>
            <w:vAlign w:val="center"/>
          </w:tcPr>
          <w:p w14:paraId="148C3FD6" w14:textId="77777777" w:rsidR="008B0C9D" w:rsidRPr="00735402" w:rsidRDefault="008B0C9D" w:rsidP="008B0C9D">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1490" w:type="dxa"/>
            <w:tcBorders>
              <w:top w:val="nil"/>
              <w:left w:val="nil"/>
              <w:bottom w:val="nil"/>
              <w:right w:val="nil"/>
            </w:tcBorders>
            <w:shd w:val="clear" w:color="auto" w:fill="auto"/>
            <w:vAlign w:val="center"/>
          </w:tcPr>
          <w:p w14:paraId="6379A8F7" w14:textId="77777777" w:rsidR="008B0C9D" w:rsidRPr="00735402" w:rsidRDefault="008B0C9D" w:rsidP="008B0C9D">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1352" w:type="dxa"/>
            <w:tcBorders>
              <w:top w:val="nil"/>
              <w:left w:val="nil"/>
              <w:bottom w:val="nil"/>
              <w:right w:val="nil"/>
            </w:tcBorders>
            <w:shd w:val="clear" w:color="auto" w:fill="auto"/>
            <w:vAlign w:val="center"/>
          </w:tcPr>
          <w:p w14:paraId="4D53FCB9" w14:textId="77777777" w:rsidR="008B0C9D" w:rsidRPr="00735402" w:rsidRDefault="008B0C9D" w:rsidP="008B0C9D">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r>
    </w:tbl>
    <w:p w14:paraId="3A1C66B9" w14:textId="77777777" w:rsidR="002C152F" w:rsidRDefault="002C152F" w:rsidP="002C152F">
      <w:pPr>
        <w:spacing w:line="240" w:lineRule="auto"/>
        <w:ind w:firstLine="0"/>
        <w:jc w:val="left"/>
        <w:rPr>
          <w:rFonts w:ascii="Arial" w:hAnsi="Arial" w:cs="Arial"/>
          <w:sz w:val="20"/>
          <w:szCs w:val="20"/>
        </w:rPr>
      </w:pPr>
      <w:r>
        <w:rPr>
          <w:rFonts w:ascii="Arial" w:hAnsi="Arial" w:cs="Arial"/>
          <w:sz w:val="20"/>
          <w:szCs w:val="20"/>
        </w:rPr>
        <w:br w:type="page"/>
      </w:r>
    </w:p>
    <w:p w14:paraId="6E9D961B" w14:textId="77777777" w:rsidR="002C152F" w:rsidRPr="002B44FF" w:rsidRDefault="002C152F" w:rsidP="002C152F">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C152F" w:rsidRPr="002B44FF" w14:paraId="0F497743" w14:textId="77777777" w:rsidTr="00B13DB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E946DEA" w14:textId="1B7E140C" w:rsidR="002C152F" w:rsidRPr="002B44FF" w:rsidRDefault="00006277" w:rsidP="006C6F7B">
            <w:pPr>
              <w:spacing w:before="60" w:after="60" w:line="240" w:lineRule="auto"/>
              <w:ind w:firstLine="0"/>
              <w:jc w:val="left"/>
              <w:rPr>
                <w:rFonts w:ascii="Arial" w:hAnsi="Arial" w:cs="Arial"/>
                <w:caps/>
                <w:sz w:val="20"/>
                <w:szCs w:val="20"/>
              </w:rPr>
            </w:pPr>
            <w:r>
              <w:rPr>
                <w:rFonts w:ascii="Arial" w:hAnsi="Arial" w:cs="Arial"/>
                <w:bCs/>
                <w:caps/>
                <w:sz w:val="20"/>
                <w:szCs w:val="20"/>
              </w:rPr>
              <w:t>BC1</w:t>
            </w:r>
            <w:r w:rsidR="00026A25">
              <w:rPr>
                <w:rFonts w:ascii="Arial" w:hAnsi="Arial" w:cs="Arial"/>
                <w:bCs/>
                <w:caps/>
                <w:sz w:val="20"/>
                <w:szCs w:val="20"/>
              </w:rPr>
              <w:t>F</w:t>
            </w:r>
            <w:r w:rsidR="006946BF">
              <w:rPr>
                <w:rFonts w:ascii="Arial" w:hAnsi="Arial" w:cs="Arial"/>
                <w:bCs/>
                <w:caps/>
                <w:sz w:val="20"/>
                <w:szCs w:val="20"/>
              </w:rPr>
              <w:t xml:space="preserve"> LT NUMBER OF CHILDREn </w:t>
            </w:r>
            <w:r w:rsidR="006C6F7B">
              <w:rPr>
                <w:rFonts w:ascii="Arial" w:hAnsi="Arial" w:cs="Arial"/>
                <w:bCs/>
                <w:caps/>
                <w:sz w:val="20"/>
                <w:szCs w:val="20"/>
              </w:rPr>
              <w:t>L</w:t>
            </w:r>
            <w:r w:rsidR="006946BF">
              <w:rPr>
                <w:rFonts w:ascii="Arial" w:hAnsi="Arial" w:cs="Arial"/>
                <w:bCs/>
                <w:caps/>
                <w:sz w:val="20"/>
                <w:szCs w:val="20"/>
              </w:rPr>
              <w:t xml:space="preserve">TE AGE </w:t>
            </w:r>
            <w:r w:rsidR="006C6F7B">
              <w:rPr>
                <w:rFonts w:ascii="Arial" w:hAnsi="Arial" w:cs="Arial"/>
                <w:bCs/>
                <w:caps/>
                <w:sz w:val="20"/>
                <w:szCs w:val="20"/>
              </w:rPr>
              <w:t>18</w:t>
            </w:r>
            <w:r w:rsidR="006946BF">
              <w:rPr>
                <w:rFonts w:ascii="Arial" w:hAnsi="Arial" w:cs="Arial"/>
                <w:bCs/>
                <w:caps/>
                <w:sz w:val="20"/>
                <w:szCs w:val="20"/>
              </w:rPr>
              <w:t xml:space="preserve"> YEARS </w:t>
            </w:r>
            <w:r w:rsidR="00771463">
              <w:rPr>
                <w:rFonts w:ascii="Arial" w:hAnsi="Arial" w:cs="Arial"/>
                <w:bCs/>
                <w:caps/>
                <w:sz w:val="20"/>
                <w:szCs w:val="20"/>
              </w:rPr>
              <w:t>AND DEMONSTRATION=NAVAJO NATION</w:t>
            </w:r>
          </w:p>
        </w:tc>
      </w:tr>
    </w:tbl>
    <w:p w14:paraId="1071033C" w14:textId="4ED3C6E8" w:rsidR="002C152F" w:rsidRPr="002B44FF" w:rsidRDefault="00006277" w:rsidP="002C152F">
      <w:pPr>
        <w:pStyle w:val="QUESTIONTEXT"/>
      </w:pPr>
      <w:r>
        <w:t>BC</w:t>
      </w:r>
      <w:r w:rsidR="00572CA6">
        <w:t>6</w:t>
      </w:r>
      <w:r w:rsidR="002C152F" w:rsidRPr="002B44FF">
        <w:t>.</w:t>
      </w:r>
      <w:r w:rsidR="002C152F" w:rsidRPr="002B44FF">
        <w:tab/>
      </w:r>
      <w:r w:rsidR="002C152F" w:rsidRPr="000A2DEB">
        <w:t>Which of the following are reasons children in your household didn’t participate in the summer food program this past summer? Is it because. . .</w:t>
      </w:r>
    </w:p>
    <w:p w14:paraId="5A95C99F" w14:textId="77777777" w:rsidR="002C152F" w:rsidRPr="002B44FF" w:rsidRDefault="002C152F" w:rsidP="002C152F">
      <w:pPr>
        <w:spacing w:line="240" w:lineRule="auto"/>
        <w:ind w:firstLine="0"/>
        <w:rPr>
          <w:rFonts w:ascii="Arial" w:hAnsi="Arial" w:cs="Arial"/>
          <w:sz w:val="20"/>
          <w:szCs w:val="20"/>
        </w:rPr>
      </w:pPr>
    </w:p>
    <w:tbl>
      <w:tblPr>
        <w:tblW w:w="4904" w:type="pct"/>
        <w:tblLayout w:type="fixed"/>
        <w:tblCellMar>
          <w:left w:w="120" w:type="dxa"/>
          <w:right w:w="120" w:type="dxa"/>
        </w:tblCellMar>
        <w:tblLook w:val="0000" w:firstRow="0" w:lastRow="0" w:firstColumn="0" w:lastColumn="0" w:noHBand="0" w:noVBand="0"/>
      </w:tblPr>
      <w:tblGrid>
        <w:gridCol w:w="4158"/>
        <w:gridCol w:w="1173"/>
        <w:gridCol w:w="1173"/>
        <w:gridCol w:w="1527"/>
        <w:gridCol w:w="1385"/>
      </w:tblGrid>
      <w:tr w:rsidR="002C152F" w:rsidRPr="008E768A" w14:paraId="34A0789E" w14:textId="77777777" w:rsidTr="00B13DB4">
        <w:trPr>
          <w:tblHeader/>
        </w:trPr>
        <w:tc>
          <w:tcPr>
            <w:tcW w:w="4053" w:type="dxa"/>
            <w:tcBorders>
              <w:top w:val="nil"/>
              <w:left w:val="nil"/>
              <w:bottom w:val="nil"/>
            </w:tcBorders>
          </w:tcPr>
          <w:p w14:paraId="3F64B4C6" w14:textId="77777777" w:rsidR="002C152F" w:rsidRPr="008E768A" w:rsidRDefault="002C152F" w:rsidP="00B13DB4">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127" w:type="dxa"/>
            <w:gridSpan w:val="4"/>
            <w:tcBorders>
              <w:bottom w:val="single" w:sz="4" w:space="0" w:color="auto"/>
            </w:tcBorders>
            <w:vAlign w:val="center"/>
          </w:tcPr>
          <w:p w14:paraId="1577EBDF" w14:textId="77777777" w:rsidR="002C152F" w:rsidRPr="008E768A" w:rsidRDefault="00136C8C" w:rsidP="00B13DB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sdt>
              <w:sdtPr>
                <w:rPr>
                  <w:rFonts w:ascii="Arial" w:hAnsi="Arial" w:cs="Arial"/>
                  <w:color w:val="000000"/>
                  <w:sz w:val="20"/>
                  <w:szCs w:val="20"/>
                </w:rPr>
                <w:alias w:val="SELECT CODING TYPE"/>
                <w:tag w:val="CODING TYPE"/>
                <w:id w:val="1945653200"/>
                <w:placeholder>
                  <w:docPart w:val="2A20C931042F4EE7A7E06C1663139E74"/>
                </w:placeholder>
                <w:dropDownList>
                  <w:listItem w:displayText="SELECT CODING TYPE" w:value=""/>
                  <w:listItem w:displayText="CODE ONE PER ROW" w:value="CODE ONE PER ROW"/>
                  <w:listItem w:displayText="CODE ALL THAT APPLY" w:value="CODE ALL THAT APPLY"/>
                </w:dropDownList>
              </w:sdtPr>
              <w:sdtEndPr/>
              <w:sdtContent>
                <w:r w:rsidR="002C152F" w:rsidRPr="008E768A">
                  <w:rPr>
                    <w:rFonts w:ascii="Arial" w:hAnsi="Arial" w:cs="Arial"/>
                    <w:color w:val="000000"/>
                    <w:sz w:val="20"/>
                    <w:szCs w:val="20"/>
                  </w:rPr>
                  <w:t>CODE ONE PER ROW</w:t>
                </w:r>
              </w:sdtContent>
            </w:sdt>
          </w:p>
        </w:tc>
      </w:tr>
      <w:tr w:rsidR="002C152F" w:rsidRPr="002B44FF" w14:paraId="43210F6A" w14:textId="77777777" w:rsidTr="00B13DB4">
        <w:trPr>
          <w:tblHeader/>
        </w:trPr>
        <w:tc>
          <w:tcPr>
            <w:tcW w:w="4053" w:type="dxa"/>
            <w:tcBorders>
              <w:top w:val="nil"/>
              <w:left w:val="nil"/>
              <w:bottom w:val="nil"/>
              <w:right w:val="single" w:sz="4" w:space="0" w:color="auto"/>
            </w:tcBorders>
          </w:tcPr>
          <w:p w14:paraId="0B401E7E" w14:textId="77777777" w:rsidR="002C152F" w:rsidRPr="002B44FF" w:rsidRDefault="002C152F" w:rsidP="00B13DB4">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144" w:type="dxa"/>
            <w:tcBorders>
              <w:top w:val="single" w:sz="4" w:space="0" w:color="auto"/>
              <w:left w:val="single" w:sz="4" w:space="0" w:color="auto"/>
              <w:bottom w:val="single" w:sz="4" w:space="0" w:color="auto"/>
              <w:right w:val="single" w:sz="4" w:space="0" w:color="auto"/>
            </w:tcBorders>
          </w:tcPr>
          <w:p w14:paraId="35DE7A20" w14:textId="77777777" w:rsidR="002C152F" w:rsidRPr="00836160" w:rsidRDefault="002C152F" w:rsidP="00B13DB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18"/>
                <w:szCs w:val="18"/>
              </w:rPr>
            </w:pPr>
            <w:r w:rsidRPr="00836160">
              <w:rPr>
                <w:rFonts w:ascii="Arial" w:hAnsi="Arial"/>
                <w:sz w:val="18"/>
                <w:szCs w:val="18"/>
              </w:rPr>
              <w:t>YES</w:t>
            </w:r>
          </w:p>
        </w:tc>
        <w:tc>
          <w:tcPr>
            <w:tcW w:w="1144" w:type="dxa"/>
            <w:tcBorders>
              <w:top w:val="single" w:sz="4" w:space="0" w:color="auto"/>
              <w:left w:val="single" w:sz="4" w:space="0" w:color="auto"/>
              <w:bottom w:val="single" w:sz="4" w:space="0" w:color="auto"/>
              <w:right w:val="single" w:sz="4" w:space="0" w:color="auto"/>
            </w:tcBorders>
          </w:tcPr>
          <w:p w14:paraId="32FFF9DD" w14:textId="77777777" w:rsidR="002C152F" w:rsidRPr="00836160" w:rsidRDefault="002C152F" w:rsidP="00B13DB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18"/>
                <w:szCs w:val="18"/>
              </w:rPr>
            </w:pPr>
            <w:r w:rsidRPr="00836160">
              <w:rPr>
                <w:rFonts w:ascii="Arial" w:hAnsi="Arial"/>
                <w:sz w:val="18"/>
                <w:szCs w:val="18"/>
              </w:rPr>
              <w:t>NO</w:t>
            </w:r>
          </w:p>
        </w:tc>
        <w:tc>
          <w:tcPr>
            <w:tcW w:w="1489" w:type="dxa"/>
            <w:tcBorders>
              <w:top w:val="single" w:sz="4" w:space="0" w:color="auto"/>
              <w:left w:val="single" w:sz="4" w:space="0" w:color="auto"/>
              <w:bottom w:val="single" w:sz="4" w:space="0" w:color="auto"/>
              <w:right w:val="single" w:sz="4" w:space="0" w:color="auto"/>
            </w:tcBorders>
          </w:tcPr>
          <w:p w14:paraId="21215DC4" w14:textId="77777777" w:rsidR="002C152F" w:rsidRPr="00836160" w:rsidRDefault="002C152F" w:rsidP="00B13DB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18"/>
                <w:szCs w:val="18"/>
              </w:rPr>
            </w:pPr>
            <w:r w:rsidRPr="00836160">
              <w:rPr>
                <w:rFonts w:ascii="Arial" w:hAnsi="Arial"/>
                <w:sz w:val="18"/>
                <w:szCs w:val="18"/>
              </w:rPr>
              <w:t>DON’T KNOW</w:t>
            </w:r>
          </w:p>
        </w:tc>
        <w:tc>
          <w:tcPr>
            <w:tcW w:w="1350" w:type="dxa"/>
            <w:tcBorders>
              <w:top w:val="single" w:sz="4" w:space="0" w:color="auto"/>
              <w:left w:val="single" w:sz="4" w:space="0" w:color="auto"/>
              <w:bottom w:val="single" w:sz="4" w:space="0" w:color="auto"/>
              <w:right w:val="single" w:sz="4" w:space="0" w:color="auto"/>
            </w:tcBorders>
          </w:tcPr>
          <w:p w14:paraId="1816F0D0" w14:textId="77777777" w:rsidR="002C152F" w:rsidRPr="00836160" w:rsidRDefault="002C152F" w:rsidP="00B13DB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18"/>
                <w:szCs w:val="18"/>
              </w:rPr>
            </w:pPr>
            <w:r w:rsidRPr="00836160">
              <w:rPr>
                <w:rFonts w:ascii="Arial" w:hAnsi="Arial"/>
                <w:sz w:val="18"/>
                <w:szCs w:val="18"/>
              </w:rPr>
              <w:t>REFUSED</w:t>
            </w:r>
          </w:p>
        </w:tc>
      </w:tr>
      <w:tr w:rsidR="002C152F" w:rsidRPr="002B44FF" w14:paraId="45DF60FF" w14:textId="77777777" w:rsidTr="00B13DB4">
        <w:tc>
          <w:tcPr>
            <w:tcW w:w="4053" w:type="dxa"/>
            <w:tcBorders>
              <w:top w:val="nil"/>
              <w:left w:val="nil"/>
              <w:bottom w:val="nil"/>
              <w:right w:val="nil"/>
            </w:tcBorders>
            <w:shd w:val="clear" w:color="auto" w:fill="E8E8E8"/>
          </w:tcPr>
          <w:p w14:paraId="665923A8" w14:textId="77777777" w:rsidR="002C152F" w:rsidRPr="00735402" w:rsidRDefault="002C152F" w:rsidP="00B13DB4">
            <w:pPr>
              <w:tabs>
                <w:tab w:val="clear" w:pos="432"/>
                <w:tab w:val="left" w:leader="dot" w:pos="3870"/>
              </w:tabs>
              <w:spacing w:before="60" w:after="60" w:line="240" w:lineRule="auto"/>
              <w:ind w:left="360" w:hanging="360"/>
              <w:jc w:val="left"/>
              <w:rPr>
                <w:rFonts w:ascii="Arial" w:hAnsi="Arial" w:cs="Arial"/>
                <w:sz w:val="20"/>
                <w:szCs w:val="20"/>
              </w:rPr>
            </w:pPr>
            <w:proofErr w:type="gramStart"/>
            <w:r w:rsidRPr="00735402">
              <w:rPr>
                <w:rFonts w:ascii="Arial" w:hAnsi="Arial" w:cs="Arial"/>
                <w:sz w:val="20"/>
                <w:szCs w:val="20"/>
              </w:rPr>
              <w:t>a</w:t>
            </w:r>
            <w:proofErr w:type="gramEnd"/>
            <w:r w:rsidRPr="00735402">
              <w:rPr>
                <w:rFonts w:ascii="Arial" w:hAnsi="Arial" w:cs="Arial"/>
                <w:sz w:val="20"/>
                <w:szCs w:val="20"/>
              </w:rPr>
              <w:t>.</w:t>
            </w:r>
            <w:r w:rsidRPr="00735402">
              <w:rPr>
                <w:rFonts w:ascii="Arial" w:hAnsi="Arial" w:cs="Arial"/>
                <w:sz w:val="20"/>
                <w:szCs w:val="20"/>
              </w:rPr>
              <w:tab/>
            </w:r>
            <w:r w:rsidRPr="000A2DEB">
              <w:rPr>
                <w:rFonts w:ascii="Arial" w:hAnsi="Arial" w:cs="Arial"/>
                <w:sz w:val="20"/>
                <w:szCs w:val="20"/>
              </w:rPr>
              <w:t>you do not know about the summer food program?</w:t>
            </w:r>
          </w:p>
        </w:tc>
        <w:tc>
          <w:tcPr>
            <w:tcW w:w="1144" w:type="dxa"/>
            <w:tcBorders>
              <w:top w:val="single" w:sz="4" w:space="0" w:color="auto"/>
              <w:left w:val="nil"/>
              <w:bottom w:val="nil"/>
              <w:right w:val="nil"/>
            </w:tcBorders>
            <w:shd w:val="clear" w:color="auto" w:fill="E8E8E8"/>
            <w:vAlign w:val="center"/>
          </w:tcPr>
          <w:p w14:paraId="04B9CF2F" w14:textId="54995D13" w:rsidR="002C152F" w:rsidRPr="00735402" w:rsidRDefault="002C152F" w:rsidP="005D41D8">
            <w:pPr>
              <w:tabs>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1</w:t>
            </w:r>
            <w:r w:rsidR="00306D20">
              <w:rPr>
                <w:rFonts w:ascii="Arial" w:hAnsi="Arial" w:cs="Arial"/>
                <w:sz w:val="20"/>
                <w:szCs w:val="20"/>
              </w:rPr>
              <w:t xml:space="preserve"> </w:t>
            </w:r>
            <w:r w:rsidR="00306D20">
              <w:rPr>
                <w:rFonts w:ascii="Arial" w:hAnsi="Arial" w:cs="Arial"/>
                <w:sz w:val="20"/>
                <w:szCs w:val="20"/>
              </w:rPr>
              <w:br/>
              <w:t>GO TO B</w:t>
            </w:r>
            <w:r w:rsidR="005D41D8">
              <w:rPr>
                <w:rFonts w:ascii="Arial" w:hAnsi="Arial" w:cs="Arial"/>
                <w:sz w:val="20"/>
                <w:szCs w:val="20"/>
              </w:rPr>
              <w:t>D1</w:t>
            </w:r>
          </w:p>
        </w:tc>
        <w:tc>
          <w:tcPr>
            <w:tcW w:w="1144" w:type="dxa"/>
            <w:tcBorders>
              <w:top w:val="single" w:sz="4" w:space="0" w:color="auto"/>
              <w:left w:val="nil"/>
              <w:bottom w:val="nil"/>
              <w:right w:val="nil"/>
            </w:tcBorders>
            <w:shd w:val="clear" w:color="auto" w:fill="E8E8E8"/>
            <w:vAlign w:val="center"/>
          </w:tcPr>
          <w:p w14:paraId="674DE7CF"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1489" w:type="dxa"/>
            <w:tcBorders>
              <w:top w:val="single" w:sz="4" w:space="0" w:color="auto"/>
              <w:left w:val="nil"/>
              <w:bottom w:val="nil"/>
              <w:right w:val="nil"/>
            </w:tcBorders>
            <w:shd w:val="clear" w:color="auto" w:fill="E8E8E8"/>
            <w:vAlign w:val="center"/>
          </w:tcPr>
          <w:p w14:paraId="32C2D0B5"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1350" w:type="dxa"/>
            <w:tcBorders>
              <w:top w:val="single" w:sz="4" w:space="0" w:color="auto"/>
              <w:left w:val="nil"/>
              <w:bottom w:val="nil"/>
              <w:right w:val="nil"/>
            </w:tcBorders>
            <w:shd w:val="clear" w:color="auto" w:fill="E8E8E8"/>
            <w:vAlign w:val="center"/>
          </w:tcPr>
          <w:p w14:paraId="76CD87CB"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r>
      <w:tr w:rsidR="002C152F" w:rsidRPr="002B44FF" w14:paraId="1FDD186D" w14:textId="77777777" w:rsidTr="00B13DB4">
        <w:tc>
          <w:tcPr>
            <w:tcW w:w="4053" w:type="dxa"/>
            <w:tcBorders>
              <w:top w:val="nil"/>
              <w:left w:val="nil"/>
              <w:bottom w:val="nil"/>
              <w:right w:val="nil"/>
            </w:tcBorders>
            <w:shd w:val="clear" w:color="auto" w:fill="FFFFFF"/>
          </w:tcPr>
          <w:p w14:paraId="2598DFFE" w14:textId="77777777" w:rsidR="002C152F" w:rsidRPr="00735402" w:rsidRDefault="002C152F" w:rsidP="00B13DB4">
            <w:pPr>
              <w:tabs>
                <w:tab w:val="clear" w:pos="432"/>
                <w:tab w:val="left" w:leader="dot" w:pos="3870"/>
              </w:tabs>
              <w:spacing w:before="60" w:after="60" w:line="240" w:lineRule="auto"/>
              <w:ind w:left="360" w:hanging="360"/>
              <w:jc w:val="left"/>
              <w:rPr>
                <w:rFonts w:ascii="Arial" w:hAnsi="Arial" w:cs="Arial"/>
                <w:sz w:val="20"/>
                <w:szCs w:val="20"/>
              </w:rPr>
            </w:pPr>
            <w:proofErr w:type="gramStart"/>
            <w:r w:rsidRPr="00735402">
              <w:rPr>
                <w:rFonts w:ascii="Arial" w:hAnsi="Arial" w:cs="Arial"/>
                <w:sz w:val="20"/>
                <w:szCs w:val="20"/>
              </w:rPr>
              <w:t>b</w:t>
            </w:r>
            <w:proofErr w:type="gramEnd"/>
            <w:r w:rsidRPr="00735402">
              <w:rPr>
                <w:rFonts w:ascii="Arial" w:hAnsi="Arial" w:cs="Arial"/>
                <w:sz w:val="20"/>
                <w:szCs w:val="20"/>
              </w:rPr>
              <w:t>.</w:t>
            </w:r>
            <w:r w:rsidRPr="00735402">
              <w:rPr>
                <w:rFonts w:ascii="Arial" w:hAnsi="Arial" w:cs="Arial"/>
                <w:sz w:val="20"/>
                <w:szCs w:val="20"/>
              </w:rPr>
              <w:tab/>
            </w:r>
            <w:r w:rsidRPr="000A2DEB">
              <w:rPr>
                <w:rFonts w:ascii="Arial" w:hAnsi="Arial" w:cs="Arial"/>
                <w:sz w:val="20"/>
                <w:szCs w:val="20"/>
              </w:rPr>
              <w:t>there is no summer food program in area?</w:t>
            </w:r>
          </w:p>
        </w:tc>
        <w:tc>
          <w:tcPr>
            <w:tcW w:w="1144" w:type="dxa"/>
            <w:tcBorders>
              <w:top w:val="nil"/>
              <w:left w:val="nil"/>
              <w:bottom w:val="nil"/>
              <w:right w:val="nil"/>
            </w:tcBorders>
            <w:shd w:val="clear" w:color="auto" w:fill="FFFFFF"/>
            <w:vAlign w:val="center"/>
          </w:tcPr>
          <w:p w14:paraId="74D5E671" w14:textId="1A9484BC" w:rsidR="002C152F" w:rsidRPr="00735402" w:rsidRDefault="002C152F" w:rsidP="005D41D8">
            <w:pPr>
              <w:tabs>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1</w:t>
            </w:r>
            <w:r w:rsidR="00306D20">
              <w:rPr>
                <w:rFonts w:ascii="Arial" w:hAnsi="Arial" w:cs="Arial"/>
                <w:sz w:val="20"/>
                <w:szCs w:val="20"/>
              </w:rPr>
              <w:t xml:space="preserve"> </w:t>
            </w:r>
            <w:r w:rsidR="00306D20">
              <w:rPr>
                <w:rFonts w:ascii="Arial" w:hAnsi="Arial" w:cs="Arial"/>
                <w:sz w:val="20"/>
                <w:szCs w:val="20"/>
              </w:rPr>
              <w:br/>
              <w:t>GO TO B</w:t>
            </w:r>
            <w:r w:rsidR="005D41D8">
              <w:rPr>
                <w:rFonts w:ascii="Arial" w:hAnsi="Arial" w:cs="Arial"/>
                <w:sz w:val="20"/>
                <w:szCs w:val="20"/>
              </w:rPr>
              <w:t>D1</w:t>
            </w:r>
          </w:p>
        </w:tc>
        <w:tc>
          <w:tcPr>
            <w:tcW w:w="1144" w:type="dxa"/>
            <w:tcBorders>
              <w:top w:val="nil"/>
              <w:left w:val="nil"/>
              <w:bottom w:val="nil"/>
              <w:right w:val="nil"/>
            </w:tcBorders>
            <w:shd w:val="clear" w:color="auto" w:fill="FFFFFF"/>
            <w:vAlign w:val="center"/>
          </w:tcPr>
          <w:p w14:paraId="4CF66EB7"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1489" w:type="dxa"/>
            <w:tcBorders>
              <w:top w:val="nil"/>
              <w:left w:val="nil"/>
              <w:bottom w:val="nil"/>
              <w:right w:val="nil"/>
            </w:tcBorders>
            <w:shd w:val="clear" w:color="auto" w:fill="FFFFFF"/>
            <w:vAlign w:val="center"/>
          </w:tcPr>
          <w:p w14:paraId="25025174"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1350" w:type="dxa"/>
            <w:tcBorders>
              <w:top w:val="nil"/>
              <w:left w:val="nil"/>
              <w:bottom w:val="nil"/>
              <w:right w:val="nil"/>
            </w:tcBorders>
            <w:shd w:val="clear" w:color="auto" w:fill="FFFFFF"/>
            <w:vAlign w:val="center"/>
          </w:tcPr>
          <w:p w14:paraId="64FB82FD"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r>
      <w:tr w:rsidR="002C152F" w:rsidRPr="002B44FF" w14:paraId="45C1C113" w14:textId="77777777" w:rsidTr="00B13DB4">
        <w:tc>
          <w:tcPr>
            <w:tcW w:w="4053" w:type="dxa"/>
            <w:tcBorders>
              <w:top w:val="nil"/>
              <w:left w:val="nil"/>
              <w:right w:val="nil"/>
            </w:tcBorders>
            <w:shd w:val="clear" w:color="auto" w:fill="E8E8E8"/>
          </w:tcPr>
          <w:p w14:paraId="7FFED261" w14:textId="77777777" w:rsidR="002C152F" w:rsidRPr="00735402" w:rsidRDefault="002C152F" w:rsidP="00DC4007">
            <w:pPr>
              <w:tabs>
                <w:tab w:val="clear" w:pos="432"/>
                <w:tab w:val="left" w:leader="dot" w:pos="3870"/>
              </w:tabs>
              <w:spacing w:before="60" w:after="60" w:line="240" w:lineRule="auto"/>
              <w:ind w:left="360" w:hanging="360"/>
              <w:jc w:val="left"/>
              <w:rPr>
                <w:rFonts w:ascii="Arial" w:hAnsi="Arial" w:cs="Arial"/>
                <w:sz w:val="20"/>
                <w:szCs w:val="20"/>
              </w:rPr>
            </w:pPr>
            <w:proofErr w:type="gramStart"/>
            <w:r w:rsidRPr="00735402">
              <w:rPr>
                <w:rFonts w:ascii="Arial" w:hAnsi="Arial" w:cs="Arial"/>
                <w:sz w:val="20"/>
                <w:szCs w:val="20"/>
              </w:rPr>
              <w:t>c</w:t>
            </w:r>
            <w:proofErr w:type="gramEnd"/>
            <w:r w:rsidRPr="00735402">
              <w:rPr>
                <w:rFonts w:ascii="Arial" w:hAnsi="Arial" w:cs="Arial"/>
                <w:sz w:val="20"/>
                <w:szCs w:val="20"/>
              </w:rPr>
              <w:t>.</w:t>
            </w:r>
            <w:r w:rsidRPr="00735402">
              <w:rPr>
                <w:rFonts w:ascii="Arial" w:hAnsi="Arial" w:cs="Arial"/>
                <w:sz w:val="20"/>
                <w:szCs w:val="20"/>
              </w:rPr>
              <w:tab/>
            </w:r>
            <w:r w:rsidRPr="000A2DEB">
              <w:rPr>
                <w:rFonts w:ascii="Arial" w:hAnsi="Arial" w:cs="Arial"/>
                <w:sz w:val="20"/>
                <w:szCs w:val="20"/>
              </w:rPr>
              <w:t>you do not know how children participate in the summer food program?</w:t>
            </w:r>
          </w:p>
        </w:tc>
        <w:tc>
          <w:tcPr>
            <w:tcW w:w="1144" w:type="dxa"/>
            <w:tcBorders>
              <w:top w:val="nil"/>
              <w:left w:val="nil"/>
              <w:right w:val="nil"/>
            </w:tcBorders>
            <w:shd w:val="clear" w:color="auto" w:fill="E8E8E8"/>
            <w:vAlign w:val="center"/>
          </w:tcPr>
          <w:p w14:paraId="6DD9C9B3"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1</w:t>
            </w:r>
          </w:p>
        </w:tc>
        <w:tc>
          <w:tcPr>
            <w:tcW w:w="1144" w:type="dxa"/>
            <w:tcBorders>
              <w:top w:val="nil"/>
              <w:left w:val="nil"/>
              <w:right w:val="nil"/>
            </w:tcBorders>
            <w:shd w:val="clear" w:color="auto" w:fill="E8E8E8"/>
            <w:vAlign w:val="center"/>
          </w:tcPr>
          <w:p w14:paraId="571BB89C"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1489" w:type="dxa"/>
            <w:tcBorders>
              <w:top w:val="nil"/>
              <w:left w:val="nil"/>
              <w:right w:val="nil"/>
            </w:tcBorders>
            <w:shd w:val="clear" w:color="auto" w:fill="E8E8E8"/>
            <w:vAlign w:val="center"/>
          </w:tcPr>
          <w:p w14:paraId="5D8617C1"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1350" w:type="dxa"/>
            <w:tcBorders>
              <w:top w:val="nil"/>
              <w:left w:val="nil"/>
              <w:right w:val="nil"/>
            </w:tcBorders>
            <w:shd w:val="clear" w:color="auto" w:fill="E8E8E8"/>
            <w:vAlign w:val="center"/>
          </w:tcPr>
          <w:p w14:paraId="7C4A3435"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r>
      <w:tr w:rsidR="002C152F" w:rsidRPr="002B44FF" w14:paraId="363F55FF" w14:textId="77777777" w:rsidTr="005309F7">
        <w:tc>
          <w:tcPr>
            <w:tcW w:w="4053" w:type="dxa"/>
            <w:tcBorders>
              <w:top w:val="nil"/>
              <w:left w:val="nil"/>
              <w:right w:val="nil"/>
            </w:tcBorders>
            <w:shd w:val="clear" w:color="auto" w:fill="auto"/>
          </w:tcPr>
          <w:p w14:paraId="15A2D014" w14:textId="32C7C5DF" w:rsidR="002C152F" w:rsidRPr="00735402" w:rsidRDefault="00006277" w:rsidP="00B13DB4">
            <w:pPr>
              <w:tabs>
                <w:tab w:val="clear" w:pos="432"/>
                <w:tab w:val="left" w:leader="dot" w:pos="3870"/>
              </w:tabs>
              <w:spacing w:before="60" w:after="60" w:line="240" w:lineRule="auto"/>
              <w:ind w:left="360" w:hanging="360"/>
              <w:jc w:val="left"/>
              <w:rPr>
                <w:rFonts w:ascii="Arial" w:hAnsi="Arial" w:cs="Arial"/>
                <w:sz w:val="20"/>
                <w:szCs w:val="20"/>
              </w:rPr>
            </w:pPr>
            <w:proofErr w:type="gramStart"/>
            <w:r>
              <w:rPr>
                <w:rFonts w:ascii="Arial" w:hAnsi="Arial" w:cs="Arial"/>
                <w:sz w:val="20"/>
                <w:szCs w:val="20"/>
              </w:rPr>
              <w:t>d</w:t>
            </w:r>
            <w:proofErr w:type="gramEnd"/>
            <w:r w:rsidR="002C152F" w:rsidRPr="00735402">
              <w:rPr>
                <w:rFonts w:ascii="Arial" w:hAnsi="Arial" w:cs="Arial"/>
                <w:sz w:val="20"/>
                <w:szCs w:val="20"/>
              </w:rPr>
              <w:t>.</w:t>
            </w:r>
            <w:r w:rsidR="002C152F" w:rsidRPr="00735402">
              <w:rPr>
                <w:rFonts w:ascii="Arial" w:hAnsi="Arial" w:cs="Arial"/>
                <w:sz w:val="20"/>
                <w:szCs w:val="20"/>
              </w:rPr>
              <w:tab/>
            </w:r>
            <w:r w:rsidR="002C152F" w:rsidRPr="00962BE7">
              <w:rPr>
                <w:rFonts w:ascii="Arial" w:hAnsi="Arial" w:cs="Arial"/>
                <w:sz w:val="20"/>
                <w:szCs w:val="20"/>
              </w:rPr>
              <w:t xml:space="preserve">you don’t believe anyone </w:t>
            </w:r>
            <w:r w:rsidR="00727E27">
              <w:rPr>
                <w:rFonts w:ascii="Arial" w:hAnsi="Arial" w:cs="Arial"/>
                <w:sz w:val="20"/>
                <w:szCs w:val="20"/>
              </w:rPr>
              <w:t xml:space="preserve">in the household </w:t>
            </w:r>
            <w:r w:rsidR="002C152F" w:rsidRPr="00962BE7">
              <w:rPr>
                <w:rFonts w:ascii="Arial" w:hAnsi="Arial" w:cs="Arial"/>
                <w:sz w:val="20"/>
                <w:szCs w:val="20"/>
              </w:rPr>
              <w:t>is eligible?</w:t>
            </w:r>
          </w:p>
        </w:tc>
        <w:tc>
          <w:tcPr>
            <w:tcW w:w="1144" w:type="dxa"/>
            <w:tcBorders>
              <w:top w:val="nil"/>
              <w:left w:val="nil"/>
              <w:right w:val="nil"/>
            </w:tcBorders>
            <w:shd w:val="clear" w:color="auto" w:fill="auto"/>
            <w:vAlign w:val="center"/>
          </w:tcPr>
          <w:p w14:paraId="22153EEC"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1</w:t>
            </w:r>
          </w:p>
        </w:tc>
        <w:tc>
          <w:tcPr>
            <w:tcW w:w="1144" w:type="dxa"/>
            <w:tcBorders>
              <w:top w:val="nil"/>
              <w:left w:val="nil"/>
              <w:right w:val="nil"/>
            </w:tcBorders>
            <w:shd w:val="clear" w:color="auto" w:fill="auto"/>
            <w:vAlign w:val="center"/>
          </w:tcPr>
          <w:p w14:paraId="241BAB4B"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1489" w:type="dxa"/>
            <w:tcBorders>
              <w:top w:val="nil"/>
              <w:left w:val="nil"/>
              <w:right w:val="nil"/>
            </w:tcBorders>
            <w:shd w:val="clear" w:color="auto" w:fill="auto"/>
            <w:vAlign w:val="center"/>
          </w:tcPr>
          <w:p w14:paraId="548721A1"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1350" w:type="dxa"/>
            <w:tcBorders>
              <w:top w:val="nil"/>
              <w:left w:val="nil"/>
              <w:right w:val="nil"/>
            </w:tcBorders>
            <w:shd w:val="clear" w:color="auto" w:fill="auto"/>
            <w:vAlign w:val="center"/>
          </w:tcPr>
          <w:p w14:paraId="5F21FEF8"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r>
      <w:tr w:rsidR="002C152F" w:rsidRPr="002B44FF" w14:paraId="35793D10" w14:textId="77777777" w:rsidTr="00B13DB4">
        <w:tc>
          <w:tcPr>
            <w:tcW w:w="4053" w:type="dxa"/>
            <w:tcBorders>
              <w:top w:val="nil"/>
              <w:left w:val="nil"/>
              <w:right w:val="nil"/>
            </w:tcBorders>
            <w:shd w:val="clear" w:color="auto" w:fill="E8E8E8"/>
          </w:tcPr>
          <w:p w14:paraId="484DBFA1" w14:textId="7BAFC00C" w:rsidR="002C152F" w:rsidRPr="00735402" w:rsidRDefault="00006277" w:rsidP="00006277">
            <w:pPr>
              <w:tabs>
                <w:tab w:val="clear" w:pos="432"/>
                <w:tab w:val="left" w:leader="dot" w:pos="3870"/>
              </w:tabs>
              <w:spacing w:before="60" w:after="60" w:line="240" w:lineRule="auto"/>
              <w:ind w:left="360" w:hanging="360"/>
              <w:jc w:val="left"/>
              <w:rPr>
                <w:rFonts w:ascii="Arial" w:hAnsi="Arial" w:cs="Arial"/>
                <w:sz w:val="20"/>
                <w:szCs w:val="20"/>
              </w:rPr>
            </w:pPr>
            <w:proofErr w:type="gramStart"/>
            <w:r>
              <w:rPr>
                <w:rFonts w:ascii="Arial" w:hAnsi="Arial" w:cs="Arial"/>
                <w:sz w:val="20"/>
                <w:szCs w:val="20"/>
              </w:rPr>
              <w:t>e</w:t>
            </w:r>
            <w:proofErr w:type="gramEnd"/>
            <w:r w:rsidR="002C152F" w:rsidRPr="00735402">
              <w:rPr>
                <w:rFonts w:ascii="Arial" w:hAnsi="Arial" w:cs="Arial"/>
                <w:sz w:val="20"/>
                <w:szCs w:val="20"/>
              </w:rPr>
              <w:t>.</w:t>
            </w:r>
            <w:r w:rsidR="002C152F" w:rsidRPr="00735402">
              <w:rPr>
                <w:rFonts w:ascii="Arial" w:hAnsi="Arial" w:cs="Arial"/>
                <w:sz w:val="20"/>
                <w:szCs w:val="20"/>
              </w:rPr>
              <w:tab/>
            </w:r>
            <w:r w:rsidR="002C152F" w:rsidRPr="000A2DEB">
              <w:rPr>
                <w:rFonts w:ascii="Arial" w:hAnsi="Arial" w:cs="Arial"/>
                <w:sz w:val="20"/>
                <w:szCs w:val="20"/>
              </w:rPr>
              <w:t>it’s not worth the trouble?</w:t>
            </w:r>
          </w:p>
        </w:tc>
        <w:tc>
          <w:tcPr>
            <w:tcW w:w="1144" w:type="dxa"/>
            <w:tcBorders>
              <w:top w:val="nil"/>
              <w:left w:val="nil"/>
              <w:right w:val="nil"/>
            </w:tcBorders>
            <w:shd w:val="clear" w:color="auto" w:fill="E8E8E8"/>
            <w:vAlign w:val="center"/>
          </w:tcPr>
          <w:p w14:paraId="69BD712E"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1</w:t>
            </w:r>
          </w:p>
        </w:tc>
        <w:tc>
          <w:tcPr>
            <w:tcW w:w="1144" w:type="dxa"/>
            <w:tcBorders>
              <w:top w:val="nil"/>
              <w:left w:val="nil"/>
              <w:right w:val="nil"/>
            </w:tcBorders>
            <w:shd w:val="clear" w:color="auto" w:fill="E8E8E8"/>
            <w:vAlign w:val="center"/>
          </w:tcPr>
          <w:p w14:paraId="23ABEEEB"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1489" w:type="dxa"/>
            <w:tcBorders>
              <w:top w:val="nil"/>
              <w:left w:val="nil"/>
              <w:right w:val="nil"/>
            </w:tcBorders>
            <w:shd w:val="clear" w:color="auto" w:fill="E8E8E8"/>
            <w:vAlign w:val="center"/>
          </w:tcPr>
          <w:p w14:paraId="15F974DB"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1350" w:type="dxa"/>
            <w:tcBorders>
              <w:top w:val="nil"/>
              <w:left w:val="nil"/>
              <w:right w:val="nil"/>
            </w:tcBorders>
            <w:shd w:val="clear" w:color="auto" w:fill="E8E8E8"/>
            <w:vAlign w:val="center"/>
          </w:tcPr>
          <w:p w14:paraId="1E04B3FA"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r>
      <w:tr w:rsidR="002C152F" w:rsidRPr="002B44FF" w14:paraId="04EC70EC" w14:textId="77777777" w:rsidTr="00B13DB4">
        <w:tc>
          <w:tcPr>
            <w:tcW w:w="4053" w:type="dxa"/>
            <w:tcBorders>
              <w:top w:val="nil"/>
              <w:left w:val="nil"/>
              <w:bottom w:val="nil"/>
              <w:right w:val="nil"/>
            </w:tcBorders>
            <w:shd w:val="clear" w:color="auto" w:fill="auto"/>
          </w:tcPr>
          <w:p w14:paraId="07284DFB" w14:textId="20677855" w:rsidR="002C152F" w:rsidRPr="00735402" w:rsidRDefault="00006277" w:rsidP="00B13DB4">
            <w:pPr>
              <w:tabs>
                <w:tab w:val="clear" w:pos="432"/>
                <w:tab w:val="left" w:leader="dot" w:pos="3870"/>
              </w:tabs>
              <w:spacing w:before="60" w:after="60" w:line="240" w:lineRule="auto"/>
              <w:ind w:left="360" w:hanging="360"/>
              <w:jc w:val="left"/>
              <w:rPr>
                <w:rFonts w:ascii="Arial" w:hAnsi="Arial" w:cs="Arial"/>
                <w:sz w:val="20"/>
                <w:szCs w:val="20"/>
              </w:rPr>
            </w:pPr>
            <w:proofErr w:type="gramStart"/>
            <w:r>
              <w:rPr>
                <w:rFonts w:ascii="Arial" w:hAnsi="Arial" w:cs="Arial"/>
                <w:sz w:val="20"/>
                <w:szCs w:val="20"/>
              </w:rPr>
              <w:t>f</w:t>
            </w:r>
            <w:proofErr w:type="gramEnd"/>
            <w:r w:rsidR="002C152F" w:rsidRPr="00735402">
              <w:rPr>
                <w:rFonts w:ascii="Arial" w:hAnsi="Arial" w:cs="Arial"/>
                <w:sz w:val="20"/>
                <w:szCs w:val="20"/>
              </w:rPr>
              <w:t>.</w:t>
            </w:r>
            <w:r w:rsidR="002C152F" w:rsidRPr="00735402">
              <w:rPr>
                <w:rFonts w:ascii="Arial" w:hAnsi="Arial" w:cs="Arial"/>
                <w:sz w:val="20"/>
                <w:szCs w:val="20"/>
              </w:rPr>
              <w:tab/>
            </w:r>
            <w:r w:rsidR="002C152F" w:rsidRPr="000A2DEB">
              <w:rPr>
                <w:rFonts w:ascii="Arial" w:hAnsi="Arial" w:cs="Arial"/>
                <w:sz w:val="20"/>
                <w:szCs w:val="20"/>
              </w:rPr>
              <w:t>you wouldn’t feel comfortable having children in the household participate in the summer food program?</w:t>
            </w:r>
          </w:p>
        </w:tc>
        <w:tc>
          <w:tcPr>
            <w:tcW w:w="1144" w:type="dxa"/>
            <w:tcBorders>
              <w:top w:val="nil"/>
              <w:left w:val="nil"/>
              <w:bottom w:val="nil"/>
              <w:right w:val="nil"/>
            </w:tcBorders>
            <w:shd w:val="clear" w:color="auto" w:fill="auto"/>
            <w:vAlign w:val="center"/>
          </w:tcPr>
          <w:p w14:paraId="30444E62"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1</w:t>
            </w:r>
          </w:p>
        </w:tc>
        <w:tc>
          <w:tcPr>
            <w:tcW w:w="1144" w:type="dxa"/>
            <w:tcBorders>
              <w:top w:val="nil"/>
              <w:left w:val="nil"/>
              <w:bottom w:val="nil"/>
              <w:right w:val="nil"/>
            </w:tcBorders>
            <w:shd w:val="clear" w:color="auto" w:fill="auto"/>
            <w:vAlign w:val="center"/>
          </w:tcPr>
          <w:p w14:paraId="477FC1EB"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1489" w:type="dxa"/>
            <w:tcBorders>
              <w:top w:val="nil"/>
              <w:left w:val="nil"/>
              <w:bottom w:val="nil"/>
              <w:right w:val="nil"/>
            </w:tcBorders>
            <w:shd w:val="clear" w:color="auto" w:fill="auto"/>
            <w:vAlign w:val="center"/>
          </w:tcPr>
          <w:p w14:paraId="0B3F36AE"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1350" w:type="dxa"/>
            <w:tcBorders>
              <w:top w:val="nil"/>
              <w:left w:val="nil"/>
              <w:bottom w:val="nil"/>
              <w:right w:val="nil"/>
            </w:tcBorders>
            <w:shd w:val="clear" w:color="auto" w:fill="auto"/>
            <w:vAlign w:val="center"/>
          </w:tcPr>
          <w:p w14:paraId="132170AE"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r>
      <w:tr w:rsidR="002C152F" w:rsidRPr="002B44FF" w14:paraId="2B8BD39E" w14:textId="77777777" w:rsidTr="00B13DB4">
        <w:trPr>
          <w:trHeight w:val="378"/>
        </w:trPr>
        <w:tc>
          <w:tcPr>
            <w:tcW w:w="4053" w:type="dxa"/>
            <w:tcBorders>
              <w:top w:val="nil"/>
              <w:left w:val="nil"/>
              <w:right w:val="nil"/>
            </w:tcBorders>
            <w:shd w:val="clear" w:color="auto" w:fill="E8E8E8"/>
          </w:tcPr>
          <w:p w14:paraId="7DB4B990" w14:textId="3C8024FA" w:rsidR="002C152F" w:rsidRPr="00735402" w:rsidRDefault="00006277" w:rsidP="00B13DB4">
            <w:pPr>
              <w:tabs>
                <w:tab w:val="clear" w:pos="432"/>
                <w:tab w:val="left" w:leader="dot" w:pos="3870"/>
              </w:tabs>
              <w:spacing w:before="60" w:after="60" w:line="240" w:lineRule="auto"/>
              <w:ind w:left="360" w:hanging="360"/>
              <w:jc w:val="left"/>
              <w:rPr>
                <w:rFonts w:ascii="Arial" w:hAnsi="Arial" w:cs="Arial"/>
                <w:sz w:val="20"/>
                <w:szCs w:val="20"/>
              </w:rPr>
            </w:pPr>
            <w:proofErr w:type="gramStart"/>
            <w:r>
              <w:rPr>
                <w:rFonts w:ascii="Arial" w:hAnsi="Arial" w:cs="Arial"/>
                <w:sz w:val="20"/>
                <w:szCs w:val="20"/>
              </w:rPr>
              <w:t>g</w:t>
            </w:r>
            <w:proofErr w:type="gramEnd"/>
            <w:r w:rsidR="002C152F" w:rsidRPr="00735402">
              <w:rPr>
                <w:rFonts w:ascii="Arial" w:hAnsi="Arial" w:cs="Arial"/>
                <w:sz w:val="20"/>
                <w:szCs w:val="20"/>
              </w:rPr>
              <w:t>.</w:t>
            </w:r>
            <w:r w:rsidR="002C152F" w:rsidRPr="00735402">
              <w:rPr>
                <w:rFonts w:ascii="Arial" w:hAnsi="Arial" w:cs="Arial"/>
                <w:sz w:val="20"/>
                <w:szCs w:val="20"/>
              </w:rPr>
              <w:tab/>
            </w:r>
            <w:r w:rsidR="002C152F" w:rsidRPr="000A2DEB">
              <w:rPr>
                <w:rFonts w:ascii="Arial" w:hAnsi="Arial" w:cs="Arial"/>
                <w:sz w:val="20"/>
                <w:szCs w:val="20"/>
              </w:rPr>
              <w:t>you don’t have transportation to get to the program?</w:t>
            </w:r>
          </w:p>
        </w:tc>
        <w:tc>
          <w:tcPr>
            <w:tcW w:w="1144" w:type="dxa"/>
            <w:tcBorders>
              <w:top w:val="nil"/>
              <w:left w:val="nil"/>
              <w:right w:val="nil"/>
            </w:tcBorders>
            <w:shd w:val="clear" w:color="auto" w:fill="E8E8E8"/>
            <w:vAlign w:val="center"/>
          </w:tcPr>
          <w:p w14:paraId="193FD37C"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1</w:t>
            </w:r>
          </w:p>
        </w:tc>
        <w:tc>
          <w:tcPr>
            <w:tcW w:w="1144" w:type="dxa"/>
            <w:tcBorders>
              <w:top w:val="nil"/>
              <w:left w:val="nil"/>
              <w:right w:val="nil"/>
            </w:tcBorders>
            <w:shd w:val="clear" w:color="auto" w:fill="E8E8E8"/>
            <w:vAlign w:val="center"/>
          </w:tcPr>
          <w:p w14:paraId="40A0ED6D"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1489" w:type="dxa"/>
            <w:tcBorders>
              <w:top w:val="nil"/>
              <w:left w:val="nil"/>
              <w:right w:val="nil"/>
            </w:tcBorders>
            <w:shd w:val="clear" w:color="auto" w:fill="E8E8E8"/>
            <w:vAlign w:val="center"/>
          </w:tcPr>
          <w:p w14:paraId="78C13CF8"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1350" w:type="dxa"/>
            <w:tcBorders>
              <w:top w:val="nil"/>
              <w:left w:val="nil"/>
              <w:right w:val="nil"/>
            </w:tcBorders>
            <w:shd w:val="clear" w:color="auto" w:fill="E8E8E8"/>
            <w:vAlign w:val="center"/>
          </w:tcPr>
          <w:p w14:paraId="284CF626" w14:textId="77777777" w:rsidR="002C152F" w:rsidRPr="00735402" w:rsidRDefault="002C152F" w:rsidP="00B13DB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r>
    </w:tbl>
    <w:p w14:paraId="2E4216A3" w14:textId="77777777" w:rsidR="002C152F" w:rsidRPr="002B44FF" w:rsidRDefault="002C152F" w:rsidP="002C152F">
      <w:pPr>
        <w:spacing w:line="240" w:lineRule="auto"/>
        <w:ind w:firstLine="0"/>
        <w:jc w:val="left"/>
        <w:rPr>
          <w:rFonts w:ascii="Arial" w:hAnsi="Arial" w:cs="Arial"/>
          <w:sz w:val="20"/>
          <w:szCs w:val="20"/>
        </w:rPr>
      </w:pPr>
    </w:p>
    <w:p w14:paraId="386B3492" w14:textId="77777777" w:rsidR="002C152F" w:rsidRDefault="002C152F" w:rsidP="002C152F">
      <w:pPr>
        <w:tabs>
          <w:tab w:val="left" w:pos="720"/>
          <w:tab w:val="left" w:pos="1440"/>
          <w:tab w:val="left" w:pos="7200"/>
        </w:tabs>
        <w:spacing w:line="240" w:lineRule="auto"/>
        <w:ind w:firstLine="0"/>
        <w:jc w:val="left"/>
        <w:rPr>
          <w:rFonts w:ascii="Arial" w:hAnsi="Arial" w:cs="Arial"/>
          <w:sz w:val="20"/>
          <w:szCs w:val="20"/>
        </w:rPr>
      </w:pPr>
    </w:p>
    <w:p w14:paraId="59E765C2" w14:textId="77777777" w:rsidR="002C152F" w:rsidRPr="002B44FF" w:rsidRDefault="002C152F" w:rsidP="002C152F">
      <w:pPr>
        <w:spacing w:line="240" w:lineRule="auto"/>
        <w:ind w:firstLine="0"/>
        <w:jc w:val="left"/>
        <w:rPr>
          <w:rFonts w:ascii="Arial" w:hAnsi="Arial" w:cs="Arial"/>
          <w:sz w:val="20"/>
          <w:szCs w:val="20"/>
        </w:rPr>
      </w:pPr>
    </w:p>
    <w:p w14:paraId="1D37A170" w14:textId="77777777" w:rsidR="002C152F" w:rsidRPr="002B44FF" w:rsidRDefault="002C152F" w:rsidP="002C152F">
      <w:pPr>
        <w:tabs>
          <w:tab w:val="left" w:pos="720"/>
          <w:tab w:val="left" w:pos="1440"/>
          <w:tab w:val="left" w:pos="7200"/>
        </w:tabs>
        <w:spacing w:line="240" w:lineRule="auto"/>
        <w:ind w:firstLine="0"/>
        <w:jc w:val="left"/>
        <w:rPr>
          <w:rFonts w:ascii="Arial" w:hAnsi="Arial" w:cs="Arial"/>
          <w:sz w:val="20"/>
          <w:szCs w:val="20"/>
        </w:rPr>
      </w:pPr>
    </w:p>
    <w:p w14:paraId="7A3916FB" w14:textId="77777777" w:rsidR="002D7E43" w:rsidRDefault="002D7E43" w:rsidP="009A0731">
      <w:pPr>
        <w:pStyle w:val="RESPONSE0"/>
      </w:pPr>
      <w:r>
        <w:br w:type="page"/>
      </w:r>
    </w:p>
    <w:p w14:paraId="7B339E74" w14:textId="77777777" w:rsidR="00DC3CD2" w:rsidRPr="00836160" w:rsidRDefault="00836160" w:rsidP="00836160">
      <w:pPr>
        <w:tabs>
          <w:tab w:val="left" w:pos="720"/>
          <w:tab w:val="left" w:pos="1440"/>
          <w:tab w:val="left" w:pos="7200"/>
        </w:tabs>
        <w:spacing w:line="240" w:lineRule="auto"/>
        <w:ind w:firstLine="0"/>
        <w:jc w:val="center"/>
        <w:rPr>
          <w:rFonts w:ascii="Arial" w:hAnsi="Arial" w:cs="Arial"/>
          <w:b/>
        </w:rPr>
      </w:pPr>
      <w:r>
        <w:rPr>
          <w:rFonts w:ascii="Arial" w:hAnsi="Arial" w:cs="Arial"/>
          <w:b/>
        </w:rPr>
        <w:lastRenderedPageBreak/>
        <w:t>D</w:t>
      </w:r>
      <w:r w:rsidR="00BB176D">
        <w:rPr>
          <w:rFonts w:ascii="Arial" w:hAnsi="Arial" w:cs="Arial"/>
          <w:b/>
        </w:rPr>
        <w:t>. Food Purchase B</w:t>
      </w:r>
      <w:r w:rsidRPr="00836160">
        <w:rPr>
          <w:rFonts w:ascii="Arial" w:hAnsi="Arial" w:cs="Arial"/>
          <w:b/>
        </w:rPr>
        <w:t>ehavior</w:t>
      </w:r>
    </w:p>
    <w:p w14:paraId="0652D157" w14:textId="77777777" w:rsidR="00836160" w:rsidRDefault="00836160" w:rsidP="00836160">
      <w:pPr>
        <w:pStyle w:val="QUESTIONTEXT"/>
      </w:pPr>
      <w:r w:rsidRPr="00AC2495">
        <w:t>These next questions are about where you shop for food</w:t>
      </w:r>
      <w:r w:rsidR="00162A50">
        <w:t xml:space="preserve"> for your household</w:t>
      </w:r>
      <w:r w:rsidRPr="00AC2495">
        <w:t>.</w:t>
      </w:r>
    </w:p>
    <w:p w14:paraId="32359A33" w14:textId="77777777" w:rsidR="00836160" w:rsidRPr="002B44FF" w:rsidRDefault="00836160" w:rsidP="00836160">
      <w:pPr>
        <w:spacing w:line="240" w:lineRule="auto"/>
        <w:ind w:firstLine="0"/>
        <w:jc w:val="left"/>
        <w:rPr>
          <w:rFonts w:ascii="Arial" w:hAnsi="Arial" w:cs="Arial"/>
          <w:sz w:val="20"/>
          <w:szCs w:val="20"/>
        </w:rPr>
      </w:pPr>
    </w:p>
    <w:p w14:paraId="4D6954B8" w14:textId="77777777" w:rsidR="00836160" w:rsidRPr="002B44FF" w:rsidRDefault="00836160" w:rsidP="00836160">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36160" w:rsidRPr="002B44FF" w14:paraId="2E368B06" w14:textId="77777777" w:rsidTr="00B13DB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CE3E78A" w14:textId="466D45B8" w:rsidR="00836160" w:rsidRPr="002B44FF" w:rsidRDefault="002A7FA0" w:rsidP="00A514E6">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DEMONSTRATION = </w:t>
            </w:r>
            <w:r w:rsidR="00836160" w:rsidRPr="00AC2495">
              <w:rPr>
                <w:rFonts w:ascii="Arial" w:hAnsi="Arial" w:cs="Arial"/>
                <w:bCs/>
                <w:caps/>
                <w:sz w:val="20"/>
                <w:szCs w:val="20"/>
              </w:rPr>
              <w:t>CHICKASAW</w:t>
            </w:r>
            <w:r>
              <w:rPr>
                <w:rFonts w:ascii="Arial" w:hAnsi="Arial" w:cs="Arial"/>
                <w:bCs/>
                <w:caps/>
                <w:sz w:val="20"/>
                <w:szCs w:val="20"/>
              </w:rPr>
              <w:t xml:space="preserve"> NATION</w:t>
            </w:r>
            <w:r w:rsidR="00A514E6">
              <w:rPr>
                <w:rFonts w:ascii="Arial" w:hAnsi="Arial" w:cs="Arial"/>
                <w:bCs/>
                <w:caps/>
                <w:sz w:val="20"/>
                <w:szCs w:val="20"/>
              </w:rPr>
              <w:t xml:space="preserve"> OR </w:t>
            </w:r>
            <w:r w:rsidR="00836160" w:rsidRPr="00AC2495">
              <w:rPr>
                <w:rFonts w:ascii="Arial" w:hAnsi="Arial" w:cs="Arial"/>
                <w:bCs/>
                <w:caps/>
                <w:sz w:val="20"/>
                <w:szCs w:val="20"/>
              </w:rPr>
              <w:t>KENTUCKY</w:t>
            </w:r>
          </w:p>
        </w:tc>
      </w:tr>
    </w:tbl>
    <w:p w14:paraId="7D80429D" w14:textId="16B1C3AA" w:rsidR="00836160" w:rsidRPr="002B44FF" w:rsidRDefault="00836160" w:rsidP="00836160">
      <w:pPr>
        <w:pStyle w:val="QUESTIONTEXT"/>
      </w:pPr>
      <w:r>
        <w:t>BD1</w:t>
      </w:r>
      <w:r w:rsidRPr="002B44FF">
        <w:t>.</w:t>
      </w:r>
      <w:r w:rsidRPr="002B44FF">
        <w:tab/>
      </w:r>
      <w:r w:rsidRPr="00AC2495">
        <w:t>During t</w:t>
      </w:r>
      <w:r w:rsidR="002A7FA0">
        <w:t>he past 30 days, about how many times</w:t>
      </w:r>
      <w:r w:rsidRPr="00AC2495">
        <w:t xml:space="preserve"> did you or someone in your household shop for food?</w:t>
      </w:r>
    </w:p>
    <w:p w14:paraId="58FB93B3" w14:textId="4019076E" w:rsidR="00836160" w:rsidRPr="002B44FF" w:rsidRDefault="00836160" w:rsidP="00836160">
      <w:pPr>
        <w:pStyle w:val="RESPONSELINE"/>
        <w:tabs>
          <w:tab w:val="left" w:pos="8280"/>
        </w:tabs>
      </w:pPr>
      <w:r>
        <w:tab/>
      </w:r>
      <w:r w:rsidRPr="002B44FF">
        <w:t>|</w:t>
      </w:r>
      <w:r w:rsidRPr="002B44FF">
        <w:rPr>
          <w:u w:val="single"/>
        </w:rPr>
        <w:t xml:space="preserve">     </w:t>
      </w:r>
      <w:r w:rsidRPr="002B44FF">
        <w:t>|</w:t>
      </w:r>
      <w:r w:rsidRPr="002B44FF">
        <w:rPr>
          <w:u w:val="single"/>
        </w:rPr>
        <w:t xml:space="preserve">     </w:t>
      </w:r>
      <w:r w:rsidRPr="002B44FF">
        <w:t>|</w:t>
      </w:r>
      <w:r w:rsidRPr="002C2EA6">
        <w:t xml:space="preserve"> </w:t>
      </w:r>
      <w:r w:rsidR="00765DAF" w:rsidRPr="002C2EA6">
        <w:t xml:space="preserve">NUMBER OF </w:t>
      </w:r>
      <w:r w:rsidRPr="0099723E">
        <w:rPr>
          <w:bCs/>
          <w:caps/>
        </w:rPr>
        <w:t>times</w:t>
      </w:r>
      <w:r>
        <w:tab/>
      </w:r>
    </w:p>
    <w:p w14:paraId="465E282C" w14:textId="77777777" w:rsidR="00836160" w:rsidRPr="002B44FF" w:rsidRDefault="00836160" w:rsidP="00836160">
      <w:pPr>
        <w:pStyle w:val="INDENTEDBODYTEXT"/>
        <w:ind w:left="720"/>
      </w:pPr>
      <w:r w:rsidRPr="002B44FF">
        <w:t>(</w:t>
      </w:r>
      <w:r w:rsidR="002A7FA0">
        <w:t>0-30</w:t>
      </w:r>
      <w:r w:rsidRPr="002B44FF">
        <w:t>)</w:t>
      </w:r>
    </w:p>
    <w:p w14:paraId="7B4BF5E2" w14:textId="77777777" w:rsidR="00836160" w:rsidRPr="002B44FF" w:rsidRDefault="00836160" w:rsidP="00836160">
      <w:pPr>
        <w:pStyle w:val="RESPONSE0"/>
      </w:pPr>
      <w:r w:rsidRPr="002B44FF">
        <w:t>DON’T KNOW</w:t>
      </w:r>
      <w:r w:rsidRPr="002B44FF">
        <w:tab/>
      </w:r>
      <w:r w:rsidRPr="00D86317">
        <w:t>d</w:t>
      </w:r>
      <w:r w:rsidRPr="002B44FF">
        <w:tab/>
      </w:r>
    </w:p>
    <w:p w14:paraId="1C33151F" w14:textId="502C6344" w:rsidR="00836160" w:rsidRPr="002B44FF" w:rsidRDefault="00836160" w:rsidP="005309F7">
      <w:pPr>
        <w:pStyle w:val="RESPONSELAST"/>
      </w:pPr>
      <w:r w:rsidRPr="002B44FF">
        <w:t>REFUSED</w:t>
      </w:r>
      <w:r w:rsidRPr="002B44FF">
        <w:tab/>
      </w:r>
      <w:r w:rsidRPr="00D86317">
        <w:t>r</w:t>
      </w:r>
      <w:r w:rsidRPr="002B44FF">
        <w:tab/>
      </w:r>
    </w:p>
    <w:p w14:paraId="6EBE0C8B" w14:textId="77777777" w:rsidR="00836160" w:rsidRPr="002B44FF" w:rsidRDefault="00836160" w:rsidP="00836160">
      <w:pPr>
        <w:tabs>
          <w:tab w:val="left" w:pos="7384"/>
        </w:tabs>
        <w:spacing w:line="240" w:lineRule="auto"/>
        <w:ind w:firstLine="0"/>
        <w:jc w:val="left"/>
        <w:rPr>
          <w:rFonts w:ascii="Arial" w:hAnsi="Arial" w:cs="Arial"/>
          <w:sz w:val="20"/>
          <w:szCs w:val="20"/>
        </w:rPr>
      </w:pPr>
    </w:p>
    <w:p w14:paraId="5A55497B" w14:textId="77777777" w:rsidR="00836160" w:rsidRPr="002B44FF" w:rsidRDefault="00836160" w:rsidP="00836160">
      <w:pPr>
        <w:tabs>
          <w:tab w:val="left" w:pos="738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36160" w:rsidRPr="002B44FF" w14:paraId="645983B3" w14:textId="77777777" w:rsidTr="00B13DB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E4D3E3D" w14:textId="22C3D5F7" w:rsidR="00836160" w:rsidRPr="002B44FF" w:rsidRDefault="002A7FA0" w:rsidP="00A514E6">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DEMONSTRATION = </w:t>
            </w:r>
            <w:r w:rsidRPr="00AC2495">
              <w:rPr>
                <w:rFonts w:ascii="Arial" w:hAnsi="Arial" w:cs="Arial"/>
                <w:bCs/>
                <w:caps/>
                <w:sz w:val="20"/>
                <w:szCs w:val="20"/>
              </w:rPr>
              <w:t>CHICKASAW</w:t>
            </w:r>
            <w:r>
              <w:rPr>
                <w:rFonts w:ascii="Arial" w:hAnsi="Arial" w:cs="Arial"/>
                <w:bCs/>
                <w:caps/>
                <w:sz w:val="20"/>
                <w:szCs w:val="20"/>
              </w:rPr>
              <w:t xml:space="preserve"> NATION</w:t>
            </w:r>
            <w:r w:rsidR="00A514E6">
              <w:rPr>
                <w:rFonts w:ascii="Arial" w:hAnsi="Arial" w:cs="Arial"/>
                <w:bCs/>
                <w:caps/>
                <w:sz w:val="20"/>
                <w:szCs w:val="20"/>
              </w:rPr>
              <w:t xml:space="preserve"> OR</w:t>
            </w:r>
            <w:r w:rsidRPr="00AC2495">
              <w:rPr>
                <w:rFonts w:ascii="Arial" w:hAnsi="Arial" w:cs="Arial"/>
                <w:bCs/>
                <w:caps/>
                <w:sz w:val="20"/>
                <w:szCs w:val="20"/>
              </w:rPr>
              <w:t xml:space="preserve"> KENTUCKY</w:t>
            </w:r>
          </w:p>
        </w:tc>
      </w:tr>
    </w:tbl>
    <w:p w14:paraId="591E4630" w14:textId="5DEC412E" w:rsidR="00836160" w:rsidRPr="002B44FF" w:rsidRDefault="00836160" w:rsidP="00836160">
      <w:pPr>
        <w:pStyle w:val="QUESTIONTEXT"/>
      </w:pPr>
      <w:r>
        <w:t>BD2</w:t>
      </w:r>
      <w:r w:rsidRPr="002B44FF">
        <w:t>.</w:t>
      </w:r>
      <w:r w:rsidRPr="002B44FF">
        <w:tab/>
      </w:r>
      <w:r w:rsidR="00FA047D">
        <w:t>During the past 30 days, at what kind of store did you buy most of your groceries</w:t>
      </w:r>
      <w:r w:rsidRPr="009B251E">
        <w:t>?</w:t>
      </w:r>
    </w:p>
    <w:p w14:paraId="7977894F" w14:textId="0B1789B7" w:rsidR="00836160" w:rsidRPr="00605CD3" w:rsidRDefault="00836160" w:rsidP="00836160">
      <w:pPr>
        <w:pStyle w:val="INTERVIEWER"/>
        <w:rPr>
          <w:color w:val="000000"/>
        </w:rPr>
      </w:pPr>
      <w:r w:rsidRPr="00605CD3">
        <w:t>INTERVIEWER:</w:t>
      </w:r>
      <w:r w:rsidR="0020066E">
        <w:t xml:space="preserve"> </w:t>
      </w:r>
      <w:r w:rsidR="00FA047D">
        <w:t>READ ONLY IF NECESSARY</w:t>
      </w:r>
    </w:p>
    <w:p w14:paraId="79DB8EC9" w14:textId="77777777" w:rsidR="00836160" w:rsidRPr="008E768A" w:rsidRDefault="00836160" w:rsidP="00836160">
      <w:pPr>
        <w:tabs>
          <w:tab w:val="clear" w:pos="432"/>
          <w:tab w:val="left" w:pos="1440"/>
          <w:tab w:val="left" w:pos="6930"/>
        </w:tabs>
        <w:spacing w:line="240" w:lineRule="auto"/>
        <w:ind w:firstLine="0"/>
        <w:jc w:val="left"/>
        <w:rPr>
          <w:rFonts w:ascii="Arial" w:hAnsi="Arial" w:cs="Arial"/>
          <w:color w:val="000000"/>
          <w:sz w:val="20"/>
          <w:szCs w:val="20"/>
        </w:rPr>
      </w:pPr>
      <w:r w:rsidRPr="008E768A">
        <w:rPr>
          <w:rFonts w:ascii="Arial" w:hAnsi="Arial" w:cs="Arial"/>
          <w:color w:val="000000"/>
          <w:sz w:val="20"/>
          <w:szCs w:val="20"/>
        </w:rPr>
        <w:tab/>
      </w:r>
      <w:r w:rsidRPr="008E768A">
        <w:rPr>
          <w:rFonts w:ascii="Arial" w:hAnsi="Arial" w:cs="Arial"/>
          <w:color w:val="000000"/>
          <w:sz w:val="20"/>
          <w:szCs w:val="20"/>
        </w:rPr>
        <w:tab/>
      </w:r>
      <w:sdt>
        <w:sdtPr>
          <w:rPr>
            <w:rFonts w:ascii="Arial" w:hAnsi="Arial" w:cs="Arial"/>
            <w:color w:val="000000"/>
            <w:sz w:val="20"/>
            <w:szCs w:val="20"/>
          </w:rPr>
          <w:alias w:val="SELECT CODING TYPE"/>
          <w:tag w:val="CODING TYPE"/>
          <w:id w:val="-1407298375"/>
          <w:placeholder>
            <w:docPart w:val="2DC560160C624E07813F6BD14CC81FAF"/>
          </w:placeholder>
          <w:dropDownList>
            <w:listItem w:displayText="SELECT CODING TYPE" w:value=""/>
            <w:listItem w:displayText="CODE ONE ONLY" w:value="CODE ONE ONLY"/>
            <w:listItem w:displayText="CODE ALL THAT APPLY" w:value="CODE ALL THAT APPLY"/>
          </w:dropDownList>
        </w:sdtPr>
        <w:sdtEndPr>
          <w:rPr>
            <w:b/>
          </w:rPr>
        </w:sdtEndPr>
        <w:sdtContent>
          <w:r w:rsidRPr="008E768A">
            <w:rPr>
              <w:rFonts w:ascii="Arial" w:hAnsi="Arial" w:cs="Arial"/>
              <w:color w:val="000000"/>
              <w:sz w:val="20"/>
              <w:szCs w:val="20"/>
            </w:rPr>
            <w:t>CODE ONE ONLY</w:t>
          </w:r>
        </w:sdtContent>
      </w:sdt>
    </w:p>
    <w:p w14:paraId="7701B538" w14:textId="77777777" w:rsidR="00836160" w:rsidRPr="002B44FF" w:rsidRDefault="00836160" w:rsidP="00836160">
      <w:pPr>
        <w:pStyle w:val="RESPONSE0"/>
      </w:pPr>
      <w:r w:rsidRPr="009B251E">
        <w:rPr>
          <w:caps/>
          <w:color w:val="000000" w:themeColor="text1"/>
        </w:rPr>
        <w:t>SUPERMARKETS/GROCERY STORES</w:t>
      </w:r>
      <w:r w:rsidRPr="002B44FF">
        <w:tab/>
        <w:t>1</w:t>
      </w:r>
      <w:r w:rsidRPr="002B44FF">
        <w:tab/>
      </w:r>
    </w:p>
    <w:p w14:paraId="17921D75" w14:textId="77777777" w:rsidR="00836160" w:rsidRPr="002B44FF" w:rsidRDefault="00836160" w:rsidP="00836160">
      <w:pPr>
        <w:pStyle w:val="RESPONSE0"/>
      </w:pPr>
      <w:r w:rsidRPr="009B251E">
        <w:rPr>
          <w:caps/>
          <w:color w:val="000000" w:themeColor="text1"/>
        </w:rPr>
        <w:t>DISCOUNT STORES SUCH AS WAL-MART,</w:t>
      </w:r>
      <w:r>
        <w:rPr>
          <w:caps/>
          <w:color w:val="000000" w:themeColor="text1"/>
        </w:rPr>
        <w:t xml:space="preserve"> </w:t>
      </w:r>
      <w:r w:rsidRPr="009B251E">
        <w:rPr>
          <w:caps/>
          <w:color w:val="000000" w:themeColor="text1"/>
        </w:rPr>
        <w:t>TARGET, OR KMART</w:t>
      </w:r>
      <w:r w:rsidRPr="002B44FF">
        <w:tab/>
        <w:t>2</w:t>
      </w:r>
      <w:r w:rsidRPr="002B44FF">
        <w:tab/>
      </w:r>
    </w:p>
    <w:p w14:paraId="5B80CB92" w14:textId="77777777" w:rsidR="00836160" w:rsidRPr="002B44FF" w:rsidRDefault="00836160" w:rsidP="00836160">
      <w:pPr>
        <w:pStyle w:val="RESPONSE0"/>
      </w:pPr>
      <w:r w:rsidRPr="009B251E">
        <w:rPr>
          <w:caps/>
          <w:color w:val="000000" w:themeColor="text1"/>
        </w:rPr>
        <w:t>WAREHOUSE CLUBS, SUCH AS PRICE CLUB, COSTCO, PACE, SAM’S CLUB, OR BJ’S</w:t>
      </w:r>
      <w:r w:rsidRPr="002B44FF">
        <w:tab/>
        <w:t>3</w:t>
      </w:r>
      <w:r w:rsidRPr="002B44FF">
        <w:tab/>
      </w:r>
    </w:p>
    <w:p w14:paraId="770E9779" w14:textId="77777777" w:rsidR="00836160" w:rsidRPr="002B44FF" w:rsidRDefault="00836160" w:rsidP="00836160">
      <w:pPr>
        <w:pStyle w:val="RESPONSE0"/>
      </w:pPr>
      <w:r w:rsidRPr="009B251E">
        <w:rPr>
          <w:caps/>
          <w:color w:val="000000" w:themeColor="text1"/>
        </w:rPr>
        <w:t>CONVENIENCE STORES SUCH AS 7-11,</w:t>
      </w:r>
      <w:r>
        <w:rPr>
          <w:caps/>
          <w:color w:val="000000" w:themeColor="text1"/>
        </w:rPr>
        <w:t xml:space="preserve"> </w:t>
      </w:r>
      <w:r w:rsidRPr="009B251E">
        <w:rPr>
          <w:caps/>
          <w:color w:val="000000" w:themeColor="text1"/>
        </w:rPr>
        <w:t>QUICK CHECK, QUICK STOP</w:t>
      </w:r>
      <w:r w:rsidRPr="002B44FF">
        <w:tab/>
        <w:t>4</w:t>
      </w:r>
      <w:r w:rsidRPr="002B44FF">
        <w:tab/>
      </w:r>
    </w:p>
    <w:p w14:paraId="05D5EB55" w14:textId="77777777" w:rsidR="00836160" w:rsidRPr="002B44FF" w:rsidRDefault="00836160" w:rsidP="00836160">
      <w:pPr>
        <w:pStyle w:val="RESPONSE0"/>
      </w:pPr>
      <w:r w:rsidRPr="009B251E">
        <w:rPr>
          <w:caps/>
          <w:color w:val="000000" w:themeColor="text1"/>
        </w:rPr>
        <w:t>GAS STATIONS, SUCH AS SHELL, FLYING J, EXXON, MARATHON OR AMACO5</w:t>
      </w:r>
      <w:r w:rsidRPr="002B44FF">
        <w:tab/>
        <w:t>5</w:t>
      </w:r>
      <w:r w:rsidRPr="002B44FF">
        <w:tab/>
      </w:r>
    </w:p>
    <w:p w14:paraId="7AB1BE6B" w14:textId="77777777" w:rsidR="00836160" w:rsidRPr="002B44FF" w:rsidRDefault="00836160" w:rsidP="00836160">
      <w:pPr>
        <w:pStyle w:val="RESPONSE0"/>
      </w:pPr>
      <w:r w:rsidRPr="009B251E">
        <w:rPr>
          <w:caps/>
          <w:color w:val="000000" w:themeColor="text1"/>
        </w:rPr>
        <w:t>ETHNIC FOOD STORES SUCH AS</w:t>
      </w:r>
      <w:r>
        <w:rPr>
          <w:caps/>
          <w:color w:val="000000" w:themeColor="text1"/>
        </w:rPr>
        <w:t xml:space="preserve"> </w:t>
      </w:r>
      <w:r w:rsidRPr="009B251E">
        <w:rPr>
          <w:caps/>
          <w:color w:val="000000" w:themeColor="text1"/>
        </w:rPr>
        <w:t>BODEGAS, ASIAN FOOD MARKETS, OR</w:t>
      </w:r>
      <w:r>
        <w:rPr>
          <w:caps/>
          <w:color w:val="000000" w:themeColor="text1"/>
        </w:rPr>
        <w:t xml:space="preserve"> </w:t>
      </w:r>
      <w:r w:rsidRPr="009B251E">
        <w:rPr>
          <w:caps/>
          <w:color w:val="000000" w:themeColor="text1"/>
        </w:rPr>
        <w:t>CARIBBEAN MARKETS</w:t>
      </w:r>
      <w:r w:rsidRPr="002B44FF">
        <w:tab/>
      </w:r>
      <w:r>
        <w:t>6</w:t>
      </w:r>
      <w:r w:rsidRPr="002B44FF">
        <w:tab/>
      </w:r>
    </w:p>
    <w:p w14:paraId="0FE304F6" w14:textId="77777777" w:rsidR="00836160" w:rsidRPr="002B44FF" w:rsidRDefault="00836160" w:rsidP="00836160">
      <w:pPr>
        <w:pStyle w:val="RESPONSE0"/>
      </w:pPr>
      <w:r w:rsidRPr="009B251E">
        <w:rPr>
          <w:caps/>
          <w:color w:val="000000" w:themeColor="text1"/>
        </w:rPr>
        <w:t>FARMERS’ MARKETS</w:t>
      </w:r>
      <w:r>
        <w:tab/>
        <w:t>7</w:t>
      </w:r>
      <w:r w:rsidRPr="002B44FF">
        <w:tab/>
      </w:r>
    </w:p>
    <w:p w14:paraId="5FDFDA05" w14:textId="77777777" w:rsidR="00FA047D" w:rsidRDefault="00836160" w:rsidP="00836160">
      <w:pPr>
        <w:pStyle w:val="RESPONSE0"/>
      </w:pPr>
      <w:r w:rsidRPr="009B251E">
        <w:rPr>
          <w:caps/>
          <w:color w:val="000000" w:themeColor="text1"/>
        </w:rPr>
        <w:t>DOLLAR STORES</w:t>
      </w:r>
      <w:r>
        <w:tab/>
        <w:t>8</w:t>
      </w:r>
    </w:p>
    <w:p w14:paraId="13420F09" w14:textId="529A6A53" w:rsidR="00836160" w:rsidRDefault="00FA047D" w:rsidP="00836160">
      <w:pPr>
        <w:pStyle w:val="RESPONSE0"/>
      </w:pPr>
      <w:r>
        <w:rPr>
          <w:caps/>
          <w:color w:val="000000" w:themeColor="text1"/>
        </w:rPr>
        <w:t>surplus/close-out retailers such as big lots</w:t>
      </w:r>
      <w:r w:rsidR="00836160" w:rsidRPr="002B44FF">
        <w:tab/>
      </w:r>
      <w:r>
        <w:t>9</w:t>
      </w:r>
    </w:p>
    <w:p w14:paraId="6847928D" w14:textId="77777777" w:rsidR="00836160" w:rsidRPr="002B44FF" w:rsidRDefault="00836160" w:rsidP="00836160">
      <w:pPr>
        <w:pStyle w:val="RESPONSE0"/>
      </w:pPr>
      <w:r w:rsidRPr="002B44FF">
        <w:t>OTHER (SPECIFY)</w:t>
      </w:r>
      <w:r w:rsidRPr="002B44FF">
        <w:tab/>
        <w:t>99</w:t>
      </w:r>
      <w:r w:rsidRPr="002B44FF">
        <w:tab/>
      </w:r>
    </w:p>
    <w:p w14:paraId="1CCE139A" w14:textId="77777777" w:rsidR="00836160" w:rsidRPr="002B44FF" w:rsidRDefault="00836160" w:rsidP="00836160">
      <w:pPr>
        <w:pStyle w:val="UNDERLINERESPONSE"/>
      </w:pPr>
      <w:r>
        <w:tab/>
        <w:t xml:space="preserve"> </w:t>
      </w:r>
      <w:r w:rsidRPr="002B44FF">
        <w:t xml:space="preserve">(STRING </w:t>
      </w:r>
      <w:r w:rsidR="00CD2819">
        <w:t>10</w:t>
      </w:r>
      <w:r>
        <w:t>0</w:t>
      </w:r>
      <w:r w:rsidRPr="002B44FF">
        <w:t>)</w:t>
      </w:r>
    </w:p>
    <w:p w14:paraId="28D2AF66" w14:textId="77777777" w:rsidR="00836160" w:rsidRPr="002B44FF" w:rsidRDefault="00836160" w:rsidP="00836160">
      <w:pPr>
        <w:pStyle w:val="RESPONSE0"/>
      </w:pPr>
      <w:r w:rsidRPr="002B44FF">
        <w:t>DON’T KNOW</w:t>
      </w:r>
      <w:r w:rsidRPr="002B44FF">
        <w:tab/>
      </w:r>
      <w:r w:rsidRPr="00D86317">
        <w:t>d</w:t>
      </w:r>
      <w:r w:rsidRPr="002B44FF">
        <w:tab/>
      </w:r>
    </w:p>
    <w:p w14:paraId="359F953A" w14:textId="77777777" w:rsidR="00836160" w:rsidRPr="002B44FF" w:rsidRDefault="00836160" w:rsidP="00836160">
      <w:pPr>
        <w:pStyle w:val="RESPONSE0"/>
      </w:pPr>
      <w:r w:rsidRPr="002B44FF">
        <w:t>REFUSED</w:t>
      </w:r>
      <w:r w:rsidRPr="002B44FF">
        <w:tab/>
      </w:r>
      <w:r w:rsidRPr="00D86317">
        <w:t>r</w:t>
      </w:r>
      <w:r w:rsidRPr="002B44FF">
        <w:tab/>
      </w:r>
    </w:p>
    <w:p w14:paraId="462C9C40" w14:textId="77777777" w:rsidR="00836160" w:rsidRPr="002B44FF" w:rsidRDefault="00836160" w:rsidP="00836160">
      <w:pPr>
        <w:spacing w:line="240" w:lineRule="auto"/>
        <w:ind w:firstLine="0"/>
        <w:jc w:val="left"/>
        <w:rPr>
          <w:rFonts w:ascii="Arial" w:hAnsi="Arial" w:cs="Arial"/>
          <w:sz w:val="20"/>
          <w:szCs w:val="20"/>
        </w:rPr>
      </w:pPr>
    </w:p>
    <w:p w14:paraId="38731659" w14:textId="5E61C0AA" w:rsidR="004D7842" w:rsidRDefault="004D7842">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67291312" w14:textId="77777777" w:rsidR="00836160" w:rsidRPr="002B44FF" w:rsidRDefault="00836160" w:rsidP="00836160">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36160" w:rsidRPr="002B44FF" w14:paraId="071824C7" w14:textId="77777777" w:rsidTr="00B13DB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22D18AB" w14:textId="35A22117" w:rsidR="00836160" w:rsidRPr="002B44FF" w:rsidRDefault="002A7FA0" w:rsidP="00A514E6">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DEMONSTRATION = </w:t>
            </w:r>
            <w:r w:rsidRPr="00AC2495">
              <w:rPr>
                <w:rFonts w:ascii="Arial" w:hAnsi="Arial" w:cs="Arial"/>
                <w:bCs/>
                <w:caps/>
                <w:sz w:val="20"/>
                <w:szCs w:val="20"/>
              </w:rPr>
              <w:t>KENTUCKY</w:t>
            </w:r>
          </w:p>
        </w:tc>
      </w:tr>
    </w:tbl>
    <w:p w14:paraId="51F941B8" w14:textId="357BBF43" w:rsidR="00836160" w:rsidRPr="002B44FF" w:rsidRDefault="00836160" w:rsidP="00836160">
      <w:pPr>
        <w:pStyle w:val="QUESTIONTEXT"/>
      </w:pPr>
      <w:r>
        <w:t>BD3</w:t>
      </w:r>
      <w:r w:rsidRPr="002B44FF">
        <w:t>.</w:t>
      </w:r>
      <w:r w:rsidRPr="002B44FF">
        <w:tab/>
      </w:r>
      <w:r w:rsidRPr="00244C6E">
        <w:t xml:space="preserve">What is the </w:t>
      </w:r>
      <w:r w:rsidRPr="00244C6E">
        <w:rPr>
          <w:u w:val="single"/>
        </w:rPr>
        <w:t>main</w:t>
      </w:r>
      <w:r w:rsidRPr="00244C6E">
        <w:t xml:space="preserve"> reason you shop at </w:t>
      </w:r>
      <w:r w:rsidR="000A1369">
        <w:t>that store</w:t>
      </w:r>
      <w:r w:rsidRPr="00244C6E">
        <w:t>?</w:t>
      </w:r>
    </w:p>
    <w:p w14:paraId="625B0197" w14:textId="77777777" w:rsidR="00836160" w:rsidRPr="008E768A" w:rsidRDefault="00836160" w:rsidP="00836160">
      <w:pPr>
        <w:tabs>
          <w:tab w:val="clear" w:pos="432"/>
          <w:tab w:val="left" w:pos="1440"/>
          <w:tab w:val="left" w:pos="6930"/>
        </w:tabs>
        <w:spacing w:line="240" w:lineRule="auto"/>
        <w:ind w:firstLine="0"/>
        <w:jc w:val="left"/>
        <w:rPr>
          <w:rFonts w:ascii="Arial" w:hAnsi="Arial" w:cs="Arial"/>
          <w:color w:val="000000"/>
          <w:sz w:val="20"/>
          <w:szCs w:val="20"/>
        </w:rPr>
      </w:pPr>
      <w:r w:rsidRPr="008E768A">
        <w:rPr>
          <w:rFonts w:ascii="Arial" w:hAnsi="Arial" w:cs="Arial"/>
          <w:color w:val="000000"/>
          <w:sz w:val="20"/>
          <w:szCs w:val="20"/>
        </w:rPr>
        <w:tab/>
      </w:r>
      <w:r w:rsidRPr="008E768A">
        <w:rPr>
          <w:rFonts w:ascii="Arial" w:hAnsi="Arial" w:cs="Arial"/>
          <w:color w:val="000000"/>
          <w:sz w:val="20"/>
          <w:szCs w:val="20"/>
        </w:rPr>
        <w:tab/>
      </w:r>
      <w:sdt>
        <w:sdtPr>
          <w:rPr>
            <w:rFonts w:ascii="Arial" w:hAnsi="Arial" w:cs="Arial"/>
            <w:color w:val="000000"/>
            <w:sz w:val="20"/>
            <w:szCs w:val="20"/>
          </w:rPr>
          <w:alias w:val="SELECT CODING TYPE"/>
          <w:tag w:val="CODING TYPE"/>
          <w:id w:val="-1130399899"/>
          <w:placeholder>
            <w:docPart w:val="CD1C5B6B6A77472D9A03F1AF921F931A"/>
          </w:placeholder>
          <w:dropDownList>
            <w:listItem w:displayText="SELECT CODING TYPE" w:value=""/>
            <w:listItem w:displayText="CODE ONE ONLY" w:value="CODE ONE ONLY"/>
            <w:listItem w:displayText="CODE ALL THAT APPLY" w:value="CODE ALL THAT APPLY"/>
          </w:dropDownList>
        </w:sdtPr>
        <w:sdtEndPr>
          <w:rPr>
            <w:b/>
          </w:rPr>
        </w:sdtEndPr>
        <w:sdtContent>
          <w:r w:rsidRPr="008E768A">
            <w:rPr>
              <w:rFonts w:ascii="Arial" w:hAnsi="Arial" w:cs="Arial"/>
              <w:color w:val="000000"/>
              <w:sz w:val="20"/>
              <w:szCs w:val="20"/>
            </w:rPr>
            <w:t>CODE ONE ONLY</w:t>
          </w:r>
        </w:sdtContent>
      </w:sdt>
    </w:p>
    <w:p w14:paraId="5858DE36" w14:textId="77777777" w:rsidR="00836160" w:rsidRPr="002B44FF" w:rsidRDefault="00836160" w:rsidP="00836160">
      <w:pPr>
        <w:pStyle w:val="RESPONSE0"/>
      </w:pPr>
      <w:r w:rsidRPr="00244C6E">
        <w:rPr>
          <w:caps/>
          <w:color w:val="000000" w:themeColor="text1"/>
        </w:rPr>
        <w:t>LOW PRICES</w:t>
      </w:r>
      <w:r w:rsidRPr="002B44FF">
        <w:tab/>
        <w:t>1</w:t>
      </w:r>
      <w:r w:rsidRPr="002B44FF">
        <w:tab/>
      </w:r>
    </w:p>
    <w:p w14:paraId="6451AE15" w14:textId="77777777" w:rsidR="00836160" w:rsidRPr="002B44FF" w:rsidRDefault="00836160" w:rsidP="00836160">
      <w:pPr>
        <w:pStyle w:val="RESPONSE0"/>
      </w:pPr>
      <w:r w:rsidRPr="00244C6E">
        <w:rPr>
          <w:caps/>
          <w:color w:val="000000" w:themeColor="text1"/>
        </w:rPr>
        <w:t>SALES</w:t>
      </w:r>
      <w:r w:rsidRPr="002B44FF">
        <w:tab/>
      </w:r>
      <w:r>
        <w:t>2</w:t>
      </w:r>
      <w:r w:rsidRPr="002B44FF">
        <w:tab/>
      </w:r>
    </w:p>
    <w:p w14:paraId="2C904E1F" w14:textId="77777777" w:rsidR="00836160" w:rsidRPr="002B44FF" w:rsidRDefault="00836160" w:rsidP="00836160">
      <w:pPr>
        <w:pStyle w:val="RESPONSE0"/>
      </w:pPr>
      <w:r w:rsidRPr="00244C6E">
        <w:rPr>
          <w:caps/>
          <w:color w:val="000000" w:themeColor="text1"/>
        </w:rPr>
        <w:t>QUALITY OF FOOD</w:t>
      </w:r>
      <w:r>
        <w:tab/>
        <w:t>3</w:t>
      </w:r>
      <w:r w:rsidRPr="002B44FF">
        <w:tab/>
      </w:r>
    </w:p>
    <w:p w14:paraId="3711C3B8" w14:textId="77777777" w:rsidR="00836160" w:rsidRPr="002B44FF" w:rsidRDefault="00836160" w:rsidP="00836160">
      <w:pPr>
        <w:pStyle w:val="RESPONSE0"/>
      </w:pPr>
      <w:r w:rsidRPr="00244C6E">
        <w:rPr>
          <w:caps/>
          <w:color w:val="000000" w:themeColor="text1"/>
        </w:rPr>
        <w:t>VARIETY OF FOODS (GENERAL)</w:t>
      </w:r>
      <w:r>
        <w:tab/>
        <w:t>4</w:t>
      </w:r>
      <w:r w:rsidRPr="002B44FF">
        <w:tab/>
      </w:r>
    </w:p>
    <w:p w14:paraId="3F8E361F" w14:textId="77777777" w:rsidR="00836160" w:rsidRPr="00244C6E" w:rsidRDefault="00836160" w:rsidP="00836160">
      <w:pPr>
        <w:pStyle w:val="RESPONSE0"/>
        <w:rPr>
          <w:caps/>
          <w:color w:val="000000" w:themeColor="text1"/>
        </w:rPr>
      </w:pPr>
      <w:r>
        <w:rPr>
          <w:caps/>
          <w:color w:val="000000" w:themeColor="text1"/>
        </w:rPr>
        <w:t xml:space="preserve">VARIETY OF SPECIAL FOODS </w:t>
      </w:r>
      <w:r w:rsidRPr="00244C6E">
        <w:rPr>
          <w:caps/>
          <w:color w:val="000000" w:themeColor="text1"/>
        </w:rPr>
        <w:t>(SUCH AS GLUTEN FREE)</w:t>
      </w:r>
      <w:r>
        <w:tab/>
        <w:t>5</w:t>
      </w:r>
      <w:r w:rsidRPr="002B44FF">
        <w:tab/>
      </w:r>
    </w:p>
    <w:p w14:paraId="4DBF19A7" w14:textId="77777777" w:rsidR="00836160" w:rsidRPr="002B44FF" w:rsidRDefault="00836160" w:rsidP="00836160">
      <w:pPr>
        <w:pStyle w:val="RESPONSE0"/>
      </w:pPr>
      <w:r w:rsidRPr="00244C6E">
        <w:rPr>
          <w:caps/>
          <w:color w:val="000000" w:themeColor="text1"/>
        </w:rPr>
        <w:t>CLOSE TO HOME/CONVENIENT</w:t>
      </w:r>
      <w:r>
        <w:tab/>
        <w:t>6</w:t>
      </w:r>
      <w:r w:rsidRPr="002B44FF">
        <w:tab/>
      </w:r>
    </w:p>
    <w:p w14:paraId="37480611" w14:textId="77777777" w:rsidR="00836160" w:rsidRPr="002B44FF" w:rsidRDefault="00836160" w:rsidP="00836160">
      <w:pPr>
        <w:pStyle w:val="RESPONSE0"/>
      </w:pPr>
      <w:r w:rsidRPr="00244C6E">
        <w:rPr>
          <w:caps/>
          <w:color w:val="000000" w:themeColor="text1"/>
        </w:rPr>
        <w:t>EASY TO GET TO</w:t>
      </w:r>
      <w:r w:rsidRPr="002B44FF">
        <w:tab/>
      </w:r>
      <w:r>
        <w:t>7</w:t>
      </w:r>
      <w:r w:rsidRPr="002B44FF">
        <w:tab/>
      </w:r>
    </w:p>
    <w:p w14:paraId="611D9151" w14:textId="77777777" w:rsidR="00836160" w:rsidRPr="002B44FF" w:rsidRDefault="00836160" w:rsidP="00836160">
      <w:pPr>
        <w:pStyle w:val="RESPONSE0"/>
      </w:pPr>
      <w:r w:rsidRPr="00244C6E">
        <w:rPr>
          <w:caps/>
          <w:color w:val="000000" w:themeColor="text1"/>
        </w:rPr>
        <w:t>PRODUCE SELECTION</w:t>
      </w:r>
      <w:r>
        <w:tab/>
        <w:t>8</w:t>
      </w:r>
      <w:r w:rsidRPr="002B44FF">
        <w:tab/>
      </w:r>
    </w:p>
    <w:p w14:paraId="465CB3C8" w14:textId="77777777" w:rsidR="00836160" w:rsidRDefault="00836160" w:rsidP="00836160">
      <w:pPr>
        <w:pStyle w:val="RESPONSE0"/>
      </w:pPr>
      <w:r w:rsidRPr="00244C6E">
        <w:rPr>
          <w:caps/>
          <w:color w:val="000000" w:themeColor="text1"/>
        </w:rPr>
        <w:t>MEAT DEPARTMENT</w:t>
      </w:r>
      <w:r>
        <w:tab/>
        <w:t>9</w:t>
      </w:r>
      <w:r w:rsidRPr="002B44FF">
        <w:tab/>
      </w:r>
    </w:p>
    <w:p w14:paraId="6D69D3F3" w14:textId="77777777" w:rsidR="00836160" w:rsidRDefault="00836160" w:rsidP="00836160">
      <w:pPr>
        <w:pStyle w:val="RESPONSE0"/>
      </w:pPr>
      <w:r w:rsidRPr="00244C6E">
        <w:rPr>
          <w:caps/>
          <w:color w:val="000000" w:themeColor="text1"/>
        </w:rPr>
        <w:t>LOYALTY/FREQUENT SHOPPER PROGRAM</w:t>
      </w:r>
      <w:r>
        <w:tab/>
        <w:t>10</w:t>
      </w:r>
      <w:r w:rsidRPr="002B44FF">
        <w:tab/>
      </w:r>
    </w:p>
    <w:p w14:paraId="0FF4F862" w14:textId="77777777" w:rsidR="00836160" w:rsidRPr="002B44FF" w:rsidRDefault="00836160" w:rsidP="00836160">
      <w:pPr>
        <w:pStyle w:val="RESPONSE0"/>
      </w:pPr>
      <w:r w:rsidRPr="002B44FF">
        <w:t>OTHER (SPECIFY)</w:t>
      </w:r>
      <w:r w:rsidRPr="002B44FF">
        <w:tab/>
        <w:t>99</w:t>
      </w:r>
      <w:r w:rsidRPr="002B44FF">
        <w:tab/>
      </w:r>
    </w:p>
    <w:p w14:paraId="43E978AE" w14:textId="77777777" w:rsidR="00836160" w:rsidRPr="002B44FF" w:rsidRDefault="00836160" w:rsidP="00836160">
      <w:pPr>
        <w:pStyle w:val="UNDERLINERESPONSE"/>
      </w:pPr>
      <w:r>
        <w:tab/>
        <w:t xml:space="preserve"> </w:t>
      </w:r>
      <w:r w:rsidRPr="002B44FF">
        <w:t xml:space="preserve">(STRING </w:t>
      </w:r>
      <w:r>
        <w:t>100</w:t>
      </w:r>
      <w:r w:rsidRPr="002B44FF">
        <w:t>)</w:t>
      </w:r>
    </w:p>
    <w:p w14:paraId="6EC78413" w14:textId="77777777" w:rsidR="00836160" w:rsidRPr="002B44FF" w:rsidRDefault="00836160" w:rsidP="00836160">
      <w:pPr>
        <w:pStyle w:val="RESPONSE0"/>
      </w:pPr>
      <w:r w:rsidRPr="002B44FF">
        <w:t>DON’T KNOW</w:t>
      </w:r>
      <w:r w:rsidRPr="002B44FF">
        <w:tab/>
      </w:r>
      <w:r w:rsidRPr="00D86317">
        <w:t>d</w:t>
      </w:r>
      <w:r w:rsidRPr="002B44FF">
        <w:tab/>
      </w:r>
    </w:p>
    <w:p w14:paraId="7722B713" w14:textId="77777777" w:rsidR="00836160" w:rsidRPr="002B44FF" w:rsidRDefault="00836160" w:rsidP="00836160">
      <w:pPr>
        <w:pStyle w:val="RESPONSE0"/>
      </w:pPr>
      <w:r w:rsidRPr="002B44FF">
        <w:t>REFUSED</w:t>
      </w:r>
      <w:r w:rsidRPr="002B44FF">
        <w:tab/>
      </w:r>
      <w:r w:rsidRPr="00D86317">
        <w:t>r</w:t>
      </w:r>
      <w:r w:rsidRPr="002B44FF">
        <w:tab/>
      </w:r>
    </w:p>
    <w:p w14:paraId="09D63C95" w14:textId="77777777" w:rsidR="00836160" w:rsidRDefault="00836160" w:rsidP="00836160">
      <w:pPr>
        <w:tabs>
          <w:tab w:val="left" w:pos="7384"/>
        </w:tabs>
        <w:spacing w:line="240" w:lineRule="auto"/>
        <w:ind w:firstLine="0"/>
        <w:jc w:val="left"/>
        <w:rPr>
          <w:rFonts w:ascii="Arial" w:hAnsi="Arial" w:cs="Arial"/>
          <w:sz w:val="20"/>
          <w:szCs w:val="20"/>
        </w:rPr>
      </w:pPr>
      <w:r>
        <w:rPr>
          <w:rFonts w:ascii="Arial" w:hAnsi="Arial" w:cs="Arial"/>
          <w:sz w:val="20"/>
          <w:szCs w:val="20"/>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36160" w:rsidRPr="002B44FF" w14:paraId="4FFE8346" w14:textId="77777777" w:rsidTr="00B13DB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ADECA29" w14:textId="3E786539" w:rsidR="00836160" w:rsidRPr="002B44FF" w:rsidRDefault="006B1111" w:rsidP="00B13DB4">
            <w:pPr>
              <w:spacing w:before="60" w:after="60" w:line="240" w:lineRule="auto"/>
              <w:ind w:firstLine="0"/>
              <w:jc w:val="left"/>
              <w:rPr>
                <w:rFonts w:ascii="Arial" w:hAnsi="Arial" w:cs="Arial"/>
                <w:caps/>
                <w:sz w:val="20"/>
                <w:szCs w:val="20"/>
              </w:rPr>
            </w:pPr>
            <w:r>
              <w:rPr>
                <w:rFonts w:ascii="Arial" w:hAnsi="Arial" w:cs="Arial"/>
                <w:bCs/>
                <w:caps/>
                <w:sz w:val="20"/>
                <w:szCs w:val="20"/>
              </w:rPr>
              <w:lastRenderedPageBreak/>
              <w:t>DEMONSTRATION = KENTUCKY</w:t>
            </w:r>
          </w:p>
        </w:tc>
      </w:tr>
    </w:tbl>
    <w:p w14:paraId="1D186CE6" w14:textId="661EC3F0" w:rsidR="00836160" w:rsidRPr="002B44FF" w:rsidRDefault="00836160" w:rsidP="00836160">
      <w:pPr>
        <w:pStyle w:val="QUESTIONTEXT"/>
      </w:pPr>
      <w:r>
        <w:t>BD4</w:t>
      </w:r>
      <w:r w:rsidRPr="002B44FF">
        <w:t>.</w:t>
      </w:r>
      <w:r w:rsidRPr="002B44FF">
        <w:tab/>
      </w:r>
      <w:r w:rsidR="008C26BB">
        <w:t xml:space="preserve">How do you usually get to </w:t>
      </w:r>
      <w:r w:rsidR="000A1369">
        <w:t>the store where you bought most of your groceries in the past 30 days</w:t>
      </w:r>
      <w:r w:rsidRPr="00244C6E">
        <w:t>?</w:t>
      </w:r>
    </w:p>
    <w:p w14:paraId="4D168108" w14:textId="77777777" w:rsidR="00836160" w:rsidRPr="008E768A" w:rsidRDefault="00836160" w:rsidP="00836160">
      <w:pPr>
        <w:tabs>
          <w:tab w:val="clear" w:pos="432"/>
          <w:tab w:val="left" w:pos="1440"/>
          <w:tab w:val="left" w:pos="6930"/>
        </w:tabs>
        <w:spacing w:line="240" w:lineRule="auto"/>
        <w:ind w:firstLine="0"/>
        <w:jc w:val="left"/>
        <w:rPr>
          <w:rFonts w:ascii="Arial" w:hAnsi="Arial" w:cs="Arial"/>
          <w:color w:val="000000"/>
          <w:sz w:val="20"/>
          <w:szCs w:val="20"/>
        </w:rPr>
      </w:pPr>
      <w:r w:rsidRPr="008E768A">
        <w:rPr>
          <w:rFonts w:ascii="Arial" w:hAnsi="Arial" w:cs="Arial"/>
          <w:color w:val="000000"/>
          <w:sz w:val="20"/>
          <w:szCs w:val="20"/>
        </w:rPr>
        <w:tab/>
      </w:r>
      <w:r w:rsidRPr="008E768A">
        <w:rPr>
          <w:rFonts w:ascii="Arial" w:hAnsi="Arial" w:cs="Arial"/>
          <w:color w:val="000000"/>
          <w:sz w:val="20"/>
          <w:szCs w:val="20"/>
        </w:rPr>
        <w:tab/>
      </w:r>
      <w:sdt>
        <w:sdtPr>
          <w:rPr>
            <w:rFonts w:ascii="Arial" w:hAnsi="Arial" w:cs="Arial"/>
            <w:color w:val="000000"/>
            <w:sz w:val="20"/>
            <w:szCs w:val="20"/>
          </w:rPr>
          <w:alias w:val="SELECT CODING TYPE"/>
          <w:tag w:val="CODING TYPE"/>
          <w:id w:val="-996037000"/>
          <w:placeholder>
            <w:docPart w:val="3E67BF97147E49768B332DB5F8285CE2"/>
          </w:placeholder>
          <w:dropDownList>
            <w:listItem w:displayText="SELECT CODING TYPE" w:value=""/>
            <w:listItem w:displayText="CODE ONE ONLY" w:value="CODE ONE ONLY"/>
            <w:listItem w:displayText="CODE ALL THAT APPLY" w:value="CODE ALL THAT APPLY"/>
          </w:dropDownList>
        </w:sdtPr>
        <w:sdtEndPr>
          <w:rPr>
            <w:b/>
          </w:rPr>
        </w:sdtEndPr>
        <w:sdtContent>
          <w:r w:rsidRPr="008E768A">
            <w:rPr>
              <w:rFonts w:ascii="Arial" w:hAnsi="Arial" w:cs="Arial"/>
              <w:color w:val="000000"/>
              <w:sz w:val="20"/>
              <w:szCs w:val="20"/>
            </w:rPr>
            <w:t>CODE ALL THAT APPLY</w:t>
          </w:r>
        </w:sdtContent>
      </w:sdt>
    </w:p>
    <w:p w14:paraId="7360E2B3" w14:textId="77777777" w:rsidR="00836160" w:rsidRPr="002B44FF" w:rsidRDefault="00836160" w:rsidP="00836160">
      <w:pPr>
        <w:pStyle w:val="RESPONSE0"/>
      </w:pPr>
      <w:r w:rsidRPr="00244C6E">
        <w:rPr>
          <w:caps/>
          <w:color w:val="000000" w:themeColor="text1"/>
        </w:rPr>
        <w:t>DRIVE OWN CAR</w:t>
      </w:r>
      <w:r w:rsidRPr="002B44FF">
        <w:tab/>
        <w:t>1</w:t>
      </w:r>
      <w:r w:rsidRPr="002B44FF">
        <w:tab/>
      </w:r>
    </w:p>
    <w:p w14:paraId="66E5E237" w14:textId="77777777" w:rsidR="00836160" w:rsidRPr="002B44FF" w:rsidRDefault="00836160" w:rsidP="00836160">
      <w:pPr>
        <w:pStyle w:val="RESPONSE0"/>
      </w:pPr>
      <w:r w:rsidRPr="00244C6E">
        <w:rPr>
          <w:caps/>
          <w:color w:val="000000" w:themeColor="text1"/>
        </w:rPr>
        <w:t>DRIVE SOMEONE ELSE’S CAR</w:t>
      </w:r>
      <w:r w:rsidRPr="002B44FF">
        <w:tab/>
      </w:r>
      <w:r>
        <w:t>2</w:t>
      </w:r>
      <w:r w:rsidRPr="002B44FF">
        <w:tab/>
      </w:r>
    </w:p>
    <w:p w14:paraId="1C24351E" w14:textId="77777777" w:rsidR="00836160" w:rsidRPr="002B44FF" w:rsidRDefault="00836160" w:rsidP="00836160">
      <w:pPr>
        <w:pStyle w:val="RESPONSE0"/>
      </w:pPr>
      <w:r w:rsidRPr="00244C6E">
        <w:rPr>
          <w:caps/>
          <w:color w:val="000000" w:themeColor="text1"/>
        </w:rPr>
        <w:t>SOMEONE ELSE DRIVES ME</w:t>
      </w:r>
      <w:r>
        <w:tab/>
        <w:t>3</w:t>
      </w:r>
      <w:r w:rsidRPr="002B44FF">
        <w:tab/>
      </w:r>
    </w:p>
    <w:p w14:paraId="34169146" w14:textId="77777777" w:rsidR="00836160" w:rsidRPr="002B44FF" w:rsidRDefault="00836160" w:rsidP="00836160">
      <w:pPr>
        <w:pStyle w:val="RESPONSE0"/>
      </w:pPr>
      <w:r w:rsidRPr="00244C6E">
        <w:rPr>
          <w:caps/>
          <w:color w:val="000000" w:themeColor="text1"/>
        </w:rPr>
        <w:t>WALK</w:t>
      </w:r>
      <w:r>
        <w:tab/>
        <w:t>4</w:t>
      </w:r>
      <w:r w:rsidRPr="002B44FF">
        <w:tab/>
      </w:r>
    </w:p>
    <w:p w14:paraId="60CFE7F2" w14:textId="683A2CF6" w:rsidR="00836160" w:rsidRPr="00244C6E" w:rsidRDefault="00836160" w:rsidP="00836160">
      <w:pPr>
        <w:pStyle w:val="RESPONSE0"/>
        <w:rPr>
          <w:caps/>
          <w:color w:val="000000" w:themeColor="text1"/>
        </w:rPr>
      </w:pPr>
      <w:r w:rsidRPr="00244C6E">
        <w:rPr>
          <w:caps/>
          <w:color w:val="000000" w:themeColor="text1"/>
        </w:rPr>
        <w:t>BUS</w:t>
      </w:r>
      <w:r w:rsidR="00602547">
        <w:rPr>
          <w:caps/>
          <w:color w:val="000000" w:themeColor="text1"/>
        </w:rPr>
        <w:t>, SUBWAY, oR OTHER PUBLIC TRANSIT</w:t>
      </w:r>
      <w:r>
        <w:tab/>
        <w:t>5</w:t>
      </w:r>
      <w:r w:rsidRPr="002B44FF">
        <w:tab/>
      </w:r>
    </w:p>
    <w:p w14:paraId="23020DA0" w14:textId="1ADBB7B4" w:rsidR="00836160" w:rsidRPr="002B44FF" w:rsidRDefault="00836160" w:rsidP="00836160">
      <w:pPr>
        <w:pStyle w:val="RESPONSE0"/>
      </w:pPr>
      <w:r w:rsidRPr="00244C6E">
        <w:rPr>
          <w:caps/>
          <w:color w:val="000000" w:themeColor="text1"/>
        </w:rPr>
        <w:t>TAXI</w:t>
      </w:r>
      <w:r w:rsidR="00602547">
        <w:rPr>
          <w:caps/>
          <w:color w:val="000000" w:themeColor="text1"/>
        </w:rPr>
        <w:t xml:space="preserve"> OR OTHER PAID DRIVER</w:t>
      </w:r>
      <w:r>
        <w:tab/>
        <w:t>6</w:t>
      </w:r>
      <w:r w:rsidRPr="002B44FF">
        <w:tab/>
      </w:r>
    </w:p>
    <w:p w14:paraId="20D17D62" w14:textId="77777777" w:rsidR="00836160" w:rsidRPr="002B44FF" w:rsidRDefault="00836160" w:rsidP="00836160">
      <w:pPr>
        <w:pStyle w:val="RESPONSE0"/>
      </w:pPr>
      <w:r w:rsidRPr="00244C6E">
        <w:rPr>
          <w:caps/>
          <w:color w:val="000000" w:themeColor="text1"/>
        </w:rPr>
        <w:t>RIDE BICYCLE</w:t>
      </w:r>
      <w:r w:rsidRPr="002B44FF">
        <w:tab/>
      </w:r>
      <w:r>
        <w:t>7</w:t>
      </w:r>
      <w:r w:rsidRPr="002B44FF">
        <w:tab/>
      </w:r>
    </w:p>
    <w:p w14:paraId="1FC3CC4E" w14:textId="77777777" w:rsidR="00836160" w:rsidRPr="002B44FF" w:rsidRDefault="00836160" w:rsidP="00836160">
      <w:pPr>
        <w:pStyle w:val="RESPONSE0"/>
      </w:pPr>
      <w:r w:rsidRPr="002B44FF">
        <w:t>OTHER (SPECIFY)</w:t>
      </w:r>
      <w:r w:rsidRPr="002B44FF">
        <w:tab/>
        <w:t>99</w:t>
      </w:r>
      <w:r w:rsidRPr="002B44FF">
        <w:tab/>
      </w:r>
    </w:p>
    <w:p w14:paraId="35818C8D" w14:textId="77777777" w:rsidR="00836160" w:rsidRPr="002B44FF" w:rsidRDefault="00836160" w:rsidP="00836160">
      <w:pPr>
        <w:pStyle w:val="UNDERLINERESPONSE"/>
      </w:pPr>
      <w:r>
        <w:tab/>
        <w:t xml:space="preserve"> </w:t>
      </w:r>
      <w:r w:rsidRPr="002B44FF">
        <w:t xml:space="preserve">(STRING </w:t>
      </w:r>
      <w:r>
        <w:t>100</w:t>
      </w:r>
      <w:r w:rsidRPr="002B44FF">
        <w:t>)</w:t>
      </w:r>
    </w:p>
    <w:p w14:paraId="45F9CA40" w14:textId="77777777" w:rsidR="00836160" w:rsidRPr="002B44FF" w:rsidRDefault="00836160" w:rsidP="00836160">
      <w:pPr>
        <w:pStyle w:val="RESPONSE0"/>
      </w:pPr>
      <w:r w:rsidRPr="002B44FF">
        <w:t>DON’T KNOW</w:t>
      </w:r>
      <w:r w:rsidRPr="002B44FF">
        <w:tab/>
      </w:r>
      <w:r w:rsidRPr="00D86317">
        <w:t>d</w:t>
      </w:r>
      <w:r w:rsidRPr="002B44FF">
        <w:tab/>
      </w:r>
    </w:p>
    <w:p w14:paraId="1AD0C89A" w14:textId="77777777" w:rsidR="00836160" w:rsidRPr="002B44FF" w:rsidRDefault="00836160" w:rsidP="00836160">
      <w:pPr>
        <w:pStyle w:val="RESPONSE0"/>
      </w:pPr>
      <w:r w:rsidRPr="002B44FF">
        <w:t>REFUSED</w:t>
      </w:r>
      <w:r w:rsidRPr="002B44FF">
        <w:tab/>
      </w:r>
      <w:r w:rsidRPr="00D86317">
        <w:t>r</w:t>
      </w:r>
      <w:r w:rsidRPr="002B44FF">
        <w:tab/>
      </w:r>
    </w:p>
    <w:p w14:paraId="56AC7D22" w14:textId="77777777" w:rsidR="00836160" w:rsidRPr="002B44FF" w:rsidRDefault="00836160" w:rsidP="00836160">
      <w:pPr>
        <w:spacing w:line="240" w:lineRule="auto"/>
        <w:ind w:firstLine="0"/>
        <w:jc w:val="left"/>
        <w:rPr>
          <w:rFonts w:ascii="Arial" w:hAnsi="Arial" w:cs="Arial"/>
          <w:sz w:val="20"/>
          <w:szCs w:val="20"/>
        </w:rPr>
      </w:pPr>
    </w:p>
    <w:p w14:paraId="32495C3E" w14:textId="77777777" w:rsidR="00836160" w:rsidRPr="002B44FF" w:rsidRDefault="00836160" w:rsidP="00836160">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36160" w:rsidRPr="002B44FF" w14:paraId="00291DD2" w14:textId="77777777" w:rsidTr="00B13DB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36476AA" w14:textId="749EF777" w:rsidR="00836160" w:rsidRPr="002B44FF" w:rsidRDefault="006B1111" w:rsidP="000A1369">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DEMONSTRATION = KENTUCKY </w:t>
            </w:r>
          </w:p>
        </w:tc>
      </w:tr>
    </w:tbl>
    <w:p w14:paraId="2C231472" w14:textId="2F1D5884" w:rsidR="00836160" w:rsidRDefault="00506A10" w:rsidP="00836160">
      <w:pPr>
        <w:pStyle w:val="QUESTIONTEXT"/>
      </w:pPr>
      <w:r>
        <w:t>B</w:t>
      </w:r>
      <w:r w:rsidR="00836160">
        <w:t>D4a</w:t>
      </w:r>
      <w:r w:rsidR="00836160" w:rsidRPr="002B44FF">
        <w:t>.</w:t>
      </w:r>
      <w:r w:rsidR="00836160" w:rsidRPr="002B44FF">
        <w:tab/>
      </w:r>
      <w:r w:rsidR="00836160" w:rsidRPr="003F0A3A">
        <w:t>About how many minutes does it t</w:t>
      </w:r>
      <w:r w:rsidR="008C26BB">
        <w:t xml:space="preserve">ake to go one way from home to </w:t>
      </w:r>
      <w:r w:rsidR="00B54AEA">
        <w:t>that store</w:t>
      </w:r>
      <w:r w:rsidR="00836160" w:rsidRPr="003F0A3A">
        <w:t>?</w:t>
      </w:r>
    </w:p>
    <w:p w14:paraId="2639148C" w14:textId="08798643" w:rsidR="00B54AEA" w:rsidRPr="005309F7" w:rsidRDefault="00B54AEA" w:rsidP="00836160">
      <w:pPr>
        <w:pStyle w:val="QUESTIONTEXT"/>
        <w:rPr>
          <w:b w:val="0"/>
        </w:rPr>
      </w:pPr>
      <w:r>
        <w:tab/>
      </w:r>
      <w:r>
        <w:rPr>
          <w:b w:val="0"/>
        </w:rPr>
        <w:t>INTERVIEWER: ENTER MIDPOINT IF RANGE IS GIVEN</w:t>
      </w:r>
    </w:p>
    <w:p w14:paraId="58D4295D" w14:textId="6365FAE5" w:rsidR="00836160" w:rsidRPr="002B44FF" w:rsidRDefault="00836160" w:rsidP="00836160">
      <w:pPr>
        <w:pStyle w:val="RESPONSELINE"/>
        <w:tabs>
          <w:tab w:val="left" w:pos="8280"/>
        </w:tabs>
      </w:pPr>
      <w:r>
        <w:tab/>
      </w:r>
      <w:r w:rsidRPr="002B44FF">
        <w:t>|</w:t>
      </w:r>
      <w:r w:rsidRPr="002B44FF">
        <w:rPr>
          <w:u w:val="single"/>
        </w:rPr>
        <w:t xml:space="preserve">     </w:t>
      </w:r>
      <w:r w:rsidRPr="002B44FF">
        <w:t>|</w:t>
      </w:r>
      <w:r w:rsidRPr="002B44FF">
        <w:rPr>
          <w:u w:val="single"/>
        </w:rPr>
        <w:t xml:space="preserve">     </w:t>
      </w:r>
      <w:r w:rsidRPr="002B44FF">
        <w:t>|</w:t>
      </w:r>
      <w:r w:rsidRPr="002B44FF">
        <w:rPr>
          <w:u w:val="single"/>
        </w:rPr>
        <w:t xml:space="preserve">     </w:t>
      </w:r>
      <w:r w:rsidRPr="002B44FF">
        <w:t>|</w:t>
      </w:r>
      <w:r w:rsidR="0020066E">
        <w:t xml:space="preserve"> </w:t>
      </w:r>
      <w:r>
        <w:rPr>
          <w:bCs/>
          <w:caps/>
        </w:rPr>
        <w:t>NUMBER OF MINUTES ONE WAY</w:t>
      </w:r>
      <w:r>
        <w:tab/>
      </w:r>
    </w:p>
    <w:p w14:paraId="5E43A75B" w14:textId="77777777" w:rsidR="00836160" w:rsidRPr="002B44FF" w:rsidRDefault="00836160" w:rsidP="00836160">
      <w:pPr>
        <w:pStyle w:val="INDENTEDBODYTEXT"/>
        <w:ind w:left="720"/>
      </w:pPr>
      <w:r w:rsidRPr="002B44FF">
        <w:t>(</w:t>
      </w:r>
      <w:r>
        <w:t>1-120</w:t>
      </w:r>
      <w:r w:rsidRPr="002B44FF">
        <w:t>)</w:t>
      </w:r>
    </w:p>
    <w:p w14:paraId="64782E57" w14:textId="77777777" w:rsidR="00836160" w:rsidRPr="002B44FF" w:rsidRDefault="00836160" w:rsidP="00836160">
      <w:pPr>
        <w:pStyle w:val="RESPONSE0"/>
      </w:pPr>
      <w:r w:rsidRPr="002B44FF">
        <w:t>DON’T KNOW</w:t>
      </w:r>
      <w:r w:rsidRPr="002B44FF">
        <w:tab/>
      </w:r>
      <w:r w:rsidRPr="00D86317">
        <w:t>d</w:t>
      </w:r>
      <w:r w:rsidRPr="002B44FF">
        <w:tab/>
      </w:r>
    </w:p>
    <w:p w14:paraId="7196A91A" w14:textId="77777777" w:rsidR="00836160" w:rsidRPr="002B44FF" w:rsidRDefault="00836160" w:rsidP="00836160">
      <w:pPr>
        <w:pStyle w:val="RESPONSELAST"/>
      </w:pPr>
      <w:r w:rsidRPr="002B44FF">
        <w:t>REFUSED</w:t>
      </w:r>
      <w:r w:rsidRPr="002B44FF">
        <w:tab/>
      </w:r>
      <w:r w:rsidRPr="00D86317">
        <w:t>r</w:t>
      </w:r>
      <w:r w:rsidRPr="002B44FF">
        <w:tab/>
      </w:r>
    </w:p>
    <w:p w14:paraId="3BE2410F" w14:textId="77777777" w:rsidR="00836160" w:rsidRPr="002B44FF" w:rsidRDefault="00836160" w:rsidP="00836160">
      <w:pPr>
        <w:tabs>
          <w:tab w:val="left" w:pos="720"/>
          <w:tab w:val="left" w:pos="1440"/>
          <w:tab w:val="left" w:pos="7200"/>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836160" w:rsidRPr="002B44FF" w14:paraId="3845A514" w14:textId="77777777" w:rsidTr="00B13DB4">
        <w:trPr>
          <w:jc w:val="center"/>
        </w:trPr>
        <w:tc>
          <w:tcPr>
            <w:tcW w:w="5000" w:type="pct"/>
          </w:tcPr>
          <w:p w14:paraId="71E6A49A" w14:textId="77777777" w:rsidR="00836160" w:rsidRPr="002B44FF" w:rsidRDefault="00836160" w:rsidP="00B13DB4">
            <w:pPr>
              <w:spacing w:before="60" w:after="60" w:line="240" w:lineRule="auto"/>
              <w:ind w:firstLine="0"/>
              <w:jc w:val="left"/>
              <w:rPr>
                <w:rFonts w:ascii="Arial" w:hAnsi="Arial" w:cs="Arial"/>
                <w:b/>
                <w:sz w:val="20"/>
                <w:szCs w:val="20"/>
              </w:rPr>
            </w:pPr>
            <w:r w:rsidRPr="002B44FF">
              <w:rPr>
                <w:rFonts w:ascii="Arial" w:hAnsi="Arial" w:cs="Arial"/>
                <w:sz w:val="20"/>
                <w:szCs w:val="20"/>
              </w:rPr>
              <w:t xml:space="preserve">SOFT CHECK: </w:t>
            </w:r>
            <w:r w:rsidRPr="003F0A3A">
              <w:rPr>
                <w:rFonts w:ascii="Arial" w:hAnsi="Arial" w:cs="Arial"/>
                <w:sz w:val="20"/>
                <w:szCs w:val="20"/>
              </w:rPr>
              <w:t>IF GT 60 I just want to make sure I recorded your answer correctly. Did you say [NUM]?</w:t>
            </w:r>
          </w:p>
        </w:tc>
      </w:tr>
    </w:tbl>
    <w:p w14:paraId="62DAB0ED" w14:textId="77777777" w:rsidR="00836160" w:rsidRPr="002B44FF" w:rsidRDefault="00836160" w:rsidP="00836160">
      <w:pPr>
        <w:tabs>
          <w:tab w:val="left" w:pos="720"/>
          <w:tab w:val="left" w:pos="1440"/>
          <w:tab w:val="left" w:pos="7200"/>
        </w:tabs>
        <w:spacing w:line="240" w:lineRule="auto"/>
        <w:ind w:firstLine="0"/>
        <w:jc w:val="left"/>
        <w:rPr>
          <w:rFonts w:ascii="Arial" w:hAnsi="Arial" w:cs="Arial"/>
          <w:sz w:val="20"/>
          <w:szCs w:val="20"/>
        </w:rPr>
      </w:pPr>
    </w:p>
    <w:p w14:paraId="7AC26AEE" w14:textId="77777777" w:rsidR="00836160" w:rsidRPr="002B44FF" w:rsidRDefault="00836160" w:rsidP="00836160">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36160" w:rsidRPr="002B44FF" w14:paraId="36700213" w14:textId="77777777" w:rsidTr="00B13DB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F8D2FD0" w14:textId="2DA9E94A" w:rsidR="00836160" w:rsidRPr="002B44FF" w:rsidRDefault="006B1111">
            <w:pPr>
              <w:spacing w:before="60" w:after="60" w:line="240" w:lineRule="auto"/>
              <w:ind w:firstLine="0"/>
              <w:jc w:val="left"/>
              <w:rPr>
                <w:rFonts w:ascii="Arial" w:hAnsi="Arial" w:cs="Arial"/>
                <w:caps/>
                <w:sz w:val="20"/>
                <w:szCs w:val="20"/>
              </w:rPr>
            </w:pPr>
            <w:r>
              <w:rPr>
                <w:rFonts w:ascii="Arial" w:hAnsi="Arial" w:cs="Arial"/>
                <w:bCs/>
                <w:caps/>
                <w:sz w:val="20"/>
                <w:szCs w:val="20"/>
              </w:rPr>
              <w:t>DEMONSTRATION=</w:t>
            </w:r>
            <w:r w:rsidR="00727E27">
              <w:rPr>
                <w:rFonts w:ascii="Arial" w:hAnsi="Arial" w:cs="Arial"/>
                <w:bCs/>
                <w:caps/>
                <w:sz w:val="20"/>
                <w:szCs w:val="20"/>
              </w:rPr>
              <w:t xml:space="preserve">CHICKASAW NATION OR </w:t>
            </w:r>
            <w:r>
              <w:rPr>
                <w:rFonts w:ascii="Arial" w:hAnsi="Arial" w:cs="Arial"/>
                <w:bCs/>
                <w:caps/>
                <w:sz w:val="20"/>
                <w:szCs w:val="20"/>
              </w:rPr>
              <w:t xml:space="preserve">KENTUCKY </w:t>
            </w:r>
          </w:p>
        </w:tc>
      </w:tr>
    </w:tbl>
    <w:p w14:paraId="137DD131" w14:textId="34AD6BFF" w:rsidR="00836160" w:rsidRPr="003F0A3A" w:rsidRDefault="00506A10" w:rsidP="00836160">
      <w:pPr>
        <w:pStyle w:val="QUESTIONTEXT"/>
        <w:rPr>
          <w:b w:val="0"/>
        </w:rPr>
      </w:pPr>
      <w:r>
        <w:t>B</w:t>
      </w:r>
      <w:r w:rsidR="00836160">
        <w:t>D4b</w:t>
      </w:r>
      <w:r w:rsidR="00836160" w:rsidRPr="002B44FF">
        <w:t>.</w:t>
      </w:r>
      <w:r w:rsidR="00836160" w:rsidRPr="002B44FF">
        <w:tab/>
      </w:r>
      <w:r w:rsidR="00836160" w:rsidRPr="003F0A3A">
        <w:t>And approx</w:t>
      </w:r>
      <w:r w:rsidR="008C26BB">
        <w:t xml:space="preserve">imately how many miles away is </w:t>
      </w:r>
      <w:r w:rsidR="00B54AEA">
        <w:t xml:space="preserve">that store </w:t>
      </w:r>
      <w:r w:rsidR="00836160" w:rsidRPr="003F0A3A">
        <w:t>from your home – one way?</w:t>
      </w:r>
    </w:p>
    <w:p w14:paraId="5CCF0ED4" w14:textId="35FCA0E9" w:rsidR="00836160" w:rsidRPr="003F0A3A" w:rsidRDefault="00836160" w:rsidP="00836160">
      <w:pPr>
        <w:pStyle w:val="QUESTIONTEXT"/>
        <w:rPr>
          <w:b w:val="0"/>
        </w:rPr>
      </w:pPr>
      <w:r w:rsidRPr="003F0A3A">
        <w:rPr>
          <w:b w:val="0"/>
        </w:rPr>
        <w:tab/>
        <w:t xml:space="preserve">INTERVIEWER: </w:t>
      </w:r>
      <w:r w:rsidR="00B54AEA">
        <w:rPr>
          <w:b w:val="0"/>
        </w:rPr>
        <w:t xml:space="preserve">ENTER MIDPOINT IF RANGE IS GIVEN; </w:t>
      </w:r>
      <w:r w:rsidRPr="003F0A3A">
        <w:rPr>
          <w:b w:val="0"/>
        </w:rPr>
        <w:t>IF LESS THAN ONE MILE ENTER “0”</w:t>
      </w:r>
    </w:p>
    <w:p w14:paraId="0E78C68B" w14:textId="487C409C" w:rsidR="00836160" w:rsidRPr="002B44FF" w:rsidRDefault="00836160" w:rsidP="00836160">
      <w:pPr>
        <w:pStyle w:val="RESPONSELINE"/>
        <w:tabs>
          <w:tab w:val="left" w:pos="8280"/>
        </w:tabs>
      </w:pPr>
      <w:r>
        <w:tab/>
      </w:r>
      <w:r w:rsidRPr="002B44FF">
        <w:t>|</w:t>
      </w:r>
      <w:r w:rsidRPr="002B44FF">
        <w:rPr>
          <w:u w:val="single"/>
        </w:rPr>
        <w:t xml:space="preserve">     </w:t>
      </w:r>
      <w:r w:rsidRPr="002B44FF">
        <w:t>|</w:t>
      </w:r>
      <w:r w:rsidRPr="002B44FF">
        <w:rPr>
          <w:u w:val="single"/>
        </w:rPr>
        <w:t xml:space="preserve">     </w:t>
      </w:r>
      <w:r w:rsidRPr="002B44FF">
        <w:t>|</w:t>
      </w:r>
      <w:r w:rsidR="0020066E">
        <w:t xml:space="preserve"> </w:t>
      </w:r>
      <w:r>
        <w:rPr>
          <w:bCs/>
          <w:caps/>
        </w:rPr>
        <w:t>NUMBER OF MILES ONE WAY</w:t>
      </w:r>
      <w:r>
        <w:tab/>
      </w:r>
    </w:p>
    <w:p w14:paraId="4A6568B6" w14:textId="77777777" w:rsidR="00836160" w:rsidRPr="002B44FF" w:rsidRDefault="00836160" w:rsidP="00836160">
      <w:pPr>
        <w:pStyle w:val="INDENTEDBODYTEXT"/>
        <w:ind w:left="720"/>
      </w:pPr>
      <w:r w:rsidRPr="002B44FF">
        <w:t>(</w:t>
      </w:r>
      <w:r>
        <w:t>1-99</w:t>
      </w:r>
      <w:r w:rsidRPr="002B44FF">
        <w:t>)</w:t>
      </w:r>
    </w:p>
    <w:p w14:paraId="2F6EDA05" w14:textId="77777777" w:rsidR="00836160" w:rsidRPr="002B44FF" w:rsidRDefault="00836160" w:rsidP="00836160">
      <w:pPr>
        <w:pStyle w:val="RESPONSE0"/>
      </w:pPr>
      <w:r w:rsidRPr="002B44FF">
        <w:t>DON’T KNOW</w:t>
      </w:r>
      <w:r w:rsidRPr="002B44FF">
        <w:tab/>
      </w:r>
      <w:r w:rsidRPr="00D86317">
        <w:t>d</w:t>
      </w:r>
      <w:r w:rsidRPr="002B44FF">
        <w:tab/>
      </w:r>
    </w:p>
    <w:p w14:paraId="4AAECBBB" w14:textId="77777777" w:rsidR="00836160" w:rsidRPr="002B44FF" w:rsidRDefault="00836160" w:rsidP="00836160">
      <w:pPr>
        <w:pStyle w:val="RESPONSELAST"/>
      </w:pPr>
      <w:r w:rsidRPr="002B44FF">
        <w:t>REFUSED</w:t>
      </w:r>
      <w:r w:rsidRPr="002B44FF">
        <w:tab/>
      </w:r>
      <w:r w:rsidRPr="00D86317">
        <w:t>r</w:t>
      </w:r>
      <w:r w:rsidRPr="002B44FF">
        <w:tab/>
      </w:r>
    </w:p>
    <w:p w14:paraId="2ECA9D93" w14:textId="77777777" w:rsidR="00836160" w:rsidRPr="002B44FF" w:rsidRDefault="00836160" w:rsidP="00836160">
      <w:pPr>
        <w:tabs>
          <w:tab w:val="left" w:pos="720"/>
          <w:tab w:val="left" w:pos="1440"/>
          <w:tab w:val="left" w:pos="7200"/>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836160" w:rsidRPr="002B44FF" w14:paraId="1976C616" w14:textId="77777777" w:rsidTr="00B13DB4">
        <w:trPr>
          <w:jc w:val="center"/>
        </w:trPr>
        <w:tc>
          <w:tcPr>
            <w:tcW w:w="5000" w:type="pct"/>
          </w:tcPr>
          <w:p w14:paraId="2E0BE5AC" w14:textId="77777777" w:rsidR="00836160" w:rsidRPr="002B44FF" w:rsidRDefault="00836160" w:rsidP="00B13DB4">
            <w:pPr>
              <w:spacing w:before="60" w:after="60" w:line="240" w:lineRule="auto"/>
              <w:ind w:firstLine="0"/>
              <w:jc w:val="left"/>
              <w:rPr>
                <w:rFonts w:ascii="Arial" w:hAnsi="Arial" w:cs="Arial"/>
                <w:b/>
                <w:sz w:val="20"/>
                <w:szCs w:val="20"/>
              </w:rPr>
            </w:pPr>
            <w:r w:rsidRPr="002B44FF">
              <w:rPr>
                <w:rFonts w:ascii="Arial" w:hAnsi="Arial" w:cs="Arial"/>
                <w:sz w:val="20"/>
                <w:szCs w:val="20"/>
              </w:rPr>
              <w:t xml:space="preserve">SOFT CHECK: </w:t>
            </w:r>
            <w:r w:rsidRPr="003F0A3A">
              <w:rPr>
                <w:rFonts w:ascii="Arial" w:hAnsi="Arial" w:cs="Arial"/>
                <w:sz w:val="20"/>
                <w:szCs w:val="20"/>
              </w:rPr>
              <w:t xml:space="preserve">IF GT 30 </w:t>
            </w:r>
            <w:r w:rsidRPr="005309F7">
              <w:rPr>
                <w:rFonts w:ascii="Arial" w:hAnsi="Arial" w:cs="Arial"/>
                <w:b/>
                <w:sz w:val="20"/>
                <w:szCs w:val="20"/>
              </w:rPr>
              <w:t>I just want to make sure I recorded your answer correctly. Did you say [NUM]?</w:t>
            </w:r>
          </w:p>
        </w:tc>
      </w:tr>
    </w:tbl>
    <w:p w14:paraId="6710CB0F" w14:textId="77777777" w:rsidR="0020066E" w:rsidRDefault="0020066E" w:rsidP="005974A1">
      <w:pPr>
        <w:pStyle w:val="QUESTIONTEXT"/>
      </w:pPr>
    </w:p>
    <w:p w14:paraId="1EED5227" w14:textId="112E720B" w:rsidR="004D7842" w:rsidRDefault="004D7842">
      <w:pPr>
        <w:tabs>
          <w:tab w:val="clear" w:pos="432"/>
        </w:tabs>
        <w:spacing w:line="240" w:lineRule="auto"/>
        <w:ind w:firstLine="0"/>
        <w:jc w:val="left"/>
        <w:rPr>
          <w:rFonts w:ascii="Arial" w:hAnsi="Arial" w:cs="Arial"/>
          <w:b/>
          <w:sz w:val="20"/>
          <w:szCs w:val="20"/>
        </w:rPr>
      </w:pPr>
      <w:r>
        <w:br w:type="page"/>
      </w:r>
    </w:p>
    <w:p w14:paraId="0BA2FBD9" w14:textId="77777777" w:rsidR="00727E27" w:rsidRDefault="00727E27" w:rsidP="00727E27">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27E27" w:rsidRPr="003B1DBA" w14:paraId="6BABF86A" w14:textId="77777777" w:rsidTr="00F60B2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6A46464" w14:textId="77777777" w:rsidR="00727E27" w:rsidRPr="003B1DBA" w:rsidRDefault="00727E27" w:rsidP="00F60B2C">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14:paraId="3F65DB2A" w14:textId="74CC1E4D" w:rsidR="00727E27" w:rsidRPr="003B1DBA" w:rsidRDefault="00727E27" w:rsidP="00727E27">
      <w:pPr>
        <w:pStyle w:val="QUESTIONTEXT"/>
      </w:pPr>
      <w:r>
        <w:t>B</w:t>
      </w:r>
      <w:r w:rsidRPr="003B1DBA">
        <w:t>D</w:t>
      </w:r>
      <w:r>
        <w:t>5</w:t>
      </w:r>
      <w:r w:rsidRPr="003B1DBA">
        <w:t>.</w:t>
      </w:r>
      <w:r w:rsidRPr="003B1DBA">
        <w:tab/>
      </w:r>
      <w:r>
        <w:t>How many nights a week does your family typically sit down together to have dinner as a family</w:t>
      </w:r>
      <w:r w:rsidRPr="003B1DBA">
        <w:t>?</w:t>
      </w:r>
    </w:p>
    <w:p w14:paraId="4195C063" w14:textId="77777777" w:rsidR="00727E27" w:rsidRPr="003B1DBA" w:rsidRDefault="00727E27" w:rsidP="00727E27">
      <w:pPr>
        <w:tabs>
          <w:tab w:val="clear" w:pos="432"/>
          <w:tab w:val="left" w:pos="1440"/>
          <w:tab w:val="left" w:pos="6930"/>
        </w:tabs>
        <w:spacing w:line="240" w:lineRule="auto"/>
        <w:ind w:firstLine="0"/>
        <w:jc w:val="left"/>
        <w:rPr>
          <w:rFonts w:ascii="Arial" w:hAnsi="Arial" w:cs="Arial"/>
          <w:color w:val="000000"/>
          <w:sz w:val="20"/>
          <w:szCs w:val="20"/>
        </w:rPr>
      </w:pPr>
      <w:r w:rsidRPr="003B1DBA">
        <w:rPr>
          <w:rFonts w:ascii="Arial" w:hAnsi="Arial" w:cs="Arial"/>
          <w:color w:val="000000"/>
          <w:sz w:val="20"/>
          <w:szCs w:val="20"/>
        </w:rPr>
        <w:tab/>
      </w:r>
      <w:r w:rsidRPr="003B1DBA">
        <w:rPr>
          <w:rFonts w:ascii="Arial" w:hAnsi="Arial" w:cs="Arial"/>
          <w:color w:val="000000"/>
          <w:sz w:val="20"/>
          <w:szCs w:val="20"/>
        </w:rPr>
        <w:tab/>
      </w:r>
      <w:sdt>
        <w:sdtPr>
          <w:rPr>
            <w:rFonts w:ascii="Arial" w:hAnsi="Arial" w:cs="Arial"/>
            <w:color w:val="000000"/>
            <w:sz w:val="20"/>
            <w:szCs w:val="20"/>
          </w:rPr>
          <w:alias w:val="SELECT CODING TYPE"/>
          <w:tag w:val="CODING TYPE"/>
          <w:id w:val="1948888012"/>
          <w:placeholder>
            <w:docPart w:val="03D6E2428B564079B26CE21A659EA440"/>
          </w:placeholder>
          <w:dropDownList>
            <w:listItem w:displayText="SELECT CODING TYPE" w:value=""/>
            <w:listItem w:displayText="CODE ONE ONLY" w:value="CODE ONE ONLY"/>
            <w:listItem w:displayText="CODE ALL THAT APPLY" w:value="CODE ALL THAT APPLY"/>
          </w:dropDownList>
        </w:sdtPr>
        <w:sdtEndPr>
          <w:rPr>
            <w:b/>
          </w:rPr>
        </w:sdtEndPr>
        <w:sdtContent>
          <w:r w:rsidRPr="003B1DBA">
            <w:rPr>
              <w:rFonts w:ascii="Arial" w:hAnsi="Arial" w:cs="Arial"/>
              <w:color w:val="000000"/>
              <w:sz w:val="20"/>
              <w:szCs w:val="20"/>
            </w:rPr>
            <w:t>CODE ONE ONLY</w:t>
          </w:r>
        </w:sdtContent>
      </w:sdt>
    </w:p>
    <w:p w14:paraId="29025F8C" w14:textId="77777777" w:rsidR="00727E27" w:rsidRPr="003B1DBA" w:rsidRDefault="00727E27" w:rsidP="00727E27">
      <w:pPr>
        <w:pStyle w:val="RESPONSE0"/>
      </w:pPr>
      <w:r>
        <w:rPr>
          <w:caps/>
          <w:color w:val="000000" w:themeColor="text1"/>
        </w:rPr>
        <w:t>EVERY NIGHT</w:t>
      </w:r>
      <w:r w:rsidRPr="003B1DBA">
        <w:tab/>
        <w:t>1</w:t>
      </w:r>
      <w:r w:rsidRPr="003B1DBA">
        <w:tab/>
      </w:r>
    </w:p>
    <w:p w14:paraId="5B183F92" w14:textId="77777777" w:rsidR="00727E27" w:rsidRPr="003B1DBA" w:rsidRDefault="00727E27" w:rsidP="00727E27">
      <w:pPr>
        <w:pStyle w:val="RESPONSE0"/>
      </w:pPr>
      <w:r>
        <w:rPr>
          <w:caps/>
          <w:color w:val="000000" w:themeColor="text1"/>
        </w:rPr>
        <w:t>5 or 6 NIGHTS</w:t>
      </w:r>
      <w:r w:rsidRPr="003B1DBA">
        <w:tab/>
        <w:t>2</w:t>
      </w:r>
      <w:r w:rsidRPr="003B1DBA">
        <w:tab/>
      </w:r>
    </w:p>
    <w:p w14:paraId="4C4BA957" w14:textId="77777777" w:rsidR="00727E27" w:rsidRPr="003B1DBA" w:rsidRDefault="00727E27" w:rsidP="00727E27">
      <w:pPr>
        <w:pStyle w:val="RESPONSE0"/>
      </w:pPr>
      <w:r>
        <w:rPr>
          <w:caps/>
          <w:color w:val="000000" w:themeColor="text1"/>
        </w:rPr>
        <w:t>3 or 4 nights</w:t>
      </w:r>
      <w:r w:rsidRPr="003B1DBA">
        <w:tab/>
        <w:t>3</w:t>
      </w:r>
      <w:r w:rsidRPr="003B1DBA">
        <w:tab/>
      </w:r>
    </w:p>
    <w:p w14:paraId="0DAC5EA0" w14:textId="77777777" w:rsidR="00727E27" w:rsidRPr="003B1DBA" w:rsidRDefault="00727E27" w:rsidP="00727E27">
      <w:pPr>
        <w:pStyle w:val="RESPONSE0"/>
      </w:pPr>
      <w:r>
        <w:t>1 OR 2 NIGHTS</w:t>
      </w:r>
      <w:r w:rsidRPr="003B1DBA">
        <w:tab/>
        <w:t>4</w:t>
      </w:r>
      <w:r w:rsidRPr="003B1DBA">
        <w:tab/>
      </w:r>
    </w:p>
    <w:p w14:paraId="28B6E8CF" w14:textId="77777777" w:rsidR="00727E27" w:rsidRPr="003B1DBA" w:rsidRDefault="00727E27" w:rsidP="00727E27">
      <w:pPr>
        <w:pStyle w:val="RESPONSE0"/>
        <w:rPr>
          <w:caps/>
          <w:color w:val="000000" w:themeColor="text1"/>
        </w:rPr>
      </w:pPr>
      <w:r>
        <w:rPr>
          <w:caps/>
          <w:color w:val="000000" w:themeColor="text1"/>
        </w:rPr>
        <w:t>NEVER</w:t>
      </w:r>
      <w:r w:rsidRPr="003B1DBA">
        <w:tab/>
        <w:t>5</w:t>
      </w:r>
      <w:r w:rsidRPr="003B1DBA">
        <w:tab/>
      </w:r>
    </w:p>
    <w:p w14:paraId="0C0E0805" w14:textId="77777777" w:rsidR="00727E27" w:rsidRPr="003B1DBA" w:rsidRDefault="00727E27" w:rsidP="00727E27">
      <w:pPr>
        <w:pStyle w:val="RESPONSE0"/>
      </w:pPr>
      <w:r w:rsidRPr="003B1DBA">
        <w:t>DON’T KNOW</w:t>
      </w:r>
      <w:r w:rsidRPr="003B1DBA">
        <w:tab/>
        <w:t>d</w:t>
      </w:r>
      <w:r w:rsidRPr="003B1DBA">
        <w:tab/>
      </w:r>
    </w:p>
    <w:p w14:paraId="115671D9" w14:textId="77777777" w:rsidR="00727E27" w:rsidRPr="003B1DBA" w:rsidRDefault="00727E27" w:rsidP="00727E27">
      <w:pPr>
        <w:pStyle w:val="RESPONSE0"/>
      </w:pPr>
      <w:r w:rsidRPr="003B1DBA">
        <w:t>REFUSED</w:t>
      </w:r>
      <w:r w:rsidRPr="003B1DBA">
        <w:tab/>
        <w:t>r</w:t>
      </w:r>
      <w:r w:rsidRPr="003B1DBA">
        <w:tab/>
      </w:r>
    </w:p>
    <w:p w14:paraId="3C5A56FE" w14:textId="77777777" w:rsidR="00727E27" w:rsidRPr="003B1DBA" w:rsidRDefault="00727E27" w:rsidP="00727E27">
      <w:pPr>
        <w:tabs>
          <w:tab w:val="left" w:pos="738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0066E" w:rsidRPr="003B1DBA" w14:paraId="5D0AE8B6" w14:textId="77777777" w:rsidTr="00F929D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6A11762" w14:textId="719C84A8" w:rsidR="0020066E" w:rsidRPr="003B1DBA" w:rsidRDefault="0020066E" w:rsidP="00F929DF">
            <w:pPr>
              <w:spacing w:before="60" w:after="60" w:line="240" w:lineRule="auto"/>
              <w:ind w:firstLine="0"/>
              <w:jc w:val="left"/>
              <w:rPr>
                <w:rFonts w:ascii="Arial" w:hAnsi="Arial" w:cs="Arial"/>
                <w:caps/>
                <w:sz w:val="20"/>
                <w:szCs w:val="20"/>
              </w:rPr>
            </w:pPr>
            <w:r w:rsidRPr="003B1DBA">
              <w:rPr>
                <w:rFonts w:ascii="Arial" w:hAnsi="Arial" w:cs="Arial"/>
                <w:bCs/>
                <w:caps/>
                <w:sz w:val="20"/>
                <w:szCs w:val="20"/>
              </w:rPr>
              <w:t>DEMONSTRATION=</w:t>
            </w:r>
            <w:r>
              <w:rPr>
                <w:rFonts w:ascii="Arial" w:hAnsi="Arial" w:cs="Arial"/>
                <w:bCs/>
                <w:caps/>
                <w:sz w:val="20"/>
                <w:szCs w:val="20"/>
              </w:rPr>
              <w:t>NEVADA OR VIRGINIA</w:t>
            </w:r>
          </w:p>
        </w:tc>
      </w:tr>
    </w:tbl>
    <w:p w14:paraId="068E6D5B" w14:textId="1C9A1326" w:rsidR="0020066E" w:rsidRPr="003B1DBA" w:rsidRDefault="00026A25" w:rsidP="0020066E">
      <w:pPr>
        <w:pStyle w:val="QUESTIONTEXT"/>
      </w:pPr>
      <w:r>
        <w:t>B</w:t>
      </w:r>
      <w:r w:rsidR="0020066E" w:rsidRPr="003B1DBA">
        <w:t>D</w:t>
      </w:r>
      <w:r w:rsidR="00727E27">
        <w:t>6</w:t>
      </w:r>
      <w:r w:rsidR="0020066E" w:rsidRPr="003B1DBA">
        <w:t>.</w:t>
      </w:r>
      <w:r w:rsidR="0020066E" w:rsidRPr="003B1DBA">
        <w:tab/>
        <w:t xml:space="preserve">During the past 7 days, how many times did you or someone else in your family prepare food for dinner or supper at home? Include times spent putting the ingredients together for </w:t>
      </w:r>
      <w:r w:rsidR="0020066E">
        <w:t>dinner or supper</w:t>
      </w:r>
      <w:r w:rsidR="0020066E" w:rsidRPr="003B1DBA">
        <w:t>, but do not include heating up leftovers.</w:t>
      </w:r>
    </w:p>
    <w:p w14:paraId="2105EA5E" w14:textId="77777777" w:rsidR="0020066E" w:rsidRPr="003B1DBA" w:rsidRDefault="0020066E" w:rsidP="0020066E">
      <w:pPr>
        <w:pStyle w:val="RESPONSELINE"/>
      </w:pPr>
      <w:r w:rsidRPr="003B1DBA">
        <w:tab/>
        <w:t>|</w:t>
      </w:r>
      <w:r w:rsidRPr="003B1DBA">
        <w:rPr>
          <w:u w:val="single"/>
        </w:rPr>
        <w:t xml:space="preserve">     </w:t>
      </w:r>
      <w:r w:rsidRPr="003B1DBA">
        <w:t xml:space="preserve">| </w:t>
      </w:r>
      <w:r w:rsidRPr="003B1DBA">
        <w:rPr>
          <w:bCs/>
          <w:caps/>
        </w:rPr>
        <w:t>NUMBER</w:t>
      </w:r>
      <w:r w:rsidRPr="003B1DBA">
        <w:t xml:space="preserve"> (0-7)</w:t>
      </w:r>
    </w:p>
    <w:p w14:paraId="7AFCD55D" w14:textId="77777777" w:rsidR="0020066E" w:rsidRPr="003B1DBA" w:rsidRDefault="0020066E" w:rsidP="0020066E">
      <w:pPr>
        <w:pStyle w:val="RESPONSE0"/>
      </w:pPr>
      <w:r w:rsidRPr="003B1DBA">
        <w:rPr>
          <w:caps/>
          <w:color w:val="000000" w:themeColor="text1"/>
        </w:rPr>
        <w:t>Never</w:t>
      </w:r>
      <w:r w:rsidRPr="003B1DBA">
        <w:tab/>
        <w:t>0</w:t>
      </w:r>
      <w:r w:rsidRPr="003B1DBA">
        <w:tab/>
      </w:r>
    </w:p>
    <w:p w14:paraId="509239FC" w14:textId="77777777" w:rsidR="0020066E" w:rsidRPr="003B1DBA" w:rsidRDefault="0020066E" w:rsidP="0020066E">
      <w:pPr>
        <w:pStyle w:val="RESPONSE0"/>
      </w:pPr>
      <w:r w:rsidRPr="003B1DBA">
        <w:t>DON’T KNOW</w:t>
      </w:r>
      <w:r w:rsidRPr="003B1DBA">
        <w:tab/>
        <w:t>d</w:t>
      </w:r>
      <w:r w:rsidRPr="003B1DBA">
        <w:tab/>
      </w:r>
    </w:p>
    <w:p w14:paraId="14C7534A" w14:textId="77777777" w:rsidR="0020066E" w:rsidRPr="003B1DBA" w:rsidRDefault="0020066E" w:rsidP="0020066E">
      <w:pPr>
        <w:pStyle w:val="RESPONSELAST"/>
      </w:pPr>
      <w:r w:rsidRPr="003B1DBA">
        <w:t>REFUSED</w:t>
      </w:r>
      <w:r w:rsidRPr="003B1DBA">
        <w:tab/>
        <w:t>r</w:t>
      </w:r>
      <w:r w:rsidRPr="003B1DBA">
        <w:tab/>
      </w:r>
    </w:p>
    <w:p w14:paraId="3DD2F016" w14:textId="77777777" w:rsidR="0020066E" w:rsidRPr="003B1DBA" w:rsidRDefault="0020066E" w:rsidP="0020066E">
      <w:pPr>
        <w:tabs>
          <w:tab w:val="left" w:pos="720"/>
          <w:tab w:val="left" w:pos="1440"/>
          <w:tab w:val="left" w:pos="7200"/>
        </w:tabs>
        <w:spacing w:line="240" w:lineRule="auto"/>
        <w:ind w:firstLine="0"/>
        <w:jc w:val="left"/>
        <w:rPr>
          <w:rFonts w:ascii="Arial" w:hAnsi="Arial" w:cs="Arial"/>
          <w:sz w:val="20"/>
          <w:szCs w:val="20"/>
        </w:rPr>
      </w:pPr>
    </w:p>
    <w:p w14:paraId="299BF1F8" w14:textId="77777777" w:rsidR="0020066E" w:rsidRPr="003B1DBA" w:rsidRDefault="0020066E" w:rsidP="0020066E">
      <w:pPr>
        <w:tabs>
          <w:tab w:val="left" w:pos="738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0066E" w:rsidRPr="003B1DBA" w14:paraId="0179118A" w14:textId="77777777" w:rsidTr="00F929D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E9E7EF3" w14:textId="11730D6A" w:rsidR="0020066E" w:rsidRPr="003B1DBA" w:rsidRDefault="0020066E" w:rsidP="00F929DF">
            <w:pPr>
              <w:spacing w:before="60" w:after="60" w:line="240" w:lineRule="auto"/>
              <w:ind w:firstLine="0"/>
              <w:jc w:val="left"/>
              <w:rPr>
                <w:rFonts w:ascii="Arial" w:hAnsi="Arial" w:cs="Arial"/>
                <w:caps/>
                <w:sz w:val="20"/>
                <w:szCs w:val="20"/>
              </w:rPr>
            </w:pPr>
            <w:r w:rsidRPr="003B1DBA">
              <w:rPr>
                <w:rFonts w:ascii="Arial" w:hAnsi="Arial" w:cs="Arial"/>
                <w:bCs/>
                <w:caps/>
                <w:sz w:val="20"/>
                <w:szCs w:val="20"/>
              </w:rPr>
              <w:t>DEMONSTRATION=</w:t>
            </w:r>
            <w:r>
              <w:rPr>
                <w:rFonts w:ascii="Arial" w:hAnsi="Arial" w:cs="Arial"/>
                <w:bCs/>
                <w:caps/>
                <w:sz w:val="20"/>
                <w:szCs w:val="20"/>
              </w:rPr>
              <w:t>NEVADA OR VIRGINIA</w:t>
            </w:r>
          </w:p>
        </w:tc>
      </w:tr>
    </w:tbl>
    <w:p w14:paraId="1CA285C5" w14:textId="05D6458C" w:rsidR="0020066E" w:rsidRPr="003B1DBA" w:rsidRDefault="00026A25" w:rsidP="0020066E">
      <w:pPr>
        <w:pStyle w:val="QUESTIONTEXT"/>
      </w:pPr>
      <w:r>
        <w:t>B</w:t>
      </w:r>
      <w:r w:rsidR="0020066E" w:rsidRPr="003B1DBA">
        <w:t>D</w:t>
      </w:r>
      <w:r w:rsidR="00727E27">
        <w:t>7</w:t>
      </w:r>
      <w:r w:rsidR="0020066E" w:rsidRPr="003B1DBA">
        <w:t>.</w:t>
      </w:r>
      <w:r w:rsidR="0020066E" w:rsidRPr="003B1DBA">
        <w:tab/>
        <w:t>How often do you shop with a grocery list?</w:t>
      </w:r>
      <w:r w:rsidR="0020066E">
        <w:t xml:space="preserve"> Would you say</w:t>
      </w:r>
      <w:proofErr w:type="gramStart"/>
      <w:r w:rsidR="0020066E">
        <w:t>…</w:t>
      </w:r>
      <w:proofErr w:type="gramEnd"/>
    </w:p>
    <w:p w14:paraId="21F2979C" w14:textId="77777777" w:rsidR="0020066E" w:rsidRPr="003B1DBA" w:rsidRDefault="0020066E" w:rsidP="0020066E">
      <w:pPr>
        <w:pStyle w:val="CODINGTYPE"/>
      </w:pPr>
      <w:r w:rsidRPr="003B1DBA">
        <w:tab/>
      </w:r>
      <w:sdt>
        <w:sdtPr>
          <w:alias w:val="SELECT CODING TYPE"/>
          <w:tag w:val="CODING TYPE"/>
          <w:id w:val="-1877697723"/>
          <w:placeholder>
            <w:docPart w:val="A473F3D16B804B1DAE3E2472D1D745AA"/>
          </w:placeholder>
          <w:dropDownList>
            <w:listItem w:displayText="SELECT CODING TYPE" w:value=""/>
            <w:listItem w:displayText="CODE ONE ONLY" w:value="CODE ONE ONLY"/>
            <w:listItem w:displayText="CODE ALL THAT APPLY" w:value="CODE ALL THAT APPLY"/>
          </w:dropDownList>
        </w:sdtPr>
        <w:sdtEndPr>
          <w:rPr>
            <w:b/>
          </w:rPr>
        </w:sdtEndPr>
        <w:sdtContent>
          <w:r w:rsidRPr="003B1DBA">
            <w:t>CODE ONE ONLY</w:t>
          </w:r>
        </w:sdtContent>
      </w:sdt>
    </w:p>
    <w:p w14:paraId="72AEEDC2" w14:textId="77777777" w:rsidR="0020066E" w:rsidRPr="003B1DBA" w:rsidRDefault="0020066E" w:rsidP="0020066E">
      <w:pPr>
        <w:pStyle w:val="RESPONSE0"/>
      </w:pPr>
      <w:r w:rsidRPr="003B1DBA">
        <w:rPr>
          <w:b/>
        </w:rPr>
        <w:t>Never</w:t>
      </w:r>
      <w:r>
        <w:rPr>
          <w:b/>
        </w:rPr>
        <w:t>,</w:t>
      </w:r>
      <w:r w:rsidRPr="003B1DBA">
        <w:tab/>
      </w:r>
      <w:r>
        <w:t>1</w:t>
      </w:r>
      <w:r w:rsidRPr="003B1DBA">
        <w:tab/>
      </w:r>
    </w:p>
    <w:p w14:paraId="3BE428DF" w14:textId="5290D8A7" w:rsidR="0020066E" w:rsidRPr="003B1DBA" w:rsidRDefault="004A7FAB" w:rsidP="0020066E">
      <w:pPr>
        <w:pStyle w:val="RESPONSE0"/>
      </w:pPr>
      <w:r>
        <w:rPr>
          <w:b/>
        </w:rPr>
        <w:t>Rarely,</w:t>
      </w:r>
      <w:r w:rsidR="0020066E" w:rsidRPr="003B1DBA">
        <w:tab/>
      </w:r>
      <w:r w:rsidR="0020066E">
        <w:t>2</w:t>
      </w:r>
      <w:r w:rsidR="0020066E" w:rsidRPr="003B1DBA">
        <w:tab/>
      </w:r>
    </w:p>
    <w:p w14:paraId="3B00B8C5" w14:textId="77777777" w:rsidR="0020066E" w:rsidRPr="003B1DBA" w:rsidRDefault="0020066E" w:rsidP="0020066E">
      <w:pPr>
        <w:pStyle w:val="RESPONSE0"/>
      </w:pPr>
      <w:r w:rsidRPr="003B1DBA">
        <w:rPr>
          <w:b/>
        </w:rPr>
        <w:t>Sometimes,</w:t>
      </w:r>
      <w:r w:rsidRPr="003B1DBA">
        <w:tab/>
      </w:r>
      <w:r>
        <w:t>3</w:t>
      </w:r>
      <w:r w:rsidRPr="003B1DBA">
        <w:tab/>
      </w:r>
    </w:p>
    <w:p w14:paraId="25BD3B87" w14:textId="77777777" w:rsidR="0020066E" w:rsidRPr="003B1DBA" w:rsidRDefault="0020066E" w:rsidP="0020066E">
      <w:pPr>
        <w:pStyle w:val="RESPONSE0"/>
      </w:pPr>
      <w:r w:rsidRPr="003B1DBA">
        <w:rPr>
          <w:b/>
        </w:rPr>
        <w:t>Most of the time,</w:t>
      </w:r>
      <w:r>
        <w:rPr>
          <w:b/>
        </w:rPr>
        <w:t xml:space="preserve"> or</w:t>
      </w:r>
      <w:r w:rsidRPr="003B1DBA">
        <w:tab/>
      </w:r>
      <w:r>
        <w:t>4</w:t>
      </w:r>
      <w:r w:rsidRPr="003B1DBA">
        <w:tab/>
      </w:r>
    </w:p>
    <w:p w14:paraId="67A17B57" w14:textId="77777777" w:rsidR="0020066E" w:rsidRPr="003B1DBA" w:rsidRDefault="0020066E" w:rsidP="0020066E">
      <w:pPr>
        <w:pStyle w:val="RESPONSE0"/>
      </w:pPr>
      <w:r w:rsidRPr="003B1DBA">
        <w:rPr>
          <w:b/>
        </w:rPr>
        <w:t>Always</w:t>
      </w:r>
      <w:r>
        <w:rPr>
          <w:b/>
        </w:rPr>
        <w:t>?</w:t>
      </w:r>
      <w:r w:rsidRPr="003B1DBA">
        <w:tab/>
      </w:r>
      <w:r>
        <w:t>5</w:t>
      </w:r>
      <w:r w:rsidRPr="003B1DBA">
        <w:tab/>
      </w:r>
    </w:p>
    <w:p w14:paraId="39059584" w14:textId="77777777" w:rsidR="0020066E" w:rsidRPr="003B1DBA" w:rsidRDefault="0020066E" w:rsidP="0020066E">
      <w:pPr>
        <w:pStyle w:val="RESPONSE0"/>
      </w:pPr>
      <w:r w:rsidRPr="003B1DBA">
        <w:t>DON’T KNOW</w:t>
      </w:r>
      <w:r w:rsidRPr="003B1DBA">
        <w:tab/>
        <w:t>d</w:t>
      </w:r>
      <w:r w:rsidRPr="003B1DBA">
        <w:tab/>
      </w:r>
    </w:p>
    <w:p w14:paraId="2645CBC9" w14:textId="77777777" w:rsidR="0020066E" w:rsidRPr="003B1DBA" w:rsidRDefault="0020066E" w:rsidP="0020066E">
      <w:pPr>
        <w:pStyle w:val="RESPONSELAST"/>
      </w:pPr>
      <w:r w:rsidRPr="003B1DBA">
        <w:t>REFUSED</w:t>
      </w:r>
      <w:r w:rsidRPr="003B1DBA">
        <w:tab/>
        <w:t>r</w:t>
      </w:r>
      <w:r w:rsidRPr="003B1DBA">
        <w:tab/>
      </w:r>
    </w:p>
    <w:p w14:paraId="5EA7A7E6" w14:textId="77777777" w:rsidR="0020066E" w:rsidRPr="003B1DBA" w:rsidRDefault="0020066E" w:rsidP="0020066E">
      <w:pPr>
        <w:pStyle w:val="RESPONSELAST"/>
      </w:pPr>
    </w:p>
    <w:p w14:paraId="52FEB976" w14:textId="2FEE45BE" w:rsidR="004D7842" w:rsidRDefault="004D7842">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62F65B78" w14:textId="77777777" w:rsidR="0020066E" w:rsidRPr="003B1DBA" w:rsidRDefault="0020066E" w:rsidP="0020066E">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0066E" w:rsidRPr="003B1DBA" w14:paraId="738C951A" w14:textId="77777777" w:rsidTr="00F929D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B4CFCD7" w14:textId="36C47E83" w:rsidR="0020066E" w:rsidRPr="003B1DBA" w:rsidRDefault="00D80EE6" w:rsidP="00F929DF">
            <w:pPr>
              <w:spacing w:before="60" w:after="60" w:line="240" w:lineRule="auto"/>
              <w:ind w:firstLine="0"/>
              <w:jc w:val="left"/>
              <w:rPr>
                <w:rFonts w:ascii="Arial" w:hAnsi="Arial" w:cs="Arial"/>
                <w:caps/>
                <w:sz w:val="20"/>
                <w:szCs w:val="20"/>
              </w:rPr>
            </w:pPr>
            <w:r w:rsidRPr="003B1DBA">
              <w:rPr>
                <w:rFonts w:ascii="Arial" w:hAnsi="Arial" w:cs="Arial"/>
                <w:bCs/>
                <w:caps/>
                <w:sz w:val="20"/>
                <w:szCs w:val="20"/>
              </w:rPr>
              <w:t>DEMONSTRATION=</w:t>
            </w:r>
            <w:r>
              <w:rPr>
                <w:rFonts w:ascii="Arial" w:hAnsi="Arial" w:cs="Arial"/>
                <w:bCs/>
                <w:caps/>
                <w:sz w:val="20"/>
                <w:szCs w:val="20"/>
              </w:rPr>
              <w:t>NEVADA OR VIRGINIA</w:t>
            </w:r>
          </w:p>
        </w:tc>
      </w:tr>
    </w:tbl>
    <w:p w14:paraId="7340EDD8" w14:textId="2B362CFA" w:rsidR="0020066E" w:rsidRPr="003B1DBA" w:rsidRDefault="00026A25" w:rsidP="0020066E">
      <w:pPr>
        <w:pStyle w:val="QUESTIONTEXT"/>
      </w:pPr>
      <w:r>
        <w:t>B</w:t>
      </w:r>
      <w:r w:rsidR="0020066E" w:rsidRPr="003B1DBA">
        <w:t>D</w:t>
      </w:r>
      <w:r w:rsidR="00727E27">
        <w:t>8</w:t>
      </w:r>
      <w:r w:rsidR="0020066E" w:rsidRPr="003B1DBA">
        <w:t>.</w:t>
      </w:r>
      <w:r w:rsidR="0020066E" w:rsidRPr="003B1DBA">
        <w:tab/>
        <w:t xml:space="preserve">In the past 12 months, about how many </w:t>
      </w:r>
      <w:r w:rsidR="0020066E">
        <w:t>classes</w:t>
      </w:r>
      <w:r w:rsidR="0020066E" w:rsidRPr="003B1DBA">
        <w:t xml:space="preserve">, lectures, </w:t>
      </w:r>
      <w:r w:rsidR="00D80EE6">
        <w:t xml:space="preserve">events, </w:t>
      </w:r>
      <w:r w:rsidR="0020066E" w:rsidRPr="003B1DBA">
        <w:t>or demonstrations about how to shop for or prepare nutritious food and meals did you or another adult in your household attend?</w:t>
      </w:r>
    </w:p>
    <w:p w14:paraId="1CF16AC9" w14:textId="7CFF852E" w:rsidR="0020066E" w:rsidRPr="003B1DBA" w:rsidRDefault="0020066E" w:rsidP="0020066E">
      <w:pPr>
        <w:pStyle w:val="QUESTIONTEXT"/>
        <w:spacing w:after="0"/>
        <w:rPr>
          <w:b w:val="0"/>
        </w:rPr>
      </w:pPr>
      <w:r w:rsidRPr="003B1DBA">
        <w:rPr>
          <w:b w:val="0"/>
        </w:rPr>
        <w:tab/>
        <w:t>|</w:t>
      </w:r>
      <w:r w:rsidRPr="003B1DBA">
        <w:rPr>
          <w:b w:val="0"/>
          <w:u w:val="single"/>
        </w:rPr>
        <w:t xml:space="preserve">     </w:t>
      </w:r>
      <w:r w:rsidRPr="003B1DBA">
        <w:rPr>
          <w:b w:val="0"/>
        </w:rPr>
        <w:t>|</w:t>
      </w:r>
      <w:r w:rsidRPr="003B1DBA">
        <w:rPr>
          <w:b w:val="0"/>
          <w:u w:val="single"/>
        </w:rPr>
        <w:t xml:space="preserve">     </w:t>
      </w:r>
      <w:r w:rsidR="00D80EE6">
        <w:rPr>
          <w:b w:val="0"/>
        </w:rPr>
        <w:t xml:space="preserve">| </w:t>
      </w:r>
      <w:r w:rsidRPr="003B1DBA">
        <w:rPr>
          <w:b w:val="0"/>
        </w:rPr>
        <w:t xml:space="preserve">SESSIONS </w:t>
      </w:r>
    </w:p>
    <w:p w14:paraId="749A6979" w14:textId="77777777" w:rsidR="0020066E" w:rsidRPr="003B1DBA" w:rsidRDefault="0020066E" w:rsidP="0020066E">
      <w:pPr>
        <w:pStyle w:val="QUESTIONTEXT"/>
        <w:spacing w:before="0"/>
        <w:rPr>
          <w:b w:val="0"/>
        </w:rPr>
      </w:pPr>
      <w:r w:rsidRPr="003B1DBA">
        <w:rPr>
          <w:b w:val="0"/>
        </w:rPr>
        <w:tab/>
        <w:t>(0-24)</w:t>
      </w:r>
    </w:p>
    <w:p w14:paraId="62CD3998" w14:textId="77777777" w:rsidR="0020066E" w:rsidRPr="003B1DBA" w:rsidRDefault="0020066E" w:rsidP="0020066E">
      <w:pPr>
        <w:pStyle w:val="RESPONSE0"/>
      </w:pPr>
      <w:r w:rsidRPr="003B1DBA">
        <w:t>DON’T KNOW</w:t>
      </w:r>
      <w:r w:rsidRPr="003B1DBA">
        <w:tab/>
        <w:t>d</w:t>
      </w:r>
      <w:r w:rsidRPr="003B1DBA">
        <w:tab/>
      </w:r>
    </w:p>
    <w:p w14:paraId="7627791F" w14:textId="77777777" w:rsidR="0020066E" w:rsidRPr="003B1DBA" w:rsidRDefault="0020066E" w:rsidP="0020066E">
      <w:pPr>
        <w:pStyle w:val="RESPONSELAST"/>
      </w:pPr>
      <w:r w:rsidRPr="003B1DBA">
        <w:t>REFUSED</w:t>
      </w:r>
      <w:r w:rsidRPr="003B1DBA">
        <w:tab/>
        <w:t>r</w:t>
      </w:r>
      <w:r w:rsidRPr="003B1DBA">
        <w:tab/>
      </w:r>
    </w:p>
    <w:p w14:paraId="635E9298" w14:textId="77777777" w:rsidR="0020066E" w:rsidRPr="003B1DBA" w:rsidRDefault="0020066E" w:rsidP="0020066E">
      <w:pPr>
        <w:pStyle w:val="RESPONSELAST"/>
      </w:pPr>
    </w:p>
    <w:p w14:paraId="7C9A0238" w14:textId="77777777" w:rsidR="00F46873" w:rsidRDefault="00F46873" w:rsidP="005974A1">
      <w:pPr>
        <w:pStyle w:val="QUESTIONTEXT"/>
      </w:pPr>
      <w:r>
        <w:br w:type="page"/>
      </w:r>
    </w:p>
    <w:p w14:paraId="25BA2BE2" w14:textId="77777777" w:rsidR="00323B01" w:rsidRPr="00323B01" w:rsidRDefault="00323B01" w:rsidP="00323B01">
      <w:pPr>
        <w:spacing w:line="240" w:lineRule="auto"/>
        <w:ind w:firstLine="0"/>
        <w:jc w:val="center"/>
        <w:rPr>
          <w:rFonts w:ascii="Arial" w:hAnsi="Arial" w:cs="Arial"/>
          <w:b/>
        </w:rPr>
      </w:pPr>
      <w:r w:rsidRPr="00323B01">
        <w:rPr>
          <w:rFonts w:ascii="Arial" w:hAnsi="Arial" w:cs="Arial"/>
          <w:b/>
        </w:rPr>
        <w:lastRenderedPageBreak/>
        <w:t>E. Food Security</w:t>
      </w:r>
    </w:p>
    <w:p w14:paraId="723246FA" w14:textId="77777777" w:rsidR="00323B01" w:rsidRPr="00222236" w:rsidRDefault="00323B01" w:rsidP="00323B01">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323B01" w:rsidRPr="00222236" w14:paraId="1B3C5AFE" w14:textId="77777777" w:rsidTr="002F0AC5">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DD9E8C6" w14:textId="77777777" w:rsidR="00506A10" w:rsidRDefault="00506A10" w:rsidP="00506A10">
            <w:pPr>
              <w:tabs>
                <w:tab w:val="left" w:pos="7384"/>
              </w:tabs>
              <w:spacing w:before="120" w:after="120" w:line="240" w:lineRule="auto"/>
              <w:ind w:firstLine="0"/>
              <w:jc w:val="center"/>
              <w:rPr>
                <w:rFonts w:ascii="Arial" w:hAnsi="Arial" w:cs="Arial"/>
                <w:bCs/>
                <w:caps/>
                <w:sz w:val="20"/>
                <w:szCs w:val="20"/>
              </w:rPr>
            </w:pPr>
            <w:r w:rsidRPr="00506A10">
              <w:rPr>
                <w:rFonts w:ascii="Arial" w:hAnsi="Arial" w:cs="Arial"/>
                <w:bCs/>
                <w:caps/>
                <w:sz w:val="20"/>
                <w:szCs w:val="20"/>
              </w:rPr>
              <w:t>PROGRAMMER</w:t>
            </w:r>
            <w:r w:rsidR="002C39B5">
              <w:rPr>
                <w:rFonts w:ascii="Arial" w:hAnsi="Arial" w:cs="Arial"/>
                <w:bCs/>
                <w:caps/>
                <w:sz w:val="20"/>
                <w:szCs w:val="20"/>
              </w:rPr>
              <w:t>:</w:t>
            </w:r>
          </w:p>
          <w:p w14:paraId="7BC3A275" w14:textId="77777777" w:rsidR="00323B01" w:rsidRPr="006B1111" w:rsidRDefault="00506A10" w:rsidP="002C39B5">
            <w:pPr>
              <w:tabs>
                <w:tab w:val="left" w:pos="7384"/>
              </w:tabs>
              <w:spacing w:before="120" w:after="120" w:line="240" w:lineRule="auto"/>
              <w:ind w:firstLine="0"/>
              <w:jc w:val="left"/>
              <w:rPr>
                <w:rFonts w:ascii="Arial" w:hAnsi="Arial" w:cs="Arial"/>
                <w:bCs/>
                <w:caps/>
                <w:sz w:val="20"/>
                <w:szCs w:val="20"/>
              </w:rPr>
            </w:pPr>
            <w:r w:rsidRPr="00506A10">
              <w:rPr>
                <w:rFonts w:ascii="Arial" w:hAnsi="Arial" w:cs="Arial"/>
                <w:bCs/>
                <w:caps/>
                <w:sz w:val="20"/>
                <w:szCs w:val="20"/>
              </w:rPr>
              <w:t xml:space="preserve">SELECT APPROPRIATE FILLS DEPENDING ON NUMBER OF ADULTS AND CHILDREN IN THE HOUSEHOLD. DEFAULT TO MULTIPLE ADULTS AND MULTIPLE CHILDREN IN HOUSEHOLD. </w:t>
            </w:r>
          </w:p>
        </w:tc>
      </w:tr>
    </w:tbl>
    <w:p w14:paraId="757B78BE" w14:textId="77777777" w:rsidR="00323B01" w:rsidRPr="002B44FF" w:rsidRDefault="00323B01" w:rsidP="00323B01">
      <w:pPr>
        <w:tabs>
          <w:tab w:val="left" w:pos="738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23B01" w:rsidRPr="002B44FF" w14:paraId="0EF34C67"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CD41340" w14:textId="77777777" w:rsidR="00323B01" w:rsidRPr="002B44FF" w:rsidRDefault="006B1111" w:rsidP="006B1111">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r w:rsidR="00323B01" w:rsidRPr="002B44FF" w14:paraId="342E2AFD"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tcPr>
          <w:p w14:paraId="26C6D034" w14:textId="77777777" w:rsidR="00323B01" w:rsidRPr="002B44FF" w:rsidRDefault="00D2377B" w:rsidP="006B1111">
            <w:pPr>
              <w:spacing w:before="60" w:after="60" w:line="240" w:lineRule="auto"/>
              <w:ind w:firstLine="0"/>
              <w:jc w:val="left"/>
              <w:rPr>
                <w:rFonts w:ascii="Arial" w:hAnsi="Arial" w:cs="Arial"/>
                <w:sz w:val="20"/>
                <w:szCs w:val="20"/>
              </w:rPr>
            </w:pPr>
            <w:r>
              <w:rPr>
                <w:rFonts w:ascii="Arial" w:hAnsi="Arial" w:cs="Arial"/>
                <w:bCs/>
                <w:sz w:val="20"/>
                <w:szCs w:val="20"/>
              </w:rPr>
              <w:t xml:space="preserve">FILL </w:t>
            </w:r>
            <w:r w:rsidRPr="00560AA1">
              <w:rPr>
                <w:rFonts w:ascii="Arial" w:hAnsi="Arial" w:cs="Arial"/>
                <w:bCs/>
                <w:sz w:val="20"/>
                <w:szCs w:val="20"/>
              </w:rPr>
              <w:t xml:space="preserve">DATE </w:t>
            </w:r>
            <w:r>
              <w:rPr>
                <w:rFonts w:ascii="Arial" w:hAnsi="Arial" w:cs="Arial"/>
                <w:bCs/>
                <w:sz w:val="20"/>
                <w:szCs w:val="20"/>
              </w:rPr>
              <w:t>= DATE OF INTERVIEW -30 DAYS</w:t>
            </w:r>
          </w:p>
        </w:tc>
      </w:tr>
    </w:tbl>
    <w:p w14:paraId="6A340C6A" w14:textId="77777777" w:rsidR="00D65A3C" w:rsidRDefault="00506A10" w:rsidP="00323B01">
      <w:pPr>
        <w:pStyle w:val="QUESTIONTEXT"/>
      </w:pPr>
      <w:r>
        <w:t>B</w:t>
      </w:r>
      <w:r w:rsidR="00D65A3C">
        <w:t>E1</w:t>
      </w:r>
      <w:r w:rsidR="00323B01" w:rsidRPr="002B44FF">
        <w:t>.</w:t>
      </w:r>
      <w:r w:rsidR="00323B01" w:rsidRPr="002B44FF">
        <w:tab/>
      </w:r>
      <w:r w:rsidR="00323B01">
        <w:t xml:space="preserve">Now I’m going to read you several statements that people have made about their food situation. For these statements, please tell me whether the statement was often true, sometimes true, or never true for your household in the last 30 days, that is, since [DATE (DATE OF INTERVIEW -30 DAYS)]. </w:t>
      </w:r>
    </w:p>
    <w:p w14:paraId="69CD3CE9" w14:textId="77777777" w:rsidR="00323B01" w:rsidRPr="002B44FF" w:rsidRDefault="00323B01" w:rsidP="00323B01">
      <w:pPr>
        <w:pStyle w:val="QUESTIONTEXT"/>
      </w:pPr>
      <w:r>
        <w:tab/>
        <w:t>The first statement is “We worried whether our food would run out before we got money to buy more.” Was that often true, sometimes true, or never true for your household in the last 30 days?</w:t>
      </w:r>
    </w:p>
    <w:p w14:paraId="01A6A0E6" w14:textId="77777777" w:rsidR="00323B01" w:rsidRPr="002B44FF" w:rsidRDefault="00323B01" w:rsidP="00323B01">
      <w:pPr>
        <w:pStyle w:val="CODINGTYPE"/>
      </w:pPr>
      <w:r w:rsidRPr="002B44FF">
        <w:tab/>
      </w:r>
      <w:sdt>
        <w:sdtPr>
          <w:alias w:val="SELECT CODING TYPE"/>
          <w:tag w:val="CODING TYPE"/>
          <w:id w:val="-143746677"/>
          <w:placeholder>
            <w:docPart w:val="AF229EAE04FA4FAC98DF3AF11FCE0EA9"/>
          </w:placeholder>
          <w:dropDownList>
            <w:listItem w:displayText="SELECT CODING TYPE" w:value=""/>
            <w:listItem w:displayText="CODE ONE ONLY" w:value="CODE ONE ONLY"/>
            <w:listItem w:displayText="CODE ALL THAT APPLY" w:value="CODE ALL THAT APPLY"/>
          </w:dropDownList>
        </w:sdtPr>
        <w:sdtEndPr>
          <w:rPr>
            <w:b/>
          </w:rPr>
        </w:sdtEndPr>
        <w:sdtContent>
          <w:r w:rsidR="00D65A3C">
            <w:t>CODE ONE ONLY</w:t>
          </w:r>
        </w:sdtContent>
      </w:sdt>
    </w:p>
    <w:p w14:paraId="70773A65" w14:textId="77777777" w:rsidR="00323B01" w:rsidRPr="002B44FF" w:rsidRDefault="00D65A3C" w:rsidP="00323B01">
      <w:pPr>
        <w:pStyle w:val="RESPONSE0"/>
      </w:pPr>
      <w:r w:rsidRPr="00D65A3C">
        <w:rPr>
          <w:caps/>
          <w:color w:val="000000" w:themeColor="text1"/>
        </w:rPr>
        <w:t>OFTEN TRUE</w:t>
      </w:r>
      <w:r w:rsidR="00323B01" w:rsidRPr="002B44FF">
        <w:tab/>
        <w:t>1</w:t>
      </w:r>
      <w:r w:rsidR="00323B01" w:rsidRPr="002B44FF">
        <w:tab/>
      </w:r>
    </w:p>
    <w:p w14:paraId="2908204B" w14:textId="77777777" w:rsidR="00323B01" w:rsidRPr="002B44FF" w:rsidRDefault="00D65A3C" w:rsidP="00323B01">
      <w:pPr>
        <w:pStyle w:val="RESPONSE0"/>
      </w:pPr>
      <w:r>
        <w:rPr>
          <w:caps/>
          <w:color w:val="000000" w:themeColor="text1"/>
        </w:rPr>
        <w:t xml:space="preserve">SOMETIMES </w:t>
      </w:r>
      <w:r w:rsidRPr="00D65A3C">
        <w:rPr>
          <w:caps/>
          <w:color w:val="000000" w:themeColor="text1"/>
        </w:rPr>
        <w:t>TRUE</w:t>
      </w:r>
      <w:r w:rsidR="00323B01" w:rsidRPr="002B44FF">
        <w:tab/>
        <w:t>2</w:t>
      </w:r>
      <w:r w:rsidR="00323B01" w:rsidRPr="002B44FF">
        <w:tab/>
      </w:r>
    </w:p>
    <w:p w14:paraId="37CB95F8" w14:textId="77777777" w:rsidR="00323B01" w:rsidRPr="002B44FF" w:rsidRDefault="00D65A3C" w:rsidP="00323B01">
      <w:pPr>
        <w:pStyle w:val="RESPONSE0"/>
      </w:pPr>
      <w:r>
        <w:rPr>
          <w:caps/>
          <w:color w:val="000000" w:themeColor="text1"/>
        </w:rPr>
        <w:t xml:space="preserve">NEVER </w:t>
      </w:r>
      <w:r w:rsidRPr="00D65A3C">
        <w:rPr>
          <w:caps/>
          <w:color w:val="000000" w:themeColor="text1"/>
        </w:rPr>
        <w:t>TRUE</w:t>
      </w:r>
      <w:r w:rsidR="00323B01" w:rsidRPr="002B44FF">
        <w:tab/>
        <w:t>3</w:t>
      </w:r>
      <w:r w:rsidR="00323B01" w:rsidRPr="002B44FF">
        <w:tab/>
      </w:r>
    </w:p>
    <w:p w14:paraId="184511D4" w14:textId="77777777" w:rsidR="00323B01" w:rsidRPr="002B44FF" w:rsidRDefault="00323B01" w:rsidP="00323B01">
      <w:pPr>
        <w:pStyle w:val="RESPONSE0"/>
      </w:pPr>
      <w:r w:rsidRPr="002B44FF">
        <w:t>DON’T KNOW</w:t>
      </w:r>
      <w:r w:rsidRPr="002B44FF">
        <w:tab/>
      </w:r>
      <w:r w:rsidRPr="00D86317">
        <w:t>d</w:t>
      </w:r>
      <w:r w:rsidRPr="002B44FF">
        <w:tab/>
      </w:r>
    </w:p>
    <w:p w14:paraId="2CC9B77A" w14:textId="77777777" w:rsidR="00323B01" w:rsidRPr="002B44FF" w:rsidRDefault="00323B01" w:rsidP="00323B01">
      <w:pPr>
        <w:pStyle w:val="RESPONSELAST"/>
      </w:pPr>
      <w:r w:rsidRPr="002B44FF">
        <w:t>REFUSED</w:t>
      </w:r>
      <w:r w:rsidRPr="002B44FF">
        <w:tab/>
      </w:r>
      <w:r w:rsidRPr="00D86317">
        <w:t>r</w:t>
      </w:r>
      <w:r w:rsidRPr="002B44FF">
        <w:tab/>
      </w:r>
    </w:p>
    <w:p w14:paraId="51908568" w14:textId="77777777" w:rsidR="00323B01" w:rsidRPr="00222236" w:rsidRDefault="00323B01" w:rsidP="00323B01">
      <w:pPr>
        <w:tabs>
          <w:tab w:val="clear" w:pos="432"/>
          <w:tab w:val="left" w:pos="1800"/>
          <w:tab w:val="left" w:pos="6120"/>
          <w:tab w:val="left" w:pos="6480"/>
        </w:tabs>
        <w:spacing w:line="240" w:lineRule="auto"/>
        <w:ind w:firstLine="0"/>
        <w:rPr>
          <w:rFonts w:ascii="Arial" w:hAnsi="Arial" w:cs="Arial"/>
          <w:sz w:val="20"/>
          <w:szCs w:val="20"/>
        </w:rPr>
      </w:pPr>
    </w:p>
    <w:p w14:paraId="305AC890" w14:textId="77777777" w:rsidR="00D65A3C" w:rsidRPr="002B44FF" w:rsidRDefault="00D65A3C" w:rsidP="00D65A3C">
      <w:pPr>
        <w:tabs>
          <w:tab w:val="left" w:pos="738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65A3C" w:rsidRPr="002B44FF" w14:paraId="48140520"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5CD17BA" w14:textId="77777777" w:rsidR="00D65A3C" w:rsidRPr="002B44FF" w:rsidRDefault="006B1111" w:rsidP="006B1111">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14:paraId="43156C33" w14:textId="77777777" w:rsidR="00D65A3C" w:rsidRPr="002B44FF" w:rsidRDefault="00506A10" w:rsidP="00D65A3C">
      <w:pPr>
        <w:pStyle w:val="QUESTIONTEXT"/>
      </w:pPr>
      <w:r>
        <w:t>B</w:t>
      </w:r>
      <w:r w:rsidR="00D65A3C">
        <w:t>E2</w:t>
      </w:r>
      <w:r w:rsidR="00D65A3C" w:rsidRPr="002B44FF">
        <w:t>.</w:t>
      </w:r>
      <w:r w:rsidR="00D65A3C" w:rsidRPr="002B44FF">
        <w:tab/>
      </w:r>
      <w:r w:rsidR="00D65A3C" w:rsidRPr="00D65A3C">
        <w:t>“The food that we bought just didn’t last, and we didn’t have money to get more.” Was that often, sometimes, or never true for your household in the last 30 days?</w:t>
      </w:r>
    </w:p>
    <w:p w14:paraId="27E4B69F" w14:textId="77777777" w:rsidR="00D65A3C" w:rsidRPr="002B44FF" w:rsidRDefault="00D65A3C" w:rsidP="00D65A3C">
      <w:pPr>
        <w:pStyle w:val="CODINGTYPE"/>
      </w:pPr>
      <w:r w:rsidRPr="002B44FF">
        <w:tab/>
      </w:r>
      <w:sdt>
        <w:sdtPr>
          <w:alias w:val="SELECT CODING TYPE"/>
          <w:tag w:val="CODING TYPE"/>
          <w:id w:val="-1139187085"/>
          <w:placeholder>
            <w:docPart w:val="9C47AB73B0B649159836BD03D8B543B7"/>
          </w:placeholder>
          <w:dropDownList>
            <w:listItem w:displayText="SELECT CODING TYPE" w:value=""/>
            <w:listItem w:displayText="CODE ONE ONLY" w:value="CODE ONE ONLY"/>
            <w:listItem w:displayText="CODE ALL THAT APPLY" w:value="CODE ALL THAT APPLY"/>
          </w:dropDownList>
        </w:sdtPr>
        <w:sdtEndPr>
          <w:rPr>
            <w:b/>
          </w:rPr>
        </w:sdtEndPr>
        <w:sdtContent>
          <w:r>
            <w:t>CODE ONE ONLY</w:t>
          </w:r>
        </w:sdtContent>
      </w:sdt>
    </w:p>
    <w:p w14:paraId="0C3EC04A" w14:textId="77777777" w:rsidR="00D65A3C" w:rsidRPr="002B44FF" w:rsidRDefault="00D65A3C" w:rsidP="00D65A3C">
      <w:pPr>
        <w:pStyle w:val="RESPONSE0"/>
      </w:pPr>
      <w:r w:rsidRPr="00D65A3C">
        <w:rPr>
          <w:caps/>
          <w:color w:val="000000" w:themeColor="text1"/>
        </w:rPr>
        <w:t>OFTEN TRUE</w:t>
      </w:r>
      <w:r w:rsidRPr="002B44FF">
        <w:tab/>
        <w:t>1</w:t>
      </w:r>
      <w:r w:rsidRPr="002B44FF">
        <w:tab/>
      </w:r>
    </w:p>
    <w:p w14:paraId="5E639825" w14:textId="77777777" w:rsidR="00D65A3C" w:rsidRPr="002B44FF" w:rsidRDefault="00D65A3C" w:rsidP="00D65A3C">
      <w:pPr>
        <w:pStyle w:val="RESPONSE0"/>
      </w:pPr>
      <w:r>
        <w:rPr>
          <w:caps/>
          <w:color w:val="000000" w:themeColor="text1"/>
        </w:rPr>
        <w:t xml:space="preserve">SOMETIMES </w:t>
      </w:r>
      <w:r w:rsidRPr="00D65A3C">
        <w:rPr>
          <w:caps/>
          <w:color w:val="000000" w:themeColor="text1"/>
        </w:rPr>
        <w:t>TRUE</w:t>
      </w:r>
      <w:r w:rsidRPr="002B44FF">
        <w:tab/>
        <w:t>2</w:t>
      </w:r>
      <w:r w:rsidRPr="002B44FF">
        <w:tab/>
      </w:r>
    </w:p>
    <w:p w14:paraId="2DD0A54D" w14:textId="77777777" w:rsidR="00D65A3C" w:rsidRPr="002B44FF" w:rsidRDefault="00D65A3C" w:rsidP="00D65A3C">
      <w:pPr>
        <w:pStyle w:val="RESPONSE0"/>
      </w:pPr>
      <w:r>
        <w:rPr>
          <w:caps/>
          <w:color w:val="000000" w:themeColor="text1"/>
        </w:rPr>
        <w:t xml:space="preserve">NEVER </w:t>
      </w:r>
      <w:r w:rsidRPr="00D65A3C">
        <w:rPr>
          <w:caps/>
          <w:color w:val="000000" w:themeColor="text1"/>
        </w:rPr>
        <w:t>TRUE</w:t>
      </w:r>
      <w:r w:rsidRPr="002B44FF">
        <w:tab/>
        <w:t>3</w:t>
      </w:r>
      <w:r w:rsidRPr="002B44FF">
        <w:tab/>
      </w:r>
    </w:p>
    <w:p w14:paraId="386236FE" w14:textId="77777777" w:rsidR="00D65A3C" w:rsidRPr="002B44FF" w:rsidRDefault="00D65A3C" w:rsidP="00D65A3C">
      <w:pPr>
        <w:pStyle w:val="RESPONSE0"/>
      </w:pPr>
      <w:r w:rsidRPr="002B44FF">
        <w:t>DON’T KNOW</w:t>
      </w:r>
      <w:r w:rsidRPr="002B44FF">
        <w:tab/>
      </w:r>
      <w:r w:rsidRPr="00D86317">
        <w:t>d</w:t>
      </w:r>
      <w:r w:rsidRPr="002B44FF">
        <w:tab/>
      </w:r>
    </w:p>
    <w:p w14:paraId="2AE474B5" w14:textId="77777777" w:rsidR="00D65A3C" w:rsidRPr="002B44FF" w:rsidRDefault="00D65A3C" w:rsidP="00D65A3C">
      <w:pPr>
        <w:pStyle w:val="RESPONSELAST"/>
      </w:pPr>
      <w:r w:rsidRPr="002B44FF">
        <w:t>REFUSED</w:t>
      </w:r>
      <w:r w:rsidRPr="002B44FF">
        <w:tab/>
      </w:r>
      <w:r w:rsidRPr="00D86317">
        <w:t>r</w:t>
      </w:r>
      <w:r w:rsidRPr="002B44FF">
        <w:tab/>
      </w:r>
    </w:p>
    <w:p w14:paraId="195E13B5" w14:textId="77777777" w:rsidR="002C05E7" w:rsidRDefault="002C05E7">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4926B2F6" w14:textId="77777777" w:rsidR="00D65A3C" w:rsidRPr="002B44FF" w:rsidRDefault="00D65A3C" w:rsidP="00D65A3C">
      <w:pPr>
        <w:tabs>
          <w:tab w:val="left" w:pos="738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65A3C" w:rsidRPr="002B44FF" w14:paraId="2D1134CE"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CAC67A6" w14:textId="77777777" w:rsidR="00D65A3C" w:rsidRPr="002B44FF" w:rsidRDefault="006B1111" w:rsidP="006B1111">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14:paraId="08239316" w14:textId="77777777" w:rsidR="00D65A3C" w:rsidRPr="002B44FF" w:rsidRDefault="00506A10" w:rsidP="00D65A3C">
      <w:pPr>
        <w:pStyle w:val="QUESTIONTEXT"/>
      </w:pPr>
      <w:r>
        <w:t>B</w:t>
      </w:r>
      <w:r w:rsidR="00D65A3C">
        <w:t>E3</w:t>
      </w:r>
      <w:r w:rsidR="00D65A3C" w:rsidRPr="002B44FF">
        <w:t>.</w:t>
      </w:r>
      <w:r w:rsidR="00D65A3C" w:rsidRPr="002B44FF">
        <w:tab/>
      </w:r>
      <w:r w:rsidR="00D65A3C" w:rsidRPr="00D65A3C">
        <w:t>“We couldn’t afford to eat balanced meals.” Was that often, sometimes, or never true for your household in the last 30 days?</w:t>
      </w:r>
    </w:p>
    <w:p w14:paraId="57CE7B12" w14:textId="77777777" w:rsidR="00D65A3C" w:rsidRPr="002B44FF" w:rsidRDefault="00D65A3C" w:rsidP="00D65A3C">
      <w:pPr>
        <w:pStyle w:val="CODINGTYPE"/>
      </w:pPr>
      <w:r w:rsidRPr="002B44FF">
        <w:tab/>
      </w:r>
      <w:sdt>
        <w:sdtPr>
          <w:alias w:val="SELECT CODING TYPE"/>
          <w:tag w:val="CODING TYPE"/>
          <w:id w:val="1704898433"/>
          <w:placeholder>
            <w:docPart w:val="4057BEBE91D5408C9D9F797338E6DED6"/>
          </w:placeholder>
          <w:dropDownList>
            <w:listItem w:displayText="SELECT CODING TYPE" w:value=""/>
            <w:listItem w:displayText="CODE ONE ONLY" w:value="CODE ONE ONLY"/>
            <w:listItem w:displayText="CODE ALL THAT APPLY" w:value="CODE ALL THAT APPLY"/>
          </w:dropDownList>
        </w:sdtPr>
        <w:sdtEndPr>
          <w:rPr>
            <w:b/>
          </w:rPr>
        </w:sdtEndPr>
        <w:sdtContent>
          <w:r>
            <w:t>CODE ONE ONLY</w:t>
          </w:r>
        </w:sdtContent>
      </w:sdt>
    </w:p>
    <w:p w14:paraId="275457B4" w14:textId="77777777" w:rsidR="00D65A3C" w:rsidRPr="002B44FF" w:rsidRDefault="00D65A3C" w:rsidP="00D65A3C">
      <w:pPr>
        <w:pStyle w:val="RESPONSE0"/>
      </w:pPr>
      <w:r w:rsidRPr="00D65A3C">
        <w:rPr>
          <w:caps/>
          <w:color w:val="000000" w:themeColor="text1"/>
        </w:rPr>
        <w:t>OFTEN TRUE</w:t>
      </w:r>
      <w:r w:rsidRPr="002B44FF">
        <w:tab/>
        <w:t>1</w:t>
      </w:r>
      <w:r w:rsidRPr="002B44FF">
        <w:tab/>
      </w:r>
    </w:p>
    <w:p w14:paraId="69B55906" w14:textId="77777777" w:rsidR="00D65A3C" w:rsidRPr="002B44FF" w:rsidRDefault="00D65A3C" w:rsidP="00D65A3C">
      <w:pPr>
        <w:pStyle w:val="RESPONSE0"/>
      </w:pPr>
      <w:r>
        <w:rPr>
          <w:caps/>
          <w:color w:val="000000" w:themeColor="text1"/>
        </w:rPr>
        <w:t xml:space="preserve">SOMETIMES </w:t>
      </w:r>
      <w:r w:rsidRPr="00D65A3C">
        <w:rPr>
          <w:caps/>
          <w:color w:val="000000" w:themeColor="text1"/>
        </w:rPr>
        <w:t>TRUE</w:t>
      </w:r>
      <w:r w:rsidRPr="002B44FF">
        <w:tab/>
        <w:t>2</w:t>
      </w:r>
      <w:r w:rsidRPr="002B44FF">
        <w:tab/>
      </w:r>
    </w:p>
    <w:p w14:paraId="6D2523B4" w14:textId="77777777" w:rsidR="00D65A3C" w:rsidRPr="002B44FF" w:rsidRDefault="00D65A3C" w:rsidP="00D65A3C">
      <w:pPr>
        <w:pStyle w:val="RESPONSE0"/>
      </w:pPr>
      <w:r>
        <w:rPr>
          <w:caps/>
          <w:color w:val="000000" w:themeColor="text1"/>
        </w:rPr>
        <w:t xml:space="preserve">NEVER </w:t>
      </w:r>
      <w:r w:rsidRPr="00D65A3C">
        <w:rPr>
          <w:caps/>
          <w:color w:val="000000" w:themeColor="text1"/>
        </w:rPr>
        <w:t>TRUE</w:t>
      </w:r>
      <w:r w:rsidRPr="002B44FF">
        <w:tab/>
        <w:t>3</w:t>
      </w:r>
      <w:r w:rsidRPr="002B44FF">
        <w:tab/>
      </w:r>
    </w:p>
    <w:p w14:paraId="44D79924" w14:textId="77777777" w:rsidR="00D65A3C" w:rsidRPr="002B44FF" w:rsidRDefault="00D65A3C" w:rsidP="00D65A3C">
      <w:pPr>
        <w:pStyle w:val="RESPONSE0"/>
      </w:pPr>
      <w:r w:rsidRPr="002B44FF">
        <w:t>DON’T KNOW</w:t>
      </w:r>
      <w:r w:rsidRPr="002B44FF">
        <w:tab/>
      </w:r>
      <w:r w:rsidRPr="00D86317">
        <w:t>d</w:t>
      </w:r>
      <w:r w:rsidRPr="002B44FF">
        <w:tab/>
      </w:r>
    </w:p>
    <w:p w14:paraId="1E1AD186" w14:textId="77777777" w:rsidR="00D65A3C" w:rsidRPr="002B44FF" w:rsidRDefault="00D65A3C" w:rsidP="00D65A3C">
      <w:pPr>
        <w:pStyle w:val="RESPONSELAST"/>
      </w:pPr>
      <w:r w:rsidRPr="002B44FF">
        <w:t>REFUSED</w:t>
      </w:r>
      <w:r w:rsidRPr="002B44FF">
        <w:tab/>
      </w:r>
      <w:r w:rsidRPr="00D86317">
        <w:t>r</w:t>
      </w:r>
      <w:r w:rsidRPr="002B44FF">
        <w:tab/>
      </w:r>
    </w:p>
    <w:p w14:paraId="05E4B42F" w14:textId="77777777" w:rsidR="00D65A3C" w:rsidRPr="00222236" w:rsidRDefault="00D65A3C" w:rsidP="00D65A3C">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D65A3C" w:rsidRPr="00222236" w14:paraId="2643F2BF" w14:textId="77777777" w:rsidTr="002F0AC5">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1E132E3" w14:textId="77777777" w:rsidR="00D65A3C" w:rsidRPr="00222236" w:rsidRDefault="00D65A3C" w:rsidP="002F0AC5">
            <w:pPr>
              <w:tabs>
                <w:tab w:val="left" w:pos="7384"/>
              </w:tabs>
              <w:spacing w:before="120" w:after="120" w:line="240" w:lineRule="auto"/>
              <w:ind w:firstLine="0"/>
              <w:jc w:val="center"/>
              <w:rPr>
                <w:rFonts w:ascii="Arial" w:hAnsi="Arial" w:cs="Arial"/>
                <w:bCs/>
                <w:caps/>
                <w:sz w:val="20"/>
                <w:szCs w:val="20"/>
              </w:rPr>
            </w:pPr>
            <w:r w:rsidRPr="00222236">
              <w:rPr>
                <w:rFonts w:ascii="Arial" w:hAnsi="Arial" w:cs="Arial"/>
                <w:bCs/>
                <w:caps/>
                <w:sz w:val="20"/>
                <w:szCs w:val="20"/>
              </w:rPr>
              <w:t>PROGRAMMER BOX</w:t>
            </w:r>
            <w:r w:rsidR="00E90BA5">
              <w:rPr>
                <w:rFonts w:ascii="Arial" w:hAnsi="Arial" w:cs="Arial"/>
                <w:bCs/>
                <w:caps/>
                <w:sz w:val="20"/>
                <w:szCs w:val="20"/>
              </w:rPr>
              <w:t xml:space="preserve"> bE3</w:t>
            </w:r>
          </w:p>
          <w:p w14:paraId="2769F0B4" w14:textId="77777777" w:rsidR="00E90BA5" w:rsidRPr="00222236" w:rsidRDefault="00E90BA5" w:rsidP="00506A10">
            <w:pPr>
              <w:tabs>
                <w:tab w:val="left" w:pos="7384"/>
              </w:tabs>
              <w:spacing w:after="120" w:line="240" w:lineRule="auto"/>
              <w:ind w:firstLine="0"/>
              <w:jc w:val="left"/>
              <w:rPr>
                <w:rFonts w:ascii="Arial" w:hAnsi="Arial" w:cs="Arial"/>
                <w:bCs/>
                <w:sz w:val="20"/>
                <w:szCs w:val="20"/>
              </w:rPr>
            </w:pPr>
            <w:r w:rsidRPr="00D65A3C">
              <w:rPr>
                <w:rFonts w:ascii="Arial" w:hAnsi="Arial" w:cs="Arial"/>
                <w:bCs/>
                <w:caps/>
                <w:sz w:val="20"/>
                <w:szCs w:val="20"/>
              </w:rPr>
              <w:t xml:space="preserve">IF </w:t>
            </w:r>
            <w:r>
              <w:rPr>
                <w:rFonts w:ascii="Arial" w:hAnsi="Arial" w:cs="Arial"/>
                <w:bCs/>
                <w:caps/>
                <w:sz w:val="20"/>
                <w:szCs w:val="20"/>
              </w:rPr>
              <w:t>BE1=1 OR 2 OR BE2=1 OR 2 OR BE3=1 OR 2, GO TO B</w:t>
            </w:r>
            <w:r w:rsidRPr="00D65A3C">
              <w:rPr>
                <w:rFonts w:ascii="Arial" w:hAnsi="Arial" w:cs="Arial"/>
                <w:bCs/>
                <w:caps/>
                <w:sz w:val="20"/>
                <w:szCs w:val="20"/>
              </w:rPr>
              <w:t xml:space="preserve">E4; OTHERWISE, SKIP TO </w:t>
            </w:r>
            <w:r>
              <w:rPr>
                <w:rFonts w:ascii="Arial" w:hAnsi="Arial" w:cs="Arial"/>
                <w:bCs/>
                <w:caps/>
                <w:sz w:val="20"/>
                <w:szCs w:val="20"/>
              </w:rPr>
              <w:t>B</w:t>
            </w:r>
            <w:r w:rsidRPr="00D65A3C">
              <w:rPr>
                <w:rFonts w:ascii="Arial" w:hAnsi="Arial" w:cs="Arial"/>
                <w:bCs/>
                <w:caps/>
                <w:sz w:val="20"/>
                <w:szCs w:val="20"/>
              </w:rPr>
              <w:t>E9.</w:t>
            </w:r>
          </w:p>
        </w:tc>
      </w:tr>
    </w:tbl>
    <w:p w14:paraId="17C45C8F" w14:textId="77777777" w:rsidR="002C05E7" w:rsidRDefault="002C05E7" w:rsidP="00D65A3C">
      <w:pPr>
        <w:tabs>
          <w:tab w:val="left" w:pos="864"/>
        </w:tabs>
        <w:spacing w:line="240" w:lineRule="auto"/>
        <w:ind w:firstLine="0"/>
        <w:rPr>
          <w:rFonts w:ascii="Arial" w:hAnsi="Arial" w:cs="Arial"/>
          <w:sz w:val="20"/>
          <w:szCs w:val="20"/>
        </w:rPr>
      </w:pPr>
    </w:p>
    <w:p w14:paraId="631FA540" w14:textId="77777777" w:rsidR="00D65A3C" w:rsidRPr="002B44FF" w:rsidRDefault="00D65A3C" w:rsidP="00D65A3C">
      <w:pPr>
        <w:tabs>
          <w:tab w:val="left" w:pos="864"/>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65A3C" w:rsidRPr="002B44FF" w14:paraId="15CE99B1"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0137725" w14:textId="77777777" w:rsidR="00D65A3C" w:rsidRPr="00F675A7" w:rsidRDefault="00E90BA5" w:rsidP="00E90BA5">
            <w:pPr>
              <w:spacing w:before="60" w:after="60" w:line="240" w:lineRule="auto"/>
              <w:ind w:firstLine="0"/>
              <w:jc w:val="left"/>
              <w:rPr>
                <w:rFonts w:ascii="Arial" w:hAnsi="Arial" w:cs="Arial"/>
                <w:caps/>
                <w:sz w:val="20"/>
                <w:szCs w:val="20"/>
              </w:rPr>
            </w:pPr>
            <w:r>
              <w:rPr>
                <w:rFonts w:ascii="Arial" w:hAnsi="Arial" w:cs="Arial"/>
                <w:bCs/>
                <w:caps/>
                <w:sz w:val="20"/>
                <w:szCs w:val="20"/>
              </w:rPr>
              <w:t>bE1=1 OR 2 OR bE2=1 OR 2 OR bE3=1 OR 2</w:t>
            </w:r>
          </w:p>
        </w:tc>
      </w:tr>
      <w:tr w:rsidR="00D65A3C" w:rsidRPr="002B44FF" w14:paraId="098B0B2B"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tcPr>
          <w:p w14:paraId="31EAC736" w14:textId="77777777" w:rsidR="00E90BA5" w:rsidRDefault="00E90BA5" w:rsidP="00E90BA5">
            <w:pPr>
              <w:spacing w:before="60" w:after="60" w:line="240" w:lineRule="auto"/>
              <w:ind w:firstLine="0"/>
              <w:jc w:val="left"/>
              <w:rPr>
                <w:rFonts w:ascii="Arial" w:hAnsi="Arial" w:cs="Arial"/>
                <w:bCs/>
                <w:sz w:val="20"/>
                <w:szCs w:val="20"/>
              </w:rPr>
            </w:pPr>
            <w:r>
              <w:rPr>
                <w:rFonts w:ascii="Arial" w:hAnsi="Arial" w:cs="Arial"/>
                <w:bCs/>
                <w:sz w:val="20"/>
                <w:szCs w:val="20"/>
              </w:rPr>
              <w:t xml:space="preserve">IF MULTIPLE ADULTS: </w:t>
            </w:r>
            <w:r w:rsidRPr="00BB32CE">
              <w:rPr>
                <w:rFonts w:ascii="Arial" w:hAnsi="Arial" w:cs="Arial"/>
                <w:bCs/>
                <w:sz w:val="20"/>
                <w:szCs w:val="20"/>
              </w:rPr>
              <w:t>or other adults in your hou</w:t>
            </w:r>
            <w:r>
              <w:rPr>
                <w:rFonts w:ascii="Arial" w:hAnsi="Arial" w:cs="Arial"/>
                <w:bCs/>
                <w:sz w:val="20"/>
                <w:szCs w:val="20"/>
              </w:rPr>
              <w:t>sehold</w:t>
            </w:r>
          </w:p>
          <w:p w14:paraId="16E92708" w14:textId="77777777" w:rsidR="00D65A3C" w:rsidRPr="002B44FF" w:rsidRDefault="00E90BA5" w:rsidP="00E90BA5">
            <w:pPr>
              <w:spacing w:before="60" w:after="60" w:line="240" w:lineRule="auto"/>
              <w:ind w:firstLine="0"/>
              <w:jc w:val="left"/>
              <w:rPr>
                <w:rFonts w:ascii="Arial" w:hAnsi="Arial" w:cs="Arial"/>
                <w:sz w:val="20"/>
                <w:szCs w:val="20"/>
              </w:rPr>
            </w:pPr>
            <w:r>
              <w:rPr>
                <w:rFonts w:ascii="Arial" w:hAnsi="Arial" w:cs="Arial"/>
                <w:bCs/>
                <w:sz w:val="20"/>
                <w:szCs w:val="20"/>
              </w:rPr>
              <w:t xml:space="preserve">FILL </w:t>
            </w:r>
            <w:r w:rsidRPr="00560AA1">
              <w:rPr>
                <w:rFonts w:ascii="Arial" w:hAnsi="Arial" w:cs="Arial"/>
                <w:bCs/>
                <w:sz w:val="20"/>
                <w:szCs w:val="20"/>
              </w:rPr>
              <w:t xml:space="preserve">DATE </w:t>
            </w:r>
            <w:r>
              <w:rPr>
                <w:rFonts w:ascii="Arial" w:hAnsi="Arial" w:cs="Arial"/>
                <w:bCs/>
                <w:sz w:val="20"/>
                <w:szCs w:val="20"/>
              </w:rPr>
              <w:t>= DATE OF INTERVIEW -30 DAYS</w:t>
            </w:r>
          </w:p>
        </w:tc>
      </w:tr>
    </w:tbl>
    <w:p w14:paraId="36381902" w14:textId="77777777" w:rsidR="00D65A3C" w:rsidRDefault="00506A10" w:rsidP="00E90BA5">
      <w:pPr>
        <w:pStyle w:val="QUESTIONTEXT"/>
      </w:pPr>
      <w:r>
        <w:t>B</w:t>
      </w:r>
      <w:r w:rsidR="00D65A3C">
        <w:t>E4</w:t>
      </w:r>
      <w:r w:rsidR="00D65A3C" w:rsidRPr="002B44FF">
        <w:t>.</w:t>
      </w:r>
      <w:r w:rsidR="00D65A3C" w:rsidRPr="002B44FF">
        <w:tab/>
      </w:r>
      <w:r w:rsidR="00D65A3C">
        <w:t xml:space="preserve">In the last 30 days, that is, since [DATE (DATE OF INTERVIEW -30 DAYS)], did you </w:t>
      </w:r>
      <w:r w:rsidR="00E90BA5">
        <w:t xml:space="preserve">[or other adults in your household] </w:t>
      </w:r>
      <w:r w:rsidR="00D65A3C">
        <w:t>ever cut the size of your meals or skip meals because there wasn't enough money for food?</w:t>
      </w:r>
    </w:p>
    <w:p w14:paraId="212437E5" w14:textId="77777777" w:rsidR="00D65A3C" w:rsidRPr="002B44FF" w:rsidRDefault="00D65A3C" w:rsidP="00D65A3C">
      <w:pPr>
        <w:pStyle w:val="RESPONSE0"/>
      </w:pPr>
      <w:r w:rsidRPr="002B44FF">
        <w:t>YES</w:t>
      </w:r>
      <w:r w:rsidRPr="002B44FF">
        <w:tab/>
        <w:t>1</w:t>
      </w:r>
      <w:r w:rsidRPr="002B44FF">
        <w:tab/>
      </w:r>
    </w:p>
    <w:p w14:paraId="058121B0" w14:textId="77777777" w:rsidR="00D65A3C" w:rsidRPr="002B44FF" w:rsidRDefault="00D65A3C" w:rsidP="00D65A3C">
      <w:pPr>
        <w:pStyle w:val="RESPONSE0"/>
      </w:pPr>
      <w:r w:rsidRPr="002B44FF">
        <w:t>NO</w:t>
      </w:r>
      <w:r w:rsidRPr="002B44FF">
        <w:tab/>
        <w:t>0</w:t>
      </w:r>
      <w:r w:rsidRPr="002B44FF">
        <w:tab/>
      </w:r>
      <w:r w:rsidRPr="00D65A3C">
        <w:t xml:space="preserve">GO TO </w:t>
      </w:r>
      <w:r w:rsidR="00506A10">
        <w:t>B</w:t>
      </w:r>
      <w:r w:rsidRPr="00D65A3C">
        <w:t>E5</w:t>
      </w:r>
    </w:p>
    <w:p w14:paraId="45F61A14" w14:textId="77777777" w:rsidR="00D65A3C" w:rsidRPr="002B44FF" w:rsidRDefault="00D65A3C" w:rsidP="00D65A3C">
      <w:pPr>
        <w:pStyle w:val="RESPONSE0"/>
      </w:pPr>
      <w:r w:rsidRPr="002B44FF">
        <w:t>DON’T KNOW</w:t>
      </w:r>
      <w:r w:rsidRPr="002B44FF">
        <w:tab/>
      </w:r>
      <w:r w:rsidRPr="00D86317">
        <w:t>d</w:t>
      </w:r>
      <w:r w:rsidRPr="002B44FF">
        <w:tab/>
      </w:r>
      <w:r w:rsidRPr="00D65A3C">
        <w:t xml:space="preserve">GO TO </w:t>
      </w:r>
      <w:r w:rsidR="00506A10">
        <w:t>B</w:t>
      </w:r>
      <w:r w:rsidRPr="00D65A3C">
        <w:t>E5</w:t>
      </w:r>
    </w:p>
    <w:p w14:paraId="0D535380" w14:textId="77777777" w:rsidR="00D65A3C" w:rsidRPr="002B44FF" w:rsidRDefault="00D65A3C" w:rsidP="00D65A3C">
      <w:pPr>
        <w:pStyle w:val="RESPONSELAST"/>
      </w:pPr>
      <w:r w:rsidRPr="002B44FF">
        <w:t>REFUSED</w:t>
      </w:r>
      <w:r w:rsidRPr="002B44FF">
        <w:tab/>
      </w:r>
      <w:r w:rsidRPr="00D86317">
        <w:t>r</w:t>
      </w:r>
      <w:r w:rsidRPr="002B44FF">
        <w:tab/>
      </w:r>
      <w:r w:rsidRPr="00D65A3C">
        <w:t xml:space="preserve">GO TO </w:t>
      </w:r>
      <w:r w:rsidR="00506A10">
        <w:t>B</w:t>
      </w:r>
      <w:r w:rsidRPr="00D65A3C">
        <w:t>E5</w:t>
      </w:r>
    </w:p>
    <w:p w14:paraId="50B70DFF" w14:textId="77777777" w:rsidR="00D65A3C" w:rsidRDefault="00D65A3C" w:rsidP="00D65A3C">
      <w:pPr>
        <w:spacing w:line="240" w:lineRule="auto"/>
        <w:ind w:firstLine="0"/>
        <w:jc w:val="left"/>
        <w:rPr>
          <w:rFonts w:ascii="Arial" w:hAnsi="Arial" w:cs="Arial"/>
          <w:sz w:val="20"/>
          <w:szCs w:val="20"/>
        </w:rPr>
      </w:pPr>
    </w:p>
    <w:p w14:paraId="19A0C7D4" w14:textId="77777777" w:rsidR="002C05E7" w:rsidRPr="002B44FF" w:rsidRDefault="002C05E7" w:rsidP="00D65A3C">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65A3C" w:rsidRPr="002B44FF" w14:paraId="63CAB611"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81EE1D6" w14:textId="77777777" w:rsidR="00D65A3C" w:rsidRPr="002B44FF" w:rsidRDefault="00506A10" w:rsidP="00506A10">
            <w:pPr>
              <w:spacing w:before="60" w:after="60" w:line="240" w:lineRule="auto"/>
              <w:ind w:firstLine="0"/>
              <w:jc w:val="left"/>
              <w:rPr>
                <w:rFonts w:ascii="Arial" w:hAnsi="Arial" w:cs="Arial"/>
                <w:caps/>
                <w:sz w:val="20"/>
                <w:szCs w:val="20"/>
              </w:rPr>
            </w:pPr>
            <w:r>
              <w:rPr>
                <w:rFonts w:ascii="Arial" w:hAnsi="Arial" w:cs="Arial"/>
                <w:bCs/>
                <w:caps/>
                <w:sz w:val="20"/>
                <w:szCs w:val="20"/>
              </w:rPr>
              <w:t>B</w:t>
            </w:r>
            <w:r w:rsidR="00D65A3C" w:rsidRPr="00D65A3C">
              <w:rPr>
                <w:rFonts w:ascii="Arial" w:hAnsi="Arial" w:cs="Arial"/>
                <w:bCs/>
                <w:caps/>
                <w:sz w:val="20"/>
                <w:szCs w:val="20"/>
              </w:rPr>
              <w:t>E4=1</w:t>
            </w:r>
          </w:p>
        </w:tc>
      </w:tr>
    </w:tbl>
    <w:p w14:paraId="72B79685" w14:textId="77777777" w:rsidR="00D65A3C" w:rsidRPr="002B44FF" w:rsidRDefault="00506A10" w:rsidP="00D65A3C">
      <w:pPr>
        <w:pStyle w:val="QUESTIONTEXT"/>
      </w:pPr>
      <w:r>
        <w:t>B</w:t>
      </w:r>
      <w:r w:rsidR="00D65A3C">
        <w:t>E4a</w:t>
      </w:r>
      <w:r w:rsidR="00D65A3C" w:rsidRPr="002B44FF">
        <w:t>.</w:t>
      </w:r>
      <w:r w:rsidR="00D65A3C" w:rsidRPr="002B44FF">
        <w:tab/>
      </w:r>
      <w:r w:rsidR="00D65A3C" w:rsidRPr="00D65A3C">
        <w:t>In the last 30 days, how many days did this happen?</w:t>
      </w:r>
    </w:p>
    <w:p w14:paraId="08165F2F" w14:textId="77777777" w:rsidR="00D65A3C" w:rsidRPr="002B44FF" w:rsidRDefault="00D65A3C" w:rsidP="00D65A3C">
      <w:pPr>
        <w:pStyle w:val="RESPONSELINE"/>
        <w:tabs>
          <w:tab w:val="left" w:pos="8280"/>
        </w:tabs>
      </w:pPr>
      <w:r>
        <w:tab/>
      </w:r>
      <w:r w:rsidRPr="002B44FF">
        <w:t>|</w:t>
      </w:r>
      <w:r w:rsidRPr="002B44FF">
        <w:rPr>
          <w:u w:val="single"/>
        </w:rPr>
        <w:t xml:space="preserve">     </w:t>
      </w:r>
      <w:r w:rsidRPr="002B44FF">
        <w:t>|</w:t>
      </w:r>
      <w:r w:rsidRPr="002B44FF">
        <w:rPr>
          <w:u w:val="single"/>
        </w:rPr>
        <w:t xml:space="preserve">     </w:t>
      </w:r>
      <w:r w:rsidR="0056238A">
        <w:t>|</w:t>
      </w:r>
      <w:r w:rsidRPr="002B44FF">
        <w:t xml:space="preserve"> </w:t>
      </w:r>
      <w:r>
        <w:rPr>
          <w:bCs/>
          <w:caps/>
        </w:rPr>
        <w:t>NUMBER OF DAYS</w:t>
      </w:r>
      <w:r>
        <w:tab/>
      </w:r>
      <w:r w:rsidR="0056238A" w:rsidRPr="0056238A">
        <w:t xml:space="preserve">GO TO </w:t>
      </w:r>
      <w:r w:rsidR="00506A10">
        <w:t>B</w:t>
      </w:r>
      <w:r w:rsidR="0056238A" w:rsidRPr="0056238A">
        <w:t>E5</w:t>
      </w:r>
    </w:p>
    <w:p w14:paraId="5D4E5315" w14:textId="77777777" w:rsidR="00D65A3C" w:rsidRPr="002B44FF" w:rsidRDefault="00D65A3C" w:rsidP="00D65A3C">
      <w:pPr>
        <w:pStyle w:val="INDENTEDBODYTEXT"/>
        <w:ind w:left="720"/>
      </w:pPr>
      <w:r w:rsidRPr="002B44FF">
        <w:t>(</w:t>
      </w:r>
      <w:r>
        <w:t>1-30</w:t>
      </w:r>
      <w:r w:rsidRPr="002B44FF">
        <w:t>)</w:t>
      </w:r>
    </w:p>
    <w:p w14:paraId="20D631A2" w14:textId="77777777" w:rsidR="00D65A3C" w:rsidRPr="002B44FF" w:rsidRDefault="00D65A3C" w:rsidP="00D65A3C">
      <w:pPr>
        <w:pStyle w:val="RESPONSE0"/>
      </w:pPr>
      <w:r w:rsidRPr="002B44FF">
        <w:t>DON’T KNOW</w:t>
      </w:r>
      <w:r w:rsidRPr="002B44FF">
        <w:tab/>
      </w:r>
      <w:r w:rsidRPr="00D86317">
        <w:t>d</w:t>
      </w:r>
      <w:r w:rsidRPr="002B44FF">
        <w:tab/>
      </w:r>
    </w:p>
    <w:p w14:paraId="543AE7FF" w14:textId="77777777" w:rsidR="00D65A3C" w:rsidRPr="002B44FF" w:rsidRDefault="00D65A3C" w:rsidP="00D65A3C">
      <w:pPr>
        <w:pStyle w:val="RESPONSELAST"/>
      </w:pPr>
      <w:r w:rsidRPr="002B44FF">
        <w:t>REFUSED</w:t>
      </w:r>
      <w:r w:rsidRPr="002B44FF">
        <w:tab/>
      </w:r>
      <w:r w:rsidRPr="00D86317">
        <w:t>r</w:t>
      </w:r>
      <w:r w:rsidRPr="002B44FF">
        <w:tab/>
      </w:r>
      <w:r w:rsidR="0056238A" w:rsidRPr="0056238A">
        <w:t xml:space="preserve">GO TO </w:t>
      </w:r>
      <w:r w:rsidR="00506A10">
        <w:t>B</w:t>
      </w:r>
      <w:r w:rsidR="0056238A" w:rsidRPr="0056238A">
        <w:t>E5</w:t>
      </w:r>
    </w:p>
    <w:p w14:paraId="72E2FACC" w14:textId="77777777" w:rsidR="00D65A3C" w:rsidRPr="002B44FF" w:rsidRDefault="00D65A3C" w:rsidP="00D65A3C">
      <w:pPr>
        <w:tabs>
          <w:tab w:val="left" w:pos="720"/>
          <w:tab w:val="left" w:pos="1440"/>
          <w:tab w:val="left" w:pos="7200"/>
        </w:tabs>
        <w:spacing w:line="240" w:lineRule="auto"/>
        <w:ind w:firstLine="0"/>
        <w:jc w:val="left"/>
        <w:rPr>
          <w:rFonts w:ascii="Arial" w:hAnsi="Arial" w:cs="Arial"/>
          <w:sz w:val="20"/>
          <w:szCs w:val="20"/>
        </w:rPr>
      </w:pPr>
    </w:p>
    <w:p w14:paraId="08BC6A29" w14:textId="77777777" w:rsidR="002C05E7" w:rsidRDefault="002C05E7">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3F4158B9" w14:textId="77777777" w:rsidR="0056238A" w:rsidRPr="002B44FF" w:rsidRDefault="0056238A" w:rsidP="0056238A">
      <w:pPr>
        <w:tabs>
          <w:tab w:val="left" w:pos="738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6238A" w:rsidRPr="002B44FF" w14:paraId="0DB08ADF"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8F58307" w14:textId="77777777" w:rsidR="0056238A" w:rsidRPr="00E90BA5" w:rsidRDefault="00E90BA5" w:rsidP="00E90BA5">
            <w:pPr>
              <w:spacing w:before="60" w:after="60" w:line="240" w:lineRule="auto"/>
              <w:ind w:firstLine="0"/>
              <w:jc w:val="left"/>
              <w:rPr>
                <w:rFonts w:ascii="Arial" w:hAnsi="Arial" w:cs="Arial"/>
                <w:sz w:val="20"/>
                <w:szCs w:val="20"/>
              </w:rPr>
            </w:pPr>
            <w:r>
              <w:rPr>
                <w:rFonts w:ascii="Arial" w:hAnsi="Arial" w:cs="Arial"/>
                <w:bCs/>
                <w:caps/>
                <w:sz w:val="20"/>
                <w:szCs w:val="20"/>
              </w:rPr>
              <w:t>B</w:t>
            </w:r>
            <w:r w:rsidRPr="00D65A3C">
              <w:rPr>
                <w:rFonts w:ascii="Arial" w:hAnsi="Arial" w:cs="Arial"/>
                <w:bCs/>
                <w:caps/>
                <w:sz w:val="20"/>
                <w:szCs w:val="20"/>
              </w:rPr>
              <w:t>E4</w:t>
            </w:r>
            <w:r>
              <w:rPr>
                <w:rFonts w:ascii="Arial" w:hAnsi="Arial" w:cs="Arial"/>
                <w:bCs/>
                <w:caps/>
                <w:sz w:val="20"/>
                <w:szCs w:val="20"/>
              </w:rPr>
              <w:t>A</w:t>
            </w:r>
            <w:r w:rsidRPr="00D65A3C">
              <w:rPr>
                <w:rFonts w:ascii="Arial" w:hAnsi="Arial" w:cs="Arial"/>
                <w:bCs/>
                <w:caps/>
                <w:sz w:val="20"/>
                <w:szCs w:val="20"/>
              </w:rPr>
              <w:t>=</w:t>
            </w:r>
            <w:r>
              <w:rPr>
                <w:rFonts w:ascii="Arial" w:hAnsi="Arial" w:cs="Arial"/>
                <w:bCs/>
                <w:sz w:val="20"/>
                <w:szCs w:val="20"/>
              </w:rPr>
              <w:t>D</w:t>
            </w:r>
          </w:p>
        </w:tc>
      </w:tr>
    </w:tbl>
    <w:p w14:paraId="48CC52FF" w14:textId="77777777" w:rsidR="0056238A" w:rsidRPr="002B44FF" w:rsidRDefault="00506A10" w:rsidP="0056238A">
      <w:pPr>
        <w:pStyle w:val="QUESTIONTEXT"/>
      </w:pPr>
      <w:r>
        <w:t>B</w:t>
      </w:r>
      <w:r w:rsidR="0056238A">
        <w:t>E</w:t>
      </w:r>
      <w:r w:rsidR="00614161">
        <w:t>4b</w:t>
      </w:r>
      <w:r w:rsidR="0056238A" w:rsidRPr="002B44FF">
        <w:t>.</w:t>
      </w:r>
      <w:r w:rsidR="0056238A" w:rsidRPr="002B44FF">
        <w:tab/>
      </w:r>
      <w:r w:rsidR="0056238A" w:rsidRPr="0056238A">
        <w:t>Do you think it was one or two days, or more than two days?</w:t>
      </w:r>
    </w:p>
    <w:p w14:paraId="6198CD23" w14:textId="77777777" w:rsidR="0056238A" w:rsidRPr="002B44FF" w:rsidRDefault="0056238A" w:rsidP="0056238A">
      <w:pPr>
        <w:pStyle w:val="CODINGTYPE"/>
      </w:pPr>
      <w:r w:rsidRPr="002B44FF">
        <w:tab/>
      </w:r>
      <w:sdt>
        <w:sdtPr>
          <w:alias w:val="SELECT CODING TYPE"/>
          <w:tag w:val="CODING TYPE"/>
          <w:id w:val="-370533871"/>
          <w:placeholder>
            <w:docPart w:val="7EC680A6000D403ABC42E5284516EE9B"/>
          </w:placeholder>
          <w:dropDownList>
            <w:listItem w:displayText="SELECT CODING TYPE" w:value=""/>
            <w:listItem w:displayText="CODE ONE ONLY" w:value="CODE ONE ONLY"/>
            <w:listItem w:displayText="CODE ALL THAT APPLY" w:value="CODE ALL THAT APPLY"/>
          </w:dropDownList>
        </w:sdtPr>
        <w:sdtEndPr>
          <w:rPr>
            <w:b/>
          </w:rPr>
        </w:sdtEndPr>
        <w:sdtContent>
          <w:r>
            <w:t>CODE ONE ONLY</w:t>
          </w:r>
        </w:sdtContent>
      </w:sdt>
    </w:p>
    <w:p w14:paraId="3E02A303" w14:textId="77777777" w:rsidR="0056238A" w:rsidRPr="002B44FF" w:rsidRDefault="0056238A" w:rsidP="0056238A">
      <w:pPr>
        <w:pStyle w:val="RESPONSE0"/>
      </w:pPr>
      <w:r w:rsidRPr="0056238A">
        <w:rPr>
          <w:caps/>
          <w:color w:val="000000" w:themeColor="text1"/>
        </w:rPr>
        <w:t>ONE OR TWO DAYS</w:t>
      </w:r>
      <w:r w:rsidRPr="002B44FF">
        <w:tab/>
        <w:t>1</w:t>
      </w:r>
      <w:r w:rsidRPr="002B44FF">
        <w:tab/>
      </w:r>
    </w:p>
    <w:p w14:paraId="06348821" w14:textId="77777777" w:rsidR="0056238A" w:rsidRPr="002B44FF" w:rsidRDefault="0056238A" w:rsidP="0056238A">
      <w:pPr>
        <w:pStyle w:val="RESPONSE0"/>
      </w:pPr>
      <w:r w:rsidRPr="0056238A">
        <w:rPr>
          <w:caps/>
          <w:color w:val="000000" w:themeColor="text1"/>
        </w:rPr>
        <w:t>MORE THAN TWO DAYS</w:t>
      </w:r>
      <w:r w:rsidRPr="002B44FF">
        <w:tab/>
        <w:t>2</w:t>
      </w:r>
      <w:r w:rsidRPr="002B44FF">
        <w:tab/>
      </w:r>
    </w:p>
    <w:p w14:paraId="28570BE4" w14:textId="77777777" w:rsidR="0056238A" w:rsidRPr="002B44FF" w:rsidRDefault="0056238A" w:rsidP="0056238A">
      <w:pPr>
        <w:pStyle w:val="RESPONSE0"/>
      </w:pPr>
      <w:r w:rsidRPr="002B44FF">
        <w:t>DON’T KNOW</w:t>
      </w:r>
      <w:r w:rsidRPr="002B44FF">
        <w:tab/>
      </w:r>
      <w:r w:rsidRPr="00D86317">
        <w:t>d</w:t>
      </w:r>
      <w:r w:rsidRPr="002B44FF">
        <w:tab/>
      </w:r>
    </w:p>
    <w:p w14:paraId="2E70029F" w14:textId="77777777" w:rsidR="0056238A" w:rsidRPr="002B44FF" w:rsidRDefault="0056238A" w:rsidP="0056238A">
      <w:pPr>
        <w:pStyle w:val="RESPONSELAST"/>
      </w:pPr>
      <w:r w:rsidRPr="002B44FF">
        <w:t>REFUSED</w:t>
      </w:r>
      <w:r w:rsidRPr="002B44FF">
        <w:tab/>
      </w:r>
      <w:r w:rsidRPr="00D86317">
        <w:t>r</w:t>
      </w:r>
      <w:r w:rsidRPr="002B44FF">
        <w:tab/>
      </w:r>
    </w:p>
    <w:p w14:paraId="1A214A9B" w14:textId="77777777" w:rsidR="0056238A" w:rsidRDefault="0056238A" w:rsidP="00D65A3C">
      <w:pPr>
        <w:tabs>
          <w:tab w:val="left" w:pos="720"/>
          <w:tab w:val="left" w:pos="1440"/>
          <w:tab w:val="left" w:pos="7200"/>
        </w:tabs>
        <w:spacing w:line="240" w:lineRule="auto"/>
        <w:ind w:firstLine="0"/>
        <w:jc w:val="left"/>
        <w:rPr>
          <w:rFonts w:ascii="Arial" w:hAnsi="Arial" w:cs="Arial"/>
          <w:sz w:val="20"/>
          <w:szCs w:val="20"/>
        </w:rPr>
      </w:pPr>
    </w:p>
    <w:p w14:paraId="0A37E2AB" w14:textId="77777777" w:rsidR="00614161" w:rsidRPr="002B44FF" w:rsidRDefault="00614161" w:rsidP="00614161">
      <w:pPr>
        <w:tabs>
          <w:tab w:val="left" w:pos="864"/>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14161" w:rsidRPr="002B44FF" w14:paraId="11555324"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CFF831B" w14:textId="77777777" w:rsidR="00614161" w:rsidRPr="00F675A7" w:rsidRDefault="00E90BA5" w:rsidP="00E90BA5">
            <w:pPr>
              <w:spacing w:before="60" w:after="60" w:line="240" w:lineRule="auto"/>
              <w:ind w:firstLine="0"/>
              <w:jc w:val="left"/>
              <w:rPr>
                <w:rFonts w:ascii="Arial" w:hAnsi="Arial" w:cs="Arial"/>
                <w:caps/>
                <w:sz w:val="20"/>
                <w:szCs w:val="20"/>
              </w:rPr>
            </w:pPr>
            <w:r>
              <w:rPr>
                <w:rFonts w:ascii="Arial" w:hAnsi="Arial" w:cs="Arial"/>
                <w:bCs/>
                <w:caps/>
                <w:sz w:val="20"/>
                <w:szCs w:val="20"/>
              </w:rPr>
              <w:t>bE1=1 OR 2 OR bE2=1 OR 2 OR bE3=1 OR 2</w:t>
            </w:r>
          </w:p>
        </w:tc>
      </w:tr>
    </w:tbl>
    <w:p w14:paraId="116345A0" w14:textId="77777777" w:rsidR="00614161" w:rsidRDefault="00506A10" w:rsidP="00614161">
      <w:pPr>
        <w:pStyle w:val="QUESTIONTEXT"/>
      </w:pPr>
      <w:r>
        <w:t>B</w:t>
      </w:r>
      <w:r w:rsidR="00614161">
        <w:t>E5</w:t>
      </w:r>
      <w:r w:rsidR="00614161" w:rsidRPr="002B44FF">
        <w:t>.</w:t>
      </w:r>
      <w:r w:rsidR="00614161" w:rsidRPr="002B44FF">
        <w:tab/>
      </w:r>
      <w:r w:rsidR="00614161" w:rsidRPr="00614161">
        <w:t>In the last 30 days, did you ever eat less than you felt you should because there wasn't enough money for food?</w:t>
      </w:r>
    </w:p>
    <w:p w14:paraId="2872D1C9" w14:textId="77777777" w:rsidR="00614161" w:rsidRPr="002B44FF" w:rsidRDefault="00614161" w:rsidP="00614161">
      <w:pPr>
        <w:pStyle w:val="RESPONSE0"/>
      </w:pPr>
      <w:r w:rsidRPr="002B44FF">
        <w:t>YES</w:t>
      </w:r>
      <w:r w:rsidRPr="002B44FF">
        <w:tab/>
        <w:t>1</w:t>
      </w:r>
      <w:r w:rsidRPr="002B44FF">
        <w:tab/>
      </w:r>
    </w:p>
    <w:p w14:paraId="57E6CA82" w14:textId="77777777" w:rsidR="00614161" w:rsidRPr="002B44FF" w:rsidRDefault="00614161" w:rsidP="00614161">
      <w:pPr>
        <w:pStyle w:val="RESPONSE0"/>
      </w:pPr>
      <w:r w:rsidRPr="002B44FF">
        <w:t>NO</w:t>
      </w:r>
      <w:r w:rsidRPr="002B44FF">
        <w:tab/>
        <w:t>0</w:t>
      </w:r>
      <w:r w:rsidRPr="002B44FF">
        <w:tab/>
      </w:r>
    </w:p>
    <w:p w14:paraId="4BF3C9CC" w14:textId="77777777" w:rsidR="00614161" w:rsidRPr="002B44FF" w:rsidRDefault="00614161" w:rsidP="00614161">
      <w:pPr>
        <w:pStyle w:val="RESPONSE0"/>
      </w:pPr>
      <w:r w:rsidRPr="002B44FF">
        <w:t>DON’T KNOW</w:t>
      </w:r>
      <w:r w:rsidRPr="002B44FF">
        <w:tab/>
      </w:r>
      <w:r w:rsidRPr="00D86317">
        <w:t>d</w:t>
      </w:r>
      <w:r w:rsidRPr="002B44FF">
        <w:tab/>
      </w:r>
    </w:p>
    <w:p w14:paraId="62917884" w14:textId="77777777" w:rsidR="00614161" w:rsidRPr="002B44FF" w:rsidRDefault="00614161" w:rsidP="00614161">
      <w:pPr>
        <w:pStyle w:val="RESPONSELAST"/>
      </w:pPr>
      <w:r w:rsidRPr="002B44FF">
        <w:t>REFUSED</w:t>
      </w:r>
      <w:r w:rsidRPr="002B44FF">
        <w:tab/>
      </w:r>
      <w:r w:rsidRPr="00D86317">
        <w:t>r</w:t>
      </w:r>
      <w:r w:rsidRPr="002B44FF">
        <w:tab/>
      </w:r>
    </w:p>
    <w:p w14:paraId="01C93EE4" w14:textId="77777777" w:rsidR="0056238A" w:rsidRPr="002B44FF" w:rsidRDefault="0056238A" w:rsidP="00614161">
      <w:pPr>
        <w:tabs>
          <w:tab w:val="left" w:pos="864"/>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6238A" w:rsidRPr="002B44FF" w14:paraId="2CA6ECD4"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07E69A0" w14:textId="77777777" w:rsidR="0056238A" w:rsidRPr="00F675A7" w:rsidRDefault="00E90BA5" w:rsidP="00E90BA5">
            <w:pPr>
              <w:spacing w:before="60" w:after="60" w:line="240" w:lineRule="auto"/>
              <w:ind w:firstLine="0"/>
              <w:jc w:val="left"/>
              <w:rPr>
                <w:rFonts w:ascii="Arial" w:hAnsi="Arial" w:cs="Arial"/>
                <w:caps/>
                <w:sz w:val="20"/>
                <w:szCs w:val="20"/>
              </w:rPr>
            </w:pPr>
            <w:r>
              <w:rPr>
                <w:rFonts w:ascii="Arial" w:hAnsi="Arial" w:cs="Arial"/>
                <w:bCs/>
                <w:caps/>
                <w:sz w:val="20"/>
                <w:szCs w:val="20"/>
              </w:rPr>
              <w:t>bE1=1 OR 2 OR bE2=1 OR 2 OR bE3=1 OR 2</w:t>
            </w:r>
          </w:p>
        </w:tc>
      </w:tr>
    </w:tbl>
    <w:p w14:paraId="1AD8595C" w14:textId="77777777" w:rsidR="0056238A" w:rsidRDefault="00506A10" w:rsidP="0056238A">
      <w:pPr>
        <w:pStyle w:val="QUESTIONTEXT"/>
      </w:pPr>
      <w:r>
        <w:t>B</w:t>
      </w:r>
      <w:r w:rsidR="0056238A">
        <w:t>E6</w:t>
      </w:r>
      <w:r w:rsidR="0056238A" w:rsidRPr="002B44FF">
        <w:t>.</w:t>
      </w:r>
      <w:r w:rsidR="0056238A" w:rsidRPr="002B44FF">
        <w:tab/>
      </w:r>
      <w:r w:rsidR="0056238A" w:rsidRPr="0056238A">
        <w:t>In the last 30 days, were you ever hungry but didn’t eat because there wasn’t enough money for food?</w:t>
      </w:r>
    </w:p>
    <w:p w14:paraId="78E8D7D0" w14:textId="77777777" w:rsidR="0056238A" w:rsidRPr="002B44FF" w:rsidRDefault="0056238A" w:rsidP="0056238A">
      <w:pPr>
        <w:pStyle w:val="RESPONSE0"/>
      </w:pPr>
      <w:r w:rsidRPr="002B44FF">
        <w:t>YES</w:t>
      </w:r>
      <w:r w:rsidRPr="002B44FF">
        <w:tab/>
        <w:t>1</w:t>
      </w:r>
      <w:r w:rsidRPr="002B44FF">
        <w:tab/>
      </w:r>
    </w:p>
    <w:p w14:paraId="17AC4C03" w14:textId="77777777" w:rsidR="0056238A" w:rsidRPr="002B44FF" w:rsidRDefault="0056238A" w:rsidP="0056238A">
      <w:pPr>
        <w:pStyle w:val="RESPONSE0"/>
      </w:pPr>
      <w:r w:rsidRPr="002B44FF">
        <w:t>NO</w:t>
      </w:r>
      <w:r w:rsidRPr="002B44FF">
        <w:tab/>
        <w:t>0</w:t>
      </w:r>
      <w:r w:rsidRPr="002B44FF">
        <w:tab/>
      </w:r>
    </w:p>
    <w:p w14:paraId="47ECD5E6" w14:textId="77777777" w:rsidR="0056238A" w:rsidRPr="002B44FF" w:rsidRDefault="0056238A" w:rsidP="0056238A">
      <w:pPr>
        <w:pStyle w:val="RESPONSE0"/>
      </w:pPr>
      <w:r w:rsidRPr="002B44FF">
        <w:t>DON’T KNOW</w:t>
      </w:r>
      <w:r w:rsidRPr="002B44FF">
        <w:tab/>
      </w:r>
      <w:r w:rsidRPr="00D86317">
        <w:t>d</w:t>
      </w:r>
      <w:r w:rsidRPr="002B44FF">
        <w:tab/>
      </w:r>
    </w:p>
    <w:p w14:paraId="63D6A4FB" w14:textId="77777777" w:rsidR="0056238A" w:rsidRPr="002B44FF" w:rsidRDefault="0056238A" w:rsidP="0056238A">
      <w:pPr>
        <w:pStyle w:val="RESPONSELAST"/>
      </w:pPr>
      <w:r w:rsidRPr="002B44FF">
        <w:t>REFUSED</w:t>
      </w:r>
      <w:r w:rsidRPr="002B44FF">
        <w:tab/>
      </w:r>
      <w:r w:rsidRPr="00D86317">
        <w:t>r</w:t>
      </w:r>
      <w:r w:rsidRPr="002B44FF">
        <w:tab/>
      </w:r>
    </w:p>
    <w:p w14:paraId="3C841583" w14:textId="77777777" w:rsidR="0056238A" w:rsidRPr="002B44FF" w:rsidRDefault="0056238A" w:rsidP="0056238A">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6238A" w:rsidRPr="002B44FF" w14:paraId="7BA08B46"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23A24BF" w14:textId="77777777" w:rsidR="0056238A" w:rsidRPr="00F675A7" w:rsidRDefault="00E90BA5" w:rsidP="00E90BA5">
            <w:pPr>
              <w:spacing w:before="60" w:after="60" w:line="240" w:lineRule="auto"/>
              <w:ind w:firstLine="0"/>
              <w:jc w:val="left"/>
              <w:rPr>
                <w:rFonts w:ascii="Arial" w:hAnsi="Arial" w:cs="Arial"/>
                <w:caps/>
                <w:sz w:val="20"/>
                <w:szCs w:val="20"/>
              </w:rPr>
            </w:pPr>
            <w:r>
              <w:rPr>
                <w:rFonts w:ascii="Arial" w:hAnsi="Arial" w:cs="Arial"/>
                <w:bCs/>
                <w:caps/>
                <w:sz w:val="20"/>
                <w:szCs w:val="20"/>
              </w:rPr>
              <w:t>bE1=1 OR 2 OR bE2=1 OR 2 OR bE3=1 OR 2</w:t>
            </w:r>
          </w:p>
        </w:tc>
      </w:tr>
    </w:tbl>
    <w:p w14:paraId="590BFF1A" w14:textId="77777777" w:rsidR="0056238A" w:rsidRDefault="00506A10" w:rsidP="0056238A">
      <w:pPr>
        <w:pStyle w:val="QUESTIONTEXT"/>
      </w:pPr>
      <w:r>
        <w:t>B</w:t>
      </w:r>
      <w:r w:rsidR="0056238A">
        <w:t>E7</w:t>
      </w:r>
      <w:r w:rsidR="0056238A" w:rsidRPr="002B44FF">
        <w:t>.</w:t>
      </w:r>
      <w:r w:rsidR="0056238A" w:rsidRPr="002B44FF">
        <w:tab/>
      </w:r>
      <w:r w:rsidR="0056238A" w:rsidRPr="0056238A">
        <w:t>In the last 30 days, did you lose weight because there wasn’t enough money for food?</w:t>
      </w:r>
    </w:p>
    <w:p w14:paraId="3C468042" w14:textId="77777777" w:rsidR="0056238A" w:rsidRPr="002B44FF" w:rsidRDefault="0056238A" w:rsidP="0056238A">
      <w:pPr>
        <w:pStyle w:val="RESPONSE0"/>
      </w:pPr>
      <w:r w:rsidRPr="002B44FF">
        <w:t>YES</w:t>
      </w:r>
      <w:r w:rsidRPr="002B44FF">
        <w:tab/>
        <w:t>1</w:t>
      </w:r>
      <w:r w:rsidRPr="002B44FF">
        <w:tab/>
      </w:r>
    </w:p>
    <w:p w14:paraId="77B32875" w14:textId="77777777" w:rsidR="0056238A" w:rsidRPr="002B44FF" w:rsidRDefault="0056238A" w:rsidP="0056238A">
      <w:pPr>
        <w:pStyle w:val="RESPONSE0"/>
      </w:pPr>
      <w:r w:rsidRPr="002B44FF">
        <w:t>NO</w:t>
      </w:r>
      <w:r w:rsidRPr="002B44FF">
        <w:tab/>
        <w:t>0</w:t>
      </w:r>
      <w:r w:rsidRPr="002B44FF">
        <w:tab/>
      </w:r>
    </w:p>
    <w:p w14:paraId="2F241175" w14:textId="77777777" w:rsidR="0056238A" w:rsidRPr="002B44FF" w:rsidRDefault="0056238A" w:rsidP="0056238A">
      <w:pPr>
        <w:pStyle w:val="RESPONSE0"/>
      </w:pPr>
      <w:r w:rsidRPr="002B44FF">
        <w:t>DON’T KNOW</w:t>
      </w:r>
      <w:r w:rsidRPr="002B44FF">
        <w:tab/>
      </w:r>
      <w:r w:rsidRPr="00D86317">
        <w:t>d</w:t>
      </w:r>
      <w:r w:rsidRPr="002B44FF">
        <w:tab/>
      </w:r>
    </w:p>
    <w:p w14:paraId="15BE8036" w14:textId="77777777" w:rsidR="0056238A" w:rsidRPr="002B44FF" w:rsidRDefault="0056238A" w:rsidP="0056238A">
      <w:pPr>
        <w:pStyle w:val="RESPONSELAST"/>
      </w:pPr>
      <w:r w:rsidRPr="002B44FF">
        <w:t>REFUSED</w:t>
      </w:r>
      <w:r w:rsidRPr="002B44FF">
        <w:tab/>
      </w:r>
      <w:r w:rsidRPr="00D86317">
        <w:t>r</w:t>
      </w:r>
      <w:r w:rsidRPr="002B44FF">
        <w:tab/>
      </w:r>
    </w:p>
    <w:p w14:paraId="48494EC4" w14:textId="77777777" w:rsidR="0056238A" w:rsidRPr="00222236" w:rsidRDefault="0056238A" w:rsidP="0056238A">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355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6"/>
      </w:tblGrid>
      <w:tr w:rsidR="0056238A" w:rsidRPr="00222236" w14:paraId="28A9CD02" w14:textId="77777777" w:rsidTr="0056238A">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F5F830E" w14:textId="77777777" w:rsidR="0056238A" w:rsidRPr="00222236" w:rsidRDefault="0056238A" w:rsidP="002F0AC5">
            <w:pPr>
              <w:tabs>
                <w:tab w:val="left" w:pos="7384"/>
              </w:tabs>
              <w:spacing w:before="120" w:after="120" w:line="240" w:lineRule="auto"/>
              <w:ind w:firstLine="0"/>
              <w:jc w:val="center"/>
              <w:rPr>
                <w:rFonts w:ascii="Arial" w:hAnsi="Arial" w:cs="Arial"/>
                <w:bCs/>
                <w:caps/>
                <w:sz w:val="20"/>
                <w:szCs w:val="20"/>
              </w:rPr>
            </w:pPr>
            <w:r w:rsidRPr="00222236">
              <w:rPr>
                <w:rFonts w:ascii="Arial" w:hAnsi="Arial" w:cs="Arial"/>
                <w:bCs/>
                <w:caps/>
                <w:sz w:val="20"/>
                <w:szCs w:val="20"/>
              </w:rPr>
              <w:t>PROGRAMMER BOX</w:t>
            </w:r>
            <w:r w:rsidR="00907AF5">
              <w:rPr>
                <w:rFonts w:ascii="Arial" w:hAnsi="Arial" w:cs="Arial"/>
                <w:bCs/>
                <w:caps/>
                <w:sz w:val="20"/>
                <w:szCs w:val="20"/>
              </w:rPr>
              <w:t xml:space="preserve"> BE7</w:t>
            </w:r>
          </w:p>
          <w:p w14:paraId="4E337F5C" w14:textId="77777777" w:rsidR="00907AF5" w:rsidRPr="00222236" w:rsidRDefault="00907AF5" w:rsidP="00506A10">
            <w:pPr>
              <w:tabs>
                <w:tab w:val="left" w:pos="7384"/>
              </w:tabs>
              <w:spacing w:after="120" w:line="240" w:lineRule="auto"/>
              <w:ind w:firstLine="0"/>
              <w:jc w:val="left"/>
              <w:rPr>
                <w:rFonts w:ascii="Arial" w:hAnsi="Arial" w:cs="Arial"/>
                <w:bCs/>
                <w:sz w:val="20"/>
                <w:szCs w:val="20"/>
              </w:rPr>
            </w:pPr>
            <w:r w:rsidRPr="0056238A">
              <w:rPr>
                <w:rFonts w:ascii="Arial" w:hAnsi="Arial" w:cs="Arial"/>
                <w:bCs/>
                <w:caps/>
                <w:sz w:val="20"/>
                <w:szCs w:val="20"/>
              </w:rPr>
              <w:t xml:space="preserve">IF </w:t>
            </w:r>
            <w:r>
              <w:rPr>
                <w:rFonts w:ascii="Arial" w:hAnsi="Arial" w:cs="Arial"/>
                <w:bCs/>
                <w:caps/>
                <w:sz w:val="20"/>
                <w:szCs w:val="20"/>
              </w:rPr>
              <w:t xml:space="preserve">BE4=1 OR BE5=1 OR BE6=1 OR BE7=1, GO TO BE8; </w:t>
            </w:r>
            <w:r w:rsidRPr="00D65A3C">
              <w:rPr>
                <w:rFonts w:ascii="Arial" w:hAnsi="Arial" w:cs="Arial"/>
                <w:bCs/>
                <w:caps/>
                <w:sz w:val="20"/>
                <w:szCs w:val="20"/>
              </w:rPr>
              <w:t>OTHERWISE, SKIP</w:t>
            </w:r>
            <w:r>
              <w:rPr>
                <w:rFonts w:ascii="Arial" w:hAnsi="Arial" w:cs="Arial"/>
                <w:bCs/>
                <w:caps/>
                <w:sz w:val="20"/>
                <w:szCs w:val="20"/>
              </w:rPr>
              <w:t xml:space="preserve"> TO B</w:t>
            </w:r>
            <w:r w:rsidRPr="00D65A3C">
              <w:rPr>
                <w:rFonts w:ascii="Arial" w:hAnsi="Arial" w:cs="Arial"/>
                <w:bCs/>
                <w:caps/>
                <w:sz w:val="20"/>
                <w:szCs w:val="20"/>
              </w:rPr>
              <w:t>E9.</w:t>
            </w:r>
          </w:p>
        </w:tc>
      </w:tr>
    </w:tbl>
    <w:p w14:paraId="152A7E60" w14:textId="77777777" w:rsidR="00614161" w:rsidRDefault="00614161" w:rsidP="0056238A">
      <w:pPr>
        <w:tabs>
          <w:tab w:val="left" w:pos="864"/>
        </w:tabs>
        <w:spacing w:line="240" w:lineRule="auto"/>
        <w:ind w:firstLine="0"/>
        <w:rPr>
          <w:rFonts w:ascii="Arial" w:hAnsi="Arial" w:cs="Arial"/>
          <w:sz w:val="20"/>
          <w:szCs w:val="20"/>
        </w:rPr>
      </w:pPr>
      <w:r>
        <w:rPr>
          <w:rFonts w:ascii="Arial" w:hAnsi="Arial" w:cs="Arial"/>
          <w:sz w:val="20"/>
          <w:szCs w:val="20"/>
        </w:rPr>
        <w:br w:type="page"/>
      </w:r>
    </w:p>
    <w:p w14:paraId="1A3EE8A4" w14:textId="77777777" w:rsidR="0056238A" w:rsidRPr="002B44FF" w:rsidRDefault="0056238A" w:rsidP="0056238A">
      <w:pPr>
        <w:tabs>
          <w:tab w:val="left" w:pos="864"/>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6238A" w:rsidRPr="002B44FF" w14:paraId="281FD79C"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A6FA528" w14:textId="77777777" w:rsidR="0056238A" w:rsidRPr="00F675A7" w:rsidRDefault="00907AF5" w:rsidP="00907AF5">
            <w:pPr>
              <w:spacing w:before="60" w:after="60" w:line="240" w:lineRule="auto"/>
              <w:ind w:firstLine="0"/>
              <w:jc w:val="left"/>
              <w:rPr>
                <w:rFonts w:ascii="Arial" w:hAnsi="Arial" w:cs="Arial"/>
                <w:caps/>
                <w:sz w:val="20"/>
                <w:szCs w:val="20"/>
              </w:rPr>
            </w:pPr>
            <w:r>
              <w:rPr>
                <w:rFonts w:ascii="Arial" w:hAnsi="Arial" w:cs="Arial"/>
                <w:bCs/>
                <w:caps/>
                <w:sz w:val="20"/>
                <w:szCs w:val="20"/>
              </w:rPr>
              <w:t>BE4=1 OR BE5=1 OR BE6=1 OR BE7=1</w:t>
            </w:r>
          </w:p>
        </w:tc>
      </w:tr>
      <w:tr w:rsidR="0056238A" w:rsidRPr="002B44FF" w14:paraId="3F9B4290"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tcPr>
          <w:p w14:paraId="689F3AAF" w14:textId="77777777" w:rsidR="0056238A" w:rsidRPr="002B44FF" w:rsidRDefault="00907AF5" w:rsidP="00907AF5">
            <w:pPr>
              <w:spacing w:before="60" w:after="60" w:line="240" w:lineRule="auto"/>
              <w:ind w:firstLine="0"/>
              <w:jc w:val="left"/>
              <w:rPr>
                <w:rFonts w:ascii="Arial" w:hAnsi="Arial" w:cs="Arial"/>
                <w:sz w:val="20"/>
                <w:szCs w:val="20"/>
              </w:rPr>
            </w:pPr>
            <w:r>
              <w:rPr>
                <w:rFonts w:ascii="Arial" w:hAnsi="Arial" w:cs="Arial"/>
                <w:bCs/>
                <w:sz w:val="20"/>
                <w:szCs w:val="20"/>
              </w:rPr>
              <w:t xml:space="preserve">IF MULTIPLE ADULTS: </w:t>
            </w:r>
            <w:r w:rsidRPr="00BB32CE">
              <w:rPr>
                <w:rFonts w:ascii="Arial" w:hAnsi="Arial" w:cs="Arial"/>
                <w:bCs/>
                <w:sz w:val="20"/>
                <w:szCs w:val="20"/>
              </w:rPr>
              <w:t>or other adults in your household</w:t>
            </w:r>
          </w:p>
        </w:tc>
      </w:tr>
    </w:tbl>
    <w:p w14:paraId="425552DF" w14:textId="77777777" w:rsidR="0056238A" w:rsidRDefault="00506A10" w:rsidP="00907AF5">
      <w:pPr>
        <w:pStyle w:val="QUESTIONTEXT"/>
      </w:pPr>
      <w:r>
        <w:t>B</w:t>
      </w:r>
      <w:r w:rsidR="0056238A">
        <w:t>E8</w:t>
      </w:r>
      <w:r w:rsidR="0056238A" w:rsidRPr="002B44FF">
        <w:t>.</w:t>
      </w:r>
      <w:r w:rsidR="0056238A" w:rsidRPr="002B44FF">
        <w:tab/>
      </w:r>
      <w:r w:rsidR="0056238A" w:rsidRPr="0056238A">
        <w:t xml:space="preserve">In the last 30 days, did you </w:t>
      </w:r>
      <w:r w:rsidR="00907AF5">
        <w:t>[</w:t>
      </w:r>
      <w:r w:rsidR="00907AF5" w:rsidRPr="0056238A">
        <w:t>or other adults in your household</w:t>
      </w:r>
      <w:r w:rsidR="00907AF5">
        <w:t>]</w:t>
      </w:r>
      <w:r w:rsidR="00907AF5" w:rsidRPr="0056238A">
        <w:t xml:space="preserve"> </w:t>
      </w:r>
      <w:r w:rsidR="0056238A" w:rsidRPr="0056238A">
        <w:t>ever not eat for a whole day because there wasn't enough money for food?</w:t>
      </w:r>
    </w:p>
    <w:p w14:paraId="5E591691" w14:textId="77777777" w:rsidR="0056238A" w:rsidRPr="002B44FF" w:rsidRDefault="0056238A" w:rsidP="0056238A">
      <w:pPr>
        <w:pStyle w:val="RESPONSE0"/>
      </w:pPr>
      <w:r w:rsidRPr="002B44FF">
        <w:t>YES</w:t>
      </w:r>
      <w:r w:rsidRPr="002B44FF">
        <w:tab/>
        <w:t>1</w:t>
      </w:r>
      <w:r w:rsidRPr="002B44FF">
        <w:tab/>
      </w:r>
    </w:p>
    <w:p w14:paraId="1AC3A58D" w14:textId="77777777" w:rsidR="0056238A" w:rsidRPr="002B44FF" w:rsidRDefault="0056238A" w:rsidP="0056238A">
      <w:pPr>
        <w:pStyle w:val="RESPONSE0"/>
      </w:pPr>
      <w:r w:rsidRPr="002B44FF">
        <w:t>NO</w:t>
      </w:r>
      <w:r w:rsidRPr="002B44FF">
        <w:tab/>
        <w:t>0</w:t>
      </w:r>
      <w:r w:rsidRPr="002B44FF">
        <w:tab/>
      </w:r>
      <w:r w:rsidRPr="00D65A3C">
        <w:t xml:space="preserve">GO TO </w:t>
      </w:r>
      <w:r w:rsidR="00506A10">
        <w:t>B</w:t>
      </w:r>
      <w:r w:rsidRPr="00D65A3C">
        <w:t>E</w:t>
      </w:r>
      <w:r>
        <w:t>9</w:t>
      </w:r>
    </w:p>
    <w:p w14:paraId="5EB2C2C6" w14:textId="77777777" w:rsidR="0056238A" w:rsidRPr="002B44FF" w:rsidRDefault="0056238A" w:rsidP="0056238A">
      <w:pPr>
        <w:pStyle w:val="RESPONSE0"/>
      </w:pPr>
      <w:r w:rsidRPr="002B44FF">
        <w:t>DON’T KNOW</w:t>
      </w:r>
      <w:r w:rsidRPr="002B44FF">
        <w:tab/>
      </w:r>
      <w:r w:rsidRPr="00D86317">
        <w:t>d</w:t>
      </w:r>
      <w:r w:rsidRPr="002B44FF">
        <w:tab/>
      </w:r>
      <w:r w:rsidRPr="00D65A3C">
        <w:t xml:space="preserve">GO TO </w:t>
      </w:r>
      <w:r w:rsidR="00506A10">
        <w:t>B</w:t>
      </w:r>
      <w:r w:rsidRPr="00D65A3C">
        <w:t>E</w:t>
      </w:r>
      <w:r>
        <w:t>9</w:t>
      </w:r>
    </w:p>
    <w:p w14:paraId="0AE71ABF" w14:textId="77777777" w:rsidR="0056238A" w:rsidRPr="002B44FF" w:rsidRDefault="0056238A" w:rsidP="0056238A">
      <w:pPr>
        <w:pStyle w:val="RESPONSELAST"/>
      </w:pPr>
      <w:r w:rsidRPr="002B44FF">
        <w:t>REFUSED</w:t>
      </w:r>
      <w:r w:rsidRPr="002B44FF">
        <w:tab/>
      </w:r>
      <w:r w:rsidRPr="00D86317">
        <w:t>r</w:t>
      </w:r>
      <w:r w:rsidRPr="002B44FF">
        <w:tab/>
      </w:r>
      <w:r w:rsidRPr="00D65A3C">
        <w:t xml:space="preserve">GO TO </w:t>
      </w:r>
      <w:r w:rsidR="00506A10">
        <w:t>B</w:t>
      </w:r>
      <w:r w:rsidRPr="00D65A3C">
        <w:t>E</w:t>
      </w:r>
      <w:r>
        <w:t>9</w:t>
      </w:r>
    </w:p>
    <w:p w14:paraId="5EF9CBAE" w14:textId="77777777" w:rsidR="0056238A" w:rsidRPr="002B44FF" w:rsidRDefault="0056238A" w:rsidP="0056238A">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6238A" w:rsidRPr="002B44FF" w14:paraId="3331EB72"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007B831" w14:textId="77777777" w:rsidR="0056238A" w:rsidRPr="002B44FF" w:rsidRDefault="00506A10" w:rsidP="00506A10">
            <w:pPr>
              <w:spacing w:before="60" w:after="60" w:line="240" w:lineRule="auto"/>
              <w:ind w:firstLine="0"/>
              <w:jc w:val="left"/>
              <w:rPr>
                <w:rFonts w:ascii="Arial" w:hAnsi="Arial" w:cs="Arial"/>
                <w:caps/>
                <w:sz w:val="20"/>
                <w:szCs w:val="20"/>
              </w:rPr>
            </w:pPr>
            <w:r>
              <w:rPr>
                <w:rFonts w:ascii="Arial" w:hAnsi="Arial" w:cs="Arial"/>
                <w:bCs/>
                <w:caps/>
                <w:sz w:val="20"/>
                <w:szCs w:val="20"/>
              </w:rPr>
              <w:t>B</w:t>
            </w:r>
            <w:r w:rsidR="0056238A" w:rsidRPr="00D65A3C">
              <w:rPr>
                <w:rFonts w:ascii="Arial" w:hAnsi="Arial" w:cs="Arial"/>
                <w:bCs/>
                <w:caps/>
                <w:sz w:val="20"/>
                <w:szCs w:val="20"/>
              </w:rPr>
              <w:t>E</w:t>
            </w:r>
            <w:r w:rsidR="0056238A">
              <w:rPr>
                <w:rFonts w:ascii="Arial" w:hAnsi="Arial" w:cs="Arial"/>
                <w:bCs/>
                <w:caps/>
                <w:sz w:val="20"/>
                <w:szCs w:val="20"/>
              </w:rPr>
              <w:t>8</w:t>
            </w:r>
            <w:r w:rsidR="0056238A" w:rsidRPr="00D65A3C">
              <w:rPr>
                <w:rFonts w:ascii="Arial" w:hAnsi="Arial" w:cs="Arial"/>
                <w:bCs/>
                <w:caps/>
                <w:sz w:val="20"/>
                <w:szCs w:val="20"/>
              </w:rPr>
              <w:t>=1</w:t>
            </w:r>
          </w:p>
        </w:tc>
      </w:tr>
    </w:tbl>
    <w:p w14:paraId="1D223E5F" w14:textId="77777777" w:rsidR="0056238A" w:rsidRPr="002B44FF" w:rsidRDefault="00506A10" w:rsidP="0056238A">
      <w:pPr>
        <w:pStyle w:val="QUESTIONTEXT"/>
      </w:pPr>
      <w:r>
        <w:t>B</w:t>
      </w:r>
      <w:r w:rsidR="0056238A">
        <w:t>E</w:t>
      </w:r>
      <w:r w:rsidR="00614161">
        <w:t>8a</w:t>
      </w:r>
      <w:r w:rsidR="0056238A" w:rsidRPr="002B44FF">
        <w:t>.</w:t>
      </w:r>
      <w:r w:rsidR="0056238A" w:rsidRPr="002B44FF">
        <w:tab/>
      </w:r>
      <w:r w:rsidR="0056238A" w:rsidRPr="00D65A3C">
        <w:t>In the last 30 days, how many days did this happen?</w:t>
      </w:r>
    </w:p>
    <w:p w14:paraId="45BF80B4" w14:textId="77777777" w:rsidR="0056238A" w:rsidRPr="002B44FF" w:rsidRDefault="0056238A" w:rsidP="0056238A">
      <w:pPr>
        <w:pStyle w:val="RESPONSELINE"/>
        <w:tabs>
          <w:tab w:val="left" w:pos="8280"/>
        </w:tabs>
      </w:pPr>
      <w:r>
        <w:tab/>
      </w:r>
      <w:r w:rsidRPr="002B44FF">
        <w:t>|</w:t>
      </w:r>
      <w:r w:rsidRPr="002B44FF">
        <w:rPr>
          <w:u w:val="single"/>
        </w:rPr>
        <w:t xml:space="preserve">     </w:t>
      </w:r>
      <w:r w:rsidRPr="002B44FF">
        <w:t>|</w:t>
      </w:r>
      <w:r w:rsidRPr="002B44FF">
        <w:rPr>
          <w:u w:val="single"/>
        </w:rPr>
        <w:t xml:space="preserve">     </w:t>
      </w:r>
      <w:r>
        <w:t>|</w:t>
      </w:r>
      <w:r w:rsidRPr="002B44FF">
        <w:t xml:space="preserve"> </w:t>
      </w:r>
      <w:r>
        <w:rPr>
          <w:bCs/>
          <w:caps/>
        </w:rPr>
        <w:t>NUMBER OF DAYS</w:t>
      </w:r>
      <w:r>
        <w:tab/>
      </w:r>
      <w:r w:rsidRPr="0056238A">
        <w:t xml:space="preserve">GO TO </w:t>
      </w:r>
      <w:r w:rsidR="00506A10">
        <w:t>B</w:t>
      </w:r>
      <w:r w:rsidRPr="0056238A">
        <w:t>E</w:t>
      </w:r>
      <w:r>
        <w:t>9</w:t>
      </w:r>
    </w:p>
    <w:p w14:paraId="5EB94A16" w14:textId="77777777" w:rsidR="0056238A" w:rsidRPr="002B44FF" w:rsidRDefault="0056238A" w:rsidP="0056238A">
      <w:pPr>
        <w:pStyle w:val="INDENTEDBODYTEXT"/>
        <w:ind w:left="720"/>
      </w:pPr>
      <w:r w:rsidRPr="002B44FF">
        <w:t>(</w:t>
      </w:r>
      <w:r>
        <w:t>1-30</w:t>
      </w:r>
      <w:r w:rsidRPr="002B44FF">
        <w:t>)</w:t>
      </w:r>
    </w:p>
    <w:p w14:paraId="055C1FE3" w14:textId="77777777" w:rsidR="0056238A" w:rsidRPr="002B44FF" w:rsidRDefault="0056238A" w:rsidP="0056238A">
      <w:pPr>
        <w:pStyle w:val="RESPONSE0"/>
      </w:pPr>
      <w:r w:rsidRPr="002B44FF">
        <w:t>DON’T KNOW</w:t>
      </w:r>
      <w:r w:rsidRPr="002B44FF">
        <w:tab/>
      </w:r>
      <w:r w:rsidRPr="00D86317">
        <w:t>d</w:t>
      </w:r>
      <w:r w:rsidRPr="002B44FF">
        <w:tab/>
      </w:r>
    </w:p>
    <w:p w14:paraId="3A3FFE8A" w14:textId="77777777" w:rsidR="0056238A" w:rsidRPr="002B44FF" w:rsidRDefault="0056238A" w:rsidP="0056238A">
      <w:pPr>
        <w:pStyle w:val="RESPONSELAST"/>
      </w:pPr>
      <w:r w:rsidRPr="002B44FF">
        <w:t>REFUSED</w:t>
      </w:r>
      <w:r w:rsidRPr="002B44FF">
        <w:tab/>
      </w:r>
      <w:r w:rsidRPr="00D86317">
        <w:t>r</w:t>
      </w:r>
      <w:r w:rsidRPr="002B44FF">
        <w:tab/>
      </w:r>
      <w:r w:rsidRPr="0056238A">
        <w:t xml:space="preserve">GO TO </w:t>
      </w:r>
      <w:r w:rsidR="00506A10">
        <w:t>B</w:t>
      </w:r>
      <w:r w:rsidRPr="0056238A">
        <w:t>E</w:t>
      </w:r>
      <w:r>
        <w:t>9</w:t>
      </w:r>
    </w:p>
    <w:p w14:paraId="4414BB04" w14:textId="77777777" w:rsidR="0056238A" w:rsidRPr="002B44FF" w:rsidRDefault="0056238A" w:rsidP="0056238A">
      <w:pPr>
        <w:tabs>
          <w:tab w:val="left" w:pos="738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6238A" w:rsidRPr="002B44FF" w14:paraId="346B740A"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A575BD9" w14:textId="77777777" w:rsidR="0056238A" w:rsidRPr="002B44FF" w:rsidRDefault="00907AF5" w:rsidP="00907AF5">
            <w:pPr>
              <w:spacing w:before="60" w:after="60" w:line="240" w:lineRule="auto"/>
              <w:ind w:firstLine="0"/>
              <w:jc w:val="left"/>
              <w:rPr>
                <w:rFonts w:ascii="Arial" w:hAnsi="Arial" w:cs="Arial"/>
                <w:caps/>
                <w:sz w:val="20"/>
                <w:szCs w:val="20"/>
              </w:rPr>
            </w:pPr>
            <w:r>
              <w:rPr>
                <w:rFonts w:ascii="Arial" w:hAnsi="Arial" w:cs="Arial"/>
                <w:bCs/>
                <w:caps/>
                <w:sz w:val="20"/>
                <w:szCs w:val="20"/>
              </w:rPr>
              <w:t>BE8</w:t>
            </w:r>
            <w:r w:rsidRPr="002E0DAF">
              <w:rPr>
                <w:rFonts w:ascii="Arial" w:hAnsi="Arial" w:cs="Arial"/>
                <w:bCs/>
                <w:sz w:val="20"/>
                <w:szCs w:val="20"/>
              </w:rPr>
              <w:t>a</w:t>
            </w:r>
            <w:r>
              <w:rPr>
                <w:rFonts w:ascii="Arial" w:hAnsi="Arial" w:cs="Arial"/>
                <w:bCs/>
                <w:caps/>
                <w:sz w:val="20"/>
                <w:szCs w:val="20"/>
              </w:rPr>
              <w:t>=D</w:t>
            </w:r>
          </w:p>
        </w:tc>
      </w:tr>
    </w:tbl>
    <w:p w14:paraId="194F862B" w14:textId="77777777" w:rsidR="0056238A" w:rsidRPr="002B44FF" w:rsidRDefault="00506A10" w:rsidP="0056238A">
      <w:pPr>
        <w:pStyle w:val="QUESTIONTEXT"/>
      </w:pPr>
      <w:r>
        <w:t>B</w:t>
      </w:r>
      <w:r w:rsidR="0056238A">
        <w:t>E</w:t>
      </w:r>
      <w:r w:rsidR="00614161">
        <w:t>8b</w:t>
      </w:r>
      <w:r w:rsidR="0056238A" w:rsidRPr="002B44FF">
        <w:t>.</w:t>
      </w:r>
      <w:r w:rsidR="0056238A" w:rsidRPr="002B44FF">
        <w:tab/>
      </w:r>
      <w:r w:rsidR="0056238A" w:rsidRPr="0056238A">
        <w:t>Do you think it was one or two days, or more than two days?</w:t>
      </w:r>
    </w:p>
    <w:p w14:paraId="1ADACDA1" w14:textId="77777777" w:rsidR="0056238A" w:rsidRPr="002B44FF" w:rsidRDefault="0056238A" w:rsidP="0056238A">
      <w:pPr>
        <w:pStyle w:val="CODINGTYPE"/>
      </w:pPr>
      <w:r w:rsidRPr="002B44FF">
        <w:tab/>
      </w:r>
      <w:sdt>
        <w:sdtPr>
          <w:alias w:val="SELECT CODING TYPE"/>
          <w:tag w:val="CODING TYPE"/>
          <w:id w:val="949512360"/>
          <w:placeholder>
            <w:docPart w:val="CE82BA99AE1348F2A1D832620ED7C117"/>
          </w:placeholder>
          <w:dropDownList>
            <w:listItem w:displayText="SELECT CODING TYPE" w:value=""/>
            <w:listItem w:displayText="CODE ONE ONLY" w:value="CODE ONE ONLY"/>
            <w:listItem w:displayText="CODE ALL THAT APPLY" w:value="CODE ALL THAT APPLY"/>
          </w:dropDownList>
        </w:sdtPr>
        <w:sdtEndPr>
          <w:rPr>
            <w:b/>
          </w:rPr>
        </w:sdtEndPr>
        <w:sdtContent>
          <w:r>
            <w:t>CODE ONE ONLY</w:t>
          </w:r>
        </w:sdtContent>
      </w:sdt>
    </w:p>
    <w:p w14:paraId="570F6132" w14:textId="77777777" w:rsidR="0056238A" w:rsidRPr="002B44FF" w:rsidRDefault="0056238A" w:rsidP="0056238A">
      <w:pPr>
        <w:pStyle w:val="RESPONSE0"/>
      </w:pPr>
      <w:r w:rsidRPr="0056238A">
        <w:rPr>
          <w:caps/>
          <w:color w:val="000000" w:themeColor="text1"/>
        </w:rPr>
        <w:t>ONE OR TWO DAYS</w:t>
      </w:r>
      <w:r w:rsidRPr="002B44FF">
        <w:tab/>
        <w:t>1</w:t>
      </w:r>
      <w:r w:rsidRPr="002B44FF">
        <w:tab/>
      </w:r>
    </w:p>
    <w:p w14:paraId="04108E7D" w14:textId="77777777" w:rsidR="0056238A" w:rsidRPr="002B44FF" w:rsidRDefault="0056238A" w:rsidP="0056238A">
      <w:pPr>
        <w:pStyle w:val="RESPONSE0"/>
      </w:pPr>
      <w:r w:rsidRPr="0056238A">
        <w:rPr>
          <w:caps/>
          <w:color w:val="000000" w:themeColor="text1"/>
        </w:rPr>
        <w:t>MORE THAN TWO DAYS</w:t>
      </w:r>
      <w:r w:rsidRPr="002B44FF">
        <w:tab/>
        <w:t>2</w:t>
      </w:r>
      <w:r w:rsidRPr="002B44FF">
        <w:tab/>
      </w:r>
    </w:p>
    <w:p w14:paraId="0A37044A" w14:textId="77777777" w:rsidR="0056238A" w:rsidRPr="002B44FF" w:rsidRDefault="0056238A" w:rsidP="0056238A">
      <w:pPr>
        <w:pStyle w:val="RESPONSE0"/>
      </w:pPr>
      <w:r w:rsidRPr="002B44FF">
        <w:t>DON’T KNOW</w:t>
      </w:r>
      <w:r w:rsidRPr="002B44FF">
        <w:tab/>
      </w:r>
      <w:r w:rsidRPr="00D86317">
        <w:t>d</w:t>
      </w:r>
      <w:r w:rsidRPr="002B44FF">
        <w:tab/>
      </w:r>
    </w:p>
    <w:p w14:paraId="7BAC4B2B" w14:textId="77777777" w:rsidR="0056238A" w:rsidRPr="002B44FF" w:rsidRDefault="0056238A" w:rsidP="0056238A">
      <w:pPr>
        <w:pStyle w:val="RESPONSELAST"/>
      </w:pPr>
      <w:r w:rsidRPr="002B44FF">
        <w:t>REFUSED</w:t>
      </w:r>
      <w:r w:rsidRPr="002B44FF">
        <w:tab/>
      </w:r>
      <w:r w:rsidRPr="00D86317">
        <w:t>r</w:t>
      </w:r>
      <w:r w:rsidRPr="002B44FF">
        <w:tab/>
      </w:r>
    </w:p>
    <w:p w14:paraId="1BCCAAFB" w14:textId="77777777" w:rsidR="0056238A" w:rsidRPr="00222236" w:rsidRDefault="0056238A" w:rsidP="0056238A">
      <w:pPr>
        <w:tabs>
          <w:tab w:val="clear" w:pos="432"/>
          <w:tab w:val="left" w:pos="1800"/>
          <w:tab w:val="left" w:pos="6120"/>
          <w:tab w:val="left" w:pos="6480"/>
        </w:tabs>
        <w:spacing w:line="240" w:lineRule="auto"/>
        <w:ind w:firstLine="0"/>
        <w:rPr>
          <w:rFonts w:ascii="Arial" w:hAnsi="Arial" w:cs="Arial"/>
          <w:sz w:val="20"/>
          <w:szCs w:val="20"/>
        </w:rPr>
      </w:pPr>
    </w:p>
    <w:p w14:paraId="15C82A7D" w14:textId="77777777" w:rsidR="00EE3759" w:rsidRDefault="00EE3759" w:rsidP="0056238A">
      <w:pPr>
        <w:tabs>
          <w:tab w:val="left" w:pos="864"/>
        </w:tabs>
        <w:spacing w:line="240" w:lineRule="auto"/>
        <w:ind w:firstLine="0"/>
        <w:rPr>
          <w:rFonts w:ascii="Arial" w:hAnsi="Arial" w:cs="Arial"/>
          <w:sz w:val="20"/>
          <w:szCs w:val="20"/>
        </w:rPr>
      </w:pPr>
    </w:p>
    <w:p w14:paraId="3B12C5F1" w14:textId="77777777" w:rsidR="00EE3759" w:rsidRDefault="00EE3759" w:rsidP="0056238A">
      <w:pPr>
        <w:tabs>
          <w:tab w:val="left" w:pos="864"/>
        </w:tabs>
        <w:spacing w:line="240" w:lineRule="auto"/>
        <w:ind w:firstLine="0"/>
        <w:rPr>
          <w:rFonts w:ascii="Arial" w:hAnsi="Arial" w:cs="Arial"/>
          <w:sz w:val="20"/>
          <w:szCs w:val="20"/>
        </w:rPr>
      </w:pPr>
    </w:p>
    <w:p w14:paraId="5A4081CB" w14:textId="77777777" w:rsidR="0056238A" w:rsidRDefault="0056238A" w:rsidP="0056238A">
      <w:pPr>
        <w:tabs>
          <w:tab w:val="left" w:pos="864"/>
        </w:tabs>
        <w:spacing w:line="240" w:lineRule="auto"/>
        <w:ind w:firstLine="0"/>
        <w:rPr>
          <w:rFonts w:ascii="Arial" w:hAnsi="Arial" w:cs="Arial"/>
          <w:sz w:val="20"/>
          <w:szCs w:val="20"/>
        </w:rPr>
      </w:pPr>
      <w:r>
        <w:rPr>
          <w:rFonts w:ascii="Arial" w:hAnsi="Arial" w:cs="Arial"/>
          <w:sz w:val="20"/>
          <w:szCs w:val="20"/>
        </w:rPr>
        <w:br w:type="page"/>
      </w:r>
    </w:p>
    <w:p w14:paraId="77C04161" w14:textId="77777777" w:rsidR="0056238A" w:rsidRPr="002B44FF" w:rsidRDefault="0056238A" w:rsidP="0056238A">
      <w:pPr>
        <w:tabs>
          <w:tab w:val="left" w:pos="864"/>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6238A" w:rsidRPr="002B44FF" w14:paraId="7C2E73C8"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5991103" w14:textId="77777777" w:rsidR="0056238A" w:rsidRPr="002B44FF" w:rsidRDefault="0012562E" w:rsidP="0012562E">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r w:rsidR="0012562E" w:rsidRPr="002B44FF" w14:paraId="725B13B4"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tcPr>
          <w:p w14:paraId="1D1CBBBD" w14:textId="77777777" w:rsidR="0012562E" w:rsidRPr="002B44FF" w:rsidRDefault="0012562E" w:rsidP="006050E3">
            <w:pPr>
              <w:spacing w:before="60" w:after="60" w:line="240" w:lineRule="auto"/>
              <w:ind w:firstLine="0"/>
              <w:jc w:val="left"/>
              <w:rPr>
                <w:rFonts w:ascii="Arial" w:hAnsi="Arial" w:cs="Arial"/>
                <w:sz w:val="20"/>
                <w:szCs w:val="20"/>
              </w:rPr>
            </w:pPr>
            <w:r>
              <w:rPr>
                <w:rFonts w:ascii="Arial" w:hAnsi="Arial" w:cs="Arial"/>
                <w:bCs/>
                <w:sz w:val="20"/>
                <w:szCs w:val="20"/>
              </w:rPr>
              <w:t xml:space="preserve">PROGRAMMER: </w:t>
            </w:r>
            <w:r w:rsidRPr="0056238A">
              <w:rPr>
                <w:rFonts w:ascii="Arial" w:hAnsi="Arial" w:cs="Arial"/>
                <w:bCs/>
                <w:caps/>
                <w:sz w:val="20"/>
                <w:szCs w:val="20"/>
              </w:rPr>
              <w:t>SELECT APPROPRIATE FILLS DEPENDING ON NUMBER OF ADULTS AND NUMBER OF CHILDREN IN THE HOUSEHOLD.</w:t>
            </w:r>
          </w:p>
        </w:tc>
      </w:tr>
    </w:tbl>
    <w:p w14:paraId="2B0FDCA0" w14:textId="77777777" w:rsidR="0056238A" w:rsidRPr="0056238A" w:rsidRDefault="00506A10" w:rsidP="0056238A">
      <w:pPr>
        <w:pStyle w:val="QUESTIONTEXT"/>
      </w:pPr>
      <w:r>
        <w:t>B</w:t>
      </w:r>
      <w:r w:rsidR="0056238A" w:rsidRPr="0056238A">
        <w:t>E9.</w:t>
      </w:r>
      <w:r w:rsidR="0056238A" w:rsidRPr="0056238A">
        <w:tab/>
        <w:t>Now I’m going to read you several statements that people have made about the food situation of their children. For these statements, please tell me whether the statement was often true, sometimes true, or never true in the last 30 days for [your child/children living in the household who are under 18 years old or 18 or older but still in high school].</w:t>
      </w:r>
    </w:p>
    <w:p w14:paraId="1A8F9FE6" w14:textId="77777777" w:rsidR="0056238A" w:rsidRPr="0056238A" w:rsidRDefault="0056238A" w:rsidP="0056238A">
      <w:pPr>
        <w:pStyle w:val="QUESTIONTEXT"/>
      </w:pPr>
      <w:r>
        <w:tab/>
      </w:r>
      <w:r w:rsidRPr="0056238A">
        <w:t>IF SINGLE ADULT AND SINGLE CHILD:</w:t>
      </w:r>
    </w:p>
    <w:p w14:paraId="12F5EFC2" w14:textId="77777777" w:rsidR="0056238A" w:rsidRPr="0056238A" w:rsidRDefault="0056238A" w:rsidP="0056238A">
      <w:pPr>
        <w:pStyle w:val="QUESTIONTEXT"/>
      </w:pPr>
      <w:r w:rsidRPr="0056238A">
        <w:tab/>
        <w:t>“I relied on only a few kinds of low-cost food to feed my child because I was runn</w:t>
      </w:r>
      <w:r>
        <w:t xml:space="preserve">ing out of money to buy food.” </w:t>
      </w:r>
    </w:p>
    <w:p w14:paraId="7FFB979A" w14:textId="77777777" w:rsidR="0056238A" w:rsidRPr="0056238A" w:rsidRDefault="0056238A" w:rsidP="0056238A">
      <w:pPr>
        <w:pStyle w:val="QUESTIONTEXT"/>
      </w:pPr>
      <w:r>
        <w:tab/>
      </w:r>
      <w:r w:rsidRPr="0056238A">
        <w:t>IF SINGLE ADULT AND MULTIPLE CHILDREN:</w:t>
      </w:r>
    </w:p>
    <w:p w14:paraId="71F3DCA3" w14:textId="77777777" w:rsidR="0056238A" w:rsidRPr="0056238A" w:rsidRDefault="0056238A" w:rsidP="0056238A">
      <w:pPr>
        <w:pStyle w:val="QUESTIONTEXT"/>
      </w:pPr>
      <w:r w:rsidRPr="0056238A">
        <w:tab/>
        <w:t>“I relied on only a few kinds of low-cost food to feed my children because I was runn</w:t>
      </w:r>
      <w:r>
        <w:t xml:space="preserve">ing out of money to buy food.” </w:t>
      </w:r>
    </w:p>
    <w:p w14:paraId="3364566C" w14:textId="77777777" w:rsidR="0056238A" w:rsidRPr="0056238A" w:rsidRDefault="0056238A" w:rsidP="0056238A">
      <w:pPr>
        <w:pStyle w:val="QUESTIONTEXT"/>
      </w:pPr>
      <w:r>
        <w:tab/>
      </w:r>
      <w:r w:rsidRPr="0056238A">
        <w:t>IF MULTIPLE ADULTS AND SINGLE CHILD:</w:t>
      </w:r>
    </w:p>
    <w:p w14:paraId="2B5434CB" w14:textId="77777777" w:rsidR="0056238A" w:rsidRPr="0056238A" w:rsidRDefault="0056238A" w:rsidP="0056238A">
      <w:pPr>
        <w:pStyle w:val="QUESTIONTEXT"/>
      </w:pPr>
      <w:r w:rsidRPr="0056238A">
        <w:tab/>
        <w:t xml:space="preserve">“We relied on only a few kinds of low-cost food to feed our child because we were running out of money to buy food.” </w:t>
      </w:r>
    </w:p>
    <w:p w14:paraId="587A1521" w14:textId="77777777" w:rsidR="0056238A" w:rsidRPr="0056238A" w:rsidRDefault="0056238A" w:rsidP="0056238A">
      <w:pPr>
        <w:pStyle w:val="QUESTIONTEXT"/>
      </w:pPr>
      <w:r>
        <w:tab/>
      </w:r>
      <w:r w:rsidRPr="0056238A">
        <w:t>IF MULTIPLE ADULTS AND MULTIPLE CHILDREN:</w:t>
      </w:r>
    </w:p>
    <w:p w14:paraId="5E897478" w14:textId="77777777" w:rsidR="0056238A" w:rsidRPr="0056238A" w:rsidRDefault="0056238A" w:rsidP="0056238A">
      <w:pPr>
        <w:pStyle w:val="QUESTIONTEXT"/>
      </w:pPr>
      <w:r w:rsidRPr="0056238A">
        <w:tab/>
        <w:t>“We relied on only a few kinds of low-cost food to feed our children because we were running out of money to bu</w:t>
      </w:r>
      <w:r>
        <w:t xml:space="preserve">y food.” </w:t>
      </w:r>
    </w:p>
    <w:p w14:paraId="5A46057F" w14:textId="77777777" w:rsidR="0056238A" w:rsidRPr="0056238A" w:rsidRDefault="0056238A" w:rsidP="0056238A">
      <w:pPr>
        <w:pStyle w:val="QUESTIONTEXT"/>
      </w:pPr>
      <w:r>
        <w:tab/>
      </w:r>
      <w:r w:rsidRPr="0056238A">
        <w:t>SHOW FOR ALL:</w:t>
      </w:r>
    </w:p>
    <w:p w14:paraId="4B4DB42D" w14:textId="77777777" w:rsidR="0056238A" w:rsidRPr="00EE3759" w:rsidRDefault="0056238A" w:rsidP="00EE3759">
      <w:pPr>
        <w:pStyle w:val="QUESTIONTEXT"/>
        <w:rPr>
          <w:b w:val="0"/>
        </w:rPr>
      </w:pPr>
      <w:r w:rsidRPr="0056238A">
        <w:rPr>
          <w:rStyle w:val="QUESTIONTEXTChar"/>
        </w:rPr>
        <w:tab/>
      </w:r>
      <w:r w:rsidRPr="00EE3759">
        <w:rPr>
          <w:rStyle w:val="QUESTIONTEXTChar"/>
          <w:b/>
        </w:rPr>
        <w:t>Was that often, sometimes, or never true for your household in the last 30 days</w:t>
      </w:r>
      <w:r w:rsidRPr="00EE3759">
        <w:rPr>
          <w:b w:val="0"/>
        </w:rPr>
        <w:t>?</w:t>
      </w:r>
    </w:p>
    <w:p w14:paraId="7F05F06B" w14:textId="77777777" w:rsidR="0056238A" w:rsidRPr="0056238A" w:rsidRDefault="0056238A" w:rsidP="00EE3759">
      <w:pPr>
        <w:pStyle w:val="RESPONSE0"/>
      </w:pPr>
      <w:r w:rsidRPr="0056238A">
        <w:t>OFTEN TRUE</w:t>
      </w:r>
      <w:r w:rsidRPr="0056238A">
        <w:tab/>
        <w:t>1</w:t>
      </w:r>
    </w:p>
    <w:p w14:paraId="21E5436A" w14:textId="77777777" w:rsidR="0056238A" w:rsidRPr="0056238A" w:rsidRDefault="0056238A" w:rsidP="00EE3759">
      <w:pPr>
        <w:pStyle w:val="RESPONSE0"/>
      </w:pPr>
      <w:r w:rsidRPr="0056238A">
        <w:t>SOMETIMES TRUE</w:t>
      </w:r>
      <w:r w:rsidRPr="0056238A">
        <w:tab/>
        <w:t>2</w:t>
      </w:r>
    </w:p>
    <w:p w14:paraId="73580DCD" w14:textId="77777777" w:rsidR="0056238A" w:rsidRPr="0056238A" w:rsidRDefault="0056238A" w:rsidP="00EE3759">
      <w:pPr>
        <w:pStyle w:val="RESPONSE0"/>
      </w:pPr>
      <w:r w:rsidRPr="0056238A">
        <w:t>NEVER TRUE</w:t>
      </w:r>
      <w:r w:rsidRPr="0056238A">
        <w:tab/>
        <w:t>3</w:t>
      </w:r>
    </w:p>
    <w:p w14:paraId="14165894" w14:textId="77777777" w:rsidR="0056238A" w:rsidRPr="0056238A" w:rsidRDefault="0056238A" w:rsidP="00EE3759">
      <w:pPr>
        <w:pStyle w:val="RESPONSE0"/>
      </w:pPr>
      <w:r w:rsidRPr="0056238A">
        <w:t>DON’T KNOW</w:t>
      </w:r>
      <w:r w:rsidRPr="0056238A">
        <w:tab/>
        <w:t>d</w:t>
      </w:r>
    </w:p>
    <w:p w14:paraId="3850D6D8" w14:textId="77777777" w:rsidR="0056238A" w:rsidRPr="002B44FF" w:rsidRDefault="0056238A" w:rsidP="00EE3759">
      <w:pPr>
        <w:pStyle w:val="RESPONSE0"/>
      </w:pPr>
      <w:r w:rsidRPr="0056238A">
        <w:t>REFUSED</w:t>
      </w:r>
      <w:r w:rsidRPr="0056238A">
        <w:tab/>
        <w:t>r</w:t>
      </w:r>
    </w:p>
    <w:p w14:paraId="104EF556" w14:textId="77777777" w:rsidR="00EE3759" w:rsidRDefault="00EE3759" w:rsidP="0056238A">
      <w:pPr>
        <w:tabs>
          <w:tab w:val="left" w:pos="720"/>
          <w:tab w:val="left" w:pos="1440"/>
          <w:tab w:val="left" w:pos="7200"/>
        </w:tabs>
        <w:spacing w:line="240" w:lineRule="auto"/>
        <w:ind w:firstLine="0"/>
        <w:jc w:val="left"/>
        <w:rPr>
          <w:rFonts w:ascii="Arial" w:hAnsi="Arial" w:cs="Arial"/>
          <w:sz w:val="20"/>
          <w:szCs w:val="20"/>
        </w:rPr>
      </w:pPr>
      <w:r>
        <w:rPr>
          <w:rFonts w:ascii="Arial" w:hAnsi="Arial" w:cs="Arial"/>
          <w:sz w:val="20"/>
          <w:szCs w:val="20"/>
        </w:rPr>
        <w:br w:type="page"/>
      </w:r>
    </w:p>
    <w:p w14:paraId="4026A80D" w14:textId="77777777" w:rsidR="0056238A" w:rsidRPr="002B44FF" w:rsidRDefault="0056238A" w:rsidP="0056238A">
      <w:pPr>
        <w:tabs>
          <w:tab w:val="left" w:pos="720"/>
          <w:tab w:val="left" w:pos="1440"/>
          <w:tab w:val="left" w:pos="7200"/>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E3759" w:rsidRPr="002B44FF" w14:paraId="6462B081"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609E353" w14:textId="77777777" w:rsidR="00EE3759" w:rsidRPr="002B44FF" w:rsidRDefault="0012562E" w:rsidP="0012562E">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r w:rsidR="00EE3759" w:rsidRPr="002B44FF" w14:paraId="3ED89A5C"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tcPr>
          <w:p w14:paraId="391A3E66" w14:textId="77777777" w:rsidR="00EE3759" w:rsidRPr="002B44FF" w:rsidRDefault="0012562E" w:rsidP="0012562E">
            <w:pPr>
              <w:spacing w:before="60" w:after="60" w:line="240" w:lineRule="auto"/>
              <w:ind w:firstLine="0"/>
              <w:jc w:val="left"/>
              <w:rPr>
                <w:rFonts w:ascii="Arial" w:hAnsi="Arial" w:cs="Arial"/>
                <w:sz w:val="20"/>
                <w:szCs w:val="20"/>
              </w:rPr>
            </w:pPr>
            <w:r>
              <w:rPr>
                <w:rFonts w:ascii="Arial" w:hAnsi="Arial" w:cs="Arial"/>
                <w:bCs/>
                <w:sz w:val="20"/>
                <w:szCs w:val="20"/>
              </w:rPr>
              <w:t xml:space="preserve">PROGRAMMER: </w:t>
            </w:r>
            <w:r w:rsidRPr="0056238A">
              <w:rPr>
                <w:rFonts w:ascii="Arial" w:hAnsi="Arial" w:cs="Arial"/>
                <w:bCs/>
                <w:caps/>
                <w:sz w:val="20"/>
                <w:szCs w:val="20"/>
              </w:rPr>
              <w:t>SELECT APPROPRIATE FILLS DEPENDING ON NUMBER OF ADULTS AND NUMBER OF CHILDREN IN THE HOUSEHOLD</w:t>
            </w:r>
          </w:p>
        </w:tc>
      </w:tr>
    </w:tbl>
    <w:p w14:paraId="16A683F5" w14:textId="77777777" w:rsidR="00EE3759" w:rsidRDefault="00506A10" w:rsidP="00EE3759">
      <w:pPr>
        <w:pStyle w:val="QUESTIONTEXT"/>
      </w:pPr>
      <w:r>
        <w:t>B</w:t>
      </w:r>
      <w:r w:rsidR="00EE3759">
        <w:t>E10</w:t>
      </w:r>
      <w:r w:rsidR="00EE3759" w:rsidRPr="0056238A">
        <w:t>.</w:t>
      </w:r>
      <w:r w:rsidR="00EE3759" w:rsidRPr="0056238A">
        <w:tab/>
      </w:r>
      <w:r w:rsidR="00EE3759">
        <w:t>IF SINGLE ADULT AND SINGLE CHILD:</w:t>
      </w:r>
    </w:p>
    <w:p w14:paraId="0D20FAE4" w14:textId="77777777" w:rsidR="00EE3759" w:rsidRDefault="00EE3759" w:rsidP="00EE3759">
      <w:pPr>
        <w:pStyle w:val="QUESTIONTEXT"/>
      </w:pPr>
      <w:r>
        <w:tab/>
        <w:t xml:space="preserve">“I couldn’t feed my child a balanced meal, because I couldn’t afford that.” </w:t>
      </w:r>
    </w:p>
    <w:p w14:paraId="4545A8BC" w14:textId="77777777" w:rsidR="00EE3759" w:rsidRDefault="00EE3759" w:rsidP="00EE3759">
      <w:pPr>
        <w:pStyle w:val="QUESTIONTEXT"/>
      </w:pPr>
      <w:r>
        <w:tab/>
        <w:t>IF SINGLE ADULT AND MULTIPLE CHILDREN:</w:t>
      </w:r>
    </w:p>
    <w:p w14:paraId="1C671F12" w14:textId="77777777" w:rsidR="00EE3759" w:rsidRDefault="00EE3759" w:rsidP="00EE3759">
      <w:pPr>
        <w:pStyle w:val="QUESTIONTEXT"/>
      </w:pPr>
      <w:r>
        <w:tab/>
        <w:t>“I couldn’t feed my children a balanced meal, because I couldn’t afford that.”</w:t>
      </w:r>
    </w:p>
    <w:p w14:paraId="3B1FC929" w14:textId="77777777" w:rsidR="00EE3759" w:rsidRDefault="00EE3759" w:rsidP="00EE3759">
      <w:pPr>
        <w:pStyle w:val="QUESTIONTEXT"/>
      </w:pPr>
      <w:r>
        <w:tab/>
        <w:t>IF MULTIPLE ADULTS AND SINGLE CHILD:</w:t>
      </w:r>
    </w:p>
    <w:p w14:paraId="4D74F8A5" w14:textId="77777777" w:rsidR="00EE3759" w:rsidRDefault="00EE3759" w:rsidP="00EE3759">
      <w:pPr>
        <w:pStyle w:val="QUESTIONTEXT"/>
      </w:pPr>
      <w:r>
        <w:tab/>
        <w:t xml:space="preserve">“We couldn’t feed our child a balanced meal, because we couldn’t afford that.” </w:t>
      </w:r>
    </w:p>
    <w:p w14:paraId="1B73A81D" w14:textId="77777777" w:rsidR="00EE3759" w:rsidRDefault="00EE3759" w:rsidP="00EE3759">
      <w:pPr>
        <w:pStyle w:val="QUESTIONTEXT"/>
      </w:pPr>
      <w:r>
        <w:tab/>
        <w:t>IF MULTIPLE ADULTS AND MULTIPLE CHILDREN:</w:t>
      </w:r>
    </w:p>
    <w:p w14:paraId="3F050FAA" w14:textId="77777777" w:rsidR="00EE3759" w:rsidRDefault="00EE3759" w:rsidP="00EE3759">
      <w:pPr>
        <w:pStyle w:val="QUESTIONTEXT"/>
      </w:pPr>
      <w:r>
        <w:tab/>
        <w:t>“We couldn’t feed our children a balanced meal, because we couldn’t afford that.”</w:t>
      </w:r>
    </w:p>
    <w:p w14:paraId="4036D043" w14:textId="77777777" w:rsidR="00EE3759" w:rsidRPr="0056238A" w:rsidRDefault="00EE3759" w:rsidP="00EE3759">
      <w:pPr>
        <w:pStyle w:val="QUESTIONTEXT"/>
      </w:pPr>
      <w:r>
        <w:tab/>
      </w:r>
      <w:r w:rsidRPr="0056238A">
        <w:t>SHOW FOR ALL:</w:t>
      </w:r>
    </w:p>
    <w:p w14:paraId="11E07C93" w14:textId="77777777" w:rsidR="00EE3759" w:rsidRPr="00EE3759" w:rsidRDefault="00EE3759" w:rsidP="00EE3759">
      <w:pPr>
        <w:pStyle w:val="QUESTIONTEXT"/>
        <w:rPr>
          <w:b w:val="0"/>
        </w:rPr>
      </w:pPr>
      <w:r w:rsidRPr="0056238A">
        <w:rPr>
          <w:rStyle w:val="QUESTIONTEXTChar"/>
        </w:rPr>
        <w:tab/>
      </w:r>
      <w:r w:rsidRPr="00EE3759">
        <w:rPr>
          <w:rStyle w:val="QUESTIONTEXTChar"/>
          <w:b/>
        </w:rPr>
        <w:t>Was that often, sometimes, or never true for your household in the last 30 days</w:t>
      </w:r>
      <w:r w:rsidRPr="00EE3759">
        <w:rPr>
          <w:b w:val="0"/>
        </w:rPr>
        <w:t>?</w:t>
      </w:r>
    </w:p>
    <w:p w14:paraId="6C17CBE5" w14:textId="77777777" w:rsidR="00EE3759" w:rsidRPr="0056238A" w:rsidRDefault="00EE3759" w:rsidP="00EE3759">
      <w:pPr>
        <w:pStyle w:val="RESPONSE0"/>
      </w:pPr>
      <w:r w:rsidRPr="0056238A">
        <w:t>OFTEN TRUE</w:t>
      </w:r>
      <w:r w:rsidRPr="0056238A">
        <w:tab/>
        <w:t>1</w:t>
      </w:r>
    </w:p>
    <w:p w14:paraId="67F60EBE" w14:textId="77777777" w:rsidR="00EE3759" w:rsidRPr="0056238A" w:rsidRDefault="00EE3759" w:rsidP="00EE3759">
      <w:pPr>
        <w:pStyle w:val="RESPONSE0"/>
      </w:pPr>
      <w:r w:rsidRPr="0056238A">
        <w:t>SOMETIMES TRUE</w:t>
      </w:r>
      <w:r w:rsidRPr="0056238A">
        <w:tab/>
        <w:t>2</w:t>
      </w:r>
    </w:p>
    <w:p w14:paraId="65A08748" w14:textId="77777777" w:rsidR="00EE3759" w:rsidRPr="0056238A" w:rsidRDefault="00EE3759" w:rsidP="00EE3759">
      <w:pPr>
        <w:pStyle w:val="RESPONSE0"/>
      </w:pPr>
      <w:r w:rsidRPr="0056238A">
        <w:t>NEVER TRUE</w:t>
      </w:r>
      <w:r w:rsidRPr="0056238A">
        <w:tab/>
        <w:t>3</w:t>
      </w:r>
    </w:p>
    <w:p w14:paraId="5A72C373" w14:textId="77777777" w:rsidR="00EE3759" w:rsidRPr="0056238A" w:rsidRDefault="00EE3759" w:rsidP="00EE3759">
      <w:pPr>
        <w:pStyle w:val="RESPONSE0"/>
      </w:pPr>
      <w:r w:rsidRPr="0056238A">
        <w:t>DON’T KNOW</w:t>
      </w:r>
      <w:r w:rsidRPr="0056238A">
        <w:tab/>
        <w:t>d</w:t>
      </w:r>
    </w:p>
    <w:p w14:paraId="7FC0FB00" w14:textId="77777777" w:rsidR="00EE3759" w:rsidRPr="002B44FF" w:rsidRDefault="00EE3759" w:rsidP="00EE3759">
      <w:pPr>
        <w:pStyle w:val="RESPONSE0"/>
      </w:pPr>
      <w:r w:rsidRPr="0056238A">
        <w:t>REFUSED</w:t>
      </w:r>
      <w:r w:rsidRPr="0056238A">
        <w:tab/>
        <w:t>r</w:t>
      </w:r>
    </w:p>
    <w:p w14:paraId="296A223E" w14:textId="77777777" w:rsidR="00EE3759" w:rsidRPr="002B44FF" w:rsidRDefault="00EE3759" w:rsidP="00EE3759">
      <w:pPr>
        <w:tabs>
          <w:tab w:val="left" w:pos="720"/>
          <w:tab w:val="left" w:pos="1440"/>
          <w:tab w:val="left" w:pos="7200"/>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E3759" w:rsidRPr="002B44FF" w14:paraId="7549315B"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7B06615" w14:textId="77777777" w:rsidR="00EE3759" w:rsidRPr="002B44FF" w:rsidRDefault="006050E3" w:rsidP="006050E3">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r w:rsidR="00EE3759" w:rsidRPr="002B44FF" w14:paraId="1569D9CC"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tcPr>
          <w:p w14:paraId="13F76852" w14:textId="77777777" w:rsidR="00EE3759" w:rsidRPr="002B44FF" w:rsidRDefault="006050E3" w:rsidP="006050E3">
            <w:pPr>
              <w:spacing w:before="60" w:after="60" w:line="240" w:lineRule="auto"/>
              <w:ind w:firstLine="0"/>
              <w:jc w:val="left"/>
              <w:rPr>
                <w:rFonts w:ascii="Arial" w:hAnsi="Arial" w:cs="Arial"/>
                <w:sz w:val="20"/>
                <w:szCs w:val="20"/>
              </w:rPr>
            </w:pPr>
            <w:r>
              <w:rPr>
                <w:rFonts w:ascii="Arial" w:hAnsi="Arial" w:cs="Arial"/>
                <w:bCs/>
                <w:sz w:val="20"/>
                <w:szCs w:val="20"/>
              </w:rPr>
              <w:t xml:space="preserve">PROGRAMMER: </w:t>
            </w:r>
            <w:r w:rsidRPr="0056238A">
              <w:rPr>
                <w:rFonts w:ascii="Arial" w:hAnsi="Arial" w:cs="Arial"/>
                <w:bCs/>
                <w:caps/>
                <w:sz w:val="20"/>
                <w:szCs w:val="20"/>
              </w:rPr>
              <w:t>SELECT APPROPRIATE FILLS DEPENDING ON NUMBER OF ADULTS AND NUMBER OF CHILDREN IN THE HOUSEHOLD</w:t>
            </w:r>
          </w:p>
        </w:tc>
      </w:tr>
    </w:tbl>
    <w:p w14:paraId="18D52FF1" w14:textId="77777777" w:rsidR="00EE3759" w:rsidRDefault="00506A10" w:rsidP="00EE3759">
      <w:pPr>
        <w:pStyle w:val="QUESTIONTEXT"/>
      </w:pPr>
      <w:r>
        <w:t>B</w:t>
      </w:r>
      <w:r w:rsidR="00EE3759">
        <w:t>E11</w:t>
      </w:r>
      <w:r w:rsidR="00EE3759" w:rsidRPr="0056238A">
        <w:t>.</w:t>
      </w:r>
      <w:r w:rsidR="00EE3759" w:rsidRPr="0056238A">
        <w:tab/>
      </w:r>
      <w:r w:rsidR="00EE3759">
        <w:t>IF SINGLE ADULT AND SINGLE CHILD:</w:t>
      </w:r>
    </w:p>
    <w:p w14:paraId="459CF94E" w14:textId="77777777" w:rsidR="00EE3759" w:rsidRDefault="00EE3759" w:rsidP="00EE3759">
      <w:pPr>
        <w:pStyle w:val="QUESTIONTEXT"/>
      </w:pPr>
      <w:r>
        <w:tab/>
        <w:t xml:space="preserve">“My child was not eating enough because I just couldn’t afford enough food.” </w:t>
      </w:r>
    </w:p>
    <w:p w14:paraId="32150D7D" w14:textId="77777777" w:rsidR="00EE3759" w:rsidRDefault="00EE3759" w:rsidP="00EE3759">
      <w:pPr>
        <w:pStyle w:val="QUESTIONTEXT"/>
      </w:pPr>
      <w:r>
        <w:tab/>
        <w:t>IF SINGLE ADULT AND MULTIPLE CHILDREN:</w:t>
      </w:r>
    </w:p>
    <w:p w14:paraId="6CB33A51" w14:textId="77777777" w:rsidR="00EE3759" w:rsidRDefault="00EE3759" w:rsidP="00EE3759">
      <w:pPr>
        <w:pStyle w:val="QUESTIONTEXT"/>
      </w:pPr>
      <w:r>
        <w:tab/>
        <w:t>“My children were not eating enough because I just couldn’t afford enough food.”</w:t>
      </w:r>
    </w:p>
    <w:p w14:paraId="32D12153" w14:textId="77777777" w:rsidR="00EE3759" w:rsidRDefault="00EE3759" w:rsidP="00EE3759">
      <w:pPr>
        <w:pStyle w:val="QUESTIONTEXT"/>
      </w:pPr>
      <w:r>
        <w:tab/>
        <w:t>IF MULTIPLE ADULTS AND SINGLE CHILD:</w:t>
      </w:r>
    </w:p>
    <w:p w14:paraId="1BF83636" w14:textId="77777777" w:rsidR="00EE3759" w:rsidRDefault="00EE3759" w:rsidP="00EE3759">
      <w:pPr>
        <w:pStyle w:val="QUESTIONTEXT"/>
      </w:pPr>
      <w:r>
        <w:tab/>
        <w:t>“Our child was not eating enough because we just couldn’t afford enough food.”</w:t>
      </w:r>
    </w:p>
    <w:p w14:paraId="1C446CEB" w14:textId="77777777" w:rsidR="00EE3759" w:rsidRDefault="00EE3759" w:rsidP="00EE3759">
      <w:pPr>
        <w:pStyle w:val="QUESTIONTEXT"/>
      </w:pPr>
      <w:r>
        <w:tab/>
        <w:t>IF MULTIPLE ADULTS AND MULTIPLE CHILDREN:</w:t>
      </w:r>
    </w:p>
    <w:p w14:paraId="081328CC" w14:textId="77777777" w:rsidR="00EE3759" w:rsidRDefault="00EE3759" w:rsidP="00EE3759">
      <w:pPr>
        <w:pStyle w:val="QUESTIONTEXT"/>
      </w:pPr>
      <w:r>
        <w:tab/>
        <w:t>“Our children were not eating enough because we just couldn’t afford enough food.”</w:t>
      </w:r>
    </w:p>
    <w:p w14:paraId="6210E124" w14:textId="77777777" w:rsidR="00EE3759" w:rsidRPr="0056238A" w:rsidRDefault="00EE3759" w:rsidP="00EE3759">
      <w:pPr>
        <w:pStyle w:val="QUESTIONTEXT"/>
      </w:pPr>
      <w:r>
        <w:tab/>
      </w:r>
      <w:r w:rsidRPr="0056238A">
        <w:t>SHOW FOR ALL:</w:t>
      </w:r>
    </w:p>
    <w:p w14:paraId="3C9A0369" w14:textId="77777777" w:rsidR="00EE3759" w:rsidRPr="00EE3759" w:rsidRDefault="00EE3759" w:rsidP="00EE3759">
      <w:pPr>
        <w:pStyle w:val="QUESTIONTEXT"/>
        <w:rPr>
          <w:b w:val="0"/>
        </w:rPr>
      </w:pPr>
      <w:r w:rsidRPr="0056238A">
        <w:rPr>
          <w:rStyle w:val="QUESTIONTEXTChar"/>
        </w:rPr>
        <w:tab/>
      </w:r>
      <w:r w:rsidRPr="00EE3759">
        <w:rPr>
          <w:rStyle w:val="QUESTIONTEXTChar"/>
          <w:b/>
        </w:rPr>
        <w:t>Was that often, sometimes, or never true for your household in the last 30 days</w:t>
      </w:r>
      <w:r w:rsidRPr="00EE3759">
        <w:rPr>
          <w:b w:val="0"/>
        </w:rPr>
        <w:t>?</w:t>
      </w:r>
    </w:p>
    <w:p w14:paraId="7B81AB1B" w14:textId="77777777" w:rsidR="00EE3759" w:rsidRPr="0056238A" w:rsidRDefault="00EE3759" w:rsidP="00EE3759">
      <w:pPr>
        <w:pStyle w:val="RESPONSE0"/>
      </w:pPr>
      <w:r w:rsidRPr="0056238A">
        <w:t>OFTEN TRUE</w:t>
      </w:r>
      <w:r w:rsidRPr="0056238A">
        <w:tab/>
        <w:t>1</w:t>
      </w:r>
    </w:p>
    <w:p w14:paraId="388E3474" w14:textId="77777777" w:rsidR="00EE3759" w:rsidRPr="0056238A" w:rsidRDefault="00EE3759" w:rsidP="00EE3759">
      <w:pPr>
        <w:pStyle w:val="RESPONSE0"/>
      </w:pPr>
      <w:r w:rsidRPr="0056238A">
        <w:t>SOMETIMES TRUE</w:t>
      </w:r>
      <w:r w:rsidRPr="0056238A">
        <w:tab/>
        <w:t>2</w:t>
      </w:r>
    </w:p>
    <w:p w14:paraId="427F138B" w14:textId="77777777" w:rsidR="00EE3759" w:rsidRPr="0056238A" w:rsidRDefault="00EE3759" w:rsidP="00EE3759">
      <w:pPr>
        <w:pStyle w:val="RESPONSE0"/>
      </w:pPr>
      <w:r w:rsidRPr="0056238A">
        <w:t>NEVER TRUE</w:t>
      </w:r>
      <w:r w:rsidRPr="0056238A">
        <w:tab/>
        <w:t>3</w:t>
      </w:r>
    </w:p>
    <w:p w14:paraId="201D8753" w14:textId="77777777" w:rsidR="00EE3759" w:rsidRPr="0056238A" w:rsidRDefault="00EE3759" w:rsidP="00EE3759">
      <w:pPr>
        <w:pStyle w:val="RESPONSE0"/>
      </w:pPr>
      <w:r w:rsidRPr="0056238A">
        <w:t>DON’T KNOW</w:t>
      </w:r>
      <w:r w:rsidRPr="0056238A">
        <w:tab/>
        <w:t>d</w:t>
      </w:r>
    </w:p>
    <w:p w14:paraId="27DD4E1A" w14:textId="77777777" w:rsidR="00EE3759" w:rsidRPr="002B44FF" w:rsidRDefault="00EE3759" w:rsidP="00EE3759">
      <w:pPr>
        <w:pStyle w:val="RESPONSE0"/>
      </w:pPr>
      <w:r w:rsidRPr="0056238A">
        <w:t>REFUSED</w:t>
      </w:r>
      <w:r w:rsidRPr="0056238A">
        <w:tab/>
        <w:t>r</w:t>
      </w:r>
    </w:p>
    <w:p w14:paraId="7009F1D7" w14:textId="77777777" w:rsidR="00EE3759" w:rsidRDefault="00EE3759" w:rsidP="00EE3759">
      <w:pPr>
        <w:tabs>
          <w:tab w:val="left" w:pos="720"/>
          <w:tab w:val="left" w:pos="1440"/>
          <w:tab w:val="left" w:pos="7200"/>
        </w:tabs>
        <w:spacing w:line="240" w:lineRule="auto"/>
        <w:ind w:firstLine="0"/>
        <w:jc w:val="left"/>
        <w:rPr>
          <w:rFonts w:ascii="Arial" w:hAnsi="Arial" w:cs="Arial"/>
          <w:sz w:val="20"/>
          <w:szCs w:val="20"/>
        </w:rPr>
      </w:pPr>
      <w:r>
        <w:rPr>
          <w:rFonts w:ascii="Arial" w:hAnsi="Arial" w:cs="Arial"/>
          <w:sz w:val="20"/>
          <w:szCs w:val="20"/>
        </w:rPr>
        <w:br w:type="page"/>
      </w:r>
    </w:p>
    <w:p w14:paraId="488FC05D" w14:textId="77777777" w:rsidR="00EE3759" w:rsidRPr="00222236" w:rsidRDefault="00EE3759" w:rsidP="00EE3759">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355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6"/>
      </w:tblGrid>
      <w:tr w:rsidR="00EE3759" w:rsidRPr="00222236" w14:paraId="7BD88AA6" w14:textId="77777777" w:rsidTr="002F0AC5">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DD381FB" w14:textId="77777777" w:rsidR="00EE3759" w:rsidRPr="00222236" w:rsidRDefault="00EE3759" w:rsidP="002F0AC5">
            <w:pPr>
              <w:tabs>
                <w:tab w:val="left" w:pos="7384"/>
              </w:tabs>
              <w:spacing w:before="120" w:after="120" w:line="240" w:lineRule="auto"/>
              <w:ind w:firstLine="0"/>
              <w:jc w:val="center"/>
              <w:rPr>
                <w:rFonts w:ascii="Arial" w:hAnsi="Arial" w:cs="Arial"/>
                <w:bCs/>
                <w:caps/>
                <w:sz w:val="20"/>
                <w:szCs w:val="20"/>
              </w:rPr>
            </w:pPr>
            <w:r w:rsidRPr="00222236">
              <w:rPr>
                <w:rFonts w:ascii="Arial" w:hAnsi="Arial" w:cs="Arial"/>
                <w:bCs/>
                <w:caps/>
                <w:sz w:val="20"/>
                <w:szCs w:val="20"/>
              </w:rPr>
              <w:t>PROGRAMMER BOX</w:t>
            </w:r>
            <w:r w:rsidR="006050E3">
              <w:rPr>
                <w:rFonts w:ascii="Arial" w:hAnsi="Arial" w:cs="Arial"/>
                <w:bCs/>
                <w:caps/>
                <w:sz w:val="20"/>
                <w:szCs w:val="20"/>
              </w:rPr>
              <w:t xml:space="preserve"> BE11</w:t>
            </w:r>
          </w:p>
          <w:p w14:paraId="462E5DFD" w14:textId="77777777" w:rsidR="00EE3759" w:rsidRPr="00222236" w:rsidRDefault="006050E3" w:rsidP="00506A10">
            <w:pPr>
              <w:tabs>
                <w:tab w:val="left" w:pos="7384"/>
              </w:tabs>
              <w:spacing w:after="120" w:line="240" w:lineRule="auto"/>
              <w:ind w:firstLine="0"/>
              <w:jc w:val="left"/>
              <w:rPr>
                <w:rFonts w:ascii="Arial" w:hAnsi="Arial" w:cs="Arial"/>
                <w:bCs/>
                <w:sz w:val="20"/>
                <w:szCs w:val="20"/>
              </w:rPr>
            </w:pPr>
            <w:r w:rsidRPr="00D65A3C">
              <w:rPr>
                <w:rFonts w:ascii="Arial" w:hAnsi="Arial" w:cs="Arial"/>
                <w:bCs/>
                <w:caps/>
                <w:sz w:val="20"/>
                <w:szCs w:val="20"/>
              </w:rPr>
              <w:t xml:space="preserve">IF </w:t>
            </w:r>
            <w:r>
              <w:rPr>
                <w:rFonts w:ascii="Arial" w:hAnsi="Arial" w:cs="Arial"/>
                <w:bCs/>
                <w:caps/>
                <w:sz w:val="20"/>
                <w:szCs w:val="20"/>
              </w:rPr>
              <w:t>BE9=1 OR 2 OR BE10=1 OR 2 OR BE11=1 OR 2, GO TO B</w:t>
            </w:r>
            <w:r w:rsidRPr="00D65A3C">
              <w:rPr>
                <w:rFonts w:ascii="Arial" w:hAnsi="Arial" w:cs="Arial"/>
                <w:bCs/>
                <w:caps/>
                <w:sz w:val="20"/>
                <w:szCs w:val="20"/>
              </w:rPr>
              <w:t>E</w:t>
            </w:r>
            <w:r>
              <w:rPr>
                <w:rFonts w:ascii="Arial" w:hAnsi="Arial" w:cs="Arial"/>
                <w:bCs/>
                <w:caps/>
                <w:sz w:val="20"/>
                <w:szCs w:val="20"/>
              </w:rPr>
              <w:t>12; OTHERWISE, SKIP TO BF1</w:t>
            </w:r>
            <w:r w:rsidRPr="00D65A3C">
              <w:rPr>
                <w:rFonts w:ascii="Arial" w:hAnsi="Arial" w:cs="Arial"/>
                <w:bCs/>
                <w:caps/>
                <w:sz w:val="20"/>
                <w:szCs w:val="20"/>
              </w:rPr>
              <w:t>.</w:t>
            </w:r>
          </w:p>
        </w:tc>
      </w:tr>
    </w:tbl>
    <w:p w14:paraId="3D4BF70B" w14:textId="77777777" w:rsidR="00EE3759" w:rsidRDefault="00EE3759" w:rsidP="00EE3759">
      <w:pPr>
        <w:tabs>
          <w:tab w:val="left" w:pos="864"/>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E3759" w:rsidRPr="002B44FF" w14:paraId="154AF56B"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6513AD6" w14:textId="77777777" w:rsidR="00EE3759" w:rsidRPr="002B44FF" w:rsidRDefault="006050E3" w:rsidP="006050E3">
            <w:pPr>
              <w:spacing w:before="60" w:after="60" w:line="240" w:lineRule="auto"/>
              <w:ind w:firstLine="0"/>
              <w:jc w:val="left"/>
              <w:rPr>
                <w:rFonts w:ascii="Arial" w:hAnsi="Arial" w:cs="Arial"/>
                <w:caps/>
                <w:sz w:val="20"/>
                <w:szCs w:val="20"/>
              </w:rPr>
            </w:pPr>
            <w:r>
              <w:rPr>
                <w:rFonts w:ascii="Arial" w:hAnsi="Arial" w:cs="Arial"/>
                <w:bCs/>
                <w:caps/>
                <w:sz w:val="20"/>
                <w:szCs w:val="20"/>
              </w:rPr>
              <w:t>BE9=1 OR 2 OR BE10=1 OR 2 OR BE11=1 OR 2</w:t>
            </w:r>
          </w:p>
        </w:tc>
      </w:tr>
      <w:tr w:rsidR="00EE3759" w:rsidRPr="002B44FF" w14:paraId="5138951F"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tcPr>
          <w:p w14:paraId="77B5BCE5" w14:textId="77777777" w:rsidR="006050E3" w:rsidRDefault="006050E3" w:rsidP="006050E3">
            <w:pPr>
              <w:spacing w:before="60" w:after="60" w:line="240" w:lineRule="auto"/>
              <w:ind w:firstLine="0"/>
              <w:jc w:val="left"/>
              <w:rPr>
                <w:rFonts w:ascii="Arial" w:hAnsi="Arial" w:cs="Arial"/>
                <w:bCs/>
                <w:sz w:val="20"/>
                <w:szCs w:val="20"/>
              </w:rPr>
            </w:pPr>
            <w:r>
              <w:rPr>
                <w:rFonts w:ascii="Arial" w:hAnsi="Arial" w:cs="Arial"/>
                <w:bCs/>
                <w:sz w:val="20"/>
                <w:szCs w:val="20"/>
              </w:rPr>
              <w:t>IF SINGLE CHILD: your child’s</w:t>
            </w:r>
          </w:p>
          <w:p w14:paraId="121C91C8" w14:textId="77777777" w:rsidR="006050E3" w:rsidRDefault="006050E3" w:rsidP="006050E3">
            <w:pPr>
              <w:spacing w:before="60" w:after="60" w:line="240" w:lineRule="auto"/>
              <w:ind w:firstLine="0"/>
              <w:jc w:val="left"/>
              <w:rPr>
                <w:rFonts w:ascii="Arial" w:hAnsi="Arial" w:cs="Arial"/>
                <w:bCs/>
                <w:sz w:val="20"/>
                <w:szCs w:val="20"/>
              </w:rPr>
            </w:pPr>
            <w:r>
              <w:rPr>
                <w:rFonts w:ascii="Arial" w:hAnsi="Arial" w:cs="Arial"/>
                <w:bCs/>
                <w:sz w:val="20"/>
                <w:szCs w:val="20"/>
              </w:rPr>
              <w:t>IF MULTIPLE CHILDREN: any of your children’s</w:t>
            </w:r>
          </w:p>
          <w:p w14:paraId="6D117168" w14:textId="77777777" w:rsidR="00EE3759" w:rsidRPr="002B44FF" w:rsidRDefault="006050E3" w:rsidP="006050E3">
            <w:pPr>
              <w:spacing w:before="60" w:after="60" w:line="240" w:lineRule="auto"/>
              <w:ind w:firstLine="0"/>
              <w:jc w:val="left"/>
              <w:rPr>
                <w:rFonts w:ascii="Arial" w:hAnsi="Arial" w:cs="Arial"/>
                <w:sz w:val="20"/>
                <w:szCs w:val="20"/>
              </w:rPr>
            </w:pPr>
            <w:r>
              <w:rPr>
                <w:rFonts w:ascii="Arial" w:hAnsi="Arial" w:cs="Arial"/>
                <w:bCs/>
                <w:sz w:val="20"/>
                <w:szCs w:val="20"/>
              </w:rPr>
              <w:t xml:space="preserve">FILL </w:t>
            </w:r>
            <w:r w:rsidRPr="00560AA1">
              <w:rPr>
                <w:rFonts w:ascii="Arial" w:hAnsi="Arial" w:cs="Arial"/>
                <w:bCs/>
                <w:sz w:val="20"/>
                <w:szCs w:val="20"/>
              </w:rPr>
              <w:t xml:space="preserve">DATE </w:t>
            </w:r>
            <w:r>
              <w:rPr>
                <w:rFonts w:ascii="Arial" w:hAnsi="Arial" w:cs="Arial"/>
                <w:bCs/>
                <w:sz w:val="20"/>
                <w:szCs w:val="20"/>
              </w:rPr>
              <w:t>= DATE OF INTERVIEW -30 DAYS</w:t>
            </w:r>
          </w:p>
        </w:tc>
      </w:tr>
    </w:tbl>
    <w:p w14:paraId="40C7CAB4" w14:textId="176EDE74" w:rsidR="00EE3759" w:rsidRPr="00EE3759" w:rsidRDefault="00506A10" w:rsidP="00CB1157">
      <w:pPr>
        <w:pStyle w:val="QUESTIONTEXT"/>
      </w:pPr>
      <w:r>
        <w:t>B</w:t>
      </w:r>
      <w:r w:rsidR="00EE3759" w:rsidRPr="00EE3759">
        <w:t>E12.</w:t>
      </w:r>
      <w:r w:rsidR="00EE3759" w:rsidRPr="00EE3759">
        <w:tab/>
        <w:t xml:space="preserve">In the last 30 days, that is, since [DATE (DATE OF INTERVIEW -30 DAYS)], did you ever cut the size of </w:t>
      </w:r>
      <w:r w:rsidR="006050E3">
        <w:t>[</w:t>
      </w:r>
      <w:r w:rsidR="006050E3" w:rsidRPr="00EE3759">
        <w:t>your child’s</w:t>
      </w:r>
      <w:r w:rsidR="006050E3">
        <w:t xml:space="preserve">/any of your children’s] </w:t>
      </w:r>
      <w:r w:rsidR="00EE3759" w:rsidRPr="00EE3759">
        <w:t>meals because there wasn’t enough money for food?</w:t>
      </w:r>
    </w:p>
    <w:p w14:paraId="4BB828CB" w14:textId="77777777" w:rsidR="00EE3759" w:rsidRPr="00EE3759" w:rsidRDefault="00EE3759" w:rsidP="00EE3759">
      <w:pPr>
        <w:pStyle w:val="RESPONSE0"/>
      </w:pPr>
      <w:r w:rsidRPr="00EE3759">
        <w:t>YES</w:t>
      </w:r>
      <w:r w:rsidRPr="00EE3759">
        <w:tab/>
        <w:t>1</w:t>
      </w:r>
    </w:p>
    <w:p w14:paraId="7301D693" w14:textId="77777777" w:rsidR="00EE3759" w:rsidRPr="00EE3759" w:rsidRDefault="00EE3759" w:rsidP="00EE3759">
      <w:pPr>
        <w:pStyle w:val="RESPONSE0"/>
      </w:pPr>
      <w:r w:rsidRPr="00EE3759">
        <w:t>NO</w:t>
      </w:r>
      <w:r w:rsidRPr="00EE3759">
        <w:tab/>
        <w:t>0</w:t>
      </w:r>
    </w:p>
    <w:p w14:paraId="2891B5A6" w14:textId="77777777" w:rsidR="00EE3759" w:rsidRPr="00EE3759" w:rsidRDefault="00EE3759" w:rsidP="00EE3759">
      <w:pPr>
        <w:pStyle w:val="RESPONSE0"/>
      </w:pPr>
      <w:r w:rsidRPr="00EE3759">
        <w:t>DON’T KNOW</w:t>
      </w:r>
      <w:r w:rsidRPr="00EE3759">
        <w:tab/>
        <w:t>d</w:t>
      </w:r>
    </w:p>
    <w:p w14:paraId="78F258AC" w14:textId="77777777" w:rsidR="00EE3759" w:rsidRPr="00EE3759" w:rsidRDefault="00EE3759" w:rsidP="00EE3759">
      <w:pPr>
        <w:pStyle w:val="RESPONSE0"/>
      </w:pPr>
      <w:r w:rsidRPr="00EE3759">
        <w:t>REFUSED</w:t>
      </w:r>
      <w:r w:rsidRPr="00EE3759">
        <w:tab/>
        <w:t>r</w:t>
      </w:r>
    </w:p>
    <w:p w14:paraId="0440C79B" w14:textId="77777777" w:rsidR="00EE3759" w:rsidRPr="00EE3759" w:rsidRDefault="00EE3759" w:rsidP="00EE3759">
      <w:pPr>
        <w:tabs>
          <w:tab w:val="left" w:pos="864"/>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E3759" w:rsidRPr="002B44FF" w14:paraId="71832DCA"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436485F" w14:textId="77777777" w:rsidR="00EE3759" w:rsidRPr="002B44FF" w:rsidRDefault="006050E3" w:rsidP="006050E3">
            <w:pPr>
              <w:spacing w:before="60" w:after="60" w:line="240" w:lineRule="auto"/>
              <w:ind w:firstLine="0"/>
              <w:jc w:val="left"/>
              <w:rPr>
                <w:rFonts w:ascii="Arial" w:hAnsi="Arial" w:cs="Arial"/>
                <w:caps/>
                <w:sz w:val="20"/>
                <w:szCs w:val="20"/>
              </w:rPr>
            </w:pPr>
            <w:r>
              <w:rPr>
                <w:rFonts w:ascii="Arial" w:hAnsi="Arial" w:cs="Arial"/>
                <w:bCs/>
                <w:caps/>
                <w:sz w:val="20"/>
                <w:szCs w:val="20"/>
              </w:rPr>
              <w:t>bE9=1 OR 2 OR bE10=1 OR 2 OR bE11=1 OR 2</w:t>
            </w:r>
          </w:p>
        </w:tc>
      </w:tr>
      <w:tr w:rsidR="00EE3759" w:rsidRPr="002B44FF" w14:paraId="59C3666A"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tcPr>
          <w:p w14:paraId="508090F3" w14:textId="77777777" w:rsidR="006050E3" w:rsidRDefault="006050E3" w:rsidP="006050E3">
            <w:pPr>
              <w:spacing w:before="60" w:after="60" w:line="240" w:lineRule="auto"/>
              <w:ind w:firstLine="0"/>
              <w:jc w:val="left"/>
              <w:rPr>
                <w:rFonts w:ascii="Arial" w:hAnsi="Arial" w:cs="Arial"/>
                <w:bCs/>
                <w:sz w:val="20"/>
                <w:szCs w:val="20"/>
              </w:rPr>
            </w:pPr>
            <w:r>
              <w:rPr>
                <w:rFonts w:ascii="Arial" w:hAnsi="Arial" w:cs="Arial"/>
                <w:bCs/>
                <w:sz w:val="20"/>
                <w:szCs w:val="20"/>
              </w:rPr>
              <w:t>IF SINGLE CHILD: your child</w:t>
            </w:r>
          </w:p>
          <w:p w14:paraId="6F4589C6" w14:textId="77777777" w:rsidR="00EE3759" w:rsidRPr="002B44FF" w:rsidRDefault="006050E3" w:rsidP="006050E3">
            <w:pPr>
              <w:spacing w:before="60" w:after="60" w:line="240" w:lineRule="auto"/>
              <w:ind w:firstLine="0"/>
              <w:jc w:val="left"/>
              <w:rPr>
                <w:rFonts w:ascii="Arial" w:hAnsi="Arial" w:cs="Arial"/>
                <w:sz w:val="20"/>
                <w:szCs w:val="20"/>
              </w:rPr>
            </w:pPr>
            <w:r>
              <w:rPr>
                <w:rFonts w:ascii="Arial" w:hAnsi="Arial" w:cs="Arial"/>
                <w:bCs/>
                <w:sz w:val="20"/>
                <w:szCs w:val="20"/>
              </w:rPr>
              <w:t>IF MULTIPLE CHILDREN: any of your children</w:t>
            </w:r>
          </w:p>
        </w:tc>
      </w:tr>
    </w:tbl>
    <w:p w14:paraId="3CD00BB1" w14:textId="4EBF2C98" w:rsidR="00EE3759" w:rsidRPr="00EE3759" w:rsidRDefault="00506A10">
      <w:pPr>
        <w:pStyle w:val="QUESTIONTEXT"/>
      </w:pPr>
      <w:r>
        <w:t>B</w:t>
      </w:r>
      <w:r w:rsidR="00EE3759" w:rsidRPr="00EE3759">
        <w:t>E13.</w:t>
      </w:r>
      <w:r w:rsidR="00EE3759" w:rsidRPr="00EE3759">
        <w:tab/>
        <w:t xml:space="preserve">In the last 30 days, did </w:t>
      </w:r>
      <w:r w:rsidR="006050E3">
        <w:t>[</w:t>
      </w:r>
      <w:r w:rsidR="006050E3" w:rsidRPr="00EE3759">
        <w:t>your child</w:t>
      </w:r>
      <w:r w:rsidR="006050E3">
        <w:t>/any of your children]</w:t>
      </w:r>
      <w:r w:rsidR="006050E3" w:rsidRPr="00EE3759">
        <w:t xml:space="preserve"> </w:t>
      </w:r>
      <w:r w:rsidR="00EE3759" w:rsidRPr="00EE3759">
        <w:t>ever skip meals because there wasn’t enough money for food?</w:t>
      </w:r>
    </w:p>
    <w:p w14:paraId="145D49DD" w14:textId="77777777" w:rsidR="00EE3759" w:rsidRPr="00EE3759" w:rsidRDefault="00EE3759" w:rsidP="00EE3759">
      <w:pPr>
        <w:pStyle w:val="RESPONSE0"/>
      </w:pPr>
      <w:r w:rsidRPr="00EE3759">
        <w:t>YES</w:t>
      </w:r>
      <w:r w:rsidRPr="00EE3759">
        <w:tab/>
        <w:t>1</w:t>
      </w:r>
    </w:p>
    <w:p w14:paraId="59E75E7A" w14:textId="77777777" w:rsidR="00EE3759" w:rsidRPr="00EE3759" w:rsidRDefault="00EE3759" w:rsidP="00EE3759">
      <w:pPr>
        <w:pStyle w:val="RESPONSE0"/>
        <w:ind w:right="-540"/>
      </w:pPr>
      <w:r w:rsidRPr="00EE3759">
        <w:t>NO</w:t>
      </w:r>
      <w:r w:rsidRPr="00EE3759">
        <w:tab/>
        <w:t>2</w:t>
      </w:r>
      <w:r w:rsidRPr="00EE3759">
        <w:tab/>
        <w:t xml:space="preserve">GO TO </w:t>
      </w:r>
      <w:r w:rsidR="00506A10">
        <w:t>B</w:t>
      </w:r>
      <w:r w:rsidRPr="00EE3759">
        <w:t>E14</w:t>
      </w:r>
    </w:p>
    <w:p w14:paraId="1C205B32" w14:textId="77777777" w:rsidR="00EE3759" w:rsidRPr="00EE3759" w:rsidRDefault="00EE3759" w:rsidP="00EE3759">
      <w:pPr>
        <w:pStyle w:val="RESPONSE0"/>
        <w:ind w:right="-540"/>
      </w:pPr>
      <w:r w:rsidRPr="00EE3759">
        <w:t>DON’T KNOW</w:t>
      </w:r>
      <w:r w:rsidRPr="00EE3759">
        <w:tab/>
        <w:t>d</w:t>
      </w:r>
      <w:r w:rsidRPr="00EE3759">
        <w:tab/>
        <w:t xml:space="preserve">GO TO </w:t>
      </w:r>
      <w:r w:rsidR="00506A10">
        <w:t>B</w:t>
      </w:r>
      <w:r w:rsidRPr="00EE3759">
        <w:t>E14</w:t>
      </w:r>
    </w:p>
    <w:p w14:paraId="20573DB8" w14:textId="77777777" w:rsidR="00EE3759" w:rsidRDefault="00EE3759" w:rsidP="00EE3759">
      <w:pPr>
        <w:pStyle w:val="RESPONSE0"/>
        <w:ind w:right="-540"/>
      </w:pPr>
      <w:r w:rsidRPr="00EE3759">
        <w:t>REFUSED</w:t>
      </w:r>
      <w:r w:rsidRPr="00EE3759">
        <w:tab/>
        <w:t>r</w:t>
      </w:r>
      <w:r w:rsidRPr="00EE3759">
        <w:tab/>
        <w:t xml:space="preserve">GO TO </w:t>
      </w:r>
      <w:r w:rsidR="00506A10">
        <w:t>B</w:t>
      </w:r>
      <w:r w:rsidRPr="00EE3759">
        <w:t>E14</w:t>
      </w:r>
    </w:p>
    <w:p w14:paraId="4DE78A4B" w14:textId="77777777" w:rsidR="00EE3759" w:rsidRDefault="00EE3759" w:rsidP="00EE3759">
      <w:pPr>
        <w:tabs>
          <w:tab w:val="left" w:pos="720"/>
          <w:tab w:val="left" w:pos="1440"/>
          <w:tab w:val="left" w:pos="7200"/>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E3759" w:rsidRPr="002B44FF" w14:paraId="18ED66E6"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6B13FE7" w14:textId="77777777" w:rsidR="00EE3759" w:rsidRPr="002B44FF" w:rsidRDefault="00506A10" w:rsidP="00506A10">
            <w:pPr>
              <w:spacing w:before="60" w:after="60" w:line="240" w:lineRule="auto"/>
              <w:ind w:firstLine="0"/>
              <w:jc w:val="left"/>
              <w:rPr>
                <w:rFonts w:ascii="Arial" w:hAnsi="Arial" w:cs="Arial"/>
                <w:caps/>
                <w:sz w:val="20"/>
                <w:szCs w:val="20"/>
              </w:rPr>
            </w:pPr>
            <w:r>
              <w:rPr>
                <w:rFonts w:ascii="Arial" w:hAnsi="Arial" w:cs="Arial"/>
                <w:bCs/>
                <w:caps/>
                <w:sz w:val="20"/>
                <w:szCs w:val="20"/>
              </w:rPr>
              <w:t>B</w:t>
            </w:r>
            <w:r w:rsidR="00EE3759" w:rsidRPr="00D65A3C">
              <w:rPr>
                <w:rFonts w:ascii="Arial" w:hAnsi="Arial" w:cs="Arial"/>
                <w:bCs/>
                <w:caps/>
                <w:sz w:val="20"/>
                <w:szCs w:val="20"/>
              </w:rPr>
              <w:t>E</w:t>
            </w:r>
            <w:r w:rsidR="00EE3759">
              <w:rPr>
                <w:rFonts w:ascii="Arial" w:hAnsi="Arial" w:cs="Arial"/>
                <w:bCs/>
                <w:caps/>
                <w:sz w:val="20"/>
                <w:szCs w:val="20"/>
              </w:rPr>
              <w:t>13</w:t>
            </w:r>
            <w:r w:rsidR="00EE3759" w:rsidRPr="00D65A3C">
              <w:rPr>
                <w:rFonts w:ascii="Arial" w:hAnsi="Arial" w:cs="Arial"/>
                <w:bCs/>
                <w:caps/>
                <w:sz w:val="20"/>
                <w:szCs w:val="20"/>
              </w:rPr>
              <w:t>=1</w:t>
            </w:r>
          </w:p>
        </w:tc>
      </w:tr>
    </w:tbl>
    <w:p w14:paraId="66914132" w14:textId="77777777" w:rsidR="00EE3759" w:rsidRPr="002B44FF" w:rsidRDefault="00506A10" w:rsidP="00EE3759">
      <w:pPr>
        <w:pStyle w:val="QUESTIONTEXT"/>
      </w:pPr>
      <w:r>
        <w:t>B</w:t>
      </w:r>
      <w:r w:rsidR="00EE3759">
        <w:t>E</w:t>
      </w:r>
      <w:r w:rsidR="00614161">
        <w:t>13</w:t>
      </w:r>
      <w:r w:rsidR="00EE3759">
        <w:t>a</w:t>
      </w:r>
      <w:r w:rsidR="00EE3759" w:rsidRPr="002B44FF">
        <w:t>.</w:t>
      </w:r>
      <w:r w:rsidR="00EE3759" w:rsidRPr="002B44FF">
        <w:tab/>
      </w:r>
      <w:r w:rsidR="00EE3759" w:rsidRPr="00D65A3C">
        <w:t>In the last 30 days, how many days did this happen?</w:t>
      </w:r>
    </w:p>
    <w:p w14:paraId="6D7F0B7B" w14:textId="77777777" w:rsidR="00EE3759" w:rsidRPr="002B44FF" w:rsidRDefault="00EE3759" w:rsidP="00614161">
      <w:pPr>
        <w:pStyle w:val="RESPONSELINE"/>
        <w:tabs>
          <w:tab w:val="left" w:pos="8280"/>
        </w:tabs>
        <w:ind w:right="-630"/>
      </w:pPr>
      <w:r>
        <w:tab/>
      </w:r>
      <w:r w:rsidRPr="002B44FF">
        <w:t>|</w:t>
      </w:r>
      <w:r w:rsidRPr="002B44FF">
        <w:rPr>
          <w:u w:val="single"/>
        </w:rPr>
        <w:t xml:space="preserve">     </w:t>
      </w:r>
      <w:r w:rsidRPr="002B44FF">
        <w:t>|</w:t>
      </w:r>
      <w:r w:rsidRPr="002B44FF">
        <w:rPr>
          <w:u w:val="single"/>
        </w:rPr>
        <w:t xml:space="preserve">     </w:t>
      </w:r>
      <w:r>
        <w:t>|</w:t>
      </w:r>
      <w:r w:rsidRPr="002B44FF">
        <w:t xml:space="preserve"> </w:t>
      </w:r>
      <w:r>
        <w:rPr>
          <w:bCs/>
          <w:caps/>
        </w:rPr>
        <w:t>NUMBER OF DAYS</w:t>
      </w:r>
      <w:r>
        <w:tab/>
      </w:r>
      <w:r w:rsidRPr="0056238A">
        <w:t xml:space="preserve">GO TO </w:t>
      </w:r>
      <w:r w:rsidR="00506A10">
        <w:t>B</w:t>
      </w:r>
      <w:r w:rsidRPr="0056238A">
        <w:t>E</w:t>
      </w:r>
      <w:r w:rsidR="00614161">
        <w:t>14</w:t>
      </w:r>
    </w:p>
    <w:p w14:paraId="3DE8523D" w14:textId="77777777" w:rsidR="00EE3759" w:rsidRPr="002B44FF" w:rsidRDefault="00EE3759" w:rsidP="00EE3759">
      <w:pPr>
        <w:pStyle w:val="INDENTEDBODYTEXT"/>
        <w:ind w:left="720"/>
      </w:pPr>
      <w:r w:rsidRPr="002B44FF">
        <w:t>(</w:t>
      </w:r>
      <w:r>
        <w:t>1-30</w:t>
      </w:r>
      <w:r w:rsidRPr="002B44FF">
        <w:t>)</w:t>
      </w:r>
    </w:p>
    <w:p w14:paraId="14A7BF03" w14:textId="77777777" w:rsidR="00EE3759" w:rsidRPr="002B44FF" w:rsidRDefault="00EE3759" w:rsidP="00EE3759">
      <w:pPr>
        <w:pStyle w:val="RESPONSE0"/>
      </w:pPr>
      <w:r w:rsidRPr="002B44FF">
        <w:t>DON’T KNOW</w:t>
      </w:r>
      <w:r w:rsidRPr="002B44FF">
        <w:tab/>
      </w:r>
      <w:r w:rsidRPr="00D86317">
        <w:t>d</w:t>
      </w:r>
      <w:r w:rsidRPr="002B44FF">
        <w:tab/>
      </w:r>
    </w:p>
    <w:p w14:paraId="02578932" w14:textId="77777777" w:rsidR="00EE3759" w:rsidRPr="002B44FF" w:rsidRDefault="00EE3759" w:rsidP="00614161">
      <w:pPr>
        <w:pStyle w:val="RESPONSELAST"/>
        <w:ind w:right="-1080"/>
      </w:pPr>
      <w:r w:rsidRPr="002B44FF">
        <w:t>REFUSED</w:t>
      </w:r>
      <w:r w:rsidRPr="002B44FF">
        <w:tab/>
      </w:r>
      <w:r w:rsidRPr="00D86317">
        <w:t>r</w:t>
      </w:r>
      <w:r w:rsidRPr="002B44FF">
        <w:tab/>
      </w:r>
      <w:r w:rsidRPr="0056238A">
        <w:t xml:space="preserve">GO TO </w:t>
      </w:r>
      <w:r w:rsidR="00506A10">
        <w:t>B</w:t>
      </w:r>
      <w:r w:rsidRPr="0056238A">
        <w:t>E</w:t>
      </w:r>
      <w:r w:rsidR="00614161">
        <w:t>14</w:t>
      </w:r>
    </w:p>
    <w:p w14:paraId="7336F1FE" w14:textId="77777777" w:rsidR="00EE3759" w:rsidRPr="002B44FF" w:rsidRDefault="00EE3759" w:rsidP="00EE3759">
      <w:pPr>
        <w:tabs>
          <w:tab w:val="left" w:pos="720"/>
          <w:tab w:val="left" w:pos="1440"/>
          <w:tab w:val="left" w:pos="7200"/>
        </w:tabs>
        <w:spacing w:line="240" w:lineRule="auto"/>
        <w:ind w:firstLine="0"/>
        <w:jc w:val="left"/>
        <w:rPr>
          <w:rFonts w:ascii="Arial" w:hAnsi="Arial" w:cs="Arial"/>
          <w:sz w:val="20"/>
          <w:szCs w:val="20"/>
        </w:rPr>
      </w:pPr>
    </w:p>
    <w:p w14:paraId="1DEE8B46" w14:textId="77777777" w:rsidR="002C05E7" w:rsidRDefault="002C05E7">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6361B97F" w14:textId="77777777" w:rsidR="00EE3759" w:rsidRPr="002B44FF" w:rsidRDefault="00EE3759" w:rsidP="00EE3759">
      <w:pPr>
        <w:tabs>
          <w:tab w:val="left" w:pos="738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14161" w:rsidRPr="002B44FF" w14:paraId="65B2E408"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7161866" w14:textId="77777777" w:rsidR="00614161" w:rsidRPr="002B44FF" w:rsidRDefault="00762FA1" w:rsidP="00762FA1">
            <w:pPr>
              <w:spacing w:before="60" w:after="60" w:line="240" w:lineRule="auto"/>
              <w:ind w:firstLine="0"/>
              <w:jc w:val="left"/>
              <w:rPr>
                <w:rFonts w:ascii="Arial" w:hAnsi="Arial" w:cs="Arial"/>
                <w:caps/>
                <w:sz w:val="20"/>
                <w:szCs w:val="20"/>
              </w:rPr>
            </w:pPr>
            <w:r>
              <w:rPr>
                <w:rFonts w:ascii="Arial" w:hAnsi="Arial" w:cs="Arial"/>
                <w:bCs/>
                <w:caps/>
                <w:sz w:val="20"/>
                <w:szCs w:val="20"/>
              </w:rPr>
              <w:t>bE13</w:t>
            </w:r>
            <w:r w:rsidRPr="00E6474B">
              <w:rPr>
                <w:rFonts w:ascii="Arial" w:hAnsi="Arial" w:cs="Arial"/>
                <w:bCs/>
                <w:sz w:val="20"/>
                <w:szCs w:val="20"/>
              </w:rPr>
              <w:t>a</w:t>
            </w:r>
            <w:r>
              <w:rPr>
                <w:rFonts w:ascii="Arial" w:hAnsi="Arial" w:cs="Arial"/>
                <w:bCs/>
                <w:caps/>
                <w:sz w:val="20"/>
                <w:szCs w:val="20"/>
              </w:rPr>
              <w:t>=D</w:t>
            </w:r>
          </w:p>
        </w:tc>
      </w:tr>
    </w:tbl>
    <w:p w14:paraId="1AE30517" w14:textId="77777777" w:rsidR="00614161" w:rsidRPr="002B44FF" w:rsidRDefault="00AC43F6" w:rsidP="00614161">
      <w:pPr>
        <w:pStyle w:val="QUESTIONTEXT"/>
      </w:pPr>
      <w:r>
        <w:t>B</w:t>
      </w:r>
      <w:r w:rsidR="00614161">
        <w:t>E13b</w:t>
      </w:r>
      <w:r w:rsidR="00614161" w:rsidRPr="002B44FF">
        <w:t>.</w:t>
      </w:r>
      <w:r w:rsidR="00614161" w:rsidRPr="002B44FF">
        <w:tab/>
      </w:r>
      <w:r w:rsidR="00614161" w:rsidRPr="0056238A">
        <w:t>Do you think it was one or two days, or more than two days?</w:t>
      </w:r>
    </w:p>
    <w:p w14:paraId="1246F257" w14:textId="77777777" w:rsidR="00614161" w:rsidRPr="002B44FF" w:rsidRDefault="00614161" w:rsidP="00614161">
      <w:pPr>
        <w:pStyle w:val="CODINGTYPE"/>
      </w:pPr>
      <w:r w:rsidRPr="002B44FF">
        <w:tab/>
      </w:r>
      <w:sdt>
        <w:sdtPr>
          <w:alias w:val="SELECT CODING TYPE"/>
          <w:tag w:val="CODING TYPE"/>
          <w:id w:val="-817037885"/>
          <w:placeholder>
            <w:docPart w:val="568C698023374D2C9B757BB289A79EBB"/>
          </w:placeholder>
          <w:dropDownList>
            <w:listItem w:displayText="SELECT CODING TYPE" w:value=""/>
            <w:listItem w:displayText="CODE ONE ONLY" w:value="CODE ONE ONLY"/>
            <w:listItem w:displayText="CODE ALL THAT APPLY" w:value="CODE ALL THAT APPLY"/>
          </w:dropDownList>
        </w:sdtPr>
        <w:sdtEndPr>
          <w:rPr>
            <w:b/>
          </w:rPr>
        </w:sdtEndPr>
        <w:sdtContent>
          <w:r>
            <w:t>CODE ONE ONLY</w:t>
          </w:r>
        </w:sdtContent>
      </w:sdt>
    </w:p>
    <w:p w14:paraId="46CBA2CF" w14:textId="77777777" w:rsidR="00614161" w:rsidRPr="002B44FF" w:rsidRDefault="00614161" w:rsidP="00614161">
      <w:pPr>
        <w:pStyle w:val="RESPONSE0"/>
      </w:pPr>
      <w:r w:rsidRPr="0056238A">
        <w:rPr>
          <w:caps/>
          <w:color w:val="000000" w:themeColor="text1"/>
        </w:rPr>
        <w:t>ONE OR TWO DAYS</w:t>
      </w:r>
      <w:r w:rsidRPr="002B44FF">
        <w:tab/>
        <w:t>1</w:t>
      </w:r>
      <w:r w:rsidRPr="002B44FF">
        <w:tab/>
      </w:r>
    </w:p>
    <w:p w14:paraId="0D31C9AD" w14:textId="77777777" w:rsidR="00614161" w:rsidRPr="002B44FF" w:rsidRDefault="00614161" w:rsidP="00614161">
      <w:pPr>
        <w:pStyle w:val="RESPONSE0"/>
      </w:pPr>
      <w:r w:rsidRPr="0056238A">
        <w:rPr>
          <w:caps/>
          <w:color w:val="000000" w:themeColor="text1"/>
        </w:rPr>
        <w:t>MORE THAN TWO DAYS</w:t>
      </w:r>
      <w:r w:rsidRPr="002B44FF">
        <w:tab/>
        <w:t>2</w:t>
      </w:r>
      <w:r w:rsidRPr="002B44FF">
        <w:tab/>
      </w:r>
    </w:p>
    <w:p w14:paraId="4A12A998" w14:textId="77777777" w:rsidR="00614161" w:rsidRPr="002B44FF" w:rsidRDefault="00614161" w:rsidP="00614161">
      <w:pPr>
        <w:pStyle w:val="RESPONSE0"/>
      </w:pPr>
      <w:r w:rsidRPr="002B44FF">
        <w:t>DON’T KNOW</w:t>
      </w:r>
      <w:r w:rsidRPr="002B44FF">
        <w:tab/>
      </w:r>
      <w:r w:rsidRPr="00D86317">
        <w:t>d</w:t>
      </w:r>
      <w:r w:rsidRPr="002B44FF">
        <w:tab/>
      </w:r>
    </w:p>
    <w:p w14:paraId="49010B74" w14:textId="77777777" w:rsidR="00614161" w:rsidRPr="002B44FF" w:rsidRDefault="00614161" w:rsidP="00614161">
      <w:pPr>
        <w:pStyle w:val="RESPONSELAST"/>
      </w:pPr>
      <w:r w:rsidRPr="002B44FF">
        <w:t>REFUSED</w:t>
      </w:r>
      <w:r w:rsidRPr="002B44FF">
        <w:tab/>
      </w:r>
      <w:r w:rsidRPr="00D86317">
        <w:t>r</w:t>
      </w:r>
      <w:r w:rsidRPr="002B44FF">
        <w:tab/>
      </w:r>
    </w:p>
    <w:p w14:paraId="482135CF" w14:textId="77777777" w:rsidR="00614161" w:rsidRDefault="00614161" w:rsidP="00614161">
      <w:pPr>
        <w:tabs>
          <w:tab w:val="left" w:pos="7384"/>
        </w:tabs>
        <w:spacing w:line="240" w:lineRule="auto"/>
        <w:ind w:firstLine="0"/>
        <w:jc w:val="left"/>
        <w:rPr>
          <w:rFonts w:ascii="Arial" w:hAnsi="Arial" w:cs="Arial"/>
          <w:sz w:val="20"/>
          <w:szCs w:val="20"/>
        </w:rPr>
      </w:pPr>
    </w:p>
    <w:p w14:paraId="3D1A29C8" w14:textId="77777777" w:rsidR="002C05E7" w:rsidRPr="002B44FF" w:rsidRDefault="002C05E7" w:rsidP="00614161">
      <w:pPr>
        <w:tabs>
          <w:tab w:val="left" w:pos="738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14161" w:rsidRPr="002B44FF" w14:paraId="3236DC83"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FC1A07E" w14:textId="77777777" w:rsidR="00614161" w:rsidRPr="002B44FF" w:rsidRDefault="00762FA1" w:rsidP="00762FA1">
            <w:pPr>
              <w:spacing w:before="60" w:after="60" w:line="240" w:lineRule="auto"/>
              <w:ind w:firstLine="0"/>
              <w:jc w:val="left"/>
              <w:rPr>
                <w:rFonts w:ascii="Arial" w:hAnsi="Arial" w:cs="Arial"/>
                <w:caps/>
                <w:sz w:val="20"/>
                <w:szCs w:val="20"/>
              </w:rPr>
            </w:pPr>
            <w:r>
              <w:rPr>
                <w:rFonts w:ascii="Arial" w:hAnsi="Arial" w:cs="Arial"/>
                <w:bCs/>
                <w:caps/>
                <w:sz w:val="20"/>
                <w:szCs w:val="20"/>
              </w:rPr>
              <w:t>bE9=1 OR 2 OR bE10=1 OR 2 OR bE11=1 OR 2</w:t>
            </w:r>
          </w:p>
        </w:tc>
      </w:tr>
      <w:tr w:rsidR="00614161" w:rsidRPr="002B44FF" w14:paraId="32CCF02D"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tcPr>
          <w:p w14:paraId="7DB66627" w14:textId="77777777" w:rsidR="00762FA1" w:rsidRDefault="00762FA1" w:rsidP="00762FA1">
            <w:pPr>
              <w:spacing w:before="60" w:after="60" w:line="240" w:lineRule="auto"/>
              <w:ind w:firstLine="0"/>
              <w:jc w:val="left"/>
              <w:rPr>
                <w:rFonts w:ascii="Arial" w:hAnsi="Arial" w:cs="Arial"/>
                <w:bCs/>
                <w:sz w:val="20"/>
                <w:szCs w:val="20"/>
              </w:rPr>
            </w:pPr>
            <w:r>
              <w:rPr>
                <w:rFonts w:ascii="Arial" w:hAnsi="Arial" w:cs="Arial"/>
                <w:bCs/>
                <w:sz w:val="20"/>
                <w:szCs w:val="20"/>
              </w:rPr>
              <w:t>IF SINGLE CHILD: was your child</w:t>
            </w:r>
          </w:p>
          <w:p w14:paraId="5979DAD5" w14:textId="77777777" w:rsidR="00614161" w:rsidRPr="002B44FF" w:rsidRDefault="00762FA1" w:rsidP="00762FA1">
            <w:pPr>
              <w:spacing w:before="60" w:after="60" w:line="240" w:lineRule="auto"/>
              <w:ind w:firstLine="0"/>
              <w:jc w:val="left"/>
              <w:rPr>
                <w:rFonts w:ascii="Arial" w:hAnsi="Arial" w:cs="Arial"/>
                <w:sz w:val="20"/>
                <w:szCs w:val="20"/>
              </w:rPr>
            </w:pPr>
            <w:r>
              <w:rPr>
                <w:rFonts w:ascii="Arial" w:hAnsi="Arial" w:cs="Arial"/>
                <w:bCs/>
                <w:sz w:val="20"/>
                <w:szCs w:val="20"/>
              </w:rPr>
              <w:t>IF MULTIPLE CHILDREN: were your children</w:t>
            </w:r>
          </w:p>
        </w:tc>
      </w:tr>
    </w:tbl>
    <w:p w14:paraId="7B26BD2B" w14:textId="77777777" w:rsidR="00614161" w:rsidRPr="00614161" w:rsidRDefault="00AC43F6" w:rsidP="00762FA1">
      <w:pPr>
        <w:pStyle w:val="QUESTIONTEXT"/>
      </w:pPr>
      <w:r>
        <w:t>B</w:t>
      </w:r>
      <w:r w:rsidR="00614161" w:rsidRPr="00614161">
        <w:t>E14.</w:t>
      </w:r>
      <w:r w:rsidR="00614161" w:rsidRPr="00614161">
        <w:tab/>
        <w:t xml:space="preserve">In the last 30 days, </w:t>
      </w:r>
      <w:r w:rsidR="00762FA1">
        <w:t>[</w:t>
      </w:r>
      <w:r w:rsidR="00762FA1" w:rsidRPr="00614161">
        <w:t>was your child</w:t>
      </w:r>
      <w:r w:rsidR="00762FA1">
        <w:t>/were your children]</w:t>
      </w:r>
      <w:r w:rsidR="00614161" w:rsidRPr="00614161">
        <w:t xml:space="preserve"> ever hungry but you </w:t>
      </w:r>
      <w:r w:rsidR="00614161">
        <w:t>just couldn’t afford more food?</w:t>
      </w:r>
    </w:p>
    <w:p w14:paraId="18341E1F" w14:textId="77777777" w:rsidR="00614161" w:rsidRPr="00614161" w:rsidRDefault="00614161" w:rsidP="00614161">
      <w:pPr>
        <w:pStyle w:val="RESPONSE0"/>
      </w:pPr>
      <w:r w:rsidRPr="00614161">
        <w:t>YES</w:t>
      </w:r>
      <w:r w:rsidRPr="00614161">
        <w:tab/>
        <w:t>1</w:t>
      </w:r>
    </w:p>
    <w:p w14:paraId="22745CB6" w14:textId="77777777" w:rsidR="00614161" w:rsidRPr="00614161" w:rsidRDefault="00614161" w:rsidP="00614161">
      <w:pPr>
        <w:pStyle w:val="RESPONSE0"/>
      </w:pPr>
      <w:r w:rsidRPr="00614161">
        <w:t>NO</w:t>
      </w:r>
      <w:r w:rsidRPr="00614161">
        <w:tab/>
        <w:t>0</w:t>
      </w:r>
    </w:p>
    <w:p w14:paraId="6515769A" w14:textId="77777777" w:rsidR="00614161" w:rsidRPr="00614161" w:rsidRDefault="00614161" w:rsidP="00614161">
      <w:pPr>
        <w:pStyle w:val="RESPONSE0"/>
      </w:pPr>
      <w:r w:rsidRPr="00614161">
        <w:t>DON’T KNOW</w:t>
      </w:r>
      <w:r w:rsidRPr="00614161">
        <w:tab/>
        <w:t>d</w:t>
      </w:r>
    </w:p>
    <w:p w14:paraId="0373CC8A" w14:textId="77777777" w:rsidR="00614161" w:rsidRPr="00614161" w:rsidRDefault="00614161" w:rsidP="00614161">
      <w:pPr>
        <w:pStyle w:val="RESPONSE0"/>
      </w:pPr>
      <w:r w:rsidRPr="00614161">
        <w:t>REFUSED</w:t>
      </w:r>
      <w:r w:rsidRPr="00614161">
        <w:tab/>
        <w:t>r</w:t>
      </w:r>
    </w:p>
    <w:p w14:paraId="0C7A6E67" w14:textId="77777777" w:rsidR="00614161" w:rsidRPr="00614161" w:rsidRDefault="00614161" w:rsidP="00614161">
      <w:pPr>
        <w:spacing w:line="240" w:lineRule="auto"/>
        <w:ind w:firstLine="0"/>
        <w:jc w:val="left"/>
        <w:rPr>
          <w:rFonts w:ascii="Arial" w:hAnsi="Arial" w:cs="Arial"/>
          <w:sz w:val="20"/>
          <w:szCs w:val="20"/>
        </w:rPr>
      </w:pPr>
    </w:p>
    <w:p w14:paraId="4FEA1599" w14:textId="77777777" w:rsidR="00614161" w:rsidRPr="002B44FF" w:rsidRDefault="00614161" w:rsidP="00614161">
      <w:pPr>
        <w:tabs>
          <w:tab w:val="left" w:pos="738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14161" w:rsidRPr="002B44FF" w14:paraId="00C3F67D"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24B608D" w14:textId="77777777" w:rsidR="00614161" w:rsidRPr="002B44FF" w:rsidRDefault="00762FA1" w:rsidP="00762FA1">
            <w:pPr>
              <w:spacing w:before="60" w:after="60" w:line="240" w:lineRule="auto"/>
              <w:ind w:firstLine="0"/>
              <w:jc w:val="left"/>
              <w:rPr>
                <w:rFonts w:ascii="Arial" w:hAnsi="Arial" w:cs="Arial"/>
                <w:caps/>
                <w:sz w:val="20"/>
                <w:szCs w:val="20"/>
              </w:rPr>
            </w:pPr>
            <w:r>
              <w:rPr>
                <w:rFonts w:ascii="Arial" w:hAnsi="Arial" w:cs="Arial"/>
                <w:bCs/>
                <w:caps/>
                <w:sz w:val="20"/>
                <w:szCs w:val="20"/>
              </w:rPr>
              <w:t>bE9=1 OR 2 OR bE10=1 OR 2 OR bE11=1 OR 2</w:t>
            </w:r>
          </w:p>
        </w:tc>
      </w:tr>
      <w:tr w:rsidR="00614161" w:rsidRPr="002B44FF" w14:paraId="626FB8BD"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tcPr>
          <w:p w14:paraId="78D3D726" w14:textId="77777777" w:rsidR="00762FA1" w:rsidRDefault="00762FA1" w:rsidP="00762FA1">
            <w:pPr>
              <w:spacing w:before="60" w:after="60" w:line="240" w:lineRule="auto"/>
              <w:ind w:firstLine="0"/>
              <w:jc w:val="left"/>
              <w:rPr>
                <w:rFonts w:ascii="Arial" w:hAnsi="Arial" w:cs="Arial"/>
                <w:bCs/>
                <w:sz w:val="20"/>
                <w:szCs w:val="20"/>
              </w:rPr>
            </w:pPr>
            <w:r>
              <w:rPr>
                <w:rFonts w:ascii="Arial" w:hAnsi="Arial" w:cs="Arial"/>
                <w:bCs/>
                <w:sz w:val="20"/>
                <w:szCs w:val="20"/>
              </w:rPr>
              <w:t>IF SINGLE CHILD: your child</w:t>
            </w:r>
          </w:p>
          <w:p w14:paraId="71F1C06B" w14:textId="77777777" w:rsidR="00614161" w:rsidRPr="002B44FF" w:rsidRDefault="00762FA1" w:rsidP="00762FA1">
            <w:pPr>
              <w:spacing w:before="60" w:after="60" w:line="240" w:lineRule="auto"/>
              <w:ind w:firstLine="0"/>
              <w:jc w:val="left"/>
              <w:rPr>
                <w:rFonts w:ascii="Arial" w:hAnsi="Arial" w:cs="Arial"/>
                <w:sz w:val="20"/>
                <w:szCs w:val="20"/>
              </w:rPr>
            </w:pPr>
            <w:r>
              <w:rPr>
                <w:rFonts w:ascii="Arial" w:hAnsi="Arial" w:cs="Arial"/>
                <w:bCs/>
                <w:sz w:val="20"/>
                <w:szCs w:val="20"/>
              </w:rPr>
              <w:t>IF MULTIPLE CHILDREN: any of your children</w:t>
            </w:r>
          </w:p>
        </w:tc>
      </w:tr>
    </w:tbl>
    <w:p w14:paraId="730F0BD7" w14:textId="77777777" w:rsidR="00614161" w:rsidRPr="00614161" w:rsidRDefault="00AC43F6" w:rsidP="00762FA1">
      <w:pPr>
        <w:pStyle w:val="QUESTIONTEXT"/>
      </w:pPr>
      <w:r>
        <w:t>B</w:t>
      </w:r>
      <w:r w:rsidR="00762FA1">
        <w:t>E15.</w:t>
      </w:r>
      <w:r w:rsidR="00762FA1">
        <w:tab/>
        <w:t>In the last 30 days, did [</w:t>
      </w:r>
      <w:r w:rsidR="00762FA1" w:rsidRPr="00614161">
        <w:t>your child</w:t>
      </w:r>
      <w:r w:rsidR="00762FA1">
        <w:t>/any of your children]</w:t>
      </w:r>
      <w:r w:rsidR="00762FA1" w:rsidRPr="00614161">
        <w:t xml:space="preserve"> </w:t>
      </w:r>
      <w:r w:rsidR="00614161" w:rsidRPr="00614161">
        <w:t>ever not eat for a whole day because ther</w:t>
      </w:r>
      <w:r w:rsidR="00614161">
        <w:t>e wasn't enough money for food?</w:t>
      </w:r>
    </w:p>
    <w:p w14:paraId="23462780" w14:textId="77777777" w:rsidR="00614161" w:rsidRPr="00614161" w:rsidRDefault="00614161" w:rsidP="00614161">
      <w:pPr>
        <w:pStyle w:val="RESPONSE0"/>
      </w:pPr>
      <w:r w:rsidRPr="00614161">
        <w:t>YES</w:t>
      </w:r>
      <w:r w:rsidRPr="00614161">
        <w:tab/>
        <w:t>1</w:t>
      </w:r>
    </w:p>
    <w:p w14:paraId="55661EA8" w14:textId="77777777" w:rsidR="00614161" w:rsidRPr="00614161" w:rsidRDefault="00614161" w:rsidP="00614161">
      <w:pPr>
        <w:pStyle w:val="RESPONSE0"/>
      </w:pPr>
      <w:r w:rsidRPr="00614161">
        <w:t>NO</w:t>
      </w:r>
      <w:r w:rsidRPr="00614161">
        <w:tab/>
        <w:t>0</w:t>
      </w:r>
    </w:p>
    <w:p w14:paraId="49B305F9" w14:textId="77777777" w:rsidR="00614161" w:rsidRPr="00614161" w:rsidRDefault="00614161" w:rsidP="00614161">
      <w:pPr>
        <w:pStyle w:val="RESPONSE0"/>
      </w:pPr>
      <w:r w:rsidRPr="00614161">
        <w:t>DON’T KNOW</w:t>
      </w:r>
      <w:r w:rsidRPr="00614161">
        <w:tab/>
        <w:t>d</w:t>
      </w:r>
    </w:p>
    <w:p w14:paraId="73F8ED5B" w14:textId="77777777" w:rsidR="00614161" w:rsidRPr="00614161" w:rsidRDefault="00614161" w:rsidP="00614161">
      <w:pPr>
        <w:pStyle w:val="RESPONSE0"/>
      </w:pPr>
      <w:r w:rsidRPr="00614161">
        <w:t>REFUSED</w:t>
      </w:r>
      <w:r w:rsidRPr="00614161">
        <w:tab/>
        <w:t>r</w:t>
      </w:r>
    </w:p>
    <w:p w14:paraId="2FB6BC56" w14:textId="77777777" w:rsidR="0056238A" w:rsidRPr="002B44FF" w:rsidRDefault="0056238A" w:rsidP="0056238A">
      <w:pPr>
        <w:spacing w:line="240" w:lineRule="auto"/>
        <w:ind w:firstLine="0"/>
        <w:jc w:val="left"/>
        <w:rPr>
          <w:rFonts w:ascii="Arial" w:hAnsi="Arial" w:cs="Arial"/>
          <w:sz w:val="20"/>
          <w:szCs w:val="20"/>
        </w:rPr>
      </w:pPr>
    </w:p>
    <w:p w14:paraId="106407E3" w14:textId="77777777" w:rsidR="00614161" w:rsidRDefault="00614161" w:rsidP="0056238A">
      <w:pPr>
        <w:spacing w:line="240" w:lineRule="auto"/>
        <w:ind w:firstLine="0"/>
        <w:jc w:val="left"/>
        <w:rPr>
          <w:rFonts w:ascii="Arial" w:hAnsi="Arial" w:cs="Arial"/>
          <w:sz w:val="20"/>
          <w:szCs w:val="20"/>
        </w:rPr>
      </w:pPr>
      <w:r>
        <w:rPr>
          <w:rFonts w:ascii="Arial" w:hAnsi="Arial" w:cs="Arial"/>
          <w:sz w:val="20"/>
          <w:szCs w:val="20"/>
        </w:rPr>
        <w:br w:type="page"/>
      </w:r>
    </w:p>
    <w:p w14:paraId="688F3E5E" w14:textId="77777777" w:rsidR="0056238A" w:rsidRPr="0022734D" w:rsidRDefault="00BB176D" w:rsidP="00614161">
      <w:pPr>
        <w:spacing w:line="240" w:lineRule="auto"/>
        <w:ind w:firstLine="0"/>
        <w:jc w:val="center"/>
        <w:rPr>
          <w:rFonts w:ascii="Arial" w:hAnsi="Arial" w:cs="Arial"/>
          <w:b/>
        </w:rPr>
      </w:pPr>
      <w:r>
        <w:rPr>
          <w:rFonts w:ascii="Arial" w:hAnsi="Arial" w:cs="Arial"/>
          <w:b/>
        </w:rPr>
        <w:lastRenderedPageBreak/>
        <w:t>F. Food E</w:t>
      </w:r>
      <w:r w:rsidR="00614161" w:rsidRPr="0022734D">
        <w:rPr>
          <w:rFonts w:ascii="Arial" w:hAnsi="Arial" w:cs="Arial"/>
          <w:b/>
        </w:rPr>
        <w:t>xpenditures</w:t>
      </w:r>
    </w:p>
    <w:p w14:paraId="5A58911C" w14:textId="77777777" w:rsidR="0022734D" w:rsidRPr="0022734D" w:rsidRDefault="0022734D" w:rsidP="00A54414">
      <w:pPr>
        <w:tabs>
          <w:tab w:val="left" w:pos="720"/>
          <w:tab w:val="left" w:pos="1440"/>
          <w:tab w:val="left" w:pos="7200"/>
        </w:tabs>
        <w:spacing w:line="240" w:lineRule="auto"/>
        <w:ind w:firstLine="0"/>
        <w:jc w:val="left"/>
        <w:rPr>
          <w:rFonts w:ascii="Arial" w:hAnsi="Arial" w:cs="Arial"/>
          <w:b/>
          <w:sz w:val="20"/>
          <w:szCs w:val="20"/>
        </w:rPr>
      </w:pPr>
    </w:p>
    <w:p w14:paraId="12C3CDC5" w14:textId="09AB4D96" w:rsidR="0022734D" w:rsidRPr="0022734D" w:rsidRDefault="00A54414" w:rsidP="00A54414">
      <w:pPr>
        <w:tabs>
          <w:tab w:val="left" w:pos="720"/>
          <w:tab w:val="left" w:pos="1440"/>
          <w:tab w:val="left" w:pos="7200"/>
        </w:tabs>
        <w:spacing w:line="240" w:lineRule="auto"/>
        <w:ind w:firstLine="0"/>
        <w:jc w:val="left"/>
        <w:rPr>
          <w:rFonts w:ascii="Arial" w:hAnsi="Arial" w:cs="Arial"/>
          <w:b/>
          <w:sz w:val="20"/>
          <w:szCs w:val="20"/>
        </w:rPr>
      </w:pPr>
      <w:r w:rsidRPr="0022734D">
        <w:rPr>
          <w:rFonts w:ascii="Arial" w:hAnsi="Arial" w:cs="Arial"/>
          <w:b/>
          <w:sz w:val="20"/>
          <w:szCs w:val="20"/>
        </w:rPr>
        <w:t>Now, I’d like to ask some questions about shopping for food and eating at restaurants.</w:t>
      </w:r>
      <w:r w:rsidR="00184766">
        <w:rPr>
          <w:rFonts w:ascii="Arial" w:hAnsi="Arial" w:cs="Arial"/>
          <w:b/>
          <w:sz w:val="20"/>
          <w:szCs w:val="20"/>
        </w:rPr>
        <w:t xml:space="preserve"> These questions are about </w:t>
      </w:r>
      <w:r w:rsidR="00F60B2C">
        <w:rPr>
          <w:rFonts w:ascii="Arial" w:hAnsi="Arial" w:cs="Arial"/>
          <w:b/>
          <w:sz w:val="20"/>
          <w:szCs w:val="20"/>
        </w:rPr>
        <w:t>out-of-pocket</w:t>
      </w:r>
      <w:r w:rsidR="00184766">
        <w:rPr>
          <w:rFonts w:ascii="Arial" w:hAnsi="Arial" w:cs="Arial"/>
          <w:b/>
          <w:sz w:val="20"/>
          <w:szCs w:val="20"/>
        </w:rPr>
        <w:t xml:space="preserve"> </w:t>
      </w:r>
      <w:r w:rsidR="000D7A31">
        <w:rPr>
          <w:rFonts w:ascii="Arial" w:hAnsi="Arial" w:cs="Arial"/>
          <w:b/>
          <w:sz w:val="20"/>
          <w:szCs w:val="20"/>
        </w:rPr>
        <w:t>spen</w:t>
      </w:r>
      <w:r w:rsidR="00F60B2C">
        <w:rPr>
          <w:rFonts w:ascii="Arial" w:hAnsi="Arial" w:cs="Arial"/>
          <w:b/>
          <w:sz w:val="20"/>
          <w:szCs w:val="20"/>
        </w:rPr>
        <w:t>ding</w:t>
      </w:r>
      <w:r w:rsidR="000D7A31">
        <w:rPr>
          <w:rFonts w:ascii="Arial" w:hAnsi="Arial" w:cs="Arial"/>
          <w:b/>
          <w:sz w:val="20"/>
          <w:szCs w:val="20"/>
        </w:rPr>
        <w:t xml:space="preserve"> on food. Later on I will ask you about purchases made with government benefits like SNAP, WIC, or FDPIR.</w:t>
      </w:r>
    </w:p>
    <w:p w14:paraId="7CB9B5EF" w14:textId="77777777" w:rsidR="0022734D" w:rsidRDefault="0022734D" w:rsidP="00A54414">
      <w:pPr>
        <w:tabs>
          <w:tab w:val="left" w:pos="720"/>
          <w:tab w:val="left" w:pos="1440"/>
          <w:tab w:val="left" w:pos="7200"/>
        </w:tabs>
        <w:spacing w:line="240" w:lineRule="auto"/>
        <w:ind w:firstLine="0"/>
        <w:jc w:val="left"/>
        <w:rPr>
          <w:rFonts w:ascii="Arial" w:hAnsi="Arial" w:cs="Arial"/>
          <w:sz w:val="20"/>
          <w:szCs w:val="20"/>
        </w:rPr>
      </w:pPr>
    </w:p>
    <w:p w14:paraId="7B859AF1" w14:textId="77777777" w:rsidR="0022734D" w:rsidRPr="002B44FF" w:rsidRDefault="0022734D" w:rsidP="0022734D">
      <w:pPr>
        <w:tabs>
          <w:tab w:val="left" w:pos="738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2734D" w:rsidRPr="002B44FF" w14:paraId="477D582D"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F95F8F9" w14:textId="77777777" w:rsidR="0022734D" w:rsidRPr="002B44FF" w:rsidRDefault="00762FA1" w:rsidP="00762FA1">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r w:rsidR="0022734D" w:rsidRPr="002B44FF" w14:paraId="2C247E9F"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tcPr>
          <w:p w14:paraId="2EAC8985" w14:textId="77777777" w:rsidR="0022734D" w:rsidRPr="002B44FF" w:rsidRDefault="004108F1" w:rsidP="00762FA1">
            <w:pPr>
              <w:spacing w:before="60" w:after="60" w:line="240" w:lineRule="auto"/>
              <w:ind w:firstLine="0"/>
              <w:jc w:val="left"/>
              <w:rPr>
                <w:rFonts w:ascii="Arial" w:hAnsi="Arial" w:cs="Arial"/>
                <w:sz w:val="20"/>
                <w:szCs w:val="20"/>
              </w:rPr>
            </w:pPr>
            <w:r>
              <w:rPr>
                <w:rFonts w:ascii="Arial" w:hAnsi="Arial" w:cs="Arial"/>
                <w:bCs/>
                <w:sz w:val="20"/>
                <w:szCs w:val="20"/>
              </w:rPr>
              <w:t xml:space="preserve">FILL </w:t>
            </w:r>
            <w:r w:rsidRPr="00560AA1">
              <w:rPr>
                <w:rFonts w:ascii="Arial" w:hAnsi="Arial" w:cs="Arial"/>
                <w:bCs/>
                <w:sz w:val="20"/>
                <w:szCs w:val="20"/>
              </w:rPr>
              <w:t xml:space="preserve">DATE </w:t>
            </w:r>
            <w:r>
              <w:rPr>
                <w:rFonts w:ascii="Arial" w:hAnsi="Arial" w:cs="Arial"/>
                <w:bCs/>
                <w:sz w:val="20"/>
                <w:szCs w:val="20"/>
              </w:rPr>
              <w:t>= DATE OF INTERVIEW -30 DAYS</w:t>
            </w:r>
          </w:p>
        </w:tc>
      </w:tr>
    </w:tbl>
    <w:p w14:paraId="0F1A624C" w14:textId="1E17A4FF" w:rsidR="00A54414" w:rsidRPr="00A54414" w:rsidRDefault="00AC43F6" w:rsidP="0022734D">
      <w:pPr>
        <w:pStyle w:val="QUESTIONTEXT"/>
      </w:pPr>
      <w:r>
        <w:t>B</w:t>
      </w:r>
      <w:r w:rsidR="00A54414" w:rsidRPr="00A54414">
        <w:t>F1.</w:t>
      </w:r>
      <w:r w:rsidR="00A54414" w:rsidRPr="00A54414">
        <w:tab/>
        <w:t xml:space="preserve">First I’ll ask you about money spent </w:t>
      </w:r>
      <w:r w:rsidR="009311CA">
        <w:t xml:space="preserve">on food </w:t>
      </w:r>
      <w:r w:rsidR="00A54414" w:rsidRPr="00A54414">
        <w:t>at supermarkets and other stores. Then we will talk about money spent at fast food restaurants and other restaurants.</w:t>
      </w:r>
    </w:p>
    <w:p w14:paraId="0239AA7F" w14:textId="2FB73617" w:rsidR="00A54414" w:rsidRPr="00A54414" w:rsidRDefault="0022734D" w:rsidP="0022734D">
      <w:pPr>
        <w:pStyle w:val="QUESTIONTEXT"/>
      </w:pPr>
      <w:r>
        <w:tab/>
      </w:r>
      <w:r w:rsidR="00A54414" w:rsidRPr="00A54414">
        <w:t>Excluding any government benefits like SNAP or WIC, since [DATE (DATE OF INTER</w:t>
      </w:r>
      <w:r w:rsidR="00A434E6">
        <w:t xml:space="preserve">VIEW –30 DAYS)] how much money </w:t>
      </w:r>
      <w:r w:rsidR="00A54414" w:rsidRPr="00A54414">
        <w:t xml:space="preserve">did your family spend out of pocket at </w:t>
      </w:r>
      <w:r w:rsidR="00A54414" w:rsidRPr="0022734D">
        <w:rPr>
          <w:u w:val="single"/>
        </w:rPr>
        <w:t>supermarkets, grocery stores, and other stores</w:t>
      </w:r>
      <w:r w:rsidR="00A54414" w:rsidRPr="00A54414">
        <w:t xml:space="preserve">? Please do not include fast food restaurants and other types of restaurants. </w:t>
      </w:r>
    </w:p>
    <w:p w14:paraId="794E760B" w14:textId="5D130547" w:rsidR="00D65A3C" w:rsidRDefault="00A54414" w:rsidP="0022734D">
      <w:pPr>
        <w:pStyle w:val="PROBEBOLDTEXTHERE"/>
      </w:pPr>
      <w:r w:rsidRPr="00A54414">
        <w:t xml:space="preserve">PROBE: </w:t>
      </w:r>
      <w:r w:rsidR="0022734D">
        <w:tab/>
      </w:r>
      <w:r w:rsidRPr="00A54414">
        <w:t>This includes stores such as Wal-</w:t>
      </w:r>
      <w:r w:rsidR="00DA1220">
        <w:t>M</w:t>
      </w:r>
      <w:r w:rsidR="00DA1220" w:rsidRPr="00A54414">
        <w:t>art</w:t>
      </w:r>
      <w:r w:rsidRPr="00A54414">
        <w:t>, Target, and Kmart, convenience stores like 7-11 or Mini Mart, stores like Costco or Sam’s Club, dollar stores, bakeries, meat markets, vegetable stands, or farmer’s markets.</w:t>
      </w:r>
    </w:p>
    <w:p w14:paraId="68B25164" w14:textId="22A2EB65" w:rsidR="002965F0" w:rsidRPr="002B44FF" w:rsidRDefault="002965F0" w:rsidP="0022734D">
      <w:pPr>
        <w:pStyle w:val="PROBEBOLDTEXTHERE"/>
      </w:pPr>
      <w:r>
        <w:t>PROBE:</w:t>
      </w:r>
      <w:r>
        <w:tab/>
        <w:t>Please include the total amount spent in the past 30 days, since [DATE (DATE OF INTERVIEW - 30 DAYS)].</w:t>
      </w:r>
    </w:p>
    <w:p w14:paraId="52136EC5" w14:textId="77777777" w:rsidR="00D65A3C" w:rsidRPr="0022734D" w:rsidRDefault="0022734D" w:rsidP="0022734D">
      <w:pPr>
        <w:pStyle w:val="PROBEBOLDTEXTHERE"/>
        <w:rPr>
          <w:b w:val="0"/>
        </w:rPr>
      </w:pPr>
      <w:r w:rsidRPr="0022734D">
        <w:rPr>
          <w:b w:val="0"/>
        </w:rPr>
        <w:t>INTERVIEWER: RECORD “0” IF NO MONEY WAS SPENT</w:t>
      </w:r>
    </w:p>
    <w:p w14:paraId="4E8D6630" w14:textId="77777777" w:rsidR="0022734D" w:rsidRPr="002B44FF" w:rsidRDefault="0022734D" w:rsidP="0022734D">
      <w:pPr>
        <w:pStyle w:val="RESPONSELINE"/>
      </w:pPr>
      <w:r w:rsidRPr="002B44FF">
        <w:tab/>
        <w:t>|</w:t>
      </w:r>
      <w:r w:rsidRPr="002B44FF">
        <w:rPr>
          <w:u w:val="single"/>
        </w:rPr>
        <w:t xml:space="preserve">     </w:t>
      </w:r>
      <w:r w:rsidRPr="002B44FF">
        <w:t>|</w:t>
      </w:r>
      <w:r w:rsidRPr="002B44FF">
        <w:rPr>
          <w:u w:val="single"/>
        </w:rPr>
        <w:t xml:space="preserve">     </w:t>
      </w:r>
      <w:r w:rsidRPr="002B44FF">
        <w:t>|</w:t>
      </w:r>
      <w:r w:rsidRPr="002B44FF">
        <w:rPr>
          <w:u w:val="single"/>
        </w:rPr>
        <w:t xml:space="preserve">     </w:t>
      </w:r>
      <w:r w:rsidRPr="002B44FF">
        <w:t>|</w:t>
      </w:r>
      <w:r w:rsidRPr="002B44FF">
        <w:rPr>
          <w:u w:val="single"/>
        </w:rPr>
        <w:t xml:space="preserve">     </w:t>
      </w:r>
      <w:r w:rsidRPr="002B44FF">
        <w:t xml:space="preserve">| </w:t>
      </w:r>
      <w:r>
        <w:rPr>
          <w:bCs/>
          <w:caps/>
        </w:rPr>
        <w:t>MONEY SPENT</w:t>
      </w:r>
      <w:r w:rsidRPr="002B44FF">
        <w:t xml:space="preserve"> (</w:t>
      </w:r>
      <w:r w:rsidRPr="0022734D">
        <w:t>$1-$9,999</w:t>
      </w:r>
      <w:r w:rsidRPr="002B44FF">
        <w:t>)</w:t>
      </w:r>
    </w:p>
    <w:p w14:paraId="21962B7C" w14:textId="77777777" w:rsidR="0022734D" w:rsidRPr="002B44FF" w:rsidRDefault="0022734D" w:rsidP="0022734D">
      <w:pPr>
        <w:pStyle w:val="RESPONSE0"/>
      </w:pPr>
      <w:r>
        <w:rPr>
          <w:caps/>
          <w:color w:val="000000" w:themeColor="text1"/>
        </w:rPr>
        <w:t>NO MONEY SPENT</w:t>
      </w:r>
      <w:r w:rsidRPr="002B44FF">
        <w:tab/>
      </w:r>
      <w:r>
        <w:t>0</w:t>
      </w:r>
      <w:r w:rsidRPr="002B44FF">
        <w:tab/>
      </w:r>
      <w:r w:rsidR="0034712D" w:rsidRPr="0034712D">
        <w:t xml:space="preserve">GO TO </w:t>
      </w:r>
      <w:r w:rsidR="00AC43F6">
        <w:t>B</w:t>
      </w:r>
      <w:r w:rsidR="0034712D" w:rsidRPr="0034712D">
        <w:t>F6</w:t>
      </w:r>
    </w:p>
    <w:p w14:paraId="0CD05343" w14:textId="77777777" w:rsidR="0022734D" w:rsidRPr="002B44FF" w:rsidRDefault="0022734D" w:rsidP="0022734D">
      <w:pPr>
        <w:pStyle w:val="RESPONSE0"/>
      </w:pPr>
      <w:r w:rsidRPr="002B44FF">
        <w:t>DON’T KNOW</w:t>
      </w:r>
      <w:r w:rsidRPr="002B44FF">
        <w:tab/>
      </w:r>
      <w:r w:rsidRPr="00D86317">
        <w:t>d</w:t>
      </w:r>
      <w:r w:rsidRPr="002B44FF">
        <w:tab/>
      </w:r>
      <w:r w:rsidRPr="0022734D">
        <w:t xml:space="preserve">GO TO </w:t>
      </w:r>
      <w:r w:rsidR="00AC43F6">
        <w:t>B</w:t>
      </w:r>
      <w:r w:rsidRPr="0022734D">
        <w:t>F6</w:t>
      </w:r>
    </w:p>
    <w:p w14:paraId="2F16F168" w14:textId="77777777" w:rsidR="0022734D" w:rsidRPr="002B44FF" w:rsidRDefault="0022734D" w:rsidP="0022734D">
      <w:pPr>
        <w:pStyle w:val="RESPONSELAST"/>
      </w:pPr>
      <w:r w:rsidRPr="002B44FF">
        <w:t>REFUSED</w:t>
      </w:r>
      <w:r w:rsidRPr="002B44FF">
        <w:tab/>
      </w:r>
      <w:r w:rsidRPr="00D86317">
        <w:t>r</w:t>
      </w:r>
      <w:r w:rsidRPr="002B44FF">
        <w:tab/>
      </w:r>
      <w:r w:rsidRPr="0022734D">
        <w:t xml:space="preserve">GO TO </w:t>
      </w:r>
      <w:r w:rsidR="00AC43F6">
        <w:t>B</w:t>
      </w:r>
      <w:r w:rsidRPr="0022734D">
        <w:t>F6</w:t>
      </w:r>
    </w:p>
    <w:p w14:paraId="1E37E1E0" w14:textId="77777777" w:rsidR="0022734D" w:rsidRPr="002B44FF" w:rsidRDefault="0022734D" w:rsidP="0022734D">
      <w:pPr>
        <w:tabs>
          <w:tab w:val="left" w:pos="720"/>
          <w:tab w:val="left" w:pos="1440"/>
          <w:tab w:val="left" w:pos="7200"/>
        </w:tabs>
        <w:spacing w:line="240" w:lineRule="auto"/>
        <w:ind w:firstLine="0"/>
        <w:jc w:val="left"/>
        <w:rPr>
          <w:rFonts w:ascii="Arial" w:hAnsi="Arial" w:cs="Arial"/>
          <w:sz w:val="20"/>
          <w:szCs w:val="20"/>
        </w:rPr>
      </w:pPr>
    </w:p>
    <w:p w14:paraId="60E0FF9A" w14:textId="77777777" w:rsidR="0022734D" w:rsidRPr="002B44FF" w:rsidRDefault="0022734D" w:rsidP="0022734D">
      <w:pPr>
        <w:tabs>
          <w:tab w:val="left" w:pos="720"/>
          <w:tab w:val="left" w:pos="1440"/>
          <w:tab w:val="left" w:pos="7200"/>
        </w:tabs>
        <w:spacing w:line="240" w:lineRule="auto"/>
        <w:ind w:firstLine="0"/>
        <w:jc w:val="left"/>
        <w:rPr>
          <w:rFonts w:ascii="Arial" w:hAnsi="Arial" w:cs="Arial"/>
          <w:sz w:val="20"/>
          <w:szCs w:val="20"/>
        </w:rPr>
      </w:pPr>
    </w:p>
    <w:p w14:paraId="32BA9DC0" w14:textId="77777777" w:rsidR="0022734D" w:rsidRPr="002B44FF" w:rsidRDefault="0022734D" w:rsidP="0022734D">
      <w:pPr>
        <w:tabs>
          <w:tab w:val="left" w:pos="864"/>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2734D" w:rsidRPr="00B8644A" w14:paraId="5FC12EC6"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C428A52" w14:textId="77777777" w:rsidR="0022734D" w:rsidRPr="00B8644A" w:rsidRDefault="00762FA1" w:rsidP="00762FA1">
            <w:pPr>
              <w:spacing w:before="60" w:after="60" w:line="240" w:lineRule="auto"/>
              <w:ind w:firstLine="0"/>
              <w:jc w:val="left"/>
              <w:rPr>
                <w:rFonts w:ascii="Arial" w:hAnsi="Arial" w:cs="Arial"/>
                <w:caps/>
                <w:sz w:val="20"/>
                <w:szCs w:val="20"/>
              </w:rPr>
            </w:pPr>
            <w:r w:rsidRPr="00B8644A">
              <w:rPr>
                <w:rFonts w:ascii="Arial" w:hAnsi="Arial" w:cs="Arial"/>
                <w:bCs/>
                <w:caps/>
                <w:sz w:val="20"/>
                <w:szCs w:val="20"/>
              </w:rPr>
              <w:t>IF BF1 GT 0</w:t>
            </w:r>
          </w:p>
        </w:tc>
      </w:tr>
      <w:tr w:rsidR="0022734D" w:rsidRPr="00B8644A" w14:paraId="3520D1E7"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tcPr>
          <w:p w14:paraId="112C4A9C" w14:textId="77777777" w:rsidR="0022734D" w:rsidRPr="00B8644A" w:rsidRDefault="00762FA1" w:rsidP="00762FA1">
            <w:pPr>
              <w:spacing w:before="60" w:after="60" w:line="240" w:lineRule="auto"/>
              <w:ind w:firstLine="0"/>
              <w:jc w:val="left"/>
              <w:rPr>
                <w:rFonts w:ascii="Arial" w:hAnsi="Arial" w:cs="Arial"/>
                <w:sz w:val="20"/>
                <w:szCs w:val="20"/>
              </w:rPr>
            </w:pPr>
            <w:r w:rsidRPr="00B8644A">
              <w:rPr>
                <w:rFonts w:ascii="Arial" w:hAnsi="Arial" w:cs="Arial"/>
                <w:bCs/>
                <w:sz w:val="20"/>
                <w:szCs w:val="20"/>
              </w:rPr>
              <w:t xml:space="preserve">FILL </w:t>
            </w:r>
            <w:r w:rsidRPr="00B8644A">
              <w:rPr>
                <w:rFonts w:ascii="Arial" w:hAnsi="Arial" w:cs="Arial"/>
                <w:sz w:val="20"/>
                <w:szCs w:val="20"/>
              </w:rPr>
              <w:t>AMOUNT FROM BF1</w:t>
            </w:r>
          </w:p>
          <w:p w14:paraId="6B36ECA1" w14:textId="77777777" w:rsidR="00762FA1" w:rsidRPr="00B8644A" w:rsidRDefault="00762FA1" w:rsidP="00762FA1">
            <w:pPr>
              <w:spacing w:before="60" w:after="60" w:line="240" w:lineRule="auto"/>
              <w:ind w:firstLine="0"/>
              <w:jc w:val="left"/>
              <w:rPr>
                <w:rFonts w:ascii="Arial" w:hAnsi="Arial" w:cs="Arial"/>
                <w:sz w:val="20"/>
                <w:szCs w:val="20"/>
              </w:rPr>
            </w:pPr>
            <w:r w:rsidRPr="00B8644A">
              <w:rPr>
                <w:rFonts w:ascii="Arial" w:hAnsi="Arial" w:cs="Arial"/>
                <w:sz w:val="20"/>
                <w:szCs w:val="20"/>
              </w:rPr>
              <w:t>FILL WEEK/MONTH</w:t>
            </w:r>
          </w:p>
        </w:tc>
      </w:tr>
    </w:tbl>
    <w:p w14:paraId="472156AC" w14:textId="77777777" w:rsidR="0022734D" w:rsidRDefault="00AC43F6" w:rsidP="0022734D">
      <w:pPr>
        <w:pStyle w:val="QUESTIONTEXT"/>
      </w:pPr>
      <w:r>
        <w:t>B</w:t>
      </w:r>
      <w:r w:rsidR="0034712D">
        <w:t>F</w:t>
      </w:r>
      <w:r w:rsidR="0022734D">
        <w:t>2</w:t>
      </w:r>
      <w:r w:rsidR="0022734D" w:rsidRPr="002B44FF">
        <w:t>.</w:t>
      </w:r>
      <w:r w:rsidR="0022734D" w:rsidRPr="002B44FF">
        <w:tab/>
      </w:r>
      <w:r w:rsidR="0022734D" w:rsidRPr="0022734D">
        <w:t xml:space="preserve">Was any of this $[AMOUNT FROM </w:t>
      </w:r>
      <w:r>
        <w:t>B</w:t>
      </w:r>
      <w:r w:rsidR="0022734D" w:rsidRPr="0022734D">
        <w:t xml:space="preserve">F1] per [WEEK/MONTH] spent on </w:t>
      </w:r>
      <w:r w:rsidR="0022734D" w:rsidRPr="0022734D">
        <w:rPr>
          <w:u w:val="single"/>
        </w:rPr>
        <w:t>nonfood items</w:t>
      </w:r>
      <w:r w:rsidR="0022734D" w:rsidRPr="0022734D">
        <w:t xml:space="preserve"> such as cleaning or paper products, pet food, cigarettes or alcoholic beverages?</w:t>
      </w:r>
    </w:p>
    <w:p w14:paraId="6506D076" w14:textId="77777777" w:rsidR="0022734D" w:rsidRPr="002B44FF" w:rsidRDefault="0022734D" w:rsidP="0022734D">
      <w:pPr>
        <w:pStyle w:val="RESPONSE0"/>
      </w:pPr>
      <w:r w:rsidRPr="002B44FF">
        <w:t>YES</w:t>
      </w:r>
      <w:r w:rsidRPr="002B44FF">
        <w:tab/>
        <w:t>1</w:t>
      </w:r>
      <w:r w:rsidRPr="002B44FF">
        <w:tab/>
      </w:r>
    </w:p>
    <w:p w14:paraId="51781FC0" w14:textId="77777777" w:rsidR="0022734D" w:rsidRPr="002B44FF" w:rsidRDefault="0022734D" w:rsidP="0022734D">
      <w:pPr>
        <w:pStyle w:val="RESPONSE0"/>
      </w:pPr>
      <w:r w:rsidRPr="002B44FF">
        <w:t>NO</w:t>
      </w:r>
      <w:r w:rsidRPr="002B44FF">
        <w:tab/>
        <w:t>0</w:t>
      </w:r>
      <w:r w:rsidRPr="002B44FF">
        <w:tab/>
      </w:r>
      <w:r w:rsidRPr="0022734D">
        <w:t xml:space="preserve">GO TO </w:t>
      </w:r>
      <w:r w:rsidR="00AC43F6">
        <w:t>B</w:t>
      </w:r>
      <w:r w:rsidRPr="0022734D">
        <w:t>F4</w:t>
      </w:r>
    </w:p>
    <w:p w14:paraId="0866DD46" w14:textId="77777777" w:rsidR="0022734D" w:rsidRPr="002B44FF" w:rsidRDefault="0022734D" w:rsidP="0022734D">
      <w:pPr>
        <w:pStyle w:val="RESPONSE0"/>
      </w:pPr>
      <w:r w:rsidRPr="002B44FF">
        <w:t>DON’T KNOW</w:t>
      </w:r>
      <w:r w:rsidRPr="002B44FF">
        <w:tab/>
      </w:r>
      <w:r w:rsidRPr="00D86317">
        <w:t>d</w:t>
      </w:r>
      <w:r w:rsidRPr="002B44FF">
        <w:tab/>
      </w:r>
      <w:r w:rsidRPr="0022734D">
        <w:t xml:space="preserve">GO TO </w:t>
      </w:r>
      <w:r w:rsidR="00AC43F6">
        <w:t>B</w:t>
      </w:r>
      <w:r w:rsidRPr="0022734D">
        <w:t>F4</w:t>
      </w:r>
    </w:p>
    <w:p w14:paraId="6D4375B5" w14:textId="77777777" w:rsidR="0022734D" w:rsidRPr="002B44FF" w:rsidRDefault="0022734D" w:rsidP="0022734D">
      <w:pPr>
        <w:pStyle w:val="RESPONSELAST"/>
      </w:pPr>
      <w:r w:rsidRPr="002B44FF">
        <w:t>REFUSED</w:t>
      </w:r>
      <w:r w:rsidRPr="002B44FF">
        <w:tab/>
      </w:r>
      <w:r w:rsidRPr="00D86317">
        <w:t>r</w:t>
      </w:r>
      <w:r w:rsidRPr="002B44FF">
        <w:tab/>
      </w:r>
      <w:r w:rsidR="00AC43F6">
        <w:t>GO TO B</w:t>
      </w:r>
      <w:r w:rsidRPr="0022734D">
        <w:t>F4</w:t>
      </w:r>
    </w:p>
    <w:p w14:paraId="50079232" w14:textId="77777777" w:rsidR="0022734D" w:rsidRDefault="0022734D" w:rsidP="0022734D">
      <w:pPr>
        <w:spacing w:line="240" w:lineRule="auto"/>
        <w:ind w:firstLine="0"/>
        <w:jc w:val="left"/>
        <w:rPr>
          <w:rFonts w:ascii="Arial" w:hAnsi="Arial" w:cs="Arial"/>
          <w:sz w:val="20"/>
          <w:szCs w:val="20"/>
        </w:rPr>
      </w:pPr>
      <w:r>
        <w:rPr>
          <w:rFonts w:ascii="Arial" w:hAnsi="Arial" w:cs="Arial"/>
          <w:sz w:val="20"/>
          <w:szCs w:val="20"/>
        </w:rPr>
        <w:br w:type="page"/>
      </w:r>
    </w:p>
    <w:p w14:paraId="4D80624D" w14:textId="77777777" w:rsidR="0022734D" w:rsidRDefault="0022734D" w:rsidP="0022734D">
      <w:pPr>
        <w:tabs>
          <w:tab w:val="left" w:pos="7384"/>
        </w:tabs>
        <w:spacing w:line="240" w:lineRule="auto"/>
        <w:ind w:firstLine="0"/>
        <w:jc w:val="left"/>
        <w:rPr>
          <w:rFonts w:ascii="Arial" w:hAnsi="Arial" w:cs="Arial"/>
          <w:sz w:val="20"/>
          <w:szCs w:val="20"/>
        </w:rPr>
      </w:pPr>
    </w:p>
    <w:p w14:paraId="51481184" w14:textId="77777777" w:rsidR="00306D20" w:rsidRPr="002B44FF" w:rsidRDefault="00306D20" w:rsidP="0022734D">
      <w:pPr>
        <w:tabs>
          <w:tab w:val="left" w:pos="738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2734D" w:rsidRPr="002B44FF" w14:paraId="06442E6F"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4D4E438" w14:textId="77777777" w:rsidR="0022734D" w:rsidRPr="002B44FF" w:rsidRDefault="00762FA1" w:rsidP="00762FA1">
            <w:pPr>
              <w:spacing w:before="60" w:after="60" w:line="240" w:lineRule="auto"/>
              <w:ind w:firstLine="0"/>
              <w:jc w:val="left"/>
              <w:rPr>
                <w:rFonts w:ascii="Arial" w:hAnsi="Arial" w:cs="Arial"/>
                <w:caps/>
                <w:sz w:val="20"/>
                <w:szCs w:val="20"/>
              </w:rPr>
            </w:pPr>
            <w:r w:rsidRPr="00306D20">
              <w:rPr>
                <w:rFonts w:ascii="Arial" w:hAnsi="Arial" w:cs="Arial"/>
                <w:sz w:val="20"/>
                <w:szCs w:val="20"/>
              </w:rPr>
              <w:t>AMOUNT CANNOT BE MORE THAN THE AMOUNT ENTERED ON QUESTION BF1.</w:t>
            </w:r>
          </w:p>
        </w:tc>
      </w:tr>
      <w:tr w:rsidR="0022734D" w:rsidRPr="002B44FF" w14:paraId="2FD56AF7"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tcPr>
          <w:p w14:paraId="6476778E" w14:textId="47C315C1" w:rsidR="002B5F5B" w:rsidRPr="002B44FF" w:rsidRDefault="002B5F5B" w:rsidP="00762FA1">
            <w:pPr>
              <w:spacing w:before="60" w:after="60" w:line="240" w:lineRule="auto"/>
              <w:ind w:firstLine="0"/>
              <w:jc w:val="left"/>
              <w:rPr>
                <w:rFonts w:ascii="Arial" w:hAnsi="Arial" w:cs="Arial"/>
                <w:sz w:val="20"/>
                <w:szCs w:val="20"/>
              </w:rPr>
            </w:pPr>
            <w:r w:rsidRPr="002B5F5B">
              <w:rPr>
                <w:rFonts w:ascii="Arial" w:hAnsi="Arial" w:cs="Arial"/>
                <w:sz w:val="20"/>
                <w:szCs w:val="20"/>
              </w:rPr>
              <w:t>FILL AMOUNT FROM BF1</w:t>
            </w:r>
          </w:p>
        </w:tc>
      </w:tr>
    </w:tbl>
    <w:p w14:paraId="12FDA276" w14:textId="31953CF7" w:rsidR="0022734D" w:rsidRPr="0034712D" w:rsidRDefault="00AC43F6" w:rsidP="005309F7">
      <w:pPr>
        <w:pStyle w:val="QUESTIONTEXT"/>
        <w:rPr>
          <w:b w:val="0"/>
        </w:rPr>
      </w:pPr>
      <w:r>
        <w:t>B</w:t>
      </w:r>
      <w:r w:rsidR="0022734D" w:rsidRPr="00A54414">
        <w:t>F</w:t>
      </w:r>
      <w:r w:rsidR="0034712D">
        <w:t>3</w:t>
      </w:r>
      <w:r w:rsidR="0022734D" w:rsidRPr="00A54414">
        <w:t>.</w:t>
      </w:r>
      <w:r w:rsidR="0022734D" w:rsidRPr="00A54414">
        <w:tab/>
      </w:r>
      <w:r w:rsidR="0022734D" w:rsidRPr="0022734D">
        <w:t>About</w:t>
      </w:r>
      <w:r w:rsidR="002B5F5B">
        <w:t xml:space="preserve"> how much of the $[AMOUNT FROM B</w:t>
      </w:r>
      <w:r w:rsidR="0022734D" w:rsidRPr="0022734D">
        <w:t xml:space="preserve">F1] was spent on nonfood items? </w:t>
      </w:r>
    </w:p>
    <w:p w14:paraId="274E4257" w14:textId="77777777" w:rsidR="0022734D" w:rsidRPr="0034712D" w:rsidRDefault="0022734D" w:rsidP="0034712D">
      <w:pPr>
        <w:pStyle w:val="QUESTIONTEXT"/>
        <w:ind w:firstLine="0"/>
        <w:rPr>
          <w:b w:val="0"/>
        </w:rPr>
      </w:pPr>
      <w:r w:rsidRPr="0034712D">
        <w:rPr>
          <w:b w:val="0"/>
        </w:rPr>
        <w:t>INTERVIEWER: RECORD “0” IF NO MONEY WAS SPENT</w:t>
      </w:r>
    </w:p>
    <w:p w14:paraId="0053C34C" w14:textId="77777777" w:rsidR="0022734D" w:rsidRPr="002B44FF" w:rsidRDefault="0022734D" w:rsidP="0022734D">
      <w:pPr>
        <w:pStyle w:val="RESPONSELINE"/>
      </w:pPr>
      <w:r w:rsidRPr="002B44FF">
        <w:tab/>
        <w:t>|</w:t>
      </w:r>
      <w:r w:rsidRPr="002B44FF">
        <w:rPr>
          <w:u w:val="single"/>
        </w:rPr>
        <w:t xml:space="preserve">     </w:t>
      </w:r>
      <w:r w:rsidRPr="002B44FF">
        <w:t>|</w:t>
      </w:r>
      <w:r w:rsidRPr="002B44FF">
        <w:rPr>
          <w:u w:val="single"/>
        </w:rPr>
        <w:t xml:space="preserve">     </w:t>
      </w:r>
      <w:r w:rsidRPr="002B44FF">
        <w:t>|</w:t>
      </w:r>
      <w:r w:rsidRPr="002B44FF">
        <w:rPr>
          <w:u w:val="single"/>
        </w:rPr>
        <w:t xml:space="preserve">     </w:t>
      </w:r>
      <w:r w:rsidRPr="002B44FF">
        <w:t>|</w:t>
      </w:r>
      <w:r w:rsidRPr="002B44FF">
        <w:rPr>
          <w:u w:val="single"/>
        </w:rPr>
        <w:t xml:space="preserve">     </w:t>
      </w:r>
      <w:r w:rsidRPr="002B44FF">
        <w:t xml:space="preserve">| </w:t>
      </w:r>
      <w:r>
        <w:rPr>
          <w:bCs/>
          <w:caps/>
        </w:rPr>
        <w:t>MONEY SPENT</w:t>
      </w:r>
      <w:r w:rsidRPr="002B44FF">
        <w:t xml:space="preserve"> (</w:t>
      </w:r>
      <w:r w:rsidRPr="0022734D">
        <w:t>$1-$9,999</w:t>
      </w:r>
      <w:r w:rsidRPr="002B44FF">
        <w:t>)</w:t>
      </w:r>
    </w:p>
    <w:p w14:paraId="2877FD39" w14:textId="77777777" w:rsidR="0022734D" w:rsidRPr="002B44FF" w:rsidRDefault="0022734D" w:rsidP="0022734D">
      <w:pPr>
        <w:pStyle w:val="RESPONSE0"/>
      </w:pPr>
      <w:r>
        <w:rPr>
          <w:caps/>
          <w:color w:val="000000" w:themeColor="text1"/>
        </w:rPr>
        <w:t>NO MONEY SPENT</w:t>
      </w:r>
      <w:r w:rsidRPr="002B44FF">
        <w:tab/>
      </w:r>
      <w:r>
        <w:t>0</w:t>
      </w:r>
      <w:r w:rsidRPr="002B44FF">
        <w:tab/>
      </w:r>
    </w:p>
    <w:p w14:paraId="33074229" w14:textId="77777777" w:rsidR="0022734D" w:rsidRPr="002B44FF" w:rsidRDefault="0022734D" w:rsidP="0022734D">
      <w:pPr>
        <w:pStyle w:val="RESPONSE0"/>
      </w:pPr>
      <w:r w:rsidRPr="002B44FF">
        <w:t>DON’T KNOW</w:t>
      </w:r>
      <w:r w:rsidRPr="002B44FF">
        <w:tab/>
      </w:r>
      <w:r w:rsidRPr="00D86317">
        <w:t>d</w:t>
      </w:r>
      <w:r w:rsidRPr="002B44FF">
        <w:tab/>
      </w:r>
    </w:p>
    <w:p w14:paraId="3881E434" w14:textId="77777777" w:rsidR="0022734D" w:rsidRPr="002B44FF" w:rsidRDefault="0022734D" w:rsidP="0022734D">
      <w:pPr>
        <w:pStyle w:val="RESPONSELAST"/>
      </w:pPr>
      <w:r w:rsidRPr="002B44FF">
        <w:t>REFUSED</w:t>
      </w:r>
      <w:r w:rsidRPr="002B44FF">
        <w:tab/>
      </w:r>
      <w:r w:rsidRPr="00D86317">
        <w:t>r</w:t>
      </w:r>
      <w:r w:rsidRPr="002B44FF">
        <w:tab/>
      </w:r>
    </w:p>
    <w:p w14:paraId="6A1C7967" w14:textId="77777777" w:rsidR="0034712D" w:rsidRPr="002B44FF" w:rsidRDefault="0034712D" w:rsidP="0034712D">
      <w:pPr>
        <w:tabs>
          <w:tab w:val="left" w:pos="864"/>
        </w:tabs>
        <w:spacing w:line="240" w:lineRule="auto"/>
        <w:ind w:firstLine="0"/>
        <w:rPr>
          <w:rFonts w:ascii="Arial" w:hAnsi="Arial" w:cs="Arial"/>
          <w:sz w:val="20"/>
          <w:szCs w:val="20"/>
        </w:rPr>
      </w:pPr>
    </w:p>
    <w:p w14:paraId="05D3F0A5" w14:textId="0BC70702" w:rsidR="0034712D" w:rsidRDefault="0034712D" w:rsidP="0034712D">
      <w:pPr>
        <w:tabs>
          <w:tab w:val="left" w:pos="720"/>
          <w:tab w:val="left" w:pos="1440"/>
          <w:tab w:val="left" w:pos="7200"/>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12CBA" w:rsidRPr="002B44FF" w14:paraId="22D6B3E6"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EC3A67C" w14:textId="77777777" w:rsidR="00512CBA" w:rsidRPr="002B44FF" w:rsidRDefault="001C3D32" w:rsidP="001C3D32">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14:paraId="21C031A8" w14:textId="5E4DE1D2" w:rsidR="001C3D32" w:rsidRDefault="00DA1220" w:rsidP="001C3D32">
      <w:pPr>
        <w:pStyle w:val="QUESTIONTEXT"/>
      </w:pPr>
      <w:r>
        <w:t>B</w:t>
      </w:r>
      <w:r w:rsidRPr="00A54414">
        <w:t>F</w:t>
      </w:r>
      <w:r>
        <w:t>4</w:t>
      </w:r>
      <w:r w:rsidR="00512CBA" w:rsidRPr="00A54414">
        <w:t>.</w:t>
      </w:r>
      <w:r w:rsidR="00512CBA" w:rsidRPr="00A54414">
        <w:tab/>
      </w:r>
      <w:r w:rsidR="001C3D32" w:rsidRPr="001D35A3">
        <w:rPr>
          <w:bCs/>
        </w:rPr>
        <w:t xml:space="preserve">During the last 30 days, how many times did your family </w:t>
      </w:r>
      <w:r w:rsidR="001C3D32" w:rsidRPr="001D35A3">
        <w:rPr>
          <w:bCs/>
          <w:u w:val="single"/>
        </w:rPr>
        <w:t>eat food from a fast food restaurant</w:t>
      </w:r>
      <w:r w:rsidR="00ED3FC2">
        <w:rPr>
          <w:bCs/>
          <w:u w:val="single"/>
        </w:rPr>
        <w:t xml:space="preserve"> or other kinds of restaurants</w:t>
      </w:r>
      <w:r w:rsidR="001C3D32" w:rsidRPr="001D35A3">
        <w:rPr>
          <w:bCs/>
        </w:rPr>
        <w:t xml:space="preserve">? Include </w:t>
      </w:r>
      <w:r w:rsidR="00ED3FC2">
        <w:rPr>
          <w:bCs/>
        </w:rPr>
        <w:t>restaurant</w:t>
      </w:r>
      <w:r w:rsidR="001C3D32" w:rsidRPr="001D35A3">
        <w:rPr>
          <w:bCs/>
        </w:rPr>
        <w:t xml:space="preserve"> meals at home, at fast food </w:t>
      </w:r>
      <w:r w:rsidR="00ED3FC2">
        <w:rPr>
          <w:bCs/>
        </w:rPr>
        <w:t xml:space="preserve">or other </w:t>
      </w:r>
      <w:r w:rsidR="001C3D32" w:rsidRPr="001D35A3">
        <w:rPr>
          <w:bCs/>
        </w:rPr>
        <w:t>restaurants, carryout, or drive thru.</w:t>
      </w:r>
    </w:p>
    <w:p w14:paraId="10FDC0CE" w14:textId="48D0EC2F" w:rsidR="00D646B7" w:rsidRDefault="00D646B7" w:rsidP="00512CBA">
      <w:pPr>
        <w:pStyle w:val="QUESTIONTEXT"/>
        <w:tabs>
          <w:tab w:val="clear" w:pos="720"/>
          <w:tab w:val="left" w:pos="2970"/>
        </w:tabs>
        <w:ind w:left="2880" w:hanging="2160"/>
      </w:pPr>
      <w:r>
        <w:t>PROBE IF NEEDED:</w:t>
      </w:r>
      <w:r>
        <w:tab/>
        <w:t>Please include the total number of visits in the past 30 days, since [DATE (DATE OF INTERVIEW – 30 DAYS)].</w:t>
      </w:r>
    </w:p>
    <w:p w14:paraId="653DCF39" w14:textId="43936018" w:rsidR="00512CBA" w:rsidRPr="00512CBA" w:rsidRDefault="00512CBA" w:rsidP="00512CBA">
      <w:pPr>
        <w:pStyle w:val="QUESTIONTEXT"/>
        <w:tabs>
          <w:tab w:val="clear" w:pos="720"/>
          <w:tab w:val="left" w:pos="2970"/>
        </w:tabs>
        <w:ind w:left="2880" w:hanging="2160"/>
        <w:rPr>
          <w:rStyle w:val="PROBEBOLDTEXTHEREChar"/>
          <w:b/>
        </w:rPr>
      </w:pPr>
      <w:r>
        <w:t xml:space="preserve">PROBE IF </w:t>
      </w:r>
      <w:r w:rsidRPr="00512CBA">
        <w:rPr>
          <w:rStyle w:val="PROBEBOLDTEXTHEREChar"/>
          <w:b/>
        </w:rPr>
        <w:t>NEEDED:</w:t>
      </w:r>
      <w:r w:rsidRPr="00512CBA">
        <w:rPr>
          <w:rStyle w:val="PROBEBOLDTEXTHEREChar"/>
          <w:b/>
        </w:rPr>
        <w:tab/>
        <w:t xml:space="preserve">Such as food you get at McDonald’s, KFC, Panda Express, Taco Bell, </w:t>
      </w:r>
      <w:r w:rsidR="00D646B7">
        <w:rPr>
          <w:rStyle w:val="PROBEBOLDTEXTHEREChar"/>
          <w:b/>
        </w:rPr>
        <w:t xml:space="preserve">Pizza Hut, </w:t>
      </w:r>
      <w:r w:rsidRPr="00512CBA">
        <w:rPr>
          <w:rStyle w:val="PROBEBOLDTEXTHEREChar"/>
          <w:b/>
        </w:rPr>
        <w:t>food trucks</w:t>
      </w:r>
      <w:r w:rsidR="00ED3FC2">
        <w:rPr>
          <w:rStyle w:val="PROBEBOLDTEXTHEREChar"/>
          <w:b/>
        </w:rPr>
        <w:t xml:space="preserve">, </w:t>
      </w:r>
      <w:r w:rsidR="00ED3FC2" w:rsidRPr="00512CBA">
        <w:rPr>
          <w:rStyle w:val="PROBEBOLDTEXTHEREChar"/>
          <w:b/>
        </w:rPr>
        <w:t xml:space="preserve">Applebee’s, Chili’s, TGI Fridays, </w:t>
      </w:r>
      <w:r w:rsidR="00ED3FC2">
        <w:rPr>
          <w:rStyle w:val="PROBEBOLDTEXTHEREChar"/>
          <w:b/>
        </w:rPr>
        <w:t>etc.</w:t>
      </w:r>
    </w:p>
    <w:p w14:paraId="0F43ABB4" w14:textId="77777777" w:rsidR="00512CBA" w:rsidRPr="002B44FF" w:rsidRDefault="00512CBA" w:rsidP="00512CBA">
      <w:pPr>
        <w:pStyle w:val="RESPONSELINE"/>
      </w:pPr>
      <w:r w:rsidRPr="002B44FF">
        <w:tab/>
        <w:t>|</w:t>
      </w:r>
      <w:r w:rsidRPr="002B44FF">
        <w:rPr>
          <w:u w:val="single"/>
        </w:rPr>
        <w:t xml:space="preserve">     </w:t>
      </w:r>
      <w:r w:rsidRPr="002B44FF">
        <w:t>|</w:t>
      </w:r>
      <w:r w:rsidRPr="002B44FF">
        <w:rPr>
          <w:u w:val="single"/>
        </w:rPr>
        <w:t xml:space="preserve">     </w:t>
      </w:r>
      <w:r w:rsidR="00DE3F5A">
        <w:t>|</w:t>
      </w:r>
      <w:r w:rsidRPr="002B44FF">
        <w:t xml:space="preserve"> </w:t>
      </w:r>
      <w:r>
        <w:rPr>
          <w:bCs/>
          <w:caps/>
        </w:rPr>
        <w:t>times</w:t>
      </w:r>
      <w:r w:rsidRPr="002B44FF">
        <w:t xml:space="preserve"> </w:t>
      </w:r>
      <w:r>
        <w:t>(1-99</w:t>
      </w:r>
      <w:r w:rsidRPr="002B44FF">
        <w:t>)</w:t>
      </w:r>
    </w:p>
    <w:p w14:paraId="321EE4BE" w14:textId="1641566C" w:rsidR="00512CBA" w:rsidRPr="002B44FF" w:rsidRDefault="00512CBA" w:rsidP="00512CBA">
      <w:pPr>
        <w:pStyle w:val="RESPONSE0"/>
      </w:pPr>
      <w:r>
        <w:rPr>
          <w:caps/>
          <w:color w:val="000000" w:themeColor="text1"/>
        </w:rPr>
        <w:t>Never</w:t>
      </w:r>
      <w:r w:rsidRPr="002B44FF">
        <w:tab/>
      </w:r>
      <w:r>
        <w:t>0</w:t>
      </w:r>
      <w:r w:rsidRPr="002B44FF">
        <w:tab/>
      </w:r>
      <w:r w:rsidR="00012C9B" w:rsidRPr="000D4A20">
        <w:rPr>
          <w:sz w:val="18"/>
          <w:szCs w:val="18"/>
        </w:rPr>
        <w:t>GO TO BG1</w:t>
      </w:r>
    </w:p>
    <w:p w14:paraId="16FEAA42" w14:textId="77777777" w:rsidR="00512CBA" w:rsidRPr="002B44FF" w:rsidRDefault="00512CBA" w:rsidP="00512CBA">
      <w:pPr>
        <w:pStyle w:val="RESPONSE0"/>
      </w:pPr>
      <w:r w:rsidRPr="002B44FF">
        <w:t>DON’T KNOW</w:t>
      </w:r>
      <w:r w:rsidRPr="002B44FF">
        <w:tab/>
      </w:r>
      <w:r w:rsidRPr="00D86317">
        <w:t>d</w:t>
      </w:r>
      <w:r w:rsidRPr="002B44FF">
        <w:tab/>
      </w:r>
    </w:p>
    <w:p w14:paraId="42D65F72" w14:textId="77777777" w:rsidR="00512CBA" w:rsidRDefault="00512CBA" w:rsidP="00512CBA">
      <w:pPr>
        <w:pStyle w:val="RESPONSELAST"/>
      </w:pPr>
      <w:r w:rsidRPr="002B44FF">
        <w:t>REFUSED</w:t>
      </w:r>
      <w:r w:rsidRPr="002B44FF">
        <w:tab/>
      </w:r>
      <w:r w:rsidRPr="00D86317">
        <w:t>r</w:t>
      </w:r>
      <w:r w:rsidRPr="002B44FF">
        <w:tab/>
      </w:r>
    </w:p>
    <w:p w14:paraId="35187E78" w14:textId="77777777" w:rsidR="00512CBA" w:rsidRPr="002B44FF" w:rsidRDefault="00512CBA" w:rsidP="00512CBA">
      <w:pPr>
        <w:pStyle w:val="RESPONSELAST"/>
      </w:pPr>
    </w:p>
    <w:p w14:paraId="4B29A464" w14:textId="77777777" w:rsidR="009177F7" w:rsidRDefault="009177F7" w:rsidP="009177F7">
      <w:pPr>
        <w:tabs>
          <w:tab w:val="left" w:pos="864"/>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12CBA" w:rsidRPr="002B44FF" w14:paraId="5B6F07D5"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7712A42" w14:textId="7B95B7DA" w:rsidR="00512CBA" w:rsidRPr="002B44FF" w:rsidRDefault="00DA1220" w:rsidP="000D4A20">
            <w:pPr>
              <w:spacing w:before="60" w:after="60" w:line="240" w:lineRule="auto"/>
              <w:ind w:firstLine="0"/>
              <w:jc w:val="left"/>
              <w:rPr>
                <w:rFonts w:ascii="Arial" w:hAnsi="Arial" w:cs="Arial"/>
                <w:caps/>
                <w:sz w:val="20"/>
                <w:szCs w:val="20"/>
              </w:rPr>
            </w:pPr>
            <w:r>
              <w:rPr>
                <w:rFonts w:ascii="Arial" w:hAnsi="Arial" w:cs="Arial"/>
                <w:bCs/>
                <w:caps/>
                <w:sz w:val="20"/>
                <w:szCs w:val="20"/>
              </w:rPr>
              <w:t>BF4</w:t>
            </w:r>
            <w:r w:rsidR="000D4A20">
              <w:rPr>
                <w:rFonts w:ascii="Arial" w:hAnsi="Arial" w:cs="Arial"/>
                <w:bCs/>
                <w:caps/>
                <w:sz w:val="20"/>
                <w:szCs w:val="20"/>
              </w:rPr>
              <w:t xml:space="preserve"> NE 0</w:t>
            </w:r>
          </w:p>
        </w:tc>
      </w:tr>
    </w:tbl>
    <w:p w14:paraId="4D8C58C2" w14:textId="39BB3263" w:rsidR="00512CBA" w:rsidRDefault="00E30AFF" w:rsidP="00512CBA">
      <w:pPr>
        <w:pStyle w:val="QUESTIONTEXT"/>
      </w:pPr>
      <w:r>
        <w:t>B</w:t>
      </w:r>
      <w:r w:rsidR="00512CBA" w:rsidRPr="00A54414">
        <w:t>F</w:t>
      </w:r>
      <w:r w:rsidR="00ED3FC2">
        <w:t>5</w:t>
      </w:r>
      <w:r w:rsidR="00512CBA" w:rsidRPr="00A54414">
        <w:t>.</w:t>
      </w:r>
      <w:r w:rsidR="00512CBA" w:rsidRPr="00A54414">
        <w:tab/>
      </w:r>
      <w:r w:rsidR="00A434E6">
        <w:t xml:space="preserve">About how much money </w:t>
      </w:r>
      <w:r w:rsidR="009177F7" w:rsidRPr="009177F7">
        <w:t xml:space="preserve">did your family spend on </w:t>
      </w:r>
      <w:r w:rsidR="009177F7" w:rsidRPr="00AC43F6">
        <w:rPr>
          <w:u w:val="single"/>
        </w:rPr>
        <w:t>food at all types of restaurants</w:t>
      </w:r>
      <w:r w:rsidR="009177F7" w:rsidRPr="009177F7">
        <w:t xml:space="preserve"> including fast food restaurants during the last 30 days? </w:t>
      </w:r>
    </w:p>
    <w:p w14:paraId="2C6AA54D" w14:textId="0100C4E8" w:rsidR="00D5266A" w:rsidRPr="005309F7" w:rsidRDefault="00D5266A" w:rsidP="00512CBA">
      <w:pPr>
        <w:pStyle w:val="QUESTIONTEXT"/>
        <w:ind w:firstLine="0"/>
      </w:pPr>
      <w:r w:rsidRPr="005309F7">
        <w:t>PROBE:</w:t>
      </w:r>
      <w:r w:rsidRPr="005309F7">
        <w:tab/>
        <w:t xml:space="preserve">Please include the total amount spent in the </w:t>
      </w:r>
      <w:r w:rsidRPr="00D5266A">
        <w:t xml:space="preserve">past 30 days, since [DATE </w:t>
      </w:r>
      <w:r>
        <w:tab/>
      </w:r>
      <w:r>
        <w:tab/>
      </w:r>
      <w:r>
        <w:tab/>
      </w:r>
      <w:r w:rsidRPr="00D5266A">
        <w:t xml:space="preserve">(DATE </w:t>
      </w:r>
      <w:r w:rsidRPr="005309F7">
        <w:t>OF INTERVIEW – 30 DAYS)].</w:t>
      </w:r>
    </w:p>
    <w:p w14:paraId="1C35F746" w14:textId="77777777" w:rsidR="00512CBA" w:rsidRPr="0034712D" w:rsidRDefault="00512CBA" w:rsidP="00512CBA">
      <w:pPr>
        <w:pStyle w:val="QUESTIONTEXT"/>
        <w:ind w:firstLine="0"/>
        <w:rPr>
          <w:b w:val="0"/>
        </w:rPr>
      </w:pPr>
      <w:r w:rsidRPr="0034712D">
        <w:rPr>
          <w:b w:val="0"/>
        </w:rPr>
        <w:t>INTERVIEWER: RECORD “0” IF NO MONEY WAS SPENT</w:t>
      </w:r>
    </w:p>
    <w:p w14:paraId="5D5C0860" w14:textId="77777777" w:rsidR="00512CBA" w:rsidRPr="002B44FF" w:rsidRDefault="00512CBA" w:rsidP="00512CBA">
      <w:pPr>
        <w:pStyle w:val="RESPONSELINE"/>
      </w:pPr>
      <w:r w:rsidRPr="002B44FF">
        <w:tab/>
        <w:t>|</w:t>
      </w:r>
      <w:r w:rsidRPr="002B44FF">
        <w:rPr>
          <w:u w:val="single"/>
        </w:rPr>
        <w:t xml:space="preserve">     </w:t>
      </w:r>
      <w:r w:rsidRPr="002B44FF">
        <w:t>|</w:t>
      </w:r>
      <w:r w:rsidRPr="002B44FF">
        <w:rPr>
          <w:u w:val="single"/>
        </w:rPr>
        <w:t xml:space="preserve">     </w:t>
      </w:r>
      <w:r w:rsidRPr="002B44FF">
        <w:t>|</w:t>
      </w:r>
      <w:r w:rsidRPr="002B44FF">
        <w:rPr>
          <w:u w:val="single"/>
        </w:rPr>
        <w:t xml:space="preserve">     </w:t>
      </w:r>
      <w:r w:rsidRPr="002B44FF">
        <w:t>|</w:t>
      </w:r>
      <w:r w:rsidRPr="002B44FF">
        <w:rPr>
          <w:u w:val="single"/>
        </w:rPr>
        <w:t xml:space="preserve">     </w:t>
      </w:r>
      <w:r w:rsidRPr="002B44FF">
        <w:t xml:space="preserve">| </w:t>
      </w:r>
      <w:r>
        <w:rPr>
          <w:bCs/>
          <w:caps/>
        </w:rPr>
        <w:t>MONEY SPENT</w:t>
      </w:r>
      <w:r w:rsidRPr="002B44FF">
        <w:t xml:space="preserve"> (</w:t>
      </w:r>
      <w:r w:rsidRPr="0022734D">
        <w:t>$1-$9,999</w:t>
      </w:r>
      <w:r w:rsidRPr="002B44FF">
        <w:t>)</w:t>
      </w:r>
    </w:p>
    <w:p w14:paraId="2EBA43D0" w14:textId="77777777" w:rsidR="00512CBA" w:rsidRPr="002B44FF" w:rsidRDefault="00512CBA" w:rsidP="00512CBA">
      <w:pPr>
        <w:pStyle w:val="RESPONSE0"/>
      </w:pPr>
      <w:r>
        <w:rPr>
          <w:caps/>
          <w:color w:val="000000" w:themeColor="text1"/>
        </w:rPr>
        <w:t>NO MONEY SPENT</w:t>
      </w:r>
      <w:r w:rsidRPr="002B44FF">
        <w:tab/>
      </w:r>
      <w:r>
        <w:t>0</w:t>
      </w:r>
      <w:r w:rsidRPr="002B44FF">
        <w:tab/>
      </w:r>
    </w:p>
    <w:p w14:paraId="5C09EF52" w14:textId="77777777" w:rsidR="00512CBA" w:rsidRPr="002B44FF" w:rsidRDefault="00512CBA" w:rsidP="00512CBA">
      <w:pPr>
        <w:pStyle w:val="RESPONSE0"/>
      </w:pPr>
      <w:r w:rsidRPr="002B44FF">
        <w:t>DON’T KNOW</w:t>
      </w:r>
      <w:r w:rsidRPr="002B44FF">
        <w:tab/>
      </w:r>
      <w:r w:rsidRPr="00D86317">
        <w:t>d</w:t>
      </w:r>
      <w:r w:rsidRPr="002B44FF">
        <w:tab/>
      </w:r>
    </w:p>
    <w:p w14:paraId="042F0B3D" w14:textId="77777777" w:rsidR="00512CBA" w:rsidRPr="002B44FF" w:rsidRDefault="00512CBA" w:rsidP="00512CBA">
      <w:pPr>
        <w:pStyle w:val="RESPONSELAST"/>
      </w:pPr>
      <w:r w:rsidRPr="002B44FF">
        <w:t>REFUSED</w:t>
      </w:r>
      <w:r w:rsidRPr="002B44FF">
        <w:tab/>
      </w:r>
      <w:r w:rsidRPr="00D86317">
        <w:t>r</w:t>
      </w:r>
      <w:r w:rsidRPr="002B44FF">
        <w:tab/>
      </w:r>
    </w:p>
    <w:p w14:paraId="1BCECC99" w14:textId="77777777" w:rsidR="00205869" w:rsidRDefault="00205869" w:rsidP="0034712D">
      <w:pPr>
        <w:tabs>
          <w:tab w:val="left" w:pos="720"/>
          <w:tab w:val="left" w:pos="1440"/>
          <w:tab w:val="left" w:pos="7200"/>
        </w:tabs>
        <w:spacing w:line="240" w:lineRule="auto"/>
        <w:ind w:firstLine="0"/>
        <w:jc w:val="left"/>
        <w:rPr>
          <w:rFonts w:ascii="Arial" w:hAnsi="Arial" w:cs="Arial"/>
          <w:sz w:val="20"/>
          <w:szCs w:val="20"/>
        </w:rPr>
      </w:pPr>
      <w:r>
        <w:rPr>
          <w:rFonts w:ascii="Arial" w:hAnsi="Arial" w:cs="Arial"/>
          <w:sz w:val="20"/>
          <w:szCs w:val="20"/>
        </w:rPr>
        <w:br w:type="page"/>
      </w:r>
    </w:p>
    <w:p w14:paraId="678BCE37" w14:textId="77777777" w:rsidR="0034712D" w:rsidRDefault="00BB176D" w:rsidP="00205869">
      <w:pPr>
        <w:tabs>
          <w:tab w:val="left" w:pos="720"/>
          <w:tab w:val="left" w:pos="1440"/>
          <w:tab w:val="left" w:pos="7200"/>
        </w:tabs>
        <w:spacing w:line="240" w:lineRule="auto"/>
        <w:ind w:firstLine="0"/>
        <w:jc w:val="center"/>
        <w:rPr>
          <w:rFonts w:ascii="Arial" w:hAnsi="Arial" w:cs="Arial"/>
          <w:b/>
        </w:rPr>
      </w:pPr>
      <w:r>
        <w:rPr>
          <w:rFonts w:ascii="Arial" w:hAnsi="Arial" w:cs="Arial"/>
          <w:b/>
        </w:rPr>
        <w:lastRenderedPageBreak/>
        <w:t>G. Other Program P</w:t>
      </w:r>
      <w:r w:rsidR="00205869" w:rsidRPr="00205869">
        <w:rPr>
          <w:rFonts w:ascii="Arial" w:hAnsi="Arial" w:cs="Arial"/>
          <w:b/>
        </w:rPr>
        <w:t>articipation</w:t>
      </w:r>
    </w:p>
    <w:p w14:paraId="7972FC81" w14:textId="77777777" w:rsidR="00577768" w:rsidRPr="00205869" w:rsidRDefault="00577768" w:rsidP="00205869">
      <w:pPr>
        <w:tabs>
          <w:tab w:val="left" w:pos="720"/>
          <w:tab w:val="left" w:pos="1440"/>
          <w:tab w:val="left" w:pos="7200"/>
        </w:tabs>
        <w:spacing w:line="240" w:lineRule="auto"/>
        <w:ind w:firstLine="0"/>
        <w:jc w:val="center"/>
        <w:rPr>
          <w:rFonts w:ascii="Arial" w:hAnsi="Arial" w:cs="Arial"/>
          <w:b/>
        </w:rPr>
      </w:pPr>
    </w:p>
    <w:p w14:paraId="4B4DC99D" w14:textId="77777777" w:rsidR="00577768" w:rsidRPr="00B8644A" w:rsidRDefault="00577768" w:rsidP="00E8339A">
      <w:pPr>
        <w:spacing w:line="240" w:lineRule="auto"/>
        <w:ind w:firstLine="0"/>
        <w:rPr>
          <w:rFonts w:ascii="Arial" w:hAnsi="Arial" w:cs="Arial"/>
          <w:b/>
          <w:sz w:val="20"/>
          <w:szCs w:val="20"/>
        </w:rPr>
      </w:pPr>
      <w:r w:rsidRPr="00B8644A">
        <w:rPr>
          <w:rFonts w:ascii="Arial" w:hAnsi="Arial" w:cs="Arial"/>
          <w:b/>
          <w:sz w:val="20"/>
          <w:szCs w:val="20"/>
        </w:rPr>
        <w:t>Next, I’m going to read the names of some programs that provide food or meals or other services to individuals or households.</w:t>
      </w:r>
    </w:p>
    <w:p w14:paraId="023C637B" w14:textId="77777777" w:rsidR="00577768" w:rsidRPr="00B8644A" w:rsidRDefault="00577768" w:rsidP="00577768">
      <w:pPr>
        <w:pStyle w:val="QUESTIONTEX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F0AC5" w:rsidRPr="00B8644A" w14:paraId="47C9AD40"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1C1182F" w14:textId="11640664" w:rsidR="002F0AC5" w:rsidRPr="00B8644A" w:rsidRDefault="0022383A" w:rsidP="00B8272C">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r w:rsidR="002F0AC5" w:rsidRPr="00B8644A" w14:paraId="1BF82710"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tcPr>
          <w:p w14:paraId="1F08497E" w14:textId="77777777" w:rsidR="002F0AC5" w:rsidRPr="00B8644A" w:rsidRDefault="004108F1" w:rsidP="00E8339A">
            <w:pPr>
              <w:spacing w:before="60" w:after="60" w:line="240" w:lineRule="auto"/>
              <w:ind w:firstLine="0"/>
              <w:jc w:val="left"/>
              <w:rPr>
                <w:rFonts w:ascii="Arial" w:hAnsi="Arial" w:cs="Arial"/>
                <w:sz w:val="20"/>
                <w:szCs w:val="20"/>
              </w:rPr>
            </w:pPr>
            <w:r>
              <w:rPr>
                <w:rFonts w:ascii="Arial" w:hAnsi="Arial" w:cs="Arial"/>
                <w:bCs/>
                <w:sz w:val="20"/>
                <w:szCs w:val="20"/>
              </w:rPr>
              <w:t xml:space="preserve">FILL </w:t>
            </w:r>
            <w:r w:rsidRPr="00560AA1">
              <w:rPr>
                <w:rFonts w:ascii="Arial" w:hAnsi="Arial" w:cs="Arial"/>
                <w:bCs/>
                <w:sz w:val="20"/>
                <w:szCs w:val="20"/>
              </w:rPr>
              <w:t xml:space="preserve">DATE </w:t>
            </w:r>
            <w:r>
              <w:rPr>
                <w:rFonts w:ascii="Arial" w:hAnsi="Arial" w:cs="Arial"/>
                <w:bCs/>
                <w:sz w:val="20"/>
                <w:szCs w:val="20"/>
              </w:rPr>
              <w:t>= DATE OF INTERVIEW -30 DAYS</w:t>
            </w:r>
          </w:p>
        </w:tc>
      </w:tr>
    </w:tbl>
    <w:p w14:paraId="19FF64CF" w14:textId="77777777" w:rsidR="00577768" w:rsidRPr="00577768" w:rsidRDefault="00AC43F6" w:rsidP="00577768">
      <w:pPr>
        <w:pStyle w:val="QUESTIONTEXT"/>
      </w:pPr>
      <w:r>
        <w:t>B</w:t>
      </w:r>
      <w:r w:rsidR="00E8339A">
        <w:t>G1</w:t>
      </w:r>
      <w:r w:rsidR="00B8644A">
        <w:t>.</w:t>
      </w:r>
      <w:r w:rsidR="00577768" w:rsidRPr="00577768">
        <w:tab/>
        <w:t>In the last 30 days, that is, since [DATE OF INTERVIEW -30 DAYS], did you or anyone in your household receive food or benefits from the Women, Infants and Children program called WIC?</w:t>
      </w:r>
    </w:p>
    <w:p w14:paraId="75CB246D" w14:textId="77777777" w:rsidR="00577768" w:rsidRPr="00577768" w:rsidRDefault="00577768" w:rsidP="00577768">
      <w:pPr>
        <w:pStyle w:val="RESPONSE0"/>
      </w:pPr>
      <w:r w:rsidRPr="00577768">
        <w:t>YES</w:t>
      </w:r>
      <w:r w:rsidRPr="00577768">
        <w:tab/>
        <w:t>1</w:t>
      </w:r>
    </w:p>
    <w:p w14:paraId="0D415187" w14:textId="77777777" w:rsidR="00577768" w:rsidRPr="00577768" w:rsidRDefault="00577768" w:rsidP="00577768">
      <w:pPr>
        <w:pStyle w:val="RESPONSE0"/>
        <w:ind w:right="-720"/>
      </w:pPr>
      <w:r>
        <w:t>NO</w:t>
      </w:r>
      <w:r>
        <w:tab/>
      </w:r>
      <w:r w:rsidR="002F0AC5">
        <w:t>0</w:t>
      </w:r>
      <w:r>
        <w:tab/>
      </w:r>
      <w:r w:rsidRPr="00577768">
        <w:t xml:space="preserve">GO TO </w:t>
      </w:r>
      <w:r w:rsidR="00AC43F6">
        <w:t>B</w:t>
      </w:r>
      <w:r w:rsidR="002731CD">
        <w:t>G2</w:t>
      </w:r>
      <w:r w:rsidRPr="00577768">
        <w:t xml:space="preserve"> </w:t>
      </w:r>
    </w:p>
    <w:p w14:paraId="1DE15920" w14:textId="77777777" w:rsidR="00577768" w:rsidRPr="00577768" w:rsidRDefault="002F0AC5" w:rsidP="00577768">
      <w:pPr>
        <w:pStyle w:val="RESPONSE0"/>
        <w:ind w:right="-720"/>
      </w:pPr>
      <w:r>
        <w:t>DON’T KNOW</w:t>
      </w:r>
      <w:r>
        <w:tab/>
      </w:r>
      <w:r w:rsidR="00577768" w:rsidRPr="00577768">
        <w:t xml:space="preserve">d </w:t>
      </w:r>
      <w:r w:rsidR="00577768" w:rsidRPr="00577768">
        <w:tab/>
        <w:t xml:space="preserve">GO TO </w:t>
      </w:r>
      <w:r w:rsidR="00AC43F6">
        <w:t>B</w:t>
      </w:r>
      <w:r w:rsidR="002731CD">
        <w:t>G2</w:t>
      </w:r>
    </w:p>
    <w:p w14:paraId="6924D320" w14:textId="77777777" w:rsidR="00577768" w:rsidRPr="00577768" w:rsidRDefault="002F0AC5" w:rsidP="00577768">
      <w:pPr>
        <w:pStyle w:val="RESPONSE0"/>
        <w:ind w:right="-720"/>
      </w:pPr>
      <w:r>
        <w:t>REFUSED</w:t>
      </w:r>
      <w:r>
        <w:tab/>
      </w:r>
      <w:r w:rsidR="00577768" w:rsidRPr="00577768">
        <w:t xml:space="preserve">r </w:t>
      </w:r>
      <w:r w:rsidR="00577768" w:rsidRPr="00577768">
        <w:tab/>
        <w:t xml:space="preserve">GO TO </w:t>
      </w:r>
      <w:r w:rsidR="00AC43F6">
        <w:t>B</w:t>
      </w:r>
      <w:r w:rsidR="002731CD">
        <w:t>G2</w:t>
      </w:r>
    </w:p>
    <w:p w14:paraId="44C45CCC" w14:textId="77777777" w:rsidR="002F0AC5" w:rsidRPr="002B44FF" w:rsidRDefault="002F0AC5" w:rsidP="002F0AC5">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F0AC5" w:rsidRPr="002B44FF" w14:paraId="08279D7A"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C28E6B6" w14:textId="77777777" w:rsidR="002F0AC5" w:rsidRPr="002B44FF" w:rsidRDefault="0099621B" w:rsidP="00E8339A">
            <w:pPr>
              <w:spacing w:before="60" w:after="60" w:line="240" w:lineRule="auto"/>
              <w:ind w:firstLine="0"/>
              <w:jc w:val="left"/>
              <w:rPr>
                <w:rFonts w:ascii="Arial" w:hAnsi="Arial" w:cs="Arial"/>
                <w:caps/>
                <w:sz w:val="20"/>
                <w:szCs w:val="20"/>
              </w:rPr>
            </w:pPr>
            <w:r>
              <w:rPr>
                <w:rFonts w:ascii="Arial" w:hAnsi="Arial" w:cs="Arial"/>
                <w:bCs/>
                <w:caps/>
                <w:sz w:val="20"/>
                <w:szCs w:val="20"/>
              </w:rPr>
              <w:t>BG1=1</w:t>
            </w:r>
          </w:p>
        </w:tc>
      </w:tr>
    </w:tbl>
    <w:p w14:paraId="72D0FE20" w14:textId="77777777" w:rsidR="00577768" w:rsidRPr="00577768" w:rsidRDefault="00AC43F6" w:rsidP="00577768">
      <w:pPr>
        <w:pStyle w:val="QUESTIONTEXT"/>
      </w:pPr>
      <w:r>
        <w:t>B</w:t>
      </w:r>
      <w:r w:rsidR="002F0AC5">
        <w:t>G1a</w:t>
      </w:r>
      <w:r w:rsidR="0099621B">
        <w:t>.</w:t>
      </w:r>
      <w:r w:rsidR="00577768" w:rsidRPr="00577768">
        <w:tab/>
        <w:t>How many women, infants, or children in the household got WIC foods or benefits?</w:t>
      </w:r>
    </w:p>
    <w:p w14:paraId="56B2034A" w14:textId="7B4B70C3" w:rsidR="002F0AC5" w:rsidRPr="002B44FF" w:rsidRDefault="002F0AC5" w:rsidP="002F0AC5">
      <w:pPr>
        <w:pStyle w:val="RESPONSELINE"/>
        <w:tabs>
          <w:tab w:val="left" w:pos="8280"/>
        </w:tabs>
      </w:pPr>
      <w:r>
        <w:tab/>
      </w:r>
      <w:r w:rsidRPr="002B44FF">
        <w:t>|</w:t>
      </w:r>
      <w:r w:rsidRPr="002B44FF">
        <w:rPr>
          <w:u w:val="single"/>
        </w:rPr>
        <w:t xml:space="preserve">     </w:t>
      </w:r>
      <w:r w:rsidRPr="002B44FF">
        <w:t>|</w:t>
      </w:r>
      <w:r w:rsidRPr="002B44FF">
        <w:rPr>
          <w:u w:val="single"/>
        </w:rPr>
        <w:t xml:space="preserve">     </w:t>
      </w:r>
      <w:r w:rsidRPr="002B44FF">
        <w:t>|</w:t>
      </w:r>
      <w:r w:rsidRPr="002F0AC5">
        <w:t xml:space="preserve"> </w:t>
      </w:r>
      <w:r w:rsidRPr="002F0AC5">
        <w:rPr>
          <w:bCs/>
          <w:caps/>
        </w:rPr>
        <w:t>Number of women</w:t>
      </w:r>
      <w:r w:rsidR="00BF3BED">
        <w:rPr>
          <w:bCs/>
          <w:caps/>
        </w:rPr>
        <w:t>, INFANTS,</w:t>
      </w:r>
      <w:r w:rsidRPr="002F0AC5">
        <w:rPr>
          <w:bCs/>
          <w:caps/>
        </w:rPr>
        <w:t xml:space="preserve"> or children</w:t>
      </w:r>
      <w:r>
        <w:tab/>
      </w:r>
    </w:p>
    <w:p w14:paraId="06351CDB" w14:textId="77777777" w:rsidR="002F0AC5" w:rsidRPr="002B44FF" w:rsidRDefault="002F0AC5" w:rsidP="002F0AC5">
      <w:pPr>
        <w:pStyle w:val="INDENTEDBODYTEXT"/>
        <w:ind w:left="720"/>
      </w:pPr>
      <w:r w:rsidRPr="002B44FF">
        <w:t>(</w:t>
      </w:r>
      <w:r>
        <w:t>1-20</w:t>
      </w:r>
      <w:r w:rsidRPr="002B44FF">
        <w:t>)</w:t>
      </w:r>
    </w:p>
    <w:p w14:paraId="3EA0B169" w14:textId="77777777" w:rsidR="002F0AC5" w:rsidRPr="002B44FF" w:rsidRDefault="002F0AC5" w:rsidP="002F0AC5">
      <w:pPr>
        <w:pStyle w:val="RESPONSE0"/>
      </w:pPr>
      <w:r w:rsidRPr="002B44FF">
        <w:t>DON’T KNOW</w:t>
      </w:r>
      <w:r w:rsidRPr="002B44FF">
        <w:tab/>
      </w:r>
      <w:r w:rsidRPr="00D86317">
        <w:t>d</w:t>
      </w:r>
      <w:r w:rsidRPr="002B44FF">
        <w:tab/>
      </w:r>
      <w:r w:rsidR="00246283" w:rsidRPr="00202BB9">
        <w:rPr>
          <w:sz w:val="18"/>
          <w:szCs w:val="18"/>
        </w:rPr>
        <w:t>GO TO BG2</w:t>
      </w:r>
    </w:p>
    <w:p w14:paraId="35C2D74C" w14:textId="77777777" w:rsidR="002F0AC5" w:rsidRPr="002B44FF" w:rsidRDefault="002F0AC5" w:rsidP="00E8339A">
      <w:pPr>
        <w:pStyle w:val="RESPONSELAST"/>
      </w:pPr>
      <w:r w:rsidRPr="002B44FF">
        <w:t>REFUSED</w:t>
      </w:r>
      <w:r w:rsidRPr="002B44FF">
        <w:tab/>
      </w:r>
      <w:r w:rsidRPr="00D86317">
        <w:t>r</w:t>
      </w:r>
      <w:r w:rsidRPr="002B44FF">
        <w:tab/>
      </w:r>
      <w:r w:rsidR="00246283" w:rsidRPr="00202BB9">
        <w:rPr>
          <w:sz w:val="18"/>
          <w:szCs w:val="18"/>
        </w:rPr>
        <w:t>GO TO BG2</w:t>
      </w:r>
    </w:p>
    <w:p w14:paraId="0ECA4366" w14:textId="77777777" w:rsidR="002F0AC5" w:rsidRPr="002B44FF" w:rsidRDefault="002F0AC5" w:rsidP="002F0AC5">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F0AC5" w:rsidRPr="002B44FF" w14:paraId="0783AAE5"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08849CB" w14:textId="6CFD91CC" w:rsidR="002F0AC5" w:rsidRPr="002B44FF" w:rsidRDefault="00AC43F6" w:rsidP="00BF3BED">
            <w:pPr>
              <w:spacing w:before="60" w:after="60" w:line="240" w:lineRule="auto"/>
              <w:ind w:firstLine="0"/>
              <w:jc w:val="left"/>
              <w:rPr>
                <w:rFonts w:ascii="Arial" w:hAnsi="Arial" w:cs="Arial"/>
                <w:caps/>
                <w:sz w:val="20"/>
                <w:szCs w:val="20"/>
              </w:rPr>
            </w:pPr>
            <w:r w:rsidRPr="00AC43F6">
              <w:rPr>
                <w:rFonts w:ascii="Arial" w:hAnsi="Arial" w:cs="Arial"/>
                <w:bCs/>
                <w:caps/>
                <w:sz w:val="20"/>
                <w:szCs w:val="20"/>
              </w:rPr>
              <w:t>BG1</w:t>
            </w:r>
            <w:r w:rsidR="00BF3BED">
              <w:rPr>
                <w:rFonts w:ascii="Arial" w:hAnsi="Arial" w:cs="Arial"/>
                <w:bCs/>
                <w:caps/>
                <w:sz w:val="20"/>
                <w:szCs w:val="20"/>
              </w:rPr>
              <w:t>A</w:t>
            </w:r>
            <w:r w:rsidR="0099621B">
              <w:rPr>
                <w:rFonts w:ascii="Arial" w:hAnsi="Arial" w:cs="Arial"/>
                <w:bCs/>
                <w:caps/>
                <w:sz w:val="20"/>
                <w:szCs w:val="20"/>
              </w:rPr>
              <w:t>=1-20 AND ANY CHILDREN LT</w:t>
            </w:r>
            <w:r w:rsidR="00BF3BED">
              <w:rPr>
                <w:rFonts w:ascii="Arial" w:hAnsi="Arial" w:cs="Arial"/>
                <w:bCs/>
                <w:caps/>
                <w:sz w:val="20"/>
                <w:szCs w:val="20"/>
              </w:rPr>
              <w:t>E</w:t>
            </w:r>
            <w:r w:rsidR="0099621B">
              <w:rPr>
                <w:rFonts w:ascii="Arial" w:hAnsi="Arial" w:cs="Arial"/>
                <w:bCs/>
                <w:caps/>
                <w:sz w:val="20"/>
                <w:szCs w:val="20"/>
              </w:rPr>
              <w:t xml:space="preserve"> AGE </w:t>
            </w:r>
            <w:r w:rsidR="00BF3BED">
              <w:rPr>
                <w:rFonts w:ascii="Arial" w:hAnsi="Arial" w:cs="Arial"/>
                <w:bCs/>
                <w:caps/>
                <w:sz w:val="20"/>
                <w:szCs w:val="20"/>
              </w:rPr>
              <w:t>5</w:t>
            </w:r>
            <w:r w:rsidR="0099621B">
              <w:rPr>
                <w:rFonts w:ascii="Arial" w:hAnsi="Arial" w:cs="Arial"/>
                <w:bCs/>
                <w:caps/>
                <w:sz w:val="20"/>
                <w:szCs w:val="20"/>
              </w:rPr>
              <w:t xml:space="preserve"> YEAR</w:t>
            </w:r>
            <w:r w:rsidR="00BF3BED">
              <w:rPr>
                <w:rFonts w:ascii="Arial" w:hAnsi="Arial" w:cs="Arial"/>
                <w:bCs/>
                <w:caps/>
                <w:sz w:val="20"/>
                <w:szCs w:val="20"/>
              </w:rPr>
              <w:t>S</w:t>
            </w:r>
          </w:p>
        </w:tc>
      </w:tr>
    </w:tbl>
    <w:p w14:paraId="613FC4DE" w14:textId="636FC344" w:rsidR="002F0AC5" w:rsidRPr="00577768" w:rsidRDefault="00E8339A" w:rsidP="002F0AC5">
      <w:pPr>
        <w:pStyle w:val="QUESTIONTEXT"/>
      </w:pPr>
      <w:r>
        <w:t>BG1</w:t>
      </w:r>
      <w:r w:rsidR="002F0AC5">
        <w:t>b</w:t>
      </w:r>
      <w:r w:rsidR="0099621B">
        <w:t>.</w:t>
      </w:r>
      <w:r w:rsidR="002F0AC5" w:rsidRPr="00577768">
        <w:tab/>
      </w:r>
      <w:r w:rsidR="00BF3BED">
        <w:t>Of those, h</w:t>
      </w:r>
      <w:r w:rsidR="002F0AC5" w:rsidRPr="002F0AC5">
        <w:t xml:space="preserve">ow many </w:t>
      </w:r>
      <w:r w:rsidR="00BF3BED">
        <w:t xml:space="preserve">were </w:t>
      </w:r>
      <w:r w:rsidR="002F0AC5" w:rsidRPr="002F0AC5">
        <w:t xml:space="preserve">infants </w:t>
      </w:r>
      <w:r w:rsidR="00BF3BED">
        <w:t>or children up to age 5</w:t>
      </w:r>
      <w:r w:rsidR="002F0AC5" w:rsidRPr="002F0AC5">
        <w:t>?</w:t>
      </w:r>
    </w:p>
    <w:p w14:paraId="66706E65" w14:textId="1CF67543" w:rsidR="002F0AC5" w:rsidRPr="002B44FF" w:rsidRDefault="002F0AC5" w:rsidP="002F0AC5">
      <w:pPr>
        <w:pStyle w:val="RESPONSELINE"/>
        <w:tabs>
          <w:tab w:val="left" w:pos="8280"/>
        </w:tabs>
      </w:pPr>
      <w:r>
        <w:tab/>
      </w:r>
      <w:r w:rsidRPr="002B44FF">
        <w:t>|</w:t>
      </w:r>
      <w:r w:rsidRPr="002B44FF">
        <w:rPr>
          <w:u w:val="single"/>
        </w:rPr>
        <w:t xml:space="preserve">     </w:t>
      </w:r>
      <w:r w:rsidRPr="002B44FF">
        <w:t>|</w:t>
      </w:r>
      <w:r w:rsidRPr="002B44FF">
        <w:rPr>
          <w:u w:val="single"/>
        </w:rPr>
        <w:t xml:space="preserve">     </w:t>
      </w:r>
      <w:r w:rsidRPr="002B44FF">
        <w:t>|</w:t>
      </w:r>
      <w:r w:rsidRPr="002F0AC5">
        <w:t xml:space="preserve"> </w:t>
      </w:r>
      <w:r w:rsidRPr="002F0AC5">
        <w:rPr>
          <w:bCs/>
          <w:caps/>
        </w:rPr>
        <w:t xml:space="preserve">Number of </w:t>
      </w:r>
      <w:r>
        <w:rPr>
          <w:bCs/>
          <w:caps/>
        </w:rPr>
        <w:t>INFANTS</w:t>
      </w:r>
      <w:r w:rsidR="00BF3BED">
        <w:rPr>
          <w:bCs/>
          <w:caps/>
        </w:rPr>
        <w:t xml:space="preserve"> OR CHILDREN</w:t>
      </w:r>
      <w:r>
        <w:tab/>
      </w:r>
    </w:p>
    <w:p w14:paraId="024816E0" w14:textId="095DF8B0" w:rsidR="00246283" w:rsidRPr="002B44FF" w:rsidRDefault="00246283" w:rsidP="00246283">
      <w:pPr>
        <w:pStyle w:val="INDENTEDBODYTEXT"/>
        <w:ind w:left="720"/>
      </w:pPr>
      <w:r w:rsidRPr="002B44FF">
        <w:t>(</w:t>
      </w:r>
      <w:r w:rsidR="00DF057F">
        <w:t>0</w:t>
      </w:r>
      <w:r>
        <w:t xml:space="preserve">-MAX NUMBER OF </w:t>
      </w:r>
      <w:r w:rsidR="00BF3BED">
        <w:t xml:space="preserve">CHILDREN </w:t>
      </w:r>
      <w:r>
        <w:t>LT</w:t>
      </w:r>
      <w:r w:rsidR="00BF3BED">
        <w:t>E</w:t>
      </w:r>
      <w:r>
        <w:t xml:space="preserve"> AGE </w:t>
      </w:r>
      <w:r w:rsidR="00BF3BED">
        <w:t>5</w:t>
      </w:r>
      <w:r>
        <w:t xml:space="preserve"> YEAR</w:t>
      </w:r>
      <w:r w:rsidR="00BF3BED">
        <w:t>S</w:t>
      </w:r>
      <w:r w:rsidRPr="002B44FF">
        <w:t>)</w:t>
      </w:r>
    </w:p>
    <w:p w14:paraId="22A23E5B" w14:textId="77777777" w:rsidR="002F0AC5" w:rsidRPr="002B44FF" w:rsidRDefault="002F0AC5" w:rsidP="002F0AC5">
      <w:pPr>
        <w:pStyle w:val="RESPONSE0"/>
      </w:pPr>
      <w:r w:rsidRPr="002B44FF">
        <w:t>DON’T KNOW</w:t>
      </w:r>
      <w:r w:rsidRPr="002B44FF">
        <w:tab/>
      </w:r>
      <w:r w:rsidRPr="00D86317">
        <w:t>d</w:t>
      </w:r>
      <w:r w:rsidRPr="002B44FF">
        <w:tab/>
      </w:r>
    </w:p>
    <w:p w14:paraId="453EFEA1" w14:textId="77777777" w:rsidR="002F0AC5" w:rsidRPr="002B44FF" w:rsidRDefault="002F0AC5" w:rsidP="00E8339A">
      <w:pPr>
        <w:pStyle w:val="RESPONSELAST"/>
      </w:pPr>
      <w:r w:rsidRPr="002B44FF">
        <w:t>REFUSED</w:t>
      </w:r>
      <w:r w:rsidRPr="002B44FF">
        <w:tab/>
      </w:r>
      <w:r w:rsidRPr="00D86317">
        <w:t>r</w:t>
      </w:r>
      <w:r w:rsidRPr="002B44FF">
        <w:tab/>
      </w:r>
    </w:p>
    <w:p w14:paraId="13BAC5B6" w14:textId="77777777" w:rsidR="00B90C67" w:rsidRDefault="00B90C67">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7F3F81F9" w14:textId="77777777" w:rsidR="002F0AC5" w:rsidRPr="002B44FF" w:rsidRDefault="002F0AC5" w:rsidP="002F0AC5">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F0AC5" w:rsidRPr="002B44FF" w14:paraId="7DD104DD" w14:textId="77777777" w:rsidTr="002F0A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26A29C3" w14:textId="77777777" w:rsidR="002F0AC5" w:rsidRPr="002B44FF" w:rsidRDefault="0099621B" w:rsidP="0099621B">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14:paraId="56B4891F" w14:textId="77777777" w:rsidR="002F0AC5" w:rsidRPr="00577768" w:rsidRDefault="00AC43F6" w:rsidP="002F0AC5">
      <w:pPr>
        <w:pStyle w:val="QUESTIONTEXT"/>
      </w:pPr>
      <w:r>
        <w:t>B</w:t>
      </w:r>
      <w:r w:rsidR="002F0AC5" w:rsidRPr="00577768">
        <w:t>G</w:t>
      </w:r>
      <w:r w:rsidR="00E8339A">
        <w:t>2</w:t>
      </w:r>
      <w:r w:rsidR="0099621B">
        <w:t>.</w:t>
      </w:r>
      <w:r w:rsidR="002F0AC5" w:rsidRPr="00577768">
        <w:tab/>
      </w:r>
      <w:r w:rsidR="002F0AC5" w:rsidRPr="002F0AC5">
        <w:t>In the last 30 days did you or anyone in your household receive food or meals from food pantries, food banks, local soup kitchens or emergency kitchens, community program, senior center, shelter, Meals on Wheels (or other programs delivering meals to your home), or church?</w:t>
      </w:r>
    </w:p>
    <w:p w14:paraId="66FD4765" w14:textId="77777777" w:rsidR="002F0AC5" w:rsidRPr="00577768" w:rsidRDefault="002F0AC5" w:rsidP="002F0AC5">
      <w:pPr>
        <w:pStyle w:val="RESPONSE0"/>
      </w:pPr>
      <w:r w:rsidRPr="00577768">
        <w:t>YES</w:t>
      </w:r>
      <w:r w:rsidRPr="00577768">
        <w:tab/>
        <w:t>1</w:t>
      </w:r>
    </w:p>
    <w:p w14:paraId="1DA8E56E" w14:textId="77777777" w:rsidR="002F0AC5" w:rsidRPr="00577768" w:rsidRDefault="002F0AC5" w:rsidP="002F0AC5">
      <w:pPr>
        <w:pStyle w:val="RESPONSE0"/>
        <w:ind w:right="-720"/>
      </w:pPr>
      <w:r>
        <w:t>NO</w:t>
      </w:r>
      <w:r>
        <w:tab/>
        <w:t>0</w:t>
      </w:r>
      <w:r>
        <w:tab/>
      </w:r>
    </w:p>
    <w:p w14:paraId="73766A79" w14:textId="77777777" w:rsidR="002F0AC5" w:rsidRPr="00577768" w:rsidRDefault="002F0AC5" w:rsidP="002F0AC5">
      <w:pPr>
        <w:pStyle w:val="RESPONSE0"/>
        <w:ind w:right="-720"/>
      </w:pPr>
      <w:r>
        <w:t>DON’T KNOW</w:t>
      </w:r>
      <w:r>
        <w:tab/>
      </w:r>
      <w:r w:rsidR="0099621B">
        <w:t>d</w:t>
      </w:r>
      <w:r w:rsidRPr="00577768">
        <w:tab/>
      </w:r>
    </w:p>
    <w:p w14:paraId="20DFA908" w14:textId="77777777" w:rsidR="002F0AC5" w:rsidRPr="00577768" w:rsidRDefault="002F0AC5" w:rsidP="002F0AC5">
      <w:pPr>
        <w:pStyle w:val="RESPONSE0"/>
        <w:ind w:right="-720"/>
      </w:pPr>
      <w:r>
        <w:t>REFUSED</w:t>
      </w:r>
      <w:r>
        <w:tab/>
      </w:r>
      <w:r w:rsidR="0099621B">
        <w:t>r</w:t>
      </w:r>
      <w:r w:rsidRPr="00577768">
        <w:tab/>
      </w:r>
    </w:p>
    <w:p w14:paraId="3F646229" w14:textId="77777777" w:rsidR="00A64708" w:rsidRDefault="00A64708" w:rsidP="00A64708">
      <w:pPr>
        <w:spacing w:line="240" w:lineRule="auto"/>
        <w:ind w:firstLine="0"/>
        <w:jc w:val="left"/>
        <w:rPr>
          <w:rFonts w:ascii="Arial" w:hAnsi="Arial" w:cs="Arial"/>
          <w:sz w:val="20"/>
          <w:szCs w:val="20"/>
        </w:rPr>
      </w:pPr>
    </w:p>
    <w:p w14:paraId="091698F6" w14:textId="77777777" w:rsidR="00B90C67" w:rsidRPr="002B44FF" w:rsidRDefault="00B90C67" w:rsidP="00A64708">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64708" w:rsidRPr="002B44FF" w14:paraId="126C8229" w14:textId="77777777" w:rsidTr="00E8725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2F6D595" w14:textId="77777777" w:rsidR="00A64708" w:rsidRPr="002B44FF" w:rsidRDefault="00DF0F43" w:rsidP="00DF0F43">
            <w:pPr>
              <w:spacing w:before="60" w:after="60" w:line="240" w:lineRule="auto"/>
              <w:ind w:firstLine="0"/>
              <w:jc w:val="left"/>
              <w:rPr>
                <w:rFonts w:ascii="Arial" w:hAnsi="Arial" w:cs="Arial"/>
                <w:caps/>
                <w:sz w:val="20"/>
                <w:szCs w:val="20"/>
              </w:rPr>
            </w:pPr>
            <w:r>
              <w:rPr>
                <w:rFonts w:ascii="Arial" w:hAnsi="Arial" w:cs="Arial"/>
                <w:bCs/>
                <w:caps/>
                <w:sz w:val="20"/>
                <w:szCs w:val="20"/>
              </w:rPr>
              <w:t>DEMONSTRATION=</w:t>
            </w:r>
            <w:r w:rsidR="00A64708" w:rsidRPr="00A64708">
              <w:rPr>
                <w:rFonts w:ascii="Arial" w:hAnsi="Arial" w:cs="Arial"/>
                <w:bCs/>
                <w:caps/>
                <w:sz w:val="20"/>
                <w:szCs w:val="20"/>
              </w:rPr>
              <w:t>CHICKASAW</w:t>
            </w:r>
            <w:r w:rsidR="009A51FC">
              <w:rPr>
                <w:rFonts w:ascii="Arial" w:hAnsi="Arial" w:cs="Arial"/>
                <w:bCs/>
                <w:caps/>
                <w:sz w:val="20"/>
                <w:szCs w:val="20"/>
              </w:rPr>
              <w:t xml:space="preserve"> </w:t>
            </w:r>
            <w:r w:rsidR="001B504A">
              <w:rPr>
                <w:rFonts w:ascii="Arial" w:hAnsi="Arial" w:cs="Arial"/>
                <w:bCs/>
                <w:caps/>
                <w:sz w:val="20"/>
                <w:szCs w:val="20"/>
              </w:rPr>
              <w:t xml:space="preserve">nation </w:t>
            </w:r>
            <w:r>
              <w:rPr>
                <w:rFonts w:ascii="Arial" w:hAnsi="Arial" w:cs="Arial"/>
                <w:bCs/>
                <w:caps/>
                <w:sz w:val="20"/>
                <w:szCs w:val="20"/>
              </w:rPr>
              <w:t>OR NAVAJO NATION</w:t>
            </w:r>
          </w:p>
        </w:tc>
      </w:tr>
    </w:tbl>
    <w:p w14:paraId="67CA07E1" w14:textId="1F8757CB" w:rsidR="00A64708" w:rsidRPr="00577768" w:rsidRDefault="00D0539B" w:rsidP="00A64708">
      <w:pPr>
        <w:pStyle w:val="QUESTIONTEXT"/>
      </w:pPr>
      <w:r>
        <w:t>BG</w:t>
      </w:r>
      <w:r w:rsidR="00A64708">
        <w:t>3</w:t>
      </w:r>
      <w:r w:rsidR="00A64708" w:rsidRPr="00577768">
        <w:t>.</w:t>
      </w:r>
      <w:r w:rsidR="00A64708" w:rsidRPr="00577768">
        <w:tab/>
      </w:r>
      <w:r w:rsidR="00A64708" w:rsidRPr="00A64708">
        <w:t>Do you or others in your household currently receive monthly commodity foods as part of the Food Distribution Program on Indian Reservations</w:t>
      </w:r>
      <w:r w:rsidR="00E0633B">
        <w:t>, also called</w:t>
      </w:r>
      <w:r w:rsidR="00A64708" w:rsidRPr="00A64708">
        <w:t xml:space="preserve"> FDPIR</w:t>
      </w:r>
      <w:r w:rsidR="00E0633B">
        <w:t>,</w:t>
      </w:r>
      <w:r w:rsidR="00A64708" w:rsidRPr="00A64708">
        <w:t xml:space="preserve"> </w:t>
      </w:r>
      <w:r w:rsidR="002E736A">
        <w:rPr>
          <w:i/>
        </w:rPr>
        <w:t>fi-</w:t>
      </w:r>
      <w:proofErr w:type="spellStart"/>
      <w:r w:rsidR="002E736A">
        <w:rPr>
          <w:i/>
        </w:rPr>
        <w:t>diper</w:t>
      </w:r>
      <w:proofErr w:type="spellEnd"/>
      <w:r w:rsidR="002E736A">
        <w:rPr>
          <w:i/>
        </w:rPr>
        <w:t>, or</w:t>
      </w:r>
      <w:r w:rsidR="002E736A" w:rsidRPr="00C13C60">
        <w:rPr>
          <w:i/>
        </w:rPr>
        <w:t xml:space="preserve"> </w:t>
      </w:r>
      <w:r w:rsidR="00A64708" w:rsidRPr="00C13C60">
        <w:rPr>
          <w:i/>
        </w:rPr>
        <w:t>fid-purr</w:t>
      </w:r>
      <w:r w:rsidR="00A64708" w:rsidRPr="00A64708">
        <w:t>?</w:t>
      </w:r>
    </w:p>
    <w:p w14:paraId="4C9D2A4A" w14:textId="77777777" w:rsidR="00A64708" w:rsidRPr="00577768" w:rsidRDefault="00A64708" w:rsidP="00A64708">
      <w:pPr>
        <w:pStyle w:val="RESPONSE0"/>
      </w:pPr>
      <w:r w:rsidRPr="00577768">
        <w:t>YES</w:t>
      </w:r>
      <w:r w:rsidRPr="00577768">
        <w:tab/>
        <w:t>1</w:t>
      </w:r>
    </w:p>
    <w:p w14:paraId="446C33C5" w14:textId="77777777" w:rsidR="00A64708" w:rsidRPr="00577768" w:rsidRDefault="00A64708" w:rsidP="00A64708">
      <w:pPr>
        <w:pStyle w:val="RESPONSE0"/>
        <w:ind w:right="-720"/>
      </w:pPr>
      <w:r>
        <w:t>NO</w:t>
      </w:r>
      <w:r>
        <w:tab/>
        <w:t>0</w:t>
      </w:r>
      <w:r>
        <w:tab/>
      </w:r>
      <w:r w:rsidRPr="00577768">
        <w:t xml:space="preserve"> </w:t>
      </w:r>
    </w:p>
    <w:p w14:paraId="060AF312" w14:textId="77777777" w:rsidR="00A64708" w:rsidRPr="00577768" w:rsidRDefault="00A64708" w:rsidP="00A64708">
      <w:pPr>
        <w:pStyle w:val="RESPONSE0"/>
        <w:ind w:right="-720"/>
      </w:pPr>
      <w:r>
        <w:t>DON’T KNOW</w:t>
      </w:r>
      <w:r>
        <w:tab/>
      </w:r>
      <w:r w:rsidRPr="00577768">
        <w:t xml:space="preserve">d </w:t>
      </w:r>
      <w:r w:rsidRPr="00577768">
        <w:tab/>
      </w:r>
    </w:p>
    <w:p w14:paraId="6D1BBF98" w14:textId="77777777" w:rsidR="00A64708" w:rsidRPr="00577768" w:rsidRDefault="00A64708" w:rsidP="00A64708">
      <w:pPr>
        <w:pStyle w:val="RESPONSE0"/>
        <w:ind w:right="-720"/>
      </w:pPr>
      <w:r>
        <w:t>REFUSED</w:t>
      </w:r>
      <w:r>
        <w:tab/>
      </w:r>
      <w:r w:rsidRPr="00577768">
        <w:t xml:space="preserve">r </w:t>
      </w:r>
      <w:r w:rsidRPr="00577768">
        <w:tab/>
      </w:r>
    </w:p>
    <w:p w14:paraId="5C92240D" w14:textId="77777777" w:rsidR="00A64708" w:rsidRDefault="00A64708" w:rsidP="00A64708">
      <w:pPr>
        <w:spacing w:line="240" w:lineRule="auto"/>
        <w:ind w:firstLine="0"/>
        <w:jc w:val="left"/>
        <w:rPr>
          <w:rFonts w:ascii="Arial" w:hAnsi="Arial" w:cs="Arial"/>
          <w:sz w:val="20"/>
          <w:szCs w:val="20"/>
        </w:rPr>
      </w:pPr>
      <w:r>
        <w:rPr>
          <w:rFonts w:ascii="Arial" w:hAnsi="Arial" w:cs="Arial"/>
          <w:sz w:val="20"/>
          <w:szCs w:val="20"/>
        </w:rPr>
        <w:br w:type="page"/>
      </w:r>
    </w:p>
    <w:p w14:paraId="6D7DEE0C" w14:textId="77777777" w:rsidR="00380341" w:rsidRPr="00380341" w:rsidRDefault="00BB176D" w:rsidP="00380341">
      <w:pPr>
        <w:spacing w:line="240" w:lineRule="auto"/>
        <w:ind w:firstLine="0"/>
        <w:jc w:val="center"/>
        <w:rPr>
          <w:rFonts w:ascii="Arial" w:hAnsi="Arial" w:cs="Arial"/>
          <w:b/>
        </w:rPr>
      </w:pPr>
      <w:r w:rsidRPr="00B90C67">
        <w:rPr>
          <w:rFonts w:ascii="Arial" w:hAnsi="Arial" w:cs="Arial"/>
          <w:b/>
        </w:rPr>
        <w:lastRenderedPageBreak/>
        <w:t>H. SNAP E</w:t>
      </w:r>
      <w:r w:rsidR="00380341" w:rsidRPr="00B90C67">
        <w:rPr>
          <w:rFonts w:ascii="Arial" w:hAnsi="Arial" w:cs="Arial"/>
          <w:b/>
        </w:rPr>
        <w:t>nrollment</w:t>
      </w:r>
    </w:p>
    <w:p w14:paraId="13222EB5" w14:textId="77777777" w:rsidR="00380341" w:rsidRPr="002B44FF" w:rsidRDefault="00380341" w:rsidP="00380341">
      <w:pPr>
        <w:tabs>
          <w:tab w:val="left" w:pos="864"/>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80341" w:rsidRPr="00B8644A" w14:paraId="797142A6" w14:textId="77777777" w:rsidTr="00E8725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166A268" w14:textId="77777777" w:rsidR="00380341" w:rsidRPr="00B8644A" w:rsidRDefault="00767D41" w:rsidP="00767D41">
            <w:pPr>
              <w:spacing w:before="60" w:after="60" w:line="240" w:lineRule="auto"/>
              <w:ind w:firstLine="0"/>
              <w:jc w:val="left"/>
              <w:rPr>
                <w:rFonts w:ascii="Arial" w:hAnsi="Arial" w:cs="Arial"/>
                <w:caps/>
                <w:sz w:val="20"/>
                <w:szCs w:val="20"/>
              </w:rPr>
            </w:pPr>
            <w:r w:rsidRPr="00B8644A">
              <w:rPr>
                <w:rFonts w:ascii="Arial" w:hAnsi="Arial" w:cs="Arial"/>
                <w:bCs/>
                <w:caps/>
                <w:sz w:val="20"/>
                <w:szCs w:val="20"/>
              </w:rPr>
              <w:t>all</w:t>
            </w:r>
          </w:p>
        </w:tc>
      </w:tr>
      <w:tr w:rsidR="00380341" w:rsidRPr="00B8644A" w14:paraId="4C2E45F5" w14:textId="77777777" w:rsidTr="00E87257">
        <w:trPr>
          <w:trHeight w:val="258"/>
        </w:trPr>
        <w:tc>
          <w:tcPr>
            <w:tcW w:w="5000" w:type="pct"/>
            <w:tcBorders>
              <w:top w:val="single" w:sz="4" w:space="0" w:color="auto"/>
              <w:left w:val="single" w:sz="4" w:space="0" w:color="auto"/>
              <w:bottom w:val="single" w:sz="4" w:space="0" w:color="auto"/>
              <w:right w:val="single" w:sz="4" w:space="0" w:color="auto"/>
            </w:tcBorders>
          </w:tcPr>
          <w:p w14:paraId="0916D677" w14:textId="77777777" w:rsidR="00380341" w:rsidRPr="00B8644A" w:rsidRDefault="00767D41" w:rsidP="00767D41">
            <w:pPr>
              <w:spacing w:before="60" w:after="60" w:line="240" w:lineRule="auto"/>
              <w:ind w:firstLine="0"/>
              <w:jc w:val="left"/>
              <w:rPr>
                <w:rFonts w:ascii="Arial" w:hAnsi="Arial" w:cs="Arial"/>
                <w:sz w:val="20"/>
                <w:szCs w:val="20"/>
              </w:rPr>
            </w:pPr>
            <w:r w:rsidRPr="00B8644A">
              <w:rPr>
                <w:rFonts w:ascii="Arial" w:hAnsi="Arial" w:cs="Arial"/>
                <w:sz w:val="20"/>
                <w:szCs w:val="20"/>
              </w:rPr>
              <w:t>FILL STATE SNAP PROGRAM NAME</w:t>
            </w:r>
          </w:p>
        </w:tc>
      </w:tr>
    </w:tbl>
    <w:p w14:paraId="263EA0B9" w14:textId="77777777" w:rsidR="00380341" w:rsidRDefault="00D0539B" w:rsidP="00380341">
      <w:pPr>
        <w:pStyle w:val="QUESTIONTEXT"/>
      </w:pPr>
      <w:r>
        <w:t>B</w:t>
      </w:r>
      <w:r w:rsidR="00380341">
        <w:t>H1</w:t>
      </w:r>
      <w:r w:rsidR="00380341" w:rsidRPr="002B44FF">
        <w:t>.</w:t>
      </w:r>
      <w:r w:rsidR="00380341" w:rsidRPr="002B44FF">
        <w:tab/>
      </w:r>
      <w:r w:rsidR="00380341" w:rsidRPr="00380341">
        <w:t>In the last 12 months, has your household ever been enrolled in [FILL STATE SNAP PROGRAM NAME], or SNAP?</w:t>
      </w:r>
    </w:p>
    <w:p w14:paraId="4BA88F15" w14:textId="77777777" w:rsidR="00380341" w:rsidRPr="002B44FF" w:rsidRDefault="00380341" w:rsidP="00380341">
      <w:pPr>
        <w:pStyle w:val="RESPONSE0"/>
      </w:pPr>
      <w:r w:rsidRPr="002B44FF">
        <w:t>YES</w:t>
      </w:r>
      <w:r w:rsidRPr="002B44FF">
        <w:tab/>
        <w:t>1</w:t>
      </w:r>
      <w:r w:rsidRPr="002B44FF">
        <w:tab/>
      </w:r>
    </w:p>
    <w:p w14:paraId="1C85E31C" w14:textId="77777777" w:rsidR="00380341" w:rsidRPr="002B44FF" w:rsidRDefault="00380341" w:rsidP="00380341">
      <w:pPr>
        <w:pStyle w:val="RESPONSE0"/>
      </w:pPr>
      <w:r w:rsidRPr="002B44FF">
        <w:t>NO</w:t>
      </w:r>
      <w:r w:rsidRPr="002B44FF">
        <w:tab/>
        <w:t>0</w:t>
      </w:r>
      <w:r w:rsidRPr="002B44FF">
        <w:tab/>
      </w:r>
      <w:r w:rsidRPr="00380341">
        <w:t xml:space="preserve">GO TO </w:t>
      </w:r>
      <w:r w:rsidR="00D0539B">
        <w:t>B</w:t>
      </w:r>
      <w:r w:rsidRPr="00380341">
        <w:t>I1</w:t>
      </w:r>
    </w:p>
    <w:p w14:paraId="576671C7" w14:textId="77777777" w:rsidR="00380341" w:rsidRPr="002B44FF" w:rsidRDefault="00380341" w:rsidP="00380341">
      <w:pPr>
        <w:pStyle w:val="RESPONSE0"/>
      </w:pPr>
      <w:r w:rsidRPr="002B44FF">
        <w:t>DON’T KNOW</w:t>
      </w:r>
      <w:r w:rsidRPr="002B44FF">
        <w:tab/>
      </w:r>
      <w:r w:rsidRPr="00D86317">
        <w:t>d</w:t>
      </w:r>
      <w:r w:rsidRPr="002B44FF">
        <w:tab/>
      </w:r>
      <w:r w:rsidR="00D0539B">
        <w:t>GO TO B</w:t>
      </w:r>
      <w:r w:rsidRPr="00380341">
        <w:t>I1</w:t>
      </w:r>
    </w:p>
    <w:p w14:paraId="1027B983" w14:textId="77777777" w:rsidR="00380341" w:rsidRPr="002B44FF" w:rsidRDefault="00380341" w:rsidP="00380341">
      <w:pPr>
        <w:pStyle w:val="RESPONSELAST"/>
      </w:pPr>
      <w:r w:rsidRPr="002B44FF">
        <w:t>REFUSED</w:t>
      </w:r>
      <w:r w:rsidRPr="002B44FF">
        <w:tab/>
      </w:r>
      <w:r w:rsidRPr="00D86317">
        <w:t>r</w:t>
      </w:r>
      <w:r w:rsidRPr="002B44FF">
        <w:tab/>
      </w:r>
      <w:r w:rsidR="00D0539B">
        <w:t>GO TO B</w:t>
      </w:r>
      <w:r w:rsidRPr="00380341">
        <w:t>I1</w:t>
      </w:r>
    </w:p>
    <w:p w14:paraId="5F047E60" w14:textId="77777777" w:rsidR="00380341" w:rsidRPr="002B44FF" w:rsidRDefault="00380341" w:rsidP="00380341">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80341" w:rsidRPr="002B44FF" w14:paraId="6F19FA47" w14:textId="77777777" w:rsidTr="00E8725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A711406" w14:textId="77777777" w:rsidR="00380341" w:rsidRPr="002B44FF" w:rsidRDefault="00767D41" w:rsidP="00767D41">
            <w:pPr>
              <w:spacing w:before="60" w:after="60" w:line="240" w:lineRule="auto"/>
              <w:ind w:firstLine="0"/>
              <w:jc w:val="left"/>
              <w:rPr>
                <w:rFonts w:ascii="Arial" w:hAnsi="Arial" w:cs="Arial"/>
                <w:caps/>
                <w:sz w:val="20"/>
                <w:szCs w:val="20"/>
              </w:rPr>
            </w:pPr>
            <w:r>
              <w:rPr>
                <w:rFonts w:ascii="Arial" w:hAnsi="Arial" w:cs="Arial"/>
                <w:caps/>
                <w:sz w:val="20"/>
                <w:szCs w:val="20"/>
              </w:rPr>
              <w:t>bh1=1</w:t>
            </w:r>
          </w:p>
        </w:tc>
      </w:tr>
      <w:tr w:rsidR="00380341" w:rsidRPr="00B8644A" w14:paraId="5F32A003" w14:textId="77777777" w:rsidTr="00E87257">
        <w:trPr>
          <w:trHeight w:val="258"/>
        </w:trPr>
        <w:tc>
          <w:tcPr>
            <w:tcW w:w="5000" w:type="pct"/>
            <w:tcBorders>
              <w:top w:val="single" w:sz="4" w:space="0" w:color="auto"/>
              <w:left w:val="single" w:sz="4" w:space="0" w:color="auto"/>
              <w:bottom w:val="single" w:sz="4" w:space="0" w:color="auto"/>
              <w:right w:val="single" w:sz="4" w:space="0" w:color="auto"/>
            </w:tcBorders>
          </w:tcPr>
          <w:p w14:paraId="52A3564D" w14:textId="77777777" w:rsidR="00380341" w:rsidRPr="00B8644A" w:rsidRDefault="00767D41" w:rsidP="00767D41">
            <w:pPr>
              <w:spacing w:before="60" w:after="60" w:line="240" w:lineRule="auto"/>
              <w:ind w:firstLine="0"/>
              <w:jc w:val="left"/>
              <w:rPr>
                <w:rFonts w:ascii="Arial" w:hAnsi="Arial" w:cs="Arial"/>
                <w:sz w:val="20"/>
                <w:szCs w:val="20"/>
              </w:rPr>
            </w:pPr>
            <w:r w:rsidRPr="00B8644A">
              <w:rPr>
                <w:rFonts w:ascii="Arial" w:hAnsi="Arial" w:cs="Arial"/>
                <w:sz w:val="20"/>
                <w:szCs w:val="20"/>
              </w:rPr>
              <w:t>FILL STATE SNAP PROGRAM NAME</w:t>
            </w:r>
          </w:p>
        </w:tc>
      </w:tr>
    </w:tbl>
    <w:p w14:paraId="34317D57" w14:textId="77777777" w:rsidR="00380341" w:rsidRPr="002B44FF" w:rsidRDefault="00D0539B" w:rsidP="00380341">
      <w:pPr>
        <w:pStyle w:val="QUESTIONTEXT"/>
      </w:pPr>
      <w:r>
        <w:t>B</w:t>
      </w:r>
      <w:r w:rsidR="00380341">
        <w:t>H1a</w:t>
      </w:r>
      <w:r w:rsidR="00380341" w:rsidRPr="002B44FF">
        <w:t>.</w:t>
      </w:r>
      <w:r w:rsidR="00380341" w:rsidRPr="002B44FF">
        <w:tab/>
      </w:r>
      <w:r w:rsidR="00380341" w:rsidRPr="00380341">
        <w:t>In the last 12 months, how long did your household receive [FILL STATE SNAP PROGRAM NAME]? If your household received [FILL STATE SNAP PROGRAM NAME], stopped receiving it, and then started again, please include all of that time.</w:t>
      </w:r>
    </w:p>
    <w:p w14:paraId="69A23BCF" w14:textId="77777777" w:rsidR="00380341" w:rsidRPr="002B44FF" w:rsidRDefault="00380341" w:rsidP="00380341">
      <w:pPr>
        <w:pStyle w:val="RESPONSELINE"/>
      </w:pPr>
      <w:r w:rsidRPr="002B44FF">
        <w:tab/>
        <w:t>|</w:t>
      </w:r>
      <w:r w:rsidRPr="002B44FF">
        <w:rPr>
          <w:u w:val="single"/>
        </w:rPr>
        <w:t xml:space="preserve">     </w:t>
      </w:r>
      <w:r w:rsidRPr="002B44FF">
        <w:t>|</w:t>
      </w:r>
      <w:r w:rsidRPr="002B44FF">
        <w:rPr>
          <w:u w:val="single"/>
        </w:rPr>
        <w:t xml:space="preserve">     </w:t>
      </w:r>
      <w:r w:rsidRPr="002B44FF">
        <w:t>|</w:t>
      </w:r>
      <w:r w:rsidRPr="002B44FF">
        <w:rPr>
          <w:u w:val="single"/>
        </w:rPr>
        <w:t xml:space="preserve">     </w:t>
      </w:r>
      <w:r w:rsidRPr="002B44FF">
        <w:t>|</w:t>
      </w:r>
      <w:r w:rsidRPr="002B44FF">
        <w:rPr>
          <w:u w:val="single"/>
        </w:rPr>
        <w:t xml:space="preserve">     </w:t>
      </w:r>
      <w:r w:rsidRPr="002B44FF">
        <w:t xml:space="preserve">| </w:t>
      </w:r>
      <w:r>
        <w:rPr>
          <w:bCs/>
          <w:caps/>
        </w:rPr>
        <w:t>amount of time</w:t>
      </w:r>
      <w:r>
        <w:t xml:space="preserve"> </w:t>
      </w:r>
    </w:p>
    <w:p w14:paraId="0FDD5FCD" w14:textId="77777777" w:rsidR="00380341" w:rsidRPr="002B44FF" w:rsidRDefault="00380341" w:rsidP="00380341">
      <w:pPr>
        <w:pStyle w:val="RESPONSE0"/>
      </w:pPr>
      <w:r>
        <w:rPr>
          <w:caps/>
          <w:color w:val="000000" w:themeColor="text1"/>
        </w:rPr>
        <w:t>DAYS (RANGE 1-365)</w:t>
      </w:r>
      <w:r w:rsidRPr="002B44FF">
        <w:tab/>
        <w:t>1</w:t>
      </w:r>
      <w:r w:rsidRPr="002B44FF">
        <w:tab/>
      </w:r>
    </w:p>
    <w:p w14:paraId="3AB0E8A8" w14:textId="77777777" w:rsidR="00380341" w:rsidRPr="002B44FF" w:rsidRDefault="00380341" w:rsidP="00380341">
      <w:pPr>
        <w:pStyle w:val="RESPONSE0"/>
      </w:pPr>
      <w:r>
        <w:rPr>
          <w:caps/>
          <w:color w:val="000000" w:themeColor="text1"/>
        </w:rPr>
        <w:t>WEEKS (RANGE 1-52)</w:t>
      </w:r>
      <w:r w:rsidRPr="002B44FF">
        <w:tab/>
        <w:t>2</w:t>
      </w:r>
      <w:r w:rsidRPr="002B44FF">
        <w:tab/>
      </w:r>
    </w:p>
    <w:p w14:paraId="2FDA3CD0" w14:textId="77777777" w:rsidR="00380341" w:rsidRPr="002B44FF" w:rsidRDefault="00380341" w:rsidP="00380341">
      <w:pPr>
        <w:pStyle w:val="RESPONSE0"/>
      </w:pPr>
      <w:r>
        <w:rPr>
          <w:caps/>
          <w:color w:val="000000" w:themeColor="text1"/>
        </w:rPr>
        <w:t>MONTHS (RANGE 1-12)</w:t>
      </w:r>
      <w:r w:rsidRPr="002B44FF">
        <w:tab/>
        <w:t>3</w:t>
      </w:r>
      <w:r w:rsidRPr="002B44FF">
        <w:tab/>
      </w:r>
    </w:p>
    <w:p w14:paraId="625BD1D9" w14:textId="77777777" w:rsidR="00380341" w:rsidRPr="002B44FF" w:rsidRDefault="00380341" w:rsidP="00380341">
      <w:pPr>
        <w:pStyle w:val="RESPONSE0"/>
      </w:pPr>
      <w:r w:rsidRPr="002B44FF">
        <w:t>DON’T KNOW</w:t>
      </w:r>
      <w:r w:rsidRPr="002B44FF">
        <w:tab/>
      </w:r>
      <w:r w:rsidRPr="00D86317">
        <w:t>d</w:t>
      </w:r>
      <w:r w:rsidRPr="002B44FF">
        <w:tab/>
      </w:r>
    </w:p>
    <w:p w14:paraId="778E6D50" w14:textId="77777777" w:rsidR="00380341" w:rsidRPr="002B44FF" w:rsidRDefault="00380341" w:rsidP="00380341">
      <w:pPr>
        <w:pStyle w:val="RESPONSELAST"/>
      </w:pPr>
      <w:r w:rsidRPr="002B44FF">
        <w:t>REFUSED</w:t>
      </w:r>
      <w:r w:rsidRPr="002B44FF">
        <w:tab/>
      </w:r>
      <w:r w:rsidRPr="00D86317">
        <w:t>r</w:t>
      </w:r>
      <w:r w:rsidRPr="002B44FF">
        <w:tab/>
      </w:r>
    </w:p>
    <w:p w14:paraId="2E047D17" w14:textId="77777777" w:rsidR="00380341" w:rsidRPr="002B44FF" w:rsidRDefault="00380341" w:rsidP="00380341">
      <w:pPr>
        <w:tabs>
          <w:tab w:val="left" w:pos="720"/>
          <w:tab w:val="left" w:pos="1440"/>
          <w:tab w:val="left" w:pos="7200"/>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C76A5" w:rsidRPr="002B44FF" w14:paraId="11D9EA61" w14:textId="77777777" w:rsidTr="0072759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7C814FC" w14:textId="77777777" w:rsidR="003C76A5" w:rsidRPr="002B44FF" w:rsidRDefault="003C76A5" w:rsidP="0072759D">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r w:rsidR="003C76A5" w:rsidRPr="00B8644A" w14:paraId="7E2B3D7B" w14:textId="77777777" w:rsidTr="0072759D">
        <w:trPr>
          <w:trHeight w:val="258"/>
        </w:trPr>
        <w:tc>
          <w:tcPr>
            <w:tcW w:w="5000" w:type="pct"/>
            <w:tcBorders>
              <w:top w:val="single" w:sz="4" w:space="0" w:color="auto"/>
              <w:left w:val="single" w:sz="4" w:space="0" w:color="auto"/>
              <w:bottom w:val="single" w:sz="4" w:space="0" w:color="auto"/>
              <w:right w:val="single" w:sz="4" w:space="0" w:color="auto"/>
            </w:tcBorders>
          </w:tcPr>
          <w:p w14:paraId="7001551D" w14:textId="77777777" w:rsidR="003C76A5" w:rsidRPr="00B8644A" w:rsidRDefault="003C76A5" w:rsidP="0072759D">
            <w:pPr>
              <w:spacing w:before="60" w:after="60" w:line="240" w:lineRule="auto"/>
              <w:ind w:firstLine="0"/>
              <w:jc w:val="left"/>
              <w:rPr>
                <w:rFonts w:ascii="Arial" w:hAnsi="Arial" w:cs="Arial"/>
                <w:sz w:val="20"/>
                <w:szCs w:val="20"/>
              </w:rPr>
            </w:pPr>
            <w:r w:rsidRPr="00B8644A">
              <w:rPr>
                <w:rFonts w:ascii="Arial" w:hAnsi="Arial" w:cs="Arial"/>
                <w:sz w:val="20"/>
                <w:szCs w:val="20"/>
              </w:rPr>
              <w:t>FILL STATE SNAP PROGRAM NAME</w:t>
            </w:r>
          </w:p>
        </w:tc>
      </w:tr>
    </w:tbl>
    <w:p w14:paraId="5BE292F0" w14:textId="49F6B735" w:rsidR="003C76A5" w:rsidRDefault="003C76A5" w:rsidP="003C76A5">
      <w:pPr>
        <w:pStyle w:val="QUESTIONTEXT"/>
      </w:pPr>
      <w:r>
        <w:t>BH2</w:t>
      </w:r>
      <w:r w:rsidRPr="002B44FF">
        <w:t>.</w:t>
      </w:r>
      <w:r w:rsidRPr="002B44FF">
        <w:tab/>
      </w:r>
      <w:r w:rsidRPr="00D42285">
        <w:t xml:space="preserve">In total, how long have you and your household </w:t>
      </w:r>
      <w:r>
        <w:t>ever received</w:t>
      </w:r>
      <w:r w:rsidRPr="00D42285">
        <w:t xml:space="preserve"> [FILL STATE SNAP PROGRAM NAME]?</w:t>
      </w:r>
    </w:p>
    <w:p w14:paraId="1E2BF9C0" w14:textId="77777777" w:rsidR="003C76A5" w:rsidRPr="002B44FF" w:rsidRDefault="003C76A5" w:rsidP="003C76A5">
      <w:pPr>
        <w:pStyle w:val="QUESTIONTEXT"/>
      </w:pPr>
      <w:r>
        <w:tab/>
        <w:t xml:space="preserve">IF NEEDED: Please include </w:t>
      </w:r>
      <w:r w:rsidRPr="001364BE">
        <w:rPr>
          <w:u w:val="single"/>
        </w:rPr>
        <w:t>all</w:t>
      </w:r>
      <w:r>
        <w:t xml:space="preserve"> of the time your household has received [FILL STATE SNAP PROGRAM NAME], even if your household has started and stopped receiving benefits more than once.</w:t>
      </w:r>
    </w:p>
    <w:p w14:paraId="1818F832" w14:textId="77777777" w:rsidR="003C76A5" w:rsidRPr="002B44FF" w:rsidRDefault="003C76A5" w:rsidP="003C76A5">
      <w:pPr>
        <w:pStyle w:val="RESPONSELINE"/>
      </w:pPr>
      <w:r w:rsidRPr="002B44FF">
        <w:tab/>
        <w:t>|</w:t>
      </w:r>
      <w:r w:rsidRPr="002B44FF">
        <w:rPr>
          <w:u w:val="single"/>
        </w:rPr>
        <w:t xml:space="preserve">     </w:t>
      </w:r>
      <w:r w:rsidRPr="002B44FF">
        <w:t>|</w:t>
      </w:r>
      <w:r w:rsidRPr="002B44FF">
        <w:rPr>
          <w:u w:val="single"/>
        </w:rPr>
        <w:t xml:space="preserve">     </w:t>
      </w:r>
      <w:r w:rsidRPr="002B44FF">
        <w:t>|</w:t>
      </w:r>
      <w:r w:rsidRPr="002B44FF">
        <w:rPr>
          <w:u w:val="single"/>
        </w:rPr>
        <w:t xml:space="preserve">     </w:t>
      </w:r>
      <w:r>
        <w:t>|</w:t>
      </w:r>
      <w:r w:rsidRPr="002B44FF">
        <w:t xml:space="preserve"> </w:t>
      </w:r>
      <w:r>
        <w:rPr>
          <w:bCs/>
          <w:caps/>
        </w:rPr>
        <w:t>amount of time</w:t>
      </w:r>
      <w:r>
        <w:t xml:space="preserve"> </w:t>
      </w:r>
    </w:p>
    <w:p w14:paraId="10F6478C" w14:textId="77777777" w:rsidR="003C76A5" w:rsidRPr="002B44FF" w:rsidRDefault="003C76A5" w:rsidP="003C76A5">
      <w:pPr>
        <w:pStyle w:val="RESPONSE0"/>
      </w:pPr>
      <w:r>
        <w:rPr>
          <w:caps/>
          <w:color w:val="000000" w:themeColor="text1"/>
        </w:rPr>
        <w:t>NEVER</w:t>
      </w:r>
      <w:r>
        <w:tab/>
        <w:t>0</w:t>
      </w:r>
      <w:r w:rsidRPr="002B44FF">
        <w:tab/>
      </w:r>
    </w:p>
    <w:p w14:paraId="53236DDF" w14:textId="77777777" w:rsidR="003C76A5" w:rsidRPr="002B44FF" w:rsidRDefault="003C76A5" w:rsidP="003C76A5">
      <w:pPr>
        <w:pStyle w:val="RESPONSE0"/>
      </w:pPr>
      <w:r>
        <w:rPr>
          <w:caps/>
          <w:color w:val="000000" w:themeColor="text1"/>
        </w:rPr>
        <w:t>DAYS (RANGE 1-365)</w:t>
      </w:r>
      <w:r w:rsidRPr="002B44FF">
        <w:tab/>
        <w:t>1</w:t>
      </w:r>
      <w:r w:rsidRPr="002B44FF">
        <w:tab/>
      </w:r>
    </w:p>
    <w:p w14:paraId="113ADDB4" w14:textId="77777777" w:rsidR="003C76A5" w:rsidRPr="002B44FF" w:rsidRDefault="003C76A5" w:rsidP="003C76A5">
      <w:pPr>
        <w:pStyle w:val="RESPONSE0"/>
      </w:pPr>
      <w:r>
        <w:rPr>
          <w:caps/>
          <w:color w:val="000000" w:themeColor="text1"/>
        </w:rPr>
        <w:t>WEEKS (RANGE 1-52)</w:t>
      </w:r>
      <w:r w:rsidRPr="002B44FF">
        <w:tab/>
        <w:t>2</w:t>
      </w:r>
      <w:r w:rsidRPr="002B44FF">
        <w:tab/>
      </w:r>
    </w:p>
    <w:p w14:paraId="1A580621" w14:textId="77777777" w:rsidR="003C76A5" w:rsidRPr="002B44FF" w:rsidRDefault="003C76A5" w:rsidP="003C76A5">
      <w:pPr>
        <w:pStyle w:val="RESPONSE0"/>
      </w:pPr>
      <w:r>
        <w:rPr>
          <w:caps/>
          <w:color w:val="000000" w:themeColor="text1"/>
        </w:rPr>
        <w:t>MONTHS (RANGE 1-12)</w:t>
      </w:r>
      <w:r w:rsidRPr="002B44FF">
        <w:tab/>
        <w:t>3</w:t>
      </w:r>
      <w:r w:rsidRPr="002B44FF">
        <w:tab/>
      </w:r>
    </w:p>
    <w:p w14:paraId="3DEFDB42" w14:textId="77777777" w:rsidR="003C76A5" w:rsidRPr="002B44FF" w:rsidRDefault="003C76A5" w:rsidP="003C76A5">
      <w:pPr>
        <w:pStyle w:val="RESPONSE0"/>
      </w:pPr>
      <w:r>
        <w:rPr>
          <w:caps/>
          <w:color w:val="000000" w:themeColor="text1"/>
        </w:rPr>
        <w:t>YEARS (RANGE 1-50)</w:t>
      </w:r>
      <w:r w:rsidRPr="002B44FF">
        <w:tab/>
        <w:t>4</w:t>
      </w:r>
      <w:r w:rsidRPr="002B44FF">
        <w:tab/>
      </w:r>
    </w:p>
    <w:p w14:paraId="35BB4074" w14:textId="77777777" w:rsidR="003C76A5" w:rsidRPr="002B44FF" w:rsidRDefault="003C76A5" w:rsidP="003C76A5">
      <w:pPr>
        <w:pStyle w:val="RESPONSE0"/>
      </w:pPr>
      <w:r w:rsidRPr="002B44FF">
        <w:t>DON’T KNOW</w:t>
      </w:r>
      <w:r w:rsidRPr="002B44FF">
        <w:tab/>
      </w:r>
      <w:r w:rsidRPr="00D86317">
        <w:t>d</w:t>
      </w:r>
      <w:r w:rsidRPr="002B44FF">
        <w:tab/>
      </w:r>
    </w:p>
    <w:p w14:paraId="6BA474EF" w14:textId="77777777" w:rsidR="003C76A5" w:rsidRPr="002B44FF" w:rsidRDefault="003C76A5" w:rsidP="003C76A5">
      <w:pPr>
        <w:pStyle w:val="RESPONSELAST"/>
      </w:pPr>
      <w:r w:rsidRPr="002B44FF">
        <w:t>REFUSED</w:t>
      </w:r>
      <w:r w:rsidRPr="002B44FF">
        <w:tab/>
      </w:r>
      <w:r w:rsidRPr="00D86317">
        <w:t>r</w:t>
      </w:r>
      <w:r w:rsidRPr="002B44FF">
        <w:tab/>
      </w:r>
    </w:p>
    <w:p w14:paraId="1F26EA04" w14:textId="77777777" w:rsidR="003C76A5" w:rsidRPr="002B44FF" w:rsidRDefault="003C76A5" w:rsidP="003C76A5">
      <w:pPr>
        <w:tabs>
          <w:tab w:val="left" w:pos="720"/>
          <w:tab w:val="left" w:pos="1440"/>
          <w:tab w:val="left" w:pos="7200"/>
        </w:tabs>
        <w:spacing w:line="240" w:lineRule="auto"/>
        <w:ind w:firstLine="0"/>
        <w:jc w:val="left"/>
        <w:rPr>
          <w:rFonts w:ascii="Arial" w:hAnsi="Arial" w:cs="Arial"/>
          <w:sz w:val="20"/>
          <w:szCs w:val="20"/>
        </w:rPr>
      </w:pPr>
    </w:p>
    <w:p w14:paraId="7D3FABE6" w14:textId="32EC523A" w:rsidR="003C76A5" w:rsidRDefault="003C76A5">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2F1B4C72" w14:textId="77777777" w:rsidR="00380341" w:rsidRPr="00222236" w:rsidRDefault="00380341" w:rsidP="00380341">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42285" w:rsidRPr="002B44FF" w14:paraId="75D270D6" w14:textId="77777777" w:rsidTr="00E8725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EB2A0E0" w14:textId="77777777" w:rsidR="00D42285" w:rsidRPr="00F675A7" w:rsidRDefault="00767D41" w:rsidP="00E87257">
            <w:pPr>
              <w:spacing w:before="60" w:after="60" w:line="240" w:lineRule="auto"/>
              <w:ind w:firstLine="0"/>
              <w:jc w:val="left"/>
              <w:rPr>
                <w:rFonts w:ascii="Arial" w:hAnsi="Arial" w:cs="Arial"/>
                <w:caps/>
                <w:sz w:val="20"/>
                <w:szCs w:val="20"/>
              </w:rPr>
            </w:pPr>
            <w:r>
              <w:rPr>
                <w:rFonts w:ascii="Arial" w:hAnsi="Arial" w:cs="Arial"/>
                <w:bCs/>
                <w:caps/>
                <w:sz w:val="20"/>
                <w:szCs w:val="20"/>
              </w:rPr>
              <w:t>BH1=1</w:t>
            </w:r>
          </w:p>
        </w:tc>
      </w:tr>
      <w:tr w:rsidR="00D42285" w:rsidRPr="00B8644A" w14:paraId="1922DCB2" w14:textId="77777777" w:rsidTr="00E87257">
        <w:trPr>
          <w:trHeight w:val="258"/>
        </w:trPr>
        <w:tc>
          <w:tcPr>
            <w:tcW w:w="5000" w:type="pct"/>
            <w:tcBorders>
              <w:top w:val="single" w:sz="4" w:space="0" w:color="auto"/>
              <w:left w:val="single" w:sz="4" w:space="0" w:color="auto"/>
              <w:bottom w:val="single" w:sz="4" w:space="0" w:color="auto"/>
              <w:right w:val="single" w:sz="4" w:space="0" w:color="auto"/>
            </w:tcBorders>
          </w:tcPr>
          <w:p w14:paraId="253FBC2D" w14:textId="77777777" w:rsidR="00D42285" w:rsidRPr="00B8644A" w:rsidRDefault="00767D41" w:rsidP="00767D41">
            <w:pPr>
              <w:spacing w:before="60" w:after="60" w:line="240" w:lineRule="auto"/>
              <w:ind w:firstLine="0"/>
              <w:jc w:val="left"/>
              <w:rPr>
                <w:rFonts w:ascii="Arial" w:hAnsi="Arial" w:cs="Arial"/>
                <w:sz w:val="20"/>
                <w:szCs w:val="20"/>
              </w:rPr>
            </w:pPr>
            <w:r w:rsidRPr="00B8644A">
              <w:rPr>
                <w:rFonts w:ascii="Arial" w:hAnsi="Arial" w:cs="Arial"/>
                <w:sz w:val="20"/>
                <w:szCs w:val="20"/>
              </w:rPr>
              <w:t>FILL STATE SNAP PROGRAM NAME</w:t>
            </w:r>
          </w:p>
        </w:tc>
      </w:tr>
    </w:tbl>
    <w:p w14:paraId="6979640A" w14:textId="263FCD41" w:rsidR="00D42285" w:rsidRDefault="00D0539B" w:rsidP="00D42285">
      <w:pPr>
        <w:pStyle w:val="QUESTIONTEXT"/>
      </w:pPr>
      <w:r>
        <w:t>B</w:t>
      </w:r>
      <w:r w:rsidR="00D42285">
        <w:t>H</w:t>
      </w:r>
      <w:r w:rsidR="003C76A5">
        <w:t>3</w:t>
      </w:r>
      <w:r w:rsidR="00D42285" w:rsidRPr="002B44FF">
        <w:t>.</w:t>
      </w:r>
      <w:r w:rsidR="00D42285" w:rsidRPr="002B44FF">
        <w:tab/>
      </w:r>
      <w:r w:rsidR="00D42285" w:rsidRPr="00D42285">
        <w:t>Are you or others in your household currently receiving [FILL STATE SNAP PROGRAM NAME]?</w:t>
      </w:r>
    </w:p>
    <w:p w14:paraId="70FFC97E" w14:textId="77777777" w:rsidR="00D42285" w:rsidRPr="002B44FF" w:rsidRDefault="00D42285" w:rsidP="00D42285">
      <w:pPr>
        <w:pStyle w:val="RESPONSE0"/>
      </w:pPr>
      <w:r w:rsidRPr="002B44FF">
        <w:t>YES</w:t>
      </w:r>
      <w:r w:rsidRPr="002B44FF">
        <w:tab/>
        <w:t>1</w:t>
      </w:r>
      <w:r w:rsidRPr="002B44FF">
        <w:tab/>
      </w:r>
    </w:p>
    <w:p w14:paraId="1FE1DC43" w14:textId="77777777" w:rsidR="00D42285" w:rsidRPr="002B44FF" w:rsidRDefault="00D42285" w:rsidP="00D42285">
      <w:pPr>
        <w:pStyle w:val="RESPONSE0"/>
      </w:pPr>
      <w:r w:rsidRPr="002B44FF">
        <w:t>NO</w:t>
      </w:r>
      <w:r w:rsidRPr="002B44FF">
        <w:tab/>
        <w:t>0</w:t>
      </w:r>
      <w:r w:rsidRPr="002B44FF">
        <w:tab/>
      </w:r>
      <w:r w:rsidRPr="00D42285">
        <w:t xml:space="preserve">GO TO </w:t>
      </w:r>
      <w:r w:rsidR="00D0539B">
        <w:t>BI1</w:t>
      </w:r>
    </w:p>
    <w:p w14:paraId="36CBC8FD" w14:textId="77777777" w:rsidR="00D42285" w:rsidRPr="002B44FF" w:rsidRDefault="00D42285" w:rsidP="00D42285">
      <w:pPr>
        <w:pStyle w:val="RESPONSE0"/>
      </w:pPr>
      <w:r w:rsidRPr="002B44FF">
        <w:t>DON’T KNOW</w:t>
      </w:r>
      <w:r w:rsidRPr="002B44FF">
        <w:tab/>
      </w:r>
      <w:r w:rsidRPr="00D86317">
        <w:t>d</w:t>
      </w:r>
      <w:r w:rsidRPr="002B44FF">
        <w:tab/>
      </w:r>
      <w:r w:rsidRPr="00D42285">
        <w:t xml:space="preserve">GO TO </w:t>
      </w:r>
      <w:r w:rsidR="00D0539B">
        <w:t>BI1</w:t>
      </w:r>
    </w:p>
    <w:p w14:paraId="42EA52CC" w14:textId="77777777" w:rsidR="00D42285" w:rsidRPr="002B44FF" w:rsidRDefault="00D42285" w:rsidP="00D42285">
      <w:pPr>
        <w:pStyle w:val="RESPONSELAST"/>
      </w:pPr>
      <w:r w:rsidRPr="002B44FF">
        <w:t>REFUSED</w:t>
      </w:r>
      <w:r w:rsidRPr="002B44FF">
        <w:tab/>
      </w:r>
      <w:r w:rsidRPr="00D86317">
        <w:t>r</w:t>
      </w:r>
      <w:r w:rsidRPr="002B44FF">
        <w:tab/>
      </w:r>
      <w:r w:rsidRPr="00D42285">
        <w:t xml:space="preserve">GO TO </w:t>
      </w:r>
      <w:r w:rsidR="00D0539B">
        <w:t>BI1</w:t>
      </w:r>
    </w:p>
    <w:p w14:paraId="24182909" w14:textId="77777777" w:rsidR="00D42285" w:rsidRPr="002B44FF" w:rsidRDefault="00D42285" w:rsidP="00ED164D">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42285" w:rsidRPr="002B44FF" w14:paraId="0F3BE5C4" w14:textId="77777777" w:rsidTr="00E8725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499E6E6" w14:textId="31134F3C" w:rsidR="00D42285" w:rsidRPr="002B44FF" w:rsidRDefault="00F35BA6">
            <w:pPr>
              <w:spacing w:before="60" w:after="60" w:line="240" w:lineRule="auto"/>
              <w:ind w:firstLine="0"/>
              <w:jc w:val="left"/>
              <w:rPr>
                <w:rFonts w:ascii="Arial" w:hAnsi="Arial" w:cs="Arial"/>
                <w:caps/>
                <w:sz w:val="20"/>
                <w:szCs w:val="20"/>
              </w:rPr>
            </w:pPr>
            <w:r>
              <w:rPr>
                <w:rFonts w:ascii="Arial" w:hAnsi="Arial" w:cs="Arial"/>
                <w:bCs/>
                <w:caps/>
                <w:sz w:val="20"/>
                <w:szCs w:val="20"/>
              </w:rPr>
              <w:t>BH</w:t>
            </w:r>
            <w:r w:rsidR="003C76A5">
              <w:rPr>
                <w:rFonts w:ascii="Arial" w:hAnsi="Arial" w:cs="Arial"/>
                <w:bCs/>
                <w:caps/>
                <w:sz w:val="20"/>
                <w:szCs w:val="20"/>
              </w:rPr>
              <w:t>3</w:t>
            </w:r>
            <w:r>
              <w:rPr>
                <w:rFonts w:ascii="Arial" w:hAnsi="Arial" w:cs="Arial"/>
                <w:bCs/>
                <w:caps/>
                <w:sz w:val="20"/>
                <w:szCs w:val="20"/>
              </w:rPr>
              <w:t>=1</w:t>
            </w:r>
          </w:p>
        </w:tc>
      </w:tr>
      <w:tr w:rsidR="00D42285" w:rsidRPr="00B8644A" w14:paraId="4280ACE2" w14:textId="77777777" w:rsidTr="00E87257">
        <w:trPr>
          <w:trHeight w:val="258"/>
        </w:trPr>
        <w:tc>
          <w:tcPr>
            <w:tcW w:w="5000" w:type="pct"/>
            <w:tcBorders>
              <w:top w:val="single" w:sz="4" w:space="0" w:color="auto"/>
              <w:left w:val="single" w:sz="4" w:space="0" w:color="auto"/>
              <w:bottom w:val="single" w:sz="4" w:space="0" w:color="auto"/>
              <w:right w:val="single" w:sz="4" w:space="0" w:color="auto"/>
            </w:tcBorders>
          </w:tcPr>
          <w:p w14:paraId="07EA4C60" w14:textId="77777777" w:rsidR="00D42285" w:rsidRPr="00B8644A" w:rsidRDefault="00F35BA6" w:rsidP="00F35BA6">
            <w:pPr>
              <w:spacing w:before="60" w:after="60" w:line="240" w:lineRule="auto"/>
              <w:ind w:firstLine="0"/>
              <w:jc w:val="left"/>
              <w:rPr>
                <w:rFonts w:ascii="Arial" w:hAnsi="Arial" w:cs="Arial"/>
                <w:sz w:val="20"/>
                <w:szCs w:val="20"/>
              </w:rPr>
            </w:pPr>
            <w:r w:rsidRPr="00B8644A">
              <w:rPr>
                <w:rFonts w:ascii="Arial" w:hAnsi="Arial" w:cs="Arial"/>
                <w:sz w:val="20"/>
                <w:szCs w:val="20"/>
              </w:rPr>
              <w:t>FILL STATE SNAP PROGRAM NAME</w:t>
            </w:r>
          </w:p>
        </w:tc>
      </w:tr>
    </w:tbl>
    <w:p w14:paraId="5D7521CE" w14:textId="4CD377D4" w:rsidR="00D42285" w:rsidRPr="002B44FF" w:rsidRDefault="006F6658" w:rsidP="00D42285">
      <w:pPr>
        <w:pStyle w:val="QUESTIONTEXT"/>
      </w:pPr>
      <w:r>
        <w:t>B</w:t>
      </w:r>
      <w:r w:rsidR="00D42285">
        <w:t>H</w:t>
      </w:r>
      <w:r w:rsidR="003C76A5">
        <w:t>4</w:t>
      </w:r>
      <w:r w:rsidR="00D42285" w:rsidRPr="002B44FF">
        <w:t>.</w:t>
      </w:r>
      <w:r w:rsidR="00D42285" w:rsidRPr="002B44FF">
        <w:tab/>
      </w:r>
      <w:r w:rsidR="00D42285" w:rsidRPr="00D42285">
        <w:t>What is the amount of the [FILL STATE SNAP PROGRAM NAME] your household receives per month?</w:t>
      </w:r>
    </w:p>
    <w:p w14:paraId="719ED584" w14:textId="77777777" w:rsidR="00D42285" w:rsidRPr="002B44FF" w:rsidRDefault="00D42285" w:rsidP="00D42285">
      <w:pPr>
        <w:pStyle w:val="RESPONSELINE"/>
        <w:tabs>
          <w:tab w:val="left" w:pos="8280"/>
        </w:tabs>
      </w:pPr>
      <w:r>
        <w:tab/>
      </w:r>
      <w:r w:rsidRPr="002B44FF">
        <w:t>|</w:t>
      </w:r>
      <w:r w:rsidRPr="002B44FF">
        <w:rPr>
          <w:u w:val="single"/>
        </w:rPr>
        <w:t xml:space="preserve">     </w:t>
      </w:r>
      <w:r w:rsidRPr="002B44FF">
        <w:t>|</w:t>
      </w:r>
      <w:r w:rsidRPr="002B44FF">
        <w:rPr>
          <w:u w:val="single"/>
        </w:rPr>
        <w:t xml:space="preserve">     </w:t>
      </w:r>
      <w:r w:rsidRPr="002B44FF">
        <w:t>|</w:t>
      </w:r>
      <w:r w:rsidRPr="002B44FF">
        <w:rPr>
          <w:u w:val="single"/>
        </w:rPr>
        <w:t xml:space="preserve">     </w:t>
      </w:r>
      <w:r w:rsidRPr="002B44FF">
        <w:t>|</w:t>
      </w:r>
      <w:r w:rsidRPr="002B44FF">
        <w:rPr>
          <w:u w:val="single"/>
        </w:rPr>
        <w:t xml:space="preserve">     </w:t>
      </w:r>
      <w:r w:rsidRPr="002B44FF">
        <w:t xml:space="preserve">| </w:t>
      </w:r>
      <w:r>
        <w:rPr>
          <w:bCs/>
          <w:caps/>
        </w:rPr>
        <w:t>dollar amount</w:t>
      </w:r>
      <w:r>
        <w:tab/>
      </w:r>
    </w:p>
    <w:p w14:paraId="7572288E" w14:textId="77777777" w:rsidR="00D42285" w:rsidRPr="002B44FF" w:rsidRDefault="00D42285" w:rsidP="00D42285">
      <w:pPr>
        <w:pStyle w:val="INDENTEDBODYTEXT"/>
        <w:ind w:left="720"/>
      </w:pPr>
      <w:r w:rsidRPr="002B44FF">
        <w:t>(</w:t>
      </w:r>
      <w:r w:rsidRPr="00D42285">
        <w:t>$1 - $9999</w:t>
      </w:r>
      <w:r w:rsidRPr="002B44FF">
        <w:t>)</w:t>
      </w:r>
    </w:p>
    <w:p w14:paraId="378AB650" w14:textId="67A8E158" w:rsidR="00D42285" w:rsidRPr="002B44FF" w:rsidRDefault="00D42285" w:rsidP="00D42285">
      <w:pPr>
        <w:pStyle w:val="RESPONSE0"/>
      </w:pPr>
      <w:r w:rsidRPr="002B44FF">
        <w:t>DON’T KNOW</w:t>
      </w:r>
      <w:r w:rsidRPr="002B44FF">
        <w:tab/>
      </w:r>
      <w:r w:rsidRPr="00D86317">
        <w:t>d</w:t>
      </w:r>
      <w:r w:rsidRPr="002B44FF">
        <w:tab/>
      </w:r>
    </w:p>
    <w:p w14:paraId="5F80F619" w14:textId="54D9EB4C" w:rsidR="00D42285" w:rsidRPr="002B44FF" w:rsidRDefault="00D42285" w:rsidP="00D42285">
      <w:pPr>
        <w:pStyle w:val="RESPONSELAST"/>
      </w:pPr>
      <w:r w:rsidRPr="002B44FF">
        <w:t>REFUSED</w:t>
      </w:r>
      <w:r w:rsidRPr="002B44FF">
        <w:tab/>
      </w:r>
      <w:r w:rsidRPr="00D86317">
        <w:t>r</w:t>
      </w:r>
      <w:r w:rsidRPr="002B44FF">
        <w:tab/>
      </w:r>
    </w:p>
    <w:p w14:paraId="716E1185" w14:textId="77777777" w:rsidR="00D42285" w:rsidRPr="002B44FF" w:rsidRDefault="00D42285" w:rsidP="00D42285">
      <w:pPr>
        <w:tabs>
          <w:tab w:val="left" w:pos="720"/>
          <w:tab w:val="left" w:pos="1440"/>
          <w:tab w:val="left" w:pos="7200"/>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42285" w:rsidRPr="002B44FF" w14:paraId="1D958611" w14:textId="77777777" w:rsidTr="00E8725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6307F6E" w14:textId="4724A5E4" w:rsidR="00D42285" w:rsidRPr="002B44FF" w:rsidRDefault="00697EA1">
            <w:pPr>
              <w:spacing w:before="60" w:after="60" w:line="240" w:lineRule="auto"/>
              <w:ind w:firstLine="0"/>
              <w:jc w:val="left"/>
              <w:rPr>
                <w:rFonts w:ascii="Arial" w:hAnsi="Arial" w:cs="Arial"/>
                <w:caps/>
                <w:sz w:val="20"/>
                <w:szCs w:val="20"/>
              </w:rPr>
            </w:pPr>
            <w:r>
              <w:rPr>
                <w:rFonts w:ascii="Arial" w:hAnsi="Arial" w:cs="Arial"/>
                <w:bCs/>
                <w:caps/>
                <w:sz w:val="20"/>
                <w:szCs w:val="20"/>
              </w:rPr>
              <w:t>bh</w:t>
            </w:r>
            <w:r w:rsidR="003C76A5">
              <w:rPr>
                <w:rFonts w:ascii="Arial" w:hAnsi="Arial" w:cs="Arial"/>
                <w:bCs/>
                <w:caps/>
                <w:sz w:val="20"/>
                <w:szCs w:val="20"/>
              </w:rPr>
              <w:t>3</w:t>
            </w:r>
            <w:r>
              <w:rPr>
                <w:rFonts w:ascii="Arial" w:hAnsi="Arial" w:cs="Arial"/>
                <w:bCs/>
                <w:caps/>
                <w:sz w:val="20"/>
                <w:szCs w:val="20"/>
              </w:rPr>
              <w:t>=1</w:t>
            </w:r>
          </w:p>
        </w:tc>
      </w:tr>
    </w:tbl>
    <w:p w14:paraId="0C44EB42" w14:textId="63FCE927" w:rsidR="00D42285" w:rsidRPr="002B44FF" w:rsidRDefault="006F6658" w:rsidP="00D42285">
      <w:pPr>
        <w:pStyle w:val="QUESTIONTEXT"/>
      </w:pPr>
      <w:r>
        <w:t>B</w:t>
      </w:r>
      <w:r w:rsidR="00D42285">
        <w:t>H</w:t>
      </w:r>
      <w:r w:rsidR="003C76A5">
        <w:t>5</w:t>
      </w:r>
      <w:r w:rsidR="00D42285" w:rsidRPr="002B44FF">
        <w:t>.</w:t>
      </w:r>
      <w:r w:rsidR="00D42285" w:rsidRPr="002B44FF">
        <w:tab/>
      </w:r>
      <w:r w:rsidR="00D42285" w:rsidRPr="00D42285">
        <w:t>In the last 12 months, did the amount of the benefit increase, decrease, or stay the same?</w:t>
      </w:r>
    </w:p>
    <w:p w14:paraId="4B01F57A" w14:textId="77777777" w:rsidR="00D42285" w:rsidRPr="002B44FF" w:rsidRDefault="00D42285" w:rsidP="00D42285">
      <w:pPr>
        <w:pStyle w:val="CODINGTYPE"/>
      </w:pPr>
      <w:r w:rsidRPr="002B44FF">
        <w:tab/>
      </w:r>
      <w:sdt>
        <w:sdtPr>
          <w:alias w:val="SELECT CODING TYPE"/>
          <w:tag w:val="CODING TYPE"/>
          <w:id w:val="-841465806"/>
          <w:placeholder>
            <w:docPart w:val="3CBCCABE1AE744D58B7C9206C05E57C4"/>
          </w:placeholder>
          <w:dropDownList>
            <w:listItem w:displayText="SELECT CODING TYPE" w:value=""/>
            <w:listItem w:displayText="CODE ONE ONLY" w:value="CODE ONE ONLY"/>
            <w:listItem w:displayText="CODE ALL THAT APPLY" w:value="CODE ALL THAT APPLY"/>
          </w:dropDownList>
        </w:sdtPr>
        <w:sdtEndPr>
          <w:rPr>
            <w:b/>
          </w:rPr>
        </w:sdtEndPr>
        <w:sdtContent>
          <w:r>
            <w:t>CODE ONE ONLY</w:t>
          </w:r>
        </w:sdtContent>
      </w:sdt>
    </w:p>
    <w:p w14:paraId="2533337F" w14:textId="696649AF" w:rsidR="00D42285" w:rsidRPr="002B44FF" w:rsidRDefault="00D42285" w:rsidP="00D42285">
      <w:pPr>
        <w:pStyle w:val="RESPONSE0"/>
      </w:pPr>
      <w:r>
        <w:rPr>
          <w:caps/>
          <w:color w:val="000000" w:themeColor="text1"/>
        </w:rPr>
        <w:t>INCREASE</w:t>
      </w:r>
      <w:r w:rsidR="00DE51E1">
        <w:rPr>
          <w:caps/>
          <w:color w:val="000000" w:themeColor="text1"/>
        </w:rPr>
        <w:t>D</w:t>
      </w:r>
      <w:r w:rsidRPr="002B44FF">
        <w:tab/>
        <w:t>1</w:t>
      </w:r>
      <w:r w:rsidRPr="002B44FF">
        <w:tab/>
      </w:r>
    </w:p>
    <w:p w14:paraId="037BAB18" w14:textId="77777777" w:rsidR="00DE51E1" w:rsidRDefault="00D42285" w:rsidP="00D42285">
      <w:pPr>
        <w:pStyle w:val="RESPONSE0"/>
      </w:pPr>
      <w:r>
        <w:rPr>
          <w:caps/>
          <w:color w:val="000000" w:themeColor="text1"/>
        </w:rPr>
        <w:t>DECREASE</w:t>
      </w:r>
      <w:r w:rsidR="00DE51E1">
        <w:rPr>
          <w:caps/>
          <w:color w:val="000000" w:themeColor="text1"/>
        </w:rPr>
        <w:t>D</w:t>
      </w:r>
      <w:r w:rsidRPr="002B44FF">
        <w:tab/>
        <w:t>2</w:t>
      </w:r>
    </w:p>
    <w:p w14:paraId="384B5160" w14:textId="58761484" w:rsidR="00D42285" w:rsidRPr="002B44FF" w:rsidRDefault="00DE51E1" w:rsidP="00D42285">
      <w:pPr>
        <w:pStyle w:val="RESPONSE0"/>
      </w:pPr>
      <w:r>
        <w:rPr>
          <w:caps/>
          <w:color w:val="000000" w:themeColor="text1"/>
        </w:rPr>
        <w:t>BOTH INCREASED AND DECREASED</w:t>
      </w:r>
      <w:r w:rsidR="00D42285" w:rsidRPr="002B44FF">
        <w:tab/>
      </w:r>
      <w:r>
        <w:t>3</w:t>
      </w:r>
    </w:p>
    <w:p w14:paraId="3C7D993B" w14:textId="09BE76AA" w:rsidR="00D42285" w:rsidRPr="002B44FF" w:rsidRDefault="00DE51E1" w:rsidP="00D42285">
      <w:pPr>
        <w:pStyle w:val="RESPONSE0"/>
      </w:pPr>
      <w:r>
        <w:rPr>
          <w:caps/>
          <w:color w:val="000000" w:themeColor="text1"/>
        </w:rPr>
        <w:t xml:space="preserve">STAYED </w:t>
      </w:r>
      <w:r w:rsidR="00D42285">
        <w:rPr>
          <w:caps/>
          <w:color w:val="000000" w:themeColor="text1"/>
        </w:rPr>
        <w:t>SAME</w:t>
      </w:r>
      <w:r w:rsidR="00D42285" w:rsidRPr="002B44FF">
        <w:tab/>
      </w:r>
      <w:r>
        <w:t>4</w:t>
      </w:r>
      <w:r w:rsidR="00D42285" w:rsidRPr="002B44FF">
        <w:tab/>
      </w:r>
    </w:p>
    <w:p w14:paraId="396C3F9B" w14:textId="77777777" w:rsidR="00D42285" w:rsidRPr="002B44FF" w:rsidRDefault="00D42285" w:rsidP="00D42285">
      <w:pPr>
        <w:pStyle w:val="RESPONSE0"/>
      </w:pPr>
      <w:r w:rsidRPr="002B44FF">
        <w:t>DON’T KNOW</w:t>
      </w:r>
      <w:r w:rsidRPr="002B44FF">
        <w:tab/>
      </w:r>
      <w:r w:rsidRPr="00D86317">
        <w:t>d</w:t>
      </w:r>
      <w:r w:rsidRPr="002B44FF">
        <w:tab/>
      </w:r>
    </w:p>
    <w:p w14:paraId="08D0E89D" w14:textId="77777777" w:rsidR="00D42285" w:rsidRPr="002B44FF" w:rsidRDefault="00D42285" w:rsidP="00D42285">
      <w:pPr>
        <w:pStyle w:val="RESPONSELAST"/>
      </w:pPr>
      <w:r w:rsidRPr="002B44FF">
        <w:t>REFUSED</w:t>
      </w:r>
      <w:r w:rsidRPr="002B44FF">
        <w:tab/>
      </w:r>
      <w:r w:rsidRPr="00D86317">
        <w:t>r</w:t>
      </w:r>
      <w:r w:rsidRPr="002B44FF">
        <w:tab/>
      </w:r>
    </w:p>
    <w:p w14:paraId="51789791" w14:textId="090F2A8C" w:rsidR="00D42285" w:rsidRDefault="00D42285" w:rsidP="00D42285">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42285" w:rsidRPr="002B44FF" w14:paraId="3A0E6CFE" w14:textId="77777777" w:rsidTr="00E8725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0A5F756" w14:textId="25DFEE3D" w:rsidR="00D42285" w:rsidRPr="002B44FF" w:rsidRDefault="00F35BA6">
            <w:pPr>
              <w:spacing w:before="60" w:after="60" w:line="240" w:lineRule="auto"/>
              <w:ind w:firstLine="0"/>
              <w:jc w:val="left"/>
              <w:rPr>
                <w:rFonts w:ascii="Arial" w:hAnsi="Arial" w:cs="Arial"/>
                <w:caps/>
                <w:sz w:val="20"/>
                <w:szCs w:val="20"/>
              </w:rPr>
            </w:pPr>
            <w:r>
              <w:rPr>
                <w:rFonts w:ascii="Arial" w:hAnsi="Arial" w:cs="Arial"/>
                <w:bCs/>
                <w:caps/>
                <w:sz w:val="20"/>
                <w:szCs w:val="20"/>
              </w:rPr>
              <w:t>BH</w:t>
            </w:r>
            <w:r w:rsidR="003C76A5">
              <w:rPr>
                <w:rFonts w:ascii="Arial" w:hAnsi="Arial" w:cs="Arial"/>
                <w:bCs/>
                <w:caps/>
                <w:sz w:val="20"/>
                <w:szCs w:val="20"/>
              </w:rPr>
              <w:t>3</w:t>
            </w:r>
            <w:r>
              <w:rPr>
                <w:rFonts w:ascii="Arial" w:hAnsi="Arial" w:cs="Arial"/>
                <w:bCs/>
                <w:caps/>
                <w:sz w:val="20"/>
                <w:szCs w:val="20"/>
              </w:rPr>
              <w:t>=1</w:t>
            </w:r>
          </w:p>
        </w:tc>
      </w:tr>
      <w:tr w:rsidR="00D42285" w:rsidRPr="00B8644A" w14:paraId="59CE1E8B" w14:textId="77777777" w:rsidTr="00E87257">
        <w:trPr>
          <w:trHeight w:val="258"/>
        </w:trPr>
        <w:tc>
          <w:tcPr>
            <w:tcW w:w="5000" w:type="pct"/>
            <w:tcBorders>
              <w:top w:val="single" w:sz="4" w:space="0" w:color="auto"/>
              <w:left w:val="single" w:sz="4" w:space="0" w:color="auto"/>
              <w:bottom w:val="single" w:sz="4" w:space="0" w:color="auto"/>
              <w:right w:val="single" w:sz="4" w:space="0" w:color="auto"/>
            </w:tcBorders>
          </w:tcPr>
          <w:p w14:paraId="56782271" w14:textId="77777777" w:rsidR="00D42285" w:rsidRPr="00B8644A" w:rsidRDefault="00F35BA6" w:rsidP="00F35BA6">
            <w:pPr>
              <w:spacing w:before="60" w:after="60" w:line="240" w:lineRule="auto"/>
              <w:ind w:firstLine="0"/>
              <w:jc w:val="left"/>
              <w:rPr>
                <w:rFonts w:ascii="Arial" w:hAnsi="Arial" w:cs="Arial"/>
                <w:sz w:val="20"/>
                <w:szCs w:val="20"/>
              </w:rPr>
            </w:pPr>
            <w:r w:rsidRPr="00B8644A">
              <w:rPr>
                <w:rFonts w:ascii="Arial" w:hAnsi="Arial" w:cs="Arial"/>
                <w:sz w:val="20"/>
                <w:szCs w:val="20"/>
              </w:rPr>
              <w:t>FILL STATE SNAP PROGRAM NAME</w:t>
            </w:r>
          </w:p>
        </w:tc>
      </w:tr>
    </w:tbl>
    <w:p w14:paraId="53769E00" w14:textId="1AC3688A" w:rsidR="00D42285" w:rsidRDefault="006F6658" w:rsidP="00D42285">
      <w:pPr>
        <w:pStyle w:val="QUESTIONTEXT"/>
      </w:pPr>
      <w:r>
        <w:t>B</w:t>
      </w:r>
      <w:r w:rsidR="00D42285">
        <w:t>H</w:t>
      </w:r>
      <w:r w:rsidR="003C76A5">
        <w:t>6</w:t>
      </w:r>
      <w:r w:rsidR="00D42285" w:rsidRPr="002B44FF">
        <w:t>.</w:t>
      </w:r>
      <w:r w:rsidR="00D42285" w:rsidRPr="002B44FF">
        <w:tab/>
      </w:r>
      <w:r w:rsidR="00D42285" w:rsidRPr="00D42285">
        <w:t>How many weeks do your [FILL STATE SNAP PROGRAM NAME] benefits usually last?</w:t>
      </w:r>
    </w:p>
    <w:p w14:paraId="0898483C" w14:textId="77777777" w:rsidR="00D42285" w:rsidRPr="00D42285" w:rsidRDefault="00D42285" w:rsidP="00D42285">
      <w:pPr>
        <w:pStyle w:val="QUESTIONTEXT"/>
        <w:rPr>
          <w:b w:val="0"/>
        </w:rPr>
      </w:pPr>
      <w:r>
        <w:tab/>
      </w:r>
      <w:r w:rsidRPr="00D42285">
        <w:rPr>
          <w:b w:val="0"/>
        </w:rPr>
        <w:t>INTERVIEWER: CODE ANY ANSWER GREATER THAN 8 WEEKS AS 8</w:t>
      </w:r>
    </w:p>
    <w:p w14:paraId="5517DE4B" w14:textId="77777777" w:rsidR="00D42285" w:rsidRPr="002B44FF" w:rsidRDefault="00D42285" w:rsidP="00D42285">
      <w:pPr>
        <w:pStyle w:val="RESPONSELINE"/>
        <w:tabs>
          <w:tab w:val="left" w:pos="8280"/>
        </w:tabs>
      </w:pPr>
      <w:r>
        <w:tab/>
      </w:r>
      <w:r w:rsidRPr="002B44FF">
        <w:t>|</w:t>
      </w:r>
      <w:r w:rsidRPr="002B44FF">
        <w:rPr>
          <w:u w:val="single"/>
        </w:rPr>
        <w:t xml:space="preserve">     </w:t>
      </w:r>
      <w:r>
        <w:t>|</w:t>
      </w:r>
      <w:r w:rsidRPr="002B44FF">
        <w:t xml:space="preserve"> </w:t>
      </w:r>
      <w:r>
        <w:rPr>
          <w:bCs/>
          <w:caps/>
        </w:rPr>
        <w:t>NUMBER OF WEEKS</w:t>
      </w:r>
      <w:r>
        <w:tab/>
      </w:r>
    </w:p>
    <w:p w14:paraId="0FB7BB71" w14:textId="77777777" w:rsidR="00D42285" w:rsidRPr="002B44FF" w:rsidRDefault="00D42285" w:rsidP="00D42285">
      <w:pPr>
        <w:pStyle w:val="INDENTEDBODYTEXT"/>
        <w:ind w:left="720"/>
      </w:pPr>
      <w:r w:rsidRPr="002B44FF">
        <w:t>(</w:t>
      </w:r>
      <w:r>
        <w:t>0-8</w:t>
      </w:r>
      <w:r w:rsidRPr="002B44FF">
        <w:t>)</w:t>
      </w:r>
    </w:p>
    <w:p w14:paraId="169E8983" w14:textId="77777777" w:rsidR="00D42285" w:rsidRPr="002B44FF" w:rsidRDefault="00D42285" w:rsidP="00D42285">
      <w:pPr>
        <w:pStyle w:val="RESPONSE0"/>
      </w:pPr>
      <w:r w:rsidRPr="002B44FF">
        <w:t>DON’T KNOW</w:t>
      </w:r>
      <w:r w:rsidRPr="002B44FF">
        <w:tab/>
      </w:r>
      <w:r w:rsidRPr="00D86317">
        <w:t>d</w:t>
      </w:r>
      <w:r w:rsidRPr="002B44FF">
        <w:tab/>
      </w:r>
    </w:p>
    <w:p w14:paraId="5B0E278D" w14:textId="77777777" w:rsidR="00D42285" w:rsidRPr="002B44FF" w:rsidRDefault="00D42285" w:rsidP="00D42285">
      <w:pPr>
        <w:pStyle w:val="RESPONSELAST"/>
      </w:pPr>
      <w:r w:rsidRPr="002B44FF">
        <w:t>REFUSED</w:t>
      </w:r>
      <w:r w:rsidRPr="002B44FF">
        <w:tab/>
      </w:r>
      <w:r w:rsidRPr="00D86317">
        <w:t>r</w:t>
      </w:r>
      <w:r w:rsidRPr="002B44FF">
        <w:tab/>
      </w:r>
    </w:p>
    <w:p w14:paraId="49103892" w14:textId="77777777" w:rsidR="000F25AA" w:rsidRDefault="000F25AA" w:rsidP="00D42285">
      <w:pPr>
        <w:spacing w:line="240" w:lineRule="auto"/>
        <w:ind w:firstLine="0"/>
        <w:jc w:val="left"/>
        <w:rPr>
          <w:rFonts w:ascii="Arial" w:hAnsi="Arial" w:cs="Arial"/>
          <w:sz w:val="20"/>
          <w:szCs w:val="20"/>
        </w:rPr>
      </w:pPr>
      <w:r>
        <w:rPr>
          <w:rFonts w:ascii="Arial" w:hAnsi="Arial" w:cs="Arial"/>
          <w:sz w:val="20"/>
          <w:szCs w:val="20"/>
        </w:rPr>
        <w:br w:type="page"/>
      </w:r>
    </w:p>
    <w:p w14:paraId="0E57058B" w14:textId="77777777" w:rsidR="00D42285" w:rsidRPr="000F25AA" w:rsidRDefault="000F25AA" w:rsidP="000F25AA">
      <w:pPr>
        <w:spacing w:line="240" w:lineRule="auto"/>
        <w:ind w:firstLine="0"/>
        <w:jc w:val="center"/>
        <w:rPr>
          <w:rFonts w:ascii="Arial" w:hAnsi="Arial" w:cs="Arial"/>
          <w:b/>
        </w:rPr>
      </w:pPr>
      <w:r w:rsidRPr="00B90C67">
        <w:rPr>
          <w:rFonts w:ascii="Arial" w:hAnsi="Arial" w:cs="Arial"/>
          <w:b/>
        </w:rPr>
        <w:lastRenderedPageBreak/>
        <w:t xml:space="preserve">I. </w:t>
      </w:r>
      <w:r w:rsidR="006F6658" w:rsidRPr="00B90C67">
        <w:rPr>
          <w:rFonts w:ascii="Arial" w:hAnsi="Arial" w:cs="Arial"/>
          <w:b/>
        </w:rPr>
        <w:t>Househ</w:t>
      </w:r>
      <w:r w:rsidR="00BB176D" w:rsidRPr="00B90C67">
        <w:rPr>
          <w:rFonts w:ascii="Arial" w:hAnsi="Arial" w:cs="Arial"/>
          <w:b/>
        </w:rPr>
        <w:t>old R</w:t>
      </w:r>
      <w:r w:rsidR="006F6658" w:rsidRPr="00B90C67">
        <w:rPr>
          <w:rFonts w:ascii="Arial" w:hAnsi="Arial" w:cs="Arial"/>
          <w:b/>
        </w:rPr>
        <w:t>esources</w:t>
      </w:r>
    </w:p>
    <w:p w14:paraId="3B7C6A6E" w14:textId="77777777" w:rsidR="000F25AA" w:rsidRPr="002B44FF" w:rsidRDefault="000F25AA" w:rsidP="00D42285">
      <w:pPr>
        <w:spacing w:line="240" w:lineRule="auto"/>
        <w:ind w:firstLine="0"/>
        <w:jc w:val="left"/>
        <w:rPr>
          <w:rFonts w:ascii="Arial" w:hAnsi="Arial" w:cs="Arial"/>
          <w:sz w:val="20"/>
          <w:szCs w:val="20"/>
        </w:rPr>
      </w:pPr>
    </w:p>
    <w:p w14:paraId="2F0BDBFF" w14:textId="77777777" w:rsidR="000F25AA" w:rsidRPr="00222236" w:rsidRDefault="000F25AA" w:rsidP="000F25AA">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F6658" w:rsidRPr="002B44FF" w14:paraId="26CD7FB6" w14:textId="77777777" w:rsidTr="00E8725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5039DE6" w14:textId="77777777" w:rsidR="006F6658" w:rsidRPr="00F675A7" w:rsidRDefault="00366CA1" w:rsidP="00366CA1">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r w:rsidR="000F25AA" w:rsidRPr="002B44FF" w14:paraId="5824F498" w14:textId="77777777" w:rsidTr="00E87257">
        <w:trPr>
          <w:trHeight w:val="258"/>
        </w:trPr>
        <w:tc>
          <w:tcPr>
            <w:tcW w:w="5000" w:type="pct"/>
            <w:tcBorders>
              <w:top w:val="single" w:sz="4" w:space="0" w:color="auto"/>
              <w:left w:val="single" w:sz="4" w:space="0" w:color="auto"/>
              <w:bottom w:val="single" w:sz="4" w:space="0" w:color="auto"/>
              <w:right w:val="single" w:sz="4" w:space="0" w:color="auto"/>
            </w:tcBorders>
          </w:tcPr>
          <w:p w14:paraId="34A92609" w14:textId="77777777" w:rsidR="000F25AA" w:rsidRPr="002B44FF" w:rsidRDefault="004108F1" w:rsidP="00366CA1">
            <w:pPr>
              <w:spacing w:before="60" w:after="60" w:line="240" w:lineRule="auto"/>
              <w:ind w:firstLine="0"/>
              <w:jc w:val="left"/>
              <w:rPr>
                <w:rFonts w:ascii="Arial" w:hAnsi="Arial" w:cs="Arial"/>
                <w:sz w:val="20"/>
                <w:szCs w:val="20"/>
              </w:rPr>
            </w:pPr>
            <w:r>
              <w:rPr>
                <w:rFonts w:ascii="Arial" w:hAnsi="Arial" w:cs="Arial"/>
                <w:bCs/>
                <w:sz w:val="20"/>
                <w:szCs w:val="20"/>
              </w:rPr>
              <w:t xml:space="preserve">FILL </w:t>
            </w:r>
            <w:r w:rsidRPr="00560AA1">
              <w:rPr>
                <w:rFonts w:ascii="Arial" w:hAnsi="Arial" w:cs="Arial"/>
                <w:bCs/>
                <w:sz w:val="20"/>
                <w:szCs w:val="20"/>
              </w:rPr>
              <w:t xml:space="preserve">DATE </w:t>
            </w:r>
            <w:r>
              <w:rPr>
                <w:rFonts w:ascii="Arial" w:hAnsi="Arial" w:cs="Arial"/>
                <w:bCs/>
                <w:sz w:val="20"/>
                <w:szCs w:val="20"/>
              </w:rPr>
              <w:t>= DATE OF INTERVIEW -30 DAYS</w:t>
            </w:r>
          </w:p>
        </w:tc>
      </w:tr>
    </w:tbl>
    <w:p w14:paraId="1CC85672" w14:textId="49D9579A" w:rsidR="000F25AA" w:rsidRDefault="006F6658" w:rsidP="000F25AA">
      <w:pPr>
        <w:pStyle w:val="QUESTIONTEXT"/>
      </w:pPr>
      <w:r>
        <w:t>B</w:t>
      </w:r>
      <w:r w:rsidR="000F25AA">
        <w:t>I1</w:t>
      </w:r>
      <w:r w:rsidR="000F25AA" w:rsidRPr="002B44FF">
        <w:t>.</w:t>
      </w:r>
      <w:r w:rsidR="000F25AA" w:rsidRPr="002B44FF">
        <w:tab/>
      </w:r>
      <w:r w:rsidRPr="006F6658">
        <w:t xml:space="preserve">The next questions are about </w:t>
      </w:r>
      <w:r w:rsidR="00805402">
        <w:t>working or jobs</w:t>
      </w:r>
      <w:r w:rsidRPr="006F6658">
        <w:t xml:space="preserve">. Were you </w:t>
      </w:r>
      <w:r w:rsidR="00805402">
        <w:t xml:space="preserve">or any other adult in your household </w:t>
      </w:r>
      <w:r w:rsidRPr="006F6658">
        <w:t>working for pay in the last 30 days that is, since [DATE (DATE OF INTERVIEW -30 DAYS)]?</w:t>
      </w:r>
    </w:p>
    <w:p w14:paraId="4CA9041E" w14:textId="32029094" w:rsidR="000F25AA" w:rsidRPr="002B44FF" w:rsidRDefault="000F25AA" w:rsidP="000F25AA">
      <w:pPr>
        <w:pStyle w:val="RESPONSE0"/>
      </w:pPr>
      <w:r w:rsidRPr="002B44FF">
        <w:t>YES</w:t>
      </w:r>
      <w:r w:rsidRPr="002B44FF">
        <w:tab/>
        <w:t>1</w:t>
      </w:r>
      <w:r w:rsidRPr="002B44FF">
        <w:tab/>
      </w:r>
    </w:p>
    <w:p w14:paraId="0B0FCF4A" w14:textId="77777777" w:rsidR="000F25AA" w:rsidRPr="002B44FF" w:rsidRDefault="000F25AA" w:rsidP="000F25AA">
      <w:pPr>
        <w:pStyle w:val="RESPONSE0"/>
      </w:pPr>
      <w:r w:rsidRPr="002B44FF">
        <w:t>NO</w:t>
      </w:r>
      <w:r w:rsidRPr="002B44FF">
        <w:tab/>
        <w:t>0</w:t>
      </w:r>
      <w:r w:rsidRPr="002B44FF">
        <w:tab/>
      </w:r>
    </w:p>
    <w:p w14:paraId="788FFBEF" w14:textId="77777777" w:rsidR="000F25AA" w:rsidRPr="002B44FF" w:rsidRDefault="000F25AA" w:rsidP="000F25AA">
      <w:pPr>
        <w:pStyle w:val="RESPONSE0"/>
      </w:pPr>
      <w:r w:rsidRPr="002B44FF">
        <w:t>DON’T KNOW</w:t>
      </w:r>
      <w:r w:rsidRPr="002B44FF">
        <w:tab/>
      </w:r>
      <w:r w:rsidRPr="00D86317">
        <w:t>d</w:t>
      </w:r>
      <w:r w:rsidRPr="002B44FF">
        <w:tab/>
      </w:r>
    </w:p>
    <w:p w14:paraId="46C0E68D" w14:textId="77777777" w:rsidR="000F25AA" w:rsidRPr="002B44FF" w:rsidRDefault="000F25AA" w:rsidP="000F25AA">
      <w:pPr>
        <w:pStyle w:val="RESPONSELAST"/>
      </w:pPr>
      <w:r w:rsidRPr="002B44FF">
        <w:t>REFUSED</w:t>
      </w:r>
      <w:r w:rsidRPr="002B44FF">
        <w:tab/>
      </w:r>
      <w:r w:rsidRPr="00D86317">
        <w:t>r</w:t>
      </w:r>
      <w:r w:rsidRPr="002B44FF">
        <w:tab/>
      </w:r>
    </w:p>
    <w:p w14:paraId="154C5101" w14:textId="77777777" w:rsidR="003E5A42" w:rsidRDefault="003E5A42" w:rsidP="003E5A42">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75E37" w:rsidRPr="003B1DBA" w14:paraId="619668F5" w14:textId="77777777" w:rsidTr="00F60B2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DB27099" w14:textId="2E211367" w:rsidR="00075E37" w:rsidRPr="003B1DBA" w:rsidRDefault="00075E37" w:rsidP="00075E37">
            <w:pPr>
              <w:spacing w:before="60" w:after="60" w:line="240" w:lineRule="auto"/>
              <w:ind w:firstLine="0"/>
              <w:jc w:val="left"/>
              <w:rPr>
                <w:rFonts w:ascii="Arial" w:hAnsi="Arial" w:cs="Arial"/>
                <w:caps/>
                <w:sz w:val="20"/>
                <w:szCs w:val="20"/>
              </w:rPr>
            </w:pPr>
            <w:r>
              <w:rPr>
                <w:rFonts w:ascii="Arial" w:hAnsi="Arial" w:cs="Arial"/>
                <w:bCs/>
                <w:caps/>
                <w:sz w:val="20"/>
                <w:szCs w:val="20"/>
              </w:rPr>
              <w:t>DEMONSTRATION=KENTUCKY AND BI1 NE 0</w:t>
            </w:r>
          </w:p>
        </w:tc>
      </w:tr>
      <w:tr w:rsidR="00075E37" w:rsidRPr="003B1DBA" w14:paraId="1DA137C6" w14:textId="77777777" w:rsidTr="00F60B2C">
        <w:trPr>
          <w:trHeight w:val="258"/>
        </w:trPr>
        <w:tc>
          <w:tcPr>
            <w:tcW w:w="5000" w:type="pct"/>
            <w:tcBorders>
              <w:top w:val="single" w:sz="4" w:space="0" w:color="auto"/>
              <w:left w:val="single" w:sz="4" w:space="0" w:color="auto"/>
              <w:bottom w:val="single" w:sz="4" w:space="0" w:color="auto"/>
              <w:right w:val="single" w:sz="4" w:space="0" w:color="auto"/>
            </w:tcBorders>
          </w:tcPr>
          <w:p w14:paraId="624574DD" w14:textId="77777777" w:rsidR="00075E37" w:rsidRPr="003B1DBA" w:rsidRDefault="00075E37" w:rsidP="00F60B2C">
            <w:pPr>
              <w:spacing w:before="60" w:after="60" w:line="240" w:lineRule="auto"/>
              <w:ind w:firstLine="0"/>
              <w:jc w:val="left"/>
              <w:rPr>
                <w:rFonts w:ascii="Arial" w:hAnsi="Arial" w:cs="Arial"/>
                <w:sz w:val="20"/>
                <w:szCs w:val="20"/>
              </w:rPr>
            </w:pPr>
            <w:r w:rsidRPr="003B1DBA">
              <w:rPr>
                <w:rFonts w:ascii="Arial" w:hAnsi="Arial" w:cs="Arial"/>
                <w:bCs/>
                <w:sz w:val="20"/>
                <w:szCs w:val="20"/>
              </w:rPr>
              <w:t>FILL MONTH = CURRENT MONTH -1</w:t>
            </w:r>
          </w:p>
        </w:tc>
      </w:tr>
    </w:tbl>
    <w:p w14:paraId="4CE57993" w14:textId="45F223F8" w:rsidR="00075E37" w:rsidRPr="003B1DBA" w:rsidRDefault="00075E37" w:rsidP="00075E37">
      <w:pPr>
        <w:pStyle w:val="QUESTIONTEXT"/>
      </w:pPr>
      <w:r>
        <w:t>BI</w:t>
      </w:r>
      <w:r w:rsidR="00DB240D">
        <w:t>2</w:t>
      </w:r>
      <w:r w:rsidRPr="003B1DBA">
        <w:t>.</w:t>
      </w:r>
      <w:r w:rsidRPr="003B1DBA">
        <w:tab/>
      </w:r>
      <w:r>
        <w:t>And w</w:t>
      </w:r>
      <w:r w:rsidRPr="003B1DBA">
        <w:t xml:space="preserve">hat was your household’s total </w:t>
      </w:r>
      <w:r w:rsidRPr="00452FF8">
        <w:rPr>
          <w:u w:val="single"/>
        </w:rPr>
        <w:t>earnings</w:t>
      </w:r>
      <w:r>
        <w:t xml:space="preserve"> before taxes </w:t>
      </w:r>
      <w:r w:rsidRPr="003B1DBA">
        <w:t>last month</w:t>
      </w:r>
      <w:r>
        <w:t xml:space="preserve">? Please include earnings from wages and salaries from a job or self-employment, or income from a rental property. Do not include income from </w:t>
      </w:r>
      <w:r w:rsidRPr="003B1DBA">
        <w:t xml:space="preserve">Social Security, pensions, child support, </w:t>
      </w:r>
      <w:r>
        <w:t xml:space="preserve">or </w:t>
      </w:r>
      <w:r w:rsidRPr="003B1DBA">
        <w:t>cash welfare benefits</w:t>
      </w:r>
      <w:r>
        <w:t xml:space="preserve">, or the </w:t>
      </w:r>
      <w:r w:rsidRPr="003B1DBA">
        <w:t>value of SNAP benefits or food stamps, WIC, Medicaid, or public housing.</w:t>
      </w:r>
    </w:p>
    <w:p w14:paraId="1A75E3A8" w14:textId="77777777" w:rsidR="00075E37" w:rsidRPr="003B1DBA" w:rsidRDefault="00075E37" w:rsidP="00075E37">
      <w:pPr>
        <w:pStyle w:val="RESPONSELINE"/>
      </w:pPr>
      <w:r w:rsidRPr="003B1DBA">
        <w:tab/>
        <w:t>$ |</w:t>
      </w:r>
      <w:r w:rsidRPr="003B1DBA">
        <w:rPr>
          <w:u w:val="single"/>
        </w:rPr>
        <w:t xml:space="preserve">     </w:t>
      </w:r>
      <w:r w:rsidRPr="003B1DBA">
        <w:t>|</w:t>
      </w:r>
      <w:r w:rsidRPr="003B1DBA">
        <w:rPr>
          <w:u w:val="single"/>
        </w:rPr>
        <w:t xml:space="preserve">     </w:t>
      </w:r>
      <w:r w:rsidRPr="003B1DBA">
        <w:t>|</w:t>
      </w:r>
      <w:r w:rsidRPr="003B1DBA">
        <w:rPr>
          <w:u w:val="single"/>
        </w:rPr>
        <w:t xml:space="preserve">     </w:t>
      </w:r>
      <w:r w:rsidRPr="003B1DBA">
        <w:t>|</w:t>
      </w:r>
      <w:r w:rsidRPr="003B1DBA">
        <w:rPr>
          <w:u w:val="single"/>
        </w:rPr>
        <w:t xml:space="preserve">     </w:t>
      </w:r>
      <w:r w:rsidRPr="003B1DBA">
        <w:t>|</w:t>
      </w:r>
      <w:r w:rsidRPr="003B1DBA">
        <w:rPr>
          <w:u w:val="single"/>
        </w:rPr>
        <w:t xml:space="preserve">     </w:t>
      </w:r>
      <w:r w:rsidRPr="003B1DBA">
        <w:t xml:space="preserve">| DOLLAR </w:t>
      </w:r>
      <w:r w:rsidRPr="003B1DBA">
        <w:rPr>
          <w:bCs/>
          <w:caps/>
        </w:rPr>
        <w:t>AMOUNT</w:t>
      </w:r>
      <w:r w:rsidRPr="003B1DBA">
        <w:t xml:space="preserve"> ($1 – 99,999)</w:t>
      </w:r>
    </w:p>
    <w:p w14:paraId="37AB630C" w14:textId="755ABADB" w:rsidR="00075E37" w:rsidRPr="003B1DBA" w:rsidRDefault="00075E37" w:rsidP="00075E37">
      <w:pPr>
        <w:pStyle w:val="RESPONSE0"/>
      </w:pPr>
      <w:r>
        <w:rPr>
          <w:caps/>
          <w:color w:val="000000" w:themeColor="text1"/>
        </w:rPr>
        <w:t>NO INCOME</w:t>
      </w:r>
      <w:r>
        <w:rPr>
          <w:caps/>
          <w:color w:val="000000" w:themeColor="text1"/>
        </w:rPr>
        <w:tab/>
        <w:t>0</w:t>
      </w:r>
      <w:r>
        <w:rPr>
          <w:caps/>
          <w:color w:val="000000" w:themeColor="text1"/>
        </w:rPr>
        <w:tab/>
      </w:r>
      <w:r w:rsidRPr="001E1826">
        <w:rPr>
          <w:caps/>
          <w:color w:val="000000" w:themeColor="text1"/>
          <w:sz w:val="18"/>
          <w:szCs w:val="18"/>
        </w:rPr>
        <w:t>GO TO BI</w:t>
      </w:r>
      <w:r w:rsidR="00DB240D">
        <w:rPr>
          <w:caps/>
          <w:color w:val="000000" w:themeColor="text1"/>
          <w:sz w:val="18"/>
          <w:szCs w:val="18"/>
        </w:rPr>
        <w:t>3</w:t>
      </w:r>
    </w:p>
    <w:p w14:paraId="450393FB" w14:textId="34BF54A0" w:rsidR="00075E37" w:rsidRPr="003B1DBA" w:rsidRDefault="00075E37" w:rsidP="00075E37">
      <w:pPr>
        <w:pStyle w:val="RESPONSE0"/>
      </w:pPr>
      <w:r w:rsidRPr="003B1DBA">
        <w:rPr>
          <w:caps/>
          <w:color w:val="000000" w:themeColor="text1"/>
        </w:rPr>
        <w:t>GAVE ANSWER</w:t>
      </w:r>
      <w:r>
        <w:tab/>
        <w:t>1</w:t>
      </w:r>
      <w:r>
        <w:tab/>
      </w:r>
      <w:r w:rsidRPr="001E1826">
        <w:rPr>
          <w:sz w:val="18"/>
          <w:szCs w:val="18"/>
        </w:rPr>
        <w:t>GO TO BI</w:t>
      </w:r>
      <w:r w:rsidR="00DB240D">
        <w:rPr>
          <w:sz w:val="18"/>
          <w:szCs w:val="18"/>
        </w:rPr>
        <w:t>3</w:t>
      </w:r>
    </w:p>
    <w:p w14:paraId="3550EF1B" w14:textId="46B129F0" w:rsidR="00075E37" w:rsidRPr="003B1DBA" w:rsidRDefault="00075E37" w:rsidP="00075E37">
      <w:pPr>
        <w:pStyle w:val="RESPONSE0"/>
      </w:pPr>
      <w:r>
        <w:t>DON’T KNOW</w:t>
      </w:r>
      <w:r>
        <w:tab/>
        <w:t>d</w:t>
      </w:r>
      <w:r>
        <w:tab/>
      </w:r>
      <w:r w:rsidRPr="001E1826">
        <w:rPr>
          <w:sz w:val="18"/>
          <w:szCs w:val="18"/>
        </w:rPr>
        <w:t>GO TO BI</w:t>
      </w:r>
      <w:r w:rsidR="00DB240D">
        <w:rPr>
          <w:sz w:val="18"/>
          <w:szCs w:val="18"/>
        </w:rPr>
        <w:t>2</w:t>
      </w:r>
      <w:r w:rsidR="00D47452">
        <w:rPr>
          <w:sz w:val="18"/>
          <w:szCs w:val="18"/>
        </w:rPr>
        <w:t>A</w:t>
      </w:r>
    </w:p>
    <w:p w14:paraId="7CF1C05D" w14:textId="1BFA9591" w:rsidR="00075E37" w:rsidRPr="003B1DBA" w:rsidRDefault="00075E37" w:rsidP="00075E37">
      <w:pPr>
        <w:pStyle w:val="RESPONSELAST"/>
      </w:pPr>
      <w:r>
        <w:t>REFUSED</w:t>
      </w:r>
      <w:r>
        <w:tab/>
        <w:t>r</w:t>
      </w:r>
      <w:r>
        <w:tab/>
      </w:r>
      <w:r w:rsidRPr="001E1826">
        <w:rPr>
          <w:sz w:val="18"/>
          <w:szCs w:val="18"/>
        </w:rPr>
        <w:t>GO TO BI</w:t>
      </w:r>
      <w:r w:rsidR="00DB240D">
        <w:rPr>
          <w:sz w:val="18"/>
          <w:szCs w:val="18"/>
        </w:rPr>
        <w:t>2</w:t>
      </w:r>
      <w:r w:rsidR="00D47452">
        <w:rPr>
          <w:sz w:val="18"/>
          <w:szCs w:val="18"/>
        </w:rPr>
        <w:t>A</w:t>
      </w:r>
    </w:p>
    <w:p w14:paraId="616D9CA7" w14:textId="77777777" w:rsidR="00075E37" w:rsidRPr="003B1DBA" w:rsidRDefault="00075E37" w:rsidP="00075E37">
      <w:pPr>
        <w:tabs>
          <w:tab w:val="left" w:pos="720"/>
          <w:tab w:val="left" w:pos="1440"/>
          <w:tab w:val="left" w:pos="7200"/>
        </w:tabs>
        <w:spacing w:line="240" w:lineRule="auto"/>
        <w:ind w:firstLine="0"/>
        <w:jc w:val="left"/>
        <w:rPr>
          <w:rFonts w:ascii="Arial" w:hAnsi="Arial" w:cs="Arial"/>
          <w:sz w:val="20"/>
          <w:szCs w:val="20"/>
        </w:rPr>
      </w:pPr>
    </w:p>
    <w:p w14:paraId="6BB0AB98" w14:textId="77777777" w:rsidR="00075E37" w:rsidRPr="003B1DBA" w:rsidRDefault="00075E37" w:rsidP="00075E37">
      <w:pPr>
        <w:tabs>
          <w:tab w:val="left" w:pos="720"/>
          <w:tab w:val="left" w:pos="1440"/>
          <w:tab w:val="left" w:pos="7200"/>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75E37" w:rsidRPr="003B1DBA" w14:paraId="58030A53" w14:textId="77777777" w:rsidTr="00F60B2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3B3E91E" w14:textId="774890CC" w:rsidR="00075E37" w:rsidRPr="003B1DBA" w:rsidRDefault="00075E37" w:rsidP="00DB240D">
            <w:pPr>
              <w:spacing w:before="60" w:after="60" w:line="240" w:lineRule="auto"/>
              <w:ind w:firstLine="0"/>
              <w:jc w:val="left"/>
              <w:rPr>
                <w:rFonts w:ascii="Arial" w:hAnsi="Arial" w:cs="Arial"/>
                <w:caps/>
                <w:sz w:val="20"/>
                <w:szCs w:val="20"/>
              </w:rPr>
            </w:pPr>
            <w:r>
              <w:rPr>
                <w:rFonts w:ascii="Arial" w:hAnsi="Arial" w:cs="Arial"/>
                <w:bCs/>
                <w:caps/>
                <w:sz w:val="20"/>
                <w:szCs w:val="20"/>
              </w:rPr>
              <w:t>Bi</w:t>
            </w:r>
            <w:r w:rsidR="00DB240D">
              <w:rPr>
                <w:rFonts w:ascii="Arial" w:hAnsi="Arial" w:cs="Arial"/>
                <w:bCs/>
                <w:caps/>
                <w:sz w:val="20"/>
                <w:szCs w:val="20"/>
              </w:rPr>
              <w:t>2</w:t>
            </w:r>
            <w:r w:rsidRPr="003B1DBA">
              <w:rPr>
                <w:rFonts w:ascii="Arial" w:hAnsi="Arial" w:cs="Arial"/>
                <w:bCs/>
                <w:caps/>
                <w:sz w:val="20"/>
                <w:szCs w:val="20"/>
              </w:rPr>
              <w:t xml:space="preserve"> GT 12,500</w:t>
            </w:r>
          </w:p>
        </w:tc>
      </w:tr>
      <w:tr w:rsidR="00075E37" w:rsidRPr="003B1DBA" w14:paraId="04BDACC6" w14:textId="77777777" w:rsidTr="00F60B2C">
        <w:trPr>
          <w:trHeight w:val="258"/>
        </w:trPr>
        <w:tc>
          <w:tcPr>
            <w:tcW w:w="5000" w:type="pct"/>
            <w:tcBorders>
              <w:top w:val="single" w:sz="4" w:space="0" w:color="auto"/>
              <w:left w:val="single" w:sz="4" w:space="0" w:color="auto"/>
              <w:bottom w:val="single" w:sz="4" w:space="0" w:color="auto"/>
              <w:right w:val="single" w:sz="4" w:space="0" w:color="auto"/>
            </w:tcBorders>
          </w:tcPr>
          <w:p w14:paraId="07AFF7AF" w14:textId="77777777" w:rsidR="00075E37" w:rsidRPr="003B1DBA" w:rsidRDefault="00075E37" w:rsidP="00F60B2C">
            <w:pPr>
              <w:spacing w:before="60" w:after="60" w:line="240" w:lineRule="auto"/>
              <w:ind w:firstLine="0"/>
              <w:jc w:val="left"/>
              <w:rPr>
                <w:rFonts w:ascii="Arial" w:hAnsi="Arial" w:cs="Arial"/>
                <w:bCs/>
                <w:sz w:val="20"/>
                <w:szCs w:val="20"/>
              </w:rPr>
            </w:pPr>
            <w:r w:rsidRPr="003B1DBA">
              <w:rPr>
                <w:rFonts w:ascii="Arial" w:hAnsi="Arial" w:cs="Arial"/>
                <w:bCs/>
                <w:sz w:val="20"/>
                <w:szCs w:val="20"/>
              </w:rPr>
              <w:t xml:space="preserve">FILL=AMOUNT FROM </w:t>
            </w:r>
            <w:r>
              <w:rPr>
                <w:rFonts w:ascii="Arial" w:hAnsi="Arial" w:cs="Arial"/>
                <w:bCs/>
                <w:sz w:val="20"/>
                <w:szCs w:val="20"/>
              </w:rPr>
              <w:t>BI2A</w:t>
            </w:r>
          </w:p>
        </w:tc>
      </w:tr>
    </w:tbl>
    <w:p w14:paraId="7B99E43E" w14:textId="1AA2D718" w:rsidR="00075E37" w:rsidRPr="003B1DBA" w:rsidRDefault="00075E37" w:rsidP="00075E37">
      <w:pPr>
        <w:pStyle w:val="QUESTIONTEXT"/>
      </w:pPr>
      <w:r>
        <w:t>BI</w:t>
      </w:r>
      <w:r w:rsidR="00DB240D">
        <w:t>2</w:t>
      </w:r>
      <w:r w:rsidRPr="003B1DBA">
        <w:t>a.</w:t>
      </w:r>
      <w:r w:rsidRPr="003B1DBA">
        <w:tab/>
        <w:t xml:space="preserve">You said your household’s total </w:t>
      </w:r>
      <w:r>
        <w:t>earnings</w:t>
      </w:r>
      <w:r w:rsidRPr="003B1DBA">
        <w:t xml:space="preserve"> </w:t>
      </w:r>
      <w:r>
        <w:t>last month was $[AMOUNT FROM BI</w:t>
      </w:r>
      <w:r w:rsidR="00DB240D">
        <w:t>2</w:t>
      </w:r>
      <w:r w:rsidRPr="003B1DBA">
        <w:t>], is this correct?</w:t>
      </w:r>
    </w:p>
    <w:p w14:paraId="59D62731" w14:textId="77777777" w:rsidR="00075E37" w:rsidRPr="003B1DBA" w:rsidRDefault="00075E37" w:rsidP="00075E37">
      <w:pPr>
        <w:pStyle w:val="RESPONSE0"/>
      </w:pPr>
      <w:r w:rsidRPr="003B1DBA">
        <w:t>YES</w:t>
      </w:r>
      <w:r w:rsidRPr="003B1DBA">
        <w:tab/>
        <w:t>1</w:t>
      </w:r>
      <w:r w:rsidRPr="003B1DBA">
        <w:tab/>
      </w:r>
    </w:p>
    <w:p w14:paraId="07AA68A2" w14:textId="742263D2" w:rsidR="00075E37" w:rsidRPr="003B1DBA" w:rsidRDefault="00075E37" w:rsidP="00075E37">
      <w:pPr>
        <w:pStyle w:val="RESPONSE0"/>
        <w:ind w:right="-630"/>
      </w:pPr>
      <w:r w:rsidRPr="003B1DBA">
        <w:t>NO</w:t>
      </w:r>
      <w:r w:rsidRPr="003B1DBA">
        <w:tab/>
        <w:t>0</w:t>
      </w:r>
      <w:r w:rsidRPr="003B1DBA">
        <w:tab/>
        <w:t xml:space="preserve">REPEAT </w:t>
      </w:r>
      <w:r>
        <w:t>BI</w:t>
      </w:r>
      <w:r w:rsidR="00DB240D">
        <w:t>2</w:t>
      </w:r>
    </w:p>
    <w:p w14:paraId="2F7CBC8F" w14:textId="77777777" w:rsidR="00075E37" w:rsidRPr="003B1DBA" w:rsidRDefault="00075E37" w:rsidP="00075E37">
      <w:pPr>
        <w:pStyle w:val="RESPONSE0"/>
      </w:pPr>
      <w:r w:rsidRPr="003B1DBA">
        <w:t>DON’T KNOW</w:t>
      </w:r>
      <w:r w:rsidRPr="003B1DBA">
        <w:tab/>
        <w:t>d</w:t>
      </w:r>
      <w:r w:rsidRPr="003B1DBA">
        <w:tab/>
      </w:r>
    </w:p>
    <w:p w14:paraId="5F5A8C25" w14:textId="77777777" w:rsidR="00075E37" w:rsidRPr="003B1DBA" w:rsidRDefault="00075E37" w:rsidP="00075E37">
      <w:pPr>
        <w:pStyle w:val="RESPONSELAST"/>
      </w:pPr>
      <w:r w:rsidRPr="003B1DBA">
        <w:t>REFUSED</w:t>
      </w:r>
      <w:r w:rsidRPr="003B1DBA">
        <w:tab/>
        <w:t>r</w:t>
      </w:r>
      <w:r w:rsidRPr="003B1DBA">
        <w:tab/>
      </w:r>
    </w:p>
    <w:p w14:paraId="2FBF4B3F" w14:textId="3B665712" w:rsidR="00A93D20" w:rsidRDefault="00A93D20">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602715D8" w14:textId="77777777" w:rsidR="00075E37" w:rsidRPr="003B1DBA" w:rsidRDefault="00075E37" w:rsidP="00075E37">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75E37" w:rsidRPr="003B1DBA" w14:paraId="6D7DF9DC" w14:textId="77777777" w:rsidTr="00F60B2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8B687A0" w14:textId="665C60A7" w:rsidR="00075E37" w:rsidRPr="003B1DBA" w:rsidRDefault="00075E37" w:rsidP="00DB240D">
            <w:pPr>
              <w:spacing w:before="60" w:after="60" w:line="240" w:lineRule="auto"/>
              <w:ind w:firstLine="0"/>
              <w:jc w:val="left"/>
              <w:rPr>
                <w:rFonts w:ascii="Arial" w:hAnsi="Arial" w:cs="Arial"/>
                <w:caps/>
                <w:sz w:val="20"/>
                <w:szCs w:val="20"/>
              </w:rPr>
            </w:pPr>
            <w:r>
              <w:rPr>
                <w:rFonts w:ascii="Arial" w:hAnsi="Arial" w:cs="Arial"/>
                <w:bCs/>
                <w:caps/>
                <w:sz w:val="20"/>
                <w:szCs w:val="20"/>
              </w:rPr>
              <w:t>BI</w:t>
            </w:r>
            <w:r w:rsidR="00DB240D">
              <w:rPr>
                <w:rFonts w:ascii="Arial" w:hAnsi="Arial" w:cs="Arial"/>
                <w:bCs/>
                <w:caps/>
                <w:sz w:val="20"/>
                <w:szCs w:val="20"/>
              </w:rPr>
              <w:t>2</w:t>
            </w:r>
            <w:r w:rsidRPr="003B1DBA">
              <w:rPr>
                <w:rFonts w:ascii="Arial" w:hAnsi="Arial" w:cs="Arial"/>
                <w:bCs/>
                <w:caps/>
                <w:sz w:val="20"/>
                <w:szCs w:val="20"/>
              </w:rPr>
              <w:t>=D OR R</w:t>
            </w:r>
          </w:p>
        </w:tc>
      </w:tr>
    </w:tbl>
    <w:p w14:paraId="14E76CFA" w14:textId="00F4E022" w:rsidR="00075E37" w:rsidRPr="003B1DBA" w:rsidRDefault="00075E37" w:rsidP="00075E37">
      <w:pPr>
        <w:pStyle w:val="QUESTIONTEXT"/>
      </w:pPr>
      <w:r>
        <w:t>BI</w:t>
      </w:r>
      <w:r w:rsidR="00DB240D">
        <w:t>2</w:t>
      </w:r>
      <w:r>
        <w:t>b</w:t>
      </w:r>
      <w:r w:rsidRPr="003B1DBA">
        <w:t>.</w:t>
      </w:r>
      <w:r w:rsidRPr="003B1DBA">
        <w:tab/>
        <w:t xml:space="preserve">Some people find it easier to select </w:t>
      </w:r>
      <w:r>
        <w:t xml:space="preserve">earnings from a </w:t>
      </w:r>
      <w:r w:rsidRPr="003B1DBA">
        <w:t xml:space="preserve">range. Please stop me when I reach your household’s total </w:t>
      </w:r>
      <w:r>
        <w:t>earnings</w:t>
      </w:r>
      <w:r w:rsidRPr="003B1DBA">
        <w:t xml:space="preserve"> for </w:t>
      </w:r>
      <w:r w:rsidRPr="003B1DBA">
        <w:rPr>
          <w:u w:val="single"/>
        </w:rPr>
        <w:t>last month</w:t>
      </w:r>
      <w:r w:rsidRPr="003B1DBA">
        <w:t>. Was it…</w:t>
      </w:r>
    </w:p>
    <w:p w14:paraId="0D4C76A2" w14:textId="77777777" w:rsidR="00075E37" w:rsidRPr="003B1DBA" w:rsidRDefault="00075E37" w:rsidP="00075E37">
      <w:pPr>
        <w:tabs>
          <w:tab w:val="clear" w:pos="432"/>
          <w:tab w:val="left" w:pos="1440"/>
          <w:tab w:val="left" w:pos="6930"/>
        </w:tabs>
        <w:spacing w:line="240" w:lineRule="auto"/>
        <w:ind w:firstLine="0"/>
        <w:jc w:val="left"/>
        <w:rPr>
          <w:rFonts w:ascii="Arial" w:hAnsi="Arial" w:cs="Arial"/>
          <w:color w:val="000000" w:themeColor="text1"/>
          <w:sz w:val="20"/>
          <w:szCs w:val="20"/>
        </w:rPr>
      </w:pPr>
      <w:r w:rsidRPr="003B1DBA">
        <w:rPr>
          <w:rFonts w:ascii="Arial" w:hAnsi="Arial" w:cs="Arial"/>
          <w:color w:val="000000" w:themeColor="text1"/>
          <w:sz w:val="20"/>
          <w:szCs w:val="20"/>
        </w:rPr>
        <w:tab/>
      </w:r>
      <w:r w:rsidRPr="003B1DBA">
        <w:rPr>
          <w:rFonts w:ascii="Arial" w:hAnsi="Arial" w:cs="Arial"/>
          <w:color w:val="000000" w:themeColor="text1"/>
          <w:sz w:val="20"/>
          <w:szCs w:val="20"/>
        </w:rPr>
        <w:tab/>
      </w:r>
      <w:sdt>
        <w:sdtPr>
          <w:rPr>
            <w:rFonts w:ascii="Arial" w:hAnsi="Arial" w:cs="Arial"/>
            <w:color w:val="000000" w:themeColor="text1"/>
            <w:sz w:val="20"/>
            <w:szCs w:val="20"/>
          </w:rPr>
          <w:alias w:val="SELECT CODING TYPE"/>
          <w:tag w:val="CODING TYPE"/>
          <w:id w:val="1552664"/>
          <w:placeholder>
            <w:docPart w:val="D2098DE0530A45629F54C9818126383B"/>
          </w:placeholder>
          <w:dropDownList>
            <w:listItem w:displayText="SELECT CODING TYPE" w:value=""/>
            <w:listItem w:displayText="CODE ONE ONLY" w:value="CODE ONE ONLY"/>
            <w:listItem w:displayText="CODE ALL THAT APPLY" w:value="CODE ALL THAT APPLY"/>
          </w:dropDownList>
        </w:sdtPr>
        <w:sdtEndPr>
          <w:rPr>
            <w:b/>
          </w:rPr>
        </w:sdtEndPr>
        <w:sdtContent>
          <w:r w:rsidRPr="003B1DBA">
            <w:rPr>
              <w:rFonts w:ascii="Arial" w:hAnsi="Arial" w:cs="Arial"/>
              <w:color w:val="000000" w:themeColor="text1"/>
              <w:sz w:val="20"/>
              <w:szCs w:val="20"/>
            </w:rPr>
            <w:t>CODE ONE ONLY</w:t>
          </w:r>
        </w:sdtContent>
      </w:sdt>
    </w:p>
    <w:p w14:paraId="496FE717" w14:textId="77777777" w:rsidR="00075E37" w:rsidRPr="003B1DBA" w:rsidRDefault="00075E37" w:rsidP="00075E37">
      <w:pPr>
        <w:pStyle w:val="RESPONSE0"/>
      </w:pPr>
      <w:r w:rsidRPr="003B1DBA">
        <w:rPr>
          <w:b/>
          <w:color w:val="000000" w:themeColor="text1"/>
        </w:rPr>
        <w:t>Less than $500,</w:t>
      </w:r>
      <w:r w:rsidRPr="003B1DBA">
        <w:tab/>
        <w:t>1</w:t>
      </w:r>
      <w:r w:rsidRPr="003B1DBA">
        <w:tab/>
      </w:r>
    </w:p>
    <w:p w14:paraId="650126B5" w14:textId="77777777" w:rsidR="00075E37" w:rsidRPr="003B1DBA" w:rsidRDefault="00075E37" w:rsidP="00075E37">
      <w:pPr>
        <w:pStyle w:val="RESPONSE0"/>
      </w:pPr>
      <w:r w:rsidRPr="003B1DBA">
        <w:rPr>
          <w:b/>
        </w:rPr>
        <w:t>$500 to less than $1,000,</w:t>
      </w:r>
      <w:r w:rsidRPr="003B1DBA">
        <w:tab/>
        <w:t>2</w:t>
      </w:r>
      <w:r w:rsidRPr="003B1DBA">
        <w:tab/>
      </w:r>
    </w:p>
    <w:p w14:paraId="7836E749" w14:textId="77777777" w:rsidR="00075E37" w:rsidRPr="003B1DBA" w:rsidRDefault="00075E37" w:rsidP="00075E37">
      <w:pPr>
        <w:pStyle w:val="RESPONSE0"/>
      </w:pPr>
      <w:r w:rsidRPr="003B1DBA">
        <w:rPr>
          <w:b/>
        </w:rPr>
        <w:t>$1,000 to less than $1,500,</w:t>
      </w:r>
      <w:r w:rsidRPr="003B1DBA">
        <w:tab/>
        <w:t>3</w:t>
      </w:r>
      <w:r w:rsidRPr="003B1DBA">
        <w:tab/>
      </w:r>
    </w:p>
    <w:p w14:paraId="6D53CD2F" w14:textId="77777777" w:rsidR="00075E37" w:rsidRPr="003B1DBA" w:rsidRDefault="00075E37" w:rsidP="00075E37">
      <w:pPr>
        <w:pStyle w:val="RESPONSE0"/>
      </w:pPr>
      <w:r w:rsidRPr="003B1DBA">
        <w:rPr>
          <w:b/>
        </w:rPr>
        <w:t>$1,500 to less than $2,000,</w:t>
      </w:r>
      <w:r w:rsidRPr="003B1DBA">
        <w:tab/>
        <w:t>4</w:t>
      </w:r>
      <w:r w:rsidRPr="003B1DBA">
        <w:tab/>
      </w:r>
    </w:p>
    <w:p w14:paraId="42F3730B" w14:textId="77777777" w:rsidR="00075E37" w:rsidRPr="003B1DBA" w:rsidRDefault="00075E37" w:rsidP="00075E37">
      <w:pPr>
        <w:pStyle w:val="RESPONSE0"/>
      </w:pPr>
      <w:r w:rsidRPr="003B1DBA">
        <w:rPr>
          <w:b/>
        </w:rPr>
        <w:t>$2,000 to less than $2,500,</w:t>
      </w:r>
      <w:r w:rsidRPr="003B1DBA">
        <w:tab/>
        <w:t>5</w:t>
      </w:r>
      <w:r w:rsidRPr="003B1DBA">
        <w:tab/>
      </w:r>
    </w:p>
    <w:p w14:paraId="1091474A" w14:textId="77777777" w:rsidR="00075E37" w:rsidRPr="003B1DBA" w:rsidRDefault="00075E37" w:rsidP="00075E37">
      <w:pPr>
        <w:pStyle w:val="RESPONSE0"/>
      </w:pPr>
      <w:r w:rsidRPr="003B1DBA">
        <w:rPr>
          <w:b/>
        </w:rPr>
        <w:t>$2,500 to less than $3,000, or</w:t>
      </w:r>
      <w:r w:rsidRPr="003B1DBA">
        <w:tab/>
        <w:t>6</w:t>
      </w:r>
      <w:r w:rsidRPr="003B1DBA">
        <w:tab/>
      </w:r>
    </w:p>
    <w:p w14:paraId="306890A4" w14:textId="77777777" w:rsidR="00075E37" w:rsidRPr="003B1DBA" w:rsidRDefault="00075E37" w:rsidP="00075E37">
      <w:pPr>
        <w:pStyle w:val="RESPONSE0"/>
      </w:pPr>
      <w:r w:rsidRPr="003B1DBA">
        <w:rPr>
          <w:b/>
        </w:rPr>
        <w:t>$3,000 or more?</w:t>
      </w:r>
      <w:r w:rsidRPr="003B1DBA">
        <w:tab/>
        <w:t>7</w:t>
      </w:r>
      <w:r w:rsidRPr="003B1DBA">
        <w:tab/>
      </w:r>
    </w:p>
    <w:p w14:paraId="3681A43E" w14:textId="77777777" w:rsidR="00075E37" w:rsidRPr="003B1DBA" w:rsidRDefault="00075E37" w:rsidP="00075E37">
      <w:pPr>
        <w:pStyle w:val="RESPONSE0"/>
      </w:pPr>
      <w:r w:rsidRPr="003B1DBA">
        <w:t>DON’T KNOW</w:t>
      </w:r>
      <w:r w:rsidRPr="003B1DBA">
        <w:tab/>
        <w:t>d</w:t>
      </w:r>
      <w:r w:rsidRPr="003B1DBA">
        <w:tab/>
      </w:r>
    </w:p>
    <w:p w14:paraId="2686AF00" w14:textId="77777777" w:rsidR="00075E37" w:rsidRPr="003B1DBA" w:rsidRDefault="00075E37" w:rsidP="00075E37">
      <w:pPr>
        <w:pStyle w:val="RESPONSELAST"/>
      </w:pPr>
      <w:r w:rsidRPr="003B1DBA">
        <w:t>REFUSED</w:t>
      </w:r>
      <w:r w:rsidRPr="003B1DBA">
        <w:tab/>
        <w:t>r</w:t>
      </w:r>
      <w:r w:rsidRPr="003B1DBA">
        <w:tab/>
      </w:r>
    </w:p>
    <w:p w14:paraId="17F449A0" w14:textId="77777777" w:rsidR="00075E37" w:rsidRDefault="00075E37" w:rsidP="00075E37">
      <w:pPr>
        <w:spacing w:line="240" w:lineRule="auto"/>
        <w:ind w:firstLine="0"/>
        <w:jc w:val="left"/>
        <w:rPr>
          <w:rFonts w:ascii="Arial" w:hAnsi="Arial" w:cs="Arial"/>
          <w:sz w:val="20"/>
          <w:szCs w:val="20"/>
        </w:rPr>
      </w:pPr>
    </w:p>
    <w:p w14:paraId="69F4C054" w14:textId="77777777" w:rsidR="00075E37" w:rsidRPr="002B44FF" w:rsidRDefault="00075E37" w:rsidP="003E5A42">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E5A42" w:rsidRPr="002B44FF" w14:paraId="55E0821F" w14:textId="77777777" w:rsidTr="0081053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BCC40D9" w14:textId="77777777" w:rsidR="003E5A42" w:rsidRPr="002B44FF" w:rsidRDefault="00927107" w:rsidP="00927107">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r w:rsidR="003E5A42" w:rsidRPr="002B44FF" w14:paraId="37DE8594" w14:textId="77777777" w:rsidTr="0081053E">
        <w:trPr>
          <w:trHeight w:val="258"/>
        </w:trPr>
        <w:tc>
          <w:tcPr>
            <w:tcW w:w="5000" w:type="pct"/>
            <w:tcBorders>
              <w:top w:val="single" w:sz="4" w:space="0" w:color="auto"/>
              <w:left w:val="single" w:sz="4" w:space="0" w:color="auto"/>
              <w:bottom w:val="single" w:sz="4" w:space="0" w:color="auto"/>
              <w:right w:val="single" w:sz="4" w:space="0" w:color="auto"/>
            </w:tcBorders>
          </w:tcPr>
          <w:p w14:paraId="20ECCF6E" w14:textId="77777777" w:rsidR="003E5A42" w:rsidRPr="00805402" w:rsidRDefault="00927107" w:rsidP="00927107">
            <w:pPr>
              <w:spacing w:before="60" w:after="60" w:line="240" w:lineRule="auto"/>
              <w:ind w:firstLine="0"/>
              <w:jc w:val="left"/>
              <w:rPr>
                <w:rFonts w:ascii="Arial" w:hAnsi="Arial" w:cs="Arial"/>
                <w:sz w:val="20"/>
                <w:szCs w:val="20"/>
              </w:rPr>
            </w:pPr>
            <w:r w:rsidRPr="00805402">
              <w:rPr>
                <w:rFonts w:ascii="Arial" w:hAnsi="Arial" w:cs="Arial"/>
                <w:bCs/>
                <w:sz w:val="20"/>
                <w:szCs w:val="20"/>
              </w:rPr>
              <w:t xml:space="preserve">FILL </w:t>
            </w:r>
            <w:r w:rsidRPr="0020258F">
              <w:rPr>
                <w:rFonts w:ascii="Arial" w:hAnsi="Arial" w:cs="Arial"/>
                <w:sz w:val="20"/>
                <w:szCs w:val="20"/>
              </w:rPr>
              <w:t>MONTH (CURRENT MONTH -1)</w:t>
            </w:r>
          </w:p>
        </w:tc>
      </w:tr>
    </w:tbl>
    <w:p w14:paraId="6EB757B4" w14:textId="4D471653" w:rsidR="003E5A42" w:rsidRPr="002B44FF" w:rsidRDefault="00AF5CFA" w:rsidP="003E5A42">
      <w:pPr>
        <w:pStyle w:val="QUESTIONTEXT"/>
      </w:pPr>
      <w:r>
        <w:t>BI</w:t>
      </w:r>
      <w:r w:rsidR="00DB240D">
        <w:t>3</w:t>
      </w:r>
      <w:r w:rsidR="003E5A42" w:rsidRPr="002B44FF">
        <w:t>.</w:t>
      </w:r>
      <w:r w:rsidR="003E5A42" w:rsidRPr="002B44FF">
        <w:tab/>
      </w:r>
      <w:r w:rsidR="003E5A42" w:rsidRPr="003E5A42">
        <w:t xml:space="preserve">What was your household’s total </w:t>
      </w:r>
      <w:r w:rsidR="003E5A42" w:rsidRPr="002C2EA6">
        <w:rPr>
          <w:u w:val="single"/>
        </w:rPr>
        <w:t>income</w:t>
      </w:r>
      <w:r w:rsidR="003E5A42" w:rsidRPr="003E5A42">
        <w:t xml:space="preserve"> last month, during [MONTH (CURRENT MONTH -1)] before taxes? Please include all types of income received by all household members last month, including all earnings, Social Security, pensions, </w:t>
      </w:r>
      <w:r w:rsidR="00F92142">
        <w:t xml:space="preserve">Veteran’s Benefits, Unemployment Insurance, worker’s compensation benefits, </w:t>
      </w:r>
      <w:r w:rsidR="003E5A42" w:rsidRPr="003E5A42">
        <w:t xml:space="preserve">child support, </w:t>
      </w:r>
      <w:r w:rsidR="00F92142">
        <w:t xml:space="preserve">payments from roomers or boarders, </w:t>
      </w:r>
      <w:r w:rsidR="003E5A42" w:rsidRPr="003E5A42">
        <w:t>and cash welfare benefits such as TANF (</w:t>
      </w:r>
      <w:r w:rsidR="003E5A42" w:rsidRPr="00202BB9">
        <w:rPr>
          <w:i/>
        </w:rPr>
        <w:t>TAH-</w:t>
      </w:r>
      <w:proofErr w:type="spellStart"/>
      <w:r w:rsidR="003E5A42" w:rsidRPr="00202BB9">
        <w:rPr>
          <w:i/>
        </w:rPr>
        <w:t>nif</w:t>
      </w:r>
      <w:proofErr w:type="spellEnd"/>
      <w:r w:rsidR="003E5A42" w:rsidRPr="003E5A42">
        <w:t>) and SSI. Do not include the value of SNAP benefits or food stamps, WIC, Medicaid, or public housing.</w:t>
      </w:r>
    </w:p>
    <w:p w14:paraId="0AAC8589" w14:textId="77777777" w:rsidR="003E5A42" w:rsidRDefault="003E5A42" w:rsidP="006937FC">
      <w:pPr>
        <w:pStyle w:val="RESPONSELINE"/>
      </w:pPr>
      <w:r w:rsidRPr="002B44FF">
        <w:tab/>
        <w:t>|</w:t>
      </w:r>
      <w:r w:rsidRPr="002B44FF">
        <w:rPr>
          <w:u w:val="single"/>
        </w:rPr>
        <w:t xml:space="preserve">    </w:t>
      </w:r>
      <w:r>
        <w:rPr>
          <w:u w:val="single"/>
        </w:rPr>
        <w:t xml:space="preserve"> </w:t>
      </w:r>
      <w:r w:rsidRPr="002B44FF">
        <w:t>|</w:t>
      </w:r>
      <w:r w:rsidRPr="002B44FF">
        <w:rPr>
          <w:u w:val="single"/>
        </w:rPr>
        <w:t xml:space="preserve">     </w:t>
      </w:r>
      <w:r w:rsidRPr="002B44FF">
        <w:t>|</w:t>
      </w:r>
      <w:r w:rsidRPr="002B44FF">
        <w:rPr>
          <w:u w:val="single"/>
        </w:rPr>
        <w:t xml:space="preserve">     </w:t>
      </w:r>
      <w:r w:rsidRPr="002B44FF">
        <w:t>|</w:t>
      </w:r>
      <w:r w:rsidRPr="002B44FF">
        <w:rPr>
          <w:u w:val="single"/>
        </w:rPr>
        <w:t xml:space="preserve">     </w:t>
      </w:r>
      <w:r w:rsidRPr="002B44FF">
        <w:t>|</w:t>
      </w:r>
      <w:r w:rsidRPr="002B44FF">
        <w:rPr>
          <w:u w:val="single"/>
        </w:rPr>
        <w:t xml:space="preserve">     </w:t>
      </w:r>
      <w:r w:rsidRPr="002B44FF">
        <w:t xml:space="preserve">| </w:t>
      </w:r>
      <w:r>
        <w:t xml:space="preserve">DOLLAR </w:t>
      </w:r>
      <w:r>
        <w:rPr>
          <w:bCs/>
          <w:caps/>
        </w:rPr>
        <w:t>AMOUNT</w:t>
      </w:r>
      <w:r w:rsidRPr="002B44FF">
        <w:t xml:space="preserve"> (</w:t>
      </w:r>
      <w:r w:rsidRPr="003E5A42">
        <w:t>$1 – 99,999</w:t>
      </w:r>
      <w:r w:rsidRPr="002B44FF">
        <w:t>)</w:t>
      </w:r>
    </w:p>
    <w:p w14:paraId="178B970A" w14:textId="3B303ACE" w:rsidR="00D9449E" w:rsidRPr="00D9449E" w:rsidRDefault="00D9449E" w:rsidP="00D9449E">
      <w:pPr>
        <w:pStyle w:val="RESPONSE0"/>
      </w:pPr>
      <w:r>
        <w:rPr>
          <w:caps/>
          <w:color w:val="000000" w:themeColor="text1"/>
        </w:rPr>
        <w:t>NO INCOME</w:t>
      </w:r>
      <w:r>
        <w:rPr>
          <w:caps/>
          <w:color w:val="000000" w:themeColor="text1"/>
        </w:rPr>
        <w:tab/>
        <w:t>0</w:t>
      </w:r>
      <w:r>
        <w:rPr>
          <w:caps/>
          <w:color w:val="000000" w:themeColor="text1"/>
        </w:rPr>
        <w:tab/>
        <w:t xml:space="preserve">GO TO </w:t>
      </w:r>
      <w:r w:rsidR="00F92142">
        <w:rPr>
          <w:caps/>
          <w:color w:val="000000" w:themeColor="text1"/>
        </w:rPr>
        <w:t>BI</w:t>
      </w:r>
      <w:r w:rsidR="00DB240D">
        <w:rPr>
          <w:caps/>
          <w:color w:val="000000" w:themeColor="text1"/>
        </w:rPr>
        <w:t>4</w:t>
      </w:r>
    </w:p>
    <w:p w14:paraId="612E0BEF" w14:textId="2C7A5A9D" w:rsidR="009E0DB9" w:rsidRPr="002B44FF" w:rsidRDefault="009E0DB9" w:rsidP="009E0DB9">
      <w:pPr>
        <w:pStyle w:val="RESPONSE0"/>
      </w:pPr>
      <w:r>
        <w:rPr>
          <w:caps/>
          <w:color w:val="000000" w:themeColor="text1"/>
        </w:rPr>
        <w:t>GAVE ANSWER</w:t>
      </w:r>
      <w:r w:rsidRPr="002B44FF">
        <w:tab/>
      </w:r>
      <w:r>
        <w:t>1</w:t>
      </w:r>
      <w:r w:rsidRPr="002B44FF">
        <w:tab/>
      </w:r>
      <w:r w:rsidRPr="0081053E">
        <w:t xml:space="preserve">GO TO </w:t>
      </w:r>
      <w:r>
        <w:t>BI</w:t>
      </w:r>
      <w:r w:rsidR="00534D42">
        <w:t>4</w:t>
      </w:r>
    </w:p>
    <w:p w14:paraId="3E8CBD98" w14:textId="2E5DD05A" w:rsidR="003E5A42" w:rsidRPr="002B44FF" w:rsidRDefault="003E5A42" w:rsidP="003E5A42">
      <w:pPr>
        <w:pStyle w:val="RESPONSE0"/>
      </w:pPr>
      <w:r w:rsidRPr="002B44FF">
        <w:t>DON’T KNOW</w:t>
      </w:r>
      <w:r w:rsidRPr="002B44FF">
        <w:tab/>
      </w:r>
      <w:r w:rsidRPr="00D86317">
        <w:t>d</w:t>
      </w:r>
      <w:r w:rsidRPr="002B44FF">
        <w:tab/>
      </w:r>
      <w:r w:rsidR="006937FC" w:rsidRPr="002C2EA6">
        <w:rPr>
          <w:sz w:val="18"/>
          <w:szCs w:val="18"/>
        </w:rPr>
        <w:t>GO TO BI</w:t>
      </w:r>
      <w:r w:rsidR="00534D42" w:rsidRPr="002C2EA6">
        <w:rPr>
          <w:sz w:val="18"/>
          <w:szCs w:val="18"/>
        </w:rPr>
        <w:t>3</w:t>
      </w:r>
      <w:r w:rsidR="00DB240D" w:rsidRPr="002C2EA6">
        <w:rPr>
          <w:sz w:val="18"/>
          <w:szCs w:val="18"/>
        </w:rPr>
        <w:t>B</w:t>
      </w:r>
    </w:p>
    <w:p w14:paraId="38524E08" w14:textId="37052390" w:rsidR="003E5A42" w:rsidRPr="002B44FF" w:rsidRDefault="003E5A42" w:rsidP="003E5A42">
      <w:pPr>
        <w:pStyle w:val="RESPONSELAST"/>
      </w:pPr>
      <w:r w:rsidRPr="002B44FF">
        <w:t>REFUSED</w:t>
      </w:r>
      <w:r w:rsidRPr="002B44FF">
        <w:tab/>
      </w:r>
      <w:r w:rsidRPr="00D86317">
        <w:t>r</w:t>
      </w:r>
      <w:r w:rsidRPr="002B44FF">
        <w:tab/>
      </w:r>
      <w:r w:rsidR="001C3D32" w:rsidRPr="002C2EA6">
        <w:rPr>
          <w:sz w:val="18"/>
          <w:szCs w:val="18"/>
        </w:rPr>
        <w:t>GO TO</w:t>
      </w:r>
      <w:r w:rsidR="00F92142" w:rsidRPr="002C2EA6">
        <w:rPr>
          <w:sz w:val="18"/>
          <w:szCs w:val="18"/>
        </w:rPr>
        <w:t xml:space="preserve"> </w:t>
      </w:r>
      <w:r w:rsidR="001C3D32" w:rsidRPr="002C2EA6">
        <w:rPr>
          <w:sz w:val="18"/>
          <w:szCs w:val="18"/>
        </w:rPr>
        <w:t>BI</w:t>
      </w:r>
      <w:r w:rsidR="00534D42" w:rsidRPr="002C2EA6">
        <w:rPr>
          <w:sz w:val="18"/>
          <w:szCs w:val="18"/>
        </w:rPr>
        <w:t>3</w:t>
      </w:r>
      <w:r w:rsidR="00DB240D" w:rsidRPr="002C2EA6">
        <w:rPr>
          <w:sz w:val="18"/>
          <w:szCs w:val="18"/>
        </w:rPr>
        <w:t>B</w:t>
      </w:r>
    </w:p>
    <w:p w14:paraId="48884C44" w14:textId="77777777" w:rsidR="003E5A42" w:rsidRPr="002B44FF" w:rsidRDefault="003E5A42" w:rsidP="003E5A42">
      <w:pPr>
        <w:tabs>
          <w:tab w:val="left" w:pos="720"/>
          <w:tab w:val="left" w:pos="1440"/>
          <w:tab w:val="left" w:pos="7200"/>
        </w:tabs>
        <w:spacing w:line="240" w:lineRule="auto"/>
        <w:ind w:firstLine="0"/>
        <w:jc w:val="left"/>
        <w:rPr>
          <w:rFonts w:ascii="Arial" w:hAnsi="Arial" w:cs="Arial"/>
          <w:sz w:val="20"/>
          <w:szCs w:val="20"/>
        </w:rPr>
      </w:pPr>
    </w:p>
    <w:p w14:paraId="2FE2B1DC" w14:textId="567DE42C" w:rsidR="003E5A42" w:rsidRDefault="003E5A42" w:rsidP="003E5A42">
      <w:pPr>
        <w:tabs>
          <w:tab w:val="left" w:pos="720"/>
          <w:tab w:val="left" w:pos="1440"/>
          <w:tab w:val="left" w:pos="7200"/>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E5A42" w:rsidRPr="002B44FF" w14:paraId="47FB6480" w14:textId="77777777" w:rsidTr="0081053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6CE00A4" w14:textId="444CCF2C" w:rsidR="003E5A42" w:rsidRPr="00F675A7" w:rsidRDefault="00AF5CFA" w:rsidP="00DB240D">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IF </w:t>
            </w:r>
            <w:r w:rsidR="0039037C">
              <w:rPr>
                <w:rFonts w:ascii="Arial" w:hAnsi="Arial" w:cs="Arial"/>
                <w:bCs/>
                <w:caps/>
                <w:sz w:val="20"/>
                <w:szCs w:val="20"/>
              </w:rPr>
              <w:t>BI</w:t>
            </w:r>
            <w:r w:rsidR="00DB240D">
              <w:rPr>
                <w:rFonts w:ascii="Arial" w:hAnsi="Arial" w:cs="Arial"/>
                <w:bCs/>
                <w:caps/>
                <w:sz w:val="20"/>
                <w:szCs w:val="20"/>
              </w:rPr>
              <w:t>3</w:t>
            </w:r>
            <w:r w:rsidR="0039037C">
              <w:rPr>
                <w:rFonts w:ascii="Arial" w:hAnsi="Arial" w:cs="Arial"/>
                <w:bCs/>
                <w:caps/>
                <w:sz w:val="20"/>
                <w:szCs w:val="20"/>
              </w:rPr>
              <w:t xml:space="preserve"> GT</w:t>
            </w:r>
            <w:r w:rsidRPr="00AF5CFA">
              <w:rPr>
                <w:rFonts w:ascii="Arial" w:hAnsi="Arial" w:cs="Arial"/>
                <w:bCs/>
                <w:caps/>
                <w:sz w:val="20"/>
                <w:szCs w:val="20"/>
              </w:rPr>
              <w:t xml:space="preserve"> $12,500 ASK</w:t>
            </w:r>
          </w:p>
        </w:tc>
      </w:tr>
      <w:tr w:rsidR="003E5A42" w:rsidRPr="002B44FF" w14:paraId="711F3BE5" w14:textId="77777777" w:rsidTr="0081053E">
        <w:trPr>
          <w:trHeight w:val="258"/>
        </w:trPr>
        <w:tc>
          <w:tcPr>
            <w:tcW w:w="5000" w:type="pct"/>
            <w:tcBorders>
              <w:top w:val="single" w:sz="4" w:space="0" w:color="auto"/>
              <w:left w:val="single" w:sz="4" w:space="0" w:color="auto"/>
              <w:bottom w:val="single" w:sz="4" w:space="0" w:color="auto"/>
              <w:right w:val="single" w:sz="4" w:space="0" w:color="auto"/>
            </w:tcBorders>
          </w:tcPr>
          <w:p w14:paraId="124B62F0" w14:textId="18553926" w:rsidR="003E5A42" w:rsidRPr="002B44FF" w:rsidRDefault="006937FC" w:rsidP="00DB240D">
            <w:pPr>
              <w:spacing w:before="60" w:after="60" w:line="240" w:lineRule="auto"/>
              <w:ind w:firstLine="0"/>
              <w:jc w:val="left"/>
              <w:rPr>
                <w:rFonts w:ascii="Arial" w:hAnsi="Arial" w:cs="Arial"/>
                <w:sz w:val="20"/>
                <w:szCs w:val="20"/>
              </w:rPr>
            </w:pPr>
            <w:r>
              <w:rPr>
                <w:rFonts w:ascii="Arial" w:hAnsi="Arial" w:cs="Arial"/>
                <w:bCs/>
                <w:sz w:val="20"/>
                <w:szCs w:val="20"/>
              </w:rPr>
              <w:t>FILL AMOUNT FROM BI</w:t>
            </w:r>
            <w:r w:rsidR="00DB240D">
              <w:rPr>
                <w:rFonts w:ascii="Arial" w:hAnsi="Arial" w:cs="Arial"/>
                <w:bCs/>
                <w:sz w:val="20"/>
                <w:szCs w:val="20"/>
              </w:rPr>
              <w:t>3</w:t>
            </w:r>
          </w:p>
        </w:tc>
      </w:tr>
    </w:tbl>
    <w:p w14:paraId="5649AE8F" w14:textId="187E2526" w:rsidR="003E5A42" w:rsidRDefault="00AF5CFA" w:rsidP="003E5A42">
      <w:pPr>
        <w:pStyle w:val="QUESTIONTEXT"/>
      </w:pPr>
      <w:r>
        <w:t>BI</w:t>
      </w:r>
      <w:r w:rsidR="00DB240D">
        <w:t>3</w:t>
      </w:r>
      <w:r w:rsidR="003E5A42">
        <w:t>a</w:t>
      </w:r>
      <w:r w:rsidR="003E5A42" w:rsidRPr="002B44FF">
        <w:t>.</w:t>
      </w:r>
      <w:r w:rsidR="003E5A42" w:rsidRPr="002B44FF">
        <w:tab/>
      </w:r>
      <w:r w:rsidR="003E5A42" w:rsidRPr="003E5A42">
        <w:t xml:space="preserve">You said your household’s total income last month was [INPUT ANSWER FROM </w:t>
      </w:r>
      <w:r>
        <w:t>BI3</w:t>
      </w:r>
      <w:r w:rsidR="001C3D32">
        <w:t>]</w:t>
      </w:r>
      <w:r w:rsidR="003E5A42" w:rsidRPr="003E5A42">
        <w:t>, is this correct?</w:t>
      </w:r>
    </w:p>
    <w:p w14:paraId="63BA9337" w14:textId="77777777" w:rsidR="003E5A42" w:rsidRPr="002B44FF" w:rsidRDefault="003E5A42" w:rsidP="003E5A42">
      <w:pPr>
        <w:pStyle w:val="RESPONSE0"/>
      </w:pPr>
      <w:r w:rsidRPr="002B44FF">
        <w:t>YES</w:t>
      </w:r>
      <w:r w:rsidRPr="002B44FF">
        <w:tab/>
        <w:t>1</w:t>
      </w:r>
      <w:r w:rsidRPr="002B44FF">
        <w:tab/>
      </w:r>
    </w:p>
    <w:p w14:paraId="07AE9B12" w14:textId="3A63DB14" w:rsidR="003E5A42" w:rsidRPr="002B44FF" w:rsidRDefault="003E5A42" w:rsidP="0081053E">
      <w:pPr>
        <w:pStyle w:val="RESPONSE0"/>
        <w:ind w:right="-630"/>
      </w:pPr>
      <w:r w:rsidRPr="002B44FF">
        <w:t>NO</w:t>
      </w:r>
      <w:r w:rsidRPr="002B44FF">
        <w:tab/>
        <w:t>0</w:t>
      </w:r>
      <w:r w:rsidRPr="002B44FF">
        <w:tab/>
      </w:r>
      <w:r w:rsidR="0081053E" w:rsidRPr="00202BB9">
        <w:rPr>
          <w:sz w:val="18"/>
          <w:szCs w:val="18"/>
        </w:rPr>
        <w:t xml:space="preserve">REPEAT </w:t>
      </w:r>
      <w:r w:rsidR="00AF5CFA" w:rsidRPr="00202BB9">
        <w:rPr>
          <w:sz w:val="18"/>
          <w:szCs w:val="18"/>
        </w:rPr>
        <w:t>BI</w:t>
      </w:r>
      <w:r w:rsidR="00DB240D">
        <w:rPr>
          <w:sz w:val="18"/>
          <w:szCs w:val="18"/>
        </w:rPr>
        <w:t>3</w:t>
      </w:r>
    </w:p>
    <w:p w14:paraId="507FBF34" w14:textId="50934374" w:rsidR="003E5A42" w:rsidRPr="002B44FF" w:rsidRDefault="003E5A42" w:rsidP="003E5A42">
      <w:pPr>
        <w:pStyle w:val="RESPONSE0"/>
      </w:pPr>
      <w:r w:rsidRPr="002B44FF">
        <w:t>DON’T KNOW</w:t>
      </w:r>
      <w:r w:rsidRPr="002B44FF">
        <w:tab/>
      </w:r>
      <w:r w:rsidRPr="00D86317">
        <w:t>d</w:t>
      </w:r>
      <w:r w:rsidRPr="002B44FF">
        <w:tab/>
      </w:r>
    </w:p>
    <w:p w14:paraId="4FD71A89" w14:textId="77777777" w:rsidR="003E5A42" w:rsidRPr="002B44FF" w:rsidRDefault="003E5A42" w:rsidP="003E5A42">
      <w:pPr>
        <w:pStyle w:val="RESPONSELAST"/>
      </w:pPr>
      <w:r w:rsidRPr="002B44FF">
        <w:t>REFUSED</w:t>
      </w:r>
      <w:r w:rsidRPr="002B44FF">
        <w:tab/>
      </w:r>
      <w:r w:rsidRPr="00D86317">
        <w:t>r</w:t>
      </w:r>
      <w:r w:rsidRPr="002B44FF">
        <w:tab/>
      </w:r>
    </w:p>
    <w:p w14:paraId="0A21E226" w14:textId="36A74A9F" w:rsidR="00A93D20" w:rsidRDefault="00A93D20">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4AE6790C" w14:textId="77777777" w:rsidR="0081053E" w:rsidRPr="002B44FF" w:rsidRDefault="0081053E" w:rsidP="0081053E">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1053E" w:rsidRPr="002B44FF" w14:paraId="425E1D26" w14:textId="77777777" w:rsidTr="0081053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0ED8041" w14:textId="3CBD6C68" w:rsidR="0081053E" w:rsidRPr="009E0DB9" w:rsidRDefault="009E0DB9" w:rsidP="00DB240D">
            <w:pPr>
              <w:spacing w:before="60" w:after="60" w:line="240" w:lineRule="auto"/>
              <w:ind w:firstLine="0"/>
              <w:jc w:val="left"/>
              <w:rPr>
                <w:rFonts w:ascii="Arial" w:hAnsi="Arial" w:cs="Arial"/>
                <w:sz w:val="20"/>
                <w:szCs w:val="20"/>
              </w:rPr>
            </w:pPr>
            <w:r>
              <w:rPr>
                <w:rFonts w:ascii="Arial" w:hAnsi="Arial" w:cs="Arial"/>
                <w:bCs/>
                <w:caps/>
                <w:sz w:val="20"/>
                <w:szCs w:val="20"/>
              </w:rPr>
              <w:t>BI</w:t>
            </w:r>
            <w:r w:rsidR="00DB240D">
              <w:rPr>
                <w:rFonts w:ascii="Arial" w:hAnsi="Arial" w:cs="Arial"/>
                <w:bCs/>
                <w:caps/>
                <w:sz w:val="20"/>
                <w:szCs w:val="20"/>
              </w:rPr>
              <w:t>3</w:t>
            </w:r>
            <w:r>
              <w:rPr>
                <w:rFonts w:ascii="Arial" w:hAnsi="Arial" w:cs="Arial"/>
                <w:bCs/>
                <w:caps/>
                <w:sz w:val="20"/>
                <w:szCs w:val="20"/>
              </w:rPr>
              <w:t>=</w:t>
            </w:r>
            <w:r w:rsidR="00DB240D">
              <w:rPr>
                <w:rFonts w:ascii="Arial" w:hAnsi="Arial" w:cs="Arial"/>
                <w:bCs/>
                <w:caps/>
                <w:sz w:val="20"/>
                <w:szCs w:val="20"/>
              </w:rPr>
              <w:t>D OR R</w:t>
            </w:r>
          </w:p>
        </w:tc>
      </w:tr>
    </w:tbl>
    <w:p w14:paraId="2F9104FC" w14:textId="77DD18B6" w:rsidR="0081053E" w:rsidRPr="002B44FF" w:rsidRDefault="00B13DB4" w:rsidP="0081053E">
      <w:pPr>
        <w:pStyle w:val="QUESTIONTEXT"/>
      </w:pPr>
      <w:r>
        <w:t>BI</w:t>
      </w:r>
      <w:r w:rsidR="00534D42">
        <w:t>3</w:t>
      </w:r>
      <w:r w:rsidR="00DB240D">
        <w:t>b</w:t>
      </w:r>
      <w:r w:rsidR="0081053E" w:rsidRPr="002B44FF">
        <w:t>.</w:t>
      </w:r>
      <w:r w:rsidR="0081053E" w:rsidRPr="002B44FF">
        <w:tab/>
      </w:r>
      <w:r w:rsidR="0081053E" w:rsidRPr="0081053E">
        <w:t>Some people find it eas</w:t>
      </w:r>
      <w:r w:rsidR="005355AA">
        <w:t xml:space="preserve">ier to select an income range. </w:t>
      </w:r>
      <w:r w:rsidR="0081053E" w:rsidRPr="0081053E">
        <w:t xml:space="preserve">Please stop me when I reach your household’s total income for </w:t>
      </w:r>
      <w:r w:rsidR="0081053E" w:rsidRPr="0081053E">
        <w:rPr>
          <w:u w:val="single"/>
        </w:rPr>
        <w:t>last month</w:t>
      </w:r>
      <w:r w:rsidR="0081053E" w:rsidRPr="0081053E">
        <w:t>. Was it…</w:t>
      </w:r>
    </w:p>
    <w:p w14:paraId="69790AA4" w14:textId="77777777" w:rsidR="0081053E" w:rsidRPr="008E768A" w:rsidRDefault="0081053E" w:rsidP="0081053E">
      <w:pPr>
        <w:tabs>
          <w:tab w:val="clear" w:pos="432"/>
          <w:tab w:val="left" w:pos="1440"/>
          <w:tab w:val="left" w:pos="6930"/>
        </w:tabs>
        <w:spacing w:line="240" w:lineRule="auto"/>
        <w:ind w:firstLine="0"/>
        <w:jc w:val="left"/>
        <w:rPr>
          <w:rFonts w:ascii="Arial" w:hAnsi="Arial" w:cs="Arial"/>
          <w:color w:val="000000" w:themeColor="text1"/>
          <w:sz w:val="20"/>
          <w:szCs w:val="20"/>
        </w:rPr>
      </w:pPr>
      <w:r w:rsidRPr="008E768A">
        <w:rPr>
          <w:rFonts w:ascii="Arial" w:hAnsi="Arial" w:cs="Arial"/>
          <w:color w:val="000000" w:themeColor="text1"/>
          <w:sz w:val="20"/>
          <w:szCs w:val="20"/>
        </w:rPr>
        <w:tab/>
      </w:r>
      <w:r w:rsidRPr="008E768A">
        <w:rPr>
          <w:rFonts w:ascii="Arial" w:hAnsi="Arial" w:cs="Arial"/>
          <w:color w:val="000000" w:themeColor="text1"/>
          <w:sz w:val="20"/>
          <w:szCs w:val="20"/>
        </w:rPr>
        <w:tab/>
      </w:r>
      <w:sdt>
        <w:sdtPr>
          <w:rPr>
            <w:rFonts w:ascii="Arial" w:hAnsi="Arial" w:cs="Arial"/>
            <w:color w:val="000000" w:themeColor="text1"/>
            <w:sz w:val="20"/>
            <w:szCs w:val="20"/>
          </w:rPr>
          <w:alias w:val="SELECT CODING TYPE"/>
          <w:tag w:val="CODING TYPE"/>
          <w:id w:val="863331568"/>
          <w:placeholder>
            <w:docPart w:val="86F823003FBF456F99192D2D4B805014"/>
          </w:placeholder>
          <w:dropDownList>
            <w:listItem w:displayText="SELECT CODING TYPE" w:value=""/>
            <w:listItem w:displayText="CODE ONE ONLY" w:value="CODE ONE ONLY"/>
            <w:listItem w:displayText="CODE ALL THAT APPLY" w:value="CODE ALL THAT APPLY"/>
          </w:dropDownList>
        </w:sdtPr>
        <w:sdtEndPr>
          <w:rPr>
            <w:b/>
          </w:rPr>
        </w:sdtEndPr>
        <w:sdtContent>
          <w:r w:rsidRPr="008E768A">
            <w:rPr>
              <w:rFonts w:ascii="Arial" w:hAnsi="Arial" w:cs="Arial"/>
              <w:color w:val="000000" w:themeColor="text1"/>
              <w:sz w:val="20"/>
              <w:szCs w:val="20"/>
            </w:rPr>
            <w:t>CODE ONE ONLY</w:t>
          </w:r>
        </w:sdtContent>
      </w:sdt>
    </w:p>
    <w:p w14:paraId="639A2046" w14:textId="77777777" w:rsidR="0081053E" w:rsidRPr="002B44FF" w:rsidRDefault="0081053E" w:rsidP="0081053E">
      <w:pPr>
        <w:pStyle w:val="RESPONSE0"/>
      </w:pPr>
      <w:r>
        <w:rPr>
          <w:b/>
          <w:color w:val="000000" w:themeColor="text1"/>
        </w:rPr>
        <w:t>Less than $500</w:t>
      </w:r>
      <w:r w:rsidRPr="0081053E">
        <w:rPr>
          <w:b/>
          <w:color w:val="000000" w:themeColor="text1"/>
        </w:rPr>
        <w:t>,</w:t>
      </w:r>
      <w:r w:rsidRPr="002B44FF">
        <w:tab/>
        <w:t>1</w:t>
      </w:r>
      <w:r w:rsidRPr="002B44FF">
        <w:tab/>
      </w:r>
    </w:p>
    <w:p w14:paraId="2AD51072" w14:textId="77777777" w:rsidR="0081053E" w:rsidRPr="002B44FF" w:rsidRDefault="0081053E" w:rsidP="0081053E">
      <w:pPr>
        <w:pStyle w:val="RESPONSE0"/>
      </w:pPr>
      <w:r w:rsidRPr="0081053E">
        <w:rPr>
          <w:b/>
        </w:rPr>
        <w:t>$500 to less than $1,000</w:t>
      </w:r>
      <w:r>
        <w:rPr>
          <w:b/>
        </w:rPr>
        <w:t>,</w:t>
      </w:r>
      <w:r w:rsidRPr="002B44FF">
        <w:tab/>
        <w:t>2</w:t>
      </w:r>
      <w:r w:rsidRPr="002B44FF">
        <w:tab/>
      </w:r>
    </w:p>
    <w:p w14:paraId="4AE4B849" w14:textId="77777777" w:rsidR="0081053E" w:rsidRPr="002B44FF" w:rsidRDefault="0081053E" w:rsidP="0081053E">
      <w:pPr>
        <w:pStyle w:val="RESPONSE0"/>
      </w:pPr>
      <w:r w:rsidRPr="0081053E">
        <w:rPr>
          <w:b/>
        </w:rPr>
        <w:t>$1,000 to less than $1,500</w:t>
      </w:r>
      <w:r>
        <w:rPr>
          <w:b/>
        </w:rPr>
        <w:t>,</w:t>
      </w:r>
      <w:r w:rsidRPr="002B44FF">
        <w:tab/>
        <w:t>3</w:t>
      </w:r>
      <w:r w:rsidRPr="002B44FF">
        <w:tab/>
      </w:r>
    </w:p>
    <w:p w14:paraId="437E9E50" w14:textId="77777777" w:rsidR="0081053E" w:rsidRPr="002B44FF" w:rsidRDefault="0081053E" w:rsidP="0081053E">
      <w:pPr>
        <w:pStyle w:val="RESPONSE0"/>
      </w:pPr>
      <w:r w:rsidRPr="0081053E">
        <w:rPr>
          <w:b/>
        </w:rPr>
        <w:t>$1,500 to less than $2,000</w:t>
      </w:r>
      <w:r>
        <w:rPr>
          <w:b/>
        </w:rPr>
        <w:t>,</w:t>
      </w:r>
      <w:r w:rsidRPr="002B44FF">
        <w:tab/>
        <w:t>4</w:t>
      </w:r>
      <w:r w:rsidRPr="002B44FF">
        <w:tab/>
      </w:r>
    </w:p>
    <w:p w14:paraId="6B8C3C13" w14:textId="77777777" w:rsidR="0081053E" w:rsidRPr="002B44FF" w:rsidRDefault="0081053E" w:rsidP="0081053E">
      <w:pPr>
        <w:pStyle w:val="RESPONSE0"/>
      </w:pPr>
      <w:r w:rsidRPr="0081053E">
        <w:rPr>
          <w:b/>
        </w:rPr>
        <w:t>$2,000 to less than $2,500</w:t>
      </w:r>
      <w:r>
        <w:rPr>
          <w:b/>
        </w:rPr>
        <w:t>,</w:t>
      </w:r>
      <w:r w:rsidRPr="002B44FF">
        <w:tab/>
        <w:t>5</w:t>
      </w:r>
      <w:r w:rsidRPr="002B44FF">
        <w:tab/>
      </w:r>
    </w:p>
    <w:p w14:paraId="7DE99D02" w14:textId="77777777" w:rsidR="0081053E" w:rsidRPr="002B44FF" w:rsidRDefault="0081053E" w:rsidP="0081053E">
      <w:pPr>
        <w:pStyle w:val="RESPONSE0"/>
      </w:pPr>
      <w:r w:rsidRPr="0081053E">
        <w:rPr>
          <w:b/>
        </w:rPr>
        <w:t>$2,500 to less than $3,000</w:t>
      </w:r>
      <w:r>
        <w:rPr>
          <w:b/>
        </w:rPr>
        <w:t>, or</w:t>
      </w:r>
      <w:r w:rsidRPr="002B44FF">
        <w:tab/>
      </w:r>
      <w:r>
        <w:t>6</w:t>
      </w:r>
      <w:r w:rsidRPr="002B44FF">
        <w:tab/>
      </w:r>
    </w:p>
    <w:p w14:paraId="06395C87" w14:textId="77777777" w:rsidR="0081053E" w:rsidRPr="002B44FF" w:rsidRDefault="0081053E" w:rsidP="0081053E">
      <w:pPr>
        <w:pStyle w:val="RESPONSE0"/>
      </w:pPr>
      <w:r w:rsidRPr="0081053E">
        <w:rPr>
          <w:b/>
        </w:rPr>
        <w:t>$3,000 or more?</w:t>
      </w:r>
      <w:r>
        <w:tab/>
        <w:t>7</w:t>
      </w:r>
      <w:r w:rsidRPr="002B44FF">
        <w:tab/>
      </w:r>
    </w:p>
    <w:p w14:paraId="619F51D3" w14:textId="77777777" w:rsidR="0081053E" w:rsidRPr="002B44FF" w:rsidRDefault="0081053E" w:rsidP="0081053E">
      <w:pPr>
        <w:pStyle w:val="RESPONSE0"/>
      </w:pPr>
      <w:r w:rsidRPr="002B44FF">
        <w:t>DON’T KNOW</w:t>
      </w:r>
      <w:r w:rsidRPr="002B44FF">
        <w:tab/>
      </w:r>
      <w:r w:rsidRPr="00D86317">
        <w:t>d</w:t>
      </w:r>
      <w:r w:rsidRPr="002B44FF">
        <w:tab/>
      </w:r>
    </w:p>
    <w:p w14:paraId="381300FE" w14:textId="77777777" w:rsidR="0081053E" w:rsidRPr="002B44FF" w:rsidRDefault="0081053E" w:rsidP="0081053E">
      <w:pPr>
        <w:pStyle w:val="RESPONSELAST"/>
      </w:pPr>
      <w:r w:rsidRPr="002B44FF">
        <w:t>REFUSED</w:t>
      </w:r>
      <w:r w:rsidRPr="002B44FF">
        <w:tab/>
      </w:r>
      <w:r w:rsidRPr="00D86317">
        <w:t>r</w:t>
      </w:r>
      <w:r w:rsidRPr="002B44FF">
        <w:tab/>
      </w:r>
    </w:p>
    <w:p w14:paraId="4C19D4FB" w14:textId="77777777" w:rsidR="0081053E" w:rsidRDefault="0081053E" w:rsidP="0081053E">
      <w:pPr>
        <w:spacing w:line="240" w:lineRule="auto"/>
        <w:ind w:firstLine="0"/>
        <w:jc w:val="left"/>
        <w:rPr>
          <w:rFonts w:ascii="Arial" w:hAnsi="Arial" w:cs="Arial"/>
          <w:sz w:val="20"/>
          <w:szCs w:val="20"/>
        </w:rPr>
      </w:pPr>
    </w:p>
    <w:p w14:paraId="41116DD1" w14:textId="77777777" w:rsidR="00F92142" w:rsidRPr="002B44FF" w:rsidRDefault="00F92142" w:rsidP="0081053E">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1053E" w:rsidRPr="002B44FF" w14:paraId="7B172179" w14:textId="77777777" w:rsidTr="0081053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60C90AE" w14:textId="77777777" w:rsidR="0081053E" w:rsidRPr="002B44FF" w:rsidRDefault="00D9449E" w:rsidP="00D9449E">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14:paraId="416C1CFD" w14:textId="49F4B7FC" w:rsidR="0081053E" w:rsidRPr="002B44FF" w:rsidRDefault="00B9569F" w:rsidP="0081053E">
      <w:pPr>
        <w:pStyle w:val="QUESTIONTEXT"/>
      </w:pPr>
      <w:r>
        <w:t>BI</w:t>
      </w:r>
      <w:r w:rsidR="00DB240D">
        <w:t>4</w:t>
      </w:r>
      <w:r w:rsidR="0081053E" w:rsidRPr="002B44FF">
        <w:t>.</w:t>
      </w:r>
      <w:r w:rsidR="0081053E" w:rsidRPr="002B44FF">
        <w:tab/>
      </w:r>
      <w:r w:rsidR="0081053E" w:rsidRPr="0081053E">
        <w:t xml:space="preserve">And, what was your household’s total income </w:t>
      </w:r>
      <w:r w:rsidR="0081053E" w:rsidRPr="002C2EA6">
        <w:rPr>
          <w:u w:val="single"/>
        </w:rPr>
        <w:t>last year</w:t>
      </w:r>
      <w:r w:rsidR="0081053E" w:rsidRPr="0081053E">
        <w:t xml:space="preserve"> before taxes? Please include all types of income received by all household members last year, including all earnings, Social Security, pensions,</w:t>
      </w:r>
      <w:r>
        <w:t xml:space="preserve"> Veteran’s Benefits, Unemployment Insurance, worker’s compensation benefits,</w:t>
      </w:r>
      <w:r w:rsidR="0081053E" w:rsidRPr="0081053E">
        <w:t xml:space="preserve"> child support, </w:t>
      </w:r>
      <w:r>
        <w:t xml:space="preserve">payments from roomers or boarders </w:t>
      </w:r>
      <w:r w:rsidR="0081053E" w:rsidRPr="0081053E">
        <w:t>and cash welfare benefits such as TANF (</w:t>
      </w:r>
      <w:r w:rsidR="0081053E" w:rsidRPr="001E1826">
        <w:rPr>
          <w:i/>
        </w:rPr>
        <w:t>TAH-</w:t>
      </w:r>
      <w:proofErr w:type="spellStart"/>
      <w:r w:rsidR="0081053E" w:rsidRPr="001E1826">
        <w:rPr>
          <w:i/>
        </w:rPr>
        <w:t>nif</w:t>
      </w:r>
      <w:proofErr w:type="spellEnd"/>
      <w:r w:rsidR="0081053E" w:rsidRPr="0081053E">
        <w:t>) and SSI. Do not include the value of SNAP benefits or food stamps, WIC, Medicaid, or public housing.</w:t>
      </w:r>
    </w:p>
    <w:p w14:paraId="6BA0DD77" w14:textId="77777777" w:rsidR="0081053E" w:rsidRPr="002B44FF" w:rsidRDefault="0081053E" w:rsidP="0081053E">
      <w:pPr>
        <w:pStyle w:val="RESPONSELINE"/>
      </w:pPr>
      <w:r w:rsidRPr="002B44FF">
        <w:tab/>
        <w:t>|</w:t>
      </w:r>
      <w:r w:rsidRPr="002B44FF">
        <w:rPr>
          <w:u w:val="single"/>
        </w:rPr>
        <w:t xml:space="preserve">    </w:t>
      </w:r>
      <w:r>
        <w:rPr>
          <w:u w:val="single"/>
        </w:rPr>
        <w:t xml:space="preserve"> </w:t>
      </w:r>
      <w:r w:rsidRPr="002B44FF">
        <w:t>|</w:t>
      </w:r>
      <w:r w:rsidRPr="002B44FF">
        <w:rPr>
          <w:u w:val="single"/>
        </w:rPr>
        <w:t xml:space="preserve">     </w:t>
      </w:r>
      <w:r w:rsidRPr="002B44FF">
        <w:t>|</w:t>
      </w:r>
      <w:r w:rsidRPr="002B44FF">
        <w:rPr>
          <w:u w:val="single"/>
        </w:rPr>
        <w:t xml:space="preserve">     </w:t>
      </w:r>
      <w:r w:rsidRPr="002B44FF">
        <w:t>|</w:t>
      </w:r>
      <w:r w:rsidRPr="002B44FF">
        <w:rPr>
          <w:u w:val="single"/>
        </w:rPr>
        <w:t xml:space="preserve">     </w:t>
      </w:r>
      <w:r w:rsidRPr="002B44FF">
        <w:t>|</w:t>
      </w:r>
      <w:r w:rsidRPr="002B44FF">
        <w:rPr>
          <w:u w:val="single"/>
        </w:rPr>
        <w:t xml:space="preserve">     </w:t>
      </w:r>
      <w:r w:rsidRPr="002B44FF">
        <w:t xml:space="preserve">| </w:t>
      </w:r>
      <w:r>
        <w:t xml:space="preserve">DOLLAR </w:t>
      </w:r>
      <w:r>
        <w:rPr>
          <w:bCs/>
          <w:caps/>
        </w:rPr>
        <w:t>AMOUNT</w:t>
      </w:r>
      <w:r w:rsidRPr="002B44FF">
        <w:t xml:space="preserve"> (</w:t>
      </w:r>
      <w:r w:rsidR="001C3D32">
        <w:t>$1 – 150,000</w:t>
      </w:r>
      <w:r w:rsidRPr="002B44FF">
        <w:t>)</w:t>
      </w:r>
    </w:p>
    <w:p w14:paraId="155D09FB" w14:textId="4C430F18" w:rsidR="0081053E" w:rsidRPr="00D9449E" w:rsidRDefault="0081053E" w:rsidP="0081053E">
      <w:pPr>
        <w:pStyle w:val="RESPONSE0"/>
      </w:pPr>
      <w:r>
        <w:rPr>
          <w:caps/>
          <w:color w:val="000000" w:themeColor="text1"/>
        </w:rPr>
        <w:t>NO INCOME</w:t>
      </w:r>
      <w:r>
        <w:rPr>
          <w:caps/>
          <w:color w:val="000000" w:themeColor="text1"/>
        </w:rPr>
        <w:tab/>
        <w:t>0</w:t>
      </w:r>
      <w:r>
        <w:rPr>
          <w:caps/>
          <w:color w:val="000000" w:themeColor="text1"/>
        </w:rPr>
        <w:tab/>
        <w:t>GO TO BI</w:t>
      </w:r>
      <w:r w:rsidR="00561B39">
        <w:rPr>
          <w:caps/>
          <w:color w:val="000000" w:themeColor="text1"/>
        </w:rPr>
        <w:t>5</w:t>
      </w:r>
    </w:p>
    <w:p w14:paraId="2D549D74" w14:textId="43A6EFAC" w:rsidR="0081053E" w:rsidRPr="002B44FF" w:rsidRDefault="0081053E" w:rsidP="0081053E">
      <w:pPr>
        <w:pStyle w:val="RESPONSE0"/>
      </w:pPr>
      <w:r>
        <w:rPr>
          <w:caps/>
          <w:color w:val="000000" w:themeColor="text1"/>
        </w:rPr>
        <w:t>GAVE ANSWER</w:t>
      </w:r>
      <w:r w:rsidRPr="002B44FF">
        <w:tab/>
      </w:r>
      <w:r>
        <w:t>1</w:t>
      </w:r>
      <w:r w:rsidRPr="002B44FF">
        <w:tab/>
      </w:r>
      <w:r w:rsidRPr="0081053E">
        <w:t xml:space="preserve">GO TO </w:t>
      </w:r>
      <w:r w:rsidR="00B13DB4">
        <w:t>BI</w:t>
      </w:r>
      <w:r w:rsidR="00561B39">
        <w:t>5</w:t>
      </w:r>
    </w:p>
    <w:p w14:paraId="2229389E" w14:textId="76457F29" w:rsidR="0081053E" w:rsidRPr="002B44FF" w:rsidRDefault="0081053E" w:rsidP="0081053E">
      <w:pPr>
        <w:pStyle w:val="RESPONSE0"/>
      </w:pPr>
      <w:r w:rsidRPr="002B44FF">
        <w:t>DON’T KNOW</w:t>
      </w:r>
      <w:r w:rsidRPr="002B44FF">
        <w:tab/>
      </w:r>
      <w:r w:rsidRPr="00D86317">
        <w:t>d</w:t>
      </w:r>
      <w:r w:rsidRPr="002B44FF">
        <w:tab/>
      </w:r>
      <w:r w:rsidR="00D9449E" w:rsidRPr="002C2EA6">
        <w:rPr>
          <w:sz w:val="18"/>
          <w:szCs w:val="18"/>
        </w:rPr>
        <w:t>GO TO BI</w:t>
      </w:r>
      <w:r w:rsidR="00DB240D" w:rsidRPr="002C2EA6">
        <w:rPr>
          <w:sz w:val="18"/>
          <w:szCs w:val="18"/>
        </w:rPr>
        <w:t>4A</w:t>
      </w:r>
    </w:p>
    <w:p w14:paraId="226DD832" w14:textId="632C3464" w:rsidR="0081053E" w:rsidRPr="002B44FF" w:rsidRDefault="0081053E" w:rsidP="0081053E">
      <w:pPr>
        <w:pStyle w:val="RESPONSELAST"/>
      </w:pPr>
      <w:r w:rsidRPr="002B44FF">
        <w:t>REFUSED</w:t>
      </w:r>
      <w:r w:rsidRPr="002B44FF">
        <w:tab/>
      </w:r>
      <w:r w:rsidRPr="00D86317">
        <w:t>r</w:t>
      </w:r>
      <w:r w:rsidRPr="002B44FF">
        <w:tab/>
      </w:r>
      <w:r w:rsidR="00D9449E" w:rsidRPr="002C2EA6">
        <w:rPr>
          <w:sz w:val="18"/>
          <w:szCs w:val="18"/>
        </w:rPr>
        <w:t>GO TO BI</w:t>
      </w:r>
      <w:r w:rsidR="00DB240D" w:rsidRPr="002C2EA6">
        <w:rPr>
          <w:sz w:val="18"/>
          <w:szCs w:val="18"/>
        </w:rPr>
        <w:t>4A</w:t>
      </w:r>
    </w:p>
    <w:p w14:paraId="6B0BC4FC" w14:textId="77777777" w:rsidR="0081053E" w:rsidRPr="002B44FF" w:rsidRDefault="0081053E" w:rsidP="0081053E">
      <w:pPr>
        <w:tabs>
          <w:tab w:val="left" w:pos="720"/>
          <w:tab w:val="left" w:pos="1440"/>
          <w:tab w:val="left" w:pos="7200"/>
        </w:tabs>
        <w:spacing w:line="240" w:lineRule="auto"/>
        <w:ind w:firstLine="0"/>
        <w:jc w:val="left"/>
        <w:rPr>
          <w:rFonts w:ascii="Arial" w:hAnsi="Arial" w:cs="Arial"/>
          <w:sz w:val="20"/>
          <w:szCs w:val="20"/>
        </w:rPr>
      </w:pPr>
    </w:p>
    <w:p w14:paraId="3D90FB0C" w14:textId="77777777" w:rsidR="0081053E" w:rsidRPr="002B44FF" w:rsidRDefault="0081053E" w:rsidP="0081053E">
      <w:pPr>
        <w:tabs>
          <w:tab w:val="clear" w:pos="432"/>
        </w:tabs>
        <w:spacing w:line="240" w:lineRule="auto"/>
        <w:ind w:firstLine="0"/>
        <w:jc w:val="left"/>
        <w:rPr>
          <w:rFonts w:ascii="Arial" w:hAnsi="Arial" w:cs="Arial"/>
          <w:sz w:val="20"/>
          <w:szCs w:val="20"/>
        </w:rPr>
      </w:pPr>
    </w:p>
    <w:p w14:paraId="7DFBCCCE" w14:textId="77777777" w:rsidR="0081053E" w:rsidRDefault="0081053E" w:rsidP="0081053E">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3FECE5AF" w14:textId="77777777" w:rsidR="0081053E" w:rsidRPr="002B44FF" w:rsidRDefault="0081053E" w:rsidP="0081053E">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1053E" w:rsidRPr="002B44FF" w14:paraId="3653E6A1" w14:textId="77777777" w:rsidTr="0081053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E34454F" w14:textId="31E2BAC5" w:rsidR="0081053E" w:rsidRPr="00D9449E" w:rsidRDefault="00D9449E" w:rsidP="00DB240D">
            <w:pPr>
              <w:spacing w:before="60" w:after="60" w:line="240" w:lineRule="auto"/>
              <w:ind w:firstLine="0"/>
              <w:jc w:val="left"/>
              <w:rPr>
                <w:rFonts w:ascii="Arial" w:hAnsi="Arial" w:cs="Arial"/>
                <w:sz w:val="20"/>
                <w:szCs w:val="20"/>
              </w:rPr>
            </w:pPr>
            <w:r>
              <w:rPr>
                <w:rFonts w:ascii="Arial" w:hAnsi="Arial" w:cs="Arial"/>
                <w:bCs/>
                <w:caps/>
                <w:sz w:val="20"/>
                <w:szCs w:val="20"/>
              </w:rPr>
              <w:t>BI</w:t>
            </w:r>
            <w:r w:rsidR="00DB240D">
              <w:rPr>
                <w:rFonts w:ascii="Arial" w:hAnsi="Arial" w:cs="Arial"/>
                <w:bCs/>
                <w:caps/>
                <w:sz w:val="20"/>
                <w:szCs w:val="20"/>
              </w:rPr>
              <w:t>4</w:t>
            </w:r>
            <w:r>
              <w:rPr>
                <w:rFonts w:ascii="Arial" w:hAnsi="Arial" w:cs="Arial"/>
                <w:bCs/>
                <w:caps/>
                <w:sz w:val="20"/>
                <w:szCs w:val="20"/>
              </w:rPr>
              <w:t>=</w:t>
            </w:r>
            <w:r w:rsidR="00B8644A">
              <w:rPr>
                <w:rFonts w:ascii="Arial" w:hAnsi="Arial" w:cs="Arial"/>
                <w:bCs/>
                <w:sz w:val="20"/>
                <w:szCs w:val="20"/>
              </w:rPr>
              <w:t>D</w:t>
            </w:r>
            <w:r w:rsidR="00DB7C80">
              <w:rPr>
                <w:rFonts w:ascii="Arial" w:hAnsi="Arial" w:cs="Arial"/>
                <w:bCs/>
                <w:sz w:val="20"/>
                <w:szCs w:val="20"/>
              </w:rPr>
              <w:t xml:space="preserve"> OR R</w:t>
            </w:r>
          </w:p>
        </w:tc>
      </w:tr>
    </w:tbl>
    <w:p w14:paraId="4BC37CF0" w14:textId="6223D442" w:rsidR="0081053E" w:rsidRPr="002B44FF" w:rsidRDefault="00B13DB4" w:rsidP="0081053E">
      <w:pPr>
        <w:pStyle w:val="QUESTIONTEXT"/>
      </w:pPr>
      <w:r>
        <w:t>BI</w:t>
      </w:r>
      <w:r w:rsidR="00DB240D">
        <w:t>4a</w:t>
      </w:r>
      <w:r w:rsidR="0081053E" w:rsidRPr="002B44FF">
        <w:t>.</w:t>
      </w:r>
      <w:r w:rsidR="0081053E" w:rsidRPr="002B44FF">
        <w:tab/>
      </w:r>
      <w:r w:rsidR="0081053E" w:rsidRPr="0081053E">
        <w:t>Some people find it eas</w:t>
      </w:r>
      <w:r w:rsidR="005355AA">
        <w:t xml:space="preserve">ier to select an income range. </w:t>
      </w:r>
      <w:r w:rsidR="0081053E" w:rsidRPr="0081053E">
        <w:t xml:space="preserve">Please stop me when I reach your household’s total income for </w:t>
      </w:r>
      <w:r w:rsidR="0081053E" w:rsidRPr="0081053E">
        <w:rPr>
          <w:u w:val="single"/>
        </w:rPr>
        <w:t>last year</w:t>
      </w:r>
      <w:r w:rsidR="0081053E" w:rsidRPr="0081053E">
        <w:t>. Was it…</w:t>
      </w:r>
    </w:p>
    <w:p w14:paraId="259CE3D9" w14:textId="77777777" w:rsidR="0081053E" w:rsidRPr="008E768A" w:rsidRDefault="0081053E" w:rsidP="0081053E">
      <w:pPr>
        <w:tabs>
          <w:tab w:val="clear" w:pos="432"/>
          <w:tab w:val="left" w:pos="1440"/>
          <w:tab w:val="left" w:pos="6930"/>
        </w:tabs>
        <w:spacing w:line="240" w:lineRule="auto"/>
        <w:ind w:firstLine="0"/>
        <w:jc w:val="left"/>
        <w:rPr>
          <w:rFonts w:ascii="Arial" w:hAnsi="Arial" w:cs="Arial"/>
          <w:color w:val="000000" w:themeColor="text1"/>
          <w:sz w:val="20"/>
          <w:szCs w:val="20"/>
        </w:rPr>
      </w:pPr>
      <w:r w:rsidRPr="008E768A">
        <w:rPr>
          <w:rFonts w:ascii="Arial" w:hAnsi="Arial" w:cs="Arial"/>
          <w:color w:val="000000" w:themeColor="text1"/>
          <w:sz w:val="20"/>
          <w:szCs w:val="20"/>
        </w:rPr>
        <w:tab/>
      </w:r>
      <w:r w:rsidRPr="008E768A">
        <w:rPr>
          <w:rFonts w:ascii="Arial" w:hAnsi="Arial" w:cs="Arial"/>
          <w:color w:val="000000" w:themeColor="text1"/>
          <w:sz w:val="20"/>
          <w:szCs w:val="20"/>
        </w:rPr>
        <w:tab/>
      </w:r>
      <w:sdt>
        <w:sdtPr>
          <w:rPr>
            <w:rFonts w:ascii="Arial" w:hAnsi="Arial" w:cs="Arial"/>
            <w:color w:val="000000" w:themeColor="text1"/>
            <w:sz w:val="20"/>
            <w:szCs w:val="20"/>
          </w:rPr>
          <w:alias w:val="SELECT CODING TYPE"/>
          <w:tag w:val="CODING TYPE"/>
          <w:id w:val="-1542890667"/>
          <w:placeholder>
            <w:docPart w:val="5F53D9C6E6D74306ABAF2A7283310268"/>
          </w:placeholder>
          <w:dropDownList>
            <w:listItem w:displayText="SELECT CODING TYPE" w:value=""/>
            <w:listItem w:displayText="CODE ONE ONLY" w:value="CODE ONE ONLY"/>
            <w:listItem w:displayText="CODE ALL THAT APPLY" w:value="CODE ALL THAT APPLY"/>
          </w:dropDownList>
        </w:sdtPr>
        <w:sdtEndPr>
          <w:rPr>
            <w:b/>
          </w:rPr>
        </w:sdtEndPr>
        <w:sdtContent>
          <w:r w:rsidRPr="008E768A">
            <w:rPr>
              <w:rFonts w:ascii="Arial" w:hAnsi="Arial" w:cs="Arial"/>
              <w:color w:val="000000" w:themeColor="text1"/>
              <w:sz w:val="20"/>
              <w:szCs w:val="20"/>
            </w:rPr>
            <w:t>CODE ONE ONLY</w:t>
          </w:r>
        </w:sdtContent>
      </w:sdt>
    </w:p>
    <w:p w14:paraId="0EDDBB73" w14:textId="1737332F" w:rsidR="0081053E" w:rsidRPr="002B44FF" w:rsidRDefault="0081053E" w:rsidP="0081053E">
      <w:pPr>
        <w:pStyle w:val="RESPONSE0"/>
      </w:pPr>
      <w:r w:rsidRPr="0081053E">
        <w:rPr>
          <w:b/>
          <w:color w:val="000000" w:themeColor="text1"/>
        </w:rPr>
        <w:t>Less than $10,000,</w:t>
      </w:r>
      <w:r w:rsidRPr="002B44FF">
        <w:tab/>
        <w:t>1</w:t>
      </w:r>
      <w:r w:rsidRPr="002B44FF">
        <w:tab/>
      </w:r>
      <w:r w:rsidR="00E963CC">
        <w:t>GO TO BI</w:t>
      </w:r>
      <w:r w:rsidR="00561B39">
        <w:t>5</w:t>
      </w:r>
    </w:p>
    <w:p w14:paraId="6B6CE66B" w14:textId="3BB35B81" w:rsidR="0081053E" w:rsidRPr="002B44FF" w:rsidRDefault="0081053E" w:rsidP="0081053E">
      <w:pPr>
        <w:pStyle w:val="RESPONSE0"/>
      </w:pPr>
      <w:r w:rsidRPr="0081053E">
        <w:rPr>
          <w:b/>
        </w:rPr>
        <w:t>$10,000 to less than $20,000</w:t>
      </w:r>
      <w:r>
        <w:rPr>
          <w:b/>
        </w:rPr>
        <w:t>,</w:t>
      </w:r>
      <w:r w:rsidRPr="002B44FF">
        <w:tab/>
        <w:t>2</w:t>
      </w:r>
      <w:r w:rsidRPr="002B44FF">
        <w:tab/>
      </w:r>
      <w:r w:rsidR="00E963CC">
        <w:t>GO TO B</w:t>
      </w:r>
      <w:r w:rsidR="00ED22AF">
        <w:t>I</w:t>
      </w:r>
      <w:r w:rsidR="00561B39">
        <w:t>5</w:t>
      </w:r>
    </w:p>
    <w:p w14:paraId="4BD08730" w14:textId="6ACA3E00" w:rsidR="0081053E" w:rsidRPr="002B44FF" w:rsidRDefault="0081053E" w:rsidP="0081053E">
      <w:pPr>
        <w:pStyle w:val="RESPONSE0"/>
      </w:pPr>
      <w:r w:rsidRPr="0081053E">
        <w:rPr>
          <w:b/>
        </w:rPr>
        <w:t>$20,000 to less than $35,000</w:t>
      </w:r>
      <w:r>
        <w:rPr>
          <w:b/>
        </w:rPr>
        <w:t>,</w:t>
      </w:r>
      <w:r w:rsidRPr="002B44FF">
        <w:tab/>
        <w:t>3</w:t>
      </w:r>
      <w:r w:rsidRPr="002B44FF">
        <w:tab/>
      </w:r>
      <w:r w:rsidR="00E963CC">
        <w:t>GO TO BI</w:t>
      </w:r>
      <w:r w:rsidR="00561B39">
        <w:t>5</w:t>
      </w:r>
    </w:p>
    <w:p w14:paraId="19DF2112" w14:textId="6BB9738B" w:rsidR="0081053E" w:rsidRPr="002B44FF" w:rsidRDefault="0081053E" w:rsidP="0081053E">
      <w:pPr>
        <w:pStyle w:val="RESPONSE0"/>
      </w:pPr>
      <w:r w:rsidRPr="0081053E">
        <w:rPr>
          <w:b/>
        </w:rPr>
        <w:t>$35,000 to less than $50,000</w:t>
      </w:r>
      <w:r>
        <w:rPr>
          <w:b/>
        </w:rPr>
        <w:t>,</w:t>
      </w:r>
      <w:r w:rsidRPr="002B44FF">
        <w:tab/>
        <w:t>4</w:t>
      </w:r>
      <w:r w:rsidRPr="002B44FF">
        <w:tab/>
      </w:r>
      <w:r w:rsidR="00E963CC">
        <w:t>GO TO B</w:t>
      </w:r>
      <w:r w:rsidR="00ED22AF">
        <w:t>I</w:t>
      </w:r>
      <w:r w:rsidR="00561B39">
        <w:t>5</w:t>
      </w:r>
    </w:p>
    <w:p w14:paraId="200460D8" w14:textId="44928AEA" w:rsidR="0081053E" w:rsidRPr="002B44FF" w:rsidRDefault="0081053E" w:rsidP="0081053E">
      <w:pPr>
        <w:pStyle w:val="RESPONSE0"/>
      </w:pPr>
      <w:r w:rsidRPr="0081053E">
        <w:rPr>
          <w:b/>
        </w:rPr>
        <w:t>$50,000 to less than $75,000</w:t>
      </w:r>
      <w:r>
        <w:rPr>
          <w:b/>
        </w:rPr>
        <w:t>,</w:t>
      </w:r>
      <w:r w:rsidRPr="002B44FF">
        <w:tab/>
        <w:t>5</w:t>
      </w:r>
      <w:r w:rsidRPr="002B44FF">
        <w:tab/>
      </w:r>
      <w:r w:rsidR="00E963CC">
        <w:t>GO TO BI</w:t>
      </w:r>
      <w:r w:rsidR="00561B39">
        <w:t>5</w:t>
      </w:r>
    </w:p>
    <w:p w14:paraId="630405E0" w14:textId="44E810BE" w:rsidR="0081053E" w:rsidRPr="002B44FF" w:rsidRDefault="0081053E" w:rsidP="0081053E">
      <w:pPr>
        <w:pStyle w:val="RESPONSE0"/>
      </w:pPr>
      <w:r w:rsidRPr="0081053E">
        <w:rPr>
          <w:b/>
        </w:rPr>
        <w:t>$75,000 to less than $100,000</w:t>
      </w:r>
      <w:r>
        <w:rPr>
          <w:b/>
        </w:rPr>
        <w:t>,</w:t>
      </w:r>
      <w:r w:rsidRPr="002B44FF">
        <w:tab/>
      </w:r>
      <w:r>
        <w:t>6</w:t>
      </w:r>
      <w:r w:rsidRPr="002B44FF">
        <w:tab/>
      </w:r>
      <w:r w:rsidR="00E963CC">
        <w:t>GO TO BI</w:t>
      </w:r>
      <w:r w:rsidR="00561B39">
        <w:t>5</w:t>
      </w:r>
    </w:p>
    <w:p w14:paraId="2C624030" w14:textId="15D72BC8" w:rsidR="0081053E" w:rsidRPr="002B44FF" w:rsidRDefault="0081053E" w:rsidP="0081053E">
      <w:pPr>
        <w:pStyle w:val="RESPONSE0"/>
      </w:pPr>
      <w:r>
        <w:rPr>
          <w:b/>
        </w:rPr>
        <w:t>$</w:t>
      </w:r>
      <w:r w:rsidRPr="0081053E">
        <w:rPr>
          <w:b/>
        </w:rPr>
        <w:t>100,000 to less than $150,000</w:t>
      </w:r>
      <w:r>
        <w:rPr>
          <w:b/>
        </w:rPr>
        <w:t>,</w:t>
      </w:r>
      <w:r w:rsidRPr="0081053E">
        <w:rPr>
          <w:b/>
        </w:rPr>
        <w:t xml:space="preserve"> or</w:t>
      </w:r>
      <w:r>
        <w:tab/>
        <w:t>7</w:t>
      </w:r>
      <w:r w:rsidRPr="002B44FF">
        <w:tab/>
      </w:r>
      <w:r w:rsidR="00E963CC">
        <w:t>GO TO BI</w:t>
      </w:r>
      <w:r w:rsidR="00561B39">
        <w:t>5</w:t>
      </w:r>
    </w:p>
    <w:p w14:paraId="504534CC" w14:textId="77777777" w:rsidR="0081053E" w:rsidRPr="002B44FF" w:rsidRDefault="0081053E" w:rsidP="0081053E">
      <w:pPr>
        <w:pStyle w:val="RESPONSE0"/>
      </w:pPr>
      <w:r>
        <w:rPr>
          <w:b/>
        </w:rPr>
        <w:t>$150,000 or more?</w:t>
      </w:r>
      <w:r>
        <w:tab/>
        <w:t>8</w:t>
      </w:r>
      <w:r w:rsidRPr="002B44FF">
        <w:tab/>
      </w:r>
    </w:p>
    <w:p w14:paraId="0A075B44" w14:textId="7AB75A90" w:rsidR="0081053E" w:rsidRPr="002B44FF" w:rsidRDefault="0081053E" w:rsidP="0081053E">
      <w:pPr>
        <w:pStyle w:val="RESPONSE0"/>
      </w:pPr>
      <w:r w:rsidRPr="002B44FF">
        <w:t>DON’T KNOW</w:t>
      </w:r>
      <w:r w:rsidRPr="002B44FF">
        <w:tab/>
      </w:r>
      <w:r w:rsidRPr="00D86317">
        <w:t>d</w:t>
      </w:r>
      <w:r w:rsidRPr="002B44FF">
        <w:tab/>
      </w:r>
      <w:r w:rsidR="00E963CC">
        <w:t>GO TO BI</w:t>
      </w:r>
      <w:r w:rsidR="00561B39">
        <w:t>5</w:t>
      </w:r>
    </w:p>
    <w:p w14:paraId="5744FB6B" w14:textId="671A4E61" w:rsidR="0081053E" w:rsidRDefault="0081053E" w:rsidP="0081053E">
      <w:pPr>
        <w:pStyle w:val="RESPONSELAST"/>
      </w:pPr>
      <w:r w:rsidRPr="002B44FF">
        <w:t>REFUSED</w:t>
      </w:r>
      <w:r w:rsidRPr="002B44FF">
        <w:tab/>
      </w:r>
      <w:r w:rsidRPr="00D86317">
        <w:t>r</w:t>
      </w:r>
      <w:r w:rsidRPr="002B44FF">
        <w:tab/>
      </w:r>
      <w:r w:rsidR="00E963CC">
        <w:t>GO TO BI</w:t>
      </w:r>
      <w:r w:rsidR="00561B39">
        <w:t>5</w:t>
      </w:r>
    </w:p>
    <w:p w14:paraId="0C6E2F29" w14:textId="18EBF8EA" w:rsidR="00D613E7" w:rsidRPr="002B44FF" w:rsidRDefault="00D613E7" w:rsidP="0081053E">
      <w:pPr>
        <w:pStyle w:val="RESPONSELAS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1053E" w:rsidRPr="002B44FF" w14:paraId="6A3661CD" w14:textId="77777777" w:rsidTr="0081053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A13F1F6" w14:textId="1AE2CD09" w:rsidR="0081053E" w:rsidRPr="00F675A7" w:rsidRDefault="0039037C" w:rsidP="00375FD9">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IF </w:t>
            </w:r>
            <w:r w:rsidR="00BA1091">
              <w:rPr>
                <w:rFonts w:ascii="Arial" w:hAnsi="Arial" w:cs="Arial"/>
                <w:bCs/>
                <w:caps/>
                <w:sz w:val="20"/>
                <w:szCs w:val="20"/>
              </w:rPr>
              <w:t>BI</w:t>
            </w:r>
            <w:r w:rsidR="00375FD9">
              <w:rPr>
                <w:rFonts w:ascii="Arial" w:hAnsi="Arial" w:cs="Arial"/>
                <w:bCs/>
                <w:caps/>
                <w:sz w:val="20"/>
                <w:szCs w:val="20"/>
              </w:rPr>
              <w:t>4</w:t>
            </w:r>
            <w:r w:rsidR="00BA1091">
              <w:rPr>
                <w:rFonts w:ascii="Arial" w:hAnsi="Arial" w:cs="Arial"/>
                <w:bCs/>
                <w:caps/>
                <w:sz w:val="20"/>
                <w:szCs w:val="20"/>
              </w:rPr>
              <w:t xml:space="preserve"> </w:t>
            </w:r>
            <w:r>
              <w:rPr>
                <w:rFonts w:ascii="Arial" w:hAnsi="Arial" w:cs="Arial"/>
                <w:bCs/>
                <w:caps/>
                <w:sz w:val="20"/>
                <w:szCs w:val="20"/>
              </w:rPr>
              <w:t>GT</w:t>
            </w:r>
            <w:r w:rsidR="00B13DB4" w:rsidRPr="00B13DB4">
              <w:rPr>
                <w:rFonts w:ascii="Arial" w:hAnsi="Arial" w:cs="Arial"/>
                <w:bCs/>
                <w:caps/>
                <w:sz w:val="20"/>
                <w:szCs w:val="20"/>
              </w:rPr>
              <w:t xml:space="preserve"> 150,000 OR BI</w:t>
            </w:r>
            <w:r w:rsidR="00375FD9">
              <w:rPr>
                <w:rFonts w:ascii="Arial" w:hAnsi="Arial" w:cs="Arial"/>
                <w:bCs/>
                <w:caps/>
                <w:sz w:val="20"/>
                <w:szCs w:val="20"/>
              </w:rPr>
              <w:t>4A</w:t>
            </w:r>
            <w:r w:rsidR="00B13DB4" w:rsidRPr="00B13DB4">
              <w:rPr>
                <w:rFonts w:ascii="Arial" w:hAnsi="Arial" w:cs="Arial"/>
                <w:bCs/>
                <w:caps/>
                <w:sz w:val="20"/>
                <w:szCs w:val="20"/>
              </w:rPr>
              <w:t xml:space="preserve">=8 </w:t>
            </w:r>
          </w:p>
        </w:tc>
      </w:tr>
      <w:tr w:rsidR="0081053E" w:rsidRPr="002B44FF" w14:paraId="5E015E0A" w14:textId="77777777" w:rsidTr="0081053E">
        <w:trPr>
          <w:trHeight w:val="258"/>
        </w:trPr>
        <w:tc>
          <w:tcPr>
            <w:tcW w:w="5000" w:type="pct"/>
            <w:tcBorders>
              <w:top w:val="single" w:sz="4" w:space="0" w:color="auto"/>
              <w:left w:val="single" w:sz="4" w:space="0" w:color="auto"/>
              <w:bottom w:val="single" w:sz="4" w:space="0" w:color="auto"/>
              <w:right w:val="single" w:sz="4" w:space="0" w:color="auto"/>
            </w:tcBorders>
          </w:tcPr>
          <w:p w14:paraId="4352E3FE" w14:textId="09A511F4" w:rsidR="0081053E" w:rsidRPr="002B44FF" w:rsidRDefault="00D9449E" w:rsidP="00375FD9">
            <w:pPr>
              <w:spacing w:before="60" w:after="60" w:line="240" w:lineRule="auto"/>
              <w:ind w:firstLine="0"/>
              <w:jc w:val="left"/>
              <w:rPr>
                <w:rFonts w:ascii="Arial" w:hAnsi="Arial" w:cs="Arial"/>
                <w:sz w:val="20"/>
                <w:szCs w:val="20"/>
              </w:rPr>
            </w:pPr>
            <w:r>
              <w:rPr>
                <w:rFonts w:ascii="Arial" w:hAnsi="Arial" w:cs="Arial"/>
                <w:bCs/>
                <w:sz w:val="20"/>
                <w:szCs w:val="20"/>
              </w:rPr>
              <w:t>FILL</w:t>
            </w:r>
            <w:r w:rsidR="00BA1091">
              <w:rPr>
                <w:rFonts w:ascii="Arial" w:hAnsi="Arial" w:cs="Arial"/>
                <w:bCs/>
                <w:sz w:val="20"/>
                <w:szCs w:val="20"/>
              </w:rPr>
              <w:t>=AMOUNT FROM BI</w:t>
            </w:r>
            <w:r w:rsidR="00375FD9">
              <w:rPr>
                <w:rFonts w:ascii="Arial" w:hAnsi="Arial" w:cs="Arial"/>
                <w:bCs/>
                <w:sz w:val="20"/>
                <w:szCs w:val="20"/>
              </w:rPr>
              <w:t>4</w:t>
            </w:r>
            <w:r w:rsidR="00BA1091">
              <w:rPr>
                <w:rFonts w:ascii="Arial" w:hAnsi="Arial" w:cs="Arial"/>
                <w:bCs/>
                <w:sz w:val="20"/>
                <w:szCs w:val="20"/>
              </w:rPr>
              <w:t xml:space="preserve"> or BI</w:t>
            </w:r>
            <w:r w:rsidR="00375FD9">
              <w:rPr>
                <w:rFonts w:ascii="Arial" w:hAnsi="Arial" w:cs="Arial"/>
                <w:bCs/>
                <w:sz w:val="20"/>
                <w:szCs w:val="20"/>
              </w:rPr>
              <w:t>4A</w:t>
            </w:r>
          </w:p>
        </w:tc>
      </w:tr>
    </w:tbl>
    <w:p w14:paraId="75818C82" w14:textId="7FDB4419" w:rsidR="0081053E" w:rsidRDefault="00BA1091" w:rsidP="0081053E">
      <w:pPr>
        <w:pStyle w:val="QUESTIONTEXT"/>
      </w:pPr>
      <w:r>
        <w:t>BI</w:t>
      </w:r>
      <w:r w:rsidR="00375FD9">
        <w:t>4b</w:t>
      </w:r>
      <w:r w:rsidR="0081053E" w:rsidRPr="002B44FF">
        <w:t>.</w:t>
      </w:r>
      <w:r w:rsidR="0081053E" w:rsidRPr="002B44FF">
        <w:tab/>
      </w:r>
      <w:r w:rsidR="0081053E" w:rsidRPr="0081053E">
        <w:t xml:space="preserve">You said your household’s total income last year was [INPUT ANSWER FROM </w:t>
      </w:r>
      <w:r>
        <w:t>BI</w:t>
      </w:r>
      <w:r w:rsidR="00375FD9">
        <w:t>4</w:t>
      </w:r>
      <w:r w:rsidRPr="0081053E">
        <w:t xml:space="preserve"> </w:t>
      </w:r>
      <w:r w:rsidR="0081053E" w:rsidRPr="0081053E">
        <w:t xml:space="preserve">OR </w:t>
      </w:r>
      <w:r>
        <w:t>BI</w:t>
      </w:r>
      <w:r w:rsidR="00375FD9">
        <w:t>4A</w:t>
      </w:r>
      <w:r w:rsidR="0081053E" w:rsidRPr="0081053E">
        <w:t>], is this correct?</w:t>
      </w:r>
    </w:p>
    <w:p w14:paraId="05F84021" w14:textId="77777777" w:rsidR="0081053E" w:rsidRPr="002B44FF" w:rsidRDefault="0081053E" w:rsidP="0081053E">
      <w:pPr>
        <w:pStyle w:val="RESPONSE0"/>
      </w:pPr>
      <w:r w:rsidRPr="002B44FF">
        <w:t>YES</w:t>
      </w:r>
      <w:r w:rsidRPr="002B44FF">
        <w:tab/>
        <w:t>1</w:t>
      </w:r>
      <w:r w:rsidRPr="002B44FF">
        <w:tab/>
      </w:r>
    </w:p>
    <w:p w14:paraId="1FC0F0DB" w14:textId="19D0613B" w:rsidR="0081053E" w:rsidRPr="002B44FF" w:rsidRDefault="0081053E" w:rsidP="0081053E">
      <w:pPr>
        <w:pStyle w:val="RESPONSE0"/>
        <w:ind w:right="-630"/>
      </w:pPr>
      <w:r w:rsidRPr="002B44FF">
        <w:t>NO</w:t>
      </w:r>
      <w:r w:rsidRPr="002B44FF">
        <w:tab/>
        <w:t>0</w:t>
      </w:r>
      <w:r w:rsidRPr="002B44FF">
        <w:tab/>
      </w:r>
      <w:r>
        <w:t xml:space="preserve">REPEAT </w:t>
      </w:r>
      <w:r w:rsidR="00BA1091">
        <w:t>BI</w:t>
      </w:r>
      <w:r w:rsidR="00375FD9">
        <w:t>4</w:t>
      </w:r>
    </w:p>
    <w:p w14:paraId="47E4C43F" w14:textId="64930E34" w:rsidR="0081053E" w:rsidRPr="002B44FF" w:rsidRDefault="0081053E" w:rsidP="0081053E">
      <w:pPr>
        <w:pStyle w:val="RESPONSE0"/>
      </w:pPr>
      <w:r w:rsidRPr="002B44FF">
        <w:t>DON’T KNOW</w:t>
      </w:r>
      <w:r w:rsidRPr="002B44FF">
        <w:tab/>
      </w:r>
      <w:r w:rsidRPr="00D86317">
        <w:t>d</w:t>
      </w:r>
      <w:r w:rsidRPr="002B44FF">
        <w:tab/>
      </w:r>
    </w:p>
    <w:p w14:paraId="2E4971B1" w14:textId="77777777" w:rsidR="0081053E" w:rsidRPr="002B44FF" w:rsidRDefault="0081053E" w:rsidP="0081053E">
      <w:pPr>
        <w:pStyle w:val="RESPONSELAST"/>
      </w:pPr>
      <w:r w:rsidRPr="002B44FF">
        <w:t>REFUSED</w:t>
      </w:r>
      <w:r w:rsidRPr="002B44FF">
        <w:tab/>
      </w:r>
      <w:r w:rsidRPr="00D86317">
        <w:t>r</w:t>
      </w:r>
      <w:r w:rsidRPr="002B44FF">
        <w:tab/>
      </w:r>
    </w:p>
    <w:p w14:paraId="529B4DBE" w14:textId="77777777" w:rsidR="00D613E7" w:rsidRDefault="00D613E7">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2B0265F0" w14:textId="77777777" w:rsidR="00353AA8" w:rsidRPr="00222236" w:rsidRDefault="00353AA8" w:rsidP="00353AA8">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9784D" w:rsidRPr="002B44FF" w14:paraId="4E7EED89" w14:textId="77777777" w:rsidTr="004978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761657A" w14:textId="77777777" w:rsidR="0049784D" w:rsidRDefault="0049784D" w:rsidP="00990E88">
            <w:pPr>
              <w:spacing w:before="60" w:after="60" w:line="240" w:lineRule="auto"/>
              <w:ind w:firstLine="0"/>
              <w:jc w:val="left"/>
              <w:rPr>
                <w:rFonts w:ascii="Arial" w:hAnsi="Arial" w:cs="Arial"/>
                <w:bCs/>
                <w:caps/>
                <w:sz w:val="20"/>
                <w:szCs w:val="20"/>
              </w:rPr>
            </w:pPr>
            <w:r>
              <w:rPr>
                <w:rFonts w:ascii="Arial" w:hAnsi="Arial" w:cs="Arial"/>
                <w:bCs/>
                <w:caps/>
                <w:sz w:val="20"/>
                <w:szCs w:val="20"/>
              </w:rPr>
              <w:t>ALL</w:t>
            </w:r>
          </w:p>
        </w:tc>
      </w:tr>
      <w:tr w:rsidR="0049784D" w:rsidRPr="002B44FF" w14:paraId="2B9F33EE" w14:textId="77777777" w:rsidTr="0049784D">
        <w:trPr>
          <w:trHeight w:val="258"/>
        </w:trPr>
        <w:tc>
          <w:tcPr>
            <w:tcW w:w="5000" w:type="pct"/>
            <w:tcBorders>
              <w:top w:val="single" w:sz="4" w:space="0" w:color="auto"/>
              <w:left w:val="single" w:sz="4" w:space="0" w:color="auto"/>
              <w:bottom w:val="single" w:sz="4" w:space="0" w:color="auto"/>
              <w:right w:val="single" w:sz="4" w:space="0" w:color="auto"/>
            </w:tcBorders>
          </w:tcPr>
          <w:p w14:paraId="12B63695" w14:textId="77777777" w:rsidR="0049784D" w:rsidRDefault="0049784D" w:rsidP="00990E88">
            <w:pPr>
              <w:spacing w:before="60" w:after="60" w:line="240" w:lineRule="auto"/>
              <w:ind w:firstLine="0"/>
              <w:jc w:val="left"/>
              <w:rPr>
                <w:rFonts w:ascii="Arial" w:hAnsi="Arial" w:cs="Arial"/>
                <w:bCs/>
                <w:sz w:val="20"/>
                <w:szCs w:val="20"/>
              </w:rPr>
            </w:pPr>
            <w:r>
              <w:rPr>
                <w:rFonts w:ascii="Arial" w:hAnsi="Arial" w:cs="Arial"/>
                <w:bCs/>
                <w:sz w:val="20"/>
                <w:szCs w:val="20"/>
              </w:rPr>
              <w:t xml:space="preserve">FILL </w:t>
            </w:r>
            <w:r w:rsidRPr="00560AA1">
              <w:rPr>
                <w:rFonts w:ascii="Arial" w:hAnsi="Arial" w:cs="Arial"/>
                <w:bCs/>
                <w:sz w:val="20"/>
                <w:szCs w:val="20"/>
              </w:rPr>
              <w:t xml:space="preserve">DATE </w:t>
            </w:r>
            <w:r>
              <w:rPr>
                <w:rFonts w:ascii="Arial" w:hAnsi="Arial" w:cs="Arial"/>
                <w:bCs/>
                <w:sz w:val="20"/>
                <w:szCs w:val="20"/>
              </w:rPr>
              <w:t>= DATE OF INTERVIEW -30 DAYS</w:t>
            </w:r>
          </w:p>
          <w:p w14:paraId="7358AAD9" w14:textId="77777777" w:rsidR="0049784D" w:rsidRPr="009B4A0E" w:rsidRDefault="0049784D" w:rsidP="00990E88">
            <w:pPr>
              <w:spacing w:before="60" w:after="60" w:line="240" w:lineRule="auto"/>
              <w:ind w:firstLine="0"/>
              <w:jc w:val="left"/>
              <w:rPr>
                <w:rFonts w:ascii="Arial" w:hAnsi="Arial" w:cs="Arial"/>
                <w:bCs/>
                <w:sz w:val="20"/>
                <w:szCs w:val="20"/>
              </w:rPr>
            </w:pPr>
            <w:r>
              <w:rPr>
                <w:rFonts w:ascii="Arial" w:hAnsi="Arial" w:cs="Arial"/>
                <w:bCs/>
                <w:sz w:val="20"/>
                <w:szCs w:val="20"/>
              </w:rPr>
              <w:t>FILL PROGRAM=STATE WELFARE NAME</w:t>
            </w:r>
          </w:p>
        </w:tc>
      </w:tr>
    </w:tbl>
    <w:p w14:paraId="2ADC653F" w14:textId="6A2EC882" w:rsidR="00A47AB2" w:rsidDel="00A47AB2" w:rsidRDefault="00B13DB4" w:rsidP="005309F7">
      <w:pPr>
        <w:pStyle w:val="QUESTIONTEXT"/>
        <w:tabs>
          <w:tab w:val="clear" w:pos="720"/>
        </w:tabs>
        <w:ind w:left="990" w:hanging="990"/>
      </w:pPr>
      <w:r w:rsidRPr="00B13DB4">
        <w:t>BI</w:t>
      </w:r>
      <w:r w:rsidR="00561B39">
        <w:t>5</w:t>
      </w:r>
      <w:r w:rsidR="00877AD8">
        <w:t>.</w:t>
      </w:r>
      <w:r w:rsidR="00353AA8" w:rsidRPr="002B44FF">
        <w:tab/>
      </w:r>
      <w:r w:rsidR="00FC2C3B" w:rsidRPr="00353AA8">
        <w:t xml:space="preserve">The next questions are about sources of income. The answers to these and all other questions on this survey will be kept </w:t>
      </w:r>
      <w:r w:rsidR="00A47AB2">
        <w:t>private</w:t>
      </w:r>
      <w:r w:rsidR="00FC2C3B" w:rsidRPr="00353AA8">
        <w:t xml:space="preserve"> and will neve</w:t>
      </w:r>
      <w:r w:rsidR="00FC2C3B">
        <w:t xml:space="preserve">r be associated with your name. </w:t>
      </w:r>
      <w:r w:rsidR="00353AA8">
        <w:t>During the last 30 days, that is, since [DATE (DATE OF INTERVIEW -30 DAYS)], did you or anyone in your household receive…</w:t>
      </w:r>
    </w:p>
    <w:tbl>
      <w:tblPr>
        <w:tblW w:w="5000" w:type="pct"/>
        <w:tblInd w:w="-120" w:type="dxa"/>
        <w:tblLayout w:type="fixed"/>
        <w:tblCellMar>
          <w:left w:w="120" w:type="dxa"/>
          <w:right w:w="120" w:type="dxa"/>
        </w:tblCellMar>
        <w:tblLook w:val="0000" w:firstRow="0" w:lastRow="0" w:firstColumn="0" w:lastColumn="0" w:noHBand="0" w:noVBand="0"/>
      </w:tblPr>
      <w:tblGrid>
        <w:gridCol w:w="4239"/>
        <w:gridCol w:w="1196"/>
        <w:gridCol w:w="1196"/>
        <w:gridCol w:w="1557"/>
        <w:gridCol w:w="1412"/>
      </w:tblGrid>
      <w:tr w:rsidR="00A47AB2" w:rsidRPr="003B1DBA" w14:paraId="1DC2EF16" w14:textId="77777777" w:rsidTr="00A47AB2">
        <w:trPr>
          <w:tblHeader/>
        </w:trPr>
        <w:tc>
          <w:tcPr>
            <w:tcW w:w="4158" w:type="dxa"/>
            <w:tcBorders>
              <w:top w:val="nil"/>
              <w:left w:val="nil"/>
              <w:bottom w:val="nil"/>
            </w:tcBorders>
          </w:tcPr>
          <w:p w14:paraId="6424D8A8" w14:textId="77777777" w:rsidR="00A47AB2" w:rsidRPr="003B1DBA" w:rsidRDefault="00A47AB2" w:rsidP="00F929DF">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258" w:type="dxa"/>
            <w:gridSpan w:val="4"/>
            <w:tcBorders>
              <w:bottom w:val="single" w:sz="4" w:space="0" w:color="auto"/>
            </w:tcBorders>
            <w:vAlign w:val="center"/>
          </w:tcPr>
          <w:p w14:paraId="74989CC4" w14:textId="77777777" w:rsidR="00A47AB2" w:rsidRPr="003B1DBA" w:rsidRDefault="00136C8C" w:rsidP="00F929D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sdt>
              <w:sdtPr>
                <w:rPr>
                  <w:rFonts w:ascii="Arial" w:hAnsi="Arial" w:cs="Arial"/>
                  <w:color w:val="000000"/>
                  <w:sz w:val="20"/>
                  <w:szCs w:val="20"/>
                </w:rPr>
                <w:alias w:val="SELECT CODING TYPE"/>
                <w:tag w:val="CODING TYPE"/>
                <w:id w:val="540865998"/>
                <w:placeholder>
                  <w:docPart w:val="0C5F7E8773F344BBAD0BD4AC76B497A4"/>
                </w:placeholder>
                <w:dropDownList>
                  <w:listItem w:displayText="SELECT CODING TYPE" w:value=""/>
                  <w:listItem w:displayText="CODE ONE PER ROW" w:value="CODE ONE PER ROW"/>
                  <w:listItem w:displayText="CODE ALL THAT APPLY" w:value="CODE ALL THAT APPLY"/>
                </w:dropDownList>
              </w:sdtPr>
              <w:sdtEndPr/>
              <w:sdtContent>
                <w:r w:rsidR="00A47AB2" w:rsidRPr="003B1DBA">
                  <w:rPr>
                    <w:rFonts w:ascii="Arial" w:hAnsi="Arial" w:cs="Arial"/>
                    <w:color w:val="000000"/>
                    <w:sz w:val="20"/>
                    <w:szCs w:val="20"/>
                  </w:rPr>
                  <w:t>CODE ONE PER ROW</w:t>
                </w:r>
              </w:sdtContent>
            </w:sdt>
          </w:p>
        </w:tc>
      </w:tr>
      <w:tr w:rsidR="00A47AB2" w:rsidRPr="003B1DBA" w14:paraId="65EE2DEC" w14:textId="77777777" w:rsidTr="00A47AB2">
        <w:trPr>
          <w:tblHeader/>
        </w:trPr>
        <w:tc>
          <w:tcPr>
            <w:tcW w:w="4158" w:type="dxa"/>
            <w:tcBorders>
              <w:top w:val="nil"/>
              <w:left w:val="nil"/>
              <w:bottom w:val="nil"/>
              <w:right w:val="single" w:sz="4" w:space="0" w:color="auto"/>
            </w:tcBorders>
          </w:tcPr>
          <w:p w14:paraId="5A5AD769" w14:textId="77777777" w:rsidR="00A47AB2" w:rsidRPr="003B1DBA" w:rsidRDefault="00A47AB2" w:rsidP="00F929DF">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A06CEBA" w14:textId="77777777" w:rsidR="00A47AB2" w:rsidRPr="003B1DBA" w:rsidRDefault="00A47AB2" w:rsidP="00F929D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18"/>
                <w:szCs w:val="18"/>
              </w:rPr>
            </w:pPr>
            <w:r w:rsidRPr="003B1DBA">
              <w:rPr>
                <w:rFonts w:ascii="Arial" w:hAnsi="Arial"/>
                <w:sz w:val="18"/>
                <w:szCs w:val="18"/>
              </w:rPr>
              <w:t>YES</w:t>
            </w:r>
          </w:p>
        </w:tc>
        <w:tc>
          <w:tcPr>
            <w:tcW w:w="1173" w:type="dxa"/>
            <w:tcBorders>
              <w:top w:val="single" w:sz="4" w:space="0" w:color="auto"/>
              <w:left w:val="single" w:sz="4" w:space="0" w:color="auto"/>
              <w:bottom w:val="single" w:sz="4" w:space="0" w:color="auto"/>
              <w:right w:val="single" w:sz="4" w:space="0" w:color="auto"/>
            </w:tcBorders>
          </w:tcPr>
          <w:p w14:paraId="2235B1E1" w14:textId="77777777" w:rsidR="00A47AB2" w:rsidRPr="003B1DBA" w:rsidRDefault="00A47AB2" w:rsidP="00F929D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18"/>
                <w:szCs w:val="18"/>
              </w:rPr>
            </w:pPr>
            <w:r w:rsidRPr="003B1DBA">
              <w:rPr>
                <w:rFonts w:ascii="Arial" w:hAnsi="Arial"/>
                <w:sz w:val="18"/>
                <w:szCs w:val="18"/>
              </w:rPr>
              <w:t>NO</w:t>
            </w:r>
          </w:p>
        </w:tc>
        <w:tc>
          <w:tcPr>
            <w:tcW w:w="1527" w:type="dxa"/>
            <w:tcBorders>
              <w:top w:val="single" w:sz="4" w:space="0" w:color="auto"/>
              <w:left w:val="single" w:sz="4" w:space="0" w:color="auto"/>
              <w:bottom w:val="single" w:sz="4" w:space="0" w:color="auto"/>
              <w:right w:val="single" w:sz="4" w:space="0" w:color="auto"/>
            </w:tcBorders>
          </w:tcPr>
          <w:p w14:paraId="00F5C555" w14:textId="77777777" w:rsidR="00A47AB2" w:rsidRPr="003B1DBA" w:rsidRDefault="00A47AB2" w:rsidP="00F929D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18"/>
                <w:szCs w:val="18"/>
              </w:rPr>
            </w:pPr>
            <w:r w:rsidRPr="003B1DBA">
              <w:rPr>
                <w:rFonts w:ascii="Arial" w:hAnsi="Arial"/>
                <w:sz w:val="18"/>
                <w:szCs w:val="18"/>
              </w:rPr>
              <w:t>DON’T KNOW</w:t>
            </w:r>
          </w:p>
        </w:tc>
        <w:tc>
          <w:tcPr>
            <w:tcW w:w="1385" w:type="dxa"/>
            <w:tcBorders>
              <w:top w:val="single" w:sz="4" w:space="0" w:color="auto"/>
              <w:left w:val="single" w:sz="4" w:space="0" w:color="auto"/>
              <w:bottom w:val="single" w:sz="4" w:space="0" w:color="auto"/>
              <w:right w:val="single" w:sz="4" w:space="0" w:color="auto"/>
            </w:tcBorders>
          </w:tcPr>
          <w:p w14:paraId="6F9FF105" w14:textId="77777777" w:rsidR="00A47AB2" w:rsidRPr="003B1DBA" w:rsidRDefault="00A47AB2" w:rsidP="00F929D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18"/>
                <w:szCs w:val="18"/>
              </w:rPr>
            </w:pPr>
            <w:r w:rsidRPr="003B1DBA">
              <w:rPr>
                <w:rFonts w:ascii="Arial" w:hAnsi="Arial"/>
                <w:sz w:val="18"/>
                <w:szCs w:val="18"/>
              </w:rPr>
              <w:t>REFUSED</w:t>
            </w:r>
          </w:p>
        </w:tc>
      </w:tr>
      <w:tr w:rsidR="00A47AB2" w:rsidRPr="003B1DBA" w14:paraId="45265D3A" w14:textId="77777777" w:rsidTr="00A47AB2">
        <w:tc>
          <w:tcPr>
            <w:tcW w:w="4158" w:type="dxa"/>
            <w:tcBorders>
              <w:top w:val="nil"/>
              <w:left w:val="nil"/>
              <w:right w:val="nil"/>
            </w:tcBorders>
            <w:shd w:val="clear" w:color="auto" w:fill="E8E8E8"/>
          </w:tcPr>
          <w:p w14:paraId="7D64ABB2" w14:textId="77777777" w:rsidR="00A47AB2" w:rsidRPr="003B1DBA" w:rsidRDefault="00A47AB2" w:rsidP="00F929DF">
            <w:pPr>
              <w:tabs>
                <w:tab w:val="clear" w:pos="432"/>
                <w:tab w:val="left" w:leader="dot" w:pos="3870"/>
              </w:tabs>
              <w:spacing w:before="60" w:after="60" w:line="240" w:lineRule="auto"/>
              <w:ind w:left="360" w:hanging="360"/>
              <w:jc w:val="left"/>
              <w:rPr>
                <w:rFonts w:ascii="Arial" w:hAnsi="Arial" w:cs="Arial"/>
                <w:sz w:val="20"/>
                <w:szCs w:val="20"/>
              </w:rPr>
            </w:pPr>
            <w:r w:rsidRPr="003B1DBA">
              <w:rPr>
                <w:rFonts w:ascii="Arial" w:hAnsi="Arial" w:cs="Arial"/>
                <w:sz w:val="20"/>
                <w:szCs w:val="20"/>
              </w:rPr>
              <w:t>a.</w:t>
            </w:r>
            <w:r w:rsidRPr="003B1DBA">
              <w:rPr>
                <w:rFonts w:ascii="Arial" w:hAnsi="Arial" w:cs="Arial"/>
                <w:sz w:val="20"/>
                <w:szCs w:val="20"/>
              </w:rPr>
              <w:tab/>
            </w:r>
            <w:r w:rsidRPr="00B523E5">
              <w:rPr>
                <w:rFonts w:ascii="Arial" w:hAnsi="Arial" w:cs="Arial"/>
                <w:sz w:val="20"/>
                <w:szCs w:val="20"/>
              </w:rPr>
              <w:t>TANF, Temporary Assistance to Needy Families (also known as [STATE WELFARE NAME]) or other welfare such as General Assistance?</w:t>
            </w:r>
          </w:p>
        </w:tc>
        <w:tc>
          <w:tcPr>
            <w:tcW w:w="1173" w:type="dxa"/>
            <w:tcBorders>
              <w:top w:val="single" w:sz="4" w:space="0" w:color="auto"/>
              <w:left w:val="nil"/>
              <w:right w:val="nil"/>
            </w:tcBorders>
            <w:shd w:val="clear" w:color="auto" w:fill="E8E8E8"/>
            <w:vAlign w:val="center"/>
          </w:tcPr>
          <w:p w14:paraId="1A1BBA43" w14:textId="77777777" w:rsidR="00A47AB2" w:rsidRPr="003B1DBA" w:rsidRDefault="00A47AB2" w:rsidP="00F929D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B1DBA">
              <w:rPr>
                <w:rFonts w:ascii="Arial" w:hAnsi="Arial" w:cs="Arial"/>
                <w:sz w:val="20"/>
                <w:szCs w:val="20"/>
              </w:rPr>
              <w:t>1</w:t>
            </w:r>
          </w:p>
        </w:tc>
        <w:tc>
          <w:tcPr>
            <w:tcW w:w="1173" w:type="dxa"/>
            <w:tcBorders>
              <w:top w:val="single" w:sz="4" w:space="0" w:color="auto"/>
              <w:left w:val="nil"/>
              <w:right w:val="nil"/>
            </w:tcBorders>
            <w:shd w:val="clear" w:color="auto" w:fill="E8E8E8"/>
            <w:vAlign w:val="center"/>
          </w:tcPr>
          <w:p w14:paraId="34C553B6" w14:textId="77777777" w:rsidR="00A47AB2" w:rsidRPr="003B1DBA" w:rsidRDefault="00A47AB2" w:rsidP="00F929D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B1DBA">
              <w:rPr>
                <w:rFonts w:ascii="Arial" w:hAnsi="Arial" w:cs="Arial"/>
                <w:sz w:val="20"/>
                <w:szCs w:val="20"/>
              </w:rPr>
              <w:t>0</w:t>
            </w:r>
          </w:p>
        </w:tc>
        <w:tc>
          <w:tcPr>
            <w:tcW w:w="1527" w:type="dxa"/>
            <w:tcBorders>
              <w:top w:val="single" w:sz="4" w:space="0" w:color="auto"/>
              <w:left w:val="nil"/>
              <w:right w:val="nil"/>
            </w:tcBorders>
            <w:shd w:val="clear" w:color="auto" w:fill="E8E8E8"/>
            <w:vAlign w:val="center"/>
          </w:tcPr>
          <w:p w14:paraId="11294FE0" w14:textId="77777777" w:rsidR="00A47AB2" w:rsidRPr="003B1DBA" w:rsidRDefault="00A47AB2" w:rsidP="00F929D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B1DBA">
              <w:rPr>
                <w:rFonts w:ascii="Arial" w:hAnsi="Arial" w:cs="Arial"/>
                <w:sz w:val="20"/>
                <w:szCs w:val="20"/>
              </w:rPr>
              <w:t>d</w:t>
            </w:r>
          </w:p>
        </w:tc>
        <w:tc>
          <w:tcPr>
            <w:tcW w:w="1385" w:type="dxa"/>
            <w:tcBorders>
              <w:top w:val="single" w:sz="4" w:space="0" w:color="auto"/>
              <w:left w:val="nil"/>
              <w:right w:val="nil"/>
            </w:tcBorders>
            <w:shd w:val="clear" w:color="auto" w:fill="E8E8E8"/>
            <w:vAlign w:val="center"/>
          </w:tcPr>
          <w:p w14:paraId="78EA0748" w14:textId="77777777" w:rsidR="00A47AB2" w:rsidRPr="003B1DBA" w:rsidRDefault="00A47AB2" w:rsidP="00F929D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B1DBA">
              <w:rPr>
                <w:rFonts w:ascii="Arial" w:hAnsi="Arial" w:cs="Arial"/>
                <w:sz w:val="20"/>
                <w:szCs w:val="20"/>
              </w:rPr>
              <w:t>r</w:t>
            </w:r>
          </w:p>
        </w:tc>
      </w:tr>
      <w:tr w:rsidR="00A47AB2" w:rsidRPr="003B1DBA" w14:paraId="3CD38EDB" w14:textId="77777777" w:rsidTr="00A47AB2">
        <w:tc>
          <w:tcPr>
            <w:tcW w:w="4158" w:type="dxa"/>
            <w:tcBorders>
              <w:left w:val="nil"/>
              <w:bottom w:val="nil"/>
              <w:right w:val="nil"/>
            </w:tcBorders>
            <w:shd w:val="clear" w:color="auto" w:fill="auto"/>
          </w:tcPr>
          <w:p w14:paraId="6BD34E83" w14:textId="77777777" w:rsidR="00A47AB2" w:rsidRPr="003B1DBA" w:rsidRDefault="00A47AB2" w:rsidP="00F929DF">
            <w:pPr>
              <w:tabs>
                <w:tab w:val="clear" w:pos="432"/>
                <w:tab w:val="left" w:leader="dot" w:pos="3870"/>
              </w:tabs>
              <w:spacing w:before="60" w:after="60" w:line="240" w:lineRule="auto"/>
              <w:ind w:left="360" w:hanging="360"/>
              <w:jc w:val="left"/>
              <w:rPr>
                <w:rFonts w:ascii="Arial" w:hAnsi="Arial" w:cs="Arial"/>
                <w:sz w:val="20"/>
                <w:szCs w:val="20"/>
              </w:rPr>
            </w:pPr>
            <w:r>
              <w:rPr>
                <w:rFonts w:ascii="Arial" w:hAnsi="Arial" w:cs="Arial"/>
                <w:sz w:val="20"/>
                <w:szCs w:val="20"/>
              </w:rPr>
              <w:t>b</w:t>
            </w:r>
            <w:r w:rsidRPr="003B1DBA">
              <w:rPr>
                <w:rFonts w:ascii="Arial" w:hAnsi="Arial" w:cs="Arial"/>
                <w:sz w:val="20"/>
                <w:szCs w:val="20"/>
              </w:rPr>
              <w:t>.</w:t>
            </w:r>
            <w:r w:rsidRPr="003B1DBA">
              <w:rPr>
                <w:rFonts w:ascii="Arial" w:hAnsi="Arial" w:cs="Arial"/>
                <w:sz w:val="20"/>
                <w:szCs w:val="20"/>
              </w:rPr>
              <w:tab/>
            </w:r>
            <w:r w:rsidRPr="00F22AC8">
              <w:rPr>
                <w:rFonts w:ascii="Arial" w:hAnsi="Arial" w:cs="Arial"/>
                <w:sz w:val="20"/>
                <w:szCs w:val="20"/>
              </w:rPr>
              <w:t>Social Security from the government for retirement, disability, or survivors’ benefits</w:t>
            </w:r>
            <w:r>
              <w:rPr>
                <w:rFonts w:ascii="Arial" w:hAnsi="Arial" w:cs="Arial"/>
                <w:sz w:val="20"/>
                <w:szCs w:val="20"/>
              </w:rPr>
              <w:t>, or other retirement benefits such as a government or private pension or annuity</w:t>
            </w:r>
            <w:r w:rsidRPr="003B1DBA">
              <w:rPr>
                <w:rFonts w:ascii="Arial" w:hAnsi="Arial" w:cs="Arial"/>
                <w:sz w:val="20"/>
                <w:szCs w:val="20"/>
              </w:rPr>
              <w:t>?</w:t>
            </w:r>
          </w:p>
        </w:tc>
        <w:tc>
          <w:tcPr>
            <w:tcW w:w="1173" w:type="dxa"/>
            <w:tcBorders>
              <w:left w:val="nil"/>
              <w:bottom w:val="nil"/>
              <w:right w:val="nil"/>
            </w:tcBorders>
            <w:shd w:val="clear" w:color="auto" w:fill="auto"/>
            <w:vAlign w:val="center"/>
          </w:tcPr>
          <w:p w14:paraId="2477ECA1" w14:textId="77777777" w:rsidR="00A47AB2" w:rsidRPr="003B1DBA" w:rsidRDefault="00A47AB2" w:rsidP="00F929DF">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1173" w:type="dxa"/>
            <w:tcBorders>
              <w:left w:val="nil"/>
              <w:bottom w:val="nil"/>
              <w:right w:val="nil"/>
            </w:tcBorders>
            <w:shd w:val="clear" w:color="auto" w:fill="auto"/>
            <w:vAlign w:val="center"/>
          </w:tcPr>
          <w:p w14:paraId="27BDABD7" w14:textId="77777777" w:rsidR="00A47AB2" w:rsidRPr="003B1DBA" w:rsidRDefault="00A47AB2" w:rsidP="00F929D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B1DBA">
              <w:rPr>
                <w:rFonts w:ascii="Arial" w:hAnsi="Arial" w:cs="Arial"/>
                <w:sz w:val="20"/>
                <w:szCs w:val="20"/>
              </w:rPr>
              <w:t>0</w:t>
            </w:r>
          </w:p>
        </w:tc>
        <w:tc>
          <w:tcPr>
            <w:tcW w:w="1527" w:type="dxa"/>
            <w:tcBorders>
              <w:left w:val="nil"/>
              <w:bottom w:val="nil"/>
              <w:right w:val="nil"/>
            </w:tcBorders>
            <w:shd w:val="clear" w:color="auto" w:fill="auto"/>
            <w:vAlign w:val="center"/>
          </w:tcPr>
          <w:p w14:paraId="3276184B" w14:textId="77777777" w:rsidR="00A47AB2" w:rsidRPr="003B1DBA" w:rsidRDefault="00A47AB2" w:rsidP="00F929D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B1DBA">
              <w:rPr>
                <w:rFonts w:ascii="Arial" w:hAnsi="Arial" w:cs="Arial"/>
                <w:sz w:val="20"/>
                <w:szCs w:val="20"/>
              </w:rPr>
              <w:t>d</w:t>
            </w:r>
          </w:p>
        </w:tc>
        <w:tc>
          <w:tcPr>
            <w:tcW w:w="1385" w:type="dxa"/>
            <w:tcBorders>
              <w:left w:val="nil"/>
              <w:bottom w:val="nil"/>
              <w:right w:val="nil"/>
            </w:tcBorders>
            <w:shd w:val="clear" w:color="auto" w:fill="auto"/>
            <w:vAlign w:val="center"/>
          </w:tcPr>
          <w:p w14:paraId="778ED022" w14:textId="77777777" w:rsidR="00A47AB2" w:rsidRPr="003B1DBA" w:rsidRDefault="00A47AB2" w:rsidP="00F929D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B1DBA">
              <w:rPr>
                <w:rFonts w:ascii="Arial" w:hAnsi="Arial" w:cs="Arial"/>
                <w:sz w:val="20"/>
                <w:szCs w:val="20"/>
              </w:rPr>
              <w:t>r</w:t>
            </w:r>
          </w:p>
        </w:tc>
      </w:tr>
      <w:tr w:rsidR="00A47AB2" w:rsidRPr="003B1DBA" w14:paraId="666A6922" w14:textId="77777777" w:rsidTr="00A47AB2">
        <w:tc>
          <w:tcPr>
            <w:tcW w:w="4158" w:type="dxa"/>
            <w:tcBorders>
              <w:top w:val="nil"/>
              <w:left w:val="nil"/>
              <w:bottom w:val="nil"/>
              <w:right w:val="nil"/>
            </w:tcBorders>
            <w:shd w:val="clear" w:color="auto" w:fill="E8E8E8"/>
          </w:tcPr>
          <w:p w14:paraId="1B1C2D9E" w14:textId="77777777" w:rsidR="00A47AB2" w:rsidRPr="003B1DBA" w:rsidRDefault="00A47AB2" w:rsidP="00F929DF">
            <w:pPr>
              <w:tabs>
                <w:tab w:val="clear" w:pos="432"/>
                <w:tab w:val="left" w:leader="dot" w:pos="3870"/>
              </w:tabs>
              <w:spacing w:before="60" w:after="60" w:line="240" w:lineRule="auto"/>
              <w:ind w:left="360" w:hanging="360"/>
              <w:jc w:val="left"/>
              <w:rPr>
                <w:rFonts w:ascii="Arial" w:hAnsi="Arial" w:cs="Arial"/>
                <w:sz w:val="20"/>
                <w:szCs w:val="20"/>
              </w:rPr>
            </w:pPr>
            <w:r>
              <w:rPr>
                <w:rFonts w:ascii="Arial" w:hAnsi="Arial" w:cs="Arial"/>
                <w:sz w:val="20"/>
                <w:szCs w:val="20"/>
              </w:rPr>
              <w:t>c</w:t>
            </w:r>
            <w:r w:rsidRPr="003B1DBA">
              <w:rPr>
                <w:rFonts w:ascii="Arial" w:hAnsi="Arial" w:cs="Arial"/>
                <w:sz w:val="20"/>
                <w:szCs w:val="20"/>
              </w:rPr>
              <w:t>.</w:t>
            </w:r>
            <w:r w:rsidRPr="003B1DBA">
              <w:rPr>
                <w:rFonts w:ascii="Arial" w:hAnsi="Arial" w:cs="Arial"/>
                <w:sz w:val="20"/>
                <w:szCs w:val="20"/>
              </w:rPr>
              <w:tab/>
            </w:r>
            <w:r>
              <w:rPr>
                <w:rFonts w:ascii="Arial" w:hAnsi="Arial" w:cs="Arial"/>
                <w:sz w:val="20"/>
                <w:szCs w:val="20"/>
              </w:rPr>
              <w:t>SSI or Supplemental Security Income from the federal, state, or local government</w:t>
            </w:r>
            <w:r w:rsidRPr="003B1DBA">
              <w:rPr>
                <w:rFonts w:ascii="Arial" w:hAnsi="Arial" w:cs="Arial"/>
                <w:sz w:val="20"/>
                <w:szCs w:val="20"/>
              </w:rPr>
              <w:t>?</w:t>
            </w:r>
          </w:p>
        </w:tc>
        <w:tc>
          <w:tcPr>
            <w:tcW w:w="1173" w:type="dxa"/>
            <w:tcBorders>
              <w:top w:val="nil"/>
              <w:left w:val="nil"/>
              <w:bottom w:val="nil"/>
              <w:right w:val="nil"/>
            </w:tcBorders>
            <w:shd w:val="clear" w:color="auto" w:fill="E8E8E8"/>
            <w:vAlign w:val="center"/>
          </w:tcPr>
          <w:p w14:paraId="230ED9DF" w14:textId="77777777" w:rsidR="00A47AB2" w:rsidRPr="003B1DBA" w:rsidRDefault="00A47AB2" w:rsidP="00F929D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B1DBA">
              <w:rPr>
                <w:rFonts w:ascii="Arial" w:hAnsi="Arial" w:cs="Arial"/>
                <w:sz w:val="20"/>
                <w:szCs w:val="20"/>
              </w:rPr>
              <w:t>1</w:t>
            </w:r>
          </w:p>
        </w:tc>
        <w:tc>
          <w:tcPr>
            <w:tcW w:w="1173" w:type="dxa"/>
            <w:tcBorders>
              <w:top w:val="nil"/>
              <w:left w:val="nil"/>
              <w:bottom w:val="nil"/>
              <w:right w:val="nil"/>
            </w:tcBorders>
            <w:shd w:val="clear" w:color="auto" w:fill="E8E8E8"/>
            <w:vAlign w:val="center"/>
          </w:tcPr>
          <w:p w14:paraId="0BC900D4" w14:textId="77777777" w:rsidR="00A47AB2" w:rsidRPr="003B1DBA" w:rsidRDefault="00A47AB2" w:rsidP="00F929D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B1DBA">
              <w:rPr>
                <w:rFonts w:ascii="Arial" w:hAnsi="Arial" w:cs="Arial"/>
                <w:sz w:val="20"/>
                <w:szCs w:val="20"/>
              </w:rPr>
              <w:t>0</w:t>
            </w:r>
          </w:p>
        </w:tc>
        <w:tc>
          <w:tcPr>
            <w:tcW w:w="1527" w:type="dxa"/>
            <w:tcBorders>
              <w:top w:val="nil"/>
              <w:left w:val="nil"/>
              <w:bottom w:val="nil"/>
              <w:right w:val="nil"/>
            </w:tcBorders>
            <w:shd w:val="clear" w:color="auto" w:fill="E8E8E8"/>
            <w:vAlign w:val="center"/>
          </w:tcPr>
          <w:p w14:paraId="39317D10" w14:textId="77777777" w:rsidR="00A47AB2" w:rsidRPr="003B1DBA" w:rsidRDefault="00A47AB2" w:rsidP="00F929D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B1DBA">
              <w:rPr>
                <w:rFonts w:ascii="Arial" w:hAnsi="Arial" w:cs="Arial"/>
                <w:sz w:val="20"/>
                <w:szCs w:val="20"/>
              </w:rPr>
              <w:t>d</w:t>
            </w:r>
          </w:p>
        </w:tc>
        <w:tc>
          <w:tcPr>
            <w:tcW w:w="1385" w:type="dxa"/>
            <w:tcBorders>
              <w:top w:val="nil"/>
              <w:left w:val="nil"/>
              <w:bottom w:val="nil"/>
              <w:right w:val="nil"/>
            </w:tcBorders>
            <w:shd w:val="clear" w:color="auto" w:fill="E8E8E8"/>
            <w:vAlign w:val="center"/>
          </w:tcPr>
          <w:p w14:paraId="3A97A38F" w14:textId="77777777" w:rsidR="00A47AB2" w:rsidRPr="003B1DBA" w:rsidRDefault="00A47AB2" w:rsidP="00F929D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B1DBA">
              <w:rPr>
                <w:rFonts w:ascii="Arial" w:hAnsi="Arial" w:cs="Arial"/>
                <w:sz w:val="20"/>
                <w:szCs w:val="20"/>
              </w:rPr>
              <w:t>r</w:t>
            </w:r>
          </w:p>
        </w:tc>
      </w:tr>
      <w:tr w:rsidR="00A47AB2" w:rsidRPr="003B1DBA" w14:paraId="0609073B" w14:textId="77777777" w:rsidTr="00A47AB2">
        <w:tc>
          <w:tcPr>
            <w:tcW w:w="4158" w:type="dxa"/>
            <w:tcBorders>
              <w:top w:val="nil"/>
              <w:left w:val="nil"/>
              <w:right w:val="nil"/>
            </w:tcBorders>
            <w:shd w:val="clear" w:color="auto" w:fill="auto"/>
          </w:tcPr>
          <w:p w14:paraId="1B50226F" w14:textId="77777777" w:rsidR="00A47AB2" w:rsidRPr="003B1DBA" w:rsidRDefault="00A47AB2" w:rsidP="00F929DF">
            <w:pPr>
              <w:tabs>
                <w:tab w:val="clear" w:pos="432"/>
                <w:tab w:val="left" w:leader="dot" w:pos="3870"/>
              </w:tabs>
              <w:spacing w:before="60" w:after="60" w:line="240" w:lineRule="auto"/>
              <w:ind w:left="360" w:hanging="360"/>
              <w:jc w:val="left"/>
              <w:rPr>
                <w:rFonts w:ascii="Arial" w:hAnsi="Arial" w:cs="Arial"/>
                <w:sz w:val="20"/>
                <w:szCs w:val="20"/>
              </w:rPr>
            </w:pPr>
            <w:r>
              <w:rPr>
                <w:rFonts w:ascii="Arial" w:hAnsi="Arial" w:cs="Arial"/>
                <w:sz w:val="20"/>
                <w:szCs w:val="20"/>
              </w:rPr>
              <w:t>d</w:t>
            </w:r>
            <w:r w:rsidRPr="003B1DBA">
              <w:rPr>
                <w:rFonts w:ascii="Arial" w:hAnsi="Arial" w:cs="Arial"/>
                <w:sz w:val="20"/>
                <w:szCs w:val="20"/>
              </w:rPr>
              <w:t>.</w:t>
            </w:r>
            <w:r w:rsidRPr="003B1DBA">
              <w:rPr>
                <w:rFonts w:ascii="Arial" w:hAnsi="Arial" w:cs="Arial"/>
                <w:sz w:val="20"/>
                <w:szCs w:val="20"/>
              </w:rPr>
              <w:tab/>
            </w:r>
            <w:r>
              <w:rPr>
                <w:rFonts w:ascii="Arial" w:hAnsi="Arial" w:cs="Arial"/>
                <w:sz w:val="20"/>
                <w:szCs w:val="20"/>
              </w:rPr>
              <w:t>Veteran’s Benefits</w:t>
            </w:r>
            <w:r w:rsidRPr="003B1DBA">
              <w:rPr>
                <w:rFonts w:ascii="Arial" w:hAnsi="Arial" w:cs="Arial"/>
                <w:sz w:val="20"/>
                <w:szCs w:val="20"/>
              </w:rPr>
              <w:t>?</w:t>
            </w:r>
          </w:p>
        </w:tc>
        <w:tc>
          <w:tcPr>
            <w:tcW w:w="1173" w:type="dxa"/>
            <w:tcBorders>
              <w:top w:val="nil"/>
              <w:left w:val="nil"/>
              <w:right w:val="nil"/>
            </w:tcBorders>
            <w:shd w:val="clear" w:color="auto" w:fill="auto"/>
            <w:vAlign w:val="center"/>
          </w:tcPr>
          <w:p w14:paraId="6C45B112" w14:textId="77777777" w:rsidR="00A47AB2" w:rsidRPr="003B1DBA" w:rsidRDefault="00A47AB2" w:rsidP="00F929D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B1DBA">
              <w:rPr>
                <w:rFonts w:ascii="Arial" w:hAnsi="Arial" w:cs="Arial"/>
                <w:sz w:val="20"/>
                <w:szCs w:val="20"/>
              </w:rPr>
              <w:t>1</w:t>
            </w:r>
          </w:p>
        </w:tc>
        <w:tc>
          <w:tcPr>
            <w:tcW w:w="1173" w:type="dxa"/>
            <w:tcBorders>
              <w:top w:val="nil"/>
              <w:left w:val="nil"/>
              <w:right w:val="nil"/>
            </w:tcBorders>
            <w:shd w:val="clear" w:color="auto" w:fill="auto"/>
            <w:vAlign w:val="center"/>
          </w:tcPr>
          <w:p w14:paraId="48A6FAF2" w14:textId="77777777" w:rsidR="00A47AB2" w:rsidRPr="003B1DBA" w:rsidRDefault="00A47AB2" w:rsidP="00F929D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B1DBA">
              <w:rPr>
                <w:rFonts w:ascii="Arial" w:hAnsi="Arial" w:cs="Arial"/>
                <w:sz w:val="20"/>
                <w:szCs w:val="20"/>
              </w:rPr>
              <w:t>0</w:t>
            </w:r>
          </w:p>
        </w:tc>
        <w:tc>
          <w:tcPr>
            <w:tcW w:w="1527" w:type="dxa"/>
            <w:tcBorders>
              <w:top w:val="nil"/>
              <w:left w:val="nil"/>
              <w:right w:val="nil"/>
            </w:tcBorders>
            <w:shd w:val="clear" w:color="auto" w:fill="auto"/>
            <w:vAlign w:val="center"/>
          </w:tcPr>
          <w:p w14:paraId="48F5F60C" w14:textId="77777777" w:rsidR="00A47AB2" w:rsidRPr="003B1DBA" w:rsidRDefault="00A47AB2" w:rsidP="00F929D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B1DBA">
              <w:rPr>
                <w:rFonts w:ascii="Arial" w:hAnsi="Arial" w:cs="Arial"/>
                <w:sz w:val="20"/>
                <w:szCs w:val="20"/>
              </w:rPr>
              <w:t>d</w:t>
            </w:r>
          </w:p>
        </w:tc>
        <w:tc>
          <w:tcPr>
            <w:tcW w:w="1385" w:type="dxa"/>
            <w:tcBorders>
              <w:top w:val="nil"/>
              <w:left w:val="nil"/>
              <w:right w:val="nil"/>
            </w:tcBorders>
            <w:shd w:val="clear" w:color="auto" w:fill="auto"/>
            <w:vAlign w:val="center"/>
          </w:tcPr>
          <w:p w14:paraId="1EED05ED" w14:textId="77777777" w:rsidR="00A47AB2" w:rsidRPr="003B1DBA" w:rsidRDefault="00A47AB2" w:rsidP="00F929D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B1DBA">
              <w:rPr>
                <w:rFonts w:ascii="Arial" w:hAnsi="Arial" w:cs="Arial"/>
                <w:sz w:val="20"/>
                <w:szCs w:val="20"/>
              </w:rPr>
              <w:t>r</w:t>
            </w:r>
          </w:p>
        </w:tc>
      </w:tr>
      <w:tr w:rsidR="00A47AB2" w:rsidRPr="003B1DBA" w14:paraId="0A95CBD3" w14:textId="77777777" w:rsidTr="00A47AB2">
        <w:tc>
          <w:tcPr>
            <w:tcW w:w="4158" w:type="dxa"/>
            <w:tcBorders>
              <w:top w:val="nil"/>
              <w:left w:val="nil"/>
              <w:bottom w:val="nil"/>
              <w:right w:val="nil"/>
            </w:tcBorders>
            <w:shd w:val="clear" w:color="auto" w:fill="E8E8E8"/>
          </w:tcPr>
          <w:p w14:paraId="23670367" w14:textId="77777777" w:rsidR="00A47AB2" w:rsidRPr="003B1DBA" w:rsidRDefault="00A47AB2" w:rsidP="00F929DF">
            <w:pPr>
              <w:tabs>
                <w:tab w:val="clear" w:pos="432"/>
                <w:tab w:val="left" w:leader="dot" w:pos="3870"/>
              </w:tabs>
              <w:spacing w:before="60" w:after="60" w:line="240" w:lineRule="auto"/>
              <w:ind w:left="360" w:hanging="360"/>
              <w:jc w:val="left"/>
              <w:rPr>
                <w:rFonts w:ascii="Arial" w:hAnsi="Arial" w:cs="Arial"/>
                <w:sz w:val="20"/>
                <w:szCs w:val="20"/>
              </w:rPr>
            </w:pPr>
            <w:r>
              <w:rPr>
                <w:rFonts w:ascii="Arial" w:hAnsi="Arial" w:cs="Arial"/>
                <w:sz w:val="20"/>
                <w:szCs w:val="20"/>
              </w:rPr>
              <w:t>e</w:t>
            </w:r>
            <w:r w:rsidRPr="003B1DBA">
              <w:rPr>
                <w:rFonts w:ascii="Arial" w:hAnsi="Arial" w:cs="Arial"/>
                <w:sz w:val="20"/>
                <w:szCs w:val="20"/>
              </w:rPr>
              <w:t>.</w:t>
            </w:r>
            <w:r w:rsidRPr="003B1DBA">
              <w:rPr>
                <w:rFonts w:ascii="Arial" w:hAnsi="Arial" w:cs="Arial"/>
                <w:sz w:val="20"/>
                <w:szCs w:val="20"/>
              </w:rPr>
              <w:tab/>
            </w:r>
            <w:r>
              <w:rPr>
                <w:rFonts w:ascii="Arial" w:hAnsi="Arial" w:cs="Arial"/>
                <w:sz w:val="20"/>
                <w:szCs w:val="20"/>
              </w:rPr>
              <w:t>Unemployment Insurance or worker’s compensation benefits</w:t>
            </w:r>
            <w:r w:rsidRPr="003B1DBA">
              <w:rPr>
                <w:rFonts w:ascii="Arial" w:hAnsi="Arial" w:cs="Arial"/>
                <w:sz w:val="20"/>
                <w:szCs w:val="20"/>
              </w:rPr>
              <w:t>?</w:t>
            </w:r>
          </w:p>
        </w:tc>
        <w:tc>
          <w:tcPr>
            <w:tcW w:w="1173" w:type="dxa"/>
            <w:tcBorders>
              <w:top w:val="nil"/>
              <w:left w:val="nil"/>
              <w:bottom w:val="nil"/>
              <w:right w:val="nil"/>
            </w:tcBorders>
            <w:shd w:val="clear" w:color="auto" w:fill="E8E8E8"/>
            <w:vAlign w:val="center"/>
          </w:tcPr>
          <w:p w14:paraId="41FA5D43" w14:textId="77777777" w:rsidR="00A47AB2" w:rsidRPr="003B1DBA" w:rsidRDefault="00A47AB2" w:rsidP="00F929D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B1DBA">
              <w:rPr>
                <w:rFonts w:ascii="Arial" w:hAnsi="Arial" w:cs="Arial"/>
                <w:sz w:val="20"/>
                <w:szCs w:val="20"/>
              </w:rPr>
              <w:t>1</w:t>
            </w:r>
          </w:p>
        </w:tc>
        <w:tc>
          <w:tcPr>
            <w:tcW w:w="1173" w:type="dxa"/>
            <w:tcBorders>
              <w:top w:val="nil"/>
              <w:left w:val="nil"/>
              <w:bottom w:val="nil"/>
              <w:right w:val="nil"/>
            </w:tcBorders>
            <w:shd w:val="clear" w:color="auto" w:fill="E8E8E8"/>
            <w:vAlign w:val="center"/>
          </w:tcPr>
          <w:p w14:paraId="3CD89AD2" w14:textId="77777777" w:rsidR="00A47AB2" w:rsidRPr="003B1DBA" w:rsidRDefault="00A47AB2" w:rsidP="00F929D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B1DBA">
              <w:rPr>
                <w:rFonts w:ascii="Arial" w:hAnsi="Arial" w:cs="Arial"/>
                <w:sz w:val="20"/>
                <w:szCs w:val="20"/>
              </w:rPr>
              <w:t>0</w:t>
            </w:r>
          </w:p>
        </w:tc>
        <w:tc>
          <w:tcPr>
            <w:tcW w:w="1527" w:type="dxa"/>
            <w:tcBorders>
              <w:top w:val="nil"/>
              <w:left w:val="nil"/>
              <w:bottom w:val="nil"/>
              <w:right w:val="nil"/>
            </w:tcBorders>
            <w:shd w:val="clear" w:color="auto" w:fill="E8E8E8"/>
            <w:vAlign w:val="center"/>
          </w:tcPr>
          <w:p w14:paraId="5CB84F11" w14:textId="77777777" w:rsidR="00A47AB2" w:rsidRPr="003B1DBA" w:rsidRDefault="00A47AB2" w:rsidP="00F929D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B1DBA">
              <w:rPr>
                <w:rFonts w:ascii="Arial" w:hAnsi="Arial" w:cs="Arial"/>
                <w:sz w:val="20"/>
                <w:szCs w:val="20"/>
              </w:rPr>
              <w:t>d</w:t>
            </w:r>
          </w:p>
        </w:tc>
        <w:tc>
          <w:tcPr>
            <w:tcW w:w="1385" w:type="dxa"/>
            <w:tcBorders>
              <w:top w:val="nil"/>
              <w:left w:val="nil"/>
              <w:bottom w:val="nil"/>
              <w:right w:val="nil"/>
            </w:tcBorders>
            <w:shd w:val="clear" w:color="auto" w:fill="E8E8E8"/>
            <w:vAlign w:val="center"/>
          </w:tcPr>
          <w:p w14:paraId="25BE24C8" w14:textId="77777777" w:rsidR="00A47AB2" w:rsidRPr="003B1DBA" w:rsidRDefault="00A47AB2" w:rsidP="00F929D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B1DBA">
              <w:rPr>
                <w:rFonts w:ascii="Arial" w:hAnsi="Arial" w:cs="Arial"/>
                <w:sz w:val="20"/>
                <w:szCs w:val="20"/>
              </w:rPr>
              <w:t>r</w:t>
            </w:r>
          </w:p>
        </w:tc>
      </w:tr>
      <w:tr w:rsidR="00A47AB2" w:rsidRPr="003B1DBA" w14:paraId="4AE06388" w14:textId="77777777" w:rsidTr="00A47AB2">
        <w:tc>
          <w:tcPr>
            <w:tcW w:w="4158" w:type="dxa"/>
            <w:tcBorders>
              <w:top w:val="nil"/>
              <w:left w:val="nil"/>
              <w:right w:val="nil"/>
            </w:tcBorders>
            <w:shd w:val="clear" w:color="auto" w:fill="auto"/>
          </w:tcPr>
          <w:p w14:paraId="2FB915DA" w14:textId="77777777" w:rsidR="00A47AB2" w:rsidRPr="003B1DBA" w:rsidRDefault="00A47AB2" w:rsidP="00F929DF">
            <w:pPr>
              <w:tabs>
                <w:tab w:val="clear" w:pos="432"/>
                <w:tab w:val="left" w:leader="dot" w:pos="3870"/>
              </w:tabs>
              <w:spacing w:before="60" w:after="60" w:line="240" w:lineRule="auto"/>
              <w:ind w:left="360" w:hanging="360"/>
              <w:jc w:val="left"/>
              <w:rPr>
                <w:rFonts w:ascii="Arial" w:hAnsi="Arial" w:cs="Arial"/>
                <w:sz w:val="20"/>
                <w:szCs w:val="20"/>
              </w:rPr>
            </w:pPr>
            <w:r>
              <w:rPr>
                <w:rFonts w:ascii="Arial" w:hAnsi="Arial" w:cs="Arial"/>
                <w:sz w:val="20"/>
                <w:szCs w:val="20"/>
              </w:rPr>
              <w:t>f</w:t>
            </w:r>
            <w:r w:rsidRPr="003B1DBA">
              <w:rPr>
                <w:rFonts w:ascii="Arial" w:hAnsi="Arial" w:cs="Arial"/>
                <w:sz w:val="20"/>
                <w:szCs w:val="20"/>
              </w:rPr>
              <w:t>.</w:t>
            </w:r>
            <w:r w:rsidRPr="003B1DBA">
              <w:rPr>
                <w:rFonts w:ascii="Arial" w:hAnsi="Arial" w:cs="Arial"/>
                <w:sz w:val="20"/>
                <w:szCs w:val="20"/>
              </w:rPr>
              <w:tab/>
            </w:r>
            <w:r>
              <w:rPr>
                <w:rFonts w:ascii="Arial" w:hAnsi="Arial" w:cs="Arial"/>
                <w:sz w:val="20"/>
                <w:szCs w:val="20"/>
              </w:rPr>
              <w:t>Child support payments or payments from roomers or boarders</w:t>
            </w:r>
            <w:r w:rsidRPr="003B1DBA">
              <w:rPr>
                <w:rFonts w:ascii="Arial" w:hAnsi="Arial" w:cs="Arial"/>
                <w:sz w:val="20"/>
                <w:szCs w:val="20"/>
              </w:rPr>
              <w:t>?</w:t>
            </w:r>
          </w:p>
        </w:tc>
        <w:tc>
          <w:tcPr>
            <w:tcW w:w="1173" w:type="dxa"/>
            <w:tcBorders>
              <w:top w:val="nil"/>
              <w:left w:val="nil"/>
              <w:right w:val="nil"/>
            </w:tcBorders>
            <w:shd w:val="clear" w:color="auto" w:fill="auto"/>
            <w:vAlign w:val="center"/>
          </w:tcPr>
          <w:p w14:paraId="6A880883" w14:textId="77777777" w:rsidR="00A47AB2" w:rsidRPr="003B1DBA" w:rsidRDefault="00A47AB2" w:rsidP="00F929D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B1DBA">
              <w:rPr>
                <w:rFonts w:ascii="Arial" w:hAnsi="Arial" w:cs="Arial"/>
                <w:sz w:val="20"/>
                <w:szCs w:val="20"/>
              </w:rPr>
              <w:t>1</w:t>
            </w:r>
          </w:p>
        </w:tc>
        <w:tc>
          <w:tcPr>
            <w:tcW w:w="1173" w:type="dxa"/>
            <w:tcBorders>
              <w:top w:val="nil"/>
              <w:left w:val="nil"/>
              <w:right w:val="nil"/>
            </w:tcBorders>
            <w:shd w:val="clear" w:color="auto" w:fill="auto"/>
            <w:vAlign w:val="center"/>
          </w:tcPr>
          <w:p w14:paraId="7FBB6BE4" w14:textId="77777777" w:rsidR="00A47AB2" w:rsidRPr="003B1DBA" w:rsidRDefault="00A47AB2" w:rsidP="00F929D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B1DBA">
              <w:rPr>
                <w:rFonts w:ascii="Arial" w:hAnsi="Arial" w:cs="Arial"/>
                <w:sz w:val="20"/>
                <w:szCs w:val="20"/>
              </w:rPr>
              <w:t>0</w:t>
            </w:r>
          </w:p>
        </w:tc>
        <w:tc>
          <w:tcPr>
            <w:tcW w:w="1527" w:type="dxa"/>
            <w:tcBorders>
              <w:top w:val="nil"/>
              <w:left w:val="nil"/>
              <w:right w:val="nil"/>
            </w:tcBorders>
            <w:shd w:val="clear" w:color="auto" w:fill="auto"/>
            <w:vAlign w:val="center"/>
          </w:tcPr>
          <w:p w14:paraId="54271605" w14:textId="77777777" w:rsidR="00A47AB2" w:rsidRPr="003B1DBA" w:rsidRDefault="00A47AB2" w:rsidP="00F929D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B1DBA">
              <w:rPr>
                <w:rFonts w:ascii="Arial" w:hAnsi="Arial" w:cs="Arial"/>
                <w:sz w:val="20"/>
                <w:szCs w:val="20"/>
              </w:rPr>
              <w:t>d</w:t>
            </w:r>
          </w:p>
        </w:tc>
        <w:tc>
          <w:tcPr>
            <w:tcW w:w="1385" w:type="dxa"/>
            <w:tcBorders>
              <w:top w:val="nil"/>
              <w:left w:val="nil"/>
              <w:right w:val="nil"/>
            </w:tcBorders>
            <w:shd w:val="clear" w:color="auto" w:fill="auto"/>
            <w:vAlign w:val="center"/>
          </w:tcPr>
          <w:p w14:paraId="7A8491F5" w14:textId="77777777" w:rsidR="00A47AB2" w:rsidRPr="003B1DBA" w:rsidRDefault="00A47AB2" w:rsidP="00F929D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B1DBA">
              <w:rPr>
                <w:rFonts w:ascii="Arial" w:hAnsi="Arial" w:cs="Arial"/>
                <w:sz w:val="20"/>
                <w:szCs w:val="20"/>
              </w:rPr>
              <w:t>r</w:t>
            </w:r>
          </w:p>
        </w:tc>
      </w:tr>
      <w:tr w:rsidR="00A47AB2" w:rsidRPr="003B1DBA" w14:paraId="55C2A5EB" w14:textId="77777777" w:rsidTr="00A47AB2">
        <w:tc>
          <w:tcPr>
            <w:tcW w:w="4158" w:type="dxa"/>
            <w:tcBorders>
              <w:top w:val="nil"/>
              <w:left w:val="nil"/>
              <w:bottom w:val="nil"/>
              <w:right w:val="nil"/>
            </w:tcBorders>
            <w:shd w:val="clear" w:color="auto" w:fill="E8E8E8"/>
          </w:tcPr>
          <w:p w14:paraId="1D57383E" w14:textId="77777777" w:rsidR="00A47AB2" w:rsidRPr="003B1DBA" w:rsidRDefault="00A47AB2" w:rsidP="00F929DF">
            <w:pPr>
              <w:tabs>
                <w:tab w:val="clear" w:pos="432"/>
                <w:tab w:val="left" w:leader="dot" w:pos="3870"/>
              </w:tabs>
              <w:spacing w:before="60" w:after="60" w:line="240" w:lineRule="auto"/>
              <w:ind w:left="360" w:hanging="360"/>
              <w:jc w:val="left"/>
              <w:rPr>
                <w:rFonts w:ascii="Arial" w:hAnsi="Arial" w:cs="Arial"/>
                <w:sz w:val="20"/>
                <w:szCs w:val="20"/>
              </w:rPr>
            </w:pPr>
            <w:r>
              <w:rPr>
                <w:rFonts w:ascii="Arial" w:hAnsi="Arial" w:cs="Arial"/>
                <w:sz w:val="20"/>
                <w:szCs w:val="20"/>
              </w:rPr>
              <w:t>g</w:t>
            </w:r>
            <w:r w:rsidRPr="003B1DBA">
              <w:rPr>
                <w:rFonts w:ascii="Arial" w:hAnsi="Arial" w:cs="Arial"/>
                <w:sz w:val="20"/>
                <w:szCs w:val="20"/>
              </w:rPr>
              <w:t>.</w:t>
            </w:r>
            <w:r w:rsidRPr="003B1DBA">
              <w:rPr>
                <w:rFonts w:ascii="Arial" w:hAnsi="Arial" w:cs="Arial"/>
                <w:sz w:val="20"/>
                <w:szCs w:val="20"/>
              </w:rPr>
              <w:tab/>
            </w:r>
            <w:r>
              <w:rPr>
                <w:rFonts w:ascii="Arial" w:hAnsi="Arial" w:cs="Arial"/>
                <w:sz w:val="20"/>
                <w:szCs w:val="20"/>
              </w:rPr>
              <w:t>Financial support from friends or family</w:t>
            </w:r>
            <w:r w:rsidRPr="003B1DBA">
              <w:rPr>
                <w:rFonts w:ascii="Arial" w:hAnsi="Arial" w:cs="Arial"/>
                <w:sz w:val="20"/>
                <w:szCs w:val="20"/>
              </w:rPr>
              <w:t>?</w:t>
            </w:r>
          </w:p>
        </w:tc>
        <w:tc>
          <w:tcPr>
            <w:tcW w:w="1173" w:type="dxa"/>
            <w:tcBorders>
              <w:top w:val="nil"/>
              <w:left w:val="nil"/>
              <w:bottom w:val="nil"/>
              <w:right w:val="nil"/>
            </w:tcBorders>
            <w:shd w:val="clear" w:color="auto" w:fill="E8E8E8"/>
            <w:vAlign w:val="center"/>
          </w:tcPr>
          <w:p w14:paraId="36156237" w14:textId="77777777" w:rsidR="00A47AB2" w:rsidRPr="003B1DBA" w:rsidRDefault="00A47AB2" w:rsidP="00F929D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B1DBA">
              <w:rPr>
                <w:rFonts w:ascii="Arial" w:hAnsi="Arial" w:cs="Arial"/>
                <w:sz w:val="20"/>
                <w:szCs w:val="20"/>
              </w:rPr>
              <w:t>1</w:t>
            </w:r>
          </w:p>
        </w:tc>
        <w:tc>
          <w:tcPr>
            <w:tcW w:w="1173" w:type="dxa"/>
            <w:tcBorders>
              <w:top w:val="nil"/>
              <w:left w:val="nil"/>
              <w:bottom w:val="nil"/>
              <w:right w:val="nil"/>
            </w:tcBorders>
            <w:shd w:val="clear" w:color="auto" w:fill="E8E8E8"/>
            <w:vAlign w:val="center"/>
          </w:tcPr>
          <w:p w14:paraId="6D659A97" w14:textId="77777777" w:rsidR="00A47AB2" w:rsidRPr="003B1DBA" w:rsidRDefault="00A47AB2" w:rsidP="00F929D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B1DBA">
              <w:rPr>
                <w:rFonts w:ascii="Arial" w:hAnsi="Arial" w:cs="Arial"/>
                <w:sz w:val="20"/>
                <w:szCs w:val="20"/>
              </w:rPr>
              <w:t>0</w:t>
            </w:r>
          </w:p>
        </w:tc>
        <w:tc>
          <w:tcPr>
            <w:tcW w:w="1527" w:type="dxa"/>
            <w:tcBorders>
              <w:top w:val="nil"/>
              <w:left w:val="nil"/>
              <w:bottom w:val="nil"/>
              <w:right w:val="nil"/>
            </w:tcBorders>
            <w:shd w:val="clear" w:color="auto" w:fill="E8E8E8"/>
            <w:vAlign w:val="center"/>
          </w:tcPr>
          <w:p w14:paraId="6DE87F0D" w14:textId="77777777" w:rsidR="00A47AB2" w:rsidRPr="003B1DBA" w:rsidRDefault="00A47AB2" w:rsidP="00F929D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B1DBA">
              <w:rPr>
                <w:rFonts w:ascii="Arial" w:hAnsi="Arial" w:cs="Arial"/>
                <w:sz w:val="20"/>
                <w:szCs w:val="20"/>
              </w:rPr>
              <w:t>d</w:t>
            </w:r>
          </w:p>
        </w:tc>
        <w:tc>
          <w:tcPr>
            <w:tcW w:w="1385" w:type="dxa"/>
            <w:tcBorders>
              <w:top w:val="nil"/>
              <w:left w:val="nil"/>
              <w:bottom w:val="nil"/>
              <w:right w:val="nil"/>
            </w:tcBorders>
            <w:shd w:val="clear" w:color="auto" w:fill="E8E8E8"/>
            <w:vAlign w:val="center"/>
          </w:tcPr>
          <w:p w14:paraId="0B5EFAA8" w14:textId="77777777" w:rsidR="00A47AB2" w:rsidRPr="003B1DBA" w:rsidRDefault="00A47AB2" w:rsidP="00F929D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B1DBA">
              <w:rPr>
                <w:rFonts w:ascii="Arial" w:hAnsi="Arial" w:cs="Arial"/>
                <w:sz w:val="20"/>
                <w:szCs w:val="20"/>
              </w:rPr>
              <w:t>r</w:t>
            </w:r>
          </w:p>
        </w:tc>
      </w:tr>
      <w:tr w:rsidR="00A47AB2" w:rsidRPr="003B1DBA" w14:paraId="4CCBFCFE" w14:textId="77777777" w:rsidTr="005309F7">
        <w:trPr>
          <w:trHeight w:val="378"/>
        </w:trPr>
        <w:tc>
          <w:tcPr>
            <w:tcW w:w="4158" w:type="dxa"/>
            <w:tcBorders>
              <w:top w:val="nil"/>
              <w:left w:val="nil"/>
              <w:bottom w:val="nil"/>
              <w:right w:val="nil"/>
            </w:tcBorders>
            <w:shd w:val="clear" w:color="auto" w:fill="auto"/>
          </w:tcPr>
          <w:p w14:paraId="27640CA1" w14:textId="77777777" w:rsidR="00A47AB2" w:rsidRPr="003B1DBA" w:rsidRDefault="00A47AB2" w:rsidP="00F929DF">
            <w:pPr>
              <w:tabs>
                <w:tab w:val="clear" w:pos="432"/>
                <w:tab w:val="left" w:leader="dot" w:pos="3870"/>
              </w:tabs>
              <w:spacing w:before="60" w:after="60" w:line="240" w:lineRule="auto"/>
              <w:ind w:left="360" w:hanging="360"/>
              <w:jc w:val="left"/>
              <w:rPr>
                <w:rFonts w:ascii="Arial" w:hAnsi="Arial" w:cs="Arial"/>
                <w:sz w:val="20"/>
                <w:szCs w:val="20"/>
              </w:rPr>
            </w:pPr>
            <w:r>
              <w:rPr>
                <w:rFonts w:ascii="Arial" w:hAnsi="Arial" w:cs="Arial"/>
                <w:sz w:val="20"/>
                <w:szCs w:val="20"/>
              </w:rPr>
              <w:t>h</w:t>
            </w:r>
            <w:r w:rsidRPr="003B1DBA">
              <w:rPr>
                <w:rFonts w:ascii="Arial" w:hAnsi="Arial" w:cs="Arial"/>
                <w:sz w:val="20"/>
                <w:szCs w:val="20"/>
              </w:rPr>
              <w:t>.</w:t>
            </w:r>
            <w:r w:rsidRPr="003B1DBA">
              <w:rPr>
                <w:rFonts w:ascii="Arial" w:hAnsi="Arial" w:cs="Arial"/>
                <w:sz w:val="20"/>
                <w:szCs w:val="20"/>
              </w:rPr>
              <w:tab/>
            </w:r>
            <w:r>
              <w:rPr>
                <w:rFonts w:ascii="Arial" w:hAnsi="Arial" w:cs="Arial"/>
                <w:sz w:val="20"/>
                <w:szCs w:val="20"/>
              </w:rPr>
              <w:t>Any other income besides earnings</w:t>
            </w:r>
            <w:r w:rsidRPr="003B1DBA">
              <w:rPr>
                <w:rFonts w:ascii="Arial" w:hAnsi="Arial" w:cs="Arial"/>
                <w:sz w:val="20"/>
                <w:szCs w:val="20"/>
              </w:rPr>
              <w:t>?</w:t>
            </w:r>
          </w:p>
        </w:tc>
        <w:tc>
          <w:tcPr>
            <w:tcW w:w="1173" w:type="dxa"/>
            <w:tcBorders>
              <w:top w:val="nil"/>
              <w:left w:val="nil"/>
              <w:bottom w:val="nil"/>
              <w:right w:val="nil"/>
            </w:tcBorders>
            <w:shd w:val="clear" w:color="auto" w:fill="auto"/>
            <w:vAlign w:val="center"/>
          </w:tcPr>
          <w:p w14:paraId="44453150" w14:textId="77777777" w:rsidR="00A47AB2" w:rsidRPr="003B1DBA" w:rsidRDefault="00A47AB2" w:rsidP="00F929D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B1DBA">
              <w:rPr>
                <w:rFonts w:ascii="Arial" w:hAnsi="Arial" w:cs="Arial"/>
                <w:sz w:val="20"/>
                <w:szCs w:val="20"/>
              </w:rPr>
              <w:t>1</w:t>
            </w:r>
          </w:p>
        </w:tc>
        <w:tc>
          <w:tcPr>
            <w:tcW w:w="1173" w:type="dxa"/>
            <w:tcBorders>
              <w:top w:val="nil"/>
              <w:left w:val="nil"/>
              <w:bottom w:val="nil"/>
              <w:right w:val="nil"/>
            </w:tcBorders>
            <w:shd w:val="clear" w:color="auto" w:fill="auto"/>
            <w:vAlign w:val="center"/>
          </w:tcPr>
          <w:p w14:paraId="2D81A613" w14:textId="77777777" w:rsidR="00A47AB2" w:rsidRPr="003B1DBA" w:rsidRDefault="00A47AB2" w:rsidP="00F929D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B1DBA">
              <w:rPr>
                <w:rFonts w:ascii="Arial" w:hAnsi="Arial" w:cs="Arial"/>
                <w:sz w:val="20"/>
                <w:szCs w:val="20"/>
              </w:rPr>
              <w:t>0</w:t>
            </w:r>
          </w:p>
        </w:tc>
        <w:tc>
          <w:tcPr>
            <w:tcW w:w="1527" w:type="dxa"/>
            <w:tcBorders>
              <w:top w:val="nil"/>
              <w:left w:val="nil"/>
              <w:bottom w:val="nil"/>
              <w:right w:val="nil"/>
            </w:tcBorders>
            <w:shd w:val="clear" w:color="auto" w:fill="auto"/>
            <w:vAlign w:val="center"/>
          </w:tcPr>
          <w:p w14:paraId="61CD02D6" w14:textId="77777777" w:rsidR="00A47AB2" w:rsidRPr="003B1DBA" w:rsidRDefault="00A47AB2" w:rsidP="00F929D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B1DBA">
              <w:rPr>
                <w:rFonts w:ascii="Arial" w:hAnsi="Arial" w:cs="Arial"/>
                <w:sz w:val="20"/>
                <w:szCs w:val="20"/>
              </w:rPr>
              <w:t>d</w:t>
            </w:r>
          </w:p>
        </w:tc>
        <w:tc>
          <w:tcPr>
            <w:tcW w:w="1385" w:type="dxa"/>
            <w:tcBorders>
              <w:top w:val="nil"/>
              <w:left w:val="nil"/>
              <w:bottom w:val="nil"/>
              <w:right w:val="nil"/>
            </w:tcBorders>
            <w:shd w:val="clear" w:color="auto" w:fill="auto"/>
            <w:vAlign w:val="center"/>
          </w:tcPr>
          <w:p w14:paraId="10F2C714" w14:textId="77777777" w:rsidR="00A47AB2" w:rsidRPr="003B1DBA" w:rsidRDefault="00A47AB2" w:rsidP="00F929D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B1DBA">
              <w:rPr>
                <w:rFonts w:ascii="Arial" w:hAnsi="Arial" w:cs="Arial"/>
                <w:sz w:val="20"/>
                <w:szCs w:val="20"/>
              </w:rPr>
              <w:t>r</w:t>
            </w:r>
          </w:p>
        </w:tc>
      </w:tr>
    </w:tbl>
    <w:p w14:paraId="1D3DC334" w14:textId="13C882A9" w:rsidR="00C31FE9" w:rsidRPr="003B1DBA" w:rsidRDefault="00C31FE9" w:rsidP="00F929DF">
      <w:pPr>
        <w:tabs>
          <w:tab w:val="clear" w:pos="432"/>
          <w:tab w:val="left" w:pos="4131"/>
          <w:tab w:val="left" w:pos="5298"/>
          <w:tab w:val="left" w:pos="6465"/>
          <w:tab w:val="left" w:pos="7983"/>
        </w:tabs>
        <w:spacing w:before="60" w:after="60" w:line="240" w:lineRule="auto"/>
        <w:ind w:hanging="12"/>
        <w:jc w:val="left"/>
        <w:rPr>
          <w:rFonts w:ascii="Arial" w:hAnsi="Arial" w:cs="Arial"/>
          <w:sz w:val="20"/>
          <w:szCs w:val="20"/>
        </w:rPr>
      </w:pPr>
    </w:p>
    <w:p w14:paraId="657671D6" w14:textId="525D2FEB" w:rsidR="00C31FE9" w:rsidRPr="003B1DBA" w:rsidRDefault="00C31FE9" w:rsidP="00F929DF">
      <w:pPr>
        <w:tabs>
          <w:tab w:val="clear" w:pos="432"/>
          <w:tab w:val="left" w:pos="4131"/>
          <w:tab w:val="left" w:pos="5298"/>
          <w:tab w:val="left" w:pos="6465"/>
          <w:tab w:val="left" w:pos="7983"/>
        </w:tabs>
        <w:spacing w:before="60" w:after="60" w:line="240" w:lineRule="auto"/>
        <w:ind w:hanging="12"/>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83582" w:rsidRPr="002B44FF" w14:paraId="558BDD6C" w14:textId="77777777" w:rsidTr="00DB1E2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C4C48A6" w14:textId="520A3AF6" w:rsidR="00583582" w:rsidRPr="002B44FF" w:rsidRDefault="0042027A" w:rsidP="00561B39">
            <w:pPr>
              <w:spacing w:before="60" w:after="60" w:line="240" w:lineRule="auto"/>
              <w:ind w:firstLine="0"/>
              <w:jc w:val="left"/>
              <w:rPr>
                <w:rFonts w:ascii="Arial" w:hAnsi="Arial" w:cs="Arial"/>
                <w:caps/>
                <w:sz w:val="20"/>
                <w:szCs w:val="20"/>
              </w:rPr>
            </w:pPr>
            <w:r>
              <w:rPr>
                <w:rFonts w:ascii="Arial" w:hAnsi="Arial" w:cs="Arial"/>
                <w:bCs/>
                <w:caps/>
                <w:sz w:val="20"/>
                <w:szCs w:val="20"/>
              </w:rPr>
              <w:t>BI</w:t>
            </w:r>
            <w:r w:rsidR="00561B39">
              <w:rPr>
                <w:rFonts w:ascii="Arial" w:hAnsi="Arial" w:cs="Arial"/>
                <w:bCs/>
                <w:caps/>
                <w:sz w:val="20"/>
                <w:szCs w:val="20"/>
              </w:rPr>
              <w:t>5</w:t>
            </w:r>
            <w:r w:rsidR="005D41D8">
              <w:rPr>
                <w:rFonts w:ascii="Arial" w:hAnsi="Arial" w:cs="Arial"/>
                <w:bCs/>
                <w:caps/>
                <w:sz w:val="20"/>
                <w:szCs w:val="20"/>
              </w:rPr>
              <w:t>H</w:t>
            </w:r>
            <w:r w:rsidR="00761618">
              <w:rPr>
                <w:rFonts w:ascii="Arial" w:hAnsi="Arial" w:cs="Arial"/>
                <w:bCs/>
                <w:caps/>
                <w:sz w:val="20"/>
                <w:szCs w:val="20"/>
              </w:rPr>
              <w:t>=</w:t>
            </w:r>
            <w:r w:rsidR="00B13DB4" w:rsidRPr="00B13DB4">
              <w:rPr>
                <w:rFonts w:ascii="Arial" w:hAnsi="Arial" w:cs="Arial"/>
                <w:bCs/>
                <w:caps/>
                <w:sz w:val="20"/>
                <w:szCs w:val="20"/>
              </w:rPr>
              <w:t>1</w:t>
            </w:r>
          </w:p>
        </w:tc>
      </w:tr>
    </w:tbl>
    <w:p w14:paraId="71BA5F42" w14:textId="6D84DF3C" w:rsidR="00583582" w:rsidRPr="002B44FF" w:rsidRDefault="0042027A" w:rsidP="005C42AF">
      <w:pPr>
        <w:pStyle w:val="QUESTIONTEXT"/>
        <w:ind w:left="0" w:firstLine="0"/>
      </w:pPr>
      <w:r w:rsidRPr="00B13DB4">
        <w:t>BI</w:t>
      </w:r>
      <w:r w:rsidR="00561B39">
        <w:t>5</w:t>
      </w:r>
      <w:r w:rsidR="005D41D8">
        <w:t>H</w:t>
      </w:r>
      <w:r w:rsidR="00B13DB4" w:rsidRPr="00B13DB4">
        <w:t>_Specify</w:t>
      </w:r>
      <w:r w:rsidR="00583582" w:rsidRPr="002B44FF">
        <w:t>.</w:t>
      </w:r>
      <w:r w:rsidR="00583582" w:rsidRPr="002B44FF">
        <w:tab/>
      </w:r>
      <w:r w:rsidR="00583582" w:rsidRPr="00583582">
        <w:t>What is that other income?</w:t>
      </w:r>
    </w:p>
    <w:p w14:paraId="15E55DD1" w14:textId="77777777" w:rsidR="00583582" w:rsidRPr="002B44FF" w:rsidRDefault="00583582" w:rsidP="00583582">
      <w:pPr>
        <w:pStyle w:val="UNDERLINERESPONSE"/>
        <w:tabs>
          <w:tab w:val="clear" w:pos="8190"/>
          <w:tab w:val="left" w:pos="8280"/>
        </w:tabs>
      </w:pPr>
      <w:r w:rsidRPr="002B44FF">
        <w:tab/>
        <w:t xml:space="preserve">(STRING </w:t>
      </w:r>
      <w:r w:rsidR="00B8644A">
        <w:t>50</w:t>
      </w:r>
      <w:r w:rsidRPr="002B44FF">
        <w:t>)</w:t>
      </w:r>
      <w:r>
        <w:tab/>
      </w:r>
    </w:p>
    <w:p w14:paraId="1B4CD1B3" w14:textId="77777777" w:rsidR="00583582" w:rsidRPr="008C37F6" w:rsidRDefault="00136C8C" w:rsidP="00583582">
      <w:pPr>
        <w:pStyle w:val="INDENTEDBODYTEXT"/>
      </w:pPr>
      <w:sdt>
        <w:sdtPr>
          <w:alias w:val="DESCRIPTION"/>
          <w:tag w:val="QUESTION DESCRIPTION"/>
          <w:id w:val="-84845098"/>
          <w:placeholder>
            <w:docPart w:val="8A1ADE2FEC1D43BE90B5CC3F98CEF2C3"/>
          </w:placeholder>
          <w:temporary/>
          <w:showingPlcHdr/>
        </w:sdtPr>
        <w:sdtEndPr/>
        <w:sdtContent>
          <w:r w:rsidR="00583582" w:rsidRPr="008C37F6">
            <w:t>DESCRIPTION</w:t>
          </w:r>
        </w:sdtContent>
      </w:sdt>
      <w:r w:rsidR="00583582" w:rsidRPr="008C37F6">
        <w:t xml:space="preserve"> </w:t>
      </w:r>
    </w:p>
    <w:p w14:paraId="6D159166" w14:textId="77777777" w:rsidR="00583582" w:rsidRPr="002B44FF" w:rsidRDefault="00583582" w:rsidP="00583582">
      <w:pPr>
        <w:pStyle w:val="RESPONSE0"/>
      </w:pPr>
      <w:r w:rsidRPr="002B44FF">
        <w:t>DON’T KNOW</w:t>
      </w:r>
      <w:r w:rsidRPr="002B44FF">
        <w:tab/>
      </w:r>
      <w:r w:rsidRPr="00D86317">
        <w:t>d</w:t>
      </w:r>
      <w:r w:rsidRPr="002B44FF">
        <w:tab/>
      </w:r>
    </w:p>
    <w:p w14:paraId="6F77D9EE" w14:textId="77777777" w:rsidR="00B13DB4" w:rsidRDefault="00583582" w:rsidP="00583582">
      <w:pPr>
        <w:pStyle w:val="RESPONSELAST"/>
      </w:pPr>
      <w:r w:rsidRPr="002B44FF">
        <w:t>REFUSED</w:t>
      </w:r>
      <w:r w:rsidRPr="002B44FF">
        <w:tab/>
      </w:r>
      <w:r w:rsidRPr="00D86317">
        <w:t>r</w:t>
      </w:r>
      <w:r w:rsidRPr="002B44FF">
        <w:tab/>
      </w:r>
    </w:p>
    <w:p w14:paraId="63F0849B" w14:textId="77777777" w:rsidR="00583582" w:rsidRPr="002B44FF" w:rsidRDefault="00583582" w:rsidP="005309F7">
      <w:pPr>
        <w:pStyle w:val="RESPONSELAST"/>
        <w:ind w:left="0"/>
      </w:pPr>
    </w:p>
    <w:p w14:paraId="1D1C25F9" w14:textId="0B8778E0" w:rsidR="00C31FE9" w:rsidRDefault="00C31FE9">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6734DCC6" w14:textId="77777777" w:rsidR="00583582" w:rsidRPr="002B44FF" w:rsidRDefault="00583582" w:rsidP="00583582">
      <w:pPr>
        <w:tabs>
          <w:tab w:val="left" w:pos="864"/>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05B95" w:rsidRPr="002B44FF" w14:paraId="32991F45" w14:textId="77777777" w:rsidTr="00DB1E2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3A957C6" w14:textId="77777777" w:rsidR="00C05B95" w:rsidRPr="002B44FF" w:rsidRDefault="00BD1F55" w:rsidP="00BD1F55">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14:paraId="375179D3" w14:textId="3D6FD9B2" w:rsidR="00C05B95" w:rsidRDefault="0042027A" w:rsidP="00C05B95">
      <w:pPr>
        <w:pStyle w:val="QUESTIONTEXT"/>
      </w:pPr>
      <w:r>
        <w:t>BI</w:t>
      </w:r>
      <w:r w:rsidR="007F109A">
        <w:t>6</w:t>
      </w:r>
      <w:r w:rsidR="00C05B95" w:rsidRPr="002B44FF">
        <w:t>.</w:t>
      </w:r>
      <w:r w:rsidR="00C05B95" w:rsidRPr="002B44FF">
        <w:tab/>
      </w:r>
      <w:r w:rsidR="00EB34C5">
        <w:t>Now I’d like to ask you about how much help you would expect to get from different sources i</w:t>
      </w:r>
      <w:r w:rsidR="00EB34C5" w:rsidRPr="00C05B95">
        <w:t>f your household had a problem with which you needed help, for example, sickness or moving</w:t>
      </w:r>
      <w:r w:rsidR="00EB34C5">
        <w:t xml:space="preserve">. After I read each source, please tell me if you </w:t>
      </w:r>
      <w:r w:rsidR="00EB34C5" w:rsidRPr="00C05B95">
        <w:t>would you expect to get</w:t>
      </w:r>
      <w:r w:rsidR="00EB34C5">
        <w:t xml:space="preserve"> all of the help needed, most of the help needed, very little of the help needed, or no help?</w:t>
      </w:r>
    </w:p>
    <w:p w14:paraId="6A51CB47" w14:textId="437CEBF2" w:rsidR="00EB34C5" w:rsidRPr="002B44FF" w:rsidRDefault="00EB34C5" w:rsidP="00ED164D">
      <w:pPr>
        <w:pStyle w:val="INTERVIEWER"/>
      </w:pPr>
      <w:r w:rsidRPr="00D640F7">
        <w:t>INTERVIEWER:</w:t>
      </w:r>
      <w:r w:rsidRPr="00D640F7">
        <w:tab/>
        <w:t>REPEAT ANSWER CHOICES AS NEEDED.</w:t>
      </w:r>
    </w:p>
    <w:tbl>
      <w:tblPr>
        <w:tblW w:w="5385" w:type="pct"/>
        <w:tblInd w:w="-540" w:type="dxa"/>
        <w:tblLayout w:type="fixed"/>
        <w:tblCellMar>
          <w:left w:w="120" w:type="dxa"/>
          <w:right w:w="120" w:type="dxa"/>
        </w:tblCellMar>
        <w:tblLook w:val="0000" w:firstRow="0" w:lastRow="0" w:firstColumn="0" w:lastColumn="0" w:noHBand="0" w:noVBand="0"/>
      </w:tblPr>
      <w:tblGrid>
        <w:gridCol w:w="3325"/>
        <w:gridCol w:w="1175"/>
        <w:gridCol w:w="1175"/>
        <w:gridCol w:w="1528"/>
        <w:gridCol w:w="829"/>
        <w:gridCol w:w="1015"/>
        <w:gridCol w:w="1292"/>
      </w:tblGrid>
      <w:tr w:rsidR="00FA2663" w:rsidRPr="008E768A" w14:paraId="69A2FA38" w14:textId="77777777" w:rsidTr="0076147A">
        <w:trPr>
          <w:tblHeader/>
        </w:trPr>
        <w:tc>
          <w:tcPr>
            <w:tcW w:w="3241" w:type="dxa"/>
            <w:tcBorders>
              <w:top w:val="nil"/>
              <w:left w:val="nil"/>
              <w:bottom w:val="nil"/>
            </w:tcBorders>
          </w:tcPr>
          <w:p w14:paraId="3BE9F8A8" w14:textId="77777777" w:rsidR="00FA2663" w:rsidRPr="008E768A" w:rsidRDefault="00FA2663" w:rsidP="0076147A">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6840" w:type="dxa"/>
            <w:gridSpan w:val="6"/>
            <w:tcBorders>
              <w:bottom w:val="single" w:sz="4" w:space="0" w:color="auto"/>
            </w:tcBorders>
            <w:vAlign w:val="center"/>
          </w:tcPr>
          <w:p w14:paraId="19F5113C" w14:textId="77777777" w:rsidR="00FA2663" w:rsidRDefault="00136C8C" w:rsidP="0076147A">
            <w:pPr>
              <w:tabs>
                <w:tab w:val="left" w:pos="1080"/>
                <w:tab w:val="left" w:pos="1440"/>
                <w:tab w:val="left" w:pos="2145"/>
                <w:tab w:val="left" w:leader="dot" w:pos="6120"/>
                <w:tab w:val="left" w:pos="6753"/>
              </w:tabs>
              <w:spacing w:before="60" w:after="60" w:line="240" w:lineRule="auto"/>
              <w:ind w:firstLine="0"/>
              <w:jc w:val="center"/>
              <w:rPr>
                <w:rFonts w:ascii="Arial" w:hAnsi="Arial" w:cs="Arial"/>
                <w:color w:val="000000"/>
                <w:sz w:val="20"/>
                <w:szCs w:val="20"/>
              </w:rPr>
            </w:pPr>
            <w:sdt>
              <w:sdtPr>
                <w:rPr>
                  <w:rFonts w:ascii="Arial" w:hAnsi="Arial" w:cs="Arial"/>
                  <w:color w:val="000000"/>
                  <w:sz w:val="20"/>
                  <w:szCs w:val="20"/>
                </w:rPr>
                <w:alias w:val="SELECT CODING TYPE"/>
                <w:tag w:val="CODING TYPE"/>
                <w:id w:val="635681715"/>
                <w:placeholder>
                  <w:docPart w:val="BB01DEC14272482BA333A215EADB5309"/>
                </w:placeholder>
                <w:dropDownList>
                  <w:listItem w:displayText="SELECT CODING TYPE" w:value=""/>
                  <w:listItem w:displayText="CODE ONE PER ROW" w:value="CODE ONE PER ROW"/>
                  <w:listItem w:displayText="CODE ALL THAT APPLY" w:value="CODE ALL THAT APPLY"/>
                </w:dropDownList>
              </w:sdtPr>
              <w:sdtEndPr/>
              <w:sdtContent>
                <w:r w:rsidR="00FA2663" w:rsidRPr="008E768A">
                  <w:rPr>
                    <w:rFonts w:ascii="Arial" w:hAnsi="Arial" w:cs="Arial"/>
                    <w:color w:val="000000"/>
                    <w:sz w:val="20"/>
                    <w:szCs w:val="20"/>
                  </w:rPr>
                  <w:t>CODE ONE PER ROW</w:t>
                </w:r>
              </w:sdtContent>
            </w:sdt>
          </w:p>
        </w:tc>
      </w:tr>
      <w:tr w:rsidR="00FA2663" w:rsidRPr="002B44FF" w14:paraId="08B4710B" w14:textId="77777777" w:rsidTr="0076147A">
        <w:trPr>
          <w:tblHeader/>
        </w:trPr>
        <w:tc>
          <w:tcPr>
            <w:tcW w:w="3241" w:type="dxa"/>
            <w:tcBorders>
              <w:top w:val="nil"/>
              <w:left w:val="nil"/>
              <w:bottom w:val="nil"/>
              <w:right w:val="single" w:sz="4" w:space="0" w:color="auto"/>
            </w:tcBorders>
          </w:tcPr>
          <w:p w14:paraId="2C6624DD" w14:textId="77777777" w:rsidR="00FA2663" w:rsidRPr="002B44FF" w:rsidRDefault="00FA2663" w:rsidP="0076147A">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146" w:type="dxa"/>
            <w:tcBorders>
              <w:top w:val="single" w:sz="4" w:space="0" w:color="auto"/>
              <w:left w:val="single" w:sz="4" w:space="0" w:color="auto"/>
              <w:bottom w:val="single" w:sz="4" w:space="0" w:color="auto"/>
              <w:right w:val="single" w:sz="4" w:space="0" w:color="auto"/>
            </w:tcBorders>
            <w:vAlign w:val="bottom"/>
          </w:tcPr>
          <w:p w14:paraId="65A1090D" w14:textId="77777777" w:rsidR="00FA2663" w:rsidRPr="00836160" w:rsidRDefault="00FA2663" w:rsidP="0076147A">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18"/>
                <w:szCs w:val="18"/>
              </w:rPr>
            </w:pPr>
            <w:r>
              <w:rPr>
                <w:rFonts w:ascii="Arial" w:hAnsi="Arial"/>
                <w:sz w:val="18"/>
                <w:szCs w:val="18"/>
              </w:rPr>
              <w:t>ALL OF THE HELP NEEDED</w:t>
            </w:r>
          </w:p>
        </w:tc>
        <w:tc>
          <w:tcPr>
            <w:tcW w:w="1146" w:type="dxa"/>
            <w:tcBorders>
              <w:top w:val="single" w:sz="4" w:space="0" w:color="auto"/>
              <w:left w:val="single" w:sz="4" w:space="0" w:color="auto"/>
              <w:bottom w:val="single" w:sz="4" w:space="0" w:color="auto"/>
              <w:right w:val="single" w:sz="4" w:space="0" w:color="auto"/>
            </w:tcBorders>
            <w:vAlign w:val="bottom"/>
          </w:tcPr>
          <w:p w14:paraId="6DE51E99" w14:textId="77777777" w:rsidR="00FA2663" w:rsidRPr="00836160" w:rsidRDefault="00FA2663" w:rsidP="0076147A">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18"/>
                <w:szCs w:val="18"/>
              </w:rPr>
            </w:pPr>
            <w:r>
              <w:rPr>
                <w:rFonts w:ascii="Arial" w:hAnsi="Arial"/>
                <w:sz w:val="18"/>
                <w:szCs w:val="18"/>
              </w:rPr>
              <w:t>MOST OF THE HELP NEEDED</w:t>
            </w:r>
          </w:p>
        </w:tc>
        <w:tc>
          <w:tcPr>
            <w:tcW w:w="1490" w:type="dxa"/>
            <w:tcBorders>
              <w:top w:val="single" w:sz="4" w:space="0" w:color="auto"/>
              <w:left w:val="single" w:sz="4" w:space="0" w:color="auto"/>
              <w:bottom w:val="single" w:sz="4" w:space="0" w:color="auto"/>
              <w:right w:val="single" w:sz="4" w:space="0" w:color="auto"/>
            </w:tcBorders>
            <w:vAlign w:val="bottom"/>
          </w:tcPr>
          <w:p w14:paraId="09D3BC7C" w14:textId="77777777" w:rsidR="00FA2663" w:rsidRPr="00836160" w:rsidRDefault="00FA2663" w:rsidP="0076147A">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18"/>
                <w:szCs w:val="18"/>
              </w:rPr>
            </w:pPr>
            <w:r>
              <w:rPr>
                <w:rFonts w:ascii="Arial" w:hAnsi="Arial"/>
                <w:sz w:val="18"/>
                <w:szCs w:val="18"/>
              </w:rPr>
              <w:t>VERY LITTLE OF THE HELP NEEDED</w:t>
            </w:r>
          </w:p>
        </w:tc>
        <w:tc>
          <w:tcPr>
            <w:tcW w:w="808" w:type="dxa"/>
            <w:tcBorders>
              <w:top w:val="single" w:sz="4" w:space="0" w:color="auto"/>
              <w:left w:val="single" w:sz="4" w:space="0" w:color="auto"/>
              <w:bottom w:val="single" w:sz="4" w:space="0" w:color="auto"/>
              <w:right w:val="single" w:sz="4" w:space="0" w:color="auto"/>
            </w:tcBorders>
            <w:vAlign w:val="bottom"/>
          </w:tcPr>
          <w:p w14:paraId="1AF29FEA" w14:textId="77777777" w:rsidR="00FA2663" w:rsidRPr="00836160" w:rsidRDefault="00FA2663" w:rsidP="0076147A">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18"/>
                <w:szCs w:val="18"/>
              </w:rPr>
            </w:pPr>
            <w:r>
              <w:rPr>
                <w:rFonts w:ascii="Arial" w:hAnsi="Arial"/>
                <w:sz w:val="18"/>
                <w:szCs w:val="18"/>
              </w:rPr>
              <w:t>NO HELP</w:t>
            </w:r>
          </w:p>
        </w:tc>
        <w:tc>
          <w:tcPr>
            <w:tcW w:w="990" w:type="dxa"/>
            <w:tcBorders>
              <w:top w:val="single" w:sz="4" w:space="0" w:color="auto"/>
              <w:left w:val="single" w:sz="4" w:space="0" w:color="auto"/>
              <w:bottom w:val="single" w:sz="4" w:space="0" w:color="auto"/>
              <w:right w:val="single" w:sz="4" w:space="0" w:color="auto"/>
            </w:tcBorders>
            <w:vAlign w:val="bottom"/>
          </w:tcPr>
          <w:p w14:paraId="68ED96B1" w14:textId="77777777" w:rsidR="00FA2663" w:rsidRDefault="00FA2663" w:rsidP="0076147A">
            <w:pPr>
              <w:tabs>
                <w:tab w:val="left" w:pos="1080"/>
                <w:tab w:val="left" w:pos="1440"/>
                <w:tab w:val="left" w:pos="2145"/>
                <w:tab w:val="left" w:leader="dot" w:pos="6120"/>
                <w:tab w:val="left" w:pos="6753"/>
              </w:tabs>
              <w:spacing w:before="60" w:after="60" w:line="240" w:lineRule="auto"/>
              <w:ind w:firstLine="0"/>
              <w:jc w:val="center"/>
              <w:rPr>
                <w:rFonts w:ascii="Arial" w:hAnsi="Arial"/>
                <w:sz w:val="18"/>
                <w:szCs w:val="18"/>
              </w:rPr>
            </w:pPr>
            <w:r>
              <w:rPr>
                <w:rFonts w:ascii="Arial" w:hAnsi="Arial"/>
                <w:sz w:val="18"/>
                <w:szCs w:val="18"/>
              </w:rPr>
              <w:t>DON’T KNOW</w:t>
            </w:r>
          </w:p>
        </w:tc>
        <w:tc>
          <w:tcPr>
            <w:tcW w:w="1260" w:type="dxa"/>
            <w:tcBorders>
              <w:top w:val="single" w:sz="4" w:space="0" w:color="auto"/>
              <w:left w:val="single" w:sz="4" w:space="0" w:color="auto"/>
              <w:bottom w:val="single" w:sz="4" w:space="0" w:color="auto"/>
              <w:right w:val="single" w:sz="4" w:space="0" w:color="auto"/>
            </w:tcBorders>
            <w:vAlign w:val="bottom"/>
          </w:tcPr>
          <w:p w14:paraId="7DBAF776" w14:textId="77777777" w:rsidR="00FA2663" w:rsidRDefault="00FA2663" w:rsidP="0076147A">
            <w:pPr>
              <w:tabs>
                <w:tab w:val="left" w:pos="1080"/>
                <w:tab w:val="left" w:pos="1440"/>
                <w:tab w:val="left" w:pos="2145"/>
                <w:tab w:val="left" w:leader="dot" w:pos="6120"/>
                <w:tab w:val="left" w:pos="6753"/>
              </w:tabs>
              <w:spacing w:before="60" w:after="60" w:line="240" w:lineRule="auto"/>
              <w:ind w:firstLine="0"/>
              <w:jc w:val="center"/>
              <w:rPr>
                <w:rFonts w:ascii="Arial" w:hAnsi="Arial"/>
                <w:sz w:val="18"/>
                <w:szCs w:val="18"/>
              </w:rPr>
            </w:pPr>
            <w:r>
              <w:rPr>
                <w:rFonts w:ascii="Arial" w:hAnsi="Arial"/>
                <w:sz w:val="18"/>
                <w:szCs w:val="18"/>
              </w:rPr>
              <w:t>REFUSED</w:t>
            </w:r>
          </w:p>
        </w:tc>
      </w:tr>
      <w:tr w:rsidR="00FA2663" w:rsidRPr="002B44FF" w14:paraId="12EF4C84" w14:textId="77777777" w:rsidTr="0076147A">
        <w:trPr>
          <w:tblHeader/>
        </w:trPr>
        <w:tc>
          <w:tcPr>
            <w:tcW w:w="3241" w:type="dxa"/>
            <w:tcBorders>
              <w:top w:val="nil"/>
              <w:left w:val="nil"/>
              <w:bottom w:val="nil"/>
            </w:tcBorders>
          </w:tcPr>
          <w:p w14:paraId="0D615A30" w14:textId="4A1A3D3B" w:rsidR="00FA2663" w:rsidRPr="002B44FF" w:rsidRDefault="00FA2663" w:rsidP="0076147A">
            <w:pPr>
              <w:tabs>
                <w:tab w:val="clear" w:pos="432"/>
                <w:tab w:val="left" w:pos="420"/>
                <w:tab w:val="left" w:pos="1080"/>
                <w:tab w:val="left" w:pos="1440"/>
                <w:tab w:val="left" w:pos="2145"/>
                <w:tab w:val="left" w:leader="dot" w:pos="6120"/>
                <w:tab w:val="left" w:pos="6753"/>
              </w:tabs>
              <w:spacing w:before="60" w:after="60" w:line="240" w:lineRule="auto"/>
              <w:ind w:left="420" w:hanging="450"/>
              <w:rPr>
                <w:rFonts w:ascii="Arial" w:hAnsi="Arial" w:cs="Arial"/>
                <w:sz w:val="20"/>
                <w:szCs w:val="20"/>
              </w:rPr>
            </w:pPr>
            <w:r>
              <w:rPr>
                <w:rFonts w:ascii="Arial" w:hAnsi="Arial" w:cs="Arial"/>
                <w:sz w:val="20"/>
                <w:szCs w:val="20"/>
              </w:rPr>
              <w:t>a.</w:t>
            </w:r>
            <w:r>
              <w:rPr>
                <w:rFonts w:ascii="Arial" w:hAnsi="Arial" w:cs="Arial"/>
                <w:sz w:val="20"/>
                <w:szCs w:val="20"/>
              </w:rPr>
              <w:tab/>
              <w:t>Family living nearby?</w:t>
            </w:r>
          </w:p>
        </w:tc>
        <w:tc>
          <w:tcPr>
            <w:tcW w:w="1146" w:type="dxa"/>
            <w:tcBorders>
              <w:top w:val="single" w:sz="4" w:space="0" w:color="auto"/>
            </w:tcBorders>
          </w:tcPr>
          <w:p w14:paraId="6ACD96D6" w14:textId="77777777" w:rsidR="00FA2663" w:rsidRPr="00836160" w:rsidRDefault="00FA2663" w:rsidP="0076147A">
            <w:pPr>
              <w:tabs>
                <w:tab w:val="left" w:pos="1080"/>
                <w:tab w:val="left" w:pos="1440"/>
                <w:tab w:val="left" w:pos="2145"/>
                <w:tab w:val="left" w:leader="dot" w:pos="6120"/>
                <w:tab w:val="left" w:pos="6753"/>
              </w:tabs>
              <w:spacing w:before="60" w:after="60" w:line="240" w:lineRule="auto"/>
              <w:ind w:firstLine="0"/>
              <w:jc w:val="center"/>
              <w:rPr>
                <w:rFonts w:ascii="Arial" w:hAnsi="Arial"/>
                <w:sz w:val="18"/>
                <w:szCs w:val="18"/>
              </w:rPr>
            </w:pPr>
            <w:r>
              <w:rPr>
                <w:rFonts w:ascii="Arial" w:hAnsi="Arial"/>
                <w:sz w:val="18"/>
                <w:szCs w:val="18"/>
              </w:rPr>
              <w:t>1</w:t>
            </w:r>
          </w:p>
        </w:tc>
        <w:tc>
          <w:tcPr>
            <w:tcW w:w="1146" w:type="dxa"/>
            <w:tcBorders>
              <w:top w:val="single" w:sz="4" w:space="0" w:color="auto"/>
            </w:tcBorders>
          </w:tcPr>
          <w:p w14:paraId="6C2080CE" w14:textId="77777777" w:rsidR="00FA2663" w:rsidRPr="00836160" w:rsidRDefault="00FA2663" w:rsidP="0076147A">
            <w:pPr>
              <w:tabs>
                <w:tab w:val="left" w:pos="1080"/>
                <w:tab w:val="left" w:pos="1440"/>
                <w:tab w:val="left" w:pos="2145"/>
                <w:tab w:val="left" w:leader="dot" w:pos="6120"/>
                <w:tab w:val="left" w:pos="6753"/>
              </w:tabs>
              <w:spacing w:before="60" w:after="60" w:line="240" w:lineRule="auto"/>
              <w:ind w:firstLine="0"/>
              <w:jc w:val="center"/>
              <w:rPr>
                <w:rFonts w:ascii="Arial" w:hAnsi="Arial"/>
                <w:sz w:val="18"/>
                <w:szCs w:val="18"/>
              </w:rPr>
            </w:pPr>
            <w:r>
              <w:rPr>
                <w:rFonts w:ascii="Arial" w:hAnsi="Arial"/>
                <w:sz w:val="18"/>
                <w:szCs w:val="18"/>
              </w:rPr>
              <w:t>2</w:t>
            </w:r>
          </w:p>
        </w:tc>
        <w:tc>
          <w:tcPr>
            <w:tcW w:w="1490" w:type="dxa"/>
            <w:tcBorders>
              <w:top w:val="single" w:sz="4" w:space="0" w:color="auto"/>
            </w:tcBorders>
          </w:tcPr>
          <w:p w14:paraId="35FA62C9" w14:textId="77777777" w:rsidR="00FA2663" w:rsidRPr="00836160" w:rsidRDefault="00FA2663" w:rsidP="0076147A">
            <w:pPr>
              <w:tabs>
                <w:tab w:val="left" w:pos="1080"/>
                <w:tab w:val="left" w:pos="1440"/>
                <w:tab w:val="left" w:pos="2145"/>
                <w:tab w:val="left" w:leader="dot" w:pos="6120"/>
                <w:tab w:val="left" w:pos="6753"/>
              </w:tabs>
              <w:spacing w:before="60" w:after="60" w:line="240" w:lineRule="auto"/>
              <w:ind w:firstLine="0"/>
              <w:jc w:val="center"/>
              <w:rPr>
                <w:rFonts w:ascii="Arial" w:hAnsi="Arial"/>
                <w:sz w:val="18"/>
                <w:szCs w:val="18"/>
              </w:rPr>
            </w:pPr>
            <w:r>
              <w:rPr>
                <w:rFonts w:ascii="Arial" w:hAnsi="Arial"/>
                <w:sz w:val="18"/>
                <w:szCs w:val="18"/>
              </w:rPr>
              <w:t>3</w:t>
            </w:r>
          </w:p>
        </w:tc>
        <w:tc>
          <w:tcPr>
            <w:tcW w:w="808" w:type="dxa"/>
            <w:tcBorders>
              <w:top w:val="single" w:sz="4" w:space="0" w:color="auto"/>
            </w:tcBorders>
          </w:tcPr>
          <w:p w14:paraId="61AC8DE9" w14:textId="77777777" w:rsidR="00FA2663" w:rsidRPr="00836160" w:rsidRDefault="00FA2663" w:rsidP="0076147A">
            <w:pPr>
              <w:tabs>
                <w:tab w:val="left" w:pos="1080"/>
                <w:tab w:val="left" w:pos="1440"/>
                <w:tab w:val="left" w:pos="2145"/>
                <w:tab w:val="left" w:leader="dot" w:pos="6120"/>
                <w:tab w:val="left" w:pos="6753"/>
              </w:tabs>
              <w:spacing w:before="60" w:after="60" w:line="240" w:lineRule="auto"/>
              <w:ind w:firstLine="0"/>
              <w:jc w:val="center"/>
              <w:rPr>
                <w:rFonts w:ascii="Arial" w:hAnsi="Arial"/>
                <w:sz w:val="18"/>
                <w:szCs w:val="18"/>
              </w:rPr>
            </w:pPr>
            <w:r>
              <w:rPr>
                <w:rFonts w:ascii="Arial" w:hAnsi="Arial"/>
                <w:sz w:val="18"/>
                <w:szCs w:val="18"/>
              </w:rPr>
              <w:t>4</w:t>
            </w:r>
          </w:p>
        </w:tc>
        <w:tc>
          <w:tcPr>
            <w:tcW w:w="990" w:type="dxa"/>
            <w:tcBorders>
              <w:top w:val="single" w:sz="4" w:space="0" w:color="auto"/>
            </w:tcBorders>
          </w:tcPr>
          <w:p w14:paraId="33CD1C21" w14:textId="77777777" w:rsidR="00FA2663" w:rsidRDefault="00FA2663" w:rsidP="0076147A">
            <w:pPr>
              <w:tabs>
                <w:tab w:val="left" w:pos="1080"/>
                <w:tab w:val="left" w:pos="1440"/>
                <w:tab w:val="left" w:pos="2145"/>
                <w:tab w:val="left" w:leader="dot" w:pos="6120"/>
                <w:tab w:val="left" w:pos="6753"/>
              </w:tabs>
              <w:spacing w:before="60" w:after="60" w:line="240" w:lineRule="auto"/>
              <w:ind w:firstLine="0"/>
              <w:jc w:val="center"/>
              <w:rPr>
                <w:rFonts w:ascii="Arial" w:hAnsi="Arial"/>
                <w:sz w:val="18"/>
                <w:szCs w:val="18"/>
              </w:rPr>
            </w:pPr>
            <w:r>
              <w:rPr>
                <w:rFonts w:ascii="Arial" w:hAnsi="Arial"/>
                <w:sz w:val="18"/>
                <w:szCs w:val="18"/>
              </w:rPr>
              <w:t>d</w:t>
            </w:r>
          </w:p>
        </w:tc>
        <w:tc>
          <w:tcPr>
            <w:tcW w:w="1260" w:type="dxa"/>
            <w:tcBorders>
              <w:top w:val="single" w:sz="4" w:space="0" w:color="auto"/>
            </w:tcBorders>
          </w:tcPr>
          <w:p w14:paraId="5EBCFAD3" w14:textId="77777777" w:rsidR="00FA2663" w:rsidRDefault="00FA2663" w:rsidP="0076147A">
            <w:pPr>
              <w:tabs>
                <w:tab w:val="left" w:pos="1080"/>
                <w:tab w:val="left" w:pos="1440"/>
                <w:tab w:val="left" w:pos="2145"/>
                <w:tab w:val="left" w:leader="dot" w:pos="6120"/>
                <w:tab w:val="left" w:pos="6753"/>
              </w:tabs>
              <w:spacing w:before="60" w:after="60" w:line="240" w:lineRule="auto"/>
              <w:ind w:firstLine="0"/>
              <w:jc w:val="center"/>
              <w:rPr>
                <w:rFonts w:ascii="Arial" w:hAnsi="Arial"/>
                <w:sz w:val="18"/>
                <w:szCs w:val="18"/>
              </w:rPr>
            </w:pPr>
            <w:r>
              <w:rPr>
                <w:rFonts w:ascii="Arial" w:hAnsi="Arial"/>
                <w:sz w:val="18"/>
                <w:szCs w:val="18"/>
              </w:rPr>
              <w:t>r</w:t>
            </w:r>
          </w:p>
        </w:tc>
      </w:tr>
      <w:tr w:rsidR="00FA2663" w:rsidRPr="002B44FF" w14:paraId="2EC82540" w14:textId="77777777" w:rsidTr="0076147A">
        <w:tc>
          <w:tcPr>
            <w:tcW w:w="3241" w:type="dxa"/>
            <w:tcBorders>
              <w:top w:val="nil"/>
              <w:left w:val="nil"/>
              <w:bottom w:val="nil"/>
              <w:right w:val="nil"/>
            </w:tcBorders>
            <w:shd w:val="clear" w:color="auto" w:fill="E8E8E8"/>
          </w:tcPr>
          <w:p w14:paraId="015731F5" w14:textId="77777777" w:rsidR="00FA2663" w:rsidRPr="00735402" w:rsidRDefault="00FA2663" w:rsidP="0076147A">
            <w:pPr>
              <w:tabs>
                <w:tab w:val="clear" w:pos="432"/>
                <w:tab w:val="left" w:pos="420"/>
                <w:tab w:val="left" w:leader="dot" w:pos="3870"/>
              </w:tabs>
              <w:spacing w:before="60" w:after="60" w:line="240" w:lineRule="auto"/>
              <w:ind w:left="420" w:hanging="450"/>
              <w:jc w:val="left"/>
              <w:rPr>
                <w:rFonts w:ascii="Arial" w:hAnsi="Arial" w:cs="Arial"/>
                <w:sz w:val="20"/>
                <w:szCs w:val="20"/>
              </w:rPr>
            </w:pPr>
            <w:r>
              <w:rPr>
                <w:rFonts w:ascii="Arial" w:hAnsi="Arial" w:cs="Arial"/>
                <w:sz w:val="20"/>
                <w:szCs w:val="20"/>
              </w:rPr>
              <w:t>b</w:t>
            </w:r>
            <w:r w:rsidRPr="00735402">
              <w:rPr>
                <w:rFonts w:ascii="Arial" w:hAnsi="Arial" w:cs="Arial"/>
                <w:sz w:val="20"/>
                <w:szCs w:val="20"/>
              </w:rPr>
              <w:t>.</w:t>
            </w:r>
            <w:r w:rsidRPr="00735402">
              <w:rPr>
                <w:rFonts w:ascii="Arial" w:hAnsi="Arial" w:cs="Arial"/>
                <w:sz w:val="20"/>
                <w:szCs w:val="20"/>
              </w:rPr>
              <w:tab/>
            </w:r>
            <w:r>
              <w:rPr>
                <w:rFonts w:ascii="Arial" w:hAnsi="Arial" w:cs="Arial"/>
                <w:sz w:val="20"/>
                <w:szCs w:val="20"/>
              </w:rPr>
              <w:t>Friends?</w:t>
            </w:r>
          </w:p>
        </w:tc>
        <w:tc>
          <w:tcPr>
            <w:tcW w:w="1146" w:type="dxa"/>
            <w:tcBorders>
              <w:left w:val="nil"/>
              <w:bottom w:val="nil"/>
              <w:right w:val="nil"/>
            </w:tcBorders>
            <w:shd w:val="clear" w:color="auto" w:fill="E8E8E8"/>
            <w:vAlign w:val="center"/>
          </w:tcPr>
          <w:p w14:paraId="09243ADB" w14:textId="77777777" w:rsidR="00FA2663" w:rsidRPr="00735402" w:rsidRDefault="00FA2663" w:rsidP="0076147A">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sz w:val="18"/>
                <w:szCs w:val="18"/>
              </w:rPr>
              <w:t>1</w:t>
            </w:r>
          </w:p>
        </w:tc>
        <w:tc>
          <w:tcPr>
            <w:tcW w:w="1146" w:type="dxa"/>
            <w:tcBorders>
              <w:left w:val="nil"/>
              <w:bottom w:val="nil"/>
              <w:right w:val="nil"/>
            </w:tcBorders>
            <w:shd w:val="clear" w:color="auto" w:fill="E8E8E8"/>
            <w:vAlign w:val="center"/>
          </w:tcPr>
          <w:p w14:paraId="4DF29589" w14:textId="77777777" w:rsidR="00FA2663" w:rsidRPr="00735402" w:rsidRDefault="00FA2663" w:rsidP="0076147A">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sz w:val="18"/>
                <w:szCs w:val="18"/>
              </w:rPr>
              <w:t>2</w:t>
            </w:r>
          </w:p>
        </w:tc>
        <w:tc>
          <w:tcPr>
            <w:tcW w:w="1490" w:type="dxa"/>
            <w:tcBorders>
              <w:left w:val="nil"/>
              <w:bottom w:val="nil"/>
              <w:right w:val="nil"/>
            </w:tcBorders>
            <w:shd w:val="clear" w:color="auto" w:fill="E8E8E8"/>
            <w:vAlign w:val="center"/>
          </w:tcPr>
          <w:p w14:paraId="6E5F9407" w14:textId="77777777" w:rsidR="00FA2663" w:rsidRPr="00735402" w:rsidRDefault="00FA2663" w:rsidP="0076147A">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sz w:val="18"/>
                <w:szCs w:val="18"/>
              </w:rPr>
              <w:t>3</w:t>
            </w:r>
          </w:p>
        </w:tc>
        <w:tc>
          <w:tcPr>
            <w:tcW w:w="808" w:type="dxa"/>
            <w:tcBorders>
              <w:left w:val="nil"/>
              <w:bottom w:val="nil"/>
              <w:right w:val="nil"/>
            </w:tcBorders>
            <w:shd w:val="clear" w:color="auto" w:fill="E8E8E8"/>
            <w:vAlign w:val="center"/>
          </w:tcPr>
          <w:p w14:paraId="63BEBE3C" w14:textId="77777777" w:rsidR="00FA2663" w:rsidRPr="00735402" w:rsidRDefault="00FA2663" w:rsidP="0076147A">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sz w:val="18"/>
                <w:szCs w:val="18"/>
              </w:rPr>
              <w:t>4</w:t>
            </w:r>
          </w:p>
        </w:tc>
        <w:tc>
          <w:tcPr>
            <w:tcW w:w="990" w:type="dxa"/>
            <w:tcBorders>
              <w:left w:val="nil"/>
              <w:bottom w:val="nil"/>
              <w:right w:val="nil"/>
            </w:tcBorders>
            <w:shd w:val="clear" w:color="auto" w:fill="E8E8E8"/>
            <w:vAlign w:val="center"/>
          </w:tcPr>
          <w:p w14:paraId="27950101" w14:textId="77777777" w:rsidR="00FA2663" w:rsidRDefault="00FA2663" w:rsidP="0076147A">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sz w:val="18"/>
                <w:szCs w:val="18"/>
              </w:rPr>
              <w:t>d</w:t>
            </w:r>
          </w:p>
        </w:tc>
        <w:tc>
          <w:tcPr>
            <w:tcW w:w="1260" w:type="dxa"/>
            <w:tcBorders>
              <w:left w:val="nil"/>
              <w:bottom w:val="nil"/>
              <w:right w:val="nil"/>
            </w:tcBorders>
            <w:shd w:val="clear" w:color="auto" w:fill="E8E8E8"/>
            <w:vAlign w:val="center"/>
          </w:tcPr>
          <w:p w14:paraId="1A544AD9" w14:textId="77777777" w:rsidR="00FA2663" w:rsidRDefault="00FA2663" w:rsidP="0076147A">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sz w:val="18"/>
                <w:szCs w:val="18"/>
              </w:rPr>
              <w:t>r</w:t>
            </w:r>
          </w:p>
        </w:tc>
      </w:tr>
      <w:tr w:rsidR="00FA2663" w:rsidRPr="002B44FF" w14:paraId="4B880697" w14:textId="77777777" w:rsidTr="0076147A">
        <w:tc>
          <w:tcPr>
            <w:tcW w:w="3241" w:type="dxa"/>
            <w:tcBorders>
              <w:top w:val="nil"/>
              <w:left w:val="nil"/>
              <w:bottom w:val="nil"/>
              <w:right w:val="nil"/>
            </w:tcBorders>
            <w:shd w:val="clear" w:color="auto" w:fill="auto"/>
          </w:tcPr>
          <w:p w14:paraId="4F49C77D" w14:textId="77777777" w:rsidR="00FA2663" w:rsidRPr="00735402" w:rsidRDefault="00FA2663" w:rsidP="0076147A">
            <w:pPr>
              <w:tabs>
                <w:tab w:val="clear" w:pos="432"/>
                <w:tab w:val="left" w:pos="420"/>
                <w:tab w:val="left" w:leader="dot" w:pos="3870"/>
              </w:tabs>
              <w:spacing w:before="60" w:after="60" w:line="240" w:lineRule="auto"/>
              <w:ind w:left="420" w:hanging="450"/>
              <w:jc w:val="left"/>
              <w:rPr>
                <w:rFonts w:ascii="Arial" w:hAnsi="Arial" w:cs="Arial"/>
                <w:sz w:val="20"/>
                <w:szCs w:val="20"/>
              </w:rPr>
            </w:pPr>
            <w:r>
              <w:rPr>
                <w:rFonts w:ascii="Arial" w:hAnsi="Arial" w:cs="Arial"/>
                <w:sz w:val="20"/>
                <w:szCs w:val="20"/>
              </w:rPr>
              <w:t>c</w:t>
            </w:r>
            <w:r w:rsidRPr="00735402">
              <w:rPr>
                <w:rFonts w:ascii="Arial" w:hAnsi="Arial" w:cs="Arial"/>
                <w:sz w:val="20"/>
                <w:szCs w:val="20"/>
              </w:rPr>
              <w:t>.</w:t>
            </w:r>
            <w:r w:rsidRPr="00735402">
              <w:rPr>
                <w:rFonts w:ascii="Arial" w:hAnsi="Arial" w:cs="Arial"/>
                <w:sz w:val="20"/>
                <w:szCs w:val="20"/>
              </w:rPr>
              <w:tab/>
            </w:r>
            <w:r>
              <w:rPr>
                <w:rFonts w:ascii="Arial" w:hAnsi="Arial" w:cs="Arial"/>
                <w:sz w:val="20"/>
                <w:szCs w:val="20"/>
              </w:rPr>
              <w:t>O</w:t>
            </w:r>
            <w:r w:rsidRPr="006E62E5">
              <w:rPr>
                <w:rFonts w:ascii="Arial" w:hAnsi="Arial" w:cs="Arial"/>
                <w:sz w:val="20"/>
                <w:szCs w:val="20"/>
              </w:rPr>
              <w:t>ther people in the community besides family and friends, such as a social service agency or a church?</w:t>
            </w:r>
          </w:p>
        </w:tc>
        <w:tc>
          <w:tcPr>
            <w:tcW w:w="1146" w:type="dxa"/>
            <w:tcBorders>
              <w:top w:val="nil"/>
              <w:left w:val="nil"/>
              <w:bottom w:val="nil"/>
              <w:right w:val="nil"/>
            </w:tcBorders>
            <w:shd w:val="clear" w:color="auto" w:fill="auto"/>
            <w:vAlign w:val="center"/>
          </w:tcPr>
          <w:p w14:paraId="5C76EBF0" w14:textId="77777777" w:rsidR="00FA2663" w:rsidRPr="00735402" w:rsidRDefault="00FA2663" w:rsidP="0076147A">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sz w:val="18"/>
                <w:szCs w:val="18"/>
              </w:rPr>
              <w:t>1</w:t>
            </w:r>
          </w:p>
        </w:tc>
        <w:tc>
          <w:tcPr>
            <w:tcW w:w="1146" w:type="dxa"/>
            <w:tcBorders>
              <w:top w:val="nil"/>
              <w:left w:val="nil"/>
              <w:bottom w:val="nil"/>
              <w:right w:val="nil"/>
            </w:tcBorders>
            <w:shd w:val="clear" w:color="auto" w:fill="auto"/>
            <w:vAlign w:val="center"/>
          </w:tcPr>
          <w:p w14:paraId="594634BF" w14:textId="77777777" w:rsidR="00FA2663" w:rsidRPr="00735402" w:rsidRDefault="00FA2663" w:rsidP="0076147A">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sz w:val="18"/>
                <w:szCs w:val="18"/>
              </w:rPr>
              <w:t>2</w:t>
            </w:r>
          </w:p>
        </w:tc>
        <w:tc>
          <w:tcPr>
            <w:tcW w:w="1490" w:type="dxa"/>
            <w:tcBorders>
              <w:top w:val="nil"/>
              <w:left w:val="nil"/>
              <w:bottom w:val="nil"/>
              <w:right w:val="nil"/>
            </w:tcBorders>
            <w:shd w:val="clear" w:color="auto" w:fill="auto"/>
            <w:vAlign w:val="center"/>
          </w:tcPr>
          <w:p w14:paraId="75626610" w14:textId="77777777" w:rsidR="00FA2663" w:rsidRPr="00735402" w:rsidRDefault="00FA2663" w:rsidP="0076147A">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sz w:val="18"/>
                <w:szCs w:val="18"/>
              </w:rPr>
              <w:t>3</w:t>
            </w:r>
          </w:p>
        </w:tc>
        <w:tc>
          <w:tcPr>
            <w:tcW w:w="808" w:type="dxa"/>
            <w:tcBorders>
              <w:top w:val="nil"/>
              <w:left w:val="nil"/>
              <w:bottom w:val="nil"/>
              <w:right w:val="nil"/>
            </w:tcBorders>
            <w:shd w:val="clear" w:color="auto" w:fill="auto"/>
            <w:vAlign w:val="center"/>
          </w:tcPr>
          <w:p w14:paraId="5AF27C7B" w14:textId="77777777" w:rsidR="00FA2663" w:rsidRPr="00735402" w:rsidRDefault="00FA2663" w:rsidP="0076147A">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sz w:val="18"/>
                <w:szCs w:val="18"/>
              </w:rPr>
              <w:t>4</w:t>
            </w:r>
          </w:p>
        </w:tc>
        <w:tc>
          <w:tcPr>
            <w:tcW w:w="990" w:type="dxa"/>
            <w:tcBorders>
              <w:top w:val="nil"/>
              <w:left w:val="nil"/>
              <w:bottom w:val="nil"/>
              <w:right w:val="nil"/>
            </w:tcBorders>
            <w:vAlign w:val="center"/>
          </w:tcPr>
          <w:p w14:paraId="239E6083" w14:textId="77777777" w:rsidR="00FA2663" w:rsidRDefault="00FA2663" w:rsidP="0076147A">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sz w:val="18"/>
                <w:szCs w:val="18"/>
              </w:rPr>
              <w:t>d</w:t>
            </w:r>
          </w:p>
        </w:tc>
        <w:tc>
          <w:tcPr>
            <w:tcW w:w="1260" w:type="dxa"/>
            <w:tcBorders>
              <w:top w:val="nil"/>
              <w:left w:val="nil"/>
              <w:bottom w:val="nil"/>
              <w:right w:val="nil"/>
            </w:tcBorders>
            <w:vAlign w:val="center"/>
          </w:tcPr>
          <w:p w14:paraId="0DE955AA" w14:textId="77777777" w:rsidR="00FA2663" w:rsidRDefault="00FA2663" w:rsidP="0076147A">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sz w:val="18"/>
                <w:szCs w:val="18"/>
              </w:rPr>
              <w:t>r</w:t>
            </w:r>
          </w:p>
        </w:tc>
      </w:tr>
    </w:tbl>
    <w:p w14:paraId="5B2A5F2E" w14:textId="77777777" w:rsidR="00C46F3C" w:rsidRDefault="00C46F3C" w:rsidP="00D65A3C">
      <w:pPr>
        <w:spacing w:line="240" w:lineRule="auto"/>
        <w:ind w:firstLine="0"/>
        <w:jc w:val="left"/>
        <w:rPr>
          <w:rFonts w:ascii="Arial" w:hAnsi="Arial" w:cs="Arial"/>
          <w:sz w:val="20"/>
          <w:szCs w:val="20"/>
        </w:rPr>
      </w:pPr>
      <w:r>
        <w:rPr>
          <w:rFonts w:ascii="Arial" w:hAnsi="Arial" w:cs="Arial"/>
          <w:sz w:val="20"/>
          <w:szCs w:val="20"/>
        </w:rPr>
        <w:br w:type="page"/>
      </w:r>
    </w:p>
    <w:p w14:paraId="0392447A" w14:textId="77777777" w:rsidR="00D65A3C" w:rsidRPr="00C46F3C" w:rsidRDefault="007D0372" w:rsidP="00C46F3C">
      <w:pPr>
        <w:spacing w:line="240" w:lineRule="auto"/>
        <w:ind w:firstLine="0"/>
        <w:jc w:val="center"/>
        <w:rPr>
          <w:rFonts w:ascii="Arial" w:hAnsi="Arial" w:cs="Arial"/>
          <w:b/>
        </w:rPr>
      </w:pPr>
      <w:r w:rsidRPr="007C76DC">
        <w:rPr>
          <w:rFonts w:ascii="Arial" w:hAnsi="Arial" w:cs="Arial"/>
          <w:b/>
        </w:rPr>
        <w:lastRenderedPageBreak/>
        <w:t>J</w:t>
      </w:r>
      <w:r w:rsidR="00BB176D" w:rsidRPr="007C76DC">
        <w:rPr>
          <w:rFonts w:ascii="Arial" w:hAnsi="Arial" w:cs="Arial"/>
          <w:b/>
        </w:rPr>
        <w:t>. Trigger E</w:t>
      </w:r>
      <w:r w:rsidR="00C46F3C" w:rsidRPr="007C76DC">
        <w:rPr>
          <w:rFonts w:ascii="Arial" w:hAnsi="Arial" w:cs="Arial"/>
          <w:b/>
        </w:rPr>
        <w:t>vents</w:t>
      </w:r>
    </w:p>
    <w:p w14:paraId="1D59AADA" w14:textId="77777777" w:rsidR="00DB1E24" w:rsidRDefault="00DB1E24" w:rsidP="00DB1E24">
      <w:pPr>
        <w:tabs>
          <w:tab w:val="clear" w:pos="432"/>
          <w:tab w:val="left" w:pos="1800"/>
          <w:tab w:val="left" w:pos="6120"/>
          <w:tab w:val="left" w:pos="6480"/>
        </w:tabs>
        <w:spacing w:line="240" w:lineRule="auto"/>
        <w:ind w:firstLine="0"/>
        <w:rPr>
          <w:rFonts w:ascii="Arial" w:hAnsi="Arial" w:cs="Arial"/>
          <w:sz w:val="20"/>
          <w:szCs w:val="20"/>
        </w:rPr>
      </w:pPr>
    </w:p>
    <w:p w14:paraId="13FC3F52" w14:textId="77777777" w:rsidR="00DB1E24" w:rsidRPr="00DB1E24" w:rsidRDefault="00DB1E24" w:rsidP="00DB1E24">
      <w:pPr>
        <w:tabs>
          <w:tab w:val="clear" w:pos="432"/>
          <w:tab w:val="left" w:pos="1800"/>
          <w:tab w:val="left" w:pos="6120"/>
          <w:tab w:val="left" w:pos="6480"/>
        </w:tabs>
        <w:spacing w:line="240" w:lineRule="auto"/>
        <w:ind w:firstLine="0"/>
        <w:rPr>
          <w:rFonts w:ascii="Arial" w:hAnsi="Arial" w:cs="Arial"/>
          <w:b/>
          <w:sz w:val="20"/>
          <w:szCs w:val="20"/>
        </w:rPr>
      </w:pPr>
      <w:r w:rsidRPr="00DB1E24">
        <w:rPr>
          <w:rFonts w:ascii="Arial" w:hAnsi="Arial" w:cs="Arial"/>
          <w:b/>
          <w:sz w:val="20"/>
          <w:szCs w:val="20"/>
        </w:rPr>
        <w:t>The next few questions are about changes that may have occurred in your household in the past 6 months.</w:t>
      </w:r>
    </w:p>
    <w:p w14:paraId="4F15E343" w14:textId="77777777" w:rsidR="00DB1E24" w:rsidRPr="002B44FF" w:rsidRDefault="00DB1E24" w:rsidP="00DB1E24">
      <w:pPr>
        <w:tabs>
          <w:tab w:val="left" w:pos="864"/>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B1E24" w:rsidRPr="002B44FF" w14:paraId="765061E3" w14:textId="77777777" w:rsidTr="00DB1E2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5BC5D34" w14:textId="77777777" w:rsidR="00DB1E24" w:rsidRPr="00F675A7" w:rsidRDefault="003322DF" w:rsidP="003322DF">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14:paraId="04C8450B" w14:textId="77777777" w:rsidR="00DB1E24" w:rsidRDefault="007D0372" w:rsidP="00DB1E24">
      <w:pPr>
        <w:pStyle w:val="QUESTIONTEXT"/>
      </w:pPr>
      <w:r w:rsidRPr="007D0372">
        <w:t>BJ1</w:t>
      </w:r>
      <w:r w:rsidR="00DB1E24" w:rsidRPr="002B44FF">
        <w:t>.</w:t>
      </w:r>
      <w:r w:rsidR="00DB1E24" w:rsidRPr="002B44FF">
        <w:tab/>
      </w:r>
      <w:r w:rsidR="00DB1E24" w:rsidRPr="00DB1E24">
        <w:t>Has there been a change in the number of people living in your household over the past 6 months?</w:t>
      </w:r>
    </w:p>
    <w:p w14:paraId="120D68FA" w14:textId="77777777" w:rsidR="00DB1E24" w:rsidRPr="002B44FF" w:rsidRDefault="00DB1E24" w:rsidP="00DB1E24">
      <w:pPr>
        <w:pStyle w:val="RESPONSE0"/>
      </w:pPr>
      <w:r w:rsidRPr="002B44FF">
        <w:t>YES</w:t>
      </w:r>
      <w:r w:rsidRPr="002B44FF">
        <w:tab/>
        <w:t>1</w:t>
      </w:r>
      <w:r w:rsidRPr="002B44FF">
        <w:tab/>
      </w:r>
    </w:p>
    <w:p w14:paraId="2780F838" w14:textId="77777777" w:rsidR="00DB1E24" w:rsidRPr="002B44FF" w:rsidRDefault="00DB1E24" w:rsidP="00DB1E24">
      <w:pPr>
        <w:pStyle w:val="RESPONSE0"/>
      </w:pPr>
      <w:r w:rsidRPr="002B44FF">
        <w:t>NO</w:t>
      </w:r>
      <w:r w:rsidRPr="002B44FF">
        <w:tab/>
        <w:t>0</w:t>
      </w:r>
      <w:r w:rsidRPr="002B44FF">
        <w:tab/>
      </w:r>
      <w:r>
        <w:t xml:space="preserve">GO TO </w:t>
      </w:r>
      <w:r w:rsidR="00795EFB">
        <w:t>BJ2</w:t>
      </w:r>
    </w:p>
    <w:p w14:paraId="19BF3511" w14:textId="77777777" w:rsidR="00DB1E24" w:rsidRPr="002B44FF" w:rsidRDefault="00DB1E24" w:rsidP="00DB1E24">
      <w:pPr>
        <w:pStyle w:val="RESPONSE0"/>
      </w:pPr>
      <w:r w:rsidRPr="002B44FF">
        <w:t>DON’T KNOW</w:t>
      </w:r>
      <w:r w:rsidRPr="002B44FF">
        <w:tab/>
      </w:r>
      <w:r w:rsidRPr="00D86317">
        <w:t>d</w:t>
      </w:r>
      <w:r w:rsidRPr="002B44FF">
        <w:tab/>
      </w:r>
      <w:r w:rsidR="00795EFB">
        <w:t>GO TO BJ2</w:t>
      </w:r>
    </w:p>
    <w:p w14:paraId="576393E8" w14:textId="77777777" w:rsidR="00DB1E24" w:rsidRPr="002B44FF" w:rsidRDefault="00DB1E24" w:rsidP="00DB1E24">
      <w:pPr>
        <w:pStyle w:val="RESPONSELAST"/>
      </w:pPr>
      <w:r w:rsidRPr="002B44FF">
        <w:t>REFUSED</w:t>
      </w:r>
      <w:r w:rsidRPr="002B44FF">
        <w:tab/>
      </w:r>
      <w:r w:rsidRPr="00D86317">
        <w:t>r</w:t>
      </w:r>
      <w:r w:rsidRPr="002B44FF">
        <w:tab/>
      </w:r>
      <w:r w:rsidR="00795EFB">
        <w:t>GO TO BJ2</w:t>
      </w:r>
    </w:p>
    <w:p w14:paraId="222E171B" w14:textId="77777777" w:rsidR="00DB1E24" w:rsidRPr="002B44FF" w:rsidRDefault="00DB1E24" w:rsidP="00DB1E24">
      <w:pPr>
        <w:tabs>
          <w:tab w:val="left" w:pos="738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B1E24" w:rsidRPr="002B44FF" w14:paraId="74E2BAF8" w14:textId="77777777" w:rsidTr="00DB1E2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D3928E5" w14:textId="77777777" w:rsidR="00DB1E24" w:rsidRPr="002B44FF" w:rsidRDefault="003322DF" w:rsidP="003322DF">
            <w:pPr>
              <w:spacing w:before="60" w:after="60" w:line="240" w:lineRule="auto"/>
              <w:ind w:firstLine="0"/>
              <w:jc w:val="left"/>
              <w:rPr>
                <w:rFonts w:ascii="Arial" w:hAnsi="Arial" w:cs="Arial"/>
                <w:caps/>
                <w:sz w:val="20"/>
                <w:szCs w:val="20"/>
              </w:rPr>
            </w:pPr>
            <w:r>
              <w:rPr>
                <w:rFonts w:ascii="Arial" w:hAnsi="Arial" w:cs="Arial"/>
                <w:bCs/>
                <w:caps/>
                <w:sz w:val="20"/>
                <w:szCs w:val="20"/>
              </w:rPr>
              <w:t>bj1=1</w:t>
            </w:r>
          </w:p>
        </w:tc>
      </w:tr>
    </w:tbl>
    <w:p w14:paraId="392BBDDF" w14:textId="77777777" w:rsidR="00DB1E24" w:rsidRPr="002B44FF" w:rsidRDefault="007D0372" w:rsidP="00DB1E24">
      <w:pPr>
        <w:pStyle w:val="QUESTIONTEXT"/>
      </w:pPr>
      <w:r>
        <w:t>BJ1a</w:t>
      </w:r>
      <w:r w:rsidR="00DB1E24" w:rsidRPr="002B44FF">
        <w:t>.</w:t>
      </w:r>
      <w:r w:rsidR="00DB1E24" w:rsidRPr="002B44FF">
        <w:tab/>
      </w:r>
      <w:r w:rsidR="00DB1E24" w:rsidRPr="00DB1E24">
        <w:t>What caused that change?</w:t>
      </w:r>
    </w:p>
    <w:p w14:paraId="5E1FDE90" w14:textId="77777777" w:rsidR="00DB1E24" w:rsidRPr="002B44FF" w:rsidRDefault="00DB1E24" w:rsidP="00DB1E24">
      <w:pPr>
        <w:pStyle w:val="CODINGTYPE"/>
      </w:pPr>
      <w:r w:rsidRPr="002B44FF">
        <w:tab/>
      </w:r>
      <w:sdt>
        <w:sdtPr>
          <w:alias w:val="SELECT CODING TYPE"/>
          <w:tag w:val="CODING TYPE"/>
          <w:id w:val="-445152357"/>
          <w:placeholder>
            <w:docPart w:val="7BB888EB73ED4F37B0CCF0F464E59798"/>
          </w:placeholder>
          <w:dropDownList>
            <w:listItem w:displayText="SELECT CODING TYPE" w:value=""/>
            <w:listItem w:displayText="CODE ONE ONLY" w:value="CODE ONE ONLY"/>
            <w:listItem w:displayText="CODE ALL THAT APPLY" w:value="CODE ALL THAT APPLY"/>
          </w:dropDownList>
        </w:sdtPr>
        <w:sdtEndPr>
          <w:rPr>
            <w:b/>
          </w:rPr>
        </w:sdtEndPr>
        <w:sdtContent>
          <w:r>
            <w:t>CODE ALL THAT APPLY</w:t>
          </w:r>
        </w:sdtContent>
      </w:sdt>
    </w:p>
    <w:p w14:paraId="07AA3041" w14:textId="77777777" w:rsidR="00DB1E24" w:rsidRPr="002B44FF" w:rsidRDefault="00DB1E24" w:rsidP="00DB1E24">
      <w:pPr>
        <w:pStyle w:val="RESPONSE0"/>
      </w:pPr>
      <w:r w:rsidRPr="00DB1E24">
        <w:rPr>
          <w:caps/>
          <w:color w:val="000000" w:themeColor="text1"/>
        </w:rPr>
        <w:t>BIRTH OF CHILD</w:t>
      </w:r>
      <w:r w:rsidRPr="002B44FF">
        <w:tab/>
        <w:t>1</w:t>
      </w:r>
      <w:r w:rsidRPr="002B44FF">
        <w:tab/>
      </w:r>
    </w:p>
    <w:p w14:paraId="2709DD58" w14:textId="77777777" w:rsidR="00DB1E24" w:rsidRPr="002B44FF" w:rsidRDefault="00DB1E24" w:rsidP="00DB1E24">
      <w:pPr>
        <w:pStyle w:val="RESPONSE0"/>
      </w:pPr>
      <w:r w:rsidRPr="00DB1E24">
        <w:rPr>
          <w:caps/>
          <w:color w:val="000000" w:themeColor="text1"/>
        </w:rPr>
        <w:t>NEW STEP, FOSTER OR ADOPTED CHILD</w:t>
      </w:r>
      <w:r w:rsidRPr="002B44FF">
        <w:tab/>
        <w:t>2</w:t>
      </w:r>
      <w:r w:rsidRPr="002B44FF">
        <w:tab/>
      </w:r>
    </w:p>
    <w:p w14:paraId="407D477E" w14:textId="77777777" w:rsidR="00DB1E24" w:rsidRPr="002B44FF" w:rsidRDefault="00DB1E24" w:rsidP="00DB1E24">
      <w:pPr>
        <w:pStyle w:val="RESPONSE0"/>
      </w:pPr>
      <w:r w:rsidRPr="00DB1E24">
        <w:rPr>
          <w:caps/>
          <w:color w:val="000000" w:themeColor="text1"/>
        </w:rPr>
        <w:t>MARRIAGE/NEW PARTNER</w:t>
      </w:r>
      <w:r w:rsidRPr="002B44FF">
        <w:tab/>
        <w:t>3</w:t>
      </w:r>
      <w:r w:rsidRPr="002B44FF">
        <w:tab/>
      </w:r>
    </w:p>
    <w:p w14:paraId="212C9467" w14:textId="77777777" w:rsidR="00DB1E24" w:rsidRPr="002B44FF" w:rsidRDefault="00DB1E24" w:rsidP="00DB1E24">
      <w:pPr>
        <w:pStyle w:val="RESPONSE0"/>
      </w:pPr>
      <w:r w:rsidRPr="00DB1E24">
        <w:rPr>
          <w:caps/>
          <w:color w:val="000000" w:themeColor="text1"/>
        </w:rPr>
        <w:t>SEPARATION OR DIVORCE</w:t>
      </w:r>
      <w:r w:rsidRPr="002B44FF">
        <w:tab/>
        <w:t>4</w:t>
      </w:r>
      <w:r w:rsidRPr="002B44FF">
        <w:tab/>
      </w:r>
    </w:p>
    <w:p w14:paraId="4645EEE9" w14:textId="77777777" w:rsidR="00DB1E24" w:rsidRPr="002B44FF" w:rsidRDefault="00DB1E24" w:rsidP="00DB1E24">
      <w:pPr>
        <w:pStyle w:val="RESPONSE0"/>
      </w:pPr>
      <w:r w:rsidRPr="00DB1E24">
        <w:rPr>
          <w:caps/>
          <w:color w:val="000000" w:themeColor="text1"/>
        </w:rPr>
        <w:t>DEATH OF HOUSEHOLD MEMBER</w:t>
      </w:r>
      <w:r w:rsidRPr="002B44FF">
        <w:tab/>
        <w:t>5</w:t>
      </w:r>
      <w:r w:rsidRPr="002B44FF">
        <w:tab/>
      </w:r>
    </w:p>
    <w:p w14:paraId="03EB4308" w14:textId="77777777" w:rsidR="00DB1E24" w:rsidRPr="002B44FF" w:rsidRDefault="00DB1E24" w:rsidP="00DB1E24">
      <w:pPr>
        <w:pStyle w:val="RESPONSE0"/>
      </w:pPr>
      <w:r w:rsidRPr="00DB1E24">
        <w:rPr>
          <w:caps/>
          <w:color w:val="000000" w:themeColor="text1"/>
        </w:rPr>
        <w:t>FAMILY/BOARDER MOVING IN</w:t>
      </w:r>
      <w:r w:rsidRPr="002B44FF">
        <w:tab/>
      </w:r>
      <w:r>
        <w:t>6</w:t>
      </w:r>
      <w:r w:rsidRPr="002B44FF">
        <w:tab/>
      </w:r>
    </w:p>
    <w:p w14:paraId="46A95DCC" w14:textId="77777777" w:rsidR="00AA224E" w:rsidRDefault="00DB1E24" w:rsidP="00DB1E24">
      <w:pPr>
        <w:pStyle w:val="RESPONSE0"/>
      </w:pPr>
      <w:r w:rsidRPr="00DB1E24">
        <w:rPr>
          <w:caps/>
          <w:color w:val="000000" w:themeColor="text1"/>
        </w:rPr>
        <w:t>FAMILY/BOARDER MOVING OUT</w:t>
      </w:r>
      <w:r>
        <w:tab/>
        <w:t>7</w:t>
      </w:r>
    </w:p>
    <w:p w14:paraId="737729F9" w14:textId="1AB0DA6C" w:rsidR="00DB1E24" w:rsidRPr="002B44FF" w:rsidRDefault="00AA224E" w:rsidP="00DB1E24">
      <w:pPr>
        <w:pStyle w:val="RESPONSE0"/>
      </w:pPr>
      <w:r>
        <w:rPr>
          <w:caps/>
          <w:color w:val="000000" w:themeColor="text1"/>
        </w:rPr>
        <w:t>HOUSEHOLD MEMBER INCARCERATED</w:t>
      </w:r>
      <w:r w:rsidR="00DB1E24" w:rsidRPr="002B44FF">
        <w:tab/>
      </w:r>
      <w:r>
        <w:t>8</w:t>
      </w:r>
    </w:p>
    <w:p w14:paraId="3D922BC5" w14:textId="77777777" w:rsidR="00DB1E24" w:rsidRPr="002B44FF" w:rsidRDefault="00DB1E24" w:rsidP="00DB1E24">
      <w:pPr>
        <w:pStyle w:val="RESPONSE0"/>
      </w:pPr>
      <w:r w:rsidRPr="002B44FF">
        <w:t>OTHER (SPECIFY)</w:t>
      </w:r>
      <w:r w:rsidRPr="002B44FF">
        <w:tab/>
        <w:t>99</w:t>
      </w:r>
      <w:r w:rsidRPr="002B44FF">
        <w:tab/>
      </w:r>
    </w:p>
    <w:p w14:paraId="2BA5F737" w14:textId="77777777" w:rsidR="00DB1E24" w:rsidRPr="002B44FF" w:rsidRDefault="00DB1E24" w:rsidP="00DB1E24">
      <w:pPr>
        <w:pStyle w:val="UNDERLINERESPONSE"/>
      </w:pPr>
      <w:r>
        <w:tab/>
        <w:t xml:space="preserve"> </w:t>
      </w:r>
      <w:r w:rsidRPr="002B44FF">
        <w:t xml:space="preserve">(STRING </w:t>
      </w:r>
      <w:r w:rsidR="00CD2819">
        <w:t>50</w:t>
      </w:r>
      <w:r w:rsidRPr="002B44FF">
        <w:t>)</w:t>
      </w:r>
    </w:p>
    <w:p w14:paraId="1909B9DF" w14:textId="77777777" w:rsidR="00DB1E24" w:rsidRPr="002B44FF" w:rsidRDefault="00DB1E24" w:rsidP="00DB1E24">
      <w:pPr>
        <w:pStyle w:val="RESPONSE0"/>
      </w:pPr>
      <w:r w:rsidRPr="002B44FF">
        <w:t>DON’T KNOW</w:t>
      </w:r>
      <w:r w:rsidRPr="002B44FF">
        <w:tab/>
      </w:r>
      <w:r w:rsidRPr="00D86317">
        <w:t>d</w:t>
      </w:r>
      <w:r w:rsidRPr="002B44FF">
        <w:tab/>
      </w:r>
    </w:p>
    <w:p w14:paraId="252C5F07" w14:textId="77777777" w:rsidR="00DB1E24" w:rsidRPr="002B44FF" w:rsidRDefault="00DB1E24" w:rsidP="00DB1E24">
      <w:pPr>
        <w:pStyle w:val="RESPONSE0"/>
      </w:pPr>
      <w:r w:rsidRPr="002B44FF">
        <w:t>REFUSED</w:t>
      </w:r>
      <w:r w:rsidRPr="002B44FF">
        <w:tab/>
      </w:r>
      <w:r w:rsidRPr="00D86317">
        <w:t>r</w:t>
      </w:r>
      <w:r w:rsidRPr="002B44FF">
        <w:tab/>
      </w:r>
    </w:p>
    <w:p w14:paraId="3246602B" w14:textId="77777777" w:rsidR="00DB1E24" w:rsidRPr="002B44FF" w:rsidRDefault="00DB1E24" w:rsidP="00DB1E24">
      <w:pPr>
        <w:spacing w:line="240" w:lineRule="auto"/>
        <w:ind w:firstLine="0"/>
        <w:jc w:val="left"/>
        <w:rPr>
          <w:rFonts w:ascii="Arial" w:hAnsi="Arial" w:cs="Arial"/>
          <w:sz w:val="20"/>
          <w:szCs w:val="20"/>
        </w:rPr>
      </w:pPr>
    </w:p>
    <w:p w14:paraId="50E4162E" w14:textId="77777777" w:rsidR="00DB1E24" w:rsidRPr="002B44FF" w:rsidRDefault="00DB1E24" w:rsidP="00DB1E24">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B1E24" w:rsidRPr="006159D5" w14:paraId="31FD5193" w14:textId="77777777" w:rsidTr="00DB1E2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933C444" w14:textId="77777777" w:rsidR="00DB1E24" w:rsidRPr="006159D5" w:rsidRDefault="00DB1E24" w:rsidP="00DB1E24">
            <w:pPr>
              <w:spacing w:before="60" w:after="60" w:line="240" w:lineRule="auto"/>
              <w:ind w:firstLine="0"/>
              <w:jc w:val="left"/>
              <w:rPr>
                <w:rFonts w:ascii="Arial" w:hAnsi="Arial" w:cs="Arial"/>
                <w:caps/>
                <w:sz w:val="20"/>
                <w:szCs w:val="20"/>
              </w:rPr>
            </w:pPr>
            <w:r w:rsidRPr="006159D5">
              <w:rPr>
                <w:rFonts w:ascii="Arial" w:hAnsi="Arial" w:cs="Arial"/>
                <w:bCs/>
                <w:caps/>
                <w:sz w:val="20"/>
                <w:szCs w:val="20"/>
              </w:rPr>
              <w:t>all</w:t>
            </w:r>
          </w:p>
        </w:tc>
      </w:tr>
    </w:tbl>
    <w:p w14:paraId="5E2F4B51" w14:textId="77777777" w:rsidR="00DB1E24" w:rsidRPr="00DB1E24" w:rsidRDefault="007D0372" w:rsidP="00DB1E24">
      <w:pPr>
        <w:pStyle w:val="QUESTIONTEXT"/>
      </w:pPr>
      <w:r>
        <w:t>BJ2</w:t>
      </w:r>
      <w:r w:rsidR="00DB1E24" w:rsidRPr="00DB1E24">
        <w:t>.</w:t>
      </w:r>
      <w:r w:rsidR="00DB1E24" w:rsidRPr="00DB1E24">
        <w:tab/>
      </w:r>
      <w:r w:rsidRPr="007D0372">
        <w:t>At any time in the past 6 months was your household evicted from your house or apartment?</w:t>
      </w:r>
    </w:p>
    <w:p w14:paraId="5769573D" w14:textId="77777777" w:rsidR="00DB1E24" w:rsidRPr="00DB1E24" w:rsidRDefault="00DB1E24" w:rsidP="00DB1E24">
      <w:pPr>
        <w:pStyle w:val="RESPONSE0"/>
      </w:pPr>
      <w:r w:rsidRPr="00DB1E24">
        <w:t>YES</w:t>
      </w:r>
      <w:r w:rsidRPr="00DB1E24">
        <w:tab/>
        <w:t>1</w:t>
      </w:r>
    </w:p>
    <w:p w14:paraId="7F449FD0" w14:textId="77777777" w:rsidR="00DB1E24" w:rsidRPr="00DB1E24" w:rsidRDefault="00DB1E24" w:rsidP="00DB1E24">
      <w:pPr>
        <w:pStyle w:val="RESPONSE0"/>
      </w:pPr>
      <w:r w:rsidRPr="00DB1E24">
        <w:t>NO</w:t>
      </w:r>
      <w:r w:rsidRPr="00DB1E24">
        <w:tab/>
        <w:t>0</w:t>
      </w:r>
    </w:p>
    <w:p w14:paraId="06B3FAE8" w14:textId="77777777" w:rsidR="00DB1E24" w:rsidRPr="00DB1E24" w:rsidRDefault="00DB1E24" w:rsidP="00DB1E24">
      <w:pPr>
        <w:pStyle w:val="RESPONSE0"/>
      </w:pPr>
      <w:r w:rsidRPr="00DB1E24">
        <w:t>DON’T KNOW</w:t>
      </w:r>
      <w:r w:rsidRPr="00DB1E24">
        <w:tab/>
        <w:t>d</w:t>
      </w:r>
    </w:p>
    <w:p w14:paraId="41AD5200" w14:textId="77777777" w:rsidR="00DB1E24" w:rsidRPr="00DB1E24" w:rsidRDefault="00DB1E24" w:rsidP="00DB1E24">
      <w:pPr>
        <w:pStyle w:val="RESPONSE0"/>
      </w:pPr>
      <w:r w:rsidRPr="00DB1E24">
        <w:t>REFUSED</w:t>
      </w:r>
      <w:r w:rsidRPr="00DB1E24">
        <w:tab/>
        <w:t>r</w:t>
      </w:r>
    </w:p>
    <w:p w14:paraId="312F9AEC" w14:textId="77777777" w:rsidR="00652308" w:rsidRDefault="00652308">
      <w:pPr>
        <w:tabs>
          <w:tab w:val="clear" w:pos="432"/>
        </w:tabs>
        <w:spacing w:line="240" w:lineRule="auto"/>
        <w:ind w:firstLine="0"/>
        <w:jc w:val="left"/>
        <w:rPr>
          <w:rFonts w:ascii="Arial" w:hAnsi="Arial" w:cs="Arial"/>
          <w:sz w:val="20"/>
          <w:szCs w:val="20"/>
        </w:rPr>
      </w:pPr>
      <w:r>
        <w:br w:type="page"/>
      </w:r>
    </w:p>
    <w:p w14:paraId="0A57302C" w14:textId="77777777" w:rsidR="00DB1E24" w:rsidRDefault="00DB1E24" w:rsidP="00DB1E24">
      <w:pPr>
        <w:pStyle w:val="RESPONSE0"/>
        <w:ind w:left="1440" w:right="306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B1E24" w:rsidRPr="006159D5" w14:paraId="19D71EAC" w14:textId="77777777" w:rsidTr="00DB1E2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DDFB2B1" w14:textId="77777777" w:rsidR="00DB1E24" w:rsidRPr="006159D5" w:rsidRDefault="00DB1E24" w:rsidP="00DB1E24">
            <w:pPr>
              <w:spacing w:before="60" w:after="60" w:line="240" w:lineRule="auto"/>
              <w:ind w:firstLine="0"/>
              <w:jc w:val="left"/>
              <w:rPr>
                <w:rFonts w:ascii="Arial" w:hAnsi="Arial" w:cs="Arial"/>
                <w:caps/>
                <w:sz w:val="20"/>
                <w:szCs w:val="20"/>
              </w:rPr>
            </w:pPr>
            <w:r w:rsidRPr="006159D5">
              <w:rPr>
                <w:rFonts w:ascii="Arial" w:hAnsi="Arial" w:cs="Arial"/>
                <w:bCs/>
                <w:caps/>
                <w:sz w:val="20"/>
                <w:szCs w:val="20"/>
              </w:rPr>
              <w:t>ALL</w:t>
            </w:r>
          </w:p>
        </w:tc>
      </w:tr>
    </w:tbl>
    <w:p w14:paraId="6CC07550" w14:textId="553F9AEE" w:rsidR="00DB1E24" w:rsidRPr="00DB1E24" w:rsidRDefault="007D0372" w:rsidP="00DB1E24">
      <w:pPr>
        <w:pStyle w:val="QUESTIONTEXT"/>
      </w:pPr>
      <w:r>
        <w:t>BJ3</w:t>
      </w:r>
      <w:r w:rsidR="00DB1E24" w:rsidRPr="00DB1E24">
        <w:t>.</w:t>
      </w:r>
      <w:r w:rsidR="00DB1E24" w:rsidRPr="00DB1E24">
        <w:tab/>
        <w:t xml:space="preserve">Have you or anyone in your household had a change in employment or a change in </w:t>
      </w:r>
      <w:r w:rsidR="00CF7F51">
        <w:t xml:space="preserve">pay or hours worked from a job </w:t>
      </w:r>
      <w:r w:rsidR="00DB1E24" w:rsidRPr="00DB1E24">
        <w:t>in the pa</w:t>
      </w:r>
      <w:r w:rsidR="00CF7F51">
        <w:t xml:space="preserve">st </w:t>
      </w:r>
      <w:r w:rsidR="002F3798">
        <w:t xml:space="preserve">6 </w:t>
      </w:r>
      <w:r w:rsidR="00CF7F51">
        <w:t>months</w:t>
      </w:r>
      <w:r w:rsidR="00DB1E24" w:rsidRPr="00DB1E24">
        <w:t>?</w:t>
      </w:r>
    </w:p>
    <w:p w14:paraId="2E616D2F" w14:textId="77777777" w:rsidR="00DB1E24" w:rsidRPr="00DB1E24" w:rsidRDefault="00DB1E24" w:rsidP="00DB1E24">
      <w:pPr>
        <w:pStyle w:val="RESPONSE0"/>
        <w:ind w:right="-450"/>
      </w:pPr>
      <w:r w:rsidRPr="00DB1E24">
        <w:t>YES</w:t>
      </w:r>
      <w:r w:rsidRPr="00DB1E24">
        <w:tab/>
        <w:t>1</w:t>
      </w:r>
    </w:p>
    <w:p w14:paraId="6AA665EF" w14:textId="77777777" w:rsidR="00DB1E24" w:rsidRPr="00DB1E24" w:rsidRDefault="00DB1E24" w:rsidP="00DB1E24">
      <w:pPr>
        <w:pStyle w:val="RESPONSE0"/>
        <w:ind w:right="-450"/>
      </w:pPr>
      <w:r w:rsidRPr="00DB1E24">
        <w:t>NO</w:t>
      </w:r>
      <w:r w:rsidRPr="00DB1E24">
        <w:tab/>
        <w:t>0</w:t>
      </w:r>
      <w:r w:rsidRPr="00DB1E24">
        <w:tab/>
        <w:t xml:space="preserve">GO TO </w:t>
      </w:r>
      <w:r w:rsidR="007D0372" w:rsidRPr="007D0372">
        <w:t>BK1</w:t>
      </w:r>
    </w:p>
    <w:p w14:paraId="0CA17511" w14:textId="77777777" w:rsidR="00DB1E24" w:rsidRPr="00DB1E24" w:rsidRDefault="00DB1E24" w:rsidP="00DB1E24">
      <w:pPr>
        <w:pStyle w:val="RESPONSE0"/>
        <w:ind w:right="-450"/>
      </w:pPr>
      <w:r w:rsidRPr="00DB1E24">
        <w:t>DON’T KNOW</w:t>
      </w:r>
      <w:r w:rsidRPr="00DB1E24">
        <w:tab/>
        <w:t>d</w:t>
      </w:r>
      <w:r w:rsidRPr="00DB1E24">
        <w:tab/>
        <w:t xml:space="preserve">GO TO </w:t>
      </w:r>
      <w:r w:rsidR="007D0372" w:rsidRPr="007D0372">
        <w:t>BK1</w:t>
      </w:r>
    </w:p>
    <w:p w14:paraId="2914CE97" w14:textId="77777777" w:rsidR="00DB1E24" w:rsidRPr="00DB1E24" w:rsidRDefault="00DB1E24" w:rsidP="00DB1E24">
      <w:pPr>
        <w:pStyle w:val="RESPONSE0"/>
        <w:ind w:right="-450"/>
      </w:pPr>
      <w:r w:rsidRPr="00DB1E24">
        <w:t>REFUSED</w:t>
      </w:r>
      <w:r w:rsidRPr="00DB1E24">
        <w:tab/>
        <w:t>r</w:t>
      </w:r>
      <w:r w:rsidRPr="00DB1E24">
        <w:tab/>
        <w:t xml:space="preserve">GO TO </w:t>
      </w:r>
      <w:r w:rsidR="007D0372" w:rsidRPr="007D0372">
        <w:t>BK1</w:t>
      </w:r>
    </w:p>
    <w:p w14:paraId="1E46404A" w14:textId="77777777" w:rsidR="00DB1E24" w:rsidRPr="002B44FF" w:rsidRDefault="00DB1E24" w:rsidP="00DB1E24">
      <w:pPr>
        <w:spacing w:line="240" w:lineRule="auto"/>
        <w:ind w:firstLine="0"/>
        <w:jc w:val="left"/>
        <w:rPr>
          <w:rFonts w:ascii="Arial" w:hAnsi="Arial" w:cs="Arial"/>
          <w:sz w:val="20"/>
          <w:szCs w:val="20"/>
        </w:rPr>
      </w:pPr>
    </w:p>
    <w:p w14:paraId="1166700E" w14:textId="77777777" w:rsidR="003554C6" w:rsidRPr="002B44FF" w:rsidRDefault="003554C6" w:rsidP="003554C6">
      <w:pPr>
        <w:spacing w:line="240" w:lineRule="auto"/>
        <w:ind w:firstLine="0"/>
        <w:jc w:val="left"/>
        <w:rPr>
          <w:rFonts w:ascii="Arial" w:hAnsi="Arial" w:cs="Arial"/>
          <w:sz w:val="20"/>
          <w:szCs w:val="20"/>
        </w:rPr>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8"/>
      </w:tblGrid>
      <w:tr w:rsidR="00DB1E24" w:rsidRPr="006159D5" w14:paraId="01903F8B" w14:textId="40ECD3A2" w:rsidTr="0065230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C8F53D7" w14:textId="55C6A676" w:rsidR="00DB1E24" w:rsidRPr="006159D5" w:rsidRDefault="00CF7F51" w:rsidP="00DB1E24">
            <w:pPr>
              <w:spacing w:before="60" w:after="60" w:line="240" w:lineRule="auto"/>
              <w:ind w:firstLine="0"/>
              <w:jc w:val="left"/>
              <w:rPr>
                <w:rFonts w:ascii="Arial" w:hAnsi="Arial" w:cs="Arial"/>
                <w:caps/>
                <w:sz w:val="20"/>
                <w:szCs w:val="20"/>
              </w:rPr>
            </w:pPr>
            <w:r w:rsidRPr="006159D5">
              <w:rPr>
                <w:rFonts w:ascii="Arial" w:hAnsi="Arial" w:cs="Arial"/>
                <w:caps/>
                <w:sz w:val="20"/>
                <w:szCs w:val="20"/>
              </w:rPr>
              <w:t>BJ3=1</w:t>
            </w:r>
          </w:p>
        </w:tc>
      </w:tr>
    </w:tbl>
    <w:p w14:paraId="3065C32A" w14:textId="37F45F52" w:rsidR="00DB1E24" w:rsidRPr="00DB1E24" w:rsidRDefault="002F3798" w:rsidP="00DB1E24">
      <w:pPr>
        <w:pStyle w:val="QUESTIONTEXT"/>
      </w:pPr>
      <w:r>
        <w:t>BJ3a</w:t>
      </w:r>
      <w:r w:rsidR="00DB1E24" w:rsidRPr="00DB1E24">
        <w:t>.</w:t>
      </w:r>
      <w:r w:rsidR="00DB1E24" w:rsidRPr="00DB1E24">
        <w:tab/>
        <w:t>What was that change in employment or a change in pay or hours worked from a job</w:t>
      </w:r>
      <w:r w:rsidR="00F22DCE">
        <w:t xml:space="preserve"> that </w:t>
      </w:r>
      <w:r>
        <w:t>you or someone in your household</w:t>
      </w:r>
      <w:r w:rsidR="00F22DCE">
        <w:t xml:space="preserve"> experienced </w:t>
      </w:r>
      <w:r w:rsidR="00DB1E24" w:rsidRPr="00DB1E24">
        <w:t xml:space="preserve">in the past </w:t>
      </w:r>
      <w:r>
        <w:t>6</w:t>
      </w:r>
      <w:r w:rsidR="00DB1E24" w:rsidRPr="00DB1E24">
        <w:t xml:space="preserve"> </w:t>
      </w:r>
      <w:r w:rsidR="00F22DCE">
        <w:t>months</w:t>
      </w:r>
      <w:r w:rsidR="00DB1E24" w:rsidRPr="00DB1E24">
        <w:t>?</w:t>
      </w:r>
    </w:p>
    <w:p w14:paraId="4AFCE7A4" w14:textId="77777777" w:rsidR="00DB1E24" w:rsidRPr="006159D5" w:rsidRDefault="00DB1E24" w:rsidP="00DB1E24">
      <w:pPr>
        <w:tabs>
          <w:tab w:val="clear" w:pos="432"/>
          <w:tab w:val="left" w:pos="5760"/>
        </w:tabs>
        <w:spacing w:line="240" w:lineRule="auto"/>
        <w:ind w:firstLine="0"/>
        <w:jc w:val="left"/>
        <w:rPr>
          <w:rFonts w:ascii="Arial" w:hAnsi="Arial" w:cs="Arial"/>
          <w:sz w:val="22"/>
          <w:szCs w:val="22"/>
        </w:rPr>
      </w:pPr>
      <w:r w:rsidRPr="006159D5">
        <w:tab/>
      </w:r>
      <w:r w:rsidRPr="006159D5">
        <w:rPr>
          <w:rFonts w:ascii="Arial" w:hAnsi="Arial" w:cs="Arial"/>
          <w:sz w:val="22"/>
          <w:szCs w:val="22"/>
        </w:rPr>
        <w:t>CODE ALL THAT APPLY</w:t>
      </w:r>
    </w:p>
    <w:p w14:paraId="634F600F" w14:textId="77777777" w:rsidR="00DB1E24" w:rsidRPr="000E0339" w:rsidRDefault="00DB1E24" w:rsidP="00DB1E24">
      <w:pPr>
        <w:pStyle w:val="RESPONSE0"/>
      </w:pPr>
      <w:r>
        <w:t>OBTAINED A JOB</w:t>
      </w:r>
      <w:r w:rsidRPr="000E0339">
        <w:tab/>
      </w:r>
      <w:r>
        <w:t>1</w:t>
      </w:r>
    </w:p>
    <w:p w14:paraId="77250559" w14:textId="77777777" w:rsidR="00DB1E24" w:rsidRPr="000E0339" w:rsidRDefault="00DB1E24" w:rsidP="00DB1E24">
      <w:pPr>
        <w:pStyle w:val="RESPONSE0"/>
      </w:pPr>
      <w:r>
        <w:t>LOST JOB</w:t>
      </w:r>
      <w:r w:rsidRPr="000E0339">
        <w:tab/>
        <w:t>2</w:t>
      </w:r>
    </w:p>
    <w:p w14:paraId="624B28BB" w14:textId="77777777" w:rsidR="00DB1E24" w:rsidRPr="000E0339" w:rsidRDefault="00DB1E24" w:rsidP="00DB1E24">
      <w:pPr>
        <w:pStyle w:val="RESPONSE0"/>
      </w:pPr>
      <w:r>
        <w:t>INCREASE IN PAY OR HOURS</w:t>
      </w:r>
      <w:r w:rsidRPr="000E0339">
        <w:tab/>
        <w:t>3</w:t>
      </w:r>
    </w:p>
    <w:p w14:paraId="78668272" w14:textId="77777777" w:rsidR="00DB1E24" w:rsidRPr="000E0339" w:rsidRDefault="00DB1E24" w:rsidP="00DB1E24">
      <w:pPr>
        <w:pStyle w:val="RESPONSE0"/>
      </w:pPr>
      <w:r>
        <w:t>DECREASE IN PAY OR HOURS</w:t>
      </w:r>
      <w:r w:rsidRPr="000E0339">
        <w:tab/>
        <w:t>4</w:t>
      </w:r>
    </w:p>
    <w:p w14:paraId="0FA73A91" w14:textId="77777777" w:rsidR="00DB1E24" w:rsidRPr="002B44FF" w:rsidRDefault="00DB1E24" w:rsidP="00DB1E24">
      <w:pPr>
        <w:pStyle w:val="RESPONSE0"/>
      </w:pPr>
      <w:r w:rsidRPr="002B44FF">
        <w:t>OTHER (SPECIFY)</w:t>
      </w:r>
      <w:r w:rsidRPr="002B44FF">
        <w:tab/>
        <w:t>99</w:t>
      </w:r>
      <w:r w:rsidRPr="002B44FF">
        <w:tab/>
      </w:r>
    </w:p>
    <w:p w14:paraId="1D7E7690" w14:textId="77777777" w:rsidR="00DB1E24" w:rsidRPr="002B44FF" w:rsidRDefault="00DB1E24" w:rsidP="00DB1E24">
      <w:pPr>
        <w:pStyle w:val="UNDERLINERESPONSE"/>
      </w:pPr>
      <w:r>
        <w:tab/>
        <w:t xml:space="preserve"> </w:t>
      </w:r>
      <w:r w:rsidRPr="002B44FF">
        <w:t xml:space="preserve">(STRING </w:t>
      </w:r>
      <w:r w:rsidR="00B71CBF">
        <w:t>50</w:t>
      </w:r>
      <w:r w:rsidRPr="002B44FF">
        <w:t>)</w:t>
      </w:r>
    </w:p>
    <w:p w14:paraId="17973A65" w14:textId="77777777" w:rsidR="00DB1E24" w:rsidRPr="002B44FF" w:rsidRDefault="00DB1E24" w:rsidP="00DB1E24">
      <w:pPr>
        <w:pStyle w:val="RESPONSE0"/>
      </w:pPr>
      <w:r w:rsidRPr="002B44FF">
        <w:t>DON’T KNOW</w:t>
      </w:r>
      <w:r w:rsidRPr="002B44FF">
        <w:tab/>
      </w:r>
      <w:r w:rsidRPr="00D86317">
        <w:t>d</w:t>
      </w:r>
      <w:r w:rsidRPr="002B44FF">
        <w:tab/>
      </w:r>
    </w:p>
    <w:p w14:paraId="1FA8047E" w14:textId="77777777" w:rsidR="00DB1E24" w:rsidRPr="002B44FF" w:rsidRDefault="00DB1E24" w:rsidP="00DB1E24">
      <w:pPr>
        <w:pStyle w:val="RESPONSE0"/>
      </w:pPr>
      <w:r w:rsidRPr="002B44FF">
        <w:t>REFUSED</w:t>
      </w:r>
      <w:r w:rsidRPr="002B44FF">
        <w:tab/>
      </w:r>
      <w:r w:rsidRPr="00D86317">
        <w:t>r</w:t>
      </w:r>
      <w:r w:rsidRPr="002B44FF">
        <w:tab/>
      </w:r>
    </w:p>
    <w:p w14:paraId="0BC11A69" w14:textId="77777777" w:rsidR="00DB1E24" w:rsidRPr="002B44FF" w:rsidRDefault="00DB1E24" w:rsidP="00DB1E24">
      <w:pPr>
        <w:spacing w:line="240" w:lineRule="auto"/>
        <w:ind w:firstLine="0"/>
        <w:jc w:val="left"/>
        <w:rPr>
          <w:rFonts w:ascii="Arial" w:hAnsi="Arial" w:cs="Arial"/>
          <w:sz w:val="20"/>
          <w:szCs w:val="20"/>
        </w:rPr>
      </w:pPr>
    </w:p>
    <w:p w14:paraId="0A1EF04F" w14:textId="77777777" w:rsidR="00DB1E24" w:rsidRDefault="00DB1E24" w:rsidP="00DB1E24">
      <w:pPr>
        <w:spacing w:line="240" w:lineRule="auto"/>
        <w:ind w:firstLine="0"/>
        <w:jc w:val="left"/>
        <w:rPr>
          <w:rFonts w:ascii="Arial" w:hAnsi="Arial" w:cs="Arial"/>
          <w:b/>
          <w:sz w:val="20"/>
          <w:szCs w:val="20"/>
        </w:rPr>
      </w:pPr>
      <w:r>
        <w:rPr>
          <w:rFonts w:ascii="Arial" w:hAnsi="Arial" w:cs="Arial"/>
          <w:b/>
          <w:sz w:val="20"/>
          <w:szCs w:val="20"/>
        </w:rPr>
        <w:br w:type="page"/>
      </w:r>
    </w:p>
    <w:p w14:paraId="5FF5C916" w14:textId="77777777" w:rsidR="00DB1E24" w:rsidRPr="00DB1E24" w:rsidRDefault="00096CE2" w:rsidP="00DB1E24">
      <w:pPr>
        <w:spacing w:line="240" w:lineRule="auto"/>
        <w:ind w:firstLine="0"/>
        <w:jc w:val="center"/>
        <w:rPr>
          <w:rFonts w:ascii="Arial" w:hAnsi="Arial" w:cs="Arial"/>
          <w:b/>
        </w:rPr>
      </w:pPr>
      <w:r w:rsidRPr="00652308">
        <w:rPr>
          <w:rFonts w:ascii="Arial" w:hAnsi="Arial" w:cs="Arial"/>
          <w:b/>
        </w:rPr>
        <w:lastRenderedPageBreak/>
        <w:t>K</w:t>
      </w:r>
      <w:r w:rsidR="00BB176D" w:rsidRPr="00652308">
        <w:rPr>
          <w:rFonts w:ascii="Arial" w:hAnsi="Arial" w:cs="Arial"/>
          <w:b/>
        </w:rPr>
        <w:t>. Respondent D</w:t>
      </w:r>
      <w:r w:rsidR="00DB1E24" w:rsidRPr="00652308">
        <w:rPr>
          <w:rFonts w:ascii="Arial" w:hAnsi="Arial" w:cs="Arial"/>
          <w:b/>
        </w:rPr>
        <w:t>emographics</w:t>
      </w:r>
      <w:r w:rsidR="00BB176D" w:rsidRPr="00652308">
        <w:rPr>
          <w:rFonts w:ascii="Arial" w:hAnsi="Arial" w:cs="Arial"/>
          <w:b/>
        </w:rPr>
        <w:t xml:space="preserve"> and Health S</w:t>
      </w:r>
      <w:r w:rsidRPr="00652308">
        <w:rPr>
          <w:rFonts w:ascii="Arial" w:hAnsi="Arial" w:cs="Arial"/>
          <w:b/>
        </w:rPr>
        <w:t>tatus</w:t>
      </w:r>
    </w:p>
    <w:p w14:paraId="73302848" w14:textId="77777777" w:rsidR="00436B5E" w:rsidRPr="00DB1E24" w:rsidRDefault="00436B5E" w:rsidP="00DB1E24">
      <w:pPr>
        <w:pStyle w:val="RESPONSE0"/>
        <w:ind w:right="-45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52308" w:rsidRPr="002B44FF" w14:paraId="4ED65ED4" w14:textId="77777777" w:rsidTr="007B393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9864373" w14:textId="77777777" w:rsidR="00652308" w:rsidRPr="002B44FF" w:rsidRDefault="00652308" w:rsidP="007B393A">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14:paraId="1100D2DF" w14:textId="18B8B15F" w:rsidR="00096CE2" w:rsidRDefault="00096CE2" w:rsidP="00096CE2">
      <w:pPr>
        <w:pStyle w:val="QUESTIONTEXT"/>
      </w:pPr>
      <w:r>
        <w:t>BK1</w:t>
      </w:r>
      <w:r w:rsidR="00436B5E" w:rsidRPr="00DB1E24">
        <w:t>.</w:t>
      </w:r>
      <w:r w:rsidR="00436B5E" w:rsidRPr="00DB1E24">
        <w:tab/>
      </w:r>
      <w:r w:rsidRPr="00096CE2">
        <w:t>Now, I h</w:t>
      </w:r>
      <w:r w:rsidR="0099478B">
        <w:t>ave a few questions about you.</w:t>
      </w:r>
    </w:p>
    <w:p w14:paraId="67A65F0B" w14:textId="452892F6" w:rsidR="00436B5E" w:rsidRDefault="00436B5E" w:rsidP="00096CE2">
      <w:pPr>
        <w:pStyle w:val="QUESTIONTEXT"/>
      </w:pPr>
      <w:r>
        <w:tab/>
        <w:t>[RE</w:t>
      </w:r>
      <w:r w:rsidR="0099478B">
        <w:t>CORD GENDER FROM OBSERVATION.]</w:t>
      </w:r>
    </w:p>
    <w:p w14:paraId="74992560" w14:textId="77777777" w:rsidR="00436B5E" w:rsidRDefault="00436B5E" w:rsidP="00436B5E">
      <w:pPr>
        <w:pStyle w:val="QUESTIONTEXT"/>
      </w:pPr>
      <w:r>
        <w:tab/>
        <w:t>[ONLY IF NECESSARY – ASK: Because it is sometimes difficult to determine over the phone, I am asked to confirm with everyone…Are you male or female?]</w:t>
      </w:r>
    </w:p>
    <w:p w14:paraId="323BC1CC" w14:textId="77777777" w:rsidR="00436B5E" w:rsidRPr="00DB1E24" w:rsidRDefault="00436B5E" w:rsidP="00436B5E">
      <w:pPr>
        <w:pStyle w:val="RESPONSE0"/>
      </w:pPr>
      <w:r>
        <w:t>MALE</w:t>
      </w:r>
      <w:r w:rsidRPr="00DB1E24">
        <w:tab/>
        <w:t>1</w:t>
      </w:r>
      <w:r>
        <w:tab/>
      </w:r>
    </w:p>
    <w:p w14:paraId="39867492" w14:textId="77777777" w:rsidR="00436B5E" w:rsidRPr="00DB1E24" w:rsidRDefault="00436B5E" w:rsidP="00436B5E">
      <w:pPr>
        <w:pStyle w:val="RESPONSE0"/>
        <w:ind w:right="-450"/>
      </w:pPr>
      <w:r>
        <w:t>FEMALE</w:t>
      </w:r>
      <w:r w:rsidRPr="00DB1E24">
        <w:tab/>
      </w:r>
      <w:r>
        <w:t>2</w:t>
      </w:r>
      <w:r w:rsidRPr="00DB1E24">
        <w:tab/>
      </w:r>
    </w:p>
    <w:p w14:paraId="7632C71F" w14:textId="77777777" w:rsidR="00436B5E" w:rsidRPr="00DB1E24" w:rsidRDefault="00436B5E" w:rsidP="00436B5E">
      <w:pPr>
        <w:pStyle w:val="RESPONSE0"/>
        <w:ind w:right="-450"/>
      </w:pPr>
      <w:r w:rsidRPr="00DB1E24">
        <w:t>DON’T KNOW</w:t>
      </w:r>
      <w:r w:rsidRPr="00DB1E24">
        <w:tab/>
        <w:t>d</w:t>
      </w:r>
      <w:r w:rsidRPr="00DB1E24">
        <w:tab/>
      </w:r>
    </w:p>
    <w:p w14:paraId="150DF869" w14:textId="77777777" w:rsidR="00436B5E" w:rsidRPr="00DB1E24" w:rsidRDefault="00436B5E" w:rsidP="00436B5E">
      <w:pPr>
        <w:pStyle w:val="RESPONSE0"/>
        <w:ind w:right="-450"/>
      </w:pPr>
      <w:r w:rsidRPr="00DB1E24">
        <w:t>REFUSED</w:t>
      </w:r>
      <w:r w:rsidRPr="00DB1E24">
        <w:tab/>
        <w:t>r</w:t>
      </w:r>
      <w:r w:rsidRPr="00DB1E24">
        <w:tab/>
      </w:r>
    </w:p>
    <w:p w14:paraId="53FF8945" w14:textId="77777777" w:rsidR="00436B5E" w:rsidRPr="002B44FF" w:rsidRDefault="00436B5E" w:rsidP="00436B5E">
      <w:pPr>
        <w:tabs>
          <w:tab w:val="left" w:pos="738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36B5E" w:rsidRPr="002B44FF" w14:paraId="3544854F" w14:textId="77777777" w:rsidTr="001042E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D41ED98" w14:textId="77777777" w:rsidR="00436B5E" w:rsidRPr="002B44FF" w:rsidRDefault="00351596" w:rsidP="00351596">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14:paraId="20BAFE2B" w14:textId="77777777" w:rsidR="00436B5E" w:rsidRDefault="00096CE2" w:rsidP="00436B5E">
      <w:pPr>
        <w:pStyle w:val="QUESTIONTEXT"/>
      </w:pPr>
      <w:r>
        <w:t>BK2</w:t>
      </w:r>
      <w:r w:rsidR="00436B5E" w:rsidRPr="002B44FF">
        <w:t>.</w:t>
      </w:r>
      <w:r w:rsidR="00436B5E" w:rsidRPr="002B44FF">
        <w:tab/>
      </w:r>
      <w:r w:rsidR="00436B5E" w:rsidRPr="00436B5E">
        <w:t>What is your relationship to the children living in the household?</w:t>
      </w:r>
    </w:p>
    <w:p w14:paraId="40B582A0" w14:textId="77777777" w:rsidR="00436B5E" w:rsidRPr="00436B5E" w:rsidRDefault="00436B5E" w:rsidP="00436B5E">
      <w:pPr>
        <w:pStyle w:val="QUESTIONTEXT"/>
        <w:rPr>
          <w:b w:val="0"/>
        </w:rPr>
      </w:pPr>
      <w:r w:rsidRPr="00436B5E">
        <w:rPr>
          <w:b w:val="0"/>
        </w:rPr>
        <w:tab/>
        <w:t>INTERVIEWER: READ ONLY IF NECESSARY</w:t>
      </w:r>
    </w:p>
    <w:p w14:paraId="0E610726" w14:textId="316EEF52" w:rsidR="00436B5E" w:rsidRPr="002B44FF" w:rsidRDefault="00436B5E" w:rsidP="00436B5E">
      <w:pPr>
        <w:pStyle w:val="CODINGTYPE"/>
      </w:pPr>
      <w:r w:rsidRPr="002B44FF">
        <w:tab/>
      </w:r>
      <w:sdt>
        <w:sdtPr>
          <w:alias w:val="SELECT CODING TYPE"/>
          <w:tag w:val="CODING TYPE"/>
          <w:id w:val="-962736942"/>
          <w:placeholder>
            <w:docPart w:val="990024A47AFA4D52B1C411FE64BCF6BE"/>
          </w:placeholder>
          <w:dropDownList>
            <w:listItem w:displayText="SELECT CODING TYPE" w:value=""/>
            <w:listItem w:displayText="CODE ONE ONLY" w:value="CODE ONE ONLY"/>
            <w:listItem w:displayText="CODE ALL THAT APPLY" w:value="CODE ALL THAT APPLY"/>
          </w:dropDownList>
        </w:sdtPr>
        <w:sdtEndPr>
          <w:rPr>
            <w:b/>
          </w:rPr>
        </w:sdtEndPr>
        <w:sdtContent>
          <w:r w:rsidR="00693940">
            <w:t>CODE ALL THAT APPLY</w:t>
          </w:r>
        </w:sdtContent>
      </w:sdt>
    </w:p>
    <w:p w14:paraId="3B5BFA2C" w14:textId="77777777" w:rsidR="00436B5E" w:rsidRPr="002B44FF" w:rsidRDefault="00436B5E" w:rsidP="00436B5E">
      <w:pPr>
        <w:pStyle w:val="RESPONSE0"/>
      </w:pPr>
      <w:r w:rsidRPr="00436B5E">
        <w:rPr>
          <w:caps/>
          <w:color w:val="000000" w:themeColor="text1"/>
        </w:rPr>
        <w:t>BIOLOGICAL/ADOPTIVE PARENT</w:t>
      </w:r>
      <w:r w:rsidRPr="002B44FF">
        <w:tab/>
        <w:t>1</w:t>
      </w:r>
      <w:r w:rsidRPr="002B44FF">
        <w:tab/>
      </w:r>
    </w:p>
    <w:p w14:paraId="52993AC2" w14:textId="77777777" w:rsidR="00436B5E" w:rsidRPr="002B44FF" w:rsidRDefault="00436B5E" w:rsidP="00436B5E">
      <w:pPr>
        <w:pStyle w:val="RESPONSE0"/>
      </w:pPr>
      <w:r w:rsidRPr="00436B5E">
        <w:rPr>
          <w:caps/>
          <w:color w:val="000000" w:themeColor="text1"/>
        </w:rPr>
        <w:t>STEP-PARENT</w:t>
      </w:r>
      <w:r w:rsidRPr="002B44FF">
        <w:tab/>
        <w:t>2</w:t>
      </w:r>
      <w:r w:rsidRPr="002B44FF">
        <w:tab/>
      </w:r>
    </w:p>
    <w:p w14:paraId="5B6FF6F9" w14:textId="77777777" w:rsidR="00436B5E" w:rsidRPr="002B44FF" w:rsidRDefault="00436B5E" w:rsidP="00436B5E">
      <w:pPr>
        <w:pStyle w:val="RESPONSE0"/>
      </w:pPr>
      <w:r w:rsidRPr="00436B5E">
        <w:rPr>
          <w:caps/>
          <w:color w:val="000000" w:themeColor="text1"/>
        </w:rPr>
        <w:t>GRANDPARENT</w:t>
      </w:r>
      <w:r w:rsidRPr="00436B5E">
        <w:rPr>
          <w:caps/>
          <w:color w:val="000000" w:themeColor="text1"/>
        </w:rPr>
        <w:tab/>
      </w:r>
      <w:r w:rsidRPr="002B44FF">
        <w:t>3</w:t>
      </w:r>
      <w:r w:rsidRPr="002B44FF">
        <w:tab/>
      </w:r>
    </w:p>
    <w:p w14:paraId="716287C5" w14:textId="77777777" w:rsidR="00436B5E" w:rsidRPr="002B44FF" w:rsidRDefault="00436B5E" w:rsidP="00436B5E">
      <w:pPr>
        <w:pStyle w:val="RESPONSE0"/>
      </w:pPr>
      <w:r w:rsidRPr="00436B5E">
        <w:rPr>
          <w:caps/>
          <w:color w:val="000000" w:themeColor="text1"/>
        </w:rPr>
        <w:t>GREAT GRANDPARENT</w:t>
      </w:r>
      <w:r w:rsidRPr="002B44FF">
        <w:tab/>
        <w:t>4</w:t>
      </w:r>
      <w:r w:rsidRPr="002B44FF">
        <w:tab/>
      </w:r>
    </w:p>
    <w:p w14:paraId="6BFF7E2F" w14:textId="77777777" w:rsidR="00436B5E" w:rsidRPr="002B44FF" w:rsidRDefault="00436B5E" w:rsidP="00436B5E">
      <w:pPr>
        <w:pStyle w:val="RESPONSE0"/>
      </w:pPr>
      <w:r w:rsidRPr="00436B5E">
        <w:rPr>
          <w:caps/>
          <w:color w:val="000000" w:themeColor="text1"/>
        </w:rPr>
        <w:t>SIBLING/STEPSIBLING</w:t>
      </w:r>
      <w:r w:rsidRPr="002B44FF">
        <w:tab/>
        <w:t>5</w:t>
      </w:r>
      <w:r w:rsidRPr="002B44FF">
        <w:tab/>
      </w:r>
    </w:p>
    <w:p w14:paraId="4398C763" w14:textId="77777777" w:rsidR="00436B5E" w:rsidRPr="002B44FF" w:rsidRDefault="00436B5E" w:rsidP="00436B5E">
      <w:pPr>
        <w:pStyle w:val="RESPONSE0"/>
      </w:pPr>
      <w:r w:rsidRPr="00436B5E">
        <w:rPr>
          <w:caps/>
          <w:color w:val="000000" w:themeColor="text1"/>
        </w:rPr>
        <w:t>OTHER RELATIVE OR IN LAW</w:t>
      </w:r>
      <w:r w:rsidRPr="00436B5E">
        <w:rPr>
          <w:caps/>
          <w:color w:val="000000" w:themeColor="text1"/>
        </w:rPr>
        <w:tab/>
      </w:r>
      <w:r>
        <w:t>6</w:t>
      </w:r>
      <w:r w:rsidRPr="002B44FF">
        <w:tab/>
      </w:r>
    </w:p>
    <w:p w14:paraId="5725F39C" w14:textId="77777777" w:rsidR="00436B5E" w:rsidRPr="002B44FF" w:rsidRDefault="00436B5E" w:rsidP="00436B5E">
      <w:pPr>
        <w:pStyle w:val="RESPONSE0"/>
      </w:pPr>
      <w:r w:rsidRPr="00436B5E">
        <w:rPr>
          <w:caps/>
          <w:color w:val="000000" w:themeColor="text1"/>
        </w:rPr>
        <w:t>FOSTER PARENT</w:t>
      </w:r>
      <w:r>
        <w:tab/>
        <w:t>7</w:t>
      </w:r>
      <w:r w:rsidRPr="002B44FF">
        <w:tab/>
      </w:r>
    </w:p>
    <w:p w14:paraId="65FF8EEC" w14:textId="77777777" w:rsidR="00436B5E" w:rsidRPr="002B44FF" w:rsidRDefault="00436B5E" w:rsidP="00436B5E">
      <w:pPr>
        <w:pStyle w:val="RESPONSE0"/>
      </w:pPr>
      <w:r w:rsidRPr="00436B5E">
        <w:rPr>
          <w:caps/>
          <w:color w:val="000000" w:themeColor="text1"/>
        </w:rPr>
        <w:t>OTHER NON-RELATIVE</w:t>
      </w:r>
      <w:r>
        <w:tab/>
        <w:t>8</w:t>
      </w:r>
      <w:r w:rsidRPr="002B44FF">
        <w:tab/>
      </w:r>
    </w:p>
    <w:p w14:paraId="181AD91D" w14:textId="77777777" w:rsidR="00436B5E" w:rsidRPr="002B44FF" w:rsidRDefault="00436B5E" w:rsidP="00436B5E">
      <w:pPr>
        <w:pStyle w:val="RESPONSE0"/>
      </w:pPr>
      <w:r w:rsidRPr="00436B5E">
        <w:rPr>
          <w:caps/>
          <w:color w:val="000000" w:themeColor="text1"/>
        </w:rPr>
        <w:t>PARENT’S PARTNER</w:t>
      </w:r>
      <w:r>
        <w:tab/>
        <w:t>9</w:t>
      </w:r>
      <w:r w:rsidRPr="002B44FF">
        <w:tab/>
      </w:r>
    </w:p>
    <w:p w14:paraId="5907FE28" w14:textId="77777777" w:rsidR="00436B5E" w:rsidRPr="002B44FF" w:rsidRDefault="00436B5E" w:rsidP="00436B5E">
      <w:pPr>
        <w:pStyle w:val="RESPONSE0"/>
      </w:pPr>
      <w:r w:rsidRPr="002B44FF">
        <w:t>DON’T KNOW</w:t>
      </w:r>
      <w:r w:rsidRPr="002B44FF">
        <w:tab/>
      </w:r>
      <w:r w:rsidRPr="00D86317">
        <w:t>d</w:t>
      </w:r>
      <w:r w:rsidRPr="002B44FF">
        <w:tab/>
      </w:r>
    </w:p>
    <w:p w14:paraId="22AE2F75" w14:textId="77777777" w:rsidR="00436B5E" w:rsidRPr="002B44FF" w:rsidRDefault="00436B5E" w:rsidP="00436B5E">
      <w:pPr>
        <w:pStyle w:val="RESPONSELAST"/>
      </w:pPr>
      <w:r w:rsidRPr="002B44FF">
        <w:t>REFUSED</w:t>
      </w:r>
      <w:r w:rsidRPr="002B44FF">
        <w:tab/>
      </w:r>
      <w:r w:rsidRPr="00D86317">
        <w:t>r</w:t>
      </w:r>
      <w:r w:rsidRPr="002B44FF">
        <w:tab/>
      </w:r>
    </w:p>
    <w:p w14:paraId="0F5F56B3" w14:textId="77777777" w:rsidR="00436B5E" w:rsidRPr="002B44FF" w:rsidRDefault="00436B5E" w:rsidP="00436B5E">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36B5E" w:rsidRPr="002B44FF" w14:paraId="779279AF" w14:textId="77777777" w:rsidTr="001042E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78DD789" w14:textId="77777777" w:rsidR="00436B5E" w:rsidRPr="002B44FF" w:rsidRDefault="00351596" w:rsidP="00351596">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14:paraId="49532363" w14:textId="77777777" w:rsidR="00436B5E" w:rsidRDefault="00096CE2" w:rsidP="00436B5E">
      <w:pPr>
        <w:pStyle w:val="QUESTIONTEXT"/>
      </w:pPr>
      <w:r>
        <w:t>BK3</w:t>
      </w:r>
      <w:r w:rsidR="00436B5E" w:rsidRPr="00DB1E24">
        <w:t>.</w:t>
      </w:r>
      <w:r w:rsidR="00436B5E" w:rsidRPr="00DB1E24">
        <w:tab/>
      </w:r>
      <w:r w:rsidR="00436B5E" w:rsidRPr="00436B5E">
        <w:t>Are you of Hispanic or Latino origin?</w:t>
      </w:r>
    </w:p>
    <w:p w14:paraId="06FF54EA" w14:textId="77777777" w:rsidR="007F109A" w:rsidRPr="00DB1E24" w:rsidRDefault="007F109A" w:rsidP="007F109A">
      <w:pPr>
        <w:pStyle w:val="RESPONSE0"/>
      </w:pPr>
      <w:r>
        <w:t>HISPANIC OR LATINO</w:t>
      </w:r>
      <w:r w:rsidRPr="00DB1E24">
        <w:tab/>
        <w:t>1</w:t>
      </w:r>
      <w:r>
        <w:tab/>
      </w:r>
    </w:p>
    <w:p w14:paraId="0C6940EB" w14:textId="77777777" w:rsidR="007F109A" w:rsidRPr="00DB1E24" w:rsidRDefault="007F109A" w:rsidP="007F109A">
      <w:pPr>
        <w:pStyle w:val="RESPONSE0"/>
        <w:ind w:right="-450"/>
      </w:pPr>
      <w:r>
        <w:t>NOT HISPANIC OR LATINO</w:t>
      </w:r>
      <w:r w:rsidRPr="00DB1E24">
        <w:tab/>
        <w:t>0</w:t>
      </w:r>
      <w:r w:rsidRPr="00DB1E24">
        <w:tab/>
      </w:r>
    </w:p>
    <w:p w14:paraId="1C54688F" w14:textId="77777777" w:rsidR="00436B5E" w:rsidRPr="00DB1E24" w:rsidRDefault="00436B5E" w:rsidP="00436B5E">
      <w:pPr>
        <w:pStyle w:val="RESPONSE0"/>
        <w:ind w:right="-450"/>
      </w:pPr>
      <w:r w:rsidRPr="00DB1E24">
        <w:t>DON’T KNOW</w:t>
      </w:r>
      <w:r w:rsidRPr="00DB1E24">
        <w:tab/>
        <w:t>d</w:t>
      </w:r>
      <w:r w:rsidRPr="00DB1E24">
        <w:tab/>
      </w:r>
    </w:p>
    <w:p w14:paraId="6D3C0047" w14:textId="77777777" w:rsidR="00436B5E" w:rsidRDefault="00436B5E" w:rsidP="00436B5E">
      <w:pPr>
        <w:pStyle w:val="RESPONSE0"/>
        <w:ind w:right="-450"/>
      </w:pPr>
      <w:r w:rsidRPr="00DB1E24">
        <w:t>REFUSED</w:t>
      </w:r>
      <w:r w:rsidRPr="00DB1E24">
        <w:tab/>
        <w:t>r</w:t>
      </w:r>
      <w:r w:rsidRPr="00DB1E24">
        <w:tab/>
      </w:r>
    </w:p>
    <w:p w14:paraId="31E384D4" w14:textId="77777777" w:rsidR="004D7C03" w:rsidRDefault="004D7C03" w:rsidP="00436B5E">
      <w:pPr>
        <w:pStyle w:val="RESPONSE0"/>
        <w:ind w:right="-450"/>
      </w:pP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D7C03" w:rsidRPr="002B44FF" w14:paraId="357B6072" w14:textId="77777777" w:rsidTr="001042E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06B7530" w14:textId="77777777" w:rsidR="004D7C03" w:rsidRPr="002B44FF" w:rsidRDefault="00351596" w:rsidP="00351596">
            <w:pPr>
              <w:spacing w:before="60" w:after="60" w:line="240" w:lineRule="auto"/>
              <w:ind w:firstLine="0"/>
              <w:jc w:val="left"/>
              <w:rPr>
                <w:rFonts w:ascii="Arial" w:hAnsi="Arial" w:cs="Arial"/>
                <w:caps/>
                <w:sz w:val="20"/>
                <w:szCs w:val="20"/>
              </w:rPr>
            </w:pPr>
            <w:r>
              <w:rPr>
                <w:rFonts w:ascii="Arial" w:hAnsi="Arial" w:cs="Arial"/>
                <w:bCs/>
                <w:caps/>
                <w:sz w:val="20"/>
                <w:szCs w:val="20"/>
              </w:rPr>
              <w:lastRenderedPageBreak/>
              <w:t>ALL</w:t>
            </w:r>
          </w:p>
        </w:tc>
      </w:tr>
    </w:tbl>
    <w:p w14:paraId="592FBD1F" w14:textId="71689BE8" w:rsidR="004D7C03" w:rsidRDefault="00096CE2" w:rsidP="004D7C03">
      <w:pPr>
        <w:pStyle w:val="QUESTIONTEXT"/>
      </w:pPr>
      <w:r>
        <w:t>BK4</w:t>
      </w:r>
      <w:r w:rsidR="004D7C03" w:rsidRPr="002B44FF">
        <w:t>.</w:t>
      </w:r>
      <w:r w:rsidR="004D7C03" w:rsidRPr="002B44FF">
        <w:tab/>
      </w:r>
      <w:r w:rsidR="004D7C03" w:rsidRPr="004D7C03">
        <w:t>I am going to read a list of five race categories. Please choose one or more races that you consider yourself to be. American Indian or Alaska Native; Asian; Black or African American; Native Hawaiian or</w:t>
      </w:r>
      <w:r w:rsidR="005A1FDD">
        <w:t xml:space="preserve"> other Pacific Islander; White?</w:t>
      </w:r>
    </w:p>
    <w:p w14:paraId="17772D0C" w14:textId="77777777" w:rsidR="004D7C03" w:rsidRPr="002B44FF" w:rsidRDefault="004D7C03" w:rsidP="004D7C03">
      <w:pPr>
        <w:pStyle w:val="CODINGTYPE"/>
      </w:pPr>
      <w:r w:rsidRPr="002B44FF">
        <w:tab/>
      </w:r>
      <w:sdt>
        <w:sdtPr>
          <w:alias w:val="SELECT CODING TYPE"/>
          <w:tag w:val="CODING TYPE"/>
          <w:id w:val="-640425136"/>
          <w:placeholder>
            <w:docPart w:val="D20B1F0905A146C6B2E9D8893831C800"/>
          </w:placeholder>
          <w:dropDownList>
            <w:listItem w:displayText="SELECT CODING TYPE" w:value=""/>
            <w:listItem w:displayText="CODE ONE ONLY" w:value="CODE ONE ONLY"/>
            <w:listItem w:displayText="CODE ALL THAT APPLY" w:value="CODE ALL THAT APPLY"/>
          </w:dropDownList>
        </w:sdtPr>
        <w:sdtEndPr>
          <w:rPr>
            <w:b/>
          </w:rPr>
        </w:sdtEndPr>
        <w:sdtContent>
          <w:r>
            <w:t>CODE ALL THAT APPLY</w:t>
          </w:r>
        </w:sdtContent>
      </w:sdt>
    </w:p>
    <w:p w14:paraId="5207F695" w14:textId="77777777" w:rsidR="004D7C03" w:rsidRPr="002B44FF" w:rsidRDefault="004D7C03" w:rsidP="004D7C03">
      <w:pPr>
        <w:pStyle w:val="RESPONSE0"/>
      </w:pPr>
      <w:r w:rsidRPr="004D7C03">
        <w:rPr>
          <w:caps/>
          <w:color w:val="000000" w:themeColor="text1"/>
        </w:rPr>
        <w:t>AMERICAN INDIAN OR ALASKA NATIVE</w:t>
      </w:r>
      <w:r w:rsidRPr="002B44FF">
        <w:tab/>
        <w:t>1</w:t>
      </w:r>
      <w:r w:rsidRPr="002B44FF">
        <w:tab/>
      </w:r>
    </w:p>
    <w:p w14:paraId="168B8813" w14:textId="77777777" w:rsidR="004D7C03" w:rsidRPr="002B44FF" w:rsidRDefault="004D7C03" w:rsidP="004D7C03">
      <w:pPr>
        <w:pStyle w:val="RESPONSE0"/>
      </w:pPr>
      <w:r w:rsidRPr="004D7C03">
        <w:rPr>
          <w:caps/>
          <w:color w:val="000000" w:themeColor="text1"/>
        </w:rPr>
        <w:t>ASIAN</w:t>
      </w:r>
      <w:r w:rsidRPr="002B44FF">
        <w:tab/>
        <w:t>2</w:t>
      </w:r>
      <w:r w:rsidRPr="002B44FF">
        <w:tab/>
      </w:r>
    </w:p>
    <w:p w14:paraId="01F0017F" w14:textId="77777777" w:rsidR="004D7C03" w:rsidRPr="002B44FF" w:rsidRDefault="004D7C03" w:rsidP="004D7C03">
      <w:pPr>
        <w:pStyle w:val="RESPONSE0"/>
      </w:pPr>
      <w:r w:rsidRPr="004D7C03">
        <w:rPr>
          <w:caps/>
          <w:color w:val="000000" w:themeColor="text1"/>
        </w:rPr>
        <w:t>BLACK OR AFRICAN AMERICAN</w:t>
      </w:r>
      <w:r w:rsidRPr="00436B5E">
        <w:rPr>
          <w:caps/>
          <w:color w:val="000000" w:themeColor="text1"/>
        </w:rPr>
        <w:tab/>
      </w:r>
      <w:r w:rsidRPr="002B44FF">
        <w:t>3</w:t>
      </w:r>
      <w:r w:rsidRPr="002B44FF">
        <w:tab/>
      </w:r>
    </w:p>
    <w:p w14:paraId="6F760847" w14:textId="77777777" w:rsidR="004D7C03" w:rsidRPr="002B44FF" w:rsidRDefault="004D7C03" w:rsidP="004D7C03">
      <w:pPr>
        <w:pStyle w:val="RESPONSE0"/>
      </w:pPr>
      <w:r w:rsidRPr="004D7C03">
        <w:rPr>
          <w:caps/>
          <w:color w:val="000000" w:themeColor="text1"/>
        </w:rPr>
        <w:t>NATIVE HAWAIIAN</w:t>
      </w:r>
      <w:r>
        <w:rPr>
          <w:caps/>
          <w:color w:val="000000" w:themeColor="text1"/>
        </w:rPr>
        <w:t xml:space="preserve"> OR </w:t>
      </w:r>
      <w:r w:rsidRPr="004D7C03">
        <w:rPr>
          <w:caps/>
          <w:color w:val="000000" w:themeColor="text1"/>
        </w:rPr>
        <w:t>OTHER PACIFIC ISLANDER</w:t>
      </w:r>
      <w:r w:rsidRPr="002B44FF">
        <w:tab/>
        <w:t>4</w:t>
      </w:r>
      <w:r w:rsidRPr="002B44FF">
        <w:tab/>
      </w:r>
    </w:p>
    <w:p w14:paraId="1E286CE8" w14:textId="77777777" w:rsidR="004D7C03" w:rsidRPr="002B44FF" w:rsidRDefault="004D7C03" w:rsidP="004D7C03">
      <w:pPr>
        <w:pStyle w:val="RESPONSE0"/>
      </w:pPr>
      <w:r w:rsidRPr="004D7C03">
        <w:rPr>
          <w:caps/>
          <w:color w:val="000000" w:themeColor="text1"/>
        </w:rPr>
        <w:t>WHITE</w:t>
      </w:r>
      <w:r w:rsidRPr="002B44FF">
        <w:tab/>
        <w:t>5</w:t>
      </w:r>
      <w:r w:rsidRPr="002B44FF">
        <w:tab/>
      </w:r>
    </w:p>
    <w:p w14:paraId="0FE6B40F" w14:textId="77777777" w:rsidR="004D7C03" w:rsidRPr="002B44FF" w:rsidRDefault="004D7C03" w:rsidP="004D7C03">
      <w:pPr>
        <w:pStyle w:val="RESPONSE0"/>
      </w:pPr>
      <w:r w:rsidRPr="002B44FF">
        <w:t>DON’T KNOW</w:t>
      </w:r>
      <w:r w:rsidRPr="002B44FF">
        <w:tab/>
      </w:r>
      <w:r w:rsidRPr="00D86317">
        <w:t>d</w:t>
      </w:r>
      <w:r w:rsidRPr="002B44FF">
        <w:tab/>
      </w:r>
    </w:p>
    <w:p w14:paraId="20966AA2" w14:textId="77777777" w:rsidR="004D7C03" w:rsidRPr="002B44FF" w:rsidRDefault="004D7C03" w:rsidP="004D7C03">
      <w:pPr>
        <w:pStyle w:val="RESPONSELAST"/>
      </w:pPr>
      <w:r w:rsidRPr="002B44FF">
        <w:t>REFUSED</w:t>
      </w:r>
      <w:r w:rsidRPr="002B44FF">
        <w:tab/>
      </w:r>
      <w:r w:rsidRPr="00D86317">
        <w:t>r</w:t>
      </w:r>
      <w:r w:rsidRPr="002B44FF">
        <w:tab/>
      </w:r>
    </w:p>
    <w:p w14:paraId="458591C2" w14:textId="77777777" w:rsidR="00DB1E24" w:rsidRPr="002B44FF" w:rsidRDefault="00DB1E24" w:rsidP="00DB1E24">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D7C03" w:rsidRPr="002B44FF" w14:paraId="11C37B8F" w14:textId="77777777" w:rsidTr="001042E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0358F34" w14:textId="77777777" w:rsidR="004D7C03" w:rsidRPr="002B44FF" w:rsidRDefault="00351596" w:rsidP="00351596">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14:paraId="1367E33C" w14:textId="77777777" w:rsidR="004D7C03" w:rsidRDefault="00096CE2" w:rsidP="004D7C03">
      <w:pPr>
        <w:pStyle w:val="QUESTIONTEXT"/>
      </w:pPr>
      <w:r>
        <w:t>BK5</w:t>
      </w:r>
      <w:r w:rsidR="004D7C03" w:rsidRPr="002B44FF">
        <w:t>.</w:t>
      </w:r>
      <w:r w:rsidR="004D7C03" w:rsidRPr="002B44FF">
        <w:tab/>
      </w:r>
      <w:r w:rsidR="004D7C03" w:rsidRPr="004D7C03">
        <w:t>What is your current marital status? Are you now married, divorced, separated, widowed, never married, or living with a partner?</w:t>
      </w:r>
    </w:p>
    <w:p w14:paraId="138536D0" w14:textId="77777777" w:rsidR="004D7C03" w:rsidRPr="002B44FF" w:rsidRDefault="004D7C03" w:rsidP="004D7C03">
      <w:pPr>
        <w:pStyle w:val="CODINGTYPE"/>
      </w:pPr>
      <w:r w:rsidRPr="002B44FF">
        <w:tab/>
      </w:r>
      <w:sdt>
        <w:sdtPr>
          <w:alias w:val="SELECT CODING TYPE"/>
          <w:tag w:val="CODING TYPE"/>
          <w:id w:val="394778326"/>
          <w:placeholder>
            <w:docPart w:val="A3B0C05AFCAC49F5A0652298729EC1B8"/>
          </w:placeholder>
          <w:dropDownList>
            <w:listItem w:displayText="SELECT CODING TYPE" w:value=""/>
            <w:listItem w:displayText="CODE ONE ONLY" w:value="CODE ONE ONLY"/>
            <w:listItem w:displayText="CODE ALL THAT APPLY" w:value="CODE ALL THAT APPLY"/>
          </w:dropDownList>
        </w:sdtPr>
        <w:sdtEndPr>
          <w:rPr>
            <w:b/>
          </w:rPr>
        </w:sdtEndPr>
        <w:sdtContent>
          <w:r>
            <w:t>CODE ONE ONLY</w:t>
          </w:r>
        </w:sdtContent>
      </w:sdt>
    </w:p>
    <w:p w14:paraId="78947E02" w14:textId="77777777" w:rsidR="004D7C03" w:rsidRPr="002B44FF" w:rsidRDefault="004D7C03" w:rsidP="004D7C03">
      <w:pPr>
        <w:pStyle w:val="RESPONSE0"/>
      </w:pPr>
      <w:r w:rsidRPr="004D7C03">
        <w:rPr>
          <w:caps/>
          <w:color w:val="000000" w:themeColor="text1"/>
        </w:rPr>
        <w:t>MARRIED</w:t>
      </w:r>
      <w:r w:rsidRPr="002B44FF">
        <w:tab/>
        <w:t>1</w:t>
      </w:r>
      <w:r w:rsidRPr="002B44FF">
        <w:tab/>
      </w:r>
    </w:p>
    <w:p w14:paraId="73B3189F" w14:textId="77777777" w:rsidR="004D7C03" w:rsidRPr="002B44FF" w:rsidRDefault="004D7C03" w:rsidP="004D7C03">
      <w:pPr>
        <w:pStyle w:val="RESPONSE0"/>
      </w:pPr>
      <w:r w:rsidRPr="004D7C03">
        <w:rPr>
          <w:caps/>
          <w:color w:val="000000" w:themeColor="text1"/>
        </w:rPr>
        <w:t>SEPARATED OR DIVORCED</w:t>
      </w:r>
      <w:r w:rsidRPr="002B44FF">
        <w:tab/>
        <w:t>2</w:t>
      </w:r>
      <w:r w:rsidRPr="002B44FF">
        <w:tab/>
      </w:r>
    </w:p>
    <w:p w14:paraId="38C47C61" w14:textId="77777777" w:rsidR="004D7C03" w:rsidRPr="002B44FF" w:rsidRDefault="004D7C03" w:rsidP="004D7C03">
      <w:pPr>
        <w:pStyle w:val="RESPONSE0"/>
      </w:pPr>
      <w:r w:rsidRPr="004D7C03">
        <w:rPr>
          <w:caps/>
          <w:color w:val="000000" w:themeColor="text1"/>
        </w:rPr>
        <w:t>WIDOWED</w:t>
      </w:r>
      <w:r w:rsidRPr="00436B5E">
        <w:rPr>
          <w:caps/>
          <w:color w:val="000000" w:themeColor="text1"/>
        </w:rPr>
        <w:tab/>
      </w:r>
      <w:r w:rsidRPr="002B44FF">
        <w:t>3</w:t>
      </w:r>
      <w:r w:rsidRPr="002B44FF">
        <w:tab/>
      </w:r>
    </w:p>
    <w:p w14:paraId="64E46F60" w14:textId="77777777" w:rsidR="004D7C03" w:rsidRPr="002B44FF" w:rsidRDefault="004D7C03" w:rsidP="004D7C03">
      <w:pPr>
        <w:pStyle w:val="RESPONSE0"/>
      </w:pPr>
      <w:r w:rsidRPr="004D7C03">
        <w:rPr>
          <w:caps/>
          <w:color w:val="000000" w:themeColor="text1"/>
        </w:rPr>
        <w:t>NEVER MARRIED</w:t>
      </w:r>
      <w:r w:rsidRPr="002B44FF">
        <w:tab/>
        <w:t>4</w:t>
      </w:r>
      <w:r w:rsidRPr="002B44FF">
        <w:tab/>
      </w:r>
    </w:p>
    <w:p w14:paraId="2A91A36C" w14:textId="77777777" w:rsidR="004D7C03" w:rsidRPr="002B44FF" w:rsidRDefault="004D7C03" w:rsidP="004D7C03">
      <w:pPr>
        <w:pStyle w:val="RESPONSE0"/>
      </w:pPr>
      <w:r w:rsidRPr="004D7C03">
        <w:rPr>
          <w:caps/>
          <w:color w:val="000000" w:themeColor="text1"/>
        </w:rPr>
        <w:t>LIVING WITH PARTNER</w:t>
      </w:r>
      <w:r w:rsidRPr="002B44FF">
        <w:tab/>
        <w:t>5</w:t>
      </w:r>
      <w:r w:rsidRPr="002B44FF">
        <w:tab/>
      </w:r>
    </w:p>
    <w:p w14:paraId="30372F24" w14:textId="77777777" w:rsidR="004D7C03" w:rsidRPr="002B44FF" w:rsidRDefault="004D7C03" w:rsidP="004D7C03">
      <w:pPr>
        <w:pStyle w:val="RESPONSE0"/>
      </w:pPr>
      <w:r w:rsidRPr="002B44FF">
        <w:t>DON’T KNOW</w:t>
      </w:r>
      <w:r w:rsidRPr="002B44FF">
        <w:tab/>
      </w:r>
      <w:r w:rsidRPr="00D86317">
        <w:t>d</w:t>
      </w:r>
      <w:r w:rsidRPr="002B44FF">
        <w:tab/>
      </w:r>
    </w:p>
    <w:p w14:paraId="501847CD" w14:textId="77777777" w:rsidR="004D7C03" w:rsidRPr="002B44FF" w:rsidRDefault="004D7C03" w:rsidP="004D7C03">
      <w:pPr>
        <w:pStyle w:val="RESPONSELAST"/>
      </w:pPr>
      <w:r w:rsidRPr="002B44FF">
        <w:t>REFUSED</w:t>
      </w:r>
      <w:r w:rsidRPr="002B44FF">
        <w:tab/>
      </w:r>
      <w:r w:rsidRPr="00D86317">
        <w:t>r</w:t>
      </w:r>
      <w:r w:rsidRPr="002B44FF">
        <w:tab/>
      </w:r>
    </w:p>
    <w:p w14:paraId="4E876780" w14:textId="77777777" w:rsidR="004D7C03" w:rsidRPr="002B44FF" w:rsidRDefault="004D7C03" w:rsidP="004D7C03">
      <w:pPr>
        <w:tabs>
          <w:tab w:val="left" w:pos="738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D7C03" w:rsidRPr="002B44FF" w14:paraId="321921D1" w14:textId="77777777" w:rsidTr="001042E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B9A8626" w14:textId="77777777" w:rsidR="004D7C03" w:rsidRPr="002B44FF" w:rsidRDefault="00351596" w:rsidP="00351596">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14:paraId="093329BE" w14:textId="4E420080" w:rsidR="004D7C03" w:rsidRPr="002B44FF" w:rsidRDefault="00096CE2" w:rsidP="004D7C03">
      <w:pPr>
        <w:pStyle w:val="QUESTIONTEXT"/>
      </w:pPr>
      <w:r>
        <w:t>BK6</w:t>
      </w:r>
      <w:r w:rsidR="004D7C03" w:rsidRPr="002B44FF">
        <w:t>.</w:t>
      </w:r>
      <w:r w:rsidR="004D7C03" w:rsidRPr="002B44FF">
        <w:tab/>
      </w:r>
      <w:r w:rsidR="00590FD1">
        <w:t>What is your date of birth?</w:t>
      </w:r>
    </w:p>
    <w:p w14:paraId="0AD51733" w14:textId="77777777" w:rsidR="004D7C03" w:rsidRPr="002B44FF" w:rsidRDefault="004D7C03" w:rsidP="004D7C03">
      <w:pPr>
        <w:pStyle w:val="INTERVIEWER"/>
      </w:pPr>
      <w:r w:rsidRPr="002B44FF">
        <w:t>programmer:</w:t>
      </w:r>
      <w:r w:rsidRPr="002B44FF">
        <w:tab/>
      </w:r>
      <w:sdt>
        <w:sdtPr>
          <w:alias w:val="NUMBER OF DATE FIELDS"/>
          <w:tag w:val="# OF DATE FIELDS"/>
          <w:id w:val="-635335243"/>
          <w:placeholder>
            <w:docPart w:val="F19BFAEF86B94513BB188251014B2D85"/>
          </w:placeholder>
          <w:dropDownList>
            <w:listItem w:displayText="SELECT NUMBER OF FIELDS" w:value="SELECT NUMBER OF FIELDS"/>
            <w:listItem w:displayText="COLLECT DATE WITH SEPARATE FIELDS" w:value="COLLECT DATE WITH SEPARATE FIELDS"/>
            <w:listItem w:displayText="COLLECT DATE WITH SINGLE FIELD" w:value="COLLECT DATE WITH SINGLE FIELD"/>
          </w:dropDownList>
        </w:sdtPr>
        <w:sdtEndPr/>
        <w:sdtContent>
          <w:r w:rsidRPr="002B44FF">
            <w:t>COLLECT DATE WITH SEPARATE FIELDS</w:t>
          </w:r>
        </w:sdtContent>
      </w:sdt>
    </w:p>
    <w:p w14:paraId="2BE7A358" w14:textId="77777777" w:rsidR="004D7C03" w:rsidRPr="002B44FF" w:rsidRDefault="004D7C03" w:rsidP="004D7C03">
      <w:pPr>
        <w:pStyle w:val="RESPONSELINE"/>
        <w:tabs>
          <w:tab w:val="left" w:pos="8280"/>
        </w:tabs>
      </w:pPr>
      <w:r w:rsidRPr="002B44FF">
        <w:tab/>
        <w:t>|</w:t>
      </w:r>
      <w:r w:rsidRPr="002B44FF">
        <w:rPr>
          <w:u w:val="single"/>
        </w:rPr>
        <w:t xml:space="preserve">     </w:t>
      </w:r>
      <w:r w:rsidRPr="002B44FF">
        <w:t>|</w:t>
      </w:r>
      <w:r w:rsidRPr="002B44FF">
        <w:rPr>
          <w:u w:val="single"/>
        </w:rPr>
        <w:t xml:space="preserve">     </w:t>
      </w:r>
      <w:r w:rsidRPr="002B44FF">
        <w:t>|</w:t>
      </w:r>
      <w:r>
        <w:t xml:space="preserve"> </w:t>
      </w:r>
      <w:r w:rsidRPr="002B44FF">
        <w:t>/ |</w:t>
      </w:r>
      <w:r w:rsidRPr="002B44FF">
        <w:rPr>
          <w:u w:val="single"/>
        </w:rPr>
        <w:t xml:space="preserve">     </w:t>
      </w:r>
      <w:r w:rsidRPr="002B44FF">
        <w:t>|</w:t>
      </w:r>
      <w:r w:rsidRPr="002B44FF">
        <w:rPr>
          <w:u w:val="single"/>
        </w:rPr>
        <w:t xml:space="preserve">     </w:t>
      </w:r>
      <w:r w:rsidRPr="002B44FF">
        <w:t>| / |</w:t>
      </w:r>
      <w:r w:rsidRPr="002B44FF">
        <w:rPr>
          <w:u w:val="single"/>
        </w:rPr>
        <w:t xml:space="preserve">     </w:t>
      </w:r>
      <w:r w:rsidRPr="002B44FF">
        <w:t>|</w:t>
      </w:r>
      <w:r w:rsidRPr="002B44FF">
        <w:rPr>
          <w:u w:val="single"/>
        </w:rPr>
        <w:t xml:space="preserve">     </w:t>
      </w:r>
      <w:r w:rsidRPr="002B44FF">
        <w:t>|</w:t>
      </w:r>
      <w:r w:rsidRPr="002B44FF">
        <w:rPr>
          <w:u w:val="single"/>
        </w:rPr>
        <w:t xml:space="preserve">     </w:t>
      </w:r>
      <w:r w:rsidRPr="002B44FF">
        <w:t>|</w:t>
      </w:r>
      <w:r w:rsidRPr="002B44FF">
        <w:rPr>
          <w:u w:val="single"/>
        </w:rPr>
        <w:t xml:space="preserve">     </w:t>
      </w:r>
      <w:r w:rsidRPr="002B44FF">
        <w:t>|</w:t>
      </w:r>
      <w:r>
        <w:tab/>
      </w:r>
    </w:p>
    <w:p w14:paraId="70723A10" w14:textId="77777777" w:rsidR="004D7C03" w:rsidRPr="002B44FF" w:rsidRDefault="004D7C03" w:rsidP="004D7C03">
      <w:pPr>
        <w:pStyle w:val="INDENTEDBODYTEXT"/>
      </w:pPr>
      <w:r w:rsidRPr="002B44FF">
        <w:t>MONTH     DAY           YEAR</w:t>
      </w:r>
    </w:p>
    <w:p w14:paraId="692A6282" w14:textId="77777777" w:rsidR="004D7C03" w:rsidRPr="002B44FF" w:rsidRDefault="004D7C03" w:rsidP="004D7C03">
      <w:pPr>
        <w:pStyle w:val="INDENTEDBODYTEXT"/>
      </w:pPr>
      <w:r w:rsidRPr="002B44FF">
        <w:t>(</w:t>
      </w:r>
      <w:r w:rsidR="005355AA">
        <w:t>1-12</w:t>
      </w:r>
      <w:r w:rsidRPr="002B44FF">
        <w:t>) (</w:t>
      </w:r>
      <w:r w:rsidR="005355AA">
        <w:t>1-31</w:t>
      </w:r>
      <w:r w:rsidRPr="002B44FF">
        <w:t>) (</w:t>
      </w:r>
      <w:r w:rsidR="005355AA">
        <w:t>1916-2001</w:t>
      </w:r>
      <w:r w:rsidRPr="002B44FF">
        <w:t>)</w:t>
      </w:r>
    </w:p>
    <w:p w14:paraId="1A12083E" w14:textId="77777777" w:rsidR="004D7C03" w:rsidRPr="002B44FF" w:rsidRDefault="004D7C03" w:rsidP="004D7C03">
      <w:pPr>
        <w:pStyle w:val="RESPONSE0"/>
      </w:pPr>
      <w:r w:rsidRPr="002B44FF">
        <w:t>DON’T KNOW</w:t>
      </w:r>
      <w:r w:rsidRPr="002B44FF">
        <w:tab/>
      </w:r>
      <w:r w:rsidRPr="00D86317">
        <w:t>d</w:t>
      </w:r>
      <w:r w:rsidRPr="002B44FF">
        <w:tab/>
      </w:r>
    </w:p>
    <w:p w14:paraId="40D30565" w14:textId="77777777" w:rsidR="004D7C03" w:rsidRDefault="004D7C03" w:rsidP="004D7C03">
      <w:pPr>
        <w:pStyle w:val="RESPONSELAST"/>
      </w:pPr>
      <w:r w:rsidRPr="002B44FF">
        <w:t>REFUSED</w:t>
      </w:r>
      <w:r w:rsidRPr="002B44FF">
        <w:tab/>
      </w:r>
      <w:r w:rsidRPr="00D86317">
        <w:t>r</w:t>
      </w:r>
      <w:r w:rsidRPr="002B44FF">
        <w:tab/>
      </w:r>
    </w:p>
    <w:p w14:paraId="75C1C95F" w14:textId="72C39981" w:rsidR="00C31FE9" w:rsidRDefault="00C31FE9">
      <w:pPr>
        <w:tabs>
          <w:tab w:val="clear" w:pos="432"/>
        </w:tabs>
        <w:spacing w:line="240" w:lineRule="auto"/>
        <w:ind w:firstLine="0"/>
        <w:jc w:val="left"/>
        <w:rPr>
          <w:rFonts w:ascii="Arial" w:hAnsi="Arial" w:cs="Arial"/>
          <w:sz w:val="20"/>
          <w:szCs w:val="20"/>
        </w:rPr>
      </w:pPr>
      <w:r>
        <w:br w:type="page"/>
      </w:r>
    </w:p>
    <w:p w14:paraId="54E4E3EC" w14:textId="77777777" w:rsidR="00590FD1" w:rsidRDefault="00590FD1" w:rsidP="004D7C03">
      <w:pPr>
        <w:pStyle w:val="RESPONSELAS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90FD1" w:rsidRPr="003B1DBA" w14:paraId="26FF250F" w14:textId="77777777" w:rsidTr="001E182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445DB6A" w14:textId="05E00488" w:rsidR="00590FD1" w:rsidRPr="003B1DBA" w:rsidRDefault="002C2EA6" w:rsidP="001E1826">
            <w:pPr>
              <w:spacing w:before="60" w:after="60" w:line="240" w:lineRule="auto"/>
              <w:ind w:firstLine="0"/>
              <w:jc w:val="left"/>
              <w:rPr>
                <w:rFonts w:ascii="Arial" w:hAnsi="Arial" w:cs="Arial"/>
                <w:caps/>
                <w:sz w:val="20"/>
                <w:szCs w:val="20"/>
              </w:rPr>
            </w:pPr>
            <w:r>
              <w:rPr>
                <w:rFonts w:ascii="Arial" w:hAnsi="Arial" w:cs="Arial"/>
                <w:bCs/>
                <w:caps/>
                <w:sz w:val="20"/>
                <w:szCs w:val="20"/>
              </w:rPr>
              <w:t>BK6=</w:t>
            </w:r>
            <w:r w:rsidR="00590FD1">
              <w:rPr>
                <w:rFonts w:ascii="Arial" w:hAnsi="Arial" w:cs="Arial"/>
                <w:bCs/>
                <w:caps/>
                <w:sz w:val="20"/>
                <w:szCs w:val="20"/>
              </w:rPr>
              <w:t>D OR R</w:t>
            </w:r>
          </w:p>
        </w:tc>
      </w:tr>
    </w:tbl>
    <w:p w14:paraId="253D8917" w14:textId="336FFE2F" w:rsidR="00590FD1" w:rsidRPr="003B1DBA" w:rsidRDefault="0099478B" w:rsidP="00590FD1">
      <w:pPr>
        <w:pStyle w:val="QUESTIONTEXT"/>
      </w:pPr>
      <w:r>
        <w:t>BK6</w:t>
      </w:r>
      <w:r w:rsidR="00590FD1">
        <w:t>a</w:t>
      </w:r>
      <w:r w:rsidR="00590FD1" w:rsidRPr="003B1DBA">
        <w:t>.</w:t>
      </w:r>
      <w:r w:rsidR="00590FD1" w:rsidRPr="003B1DBA">
        <w:tab/>
      </w:r>
      <w:r w:rsidR="00590FD1">
        <w:t>I can record your age instead if you would like. How many years old are you?</w:t>
      </w:r>
    </w:p>
    <w:p w14:paraId="44C10CA0" w14:textId="77777777" w:rsidR="00590FD1" w:rsidRDefault="00590FD1" w:rsidP="00590FD1">
      <w:pPr>
        <w:pStyle w:val="RESPONSELINE"/>
        <w:rPr>
          <w:bCs/>
          <w:caps/>
        </w:rPr>
      </w:pPr>
      <w:r w:rsidRPr="003B1DBA">
        <w:tab/>
        <w:t>|</w:t>
      </w:r>
      <w:r w:rsidRPr="003B1DBA">
        <w:rPr>
          <w:u w:val="single"/>
        </w:rPr>
        <w:t xml:space="preserve">     </w:t>
      </w:r>
      <w:r w:rsidRPr="003B1DBA">
        <w:t>|</w:t>
      </w:r>
      <w:r w:rsidRPr="003B1DBA">
        <w:rPr>
          <w:u w:val="single"/>
        </w:rPr>
        <w:t xml:space="preserve">     </w:t>
      </w:r>
      <w:r w:rsidRPr="003B1DBA">
        <w:t xml:space="preserve">| </w:t>
      </w:r>
      <w:r>
        <w:rPr>
          <w:bCs/>
          <w:caps/>
        </w:rPr>
        <w:t>YEARS</w:t>
      </w:r>
    </w:p>
    <w:p w14:paraId="3D0E24BA" w14:textId="77777777" w:rsidR="00590FD1" w:rsidRPr="003B1DBA" w:rsidRDefault="00590FD1" w:rsidP="00590FD1">
      <w:pPr>
        <w:pStyle w:val="RESPONSELINE"/>
      </w:pPr>
      <w:r>
        <w:tab/>
      </w:r>
      <w:r w:rsidRPr="003B1DBA">
        <w:t>(1</w:t>
      </w:r>
      <w:r>
        <w:t>8-99</w:t>
      </w:r>
      <w:r w:rsidRPr="003B1DBA">
        <w:t>)</w:t>
      </w:r>
    </w:p>
    <w:p w14:paraId="62A3BBCD" w14:textId="77777777" w:rsidR="00590FD1" w:rsidRPr="003B1DBA" w:rsidRDefault="00590FD1" w:rsidP="00590FD1">
      <w:pPr>
        <w:pStyle w:val="RESPONSE0"/>
      </w:pPr>
      <w:r w:rsidRPr="003B1DBA">
        <w:t>DON’T KNOW</w:t>
      </w:r>
      <w:r w:rsidRPr="003B1DBA">
        <w:tab/>
        <w:t>d</w:t>
      </w:r>
      <w:r w:rsidRPr="003B1DBA">
        <w:tab/>
      </w:r>
    </w:p>
    <w:p w14:paraId="3E688535" w14:textId="77777777" w:rsidR="00590FD1" w:rsidRPr="003B1DBA" w:rsidRDefault="00590FD1" w:rsidP="00590FD1">
      <w:pPr>
        <w:pStyle w:val="RESPONSELAST"/>
      </w:pPr>
      <w:r w:rsidRPr="003B1DBA">
        <w:t>REFUSED</w:t>
      </w:r>
      <w:r w:rsidRPr="003B1DBA">
        <w:tab/>
        <w:t>r</w:t>
      </w:r>
      <w:r w:rsidRPr="003B1DBA">
        <w:tab/>
      </w:r>
    </w:p>
    <w:p w14:paraId="7A82C97B" w14:textId="77777777" w:rsidR="004D7C03" w:rsidRDefault="004D7C03" w:rsidP="004D7C03">
      <w:pPr>
        <w:tabs>
          <w:tab w:val="clear" w:pos="432"/>
          <w:tab w:val="left" w:pos="1440"/>
          <w:tab w:val="left" w:leader="dot" w:pos="6768"/>
          <w:tab w:val="left" w:pos="7200"/>
        </w:tabs>
        <w:spacing w:line="240" w:lineRule="auto"/>
        <w:ind w:firstLine="0"/>
        <w:jc w:val="left"/>
        <w:rPr>
          <w:rFonts w:ascii="Arial" w:hAnsi="Arial" w:cs="Arial"/>
          <w:sz w:val="20"/>
          <w:szCs w:val="20"/>
        </w:rPr>
      </w:pPr>
    </w:p>
    <w:p w14:paraId="1A93AC68" w14:textId="77777777" w:rsidR="00C31FE9" w:rsidRPr="002B44FF" w:rsidRDefault="00C31FE9" w:rsidP="004D7C03">
      <w:pPr>
        <w:tabs>
          <w:tab w:val="clear" w:pos="432"/>
          <w:tab w:val="left" w:pos="1440"/>
          <w:tab w:val="left" w:leader="dot" w:pos="6768"/>
          <w:tab w:val="left" w:pos="7200"/>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D7C03" w:rsidRPr="002B44FF" w14:paraId="004C9450" w14:textId="77777777" w:rsidTr="001042E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5E2FE8F" w14:textId="77777777" w:rsidR="004D7C03" w:rsidRPr="00F675A7" w:rsidRDefault="004D7C03" w:rsidP="001042E4">
            <w:pPr>
              <w:spacing w:before="60" w:after="60" w:line="240" w:lineRule="auto"/>
              <w:ind w:firstLine="0"/>
              <w:jc w:val="left"/>
              <w:rPr>
                <w:rFonts w:ascii="Arial" w:hAnsi="Arial" w:cs="Arial"/>
                <w:caps/>
                <w:sz w:val="20"/>
                <w:szCs w:val="20"/>
              </w:rPr>
            </w:pPr>
            <w:r w:rsidRPr="004D7C03">
              <w:rPr>
                <w:rFonts w:ascii="Arial" w:hAnsi="Arial" w:cs="Arial"/>
                <w:bCs/>
                <w:caps/>
                <w:sz w:val="20"/>
                <w:szCs w:val="20"/>
              </w:rPr>
              <w:t>MUST BE OLDER THAN 18. IF NOT ASK:</w:t>
            </w:r>
          </w:p>
        </w:tc>
      </w:tr>
      <w:tr w:rsidR="004D7C03" w:rsidRPr="002B44FF" w14:paraId="4C41FEF7" w14:textId="77777777" w:rsidTr="001042E4">
        <w:trPr>
          <w:trHeight w:val="258"/>
        </w:trPr>
        <w:tc>
          <w:tcPr>
            <w:tcW w:w="5000" w:type="pct"/>
            <w:tcBorders>
              <w:top w:val="single" w:sz="4" w:space="0" w:color="auto"/>
              <w:left w:val="single" w:sz="4" w:space="0" w:color="auto"/>
              <w:bottom w:val="single" w:sz="4" w:space="0" w:color="auto"/>
              <w:right w:val="single" w:sz="4" w:space="0" w:color="auto"/>
            </w:tcBorders>
          </w:tcPr>
          <w:p w14:paraId="14E264CE" w14:textId="74E1F0C7" w:rsidR="004D7C03" w:rsidRPr="002B44FF" w:rsidRDefault="0065466A" w:rsidP="00BA6532">
            <w:pPr>
              <w:spacing w:before="60" w:after="60" w:line="240" w:lineRule="auto"/>
              <w:ind w:firstLine="0"/>
              <w:jc w:val="left"/>
              <w:rPr>
                <w:rFonts w:ascii="Arial" w:hAnsi="Arial" w:cs="Arial"/>
                <w:sz w:val="20"/>
                <w:szCs w:val="20"/>
              </w:rPr>
            </w:pPr>
            <w:r>
              <w:rPr>
                <w:rFonts w:ascii="Arial" w:hAnsi="Arial" w:cs="Arial"/>
                <w:bCs/>
                <w:sz w:val="20"/>
                <w:szCs w:val="20"/>
              </w:rPr>
              <w:t>FILL</w:t>
            </w:r>
            <w:r w:rsidR="00BA6532">
              <w:rPr>
                <w:rFonts w:ascii="Arial" w:hAnsi="Arial" w:cs="Arial"/>
                <w:bCs/>
                <w:sz w:val="20"/>
                <w:szCs w:val="20"/>
              </w:rPr>
              <w:t>=DATE IN</w:t>
            </w:r>
            <w:r>
              <w:rPr>
                <w:rFonts w:ascii="Arial" w:hAnsi="Arial" w:cs="Arial"/>
                <w:bCs/>
                <w:sz w:val="20"/>
                <w:szCs w:val="20"/>
              </w:rPr>
              <w:t xml:space="preserve"> BK6</w:t>
            </w:r>
          </w:p>
        </w:tc>
      </w:tr>
    </w:tbl>
    <w:p w14:paraId="1ADF208E" w14:textId="1ADEF3E3" w:rsidR="004D7C03" w:rsidRDefault="00590FD1" w:rsidP="004D7C03">
      <w:pPr>
        <w:pStyle w:val="QUESTIONTEXT"/>
      </w:pPr>
      <w:r>
        <w:t>BK</w:t>
      </w:r>
      <w:r w:rsidR="0099478B">
        <w:t>6</w:t>
      </w:r>
      <w:r>
        <w:t>b</w:t>
      </w:r>
      <w:r w:rsidR="004D7C03" w:rsidRPr="002B44FF">
        <w:t>.</w:t>
      </w:r>
      <w:r w:rsidR="004D7C03" w:rsidRPr="002B44FF">
        <w:tab/>
      </w:r>
      <w:r w:rsidR="004D7C03" w:rsidRPr="004D7C03">
        <w:t xml:space="preserve">You said your date of birth is [INPUT ANSWER FROM </w:t>
      </w:r>
      <w:r w:rsidR="00096CE2">
        <w:t>BK6</w:t>
      </w:r>
      <w:r w:rsidR="003554C6">
        <w:t>]</w:t>
      </w:r>
      <w:r w:rsidR="004D7C03" w:rsidRPr="004D7C03">
        <w:t>, is this correct?</w:t>
      </w:r>
    </w:p>
    <w:p w14:paraId="7CF0B6EE" w14:textId="77777777" w:rsidR="004D7C03" w:rsidRPr="002B44FF" w:rsidRDefault="004D7C03" w:rsidP="004D7C03">
      <w:pPr>
        <w:pStyle w:val="RESPONSE0"/>
      </w:pPr>
      <w:r w:rsidRPr="002B44FF">
        <w:t>YES</w:t>
      </w:r>
      <w:r w:rsidRPr="002B44FF">
        <w:tab/>
        <w:t>1</w:t>
      </w:r>
      <w:r w:rsidRPr="002B44FF">
        <w:tab/>
      </w:r>
    </w:p>
    <w:p w14:paraId="39A6D660" w14:textId="77777777" w:rsidR="004D7C03" w:rsidRPr="002B44FF" w:rsidRDefault="004D7C03" w:rsidP="004D7C03">
      <w:pPr>
        <w:pStyle w:val="RESPONSE0"/>
        <w:ind w:right="-360"/>
      </w:pPr>
      <w:r w:rsidRPr="002B44FF">
        <w:t>NO</w:t>
      </w:r>
      <w:r w:rsidRPr="002B44FF">
        <w:tab/>
        <w:t>0</w:t>
      </w:r>
      <w:r w:rsidRPr="002B44FF">
        <w:tab/>
      </w:r>
      <w:r>
        <w:t xml:space="preserve">REPEAT </w:t>
      </w:r>
      <w:r w:rsidR="00096CE2">
        <w:t>BK6</w:t>
      </w:r>
    </w:p>
    <w:p w14:paraId="507AFBEA" w14:textId="77777777" w:rsidR="004D7C03" w:rsidRPr="002B44FF" w:rsidRDefault="004D7C03" w:rsidP="004D7C03">
      <w:pPr>
        <w:pStyle w:val="RESPONSE0"/>
      </w:pPr>
      <w:r w:rsidRPr="002B44FF">
        <w:t>DON’T KNOW</w:t>
      </w:r>
      <w:r w:rsidRPr="002B44FF">
        <w:tab/>
      </w:r>
      <w:r w:rsidRPr="00D86317">
        <w:t>d</w:t>
      </w:r>
      <w:r w:rsidRPr="002B44FF">
        <w:tab/>
      </w:r>
    </w:p>
    <w:p w14:paraId="191F0E16" w14:textId="77777777" w:rsidR="004D7C03" w:rsidRPr="002B44FF" w:rsidRDefault="004D7C03" w:rsidP="004D7C03">
      <w:pPr>
        <w:pStyle w:val="RESPONSELAST"/>
      </w:pPr>
      <w:r w:rsidRPr="002B44FF">
        <w:t>REFUSED</w:t>
      </w:r>
      <w:r w:rsidRPr="002B44FF">
        <w:tab/>
      </w:r>
      <w:r w:rsidRPr="00D86317">
        <w:t>r</w:t>
      </w:r>
      <w:r w:rsidRPr="002B44FF">
        <w:tab/>
      </w:r>
    </w:p>
    <w:p w14:paraId="576C1FCF" w14:textId="2E49BF7D" w:rsidR="00C31FE9" w:rsidRDefault="00C31FE9">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5E43F09B" w14:textId="77777777" w:rsidR="004D7C03" w:rsidRPr="002B44FF" w:rsidRDefault="004D7C03" w:rsidP="004D7C03">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D7C03" w:rsidRPr="002B44FF" w14:paraId="14081502" w14:textId="77777777" w:rsidTr="001042E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A0D1C6B" w14:textId="77777777" w:rsidR="004D7C03" w:rsidRPr="002B44FF" w:rsidRDefault="0065466A" w:rsidP="0065466A">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14:paraId="151AA2EE" w14:textId="763F0D06" w:rsidR="004D7C03" w:rsidRPr="004D7C03" w:rsidRDefault="00590FD1" w:rsidP="004D7C03">
      <w:pPr>
        <w:pStyle w:val="QUESTIONTEXT"/>
      </w:pPr>
      <w:r>
        <w:t>BK</w:t>
      </w:r>
      <w:r w:rsidR="0099478B">
        <w:t>7</w:t>
      </w:r>
      <w:r w:rsidR="004D7C03">
        <w:t>.</w:t>
      </w:r>
      <w:r w:rsidR="004D7C03">
        <w:tab/>
      </w:r>
      <w:r w:rsidR="004D7C03" w:rsidRPr="004D7C03">
        <w:t xml:space="preserve">What is the </w:t>
      </w:r>
      <w:r w:rsidR="004D7C03" w:rsidRPr="004D7C03">
        <w:rPr>
          <w:u w:val="single"/>
        </w:rPr>
        <w:t>highest</w:t>
      </w:r>
      <w:r w:rsidR="004D7C03" w:rsidRPr="004D7C03">
        <w:t xml:space="preserve"> grade or level of school you have </w:t>
      </w:r>
      <w:r w:rsidR="004D7C03" w:rsidRPr="004D7C03">
        <w:rPr>
          <w:u w:val="single"/>
        </w:rPr>
        <w:t>completed</w:t>
      </w:r>
      <w:r w:rsidR="004D7C03" w:rsidRPr="004D7C03">
        <w:t xml:space="preserve"> or the </w:t>
      </w:r>
      <w:r w:rsidR="004D7C03" w:rsidRPr="004D7C03">
        <w:rPr>
          <w:u w:val="single"/>
        </w:rPr>
        <w:t>highest degree you have received</w:t>
      </w:r>
      <w:r w:rsidR="004D7C03" w:rsidRPr="004D7C03">
        <w:t xml:space="preserve">? </w:t>
      </w:r>
    </w:p>
    <w:p w14:paraId="39E93697" w14:textId="77777777" w:rsidR="004D7C03" w:rsidRPr="004D7C03" w:rsidRDefault="004D7C03" w:rsidP="004D7C03">
      <w:pPr>
        <w:tabs>
          <w:tab w:val="clear" w:pos="432"/>
          <w:tab w:val="left" w:pos="720"/>
        </w:tabs>
        <w:spacing w:line="240" w:lineRule="auto"/>
        <w:ind w:firstLine="0"/>
        <w:jc w:val="left"/>
        <w:rPr>
          <w:rFonts w:ascii="Arial" w:hAnsi="Arial" w:cs="Arial"/>
          <w:b/>
          <w:sz w:val="20"/>
          <w:szCs w:val="20"/>
        </w:rPr>
      </w:pPr>
      <w:r>
        <w:rPr>
          <w:rFonts w:ascii="Arial" w:hAnsi="Arial" w:cs="Arial"/>
          <w:sz w:val="20"/>
          <w:szCs w:val="20"/>
        </w:rPr>
        <w:tab/>
      </w:r>
      <w:r w:rsidRPr="004D7C03">
        <w:rPr>
          <w:rFonts w:ascii="Arial" w:hAnsi="Arial" w:cs="Arial"/>
          <w:b/>
          <w:sz w:val="20"/>
          <w:szCs w:val="20"/>
        </w:rPr>
        <w:t>[ENTER HIGHEST LEVEL OF SCHOOL.]</w:t>
      </w:r>
    </w:p>
    <w:p w14:paraId="42E00630" w14:textId="77777777" w:rsidR="004D7C03" w:rsidRPr="004D7C03" w:rsidRDefault="004D7C03" w:rsidP="004D7C03">
      <w:pPr>
        <w:pStyle w:val="RESPONSE0"/>
      </w:pPr>
      <w:r w:rsidRPr="004D7C03">
        <w:t>NEVER ATTENDED/KINDERGARTEN ONLY</w:t>
      </w:r>
      <w:r w:rsidRPr="004D7C03">
        <w:tab/>
        <w:t>0</w:t>
      </w:r>
    </w:p>
    <w:p w14:paraId="275A3648" w14:textId="77777777" w:rsidR="004D7C03" w:rsidRPr="004D7C03" w:rsidRDefault="004D7C03" w:rsidP="004D7C03">
      <w:pPr>
        <w:pStyle w:val="RESPONSE0"/>
      </w:pPr>
      <w:r w:rsidRPr="004D7C03">
        <w:t>1ST GRADE</w:t>
      </w:r>
      <w:r w:rsidRPr="004D7C03">
        <w:tab/>
        <w:t>1</w:t>
      </w:r>
    </w:p>
    <w:p w14:paraId="4AE12FA3" w14:textId="77777777" w:rsidR="004D7C03" w:rsidRPr="004D7C03" w:rsidRDefault="004D7C03" w:rsidP="004D7C03">
      <w:pPr>
        <w:pStyle w:val="RESPONSE0"/>
      </w:pPr>
      <w:r w:rsidRPr="004D7C03">
        <w:t>2ND GRADE</w:t>
      </w:r>
      <w:r w:rsidRPr="004D7C03">
        <w:tab/>
        <w:t>2</w:t>
      </w:r>
    </w:p>
    <w:p w14:paraId="3BED64FE" w14:textId="77777777" w:rsidR="004D7C03" w:rsidRPr="004D7C03" w:rsidRDefault="004D7C03" w:rsidP="004D7C03">
      <w:pPr>
        <w:pStyle w:val="RESPONSE0"/>
      </w:pPr>
      <w:r w:rsidRPr="004D7C03">
        <w:t>3RD GRADE</w:t>
      </w:r>
      <w:r w:rsidRPr="004D7C03">
        <w:tab/>
        <w:t>3</w:t>
      </w:r>
    </w:p>
    <w:p w14:paraId="1D4849E1" w14:textId="77777777" w:rsidR="004D7C03" w:rsidRPr="004D7C03" w:rsidRDefault="004D7C03" w:rsidP="004D7C03">
      <w:pPr>
        <w:pStyle w:val="RESPONSE0"/>
      </w:pPr>
      <w:r w:rsidRPr="004D7C03">
        <w:t>4TH GRADE</w:t>
      </w:r>
      <w:r w:rsidRPr="004D7C03">
        <w:tab/>
        <w:t>4</w:t>
      </w:r>
    </w:p>
    <w:p w14:paraId="7946FBE6" w14:textId="77777777" w:rsidR="004D7C03" w:rsidRPr="004D7C03" w:rsidRDefault="004D7C03" w:rsidP="004D7C03">
      <w:pPr>
        <w:pStyle w:val="RESPONSE0"/>
      </w:pPr>
      <w:r w:rsidRPr="004D7C03">
        <w:t>5TH GRADE</w:t>
      </w:r>
      <w:r w:rsidRPr="004D7C03">
        <w:tab/>
        <w:t>5</w:t>
      </w:r>
    </w:p>
    <w:p w14:paraId="333AAB7B" w14:textId="77777777" w:rsidR="004D7C03" w:rsidRPr="004D7C03" w:rsidRDefault="004D7C03" w:rsidP="004D7C03">
      <w:pPr>
        <w:pStyle w:val="RESPONSE0"/>
      </w:pPr>
      <w:r w:rsidRPr="004D7C03">
        <w:t>6TH GRADE</w:t>
      </w:r>
      <w:r w:rsidRPr="004D7C03">
        <w:tab/>
        <w:t>6</w:t>
      </w:r>
    </w:p>
    <w:p w14:paraId="6CD14A26" w14:textId="77777777" w:rsidR="004D7C03" w:rsidRPr="004D7C03" w:rsidRDefault="004D7C03" w:rsidP="004D7C03">
      <w:pPr>
        <w:pStyle w:val="RESPONSE0"/>
      </w:pPr>
      <w:r w:rsidRPr="004D7C03">
        <w:t>7TH GRADE</w:t>
      </w:r>
      <w:r w:rsidRPr="004D7C03">
        <w:tab/>
        <w:t>7</w:t>
      </w:r>
    </w:p>
    <w:p w14:paraId="3416840C" w14:textId="77777777" w:rsidR="004D7C03" w:rsidRPr="004D7C03" w:rsidRDefault="004D7C03" w:rsidP="004D7C03">
      <w:pPr>
        <w:pStyle w:val="RESPONSE0"/>
      </w:pPr>
      <w:r w:rsidRPr="004D7C03">
        <w:t>8TH GRADE</w:t>
      </w:r>
      <w:r w:rsidRPr="004D7C03">
        <w:tab/>
        <w:t>8</w:t>
      </w:r>
    </w:p>
    <w:p w14:paraId="5ED49E18" w14:textId="77777777" w:rsidR="004D7C03" w:rsidRPr="004D7C03" w:rsidRDefault="004D7C03" w:rsidP="004D7C03">
      <w:pPr>
        <w:pStyle w:val="RESPONSE0"/>
      </w:pPr>
      <w:r w:rsidRPr="004D7C03">
        <w:t>9TH GRADE</w:t>
      </w:r>
      <w:r w:rsidRPr="004D7C03">
        <w:tab/>
        <w:t>9</w:t>
      </w:r>
    </w:p>
    <w:p w14:paraId="1DC1E17A" w14:textId="77777777" w:rsidR="004D7C03" w:rsidRPr="004D7C03" w:rsidRDefault="004D7C03" w:rsidP="004D7C03">
      <w:pPr>
        <w:pStyle w:val="RESPONSE0"/>
      </w:pPr>
      <w:r w:rsidRPr="004D7C03">
        <w:t>10TH GRADE</w:t>
      </w:r>
      <w:r w:rsidRPr="004D7C03">
        <w:tab/>
        <w:t>10</w:t>
      </w:r>
    </w:p>
    <w:p w14:paraId="31F3C83C" w14:textId="77777777" w:rsidR="004D7C03" w:rsidRPr="004D7C03" w:rsidRDefault="004D7C03" w:rsidP="004D7C03">
      <w:pPr>
        <w:pStyle w:val="RESPONSE0"/>
      </w:pPr>
      <w:r w:rsidRPr="004D7C03">
        <w:t>11TH GRADE</w:t>
      </w:r>
      <w:r w:rsidRPr="004D7C03">
        <w:tab/>
        <w:t>11</w:t>
      </w:r>
    </w:p>
    <w:p w14:paraId="70556123" w14:textId="77777777" w:rsidR="004D7C03" w:rsidRPr="004D7C03" w:rsidRDefault="004D7C03" w:rsidP="004D7C03">
      <w:pPr>
        <w:pStyle w:val="RESPONSE0"/>
      </w:pPr>
      <w:r w:rsidRPr="004D7C03">
        <w:t>12TH GRADE, NO DIPLOMA</w:t>
      </w:r>
      <w:r w:rsidRPr="004D7C03">
        <w:tab/>
        <w:t>12</w:t>
      </w:r>
    </w:p>
    <w:p w14:paraId="167C7686" w14:textId="77777777" w:rsidR="004D7C03" w:rsidRPr="004D7C03" w:rsidRDefault="004D7C03" w:rsidP="004D7C03">
      <w:pPr>
        <w:pStyle w:val="RESPONSE0"/>
      </w:pPr>
      <w:r w:rsidRPr="004D7C03">
        <w:t>HIGH SCHOOL GRADUATE</w:t>
      </w:r>
      <w:r w:rsidRPr="004D7C03">
        <w:tab/>
        <w:t>13</w:t>
      </w:r>
    </w:p>
    <w:p w14:paraId="3FDBC16E" w14:textId="77777777" w:rsidR="004D7C03" w:rsidRPr="004D7C03" w:rsidRDefault="004D7C03" w:rsidP="004D7C03">
      <w:pPr>
        <w:pStyle w:val="RESPONSE0"/>
      </w:pPr>
      <w:r w:rsidRPr="004D7C03">
        <w:t>GED OR EQUIVALENT</w:t>
      </w:r>
      <w:r w:rsidRPr="004D7C03">
        <w:tab/>
        <w:t>14</w:t>
      </w:r>
    </w:p>
    <w:p w14:paraId="6C986F20" w14:textId="77777777" w:rsidR="004D7C03" w:rsidRPr="004D7C03" w:rsidRDefault="004D7C03" w:rsidP="004D7C03">
      <w:pPr>
        <w:pStyle w:val="RESPONSE0"/>
      </w:pPr>
      <w:r w:rsidRPr="004D7C03">
        <w:t>SOME COLLEGE, NO DEGREE</w:t>
      </w:r>
      <w:r w:rsidRPr="004D7C03">
        <w:tab/>
        <w:t>15</w:t>
      </w:r>
    </w:p>
    <w:p w14:paraId="2EEC1A7C" w14:textId="77777777" w:rsidR="004D7C03" w:rsidRPr="004D7C03" w:rsidRDefault="004D7C03" w:rsidP="004D7C03">
      <w:pPr>
        <w:pStyle w:val="RESPONSE0"/>
      </w:pPr>
      <w:r>
        <w:t xml:space="preserve">ASSOCIATE DEGREE: OCCUPATIONAL, </w:t>
      </w:r>
      <w:r w:rsidRPr="004D7C03">
        <w:t>TECHNICAL, OR VOCATIONAL PROGRAM</w:t>
      </w:r>
      <w:r w:rsidRPr="004D7C03">
        <w:tab/>
        <w:t>16</w:t>
      </w:r>
    </w:p>
    <w:p w14:paraId="32C0C444" w14:textId="77777777" w:rsidR="004D7C03" w:rsidRPr="004D7C03" w:rsidRDefault="004D7C03" w:rsidP="004D7C03">
      <w:pPr>
        <w:pStyle w:val="RESPONSE0"/>
      </w:pPr>
      <w:r w:rsidRPr="004D7C03">
        <w:t>ASSOCIATE DEGREE: ACADEMIC PROGRAM</w:t>
      </w:r>
      <w:r w:rsidRPr="004D7C03">
        <w:tab/>
        <w:t>17</w:t>
      </w:r>
    </w:p>
    <w:p w14:paraId="2836278A" w14:textId="77777777" w:rsidR="004D7C03" w:rsidRPr="004D7C03" w:rsidRDefault="004D7C03" w:rsidP="004D7C03">
      <w:pPr>
        <w:pStyle w:val="RESPONSE0"/>
      </w:pPr>
      <w:r w:rsidRPr="004D7C03">
        <w:t>BACH</w:t>
      </w:r>
      <w:r>
        <w:t xml:space="preserve">ELOR’S DEGREE (EXAMPLE: BA, AB, </w:t>
      </w:r>
      <w:r w:rsidRPr="004D7C03">
        <w:t>BS, BBA)</w:t>
      </w:r>
      <w:r w:rsidRPr="004D7C03">
        <w:tab/>
        <w:t>18</w:t>
      </w:r>
    </w:p>
    <w:p w14:paraId="4097B3DF" w14:textId="77777777" w:rsidR="004D7C03" w:rsidRPr="004D7C03" w:rsidRDefault="004D7C03" w:rsidP="004D7C03">
      <w:pPr>
        <w:pStyle w:val="RESPONSE0"/>
      </w:pPr>
      <w:r w:rsidRPr="004D7C03">
        <w:t>MASTER’S</w:t>
      </w:r>
      <w:r>
        <w:t xml:space="preserve"> DEGREE (EXAMPLE: MA, MS, MEng, </w:t>
      </w:r>
      <w:r w:rsidRPr="004D7C03">
        <w:t>MEd, MBA)</w:t>
      </w:r>
      <w:r w:rsidRPr="004D7C03">
        <w:tab/>
        <w:t>19</w:t>
      </w:r>
    </w:p>
    <w:p w14:paraId="16DC4A94" w14:textId="77777777" w:rsidR="004D7C03" w:rsidRPr="004D7C03" w:rsidRDefault="004D7C03" w:rsidP="004D7C03">
      <w:pPr>
        <w:pStyle w:val="RESPONSE0"/>
      </w:pPr>
      <w:r>
        <w:t xml:space="preserve">PROFESSIONAL SCHOOL DEGREE </w:t>
      </w:r>
      <w:r w:rsidRPr="004D7C03">
        <w:t>(EXAMPLE: MD, DDS, DVM, JD)</w:t>
      </w:r>
      <w:r w:rsidRPr="004D7C03">
        <w:tab/>
        <w:t>20</w:t>
      </w:r>
    </w:p>
    <w:p w14:paraId="1C25DE11" w14:textId="77777777" w:rsidR="004D7C03" w:rsidRPr="004D7C03" w:rsidRDefault="004D7C03" w:rsidP="004D7C03">
      <w:pPr>
        <w:pStyle w:val="RESPONSE0"/>
      </w:pPr>
      <w:r w:rsidRPr="004D7C03">
        <w:t xml:space="preserve">DOCTORAL DEGREE (EXAMPLE: PhD, </w:t>
      </w:r>
      <w:proofErr w:type="spellStart"/>
      <w:r w:rsidRPr="004D7C03">
        <w:t>EdD</w:t>
      </w:r>
      <w:proofErr w:type="spellEnd"/>
      <w:r w:rsidRPr="004D7C03">
        <w:t>)</w:t>
      </w:r>
      <w:r w:rsidRPr="004D7C03">
        <w:tab/>
        <w:t>21</w:t>
      </w:r>
    </w:p>
    <w:p w14:paraId="73C504E5" w14:textId="77777777" w:rsidR="004D7C03" w:rsidRPr="004D7C03" w:rsidRDefault="004D7C03" w:rsidP="004D7C03">
      <w:pPr>
        <w:pStyle w:val="RESPONSE0"/>
      </w:pPr>
      <w:r w:rsidRPr="004D7C03">
        <w:t>DON’T KNOW</w:t>
      </w:r>
      <w:r w:rsidRPr="004D7C03">
        <w:tab/>
        <w:t>d</w:t>
      </w:r>
    </w:p>
    <w:p w14:paraId="6859B369" w14:textId="77777777" w:rsidR="004D7C03" w:rsidRPr="002B44FF" w:rsidRDefault="004D7C03" w:rsidP="004D7C03">
      <w:pPr>
        <w:pStyle w:val="RESPONSE0"/>
      </w:pPr>
      <w:r w:rsidRPr="004D7C03">
        <w:t>REFUSED</w:t>
      </w:r>
      <w:r w:rsidRPr="004D7C03">
        <w:tab/>
      </w:r>
      <w:r>
        <w:t>r</w:t>
      </w:r>
    </w:p>
    <w:p w14:paraId="5444A47A" w14:textId="77777777" w:rsidR="00DD32CE" w:rsidRDefault="00DD32CE" w:rsidP="00D65A3C">
      <w:pPr>
        <w:spacing w:line="240" w:lineRule="auto"/>
        <w:ind w:firstLine="0"/>
        <w:jc w:val="left"/>
        <w:rPr>
          <w:rFonts w:ascii="Arial" w:hAnsi="Arial" w:cs="Arial"/>
          <w:sz w:val="20"/>
          <w:szCs w:val="20"/>
        </w:rPr>
      </w:pPr>
      <w:r>
        <w:rPr>
          <w:rFonts w:ascii="Arial" w:hAnsi="Arial" w:cs="Arial"/>
          <w:sz w:val="20"/>
          <w:szCs w:val="20"/>
        </w:rPr>
        <w:br w:type="page"/>
      </w:r>
    </w:p>
    <w:p w14:paraId="6866B449" w14:textId="77777777" w:rsidR="00DD32CE" w:rsidRPr="002B44FF" w:rsidRDefault="00DD32CE" w:rsidP="00DD32CE">
      <w:pPr>
        <w:tabs>
          <w:tab w:val="left" w:pos="738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D32CE" w:rsidRPr="002B44FF" w14:paraId="13AC80CD" w14:textId="77777777" w:rsidTr="001042E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71F37CD" w14:textId="77777777" w:rsidR="00DD32CE" w:rsidRPr="002B44FF" w:rsidRDefault="00DD32CE" w:rsidP="00DD32CE">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14:paraId="5BD5FD55" w14:textId="6BE39CE8" w:rsidR="00DD32CE" w:rsidRPr="002B44FF" w:rsidRDefault="00B63C64" w:rsidP="00DD32CE">
      <w:pPr>
        <w:pStyle w:val="QUESTIONTEXT"/>
      </w:pPr>
      <w:r>
        <w:t>BK</w:t>
      </w:r>
      <w:r w:rsidR="0099478B">
        <w:t>8</w:t>
      </w:r>
      <w:r w:rsidR="00DD32CE" w:rsidRPr="002B44FF">
        <w:t>.</w:t>
      </w:r>
      <w:r w:rsidR="00DD32CE" w:rsidRPr="002B44FF">
        <w:tab/>
      </w:r>
      <w:r w:rsidR="00DD32CE" w:rsidRPr="00DD32CE">
        <w:t>In general, would say your health is excellent, very good, good, fair or poor?</w:t>
      </w:r>
    </w:p>
    <w:p w14:paraId="3B647CF2" w14:textId="77777777" w:rsidR="00DD32CE" w:rsidRPr="002B44FF" w:rsidRDefault="00DD32CE" w:rsidP="00DD32CE">
      <w:pPr>
        <w:pStyle w:val="CODINGTYPE"/>
      </w:pPr>
      <w:r w:rsidRPr="002B44FF">
        <w:tab/>
      </w:r>
      <w:sdt>
        <w:sdtPr>
          <w:alias w:val="SELECT CODING TYPE"/>
          <w:tag w:val="CODING TYPE"/>
          <w:id w:val="1090971515"/>
          <w:placeholder>
            <w:docPart w:val="021B5321D11B433FAB00AEC2D0A4311D"/>
          </w:placeholder>
          <w:dropDownList>
            <w:listItem w:displayText="SELECT CODING TYPE" w:value=""/>
            <w:listItem w:displayText="CODE ONE ONLY" w:value="CODE ONE ONLY"/>
            <w:listItem w:displayText="CODE ALL THAT APPLY" w:value="CODE ALL THAT APPLY"/>
          </w:dropDownList>
        </w:sdtPr>
        <w:sdtEndPr>
          <w:rPr>
            <w:b/>
          </w:rPr>
        </w:sdtEndPr>
        <w:sdtContent>
          <w:r>
            <w:t>CODE ONE ONLY</w:t>
          </w:r>
        </w:sdtContent>
      </w:sdt>
    </w:p>
    <w:p w14:paraId="191A2C4E" w14:textId="77777777" w:rsidR="00DD32CE" w:rsidRPr="002B44FF" w:rsidRDefault="00DD32CE" w:rsidP="00DD32CE">
      <w:pPr>
        <w:pStyle w:val="RESPONSE0"/>
      </w:pPr>
      <w:r>
        <w:rPr>
          <w:caps/>
          <w:color w:val="000000" w:themeColor="text1"/>
        </w:rPr>
        <w:t>EXCELLENT</w:t>
      </w:r>
      <w:r w:rsidRPr="002B44FF">
        <w:tab/>
        <w:t>1</w:t>
      </w:r>
      <w:r w:rsidRPr="002B44FF">
        <w:tab/>
      </w:r>
    </w:p>
    <w:p w14:paraId="1C225E64" w14:textId="77777777" w:rsidR="00DD32CE" w:rsidRPr="002B44FF" w:rsidRDefault="00DD32CE" w:rsidP="00DD32CE">
      <w:pPr>
        <w:pStyle w:val="RESPONSE0"/>
      </w:pPr>
      <w:r>
        <w:rPr>
          <w:caps/>
          <w:color w:val="000000" w:themeColor="text1"/>
        </w:rPr>
        <w:t>VERY GOOD</w:t>
      </w:r>
      <w:r w:rsidRPr="002B44FF">
        <w:tab/>
        <w:t>2</w:t>
      </w:r>
      <w:r w:rsidRPr="002B44FF">
        <w:tab/>
      </w:r>
    </w:p>
    <w:p w14:paraId="6D8BE2B0" w14:textId="77777777" w:rsidR="00DD32CE" w:rsidRPr="002B44FF" w:rsidRDefault="00DD32CE" w:rsidP="00DD32CE">
      <w:pPr>
        <w:pStyle w:val="RESPONSE0"/>
      </w:pPr>
      <w:r>
        <w:rPr>
          <w:caps/>
          <w:color w:val="000000" w:themeColor="text1"/>
        </w:rPr>
        <w:t>GOOD</w:t>
      </w:r>
      <w:r w:rsidRPr="002B44FF">
        <w:tab/>
        <w:t>3</w:t>
      </w:r>
      <w:r w:rsidRPr="002B44FF">
        <w:tab/>
      </w:r>
    </w:p>
    <w:p w14:paraId="2A847B44" w14:textId="77777777" w:rsidR="00DD32CE" w:rsidRPr="002B44FF" w:rsidRDefault="00DD32CE" w:rsidP="00DD32CE">
      <w:pPr>
        <w:pStyle w:val="RESPONSE0"/>
      </w:pPr>
      <w:r>
        <w:rPr>
          <w:caps/>
          <w:color w:val="000000" w:themeColor="text1"/>
        </w:rPr>
        <w:t>FAIR</w:t>
      </w:r>
      <w:r w:rsidRPr="002B44FF">
        <w:tab/>
        <w:t>4</w:t>
      </w:r>
      <w:r w:rsidRPr="002B44FF">
        <w:tab/>
      </w:r>
    </w:p>
    <w:p w14:paraId="3779A6F6" w14:textId="77777777" w:rsidR="00DD32CE" w:rsidRPr="002B44FF" w:rsidRDefault="00DD32CE" w:rsidP="00DD32CE">
      <w:pPr>
        <w:pStyle w:val="RESPONSE0"/>
      </w:pPr>
      <w:r>
        <w:rPr>
          <w:caps/>
          <w:color w:val="000000" w:themeColor="text1"/>
        </w:rPr>
        <w:t>POOR</w:t>
      </w:r>
      <w:r w:rsidRPr="002B44FF">
        <w:tab/>
        <w:t>5</w:t>
      </w:r>
      <w:r w:rsidRPr="002B44FF">
        <w:tab/>
      </w:r>
    </w:p>
    <w:p w14:paraId="5106FB3D" w14:textId="77777777" w:rsidR="00DD32CE" w:rsidRPr="002B44FF" w:rsidRDefault="00DD32CE" w:rsidP="00DD32CE">
      <w:pPr>
        <w:pStyle w:val="RESPONSE0"/>
      </w:pPr>
      <w:r w:rsidRPr="002B44FF">
        <w:t>DON’T KNOW</w:t>
      </w:r>
      <w:r w:rsidRPr="002B44FF">
        <w:tab/>
      </w:r>
      <w:r w:rsidRPr="00D86317">
        <w:t>d</w:t>
      </w:r>
      <w:r w:rsidRPr="002B44FF">
        <w:tab/>
      </w:r>
    </w:p>
    <w:p w14:paraId="13E14521" w14:textId="77777777" w:rsidR="00DD32CE" w:rsidRPr="002B44FF" w:rsidRDefault="00DD32CE" w:rsidP="00DD32CE">
      <w:pPr>
        <w:pStyle w:val="RESPONSELAST"/>
      </w:pPr>
      <w:r w:rsidRPr="002B44FF">
        <w:t>REFUSED</w:t>
      </w:r>
      <w:r w:rsidRPr="002B44FF">
        <w:tab/>
      </w:r>
      <w:r w:rsidRPr="00D86317">
        <w:t>r</w:t>
      </w:r>
      <w:r w:rsidRPr="002B44FF">
        <w:tab/>
      </w:r>
    </w:p>
    <w:p w14:paraId="4425C107" w14:textId="77777777" w:rsidR="00DD32CE" w:rsidRPr="002B44FF" w:rsidRDefault="00DD32CE" w:rsidP="00DD32CE">
      <w:pPr>
        <w:spacing w:line="240" w:lineRule="auto"/>
        <w:ind w:firstLine="0"/>
        <w:jc w:val="left"/>
        <w:rPr>
          <w:rFonts w:ascii="Arial" w:hAnsi="Arial" w:cs="Arial"/>
          <w:sz w:val="20"/>
          <w:szCs w:val="20"/>
        </w:rPr>
      </w:pPr>
    </w:p>
    <w:p w14:paraId="776B12AA" w14:textId="77777777" w:rsidR="00DD32CE" w:rsidRPr="002B44FF" w:rsidRDefault="00DD32CE" w:rsidP="00DD32CE">
      <w:pPr>
        <w:tabs>
          <w:tab w:val="left" w:pos="720"/>
          <w:tab w:val="left" w:pos="1440"/>
          <w:tab w:val="left" w:pos="7200"/>
        </w:tabs>
        <w:spacing w:line="240" w:lineRule="auto"/>
        <w:ind w:firstLine="0"/>
        <w:jc w:val="left"/>
        <w:rPr>
          <w:rFonts w:ascii="Arial" w:hAnsi="Arial" w:cs="Arial"/>
          <w:sz w:val="20"/>
          <w:szCs w:val="20"/>
        </w:rPr>
      </w:pPr>
    </w:p>
    <w:p w14:paraId="61B7FDE4" w14:textId="77777777" w:rsidR="00DD32CE" w:rsidRPr="002B44FF" w:rsidRDefault="00DD32CE" w:rsidP="00DD32CE">
      <w:pPr>
        <w:tabs>
          <w:tab w:val="left" w:pos="720"/>
          <w:tab w:val="left" w:pos="1440"/>
          <w:tab w:val="left" w:pos="7200"/>
        </w:tabs>
        <w:spacing w:line="240" w:lineRule="auto"/>
        <w:ind w:firstLine="0"/>
        <w:jc w:val="left"/>
        <w:rPr>
          <w:rFonts w:ascii="Arial" w:hAnsi="Arial" w:cs="Arial"/>
          <w:sz w:val="20"/>
          <w:szCs w:val="20"/>
        </w:rPr>
      </w:pPr>
    </w:p>
    <w:p w14:paraId="6A93F0A9" w14:textId="77777777" w:rsidR="00DD32CE" w:rsidRPr="002B44FF" w:rsidRDefault="00DD32CE" w:rsidP="00DD32CE">
      <w:pPr>
        <w:tabs>
          <w:tab w:val="left" w:pos="720"/>
          <w:tab w:val="left" w:pos="1440"/>
          <w:tab w:val="left" w:pos="7200"/>
        </w:tabs>
        <w:spacing w:line="240" w:lineRule="auto"/>
        <w:ind w:firstLine="0"/>
        <w:jc w:val="left"/>
        <w:rPr>
          <w:rFonts w:ascii="Arial" w:hAnsi="Arial" w:cs="Arial"/>
          <w:sz w:val="20"/>
          <w:szCs w:val="20"/>
        </w:rPr>
      </w:pPr>
    </w:p>
    <w:p w14:paraId="4884859F" w14:textId="77777777" w:rsidR="00DD32CE" w:rsidRDefault="00DD32CE" w:rsidP="00DD32CE">
      <w:pPr>
        <w:tabs>
          <w:tab w:val="left" w:pos="720"/>
          <w:tab w:val="left" w:pos="1440"/>
          <w:tab w:val="left" w:pos="7200"/>
        </w:tabs>
        <w:spacing w:line="240" w:lineRule="auto"/>
        <w:ind w:firstLine="0"/>
        <w:jc w:val="left"/>
        <w:rPr>
          <w:rFonts w:ascii="Arial" w:hAnsi="Arial" w:cs="Arial"/>
          <w:sz w:val="20"/>
          <w:szCs w:val="20"/>
        </w:rPr>
      </w:pPr>
      <w:r>
        <w:rPr>
          <w:rFonts w:ascii="Arial" w:hAnsi="Arial" w:cs="Arial"/>
          <w:sz w:val="20"/>
          <w:szCs w:val="20"/>
        </w:rPr>
        <w:br w:type="page"/>
      </w:r>
    </w:p>
    <w:p w14:paraId="1F06F2C4" w14:textId="77777777" w:rsidR="00C46F3C" w:rsidRPr="00182A77" w:rsidRDefault="00B63C64" w:rsidP="00182A77">
      <w:pPr>
        <w:tabs>
          <w:tab w:val="left" w:pos="720"/>
          <w:tab w:val="left" w:pos="1440"/>
          <w:tab w:val="left" w:pos="7200"/>
        </w:tabs>
        <w:spacing w:line="240" w:lineRule="auto"/>
        <w:ind w:firstLine="0"/>
        <w:jc w:val="center"/>
        <w:rPr>
          <w:rFonts w:ascii="Arial" w:hAnsi="Arial" w:cs="Arial"/>
          <w:sz w:val="20"/>
          <w:szCs w:val="20"/>
        </w:rPr>
      </w:pPr>
      <w:r w:rsidRPr="00E36B3F">
        <w:rPr>
          <w:rFonts w:ascii="Arial" w:hAnsi="Arial" w:cs="Arial"/>
          <w:b/>
        </w:rPr>
        <w:lastRenderedPageBreak/>
        <w:t>L</w:t>
      </w:r>
      <w:r w:rsidR="00BB176D" w:rsidRPr="00E36B3F">
        <w:rPr>
          <w:rFonts w:ascii="Arial" w:hAnsi="Arial" w:cs="Arial"/>
          <w:b/>
        </w:rPr>
        <w:t>. Closing I</w:t>
      </w:r>
      <w:r w:rsidR="00055645" w:rsidRPr="00E36B3F">
        <w:rPr>
          <w:rFonts w:ascii="Arial" w:hAnsi="Arial" w:cs="Arial"/>
          <w:b/>
        </w:rPr>
        <w:t>nformation</w:t>
      </w:r>
    </w:p>
    <w:p w14:paraId="689C000C" w14:textId="77777777" w:rsidR="00055645" w:rsidRPr="002B44FF" w:rsidRDefault="00055645" w:rsidP="00B63C64">
      <w:pPr>
        <w:tabs>
          <w:tab w:val="left" w:pos="864"/>
        </w:tabs>
        <w:spacing w:line="240" w:lineRule="auto"/>
        <w:ind w:firstLine="0"/>
        <w:rPr>
          <w:rFonts w:ascii="Arial" w:hAnsi="Arial" w:cs="Arial"/>
          <w:sz w:val="20"/>
          <w:szCs w:val="20"/>
        </w:rPr>
      </w:pPr>
    </w:p>
    <w:p w14:paraId="43BACB10" w14:textId="77777777" w:rsidR="00055645" w:rsidRPr="002B44FF" w:rsidRDefault="00055645" w:rsidP="00055645">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55645" w:rsidRPr="002B44FF" w14:paraId="3E753420" w14:textId="77777777" w:rsidTr="001042E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00D0491" w14:textId="77777777" w:rsidR="00055645" w:rsidRPr="00F675A7" w:rsidRDefault="00C82E1A" w:rsidP="00C82E1A">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r w:rsidR="00E36B3F" w:rsidRPr="002B44FF" w14:paraId="1FAE4615" w14:textId="77777777" w:rsidTr="00E36B3F">
        <w:trPr>
          <w:trHeight w:val="258"/>
        </w:trPr>
        <w:tc>
          <w:tcPr>
            <w:tcW w:w="5000" w:type="pct"/>
            <w:tcBorders>
              <w:top w:val="single" w:sz="4" w:space="0" w:color="auto"/>
              <w:left w:val="single" w:sz="4" w:space="0" w:color="auto"/>
              <w:bottom w:val="single" w:sz="4" w:space="0" w:color="auto"/>
              <w:right w:val="single" w:sz="4" w:space="0" w:color="auto"/>
            </w:tcBorders>
          </w:tcPr>
          <w:p w14:paraId="69954CC0" w14:textId="711927B0" w:rsidR="00E36B3F" w:rsidRPr="002B44FF" w:rsidRDefault="00E36B3F" w:rsidP="00E36B3F">
            <w:pPr>
              <w:spacing w:before="60" w:after="60" w:line="240" w:lineRule="auto"/>
              <w:ind w:firstLine="0"/>
              <w:jc w:val="left"/>
              <w:rPr>
                <w:rFonts w:ascii="Arial" w:hAnsi="Arial" w:cs="Arial"/>
                <w:sz w:val="20"/>
                <w:szCs w:val="20"/>
              </w:rPr>
            </w:pPr>
          </w:p>
        </w:tc>
      </w:tr>
    </w:tbl>
    <w:p w14:paraId="7BC34F6B" w14:textId="45E05035" w:rsidR="00B63C64" w:rsidRDefault="00B63C64" w:rsidP="00E36B3F">
      <w:pPr>
        <w:pStyle w:val="QUESTIONTEXT"/>
      </w:pPr>
      <w:r>
        <w:t>BL1</w:t>
      </w:r>
      <w:r w:rsidR="00055645" w:rsidRPr="002B44FF">
        <w:t>.</w:t>
      </w:r>
      <w:r w:rsidR="00055645" w:rsidRPr="002B44FF">
        <w:tab/>
      </w:r>
      <w:r w:rsidRPr="00B63C64">
        <w:t xml:space="preserve">Thank you very much for your time. You have really helped us with this study. I’d like to confirm your address so we can send you </w:t>
      </w:r>
      <w:r w:rsidR="00E36B3F">
        <w:t>$</w:t>
      </w:r>
      <w:r w:rsidRPr="00B63C64">
        <w:t>30</w:t>
      </w:r>
      <w:bookmarkStart w:id="0" w:name="_GoBack"/>
      <w:bookmarkEnd w:id="0"/>
      <w:r w:rsidRPr="00B63C64">
        <w:t xml:space="preserve"> within the next few weeks.</w:t>
      </w:r>
    </w:p>
    <w:p w14:paraId="0ECABA21" w14:textId="77777777" w:rsidR="00055645" w:rsidRDefault="00B63C64" w:rsidP="00055645">
      <w:pPr>
        <w:pStyle w:val="QUESTIONTEXT"/>
        <w:ind w:left="0" w:firstLine="0"/>
      </w:pPr>
      <w:r>
        <w:tab/>
      </w:r>
      <w:r w:rsidR="00055645">
        <w:t xml:space="preserve">According to our records we have… </w:t>
      </w:r>
    </w:p>
    <w:p w14:paraId="12533A04" w14:textId="77777777" w:rsidR="00055645" w:rsidRDefault="00055645" w:rsidP="00055645">
      <w:pPr>
        <w:pStyle w:val="QUESTIONTEXT"/>
        <w:ind w:left="0" w:firstLine="0"/>
      </w:pPr>
      <w:r>
        <w:tab/>
        <w:t xml:space="preserve">[FILL NAME FROM SAMPLE FRAME OR SCREENER] </w:t>
      </w:r>
    </w:p>
    <w:p w14:paraId="1DE55D82" w14:textId="77777777" w:rsidR="00055645" w:rsidRDefault="00055645" w:rsidP="00055645">
      <w:pPr>
        <w:pStyle w:val="QUESTIONTEXT"/>
        <w:ind w:left="0" w:firstLine="0"/>
      </w:pPr>
      <w:r>
        <w:tab/>
        <w:t xml:space="preserve">[FILL STREET ADDRESS FROM SAMPLE FRAME] </w:t>
      </w:r>
    </w:p>
    <w:p w14:paraId="03410498" w14:textId="77777777" w:rsidR="00055645" w:rsidRDefault="00055645" w:rsidP="00055645">
      <w:pPr>
        <w:pStyle w:val="QUESTIONTEXT"/>
        <w:ind w:left="0" w:firstLine="0"/>
      </w:pPr>
      <w:r>
        <w:tab/>
        <w:t xml:space="preserve">[FILL CITY, STATE, ZIP CODE FROM SAMPLE FRAME] </w:t>
      </w:r>
    </w:p>
    <w:p w14:paraId="7059EFD1" w14:textId="77777777" w:rsidR="00055645" w:rsidRDefault="00055645" w:rsidP="00055645">
      <w:pPr>
        <w:pStyle w:val="QUESTIONTEXT"/>
        <w:ind w:left="0" w:firstLine="0"/>
      </w:pPr>
      <w:r>
        <w:tab/>
        <w:t>[IF SECOND FOLLOW-UP FILL EMAIL ADDRESS]</w:t>
      </w:r>
    </w:p>
    <w:p w14:paraId="45521266" w14:textId="77777777" w:rsidR="00055645" w:rsidRPr="002B44FF" w:rsidRDefault="00055645" w:rsidP="00055645">
      <w:pPr>
        <w:pStyle w:val="QUESTIONTEXT"/>
        <w:ind w:left="0" w:firstLine="0"/>
      </w:pPr>
      <w:r>
        <w:tab/>
        <w:t>[IF SECOND FOLLOW-UP FILL PHONE NUMBER]</w:t>
      </w:r>
    </w:p>
    <w:p w14:paraId="7898ABFE" w14:textId="77777777" w:rsidR="00055645" w:rsidRDefault="00055645" w:rsidP="00055645">
      <w:pPr>
        <w:pStyle w:val="RESPONSE0"/>
        <w:ind w:right="-630"/>
      </w:pPr>
      <w:r>
        <w:t>CONTACT INFORMATION IS CORRECT</w:t>
      </w:r>
      <w:r>
        <w:tab/>
        <w:t>1</w:t>
      </w:r>
      <w:r>
        <w:tab/>
        <w:t xml:space="preserve">GO TO </w:t>
      </w:r>
      <w:r w:rsidR="00B63C64">
        <w:t>BL2</w:t>
      </w:r>
    </w:p>
    <w:p w14:paraId="140B206B" w14:textId="77777777" w:rsidR="00055645" w:rsidRDefault="00055645" w:rsidP="00055645">
      <w:pPr>
        <w:pStyle w:val="RESPONSE0"/>
      </w:pPr>
      <w:r>
        <w:t>CONTACT INFORMATION NEEDS UPDATING</w:t>
      </w:r>
      <w:r>
        <w:tab/>
        <w:t>0</w:t>
      </w:r>
    </w:p>
    <w:p w14:paraId="09E76724" w14:textId="77777777" w:rsidR="00055645" w:rsidRDefault="00055645" w:rsidP="00055645">
      <w:pPr>
        <w:pStyle w:val="RESPONSE0"/>
      </w:pPr>
      <w:r>
        <w:t>UPDATE:  NAME</w:t>
      </w:r>
    </w:p>
    <w:p w14:paraId="0D6C8162" w14:textId="77777777" w:rsidR="00055645" w:rsidRDefault="00055645" w:rsidP="00055645">
      <w:pPr>
        <w:pStyle w:val="RESPONSE0"/>
      </w:pPr>
      <w:r>
        <w:t>UPDATE:  STREET ADDRESS:</w:t>
      </w:r>
    </w:p>
    <w:p w14:paraId="16AC5403" w14:textId="77777777" w:rsidR="00055645" w:rsidRPr="002B44FF" w:rsidRDefault="00055645" w:rsidP="00B16B23">
      <w:pPr>
        <w:pStyle w:val="UNDERLINERESPONSE"/>
        <w:spacing w:before="60"/>
      </w:pPr>
      <w:r w:rsidRPr="002B44FF">
        <w:tab/>
      </w:r>
    </w:p>
    <w:p w14:paraId="6C1FAE89" w14:textId="77777777" w:rsidR="00055645" w:rsidRPr="002B44FF" w:rsidRDefault="00055645" w:rsidP="00B16B23">
      <w:pPr>
        <w:pStyle w:val="INDENTEDBODYTEXT"/>
        <w:spacing w:before="60"/>
      </w:pPr>
      <w:r w:rsidRPr="002B44FF">
        <w:t>STREET 1</w:t>
      </w:r>
    </w:p>
    <w:p w14:paraId="1677A77F" w14:textId="77777777" w:rsidR="00055645" w:rsidRDefault="00055645" w:rsidP="00B16B23">
      <w:pPr>
        <w:pStyle w:val="UNDERLINERESPONSE"/>
        <w:spacing w:before="60"/>
      </w:pPr>
      <w:r>
        <w:tab/>
      </w:r>
    </w:p>
    <w:p w14:paraId="07617201" w14:textId="77777777" w:rsidR="00055645" w:rsidRPr="002B44FF" w:rsidRDefault="00055645" w:rsidP="00B16B23">
      <w:pPr>
        <w:pStyle w:val="INDENTEDBODYTEXT"/>
        <w:spacing w:before="60"/>
      </w:pPr>
      <w:r w:rsidRPr="002B44FF">
        <w:t>STREET 2</w:t>
      </w:r>
    </w:p>
    <w:p w14:paraId="405F530D" w14:textId="77777777" w:rsidR="00055645" w:rsidRPr="002B44FF" w:rsidRDefault="00055645" w:rsidP="00B16B23">
      <w:pPr>
        <w:pStyle w:val="UNDERLINERESPONSE"/>
        <w:spacing w:before="60"/>
      </w:pPr>
      <w:r w:rsidRPr="002B44FF">
        <w:tab/>
      </w:r>
    </w:p>
    <w:p w14:paraId="2401E687" w14:textId="77777777" w:rsidR="00055645" w:rsidRPr="002B44FF" w:rsidRDefault="00055645" w:rsidP="00B16B23">
      <w:pPr>
        <w:pStyle w:val="INDENTEDBODYTEXT"/>
        <w:spacing w:before="60"/>
      </w:pPr>
      <w:r w:rsidRPr="002B44FF">
        <w:t>STREET 3</w:t>
      </w:r>
    </w:p>
    <w:p w14:paraId="77F5837C" w14:textId="77777777" w:rsidR="00055645" w:rsidRPr="002B44FF" w:rsidRDefault="00055645" w:rsidP="00B16B23">
      <w:pPr>
        <w:pStyle w:val="UNDERLINERESPONSE"/>
        <w:spacing w:before="60"/>
      </w:pPr>
      <w:r w:rsidRPr="002B44FF">
        <w:tab/>
      </w:r>
    </w:p>
    <w:p w14:paraId="20C21FF7" w14:textId="77777777" w:rsidR="00055645" w:rsidRPr="002B44FF" w:rsidRDefault="00055645" w:rsidP="00B16B23">
      <w:pPr>
        <w:pStyle w:val="INDENTEDBODYTEXT"/>
        <w:spacing w:before="60"/>
      </w:pPr>
      <w:r w:rsidRPr="002B44FF">
        <w:t>CITY</w:t>
      </w:r>
    </w:p>
    <w:p w14:paraId="5250FA35" w14:textId="77777777" w:rsidR="00055645" w:rsidRPr="002B44FF" w:rsidRDefault="00055645" w:rsidP="00B16B23">
      <w:pPr>
        <w:pStyle w:val="UNDERLINERESPONSE"/>
        <w:spacing w:before="60"/>
      </w:pPr>
      <w:r w:rsidRPr="002B44FF">
        <w:tab/>
      </w:r>
    </w:p>
    <w:p w14:paraId="079B94EE" w14:textId="77777777" w:rsidR="00055645" w:rsidRPr="002B44FF" w:rsidRDefault="00055645" w:rsidP="00B16B23">
      <w:pPr>
        <w:pStyle w:val="INDENTEDBODYTEXT"/>
        <w:spacing w:before="60"/>
      </w:pPr>
      <w:r w:rsidRPr="002B44FF">
        <w:t>STATE</w:t>
      </w:r>
    </w:p>
    <w:p w14:paraId="76AD217C" w14:textId="77777777" w:rsidR="00055645" w:rsidRPr="009F1DBD" w:rsidRDefault="00055645" w:rsidP="00055645">
      <w:pPr>
        <w:pStyle w:val="UNDERLINERESPONSE"/>
        <w:tabs>
          <w:tab w:val="clear" w:pos="8190"/>
          <w:tab w:val="left" w:pos="8280"/>
        </w:tabs>
        <w:rPr>
          <w:b/>
        </w:rPr>
      </w:pPr>
      <w:r w:rsidRPr="002B44FF">
        <w:tab/>
      </w:r>
    </w:p>
    <w:p w14:paraId="6AEA86A2" w14:textId="77777777" w:rsidR="00055645" w:rsidRPr="002B44FF" w:rsidRDefault="00055645" w:rsidP="00055645">
      <w:pPr>
        <w:pStyle w:val="INDENTEDBODYTEXT"/>
      </w:pPr>
      <w:r w:rsidRPr="002B44FF">
        <w:t>ZIP</w:t>
      </w:r>
    </w:p>
    <w:p w14:paraId="423BE6F8" w14:textId="77777777" w:rsidR="00055645" w:rsidRPr="002B44FF" w:rsidRDefault="00055645" w:rsidP="00055645">
      <w:pPr>
        <w:tabs>
          <w:tab w:val="clear" w:pos="432"/>
          <w:tab w:val="left" w:pos="720"/>
          <w:tab w:val="left" w:pos="8280"/>
        </w:tabs>
        <w:spacing w:before="120" w:line="240" w:lineRule="auto"/>
        <w:ind w:firstLine="0"/>
        <w:jc w:val="left"/>
        <w:rPr>
          <w:rFonts w:ascii="Arial" w:hAnsi="Arial" w:cs="Arial"/>
          <w:sz w:val="20"/>
          <w:szCs w:val="20"/>
        </w:rPr>
      </w:pPr>
      <w:r w:rsidRPr="002B44FF">
        <w:rPr>
          <w:rFonts w:ascii="Arial" w:hAnsi="Arial" w:cs="Arial"/>
          <w:sz w:val="20"/>
          <w:szCs w:val="20"/>
        </w:rPr>
        <w:tab/>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 - |</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 - |</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rPr>
        <w:tab/>
      </w:r>
    </w:p>
    <w:p w14:paraId="0F188426" w14:textId="77777777" w:rsidR="00E36B3F" w:rsidRDefault="00E36B3F" w:rsidP="00055645">
      <w:pPr>
        <w:pStyle w:val="UNDERLINERESPONSE"/>
        <w:tabs>
          <w:tab w:val="clear" w:pos="8190"/>
          <w:tab w:val="left" w:pos="8280"/>
        </w:tabs>
      </w:pPr>
    </w:p>
    <w:p w14:paraId="3A92674B" w14:textId="77777777" w:rsidR="00055645" w:rsidRPr="009F1DBD" w:rsidRDefault="00055645" w:rsidP="00055645">
      <w:pPr>
        <w:pStyle w:val="UNDERLINERESPONSE"/>
        <w:tabs>
          <w:tab w:val="clear" w:pos="8190"/>
          <w:tab w:val="left" w:pos="8280"/>
        </w:tabs>
        <w:rPr>
          <w:b/>
        </w:rPr>
      </w:pPr>
      <w:r w:rsidRPr="002B44FF">
        <w:tab/>
      </w:r>
    </w:p>
    <w:p w14:paraId="1D9178A6" w14:textId="77777777" w:rsidR="00055645" w:rsidRPr="002B44FF" w:rsidRDefault="00055645" w:rsidP="00055645">
      <w:pPr>
        <w:pStyle w:val="INDENTEDBODYTEXT"/>
      </w:pPr>
      <w:r>
        <w:t>EMAIL</w:t>
      </w:r>
    </w:p>
    <w:p w14:paraId="70CE27F5" w14:textId="77777777" w:rsidR="00055645" w:rsidRPr="002B44FF" w:rsidRDefault="00055645" w:rsidP="00055645">
      <w:pPr>
        <w:pStyle w:val="RESPONSE0"/>
      </w:pPr>
      <w:r w:rsidRPr="002B44FF">
        <w:t>DON’T KNOW</w:t>
      </w:r>
      <w:r w:rsidRPr="002B44FF">
        <w:tab/>
        <w:t>d</w:t>
      </w:r>
      <w:r w:rsidRPr="002B44FF">
        <w:tab/>
      </w:r>
    </w:p>
    <w:p w14:paraId="2FDFCFED" w14:textId="77777777" w:rsidR="00B16B23" w:rsidRDefault="00055645" w:rsidP="00055645">
      <w:pPr>
        <w:pStyle w:val="RESPONSELAST"/>
      </w:pPr>
      <w:r w:rsidRPr="002B44FF">
        <w:t>REFUSED</w:t>
      </w:r>
      <w:r w:rsidRPr="002B44FF">
        <w:tab/>
        <w:t>r</w:t>
      </w:r>
      <w:r w:rsidRPr="002B44FF">
        <w:tab/>
      </w:r>
    </w:p>
    <w:p w14:paraId="38387C8F" w14:textId="77777777" w:rsidR="00B16B23" w:rsidRDefault="00B16B23" w:rsidP="00055645">
      <w:pPr>
        <w:pStyle w:val="RESPONSELAST"/>
      </w:pPr>
      <w:r>
        <w:br w:type="page"/>
      </w:r>
    </w:p>
    <w:p w14:paraId="6A0F3C09" w14:textId="77777777" w:rsidR="00055645" w:rsidRPr="002B44FF" w:rsidRDefault="00055645" w:rsidP="00055645">
      <w:pPr>
        <w:pStyle w:val="RESPONSELAS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16B23" w:rsidRPr="002B44FF" w14:paraId="553E5922" w14:textId="77777777" w:rsidTr="001042E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57F070D" w14:textId="77777777" w:rsidR="00B16B23" w:rsidRPr="002B44FF" w:rsidRDefault="00C82E1A" w:rsidP="00C82E1A">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14:paraId="53EE5E45" w14:textId="77777777" w:rsidR="00B63C64" w:rsidRDefault="00B63C64" w:rsidP="00B63C64">
      <w:pPr>
        <w:pStyle w:val="QUESTIONTEXT"/>
      </w:pPr>
      <w:r>
        <w:t>BL2.</w:t>
      </w:r>
      <w:r w:rsidR="00B16B23" w:rsidRPr="00B16B23">
        <w:tab/>
      </w:r>
      <w:r>
        <w:t xml:space="preserve">We would also like to do a second telephone interview 12 months from now to see how you are doing. You will get </w:t>
      </w:r>
      <w:r w:rsidR="00AB2973">
        <w:t>another prepaid card</w:t>
      </w:r>
      <w:r>
        <w:t xml:space="preserve"> for participating in that interview.</w:t>
      </w:r>
    </w:p>
    <w:p w14:paraId="7AA34CA3" w14:textId="77777777" w:rsidR="00055645" w:rsidRPr="0022734D" w:rsidRDefault="00B63C64" w:rsidP="00B63C64">
      <w:pPr>
        <w:pStyle w:val="QUESTIONTEXT"/>
      </w:pPr>
      <w:r>
        <w:tab/>
        <w:t>In case we can’t reach you at this number, is there</w:t>
      </w:r>
      <w:r w:rsidR="00AB2973">
        <w:t xml:space="preserve"> another number we should try?</w:t>
      </w:r>
    </w:p>
    <w:p w14:paraId="65C005AB" w14:textId="77777777" w:rsidR="00B16B23" w:rsidRPr="002B44FF" w:rsidRDefault="00B16B23" w:rsidP="00B16B23">
      <w:pPr>
        <w:tabs>
          <w:tab w:val="clear" w:pos="432"/>
          <w:tab w:val="left" w:pos="720"/>
          <w:tab w:val="left" w:pos="8280"/>
        </w:tabs>
        <w:spacing w:before="120" w:line="240" w:lineRule="auto"/>
        <w:ind w:firstLine="0"/>
        <w:jc w:val="left"/>
        <w:rPr>
          <w:rFonts w:ascii="Arial" w:hAnsi="Arial" w:cs="Arial"/>
          <w:sz w:val="20"/>
          <w:szCs w:val="20"/>
        </w:rPr>
      </w:pPr>
      <w:r w:rsidRPr="002B44FF">
        <w:rPr>
          <w:rFonts w:ascii="Arial" w:hAnsi="Arial" w:cs="Arial"/>
          <w:sz w:val="20"/>
          <w:szCs w:val="20"/>
        </w:rPr>
        <w:tab/>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 - |</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 - |</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rPr>
        <w:tab/>
      </w:r>
    </w:p>
    <w:p w14:paraId="12A66616" w14:textId="77777777" w:rsidR="00E36B3F" w:rsidRDefault="00E36B3F" w:rsidP="00B16B23">
      <w:pPr>
        <w:pStyle w:val="RESPONSE0"/>
      </w:pPr>
    </w:p>
    <w:p w14:paraId="14A7223A" w14:textId="77777777" w:rsidR="00B16B23" w:rsidRDefault="00B16B23" w:rsidP="00B16B23">
      <w:pPr>
        <w:pStyle w:val="RESPONSE0"/>
      </w:pPr>
      <w:r>
        <w:t>NO ADDITIONAL PHONE AVAILABLE</w:t>
      </w:r>
      <w:r>
        <w:tab/>
        <w:t>1</w:t>
      </w:r>
    </w:p>
    <w:p w14:paraId="6AD8C271" w14:textId="77777777" w:rsidR="00B16B23" w:rsidRDefault="00B16B23" w:rsidP="00B16B23">
      <w:pPr>
        <w:pStyle w:val="RESPONSE0"/>
        <w:ind w:right="-540"/>
      </w:pPr>
      <w:r>
        <w:t>(VOL) GAVE INTERNATIONAL PHONE NUMBER</w:t>
      </w:r>
      <w:r>
        <w:tab/>
        <w:t>2</w:t>
      </w:r>
    </w:p>
    <w:p w14:paraId="18A84BCF" w14:textId="1386B1D3" w:rsidR="00B16B23" w:rsidRDefault="00B16B23" w:rsidP="00B16B23">
      <w:pPr>
        <w:pStyle w:val="RESPONSE0"/>
        <w:ind w:right="-540"/>
      </w:pPr>
      <w:r>
        <w:t>REFUSED TO GIVE PHONE NUMBER</w:t>
      </w:r>
      <w:r>
        <w:tab/>
        <w:t>3</w:t>
      </w:r>
      <w:r>
        <w:tab/>
      </w:r>
      <w:r w:rsidR="00B63C64" w:rsidRPr="00B63C64">
        <w:t>GO TO BL2</w:t>
      </w:r>
      <w:r w:rsidR="002C2EA6">
        <w:t>B</w:t>
      </w:r>
    </w:p>
    <w:p w14:paraId="0B710743" w14:textId="77777777" w:rsidR="00B16B23" w:rsidRDefault="00B16B23" w:rsidP="00B16B23">
      <w:pPr>
        <w:pStyle w:val="RESPONSE0"/>
        <w:ind w:right="-540"/>
      </w:pPr>
      <w:r>
        <w:t>REFUSED TO PARTICIPATE IN THIRD INTERVIEW</w:t>
      </w:r>
      <w:r>
        <w:tab/>
        <w:t>9</w:t>
      </w:r>
      <w:r>
        <w:tab/>
        <w:t>GO TO END</w:t>
      </w:r>
    </w:p>
    <w:p w14:paraId="0A305EA0" w14:textId="77777777" w:rsidR="00B16B23" w:rsidRPr="002B44FF" w:rsidRDefault="00B16B23" w:rsidP="00B16B23">
      <w:pPr>
        <w:pStyle w:val="RESPONSE0"/>
        <w:ind w:right="-540"/>
      </w:pPr>
      <w:r w:rsidRPr="002B44FF">
        <w:t>DON’T KNOW</w:t>
      </w:r>
      <w:r w:rsidRPr="002B44FF">
        <w:tab/>
        <w:t>d</w:t>
      </w:r>
      <w:r w:rsidRPr="002B44FF">
        <w:tab/>
      </w:r>
      <w:r>
        <w:t>GO TO END</w:t>
      </w:r>
    </w:p>
    <w:p w14:paraId="7CAAC5F6" w14:textId="77777777" w:rsidR="00B16B23" w:rsidRPr="002B44FF" w:rsidRDefault="00B16B23" w:rsidP="00B16B23">
      <w:pPr>
        <w:pStyle w:val="RESPONSELAST"/>
        <w:ind w:right="-360"/>
      </w:pPr>
      <w:r w:rsidRPr="002B44FF">
        <w:t>REFUSED</w:t>
      </w:r>
      <w:r w:rsidRPr="002B44FF">
        <w:tab/>
        <w:t>r</w:t>
      </w:r>
      <w:r w:rsidRPr="002B44FF">
        <w:tab/>
      </w:r>
      <w:r>
        <w:t>GO TO END</w:t>
      </w:r>
    </w:p>
    <w:p w14:paraId="3E796428" w14:textId="77777777" w:rsidR="00B16B23" w:rsidRPr="002B44FF" w:rsidRDefault="00B16B23" w:rsidP="00B16B23">
      <w:pPr>
        <w:tabs>
          <w:tab w:val="left" w:pos="738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16B23" w:rsidRPr="002B44FF" w14:paraId="0280A8B5" w14:textId="77777777" w:rsidTr="001042E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2041AB0" w14:textId="77777777" w:rsidR="00B16B23" w:rsidRPr="002B44FF" w:rsidRDefault="00AB2973" w:rsidP="00B16B23">
            <w:pPr>
              <w:spacing w:before="60" w:after="60" w:line="240" w:lineRule="auto"/>
              <w:ind w:firstLine="0"/>
              <w:jc w:val="left"/>
              <w:rPr>
                <w:rFonts w:ascii="Arial" w:hAnsi="Arial" w:cs="Arial"/>
                <w:caps/>
                <w:sz w:val="20"/>
                <w:szCs w:val="20"/>
              </w:rPr>
            </w:pPr>
            <w:r>
              <w:rPr>
                <w:rFonts w:ascii="Arial" w:hAnsi="Arial" w:cs="Arial"/>
                <w:bCs/>
                <w:caps/>
                <w:sz w:val="20"/>
                <w:szCs w:val="20"/>
              </w:rPr>
              <w:t>BL2 PHONE NUMBER PROVIDED</w:t>
            </w:r>
          </w:p>
        </w:tc>
      </w:tr>
    </w:tbl>
    <w:p w14:paraId="1CD4E845" w14:textId="77777777" w:rsidR="00B16B23" w:rsidRPr="002B44FF" w:rsidRDefault="00B63C64" w:rsidP="00B16B23">
      <w:pPr>
        <w:pStyle w:val="QUESTIONTEXT"/>
      </w:pPr>
      <w:r>
        <w:t>BL2</w:t>
      </w:r>
      <w:r w:rsidR="00B16B23">
        <w:t>a</w:t>
      </w:r>
      <w:r w:rsidR="00B16B23" w:rsidRPr="002B44FF">
        <w:t>.</w:t>
      </w:r>
      <w:r w:rsidR="00B16B23" w:rsidRPr="002B44FF">
        <w:tab/>
      </w:r>
      <w:r w:rsidR="00B16B23" w:rsidRPr="00B16B23">
        <w:t>What type of phone number is this?</w:t>
      </w:r>
    </w:p>
    <w:p w14:paraId="2EDF619B" w14:textId="77777777" w:rsidR="00B16B23" w:rsidRPr="00C31FE9" w:rsidRDefault="00B16B23" w:rsidP="00B16B23">
      <w:pPr>
        <w:pStyle w:val="CODINGTYPE"/>
      </w:pPr>
      <w:r w:rsidRPr="00C31FE9">
        <w:tab/>
      </w:r>
      <w:sdt>
        <w:sdtPr>
          <w:alias w:val="SELECT CODING TYPE"/>
          <w:tag w:val="CODING TYPE"/>
          <w:id w:val="1456444357"/>
          <w:placeholder>
            <w:docPart w:val="53E840C120354858A8B958A1E57C31E9"/>
          </w:placeholder>
          <w:showingPlcHdr/>
          <w:dropDownList>
            <w:listItem w:displayText="SELECT CODING TYPE" w:value=""/>
            <w:listItem w:displayText="CODE ONE ONLY" w:value="CODE ONE ONLY"/>
            <w:listItem w:displayText="CODE ALL THAT APPLY" w:value="CODE ALL THAT APPLY"/>
          </w:dropDownList>
        </w:sdtPr>
        <w:sdtEndPr>
          <w:rPr>
            <w:b/>
          </w:rPr>
        </w:sdtEndPr>
        <w:sdtContent>
          <w:r w:rsidRPr="00C31FE9">
            <w:rPr>
              <w:rStyle w:val="PlaceholderText"/>
              <w:color w:val="000000"/>
            </w:rPr>
            <w:t>SELECT CODING TYPE</w:t>
          </w:r>
        </w:sdtContent>
      </w:sdt>
    </w:p>
    <w:p w14:paraId="4AB04D2D" w14:textId="77777777" w:rsidR="00B16B23" w:rsidRPr="002B44FF" w:rsidRDefault="00B16B23" w:rsidP="00B16B23">
      <w:pPr>
        <w:pStyle w:val="RESPONSE0"/>
      </w:pPr>
      <w:r>
        <w:rPr>
          <w:caps/>
          <w:color w:val="000000" w:themeColor="text1"/>
        </w:rPr>
        <w:t>HOME</w:t>
      </w:r>
      <w:r w:rsidRPr="002B44FF">
        <w:tab/>
        <w:t>1</w:t>
      </w:r>
      <w:r w:rsidRPr="002B44FF">
        <w:tab/>
      </w:r>
    </w:p>
    <w:p w14:paraId="688D9754" w14:textId="77777777" w:rsidR="00B16B23" w:rsidRPr="002B44FF" w:rsidRDefault="00B16B23" w:rsidP="00B16B23">
      <w:pPr>
        <w:pStyle w:val="RESPONSE0"/>
      </w:pPr>
      <w:r>
        <w:rPr>
          <w:caps/>
          <w:color w:val="000000" w:themeColor="text1"/>
        </w:rPr>
        <w:t>CELL</w:t>
      </w:r>
      <w:r w:rsidRPr="002B44FF">
        <w:tab/>
        <w:t>2</w:t>
      </w:r>
      <w:r w:rsidRPr="002B44FF">
        <w:tab/>
      </w:r>
    </w:p>
    <w:p w14:paraId="1AF36582" w14:textId="77777777" w:rsidR="00B16B23" w:rsidRPr="002B44FF" w:rsidRDefault="00B16B23" w:rsidP="00B16B23">
      <w:pPr>
        <w:pStyle w:val="RESPONSE0"/>
      </w:pPr>
      <w:r>
        <w:rPr>
          <w:caps/>
          <w:color w:val="000000" w:themeColor="text1"/>
        </w:rPr>
        <w:t>WORK</w:t>
      </w:r>
      <w:r w:rsidRPr="002B44FF">
        <w:tab/>
        <w:t>3</w:t>
      </w:r>
      <w:r w:rsidRPr="002B44FF">
        <w:tab/>
      </w:r>
    </w:p>
    <w:p w14:paraId="0689E699" w14:textId="77777777" w:rsidR="00B16B23" w:rsidRPr="002B44FF" w:rsidRDefault="00B16B23" w:rsidP="00B16B23">
      <w:pPr>
        <w:pStyle w:val="RESPONSE0"/>
      </w:pPr>
      <w:r w:rsidRPr="002B44FF">
        <w:t>OTHER (SPECIFY)</w:t>
      </w:r>
      <w:r w:rsidRPr="002B44FF">
        <w:tab/>
        <w:t>99</w:t>
      </w:r>
      <w:r w:rsidRPr="002B44FF">
        <w:tab/>
      </w:r>
    </w:p>
    <w:p w14:paraId="73604229" w14:textId="77777777" w:rsidR="00B16B23" w:rsidRPr="002B44FF" w:rsidRDefault="00B16B23" w:rsidP="00B16B23">
      <w:pPr>
        <w:pStyle w:val="UNDERLINERESPONSE"/>
      </w:pPr>
      <w:r>
        <w:tab/>
        <w:t xml:space="preserve"> </w:t>
      </w:r>
      <w:r w:rsidRPr="002B44FF">
        <w:t xml:space="preserve">(STRING </w:t>
      </w:r>
      <w:r w:rsidR="00AB2973">
        <w:t>25</w:t>
      </w:r>
      <w:r w:rsidRPr="002B44FF">
        <w:t>)</w:t>
      </w:r>
    </w:p>
    <w:p w14:paraId="4ED72324" w14:textId="77777777" w:rsidR="00B16B23" w:rsidRPr="002B44FF" w:rsidRDefault="00B16B23" w:rsidP="00B16B23">
      <w:pPr>
        <w:pStyle w:val="RESPONSE0"/>
      </w:pPr>
      <w:r w:rsidRPr="002B44FF">
        <w:t>DON’T KNOW</w:t>
      </w:r>
      <w:r w:rsidRPr="002B44FF">
        <w:tab/>
      </w:r>
      <w:r w:rsidRPr="00D86317">
        <w:t>d</w:t>
      </w:r>
      <w:r w:rsidRPr="002B44FF">
        <w:tab/>
      </w:r>
    </w:p>
    <w:p w14:paraId="2E6C0CD9" w14:textId="77777777" w:rsidR="00B16B23" w:rsidRPr="002B44FF" w:rsidRDefault="00B16B23" w:rsidP="00B16B23">
      <w:pPr>
        <w:pStyle w:val="RESPONSE0"/>
      </w:pPr>
      <w:r w:rsidRPr="002B44FF">
        <w:t>REFUSED</w:t>
      </w:r>
      <w:r w:rsidRPr="002B44FF">
        <w:tab/>
      </w:r>
      <w:r w:rsidRPr="00D86317">
        <w:t>r</w:t>
      </w:r>
      <w:r w:rsidRPr="002B44FF">
        <w:tab/>
      </w:r>
    </w:p>
    <w:p w14:paraId="0235A279" w14:textId="77777777" w:rsidR="00B16B23" w:rsidRPr="002B44FF" w:rsidRDefault="00B16B23" w:rsidP="00B16B23">
      <w:pPr>
        <w:spacing w:line="240" w:lineRule="auto"/>
        <w:ind w:firstLine="0"/>
        <w:jc w:val="left"/>
        <w:rPr>
          <w:rFonts w:ascii="Arial" w:hAnsi="Arial" w:cs="Arial"/>
          <w:sz w:val="20"/>
          <w:szCs w:val="20"/>
        </w:rPr>
      </w:pPr>
    </w:p>
    <w:p w14:paraId="5EA6B3ED" w14:textId="77777777" w:rsidR="00B16B23" w:rsidRPr="002B44FF" w:rsidRDefault="00B16B23" w:rsidP="00B16B23">
      <w:pPr>
        <w:tabs>
          <w:tab w:val="left" w:pos="738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16B23" w:rsidRPr="002B44FF" w14:paraId="1D8B2679" w14:textId="77777777" w:rsidTr="001042E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C517F3D" w14:textId="77777777" w:rsidR="00B16B23" w:rsidRPr="002B44FF" w:rsidRDefault="00AB2973" w:rsidP="00C82E1A">
            <w:pPr>
              <w:spacing w:before="60" w:after="60" w:line="240" w:lineRule="auto"/>
              <w:ind w:firstLine="0"/>
              <w:jc w:val="left"/>
              <w:rPr>
                <w:rFonts w:ascii="Arial" w:hAnsi="Arial" w:cs="Arial"/>
                <w:caps/>
                <w:sz w:val="20"/>
                <w:szCs w:val="20"/>
              </w:rPr>
            </w:pPr>
            <w:r>
              <w:rPr>
                <w:rFonts w:ascii="Arial" w:hAnsi="Arial" w:cs="Arial"/>
                <w:bCs/>
                <w:caps/>
                <w:sz w:val="20"/>
                <w:szCs w:val="20"/>
              </w:rPr>
              <w:t>BL2=1, 2, 3, OR PHONE NUMBER PROVIDED</w:t>
            </w:r>
          </w:p>
        </w:tc>
      </w:tr>
    </w:tbl>
    <w:p w14:paraId="7E4FA53A" w14:textId="77777777" w:rsidR="00B16B23" w:rsidRPr="002B44FF" w:rsidRDefault="00B63C64" w:rsidP="00B16B23">
      <w:pPr>
        <w:pStyle w:val="QUESTIONTEXT"/>
      </w:pPr>
      <w:r>
        <w:t>BL2</w:t>
      </w:r>
      <w:r w:rsidR="00B16B23">
        <w:t>b</w:t>
      </w:r>
      <w:r w:rsidR="00B16B23" w:rsidRPr="002B44FF">
        <w:t>.</w:t>
      </w:r>
      <w:r w:rsidR="00B16B23" w:rsidRPr="002B44FF">
        <w:tab/>
      </w:r>
      <w:r w:rsidR="00B16B23" w:rsidRPr="00B16B23">
        <w:t>What is the email address where we can reach you?</w:t>
      </w:r>
    </w:p>
    <w:p w14:paraId="5082A7E4" w14:textId="77777777" w:rsidR="00B16B23" w:rsidRPr="002B44FF" w:rsidRDefault="00B16B23" w:rsidP="00B16B23">
      <w:pPr>
        <w:pStyle w:val="UNDERLINERESPONSE"/>
        <w:tabs>
          <w:tab w:val="clear" w:pos="8190"/>
          <w:tab w:val="left" w:pos="8280"/>
        </w:tabs>
      </w:pPr>
      <w:r w:rsidRPr="002B44FF">
        <w:tab/>
        <w:t xml:space="preserve">(STRING </w:t>
      </w:r>
      <w:r w:rsidR="00AB2973">
        <w:t>100</w:t>
      </w:r>
      <w:r w:rsidRPr="002B44FF">
        <w:t>)</w:t>
      </w:r>
      <w:r>
        <w:tab/>
      </w:r>
    </w:p>
    <w:p w14:paraId="3F6FBF8D" w14:textId="77777777" w:rsidR="00B16B23" w:rsidRPr="008C37F6" w:rsidRDefault="00B16B23" w:rsidP="00B16B23">
      <w:pPr>
        <w:pStyle w:val="INDENTEDBODYTEXT"/>
      </w:pPr>
      <w:r>
        <w:t>EMAIL ADDRESS</w:t>
      </w:r>
      <w:r w:rsidRPr="008C37F6">
        <w:t xml:space="preserve"> </w:t>
      </w:r>
    </w:p>
    <w:p w14:paraId="3D146960" w14:textId="77777777" w:rsidR="00B16B23" w:rsidRDefault="00B16B23" w:rsidP="00B16B23">
      <w:pPr>
        <w:pStyle w:val="RESPONSE0"/>
      </w:pPr>
      <w:r>
        <w:t>NO EMAIL ADDRESS AVAILABLE</w:t>
      </w:r>
      <w:r>
        <w:tab/>
        <w:t>0</w:t>
      </w:r>
    </w:p>
    <w:p w14:paraId="531B69F5" w14:textId="77777777" w:rsidR="00B16B23" w:rsidRPr="002B44FF" w:rsidRDefault="00B16B23" w:rsidP="00B16B23">
      <w:pPr>
        <w:pStyle w:val="RESPONSE0"/>
      </w:pPr>
      <w:r w:rsidRPr="002B44FF">
        <w:t>DON’T KNOW</w:t>
      </w:r>
      <w:r w:rsidRPr="002B44FF">
        <w:tab/>
      </w:r>
      <w:r w:rsidRPr="00D86317">
        <w:t>d</w:t>
      </w:r>
      <w:r w:rsidRPr="002B44FF">
        <w:tab/>
      </w:r>
    </w:p>
    <w:p w14:paraId="5DBCACED" w14:textId="77777777" w:rsidR="00B16B23" w:rsidRPr="002B44FF" w:rsidRDefault="00B16B23" w:rsidP="00B16B23">
      <w:pPr>
        <w:pStyle w:val="RESPONSELAST"/>
      </w:pPr>
      <w:r w:rsidRPr="002B44FF">
        <w:t>REFUSED</w:t>
      </w:r>
      <w:r w:rsidRPr="002B44FF">
        <w:tab/>
      </w:r>
      <w:r w:rsidRPr="00D86317">
        <w:t>r</w:t>
      </w:r>
      <w:r w:rsidRPr="002B44FF">
        <w:tab/>
      </w:r>
    </w:p>
    <w:p w14:paraId="2A42E088" w14:textId="77777777" w:rsidR="00B16B23" w:rsidRDefault="00B16B23" w:rsidP="005974A1">
      <w:pPr>
        <w:pStyle w:val="QUESTIONTEXT"/>
      </w:pP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16B23" w:rsidRPr="002B44FF" w14:paraId="117C40B1" w14:textId="77777777" w:rsidTr="001042E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2AC927A" w14:textId="77777777" w:rsidR="00B16B23" w:rsidRPr="002B44FF" w:rsidRDefault="00AB2973" w:rsidP="00C82E1A">
            <w:pPr>
              <w:spacing w:before="60" w:after="60" w:line="240" w:lineRule="auto"/>
              <w:ind w:firstLine="0"/>
              <w:jc w:val="left"/>
              <w:rPr>
                <w:rFonts w:ascii="Arial" w:hAnsi="Arial" w:cs="Arial"/>
                <w:caps/>
                <w:sz w:val="20"/>
                <w:szCs w:val="20"/>
              </w:rPr>
            </w:pPr>
            <w:r>
              <w:rPr>
                <w:rFonts w:ascii="Arial" w:hAnsi="Arial" w:cs="Arial"/>
                <w:bCs/>
                <w:caps/>
                <w:sz w:val="20"/>
                <w:szCs w:val="20"/>
              </w:rPr>
              <w:lastRenderedPageBreak/>
              <w:t>BL2=1, 2, 3, OR PHONE NUMBER PROVIDED</w:t>
            </w:r>
          </w:p>
        </w:tc>
      </w:tr>
    </w:tbl>
    <w:p w14:paraId="66CA8F21" w14:textId="77777777" w:rsidR="00B16B23" w:rsidRDefault="00B63C64" w:rsidP="00B16B23">
      <w:pPr>
        <w:pStyle w:val="QUESTIONTEXT"/>
      </w:pPr>
      <w:r>
        <w:t>BL3</w:t>
      </w:r>
      <w:r w:rsidR="00B16B23" w:rsidRPr="002B44FF">
        <w:t>.</w:t>
      </w:r>
      <w:r w:rsidR="00B16B23" w:rsidRPr="002B44FF">
        <w:tab/>
      </w:r>
      <w:r w:rsidRPr="00B63C64">
        <w:t xml:space="preserve">In case we have trouble reaching you in 12 months, please give me the names and telephone numbers of two relatives or friends who would know where you could be reached. These </w:t>
      </w:r>
      <w:r w:rsidR="00C82E1A">
        <w:t xml:space="preserve">should be relatives or friends </w:t>
      </w:r>
      <w:r w:rsidRPr="00B63C64">
        <w:t>not currently living in your household. Let’s start with one friend or relative. What is his or her name?</w:t>
      </w:r>
    </w:p>
    <w:p w14:paraId="03E1D41C" w14:textId="77777777" w:rsidR="00B16B23" w:rsidRPr="002B44FF" w:rsidRDefault="00B16B23" w:rsidP="00B16B23">
      <w:pPr>
        <w:pStyle w:val="QUESTIONTEXT"/>
      </w:pPr>
      <w:r>
        <w:tab/>
        <w:t>[BE SURE TO VERIFY SPELLING]</w:t>
      </w:r>
    </w:p>
    <w:p w14:paraId="0992F7F6" w14:textId="77777777" w:rsidR="00B16B23" w:rsidRPr="002B44FF" w:rsidRDefault="00B16B23" w:rsidP="00B16B23">
      <w:pPr>
        <w:pStyle w:val="UNDERLINERESPONSE"/>
        <w:tabs>
          <w:tab w:val="clear" w:pos="8190"/>
          <w:tab w:val="left" w:pos="8280"/>
        </w:tabs>
      </w:pPr>
      <w:r w:rsidRPr="002B44FF">
        <w:tab/>
        <w:t xml:space="preserve">(STRING </w:t>
      </w:r>
      <w:r w:rsidR="00AB2973">
        <w:t>25</w:t>
      </w:r>
      <w:r w:rsidRPr="002B44FF">
        <w:t>)</w:t>
      </w:r>
      <w:r>
        <w:tab/>
      </w:r>
    </w:p>
    <w:p w14:paraId="663F5E46" w14:textId="77777777" w:rsidR="00B16B23" w:rsidRPr="008C37F6" w:rsidRDefault="00B16B23" w:rsidP="00B16B23">
      <w:pPr>
        <w:pStyle w:val="INDENTEDBODYTEXT"/>
      </w:pPr>
      <w:r>
        <w:t>FIRST NAME</w:t>
      </w:r>
    </w:p>
    <w:p w14:paraId="28108F54" w14:textId="77777777" w:rsidR="00B16B23" w:rsidRPr="002B44FF" w:rsidRDefault="00B16B23" w:rsidP="00B16B23">
      <w:pPr>
        <w:pStyle w:val="UNDERLINERESPONSE"/>
        <w:tabs>
          <w:tab w:val="clear" w:pos="8190"/>
          <w:tab w:val="left" w:pos="8280"/>
        </w:tabs>
      </w:pPr>
      <w:r w:rsidRPr="002B44FF">
        <w:tab/>
        <w:t xml:space="preserve">(STRING </w:t>
      </w:r>
      <w:r w:rsidR="00AB2973">
        <w:t>25</w:t>
      </w:r>
      <w:r w:rsidRPr="002B44FF">
        <w:t>)</w:t>
      </w:r>
      <w:r>
        <w:tab/>
      </w:r>
    </w:p>
    <w:p w14:paraId="1E575293" w14:textId="77777777" w:rsidR="00B16B23" w:rsidRPr="008C37F6" w:rsidRDefault="00B16B23" w:rsidP="00B16B23">
      <w:pPr>
        <w:pStyle w:val="INDENTEDBODYTEXT"/>
      </w:pPr>
      <w:r>
        <w:t>LAST NAME</w:t>
      </w:r>
    </w:p>
    <w:p w14:paraId="170788B4" w14:textId="77777777" w:rsidR="00B16B23" w:rsidRPr="002B44FF" w:rsidRDefault="00B16B23" w:rsidP="00B16B23">
      <w:pPr>
        <w:pStyle w:val="RESPONSE0"/>
      </w:pPr>
      <w:r w:rsidRPr="002B44FF">
        <w:t>DON’T KNOW</w:t>
      </w:r>
      <w:r w:rsidRPr="002B44FF">
        <w:tab/>
      </w:r>
      <w:r w:rsidRPr="00D86317">
        <w:t>d</w:t>
      </w:r>
      <w:r w:rsidRPr="002B44FF">
        <w:tab/>
      </w:r>
    </w:p>
    <w:p w14:paraId="171416D1" w14:textId="77777777" w:rsidR="00B16B23" w:rsidRDefault="00B16B23" w:rsidP="00B16B23">
      <w:pPr>
        <w:pStyle w:val="RESPONSELAST"/>
      </w:pPr>
      <w:r w:rsidRPr="002B44FF">
        <w:t>REFUSED</w:t>
      </w:r>
      <w:r w:rsidRPr="002B44FF">
        <w:tab/>
      </w:r>
      <w:r w:rsidRPr="00D86317">
        <w:t>r</w:t>
      </w:r>
      <w:r w:rsidRPr="002B44FF">
        <w:tab/>
      </w:r>
      <w:r>
        <w:t xml:space="preserve">GO TO </w:t>
      </w:r>
      <w:r w:rsidR="00795EFB">
        <w:t>B</w:t>
      </w:r>
      <w:r>
        <w:t>L</w:t>
      </w:r>
      <w:r w:rsidR="00795EFB">
        <w:t>4</w:t>
      </w:r>
    </w:p>
    <w:p w14:paraId="78BC16F4" w14:textId="77777777" w:rsidR="00B16B23" w:rsidRDefault="00B16B23" w:rsidP="00B16B23">
      <w:pPr>
        <w:pStyle w:val="RESPONSELAS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16B23" w:rsidRPr="002B44FF" w14:paraId="6A993948" w14:textId="77777777" w:rsidTr="001042E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2C99655" w14:textId="77777777" w:rsidR="00B16B23" w:rsidRPr="002B44FF" w:rsidRDefault="00AB2973" w:rsidP="00C82E1A">
            <w:pPr>
              <w:spacing w:before="60" w:after="60" w:line="240" w:lineRule="auto"/>
              <w:ind w:firstLine="0"/>
              <w:jc w:val="left"/>
              <w:rPr>
                <w:rFonts w:ascii="Arial" w:hAnsi="Arial" w:cs="Arial"/>
                <w:caps/>
                <w:sz w:val="20"/>
                <w:szCs w:val="20"/>
              </w:rPr>
            </w:pPr>
            <w:r>
              <w:rPr>
                <w:rFonts w:ascii="Arial" w:hAnsi="Arial" w:cs="Arial"/>
                <w:bCs/>
                <w:caps/>
                <w:sz w:val="20"/>
                <w:szCs w:val="20"/>
              </w:rPr>
              <w:t>BL3 NE R</w:t>
            </w:r>
          </w:p>
        </w:tc>
      </w:tr>
    </w:tbl>
    <w:p w14:paraId="13376968" w14:textId="77777777" w:rsidR="00B16B23" w:rsidRDefault="00C66ACB" w:rsidP="00B16B23">
      <w:pPr>
        <w:pStyle w:val="QUESTIONTEXT"/>
      </w:pPr>
      <w:r>
        <w:t>BL3a</w:t>
      </w:r>
      <w:r w:rsidR="00B16B23" w:rsidRPr="00B16B23">
        <w:t>.</w:t>
      </w:r>
      <w:r w:rsidR="00B16B23" w:rsidRPr="00B16B23">
        <w:tab/>
        <w:t>What is this person’s telephone number, beginning with the area code?</w:t>
      </w:r>
    </w:p>
    <w:p w14:paraId="4FD383FC" w14:textId="77777777" w:rsidR="00B16B23" w:rsidRPr="002B44FF" w:rsidRDefault="00B16B23" w:rsidP="00B16B23">
      <w:pPr>
        <w:tabs>
          <w:tab w:val="clear" w:pos="432"/>
          <w:tab w:val="left" w:pos="720"/>
          <w:tab w:val="left" w:pos="8280"/>
        </w:tabs>
        <w:spacing w:before="120" w:line="240" w:lineRule="auto"/>
        <w:ind w:firstLine="0"/>
        <w:jc w:val="left"/>
        <w:rPr>
          <w:rFonts w:ascii="Arial" w:hAnsi="Arial" w:cs="Arial"/>
          <w:sz w:val="20"/>
          <w:szCs w:val="20"/>
        </w:rPr>
      </w:pPr>
      <w:r w:rsidRPr="002B44FF">
        <w:rPr>
          <w:rFonts w:ascii="Arial" w:hAnsi="Arial" w:cs="Arial"/>
          <w:sz w:val="20"/>
          <w:szCs w:val="20"/>
        </w:rPr>
        <w:tab/>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 - |</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 - |</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rPr>
        <w:tab/>
      </w:r>
    </w:p>
    <w:p w14:paraId="007B4626" w14:textId="77777777" w:rsidR="00E36B3F" w:rsidRDefault="00E36B3F" w:rsidP="00B16B23">
      <w:pPr>
        <w:pStyle w:val="RESPONSE0"/>
      </w:pPr>
    </w:p>
    <w:p w14:paraId="143ECCFD" w14:textId="77777777" w:rsidR="00B16B23" w:rsidRDefault="00B16B23" w:rsidP="00B16B23">
      <w:pPr>
        <w:pStyle w:val="RESPONSE0"/>
      </w:pPr>
      <w:r w:rsidRPr="00B16B23">
        <w:t>(VOL) GAVE INTERNATIONAL PHONE NUMBER</w:t>
      </w:r>
      <w:r>
        <w:tab/>
        <w:t>2</w:t>
      </w:r>
    </w:p>
    <w:p w14:paraId="484ACDB1" w14:textId="77777777" w:rsidR="00B16B23" w:rsidRPr="002B44FF" w:rsidRDefault="00B16B23" w:rsidP="00B16B23">
      <w:pPr>
        <w:pStyle w:val="RESPONSE0"/>
      </w:pPr>
      <w:r w:rsidRPr="002B44FF">
        <w:t>DON’T KNOW</w:t>
      </w:r>
      <w:r w:rsidRPr="002B44FF">
        <w:tab/>
      </w:r>
      <w:r w:rsidRPr="00D86317">
        <w:t>d</w:t>
      </w:r>
      <w:r w:rsidRPr="002B44FF">
        <w:tab/>
      </w:r>
    </w:p>
    <w:p w14:paraId="78C1E516" w14:textId="77777777" w:rsidR="00B16B23" w:rsidRDefault="00B16B23" w:rsidP="00B16B23">
      <w:pPr>
        <w:pStyle w:val="RESPONSELAST"/>
      </w:pPr>
      <w:r w:rsidRPr="002B44FF">
        <w:t>REFUSED</w:t>
      </w:r>
      <w:r w:rsidRPr="002B44FF">
        <w:tab/>
      </w:r>
      <w:r w:rsidRPr="00D86317">
        <w:t>r</w:t>
      </w:r>
      <w:r w:rsidRPr="002B44FF">
        <w:tab/>
      </w:r>
      <w:r w:rsidR="00767D41">
        <w:t>G</w:t>
      </w:r>
    </w:p>
    <w:p w14:paraId="417E8729" w14:textId="77777777" w:rsidR="00B16B23" w:rsidRPr="002B44FF" w:rsidRDefault="00B16B23" w:rsidP="00B16B23">
      <w:pPr>
        <w:pStyle w:val="RESPONSELAS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16B23" w:rsidRPr="002B44FF" w14:paraId="5175C697" w14:textId="77777777" w:rsidTr="001042E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E1407A3" w14:textId="77777777" w:rsidR="00B16B23" w:rsidRPr="002B44FF" w:rsidRDefault="00AB2973" w:rsidP="00C82E1A">
            <w:pPr>
              <w:spacing w:before="60" w:after="60" w:line="240" w:lineRule="auto"/>
              <w:ind w:firstLine="0"/>
              <w:jc w:val="left"/>
              <w:rPr>
                <w:rFonts w:ascii="Arial" w:hAnsi="Arial" w:cs="Arial"/>
                <w:caps/>
                <w:sz w:val="20"/>
                <w:szCs w:val="20"/>
              </w:rPr>
            </w:pPr>
            <w:r>
              <w:rPr>
                <w:rFonts w:ascii="Arial" w:hAnsi="Arial" w:cs="Arial"/>
                <w:bCs/>
                <w:caps/>
                <w:sz w:val="20"/>
                <w:szCs w:val="20"/>
              </w:rPr>
              <w:t>BL3 NE R</w:t>
            </w:r>
          </w:p>
        </w:tc>
      </w:tr>
      <w:tr w:rsidR="00B16B23" w:rsidRPr="002B44FF" w14:paraId="5DC78698" w14:textId="77777777" w:rsidTr="001042E4">
        <w:trPr>
          <w:trHeight w:val="258"/>
        </w:trPr>
        <w:tc>
          <w:tcPr>
            <w:tcW w:w="5000" w:type="pct"/>
            <w:tcBorders>
              <w:top w:val="single" w:sz="4" w:space="0" w:color="auto"/>
              <w:left w:val="single" w:sz="4" w:space="0" w:color="auto"/>
              <w:bottom w:val="single" w:sz="4" w:space="0" w:color="auto"/>
              <w:right w:val="single" w:sz="4" w:space="0" w:color="auto"/>
            </w:tcBorders>
          </w:tcPr>
          <w:p w14:paraId="2E50688C" w14:textId="77777777" w:rsidR="00B16B23" w:rsidRPr="002B44FF" w:rsidRDefault="00AB2973" w:rsidP="00C82E1A">
            <w:pPr>
              <w:spacing w:before="60" w:after="60" w:line="240" w:lineRule="auto"/>
              <w:ind w:firstLine="0"/>
              <w:jc w:val="left"/>
              <w:rPr>
                <w:rFonts w:ascii="Arial" w:hAnsi="Arial" w:cs="Arial"/>
                <w:sz w:val="20"/>
                <w:szCs w:val="20"/>
              </w:rPr>
            </w:pPr>
            <w:r>
              <w:rPr>
                <w:rFonts w:ascii="Arial" w:hAnsi="Arial" w:cs="Arial"/>
                <w:bCs/>
                <w:sz w:val="20"/>
                <w:szCs w:val="20"/>
              </w:rPr>
              <w:t>FILL= BL3 FIRST NAME</w:t>
            </w:r>
          </w:p>
        </w:tc>
      </w:tr>
    </w:tbl>
    <w:p w14:paraId="4A8356DA" w14:textId="77777777" w:rsidR="00B16B23" w:rsidRPr="002B44FF" w:rsidRDefault="00C66ACB" w:rsidP="00B16B23">
      <w:pPr>
        <w:pStyle w:val="QUESTIONTEXT"/>
      </w:pPr>
      <w:r>
        <w:t>BL3</w:t>
      </w:r>
      <w:r w:rsidR="00B16B23">
        <w:t>b</w:t>
      </w:r>
      <w:r w:rsidR="00B16B23" w:rsidRPr="002B44FF">
        <w:t>.</w:t>
      </w:r>
      <w:r w:rsidR="00B16B23" w:rsidRPr="002B44FF">
        <w:tab/>
      </w:r>
      <w:r w:rsidR="00B16B23" w:rsidRPr="00B16B23">
        <w:t>And what is [</w:t>
      </w:r>
      <w:r w:rsidR="00AB2973">
        <w:t xml:space="preserve">FIRST </w:t>
      </w:r>
      <w:r w:rsidR="00B16B23" w:rsidRPr="00B16B23">
        <w:t>NAME]’s relationship to you?</w:t>
      </w:r>
    </w:p>
    <w:p w14:paraId="2BA7B6AC" w14:textId="77777777" w:rsidR="00B16B23" w:rsidRPr="002B44FF" w:rsidRDefault="00B16B23" w:rsidP="00B16B23">
      <w:pPr>
        <w:pStyle w:val="UNDERLINERESPONSE"/>
        <w:tabs>
          <w:tab w:val="clear" w:pos="8190"/>
          <w:tab w:val="left" w:pos="8280"/>
        </w:tabs>
      </w:pPr>
      <w:r w:rsidRPr="002B44FF">
        <w:tab/>
        <w:t xml:space="preserve">(STRING </w:t>
      </w:r>
      <w:r w:rsidR="00AB2973">
        <w:t>25</w:t>
      </w:r>
      <w:r w:rsidRPr="002B44FF">
        <w:t>)</w:t>
      </w:r>
      <w:r>
        <w:tab/>
      </w:r>
    </w:p>
    <w:p w14:paraId="5C17B747" w14:textId="77777777" w:rsidR="00B16B23" w:rsidRPr="008C37F6" w:rsidRDefault="00B16B23" w:rsidP="00B16B23">
      <w:pPr>
        <w:pStyle w:val="INDENTEDBODYTEXT"/>
      </w:pPr>
      <w:r>
        <w:t>RELATIONSHIP</w:t>
      </w:r>
    </w:p>
    <w:p w14:paraId="14DF13FC" w14:textId="77777777" w:rsidR="00B16B23" w:rsidRPr="002B44FF" w:rsidRDefault="00B16B23" w:rsidP="00B16B23">
      <w:pPr>
        <w:pStyle w:val="RESPONSE0"/>
      </w:pPr>
      <w:r w:rsidRPr="002B44FF">
        <w:t>DON’T KNOW</w:t>
      </w:r>
      <w:r w:rsidRPr="002B44FF">
        <w:tab/>
      </w:r>
      <w:r w:rsidRPr="00D86317">
        <w:t>d</w:t>
      </w:r>
      <w:r w:rsidRPr="002B44FF">
        <w:tab/>
      </w:r>
    </w:p>
    <w:p w14:paraId="4D0E6152" w14:textId="77777777" w:rsidR="00B16B23" w:rsidRPr="002B44FF" w:rsidRDefault="00B16B23" w:rsidP="00B16B23">
      <w:pPr>
        <w:pStyle w:val="RESPONSELAST"/>
      </w:pPr>
      <w:r w:rsidRPr="002B44FF">
        <w:t>REFUSED</w:t>
      </w:r>
      <w:r w:rsidRPr="002B44FF">
        <w:tab/>
      </w:r>
      <w:r w:rsidRPr="00D86317">
        <w:t>r</w:t>
      </w:r>
      <w:r w:rsidRPr="002B44FF">
        <w:tab/>
      </w:r>
    </w:p>
    <w:p w14:paraId="3BB85829" w14:textId="77777777" w:rsidR="00AC2495" w:rsidRDefault="00AC2495" w:rsidP="005974A1">
      <w:pPr>
        <w:pStyle w:val="QUESTIONTEXT"/>
      </w:pPr>
    </w:p>
    <w:p w14:paraId="2A1B00C7" w14:textId="77777777" w:rsidR="00B16B23" w:rsidRDefault="00B16B23" w:rsidP="005974A1">
      <w:pPr>
        <w:pStyle w:val="QUESTIONTEXT"/>
      </w:pP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16B23" w:rsidRPr="002B44FF" w14:paraId="48487FD5" w14:textId="77777777" w:rsidTr="001042E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8F98AA3" w14:textId="77777777" w:rsidR="00B16B23" w:rsidRPr="002B44FF" w:rsidRDefault="00AB2973" w:rsidP="002E0B57">
            <w:pPr>
              <w:spacing w:before="60" w:after="60" w:line="240" w:lineRule="auto"/>
              <w:ind w:firstLine="0"/>
              <w:jc w:val="left"/>
              <w:rPr>
                <w:rFonts w:ascii="Arial" w:hAnsi="Arial" w:cs="Arial"/>
                <w:caps/>
                <w:sz w:val="20"/>
                <w:szCs w:val="20"/>
              </w:rPr>
            </w:pPr>
            <w:r>
              <w:rPr>
                <w:rFonts w:ascii="Arial" w:hAnsi="Arial" w:cs="Arial"/>
                <w:bCs/>
                <w:caps/>
                <w:sz w:val="20"/>
                <w:szCs w:val="20"/>
              </w:rPr>
              <w:lastRenderedPageBreak/>
              <w:t>BL2=1, 2, 3, OR PHONE NUMBER PROVIDED</w:t>
            </w:r>
          </w:p>
        </w:tc>
      </w:tr>
    </w:tbl>
    <w:p w14:paraId="205CE872" w14:textId="77777777" w:rsidR="00B16B23" w:rsidRDefault="00C66ACB" w:rsidP="00B16B23">
      <w:pPr>
        <w:pStyle w:val="QUESTIONTEXT"/>
      </w:pPr>
      <w:r>
        <w:t>BL4</w:t>
      </w:r>
      <w:r w:rsidR="00B16B23">
        <w:t>.</w:t>
      </w:r>
      <w:r w:rsidR="00B16B23" w:rsidRPr="002B44FF">
        <w:tab/>
      </w:r>
      <w:r w:rsidR="00B16B23" w:rsidRPr="00B16B23">
        <w:t>How about a second friend or relative? What is his or her name?</w:t>
      </w:r>
    </w:p>
    <w:p w14:paraId="274E1DA1" w14:textId="77777777" w:rsidR="00B16B23" w:rsidRPr="002B44FF" w:rsidRDefault="00B16B23" w:rsidP="00B16B23">
      <w:pPr>
        <w:pStyle w:val="QUESTIONTEXT"/>
      </w:pPr>
      <w:r>
        <w:tab/>
        <w:t>[BE SURE TO VERIFY SPELLING]</w:t>
      </w:r>
    </w:p>
    <w:p w14:paraId="7AD37683" w14:textId="77777777" w:rsidR="00B16B23" w:rsidRPr="002B44FF" w:rsidRDefault="00B16B23" w:rsidP="00B16B23">
      <w:pPr>
        <w:pStyle w:val="UNDERLINERESPONSE"/>
        <w:tabs>
          <w:tab w:val="clear" w:pos="8190"/>
          <w:tab w:val="left" w:pos="8280"/>
        </w:tabs>
      </w:pPr>
      <w:r w:rsidRPr="002B44FF">
        <w:tab/>
        <w:t xml:space="preserve">(STRING </w:t>
      </w:r>
      <w:r w:rsidR="00AB2973">
        <w:t>25</w:t>
      </w:r>
      <w:r w:rsidRPr="002B44FF">
        <w:t>)</w:t>
      </w:r>
      <w:r>
        <w:tab/>
      </w:r>
    </w:p>
    <w:p w14:paraId="1D76754E" w14:textId="77777777" w:rsidR="00B16B23" w:rsidRPr="008C37F6" w:rsidRDefault="00B16B23" w:rsidP="00B16B23">
      <w:pPr>
        <w:pStyle w:val="INDENTEDBODYTEXT"/>
      </w:pPr>
      <w:r>
        <w:t>FIRST NAME</w:t>
      </w:r>
    </w:p>
    <w:p w14:paraId="647EF299" w14:textId="77777777" w:rsidR="00B16B23" w:rsidRPr="002B44FF" w:rsidRDefault="00B16B23" w:rsidP="00B16B23">
      <w:pPr>
        <w:pStyle w:val="UNDERLINERESPONSE"/>
        <w:tabs>
          <w:tab w:val="clear" w:pos="8190"/>
          <w:tab w:val="left" w:pos="8280"/>
        </w:tabs>
      </w:pPr>
      <w:r w:rsidRPr="002B44FF">
        <w:tab/>
        <w:t xml:space="preserve">(STRING </w:t>
      </w:r>
      <w:r w:rsidR="00AB2973">
        <w:t>25</w:t>
      </w:r>
      <w:r w:rsidRPr="002B44FF">
        <w:t>)</w:t>
      </w:r>
      <w:r>
        <w:tab/>
      </w:r>
    </w:p>
    <w:p w14:paraId="752DB96F" w14:textId="77777777" w:rsidR="00B16B23" w:rsidRPr="008C37F6" w:rsidRDefault="00B16B23" w:rsidP="00B16B23">
      <w:pPr>
        <w:pStyle w:val="INDENTEDBODYTEXT"/>
      </w:pPr>
      <w:r>
        <w:t>LAST NAME</w:t>
      </w:r>
    </w:p>
    <w:p w14:paraId="762FE011" w14:textId="77777777" w:rsidR="00B16B23" w:rsidRPr="002B44FF" w:rsidRDefault="00B16B23" w:rsidP="00B16B23">
      <w:pPr>
        <w:pStyle w:val="RESPONSE0"/>
      </w:pPr>
      <w:r w:rsidRPr="002B44FF">
        <w:t>DON’T KNOW</w:t>
      </w:r>
      <w:r w:rsidRPr="002B44FF">
        <w:tab/>
      </w:r>
      <w:r w:rsidRPr="00D86317">
        <w:t>d</w:t>
      </w:r>
      <w:r w:rsidRPr="002B44FF">
        <w:tab/>
      </w:r>
    </w:p>
    <w:p w14:paraId="25B3D90C" w14:textId="77777777" w:rsidR="00B16B23" w:rsidRDefault="00B16B23" w:rsidP="00795EFB">
      <w:pPr>
        <w:pStyle w:val="RESPONSELAST"/>
        <w:ind w:right="-540"/>
      </w:pPr>
      <w:r w:rsidRPr="002B44FF">
        <w:t>REFUSED</w:t>
      </w:r>
      <w:r w:rsidRPr="002B44FF">
        <w:tab/>
      </w:r>
      <w:r w:rsidRPr="00D86317">
        <w:t>r</w:t>
      </w:r>
      <w:r w:rsidRPr="002B44FF">
        <w:tab/>
      </w:r>
      <w:r>
        <w:t xml:space="preserve">GO TO </w:t>
      </w:r>
      <w:r w:rsidR="00795EFB">
        <w:t>END</w:t>
      </w:r>
    </w:p>
    <w:p w14:paraId="7F9A7859" w14:textId="77777777" w:rsidR="00795EFB" w:rsidRDefault="00795EFB" w:rsidP="00795EFB">
      <w:pPr>
        <w:pStyle w:val="RESPONSELAST"/>
        <w:ind w:right="-54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16B23" w:rsidRPr="002B44FF" w14:paraId="1EAD3713" w14:textId="77777777" w:rsidTr="001042E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407EA1D" w14:textId="77777777" w:rsidR="00B16B23" w:rsidRPr="002B44FF" w:rsidRDefault="00AB2973" w:rsidP="00AB2973">
            <w:pPr>
              <w:spacing w:before="60" w:after="60" w:line="240" w:lineRule="auto"/>
              <w:ind w:firstLine="0"/>
              <w:jc w:val="left"/>
              <w:rPr>
                <w:rFonts w:ascii="Arial" w:hAnsi="Arial" w:cs="Arial"/>
                <w:caps/>
                <w:sz w:val="20"/>
                <w:szCs w:val="20"/>
              </w:rPr>
            </w:pPr>
            <w:r>
              <w:rPr>
                <w:rFonts w:ascii="Arial" w:hAnsi="Arial" w:cs="Arial"/>
                <w:bCs/>
                <w:caps/>
                <w:sz w:val="20"/>
                <w:szCs w:val="20"/>
              </w:rPr>
              <w:t>BL3 NE R</w:t>
            </w:r>
          </w:p>
        </w:tc>
      </w:tr>
    </w:tbl>
    <w:p w14:paraId="762693E3" w14:textId="77777777" w:rsidR="00B16B23" w:rsidRDefault="00C66ACB" w:rsidP="00B16B23">
      <w:pPr>
        <w:pStyle w:val="QUESTIONTEXT"/>
      </w:pPr>
      <w:r>
        <w:t>BL4</w:t>
      </w:r>
      <w:r w:rsidR="00B16B23">
        <w:t>a</w:t>
      </w:r>
      <w:r w:rsidR="00B16B23" w:rsidRPr="00B16B23">
        <w:t>.</w:t>
      </w:r>
      <w:r w:rsidR="00B16B23" w:rsidRPr="00B16B23">
        <w:tab/>
        <w:t>What is this person’s telephone number, beginning with the area code?</w:t>
      </w:r>
    </w:p>
    <w:p w14:paraId="41047050" w14:textId="77777777" w:rsidR="00B16B23" w:rsidRPr="002B44FF" w:rsidRDefault="00B16B23" w:rsidP="00B16B23">
      <w:pPr>
        <w:tabs>
          <w:tab w:val="clear" w:pos="432"/>
          <w:tab w:val="left" w:pos="720"/>
          <w:tab w:val="left" w:pos="8280"/>
        </w:tabs>
        <w:spacing w:before="120" w:line="240" w:lineRule="auto"/>
        <w:ind w:firstLine="0"/>
        <w:jc w:val="left"/>
        <w:rPr>
          <w:rFonts w:ascii="Arial" w:hAnsi="Arial" w:cs="Arial"/>
          <w:sz w:val="20"/>
          <w:szCs w:val="20"/>
        </w:rPr>
      </w:pPr>
      <w:r w:rsidRPr="002B44FF">
        <w:rPr>
          <w:rFonts w:ascii="Arial" w:hAnsi="Arial" w:cs="Arial"/>
          <w:sz w:val="20"/>
          <w:szCs w:val="20"/>
        </w:rPr>
        <w:tab/>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 - |</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 - |</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rPr>
        <w:tab/>
      </w:r>
    </w:p>
    <w:p w14:paraId="625588D9" w14:textId="77777777" w:rsidR="00AB2973" w:rsidRDefault="00AB2973" w:rsidP="00B16B23">
      <w:pPr>
        <w:pStyle w:val="RESPONSE0"/>
      </w:pPr>
    </w:p>
    <w:p w14:paraId="066FDA3B" w14:textId="77777777" w:rsidR="00B16B23" w:rsidRDefault="00B16B23" w:rsidP="00B16B23">
      <w:pPr>
        <w:pStyle w:val="RESPONSE0"/>
      </w:pPr>
      <w:r w:rsidRPr="00B16B23">
        <w:t>(VOL) GAVE INTERNATIONAL PHONE NUMBER</w:t>
      </w:r>
      <w:r>
        <w:tab/>
        <w:t>2</w:t>
      </w:r>
    </w:p>
    <w:p w14:paraId="0C13C468" w14:textId="77777777" w:rsidR="00B16B23" w:rsidRPr="002B44FF" w:rsidRDefault="00B16B23" w:rsidP="00B16B23">
      <w:pPr>
        <w:pStyle w:val="RESPONSE0"/>
      </w:pPr>
      <w:r w:rsidRPr="002B44FF">
        <w:t>DON’T KNOW</w:t>
      </w:r>
      <w:r w:rsidRPr="002B44FF">
        <w:tab/>
      </w:r>
      <w:r w:rsidRPr="00D86317">
        <w:t>d</w:t>
      </w:r>
      <w:r w:rsidRPr="002B44FF">
        <w:tab/>
      </w:r>
    </w:p>
    <w:p w14:paraId="6D627B62" w14:textId="77777777" w:rsidR="00B16B23" w:rsidRDefault="00B16B23" w:rsidP="00B16B23">
      <w:pPr>
        <w:pStyle w:val="RESPONSELAST"/>
      </w:pPr>
      <w:r w:rsidRPr="002B44FF">
        <w:t>REFUSED</w:t>
      </w:r>
      <w:r w:rsidRPr="002B44FF">
        <w:tab/>
      </w:r>
      <w:r w:rsidRPr="00D86317">
        <w:t>r</w:t>
      </w:r>
      <w:r w:rsidRPr="002B44FF">
        <w:tab/>
      </w:r>
    </w:p>
    <w:p w14:paraId="762441E1" w14:textId="77777777" w:rsidR="00F53DC3" w:rsidRPr="002B44FF" w:rsidRDefault="00F53DC3" w:rsidP="00F53DC3">
      <w:pPr>
        <w:pStyle w:val="RESPONSELAS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53DC3" w:rsidRPr="002B44FF" w14:paraId="6DEA48C3" w14:textId="77777777" w:rsidTr="001042E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8004880" w14:textId="77777777" w:rsidR="00F53DC3" w:rsidRPr="002B44FF" w:rsidRDefault="00AB2973" w:rsidP="002E0B57">
            <w:pPr>
              <w:spacing w:before="60" w:after="60" w:line="240" w:lineRule="auto"/>
              <w:ind w:firstLine="0"/>
              <w:jc w:val="left"/>
              <w:rPr>
                <w:rFonts w:ascii="Arial" w:hAnsi="Arial" w:cs="Arial"/>
                <w:caps/>
                <w:sz w:val="20"/>
                <w:szCs w:val="20"/>
              </w:rPr>
            </w:pPr>
            <w:r>
              <w:rPr>
                <w:rFonts w:ascii="Arial" w:hAnsi="Arial" w:cs="Arial"/>
                <w:bCs/>
                <w:caps/>
                <w:sz w:val="20"/>
                <w:szCs w:val="20"/>
              </w:rPr>
              <w:t>BL3 NE R</w:t>
            </w:r>
          </w:p>
        </w:tc>
      </w:tr>
      <w:tr w:rsidR="00F53DC3" w:rsidRPr="002B44FF" w14:paraId="39F8948A" w14:textId="77777777" w:rsidTr="001042E4">
        <w:trPr>
          <w:trHeight w:val="258"/>
        </w:trPr>
        <w:tc>
          <w:tcPr>
            <w:tcW w:w="5000" w:type="pct"/>
            <w:tcBorders>
              <w:top w:val="single" w:sz="4" w:space="0" w:color="auto"/>
              <w:left w:val="single" w:sz="4" w:space="0" w:color="auto"/>
              <w:bottom w:val="single" w:sz="4" w:space="0" w:color="auto"/>
              <w:right w:val="single" w:sz="4" w:space="0" w:color="auto"/>
            </w:tcBorders>
          </w:tcPr>
          <w:p w14:paraId="4FF6611E" w14:textId="77777777" w:rsidR="00F53DC3" w:rsidRPr="002B44FF" w:rsidRDefault="00AB2973" w:rsidP="002E0B57">
            <w:pPr>
              <w:spacing w:before="60" w:after="60" w:line="240" w:lineRule="auto"/>
              <w:ind w:firstLine="0"/>
              <w:jc w:val="left"/>
              <w:rPr>
                <w:rFonts w:ascii="Arial" w:hAnsi="Arial" w:cs="Arial"/>
                <w:sz w:val="20"/>
                <w:szCs w:val="20"/>
              </w:rPr>
            </w:pPr>
            <w:r>
              <w:rPr>
                <w:rFonts w:ascii="Arial" w:hAnsi="Arial" w:cs="Arial"/>
                <w:bCs/>
                <w:sz w:val="20"/>
                <w:szCs w:val="20"/>
              </w:rPr>
              <w:t>FILL= BL4 FIRST NAME</w:t>
            </w:r>
          </w:p>
        </w:tc>
      </w:tr>
    </w:tbl>
    <w:p w14:paraId="10674768" w14:textId="77777777" w:rsidR="00F53DC3" w:rsidRPr="002B44FF" w:rsidRDefault="00C66ACB" w:rsidP="00F53DC3">
      <w:pPr>
        <w:pStyle w:val="QUESTIONTEXT"/>
      </w:pPr>
      <w:r>
        <w:t>BL4</w:t>
      </w:r>
      <w:r w:rsidR="00F53DC3">
        <w:t>b</w:t>
      </w:r>
      <w:r w:rsidR="00F53DC3" w:rsidRPr="002B44FF">
        <w:t>.</w:t>
      </w:r>
      <w:r w:rsidR="00F53DC3" w:rsidRPr="002B44FF">
        <w:tab/>
      </w:r>
      <w:r w:rsidR="00F53DC3" w:rsidRPr="00B16B23">
        <w:t>And what is [</w:t>
      </w:r>
      <w:r w:rsidR="00AB2973">
        <w:t xml:space="preserve">FIRST </w:t>
      </w:r>
      <w:r w:rsidR="00F53DC3" w:rsidRPr="00B16B23">
        <w:t>NAME]’s relationship to you?</w:t>
      </w:r>
    </w:p>
    <w:p w14:paraId="652B0904" w14:textId="77777777" w:rsidR="00F53DC3" w:rsidRPr="002B44FF" w:rsidRDefault="00F53DC3" w:rsidP="00F53DC3">
      <w:pPr>
        <w:pStyle w:val="UNDERLINERESPONSE"/>
        <w:tabs>
          <w:tab w:val="clear" w:pos="8190"/>
          <w:tab w:val="left" w:pos="8280"/>
        </w:tabs>
      </w:pPr>
      <w:r w:rsidRPr="002B44FF">
        <w:tab/>
        <w:t xml:space="preserve">(STRING </w:t>
      </w:r>
      <w:r w:rsidR="00246FE1">
        <w:t>25</w:t>
      </w:r>
      <w:r w:rsidRPr="002B44FF">
        <w:t>)</w:t>
      </w:r>
      <w:r>
        <w:tab/>
      </w:r>
    </w:p>
    <w:p w14:paraId="3F05CD0C" w14:textId="77777777" w:rsidR="00F53DC3" w:rsidRPr="008C37F6" w:rsidRDefault="00F53DC3" w:rsidP="00F53DC3">
      <w:pPr>
        <w:pStyle w:val="INDENTEDBODYTEXT"/>
      </w:pPr>
      <w:r>
        <w:t>RELATIONSHIP</w:t>
      </w:r>
    </w:p>
    <w:p w14:paraId="5C982318" w14:textId="77777777" w:rsidR="00F53DC3" w:rsidRPr="002B44FF" w:rsidRDefault="00F53DC3" w:rsidP="00F53DC3">
      <w:pPr>
        <w:pStyle w:val="RESPONSE0"/>
      </w:pPr>
      <w:r w:rsidRPr="002B44FF">
        <w:t>DON’T KNOW</w:t>
      </w:r>
      <w:r w:rsidRPr="002B44FF">
        <w:tab/>
      </w:r>
      <w:r w:rsidRPr="00D86317">
        <w:t>d</w:t>
      </w:r>
      <w:r w:rsidRPr="002B44FF">
        <w:tab/>
      </w:r>
    </w:p>
    <w:p w14:paraId="53873279" w14:textId="77777777" w:rsidR="00F53DC3" w:rsidRPr="002B44FF" w:rsidRDefault="00F53DC3" w:rsidP="00F53DC3">
      <w:pPr>
        <w:pStyle w:val="RESPONSELAST"/>
      </w:pPr>
      <w:r w:rsidRPr="002B44FF">
        <w:t>REFUSED</w:t>
      </w:r>
      <w:r w:rsidRPr="002B44FF">
        <w:tab/>
      </w:r>
      <w:r w:rsidRPr="00D86317">
        <w:t>r</w:t>
      </w:r>
      <w:r w:rsidRPr="002B44FF">
        <w:tab/>
      </w:r>
    </w:p>
    <w:p w14:paraId="04A8353C" w14:textId="77777777" w:rsidR="00F53DC3" w:rsidRDefault="00F53DC3" w:rsidP="00F53DC3">
      <w:pPr>
        <w:pStyle w:val="QUESTIONTEX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6FE1" w:rsidRPr="002B44FF" w14:paraId="0D9F0B87" w14:textId="77777777" w:rsidTr="00FB502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40EFA24" w14:textId="77777777" w:rsidR="00246FE1" w:rsidRPr="002B44FF" w:rsidRDefault="00246FE1" w:rsidP="00FB5027">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r w:rsidR="00246FE1" w:rsidRPr="002B44FF" w14:paraId="29BD8C42" w14:textId="77777777" w:rsidTr="00FB5027">
        <w:trPr>
          <w:trHeight w:val="258"/>
        </w:trPr>
        <w:tc>
          <w:tcPr>
            <w:tcW w:w="5000" w:type="pct"/>
            <w:tcBorders>
              <w:top w:val="single" w:sz="4" w:space="0" w:color="auto"/>
              <w:left w:val="single" w:sz="4" w:space="0" w:color="auto"/>
              <w:bottom w:val="single" w:sz="4" w:space="0" w:color="auto"/>
              <w:right w:val="single" w:sz="4" w:space="0" w:color="auto"/>
            </w:tcBorders>
          </w:tcPr>
          <w:p w14:paraId="2989E25B" w14:textId="77777777" w:rsidR="00246FE1" w:rsidRPr="002B44FF" w:rsidRDefault="00246FE1" w:rsidP="00246FE1">
            <w:pPr>
              <w:spacing w:before="60" w:after="60" w:line="240" w:lineRule="auto"/>
              <w:ind w:firstLine="0"/>
              <w:jc w:val="left"/>
              <w:rPr>
                <w:rFonts w:ascii="Arial" w:hAnsi="Arial" w:cs="Arial"/>
                <w:sz w:val="20"/>
                <w:szCs w:val="20"/>
              </w:rPr>
            </w:pPr>
            <w:r>
              <w:rPr>
                <w:rFonts w:ascii="Arial" w:hAnsi="Arial" w:cs="Arial"/>
                <w:bCs/>
                <w:sz w:val="20"/>
                <w:szCs w:val="20"/>
              </w:rPr>
              <w:t xml:space="preserve">IF BL2 NE 9: </w:t>
            </w:r>
            <w:r w:rsidRPr="00246FE1">
              <w:rPr>
                <w:rFonts w:ascii="Arial" w:hAnsi="Arial" w:cs="Arial"/>
                <w:bCs/>
                <w:sz w:val="20"/>
                <w:szCs w:val="20"/>
              </w:rPr>
              <w:t>We look forward to speaking with you again in 12 months.</w:t>
            </w:r>
          </w:p>
        </w:tc>
      </w:tr>
    </w:tbl>
    <w:p w14:paraId="67BA9997" w14:textId="77777777" w:rsidR="00B16B23" w:rsidRDefault="00F53DC3" w:rsidP="00F53DC3">
      <w:pPr>
        <w:pStyle w:val="QUESTIONTEXT"/>
      </w:pPr>
      <w:r w:rsidRPr="00F53DC3">
        <w:t xml:space="preserve">END. </w:t>
      </w:r>
      <w:r>
        <w:tab/>
      </w:r>
      <w:r w:rsidR="00C66ACB" w:rsidRPr="00C66ACB">
        <w:t xml:space="preserve">Thank you again for your help and have a </w:t>
      </w:r>
      <w:r w:rsidR="00246FE1">
        <w:t>good day/evening. [</w:t>
      </w:r>
      <w:r w:rsidR="00C66ACB" w:rsidRPr="00C66ACB">
        <w:t>We look forward to speaking with you again in 12 months.]</w:t>
      </w:r>
    </w:p>
    <w:p w14:paraId="1802614D" w14:textId="0C720706" w:rsidR="00AC2495" w:rsidRPr="007D761E" w:rsidRDefault="00AC2495" w:rsidP="00C31FE9">
      <w:pPr>
        <w:tabs>
          <w:tab w:val="left" w:pos="7451"/>
        </w:tabs>
        <w:ind w:firstLine="0"/>
      </w:pPr>
    </w:p>
    <w:sectPr w:rsidR="00AC2495" w:rsidRPr="007D761E" w:rsidSect="00D86317">
      <w:headerReference w:type="default" r:id="rId11"/>
      <w:footerReference w:type="default" r:id="rId12"/>
      <w:endnotePr>
        <w:numFmt w:val="decimal"/>
      </w:endnotePr>
      <w:pgSz w:w="12240" w:h="15840" w:code="1"/>
      <w:pgMar w:top="1440" w:right="1440" w:bottom="576" w:left="1440" w:header="720" w:footer="28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C65A7" w14:textId="77777777" w:rsidR="00136C8C" w:rsidRDefault="00136C8C">
      <w:pPr>
        <w:spacing w:line="240" w:lineRule="auto"/>
        <w:ind w:firstLine="0"/>
      </w:pPr>
    </w:p>
  </w:endnote>
  <w:endnote w:type="continuationSeparator" w:id="0">
    <w:p w14:paraId="787DCF8D" w14:textId="77777777" w:rsidR="00136C8C" w:rsidRDefault="00136C8C">
      <w:pPr>
        <w:spacing w:line="240" w:lineRule="auto"/>
        <w:ind w:firstLine="0"/>
      </w:pPr>
    </w:p>
  </w:endnote>
  <w:endnote w:type="continuationNotice" w:id="1">
    <w:p w14:paraId="74A4CF89" w14:textId="77777777" w:rsidR="00136C8C" w:rsidRDefault="00136C8C">
      <w:pPr>
        <w:spacing w:line="240" w:lineRule="auto"/>
        <w:ind w:firstLine="0"/>
      </w:pPr>
    </w:p>
    <w:p w14:paraId="71BAA910" w14:textId="77777777" w:rsidR="00136C8C" w:rsidRDefault="00136C8C"/>
    <w:p w14:paraId="20F4B30A" w14:textId="77777777" w:rsidR="00136C8C" w:rsidRDefault="00136C8C">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\\mathematica.Net\NDrive\Project\50034_EDECH\DC1\Task 3 Develop &amp; Pretest Data Collection Instruments\revisions on 02-06-15 deliverables\EDECH Baseline HH Survey Screener Questions_2.25.15.docx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F8CDB" w14:textId="77777777" w:rsidR="002C2EA6" w:rsidRPr="002F0A29" w:rsidRDefault="002C2EA6" w:rsidP="00D8631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97794" w14:textId="77777777" w:rsidR="002C2EA6" w:rsidRPr="00EF7AA8" w:rsidRDefault="002C2EA6">
    <w:pPr>
      <w:pStyle w:val="Footer"/>
      <w:tabs>
        <w:tab w:val="clear" w:pos="432"/>
        <w:tab w:val="clear" w:pos="4320"/>
        <w:tab w:val="clear" w:pos="8640"/>
        <w:tab w:val="center" w:pos="4770"/>
        <w:tab w:val="right" w:pos="9360"/>
      </w:tabs>
      <w:spacing w:before="360" w:line="240" w:lineRule="auto"/>
      <w:ind w:firstLine="0"/>
      <w:rPr>
        <w:rStyle w:val="PageNumber"/>
        <w:rFonts w:ascii="Arial" w:hAnsi="Arial" w:cs="Arial"/>
        <w:b/>
        <w:sz w:val="20"/>
        <w:szCs w:val="20"/>
      </w:rPr>
    </w:pPr>
    <w:r>
      <w:rPr>
        <w:sz w:val="16"/>
      </w:rPr>
      <w:tab/>
    </w:r>
    <w:r w:rsidRPr="00EF7AA8">
      <w:rPr>
        <w:rStyle w:val="PageNumber"/>
        <w:rFonts w:ascii="Arial" w:hAnsi="Arial" w:cs="Arial"/>
        <w:sz w:val="20"/>
        <w:szCs w:val="20"/>
      </w:rPr>
      <w:fldChar w:fldCharType="begin"/>
    </w:r>
    <w:r w:rsidRPr="00EF7AA8">
      <w:rPr>
        <w:rStyle w:val="PageNumber"/>
        <w:rFonts w:ascii="Arial" w:hAnsi="Arial" w:cs="Arial"/>
        <w:sz w:val="20"/>
        <w:szCs w:val="20"/>
      </w:rPr>
      <w:instrText xml:space="preserve"> PAGE </w:instrText>
    </w:r>
    <w:r w:rsidRPr="00EF7AA8">
      <w:rPr>
        <w:rStyle w:val="PageNumber"/>
        <w:rFonts w:ascii="Arial" w:hAnsi="Arial" w:cs="Arial"/>
        <w:sz w:val="20"/>
        <w:szCs w:val="20"/>
      </w:rPr>
      <w:fldChar w:fldCharType="separate"/>
    </w:r>
    <w:r w:rsidR="000018B0">
      <w:rPr>
        <w:rStyle w:val="PageNumber"/>
        <w:rFonts w:ascii="Arial" w:hAnsi="Arial" w:cs="Arial"/>
        <w:noProof/>
        <w:sz w:val="20"/>
        <w:szCs w:val="20"/>
      </w:rPr>
      <w:t>3</w:t>
    </w:r>
    <w:r w:rsidRPr="00EF7AA8">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0D441" w14:textId="77777777" w:rsidR="00136C8C" w:rsidRDefault="00136C8C">
      <w:pPr>
        <w:spacing w:line="240" w:lineRule="auto"/>
        <w:ind w:firstLine="0"/>
      </w:pPr>
      <w:r>
        <w:separator/>
      </w:r>
    </w:p>
  </w:footnote>
  <w:footnote w:type="continuationSeparator" w:id="0">
    <w:p w14:paraId="761D9DE6" w14:textId="77777777" w:rsidR="00136C8C" w:rsidRDefault="00136C8C">
      <w:pPr>
        <w:spacing w:line="240" w:lineRule="auto"/>
        <w:ind w:firstLine="0"/>
      </w:pPr>
      <w:r>
        <w:separator/>
      </w:r>
    </w:p>
    <w:p w14:paraId="693F6B8D" w14:textId="77777777" w:rsidR="00136C8C" w:rsidRDefault="00136C8C">
      <w:pPr>
        <w:spacing w:line="240" w:lineRule="auto"/>
        <w:ind w:firstLine="0"/>
        <w:rPr>
          <w:i/>
        </w:rPr>
      </w:pPr>
      <w:r>
        <w:rPr>
          <w:i/>
        </w:rPr>
        <w:t>(</w:t>
      </w:r>
      <w:proofErr w:type="gramStart"/>
      <w:r>
        <w:rPr>
          <w:i/>
        </w:rPr>
        <w:t>continued</w:t>
      </w:r>
      <w:proofErr w:type="gramEnd"/>
      <w:r>
        <w:rPr>
          <w:i/>
        </w:rPr>
        <w:t>)</w:t>
      </w:r>
    </w:p>
  </w:footnote>
  <w:footnote w:type="continuationNotice" w:id="1">
    <w:p w14:paraId="4DA6D023" w14:textId="77777777" w:rsidR="00136C8C" w:rsidRDefault="00136C8C">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97244" w14:textId="3B53870B" w:rsidR="00CF19CC" w:rsidRPr="00CF19CC" w:rsidRDefault="00CF19CC" w:rsidP="00CF19CC">
    <w:pPr>
      <w:pStyle w:val="Header"/>
      <w:ind w:left="-432" w:firstLine="0"/>
      <w:rPr>
        <w:rFonts w:asciiTheme="minorHAnsi" w:hAnsiTheme="minorHAnsi"/>
        <w:i/>
        <w:sz w:val="22"/>
        <w:szCs w:val="22"/>
      </w:rPr>
    </w:pPr>
    <w:r w:rsidRPr="00CF19CC">
      <w:rPr>
        <w:rFonts w:asciiTheme="minorHAnsi" w:hAnsiTheme="minorHAnsi"/>
        <w:i/>
        <w:sz w:val="22"/>
        <w:szCs w:val="22"/>
      </w:rPr>
      <w:t>Evaluation of Demonstration Projects to End Childhood Hunger (EDECH)</w:t>
    </w:r>
  </w:p>
  <w:p w14:paraId="67C8C67C" w14:textId="78B0FCC2" w:rsidR="002C2EA6" w:rsidRPr="00CF19CC" w:rsidRDefault="00CF19CC" w:rsidP="00CF19CC">
    <w:pPr>
      <w:pStyle w:val="Header"/>
      <w:pBdr>
        <w:bottom w:val="single" w:sz="4" w:space="1" w:color="auto"/>
      </w:pBdr>
      <w:ind w:left="-432" w:firstLine="0"/>
      <w:rPr>
        <w:rFonts w:asciiTheme="minorHAnsi" w:hAnsiTheme="minorHAnsi"/>
        <w:b/>
        <w:sz w:val="22"/>
        <w:szCs w:val="22"/>
      </w:rPr>
    </w:pPr>
    <w:r w:rsidRPr="00CF19CC">
      <w:rPr>
        <w:rFonts w:asciiTheme="minorHAnsi" w:hAnsiTheme="minorHAnsi"/>
        <w:b/>
        <w:noProof/>
        <w:sz w:val="22"/>
        <w:szCs w:val="22"/>
      </w:rPr>
      <mc:AlternateContent>
        <mc:Choice Requires="wps">
          <w:drawing>
            <wp:anchor distT="0" distB="0" distL="114300" distR="114300" simplePos="0" relativeHeight="251660288" behindDoc="0" locked="0" layoutInCell="0" allowOverlap="1" wp14:anchorId="69E3CA0C" wp14:editId="7912EA03">
              <wp:simplePos x="0" y="0"/>
              <wp:positionH relativeFrom="column">
                <wp:posOffset>-561975</wp:posOffset>
              </wp:positionH>
              <wp:positionV relativeFrom="paragraph">
                <wp:posOffset>253365</wp:posOffset>
              </wp:positionV>
              <wp:extent cx="7040880" cy="8869680"/>
              <wp:effectExtent l="0" t="0" r="26670"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69680"/>
                      </a:xfrm>
                      <a:prstGeom prst="rect">
                        <a:avLst/>
                      </a:prstGeom>
                      <a:solidFill>
                        <a:srgbClr val="FFFFFF"/>
                      </a:solidFill>
                      <a:ln w="19050">
                        <a:solidFill>
                          <a:srgbClr val="000000"/>
                        </a:solidFill>
                        <a:miter lim="800000"/>
                        <a:headEnd/>
                        <a:tailEnd/>
                      </a:ln>
                    </wps:spPr>
                    <wps:txbx>
                      <w:txbxContent>
                        <w:p w14:paraId="62CB2558" w14:textId="77777777" w:rsidR="002C2EA6" w:rsidRDefault="002C2EA6" w:rsidP="00D86317">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E3CA0C" id="_x0000_t202" coordsize="21600,21600" o:spt="202" path="m,l,21600r21600,l21600,xe">
              <v:stroke joinstyle="miter"/>
              <v:path gradientshapeok="t" o:connecttype="rect"/>
            </v:shapetype>
            <v:shape id="Text Box 3" o:spid="_x0000_s1026" type="#_x0000_t202" style="position:absolute;left:0;text-align:left;margin-left:-44.25pt;margin-top:19.95pt;width:554.4pt;height:69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" o:allowincell="f" strokeweight="1.5pt">
              <v:textbox>
                <w:txbxContent>
                  <w:p w14:paraId="62CB2558" w14:textId="77777777" w:rsidR="002C2EA6" w:rsidRDefault="002C2EA6" w:rsidP="00D86317">
                    <w:pPr>
                      <w:spacing w:line="20" w:lineRule="exact"/>
                      <w:rPr>
                        <w:rFonts w:ascii="Arial" w:hAnsi="Arial" w:cs="Arial"/>
                        <w:sz w:val="20"/>
                      </w:rPr>
                    </w:pPr>
                  </w:p>
                </w:txbxContent>
              </v:textbox>
            </v:shape>
          </w:pict>
        </mc:Fallback>
      </mc:AlternateContent>
    </w:r>
    <w:r w:rsidRPr="00CF19CC">
      <w:rPr>
        <w:rFonts w:asciiTheme="minorHAnsi" w:hAnsiTheme="minorHAnsi"/>
        <w:b/>
        <w:sz w:val="22"/>
        <w:szCs w:val="22"/>
      </w:rPr>
      <w:t>B.5.</w:t>
    </w:r>
    <w:r>
      <w:rPr>
        <w:rFonts w:asciiTheme="minorHAnsi" w:hAnsiTheme="minorHAnsi"/>
        <w:b/>
        <w:sz w:val="22"/>
        <w:szCs w:val="22"/>
      </w:rPr>
      <w:t>a</w:t>
    </w:r>
    <w:r w:rsidRPr="00CF19CC">
      <w:rPr>
        <w:rFonts w:asciiTheme="minorHAnsi" w:hAnsiTheme="minorHAnsi"/>
        <w:b/>
        <w:sz w:val="22"/>
        <w:szCs w:val="22"/>
      </w:rPr>
      <w:t>. HOUSEHOLD SURVEY, BASELINE (ENGLISH)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637DC" w14:textId="2FE4317A" w:rsidR="00AC589A" w:rsidRPr="00CF19CC" w:rsidRDefault="00AC589A" w:rsidP="00CF19CC">
    <w:pPr>
      <w:pStyle w:val="Header"/>
      <w:ind w:left="-432" w:firstLine="0"/>
      <w:rPr>
        <w:rFonts w:asciiTheme="minorHAnsi" w:hAnsiTheme="minorHAnsi"/>
        <w:i/>
        <w:sz w:val="22"/>
        <w:szCs w:val="22"/>
      </w:rPr>
    </w:pPr>
  </w:p>
  <w:p w14:paraId="43D9E99C" w14:textId="0B5B6738" w:rsidR="00AC589A" w:rsidRPr="00CF19CC" w:rsidRDefault="00AC589A" w:rsidP="00AC589A">
    <w:pPr>
      <w:pStyle w:val="Header"/>
      <w:ind w:left="-432" w:firstLine="0"/>
      <w:rPr>
        <w:rFonts w:asciiTheme="minorHAnsi" w:hAnsiTheme="minorHAnsi"/>
        <w:b/>
        <w:sz w:val="22"/>
        <w:szCs w:val="22"/>
      </w:rPr>
    </w:pPr>
    <w:r w:rsidRPr="00CF19CC">
      <w:rPr>
        <w:rFonts w:asciiTheme="minorHAnsi" w:hAnsiTheme="minorHAnsi"/>
        <w:b/>
        <w:noProof/>
        <w:sz w:val="22"/>
        <w:szCs w:val="22"/>
      </w:rPr>
      <mc:AlternateContent>
        <mc:Choice Requires="wps">
          <w:drawing>
            <wp:anchor distT="0" distB="0" distL="114300" distR="114300" simplePos="0" relativeHeight="251662336" behindDoc="0" locked="0" layoutInCell="0" allowOverlap="1" wp14:anchorId="19E3D4B9" wp14:editId="2D4B35DE">
              <wp:simplePos x="0" y="0"/>
              <wp:positionH relativeFrom="margin">
                <wp:align>center</wp:align>
              </wp:positionH>
              <wp:positionV relativeFrom="paragraph">
                <wp:posOffset>156893</wp:posOffset>
              </wp:positionV>
              <wp:extent cx="7040880" cy="8869680"/>
              <wp:effectExtent l="0" t="0" r="26670" b="266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69680"/>
                      </a:xfrm>
                      <a:prstGeom prst="rect">
                        <a:avLst/>
                      </a:prstGeom>
                      <a:solidFill>
                        <a:srgbClr val="FFFFFF"/>
                      </a:solidFill>
                      <a:ln w="19050">
                        <a:solidFill>
                          <a:srgbClr val="000000"/>
                        </a:solidFill>
                        <a:miter lim="800000"/>
                        <a:headEnd/>
                        <a:tailEnd/>
                      </a:ln>
                    </wps:spPr>
                    <wps:txbx>
                      <w:txbxContent>
                        <w:p w14:paraId="70C69594" w14:textId="77777777" w:rsidR="00AC589A" w:rsidRDefault="00AC589A" w:rsidP="00D86317">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E3D4B9" id="_x0000_t202" coordsize="21600,21600" o:spt="202" path="m,l,21600r21600,l21600,xe">
              <v:stroke joinstyle="miter"/>
              <v:path gradientshapeok="t" o:connecttype="rect"/>
            </v:shapetype>
            <v:shape id="_x0000_s1027" type="#_x0000_t202" style="position:absolute;left:0;text-align:left;margin-left:0;margin-top:12.35pt;width:554.4pt;height:698.4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" o:allowincell="f" strokeweight="1.5pt">
              <v:textbox>
                <w:txbxContent>
                  <w:p w14:paraId="70C69594" w14:textId="77777777" w:rsidR="00AC589A" w:rsidRDefault="00AC589A" w:rsidP="00D86317">
                    <w:pPr>
                      <w:spacing w:line="20" w:lineRule="exact"/>
                      <w:rPr>
                        <w:rFonts w:ascii="Arial" w:hAnsi="Arial" w:cs="Arial"/>
                        <w:sz w:val="20"/>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1CBFC4"/>
    <w:lvl w:ilvl="0">
      <w:start w:val="1"/>
      <w:numFmt w:val="decimal"/>
      <w:lvlText w:val="%1."/>
      <w:lvlJc w:val="left"/>
      <w:pPr>
        <w:tabs>
          <w:tab w:val="num" w:pos="1800"/>
        </w:tabs>
        <w:ind w:left="1800" w:hanging="360"/>
      </w:pPr>
    </w:lvl>
  </w:abstractNum>
  <w:abstractNum w:abstractNumId="1">
    <w:nsid w:val="FFFFFF7D"/>
    <w:multiLevelType w:val="singleLevel"/>
    <w:tmpl w:val="346A19A8"/>
    <w:lvl w:ilvl="0">
      <w:start w:val="1"/>
      <w:numFmt w:val="decimal"/>
      <w:lvlText w:val="%1."/>
      <w:lvlJc w:val="left"/>
      <w:pPr>
        <w:tabs>
          <w:tab w:val="num" w:pos="1440"/>
        </w:tabs>
        <w:ind w:left="1440" w:hanging="360"/>
      </w:pPr>
    </w:lvl>
  </w:abstractNum>
  <w:abstractNum w:abstractNumId="2">
    <w:nsid w:val="FFFFFF7E"/>
    <w:multiLevelType w:val="singleLevel"/>
    <w:tmpl w:val="64907F3A"/>
    <w:lvl w:ilvl="0">
      <w:start w:val="1"/>
      <w:numFmt w:val="decimal"/>
      <w:lvlText w:val="%1."/>
      <w:lvlJc w:val="left"/>
      <w:pPr>
        <w:tabs>
          <w:tab w:val="num" w:pos="1080"/>
        </w:tabs>
        <w:ind w:left="1080" w:hanging="360"/>
      </w:pPr>
    </w:lvl>
  </w:abstractNum>
  <w:abstractNum w:abstractNumId="3">
    <w:nsid w:val="FFFFFF7F"/>
    <w:multiLevelType w:val="singleLevel"/>
    <w:tmpl w:val="1A9E7F4E"/>
    <w:lvl w:ilvl="0">
      <w:start w:val="1"/>
      <w:numFmt w:val="decimal"/>
      <w:lvlText w:val="%1."/>
      <w:lvlJc w:val="left"/>
      <w:pPr>
        <w:tabs>
          <w:tab w:val="num" w:pos="720"/>
        </w:tabs>
        <w:ind w:left="720" w:hanging="360"/>
      </w:pPr>
    </w:lvl>
  </w:abstractNum>
  <w:abstractNum w:abstractNumId="4">
    <w:nsid w:val="FFFFFF80"/>
    <w:multiLevelType w:val="singleLevel"/>
    <w:tmpl w:val="8218456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6544B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E76656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C3ADB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485714"/>
    <w:lvl w:ilvl="0">
      <w:start w:val="1"/>
      <w:numFmt w:val="decimal"/>
      <w:lvlText w:val="%1."/>
      <w:lvlJc w:val="left"/>
      <w:pPr>
        <w:tabs>
          <w:tab w:val="num" w:pos="360"/>
        </w:tabs>
        <w:ind w:left="360" w:hanging="360"/>
      </w:pPr>
    </w:lvl>
  </w:abstractNum>
  <w:abstractNum w:abstractNumId="9">
    <w:nsid w:val="FFFFFF89"/>
    <w:multiLevelType w:val="singleLevel"/>
    <w:tmpl w:val="5F826968"/>
    <w:lvl w:ilvl="0">
      <w:start w:val="1"/>
      <w:numFmt w:val="bullet"/>
      <w:lvlText w:val=""/>
      <w:lvlJc w:val="left"/>
      <w:pPr>
        <w:tabs>
          <w:tab w:val="num" w:pos="360"/>
        </w:tabs>
        <w:ind w:left="360" w:hanging="360"/>
      </w:pPr>
      <w:rPr>
        <w:rFonts w:ascii="Symbol" w:hAnsi="Symbol" w:hint="default"/>
      </w:rPr>
    </w:lvl>
  </w:abstractNum>
  <w:abstractNum w:abstractNumId="10">
    <w:nsid w:val="01315FC3"/>
    <w:multiLevelType w:val="hybridMultilevel"/>
    <w:tmpl w:val="DC1470E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4"/>
  </w:num>
  <w:num w:numId="2">
    <w:abstractNumId w:val="17"/>
  </w:num>
  <w:num w:numId="3">
    <w:abstractNumId w:val="15"/>
  </w:num>
  <w:num w:numId="4">
    <w:abstractNumId w:val="12"/>
  </w:num>
  <w:num w:numId="5">
    <w:abstractNumId w:val="11"/>
  </w:num>
  <w:num w:numId="6">
    <w:abstractNumId w:val="18"/>
  </w:num>
  <w:num w:numId="7">
    <w:abstractNumId w:val="16"/>
  </w:num>
  <w:num w:numId="8">
    <w:abstractNumId w:val="13"/>
  </w:num>
  <w:num w:numId="9">
    <w:abstractNumId w:val="16"/>
  </w:num>
  <w:num w:numId="10">
    <w:abstractNumId w:val="16"/>
  </w:num>
  <w:num w:numId="11">
    <w:abstractNumId w:val="13"/>
  </w:num>
  <w:num w:numId="12">
    <w:abstractNumId w:val="13"/>
  </w:num>
  <w:num w:numId="13">
    <w:abstractNumId w:val="14"/>
  </w:num>
  <w:num w:numId="14">
    <w:abstractNumId w:val="14"/>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ene Kemmerer">
    <w15:presenceInfo w15:providerId="None" w15:userId="Charlene Kemmer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F2"/>
    <w:rsid w:val="000018B0"/>
    <w:rsid w:val="0000353A"/>
    <w:rsid w:val="00004425"/>
    <w:rsid w:val="00006277"/>
    <w:rsid w:val="0001013A"/>
    <w:rsid w:val="000112B4"/>
    <w:rsid w:val="0001260B"/>
    <w:rsid w:val="00012C9B"/>
    <w:rsid w:val="000173D2"/>
    <w:rsid w:val="00020D91"/>
    <w:rsid w:val="00021CAF"/>
    <w:rsid w:val="0002382C"/>
    <w:rsid w:val="00024AC0"/>
    <w:rsid w:val="000267B7"/>
    <w:rsid w:val="00026A25"/>
    <w:rsid w:val="00033458"/>
    <w:rsid w:val="0003449C"/>
    <w:rsid w:val="00037098"/>
    <w:rsid w:val="00040895"/>
    <w:rsid w:val="000427E6"/>
    <w:rsid w:val="00042865"/>
    <w:rsid w:val="000428FB"/>
    <w:rsid w:val="00045F07"/>
    <w:rsid w:val="00050347"/>
    <w:rsid w:val="00055645"/>
    <w:rsid w:val="00057982"/>
    <w:rsid w:val="00060970"/>
    <w:rsid w:val="00064414"/>
    <w:rsid w:val="000669BC"/>
    <w:rsid w:val="00071812"/>
    <w:rsid w:val="00074A41"/>
    <w:rsid w:val="00074D84"/>
    <w:rsid w:val="00075E37"/>
    <w:rsid w:val="000812AE"/>
    <w:rsid w:val="000815FC"/>
    <w:rsid w:val="00081D47"/>
    <w:rsid w:val="00083297"/>
    <w:rsid w:val="00084960"/>
    <w:rsid w:val="00084CED"/>
    <w:rsid w:val="00085AF8"/>
    <w:rsid w:val="000940A6"/>
    <w:rsid w:val="000941A8"/>
    <w:rsid w:val="00096CE2"/>
    <w:rsid w:val="000A1369"/>
    <w:rsid w:val="000A2DEB"/>
    <w:rsid w:val="000A49DA"/>
    <w:rsid w:val="000A66A8"/>
    <w:rsid w:val="000A6BA8"/>
    <w:rsid w:val="000A7319"/>
    <w:rsid w:val="000B0E0D"/>
    <w:rsid w:val="000B31F9"/>
    <w:rsid w:val="000B392E"/>
    <w:rsid w:val="000B3A77"/>
    <w:rsid w:val="000B3D2E"/>
    <w:rsid w:val="000B4281"/>
    <w:rsid w:val="000C0118"/>
    <w:rsid w:val="000C31F3"/>
    <w:rsid w:val="000C60AC"/>
    <w:rsid w:val="000C6569"/>
    <w:rsid w:val="000D0678"/>
    <w:rsid w:val="000D4A20"/>
    <w:rsid w:val="000D6932"/>
    <w:rsid w:val="000D7082"/>
    <w:rsid w:val="000D7A31"/>
    <w:rsid w:val="000E560C"/>
    <w:rsid w:val="000E6D11"/>
    <w:rsid w:val="000E774A"/>
    <w:rsid w:val="000E77F4"/>
    <w:rsid w:val="000F25AA"/>
    <w:rsid w:val="000F2A22"/>
    <w:rsid w:val="000F3156"/>
    <w:rsid w:val="000F7309"/>
    <w:rsid w:val="00100041"/>
    <w:rsid w:val="00101097"/>
    <w:rsid w:val="001042E4"/>
    <w:rsid w:val="00105D23"/>
    <w:rsid w:val="00107457"/>
    <w:rsid w:val="00110BAF"/>
    <w:rsid w:val="00122A47"/>
    <w:rsid w:val="0012562E"/>
    <w:rsid w:val="00131750"/>
    <w:rsid w:val="0013282C"/>
    <w:rsid w:val="001364BE"/>
    <w:rsid w:val="00136C8C"/>
    <w:rsid w:val="001446D5"/>
    <w:rsid w:val="00146DBF"/>
    <w:rsid w:val="0015150B"/>
    <w:rsid w:val="00153D8B"/>
    <w:rsid w:val="00154071"/>
    <w:rsid w:val="00162A50"/>
    <w:rsid w:val="001653C5"/>
    <w:rsid w:val="00166522"/>
    <w:rsid w:val="00167CDB"/>
    <w:rsid w:val="00170FF1"/>
    <w:rsid w:val="00172E24"/>
    <w:rsid w:val="00175D88"/>
    <w:rsid w:val="00175E9B"/>
    <w:rsid w:val="00180806"/>
    <w:rsid w:val="001813B9"/>
    <w:rsid w:val="00182A77"/>
    <w:rsid w:val="00184766"/>
    <w:rsid w:val="001933B1"/>
    <w:rsid w:val="001A07D4"/>
    <w:rsid w:val="001A1465"/>
    <w:rsid w:val="001B0B03"/>
    <w:rsid w:val="001B2F61"/>
    <w:rsid w:val="001B504A"/>
    <w:rsid w:val="001C306C"/>
    <w:rsid w:val="001C3D32"/>
    <w:rsid w:val="001C43CA"/>
    <w:rsid w:val="001D094B"/>
    <w:rsid w:val="001D1E73"/>
    <w:rsid w:val="001D322D"/>
    <w:rsid w:val="001D4671"/>
    <w:rsid w:val="001D60A4"/>
    <w:rsid w:val="001D687D"/>
    <w:rsid w:val="001D69D0"/>
    <w:rsid w:val="001E05DC"/>
    <w:rsid w:val="001E0F00"/>
    <w:rsid w:val="001E1826"/>
    <w:rsid w:val="001E6131"/>
    <w:rsid w:val="001F0ECA"/>
    <w:rsid w:val="001F268B"/>
    <w:rsid w:val="001F3283"/>
    <w:rsid w:val="001F377C"/>
    <w:rsid w:val="001F3ABA"/>
    <w:rsid w:val="001F3FDF"/>
    <w:rsid w:val="001F626D"/>
    <w:rsid w:val="0020066E"/>
    <w:rsid w:val="00200B10"/>
    <w:rsid w:val="0020256F"/>
    <w:rsid w:val="0020258F"/>
    <w:rsid w:val="00202BB9"/>
    <w:rsid w:val="0020448E"/>
    <w:rsid w:val="00205869"/>
    <w:rsid w:val="00205D26"/>
    <w:rsid w:val="002070B3"/>
    <w:rsid w:val="002076F0"/>
    <w:rsid w:val="00212AED"/>
    <w:rsid w:val="002130B0"/>
    <w:rsid w:val="00213E9D"/>
    <w:rsid w:val="00215CA2"/>
    <w:rsid w:val="002163B5"/>
    <w:rsid w:val="0022000E"/>
    <w:rsid w:val="002236CE"/>
    <w:rsid w:val="0022383A"/>
    <w:rsid w:val="00224FDC"/>
    <w:rsid w:val="002266AF"/>
    <w:rsid w:val="00227070"/>
    <w:rsid w:val="0022734D"/>
    <w:rsid w:val="00234846"/>
    <w:rsid w:val="00236A40"/>
    <w:rsid w:val="00236A85"/>
    <w:rsid w:val="00237135"/>
    <w:rsid w:val="00240E3A"/>
    <w:rsid w:val="0024351A"/>
    <w:rsid w:val="00244C6E"/>
    <w:rsid w:val="00246283"/>
    <w:rsid w:val="00246A02"/>
    <w:rsid w:val="00246FE1"/>
    <w:rsid w:val="00247926"/>
    <w:rsid w:val="0025273A"/>
    <w:rsid w:val="00254D62"/>
    <w:rsid w:val="0026699C"/>
    <w:rsid w:val="002731CD"/>
    <w:rsid w:val="002849EE"/>
    <w:rsid w:val="00286F58"/>
    <w:rsid w:val="00292481"/>
    <w:rsid w:val="00292862"/>
    <w:rsid w:val="00294159"/>
    <w:rsid w:val="002965F0"/>
    <w:rsid w:val="002A7FA0"/>
    <w:rsid w:val="002B01C3"/>
    <w:rsid w:val="002B177E"/>
    <w:rsid w:val="002B3A59"/>
    <w:rsid w:val="002B44FF"/>
    <w:rsid w:val="002B5F5B"/>
    <w:rsid w:val="002C05E7"/>
    <w:rsid w:val="002C152F"/>
    <w:rsid w:val="002C2001"/>
    <w:rsid w:val="002C2EA6"/>
    <w:rsid w:val="002C39B5"/>
    <w:rsid w:val="002C3BA1"/>
    <w:rsid w:val="002C413C"/>
    <w:rsid w:val="002C5811"/>
    <w:rsid w:val="002C6B9F"/>
    <w:rsid w:val="002C7199"/>
    <w:rsid w:val="002C7EF9"/>
    <w:rsid w:val="002D261E"/>
    <w:rsid w:val="002D6FD7"/>
    <w:rsid w:val="002D7E43"/>
    <w:rsid w:val="002E0B57"/>
    <w:rsid w:val="002E0BF0"/>
    <w:rsid w:val="002E561A"/>
    <w:rsid w:val="002E736A"/>
    <w:rsid w:val="002F051E"/>
    <w:rsid w:val="002F0AC5"/>
    <w:rsid w:val="002F3798"/>
    <w:rsid w:val="002F3CB8"/>
    <w:rsid w:val="002F68EC"/>
    <w:rsid w:val="002F7C83"/>
    <w:rsid w:val="00306D20"/>
    <w:rsid w:val="00311F3D"/>
    <w:rsid w:val="00314FF7"/>
    <w:rsid w:val="00316149"/>
    <w:rsid w:val="00320978"/>
    <w:rsid w:val="0032398A"/>
    <w:rsid w:val="00323B01"/>
    <w:rsid w:val="00326743"/>
    <w:rsid w:val="003322DF"/>
    <w:rsid w:val="003338F1"/>
    <w:rsid w:val="00333A34"/>
    <w:rsid w:val="0033691D"/>
    <w:rsid w:val="00336A60"/>
    <w:rsid w:val="003401E2"/>
    <w:rsid w:val="0034191C"/>
    <w:rsid w:val="00342CD8"/>
    <w:rsid w:val="003436DB"/>
    <w:rsid w:val="00345A37"/>
    <w:rsid w:val="00345CD7"/>
    <w:rsid w:val="0034712D"/>
    <w:rsid w:val="00350AAF"/>
    <w:rsid w:val="00351596"/>
    <w:rsid w:val="00351794"/>
    <w:rsid w:val="00351BA4"/>
    <w:rsid w:val="00352250"/>
    <w:rsid w:val="00352655"/>
    <w:rsid w:val="00352988"/>
    <w:rsid w:val="00353AA8"/>
    <w:rsid w:val="003554C6"/>
    <w:rsid w:val="00355AAA"/>
    <w:rsid w:val="00360CEB"/>
    <w:rsid w:val="003649D5"/>
    <w:rsid w:val="00366CA1"/>
    <w:rsid w:val="00370CC1"/>
    <w:rsid w:val="00375FD9"/>
    <w:rsid w:val="00380341"/>
    <w:rsid w:val="00380509"/>
    <w:rsid w:val="00385440"/>
    <w:rsid w:val="00385E70"/>
    <w:rsid w:val="0039037C"/>
    <w:rsid w:val="00392E8E"/>
    <w:rsid w:val="003931A1"/>
    <w:rsid w:val="00393310"/>
    <w:rsid w:val="00396C04"/>
    <w:rsid w:val="003A1506"/>
    <w:rsid w:val="003A1774"/>
    <w:rsid w:val="003A17E0"/>
    <w:rsid w:val="003A26BB"/>
    <w:rsid w:val="003A3441"/>
    <w:rsid w:val="003A3EF4"/>
    <w:rsid w:val="003A58EE"/>
    <w:rsid w:val="003A789F"/>
    <w:rsid w:val="003B0474"/>
    <w:rsid w:val="003B45E2"/>
    <w:rsid w:val="003C0F7A"/>
    <w:rsid w:val="003C4BCD"/>
    <w:rsid w:val="003C76A5"/>
    <w:rsid w:val="003D39D8"/>
    <w:rsid w:val="003E026A"/>
    <w:rsid w:val="003E5A42"/>
    <w:rsid w:val="003F0A3A"/>
    <w:rsid w:val="003F2083"/>
    <w:rsid w:val="00402B5D"/>
    <w:rsid w:val="00402D04"/>
    <w:rsid w:val="00406BAE"/>
    <w:rsid w:val="00407BE4"/>
    <w:rsid w:val="004108F1"/>
    <w:rsid w:val="00417B7A"/>
    <w:rsid w:val="0042027A"/>
    <w:rsid w:val="004210D8"/>
    <w:rsid w:val="00423BC8"/>
    <w:rsid w:val="004325C8"/>
    <w:rsid w:val="00433DF8"/>
    <w:rsid w:val="00436B5E"/>
    <w:rsid w:val="0044040A"/>
    <w:rsid w:val="004404BC"/>
    <w:rsid w:val="00444520"/>
    <w:rsid w:val="00446252"/>
    <w:rsid w:val="00446C7A"/>
    <w:rsid w:val="00446CE2"/>
    <w:rsid w:val="00446FE1"/>
    <w:rsid w:val="00455EE3"/>
    <w:rsid w:val="00456ABF"/>
    <w:rsid w:val="0046269F"/>
    <w:rsid w:val="0046316A"/>
    <w:rsid w:val="00472A68"/>
    <w:rsid w:val="0047314C"/>
    <w:rsid w:val="0047478B"/>
    <w:rsid w:val="004812E9"/>
    <w:rsid w:val="00481C5B"/>
    <w:rsid w:val="00485176"/>
    <w:rsid w:val="00487AF2"/>
    <w:rsid w:val="004904FA"/>
    <w:rsid w:val="00491A64"/>
    <w:rsid w:val="00492E94"/>
    <w:rsid w:val="00493B73"/>
    <w:rsid w:val="00495480"/>
    <w:rsid w:val="0049784D"/>
    <w:rsid w:val="004A275A"/>
    <w:rsid w:val="004A3F6A"/>
    <w:rsid w:val="004A4CA5"/>
    <w:rsid w:val="004A4E46"/>
    <w:rsid w:val="004A7761"/>
    <w:rsid w:val="004A7C63"/>
    <w:rsid w:val="004A7EBB"/>
    <w:rsid w:val="004A7FAB"/>
    <w:rsid w:val="004B0D54"/>
    <w:rsid w:val="004B5C90"/>
    <w:rsid w:val="004B66E0"/>
    <w:rsid w:val="004B722A"/>
    <w:rsid w:val="004C0B73"/>
    <w:rsid w:val="004C10FD"/>
    <w:rsid w:val="004C5DC3"/>
    <w:rsid w:val="004D4DD6"/>
    <w:rsid w:val="004D62CD"/>
    <w:rsid w:val="004D7842"/>
    <w:rsid w:val="004D7C03"/>
    <w:rsid w:val="004E300E"/>
    <w:rsid w:val="004E55CD"/>
    <w:rsid w:val="004F6A82"/>
    <w:rsid w:val="004F6D81"/>
    <w:rsid w:val="005014E8"/>
    <w:rsid w:val="00501D9E"/>
    <w:rsid w:val="0050312F"/>
    <w:rsid w:val="005054D4"/>
    <w:rsid w:val="00506A10"/>
    <w:rsid w:val="005071A0"/>
    <w:rsid w:val="00512CBA"/>
    <w:rsid w:val="00512CDA"/>
    <w:rsid w:val="00513FD4"/>
    <w:rsid w:val="00514A7B"/>
    <w:rsid w:val="00517A11"/>
    <w:rsid w:val="005204A3"/>
    <w:rsid w:val="0052288E"/>
    <w:rsid w:val="00525772"/>
    <w:rsid w:val="0052659F"/>
    <w:rsid w:val="005309F7"/>
    <w:rsid w:val="00531424"/>
    <w:rsid w:val="005323AC"/>
    <w:rsid w:val="00532816"/>
    <w:rsid w:val="00534D42"/>
    <w:rsid w:val="005355AA"/>
    <w:rsid w:val="00540BF9"/>
    <w:rsid w:val="00542D04"/>
    <w:rsid w:val="00550247"/>
    <w:rsid w:val="00552ADE"/>
    <w:rsid w:val="00557889"/>
    <w:rsid w:val="00557F6A"/>
    <w:rsid w:val="00561B39"/>
    <w:rsid w:val="00561C18"/>
    <w:rsid w:val="00561CB0"/>
    <w:rsid w:val="0056238A"/>
    <w:rsid w:val="00562E3D"/>
    <w:rsid w:val="00566765"/>
    <w:rsid w:val="0057178E"/>
    <w:rsid w:val="00571C78"/>
    <w:rsid w:val="00572CA6"/>
    <w:rsid w:val="00577768"/>
    <w:rsid w:val="00581EE2"/>
    <w:rsid w:val="00583582"/>
    <w:rsid w:val="00586B68"/>
    <w:rsid w:val="00590FD1"/>
    <w:rsid w:val="00591AE6"/>
    <w:rsid w:val="00593852"/>
    <w:rsid w:val="00596A42"/>
    <w:rsid w:val="005974A1"/>
    <w:rsid w:val="005A1FDD"/>
    <w:rsid w:val="005A66CB"/>
    <w:rsid w:val="005B05AD"/>
    <w:rsid w:val="005B56F7"/>
    <w:rsid w:val="005C42AF"/>
    <w:rsid w:val="005C7393"/>
    <w:rsid w:val="005C7FAD"/>
    <w:rsid w:val="005D3755"/>
    <w:rsid w:val="005D41D8"/>
    <w:rsid w:val="005D706D"/>
    <w:rsid w:val="005E3D34"/>
    <w:rsid w:val="005E426F"/>
    <w:rsid w:val="005F02F1"/>
    <w:rsid w:val="005F1845"/>
    <w:rsid w:val="005F2ACD"/>
    <w:rsid w:val="005F4168"/>
    <w:rsid w:val="005F448A"/>
    <w:rsid w:val="005F4D94"/>
    <w:rsid w:val="005F59C3"/>
    <w:rsid w:val="005F66A7"/>
    <w:rsid w:val="00602547"/>
    <w:rsid w:val="006050E3"/>
    <w:rsid w:val="00605CD3"/>
    <w:rsid w:val="00606F56"/>
    <w:rsid w:val="00612405"/>
    <w:rsid w:val="00612841"/>
    <w:rsid w:val="006136B8"/>
    <w:rsid w:val="00614161"/>
    <w:rsid w:val="006150A8"/>
    <w:rsid w:val="006159D5"/>
    <w:rsid w:val="0062114C"/>
    <w:rsid w:val="006247B6"/>
    <w:rsid w:val="00631F6C"/>
    <w:rsid w:val="00635EC3"/>
    <w:rsid w:val="0063632A"/>
    <w:rsid w:val="00641AC0"/>
    <w:rsid w:val="0064286D"/>
    <w:rsid w:val="00646345"/>
    <w:rsid w:val="006476AC"/>
    <w:rsid w:val="0065105D"/>
    <w:rsid w:val="00652308"/>
    <w:rsid w:val="0065466A"/>
    <w:rsid w:val="00664721"/>
    <w:rsid w:val="00667A40"/>
    <w:rsid w:val="00670432"/>
    <w:rsid w:val="00677875"/>
    <w:rsid w:val="00681144"/>
    <w:rsid w:val="006815A8"/>
    <w:rsid w:val="00682E34"/>
    <w:rsid w:val="00683912"/>
    <w:rsid w:val="00690B57"/>
    <w:rsid w:val="00692702"/>
    <w:rsid w:val="0069325A"/>
    <w:rsid w:val="006937FC"/>
    <w:rsid w:val="00693940"/>
    <w:rsid w:val="00693C99"/>
    <w:rsid w:val="006946BF"/>
    <w:rsid w:val="006951C9"/>
    <w:rsid w:val="006959AF"/>
    <w:rsid w:val="0069701E"/>
    <w:rsid w:val="00697EA1"/>
    <w:rsid w:val="006A7339"/>
    <w:rsid w:val="006A7614"/>
    <w:rsid w:val="006A7697"/>
    <w:rsid w:val="006B1111"/>
    <w:rsid w:val="006C0E9D"/>
    <w:rsid w:val="006C6A94"/>
    <w:rsid w:val="006C6F7B"/>
    <w:rsid w:val="006D1596"/>
    <w:rsid w:val="006D5969"/>
    <w:rsid w:val="006D6590"/>
    <w:rsid w:val="006E0B7A"/>
    <w:rsid w:val="006E2AEF"/>
    <w:rsid w:val="006E3C0D"/>
    <w:rsid w:val="006E3DE1"/>
    <w:rsid w:val="006E48B8"/>
    <w:rsid w:val="006E5AA9"/>
    <w:rsid w:val="006E6537"/>
    <w:rsid w:val="006F053F"/>
    <w:rsid w:val="006F132A"/>
    <w:rsid w:val="006F13A0"/>
    <w:rsid w:val="006F4F68"/>
    <w:rsid w:val="006F6658"/>
    <w:rsid w:val="006F726C"/>
    <w:rsid w:val="006F75B1"/>
    <w:rsid w:val="00703E5C"/>
    <w:rsid w:val="00712A21"/>
    <w:rsid w:val="007137B5"/>
    <w:rsid w:val="00720051"/>
    <w:rsid w:val="007214EF"/>
    <w:rsid w:val="00722926"/>
    <w:rsid w:val="00723431"/>
    <w:rsid w:val="00723CA7"/>
    <w:rsid w:val="00726DD4"/>
    <w:rsid w:val="0072724F"/>
    <w:rsid w:val="0072759D"/>
    <w:rsid w:val="00727E27"/>
    <w:rsid w:val="00735402"/>
    <w:rsid w:val="007370E7"/>
    <w:rsid w:val="00737E0A"/>
    <w:rsid w:val="0074180C"/>
    <w:rsid w:val="00746F85"/>
    <w:rsid w:val="00747B99"/>
    <w:rsid w:val="00752B21"/>
    <w:rsid w:val="00753AF8"/>
    <w:rsid w:val="0075543E"/>
    <w:rsid w:val="0076147A"/>
    <w:rsid w:val="00761618"/>
    <w:rsid w:val="00762FA1"/>
    <w:rsid w:val="00764D48"/>
    <w:rsid w:val="00765DAF"/>
    <w:rsid w:val="007663AA"/>
    <w:rsid w:val="00767D41"/>
    <w:rsid w:val="00771463"/>
    <w:rsid w:val="00775699"/>
    <w:rsid w:val="00775A95"/>
    <w:rsid w:val="0077644A"/>
    <w:rsid w:val="007776E6"/>
    <w:rsid w:val="00781F21"/>
    <w:rsid w:val="00782240"/>
    <w:rsid w:val="00783F68"/>
    <w:rsid w:val="00784619"/>
    <w:rsid w:val="007937FC"/>
    <w:rsid w:val="00795EFB"/>
    <w:rsid w:val="007A0DD4"/>
    <w:rsid w:val="007B393A"/>
    <w:rsid w:val="007B4E1E"/>
    <w:rsid w:val="007C3861"/>
    <w:rsid w:val="007C3F03"/>
    <w:rsid w:val="007C4167"/>
    <w:rsid w:val="007C422A"/>
    <w:rsid w:val="007C62D9"/>
    <w:rsid w:val="007C76DC"/>
    <w:rsid w:val="007D0372"/>
    <w:rsid w:val="007D1042"/>
    <w:rsid w:val="007D64C8"/>
    <w:rsid w:val="007D761E"/>
    <w:rsid w:val="007E4B90"/>
    <w:rsid w:val="007E74B8"/>
    <w:rsid w:val="007F109A"/>
    <w:rsid w:val="007F1C0F"/>
    <w:rsid w:val="007F686C"/>
    <w:rsid w:val="007F6ACE"/>
    <w:rsid w:val="007F76BA"/>
    <w:rsid w:val="00805402"/>
    <w:rsid w:val="0081053E"/>
    <w:rsid w:val="0081202C"/>
    <w:rsid w:val="00816DF1"/>
    <w:rsid w:val="00820B9A"/>
    <w:rsid w:val="00823272"/>
    <w:rsid w:val="008241D3"/>
    <w:rsid w:val="008252B3"/>
    <w:rsid w:val="00831E1A"/>
    <w:rsid w:val="0083265C"/>
    <w:rsid w:val="00836160"/>
    <w:rsid w:val="00836E02"/>
    <w:rsid w:val="00841552"/>
    <w:rsid w:val="008427B5"/>
    <w:rsid w:val="008429AA"/>
    <w:rsid w:val="008457A4"/>
    <w:rsid w:val="0085432A"/>
    <w:rsid w:val="00855099"/>
    <w:rsid w:val="00857728"/>
    <w:rsid w:val="008577C1"/>
    <w:rsid w:val="008616B7"/>
    <w:rsid w:val="0086314C"/>
    <w:rsid w:val="00864458"/>
    <w:rsid w:val="00871498"/>
    <w:rsid w:val="00871CD8"/>
    <w:rsid w:val="00873840"/>
    <w:rsid w:val="00873F48"/>
    <w:rsid w:val="008744B4"/>
    <w:rsid w:val="00877AD8"/>
    <w:rsid w:val="008927DF"/>
    <w:rsid w:val="00893B1D"/>
    <w:rsid w:val="00894B93"/>
    <w:rsid w:val="00895A2A"/>
    <w:rsid w:val="008B032B"/>
    <w:rsid w:val="008B068B"/>
    <w:rsid w:val="008B0C9D"/>
    <w:rsid w:val="008C26BB"/>
    <w:rsid w:val="008C3035"/>
    <w:rsid w:val="008C37F6"/>
    <w:rsid w:val="008C72DE"/>
    <w:rsid w:val="008D322F"/>
    <w:rsid w:val="008D363B"/>
    <w:rsid w:val="008D3D77"/>
    <w:rsid w:val="008D4B35"/>
    <w:rsid w:val="008E0C53"/>
    <w:rsid w:val="008E27F1"/>
    <w:rsid w:val="008E3122"/>
    <w:rsid w:val="008E4679"/>
    <w:rsid w:val="008E728B"/>
    <w:rsid w:val="008E7635"/>
    <w:rsid w:val="008E768A"/>
    <w:rsid w:val="008F04A5"/>
    <w:rsid w:val="008F15A0"/>
    <w:rsid w:val="008F3868"/>
    <w:rsid w:val="008F5A8F"/>
    <w:rsid w:val="009009D0"/>
    <w:rsid w:val="00902B68"/>
    <w:rsid w:val="00903EC3"/>
    <w:rsid w:val="0090437C"/>
    <w:rsid w:val="00906291"/>
    <w:rsid w:val="00907AF5"/>
    <w:rsid w:val="00910D96"/>
    <w:rsid w:val="00912344"/>
    <w:rsid w:val="00916AF4"/>
    <w:rsid w:val="009177F7"/>
    <w:rsid w:val="00920DF5"/>
    <w:rsid w:val="00927107"/>
    <w:rsid w:val="009311CA"/>
    <w:rsid w:val="00931BDB"/>
    <w:rsid w:val="00941D40"/>
    <w:rsid w:val="00943371"/>
    <w:rsid w:val="009443E5"/>
    <w:rsid w:val="00947C23"/>
    <w:rsid w:val="00951BE0"/>
    <w:rsid w:val="0095754B"/>
    <w:rsid w:val="0096024A"/>
    <w:rsid w:val="00962BE7"/>
    <w:rsid w:val="00970BF8"/>
    <w:rsid w:val="009720B9"/>
    <w:rsid w:val="00980DB0"/>
    <w:rsid w:val="00983F4A"/>
    <w:rsid w:val="00985C46"/>
    <w:rsid w:val="00985E6D"/>
    <w:rsid w:val="00987BA2"/>
    <w:rsid w:val="00990E88"/>
    <w:rsid w:val="00991152"/>
    <w:rsid w:val="009932CE"/>
    <w:rsid w:val="00993A22"/>
    <w:rsid w:val="0099478B"/>
    <w:rsid w:val="00994AC8"/>
    <w:rsid w:val="00994EDD"/>
    <w:rsid w:val="0099621B"/>
    <w:rsid w:val="00996892"/>
    <w:rsid w:val="0099723E"/>
    <w:rsid w:val="00997375"/>
    <w:rsid w:val="009A0731"/>
    <w:rsid w:val="009A13BA"/>
    <w:rsid w:val="009A175C"/>
    <w:rsid w:val="009A51FC"/>
    <w:rsid w:val="009A77AA"/>
    <w:rsid w:val="009B0AF8"/>
    <w:rsid w:val="009B20BD"/>
    <w:rsid w:val="009B251E"/>
    <w:rsid w:val="009B61A1"/>
    <w:rsid w:val="009B662A"/>
    <w:rsid w:val="009B71E8"/>
    <w:rsid w:val="009C02E6"/>
    <w:rsid w:val="009C035C"/>
    <w:rsid w:val="009C253C"/>
    <w:rsid w:val="009C53E2"/>
    <w:rsid w:val="009D04DB"/>
    <w:rsid w:val="009D2591"/>
    <w:rsid w:val="009D48D6"/>
    <w:rsid w:val="009D5327"/>
    <w:rsid w:val="009D7FFE"/>
    <w:rsid w:val="009E0DB9"/>
    <w:rsid w:val="009E1314"/>
    <w:rsid w:val="009E17AA"/>
    <w:rsid w:val="009E2C63"/>
    <w:rsid w:val="009E57D3"/>
    <w:rsid w:val="009E5F77"/>
    <w:rsid w:val="009F1697"/>
    <w:rsid w:val="009F1DBD"/>
    <w:rsid w:val="009F3AC7"/>
    <w:rsid w:val="009F417F"/>
    <w:rsid w:val="009F41F2"/>
    <w:rsid w:val="00A01293"/>
    <w:rsid w:val="00A0778B"/>
    <w:rsid w:val="00A22B9E"/>
    <w:rsid w:val="00A22C9D"/>
    <w:rsid w:val="00A25E32"/>
    <w:rsid w:val="00A332FC"/>
    <w:rsid w:val="00A33D9A"/>
    <w:rsid w:val="00A33F23"/>
    <w:rsid w:val="00A34639"/>
    <w:rsid w:val="00A3705C"/>
    <w:rsid w:val="00A371FA"/>
    <w:rsid w:val="00A420E3"/>
    <w:rsid w:val="00A42BC1"/>
    <w:rsid w:val="00A434E6"/>
    <w:rsid w:val="00A47AB2"/>
    <w:rsid w:val="00A47D79"/>
    <w:rsid w:val="00A50185"/>
    <w:rsid w:val="00A514E6"/>
    <w:rsid w:val="00A52776"/>
    <w:rsid w:val="00A538E8"/>
    <w:rsid w:val="00A54414"/>
    <w:rsid w:val="00A548A5"/>
    <w:rsid w:val="00A557B0"/>
    <w:rsid w:val="00A56D81"/>
    <w:rsid w:val="00A60FFF"/>
    <w:rsid w:val="00A61721"/>
    <w:rsid w:val="00A64708"/>
    <w:rsid w:val="00A667FF"/>
    <w:rsid w:val="00A67EB4"/>
    <w:rsid w:val="00A75B25"/>
    <w:rsid w:val="00A80A4F"/>
    <w:rsid w:val="00A82733"/>
    <w:rsid w:val="00A848C5"/>
    <w:rsid w:val="00A924D4"/>
    <w:rsid w:val="00A93BC0"/>
    <w:rsid w:val="00A93D20"/>
    <w:rsid w:val="00A94B37"/>
    <w:rsid w:val="00AA00B3"/>
    <w:rsid w:val="00AA0D3E"/>
    <w:rsid w:val="00AA224E"/>
    <w:rsid w:val="00AA672A"/>
    <w:rsid w:val="00AA681B"/>
    <w:rsid w:val="00AB10A7"/>
    <w:rsid w:val="00AB116D"/>
    <w:rsid w:val="00AB2973"/>
    <w:rsid w:val="00AB5A7D"/>
    <w:rsid w:val="00AB6CA2"/>
    <w:rsid w:val="00AC1E8F"/>
    <w:rsid w:val="00AC2495"/>
    <w:rsid w:val="00AC420A"/>
    <w:rsid w:val="00AC43F6"/>
    <w:rsid w:val="00AC589A"/>
    <w:rsid w:val="00AD115A"/>
    <w:rsid w:val="00AD4D00"/>
    <w:rsid w:val="00AD563B"/>
    <w:rsid w:val="00AD5E56"/>
    <w:rsid w:val="00AD7177"/>
    <w:rsid w:val="00AF06E0"/>
    <w:rsid w:val="00AF4864"/>
    <w:rsid w:val="00AF5CFA"/>
    <w:rsid w:val="00B0326D"/>
    <w:rsid w:val="00B059CA"/>
    <w:rsid w:val="00B06AED"/>
    <w:rsid w:val="00B11D0C"/>
    <w:rsid w:val="00B12D17"/>
    <w:rsid w:val="00B13000"/>
    <w:rsid w:val="00B13DB4"/>
    <w:rsid w:val="00B16B23"/>
    <w:rsid w:val="00B16D18"/>
    <w:rsid w:val="00B25C0E"/>
    <w:rsid w:val="00B3123E"/>
    <w:rsid w:val="00B32632"/>
    <w:rsid w:val="00B326BD"/>
    <w:rsid w:val="00B3507C"/>
    <w:rsid w:val="00B35441"/>
    <w:rsid w:val="00B40576"/>
    <w:rsid w:val="00B41E64"/>
    <w:rsid w:val="00B4420A"/>
    <w:rsid w:val="00B458D3"/>
    <w:rsid w:val="00B4605E"/>
    <w:rsid w:val="00B47BBB"/>
    <w:rsid w:val="00B5102F"/>
    <w:rsid w:val="00B54AEA"/>
    <w:rsid w:val="00B56871"/>
    <w:rsid w:val="00B57B6A"/>
    <w:rsid w:val="00B63C64"/>
    <w:rsid w:val="00B714B7"/>
    <w:rsid w:val="00B717BA"/>
    <w:rsid w:val="00B71CBF"/>
    <w:rsid w:val="00B742DB"/>
    <w:rsid w:val="00B7509D"/>
    <w:rsid w:val="00B756DC"/>
    <w:rsid w:val="00B779ED"/>
    <w:rsid w:val="00B8028F"/>
    <w:rsid w:val="00B80EF4"/>
    <w:rsid w:val="00B8272C"/>
    <w:rsid w:val="00B82E71"/>
    <w:rsid w:val="00B83493"/>
    <w:rsid w:val="00B8644A"/>
    <w:rsid w:val="00B86ED5"/>
    <w:rsid w:val="00B90C67"/>
    <w:rsid w:val="00B92206"/>
    <w:rsid w:val="00B92DD1"/>
    <w:rsid w:val="00B9569F"/>
    <w:rsid w:val="00BA1091"/>
    <w:rsid w:val="00BA3250"/>
    <w:rsid w:val="00BA566B"/>
    <w:rsid w:val="00BA6532"/>
    <w:rsid w:val="00BA65A5"/>
    <w:rsid w:val="00BB004B"/>
    <w:rsid w:val="00BB02DB"/>
    <w:rsid w:val="00BB176D"/>
    <w:rsid w:val="00BB4B69"/>
    <w:rsid w:val="00BB6518"/>
    <w:rsid w:val="00BB7FA2"/>
    <w:rsid w:val="00BC17CA"/>
    <w:rsid w:val="00BC3B71"/>
    <w:rsid w:val="00BD1F55"/>
    <w:rsid w:val="00BD2D9E"/>
    <w:rsid w:val="00BD6C4A"/>
    <w:rsid w:val="00BE3AE9"/>
    <w:rsid w:val="00BE47B7"/>
    <w:rsid w:val="00BE5250"/>
    <w:rsid w:val="00BF045E"/>
    <w:rsid w:val="00BF3BED"/>
    <w:rsid w:val="00BF4056"/>
    <w:rsid w:val="00BF428E"/>
    <w:rsid w:val="00BF4A0C"/>
    <w:rsid w:val="00BF5B7E"/>
    <w:rsid w:val="00BF7941"/>
    <w:rsid w:val="00BF79F9"/>
    <w:rsid w:val="00C02205"/>
    <w:rsid w:val="00C05511"/>
    <w:rsid w:val="00C05B95"/>
    <w:rsid w:val="00C06B4D"/>
    <w:rsid w:val="00C13523"/>
    <w:rsid w:val="00C13C60"/>
    <w:rsid w:val="00C14296"/>
    <w:rsid w:val="00C143A6"/>
    <w:rsid w:val="00C23F46"/>
    <w:rsid w:val="00C2695D"/>
    <w:rsid w:val="00C30106"/>
    <w:rsid w:val="00C3058A"/>
    <w:rsid w:val="00C30599"/>
    <w:rsid w:val="00C30FFC"/>
    <w:rsid w:val="00C31FE9"/>
    <w:rsid w:val="00C35AC3"/>
    <w:rsid w:val="00C440EB"/>
    <w:rsid w:val="00C450AE"/>
    <w:rsid w:val="00C46F3C"/>
    <w:rsid w:val="00C534F0"/>
    <w:rsid w:val="00C542E9"/>
    <w:rsid w:val="00C55E1F"/>
    <w:rsid w:val="00C634ED"/>
    <w:rsid w:val="00C66ACB"/>
    <w:rsid w:val="00C66C56"/>
    <w:rsid w:val="00C66DBA"/>
    <w:rsid w:val="00C67CEA"/>
    <w:rsid w:val="00C705F6"/>
    <w:rsid w:val="00C707C0"/>
    <w:rsid w:val="00C758F5"/>
    <w:rsid w:val="00C75C25"/>
    <w:rsid w:val="00C778C0"/>
    <w:rsid w:val="00C77E27"/>
    <w:rsid w:val="00C80054"/>
    <w:rsid w:val="00C8163A"/>
    <w:rsid w:val="00C82E1A"/>
    <w:rsid w:val="00C83417"/>
    <w:rsid w:val="00C860F7"/>
    <w:rsid w:val="00C90E85"/>
    <w:rsid w:val="00C92541"/>
    <w:rsid w:val="00C92E5D"/>
    <w:rsid w:val="00C932CA"/>
    <w:rsid w:val="00C93509"/>
    <w:rsid w:val="00C9777C"/>
    <w:rsid w:val="00CA58CB"/>
    <w:rsid w:val="00CB1157"/>
    <w:rsid w:val="00CB137C"/>
    <w:rsid w:val="00CB4605"/>
    <w:rsid w:val="00CB4E54"/>
    <w:rsid w:val="00CB5661"/>
    <w:rsid w:val="00CC602E"/>
    <w:rsid w:val="00CC7E00"/>
    <w:rsid w:val="00CC7FDE"/>
    <w:rsid w:val="00CD2819"/>
    <w:rsid w:val="00CD4FD6"/>
    <w:rsid w:val="00CD6F65"/>
    <w:rsid w:val="00CE021A"/>
    <w:rsid w:val="00CE16E0"/>
    <w:rsid w:val="00CE1865"/>
    <w:rsid w:val="00CE27F7"/>
    <w:rsid w:val="00CE4A90"/>
    <w:rsid w:val="00CF050B"/>
    <w:rsid w:val="00CF19CC"/>
    <w:rsid w:val="00CF2A73"/>
    <w:rsid w:val="00CF5E58"/>
    <w:rsid w:val="00CF6AED"/>
    <w:rsid w:val="00CF7E12"/>
    <w:rsid w:val="00CF7F51"/>
    <w:rsid w:val="00D00264"/>
    <w:rsid w:val="00D00FDA"/>
    <w:rsid w:val="00D024A2"/>
    <w:rsid w:val="00D0337A"/>
    <w:rsid w:val="00D0539B"/>
    <w:rsid w:val="00D12916"/>
    <w:rsid w:val="00D13D81"/>
    <w:rsid w:val="00D142DC"/>
    <w:rsid w:val="00D14FDB"/>
    <w:rsid w:val="00D158BD"/>
    <w:rsid w:val="00D20BD0"/>
    <w:rsid w:val="00D215ED"/>
    <w:rsid w:val="00D2377B"/>
    <w:rsid w:val="00D2493C"/>
    <w:rsid w:val="00D24E89"/>
    <w:rsid w:val="00D25F5C"/>
    <w:rsid w:val="00D316F2"/>
    <w:rsid w:val="00D3270E"/>
    <w:rsid w:val="00D34E90"/>
    <w:rsid w:val="00D420AB"/>
    <w:rsid w:val="00D42285"/>
    <w:rsid w:val="00D42ACD"/>
    <w:rsid w:val="00D42C39"/>
    <w:rsid w:val="00D451FE"/>
    <w:rsid w:val="00D45F51"/>
    <w:rsid w:val="00D46B55"/>
    <w:rsid w:val="00D47452"/>
    <w:rsid w:val="00D5266A"/>
    <w:rsid w:val="00D52F8F"/>
    <w:rsid w:val="00D60226"/>
    <w:rsid w:val="00D61046"/>
    <w:rsid w:val="00D613E7"/>
    <w:rsid w:val="00D62AA3"/>
    <w:rsid w:val="00D630A9"/>
    <w:rsid w:val="00D646B7"/>
    <w:rsid w:val="00D6504C"/>
    <w:rsid w:val="00D65069"/>
    <w:rsid w:val="00D65A3C"/>
    <w:rsid w:val="00D66182"/>
    <w:rsid w:val="00D718CC"/>
    <w:rsid w:val="00D72E25"/>
    <w:rsid w:val="00D72F6A"/>
    <w:rsid w:val="00D77566"/>
    <w:rsid w:val="00D80EE6"/>
    <w:rsid w:val="00D86317"/>
    <w:rsid w:val="00D878B3"/>
    <w:rsid w:val="00D9449E"/>
    <w:rsid w:val="00D94B0A"/>
    <w:rsid w:val="00DA1220"/>
    <w:rsid w:val="00DA39C5"/>
    <w:rsid w:val="00DA3ABA"/>
    <w:rsid w:val="00DA4F0F"/>
    <w:rsid w:val="00DA5F85"/>
    <w:rsid w:val="00DB0582"/>
    <w:rsid w:val="00DB1B20"/>
    <w:rsid w:val="00DB1E24"/>
    <w:rsid w:val="00DB240D"/>
    <w:rsid w:val="00DB24D0"/>
    <w:rsid w:val="00DB6AD8"/>
    <w:rsid w:val="00DB7C80"/>
    <w:rsid w:val="00DC05C1"/>
    <w:rsid w:val="00DC11F9"/>
    <w:rsid w:val="00DC3CD2"/>
    <w:rsid w:val="00DC4007"/>
    <w:rsid w:val="00DC6DBC"/>
    <w:rsid w:val="00DD32CE"/>
    <w:rsid w:val="00DD39B2"/>
    <w:rsid w:val="00DD3BFD"/>
    <w:rsid w:val="00DD7124"/>
    <w:rsid w:val="00DD7608"/>
    <w:rsid w:val="00DE1E65"/>
    <w:rsid w:val="00DE3F5A"/>
    <w:rsid w:val="00DE51E1"/>
    <w:rsid w:val="00DE73B9"/>
    <w:rsid w:val="00DF057F"/>
    <w:rsid w:val="00DF0F43"/>
    <w:rsid w:val="00DF2073"/>
    <w:rsid w:val="00DF3CEB"/>
    <w:rsid w:val="00DF4FE3"/>
    <w:rsid w:val="00DF7B94"/>
    <w:rsid w:val="00E00891"/>
    <w:rsid w:val="00E03491"/>
    <w:rsid w:val="00E03950"/>
    <w:rsid w:val="00E0544B"/>
    <w:rsid w:val="00E0633B"/>
    <w:rsid w:val="00E07114"/>
    <w:rsid w:val="00E075C8"/>
    <w:rsid w:val="00E16911"/>
    <w:rsid w:val="00E27CE3"/>
    <w:rsid w:val="00E30AFF"/>
    <w:rsid w:val="00E33FB4"/>
    <w:rsid w:val="00E35802"/>
    <w:rsid w:val="00E36B3F"/>
    <w:rsid w:val="00E438D2"/>
    <w:rsid w:val="00E459F3"/>
    <w:rsid w:val="00E46C31"/>
    <w:rsid w:val="00E5297E"/>
    <w:rsid w:val="00E6093C"/>
    <w:rsid w:val="00E62C19"/>
    <w:rsid w:val="00E66A0D"/>
    <w:rsid w:val="00E756F7"/>
    <w:rsid w:val="00E75E02"/>
    <w:rsid w:val="00E81FB3"/>
    <w:rsid w:val="00E821CC"/>
    <w:rsid w:val="00E8239D"/>
    <w:rsid w:val="00E8339A"/>
    <w:rsid w:val="00E859E7"/>
    <w:rsid w:val="00E85F5C"/>
    <w:rsid w:val="00E87257"/>
    <w:rsid w:val="00E90BA5"/>
    <w:rsid w:val="00E946DF"/>
    <w:rsid w:val="00E94B83"/>
    <w:rsid w:val="00E95726"/>
    <w:rsid w:val="00E963CC"/>
    <w:rsid w:val="00EA000A"/>
    <w:rsid w:val="00EA1713"/>
    <w:rsid w:val="00EA79C1"/>
    <w:rsid w:val="00EB16FB"/>
    <w:rsid w:val="00EB34C5"/>
    <w:rsid w:val="00EC1C28"/>
    <w:rsid w:val="00EC6502"/>
    <w:rsid w:val="00ED164D"/>
    <w:rsid w:val="00ED22AF"/>
    <w:rsid w:val="00ED3FC2"/>
    <w:rsid w:val="00ED47C6"/>
    <w:rsid w:val="00EE3759"/>
    <w:rsid w:val="00EF08DB"/>
    <w:rsid w:val="00EF763F"/>
    <w:rsid w:val="00EF776D"/>
    <w:rsid w:val="00EF7AA8"/>
    <w:rsid w:val="00F03834"/>
    <w:rsid w:val="00F0714C"/>
    <w:rsid w:val="00F142BF"/>
    <w:rsid w:val="00F16B52"/>
    <w:rsid w:val="00F22DCE"/>
    <w:rsid w:val="00F276A4"/>
    <w:rsid w:val="00F321DE"/>
    <w:rsid w:val="00F334FA"/>
    <w:rsid w:val="00F33537"/>
    <w:rsid w:val="00F354C9"/>
    <w:rsid w:val="00F35BA6"/>
    <w:rsid w:val="00F36479"/>
    <w:rsid w:val="00F40E54"/>
    <w:rsid w:val="00F4292E"/>
    <w:rsid w:val="00F43A20"/>
    <w:rsid w:val="00F44A4B"/>
    <w:rsid w:val="00F4514D"/>
    <w:rsid w:val="00F45261"/>
    <w:rsid w:val="00F45C2F"/>
    <w:rsid w:val="00F46873"/>
    <w:rsid w:val="00F5243D"/>
    <w:rsid w:val="00F53DC3"/>
    <w:rsid w:val="00F54242"/>
    <w:rsid w:val="00F57FAB"/>
    <w:rsid w:val="00F60B2C"/>
    <w:rsid w:val="00F60FE2"/>
    <w:rsid w:val="00F62E32"/>
    <w:rsid w:val="00F6309F"/>
    <w:rsid w:val="00F64A85"/>
    <w:rsid w:val="00F675A7"/>
    <w:rsid w:val="00F7082C"/>
    <w:rsid w:val="00F70C77"/>
    <w:rsid w:val="00F713F2"/>
    <w:rsid w:val="00F72FEB"/>
    <w:rsid w:val="00F736AF"/>
    <w:rsid w:val="00F76218"/>
    <w:rsid w:val="00F812B3"/>
    <w:rsid w:val="00F82C40"/>
    <w:rsid w:val="00F8494D"/>
    <w:rsid w:val="00F853B0"/>
    <w:rsid w:val="00F92142"/>
    <w:rsid w:val="00F929DF"/>
    <w:rsid w:val="00F9336A"/>
    <w:rsid w:val="00F9492A"/>
    <w:rsid w:val="00F950B7"/>
    <w:rsid w:val="00F95628"/>
    <w:rsid w:val="00FA047D"/>
    <w:rsid w:val="00FA2663"/>
    <w:rsid w:val="00FB03C5"/>
    <w:rsid w:val="00FB3844"/>
    <w:rsid w:val="00FB5027"/>
    <w:rsid w:val="00FC1874"/>
    <w:rsid w:val="00FC2C3B"/>
    <w:rsid w:val="00FC4992"/>
    <w:rsid w:val="00FC5611"/>
    <w:rsid w:val="00FC6DA5"/>
    <w:rsid w:val="00FC71F0"/>
    <w:rsid w:val="00FE5E27"/>
    <w:rsid w:val="00FF01B1"/>
    <w:rsid w:val="00FF3334"/>
    <w:rsid w:val="00FF6799"/>
    <w:rsid w:val="00FF78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A9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08"/>
    <w:pPr>
      <w:tabs>
        <w:tab w:val="left" w:pos="432"/>
      </w:tabs>
      <w:spacing w:line="480" w:lineRule="auto"/>
      <w:ind w:firstLine="432"/>
      <w:jc w:val="both"/>
    </w:pPr>
  </w:style>
  <w:style w:type="paragraph" w:styleId="Heading1">
    <w:name w:val="heading 1"/>
    <w:basedOn w:val="Normal"/>
    <w:next w:val="Normal"/>
    <w:link w:val="Heading1Char"/>
    <w:qFormat/>
    <w:rsid w:val="00514A7B"/>
    <w:pPr>
      <w:spacing w:after="840" w:line="240" w:lineRule="auto"/>
      <w:ind w:firstLine="0"/>
      <w:jc w:val="center"/>
      <w:outlineLvl w:val="0"/>
    </w:pPr>
    <w:rPr>
      <w:b/>
      <w:caps/>
    </w:rPr>
  </w:style>
  <w:style w:type="paragraph" w:styleId="Heading2">
    <w:name w:val="heading 2"/>
    <w:basedOn w:val="Normal"/>
    <w:next w:val="Normal"/>
    <w:link w:val="Heading2Char"/>
    <w:qFormat/>
    <w:rsid w:val="00514A7B"/>
    <w:pPr>
      <w:keepNext/>
      <w:spacing w:after="240" w:line="240" w:lineRule="auto"/>
      <w:ind w:left="432" w:hanging="432"/>
      <w:outlineLvl w:val="1"/>
    </w:pPr>
    <w:rPr>
      <w:b/>
      <w:caps/>
    </w:rPr>
  </w:style>
  <w:style w:type="paragraph" w:styleId="Heading3">
    <w:name w:val="heading 3"/>
    <w:basedOn w:val="Normal"/>
    <w:next w:val="Normal"/>
    <w:link w:val="Heading3Char"/>
    <w:qFormat/>
    <w:rsid w:val="00514A7B"/>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514A7B"/>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514A7B"/>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514A7B"/>
    <w:pPr>
      <w:outlineLvl w:val="5"/>
    </w:pPr>
  </w:style>
  <w:style w:type="paragraph" w:styleId="Heading7">
    <w:name w:val="heading 7"/>
    <w:aliases w:val="Heading 7 (business proposal only)"/>
    <w:basedOn w:val="Normal"/>
    <w:next w:val="Normal"/>
    <w:link w:val="Heading7Char"/>
    <w:qFormat/>
    <w:rsid w:val="00514A7B"/>
    <w:pPr>
      <w:outlineLvl w:val="6"/>
    </w:pPr>
  </w:style>
  <w:style w:type="paragraph" w:styleId="Heading8">
    <w:name w:val="heading 8"/>
    <w:aliases w:val="Heading 8 (business proposal only)"/>
    <w:basedOn w:val="Normal"/>
    <w:next w:val="Normal"/>
    <w:link w:val="Heading8Char"/>
    <w:qFormat/>
    <w:rsid w:val="00514A7B"/>
    <w:pPr>
      <w:outlineLvl w:val="7"/>
    </w:pPr>
  </w:style>
  <w:style w:type="paragraph" w:styleId="Heading9">
    <w:name w:val="heading 9"/>
    <w:aliases w:val="Heading 9 (business proposal only)"/>
    <w:basedOn w:val="Normal"/>
    <w:next w:val="Normal"/>
    <w:link w:val="Heading9Char"/>
    <w:qFormat/>
    <w:rsid w:val="00514A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514A7B"/>
    <w:pPr>
      <w:spacing w:line="240" w:lineRule="auto"/>
    </w:pPr>
  </w:style>
  <w:style w:type="paragraph" w:styleId="Footer">
    <w:name w:val="footer"/>
    <w:basedOn w:val="Normal"/>
    <w:link w:val="FooterChar"/>
    <w:uiPriority w:val="99"/>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514A7B"/>
    <w:pPr>
      <w:numPr>
        <w:numId w:val="10"/>
      </w:numPr>
      <w:tabs>
        <w:tab w:val="left" w:pos="360"/>
      </w:tabs>
      <w:spacing w:after="180"/>
      <w:ind w:right="360"/>
      <w:jc w:val="both"/>
    </w:pPr>
  </w:style>
  <w:style w:type="paragraph" w:customStyle="1" w:styleId="BulletLAST">
    <w:name w:val="Bullet (LAST)"/>
    <w:basedOn w:val="Bullet"/>
    <w:next w:val="Normal"/>
    <w:qFormat/>
    <w:rsid w:val="00514A7B"/>
    <w:pPr>
      <w:numPr>
        <w:numId w:val="0"/>
      </w:numPr>
      <w:tabs>
        <w:tab w:val="clear"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rsid w:val="003A1506"/>
    <w:pPr>
      <w:spacing w:after="240" w:line="240" w:lineRule="auto"/>
    </w:pPr>
    <w:rPr>
      <w:sz w:val="20"/>
    </w:rPr>
  </w:style>
  <w:style w:type="paragraph" w:customStyle="1" w:styleId="Dash">
    <w:name w:val="Dash"/>
    <w:qFormat/>
    <w:rsid w:val="00514A7B"/>
    <w:pPr>
      <w:numPr>
        <w:numId w:val="12"/>
      </w:numPr>
      <w:tabs>
        <w:tab w:val="left" w:pos="1080"/>
      </w:tabs>
      <w:spacing w:after="120"/>
      <w:ind w:right="720"/>
      <w:jc w:val="both"/>
    </w:pPr>
  </w:style>
  <w:style w:type="paragraph" w:customStyle="1" w:styleId="DashLAST">
    <w:name w:val="Dash (LAST)"/>
    <w:basedOn w:val="Dash"/>
    <w:next w:val="Normal"/>
    <w:qFormat/>
    <w:rsid w:val="00514A7B"/>
    <w:pPr>
      <w:numPr>
        <w:numId w:val="0"/>
      </w:numPr>
      <w:tabs>
        <w:tab w:val="clear" w:pos="1080"/>
      </w:tabs>
      <w:spacing w:after="480"/>
    </w:pPr>
  </w:style>
  <w:style w:type="paragraph" w:customStyle="1" w:styleId="NumberedBullet">
    <w:name w:val="Numbered Bullet"/>
    <w:qFormat/>
    <w:rsid w:val="00514A7B"/>
    <w:pPr>
      <w:numPr>
        <w:numId w:val="14"/>
      </w:numPr>
      <w:tabs>
        <w:tab w:val="left" w:pos="360"/>
      </w:tabs>
      <w:spacing w:after="180"/>
      <w:ind w:right="360"/>
      <w:jc w:val="both"/>
    </w:pPr>
  </w:style>
  <w:style w:type="paragraph" w:customStyle="1" w:styleId="Outline">
    <w:name w:val="Outline"/>
    <w:basedOn w:val="Normal"/>
    <w:qFormat/>
    <w:rsid w:val="00514A7B"/>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514A7B"/>
    <w:pPr>
      <w:spacing w:line="480" w:lineRule="auto"/>
      <w:jc w:val="center"/>
    </w:pPr>
    <w:rPr>
      <w:caps/>
    </w:rPr>
  </w:style>
  <w:style w:type="paragraph" w:customStyle="1" w:styleId="ParagraphSSLAST">
    <w:name w:val="ParagraphSS (LAST)"/>
    <w:basedOn w:val="NormalSS"/>
    <w:next w:val="Normal"/>
    <w:qFormat/>
    <w:rsid w:val="00514A7B"/>
    <w:pPr>
      <w:spacing w:after="480"/>
    </w:pPr>
  </w:style>
  <w:style w:type="paragraph" w:customStyle="1" w:styleId="References">
    <w:name w:val="References"/>
    <w:basedOn w:val="Normal"/>
    <w:next w:val="Normal"/>
    <w:qFormat/>
    <w:rsid w:val="00514A7B"/>
    <w:pPr>
      <w:spacing w:after="240" w:line="240" w:lineRule="auto"/>
      <w:ind w:left="432" w:hanging="432"/>
    </w:pPr>
  </w:style>
  <w:style w:type="paragraph" w:customStyle="1" w:styleId="MarkforFigureHeading">
    <w:name w:val="Mark for Figure Heading"/>
    <w:basedOn w:val="Normal"/>
    <w:next w:val="Normal"/>
    <w:qFormat/>
    <w:rsid w:val="00514A7B"/>
    <w:pPr>
      <w:ind w:firstLine="0"/>
      <w:jc w:val="center"/>
    </w:pPr>
    <w:rPr>
      <w:caps/>
    </w:rPr>
  </w:style>
  <w:style w:type="paragraph" w:customStyle="1" w:styleId="MarkforExhibitHeading">
    <w:name w:val="Mark for Exhibit Heading"/>
    <w:basedOn w:val="Normal"/>
    <w:next w:val="Normal"/>
    <w:qFormat/>
    <w:rsid w:val="00514A7B"/>
    <w:pPr>
      <w:ind w:firstLine="0"/>
      <w:jc w:val="center"/>
    </w:pPr>
    <w:rPr>
      <w:caps/>
    </w:rPr>
  </w:style>
  <w:style w:type="paragraph" w:customStyle="1" w:styleId="MarkforAttachmentHeading">
    <w:name w:val="Mark for Attachment Heading"/>
    <w:basedOn w:val="Normal"/>
    <w:next w:val="Normal"/>
    <w:qFormat/>
    <w:rsid w:val="00514A7B"/>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514A7B"/>
    <w:pPr>
      <w:ind w:firstLine="0"/>
      <w:jc w:val="center"/>
    </w:pPr>
    <w:rPr>
      <w:b/>
      <w:caps/>
    </w:rPr>
  </w:style>
  <w:style w:type="paragraph" w:customStyle="1" w:styleId="NumberedBulletLAST">
    <w:name w:val="Numbered Bullet (LAST)"/>
    <w:basedOn w:val="NumberedBullet"/>
    <w:next w:val="Normal"/>
    <w:qFormat/>
    <w:rsid w:val="00514A7B"/>
    <w:pPr>
      <w:numPr>
        <w:numId w:val="0"/>
      </w:numPr>
      <w:spacing w:after="480"/>
    </w:pPr>
  </w:style>
  <w:style w:type="paragraph" w:styleId="ListParagraph">
    <w:name w:val="List Paragraph"/>
    <w:basedOn w:val="Bullet"/>
    <w:next w:val="Bullet"/>
    <w:uiPriority w:val="34"/>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514A7B"/>
    <w:pPr>
      <w:ind w:firstLine="0"/>
    </w:pPr>
  </w:style>
  <w:style w:type="paragraph" w:customStyle="1" w:styleId="TableHeaderCenter">
    <w:name w:val="Table Header Center"/>
    <w:basedOn w:val="NormalSS"/>
    <w:qFormat/>
    <w:rsid w:val="00514A7B"/>
    <w:pPr>
      <w:spacing w:before="120" w:after="60"/>
      <w:ind w:firstLine="0"/>
      <w:jc w:val="center"/>
    </w:pPr>
  </w:style>
  <w:style w:type="paragraph" w:customStyle="1" w:styleId="TableHeaderLeft">
    <w:name w:val="Table Header Left"/>
    <w:basedOn w:val="NormalSS"/>
    <w:qFormat/>
    <w:rsid w:val="00514A7B"/>
    <w:pPr>
      <w:spacing w:before="120" w:after="60"/>
      <w:ind w:firstLine="0"/>
      <w:jc w:val="left"/>
    </w:pPr>
  </w:style>
  <w:style w:type="paragraph" w:customStyle="1" w:styleId="Normalcontinued">
    <w:name w:val="Normal (continued)"/>
    <w:basedOn w:val="Normal"/>
    <w:next w:val="Normal"/>
    <w:qFormat/>
    <w:rsid w:val="00514A7B"/>
    <w:pPr>
      <w:ind w:firstLine="0"/>
    </w:pPr>
  </w:style>
  <w:style w:type="paragraph" w:customStyle="1" w:styleId="NormalSScontinued">
    <w:name w:val="NormalSS (continued)"/>
    <w:basedOn w:val="NormalSS"/>
    <w:next w:val="NormalSS"/>
    <w:qFormat/>
    <w:rsid w:val="00514A7B"/>
    <w:pPr>
      <w:ind w:firstLine="0"/>
    </w:pPr>
  </w:style>
  <w:style w:type="paragraph" w:customStyle="1" w:styleId="NormalSS12">
    <w:name w:val="NormalSS 12"/>
    <w:basedOn w:val="NormalSS"/>
    <w:qFormat/>
    <w:rsid w:val="00514A7B"/>
    <w:pPr>
      <w:spacing w:after="240"/>
    </w:pPr>
  </w:style>
  <w:style w:type="paragraph" w:customStyle="1" w:styleId="NormalSS12continued">
    <w:name w:val="NormalSS 12 (continued)"/>
    <w:basedOn w:val="NormalSS12"/>
    <w:qFormat/>
    <w:rsid w:val="00514A7B"/>
    <w:pPr>
      <w:ind w:firstLine="0"/>
    </w:pPr>
  </w:style>
  <w:style w:type="paragraph" w:customStyle="1" w:styleId="ParagraphLASTcontinued">
    <w:name w:val="Paragraph (LAST_continued)"/>
    <w:basedOn w:val="ParagraphLAST"/>
    <w:next w:val="Normal"/>
    <w:qFormat/>
    <w:rsid w:val="00514A7B"/>
    <w:pPr>
      <w:ind w:firstLine="0"/>
    </w:pPr>
  </w:style>
  <w:style w:type="paragraph" w:customStyle="1" w:styleId="ParagraphSSLASTcontinued">
    <w:name w:val="ParagraphSS (LAST_continued)"/>
    <w:basedOn w:val="ParagraphSSLAST"/>
    <w:next w:val="NormalSS"/>
    <w:qFormat/>
    <w:rsid w:val="00514A7B"/>
    <w:pPr>
      <w:ind w:firstLine="0"/>
    </w:pPr>
  </w:style>
  <w:style w:type="paragraph" w:customStyle="1" w:styleId="TableText">
    <w:name w:val="Table Text"/>
    <w:basedOn w:val="NormalSS"/>
    <w:qFormat/>
    <w:rsid w:val="00514A7B"/>
    <w:pPr>
      <w:tabs>
        <w:tab w:val="clear" w:pos="432"/>
      </w:tabs>
      <w:ind w:firstLine="0"/>
      <w:jc w:val="left"/>
    </w:pPr>
  </w:style>
  <w:style w:type="paragraph" w:customStyle="1" w:styleId="TableSourceCaption">
    <w:name w:val="Table Source_Caption"/>
    <w:basedOn w:val="NormalSS"/>
    <w:qFormat/>
    <w:rsid w:val="00514A7B"/>
    <w:pPr>
      <w:tabs>
        <w:tab w:val="clear" w:pos="432"/>
      </w:tabs>
      <w:ind w:left="1080" w:hanging="1080"/>
    </w:pPr>
  </w:style>
  <w:style w:type="paragraph" w:customStyle="1" w:styleId="Style1">
    <w:name w:val="Style1"/>
    <w:basedOn w:val="Normal"/>
    <w:qFormat/>
    <w:rsid w:val="00A47D79"/>
    <w:pPr>
      <w:ind w:left="432" w:firstLine="0"/>
    </w:pPr>
  </w:style>
  <w:style w:type="character" w:customStyle="1" w:styleId="Heading1Char">
    <w:name w:val="Heading 1 Char"/>
    <w:basedOn w:val="DefaultParagraphFont"/>
    <w:link w:val="Heading1"/>
    <w:rsid w:val="0072724F"/>
    <w:rPr>
      <w:b/>
      <w:caps/>
    </w:rPr>
  </w:style>
  <w:style w:type="character" w:customStyle="1" w:styleId="Heading2Char">
    <w:name w:val="Heading 2 Char"/>
    <w:basedOn w:val="DefaultParagraphFont"/>
    <w:link w:val="Heading2"/>
    <w:rsid w:val="0072724F"/>
    <w:rPr>
      <w:b/>
      <w:caps/>
    </w:rPr>
  </w:style>
  <w:style w:type="character" w:customStyle="1" w:styleId="Heading3Char">
    <w:name w:val="Heading 3 Char"/>
    <w:basedOn w:val="DefaultParagraphFont"/>
    <w:link w:val="Heading3"/>
    <w:rsid w:val="0072724F"/>
    <w:rPr>
      <w:b/>
    </w:rPr>
  </w:style>
  <w:style w:type="character" w:customStyle="1" w:styleId="Heading4Char">
    <w:name w:val="Heading 4 Char"/>
    <w:aliases w:val="Heading 4 (business proposal only) Char"/>
    <w:basedOn w:val="DefaultParagraphFont"/>
    <w:link w:val="Heading4"/>
    <w:rsid w:val="0072724F"/>
    <w:rPr>
      <w:b/>
    </w:rPr>
  </w:style>
  <w:style w:type="character" w:customStyle="1" w:styleId="Heading5Char">
    <w:name w:val="Heading 5 Char"/>
    <w:aliases w:val="Heading 5 (business proposal only) Char"/>
    <w:basedOn w:val="DefaultParagraphFont"/>
    <w:link w:val="Heading5"/>
    <w:rsid w:val="0072724F"/>
    <w:rPr>
      <w:b/>
    </w:rPr>
  </w:style>
  <w:style w:type="character" w:customStyle="1" w:styleId="Heading6Char">
    <w:name w:val="Heading 6 Char"/>
    <w:aliases w:val="Heading 6 (business proposal only) Char"/>
    <w:basedOn w:val="DefaultParagraphFont"/>
    <w:link w:val="Heading6"/>
    <w:rsid w:val="0072724F"/>
  </w:style>
  <w:style w:type="character" w:customStyle="1" w:styleId="Heading7Char">
    <w:name w:val="Heading 7 Char"/>
    <w:aliases w:val="Heading 7 (business proposal only) Char"/>
    <w:basedOn w:val="DefaultParagraphFont"/>
    <w:link w:val="Heading7"/>
    <w:rsid w:val="0072724F"/>
  </w:style>
  <w:style w:type="character" w:customStyle="1" w:styleId="Heading8Char">
    <w:name w:val="Heading 8 Char"/>
    <w:aliases w:val="Heading 8 (business proposal only) Char"/>
    <w:basedOn w:val="DefaultParagraphFont"/>
    <w:link w:val="Heading8"/>
    <w:rsid w:val="0072724F"/>
  </w:style>
  <w:style w:type="character" w:customStyle="1" w:styleId="Heading9Char">
    <w:name w:val="Heading 9 Char"/>
    <w:aliases w:val="Heading 9 (business proposal only) Char"/>
    <w:basedOn w:val="DefaultParagraphFont"/>
    <w:link w:val="Heading9"/>
    <w:rsid w:val="0072724F"/>
  </w:style>
  <w:style w:type="character" w:customStyle="1" w:styleId="FooterChar">
    <w:name w:val="Footer Char"/>
    <w:basedOn w:val="DefaultParagraphFont"/>
    <w:link w:val="Footer"/>
    <w:uiPriority w:val="99"/>
    <w:semiHidden/>
    <w:rsid w:val="0072724F"/>
  </w:style>
  <w:style w:type="character" w:customStyle="1" w:styleId="FootnoteTextChar">
    <w:name w:val="Footnote Text Char"/>
    <w:basedOn w:val="DefaultParagraphFont"/>
    <w:link w:val="FootnoteText"/>
    <w:rsid w:val="0072724F"/>
    <w:rPr>
      <w:sz w:val="20"/>
    </w:rPr>
  </w:style>
  <w:style w:type="character" w:customStyle="1" w:styleId="EndnoteTextChar">
    <w:name w:val="Endnote Text Char"/>
    <w:basedOn w:val="DefaultParagraphFont"/>
    <w:link w:val="EndnoteText"/>
    <w:rsid w:val="0072724F"/>
  </w:style>
  <w:style w:type="paragraph" w:customStyle="1" w:styleId="QUESTIONTEXT">
    <w:name w:val="!QUESTION TEXT"/>
    <w:basedOn w:val="Normal"/>
    <w:link w:val="QUESTIONTEXTChar"/>
    <w:qFormat/>
    <w:rsid w:val="005974A1"/>
    <w:pPr>
      <w:tabs>
        <w:tab w:val="clear" w:pos="432"/>
        <w:tab w:val="left" w:pos="720"/>
      </w:tabs>
      <w:spacing w:before="120" w:after="120" w:line="240" w:lineRule="auto"/>
      <w:ind w:left="720" w:hanging="720"/>
      <w:jc w:val="left"/>
    </w:pPr>
    <w:rPr>
      <w:rFonts w:ascii="Arial" w:hAnsi="Arial" w:cs="Arial"/>
      <w:b/>
      <w:sz w:val="20"/>
      <w:szCs w:val="20"/>
    </w:rPr>
  </w:style>
  <w:style w:type="character" w:styleId="CommentReference">
    <w:name w:val="annotation reference"/>
    <w:basedOn w:val="DefaultParagraphFont"/>
    <w:uiPriority w:val="99"/>
    <w:semiHidden/>
    <w:unhideWhenUsed/>
    <w:rsid w:val="0072724F"/>
    <w:rPr>
      <w:sz w:val="16"/>
      <w:szCs w:val="16"/>
    </w:rPr>
  </w:style>
  <w:style w:type="paragraph" w:styleId="CommentText">
    <w:name w:val="annotation text"/>
    <w:basedOn w:val="Normal"/>
    <w:link w:val="CommentTextChar"/>
    <w:uiPriority w:val="99"/>
    <w:semiHidden/>
    <w:unhideWhenUsed/>
    <w:rsid w:val="0072724F"/>
    <w:pPr>
      <w:spacing w:line="240" w:lineRule="auto"/>
    </w:pPr>
    <w:rPr>
      <w:sz w:val="20"/>
      <w:szCs w:val="20"/>
    </w:rPr>
  </w:style>
  <w:style w:type="character" w:customStyle="1" w:styleId="CommentTextChar">
    <w:name w:val="Comment Text Char"/>
    <w:basedOn w:val="DefaultParagraphFont"/>
    <w:link w:val="CommentText"/>
    <w:uiPriority w:val="99"/>
    <w:semiHidden/>
    <w:rsid w:val="0072724F"/>
    <w:rPr>
      <w:sz w:val="20"/>
      <w:szCs w:val="20"/>
    </w:rPr>
  </w:style>
  <w:style w:type="paragraph" w:styleId="CommentSubject">
    <w:name w:val="annotation subject"/>
    <w:basedOn w:val="CommentText"/>
    <w:next w:val="CommentText"/>
    <w:link w:val="CommentSubjectChar"/>
    <w:uiPriority w:val="99"/>
    <w:semiHidden/>
    <w:unhideWhenUsed/>
    <w:rsid w:val="0072724F"/>
    <w:rPr>
      <w:b/>
      <w:bCs/>
    </w:rPr>
  </w:style>
  <w:style w:type="character" w:customStyle="1" w:styleId="CommentSubjectChar">
    <w:name w:val="Comment Subject Char"/>
    <w:basedOn w:val="CommentTextChar"/>
    <w:link w:val="CommentSubject"/>
    <w:uiPriority w:val="99"/>
    <w:semiHidden/>
    <w:rsid w:val="0072724F"/>
    <w:rPr>
      <w:b/>
      <w:bCs/>
      <w:sz w:val="20"/>
      <w:szCs w:val="20"/>
    </w:rPr>
  </w:style>
  <w:style w:type="paragraph" w:styleId="BodyText">
    <w:name w:val="Body Text"/>
    <w:basedOn w:val="Normal"/>
    <w:link w:val="BodyTextChar"/>
    <w:rsid w:val="0072724F"/>
    <w:pPr>
      <w:spacing w:line="240" w:lineRule="auto"/>
      <w:ind w:firstLine="0"/>
    </w:pPr>
    <w:rPr>
      <w:rFonts w:ascii="Arial" w:hAnsi="Arial" w:cs="Arial"/>
      <w:sz w:val="20"/>
      <w:szCs w:val="20"/>
    </w:rPr>
  </w:style>
  <w:style w:type="character" w:customStyle="1" w:styleId="BodyTextChar">
    <w:name w:val="Body Text Char"/>
    <w:basedOn w:val="DefaultParagraphFont"/>
    <w:link w:val="BodyText"/>
    <w:rsid w:val="0072724F"/>
    <w:rPr>
      <w:rFonts w:ascii="Arial" w:hAnsi="Arial" w:cs="Arial"/>
      <w:sz w:val="20"/>
      <w:szCs w:val="20"/>
    </w:rPr>
  </w:style>
  <w:style w:type="paragraph" w:customStyle="1" w:styleId="A5-2ndLeader">
    <w:name w:val="A5-2nd Leader"/>
    <w:rsid w:val="0072724F"/>
    <w:pPr>
      <w:tabs>
        <w:tab w:val="right" w:leader="dot" w:pos="7200"/>
        <w:tab w:val="right" w:pos="7488"/>
        <w:tab w:val="left" w:pos="7632"/>
      </w:tabs>
      <w:spacing w:line="240" w:lineRule="atLeast"/>
      <w:ind w:left="3600"/>
    </w:pPr>
    <w:rPr>
      <w:rFonts w:ascii="Arial" w:hAnsi="Arial"/>
      <w:sz w:val="18"/>
      <w:szCs w:val="20"/>
    </w:rPr>
  </w:style>
  <w:style w:type="paragraph" w:customStyle="1" w:styleId="Q1-FirstLevelQuestion">
    <w:name w:val="Q1-First Level Question"/>
    <w:rsid w:val="0072724F"/>
    <w:pPr>
      <w:tabs>
        <w:tab w:val="left" w:pos="720"/>
      </w:tabs>
      <w:spacing w:line="240" w:lineRule="atLeast"/>
      <w:ind w:left="720" w:hanging="720"/>
      <w:jc w:val="both"/>
    </w:pPr>
    <w:rPr>
      <w:rFonts w:ascii="Arial" w:hAnsi="Arial"/>
      <w:sz w:val="20"/>
      <w:szCs w:val="20"/>
    </w:rPr>
  </w:style>
  <w:style w:type="table" w:styleId="TableGrid">
    <w:name w:val="Table Grid"/>
    <w:basedOn w:val="TableNormal"/>
    <w:uiPriority w:val="59"/>
    <w:rsid w:val="0072724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semiHidden/>
    <w:unhideWhenUsed/>
    <w:rsid w:val="0072724F"/>
    <w:pPr>
      <w:widowControl w:val="0"/>
      <w:tabs>
        <w:tab w:val="clear" w:pos="432"/>
      </w:tabs>
      <w:spacing w:after="120" w:line="240" w:lineRule="auto"/>
      <w:ind w:left="360" w:firstLine="0"/>
      <w:jc w:val="left"/>
    </w:pPr>
    <w:rPr>
      <w:snapToGrid w:val="0"/>
      <w:sz w:val="16"/>
      <w:szCs w:val="16"/>
    </w:rPr>
  </w:style>
  <w:style w:type="character" w:customStyle="1" w:styleId="BodyTextIndent3Char">
    <w:name w:val="Body Text Indent 3 Char"/>
    <w:basedOn w:val="DefaultParagraphFont"/>
    <w:link w:val="BodyTextIndent3"/>
    <w:semiHidden/>
    <w:rsid w:val="0072724F"/>
    <w:rPr>
      <w:snapToGrid w:val="0"/>
      <w:sz w:val="16"/>
      <w:szCs w:val="16"/>
    </w:rPr>
  </w:style>
  <w:style w:type="paragraph" w:customStyle="1" w:styleId="C1-CtrBoldHd">
    <w:name w:val="C1-Ctr BoldHd"/>
    <w:rsid w:val="0072724F"/>
    <w:pPr>
      <w:keepNext/>
      <w:spacing w:line="240" w:lineRule="atLeast"/>
      <w:jc w:val="center"/>
    </w:pPr>
    <w:rPr>
      <w:rFonts w:ascii="Arial" w:hAnsi="Arial"/>
      <w:b/>
      <w:caps/>
      <w:sz w:val="20"/>
      <w:szCs w:val="20"/>
    </w:rPr>
  </w:style>
  <w:style w:type="paragraph" w:customStyle="1" w:styleId="SL-FlLftSgl">
    <w:name w:val="SL-Fl Lft Sgl"/>
    <w:rsid w:val="0072724F"/>
    <w:pPr>
      <w:spacing w:line="240" w:lineRule="atLeast"/>
      <w:jc w:val="both"/>
    </w:pPr>
    <w:rPr>
      <w:rFonts w:ascii="Arial" w:hAnsi="Arial"/>
      <w:sz w:val="20"/>
      <w:szCs w:val="20"/>
    </w:rPr>
  </w:style>
  <w:style w:type="paragraph" w:customStyle="1" w:styleId="Y3-YNTabLeader">
    <w:name w:val="Y3-Y/N Tab Leader"/>
    <w:rsid w:val="0072724F"/>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paragraph" w:styleId="BodyText2">
    <w:name w:val="Body Text 2"/>
    <w:basedOn w:val="Normal"/>
    <w:link w:val="BodyText2Char"/>
    <w:semiHidden/>
    <w:unhideWhenUsed/>
    <w:rsid w:val="0072724F"/>
    <w:pPr>
      <w:spacing w:after="120"/>
    </w:pPr>
  </w:style>
  <w:style w:type="character" w:customStyle="1" w:styleId="BodyText2Char">
    <w:name w:val="Body Text 2 Char"/>
    <w:basedOn w:val="DefaultParagraphFont"/>
    <w:link w:val="BodyText2"/>
    <w:semiHidden/>
    <w:rsid w:val="0072724F"/>
  </w:style>
  <w:style w:type="paragraph" w:customStyle="1" w:styleId="P1-StandPara">
    <w:name w:val="P1-Stand Para"/>
    <w:rsid w:val="0072724F"/>
    <w:pPr>
      <w:spacing w:line="360" w:lineRule="atLeast"/>
      <w:ind w:firstLine="1152"/>
      <w:jc w:val="both"/>
    </w:pPr>
    <w:rPr>
      <w:sz w:val="22"/>
      <w:szCs w:val="20"/>
    </w:rPr>
  </w:style>
  <w:style w:type="paragraph" w:customStyle="1" w:styleId="SCR">
    <w:name w:val="SCR"/>
    <w:basedOn w:val="Normal"/>
    <w:rsid w:val="0072724F"/>
    <w:pPr>
      <w:tabs>
        <w:tab w:val="clear" w:pos="432"/>
      </w:tabs>
      <w:spacing w:line="240" w:lineRule="atLeast"/>
      <w:ind w:left="720" w:hanging="720"/>
      <w:jc w:val="left"/>
    </w:pPr>
    <w:rPr>
      <w:rFonts w:ascii="Univers (W1)" w:hAnsi="Univers (W1)"/>
      <w:sz w:val="22"/>
      <w:szCs w:val="20"/>
    </w:rPr>
  </w:style>
  <w:style w:type="paragraph" w:customStyle="1" w:styleId="Response">
    <w:name w:val="Response"/>
    <w:basedOn w:val="Normal"/>
    <w:rsid w:val="0072724F"/>
    <w:pPr>
      <w:tabs>
        <w:tab w:val="clear" w:pos="432"/>
      </w:tabs>
      <w:spacing w:before="100" w:line="240" w:lineRule="auto"/>
      <w:ind w:left="720" w:firstLine="0"/>
      <w:jc w:val="left"/>
    </w:pPr>
    <w:rPr>
      <w:rFonts w:ascii="Arial" w:hAnsi="Arial"/>
      <w:sz w:val="22"/>
    </w:rPr>
  </w:style>
  <w:style w:type="paragraph" w:customStyle="1" w:styleId="SECTIONHEADING">
    <w:name w:val="!SECTION HEADING"/>
    <w:basedOn w:val="Normal"/>
    <w:link w:val="SECTIONHEADINGChar"/>
    <w:qFormat/>
    <w:rsid w:val="0072724F"/>
    <w:pPr>
      <w:tabs>
        <w:tab w:val="clear" w:pos="432"/>
      </w:tabs>
      <w:spacing w:before="120" w:after="120" w:line="240" w:lineRule="auto"/>
      <w:ind w:firstLine="0"/>
      <w:jc w:val="center"/>
    </w:pPr>
    <w:rPr>
      <w:rFonts w:ascii="Arial" w:hAnsi="Arial" w:cs="Arial"/>
      <w:b/>
      <w:sz w:val="22"/>
      <w:szCs w:val="22"/>
    </w:rPr>
  </w:style>
  <w:style w:type="paragraph" w:customStyle="1" w:styleId="PROBEBOLDTEXTHERE">
    <w:name w:val="!PROBE BOLD TEXT HERE"/>
    <w:basedOn w:val="Normal"/>
    <w:link w:val="PROBEBOLDTEXTHEREChar"/>
    <w:qFormat/>
    <w:rsid w:val="005974A1"/>
    <w:pPr>
      <w:tabs>
        <w:tab w:val="clear" w:pos="432"/>
        <w:tab w:val="left" w:pos="1800"/>
      </w:tabs>
      <w:spacing w:before="80" w:after="80" w:line="240" w:lineRule="auto"/>
      <w:ind w:left="1800" w:hanging="1080"/>
      <w:jc w:val="left"/>
    </w:pPr>
    <w:rPr>
      <w:rFonts w:ascii="Arial" w:hAnsi="Arial" w:cs="Arial"/>
      <w:b/>
      <w:sz w:val="20"/>
      <w:szCs w:val="20"/>
    </w:rPr>
  </w:style>
  <w:style w:type="character" w:customStyle="1" w:styleId="SECTIONHEADINGChar">
    <w:name w:val="!SECTION HEADING Char"/>
    <w:basedOn w:val="DefaultParagraphFont"/>
    <w:link w:val="SECTIONHEADING"/>
    <w:rsid w:val="0072724F"/>
    <w:rPr>
      <w:rFonts w:ascii="Arial" w:hAnsi="Arial" w:cs="Arial"/>
      <w:b/>
      <w:sz w:val="22"/>
      <w:szCs w:val="22"/>
    </w:rPr>
  </w:style>
  <w:style w:type="paragraph" w:customStyle="1" w:styleId="Style2">
    <w:name w:val="Style2"/>
    <w:basedOn w:val="Normal"/>
    <w:link w:val="Style2Char"/>
    <w:rsid w:val="0072724F"/>
    <w:pPr>
      <w:tabs>
        <w:tab w:val="clear" w:pos="432"/>
        <w:tab w:val="left" w:pos="1080"/>
      </w:tabs>
      <w:spacing w:line="240" w:lineRule="auto"/>
      <w:ind w:left="1080" w:hanging="1080"/>
      <w:jc w:val="left"/>
    </w:pPr>
    <w:rPr>
      <w:rFonts w:ascii="Arial" w:hAnsi="Arial" w:cs="Arial"/>
      <w:b/>
      <w:sz w:val="22"/>
      <w:szCs w:val="22"/>
    </w:rPr>
  </w:style>
  <w:style w:type="character" w:customStyle="1" w:styleId="QUESTIONTEXTChar">
    <w:name w:val="!QUESTION TEXT Char"/>
    <w:basedOn w:val="DefaultParagraphFont"/>
    <w:link w:val="QUESTIONTEXT"/>
    <w:rsid w:val="005974A1"/>
    <w:rPr>
      <w:rFonts w:ascii="Arial" w:hAnsi="Arial" w:cs="Arial"/>
      <w:b/>
      <w:sz w:val="20"/>
      <w:szCs w:val="20"/>
    </w:rPr>
  </w:style>
  <w:style w:type="paragraph" w:customStyle="1" w:styleId="INTERVIEWER">
    <w:name w:val="!INTERVIEWER:"/>
    <w:basedOn w:val="PROBEBOLDTEXTHERE"/>
    <w:link w:val="INTERVIEWERChar"/>
    <w:qFormat/>
    <w:rsid w:val="00180806"/>
    <w:pPr>
      <w:tabs>
        <w:tab w:val="clear" w:pos="1800"/>
        <w:tab w:val="left" w:pos="2520"/>
      </w:tabs>
      <w:ind w:left="2520" w:hanging="1800"/>
    </w:pPr>
    <w:rPr>
      <w:b w:val="0"/>
      <w:caps/>
    </w:rPr>
  </w:style>
  <w:style w:type="character" w:customStyle="1" w:styleId="Style2Char">
    <w:name w:val="Style2 Char"/>
    <w:basedOn w:val="DefaultParagraphFont"/>
    <w:link w:val="Style2"/>
    <w:rsid w:val="0072724F"/>
    <w:rPr>
      <w:rFonts w:ascii="Arial" w:hAnsi="Arial" w:cs="Arial"/>
      <w:b/>
      <w:sz w:val="22"/>
      <w:szCs w:val="22"/>
    </w:rPr>
  </w:style>
  <w:style w:type="character" w:customStyle="1" w:styleId="PROBEBOLDTEXTHEREChar">
    <w:name w:val="!PROBE BOLD TEXT HERE Char"/>
    <w:basedOn w:val="DefaultParagraphFont"/>
    <w:link w:val="PROBEBOLDTEXTHERE"/>
    <w:rsid w:val="005974A1"/>
    <w:rPr>
      <w:rFonts w:ascii="Arial" w:hAnsi="Arial" w:cs="Arial"/>
      <w:b/>
      <w:sz w:val="20"/>
      <w:szCs w:val="20"/>
    </w:rPr>
  </w:style>
  <w:style w:type="character" w:customStyle="1" w:styleId="INTERVIEWERChar">
    <w:name w:val="!INTERVIEWER: Char"/>
    <w:basedOn w:val="PROBEBOLDTEXTHEREChar"/>
    <w:link w:val="INTERVIEWER"/>
    <w:rsid w:val="00180806"/>
    <w:rPr>
      <w:rFonts w:ascii="Arial" w:hAnsi="Arial" w:cs="Arial"/>
      <w:b/>
      <w:caps/>
      <w:sz w:val="20"/>
      <w:szCs w:val="20"/>
    </w:rPr>
  </w:style>
  <w:style w:type="character" w:styleId="PlaceholderText">
    <w:name w:val="Placeholder Text"/>
    <w:basedOn w:val="DefaultParagraphFont"/>
    <w:uiPriority w:val="99"/>
    <w:semiHidden/>
    <w:rsid w:val="0072724F"/>
    <w:rPr>
      <w:color w:val="808080"/>
    </w:rPr>
  </w:style>
  <w:style w:type="paragraph" w:customStyle="1" w:styleId="INDENT">
    <w:name w:val="INDENT"/>
    <w:basedOn w:val="Normal"/>
    <w:link w:val="INDENTChar"/>
    <w:qFormat/>
    <w:rsid w:val="000428FB"/>
    <w:pPr>
      <w:tabs>
        <w:tab w:val="clear" w:pos="432"/>
        <w:tab w:val="left" w:pos="2880"/>
      </w:tabs>
      <w:spacing w:before="120" w:after="120" w:line="240" w:lineRule="auto"/>
      <w:ind w:left="2880" w:hanging="1800"/>
    </w:pPr>
    <w:rPr>
      <w:rFonts w:ascii="Arial" w:hAnsi="Arial" w:cs="Arial"/>
      <w:sz w:val="22"/>
      <w:szCs w:val="22"/>
    </w:rPr>
  </w:style>
  <w:style w:type="paragraph" w:customStyle="1" w:styleId="RESPONSE0">
    <w:name w:val="RESPONSE"/>
    <w:basedOn w:val="Normal"/>
    <w:link w:val="RESPONSEChar"/>
    <w:qFormat/>
    <w:rsid w:val="00F9492A"/>
    <w:pPr>
      <w:tabs>
        <w:tab w:val="clear" w:pos="432"/>
        <w:tab w:val="left" w:leader="dot" w:pos="7740"/>
        <w:tab w:val="left" w:pos="8280"/>
      </w:tabs>
      <w:spacing w:before="120" w:line="240" w:lineRule="auto"/>
      <w:ind w:left="720" w:right="1890" w:firstLine="0"/>
      <w:jc w:val="left"/>
    </w:pPr>
    <w:rPr>
      <w:rFonts w:ascii="Arial" w:hAnsi="Arial" w:cs="Arial"/>
      <w:sz w:val="20"/>
      <w:szCs w:val="20"/>
    </w:rPr>
  </w:style>
  <w:style w:type="character" w:customStyle="1" w:styleId="INDENTChar">
    <w:name w:val="INDENT Char"/>
    <w:basedOn w:val="DefaultParagraphFont"/>
    <w:link w:val="INDENT"/>
    <w:rsid w:val="000428FB"/>
    <w:rPr>
      <w:rFonts w:ascii="Arial" w:hAnsi="Arial" w:cs="Arial"/>
      <w:sz w:val="22"/>
      <w:szCs w:val="22"/>
    </w:rPr>
  </w:style>
  <w:style w:type="character" w:customStyle="1" w:styleId="RESPONSEChar">
    <w:name w:val="RESPONSE Char"/>
    <w:basedOn w:val="DefaultParagraphFont"/>
    <w:link w:val="RESPONSE0"/>
    <w:rsid w:val="00F9492A"/>
    <w:rPr>
      <w:rFonts w:ascii="Arial" w:hAnsi="Arial" w:cs="Arial"/>
      <w:sz w:val="20"/>
      <w:szCs w:val="20"/>
    </w:rPr>
  </w:style>
  <w:style w:type="character" w:customStyle="1" w:styleId="Style3">
    <w:name w:val="Style3"/>
    <w:basedOn w:val="DefaultParagraphFont"/>
    <w:uiPriority w:val="1"/>
    <w:rsid w:val="009C02E6"/>
    <w:rPr>
      <w:b/>
    </w:rPr>
  </w:style>
  <w:style w:type="character" w:customStyle="1" w:styleId="Style4">
    <w:name w:val="Style4"/>
    <w:basedOn w:val="DefaultParagraphFont"/>
    <w:uiPriority w:val="1"/>
    <w:rsid w:val="009C02E6"/>
    <w:rPr>
      <w:b/>
    </w:rPr>
  </w:style>
  <w:style w:type="character" w:customStyle="1" w:styleId="Bold">
    <w:name w:val="Bold"/>
    <w:basedOn w:val="DefaultParagraphFont"/>
    <w:uiPriority w:val="1"/>
    <w:rsid w:val="009C02E6"/>
    <w:rPr>
      <w:rFonts w:ascii="Arial" w:hAnsi="Arial"/>
      <w:b/>
    </w:rPr>
  </w:style>
  <w:style w:type="paragraph" w:customStyle="1" w:styleId="smallresponse">
    <w:name w:val="small response"/>
    <w:basedOn w:val="RESPONSE0"/>
    <w:qFormat/>
    <w:rsid w:val="001D4671"/>
    <w:rPr>
      <w:b/>
    </w:rPr>
  </w:style>
  <w:style w:type="character" w:styleId="Hyperlink">
    <w:name w:val="Hyperlink"/>
    <w:basedOn w:val="DefaultParagraphFont"/>
    <w:uiPriority w:val="99"/>
    <w:unhideWhenUsed/>
    <w:rsid w:val="001E0F00"/>
    <w:rPr>
      <w:color w:val="0000FF" w:themeColor="hyperlink"/>
      <w:u w:val="single"/>
    </w:rPr>
  </w:style>
  <w:style w:type="character" w:styleId="FollowedHyperlink">
    <w:name w:val="FollowedHyperlink"/>
    <w:basedOn w:val="DefaultParagraphFont"/>
    <w:uiPriority w:val="99"/>
    <w:semiHidden/>
    <w:unhideWhenUsed/>
    <w:rsid w:val="001E0F00"/>
    <w:rPr>
      <w:color w:val="800080" w:themeColor="followedHyperlink"/>
      <w:u w:val="single"/>
    </w:rPr>
  </w:style>
  <w:style w:type="table" w:customStyle="1" w:styleId="TableGrid1">
    <w:name w:val="Table Grid1"/>
    <w:basedOn w:val="TableNormal"/>
    <w:next w:val="TableGrid"/>
    <w:uiPriority w:val="59"/>
    <w:rsid w:val="002B4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TYPE">
    <w:name w:val="CODING TYPE"/>
    <w:basedOn w:val="Normal"/>
    <w:link w:val="CODINGTYPEChar"/>
    <w:qFormat/>
    <w:rsid w:val="00F9492A"/>
    <w:pPr>
      <w:tabs>
        <w:tab w:val="clear" w:pos="432"/>
        <w:tab w:val="left" w:pos="6930"/>
      </w:tabs>
      <w:spacing w:before="60" w:after="40" w:line="240" w:lineRule="auto"/>
      <w:ind w:firstLine="0"/>
      <w:jc w:val="left"/>
    </w:pPr>
    <w:rPr>
      <w:rFonts w:ascii="Arial" w:hAnsi="Arial" w:cs="Arial"/>
      <w:color w:val="000000"/>
      <w:sz w:val="20"/>
      <w:szCs w:val="20"/>
    </w:rPr>
  </w:style>
  <w:style w:type="paragraph" w:customStyle="1" w:styleId="UNDERLINERESPONSE">
    <w:name w:val="UNDERLINE RESPONSE"/>
    <w:basedOn w:val="Normal"/>
    <w:qFormat/>
    <w:rsid w:val="00D878B3"/>
    <w:pPr>
      <w:tabs>
        <w:tab w:val="clear" w:pos="432"/>
        <w:tab w:val="left" w:leader="underscore" w:pos="6480"/>
        <w:tab w:val="left" w:pos="8190"/>
      </w:tabs>
      <w:spacing w:before="120" w:line="240" w:lineRule="auto"/>
      <w:ind w:left="720" w:right="-270" w:firstLine="0"/>
      <w:jc w:val="left"/>
    </w:pPr>
    <w:rPr>
      <w:rFonts w:ascii="Arial" w:hAnsi="Arial" w:cs="Arial"/>
      <w:sz w:val="20"/>
      <w:szCs w:val="20"/>
    </w:rPr>
  </w:style>
  <w:style w:type="character" w:customStyle="1" w:styleId="CODINGTYPEChar">
    <w:name w:val="CODING TYPE Char"/>
    <w:basedOn w:val="DefaultParagraphFont"/>
    <w:link w:val="CODINGTYPE"/>
    <w:rsid w:val="00F9492A"/>
    <w:rPr>
      <w:rFonts w:ascii="Arial" w:hAnsi="Arial" w:cs="Arial"/>
      <w:color w:val="000000"/>
      <w:sz w:val="20"/>
      <w:szCs w:val="20"/>
    </w:rPr>
  </w:style>
  <w:style w:type="paragraph" w:customStyle="1" w:styleId="RESPONSELAST">
    <w:name w:val="RESPONSE LAST"/>
    <w:basedOn w:val="RESPONSE0"/>
    <w:link w:val="RESPONSELASTChar"/>
    <w:qFormat/>
    <w:rsid w:val="00F9492A"/>
    <w:pPr>
      <w:spacing w:after="120"/>
    </w:pPr>
  </w:style>
  <w:style w:type="paragraph" w:customStyle="1" w:styleId="Range">
    <w:name w:val="Range"/>
    <w:basedOn w:val="RESPONSE0"/>
    <w:link w:val="RangeChar"/>
    <w:qFormat/>
    <w:rsid w:val="005974A1"/>
    <w:pPr>
      <w:tabs>
        <w:tab w:val="clear" w:pos="7740"/>
        <w:tab w:val="clear" w:pos="8280"/>
      </w:tabs>
      <w:ind w:right="0"/>
    </w:pPr>
  </w:style>
  <w:style w:type="character" w:customStyle="1" w:styleId="RESPONSELASTChar">
    <w:name w:val="RESPONSE LAST Char"/>
    <w:basedOn w:val="RESPONSEChar"/>
    <w:link w:val="RESPONSELAST"/>
    <w:rsid w:val="00F9492A"/>
    <w:rPr>
      <w:rFonts w:ascii="Arial" w:hAnsi="Arial" w:cs="Arial"/>
      <w:sz w:val="20"/>
      <w:szCs w:val="20"/>
    </w:rPr>
  </w:style>
  <w:style w:type="paragraph" w:customStyle="1" w:styleId="RESPONSELINE">
    <w:name w:val="RESPONSE LINE"/>
    <w:basedOn w:val="Normal"/>
    <w:link w:val="RESPONSELINEChar"/>
    <w:qFormat/>
    <w:rsid w:val="0081202C"/>
    <w:pPr>
      <w:tabs>
        <w:tab w:val="clear" w:pos="432"/>
        <w:tab w:val="left" w:pos="720"/>
      </w:tabs>
      <w:spacing w:before="120" w:line="240" w:lineRule="auto"/>
      <w:ind w:firstLine="0"/>
      <w:jc w:val="left"/>
    </w:pPr>
    <w:rPr>
      <w:rFonts w:ascii="Arial" w:hAnsi="Arial" w:cs="Arial"/>
      <w:sz w:val="20"/>
      <w:szCs w:val="20"/>
    </w:rPr>
  </w:style>
  <w:style w:type="paragraph" w:customStyle="1" w:styleId="QCOVERPAGE">
    <w:name w:val="Q COVER PAGE"/>
    <w:basedOn w:val="Normal"/>
    <w:qFormat/>
    <w:rsid w:val="0081202C"/>
    <w:pPr>
      <w:spacing w:before="2280" w:after="360" w:line="240" w:lineRule="auto"/>
      <w:ind w:firstLine="0"/>
      <w:jc w:val="center"/>
    </w:pPr>
    <w:rPr>
      <w:rFonts w:ascii="Arial Black" w:hAnsi="Arial Black" w:cs="Arial"/>
      <w:color w:val="FF0000"/>
      <w:sz w:val="44"/>
      <w:szCs w:val="36"/>
    </w:rPr>
  </w:style>
  <w:style w:type="character" w:customStyle="1" w:styleId="RESPONSELINEChar">
    <w:name w:val="RESPONSE LINE Char"/>
    <w:basedOn w:val="DefaultParagraphFont"/>
    <w:link w:val="RESPONSELINE"/>
    <w:rsid w:val="0081202C"/>
    <w:rPr>
      <w:rFonts w:ascii="Arial" w:hAnsi="Arial" w:cs="Arial"/>
      <w:sz w:val="20"/>
      <w:szCs w:val="20"/>
    </w:rPr>
  </w:style>
  <w:style w:type="paragraph" w:customStyle="1" w:styleId="QCOVERSubline">
    <w:name w:val="Q COVER Subline"/>
    <w:basedOn w:val="Normal"/>
    <w:qFormat/>
    <w:rsid w:val="00735402"/>
    <w:pPr>
      <w:spacing w:after="480" w:line="240" w:lineRule="auto"/>
      <w:ind w:firstLine="0"/>
      <w:jc w:val="center"/>
    </w:pPr>
    <w:rPr>
      <w:rFonts w:ascii="Arial Black" w:hAnsi="Arial Black" w:cs="Arial"/>
      <w:sz w:val="32"/>
      <w:szCs w:val="32"/>
    </w:rPr>
  </w:style>
  <w:style w:type="paragraph" w:customStyle="1" w:styleId="QCoverDate">
    <w:name w:val="Q Cover Date"/>
    <w:basedOn w:val="Normal"/>
    <w:qFormat/>
    <w:rsid w:val="00735402"/>
    <w:pPr>
      <w:spacing w:after="960" w:line="240" w:lineRule="auto"/>
      <w:ind w:firstLine="0"/>
      <w:jc w:val="center"/>
    </w:pPr>
    <w:rPr>
      <w:rFonts w:ascii="Arial" w:hAnsi="Arial" w:cs="Arial"/>
      <w:i/>
    </w:rPr>
  </w:style>
  <w:style w:type="paragraph" w:customStyle="1" w:styleId="TemplateHeader">
    <w:name w:val="Template Header"/>
    <w:basedOn w:val="QUESTIONTEXT"/>
    <w:link w:val="TemplateHeaderChar"/>
    <w:qFormat/>
    <w:rsid w:val="00F675A7"/>
    <w:pPr>
      <w:spacing w:before="0" w:after="0"/>
      <w:ind w:right="-547"/>
      <w:jc w:val="center"/>
    </w:pPr>
    <w:rPr>
      <w:sz w:val="24"/>
      <w:szCs w:val="24"/>
    </w:rPr>
  </w:style>
  <w:style w:type="character" w:customStyle="1" w:styleId="TemplateHeaderChar">
    <w:name w:val="Template Header Char"/>
    <w:basedOn w:val="QUESTIONTEXTChar"/>
    <w:link w:val="TemplateHeader"/>
    <w:rsid w:val="00F675A7"/>
    <w:rPr>
      <w:rFonts w:ascii="Arial" w:hAnsi="Arial" w:cs="Arial"/>
      <w:b/>
      <w:sz w:val="20"/>
      <w:szCs w:val="20"/>
    </w:rPr>
  </w:style>
  <w:style w:type="paragraph" w:customStyle="1" w:styleId="INDENTEDBODYTEXT">
    <w:name w:val="INDENTED BODY TEXT"/>
    <w:basedOn w:val="Range"/>
    <w:link w:val="INDENTEDBODYTEXTChar"/>
    <w:qFormat/>
    <w:rsid w:val="00DC11F9"/>
    <w:pPr>
      <w:spacing w:before="0"/>
      <w:ind w:left="810"/>
    </w:pPr>
  </w:style>
  <w:style w:type="character" w:customStyle="1" w:styleId="RangeChar">
    <w:name w:val="Range Char"/>
    <w:basedOn w:val="RESPONSEChar"/>
    <w:link w:val="Range"/>
    <w:rsid w:val="00DC11F9"/>
    <w:rPr>
      <w:rFonts w:ascii="Arial" w:hAnsi="Arial" w:cs="Arial"/>
      <w:sz w:val="20"/>
      <w:szCs w:val="20"/>
    </w:rPr>
  </w:style>
  <w:style w:type="character" w:customStyle="1" w:styleId="INDENTEDBODYTEXTChar">
    <w:name w:val="INDENTED BODY TEXT Char"/>
    <w:basedOn w:val="RangeChar"/>
    <w:link w:val="INDENTEDBODYTEXT"/>
    <w:rsid w:val="00DC11F9"/>
    <w:rPr>
      <w:rFonts w:ascii="Arial" w:hAnsi="Arial" w:cs="Arial"/>
      <w:sz w:val="20"/>
      <w:szCs w:val="20"/>
    </w:rPr>
  </w:style>
  <w:style w:type="table" w:customStyle="1" w:styleId="TableGrid2">
    <w:name w:val="Table Grid2"/>
    <w:basedOn w:val="TableNormal"/>
    <w:next w:val="TableGrid"/>
    <w:uiPriority w:val="59"/>
    <w:rsid w:val="00BF428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13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08"/>
    <w:pPr>
      <w:tabs>
        <w:tab w:val="left" w:pos="432"/>
      </w:tabs>
      <w:spacing w:line="480" w:lineRule="auto"/>
      <w:ind w:firstLine="432"/>
      <w:jc w:val="both"/>
    </w:pPr>
  </w:style>
  <w:style w:type="paragraph" w:styleId="Heading1">
    <w:name w:val="heading 1"/>
    <w:basedOn w:val="Normal"/>
    <w:next w:val="Normal"/>
    <w:link w:val="Heading1Char"/>
    <w:qFormat/>
    <w:rsid w:val="00514A7B"/>
    <w:pPr>
      <w:spacing w:after="840" w:line="240" w:lineRule="auto"/>
      <w:ind w:firstLine="0"/>
      <w:jc w:val="center"/>
      <w:outlineLvl w:val="0"/>
    </w:pPr>
    <w:rPr>
      <w:b/>
      <w:caps/>
    </w:rPr>
  </w:style>
  <w:style w:type="paragraph" w:styleId="Heading2">
    <w:name w:val="heading 2"/>
    <w:basedOn w:val="Normal"/>
    <w:next w:val="Normal"/>
    <w:link w:val="Heading2Char"/>
    <w:qFormat/>
    <w:rsid w:val="00514A7B"/>
    <w:pPr>
      <w:keepNext/>
      <w:spacing w:after="240" w:line="240" w:lineRule="auto"/>
      <w:ind w:left="432" w:hanging="432"/>
      <w:outlineLvl w:val="1"/>
    </w:pPr>
    <w:rPr>
      <w:b/>
      <w:caps/>
    </w:rPr>
  </w:style>
  <w:style w:type="paragraph" w:styleId="Heading3">
    <w:name w:val="heading 3"/>
    <w:basedOn w:val="Normal"/>
    <w:next w:val="Normal"/>
    <w:link w:val="Heading3Char"/>
    <w:qFormat/>
    <w:rsid w:val="00514A7B"/>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514A7B"/>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514A7B"/>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514A7B"/>
    <w:pPr>
      <w:outlineLvl w:val="5"/>
    </w:pPr>
  </w:style>
  <w:style w:type="paragraph" w:styleId="Heading7">
    <w:name w:val="heading 7"/>
    <w:aliases w:val="Heading 7 (business proposal only)"/>
    <w:basedOn w:val="Normal"/>
    <w:next w:val="Normal"/>
    <w:link w:val="Heading7Char"/>
    <w:qFormat/>
    <w:rsid w:val="00514A7B"/>
    <w:pPr>
      <w:outlineLvl w:val="6"/>
    </w:pPr>
  </w:style>
  <w:style w:type="paragraph" w:styleId="Heading8">
    <w:name w:val="heading 8"/>
    <w:aliases w:val="Heading 8 (business proposal only)"/>
    <w:basedOn w:val="Normal"/>
    <w:next w:val="Normal"/>
    <w:link w:val="Heading8Char"/>
    <w:qFormat/>
    <w:rsid w:val="00514A7B"/>
    <w:pPr>
      <w:outlineLvl w:val="7"/>
    </w:pPr>
  </w:style>
  <w:style w:type="paragraph" w:styleId="Heading9">
    <w:name w:val="heading 9"/>
    <w:aliases w:val="Heading 9 (business proposal only)"/>
    <w:basedOn w:val="Normal"/>
    <w:next w:val="Normal"/>
    <w:link w:val="Heading9Char"/>
    <w:qFormat/>
    <w:rsid w:val="00514A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514A7B"/>
    <w:pPr>
      <w:spacing w:line="240" w:lineRule="auto"/>
    </w:pPr>
  </w:style>
  <w:style w:type="paragraph" w:styleId="Footer">
    <w:name w:val="footer"/>
    <w:basedOn w:val="Normal"/>
    <w:link w:val="FooterChar"/>
    <w:uiPriority w:val="99"/>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514A7B"/>
    <w:pPr>
      <w:numPr>
        <w:numId w:val="10"/>
      </w:numPr>
      <w:tabs>
        <w:tab w:val="left" w:pos="360"/>
      </w:tabs>
      <w:spacing w:after="180"/>
      <w:ind w:right="360"/>
      <w:jc w:val="both"/>
    </w:pPr>
  </w:style>
  <w:style w:type="paragraph" w:customStyle="1" w:styleId="BulletLAST">
    <w:name w:val="Bullet (LAST)"/>
    <w:basedOn w:val="Bullet"/>
    <w:next w:val="Normal"/>
    <w:qFormat/>
    <w:rsid w:val="00514A7B"/>
    <w:pPr>
      <w:numPr>
        <w:numId w:val="0"/>
      </w:numPr>
      <w:tabs>
        <w:tab w:val="clear"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rsid w:val="003A1506"/>
    <w:pPr>
      <w:spacing w:after="240" w:line="240" w:lineRule="auto"/>
    </w:pPr>
    <w:rPr>
      <w:sz w:val="20"/>
    </w:rPr>
  </w:style>
  <w:style w:type="paragraph" w:customStyle="1" w:styleId="Dash">
    <w:name w:val="Dash"/>
    <w:qFormat/>
    <w:rsid w:val="00514A7B"/>
    <w:pPr>
      <w:numPr>
        <w:numId w:val="12"/>
      </w:numPr>
      <w:tabs>
        <w:tab w:val="left" w:pos="1080"/>
      </w:tabs>
      <w:spacing w:after="120"/>
      <w:ind w:right="720"/>
      <w:jc w:val="both"/>
    </w:pPr>
  </w:style>
  <w:style w:type="paragraph" w:customStyle="1" w:styleId="DashLAST">
    <w:name w:val="Dash (LAST)"/>
    <w:basedOn w:val="Dash"/>
    <w:next w:val="Normal"/>
    <w:qFormat/>
    <w:rsid w:val="00514A7B"/>
    <w:pPr>
      <w:numPr>
        <w:numId w:val="0"/>
      </w:numPr>
      <w:tabs>
        <w:tab w:val="clear" w:pos="1080"/>
      </w:tabs>
      <w:spacing w:after="480"/>
    </w:pPr>
  </w:style>
  <w:style w:type="paragraph" w:customStyle="1" w:styleId="NumberedBullet">
    <w:name w:val="Numbered Bullet"/>
    <w:qFormat/>
    <w:rsid w:val="00514A7B"/>
    <w:pPr>
      <w:numPr>
        <w:numId w:val="14"/>
      </w:numPr>
      <w:tabs>
        <w:tab w:val="left" w:pos="360"/>
      </w:tabs>
      <w:spacing w:after="180"/>
      <w:ind w:right="360"/>
      <w:jc w:val="both"/>
    </w:pPr>
  </w:style>
  <w:style w:type="paragraph" w:customStyle="1" w:styleId="Outline">
    <w:name w:val="Outline"/>
    <w:basedOn w:val="Normal"/>
    <w:qFormat/>
    <w:rsid w:val="00514A7B"/>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514A7B"/>
    <w:pPr>
      <w:spacing w:line="480" w:lineRule="auto"/>
      <w:jc w:val="center"/>
    </w:pPr>
    <w:rPr>
      <w:caps/>
    </w:rPr>
  </w:style>
  <w:style w:type="paragraph" w:customStyle="1" w:styleId="ParagraphSSLAST">
    <w:name w:val="ParagraphSS (LAST)"/>
    <w:basedOn w:val="NormalSS"/>
    <w:next w:val="Normal"/>
    <w:qFormat/>
    <w:rsid w:val="00514A7B"/>
    <w:pPr>
      <w:spacing w:after="480"/>
    </w:pPr>
  </w:style>
  <w:style w:type="paragraph" w:customStyle="1" w:styleId="References">
    <w:name w:val="References"/>
    <w:basedOn w:val="Normal"/>
    <w:next w:val="Normal"/>
    <w:qFormat/>
    <w:rsid w:val="00514A7B"/>
    <w:pPr>
      <w:spacing w:after="240" w:line="240" w:lineRule="auto"/>
      <w:ind w:left="432" w:hanging="432"/>
    </w:pPr>
  </w:style>
  <w:style w:type="paragraph" w:customStyle="1" w:styleId="MarkforFigureHeading">
    <w:name w:val="Mark for Figure Heading"/>
    <w:basedOn w:val="Normal"/>
    <w:next w:val="Normal"/>
    <w:qFormat/>
    <w:rsid w:val="00514A7B"/>
    <w:pPr>
      <w:ind w:firstLine="0"/>
      <w:jc w:val="center"/>
    </w:pPr>
    <w:rPr>
      <w:caps/>
    </w:rPr>
  </w:style>
  <w:style w:type="paragraph" w:customStyle="1" w:styleId="MarkforExhibitHeading">
    <w:name w:val="Mark for Exhibit Heading"/>
    <w:basedOn w:val="Normal"/>
    <w:next w:val="Normal"/>
    <w:qFormat/>
    <w:rsid w:val="00514A7B"/>
    <w:pPr>
      <w:ind w:firstLine="0"/>
      <w:jc w:val="center"/>
    </w:pPr>
    <w:rPr>
      <w:caps/>
    </w:rPr>
  </w:style>
  <w:style w:type="paragraph" w:customStyle="1" w:styleId="MarkforAttachmentHeading">
    <w:name w:val="Mark for Attachment Heading"/>
    <w:basedOn w:val="Normal"/>
    <w:next w:val="Normal"/>
    <w:qFormat/>
    <w:rsid w:val="00514A7B"/>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514A7B"/>
    <w:pPr>
      <w:ind w:firstLine="0"/>
      <w:jc w:val="center"/>
    </w:pPr>
    <w:rPr>
      <w:b/>
      <w:caps/>
    </w:rPr>
  </w:style>
  <w:style w:type="paragraph" w:customStyle="1" w:styleId="NumberedBulletLAST">
    <w:name w:val="Numbered Bullet (LAST)"/>
    <w:basedOn w:val="NumberedBullet"/>
    <w:next w:val="Normal"/>
    <w:qFormat/>
    <w:rsid w:val="00514A7B"/>
    <w:pPr>
      <w:numPr>
        <w:numId w:val="0"/>
      </w:numPr>
      <w:spacing w:after="480"/>
    </w:pPr>
  </w:style>
  <w:style w:type="paragraph" w:styleId="ListParagraph">
    <w:name w:val="List Paragraph"/>
    <w:basedOn w:val="Bullet"/>
    <w:next w:val="Bullet"/>
    <w:uiPriority w:val="34"/>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514A7B"/>
    <w:pPr>
      <w:ind w:firstLine="0"/>
    </w:pPr>
  </w:style>
  <w:style w:type="paragraph" w:customStyle="1" w:styleId="TableHeaderCenter">
    <w:name w:val="Table Header Center"/>
    <w:basedOn w:val="NormalSS"/>
    <w:qFormat/>
    <w:rsid w:val="00514A7B"/>
    <w:pPr>
      <w:spacing w:before="120" w:after="60"/>
      <w:ind w:firstLine="0"/>
      <w:jc w:val="center"/>
    </w:pPr>
  </w:style>
  <w:style w:type="paragraph" w:customStyle="1" w:styleId="TableHeaderLeft">
    <w:name w:val="Table Header Left"/>
    <w:basedOn w:val="NormalSS"/>
    <w:qFormat/>
    <w:rsid w:val="00514A7B"/>
    <w:pPr>
      <w:spacing w:before="120" w:after="60"/>
      <w:ind w:firstLine="0"/>
      <w:jc w:val="left"/>
    </w:pPr>
  </w:style>
  <w:style w:type="paragraph" w:customStyle="1" w:styleId="Normalcontinued">
    <w:name w:val="Normal (continued)"/>
    <w:basedOn w:val="Normal"/>
    <w:next w:val="Normal"/>
    <w:qFormat/>
    <w:rsid w:val="00514A7B"/>
    <w:pPr>
      <w:ind w:firstLine="0"/>
    </w:pPr>
  </w:style>
  <w:style w:type="paragraph" w:customStyle="1" w:styleId="NormalSScontinued">
    <w:name w:val="NormalSS (continued)"/>
    <w:basedOn w:val="NormalSS"/>
    <w:next w:val="NormalSS"/>
    <w:qFormat/>
    <w:rsid w:val="00514A7B"/>
    <w:pPr>
      <w:ind w:firstLine="0"/>
    </w:pPr>
  </w:style>
  <w:style w:type="paragraph" w:customStyle="1" w:styleId="NormalSS12">
    <w:name w:val="NormalSS 12"/>
    <w:basedOn w:val="NormalSS"/>
    <w:qFormat/>
    <w:rsid w:val="00514A7B"/>
    <w:pPr>
      <w:spacing w:after="240"/>
    </w:pPr>
  </w:style>
  <w:style w:type="paragraph" w:customStyle="1" w:styleId="NormalSS12continued">
    <w:name w:val="NormalSS 12 (continued)"/>
    <w:basedOn w:val="NormalSS12"/>
    <w:qFormat/>
    <w:rsid w:val="00514A7B"/>
    <w:pPr>
      <w:ind w:firstLine="0"/>
    </w:pPr>
  </w:style>
  <w:style w:type="paragraph" w:customStyle="1" w:styleId="ParagraphLASTcontinued">
    <w:name w:val="Paragraph (LAST_continued)"/>
    <w:basedOn w:val="ParagraphLAST"/>
    <w:next w:val="Normal"/>
    <w:qFormat/>
    <w:rsid w:val="00514A7B"/>
    <w:pPr>
      <w:ind w:firstLine="0"/>
    </w:pPr>
  </w:style>
  <w:style w:type="paragraph" w:customStyle="1" w:styleId="ParagraphSSLASTcontinued">
    <w:name w:val="ParagraphSS (LAST_continued)"/>
    <w:basedOn w:val="ParagraphSSLAST"/>
    <w:next w:val="NormalSS"/>
    <w:qFormat/>
    <w:rsid w:val="00514A7B"/>
    <w:pPr>
      <w:ind w:firstLine="0"/>
    </w:pPr>
  </w:style>
  <w:style w:type="paragraph" w:customStyle="1" w:styleId="TableText">
    <w:name w:val="Table Text"/>
    <w:basedOn w:val="NormalSS"/>
    <w:qFormat/>
    <w:rsid w:val="00514A7B"/>
    <w:pPr>
      <w:tabs>
        <w:tab w:val="clear" w:pos="432"/>
      </w:tabs>
      <w:ind w:firstLine="0"/>
      <w:jc w:val="left"/>
    </w:pPr>
  </w:style>
  <w:style w:type="paragraph" w:customStyle="1" w:styleId="TableSourceCaption">
    <w:name w:val="Table Source_Caption"/>
    <w:basedOn w:val="NormalSS"/>
    <w:qFormat/>
    <w:rsid w:val="00514A7B"/>
    <w:pPr>
      <w:tabs>
        <w:tab w:val="clear" w:pos="432"/>
      </w:tabs>
      <w:ind w:left="1080" w:hanging="1080"/>
    </w:pPr>
  </w:style>
  <w:style w:type="paragraph" w:customStyle="1" w:styleId="Style1">
    <w:name w:val="Style1"/>
    <w:basedOn w:val="Normal"/>
    <w:qFormat/>
    <w:rsid w:val="00A47D79"/>
    <w:pPr>
      <w:ind w:left="432" w:firstLine="0"/>
    </w:pPr>
  </w:style>
  <w:style w:type="character" w:customStyle="1" w:styleId="Heading1Char">
    <w:name w:val="Heading 1 Char"/>
    <w:basedOn w:val="DefaultParagraphFont"/>
    <w:link w:val="Heading1"/>
    <w:rsid w:val="0072724F"/>
    <w:rPr>
      <w:b/>
      <w:caps/>
    </w:rPr>
  </w:style>
  <w:style w:type="character" w:customStyle="1" w:styleId="Heading2Char">
    <w:name w:val="Heading 2 Char"/>
    <w:basedOn w:val="DefaultParagraphFont"/>
    <w:link w:val="Heading2"/>
    <w:rsid w:val="0072724F"/>
    <w:rPr>
      <w:b/>
      <w:caps/>
    </w:rPr>
  </w:style>
  <w:style w:type="character" w:customStyle="1" w:styleId="Heading3Char">
    <w:name w:val="Heading 3 Char"/>
    <w:basedOn w:val="DefaultParagraphFont"/>
    <w:link w:val="Heading3"/>
    <w:rsid w:val="0072724F"/>
    <w:rPr>
      <w:b/>
    </w:rPr>
  </w:style>
  <w:style w:type="character" w:customStyle="1" w:styleId="Heading4Char">
    <w:name w:val="Heading 4 Char"/>
    <w:aliases w:val="Heading 4 (business proposal only) Char"/>
    <w:basedOn w:val="DefaultParagraphFont"/>
    <w:link w:val="Heading4"/>
    <w:rsid w:val="0072724F"/>
    <w:rPr>
      <w:b/>
    </w:rPr>
  </w:style>
  <w:style w:type="character" w:customStyle="1" w:styleId="Heading5Char">
    <w:name w:val="Heading 5 Char"/>
    <w:aliases w:val="Heading 5 (business proposal only) Char"/>
    <w:basedOn w:val="DefaultParagraphFont"/>
    <w:link w:val="Heading5"/>
    <w:rsid w:val="0072724F"/>
    <w:rPr>
      <w:b/>
    </w:rPr>
  </w:style>
  <w:style w:type="character" w:customStyle="1" w:styleId="Heading6Char">
    <w:name w:val="Heading 6 Char"/>
    <w:aliases w:val="Heading 6 (business proposal only) Char"/>
    <w:basedOn w:val="DefaultParagraphFont"/>
    <w:link w:val="Heading6"/>
    <w:rsid w:val="0072724F"/>
  </w:style>
  <w:style w:type="character" w:customStyle="1" w:styleId="Heading7Char">
    <w:name w:val="Heading 7 Char"/>
    <w:aliases w:val="Heading 7 (business proposal only) Char"/>
    <w:basedOn w:val="DefaultParagraphFont"/>
    <w:link w:val="Heading7"/>
    <w:rsid w:val="0072724F"/>
  </w:style>
  <w:style w:type="character" w:customStyle="1" w:styleId="Heading8Char">
    <w:name w:val="Heading 8 Char"/>
    <w:aliases w:val="Heading 8 (business proposal only) Char"/>
    <w:basedOn w:val="DefaultParagraphFont"/>
    <w:link w:val="Heading8"/>
    <w:rsid w:val="0072724F"/>
  </w:style>
  <w:style w:type="character" w:customStyle="1" w:styleId="Heading9Char">
    <w:name w:val="Heading 9 Char"/>
    <w:aliases w:val="Heading 9 (business proposal only) Char"/>
    <w:basedOn w:val="DefaultParagraphFont"/>
    <w:link w:val="Heading9"/>
    <w:rsid w:val="0072724F"/>
  </w:style>
  <w:style w:type="character" w:customStyle="1" w:styleId="FooterChar">
    <w:name w:val="Footer Char"/>
    <w:basedOn w:val="DefaultParagraphFont"/>
    <w:link w:val="Footer"/>
    <w:uiPriority w:val="99"/>
    <w:semiHidden/>
    <w:rsid w:val="0072724F"/>
  </w:style>
  <w:style w:type="character" w:customStyle="1" w:styleId="FootnoteTextChar">
    <w:name w:val="Footnote Text Char"/>
    <w:basedOn w:val="DefaultParagraphFont"/>
    <w:link w:val="FootnoteText"/>
    <w:rsid w:val="0072724F"/>
    <w:rPr>
      <w:sz w:val="20"/>
    </w:rPr>
  </w:style>
  <w:style w:type="character" w:customStyle="1" w:styleId="EndnoteTextChar">
    <w:name w:val="Endnote Text Char"/>
    <w:basedOn w:val="DefaultParagraphFont"/>
    <w:link w:val="EndnoteText"/>
    <w:rsid w:val="0072724F"/>
  </w:style>
  <w:style w:type="paragraph" w:customStyle="1" w:styleId="QUESTIONTEXT">
    <w:name w:val="!QUESTION TEXT"/>
    <w:basedOn w:val="Normal"/>
    <w:link w:val="QUESTIONTEXTChar"/>
    <w:qFormat/>
    <w:rsid w:val="005974A1"/>
    <w:pPr>
      <w:tabs>
        <w:tab w:val="clear" w:pos="432"/>
        <w:tab w:val="left" w:pos="720"/>
      </w:tabs>
      <w:spacing w:before="120" w:after="120" w:line="240" w:lineRule="auto"/>
      <w:ind w:left="720" w:hanging="720"/>
      <w:jc w:val="left"/>
    </w:pPr>
    <w:rPr>
      <w:rFonts w:ascii="Arial" w:hAnsi="Arial" w:cs="Arial"/>
      <w:b/>
      <w:sz w:val="20"/>
      <w:szCs w:val="20"/>
    </w:rPr>
  </w:style>
  <w:style w:type="character" w:styleId="CommentReference">
    <w:name w:val="annotation reference"/>
    <w:basedOn w:val="DefaultParagraphFont"/>
    <w:uiPriority w:val="99"/>
    <w:semiHidden/>
    <w:unhideWhenUsed/>
    <w:rsid w:val="0072724F"/>
    <w:rPr>
      <w:sz w:val="16"/>
      <w:szCs w:val="16"/>
    </w:rPr>
  </w:style>
  <w:style w:type="paragraph" w:styleId="CommentText">
    <w:name w:val="annotation text"/>
    <w:basedOn w:val="Normal"/>
    <w:link w:val="CommentTextChar"/>
    <w:uiPriority w:val="99"/>
    <w:semiHidden/>
    <w:unhideWhenUsed/>
    <w:rsid w:val="0072724F"/>
    <w:pPr>
      <w:spacing w:line="240" w:lineRule="auto"/>
    </w:pPr>
    <w:rPr>
      <w:sz w:val="20"/>
      <w:szCs w:val="20"/>
    </w:rPr>
  </w:style>
  <w:style w:type="character" w:customStyle="1" w:styleId="CommentTextChar">
    <w:name w:val="Comment Text Char"/>
    <w:basedOn w:val="DefaultParagraphFont"/>
    <w:link w:val="CommentText"/>
    <w:uiPriority w:val="99"/>
    <w:semiHidden/>
    <w:rsid w:val="0072724F"/>
    <w:rPr>
      <w:sz w:val="20"/>
      <w:szCs w:val="20"/>
    </w:rPr>
  </w:style>
  <w:style w:type="paragraph" w:styleId="CommentSubject">
    <w:name w:val="annotation subject"/>
    <w:basedOn w:val="CommentText"/>
    <w:next w:val="CommentText"/>
    <w:link w:val="CommentSubjectChar"/>
    <w:uiPriority w:val="99"/>
    <w:semiHidden/>
    <w:unhideWhenUsed/>
    <w:rsid w:val="0072724F"/>
    <w:rPr>
      <w:b/>
      <w:bCs/>
    </w:rPr>
  </w:style>
  <w:style w:type="character" w:customStyle="1" w:styleId="CommentSubjectChar">
    <w:name w:val="Comment Subject Char"/>
    <w:basedOn w:val="CommentTextChar"/>
    <w:link w:val="CommentSubject"/>
    <w:uiPriority w:val="99"/>
    <w:semiHidden/>
    <w:rsid w:val="0072724F"/>
    <w:rPr>
      <w:b/>
      <w:bCs/>
      <w:sz w:val="20"/>
      <w:szCs w:val="20"/>
    </w:rPr>
  </w:style>
  <w:style w:type="paragraph" w:styleId="BodyText">
    <w:name w:val="Body Text"/>
    <w:basedOn w:val="Normal"/>
    <w:link w:val="BodyTextChar"/>
    <w:rsid w:val="0072724F"/>
    <w:pPr>
      <w:spacing w:line="240" w:lineRule="auto"/>
      <w:ind w:firstLine="0"/>
    </w:pPr>
    <w:rPr>
      <w:rFonts w:ascii="Arial" w:hAnsi="Arial" w:cs="Arial"/>
      <w:sz w:val="20"/>
      <w:szCs w:val="20"/>
    </w:rPr>
  </w:style>
  <w:style w:type="character" w:customStyle="1" w:styleId="BodyTextChar">
    <w:name w:val="Body Text Char"/>
    <w:basedOn w:val="DefaultParagraphFont"/>
    <w:link w:val="BodyText"/>
    <w:rsid w:val="0072724F"/>
    <w:rPr>
      <w:rFonts w:ascii="Arial" w:hAnsi="Arial" w:cs="Arial"/>
      <w:sz w:val="20"/>
      <w:szCs w:val="20"/>
    </w:rPr>
  </w:style>
  <w:style w:type="paragraph" w:customStyle="1" w:styleId="A5-2ndLeader">
    <w:name w:val="A5-2nd Leader"/>
    <w:rsid w:val="0072724F"/>
    <w:pPr>
      <w:tabs>
        <w:tab w:val="right" w:leader="dot" w:pos="7200"/>
        <w:tab w:val="right" w:pos="7488"/>
        <w:tab w:val="left" w:pos="7632"/>
      </w:tabs>
      <w:spacing w:line="240" w:lineRule="atLeast"/>
      <w:ind w:left="3600"/>
    </w:pPr>
    <w:rPr>
      <w:rFonts w:ascii="Arial" w:hAnsi="Arial"/>
      <w:sz w:val="18"/>
      <w:szCs w:val="20"/>
    </w:rPr>
  </w:style>
  <w:style w:type="paragraph" w:customStyle="1" w:styleId="Q1-FirstLevelQuestion">
    <w:name w:val="Q1-First Level Question"/>
    <w:rsid w:val="0072724F"/>
    <w:pPr>
      <w:tabs>
        <w:tab w:val="left" w:pos="720"/>
      </w:tabs>
      <w:spacing w:line="240" w:lineRule="atLeast"/>
      <w:ind w:left="720" w:hanging="720"/>
      <w:jc w:val="both"/>
    </w:pPr>
    <w:rPr>
      <w:rFonts w:ascii="Arial" w:hAnsi="Arial"/>
      <w:sz w:val="20"/>
      <w:szCs w:val="20"/>
    </w:rPr>
  </w:style>
  <w:style w:type="table" w:styleId="TableGrid">
    <w:name w:val="Table Grid"/>
    <w:basedOn w:val="TableNormal"/>
    <w:uiPriority w:val="59"/>
    <w:rsid w:val="0072724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semiHidden/>
    <w:unhideWhenUsed/>
    <w:rsid w:val="0072724F"/>
    <w:pPr>
      <w:widowControl w:val="0"/>
      <w:tabs>
        <w:tab w:val="clear" w:pos="432"/>
      </w:tabs>
      <w:spacing w:after="120" w:line="240" w:lineRule="auto"/>
      <w:ind w:left="360" w:firstLine="0"/>
      <w:jc w:val="left"/>
    </w:pPr>
    <w:rPr>
      <w:snapToGrid w:val="0"/>
      <w:sz w:val="16"/>
      <w:szCs w:val="16"/>
    </w:rPr>
  </w:style>
  <w:style w:type="character" w:customStyle="1" w:styleId="BodyTextIndent3Char">
    <w:name w:val="Body Text Indent 3 Char"/>
    <w:basedOn w:val="DefaultParagraphFont"/>
    <w:link w:val="BodyTextIndent3"/>
    <w:semiHidden/>
    <w:rsid w:val="0072724F"/>
    <w:rPr>
      <w:snapToGrid w:val="0"/>
      <w:sz w:val="16"/>
      <w:szCs w:val="16"/>
    </w:rPr>
  </w:style>
  <w:style w:type="paragraph" w:customStyle="1" w:styleId="C1-CtrBoldHd">
    <w:name w:val="C1-Ctr BoldHd"/>
    <w:rsid w:val="0072724F"/>
    <w:pPr>
      <w:keepNext/>
      <w:spacing w:line="240" w:lineRule="atLeast"/>
      <w:jc w:val="center"/>
    </w:pPr>
    <w:rPr>
      <w:rFonts w:ascii="Arial" w:hAnsi="Arial"/>
      <w:b/>
      <w:caps/>
      <w:sz w:val="20"/>
      <w:szCs w:val="20"/>
    </w:rPr>
  </w:style>
  <w:style w:type="paragraph" w:customStyle="1" w:styleId="SL-FlLftSgl">
    <w:name w:val="SL-Fl Lft Sgl"/>
    <w:rsid w:val="0072724F"/>
    <w:pPr>
      <w:spacing w:line="240" w:lineRule="atLeast"/>
      <w:jc w:val="both"/>
    </w:pPr>
    <w:rPr>
      <w:rFonts w:ascii="Arial" w:hAnsi="Arial"/>
      <w:sz w:val="20"/>
      <w:szCs w:val="20"/>
    </w:rPr>
  </w:style>
  <w:style w:type="paragraph" w:customStyle="1" w:styleId="Y3-YNTabLeader">
    <w:name w:val="Y3-Y/N Tab Leader"/>
    <w:rsid w:val="0072724F"/>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paragraph" w:styleId="BodyText2">
    <w:name w:val="Body Text 2"/>
    <w:basedOn w:val="Normal"/>
    <w:link w:val="BodyText2Char"/>
    <w:semiHidden/>
    <w:unhideWhenUsed/>
    <w:rsid w:val="0072724F"/>
    <w:pPr>
      <w:spacing w:after="120"/>
    </w:pPr>
  </w:style>
  <w:style w:type="character" w:customStyle="1" w:styleId="BodyText2Char">
    <w:name w:val="Body Text 2 Char"/>
    <w:basedOn w:val="DefaultParagraphFont"/>
    <w:link w:val="BodyText2"/>
    <w:semiHidden/>
    <w:rsid w:val="0072724F"/>
  </w:style>
  <w:style w:type="paragraph" w:customStyle="1" w:styleId="P1-StandPara">
    <w:name w:val="P1-Stand Para"/>
    <w:rsid w:val="0072724F"/>
    <w:pPr>
      <w:spacing w:line="360" w:lineRule="atLeast"/>
      <w:ind w:firstLine="1152"/>
      <w:jc w:val="both"/>
    </w:pPr>
    <w:rPr>
      <w:sz w:val="22"/>
      <w:szCs w:val="20"/>
    </w:rPr>
  </w:style>
  <w:style w:type="paragraph" w:customStyle="1" w:styleId="SCR">
    <w:name w:val="SCR"/>
    <w:basedOn w:val="Normal"/>
    <w:rsid w:val="0072724F"/>
    <w:pPr>
      <w:tabs>
        <w:tab w:val="clear" w:pos="432"/>
      </w:tabs>
      <w:spacing w:line="240" w:lineRule="atLeast"/>
      <w:ind w:left="720" w:hanging="720"/>
      <w:jc w:val="left"/>
    </w:pPr>
    <w:rPr>
      <w:rFonts w:ascii="Univers (W1)" w:hAnsi="Univers (W1)"/>
      <w:sz w:val="22"/>
      <w:szCs w:val="20"/>
    </w:rPr>
  </w:style>
  <w:style w:type="paragraph" w:customStyle="1" w:styleId="Response">
    <w:name w:val="Response"/>
    <w:basedOn w:val="Normal"/>
    <w:rsid w:val="0072724F"/>
    <w:pPr>
      <w:tabs>
        <w:tab w:val="clear" w:pos="432"/>
      </w:tabs>
      <w:spacing w:before="100" w:line="240" w:lineRule="auto"/>
      <w:ind w:left="720" w:firstLine="0"/>
      <w:jc w:val="left"/>
    </w:pPr>
    <w:rPr>
      <w:rFonts w:ascii="Arial" w:hAnsi="Arial"/>
      <w:sz w:val="22"/>
    </w:rPr>
  </w:style>
  <w:style w:type="paragraph" w:customStyle="1" w:styleId="SECTIONHEADING">
    <w:name w:val="!SECTION HEADING"/>
    <w:basedOn w:val="Normal"/>
    <w:link w:val="SECTIONHEADINGChar"/>
    <w:qFormat/>
    <w:rsid w:val="0072724F"/>
    <w:pPr>
      <w:tabs>
        <w:tab w:val="clear" w:pos="432"/>
      </w:tabs>
      <w:spacing w:before="120" w:after="120" w:line="240" w:lineRule="auto"/>
      <w:ind w:firstLine="0"/>
      <w:jc w:val="center"/>
    </w:pPr>
    <w:rPr>
      <w:rFonts w:ascii="Arial" w:hAnsi="Arial" w:cs="Arial"/>
      <w:b/>
      <w:sz w:val="22"/>
      <w:szCs w:val="22"/>
    </w:rPr>
  </w:style>
  <w:style w:type="paragraph" w:customStyle="1" w:styleId="PROBEBOLDTEXTHERE">
    <w:name w:val="!PROBE BOLD TEXT HERE"/>
    <w:basedOn w:val="Normal"/>
    <w:link w:val="PROBEBOLDTEXTHEREChar"/>
    <w:qFormat/>
    <w:rsid w:val="005974A1"/>
    <w:pPr>
      <w:tabs>
        <w:tab w:val="clear" w:pos="432"/>
        <w:tab w:val="left" w:pos="1800"/>
      </w:tabs>
      <w:spacing w:before="80" w:after="80" w:line="240" w:lineRule="auto"/>
      <w:ind w:left="1800" w:hanging="1080"/>
      <w:jc w:val="left"/>
    </w:pPr>
    <w:rPr>
      <w:rFonts w:ascii="Arial" w:hAnsi="Arial" w:cs="Arial"/>
      <w:b/>
      <w:sz w:val="20"/>
      <w:szCs w:val="20"/>
    </w:rPr>
  </w:style>
  <w:style w:type="character" w:customStyle="1" w:styleId="SECTIONHEADINGChar">
    <w:name w:val="!SECTION HEADING Char"/>
    <w:basedOn w:val="DefaultParagraphFont"/>
    <w:link w:val="SECTIONHEADING"/>
    <w:rsid w:val="0072724F"/>
    <w:rPr>
      <w:rFonts w:ascii="Arial" w:hAnsi="Arial" w:cs="Arial"/>
      <w:b/>
      <w:sz w:val="22"/>
      <w:szCs w:val="22"/>
    </w:rPr>
  </w:style>
  <w:style w:type="paragraph" w:customStyle="1" w:styleId="Style2">
    <w:name w:val="Style2"/>
    <w:basedOn w:val="Normal"/>
    <w:link w:val="Style2Char"/>
    <w:rsid w:val="0072724F"/>
    <w:pPr>
      <w:tabs>
        <w:tab w:val="clear" w:pos="432"/>
        <w:tab w:val="left" w:pos="1080"/>
      </w:tabs>
      <w:spacing w:line="240" w:lineRule="auto"/>
      <w:ind w:left="1080" w:hanging="1080"/>
      <w:jc w:val="left"/>
    </w:pPr>
    <w:rPr>
      <w:rFonts w:ascii="Arial" w:hAnsi="Arial" w:cs="Arial"/>
      <w:b/>
      <w:sz w:val="22"/>
      <w:szCs w:val="22"/>
    </w:rPr>
  </w:style>
  <w:style w:type="character" w:customStyle="1" w:styleId="QUESTIONTEXTChar">
    <w:name w:val="!QUESTION TEXT Char"/>
    <w:basedOn w:val="DefaultParagraphFont"/>
    <w:link w:val="QUESTIONTEXT"/>
    <w:rsid w:val="005974A1"/>
    <w:rPr>
      <w:rFonts w:ascii="Arial" w:hAnsi="Arial" w:cs="Arial"/>
      <w:b/>
      <w:sz w:val="20"/>
      <w:szCs w:val="20"/>
    </w:rPr>
  </w:style>
  <w:style w:type="paragraph" w:customStyle="1" w:styleId="INTERVIEWER">
    <w:name w:val="!INTERVIEWER:"/>
    <w:basedOn w:val="PROBEBOLDTEXTHERE"/>
    <w:link w:val="INTERVIEWERChar"/>
    <w:qFormat/>
    <w:rsid w:val="00180806"/>
    <w:pPr>
      <w:tabs>
        <w:tab w:val="clear" w:pos="1800"/>
        <w:tab w:val="left" w:pos="2520"/>
      </w:tabs>
      <w:ind w:left="2520" w:hanging="1800"/>
    </w:pPr>
    <w:rPr>
      <w:b w:val="0"/>
      <w:caps/>
    </w:rPr>
  </w:style>
  <w:style w:type="character" w:customStyle="1" w:styleId="Style2Char">
    <w:name w:val="Style2 Char"/>
    <w:basedOn w:val="DefaultParagraphFont"/>
    <w:link w:val="Style2"/>
    <w:rsid w:val="0072724F"/>
    <w:rPr>
      <w:rFonts w:ascii="Arial" w:hAnsi="Arial" w:cs="Arial"/>
      <w:b/>
      <w:sz w:val="22"/>
      <w:szCs w:val="22"/>
    </w:rPr>
  </w:style>
  <w:style w:type="character" w:customStyle="1" w:styleId="PROBEBOLDTEXTHEREChar">
    <w:name w:val="!PROBE BOLD TEXT HERE Char"/>
    <w:basedOn w:val="DefaultParagraphFont"/>
    <w:link w:val="PROBEBOLDTEXTHERE"/>
    <w:rsid w:val="005974A1"/>
    <w:rPr>
      <w:rFonts w:ascii="Arial" w:hAnsi="Arial" w:cs="Arial"/>
      <w:b/>
      <w:sz w:val="20"/>
      <w:szCs w:val="20"/>
    </w:rPr>
  </w:style>
  <w:style w:type="character" w:customStyle="1" w:styleId="INTERVIEWERChar">
    <w:name w:val="!INTERVIEWER: Char"/>
    <w:basedOn w:val="PROBEBOLDTEXTHEREChar"/>
    <w:link w:val="INTERVIEWER"/>
    <w:rsid w:val="00180806"/>
    <w:rPr>
      <w:rFonts w:ascii="Arial" w:hAnsi="Arial" w:cs="Arial"/>
      <w:b/>
      <w:caps/>
      <w:sz w:val="20"/>
      <w:szCs w:val="20"/>
    </w:rPr>
  </w:style>
  <w:style w:type="character" w:styleId="PlaceholderText">
    <w:name w:val="Placeholder Text"/>
    <w:basedOn w:val="DefaultParagraphFont"/>
    <w:uiPriority w:val="99"/>
    <w:semiHidden/>
    <w:rsid w:val="0072724F"/>
    <w:rPr>
      <w:color w:val="808080"/>
    </w:rPr>
  </w:style>
  <w:style w:type="paragraph" w:customStyle="1" w:styleId="INDENT">
    <w:name w:val="INDENT"/>
    <w:basedOn w:val="Normal"/>
    <w:link w:val="INDENTChar"/>
    <w:qFormat/>
    <w:rsid w:val="000428FB"/>
    <w:pPr>
      <w:tabs>
        <w:tab w:val="clear" w:pos="432"/>
        <w:tab w:val="left" w:pos="2880"/>
      </w:tabs>
      <w:spacing w:before="120" w:after="120" w:line="240" w:lineRule="auto"/>
      <w:ind w:left="2880" w:hanging="1800"/>
    </w:pPr>
    <w:rPr>
      <w:rFonts w:ascii="Arial" w:hAnsi="Arial" w:cs="Arial"/>
      <w:sz w:val="22"/>
      <w:szCs w:val="22"/>
    </w:rPr>
  </w:style>
  <w:style w:type="paragraph" w:customStyle="1" w:styleId="RESPONSE0">
    <w:name w:val="RESPONSE"/>
    <w:basedOn w:val="Normal"/>
    <w:link w:val="RESPONSEChar"/>
    <w:qFormat/>
    <w:rsid w:val="00F9492A"/>
    <w:pPr>
      <w:tabs>
        <w:tab w:val="clear" w:pos="432"/>
        <w:tab w:val="left" w:leader="dot" w:pos="7740"/>
        <w:tab w:val="left" w:pos="8280"/>
      </w:tabs>
      <w:spacing w:before="120" w:line="240" w:lineRule="auto"/>
      <w:ind w:left="720" w:right="1890" w:firstLine="0"/>
      <w:jc w:val="left"/>
    </w:pPr>
    <w:rPr>
      <w:rFonts w:ascii="Arial" w:hAnsi="Arial" w:cs="Arial"/>
      <w:sz w:val="20"/>
      <w:szCs w:val="20"/>
    </w:rPr>
  </w:style>
  <w:style w:type="character" w:customStyle="1" w:styleId="INDENTChar">
    <w:name w:val="INDENT Char"/>
    <w:basedOn w:val="DefaultParagraphFont"/>
    <w:link w:val="INDENT"/>
    <w:rsid w:val="000428FB"/>
    <w:rPr>
      <w:rFonts w:ascii="Arial" w:hAnsi="Arial" w:cs="Arial"/>
      <w:sz w:val="22"/>
      <w:szCs w:val="22"/>
    </w:rPr>
  </w:style>
  <w:style w:type="character" w:customStyle="1" w:styleId="RESPONSEChar">
    <w:name w:val="RESPONSE Char"/>
    <w:basedOn w:val="DefaultParagraphFont"/>
    <w:link w:val="RESPONSE0"/>
    <w:rsid w:val="00F9492A"/>
    <w:rPr>
      <w:rFonts w:ascii="Arial" w:hAnsi="Arial" w:cs="Arial"/>
      <w:sz w:val="20"/>
      <w:szCs w:val="20"/>
    </w:rPr>
  </w:style>
  <w:style w:type="character" w:customStyle="1" w:styleId="Style3">
    <w:name w:val="Style3"/>
    <w:basedOn w:val="DefaultParagraphFont"/>
    <w:uiPriority w:val="1"/>
    <w:rsid w:val="009C02E6"/>
    <w:rPr>
      <w:b/>
    </w:rPr>
  </w:style>
  <w:style w:type="character" w:customStyle="1" w:styleId="Style4">
    <w:name w:val="Style4"/>
    <w:basedOn w:val="DefaultParagraphFont"/>
    <w:uiPriority w:val="1"/>
    <w:rsid w:val="009C02E6"/>
    <w:rPr>
      <w:b/>
    </w:rPr>
  </w:style>
  <w:style w:type="character" w:customStyle="1" w:styleId="Bold">
    <w:name w:val="Bold"/>
    <w:basedOn w:val="DefaultParagraphFont"/>
    <w:uiPriority w:val="1"/>
    <w:rsid w:val="009C02E6"/>
    <w:rPr>
      <w:rFonts w:ascii="Arial" w:hAnsi="Arial"/>
      <w:b/>
    </w:rPr>
  </w:style>
  <w:style w:type="paragraph" w:customStyle="1" w:styleId="smallresponse">
    <w:name w:val="small response"/>
    <w:basedOn w:val="RESPONSE0"/>
    <w:qFormat/>
    <w:rsid w:val="001D4671"/>
    <w:rPr>
      <w:b/>
    </w:rPr>
  </w:style>
  <w:style w:type="character" w:styleId="Hyperlink">
    <w:name w:val="Hyperlink"/>
    <w:basedOn w:val="DefaultParagraphFont"/>
    <w:uiPriority w:val="99"/>
    <w:unhideWhenUsed/>
    <w:rsid w:val="001E0F00"/>
    <w:rPr>
      <w:color w:val="0000FF" w:themeColor="hyperlink"/>
      <w:u w:val="single"/>
    </w:rPr>
  </w:style>
  <w:style w:type="character" w:styleId="FollowedHyperlink">
    <w:name w:val="FollowedHyperlink"/>
    <w:basedOn w:val="DefaultParagraphFont"/>
    <w:uiPriority w:val="99"/>
    <w:semiHidden/>
    <w:unhideWhenUsed/>
    <w:rsid w:val="001E0F00"/>
    <w:rPr>
      <w:color w:val="800080" w:themeColor="followedHyperlink"/>
      <w:u w:val="single"/>
    </w:rPr>
  </w:style>
  <w:style w:type="table" w:customStyle="1" w:styleId="TableGrid1">
    <w:name w:val="Table Grid1"/>
    <w:basedOn w:val="TableNormal"/>
    <w:next w:val="TableGrid"/>
    <w:uiPriority w:val="59"/>
    <w:rsid w:val="002B4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TYPE">
    <w:name w:val="CODING TYPE"/>
    <w:basedOn w:val="Normal"/>
    <w:link w:val="CODINGTYPEChar"/>
    <w:qFormat/>
    <w:rsid w:val="00F9492A"/>
    <w:pPr>
      <w:tabs>
        <w:tab w:val="clear" w:pos="432"/>
        <w:tab w:val="left" w:pos="6930"/>
      </w:tabs>
      <w:spacing w:before="60" w:after="40" w:line="240" w:lineRule="auto"/>
      <w:ind w:firstLine="0"/>
      <w:jc w:val="left"/>
    </w:pPr>
    <w:rPr>
      <w:rFonts w:ascii="Arial" w:hAnsi="Arial" w:cs="Arial"/>
      <w:color w:val="000000"/>
      <w:sz w:val="20"/>
      <w:szCs w:val="20"/>
    </w:rPr>
  </w:style>
  <w:style w:type="paragraph" w:customStyle="1" w:styleId="UNDERLINERESPONSE">
    <w:name w:val="UNDERLINE RESPONSE"/>
    <w:basedOn w:val="Normal"/>
    <w:qFormat/>
    <w:rsid w:val="00D878B3"/>
    <w:pPr>
      <w:tabs>
        <w:tab w:val="clear" w:pos="432"/>
        <w:tab w:val="left" w:leader="underscore" w:pos="6480"/>
        <w:tab w:val="left" w:pos="8190"/>
      </w:tabs>
      <w:spacing w:before="120" w:line="240" w:lineRule="auto"/>
      <w:ind w:left="720" w:right="-270" w:firstLine="0"/>
      <w:jc w:val="left"/>
    </w:pPr>
    <w:rPr>
      <w:rFonts w:ascii="Arial" w:hAnsi="Arial" w:cs="Arial"/>
      <w:sz w:val="20"/>
      <w:szCs w:val="20"/>
    </w:rPr>
  </w:style>
  <w:style w:type="character" w:customStyle="1" w:styleId="CODINGTYPEChar">
    <w:name w:val="CODING TYPE Char"/>
    <w:basedOn w:val="DefaultParagraphFont"/>
    <w:link w:val="CODINGTYPE"/>
    <w:rsid w:val="00F9492A"/>
    <w:rPr>
      <w:rFonts w:ascii="Arial" w:hAnsi="Arial" w:cs="Arial"/>
      <w:color w:val="000000"/>
      <w:sz w:val="20"/>
      <w:szCs w:val="20"/>
    </w:rPr>
  </w:style>
  <w:style w:type="paragraph" w:customStyle="1" w:styleId="RESPONSELAST">
    <w:name w:val="RESPONSE LAST"/>
    <w:basedOn w:val="RESPONSE0"/>
    <w:link w:val="RESPONSELASTChar"/>
    <w:qFormat/>
    <w:rsid w:val="00F9492A"/>
    <w:pPr>
      <w:spacing w:after="120"/>
    </w:pPr>
  </w:style>
  <w:style w:type="paragraph" w:customStyle="1" w:styleId="Range">
    <w:name w:val="Range"/>
    <w:basedOn w:val="RESPONSE0"/>
    <w:link w:val="RangeChar"/>
    <w:qFormat/>
    <w:rsid w:val="005974A1"/>
    <w:pPr>
      <w:tabs>
        <w:tab w:val="clear" w:pos="7740"/>
        <w:tab w:val="clear" w:pos="8280"/>
      </w:tabs>
      <w:ind w:right="0"/>
    </w:pPr>
  </w:style>
  <w:style w:type="character" w:customStyle="1" w:styleId="RESPONSELASTChar">
    <w:name w:val="RESPONSE LAST Char"/>
    <w:basedOn w:val="RESPONSEChar"/>
    <w:link w:val="RESPONSELAST"/>
    <w:rsid w:val="00F9492A"/>
    <w:rPr>
      <w:rFonts w:ascii="Arial" w:hAnsi="Arial" w:cs="Arial"/>
      <w:sz w:val="20"/>
      <w:szCs w:val="20"/>
    </w:rPr>
  </w:style>
  <w:style w:type="paragraph" w:customStyle="1" w:styleId="RESPONSELINE">
    <w:name w:val="RESPONSE LINE"/>
    <w:basedOn w:val="Normal"/>
    <w:link w:val="RESPONSELINEChar"/>
    <w:qFormat/>
    <w:rsid w:val="0081202C"/>
    <w:pPr>
      <w:tabs>
        <w:tab w:val="clear" w:pos="432"/>
        <w:tab w:val="left" w:pos="720"/>
      </w:tabs>
      <w:spacing w:before="120" w:line="240" w:lineRule="auto"/>
      <w:ind w:firstLine="0"/>
      <w:jc w:val="left"/>
    </w:pPr>
    <w:rPr>
      <w:rFonts w:ascii="Arial" w:hAnsi="Arial" w:cs="Arial"/>
      <w:sz w:val="20"/>
      <w:szCs w:val="20"/>
    </w:rPr>
  </w:style>
  <w:style w:type="paragraph" w:customStyle="1" w:styleId="QCOVERPAGE">
    <w:name w:val="Q COVER PAGE"/>
    <w:basedOn w:val="Normal"/>
    <w:qFormat/>
    <w:rsid w:val="0081202C"/>
    <w:pPr>
      <w:spacing w:before="2280" w:after="360" w:line="240" w:lineRule="auto"/>
      <w:ind w:firstLine="0"/>
      <w:jc w:val="center"/>
    </w:pPr>
    <w:rPr>
      <w:rFonts w:ascii="Arial Black" w:hAnsi="Arial Black" w:cs="Arial"/>
      <w:color w:val="FF0000"/>
      <w:sz w:val="44"/>
      <w:szCs w:val="36"/>
    </w:rPr>
  </w:style>
  <w:style w:type="character" w:customStyle="1" w:styleId="RESPONSELINEChar">
    <w:name w:val="RESPONSE LINE Char"/>
    <w:basedOn w:val="DefaultParagraphFont"/>
    <w:link w:val="RESPONSELINE"/>
    <w:rsid w:val="0081202C"/>
    <w:rPr>
      <w:rFonts w:ascii="Arial" w:hAnsi="Arial" w:cs="Arial"/>
      <w:sz w:val="20"/>
      <w:szCs w:val="20"/>
    </w:rPr>
  </w:style>
  <w:style w:type="paragraph" w:customStyle="1" w:styleId="QCOVERSubline">
    <w:name w:val="Q COVER Subline"/>
    <w:basedOn w:val="Normal"/>
    <w:qFormat/>
    <w:rsid w:val="00735402"/>
    <w:pPr>
      <w:spacing w:after="480" w:line="240" w:lineRule="auto"/>
      <w:ind w:firstLine="0"/>
      <w:jc w:val="center"/>
    </w:pPr>
    <w:rPr>
      <w:rFonts w:ascii="Arial Black" w:hAnsi="Arial Black" w:cs="Arial"/>
      <w:sz w:val="32"/>
      <w:szCs w:val="32"/>
    </w:rPr>
  </w:style>
  <w:style w:type="paragraph" w:customStyle="1" w:styleId="QCoverDate">
    <w:name w:val="Q Cover Date"/>
    <w:basedOn w:val="Normal"/>
    <w:qFormat/>
    <w:rsid w:val="00735402"/>
    <w:pPr>
      <w:spacing w:after="960" w:line="240" w:lineRule="auto"/>
      <w:ind w:firstLine="0"/>
      <w:jc w:val="center"/>
    </w:pPr>
    <w:rPr>
      <w:rFonts w:ascii="Arial" w:hAnsi="Arial" w:cs="Arial"/>
      <w:i/>
    </w:rPr>
  </w:style>
  <w:style w:type="paragraph" w:customStyle="1" w:styleId="TemplateHeader">
    <w:name w:val="Template Header"/>
    <w:basedOn w:val="QUESTIONTEXT"/>
    <w:link w:val="TemplateHeaderChar"/>
    <w:qFormat/>
    <w:rsid w:val="00F675A7"/>
    <w:pPr>
      <w:spacing w:before="0" w:after="0"/>
      <w:ind w:right="-547"/>
      <w:jc w:val="center"/>
    </w:pPr>
    <w:rPr>
      <w:sz w:val="24"/>
      <w:szCs w:val="24"/>
    </w:rPr>
  </w:style>
  <w:style w:type="character" w:customStyle="1" w:styleId="TemplateHeaderChar">
    <w:name w:val="Template Header Char"/>
    <w:basedOn w:val="QUESTIONTEXTChar"/>
    <w:link w:val="TemplateHeader"/>
    <w:rsid w:val="00F675A7"/>
    <w:rPr>
      <w:rFonts w:ascii="Arial" w:hAnsi="Arial" w:cs="Arial"/>
      <w:b/>
      <w:sz w:val="20"/>
      <w:szCs w:val="20"/>
    </w:rPr>
  </w:style>
  <w:style w:type="paragraph" w:customStyle="1" w:styleId="INDENTEDBODYTEXT">
    <w:name w:val="INDENTED BODY TEXT"/>
    <w:basedOn w:val="Range"/>
    <w:link w:val="INDENTEDBODYTEXTChar"/>
    <w:qFormat/>
    <w:rsid w:val="00DC11F9"/>
    <w:pPr>
      <w:spacing w:before="0"/>
      <w:ind w:left="810"/>
    </w:pPr>
  </w:style>
  <w:style w:type="character" w:customStyle="1" w:styleId="RangeChar">
    <w:name w:val="Range Char"/>
    <w:basedOn w:val="RESPONSEChar"/>
    <w:link w:val="Range"/>
    <w:rsid w:val="00DC11F9"/>
    <w:rPr>
      <w:rFonts w:ascii="Arial" w:hAnsi="Arial" w:cs="Arial"/>
      <w:sz w:val="20"/>
      <w:szCs w:val="20"/>
    </w:rPr>
  </w:style>
  <w:style w:type="character" w:customStyle="1" w:styleId="INDENTEDBODYTEXTChar">
    <w:name w:val="INDENTED BODY TEXT Char"/>
    <w:basedOn w:val="RangeChar"/>
    <w:link w:val="INDENTEDBODYTEXT"/>
    <w:rsid w:val="00DC11F9"/>
    <w:rPr>
      <w:rFonts w:ascii="Arial" w:hAnsi="Arial" w:cs="Arial"/>
      <w:sz w:val="20"/>
      <w:szCs w:val="20"/>
    </w:rPr>
  </w:style>
  <w:style w:type="table" w:customStyle="1" w:styleId="TableGrid2">
    <w:name w:val="Table Grid2"/>
    <w:basedOn w:val="TableNormal"/>
    <w:next w:val="TableGrid"/>
    <w:uiPriority w:val="59"/>
    <w:rsid w:val="00BF428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1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2218">
      <w:bodyDiv w:val="1"/>
      <w:marLeft w:val="0"/>
      <w:marRight w:val="0"/>
      <w:marTop w:val="0"/>
      <w:marBottom w:val="0"/>
      <w:divBdr>
        <w:top w:val="none" w:sz="0" w:space="0" w:color="auto"/>
        <w:left w:val="none" w:sz="0" w:space="0" w:color="auto"/>
        <w:bottom w:val="none" w:sz="0" w:space="0" w:color="auto"/>
        <w:right w:val="none" w:sz="0" w:space="0" w:color="auto"/>
      </w:divBdr>
    </w:div>
    <w:div w:id="959726674">
      <w:bodyDiv w:val="1"/>
      <w:marLeft w:val="0"/>
      <w:marRight w:val="0"/>
      <w:marTop w:val="0"/>
      <w:marBottom w:val="0"/>
      <w:divBdr>
        <w:top w:val="none" w:sz="0" w:space="0" w:color="auto"/>
        <w:left w:val="none" w:sz="0" w:space="0" w:color="auto"/>
        <w:bottom w:val="none" w:sz="0" w:space="0" w:color="auto"/>
        <w:right w:val="none" w:sz="0" w:space="0" w:color="auto"/>
      </w:divBdr>
    </w:div>
    <w:div w:id="154713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Bellow\Local%20Settings\Temporary%20Internet%20Files\Content.Outlook\0DX0KNH9\Computer%20Program%20Questionnaires%20Template%20(3-15-10%20lmb).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229EAE04FA4FAC98DF3AF11FCE0EA9"/>
        <w:category>
          <w:name w:val="General"/>
          <w:gallery w:val="placeholder"/>
        </w:category>
        <w:types>
          <w:type w:val="bbPlcHdr"/>
        </w:types>
        <w:behaviors>
          <w:behavior w:val="content"/>
        </w:behaviors>
        <w:guid w:val="{6CD4FDC9-2D76-4432-9433-98D6F098A709}"/>
      </w:docPartPr>
      <w:docPartBody>
        <w:p w:rsidR="00235D7E" w:rsidRDefault="00025DE9">
          <w:r w:rsidRPr="002B44FF">
            <w:rPr>
              <w:rStyle w:val="PlaceholderText"/>
              <w:color w:val="000000"/>
              <w:u w:val="single"/>
            </w:rPr>
            <w:t>SELECT CODING TYPE</w:t>
          </w:r>
        </w:p>
      </w:docPartBody>
    </w:docPart>
    <w:docPart>
      <w:docPartPr>
        <w:name w:val="9C47AB73B0B649159836BD03D8B543B7"/>
        <w:category>
          <w:name w:val="General"/>
          <w:gallery w:val="placeholder"/>
        </w:category>
        <w:types>
          <w:type w:val="bbPlcHdr"/>
        </w:types>
        <w:behaviors>
          <w:behavior w:val="content"/>
        </w:behaviors>
        <w:guid w:val="{3F105AD9-C7B1-4AB9-B0F3-4796512FAC20}"/>
      </w:docPartPr>
      <w:docPartBody>
        <w:p w:rsidR="00235D7E" w:rsidRDefault="00025DE9">
          <w:r w:rsidRPr="002B44FF">
            <w:rPr>
              <w:rStyle w:val="PlaceholderText"/>
              <w:color w:val="000000"/>
              <w:u w:val="single"/>
            </w:rPr>
            <w:t>SELECT CODING TYPE</w:t>
          </w:r>
        </w:p>
      </w:docPartBody>
    </w:docPart>
    <w:docPart>
      <w:docPartPr>
        <w:name w:val="4057BEBE91D5408C9D9F797338E6DED6"/>
        <w:category>
          <w:name w:val="General"/>
          <w:gallery w:val="placeholder"/>
        </w:category>
        <w:types>
          <w:type w:val="bbPlcHdr"/>
        </w:types>
        <w:behaviors>
          <w:behavior w:val="content"/>
        </w:behaviors>
        <w:guid w:val="{53D0EB4E-80B4-47D1-B725-6DC27CA7138D}"/>
      </w:docPartPr>
      <w:docPartBody>
        <w:p w:rsidR="00235D7E" w:rsidRDefault="00025DE9">
          <w:r w:rsidRPr="002B44FF">
            <w:rPr>
              <w:rStyle w:val="PlaceholderText"/>
              <w:color w:val="000000"/>
              <w:u w:val="single"/>
            </w:rPr>
            <w:t>SELECT CODING TYPE</w:t>
          </w:r>
        </w:p>
      </w:docPartBody>
    </w:docPart>
    <w:docPart>
      <w:docPartPr>
        <w:name w:val="7EC680A6000D403ABC42E5284516EE9B"/>
        <w:category>
          <w:name w:val="General"/>
          <w:gallery w:val="placeholder"/>
        </w:category>
        <w:types>
          <w:type w:val="bbPlcHdr"/>
        </w:types>
        <w:behaviors>
          <w:behavior w:val="content"/>
        </w:behaviors>
        <w:guid w:val="{499860C6-A161-4F9E-9A1E-D8EBF70073A0}"/>
      </w:docPartPr>
      <w:docPartBody>
        <w:p w:rsidR="00235D7E" w:rsidRDefault="00025DE9">
          <w:r w:rsidRPr="002B44FF">
            <w:rPr>
              <w:rStyle w:val="PlaceholderText"/>
              <w:color w:val="000000"/>
              <w:u w:val="single"/>
            </w:rPr>
            <w:t>SELECT CODING TYPE</w:t>
          </w:r>
        </w:p>
      </w:docPartBody>
    </w:docPart>
    <w:docPart>
      <w:docPartPr>
        <w:name w:val="CE82BA99AE1348F2A1D832620ED7C117"/>
        <w:category>
          <w:name w:val="General"/>
          <w:gallery w:val="placeholder"/>
        </w:category>
        <w:types>
          <w:type w:val="bbPlcHdr"/>
        </w:types>
        <w:behaviors>
          <w:behavior w:val="content"/>
        </w:behaviors>
        <w:guid w:val="{D97E878B-373A-4748-B698-A87D01D9CC3F}"/>
      </w:docPartPr>
      <w:docPartBody>
        <w:p w:rsidR="00235D7E" w:rsidRDefault="00025DE9">
          <w:r w:rsidRPr="002B44FF">
            <w:rPr>
              <w:rStyle w:val="PlaceholderText"/>
              <w:color w:val="000000"/>
              <w:u w:val="single"/>
            </w:rPr>
            <w:t>SELECT CODING TYPE</w:t>
          </w:r>
        </w:p>
      </w:docPartBody>
    </w:docPart>
    <w:docPart>
      <w:docPartPr>
        <w:name w:val="568C698023374D2C9B757BB289A79EBB"/>
        <w:category>
          <w:name w:val="General"/>
          <w:gallery w:val="placeholder"/>
        </w:category>
        <w:types>
          <w:type w:val="bbPlcHdr"/>
        </w:types>
        <w:behaviors>
          <w:behavior w:val="content"/>
        </w:behaviors>
        <w:guid w:val="{ABAE10C6-A9D5-43D8-8D3B-D9412483C2D0}"/>
      </w:docPartPr>
      <w:docPartBody>
        <w:p w:rsidR="00235D7E" w:rsidRDefault="00025DE9">
          <w:r w:rsidRPr="002B44FF">
            <w:rPr>
              <w:rStyle w:val="PlaceholderText"/>
              <w:color w:val="000000"/>
              <w:u w:val="single"/>
            </w:rPr>
            <w:t>SELECT CODING TYPE</w:t>
          </w:r>
        </w:p>
      </w:docPartBody>
    </w:docPart>
    <w:docPart>
      <w:docPartPr>
        <w:name w:val="3CBCCABE1AE744D58B7C9206C05E57C4"/>
        <w:category>
          <w:name w:val="General"/>
          <w:gallery w:val="placeholder"/>
        </w:category>
        <w:types>
          <w:type w:val="bbPlcHdr"/>
        </w:types>
        <w:behaviors>
          <w:behavior w:val="content"/>
        </w:behaviors>
        <w:guid w:val="{2DEE5F1F-D1DD-4267-9685-E1FB1962B1CB}"/>
      </w:docPartPr>
      <w:docPartBody>
        <w:p w:rsidR="00166D86" w:rsidRDefault="00166D86">
          <w:r w:rsidRPr="002B44FF">
            <w:rPr>
              <w:rStyle w:val="PlaceholderText"/>
              <w:color w:val="000000"/>
              <w:u w:val="single"/>
            </w:rPr>
            <w:t>SELECT CODING TYPE</w:t>
          </w:r>
        </w:p>
      </w:docPartBody>
    </w:docPart>
    <w:docPart>
      <w:docPartPr>
        <w:name w:val="86F823003FBF456F99192D2D4B805014"/>
        <w:category>
          <w:name w:val="General"/>
          <w:gallery w:val="placeholder"/>
        </w:category>
        <w:types>
          <w:type w:val="bbPlcHdr"/>
        </w:types>
        <w:behaviors>
          <w:behavior w:val="content"/>
        </w:behaviors>
        <w:guid w:val="{91B883F8-9028-4A7D-BE67-393E4FD8FEF0}"/>
      </w:docPartPr>
      <w:docPartBody>
        <w:p w:rsidR="00166D86" w:rsidRDefault="00166D86">
          <w:r w:rsidRPr="002B44FF">
            <w:rPr>
              <w:rStyle w:val="PlaceholderText"/>
              <w:rFonts w:ascii="Arial" w:hAnsi="Arial" w:cs="Arial"/>
              <w:color w:val="000000"/>
              <w:sz w:val="20"/>
              <w:szCs w:val="20"/>
              <w:u w:val="single"/>
            </w:rPr>
            <w:t>SELECT CODING TYPE</w:t>
          </w:r>
        </w:p>
      </w:docPartBody>
    </w:docPart>
    <w:docPart>
      <w:docPartPr>
        <w:name w:val="5F53D9C6E6D74306ABAF2A7283310268"/>
        <w:category>
          <w:name w:val="General"/>
          <w:gallery w:val="placeholder"/>
        </w:category>
        <w:types>
          <w:type w:val="bbPlcHdr"/>
        </w:types>
        <w:behaviors>
          <w:behavior w:val="content"/>
        </w:behaviors>
        <w:guid w:val="{FC497301-7745-4E0F-BCCA-BA6B9A6A7848}"/>
      </w:docPartPr>
      <w:docPartBody>
        <w:p w:rsidR="00166D86" w:rsidRDefault="00166D86">
          <w:r w:rsidRPr="002B44FF">
            <w:rPr>
              <w:rStyle w:val="PlaceholderText"/>
              <w:rFonts w:ascii="Arial" w:hAnsi="Arial" w:cs="Arial"/>
              <w:color w:val="000000"/>
              <w:sz w:val="20"/>
              <w:szCs w:val="20"/>
              <w:u w:val="single"/>
            </w:rPr>
            <w:t>SELECT CODING TYPE</w:t>
          </w:r>
        </w:p>
      </w:docPartBody>
    </w:docPart>
    <w:docPart>
      <w:docPartPr>
        <w:name w:val="8A1ADE2FEC1D43BE90B5CC3F98CEF2C3"/>
        <w:category>
          <w:name w:val="General"/>
          <w:gallery w:val="placeholder"/>
        </w:category>
        <w:types>
          <w:type w:val="bbPlcHdr"/>
        </w:types>
        <w:behaviors>
          <w:behavior w:val="content"/>
        </w:behaviors>
        <w:guid w:val="{B15721F2-9B03-47A2-9BB2-32C14680F542}"/>
      </w:docPartPr>
      <w:docPartBody>
        <w:p w:rsidR="00166D86" w:rsidRDefault="00166D86">
          <w:r w:rsidRPr="008C37F6">
            <w:rPr>
              <w:caps/>
            </w:rPr>
            <w:t>DESCRIPTION</w:t>
          </w:r>
        </w:p>
      </w:docPartBody>
    </w:docPart>
    <w:docPart>
      <w:docPartPr>
        <w:name w:val="7BB888EB73ED4F37B0CCF0F464E59798"/>
        <w:category>
          <w:name w:val="General"/>
          <w:gallery w:val="placeholder"/>
        </w:category>
        <w:types>
          <w:type w:val="bbPlcHdr"/>
        </w:types>
        <w:behaviors>
          <w:behavior w:val="content"/>
        </w:behaviors>
        <w:guid w:val="{D42E6603-4B75-427C-8D7A-F8EC8FD4C909}"/>
      </w:docPartPr>
      <w:docPartBody>
        <w:p w:rsidR="00166D86" w:rsidRDefault="00166D86">
          <w:r w:rsidRPr="002B44FF">
            <w:rPr>
              <w:rStyle w:val="PlaceholderText"/>
              <w:color w:val="000000"/>
              <w:u w:val="single"/>
            </w:rPr>
            <w:t>SELECT CODING TYPE</w:t>
          </w:r>
        </w:p>
      </w:docPartBody>
    </w:docPart>
    <w:docPart>
      <w:docPartPr>
        <w:name w:val="990024A47AFA4D52B1C411FE64BCF6BE"/>
        <w:category>
          <w:name w:val="General"/>
          <w:gallery w:val="placeholder"/>
        </w:category>
        <w:types>
          <w:type w:val="bbPlcHdr"/>
        </w:types>
        <w:behaviors>
          <w:behavior w:val="content"/>
        </w:behaviors>
        <w:guid w:val="{E5F796EA-FB31-4C12-93A4-9FB2E48B5743}"/>
      </w:docPartPr>
      <w:docPartBody>
        <w:p w:rsidR="00781908" w:rsidRDefault="00166D86">
          <w:r w:rsidRPr="002B44FF">
            <w:rPr>
              <w:rStyle w:val="PlaceholderText"/>
              <w:color w:val="000000"/>
              <w:u w:val="single"/>
            </w:rPr>
            <w:t>SELECT CODING TYPE</w:t>
          </w:r>
        </w:p>
      </w:docPartBody>
    </w:docPart>
    <w:docPart>
      <w:docPartPr>
        <w:name w:val="D20B1F0905A146C6B2E9D8893831C800"/>
        <w:category>
          <w:name w:val="General"/>
          <w:gallery w:val="placeholder"/>
        </w:category>
        <w:types>
          <w:type w:val="bbPlcHdr"/>
        </w:types>
        <w:behaviors>
          <w:behavior w:val="content"/>
        </w:behaviors>
        <w:guid w:val="{2E4E893B-5B41-4D3C-85DD-28E6F88108D1}"/>
      </w:docPartPr>
      <w:docPartBody>
        <w:p w:rsidR="00781908" w:rsidRDefault="00166D86">
          <w:r w:rsidRPr="002B44FF">
            <w:rPr>
              <w:rStyle w:val="PlaceholderText"/>
              <w:color w:val="000000"/>
              <w:u w:val="single"/>
            </w:rPr>
            <w:t>SELECT CODING TYPE</w:t>
          </w:r>
        </w:p>
      </w:docPartBody>
    </w:docPart>
    <w:docPart>
      <w:docPartPr>
        <w:name w:val="A3B0C05AFCAC49F5A0652298729EC1B8"/>
        <w:category>
          <w:name w:val="General"/>
          <w:gallery w:val="placeholder"/>
        </w:category>
        <w:types>
          <w:type w:val="bbPlcHdr"/>
        </w:types>
        <w:behaviors>
          <w:behavior w:val="content"/>
        </w:behaviors>
        <w:guid w:val="{FD423083-328F-45DD-9964-37F3C6CD96B7}"/>
      </w:docPartPr>
      <w:docPartBody>
        <w:p w:rsidR="00781908" w:rsidRDefault="00166D86">
          <w:r w:rsidRPr="002B44FF">
            <w:rPr>
              <w:rStyle w:val="PlaceholderText"/>
              <w:color w:val="000000"/>
              <w:u w:val="single"/>
            </w:rPr>
            <w:t>SELECT CODING TYPE</w:t>
          </w:r>
        </w:p>
      </w:docPartBody>
    </w:docPart>
    <w:docPart>
      <w:docPartPr>
        <w:name w:val="F19BFAEF86B94513BB188251014B2D85"/>
        <w:category>
          <w:name w:val="General"/>
          <w:gallery w:val="placeholder"/>
        </w:category>
        <w:types>
          <w:type w:val="bbPlcHdr"/>
        </w:types>
        <w:behaviors>
          <w:behavior w:val="content"/>
        </w:behaviors>
        <w:guid w:val="{36A46067-8BB2-466A-AD40-B95ACF86E281}"/>
      </w:docPartPr>
      <w:docPartBody>
        <w:p w:rsidR="00781908" w:rsidRDefault="00166D86">
          <w:r>
            <w:rPr>
              <w:rStyle w:val="PlaceholderText"/>
              <w:b/>
            </w:rPr>
            <w:t>SELECT NUMBER OF FIELDS</w:t>
          </w:r>
        </w:p>
      </w:docPartBody>
    </w:docPart>
    <w:docPart>
      <w:docPartPr>
        <w:name w:val="021B5321D11B433FAB00AEC2D0A4311D"/>
        <w:category>
          <w:name w:val="General"/>
          <w:gallery w:val="placeholder"/>
        </w:category>
        <w:types>
          <w:type w:val="bbPlcHdr"/>
        </w:types>
        <w:behaviors>
          <w:behavior w:val="content"/>
        </w:behaviors>
        <w:guid w:val="{D07C6BD2-BB7E-42EF-9D7F-95CF7438714F}"/>
      </w:docPartPr>
      <w:docPartBody>
        <w:p w:rsidR="00781908" w:rsidRDefault="00166D86">
          <w:r w:rsidRPr="002B44FF">
            <w:rPr>
              <w:rStyle w:val="PlaceholderText"/>
              <w:color w:val="000000"/>
              <w:u w:val="single"/>
            </w:rPr>
            <w:t>SELECT CODING TYPE</w:t>
          </w:r>
        </w:p>
      </w:docPartBody>
    </w:docPart>
    <w:docPart>
      <w:docPartPr>
        <w:name w:val="53E840C120354858A8B958A1E57C31E9"/>
        <w:category>
          <w:name w:val="General"/>
          <w:gallery w:val="placeholder"/>
        </w:category>
        <w:types>
          <w:type w:val="bbPlcHdr"/>
        </w:types>
        <w:behaviors>
          <w:behavior w:val="content"/>
        </w:behaviors>
        <w:guid w:val="{3091F849-A8D2-456D-86E4-9BB01D1E0137}"/>
      </w:docPartPr>
      <w:docPartBody>
        <w:p w:rsidR="00781908" w:rsidRDefault="00166D86">
          <w:r w:rsidRPr="002B44FF">
            <w:rPr>
              <w:rStyle w:val="PlaceholderText"/>
              <w:color w:val="000000"/>
              <w:u w:val="single"/>
            </w:rPr>
            <w:t>SELECT CODING TYPE</w:t>
          </w:r>
        </w:p>
      </w:docPartBody>
    </w:docPart>
    <w:docPart>
      <w:docPartPr>
        <w:name w:val="FBAA08E52FE4475F9BA9F57521FF1689"/>
        <w:category>
          <w:name w:val="General"/>
          <w:gallery w:val="placeholder"/>
        </w:category>
        <w:types>
          <w:type w:val="bbPlcHdr"/>
        </w:types>
        <w:behaviors>
          <w:behavior w:val="content"/>
        </w:behaviors>
        <w:guid w:val="{361BA764-D6DA-4506-AEB8-97EF74B9E7BA}"/>
      </w:docPartPr>
      <w:docPartBody>
        <w:p w:rsidR="00781908" w:rsidRDefault="00781908">
          <w:r>
            <w:rPr>
              <w:rStyle w:val="PlaceholderText"/>
              <w:b/>
            </w:rPr>
            <w:t>SELECT NUMBER OF FIELDS</w:t>
          </w:r>
        </w:p>
      </w:docPartBody>
    </w:docPart>
    <w:docPart>
      <w:docPartPr>
        <w:name w:val="B079F325BD424FD197BACA27C98E5189"/>
        <w:category>
          <w:name w:val="General"/>
          <w:gallery w:val="placeholder"/>
        </w:category>
        <w:types>
          <w:type w:val="bbPlcHdr"/>
        </w:types>
        <w:behaviors>
          <w:behavior w:val="content"/>
        </w:behaviors>
        <w:guid w:val="{1CA0858A-74C9-41D3-BBAE-9CAB6D1D000C}"/>
      </w:docPartPr>
      <w:docPartBody>
        <w:p w:rsidR="00781908" w:rsidRDefault="00781908">
          <w:r w:rsidRPr="002B44FF">
            <w:rPr>
              <w:rStyle w:val="PlaceholderText"/>
              <w:rFonts w:ascii="Arial" w:hAnsi="Arial" w:cs="Arial"/>
              <w:color w:val="000000"/>
              <w:sz w:val="20"/>
              <w:szCs w:val="20"/>
              <w:u w:val="single"/>
            </w:rPr>
            <w:t>SELECT CODING TYPE</w:t>
          </w:r>
        </w:p>
      </w:docPartBody>
    </w:docPart>
    <w:docPart>
      <w:docPartPr>
        <w:name w:val="3FE24298703A417FAE375D7F35157859"/>
        <w:category>
          <w:name w:val="General"/>
          <w:gallery w:val="placeholder"/>
        </w:category>
        <w:types>
          <w:type w:val="bbPlcHdr"/>
        </w:types>
        <w:behaviors>
          <w:behavior w:val="content"/>
        </w:behaviors>
        <w:guid w:val="{E6677B39-7995-4655-9B42-90537898E30D}"/>
      </w:docPartPr>
      <w:docPartBody>
        <w:p w:rsidR="00781908" w:rsidRDefault="00781908">
          <w:r>
            <w:rPr>
              <w:rStyle w:val="PlaceholderText"/>
              <w:b/>
            </w:rPr>
            <w:t>SELECT NUMBER OF FIELDS</w:t>
          </w:r>
        </w:p>
      </w:docPartBody>
    </w:docPart>
    <w:docPart>
      <w:docPartPr>
        <w:name w:val="F96384299D284A4C97E705A586F083F4"/>
        <w:category>
          <w:name w:val="General"/>
          <w:gallery w:val="placeholder"/>
        </w:category>
        <w:types>
          <w:type w:val="bbPlcHdr"/>
        </w:types>
        <w:behaviors>
          <w:behavior w:val="content"/>
        </w:behaviors>
        <w:guid w:val="{FA00B972-576A-4205-84A3-E69CCBEB9057}"/>
      </w:docPartPr>
      <w:docPartBody>
        <w:p w:rsidR="00781908" w:rsidRDefault="00781908">
          <w:r w:rsidRPr="002B44FF">
            <w:rPr>
              <w:rStyle w:val="PlaceholderText"/>
              <w:rFonts w:ascii="Arial" w:hAnsi="Arial" w:cs="Arial"/>
              <w:color w:val="000000"/>
              <w:sz w:val="20"/>
              <w:szCs w:val="20"/>
              <w:u w:val="single"/>
            </w:rPr>
            <w:t>SELECT CODING TYPE</w:t>
          </w:r>
        </w:p>
      </w:docPartBody>
    </w:docPart>
    <w:docPart>
      <w:docPartPr>
        <w:name w:val="8B3A4A08F0C24B70933279DCD69DD500"/>
        <w:category>
          <w:name w:val="General"/>
          <w:gallery w:val="placeholder"/>
        </w:category>
        <w:types>
          <w:type w:val="bbPlcHdr"/>
        </w:types>
        <w:behaviors>
          <w:behavior w:val="content"/>
        </w:behaviors>
        <w:guid w:val="{59D95812-D375-4707-BB70-061E23DA23F7}"/>
      </w:docPartPr>
      <w:docPartBody>
        <w:p w:rsidR="00781908" w:rsidRDefault="00781908">
          <w:r w:rsidRPr="00CB5661">
            <w:rPr>
              <w:rStyle w:val="PlaceholderText"/>
              <w:rFonts w:ascii="Arial" w:hAnsi="Arial" w:cs="Arial"/>
              <w:color w:val="000000"/>
              <w:sz w:val="20"/>
              <w:szCs w:val="20"/>
              <w:u w:val="single"/>
            </w:rPr>
            <w:t>SELECT CODING TYPE</w:t>
          </w:r>
        </w:p>
      </w:docPartBody>
    </w:docPart>
    <w:docPart>
      <w:docPartPr>
        <w:name w:val="71D0EAD4E0CE4B5B866040529748B295"/>
        <w:category>
          <w:name w:val="General"/>
          <w:gallery w:val="placeholder"/>
        </w:category>
        <w:types>
          <w:type w:val="bbPlcHdr"/>
        </w:types>
        <w:behaviors>
          <w:behavior w:val="content"/>
        </w:behaviors>
        <w:guid w:val="{0A644B89-D397-4F99-B2EF-4A8B59D7258D}"/>
      </w:docPartPr>
      <w:docPartBody>
        <w:p w:rsidR="00781908" w:rsidRDefault="00781908">
          <w:r w:rsidRPr="00CB5661">
            <w:rPr>
              <w:rStyle w:val="PlaceholderText"/>
              <w:rFonts w:ascii="Arial" w:hAnsi="Arial" w:cs="Arial"/>
              <w:color w:val="000000"/>
              <w:sz w:val="20"/>
              <w:szCs w:val="20"/>
              <w:u w:val="single"/>
            </w:rPr>
            <w:t>SELECT CODING TYPE</w:t>
          </w:r>
        </w:p>
      </w:docPartBody>
    </w:docPart>
    <w:docPart>
      <w:docPartPr>
        <w:name w:val="2A20C931042F4EE7A7E06C1663139E74"/>
        <w:category>
          <w:name w:val="General"/>
          <w:gallery w:val="placeholder"/>
        </w:category>
        <w:types>
          <w:type w:val="bbPlcHdr"/>
        </w:types>
        <w:behaviors>
          <w:behavior w:val="content"/>
        </w:behaviors>
        <w:guid w:val="{CF06A424-ABF2-4F75-9BB7-991D7625F6C2}"/>
      </w:docPartPr>
      <w:docPartBody>
        <w:p w:rsidR="00781908" w:rsidRDefault="00781908">
          <w:r w:rsidRPr="00CB5661">
            <w:rPr>
              <w:rStyle w:val="PlaceholderText"/>
              <w:rFonts w:ascii="Arial" w:hAnsi="Arial" w:cs="Arial"/>
              <w:color w:val="000000"/>
              <w:sz w:val="20"/>
              <w:szCs w:val="20"/>
              <w:u w:val="single"/>
            </w:rPr>
            <w:t>SELECT CODING TYPE</w:t>
          </w:r>
        </w:p>
      </w:docPartBody>
    </w:docPart>
    <w:docPart>
      <w:docPartPr>
        <w:name w:val="2DC560160C624E07813F6BD14CC81FAF"/>
        <w:category>
          <w:name w:val="General"/>
          <w:gallery w:val="placeholder"/>
        </w:category>
        <w:types>
          <w:type w:val="bbPlcHdr"/>
        </w:types>
        <w:behaviors>
          <w:behavior w:val="content"/>
        </w:behaviors>
        <w:guid w:val="{598ECC0E-EF45-41F5-99CE-58F5C8DAC3FF}"/>
      </w:docPartPr>
      <w:docPartBody>
        <w:p w:rsidR="00781908" w:rsidRDefault="00781908">
          <w:r w:rsidRPr="002B44FF">
            <w:rPr>
              <w:rStyle w:val="PlaceholderText"/>
              <w:rFonts w:ascii="Arial" w:hAnsi="Arial" w:cs="Arial"/>
              <w:color w:val="000000"/>
              <w:sz w:val="20"/>
              <w:szCs w:val="20"/>
              <w:u w:val="single"/>
            </w:rPr>
            <w:t>SELECT CODING TYPE</w:t>
          </w:r>
        </w:p>
      </w:docPartBody>
    </w:docPart>
    <w:docPart>
      <w:docPartPr>
        <w:name w:val="CD1C5B6B6A77472D9A03F1AF921F931A"/>
        <w:category>
          <w:name w:val="General"/>
          <w:gallery w:val="placeholder"/>
        </w:category>
        <w:types>
          <w:type w:val="bbPlcHdr"/>
        </w:types>
        <w:behaviors>
          <w:behavior w:val="content"/>
        </w:behaviors>
        <w:guid w:val="{6979E536-90E7-47C1-8A0E-883D31099F69}"/>
      </w:docPartPr>
      <w:docPartBody>
        <w:p w:rsidR="00781908" w:rsidRDefault="00781908">
          <w:r w:rsidRPr="002B44FF">
            <w:rPr>
              <w:rStyle w:val="PlaceholderText"/>
              <w:rFonts w:ascii="Arial" w:hAnsi="Arial" w:cs="Arial"/>
              <w:color w:val="000000"/>
              <w:sz w:val="20"/>
              <w:szCs w:val="20"/>
              <w:u w:val="single"/>
            </w:rPr>
            <w:t>SELECT CODING TYPE</w:t>
          </w:r>
        </w:p>
      </w:docPartBody>
    </w:docPart>
    <w:docPart>
      <w:docPartPr>
        <w:name w:val="3E67BF97147E49768B332DB5F8285CE2"/>
        <w:category>
          <w:name w:val="General"/>
          <w:gallery w:val="placeholder"/>
        </w:category>
        <w:types>
          <w:type w:val="bbPlcHdr"/>
        </w:types>
        <w:behaviors>
          <w:behavior w:val="content"/>
        </w:behaviors>
        <w:guid w:val="{45DD5DDC-BC94-4205-95C0-0546260B7B70}"/>
      </w:docPartPr>
      <w:docPartBody>
        <w:p w:rsidR="00781908" w:rsidRDefault="00781908">
          <w:r w:rsidRPr="002B44FF">
            <w:rPr>
              <w:rStyle w:val="PlaceholderText"/>
              <w:rFonts w:ascii="Arial" w:hAnsi="Arial" w:cs="Arial"/>
              <w:color w:val="000000"/>
              <w:sz w:val="20"/>
              <w:szCs w:val="20"/>
              <w:u w:val="single"/>
            </w:rPr>
            <w:t>SELECT CODING TYPE</w:t>
          </w:r>
        </w:p>
      </w:docPartBody>
    </w:docPart>
    <w:docPart>
      <w:docPartPr>
        <w:name w:val="0C5F7E8773F344BBAD0BD4AC76B497A4"/>
        <w:category>
          <w:name w:val="General"/>
          <w:gallery w:val="placeholder"/>
        </w:category>
        <w:types>
          <w:type w:val="bbPlcHdr"/>
        </w:types>
        <w:behaviors>
          <w:behavior w:val="content"/>
        </w:behaviors>
        <w:guid w:val="{2EAA85C8-2E50-4DFD-8C6E-9EDA5B5BF289}"/>
      </w:docPartPr>
      <w:docPartBody>
        <w:p w:rsidR="002B55D0" w:rsidRDefault="002B55D0">
          <w:r w:rsidRPr="00CB5661">
            <w:rPr>
              <w:rStyle w:val="PlaceholderText"/>
              <w:rFonts w:ascii="Arial" w:hAnsi="Arial" w:cs="Arial"/>
              <w:color w:val="000000"/>
              <w:sz w:val="20"/>
              <w:szCs w:val="20"/>
              <w:u w:val="single"/>
            </w:rPr>
            <w:t>SELECT CODING TYPE</w:t>
          </w:r>
        </w:p>
      </w:docPartBody>
    </w:docPart>
    <w:docPart>
      <w:docPartPr>
        <w:name w:val="A473F3D16B804B1DAE3E2472D1D745AA"/>
        <w:category>
          <w:name w:val="General"/>
          <w:gallery w:val="placeholder"/>
        </w:category>
        <w:types>
          <w:type w:val="bbPlcHdr"/>
        </w:types>
        <w:behaviors>
          <w:behavior w:val="content"/>
        </w:behaviors>
        <w:guid w:val="{B1C0E073-D18E-4D3B-B66F-FFDFFE8180BB}"/>
      </w:docPartPr>
      <w:docPartBody>
        <w:p w:rsidR="002B55D0" w:rsidRDefault="002B55D0">
          <w:r w:rsidRPr="002B44FF">
            <w:rPr>
              <w:rStyle w:val="PlaceholderText"/>
              <w:color w:val="000000"/>
              <w:u w:val="single"/>
            </w:rPr>
            <w:t>SELECT CODING TYPE</w:t>
          </w:r>
        </w:p>
      </w:docPartBody>
    </w:docPart>
    <w:docPart>
      <w:docPartPr>
        <w:name w:val="BB01DEC14272482BA333A215EADB5309"/>
        <w:category>
          <w:name w:val="General"/>
          <w:gallery w:val="placeholder"/>
        </w:category>
        <w:types>
          <w:type w:val="bbPlcHdr"/>
        </w:types>
        <w:behaviors>
          <w:behavior w:val="content"/>
        </w:behaviors>
        <w:guid w:val="{59F6E5D8-4DB9-41AB-A443-094CD03C713F}"/>
      </w:docPartPr>
      <w:docPartBody>
        <w:p w:rsidR="009D1890" w:rsidRDefault="002160D6">
          <w:r w:rsidRPr="00CB5661">
            <w:rPr>
              <w:rStyle w:val="PlaceholderText"/>
              <w:rFonts w:ascii="Arial" w:hAnsi="Arial" w:cs="Arial"/>
              <w:color w:val="000000"/>
              <w:sz w:val="20"/>
              <w:szCs w:val="20"/>
              <w:u w:val="single"/>
            </w:rPr>
            <w:t>SELECT CODING TYPE</w:t>
          </w:r>
        </w:p>
      </w:docPartBody>
    </w:docPart>
    <w:docPart>
      <w:docPartPr>
        <w:name w:val="D2098DE0530A45629F54C9818126383B"/>
        <w:category>
          <w:name w:val="General"/>
          <w:gallery w:val="placeholder"/>
        </w:category>
        <w:types>
          <w:type w:val="bbPlcHdr"/>
        </w:types>
        <w:behaviors>
          <w:behavior w:val="content"/>
        </w:behaviors>
        <w:guid w:val="{724EC3F8-9945-4B34-9F55-50A1F566DB13}"/>
      </w:docPartPr>
      <w:docPartBody>
        <w:p w:rsidR="007F0697" w:rsidRDefault="0041337A">
          <w:r w:rsidRPr="002B44FF">
            <w:rPr>
              <w:rStyle w:val="PlaceholderText"/>
              <w:rFonts w:ascii="Arial" w:hAnsi="Arial" w:cs="Arial"/>
              <w:color w:val="000000"/>
              <w:sz w:val="20"/>
              <w:szCs w:val="20"/>
              <w:u w:val="single"/>
            </w:rPr>
            <w:t>SELECT CODING TYPE</w:t>
          </w:r>
        </w:p>
      </w:docPartBody>
    </w:docPart>
    <w:docPart>
      <w:docPartPr>
        <w:name w:val="03D6E2428B564079B26CE21A659EA440"/>
        <w:category>
          <w:name w:val="General"/>
          <w:gallery w:val="placeholder"/>
        </w:category>
        <w:types>
          <w:type w:val="bbPlcHdr"/>
        </w:types>
        <w:behaviors>
          <w:behavior w:val="content"/>
        </w:behaviors>
        <w:guid w:val="{042F164A-B210-4AE2-96C9-14D029BEE83D}"/>
      </w:docPartPr>
      <w:docPartBody>
        <w:p w:rsidR="007F0697" w:rsidRDefault="0041337A">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2"/>
  </w:compat>
  <w:rsids>
    <w:rsidRoot w:val="00BD2F17"/>
    <w:rsid w:val="00025DE9"/>
    <w:rsid w:val="00035DAC"/>
    <w:rsid w:val="000477A3"/>
    <w:rsid w:val="000D5CFC"/>
    <w:rsid w:val="00117197"/>
    <w:rsid w:val="001523A0"/>
    <w:rsid w:val="001618F9"/>
    <w:rsid w:val="00166D86"/>
    <w:rsid w:val="00194766"/>
    <w:rsid w:val="001D3E19"/>
    <w:rsid w:val="001F4927"/>
    <w:rsid w:val="00200E7A"/>
    <w:rsid w:val="0020134C"/>
    <w:rsid w:val="002160D6"/>
    <w:rsid w:val="00225F16"/>
    <w:rsid w:val="00235D7E"/>
    <w:rsid w:val="00253019"/>
    <w:rsid w:val="00257D36"/>
    <w:rsid w:val="00266A58"/>
    <w:rsid w:val="00283708"/>
    <w:rsid w:val="002B4743"/>
    <w:rsid w:val="002B55D0"/>
    <w:rsid w:val="002C61CE"/>
    <w:rsid w:val="002D468A"/>
    <w:rsid w:val="002E35FA"/>
    <w:rsid w:val="002F4064"/>
    <w:rsid w:val="00320E3B"/>
    <w:rsid w:val="0032772A"/>
    <w:rsid w:val="0035296B"/>
    <w:rsid w:val="003A1805"/>
    <w:rsid w:val="003D0D93"/>
    <w:rsid w:val="003D5000"/>
    <w:rsid w:val="0041337A"/>
    <w:rsid w:val="004362AB"/>
    <w:rsid w:val="004758EE"/>
    <w:rsid w:val="0049311D"/>
    <w:rsid w:val="004B1541"/>
    <w:rsid w:val="004B45D4"/>
    <w:rsid w:val="004C0146"/>
    <w:rsid w:val="004C4C29"/>
    <w:rsid w:val="005143BE"/>
    <w:rsid w:val="005739F2"/>
    <w:rsid w:val="00574D40"/>
    <w:rsid w:val="005A2799"/>
    <w:rsid w:val="005A2E5D"/>
    <w:rsid w:val="006062EC"/>
    <w:rsid w:val="00644EB8"/>
    <w:rsid w:val="0065499C"/>
    <w:rsid w:val="00670C8E"/>
    <w:rsid w:val="006C6635"/>
    <w:rsid w:val="006C7FA6"/>
    <w:rsid w:val="006D0868"/>
    <w:rsid w:val="006E400B"/>
    <w:rsid w:val="00721A68"/>
    <w:rsid w:val="007406C6"/>
    <w:rsid w:val="0075495D"/>
    <w:rsid w:val="00781908"/>
    <w:rsid w:val="00783766"/>
    <w:rsid w:val="007F0697"/>
    <w:rsid w:val="00803A54"/>
    <w:rsid w:val="00804E3F"/>
    <w:rsid w:val="0080603C"/>
    <w:rsid w:val="00856A28"/>
    <w:rsid w:val="008A0232"/>
    <w:rsid w:val="008C3875"/>
    <w:rsid w:val="00970586"/>
    <w:rsid w:val="0097064C"/>
    <w:rsid w:val="009A2921"/>
    <w:rsid w:val="009A5050"/>
    <w:rsid w:val="009D1890"/>
    <w:rsid w:val="00A35BEB"/>
    <w:rsid w:val="00A84E1C"/>
    <w:rsid w:val="00AA388B"/>
    <w:rsid w:val="00AD457D"/>
    <w:rsid w:val="00AD5470"/>
    <w:rsid w:val="00AE7789"/>
    <w:rsid w:val="00AF7D4D"/>
    <w:rsid w:val="00B36953"/>
    <w:rsid w:val="00B4169B"/>
    <w:rsid w:val="00B51FD6"/>
    <w:rsid w:val="00B61548"/>
    <w:rsid w:val="00BD2F17"/>
    <w:rsid w:val="00C309C4"/>
    <w:rsid w:val="00C52C9F"/>
    <w:rsid w:val="00C53059"/>
    <w:rsid w:val="00C55535"/>
    <w:rsid w:val="00C56272"/>
    <w:rsid w:val="00C571AF"/>
    <w:rsid w:val="00C85123"/>
    <w:rsid w:val="00CA58A6"/>
    <w:rsid w:val="00CF17D8"/>
    <w:rsid w:val="00CF1E17"/>
    <w:rsid w:val="00CF6908"/>
    <w:rsid w:val="00D13DEF"/>
    <w:rsid w:val="00D22641"/>
    <w:rsid w:val="00D516FB"/>
    <w:rsid w:val="00DC14C2"/>
    <w:rsid w:val="00E22B6E"/>
    <w:rsid w:val="00E338D1"/>
    <w:rsid w:val="00E40CBE"/>
    <w:rsid w:val="00E7048F"/>
    <w:rsid w:val="00E800A5"/>
    <w:rsid w:val="00EB2A62"/>
    <w:rsid w:val="00EE4BB8"/>
    <w:rsid w:val="00EE53C2"/>
    <w:rsid w:val="00F54F7C"/>
    <w:rsid w:val="00F90611"/>
    <w:rsid w:val="00FF28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BF81932D8D49968C20C33CB85B1188">
    <w:name w:val="CCBF81932D8D49968C20C33CB85B1188"/>
    <w:rsid w:val="00C56272"/>
  </w:style>
  <w:style w:type="paragraph" w:customStyle="1" w:styleId="999E684952214189A3D77526BE0045BC">
    <w:name w:val="999E684952214189A3D77526BE0045BC"/>
    <w:rsid w:val="00C56272"/>
  </w:style>
  <w:style w:type="paragraph" w:customStyle="1" w:styleId="54A4C180F80440AC8D1B3C05DC882375">
    <w:name w:val="54A4C180F80440AC8D1B3C05DC882375"/>
    <w:rsid w:val="00C56272"/>
  </w:style>
  <w:style w:type="paragraph" w:customStyle="1" w:styleId="143373E4AA3F45FCADCF67E308EB5433">
    <w:name w:val="143373E4AA3F45FCADCF67E308EB5433"/>
    <w:rsid w:val="00C56272"/>
  </w:style>
  <w:style w:type="paragraph" w:customStyle="1" w:styleId="DA3661DE515042E9A194A8D085EA5699">
    <w:name w:val="DA3661DE515042E9A194A8D085EA5699"/>
    <w:rsid w:val="00C56272"/>
  </w:style>
  <w:style w:type="paragraph" w:customStyle="1" w:styleId="0F62291B1FB846FF92BCADB91140CCFE">
    <w:name w:val="0F62291B1FB846FF92BCADB91140CCFE"/>
    <w:rsid w:val="00C56272"/>
  </w:style>
  <w:style w:type="paragraph" w:customStyle="1" w:styleId="F2D81A9C054A4765A51CB07129467E78">
    <w:name w:val="F2D81A9C054A4765A51CB07129467E78"/>
    <w:rsid w:val="00C56272"/>
  </w:style>
  <w:style w:type="paragraph" w:customStyle="1" w:styleId="57D437BA57AB46C59D0B780327E0119B">
    <w:name w:val="57D437BA57AB46C59D0B780327E0119B"/>
    <w:rsid w:val="00C56272"/>
  </w:style>
  <w:style w:type="paragraph" w:customStyle="1" w:styleId="C519CD5DB0DE40439292912384CF2B72">
    <w:name w:val="C519CD5DB0DE40439292912384CF2B72"/>
    <w:rsid w:val="00C56272"/>
  </w:style>
  <w:style w:type="paragraph" w:customStyle="1" w:styleId="9C48C783FB624F9AAA4BF6529DB29929">
    <w:name w:val="9C48C783FB624F9AAA4BF6529DB29929"/>
    <w:rsid w:val="00C56272"/>
  </w:style>
  <w:style w:type="paragraph" w:customStyle="1" w:styleId="9077C3F0DE3A4A3EB14D623EAA49C39C">
    <w:name w:val="9077C3F0DE3A4A3EB14D623EAA49C39C"/>
    <w:rsid w:val="00C56272"/>
  </w:style>
  <w:style w:type="paragraph" w:customStyle="1" w:styleId="3AA0A4D2AAB642C28241F8ED3D4B62DA">
    <w:name w:val="3AA0A4D2AAB642C28241F8ED3D4B62DA"/>
    <w:rsid w:val="00C56272"/>
  </w:style>
  <w:style w:type="paragraph" w:customStyle="1" w:styleId="53DB65073A17492C8B76FCFD9015F850">
    <w:name w:val="53DB65073A17492C8B76FCFD9015F850"/>
    <w:rsid w:val="00C56272"/>
  </w:style>
  <w:style w:type="paragraph" w:customStyle="1" w:styleId="7C2695D34C744A538F29AF77B9E6961F">
    <w:name w:val="7C2695D34C744A538F29AF77B9E6961F"/>
    <w:rsid w:val="00C56272"/>
  </w:style>
  <w:style w:type="paragraph" w:customStyle="1" w:styleId="6D853D0B2F1E43E59ECEF2BF6F62E14D">
    <w:name w:val="6D853D0B2F1E43E59ECEF2BF6F62E14D"/>
    <w:rsid w:val="00C56272"/>
  </w:style>
  <w:style w:type="paragraph" w:customStyle="1" w:styleId="D95E45B198824824A7C6584CA45BA35C">
    <w:name w:val="D95E45B198824824A7C6584CA45BA35C"/>
    <w:rsid w:val="00C56272"/>
  </w:style>
  <w:style w:type="paragraph" w:customStyle="1" w:styleId="E8662DA64B1943648E183B1E2681ED6F">
    <w:name w:val="E8662DA64B1943648E183B1E2681ED6F"/>
    <w:rsid w:val="00C56272"/>
  </w:style>
  <w:style w:type="paragraph" w:customStyle="1" w:styleId="1247D17406A645FF8DA42A35CDEA3460">
    <w:name w:val="1247D17406A645FF8DA42A35CDEA3460"/>
    <w:rsid w:val="00C56272"/>
  </w:style>
  <w:style w:type="paragraph" w:customStyle="1" w:styleId="7803D6D837DE49DCBD1BAC9180CBCF2C">
    <w:name w:val="7803D6D837DE49DCBD1BAC9180CBCF2C"/>
    <w:rsid w:val="00C56272"/>
  </w:style>
  <w:style w:type="paragraph" w:customStyle="1" w:styleId="2C0A3C0AC0C541FD9DC56B897E3631C4">
    <w:name w:val="2C0A3C0AC0C541FD9DC56B897E3631C4"/>
    <w:rsid w:val="00C56272"/>
  </w:style>
  <w:style w:type="paragraph" w:customStyle="1" w:styleId="2136A413888D4C53B8BAAB331E7C18AC">
    <w:name w:val="2136A413888D4C53B8BAAB331E7C18AC"/>
    <w:rsid w:val="00C56272"/>
  </w:style>
  <w:style w:type="paragraph" w:customStyle="1" w:styleId="DEC8F1C4789144DF978C9C24C7006403">
    <w:name w:val="DEC8F1C4789144DF978C9C24C7006403"/>
    <w:rsid w:val="00C56272"/>
  </w:style>
  <w:style w:type="paragraph" w:customStyle="1" w:styleId="23DC140535314358880DCB172C4CAD25">
    <w:name w:val="23DC140535314358880DCB172C4CAD25"/>
    <w:rsid w:val="00C56272"/>
  </w:style>
  <w:style w:type="paragraph" w:customStyle="1" w:styleId="FDD31595AB914AF785170EFE919429EE">
    <w:name w:val="FDD31595AB914AF785170EFE919429EE"/>
    <w:rsid w:val="00C56272"/>
  </w:style>
  <w:style w:type="paragraph" w:customStyle="1" w:styleId="1E36CDE15DA54D25BC714E60706AD88D">
    <w:name w:val="1E36CDE15DA54D25BC714E60706AD88D"/>
    <w:rsid w:val="00C56272"/>
  </w:style>
  <w:style w:type="paragraph" w:customStyle="1" w:styleId="193CF2512EF045EFA687D34547D3A6ED">
    <w:name w:val="193CF2512EF045EFA687D34547D3A6ED"/>
    <w:rsid w:val="00C56272"/>
  </w:style>
  <w:style w:type="paragraph" w:customStyle="1" w:styleId="323E5C151F6A4DB6A40913092B0E8EEA">
    <w:name w:val="323E5C151F6A4DB6A40913092B0E8EEA"/>
    <w:rsid w:val="00C56272"/>
  </w:style>
  <w:style w:type="paragraph" w:customStyle="1" w:styleId="3E534F99B07A48A8B52049E56CE7299D">
    <w:name w:val="3E534F99B07A48A8B52049E56CE7299D"/>
    <w:rsid w:val="00C56272"/>
  </w:style>
  <w:style w:type="paragraph" w:customStyle="1" w:styleId="C2E05891F1494B7EA0BF1DC5101DE187">
    <w:name w:val="C2E05891F1494B7EA0BF1DC5101DE187"/>
    <w:rsid w:val="00C56272"/>
  </w:style>
  <w:style w:type="paragraph" w:customStyle="1" w:styleId="B64B3BE18E334C818B77649C6AF45E38">
    <w:name w:val="B64B3BE18E334C818B77649C6AF45E38"/>
    <w:rsid w:val="00C56272"/>
  </w:style>
  <w:style w:type="paragraph" w:customStyle="1" w:styleId="3ED030EE237F42A6B327E49F1E9EB975">
    <w:name w:val="3ED030EE237F42A6B327E49F1E9EB975"/>
    <w:rsid w:val="00C56272"/>
  </w:style>
  <w:style w:type="paragraph" w:customStyle="1" w:styleId="923EB7920B43474390D096E33D0E6AFE">
    <w:name w:val="923EB7920B43474390D096E33D0E6AFE"/>
    <w:rsid w:val="00C56272"/>
  </w:style>
  <w:style w:type="paragraph" w:customStyle="1" w:styleId="3FE6C4B076E44E5C8BBED5F64CD64F8B">
    <w:name w:val="3FE6C4B076E44E5C8BBED5F64CD64F8B"/>
    <w:rsid w:val="00C56272"/>
  </w:style>
  <w:style w:type="paragraph" w:customStyle="1" w:styleId="3EC2BD993C51425AA286B0B20D88D349">
    <w:name w:val="3EC2BD993C51425AA286B0B20D88D349"/>
    <w:rsid w:val="00C56272"/>
  </w:style>
  <w:style w:type="paragraph" w:customStyle="1" w:styleId="94AC8E0ED8174770B705D473BA2AE82F">
    <w:name w:val="94AC8E0ED8174770B705D473BA2AE82F"/>
    <w:rsid w:val="00C56272"/>
  </w:style>
  <w:style w:type="paragraph" w:customStyle="1" w:styleId="809D14665CA34296A157E7D97C8195E4">
    <w:name w:val="809D14665CA34296A157E7D97C8195E4"/>
    <w:rsid w:val="00C56272"/>
  </w:style>
  <w:style w:type="paragraph" w:customStyle="1" w:styleId="FB2D5CAF72A64F7FAAC0C7DB26C63A3E">
    <w:name w:val="FB2D5CAF72A64F7FAAC0C7DB26C63A3E"/>
    <w:rsid w:val="00C56272"/>
  </w:style>
  <w:style w:type="paragraph" w:customStyle="1" w:styleId="4FE795B1A1C94C89AE36F6B0D95E4AC4">
    <w:name w:val="4FE795B1A1C94C89AE36F6B0D95E4AC4"/>
    <w:rsid w:val="00C56272"/>
  </w:style>
  <w:style w:type="paragraph" w:customStyle="1" w:styleId="09C02546192543978C226D31BB1A3EBE">
    <w:name w:val="09C02546192543978C226D31BB1A3EBE"/>
    <w:rsid w:val="00C56272"/>
  </w:style>
  <w:style w:type="paragraph" w:customStyle="1" w:styleId="7BC66A379D3048D8A670C101026629AD">
    <w:name w:val="7BC66A379D3048D8A670C101026629AD"/>
    <w:rsid w:val="00C56272"/>
  </w:style>
  <w:style w:type="paragraph" w:customStyle="1" w:styleId="3C729BA8B1B64BC899A729056FC9224D">
    <w:name w:val="3C729BA8B1B64BC899A729056FC9224D"/>
    <w:rsid w:val="00C56272"/>
  </w:style>
  <w:style w:type="paragraph" w:customStyle="1" w:styleId="EAB8053FB17D4C62A26E0E496753313F">
    <w:name w:val="EAB8053FB17D4C62A26E0E496753313F"/>
    <w:rsid w:val="00C56272"/>
  </w:style>
  <w:style w:type="paragraph" w:customStyle="1" w:styleId="02B21942100D4331BFA179627321CB20">
    <w:name w:val="02B21942100D4331BFA179627321CB20"/>
    <w:rsid w:val="00C56272"/>
  </w:style>
  <w:style w:type="paragraph" w:customStyle="1" w:styleId="E7B1B19B067F4255B4ABA6ED3809A047">
    <w:name w:val="E7B1B19B067F4255B4ABA6ED3809A047"/>
    <w:rsid w:val="00C56272"/>
  </w:style>
  <w:style w:type="paragraph" w:customStyle="1" w:styleId="86EC3E2B67A94667B3CE5B6100A7D11F">
    <w:name w:val="86EC3E2B67A94667B3CE5B6100A7D11F"/>
    <w:rsid w:val="00C56272"/>
  </w:style>
  <w:style w:type="paragraph" w:customStyle="1" w:styleId="548A8B39B0E1427DB765C446F2744570">
    <w:name w:val="548A8B39B0E1427DB765C446F2744570"/>
    <w:rsid w:val="00C56272"/>
  </w:style>
  <w:style w:type="paragraph" w:customStyle="1" w:styleId="158039FE25874709837B2F9CDE813675">
    <w:name w:val="158039FE25874709837B2F9CDE813675"/>
    <w:rsid w:val="00253019"/>
  </w:style>
  <w:style w:type="character" w:styleId="PlaceholderText">
    <w:name w:val="Placeholder Text"/>
    <w:basedOn w:val="DefaultParagraphFont"/>
    <w:uiPriority w:val="99"/>
    <w:semiHidden/>
    <w:rsid w:val="0041337A"/>
    <w:rPr>
      <w:color w:val="808080"/>
    </w:rPr>
  </w:style>
  <w:style w:type="paragraph" w:customStyle="1" w:styleId="158039FE25874709837B2F9CDE8136751">
    <w:name w:val="158039FE25874709837B2F9CDE813675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
    <w:name w:val="DA3661DE515042E9A194A8D085EA569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
    <w:name w:val="9077C3F0DE3A4A3EB14D623EAA49C39C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
    <w:name w:val="7C2695D34C744A538F29AF77B9E6961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
    <w:name w:val="6D853D0B2F1E43E59ECEF2BF6F62E1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
    <w:name w:val="23DC140535314358880DCB172C4CAD25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
    <w:name w:val="923EB7920B43474390D096E33D0E6AF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
    <w:name w:val="3FE6C4B076E44E5C8BBED5F64CD64F8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
    <w:name w:val="3EC2BD993C51425AA286B0B20D88D34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
    <w:name w:val="94AC8E0ED8174770B705D473BA2AE82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
    <w:name w:val="809D14665CA34296A157E7D97C8195E4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
    <w:name w:val="FB2D5CAF72A64F7FAAC0C7DB26C63A3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
    <w:name w:val="4FE795B1A1C94C89AE36F6B0D95E4AC4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
    <w:name w:val="7BC66A379D3048D8A670C101026629A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
    <w:name w:val="3C729BA8B1B64BC899A729056FC922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
    <w:name w:val="EAB8053FB17D4C62A26E0E496753313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
    <w:name w:val="02B21942100D4331BFA179627321CB2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
    <w:name w:val="E7B1B19B067F4255B4ABA6ED3809A04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
    <w:name w:val="86EC3E2B67A94667B3CE5B6100A7D11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
    <w:name w:val="548A8B39B0E1427DB765C446F274457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
    <w:name w:val="158039FE25874709837B2F9CDE813675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
    <w:name w:val="DA3661DE515042E9A194A8D085EA569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
    <w:name w:val="9077C3F0DE3A4A3EB14D623EAA49C39C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
    <w:name w:val="7C2695D34C744A538F29AF77B9E6961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
    <w:name w:val="6D853D0B2F1E43E59ECEF2BF6F62E1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2">
    <w:name w:val="23DC140535314358880DCB172C4CAD25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
    <w:name w:val="923EB7920B43474390D096E33D0E6AF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
    <w:name w:val="3FE6C4B076E44E5C8BBED5F64CD64F8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
    <w:name w:val="3EC2BD993C51425AA286B0B20D88D34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
    <w:name w:val="94AC8E0ED8174770B705D473BA2AE82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
    <w:name w:val="809D14665CA34296A157E7D97C8195E4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
    <w:name w:val="FB2D5CAF72A64F7FAAC0C7DB26C63A3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
    <w:name w:val="4FE795B1A1C94C89AE36F6B0D95E4AC4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
    <w:name w:val="7BC66A379D3048D8A670C101026629A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
    <w:name w:val="3C729BA8B1B64BC899A729056FC922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
    <w:name w:val="EAB8053FB17D4C62A26E0E496753313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
    <w:name w:val="02B21942100D4331BFA179627321CB2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
    <w:name w:val="E7B1B19B067F4255B4ABA6ED3809A04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
    <w:name w:val="86EC3E2B67A94667B3CE5B6100A7D11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
    <w:name w:val="548A8B39B0E1427DB765C446F274457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
    <w:name w:val="B4037EF8700C410CBB14CF486579ED10"/>
    <w:rsid w:val="00253019"/>
  </w:style>
  <w:style w:type="paragraph" w:customStyle="1" w:styleId="158039FE25874709837B2F9CDE8136753">
    <w:name w:val="158039FE25874709837B2F9CDE813675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
    <w:name w:val="B4037EF8700C410CBB14CF486579ED1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
    <w:name w:val="DA3661DE515042E9A194A8D085EA569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
    <w:name w:val="9077C3F0DE3A4A3EB14D623EAA49C39C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
    <w:name w:val="7C2695D34C744A538F29AF77B9E6961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
    <w:name w:val="6D853D0B2F1E43E59ECEF2BF6F62E1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3">
    <w:name w:val="23DC140535314358880DCB172C4CAD25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
    <w:name w:val="923EB7920B43474390D096E33D0E6AF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
    <w:name w:val="3FE6C4B076E44E5C8BBED5F64CD64F8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
    <w:name w:val="3EC2BD993C51425AA286B0B20D88D34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
    <w:name w:val="94AC8E0ED8174770B705D473BA2AE82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
    <w:name w:val="809D14665CA34296A157E7D97C8195E4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
    <w:name w:val="FB2D5CAF72A64F7FAAC0C7DB26C63A3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3">
    <w:name w:val="4FE795B1A1C94C89AE36F6B0D95E4AC4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
    <w:name w:val="7BC66A379D3048D8A670C101026629A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
    <w:name w:val="3C729BA8B1B64BC899A729056FC922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
    <w:name w:val="EAB8053FB17D4C62A26E0E496753313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3">
    <w:name w:val="02B21942100D4331BFA179627321CB2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
    <w:name w:val="E7B1B19B067F4255B4ABA6ED3809A04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
    <w:name w:val="86EC3E2B67A94667B3CE5B6100A7D11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3">
    <w:name w:val="548A8B39B0E1427DB765C446F274457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
    <w:name w:val="02F98216E025417A9AAEED5785F4C5BA"/>
    <w:rsid w:val="00253019"/>
  </w:style>
  <w:style w:type="paragraph" w:customStyle="1" w:styleId="017B740AF0604DE6A5F83F7AC1895852">
    <w:name w:val="017B740AF0604DE6A5F83F7AC1895852"/>
    <w:rsid w:val="00253019"/>
  </w:style>
  <w:style w:type="paragraph" w:customStyle="1" w:styleId="158039FE25874709837B2F9CDE8136754">
    <w:name w:val="158039FE25874709837B2F9CDE813675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
    <w:name w:val="B4037EF8700C410CBB14CF486579ED1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
    <w:name w:val="02F98216E025417A9AAEED5785F4C5B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
    <w:name w:val="017B740AF0604DE6A5F83F7AC189585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
    <w:name w:val="DA3661DE515042E9A194A8D085EA569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
    <w:name w:val="9077C3F0DE3A4A3EB14D623EAA49C39C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4">
    <w:name w:val="7C2695D34C744A538F29AF77B9E6961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4">
    <w:name w:val="6D853D0B2F1E43E59ECEF2BF6F62E1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4">
    <w:name w:val="23DC140535314358880DCB172C4CAD25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
    <w:name w:val="923EB7920B43474390D096E33D0E6AF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
    <w:name w:val="3FE6C4B076E44E5C8BBED5F64CD64F8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
    <w:name w:val="3EC2BD993C51425AA286B0B20D88D34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
    <w:name w:val="94AC8E0ED8174770B705D473BA2AE82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
    <w:name w:val="809D14665CA34296A157E7D97C8195E4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
    <w:name w:val="FB2D5CAF72A64F7FAAC0C7DB26C63A3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4">
    <w:name w:val="4FE795B1A1C94C89AE36F6B0D95E4AC4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
    <w:name w:val="7BC66A379D3048D8A670C101026629A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
    <w:name w:val="3C729BA8B1B64BC899A729056FC922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
    <w:name w:val="EAB8053FB17D4C62A26E0E496753313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4">
    <w:name w:val="02B21942100D4331BFA179627321CB2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
    <w:name w:val="E7B1B19B067F4255B4ABA6ED3809A04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
    <w:name w:val="86EC3E2B67A94667B3CE5B6100A7D11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4">
    <w:name w:val="548A8B39B0E1427DB765C446F274457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650594A5E64272BA19CAB167136ACE">
    <w:name w:val="4F650594A5E64272BA19CAB167136ACE"/>
    <w:rsid w:val="00253019"/>
  </w:style>
  <w:style w:type="paragraph" w:customStyle="1" w:styleId="38CE648B38B44590B59CED5C591926B5">
    <w:name w:val="38CE648B38B44590B59CED5C591926B5"/>
    <w:rsid w:val="00253019"/>
  </w:style>
  <w:style w:type="paragraph" w:customStyle="1" w:styleId="158039FE25874709837B2F9CDE8136755">
    <w:name w:val="158039FE25874709837B2F9CDE813675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
    <w:name w:val="B4037EF8700C410CBB14CF486579ED1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
    <w:name w:val="02F98216E025417A9AAEED5785F4C5B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
    <w:name w:val="017B740AF0604DE6A5F83F7AC189585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5">
    <w:name w:val="DA3661DE515042E9A194A8D085EA569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5">
    <w:name w:val="9077C3F0DE3A4A3EB14D623EAA49C39C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5">
    <w:name w:val="7C2695D34C744A538F29AF77B9E6961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5">
    <w:name w:val="6D853D0B2F1E43E59ECEF2BF6F62E14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5">
    <w:name w:val="23DC140535314358880DCB172C4CAD25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5">
    <w:name w:val="923EB7920B43474390D096E33D0E6AFE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5">
    <w:name w:val="3FE6C4B076E44E5C8BBED5F64CD64F8B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5">
    <w:name w:val="3EC2BD993C51425AA286B0B20D88D34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5">
    <w:name w:val="94AC8E0ED8174770B705D473BA2AE82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5">
    <w:name w:val="809D14665CA34296A157E7D97C8195E4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5">
    <w:name w:val="FB2D5CAF72A64F7FAAC0C7DB26C63A3E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5">
    <w:name w:val="4FE795B1A1C94C89AE36F6B0D95E4AC4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5">
    <w:name w:val="7BC66A379D3048D8A670C101026629A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5">
    <w:name w:val="3C729BA8B1B64BC899A729056FC9224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5">
    <w:name w:val="EAB8053FB17D4C62A26E0E496753313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5">
    <w:name w:val="02B21942100D4331BFA179627321CB20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5">
    <w:name w:val="E7B1B19B067F4255B4ABA6ED3809A04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5">
    <w:name w:val="86EC3E2B67A94667B3CE5B6100A7D11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5">
    <w:name w:val="548A8B39B0E1427DB765C446F2744570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9F679F1FE50466E8307B3DEA3CBED5F">
    <w:name w:val="59F679F1FE50466E8307B3DEA3CBED5F"/>
    <w:rsid w:val="00253019"/>
  </w:style>
  <w:style w:type="paragraph" w:customStyle="1" w:styleId="F2C705F87503422E875289D32AC53552">
    <w:name w:val="F2C705F87503422E875289D32AC53552"/>
    <w:rsid w:val="00253019"/>
  </w:style>
  <w:style w:type="paragraph" w:customStyle="1" w:styleId="6FE525B1378B47E8981D146AD3853D83">
    <w:name w:val="6FE525B1378B47E8981D146AD3853D83"/>
    <w:rsid w:val="00253019"/>
  </w:style>
  <w:style w:type="paragraph" w:customStyle="1" w:styleId="6FE525B1378B47E8981D146AD3853D831">
    <w:name w:val="6FE525B1378B47E8981D146AD3853D8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6">
    <w:name w:val="158039FE25874709837B2F9CDE813675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4">
    <w:name w:val="B4037EF8700C410CBB14CF486579ED1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
    <w:name w:val="02F98216E025417A9AAEED5785F4C5B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
    <w:name w:val="017B740AF0604DE6A5F83F7AC189585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6">
    <w:name w:val="DA3661DE515042E9A194A8D085EA569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6">
    <w:name w:val="9077C3F0DE3A4A3EB14D623EAA49C39C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6">
    <w:name w:val="7C2695D34C744A538F29AF77B9E6961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6">
    <w:name w:val="6D853D0B2F1E43E59ECEF2BF6F62E14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6">
    <w:name w:val="23DC140535314358880DCB172C4CAD25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6">
    <w:name w:val="923EB7920B43474390D096E33D0E6AFE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6">
    <w:name w:val="3FE6C4B076E44E5C8BBED5F64CD64F8B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6">
    <w:name w:val="3EC2BD993C51425AA286B0B20D88D34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6">
    <w:name w:val="94AC8E0ED8174770B705D473BA2AE82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6">
    <w:name w:val="809D14665CA34296A157E7D97C8195E4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6">
    <w:name w:val="FB2D5CAF72A64F7FAAC0C7DB26C63A3E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6">
    <w:name w:val="4FE795B1A1C94C89AE36F6B0D95E4AC4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6">
    <w:name w:val="7BC66A379D3048D8A670C101026629A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6">
    <w:name w:val="3C729BA8B1B64BC899A729056FC9224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6">
    <w:name w:val="EAB8053FB17D4C62A26E0E496753313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6">
    <w:name w:val="02B21942100D4331BFA179627321CB20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6">
    <w:name w:val="E7B1B19B067F4255B4ABA6ED3809A04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6">
    <w:name w:val="86EC3E2B67A94667B3CE5B6100A7D11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6">
    <w:name w:val="548A8B39B0E1427DB765C446F2744570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514E6736867495AB7605E09A1690F57">
    <w:name w:val="9514E6736867495AB7605E09A1690F57"/>
    <w:rsid w:val="00253019"/>
  </w:style>
  <w:style w:type="paragraph" w:customStyle="1" w:styleId="DBD664CBDB4A4166893949976BD783FC">
    <w:name w:val="DBD664CBDB4A4166893949976BD783FC"/>
    <w:rsid w:val="00253019"/>
  </w:style>
  <w:style w:type="paragraph" w:customStyle="1" w:styleId="DBD664CBDB4A4166893949976BD783FC1">
    <w:name w:val="DBD664CBDB4A4166893949976BD783FC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
    <w:name w:val="6FE525B1378B47E8981D146AD3853D8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7">
    <w:name w:val="158039FE25874709837B2F9CDE813675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5">
    <w:name w:val="B4037EF8700C410CBB14CF486579ED10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4">
    <w:name w:val="02F98216E025417A9AAEED5785F4C5BA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4">
    <w:name w:val="017B740AF0604DE6A5F83F7AC189585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7">
    <w:name w:val="DA3661DE515042E9A194A8D085EA569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7">
    <w:name w:val="9077C3F0DE3A4A3EB14D623EAA49C39C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7">
    <w:name w:val="7C2695D34C744A538F29AF77B9E6961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7">
    <w:name w:val="6D853D0B2F1E43E59ECEF2BF6F62E14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7">
    <w:name w:val="23DC140535314358880DCB172C4CAD25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7">
    <w:name w:val="923EB7920B43474390D096E33D0E6AFE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7">
    <w:name w:val="3FE6C4B076E44E5C8BBED5F64CD64F8B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7">
    <w:name w:val="3EC2BD993C51425AA286B0B20D88D34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7">
    <w:name w:val="94AC8E0ED8174770B705D473BA2AE82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7">
    <w:name w:val="809D14665CA34296A157E7D97C8195E4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7">
    <w:name w:val="FB2D5CAF72A64F7FAAC0C7DB26C63A3E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7">
    <w:name w:val="4FE795B1A1C94C89AE36F6B0D95E4AC4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7">
    <w:name w:val="7BC66A379D3048D8A670C101026629A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7">
    <w:name w:val="3C729BA8B1B64BC899A729056FC9224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7">
    <w:name w:val="EAB8053FB17D4C62A26E0E496753313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7">
    <w:name w:val="02B21942100D4331BFA179627321CB20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7">
    <w:name w:val="E7B1B19B067F4255B4ABA6ED3809A047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7">
    <w:name w:val="86EC3E2B67A94667B3CE5B6100A7D11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7">
    <w:name w:val="548A8B39B0E1427DB765C446F2744570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
    <w:name w:val="12AAAA4E9DEA406EB8A3084B1B36F8F6"/>
    <w:rsid w:val="00253019"/>
  </w:style>
  <w:style w:type="paragraph" w:customStyle="1" w:styleId="DBD664CBDB4A4166893949976BD783FC2">
    <w:name w:val="DBD664CBDB4A4166893949976BD783FC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
    <w:name w:val="12AAAA4E9DEA406EB8A3084B1B36F8F6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
    <w:name w:val="6FE525B1378B47E8981D146AD3853D8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8">
    <w:name w:val="158039FE25874709837B2F9CDE813675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6">
    <w:name w:val="B4037EF8700C410CBB14CF486579ED10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5">
    <w:name w:val="02F98216E025417A9AAEED5785F4C5BA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5">
    <w:name w:val="017B740AF0604DE6A5F83F7AC189585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8">
    <w:name w:val="DA3661DE515042E9A194A8D085EA569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8">
    <w:name w:val="9077C3F0DE3A4A3EB14D623EAA49C39C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8">
    <w:name w:val="7C2695D34C744A538F29AF77B9E6961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8">
    <w:name w:val="6D853D0B2F1E43E59ECEF2BF6F62E14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8">
    <w:name w:val="23DC140535314358880DCB172C4CAD25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8">
    <w:name w:val="923EB7920B43474390D096E33D0E6AFE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8">
    <w:name w:val="3FE6C4B076E44E5C8BBED5F64CD64F8B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8">
    <w:name w:val="3EC2BD993C51425AA286B0B20D88D34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8">
    <w:name w:val="94AC8E0ED8174770B705D473BA2AE82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8">
    <w:name w:val="809D14665CA34296A157E7D97C8195E4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8">
    <w:name w:val="FB2D5CAF72A64F7FAAC0C7DB26C63A3E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8">
    <w:name w:val="4FE795B1A1C94C89AE36F6B0D95E4AC4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8">
    <w:name w:val="7BC66A379D3048D8A670C101026629A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8">
    <w:name w:val="3C729BA8B1B64BC899A729056FC9224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8">
    <w:name w:val="EAB8053FB17D4C62A26E0E496753313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8">
    <w:name w:val="02B21942100D4331BFA179627321CB20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8">
    <w:name w:val="E7B1B19B067F4255B4ABA6ED3809A047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8">
    <w:name w:val="86EC3E2B67A94667B3CE5B6100A7D11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8">
    <w:name w:val="548A8B39B0E1427DB765C446F2744570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
    <w:name w:val="DBD664CBDB4A4166893949976BD783FC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
    <w:name w:val="12AAAA4E9DEA406EB8A3084B1B36F8F6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4">
    <w:name w:val="6FE525B1378B47E8981D146AD3853D8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9">
    <w:name w:val="158039FE25874709837B2F9CDE813675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7">
    <w:name w:val="B4037EF8700C410CBB14CF486579ED10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6">
    <w:name w:val="02F98216E025417A9AAEED5785F4C5BA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6">
    <w:name w:val="017B740AF0604DE6A5F83F7AC189585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9">
    <w:name w:val="DA3661DE515042E9A194A8D085EA569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9">
    <w:name w:val="9077C3F0DE3A4A3EB14D623EAA49C39C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9">
    <w:name w:val="7C2695D34C744A538F29AF77B9E6961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9">
    <w:name w:val="6D853D0B2F1E43E59ECEF2BF6F62E14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9">
    <w:name w:val="23DC140535314358880DCB172C4CAD25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9">
    <w:name w:val="923EB7920B43474390D096E33D0E6AFE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9">
    <w:name w:val="3FE6C4B076E44E5C8BBED5F64CD64F8B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9">
    <w:name w:val="3EC2BD993C51425AA286B0B20D88D34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9">
    <w:name w:val="94AC8E0ED8174770B705D473BA2AE82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9">
    <w:name w:val="809D14665CA34296A157E7D97C8195E4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9">
    <w:name w:val="FB2D5CAF72A64F7FAAC0C7DB26C63A3E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9">
    <w:name w:val="4FE795B1A1C94C89AE36F6B0D95E4AC4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9">
    <w:name w:val="7BC66A379D3048D8A670C101026629A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9">
    <w:name w:val="3C729BA8B1B64BC899A729056FC9224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9">
    <w:name w:val="EAB8053FB17D4C62A26E0E496753313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9">
    <w:name w:val="02B21942100D4331BFA179627321CB20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9">
    <w:name w:val="E7B1B19B067F4255B4ABA6ED3809A047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9">
    <w:name w:val="86EC3E2B67A94667B3CE5B6100A7D11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9">
    <w:name w:val="548A8B39B0E1427DB765C446F2744570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4">
    <w:name w:val="DBD664CBDB4A4166893949976BD783FC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
    <w:name w:val="12AAAA4E9DEA406EB8A3084B1B36F8F6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5">
    <w:name w:val="6FE525B1378B47E8981D146AD3853D83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0">
    <w:name w:val="158039FE25874709837B2F9CDE813675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8">
    <w:name w:val="B4037EF8700C410CBB14CF486579ED10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7">
    <w:name w:val="02F98216E025417A9AAEED5785F4C5BA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7">
    <w:name w:val="017B740AF0604DE6A5F83F7AC189585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0">
    <w:name w:val="DA3661DE515042E9A194A8D085EA569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0">
    <w:name w:val="9077C3F0DE3A4A3EB14D623EAA49C39C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0">
    <w:name w:val="7C2695D34C744A538F29AF77B9E6961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0">
    <w:name w:val="6D853D0B2F1E43E59ECEF2BF6F62E14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0">
    <w:name w:val="23DC140535314358880DCB172C4CAD25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0">
    <w:name w:val="923EB7920B43474390D096E33D0E6AFE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0">
    <w:name w:val="3FE6C4B076E44E5C8BBED5F64CD64F8B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0">
    <w:name w:val="3EC2BD993C51425AA286B0B20D88D34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0">
    <w:name w:val="94AC8E0ED8174770B705D473BA2AE82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0">
    <w:name w:val="809D14665CA34296A157E7D97C8195E4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0">
    <w:name w:val="FB2D5CAF72A64F7FAAC0C7DB26C63A3E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0">
    <w:name w:val="4FE795B1A1C94C89AE36F6B0D95E4AC4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0">
    <w:name w:val="7BC66A379D3048D8A670C101026629A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0">
    <w:name w:val="3C729BA8B1B64BC899A729056FC9224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0">
    <w:name w:val="EAB8053FB17D4C62A26E0E496753313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0">
    <w:name w:val="02B21942100D4331BFA179627321CB20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0">
    <w:name w:val="E7B1B19B067F4255B4ABA6ED3809A047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0">
    <w:name w:val="86EC3E2B67A94667B3CE5B6100A7D11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0">
    <w:name w:val="548A8B39B0E1427DB765C446F2744570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7BCE2ABECA43B784ED5EA40D17E457">
    <w:name w:val="E97BCE2ABECA43B784ED5EA40D17E457"/>
    <w:rsid w:val="00253019"/>
  </w:style>
  <w:style w:type="paragraph" w:customStyle="1" w:styleId="E9C69E14575E4DAA97009CD1DD85BB82">
    <w:name w:val="E9C69E14575E4DAA97009CD1DD85BB82"/>
    <w:rsid w:val="00253019"/>
  </w:style>
  <w:style w:type="paragraph" w:customStyle="1" w:styleId="DBD664CBDB4A4166893949976BD783FC5">
    <w:name w:val="DBD664CBDB4A4166893949976BD783FC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4">
    <w:name w:val="12AAAA4E9DEA406EB8A3084B1B36F8F6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6">
    <w:name w:val="6FE525B1378B47E8981D146AD3853D83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1">
    <w:name w:val="158039FE25874709837B2F9CDE813675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9">
    <w:name w:val="B4037EF8700C410CBB14CF486579ED10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8">
    <w:name w:val="02F98216E025417A9AAEED5785F4C5BA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8">
    <w:name w:val="017B740AF0604DE6A5F83F7AC189585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1">
    <w:name w:val="DA3661DE515042E9A194A8D085EA569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1">
    <w:name w:val="9077C3F0DE3A4A3EB14D623EAA49C39C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1">
    <w:name w:val="7C2695D34C744A538F29AF77B9E6961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1">
    <w:name w:val="6D853D0B2F1E43E59ECEF2BF6F62E14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1">
    <w:name w:val="23DC140535314358880DCB172C4CAD25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1">
    <w:name w:val="923EB7920B43474390D096E33D0E6AFE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1">
    <w:name w:val="3FE6C4B076E44E5C8BBED5F64CD64F8B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1">
    <w:name w:val="3EC2BD993C51425AA286B0B20D88D34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1">
    <w:name w:val="94AC8E0ED8174770B705D473BA2AE82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1">
    <w:name w:val="809D14665CA34296A157E7D97C8195E4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1">
    <w:name w:val="FB2D5CAF72A64F7FAAC0C7DB26C63A3E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1">
    <w:name w:val="4FE795B1A1C94C89AE36F6B0D95E4AC4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1">
    <w:name w:val="7BC66A379D3048D8A670C101026629A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1">
    <w:name w:val="3C729BA8B1B64BC899A729056FC9224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1">
    <w:name w:val="EAB8053FB17D4C62A26E0E496753313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1">
    <w:name w:val="02B21942100D4331BFA179627321CB20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1">
    <w:name w:val="E7B1B19B067F4255B4ABA6ED3809A04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1">
    <w:name w:val="86EC3E2B67A94667B3CE5B6100A7D11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1">
    <w:name w:val="548A8B39B0E1427DB765C446F2744570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88FDE78CAAE46BEB4C727387B5B794B">
    <w:name w:val="D88FDE78CAAE46BEB4C727387B5B794B"/>
    <w:rsid w:val="00253019"/>
  </w:style>
  <w:style w:type="paragraph" w:customStyle="1" w:styleId="9680C8FF8B3F4BFB83E652FD619FB90D">
    <w:name w:val="9680C8FF8B3F4BFB83E652FD619FB90D"/>
    <w:rsid w:val="00253019"/>
  </w:style>
  <w:style w:type="paragraph" w:customStyle="1" w:styleId="CC4C22E12DC84D1C931938E2EFF23230">
    <w:name w:val="CC4C22E12DC84D1C931938E2EFF23230"/>
    <w:rsid w:val="00253019"/>
  </w:style>
  <w:style w:type="paragraph" w:customStyle="1" w:styleId="81F343854EEA4A9A8461E4C37F9580D2">
    <w:name w:val="81F343854EEA4A9A8461E4C37F9580D2"/>
    <w:rsid w:val="00253019"/>
  </w:style>
  <w:style w:type="paragraph" w:customStyle="1" w:styleId="2D174E280869408CAFE3FB62E7B90EED">
    <w:name w:val="2D174E280869408CAFE3FB62E7B90EED"/>
    <w:rsid w:val="00253019"/>
  </w:style>
  <w:style w:type="paragraph" w:customStyle="1" w:styleId="55CF5DF882ED4E01B4DF658056676F4D">
    <w:name w:val="55CF5DF882ED4E01B4DF658056676F4D"/>
    <w:rsid w:val="00253019"/>
  </w:style>
  <w:style w:type="paragraph" w:customStyle="1" w:styleId="D5098AA9CFEA4DA8813EB40C2ED3A23D">
    <w:name w:val="D5098AA9CFEA4DA8813EB40C2ED3A23D"/>
    <w:rsid w:val="00253019"/>
  </w:style>
  <w:style w:type="paragraph" w:customStyle="1" w:styleId="773092BBA1AD4C0B956DFDD695F56434">
    <w:name w:val="773092BBA1AD4C0B956DFDD695F56434"/>
    <w:rsid w:val="00253019"/>
  </w:style>
  <w:style w:type="paragraph" w:customStyle="1" w:styleId="B890B282ABA7447C9D5A2BF60449731F">
    <w:name w:val="B890B282ABA7447C9D5A2BF60449731F"/>
    <w:rsid w:val="00253019"/>
  </w:style>
  <w:style w:type="paragraph" w:customStyle="1" w:styleId="5C1B45ACCA4743E180996112E37CB7AD">
    <w:name w:val="5C1B45ACCA4743E180996112E37CB7AD"/>
    <w:rsid w:val="00253019"/>
  </w:style>
  <w:style w:type="paragraph" w:customStyle="1" w:styleId="27968407DB384A5D9A200C03E0E94966">
    <w:name w:val="27968407DB384A5D9A200C03E0E94966"/>
    <w:rsid w:val="00253019"/>
  </w:style>
  <w:style w:type="paragraph" w:customStyle="1" w:styleId="23A5E2FF7FB34DAD84B85EA0D96C0F87">
    <w:name w:val="23A5E2FF7FB34DAD84B85EA0D96C0F87"/>
    <w:rsid w:val="00253019"/>
  </w:style>
  <w:style w:type="paragraph" w:customStyle="1" w:styleId="DBD664CBDB4A4166893949976BD783FC6">
    <w:name w:val="DBD664CBDB4A4166893949976BD783FC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5">
    <w:name w:val="12AAAA4E9DEA406EB8A3084B1B36F8F6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7">
    <w:name w:val="6FE525B1378B47E8981D146AD3853D83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2">
    <w:name w:val="158039FE25874709837B2F9CDE813675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0">
    <w:name w:val="B4037EF8700C410CBB14CF486579ED10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9">
    <w:name w:val="02F98216E025417A9AAEED5785F4C5BA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9">
    <w:name w:val="017B740AF0604DE6A5F83F7AC189585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
    <w:name w:val="2D174E280869408CAFE3FB62E7B90EE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
    <w:name w:val="55CF5DF882ED4E01B4DF658056676F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2">
    <w:name w:val="DA3661DE515042E9A194A8D085EA5699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90B282ABA7447C9D5A2BF60449731F1">
    <w:name w:val="B890B282ABA7447C9D5A2BF60449731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1B45ACCA4743E180996112E37CB7AD1">
    <w:name w:val="5C1B45ACCA4743E180996112E37CB7A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7968407DB384A5D9A200C03E0E949661">
    <w:name w:val="27968407DB384A5D9A200C03E0E94966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A5E2FF7FB34DAD84B85EA0D96C0F871">
    <w:name w:val="23A5E2FF7FB34DAD84B85EA0D96C0F8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2">
    <w:name w:val="9077C3F0DE3A4A3EB14D623EAA49C39C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2">
    <w:name w:val="7C2695D34C744A538F29AF77B9E6961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2">
    <w:name w:val="6D853D0B2F1E43E59ECEF2BF6F62E14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2">
    <w:name w:val="23DC140535314358880DCB172C4CAD25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2">
    <w:name w:val="923EB7920B43474390D096E33D0E6AFE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2">
    <w:name w:val="3FE6C4B076E44E5C8BBED5F64CD64F8B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2">
    <w:name w:val="3EC2BD993C51425AA286B0B20D88D349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2">
    <w:name w:val="94AC8E0ED8174770B705D473BA2AE82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2">
    <w:name w:val="809D14665CA34296A157E7D97C8195E4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2">
    <w:name w:val="FB2D5CAF72A64F7FAAC0C7DB26C63A3E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2">
    <w:name w:val="4FE795B1A1C94C89AE36F6B0D95E4AC4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2">
    <w:name w:val="7BC66A379D3048D8A670C101026629A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2">
    <w:name w:val="3C729BA8B1B64BC899A729056FC9224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2">
    <w:name w:val="EAB8053FB17D4C62A26E0E496753313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2">
    <w:name w:val="02B21942100D4331BFA179627321CB20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2">
    <w:name w:val="E7B1B19B067F4255B4ABA6ED3809A04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2">
    <w:name w:val="86EC3E2B67A94667B3CE5B6100A7D11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2">
    <w:name w:val="548A8B39B0E1427DB765C446F2744570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
    <w:name w:val="6E31F944DD444FD3A5B39069A0C1A4B4"/>
    <w:rsid w:val="00253019"/>
  </w:style>
  <w:style w:type="paragraph" w:customStyle="1" w:styleId="BE437D9EBD344C5D8ADC969627C1A182">
    <w:name w:val="BE437D9EBD344C5D8ADC969627C1A182"/>
    <w:rsid w:val="00253019"/>
  </w:style>
  <w:style w:type="paragraph" w:customStyle="1" w:styleId="B562B49DF21A4FD4A57459736518072B">
    <w:name w:val="B562B49DF21A4FD4A57459736518072B"/>
    <w:rsid w:val="00253019"/>
  </w:style>
  <w:style w:type="paragraph" w:customStyle="1" w:styleId="8123BEEF8D0442D585C2E954FDE8C0A8">
    <w:name w:val="8123BEEF8D0442D585C2E954FDE8C0A8"/>
    <w:rsid w:val="00253019"/>
  </w:style>
  <w:style w:type="paragraph" w:customStyle="1" w:styleId="1CE8EC110E7D4260B35E2FA8DF1F6B71">
    <w:name w:val="1CE8EC110E7D4260B35E2FA8DF1F6B71"/>
    <w:rsid w:val="00253019"/>
  </w:style>
  <w:style w:type="paragraph" w:customStyle="1" w:styleId="A35B1116C2BC498A8436ECF7EE5435BC">
    <w:name w:val="A35B1116C2BC498A8436ECF7EE5435BC"/>
    <w:rsid w:val="00253019"/>
  </w:style>
  <w:style w:type="paragraph" w:customStyle="1" w:styleId="0B62491BCAF94529906AA219BB3C1634">
    <w:name w:val="0B62491BCAF94529906AA219BB3C1634"/>
    <w:rsid w:val="00253019"/>
  </w:style>
  <w:style w:type="paragraph" w:customStyle="1" w:styleId="8010ACC4CFB34BA9B8577967798ECE11">
    <w:name w:val="8010ACC4CFB34BA9B8577967798ECE11"/>
    <w:rsid w:val="00253019"/>
  </w:style>
  <w:style w:type="paragraph" w:customStyle="1" w:styleId="FF0872C8C2304AECAB9350B27128CA13">
    <w:name w:val="FF0872C8C2304AECAB9350B27128CA13"/>
    <w:rsid w:val="00253019"/>
  </w:style>
  <w:style w:type="paragraph" w:customStyle="1" w:styleId="361D8C3AE14C473895023D273A8432D1">
    <w:name w:val="361D8C3AE14C473895023D273A8432D1"/>
    <w:rsid w:val="00253019"/>
  </w:style>
  <w:style w:type="paragraph" w:customStyle="1" w:styleId="92FEBF9ACD0C471E88BBD9EC2587F239">
    <w:name w:val="92FEBF9ACD0C471E88BBD9EC2587F239"/>
    <w:rsid w:val="00253019"/>
  </w:style>
  <w:style w:type="paragraph" w:customStyle="1" w:styleId="C4A5631EADA84EAAB0D15104220A2E3A">
    <w:name w:val="C4A5631EADA84EAAB0D15104220A2E3A"/>
    <w:rsid w:val="00253019"/>
  </w:style>
  <w:style w:type="paragraph" w:customStyle="1" w:styleId="820B50A14BEC48F1B712E3E9936F3867">
    <w:name w:val="820B50A14BEC48F1B712E3E9936F3867"/>
    <w:rsid w:val="00253019"/>
  </w:style>
  <w:style w:type="paragraph" w:customStyle="1" w:styleId="B21FD59D10E24AD0A226628FF7A021CE">
    <w:name w:val="B21FD59D10E24AD0A226628FF7A021CE"/>
    <w:rsid w:val="00253019"/>
  </w:style>
  <w:style w:type="paragraph" w:customStyle="1" w:styleId="63A2527DED094107B3B0F1696847C086">
    <w:name w:val="63A2527DED094107B3B0F1696847C086"/>
    <w:rsid w:val="00253019"/>
  </w:style>
  <w:style w:type="paragraph" w:customStyle="1" w:styleId="ADA957D89D75425BBE3B9784F320032B">
    <w:name w:val="ADA957D89D75425BBE3B9784F320032B"/>
    <w:rsid w:val="00253019"/>
  </w:style>
  <w:style w:type="paragraph" w:customStyle="1" w:styleId="C309CEE885C4402DA6FD0E43D5B37FFF">
    <w:name w:val="C309CEE885C4402DA6FD0E43D5B37FFF"/>
    <w:rsid w:val="00253019"/>
  </w:style>
  <w:style w:type="paragraph" w:customStyle="1" w:styleId="BC7EBAF9D1274874AB6011A6DFF845A2">
    <w:name w:val="BC7EBAF9D1274874AB6011A6DFF845A2"/>
    <w:rsid w:val="00253019"/>
  </w:style>
  <w:style w:type="paragraph" w:customStyle="1" w:styleId="134AFBCFA86648A5A77CA1870DAB21E1">
    <w:name w:val="134AFBCFA86648A5A77CA1870DAB21E1"/>
    <w:rsid w:val="00253019"/>
  </w:style>
  <w:style w:type="paragraph" w:customStyle="1" w:styleId="B8DBDF587CD04A609191CDD6B6F1A081">
    <w:name w:val="B8DBDF587CD04A609191CDD6B6F1A081"/>
    <w:rsid w:val="00253019"/>
  </w:style>
  <w:style w:type="paragraph" w:customStyle="1" w:styleId="CB8DFFEE75364EA69231F7975EA29736">
    <w:name w:val="CB8DFFEE75364EA69231F7975EA29736"/>
    <w:rsid w:val="00253019"/>
  </w:style>
  <w:style w:type="paragraph" w:customStyle="1" w:styleId="558221F6137C4ACA9355AC86619D736C">
    <w:name w:val="558221F6137C4ACA9355AC86619D736C"/>
    <w:rsid w:val="00253019"/>
  </w:style>
  <w:style w:type="paragraph" w:customStyle="1" w:styleId="704702A7947047948AA8CB8A997454F5">
    <w:name w:val="704702A7947047948AA8CB8A997454F5"/>
    <w:rsid w:val="00253019"/>
  </w:style>
  <w:style w:type="paragraph" w:customStyle="1" w:styleId="DBD664CBDB4A4166893949976BD783FC7">
    <w:name w:val="DBD664CBDB4A4166893949976BD783FC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6">
    <w:name w:val="12AAAA4E9DEA406EB8A3084B1B36F8F6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8">
    <w:name w:val="6FE525B1378B47E8981D146AD3853D83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3">
    <w:name w:val="158039FE25874709837B2F9CDE813675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1">
    <w:name w:val="B4037EF8700C410CBB14CF486579ED10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0">
    <w:name w:val="02F98216E025417A9AAEED5785F4C5BA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0">
    <w:name w:val="017B740AF0604DE6A5F83F7AC1895852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
    <w:name w:val="6E31F944DD444FD3A5B39069A0C1A4B4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
    <w:name w:val="BE437D9EBD344C5D8ADC969627C1A18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
    <w:name w:val="1CE8EC110E7D4260B35E2FA8DF1F6B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
    <w:name w:val="8010ACC4CFB34BA9B8577967798ECE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
    <w:name w:val="92FEBF9ACD0C471E88BBD9EC2587F23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
    <w:name w:val="C4A5631EADA84EAAB0D15104220A2E3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
    <w:name w:val="820B50A14BEC48F1B712E3E9936F386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
    <w:name w:val="B21FD59D10E24AD0A226628FF7A021C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2">
    <w:name w:val="2D174E280869408CAFE3FB62E7B90EE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2">
    <w:name w:val="55CF5DF882ED4E01B4DF658056676F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3">
    <w:name w:val="DA3661DE515042E9A194A8D085EA5699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
    <w:name w:val="63A2527DED094107B3B0F1696847C086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
    <w:name w:val="ADA957D89D75425BBE3B9784F320032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
    <w:name w:val="C309CEE885C4402DA6FD0E43D5B37FF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
    <w:name w:val="BC7EBAF9D1274874AB6011A6DFF845A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
    <w:name w:val="134AFBCFA86648A5A77CA1870DAB21E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
    <w:name w:val="B8DBDF587CD04A609191CDD6B6F1A08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3">
    <w:name w:val="9077C3F0DE3A4A3EB14D623EAA49C39C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
    <w:name w:val="704702A7947047948AA8CB8A997454F5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3">
    <w:name w:val="7C2695D34C744A538F29AF77B9E6961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3">
    <w:name w:val="6D853D0B2F1E43E59ECEF2BF6F62E14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3">
    <w:name w:val="23DC140535314358880DCB172C4CAD25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3">
    <w:name w:val="923EB7920B43474390D096E33D0E6AFE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3">
    <w:name w:val="3FE6C4B076E44E5C8BBED5F64CD64F8B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3">
    <w:name w:val="3EC2BD993C51425AA286B0B20D88D349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3">
    <w:name w:val="94AC8E0ED8174770B705D473BA2AE82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3">
    <w:name w:val="809D14665CA34296A157E7D97C8195E4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3">
    <w:name w:val="FB2D5CAF72A64F7FAAC0C7DB26C63A3E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3">
    <w:name w:val="4FE795B1A1C94C89AE36F6B0D95E4AC4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3">
    <w:name w:val="7BC66A379D3048D8A670C101026629A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3">
    <w:name w:val="3C729BA8B1B64BC899A729056FC9224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3">
    <w:name w:val="EAB8053FB17D4C62A26E0E496753313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3">
    <w:name w:val="02B21942100D4331BFA179627321CB20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3">
    <w:name w:val="E7B1B19B067F4255B4ABA6ED3809A04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3">
    <w:name w:val="86EC3E2B67A94667B3CE5B6100A7D11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3">
    <w:name w:val="548A8B39B0E1427DB765C446F2744570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BAB349E85D64D8D8553EFD7B5FAE574">
    <w:name w:val="0BAB349E85D64D8D8553EFD7B5FAE574"/>
    <w:rsid w:val="00253019"/>
  </w:style>
  <w:style w:type="paragraph" w:customStyle="1" w:styleId="19FAB1023BA9494ABC7DA7CCB938FB71">
    <w:name w:val="19FAB1023BA9494ABC7DA7CCB938FB71"/>
    <w:rsid w:val="00253019"/>
  </w:style>
  <w:style w:type="paragraph" w:customStyle="1" w:styleId="DBD664CBDB4A4166893949976BD783FC8">
    <w:name w:val="DBD664CBDB4A4166893949976BD783FC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7">
    <w:name w:val="12AAAA4E9DEA406EB8A3084B1B36F8F6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9">
    <w:name w:val="6FE525B1378B47E8981D146AD3853D83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4">
    <w:name w:val="158039FE25874709837B2F9CDE813675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2">
    <w:name w:val="B4037EF8700C410CBB14CF486579ED10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1">
    <w:name w:val="02F98216E025417A9AAEED5785F4C5BA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1">
    <w:name w:val="017B740AF0604DE6A5F83F7AC1895852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2">
    <w:name w:val="6E31F944DD444FD3A5B39069A0C1A4B4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2">
    <w:name w:val="BE437D9EBD344C5D8ADC969627C1A18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
    <w:name w:val="1CE8EC110E7D4260B35E2FA8DF1F6B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
    <w:name w:val="8010ACC4CFB34BA9B8577967798ECE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
    <w:name w:val="92FEBF9ACD0C471E88BBD9EC2587F23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
    <w:name w:val="C4A5631EADA84EAAB0D15104220A2E3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
    <w:name w:val="820B50A14BEC48F1B712E3E9936F386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
    <w:name w:val="B21FD59D10E24AD0A226628FF7A021C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3">
    <w:name w:val="2D174E280869408CAFE3FB62E7B90EE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3">
    <w:name w:val="55CF5DF882ED4E01B4DF658056676F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4">
    <w:name w:val="DA3661DE515042E9A194A8D085EA5699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2">
    <w:name w:val="63A2527DED094107B3B0F1696847C086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
    <w:name w:val="ADA957D89D75425BBE3B9784F320032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
    <w:name w:val="C309CEE885C4402DA6FD0E43D5B37FF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
    <w:name w:val="BC7EBAF9D1274874AB6011A6DFF845A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2">
    <w:name w:val="134AFBCFA86648A5A77CA1870DAB21E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2">
    <w:name w:val="B8DBDF587CD04A609191CDD6B6F1A08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4">
    <w:name w:val="9077C3F0DE3A4A3EB14D623EAA49C39C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
    <w:name w:val="704702A7947047948AA8CB8A997454F5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
    <w:name w:val="19FAB1023BA9494ABC7DA7CCB938FB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4">
    <w:name w:val="7C2695D34C744A538F29AF77B9E6961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4">
    <w:name w:val="6D853D0B2F1E43E59ECEF2BF6F62E14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4">
    <w:name w:val="23DC140535314358880DCB172C4CAD25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4">
    <w:name w:val="923EB7920B43474390D096E33D0E6AFE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4">
    <w:name w:val="3FE6C4B076E44E5C8BBED5F64CD64F8B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4">
    <w:name w:val="3EC2BD993C51425AA286B0B20D88D349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4">
    <w:name w:val="94AC8E0ED8174770B705D473BA2AE82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4">
    <w:name w:val="809D14665CA34296A157E7D97C8195E4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4">
    <w:name w:val="FB2D5CAF72A64F7FAAC0C7DB26C63A3E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4">
    <w:name w:val="4FE795B1A1C94C89AE36F6B0D95E4AC4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4">
    <w:name w:val="7BC66A379D3048D8A670C101026629A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4">
    <w:name w:val="3C729BA8B1B64BC899A729056FC9224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4">
    <w:name w:val="EAB8053FB17D4C62A26E0E496753313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4">
    <w:name w:val="02B21942100D4331BFA179627321CB20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4">
    <w:name w:val="E7B1B19B067F4255B4ABA6ED3809A04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4">
    <w:name w:val="86EC3E2B67A94667B3CE5B6100A7D11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4">
    <w:name w:val="548A8B39B0E1427DB765C446F2744570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9">
    <w:name w:val="DBD664CBDB4A4166893949976BD783FC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8">
    <w:name w:val="12AAAA4E9DEA406EB8A3084B1B36F8F6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0">
    <w:name w:val="6FE525B1378B47E8981D146AD3853D83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5">
    <w:name w:val="158039FE25874709837B2F9CDE813675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3">
    <w:name w:val="B4037EF8700C410CBB14CF486579ED10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2">
    <w:name w:val="02F98216E025417A9AAEED5785F4C5BA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2">
    <w:name w:val="017B740AF0604DE6A5F83F7AC1895852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3">
    <w:name w:val="6E31F944DD444FD3A5B39069A0C1A4B4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3">
    <w:name w:val="BE437D9EBD344C5D8ADC969627C1A18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
    <w:name w:val="1CE8EC110E7D4260B35E2FA8DF1F6B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
    <w:name w:val="8010ACC4CFB34BA9B8577967798ECE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
    <w:name w:val="92FEBF9ACD0C471E88BBD9EC2587F23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
    <w:name w:val="C4A5631EADA84EAAB0D15104220A2E3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
    <w:name w:val="820B50A14BEC48F1B712E3E9936F386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
    <w:name w:val="B21FD59D10E24AD0A226628FF7A021C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4">
    <w:name w:val="2D174E280869408CAFE3FB62E7B90EE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4">
    <w:name w:val="55CF5DF882ED4E01B4DF658056676F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5">
    <w:name w:val="DA3661DE515042E9A194A8D085EA5699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3">
    <w:name w:val="63A2527DED094107B3B0F1696847C086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
    <w:name w:val="ADA957D89D75425BBE3B9784F320032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
    <w:name w:val="C309CEE885C4402DA6FD0E43D5B37FF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
    <w:name w:val="BC7EBAF9D1274874AB6011A6DFF845A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3">
    <w:name w:val="134AFBCFA86648A5A77CA1870DAB21E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3">
    <w:name w:val="B8DBDF587CD04A609191CDD6B6F1A08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5">
    <w:name w:val="9077C3F0DE3A4A3EB14D623EAA49C39C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
    <w:name w:val="704702A7947047948AA8CB8A997454F5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
    <w:name w:val="19FAB1023BA9494ABC7DA7CCB938FB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5">
    <w:name w:val="7C2695D34C744A538F29AF77B9E6961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5">
    <w:name w:val="6D853D0B2F1E43E59ECEF2BF6F62E14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5">
    <w:name w:val="23DC140535314358880DCB172C4CAD25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5">
    <w:name w:val="923EB7920B43474390D096E33D0E6AFE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5">
    <w:name w:val="3FE6C4B076E44E5C8BBED5F64CD64F8B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5">
    <w:name w:val="3EC2BD993C51425AA286B0B20D88D349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5">
    <w:name w:val="94AC8E0ED8174770B705D473BA2AE82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5">
    <w:name w:val="809D14665CA34296A157E7D97C8195E4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5">
    <w:name w:val="FB2D5CAF72A64F7FAAC0C7DB26C63A3E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5">
    <w:name w:val="4FE795B1A1C94C89AE36F6B0D95E4AC4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5">
    <w:name w:val="7BC66A379D3048D8A670C101026629A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5">
    <w:name w:val="3C729BA8B1B64BC899A729056FC9224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5">
    <w:name w:val="EAB8053FB17D4C62A26E0E496753313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5">
    <w:name w:val="02B21942100D4331BFA179627321CB20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5">
    <w:name w:val="E7B1B19B067F4255B4ABA6ED3809A04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5">
    <w:name w:val="86EC3E2B67A94667B3CE5B6100A7D11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5">
    <w:name w:val="548A8B39B0E1427DB765C446F2744570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
    <w:name w:val="DCFD1B252E1B49EC9AD5CC7AE9E44A83"/>
    <w:rsid w:val="00253019"/>
  </w:style>
  <w:style w:type="paragraph" w:customStyle="1" w:styleId="564667657DF346368C5610B48EB4FF4D">
    <w:name w:val="564667657DF346368C5610B48EB4FF4D"/>
    <w:rsid w:val="00253019"/>
  </w:style>
  <w:style w:type="paragraph" w:customStyle="1" w:styleId="758861D8BE124D219D9F477F84148EE4">
    <w:name w:val="758861D8BE124D219D9F477F84148EE4"/>
    <w:rsid w:val="00253019"/>
  </w:style>
  <w:style w:type="paragraph" w:customStyle="1" w:styleId="37311BFBECC74DBD81D1DE1217B08057">
    <w:name w:val="37311BFBECC74DBD81D1DE1217B08057"/>
    <w:rsid w:val="00253019"/>
  </w:style>
  <w:style w:type="paragraph" w:customStyle="1" w:styleId="6D4831D162474CB98A4CD6B10FA7A21A">
    <w:name w:val="6D4831D162474CB98A4CD6B10FA7A21A"/>
    <w:rsid w:val="00253019"/>
  </w:style>
  <w:style w:type="paragraph" w:customStyle="1" w:styleId="DBD664CBDB4A4166893949976BD783FC10">
    <w:name w:val="DBD664CBDB4A4166893949976BD783FC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9">
    <w:name w:val="12AAAA4E9DEA406EB8A3084B1B36F8F6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1">
    <w:name w:val="6FE525B1378B47E8981D146AD3853D83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6">
    <w:name w:val="158039FE25874709837B2F9CDE813675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4">
    <w:name w:val="B4037EF8700C410CBB14CF486579ED10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3">
    <w:name w:val="02F98216E025417A9AAEED5785F4C5BA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3">
    <w:name w:val="017B740AF0604DE6A5F83F7AC1895852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4">
    <w:name w:val="6E31F944DD444FD3A5B39069A0C1A4B4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4">
    <w:name w:val="BE437D9EBD344C5D8ADC969627C1A18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4">
    <w:name w:val="1CE8EC110E7D4260B35E2FA8DF1F6B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4">
    <w:name w:val="8010ACC4CFB34BA9B8577967798ECE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4">
    <w:name w:val="92FEBF9ACD0C471E88BBD9EC2587F23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4">
    <w:name w:val="C4A5631EADA84EAAB0D15104220A2E3A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4">
    <w:name w:val="820B50A14BEC48F1B712E3E9936F386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4">
    <w:name w:val="B21FD59D10E24AD0A226628FF7A021C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5">
    <w:name w:val="2D174E280869408CAFE3FB62E7B90EE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5">
    <w:name w:val="55CF5DF882ED4E01B4DF658056676F4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6">
    <w:name w:val="DA3661DE515042E9A194A8D085EA5699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4">
    <w:name w:val="63A2527DED094107B3B0F1696847C086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4">
    <w:name w:val="ADA957D89D75425BBE3B9784F320032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4">
    <w:name w:val="C309CEE885C4402DA6FD0E43D5B37FF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4">
    <w:name w:val="BC7EBAF9D1274874AB6011A6DFF845A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4">
    <w:name w:val="134AFBCFA86648A5A77CA1870DAB21E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4">
    <w:name w:val="B8DBDF587CD04A609191CDD6B6F1A08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6">
    <w:name w:val="9077C3F0DE3A4A3EB14D623EAA49C39C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4">
    <w:name w:val="704702A7947047948AA8CB8A997454F5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3">
    <w:name w:val="19FAB1023BA9494ABC7DA7CCB938FB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
    <w:name w:val="DCFD1B252E1B49EC9AD5CC7AE9E44A8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
    <w:name w:val="564667657DF346368C5610B48EB4FF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
    <w:name w:val="758861D8BE124D219D9F477F84148EE4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
    <w:name w:val="37311BFBECC74DBD81D1DE1217B0805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
    <w:name w:val="6D4831D162474CB98A4CD6B10FA7A21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6">
    <w:name w:val="7C2695D34C744A538F29AF77B9E6961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6">
    <w:name w:val="6D853D0B2F1E43E59ECEF2BF6F62E14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6">
    <w:name w:val="23DC140535314358880DCB172C4CAD25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6">
    <w:name w:val="923EB7920B43474390D096E33D0E6AFE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6">
    <w:name w:val="3FE6C4B076E44E5C8BBED5F64CD64F8B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6">
    <w:name w:val="3EC2BD993C51425AA286B0B20D88D349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6">
    <w:name w:val="94AC8E0ED8174770B705D473BA2AE82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6">
    <w:name w:val="809D14665CA34296A157E7D97C8195E4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6">
    <w:name w:val="FB2D5CAF72A64F7FAAC0C7DB26C63A3E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6">
    <w:name w:val="4FE795B1A1C94C89AE36F6B0D95E4AC4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6">
    <w:name w:val="7BC66A379D3048D8A670C101026629A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6">
    <w:name w:val="3C729BA8B1B64BC899A729056FC9224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6">
    <w:name w:val="EAB8053FB17D4C62A26E0E496753313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6">
    <w:name w:val="02B21942100D4331BFA179627321CB20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6">
    <w:name w:val="E7B1B19B067F4255B4ABA6ED3809A047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6">
    <w:name w:val="86EC3E2B67A94667B3CE5B6100A7D11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6">
    <w:name w:val="548A8B39B0E1427DB765C446F2744570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
    <w:name w:val="389E8FDA357A4DA8AB84050ECADFF00F"/>
    <w:rsid w:val="00253019"/>
  </w:style>
  <w:style w:type="paragraph" w:customStyle="1" w:styleId="BF687F8677DB42409A5CE7C2ECC0EAC7">
    <w:name w:val="BF687F8677DB42409A5CE7C2ECC0EAC7"/>
    <w:rsid w:val="00253019"/>
  </w:style>
  <w:style w:type="paragraph" w:customStyle="1" w:styleId="45445889122348BEB598F271FAC728AD">
    <w:name w:val="45445889122348BEB598F271FAC728AD"/>
    <w:rsid w:val="00253019"/>
  </w:style>
  <w:style w:type="paragraph" w:customStyle="1" w:styleId="C139FF393A9345BDBB0620E1CB90A07B">
    <w:name w:val="C139FF393A9345BDBB0620E1CB90A07B"/>
    <w:rsid w:val="00253019"/>
  </w:style>
  <w:style w:type="paragraph" w:customStyle="1" w:styleId="E7CD7CF1E22842CBAF16F2E8F6D87793">
    <w:name w:val="E7CD7CF1E22842CBAF16F2E8F6D87793"/>
    <w:rsid w:val="00253019"/>
  </w:style>
  <w:style w:type="paragraph" w:customStyle="1" w:styleId="E5CD7802794B4A89B4B2AEAD53B3A423">
    <w:name w:val="E5CD7802794B4A89B4B2AEAD53B3A423"/>
    <w:rsid w:val="00253019"/>
  </w:style>
  <w:style w:type="paragraph" w:customStyle="1" w:styleId="0C704B59CD1E4F428981CC0B96F9B964">
    <w:name w:val="0C704B59CD1E4F428981CC0B96F9B964"/>
    <w:rsid w:val="00253019"/>
  </w:style>
  <w:style w:type="paragraph" w:customStyle="1" w:styleId="EA2D82ED4CCF4865B2FE4CEE19CBCA94">
    <w:name w:val="EA2D82ED4CCF4865B2FE4CEE19CBCA94"/>
    <w:rsid w:val="00253019"/>
  </w:style>
  <w:style w:type="paragraph" w:customStyle="1" w:styleId="46E254D9B115432D9E67D9C8DA7439CD">
    <w:name w:val="46E254D9B115432D9E67D9C8DA7439CD"/>
    <w:rsid w:val="00253019"/>
  </w:style>
  <w:style w:type="paragraph" w:customStyle="1" w:styleId="3F0EDA6D86014F82B7CDDFEFE86841DF">
    <w:name w:val="3F0EDA6D86014F82B7CDDFEFE86841DF"/>
    <w:rsid w:val="00253019"/>
  </w:style>
  <w:style w:type="paragraph" w:customStyle="1" w:styleId="DBD664CBDB4A4166893949976BD783FC11">
    <w:name w:val="DBD664CBDB4A4166893949976BD783FC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0">
    <w:name w:val="12AAAA4E9DEA406EB8A3084B1B36F8F6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2">
    <w:name w:val="6FE525B1378B47E8981D146AD3853D83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7">
    <w:name w:val="158039FE25874709837B2F9CDE813675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5">
    <w:name w:val="B4037EF8700C410CBB14CF486579ED10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4">
    <w:name w:val="02F98216E025417A9AAEED5785F4C5BA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4">
    <w:name w:val="017B740AF0604DE6A5F83F7AC1895852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5">
    <w:name w:val="6E31F944DD444FD3A5B39069A0C1A4B4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5">
    <w:name w:val="BE437D9EBD344C5D8ADC969627C1A18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5">
    <w:name w:val="1CE8EC110E7D4260B35E2FA8DF1F6B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5">
    <w:name w:val="8010ACC4CFB34BA9B8577967798ECE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5">
    <w:name w:val="92FEBF9ACD0C471E88BBD9EC2587F23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5">
    <w:name w:val="C4A5631EADA84EAAB0D15104220A2E3A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5">
    <w:name w:val="820B50A14BEC48F1B712E3E9936F386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5">
    <w:name w:val="B21FD59D10E24AD0A226628FF7A021CE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6">
    <w:name w:val="2D174E280869408CAFE3FB62E7B90EE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6">
    <w:name w:val="55CF5DF882ED4E01B4DF658056676F4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7">
    <w:name w:val="DA3661DE515042E9A194A8D085EA5699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5">
    <w:name w:val="63A2527DED094107B3B0F1696847C086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5">
    <w:name w:val="ADA957D89D75425BBE3B9784F320032B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5">
    <w:name w:val="C309CEE885C4402DA6FD0E43D5B37FF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5">
    <w:name w:val="BC7EBAF9D1274874AB6011A6DFF845A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5">
    <w:name w:val="134AFBCFA86648A5A77CA1870DAB21E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5">
    <w:name w:val="B8DBDF587CD04A609191CDD6B6F1A08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7">
    <w:name w:val="9077C3F0DE3A4A3EB14D623EAA49C39C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5">
    <w:name w:val="704702A7947047948AA8CB8A997454F5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4">
    <w:name w:val="19FAB1023BA9494ABC7DA7CCB938FB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
    <w:name w:val="DCFD1B252E1B49EC9AD5CC7AE9E44A8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
    <w:name w:val="564667657DF346368C5610B48EB4FF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
    <w:name w:val="758861D8BE124D219D9F477F84148EE4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
    <w:name w:val="37311BFBECC74DBD81D1DE1217B0805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
    <w:name w:val="6D4831D162474CB98A4CD6B10FA7A21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
    <w:name w:val="389E8FDA357A4DA8AB84050ECADFF00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
    <w:name w:val="BF687F8677DB42409A5CE7C2ECC0EAC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7">
    <w:name w:val="7C2695D34C744A538F29AF77B9E6961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7">
    <w:name w:val="6D853D0B2F1E43E59ECEF2BF6F62E14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
    <w:name w:val="E7CD7CF1E22842CBAF16F2E8F6D8779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
    <w:name w:val="E5CD7802794B4A89B4B2AEAD53B3A42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
    <w:name w:val="3D518D22930A4BA8BC854EEBB4B2A4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7">
    <w:name w:val="23DC140535314358880DCB172C4CAD25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7">
    <w:name w:val="923EB7920B43474390D096E33D0E6AFE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7">
    <w:name w:val="3FE6C4B076E44E5C8BBED5F64CD64F8B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7">
    <w:name w:val="3EC2BD993C51425AA286B0B20D88D349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7">
    <w:name w:val="94AC8E0ED8174770B705D473BA2AE82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7">
    <w:name w:val="809D14665CA34296A157E7D97C8195E4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7">
    <w:name w:val="FB2D5CAF72A64F7FAAC0C7DB26C63A3E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7">
    <w:name w:val="4FE795B1A1C94C89AE36F6B0D95E4AC4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7">
    <w:name w:val="7BC66A379D3048D8A670C101026629A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7">
    <w:name w:val="3C729BA8B1B64BC899A729056FC9224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7">
    <w:name w:val="EAB8053FB17D4C62A26E0E496753313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7">
    <w:name w:val="02B21942100D4331BFA179627321CB20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7">
    <w:name w:val="E7B1B19B067F4255B4ABA6ED3809A047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7">
    <w:name w:val="86EC3E2B67A94667B3CE5B6100A7D11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7">
    <w:name w:val="548A8B39B0E1427DB765C446F2744570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
    <w:name w:val="532C4D7EE35E463EA0E1EEA44189EB01"/>
    <w:rsid w:val="00253019"/>
  </w:style>
  <w:style w:type="paragraph" w:customStyle="1" w:styleId="DBD664CBDB4A4166893949976BD783FC12">
    <w:name w:val="DBD664CBDB4A4166893949976BD783FC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1">
    <w:name w:val="12AAAA4E9DEA406EB8A3084B1B36F8F6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3">
    <w:name w:val="6FE525B1378B47E8981D146AD3853D83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8">
    <w:name w:val="158039FE25874709837B2F9CDE813675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6">
    <w:name w:val="B4037EF8700C410CBB14CF486579ED10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5">
    <w:name w:val="02F98216E025417A9AAEED5785F4C5BA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5">
    <w:name w:val="017B740AF0604DE6A5F83F7AC1895852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6">
    <w:name w:val="6E31F944DD444FD3A5B39069A0C1A4B4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6">
    <w:name w:val="BE437D9EBD344C5D8ADC969627C1A18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6">
    <w:name w:val="1CE8EC110E7D4260B35E2FA8DF1F6B7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6">
    <w:name w:val="8010ACC4CFB34BA9B8577967798ECE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6">
    <w:name w:val="92FEBF9ACD0C471E88BBD9EC2587F23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6">
    <w:name w:val="C4A5631EADA84EAAB0D15104220A2E3A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6">
    <w:name w:val="820B50A14BEC48F1B712E3E9936F386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6">
    <w:name w:val="B21FD59D10E24AD0A226628FF7A021CE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7">
    <w:name w:val="2D174E280869408CAFE3FB62E7B90EE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7">
    <w:name w:val="55CF5DF882ED4E01B4DF658056676F4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8">
    <w:name w:val="DA3661DE515042E9A194A8D085EA5699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6">
    <w:name w:val="63A2527DED094107B3B0F1696847C086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6">
    <w:name w:val="ADA957D89D75425BBE3B9784F320032B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6">
    <w:name w:val="C309CEE885C4402DA6FD0E43D5B37FF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6">
    <w:name w:val="BC7EBAF9D1274874AB6011A6DFF845A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6">
    <w:name w:val="134AFBCFA86648A5A77CA1870DAB21E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6">
    <w:name w:val="B8DBDF587CD04A609191CDD6B6F1A08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8">
    <w:name w:val="9077C3F0DE3A4A3EB14D623EAA49C39C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6">
    <w:name w:val="704702A7947047948AA8CB8A997454F5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5">
    <w:name w:val="19FAB1023BA9494ABC7DA7CCB938FB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3">
    <w:name w:val="DCFD1B252E1B49EC9AD5CC7AE9E44A8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3">
    <w:name w:val="564667657DF346368C5610B48EB4FF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3">
    <w:name w:val="758861D8BE124D219D9F477F84148EE4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3">
    <w:name w:val="37311BFBECC74DBD81D1DE1217B0805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3">
    <w:name w:val="6D4831D162474CB98A4CD6B10FA7A21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2">
    <w:name w:val="389E8FDA357A4DA8AB84050ECADFF00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2">
    <w:name w:val="BF687F8677DB42409A5CE7C2ECC0EAC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8">
    <w:name w:val="7C2695D34C744A538F29AF77B9E6961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8">
    <w:name w:val="6D853D0B2F1E43E59ECEF2BF6F62E14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2">
    <w:name w:val="E7CD7CF1E22842CBAF16F2E8F6D8779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2">
    <w:name w:val="E5CD7802794B4A89B4B2AEAD53B3A42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
    <w:name w:val="3D518D22930A4BA8BC854EEBB4B2A4321"/>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23DC140535314358880DCB172C4CAD2518">
    <w:name w:val="23DC140535314358880DCB172C4CAD25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
    <w:name w:val="532C4D7EE35E463EA0E1EEA44189EB0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8">
    <w:name w:val="923EB7920B43474390D096E33D0E6AFE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8">
    <w:name w:val="3FE6C4B076E44E5C8BBED5F64CD64F8B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8">
    <w:name w:val="3EC2BD993C51425AA286B0B20D88D349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8">
    <w:name w:val="94AC8E0ED8174770B705D473BA2AE82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8">
    <w:name w:val="809D14665CA34296A157E7D97C8195E4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8">
    <w:name w:val="FB2D5CAF72A64F7FAAC0C7DB26C63A3E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8">
    <w:name w:val="4FE795B1A1C94C89AE36F6B0D95E4AC4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8">
    <w:name w:val="7BC66A379D3048D8A670C101026629A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8">
    <w:name w:val="3C729BA8B1B64BC899A729056FC9224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8">
    <w:name w:val="EAB8053FB17D4C62A26E0E496753313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8">
    <w:name w:val="02B21942100D4331BFA179627321CB20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8">
    <w:name w:val="E7B1B19B067F4255B4ABA6ED3809A047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8">
    <w:name w:val="86EC3E2B67A94667B3CE5B6100A7D11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8">
    <w:name w:val="548A8B39B0E1427DB765C446F2744570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389E3E91F74DDCBCE20EC96D44AF13">
    <w:name w:val="85389E3E91F74DDCBCE20EC96D44AF13"/>
    <w:rsid w:val="00253019"/>
  </w:style>
  <w:style w:type="paragraph" w:customStyle="1" w:styleId="DBD664CBDB4A4166893949976BD783FC13">
    <w:name w:val="DBD664CBDB4A4166893949976BD783FC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2">
    <w:name w:val="12AAAA4E9DEA406EB8A3084B1B36F8F6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4">
    <w:name w:val="6FE525B1378B47E8981D146AD3853D83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9">
    <w:name w:val="158039FE25874709837B2F9CDE813675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7">
    <w:name w:val="B4037EF8700C410CBB14CF486579ED10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6">
    <w:name w:val="02F98216E025417A9AAEED5785F4C5BA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6">
    <w:name w:val="017B740AF0604DE6A5F83F7AC1895852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7">
    <w:name w:val="6E31F944DD444FD3A5B39069A0C1A4B4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7">
    <w:name w:val="BE437D9EBD344C5D8ADC969627C1A18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7">
    <w:name w:val="1CE8EC110E7D4260B35E2FA8DF1F6B7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7">
    <w:name w:val="8010ACC4CFB34BA9B8577967798ECE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7">
    <w:name w:val="92FEBF9ACD0C471E88BBD9EC2587F23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7">
    <w:name w:val="C4A5631EADA84EAAB0D15104220A2E3A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7">
    <w:name w:val="820B50A14BEC48F1B712E3E9936F3867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7">
    <w:name w:val="B21FD59D10E24AD0A226628FF7A021CE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8">
    <w:name w:val="2D174E280869408CAFE3FB62E7B90EE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8">
    <w:name w:val="55CF5DF882ED4E01B4DF658056676F4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9">
    <w:name w:val="DA3661DE515042E9A194A8D085EA5699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7">
    <w:name w:val="63A2527DED094107B3B0F1696847C086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7">
    <w:name w:val="ADA957D89D75425BBE3B9784F320032B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7">
    <w:name w:val="C309CEE885C4402DA6FD0E43D5B37FF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7">
    <w:name w:val="BC7EBAF9D1274874AB6011A6DFF845A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7">
    <w:name w:val="134AFBCFA86648A5A77CA1870DAB21E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7">
    <w:name w:val="B8DBDF587CD04A609191CDD6B6F1A08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9">
    <w:name w:val="9077C3F0DE3A4A3EB14D623EAA49C39C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7">
    <w:name w:val="704702A7947047948AA8CB8A997454F5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6">
    <w:name w:val="19FAB1023BA9494ABC7DA7CCB938FB7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4">
    <w:name w:val="DCFD1B252E1B49EC9AD5CC7AE9E44A8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4">
    <w:name w:val="564667657DF346368C5610B48EB4FF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4">
    <w:name w:val="758861D8BE124D219D9F477F84148EE4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4">
    <w:name w:val="37311BFBECC74DBD81D1DE1217B0805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4">
    <w:name w:val="6D4831D162474CB98A4CD6B10FA7A21A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3">
    <w:name w:val="389E8FDA357A4DA8AB84050ECADFF00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3">
    <w:name w:val="BF687F8677DB42409A5CE7C2ECC0EAC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9">
    <w:name w:val="7C2695D34C744A538F29AF77B9E6961F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9">
    <w:name w:val="6D853D0B2F1E43E59ECEF2BF6F62E14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3">
    <w:name w:val="E7CD7CF1E22842CBAF16F2E8F6D8779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3">
    <w:name w:val="E5CD7802794B4A89B4B2AEAD53B3A42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
    <w:name w:val="3D518D22930A4BA8BC854EEBB4B2A4322"/>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
    <w:name w:val="85389E3E91F74DDCBCE20EC96D44AF13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19">
    <w:name w:val="23DC140535314358880DCB172C4CAD25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
    <w:name w:val="532C4D7EE35E463EA0E1EEA44189EB0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9">
    <w:name w:val="923EB7920B43474390D096E33D0E6AFE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9">
    <w:name w:val="3FE6C4B076E44E5C8BBED5F64CD64F8B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9">
    <w:name w:val="3EC2BD993C51425AA286B0B20D88D349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9">
    <w:name w:val="94AC8E0ED8174770B705D473BA2AE82F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9">
    <w:name w:val="809D14665CA34296A157E7D97C8195E4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9">
    <w:name w:val="FB2D5CAF72A64F7FAAC0C7DB26C63A3E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9">
    <w:name w:val="4FE795B1A1C94C89AE36F6B0D95E4AC4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9">
    <w:name w:val="7BC66A379D3048D8A670C101026629A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9">
    <w:name w:val="3C729BA8B1B64BC899A729056FC9224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9">
    <w:name w:val="EAB8053FB17D4C62A26E0E496753313F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9">
    <w:name w:val="02B21942100D4331BFA179627321CB20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9">
    <w:name w:val="E7B1B19B067F4255B4ABA6ED3809A047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9">
    <w:name w:val="86EC3E2B67A94667B3CE5B6100A7D11F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9">
    <w:name w:val="548A8B39B0E1427DB765C446F2744570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3949A39FF948E798389565A391B5AB">
    <w:name w:val="E83949A39FF948E798389565A391B5AB"/>
    <w:rsid w:val="00253019"/>
  </w:style>
  <w:style w:type="paragraph" w:customStyle="1" w:styleId="4F0DE054A2C740C8A38E920EF240C08A">
    <w:name w:val="4F0DE054A2C740C8A38E920EF240C08A"/>
    <w:rsid w:val="00253019"/>
  </w:style>
  <w:style w:type="paragraph" w:customStyle="1" w:styleId="AEC6A694A10C4E11864B219825D7E0B6">
    <w:name w:val="AEC6A694A10C4E11864B219825D7E0B6"/>
    <w:rsid w:val="00253019"/>
  </w:style>
  <w:style w:type="paragraph" w:customStyle="1" w:styleId="551B713190A14A3B991DC680B450063A">
    <w:name w:val="551B713190A14A3B991DC680B450063A"/>
    <w:rsid w:val="00253019"/>
  </w:style>
  <w:style w:type="paragraph" w:customStyle="1" w:styleId="EFB56E5EAE8047079E80D69F1B4C719A">
    <w:name w:val="EFB56E5EAE8047079E80D69F1B4C719A"/>
    <w:rsid w:val="00253019"/>
  </w:style>
  <w:style w:type="paragraph" w:customStyle="1" w:styleId="E99A0FE395D742B6B72B343251EEF6B9">
    <w:name w:val="E99A0FE395D742B6B72B343251EEF6B9"/>
    <w:rsid w:val="00253019"/>
  </w:style>
  <w:style w:type="paragraph" w:customStyle="1" w:styleId="62AEDE641F53473EBAB594E7473DD379">
    <w:name w:val="62AEDE641F53473EBAB594E7473DD379"/>
    <w:rsid w:val="00253019"/>
  </w:style>
  <w:style w:type="paragraph" w:customStyle="1" w:styleId="5BE82D1460524162BEE1C8467C02F4C5">
    <w:name w:val="5BE82D1460524162BEE1C8467C02F4C5"/>
    <w:rsid w:val="00253019"/>
  </w:style>
  <w:style w:type="paragraph" w:customStyle="1" w:styleId="54F7BCD0DC0149F3976C48B1B838B1A2">
    <w:name w:val="54F7BCD0DC0149F3976C48B1B838B1A2"/>
    <w:rsid w:val="00253019"/>
  </w:style>
  <w:style w:type="paragraph" w:customStyle="1" w:styleId="A23A164935EE4E198B7B2ED45400A33F">
    <w:name w:val="A23A164935EE4E198B7B2ED45400A33F"/>
    <w:rsid w:val="00253019"/>
  </w:style>
  <w:style w:type="paragraph" w:customStyle="1" w:styleId="DBD664CBDB4A4166893949976BD783FC14">
    <w:name w:val="DBD664CBDB4A4166893949976BD783FC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3">
    <w:name w:val="12AAAA4E9DEA406EB8A3084B1B36F8F6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5">
    <w:name w:val="6FE525B1378B47E8981D146AD3853D83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0">
    <w:name w:val="158039FE25874709837B2F9CDE813675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8">
    <w:name w:val="B4037EF8700C410CBB14CF486579ED10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7">
    <w:name w:val="02F98216E025417A9AAEED5785F4C5BA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7">
    <w:name w:val="017B740AF0604DE6A5F83F7AC1895852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8">
    <w:name w:val="6E31F944DD444FD3A5B39069A0C1A4B4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8">
    <w:name w:val="BE437D9EBD344C5D8ADC969627C1A18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8">
    <w:name w:val="1CE8EC110E7D4260B35E2FA8DF1F6B7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8">
    <w:name w:val="8010ACC4CFB34BA9B8577967798ECE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8">
    <w:name w:val="92FEBF9ACD0C471E88BBD9EC2587F23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8">
    <w:name w:val="C4A5631EADA84EAAB0D15104220A2E3A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8">
    <w:name w:val="820B50A14BEC48F1B712E3E9936F3867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8">
    <w:name w:val="B21FD59D10E24AD0A226628FF7A021CE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9">
    <w:name w:val="2D174E280869408CAFE3FB62E7B90EE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9">
    <w:name w:val="55CF5DF882ED4E01B4DF658056676F4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0">
    <w:name w:val="DA3661DE515042E9A194A8D085EA5699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8">
    <w:name w:val="63A2527DED094107B3B0F1696847C086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8">
    <w:name w:val="ADA957D89D75425BBE3B9784F320032B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8">
    <w:name w:val="C309CEE885C4402DA6FD0E43D5B37FF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8">
    <w:name w:val="BC7EBAF9D1274874AB6011A6DFF845A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8">
    <w:name w:val="134AFBCFA86648A5A77CA1870DAB21E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8">
    <w:name w:val="B8DBDF587CD04A609191CDD6B6F1A08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0">
    <w:name w:val="9077C3F0DE3A4A3EB14D623EAA49C39C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8">
    <w:name w:val="704702A7947047948AA8CB8A997454F5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7">
    <w:name w:val="19FAB1023BA9494ABC7DA7CCB938FB7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5">
    <w:name w:val="DCFD1B252E1B49EC9AD5CC7AE9E44A83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5">
    <w:name w:val="564667657DF346368C5610B48EB4FF4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5">
    <w:name w:val="758861D8BE124D219D9F477F84148EE4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5">
    <w:name w:val="37311BFBECC74DBD81D1DE1217B0805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5">
    <w:name w:val="6D4831D162474CB98A4CD6B10FA7A21A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4">
    <w:name w:val="389E8FDA357A4DA8AB84050ECADFF00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4">
    <w:name w:val="BF687F8677DB42409A5CE7C2ECC0EAC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0">
    <w:name w:val="7C2695D34C744A538F29AF77B9E6961F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0">
    <w:name w:val="6D853D0B2F1E43E59ECEF2BF6F62E14D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4">
    <w:name w:val="E7CD7CF1E22842CBAF16F2E8F6D8779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4">
    <w:name w:val="E5CD7802794B4A89B4B2AEAD53B3A42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3">
    <w:name w:val="3D518D22930A4BA8BC854EEBB4B2A4323"/>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
    <w:name w:val="85389E3E91F74DDCBCE20EC96D44AF13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
    <w:name w:val="E83949A39FF948E798389565A391B5AB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
    <w:name w:val="4F0DE054A2C740C8A38E920EF240C08A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
    <w:name w:val="AEC6A694A10C4E11864B219825D7E0B6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0">
    <w:name w:val="23DC140535314358880DCB172C4CAD25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3">
    <w:name w:val="532C4D7EE35E463EA0E1EEA44189EB0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1">
    <w:name w:val="E99A0FE395D742B6B72B343251EEF6B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1">
    <w:name w:val="62AEDE641F53473EBAB594E7473DD37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
    <w:name w:val="EFB56E5EAE8047079E80D69F1B4C719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3A164935EE4E198B7B2ED45400A33F1">
    <w:name w:val="A23A164935EE4E198B7B2ED45400A33F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23EB7920B43474390D096E33D0E6AFE20">
    <w:name w:val="923EB7920B43474390D096E33D0E6AFE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0">
    <w:name w:val="3FE6C4B076E44E5C8BBED5F64CD64F8B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0">
    <w:name w:val="3EC2BD993C51425AA286B0B20D88D349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0">
    <w:name w:val="94AC8E0ED8174770B705D473BA2AE82F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0">
    <w:name w:val="809D14665CA34296A157E7D97C8195E4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0">
    <w:name w:val="FB2D5CAF72A64F7FAAC0C7DB26C63A3E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0">
    <w:name w:val="4FE795B1A1C94C89AE36F6B0D95E4AC4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0">
    <w:name w:val="7BC66A379D3048D8A670C101026629AD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0">
    <w:name w:val="3C729BA8B1B64BC899A729056FC9224D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0">
    <w:name w:val="EAB8053FB17D4C62A26E0E496753313F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0">
    <w:name w:val="02B21942100D4331BFA179627321CB20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0">
    <w:name w:val="E7B1B19B067F4255B4ABA6ED3809A047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0">
    <w:name w:val="86EC3E2B67A94667B3CE5B6100A7D11F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0">
    <w:name w:val="548A8B39B0E1427DB765C446F2744570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15">
    <w:name w:val="DBD664CBDB4A4166893949976BD783FC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4">
    <w:name w:val="12AAAA4E9DEA406EB8A3084B1B36F8F6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6">
    <w:name w:val="6FE525B1378B47E8981D146AD3853D83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1">
    <w:name w:val="158039FE25874709837B2F9CDE813675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9">
    <w:name w:val="B4037EF8700C410CBB14CF486579ED10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8">
    <w:name w:val="02F98216E025417A9AAEED5785F4C5BA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8">
    <w:name w:val="017B740AF0604DE6A5F83F7AC1895852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9">
    <w:name w:val="6E31F944DD444FD3A5B39069A0C1A4B4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9">
    <w:name w:val="BE437D9EBD344C5D8ADC969627C1A18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9">
    <w:name w:val="1CE8EC110E7D4260B35E2FA8DF1F6B7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9">
    <w:name w:val="8010ACC4CFB34BA9B8577967798ECE1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9">
    <w:name w:val="92FEBF9ACD0C471E88BBD9EC2587F23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9">
    <w:name w:val="C4A5631EADA84EAAB0D15104220A2E3A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9">
    <w:name w:val="820B50A14BEC48F1B712E3E9936F3867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9">
    <w:name w:val="B21FD59D10E24AD0A226628FF7A021CE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0">
    <w:name w:val="2D174E280869408CAFE3FB62E7B90EE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0">
    <w:name w:val="55CF5DF882ED4E01B4DF658056676F4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1">
    <w:name w:val="DA3661DE515042E9A194A8D085EA5699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9">
    <w:name w:val="63A2527DED094107B3B0F1696847C086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9">
    <w:name w:val="ADA957D89D75425BBE3B9784F320032B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9">
    <w:name w:val="C309CEE885C4402DA6FD0E43D5B37FF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9">
    <w:name w:val="BC7EBAF9D1274874AB6011A6DFF845A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9">
    <w:name w:val="134AFBCFA86648A5A77CA1870DAB21E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9">
    <w:name w:val="B8DBDF587CD04A609191CDD6B6F1A08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1">
    <w:name w:val="9077C3F0DE3A4A3EB14D623EAA49C39C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9">
    <w:name w:val="704702A7947047948AA8CB8A997454F5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8">
    <w:name w:val="19FAB1023BA9494ABC7DA7CCB938FB7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6">
    <w:name w:val="DCFD1B252E1B49EC9AD5CC7AE9E44A83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6">
    <w:name w:val="564667657DF346368C5610B48EB4FF4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6">
    <w:name w:val="758861D8BE124D219D9F477F84148EE4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6">
    <w:name w:val="37311BFBECC74DBD81D1DE1217B0805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6">
    <w:name w:val="6D4831D162474CB98A4CD6B10FA7A21A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5">
    <w:name w:val="389E8FDA357A4DA8AB84050ECADFF00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5">
    <w:name w:val="BF687F8677DB42409A5CE7C2ECC0EAC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1">
    <w:name w:val="7C2695D34C744A538F29AF77B9E6961F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1">
    <w:name w:val="6D853D0B2F1E43E59ECEF2BF6F62E14D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5">
    <w:name w:val="E7CD7CF1E22842CBAF16F2E8F6D87793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5">
    <w:name w:val="E5CD7802794B4A89B4B2AEAD53B3A423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4">
    <w:name w:val="3D518D22930A4BA8BC854EEBB4B2A4324"/>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3">
    <w:name w:val="85389E3E91F74DDCBCE20EC96D44AF13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
    <w:name w:val="E83949A39FF948E798389565A391B5AB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
    <w:name w:val="4F0DE054A2C740C8A38E920EF240C08A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
    <w:name w:val="AEC6A694A10C4E11864B219825D7E0B6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1">
    <w:name w:val="23DC140535314358880DCB172C4CAD25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4">
    <w:name w:val="532C4D7EE35E463EA0E1EEA44189EB0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2">
    <w:name w:val="E99A0FE395D742B6B72B343251EEF6B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2">
    <w:name w:val="62AEDE641F53473EBAB594E7473DD37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
    <w:name w:val="EFB56E5EAE8047079E80D69F1B4C719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3A164935EE4E198B7B2ED45400A33F2">
    <w:name w:val="A23A164935EE4E198B7B2ED45400A33F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23EB7920B43474390D096E33D0E6AFE21">
    <w:name w:val="923EB7920B43474390D096E33D0E6AFE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1">
    <w:name w:val="3FE6C4B076E44E5C8BBED5F64CD64F8B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1">
    <w:name w:val="3EC2BD993C51425AA286B0B20D88D349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1">
    <w:name w:val="94AC8E0ED8174770B705D473BA2AE82F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1">
    <w:name w:val="809D14665CA34296A157E7D97C8195E4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1">
    <w:name w:val="FB2D5CAF72A64F7FAAC0C7DB26C63A3E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1">
    <w:name w:val="4FE795B1A1C94C89AE36F6B0D95E4AC4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1">
    <w:name w:val="7BC66A379D3048D8A670C101026629AD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1">
    <w:name w:val="3C729BA8B1B64BC899A729056FC9224D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1">
    <w:name w:val="EAB8053FB17D4C62A26E0E496753313F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1">
    <w:name w:val="02B21942100D4331BFA179627321CB20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1">
    <w:name w:val="E7B1B19B067F4255B4ABA6ED3809A047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1">
    <w:name w:val="86EC3E2B67A94667B3CE5B6100A7D11F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1">
    <w:name w:val="548A8B39B0E1427DB765C446F2744570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16">
    <w:name w:val="DBD664CBDB4A4166893949976BD783FC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5">
    <w:name w:val="12AAAA4E9DEA406EB8A3084B1B36F8F6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7">
    <w:name w:val="6FE525B1378B47E8981D146AD3853D83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2">
    <w:name w:val="158039FE25874709837B2F9CDE813675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0">
    <w:name w:val="B4037EF8700C410CBB14CF486579ED10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9">
    <w:name w:val="02F98216E025417A9AAEED5785F4C5BA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9">
    <w:name w:val="017B740AF0604DE6A5F83F7AC1895852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0">
    <w:name w:val="6E31F944DD444FD3A5B39069A0C1A4B4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0">
    <w:name w:val="BE437D9EBD344C5D8ADC969627C1A182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0">
    <w:name w:val="1CE8EC110E7D4260B35E2FA8DF1F6B7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0">
    <w:name w:val="8010ACC4CFB34BA9B8577967798ECE1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0">
    <w:name w:val="92FEBF9ACD0C471E88BBD9EC2587F23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0">
    <w:name w:val="C4A5631EADA84EAAB0D15104220A2E3A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0">
    <w:name w:val="820B50A14BEC48F1B712E3E9936F3867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0">
    <w:name w:val="B21FD59D10E24AD0A226628FF7A021CE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1">
    <w:name w:val="2D174E280869408CAFE3FB62E7B90EE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1">
    <w:name w:val="55CF5DF882ED4E01B4DF658056676F4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2">
    <w:name w:val="DA3661DE515042E9A194A8D085EA5699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0">
    <w:name w:val="63A2527DED094107B3B0F1696847C086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0">
    <w:name w:val="ADA957D89D75425BBE3B9784F320032B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0">
    <w:name w:val="C309CEE885C4402DA6FD0E43D5B37FF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0">
    <w:name w:val="BC7EBAF9D1274874AB6011A6DFF845A2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0">
    <w:name w:val="134AFBCFA86648A5A77CA1870DAB21E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0">
    <w:name w:val="B8DBDF587CD04A609191CDD6B6F1A08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2">
    <w:name w:val="9077C3F0DE3A4A3EB14D623EAA49C39C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0">
    <w:name w:val="704702A7947047948AA8CB8A997454F5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9">
    <w:name w:val="19FAB1023BA9494ABC7DA7CCB938FB7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7">
    <w:name w:val="DCFD1B252E1B49EC9AD5CC7AE9E44A83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7">
    <w:name w:val="564667657DF346368C5610B48EB4FF4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7">
    <w:name w:val="758861D8BE124D219D9F477F84148EE4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7">
    <w:name w:val="37311BFBECC74DBD81D1DE1217B08057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7">
    <w:name w:val="6D4831D162474CB98A4CD6B10FA7A21A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6">
    <w:name w:val="389E8FDA357A4DA8AB84050ECADFF00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6">
    <w:name w:val="BF687F8677DB42409A5CE7C2ECC0EAC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2">
    <w:name w:val="7C2695D34C744A538F29AF77B9E6961F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2">
    <w:name w:val="6D853D0B2F1E43E59ECEF2BF6F62E14D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6">
    <w:name w:val="E7CD7CF1E22842CBAF16F2E8F6D87793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6">
    <w:name w:val="E5CD7802794B4A89B4B2AEAD53B3A423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5">
    <w:name w:val="3D518D22930A4BA8BC854EEBB4B2A4325"/>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4">
    <w:name w:val="85389E3E91F74DDCBCE20EC96D44AF13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3">
    <w:name w:val="E83949A39FF948E798389565A391B5AB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3">
    <w:name w:val="4F0DE054A2C740C8A38E920EF240C08A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3">
    <w:name w:val="AEC6A694A10C4E11864B219825D7E0B6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2">
    <w:name w:val="23DC140535314358880DCB172C4CAD25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5">
    <w:name w:val="532C4D7EE35E463EA0E1EEA44189EB0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3">
    <w:name w:val="E99A0FE395D742B6B72B343251EEF6B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3">
    <w:name w:val="62AEDE641F53473EBAB594E7473DD37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3">
    <w:name w:val="EFB56E5EAE8047079E80D69F1B4C719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2">
    <w:name w:val="923EB7920B43474390D096E33D0E6AFE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2">
    <w:name w:val="3FE6C4B076E44E5C8BBED5F64CD64F8B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2">
    <w:name w:val="3EC2BD993C51425AA286B0B20D88D349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2">
    <w:name w:val="94AC8E0ED8174770B705D473BA2AE82F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2">
    <w:name w:val="809D14665CA34296A157E7D97C8195E4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2">
    <w:name w:val="FB2D5CAF72A64F7FAAC0C7DB26C63A3E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2">
    <w:name w:val="4FE795B1A1C94C89AE36F6B0D95E4AC4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2">
    <w:name w:val="7BC66A379D3048D8A670C101026629AD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2">
    <w:name w:val="3C729BA8B1B64BC899A729056FC9224D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2">
    <w:name w:val="EAB8053FB17D4C62A26E0E496753313F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2">
    <w:name w:val="02B21942100D4331BFA179627321CB20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2">
    <w:name w:val="E7B1B19B067F4255B4ABA6ED3809A047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2">
    <w:name w:val="86EC3E2B67A94667B3CE5B6100A7D11F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2">
    <w:name w:val="548A8B39B0E1427DB765C446F2744570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AC8FF415FA4A04AA2D6005600B4377">
    <w:name w:val="87AC8FF415FA4A04AA2D6005600B4377"/>
    <w:rsid w:val="00253019"/>
  </w:style>
  <w:style w:type="paragraph" w:customStyle="1" w:styleId="4BD5BAB5B0134F12A5C3D08A7510002D">
    <w:name w:val="4BD5BAB5B0134F12A5C3D08A7510002D"/>
    <w:rsid w:val="00253019"/>
  </w:style>
  <w:style w:type="paragraph" w:customStyle="1" w:styleId="5DB9B6F9825144869B977BBBB7413840">
    <w:name w:val="5DB9B6F9825144869B977BBBB7413840"/>
    <w:rsid w:val="00253019"/>
  </w:style>
  <w:style w:type="paragraph" w:customStyle="1" w:styleId="DBD664CBDB4A4166893949976BD783FC17">
    <w:name w:val="DBD664CBDB4A4166893949976BD783FC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6">
    <w:name w:val="12AAAA4E9DEA406EB8A3084B1B36F8F6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8">
    <w:name w:val="6FE525B1378B47E8981D146AD3853D83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3">
    <w:name w:val="158039FE25874709837B2F9CDE813675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1">
    <w:name w:val="B4037EF8700C410CBB14CF486579ED10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0">
    <w:name w:val="02F98216E025417A9AAEED5785F4C5BA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0">
    <w:name w:val="017B740AF0604DE6A5F83F7AC1895852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1">
    <w:name w:val="6E31F944DD444FD3A5B39069A0C1A4B4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1">
    <w:name w:val="BE437D9EBD344C5D8ADC969627C1A182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1">
    <w:name w:val="1CE8EC110E7D4260B35E2FA8DF1F6B7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1">
    <w:name w:val="8010ACC4CFB34BA9B8577967798ECE1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1">
    <w:name w:val="92FEBF9ACD0C471E88BBD9EC2587F23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1">
    <w:name w:val="C4A5631EADA84EAAB0D15104220A2E3A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1">
    <w:name w:val="820B50A14BEC48F1B712E3E9936F386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1">
    <w:name w:val="B21FD59D10E24AD0A226628FF7A021CE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2">
    <w:name w:val="2D174E280869408CAFE3FB62E7B90EE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2">
    <w:name w:val="55CF5DF882ED4E01B4DF658056676F4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3">
    <w:name w:val="DA3661DE515042E9A194A8D085EA5699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1">
    <w:name w:val="63A2527DED094107B3B0F1696847C086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1">
    <w:name w:val="ADA957D89D75425BBE3B9784F320032B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1">
    <w:name w:val="C309CEE885C4402DA6FD0E43D5B37FF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1">
    <w:name w:val="BC7EBAF9D1274874AB6011A6DFF845A2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1">
    <w:name w:val="134AFBCFA86648A5A77CA1870DAB21E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1">
    <w:name w:val="B8DBDF587CD04A609191CDD6B6F1A08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3">
    <w:name w:val="9077C3F0DE3A4A3EB14D623EAA49C39C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1">
    <w:name w:val="704702A7947047948AA8CB8A997454F5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0">
    <w:name w:val="19FAB1023BA9494ABC7DA7CCB938FB7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8">
    <w:name w:val="DCFD1B252E1B49EC9AD5CC7AE9E44A83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8">
    <w:name w:val="564667657DF346368C5610B48EB4FF4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8">
    <w:name w:val="758861D8BE124D219D9F477F84148EE4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8">
    <w:name w:val="37311BFBECC74DBD81D1DE1217B08057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8">
    <w:name w:val="6D4831D162474CB98A4CD6B10FA7A21A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7">
    <w:name w:val="389E8FDA357A4DA8AB84050ECADFF00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7">
    <w:name w:val="BF687F8677DB42409A5CE7C2ECC0EAC7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3">
    <w:name w:val="7C2695D34C744A538F29AF77B9E6961F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3">
    <w:name w:val="6D853D0B2F1E43E59ECEF2BF6F62E14D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7">
    <w:name w:val="E7CD7CF1E22842CBAF16F2E8F6D87793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7">
    <w:name w:val="E5CD7802794B4A89B4B2AEAD53B3A423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6">
    <w:name w:val="3D518D22930A4BA8BC854EEBB4B2A4326"/>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5">
    <w:name w:val="85389E3E91F74DDCBCE20EC96D44AF13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4">
    <w:name w:val="E83949A39FF948E798389565A391B5AB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4">
    <w:name w:val="4F0DE054A2C740C8A38E920EF240C08A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4">
    <w:name w:val="AEC6A694A10C4E11864B219825D7E0B6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3">
    <w:name w:val="23DC140535314358880DCB172C4CAD25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6">
    <w:name w:val="532C4D7EE35E463EA0E1EEA44189EB0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4">
    <w:name w:val="E99A0FE395D742B6B72B343251EEF6B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4">
    <w:name w:val="62AEDE641F53473EBAB594E7473DD37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4">
    <w:name w:val="EFB56E5EAE8047079E80D69F1B4C719A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
    <w:name w:val="5DB9B6F9825144869B977BBBB7413840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23EB7920B43474390D096E33D0E6AFE23">
    <w:name w:val="923EB7920B43474390D096E33D0E6AFE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3">
    <w:name w:val="3FE6C4B076E44E5C8BBED5F64CD64F8B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3">
    <w:name w:val="3EC2BD993C51425AA286B0B20D88D349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3">
    <w:name w:val="94AC8E0ED8174770B705D473BA2AE82F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3">
    <w:name w:val="809D14665CA34296A157E7D97C8195E4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3">
    <w:name w:val="FB2D5CAF72A64F7FAAC0C7DB26C63A3E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3">
    <w:name w:val="4FE795B1A1C94C89AE36F6B0D95E4AC4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3">
    <w:name w:val="7BC66A379D3048D8A670C101026629AD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3">
    <w:name w:val="3C729BA8B1B64BC899A729056FC9224D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3">
    <w:name w:val="EAB8053FB17D4C62A26E0E496753313F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3">
    <w:name w:val="02B21942100D4331BFA179627321CB20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3">
    <w:name w:val="E7B1B19B067F4255B4ABA6ED3809A047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3">
    <w:name w:val="86EC3E2B67A94667B3CE5B6100A7D11F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3">
    <w:name w:val="548A8B39B0E1427DB765C446F2744570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18">
    <w:name w:val="DBD664CBDB4A4166893949976BD783FC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7">
    <w:name w:val="12AAAA4E9DEA406EB8A3084B1B36F8F6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9">
    <w:name w:val="6FE525B1378B47E8981D146AD3853D83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4">
    <w:name w:val="158039FE25874709837B2F9CDE813675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2">
    <w:name w:val="B4037EF8700C410CBB14CF486579ED10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1">
    <w:name w:val="02F98216E025417A9AAEED5785F4C5BA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1">
    <w:name w:val="017B740AF0604DE6A5F83F7AC1895852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2">
    <w:name w:val="6E31F944DD444FD3A5B39069A0C1A4B4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2">
    <w:name w:val="BE437D9EBD344C5D8ADC969627C1A182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2">
    <w:name w:val="1CE8EC110E7D4260B35E2FA8DF1F6B7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2">
    <w:name w:val="8010ACC4CFB34BA9B8577967798ECE1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2">
    <w:name w:val="92FEBF9ACD0C471E88BBD9EC2587F239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2">
    <w:name w:val="C4A5631EADA84EAAB0D15104220A2E3A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2">
    <w:name w:val="820B50A14BEC48F1B712E3E9936F386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2">
    <w:name w:val="B21FD59D10E24AD0A226628FF7A021CE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3">
    <w:name w:val="2D174E280869408CAFE3FB62E7B90EE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3">
    <w:name w:val="55CF5DF882ED4E01B4DF658056676F4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4">
    <w:name w:val="DA3661DE515042E9A194A8D085EA5699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2">
    <w:name w:val="63A2527DED094107B3B0F1696847C086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2">
    <w:name w:val="ADA957D89D75425BBE3B9784F320032B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2">
    <w:name w:val="C309CEE885C4402DA6FD0E43D5B37FF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2">
    <w:name w:val="BC7EBAF9D1274874AB6011A6DFF845A2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2">
    <w:name w:val="134AFBCFA86648A5A77CA1870DAB21E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2">
    <w:name w:val="B8DBDF587CD04A609191CDD6B6F1A08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4">
    <w:name w:val="9077C3F0DE3A4A3EB14D623EAA49C39C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2">
    <w:name w:val="704702A7947047948AA8CB8A997454F5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1">
    <w:name w:val="19FAB1023BA9494ABC7DA7CCB938FB7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9">
    <w:name w:val="DCFD1B252E1B49EC9AD5CC7AE9E44A83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9">
    <w:name w:val="564667657DF346368C5610B48EB4FF4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9">
    <w:name w:val="758861D8BE124D219D9F477F84148EE4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9">
    <w:name w:val="37311BFBECC74DBD81D1DE1217B08057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9">
    <w:name w:val="6D4831D162474CB98A4CD6B10FA7A21A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8">
    <w:name w:val="389E8FDA357A4DA8AB84050ECADFF00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8">
    <w:name w:val="BF687F8677DB42409A5CE7C2ECC0EAC7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4">
    <w:name w:val="7C2695D34C744A538F29AF77B9E6961F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4">
    <w:name w:val="6D853D0B2F1E43E59ECEF2BF6F62E14D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8">
    <w:name w:val="E7CD7CF1E22842CBAF16F2E8F6D87793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8">
    <w:name w:val="E5CD7802794B4A89B4B2AEAD53B3A423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7">
    <w:name w:val="3D518D22930A4BA8BC854EEBB4B2A4327"/>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6">
    <w:name w:val="85389E3E91F74DDCBCE20EC96D44AF13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5">
    <w:name w:val="E83949A39FF948E798389565A391B5AB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5">
    <w:name w:val="4F0DE054A2C740C8A38E920EF240C08A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5">
    <w:name w:val="AEC6A694A10C4E11864B219825D7E0B6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4">
    <w:name w:val="23DC140535314358880DCB172C4CAD25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7">
    <w:name w:val="532C4D7EE35E463EA0E1EEA44189EB0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5">
    <w:name w:val="E99A0FE395D742B6B72B343251EEF6B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5">
    <w:name w:val="62AEDE641F53473EBAB594E7473DD37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5">
    <w:name w:val="EFB56E5EAE8047079E80D69F1B4C719A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2">
    <w:name w:val="5DB9B6F9825144869B977BBBB7413840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23EB7920B43474390D096E33D0E6AFE24">
    <w:name w:val="923EB7920B43474390D096E33D0E6AFE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4">
    <w:name w:val="3FE6C4B076E44E5C8BBED5F64CD64F8B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4">
    <w:name w:val="3EC2BD993C51425AA286B0B20D88D349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4">
    <w:name w:val="94AC8E0ED8174770B705D473BA2AE82F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4">
    <w:name w:val="809D14665CA34296A157E7D97C8195E4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4">
    <w:name w:val="FB2D5CAF72A64F7FAAC0C7DB26C63A3E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4">
    <w:name w:val="4FE795B1A1C94C89AE36F6B0D95E4AC4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4">
    <w:name w:val="7BC66A379D3048D8A670C101026629AD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4">
    <w:name w:val="3C729BA8B1B64BC899A729056FC9224D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4">
    <w:name w:val="EAB8053FB17D4C62A26E0E496753313F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4">
    <w:name w:val="02B21942100D4331BFA179627321CB20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4">
    <w:name w:val="E7B1B19B067F4255B4ABA6ED3809A047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4">
    <w:name w:val="86EC3E2B67A94667B3CE5B6100A7D11F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4">
    <w:name w:val="548A8B39B0E1427DB765C446F2744570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641D7F40C44D05A956EECD3163683C">
    <w:name w:val="71641D7F40C44D05A956EECD3163683C"/>
    <w:rsid w:val="00253019"/>
  </w:style>
  <w:style w:type="paragraph" w:customStyle="1" w:styleId="BE48FA87588B4EE68525D177F7739988">
    <w:name w:val="BE48FA87588B4EE68525D177F7739988"/>
    <w:rsid w:val="00253019"/>
  </w:style>
  <w:style w:type="paragraph" w:customStyle="1" w:styleId="50F56185F70A4E0598FC20A53617223F">
    <w:name w:val="50F56185F70A4E0598FC20A53617223F"/>
    <w:rsid w:val="00253019"/>
  </w:style>
  <w:style w:type="paragraph" w:customStyle="1" w:styleId="7BD0B5DB2C004FC6A7B218AD3B9D5828">
    <w:name w:val="7BD0B5DB2C004FC6A7B218AD3B9D5828"/>
    <w:rsid w:val="00253019"/>
  </w:style>
  <w:style w:type="paragraph" w:customStyle="1" w:styleId="E9E9942F886E4958B8683EAAB171CE86">
    <w:name w:val="E9E9942F886E4958B8683EAAB171CE86"/>
    <w:rsid w:val="00253019"/>
  </w:style>
  <w:style w:type="paragraph" w:customStyle="1" w:styleId="F39894DC72904446AFF07F4029609CFD">
    <w:name w:val="F39894DC72904446AFF07F4029609CFD"/>
    <w:rsid w:val="00253019"/>
  </w:style>
  <w:style w:type="paragraph" w:customStyle="1" w:styleId="9B24163ACD20415287CF3569C2DC5F9B">
    <w:name w:val="9B24163ACD20415287CF3569C2DC5F9B"/>
    <w:rsid w:val="00253019"/>
  </w:style>
  <w:style w:type="paragraph" w:customStyle="1" w:styleId="98792B785BBA4007BF84F67AEE094A42">
    <w:name w:val="98792B785BBA4007BF84F67AEE094A42"/>
    <w:rsid w:val="00253019"/>
  </w:style>
  <w:style w:type="paragraph" w:customStyle="1" w:styleId="74F15F223BDD4FCAB4380F67666A48F7">
    <w:name w:val="74F15F223BDD4FCAB4380F67666A48F7"/>
    <w:rsid w:val="00253019"/>
  </w:style>
  <w:style w:type="paragraph" w:customStyle="1" w:styleId="70CD22ED259E424E865FF1E57A54AB42">
    <w:name w:val="70CD22ED259E424E865FF1E57A54AB42"/>
    <w:rsid w:val="00253019"/>
  </w:style>
  <w:style w:type="paragraph" w:customStyle="1" w:styleId="7019DF6284824EC890169191DA780F61">
    <w:name w:val="7019DF6284824EC890169191DA780F61"/>
    <w:rsid w:val="00253019"/>
  </w:style>
  <w:style w:type="paragraph" w:customStyle="1" w:styleId="E8C0F9A9B20C47CAA53FD1B056617921">
    <w:name w:val="E8C0F9A9B20C47CAA53FD1B056617921"/>
    <w:rsid w:val="00253019"/>
  </w:style>
  <w:style w:type="paragraph" w:customStyle="1" w:styleId="0B70351240164E10AA11589D68D5D01D">
    <w:name w:val="0B70351240164E10AA11589D68D5D01D"/>
    <w:rsid w:val="00253019"/>
  </w:style>
  <w:style w:type="paragraph" w:customStyle="1" w:styleId="D9490457CFEA402F8166519DC2391AD7">
    <w:name w:val="D9490457CFEA402F8166519DC2391AD7"/>
    <w:rsid w:val="00253019"/>
  </w:style>
  <w:style w:type="paragraph" w:customStyle="1" w:styleId="5F847E41B30A48A7B03640EA55A95F87">
    <w:name w:val="5F847E41B30A48A7B03640EA55A95F87"/>
    <w:rsid w:val="00253019"/>
  </w:style>
  <w:style w:type="paragraph" w:customStyle="1" w:styleId="1A5C936724C74FD8A441F8BD8AEDC8DE">
    <w:name w:val="1A5C936724C74FD8A441F8BD8AEDC8DE"/>
    <w:rsid w:val="00253019"/>
  </w:style>
  <w:style w:type="paragraph" w:customStyle="1" w:styleId="A36A12492DC2482A9E8FAF3DC47F23DB">
    <w:name w:val="A36A12492DC2482A9E8FAF3DC47F23DB"/>
    <w:rsid w:val="00253019"/>
  </w:style>
  <w:style w:type="paragraph" w:customStyle="1" w:styleId="0F5C999290014176B89730390093C5DD">
    <w:name w:val="0F5C999290014176B89730390093C5DD"/>
    <w:rsid w:val="00253019"/>
  </w:style>
  <w:style w:type="paragraph" w:customStyle="1" w:styleId="DBD664CBDB4A4166893949976BD783FC19">
    <w:name w:val="DBD664CBDB4A4166893949976BD783FC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8">
    <w:name w:val="12AAAA4E9DEA406EB8A3084B1B36F8F6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0">
    <w:name w:val="6FE525B1378B47E8981D146AD3853D83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5">
    <w:name w:val="158039FE25874709837B2F9CDE813675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3">
    <w:name w:val="B4037EF8700C410CBB14CF486579ED10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2">
    <w:name w:val="02F98216E025417A9AAEED5785F4C5BA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2">
    <w:name w:val="017B740AF0604DE6A5F83F7AC1895852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3">
    <w:name w:val="6E31F944DD444FD3A5B39069A0C1A4B4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3">
    <w:name w:val="BE437D9EBD344C5D8ADC969627C1A182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3">
    <w:name w:val="1CE8EC110E7D4260B35E2FA8DF1F6B7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3">
    <w:name w:val="8010ACC4CFB34BA9B8577967798ECE1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3">
    <w:name w:val="92FEBF9ACD0C471E88BBD9EC2587F239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3">
    <w:name w:val="C4A5631EADA84EAAB0D15104220A2E3A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3">
    <w:name w:val="820B50A14BEC48F1B712E3E9936F386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3">
    <w:name w:val="B21FD59D10E24AD0A226628FF7A021CE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4">
    <w:name w:val="2D174E280869408CAFE3FB62E7B90EE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4">
    <w:name w:val="55CF5DF882ED4E01B4DF658056676F4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5">
    <w:name w:val="DA3661DE515042E9A194A8D085EA5699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3">
    <w:name w:val="63A2527DED094107B3B0F1696847C086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3">
    <w:name w:val="ADA957D89D75425BBE3B9784F320032B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3">
    <w:name w:val="C309CEE885C4402DA6FD0E43D5B37FF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3">
    <w:name w:val="BC7EBAF9D1274874AB6011A6DFF845A2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3">
    <w:name w:val="134AFBCFA86648A5A77CA1870DAB21E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3">
    <w:name w:val="B8DBDF587CD04A609191CDD6B6F1A08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5">
    <w:name w:val="9077C3F0DE3A4A3EB14D623EAA49C39C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3">
    <w:name w:val="704702A7947047948AA8CB8A997454F5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2">
    <w:name w:val="19FAB1023BA9494ABC7DA7CCB938FB7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0">
    <w:name w:val="DCFD1B252E1B49EC9AD5CC7AE9E44A83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0">
    <w:name w:val="564667657DF346368C5610B48EB4FF4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0">
    <w:name w:val="758861D8BE124D219D9F477F84148EE4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0">
    <w:name w:val="37311BFBECC74DBD81D1DE1217B08057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0">
    <w:name w:val="6D4831D162474CB98A4CD6B10FA7A21A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9">
    <w:name w:val="389E8FDA357A4DA8AB84050ECADFF00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9">
    <w:name w:val="BF687F8677DB42409A5CE7C2ECC0EAC7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5">
    <w:name w:val="7C2695D34C744A538F29AF77B9E6961F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5">
    <w:name w:val="6D853D0B2F1E43E59ECEF2BF6F62E14D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9">
    <w:name w:val="E7CD7CF1E22842CBAF16F2E8F6D87793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9">
    <w:name w:val="E5CD7802794B4A89B4B2AEAD53B3A423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8">
    <w:name w:val="3D518D22930A4BA8BC854EEBB4B2A4328"/>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7">
    <w:name w:val="85389E3E91F74DDCBCE20EC96D44AF13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6">
    <w:name w:val="E83949A39FF948E798389565A391B5AB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6">
    <w:name w:val="4F0DE054A2C740C8A38E920EF240C08A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6">
    <w:name w:val="AEC6A694A10C4E11864B219825D7E0B6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5">
    <w:name w:val="23DC140535314358880DCB172C4CAD25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8">
    <w:name w:val="532C4D7EE35E463EA0E1EEA44189EB0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6">
    <w:name w:val="E99A0FE395D742B6B72B343251EEF6B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6">
    <w:name w:val="62AEDE641F53473EBAB594E7473DD37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6">
    <w:name w:val="EFB56E5EAE8047079E80D69F1B4C719A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3">
    <w:name w:val="5DB9B6F9825144869B977BBBB7413840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
    <w:name w:val="71641D7F40C44D05A956EECD3163683C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
    <w:name w:val="BE48FA87588B4EE68525D177F7739988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
    <w:name w:val="50F56185F70A4E0598FC20A53617223F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1">
    <w:name w:val="9B24163ACD20415287CF3569C2DC5F9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1">
    <w:name w:val="98792B785BBA4007BF84F67AEE094A4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5">
    <w:name w:val="923EB7920B43474390D096E33D0E6AFE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5">
    <w:name w:val="3FE6C4B076E44E5C8BBED5F64CD64F8B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5">
    <w:name w:val="3EC2BD993C51425AA286B0B20D88D349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5">
    <w:name w:val="94AC8E0ED8174770B705D473BA2AE82F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5">
    <w:name w:val="809D14665CA34296A157E7D97C8195E4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5">
    <w:name w:val="FB2D5CAF72A64F7FAAC0C7DB26C63A3E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1">
    <w:name w:val="7019DF6284824EC890169191DA780F6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1">
    <w:name w:val="E8C0F9A9B20C47CAA53FD1B05661792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5">
    <w:name w:val="7BC66A379D3048D8A670C101026629AD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5">
    <w:name w:val="3C729BA8B1B64BC899A729056FC9224D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5">
    <w:name w:val="EAB8053FB17D4C62A26E0E496753313F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5">
    <w:name w:val="E7B1B19B067F4255B4ABA6ED3809A047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5">
    <w:name w:val="86EC3E2B67A94667B3CE5B6100A7D11F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
    <w:name w:val="5F847E41B30A48A7B03640EA55A95F8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
    <w:name w:val="1A5C936724C74FD8A441F8BD8AEDC8D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
    <w:name w:val="A36A12492DC2482A9E8FAF3DC47F23D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
    <w:name w:val="0F5C999290014176B89730390093C5D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5">
    <w:name w:val="548A8B39B0E1427DB765C446F2744570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20">
    <w:name w:val="DBD664CBDB4A4166893949976BD783FC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9">
    <w:name w:val="12AAAA4E9DEA406EB8A3084B1B36F8F6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1">
    <w:name w:val="6FE525B1378B47E8981D146AD3853D83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6">
    <w:name w:val="158039FE25874709837B2F9CDE813675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4">
    <w:name w:val="B4037EF8700C410CBB14CF486579ED10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3">
    <w:name w:val="02F98216E025417A9AAEED5785F4C5BA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3">
    <w:name w:val="017B740AF0604DE6A5F83F7AC1895852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4">
    <w:name w:val="6E31F944DD444FD3A5B39069A0C1A4B4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4">
    <w:name w:val="BE437D9EBD344C5D8ADC969627C1A182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4">
    <w:name w:val="1CE8EC110E7D4260B35E2FA8DF1F6B7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4">
    <w:name w:val="8010ACC4CFB34BA9B8577967798ECE1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4">
    <w:name w:val="92FEBF9ACD0C471E88BBD9EC2587F239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4">
    <w:name w:val="C4A5631EADA84EAAB0D15104220A2E3A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4">
    <w:name w:val="820B50A14BEC48F1B712E3E9936F386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4">
    <w:name w:val="B21FD59D10E24AD0A226628FF7A021CE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5">
    <w:name w:val="2D174E280869408CAFE3FB62E7B90EE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5">
    <w:name w:val="55CF5DF882ED4E01B4DF658056676F4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6">
    <w:name w:val="DA3661DE515042E9A194A8D085EA5699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4">
    <w:name w:val="63A2527DED094107B3B0F1696847C086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4">
    <w:name w:val="ADA957D89D75425BBE3B9784F320032B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4">
    <w:name w:val="C309CEE885C4402DA6FD0E43D5B37FF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4">
    <w:name w:val="BC7EBAF9D1274874AB6011A6DFF845A2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4">
    <w:name w:val="134AFBCFA86648A5A77CA1870DAB21E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4">
    <w:name w:val="B8DBDF587CD04A609191CDD6B6F1A08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6">
    <w:name w:val="9077C3F0DE3A4A3EB14D623EAA49C39C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4">
    <w:name w:val="704702A7947047948AA8CB8A997454F5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3">
    <w:name w:val="19FAB1023BA9494ABC7DA7CCB938FB7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1">
    <w:name w:val="DCFD1B252E1B49EC9AD5CC7AE9E44A83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1">
    <w:name w:val="564667657DF346368C5610B48EB4FF4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1">
    <w:name w:val="758861D8BE124D219D9F477F84148EE4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1">
    <w:name w:val="37311BFBECC74DBD81D1DE1217B0805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1">
    <w:name w:val="6D4831D162474CB98A4CD6B10FA7A21A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0">
    <w:name w:val="389E8FDA357A4DA8AB84050ECADFF00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0">
    <w:name w:val="BF687F8677DB42409A5CE7C2ECC0EAC7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6">
    <w:name w:val="7C2695D34C744A538F29AF77B9E6961F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6">
    <w:name w:val="6D853D0B2F1E43E59ECEF2BF6F62E14D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0">
    <w:name w:val="E7CD7CF1E22842CBAF16F2E8F6D87793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0">
    <w:name w:val="E5CD7802794B4A89B4B2AEAD53B3A423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9">
    <w:name w:val="3D518D22930A4BA8BC854EEBB4B2A4329"/>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8">
    <w:name w:val="85389E3E91F74DDCBCE20EC96D44AF13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7">
    <w:name w:val="E83949A39FF948E798389565A391B5AB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7">
    <w:name w:val="4F0DE054A2C740C8A38E920EF240C08A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7">
    <w:name w:val="AEC6A694A10C4E11864B219825D7E0B6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6">
    <w:name w:val="23DC140535314358880DCB172C4CAD25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9">
    <w:name w:val="532C4D7EE35E463EA0E1EEA44189EB0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7">
    <w:name w:val="E99A0FE395D742B6B72B343251EEF6B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7">
    <w:name w:val="62AEDE641F53473EBAB594E7473DD37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7">
    <w:name w:val="EFB56E5EAE8047079E80D69F1B4C719A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4">
    <w:name w:val="5DB9B6F9825144869B977BBBB7413840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2">
    <w:name w:val="71641D7F40C44D05A956EECD3163683C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2">
    <w:name w:val="BE48FA87588B4EE68525D177F7739988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2">
    <w:name w:val="50F56185F70A4E0598FC20A53617223F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2">
    <w:name w:val="9B24163ACD20415287CF3569C2DC5F9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2">
    <w:name w:val="98792B785BBA4007BF84F67AEE094A4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6">
    <w:name w:val="923EB7920B43474390D096E33D0E6AFE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6">
    <w:name w:val="3FE6C4B076E44E5C8BBED5F64CD64F8B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6">
    <w:name w:val="3EC2BD993C51425AA286B0B20D88D349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6">
    <w:name w:val="94AC8E0ED8174770B705D473BA2AE82F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6">
    <w:name w:val="809D14665CA34296A157E7D97C8195E4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6">
    <w:name w:val="FB2D5CAF72A64F7FAAC0C7DB26C63A3E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2">
    <w:name w:val="7019DF6284824EC890169191DA780F6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2">
    <w:name w:val="E8C0F9A9B20C47CAA53FD1B05661792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6">
    <w:name w:val="7BC66A379D3048D8A670C101026629AD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6">
    <w:name w:val="3C729BA8B1B64BC899A729056FC9224D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6">
    <w:name w:val="EAB8053FB17D4C62A26E0E496753313F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6">
    <w:name w:val="E7B1B19B067F4255B4ABA6ED3809A047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6">
    <w:name w:val="86EC3E2B67A94667B3CE5B6100A7D11F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2">
    <w:name w:val="5F847E41B30A48A7B03640EA55A95F8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2">
    <w:name w:val="1A5C936724C74FD8A441F8BD8AEDC8D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2">
    <w:name w:val="A36A12492DC2482A9E8FAF3DC47F23D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2">
    <w:name w:val="0F5C999290014176B89730390093C5D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6">
    <w:name w:val="548A8B39B0E1427DB765C446F2744570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585B0E54A2E4AEFA86121E3AAB9AEA2">
    <w:name w:val="A585B0E54A2E4AEFA86121E3AAB9AEA2"/>
    <w:rsid w:val="00253019"/>
  </w:style>
  <w:style w:type="paragraph" w:customStyle="1" w:styleId="A0EA137EC94846639BF50B168DB0E137">
    <w:name w:val="A0EA137EC94846639BF50B168DB0E137"/>
    <w:rsid w:val="00253019"/>
  </w:style>
  <w:style w:type="paragraph" w:customStyle="1" w:styleId="2FBD287CAE0243509C48C339CF7B68B8">
    <w:name w:val="2FBD287CAE0243509C48C339CF7B68B8"/>
    <w:rsid w:val="00253019"/>
  </w:style>
  <w:style w:type="paragraph" w:customStyle="1" w:styleId="7339975DF9104D16B1ABD2640962C833">
    <w:name w:val="7339975DF9104D16B1ABD2640962C833"/>
    <w:rsid w:val="00253019"/>
  </w:style>
  <w:style w:type="paragraph" w:customStyle="1" w:styleId="EFE602DF9E5741AE846B1C2EE52BBF7E">
    <w:name w:val="EFE602DF9E5741AE846B1C2EE52BBF7E"/>
    <w:rsid w:val="00253019"/>
  </w:style>
  <w:style w:type="paragraph" w:customStyle="1" w:styleId="1EEFA7281DB24872B82A0D7DD209D14D">
    <w:name w:val="1EEFA7281DB24872B82A0D7DD209D14D"/>
    <w:rsid w:val="00253019"/>
  </w:style>
  <w:style w:type="paragraph" w:customStyle="1" w:styleId="FC2AFE6296D847129C1D863F204C7A70">
    <w:name w:val="FC2AFE6296D847129C1D863F204C7A70"/>
    <w:rsid w:val="00253019"/>
  </w:style>
  <w:style w:type="paragraph" w:customStyle="1" w:styleId="C24EC3E380C2459480D22902F5BE19AB">
    <w:name w:val="C24EC3E380C2459480D22902F5BE19AB"/>
    <w:rsid w:val="00253019"/>
  </w:style>
  <w:style w:type="paragraph" w:customStyle="1" w:styleId="4C067ADBE3604E87B105BF7C18061C0C">
    <w:name w:val="4C067ADBE3604E87B105BF7C18061C0C"/>
    <w:rsid w:val="00253019"/>
  </w:style>
  <w:style w:type="paragraph" w:customStyle="1" w:styleId="921EDFE84B1B4CC9AFC94E76137DAF89">
    <w:name w:val="921EDFE84B1B4CC9AFC94E76137DAF89"/>
    <w:rsid w:val="00253019"/>
  </w:style>
  <w:style w:type="paragraph" w:customStyle="1" w:styleId="5C7651E2F9D24D808E74D4E6FE219111">
    <w:name w:val="5C7651E2F9D24D808E74D4E6FE219111"/>
    <w:rsid w:val="00253019"/>
  </w:style>
  <w:style w:type="paragraph" w:customStyle="1" w:styleId="04A155C26631407B860EC955BF258550">
    <w:name w:val="04A155C26631407B860EC955BF258550"/>
    <w:rsid w:val="00253019"/>
  </w:style>
  <w:style w:type="paragraph" w:customStyle="1" w:styleId="ED1CC4602AE244DF8B83F42B9CE884AE">
    <w:name w:val="ED1CC4602AE244DF8B83F42B9CE884AE"/>
    <w:rsid w:val="00253019"/>
  </w:style>
  <w:style w:type="paragraph" w:customStyle="1" w:styleId="E692023DE09C4EEBA32FE28013F4F6EA">
    <w:name w:val="E692023DE09C4EEBA32FE28013F4F6EA"/>
    <w:rsid w:val="00253019"/>
  </w:style>
  <w:style w:type="paragraph" w:customStyle="1" w:styleId="5A50015C244F4697A6C7BD538D25D998">
    <w:name w:val="5A50015C244F4697A6C7BD538D25D998"/>
    <w:rsid w:val="00253019"/>
  </w:style>
  <w:style w:type="paragraph" w:customStyle="1" w:styleId="CCE2F98855BC40B78C1C44BD15F1EF96">
    <w:name w:val="CCE2F98855BC40B78C1C44BD15F1EF96"/>
    <w:rsid w:val="00253019"/>
  </w:style>
  <w:style w:type="paragraph" w:customStyle="1" w:styleId="92EF15FB6FFD475DBBB05140C85C4776">
    <w:name w:val="92EF15FB6FFD475DBBB05140C85C4776"/>
    <w:rsid w:val="00253019"/>
  </w:style>
  <w:style w:type="paragraph" w:customStyle="1" w:styleId="19C6B472EE3841498F4EFF5206B0BBB0">
    <w:name w:val="19C6B472EE3841498F4EFF5206B0BBB0"/>
    <w:rsid w:val="00253019"/>
  </w:style>
  <w:style w:type="paragraph" w:customStyle="1" w:styleId="1F1F2C5B2AA24D308FB21A26450B9809">
    <w:name w:val="1F1F2C5B2AA24D308FB21A26450B9809"/>
    <w:rsid w:val="00253019"/>
  </w:style>
  <w:style w:type="paragraph" w:customStyle="1" w:styleId="2F15EEB474804AADB2014C409DCFF432">
    <w:name w:val="2F15EEB474804AADB2014C409DCFF432"/>
    <w:rsid w:val="00253019"/>
  </w:style>
  <w:style w:type="paragraph" w:customStyle="1" w:styleId="DBD664CBDB4A4166893949976BD783FC21">
    <w:name w:val="DBD664CBDB4A4166893949976BD783FC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0">
    <w:name w:val="12AAAA4E9DEA406EB8A3084B1B36F8F6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2">
    <w:name w:val="6FE525B1378B47E8981D146AD3853D83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7">
    <w:name w:val="158039FE25874709837B2F9CDE813675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5">
    <w:name w:val="B4037EF8700C410CBB14CF486579ED10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4">
    <w:name w:val="02F98216E025417A9AAEED5785F4C5BA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4">
    <w:name w:val="017B740AF0604DE6A5F83F7AC1895852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5">
    <w:name w:val="6E31F944DD444FD3A5B39069A0C1A4B4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5">
    <w:name w:val="BE437D9EBD344C5D8ADC969627C1A182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5">
    <w:name w:val="1CE8EC110E7D4260B35E2FA8DF1F6B7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5">
    <w:name w:val="8010ACC4CFB34BA9B8577967798ECE1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5">
    <w:name w:val="92FEBF9ACD0C471E88BBD9EC2587F239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5">
    <w:name w:val="C4A5631EADA84EAAB0D15104220A2E3A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5">
    <w:name w:val="820B50A14BEC48F1B712E3E9936F386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5">
    <w:name w:val="B21FD59D10E24AD0A226628FF7A021CE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6">
    <w:name w:val="2D174E280869408CAFE3FB62E7B90EE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6">
    <w:name w:val="55CF5DF882ED4E01B4DF658056676F4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7">
    <w:name w:val="DA3661DE515042E9A194A8D085EA5699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5">
    <w:name w:val="63A2527DED094107B3B0F1696847C086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5">
    <w:name w:val="ADA957D89D75425BBE3B9784F320032B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5">
    <w:name w:val="C309CEE885C4402DA6FD0E43D5B37FF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5">
    <w:name w:val="BC7EBAF9D1274874AB6011A6DFF845A2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5">
    <w:name w:val="134AFBCFA86648A5A77CA1870DAB21E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5">
    <w:name w:val="B8DBDF587CD04A609191CDD6B6F1A08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7">
    <w:name w:val="9077C3F0DE3A4A3EB14D623EAA49C39C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5">
    <w:name w:val="704702A7947047948AA8CB8A997454F5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4">
    <w:name w:val="19FAB1023BA9494ABC7DA7CCB938FB7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2">
    <w:name w:val="DCFD1B252E1B49EC9AD5CC7AE9E44A83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2">
    <w:name w:val="564667657DF346368C5610B48EB4FF4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2">
    <w:name w:val="758861D8BE124D219D9F477F84148EE4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2">
    <w:name w:val="37311BFBECC74DBD81D1DE1217B0805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2">
    <w:name w:val="6D4831D162474CB98A4CD6B10FA7A21A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1">
    <w:name w:val="389E8FDA357A4DA8AB84050ECADFF00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1">
    <w:name w:val="BF687F8677DB42409A5CE7C2ECC0EAC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7">
    <w:name w:val="7C2695D34C744A538F29AF77B9E6961F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7">
    <w:name w:val="6D853D0B2F1E43E59ECEF2BF6F62E14D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1">
    <w:name w:val="E7CD7CF1E22842CBAF16F2E8F6D87793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1">
    <w:name w:val="E5CD7802794B4A89B4B2AEAD53B3A423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0">
    <w:name w:val="3D518D22930A4BA8BC854EEBB4B2A43210"/>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9">
    <w:name w:val="85389E3E91F74DDCBCE20EC96D44AF139"/>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8">
    <w:name w:val="E83949A39FF948E798389565A391B5AB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8">
    <w:name w:val="4F0DE054A2C740C8A38E920EF240C08A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8">
    <w:name w:val="AEC6A694A10C4E11864B219825D7E0B6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7">
    <w:name w:val="23DC140535314358880DCB172C4CAD25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0">
    <w:name w:val="532C4D7EE35E463EA0E1EEA44189EB0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8">
    <w:name w:val="E99A0FE395D742B6B72B343251EEF6B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8">
    <w:name w:val="62AEDE641F53473EBAB594E7473DD37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8">
    <w:name w:val="EFB56E5EAE8047079E80D69F1B4C719A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5">
    <w:name w:val="5DB9B6F9825144869B977BBBB7413840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3">
    <w:name w:val="71641D7F40C44D05A956EECD3163683C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3">
    <w:name w:val="BE48FA87588B4EE68525D177F7739988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3">
    <w:name w:val="50F56185F70A4E0598FC20A53617223F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3">
    <w:name w:val="9B24163ACD20415287CF3569C2DC5F9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3">
    <w:name w:val="98792B785BBA4007BF84F67AEE094A4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7">
    <w:name w:val="923EB7920B43474390D096E33D0E6AFE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7">
    <w:name w:val="3FE6C4B076E44E5C8BBED5F64CD64F8B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7">
    <w:name w:val="3EC2BD993C51425AA286B0B20D88D349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7">
    <w:name w:val="94AC8E0ED8174770B705D473BA2AE82F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7">
    <w:name w:val="809D14665CA34296A157E7D97C8195E4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7">
    <w:name w:val="FB2D5CAF72A64F7FAAC0C7DB26C63A3E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3">
    <w:name w:val="7019DF6284824EC890169191DA780F6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3">
    <w:name w:val="E8C0F9A9B20C47CAA53FD1B05661792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7">
    <w:name w:val="7BC66A379D3048D8A670C101026629AD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
    <w:name w:val="7339975DF9104D16B1ABD2640962C83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
    <w:name w:val="EFE602DF9E5741AE846B1C2EE52BBF7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
    <w:name w:val="1EEFA7281DB24872B82A0D7DD209D1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7">
    <w:name w:val="3C729BA8B1B64BC899A729056FC9224D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7">
    <w:name w:val="EAB8053FB17D4C62A26E0E496753313F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7">
    <w:name w:val="E7B1B19B067F4255B4ABA6ED3809A047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7">
    <w:name w:val="86EC3E2B67A94667B3CE5B6100A7D11F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3">
    <w:name w:val="5F847E41B30A48A7B03640EA55A95F8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3">
    <w:name w:val="1A5C936724C74FD8A441F8BD8AEDC8D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3">
    <w:name w:val="A36A12492DC2482A9E8FAF3DC47F23D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3">
    <w:name w:val="0F5C999290014176B89730390093C5D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C2AFE6296D847129C1D863F204C7A701">
    <w:name w:val="FC2AFE6296D847129C1D863F204C7A7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24EC3E380C2459480D22902F5BE19AB1">
    <w:name w:val="C24EC3E380C2459480D22902F5BE19A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
    <w:name w:val="04A155C26631407B860EC955BF25855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692023DE09C4EEBA32FE28013F4F6EA1">
    <w:name w:val="E692023DE09C4EEBA32FE28013F4F6E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CE2F98855BC40B78C1C44BD15F1EF961">
    <w:name w:val="CCE2F98855BC40B78C1C44BD15F1EF96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C6B472EE3841498F4EFF5206B0BBB01">
    <w:name w:val="19C6B472EE3841498F4EFF5206B0BBB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F15EEB474804AADB2014C409DCFF4321">
    <w:name w:val="2F15EEB474804AADB2014C409DCFF43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
    <w:name w:val="54A7524A48F84A9DB8F4CB92D6C52F71"/>
    <w:rsid w:val="00253019"/>
  </w:style>
  <w:style w:type="paragraph" w:customStyle="1" w:styleId="D099EDB4D8A8402FA6853392E85D5F0C">
    <w:name w:val="D099EDB4D8A8402FA6853392E85D5F0C"/>
    <w:rsid w:val="00253019"/>
  </w:style>
  <w:style w:type="paragraph" w:customStyle="1" w:styleId="A20463F85A974FB7B1E4970ED35B6FAA">
    <w:name w:val="A20463F85A974FB7B1E4970ED35B6FAA"/>
    <w:rsid w:val="00253019"/>
  </w:style>
  <w:style w:type="paragraph" w:customStyle="1" w:styleId="4708D61790914EAA9FA2D952242AD779">
    <w:name w:val="4708D61790914EAA9FA2D952242AD779"/>
    <w:rsid w:val="00253019"/>
  </w:style>
  <w:style w:type="paragraph" w:customStyle="1" w:styleId="C6CE99195CA641EA8C67F42AEF5A005B">
    <w:name w:val="C6CE99195CA641EA8C67F42AEF5A005B"/>
    <w:rsid w:val="00253019"/>
  </w:style>
  <w:style w:type="paragraph" w:customStyle="1" w:styleId="DBD664CBDB4A4166893949976BD783FC22">
    <w:name w:val="DBD664CBDB4A4166893949976BD783FC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1">
    <w:name w:val="12AAAA4E9DEA406EB8A3084B1B36F8F6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3">
    <w:name w:val="6FE525B1378B47E8981D146AD3853D83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8">
    <w:name w:val="158039FE25874709837B2F9CDE813675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6">
    <w:name w:val="B4037EF8700C410CBB14CF486579ED10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5">
    <w:name w:val="02F98216E025417A9AAEED5785F4C5BA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5">
    <w:name w:val="017B740AF0604DE6A5F83F7AC1895852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6">
    <w:name w:val="6E31F944DD444FD3A5B39069A0C1A4B4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6">
    <w:name w:val="BE437D9EBD344C5D8ADC969627C1A182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6">
    <w:name w:val="1CE8EC110E7D4260B35E2FA8DF1F6B7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6">
    <w:name w:val="8010ACC4CFB34BA9B8577967798ECE1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6">
    <w:name w:val="92FEBF9ACD0C471E88BBD9EC2587F239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6">
    <w:name w:val="C4A5631EADA84EAAB0D15104220A2E3A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6">
    <w:name w:val="820B50A14BEC48F1B712E3E9936F3867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6">
    <w:name w:val="B21FD59D10E24AD0A226628FF7A021CE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7">
    <w:name w:val="2D174E280869408CAFE3FB62E7B90EE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7">
    <w:name w:val="55CF5DF882ED4E01B4DF658056676F4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8">
    <w:name w:val="DA3661DE515042E9A194A8D085EA5699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6">
    <w:name w:val="63A2527DED094107B3B0F1696847C086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6">
    <w:name w:val="ADA957D89D75425BBE3B9784F320032B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6">
    <w:name w:val="C309CEE885C4402DA6FD0E43D5B37FF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6">
    <w:name w:val="BC7EBAF9D1274874AB6011A6DFF845A2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6">
    <w:name w:val="134AFBCFA86648A5A77CA1870DAB21E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6">
    <w:name w:val="B8DBDF587CD04A609191CDD6B6F1A08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8">
    <w:name w:val="9077C3F0DE3A4A3EB14D623EAA49C39C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6">
    <w:name w:val="704702A7947047948AA8CB8A997454F5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5">
    <w:name w:val="19FAB1023BA9494ABC7DA7CCB938FB7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3">
    <w:name w:val="DCFD1B252E1B49EC9AD5CC7AE9E44A83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3">
    <w:name w:val="564667657DF346368C5610B48EB4FF4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3">
    <w:name w:val="758861D8BE124D219D9F477F84148EE4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3">
    <w:name w:val="37311BFBECC74DBD81D1DE1217B0805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3">
    <w:name w:val="6D4831D162474CB98A4CD6B10FA7A21A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2">
    <w:name w:val="389E8FDA357A4DA8AB84050ECADFF00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2">
    <w:name w:val="BF687F8677DB42409A5CE7C2ECC0EAC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8">
    <w:name w:val="7C2695D34C744A538F29AF77B9E6961F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8">
    <w:name w:val="6D853D0B2F1E43E59ECEF2BF6F62E14D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2">
    <w:name w:val="E7CD7CF1E22842CBAF16F2E8F6D87793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2">
    <w:name w:val="E5CD7802794B4A89B4B2AEAD53B3A423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1">
    <w:name w:val="3D518D22930A4BA8BC854EEBB4B2A43211"/>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0">
    <w:name w:val="85389E3E91F74DDCBCE20EC96D44AF1310"/>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9">
    <w:name w:val="E83949A39FF948E798389565A391B5AB9"/>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9">
    <w:name w:val="4F0DE054A2C740C8A38E920EF240C08A9"/>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9">
    <w:name w:val="AEC6A694A10C4E11864B219825D7E0B69"/>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8">
    <w:name w:val="23DC140535314358880DCB172C4CAD25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1">
    <w:name w:val="532C4D7EE35E463EA0E1EEA44189EB0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9">
    <w:name w:val="E99A0FE395D742B6B72B343251EEF6B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9">
    <w:name w:val="62AEDE641F53473EBAB594E7473DD37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9">
    <w:name w:val="EFB56E5EAE8047079E80D69F1B4C719A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6">
    <w:name w:val="5DB9B6F9825144869B977BBBB7413840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4">
    <w:name w:val="71641D7F40C44D05A956EECD3163683C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4">
    <w:name w:val="BE48FA87588B4EE68525D177F7739988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4">
    <w:name w:val="50F56185F70A4E0598FC20A53617223F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4">
    <w:name w:val="9B24163ACD20415287CF3569C2DC5F9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4">
    <w:name w:val="98792B785BBA4007BF84F67AEE094A4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8">
    <w:name w:val="923EB7920B43474390D096E33D0E6AFE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8">
    <w:name w:val="3FE6C4B076E44E5C8BBED5F64CD64F8B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8">
    <w:name w:val="3EC2BD993C51425AA286B0B20D88D349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8">
    <w:name w:val="94AC8E0ED8174770B705D473BA2AE82F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8">
    <w:name w:val="809D14665CA34296A157E7D97C8195E4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8">
    <w:name w:val="FB2D5CAF72A64F7FAAC0C7DB26C63A3E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4">
    <w:name w:val="7019DF6284824EC890169191DA780F6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4">
    <w:name w:val="E8C0F9A9B20C47CAA53FD1B05661792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8">
    <w:name w:val="7BC66A379D3048D8A670C101026629AD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2">
    <w:name w:val="7339975DF9104D16B1ABD2640962C83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2">
    <w:name w:val="EFE602DF9E5741AE846B1C2EE52BBF7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2">
    <w:name w:val="1EEFA7281DB24872B82A0D7DD209D1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8">
    <w:name w:val="3C729BA8B1B64BC899A729056FC9224D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8">
    <w:name w:val="EAB8053FB17D4C62A26E0E496753313F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8">
    <w:name w:val="E7B1B19B067F4255B4ABA6ED3809A047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8">
    <w:name w:val="86EC3E2B67A94667B3CE5B6100A7D11F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4">
    <w:name w:val="5F847E41B30A48A7B03640EA55A95F8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4">
    <w:name w:val="1A5C936724C74FD8A441F8BD8AEDC8D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4">
    <w:name w:val="A36A12492DC2482A9E8FAF3DC47F23D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4">
    <w:name w:val="0F5C999290014176B89730390093C5D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C2AFE6296D847129C1D863F204C7A702">
    <w:name w:val="FC2AFE6296D847129C1D863F204C7A7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24EC3E380C2459480D22902F5BE19AB2">
    <w:name w:val="C24EC3E380C2459480D22902F5BE19A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2">
    <w:name w:val="04A155C26631407B860EC955BF25855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
    <w:name w:val="54A7524A48F84A9DB8F4CB92D6C52F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
    <w:name w:val="D099EDB4D8A8402FA6853392E85D5F0C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
    <w:name w:val="A20463F85A974FB7B1E4970ED35B6FA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
    <w:name w:val="C6CE99195CA641EA8C67F42AEF5A005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0A8F2E0412442DAEB30058E9171185">
    <w:name w:val="BE0A8F2E0412442DAEB30058E9171185"/>
    <w:rsid w:val="00253019"/>
  </w:style>
  <w:style w:type="paragraph" w:customStyle="1" w:styleId="851C8724F0634B8D909EEB4A07E19A20">
    <w:name w:val="851C8724F0634B8D909EEB4A07E19A20"/>
    <w:rsid w:val="00253019"/>
  </w:style>
  <w:style w:type="paragraph" w:customStyle="1" w:styleId="6166F8DC0B02408680819A32FF5B6C47">
    <w:name w:val="6166F8DC0B02408680819A32FF5B6C47"/>
    <w:rsid w:val="00253019"/>
  </w:style>
  <w:style w:type="paragraph" w:customStyle="1" w:styleId="9F7497CB3EFD4FD192EEC39C6BD237CE">
    <w:name w:val="9F7497CB3EFD4FD192EEC39C6BD237CE"/>
    <w:rsid w:val="00253019"/>
  </w:style>
  <w:style w:type="paragraph" w:customStyle="1" w:styleId="9A653FFC4A784D788E27E5B098B29C2F">
    <w:name w:val="9A653FFC4A784D788E27E5B098B29C2F"/>
    <w:rsid w:val="00253019"/>
  </w:style>
  <w:style w:type="paragraph" w:customStyle="1" w:styleId="DBD664CBDB4A4166893949976BD783FC23">
    <w:name w:val="DBD664CBDB4A4166893949976BD783FC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2">
    <w:name w:val="12AAAA4E9DEA406EB8A3084B1B36F8F6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4">
    <w:name w:val="6FE525B1378B47E8981D146AD3853D83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9">
    <w:name w:val="158039FE25874709837B2F9CDE813675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7">
    <w:name w:val="B4037EF8700C410CBB14CF486579ED10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6">
    <w:name w:val="02F98216E025417A9AAEED5785F4C5BA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6">
    <w:name w:val="017B740AF0604DE6A5F83F7AC1895852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7">
    <w:name w:val="6E31F944DD444FD3A5B39069A0C1A4B4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7">
    <w:name w:val="BE437D9EBD344C5D8ADC969627C1A182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7">
    <w:name w:val="1CE8EC110E7D4260B35E2FA8DF1F6B7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7">
    <w:name w:val="8010ACC4CFB34BA9B8577967798ECE1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7">
    <w:name w:val="92FEBF9ACD0C471E88BBD9EC2587F239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7">
    <w:name w:val="C4A5631EADA84EAAB0D15104220A2E3A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7">
    <w:name w:val="820B50A14BEC48F1B712E3E9936F3867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7">
    <w:name w:val="B21FD59D10E24AD0A226628FF7A021CE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8">
    <w:name w:val="2D174E280869408CAFE3FB62E7B90EE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8">
    <w:name w:val="55CF5DF882ED4E01B4DF658056676F4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9">
    <w:name w:val="DA3661DE515042E9A194A8D085EA5699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7">
    <w:name w:val="63A2527DED094107B3B0F1696847C086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7">
    <w:name w:val="ADA957D89D75425BBE3B9784F320032B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7">
    <w:name w:val="C309CEE885C4402DA6FD0E43D5B37FF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7">
    <w:name w:val="BC7EBAF9D1274874AB6011A6DFF845A2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7">
    <w:name w:val="134AFBCFA86648A5A77CA1870DAB21E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7">
    <w:name w:val="B8DBDF587CD04A609191CDD6B6F1A08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9">
    <w:name w:val="9077C3F0DE3A4A3EB14D623EAA49C39C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7">
    <w:name w:val="704702A7947047948AA8CB8A997454F5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6">
    <w:name w:val="19FAB1023BA9494ABC7DA7CCB938FB7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4">
    <w:name w:val="DCFD1B252E1B49EC9AD5CC7AE9E44A83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4">
    <w:name w:val="564667657DF346368C5610B48EB4FF4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4">
    <w:name w:val="758861D8BE124D219D9F477F84148EE4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4">
    <w:name w:val="37311BFBECC74DBD81D1DE1217B0805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4">
    <w:name w:val="6D4831D162474CB98A4CD6B10FA7A21A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3">
    <w:name w:val="389E8FDA357A4DA8AB84050ECADFF00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3">
    <w:name w:val="BF687F8677DB42409A5CE7C2ECC0EAC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9">
    <w:name w:val="7C2695D34C744A538F29AF77B9E6961F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9">
    <w:name w:val="6D853D0B2F1E43E59ECEF2BF6F62E14D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3">
    <w:name w:val="E7CD7CF1E22842CBAF16F2E8F6D87793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3">
    <w:name w:val="E5CD7802794B4A89B4B2AEAD53B3A423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2">
    <w:name w:val="3D518D22930A4BA8BC854EEBB4B2A43212"/>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1">
    <w:name w:val="85389E3E91F74DDCBCE20EC96D44AF131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0">
    <w:name w:val="E83949A39FF948E798389565A391B5AB10"/>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0">
    <w:name w:val="4F0DE054A2C740C8A38E920EF240C08A10"/>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0">
    <w:name w:val="AEC6A694A10C4E11864B219825D7E0B610"/>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9">
    <w:name w:val="23DC140535314358880DCB172C4CAD25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2">
    <w:name w:val="532C4D7EE35E463EA0E1EEA44189EB0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10">
    <w:name w:val="E99A0FE395D742B6B72B343251EEF6B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10">
    <w:name w:val="62AEDE641F53473EBAB594E7473DD37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0">
    <w:name w:val="EFB56E5EAE8047079E80D69F1B4C719A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7">
    <w:name w:val="5DB9B6F9825144869B977BBBB7413840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5">
    <w:name w:val="71641D7F40C44D05A956EECD3163683C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5">
    <w:name w:val="BE48FA87588B4EE68525D177F7739988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5">
    <w:name w:val="50F56185F70A4E0598FC20A53617223F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5">
    <w:name w:val="9B24163ACD20415287CF3569C2DC5F9B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5">
    <w:name w:val="98792B785BBA4007BF84F67AEE094A4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9">
    <w:name w:val="923EB7920B43474390D096E33D0E6AFE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9">
    <w:name w:val="3FE6C4B076E44E5C8BBED5F64CD64F8B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9">
    <w:name w:val="3EC2BD993C51425AA286B0B20D88D349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9">
    <w:name w:val="94AC8E0ED8174770B705D473BA2AE82F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9">
    <w:name w:val="809D14665CA34296A157E7D97C8195E4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9">
    <w:name w:val="FB2D5CAF72A64F7FAAC0C7DB26C63A3E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5">
    <w:name w:val="7019DF6284824EC890169191DA780F6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5">
    <w:name w:val="E8C0F9A9B20C47CAA53FD1B05661792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9">
    <w:name w:val="7BC66A379D3048D8A670C101026629AD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3">
    <w:name w:val="7339975DF9104D16B1ABD2640962C83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3">
    <w:name w:val="EFE602DF9E5741AE846B1C2EE52BBF7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3">
    <w:name w:val="1EEFA7281DB24872B82A0D7DD209D1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9">
    <w:name w:val="3C729BA8B1B64BC899A729056FC9224D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9">
    <w:name w:val="EAB8053FB17D4C62A26E0E496753313F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9">
    <w:name w:val="E7B1B19B067F4255B4ABA6ED3809A047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9">
    <w:name w:val="86EC3E2B67A94667B3CE5B6100A7D11F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5">
    <w:name w:val="5F847E41B30A48A7B03640EA55A95F8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5">
    <w:name w:val="1A5C936724C74FD8A441F8BD8AEDC8DE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5">
    <w:name w:val="A36A12492DC2482A9E8FAF3DC47F23DB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5">
    <w:name w:val="0F5C999290014176B89730390093C5D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C2AFE6296D847129C1D863F204C7A703">
    <w:name w:val="FC2AFE6296D847129C1D863F204C7A7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24EC3E380C2459480D22902F5BE19AB3">
    <w:name w:val="C24EC3E380C2459480D22902F5BE19A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
    <w:name w:val="851C8724F0634B8D909EEB4A07E19A2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
    <w:name w:val="6166F8DC0B02408680819A32FF5B6C4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
    <w:name w:val="9F7497CB3EFD4FD192EEC39C6BD237C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
    <w:name w:val="9A653FFC4A784D788E27E5B098B29C2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3">
    <w:name w:val="04A155C26631407B860EC955BF25855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2">
    <w:name w:val="54A7524A48F84A9DB8F4CB92D6C52F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2">
    <w:name w:val="D099EDB4D8A8402FA6853392E85D5F0C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2">
    <w:name w:val="A20463F85A974FB7B1E4970ED35B6FA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2">
    <w:name w:val="C6CE99195CA641EA8C67F42AEF5A005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
    <w:name w:val="B515321577034FCEB811EC00C5941CDC"/>
    <w:rsid w:val="00253019"/>
  </w:style>
  <w:style w:type="paragraph" w:customStyle="1" w:styleId="60BB2433064148E88AA94B5C4336AA5A">
    <w:name w:val="60BB2433064148E88AA94B5C4336AA5A"/>
    <w:rsid w:val="00253019"/>
  </w:style>
  <w:style w:type="paragraph" w:customStyle="1" w:styleId="4486DEB9C1D341C6A90A0CCC49D42E5B">
    <w:name w:val="4486DEB9C1D341C6A90A0CCC49D42E5B"/>
    <w:rsid w:val="00253019"/>
  </w:style>
  <w:style w:type="paragraph" w:customStyle="1" w:styleId="DBD664CBDB4A4166893949976BD783FC24">
    <w:name w:val="DBD664CBDB4A4166893949976BD783FC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3">
    <w:name w:val="12AAAA4E9DEA406EB8A3084B1B36F8F6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5">
    <w:name w:val="6FE525B1378B47E8981D146AD3853D83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0">
    <w:name w:val="158039FE25874709837B2F9CDE813675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8">
    <w:name w:val="B4037EF8700C410CBB14CF486579ED10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7">
    <w:name w:val="02F98216E025417A9AAEED5785F4C5BA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7">
    <w:name w:val="017B740AF0604DE6A5F83F7AC1895852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8">
    <w:name w:val="6E31F944DD444FD3A5B39069A0C1A4B4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8">
    <w:name w:val="BE437D9EBD344C5D8ADC969627C1A182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8">
    <w:name w:val="1CE8EC110E7D4260B35E2FA8DF1F6B7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8">
    <w:name w:val="8010ACC4CFB34BA9B8577967798ECE1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8">
    <w:name w:val="92FEBF9ACD0C471E88BBD9EC2587F239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8">
    <w:name w:val="C4A5631EADA84EAAB0D15104220A2E3A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8">
    <w:name w:val="820B50A14BEC48F1B712E3E9936F3867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8">
    <w:name w:val="B21FD59D10E24AD0A226628FF7A021CE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9">
    <w:name w:val="2D174E280869408CAFE3FB62E7B90EE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9">
    <w:name w:val="55CF5DF882ED4E01B4DF658056676F4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0">
    <w:name w:val="DA3661DE515042E9A194A8D085EA5699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
    <w:name w:val="B515321577034FCEB811EC00C5941CDC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
    <w:name w:val="60BB2433064148E88AA94B5C4336AA5A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
    <w:name w:val="4486DEB9C1D341C6A90A0CCC49D42E5B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18">
    <w:name w:val="63A2527DED094107B3B0F1696847C086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8">
    <w:name w:val="ADA957D89D75425BBE3B9784F320032B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8">
    <w:name w:val="C309CEE885C4402DA6FD0E43D5B37FF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8">
    <w:name w:val="BC7EBAF9D1274874AB6011A6DFF845A2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8">
    <w:name w:val="134AFBCFA86648A5A77CA1870DAB21E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8">
    <w:name w:val="B8DBDF587CD04A609191CDD6B6F1A08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0">
    <w:name w:val="9077C3F0DE3A4A3EB14D623EAA49C39C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8">
    <w:name w:val="704702A7947047948AA8CB8A997454F5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7">
    <w:name w:val="19FAB1023BA9494ABC7DA7CCB938FB7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5">
    <w:name w:val="DCFD1B252E1B49EC9AD5CC7AE9E44A83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5">
    <w:name w:val="564667657DF346368C5610B48EB4FF4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5">
    <w:name w:val="758861D8BE124D219D9F477F84148EE4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5">
    <w:name w:val="37311BFBECC74DBD81D1DE1217B0805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5">
    <w:name w:val="6D4831D162474CB98A4CD6B10FA7A21A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4">
    <w:name w:val="389E8FDA357A4DA8AB84050ECADFF00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4">
    <w:name w:val="BF687F8677DB42409A5CE7C2ECC0EAC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0">
    <w:name w:val="7C2695D34C744A538F29AF77B9E6961F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0">
    <w:name w:val="6D853D0B2F1E43E59ECEF2BF6F62E14D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4">
    <w:name w:val="E7CD7CF1E22842CBAF16F2E8F6D87793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4">
    <w:name w:val="E5CD7802794B4A89B4B2AEAD53B3A423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3">
    <w:name w:val="3D518D22930A4BA8BC854EEBB4B2A43213"/>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2">
    <w:name w:val="85389E3E91F74DDCBCE20EC96D44AF131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1">
    <w:name w:val="E83949A39FF948E798389565A391B5AB1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1">
    <w:name w:val="4F0DE054A2C740C8A38E920EF240C08A1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1">
    <w:name w:val="AEC6A694A10C4E11864B219825D7E0B61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0">
    <w:name w:val="23DC140535314358880DCB172C4CAD25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3">
    <w:name w:val="532C4D7EE35E463EA0E1EEA44189EB0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11">
    <w:name w:val="E99A0FE395D742B6B72B343251EEF6B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11">
    <w:name w:val="62AEDE641F53473EBAB594E7473DD37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1">
    <w:name w:val="EFB56E5EAE8047079E80D69F1B4C719A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8">
    <w:name w:val="5DB9B6F9825144869B977BBBB7413840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6">
    <w:name w:val="71641D7F40C44D05A956EECD3163683C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6">
    <w:name w:val="BE48FA87588B4EE68525D177F7739988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6">
    <w:name w:val="50F56185F70A4E0598FC20A53617223F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6">
    <w:name w:val="9B24163ACD20415287CF3569C2DC5F9B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6">
    <w:name w:val="98792B785BBA4007BF84F67AEE094A4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0">
    <w:name w:val="923EB7920B43474390D096E33D0E6AFE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0">
    <w:name w:val="3FE6C4B076E44E5C8BBED5F64CD64F8B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0">
    <w:name w:val="3EC2BD993C51425AA286B0B20D88D349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0">
    <w:name w:val="94AC8E0ED8174770B705D473BA2AE82F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0">
    <w:name w:val="809D14665CA34296A157E7D97C8195E4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0">
    <w:name w:val="FB2D5CAF72A64F7FAAC0C7DB26C63A3E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6">
    <w:name w:val="7019DF6284824EC890169191DA780F6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6">
    <w:name w:val="E8C0F9A9B20C47CAA53FD1B05661792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0">
    <w:name w:val="7BC66A379D3048D8A670C101026629AD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4">
    <w:name w:val="7339975DF9104D16B1ABD2640962C83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4">
    <w:name w:val="EFE602DF9E5741AE846B1C2EE52BBF7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4">
    <w:name w:val="1EEFA7281DB24872B82A0D7DD209D1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0">
    <w:name w:val="3C729BA8B1B64BC899A729056FC9224D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0">
    <w:name w:val="EAB8053FB17D4C62A26E0E496753313F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0">
    <w:name w:val="E7B1B19B067F4255B4ABA6ED3809A047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0">
    <w:name w:val="86EC3E2B67A94667B3CE5B6100A7D11F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6">
    <w:name w:val="5F847E41B30A48A7B03640EA55A95F8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6">
    <w:name w:val="1A5C936724C74FD8A441F8BD8AEDC8DE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6">
    <w:name w:val="A36A12492DC2482A9E8FAF3DC47F23DB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6">
    <w:name w:val="0F5C999290014176B89730390093C5D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C2AFE6296D847129C1D863F204C7A704">
    <w:name w:val="FC2AFE6296D847129C1D863F204C7A7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24EC3E380C2459480D22902F5BE19AB4">
    <w:name w:val="C24EC3E380C2459480D22902F5BE19A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2">
    <w:name w:val="851C8724F0634B8D909EEB4A07E19A2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2">
    <w:name w:val="6166F8DC0B02408680819A32FF5B6C4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2">
    <w:name w:val="9F7497CB3EFD4FD192EEC39C6BD237C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2">
    <w:name w:val="9A653FFC4A784D788E27E5B098B29C2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4">
    <w:name w:val="04A155C26631407B860EC955BF25855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3">
    <w:name w:val="54A7524A48F84A9DB8F4CB92D6C52F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3">
    <w:name w:val="D099EDB4D8A8402FA6853392E85D5F0C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3">
    <w:name w:val="A20463F85A974FB7B1E4970ED35B6FA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3">
    <w:name w:val="C6CE99195CA641EA8C67F42AEF5A005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748150917E44F12A62CC2DE05F19FAB">
    <w:name w:val="9748150917E44F12A62CC2DE05F19FAB"/>
    <w:rsid w:val="00B4169B"/>
  </w:style>
  <w:style w:type="paragraph" w:customStyle="1" w:styleId="489DB1CE29674F0ABA3B4A79279D060F">
    <w:name w:val="489DB1CE29674F0ABA3B4A79279D060F"/>
    <w:rsid w:val="00B4169B"/>
  </w:style>
  <w:style w:type="paragraph" w:customStyle="1" w:styleId="056445E565974FB5AD3495CD0407F623">
    <w:name w:val="056445E565974FB5AD3495CD0407F623"/>
    <w:rsid w:val="00B4169B"/>
  </w:style>
  <w:style w:type="paragraph" w:customStyle="1" w:styleId="3AC27CD4970F42EEB7532D11387C7497">
    <w:name w:val="3AC27CD4970F42EEB7532D11387C7497"/>
    <w:rsid w:val="00B4169B"/>
  </w:style>
  <w:style w:type="paragraph" w:customStyle="1" w:styleId="A93180630FD746F59FF5F89BA2784B7C">
    <w:name w:val="A93180630FD746F59FF5F89BA2784B7C"/>
    <w:rsid w:val="00B4169B"/>
  </w:style>
  <w:style w:type="paragraph" w:customStyle="1" w:styleId="F93F09EC06D341A8843EB2206D4F1C4B">
    <w:name w:val="F93F09EC06D341A8843EB2206D4F1C4B"/>
    <w:rsid w:val="00B4169B"/>
  </w:style>
  <w:style w:type="paragraph" w:customStyle="1" w:styleId="CDC02605CFD44300A561194056425198">
    <w:name w:val="CDC02605CFD44300A561194056425198"/>
    <w:rsid w:val="00B4169B"/>
  </w:style>
  <w:style w:type="paragraph" w:customStyle="1" w:styleId="760A7B297B7D48CD807D672B861BCFD7">
    <w:name w:val="760A7B297B7D48CD807D672B861BCFD7"/>
    <w:rsid w:val="00B4169B"/>
  </w:style>
  <w:style w:type="paragraph" w:customStyle="1" w:styleId="700AA9C080E44C5D8666BDA38FA4E1C5">
    <w:name w:val="700AA9C080E44C5D8666BDA38FA4E1C5"/>
    <w:rsid w:val="00B4169B"/>
  </w:style>
  <w:style w:type="paragraph" w:customStyle="1" w:styleId="5BCF125F2B7243709CECC0C7CBB812FC">
    <w:name w:val="5BCF125F2B7243709CECC0C7CBB812FC"/>
    <w:rsid w:val="00B4169B"/>
  </w:style>
  <w:style w:type="paragraph" w:customStyle="1" w:styleId="54874776978B4C6381D23A56A8C72711">
    <w:name w:val="54874776978B4C6381D23A56A8C72711"/>
    <w:rsid w:val="00B4169B"/>
  </w:style>
  <w:style w:type="paragraph" w:customStyle="1" w:styleId="B57C3C4C6D4E4DDF940FFC91AEE52E07">
    <w:name w:val="B57C3C4C6D4E4DDF940FFC91AEE52E07"/>
    <w:rsid w:val="00B4169B"/>
  </w:style>
  <w:style w:type="paragraph" w:customStyle="1" w:styleId="085A49960ACB4A97AA24192C1D3D8475">
    <w:name w:val="085A49960ACB4A97AA24192C1D3D8475"/>
    <w:rsid w:val="00B4169B"/>
  </w:style>
  <w:style w:type="paragraph" w:customStyle="1" w:styleId="3F66F6175D29453D86A29B334B17B80D">
    <w:name w:val="3F66F6175D29453D86A29B334B17B80D"/>
    <w:rsid w:val="00B4169B"/>
  </w:style>
  <w:style w:type="paragraph" w:customStyle="1" w:styleId="44CF005C4A7A45CD8535EDE4AC0AA000">
    <w:name w:val="44CF005C4A7A45CD8535EDE4AC0AA000"/>
    <w:rsid w:val="00B4169B"/>
  </w:style>
  <w:style w:type="paragraph" w:customStyle="1" w:styleId="3403331B0958497D80084033AC979DF3">
    <w:name w:val="3403331B0958497D80084033AC979DF3"/>
    <w:rsid w:val="00B4169B"/>
  </w:style>
  <w:style w:type="paragraph" w:customStyle="1" w:styleId="299A5C6826EE4D98B9E91E3A176DD3A9">
    <w:name w:val="299A5C6826EE4D98B9E91E3A176DD3A9"/>
    <w:rsid w:val="00B4169B"/>
  </w:style>
  <w:style w:type="paragraph" w:customStyle="1" w:styleId="4D06F46B8CC84A2F87BC11AA0E4F5673">
    <w:name w:val="4D06F46B8CC84A2F87BC11AA0E4F5673"/>
    <w:rsid w:val="00B4169B"/>
  </w:style>
  <w:style w:type="paragraph" w:customStyle="1" w:styleId="5C9729B95CDA4103971C22A78992CF66">
    <w:name w:val="5C9729B95CDA4103971C22A78992CF66"/>
    <w:rsid w:val="00B4169B"/>
  </w:style>
  <w:style w:type="paragraph" w:customStyle="1" w:styleId="87E768767D2A412696A6D7169526DE8C">
    <w:name w:val="87E768767D2A412696A6D7169526DE8C"/>
    <w:rsid w:val="00B4169B"/>
  </w:style>
  <w:style w:type="paragraph" w:customStyle="1" w:styleId="6694A1BFD26645E59C2C4815AE103DE9">
    <w:name w:val="6694A1BFD26645E59C2C4815AE103DE9"/>
    <w:rsid w:val="00B4169B"/>
  </w:style>
  <w:style w:type="paragraph" w:customStyle="1" w:styleId="3D26276B1E1D4395A167AF7E675C253B">
    <w:name w:val="3D26276B1E1D4395A167AF7E675C253B"/>
    <w:rsid w:val="00B4169B"/>
  </w:style>
  <w:style w:type="paragraph" w:customStyle="1" w:styleId="CE9BCF47A55743ABBC9D8A198982BC3B">
    <w:name w:val="CE9BCF47A55743ABBC9D8A198982BC3B"/>
    <w:rsid w:val="00CF6908"/>
  </w:style>
  <w:style w:type="paragraph" w:customStyle="1" w:styleId="AAFD0484AA6E481D926223E27F30FE96">
    <w:name w:val="AAFD0484AA6E481D926223E27F30FE96"/>
    <w:rsid w:val="00CF6908"/>
  </w:style>
  <w:style w:type="paragraph" w:customStyle="1" w:styleId="172DCAE8D7094C5A888BD06B4B0B737F">
    <w:name w:val="172DCAE8D7094C5A888BD06B4B0B737F"/>
    <w:rsid w:val="00CF6908"/>
  </w:style>
  <w:style w:type="paragraph" w:customStyle="1" w:styleId="CE291B739A854810BBD5E3B3C0800068">
    <w:name w:val="CE291B739A854810BBD5E3B3C0800068"/>
    <w:rsid w:val="00CF6908"/>
  </w:style>
  <w:style w:type="paragraph" w:customStyle="1" w:styleId="3A87CE8354F546CB8A9ABD7B61F98473">
    <w:name w:val="3A87CE8354F546CB8A9ABD7B61F98473"/>
    <w:rsid w:val="00CF6908"/>
  </w:style>
  <w:style w:type="paragraph" w:customStyle="1" w:styleId="2853E43625254B30B912F0CA8D477487">
    <w:name w:val="2853E43625254B30B912F0CA8D477487"/>
    <w:rsid w:val="00CF6908"/>
  </w:style>
  <w:style w:type="paragraph" w:customStyle="1" w:styleId="E48462509D6640C5A16F458036958132">
    <w:name w:val="E48462509D6640C5A16F458036958132"/>
    <w:rsid w:val="00CF6908"/>
  </w:style>
  <w:style w:type="paragraph" w:customStyle="1" w:styleId="BD672A91BEF44234943659EAAA7E1904">
    <w:name w:val="BD672A91BEF44234943659EAAA7E1904"/>
    <w:rsid w:val="00CF6908"/>
  </w:style>
  <w:style w:type="paragraph" w:customStyle="1" w:styleId="4446D4C4384D4911BB904C064AD7DD42">
    <w:name w:val="4446D4C4384D4911BB904C064AD7DD42"/>
    <w:rsid w:val="00CF6908"/>
  </w:style>
  <w:style w:type="paragraph" w:customStyle="1" w:styleId="6A64E7614A9C453B9FE76363783B5360">
    <w:name w:val="6A64E7614A9C453B9FE76363783B5360"/>
    <w:rsid w:val="00CF6908"/>
  </w:style>
  <w:style w:type="paragraph" w:customStyle="1" w:styleId="0BEBDD774C874BBE9747DD7DFEF35D9D">
    <w:name w:val="0BEBDD774C874BBE9747DD7DFEF35D9D"/>
    <w:rsid w:val="00CF6908"/>
  </w:style>
  <w:style w:type="paragraph" w:customStyle="1" w:styleId="B77B1002918B41E1BACE4D5A30F66FE7">
    <w:name w:val="B77B1002918B41E1BACE4D5A30F66FE7"/>
    <w:rsid w:val="00CF6908"/>
  </w:style>
  <w:style w:type="paragraph" w:customStyle="1" w:styleId="306C3ACA472C4CC98DC8C2C3F8E4DE06">
    <w:name w:val="306C3ACA472C4CC98DC8C2C3F8E4DE06"/>
    <w:rsid w:val="00CF6908"/>
  </w:style>
  <w:style w:type="paragraph" w:customStyle="1" w:styleId="DDF25B604D8E41209DD2DC32D084933F">
    <w:name w:val="DDF25B604D8E41209DD2DC32D084933F"/>
    <w:rsid w:val="00CF6908"/>
  </w:style>
  <w:style w:type="paragraph" w:customStyle="1" w:styleId="2AB7C7433A8949A493A7EEFF0FA885FE">
    <w:name w:val="2AB7C7433A8949A493A7EEFF0FA885FE"/>
    <w:rsid w:val="00CF6908"/>
  </w:style>
  <w:style w:type="paragraph" w:customStyle="1" w:styleId="7FA7E8E0A77B47FD9BEFE1190A1CFEBF">
    <w:name w:val="7FA7E8E0A77B47FD9BEFE1190A1CFEBF"/>
    <w:rsid w:val="00CF6908"/>
  </w:style>
  <w:style w:type="paragraph" w:customStyle="1" w:styleId="1C3342E218BA438D98F0E0E021088E69">
    <w:name w:val="1C3342E218BA438D98F0E0E021088E69"/>
    <w:rsid w:val="00CF6908"/>
  </w:style>
  <w:style w:type="paragraph" w:customStyle="1" w:styleId="6BDDE3AFE2CF493E9E26D3CF9960C3B6">
    <w:name w:val="6BDDE3AFE2CF493E9E26D3CF9960C3B6"/>
    <w:rsid w:val="00CF6908"/>
  </w:style>
  <w:style w:type="paragraph" w:customStyle="1" w:styleId="4A87FC0166BA4DAF871AB53A5751C634">
    <w:name w:val="4A87FC0166BA4DAF871AB53A5751C634"/>
    <w:rsid w:val="00CF6908"/>
  </w:style>
  <w:style w:type="paragraph" w:customStyle="1" w:styleId="D8F1F623A925410896A31622E3213C26">
    <w:name w:val="D8F1F623A925410896A31622E3213C26"/>
    <w:rsid w:val="00CF6908"/>
  </w:style>
  <w:style w:type="paragraph" w:customStyle="1" w:styleId="A06FB42CAA7844F98AFDE4DF475FF520">
    <w:name w:val="A06FB42CAA7844F98AFDE4DF475FF520"/>
    <w:rsid w:val="00CF6908"/>
  </w:style>
  <w:style w:type="paragraph" w:customStyle="1" w:styleId="D370C75254D84A92A767F41C813C1F78">
    <w:name w:val="D370C75254D84A92A767F41C813C1F78"/>
    <w:rsid w:val="00CF6908"/>
  </w:style>
  <w:style w:type="paragraph" w:customStyle="1" w:styleId="4BA2452825D846628B309C223C52E980">
    <w:name w:val="4BA2452825D846628B309C223C52E980"/>
    <w:rsid w:val="00CF6908"/>
  </w:style>
  <w:style w:type="paragraph" w:customStyle="1" w:styleId="DAFF139AC7C74B02AC19C4D1A141E51B">
    <w:name w:val="DAFF139AC7C74B02AC19C4D1A141E51B"/>
    <w:rsid w:val="00CF6908"/>
  </w:style>
  <w:style w:type="paragraph" w:customStyle="1" w:styleId="AA3D58241AE04849B215594631CF819B">
    <w:name w:val="AA3D58241AE04849B215594631CF819B"/>
    <w:rsid w:val="00CF6908"/>
  </w:style>
  <w:style w:type="paragraph" w:customStyle="1" w:styleId="80E94EDD3A684B1D9723B67991172C80">
    <w:name w:val="80E94EDD3A684B1D9723B67991172C80"/>
    <w:rsid w:val="00CF6908"/>
  </w:style>
  <w:style w:type="paragraph" w:customStyle="1" w:styleId="C37137924AFC400FB38885502C694D3F">
    <w:name w:val="C37137924AFC400FB38885502C694D3F"/>
    <w:rsid w:val="00CF6908"/>
  </w:style>
  <w:style w:type="paragraph" w:customStyle="1" w:styleId="66EAA863DE704C8F8C0A2164D27B714E">
    <w:name w:val="66EAA863DE704C8F8C0A2164D27B714E"/>
    <w:rsid w:val="00CF6908"/>
  </w:style>
  <w:style w:type="paragraph" w:customStyle="1" w:styleId="64E4F4C997F54A9DA3DB0786E7307EA8">
    <w:name w:val="64E4F4C997F54A9DA3DB0786E7307EA8"/>
    <w:rsid w:val="00CF6908"/>
  </w:style>
  <w:style w:type="paragraph" w:customStyle="1" w:styleId="014BD15DBBF0432E84E799E2F49A184B">
    <w:name w:val="014BD15DBBF0432E84E799E2F49A184B"/>
    <w:rsid w:val="00CF6908"/>
  </w:style>
  <w:style w:type="paragraph" w:customStyle="1" w:styleId="E4982E0A403F4DDDBA593480012EEE62">
    <w:name w:val="E4982E0A403F4DDDBA593480012EEE62"/>
    <w:rsid w:val="00CF6908"/>
  </w:style>
  <w:style w:type="paragraph" w:customStyle="1" w:styleId="306029495F6F4476A58143E3B5246540">
    <w:name w:val="306029495F6F4476A58143E3B5246540"/>
    <w:rsid w:val="00CF6908"/>
  </w:style>
  <w:style w:type="paragraph" w:customStyle="1" w:styleId="43D6F09853144BA9886034F1294C293F">
    <w:name w:val="43D6F09853144BA9886034F1294C293F"/>
    <w:rsid w:val="00CF6908"/>
  </w:style>
  <w:style w:type="paragraph" w:customStyle="1" w:styleId="6003CC1FACA644CCA35DA65FF8C82DD3">
    <w:name w:val="6003CC1FACA644CCA35DA65FF8C82DD3"/>
    <w:rsid w:val="00CF6908"/>
  </w:style>
  <w:style w:type="paragraph" w:customStyle="1" w:styleId="DABBABD3244D4BE191AFE7CCBE145AEA">
    <w:name w:val="DABBABD3244D4BE191AFE7CCBE145AEA"/>
    <w:rsid w:val="00CF6908"/>
  </w:style>
  <w:style w:type="paragraph" w:customStyle="1" w:styleId="CBD5BD34C09449C789442790AAED9DAA">
    <w:name w:val="CBD5BD34C09449C789442790AAED9DAA"/>
    <w:rsid w:val="00CF6908"/>
  </w:style>
  <w:style w:type="paragraph" w:customStyle="1" w:styleId="A48EA95179434752B443E80DB35990D7">
    <w:name w:val="A48EA95179434752B443E80DB35990D7"/>
    <w:rsid w:val="00CF6908"/>
  </w:style>
  <w:style w:type="paragraph" w:customStyle="1" w:styleId="9CFC48E2A88945BB9FD73A2E769C0028">
    <w:name w:val="9CFC48E2A88945BB9FD73A2E769C0028"/>
    <w:rsid w:val="00CF6908"/>
  </w:style>
  <w:style w:type="paragraph" w:customStyle="1" w:styleId="CB7550D64D654D5D9860C359A0196CA4">
    <w:name w:val="CB7550D64D654D5D9860C359A0196CA4"/>
    <w:rsid w:val="00CF6908"/>
  </w:style>
  <w:style w:type="paragraph" w:customStyle="1" w:styleId="E8A1F2CFD09D410CB758E68ED6F04888">
    <w:name w:val="E8A1F2CFD09D410CB758E68ED6F04888"/>
    <w:rsid w:val="00CF6908"/>
  </w:style>
  <w:style w:type="paragraph" w:customStyle="1" w:styleId="E332F70FA04644CFA23E2F3F867E9EA3">
    <w:name w:val="E332F70FA04644CFA23E2F3F867E9EA3"/>
    <w:rsid w:val="00CF6908"/>
  </w:style>
  <w:style w:type="paragraph" w:customStyle="1" w:styleId="4BC4C11D5D1B418E8C4CB94024481AC1">
    <w:name w:val="4BC4C11D5D1B418E8C4CB94024481AC1"/>
    <w:rsid w:val="00CF6908"/>
  </w:style>
  <w:style w:type="paragraph" w:customStyle="1" w:styleId="E50DD0957909472E89C82D4914AAD4B3">
    <w:name w:val="E50DD0957909472E89C82D4914AAD4B3"/>
    <w:rsid w:val="00CF6908"/>
  </w:style>
  <w:style w:type="paragraph" w:customStyle="1" w:styleId="B4BFE16B91A0466287938C9652531037">
    <w:name w:val="B4BFE16B91A0466287938C9652531037"/>
    <w:rsid w:val="00CF6908"/>
  </w:style>
  <w:style w:type="paragraph" w:customStyle="1" w:styleId="0B398A6BDC23406A940818BE4CE0CAED">
    <w:name w:val="0B398A6BDC23406A940818BE4CE0CAED"/>
    <w:rsid w:val="00CF6908"/>
  </w:style>
  <w:style w:type="paragraph" w:customStyle="1" w:styleId="F416BBE78F3D44DBBF8DFDA16FE7501B">
    <w:name w:val="F416BBE78F3D44DBBF8DFDA16FE7501B"/>
    <w:rsid w:val="00CF6908"/>
  </w:style>
  <w:style w:type="paragraph" w:customStyle="1" w:styleId="B947DB1059A74F4483C3F2668175B2B7">
    <w:name w:val="B947DB1059A74F4483C3F2668175B2B7"/>
    <w:rsid w:val="00CF6908"/>
  </w:style>
  <w:style w:type="paragraph" w:customStyle="1" w:styleId="98CCC0E99F5F45EDAE1E075493BE5F01">
    <w:name w:val="98CCC0E99F5F45EDAE1E075493BE5F01"/>
    <w:rsid w:val="00CF6908"/>
  </w:style>
  <w:style w:type="paragraph" w:customStyle="1" w:styleId="E8297FAE844642E693A401CFAE08729C">
    <w:name w:val="E8297FAE844642E693A401CFAE08729C"/>
    <w:rsid w:val="00CF6908"/>
  </w:style>
  <w:style w:type="paragraph" w:customStyle="1" w:styleId="6FF7FBFC083D441AA188B7597C3FAB2B">
    <w:name w:val="6FF7FBFC083D441AA188B7597C3FAB2B"/>
    <w:rsid w:val="00CF6908"/>
  </w:style>
  <w:style w:type="paragraph" w:customStyle="1" w:styleId="E36B2DE1853444A493AD8F8D47765D33">
    <w:name w:val="E36B2DE1853444A493AD8F8D47765D33"/>
    <w:rsid w:val="00CF6908"/>
  </w:style>
  <w:style w:type="paragraph" w:customStyle="1" w:styleId="43484D50E30F4F4DB3D0A4307B71B63F">
    <w:name w:val="43484D50E30F4F4DB3D0A4307B71B63F"/>
    <w:rsid w:val="00CF6908"/>
  </w:style>
  <w:style w:type="paragraph" w:customStyle="1" w:styleId="4D82184AACCC47F7BDB63D05CE7034EB">
    <w:name w:val="4D82184AACCC47F7BDB63D05CE7034EB"/>
    <w:rsid w:val="00CF6908"/>
  </w:style>
  <w:style w:type="paragraph" w:customStyle="1" w:styleId="A772374329F243D087D8A6C345E3708F">
    <w:name w:val="A772374329F243D087D8A6C345E3708F"/>
    <w:rsid w:val="00CF6908"/>
  </w:style>
  <w:style w:type="paragraph" w:customStyle="1" w:styleId="58AFB5001CC246E3BF6832B94B352F60">
    <w:name w:val="58AFB5001CC246E3BF6832B94B352F60"/>
    <w:rsid w:val="00CF6908"/>
  </w:style>
  <w:style w:type="paragraph" w:customStyle="1" w:styleId="7737CC7A3B5148CA89878FA0A36428A1">
    <w:name w:val="7737CC7A3B5148CA89878FA0A36428A1"/>
    <w:rsid w:val="00CF6908"/>
  </w:style>
  <w:style w:type="paragraph" w:customStyle="1" w:styleId="6699C499905C4E21A130CA9527F8F737">
    <w:name w:val="6699C499905C4E21A130CA9527F8F737"/>
    <w:rsid w:val="00CF6908"/>
  </w:style>
  <w:style w:type="paragraph" w:customStyle="1" w:styleId="6C5AA0405F4742B798720098853E42DC">
    <w:name w:val="6C5AA0405F4742B798720098853E42DC"/>
    <w:rsid w:val="00CF6908"/>
  </w:style>
  <w:style w:type="paragraph" w:customStyle="1" w:styleId="D0D7FE061D3E421CA26A09689E9FA811">
    <w:name w:val="D0D7FE061D3E421CA26A09689E9FA811"/>
    <w:rsid w:val="00CF6908"/>
  </w:style>
  <w:style w:type="paragraph" w:customStyle="1" w:styleId="C7D3BAA8B409477AAD146EEE2BD9719A">
    <w:name w:val="C7D3BAA8B409477AAD146EEE2BD9719A"/>
    <w:rsid w:val="00CF6908"/>
  </w:style>
  <w:style w:type="paragraph" w:customStyle="1" w:styleId="D554ADF985184073A55B001A93832905">
    <w:name w:val="D554ADF985184073A55B001A93832905"/>
    <w:rsid w:val="00CF6908"/>
  </w:style>
  <w:style w:type="paragraph" w:customStyle="1" w:styleId="6BB6210B707D49BC8850A744DA4B5FD0">
    <w:name w:val="6BB6210B707D49BC8850A744DA4B5FD0"/>
    <w:rsid w:val="00CF6908"/>
  </w:style>
  <w:style w:type="paragraph" w:customStyle="1" w:styleId="9D6393B5B6B84A0992978B635E776E06">
    <w:name w:val="9D6393B5B6B84A0992978B635E776E06"/>
    <w:rsid w:val="00CF6908"/>
  </w:style>
  <w:style w:type="paragraph" w:customStyle="1" w:styleId="DBD664CBDB4A4166893949976BD783FC25">
    <w:name w:val="DBD664CBDB4A4166893949976BD783FC2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4">
    <w:name w:val="12AAAA4E9DEA406EB8A3084B1B36F8F6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6">
    <w:name w:val="6FE525B1378B47E8981D146AD3853D832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1">
    <w:name w:val="158039FE25874709837B2F9CDE813675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9">
    <w:name w:val="B4037EF8700C410CBB14CF486579ED10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8">
    <w:name w:val="02F98216E025417A9AAEED5785F4C5BA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8">
    <w:name w:val="017B740AF0604DE6A5F83F7AC1895852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
    <w:name w:val="A93180630FD746F59FF5F89BA2784B7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
    <w:name w:val="F93F09EC06D341A8843EB2206D4F1C4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9">
    <w:name w:val="1CE8EC110E7D4260B35E2FA8DF1F6B71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9">
    <w:name w:val="8010ACC4CFB34BA9B8577967798ECE11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9">
    <w:name w:val="92FEBF9ACD0C471E88BBD9EC2587F239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9">
    <w:name w:val="C4A5631EADA84EAAB0D15104220A2E3A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9">
    <w:name w:val="820B50A14BEC48F1B712E3E9936F3867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9">
    <w:name w:val="B21FD59D10E24AD0A226628FF7A021CE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
    <w:name w:val="CDC02605CFD44300A561194056425198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
    <w:name w:val="760A7B297B7D48CD807D672B861BCFD7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1">
    <w:name w:val="DA3661DE515042E9A194A8D085EA5699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2">
    <w:name w:val="B515321577034FCEB811EC00C5941CDC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2">
    <w:name w:val="60BB2433064148E88AA94B5C4336AA5A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2">
    <w:name w:val="4486DEB9C1D341C6A90A0CCC49D42E5B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19">
    <w:name w:val="63A2527DED094107B3B0F1696847C086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9">
    <w:name w:val="ADA957D89D75425BBE3B9784F320032B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9">
    <w:name w:val="C309CEE885C4402DA6FD0E43D5B37FFF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9">
    <w:name w:val="BC7EBAF9D1274874AB6011A6DFF845A2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
    <w:name w:val="700AA9C080E44C5D8666BDA38FA4E1C5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
    <w:name w:val="5BCF125F2B7243709CECC0C7CBB812F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1">
    <w:name w:val="9077C3F0DE3A4A3EB14D623EAA49C39C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9">
    <w:name w:val="704702A7947047948AA8CB8A997454F5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8">
    <w:name w:val="19FAB1023BA9494ABC7DA7CCB938FB71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6">
    <w:name w:val="DCFD1B252E1B49EC9AD5CC7AE9E44A83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6">
    <w:name w:val="564667657DF346368C5610B48EB4FF4D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6">
    <w:name w:val="758861D8BE124D219D9F477F84148EE4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6">
    <w:name w:val="37311BFBECC74DBD81D1DE1217B08057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6">
    <w:name w:val="6D4831D162474CB98A4CD6B10FA7A21A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1">
    <w:name w:val="54874776978B4C6381D23A56A8C7271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1">
    <w:name w:val="B57C3C4C6D4E4DDF940FFC91AEE52E07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1">
    <w:name w:val="7C2695D34C744A538F29AF77B9E6961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1">
    <w:name w:val="6D853D0B2F1E43E59ECEF2BF6F62E14D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1">
    <w:name w:val="085A49960ACB4A97AA24192C1D3D8475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1">
    <w:name w:val="3F66F6175D29453D86A29B334B17B80D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4">
    <w:name w:val="3D518D22930A4BA8BC854EEBB4B2A43214"/>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3">
    <w:name w:val="85389E3E91F74DDCBCE20EC96D44AF13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2">
    <w:name w:val="E83949A39FF948E798389565A391B5AB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2">
    <w:name w:val="4F0DE054A2C740C8A38E920EF240C08A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2">
    <w:name w:val="AEC6A694A10C4E11864B219825D7E0B6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1">
    <w:name w:val="23DC140535314358880DCB172C4CAD25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4">
    <w:name w:val="532C4D7EE35E463EA0E1EEA44189EB01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1">
    <w:name w:val="44CF005C4A7A45CD8535EDE4AC0AA00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1">
    <w:name w:val="3403331B0958497D80084033AC979D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2">
    <w:name w:val="EFB56E5EAE8047079E80D69F1B4C719A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9">
    <w:name w:val="5DB9B6F9825144869B977BBBB74138409"/>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7">
    <w:name w:val="71641D7F40C44D05A956EECD3163683C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7">
    <w:name w:val="BE48FA87588B4EE68525D177F7739988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7">
    <w:name w:val="50F56185F70A4E0598FC20A53617223F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1">
    <w:name w:val="299A5C6826EE4D98B9E91E3A176DD3A9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
    <w:name w:val="4D06F46B8CC84A2F87BC11AA0E4F567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1">
    <w:name w:val="923EB7920B43474390D096E33D0E6AFE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1">
    <w:name w:val="3FE6C4B076E44E5C8BBED5F64CD64F8B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1">
    <w:name w:val="3EC2BD993C51425AA286B0B20D88D349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1">
    <w:name w:val="94AC8E0ED8174770B705D473BA2AE82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1">
    <w:name w:val="809D14665CA34296A157E7D97C8195E4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1">
    <w:name w:val="FB2D5CAF72A64F7FAAC0C7DB26C63A3E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
    <w:name w:val="5C9729B95CDA4103971C22A78992CF66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
    <w:name w:val="87E768767D2A412696A6D7169526DE8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1">
    <w:name w:val="7BC66A379D3048D8A670C101026629AD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5">
    <w:name w:val="7339975DF9104D16B1ABD2640962C83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5">
    <w:name w:val="EFE602DF9E5741AE846B1C2EE52BBF7E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5">
    <w:name w:val="1EEFA7281DB24872B82A0D7DD209D14D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1">
    <w:name w:val="3C729BA8B1B64BC899A729056FC9224D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1">
    <w:name w:val="EAB8053FB17D4C62A26E0E496753313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1">
    <w:name w:val="E7B1B19B067F4255B4ABA6ED3809A047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1">
    <w:name w:val="86EC3E2B67A94667B3CE5B6100A7D11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7">
    <w:name w:val="5F847E41B30A48A7B03640EA55A95F87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7">
    <w:name w:val="1A5C936724C74FD8A441F8BD8AEDC8DE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7">
    <w:name w:val="A36A12492DC2482A9E8FAF3DC47F23DB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7">
    <w:name w:val="0F5C999290014176B89730390093C5DD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
    <w:name w:val="6694A1BFD26645E59C2C4815AE103DE9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
    <w:name w:val="3D26276B1E1D4395A167AF7E675C253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3">
    <w:name w:val="851C8724F0634B8D909EEB4A07E19A2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3">
    <w:name w:val="6166F8DC0B02408680819A32FF5B6C47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3">
    <w:name w:val="9F7497CB3EFD4FD192EEC39C6BD237CE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3">
    <w:name w:val="9A653FFC4A784D788E27E5B098B29C2F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5">
    <w:name w:val="04A155C26631407B860EC955BF25855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4">
    <w:name w:val="54A7524A48F84A9DB8F4CB92D6C52F7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4">
    <w:name w:val="D099EDB4D8A8402FA6853392E85D5F0C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4">
    <w:name w:val="A20463F85A974FB7B1E4970ED35B6FAA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4">
    <w:name w:val="C6CE99195CA641EA8C67F42AEF5A005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
    <w:name w:val="4BA2452825D846628B309C223C52E98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
    <w:name w:val="DAFF139AC7C74B02AC19C4D1A141E51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
    <w:name w:val="AA3D58241AE04849B215594631CF819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
    <w:name w:val="80E94EDD3A684B1D9723B67991172C8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
    <w:name w:val="C37137924AFC400FB38885502C694D3F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
    <w:name w:val="66EAA863DE704C8F8C0A2164D27B714E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
    <w:name w:val="64E4F4C997F54A9DA3DB0786E7307EA8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
    <w:name w:val="014BD15DBBF0432E84E799E2F49A184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
    <w:name w:val="E4982E0A403F4DDDBA593480012EEE6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
    <w:name w:val="306029495F6F4476A58143E3B524654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82184AACCC47F7BDB63D05CE7034EB1">
    <w:name w:val="4D82184AACCC47F7BDB63D05CE7034E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8AFB5001CC246E3BF6832B94B352F601">
    <w:name w:val="58AFB5001CC246E3BF6832B94B352F6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737CC7A3B5148CA89878FA0A36428A11">
    <w:name w:val="7737CC7A3B5148CA89878FA0A36428A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9C499905C4E21A130CA9527F8F7371">
    <w:name w:val="6699C499905C4E21A130CA9527F8F737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C5AA0405F4742B798720098853E42DC1">
    <w:name w:val="6C5AA0405F4742B798720098853E42D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D7FE061D3E421CA26A09689E9FA8111">
    <w:name w:val="D0D7FE061D3E421CA26A09689E9FA81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7D3BAA8B409477AAD146EEE2BD9719A1">
    <w:name w:val="C7D3BAA8B409477AAD146EEE2BD9719A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554ADF985184073A55B001A938329051">
    <w:name w:val="D554ADF985184073A55B001A93832905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BB6210B707D49BC8850A744DA4B5FD01">
    <w:name w:val="6BB6210B707D49BC8850A744DA4B5FD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FEF715DD80149D7A997E64B05071424">
    <w:name w:val="7FEF715DD80149D7A997E64B05071424"/>
    <w:rsid w:val="00CF6908"/>
  </w:style>
  <w:style w:type="paragraph" w:customStyle="1" w:styleId="0E101BEA9D3A46AFAE4E20C960444F06">
    <w:name w:val="0E101BEA9D3A46AFAE4E20C960444F06"/>
    <w:rsid w:val="00CF6908"/>
  </w:style>
  <w:style w:type="paragraph" w:customStyle="1" w:styleId="8F07CDAFA3F74CA78A3069499BBC2ECF">
    <w:name w:val="8F07CDAFA3F74CA78A3069499BBC2ECF"/>
    <w:rsid w:val="00CF6908"/>
  </w:style>
  <w:style w:type="paragraph" w:customStyle="1" w:styleId="F2DBECCF750C4087BC770C93B15148B1">
    <w:name w:val="F2DBECCF750C4087BC770C93B15148B1"/>
    <w:rsid w:val="00CF6908"/>
  </w:style>
  <w:style w:type="paragraph" w:customStyle="1" w:styleId="CB9A6A83D68646849479B459ADD38A26">
    <w:name w:val="CB9A6A83D68646849479B459ADD38A26"/>
    <w:rsid w:val="00CF6908"/>
  </w:style>
  <w:style w:type="paragraph" w:customStyle="1" w:styleId="F43B25576E5546CB8DD858874A18401C">
    <w:name w:val="F43B25576E5546CB8DD858874A18401C"/>
    <w:rsid w:val="00CF6908"/>
  </w:style>
  <w:style w:type="paragraph" w:customStyle="1" w:styleId="C63CBBF57FBA45BDAB0AE1A527FCEE7A">
    <w:name w:val="C63CBBF57FBA45BDAB0AE1A527FCEE7A"/>
    <w:rsid w:val="00CF6908"/>
  </w:style>
  <w:style w:type="paragraph" w:customStyle="1" w:styleId="EE4FC44278394132B364594AB56CA965">
    <w:name w:val="EE4FC44278394132B364594AB56CA965"/>
    <w:rsid w:val="00CF6908"/>
  </w:style>
  <w:style w:type="paragraph" w:customStyle="1" w:styleId="18D1EFD827734709A5B9354755FEE461">
    <w:name w:val="18D1EFD827734709A5B9354755FEE461"/>
    <w:rsid w:val="00CF6908"/>
  </w:style>
  <w:style w:type="paragraph" w:customStyle="1" w:styleId="451D515481AC461E9B9AE3CF3755DFEC">
    <w:name w:val="451D515481AC461E9B9AE3CF3755DFEC"/>
    <w:rsid w:val="00CF6908"/>
  </w:style>
  <w:style w:type="paragraph" w:customStyle="1" w:styleId="7B48F15FCA1D436A89A72BF97EA2AEF1">
    <w:name w:val="7B48F15FCA1D436A89A72BF97EA2AEF1"/>
    <w:rsid w:val="00CF6908"/>
  </w:style>
  <w:style w:type="paragraph" w:customStyle="1" w:styleId="59C4A7FE7436465C877E5B83484BE874">
    <w:name w:val="59C4A7FE7436465C877E5B83484BE874"/>
    <w:rsid w:val="00CF6908"/>
  </w:style>
  <w:style w:type="paragraph" w:customStyle="1" w:styleId="BE593EB0DABA47A79F2EE5F4E13BF3DE">
    <w:name w:val="BE593EB0DABA47A79F2EE5F4E13BF3DE"/>
    <w:rsid w:val="00CF6908"/>
  </w:style>
  <w:style w:type="paragraph" w:customStyle="1" w:styleId="536CBA7DC67F40FF9B6D2481239DB269">
    <w:name w:val="536CBA7DC67F40FF9B6D2481239DB269"/>
    <w:rsid w:val="00CF6908"/>
  </w:style>
  <w:style w:type="paragraph" w:customStyle="1" w:styleId="70C55B8822F74582BC5AFD338660DDB1">
    <w:name w:val="70C55B8822F74582BC5AFD338660DDB1"/>
    <w:rsid w:val="00CF6908"/>
  </w:style>
  <w:style w:type="paragraph" w:customStyle="1" w:styleId="AD6554C2C2434E4AB2FB654BD038F8CF">
    <w:name w:val="AD6554C2C2434E4AB2FB654BD038F8CF"/>
    <w:rsid w:val="00CF6908"/>
  </w:style>
  <w:style w:type="paragraph" w:customStyle="1" w:styleId="CFA06186123C48B89F1ACCDD097C4BC2">
    <w:name w:val="CFA06186123C48B89F1ACCDD097C4BC2"/>
    <w:rsid w:val="00CF6908"/>
  </w:style>
  <w:style w:type="paragraph" w:customStyle="1" w:styleId="10297BD11C0147EEBDC43283269C079B">
    <w:name w:val="10297BD11C0147EEBDC43283269C079B"/>
    <w:rsid w:val="00CF6908"/>
  </w:style>
  <w:style w:type="paragraph" w:customStyle="1" w:styleId="A023CB7F90CB4E19AF81E304693180B4">
    <w:name w:val="A023CB7F90CB4E19AF81E304693180B4"/>
    <w:rsid w:val="00CF6908"/>
  </w:style>
  <w:style w:type="paragraph" w:customStyle="1" w:styleId="127CA868C3A24E4CBC85A55F7EBF98DD">
    <w:name w:val="127CA868C3A24E4CBC85A55F7EBF98DD"/>
    <w:rsid w:val="00CF6908"/>
  </w:style>
  <w:style w:type="paragraph" w:customStyle="1" w:styleId="79902262819145AEB6737C2CA112E123">
    <w:name w:val="79902262819145AEB6737C2CA112E123"/>
    <w:rsid w:val="00CF6908"/>
  </w:style>
  <w:style w:type="paragraph" w:customStyle="1" w:styleId="B1CE4E0EE08A4F7494CA875C7E790053">
    <w:name w:val="B1CE4E0EE08A4F7494CA875C7E790053"/>
    <w:rsid w:val="00CF6908"/>
  </w:style>
  <w:style w:type="paragraph" w:customStyle="1" w:styleId="6D00FC715F5A4059BDDA418B2363C7C2">
    <w:name w:val="6D00FC715F5A4059BDDA418B2363C7C2"/>
    <w:rsid w:val="00CF6908"/>
  </w:style>
  <w:style w:type="paragraph" w:customStyle="1" w:styleId="6747DBE9401943E5ADAB2EA8BCE93F38">
    <w:name w:val="6747DBE9401943E5ADAB2EA8BCE93F38"/>
    <w:rsid w:val="00CF6908"/>
  </w:style>
  <w:style w:type="paragraph" w:customStyle="1" w:styleId="563BB7DF35FA49CDBF35198ECAF396BE">
    <w:name w:val="563BB7DF35FA49CDBF35198ECAF396BE"/>
    <w:rsid w:val="00CF6908"/>
  </w:style>
  <w:style w:type="paragraph" w:customStyle="1" w:styleId="AC74F1A1D97B4ECF80FD5A2ECB770AF8">
    <w:name w:val="AC74F1A1D97B4ECF80FD5A2ECB770AF8"/>
    <w:rsid w:val="00CF6908"/>
  </w:style>
  <w:style w:type="paragraph" w:customStyle="1" w:styleId="9D26C6F7870745C8A925B879CB45E858">
    <w:name w:val="9D26C6F7870745C8A925B879CB45E858"/>
    <w:rsid w:val="00CF6908"/>
  </w:style>
  <w:style w:type="paragraph" w:customStyle="1" w:styleId="91814E69E99D424FA599482AED08BC3B">
    <w:name w:val="91814E69E99D424FA599482AED08BC3B"/>
    <w:rsid w:val="00CF6908"/>
  </w:style>
  <w:style w:type="paragraph" w:customStyle="1" w:styleId="489585EAC9474F41A23B425339F8895A">
    <w:name w:val="489585EAC9474F41A23B425339F8895A"/>
    <w:rsid w:val="00CF6908"/>
  </w:style>
  <w:style w:type="paragraph" w:customStyle="1" w:styleId="EE2C8B23A9CF4F33AF7E9B5540ACE9E9">
    <w:name w:val="EE2C8B23A9CF4F33AF7E9B5540ACE9E9"/>
    <w:rsid w:val="00CF6908"/>
  </w:style>
  <w:style w:type="paragraph" w:customStyle="1" w:styleId="AEDAF29D4893443EBF4E4634DEEA38BD">
    <w:name w:val="AEDAF29D4893443EBF4E4634DEEA38BD"/>
    <w:rsid w:val="00CF6908"/>
  </w:style>
  <w:style w:type="paragraph" w:customStyle="1" w:styleId="B9436494F7994C15921E955E2C203717">
    <w:name w:val="B9436494F7994C15921E955E2C203717"/>
    <w:rsid w:val="00CF6908"/>
  </w:style>
  <w:style w:type="paragraph" w:customStyle="1" w:styleId="4E015D7C7EE34DB6B052DBACD1E6A1B6">
    <w:name w:val="4E015D7C7EE34DB6B052DBACD1E6A1B6"/>
    <w:rsid w:val="00CF6908"/>
  </w:style>
  <w:style w:type="paragraph" w:customStyle="1" w:styleId="8572A1E19D5E4A2DAD55172BA64F15A0">
    <w:name w:val="8572A1E19D5E4A2DAD55172BA64F15A0"/>
    <w:rsid w:val="00CF6908"/>
  </w:style>
  <w:style w:type="paragraph" w:customStyle="1" w:styleId="CE8546FF06004A7089D1F021D3DFE83A">
    <w:name w:val="CE8546FF06004A7089D1F021D3DFE83A"/>
    <w:rsid w:val="00CF6908"/>
  </w:style>
  <w:style w:type="paragraph" w:customStyle="1" w:styleId="AEBD61863D9A41E3B286D0762DF4E151">
    <w:name w:val="AEBD61863D9A41E3B286D0762DF4E151"/>
    <w:rsid w:val="00CF6908"/>
  </w:style>
  <w:style w:type="paragraph" w:customStyle="1" w:styleId="F1BF1444956849C79D33F51FCA937092">
    <w:name w:val="F1BF1444956849C79D33F51FCA937092"/>
    <w:rsid w:val="00CF6908"/>
  </w:style>
  <w:style w:type="paragraph" w:customStyle="1" w:styleId="F4587918FD404889A248A314A108511F">
    <w:name w:val="F4587918FD404889A248A314A108511F"/>
    <w:rsid w:val="00CF6908"/>
  </w:style>
  <w:style w:type="paragraph" w:customStyle="1" w:styleId="4F72BDC253C44015A8A1FFA5DB41C0DF">
    <w:name w:val="4F72BDC253C44015A8A1FFA5DB41C0DF"/>
    <w:rsid w:val="00CF6908"/>
  </w:style>
  <w:style w:type="paragraph" w:customStyle="1" w:styleId="5020C646ACC443768E3D2D130C613167">
    <w:name w:val="5020C646ACC443768E3D2D130C613167"/>
    <w:rsid w:val="00CF6908"/>
  </w:style>
  <w:style w:type="paragraph" w:customStyle="1" w:styleId="48290797F7564B57A6D08F82326A6CF0">
    <w:name w:val="48290797F7564B57A6D08F82326A6CF0"/>
    <w:rsid w:val="00CF6908"/>
  </w:style>
  <w:style w:type="paragraph" w:customStyle="1" w:styleId="B68412E7AA5F494484C1E60A6DEDD431">
    <w:name w:val="B68412E7AA5F494484C1E60A6DEDD431"/>
    <w:rsid w:val="00CF6908"/>
  </w:style>
  <w:style w:type="paragraph" w:customStyle="1" w:styleId="DBD664CBDB4A4166893949976BD783FC26">
    <w:name w:val="DBD664CBDB4A4166893949976BD783FC2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5">
    <w:name w:val="12AAAA4E9DEA406EB8A3084B1B36F8F62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7">
    <w:name w:val="6FE525B1378B47E8981D146AD3853D832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2">
    <w:name w:val="158039FE25874709837B2F9CDE813675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0">
    <w:name w:val="B4037EF8700C410CBB14CF486579ED10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9">
    <w:name w:val="02F98216E025417A9AAEED5785F4C5BA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9">
    <w:name w:val="017B740AF0604DE6A5F83F7AC1895852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2">
    <w:name w:val="A93180630FD746F59FF5F89BA2784B7C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2">
    <w:name w:val="F93F09EC06D341A8843EB2206D4F1C4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0">
    <w:name w:val="1CE8EC110E7D4260B35E2FA8DF1F6B71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0">
    <w:name w:val="8010ACC4CFB34BA9B8577967798ECE11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0">
    <w:name w:val="92FEBF9ACD0C471E88BBD9EC2587F239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0">
    <w:name w:val="C4A5631EADA84EAAB0D15104220A2E3A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0">
    <w:name w:val="820B50A14BEC48F1B712E3E9936F3867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0">
    <w:name w:val="B21FD59D10E24AD0A226628FF7A021CE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2">
    <w:name w:val="CDC02605CFD44300A561194056425198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2">
    <w:name w:val="760A7B297B7D48CD807D672B861BCFD7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2">
    <w:name w:val="DA3661DE515042E9A194A8D085EA5699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3">
    <w:name w:val="B515321577034FCEB811EC00C5941CDC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3">
    <w:name w:val="60BB2433064148E88AA94B5C4336AA5A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3">
    <w:name w:val="4486DEB9C1D341C6A90A0CCC49D42E5B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0">
    <w:name w:val="63A2527DED094107B3B0F1696847C086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0">
    <w:name w:val="ADA957D89D75425BBE3B9784F320032B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0">
    <w:name w:val="C309CEE885C4402DA6FD0E43D5B37FFF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0">
    <w:name w:val="BC7EBAF9D1274874AB6011A6DFF845A2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2">
    <w:name w:val="700AA9C080E44C5D8666BDA38FA4E1C5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2">
    <w:name w:val="5BCF125F2B7243709CECC0C7CBB812FC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2">
    <w:name w:val="9077C3F0DE3A4A3EB14D623EAA49C39C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0">
    <w:name w:val="704702A7947047948AA8CB8A997454F5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9">
    <w:name w:val="19FAB1023BA9494ABC7DA7CCB938FB71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7">
    <w:name w:val="DCFD1B252E1B49EC9AD5CC7AE9E44A83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7">
    <w:name w:val="564667657DF346368C5610B48EB4FF4D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7">
    <w:name w:val="758861D8BE124D219D9F477F84148EE4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7">
    <w:name w:val="37311BFBECC74DBD81D1DE1217B08057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7">
    <w:name w:val="6D4831D162474CB98A4CD6B10FA7A21A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2">
    <w:name w:val="54874776978B4C6381D23A56A8C7271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2">
    <w:name w:val="B57C3C4C6D4E4DDF940FFC91AEE52E07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2">
    <w:name w:val="7C2695D34C744A538F29AF77B9E6961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2">
    <w:name w:val="6D853D0B2F1E43E59ECEF2BF6F62E14D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2">
    <w:name w:val="085A49960ACB4A97AA24192C1D3D8475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2">
    <w:name w:val="3F66F6175D29453D86A29B334B17B80D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5">
    <w:name w:val="3D518D22930A4BA8BC854EEBB4B2A43215"/>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4">
    <w:name w:val="85389E3E91F74DDCBCE20EC96D44AF13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3">
    <w:name w:val="E83949A39FF948E798389565A391B5AB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3">
    <w:name w:val="4F0DE054A2C740C8A38E920EF240C08A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3">
    <w:name w:val="AEC6A694A10C4E11864B219825D7E0B6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2">
    <w:name w:val="23DC140535314358880DCB172C4CAD25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5">
    <w:name w:val="532C4D7EE35E463EA0E1EEA44189EB01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2">
    <w:name w:val="44CF005C4A7A45CD8535EDE4AC0AA00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2">
    <w:name w:val="3403331B0958497D80084033AC979D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3">
    <w:name w:val="EFB56E5EAE8047079E80D69F1B4C719A1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0">
    <w:name w:val="5DB9B6F9825144869B977BBBB741384010"/>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8">
    <w:name w:val="71641D7F40C44D05A956EECD3163683C8"/>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8">
    <w:name w:val="BE48FA87588B4EE68525D177F77399888"/>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8">
    <w:name w:val="50F56185F70A4E0598FC20A53617223F8"/>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2">
    <w:name w:val="299A5C6826EE4D98B9E91E3A176DD3A9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2">
    <w:name w:val="4D06F46B8CC84A2F87BC11AA0E4F567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2">
    <w:name w:val="923EB7920B43474390D096E33D0E6AFE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2">
    <w:name w:val="3FE6C4B076E44E5C8BBED5F64CD64F8B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2">
    <w:name w:val="3EC2BD993C51425AA286B0B20D88D349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2">
    <w:name w:val="94AC8E0ED8174770B705D473BA2AE82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2">
    <w:name w:val="809D14665CA34296A157E7D97C8195E4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2">
    <w:name w:val="FB2D5CAF72A64F7FAAC0C7DB26C63A3E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2">
    <w:name w:val="5C9729B95CDA4103971C22A78992CF66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2">
    <w:name w:val="87E768767D2A412696A6D7169526DE8C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2">
    <w:name w:val="7BC66A379D3048D8A670C101026629AD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6">
    <w:name w:val="7339975DF9104D16B1ABD2640962C83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6">
    <w:name w:val="EFE602DF9E5741AE846B1C2EE52BBF7E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6">
    <w:name w:val="1EEFA7281DB24872B82A0D7DD209D14D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2">
    <w:name w:val="3C729BA8B1B64BC899A729056FC9224D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2">
    <w:name w:val="EAB8053FB17D4C62A26E0E496753313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2">
    <w:name w:val="E7B1B19B067F4255B4ABA6ED3809A047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2">
    <w:name w:val="86EC3E2B67A94667B3CE5B6100A7D11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8">
    <w:name w:val="5F847E41B30A48A7B03640EA55A95F87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8">
    <w:name w:val="1A5C936724C74FD8A441F8BD8AEDC8DE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8">
    <w:name w:val="A36A12492DC2482A9E8FAF3DC47F23DB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8">
    <w:name w:val="0F5C999290014176B89730390093C5DD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2">
    <w:name w:val="6694A1BFD26645E59C2C4815AE103DE9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2">
    <w:name w:val="3D26276B1E1D4395A167AF7E675C253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4">
    <w:name w:val="851C8724F0634B8D909EEB4A07E19A2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4">
    <w:name w:val="6166F8DC0B02408680819A32FF5B6C47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4">
    <w:name w:val="9F7497CB3EFD4FD192EEC39C6BD237CE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4">
    <w:name w:val="9A653FFC4A784D788E27E5B098B29C2F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6">
    <w:name w:val="04A155C26631407B860EC955BF25855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5">
    <w:name w:val="54A7524A48F84A9DB8F4CB92D6C52F7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5">
    <w:name w:val="D099EDB4D8A8402FA6853392E85D5F0C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5">
    <w:name w:val="A20463F85A974FB7B1E4970ED35B6FAA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5">
    <w:name w:val="C6CE99195CA641EA8C67F42AEF5A005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2">
    <w:name w:val="4BA2452825D846628B309C223C52E98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2">
    <w:name w:val="DAFF139AC7C74B02AC19C4D1A141E51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2">
    <w:name w:val="AA3D58241AE04849B215594631CF819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2">
    <w:name w:val="80E94EDD3A684B1D9723B67991172C8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2">
    <w:name w:val="C37137924AFC400FB38885502C694D3F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2">
    <w:name w:val="66EAA863DE704C8F8C0A2164D27B714E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2">
    <w:name w:val="64E4F4C997F54A9DA3DB0786E7307EA8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2">
    <w:name w:val="014BD15DBBF0432E84E799E2F49A184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2">
    <w:name w:val="E4982E0A403F4DDDBA593480012EEE6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2">
    <w:name w:val="306029495F6F4476A58143E3B524654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
    <w:name w:val="4E015D7C7EE34DB6B052DBACD1E6A1B6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
    <w:name w:val="8572A1E19D5E4A2DAD55172BA64F15A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
    <w:name w:val="CE8546FF06004A7089D1F021D3DFE83A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
    <w:name w:val="AEBD61863D9A41E3B286D0762DF4E15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
    <w:name w:val="F1BF1444956849C79D33F51FCA93709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
    <w:name w:val="F4587918FD404889A248A314A108511F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
    <w:name w:val="4F72BDC253C44015A8A1FFA5DB41C0DF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
    <w:name w:val="5020C646ACC443768E3D2D130C613167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
    <w:name w:val="48290797F7564B57A6D08F82326A6CF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
    <w:name w:val="B68412E7AA5F494484C1E60A6DEDD43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243EF31C024BC38315F2C9B87CD676">
    <w:name w:val="13243EF31C024BC38315F2C9B87CD676"/>
    <w:rsid w:val="00CF6908"/>
  </w:style>
  <w:style w:type="paragraph" w:customStyle="1" w:styleId="89699831AA5847A08B7D4277FD3A0891">
    <w:name w:val="89699831AA5847A08B7D4277FD3A0891"/>
    <w:rsid w:val="00CF6908"/>
  </w:style>
  <w:style w:type="paragraph" w:customStyle="1" w:styleId="DBD664CBDB4A4166893949976BD783FC27">
    <w:name w:val="DBD664CBDB4A4166893949976BD783FC2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6">
    <w:name w:val="12AAAA4E9DEA406EB8A3084B1B36F8F62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8">
    <w:name w:val="6FE525B1378B47E8981D146AD3853D83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3">
    <w:name w:val="158039FE25874709837B2F9CDE813675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1">
    <w:name w:val="B4037EF8700C410CBB14CF486579ED10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0">
    <w:name w:val="02F98216E025417A9AAEED5785F4C5BA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0">
    <w:name w:val="017B740AF0604DE6A5F83F7AC1895852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3">
    <w:name w:val="A93180630FD746F59FF5F89BA2784B7C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3">
    <w:name w:val="F93F09EC06D341A8843EB2206D4F1C4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1">
    <w:name w:val="1CE8EC110E7D4260B35E2FA8DF1F6B71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1">
    <w:name w:val="8010ACC4CFB34BA9B8577967798ECE11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1">
    <w:name w:val="92FEBF9ACD0C471E88BBD9EC2587F239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1">
    <w:name w:val="C4A5631EADA84EAAB0D15104220A2E3A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1">
    <w:name w:val="820B50A14BEC48F1B712E3E9936F3867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1">
    <w:name w:val="B21FD59D10E24AD0A226628FF7A021CE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3">
    <w:name w:val="CDC02605CFD44300A561194056425198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3">
    <w:name w:val="760A7B297B7D48CD807D672B861BCFD7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3">
    <w:name w:val="DA3661DE515042E9A194A8D085EA5699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4">
    <w:name w:val="B515321577034FCEB811EC00C5941CDC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4">
    <w:name w:val="60BB2433064148E88AA94B5C4336AA5A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4">
    <w:name w:val="4486DEB9C1D341C6A90A0CCC49D42E5B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1">
    <w:name w:val="63A2527DED094107B3B0F1696847C086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1">
    <w:name w:val="ADA957D89D75425BBE3B9784F320032B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1">
    <w:name w:val="C309CEE885C4402DA6FD0E43D5B37FFF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1">
    <w:name w:val="BC7EBAF9D1274874AB6011A6DFF845A2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3">
    <w:name w:val="700AA9C080E44C5D8666BDA38FA4E1C5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3">
    <w:name w:val="5BCF125F2B7243709CECC0C7CBB812FC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3">
    <w:name w:val="9077C3F0DE3A4A3EB14D623EAA49C39C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1">
    <w:name w:val="704702A7947047948AA8CB8A997454F5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0">
    <w:name w:val="19FAB1023BA9494ABC7DA7CCB938FB71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8">
    <w:name w:val="DCFD1B252E1B49EC9AD5CC7AE9E44A83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8">
    <w:name w:val="564667657DF346368C5610B48EB4FF4D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8">
    <w:name w:val="758861D8BE124D219D9F477F84148EE4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8">
    <w:name w:val="37311BFBECC74DBD81D1DE1217B08057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8">
    <w:name w:val="6D4831D162474CB98A4CD6B10FA7A21A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3">
    <w:name w:val="54874776978B4C6381D23A56A8C72711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3">
    <w:name w:val="B57C3C4C6D4E4DDF940FFC91AEE52E07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3">
    <w:name w:val="7C2695D34C744A538F29AF77B9E6961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3">
    <w:name w:val="6D853D0B2F1E43E59ECEF2BF6F62E14D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3">
    <w:name w:val="085A49960ACB4A97AA24192C1D3D8475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3">
    <w:name w:val="3F66F6175D29453D86A29B334B17B80D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6">
    <w:name w:val="3D518D22930A4BA8BC854EEBB4B2A43216"/>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5">
    <w:name w:val="85389E3E91F74DDCBCE20EC96D44AF131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4">
    <w:name w:val="E83949A39FF948E798389565A391B5AB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4">
    <w:name w:val="4F0DE054A2C740C8A38E920EF240C08A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4">
    <w:name w:val="AEC6A694A10C4E11864B219825D7E0B6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3">
    <w:name w:val="23DC140535314358880DCB172C4CAD25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6">
    <w:name w:val="532C4D7EE35E463EA0E1EEA44189EB01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3">
    <w:name w:val="44CF005C4A7A45CD8535EDE4AC0AA00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3">
    <w:name w:val="3403331B0958497D80084033AC979D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4">
    <w:name w:val="EFB56E5EAE8047079E80D69F1B4C719A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1">
    <w:name w:val="5DB9B6F9825144869B977BBBB741384011"/>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9">
    <w:name w:val="71641D7F40C44D05A956EECD3163683C9"/>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9">
    <w:name w:val="BE48FA87588B4EE68525D177F77399889"/>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9">
    <w:name w:val="50F56185F70A4E0598FC20A53617223F9"/>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3">
    <w:name w:val="299A5C6826EE4D98B9E91E3A176DD3A9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3">
    <w:name w:val="4D06F46B8CC84A2F87BC11AA0E4F567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3">
    <w:name w:val="923EB7920B43474390D096E33D0E6AFE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3">
    <w:name w:val="3FE6C4B076E44E5C8BBED5F64CD64F8B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3">
    <w:name w:val="3EC2BD993C51425AA286B0B20D88D349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3">
    <w:name w:val="94AC8E0ED8174770B705D473BA2AE82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3">
    <w:name w:val="809D14665CA34296A157E7D97C8195E4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3">
    <w:name w:val="FB2D5CAF72A64F7FAAC0C7DB26C63A3E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3">
    <w:name w:val="5C9729B95CDA4103971C22A78992CF66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3">
    <w:name w:val="87E768767D2A412696A6D7169526DE8C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3">
    <w:name w:val="7BC66A379D3048D8A670C101026629AD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7">
    <w:name w:val="7339975DF9104D16B1ABD2640962C833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7">
    <w:name w:val="EFE602DF9E5741AE846B1C2EE52BBF7E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7">
    <w:name w:val="1EEFA7281DB24872B82A0D7DD209D14D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3">
    <w:name w:val="3C729BA8B1B64BC899A729056FC9224D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3">
    <w:name w:val="EAB8053FB17D4C62A26E0E496753313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3">
    <w:name w:val="E7B1B19B067F4255B4ABA6ED3809A047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3">
    <w:name w:val="86EC3E2B67A94667B3CE5B6100A7D11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9">
    <w:name w:val="5F847E41B30A48A7B03640EA55A95F87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9">
    <w:name w:val="1A5C936724C74FD8A441F8BD8AEDC8DE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9">
    <w:name w:val="A36A12492DC2482A9E8FAF3DC47F23DB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9">
    <w:name w:val="0F5C999290014176B89730390093C5DD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3">
    <w:name w:val="6694A1BFD26645E59C2C4815AE103DE9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3">
    <w:name w:val="3D26276B1E1D4395A167AF7E675C253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5">
    <w:name w:val="851C8724F0634B8D909EEB4A07E19A2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5">
    <w:name w:val="6166F8DC0B02408680819A32FF5B6C47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5">
    <w:name w:val="9F7497CB3EFD4FD192EEC39C6BD237CE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5">
    <w:name w:val="9A653FFC4A784D788E27E5B098B29C2F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7">
    <w:name w:val="04A155C26631407B860EC955BF258550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6">
    <w:name w:val="54A7524A48F84A9DB8F4CB92D6C52F7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6">
    <w:name w:val="D099EDB4D8A8402FA6853392E85D5F0C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6">
    <w:name w:val="A20463F85A974FB7B1E4970ED35B6FAA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6">
    <w:name w:val="C6CE99195CA641EA8C67F42AEF5A005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3">
    <w:name w:val="4BA2452825D846628B309C223C52E98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3">
    <w:name w:val="DAFF139AC7C74B02AC19C4D1A141E51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3">
    <w:name w:val="AA3D58241AE04849B215594631CF819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3">
    <w:name w:val="80E94EDD3A684B1D9723B67991172C8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3">
    <w:name w:val="C37137924AFC400FB38885502C694D3F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3">
    <w:name w:val="66EAA863DE704C8F8C0A2164D27B714E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3">
    <w:name w:val="64E4F4C997F54A9DA3DB0786E7307EA8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3">
    <w:name w:val="014BD15DBBF0432E84E799E2F49A184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3">
    <w:name w:val="E4982E0A403F4DDDBA593480012EEE6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3">
    <w:name w:val="306029495F6F4476A58143E3B524654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2">
    <w:name w:val="4E015D7C7EE34DB6B052DBACD1E6A1B6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2">
    <w:name w:val="8572A1E19D5E4A2DAD55172BA64F15A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2">
    <w:name w:val="CE8546FF06004A7089D1F021D3DFE83A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2">
    <w:name w:val="AEBD61863D9A41E3B286D0762DF4E15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2">
    <w:name w:val="F1BF1444956849C79D33F51FCA93709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2">
    <w:name w:val="F4587918FD404889A248A314A108511F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2">
    <w:name w:val="4F72BDC253C44015A8A1FFA5DB41C0DF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2">
    <w:name w:val="5020C646ACC443768E3D2D130C613167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2">
    <w:name w:val="48290797F7564B57A6D08F82326A6CF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2">
    <w:name w:val="B68412E7AA5F494484C1E60A6DEDD43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28">
    <w:name w:val="DBD664CBDB4A4166893949976BD783FC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7">
    <w:name w:val="12AAAA4E9DEA406EB8A3084B1B36F8F62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9">
    <w:name w:val="6FE525B1378B47E8981D146AD3853D83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4">
    <w:name w:val="158039FE25874709837B2F9CDE813675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2">
    <w:name w:val="B4037EF8700C410CBB14CF486579ED10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1">
    <w:name w:val="02F98216E025417A9AAEED5785F4C5BA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1">
    <w:name w:val="017B740AF0604DE6A5F83F7AC1895852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4">
    <w:name w:val="A93180630FD746F59FF5F89BA2784B7C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4">
    <w:name w:val="F93F09EC06D341A8843EB2206D4F1C4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2">
    <w:name w:val="1CE8EC110E7D4260B35E2FA8DF1F6B71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2">
    <w:name w:val="8010ACC4CFB34BA9B8577967798ECE11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2">
    <w:name w:val="92FEBF9ACD0C471E88BBD9EC2587F239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2">
    <w:name w:val="C4A5631EADA84EAAB0D15104220A2E3A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2">
    <w:name w:val="820B50A14BEC48F1B712E3E9936F3867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2">
    <w:name w:val="B21FD59D10E24AD0A226628FF7A021CE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4">
    <w:name w:val="CDC02605CFD44300A561194056425198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4">
    <w:name w:val="760A7B297B7D48CD807D672B861BCFD7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4">
    <w:name w:val="DA3661DE515042E9A194A8D085EA5699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5">
    <w:name w:val="B515321577034FCEB811EC00C5941CDC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5">
    <w:name w:val="60BB2433064148E88AA94B5C4336AA5A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5">
    <w:name w:val="4486DEB9C1D341C6A90A0CCC49D42E5B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2">
    <w:name w:val="63A2527DED094107B3B0F1696847C086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2">
    <w:name w:val="ADA957D89D75425BBE3B9784F320032B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2">
    <w:name w:val="C309CEE885C4402DA6FD0E43D5B37FFF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2">
    <w:name w:val="BC7EBAF9D1274874AB6011A6DFF845A2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4">
    <w:name w:val="700AA9C080E44C5D8666BDA38FA4E1C5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4">
    <w:name w:val="5BCF125F2B7243709CECC0C7CBB812FC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4">
    <w:name w:val="9077C3F0DE3A4A3EB14D623EAA49C39C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2">
    <w:name w:val="704702A7947047948AA8CB8A997454F5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1">
    <w:name w:val="19FAB1023BA9494ABC7DA7CCB938FB71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9">
    <w:name w:val="DCFD1B252E1B49EC9AD5CC7AE9E44A83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9">
    <w:name w:val="564667657DF346368C5610B48EB4FF4D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9">
    <w:name w:val="758861D8BE124D219D9F477F84148EE4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9">
    <w:name w:val="37311BFBECC74DBD81D1DE1217B08057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9">
    <w:name w:val="6D4831D162474CB98A4CD6B10FA7A21A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4">
    <w:name w:val="54874776978B4C6381D23A56A8C7271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4">
    <w:name w:val="B57C3C4C6D4E4DDF940FFC91AEE52E07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4">
    <w:name w:val="7C2695D34C744A538F29AF77B9E6961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4">
    <w:name w:val="6D853D0B2F1E43E59ECEF2BF6F62E14D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4">
    <w:name w:val="085A49960ACB4A97AA24192C1D3D8475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4">
    <w:name w:val="3F66F6175D29453D86A29B334B17B80D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7">
    <w:name w:val="3D518D22930A4BA8BC854EEBB4B2A43217"/>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6">
    <w:name w:val="85389E3E91F74DDCBCE20EC96D44AF131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5">
    <w:name w:val="E83949A39FF948E798389565A391B5AB1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5">
    <w:name w:val="4F0DE054A2C740C8A38E920EF240C08A1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5">
    <w:name w:val="AEC6A694A10C4E11864B219825D7E0B61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4">
    <w:name w:val="23DC140535314358880DCB172C4CAD25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7">
    <w:name w:val="532C4D7EE35E463EA0E1EEA44189EB01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4">
    <w:name w:val="44CF005C4A7A45CD8535EDE4AC0AA00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4">
    <w:name w:val="3403331B0958497D80084033AC979D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5">
    <w:name w:val="EFB56E5EAE8047079E80D69F1B4C719A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2">
    <w:name w:val="5DB9B6F9825144869B977BBBB7413840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0">
    <w:name w:val="71641D7F40C44D05A956EECD3163683C10"/>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0">
    <w:name w:val="BE48FA87588B4EE68525D177F773998810"/>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0">
    <w:name w:val="50F56185F70A4E0598FC20A53617223F10"/>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4">
    <w:name w:val="299A5C6826EE4D98B9E91E3A176DD3A9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4">
    <w:name w:val="4D06F46B8CC84A2F87BC11AA0E4F567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4">
    <w:name w:val="923EB7920B43474390D096E33D0E6AFE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4">
    <w:name w:val="3FE6C4B076E44E5C8BBED5F64CD64F8B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4">
    <w:name w:val="3EC2BD993C51425AA286B0B20D88D349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4">
    <w:name w:val="94AC8E0ED8174770B705D473BA2AE82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4">
    <w:name w:val="809D14665CA34296A157E7D97C8195E4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4">
    <w:name w:val="FB2D5CAF72A64F7FAAC0C7DB26C63A3E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4">
    <w:name w:val="5C9729B95CDA4103971C22A78992CF66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4">
    <w:name w:val="87E768767D2A412696A6D7169526DE8C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4">
    <w:name w:val="7BC66A379D3048D8A670C101026629AD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8">
    <w:name w:val="7339975DF9104D16B1ABD2640962C833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8">
    <w:name w:val="EFE602DF9E5741AE846B1C2EE52BBF7E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8">
    <w:name w:val="1EEFA7281DB24872B82A0D7DD209D14D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4">
    <w:name w:val="3C729BA8B1B64BC899A729056FC9224D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4">
    <w:name w:val="EAB8053FB17D4C62A26E0E496753313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4">
    <w:name w:val="E7B1B19B067F4255B4ABA6ED3809A047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4">
    <w:name w:val="86EC3E2B67A94667B3CE5B6100A7D11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0">
    <w:name w:val="5F847E41B30A48A7B03640EA55A95F87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0">
    <w:name w:val="1A5C936724C74FD8A441F8BD8AEDC8DE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0">
    <w:name w:val="A36A12492DC2482A9E8FAF3DC47F23DB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0">
    <w:name w:val="0F5C999290014176B89730390093C5DD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4">
    <w:name w:val="6694A1BFD26645E59C2C4815AE103DE9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4">
    <w:name w:val="3D26276B1E1D4395A167AF7E675C253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6">
    <w:name w:val="851C8724F0634B8D909EEB4A07E19A2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6">
    <w:name w:val="6166F8DC0B02408680819A32FF5B6C47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6">
    <w:name w:val="9F7497CB3EFD4FD192EEC39C6BD237CE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6">
    <w:name w:val="9A653FFC4A784D788E27E5B098B29C2F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8">
    <w:name w:val="04A155C26631407B860EC955BF258550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7">
    <w:name w:val="54A7524A48F84A9DB8F4CB92D6C52F7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7">
    <w:name w:val="D099EDB4D8A8402FA6853392E85D5F0C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7">
    <w:name w:val="A20463F85A974FB7B1E4970ED35B6FAA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7">
    <w:name w:val="C6CE99195CA641EA8C67F42AEF5A005B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4">
    <w:name w:val="4BA2452825D846628B309C223C52E98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4">
    <w:name w:val="DAFF139AC7C74B02AC19C4D1A141E51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4">
    <w:name w:val="AA3D58241AE04849B215594631CF819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4">
    <w:name w:val="80E94EDD3A684B1D9723B67991172C8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4">
    <w:name w:val="C37137924AFC400FB38885502C694D3F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4">
    <w:name w:val="66EAA863DE704C8F8C0A2164D27B714E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4">
    <w:name w:val="64E4F4C997F54A9DA3DB0786E7307EA8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4">
    <w:name w:val="014BD15DBBF0432E84E799E2F49A184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4">
    <w:name w:val="E4982E0A403F4DDDBA593480012EEE6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4">
    <w:name w:val="306029495F6F4476A58143E3B524654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3">
    <w:name w:val="4E015D7C7EE34DB6B052DBACD1E6A1B6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3">
    <w:name w:val="8572A1E19D5E4A2DAD55172BA64F15A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3">
    <w:name w:val="CE8546FF06004A7089D1F021D3DFE83A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3">
    <w:name w:val="AEBD61863D9A41E3B286D0762DF4E151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3">
    <w:name w:val="F1BF1444956849C79D33F51FCA93709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3">
    <w:name w:val="F4587918FD404889A248A314A108511F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3">
    <w:name w:val="4F72BDC253C44015A8A1FFA5DB41C0DF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3">
    <w:name w:val="5020C646ACC443768E3D2D130C613167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3">
    <w:name w:val="48290797F7564B57A6D08F82326A6CF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3">
    <w:name w:val="B68412E7AA5F494484C1E60A6DEDD431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5E38FE999C84F919A90F6C751A98460">
    <w:name w:val="65E38FE999C84F919A90F6C751A98460"/>
    <w:rsid w:val="00CF6908"/>
  </w:style>
  <w:style w:type="paragraph" w:customStyle="1" w:styleId="88FCA704B8F64DC581089EDF60EFE415">
    <w:name w:val="88FCA704B8F64DC581089EDF60EFE415"/>
    <w:rsid w:val="00CF6908"/>
  </w:style>
  <w:style w:type="paragraph" w:customStyle="1" w:styleId="DBD664CBDB4A4166893949976BD783FC29">
    <w:name w:val="DBD664CBDB4A4166893949976BD783FC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8">
    <w:name w:val="12AAAA4E9DEA406EB8A3084B1B36F8F6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0">
    <w:name w:val="6FE525B1378B47E8981D146AD3853D83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5">
    <w:name w:val="158039FE25874709837B2F9CDE813675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3">
    <w:name w:val="B4037EF8700C410CBB14CF486579ED10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2">
    <w:name w:val="02F98216E025417A9AAEED5785F4C5BA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2">
    <w:name w:val="017B740AF0604DE6A5F83F7AC1895852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5">
    <w:name w:val="A93180630FD746F59FF5F89BA2784B7C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5">
    <w:name w:val="F93F09EC06D341A8843EB2206D4F1C4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3">
    <w:name w:val="1CE8EC110E7D4260B35E2FA8DF1F6B71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3">
    <w:name w:val="8010ACC4CFB34BA9B8577967798ECE11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3">
    <w:name w:val="92FEBF9ACD0C471E88BBD9EC2587F239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3">
    <w:name w:val="C4A5631EADA84EAAB0D15104220A2E3A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3">
    <w:name w:val="820B50A14BEC48F1B712E3E9936F3867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3">
    <w:name w:val="B21FD59D10E24AD0A226628FF7A021CE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5">
    <w:name w:val="CDC02605CFD44300A561194056425198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5">
    <w:name w:val="760A7B297B7D48CD807D672B861BCFD7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5">
    <w:name w:val="DA3661DE515042E9A194A8D085EA5699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6">
    <w:name w:val="B515321577034FCEB811EC00C5941CDC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6">
    <w:name w:val="60BB2433064148E88AA94B5C4336AA5A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6">
    <w:name w:val="4486DEB9C1D341C6A90A0CCC49D42E5B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3">
    <w:name w:val="63A2527DED094107B3B0F1696847C086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3">
    <w:name w:val="ADA957D89D75425BBE3B9784F320032B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3">
    <w:name w:val="C309CEE885C4402DA6FD0E43D5B37FFF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3">
    <w:name w:val="BC7EBAF9D1274874AB6011A6DFF845A2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5">
    <w:name w:val="700AA9C080E44C5D8666BDA38FA4E1C5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5">
    <w:name w:val="5BCF125F2B7243709CECC0C7CBB812FC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5">
    <w:name w:val="9077C3F0DE3A4A3EB14D623EAA49C39C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3">
    <w:name w:val="704702A7947047948AA8CB8A997454F5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2">
    <w:name w:val="19FAB1023BA9494ABC7DA7CCB938FB71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0">
    <w:name w:val="DCFD1B252E1B49EC9AD5CC7AE9E44A83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0">
    <w:name w:val="564667657DF346368C5610B48EB4FF4D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0">
    <w:name w:val="758861D8BE124D219D9F477F84148EE4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0">
    <w:name w:val="37311BFBECC74DBD81D1DE1217B08057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0">
    <w:name w:val="6D4831D162474CB98A4CD6B10FA7A21A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5">
    <w:name w:val="54874776978B4C6381D23A56A8C7271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5">
    <w:name w:val="B57C3C4C6D4E4DDF940FFC91AEE52E07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5">
    <w:name w:val="7C2695D34C744A538F29AF77B9E6961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5">
    <w:name w:val="6D853D0B2F1E43E59ECEF2BF6F62E14D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5">
    <w:name w:val="085A49960ACB4A97AA24192C1D3D8475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5">
    <w:name w:val="3F66F6175D29453D86A29B334B17B80D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8">
    <w:name w:val="3D518D22930A4BA8BC854EEBB4B2A43218"/>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7">
    <w:name w:val="85389E3E91F74DDCBCE20EC96D44AF131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6">
    <w:name w:val="E83949A39FF948E798389565A391B5AB1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6">
    <w:name w:val="4F0DE054A2C740C8A38E920EF240C08A1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6">
    <w:name w:val="AEC6A694A10C4E11864B219825D7E0B61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5">
    <w:name w:val="23DC140535314358880DCB172C4CAD25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8">
    <w:name w:val="532C4D7EE35E463EA0E1EEA44189EB01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5">
    <w:name w:val="44CF005C4A7A45CD8535EDE4AC0AA00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5">
    <w:name w:val="3403331B0958497D80084033AC979D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6">
    <w:name w:val="EFB56E5EAE8047079E80D69F1B4C719A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3">
    <w:name w:val="5DB9B6F9825144869B977BBBB7413840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1">
    <w:name w:val="71641D7F40C44D05A956EECD3163683C11"/>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1">
    <w:name w:val="BE48FA87588B4EE68525D177F773998811"/>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1">
    <w:name w:val="50F56185F70A4E0598FC20A53617223F11"/>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5">
    <w:name w:val="299A5C6826EE4D98B9E91E3A176DD3A9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5">
    <w:name w:val="4D06F46B8CC84A2F87BC11AA0E4F567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5">
    <w:name w:val="923EB7920B43474390D096E33D0E6AFE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5">
    <w:name w:val="3FE6C4B076E44E5C8BBED5F64CD64F8B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5">
    <w:name w:val="3EC2BD993C51425AA286B0B20D88D349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5">
    <w:name w:val="94AC8E0ED8174770B705D473BA2AE82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5">
    <w:name w:val="809D14665CA34296A157E7D97C8195E4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5">
    <w:name w:val="FB2D5CAF72A64F7FAAC0C7DB26C63A3E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5">
    <w:name w:val="5C9729B95CDA4103971C22A78992CF66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5">
    <w:name w:val="87E768767D2A412696A6D7169526DE8C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5">
    <w:name w:val="7BC66A379D3048D8A670C101026629AD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9">
    <w:name w:val="7339975DF9104D16B1ABD2640962C833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9">
    <w:name w:val="EFE602DF9E5741AE846B1C2EE52BBF7E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9">
    <w:name w:val="1EEFA7281DB24872B82A0D7DD209D14D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5">
    <w:name w:val="3C729BA8B1B64BC899A729056FC9224D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5">
    <w:name w:val="EAB8053FB17D4C62A26E0E496753313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5">
    <w:name w:val="E7B1B19B067F4255B4ABA6ED3809A047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5">
    <w:name w:val="86EC3E2B67A94667B3CE5B6100A7D11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1">
    <w:name w:val="5F847E41B30A48A7B03640EA55A95F87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1">
    <w:name w:val="1A5C936724C74FD8A441F8BD8AEDC8DE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1">
    <w:name w:val="A36A12492DC2482A9E8FAF3DC47F23DB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1">
    <w:name w:val="0F5C999290014176B89730390093C5DD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5">
    <w:name w:val="6694A1BFD26645E59C2C4815AE103DE9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5">
    <w:name w:val="3D26276B1E1D4395A167AF7E675C253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7">
    <w:name w:val="851C8724F0634B8D909EEB4A07E19A20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7">
    <w:name w:val="6166F8DC0B02408680819A32FF5B6C47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7">
    <w:name w:val="9F7497CB3EFD4FD192EEC39C6BD237CE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7">
    <w:name w:val="9A653FFC4A784D788E27E5B098B29C2F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9">
    <w:name w:val="04A155C26631407B860EC955BF258550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8">
    <w:name w:val="54A7524A48F84A9DB8F4CB92D6C52F7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8">
    <w:name w:val="D099EDB4D8A8402FA6853392E85D5F0C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8">
    <w:name w:val="A20463F85A974FB7B1E4970ED35B6FAA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8">
    <w:name w:val="C6CE99195CA641EA8C67F42AEF5A005B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1">
    <w:name w:val="88FCA704B8F64DC581089EDF60EFE415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5">
    <w:name w:val="4BA2452825D846628B309C223C52E98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5">
    <w:name w:val="DAFF139AC7C74B02AC19C4D1A141E51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5">
    <w:name w:val="AA3D58241AE04849B215594631CF819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5">
    <w:name w:val="80E94EDD3A684B1D9723B67991172C8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5">
    <w:name w:val="C37137924AFC400FB38885502C694D3F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5">
    <w:name w:val="66EAA863DE704C8F8C0A2164D27B714E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5">
    <w:name w:val="64E4F4C997F54A9DA3DB0786E7307EA8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5">
    <w:name w:val="014BD15DBBF0432E84E799E2F49A184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5">
    <w:name w:val="E4982E0A403F4DDDBA593480012EEE62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5">
    <w:name w:val="306029495F6F4476A58143E3B524654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4">
    <w:name w:val="4E015D7C7EE34DB6B052DBACD1E6A1B6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4">
    <w:name w:val="8572A1E19D5E4A2DAD55172BA64F15A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4">
    <w:name w:val="CE8546FF06004A7089D1F021D3DFE83A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4">
    <w:name w:val="AEBD61863D9A41E3B286D0762DF4E15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4">
    <w:name w:val="F1BF1444956849C79D33F51FCA93709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4">
    <w:name w:val="F4587918FD404889A248A314A108511F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4">
    <w:name w:val="4F72BDC253C44015A8A1FFA5DB41C0DF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4">
    <w:name w:val="5020C646ACC443768E3D2D130C613167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4">
    <w:name w:val="48290797F7564B57A6D08F82326A6CF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4">
    <w:name w:val="B68412E7AA5F494484C1E60A6DEDD43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
    <w:name w:val="55C5D7B0835340B9B64B4198600DC43C"/>
    <w:rsid w:val="00CF6908"/>
  </w:style>
  <w:style w:type="paragraph" w:customStyle="1" w:styleId="DBD664CBDB4A4166893949976BD783FC30">
    <w:name w:val="DBD664CBDB4A4166893949976BD783FC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9">
    <w:name w:val="12AAAA4E9DEA406EB8A3084B1B36F8F6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1">
    <w:name w:val="6FE525B1378B47E8981D146AD3853D83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6">
    <w:name w:val="158039FE25874709837B2F9CDE813675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4">
    <w:name w:val="B4037EF8700C410CBB14CF486579ED10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3">
    <w:name w:val="02F98216E025417A9AAEED5785F4C5BA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3">
    <w:name w:val="017B740AF0604DE6A5F83F7AC1895852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6">
    <w:name w:val="A93180630FD746F59FF5F89BA2784B7C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6">
    <w:name w:val="F93F09EC06D341A8843EB2206D4F1C4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4">
    <w:name w:val="1CE8EC110E7D4260B35E2FA8DF1F6B71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4">
    <w:name w:val="8010ACC4CFB34BA9B8577967798ECE11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4">
    <w:name w:val="92FEBF9ACD0C471E88BBD9EC2587F239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4">
    <w:name w:val="C4A5631EADA84EAAB0D15104220A2E3A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4">
    <w:name w:val="820B50A14BEC48F1B712E3E9936F3867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4">
    <w:name w:val="B21FD59D10E24AD0A226628FF7A021CE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6">
    <w:name w:val="CDC02605CFD44300A561194056425198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6">
    <w:name w:val="760A7B297B7D48CD807D672B861BCFD7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6">
    <w:name w:val="DA3661DE515042E9A194A8D085EA5699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7">
    <w:name w:val="B515321577034FCEB811EC00C5941CDC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7">
    <w:name w:val="60BB2433064148E88AA94B5C4336AA5A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7">
    <w:name w:val="4486DEB9C1D341C6A90A0CCC49D42E5B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4">
    <w:name w:val="63A2527DED094107B3B0F1696847C086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4">
    <w:name w:val="ADA957D89D75425BBE3B9784F320032B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4">
    <w:name w:val="C309CEE885C4402DA6FD0E43D5B37FFF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4">
    <w:name w:val="BC7EBAF9D1274874AB6011A6DFF845A2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6">
    <w:name w:val="700AA9C080E44C5D8666BDA38FA4E1C5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6">
    <w:name w:val="5BCF125F2B7243709CECC0C7CBB812FC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6">
    <w:name w:val="9077C3F0DE3A4A3EB14D623EAA49C39C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4">
    <w:name w:val="704702A7947047948AA8CB8A997454F5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3">
    <w:name w:val="19FAB1023BA9494ABC7DA7CCB938FB71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1">
    <w:name w:val="DCFD1B252E1B49EC9AD5CC7AE9E44A83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1">
    <w:name w:val="564667657DF346368C5610B48EB4FF4D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1">
    <w:name w:val="758861D8BE124D219D9F477F84148EE4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1">
    <w:name w:val="37311BFBECC74DBD81D1DE1217B08057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1">
    <w:name w:val="6D4831D162474CB98A4CD6B10FA7A21A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6">
    <w:name w:val="54874776978B4C6381D23A56A8C7271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6">
    <w:name w:val="B57C3C4C6D4E4DDF940FFC91AEE52E07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6">
    <w:name w:val="7C2695D34C744A538F29AF77B9E6961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6">
    <w:name w:val="6D853D0B2F1E43E59ECEF2BF6F62E14D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6">
    <w:name w:val="085A49960ACB4A97AA24192C1D3D8475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6">
    <w:name w:val="3F66F6175D29453D86A29B334B17B80D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9">
    <w:name w:val="3D518D22930A4BA8BC854EEBB4B2A43219"/>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8">
    <w:name w:val="85389E3E91F74DDCBCE20EC96D44AF1318"/>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7">
    <w:name w:val="E83949A39FF948E798389565A391B5AB1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7">
    <w:name w:val="4F0DE054A2C740C8A38E920EF240C08A1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7">
    <w:name w:val="AEC6A694A10C4E11864B219825D7E0B61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6">
    <w:name w:val="23DC140535314358880DCB172C4CAD25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9">
    <w:name w:val="532C4D7EE35E463EA0E1EEA44189EB01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6">
    <w:name w:val="44CF005C4A7A45CD8535EDE4AC0AA00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6">
    <w:name w:val="3403331B0958497D80084033AC979D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7">
    <w:name w:val="EFB56E5EAE8047079E80D69F1B4C719A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4">
    <w:name w:val="5DB9B6F9825144869B977BBBB7413840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2">
    <w:name w:val="71641D7F40C44D05A956EECD3163683C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2">
    <w:name w:val="BE48FA87588B4EE68525D177F7739988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2">
    <w:name w:val="50F56185F70A4E0598FC20A53617223F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6">
    <w:name w:val="299A5C6826EE4D98B9E91E3A176DD3A9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6">
    <w:name w:val="4D06F46B8CC84A2F87BC11AA0E4F567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6">
    <w:name w:val="923EB7920B43474390D096E33D0E6AFE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6">
    <w:name w:val="3FE6C4B076E44E5C8BBED5F64CD64F8B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6">
    <w:name w:val="3EC2BD993C51425AA286B0B20D88D349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6">
    <w:name w:val="94AC8E0ED8174770B705D473BA2AE82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6">
    <w:name w:val="809D14665CA34296A157E7D97C8195E4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6">
    <w:name w:val="FB2D5CAF72A64F7FAAC0C7DB26C63A3E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6">
    <w:name w:val="5C9729B95CDA4103971C22A78992CF66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6">
    <w:name w:val="87E768767D2A412696A6D7169526DE8C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6">
    <w:name w:val="7BC66A379D3048D8A670C101026629AD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0">
    <w:name w:val="7339975DF9104D16B1ABD2640962C833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0">
    <w:name w:val="EFE602DF9E5741AE846B1C2EE52BBF7E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0">
    <w:name w:val="1EEFA7281DB24872B82A0D7DD209D14D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6">
    <w:name w:val="3C729BA8B1B64BC899A729056FC9224D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6">
    <w:name w:val="EAB8053FB17D4C62A26E0E496753313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6">
    <w:name w:val="E7B1B19B067F4255B4ABA6ED3809A047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6">
    <w:name w:val="86EC3E2B67A94667B3CE5B6100A7D11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2">
    <w:name w:val="5F847E41B30A48A7B03640EA55A95F87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2">
    <w:name w:val="1A5C936724C74FD8A441F8BD8AEDC8DE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2">
    <w:name w:val="A36A12492DC2482A9E8FAF3DC47F23DB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2">
    <w:name w:val="0F5C999290014176B89730390093C5DD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6">
    <w:name w:val="6694A1BFD26645E59C2C4815AE103DE9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6">
    <w:name w:val="3D26276B1E1D4395A167AF7E675C253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8">
    <w:name w:val="851C8724F0634B8D909EEB4A07E19A20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8">
    <w:name w:val="6166F8DC0B02408680819A32FF5B6C47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8">
    <w:name w:val="9F7497CB3EFD4FD192EEC39C6BD237CE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8">
    <w:name w:val="9A653FFC4A784D788E27E5B098B29C2F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0">
    <w:name w:val="04A155C26631407B860EC955BF258550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9">
    <w:name w:val="54A7524A48F84A9DB8F4CB92D6C52F7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9">
    <w:name w:val="D099EDB4D8A8402FA6853392E85D5F0C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9">
    <w:name w:val="A20463F85A974FB7B1E4970ED35B6FAA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9">
    <w:name w:val="C6CE99195CA641EA8C67F42AEF5A005B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2">
    <w:name w:val="88FCA704B8F64DC581089EDF60EFE415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6">
    <w:name w:val="4BA2452825D846628B309C223C52E98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6">
    <w:name w:val="DAFF139AC7C74B02AC19C4D1A141E51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6">
    <w:name w:val="AA3D58241AE04849B215594631CF819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6">
    <w:name w:val="80E94EDD3A684B1D9723B67991172C8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6">
    <w:name w:val="C37137924AFC400FB38885502C694D3F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6">
    <w:name w:val="66EAA863DE704C8F8C0A2164D27B714E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6">
    <w:name w:val="64E4F4C997F54A9DA3DB0786E7307EA8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6">
    <w:name w:val="014BD15DBBF0432E84E799E2F49A184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6">
    <w:name w:val="E4982E0A403F4DDDBA593480012EEE62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6">
    <w:name w:val="306029495F6F4476A58143E3B524654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5">
    <w:name w:val="4E015D7C7EE34DB6B052DBACD1E6A1B6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5">
    <w:name w:val="8572A1E19D5E4A2DAD55172BA64F15A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5">
    <w:name w:val="CE8546FF06004A7089D1F021D3DFE83A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5">
    <w:name w:val="AEBD61863D9A41E3B286D0762DF4E15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5">
    <w:name w:val="F1BF1444956849C79D33F51FCA937092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5">
    <w:name w:val="F4587918FD404889A248A314A108511F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5">
    <w:name w:val="4F72BDC253C44015A8A1FFA5DB41C0DF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5">
    <w:name w:val="5020C646ACC443768E3D2D130C613167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5">
    <w:name w:val="48290797F7564B57A6D08F82326A6CF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5">
    <w:name w:val="B68412E7AA5F494484C1E60A6DEDD43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1">
    <w:name w:val="55C5D7B0835340B9B64B4198600DC43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1">
    <w:name w:val="DBD664CBDB4A4166893949976BD783FC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0">
    <w:name w:val="12AAAA4E9DEA406EB8A3084B1B36F8F6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2">
    <w:name w:val="6FE525B1378B47E8981D146AD3853D833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7">
    <w:name w:val="158039FE25874709837B2F9CDE813675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5">
    <w:name w:val="B4037EF8700C410CBB14CF486579ED10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4">
    <w:name w:val="02F98216E025417A9AAEED5785F4C5BA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4">
    <w:name w:val="017B740AF0604DE6A5F83F7AC1895852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7">
    <w:name w:val="A93180630FD746F59FF5F89BA2784B7C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7">
    <w:name w:val="F93F09EC06D341A8843EB2206D4F1C4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5">
    <w:name w:val="1CE8EC110E7D4260B35E2FA8DF1F6B71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5">
    <w:name w:val="8010ACC4CFB34BA9B8577967798ECE11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5">
    <w:name w:val="92FEBF9ACD0C471E88BBD9EC2587F239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5">
    <w:name w:val="C4A5631EADA84EAAB0D15104220A2E3A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5">
    <w:name w:val="820B50A14BEC48F1B712E3E9936F3867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5">
    <w:name w:val="B21FD59D10E24AD0A226628FF7A021CE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7">
    <w:name w:val="CDC02605CFD44300A561194056425198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7">
    <w:name w:val="760A7B297B7D48CD807D672B861BCFD7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7">
    <w:name w:val="DA3661DE515042E9A194A8D085EA5699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8">
    <w:name w:val="B515321577034FCEB811EC00C5941CDC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8">
    <w:name w:val="60BB2433064148E88AA94B5C4336AA5A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8">
    <w:name w:val="4486DEB9C1D341C6A90A0CCC49D42E5B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5">
    <w:name w:val="63A2527DED094107B3B0F1696847C086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5">
    <w:name w:val="ADA957D89D75425BBE3B9784F320032B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5">
    <w:name w:val="C309CEE885C4402DA6FD0E43D5B37FFF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5">
    <w:name w:val="BC7EBAF9D1274874AB6011A6DFF845A2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7">
    <w:name w:val="700AA9C080E44C5D8666BDA38FA4E1C5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7">
    <w:name w:val="5BCF125F2B7243709CECC0C7CBB812FC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7">
    <w:name w:val="9077C3F0DE3A4A3EB14D623EAA49C39C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5">
    <w:name w:val="704702A7947047948AA8CB8A997454F5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4">
    <w:name w:val="19FAB1023BA9494ABC7DA7CCB938FB71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2">
    <w:name w:val="DCFD1B252E1B49EC9AD5CC7AE9E44A83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2">
    <w:name w:val="564667657DF346368C5610B48EB4FF4D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2">
    <w:name w:val="758861D8BE124D219D9F477F84148EE4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2">
    <w:name w:val="37311BFBECC74DBD81D1DE1217B08057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2">
    <w:name w:val="6D4831D162474CB98A4CD6B10FA7A21A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7">
    <w:name w:val="54874776978B4C6381D23A56A8C7271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7">
    <w:name w:val="B57C3C4C6D4E4DDF940FFC91AEE52E07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7">
    <w:name w:val="7C2695D34C744A538F29AF77B9E6961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7">
    <w:name w:val="6D853D0B2F1E43E59ECEF2BF6F62E14D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7">
    <w:name w:val="085A49960ACB4A97AA24192C1D3D8475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7">
    <w:name w:val="3F66F6175D29453D86A29B334B17B80D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0">
    <w:name w:val="3D518D22930A4BA8BC854EEBB4B2A43220"/>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9">
    <w:name w:val="85389E3E91F74DDCBCE20EC96D44AF13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8">
    <w:name w:val="E83949A39FF948E798389565A391B5AB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8">
    <w:name w:val="4F0DE054A2C740C8A38E920EF240C08A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8">
    <w:name w:val="AEC6A694A10C4E11864B219825D7E0B6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7">
    <w:name w:val="23DC140535314358880DCB172C4CAD25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0">
    <w:name w:val="532C4D7EE35E463EA0E1EEA44189EB012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7">
    <w:name w:val="44CF005C4A7A45CD8535EDE4AC0AA00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7">
    <w:name w:val="3403331B0958497D80084033AC979D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8">
    <w:name w:val="EFB56E5EAE8047079E80D69F1B4C719A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5">
    <w:name w:val="5DB9B6F9825144869B977BBBB741384015"/>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3">
    <w:name w:val="71641D7F40C44D05A956EECD3163683C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3">
    <w:name w:val="BE48FA87588B4EE68525D177F7739988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3">
    <w:name w:val="50F56185F70A4E0598FC20A53617223F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7">
    <w:name w:val="299A5C6826EE4D98B9E91E3A176DD3A9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7">
    <w:name w:val="4D06F46B8CC84A2F87BC11AA0E4F567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7">
    <w:name w:val="923EB7920B43474390D096E33D0E6AFE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7">
    <w:name w:val="3FE6C4B076E44E5C8BBED5F64CD64F8B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7">
    <w:name w:val="3EC2BD993C51425AA286B0B20D88D349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7">
    <w:name w:val="94AC8E0ED8174770B705D473BA2AE82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7">
    <w:name w:val="809D14665CA34296A157E7D97C8195E4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7">
    <w:name w:val="FB2D5CAF72A64F7FAAC0C7DB26C63A3E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7">
    <w:name w:val="5C9729B95CDA4103971C22A78992CF66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7">
    <w:name w:val="87E768767D2A412696A6D7169526DE8C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7">
    <w:name w:val="7BC66A379D3048D8A670C101026629AD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1">
    <w:name w:val="7339975DF9104D16B1ABD2640962C833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1">
    <w:name w:val="EFE602DF9E5741AE846B1C2EE52BBF7E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1">
    <w:name w:val="1EEFA7281DB24872B82A0D7DD209D14D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7">
    <w:name w:val="3C729BA8B1B64BC899A729056FC9224D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7">
    <w:name w:val="EAB8053FB17D4C62A26E0E496753313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7">
    <w:name w:val="E7B1B19B067F4255B4ABA6ED3809A047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7">
    <w:name w:val="86EC3E2B67A94667B3CE5B6100A7D11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3">
    <w:name w:val="5F847E41B30A48A7B03640EA55A95F87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3">
    <w:name w:val="1A5C936724C74FD8A441F8BD8AEDC8DE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3">
    <w:name w:val="A36A12492DC2482A9E8FAF3DC47F23D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3">
    <w:name w:val="0F5C999290014176B89730390093C5DD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7">
    <w:name w:val="6694A1BFD26645E59C2C4815AE103DE9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7">
    <w:name w:val="3D26276B1E1D4395A167AF7E675C253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9">
    <w:name w:val="851C8724F0634B8D909EEB4A07E19A2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9">
    <w:name w:val="6166F8DC0B02408680819A32FF5B6C47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9">
    <w:name w:val="9F7497CB3EFD4FD192EEC39C6BD237CE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9">
    <w:name w:val="9A653FFC4A784D788E27E5B098B29C2F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1">
    <w:name w:val="04A155C26631407B860EC955BF25855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0">
    <w:name w:val="54A7524A48F84A9DB8F4CB92D6C52F71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0">
    <w:name w:val="D099EDB4D8A8402FA6853392E85D5F0C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0">
    <w:name w:val="A20463F85A974FB7B1E4970ED35B6FAA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0">
    <w:name w:val="C6CE99195CA641EA8C67F42AEF5A005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3">
    <w:name w:val="88FCA704B8F64DC581089EDF60EFE415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7">
    <w:name w:val="4BA2452825D846628B309C223C52E98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7">
    <w:name w:val="DAFF139AC7C74B02AC19C4D1A141E51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7">
    <w:name w:val="AA3D58241AE04849B215594631CF819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7">
    <w:name w:val="80E94EDD3A684B1D9723B67991172C8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7">
    <w:name w:val="C37137924AFC400FB38885502C694D3F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7">
    <w:name w:val="66EAA863DE704C8F8C0A2164D27B714E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7">
    <w:name w:val="64E4F4C997F54A9DA3DB0786E7307EA8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7">
    <w:name w:val="014BD15DBBF0432E84E799E2F49A184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7">
    <w:name w:val="E4982E0A403F4DDDBA593480012EEE6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7">
    <w:name w:val="306029495F6F4476A58143E3B524654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6">
    <w:name w:val="4E015D7C7EE34DB6B052DBACD1E6A1B6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6">
    <w:name w:val="8572A1E19D5E4A2DAD55172BA64F15A0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6">
    <w:name w:val="CE8546FF06004A7089D1F021D3DFE83A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6">
    <w:name w:val="AEBD61863D9A41E3B286D0762DF4E15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6">
    <w:name w:val="F1BF1444956849C79D33F51FCA93709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6">
    <w:name w:val="F4587918FD404889A248A314A108511F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6">
    <w:name w:val="4F72BDC253C44015A8A1FFA5DB41C0DF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6">
    <w:name w:val="5020C646ACC443768E3D2D130C613167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6">
    <w:name w:val="48290797F7564B57A6D08F82326A6CF0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6">
    <w:name w:val="B68412E7AA5F494484C1E60A6DEDD43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2">
    <w:name w:val="55C5D7B0835340B9B64B4198600DC43C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2">
    <w:name w:val="DBD664CBDB4A4166893949976BD783FC3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1">
    <w:name w:val="12AAAA4E9DEA406EB8A3084B1B36F8F6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3">
    <w:name w:val="6FE525B1378B47E8981D146AD3853D833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8">
    <w:name w:val="158039FE25874709837B2F9CDE813675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6">
    <w:name w:val="B4037EF8700C410CBB14CF486579ED10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5">
    <w:name w:val="02F98216E025417A9AAEED5785F4C5BA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5">
    <w:name w:val="017B740AF0604DE6A5F83F7AC1895852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8">
    <w:name w:val="A93180630FD746F59FF5F89BA2784B7C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8">
    <w:name w:val="F93F09EC06D341A8843EB2206D4F1C4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6">
    <w:name w:val="1CE8EC110E7D4260B35E2FA8DF1F6B71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6">
    <w:name w:val="8010ACC4CFB34BA9B8577967798ECE11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6">
    <w:name w:val="92FEBF9ACD0C471E88BBD9EC2587F239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6">
    <w:name w:val="C4A5631EADA84EAAB0D15104220A2E3A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6">
    <w:name w:val="820B50A14BEC48F1B712E3E9936F3867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6">
    <w:name w:val="B21FD59D10E24AD0A226628FF7A021CE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8">
    <w:name w:val="CDC02605CFD44300A561194056425198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8">
    <w:name w:val="760A7B297B7D48CD807D672B861BCFD7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8">
    <w:name w:val="DA3661DE515042E9A194A8D085EA5699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9">
    <w:name w:val="B515321577034FCEB811EC00C5941CDC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9">
    <w:name w:val="60BB2433064148E88AA94B5C4336AA5A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9">
    <w:name w:val="4486DEB9C1D341C6A90A0CCC49D42E5B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6">
    <w:name w:val="63A2527DED094107B3B0F1696847C086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6">
    <w:name w:val="ADA957D89D75425BBE3B9784F320032B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6">
    <w:name w:val="C309CEE885C4402DA6FD0E43D5B37FFF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6">
    <w:name w:val="BC7EBAF9D1274874AB6011A6DFF845A2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8">
    <w:name w:val="700AA9C080E44C5D8666BDA38FA4E1C5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8">
    <w:name w:val="5BCF125F2B7243709CECC0C7CBB812FC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8">
    <w:name w:val="9077C3F0DE3A4A3EB14D623EAA49C39C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6">
    <w:name w:val="704702A7947047948AA8CB8A997454F5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5">
    <w:name w:val="19FAB1023BA9494ABC7DA7CCB938FB71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3">
    <w:name w:val="DCFD1B252E1B49EC9AD5CC7AE9E44A83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3">
    <w:name w:val="564667657DF346368C5610B48EB4FF4D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3">
    <w:name w:val="758861D8BE124D219D9F477F84148EE4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3">
    <w:name w:val="37311BFBECC74DBD81D1DE1217B08057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3">
    <w:name w:val="6D4831D162474CB98A4CD6B10FA7A21A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8">
    <w:name w:val="54874776978B4C6381D23A56A8C7271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8">
    <w:name w:val="B57C3C4C6D4E4DDF940FFC91AEE52E07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8">
    <w:name w:val="7C2695D34C744A538F29AF77B9E6961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8">
    <w:name w:val="6D853D0B2F1E43E59ECEF2BF6F62E14D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8">
    <w:name w:val="085A49960ACB4A97AA24192C1D3D8475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8">
    <w:name w:val="3F66F6175D29453D86A29B334B17B80D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1">
    <w:name w:val="3D518D22930A4BA8BC854EEBB4B2A43221"/>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0">
    <w:name w:val="85389E3E91F74DDCBCE20EC96D44AF13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9">
    <w:name w:val="E83949A39FF948E798389565A391B5AB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9">
    <w:name w:val="4F0DE054A2C740C8A38E920EF240C08A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9">
    <w:name w:val="AEC6A694A10C4E11864B219825D7E0B6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8">
    <w:name w:val="23DC140535314358880DCB172C4CAD25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1">
    <w:name w:val="532C4D7EE35E463EA0E1EEA44189EB012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8">
    <w:name w:val="44CF005C4A7A45CD8535EDE4AC0AA00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8">
    <w:name w:val="3403331B0958497D80084033AC979D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9">
    <w:name w:val="EFB56E5EAE8047079E80D69F1B4C719A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6">
    <w:name w:val="5DB9B6F9825144869B977BBBB741384016"/>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4">
    <w:name w:val="71641D7F40C44D05A956EECD3163683C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4">
    <w:name w:val="BE48FA87588B4EE68525D177F7739988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4">
    <w:name w:val="50F56185F70A4E0598FC20A53617223F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8">
    <w:name w:val="299A5C6826EE4D98B9E91E3A176DD3A9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8">
    <w:name w:val="4D06F46B8CC84A2F87BC11AA0E4F567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8">
    <w:name w:val="923EB7920B43474390D096E33D0E6AFE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8">
    <w:name w:val="3FE6C4B076E44E5C8BBED5F64CD64F8B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8">
    <w:name w:val="3EC2BD993C51425AA286B0B20D88D349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8">
    <w:name w:val="94AC8E0ED8174770B705D473BA2AE82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8">
    <w:name w:val="809D14665CA34296A157E7D97C8195E4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8">
    <w:name w:val="FB2D5CAF72A64F7FAAC0C7DB26C63A3E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8">
    <w:name w:val="5C9729B95CDA4103971C22A78992CF66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8">
    <w:name w:val="87E768767D2A412696A6D7169526DE8C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8">
    <w:name w:val="7BC66A379D3048D8A670C101026629AD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2">
    <w:name w:val="7339975DF9104D16B1ABD2640962C833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2">
    <w:name w:val="EFE602DF9E5741AE846B1C2EE52BBF7E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2">
    <w:name w:val="1EEFA7281DB24872B82A0D7DD209D14D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8">
    <w:name w:val="3C729BA8B1B64BC899A729056FC9224D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8">
    <w:name w:val="EAB8053FB17D4C62A26E0E496753313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8">
    <w:name w:val="E7B1B19B067F4255B4ABA6ED3809A047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8">
    <w:name w:val="86EC3E2B67A94667B3CE5B6100A7D11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4">
    <w:name w:val="5F847E41B30A48A7B03640EA55A95F87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4">
    <w:name w:val="1A5C936724C74FD8A441F8BD8AEDC8DE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4">
    <w:name w:val="A36A12492DC2482A9E8FAF3DC47F23DB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4">
    <w:name w:val="0F5C999290014176B89730390093C5DD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8">
    <w:name w:val="6694A1BFD26645E59C2C4815AE103DE9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8">
    <w:name w:val="3D26276B1E1D4395A167AF7E675C253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0">
    <w:name w:val="851C8724F0634B8D909EEB4A07E19A2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0">
    <w:name w:val="6166F8DC0B02408680819A32FF5B6C47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0">
    <w:name w:val="9F7497CB3EFD4FD192EEC39C6BD237CE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0">
    <w:name w:val="9A653FFC4A784D788E27E5B098B29C2F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2">
    <w:name w:val="04A155C26631407B860EC955BF25855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1">
    <w:name w:val="54A7524A48F84A9DB8F4CB92D6C52F71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1">
    <w:name w:val="D099EDB4D8A8402FA6853392E85D5F0C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1">
    <w:name w:val="A20463F85A974FB7B1E4970ED35B6FAA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1">
    <w:name w:val="C6CE99195CA641EA8C67F42AEF5A005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4">
    <w:name w:val="88FCA704B8F64DC581089EDF60EFE415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8">
    <w:name w:val="4BA2452825D846628B309C223C52E98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8">
    <w:name w:val="DAFF139AC7C74B02AC19C4D1A141E51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8">
    <w:name w:val="AA3D58241AE04849B215594631CF819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8">
    <w:name w:val="80E94EDD3A684B1D9723B67991172C8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8">
    <w:name w:val="C37137924AFC400FB38885502C694D3F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8">
    <w:name w:val="66EAA863DE704C8F8C0A2164D27B714E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8">
    <w:name w:val="64E4F4C997F54A9DA3DB0786E7307EA8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8">
    <w:name w:val="014BD15DBBF0432E84E799E2F49A184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8">
    <w:name w:val="E4982E0A403F4DDDBA593480012EEE6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8">
    <w:name w:val="306029495F6F4476A58143E3B524654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7">
    <w:name w:val="4E015D7C7EE34DB6B052DBACD1E6A1B6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7">
    <w:name w:val="8572A1E19D5E4A2DAD55172BA64F15A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7">
    <w:name w:val="CE8546FF06004A7089D1F021D3DFE83A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7">
    <w:name w:val="AEBD61863D9A41E3B286D0762DF4E15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7">
    <w:name w:val="F1BF1444956849C79D33F51FCA93709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7">
    <w:name w:val="F4587918FD404889A248A314A108511F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7">
    <w:name w:val="4F72BDC253C44015A8A1FFA5DB41C0DF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7">
    <w:name w:val="5020C646ACC443768E3D2D130C613167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7">
    <w:name w:val="48290797F7564B57A6D08F82326A6CF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7">
    <w:name w:val="B68412E7AA5F494484C1E60A6DEDD43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3">
    <w:name w:val="55C5D7B0835340B9B64B4198600DC43C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3">
    <w:name w:val="DBD664CBDB4A4166893949976BD783FC3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2">
    <w:name w:val="12AAAA4E9DEA406EB8A3084B1B36F8F63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4">
    <w:name w:val="6FE525B1378B47E8981D146AD3853D83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9">
    <w:name w:val="158039FE25874709837B2F9CDE813675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7">
    <w:name w:val="B4037EF8700C410CBB14CF486579ED10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6">
    <w:name w:val="02F98216E025417A9AAEED5785F4C5BA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6">
    <w:name w:val="017B740AF0604DE6A5F83F7AC1895852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9">
    <w:name w:val="A93180630FD746F59FF5F89BA2784B7C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9">
    <w:name w:val="F93F09EC06D341A8843EB2206D4F1C4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7">
    <w:name w:val="1CE8EC110E7D4260B35E2FA8DF1F6B71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7">
    <w:name w:val="8010ACC4CFB34BA9B8577967798ECE11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7">
    <w:name w:val="92FEBF9ACD0C471E88BBD9EC2587F239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7">
    <w:name w:val="C4A5631EADA84EAAB0D15104220A2E3A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7">
    <w:name w:val="820B50A14BEC48F1B712E3E9936F3867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7">
    <w:name w:val="B21FD59D10E24AD0A226628FF7A021CE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9">
    <w:name w:val="CDC02605CFD44300A561194056425198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9">
    <w:name w:val="760A7B297B7D48CD807D672B861BCFD7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9">
    <w:name w:val="DA3661DE515042E9A194A8D085EA5699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0">
    <w:name w:val="B515321577034FCEB811EC00C5941CDC1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0">
    <w:name w:val="60BB2433064148E88AA94B5C4336AA5A1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0">
    <w:name w:val="4486DEB9C1D341C6A90A0CCC49D42E5B1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7">
    <w:name w:val="63A2527DED094107B3B0F1696847C086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7">
    <w:name w:val="ADA957D89D75425BBE3B9784F320032B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7">
    <w:name w:val="C309CEE885C4402DA6FD0E43D5B37FFF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7">
    <w:name w:val="BC7EBAF9D1274874AB6011A6DFF845A2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9">
    <w:name w:val="700AA9C080E44C5D8666BDA38FA4E1C5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9">
    <w:name w:val="5BCF125F2B7243709CECC0C7CBB812FC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9">
    <w:name w:val="9077C3F0DE3A4A3EB14D623EAA49C39C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7">
    <w:name w:val="704702A7947047948AA8CB8A997454F5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6">
    <w:name w:val="19FAB1023BA9494ABC7DA7CCB938FB71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4">
    <w:name w:val="DCFD1B252E1B49EC9AD5CC7AE9E44A83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4">
    <w:name w:val="564667657DF346368C5610B48EB4FF4D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4">
    <w:name w:val="758861D8BE124D219D9F477F84148EE4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4">
    <w:name w:val="37311BFBECC74DBD81D1DE1217B08057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4">
    <w:name w:val="6D4831D162474CB98A4CD6B10FA7A21A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9">
    <w:name w:val="54874776978B4C6381D23A56A8C7271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9">
    <w:name w:val="B57C3C4C6D4E4DDF940FFC91AEE52E07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9">
    <w:name w:val="7C2695D34C744A538F29AF77B9E6961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9">
    <w:name w:val="6D853D0B2F1E43E59ECEF2BF6F62E14D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9">
    <w:name w:val="085A49960ACB4A97AA24192C1D3D8475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9">
    <w:name w:val="3F66F6175D29453D86A29B334B17B80D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2">
    <w:name w:val="3D518D22930A4BA8BC854EEBB4B2A43222"/>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1">
    <w:name w:val="85389E3E91F74DDCBCE20EC96D44AF13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0">
    <w:name w:val="E83949A39FF948E798389565A391B5AB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0">
    <w:name w:val="4F0DE054A2C740C8A38E920EF240C08A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0">
    <w:name w:val="AEC6A694A10C4E11864B219825D7E0B6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9">
    <w:name w:val="23DC140535314358880DCB172C4CAD25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2">
    <w:name w:val="532C4D7EE35E463EA0E1EEA44189EB01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9">
    <w:name w:val="44CF005C4A7A45CD8535EDE4AC0AA00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9">
    <w:name w:val="3403331B0958497D80084033AC979D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0">
    <w:name w:val="EFB56E5EAE8047079E80D69F1B4C719A2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7">
    <w:name w:val="5DB9B6F9825144869B977BBBB741384017"/>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5">
    <w:name w:val="71641D7F40C44D05A956EECD3163683C15"/>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5">
    <w:name w:val="BE48FA87588B4EE68525D177F773998815"/>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5">
    <w:name w:val="50F56185F70A4E0598FC20A53617223F15"/>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9">
    <w:name w:val="299A5C6826EE4D98B9E91E3A176DD3A9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9">
    <w:name w:val="4D06F46B8CC84A2F87BC11AA0E4F567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9">
    <w:name w:val="923EB7920B43474390D096E33D0E6AFE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9">
    <w:name w:val="3FE6C4B076E44E5C8BBED5F64CD64F8B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9">
    <w:name w:val="3EC2BD993C51425AA286B0B20D88D349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9">
    <w:name w:val="94AC8E0ED8174770B705D473BA2AE82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9">
    <w:name w:val="809D14665CA34296A157E7D97C8195E4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9">
    <w:name w:val="FB2D5CAF72A64F7FAAC0C7DB26C63A3E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9">
    <w:name w:val="5C9729B95CDA4103971C22A78992CF66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9">
    <w:name w:val="87E768767D2A412696A6D7169526DE8C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9">
    <w:name w:val="7BC66A379D3048D8A670C101026629AD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3">
    <w:name w:val="7339975DF9104D16B1ABD2640962C833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3">
    <w:name w:val="EFE602DF9E5741AE846B1C2EE52BBF7E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3">
    <w:name w:val="1EEFA7281DB24872B82A0D7DD209D14D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9">
    <w:name w:val="3C729BA8B1B64BC899A729056FC9224D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9">
    <w:name w:val="EAB8053FB17D4C62A26E0E496753313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9">
    <w:name w:val="E7B1B19B067F4255B4ABA6ED3809A047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9">
    <w:name w:val="86EC3E2B67A94667B3CE5B6100A7D11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5">
    <w:name w:val="5F847E41B30A48A7B03640EA55A95F87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5">
    <w:name w:val="1A5C936724C74FD8A441F8BD8AEDC8DE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5">
    <w:name w:val="A36A12492DC2482A9E8FAF3DC47F23DB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5">
    <w:name w:val="0F5C999290014176B89730390093C5DD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9">
    <w:name w:val="6694A1BFD26645E59C2C4815AE103DE9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9">
    <w:name w:val="3D26276B1E1D4395A167AF7E675C253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1">
    <w:name w:val="851C8724F0634B8D909EEB4A07E19A2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1">
    <w:name w:val="6166F8DC0B02408680819A32FF5B6C47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1">
    <w:name w:val="9F7497CB3EFD4FD192EEC39C6BD237CE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1">
    <w:name w:val="9A653FFC4A784D788E27E5B098B29C2F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3">
    <w:name w:val="04A155C26631407B860EC955BF25855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2">
    <w:name w:val="54A7524A48F84A9DB8F4CB92D6C52F71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2">
    <w:name w:val="D099EDB4D8A8402FA6853392E85D5F0C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2">
    <w:name w:val="A20463F85A974FB7B1E4970ED35B6FAA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2">
    <w:name w:val="C6CE99195CA641EA8C67F42AEF5A005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5">
    <w:name w:val="88FCA704B8F64DC581089EDF60EFE415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9">
    <w:name w:val="4BA2452825D846628B309C223C52E98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9">
    <w:name w:val="DAFF139AC7C74B02AC19C4D1A141E51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9">
    <w:name w:val="AA3D58241AE04849B215594631CF819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9">
    <w:name w:val="80E94EDD3A684B1D9723B67991172C8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9">
    <w:name w:val="C37137924AFC400FB38885502C694D3F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9">
    <w:name w:val="66EAA863DE704C8F8C0A2164D27B714E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9">
    <w:name w:val="64E4F4C997F54A9DA3DB0786E7307EA8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9">
    <w:name w:val="014BD15DBBF0432E84E799E2F49A184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9">
    <w:name w:val="E4982E0A403F4DDDBA593480012EEE6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9">
    <w:name w:val="306029495F6F4476A58143E3B524654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8">
    <w:name w:val="4E015D7C7EE34DB6B052DBACD1E6A1B6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8">
    <w:name w:val="8572A1E19D5E4A2DAD55172BA64F15A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8">
    <w:name w:val="CE8546FF06004A7089D1F021D3DFE83A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8">
    <w:name w:val="AEBD61863D9A41E3B286D0762DF4E15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8">
    <w:name w:val="F1BF1444956849C79D33F51FCA93709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8">
    <w:name w:val="F4587918FD404889A248A314A108511F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8">
    <w:name w:val="4F72BDC253C44015A8A1FFA5DB41C0DF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8">
    <w:name w:val="5020C646ACC443768E3D2D130C613167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8">
    <w:name w:val="48290797F7564B57A6D08F82326A6CF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8">
    <w:name w:val="B68412E7AA5F494484C1E60A6DEDD43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4">
    <w:name w:val="55C5D7B0835340B9B64B4198600DC43C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4">
    <w:name w:val="DBD664CBDB4A4166893949976BD783FC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3">
    <w:name w:val="12AAAA4E9DEA406EB8A3084B1B36F8F63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5">
    <w:name w:val="6FE525B1378B47E8981D146AD3853D83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40">
    <w:name w:val="158039FE25874709837B2F9CDE813675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8">
    <w:name w:val="B4037EF8700C410CBB14CF486579ED10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7">
    <w:name w:val="02F98216E025417A9AAEED5785F4C5BA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7">
    <w:name w:val="017B740AF0604DE6A5F83F7AC1895852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0">
    <w:name w:val="A93180630FD746F59FF5F89BA2784B7C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0">
    <w:name w:val="F93F09EC06D341A8843EB2206D4F1C4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8">
    <w:name w:val="1CE8EC110E7D4260B35E2FA8DF1F6B71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8">
    <w:name w:val="8010ACC4CFB34BA9B8577967798ECE11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8">
    <w:name w:val="92FEBF9ACD0C471E88BBD9EC2587F239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8">
    <w:name w:val="C4A5631EADA84EAAB0D15104220A2E3A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8">
    <w:name w:val="820B50A14BEC48F1B712E3E9936F3867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8">
    <w:name w:val="B21FD59D10E24AD0A226628FF7A021CE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0">
    <w:name w:val="CDC02605CFD44300A561194056425198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0">
    <w:name w:val="760A7B297B7D48CD807D672B861BCFD7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0">
    <w:name w:val="DA3661DE515042E9A194A8D085EA5699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1">
    <w:name w:val="B515321577034FCEB811EC00C5941CDC1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1">
    <w:name w:val="60BB2433064148E88AA94B5C4336AA5A1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1">
    <w:name w:val="4486DEB9C1D341C6A90A0CCC49D42E5B1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8">
    <w:name w:val="63A2527DED094107B3B0F1696847C086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8">
    <w:name w:val="ADA957D89D75425BBE3B9784F320032B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8">
    <w:name w:val="C309CEE885C4402DA6FD0E43D5B37FFF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8">
    <w:name w:val="BC7EBAF9D1274874AB6011A6DFF845A2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0">
    <w:name w:val="700AA9C080E44C5D8666BDA38FA4E1C5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0">
    <w:name w:val="5BCF125F2B7243709CECC0C7CBB812FC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0">
    <w:name w:val="9077C3F0DE3A4A3EB14D623EAA49C39C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8">
    <w:name w:val="704702A7947047948AA8CB8A997454F5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7">
    <w:name w:val="19FAB1023BA9494ABC7DA7CCB938FB71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5">
    <w:name w:val="DCFD1B252E1B49EC9AD5CC7AE9E44A83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5">
    <w:name w:val="564667657DF346368C5610B48EB4FF4D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5">
    <w:name w:val="758861D8BE124D219D9F477F84148EE4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5">
    <w:name w:val="37311BFBECC74DBD81D1DE1217B08057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5">
    <w:name w:val="6D4831D162474CB98A4CD6B10FA7A21A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10">
    <w:name w:val="54874776978B4C6381D23A56A8C72711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10">
    <w:name w:val="B57C3C4C6D4E4DDF940FFC91AEE52E07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40">
    <w:name w:val="7C2695D34C744A538F29AF77B9E6961F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40">
    <w:name w:val="6D853D0B2F1E43E59ECEF2BF6F62E14D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10">
    <w:name w:val="085A49960ACB4A97AA24192C1D3D8475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10">
    <w:name w:val="3F66F6175D29453D86A29B334B17B80D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3">
    <w:name w:val="3D518D22930A4BA8BC854EEBB4B2A43223"/>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2">
    <w:name w:val="85389E3E91F74DDCBCE20EC96D44AF132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1">
    <w:name w:val="E83949A39FF948E798389565A391B5AB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1">
    <w:name w:val="4F0DE054A2C740C8A38E920EF240C08A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1">
    <w:name w:val="AEC6A694A10C4E11864B219825D7E0B6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40">
    <w:name w:val="23DC140535314358880DCB172C4CAD25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3">
    <w:name w:val="532C4D7EE35E463EA0E1EEA44189EB01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10">
    <w:name w:val="44CF005C4A7A45CD8535EDE4AC0AA00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10">
    <w:name w:val="3403331B0958497D80084033AC979DF3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1">
    <w:name w:val="EFB56E5EAE8047079E80D69F1B4C719A2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8">
    <w:name w:val="5DB9B6F9825144869B977BBBB7413840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6">
    <w:name w:val="71641D7F40C44D05A956EECD3163683C16"/>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6">
    <w:name w:val="BE48FA87588B4EE68525D177F773998816"/>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6">
    <w:name w:val="50F56185F70A4E0598FC20A53617223F16"/>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10">
    <w:name w:val="299A5C6826EE4D98B9E91E3A176DD3A9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0">
    <w:name w:val="4D06F46B8CC84A2F87BC11AA0E4F5673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0">
    <w:name w:val="923EB7920B43474390D096E33D0E6AFE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0">
    <w:name w:val="3FE6C4B076E44E5C8BBED5F64CD64F8B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0">
    <w:name w:val="3EC2BD993C51425AA286B0B20D88D349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0">
    <w:name w:val="94AC8E0ED8174770B705D473BA2AE82F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0">
    <w:name w:val="809D14665CA34296A157E7D97C8195E4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0">
    <w:name w:val="FB2D5CAF72A64F7FAAC0C7DB26C63A3E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0">
    <w:name w:val="5C9729B95CDA4103971C22A78992CF66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0">
    <w:name w:val="87E768767D2A412696A6D7169526DE8C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0">
    <w:name w:val="7BC66A379D3048D8A670C101026629AD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4">
    <w:name w:val="7339975DF9104D16B1ABD2640962C833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4">
    <w:name w:val="EFE602DF9E5741AE846B1C2EE52BBF7E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4">
    <w:name w:val="1EEFA7281DB24872B82A0D7DD209D14D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0">
    <w:name w:val="3C729BA8B1B64BC899A729056FC9224D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0">
    <w:name w:val="EAB8053FB17D4C62A26E0E496753313F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0">
    <w:name w:val="E7B1B19B067F4255B4ABA6ED3809A047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0">
    <w:name w:val="86EC3E2B67A94667B3CE5B6100A7D11F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6">
    <w:name w:val="5F847E41B30A48A7B03640EA55A95F87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6">
    <w:name w:val="1A5C936724C74FD8A441F8BD8AEDC8DE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6">
    <w:name w:val="A36A12492DC2482A9E8FAF3DC47F23DB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6">
    <w:name w:val="0F5C999290014176B89730390093C5DD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0">
    <w:name w:val="6694A1BFD26645E59C2C4815AE103DE9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0">
    <w:name w:val="3D26276B1E1D4395A167AF7E675C253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2">
    <w:name w:val="851C8724F0634B8D909EEB4A07E19A2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2">
    <w:name w:val="6166F8DC0B02408680819A32FF5B6C47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2">
    <w:name w:val="9F7497CB3EFD4FD192EEC39C6BD237CE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2">
    <w:name w:val="9A653FFC4A784D788E27E5B098B29C2F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4">
    <w:name w:val="04A155C26631407B860EC955BF258550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3">
    <w:name w:val="54A7524A48F84A9DB8F4CB92D6C52F71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3">
    <w:name w:val="D099EDB4D8A8402FA6853392E85D5F0C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3">
    <w:name w:val="A20463F85A974FB7B1E4970ED35B6FAA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3">
    <w:name w:val="C6CE99195CA641EA8C67F42AEF5A005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6">
    <w:name w:val="88FCA704B8F64DC581089EDF60EFE415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0">
    <w:name w:val="4BA2452825D846628B309C223C52E98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0">
    <w:name w:val="DAFF139AC7C74B02AC19C4D1A141E51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0">
    <w:name w:val="AA3D58241AE04849B215594631CF819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0">
    <w:name w:val="80E94EDD3A684B1D9723B67991172C8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0">
    <w:name w:val="C37137924AFC400FB38885502C694D3F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0">
    <w:name w:val="66EAA863DE704C8F8C0A2164D27B714E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0">
    <w:name w:val="64E4F4C997F54A9DA3DB0786E7307EA8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0">
    <w:name w:val="014BD15DBBF0432E84E799E2F49A184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0">
    <w:name w:val="E4982E0A403F4DDDBA593480012EEE62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0">
    <w:name w:val="306029495F6F4476A58143E3B524654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9">
    <w:name w:val="4E015D7C7EE34DB6B052DBACD1E6A1B6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9">
    <w:name w:val="8572A1E19D5E4A2DAD55172BA64F15A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9">
    <w:name w:val="CE8546FF06004A7089D1F021D3DFE83A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9">
    <w:name w:val="AEBD61863D9A41E3B286D0762DF4E15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9">
    <w:name w:val="F1BF1444956849C79D33F51FCA93709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9">
    <w:name w:val="F4587918FD404889A248A314A108511F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9">
    <w:name w:val="4F72BDC253C44015A8A1FFA5DB41C0DF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9">
    <w:name w:val="5020C646ACC443768E3D2D130C613167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9">
    <w:name w:val="48290797F7564B57A6D08F82326A6CF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9">
    <w:name w:val="B68412E7AA5F494484C1E60A6DEDD43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5">
    <w:name w:val="55C5D7B0835340B9B64B4198600DC43C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5">
    <w:name w:val="DBD664CBDB4A4166893949976BD783FC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4">
    <w:name w:val="12AAAA4E9DEA406EB8A3084B1B36F8F6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6">
    <w:name w:val="6FE525B1378B47E8981D146AD3853D83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41">
    <w:name w:val="158039FE25874709837B2F9CDE813675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9">
    <w:name w:val="B4037EF8700C410CBB14CF486579ED10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8">
    <w:name w:val="02F98216E025417A9AAEED5785F4C5BA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8">
    <w:name w:val="017B740AF0604DE6A5F83F7AC1895852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1">
    <w:name w:val="A93180630FD746F59FF5F89BA2784B7C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1">
    <w:name w:val="F93F09EC06D341A8843EB2206D4F1C4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9">
    <w:name w:val="1CE8EC110E7D4260B35E2FA8DF1F6B71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9">
    <w:name w:val="8010ACC4CFB34BA9B8577967798ECE11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9">
    <w:name w:val="92FEBF9ACD0C471E88BBD9EC2587F239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9">
    <w:name w:val="C4A5631EADA84EAAB0D15104220A2E3A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9">
    <w:name w:val="820B50A14BEC48F1B712E3E9936F3867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9">
    <w:name w:val="B21FD59D10E24AD0A226628FF7A021CE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1">
    <w:name w:val="CDC02605CFD44300A561194056425198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1">
    <w:name w:val="760A7B297B7D48CD807D672B861BCFD7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1">
    <w:name w:val="DA3661DE515042E9A194A8D085EA5699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2">
    <w:name w:val="B515321577034FCEB811EC00C5941CDC1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2">
    <w:name w:val="60BB2433064148E88AA94B5C4336AA5A1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2">
    <w:name w:val="4486DEB9C1D341C6A90A0CCC49D42E5B1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9">
    <w:name w:val="63A2527DED094107B3B0F1696847C086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9">
    <w:name w:val="ADA957D89D75425BBE3B9784F320032B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9">
    <w:name w:val="C309CEE885C4402DA6FD0E43D5B37FFF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9">
    <w:name w:val="BC7EBAF9D1274874AB6011A6DFF845A2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1">
    <w:name w:val="700AA9C080E44C5D8666BDA38FA4E1C5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1">
    <w:name w:val="5BCF125F2B7243709CECC0C7CBB812FC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1">
    <w:name w:val="9077C3F0DE3A4A3EB14D623EAA49C39C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9">
    <w:name w:val="704702A7947047948AA8CB8A997454F5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8">
    <w:name w:val="19FAB1023BA9494ABC7DA7CCB938FB71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6">
    <w:name w:val="DCFD1B252E1B49EC9AD5CC7AE9E44A83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6">
    <w:name w:val="564667657DF346368C5610B48EB4FF4D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6">
    <w:name w:val="758861D8BE124D219D9F477F84148EE4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6">
    <w:name w:val="37311BFBECC74DBD81D1DE1217B08057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6">
    <w:name w:val="6D4831D162474CB98A4CD6B10FA7A21A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11">
    <w:name w:val="54874776978B4C6381D23A56A8C72711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11">
    <w:name w:val="B57C3C4C6D4E4DDF940FFC91AEE52E07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41">
    <w:name w:val="7C2695D34C744A538F29AF77B9E6961F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41">
    <w:name w:val="6D853D0B2F1E43E59ECEF2BF6F62E14D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11">
    <w:name w:val="085A49960ACB4A97AA24192C1D3D8475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11">
    <w:name w:val="3F66F6175D29453D86A29B334B17B80D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4">
    <w:name w:val="3D518D22930A4BA8BC854EEBB4B2A43224"/>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3">
    <w:name w:val="85389E3E91F74DDCBCE20EC96D44AF132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2">
    <w:name w:val="E83949A39FF948E798389565A391B5AB2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2">
    <w:name w:val="4F0DE054A2C740C8A38E920EF240C08A2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2">
    <w:name w:val="AEC6A694A10C4E11864B219825D7E0B62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41">
    <w:name w:val="23DC140535314358880DCB172C4CAD25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4">
    <w:name w:val="532C4D7EE35E463EA0E1EEA44189EB01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11">
    <w:name w:val="44CF005C4A7A45CD8535EDE4AC0AA00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11">
    <w:name w:val="3403331B0958497D80084033AC979DF3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2">
    <w:name w:val="EFB56E5EAE8047079E80D69F1B4C719A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9">
    <w:name w:val="5DB9B6F9825144869B977BBBB7413840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7">
    <w:name w:val="71641D7F40C44D05A956EECD3163683C17"/>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7">
    <w:name w:val="BE48FA87588B4EE68525D177F773998817"/>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7">
    <w:name w:val="50F56185F70A4E0598FC20A53617223F17"/>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11">
    <w:name w:val="299A5C6826EE4D98B9E91E3A176DD3A9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1">
    <w:name w:val="4D06F46B8CC84A2F87BC11AA0E4F5673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1">
    <w:name w:val="923EB7920B43474390D096E33D0E6AFE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1">
    <w:name w:val="3FE6C4B076E44E5C8BBED5F64CD64F8B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1">
    <w:name w:val="3EC2BD993C51425AA286B0B20D88D349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1">
    <w:name w:val="94AC8E0ED8174770B705D473BA2AE82F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1">
    <w:name w:val="809D14665CA34296A157E7D97C8195E4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1">
    <w:name w:val="FB2D5CAF72A64F7FAAC0C7DB26C63A3E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1">
    <w:name w:val="5C9729B95CDA4103971C22A78992CF66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1">
    <w:name w:val="87E768767D2A412696A6D7169526DE8C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1">
    <w:name w:val="7BC66A379D3048D8A670C101026629AD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5">
    <w:name w:val="7339975DF9104D16B1ABD2640962C833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5">
    <w:name w:val="EFE602DF9E5741AE846B1C2EE52BBF7E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5">
    <w:name w:val="1EEFA7281DB24872B82A0D7DD209D14D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1">
    <w:name w:val="3C729BA8B1B64BC899A729056FC9224D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1">
    <w:name w:val="EAB8053FB17D4C62A26E0E496753313F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1">
    <w:name w:val="E7B1B19B067F4255B4ABA6ED3809A047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1">
    <w:name w:val="86EC3E2B67A94667B3CE5B6100A7D11F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7">
    <w:name w:val="5F847E41B30A48A7B03640EA55A95F87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7">
    <w:name w:val="1A5C936724C74FD8A441F8BD8AEDC8DE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7">
    <w:name w:val="A36A12492DC2482A9E8FAF3DC47F23DB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7">
    <w:name w:val="0F5C999290014176B89730390093C5DD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1">
    <w:name w:val="6694A1BFD26645E59C2C4815AE103DE9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1">
    <w:name w:val="3D26276B1E1D4395A167AF7E675C253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3">
    <w:name w:val="851C8724F0634B8D909EEB4A07E19A2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3">
    <w:name w:val="6166F8DC0B02408680819A32FF5B6C47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3">
    <w:name w:val="9F7497CB3EFD4FD192EEC39C6BD237CE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3">
    <w:name w:val="9A653FFC4A784D788E27E5B098B29C2F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5">
    <w:name w:val="04A155C26631407B860EC955BF258550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4">
    <w:name w:val="54A7524A48F84A9DB8F4CB92D6C52F71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4">
    <w:name w:val="D099EDB4D8A8402FA6853392E85D5F0C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4">
    <w:name w:val="A20463F85A974FB7B1E4970ED35B6FAA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4">
    <w:name w:val="C6CE99195CA641EA8C67F42AEF5A005B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7">
    <w:name w:val="88FCA704B8F64DC581089EDF60EFE415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1">
    <w:name w:val="4BA2452825D846628B309C223C52E98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1">
    <w:name w:val="DAFF139AC7C74B02AC19C4D1A141E51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1">
    <w:name w:val="AA3D58241AE04849B215594631CF819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1">
    <w:name w:val="80E94EDD3A684B1D9723B67991172C8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1">
    <w:name w:val="C37137924AFC400FB38885502C694D3F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1">
    <w:name w:val="66EAA863DE704C8F8C0A2164D27B714E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1">
    <w:name w:val="64E4F4C997F54A9DA3DB0786E7307EA8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1">
    <w:name w:val="014BD15DBBF0432E84E799E2F49A184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1">
    <w:name w:val="E4982E0A403F4DDDBA593480012EEE62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1">
    <w:name w:val="306029495F6F4476A58143E3B524654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0">
    <w:name w:val="4E015D7C7EE34DB6B052DBACD1E6A1B6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0">
    <w:name w:val="8572A1E19D5E4A2DAD55172BA64F15A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0">
    <w:name w:val="CE8546FF06004A7089D1F021D3DFE83A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0">
    <w:name w:val="AEBD61863D9A41E3B286D0762DF4E151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0">
    <w:name w:val="F1BF1444956849C79D33F51FCA937092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0">
    <w:name w:val="F4587918FD404889A248A314A108511F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0">
    <w:name w:val="4F72BDC253C44015A8A1FFA5DB41C0DF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0">
    <w:name w:val="5020C646ACC443768E3D2D130C613167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0">
    <w:name w:val="48290797F7564B57A6D08F82326A6CF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0">
    <w:name w:val="B68412E7AA5F494484C1E60A6DEDD431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6">
    <w:name w:val="55C5D7B0835340B9B64B4198600DC43C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6">
    <w:name w:val="DBD664CBDB4A4166893949976BD783FC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5">
    <w:name w:val="12AAAA4E9DEA406EB8A3084B1B36F8F6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7">
    <w:name w:val="6FE525B1378B47E8981D146AD3853D83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42">
    <w:name w:val="158039FE25874709837B2F9CDE813675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40">
    <w:name w:val="B4037EF8700C410CBB14CF486579ED10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9">
    <w:name w:val="02F98216E025417A9AAEED5785F4C5BA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9">
    <w:name w:val="017B740AF0604DE6A5F83F7AC1895852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2">
    <w:name w:val="A93180630FD746F59FF5F89BA2784B7C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2">
    <w:name w:val="F93F09EC06D341A8843EB2206D4F1C4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0">
    <w:name w:val="1CE8EC110E7D4260B35E2FA8DF1F6B71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0">
    <w:name w:val="8010ACC4CFB34BA9B8577967798ECE11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0">
    <w:name w:val="92FEBF9ACD0C471E88BBD9EC2587F239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0">
    <w:name w:val="C4A5631EADA84EAAB0D15104220A2E3A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0">
    <w:name w:val="820B50A14BEC48F1B712E3E9936F3867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0">
    <w:name w:val="B21FD59D10E24AD0A226628FF7A021CE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2">
    <w:name w:val="CDC02605CFD44300A561194056425198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2">
    <w:name w:val="760A7B297B7D48CD807D672B861BCFD7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2">
    <w:name w:val="DA3661DE515042E9A194A8D085EA5699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3">
    <w:name w:val="B515321577034FCEB811EC00C5941CDC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3">
    <w:name w:val="60BB2433064148E88AA94B5C4336AA5A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3">
    <w:name w:val="4486DEB9C1D341C6A90A0CCC49D42E5B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30">
    <w:name w:val="63A2527DED094107B3B0F1696847C086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0">
    <w:name w:val="ADA957D89D75425BBE3B9784F320032B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0">
    <w:name w:val="C309CEE885C4402DA6FD0E43D5B37FFF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0">
    <w:name w:val="BC7EBAF9D1274874AB6011A6DFF845A2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2">
    <w:name w:val="700AA9C080E44C5D8666BDA38FA4E1C5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2">
    <w:name w:val="5BCF125F2B7243709CECC0C7CBB812FC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2">
    <w:name w:val="9077C3F0DE3A4A3EB14D623EAA49C39C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0">
    <w:name w:val="704702A7947047948AA8CB8A997454F5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9">
    <w:name w:val="19FAB1023BA9494ABC7DA7CCB938FB71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7">
    <w:name w:val="DCFD1B252E1B49EC9AD5CC7AE9E44A83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7">
    <w:name w:val="564667657DF346368C5610B48EB4FF4D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7">
    <w:name w:val="758861D8BE124D219D9F477F84148EE4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7">
    <w:name w:val="37311BFBECC74DBD81D1DE1217B08057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7">
    <w:name w:val="6D4831D162474CB98A4CD6B10FA7A21A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12">
    <w:name w:val="54874776978B4C6381D23A56A8C72711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12">
    <w:name w:val="B57C3C4C6D4E4DDF940FFC91AEE52E07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42">
    <w:name w:val="7C2695D34C744A538F29AF77B9E6961F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42">
    <w:name w:val="6D853D0B2F1E43E59ECEF2BF6F62E14D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12">
    <w:name w:val="085A49960ACB4A97AA24192C1D3D8475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12">
    <w:name w:val="3F66F6175D29453D86A29B334B17B80D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5">
    <w:name w:val="3D518D22930A4BA8BC854EEBB4B2A43225"/>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4">
    <w:name w:val="85389E3E91F74DDCBCE20EC96D44AF132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3">
    <w:name w:val="E83949A39FF948E798389565A391B5AB2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3">
    <w:name w:val="4F0DE054A2C740C8A38E920EF240C08A2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3">
    <w:name w:val="AEC6A694A10C4E11864B219825D7E0B62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42">
    <w:name w:val="23DC140535314358880DCB172C4CAD25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5">
    <w:name w:val="532C4D7EE35E463EA0E1EEA44189EB01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12">
    <w:name w:val="44CF005C4A7A45CD8535EDE4AC0AA00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12">
    <w:name w:val="3403331B0958497D80084033AC979DF3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3">
    <w:name w:val="EFB56E5EAE8047079E80D69F1B4C719A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20">
    <w:name w:val="5DB9B6F9825144869B977BBBB7413840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8">
    <w:name w:val="71641D7F40C44D05A956EECD3163683C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8">
    <w:name w:val="BE48FA87588B4EE68525D177F7739988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8">
    <w:name w:val="50F56185F70A4E0598FC20A53617223F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12">
    <w:name w:val="299A5C6826EE4D98B9E91E3A176DD3A9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2">
    <w:name w:val="4D06F46B8CC84A2F87BC11AA0E4F5673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2">
    <w:name w:val="923EB7920B43474390D096E33D0E6AFE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2">
    <w:name w:val="3FE6C4B076E44E5C8BBED5F64CD64F8B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2">
    <w:name w:val="3EC2BD993C51425AA286B0B20D88D349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2">
    <w:name w:val="94AC8E0ED8174770B705D473BA2AE82F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2">
    <w:name w:val="809D14665CA34296A157E7D97C8195E4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2">
    <w:name w:val="FB2D5CAF72A64F7FAAC0C7DB26C63A3E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2">
    <w:name w:val="5C9729B95CDA4103971C22A78992CF66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2">
    <w:name w:val="87E768767D2A412696A6D7169526DE8C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2">
    <w:name w:val="7BC66A379D3048D8A670C101026629AD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6">
    <w:name w:val="7339975DF9104D16B1ABD2640962C833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6">
    <w:name w:val="EFE602DF9E5741AE846B1C2EE52BBF7E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6">
    <w:name w:val="1EEFA7281DB24872B82A0D7DD209D14D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2">
    <w:name w:val="3C729BA8B1B64BC899A729056FC9224D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2">
    <w:name w:val="EAB8053FB17D4C62A26E0E496753313F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2">
    <w:name w:val="E7B1B19B067F4255B4ABA6ED3809A047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2">
    <w:name w:val="86EC3E2B67A94667B3CE5B6100A7D11F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8">
    <w:name w:val="5F847E41B30A48A7B03640EA55A95F87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8">
    <w:name w:val="1A5C936724C74FD8A441F8BD8AEDC8DE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8">
    <w:name w:val="A36A12492DC2482A9E8FAF3DC47F23DB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8">
    <w:name w:val="0F5C999290014176B89730390093C5DD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2">
    <w:name w:val="6694A1BFD26645E59C2C4815AE103DE9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2">
    <w:name w:val="3D26276B1E1D4395A167AF7E675C253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4">
    <w:name w:val="851C8724F0634B8D909EEB4A07E19A20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4">
    <w:name w:val="6166F8DC0B02408680819A32FF5B6C47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4">
    <w:name w:val="9F7497CB3EFD4FD192EEC39C6BD237CE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4">
    <w:name w:val="9A653FFC4A784D788E27E5B098B29C2F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6">
    <w:name w:val="04A155C26631407B860EC955BF258550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5">
    <w:name w:val="54A7524A48F84A9DB8F4CB92D6C52F71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5">
    <w:name w:val="D099EDB4D8A8402FA6853392E85D5F0C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5">
    <w:name w:val="A20463F85A974FB7B1E4970ED35B6FAA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5">
    <w:name w:val="C6CE99195CA641EA8C67F42AEF5A005B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8">
    <w:name w:val="88FCA704B8F64DC581089EDF60EFE415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2">
    <w:name w:val="4BA2452825D846628B309C223C52E98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2">
    <w:name w:val="DAFF139AC7C74B02AC19C4D1A141E51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2">
    <w:name w:val="AA3D58241AE04849B215594631CF819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2">
    <w:name w:val="80E94EDD3A684B1D9723B67991172C8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2">
    <w:name w:val="C37137924AFC400FB38885502C694D3F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2">
    <w:name w:val="66EAA863DE704C8F8C0A2164D27B714E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2">
    <w:name w:val="64E4F4C997F54A9DA3DB0786E7307EA8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2">
    <w:name w:val="014BD15DBBF0432E84E799E2F49A184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2">
    <w:name w:val="E4982E0A403F4DDDBA593480012EEE62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2">
    <w:name w:val="306029495F6F4476A58143E3B524654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1">
    <w:name w:val="4E015D7C7EE34DB6B052DBACD1E6A1B6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1">
    <w:name w:val="8572A1E19D5E4A2DAD55172BA64F15A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1">
    <w:name w:val="CE8546FF06004A7089D1F021D3DFE83A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1">
    <w:name w:val="AEBD61863D9A41E3B286D0762DF4E151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1">
    <w:name w:val="F1BF1444956849C79D33F51FCA937092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1">
    <w:name w:val="F4587918FD404889A248A314A108511F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1">
    <w:name w:val="4F72BDC253C44015A8A1FFA5DB41C0DF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1">
    <w:name w:val="5020C646ACC443768E3D2D130C613167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1">
    <w:name w:val="48290797F7564B57A6D08F82326A6CF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1">
    <w:name w:val="B68412E7AA5F494484C1E60A6DEDD431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7">
    <w:name w:val="55C5D7B0835340B9B64B4198600DC43C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BA2E2728C3040BC82DAD9BFDC8A6D81">
    <w:name w:val="BBA2E2728C3040BC82DAD9BFDC8A6D81"/>
    <w:rsid w:val="00225F16"/>
  </w:style>
  <w:style w:type="paragraph" w:customStyle="1" w:styleId="3F628F4E60474025B29CB68AC78937AC">
    <w:name w:val="3F628F4E60474025B29CB68AC78937AC"/>
    <w:rsid w:val="00225F16"/>
  </w:style>
  <w:style w:type="paragraph" w:customStyle="1" w:styleId="5CE100700EF34BCA9E83128B21091126">
    <w:name w:val="5CE100700EF34BCA9E83128B21091126"/>
    <w:rsid w:val="00225F16"/>
  </w:style>
  <w:style w:type="paragraph" w:customStyle="1" w:styleId="A2B4F5C8B6D94620803493F7F0E43F80">
    <w:name w:val="A2B4F5C8B6D94620803493F7F0E43F80"/>
    <w:rsid w:val="00225F16"/>
  </w:style>
  <w:style w:type="paragraph" w:customStyle="1" w:styleId="DAAC712C0FF1459FBDFE981DD1F586BB">
    <w:name w:val="DAAC712C0FF1459FBDFE981DD1F586BB"/>
    <w:rsid w:val="00225F16"/>
  </w:style>
  <w:style w:type="paragraph" w:customStyle="1" w:styleId="4C373D329D054A18905E97EE25A0D8DA">
    <w:name w:val="4C373D329D054A18905E97EE25A0D8DA"/>
    <w:rsid w:val="00225F16"/>
  </w:style>
  <w:style w:type="paragraph" w:customStyle="1" w:styleId="293AF18C9325478485A4E1711B5CE31C">
    <w:name w:val="293AF18C9325478485A4E1711B5CE31C"/>
    <w:rsid w:val="00225F16"/>
  </w:style>
  <w:style w:type="paragraph" w:customStyle="1" w:styleId="8882958696844FB19D023DE0A626B622">
    <w:name w:val="8882958696844FB19D023DE0A626B622"/>
    <w:rsid w:val="00225F16"/>
  </w:style>
  <w:style w:type="paragraph" w:customStyle="1" w:styleId="58CB3F091242474A90BA8B7C23AC0F02">
    <w:name w:val="58CB3F091242474A90BA8B7C23AC0F02"/>
    <w:rsid w:val="00225F16"/>
  </w:style>
  <w:style w:type="paragraph" w:customStyle="1" w:styleId="42F140B8FB984F578D30BB5E88A91C2C">
    <w:name w:val="42F140B8FB984F578D30BB5E88A91C2C"/>
    <w:rsid w:val="00225F16"/>
  </w:style>
  <w:style w:type="paragraph" w:customStyle="1" w:styleId="B1393CCB4BF94170AFA8A73E24BA98DA">
    <w:name w:val="B1393CCB4BF94170AFA8A73E24BA98DA"/>
    <w:rsid w:val="00225F16"/>
  </w:style>
  <w:style w:type="paragraph" w:customStyle="1" w:styleId="8DFE3408842C4C07A620BA3B3EF357D2">
    <w:name w:val="8DFE3408842C4C07A620BA3B3EF357D2"/>
    <w:rsid w:val="00225F16"/>
  </w:style>
  <w:style w:type="paragraph" w:customStyle="1" w:styleId="6E869F90F6DA485A971353694C05C34E">
    <w:name w:val="6E869F90F6DA485A971353694C05C34E"/>
    <w:rsid w:val="00225F16"/>
  </w:style>
  <w:style w:type="paragraph" w:customStyle="1" w:styleId="8CA0660B49334E968C37E6AEDAD8276B">
    <w:name w:val="8CA0660B49334E968C37E6AEDAD8276B"/>
    <w:rsid w:val="00225F16"/>
  </w:style>
  <w:style w:type="paragraph" w:customStyle="1" w:styleId="2DDE6988BD884B8DAF8E86F5BDCB185A">
    <w:name w:val="2DDE6988BD884B8DAF8E86F5BDCB185A"/>
    <w:rsid w:val="00225F16"/>
  </w:style>
  <w:style w:type="paragraph" w:customStyle="1" w:styleId="DCC808AE72AB44C397DE04AD6EFC0E67">
    <w:name w:val="DCC808AE72AB44C397DE04AD6EFC0E67"/>
    <w:rsid w:val="00225F16"/>
  </w:style>
  <w:style w:type="paragraph" w:customStyle="1" w:styleId="BCAF9FBD3D6E4CD8BA71C22925E62D0A">
    <w:name w:val="BCAF9FBD3D6E4CD8BA71C22925E62D0A"/>
    <w:rsid w:val="00225F16"/>
  </w:style>
  <w:style w:type="paragraph" w:customStyle="1" w:styleId="BB9956700F804994BCC224F89CF39C16">
    <w:name w:val="BB9956700F804994BCC224F89CF39C16"/>
    <w:rsid w:val="00225F16"/>
  </w:style>
  <w:style w:type="paragraph" w:customStyle="1" w:styleId="1DCD7A118936401784D72BB5A7C28DE3">
    <w:name w:val="1DCD7A118936401784D72BB5A7C28DE3"/>
    <w:rsid w:val="00225F16"/>
  </w:style>
  <w:style w:type="paragraph" w:customStyle="1" w:styleId="2DD1E98344E4446FA0FF2479E266AA1D">
    <w:name w:val="2DD1E98344E4446FA0FF2479E266AA1D"/>
    <w:rsid w:val="00225F16"/>
  </w:style>
  <w:style w:type="paragraph" w:customStyle="1" w:styleId="0BC7C387A28B4E188CB1B13A76F327FF">
    <w:name w:val="0BC7C387A28B4E188CB1B13A76F327FF"/>
    <w:rsid w:val="00225F16"/>
  </w:style>
  <w:style w:type="paragraph" w:customStyle="1" w:styleId="4C26E737CD5C4C5CBC89B5B7FED58982">
    <w:name w:val="4C26E737CD5C4C5CBC89B5B7FED58982"/>
    <w:rsid w:val="00225F16"/>
  </w:style>
  <w:style w:type="paragraph" w:customStyle="1" w:styleId="F975D280E6224E28A5EEEA6FAB259B78">
    <w:name w:val="F975D280E6224E28A5EEEA6FAB259B78"/>
    <w:rsid w:val="00225F16"/>
  </w:style>
  <w:style w:type="paragraph" w:customStyle="1" w:styleId="5D52A35E953A4BC58F4C3867B2DF9FE8">
    <w:name w:val="5D52A35E953A4BC58F4C3867B2DF9FE8"/>
    <w:rsid w:val="00225F16"/>
  </w:style>
  <w:style w:type="paragraph" w:customStyle="1" w:styleId="85F0FE28425B4FE786383226C67ED452">
    <w:name w:val="85F0FE28425B4FE786383226C67ED452"/>
    <w:rsid w:val="00225F16"/>
  </w:style>
  <w:style w:type="paragraph" w:customStyle="1" w:styleId="006A77ABE39C409B82344616048E2302">
    <w:name w:val="006A77ABE39C409B82344616048E2302"/>
    <w:rsid w:val="00225F16"/>
  </w:style>
  <w:style w:type="paragraph" w:customStyle="1" w:styleId="B7D5D17B29D945ECB4866AA0E5A2DC14">
    <w:name w:val="B7D5D17B29D945ECB4866AA0E5A2DC14"/>
    <w:rsid w:val="00225F16"/>
  </w:style>
  <w:style w:type="paragraph" w:customStyle="1" w:styleId="EF6D84A66A6049C9A5C1F8303FD680F8">
    <w:name w:val="EF6D84A66A6049C9A5C1F8303FD680F8"/>
    <w:rsid w:val="00225F16"/>
  </w:style>
  <w:style w:type="paragraph" w:customStyle="1" w:styleId="41A427007FF541118CF3DF1482117589">
    <w:name w:val="41A427007FF541118CF3DF1482117589"/>
    <w:rsid w:val="00225F16"/>
  </w:style>
  <w:style w:type="paragraph" w:customStyle="1" w:styleId="2C766121EFE84138B2D535D1DA814B0A">
    <w:name w:val="2C766121EFE84138B2D535D1DA814B0A"/>
    <w:rsid w:val="00225F16"/>
  </w:style>
  <w:style w:type="paragraph" w:customStyle="1" w:styleId="F1345C9582A349668869BB977F8B5A85">
    <w:name w:val="F1345C9582A349668869BB977F8B5A85"/>
    <w:rsid w:val="00225F16"/>
  </w:style>
  <w:style w:type="paragraph" w:customStyle="1" w:styleId="88E3186AFAF74B1ABE6CF7CAE97F28B5">
    <w:name w:val="88E3186AFAF74B1ABE6CF7CAE97F28B5"/>
    <w:rsid w:val="00225F16"/>
  </w:style>
  <w:style w:type="paragraph" w:customStyle="1" w:styleId="D1B7927D64D9457AA200E42AACBD9CD1">
    <w:name w:val="D1B7927D64D9457AA200E42AACBD9CD1"/>
    <w:rsid w:val="00225F16"/>
  </w:style>
  <w:style w:type="paragraph" w:customStyle="1" w:styleId="D7878AB7DBBA44B8868E7759821C9BFC">
    <w:name w:val="D7878AB7DBBA44B8868E7759821C9BFC"/>
    <w:rsid w:val="00225F16"/>
  </w:style>
  <w:style w:type="paragraph" w:customStyle="1" w:styleId="7DA5C85BCA6B449E9218D6DD4123114C">
    <w:name w:val="7DA5C85BCA6B449E9218D6DD4123114C"/>
    <w:rsid w:val="00225F16"/>
  </w:style>
  <w:style w:type="paragraph" w:customStyle="1" w:styleId="928B38CE03CC4B71A368A2967B6523D5">
    <w:name w:val="928B38CE03CC4B71A368A2967B6523D5"/>
    <w:rsid w:val="00225F16"/>
  </w:style>
  <w:style w:type="paragraph" w:customStyle="1" w:styleId="04ABB9D3E72C40328A6290B7E241A1B8">
    <w:name w:val="04ABB9D3E72C40328A6290B7E241A1B8"/>
    <w:rsid w:val="00225F16"/>
  </w:style>
  <w:style w:type="paragraph" w:customStyle="1" w:styleId="BDC0C154634B4E6C9BB37191B6E58674">
    <w:name w:val="BDC0C154634B4E6C9BB37191B6E58674"/>
    <w:rsid w:val="00225F16"/>
  </w:style>
  <w:style w:type="paragraph" w:customStyle="1" w:styleId="C2C26861098D436A86235EFE174FAE42">
    <w:name w:val="C2C26861098D436A86235EFE174FAE42"/>
    <w:rsid w:val="00225F16"/>
  </w:style>
  <w:style w:type="paragraph" w:customStyle="1" w:styleId="5FE48CC6874B4069B54F9B37F4559F94">
    <w:name w:val="5FE48CC6874B4069B54F9B37F4559F94"/>
    <w:rsid w:val="00225F16"/>
  </w:style>
  <w:style w:type="paragraph" w:customStyle="1" w:styleId="2CB178EB3A32431CA0B689150D23A752">
    <w:name w:val="2CB178EB3A32431CA0B689150D23A752"/>
    <w:rsid w:val="00225F16"/>
  </w:style>
  <w:style w:type="paragraph" w:customStyle="1" w:styleId="DDDCD1957286456DAC00269871A3357F">
    <w:name w:val="DDDCD1957286456DAC00269871A3357F"/>
    <w:rsid w:val="00225F16"/>
  </w:style>
  <w:style w:type="paragraph" w:customStyle="1" w:styleId="4270CCBF2F8743D68C50CCF91211578C">
    <w:name w:val="4270CCBF2F8743D68C50CCF91211578C"/>
    <w:rsid w:val="00225F16"/>
  </w:style>
  <w:style w:type="paragraph" w:customStyle="1" w:styleId="A29F13D3C6D6428CAE7C271D8A2629D1">
    <w:name w:val="A29F13D3C6D6428CAE7C271D8A2629D1"/>
    <w:rsid w:val="00225F16"/>
  </w:style>
  <w:style w:type="paragraph" w:customStyle="1" w:styleId="B7F2702071F64D1189583337901380D5">
    <w:name w:val="B7F2702071F64D1189583337901380D5"/>
    <w:rsid w:val="00225F16"/>
  </w:style>
  <w:style w:type="paragraph" w:customStyle="1" w:styleId="CA82E9BCBDC5422B9127836A2B25194D">
    <w:name w:val="CA82E9BCBDC5422B9127836A2B25194D"/>
    <w:rsid w:val="00225F16"/>
  </w:style>
  <w:style w:type="paragraph" w:customStyle="1" w:styleId="29104E38F08949A8A8B45C1B06B5714D">
    <w:name w:val="29104E38F08949A8A8B45C1B06B5714D"/>
    <w:rsid w:val="00225F16"/>
  </w:style>
  <w:style w:type="paragraph" w:customStyle="1" w:styleId="EBA38CAEF4F44F4A837CEC7EC58931CB">
    <w:name w:val="EBA38CAEF4F44F4A837CEC7EC58931CB"/>
    <w:rsid w:val="00225F16"/>
  </w:style>
  <w:style w:type="paragraph" w:customStyle="1" w:styleId="F0272A1601C24F76982F3A6EEE0542A8">
    <w:name w:val="F0272A1601C24F76982F3A6EEE0542A8"/>
    <w:rsid w:val="00225F16"/>
  </w:style>
  <w:style w:type="paragraph" w:customStyle="1" w:styleId="7283CAD5F90D4439997E5857DBE8554D">
    <w:name w:val="7283CAD5F90D4439997E5857DBE8554D"/>
    <w:rsid w:val="00225F16"/>
  </w:style>
  <w:style w:type="paragraph" w:customStyle="1" w:styleId="E58FC27180D1478C8486E3869FAA851C">
    <w:name w:val="E58FC27180D1478C8486E3869FAA851C"/>
    <w:rsid w:val="00225F16"/>
  </w:style>
  <w:style w:type="paragraph" w:customStyle="1" w:styleId="3A52A58C88AF4B5A971C7840A434C346">
    <w:name w:val="3A52A58C88AF4B5A971C7840A434C346"/>
    <w:rsid w:val="00225F16"/>
  </w:style>
  <w:style w:type="paragraph" w:customStyle="1" w:styleId="37AA508FF8464E0D9800545E66FCCB67">
    <w:name w:val="37AA508FF8464E0D9800545E66FCCB67"/>
    <w:rsid w:val="00225F16"/>
  </w:style>
  <w:style w:type="paragraph" w:customStyle="1" w:styleId="B02F4C74E1CF4744BCE2E0E8661F075E">
    <w:name w:val="B02F4C74E1CF4744BCE2E0E8661F075E"/>
    <w:rsid w:val="00225F16"/>
  </w:style>
  <w:style w:type="paragraph" w:customStyle="1" w:styleId="F358AF975C1D41338BD6E682E9A94BEC">
    <w:name w:val="F358AF975C1D41338BD6E682E9A94BEC"/>
    <w:rsid w:val="00225F16"/>
  </w:style>
  <w:style w:type="paragraph" w:customStyle="1" w:styleId="0AC7CDA734054876A27FAC4E234FEC05">
    <w:name w:val="0AC7CDA734054876A27FAC4E234FEC05"/>
    <w:rsid w:val="00225F16"/>
  </w:style>
  <w:style w:type="paragraph" w:customStyle="1" w:styleId="799522B41F3C499094FA749DA1C9755B">
    <w:name w:val="799522B41F3C499094FA749DA1C9755B"/>
    <w:rsid w:val="00225F16"/>
  </w:style>
  <w:style w:type="paragraph" w:customStyle="1" w:styleId="A17B348AD1A54288B3E1D4838A20BF99">
    <w:name w:val="A17B348AD1A54288B3E1D4838A20BF99"/>
    <w:rsid w:val="00225F16"/>
  </w:style>
  <w:style w:type="paragraph" w:customStyle="1" w:styleId="AFED1F5D99E84794AC8CA4F4FB799BDB">
    <w:name w:val="AFED1F5D99E84794AC8CA4F4FB799BDB"/>
    <w:rsid w:val="00225F16"/>
  </w:style>
  <w:style w:type="paragraph" w:customStyle="1" w:styleId="6B0E55C6F4D14DC3A45CA54BAD6AF382">
    <w:name w:val="6B0E55C6F4D14DC3A45CA54BAD6AF382"/>
    <w:rsid w:val="00225F16"/>
  </w:style>
  <w:style w:type="paragraph" w:customStyle="1" w:styleId="8D326D849D9842F3B814C8829308F168">
    <w:name w:val="8D326D849D9842F3B814C8829308F168"/>
    <w:rsid w:val="00225F16"/>
  </w:style>
  <w:style w:type="paragraph" w:customStyle="1" w:styleId="BAA316B48E63446AB4105733C1130912">
    <w:name w:val="BAA316B48E63446AB4105733C1130912"/>
    <w:rsid w:val="00225F16"/>
  </w:style>
  <w:style w:type="paragraph" w:customStyle="1" w:styleId="A4144458A8A2422BBA68ED44A39ED266">
    <w:name w:val="A4144458A8A2422BBA68ED44A39ED266"/>
    <w:rsid w:val="00225F16"/>
  </w:style>
  <w:style w:type="paragraph" w:customStyle="1" w:styleId="FE515F20E92B4DC794D5DEFB9088D136">
    <w:name w:val="FE515F20E92B4DC794D5DEFB9088D136"/>
    <w:rsid w:val="00225F16"/>
  </w:style>
  <w:style w:type="paragraph" w:customStyle="1" w:styleId="ECAE2FD25CBD441AA9310D204BE8BFCE">
    <w:name w:val="ECAE2FD25CBD441AA9310D204BE8BFCE"/>
    <w:rsid w:val="00225F16"/>
  </w:style>
  <w:style w:type="paragraph" w:customStyle="1" w:styleId="6D3BDCCF8EC145839E45DF4401375ABB">
    <w:name w:val="6D3BDCCF8EC145839E45DF4401375ABB"/>
    <w:rsid w:val="00225F16"/>
  </w:style>
  <w:style w:type="paragraph" w:customStyle="1" w:styleId="FB164DD243E4438C8E765B67F5A0FA6B">
    <w:name w:val="FB164DD243E4438C8E765B67F5A0FA6B"/>
    <w:rsid w:val="00225F16"/>
  </w:style>
  <w:style w:type="paragraph" w:customStyle="1" w:styleId="B4E34330306445899E7470C29955ED3C">
    <w:name w:val="B4E34330306445899E7470C29955ED3C"/>
    <w:rsid w:val="00225F16"/>
  </w:style>
  <w:style w:type="paragraph" w:customStyle="1" w:styleId="7A8F0A5A14A04D048AD42877A6E967D7">
    <w:name w:val="7A8F0A5A14A04D048AD42877A6E967D7"/>
    <w:rsid w:val="00225F16"/>
  </w:style>
  <w:style w:type="paragraph" w:customStyle="1" w:styleId="4AFB748C14654D09ABD15CD2D8E7DBBB">
    <w:name w:val="4AFB748C14654D09ABD15CD2D8E7DBBB"/>
    <w:rsid w:val="00225F16"/>
  </w:style>
  <w:style w:type="paragraph" w:customStyle="1" w:styleId="33AD431A34814AECA0E08D194AA11B4D">
    <w:name w:val="33AD431A34814AECA0E08D194AA11B4D"/>
    <w:rsid w:val="00225F16"/>
  </w:style>
  <w:style w:type="paragraph" w:customStyle="1" w:styleId="F711C4BA97BE4137AB71289120473C71">
    <w:name w:val="F711C4BA97BE4137AB71289120473C71"/>
    <w:rsid w:val="00225F16"/>
  </w:style>
  <w:style w:type="paragraph" w:customStyle="1" w:styleId="A3A2696BAA69459A854387BAF0FE61D2">
    <w:name w:val="A3A2696BAA69459A854387BAF0FE61D2"/>
    <w:rsid w:val="00225F16"/>
  </w:style>
  <w:style w:type="paragraph" w:customStyle="1" w:styleId="38E3F3718D714BBE996A4EFDA9CAE1A4">
    <w:name w:val="38E3F3718D714BBE996A4EFDA9CAE1A4"/>
    <w:rsid w:val="00225F16"/>
  </w:style>
  <w:style w:type="paragraph" w:customStyle="1" w:styleId="BDCEC64DB34F46EDB03420CB63467A72">
    <w:name w:val="BDCEC64DB34F46EDB03420CB63467A72"/>
    <w:rsid w:val="00225F16"/>
  </w:style>
  <w:style w:type="paragraph" w:customStyle="1" w:styleId="140329F94CE6479D811C123B7569EBB7">
    <w:name w:val="140329F94CE6479D811C123B7569EBB7"/>
    <w:rsid w:val="00225F16"/>
  </w:style>
  <w:style w:type="paragraph" w:customStyle="1" w:styleId="DF67A6B98F27411AAAFCEB08709A0FD7">
    <w:name w:val="DF67A6B98F27411AAAFCEB08709A0FD7"/>
    <w:rsid w:val="00225F16"/>
  </w:style>
  <w:style w:type="paragraph" w:customStyle="1" w:styleId="06214614B37E439B98FE0A4D69925B4D">
    <w:name w:val="06214614B37E439B98FE0A4D69925B4D"/>
    <w:rsid w:val="00225F16"/>
  </w:style>
  <w:style w:type="paragraph" w:customStyle="1" w:styleId="75F963E1D827484DB143B2FA6C1B7001">
    <w:name w:val="75F963E1D827484DB143B2FA6C1B7001"/>
    <w:rsid w:val="00225F16"/>
  </w:style>
  <w:style w:type="paragraph" w:customStyle="1" w:styleId="4711CCC55A45431089DE5AFE073DF99F">
    <w:name w:val="4711CCC55A45431089DE5AFE073DF99F"/>
    <w:rsid w:val="00225F16"/>
  </w:style>
  <w:style w:type="paragraph" w:customStyle="1" w:styleId="B578F37E96344FB69D37013100B86751">
    <w:name w:val="B578F37E96344FB69D37013100B86751"/>
    <w:rsid w:val="00225F16"/>
  </w:style>
  <w:style w:type="paragraph" w:customStyle="1" w:styleId="652868337BC642299A2A201B3E6CA63F">
    <w:name w:val="652868337BC642299A2A201B3E6CA63F"/>
    <w:rsid w:val="00225F16"/>
  </w:style>
  <w:style w:type="paragraph" w:customStyle="1" w:styleId="20063D28FEE74612A6A714F5351C6DC8">
    <w:name w:val="20063D28FEE74612A6A714F5351C6DC8"/>
    <w:rsid w:val="00225F16"/>
  </w:style>
  <w:style w:type="paragraph" w:customStyle="1" w:styleId="5A699C1A85764C7C8BF6ABA1445ECE35">
    <w:name w:val="5A699C1A85764C7C8BF6ABA1445ECE35"/>
    <w:rsid w:val="00225F16"/>
  </w:style>
  <w:style w:type="paragraph" w:customStyle="1" w:styleId="E667718A59AE4089A30E7D255AEB2893">
    <w:name w:val="E667718A59AE4089A30E7D255AEB2893"/>
    <w:rsid w:val="00225F16"/>
  </w:style>
  <w:style w:type="paragraph" w:customStyle="1" w:styleId="888ACB194CA042B69B9423DB4714ADB2">
    <w:name w:val="888ACB194CA042B69B9423DB4714ADB2"/>
    <w:rsid w:val="00225F16"/>
  </w:style>
  <w:style w:type="paragraph" w:customStyle="1" w:styleId="730D45E88C854824812494310A9A0358">
    <w:name w:val="730D45E88C854824812494310A9A0358"/>
    <w:rsid w:val="00225F16"/>
  </w:style>
  <w:style w:type="paragraph" w:customStyle="1" w:styleId="3279DA8F824042F4B2CDD1A5993D3F3B">
    <w:name w:val="3279DA8F824042F4B2CDD1A5993D3F3B"/>
    <w:rsid w:val="00225F16"/>
  </w:style>
  <w:style w:type="paragraph" w:customStyle="1" w:styleId="B058F9DDEAC3420BB8BB00C07659B1B2">
    <w:name w:val="B058F9DDEAC3420BB8BB00C07659B1B2"/>
    <w:rsid w:val="00225F16"/>
  </w:style>
  <w:style w:type="paragraph" w:customStyle="1" w:styleId="EFF28764455745F98222D49E7E4C5FF4">
    <w:name w:val="EFF28764455745F98222D49E7E4C5FF4"/>
    <w:rsid w:val="00225F16"/>
  </w:style>
  <w:style w:type="paragraph" w:customStyle="1" w:styleId="4210E5C771134AD4B30D45E98FF0F8E0">
    <w:name w:val="4210E5C771134AD4B30D45E98FF0F8E0"/>
    <w:rsid w:val="00225F16"/>
  </w:style>
  <w:style w:type="paragraph" w:customStyle="1" w:styleId="1EBCBAAA36B549CCA0ED55B421F41601">
    <w:name w:val="1EBCBAAA36B549CCA0ED55B421F41601"/>
    <w:rsid w:val="00225F16"/>
  </w:style>
  <w:style w:type="paragraph" w:customStyle="1" w:styleId="4EF6636D274E4079928D0051E51FDB91">
    <w:name w:val="4EF6636D274E4079928D0051E51FDB91"/>
    <w:rsid w:val="00225F16"/>
  </w:style>
  <w:style w:type="paragraph" w:customStyle="1" w:styleId="19D08709A9CC456981F36095557B8A26">
    <w:name w:val="19D08709A9CC456981F36095557B8A26"/>
    <w:rsid w:val="00225F16"/>
  </w:style>
  <w:style w:type="paragraph" w:customStyle="1" w:styleId="60DEB1C3291446C49B7BD8B826D0BF82">
    <w:name w:val="60DEB1C3291446C49B7BD8B826D0BF82"/>
    <w:rsid w:val="00225F16"/>
  </w:style>
  <w:style w:type="paragraph" w:customStyle="1" w:styleId="BEB3FBEE91604CBCA066AC6C5B45DEFF">
    <w:name w:val="BEB3FBEE91604CBCA066AC6C5B45DEFF"/>
    <w:rsid w:val="00225F16"/>
  </w:style>
  <w:style w:type="paragraph" w:customStyle="1" w:styleId="8215232230504776948FEB94901D0023">
    <w:name w:val="8215232230504776948FEB94901D0023"/>
    <w:rsid w:val="00225F16"/>
  </w:style>
  <w:style w:type="paragraph" w:customStyle="1" w:styleId="0C0D41C4CC104A3FA23C47701D177D44">
    <w:name w:val="0C0D41C4CC104A3FA23C47701D177D44"/>
    <w:rsid w:val="00225F16"/>
  </w:style>
  <w:style w:type="paragraph" w:customStyle="1" w:styleId="192A91201C4F4654B81B37EC85F2073B">
    <w:name w:val="192A91201C4F4654B81B37EC85F2073B"/>
    <w:rsid w:val="00225F16"/>
  </w:style>
  <w:style w:type="paragraph" w:customStyle="1" w:styleId="5422DFE9055E4CE0990D7183C8ED68A9">
    <w:name w:val="5422DFE9055E4CE0990D7183C8ED68A9"/>
    <w:rsid w:val="00225F16"/>
  </w:style>
  <w:style w:type="paragraph" w:customStyle="1" w:styleId="B3E2D151A5274131ABCEEC6AF6D64352">
    <w:name w:val="B3E2D151A5274131ABCEEC6AF6D64352"/>
    <w:rsid w:val="00225F16"/>
  </w:style>
  <w:style w:type="paragraph" w:customStyle="1" w:styleId="613F378D6E8D407AB6B0667FAA562FC0">
    <w:name w:val="613F378D6E8D407AB6B0667FAA562FC0"/>
    <w:rsid w:val="00225F16"/>
  </w:style>
  <w:style w:type="paragraph" w:customStyle="1" w:styleId="DC7C36A960B543C3B7C2FF56865B9C64">
    <w:name w:val="DC7C36A960B543C3B7C2FF56865B9C64"/>
    <w:rsid w:val="00225F16"/>
  </w:style>
  <w:style w:type="paragraph" w:customStyle="1" w:styleId="84E191E90A1E4406B83B56B3604E4D35">
    <w:name w:val="84E191E90A1E4406B83B56B3604E4D35"/>
    <w:rsid w:val="00225F16"/>
  </w:style>
  <w:style w:type="paragraph" w:customStyle="1" w:styleId="CC8FB01B763F4B98BD0D6C11A5AB68D8">
    <w:name w:val="CC8FB01B763F4B98BD0D6C11A5AB68D8"/>
    <w:rsid w:val="00225F16"/>
  </w:style>
  <w:style w:type="paragraph" w:customStyle="1" w:styleId="DDB25A2503594FAB814D40E2878B3753">
    <w:name w:val="DDB25A2503594FAB814D40E2878B3753"/>
    <w:rsid w:val="00225F16"/>
  </w:style>
  <w:style w:type="paragraph" w:customStyle="1" w:styleId="991B86D67E5A40FA93131F4C59FD0660">
    <w:name w:val="991B86D67E5A40FA93131F4C59FD0660"/>
    <w:rsid w:val="00225F16"/>
  </w:style>
  <w:style w:type="paragraph" w:customStyle="1" w:styleId="2A04D98F0BD944879AE192641F0E5597">
    <w:name w:val="2A04D98F0BD944879AE192641F0E5597"/>
    <w:rsid w:val="00225F16"/>
  </w:style>
  <w:style w:type="paragraph" w:customStyle="1" w:styleId="F72A188A11AF426083D227C88397E65E">
    <w:name w:val="F72A188A11AF426083D227C88397E65E"/>
    <w:rsid w:val="00225F16"/>
  </w:style>
  <w:style w:type="paragraph" w:customStyle="1" w:styleId="41F97D1C215E4E0CBC3B57D8753100E2">
    <w:name w:val="41F97D1C215E4E0CBC3B57D8753100E2"/>
    <w:rsid w:val="00225F16"/>
  </w:style>
  <w:style w:type="paragraph" w:customStyle="1" w:styleId="D039FD8233764A37B451272DA4064874">
    <w:name w:val="D039FD8233764A37B451272DA4064874"/>
    <w:rsid w:val="00225F16"/>
  </w:style>
  <w:style w:type="paragraph" w:customStyle="1" w:styleId="E721977BE5484BACADD56488B205AC2B">
    <w:name w:val="E721977BE5484BACADD56488B205AC2B"/>
    <w:rsid w:val="00225F16"/>
  </w:style>
  <w:style w:type="paragraph" w:customStyle="1" w:styleId="5C20E0B910284539875A62B4BF7F6369">
    <w:name w:val="5C20E0B910284539875A62B4BF7F6369"/>
    <w:rsid w:val="00225F16"/>
  </w:style>
  <w:style w:type="paragraph" w:customStyle="1" w:styleId="1F4AB9EA5BD94A379F694C1286185FC4">
    <w:name w:val="1F4AB9EA5BD94A379F694C1286185FC4"/>
    <w:rsid w:val="00225F16"/>
  </w:style>
  <w:style w:type="paragraph" w:customStyle="1" w:styleId="046935DB94364EE69270D25E3EF1786D">
    <w:name w:val="046935DB94364EE69270D25E3EF1786D"/>
    <w:rsid w:val="00225F16"/>
  </w:style>
  <w:style w:type="paragraph" w:customStyle="1" w:styleId="0CA3967B0A0F48BD88000E61508FF18D">
    <w:name w:val="0CA3967B0A0F48BD88000E61508FF18D"/>
    <w:rsid w:val="00225F16"/>
  </w:style>
  <w:style w:type="paragraph" w:customStyle="1" w:styleId="546501289A184E30899EBCA0568EC052">
    <w:name w:val="546501289A184E30899EBCA0568EC052"/>
    <w:rsid w:val="00225F16"/>
  </w:style>
  <w:style w:type="paragraph" w:customStyle="1" w:styleId="E55338031FFB4465B0FCBFEBFDB7299D">
    <w:name w:val="E55338031FFB4465B0FCBFEBFDB7299D"/>
    <w:rsid w:val="00225F16"/>
  </w:style>
  <w:style w:type="paragraph" w:customStyle="1" w:styleId="D3CFAB028CF94C8786A8A553DFA296DB">
    <w:name w:val="D3CFAB028CF94C8786A8A553DFA296DB"/>
    <w:rsid w:val="00225F16"/>
  </w:style>
  <w:style w:type="paragraph" w:customStyle="1" w:styleId="B53BBC5ED8F940C8AA4D0982B761DA4C">
    <w:name w:val="B53BBC5ED8F940C8AA4D0982B761DA4C"/>
    <w:rsid w:val="00225F16"/>
  </w:style>
  <w:style w:type="paragraph" w:customStyle="1" w:styleId="4097E0CA06684DC28D1F8C44773C0CEF">
    <w:name w:val="4097E0CA06684DC28D1F8C44773C0CEF"/>
    <w:rsid w:val="00225F16"/>
  </w:style>
  <w:style w:type="paragraph" w:customStyle="1" w:styleId="B21BC5B3E5AF43B98DF15197937CE084">
    <w:name w:val="B21BC5B3E5AF43B98DF15197937CE084"/>
    <w:rsid w:val="00225F16"/>
  </w:style>
  <w:style w:type="paragraph" w:customStyle="1" w:styleId="256B857C09694B918E7E5B99A10BC81D">
    <w:name w:val="256B857C09694B918E7E5B99A10BC81D"/>
    <w:rsid w:val="00225F16"/>
  </w:style>
  <w:style w:type="paragraph" w:customStyle="1" w:styleId="97DF9143689E45329BCC4A6BDE13C513">
    <w:name w:val="97DF9143689E45329BCC4A6BDE13C513"/>
    <w:rsid w:val="00225F16"/>
  </w:style>
  <w:style w:type="paragraph" w:customStyle="1" w:styleId="73F6B5615F744A1698BFF8F0B8BA13C9">
    <w:name w:val="73F6B5615F744A1698BFF8F0B8BA13C9"/>
    <w:rsid w:val="00225F16"/>
  </w:style>
  <w:style w:type="paragraph" w:customStyle="1" w:styleId="F715A3D5F1794730AD4A7AC3EBD8DADF">
    <w:name w:val="F715A3D5F1794730AD4A7AC3EBD8DADF"/>
    <w:rsid w:val="00225F16"/>
  </w:style>
  <w:style w:type="paragraph" w:customStyle="1" w:styleId="730426ABD23B4AAA8B014D6DCCDBBFF8">
    <w:name w:val="730426ABD23B4AAA8B014D6DCCDBBFF8"/>
    <w:rsid w:val="00225F16"/>
  </w:style>
  <w:style w:type="paragraph" w:customStyle="1" w:styleId="F3635519D2CA45F1BB41FF3922524B3C">
    <w:name w:val="F3635519D2CA45F1BB41FF3922524B3C"/>
    <w:rsid w:val="00225F16"/>
  </w:style>
  <w:style w:type="paragraph" w:customStyle="1" w:styleId="58B4042BBE44441E9D1AC5C7CF83DD55">
    <w:name w:val="58B4042BBE44441E9D1AC5C7CF83DD55"/>
    <w:rsid w:val="00225F16"/>
  </w:style>
  <w:style w:type="paragraph" w:customStyle="1" w:styleId="9C083824A8C74BDDA6DA8266FB3E04E4">
    <w:name w:val="9C083824A8C74BDDA6DA8266FB3E04E4"/>
    <w:rsid w:val="00225F16"/>
  </w:style>
  <w:style w:type="paragraph" w:customStyle="1" w:styleId="6775DC18EE934F56A37E7D2879F497D8">
    <w:name w:val="6775DC18EE934F56A37E7D2879F497D8"/>
    <w:rsid w:val="00225F16"/>
  </w:style>
  <w:style w:type="paragraph" w:customStyle="1" w:styleId="5A5A6F4F34634DB98A14228E8C96B276">
    <w:name w:val="5A5A6F4F34634DB98A14228E8C96B276"/>
    <w:rsid w:val="00225F16"/>
  </w:style>
  <w:style w:type="paragraph" w:customStyle="1" w:styleId="2FF7878F0515454D8C528A4FF609D7ED">
    <w:name w:val="2FF7878F0515454D8C528A4FF609D7ED"/>
    <w:rsid w:val="00225F16"/>
  </w:style>
  <w:style w:type="paragraph" w:customStyle="1" w:styleId="5FBDDFE11F3E476C99567AE15393996A">
    <w:name w:val="5FBDDFE11F3E476C99567AE15393996A"/>
    <w:rsid w:val="00225F16"/>
  </w:style>
  <w:style w:type="paragraph" w:customStyle="1" w:styleId="134521EF38F64613947758D12768566E">
    <w:name w:val="134521EF38F64613947758D12768566E"/>
    <w:rsid w:val="00225F16"/>
  </w:style>
  <w:style w:type="paragraph" w:customStyle="1" w:styleId="773D7EF414374856B8974C85288366E4">
    <w:name w:val="773D7EF414374856B8974C85288366E4"/>
    <w:rsid w:val="00225F16"/>
  </w:style>
  <w:style w:type="paragraph" w:customStyle="1" w:styleId="FB88030BA93E4AE8980DC8DC34520FAB">
    <w:name w:val="FB88030BA93E4AE8980DC8DC34520FAB"/>
    <w:rsid w:val="00225F16"/>
  </w:style>
  <w:style w:type="paragraph" w:customStyle="1" w:styleId="BAA316B48E63446AB4105733C11309121">
    <w:name w:val="BAA316B48E63446AB4105733C1130912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4144458A8A2422BBA68ED44A39ED2661">
    <w:name w:val="A4144458A8A2422BBA68ED44A39ED266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667718A59AE4089A30E7D255AEB28931">
    <w:name w:val="E667718A59AE4089A30E7D255AEB289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8ACB194CA042B69B9423DB4714ADB21">
    <w:name w:val="888ACB194CA042B69B9423DB4714ADB2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058F9DDEAC3420BB8BB00C07659B1B21">
    <w:name w:val="B058F9DDEAC3420BB8BB00C07659B1B21"/>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EFF28764455745F98222D49E7E4C5FF41">
    <w:name w:val="EFF28764455745F98222D49E7E4C5FF4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EBCBAAA36B549CCA0ED55B421F416011">
    <w:name w:val="1EBCBAAA36B549CCA0ED55B421F41601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D08709A9CC456981F36095557B8A261">
    <w:name w:val="19D08709A9CC456981F36095557B8A26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B3FBEE91604CBCA066AC6C5B45DEFF1">
    <w:name w:val="BEB3FBEE91604CBCA066AC6C5B45DEFF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2A91201C4F4654B81B37EC85F2073B1">
    <w:name w:val="192A91201C4F4654B81B37EC85F2073B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3F378D6E8D407AB6B0667FAA562FC01">
    <w:name w:val="613F378D6E8D407AB6B0667FAA562FC0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7C36A960B543C3B7C2FF56865B9C641">
    <w:name w:val="DC7C36A960B543C3B7C2FF56865B9C6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4E191E90A1E4406B83B56B3604E4D351">
    <w:name w:val="84E191E90A1E4406B83B56B3604E4D35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91B86D67E5A40FA93131F4C59FD06601">
    <w:name w:val="991B86D67E5A40FA93131F4C59FD0660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4D98F0BD944879AE192641F0E55971">
    <w:name w:val="2A04D98F0BD944879AE192641F0E5597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1F97D1C215E4E0CBC3B57D8753100E21">
    <w:name w:val="41F97D1C215E4E0CBC3B57D8753100E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21977BE5484BACADD56488B205AC2B1">
    <w:name w:val="E721977BE5484BACADD56488B205AC2B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F4AB9EA5BD94A379F694C1286185FC41">
    <w:name w:val="1F4AB9EA5BD94A379F694C1286185FC4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5338031FFB4465B0FCBFEBFDB7299D1">
    <w:name w:val="E55338031FFB4465B0FCBFEBFDB7299D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3CFAB028CF94C8786A8A553DFA296DB1">
    <w:name w:val="D3CFAB028CF94C8786A8A553DFA296DB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BC5B3E5AF43B98DF15197937CE0841">
    <w:name w:val="B21BC5B3E5AF43B98DF15197937CE08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56B857C09694B918E7E5B99A10BC81D1">
    <w:name w:val="256B857C09694B918E7E5B99A10BC81D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3">
    <w:name w:val="A93180630FD746F59FF5F89BA2784B7C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3">
    <w:name w:val="F93F09EC06D341A8843EB2206D4F1C4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1">
    <w:name w:val="1CE8EC110E7D4260B35E2FA8DF1F6B71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1">
    <w:name w:val="8010ACC4CFB34BA9B8577967798ECE11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1">
    <w:name w:val="92FEBF9ACD0C471E88BBD9EC2587F239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1">
    <w:name w:val="C4A5631EADA84EAAB0D15104220A2E3A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1">
    <w:name w:val="820B50A14BEC48F1B712E3E9936F3867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1">
    <w:name w:val="B21FD59D10E24AD0A226628FF7A021CE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3">
    <w:name w:val="CDC02605CFD44300A561194056425198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3">
    <w:name w:val="760A7B297B7D48CD807D672B861BCFD7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3">
    <w:name w:val="DA3661DE515042E9A194A8D085EA5699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4">
    <w:name w:val="B515321577034FCEB811EC00C5941CDC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4">
    <w:name w:val="60BB2433064148E88AA94B5C4336AA5A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4">
    <w:name w:val="4486DEB9C1D341C6A90A0CCC49D42E5B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31">
    <w:name w:val="63A2527DED094107B3B0F1696847C086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1">
    <w:name w:val="ADA957D89D75425BBE3B9784F320032B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1">
    <w:name w:val="C309CEE885C4402DA6FD0E43D5B37FFF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1">
    <w:name w:val="BC7EBAF9D1274874AB6011A6DFF845A2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3">
    <w:name w:val="700AA9C080E44C5D8666BDA38FA4E1C5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3">
    <w:name w:val="5BCF125F2B7243709CECC0C7CBB812FC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3">
    <w:name w:val="9077C3F0DE3A4A3EB14D623EAA49C39C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1">
    <w:name w:val="704702A7947047948AA8CB8A997454F5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30">
    <w:name w:val="19FAB1023BA9494ABC7DA7CCB938FB71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8">
    <w:name w:val="DCFD1B252E1B49EC9AD5CC7AE9E44A83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8">
    <w:name w:val="564667657DF346368C5610B48EB4FF4D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8">
    <w:name w:val="758861D8BE124D219D9F477F84148EE4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8">
    <w:name w:val="37311BFBECC74DBD81D1DE1217B08057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8">
    <w:name w:val="6D4831D162474CB98A4CD6B10FA7A21A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715A3D5F1794730AD4A7AC3EBD8DADF1">
    <w:name w:val="F715A3D5F1794730AD4A7AC3EBD8DADF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0426ABD23B4AAA8B014D6DCCDBBFF81">
    <w:name w:val="730426ABD23B4AAA8B014D6DCCDBBFF8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C083824A8C74BDDA6DA8266FB3E04E41">
    <w:name w:val="9C083824A8C74BDDA6DA8266FB3E04E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BDDFE11F3E476C99567AE15393996A1">
    <w:name w:val="5FBDDFE11F3E476C99567AE15393996A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521EF38F64613947758D12768566E1">
    <w:name w:val="134521EF38F64613947758D12768566E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73D7EF414374856B8974C85288366E41">
    <w:name w:val="773D7EF414374856B8974C85288366E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88030BA93E4AE8980DC8DC34520FAB1">
    <w:name w:val="FB88030BA93E4AE8980DC8DC34520FAB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99A5C6826EE4D98B9E91E3A176DD3A913">
    <w:name w:val="299A5C6826EE4D98B9E91E3A176DD3A9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3">
    <w:name w:val="4D06F46B8CC84A2F87BC11AA0E4F5673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3">
    <w:name w:val="923EB7920B43474390D096E33D0E6AFE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3">
    <w:name w:val="3FE6C4B076E44E5C8BBED5F64CD64F8B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3">
    <w:name w:val="3EC2BD993C51425AA286B0B20D88D349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3">
    <w:name w:val="94AC8E0ED8174770B705D473BA2AE82F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3">
    <w:name w:val="809D14665CA34296A157E7D97C8195E4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3">
    <w:name w:val="FB2D5CAF72A64F7FAAC0C7DB26C63A3E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3">
    <w:name w:val="5C9729B95CDA4103971C22A78992CF66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3">
    <w:name w:val="87E768767D2A412696A6D7169526DE8C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3">
    <w:name w:val="7BC66A379D3048D8A670C101026629AD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7">
    <w:name w:val="7339975DF9104D16B1ABD2640962C833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7">
    <w:name w:val="EFE602DF9E5741AE846B1C2EE52BBF7E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7">
    <w:name w:val="1EEFA7281DB24872B82A0D7DD209D14D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3">
    <w:name w:val="3C729BA8B1B64BC899A729056FC9224D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3">
    <w:name w:val="EAB8053FB17D4C62A26E0E496753313F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3">
    <w:name w:val="E7B1B19B067F4255B4ABA6ED3809A047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3">
    <w:name w:val="86EC3E2B67A94667B3CE5B6100A7D11F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9">
    <w:name w:val="5F847E41B30A48A7B03640EA55A95F87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9">
    <w:name w:val="1A5C936724C74FD8A441F8BD8AEDC8DE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9">
    <w:name w:val="A36A12492DC2482A9E8FAF3DC47F23DB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9">
    <w:name w:val="0F5C999290014176B89730390093C5DD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3">
    <w:name w:val="6694A1BFD26645E59C2C4815AE103DE9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3">
    <w:name w:val="3D26276B1E1D4395A167AF7E675C253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5">
    <w:name w:val="851C8724F0634B8D909EEB4A07E19A20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5">
    <w:name w:val="6166F8DC0B02408680819A32FF5B6C47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5">
    <w:name w:val="9F7497CB3EFD4FD192EEC39C6BD237CE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5">
    <w:name w:val="9A653FFC4A784D788E27E5B098B29C2F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7">
    <w:name w:val="04A155C26631407B860EC955BF258550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6">
    <w:name w:val="54A7524A48F84A9DB8F4CB92D6C52F71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6">
    <w:name w:val="D099EDB4D8A8402FA6853392E85D5F0C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6">
    <w:name w:val="A20463F85A974FB7B1E4970ED35B6FAA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6">
    <w:name w:val="C6CE99195CA641EA8C67F42AEF5A005B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9">
    <w:name w:val="88FCA704B8F64DC581089EDF60EFE415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3">
    <w:name w:val="4BA2452825D846628B309C223C52E98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3">
    <w:name w:val="DAFF139AC7C74B02AC19C4D1A141E51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3">
    <w:name w:val="AA3D58241AE04849B215594631CF819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3">
    <w:name w:val="80E94EDD3A684B1D9723B67991172C8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3">
    <w:name w:val="C37137924AFC400FB38885502C694D3F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3">
    <w:name w:val="66EAA863DE704C8F8C0A2164D27B714E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3">
    <w:name w:val="64E4F4C997F54A9DA3DB0786E7307EA8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3">
    <w:name w:val="014BD15DBBF0432E84E799E2F49A184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3">
    <w:name w:val="E4982E0A403F4DDDBA593480012EEE62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3">
    <w:name w:val="306029495F6F4476A58143E3B524654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2">
    <w:name w:val="4E015D7C7EE34DB6B052DBACD1E6A1B6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2">
    <w:name w:val="8572A1E19D5E4A2DAD55172BA64F15A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2">
    <w:name w:val="CE8546FF06004A7089D1F021D3DFE83A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2">
    <w:name w:val="AEBD61863D9A41E3B286D0762DF4E151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2">
    <w:name w:val="F1BF1444956849C79D33F51FCA937092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2">
    <w:name w:val="F4587918FD404889A248A314A108511F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2">
    <w:name w:val="4F72BDC253C44015A8A1FFA5DB41C0DF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2">
    <w:name w:val="5020C646ACC443768E3D2D130C613167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2">
    <w:name w:val="48290797F7564B57A6D08F82326A6CF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2">
    <w:name w:val="B68412E7AA5F494484C1E60A6DEDD431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8">
    <w:name w:val="55C5D7B0835340B9B64B4198600DC43C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CA69D238D4913BFF42EEA0B6DCA6A">
    <w:name w:val="D09CA69D238D4913BFF42EEA0B6DCA6A"/>
    <w:rsid w:val="00E22B6E"/>
  </w:style>
  <w:style w:type="paragraph" w:customStyle="1" w:styleId="BAA316B48E63446AB4105733C11309122">
    <w:name w:val="BAA316B48E63446AB4105733C1130912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4144458A8A2422BBA68ED44A39ED2662">
    <w:name w:val="A4144458A8A2422BBA68ED44A39ED266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CA69D238D4913BFF42EEA0B6DCA6A1">
    <w:name w:val="D09CA69D238D4913BFF42EEA0B6DCA6A1"/>
    <w:rsid w:val="00E22B6E"/>
    <w:pPr>
      <w:tabs>
        <w:tab w:val="left" w:pos="1080"/>
      </w:tabs>
      <w:spacing w:before="120" w:after="120" w:line="240" w:lineRule="auto"/>
      <w:ind w:left="1080" w:hanging="1080"/>
    </w:pPr>
    <w:rPr>
      <w:rFonts w:ascii="Arial" w:eastAsia="Times New Roman" w:hAnsi="Arial" w:cs="Arial"/>
      <w:b/>
    </w:rPr>
  </w:style>
  <w:style w:type="paragraph" w:customStyle="1" w:styleId="E667718A59AE4089A30E7D255AEB28932">
    <w:name w:val="E667718A59AE4089A30E7D255AEB289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8ACB194CA042B69B9423DB4714ADB22">
    <w:name w:val="888ACB194CA042B69B9423DB4714ADB2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058F9DDEAC3420BB8BB00C07659B1B22">
    <w:name w:val="B058F9DDEAC3420BB8BB00C07659B1B22"/>
    <w:rsid w:val="00E22B6E"/>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EFF28764455745F98222D49E7E4C5FF42">
    <w:name w:val="EFF28764455745F98222D49E7E4C5FF4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EBCBAAA36B549CCA0ED55B421F416012">
    <w:name w:val="1EBCBAAA36B549CCA0ED55B421F41601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D08709A9CC456981F36095557B8A262">
    <w:name w:val="19D08709A9CC456981F36095557B8A26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B3FBEE91604CBCA066AC6C5B45DEFF2">
    <w:name w:val="BEB3FBEE91604CBCA066AC6C5B45DEFF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2A91201C4F4654B81B37EC85F2073B2">
    <w:name w:val="192A91201C4F4654B81B37EC85F2073B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3F378D6E8D407AB6B0667FAA562FC02">
    <w:name w:val="613F378D6E8D407AB6B0667FAA562FC0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7C36A960B543C3B7C2FF56865B9C642">
    <w:name w:val="DC7C36A960B543C3B7C2FF56865B9C64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4E191E90A1E4406B83B56B3604E4D352">
    <w:name w:val="84E191E90A1E4406B83B56B3604E4D35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91B86D67E5A40FA93131F4C59FD06602">
    <w:name w:val="991B86D67E5A40FA93131F4C59FD0660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4D98F0BD944879AE192641F0E55972">
    <w:name w:val="2A04D98F0BD944879AE192641F0E5597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1F97D1C215E4E0CBC3B57D8753100E22">
    <w:name w:val="41F97D1C215E4E0CBC3B57D8753100E2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21977BE5484BACADD56488B205AC2B2">
    <w:name w:val="E721977BE5484BACADD56488B205AC2B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F4AB9EA5BD94A379F694C1286185FC42">
    <w:name w:val="1F4AB9EA5BD94A379F694C1286185FC4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5338031FFB4465B0FCBFEBFDB7299D2">
    <w:name w:val="E55338031FFB4465B0FCBFEBFDB7299D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3CFAB028CF94C8786A8A553DFA296DB2">
    <w:name w:val="D3CFAB028CF94C8786A8A553DFA296DB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BC5B3E5AF43B98DF15197937CE0842">
    <w:name w:val="B21BC5B3E5AF43B98DF15197937CE084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56B857C09694B918E7E5B99A10BC81D2">
    <w:name w:val="256B857C09694B918E7E5B99A10BC81D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4">
    <w:name w:val="A93180630FD746F59FF5F89BA2784B7C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4">
    <w:name w:val="F93F09EC06D341A8843EB2206D4F1C4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2">
    <w:name w:val="1CE8EC110E7D4260B35E2FA8DF1F6B71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2">
    <w:name w:val="8010ACC4CFB34BA9B8577967798ECE11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2">
    <w:name w:val="92FEBF9ACD0C471E88BBD9EC2587F239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2">
    <w:name w:val="C4A5631EADA84EAAB0D15104220A2E3A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2">
    <w:name w:val="820B50A14BEC48F1B712E3E9936F3867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2">
    <w:name w:val="B21FD59D10E24AD0A226628FF7A021CE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4">
    <w:name w:val="CDC02605CFD44300A561194056425198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4">
    <w:name w:val="760A7B297B7D48CD807D672B861BCFD7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4">
    <w:name w:val="DA3661DE515042E9A194A8D085EA5699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5">
    <w:name w:val="B515321577034FCEB811EC00C5941CDC15"/>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5">
    <w:name w:val="60BB2433064148E88AA94B5C4336AA5A15"/>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5">
    <w:name w:val="4486DEB9C1D341C6A90A0CCC49D42E5B15"/>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32">
    <w:name w:val="63A2527DED094107B3B0F1696847C086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2">
    <w:name w:val="ADA957D89D75425BBE3B9784F320032B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2">
    <w:name w:val="C309CEE885C4402DA6FD0E43D5B37FFF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2">
    <w:name w:val="BC7EBAF9D1274874AB6011A6DFF845A2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4">
    <w:name w:val="700AA9C080E44C5D8666BDA38FA4E1C5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4">
    <w:name w:val="5BCF125F2B7243709CECC0C7CBB812FC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4">
    <w:name w:val="9077C3F0DE3A4A3EB14D623EAA49C39C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2">
    <w:name w:val="704702A7947047948AA8CB8A997454F5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31">
    <w:name w:val="19FAB1023BA9494ABC7DA7CCB938FB7131"/>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9">
    <w:name w:val="DCFD1B252E1B49EC9AD5CC7AE9E44A83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9">
    <w:name w:val="564667657DF346368C5610B48EB4FF4D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9">
    <w:name w:val="758861D8BE124D219D9F477F84148EE4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9">
    <w:name w:val="37311BFBECC74DBD81D1DE1217B08057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9">
    <w:name w:val="6D4831D162474CB98A4CD6B10FA7A21A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715A3D5F1794730AD4A7AC3EBD8DADF2">
    <w:name w:val="F715A3D5F1794730AD4A7AC3EBD8DADF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0426ABD23B4AAA8B014D6DCCDBBFF82">
    <w:name w:val="730426ABD23B4AAA8B014D6DCCDBBFF8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C083824A8C74BDDA6DA8266FB3E04E42">
    <w:name w:val="9C083824A8C74BDDA6DA8266FB3E04E4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BDDFE11F3E476C99567AE15393996A2">
    <w:name w:val="5FBDDFE11F3E476C99567AE15393996A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521EF38F64613947758D12768566E2">
    <w:name w:val="134521EF38F64613947758D12768566E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73D7EF414374856B8974C85288366E42">
    <w:name w:val="773D7EF414374856B8974C85288366E4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88030BA93E4AE8980DC8DC34520FAB2">
    <w:name w:val="FB88030BA93E4AE8980DC8DC34520FAB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99A5C6826EE4D98B9E91E3A176DD3A914">
    <w:name w:val="299A5C6826EE4D98B9E91E3A176DD3A9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4">
    <w:name w:val="4D06F46B8CC84A2F87BC11AA0E4F5673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4">
    <w:name w:val="923EB7920B43474390D096E33D0E6AFE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4">
    <w:name w:val="3FE6C4B076E44E5C8BBED5F64CD64F8B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4">
    <w:name w:val="3EC2BD993C51425AA286B0B20D88D349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4">
    <w:name w:val="94AC8E0ED8174770B705D473BA2AE82F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4">
    <w:name w:val="809D14665CA34296A157E7D97C8195E4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4">
    <w:name w:val="FB2D5CAF72A64F7FAAC0C7DB26C63A3E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4">
    <w:name w:val="5C9729B95CDA4103971C22A78992CF66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4">
    <w:name w:val="87E768767D2A412696A6D7169526DE8C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4">
    <w:name w:val="7BC66A379D3048D8A670C101026629AD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8">
    <w:name w:val="7339975DF9104D16B1ABD2640962C83318"/>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8">
    <w:name w:val="EFE602DF9E5741AE846B1C2EE52BBF7E18"/>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8">
    <w:name w:val="1EEFA7281DB24872B82A0D7DD209D14D18"/>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4">
    <w:name w:val="3C729BA8B1B64BC899A729056FC9224D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4">
    <w:name w:val="EAB8053FB17D4C62A26E0E496753313F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4">
    <w:name w:val="E7B1B19B067F4255B4ABA6ED3809A047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4">
    <w:name w:val="86EC3E2B67A94667B3CE5B6100A7D11F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20">
    <w:name w:val="5F847E41B30A48A7B03640EA55A95F872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20">
    <w:name w:val="1A5C936724C74FD8A441F8BD8AEDC8DE2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20">
    <w:name w:val="A36A12492DC2482A9E8FAF3DC47F23DB2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20">
    <w:name w:val="0F5C999290014176B89730390093C5DD2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4">
    <w:name w:val="6694A1BFD26645E59C2C4815AE103DE9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4">
    <w:name w:val="3D26276B1E1D4395A167AF7E675C253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6">
    <w:name w:val="851C8724F0634B8D909EEB4A07E19A2016"/>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6">
    <w:name w:val="6166F8DC0B02408680819A32FF5B6C4716"/>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6">
    <w:name w:val="9F7497CB3EFD4FD192EEC39C6BD237CE16"/>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6">
    <w:name w:val="9A653FFC4A784D788E27E5B098B29C2F16"/>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8">
    <w:name w:val="04A155C26631407B860EC955BF25855018"/>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7">
    <w:name w:val="54A7524A48F84A9DB8F4CB92D6C52F7117"/>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7">
    <w:name w:val="D099EDB4D8A8402FA6853392E85D5F0C17"/>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7">
    <w:name w:val="A20463F85A974FB7B1E4970ED35B6FAA17"/>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7">
    <w:name w:val="C6CE99195CA641EA8C67F42AEF5A005B17"/>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10">
    <w:name w:val="88FCA704B8F64DC581089EDF60EFE4151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4">
    <w:name w:val="4BA2452825D846628B309C223C52E980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4">
    <w:name w:val="DAFF139AC7C74B02AC19C4D1A141E51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4">
    <w:name w:val="AA3D58241AE04849B215594631CF819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4">
    <w:name w:val="80E94EDD3A684B1D9723B67991172C80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4">
    <w:name w:val="C37137924AFC400FB38885502C694D3F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4">
    <w:name w:val="66EAA863DE704C8F8C0A2164D27B714E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4">
    <w:name w:val="64E4F4C997F54A9DA3DB0786E7307EA8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4">
    <w:name w:val="014BD15DBBF0432E84E799E2F49A184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4">
    <w:name w:val="E4982E0A403F4DDDBA593480012EEE62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4">
    <w:name w:val="306029495F6F4476A58143E3B5246540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3">
    <w:name w:val="4E015D7C7EE34DB6B052DBACD1E6A1B6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3">
    <w:name w:val="8572A1E19D5E4A2DAD55172BA64F15A0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3">
    <w:name w:val="CE8546FF06004A7089D1F021D3DFE83A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3">
    <w:name w:val="AEBD61863D9A41E3B286D0762DF4E151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3">
    <w:name w:val="F1BF1444956849C79D33F51FCA937092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3">
    <w:name w:val="F4587918FD404889A248A314A108511F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3">
    <w:name w:val="4F72BDC253C44015A8A1FFA5DB41C0DF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3">
    <w:name w:val="5020C646ACC443768E3D2D130C613167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3">
    <w:name w:val="48290797F7564B57A6D08F82326A6CF0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3">
    <w:name w:val="B68412E7AA5F494484C1E60A6DEDD431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9">
    <w:name w:val="55C5D7B0835340B9B64B4198600DC43C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AA316B48E63446AB4105733C11309123">
    <w:name w:val="BAA316B48E63446AB4105733C1130912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4144458A8A2422BBA68ED44A39ED2663">
    <w:name w:val="A4144458A8A2422BBA68ED44A39ED266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CA69D238D4913BFF42EEA0B6DCA6A2">
    <w:name w:val="D09CA69D238D4913BFF42EEA0B6DCA6A2"/>
    <w:rsid w:val="006E400B"/>
    <w:pPr>
      <w:tabs>
        <w:tab w:val="left" w:pos="1080"/>
      </w:tabs>
      <w:spacing w:before="120" w:after="120" w:line="240" w:lineRule="auto"/>
      <w:ind w:left="1080" w:hanging="1080"/>
    </w:pPr>
    <w:rPr>
      <w:rFonts w:ascii="Arial" w:eastAsia="Times New Roman" w:hAnsi="Arial" w:cs="Arial"/>
      <w:b/>
    </w:rPr>
  </w:style>
  <w:style w:type="paragraph" w:customStyle="1" w:styleId="E667718A59AE4089A30E7D255AEB28933">
    <w:name w:val="E667718A59AE4089A30E7D255AEB289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8ACB194CA042B69B9423DB4714ADB23">
    <w:name w:val="888ACB194CA042B69B9423DB4714ADB2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058F9DDEAC3420BB8BB00C07659B1B23">
    <w:name w:val="B058F9DDEAC3420BB8BB00C07659B1B23"/>
    <w:rsid w:val="006E400B"/>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EFF28764455745F98222D49E7E4C5FF43">
    <w:name w:val="EFF28764455745F98222D49E7E4C5FF4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EBCBAAA36B549CCA0ED55B421F416013">
    <w:name w:val="1EBCBAAA36B549CCA0ED55B421F41601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D08709A9CC456981F36095557B8A263">
    <w:name w:val="19D08709A9CC456981F36095557B8A26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B3FBEE91604CBCA066AC6C5B45DEFF3">
    <w:name w:val="BEB3FBEE91604CBCA066AC6C5B45DEFF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2A91201C4F4654B81B37EC85F2073B3">
    <w:name w:val="192A91201C4F4654B81B37EC85F2073B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3F378D6E8D407AB6B0667FAA562FC03">
    <w:name w:val="613F378D6E8D407AB6B0667FAA562FC0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7C36A960B543C3B7C2FF56865B9C643">
    <w:name w:val="DC7C36A960B543C3B7C2FF56865B9C64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4E191E90A1E4406B83B56B3604E4D353">
    <w:name w:val="84E191E90A1E4406B83B56B3604E4D35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91B86D67E5A40FA93131F4C59FD06603">
    <w:name w:val="991B86D67E5A40FA93131F4C59FD0660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4D98F0BD944879AE192641F0E55973">
    <w:name w:val="2A04D98F0BD944879AE192641F0E5597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1F97D1C215E4E0CBC3B57D8753100E23">
    <w:name w:val="41F97D1C215E4E0CBC3B57D8753100E2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21977BE5484BACADD56488B205AC2B3">
    <w:name w:val="E721977BE5484BACADD56488B205AC2B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F4AB9EA5BD94A379F694C1286185FC43">
    <w:name w:val="1F4AB9EA5BD94A379F694C1286185FC4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5338031FFB4465B0FCBFEBFDB7299D3">
    <w:name w:val="E55338031FFB4465B0FCBFEBFDB7299D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3CFAB028CF94C8786A8A553DFA296DB3">
    <w:name w:val="D3CFAB028CF94C8786A8A553DFA296DB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BC5B3E5AF43B98DF15197937CE0843">
    <w:name w:val="B21BC5B3E5AF43B98DF15197937CE084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56B857C09694B918E7E5B99A10BC81D3">
    <w:name w:val="256B857C09694B918E7E5B99A10BC81D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5">
    <w:name w:val="A93180630FD746F59FF5F89BA2784B7C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5">
    <w:name w:val="F93F09EC06D341A8843EB2206D4F1C4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3">
    <w:name w:val="1CE8EC110E7D4260B35E2FA8DF1F6B71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3">
    <w:name w:val="8010ACC4CFB34BA9B8577967798ECE11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3">
    <w:name w:val="92FEBF9ACD0C471E88BBD9EC2587F239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3">
    <w:name w:val="C4A5631EADA84EAAB0D15104220A2E3A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3">
    <w:name w:val="820B50A14BEC48F1B712E3E9936F3867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3">
    <w:name w:val="B21FD59D10E24AD0A226628FF7A021CE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5">
    <w:name w:val="CDC02605CFD44300A561194056425198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5">
    <w:name w:val="760A7B297B7D48CD807D672B861BCFD7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5">
    <w:name w:val="DA3661DE515042E9A194A8D085EA5699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6">
    <w:name w:val="B515321577034FCEB811EC00C5941CDC16"/>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6">
    <w:name w:val="60BB2433064148E88AA94B5C4336AA5A16"/>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6">
    <w:name w:val="4486DEB9C1D341C6A90A0CCC49D42E5B16"/>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33">
    <w:name w:val="63A2527DED094107B3B0F1696847C086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3">
    <w:name w:val="ADA957D89D75425BBE3B9784F320032B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3">
    <w:name w:val="C309CEE885C4402DA6FD0E43D5B37FFF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3">
    <w:name w:val="BC7EBAF9D1274874AB6011A6DFF845A2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5">
    <w:name w:val="700AA9C080E44C5D8666BDA38FA4E1C5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5">
    <w:name w:val="5BCF125F2B7243709CECC0C7CBB812FC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5">
    <w:name w:val="9077C3F0DE3A4A3EB14D623EAA49C39C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3">
    <w:name w:val="704702A7947047948AA8CB8A997454F5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32">
    <w:name w:val="19FAB1023BA9494ABC7DA7CCB938FB7132"/>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30">
    <w:name w:val="DCFD1B252E1B49EC9AD5CC7AE9E44A83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30">
    <w:name w:val="564667657DF346368C5610B48EB4FF4D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30">
    <w:name w:val="758861D8BE124D219D9F477F84148EE4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30">
    <w:name w:val="37311BFBECC74DBD81D1DE1217B08057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30">
    <w:name w:val="6D4831D162474CB98A4CD6B10FA7A21A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715A3D5F1794730AD4A7AC3EBD8DADF3">
    <w:name w:val="F715A3D5F1794730AD4A7AC3EBD8DADF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0426ABD23B4AAA8B014D6DCCDBBFF83">
    <w:name w:val="730426ABD23B4AAA8B014D6DCCDBBFF8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C083824A8C74BDDA6DA8266FB3E04E43">
    <w:name w:val="9C083824A8C74BDDA6DA8266FB3E04E4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BDDFE11F3E476C99567AE15393996A3">
    <w:name w:val="5FBDDFE11F3E476C99567AE15393996A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521EF38F64613947758D12768566E3">
    <w:name w:val="134521EF38F64613947758D12768566E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73D7EF414374856B8974C85288366E43">
    <w:name w:val="773D7EF414374856B8974C85288366E4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88030BA93E4AE8980DC8DC34520FAB3">
    <w:name w:val="FB88030BA93E4AE8980DC8DC34520FAB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99A5C6826EE4D98B9E91E3A176DD3A915">
    <w:name w:val="299A5C6826EE4D98B9E91E3A176DD3A9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5">
    <w:name w:val="4D06F46B8CC84A2F87BC11AA0E4F5673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5">
    <w:name w:val="923EB7920B43474390D096E33D0E6AFE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5">
    <w:name w:val="3FE6C4B076E44E5C8BBED5F64CD64F8B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5">
    <w:name w:val="3EC2BD993C51425AA286B0B20D88D349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5">
    <w:name w:val="94AC8E0ED8174770B705D473BA2AE82F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5">
    <w:name w:val="809D14665CA34296A157E7D97C8195E4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5">
    <w:name w:val="FB2D5CAF72A64F7FAAC0C7DB26C63A3E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5">
    <w:name w:val="5C9729B95CDA4103971C22A78992CF66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5">
    <w:name w:val="87E768767D2A412696A6D7169526DE8C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5">
    <w:name w:val="7BC66A379D3048D8A670C101026629AD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9">
    <w:name w:val="7339975DF9104D16B1ABD2640962C83319"/>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9">
    <w:name w:val="EFE602DF9E5741AE846B1C2EE52BBF7E19"/>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9">
    <w:name w:val="1EEFA7281DB24872B82A0D7DD209D14D19"/>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5">
    <w:name w:val="3C729BA8B1B64BC899A729056FC9224D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5">
    <w:name w:val="EAB8053FB17D4C62A26E0E496753313F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5">
    <w:name w:val="E7B1B19B067F4255B4ABA6ED3809A047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5">
    <w:name w:val="86EC3E2B67A94667B3CE5B6100A7D11F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21">
    <w:name w:val="5F847E41B30A48A7B03640EA55A95F872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21">
    <w:name w:val="1A5C936724C74FD8A441F8BD8AEDC8DE2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21">
    <w:name w:val="A36A12492DC2482A9E8FAF3DC47F23DB2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21">
    <w:name w:val="0F5C999290014176B89730390093C5DD2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5">
    <w:name w:val="6694A1BFD26645E59C2C4815AE103DE9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5">
    <w:name w:val="3D26276B1E1D4395A167AF7E675C253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7">
    <w:name w:val="851C8724F0634B8D909EEB4A07E19A2017"/>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7">
    <w:name w:val="6166F8DC0B02408680819A32FF5B6C4717"/>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7">
    <w:name w:val="9F7497CB3EFD4FD192EEC39C6BD237CE17"/>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7">
    <w:name w:val="9A653FFC4A784D788E27E5B098B29C2F17"/>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9">
    <w:name w:val="04A155C26631407B860EC955BF25855019"/>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8">
    <w:name w:val="54A7524A48F84A9DB8F4CB92D6C52F7118"/>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8">
    <w:name w:val="D099EDB4D8A8402FA6853392E85D5F0C18"/>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8">
    <w:name w:val="A20463F85A974FB7B1E4970ED35B6FAA18"/>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8">
    <w:name w:val="C6CE99195CA641EA8C67F42AEF5A005B18"/>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11">
    <w:name w:val="88FCA704B8F64DC581089EDF60EFE4151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5">
    <w:name w:val="4BA2452825D846628B309C223C52E980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5">
    <w:name w:val="DAFF139AC7C74B02AC19C4D1A141E51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5">
    <w:name w:val="AA3D58241AE04849B215594631CF819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5">
    <w:name w:val="80E94EDD3A684B1D9723B67991172C80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5">
    <w:name w:val="C37137924AFC400FB38885502C694D3F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5">
    <w:name w:val="66EAA863DE704C8F8C0A2164D27B714E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5">
    <w:name w:val="64E4F4C997F54A9DA3DB0786E7307EA8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5">
    <w:name w:val="014BD15DBBF0432E84E799E2F49A184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5">
    <w:name w:val="E4982E0A403F4DDDBA593480012EEE62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5">
    <w:name w:val="306029495F6F4476A58143E3B5246540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4">
    <w:name w:val="4E015D7C7EE34DB6B052DBACD1E6A1B6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4">
    <w:name w:val="8572A1E19D5E4A2DAD55172BA64F15A0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4">
    <w:name w:val="CE8546FF06004A7089D1F021D3DFE83A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4">
    <w:name w:val="AEBD61863D9A41E3B286D0762DF4E151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4">
    <w:name w:val="F1BF1444956849C79D33F51FCA937092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4">
    <w:name w:val="F4587918FD404889A248A314A108511F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4">
    <w:name w:val="4F72BDC253C44015A8A1FFA5DB41C0DF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4">
    <w:name w:val="5020C646ACC443768E3D2D130C613167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4">
    <w:name w:val="48290797F7564B57A6D08F82326A6CF0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4">
    <w:name w:val="B68412E7AA5F494484C1E60A6DEDD431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10">
    <w:name w:val="55C5D7B0835340B9B64B4198600DC43C1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1E81BDE61514414AEFB561ECEC71D4F">
    <w:name w:val="B1E81BDE61514414AEFB561ECEC71D4F"/>
    <w:rsid w:val="006E400B"/>
  </w:style>
  <w:style w:type="paragraph" w:customStyle="1" w:styleId="B4D9BA18F4F04668AD858D9C8989973D">
    <w:name w:val="B4D9BA18F4F04668AD858D9C8989973D"/>
    <w:rsid w:val="001F4927"/>
  </w:style>
  <w:style w:type="paragraph" w:customStyle="1" w:styleId="3D4B728E80614D5AA8DEAA3D5FE09AED">
    <w:name w:val="3D4B728E80614D5AA8DEAA3D5FE09AED"/>
    <w:rsid w:val="001F4927"/>
  </w:style>
  <w:style w:type="paragraph" w:customStyle="1" w:styleId="4EA159650B47408D871FC4A934B5CDDE">
    <w:name w:val="4EA159650B47408D871FC4A934B5CDDE"/>
    <w:rsid w:val="001F4927"/>
  </w:style>
  <w:style w:type="paragraph" w:customStyle="1" w:styleId="C6604EA688904211A57A5B9D2D764CD7">
    <w:name w:val="C6604EA688904211A57A5B9D2D764CD7"/>
    <w:rsid w:val="001F4927"/>
  </w:style>
  <w:style w:type="paragraph" w:customStyle="1" w:styleId="918B8F0764204798A2FBDB12842E1FE7">
    <w:name w:val="918B8F0764204798A2FBDB12842E1FE7"/>
    <w:rsid w:val="001F4927"/>
  </w:style>
  <w:style w:type="paragraph" w:customStyle="1" w:styleId="59EFDDA20E1547AFA10B07509E6566F8">
    <w:name w:val="59EFDDA20E1547AFA10B07509E6566F8"/>
    <w:rsid w:val="001F4927"/>
  </w:style>
  <w:style w:type="paragraph" w:customStyle="1" w:styleId="8D317167736D4979AA03CCB140288F69">
    <w:name w:val="8D317167736D4979AA03CCB140288F69"/>
    <w:rsid w:val="001F4927"/>
  </w:style>
  <w:style w:type="paragraph" w:customStyle="1" w:styleId="AF9D8019DBE843BFB29012200987BEDB">
    <w:name w:val="AF9D8019DBE843BFB29012200987BEDB"/>
    <w:rsid w:val="001F4927"/>
  </w:style>
  <w:style w:type="paragraph" w:customStyle="1" w:styleId="9825C0E14D23405CB09277E2F1BF9626">
    <w:name w:val="9825C0E14D23405CB09277E2F1BF9626"/>
    <w:rsid w:val="001F4927"/>
  </w:style>
  <w:style w:type="paragraph" w:customStyle="1" w:styleId="2D58779A6E964C949F0FB677FD795E18">
    <w:name w:val="2D58779A6E964C949F0FB677FD795E18"/>
    <w:rsid w:val="001F4927"/>
  </w:style>
  <w:style w:type="paragraph" w:customStyle="1" w:styleId="06D849578E9541DE801A2253812C781B">
    <w:name w:val="06D849578E9541DE801A2253812C781B"/>
    <w:rsid w:val="001F4927"/>
  </w:style>
  <w:style w:type="paragraph" w:customStyle="1" w:styleId="C75C42D87806488DA89025FD1713977F">
    <w:name w:val="C75C42D87806488DA89025FD1713977F"/>
    <w:rsid w:val="001F4927"/>
  </w:style>
  <w:style w:type="paragraph" w:customStyle="1" w:styleId="5A2D81DA2FF246F1AD7C01A8A0C1248B">
    <w:name w:val="5A2D81DA2FF246F1AD7C01A8A0C1248B"/>
    <w:rsid w:val="001F4927"/>
  </w:style>
  <w:style w:type="paragraph" w:customStyle="1" w:styleId="E91CF8EE8B4A499FABC0544BAF0E178C">
    <w:name w:val="E91CF8EE8B4A499FABC0544BAF0E178C"/>
    <w:rsid w:val="001F4927"/>
  </w:style>
  <w:style w:type="paragraph" w:customStyle="1" w:styleId="61BA635FF6A544DE8030BD541B945BBF">
    <w:name w:val="61BA635FF6A544DE8030BD541B945BBF"/>
    <w:rsid w:val="001F4927"/>
  </w:style>
  <w:style w:type="paragraph" w:customStyle="1" w:styleId="034092E4F2A14B119E164ED919B2F6FE">
    <w:name w:val="034092E4F2A14B119E164ED919B2F6FE"/>
    <w:rsid w:val="001F4927"/>
  </w:style>
  <w:style w:type="paragraph" w:customStyle="1" w:styleId="C017D4DC601A4E82A02D37A2E52F7BEE">
    <w:name w:val="C017D4DC601A4E82A02D37A2E52F7BEE"/>
    <w:rsid w:val="001F4927"/>
  </w:style>
  <w:style w:type="paragraph" w:customStyle="1" w:styleId="21B24A455FBE4CD6B9033D92F0EFFB9B">
    <w:name w:val="21B24A455FBE4CD6B9033D92F0EFFB9B"/>
    <w:rsid w:val="001F4927"/>
  </w:style>
  <w:style w:type="paragraph" w:customStyle="1" w:styleId="BE5B36E48CE44E38B856350BFCB66919">
    <w:name w:val="BE5B36E48CE44E38B856350BFCB66919"/>
    <w:rsid w:val="001F4927"/>
  </w:style>
  <w:style w:type="paragraph" w:customStyle="1" w:styleId="838AB89175FD40388AAF67B27343CFC5">
    <w:name w:val="838AB89175FD40388AAF67B27343CFC5"/>
    <w:rsid w:val="001F4927"/>
  </w:style>
  <w:style w:type="paragraph" w:customStyle="1" w:styleId="E96BA4FFAE884DD39DCD9B9A4F63ABC0">
    <w:name w:val="E96BA4FFAE884DD39DCD9B9A4F63ABC0"/>
    <w:rsid w:val="001F4927"/>
  </w:style>
  <w:style w:type="paragraph" w:customStyle="1" w:styleId="090D1743CCB347428A5F8AC3F9068D98">
    <w:name w:val="090D1743CCB347428A5F8AC3F9068D98"/>
    <w:rsid w:val="001F4927"/>
  </w:style>
  <w:style w:type="paragraph" w:customStyle="1" w:styleId="CD1ACA0F45F64F21B2ED2F827A4BD8FE">
    <w:name w:val="CD1ACA0F45F64F21B2ED2F827A4BD8FE"/>
    <w:rsid w:val="001F4927"/>
  </w:style>
  <w:style w:type="paragraph" w:customStyle="1" w:styleId="9B6E530F9E8A490F8953251F4F96A21C">
    <w:name w:val="9B6E530F9E8A490F8953251F4F96A21C"/>
    <w:rsid w:val="001F4927"/>
  </w:style>
  <w:style w:type="paragraph" w:customStyle="1" w:styleId="C23623F8A46A480EA962479149D47E52">
    <w:name w:val="C23623F8A46A480EA962479149D47E52"/>
    <w:rsid w:val="001F4927"/>
  </w:style>
  <w:style w:type="paragraph" w:customStyle="1" w:styleId="2C23026345F140CC92612804011D91AA">
    <w:name w:val="2C23026345F140CC92612804011D91AA"/>
    <w:rsid w:val="001F4927"/>
  </w:style>
  <w:style w:type="paragraph" w:customStyle="1" w:styleId="FF42AC5A56C642E7AB2C33A0B95E9E27">
    <w:name w:val="FF42AC5A56C642E7AB2C33A0B95E9E27"/>
    <w:rsid w:val="001F4927"/>
  </w:style>
  <w:style w:type="paragraph" w:customStyle="1" w:styleId="6DF6EB31D5C0485F8C2043A3480DBE7E">
    <w:name w:val="6DF6EB31D5C0485F8C2043A3480DBE7E"/>
    <w:rsid w:val="001F4927"/>
  </w:style>
  <w:style w:type="paragraph" w:customStyle="1" w:styleId="407AAA8381964DF88374C091D2A159EB">
    <w:name w:val="407AAA8381964DF88374C091D2A159EB"/>
    <w:rsid w:val="001F4927"/>
  </w:style>
  <w:style w:type="paragraph" w:customStyle="1" w:styleId="5F1D413FDB9748D59B78E818A0ABABE0">
    <w:name w:val="5F1D413FDB9748D59B78E818A0ABABE0"/>
    <w:rsid w:val="001F4927"/>
  </w:style>
  <w:style w:type="paragraph" w:customStyle="1" w:styleId="89E9319EA454402083F5469240182B4C">
    <w:name w:val="89E9319EA454402083F5469240182B4C"/>
    <w:rsid w:val="001F4927"/>
  </w:style>
  <w:style w:type="paragraph" w:customStyle="1" w:styleId="B4765A5358E14B85B4743B0E1960CAD5">
    <w:name w:val="B4765A5358E14B85B4743B0E1960CAD5"/>
    <w:rsid w:val="001F4927"/>
  </w:style>
  <w:style w:type="paragraph" w:customStyle="1" w:styleId="6C745115E192471C93AA44C30237BD5E">
    <w:name w:val="6C745115E192471C93AA44C30237BD5E"/>
    <w:rsid w:val="001F4927"/>
  </w:style>
  <w:style w:type="paragraph" w:customStyle="1" w:styleId="2517737E4EE045F19534EF5322E890ED">
    <w:name w:val="2517737E4EE045F19534EF5322E890ED"/>
    <w:rsid w:val="001F4927"/>
  </w:style>
  <w:style w:type="paragraph" w:customStyle="1" w:styleId="6315815F0F9E4AAABC7B9F2AA894F00E">
    <w:name w:val="6315815F0F9E4AAABC7B9F2AA894F00E"/>
    <w:rsid w:val="001F4927"/>
  </w:style>
  <w:style w:type="paragraph" w:customStyle="1" w:styleId="645BA4DEA93747018E14C0FE937B2C7C">
    <w:name w:val="645BA4DEA93747018E14C0FE937B2C7C"/>
    <w:rsid w:val="001F4927"/>
  </w:style>
  <w:style w:type="paragraph" w:customStyle="1" w:styleId="C51D190ED2104B45BCE0507A2BF26FD0">
    <w:name w:val="C51D190ED2104B45BCE0507A2BF26FD0"/>
    <w:rsid w:val="001F4927"/>
  </w:style>
  <w:style w:type="paragraph" w:customStyle="1" w:styleId="55437E74BC50407596569117CDD17AC1">
    <w:name w:val="55437E74BC50407596569117CDD17AC1"/>
    <w:rsid w:val="001F4927"/>
  </w:style>
  <w:style w:type="paragraph" w:customStyle="1" w:styleId="63E3C5E4AC59425DA36961A89FE5B489">
    <w:name w:val="63E3C5E4AC59425DA36961A89FE5B489"/>
    <w:rsid w:val="001F4927"/>
  </w:style>
  <w:style w:type="paragraph" w:customStyle="1" w:styleId="4E6BA11D1E8644A9B318626822C6F59F">
    <w:name w:val="4E6BA11D1E8644A9B318626822C6F59F"/>
    <w:rsid w:val="001F4927"/>
  </w:style>
  <w:style w:type="paragraph" w:customStyle="1" w:styleId="7EFAEE36951742C89593818F24A1D766">
    <w:name w:val="7EFAEE36951742C89593818F24A1D766"/>
    <w:rsid w:val="001F4927"/>
  </w:style>
  <w:style w:type="paragraph" w:customStyle="1" w:styleId="4A0FF656BDD943A6954925A7933BEDCF">
    <w:name w:val="4A0FF656BDD943A6954925A7933BEDCF"/>
    <w:rsid w:val="001F4927"/>
  </w:style>
  <w:style w:type="paragraph" w:customStyle="1" w:styleId="AC2F869BF54F49429D495F47EAF2C3EF">
    <w:name w:val="AC2F869BF54F49429D495F47EAF2C3EF"/>
    <w:rsid w:val="001F4927"/>
  </w:style>
  <w:style w:type="paragraph" w:customStyle="1" w:styleId="2F88B138370F4E2D8DA0AC60794F8960">
    <w:name w:val="2F88B138370F4E2D8DA0AC60794F8960"/>
    <w:rsid w:val="001F4927"/>
  </w:style>
  <w:style w:type="paragraph" w:customStyle="1" w:styleId="DEBF4B5BBAC64F298607A492479491E9">
    <w:name w:val="DEBF4B5BBAC64F298607A492479491E9"/>
    <w:rsid w:val="001F4927"/>
  </w:style>
  <w:style w:type="paragraph" w:customStyle="1" w:styleId="43C250A1F9DD45D6BE94E1D96FCD988F">
    <w:name w:val="43C250A1F9DD45D6BE94E1D96FCD988F"/>
    <w:rsid w:val="001F4927"/>
  </w:style>
  <w:style w:type="paragraph" w:customStyle="1" w:styleId="C479A96ACE3F47C0B0B01556D6A37B3D">
    <w:name w:val="C479A96ACE3F47C0B0B01556D6A37B3D"/>
    <w:rsid w:val="001F4927"/>
  </w:style>
  <w:style w:type="paragraph" w:customStyle="1" w:styleId="A9490B0021D94F2686E9C9D5F1681705">
    <w:name w:val="A9490B0021D94F2686E9C9D5F1681705"/>
    <w:rsid w:val="001F4927"/>
  </w:style>
  <w:style w:type="paragraph" w:customStyle="1" w:styleId="8E7C5F1BD1C44BE4A3E288BF5FB03032">
    <w:name w:val="8E7C5F1BD1C44BE4A3E288BF5FB03032"/>
    <w:rsid w:val="001F4927"/>
  </w:style>
  <w:style w:type="paragraph" w:customStyle="1" w:styleId="338114D658514DDAAD8B97DB83BC4BE0">
    <w:name w:val="338114D658514DDAAD8B97DB83BC4BE0"/>
    <w:rsid w:val="001F4927"/>
  </w:style>
  <w:style w:type="paragraph" w:customStyle="1" w:styleId="512DEB1778FA40F092E492A1F9EF9626">
    <w:name w:val="512DEB1778FA40F092E492A1F9EF9626"/>
    <w:rsid w:val="001F4927"/>
  </w:style>
  <w:style w:type="paragraph" w:customStyle="1" w:styleId="4B4820AF5E664C1FABCB100C5D9A14E9">
    <w:name w:val="4B4820AF5E664C1FABCB100C5D9A14E9"/>
    <w:rsid w:val="001F4927"/>
  </w:style>
  <w:style w:type="paragraph" w:customStyle="1" w:styleId="4CBA682478BD469C8F583BA90E2B700B">
    <w:name w:val="4CBA682478BD469C8F583BA90E2B700B"/>
    <w:rsid w:val="001F4927"/>
  </w:style>
  <w:style w:type="paragraph" w:customStyle="1" w:styleId="42ABA8C2E55140A9B18402B9D0CCC62F">
    <w:name w:val="42ABA8C2E55140A9B18402B9D0CCC62F"/>
    <w:rsid w:val="001F4927"/>
  </w:style>
  <w:style w:type="paragraph" w:customStyle="1" w:styleId="70C67BF11A764ADBBA805BE5CE003F83">
    <w:name w:val="70C67BF11A764ADBBA805BE5CE003F83"/>
    <w:rsid w:val="001F4927"/>
  </w:style>
  <w:style w:type="paragraph" w:customStyle="1" w:styleId="1B6643E847E7493F93F0959B90115030">
    <w:name w:val="1B6643E847E7493F93F0959B90115030"/>
    <w:rsid w:val="001F4927"/>
  </w:style>
  <w:style w:type="paragraph" w:customStyle="1" w:styleId="7861BE135C524151B0667CD0391B7D92">
    <w:name w:val="7861BE135C524151B0667CD0391B7D92"/>
    <w:rsid w:val="001F4927"/>
  </w:style>
  <w:style w:type="paragraph" w:customStyle="1" w:styleId="28D75B375063482E9C0685D7487AA56D">
    <w:name w:val="28D75B375063482E9C0685D7487AA56D"/>
    <w:rsid w:val="001F4927"/>
  </w:style>
  <w:style w:type="paragraph" w:customStyle="1" w:styleId="6BA9A387073F45CC9D37D2F689139BA4">
    <w:name w:val="6BA9A387073F45CC9D37D2F689139BA4"/>
    <w:rsid w:val="001F4927"/>
  </w:style>
  <w:style w:type="paragraph" w:customStyle="1" w:styleId="F0444F3EFF154CBABA527FED9587F2C1">
    <w:name w:val="F0444F3EFF154CBABA527FED9587F2C1"/>
    <w:rsid w:val="001F4927"/>
  </w:style>
  <w:style w:type="paragraph" w:customStyle="1" w:styleId="DC219FED1A9846589F747860BE34C2A7">
    <w:name w:val="DC219FED1A9846589F747860BE34C2A7"/>
    <w:rsid w:val="001F4927"/>
  </w:style>
  <w:style w:type="paragraph" w:customStyle="1" w:styleId="812A905993F540DCA35EAE50810A37DF">
    <w:name w:val="812A905993F540DCA35EAE50810A37DF"/>
    <w:rsid w:val="001F4927"/>
  </w:style>
  <w:style w:type="paragraph" w:customStyle="1" w:styleId="AEFBF0F4886A4316B28CCB43C009DC29">
    <w:name w:val="AEFBF0F4886A4316B28CCB43C009DC29"/>
    <w:rsid w:val="001F4927"/>
  </w:style>
  <w:style w:type="paragraph" w:customStyle="1" w:styleId="68093FB047BE4A528596B0DFDD9A3E6A">
    <w:name w:val="68093FB047BE4A528596B0DFDD9A3E6A"/>
    <w:rsid w:val="001F4927"/>
  </w:style>
  <w:style w:type="paragraph" w:customStyle="1" w:styleId="5A641A527C3C4F3EB9E01E9AC10DA834">
    <w:name w:val="5A641A527C3C4F3EB9E01E9AC10DA834"/>
    <w:rsid w:val="001F4927"/>
  </w:style>
  <w:style w:type="paragraph" w:customStyle="1" w:styleId="6F1470D35B5B412FA0C0553B236E46D7">
    <w:name w:val="6F1470D35B5B412FA0C0553B236E46D7"/>
    <w:rsid w:val="001F4927"/>
  </w:style>
  <w:style w:type="paragraph" w:customStyle="1" w:styleId="57F7866B93EA455A98CFC93B1DB6609B">
    <w:name w:val="57F7866B93EA455A98CFC93B1DB6609B"/>
    <w:rsid w:val="001F4927"/>
  </w:style>
  <w:style w:type="paragraph" w:customStyle="1" w:styleId="7A1A40FA915D4A1B9E4E44D9F13F24BA">
    <w:name w:val="7A1A40FA915D4A1B9E4E44D9F13F24BA"/>
    <w:rsid w:val="001F4927"/>
  </w:style>
  <w:style w:type="paragraph" w:customStyle="1" w:styleId="B42BA60542EA446DB9D9B8A7A3B086B9">
    <w:name w:val="B42BA60542EA446DB9D9B8A7A3B086B9"/>
    <w:rsid w:val="001F4927"/>
  </w:style>
  <w:style w:type="paragraph" w:customStyle="1" w:styleId="706191CE428C4EB2B8B24FA98E6FAE0E">
    <w:name w:val="706191CE428C4EB2B8B24FA98E6FAE0E"/>
    <w:rsid w:val="001F4927"/>
  </w:style>
  <w:style w:type="paragraph" w:customStyle="1" w:styleId="F1A573B933774224BB1F7BE570EB6B6B">
    <w:name w:val="F1A573B933774224BB1F7BE570EB6B6B"/>
    <w:rsid w:val="001F4927"/>
  </w:style>
  <w:style w:type="paragraph" w:customStyle="1" w:styleId="03BD265315B8494A8CB27247864E4805">
    <w:name w:val="03BD265315B8494A8CB27247864E4805"/>
    <w:rsid w:val="001F4927"/>
  </w:style>
  <w:style w:type="paragraph" w:customStyle="1" w:styleId="78106D25B48341A5A2ECE617D48ECC16">
    <w:name w:val="78106D25B48341A5A2ECE617D48ECC16"/>
    <w:rsid w:val="001F4927"/>
  </w:style>
  <w:style w:type="paragraph" w:customStyle="1" w:styleId="EDCEBCF5082F478C8D8F0A7820C976BD">
    <w:name w:val="EDCEBCF5082F478C8D8F0A7820C976BD"/>
    <w:rsid w:val="001F4927"/>
  </w:style>
  <w:style w:type="paragraph" w:customStyle="1" w:styleId="39E209E855854507ADDE9E8CF8C7D9DF">
    <w:name w:val="39E209E855854507ADDE9E8CF8C7D9DF"/>
    <w:rsid w:val="001F4927"/>
  </w:style>
  <w:style w:type="paragraph" w:customStyle="1" w:styleId="C77051DE9E1C4C74B492B516DD0083D3">
    <w:name w:val="C77051DE9E1C4C74B492B516DD0083D3"/>
    <w:rsid w:val="001F4927"/>
  </w:style>
  <w:style w:type="paragraph" w:customStyle="1" w:styleId="FFD344EFBFBD44C39B9BD8D6CDB2561A">
    <w:name w:val="FFD344EFBFBD44C39B9BD8D6CDB2561A"/>
    <w:rsid w:val="001F4927"/>
  </w:style>
  <w:style w:type="paragraph" w:customStyle="1" w:styleId="6AF915F953E64A13BF035B3BF5AD86B0">
    <w:name w:val="6AF915F953E64A13BF035B3BF5AD86B0"/>
    <w:rsid w:val="001F4927"/>
  </w:style>
  <w:style w:type="paragraph" w:customStyle="1" w:styleId="AA2FD3C838F7467EB6666879C2875E30">
    <w:name w:val="AA2FD3C838F7467EB6666879C2875E30"/>
    <w:rsid w:val="001F4927"/>
  </w:style>
  <w:style w:type="paragraph" w:customStyle="1" w:styleId="5A1580635C6B4995B8DB7F2942D6E300">
    <w:name w:val="5A1580635C6B4995B8DB7F2942D6E300"/>
    <w:rsid w:val="001F4927"/>
  </w:style>
  <w:style w:type="paragraph" w:customStyle="1" w:styleId="2CE8B0C522B54248B46350621F3EB3D4">
    <w:name w:val="2CE8B0C522B54248B46350621F3EB3D4"/>
    <w:rsid w:val="001F4927"/>
  </w:style>
  <w:style w:type="paragraph" w:customStyle="1" w:styleId="FA45EA54C6AC4BA08B1A5E0B32347817">
    <w:name w:val="FA45EA54C6AC4BA08B1A5E0B32347817"/>
    <w:rsid w:val="001F4927"/>
  </w:style>
  <w:style w:type="paragraph" w:customStyle="1" w:styleId="72FBFFD1782244D7A4738B9ECF7278EE">
    <w:name w:val="72FBFFD1782244D7A4738B9ECF7278EE"/>
    <w:rsid w:val="001F4927"/>
  </w:style>
  <w:style w:type="paragraph" w:customStyle="1" w:styleId="F0D9A64F87654789B902CEE40AEA3851">
    <w:name w:val="F0D9A64F87654789B902CEE40AEA3851"/>
    <w:rsid w:val="001F4927"/>
  </w:style>
  <w:style w:type="paragraph" w:customStyle="1" w:styleId="31C12CB7788746FF81D60C2DE563A0E4">
    <w:name w:val="31C12CB7788746FF81D60C2DE563A0E4"/>
    <w:rsid w:val="001F4927"/>
  </w:style>
  <w:style w:type="paragraph" w:customStyle="1" w:styleId="87EF500E15FD411EBEAD619F1D0DAD6B">
    <w:name w:val="87EF500E15FD411EBEAD619F1D0DAD6B"/>
    <w:rsid w:val="001F4927"/>
  </w:style>
  <w:style w:type="paragraph" w:customStyle="1" w:styleId="6C11540FBBDE4DC29CFD73A5C4B85A64">
    <w:name w:val="6C11540FBBDE4DC29CFD73A5C4B85A64"/>
    <w:rsid w:val="001F4927"/>
  </w:style>
  <w:style w:type="paragraph" w:customStyle="1" w:styleId="BAE96EF43E7C4233AD55BC9B9AF55E2C">
    <w:name w:val="BAE96EF43E7C4233AD55BC9B9AF55E2C"/>
    <w:rsid w:val="001F4927"/>
  </w:style>
  <w:style w:type="paragraph" w:customStyle="1" w:styleId="09FF1440F6334E50A73D0ED7E4714970">
    <w:name w:val="09FF1440F6334E50A73D0ED7E4714970"/>
    <w:rsid w:val="001F4927"/>
  </w:style>
  <w:style w:type="paragraph" w:customStyle="1" w:styleId="9F264CFBCE934F249669AF314B02C830">
    <w:name w:val="9F264CFBCE934F249669AF314B02C830"/>
    <w:rsid w:val="001F4927"/>
  </w:style>
  <w:style w:type="paragraph" w:customStyle="1" w:styleId="42E1D3387A004BE9937B6E277F7E08F8">
    <w:name w:val="42E1D3387A004BE9937B6E277F7E08F8"/>
    <w:rsid w:val="001F4927"/>
  </w:style>
  <w:style w:type="paragraph" w:customStyle="1" w:styleId="AFCED6A3902E46EAA0271D2E9AC4AFDB">
    <w:name w:val="AFCED6A3902E46EAA0271D2E9AC4AFDB"/>
    <w:rsid w:val="001F4927"/>
  </w:style>
  <w:style w:type="paragraph" w:customStyle="1" w:styleId="F55B556E79DE4F66B841D3EDB3AB00D8">
    <w:name w:val="F55B556E79DE4F66B841D3EDB3AB00D8"/>
    <w:rsid w:val="001F4927"/>
  </w:style>
  <w:style w:type="paragraph" w:customStyle="1" w:styleId="66DF664C38F14AAE89F2EF2CE4B53EC3">
    <w:name w:val="66DF664C38F14AAE89F2EF2CE4B53EC3"/>
    <w:rsid w:val="001F4927"/>
  </w:style>
  <w:style w:type="paragraph" w:customStyle="1" w:styleId="38774BDB6E12404B938EE9BFC0FF12C6">
    <w:name w:val="38774BDB6E12404B938EE9BFC0FF12C6"/>
    <w:rsid w:val="001F4927"/>
  </w:style>
  <w:style w:type="paragraph" w:customStyle="1" w:styleId="A54F3EECF9BC402E939CEB4A2632CAC6">
    <w:name w:val="A54F3EECF9BC402E939CEB4A2632CAC6"/>
    <w:rsid w:val="001F4927"/>
  </w:style>
  <w:style w:type="paragraph" w:customStyle="1" w:styleId="43F9CC832A9E4482A1337D496DCBEC37">
    <w:name w:val="43F9CC832A9E4482A1337D496DCBEC37"/>
    <w:rsid w:val="001F4927"/>
  </w:style>
  <w:style w:type="paragraph" w:customStyle="1" w:styleId="A1CE067B7D43458090A1E18930C55B1F">
    <w:name w:val="A1CE067B7D43458090A1E18930C55B1F"/>
    <w:rsid w:val="001F4927"/>
  </w:style>
  <w:style w:type="paragraph" w:customStyle="1" w:styleId="61657CFF7E3B4110B5FC445E40E803CA">
    <w:name w:val="61657CFF7E3B4110B5FC445E40E803CA"/>
    <w:rsid w:val="001F4927"/>
  </w:style>
  <w:style w:type="paragraph" w:customStyle="1" w:styleId="C782CAA6DBDE4F1D9820862CE5614574">
    <w:name w:val="C782CAA6DBDE4F1D9820862CE5614574"/>
    <w:rsid w:val="001F4927"/>
  </w:style>
  <w:style w:type="paragraph" w:customStyle="1" w:styleId="8B9AE5CD13714017BB3825C857802C9A">
    <w:name w:val="8B9AE5CD13714017BB3825C857802C9A"/>
    <w:rsid w:val="001F4927"/>
  </w:style>
  <w:style w:type="paragraph" w:customStyle="1" w:styleId="F2295BC7F9A94A09B7C911D4E3E3D3F4">
    <w:name w:val="F2295BC7F9A94A09B7C911D4E3E3D3F4"/>
    <w:rsid w:val="001F4927"/>
  </w:style>
  <w:style w:type="paragraph" w:customStyle="1" w:styleId="BB46C415D4A54E1595E070985E34815A">
    <w:name w:val="BB46C415D4A54E1595E070985E34815A"/>
    <w:rsid w:val="001F4927"/>
  </w:style>
  <w:style w:type="paragraph" w:customStyle="1" w:styleId="2C51E0C8FAFC44E6AC46B1D90A74970F">
    <w:name w:val="2C51E0C8FAFC44E6AC46B1D90A74970F"/>
    <w:rsid w:val="001F4927"/>
  </w:style>
  <w:style w:type="paragraph" w:customStyle="1" w:styleId="FF243C789BCA496EAADAF27D211E79B2">
    <w:name w:val="FF243C789BCA496EAADAF27D211E79B2"/>
    <w:rsid w:val="001F4927"/>
  </w:style>
  <w:style w:type="paragraph" w:customStyle="1" w:styleId="BDC34D3E6D324C2784DF87A9C9A0B866">
    <w:name w:val="BDC34D3E6D324C2784DF87A9C9A0B866"/>
    <w:rsid w:val="001F4927"/>
  </w:style>
  <w:style w:type="paragraph" w:customStyle="1" w:styleId="5ABFD1E261224CF197DC961FBF9EAF3D">
    <w:name w:val="5ABFD1E261224CF197DC961FBF9EAF3D"/>
    <w:rsid w:val="001F4927"/>
  </w:style>
  <w:style w:type="paragraph" w:customStyle="1" w:styleId="1DA455EA7F464ADBBD2E24C4972A63AF">
    <w:name w:val="1DA455EA7F464ADBBD2E24C4972A63AF"/>
    <w:rsid w:val="001F4927"/>
  </w:style>
  <w:style w:type="paragraph" w:customStyle="1" w:styleId="E2B0F904F2344A0DB9C8BB16EC006D40">
    <w:name w:val="E2B0F904F2344A0DB9C8BB16EC006D40"/>
    <w:rsid w:val="001F4927"/>
  </w:style>
  <w:style w:type="paragraph" w:customStyle="1" w:styleId="590AA3394F004565BB8171E9B9E03F3A">
    <w:name w:val="590AA3394F004565BB8171E9B9E03F3A"/>
    <w:rsid w:val="001F4927"/>
  </w:style>
  <w:style w:type="paragraph" w:customStyle="1" w:styleId="2A570E1A709743FA927AFFD8E4FE34AD">
    <w:name w:val="2A570E1A709743FA927AFFD8E4FE34AD"/>
    <w:rsid w:val="001F4927"/>
  </w:style>
  <w:style w:type="paragraph" w:customStyle="1" w:styleId="74B6A76F6ECE4B8499AE17FBB501789E">
    <w:name w:val="74B6A76F6ECE4B8499AE17FBB501789E"/>
    <w:rsid w:val="001F4927"/>
  </w:style>
  <w:style w:type="paragraph" w:customStyle="1" w:styleId="4C102B90551C4BDFB6EDAB922A264004">
    <w:name w:val="4C102B90551C4BDFB6EDAB922A264004"/>
    <w:rsid w:val="001F4927"/>
  </w:style>
  <w:style w:type="paragraph" w:customStyle="1" w:styleId="CFB119FB07344DB2A9DB82F7A75A87AD">
    <w:name w:val="CFB119FB07344DB2A9DB82F7A75A87AD"/>
    <w:rsid w:val="001F4927"/>
  </w:style>
  <w:style w:type="paragraph" w:customStyle="1" w:styleId="9D6948813478490A9B35B7DB8788E078">
    <w:name w:val="9D6948813478490A9B35B7DB8788E078"/>
    <w:rsid w:val="001F4927"/>
  </w:style>
  <w:style w:type="paragraph" w:customStyle="1" w:styleId="AF49AB4034B0406FBD24A01F9A64E167">
    <w:name w:val="AF49AB4034B0406FBD24A01F9A64E167"/>
    <w:rsid w:val="001F4927"/>
  </w:style>
  <w:style w:type="paragraph" w:customStyle="1" w:styleId="3D2ECE41531A4130AD4EDFBD6CFEA35A">
    <w:name w:val="3D2ECE41531A4130AD4EDFBD6CFEA35A"/>
    <w:rsid w:val="001F4927"/>
  </w:style>
  <w:style w:type="paragraph" w:customStyle="1" w:styleId="EA2C1EDBFE0A474FACEA8014E232D087">
    <w:name w:val="EA2C1EDBFE0A474FACEA8014E232D087"/>
    <w:rsid w:val="001F4927"/>
  </w:style>
  <w:style w:type="paragraph" w:customStyle="1" w:styleId="468E8B7CA66F4CA1A9BDC67302092371">
    <w:name w:val="468E8B7CA66F4CA1A9BDC67302092371"/>
    <w:rsid w:val="001F4927"/>
  </w:style>
  <w:style w:type="paragraph" w:customStyle="1" w:styleId="1975D513ECE74098819419FEC2E12707">
    <w:name w:val="1975D513ECE74098819419FEC2E12707"/>
    <w:rsid w:val="001F4927"/>
  </w:style>
  <w:style w:type="paragraph" w:customStyle="1" w:styleId="C2A80976CC8F499CA633977CF4EFA6BA">
    <w:name w:val="C2A80976CC8F499CA633977CF4EFA6BA"/>
    <w:rsid w:val="001F4927"/>
  </w:style>
  <w:style w:type="paragraph" w:customStyle="1" w:styleId="6B917F9683CE461B93B2E5D031605A76">
    <w:name w:val="6B917F9683CE461B93B2E5D031605A76"/>
    <w:rsid w:val="001F4927"/>
  </w:style>
  <w:style w:type="paragraph" w:customStyle="1" w:styleId="C53BE54768FA40DF954D41D499538F9E">
    <w:name w:val="C53BE54768FA40DF954D41D499538F9E"/>
    <w:rsid w:val="001F4927"/>
  </w:style>
  <w:style w:type="paragraph" w:customStyle="1" w:styleId="E8B1A221B2964D2C8EDFF37907C3C5DF">
    <w:name w:val="E8B1A221B2964D2C8EDFF37907C3C5DF"/>
    <w:rsid w:val="001F4927"/>
  </w:style>
  <w:style w:type="paragraph" w:customStyle="1" w:styleId="F3F552D1D2EF49C2A997E879DB3C3EAF">
    <w:name w:val="F3F552D1D2EF49C2A997E879DB3C3EAF"/>
    <w:rsid w:val="001F4927"/>
  </w:style>
  <w:style w:type="paragraph" w:customStyle="1" w:styleId="DBB9742387F74B4FBABE7F62FEDAC7BA">
    <w:name w:val="DBB9742387F74B4FBABE7F62FEDAC7BA"/>
    <w:rsid w:val="001F4927"/>
  </w:style>
  <w:style w:type="paragraph" w:customStyle="1" w:styleId="394B6EA06AC74D268193E04D22908409">
    <w:name w:val="394B6EA06AC74D268193E04D22908409"/>
    <w:rsid w:val="001F4927"/>
  </w:style>
  <w:style w:type="paragraph" w:customStyle="1" w:styleId="4DBAAE0686C44AB486B3390D01D6AAAA">
    <w:name w:val="4DBAAE0686C44AB486B3390D01D6AAAA"/>
    <w:rsid w:val="001F4927"/>
  </w:style>
  <w:style w:type="paragraph" w:customStyle="1" w:styleId="4C9A0480A9F34BA289B7CB546608E962">
    <w:name w:val="4C9A0480A9F34BA289B7CB546608E962"/>
    <w:rsid w:val="001F4927"/>
  </w:style>
  <w:style w:type="paragraph" w:customStyle="1" w:styleId="1B591E07FD2F44FFB6F99E0BB8347315">
    <w:name w:val="1B591E07FD2F44FFB6F99E0BB8347315"/>
    <w:rsid w:val="001F4927"/>
  </w:style>
  <w:style w:type="paragraph" w:customStyle="1" w:styleId="E88F65E3856B499FBC145C504B92847F">
    <w:name w:val="E88F65E3856B499FBC145C504B92847F"/>
    <w:rsid w:val="001F4927"/>
  </w:style>
  <w:style w:type="paragraph" w:customStyle="1" w:styleId="8EA2D95FA8854C2ABC49888BBFBF2E10">
    <w:name w:val="8EA2D95FA8854C2ABC49888BBFBF2E10"/>
    <w:rsid w:val="001F4927"/>
  </w:style>
  <w:style w:type="paragraph" w:customStyle="1" w:styleId="7968EC96DBFD4F12A06BAE6ED118C1E8">
    <w:name w:val="7968EC96DBFD4F12A06BAE6ED118C1E8"/>
    <w:rsid w:val="001F4927"/>
  </w:style>
  <w:style w:type="paragraph" w:customStyle="1" w:styleId="69668C86C93B4A5DB59B84CD77ADE9CF">
    <w:name w:val="69668C86C93B4A5DB59B84CD77ADE9CF"/>
    <w:rsid w:val="001F4927"/>
  </w:style>
  <w:style w:type="paragraph" w:customStyle="1" w:styleId="EB937563F647437EBBB36FDABBEE2DA6">
    <w:name w:val="EB937563F647437EBBB36FDABBEE2DA6"/>
    <w:rsid w:val="001F4927"/>
  </w:style>
  <w:style w:type="paragraph" w:customStyle="1" w:styleId="72096EDF9A5645B3820D0A894DFF35B8">
    <w:name w:val="72096EDF9A5645B3820D0A894DFF35B8"/>
    <w:rsid w:val="001F4927"/>
  </w:style>
  <w:style w:type="paragraph" w:customStyle="1" w:styleId="16719C7595B4417BBAD58B9579329C6F">
    <w:name w:val="16719C7595B4417BBAD58B9579329C6F"/>
    <w:rsid w:val="001F4927"/>
  </w:style>
  <w:style w:type="paragraph" w:customStyle="1" w:styleId="2F69E3EE1A51473CB5A70CDF4FFDEDBA">
    <w:name w:val="2F69E3EE1A51473CB5A70CDF4FFDEDBA"/>
    <w:rsid w:val="001F4927"/>
  </w:style>
  <w:style w:type="paragraph" w:customStyle="1" w:styleId="9E7C62408CF04DCE86F520E08C406CA1">
    <w:name w:val="9E7C62408CF04DCE86F520E08C406CA1"/>
    <w:rsid w:val="001F4927"/>
  </w:style>
  <w:style w:type="paragraph" w:customStyle="1" w:styleId="647F2F60AED2489095E0B01F78669FEE">
    <w:name w:val="647F2F60AED2489095E0B01F78669FEE"/>
    <w:rsid w:val="001F4927"/>
  </w:style>
  <w:style w:type="paragraph" w:customStyle="1" w:styleId="04D1860065DA40749D2F0FCE903042EA">
    <w:name w:val="04D1860065DA40749D2F0FCE903042EA"/>
    <w:rsid w:val="001F4927"/>
  </w:style>
  <w:style w:type="paragraph" w:customStyle="1" w:styleId="1F76DEF09D124A47AD5D8797C5302BC4">
    <w:name w:val="1F76DEF09D124A47AD5D8797C5302BC4"/>
    <w:rsid w:val="001F4927"/>
  </w:style>
  <w:style w:type="paragraph" w:customStyle="1" w:styleId="6FCF148175F049DEA9EC696037498998">
    <w:name w:val="6FCF148175F049DEA9EC696037498998"/>
    <w:rsid w:val="001F4927"/>
  </w:style>
  <w:style w:type="paragraph" w:customStyle="1" w:styleId="0D819801090F419C8F5270A6CEA3473F">
    <w:name w:val="0D819801090F419C8F5270A6CEA3473F"/>
    <w:rsid w:val="001F4927"/>
  </w:style>
  <w:style w:type="paragraph" w:customStyle="1" w:styleId="D0BDA3E8D63A41368CD8054BFE72FDB4">
    <w:name w:val="D0BDA3E8D63A41368CD8054BFE72FDB4"/>
    <w:rsid w:val="001F4927"/>
  </w:style>
  <w:style w:type="paragraph" w:customStyle="1" w:styleId="5D6499E46B3E4B4284886B10474810B2">
    <w:name w:val="5D6499E46B3E4B4284886B10474810B2"/>
    <w:rsid w:val="001F4927"/>
  </w:style>
  <w:style w:type="paragraph" w:customStyle="1" w:styleId="16E29C81A22A4A849E07DE1535E7B716">
    <w:name w:val="16E29C81A22A4A849E07DE1535E7B716"/>
    <w:rsid w:val="001F4927"/>
  </w:style>
  <w:style w:type="paragraph" w:customStyle="1" w:styleId="A9C52E9C27504D389C9667A9A4629E21">
    <w:name w:val="A9C52E9C27504D389C9667A9A4629E21"/>
    <w:rsid w:val="001F4927"/>
  </w:style>
  <w:style w:type="paragraph" w:customStyle="1" w:styleId="1F97428537B447818989A62726189155">
    <w:name w:val="1F97428537B447818989A62726189155"/>
    <w:rsid w:val="001F4927"/>
  </w:style>
  <w:style w:type="paragraph" w:customStyle="1" w:styleId="F4638BC2986F47E1AC2E5EFADC2B6042">
    <w:name w:val="F4638BC2986F47E1AC2E5EFADC2B6042"/>
    <w:rsid w:val="001F4927"/>
  </w:style>
  <w:style w:type="paragraph" w:customStyle="1" w:styleId="C97F772EC5BC462497489EFEE7BE57EA">
    <w:name w:val="C97F772EC5BC462497489EFEE7BE57EA"/>
    <w:rsid w:val="001F4927"/>
  </w:style>
  <w:style w:type="paragraph" w:customStyle="1" w:styleId="14E10D93EB1A4852815219ACBDA39F86">
    <w:name w:val="14E10D93EB1A4852815219ACBDA39F86"/>
    <w:rsid w:val="001F4927"/>
  </w:style>
  <w:style w:type="paragraph" w:customStyle="1" w:styleId="1DF51258606449FFB9A2F0C4CE3BDC96">
    <w:name w:val="1DF51258606449FFB9A2F0C4CE3BDC96"/>
    <w:rsid w:val="001F4927"/>
  </w:style>
  <w:style w:type="paragraph" w:customStyle="1" w:styleId="8BEDF8C01A8B429CA81EC2E2F50B7E0E">
    <w:name w:val="8BEDF8C01A8B429CA81EC2E2F50B7E0E"/>
    <w:rsid w:val="001F4927"/>
  </w:style>
  <w:style w:type="paragraph" w:customStyle="1" w:styleId="4A129BB9ACC84A73B48DB224204CE18A">
    <w:name w:val="4A129BB9ACC84A73B48DB224204CE18A"/>
    <w:rsid w:val="001F4927"/>
  </w:style>
  <w:style w:type="paragraph" w:customStyle="1" w:styleId="068FA6CA3D6D488BB9F038A79E44B28E">
    <w:name w:val="068FA6CA3D6D488BB9F038A79E44B28E"/>
    <w:rsid w:val="001F4927"/>
  </w:style>
  <w:style w:type="paragraph" w:customStyle="1" w:styleId="7D690D4F6BA54F83891B278215A89DC4">
    <w:name w:val="7D690D4F6BA54F83891B278215A89DC4"/>
    <w:rsid w:val="001F4927"/>
  </w:style>
  <w:style w:type="paragraph" w:customStyle="1" w:styleId="B261CB9ECA8947C38451F3CF023F9846">
    <w:name w:val="B261CB9ECA8947C38451F3CF023F9846"/>
    <w:rsid w:val="001F4927"/>
  </w:style>
  <w:style w:type="paragraph" w:customStyle="1" w:styleId="AEB0DECA2CD74F5A840EC5D0F3EE9B13">
    <w:name w:val="AEB0DECA2CD74F5A840EC5D0F3EE9B13"/>
    <w:rsid w:val="001F4927"/>
  </w:style>
  <w:style w:type="paragraph" w:customStyle="1" w:styleId="78BC9A35E98B4DB79F71A46FCE6C8D0D">
    <w:name w:val="78BC9A35E98B4DB79F71A46FCE6C8D0D"/>
    <w:rsid w:val="001F4927"/>
  </w:style>
  <w:style w:type="paragraph" w:customStyle="1" w:styleId="7640FC5D00574EEC836FD395FB15EEB4">
    <w:name w:val="7640FC5D00574EEC836FD395FB15EEB4"/>
    <w:rsid w:val="001F4927"/>
  </w:style>
  <w:style w:type="paragraph" w:customStyle="1" w:styleId="8DBF2289289F4DCA9F6A3977B03E0AEE">
    <w:name w:val="8DBF2289289F4DCA9F6A3977B03E0AEE"/>
    <w:rsid w:val="001F4927"/>
  </w:style>
  <w:style w:type="paragraph" w:customStyle="1" w:styleId="CF0F1FB2F0B34595939A1B12C13DB177">
    <w:name w:val="CF0F1FB2F0B34595939A1B12C13DB177"/>
    <w:rsid w:val="001F4927"/>
  </w:style>
  <w:style w:type="paragraph" w:customStyle="1" w:styleId="7BE840ED5F8C4117B040D11E674F6F7B">
    <w:name w:val="7BE840ED5F8C4117B040D11E674F6F7B"/>
    <w:rsid w:val="001F4927"/>
  </w:style>
  <w:style w:type="paragraph" w:customStyle="1" w:styleId="0E3F7A8834EF4C57A259147AB61134A5">
    <w:name w:val="0E3F7A8834EF4C57A259147AB61134A5"/>
    <w:rsid w:val="001F4927"/>
  </w:style>
  <w:style w:type="paragraph" w:customStyle="1" w:styleId="C43FFC5B5A374C4BAD5DB66C9AF1F39D">
    <w:name w:val="C43FFC5B5A374C4BAD5DB66C9AF1F39D"/>
    <w:rsid w:val="001F4927"/>
  </w:style>
  <w:style w:type="paragraph" w:customStyle="1" w:styleId="06510FA0F65142579F124131B724977B">
    <w:name w:val="06510FA0F65142579F124131B724977B"/>
    <w:rsid w:val="001F4927"/>
  </w:style>
  <w:style w:type="paragraph" w:customStyle="1" w:styleId="FD356050DC1B49B19BABA1CAE04C10DA">
    <w:name w:val="FD356050DC1B49B19BABA1CAE04C10DA"/>
    <w:rsid w:val="001F4927"/>
  </w:style>
  <w:style w:type="paragraph" w:customStyle="1" w:styleId="4A4A46127D884959B460A831F4CD908F">
    <w:name w:val="4A4A46127D884959B460A831F4CD908F"/>
    <w:rsid w:val="001F4927"/>
  </w:style>
  <w:style w:type="paragraph" w:customStyle="1" w:styleId="0A60BE354BCE41CDAB0FAFB25B312E65">
    <w:name w:val="0A60BE354BCE41CDAB0FAFB25B312E65"/>
    <w:rsid w:val="001F4927"/>
  </w:style>
  <w:style w:type="paragraph" w:customStyle="1" w:styleId="B23B38001B0941CBBF1DDC2A55842627">
    <w:name w:val="B23B38001B0941CBBF1DDC2A55842627"/>
    <w:rsid w:val="001F4927"/>
  </w:style>
  <w:style w:type="paragraph" w:customStyle="1" w:styleId="39569690D42E40BABA8F054223D09C16">
    <w:name w:val="39569690D42E40BABA8F054223D09C16"/>
    <w:rsid w:val="001F4927"/>
  </w:style>
  <w:style w:type="paragraph" w:customStyle="1" w:styleId="72C8B7133BEA448BBA406DB27607236C">
    <w:name w:val="72C8B7133BEA448BBA406DB27607236C"/>
    <w:rsid w:val="001F4927"/>
  </w:style>
  <w:style w:type="paragraph" w:customStyle="1" w:styleId="72EF288101DB4BC59BF6CAE7316A6166">
    <w:name w:val="72EF288101DB4BC59BF6CAE7316A6166"/>
    <w:rsid w:val="001F4927"/>
  </w:style>
  <w:style w:type="paragraph" w:customStyle="1" w:styleId="63D235B9AD07428587524C3F5F0AC031">
    <w:name w:val="63D235B9AD07428587524C3F5F0AC031"/>
    <w:rsid w:val="001F4927"/>
  </w:style>
  <w:style w:type="paragraph" w:customStyle="1" w:styleId="8FF7EE5A72A041F6BC946BCAFE570D3E">
    <w:name w:val="8FF7EE5A72A041F6BC946BCAFE570D3E"/>
    <w:rsid w:val="001F4927"/>
  </w:style>
  <w:style w:type="paragraph" w:customStyle="1" w:styleId="763847B1825342AE905277AC6D0C0210">
    <w:name w:val="763847B1825342AE905277AC6D0C0210"/>
    <w:rsid w:val="001F4927"/>
  </w:style>
  <w:style w:type="paragraph" w:customStyle="1" w:styleId="0F42A819CFBF4FF7BBF030B9ADC62C47">
    <w:name w:val="0F42A819CFBF4FF7BBF030B9ADC62C47"/>
    <w:rsid w:val="001F4927"/>
  </w:style>
  <w:style w:type="paragraph" w:customStyle="1" w:styleId="4C12D616D59D4EA0A631F4A8E3169338">
    <w:name w:val="4C12D616D59D4EA0A631F4A8E3169338"/>
    <w:rsid w:val="001F4927"/>
  </w:style>
  <w:style w:type="paragraph" w:customStyle="1" w:styleId="989D3D134DFF4271AB82AC4EA79B0702">
    <w:name w:val="989D3D134DFF4271AB82AC4EA79B0702"/>
    <w:rsid w:val="001F4927"/>
  </w:style>
  <w:style w:type="paragraph" w:customStyle="1" w:styleId="2BC6F42DB5484D0B85663EEAD36FA2C8">
    <w:name w:val="2BC6F42DB5484D0B85663EEAD36FA2C8"/>
    <w:rsid w:val="001F4927"/>
  </w:style>
  <w:style w:type="paragraph" w:customStyle="1" w:styleId="15089348E5A44457B3760A9D1C37AB4E">
    <w:name w:val="15089348E5A44457B3760A9D1C37AB4E"/>
    <w:rsid w:val="001F4927"/>
  </w:style>
  <w:style w:type="paragraph" w:customStyle="1" w:styleId="C369769A0874408493A4770880BDB5FE">
    <w:name w:val="C369769A0874408493A4770880BDB5FE"/>
    <w:rsid w:val="001F4927"/>
  </w:style>
  <w:style w:type="paragraph" w:customStyle="1" w:styleId="B37C81B5E68C4A6587C362A88E1EDF0C">
    <w:name w:val="B37C81B5E68C4A6587C362A88E1EDF0C"/>
    <w:rsid w:val="001F4927"/>
  </w:style>
  <w:style w:type="paragraph" w:customStyle="1" w:styleId="8BFB3E92C3424720ACA182AE6B22E5DB">
    <w:name w:val="8BFB3E92C3424720ACA182AE6B22E5DB"/>
    <w:rsid w:val="001F4927"/>
  </w:style>
  <w:style w:type="paragraph" w:customStyle="1" w:styleId="C162A15D1A6645EA81ABCE7FF3AA171E">
    <w:name w:val="C162A15D1A6645EA81ABCE7FF3AA171E"/>
    <w:rsid w:val="001F4927"/>
  </w:style>
  <w:style w:type="paragraph" w:customStyle="1" w:styleId="2C3774E39E8646A3963112DBDC9CF6EB">
    <w:name w:val="2C3774E39E8646A3963112DBDC9CF6EB"/>
    <w:rsid w:val="001F4927"/>
  </w:style>
  <w:style w:type="paragraph" w:customStyle="1" w:styleId="552D0C17375F40AAA68B2F5CEDCF9655">
    <w:name w:val="552D0C17375F40AAA68B2F5CEDCF9655"/>
    <w:rsid w:val="001F4927"/>
  </w:style>
  <w:style w:type="paragraph" w:customStyle="1" w:styleId="0C5DA2FF34DA4059BE40467BF2325EEC">
    <w:name w:val="0C5DA2FF34DA4059BE40467BF2325EEC"/>
    <w:rsid w:val="001F4927"/>
  </w:style>
  <w:style w:type="paragraph" w:customStyle="1" w:styleId="84F75F2804C84A5F99433643908951AB">
    <w:name w:val="84F75F2804C84A5F99433643908951AB"/>
    <w:rsid w:val="001F4927"/>
  </w:style>
  <w:style w:type="paragraph" w:customStyle="1" w:styleId="432BE8D491F84CF7B98009B5CF7458DE">
    <w:name w:val="432BE8D491F84CF7B98009B5CF7458DE"/>
    <w:rsid w:val="001F4927"/>
  </w:style>
  <w:style w:type="paragraph" w:customStyle="1" w:styleId="714829027C5048AD87D32816CB5EC36A">
    <w:name w:val="714829027C5048AD87D32816CB5EC36A"/>
    <w:rsid w:val="001F4927"/>
  </w:style>
  <w:style w:type="paragraph" w:customStyle="1" w:styleId="70AD2A7A873947958D0D2C7BD15DF6DC">
    <w:name w:val="70AD2A7A873947958D0D2C7BD15DF6DC"/>
    <w:rsid w:val="001F4927"/>
  </w:style>
  <w:style w:type="paragraph" w:customStyle="1" w:styleId="342158518CC1479BB348CC92C8511587">
    <w:name w:val="342158518CC1479BB348CC92C8511587"/>
    <w:rsid w:val="001F4927"/>
  </w:style>
  <w:style w:type="paragraph" w:customStyle="1" w:styleId="8DB058B12DDE496CAE51621E264190FB">
    <w:name w:val="8DB058B12DDE496CAE51621E264190FB"/>
    <w:rsid w:val="001F4927"/>
  </w:style>
  <w:style w:type="paragraph" w:customStyle="1" w:styleId="A1381F0BCD124F16B0986F4B85A981BA">
    <w:name w:val="A1381F0BCD124F16B0986F4B85A981BA"/>
    <w:rsid w:val="001F4927"/>
  </w:style>
  <w:style w:type="paragraph" w:customStyle="1" w:styleId="721094CE5E2A4918964910405C90B992">
    <w:name w:val="721094CE5E2A4918964910405C90B992"/>
    <w:rsid w:val="001F4927"/>
  </w:style>
  <w:style w:type="paragraph" w:customStyle="1" w:styleId="862F1B51E6AD45909CDDF8B7284B158D">
    <w:name w:val="862F1B51E6AD45909CDDF8B7284B158D"/>
    <w:rsid w:val="001F4927"/>
  </w:style>
  <w:style w:type="paragraph" w:customStyle="1" w:styleId="83BF733D142945EDAF4A15F4F351603B">
    <w:name w:val="83BF733D142945EDAF4A15F4F351603B"/>
    <w:rsid w:val="001F4927"/>
  </w:style>
  <w:style w:type="paragraph" w:customStyle="1" w:styleId="D120553DBC8B43C892130F022E10FACE">
    <w:name w:val="D120553DBC8B43C892130F022E10FACE"/>
    <w:rsid w:val="001F4927"/>
  </w:style>
  <w:style w:type="paragraph" w:customStyle="1" w:styleId="47F20DA1050F4348BCCB4674ECF166FE">
    <w:name w:val="47F20DA1050F4348BCCB4674ECF166FE"/>
    <w:rsid w:val="001F4927"/>
  </w:style>
  <w:style w:type="paragraph" w:customStyle="1" w:styleId="08B55B9E4D9347E790B41E63726FE734">
    <w:name w:val="08B55B9E4D9347E790B41E63726FE734"/>
    <w:rsid w:val="001F4927"/>
  </w:style>
  <w:style w:type="paragraph" w:customStyle="1" w:styleId="CA311936D21B4D55ADAD395EE1608111">
    <w:name w:val="CA311936D21B4D55ADAD395EE1608111"/>
    <w:rsid w:val="001F4927"/>
  </w:style>
  <w:style w:type="paragraph" w:customStyle="1" w:styleId="E840D92F821F45C3B70B8EEEA4B938CA">
    <w:name w:val="E840D92F821F45C3B70B8EEEA4B938CA"/>
    <w:rsid w:val="001F4927"/>
  </w:style>
  <w:style w:type="paragraph" w:customStyle="1" w:styleId="1AFBF113847346E4BE2BF5E6592EE14E">
    <w:name w:val="1AFBF113847346E4BE2BF5E6592EE14E"/>
    <w:rsid w:val="001F4927"/>
  </w:style>
  <w:style w:type="paragraph" w:customStyle="1" w:styleId="9E07342A3C3B4943B884A4BE8E468695">
    <w:name w:val="9E07342A3C3B4943B884A4BE8E468695"/>
    <w:rsid w:val="001F4927"/>
  </w:style>
  <w:style w:type="paragraph" w:customStyle="1" w:styleId="CD659E257CB6477284AC9767C6552D8E">
    <w:name w:val="CD659E257CB6477284AC9767C6552D8E"/>
    <w:rsid w:val="001F4927"/>
  </w:style>
  <w:style w:type="paragraph" w:customStyle="1" w:styleId="D840A61885A9407E9D6C54309B80275A">
    <w:name w:val="D840A61885A9407E9D6C54309B80275A"/>
    <w:rsid w:val="001F4927"/>
  </w:style>
  <w:style w:type="paragraph" w:customStyle="1" w:styleId="B2DC6882E566439FB200EC87BA44D415">
    <w:name w:val="B2DC6882E566439FB200EC87BA44D415"/>
    <w:rsid w:val="001F4927"/>
  </w:style>
  <w:style w:type="paragraph" w:customStyle="1" w:styleId="949A1E6EC1654DA2A275CD5C5073976D">
    <w:name w:val="949A1E6EC1654DA2A275CD5C5073976D"/>
    <w:rsid w:val="001F4927"/>
  </w:style>
  <w:style w:type="paragraph" w:customStyle="1" w:styleId="D57D7AAFBBBE4A62B8E26803C709E4FB">
    <w:name w:val="D57D7AAFBBBE4A62B8E26803C709E4FB"/>
    <w:rsid w:val="001F4927"/>
  </w:style>
  <w:style w:type="paragraph" w:customStyle="1" w:styleId="2B45CA3A9FB34966AD3A9E1FA9D1A80F">
    <w:name w:val="2B45CA3A9FB34966AD3A9E1FA9D1A80F"/>
    <w:rsid w:val="001F4927"/>
  </w:style>
  <w:style w:type="paragraph" w:customStyle="1" w:styleId="B9EC7299A74340FB97F6DED62B1ADAF2">
    <w:name w:val="B9EC7299A74340FB97F6DED62B1ADAF2"/>
    <w:rsid w:val="001F4927"/>
  </w:style>
  <w:style w:type="paragraph" w:customStyle="1" w:styleId="68A50554B1A44F3BAED33F9C52442956">
    <w:name w:val="68A50554B1A44F3BAED33F9C52442956"/>
    <w:rsid w:val="001F4927"/>
  </w:style>
  <w:style w:type="paragraph" w:customStyle="1" w:styleId="044EDB337977428895A731F6E120E65E">
    <w:name w:val="044EDB337977428895A731F6E120E65E"/>
    <w:rsid w:val="001F4927"/>
  </w:style>
  <w:style w:type="paragraph" w:customStyle="1" w:styleId="DF6D7794AF6942CA9DB662FF9D8CBCF2">
    <w:name w:val="DF6D7794AF6942CA9DB662FF9D8CBCF2"/>
    <w:rsid w:val="001F4927"/>
  </w:style>
  <w:style w:type="paragraph" w:customStyle="1" w:styleId="6CE066E6545C4740826135158DC6914D">
    <w:name w:val="6CE066E6545C4740826135158DC6914D"/>
    <w:rsid w:val="001F4927"/>
  </w:style>
  <w:style w:type="paragraph" w:customStyle="1" w:styleId="1B36DDAE1C3D43668C5A914AF3BBAD95">
    <w:name w:val="1B36DDAE1C3D43668C5A914AF3BBAD95"/>
    <w:rsid w:val="001F4927"/>
  </w:style>
  <w:style w:type="paragraph" w:customStyle="1" w:styleId="080C805018AC4B878AB91F61055558EF">
    <w:name w:val="080C805018AC4B878AB91F61055558EF"/>
    <w:rsid w:val="001F4927"/>
  </w:style>
  <w:style w:type="paragraph" w:customStyle="1" w:styleId="E184EA4E7E70413ABE46E91E8F6F1F17">
    <w:name w:val="E184EA4E7E70413ABE46E91E8F6F1F17"/>
    <w:rsid w:val="001F4927"/>
  </w:style>
  <w:style w:type="paragraph" w:customStyle="1" w:styleId="967EE1AE71F742E8AA3E8DFF81829A0C">
    <w:name w:val="967EE1AE71F742E8AA3E8DFF81829A0C"/>
    <w:rsid w:val="001F4927"/>
  </w:style>
  <w:style w:type="paragraph" w:customStyle="1" w:styleId="0D83B032FEFB44EAA4CADC6E8368D2E2">
    <w:name w:val="0D83B032FEFB44EAA4CADC6E8368D2E2"/>
    <w:rsid w:val="001F4927"/>
  </w:style>
  <w:style w:type="paragraph" w:customStyle="1" w:styleId="5FA2895659454E08A7C36DD1DA3EAF47">
    <w:name w:val="5FA2895659454E08A7C36DD1DA3EAF47"/>
    <w:rsid w:val="001F4927"/>
  </w:style>
  <w:style w:type="paragraph" w:customStyle="1" w:styleId="00312AA50278470A92AB821A1F737BAF">
    <w:name w:val="00312AA50278470A92AB821A1F737BAF"/>
    <w:rsid w:val="001F4927"/>
  </w:style>
  <w:style w:type="paragraph" w:customStyle="1" w:styleId="346EAF8150554F28BC99AB583CF193A1">
    <w:name w:val="346EAF8150554F28BC99AB583CF193A1"/>
    <w:rsid w:val="001F4927"/>
  </w:style>
  <w:style w:type="paragraph" w:customStyle="1" w:styleId="8F773D5A5B1F42B29D90978BF30AE0D5">
    <w:name w:val="8F773D5A5B1F42B29D90978BF30AE0D5"/>
    <w:rsid w:val="001F4927"/>
  </w:style>
  <w:style w:type="paragraph" w:customStyle="1" w:styleId="B85C15916B654CE384560C83FFDDD658">
    <w:name w:val="B85C15916B654CE384560C83FFDDD658"/>
    <w:rsid w:val="001F4927"/>
  </w:style>
  <w:style w:type="paragraph" w:customStyle="1" w:styleId="45146D2387F449639A8264F140F42908">
    <w:name w:val="45146D2387F449639A8264F140F42908"/>
    <w:rsid w:val="001F4927"/>
  </w:style>
  <w:style w:type="paragraph" w:customStyle="1" w:styleId="B6FEDFD0826E4E05AA477DD35B378609">
    <w:name w:val="B6FEDFD0826E4E05AA477DD35B378609"/>
    <w:rsid w:val="001F4927"/>
  </w:style>
  <w:style w:type="paragraph" w:customStyle="1" w:styleId="C0BD50A5952D4F928EB1A79269755D3D">
    <w:name w:val="C0BD50A5952D4F928EB1A79269755D3D"/>
    <w:rsid w:val="001F4927"/>
  </w:style>
  <w:style w:type="paragraph" w:customStyle="1" w:styleId="EBA250D15D1A4148B793BA94EAF12491">
    <w:name w:val="EBA250D15D1A4148B793BA94EAF12491"/>
    <w:rsid w:val="001F4927"/>
  </w:style>
  <w:style w:type="paragraph" w:customStyle="1" w:styleId="AF78BB9CBA524624A28875A2C7DA18D7">
    <w:name w:val="AF78BB9CBA524624A28875A2C7DA18D7"/>
    <w:rsid w:val="001F4927"/>
  </w:style>
  <w:style w:type="paragraph" w:customStyle="1" w:styleId="7FF7BB326D694DCF8BDEC6C0C3A98D5B">
    <w:name w:val="7FF7BB326D694DCF8BDEC6C0C3A98D5B"/>
    <w:rsid w:val="001F4927"/>
  </w:style>
  <w:style w:type="paragraph" w:customStyle="1" w:styleId="45AA255CBF2548FBBF4E1ED9394CD7B2">
    <w:name w:val="45AA255CBF2548FBBF4E1ED9394CD7B2"/>
    <w:rsid w:val="001F4927"/>
  </w:style>
  <w:style w:type="paragraph" w:customStyle="1" w:styleId="288A4C40EC264E6F8A4C9FE10F786756">
    <w:name w:val="288A4C40EC264E6F8A4C9FE10F786756"/>
    <w:rsid w:val="001F4927"/>
  </w:style>
  <w:style w:type="paragraph" w:customStyle="1" w:styleId="4AB8E9AF2C8049ED9BD649A1142BE36F">
    <w:name w:val="4AB8E9AF2C8049ED9BD649A1142BE36F"/>
    <w:rsid w:val="001F4927"/>
  </w:style>
  <w:style w:type="paragraph" w:customStyle="1" w:styleId="EEE6BB9C80D547539305F8B0FEAC6D18">
    <w:name w:val="EEE6BB9C80D547539305F8B0FEAC6D18"/>
    <w:rsid w:val="001F4927"/>
  </w:style>
  <w:style w:type="paragraph" w:customStyle="1" w:styleId="D71FDED2002E472282DA70BCA5E14622">
    <w:name w:val="D71FDED2002E472282DA70BCA5E14622"/>
    <w:rsid w:val="001F4927"/>
  </w:style>
  <w:style w:type="paragraph" w:customStyle="1" w:styleId="9C49C04F5BDA4421ADB3ED604FF52D14">
    <w:name w:val="9C49C04F5BDA4421ADB3ED604FF52D14"/>
    <w:rsid w:val="001F4927"/>
  </w:style>
  <w:style w:type="paragraph" w:customStyle="1" w:styleId="4869FAB7372F430194B4B628F81D842E">
    <w:name w:val="4869FAB7372F430194B4B628F81D842E"/>
    <w:rsid w:val="001F4927"/>
  </w:style>
  <w:style w:type="paragraph" w:customStyle="1" w:styleId="5238C3A0EFAC45D4962579C5E01DF0F2">
    <w:name w:val="5238C3A0EFAC45D4962579C5E01DF0F2"/>
    <w:rsid w:val="001F4927"/>
  </w:style>
  <w:style w:type="paragraph" w:customStyle="1" w:styleId="85AAFC5A4E644446BCD536EE6B9660F8">
    <w:name w:val="85AAFC5A4E644446BCD536EE6B9660F8"/>
    <w:rsid w:val="001F4927"/>
  </w:style>
  <w:style w:type="paragraph" w:customStyle="1" w:styleId="B6723A502AD2439E8747F94AB8445AFB">
    <w:name w:val="B6723A502AD2439E8747F94AB8445AFB"/>
    <w:rsid w:val="001F4927"/>
  </w:style>
  <w:style w:type="paragraph" w:customStyle="1" w:styleId="660AC84F522F4A419136CAA3AB403A1F">
    <w:name w:val="660AC84F522F4A419136CAA3AB403A1F"/>
    <w:rsid w:val="001F4927"/>
  </w:style>
  <w:style w:type="paragraph" w:customStyle="1" w:styleId="E5616FFB32884E5C875CA91544AB890C">
    <w:name w:val="E5616FFB32884E5C875CA91544AB890C"/>
    <w:rsid w:val="001F4927"/>
  </w:style>
  <w:style w:type="paragraph" w:customStyle="1" w:styleId="5E9D3C9504F24B50B678F13E91418B6F">
    <w:name w:val="5E9D3C9504F24B50B678F13E91418B6F"/>
    <w:rsid w:val="001F4927"/>
  </w:style>
  <w:style w:type="paragraph" w:customStyle="1" w:styleId="1E76D9D29C0749AA91C049BFD19CFC24">
    <w:name w:val="1E76D9D29C0749AA91C049BFD19CFC24"/>
    <w:rsid w:val="001F4927"/>
  </w:style>
  <w:style w:type="paragraph" w:customStyle="1" w:styleId="857218C314C74E8CA4C003CD8564CC1C">
    <w:name w:val="857218C314C74E8CA4C003CD8564CC1C"/>
    <w:rsid w:val="001F4927"/>
  </w:style>
  <w:style w:type="paragraph" w:customStyle="1" w:styleId="8B3F7484525D4272910C8FFB95E1E895">
    <w:name w:val="8B3F7484525D4272910C8FFB95E1E895"/>
    <w:rsid w:val="001F4927"/>
  </w:style>
  <w:style w:type="paragraph" w:customStyle="1" w:styleId="9F79AA79905B4046A2DA9F5ABD560FF0">
    <w:name w:val="9F79AA79905B4046A2DA9F5ABD560FF0"/>
    <w:rsid w:val="001F4927"/>
  </w:style>
  <w:style w:type="paragraph" w:customStyle="1" w:styleId="C56181D4EF7F43F9BB6DBBFDF84478E9">
    <w:name w:val="C56181D4EF7F43F9BB6DBBFDF84478E9"/>
    <w:rsid w:val="001F4927"/>
  </w:style>
  <w:style w:type="paragraph" w:customStyle="1" w:styleId="98907EEE18FF42CDA01687D34B34E43E">
    <w:name w:val="98907EEE18FF42CDA01687D34B34E43E"/>
    <w:rsid w:val="001F4927"/>
  </w:style>
  <w:style w:type="paragraph" w:customStyle="1" w:styleId="7C355FD69D5A45C1911B07D359A00912">
    <w:name w:val="7C355FD69D5A45C1911B07D359A00912"/>
    <w:rsid w:val="001F4927"/>
  </w:style>
  <w:style w:type="paragraph" w:customStyle="1" w:styleId="BFA9C4709E9143F7986F589402C977B5">
    <w:name w:val="BFA9C4709E9143F7986F589402C977B5"/>
    <w:rsid w:val="001F4927"/>
  </w:style>
  <w:style w:type="paragraph" w:customStyle="1" w:styleId="07DE9D5351034529AE2851F40E046EE1">
    <w:name w:val="07DE9D5351034529AE2851F40E046EE1"/>
    <w:rsid w:val="001F4927"/>
  </w:style>
  <w:style w:type="paragraph" w:customStyle="1" w:styleId="35D5CB1AC0A842CE950A67E1622242B2">
    <w:name w:val="35D5CB1AC0A842CE950A67E1622242B2"/>
    <w:rsid w:val="001F4927"/>
  </w:style>
  <w:style w:type="paragraph" w:customStyle="1" w:styleId="9F1C189361274EC3BC5BF1F015E474D4">
    <w:name w:val="9F1C189361274EC3BC5BF1F015E474D4"/>
    <w:rsid w:val="001F4927"/>
  </w:style>
  <w:style w:type="paragraph" w:customStyle="1" w:styleId="35B8F4C0662E40ECB50AD300ED551837">
    <w:name w:val="35B8F4C0662E40ECB50AD300ED551837"/>
    <w:rsid w:val="001F4927"/>
  </w:style>
  <w:style w:type="paragraph" w:customStyle="1" w:styleId="690AD963858C4C2E8DAA6E149F038B61">
    <w:name w:val="690AD963858C4C2E8DAA6E149F038B61"/>
    <w:rsid w:val="001F4927"/>
  </w:style>
  <w:style w:type="paragraph" w:customStyle="1" w:styleId="CCA1599D82C947AA934693866F1679F3">
    <w:name w:val="CCA1599D82C947AA934693866F1679F3"/>
    <w:rsid w:val="001F4927"/>
  </w:style>
  <w:style w:type="paragraph" w:customStyle="1" w:styleId="7D589BC4B95B45768A85B4C23BAC463D">
    <w:name w:val="7D589BC4B95B45768A85B4C23BAC463D"/>
    <w:rsid w:val="001F4927"/>
  </w:style>
  <w:style w:type="paragraph" w:customStyle="1" w:styleId="227C60BFEE2A4EE98182D781F3A7B050">
    <w:name w:val="227C60BFEE2A4EE98182D781F3A7B050"/>
    <w:rsid w:val="001F4927"/>
  </w:style>
  <w:style w:type="paragraph" w:customStyle="1" w:styleId="B6CE004420954632BDF9E96CF9DB748C">
    <w:name w:val="B6CE004420954632BDF9E96CF9DB748C"/>
    <w:rsid w:val="001F4927"/>
  </w:style>
  <w:style w:type="paragraph" w:customStyle="1" w:styleId="2C83E7CD74214D86B2B3F26FB680BC6B">
    <w:name w:val="2C83E7CD74214D86B2B3F26FB680BC6B"/>
    <w:rsid w:val="001F4927"/>
  </w:style>
  <w:style w:type="paragraph" w:customStyle="1" w:styleId="D796387C7B7F4F62BE36668BDC4CF536">
    <w:name w:val="D796387C7B7F4F62BE36668BDC4CF536"/>
    <w:rsid w:val="001F4927"/>
  </w:style>
  <w:style w:type="paragraph" w:customStyle="1" w:styleId="40BFB27366034F398D87239710B42D43">
    <w:name w:val="40BFB27366034F398D87239710B42D43"/>
    <w:rsid w:val="001F4927"/>
  </w:style>
  <w:style w:type="paragraph" w:customStyle="1" w:styleId="E72B02460D5E4D618AB0A792108966FB">
    <w:name w:val="E72B02460D5E4D618AB0A792108966FB"/>
    <w:rsid w:val="001F4927"/>
  </w:style>
  <w:style w:type="paragraph" w:customStyle="1" w:styleId="E62362E71DE0431FBE4991540DD43809">
    <w:name w:val="E62362E71DE0431FBE4991540DD43809"/>
    <w:rsid w:val="001F4927"/>
  </w:style>
  <w:style w:type="paragraph" w:customStyle="1" w:styleId="31D001E8AA3149AEAB11130FC6DDE38C">
    <w:name w:val="31D001E8AA3149AEAB11130FC6DDE38C"/>
    <w:rsid w:val="001F4927"/>
  </w:style>
  <w:style w:type="paragraph" w:customStyle="1" w:styleId="D16D194759A84BBC9AF52E599DF25F43">
    <w:name w:val="D16D194759A84BBC9AF52E599DF25F43"/>
    <w:rsid w:val="001F4927"/>
  </w:style>
  <w:style w:type="paragraph" w:customStyle="1" w:styleId="818071E162CF401AB6F4263B6C1F531E">
    <w:name w:val="818071E162CF401AB6F4263B6C1F531E"/>
    <w:rsid w:val="001F4927"/>
  </w:style>
  <w:style w:type="paragraph" w:customStyle="1" w:styleId="48DD8960BD8449F2BE95A57D6E007A4F">
    <w:name w:val="48DD8960BD8449F2BE95A57D6E007A4F"/>
    <w:rsid w:val="001F4927"/>
  </w:style>
  <w:style w:type="paragraph" w:customStyle="1" w:styleId="F22F1F4701D848ED9433443F978BA9DA">
    <w:name w:val="F22F1F4701D848ED9433443F978BA9DA"/>
    <w:rsid w:val="001F4927"/>
  </w:style>
  <w:style w:type="paragraph" w:customStyle="1" w:styleId="7C90B593EEB44A398D7354D718AB4E32">
    <w:name w:val="7C90B593EEB44A398D7354D718AB4E32"/>
    <w:rsid w:val="001F4927"/>
  </w:style>
  <w:style w:type="paragraph" w:customStyle="1" w:styleId="FB05CCC105EC4AF18522DF7218509D15">
    <w:name w:val="FB05CCC105EC4AF18522DF7218509D15"/>
    <w:rsid w:val="001F4927"/>
  </w:style>
  <w:style w:type="paragraph" w:customStyle="1" w:styleId="90D65E0A16554A66AA1634E01164BB50">
    <w:name w:val="90D65E0A16554A66AA1634E01164BB50"/>
    <w:rsid w:val="001F4927"/>
  </w:style>
  <w:style w:type="paragraph" w:customStyle="1" w:styleId="D5650B0095354678A840EBBC5FB174B8">
    <w:name w:val="D5650B0095354678A840EBBC5FB174B8"/>
    <w:rsid w:val="001F4927"/>
  </w:style>
  <w:style w:type="paragraph" w:customStyle="1" w:styleId="10C32620AEA242D0AB65759588A43DCC">
    <w:name w:val="10C32620AEA242D0AB65759588A43DCC"/>
    <w:rsid w:val="001F4927"/>
  </w:style>
  <w:style w:type="paragraph" w:customStyle="1" w:styleId="2922D6DA6E8444EEB2918A38512CB35C">
    <w:name w:val="2922D6DA6E8444EEB2918A38512CB35C"/>
    <w:rsid w:val="001F4927"/>
  </w:style>
  <w:style w:type="paragraph" w:customStyle="1" w:styleId="3CB7E35967994F8DAA393025FEEF2796">
    <w:name w:val="3CB7E35967994F8DAA393025FEEF2796"/>
    <w:rsid w:val="001F4927"/>
  </w:style>
  <w:style w:type="paragraph" w:customStyle="1" w:styleId="28B4442EBA504E83B472566A7D9E6658">
    <w:name w:val="28B4442EBA504E83B472566A7D9E6658"/>
    <w:rsid w:val="001F4927"/>
  </w:style>
  <w:style w:type="paragraph" w:customStyle="1" w:styleId="72D4136BE36D483D85F06269556E106C">
    <w:name w:val="72D4136BE36D483D85F06269556E106C"/>
    <w:rsid w:val="001F4927"/>
  </w:style>
  <w:style w:type="paragraph" w:customStyle="1" w:styleId="127530B06F21477DA01C9B932A8B2913">
    <w:name w:val="127530B06F21477DA01C9B932A8B2913"/>
    <w:rsid w:val="001F4927"/>
  </w:style>
  <w:style w:type="paragraph" w:customStyle="1" w:styleId="EEF70C2497BB4DF3AF5E1DD85EB46CDC">
    <w:name w:val="EEF70C2497BB4DF3AF5E1DD85EB46CDC"/>
    <w:rsid w:val="001F4927"/>
  </w:style>
  <w:style w:type="paragraph" w:customStyle="1" w:styleId="C5B8C04534494D8483A79E0E1140BCD1">
    <w:name w:val="C5B8C04534494D8483A79E0E1140BCD1"/>
    <w:rsid w:val="001F4927"/>
  </w:style>
  <w:style w:type="paragraph" w:customStyle="1" w:styleId="A8E63B8EF8404ED18D0E5FE50866E118">
    <w:name w:val="A8E63B8EF8404ED18D0E5FE50866E118"/>
    <w:rsid w:val="001F4927"/>
  </w:style>
  <w:style w:type="paragraph" w:customStyle="1" w:styleId="3697936B1E3141A5AE42C861EEA24FBE">
    <w:name w:val="3697936B1E3141A5AE42C861EEA24FBE"/>
    <w:rsid w:val="001F4927"/>
  </w:style>
  <w:style w:type="paragraph" w:customStyle="1" w:styleId="3C5E21E71B9943E798D14DA057AFEA15">
    <w:name w:val="3C5E21E71B9943E798D14DA057AFEA15"/>
    <w:rsid w:val="001F4927"/>
  </w:style>
  <w:style w:type="paragraph" w:customStyle="1" w:styleId="F670C93B89914DCBA707E30DCBF27D7F">
    <w:name w:val="F670C93B89914DCBA707E30DCBF27D7F"/>
    <w:rsid w:val="001F4927"/>
  </w:style>
  <w:style w:type="paragraph" w:customStyle="1" w:styleId="20EA858D3E0049EF9958E7F367B275FF">
    <w:name w:val="20EA858D3E0049EF9958E7F367B275FF"/>
    <w:rsid w:val="001F4927"/>
  </w:style>
  <w:style w:type="paragraph" w:customStyle="1" w:styleId="909AEBA4F1EE41CCB8EA108A9A1D2BF6">
    <w:name w:val="909AEBA4F1EE41CCB8EA108A9A1D2BF6"/>
    <w:rsid w:val="001F4927"/>
  </w:style>
  <w:style w:type="paragraph" w:customStyle="1" w:styleId="61A945461EA04B29ACB08A146BF63908">
    <w:name w:val="61A945461EA04B29ACB08A146BF63908"/>
    <w:rsid w:val="001F4927"/>
  </w:style>
  <w:style w:type="paragraph" w:customStyle="1" w:styleId="BD20E8E5D4C64C95AAF150D8BBC53406">
    <w:name w:val="BD20E8E5D4C64C95AAF150D8BBC53406"/>
    <w:rsid w:val="001F4927"/>
  </w:style>
  <w:style w:type="paragraph" w:customStyle="1" w:styleId="32E373AC520748789AE108AB791B327D">
    <w:name w:val="32E373AC520748789AE108AB791B327D"/>
    <w:rsid w:val="001F4927"/>
  </w:style>
  <w:style w:type="paragraph" w:customStyle="1" w:styleId="6C938ACA3D204DEB8A4BD88F5010C249">
    <w:name w:val="6C938ACA3D204DEB8A4BD88F5010C249"/>
    <w:rsid w:val="001F4927"/>
  </w:style>
  <w:style w:type="paragraph" w:customStyle="1" w:styleId="3ED96C15B0ED4F919C5F898A64AF73FC">
    <w:name w:val="3ED96C15B0ED4F919C5F898A64AF73FC"/>
    <w:rsid w:val="001F4927"/>
  </w:style>
  <w:style w:type="paragraph" w:customStyle="1" w:styleId="B8D2BC26F2A141D4A8D8EF25A6F2547E">
    <w:name w:val="B8D2BC26F2A141D4A8D8EF25A6F2547E"/>
    <w:rsid w:val="001F4927"/>
  </w:style>
  <w:style w:type="paragraph" w:customStyle="1" w:styleId="0DB405F767D0421EB8EC5937E25DA632">
    <w:name w:val="0DB405F767D0421EB8EC5937E25DA632"/>
    <w:rsid w:val="001F4927"/>
  </w:style>
  <w:style w:type="paragraph" w:customStyle="1" w:styleId="AE4EC944A09C497B977EDEBAB4590693">
    <w:name w:val="AE4EC944A09C497B977EDEBAB4590693"/>
    <w:rsid w:val="001F4927"/>
  </w:style>
  <w:style w:type="paragraph" w:customStyle="1" w:styleId="DCD66F462C274BDE9D477A4B7DB31FEF">
    <w:name w:val="DCD66F462C274BDE9D477A4B7DB31FEF"/>
    <w:rsid w:val="001F4927"/>
  </w:style>
  <w:style w:type="paragraph" w:customStyle="1" w:styleId="53446C409BC84AA6822E0E7D17342155">
    <w:name w:val="53446C409BC84AA6822E0E7D17342155"/>
    <w:rsid w:val="001F4927"/>
  </w:style>
  <w:style w:type="paragraph" w:customStyle="1" w:styleId="122A2251CD68434C924CDC3B95AD6A7F">
    <w:name w:val="122A2251CD68434C924CDC3B95AD6A7F"/>
    <w:rsid w:val="001F4927"/>
  </w:style>
  <w:style w:type="paragraph" w:customStyle="1" w:styleId="F0A03DF27CA24D539FBAF73B97F3E85F">
    <w:name w:val="F0A03DF27CA24D539FBAF73B97F3E85F"/>
    <w:rsid w:val="001F4927"/>
  </w:style>
  <w:style w:type="paragraph" w:customStyle="1" w:styleId="8FD9ADF69D914C92936C350CA1D4C574">
    <w:name w:val="8FD9ADF69D914C92936C350CA1D4C574"/>
    <w:rsid w:val="001F4927"/>
  </w:style>
  <w:style w:type="paragraph" w:customStyle="1" w:styleId="48371904496946CF863523136FD52419">
    <w:name w:val="48371904496946CF863523136FD52419"/>
    <w:rsid w:val="001F4927"/>
  </w:style>
  <w:style w:type="paragraph" w:customStyle="1" w:styleId="524578FECE494DAAB7A0754A1E4A54BF">
    <w:name w:val="524578FECE494DAAB7A0754A1E4A54BF"/>
    <w:rsid w:val="001F4927"/>
  </w:style>
  <w:style w:type="paragraph" w:customStyle="1" w:styleId="7A1148912D6F459495A7CD651517A0CF">
    <w:name w:val="7A1148912D6F459495A7CD651517A0CF"/>
    <w:rsid w:val="001F4927"/>
  </w:style>
  <w:style w:type="paragraph" w:customStyle="1" w:styleId="B089A660F2BC4D65A422F57F6BDD5E72">
    <w:name w:val="B089A660F2BC4D65A422F57F6BDD5E72"/>
    <w:rsid w:val="001F4927"/>
  </w:style>
  <w:style w:type="paragraph" w:customStyle="1" w:styleId="732A60BC34C34931A0222EEB72E0FC93">
    <w:name w:val="732A60BC34C34931A0222EEB72E0FC93"/>
    <w:rsid w:val="001F4927"/>
  </w:style>
  <w:style w:type="paragraph" w:customStyle="1" w:styleId="4FCF8E0072F14922A49995A42F37C24B">
    <w:name w:val="4FCF8E0072F14922A49995A42F37C24B"/>
    <w:rsid w:val="001F4927"/>
  </w:style>
  <w:style w:type="paragraph" w:customStyle="1" w:styleId="8107CE1118B9465EA992B5975BE84D98">
    <w:name w:val="8107CE1118B9465EA992B5975BE84D98"/>
    <w:rsid w:val="001F4927"/>
  </w:style>
  <w:style w:type="paragraph" w:customStyle="1" w:styleId="113E337BDA714D5697BC844DF3D19C46">
    <w:name w:val="113E337BDA714D5697BC844DF3D19C46"/>
    <w:rsid w:val="001F4927"/>
  </w:style>
  <w:style w:type="paragraph" w:customStyle="1" w:styleId="1CB955C381AF4131AC7B3596D1F0AD5B">
    <w:name w:val="1CB955C381AF4131AC7B3596D1F0AD5B"/>
    <w:rsid w:val="001F4927"/>
  </w:style>
  <w:style w:type="paragraph" w:customStyle="1" w:styleId="018BAFCF7A18496D87C25387918689FD">
    <w:name w:val="018BAFCF7A18496D87C25387918689FD"/>
    <w:rsid w:val="001F4927"/>
  </w:style>
  <w:style w:type="paragraph" w:customStyle="1" w:styleId="902DA8F01C4D4FBFA334EEC35528FB2C">
    <w:name w:val="902DA8F01C4D4FBFA334EEC35528FB2C"/>
    <w:rsid w:val="001F4927"/>
  </w:style>
  <w:style w:type="paragraph" w:customStyle="1" w:styleId="FEE3BFDB19544C4DA6058DC1B43200F0">
    <w:name w:val="FEE3BFDB19544C4DA6058DC1B43200F0"/>
    <w:rsid w:val="001F4927"/>
  </w:style>
  <w:style w:type="paragraph" w:customStyle="1" w:styleId="0618F97F5A68464BB64CFDA1245F9345">
    <w:name w:val="0618F97F5A68464BB64CFDA1245F9345"/>
    <w:rsid w:val="001F4927"/>
  </w:style>
  <w:style w:type="paragraph" w:customStyle="1" w:styleId="3C2A82DD5AAF42EC8B5FE34BA6BCB93A">
    <w:name w:val="3C2A82DD5AAF42EC8B5FE34BA6BCB93A"/>
    <w:rsid w:val="001F4927"/>
  </w:style>
  <w:style w:type="paragraph" w:customStyle="1" w:styleId="11576FEB0B8B44D5A66844BDE3831AA2">
    <w:name w:val="11576FEB0B8B44D5A66844BDE3831AA2"/>
    <w:rsid w:val="001F4927"/>
  </w:style>
  <w:style w:type="paragraph" w:customStyle="1" w:styleId="D2E9EBC65DBA44B483C10DA1250ADDB4">
    <w:name w:val="D2E9EBC65DBA44B483C10DA1250ADDB4"/>
    <w:rsid w:val="001F4927"/>
  </w:style>
  <w:style w:type="paragraph" w:customStyle="1" w:styleId="DDE341973FF448DA9E393A9B0315652B">
    <w:name w:val="DDE341973FF448DA9E393A9B0315652B"/>
    <w:rsid w:val="001F4927"/>
  </w:style>
  <w:style w:type="paragraph" w:customStyle="1" w:styleId="A9900CA5A2814BA9B04D4E30BF4DEEAA">
    <w:name w:val="A9900CA5A2814BA9B04D4E30BF4DEEAA"/>
    <w:rsid w:val="001F4927"/>
  </w:style>
  <w:style w:type="paragraph" w:customStyle="1" w:styleId="083FB556AC6447FF811E482A9E73BDC4">
    <w:name w:val="083FB556AC6447FF811E482A9E73BDC4"/>
    <w:rsid w:val="001F4927"/>
  </w:style>
  <w:style w:type="paragraph" w:customStyle="1" w:styleId="1815BA51B4AF4EDF987C1F628B72D014">
    <w:name w:val="1815BA51B4AF4EDF987C1F628B72D014"/>
    <w:rsid w:val="001F4927"/>
  </w:style>
  <w:style w:type="paragraph" w:customStyle="1" w:styleId="857092ECE75D40F7B2FCF90353D278EF">
    <w:name w:val="857092ECE75D40F7B2FCF90353D278EF"/>
    <w:rsid w:val="001F4927"/>
  </w:style>
  <w:style w:type="paragraph" w:customStyle="1" w:styleId="235664B4A49141F1A8EF49E45DCA6163">
    <w:name w:val="235664B4A49141F1A8EF49E45DCA6163"/>
    <w:rsid w:val="001F4927"/>
  </w:style>
  <w:style w:type="paragraph" w:customStyle="1" w:styleId="A6C6806B4BDC4554994CC67D5E8015E8">
    <w:name w:val="A6C6806B4BDC4554994CC67D5E8015E8"/>
    <w:rsid w:val="001F4927"/>
  </w:style>
  <w:style w:type="paragraph" w:customStyle="1" w:styleId="712F84DD187E4F7984C0C0AB9A8CB450">
    <w:name w:val="712F84DD187E4F7984C0C0AB9A8CB450"/>
    <w:rsid w:val="001F4927"/>
  </w:style>
  <w:style w:type="paragraph" w:customStyle="1" w:styleId="FB6CCCFCCEC44858B46196E23A17B66C">
    <w:name w:val="FB6CCCFCCEC44858B46196E23A17B66C"/>
    <w:rsid w:val="001F4927"/>
  </w:style>
  <w:style w:type="paragraph" w:customStyle="1" w:styleId="E529C519FBC04B518497C988F1228E13">
    <w:name w:val="E529C519FBC04B518497C988F1228E13"/>
    <w:rsid w:val="001F4927"/>
  </w:style>
  <w:style w:type="paragraph" w:customStyle="1" w:styleId="3FA9D86FC98F4B329FC6E9187B233C4D">
    <w:name w:val="3FA9D86FC98F4B329FC6E9187B233C4D"/>
    <w:rsid w:val="001F4927"/>
  </w:style>
  <w:style w:type="paragraph" w:customStyle="1" w:styleId="B340924D5E3B4263BB731DA802B91F75">
    <w:name w:val="B340924D5E3B4263BB731DA802B91F75"/>
    <w:rsid w:val="001F4927"/>
  </w:style>
  <w:style w:type="paragraph" w:customStyle="1" w:styleId="922065F27B564C36AF25DE1CB8EE335F">
    <w:name w:val="922065F27B564C36AF25DE1CB8EE335F"/>
    <w:rsid w:val="001F4927"/>
  </w:style>
  <w:style w:type="paragraph" w:customStyle="1" w:styleId="58CD8D531364404581AC1FC0C743C1EA">
    <w:name w:val="58CD8D531364404581AC1FC0C743C1EA"/>
    <w:rsid w:val="001F4927"/>
  </w:style>
  <w:style w:type="paragraph" w:customStyle="1" w:styleId="A82DC54035864A308A5BC3913B7308D0">
    <w:name w:val="A82DC54035864A308A5BC3913B7308D0"/>
    <w:rsid w:val="001F4927"/>
  </w:style>
  <w:style w:type="paragraph" w:customStyle="1" w:styleId="8D7C7F4664B349D0A93E10E443F1E5C0">
    <w:name w:val="8D7C7F4664B349D0A93E10E443F1E5C0"/>
    <w:rsid w:val="001F4927"/>
  </w:style>
  <w:style w:type="paragraph" w:customStyle="1" w:styleId="5D1E6876B18D40F598DBCD7C11D14E1D">
    <w:name w:val="5D1E6876B18D40F598DBCD7C11D14E1D"/>
    <w:rsid w:val="001F4927"/>
  </w:style>
  <w:style w:type="paragraph" w:customStyle="1" w:styleId="1DE390A40B3C4C15A8A3B26A481A1102">
    <w:name w:val="1DE390A40B3C4C15A8A3B26A481A1102"/>
    <w:rsid w:val="001F4927"/>
  </w:style>
  <w:style w:type="paragraph" w:customStyle="1" w:styleId="E7C0A01F5CA744E8965AC932D38F49E9">
    <w:name w:val="E7C0A01F5CA744E8965AC932D38F49E9"/>
    <w:rsid w:val="001F4927"/>
  </w:style>
  <w:style w:type="paragraph" w:customStyle="1" w:styleId="A184BCDCF50441A69E07CD3C7ABEC5D2">
    <w:name w:val="A184BCDCF50441A69E07CD3C7ABEC5D2"/>
    <w:rsid w:val="001F4927"/>
  </w:style>
  <w:style w:type="paragraph" w:customStyle="1" w:styleId="E023317D8F294738B44827C234D5FD86">
    <w:name w:val="E023317D8F294738B44827C234D5FD86"/>
    <w:rsid w:val="001F4927"/>
  </w:style>
  <w:style w:type="paragraph" w:customStyle="1" w:styleId="B2409D2DD3A347F39716E4E96468CF42">
    <w:name w:val="B2409D2DD3A347F39716E4E96468CF42"/>
    <w:rsid w:val="001F4927"/>
  </w:style>
  <w:style w:type="paragraph" w:customStyle="1" w:styleId="2C66EA999CC84F6190681B90E7705F84">
    <w:name w:val="2C66EA999CC84F6190681B90E7705F84"/>
    <w:rsid w:val="001F4927"/>
  </w:style>
  <w:style w:type="paragraph" w:customStyle="1" w:styleId="22A24C737615405CB252B45E7CB2978C">
    <w:name w:val="22A24C737615405CB252B45E7CB2978C"/>
    <w:rsid w:val="001F4927"/>
  </w:style>
  <w:style w:type="paragraph" w:customStyle="1" w:styleId="185530508F2F4C40AE032A4EA4FB0E41">
    <w:name w:val="185530508F2F4C40AE032A4EA4FB0E41"/>
    <w:rsid w:val="001F4927"/>
  </w:style>
  <w:style w:type="paragraph" w:customStyle="1" w:styleId="68FE0818C06F4864BDDB21FC296C3D90">
    <w:name w:val="68FE0818C06F4864BDDB21FC296C3D90"/>
    <w:rsid w:val="001F4927"/>
  </w:style>
  <w:style w:type="paragraph" w:customStyle="1" w:styleId="0D0150A84D354A7DBD09FCEEE0FA8B2B">
    <w:name w:val="0D0150A84D354A7DBD09FCEEE0FA8B2B"/>
    <w:rsid w:val="001F4927"/>
  </w:style>
  <w:style w:type="paragraph" w:customStyle="1" w:styleId="2C45E42F551E442FBA1836EC40CFC675">
    <w:name w:val="2C45E42F551E442FBA1836EC40CFC675"/>
    <w:rsid w:val="001F4927"/>
  </w:style>
  <w:style w:type="paragraph" w:customStyle="1" w:styleId="67C9350D63FA4DA0BBB84FCDB85681D9">
    <w:name w:val="67C9350D63FA4DA0BBB84FCDB85681D9"/>
    <w:rsid w:val="001F4927"/>
  </w:style>
  <w:style w:type="paragraph" w:customStyle="1" w:styleId="064765371C654D019311800F317941E7">
    <w:name w:val="064765371C654D019311800F317941E7"/>
    <w:rsid w:val="001F4927"/>
  </w:style>
  <w:style w:type="paragraph" w:customStyle="1" w:styleId="3F04EE16E0F74B459BD182F6E3F3BFFF">
    <w:name w:val="3F04EE16E0F74B459BD182F6E3F3BFFF"/>
    <w:rsid w:val="001F4927"/>
  </w:style>
  <w:style w:type="paragraph" w:customStyle="1" w:styleId="09AD167DCA4A44C5985021C05EE665BD">
    <w:name w:val="09AD167DCA4A44C5985021C05EE665BD"/>
    <w:rsid w:val="001F4927"/>
  </w:style>
  <w:style w:type="paragraph" w:customStyle="1" w:styleId="C614C7D6A2CD4BB1A28D4BC4A1634045">
    <w:name w:val="C614C7D6A2CD4BB1A28D4BC4A1634045"/>
    <w:rsid w:val="001F4927"/>
  </w:style>
  <w:style w:type="paragraph" w:customStyle="1" w:styleId="295A77C09ECA402AB6C27B1D3F2F54D4">
    <w:name w:val="295A77C09ECA402AB6C27B1D3F2F54D4"/>
    <w:rsid w:val="001F4927"/>
  </w:style>
  <w:style w:type="paragraph" w:customStyle="1" w:styleId="0340377AC86E4F058A6D5A49E857F615">
    <w:name w:val="0340377AC86E4F058A6D5A49E857F615"/>
    <w:rsid w:val="001F4927"/>
  </w:style>
  <w:style w:type="paragraph" w:customStyle="1" w:styleId="B9453E1C5A284EC3BC0647706762A693">
    <w:name w:val="B9453E1C5A284EC3BC0647706762A693"/>
    <w:rsid w:val="001F4927"/>
  </w:style>
  <w:style w:type="paragraph" w:customStyle="1" w:styleId="08C083B0F17043E9B72175C056BAB8D2">
    <w:name w:val="08C083B0F17043E9B72175C056BAB8D2"/>
    <w:rsid w:val="001F4927"/>
  </w:style>
  <w:style w:type="paragraph" w:customStyle="1" w:styleId="C0DAE2B2B9CA4C3FA497C165157EB6F6">
    <w:name w:val="C0DAE2B2B9CA4C3FA497C165157EB6F6"/>
    <w:rsid w:val="001F4927"/>
  </w:style>
  <w:style w:type="paragraph" w:customStyle="1" w:styleId="7AB7FF280D164D569D77B2DD3DE9A2CB">
    <w:name w:val="7AB7FF280D164D569D77B2DD3DE9A2CB"/>
    <w:rsid w:val="001F4927"/>
  </w:style>
  <w:style w:type="paragraph" w:customStyle="1" w:styleId="5EC4751BEA404CF092DBF88C87CF1C03">
    <w:name w:val="5EC4751BEA404CF092DBF88C87CF1C03"/>
    <w:rsid w:val="001F4927"/>
  </w:style>
  <w:style w:type="paragraph" w:customStyle="1" w:styleId="936057C8EA704E5BAA5B51B672EF6076">
    <w:name w:val="936057C8EA704E5BAA5B51B672EF6076"/>
    <w:rsid w:val="001F4927"/>
  </w:style>
  <w:style w:type="paragraph" w:customStyle="1" w:styleId="5E711D8B57EE4EE991D194176F74FD48">
    <w:name w:val="5E711D8B57EE4EE991D194176F74FD48"/>
    <w:rsid w:val="001F4927"/>
  </w:style>
  <w:style w:type="paragraph" w:customStyle="1" w:styleId="79DEBB672C3A43D4BB9F76573DC05043">
    <w:name w:val="79DEBB672C3A43D4BB9F76573DC05043"/>
    <w:rsid w:val="001F4927"/>
  </w:style>
  <w:style w:type="paragraph" w:customStyle="1" w:styleId="11E8B9A329574D2C9E2C20D208002CA6">
    <w:name w:val="11E8B9A329574D2C9E2C20D208002CA6"/>
    <w:rsid w:val="001F4927"/>
  </w:style>
  <w:style w:type="paragraph" w:customStyle="1" w:styleId="660CE33F8B2743739CA616073427F86C">
    <w:name w:val="660CE33F8B2743739CA616073427F86C"/>
    <w:rsid w:val="001F4927"/>
  </w:style>
  <w:style w:type="paragraph" w:customStyle="1" w:styleId="6D97E68E352D4A3AAB8CAA4112F5F3BB">
    <w:name w:val="6D97E68E352D4A3AAB8CAA4112F5F3BB"/>
    <w:rsid w:val="001F4927"/>
  </w:style>
  <w:style w:type="paragraph" w:customStyle="1" w:styleId="F192CEE18F4448BAB22ECD8B7928B759">
    <w:name w:val="F192CEE18F4448BAB22ECD8B7928B759"/>
    <w:rsid w:val="001F4927"/>
  </w:style>
  <w:style w:type="paragraph" w:customStyle="1" w:styleId="9EB19433D81747D2A4A9156311531ED0">
    <w:name w:val="9EB19433D81747D2A4A9156311531ED0"/>
    <w:rsid w:val="001F4927"/>
  </w:style>
  <w:style w:type="paragraph" w:customStyle="1" w:styleId="96FC6D621A414A71AFA47EB3C95EC60E">
    <w:name w:val="96FC6D621A414A71AFA47EB3C95EC60E"/>
    <w:rsid w:val="001F4927"/>
  </w:style>
  <w:style w:type="paragraph" w:customStyle="1" w:styleId="EEFE8218FF2A457D8BE4E13EE9E15527">
    <w:name w:val="EEFE8218FF2A457D8BE4E13EE9E15527"/>
    <w:rsid w:val="001F4927"/>
  </w:style>
  <w:style w:type="paragraph" w:customStyle="1" w:styleId="AE781BC8B7AD417799B27FB54B513FB4">
    <w:name w:val="AE781BC8B7AD417799B27FB54B513FB4"/>
    <w:rsid w:val="001F4927"/>
  </w:style>
  <w:style w:type="paragraph" w:customStyle="1" w:styleId="4CFA968978C24881AFFB9D0E4C313A28">
    <w:name w:val="4CFA968978C24881AFFB9D0E4C313A28"/>
    <w:rsid w:val="001F4927"/>
  </w:style>
  <w:style w:type="paragraph" w:customStyle="1" w:styleId="DEE50E211DCF41B5BE9CDD4E72259A86">
    <w:name w:val="DEE50E211DCF41B5BE9CDD4E72259A86"/>
    <w:rsid w:val="001F4927"/>
  </w:style>
  <w:style w:type="paragraph" w:customStyle="1" w:styleId="C3C89AD370F9495D907A37DD9FBD1AA4">
    <w:name w:val="C3C89AD370F9495D907A37DD9FBD1AA4"/>
    <w:rsid w:val="001F4927"/>
  </w:style>
  <w:style w:type="paragraph" w:customStyle="1" w:styleId="97F46D76B068448EBA2347817B2B231D">
    <w:name w:val="97F46D76B068448EBA2347817B2B231D"/>
    <w:rsid w:val="001F4927"/>
  </w:style>
  <w:style w:type="paragraph" w:customStyle="1" w:styleId="662B6C835FCC40ACAB1DF28E45610F68">
    <w:name w:val="662B6C835FCC40ACAB1DF28E45610F68"/>
    <w:rsid w:val="001F4927"/>
  </w:style>
  <w:style w:type="paragraph" w:customStyle="1" w:styleId="DF823129CDA0478892F81D024D671C68">
    <w:name w:val="DF823129CDA0478892F81D024D671C68"/>
    <w:rsid w:val="001F4927"/>
  </w:style>
  <w:style w:type="paragraph" w:customStyle="1" w:styleId="10B6500605934CAE9F8B51EAE4EBF4ED">
    <w:name w:val="10B6500605934CAE9F8B51EAE4EBF4ED"/>
    <w:rsid w:val="001F4927"/>
  </w:style>
  <w:style w:type="paragraph" w:customStyle="1" w:styleId="2D54BA3DEB3E433F835173DBDEC6EAE1">
    <w:name w:val="2D54BA3DEB3E433F835173DBDEC6EAE1"/>
    <w:rsid w:val="001F4927"/>
  </w:style>
  <w:style w:type="paragraph" w:customStyle="1" w:styleId="36CBC5BBB94F4CC5AE2975E2493048AD">
    <w:name w:val="36CBC5BBB94F4CC5AE2975E2493048AD"/>
    <w:rsid w:val="001F4927"/>
  </w:style>
  <w:style w:type="paragraph" w:customStyle="1" w:styleId="BC61FFF48BAD48F9ADC93657F9E684D6">
    <w:name w:val="BC61FFF48BAD48F9ADC93657F9E684D6"/>
    <w:rsid w:val="001F4927"/>
  </w:style>
  <w:style w:type="paragraph" w:customStyle="1" w:styleId="4827A9496E5B4A5AA223B51C6C2A1EFC">
    <w:name w:val="4827A9496E5B4A5AA223B51C6C2A1EFC"/>
    <w:rsid w:val="001F4927"/>
  </w:style>
  <w:style w:type="paragraph" w:customStyle="1" w:styleId="0358CA2D42154CB8B894BB06BF53A050">
    <w:name w:val="0358CA2D42154CB8B894BB06BF53A050"/>
    <w:rsid w:val="001F4927"/>
  </w:style>
  <w:style w:type="paragraph" w:customStyle="1" w:styleId="3D2161E6244E4176B5A9F503D34ACA43">
    <w:name w:val="3D2161E6244E4176B5A9F503D34ACA43"/>
    <w:rsid w:val="001F4927"/>
  </w:style>
  <w:style w:type="paragraph" w:customStyle="1" w:styleId="62C2B3F666DA46B0BBA72845A966C8BD">
    <w:name w:val="62C2B3F666DA46B0BBA72845A966C8BD"/>
    <w:rsid w:val="001F4927"/>
  </w:style>
  <w:style w:type="paragraph" w:customStyle="1" w:styleId="AC341AF8F8334950A3B4F059021D5D42">
    <w:name w:val="AC341AF8F8334950A3B4F059021D5D42"/>
    <w:rsid w:val="001F4927"/>
  </w:style>
  <w:style w:type="paragraph" w:customStyle="1" w:styleId="5C16FC0F333B4259A52F581CCA69B5C9">
    <w:name w:val="5C16FC0F333B4259A52F581CCA69B5C9"/>
    <w:rsid w:val="001F4927"/>
  </w:style>
  <w:style w:type="paragraph" w:customStyle="1" w:styleId="3567866613C54ADCA1662A7410BFC525">
    <w:name w:val="3567866613C54ADCA1662A7410BFC525"/>
    <w:rsid w:val="001F4927"/>
  </w:style>
  <w:style w:type="paragraph" w:customStyle="1" w:styleId="93A492B930654F4B8BD450001F231136">
    <w:name w:val="93A492B930654F4B8BD450001F231136"/>
    <w:rsid w:val="001F4927"/>
  </w:style>
  <w:style w:type="paragraph" w:customStyle="1" w:styleId="35523FF5C50847F3AA39DDC9A1E94A98">
    <w:name w:val="35523FF5C50847F3AA39DDC9A1E94A98"/>
    <w:rsid w:val="001F4927"/>
  </w:style>
  <w:style w:type="paragraph" w:customStyle="1" w:styleId="E8C5F388E4FA478E84465721645F1768">
    <w:name w:val="E8C5F388E4FA478E84465721645F1768"/>
    <w:rsid w:val="001F4927"/>
  </w:style>
  <w:style w:type="paragraph" w:customStyle="1" w:styleId="597151B9B73A4011B50864461CC749FC">
    <w:name w:val="597151B9B73A4011B50864461CC749FC"/>
    <w:rsid w:val="001F4927"/>
  </w:style>
  <w:style w:type="paragraph" w:customStyle="1" w:styleId="32D31CC55F3A4516ADF35E4D412F0E38">
    <w:name w:val="32D31CC55F3A4516ADF35E4D412F0E38"/>
    <w:rsid w:val="001F4927"/>
  </w:style>
  <w:style w:type="paragraph" w:customStyle="1" w:styleId="0984F764339345BF80DB3F1528F323CC">
    <w:name w:val="0984F764339345BF80DB3F1528F323CC"/>
    <w:rsid w:val="001F4927"/>
  </w:style>
  <w:style w:type="paragraph" w:customStyle="1" w:styleId="7A04E837705648B186347FD7E2ED0BE4">
    <w:name w:val="7A04E837705648B186347FD7E2ED0BE4"/>
    <w:rsid w:val="001F4927"/>
  </w:style>
  <w:style w:type="paragraph" w:customStyle="1" w:styleId="A54BDE4243474ABB8E535AC0314C64C0">
    <w:name w:val="A54BDE4243474ABB8E535AC0314C64C0"/>
    <w:rsid w:val="001F4927"/>
  </w:style>
  <w:style w:type="paragraph" w:customStyle="1" w:styleId="A93FB89D016043859D88E694790B2B8F">
    <w:name w:val="A93FB89D016043859D88E694790B2B8F"/>
    <w:rsid w:val="001F4927"/>
  </w:style>
  <w:style w:type="paragraph" w:customStyle="1" w:styleId="75E6C47AD3ED490E8E7A9FCD6D444D4B">
    <w:name w:val="75E6C47AD3ED490E8E7A9FCD6D444D4B"/>
    <w:rsid w:val="001F4927"/>
  </w:style>
  <w:style w:type="paragraph" w:customStyle="1" w:styleId="F12901B845A842A5A76FA6E8F00D4905">
    <w:name w:val="F12901B845A842A5A76FA6E8F00D4905"/>
    <w:rsid w:val="001F4927"/>
  </w:style>
  <w:style w:type="paragraph" w:customStyle="1" w:styleId="EE5BA586C30C4856AC83292E62E2CF85">
    <w:name w:val="EE5BA586C30C4856AC83292E62E2CF85"/>
    <w:rsid w:val="001F4927"/>
  </w:style>
  <w:style w:type="paragraph" w:customStyle="1" w:styleId="2175291E42D4452591288D93F42FBB30">
    <w:name w:val="2175291E42D4452591288D93F42FBB30"/>
    <w:rsid w:val="001F4927"/>
  </w:style>
  <w:style w:type="paragraph" w:customStyle="1" w:styleId="5FC831C23B9D4A32A6D08797F151922B">
    <w:name w:val="5FC831C23B9D4A32A6D08797F151922B"/>
    <w:rsid w:val="001F4927"/>
  </w:style>
  <w:style w:type="paragraph" w:customStyle="1" w:styleId="905262C61157451FA70F6DB51F6AF0F1">
    <w:name w:val="905262C61157451FA70F6DB51F6AF0F1"/>
    <w:rsid w:val="001F4927"/>
  </w:style>
  <w:style w:type="paragraph" w:customStyle="1" w:styleId="FE7D8E03F39C4644B1C4962C9092CCD3">
    <w:name w:val="FE7D8E03F39C4644B1C4962C9092CCD3"/>
    <w:rsid w:val="001F4927"/>
  </w:style>
  <w:style w:type="paragraph" w:customStyle="1" w:styleId="C5CF8CA559CB4466B82BB8094B2842DA">
    <w:name w:val="C5CF8CA559CB4466B82BB8094B2842DA"/>
    <w:rsid w:val="001F4927"/>
  </w:style>
  <w:style w:type="paragraph" w:customStyle="1" w:styleId="12D54F0270D446B5B60A197AFE99FFE1">
    <w:name w:val="12D54F0270D446B5B60A197AFE99FFE1"/>
    <w:rsid w:val="001F4927"/>
  </w:style>
  <w:style w:type="paragraph" w:customStyle="1" w:styleId="CBDA03EA437941FAB288F6BBAC22AAA8">
    <w:name w:val="CBDA03EA437941FAB288F6BBAC22AAA8"/>
    <w:rsid w:val="001F4927"/>
  </w:style>
  <w:style w:type="paragraph" w:customStyle="1" w:styleId="07750522805049F1829C448D3823FE33">
    <w:name w:val="07750522805049F1829C448D3823FE33"/>
    <w:rsid w:val="001F4927"/>
  </w:style>
  <w:style w:type="paragraph" w:customStyle="1" w:styleId="9E05744FD67441D4AB0913ED72D1B872">
    <w:name w:val="9E05744FD67441D4AB0913ED72D1B872"/>
    <w:rsid w:val="001F4927"/>
  </w:style>
  <w:style w:type="paragraph" w:customStyle="1" w:styleId="7FD064B210C347D5BE6DE0D60EFFCF75">
    <w:name w:val="7FD064B210C347D5BE6DE0D60EFFCF75"/>
    <w:rsid w:val="001F4927"/>
  </w:style>
  <w:style w:type="paragraph" w:customStyle="1" w:styleId="C995DA9A3ECB40C8BC4E7225B1E0FEF6">
    <w:name w:val="C995DA9A3ECB40C8BC4E7225B1E0FEF6"/>
    <w:rsid w:val="001F4927"/>
  </w:style>
  <w:style w:type="paragraph" w:customStyle="1" w:styleId="FFE15194A3D04C4A8803B73E8D6EC57C">
    <w:name w:val="FFE15194A3D04C4A8803B73E8D6EC57C"/>
    <w:rsid w:val="001F4927"/>
  </w:style>
  <w:style w:type="paragraph" w:customStyle="1" w:styleId="764B85CE230849409A752934078141E2">
    <w:name w:val="764B85CE230849409A752934078141E2"/>
    <w:rsid w:val="001F4927"/>
  </w:style>
  <w:style w:type="paragraph" w:customStyle="1" w:styleId="E2C390FBA1E84E7E848097AF0746A5F7">
    <w:name w:val="E2C390FBA1E84E7E848097AF0746A5F7"/>
    <w:rsid w:val="001F4927"/>
  </w:style>
  <w:style w:type="paragraph" w:customStyle="1" w:styleId="71DFD988D5474C74895EF5A76CF84E0A">
    <w:name w:val="71DFD988D5474C74895EF5A76CF84E0A"/>
    <w:rsid w:val="001F4927"/>
  </w:style>
  <w:style w:type="paragraph" w:customStyle="1" w:styleId="8B440403BA004D38A3496D7B6AAEB8EF">
    <w:name w:val="8B440403BA004D38A3496D7B6AAEB8EF"/>
    <w:rsid w:val="001F4927"/>
  </w:style>
  <w:style w:type="paragraph" w:customStyle="1" w:styleId="088693A25117431EAFCAC066DDF91342">
    <w:name w:val="088693A25117431EAFCAC066DDF91342"/>
    <w:rsid w:val="001F4927"/>
  </w:style>
  <w:style w:type="paragraph" w:customStyle="1" w:styleId="F32789E991244BCCB693ED22FDAD13F3">
    <w:name w:val="F32789E991244BCCB693ED22FDAD13F3"/>
    <w:rsid w:val="001F4927"/>
  </w:style>
  <w:style w:type="paragraph" w:customStyle="1" w:styleId="3E76F84236294E9EB2D5C6C8355CD5D5">
    <w:name w:val="3E76F84236294E9EB2D5C6C8355CD5D5"/>
    <w:rsid w:val="001F4927"/>
  </w:style>
  <w:style w:type="paragraph" w:customStyle="1" w:styleId="CDD0852DE28E4B0B97A06FB6E344FEF8">
    <w:name w:val="CDD0852DE28E4B0B97A06FB6E344FEF8"/>
    <w:rsid w:val="001F4927"/>
  </w:style>
  <w:style w:type="paragraph" w:customStyle="1" w:styleId="7B60205984C54D0DAC2E8BBB0F4E74FD">
    <w:name w:val="7B60205984C54D0DAC2E8BBB0F4E74FD"/>
    <w:rsid w:val="001F4927"/>
  </w:style>
  <w:style w:type="paragraph" w:customStyle="1" w:styleId="1611842DF5944D2193B7DB9EA1C5A29A">
    <w:name w:val="1611842DF5944D2193B7DB9EA1C5A29A"/>
    <w:rsid w:val="001F4927"/>
  </w:style>
  <w:style w:type="paragraph" w:customStyle="1" w:styleId="8EF5E3B2EA8B4D2695B69F90181D766A">
    <w:name w:val="8EF5E3B2EA8B4D2695B69F90181D766A"/>
    <w:rsid w:val="001F4927"/>
  </w:style>
  <w:style w:type="paragraph" w:customStyle="1" w:styleId="CA296BC86CF5469E815D7205EA5F54C0">
    <w:name w:val="CA296BC86CF5469E815D7205EA5F54C0"/>
    <w:rsid w:val="001F4927"/>
  </w:style>
  <w:style w:type="paragraph" w:customStyle="1" w:styleId="FF16560183C146478319BC54E2007EB2">
    <w:name w:val="FF16560183C146478319BC54E2007EB2"/>
    <w:rsid w:val="001F4927"/>
  </w:style>
  <w:style w:type="paragraph" w:customStyle="1" w:styleId="84276A1C3F8348A58CC6BA7B54C65D38">
    <w:name w:val="84276A1C3F8348A58CC6BA7B54C65D38"/>
    <w:rsid w:val="001F4927"/>
  </w:style>
  <w:style w:type="paragraph" w:customStyle="1" w:styleId="1A6573D548DB4B56979CEDDD8EAA8B00">
    <w:name w:val="1A6573D548DB4B56979CEDDD8EAA8B00"/>
    <w:rsid w:val="001F4927"/>
  </w:style>
  <w:style w:type="paragraph" w:customStyle="1" w:styleId="40D01EABD8034AF79E626C135E365EF8">
    <w:name w:val="40D01EABD8034AF79E626C135E365EF8"/>
    <w:rsid w:val="001F4927"/>
  </w:style>
  <w:style w:type="paragraph" w:customStyle="1" w:styleId="CB92F8A2EDCA49AD9D5BE13F9519A2F7">
    <w:name w:val="CB92F8A2EDCA49AD9D5BE13F9519A2F7"/>
    <w:rsid w:val="001F4927"/>
  </w:style>
  <w:style w:type="paragraph" w:customStyle="1" w:styleId="FF7CFD74B3E14654877D214AD836E331">
    <w:name w:val="FF7CFD74B3E14654877D214AD836E331"/>
    <w:rsid w:val="001F4927"/>
  </w:style>
  <w:style w:type="paragraph" w:customStyle="1" w:styleId="77F537483B5343498C6B3CE21B936087">
    <w:name w:val="77F537483B5343498C6B3CE21B936087"/>
    <w:rsid w:val="001F4927"/>
  </w:style>
  <w:style w:type="paragraph" w:customStyle="1" w:styleId="D928A6C3E17B44C39F29555CD72EDAE6">
    <w:name w:val="D928A6C3E17B44C39F29555CD72EDAE6"/>
    <w:rsid w:val="001F4927"/>
  </w:style>
  <w:style w:type="paragraph" w:customStyle="1" w:styleId="D9CEB69A54ED41E1AAA01F7413834E83">
    <w:name w:val="D9CEB69A54ED41E1AAA01F7413834E83"/>
    <w:rsid w:val="001F4927"/>
  </w:style>
  <w:style w:type="paragraph" w:customStyle="1" w:styleId="504ED4E731084639AB68E30F8A9A16E4">
    <w:name w:val="504ED4E731084639AB68E30F8A9A16E4"/>
    <w:rsid w:val="001F4927"/>
  </w:style>
  <w:style w:type="paragraph" w:customStyle="1" w:styleId="1F5DED960ACC47149F19407F9C53B121">
    <w:name w:val="1F5DED960ACC47149F19407F9C53B121"/>
    <w:rsid w:val="001F4927"/>
  </w:style>
  <w:style w:type="paragraph" w:customStyle="1" w:styleId="CF5CB708DF924EBF806E96145356F65C">
    <w:name w:val="CF5CB708DF924EBF806E96145356F65C"/>
    <w:rsid w:val="001F4927"/>
  </w:style>
  <w:style w:type="paragraph" w:customStyle="1" w:styleId="CF2C025F8381430ABEAB3E4B26BE936E">
    <w:name w:val="CF2C025F8381430ABEAB3E4B26BE936E"/>
    <w:rsid w:val="001F4927"/>
  </w:style>
  <w:style w:type="paragraph" w:customStyle="1" w:styleId="209A28981F3E48368736FE95066C2ADC">
    <w:name w:val="209A28981F3E48368736FE95066C2ADC"/>
    <w:rsid w:val="001F4927"/>
  </w:style>
  <w:style w:type="paragraph" w:customStyle="1" w:styleId="2BD441E4F1504D2782875F0833DA4686">
    <w:name w:val="2BD441E4F1504D2782875F0833DA4686"/>
    <w:rsid w:val="001F4927"/>
  </w:style>
  <w:style w:type="paragraph" w:customStyle="1" w:styleId="D2122F56A2584DADBFF1961E5F829F11">
    <w:name w:val="D2122F56A2584DADBFF1961E5F829F11"/>
    <w:rsid w:val="001F4927"/>
  </w:style>
  <w:style w:type="paragraph" w:customStyle="1" w:styleId="9EDAB18DEDF94CA6BDF79E2E7185F229">
    <w:name w:val="9EDAB18DEDF94CA6BDF79E2E7185F229"/>
    <w:rsid w:val="001F4927"/>
  </w:style>
  <w:style w:type="paragraph" w:customStyle="1" w:styleId="B3BFE33AEC8D4D21B52B82CD966DDCFC">
    <w:name w:val="B3BFE33AEC8D4D21B52B82CD966DDCFC"/>
    <w:rsid w:val="001F4927"/>
  </w:style>
  <w:style w:type="paragraph" w:customStyle="1" w:styleId="376686B4CA514D3F92527761897BB533">
    <w:name w:val="376686B4CA514D3F92527761897BB533"/>
    <w:rsid w:val="001F4927"/>
  </w:style>
  <w:style w:type="paragraph" w:customStyle="1" w:styleId="000F7C6E6C0C4770B92F43CCBCAE50A3">
    <w:name w:val="000F7C6E6C0C4770B92F43CCBCAE50A3"/>
    <w:rsid w:val="001F4927"/>
  </w:style>
  <w:style w:type="paragraph" w:customStyle="1" w:styleId="C1910CF10E064292A9E45913465CE02B">
    <w:name w:val="C1910CF10E064292A9E45913465CE02B"/>
    <w:rsid w:val="001F4927"/>
  </w:style>
  <w:style w:type="paragraph" w:customStyle="1" w:styleId="76795C872D684059937CEA5E9C8B488E">
    <w:name w:val="76795C872D684059937CEA5E9C8B488E"/>
    <w:rsid w:val="001F4927"/>
  </w:style>
  <w:style w:type="paragraph" w:customStyle="1" w:styleId="E620B96D6799454EAAB60ABEB0D58938">
    <w:name w:val="E620B96D6799454EAAB60ABEB0D58938"/>
    <w:rsid w:val="001F4927"/>
  </w:style>
  <w:style w:type="paragraph" w:customStyle="1" w:styleId="7E5B2D6BA71543138A0F69E9724429D4">
    <w:name w:val="7E5B2D6BA71543138A0F69E9724429D4"/>
    <w:rsid w:val="001F4927"/>
  </w:style>
  <w:style w:type="paragraph" w:customStyle="1" w:styleId="F2726148D4BE46FB861863D52178A613">
    <w:name w:val="F2726148D4BE46FB861863D52178A613"/>
    <w:rsid w:val="001F4927"/>
  </w:style>
  <w:style w:type="paragraph" w:customStyle="1" w:styleId="F107A9C070F94C4585FFBA4F0070D172">
    <w:name w:val="F107A9C070F94C4585FFBA4F0070D172"/>
    <w:rsid w:val="001F4927"/>
  </w:style>
  <w:style w:type="paragraph" w:customStyle="1" w:styleId="EF7C07A8F4AF4454AA46A13A7956E1EF">
    <w:name w:val="EF7C07A8F4AF4454AA46A13A7956E1EF"/>
    <w:rsid w:val="001F4927"/>
  </w:style>
  <w:style w:type="paragraph" w:customStyle="1" w:styleId="818C6E5687C2403CB83FC66DE9A744BB">
    <w:name w:val="818C6E5687C2403CB83FC66DE9A744BB"/>
    <w:rsid w:val="001F4927"/>
  </w:style>
  <w:style w:type="paragraph" w:customStyle="1" w:styleId="4F55AFFE27604777A961E9CB1B3E3DBE">
    <w:name w:val="4F55AFFE27604777A961E9CB1B3E3DBE"/>
    <w:rsid w:val="001F4927"/>
  </w:style>
  <w:style w:type="paragraph" w:customStyle="1" w:styleId="A213C3E2770A4847BED3CD5CADB020F2">
    <w:name w:val="A213C3E2770A4847BED3CD5CADB020F2"/>
    <w:rsid w:val="001F4927"/>
  </w:style>
  <w:style w:type="paragraph" w:customStyle="1" w:styleId="B64222FDC1F84735B78F4E81A94A7315">
    <w:name w:val="B64222FDC1F84735B78F4E81A94A7315"/>
    <w:rsid w:val="001F4927"/>
  </w:style>
  <w:style w:type="paragraph" w:customStyle="1" w:styleId="F769BFECA0FE4D71AB42630BE39430F5">
    <w:name w:val="F769BFECA0FE4D71AB42630BE39430F5"/>
    <w:rsid w:val="001F4927"/>
  </w:style>
  <w:style w:type="paragraph" w:customStyle="1" w:styleId="EFB4F9A0B8214274B62F202D8F6EAD1B">
    <w:name w:val="EFB4F9A0B8214274B62F202D8F6EAD1B"/>
    <w:rsid w:val="001F4927"/>
  </w:style>
  <w:style w:type="paragraph" w:customStyle="1" w:styleId="FFEFC73E76A1453CBBBC9F6AE8DDA3D3">
    <w:name w:val="FFEFC73E76A1453CBBBC9F6AE8DDA3D3"/>
    <w:rsid w:val="001F4927"/>
  </w:style>
  <w:style w:type="paragraph" w:customStyle="1" w:styleId="1F67F7AAABDF4CA185113A5913739005">
    <w:name w:val="1F67F7AAABDF4CA185113A5913739005"/>
    <w:rsid w:val="001F4927"/>
  </w:style>
  <w:style w:type="paragraph" w:customStyle="1" w:styleId="DB2111D488914C49BE181BE24BC62D54">
    <w:name w:val="DB2111D488914C49BE181BE24BC62D54"/>
    <w:rsid w:val="001F4927"/>
  </w:style>
  <w:style w:type="paragraph" w:customStyle="1" w:styleId="8084E9B78F124DBE95DFEC66135144A8">
    <w:name w:val="8084E9B78F124DBE95DFEC66135144A8"/>
    <w:rsid w:val="001F4927"/>
  </w:style>
  <w:style w:type="paragraph" w:customStyle="1" w:styleId="485C25D29D994E0BB3807C2197CDDBBD">
    <w:name w:val="485C25D29D994E0BB3807C2197CDDBBD"/>
    <w:rsid w:val="001F4927"/>
  </w:style>
  <w:style w:type="paragraph" w:customStyle="1" w:styleId="A21DF082CA1D465DA9990FE5A30E7841">
    <w:name w:val="A21DF082CA1D465DA9990FE5A30E7841"/>
    <w:rsid w:val="001F4927"/>
  </w:style>
  <w:style w:type="paragraph" w:customStyle="1" w:styleId="5C95912E5C1D48CF9DC3C018DB4AB264">
    <w:name w:val="5C95912E5C1D48CF9DC3C018DB4AB264"/>
    <w:rsid w:val="001F4927"/>
  </w:style>
  <w:style w:type="paragraph" w:customStyle="1" w:styleId="437C7A3AAB9241358EC15266699BBA20">
    <w:name w:val="437C7A3AAB9241358EC15266699BBA20"/>
    <w:rsid w:val="001F4927"/>
  </w:style>
  <w:style w:type="paragraph" w:customStyle="1" w:styleId="8D95DEE55A60433DBB1B96DE837C3599">
    <w:name w:val="8D95DEE55A60433DBB1B96DE837C3599"/>
    <w:rsid w:val="001F4927"/>
  </w:style>
  <w:style w:type="paragraph" w:customStyle="1" w:styleId="C82DE1F04C7A456ABF411E68A01108E6">
    <w:name w:val="C82DE1F04C7A456ABF411E68A01108E6"/>
    <w:rsid w:val="001F4927"/>
  </w:style>
  <w:style w:type="paragraph" w:customStyle="1" w:styleId="5DB887BDCDEB4ECC805464A484E54C20">
    <w:name w:val="5DB887BDCDEB4ECC805464A484E54C20"/>
    <w:rsid w:val="001F4927"/>
  </w:style>
  <w:style w:type="paragraph" w:customStyle="1" w:styleId="7F95764B89CE45F98208D78E3AA824A2">
    <w:name w:val="7F95764B89CE45F98208D78E3AA824A2"/>
    <w:rsid w:val="001F4927"/>
  </w:style>
  <w:style w:type="paragraph" w:customStyle="1" w:styleId="08C69C43E2BE4950A5D7FEA79910A1BA">
    <w:name w:val="08C69C43E2BE4950A5D7FEA79910A1BA"/>
    <w:rsid w:val="001F4927"/>
  </w:style>
  <w:style w:type="paragraph" w:customStyle="1" w:styleId="AD2509BEDD6247609CDB1C5660F1D9D3">
    <w:name w:val="AD2509BEDD6247609CDB1C5660F1D9D3"/>
    <w:rsid w:val="001F4927"/>
  </w:style>
  <w:style w:type="paragraph" w:customStyle="1" w:styleId="75892D8F9C334FC8A17E7A639277ABB4">
    <w:name w:val="75892D8F9C334FC8A17E7A639277ABB4"/>
    <w:rsid w:val="001F4927"/>
  </w:style>
  <w:style w:type="paragraph" w:customStyle="1" w:styleId="7D0B853A5F0C46F1B78A0C0DA759C50D">
    <w:name w:val="7D0B853A5F0C46F1B78A0C0DA759C50D"/>
    <w:rsid w:val="001F4927"/>
  </w:style>
  <w:style w:type="paragraph" w:customStyle="1" w:styleId="8E2511AB65554D09BD26E56B7D398327">
    <w:name w:val="8E2511AB65554D09BD26E56B7D398327"/>
    <w:rsid w:val="001F4927"/>
  </w:style>
  <w:style w:type="paragraph" w:customStyle="1" w:styleId="1B8BBB1E4D8D4BB2901488ED02C9BCF7">
    <w:name w:val="1B8BBB1E4D8D4BB2901488ED02C9BCF7"/>
    <w:rsid w:val="001F4927"/>
  </w:style>
  <w:style w:type="paragraph" w:customStyle="1" w:styleId="F5AED82D36BA48D7B60527AA33166F3B">
    <w:name w:val="F5AED82D36BA48D7B60527AA33166F3B"/>
    <w:rsid w:val="001F4927"/>
  </w:style>
  <w:style w:type="paragraph" w:customStyle="1" w:styleId="1D4795CE1C9A4BFBA42BFDA1E81C27EB">
    <w:name w:val="1D4795CE1C9A4BFBA42BFDA1E81C27EB"/>
    <w:rsid w:val="001F4927"/>
  </w:style>
  <w:style w:type="paragraph" w:customStyle="1" w:styleId="0818A53847CD4ABA877C46DD7F9B3219">
    <w:name w:val="0818A53847CD4ABA877C46DD7F9B3219"/>
    <w:rsid w:val="001F4927"/>
  </w:style>
  <w:style w:type="paragraph" w:customStyle="1" w:styleId="023C41E0E3BD434586901B1DAFB5BAD4">
    <w:name w:val="023C41E0E3BD434586901B1DAFB5BAD4"/>
    <w:rsid w:val="001F4927"/>
  </w:style>
  <w:style w:type="paragraph" w:customStyle="1" w:styleId="6A59315016C54F08B7BD9B4776A02D3D">
    <w:name w:val="6A59315016C54F08B7BD9B4776A02D3D"/>
    <w:rsid w:val="001F4927"/>
  </w:style>
  <w:style w:type="paragraph" w:customStyle="1" w:styleId="7D14A42B6EAB4F6C96428869E98DDF1C">
    <w:name w:val="7D14A42B6EAB4F6C96428869E98DDF1C"/>
    <w:rsid w:val="001F4927"/>
  </w:style>
  <w:style w:type="paragraph" w:customStyle="1" w:styleId="9FDEAE8EA2CE47068AD3F126B04101DB">
    <w:name w:val="9FDEAE8EA2CE47068AD3F126B04101DB"/>
    <w:rsid w:val="001F4927"/>
  </w:style>
  <w:style w:type="paragraph" w:customStyle="1" w:styleId="432170915FB74D3282027C47AB307264">
    <w:name w:val="432170915FB74D3282027C47AB307264"/>
    <w:rsid w:val="001F4927"/>
  </w:style>
  <w:style w:type="paragraph" w:customStyle="1" w:styleId="588E9B1662704E2D8D30719BF7F96BEB">
    <w:name w:val="588E9B1662704E2D8D30719BF7F96BEB"/>
    <w:rsid w:val="001F4927"/>
  </w:style>
  <w:style w:type="paragraph" w:customStyle="1" w:styleId="6D89D82463E74C4596BA4E0CD0CBCCA8">
    <w:name w:val="6D89D82463E74C4596BA4E0CD0CBCCA8"/>
    <w:rsid w:val="001F4927"/>
  </w:style>
  <w:style w:type="paragraph" w:customStyle="1" w:styleId="D4512F8CA5DB4990B269B358963E3131">
    <w:name w:val="D4512F8CA5DB4990B269B358963E3131"/>
    <w:rsid w:val="001F4927"/>
  </w:style>
  <w:style w:type="paragraph" w:customStyle="1" w:styleId="5965F706898D4E1AA367B82352D42F43">
    <w:name w:val="5965F706898D4E1AA367B82352D42F43"/>
    <w:rsid w:val="001F4927"/>
  </w:style>
  <w:style w:type="paragraph" w:customStyle="1" w:styleId="84315C3E369340EBACE443E4644D01B9">
    <w:name w:val="84315C3E369340EBACE443E4644D01B9"/>
    <w:rsid w:val="001F4927"/>
  </w:style>
  <w:style w:type="paragraph" w:customStyle="1" w:styleId="85774BE1048F41EAB739185948FB9F3E">
    <w:name w:val="85774BE1048F41EAB739185948FB9F3E"/>
    <w:rsid w:val="001F4927"/>
  </w:style>
  <w:style w:type="paragraph" w:customStyle="1" w:styleId="047A8CBAEEB447778030757A6F166064">
    <w:name w:val="047A8CBAEEB447778030757A6F166064"/>
    <w:rsid w:val="001F4927"/>
  </w:style>
  <w:style w:type="paragraph" w:customStyle="1" w:styleId="60D5C7F5F37C4D5EBA29719BEC113597">
    <w:name w:val="60D5C7F5F37C4D5EBA29719BEC113597"/>
    <w:rsid w:val="001F4927"/>
  </w:style>
  <w:style w:type="paragraph" w:customStyle="1" w:styleId="7EFE80127DEC49EA9257DAA3DE4D31E4">
    <w:name w:val="7EFE80127DEC49EA9257DAA3DE4D31E4"/>
    <w:rsid w:val="001F4927"/>
  </w:style>
  <w:style w:type="paragraph" w:customStyle="1" w:styleId="D931F0AB82934B8894630C3F0EDDB96C">
    <w:name w:val="D931F0AB82934B8894630C3F0EDDB96C"/>
    <w:rsid w:val="001F4927"/>
  </w:style>
  <w:style w:type="paragraph" w:customStyle="1" w:styleId="DF249986E4B747D39D8D2E089334DB3D">
    <w:name w:val="DF249986E4B747D39D8D2E089334DB3D"/>
    <w:rsid w:val="001F4927"/>
  </w:style>
  <w:style w:type="paragraph" w:customStyle="1" w:styleId="43C78E278DF84E3C8FA239C3480CED19">
    <w:name w:val="43C78E278DF84E3C8FA239C3480CED19"/>
    <w:rsid w:val="001F4927"/>
  </w:style>
  <w:style w:type="paragraph" w:customStyle="1" w:styleId="0D056D65D8714489B3F329B9F1BF447B">
    <w:name w:val="0D056D65D8714489B3F329B9F1BF447B"/>
    <w:rsid w:val="001F4927"/>
  </w:style>
  <w:style w:type="paragraph" w:customStyle="1" w:styleId="80FE718B4D084AEF8AD8A77839C61420">
    <w:name w:val="80FE718B4D084AEF8AD8A77839C61420"/>
    <w:rsid w:val="001F4927"/>
  </w:style>
  <w:style w:type="paragraph" w:customStyle="1" w:styleId="969A82F6DAC3400E972FE8A06F66A94D">
    <w:name w:val="969A82F6DAC3400E972FE8A06F66A94D"/>
    <w:rsid w:val="001F4927"/>
  </w:style>
  <w:style w:type="paragraph" w:customStyle="1" w:styleId="D867F0F764CF45D0826C95837C12D37F">
    <w:name w:val="D867F0F764CF45D0826C95837C12D37F"/>
    <w:rsid w:val="001F4927"/>
  </w:style>
  <w:style w:type="paragraph" w:customStyle="1" w:styleId="E341C85FCDBE4FF585A6F832B4898F74">
    <w:name w:val="E341C85FCDBE4FF585A6F832B4898F74"/>
    <w:rsid w:val="001F4927"/>
  </w:style>
  <w:style w:type="paragraph" w:customStyle="1" w:styleId="1053130A5D724BF8BF2121DF4A93F25B">
    <w:name w:val="1053130A5D724BF8BF2121DF4A93F25B"/>
    <w:rsid w:val="001F4927"/>
  </w:style>
  <w:style w:type="paragraph" w:customStyle="1" w:styleId="AF54BC3F96F74D68834738A86D4C3A7C">
    <w:name w:val="AF54BC3F96F74D68834738A86D4C3A7C"/>
    <w:rsid w:val="001F4927"/>
  </w:style>
  <w:style w:type="paragraph" w:customStyle="1" w:styleId="5B3F6384FCFC4D81A0F2042FB1231807">
    <w:name w:val="5B3F6384FCFC4D81A0F2042FB1231807"/>
    <w:rsid w:val="001F4927"/>
  </w:style>
  <w:style w:type="paragraph" w:customStyle="1" w:styleId="24AA3EEBF9C347339C6091B28E91D26A">
    <w:name w:val="24AA3EEBF9C347339C6091B28E91D26A"/>
    <w:rsid w:val="001F4927"/>
  </w:style>
  <w:style w:type="paragraph" w:customStyle="1" w:styleId="767BA25710164A3295D3C0C329D29228">
    <w:name w:val="767BA25710164A3295D3C0C329D29228"/>
    <w:rsid w:val="001F4927"/>
  </w:style>
  <w:style w:type="paragraph" w:customStyle="1" w:styleId="7DFCEE4EA99A4BEBA3D34B1B0509AA28">
    <w:name w:val="7DFCEE4EA99A4BEBA3D34B1B0509AA28"/>
    <w:rsid w:val="001F4927"/>
  </w:style>
  <w:style w:type="paragraph" w:customStyle="1" w:styleId="FF7E0AEACFB84AACB3079418A5C0D75B">
    <w:name w:val="FF7E0AEACFB84AACB3079418A5C0D75B"/>
    <w:rsid w:val="001F4927"/>
  </w:style>
  <w:style w:type="paragraph" w:customStyle="1" w:styleId="FCA3BD0FCF9840E59C26815AC11FED35">
    <w:name w:val="FCA3BD0FCF9840E59C26815AC11FED35"/>
    <w:rsid w:val="001F4927"/>
  </w:style>
  <w:style w:type="paragraph" w:customStyle="1" w:styleId="C28420E2C6E54920AC185F7A80030CB5">
    <w:name w:val="C28420E2C6E54920AC185F7A80030CB5"/>
    <w:rsid w:val="001F4927"/>
  </w:style>
  <w:style w:type="paragraph" w:customStyle="1" w:styleId="B9283DA099EF42FF9F0FE354EE8E7674">
    <w:name w:val="B9283DA099EF42FF9F0FE354EE8E7674"/>
    <w:rsid w:val="001F4927"/>
  </w:style>
  <w:style w:type="paragraph" w:customStyle="1" w:styleId="5FBDBB36404D4AFF9F672F282CD45152">
    <w:name w:val="5FBDBB36404D4AFF9F672F282CD45152"/>
    <w:rsid w:val="001F4927"/>
  </w:style>
  <w:style w:type="paragraph" w:customStyle="1" w:styleId="524D8DE69A324F04BA48780742FCBDAB">
    <w:name w:val="524D8DE69A324F04BA48780742FCBDAB"/>
    <w:rsid w:val="001F4927"/>
  </w:style>
  <w:style w:type="paragraph" w:customStyle="1" w:styleId="C3B2A92532E940A793F1A836C0D6E71F">
    <w:name w:val="C3B2A92532E940A793F1A836C0D6E71F"/>
    <w:rsid w:val="001F4927"/>
  </w:style>
  <w:style w:type="paragraph" w:customStyle="1" w:styleId="96E72AB322244F25B50583412FA31C6B">
    <w:name w:val="96E72AB322244F25B50583412FA31C6B"/>
    <w:rsid w:val="001F4927"/>
  </w:style>
  <w:style w:type="paragraph" w:customStyle="1" w:styleId="A44A5DDDE81548FC84BECB7F01303886">
    <w:name w:val="A44A5DDDE81548FC84BECB7F01303886"/>
    <w:rsid w:val="001F4927"/>
  </w:style>
  <w:style w:type="paragraph" w:customStyle="1" w:styleId="0832ECA966E14E60B4664BF6C980E3DE">
    <w:name w:val="0832ECA966E14E60B4664BF6C980E3DE"/>
    <w:rsid w:val="001F4927"/>
  </w:style>
  <w:style w:type="paragraph" w:customStyle="1" w:styleId="EE7154DD0BAE4C5CAAF59E1E2E77ACFC">
    <w:name w:val="EE7154DD0BAE4C5CAAF59E1E2E77ACFC"/>
    <w:rsid w:val="001F4927"/>
  </w:style>
  <w:style w:type="paragraph" w:customStyle="1" w:styleId="D355500CC57246E7B49D7ED828D18C33">
    <w:name w:val="D355500CC57246E7B49D7ED828D18C33"/>
    <w:rsid w:val="001F4927"/>
  </w:style>
  <w:style w:type="paragraph" w:customStyle="1" w:styleId="F3699D1E253244DFA336F3FD36C08A93">
    <w:name w:val="F3699D1E253244DFA336F3FD36C08A93"/>
    <w:rsid w:val="001F4927"/>
  </w:style>
  <w:style w:type="paragraph" w:customStyle="1" w:styleId="DFFEF7A18F17444B9CE4B42AD6DD954C">
    <w:name w:val="DFFEF7A18F17444B9CE4B42AD6DD954C"/>
    <w:rsid w:val="001F4927"/>
  </w:style>
  <w:style w:type="paragraph" w:customStyle="1" w:styleId="82065E1B4AD54726A1D89571390315CA">
    <w:name w:val="82065E1B4AD54726A1D89571390315CA"/>
    <w:rsid w:val="001F4927"/>
  </w:style>
  <w:style w:type="paragraph" w:customStyle="1" w:styleId="AB3A69FDF7CD4935890F81325FA1D2F8">
    <w:name w:val="AB3A69FDF7CD4935890F81325FA1D2F8"/>
    <w:rsid w:val="001F4927"/>
  </w:style>
  <w:style w:type="paragraph" w:customStyle="1" w:styleId="5B03DDEC977548A198F19E52BE164DD3">
    <w:name w:val="5B03DDEC977548A198F19E52BE164DD3"/>
    <w:rsid w:val="001F4927"/>
  </w:style>
  <w:style w:type="paragraph" w:customStyle="1" w:styleId="8818AF42A8EF4C038A5651EF5C2536B1">
    <w:name w:val="8818AF42A8EF4C038A5651EF5C2536B1"/>
    <w:rsid w:val="001F4927"/>
  </w:style>
  <w:style w:type="paragraph" w:customStyle="1" w:styleId="59A8EEBFDAD940628C7A0D088C468289">
    <w:name w:val="59A8EEBFDAD940628C7A0D088C468289"/>
    <w:rsid w:val="001F4927"/>
  </w:style>
  <w:style w:type="paragraph" w:customStyle="1" w:styleId="3F04EE16E0F74B459BD182F6E3F3BFFF1">
    <w:name w:val="3F04EE16E0F74B459BD182F6E3F3BFFF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9AD167DCA4A44C5985021C05EE665BD1">
    <w:name w:val="09AD167DCA4A44C5985021C05EE665BD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AB7FF280D164D569D77B2DD3DE9A2CB1">
    <w:name w:val="7AB7FF280D164D569D77B2DD3DE9A2CB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EC4751BEA404CF092DBF88C87CF1C031">
    <w:name w:val="5EC4751BEA404CF092DBF88C87CF1C03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DEBB672C3A43D4BB9F76573DC050431">
    <w:name w:val="79DEBB672C3A43D4BB9F76573DC05043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E8B9A329574D2C9E2C20D208002CA61">
    <w:name w:val="11E8B9A329574D2C9E2C20D208002CA6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D97E68E352D4A3AAB8CAA4112F5F3BB1">
    <w:name w:val="6D97E68E352D4A3AAB8CAA4112F5F3BB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EB19433D81747D2A4A9156311531ED01">
    <w:name w:val="9EB19433D81747D2A4A9156311531ED0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EFE8218FF2A457D8BE4E13EE9E155271">
    <w:name w:val="EEFE8218FF2A457D8BE4E13EE9E15527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EE50E211DCF41B5BE9CDD4E72259A861">
    <w:name w:val="DEE50E211DCF41B5BE9CDD4E72259A86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2B6C835FCC40ACAB1DF28E45610F681">
    <w:name w:val="662B6C835FCC40ACAB1DF28E45610F68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F823129CDA0478892F81D024D671C681">
    <w:name w:val="DF823129CDA0478892F81D024D671C68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0B6500605934CAE9F8B51EAE4EBF4ED1">
    <w:name w:val="10B6500605934CAE9F8B51EAE4EBF4ED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61FFF48BAD48F9ADC93657F9E684D61">
    <w:name w:val="BC61FFF48BAD48F9ADC93657F9E684D6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7A9496E5B4A5AA223B51C6C2A1EFC1">
    <w:name w:val="4827A9496E5B4A5AA223B51C6C2A1EFC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D2161E6244E4176B5A9F503D34ACA431">
    <w:name w:val="3D2161E6244E4176B5A9F503D34ACA43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C341AF8F8334950A3B4F059021D5D421">
    <w:name w:val="AC341AF8F8334950A3B4F059021D5D42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567866613C54ADCA1662A7410BFC5251">
    <w:name w:val="3567866613C54ADCA1662A7410BFC525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97151B9B73A4011B50864461CC749FC1">
    <w:name w:val="597151B9B73A4011B50864461CC749FC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2D31CC55F3A4516ADF35E4D412F0E381">
    <w:name w:val="32D31CC55F3A4516ADF35E4D412F0E38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54BDE4243474ABB8E535AC0314C64C01">
    <w:name w:val="A54BDE4243474ABB8E535AC0314C64C0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FB89D016043859D88E694790B2B8F1">
    <w:name w:val="A93FB89D016043859D88E694790B2B8F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E5BA586C30C4856AC83292E62E2CF851">
    <w:name w:val="EE5BA586C30C4856AC83292E62E2CF85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175291E42D4452591288D93F42FBB301">
    <w:name w:val="2175291E42D4452591288D93F42FBB30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E7D8E03F39C4644B1C4962C9092CCD31">
    <w:name w:val="FE7D8E03F39C4644B1C4962C9092CCD3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FF175-6C48-4CA3-81C0-37E0CA55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Computer Program Questionnaires Template (3-15-10 lmb)</Template>
  <TotalTime>2</TotalTime>
  <Pages>1</Pages>
  <Words>7184</Words>
  <Characters>40951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Evaluation of Demonstration Projects to End Childhood HungerDraft Baseline Questionnaire for Households</vt:lpstr>
    </vt:vector>
  </TitlesOfParts>
  <Company>Mathematica, Inc</Company>
  <LinksUpToDate>false</LinksUpToDate>
  <CharactersWithSpaces>48039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Demonstration Projects to End Childhood HungerDraft Baseline Questionnaire for Households</dc:title>
  <dc:subject>Draft Baseline Questionnaire for Households</dc:subject>
  <dc:creator>MATHEMATICA STAFF</dc:creator>
  <cp:keywords>Evaluation of Demonstration Projects to End Childhood HungerDraft Baseline Questionnaire for Households</cp:keywords>
  <dc:description>EDECH 
Allie revised for Madeline Christian 3-2-15</dc:description>
  <cp:lastModifiedBy>CS</cp:lastModifiedBy>
  <cp:revision>4</cp:revision>
  <cp:lastPrinted>2011-11-18T15:36:00Z</cp:lastPrinted>
  <dcterms:created xsi:type="dcterms:W3CDTF">2015-08-17T21:18:00Z</dcterms:created>
  <dcterms:modified xsi:type="dcterms:W3CDTF">2015-08-17T21:19:00Z</dcterms:modified>
</cp:coreProperties>
</file>