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F37" w:rsidRPr="000E5F37" w:rsidRDefault="000E5F37" w:rsidP="0005517D">
      <w:pPr>
        <w:pStyle w:val="Heading1"/>
        <w:rPr>
          <w:color w:val="000000" w:themeColor="text1"/>
          <w:sz w:val="24"/>
          <w:szCs w:val="24"/>
        </w:rPr>
      </w:pPr>
      <w:bookmarkStart w:id="0" w:name="_GoBack"/>
      <w:bookmarkEnd w:id="0"/>
      <w:r w:rsidRPr="000E5F37">
        <w:rPr>
          <w:color w:val="000000" w:themeColor="text1"/>
          <w:sz w:val="24"/>
          <w:szCs w:val="24"/>
        </w:rPr>
        <w:t>Attachment C -- Production ACS and Experimental Treatment Envelopes</w:t>
      </w:r>
    </w:p>
    <w:p w:rsidR="0049629D" w:rsidRDefault="00DF1398" w:rsidP="0005517D">
      <w:pPr>
        <w:pStyle w:val="Heading1"/>
      </w:pPr>
      <w:r>
        <w:t xml:space="preserve">2015 ACS </w:t>
      </w:r>
      <w:r w:rsidR="0005517D">
        <w:t>Production Versions</w:t>
      </w:r>
    </w:p>
    <w:p w:rsidR="0005517D" w:rsidRDefault="0005517D">
      <w:r>
        <w:t>Initial Package Envelope:</w:t>
      </w:r>
    </w:p>
    <w:p w:rsidR="0005517D" w:rsidRDefault="0005517D">
      <w:r>
        <w:rPr>
          <w:noProof/>
        </w:rPr>
        <w:drawing>
          <wp:inline distT="0" distB="0" distL="0" distR="0">
            <wp:extent cx="5943600" cy="3140487"/>
            <wp:effectExtent l="19050" t="19050" r="19050" b="222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4048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5517D" w:rsidRDefault="0005517D">
      <w:r>
        <w:t>Replacement Package Envelope:</w:t>
      </w:r>
    </w:p>
    <w:p w:rsidR="0005517D" w:rsidRDefault="0005517D">
      <w:r>
        <w:rPr>
          <w:noProof/>
        </w:rPr>
        <w:drawing>
          <wp:inline distT="0" distB="0" distL="0" distR="0">
            <wp:extent cx="5943600" cy="3132156"/>
            <wp:effectExtent l="19050" t="19050" r="19050" b="1143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3215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5517D" w:rsidRDefault="0005517D">
      <w:r>
        <w:br w:type="page"/>
      </w:r>
    </w:p>
    <w:p w:rsidR="0005517D" w:rsidRDefault="00DF1398" w:rsidP="0005517D">
      <w:pPr>
        <w:pStyle w:val="Heading1"/>
      </w:pPr>
      <w:r>
        <w:lastRenderedPageBreak/>
        <w:br/>
      </w:r>
      <w:r w:rsidR="0005517D">
        <w:t xml:space="preserve">May </w:t>
      </w:r>
      <w:r>
        <w:t xml:space="preserve">2015 ACS </w:t>
      </w:r>
      <w:r w:rsidR="0005517D">
        <w:t>Test Versions</w:t>
      </w:r>
    </w:p>
    <w:p w:rsidR="0005517D" w:rsidRDefault="0005517D" w:rsidP="0005517D">
      <w:r>
        <w:t>Initial Package Envelope:</w:t>
      </w:r>
    </w:p>
    <w:p w:rsidR="0005517D" w:rsidRDefault="0005517D" w:rsidP="0005517D">
      <w:r>
        <w:rPr>
          <w:noProof/>
        </w:rPr>
        <w:drawing>
          <wp:inline distT="0" distB="0" distL="0" distR="0">
            <wp:extent cx="5943600" cy="3119248"/>
            <wp:effectExtent l="19050" t="19050" r="19050" b="2413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1924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5517D" w:rsidRDefault="0005517D" w:rsidP="0005517D">
      <w:r>
        <w:t>Replacement Package Envelope:</w:t>
      </w:r>
    </w:p>
    <w:p w:rsidR="0005517D" w:rsidRPr="0005517D" w:rsidRDefault="0005517D" w:rsidP="0005517D">
      <w:r>
        <w:rPr>
          <w:noProof/>
        </w:rPr>
        <w:drawing>
          <wp:inline distT="0" distB="0" distL="0" distR="0">
            <wp:extent cx="5943600" cy="3129328"/>
            <wp:effectExtent l="19050" t="19050" r="19050" b="139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2932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05517D" w:rsidRPr="0005517D" w:rsidSect="000E5F37">
      <w:pgSz w:w="12240" w:h="15840"/>
      <w:pgMar w:top="720" w:right="720" w:bottom="720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F37" w:rsidRDefault="000E5F37" w:rsidP="000E5F37">
      <w:pPr>
        <w:spacing w:after="0" w:line="240" w:lineRule="auto"/>
      </w:pPr>
      <w:r>
        <w:separator/>
      </w:r>
    </w:p>
  </w:endnote>
  <w:endnote w:type="continuationSeparator" w:id="0">
    <w:p w:rsidR="000E5F37" w:rsidRDefault="000E5F37" w:rsidP="000E5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F37" w:rsidRDefault="000E5F37" w:rsidP="000E5F37">
      <w:pPr>
        <w:spacing w:after="0" w:line="240" w:lineRule="auto"/>
      </w:pPr>
      <w:r>
        <w:separator/>
      </w:r>
    </w:p>
  </w:footnote>
  <w:footnote w:type="continuationSeparator" w:id="0">
    <w:p w:rsidR="000E5F37" w:rsidRDefault="000E5F37" w:rsidP="000E5F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7D"/>
    <w:rsid w:val="0000015C"/>
    <w:rsid w:val="00001B66"/>
    <w:rsid w:val="00002B02"/>
    <w:rsid w:val="00007BF0"/>
    <w:rsid w:val="00013C00"/>
    <w:rsid w:val="0002182F"/>
    <w:rsid w:val="00025269"/>
    <w:rsid w:val="00025A49"/>
    <w:rsid w:val="00027CD3"/>
    <w:rsid w:val="000307B1"/>
    <w:rsid w:val="000316DC"/>
    <w:rsid w:val="00032DEF"/>
    <w:rsid w:val="00040E3E"/>
    <w:rsid w:val="0005517D"/>
    <w:rsid w:val="0006042C"/>
    <w:rsid w:val="00073B37"/>
    <w:rsid w:val="00083B4C"/>
    <w:rsid w:val="00085EB5"/>
    <w:rsid w:val="00091356"/>
    <w:rsid w:val="00091C61"/>
    <w:rsid w:val="00093513"/>
    <w:rsid w:val="00093B07"/>
    <w:rsid w:val="000A0EC7"/>
    <w:rsid w:val="000A233C"/>
    <w:rsid w:val="000A4294"/>
    <w:rsid w:val="000A4B04"/>
    <w:rsid w:val="000B2807"/>
    <w:rsid w:val="000B3DB8"/>
    <w:rsid w:val="000B404F"/>
    <w:rsid w:val="000B491E"/>
    <w:rsid w:val="000B6478"/>
    <w:rsid w:val="000B7135"/>
    <w:rsid w:val="000B7847"/>
    <w:rsid w:val="000C035E"/>
    <w:rsid w:val="000C47D5"/>
    <w:rsid w:val="000C5A87"/>
    <w:rsid w:val="000D2EFB"/>
    <w:rsid w:val="000D43DC"/>
    <w:rsid w:val="000E335F"/>
    <w:rsid w:val="000E396D"/>
    <w:rsid w:val="000E5F37"/>
    <w:rsid w:val="000F046E"/>
    <w:rsid w:val="000F376D"/>
    <w:rsid w:val="000F4773"/>
    <w:rsid w:val="000F7B90"/>
    <w:rsid w:val="00100C06"/>
    <w:rsid w:val="001011D0"/>
    <w:rsid w:val="00111087"/>
    <w:rsid w:val="001213DB"/>
    <w:rsid w:val="00125F2C"/>
    <w:rsid w:val="001531C6"/>
    <w:rsid w:val="00155674"/>
    <w:rsid w:val="0015589D"/>
    <w:rsid w:val="00161D2C"/>
    <w:rsid w:val="00175894"/>
    <w:rsid w:val="0018112B"/>
    <w:rsid w:val="00183BE3"/>
    <w:rsid w:val="00184109"/>
    <w:rsid w:val="00184CF1"/>
    <w:rsid w:val="001923B0"/>
    <w:rsid w:val="00197609"/>
    <w:rsid w:val="0019787F"/>
    <w:rsid w:val="001A0495"/>
    <w:rsid w:val="001B45F7"/>
    <w:rsid w:val="001C1B8D"/>
    <w:rsid w:val="001C4C24"/>
    <w:rsid w:val="001C5830"/>
    <w:rsid w:val="001E340B"/>
    <w:rsid w:val="001E3BF9"/>
    <w:rsid w:val="001E571C"/>
    <w:rsid w:val="00211109"/>
    <w:rsid w:val="00216162"/>
    <w:rsid w:val="00222090"/>
    <w:rsid w:val="00224B83"/>
    <w:rsid w:val="002408EE"/>
    <w:rsid w:val="00243114"/>
    <w:rsid w:val="002629CD"/>
    <w:rsid w:val="00264D14"/>
    <w:rsid w:val="002756DE"/>
    <w:rsid w:val="00285094"/>
    <w:rsid w:val="00286F21"/>
    <w:rsid w:val="00290DAE"/>
    <w:rsid w:val="002A4052"/>
    <w:rsid w:val="002B06BF"/>
    <w:rsid w:val="002B650A"/>
    <w:rsid w:val="002C4649"/>
    <w:rsid w:val="002C4BF5"/>
    <w:rsid w:val="002C5D23"/>
    <w:rsid w:val="002D6A5D"/>
    <w:rsid w:val="002E054D"/>
    <w:rsid w:val="002E3AA1"/>
    <w:rsid w:val="002F03D1"/>
    <w:rsid w:val="0030633D"/>
    <w:rsid w:val="00306411"/>
    <w:rsid w:val="0030773B"/>
    <w:rsid w:val="00313893"/>
    <w:rsid w:val="003146A3"/>
    <w:rsid w:val="00322045"/>
    <w:rsid w:val="003267D8"/>
    <w:rsid w:val="00350CCB"/>
    <w:rsid w:val="0036018F"/>
    <w:rsid w:val="00363916"/>
    <w:rsid w:val="00364421"/>
    <w:rsid w:val="0036483B"/>
    <w:rsid w:val="003668AF"/>
    <w:rsid w:val="003676F0"/>
    <w:rsid w:val="003745B7"/>
    <w:rsid w:val="00376C2C"/>
    <w:rsid w:val="0038390A"/>
    <w:rsid w:val="003842B4"/>
    <w:rsid w:val="00390AC8"/>
    <w:rsid w:val="00391BB1"/>
    <w:rsid w:val="003A712E"/>
    <w:rsid w:val="003B1596"/>
    <w:rsid w:val="003B23AB"/>
    <w:rsid w:val="003B277D"/>
    <w:rsid w:val="003B366B"/>
    <w:rsid w:val="003B4615"/>
    <w:rsid w:val="003C1EB6"/>
    <w:rsid w:val="003C3441"/>
    <w:rsid w:val="003D40E0"/>
    <w:rsid w:val="003D7A08"/>
    <w:rsid w:val="003E7624"/>
    <w:rsid w:val="003F1308"/>
    <w:rsid w:val="003F46FF"/>
    <w:rsid w:val="003F5BB2"/>
    <w:rsid w:val="003F6420"/>
    <w:rsid w:val="00415849"/>
    <w:rsid w:val="004163AA"/>
    <w:rsid w:val="0042260A"/>
    <w:rsid w:val="00436B75"/>
    <w:rsid w:val="00436BEB"/>
    <w:rsid w:val="00436F76"/>
    <w:rsid w:val="0043758A"/>
    <w:rsid w:val="00440B07"/>
    <w:rsid w:val="00442F63"/>
    <w:rsid w:val="00465521"/>
    <w:rsid w:val="00465614"/>
    <w:rsid w:val="0047129F"/>
    <w:rsid w:val="00485D3B"/>
    <w:rsid w:val="00490880"/>
    <w:rsid w:val="004944A6"/>
    <w:rsid w:val="0049629D"/>
    <w:rsid w:val="004A13B9"/>
    <w:rsid w:val="004A1FD0"/>
    <w:rsid w:val="004A2D31"/>
    <w:rsid w:val="004B6A40"/>
    <w:rsid w:val="004C7F07"/>
    <w:rsid w:val="004D3EE9"/>
    <w:rsid w:val="004E2103"/>
    <w:rsid w:val="004F5323"/>
    <w:rsid w:val="00503946"/>
    <w:rsid w:val="00511E8E"/>
    <w:rsid w:val="00521C5D"/>
    <w:rsid w:val="00526413"/>
    <w:rsid w:val="00535A70"/>
    <w:rsid w:val="00541235"/>
    <w:rsid w:val="005459FE"/>
    <w:rsid w:val="005600BA"/>
    <w:rsid w:val="00564FA0"/>
    <w:rsid w:val="00567AB6"/>
    <w:rsid w:val="00573A50"/>
    <w:rsid w:val="005761B5"/>
    <w:rsid w:val="0057624E"/>
    <w:rsid w:val="0058160B"/>
    <w:rsid w:val="00585710"/>
    <w:rsid w:val="005917B4"/>
    <w:rsid w:val="00591C2D"/>
    <w:rsid w:val="005A65B5"/>
    <w:rsid w:val="005A766D"/>
    <w:rsid w:val="005B0FE0"/>
    <w:rsid w:val="005B6B49"/>
    <w:rsid w:val="005C0EC6"/>
    <w:rsid w:val="005C2BB8"/>
    <w:rsid w:val="005D05E7"/>
    <w:rsid w:val="005D25CB"/>
    <w:rsid w:val="005D2758"/>
    <w:rsid w:val="005D2D3D"/>
    <w:rsid w:val="005D3845"/>
    <w:rsid w:val="005E6196"/>
    <w:rsid w:val="005E684A"/>
    <w:rsid w:val="005E7A9C"/>
    <w:rsid w:val="005F5209"/>
    <w:rsid w:val="005F631C"/>
    <w:rsid w:val="005F75B8"/>
    <w:rsid w:val="005F7F95"/>
    <w:rsid w:val="005F7FA4"/>
    <w:rsid w:val="00604F42"/>
    <w:rsid w:val="00612FE5"/>
    <w:rsid w:val="00630737"/>
    <w:rsid w:val="006322DC"/>
    <w:rsid w:val="006323B0"/>
    <w:rsid w:val="0063481A"/>
    <w:rsid w:val="00636161"/>
    <w:rsid w:val="006365A1"/>
    <w:rsid w:val="00637620"/>
    <w:rsid w:val="006425DB"/>
    <w:rsid w:val="0065035B"/>
    <w:rsid w:val="00654E8B"/>
    <w:rsid w:val="00660395"/>
    <w:rsid w:val="00662876"/>
    <w:rsid w:val="00664AFF"/>
    <w:rsid w:val="00673A12"/>
    <w:rsid w:val="00677382"/>
    <w:rsid w:val="00680FE5"/>
    <w:rsid w:val="00687860"/>
    <w:rsid w:val="00687DA8"/>
    <w:rsid w:val="006924AE"/>
    <w:rsid w:val="00694D84"/>
    <w:rsid w:val="006950E1"/>
    <w:rsid w:val="006A2E75"/>
    <w:rsid w:val="006A5BD7"/>
    <w:rsid w:val="006A6658"/>
    <w:rsid w:val="006B2B8C"/>
    <w:rsid w:val="006B3332"/>
    <w:rsid w:val="006B3AFA"/>
    <w:rsid w:val="006B3F49"/>
    <w:rsid w:val="006B4C98"/>
    <w:rsid w:val="006B6641"/>
    <w:rsid w:val="006C332D"/>
    <w:rsid w:val="006C68FA"/>
    <w:rsid w:val="006E5297"/>
    <w:rsid w:val="006F2343"/>
    <w:rsid w:val="0070043A"/>
    <w:rsid w:val="00700652"/>
    <w:rsid w:val="00705F46"/>
    <w:rsid w:val="007173C5"/>
    <w:rsid w:val="00721558"/>
    <w:rsid w:val="0072265E"/>
    <w:rsid w:val="00727B5D"/>
    <w:rsid w:val="007317B4"/>
    <w:rsid w:val="00734EE7"/>
    <w:rsid w:val="00741483"/>
    <w:rsid w:val="00742D07"/>
    <w:rsid w:val="007443ED"/>
    <w:rsid w:val="0074487F"/>
    <w:rsid w:val="00750DCF"/>
    <w:rsid w:val="00752A8C"/>
    <w:rsid w:val="00753E31"/>
    <w:rsid w:val="00754E92"/>
    <w:rsid w:val="007570DC"/>
    <w:rsid w:val="00772555"/>
    <w:rsid w:val="0078011D"/>
    <w:rsid w:val="007825AB"/>
    <w:rsid w:val="007841F7"/>
    <w:rsid w:val="007875C5"/>
    <w:rsid w:val="00790E63"/>
    <w:rsid w:val="00794B94"/>
    <w:rsid w:val="007971FE"/>
    <w:rsid w:val="007A150E"/>
    <w:rsid w:val="007A1CC0"/>
    <w:rsid w:val="007B0304"/>
    <w:rsid w:val="007B1778"/>
    <w:rsid w:val="007B1EAB"/>
    <w:rsid w:val="007B2905"/>
    <w:rsid w:val="007C13AC"/>
    <w:rsid w:val="007C409C"/>
    <w:rsid w:val="007D18F1"/>
    <w:rsid w:val="007D5791"/>
    <w:rsid w:val="007E2AA2"/>
    <w:rsid w:val="007E5904"/>
    <w:rsid w:val="007E63A7"/>
    <w:rsid w:val="007F0A2C"/>
    <w:rsid w:val="0080069E"/>
    <w:rsid w:val="00800A4F"/>
    <w:rsid w:val="008051DD"/>
    <w:rsid w:val="00806237"/>
    <w:rsid w:val="0080651D"/>
    <w:rsid w:val="00807880"/>
    <w:rsid w:val="00810172"/>
    <w:rsid w:val="0082011A"/>
    <w:rsid w:val="00826879"/>
    <w:rsid w:val="008310C9"/>
    <w:rsid w:val="0083452A"/>
    <w:rsid w:val="00835EF2"/>
    <w:rsid w:val="00836608"/>
    <w:rsid w:val="008368B5"/>
    <w:rsid w:val="00845251"/>
    <w:rsid w:val="00845A67"/>
    <w:rsid w:val="00845E9B"/>
    <w:rsid w:val="00857828"/>
    <w:rsid w:val="00866C9E"/>
    <w:rsid w:val="00880EBC"/>
    <w:rsid w:val="008837D9"/>
    <w:rsid w:val="00893765"/>
    <w:rsid w:val="008A56C2"/>
    <w:rsid w:val="008A5C00"/>
    <w:rsid w:val="008B2372"/>
    <w:rsid w:val="008B4A81"/>
    <w:rsid w:val="008B76F3"/>
    <w:rsid w:val="008C0AC7"/>
    <w:rsid w:val="008D7CA3"/>
    <w:rsid w:val="008E47BC"/>
    <w:rsid w:val="008F0B49"/>
    <w:rsid w:val="008F35CC"/>
    <w:rsid w:val="00900095"/>
    <w:rsid w:val="0090165D"/>
    <w:rsid w:val="0090312F"/>
    <w:rsid w:val="00903CDF"/>
    <w:rsid w:val="009141E3"/>
    <w:rsid w:val="00915073"/>
    <w:rsid w:val="009156C7"/>
    <w:rsid w:val="009209BB"/>
    <w:rsid w:val="00923F8E"/>
    <w:rsid w:val="00927E89"/>
    <w:rsid w:val="00937F1B"/>
    <w:rsid w:val="00937FCB"/>
    <w:rsid w:val="00944A95"/>
    <w:rsid w:val="0096231F"/>
    <w:rsid w:val="009638CE"/>
    <w:rsid w:val="00963E3C"/>
    <w:rsid w:val="0096585C"/>
    <w:rsid w:val="00967ADE"/>
    <w:rsid w:val="00976A48"/>
    <w:rsid w:val="00990B65"/>
    <w:rsid w:val="009B70FB"/>
    <w:rsid w:val="009B7732"/>
    <w:rsid w:val="009C1002"/>
    <w:rsid w:val="009D064B"/>
    <w:rsid w:val="009D7F53"/>
    <w:rsid w:val="00A042A8"/>
    <w:rsid w:val="00A05D28"/>
    <w:rsid w:val="00A22329"/>
    <w:rsid w:val="00A5587C"/>
    <w:rsid w:val="00A55D4A"/>
    <w:rsid w:val="00A6160B"/>
    <w:rsid w:val="00A6252E"/>
    <w:rsid w:val="00A63A8D"/>
    <w:rsid w:val="00A674E7"/>
    <w:rsid w:val="00A733BE"/>
    <w:rsid w:val="00A741AC"/>
    <w:rsid w:val="00A74F24"/>
    <w:rsid w:val="00A77156"/>
    <w:rsid w:val="00A802F6"/>
    <w:rsid w:val="00A803AF"/>
    <w:rsid w:val="00A84492"/>
    <w:rsid w:val="00A9561E"/>
    <w:rsid w:val="00A97514"/>
    <w:rsid w:val="00A97DB9"/>
    <w:rsid w:val="00AB1A71"/>
    <w:rsid w:val="00AC0D55"/>
    <w:rsid w:val="00AC5246"/>
    <w:rsid w:val="00AD4AAB"/>
    <w:rsid w:val="00AE39D1"/>
    <w:rsid w:val="00AF0277"/>
    <w:rsid w:val="00B047E1"/>
    <w:rsid w:val="00B04B13"/>
    <w:rsid w:val="00B06F07"/>
    <w:rsid w:val="00B21674"/>
    <w:rsid w:val="00B22E93"/>
    <w:rsid w:val="00B2361D"/>
    <w:rsid w:val="00B31A6F"/>
    <w:rsid w:val="00B3347C"/>
    <w:rsid w:val="00B4017D"/>
    <w:rsid w:val="00B40443"/>
    <w:rsid w:val="00B446F9"/>
    <w:rsid w:val="00B52111"/>
    <w:rsid w:val="00B53935"/>
    <w:rsid w:val="00B72477"/>
    <w:rsid w:val="00B7392E"/>
    <w:rsid w:val="00B7410E"/>
    <w:rsid w:val="00B7461F"/>
    <w:rsid w:val="00B74F82"/>
    <w:rsid w:val="00B844CF"/>
    <w:rsid w:val="00BB050E"/>
    <w:rsid w:val="00BB40B8"/>
    <w:rsid w:val="00BD6985"/>
    <w:rsid w:val="00BE072B"/>
    <w:rsid w:val="00BE1B69"/>
    <w:rsid w:val="00BE5202"/>
    <w:rsid w:val="00BE6F0D"/>
    <w:rsid w:val="00BF0FC8"/>
    <w:rsid w:val="00C07541"/>
    <w:rsid w:val="00C12DAB"/>
    <w:rsid w:val="00C166E7"/>
    <w:rsid w:val="00C16C1C"/>
    <w:rsid w:val="00C22694"/>
    <w:rsid w:val="00C226DF"/>
    <w:rsid w:val="00C3228A"/>
    <w:rsid w:val="00C37351"/>
    <w:rsid w:val="00C52B62"/>
    <w:rsid w:val="00C63C6D"/>
    <w:rsid w:val="00C66689"/>
    <w:rsid w:val="00C67931"/>
    <w:rsid w:val="00C737F0"/>
    <w:rsid w:val="00C73892"/>
    <w:rsid w:val="00C73C4E"/>
    <w:rsid w:val="00C758DB"/>
    <w:rsid w:val="00C75BDA"/>
    <w:rsid w:val="00C769B1"/>
    <w:rsid w:val="00C76B5A"/>
    <w:rsid w:val="00C926E4"/>
    <w:rsid w:val="00C92ED6"/>
    <w:rsid w:val="00C9663E"/>
    <w:rsid w:val="00CA042E"/>
    <w:rsid w:val="00CA05A0"/>
    <w:rsid w:val="00CA13EF"/>
    <w:rsid w:val="00CA1D48"/>
    <w:rsid w:val="00CA2736"/>
    <w:rsid w:val="00CB0DCB"/>
    <w:rsid w:val="00CB10FE"/>
    <w:rsid w:val="00CB18BE"/>
    <w:rsid w:val="00CC080D"/>
    <w:rsid w:val="00CC0996"/>
    <w:rsid w:val="00CC7B05"/>
    <w:rsid w:val="00CD430A"/>
    <w:rsid w:val="00CE156C"/>
    <w:rsid w:val="00CE2A17"/>
    <w:rsid w:val="00CE436B"/>
    <w:rsid w:val="00CE6DB0"/>
    <w:rsid w:val="00CF1368"/>
    <w:rsid w:val="00CF6073"/>
    <w:rsid w:val="00D22BB4"/>
    <w:rsid w:val="00D22C35"/>
    <w:rsid w:val="00D33B7D"/>
    <w:rsid w:val="00D4332A"/>
    <w:rsid w:val="00D4535E"/>
    <w:rsid w:val="00D60B3F"/>
    <w:rsid w:val="00D66AD0"/>
    <w:rsid w:val="00D67E75"/>
    <w:rsid w:val="00D70693"/>
    <w:rsid w:val="00D70FC7"/>
    <w:rsid w:val="00D72C0F"/>
    <w:rsid w:val="00D91268"/>
    <w:rsid w:val="00D95AA7"/>
    <w:rsid w:val="00DA1885"/>
    <w:rsid w:val="00DA323D"/>
    <w:rsid w:val="00DA618E"/>
    <w:rsid w:val="00DA6B61"/>
    <w:rsid w:val="00DB3E0D"/>
    <w:rsid w:val="00DB424C"/>
    <w:rsid w:val="00DB6C51"/>
    <w:rsid w:val="00DC30CB"/>
    <w:rsid w:val="00DD718D"/>
    <w:rsid w:val="00DE0FD1"/>
    <w:rsid w:val="00DE2272"/>
    <w:rsid w:val="00DF1398"/>
    <w:rsid w:val="00DF5C74"/>
    <w:rsid w:val="00E004C8"/>
    <w:rsid w:val="00E0144A"/>
    <w:rsid w:val="00E06535"/>
    <w:rsid w:val="00E06A88"/>
    <w:rsid w:val="00E132C6"/>
    <w:rsid w:val="00E23334"/>
    <w:rsid w:val="00E23E34"/>
    <w:rsid w:val="00E24A39"/>
    <w:rsid w:val="00E26564"/>
    <w:rsid w:val="00E32E26"/>
    <w:rsid w:val="00E35043"/>
    <w:rsid w:val="00E36423"/>
    <w:rsid w:val="00E3667A"/>
    <w:rsid w:val="00E40FC4"/>
    <w:rsid w:val="00E446CA"/>
    <w:rsid w:val="00E46F2B"/>
    <w:rsid w:val="00E4764C"/>
    <w:rsid w:val="00E52F1B"/>
    <w:rsid w:val="00E5485B"/>
    <w:rsid w:val="00E57AF0"/>
    <w:rsid w:val="00E6641E"/>
    <w:rsid w:val="00E6690E"/>
    <w:rsid w:val="00E82DBB"/>
    <w:rsid w:val="00E84BEF"/>
    <w:rsid w:val="00E91672"/>
    <w:rsid w:val="00E94F38"/>
    <w:rsid w:val="00E94FA2"/>
    <w:rsid w:val="00EA36A5"/>
    <w:rsid w:val="00EA45AE"/>
    <w:rsid w:val="00EA476D"/>
    <w:rsid w:val="00EA7926"/>
    <w:rsid w:val="00EB01DF"/>
    <w:rsid w:val="00EB15B5"/>
    <w:rsid w:val="00EB6CCC"/>
    <w:rsid w:val="00EC05D0"/>
    <w:rsid w:val="00EC1B03"/>
    <w:rsid w:val="00EC214A"/>
    <w:rsid w:val="00ED056E"/>
    <w:rsid w:val="00ED2BC5"/>
    <w:rsid w:val="00EE2C5B"/>
    <w:rsid w:val="00EE2F81"/>
    <w:rsid w:val="00EF068B"/>
    <w:rsid w:val="00EF3309"/>
    <w:rsid w:val="00EF3BFF"/>
    <w:rsid w:val="00EF5DBC"/>
    <w:rsid w:val="00EF5F6C"/>
    <w:rsid w:val="00F05F7C"/>
    <w:rsid w:val="00F23375"/>
    <w:rsid w:val="00F529B4"/>
    <w:rsid w:val="00F539A0"/>
    <w:rsid w:val="00F61D28"/>
    <w:rsid w:val="00F65822"/>
    <w:rsid w:val="00F708C7"/>
    <w:rsid w:val="00F7309F"/>
    <w:rsid w:val="00F80FEC"/>
    <w:rsid w:val="00F837AF"/>
    <w:rsid w:val="00F91232"/>
    <w:rsid w:val="00F913B4"/>
    <w:rsid w:val="00FA216D"/>
    <w:rsid w:val="00FA6D36"/>
    <w:rsid w:val="00FB041C"/>
    <w:rsid w:val="00FB5F26"/>
    <w:rsid w:val="00FB6950"/>
    <w:rsid w:val="00FC01BC"/>
    <w:rsid w:val="00FC1258"/>
    <w:rsid w:val="00FC3F9B"/>
    <w:rsid w:val="00FC48D6"/>
    <w:rsid w:val="00FC6B90"/>
    <w:rsid w:val="00FE3CE4"/>
    <w:rsid w:val="00FE46A0"/>
    <w:rsid w:val="00FE49AB"/>
    <w:rsid w:val="00FF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51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17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551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E5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F37"/>
  </w:style>
  <w:style w:type="paragraph" w:styleId="Footer">
    <w:name w:val="footer"/>
    <w:basedOn w:val="Normal"/>
    <w:link w:val="FooterChar"/>
    <w:uiPriority w:val="99"/>
    <w:unhideWhenUsed/>
    <w:rsid w:val="000E5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F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51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17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551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E5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F37"/>
  </w:style>
  <w:style w:type="paragraph" w:styleId="Footer">
    <w:name w:val="footer"/>
    <w:basedOn w:val="Normal"/>
    <w:link w:val="FooterChar"/>
    <w:uiPriority w:val="99"/>
    <w:unhideWhenUsed/>
    <w:rsid w:val="000E5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55CF730A</Template>
  <TotalTime>0</TotalTime>
  <Pages>2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R Hughes</dc:creator>
  <cp:lastModifiedBy>Danielle A Norman</cp:lastModifiedBy>
  <cp:revision>2</cp:revision>
  <dcterms:created xsi:type="dcterms:W3CDTF">2015-03-27T14:20:00Z</dcterms:created>
  <dcterms:modified xsi:type="dcterms:W3CDTF">2015-03-27T14:20:00Z</dcterms:modified>
</cp:coreProperties>
</file>