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83CA" w14:textId="2CF701D9" w:rsidR="009F21E2" w:rsidRPr="00C70308" w:rsidRDefault="00E060D4" w:rsidP="00C70308">
      <w:pPr>
        <w:jc w:val="center"/>
        <w:rPr>
          <w:rFonts w:ascii="Garamond" w:hAnsi="Garamond"/>
          <w:b/>
        </w:rPr>
      </w:pPr>
      <w:r>
        <w:rPr>
          <w:rFonts w:ascii="Garamond" w:hAnsi="Garamond"/>
          <w:b/>
        </w:rPr>
        <w:t xml:space="preserve">INVITATION </w:t>
      </w:r>
      <w:r w:rsidR="00F03870">
        <w:rPr>
          <w:rFonts w:ascii="Garamond" w:hAnsi="Garamond"/>
          <w:b/>
        </w:rPr>
        <w:t xml:space="preserve">LETTER </w:t>
      </w:r>
      <w:r>
        <w:rPr>
          <w:rFonts w:ascii="Garamond" w:hAnsi="Garamond"/>
          <w:b/>
        </w:rPr>
        <w:t xml:space="preserve">TO </w:t>
      </w:r>
      <w:r w:rsidR="000A4AE7">
        <w:rPr>
          <w:rFonts w:ascii="Garamond" w:hAnsi="Garamond"/>
          <w:b/>
        </w:rPr>
        <w:t>OREGON</w:t>
      </w:r>
      <w:r>
        <w:rPr>
          <w:rFonts w:ascii="Garamond" w:hAnsi="Garamond"/>
          <w:b/>
        </w:rPr>
        <w:t xml:space="preserve"> EMPLOYERS</w:t>
      </w:r>
      <w:r w:rsidR="00AD61ED">
        <w:rPr>
          <w:rFonts w:ascii="Garamond" w:hAnsi="Garamond"/>
          <w:b/>
        </w:rPr>
        <w:t xml:space="preserve"> SHORT FORM</w:t>
      </w:r>
    </w:p>
    <w:p w14:paraId="0A58C450" w14:textId="77777777" w:rsidR="00F93447" w:rsidRPr="00F93447" w:rsidRDefault="00F93447">
      <w:pPr>
        <w:rPr>
          <w:rFonts w:ascii="Garamond" w:hAnsi="Garamond"/>
        </w:rPr>
      </w:pPr>
    </w:p>
    <w:p w14:paraId="22332251" w14:textId="77777777" w:rsidR="000A4AE7" w:rsidRPr="00F93447" w:rsidRDefault="000A4AE7" w:rsidP="000A4AE7">
      <w:pPr>
        <w:jc w:val="center"/>
        <w:rPr>
          <w:rFonts w:ascii="Garamond" w:hAnsi="Garamond"/>
        </w:rPr>
      </w:pPr>
      <w:r w:rsidRPr="00F93447">
        <w:rPr>
          <w:rFonts w:ascii="Garamond" w:hAnsi="Garamond"/>
        </w:rPr>
        <w:t>[</w:t>
      </w:r>
      <w:r>
        <w:rPr>
          <w:rFonts w:ascii="Garamond" w:hAnsi="Garamond"/>
        </w:rPr>
        <w:t xml:space="preserve">ON OREGON EMPLOYMENT DEPARTMENT </w:t>
      </w:r>
      <w:r w:rsidRPr="00F93447">
        <w:rPr>
          <w:rFonts w:ascii="Garamond" w:hAnsi="Garamond"/>
        </w:rPr>
        <w:t>LETTERHEAD]</w:t>
      </w:r>
    </w:p>
    <w:p w14:paraId="1EB83B78" w14:textId="77777777" w:rsidR="000A4AE7" w:rsidRDefault="000A4AE7" w:rsidP="000A4AE7">
      <w:pPr>
        <w:rPr>
          <w:rFonts w:ascii="Garamond" w:hAnsi="Garamond"/>
        </w:rPr>
      </w:pPr>
    </w:p>
    <w:p w14:paraId="1CCE2D5B" w14:textId="77777777" w:rsidR="000A4AE7" w:rsidRPr="00F93447" w:rsidRDefault="000A4AE7" w:rsidP="000A4AE7">
      <w:pPr>
        <w:rPr>
          <w:rFonts w:ascii="Garamond" w:hAnsi="Garamond"/>
        </w:rPr>
      </w:pPr>
      <w:r>
        <w:rPr>
          <w:rFonts w:ascii="Garamond" w:hAnsi="Garamond"/>
        </w:rPr>
        <w:t>[DATE]</w:t>
      </w:r>
    </w:p>
    <w:p w14:paraId="2CAECFD4" w14:textId="77777777" w:rsidR="000A4AE7" w:rsidRDefault="000A4AE7" w:rsidP="000A4AE7">
      <w:pPr>
        <w:rPr>
          <w:rFonts w:ascii="Garamond" w:hAnsi="Garamond"/>
        </w:rPr>
      </w:pPr>
    </w:p>
    <w:p w14:paraId="4967D4B4" w14:textId="77777777" w:rsidR="000A4AE7" w:rsidRDefault="000A4AE7" w:rsidP="000A4AE7">
      <w:pPr>
        <w:rPr>
          <w:rFonts w:ascii="Garamond" w:hAnsi="Garamond"/>
        </w:rPr>
      </w:pPr>
      <w:r>
        <w:rPr>
          <w:rFonts w:ascii="Garamond" w:hAnsi="Garamond"/>
        </w:rPr>
        <w:t>[DEAR DIRECTOR OF HUMAN RESOURCES]</w:t>
      </w:r>
    </w:p>
    <w:p w14:paraId="242053B9" w14:textId="77777777" w:rsidR="00E060D4" w:rsidRDefault="00E060D4">
      <w:pPr>
        <w:rPr>
          <w:rFonts w:ascii="Garamond" w:hAnsi="Garamond"/>
        </w:rPr>
      </w:pPr>
    </w:p>
    <w:p w14:paraId="0738B5C7" w14:textId="77777777" w:rsidR="00E060D4" w:rsidRPr="00F93447" w:rsidRDefault="00E060D4">
      <w:pPr>
        <w:rPr>
          <w:rFonts w:ascii="Garamond" w:hAnsi="Garamond"/>
        </w:rPr>
      </w:pPr>
    </w:p>
    <w:p w14:paraId="4D2F47F2" w14:textId="71F177B0" w:rsidR="001E229F" w:rsidRDefault="000A4AE7" w:rsidP="0009131A">
      <w:pPr>
        <w:rPr>
          <w:rFonts w:ascii="Garamond" w:hAnsi="Garamond"/>
        </w:rPr>
      </w:pPr>
      <w:r>
        <w:rPr>
          <w:rFonts w:ascii="Garamond" w:hAnsi="Garamond"/>
        </w:rPr>
        <w:t xml:space="preserve">Oregon’s Employment Department (OED) </w:t>
      </w:r>
      <w:r w:rsidR="0009131A">
        <w:rPr>
          <w:rFonts w:ascii="Garamond" w:hAnsi="Garamond"/>
        </w:rPr>
        <w:t xml:space="preserve">administers unemployment insurance </w:t>
      </w:r>
      <w:r w:rsidR="001E229F">
        <w:rPr>
          <w:rFonts w:ascii="Garamond" w:hAnsi="Garamond"/>
        </w:rPr>
        <w:t xml:space="preserve">programs. As part of our ongoing </w:t>
      </w:r>
      <w:r w:rsidR="00BB1280">
        <w:rPr>
          <w:rFonts w:ascii="Garamond" w:hAnsi="Garamond"/>
        </w:rPr>
        <w:t>effort</w:t>
      </w:r>
      <w:r w:rsidR="00A10D0F">
        <w:rPr>
          <w:rFonts w:ascii="Garamond" w:hAnsi="Garamond"/>
        </w:rPr>
        <w:t xml:space="preserve"> to improve services</w:t>
      </w:r>
      <w:r w:rsidR="001E229F">
        <w:rPr>
          <w:rFonts w:ascii="Garamond" w:hAnsi="Garamond"/>
        </w:rPr>
        <w:t xml:space="preserve">, we are asking you to complete a short survey (only three questions) about employer awareness of a particular </w:t>
      </w:r>
      <w:r>
        <w:rPr>
          <w:rFonts w:ascii="Garamond" w:hAnsi="Garamond"/>
        </w:rPr>
        <w:t xml:space="preserve">OED </w:t>
      </w:r>
      <w:r w:rsidR="001E229F">
        <w:rPr>
          <w:rFonts w:ascii="Garamond" w:hAnsi="Garamond"/>
        </w:rPr>
        <w:t xml:space="preserve">program. Westat, a research firm working with </w:t>
      </w:r>
      <w:r>
        <w:rPr>
          <w:rFonts w:ascii="Garamond" w:hAnsi="Garamond"/>
        </w:rPr>
        <w:t>OED</w:t>
      </w:r>
      <w:r w:rsidR="001E229F">
        <w:rPr>
          <w:rFonts w:ascii="Garamond" w:hAnsi="Garamond"/>
        </w:rPr>
        <w:t xml:space="preserve"> under contract with the U.S. Department of Labor, is conducting the survey.</w:t>
      </w:r>
    </w:p>
    <w:p w14:paraId="5153EF8B" w14:textId="77777777" w:rsidR="001E229F" w:rsidRDefault="001E229F" w:rsidP="0009131A">
      <w:pPr>
        <w:rPr>
          <w:rFonts w:ascii="Garamond" w:hAnsi="Garamond"/>
        </w:rPr>
      </w:pPr>
    </w:p>
    <w:p w14:paraId="0784BFF2" w14:textId="405CA958" w:rsidR="00731CC6" w:rsidRDefault="00281DD2">
      <w:pPr>
        <w:rPr>
          <w:rFonts w:ascii="Garamond" w:hAnsi="Garamond"/>
        </w:rPr>
      </w:pPr>
      <w:r>
        <w:rPr>
          <w:rFonts w:ascii="Garamond" w:hAnsi="Garamond"/>
        </w:rPr>
        <w:t>Your participation is voluntary and your answers will remain private. No individual or firm will be identified in any report based on the survey.</w:t>
      </w:r>
    </w:p>
    <w:p w14:paraId="63CBAF39" w14:textId="77777777" w:rsidR="00281DD2" w:rsidRDefault="00281DD2">
      <w:pPr>
        <w:rPr>
          <w:rFonts w:ascii="Garamond" w:hAnsi="Garamond"/>
        </w:rPr>
      </w:pPr>
    </w:p>
    <w:p w14:paraId="37A2AD9F" w14:textId="0AA64DD2" w:rsidR="000449E5" w:rsidRDefault="00A05E7B">
      <w:pPr>
        <w:rPr>
          <w:rFonts w:ascii="Garamond" w:hAnsi="Garamond"/>
        </w:rPr>
      </w:pPr>
      <w:r>
        <w:rPr>
          <w:rFonts w:ascii="Garamond" w:hAnsi="Garamond"/>
        </w:rPr>
        <w:t>Please access this online s</w:t>
      </w:r>
      <w:r w:rsidR="00A34103">
        <w:rPr>
          <w:rFonts w:ascii="Garamond" w:hAnsi="Garamond"/>
        </w:rPr>
        <w:t>urvey at [SHORT-FORM SURVEY URL] using [</w:t>
      </w:r>
      <w:r w:rsidR="00A10D0F">
        <w:rPr>
          <w:rFonts w:ascii="Garamond" w:hAnsi="Garamond"/>
        </w:rPr>
        <w:t>USERNAME</w:t>
      </w:r>
      <w:r w:rsidR="00A34103">
        <w:rPr>
          <w:rFonts w:ascii="Garamond" w:hAnsi="Garamond"/>
        </w:rPr>
        <w:t>] as your user ID and [</w:t>
      </w:r>
      <w:r w:rsidR="00A10D0F">
        <w:rPr>
          <w:rFonts w:ascii="Garamond" w:hAnsi="Garamond"/>
        </w:rPr>
        <w:t>PASSCODE</w:t>
      </w:r>
      <w:r w:rsidR="00A34103">
        <w:rPr>
          <w:rFonts w:ascii="Garamond" w:hAnsi="Garamond"/>
        </w:rPr>
        <w:t xml:space="preserve">] as your pass code. </w:t>
      </w:r>
      <w:r>
        <w:rPr>
          <w:rFonts w:ascii="Garamond" w:hAnsi="Garamond"/>
        </w:rPr>
        <w:t xml:space="preserve">If you have any difficulty accessing the survey, or have any questions, please contact [NAME] of Westat at XXX-XXX-XXXX or by email at </w:t>
      </w:r>
      <w:hyperlink r:id="rId8" w:history="1">
        <w:r w:rsidRPr="00A2585C">
          <w:rPr>
            <w:rStyle w:val="Hyperlink"/>
            <w:rFonts w:ascii="Garamond" w:hAnsi="Garamond"/>
          </w:rPr>
          <w:t>name@westat.com</w:t>
        </w:r>
      </w:hyperlink>
      <w:r>
        <w:rPr>
          <w:rFonts w:ascii="Garamond" w:hAnsi="Garamond"/>
        </w:rPr>
        <w:t xml:space="preserve">. </w:t>
      </w:r>
      <w:r w:rsidR="00A34103">
        <w:rPr>
          <w:rFonts w:ascii="Garamond" w:hAnsi="Garamond"/>
        </w:rPr>
        <w:t xml:space="preserve">Westat </w:t>
      </w:r>
      <w:r w:rsidR="00E060D4">
        <w:rPr>
          <w:rFonts w:ascii="Garamond" w:hAnsi="Garamond"/>
        </w:rPr>
        <w:t xml:space="preserve">will </w:t>
      </w:r>
      <w:r>
        <w:rPr>
          <w:rFonts w:ascii="Garamond" w:hAnsi="Garamond"/>
        </w:rPr>
        <w:t xml:space="preserve">also </w:t>
      </w:r>
      <w:r w:rsidR="00E060D4">
        <w:rPr>
          <w:rFonts w:ascii="Garamond" w:hAnsi="Garamond"/>
        </w:rPr>
        <w:t>contact you by mail or telephone to confirm your participation</w:t>
      </w:r>
      <w:r>
        <w:rPr>
          <w:rFonts w:ascii="Garamond" w:hAnsi="Garamond"/>
        </w:rPr>
        <w:t xml:space="preserve"> in the survey</w:t>
      </w:r>
      <w:r w:rsidR="00A34103">
        <w:rPr>
          <w:rFonts w:ascii="Garamond" w:hAnsi="Garamond"/>
        </w:rPr>
        <w:t>.</w:t>
      </w:r>
      <w:r w:rsidR="00E060D4">
        <w:rPr>
          <w:rFonts w:ascii="Garamond" w:hAnsi="Garamond"/>
        </w:rPr>
        <w:t xml:space="preserve"> </w:t>
      </w:r>
    </w:p>
    <w:p w14:paraId="76EB74D7" w14:textId="77777777" w:rsidR="001A0B35" w:rsidRDefault="001A0B35">
      <w:pPr>
        <w:rPr>
          <w:rFonts w:ascii="Garamond" w:hAnsi="Garamond"/>
        </w:rPr>
      </w:pPr>
    </w:p>
    <w:p w14:paraId="1F995DB9" w14:textId="69131CA7" w:rsidR="00A05E7B" w:rsidRDefault="00A05E7B">
      <w:pPr>
        <w:rPr>
          <w:rFonts w:ascii="Garamond" w:hAnsi="Garamond"/>
        </w:rPr>
      </w:pPr>
      <w:r>
        <w:rPr>
          <w:rFonts w:ascii="Garamond" w:hAnsi="Garamond"/>
        </w:rPr>
        <w:t>I encourage you to take two minutes to complete this survey. Your response will help us determine the success of our outreach effort.</w:t>
      </w:r>
    </w:p>
    <w:p w14:paraId="6ED6E5C6" w14:textId="77777777" w:rsidR="00DE1184" w:rsidRDefault="00DE1184">
      <w:pPr>
        <w:rPr>
          <w:rFonts w:ascii="Garamond" w:hAnsi="Garamond"/>
        </w:rPr>
      </w:pPr>
    </w:p>
    <w:p w14:paraId="4539CC6C" w14:textId="77777777" w:rsidR="003A47A2" w:rsidRDefault="003A47A2">
      <w:pPr>
        <w:rPr>
          <w:rFonts w:ascii="Garamond" w:hAnsi="Garamond"/>
        </w:rPr>
      </w:pPr>
      <w:r>
        <w:rPr>
          <w:rFonts w:ascii="Garamond" w:hAnsi="Garamond"/>
        </w:rPr>
        <w:t xml:space="preserve">Sincerely, </w:t>
      </w:r>
    </w:p>
    <w:p w14:paraId="55642FDD" w14:textId="77777777" w:rsidR="003A47A2" w:rsidRDefault="003A47A2">
      <w:pPr>
        <w:rPr>
          <w:rFonts w:ascii="Garamond" w:hAnsi="Garamond"/>
        </w:rPr>
      </w:pPr>
    </w:p>
    <w:p w14:paraId="6D34EE45" w14:textId="77777777" w:rsidR="00F03870" w:rsidRDefault="00F03870">
      <w:pPr>
        <w:rPr>
          <w:rFonts w:ascii="Garamond" w:hAnsi="Garamond"/>
        </w:rPr>
      </w:pPr>
    </w:p>
    <w:p w14:paraId="22A5BCF0" w14:textId="77777777" w:rsidR="00F03870" w:rsidRDefault="00F03870">
      <w:pPr>
        <w:rPr>
          <w:rFonts w:ascii="Garamond" w:hAnsi="Garamond"/>
        </w:rPr>
      </w:pPr>
    </w:p>
    <w:p w14:paraId="4B4DFE01" w14:textId="77777777" w:rsidR="00F03870" w:rsidRDefault="00F03870">
      <w:pPr>
        <w:rPr>
          <w:rFonts w:ascii="Garamond" w:hAnsi="Garamond"/>
        </w:rPr>
      </w:pPr>
    </w:p>
    <w:p w14:paraId="7F8D08F3" w14:textId="1ABACD0A" w:rsidR="003A47A2" w:rsidRDefault="00A10D0F">
      <w:pPr>
        <w:rPr>
          <w:rFonts w:ascii="Garamond" w:hAnsi="Garamond"/>
        </w:rPr>
      </w:pPr>
      <w:r>
        <w:rPr>
          <w:rFonts w:ascii="Garamond" w:hAnsi="Garamond"/>
        </w:rPr>
        <w:t>[NAME OF A</w:t>
      </w:r>
      <w:r w:rsidR="000A4AE7">
        <w:rPr>
          <w:rFonts w:ascii="Garamond" w:hAnsi="Garamond"/>
        </w:rPr>
        <w:t>SSISTANT DIRECTOR</w:t>
      </w:r>
      <w:r>
        <w:rPr>
          <w:rFonts w:ascii="Garamond" w:hAnsi="Garamond"/>
        </w:rPr>
        <w:t>]</w:t>
      </w:r>
    </w:p>
    <w:p w14:paraId="3B37FDA6" w14:textId="77777777" w:rsidR="000A4AE7" w:rsidRDefault="000A4AE7" w:rsidP="000A4AE7">
      <w:pPr>
        <w:rPr>
          <w:rFonts w:ascii="Garamond" w:hAnsi="Garamond"/>
        </w:rPr>
      </w:pPr>
      <w:r>
        <w:rPr>
          <w:rFonts w:ascii="Garamond" w:hAnsi="Garamond"/>
        </w:rPr>
        <w:t>Assistant Director for Unemployment Insurance</w:t>
      </w:r>
    </w:p>
    <w:p w14:paraId="6E0AAF34" w14:textId="77777777" w:rsidR="000A4AE7" w:rsidRDefault="000A4AE7" w:rsidP="000A4AE7">
      <w:pPr>
        <w:rPr>
          <w:rFonts w:ascii="Garamond" w:hAnsi="Garamond"/>
          <w:b/>
        </w:rPr>
      </w:pPr>
      <w:r>
        <w:rPr>
          <w:rFonts w:ascii="Garamond" w:hAnsi="Garamond"/>
        </w:rPr>
        <w:t>Employment Department</w:t>
      </w:r>
    </w:p>
    <w:p w14:paraId="1F4E06A4" w14:textId="77777777" w:rsidR="00F03870" w:rsidRDefault="00F03870" w:rsidP="000A4AE7">
      <w:pPr>
        <w:rPr>
          <w:rFonts w:ascii="Garamond" w:hAnsi="Garamond"/>
          <w:b/>
        </w:rPr>
      </w:pPr>
    </w:p>
    <w:p w14:paraId="0F618A7D" w14:textId="77777777" w:rsidR="00F03870" w:rsidRDefault="00F03870" w:rsidP="000A4AE7">
      <w:pPr>
        <w:rPr>
          <w:rFonts w:ascii="Garamond" w:hAnsi="Garamond"/>
          <w:b/>
        </w:rPr>
      </w:pPr>
    </w:p>
    <w:p w14:paraId="2C0A86C6" w14:textId="77777777" w:rsidR="00F03870" w:rsidRDefault="00F03870" w:rsidP="000A4AE7">
      <w:pPr>
        <w:rPr>
          <w:rFonts w:ascii="Garamond" w:hAnsi="Garamond"/>
          <w:b/>
        </w:rPr>
      </w:pPr>
    </w:p>
    <w:p w14:paraId="0A165CC2" w14:textId="77777777" w:rsidR="00F03870" w:rsidRDefault="00F03870" w:rsidP="000A4AE7">
      <w:pPr>
        <w:rPr>
          <w:rFonts w:ascii="Garamond" w:hAnsi="Garamond"/>
          <w:b/>
        </w:rPr>
      </w:pPr>
      <w:bookmarkStart w:id="0" w:name="_GoBack"/>
      <w:bookmarkEnd w:id="0"/>
    </w:p>
    <w:p w14:paraId="1434411E" w14:textId="77777777" w:rsidR="00F03870" w:rsidRDefault="00F03870" w:rsidP="00F03870">
      <w:pPr>
        <w:jc w:val="center"/>
        <w:rPr>
          <w:rFonts w:ascii="Garamond" w:hAnsi="Garamond"/>
          <w:sz w:val="20"/>
        </w:rPr>
      </w:pPr>
      <w:r>
        <w:rPr>
          <w:rFonts w:ascii="Garamond" w:hAnsi="Garamond"/>
          <w:sz w:val="20"/>
        </w:rPr>
        <w:t>Paperwork Reduction Act Statement</w:t>
      </w:r>
    </w:p>
    <w:p w14:paraId="33B2CB7B" w14:textId="77777777" w:rsidR="00F03870" w:rsidRDefault="00F03870" w:rsidP="00F03870">
      <w:pPr>
        <w:rPr>
          <w:rFonts w:ascii="Times New Roman" w:hAnsi="Times New Roman"/>
          <w:i/>
          <w:sz w:val="20"/>
        </w:rPr>
      </w:pPr>
      <w:r>
        <w:rPr>
          <w:rFonts w:ascii="Times New Roman" w:hAnsi="Times New Roman"/>
          <w:i/>
          <w:sz w:val="20"/>
        </w:rPr>
        <w:t>A Federal agency may not conduct or sponsor, and a person is not required to respond to this collection of information, unless it displays a currently valid OMB control number. Your obligation to reply to this survey is voluntary. The public burden for this survey is estimated to be 12 minutes per response, including time for reviewing instructions, searching existing data sources, gathering and maintaining the necessary data, and completing and reviewing the collection of information. Send comments concerning this burden estimate or any other aspect of this collection of information to the U.S. Department of Labor, Employment and Training Administration, Room XXXX, 200 Constitution Ave., Washington, DC.</w:t>
      </w:r>
    </w:p>
    <w:p w14:paraId="2AE11799" w14:textId="77777777" w:rsidR="00F03870" w:rsidRDefault="00F03870" w:rsidP="000A4AE7">
      <w:pPr>
        <w:rPr>
          <w:rFonts w:ascii="Garamond" w:hAnsi="Garamond"/>
          <w:b/>
        </w:rPr>
      </w:pPr>
    </w:p>
    <w:sectPr w:rsidR="00F03870" w:rsidSect="00356330">
      <w:pgSz w:w="12240" w:h="15840" w:code="1"/>
      <w:pgMar w:top="1440" w:right="1440" w:bottom="1440" w:left="1440" w:header="720" w:footer="576" w:gutter="0"/>
      <w:cols w:space="720"/>
      <w:titlePg/>
      <w:docGrid w:linePitch="23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393E3" w15:done="0"/>
  <w15:commentEx w15:paraId="29DD63CD" w15:done="0"/>
  <w15:commentEx w15:paraId="4421C067" w15:paraIdParent="29DD63CD" w15:done="0"/>
  <w15:commentEx w15:paraId="2D4A893D" w15:done="0"/>
  <w15:commentEx w15:paraId="7DD22550" w15:paraIdParent="2D4A893D" w15:done="0"/>
  <w15:commentEx w15:paraId="1F7FB3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6F965" w14:textId="77777777" w:rsidR="00144E8A" w:rsidRDefault="00144E8A">
      <w:r>
        <w:separator/>
      </w:r>
    </w:p>
  </w:endnote>
  <w:endnote w:type="continuationSeparator" w:id="0">
    <w:p w14:paraId="51D02F5B" w14:textId="77777777" w:rsidR="00144E8A" w:rsidRDefault="0014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3832" w14:textId="77777777" w:rsidR="00144E8A" w:rsidRDefault="00144E8A">
      <w:r>
        <w:separator/>
      </w:r>
    </w:p>
  </w:footnote>
  <w:footnote w:type="continuationSeparator" w:id="0">
    <w:p w14:paraId="2FF6D155" w14:textId="77777777" w:rsidR="00144E8A" w:rsidRDefault="00144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3A03B19"/>
    <w:multiLevelType w:val="hybridMultilevel"/>
    <w:tmpl w:val="66E4D1C6"/>
    <w:lvl w:ilvl="0" w:tplc="EA788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abstractNum w:abstractNumId="10">
    <w:nsid w:val="5F3A0F96"/>
    <w:multiLevelType w:val="hybridMultilevel"/>
    <w:tmpl w:val="4BA0C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7"/>
  </w:num>
  <w:num w:numId="7">
    <w:abstractNumId w:val="1"/>
  </w:num>
  <w:num w:numId="8">
    <w:abstractNumId w:val="3"/>
  </w:num>
  <w:num w:numId="9">
    <w:abstractNumId w:val="2"/>
  </w:num>
  <w:num w:numId="10">
    <w:abstractNumId w:val="8"/>
  </w:num>
  <w:num w:numId="11">
    <w:abstractNumId w:val="10"/>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Katharine">
    <w15:presenceInfo w15:providerId="None" w15:userId="Abraham, Katha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47"/>
    <w:rsid w:val="000449E5"/>
    <w:rsid w:val="0007706D"/>
    <w:rsid w:val="0009131A"/>
    <w:rsid w:val="000A4AE7"/>
    <w:rsid w:val="000F1FC0"/>
    <w:rsid w:val="00144E8A"/>
    <w:rsid w:val="001A0B35"/>
    <w:rsid w:val="001E229F"/>
    <w:rsid w:val="00281DD2"/>
    <w:rsid w:val="00342BD4"/>
    <w:rsid w:val="00356330"/>
    <w:rsid w:val="003A47A2"/>
    <w:rsid w:val="00432BB0"/>
    <w:rsid w:val="004E5A0E"/>
    <w:rsid w:val="004F18CA"/>
    <w:rsid w:val="00576810"/>
    <w:rsid w:val="005F4596"/>
    <w:rsid w:val="00605A67"/>
    <w:rsid w:val="00626C00"/>
    <w:rsid w:val="007060C5"/>
    <w:rsid w:val="00731CC6"/>
    <w:rsid w:val="00781C92"/>
    <w:rsid w:val="007B5430"/>
    <w:rsid w:val="007D2A88"/>
    <w:rsid w:val="009A3A1F"/>
    <w:rsid w:val="009E650B"/>
    <w:rsid w:val="009F21E2"/>
    <w:rsid w:val="00A05E7B"/>
    <w:rsid w:val="00A10D0F"/>
    <w:rsid w:val="00A34103"/>
    <w:rsid w:val="00A74E4C"/>
    <w:rsid w:val="00A93F4F"/>
    <w:rsid w:val="00AD61ED"/>
    <w:rsid w:val="00AE3FBD"/>
    <w:rsid w:val="00AE5BE7"/>
    <w:rsid w:val="00B13B52"/>
    <w:rsid w:val="00B31D7B"/>
    <w:rsid w:val="00BB1280"/>
    <w:rsid w:val="00BC753E"/>
    <w:rsid w:val="00BF621F"/>
    <w:rsid w:val="00C70308"/>
    <w:rsid w:val="00D54C0D"/>
    <w:rsid w:val="00D82DA5"/>
    <w:rsid w:val="00DE1184"/>
    <w:rsid w:val="00E060D4"/>
    <w:rsid w:val="00E15748"/>
    <w:rsid w:val="00E22A39"/>
    <w:rsid w:val="00E81A1D"/>
    <w:rsid w:val="00EE1CB7"/>
    <w:rsid w:val="00F03870"/>
    <w:rsid w:val="00F86E83"/>
    <w:rsid w:val="00F93447"/>
    <w:rsid w:val="00FE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DA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FE2899"/>
    <w:rPr>
      <w:rFonts w:ascii="Tahoma" w:hAnsi="Tahoma" w:cs="Tahoma"/>
      <w:sz w:val="16"/>
      <w:szCs w:val="16"/>
    </w:rPr>
  </w:style>
  <w:style w:type="character" w:customStyle="1" w:styleId="BalloonTextChar">
    <w:name w:val="Balloon Text Char"/>
    <w:basedOn w:val="DefaultParagraphFont"/>
    <w:link w:val="BalloonText"/>
    <w:uiPriority w:val="99"/>
    <w:semiHidden/>
    <w:rsid w:val="00FE2899"/>
    <w:rPr>
      <w:rFonts w:ascii="Tahoma" w:hAnsi="Tahoma" w:cs="Tahoma"/>
      <w:sz w:val="16"/>
      <w:szCs w:val="16"/>
    </w:rPr>
  </w:style>
  <w:style w:type="character" w:styleId="Hyperlink">
    <w:name w:val="Hyperlink"/>
    <w:basedOn w:val="DefaultParagraphFont"/>
    <w:uiPriority w:val="99"/>
    <w:unhideWhenUsed/>
    <w:rsid w:val="00576810"/>
    <w:rPr>
      <w:color w:val="0000FF" w:themeColor="hyperlink"/>
      <w:u w:val="single"/>
    </w:rPr>
  </w:style>
  <w:style w:type="character" w:styleId="CommentReference">
    <w:name w:val="annotation reference"/>
    <w:basedOn w:val="DefaultParagraphFont"/>
    <w:uiPriority w:val="99"/>
    <w:semiHidden/>
    <w:unhideWhenUsed/>
    <w:rsid w:val="001A0B35"/>
    <w:rPr>
      <w:sz w:val="16"/>
      <w:szCs w:val="16"/>
    </w:rPr>
  </w:style>
  <w:style w:type="paragraph" w:styleId="CommentText">
    <w:name w:val="annotation text"/>
    <w:basedOn w:val="Normal"/>
    <w:link w:val="CommentTextChar"/>
    <w:uiPriority w:val="99"/>
    <w:semiHidden/>
    <w:unhideWhenUsed/>
    <w:rsid w:val="001A0B35"/>
    <w:rPr>
      <w:sz w:val="20"/>
    </w:rPr>
  </w:style>
  <w:style w:type="character" w:customStyle="1" w:styleId="CommentTextChar">
    <w:name w:val="Comment Text Char"/>
    <w:basedOn w:val="DefaultParagraphFont"/>
    <w:link w:val="CommentText"/>
    <w:uiPriority w:val="99"/>
    <w:semiHidden/>
    <w:rsid w:val="001A0B35"/>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A0B35"/>
    <w:rPr>
      <w:b/>
      <w:bCs/>
    </w:rPr>
  </w:style>
  <w:style w:type="character" w:customStyle="1" w:styleId="CommentSubjectChar">
    <w:name w:val="Comment Subject Char"/>
    <w:basedOn w:val="CommentTextChar"/>
    <w:link w:val="CommentSubject"/>
    <w:uiPriority w:val="99"/>
    <w:semiHidden/>
    <w:rsid w:val="001A0B35"/>
    <w:rPr>
      <w:rFonts w:ascii="Courier" w:hAnsi="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FE2899"/>
    <w:rPr>
      <w:rFonts w:ascii="Tahoma" w:hAnsi="Tahoma" w:cs="Tahoma"/>
      <w:sz w:val="16"/>
      <w:szCs w:val="16"/>
    </w:rPr>
  </w:style>
  <w:style w:type="character" w:customStyle="1" w:styleId="BalloonTextChar">
    <w:name w:val="Balloon Text Char"/>
    <w:basedOn w:val="DefaultParagraphFont"/>
    <w:link w:val="BalloonText"/>
    <w:uiPriority w:val="99"/>
    <w:semiHidden/>
    <w:rsid w:val="00FE2899"/>
    <w:rPr>
      <w:rFonts w:ascii="Tahoma" w:hAnsi="Tahoma" w:cs="Tahoma"/>
      <w:sz w:val="16"/>
      <w:szCs w:val="16"/>
    </w:rPr>
  </w:style>
  <w:style w:type="character" w:styleId="Hyperlink">
    <w:name w:val="Hyperlink"/>
    <w:basedOn w:val="DefaultParagraphFont"/>
    <w:uiPriority w:val="99"/>
    <w:unhideWhenUsed/>
    <w:rsid w:val="00576810"/>
    <w:rPr>
      <w:color w:val="0000FF" w:themeColor="hyperlink"/>
      <w:u w:val="single"/>
    </w:rPr>
  </w:style>
  <w:style w:type="character" w:styleId="CommentReference">
    <w:name w:val="annotation reference"/>
    <w:basedOn w:val="DefaultParagraphFont"/>
    <w:uiPriority w:val="99"/>
    <w:semiHidden/>
    <w:unhideWhenUsed/>
    <w:rsid w:val="001A0B35"/>
    <w:rPr>
      <w:sz w:val="16"/>
      <w:szCs w:val="16"/>
    </w:rPr>
  </w:style>
  <w:style w:type="paragraph" w:styleId="CommentText">
    <w:name w:val="annotation text"/>
    <w:basedOn w:val="Normal"/>
    <w:link w:val="CommentTextChar"/>
    <w:uiPriority w:val="99"/>
    <w:semiHidden/>
    <w:unhideWhenUsed/>
    <w:rsid w:val="001A0B35"/>
    <w:rPr>
      <w:sz w:val="20"/>
    </w:rPr>
  </w:style>
  <w:style w:type="character" w:customStyle="1" w:styleId="CommentTextChar">
    <w:name w:val="Comment Text Char"/>
    <w:basedOn w:val="DefaultParagraphFont"/>
    <w:link w:val="CommentText"/>
    <w:uiPriority w:val="99"/>
    <w:semiHidden/>
    <w:rsid w:val="001A0B35"/>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A0B35"/>
    <w:rPr>
      <w:b/>
      <w:bCs/>
    </w:rPr>
  </w:style>
  <w:style w:type="character" w:customStyle="1" w:styleId="CommentSubjectChar">
    <w:name w:val="Comment Subject Char"/>
    <w:basedOn w:val="CommentTextChar"/>
    <w:link w:val="CommentSubject"/>
    <w:uiPriority w:val="99"/>
    <w:semiHidden/>
    <w:rsid w:val="001A0B35"/>
    <w:rPr>
      <w:rFonts w:ascii="Courier"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43328">
      <w:bodyDiv w:val="1"/>
      <w:marLeft w:val="0"/>
      <w:marRight w:val="0"/>
      <w:marTop w:val="0"/>
      <w:marBottom w:val="0"/>
      <w:divBdr>
        <w:top w:val="none" w:sz="0" w:space="0" w:color="auto"/>
        <w:left w:val="none" w:sz="0" w:space="0" w:color="auto"/>
        <w:bottom w:val="none" w:sz="0" w:space="0" w:color="auto"/>
        <w:right w:val="none" w:sz="0" w:space="0" w:color="auto"/>
      </w:divBdr>
    </w:div>
    <w:div w:id="18268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westat.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1C553CF2.dotm</Template>
  <TotalTime>0</TotalTime>
  <Pages>1</Pages>
  <Words>306</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Bennici</dc:creator>
  <cp:lastModifiedBy>Frank Bennici</cp:lastModifiedBy>
  <cp:revision>2</cp:revision>
  <cp:lastPrinted>2014-11-13T16:00:00Z</cp:lastPrinted>
  <dcterms:created xsi:type="dcterms:W3CDTF">2015-02-25T14:19:00Z</dcterms:created>
  <dcterms:modified xsi:type="dcterms:W3CDTF">2015-02-25T14:19:00Z</dcterms:modified>
</cp:coreProperties>
</file>