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1" w:rsidRDefault="003E21A1" w:rsidP="003E21A1">
      <w:pPr>
        <w:pStyle w:val="C1-CtrBoldHd"/>
      </w:pPr>
    </w:p>
    <w:p w:rsidR="003E21A1" w:rsidRDefault="003E21A1" w:rsidP="003E21A1">
      <w:pPr>
        <w:pStyle w:val="C1-CtrBoldHd"/>
      </w:pPr>
    </w:p>
    <w:p w:rsidR="003E21A1" w:rsidRDefault="003E21A1" w:rsidP="003E21A1">
      <w:pPr>
        <w:pStyle w:val="C1-CtrBoldHd"/>
      </w:pPr>
    </w:p>
    <w:p w:rsidR="003E21A1" w:rsidRDefault="003E21A1" w:rsidP="003E21A1">
      <w:pPr>
        <w:pStyle w:val="C1-CtrBoldHd"/>
      </w:pPr>
    </w:p>
    <w:p w:rsidR="003E21A1" w:rsidRDefault="003E21A1" w:rsidP="003E21A1">
      <w:pPr>
        <w:pStyle w:val="C1-CtrBoldHd"/>
      </w:pPr>
      <w:r>
        <w:t>Attachment E</w:t>
      </w:r>
    </w:p>
    <w:p w:rsidR="003E21A1" w:rsidRDefault="003E21A1" w:rsidP="003E21A1">
      <w:pPr>
        <w:pStyle w:val="C1-CtrBoldHd"/>
      </w:pPr>
      <w:proofErr w:type="spellStart"/>
      <w:r>
        <w:t>Westat</w:t>
      </w:r>
      <w:proofErr w:type="spellEnd"/>
      <w:r>
        <w:t xml:space="preserve"> </w:t>
      </w:r>
      <w:r w:rsidR="00253734">
        <w:t xml:space="preserve">Assurance of </w:t>
      </w:r>
      <w:bookmarkStart w:id="0" w:name="_GoBack"/>
      <w:bookmarkEnd w:id="0"/>
      <w:r>
        <w:t>Confidentiality</w:t>
      </w:r>
      <w:r w:rsidR="00103DEA">
        <w:t xml:space="preserve"> Statement</w:t>
      </w:r>
    </w:p>
    <w:p w:rsidR="003E21A1" w:rsidRDefault="003E21A1">
      <w:pPr>
        <w:spacing w:line="240" w:lineRule="auto"/>
      </w:pPr>
      <w:r>
        <w:br w:type="page"/>
      </w:r>
    </w:p>
    <w:p w:rsidR="003E21A1" w:rsidRPr="00A668DB" w:rsidRDefault="003E21A1" w:rsidP="00A668DB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dentialitystat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1A1" w:rsidRPr="00A668DB" w:rsidSect="003E21A1">
      <w:footerReference w:type="first" r:id="rId10"/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A1" w:rsidRDefault="003E21A1">
      <w:pPr>
        <w:spacing w:line="240" w:lineRule="auto"/>
      </w:pPr>
      <w:r>
        <w:separator/>
      </w:r>
    </w:p>
  </w:endnote>
  <w:endnote w:type="continuationSeparator" w:id="0">
    <w:p w:rsidR="003E21A1" w:rsidRDefault="003E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A1" w:rsidRDefault="003E21A1" w:rsidP="003E21A1">
    <w:pPr>
      <w:pStyle w:val="Footer"/>
      <w:jc w:val="center"/>
    </w:pPr>
    <w:r>
      <w:t>E-</w:t>
    </w:r>
    <w:r>
      <w:fldChar w:fldCharType="begin"/>
    </w:r>
    <w:r>
      <w:instrText xml:space="preserve"> PAGE   \* MERGEFORMAT </w:instrText>
    </w:r>
    <w:r>
      <w:fldChar w:fldCharType="separate"/>
    </w:r>
    <w:r w:rsidR="002537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A1" w:rsidRDefault="003E21A1">
      <w:pPr>
        <w:spacing w:line="240" w:lineRule="auto"/>
      </w:pPr>
      <w:r>
        <w:separator/>
      </w:r>
    </w:p>
  </w:footnote>
  <w:footnote w:type="continuationSeparator" w:id="0">
    <w:p w:rsidR="003E21A1" w:rsidRDefault="003E2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A1"/>
    <w:rsid w:val="000350E9"/>
    <w:rsid w:val="00036AF4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03DEA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84A10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53734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83C29"/>
    <w:rsid w:val="00397B0B"/>
    <w:rsid w:val="003A33F2"/>
    <w:rsid w:val="003A4615"/>
    <w:rsid w:val="003A522C"/>
    <w:rsid w:val="003A6AB6"/>
    <w:rsid w:val="003C3199"/>
    <w:rsid w:val="003E21A1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517BD9"/>
    <w:rsid w:val="005444F4"/>
    <w:rsid w:val="005547B9"/>
    <w:rsid w:val="00575C11"/>
    <w:rsid w:val="00580B23"/>
    <w:rsid w:val="00593313"/>
    <w:rsid w:val="00596C37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70E81"/>
    <w:rsid w:val="00774268"/>
    <w:rsid w:val="0077775D"/>
    <w:rsid w:val="00795760"/>
    <w:rsid w:val="007A4BF5"/>
    <w:rsid w:val="007A76FF"/>
    <w:rsid w:val="007A7CB3"/>
    <w:rsid w:val="007C0946"/>
    <w:rsid w:val="007C2D80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B577C"/>
    <w:rsid w:val="008D45A5"/>
    <w:rsid w:val="00923737"/>
    <w:rsid w:val="00923C66"/>
    <w:rsid w:val="009355F7"/>
    <w:rsid w:val="00940319"/>
    <w:rsid w:val="00950A60"/>
    <w:rsid w:val="0095362B"/>
    <w:rsid w:val="0097142D"/>
    <w:rsid w:val="009871D3"/>
    <w:rsid w:val="00992616"/>
    <w:rsid w:val="00992641"/>
    <w:rsid w:val="009943A4"/>
    <w:rsid w:val="009D254B"/>
    <w:rsid w:val="00A15A6F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70C0"/>
    <w:rsid w:val="00CE6820"/>
    <w:rsid w:val="00CF2F50"/>
    <w:rsid w:val="00D026CE"/>
    <w:rsid w:val="00D256B0"/>
    <w:rsid w:val="00D302BC"/>
    <w:rsid w:val="00D564BE"/>
    <w:rsid w:val="00D63563"/>
    <w:rsid w:val="00DB4B6E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3B35"/>
    <w:rsid w:val="00EE593E"/>
    <w:rsid w:val="00EF4608"/>
    <w:rsid w:val="00F54A25"/>
    <w:rsid w:val="00F72113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E8E3-ECB5-4479-BDBB-7432969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9D130CB6.dotm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Warren</dc:creator>
  <cp:lastModifiedBy>Basmat Parsad</cp:lastModifiedBy>
  <cp:revision>3</cp:revision>
  <cp:lastPrinted>2014-03-18T13:50:00Z</cp:lastPrinted>
  <dcterms:created xsi:type="dcterms:W3CDTF">2014-12-17T13:14:00Z</dcterms:created>
  <dcterms:modified xsi:type="dcterms:W3CDTF">2014-12-17T15:06:00Z</dcterms:modified>
</cp:coreProperties>
</file>