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1C21" w14:textId="617C5F0C" w:rsidR="00B30911" w:rsidRPr="00B30911" w:rsidRDefault="00A0087A" w:rsidP="000E323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 C-</w:t>
      </w:r>
      <w:r w:rsidR="00B30911" w:rsidRPr="00B30911">
        <w:rPr>
          <w:rFonts w:asciiTheme="majorBidi" w:hAnsiTheme="majorBidi" w:cstheme="majorBidi"/>
          <w:b/>
          <w:bCs/>
          <w:sz w:val="24"/>
          <w:szCs w:val="24"/>
        </w:rPr>
        <w:t xml:space="preserve">5 Client Survey Invite E-mail </w:t>
      </w:r>
    </w:p>
    <w:p w14:paraId="7CFE0AE8" w14:textId="09E1D924" w:rsidR="000E323D" w:rsidRPr="007F539B" w:rsidRDefault="00291AEC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Dear </w:t>
      </w:r>
      <w:r w:rsidR="00236C5D">
        <w:rPr>
          <w:rFonts w:asciiTheme="majorBidi" w:hAnsiTheme="majorBidi" w:cstheme="majorBidi"/>
          <w:sz w:val="24"/>
          <w:szCs w:val="24"/>
        </w:rPr>
        <w:t>[</w:t>
      </w:r>
      <w:r w:rsidR="00FB0EC9">
        <w:rPr>
          <w:rFonts w:asciiTheme="majorBidi" w:hAnsiTheme="majorBidi" w:cstheme="majorBidi"/>
          <w:sz w:val="24"/>
          <w:szCs w:val="24"/>
        </w:rPr>
        <w:t>c</w:t>
      </w:r>
      <w:r w:rsidRPr="007F539B">
        <w:rPr>
          <w:rFonts w:asciiTheme="majorBidi" w:hAnsiTheme="majorBidi" w:cstheme="majorBidi"/>
          <w:sz w:val="24"/>
          <w:szCs w:val="24"/>
        </w:rPr>
        <w:t>lient</w:t>
      </w:r>
      <w:r w:rsidR="00236C5D">
        <w:rPr>
          <w:rFonts w:asciiTheme="majorBidi" w:hAnsiTheme="majorBidi" w:cstheme="majorBidi"/>
          <w:sz w:val="24"/>
          <w:szCs w:val="24"/>
        </w:rPr>
        <w:t>’s name]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, </w:t>
      </w:r>
    </w:p>
    <w:p w14:paraId="7CFE0AEA" w14:textId="33689BD7" w:rsidR="000E323D" w:rsidRPr="007F539B" w:rsidRDefault="006970BB" w:rsidP="000E32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invitation is in reference to the e</w:t>
      </w:r>
      <w:r w:rsidR="00FB0EC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mail you received from a </w:t>
      </w:r>
      <w:r w:rsidRPr="007F539B">
        <w:rPr>
          <w:rFonts w:asciiTheme="majorBidi" w:hAnsiTheme="majorBidi" w:cstheme="majorBidi"/>
          <w:sz w:val="24"/>
          <w:szCs w:val="24"/>
        </w:rPr>
        <w:t xml:space="preserve">Veterans Business Outreach Center (VBOC) </w:t>
      </w:r>
      <w:r>
        <w:rPr>
          <w:rFonts w:asciiTheme="majorBidi" w:hAnsiTheme="majorBidi" w:cstheme="majorBidi"/>
          <w:sz w:val="24"/>
          <w:szCs w:val="24"/>
        </w:rPr>
        <w:t xml:space="preserve">you visited. </w:t>
      </w:r>
      <w:r w:rsidR="00FB0EC9">
        <w:rPr>
          <w:rFonts w:asciiTheme="majorBidi" w:hAnsiTheme="majorBidi" w:cstheme="majorBidi"/>
          <w:sz w:val="24"/>
          <w:szCs w:val="24"/>
        </w:rPr>
        <w:t>T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o offer a fair and independent study,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FB0EC9">
        <w:rPr>
          <w:rFonts w:asciiTheme="majorBidi" w:hAnsiTheme="majorBidi" w:cstheme="majorBidi"/>
          <w:sz w:val="24"/>
          <w:szCs w:val="24"/>
        </w:rPr>
        <w:t xml:space="preserve">U.S. </w:t>
      </w:r>
      <w:r>
        <w:rPr>
          <w:rFonts w:asciiTheme="majorBidi" w:hAnsiTheme="majorBidi" w:cstheme="majorBidi"/>
          <w:sz w:val="24"/>
          <w:szCs w:val="24"/>
        </w:rPr>
        <w:t>Small Business Administration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(SBA) </w:t>
      </w:r>
      <w:r w:rsidR="000E323D" w:rsidRPr="007F539B">
        <w:rPr>
          <w:rFonts w:asciiTheme="majorBidi" w:hAnsiTheme="majorBidi" w:cstheme="majorBidi"/>
          <w:sz w:val="24"/>
          <w:szCs w:val="24"/>
        </w:rPr>
        <w:t>has contracted Optimal Solutions Group, LLC (Optimal)</w:t>
      </w:r>
      <w:r w:rsidR="00FB0EC9">
        <w:rPr>
          <w:rFonts w:asciiTheme="majorBidi" w:hAnsiTheme="majorBidi" w:cstheme="majorBidi"/>
          <w:sz w:val="24"/>
          <w:szCs w:val="24"/>
        </w:rPr>
        <w:t>,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to complete </w:t>
      </w:r>
      <w:r>
        <w:rPr>
          <w:rFonts w:asciiTheme="majorBidi" w:hAnsiTheme="majorBidi" w:cstheme="majorBidi"/>
          <w:sz w:val="24"/>
          <w:szCs w:val="24"/>
        </w:rPr>
        <w:t xml:space="preserve">a performance </w:t>
      </w:r>
      <w:r w:rsidR="000E323D" w:rsidRPr="007F539B">
        <w:rPr>
          <w:rFonts w:asciiTheme="majorBidi" w:hAnsiTheme="majorBidi" w:cstheme="majorBidi"/>
          <w:sz w:val="24"/>
          <w:szCs w:val="24"/>
        </w:rPr>
        <w:t>evaluation. As part of this assessment, Optimal is distributin</w:t>
      </w:r>
      <w:r w:rsidR="002C55BA" w:rsidRPr="007F539B">
        <w:rPr>
          <w:rFonts w:asciiTheme="majorBidi" w:hAnsiTheme="majorBidi" w:cstheme="majorBidi"/>
          <w:sz w:val="24"/>
          <w:szCs w:val="24"/>
        </w:rPr>
        <w:t>g a survey to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291AEC" w:rsidRPr="007F539B">
        <w:rPr>
          <w:rFonts w:asciiTheme="majorBidi" w:hAnsiTheme="majorBidi" w:cstheme="majorBidi"/>
          <w:sz w:val="24"/>
          <w:szCs w:val="24"/>
        </w:rPr>
        <w:t>a sampl</w:t>
      </w:r>
      <w:r w:rsidR="00893F73">
        <w:rPr>
          <w:rFonts w:asciiTheme="majorBidi" w:hAnsiTheme="majorBidi" w:cstheme="majorBidi"/>
          <w:sz w:val="24"/>
          <w:szCs w:val="24"/>
        </w:rPr>
        <w:t>e</w:t>
      </w:r>
      <w:r w:rsidR="00291AEC" w:rsidRPr="007F539B">
        <w:rPr>
          <w:rFonts w:asciiTheme="majorBidi" w:hAnsiTheme="majorBidi" w:cstheme="majorBidi"/>
          <w:sz w:val="24"/>
          <w:szCs w:val="24"/>
        </w:rPr>
        <w:t xml:space="preserve"> of VBOC clients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. 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You have been </w:t>
      </w:r>
      <w:r>
        <w:rPr>
          <w:rFonts w:asciiTheme="majorBidi" w:hAnsiTheme="majorBidi" w:cstheme="majorBidi"/>
          <w:sz w:val="24"/>
          <w:szCs w:val="24"/>
        </w:rPr>
        <w:t xml:space="preserve">randomly </w:t>
      </w:r>
      <w:r w:rsidR="002C55BA" w:rsidRPr="007F539B">
        <w:rPr>
          <w:rFonts w:asciiTheme="majorBidi" w:hAnsiTheme="majorBidi" w:cstheme="majorBidi"/>
          <w:sz w:val="24"/>
          <w:szCs w:val="24"/>
        </w:rPr>
        <w:t>chose</w:t>
      </w:r>
      <w:r w:rsidR="00A7545D">
        <w:rPr>
          <w:rFonts w:asciiTheme="majorBidi" w:hAnsiTheme="majorBidi" w:cstheme="majorBidi"/>
          <w:sz w:val="24"/>
          <w:szCs w:val="24"/>
        </w:rPr>
        <w:t>n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to participate in this survey. 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The primary purpose of this survey is to </w:t>
      </w:r>
      <w:r w:rsidR="007F539B">
        <w:rPr>
          <w:rFonts w:ascii="Times New Roman" w:hAnsi="Times New Roman" w:cs="Times New Roman"/>
          <w:sz w:val="24"/>
          <w:szCs w:val="24"/>
        </w:rPr>
        <w:t>collect data</w:t>
      </w:r>
      <w:r w:rsidR="00291AEC" w:rsidRPr="007F539B">
        <w:rPr>
          <w:rFonts w:ascii="Times New Roman" w:hAnsi="Times New Roman" w:cs="Times New Roman"/>
          <w:sz w:val="24"/>
          <w:szCs w:val="24"/>
        </w:rPr>
        <w:t xml:space="preserve"> about you, your business or business idea, </w:t>
      </w:r>
      <w:r w:rsidR="00A7545D">
        <w:rPr>
          <w:rFonts w:ascii="Times New Roman" w:hAnsi="Times New Roman" w:cs="Times New Roman"/>
          <w:sz w:val="24"/>
          <w:szCs w:val="24"/>
        </w:rPr>
        <w:t xml:space="preserve">progress you have made </w:t>
      </w:r>
      <w:r w:rsidR="00FB0EC9">
        <w:rPr>
          <w:rFonts w:ascii="Times New Roman" w:hAnsi="Times New Roman" w:cs="Times New Roman"/>
          <w:sz w:val="24"/>
          <w:szCs w:val="24"/>
        </w:rPr>
        <w:t xml:space="preserve">toward </w:t>
      </w:r>
      <w:r w:rsidR="00A7545D">
        <w:rPr>
          <w:rFonts w:ascii="Times New Roman" w:hAnsi="Times New Roman" w:cs="Times New Roman"/>
          <w:sz w:val="24"/>
          <w:szCs w:val="24"/>
        </w:rPr>
        <w:t>achieving your business</w:t>
      </w:r>
      <w:r w:rsidR="00FB0EC9">
        <w:rPr>
          <w:rFonts w:ascii="Times New Roman" w:hAnsi="Times New Roman" w:cs="Times New Roman"/>
          <w:sz w:val="24"/>
          <w:szCs w:val="24"/>
        </w:rPr>
        <w:t>-</w:t>
      </w:r>
      <w:r w:rsidR="00A7545D">
        <w:rPr>
          <w:rFonts w:ascii="Times New Roman" w:hAnsi="Times New Roman" w:cs="Times New Roman"/>
          <w:sz w:val="24"/>
          <w:szCs w:val="24"/>
        </w:rPr>
        <w:t xml:space="preserve">related goals, </w:t>
      </w:r>
      <w:r w:rsidR="00291AEC" w:rsidRPr="007F539B">
        <w:rPr>
          <w:rFonts w:ascii="Times New Roman" w:hAnsi="Times New Roman" w:cs="Times New Roman"/>
          <w:sz w:val="24"/>
          <w:szCs w:val="24"/>
        </w:rPr>
        <w:t xml:space="preserve">your business needs and goals, </w:t>
      </w:r>
      <w:r w:rsidR="00A7545D">
        <w:rPr>
          <w:rFonts w:ascii="Times New Roman" w:hAnsi="Times New Roman" w:cs="Times New Roman"/>
          <w:sz w:val="24"/>
          <w:szCs w:val="24"/>
        </w:rPr>
        <w:t xml:space="preserve">your interaction with a VBOC, </w:t>
      </w:r>
      <w:r w:rsidR="00291AEC" w:rsidRPr="007F539B">
        <w:rPr>
          <w:rFonts w:ascii="Times New Roman" w:hAnsi="Times New Roman" w:cs="Times New Roman"/>
          <w:sz w:val="24"/>
          <w:szCs w:val="24"/>
        </w:rPr>
        <w:t>the services you received</w:t>
      </w:r>
      <w:r w:rsidR="00A7545D">
        <w:rPr>
          <w:rFonts w:ascii="Times New Roman" w:hAnsi="Times New Roman" w:cs="Times New Roman"/>
          <w:sz w:val="24"/>
          <w:szCs w:val="24"/>
        </w:rPr>
        <w:t xml:space="preserve"> from a VBOC,</w:t>
      </w:r>
      <w:r w:rsidR="00291AEC" w:rsidRPr="007F539B">
        <w:rPr>
          <w:rFonts w:ascii="Times New Roman" w:hAnsi="Times New Roman" w:cs="Times New Roman"/>
          <w:sz w:val="24"/>
          <w:szCs w:val="24"/>
        </w:rPr>
        <w:t xml:space="preserve"> how beneficial the services have been for helping you accomplish your business goals</w:t>
      </w:r>
      <w:r w:rsidR="00A7545D">
        <w:rPr>
          <w:rFonts w:ascii="Times New Roman" w:hAnsi="Times New Roman" w:cs="Times New Roman"/>
          <w:sz w:val="24"/>
          <w:szCs w:val="24"/>
        </w:rPr>
        <w:t>, and your successes and challenges</w:t>
      </w:r>
      <w:r w:rsidR="00291AEC" w:rsidRPr="007F539B">
        <w:rPr>
          <w:rFonts w:ascii="Times New Roman" w:hAnsi="Times New Roman" w:cs="Times New Roman"/>
          <w:sz w:val="24"/>
          <w:szCs w:val="24"/>
        </w:rPr>
        <w:t>.</w:t>
      </w:r>
      <w:r w:rsidR="007F539B">
        <w:rPr>
          <w:rFonts w:ascii="Times New Roman" w:hAnsi="Times New Roman" w:cs="Times New Roman"/>
          <w:sz w:val="24"/>
          <w:szCs w:val="24"/>
        </w:rPr>
        <w:t xml:space="preserve"> This information is extremely important for evaluating the VBOC program.</w:t>
      </w:r>
    </w:p>
    <w:p w14:paraId="7E574F8C" w14:textId="513A9042" w:rsidR="00795C3D" w:rsidRPr="00795C3D" w:rsidRDefault="002B7E5C" w:rsidP="002B7E5C">
      <w:pPr>
        <w:pStyle w:val="NormalWeb"/>
        <w:spacing w:before="0" w:beforeAutospacing="0" w:after="240" w:afterAutospacing="0" w:line="276" w:lineRule="auto"/>
      </w:pPr>
      <w:r w:rsidRPr="002B7E5C">
        <w:rPr>
          <w:rFonts w:asciiTheme="majorBidi" w:eastAsiaTheme="minorHAnsi" w:hAnsiTheme="majorBidi" w:cstheme="majorBidi"/>
        </w:rPr>
        <w:t xml:space="preserve">As required by law, SBA (OVBD) has obtained approval from the Office of Management and Budget (OMB) to conduct this interview. The OMB control number is 3245-xxxx, Expiration date xx/ xx/ </w:t>
      </w:r>
      <w:proofErr w:type="spellStart"/>
      <w:r w:rsidRPr="002B7E5C">
        <w:rPr>
          <w:rFonts w:asciiTheme="majorBidi" w:eastAsiaTheme="minorHAnsi" w:hAnsiTheme="majorBidi" w:cstheme="majorBidi"/>
        </w:rPr>
        <w:t>xxxx</w:t>
      </w:r>
      <w:proofErr w:type="spellEnd"/>
      <w:r w:rsidRPr="002B7E5C">
        <w:rPr>
          <w:rFonts w:asciiTheme="majorBidi" w:eastAsiaTheme="minorHAnsi" w:hAnsiTheme="majorBidi" w:cstheme="majorBidi"/>
        </w:rPr>
        <w:t xml:space="preserve">. You </w:t>
      </w:r>
      <w:r w:rsidR="61B556C6" w:rsidRPr="002B7E5C">
        <w:rPr>
          <w:rFonts w:asciiTheme="majorBidi" w:eastAsiaTheme="minorHAnsi" w:hAnsiTheme="majorBidi" w:cstheme="majorBidi"/>
        </w:rPr>
        <w:t>are in no way required to participate in the survey but are encouraged to do so</w:t>
      </w:r>
      <w:r w:rsidR="00FB0EC9" w:rsidRPr="002B7E5C">
        <w:rPr>
          <w:rFonts w:asciiTheme="majorBidi" w:eastAsiaTheme="minorHAnsi" w:hAnsiTheme="majorBidi" w:cstheme="majorBidi"/>
        </w:rPr>
        <w:t>,</w:t>
      </w:r>
      <w:r w:rsidR="61B556C6" w:rsidRPr="002B7E5C">
        <w:rPr>
          <w:rFonts w:asciiTheme="majorBidi" w:eastAsiaTheme="minorHAnsi" w:hAnsiTheme="majorBidi" w:cstheme="majorBidi"/>
        </w:rPr>
        <w:t xml:space="preserve"> because SBA values your input</w:t>
      </w:r>
      <w:r w:rsidR="006E3481" w:rsidRPr="002B7E5C">
        <w:rPr>
          <w:rFonts w:asciiTheme="majorBidi" w:eastAsiaTheme="minorHAnsi" w:hAnsiTheme="majorBidi" w:cstheme="majorBidi"/>
        </w:rPr>
        <w:t>. Y</w:t>
      </w:r>
      <w:r w:rsidR="61B556C6" w:rsidRPr="002B7E5C">
        <w:rPr>
          <w:rFonts w:asciiTheme="majorBidi" w:eastAsiaTheme="minorHAnsi" w:hAnsiTheme="majorBidi" w:cstheme="majorBidi"/>
        </w:rPr>
        <w:t xml:space="preserve">our responses </w:t>
      </w:r>
      <w:r w:rsidR="006E3481" w:rsidRPr="002B7E5C">
        <w:rPr>
          <w:rFonts w:asciiTheme="majorBidi" w:eastAsiaTheme="minorHAnsi" w:hAnsiTheme="majorBidi" w:cstheme="majorBidi"/>
        </w:rPr>
        <w:t xml:space="preserve">will be kept </w:t>
      </w:r>
      <w:r w:rsidR="61B556C6" w:rsidRPr="002B7E5C">
        <w:rPr>
          <w:rFonts w:asciiTheme="majorBidi" w:eastAsiaTheme="minorHAnsi" w:hAnsiTheme="majorBidi" w:cstheme="majorBidi"/>
        </w:rPr>
        <w:t xml:space="preserve">confidential. </w:t>
      </w:r>
      <w:r w:rsidR="00FB0EC9" w:rsidRPr="002B7E5C">
        <w:rPr>
          <w:rFonts w:asciiTheme="majorBidi" w:eastAsiaTheme="minorHAnsi" w:hAnsiTheme="majorBidi" w:cstheme="majorBidi"/>
        </w:rPr>
        <w:t>I</w:t>
      </w:r>
      <w:r w:rsidR="61B556C6" w:rsidRPr="002B7E5C">
        <w:rPr>
          <w:rFonts w:asciiTheme="majorBidi" w:eastAsiaTheme="minorHAnsi" w:hAnsiTheme="majorBidi" w:cstheme="majorBidi"/>
        </w:rPr>
        <w:t xml:space="preserve">n the context of this survey, </w:t>
      </w:r>
      <w:r w:rsidR="00FB0EC9" w:rsidRPr="002B7E5C">
        <w:rPr>
          <w:rFonts w:asciiTheme="majorBidi" w:eastAsiaTheme="minorHAnsi" w:hAnsiTheme="majorBidi" w:cstheme="majorBidi"/>
        </w:rPr>
        <w:t xml:space="preserve">confidentiality </w:t>
      </w:r>
      <w:r w:rsidR="61B556C6" w:rsidRPr="002B7E5C">
        <w:rPr>
          <w:rFonts w:asciiTheme="majorBidi" w:eastAsiaTheme="minorHAnsi" w:hAnsiTheme="majorBidi" w:cstheme="majorBidi"/>
        </w:rPr>
        <w:t>means that no respondent will be identified or named in any publicly</w:t>
      </w:r>
      <w:r w:rsidR="00FB0EC9" w:rsidRPr="002B7E5C">
        <w:rPr>
          <w:rFonts w:asciiTheme="majorBidi" w:eastAsiaTheme="minorHAnsi" w:hAnsiTheme="majorBidi" w:cstheme="majorBidi"/>
        </w:rPr>
        <w:t xml:space="preserve"> </w:t>
      </w:r>
      <w:r w:rsidR="61B556C6" w:rsidRPr="002B7E5C">
        <w:rPr>
          <w:rFonts w:asciiTheme="majorBidi" w:eastAsiaTheme="minorHAnsi" w:hAnsiTheme="majorBidi" w:cstheme="majorBidi"/>
        </w:rPr>
        <w:t xml:space="preserve">available report or other such publication without </w:t>
      </w:r>
      <w:r w:rsidR="00FB0EC9" w:rsidRPr="002B7E5C">
        <w:rPr>
          <w:rFonts w:asciiTheme="majorBidi" w:eastAsiaTheme="minorHAnsi" w:hAnsiTheme="majorBidi" w:cstheme="majorBidi"/>
        </w:rPr>
        <w:t xml:space="preserve">his or her </w:t>
      </w:r>
      <w:r w:rsidR="61B556C6" w:rsidRPr="002B7E5C">
        <w:rPr>
          <w:rFonts w:asciiTheme="majorBidi" w:eastAsiaTheme="minorHAnsi" w:hAnsiTheme="majorBidi" w:cstheme="majorBidi"/>
        </w:rPr>
        <w:t xml:space="preserve">prior, explicit approval. In any public report, </w:t>
      </w:r>
      <w:r w:rsidR="00FB0EC9" w:rsidRPr="002B7E5C">
        <w:rPr>
          <w:rFonts w:asciiTheme="majorBidi" w:eastAsiaTheme="minorHAnsi" w:hAnsiTheme="majorBidi" w:cstheme="majorBidi"/>
        </w:rPr>
        <w:t xml:space="preserve">such </w:t>
      </w:r>
      <w:r w:rsidR="61B556C6" w:rsidRPr="002B7E5C">
        <w:rPr>
          <w:rFonts w:asciiTheme="majorBidi" w:eastAsiaTheme="minorHAnsi" w:hAnsiTheme="majorBidi" w:cstheme="majorBidi"/>
        </w:rPr>
        <w:t>phrases as “a VBOC client” will be used to report information provided by a particular respondent. However, the survey results, along with personally</w:t>
      </w:r>
      <w:r w:rsidR="61B556C6">
        <w:t xml:space="preserve"> identifiable information (PII), will be provided to SBA headquarters for the purpose of implementing a future impact evaluation of the VBOC program. </w:t>
      </w:r>
      <w:r>
        <w:rPr>
          <w:rFonts w:asciiTheme="majorBidi" w:eastAsiaTheme="majorBidi" w:hAnsiTheme="majorBidi" w:cstheme="majorBidi"/>
        </w:rPr>
        <w:t xml:space="preserve">SBA will protect any information provided to the extent permitted by the law, including Privacy Act, 5 U.S.C. 552a and the Freedom of Information Act, 5 U.S.C. 552. </w:t>
      </w:r>
      <w:r w:rsidR="61B556C6">
        <w:t>The VBOC where you received business assistance will only be provided aggregate data and will not be given access to your individual responses.</w:t>
      </w:r>
    </w:p>
    <w:p w14:paraId="7489692C" w14:textId="03F9D648" w:rsidR="009C3874" w:rsidRPr="007F539B" w:rsidRDefault="61B556C6" w:rsidP="61B556C6">
      <w:pPr>
        <w:pStyle w:val="NormalWeb"/>
        <w:spacing w:before="0" w:beforeAutospacing="0" w:after="240" w:afterAutospacing="0" w:line="276" w:lineRule="auto"/>
      </w:pPr>
      <w:r>
        <w:t xml:space="preserve">The </w:t>
      </w:r>
      <w:r w:rsidR="002B7E5C">
        <w:t>survey will take approximately 4</w:t>
      </w:r>
      <w:r>
        <w:t>5 minutes to complete</w:t>
      </w:r>
      <w:r w:rsidR="00F410DC">
        <w:t>, including time to review this invitation</w:t>
      </w:r>
      <w:r>
        <w:t>. You will have 30 days to complete the survey. Therefore, please complete the survey by December 4, 2015. You do not have to complete the survey in one</w:t>
      </w:r>
      <w:r w:rsidR="00FB0EC9">
        <w:t xml:space="preserve"> </w:t>
      </w:r>
      <w:r>
        <w:t xml:space="preserve">sitting. You can answer some of the questions, close out of the survey, and then answer more questions by clicking on the survey link below. </w:t>
      </w:r>
      <w:r w:rsidRPr="61B556C6">
        <w:rPr>
          <w:rFonts w:asciiTheme="majorBidi" w:eastAsiaTheme="majorBidi" w:hAnsiTheme="majorBidi" w:cstheme="majorBidi"/>
        </w:rPr>
        <w:t xml:space="preserve">Also, you may choose “Prefer not to answer” if you </w:t>
      </w:r>
      <w:r w:rsidR="006E3481">
        <w:rPr>
          <w:rFonts w:asciiTheme="majorBidi" w:eastAsiaTheme="majorBidi" w:hAnsiTheme="majorBidi" w:cstheme="majorBidi"/>
        </w:rPr>
        <w:t>do not want</w:t>
      </w:r>
      <w:r w:rsidRPr="61B556C6">
        <w:rPr>
          <w:rFonts w:asciiTheme="majorBidi" w:eastAsiaTheme="majorBidi" w:hAnsiTheme="majorBidi" w:cstheme="majorBidi"/>
        </w:rPr>
        <w:t xml:space="preserve"> to respond to a </w:t>
      </w:r>
      <w:r w:rsidR="006E3481">
        <w:rPr>
          <w:rFonts w:asciiTheme="majorBidi" w:eastAsiaTheme="majorBidi" w:hAnsiTheme="majorBidi" w:cstheme="majorBidi"/>
        </w:rPr>
        <w:t xml:space="preserve">specific </w:t>
      </w:r>
      <w:r w:rsidRPr="61B556C6">
        <w:rPr>
          <w:rFonts w:asciiTheme="majorBidi" w:eastAsiaTheme="majorBidi" w:hAnsiTheme="majorBidi" w:cstheme="majorBidi"/>
        </w:rPr>
        <w:t>question; however, we would greatly appreciate you</w:t>
      </w:r>
      <w:r w:rsidR="00FB0EC9">
        <w:rPr>
          <w:rFonts w:asciiTheme="majorBidi" w:eastAsiaTheme="majorBidi" w:hAnsiTheme="majorBidi" w:cstheme="majorBidi"/>
        </w:rPr>
        <w:t>r</w:t>
      </w:r>
      <w:r w:rsidRPr="61B556C6">
        <w:rPr>
          <w:rFonts w:asciiTheme="majorBidi" w:eastAsiaTheme="majorBidi" w:hAnsiTheme="majorBidi" w:cstheme="majorBidi"/>
        </w:rPr>
        <w:t xml:space="preserve"> </w:t>
      </w:r>
      <w:r w:rsidR="00FB0EC9">
        <w:rPr>
          <w:rFonts w:asciiTheme="majorBidi" w:eastAsiaTheme="majorBidi" w:hAnsiTheme="majorBidi" w:cstheme="majorBidi"/>
        </w:rPr>
        <w:t>answering</w:t>
      </w:r>
      <w:r w:rsidR="00FB0EC9" w:rsidRPr="61B556C6">
        <w:rPr>
          <w:rFonts w:asciiTheme="majorBidi" w:eastAsiaTheme="majorBidi" w:hAnsiTheme="majorBidi" w:cstheme="majorBidi"/>
        </w:rPr>
        <w:t xml:space="preserve"> </w:t>
      </w:r>
      <w:r w:rsidRPr="61B556C6">
        <w:rPr>
          <w:rFonts w:asciiTheme="majorBidi" w:eastAsiaTheme="majorBidi" w:hAnsiTheme="majorBidi" w:cstheme="majorBidi"/>
        </w:rPr>
        <w:t xml:space="preserve">as many questions as possible. </w:t>
      </w:r>
    </w:p>
    <w:p w14:paraId="7CFE0AEC" w14:textId="0183FF23" w:rsidR="007F539B" w:rsidRPr="007F539B" w:rsidRDefault="002C55BA" w:rsidP="002C55BA">
      <w:pPr>
        <w:pStyle w:val="NormalWeb"/>
        <w:spacing w:before="0" w:beforeAutospacing="0" w:after="240" w:afterAutospacing="0" w:line="276" w:lineRule="auto"/>
      </w:pPr>
      <w:r w:rsidRPr="007F539B">
        <w:t xml:space="preserve">Once you are ready to start the survey, </w:t>
      </w:r>
      <w:r w:rsidR="007F539B" w:rsidRPr="007F539B">
        <w:t>please click the following link:</w:t>
      </w:r>
    </w:p>
    <w:p w14:paraId="7CFE0AED" w14:textId="021BBEFA" w:rsidR="007F539B" w:rsidRPr="007F539B" w:rsidRDefault="009C3874" w:rsidP="002C55BA">
      <w:pPr>
        <w:pStyle w:val="NormalWeb"/>
        <w:spacing w:before="0" w:beforeAutospacing="0" w:after="240" w:afterAutospacing="0" w:line="276" w:lineRule="auto"/>
      </w:pPr>
      <w:r>
        <w:t>&lt;</w:t>
      </w:r>
      <w:r w:rsidR="007F539B" w:rsidRPr="007F539B">
        <w:t>Survey Link</w:t>
      </w:r>
      <w:r>
        <w:t>&gt;</w:t>
      </w:r>
    </w:p>
    <w:p w14:paraId="7CFE0AEF" w14:textId="217E37ED" w:rsidR="000E323D" w:rsidRPr="007F539B" w:rsidRDefault="000E323D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>If you have any questions ab</w:t>
      </w:r>
      <w:r w:rsidR="007F539B" w:rsidRPr="007F539B">
        <w:rPr>
          <w:rFonts w:asciiTheme="majorBidi" w:hAnsiTheme="majorBidi" w:cstheme="majorBidi"/>
          <w:sz w:val="24"/>
          <w:szCs w:val="24"/>
        </w:rPr>
        <w:t xml:space="preserve">out the survey, please </w:t>
      </w:r>
      <w:r w:rsidR="00A7545D">
        <w:rPr>
          <w:rFonts w:asciiTheme="majorBidi" w:hAnsiTheme="majorBidi" w:cstheme="majorBidi"/>
          <w:sz w:val="24"/>
          <w:szCs w:val="24"/>
        </w:rPr>
        <w:t xml:space="preserve">do not hesitate to </w:t>
      </w:r>
      <w:r w:rsidR="007F539B" w:rsidRPr="007F539B">
        <w:rPr>
          <w:rFonts w:asciiTheme="majorBidi" w:hAnsiTheme="majorBidi" w:cstheme="majorBidi"/>
          <w:sz w:val="24"/>
          <w:szCs w:val="24"/>
        </w:rPr>
        <w:t xml:space="preserve">contact </w:t>
      </w:r>
      <w:r w:rsidR="009C3874">
        <w:rPr>
          <w:rFonts w:asciiTheme="majorBidi" w:hAnsiTheme="majorBidi" w:cstheme="majorBidi"/>
          <w:sz w:val="24"/>
          <w:szCs w:val="24"/>
        </w:rPr>
        <w:t>Optimal</w:t>
      </w:r>
      <w:r w:rsidR="007F539B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FB0EC9">
        <w:rPr>
          <w:rFonts w:asciiTheme="majorBidi" w:hAnsiTheme="majorBidi" w:cstheme="majorBidi"/>
          <w:sz w:val="24"/>
          <w:szCs w:val="24"/>
        </w:rPr>
        <w:t xml:space="preserve">by phone </w:t>
      </w:r>
      <w:r w:rsidR="007F539B" w:rsidRPr="007F539B">
        <w:rPr>
          <w:rFonts w:asciiTheme="majorBidi" w:hAnsiTheme="majorBidi" w:cstheme="majorBidi"/>
          <w:sz w:val="24"/>
          <w:szCs w:val="24"/>
        </w:rPr>
        <w:t xml:space="preserve">at </w:t>
      </w:r>
      <w:r w:rsidR="009C3874">
        <w:rPr>
          <w:rFonts w:asciiTheme="majorBidi" w:hAnsiTheme="majorBidi" w:cstheme="majorBidi"/>
          <w:sz w:val="24"/>
          <w:szCs w:val="24"/>
        </w:rPr>
        <w:t xml:space="preserve">301-306-1170 or </w:t>
      </w:r>
      <w:r w:rsidR="00FB0EC9">
        <w:rPr>
          <w:rFonts w:asciiTheme="majorBidi" w:hAnsiTheme="majorBidi" w:cstheme="majorBidi"/>
          <w:sz w:val="24"/>
          <w:szCs w:val="24"/>
        </w:rPr>
        <w:t xml:space="preserve">send a message to </w:t>
      </w:r>
      <w:r w:rsidR="009C3874">
        <w:rPr>
          <w:rFonts w:asciiTheme="majorBidi" w:hAnsiTheme="majorBidi" w:cstheme="majorBidi"/>
          <w:sz w:val="24"/>
          <w:szCs w:val="24"/>
        </w:rPr>
        <w:t>OVBD@optimalsolutionsgroup.com</w:t>
      </w:r>
      <w:r w:rsidR="007F539B" w:rsidRPr="007F539B">
        <w:rPr>
          <w:rFonts w:asciiTheme="majorBidi" w:hAnsiTheme="majorBidi" w:cstheme="majorBidi"/>
          <w:sz w:val="24"/>
          <w:szCs w:val="24"/>
        </w:rPr>
        <w:t>.</w:t>
      </w:r>
    </w:p>
    <w:p w14:paraId="7CFE0AF1" w14:textId="0C880790" w:rsidR="00BE3AC2" w:rsidRDefault="00BE3AC2" w:rsidP="008D3A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Thank you very much for your assistance during this data</w:t>
      </w:r>
      <w:r w:rsidR="00FB0EC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collection proce</w:t>
      </w:r>
      <w:r w:rsidR="0006514C">
        <w:rPr>
          <w:rFonts w:asciiTheme="majorBidi" w:hAnsiTheme="majorBidi" w:cstheme="majorBidi"/>
          <w:sz w:val="24"/>
          <w:szCs w:val="24"/>
        </w:rPr>
        <w:t>ss. We are very appreciative of</w:t>
      </w:r>
      <w:r>
        <w:rPr>
          <w:rFonts w:asciiTheme="majorBidi" w:hAnsiTheme="majorBidi" w:cstheme="majorBidi"/>
          <w:sz w:val="24"/>
          <w:szCs w:val="24"/>
        </w:rPr>
        <w:t xml:space="preserve"> you</w:t>
      </w:r>
      <w:r w:rsidR="00FB0EC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taking the time to complete the survey.</w:t>
      </w:r>
    </w:p>
    <w:p w14:paraId="7CFE0AF2" w14:textId="77777777" w:rsidR="000E323D" w:rsidRPr="007F539B" w:rsidRDefault="000E323D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Respectfully, </w:t>
      </w:r>
    </w:p>
    <w:p w14:paraId="7CFE0AF4" w14:textId="2CBBC49D" w:rsidR="002E1478" w:rsidRDefault="009C3874" w:rsidP="008D3AA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Allison Holmes</w:t>
      </w:r>
      <w:r w:rsidR="00FB0EC9">
        <w:rPr>
          <w:rFonts w:asciiTheme="majorBidi" w:hAnsiTheme="majorBidi" w:cstheme="majorBidi"/>
          <w:sz w:val="24"/>
          <w:szCs w:val="24"/>
        </w:rPr>
        <w:t>, Ph.D.</w:t>
      </w:r>
    </w:p>
    <w:p w14:paraId="6E56513B" w14:textId="5F8FED9D" w:rsidR="009C3874" w:rsidRPr="007F539B" w:rsidRDefault="009C3874" w:rsidP="008D3AA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Optimal Solutions Group, LLC</w:t>
      </w:r>
    </w:p>
    <w:p w14:paraId="7CFE0AF5" w14:textId="77777777" w:rsidR="00923448" w:rsidRPr="007F539B" w:rsidRDefault="00923448">
      <w:pPr>
        <w:rPr>
          <w:rFonts w:asciiTheme="majorBidi" w:hAnsiTheme="majorBidi" w:cstheme="majorBidi"/>
          <w:sz w:val="24"/>
          <w:szCs w:val="24"/>
        </w:rPr>
      </w:pPr>
    </w:p>
    <w:sectPr w:rsidR="00923448" w:rsidRPr="007F5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A264" w14:textId="77777777" w:rsidR="00121C45" w:rsidRDefault="00121C45" w:rsidP="008D3AA7">
      <w:pPr>
        <w:spacing w:after="0" w:line="240" w:lineRule="auto"/>
      </w:pPr>
      <w:r>
        <w:separator/>
      </w:r>
    </w:p>
  </w:endnote>
  <w:endnote w:type="continuationSeparator" w:id="0">
    <w:p w14:paraId="038CD72E" w14:textId="77777777" w:rsidR="00121C45" w:rsidRDefault="00121C45" w:rsidP="008D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BEA4" w14:textId="77777777" w:rsidR="00562FF0" w:rsidRDefault="00562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6463" w14:textId="77777777" w:rsidR="00562FF0" w:rsidRDefault="00562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0D03" w14:textId="77777777" w:rsidR="00562FF0" w:rsidRDefault="00562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94D3" w14:textId="77777777" w:rsidR="00121C45" w:rsidRDefault="00121C45" w:rsidP="008D3AA7">
      <w:pPr>
        <w:spacing w:after="0" w:line="240" w:lineRule="auto"/>
      </w:pPr>
      <w:r>
        <w:separator/>
      </w:r>
    </w:p>
  </w:footnote>
  <w:footnote w:type="continuationSeparator" w:id="0">
    <w:p w14:paraId="0B9DF8AB" w14:textId="77777777" w:rsidR="00121C45" w:rsidRDefault="00121C45" w:rsidP="008D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B412" w14:textId="77777777" w:rsidR="00562FF0" w:rsidRDefault="00562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BC7A" w14:textId="27042613" w:rsidR="008D3AA7" w:rsidRPr="006A34D8" w:rsidRDefault="008D3AA7" w:rsidP="008D3AA7">
    <w:pPr>
      <w:pStyle w:val="Header"/>
      <w:jc w:val="center"/>
      <w:rPr>
        <w:rFonts w:asciiTheme="majorBidi" w:hAnsiTheme="majorBidi" w:cstheme="majorBidi"/>
        <w:b/>
        <w:bCs/>
      </w:rPr>
    </w:pPr>
  </w:p>
  <w:p w14:paraId="40FF6877" w14:textId="4C883983" w:rsidR="008D3AA7" w:rsidRPr="006A34D8" w:rsidRDefault="00562FF0" w:rsidP="008D3AA7">
    <w:pPr>
      <w:pStyle w:val="Header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bookmarkStart w:id="0" w:name="_GoBack"/>
    <w:bookmarkEnd w:id="0"/>
    <w:r w:rsidR="008D3AA7" w:rsidRPr="006A34D8">
      <w:rPr>
        <w:rFonts w:asciiTheme="majorBidi" w:hAnsiTheme="majorBidi" w:cstheme="majorBidi"/>
        <w:b/>
        <w:bCs/>
      </w:rPr>
      <w:t>(OMB Control Number:</w:t>
    </w:r>
    <w:r w:rsidR="008D3AA7">
      <w:rPr>
        <w:rFonts w:asciiTheme="majorBidi" w:hAnsiTheme="majorBidi" w:cstheme="majorBidi"/>
        <w:b/>
        <w:bCs/>
      </w:rPr>
      <w:t xml:space="preserve"> </w:t>
    </w:r>
    <w:r w:rsidR="002B7E5C">
      <w:rPr>
        <w:rFonts w:asciiTheme="majorBidi" w:hAnsiTheme="majorBidi" w:cstheme="majorBidi"/>
        <w:b/>
        <w:bCs/>
      </w:rPr>
      <w:t>3245-XXXX</w:t>
    </w:r>
    <w:r w:rsidR="008D3AA7" w:rsidRPr="006A34D8">
      <w:rPr>
        <w:rFonts w:asciiTheme="majorBidi" w:hAnsiTheme="majorBidi" w:cstheme="majorBidi"/>
        <w:b/>
        <w:bCs/>
      </w:rPr>
      <w:t xml:space="preserve"> ) </w:t>
    </w:r>
  </w:p>
  <w:p w14:paraId="6A267D7C" w14:textId="77777777" w:rsidR="008D3AA7" w:rsidRDefault="008D3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304D" w14:textId="77777777" w:rsidR="00562FF0" w:rsidRDefault="00562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0"/>
    <w:rsid w:val="0006514C"/>
    <w:rsid w:val="00076DBE"/>
    <w:rsid w:val="000E323D"/>
    <w:rsid w:val="00121C45"/>
    <w:rsid w:val="00220C8B"/>
    <w:rsid w:val="00236C5D"/>
    <w:rsid w:val="00291AEC"/>
    <w:rsid w:val="002B7E5C"/>
    <w:rsid w:val="002C55BA"/>
    <w:rsid w:val="002E1478"/>
    <w:rsid w:val="00494E2E"/>
    <w:rsid w:val="004F1A5F"/>
    <w:rsid w:val="00562FF0"/>
    <w:rsid w:val="006970BB"/>
    <w:rsid w:val="006E3481"/>
    <w:rsid w:val="00795C3D"/>
    <w:rsid w:val="007F539B"/>
    <w:rsid w:val="00800F11"/>
    <w:rsid w:val="00893F73"/>
    <w:rsid w:val="00896C5C"/>
    <w:rsid w:val="008C3C6C"/>
    <w:rsid w:val="008D3AA7"/>
    <w:rsid w:val="00923448"/>
    <w:rsid w:val="009C3874"/>
    <w:rsid w:val="00A0087A"/>
    <w:rsid w:val="00A7545D"/>
    <w:rsid w:val="00B30911"/>
    <w:rsid w:val="00B770D4"/>
    <w:rsid w:val="00BB0440"/>
    <w:rsid w:val="00BE3AC2"/>
    <w:rsid w:val="00C808F9"/>
    <w:rsid w:val="00F410DC"/>
    <w:rsid w:val="00FB0EC9"/>
    <w:rsid w:val="00FE37B3"/>
    <w:rsid w:val="61B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0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A7"/>
  </w:style>
  <w:style w:type="paragraph" w:styleId="Footer">
    <w:name w:val="footer"/>
    <w:basedOn w:val="Normal"/>
    <w:link w:val="FooterChar"/>
    <w:uiPriority w:val="99"/>
    <w:unhideWhenUsed/>
    <w:rsid w:val="008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A7"/>
  </w:style>
  <w:style w:type="paragraph" w:styleId="Footer">
    <w:name w:val="footer"/>
    <w:basedOn w:val="Normal"/>
    <w:link w:val="FooterChar"/>
    <w:uiPriority w:val="99"/>
    <w:unhideWhenUsed/>
    <w:rsid w:val="008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657aa2a153276309cf4bcf386dc32eaa">
  <xsd:schema xmlns:xsd="http://www.w3.org/2001/XMLSchema" xmlns:xs="http://www.w3.org/2001/XMLSchema" xmlns:p="http://schemas.microsoft.com/office/2006/metadata/properties" xmlns:ns2="467e95b9-19f2-42ff-a618-3bef04f73a05" xmlns:ns3="0a5c5b2d-47b3-4234-85f7-2f0a46008327" targetNamespace="http://schemas.microsoft.com/office/2006/metadata/properties" ma:root="true" ma:fieldsID="7bb3633e8daeb575b02d4237ab1cd066" ns2:_="" ns3:_="">
    <xsd:import namespace="467e95b9-19f2-42ff-a618-3bef04f73a05"/>
    <xsd:import namespace="0a5c5b2d-47b3-4234-85f7-2f0a4600832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c5b2d-47b3-4234-85f7-2f0a46008327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  <SharedWithUsers xmlns="467e95b9-19f2-42ff-a618-3bef04f73a0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F0EBE-F21F-48A7-BA55-FF4F31F2F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0a5c5b2d-47b3-4234-85f7-2f0a4600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1293F-870E-48B5-902F-CED7C61B081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467e95b9-19f2-42ff-a618-3bef04f73a05"/>
    <ds:schemaRef ds:uri="http://schemas.openxmlformats.org/package/2006/metadata/core-properties"/>
    <ds:schemaRef ds:uri="0a5c5b2d-47b3-4234-85f7-2f0a460083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5FCF3-A2B9-4FEB-BEE1-A807F7438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EFE0B0E6.dotm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dcterms:created xsi:type="dcterms:W3CDTF">2015-05-12T15:31:00Z</dcterms:created>
  <dcterms:modified xsi:type="dcterms:W3CDTF">2015-05-12T15:31:00Z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