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E7" w:rsidRDefault="007C1FE7" w:rsidP="007C1FE7">
      <w:bookmarkStart w:id="0" w:name="_GoBack"/>
      <w:bookmarkEnd w:id="0"/>
    </w:p>
    <w:p w:rsidR="00B97F41" w:rsidRDefault="00B97F41" w:rsidP="007C1FE7"/>
    <w:p w:rsidR="00BD472C" w:rsidRDefault="00BD472C" w:rsidP="00BD472C">
      <w:pPr>
        <w:rPr>
          <w:sz w:val="23"/>
          <w:szCs w:val="23"/>
          <w:lang w:val="en-CA"/>
        </w:rPr>
      </w:pPr>
    </w:p>
    <w:p w:rsidR="00BD472C" w:rsidRPr="00945BE8" w:rsidRDefault="00BD472C" w:rsidP="00BD472C">
      <w:pPr>
        <w:rPr>
          <w:sz w:val="23"/>
          <w:szCs w:val="23"/>
        </w:rPr>
      </w:pPr>
      <w:r w:rsidRPr="00945BE8">
        <w:rPr>
          <w:sz w:val="23"/>
          <w:szCs w:val="23"/>
          <w:lang w:val="en-CA"/>
        </w:rPr>
        <w:fldChar w:fldCharType="begin"/>
      </w:r>
      <w:r w:rsidRPr="00945BE8">
        <w:rPr>
          <w:sz w:val="23"/>
          <w:szCs w:val="23"/>
          <w:lang w:val="en-CA"/>
        </w:rPr>
        <w:instrText xml:space="preserve"> SEQ CHAPTER \h \r 1</w:instrText>
      </w:r>
      <w:r w:rsidRPr="00945BE8">
        <w:rPr>
          <w:sz w:val="23"/>
          <w:szCs w:val="23"/>
          <w:lang w:val="en-CA"/>
        </w:rPr>
        <w:fldChar w:fldCharType="end"/>
      </w:r>
      <w:r w:rsidR="006415AB">
        <w:rPr>
          <w:sz w:val="23"/>
          <w:szCs w:val="23"/>
          <w:lang w:val="en-CA"/>
        </w:rPr>
        <w:t>[Month]</w:t>
      </w:r>
      <w:r w:rsidR="006415AB">
        <w:rPr>
          <w:sz w:val="23"/>
          <w:szCs w:val="23"/>
        </w:rPr>
        <w:t xml:space="preserve"> XX, 2016</w:t>
      </w:r>
    </w:p>
    <w:p w:rsidR="00BD472C" w:rsidRPr="00945BE8" w:rsidRDefault="00BD472C" w:rsidP="00BD472C">
      <w:pPr>
        <w:rPr>
          <w:sz w:val="23"/>
          <w:szCs w:val="23"/>
        </w:rPr>
      </w:pPr>
    </w:p>
    <w:p w:rsidR="00BD472C" w:rsidRPr="00945BE8" w:rsidRDefault="00BD472C" w:rsidP="00BD472C">
      <w:pPr>
        <w:rPr>
          <w:sz w:val="23"/>
          <w:szCs w:val="23"/>
        </w:rPr>
      </w:pPr>
    </w:p>
    <w:p w:rsidR="00BD472C" w:rsidRPr="00945BE8" w:rsidRDefault="00BD472C" w:rsidP="00BD472C">
      <w:pPr>
        <w:rPr>
          <w:sz w:val="23"/>
          <w:szCs w:val="23"/>
        </w:rPr>
      </w:pPr>
      <w:r w:rsidRPr="00945BE8">
        <w:rPr>
          <w:sz w:val="23"/>
          <w:szCs w:val="23"/>
        </w:rPr>
        <w:t>Dear Farmer or Rancher:</w:t>
      </w:r>
    </w:p>
    <w:p w:rsidR="00BD472C" w:rsidRPr="00945BE8" w:rsidRDefault="00BD472C" w:rsidP="00BD472C">
      <w:pPr>
        <w:rPr>
          <w:sz w:val="23"/>
          <w:szCs w:val="23"/>
        </w:rPr>
      </w:pPr>
    </w:p>
    <w:p w:rsidR="006415AB" w:rsidRDefault="006415AB" w:rsidP="00BD472C">
      <w:pPr>
        <w:rPr>
          <w:sz w:val="23"/>
          <w:szCs w:val="23"/>
        </w:rPr>
      </w:pPr>
      <w:r>
        <w:rPr>
          <w:sz w:val="23"/>
          <w:szCs w:val="23"/>
        </w:rPr>
        <w:t>Several weeks ago we mailed a packet to you about the</w:t>
      </w:r>
      <w:r w:rsidR="00687B51">
        <w:rPr>
          <w:sz w:val="23"/>
          <w:szCs w:val="23"/>
        </w:rPr>
        <w:t xml:space="preserve"> next Census of Agriculture, including a </w:t>
      </w:r>
      <w:r>
        <w:rPr>
          <w:sz w:val="23"/>
          <w:szCs w:val="23"/>
        </w:rPr>
        <w:t xml:space="preserve">draft </w:t>
      </w:r>
      <w:r w:rsidR="00D96B0C">
        <w:rPr>
          <w:sz w:val="23"/>
          <w:szCs w:val="23"/>
        </w:rPr>
        <w:t>questionnaire</w:t>
      </w:r>
      <w:r>
        <w:rPr>
          <w:sz w:val="23"/>
          <w:szCs w:val="23"/>
        </w:rPr>
        <w:t xml:space="preserve">. We have not received your completed form and ask that you please complete and return it. </w:t>
      </w:r>
    </w:p>
    <w:p w:rsidR="006415AB" w:rsidRDefault="006415AB" w:rsidP="00BD472C">
      <w:pPr>
        <w:rPr>
          <w:sz w:val="23"/>
          <w:szCs w:val="23"/>
        </w:rPr>
      </w:pPr>
    </w:p>
    <w:p w:rsidR="006415AB" w:rsidRDefault="006415AB" w:rsidP="00BD472C">
      <w:pPr>
        <w:rPr>
          <w:sz w:val="23"/>
          <w:szCs w:val="23"/>
        </w:rPr>
      </w:pPr>
      <w:r>
        <w:rPr>
          <w:sz w:val="23"/>
          <w:szCs w:val="23"/>
        </w:rPr>
        <w:t xml:space="preserve">Your participation will provide the </w:t>
      </w:r>
      <w:r w:rsidRPr="00945BE8">
        <w:rPr>
          <w:sz w:val="23"/>
          <w:szCs w:val="23"/>
        </w:rPr>
        <w:t>U.S. Department of Agriculture’s National Agricultural Statistics Service (NASS)</w:t>
      </w:r>
      <w:r>
        <w:rPr>
          <w:sz w:val="23"/>
          <w:szCs w:val="23"/>
        </w:rPr>
        <w:t xml:space="preserve"> </w:t>
      </w:r>
      <w:r w:rsidRPr="006415AB">
        <w:rPr>
          <w:sz w:val="23"/>
          <w:szCs w:val="23"/>
        </w:rPr>
        <w:t>valuable information on the content, wording, an</w:t>
      </w:r>
      <w:r>
        <w:rPr>
          <w:sz w:val="23"/>
          <w:szCs w:val="23"/>
        </w:rPr>
        <w:t xml:space="preserve">d design of the </w:t>
      </w:r>
      <w:r w:rsidR="00EF3B7F">
        <w:rPr>
          <w:sz w:val="23"/>
          <w:szCs w:val="23"/>
        </w:rPr>
        <w:t xml:space="preserve">next </w:t>
      </w:r>
      <w:r>
        <w:rPr>
          <w:sz w:val="23"/>
          <w:szCs w:val="23"/>
        </w:rPr>
        <w:t>census questionna</w:t>
      </w:r>
      <w:r w:rsidR="00687B51">
        <w:rPr>
          <w:sz w:val="23"/>
          <w:szCs w:val="23"/>
        </w:rPr>
        <w:t xml:space="preserve">ire. </w:t>
      </w:r>
      <w:r w:rsidR="00687B51" w:rsidRPr="00687B51">
        <w:rPr>
          <w:b/>
          <w:i/>
          <w:sz w:val="23"/>
          <w:szCs w:val="23"/>
        </w:rPr>
        <w:t>Only X percent of America’s farmers and ranchers were selected for this opportunity</w:t>
      </w:r>
      <w:r w:rsidR="00687B51">
        <w:rPr>
          <w:b/>
          <w:i/>
          <w:sz w:val="23"/>
          <w:szCs w:val="23"/>
        </w:rPr>
        <w:t xml:space="preserve">, so </w:t>
      </w:r>
      <w:r w:rsidR="00687B51" w:rsidRPr="00687B51">
        <w:rPr>
          <w:b/>
          <w:i/>
          <w:sz w:val="23"/>
          <w:szCs w:val="23"/>
        </w:rPr>
        <w:t>every producer</w:t>
      </w:r>
      <w:r w:rsidR="00687B51">
        <w:rPr>
          <w:b/>
          <w:i/>
          <w:sz w:val="23"/>
          <w:szCs w:val="23"/>
        </w:rPr>
        <w:t>’s input is important</w:t>
      </w:r>
      <w:r w:rsidR="00687B51" w:rsidRPr="00687B51">
        <w:rPr>
          <w:b/>
          <w:i/>
          <w:sz w:val="23"/>
          <w:szCs w:val="23"/>
        </w:rPr>
        <w:t>!</w:t>
      </w:r>
      <w:r w:rsidR="00687B51">
        <w:rPr>
          <w:sz w:val="23"/>
          <w:szCs w:val="23"/>
        </w:rPr>
        <w:t xml:space="preserve"> </w:t>
      </w:r>
    </w:p>
    <w:p w:rsidR="006415AB" w:rsidRDefault="006415AB" w:rsidP="00BD472C">
      <w:pPr>
        <w:rPr>
          <w:sz w:val="23"/>
          <w:szCs w:val="23"/>
        </w:rPr>
      </w:pPr>
    </w:p>
    <w:p w:rsidR="00BD472C" w:rsidRPr="00945BE8" w:rsidRDefault="00BD472C" w:rsidP="00BD472C">
      <w:pPr>
        <w:spacing w:before="23" w:afterLines="23" w:after="55"/>
        <w:rPr>
          <w:sz w:val="23"/>
          <w:szCs w:val="23"/>
          <w:lang w:val="en-GB"/>
        </w:rPr>
      </w:pPr>
      <w:r w:rsidRPr="00945BE8">
        <w:rPr>
          <w:sz w:val="23"/>
          <w:szCs w:val="23"/>
        </w:rPr>
        <w:t xml:space="preserve">Please respond </w:t>
      </w:r>
      <w:r w:rsidR="00687B51">
        <w:rPr>
          <w:sz w:val="23"/>
          <w:szCs w:val="23"/>
        </w:rPr>
        <w:t>as soon as possible</w:t>
      </w:r>
      <w:r w:rsidRPr="00945BE8">
        <w:rPr>
          <w:sz w:val="23"/>
          <w:szCs w:val="23"/>
        </w:rPr>
        <w:t xml:space="preserve"> in either of the following ways:</w:t>
      </w:r>
    </w:p>
    <w:p w:rsidR="000A36E0" w:rsidRPr="000A36E0" w:rsidRDefault="000A36E0" w:rsidP="000A36E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958EE">
        <w:rPr>
          <w:b/>
          <w:color w:val="000000"/>
          <w:sz w:val="23"/>
          <w:szCs w:val="23"/>
        </w:rPr>
        <w:t>Online</w:t>
      </w:r>
      <w:r w:rsidRPr="001958EE">
        <w:rPr>
          <w:color w:val="000000"/>
          <w:sz w:val="23"/>
          <w:szCs w:val="23"/>
        </w:rPr>
        <w:t xml:space="preserve"> at </w:t>
      </w:r>
      <w:hyperlink r:id="rId7" w:history="1">
        <w:r w:rsidRPr="00133624">
          <w:rPr>
            <w:rStyle w:val="Hyperlink"/>
            <w:sz w:val="23"/>
            <w:szCs w:val="23"/>
          </w:rPr>
          <w:t>www.agcensus.usda.gov</w:t>
        </w:r>
      </w:hyperlink>
      <w:r w:rsidRPr="001958EE">
        <w:rPr>
          <w:color w:val="000000"/>
          <w:sz w:val="23"/>
          <w:szCs w:val="23"/>
        </w:rPr>
        <w:t xml:space="preserve">. </w:t>
      </w:r>
      <w:r w:rsidRPr="001958EE">
        <w:rPr>
          <w:b/>
          <w:i/>
          <w:color w:val="000000"/>
          <w:sz w:val="23"/>
          <w:szCs w:val="23"/>
        </w:rPr>
        <w:t>Responding online is the easiest, fastest</w:t>
      </w:r>
      <w:r>
        <w:rPr>
          <w:b/>
          <w:i/>
          <w:color w:val="000000"/>
          <w:sz w:val="23"/>
          <w:szCs w:val="23"/>
        </w:rPr>
        <w:t>,</w:t>
      </w:r>
      <w:r w:rsidRPr="001958EE">
        <w:rPr>
          <w:b/>
          <w:i/>
          <w:color w:val="000000"/>
          <w:sz w:val="23"/>
          <w:szCs w:val="23"/>
        </w:rPr>
        <w:t xml:space="preserve"> and safest way to complete your questionnaire. </w:t>
      </w:r>
      <w:r w:rsidRPr="001958EE">
        <w:rPr>
          <w:color w:val="000000"/>
          <w:sz w:val="23"/>
          <w:szCs w:val="23"/>
        </w:rPr>
        <w:t>All you need is the survey code on the enclosed form to begin.</w:t>
      </w:r>
    </w:p>
    <w:p w:rsidR="00BD472C" w:rsidRPr="00945BE8" w:rsidRDefault="00BD472C" w:rsidP="00BD472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45BE8">
        <w:rPr>
          <w:b/>
          <w:bCs/>
          <w:color w:val="000000"/>
          <w:sz w:val="23"/>
          <w:szCs w:val="23"/>
        </w:rPr>
        <w:t xml:space="preserve">By mail. </w:t>
      </w:r>
      <w:r w:rsidRPr="00945BE8">
        <w:rPr>
          <w:color w:val="000000"/>
          <w:sz w:val="23"/>
          <w:szCs w:val="23"/>
        </w:rPr>
        <w:t>Complete the enclosed form and mail it back in the return envelope provided.</w:t>
      </w:r>
    </w:p>
    <w:p w:rsidR="00BD472C" w:rsidRPr="00945BE8" w:rsidRDefault="00BD472C" w:rsidP="00BD472C">
      <w:pPr>
        <w:ind w:firstLine="720"/>
        <w:rPr>
          <w:sz w:val="23"/>
          <w:szCs w:val="23"/>
          <w:lang w:val="en-GB"/>
        </w:rPr>
      </w:pPr>
    </w:p>
    <w:p w:rsidR="00BD472C" w:rsidRPr="00945BE8" w:rsidRDefault="00EF3B7F" w:rsidP="00BD472C">
      <w:pPr>
        <w:rPr>
          <w:sz w:val="23"/>
          <w:szCs w:val="23"/>
        </w:rPr>
      </w:pPr>
      <w:r w:rsidRPr="007670A3">
        <w:rPr>
          <w:sz w:val="23"/>
          <w:szCs w:val="23"/>
        </w:rPr>
        <w:t xml:space="preserve">If your records are not easily accessible, you may use estimates </w:t>
      </w:r>
      <w:r w:rsidR="00D96B0C">
        <w:rPr>
          <w:sz w:val="23"/>
          <w:szCs w:val="23"/>
        </w:rPr>
        <w:t>to complete</w:t>
      </w:r>
      <w:r w:rsidRPr="007670A3">
        <w:rPr>
          <w:sz w:val="23"/>
          <w:szCs w:val="23"/>
        </w:rPr>
        <w:t xml:space="preserve"> this report.</w:t>
      </w:r>
      <w:r w:rsidR="00CA6510">
        <w:rPr>
          <w:sz w:val="23"/>
          <w:szCs w:val="23"/>
        </w:rPr>
        <w:t xml:space="preserve"> </w:t>
      </w:r>
      <w:r w:rsidR="00BD472C" w:rsidRPr="00945BE8">
        <w:rPr>
          <w:sz w:val="23"/>
          <w:szCs w:val="23"/>
        </w:rPr>
        <w:t>Responses are protecte</w:t>
      </w:r>
      <w:r w:rsidR="00CA6510">
        <w:rPr>
          <w:sz w:val="23"/>
          <w:szCs w:val="23"/>
        </w:rPr>
        <w:t xml:space="preserve">d by law (Title 7, U.S. Code). </w:t>
      </w:r>
      <w:r w:rsidR="00BD472C" w:rsidRPr="00945BE8">
        <w:rPr>
          <w:sz w:val="23"/>
          <w:szCs w:val="23"/>
        </w:rPr>
        <w:t>As with all information collected by NASS, Federal law requires that your individual answers are kept confidential.</w:t>
      </w:r>
      <w:r w:rsidR="007670A3">
        <w:rPr>
          <w:sz w:val="23"/>
          <w:szCs w:val="23"/>
        </w:rPr>
        <w:t xml:space="preserve"> </w:t>
      </w:r>
    </w:p>
    <w:p w:rsidR="00CA6510" w:rsidRDefault="00CA6510" w:rsidP="00BD472C">
      <w:pPr>
        <w:rPr>
          <w:sz w:val="23"/>
          <w:szCs w:val="23"/>
        </w:rPr>
      </w:pPr>
    </w:p>
    <w:p w:rsidR="00BD472C" w:rsidRPr="00945BE8" w:rsidRDefault="00BD472C" w:rsidP="00BD472C">
      <w:pPr>
        <w:rPr>
          <w:sz w:val="23"/>
          <w:szCs w:val="23"/>
        </w:rPr>
      </w:pPr>
      <w:r w:rsidRPr="00945BE8">
        <w:rPr>
          <w:sz w:val="23"/>
          <w:szCs w:val="23"/>
        </w:rPr>
        <w:t xml:space="preserve">If you have questions, please call (888) 424-7828 or email nass@nass.usda.gov. Thank you in advance for your participation. </w:t>
      </w:r>
    </w:p>
    <w:p w:rsidR="00BD472C" w:rsidRPr="00945BE8" w:rsidRDefault="00BD472C" w:rsidP="00BD472C">
      <w:pPr>
        <w:rPr>
          <w:sz w:val="23"/>
          <w:szCs w:val="23"/>
        </w:rPr>
      </w:pPr>
    </w:p>
    <w:p w:rsidR="00BD472C" w:rsidRPr="00945BE8" w:rsidRDefault="00BD472C" w:rsidP="00BD472C">
      <w:pPr>
        <w:rPr>
          <w:sz w:val="23"/>
          <w:szCs w:val="23"/>
        </w:rPr>
      </w:pPr>
      <w:r w:rsidRPr="00945BE8">
        <w:rPr>
          <w:sz w:val="23"/>
          <w:szCs w:val="23"/>
        </w:rPr>
        <w:t xml:space="preserve">Sincerely, </w:t>
      </w:r>
    </w:p>
    <w:p w:rsidR="00BD472C" w:rsidRPr="00945BE8" w:rsidRDefault="00BD472C" w:rsidP="00BD472C">
      <w:pPr>
        <w:rPr>
          <w:sz w:val="23"/>
          <w:szCs w:val="23"/>
        </w:rPr>
      </w:pPr>
    </w:p>
    <w:p w:rsidR="00BD472C" w:rsidRPr="00945BE8" w:rsidRDefault="00BD472C" w:rsidP="00BD472C">
      <w:pPr>
        <w:rPr>
          <w:sz w:val="23"/>
          <w:szCs w:val="23"/>
        </w:rPr>
      </w:pPr>
    </w:p>
    <w:p w:rsidR="00BD472C" w:rsidRPr="00945BE8" w:rsidRDefault="00BD472C" w:rsidP="00BD472C">
      <w:pPr>
        <w:rPr>
          <w:sz w:val="23"/>
          <w:szCs w:val="23"/>
        </w:rPr>
      </w:pPr>
      <w:r w:rsidRPr="00945BE8">
        <w:rPr>
          <w:sz w:val="23"/>
          <w:szCs w:val="23"/>
        </w:rPr>
        <w:t>Joseph T. Reilly</w:t>
      </w:r>
    </w:p>
    <w:p w:rsidR="00BD472C" w:rsidRPr="00945BE8" w:rsidRDefault="00BD472C" w:rsidP="00BD472C">
      <w:pPr>
        <w:rPr>
          <w:sz w:val="23"/>
          <w:szCs w:val="23"/>
        </w:rPr>
      </w:pPr>
      <w:r w:rsidRPr="00945BE8">
        <w:rPr>
          <w:sz w:val="23"/>
          <w:szCs w:val="23"/>
        </w:rPr>
        <w:t>Administrator, National Agricultural Statistics Service</w:t>
      </w:r>
    </w:p>
    <w:p w:rsidR="00BD472C" w:rsidRPr="00945BE8" w:rsidRDefault="00BD472C" w:rsidP="00BD472C">
      <w:pPr>
        <w:rPr>
          <w:sz w:val="23"/>
          <w:szCs w:val="23"/>
        </w:rPr>
      </w:pPr>
      <w:r w:rsidRPr="00945BE8">
        <w:rPr>
          <w:sz w:val="23"/>
          <w:szCs w:val="23"/>
        </w:rPr>
        <w:t>United States Department of Agriculture</w:t>
      </w:r>
    </w:p>
    <w:p w:rsidR="00BD472C" w:rsidRPr="00945BE8" w:rsidRDefault="00BD472C" w:rsidP="00BD472C">
      <w:pPr>
        <w:rPr>
          <w:sz w:val="23"/>
          <w:szCs w:val="23"/>
        </w:rPr>
      </w:pPr>
    </w:p>
    <w:p w:rsidR="00BD472C" w:rsidRPr="00945BE8" w:rsidRDefault="00BD472C" w:rsidP="00BD472C">
      <w:pPr>
        <w:rPr>
          <w:sz w:val="23"/>
          <w:szCs w:val="23"/>
        </w:rPr>
      </w:pPr>
      <w:r w:rsidRPr="00945BE8">
        <w:rPr>
          <w:sz w:val="23"/>
          <w:szCs w:val="23"/>
        </w:rPr>
        <w:t>Enclosures</w:t>
      </w:r>
    </w:p>
    <w:p w:rsidR="00BD472C" w:rsidRDefault="00BD472C" w:rsidP="00BD472C">
      <w:pPr>
        <w:rPr>
          <w:sz w:val="22"/>
          <w:szCs w:val="22"/>
        </w:rPr>
      </w:pPr>
    </w:p>
    <w:p w:rsidR="001A0F4D" w:rsidRPr="001A0F4D" w:rsidRDefault="001A0F4D" w:rsidP="001A0F4D">
      <w:pPr>
        <w:rPr>
          <w:sz w:val="24"/>
          <w:szCs w:val="24"/>
          <w:lang w:val="en-GB"/>
        </w:rPr>
      </w:pPr>
    </w:p>
    <w:p w:rsidR="001A0F4D" w:rsidRDefault="001A0F4D" w:rsidP="001A0F4D">
      <w:pPr>
        <w:rPr>
          <w:sz w:val="24"/>
          <w:szCs w:val="24"/>
          <w:lang w:val="en-GB"/>
        </w:rPr>
      </w:pPr>
    </w:p>
    <w:p w:rsidR="00B97F41" w:rsidRPr="001A0F4D" w:rsidRDefault="00C026CB" w:rsidP="001A0F4D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5199FB" wp14:editId="628D2665">
            <wp:simplePos x="0" y="0"/>
            <wp:positionH relativeFrom="margin">
              <wp:align>center</wp:align>
            </wp:positionH>
            <wp:positionV relativeFrom="margin">
              <wp:posOffset>7858125</wp:posOffset>
            </wp:positionV>
            <wp:extent cx="1706881" cy="548640"/>
            <wp:effectExtent l="0" t="0" r="762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sus_Logo_No_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7F41" w:rsidRPr="001A0F4D" w:rsidSect="00273A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AB" w:rsidRDefault="006415AB">
      <w:r>
        <w:separator/>
      </w:r>
    </w:p>
  </w:endnote>
  <w:endnote w:type="continuationSeparator" w:id="0">
    <w:p w:rsidR="006415AB" w:rsidRDefault="0064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2D" w:rsidRDefault="009A7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2D" w:rsidRDefault="009A7C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5AB" w:rsidRPr="00922E98" w:rsidRDefault="006415AB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AB" w:rsidRDefault="006415AB">
      <w:r>
        <w:separator/>
      </w:r>
    </w:p>
  </w:footnote>
  <w:footnote w:type="continuationSeparator" w:id="0">
    <w:p w:rsidR="006415AB" w:rsidRDefault="0064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2D" w:rsidRDefault="009A7C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59870" o:spid="_x0000_s34818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2D" w:rsidRDefault="009A7C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59871" o:spid="_x0000_s34819" type="#_x0000_t136" style="position:absolute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5AB" w:rsidRDefault="009A7C2D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59869" o:spid="_x0000_s34817" type="#_x0000_t136" style="position:absolute;left:0;text-align:left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6415AB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71515" cy="718185"/>
              <wp:effectExtent l="0" t="0" r="635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1515" cy="718185"/>
                        <a:chOff x="1440" y="720"/>
                        <a:chExt cx="9089" cy="1131"/>
                      </a:xfrm>
                    </wpg:grpSpPr>
                    <pic:pic xmlns:pic="http://schemas.openxmlformats.org/drawingml/2006/picture">
                      <pic:nvPicPr>
                        <pic:cNvPr id="2" name="Picture 8" descr="General letterhead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244"/>
                        <a:stretch>
                          <a:fillRect/>
                        </a:stretch>
                      </pic:blipFill>
                      <pic:spPr bwMode="auto">
                        <a:xfrm>
                          <a:off x="1440" y="720"/>
                          <a:ext cx="8214" cy="1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9" y="887"/>
                          <a:ext cx="950" cy="9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5E542E" id="Group 10" o:spid="_x0000_s1026" style="position:absolute;margin-left:0;margin-top:0;width:454.45pt;height:56.55pt;z-index:-251658240" coordorigin="1440,720" coordsize="9089,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ndyc/Pv/uAA5BZG9iZQBkgAAAAAD/2wBDAAEBAQEBAQEBAQEB&#10;AQEBAQEBAQEBAQEBAQEBAQEBAQEBAQEBAQEBAQEBAQECAgICAgICAgICAgMDAwMDAwMDAwP/wAAU&#10;CAD7CC8EAREAAhEAAxEABBEA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OBAEAAgADAAQAAD8A3+Pe/wAe9/j3v8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General letterhead color" style="position:absolute;left:1440;top:720;width:8214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3R/GAAAA2gAAAA8AAABkcnMvZG93bnJldi54bWxEj0FrwkAUhO+C/2F5Qi+im3ooNroJIkgt&#10;9NBqinh7ZF+T0OzbmN2apL++WxA8DjPzDbNOe1OLK7WusqzgcR6BIM6trrhQkB13syUI55E11pZJ&#10;wUAO0mQ8WmOsbccfdD34QgQIuxgVlN43sZQuL8mgm9uGOHhftjXog2wLqVvsAtzUchFFT9JgxWGh&#10;xIa2JeXfhx+jgKZV9/J+ef69vA3ZsD/1r5tPd1bqYdJvViA89f4evrX3WsEC/q+EGy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XDdH8YAAADaAAAADwAAAAAAAAAAAAAA&#10;AACfAgAAZHJzL2Rvd25yZXYueG1sUEsFBgAAAAAEAAQA9wAAAJIDAAAAAA==&#10;">
                <v:imagedata r:id="rId3" o:title="General letterhead color" cropright="8024f"/>
              </v:shape>
              <v:shape id="Picture 4" o:spid="_x0000_s1028" type="#_x0000_t75" style="position:absolute;left:9579;top:887;width:95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dchPEAAAA2gAAAA8AAABkcnMvZG93bnJldi54bWxEj91KAzEUhO8F3yEcoTfSZluhyLZpUbFU&#10;BC/68wCnm9Pdxc3JkhybtU9vBMHLYWa+YZbrwXXqQiG2ng1MJwUo4srblmsDx8Nm/AgqCrLFzjMZ&#10;+KYI69XtzRJL6xPv6LKXWmUIxxINNCJ9qXWsGnIYJ74nzt7ZB4eSZai1DZgy3HV6VhRz7bDlvNBg&#10;Ty8NVZ/7L2cgnu6TzN/TdRqSe3792PFVqq0xo7vhaQFKaJD/8F/7zRp4gN8r+Qb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dchP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:rsidR="006415AB" w:rsidRDefault="006415AB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t>United States Department of Agriculture</w:t>
    </w:r>
  </w:p>
  <w:p w:rsidR="006415AB" w:rsidRDefault="006415AB" w:rsidP="003453CE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:rsidR="006415AB" w:rsidRDefault="006415AB" w:rsidP="003453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84674"/>
    <w:multiLevelType w:val="hybridMultilevel"/>
    <w:tmpl w:val="39749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20">
      <o:colormru v:ext="edit" colors="#033825"/>
    </o:shapedefaults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0"/>
    <w:rsid w:val="00001157"/>
    <w:rsid w:val="00071708"/>
    <w:rsid w:val="000846C7"/>
    <w:rsid w:val="00085380"/>
    <w:rsid w:val="00087280"/>
    <w:rsid w:val="00094EEF"/>
    <w:rsid w:val="000A36E0"/>
    <w:rsid w:val="000A42ED"/>
    <w:rsid w:val="00122DA7"/>
    <w:rsid w:val="00137C21"/>
    <w:rsid w:val="001A0F4D"/>
    <w:rsid w:val="001C2943"/>
    <w:rsid w:val="001E5921"/>
    <w:rsid w:val="00213269"/>
    <w:rsid w:val="00236AAB"/>
    <w:rsid w:val="00243DC5"/>
    <w:rsid w:val="00273A82"/>
    <w:rsid w:val="00296230"/>
    <w:rsid w:val="003035B1"/>
    <w:rsid w:val="003425B7"/>
    <w:rsid w:val="003453CE"/>
    <w:rsid w:val="00391951"/>
    <w:rsid w:val="003D1959"/>
    <w:rsid w:val="004B3C5D"/>
    <w:rsid w:val="005174D6"/>
    <w:rsid w:val="00537C78"/>
    <w:rsid w:val="005A7154"/>
    <w:rsid w:val="005F35BD"/>
    <w:rsid w:val="006415AB"/>
    <w:rsid w:val="006458C4"/>
    <w:rsid w:val="006762D0"/>
    <w:rsid w:val="00677136"/>
    <w:rsid w:val="00687B51"/>
    <w:rsid w:val="006F0D04"/>
    <w:rsid w:val="0070087C"/>
    <w:rsid w:val="007026E0"/>
    <w:rsid w:val="007670A3"/>
    <w:rsid w:val="007C1FE7"/>
    <w:rsid w:val="008A6861"/>
    <w:rsid w:val="008E7594"/>
    <w:rsid w:val="00922E98"/>
    <w:rsid w:val="0094712F"/>
    <w:rsid w:val="0097219A"/>
    <w:rsid w:val="009A7C2D"/>
    <w:rsid w:val="009F0D0B"/>
    <w:rsid w:val="00A2714B"/>
    <w:rsid w:val="00A27876"/>
    <w:rsid w:val="00A535F9"/>
    <w:rsid w:val="00AA6815"/>
    <w:rsid w:val="00B005DC"/>
    <w:rsid w:val="00B97F41"/>
    <w:rsid w:val="00BD472C"/>
    <w:rsid w:val="00C026CB"/>
    <w:rsid w:val="00C0705F"/>
    <w:rsid w:val="00CA6510"/>
    <w:rsid w:val="00CD2751"/>
    <w:rsid w:val="00D06A29"/>
    <w:rsid w:val="00D26515"/>
    <w:rsid w:val="00D96B0C"/>
    <w:rsid w:val="00DC71C1"/>
    <w:rsid w:val="00DF2564"/>
    <w:rsid w:val="00E062DD"/>
    <w:rsid w:val="00E62154"/>
    <w:rsid w:val="00EE405F"/>
    <w:rsid w:val="00EF3B7F"/>
    <w:rsid w:val="00EF47B0"/>
    <w:rsid w:val="00F9049F"/>
    <w:rsid w:val="00FC75F1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20">
      <o:colormru v:ext="edit" colors="#033825"/>
    </o:shapedefaults>
    <o:shapelayout v:ext="edit">
      <o:idmap v:ext="edit" data="1"/>
    </o:shapelayout>
  </w:shapeDefaults>
  <w:decimalSymbol w:val="."/>
  <w:listSeparator w:val=","/>
  <w15:docId w15:val="{69E1B1A5-71E8-4D7B-9895-03DFB646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1C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A4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4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gcensus.usd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38C0B6FB.dotm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ITSC</dc:creator>
  <cp:lastModifiedBy>Ott, Kathy - NASS</cp:lastModifiedBy>
  <cp:revision>3</cp:revision>
  <cp:lastPrinted>2014-10-28T17:30:00Z</cp:lastPrinted>
  <dcterms:created xsi:type="dcterms:W3CDTF">2015-05-28T18:24:00Z</dcterms:created>
  <dcterms:modified xsi:type="dcterms:W3CDTF">2015-06-04T14:24:00Z</dcterms:modified>
</cp:coreProperties>
</file>