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F985" w14:textId="77777777" w:rsidR="007C1FE7" w:rsidRDefault="007C1FE7" w:rsidP="007C1FE7"/>
    <w:p w14:paraId="7DC758A7" w14:textId="77777777" w:rsidR="00B97F41" w:rsidRDefault="00B97F41" w:rsidP="007C1FE7"/>
    <w:p w14:paraId="63A0E9E3" w14:textId="77777777" w:rsidR="00D838F0" w:rsidRDefault="00D838F0" w:rsidP="00B97F41">
      <w:pPr>
        <w:spacing w:before="23" w:afterLines="23" w:after="55"/>
        <w:rPr>
          <w:sz w:val="23"/>
          <w:szCs w:val="23"/>
          <w:lang w:val="en-GB"/>
        </w:rPr>
      </w:pPr>
    </w:p>
    <w:p w14:paraId="2F39A6F9" w14:textId="11A1C250" w:rsidR="00E61E21" w:rsidRDefault="00F04686" w:rsidP="00E61E21">
      <w:pPr>
        <w:spacing w:before="23" w:afterLines="23" w:after="55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>R</w:t>
      </w:r>
      <w:r w:rsidR="008C78AA">
        <w:rPr>
          <w:b/>
          <w:sz w:val="23"/>
          <w:szCs w:val="23"/>
          <w:lang w:val="en-GB"/>
        </w:rPr>
        <w:t>eminder/Thank You Postcard: 2015</w:t>
      </w:r>
      <w:bookmarkStart w:id="0" w:name="_GoBack"/>
      <w:bookmarkEnd w:id="0"/>
      <w:r>
        <w:rPr>
          <w:b/>
          <w:sz w:val="23"/>
          <w:szCs w:val="23"/>
          <w:lang w:val="en-GB"/>
        </w:rPr>
        <w:t xml:space="preserve"> Census of Agriculture Content Test</w:t>
      </w:r>
    </w:p>
    <w:p w14:paraId="242C9900" w14:textId="0516403E" w:rsidR="00F04686" w:rsidRDefault="00F04686" w:rsidP="00E61E21">
      <w:pPr>
        <w:spacing w:before="23" w:afterLines="23" w:after="55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>DRAFT 05.2</w:t>
      </w:r>
      <w:r w:rsidR="00785DEE">
        <w:rPr>
          <w:b/>
          <w:sz w:val="23"/>
          <w:szCs w:val="23"/>
          <w:lang w:val="en-GB"/>
        </w:rPr>
        <w:t>7</w:t>
      </w:r>
      <w:r>
        <w:rPr>
          <w:b/>
          <w:sz w:val="23"/>
          <w:szCs w:val="23"/>
          <w:lang w:val="en-GB"/>
        </w:rPr>
        <w:t>.15</w:t>
      </w:r>
    </w:p>
    <w:p w14:paraId="680C1F12" w14:textId="5DF66ADE" w:rsidR="00E61E21" w:rsidRPr="00D838F0" w:rsidRDefault="00E61E21" w:rsidP="00E61E21">
      <w:pPr>
        <w:spacing w:before="23" w:afterLines="23" w:after="55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>[</w:t>
      </w:r>
      <w:r w:rsidR="00F04686">
        <w:rPr>
          <w:b/>
          <w:sz w:val="23"/>
          <w:szCs w:val="23"/>
          <w:lang w:val="en-GB"/>
        </w:rPr>
        <w:t>Design TBD</w:t>
      </w:r>
      <w:r w:rsidR="00391D58">
        <w:rPr>
          <w:b/>
          <w:sz w:val="23"/>
          <w:szCs w:val="23"/>
          <w:lang w:val="en-GB"/>
        </w:rPr>
        <w:t>]</w:t>
      </w:r>
    </w:p>
    <w:p w14:paraId="3410DCA4" w14:textId="77777777" w:rsidR="00E61E21" w:rsidRPr="00DC3B74" w:rsidRDefault="00E61E21" w:rsidP="00E61E21">
      <w:pPr>
        <w:spacing w:before="23" w:afterLines="23" w:after="55"/>
        <w:rPr>
          <w:sz w:val="23"/>
          <w:szCs w:val="23"/>
          <w:lang w:val="en-GB"/>
        </w:rPr>
      </w:pPr>
    </w:p>
    <w:p w14:paraId="05ED5706" w14:textId="77777777" w:rsidR="00E61E21" w:rsidRDefault="00E61E21" w:rsidP="00E61E21">
      <w:pPr>
        <w:spacing w:before="23" w:afterLines="23" w:after="55"/>
        <w:rPr>
          <w:b/>
          <w:sz w:val="23"/>
          <w:szCs w:val="23"/>
          <w:u w:val="single"/>
          <w:lang w:val="en-GB"/>
        </w:rPr>
      </w:pPr>
      <w:r>
        <w:rPr>
          <w:b/>
          <w:sz w:val="23"/>
          <w:szCs w:val="23"/>
          <w:u w:val="single"/>
          <w:lang w:val="en-GB"/>
        </w:rPr>
        <w:t xml:space="preserve">Postcard </w:t>
      </w:r>
      <w:r w:rsidRPr="00D838F0">
        <w:rPr>
          <w:b/>
          <w:sz w:val="23"/>
          <w:szCs w:val="23"/>
          <w:u w:val="single"/>
          <w:lang w:val="en-GB"/>
        </w:rPr>
        <w:t>Front:</w:t>
      </w:r>
    </w:p>
    <w:p w14:paraId="24D5C706" w14:textId="0C30B6AC" w:rsidR="00391D58" w:rsidRPr="00391D58" w:rsidRDefault="00F04686" w:rsidP="00E61E21">
      <w:pPr>
        <w:spacing w:before="23" w:afterLines="23" w:after="55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THANK YOU!</w:t>
      </w:r>
    </w:p>
    <w:p w14:paraId="0CDC501F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</w:p>
    <w:p w14:paraId="7AFA5DF2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United States Department of Agriculture</w:t>
      </w:r>
    </w:p>
    <w:p w14:paraId="71F2FEF4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National Agricultural Statistics Service</w:t>
      </w:r>
    </w:p>
    <w:p w14:paraId="33C491E9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</w:p>
    <w:p w14:paraId="171E6A85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Logos/Graphics:</w:t>
      </w:r>
    </w:p>
    <w:p w14:paraId="04E91FC0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USDA</w:t>
      </w:r>
    </w:p>
    <w:p w14:paraId="7E73BB66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NASS</w:t>
      </w:r>
    </w:p>
    <w:p w14:paraId="516EA6A1" w14:textId="1CFB627B" w:rsidR="00F04686" w:rsidRDefault="00F04686" w:rsidP="00E61E21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Census of Agriculture</w:t>
      </w:r>
    </w:p>
    <w:p w14:paraId="7D0F3F01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</w:p>
    <w:p w14:paraId="5484C2CE" w14:textId="75C6178E" w:rsidR="00E61E21" w:rsidRDefault="00E61E21" w:rsidP="00E61E21">
      <w:pPr>
        <w:spacing w:before="23" w:afterLines="23" w:after="55"/>
        <w:rPr>
          <w:b/>
          <w:sz w:val="23"/>
          <w:szCs w:val="23"/>
          <w:u w:val="single"/>
        </w:rPr>
      </w:pPr>
      <w:r w:rsidRPr="00D838F0">
        <w:rPr>
          <w:b/>
          <w:sz w:val="23"/>
          <w:szCs w:val="23"/>
          <w:u w:val="single"/>
        </w:rPr>
        <w:t>Back:</w:t>
      </w:r>
    </w:p>
    <w:p w14:paraId="4B829839" w14:textId="77777777" w:rsidR="00391D58" w:rsidRPr="00391D58" w:rsidRDefault="00391D58" w:rsidP="00E61E21">
      <w:pPr>
        <w:spacing w:before="23" w:afterLines="23" w:after="55"/>
        <w:rPr>
          <w:b/>
          <w:sz w:val="23"/>
          <w:szCs w:val="23"/>
          <w:u w:val="single"/>
        </w:rPr>
      </w:pPr>
    </w:p>
    <w:p w14:paraId="54AE6AD1" w14:textId="1E08DDF9" w:rsidR="00066977" w:rsidRPr="0012496A" w:rsidRDefault="00066977" w:rsidP="00066977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12496A">
        <w:rPr>
          <w:color w:val="000000"/>
          <w:sz w:val="23"/>
          <w:szCs w:val="23"/>
        </w:rPr>
        <w:t xml:space="preserve">THANK YOU, if you returned the draft Census of Agriculture </w:t>
      </w:r>
      <w:r w:rsidR="007F077C">
        <w:rPr>
          <w:color w:val="000000"/>
          <w:sz w:val="23"/>
          <w:szCs w:val="23"/>
        </w:rPr>
        <w:t>questionnaire</w:t>
      </w:r>
      <w:r w:rsidRPr="0012496A">
        <w:rPr>
          <w:color w:val="000000"/>
          <w:sz w:val="23"/>
          <w:szCs w:val="23"/>
        </w:rPr>
        <w:t>.</w:t>
      </w:r>
    </w:p>
    <w:p w14:paraId="4244C6F1" w14:textId="77777777" w:rsidR="00066977" w:rsidRPr="0012496A" w:rsidRDefault="00066977" w:rsidP="00066977">
      <w:pPr>
        <w:rPr>
          <w:sz w:val="23"/>
          <w:szCs w:val="23"/>
        </w:rPr>
      </w:pPr>
    </w:p>
    <w:p w14:paraId="6390DE6B" w14:textId="77777777" w:rsidR="00066977" w:rsidRPr="0012496A" w:rsidRDefault="00066977" w:rsidP="00066977">
      <w:pPr>
        <w:rPr>
          <w:sz w:val="23"/>
          <w:szCs w:val="23"/>
        </w:rPr>
      </w:pPr>
      <w:r w:rsidRPr="0012496A">
        <w:rPr>
          <w:sz w:val="23"/>
          <w:szCs w:val="23"/>
        </w:rPr>
        <w:t>If you have not returned your for</w:t>
      </w:r>
      <w:r>
        <w:rPr>
          <w:sz w:val="23"/>
          <w:szCs w:val="23"/>
        </w:rPr>
        <w:t xml:space="preserve">m, please </w:t>
      </w:r>
      <w:r w:rsidRPr="0012496A">
        <w:rPr>
          <w:sz w:val="23"/>
          <w:szCs w:val="23"/>
        </w:rPr>
        <w:t xml:space="preserve">complete and return it by </w:t>
      </w:r>
      <w:r w:rsidRPr="0012496A">
        <w:rPr>
          <w:b/>
          <w:bCs/>
          <w:sz w:val="23"/>
          <w:szCs w:val="23"/>
        </w:rPr>
        <w:t>February X, 2016</w:t>
      </w:r>
      <w:r>
        <w:rPr>
          <w:sz w:val="23"/>
          <w:szCs w:val="23"/>
        </w:rPr>
        <w:t>.  Your input</w:t>
      </w:r>
      <w:r w:rsidRPr="0012496A">
        <w:rPr>
          <w:sz w:val="23"/>
          <w:szCs w:val="23"/>
        </w:rPr>
        <w:t xml:space="preserve"> will help determine the best questions and design for the next </w:t>
      </w:r>
      <w:r>
        <w:rPr>
          <w:sz w:val="23"/>
          <w:szCs w:val="23"/>
        </w:rPr>
        <w:t>census</w:t>
      </w:r>
      <w:r w:rsidRPr="0012496A">
        <w:rPr>
          <w:sz w:val="23"/>
          <w:szCs w:val="23"/>
        </w:rPr>
        <w:t xml:space="preserve">. </w:t>
      </w:r>
    </w:p>
    <w:p w14:paraId="47B1AB07" w14:textId="77777777" w:rsidR="00066977" w:rsidRPr="0012496A" w:rsidRDefault="00066977" w:rsidP="00066977">
      <w:pPr>
        <w:rPr>
          <w:sz w:val="23"/>
          <w:szCs w:val="23"/>
        </w:rPr>
      </w:pPr>
    </w:p>
    <w:p w14:paraId="05FB0490" w14:textId="77777777" w:rsidR="00066977" w:rsidRPr="0012496A" w:rsidRDefault="00066977" w:rsidP="00066977">
      <w:pPr>
        <w:spacing w:before="23" w:afterLines="23" w:after="55"/>
        <w:rPr>
          <w:sz w:val="23"/>
          <w:szCs w:val="23"/>
          <w:lang w:val="en-GB"/>
        </w:rPr>
      </w:pPr>
      <w:r w:rsidRPr="0012496A">
        <w:rPr>
          <w:sz w:val="23"/>
          <w:szCs w:val="23"/>
        </w:rPr>
        <w:t>Please respond in either of the following ways:</w:t>
      </w:r>
    </w:p>
    <w:p w14:paraId="6D0825C1" w14:textId="324164DE" w:rsidR="00E82CD4" w:rsidRPr="00E82CD4" w:rsidRDefault="00E82CD4" w:rsidP="00E82CD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958EE">
        <w:rPr>
          <w:b/>
          <w:color w:val="000000"/>
          <w:sz w:val="23"/>
          <w:szCs w:val="23"/>
        </w:rPr>
        <w:t>Online</w:t>
      </w:r>
      <w:r w:rsidRPr="001958EE">
        <w:rPr>
          <w:color w:val="000000"/>
          <w:sz w:val="23"/>
          <w:szCs w:val="23"/>
        </w:rPr>
        <w:t xml:space="preserve"> at </w:t>
      </w:r>
      <w:hyperlink r:id="rId7" w:history="1">
        <w:r w:rsidRPr="00133624">
          <w:rPr>
            <w:rStyle w:val="Hyperlink"/>
            <w:sz w:val="23"/>
            <w:szCs w:val="23"/>
          </w:rPr>
          <w:t>www.agcensus.usda.gov</w:t>
        </w:r>
      </w:hyperlink>
      <w:r w:rsidRPr="001958EE">
        <w:rPr>
          <w:color w:val="000000"/>
          <w:sz w:val="23"/>
          <w:szCs w:val="23"/>
        </w:rPr>
        <w:t>.</w:t>
      </w:r>
      <w:r w:rsidRPr="001958EE">
        <w:rPr>
          <w:b/>
          <w:i/>
          <w:color w:val="000000"/>
          <w:sz w:val="23"/>
          <w:szCs w:val="23"/>
        </w:rPr>
        <w:t xml:space="preserve"> </w:t>
      </w:r>
      <w:r w:rsidRPr="001958EE">
        <w:rPr>
          <w:color w:val="000000"/>
          <w:sz w:val="23"/>
          <w:szCs w:val="23"/>
        </w:rPr>
        <w:t xml:space="preserve">All you need is </w:t>
      </w:r>
      <w:r>
        <w:rPr>
          <w:color w:val="000000"/>
          <w:sz w:val="23"/>
          <w:szCs w:val="23"/>
        </w:rPr>
        <w:t xml:space="preserve">the survey code on the </w:t>
      </w:r>
      <w:r w:rsidRPr="001958EE">
        <w:rPr>
          <w:color w:val="000000"/>
          <w:sz w:val="23"/>
          <w:szCs w:val="23"/>
        </w:rPr>
        <w:t>form to begin.</w:t>
      </w:r>
    </w:p>
    <w:p w14:paraId="0BFC9406" w14:textId="77777777" w:rsidR="00066977" w:rsidRPr="0012496A" w:rsidRDefault="00066977" w:rsidP="000669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2496A">
        <w:rPr>
          <w:b/>
          <w:bCs/>
          <w:color w:val="000000"/>
          <w:sz w:val="23"/>
          <w:szCs w:val="23"/>
        </w:rPr>
        <w:t xml:space="preserve">By mail. </w:t>
      </w:r>
      <w:r>
        <w:rPr>
          <w:color w:val="000000"/>
          <w:sz w:val="23"/>
          <w:szCs w:val="23"/>
        </w:rPr>
        <w:t xml:space="preserve">Complete the </w:t>
      </w:r>
      <w:r w:rsidRPr="0012496A">
        <w:rPr>
          <w:color w:val="000000"/>
          <w:sz w:val="23"/>
          <w:szCs w:val="23"/>
        </w:rPr>
        <w:t>form and mail it back in the return envelope provided.</w:t>
      </w:r>
    </w:p>
    <w:p w14:paraId="73C77448" w14:textId="77777777" w:rsidR="00066977" w:rsidRPr="0012496A" w:rsidRDefault="00066977" w:rsidP="00066977">
      <w:pPr>
        <w:rPr>
          <w:sz w:val="23"/>
          <w:szCs w:val="23"/>
        </w:rPr>
      </w:pPr>
    </w:p>
    <w:p w14:paraId="45C4E0A6" w14:textId="55385300" w:rsidR="00066977" w:rsidRPr="0012496A" w:rsidRDefault="00066977" w:rsidP="00066977">
      <w:pPr>
        <w:rPr>
          <w:sz w:val="23"/>
          <w:szCs w:val="23"/>
        </w:rPr>
      </w:pPr>
      <w:r w:rsidRPr="0012496A">
        <w:rPr>
          <w:sz w:val="23"/>
          <w:szCs w:val="23"/>
        </w:rPr>
        <w:t xml:space="preserve">Responses are </w:t>
      </w:r>
      <w:r w:rsidRPr="0012496A">
        <w:rPr>
          <w:b/>
          <w:sz w:val="23"/>
          <w:szCs w:val="23"/>
        </w:rPr>
        <w:t xml:space="preserve">confidential </w:t>
      </w:r>
      <w:r w:rsidRPr="0012496A">
        <w:rPr>
          <w:sz w:val="23"/>
          <w:szCs w:val="23"/>
        </w:rPr>
        <w:t>and protecte</w:t>
      </w:r>
      <w:r>
        <w:rPr>
          <w:sz w:val="23"/>
          <w:szCs w:val="23"/>
        </w:rPr>
        <w:t xml:space="preserve">d by law (Title 7, U.S. Code). </w:t>
      </w:r>
      <w:r w:rsidRPr="0012496A">
        <w:rPr>
          <w:sz w:val="23"/>
          <w:szCs w:val="23"/>
        </w:rPr>
        <w:t>If you have questions or need help, please call us at 1-888-424-7828.</w:t>
      </w:r>
    </w:p>
    <w:p w14:paraId="29665BCD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</w:p>
    <w:p w14:paraId="56DC9493" w14:textId="77777777" w:rsidR="00E61E21" w:rsidRDefault="00E61E21" w:rsidP="00E61E21">
      <w:pPr>
        <w:spacing w:before="23" w:afterLines="23" w:after="55"/>
        <w:rPr>
          <w:sz w:val="23"/>
          <w:szCs w:val="23"/>
        </w:rPr>
      </w:pPr>
    </w:p>
    <w:p w14:paraId="673CA1B8" w14:textId="77777777" w:rsidR="009155A7" w:rsidRDefault="009155A7" w:rsidP="009155A7">
      <w:pPr>
        <w:spacing w:before="23" w:afterLines="23" w:after="55"/>
        <w:ind w:left="360"/>
        <w:rPr>
          <w:sz w:val="23"/>
          <w:szCs w:val="23"/>
        </w:rPr>
      </w:pPr>
    </w:p>
    <w:p w14:paraId="1C14F347" w14:textId="77777777" w:rsidR="009155A7" w:rsidRDefault="009155A7" w:rsidP="002845DE">
      <w:pPr>
        <w:spacing w:before="23" w:afterLines="23" w:after="55"/>
        <w:rPr>
          <w:sz w:val="23"/>
          <w:szCs w:val="23"/>
        </w:rPr>
      </w:pPr>
    </w:p>
    <w:p w14:paraId="6AC59FB1" w14:textId="77777777" w:rsidR="002845DE" w:rsidRDefault="002845DE" w:rsidP="00B97F41">
      <w:pPr>
        <w:spacing w:before="23" w:afterLines="23" w:after="55"/>
        <w:rPr>
          <w:sz w:val="23"/>
          <w:szCs w:val="23"/>
        </w:rPr>
      </w:pPr>
    </w:p>
    <w:p w14:paraId="3A8C2C48" w14:textId="7A395FE5" w:rsidR="00B97F41" w:rsidRPr="007C1FE7" w:rsidRDefault="00066977" w:rsidP="007C1FE7">
      <w:r>
        <w:rPr>
          <w:noProof/>
        </w:rPr>
        <w:drawing>
          <wp:anchor distT="0" distB="0" distL="114300" distR="114300" simplePos="0" relativeHeight="251658240" behindDoc="0" locked="0" layoutInCell="1" allowOverlap="1" wp14:anchorId="2FD1BE93" wp14:editId="48AC4EC3">
            <wp:simplePos x="914400" y="8067675"/>
            <wp:positionH relativeFrom="margin">
              <wp:align>center</wp:align>
            </wp:positionH>
            <wp:positionV relativeFrom="margin">
              <wp:align>bottom</wp:align>
            </wp:positionV>
            <wp:extent cx="1706880" cy="548640"/>
            <wp:effectExtent l="0" t="0" r="762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97F41" w:rsidRPr="007C1FE7" w:rsidSect="00273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484C7" w14:textId="77777777" w:rsidR="00F04686" w:rsidRDefault="00F04686">
      <w:r>
        <w:separator/>
      </w:r>
    </w:p>
  </w:endnote>
  <w:endnote w:type="continuationSeparator" w:id="0">
    <w:p w14:paraId="22098E05" w14:textId="77777777" w:rsidR="00F04686" w:rsidRDefault="00F0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2D176" w14:textId="77777777" w:rsidR="001105F5" w:rsidRDefault="00110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2DF8" w14:textId="77777777" w:rsidR="001105F5" w:rsidRDefault="00110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BD33" w14:textId="77777777" w:rsidR="00F04686" w:rsidRDefault="00F0468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0FAD450B" w14:textId="77777777" w:rsidR="00F04686" w:rsidRPr="00922E98" w:rsidRDefault="00F04686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6FCE" w14:textId="77777777" w:rsidR="00F04686" w:rsidRDefault="00F04686">
      <w:r>
        <w:separator/>
      </w:r>
    </w:p>
  </w:footnote>
  <w:footnote w:type="continuationSeparator" w:id="0">
    <w:p w14:paraId="0F0D0C36" w14:textId="77777777" w:rsidR="00F04686" w:rsidRDefault="00F0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8BE2" w14:textId="4318077F" w:rsidR="001105F5" w:rsidRDefault="008C78AA">
    <w:pPr>
      <w:pStyle w:val="Header"/>
    </w:pPr>
    <w:r>
      <w:rPr>
        <w:noProof/>
      </w:rPr>
      <w:pict w14:anchorId="6D5724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0109" o:spid="_x0000_s18434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A61C" w14:textId="74E00B4A" w:rsidR="001105F5" w:rsidRDefault="008C78AA">
    <w:pPr>
      <w:pStyle w:val="Header"/>
    </w:pPr>
    <w:r>
      <w:rPr>
        <w:noProof/>
      </w:rPr>
      <w:pict w14:anchorId="1B21A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0110" o:spid="_x0000_s18435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3841" w14:textId="62F47998" w:rsidR="00F04686" w:rsidRDefault="008C78AA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pict w14:anchorId="707C13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0108" o:spid="_x0000_s18433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04686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D680BB" wp14:editId="4294A9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2F003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14:paraId="60BBEA21" w14:textId="77777777" w:rsidR="00F04686" w:rsidRDefault="00F04686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2411EFFF" w14:textId="77777777" w:rsidR="00F04686" w:rsidRPr="00922E98" w:rsidRDefault="00F04686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5F30D4B7" w14:textId="77777777" w:rsidR="00F04686" w:rsidRDefault="00F04686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2B94"/>
    <w:multiLevelType w:val="hybridMultilevel"/>
    <w:tmpl w:val="947C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6E110E"/>
    <w:multiLevelType w:val="hybridMultilevel"/>
    <w:tmpl w:val="1682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81491"/>
    <w:multiLevelType w:val="hybridMultilevel"/>
    <w:tmpl w:val="5478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6">
      <o:colormru v:ext="edit" colors="#033825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42277"/>
    <w:rsid w:val="00066977"/>
    <w:rsid w:val="00085380"/>
    <w:rsid w:val="00087280"/>
    <w:rsid w:val="00094EEF"/>
    <w:rsid w:val="001105F5"/>
    <w:rsid w:val="00122DA7"/>
    <w:rsid w:val="00137C21"/>
    <w:rsid w:val="00162168"/>
    <w:rsid w:val="001C536C"/>
    <w:rsid w:val="00236AAB"/>
    <w:rsid w:val="00273A82"/>
    <w:rsid w:val="002845DE"/>
    <w:rsid w:val="002C6E90"/>
    <w:rsid w:val="002D5F61"/>
    <w:rsid w:val="003035B1"/>
    <w:rsid w:val="003425B7"/>
    <w:rsid w:val="003453CE"/>
    <w:rsid w:val="00391951"/>
    <w:rsid w:val="00391D58"/>
    <w:rsid w:val="003D1959"/>
    <w:rsid w:val="003E1E56"/>
    <w:rsid w:val="004B3C5D"/>
    <w:rsid w:val="004F609D"/>
    <w:rsid w:val="005174D6"/>
    <w:rsid w:val="00537C78"/>
    <w:rsid w:val="00563A52"/>
    <w:rsid w:val="00566B2A"/>
    <w:rsid w:val="005C3224"/>
    <w:rsid w:val="005F35BD"/>
    <w:rsid w:val="006762D0"/>
    <w:rsid w:val="006E4ADA"/>
    <w:rsid w:val="006F0D04"/>
    <w:rsid w:val="0070087C"/>
    <w:rsid w:val="007026E0"/>
    <w:rsid w:val="00763065"/>
    <w:rsid w:val="007778A8"/>
    <w:rsid w:val="00785DEE"/>
    <w:rsid w:val="007A76CE"/>
    <w:rsid w:val="007C1FE7"/>
    <w:rsid w:val="007F077C"/>
    <w:rsid w:val="008A6861"/>
    <w:rsid w:val="008C78AA"/>
    <w:rsid w:val="008E7594"/>
    <w:rsid w:val="00907F99"/>
    <w:rsid w:val="009155A7"/>
    <w:rsid w:val="00922E98"/>
    <w:rsid w:val="0097219A"/>
    <w:rsid w:val="009F0D0B"/>
    <w:rsid w:val="00A2714B"/>
    <w:rsid w:val="00A55027"/>
    <w:rsid w:val="00A64B74"/>
    <w:rsid w:val="00AA6815"/>
    <w:rsid w:val="00B97F41"/>
    <w:rsid w:val="00C51CC5"/>
    <w:rsid w:val="00D26515"/>
    <w:rsid w:val="00D838F0"/>
    <w:rsid w:val="00D84334"/>
    <w:rsid w:val="00DE3FB1"/>
    <w:rsid w:val="00DF2564"/>
    <w:rsid w:val="00E61E21"/>
    <w:rsid w:val="00E62154"/>
    <w:rsid w:val="00E82CD4"/>
    <w:rsid w:val="00EB544F"/>
    <w:rsid w:val="00F04686"/>
    <w:rsid w:val="00F9037A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>
      <o:colormru v:ext="edit" colors="#033825"/>
    </o:shapedefaults>
    <o:shapelayout v:ext="edit">
      <o:idmap v:ext="edit" data="1"/>
    </o:shapelayout>
  </w:shapeDefaults>
  <w:decimalSymbol w:val="."/>
  <w:listSeparator w:val=","/>
  <w14:docId w14:val="27A5EDFB"/>
  <w15:docId w15:val="{4BE5F9FE-E29F-4C71-AEFD-AEBA9FC5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E2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21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2168"/>
  </w:style>
  <w:style w:type="character" w:customStyle="1" w:styleId="CommentTextChar">
    <w:name w:val="Comment Text Char"/>
    <w:basedOn w:val="DefaultParagraphFont"/>
    <w:link w:val="CommentText"/>
    <w:semiHidden/>
    <w:rsid w:val="001621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216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6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census.usd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1442FA24.dotm</Template>
  <TotalTime>3</TotalTime>
  <Pages>1</Pages>
  <Words>134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918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Ott, Kathy - NASS</cp:lastModifiedBy>
  <cp:revision>4</cp:revision>
  <cp:lastPrinted>2007-01-19T19:59:00Z</cp:lastPrinted>
  <dcterms:created xsi:type="dcterms:W3CDTF">2015-05-28T18:23:00Z</dcterms:created>
  <dcterms:modified xsi:type="dcterms:W3CDTF">2015-06-04T15:32:00Z</dcterms:modified>
</cp:coreProperties>
</file>