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6577" w:rsidRDefault="00CF5FBE">
      <w:pPr>
        <w:spacing w:after="167" w:line="259" w:lineRule="auto"/>
        <w:ind w:left="-61" w:right="-11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3896" cy="38100"/>
                <wp:effectExtent l="0" t="0" r="0" b="0"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896" cy="38100"/>
                          <a:chOff x="0" y="0"/>
                          <a:chExt cx="6883896" cy="3810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883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896">
                                <a:moveTo>
                                  <a:pt x="0" y="0"/>
                                </a:moveTo>
                                <a:lnTo>
                                  <a:pt x="6883896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9293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50DEB" id="Group 342" o:spid="_x0000_s1026" style="width:542.05pt;height:3pt;mso-position-horizontal-relative:char;mso-position-vertical-relative:line" coordsize="6883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">
                <v:shape id="Shape 43" o:spid="_x0000_s1027" style="position:absolute;width:68838;height:0;visibility:visible;mso-wrap-style:square;v-text-anchor:top" coordsize="6883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f9sUA&#10;AADbAAAADwAAAGRycy9kb3ducmV2LnhtbESPT2sCMRTE74LfITyht5q1VZGtUUQqVA8L/jn0+Ni8&#10;brZuXpYkuttv3xQKHoeZ+Q2zXPe2EXfyoXasYDLOQBCXTtdcKbicd88LECEia2wck4IfCrBeDQdL&#10;zLXr+Ej3U6xEgnDIUYGJsc2lDKUhi2HsWuLkfTlvMSbpK6k9dgluG/mSZXNpsea0YLClraHyerpZ&#10;BbPiQN/TvTk0F18U3ex98Vnsg1JPo37zBiJSHx/h//aHVjB9hb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p/2xQAAANsAAAAPAAAAAAAAAAAAAAAAAJgCAABkcnMv&#10;ZG93bnJldi54bWxQSwUGAAAAAAQABAD1AAAAigMAAAAA&#10;" path="m,l6883896,e" filled="f" strokecolor="#929393" strokeweight="3pt">
                  <v:stroke miterlimit="1" joinstyle="miter"/>
                  <v:path arrowok="t" textboxrect="0,0,6883896,0"/>
                </v:shape>
                <w10:anchorlock/>
              </v:group>
            </w:pict>
          </mc:Fallback>
        </mc:AlternateContent>
      </w:r>
    </w:p>
    <w:p w:rsidR="00586577" w:rsidRDefault="00CF5FBE">
      <w:pPr>
        <w:spacing w:after="63" w:line="259" w:lineRule="auto"/>
        <w:ind w:left="-5"/>
      </w:pPr>
      <w:r>
        <w:rPr>
          <w:sz w:val="28"/>
        </w:rPr>
        <w:t>It’s Convenient. It’s Secure.</w:t>
      </w:r>
    </w:p>
    <w:p w:rsidR="00CF5FBE" w:rsidRPr="00CF5FBE" w:rsidRDefault="00CF5FBE" w:rsidP="00CF5FBE">
      <w:pPr>
        <w:pStyle w:val="Heading1"/>
        <w:jc w:val="center"/>
        <w:rPr>
          <w:sz w:val="48"/>
          <w:szCs w:val="48"/>
        </w:rPr>
      </w:pPr>
      <w:r w:rsidRPr="00CF5FBE">
        <w:rPr>
          <w:sz w:val="48"/>
          <w:szCs w:val="48"/>
        </w:rPr>
        <w:t>Respond Online to the Census of Agriculture</w:t>
      </w:r>
    </w:p>
    <w:p w:rsidR="00586577" w:rsidRPr="00CF5FBE" w:rsidRDefault="00CF5FBE" w:rsidP="00CF5FBE">
      <w:pPr>
        <w:pStyle w:val="Heading1"/>
        <w:jc w:val="center"/>
        <w:rPr>
          <w:sz w:val="48"/>
          <w:szCs w:val="48"/>
        </w:rPr>
      </w:pPr>
      <w:r w:rsidRPr="00CF5FBE">
        <w:rPr>
          <w:sz w:val="48"/>
          <w:szCs w:val="48"/>
        </w:rPr>
        <w:t>2015 Content Test</w:t>
      </w:r>
    </w:p>
    <w:p w:rsidR="00586577" w:rsidRDefault="00CF5FBE">
      <w:pPr>
        <w:spacing w:after="229" w:line="259" w:lineRule="auto"/>
        <w:ind w:left="-20" w:right="-16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3896" cy="38100"/>
                <wp:effectExtent l="0" t="0" r="0" b="0"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896" cy="38100"/>
                          <a:chOff x="0" y="0"/>
                          <a:chExt cx="6883896" cy="3810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883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896">
                                <a:moveTo>
                                  <a:pt x="0" y="0"/>
                                </a:moveTo>
                                <a:lnTo>
                                  <a:pt x="6883896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92939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1C98A" id="Group 343" o:spid="_x0000_s1026" style="width:542.05pt;height:3pt;mso-position-horizontal-relative:char;mso-position-vertical-relative:line" coordsize="6883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">
                <v:shape id="Shape 44" o:spid="_x0000_s1027" style="position:absolute;width:68838;height:0;visibility:visible;mso-wrap-style:square;v-text-anchor:top" coordsize="6883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HgsQA&#10;AADbAAAADwAAAGRycy9kb3ducmV2LnhtbESPQWsCMRSE74X+h/AKvdWsshZZjSKlQvWwUOuhx8fm&#10;uVndvCxJ6m7/vREEj8PMfMMsVoNtxYV8aBwrGI8yEMSV0w3XCg4/m7cZiBCRNbaOScE/BVgtn58W&#10;WGjX8zdd9rEWCcKhQAUmxq6QMlSGLIaR64iTd3TeYkzS11J77BPctnKSZe/SYsNpwWBHH4aq8/7P&#10;KpiWOzrlW7NrD74s++nn7LfcBqVeX4b1HESkIT7C9/aXVpDncPu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B4LEAAAA2wAAAA8AAAAAAAAAAAAAAAAAmAIAAGRycy9k&#10;b3ducmV2LnhtbFBLBQYAAAAABAAEAPUAAACJAwAAAAA=&#10;" path="m,l6883896,e" filled="f" strokecolor="#929393" strokeweight="3pt">
                  <v:stroke miterlimit="1" joinstyle="miter"/>
                  <v:path arrowok="t" textboxrect="0,0,6883896,0"/>
                </v:shape>
                <w10:anchorlock/>
              </v:group>
            </w:pict>
          </mc:Fallback>
        </mc:AlternateContent>
      </w:r>
    </w:p>
    <w:p w:rsidR="00586577" w:rsidRDefault="00CF5FBE">
      <w:pPr>
        <w:spacing w:after="255" w:line="259" w:lineRule="auto"/>
        <w:ind w:left="-5"/>
      </w:pPr>
      <w:r>
        <w:rPr>
          <w:sz w:val="28"/>
        </w:rPr>
        <w:t xml:space="preserve">Responding to your survey online saves time and taxpayer dollars. </w:t>
      </w:r>
    </w:p>
    <w:p w:rsidR="00586577" w:rsidRDefault="00CF5FBE">
      <w:pPr>
        <w:spacing w:after="0" w:line="259" w:lineRule="auto"/>
        <w:ind w:left="-5"/>
      </w:pPr>
      <w:r>
        <w:rPr>
          <w:sz w:val="28"/>
        </w:rPr>
        <w:t>The online form:</w:t>
      </w:r>
    </w:p>
    <w:p w:rsidR="00586577" w:rsidRDefault="00CF5FBE">
      <w:pPr>
        <w:numPr>
          <w:ilvl w:val="0"/>
          <w:numId w:val="1"/>
        </w:numPr>
        <w:ind w:right="535" w:hanging="360"/>
      </w:pPr>
      <w:proofErr w:type="spellStart"/>
      <w:r>
        <w:t>lets</w:t>
      </w:r>
      <w:proofErr w:type="spellEnd"/>
      <w:r>
        <w:t xml:space="preserve"> you skip questions that don’t apply to you</w:t>
      </w:r>
    </w:p>
    <w:p w:rsidR="00586577" w:rsidRDefault="00CF5FBE">
      <w:pPr>
        <w:numPr>
          <w:ilvl w:val="0"/>
          <w:numId w:val="1"/>
        </w:numPr>
        <w:ind w:right="535" w:hanging="360"/>
      </w:pPr>
      <w:r>
        <w:t xml:space="preserve">calculates totals automatically </w:t>
      </w:r>
    </w:p>
    <w:p w:rsidR="00586577" w:rsidRDefault="00CF5FBE">
      <w:pPr>
        <w:numPr>
          <w:ilvl w:val="0"/>
          <w:numId w:val="1"/>
        </w:numPr>
        <w:spacing w:after="480"/>
        <w:ind w:right="535" w:hanging="360"/>
      </w:pPr>
      <w:r>
        <w:t>eliminates the  need for return postage and data entry</w:t>
      </w:r>
    </w:p>
    <w:p w:rsidR="00586577" w:rsidRDefault="00CF5FBE">
      <w:pPr>
        <w:spacing w:after="207" w:line="259" w:lineRule="auto"/>
        <w:ind w:left="-5"/>
      </w:pPr>
      <w:r>
        <w:rPr>
          <w:sz w:val="28"/>
        </w:rPr>
        <w:t>To complete your survey online, follow these steps:</w:t>
      </w:r>
    </w:p>
    <w:p w:rsidR="00586577" w:rsidRDefault="00CF5FBE">
      <w:pPr>
        <w:numPr>
          <w:ilvl w:val="0"/>
          <w:numId w:val="2"/>
        </w:numPr>
        <w:spacing w:after="0" w:line="259" w:lineRule="auto"/>
        <w:ind w:right="535" w:hanging="360"/>
      </w:pPr>
      <w:r>
        <w:t xml:space="preserve">Go to </w:t>
      </w:r>
      <w:r>
        <w:rPr>
          <w:color w:val="264476"/>
          <w:u w:val="single" w:color="264476"/>
        </w:rPr>
        <w:t>www.agcounts.usda.gov</w:t>
      </w:r>
    </w:p>
    <w:p w:rsidR="00586577" w:rsidRDefault="00CF5FBE">
      <w:pPr>
        <w:numPr>
          <w:ilvl w:val="0"/>
          <w:numId w:val="2"/>
        </w:numPr>
        <w:ind w:right="535" w:hanging="360"/>
      </w:pPr>
      <w:r>
        <w:t>Read the “Online Survey Response” message, then click “Complete Your Survey.”</w:t>
      </w:r>
    </w:p>
    <w:p w:rsidR="00586577" w:rsidRDefault="00CF5FBE">
      <w:pPr>
        <w:numPr>
          <w:ilvl w:val="0"/>
          <w:numId w:val="2"/>
        </w:numPr>
        <w:ind w:right="535" w:hanging="360"/>
      </w:pPr>
      <w:r>
        <w:t xml:space="preserve">Enter your unique 17-digit Survey Code from the label on the first page of the paper copy </w:t>
      </w:r>
    </w:p>
    <w:p w:rsidR="00586577" w:rsidRDefault="00CF5FBE">
      <w:pPr>
        <w:spacing w:after="166" w:line="259" w:lineRule="auto"/>
        <w:ind w:left="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57615" cy="1388132"/>
                <wp:effectExtent l="0" t="0" r="0" b="0"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615" cy="1388132"/>
                          <a:chOff x="0" y="0"/>
                          <a:chExt cx="6657615" cy="1388132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457200" y="0"/>
                            <a:ext cx="21758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577" w:rsidRDefault="00CF5FB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3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received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mail,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8600" y="365760"/>
                            <a:ext cx="187630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577" w:rsidRDefault="00CF5FB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1"/>
                                </w:rPr>
                                <w:t>then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click</w:t>
                              </w:r>
                              <w:r>
                                <w:rPr>
                                  <w:spacing w:val="-2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“Next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Page.”</w:t>
                              </w:r>
                              <w:r>
                                <w:rPr>
                                  <w:spacing w:val="-24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1097280"/>
                            <a:ext cx="419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577" w:rsidRDefault="00CF5FB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3426686" y="295981"/>
                            <a:ext cx="366649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49" h="196088">
                                <a:moveTo>
                                  <a:pt x="203226" y="0"/>
                                </a:moveTo>
                                <a:lnTo>
                                  <a:pt x="366649" y="129908"/>
                                </a:lnTo>
                                <a:lnTo>
                                  <a:pt x="168643" y="196088"/>
                                </a:lnTo>
                                <a:lnTo>
                                  <a:pt x="181763" y="121691"/>
                                </a:lnTo>
                                <a:lnTo>
                                  <a:pt x="0" y="89637"/>
                                </a:lnTo>
                                <a:lnTo>
                                  <a:pt x="8344" y="42342"/>
                                </a:lnTo>
                                <a:lnTo>
                                  <a:pt x="190106" y="74397"/>
                                </a:lnTo>
                                <a:lnTo>
                                  <a:pt x="203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41978" y="154338"/>
                            <a:ext cx="1370305" cy="23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05" h="238099">
                                <a:moveTo>
                                  <a:pt x="1370305" y="238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93078" y="129308"/>
                            <a:ext cx="2764536" cy="12588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41" o:spid="_x0000_s1026" style="width:524.2pt;height:109.3pt;mso-position-horizontal-relative:char;mso-position-vertical-relative:line" coordsize="66576,138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">
                <v:rect id="Rectangle 26" o:spid="_x0000_s1027" style="position:absolute;left:4572;width:21758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86577" w:rsidRDefault="00CF5FBE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103"/>
                          </w:rPr>
                          <w:t>you</w:t>
                        </w:r>
                        <w:proofErr w:type="gramEnd"/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received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in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mail,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7" o:spid="_x0000_s1028" style="position:absolute;left:2286;top:3657;width:18763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86577" w:rsidRDefault="00CF5FBE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101"/>
                          </w:rPr>
                          <w:t>then</w:t>
                        </w:r>
                        <w:proofErr w:type="gramEnd"/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click</w:t>
                        </w:r>
                        <w:r>
                          <w:rPr>
                            <w:spacing w:val="-2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“Next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Page.”</w:t>
                        </w:r>
                        <w:r>
                          <w:rPr>
                            <w:spacing w:val="-24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29" style="position:absolute;top:10972;width:419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86577" w:rsidRDefault="00CF5FB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4"/>
                          </w:rPr>
                          <w:t>.</w:t>
                        </w:r>
                      </w:p>
                    </w:txbxContent>
                  </v:textbox>
                </v:rect>
                <v:shape id="Shape 41" o:spid="_x0000_s1030" style="position:absolute;left:34266;top:2959;width:3667;height:1961;visibility:visible;mso-wrap-style:square;v-text-anchor:top" coordsize="366649,196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PzMIA&#10;AADbAAAADwAAAGRycy9kb3ducmV2LnhtbESPy2rDMBBF94X8g5hAdo3sEEJxooTSPMgmLXl8wGBN&#10;LVNrZCTFdv4+KhS6vNzH4a42g21ERz7UjhXk0wwEcel0zZWC23X/+gYiRGSNjWNS8KAAm/XoZYWF&#10;dj2fqbvESqQRDgUqMDG2hZShNGQxTF1LnLxv5y3GJH0ltcc+jdtGzrJsIS3WnAgGW/owVP5c7jZx&#10;Z/LzcDJHym/yq7tv+50/HTKlJuPhfQki0hD/w3/to1Ywz+H3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8/MwgAAANsAAAAPAAAAAAAAAAAAAAAAAJgCAABkcnMvZG93&#10;bnJldi54bWxQSwUGAAAAAAQABAD1AAAAhwMAAAAA&#10;" path="m203226,l366649,129908,168643,196088r13120,-74397l,89637,8344,42342,190106,74397,203226,xe" fillcolor="#181717" stroked="f" strokeweight="0">
                  <v:stroke miterlimit="83231f" joinstyle="miter"/>
                  <v:path arrowok="t" textboxrect="0,0,366649,196088"/>
                </v:shape>
                <v:shape id="Shape 42" o:spid="_x0000_s1031" style="position:absolute;left:22419;top:1543;width:13703;height:2381;visibility:visible;mso-wrap-style:square;v-text-anchor:top" coordsize="1370305,238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m/8AA&#10;AADbAAAADwAAAGRycy9kb3ducmV2LnhtbESPQavCMBCE74L/IazgTVOlilSj6IMnehKr4HVp1rbY&#10;bEoTtf57Iwgeh5n5hlmsWlOJBzWutKxgNIxAEGdWl5wrOJ/+BzMQziNrrCyTghc5WC27nQUm2j75&#10;SI/U5yJA2CWooPC+TqR0WUEG3dDWxMG72sagD7LJpW7wGeCmkuMomkqDJYeFAmv6Kyi7pXej4Jqe&#10;NtElltvJ3d3Sw+UQ731ller32vUchKfW/8Lf9k4riMfw+R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Lm/8AAAADbAAAADwAAAAAAAAAAAAAAAACYAgAAZHJzL2Rvd25y&#10;ZXYueG1sUEsFBgAAAAAEAAQA9QAAAIUDAAAAAA==&#10;" path="m1370305,238099l,e" filled="f" strokecolor="#181717" strokeweight="4pt">
                  <v:stroke miterlimit="1" joinstyle="miter"/>
                  <v:path arrowok="t" textboxrect="0,0,1370305,23809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2" type="#_x0000_t75" style="position:absolute;left:38930;top:1293;width:27646;height:12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X1HHDAAAA2wAAAA8AAABkcnMvZG93bnJldi54bWxEj8FqwzAQRO+B/oPYQm+JnJCG4kYJpVAI&#10;ORjs5JLbYm1lU2tlJDVR/PVVodDjMDNvmO0+2UFcyYfesYLlogBB3Drds1FwPn3MX0CEiKxxcEwK&#10;7hRgv3uYbbHU7sY1XZtoRIZwKFFBF+NYShnajiyGhRuJs/fpvMWYpTdSe7xluB3kqig20mLPeaHD&#10;kd47ar+ab6sgTSNNRWW8XhGZy9JgqqujUk+P6e0VRKQU/8N/7YNWsH6G3y/5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fUccMAAADb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586577" w:rsidRDefault="00CF5FBE">
      <w:pPr>
        <w:numPr>
          <w:ilvl w:val="0"/>
          <w:numId w:val="2"/>
        </w:numPr>
        <w:ind w:right="535" w:hanging="360"/>
      </w:pPr>
      <w:r>
        <w:t>Find the survey you are completing, then press “Click for Survey.”</w:t>
      </w:r>
    </w:p>
    <w:p w:rsidR="00586577" w:rsidRDefault="00CF5FBE">
      <w:pPr>
        <w:numPr>
          <w:ilvl w:val="0"/>
          <w:numId w:val="2"/>
        </w:numPr>
        <w:ind w:right="535" w:hanging="360"/>
      </w:pPr>
      <w:r>
        <w:t>Verify and complete your contact information, then click “Continue with Survey.”</w:t>
      </w:r>
    </w:p>
    <w:p w:rsidR="00586577" w:rsidRDefault="00CF5FBE">
      <w:pPr>
        <w:numPr>
          <w:ilvl w:val="0"/>
          <w:numId w:val="2"/>
        </w:numPr>
        <w:spacing w:after="271"/>
        <w:ind w:right="535" w:hanging="360"/>
      </w:pPr>
      <w:r>
        <w:t xml:space="preserve">Complete the survey questions. </w:t>
      </w:r>
    </w:p>
    <w:p w:rsidR="00586577" w:rsidRDefault="00CF5FBE">
      <w:pPr>
        <w:spacing w:after="276"/>
        <w:ind w:left="396" w:right="535"/>
      </w:pPr>
      <w:r>
        <w:t xml:space="preserve">If you need to stop, press the “Save and Return Later” tab at the top of the page. To return, go back to Step 1.  </w:t>
      </w:r>
    </w:p>
    <w:p w:rsidR="00586577" w:rsidRDefault="00CF5FBE">
      <w:pPr>
        <w:numPr>
          <w:ilvl w:val="0"/>
          <w:numId w:val="2"/>
        </w:numPr>
        <w:spacing w:after="319"/>
        <w:ind w:right="535" w:hanging="360"/>
      </w:pPr>
      <w:r>
        <w:t>When you finish the survey, click “Submit.”</w:t>
      </w:r>
    </w:p>
    <w:p w:rsidR="00586577" w:rsidRDefault="00CF5FBE">
      <w:pPr>
        <w:ind w:left="396" w:right="535"/>
      </w:pPr>
      <w:r>
        <w:t>You will receive a confirmation code and have the option to view, save or print your            completed survey.</w:t>
      </w:r>
    </w:p>
    <w:sectPr w:rsidR="00586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39" w:bottom="14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A3" w:rsidRDefault="00AB0FA3" w:rsidP="00AB0FA3">
      <w:pPr>
        <w:spacing w:after="0" w:line="240" w:lineRule="auto"/>
      </w:pPr>
      <w:r>
        <w:separator/>
      </w:r>
    </w:p>
  </w:endnote>
  <w:endnote w:type="continuationSeparator" w:id="0">
    <w:p w:rsidR="00AB0FA3" w:rsidRDefault="00AB0FA3" w:rsidP="00AB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A3" w:rsidRDefault="00AB0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A3" w:rsidRDefault="00AB0F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A3" w:rsidRDefault="00AB0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A3" w:rsidRDefault="00AB0FA3" w:rsidP="00AB0FA3">
      <w:pPr>
        <w:spacing w:after="0" w:line="240" w:lineRule="auto"/>
      </w:pPr>
      <w:r>
        <w:separator/>
      </w:r>
    </w:p>
  </w:footnote>
  <w:footnote w:type="continuationSeparator" w:id="0">
    <w:p w:rsidR="00AB0FA3" w:rsidRDefault="00AB0FA3" w:rsidP="00AB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A3" w:rsidRDefault="00AB0F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4498" o:spid="_x0000_s2050" type="#_x0000_t136" style="position:absolute;left:0;text-align:left;margin-left:0;margin-top:0;width:469.7pt;height:2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A3" w:rsidRDefault="00AB0F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4499" o:spid="_x0000_s2051" type="#_x0000_t136" style="position:absolute;left:0;text-align:left;margin-left:0;margin-top:0;width:469.7pt;height:2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A3" w:rsidRDefault="00AB0F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94497" o:spid="_x0000_s2049" type="#_x0000_t136" style="position:absolute;left:0;text-align:left;margin-left:0;margin-top:0;width:469.7pt;height:2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67939"/>
    <w:multiLevelType w:val="hybridMultilevel"/>
    <w:tmpl w:val="A68A6F80"/>
    <w:lvl w:ilvl="0" w:tplc="FB905F58">
      <w:start w:val="1"/>
      <w:numFmt w:val="decimal"/>
      <w:lvlText w:val="%1.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CEBA2">
      <w:start w:val="1"/>
      <w:numFmt w:val="lowerLetter"/>
      <w:lvlText w:val="%2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CFE38">
      <w:start w:val="1"/>
      <w:numFmt w:val="lowerRoman"/>
      <w:lvlText w:val="%3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2F682">
      <w:start w:val="1"/>
      <w:numFmt w:val="decimal"/>
      <w:lvlText w:val="%4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A3808">
      <w:start w:val="1"/>
      <w:numFmt w:val="lowerLetter"/>
      <w:lvlText w:val="%5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098A6">
      <w:start w:val="1"/>
      <w:numFmt w:val="lowerRoman"/>
      <w:lvlText w:val="%6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C9AB2">
      <w:start w:val="1"/>
      <w:numFmt w:val="decimal"/>
      <w:lvlText w:val="%7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4AD5C">
      <w:start w:val="1"/>
      <w:numFmt w:val="lowerLetter"/>
      <w:lvlText w:val="%8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26406">
      <w:start w:val="1"/>
      <w:numFmt w:val="lowerRoman"/>
      <w:lvlText w:val="%9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8F281F"/>
    <w:multiLevelType w:val="hybridMultilevel"/>
    <w:tmpl w:val="EE5C0600"/>
    <w:lvl w:ilvl="0" w:tplc="93BC1CA0">
      <w:start w:val="1"/>
      <w:numFmt w:val="bullet"/>
      <w:lvlText w:val="•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6BD5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02B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EB68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A62C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CE8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0865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0BEE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47E3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77"/>
    <w:rsid w:val="00586577"/>
    <w:rsid w:val="00A2013E"/>
    <w:rsid w:val="00AB0FA3"/>
    <w:rsid w:val="00C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99ED56-3C0D-4473-B297-EDAA7127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370" w:hanging="10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1"/>
      <w:outlineLvl w:val="0"/>
    </w:pPr>
    <w:rPr>
      <w:rFonts w:ascii="Century Gothic" w:eastAsia="Century Gothic" w:hAnsi="Century Gothic" w:cs="Century Gothic"/>
      <w:b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181717"/>
      <w:sz w:val="36"/>
    </w:rPr>
  </w:style>
  <w:style w:type="paragraph" w:styleId="Header">
    <w:name w:val="header"/>
    <w:basedOn w:val="Normal"/>
    <w:link w:val="HeaderChar"/>
    <w:uiPriority w:val="99"/>
    <w:unhideWhenUsed/>
    <w:rsid w:val="00AB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A3"/>
    <w:rPr>
      <w:rFonts w:ascii="Calibri" w:eastAsia="Calibri" w:hAnsi="Calibri" w:cs="Calibri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rsid w:val="00AB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A3"/>
    <w:rPr>
      <w:rFonts w:ascii="Calibri" w:eastAsia="Calibri" w:hAnsi="Calibri" w:cs="Calibri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38C0B6FB.dotm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Stacy - NASS</dc:creator>
  <cp:keywords/>
  <cp:lastModifiedBy>Ott, Kathy - NASS</cp:lastModifiedBy>
  <cp:revision>3</cp:revision>
  <dcterms:created xsi:type="dcterms:W3CDTF">2015-05-28T13:39:00Z</dcterms:created>
  <dcterms:modified xsi:type="dcterms:W3CDTF">2015-06-04T14:35:00Z</dcterms:modified>
</cp:coreProperties>
</file>