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B42D69" w:rsidRPr="005C11EA" w:rsidTr="000D3222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B42D69" w:rsidRPr="005C11EA" w:rsidRDefault="00B42D69" w:rsidP="00B42D69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Style w:val="QRSVariable"/>
                <w:b/>
                <w:sz w:val="26"/>
                <w:szCs w:val="26"/>
              </w:rPr>
              <w:t>CITRUS INQUIRY - JANUARY</w:t>
            </w:r>
            <w:r w:rsidRPr="005C11EA">
              <w:rPr>
                <w:rStyle w:val="QRSVariable"/>
                <w:b/>
                <w:sz w:val="26"/>
                <w:szCs w:val="26"/>
              </w:rPr>
              <w:t xml:space="preserve"> </w:t>
            </w:r>
          </w:p>
        </w:tc>
      </w:tr>
    </w:tbl>
    <w:p w:rsidR="00B42D69" w:rsidRPr="005C11EA" w:rsidRDefault="00B42D69" w:rsidP="00B42D69">
      <w:pPr>
        <w:spacing w:line="40" w:lineRule="auto"/>
        <w:rPr>
          <w:rFonts w:cs="Arial"/>
          <w:sz w:val="4"/>
        </w:rPr>
      </w:pPr>
    </w:p>
    <w:tbl>
      <w:tblPr>
        <w:tblW w:w="11070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4829"/>
        <w:gridCol w:w="1800"/>
        <w:gridCol w:w="1242"/>
        <w:gridCol w:w="1998"/>
      </w:tblGrid>
      <w:tr w:rsidR="00B42D69" w:rsidRPr="005C11EA" w:rsidTr="004C3B71">
        <w:trPr>
          <w:cantSplit/>
          <w:trHeight w:hRule="exact" w:val="333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B42D69" w:rsidRPr="005C11EA" w:rsidRDefault="00B42D69" w:rsidP="000D32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D69" w:rsidRPr="005C11EA" w:rsidRDefault="00B42D69" w:rsidP="000D3222">
            <w:pPr>
              <w:rPr>
                <w:rStyle w:val="QRSVariable"/>
              </w:rPr>
            </w:pPr>
            <w:r w:rsidRPr="005C11EA">
              <w:rPr>
                <w:rFonts w:cs="Arial"/>
                <w:sz w:val="16"/>
                <w:szCs w:val="16"/>
              </w:rPr>
              <w:t xml:space="preserve">OMB No. </w:t>
            </w:r>
            <w:r>
              <w:rPr>
                <w:rStyle w:val="QRSVariable"/>
              </w:rPr>
              <w:t>0535-0039</w:t>
            </w:r>
            <w:r w:rsidRPr="005C11EA">
              <w:rPr>
                <w:rStyle w:val="QRSVariable"/>
              </w:rPr>
              <w:t xml:space="preserve">  </w:t>
            </w:r>
          </w:p>
          <w:p w:rsidR="00B42D69" w:rsidRPr="005C11EA" w:rsidRDefault="00B42D69" w:rsidP="000D3222">
            <w:pPr>
              <w:rPr>
                <w:rStyle w:val="QRSVariable"/>
              </w:rPr>
            </w:pPr>
            <w:r w:rsidRPr="005C11EA">
              <w:rPr>
                <w:rStyle w:val="QRSVariable"/>
              </w:rPr>
              <w:t xml:space="preserve">Approval Expires: </w:t>
            </w:r>
            <w:r w:rsidR="00DD6DE3">
              <w:rPr>
                <w:rStyle w:val="QRSVariable"/>
              </w:rPr>
              <w:t>6/30/2013</w:t>
            </w:r>
          </w:p>
          <w:p w:rsidR="00B42D69" w:rsidRPr="005C11EA" w:rsidRDefault="00B42D69" w:rsidP="000D3222">
            <w:pPr>
              <w:rPr>
                <w:rStyle w:val="QRSVariable"/>
              </w:rPr>
            </w:pPr>
            <w:r w:rsidRPr="005C11EA">
              <w:rPr>
                <w:rFonts w:cs="Arial"/>
                <w:sz w:val="16"/>
                <w:szCs w:val="16"/>
              </w:rPr>
              <w:t xml:space="preserve">Project Code: </w:t>
            </w:r>
            <w:r w:rsidRPr="005C11EA">
              <w:rPr>
                <w:rStyle w:val="QRSVariable"/>
              </w:rPr>
              <w:t xml:space="preserve">xxx   QID: </w:t>
            </w:r>
            <w:proofErr w:type="spellStart"/>
            <w:r w:rsidRPr="005C11EA">
              <w:rPr>
                <w:rStyle w:val="QRSVariable"/>
              </w:rPr>
              <w:t>xxxxxx</w:t>
            </w:r>
            <w:proofErr w:type="spellEnd"/>
            <w:r w:rsidRPr="005C11EA">
              <w:rPr>
                <w:rStyle w:val="QRSVariable"/>
              </w:rPr>
              <w:t xml:space="preserve">   </w:t>
            </w:r>
          </w:p>
          <w:p w:rsidR="00B42D69" w:rsidRPr="005C11EA" w:rsidRDefault="00B42D69" w:rsidP="000D3222">
            <w:pPr>
              <w:rPr>
                <w:rFonts w:cs="Arial"/>
                <w:sz w:val="14"/>
                <w:szCs w:val="14"/>
              </w:rPr>
            </w:pPr>
            <w:proofErr w:type="spellStart"/>
            <w:r w:rsidRPr="005C11EA">
              <w:rPr>
                <w:rStyle w:val="QRSVariable"/>
              </w:rPr>
              <w:t>SMetaKey</w:t>
            </w:r>
            <w:proofErr w:type="spellEnd"/>
            <w:r w:rsidRPr="005C11EA">
              <w:rPr>
                <w:rStyle w:val="QRSVariable"/>
              </w:rPr>
              <w:t xml:space="preserve">: </w:t>
            </w:r>
            <w:proofErr w:type="spellStart"/>
            <w:r w:rsidRPr="005C11EA">
              <w:rPr>
                <w:rStyle w:val="QRSVariable"/>
              </w:rPr>
              <w:t>xxxx</w:t>
            </w:r>
            <w:proofErr w:type="spellEnd"/>
            <w:r>
              <w:rPr>
                <w:rStyle w:val="QRSVariable"/>
              </w:rPr>
              <w:t xml:space="preserve">  Version: A</w:t>
            </w:r>
          </w:p>
        </w:tc>
      </w:tr>
      <w:tr w:rsidR="00B42D69" w:rsidRPr="005C11EA" w:rsidTr="004C3B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30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B42D69" w:rsidRPr="005C11EA" w:rsidRDefault="00B42D69" w:rsidP="000D3222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B42D69" w:rsidRPr="005C11EA" w:rsidRDefault="00B42D69" w:rsidP="000D3222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B42D69" w:rsidRPr="005C11EA" w:rsidTr="004C3B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30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B42D69" w:rsidRPr="005C11EA" w:rsidRDefault="00B42D69" w:rsidP="000D3222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B42D69" w:rsidRPr="005C11EA" w:rsidRDefault="00B42D69" w:rsidP="000D322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7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D69" w:rsidRPr="005C11EA" w:rsidTr="004C3B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B42D69" w:rsidRPr="005C11EA" w:rsidRDefault="00B42D69" w:rsidP="000D3222">
            <w:pPr>
              <w:jc w:val="center"/>
              <w:rPr>
                <w:rFonts w:cs="Arial"/>
              </w:rPr>
            </w:pPr>
          </w:p>
        </w:tc>
        <w:tc>
          <w:tcPr>
            <w:tcW w:w="4829" w:type="dxa"/>
            <w:vAlign w:val="center"/>
          </w:tcPr>
          <w:p w:rsidR="00B42D69" w:rsidRPr="005C11EA" w:rsidRDefault="004C3B71" w:rsidP="000D3222">
            <w:pPr>
              <w:jc w:val="center"/>
              <w:rPr>
                <w:rFonts w:cs="Arial"/>
              </w:rPr>
            </w:pPr>
            <w:r w:rsidRPr="00CA165E">
              <w:rPr>
                <w:rFonts w:cs="Arial"/>
                <w:color w:val="FF0000"/>
              </w:rPr>
              <w:t xml:space="preserve">(Grown on your </w:t>
            </w:r>
            <w:r>
              <w:rPr>
                <w:rFonts w:cs="Arial"/>
                <w:color w:val="FF0000"/>
              </w:rPr>
              <w:t xml:space="preserve">California </w:t>
            </w:r>
            <w:r w:rsidRPr="00CA165E">
              <w:rPr>
                <w:rFonts w:cs="Arial"/>
                <w:color w:val="FF0000"/>
              </w:rPr>
              <w:t>Operation)</w:t>
            </w:r>
          </w:p>
        </w:tc>
        <w:tc>
          <w:tcPr>
            <w:tcW w:w="1800" w:type="dxa"/>
          </w:tcPr>
          <w:p w:rsidR="00B42D69" w:rsidRPr="005C11EA" w:rsidRDefault="00B42D69" w:rsidP="000D3222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B42D69" w:rsidRPr="005C11EA" w:rsidRDefault="00B42D69" w:rsidP="000D3222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5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B42D69" w:rsidRPr="005C11EA" w:rsidRDefault="00B42D69" w:rsidP="000D3222">
            <w:pPr>
              <w:rPr>
                <w:rFonts w:cs="Arial"/>
                <w:b/>
                <w:sz w:val="18"/>
                <w:szCs w:val="18"/>
              </w:rPr>
            </w:pPr>
            <w:r w:rsidRPr="005C11EA">
              <w:rPr>
                <w:rFonts w:cs="Arial"/>
                <w:b/>
                <w:sz w:val="18"/>
                <w:szCs w:val="18"/>
              </w:rPr>
              <w:t>NATIONAL</w:t>
            </w:r>
          </w:p>
          <w:p w:rsidR="00B42D69" w:rsidRPr="005C11EA" w:rsidRDefault="00B42D69" w:rsidP="000D3222">
            <w:pPr>
              <w:rPr>
                <w:rFonts w:cs="Arial"/>
                <w:b/>
                <w:sz w:val="18"/>
                <w:szCs w:val="18"/>
              </w:rPr>
            </w:pPr>
            <w:r w:rsidRPr="005C11EA">
              <w:rPr>
                <w:rFonts w:cs="Arial"/>
                <w:b/>
                <w:sz w:val="18"/>
                <w:szCs w:val="18"/>
              </w:rPr>
              <w:t>AGRICULTURAL</w:t>
            </w:r>
          </w:p>
          <w:p w:rsidR="00B42D69" w:rsidRPr="005C11EA" w:rsidRDefault="00B42D69" w:rsidP="000D3222">
            <w:pPr>
              <w:rPr>
                <w:rFonts w:cs="Arial"/>
                <w:b/>
                <w:sz w:val="18"/>
                <w:szCs w:val="18"/>
              </w:rPr>
            </w:pPr>
            <w:r w:rsidRPr="005C11EA">
              <w:rPr>
                <w:rFonts w:cs="Arial"/>
                <w:b/>
                <w:sz w:val="18"/>
                <w:szCs w:val="18"/>
              </w:rPr>
              <w:t>STATISTICS</w:t>
            </w:r>
          </w:p>
          <w:p w:rsidR="00B42D69" w:rsidRPr="005C11EA" w:rsidRDefault="00B42D69" w:rsidP="000D3222">
            <w:pPr>
              <w:rPr>
                <w:rFonts w:cs="Arial"/>
              </w:rPr>
            </w:pPr>
            <w:r w:rsidRPr="005C11EA">
              <w:rPr>
                <w:rFonts w:cs="Arial"/>
                <w:b/>
                <w:sz w:val="18"/>
                <w:szCs w:val="18"/>
              </w:rPr>
              <w:t>SERVICE</w:t>
            </w:r>
          </w:p>
        </w:tc>
      </w:tr>
    </w:tbl>
    <w:p w:rsidR="00B42D69" w:rsidRPr="005C11EA" w:rsidRDefault="00B42D69" w:rsidP="00B42D69">
      <w:pPr>
        <w:spacing w:line="40" w:lineRule="auto"/>
        <w:rPr>
          <w:rFonts w:cs="Arial"/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B42D69" w:rsidRPr="005C11EA" w:rsidTr="000D3222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B42D69" w:rsidRPr="005C11EA" w:rsidRDefault="00B42D69" w:rsidP="000D3222">
            <w:pPr>
              <w:spacing w:line="160" w:lineRule="exact"/>
              <w:rPr>
                <w:rFonts w:cs="Arial"/>
                <w:szCs w:val="20"/>
              </w:rPr>
            </w:pPr>
          </w:p>
        </w:tc>
        <w:tc>
          <w:tcPr>
            <w:tcW w:w="602" w:type="dxa"/>
          </w:tcPr>
          <w:p w:rsidR="00B42D69" w:rsidRPr="005C11EA" w:rsidRDefault="00B42D69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B42D69" w:rsidRPr="005C11EA" w:rsidRDefault="00B42D69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2146" w:type="dxa"/>
          </w:tcPr>
          <w:p w:rsidR="00B42D69" w:rsidRPr="005C11EA" w:rsidRDefault="00B42D69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450" w:type="dxa"/>
          </w:tcPr>
          <w:p w:rsidR="00B42D69" w:rsidRPr="005C11EA" w:rsidRDefault="00B42D69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B42D69" w:rsidRPr="005C11EA" w:rsidRDefault="00B42D69" w:rsidP="000D3222">
            <w:pPr>
              <w:rPr>
                <w:rFonts w:cs="Arial"/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B42D69" w:rsidRPr="005C11EA" w:rsidRDefault="00B42D69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U.S. Department of Agriculture</w:t>
            </w:r>
          </w:p>
          <w:p w:rsidR="00B42D69" w:rsidRPr="005C11EA" w:rsidRDefault="00B42D69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NOC Division</w:t>
            </w:r>
          </w:p>
          <w:p w:rsidR="00B42D69" w:rsidRPr="005C11EA" w:rsidRDefault="00B42D69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9700 Page Avenue, Suite 400</w:t>
            </w:r>
          </w:p>
          <w:p w:rsidR="00B42D69" w:rsidRPr="005C11EA" w:rsidRDefault="00B42D69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St. Louis, MO 63132-1547</w:t>
            </w:r>
          </w:p>
          <w:p w:rsidR="00B42D69" w:rsidRPr="005C11EA" w:rsidRDefault="00B42D69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Phone: 1-888-424-7828</w:t>
            </w:r>
            <w:r w:rsidRPr="005C11EA">
              <w:rPr>
                <w:rFonts w:cs="Arial"/>
                <w:sz w:val="16"/>
                <w:szCs w:val="16"/>
              </w:rPr>
              <w:tab/>
              <w:t xml:space="preserve">    </w:t>
            </w:r>
          </w:p>
          <w:p w:rsidR="00B42D69" w:rsidRPr="005C11EA" w:rsidRDefault="00B42D69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FAX:  314-595-9990</w:t>
            </w:r>
          </w:p>
          <w:p w:rsidR="00B42D69" w:rsidRPr="005C11EA" w:rsidRDefault="00B42D69" w:rsidP="000D3222">
            <w:pPr>
              <w:rPr>
                <w:rStyle w:val="QRSVariable"/>
              </w:rPr>
            </w:pPr>
            <w:r w:rsidRPr="005C11EA">
              <w:rPr>
                <w:rFonts w:cs="Arial"/>
                <w:sz w:val="16"/>
                <w:szCs w:val="16"/>
              </w:rPr>
              <w:t>nass@nass.usda.gov</w:t>
            </w:r>
          </w:p>
        </w:tc>
      </w:tr>
      <w:tr w:rsidR="00B42D69" w:rsidRPr="005C11EA" w:rsidTr="000D3222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B42D69" w:rsidRPr="005C11EA" w:rsidRDefault="00B42D69" w:rsidP="000D3222">
            <w:pPr>
              <w:spacing w:line="160" w:lineRule="exact"/>
              <w:rPr>
                <w:rFonts w:cs="Arial"/>
                <w:szCs w:val="20"/>
              </w:rPr>
            </w:pPr>
          </w:p>
        </w:tc>
        <w:tc>
          <w:tcPr>
            <w:tcW w:w="602" w:type="dxa"/>
          </w:tcPr>
          <w:p w:rsidR="00B42D69" w:rsidRPr="005C11EA" w:rsidRDefault="00B42D69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993" w:type="dxa"/>
          </w:tcPr>
          <w:p w:rsidR="00B42D69" w:rsidRPr="005C11EA" w:rsidRDefault="00B42D69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2146" w:type="dxa"/>
          </w:tcPr>
          <w:p w:rsidR="00B42D69" w:rsidRPr="005C11EA" w:rsidRDefault="00B42D69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450" w:type="dxa"/>
          </w:tcPr>
          <w:p w:rsidR="00B42D69" w:rsidRPr="005C11EA" w:rsidRDefault="00B42D69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B42D69" w:rsidRPr="005C11EA" w:rsidRDefault="00B42D69" w:rsidP="000D3222">
            <w:pPr>
              <w:rPr>
                <w:rFonts w:cs="Arial"/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B42D69" w:rsidRPr="005C11EA" w:rsidRDefault="00B42D69" w:rsidP="000D3222">
            <w:pPr>
              <w:rPr>
                <w:rFonts w:cs="Arial"/>
                <w:sz w:val="16"/>
              </w:rPr>
            </w:pPr>
          </w:p>
        </w:tc>
      </w:tr>
      <w:tr w:rsidR="00B42D69" w:rsidRPr="005C11EA" w:rsidTr="000D3222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B42D69" w:rsidRPr="005C11EA" w:rsidRDefault="00B42D69" w:rsidP="000D3222">
            <w:pPr>
              <w:spacing w:line="160" w:lineRule="exact"/>
              <w:rPr>
                <w:rFonts w:cs="Arial"/>
                <w:szCs w:val="20"/>
              </w:rPr>
            </w:pPr>
          </w:p>
        </w:tc>
        <w:tc>
          <w:tcPr>
            <w:tcW w:w="602" w:type="dxa"/>
          </w:tcPr>
          <w:p w:rsidR="00B42D69" w:rsidRPr="005C11EA" w:rsidRDefault="00B42D69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993" w:type="dxa"/>
          </w:tcPr>
          <w:p w:rsidR="00B42D69" w:rsidRPr="005C11EA" w:rsidRDefault="00B42D69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2146" w:type="dxa"/>
          </w:tcPr>
          <w:p w:rsidR="00B42D69" w:rsidRPr="005C11EA" w:rsidRDefault="00B42D69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450" w:type="dxa"/>
          </w:tcPr>
          <w:p w:rsidR="00B42D69" w:rsidRPr="005C11EA" w:rsidRDefault="00B42D69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B42D69" w:rsidRPr="005C11EA" w:rsidRDefault="00B42D69" w:rsidP="000D3222">
            <w:pPr>
              <w:rPr>
                <w:rFonts w:cs="Arial"/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B42D69" w:rsidRPr="005C11EA" w:rsidRDefault="00B42D69" w:rsidP="000D3222">
            <w:pPr>
              <w:rPr>
                <w:rFonts w:cs="Arial"/>
                <w:sz w:val="16"/>
              </w:rPr>
            </w:pPr>
          </w:p>
        </w:tc>
      </w:tr>
      <w:tr w:rsidR="00B42D69" w:rsidRPr="005C11EA" w:rsidTr="000D3222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78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B42D69" w:rsidRPr="005C11EA" w:rsidRDefault="00B42D69" w:rsidP="000D32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D69" w:rsidRPr="005C11EA" w:rsidRDefault="00B42D69" w:rsidP="000D3222">
            <w:pPr>
              <w:rPr>
                <w:rFonts w:cs="Arial"/>
                <w:sz w:val="16"/>
                <w:szCs w:val="16"/>
              </w:rPr>
            </w:pPr>
          </w:p>
        </w:tc>
      </w:tr>
      <w:tr w:rsidR="00B42D69" w:rsidRPr="005C11EA" w:rsidTr="000D3222">
        <w:trPr>
          <w:cantSplit/>
          <w:trHeight w:val="1656"/>
        </w:trPr>
        <w:tc>
          <w:tcPr>
            <w:tcW w:w="11089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B42D69" w:rsidRPr="005C11EA" w:rsidRDefault="00B42D69" w:rsidP="000D3222">
            <w:pPr>
              <w:rPr>
                <w:rFonts w:cs="Arial"/>
                <w:bCs/>
                <w:sz w:val="18"/>
                <w:szCs w:val="18"/>
              </w:rPr>
            </w:pPr>
            <w:r w:rsidRPr="005C11EA">
              <w:rPr>
                <w:rFonts w:cs="Arial"/>
                <w:bCs/>
                <w:sz w:val="18"/>
                <w:szCs w:val="18"/>
              </w:rPr>
              <w:t>Please make corrections to name, address and ZIP Code, if necessary.</w:t>
            </w:r>
          </w:p>
          <w:p w:rsidR="00B42D69" w:rsidRPr="005C11EA" w:rsidRDefault="00B42D69" w:rsidP="000D3222">
            <w:pPr>
              <w:rPr>
                <w:rFonts w:cs="Arial"/>
                <w:bCs/>
                <w:sz w:val="8"/>
                <w:szCs w:val="8"/>
              </w:rPr>
            </w:pPr>
          </w:p>
          <w:p w:rsidR="00B42D69" w:rsidRPr="005C11EA" w:rsidRDefault="00B42D69" w:rsidP="000D3222">
            <w:pPr>
              <w:spacing w:after="120"/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5C11EA">
              <w:rPr>
                <w:rFonts w:cs="Arial"/>
                <w:b/>
                <w:bCs/>
                <w:sz w:val="16"/>
                <w:szCs w:val="16"/>
              </w:rPr>
              <w:t>confidential</w:t>
            </w:r>
            <w:r w:rsidRPr="005C11EA">
              <w:rPr>
                <w:rFonts w:cs="Arial"/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5C11EA">
              <w:rPr>
                <w:rFonts w:cs="Arial"/>
                <w:sz w:val="16"/>
                <w:szCs w:val="16"/>
              </w:rPr>
              <w:t xml:space="preserve">   Response is </w:t>
            </w:r>
            <w:r w:rsidRPr="005C11EA">
              <w:rPr>
                <w:rFonts w:cs="Arial"/>
                <w:b/>
                <w:sz w:val="16"/>
                <w:szCs w:val="16"/>
              </w:rPr>
              <w:t>voluntary</w:t>
            </w:r>
            <w:r w:rsidRPr="005C11EA">
              <w:rPr>
                <w:rFonts w:cs="Arial"/>
                <w:sz w:val="16"/>
                <w:szCs w:val="16"/>
              </w:rPr>
              <w:t>.</w:t>
            </w:r>
          </w:p>
          <w:p w:rsidR="00B42D69" w:rsidRPr="005C11EA" w:rsidRDefault="00B42D69" w:rsidP="00DD6DE3">
            <w:pPr>
              <w:spacing w:after="120"/>
              <w:rPr>
                <w:rFonts w:cs="Arial"/>
                <w:bCs/>
                <w:sz w:val="18"/>
                <w:szCs w:val="18"/>
              </w:rPr>
            </w:pPr>
            <w:r w:rsidRPr="005C11EA">
              <w:rPr>
                <w:rFonts w:cs="Arial"/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>
              <w:rPr>
                <w:rFonts w:cs="Arial"/>
                <w:bCs/>
                <w:sz w:val="16"/>
                <w:szCs w:val="16"/>
              </w:rPr>
              <w:t>0535-0039</w:t>
            </w:r>
            <w:r w:rsidRPr="005C11EA">
              <w:rPr>
                <w:rFonts w:cs="Arial"/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DD6DE3">
              <w:rPr>
                <w:rFonts w:cs="Arial"/>
                <w:bCs/>
                <w:sz w:val="16"/>
                <w:szCs w:val="16"/>
              </w:rPr>
              <w:t>10</w:t>
            </w:r>
            <w:r w:rsidRPr="005C11EA">
              <w:rPr>
                <w:rFonts w:cs="Arial"/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A60672" w:rsidRDefault="00A60672">
      <w:pPr>
        <w:rPr>
          <w:rFonts w:cs="Arial"/>
          <w:sz w:val="20"/>
          <w:szCs w:val="20"/>
        </w:rPr>
      </w:pPr>
    </w:p>
    <w:p w:rsidR="00B42D69" w:rsidRDefault="00B42D69" w:rsidP="00B42D69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Please </w:t>
      </w:r>
      <w:proofErr w:type="gramStart"/>
      <w:r>
        <w:rPr>
          <w:rFonts w:cs="Arial"/>
          <w:sz w:val="20"/>
          <w:szCs w:val="20"/>
        </w:rPr>
        <w:t>report for the acreage and expected production of the crops listed that are</w:t>
      </w:r>
      <w:proofErr w:type="gramEnd"/>
      <w:r>
        <w:rPr>
          <w:rFonts w:cs="Arial"/>
          <w:sz w:val="20"/>
          <w:szCs w:val="20"/>
        </w:rPr>
        <w:t xml:space="preserve"> </w:t>
      </w:r>
      <w:r w:rsidRPr="00111CDB">
        <w:rPr>
          <w:rFonts w:cs="Arial"/>
          <w:b/>
          <w:sz w:val="20"/>
          <w:szCs w:val="20"/>
        </w:rPr>
        <w:t>grown on your California operation.</w:t>
      </w:r>
    </w:p>
    <w:p w:rsidR="00A60672" w:rsidRDefault="00A60672">
      <w:pPr>
        <w:rPr>
          <w:rFonts w:cs="Arial"/>
          <w:sz w:val="20"/>
          <w:szCs w:val="20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70"/>
        <w:gridCol w:w="2730"/>
        <w:gridCol w:w="2730"/>
        <w:gridCol w:w="2730"/>
      </w:tblGrid>
      <w:tr w:rsidR="00A60672">
        <w:trPr>
          <w:cantSplit/>
          <w:trHeight w:val="403"/>
          <w:jc w:val="center"/>
        </w:trPr>
        <w:tc>
          <w:tcPr>
            <w:tcW w:w="2821" w:type="dxa"/>
            <w:vMerge w:val="restart"/>
            <w:vAlign w:val="center"/>
          </w:tcPr>
          <w:p w:rsidR="00A60672" w:rsidRDefault="00A6067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Variety</w:t>
            </w:r>
          </w:p>
        </w:tc>
        <w:tc>
          <w:tcPr>
            <w:tcW w:w="7776" w:type="dxa"/>
            <w:gridSpan w:val="3"/>
            <w:vAlign w:val="center"/>
          </w:tcPr>
          <w:p w:rsidR="00A60672" w:rsidRDefault="00E54CA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2012-2013</w:t>
            </w:r>
            <w:r w:rsidR="00A60672">
              <w:rPr>
                <w:rFonts w:cs="Arial"/>
                <w:b/>
                <w:sz w:val="20"/>
                <w:szCs w:val="20"/>
              </w:rPr>
              <w:t xml:space="preserve"> Crop</w:t>
            </w:r>
          </w:p>
        </w:tc>
      </w:tr>
      <w:tr w:rsidR="00A60672">
        <w:trPr>
          <w:cantSplit/>
          <w:trHeight w:val="403"/>
          <w:jc w:val="center"/>
        </w:trPr>
        <w:tc>
          <w:tcPr>
            <w:tcW w:w="2821" w:type="dxa"/>
            <w:vMerge/>
            <w:vAlign w:val="center"/>
          </w:tcPr>
          <w:p w:rsidR="00A60672" w:rsidRDefault="00A6067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:rsidR="00A60672" w:rsidRDefault="00A6067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Bearing Acreage</w:t>
            </w:r>
          </w:p>
        </w:tc>
        <w:tc>
          <w:tcPr>
            <w:tcW w:w="2592" w:type="dxa"/>
            <w:vAlign w:val="center"/>
          </w:tcPr>
          <w:p w:rsidR="00A60672" w:rsidRDefault="00A6067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Expected Number of Containers Produced</w:t>
            </w:r>
          </w:p>
        </w:tc>
        <w:tc>
          <w:tcPr>
            <w:tcW w:w="2592" w:type="dxa"/>
            <w:vAlign w:val="center"/>
          </w:tcPr>
          <w:p w:rsidR="00A60672" w:rsidRDefault="00A6067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Pounds Per Container</w:t>
            </w:r>
          </w:p>
        </w:tc>
      </w:tr>
      <w:tr w:rsidR="00A60672">
        <w:trPr>
          <w:cantSplit/>
          <w:trHeight w:val="403"/>
          <w:jc w:val="center"/>
        </w:trPr>
        <w:tc>
          <w:tcPr>
            <w:tcW w:w="2821" w:type="dxa"/>
            <w:vAlign w:val="bottom"/>
          </w:tcPr>
          <w:p w:rsidR="00A60672" w:rsidRDefault="00A606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Navel Oranges</w:t>
            </w:r>
          </w:p>
        </w:tc>
        <w:tc>
          <w:tcPr>
            <w:tcW w:w="2592" w:type="dxa"/>
            <w:vAlign w:val="bottom"/>
          </w:tcPr>
          <w:p w:rsidR="00A60672" w:rsidRDefault="00A606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2" w:type="dxa"/>
            <w:vAlign w:val="bottom"/>
          </w:tcPr>
          <w:p w:rsidR="00A60672" w:rsidRDefault="00A606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:rsidR="00A60672" w:rsidRDefault="00A6067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0672">
        <w:trPr>
          <w:cantSplit/>
          <w:trHeight w:val="403"/>
          <w:jc w:val="center"/>
        </w:trPr>
        <w:tc>
          <w:tcPr>
            <w:tcW w:w="2821" w:type="dxa"/>
            <w:vAlign w:val="bottom"/>
          </w:tcPr>
          <w:p w:rsidR="00A60672" w:rsidRDefault="00A60672">
            <w:pPr>
              <w:rPr>
                <w:rFonts w:cs="Arial"/>
                <w:sz w:val="20"/>
                <w:szCs w:val="20"/>
              </w:rPr>
            </w:pPr>
          </w:p>
          <w:p w:rsidR="00A60672" w:rsidRDefault="00A60672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country-region">
              <w:r>
                <w:rPr>
                  <w:rFonts w:cs="Arial"/>
                  <w:sz w:val="20"/>
                  <w:szCs w:val="20"/>
                </w:rPr>
                <w:t>Valencia</w:t>
              </w:r>
            </w:smartTag>
            <w:r>
              <w:rPr>
                <w:rFonts w:cs="Arial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sz w:val="20"/>
                    <w:szCs w:val="20"/>
                  </w:rPr>
                  <w:t>Oranges</w:t>
                </w:r>
              </w:smartTag>
            </w:smartTag>
          </w:p>
        </w:tc>
        <w:tc>
          <w:tcPr>
            <w:tcW w:w="2592" w:type="dxa"/>
            <w:vAlign w:val="bottom"/>
          </w:tcPr>
          <w:p w:rsidR="00A60672" w:rsidRDefault="00A606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2" w:type="dxa"/>
            <w:vAlign w:val="bottom"/>
          </w:tcPr>
          <w:p w:rsidR="00A60672" w:rsidRDefault="00A606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:rsidR="00A60672" w:rsidRDefault="00A6067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0672">
        <w:trPr>
          <w:cantSplit/>
          <w:trHeight w:val="403"/>
          <w:jc w:val="center"/>
        </w:trPr>
        <w:tc>
          <w:tcPr>
            <w:tcW w:w="2821" w:type="dxa"/>
            <w:vAlign w:val="bottom"/>
          </w:tcPr>
          <w:p w:rsidR="00A60672" w:rsidRDefault="00A606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Lemons</w:t>
            </w:r>
          </w:p>
        </w:tc>
        <w:tc>
          <w:tcPr>
            <w:tcW w:w="2592" w:type="dxa"/>
            <w:vAlign w:val="bottom"/>
          </w:tcPr>
          <w:p w:rsidR="00A60672" w:rsidRDefault="00A606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2" w:type="dxa"/>
            <w:vAlign w:val="bottom"/>
          </w:tcPr>
          <w:p w:rsidR="00A60672" w:rsidRDefault="00A606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:rsidR="00A60672" w:rsidRDefault="00A6067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0672">
        <w:trPr>
          <w:cantSplit/>
          <w:trHeight w:val="403"/>
          <w:jc w:val="center"/>
        </w:trPr>
        <w:tc>
          <w:tcPr>
            <w:tcW w:w="2821" w:type="dxa"/>
            <w:vAlign w:val="bottom"/>
          </w:tcPr>
          <w:p w:rsidR="00A60672" w:rsidRDefault="00A606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Grapefruit</w:t>
            </w:r>
          </w:p>
        </w:tc>
        <w:tc>
          <w:tcPr>
            <w:tcW w:w="2592" w:type="dxa"/>
            <w:vAlign w:val="bottom"/>
          </w:tcPr>
          <w:p w:rsidR="00A60672" w:rsidRDefault="00A606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2" w:type="dxa"/>
            <w:vAlign w:val="bottom"/>
          </w:tcPr>
          <w:p w:rsidR="00A60672" w:rsidRDefault="00A606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:rsidR="00A60672" w:rsidRDefault="00A6067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0672">
        <w:trPr>
          <w:cantSplit/>
          <w:trHeight w:val="403"/>
          <w:jc w:val="center"/>
        </w:trPr>
        <w:tc>
          <w:tcPr>
            <w:tcW w:w="2821" w:type="dxa"/>
            <w:vAlign w:val="bottom"/>
          </w:tcPr>
          <w:p w:rsidR="00A60672" w:rsidRDefault="00A606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Mandarins, Tangerines</w:t>
            </w:r>
          </w:p>
          <w:p w:rsidR="00A60672" w:rsidRDefault="00A606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and Tangelos</w:t>
            </w:r>
          </w:p>
        </w:tc>
        <w:tc>
          <w:tcPr>
            <w:tcW w:w="2592" w:type="dxa"/>
            <w:vAlign w:val="bottom"/>
          </w:tcPr>
          <w:p w:rsidR="00A60672" w:rsidRDefault="00A606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2" w:type="dxa"/>
            <w:vAlign w:val="bottom"/>
          </w:tcPr>
          <w:p w:rsidR="00A60672" w:rsidRDefault="00A606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:rsidR="00A60672" w:rsidRDefault="00A6067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A60672" w:rsidRDefault="00A60672">
      <w:pPr>
        <w:rPr>
          <w:rFonts w:cs="Arial"/>
          <w:sz w:val="20"/>
          <w:szCs w:val="20"/>
        </w:rPr>
      </w:pPr>
    </w:p>
    <w:p w:rsidR="00B42D69" w:rsidRDefault="00B42D69" w:rsidP="00B42D69">
      <w:pPr>
        <w:rPr>
          <w:rFonts w:cs="Arial"/>
          <w:b/>
          <w:sz w:val="20"/>
          <w:szCs w:val="20"/>
        </w:rPr>
      </w:pPr>
      <w:r w:rsidRPr="0062522A">
        <w:rPr>
          <w:rFonts w:cs="Arial"/>
          <w:b/>
          <w:sz w:val="20"/>
          <w:szCs w:val="20"/>
        </w:rPr>
        <w:t>COMMENTS:</w:t>
      </w:r>
    </w:p>
    <w:p w:rsidR="00B42D69" w:rsidRDefault="00B42D69" w:rsidP="00B42D69">
      <w:pPr>
        <w:rPr>
          <w:rFonts w:cs="Arial"/>
          <w:b/>
          <w:sz w:val="20"/>
          <w:szCs w:val="20"/>
        </w:rPr>
      </w:pPr>
    </w:p>
    <w:p w:rsidR="00B42D69" w:rsidRDefault="00B42D69" w:rsidP="00B42D69">
      <w:pPr>
        <w:rPr>
          <w:rFonts w:cs="Arial"/>
          <w:b/>
          <w:sz w:val="20"/>
          <w:szCs w:val="20"/>
        </w:rPr>
      </w:pPr>
    </w:p>
    <w:p w:rsidR="00B42D69" w:rsidRDefault="00B42D69" w:rsidP="00B42D69">
      <w:pPr>
        <w:rPr>
          <w:rFonts w:cs="Arial"/>
          <w:b/>
          <w:sz w:val="20"/>
          <w:szCs w:val="20"/>
        </w:rPr>
      </w:pPr>
    </w:p>
    <w:p w:rsidR="00B42D69" w:rsidRPr="0062522A" w:rsidRDefault="00B42D69" w:rsidP="00B42D69">
      <w:pPr>
        <w:rPr>
          <w:rFonts w:cs="Arial"/>
          <w:b/>
          <w:sz w:val="20"/>
          <w:szCs w:val="20"/>
        </w:rPr>
      </w:pPr>
    </w:p>
    <w:tbl>
      <w:tblPr>
        <w:tblpPr w:leftFromText="180" w:rightFromText="180" w:vertAnchor="text" w:horzAnchor="margin" w:tblpY="181"/>
        <w:tblW w:w="11088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10"/>
        <w:gridCol w:w="1278"/>
      </w:tblGrid>
      <w:tr w:rsidR="00B42D69" w:rsidRPr="00B42D69" w:rsidTr="00B42D69">
        <w:trPr>
          <w:cantSplit/>
          <w:trHeight w:val="131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B42D69" w:rsidRDefault="00B42D69" w:rsidP="00B42D69">
            <w:pPr>
              <w:spacing w:line="220" w:lineRule="auto"/>
              <w:rPr>
                <w:rFonts w:cs="Arial"/>
                <w:sz w:val="20"/>
                <w:szCs w:val="20"/>
              </w:rPr>
            </w:pPr>
            <w:r w:rsidRPr="00B42D69">
              <w:rPr>
                <w:rFonts w:cs="Arial"/>
                <w:b/>
                <w:sz w:val="20"/>
                <w:szCs w:val="20"/>
              </w:rPr>
              <w:t>Survey Results:</w:t>
            </w:r>
            <w:r w:rsidRPr="00B42D69">
              <w:rPr>
                <w:rFonts w:cs="Arial"/>
                <w:sz w:val="20"/>
                <w:szCs w:val="20"/>
              </w:rPr>
              <w:t xml:space="preserve">  To receive the complete results of this survey on the release date go to </w:t>
            </w:r>
            <w:hyperlink r:id="rId8" w:history="1">
              <w:r w:rsidRPr="00B42D69">
                <w:rPr>
                  <w:rStyle w:val="Hyperlink"/>
                  <w:rFonts w:cs="Arial"/>
                  <w:sz w:val="20"/>
                  <w:szCs w:val="20"/>
                </w:rPr>
                <w:t>http://www.nass.usda.gov/results</w:t>
              </w:r>
            </w:hyperlink>
          </w:p>
        </w:tc>
      </w:tr>
      <w:tr w:rsidR="00B42D69" w:rsidRPr="00B42D69" w:rsidTr="00B42D69">
        <w:trPr>
          <w:cantSplit/>
          <w:trHeight w:val="22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B42D69" w:rsidRDefault="00B42D69" w:rsidP="00B42D69">
            <w:pPr>
              <w:spacing w:line="20" w:lineRule="exact"/>
              <w:rPr>
                <w:rFonts w:cs="Arial"/>
                <w:sz w:val="20"/>
                <w:szCs w:val="20"/>
              </w:rPr>
            </w:pPr>
          </w:p>
        </w:tc>
      </w:tr>
      <w:tr w:rsidR="00B42D69" w:rsidRPr="00B42D69" w:rsidTr="00B42D69">
        <w:trPr>
          <w:cantSplit/>
          <w:trHeight w:val="424"/>
        </w:trPr>
        <w:tc>
          <w:tcPr>
            <w:tcW w:w="9810" w:type="dxa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42D69" w:rsidRPr="00B42D69" w:rsidRDefault="0000595C" w:rsidP="00B42D69">
            <w:pPr>
              <w:spacing w:line="21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pict>
                <v:rect id="_x0000_s1027" style="position:absolute;margin-left:407.25pt;margin-top:.25pt;width:9pt;height:7.5pt;z-index:251658240;mso-position-horizontal-relative:text;mso-position-vertical-relative:text"/>
              </w:pict>
            </w:r>
            <w:r>
              <w:rPr>
                <w:rFonts w:cs="Arial"/>
                <w:noProof/>
                <w:sz w:val="20"/>
                <w:szCs w:val="20"/>
              </w:rPr>
              <w:pict>
                <v:rect id="_x0000_s1026" style="position:absolute;margin-left:354.55pt;margin-top:.75pt;width:9pt;height:7.5pt;z-index:251657216;mso-position-horizontal-relative:text;mso-position-vertical-relative:text"/>
              </w:pict>
            </w:r>
            <w:r w:rsidR="00B42D69" w:rsidRPr="00B42D69">
              <w:rPr>
                <w:rFonts w:cs="Arial"/>
                <w:sz w:val="20"/>
                <w:szCs w:val="20"/>
              </w:rPr>
              <w:t xml:space="preserve">Would you rather have a brief summary mailed to you at a later date?               </w:t>
            </w:r>
            <w:r w:rsidR="00B42D69" w:rsidRPr="00B42D69">
              <w:rPr>
                <w:rFonts w:cs="Arial"/>
                <w:sz w:val="20"/>
                <w:szCs w:val="20"/>
                <w:vertAlign w:val="subscript"/>
              </w:rPr>
              <w:t>1</w:t>
            </w:r>
            <w:r w:rsidR="00B42D69" w:rsidRPr="00B42D69">
              <w:rPr>
                <w:rFonts w:cs="Arial"/>
                <w:sz w:val="20"/>
                <w:szCs w:val="20"/>
              </w:rPr>
              <w:t xml:space="preserve">      </w:t>
            </w:r>
            <w:r w:rsidR="00B42D69" w:rsidRPr="00B42D69">
              <w:rPr>
                <w:rFonts w:cs="Arial"/>
                <w:b/>
                <w:sz w:val="20"/>
                <w:szCs w:val="20"/>
              </w:rPr>
              <w:t>Yes</w:t>
            </w:r>
            <w:r w:rsidR="00B42D69" w:rsidRPr="00B42D69">
              <w:rPr>
                <w:rFonts w:cs="Arial"/>
                <w:sz w:val="20"/>
                <w:szCs w:val="20"/>
              </w:rPr>
              <w:tab/>
              <w:t xml:space="preserve">  </w:t>
            </w:r>
            <w:r w:rsidR="00B42D69" w:rsidRPr="00B42D69">
              <w:rPr>
                <w:rFonts w:cs="Arial"/>
                <w:sz w:val="20"/>
                <w:szCs w:val="20"/>
                <w:vertAlign w:val="subscript"/>
              </w:rPr>
              <w:t>3</w:t>
            </w:r>
            <w:r w:rsidR="00B42D69" w:rsidRPr="00B42D69">
              <w:rPr>
                <w:rFonts w:cs="Arial"/>
                <w:sz w:val="20"/>
                <w:szCs w:val="20"/>
              </w:rPr>
              <w:t xml:space="preserve">     </w:t>
            </w:r>
            <w:r w:rsidR="00B42D69" w:rsidRPr="00B42D69">
              <w:rPr>
                <w:rFonts w:cs="Arial"/>
                <w:b/>
                <w:sz w:val="20"/>
                <w:szCs w:val="20"/>
              </w:rPr>
              <w:t>No</w:t>
            </w:r>
          </w:p>
          <w:p w:rsidR="00B42D69" w:rsidRPr="00B42D69" w:rsidRDefault="00B42D69" w:rsidP="00B42D69">
            <w:pPr>
              <w:spacing w:line="216" w:lineRule="auto"/>
              <w:rPr>
                <w:rFonts w:cs="Arial"/>
                <w:sz w:val="20"/>
                <w:szCs w:val="20"/>
              </w:rPr>
            </w:pPr>
            <w:r w:rsidRPr="00B42D69">
              <w:rPr>
                <w:rFonts w:cs="Arial"/>
                <w:sz w:val="20"/>
                <w:szCs w:val="20"/>
              </w:rPr>
              <w:t xml:space="preserve">This completes the survey.  </w:t>
            </w:r>
            <w:r w:rsidRPr="00B42D69">
              <w:rPr>
                <w:rFonts w:cs="Arial"/>
                <w:b/>
                <w:sz w:val="20"/>
                <w:szCs w:val="20"/>
              </w:rPr>
              <w:t>Thank you for your help</w:t>
            </w:r>
            <w:r w:rsidRPr="00B42D69">
              <w:rPr>
                <w:rFonts w:cs="Arial"/>
                <w:sz w:val="20"/>
                <w:szCs w:val="20"/>
              </w:rPr>
              <w:t>.</w:t>
            </w:r>
            <w:r w:rsidRPr="00B42D69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B42D69" w:rsidRDefault="00B42D69" w:rsidP="00B42D6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B42D69">
              <w:rPr>
                <w:rFonts w:cs="Arial"/>
                <w:sz w:val="20"/>
                <w:szCs w:val="20"/>
              </w:rPr>
              <w:t>099</w:t>
            </w:r>
          </w:p>
        </w:tc>
      </w:tr>
    </w:tbl>
    <w:tbl>
      <w:tblPr>
        <w:tblpPr w:leftFromText="180" w:rightFromText="180" w:vertAnchor="text" w:horzAnchor="margin" w:tblpY="1201"/>
        <w:tblW w:w="11088" w:type="dxa"/>
        <w:tblLayout w:type="fixed"/>
        <w:tblCellMar>
          <w:left w:w="16" w:type="dxa"/>
        </w:tblCellMar>
        <w:tblLook w:val="0000"/>
      </w:tblPr>
      <w:tblGrid>
        <w:gridCol w:w="16"/>
        <w:gridCol w:w="4801"/>
        <w:gridCol w:w="3721"/>
        <w:gridCol w:w="2550"/>
      </w:tblGrid>
      <w:tr w:rsidR="00B42D69" w:rsidRPr="00A3016A" w:rsidTr="000D3222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B42D69" w:rsidRPr="00A3016A" w:rsidRDefault="00B42D69" w:rsidP="000D3222">
            <w:pPr>
              <w:spacing w:line="60" w:lineRule="exact"/>
              <w:rPr>
                <w:rFonts w:cs="Arial"/>
                <w:sz w:val="20"/>
                <w:szCs w:val="20"/>
              </w:rPr>
            </w:pPr>
          </w:p>
        </w:tc>
      </w:tr>
      <w:tr w:rsidR="00B42D69" w:rsidRPr="00A3016A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cantSplit/>
          <w:trHeight w:val="30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42D69" w:rsidRPr="00A3016A" w:rsidRDefault="00B42D69" w:rsidP="000D3222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Respondent Name: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A3016A" w:rsidRDefault="00B42D69" w:rsidP="000D3222">
            <w:pPr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>9911</w:t>
            </w:r>
          </w:p>
          <w:p w:rsidR="00B42D69" w:rsidRPr="00A3016A" w:rsidRDefault="00B42D69" w:rsidP="000D3222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 </w:t>
            </w:r>
          </w:p>
          <w:p w:rsidR="00B42D69" w:rsidRPr="00A3016A" w:rsidRDefault="00B42D69" w:rsidP="000D3222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Phone: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A3016A" w:rsidRDefault="00B42D69" w:rsidP="000D3222">
            <w:pPr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 9910       MM        DD        YY</w:t>
            </w:r>
          </w:p>
          <w:p w:rsidR="00B42D69" w:rsidRPr="00A3016A" w:rsidRDefault="00B42D69" w:rsidP="000D3222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 </w:t>
            </w:r>
          </w:p>
          <w:p w:rsidR="00B42D69" w:rsidRPr="00A3016A" w:rsidRDefault="00B42D69" w:rsidP="000D3222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Date:   </w:t>
            </w:r>
          </w:p>
        </w:tc>
      </w:tr>
    </w:tbl>
    <w:p w:rsidR="00B42D69" w:rsidRPr="00395AC7" w:rsidRDefault="00B42D69" w:rsidP="00B42D69">
      <w:pPr>
        <w:widowControl w:val="0"/>
        <w:tabs>
          <w:tab w:val="left" w:pos="-600"/>
        </w:tabs>
        <w:rPr>
          <w:rFonts w:cs="Arial"/>
          <w:sz w:val="18"/>
          <w:szCs w:val="18"/>
        </w:rPr>
      </w:pPr>
    </w:p>
    <w:p w:rsidR="00B42D69" w:rsidRDefault="00B42D69" w:rsidP="00B42D69">
      <w:pPr>
        <w:rPr>
          <w:rFonts w:cs="Arial"/>
          <w:sz w:val="20"/>
          <w:szCs w:val="20"/>
        </w:rPr>
      </w:pPr>
    </w:p>
    <w:p w:rsidR="00B42D69" w:rsidRPr="0062522A" w:rsidRDefault="00B42D69" w:rsidP="00B42D69">
      <w:pPr>
        <w:rPr>
          <w:rFonts w:cs="Arial"/>
          <w:sz w:val="20"/>
          <w:szCs w:val="20"/>
        </w:rPr>
      </w:pPr>
    </w:p>
    <w:p w:rsidR="00B42D69" w:rsidRPr="0062522A" w:rsidRDefault="00B42D69" w:rsidP="00B42D69">
      <w:pPr>
        <w:rPr>
          <w:rFonts w:cs="Arial"/>
          <w:sz w:val="20"/>
          <w:szCs w:val="20"/>
        </w:rPr>
      </w:pPr>
    </w:p>
    <w:p w:rsidR="00B42D69" w:rsidRPr="0062522A" w:rsidRDefault="00B42D69" w:rsidP="00B42D69">
      <w:pPr>
        <w:rPr>
          <w:rFonts w:cs="Arial"/>
          <w:sz w:val="20"/>
          <w:szCs w:val="20"/>
        </w:rPr>
      </w:pPr>
    </w:p>
    <w:p w:rsidR="00B42D69" w:rsidRPr="0062522A" w:rsidRDefault="00B42D69" w:rsidP="00B42D69">
      <w:pPr>
        <w:rPr>
          <w:rFonts w:cs="Arial"/>
          <w:sz w:val="20"/>
          <w:szCs w:val="20"/>
        </w:rPr>
      </w:pPr>
    </w:p>
    <w:p w:rsidR="00B42D69" w:rsidRPr="0062522A" w:rsidRDefault="00B42D69" w:rsidP="00B42D69">
      <w:pPr>
        <w:rPr>
          <w:rFonts w:cs="Arial"/>
          <w:sz w:val="20"/>
          <w:szCs w:val="20"/>
        </w:rPr>
      </w:pPr>
    </w:p>
    <w:p w:rsidR="00B42D69" w:rsidRPr="0062522A" w:rsidRDefault="00B42D69" w:rsidP="00B42D69">
      <w:pPr>
        <w:rPr>
          <w:rFonts w:cs="Arial"/>
          <w:sz w:val="20"/>
          <w:szCs w:val="20"/>
        </w:rPr>
      </w:pPr>
    </w:p>
    <w:p w:rsidR="00B42D69" w:rsidRDefault="00B42D69" w:rsidP="00B42D69">
      <w:pPr>
        <w:rPr>
          <w:rFonts w:cs="Arial"/>
          <w:sz w:val="20"/>
          <w:szCs w:val="20"/>
        </w:rPr>
      </w:pPr>
    </w:p>
    <w:tbl>
      <w:tblPr>
        <w:tblpPr w:leftFromText="180" w:rightFromText="180" w:vertAnchor="page" w:horzAnchor="margin" w:tblpY="16846"/>
        <w:tblW w:w="11088" w:type="dxa"/>
        <w:tblLayout w:type="fixed"/>
        <w:tblCellMar>
          <w:left w:w="16" w:type="dxa"/>
        </w:tblCellMar>
        <w:tblLook w:val="0000"/>
      </w:tblPr>
      <w:tblGrid>
        <w:gridCol w:w="17"/>
        <w:gridCol w:w="1303"/>
        <w:gridCol w:w="594"/>
        <w:gridCol w:w="1066"/>
        <w:gridCol w:w="594"/>
        <w:gridCol w:w="1303"/>
        <w:gridCol w:w="594"/>
        <w:gridCol w:w="771"/>
        <w:gridCol w:w="727"/>
        <w:gridCol w:w="787"/>
        <w:gridCol w:w="160"/>
        <w:gridCol w:w="760"/>
        <w:gridCol w:w="782"/>
        <w:gridCol w:w="22"/>
        <w:gridCol w:w="804"/>
        <w:gridCol w:w="780"/>
        <w:gridCol w:w="24"/>
      </w:tblGrid>
      <w:tr w:rsidR="00B42D69" w:rsidRPr="009E6218" w:rsidTr="000D3222">
        <w:trPr>
          <w:gridAfter w:val="1"/>
          <w:wAfter w:w="24" w:type="dxa"/>
          <w:cantSplit/>
          <w:trHeight w:val="221"/>
        </w:trPr>
        <w:tc>
          <w:tcPr>
            <w:tcW w:w="11064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B42D69" w:rsidRPr="009E6218" w:rsidRDefault="00B42D69" w:rsidP="000D322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E6218">
              <w:rPr>
                <w:rFonts w:cs="Arial"/>
                <w:b/>
                <w:sz w:val="16"/>
                <w:szCs w:val="16"/>
              </w:rPr>
              <w:t>OFFICE USE ONLY</w:t>
            </w:r>
          </w:p>
        </w:tc>
      </w:tr>
      <w:tr w:rsidR="00B42D69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59"/>
        </w:trPr>
        <w:tc>
          <w:tcPr>
            <w:tcW w:w="1897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42D69" w:rsidRPr="009E6218" w:rsidRDefault="00B42D69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Response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42D69" w:rsidRPr="009E6218" w:rsidRDefault="00B42D69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Respondent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42D69" w:rsidRPr="009E6218" w:rsidRDefault="00B42D69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Mode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42D69" w:rsidRPr="009E6218" w:rsidRDefault="00B42D69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proofErr w:type="spellStart"/>
            <w:r w:rsidRPr="009E6218">
              <w:rPr>
                <w:rFonts w:cs="Arial"/>
                <w:b/>
                <w:bCs/>
                <w:sz w:val="16"/>
              </w:rPr>
              <w:t>Enum</w:t>
            </w:r>
            <w:proofErr w:type="spellEnd"/>
            <w:r w:rsidRPr="009E6218">
              <w:rPr>
                <w:rFonts w:cs="Arial"/>
                <w:b/>
                <w:bCs/>
                <w:sz w:val="16"/>
              </w:rPr>
              <w:t>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42D69" w:rsidRPr="009E6218" w:rsidRDefault="00B42D69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proofErr w:type="spellStart"/>
            <w:r w:rsidRPr="009E6218">
              <w:rPr>
                <w:rFonts w:cs="Arial"/>
                <w:b/>
                <w:bCs/>
                <w:sz w:val="16"/>
              </w:rPr>
              <w:t>Eval</w:t>
            </w:r>
            <w:proofErr w:type="spellEnd"/>
            <w:r w:rsidRPr="009E6218">
              <w:rPr>
                <w:rFonts w:cs="Arial"/>
                <w:b/>
                <w:bCs/>
                <w:sz w:val="16"/>
              </w:rPr>
              <w:t>.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42D69" w:rsidRPr="009E6218" w:rsidRDefault="00B42D69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Change</w:t>
            </w:r>
          </w:p>
          <w:p w:rsidR="00B42D69" w:rsidRPr="009E6218" w:rsidRDefault="00B42D69" w:rsidP="000D3222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B42D69" w:rsidRPr="009E6218" w:rsidRDefault="0000595C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B42D69" w:rsidRPr="009E6218">
              <w:rPr>
                <w:rStyle w:val="QRSVariable"/>
              </w:rPr>
              <w:instrText xml:space="preserve"> FORMTEXT </w:instrText>
            </w:r>
            <w:r w:rsidRPr="009E6218">
              <w:rPr>
                <w:rStyle w:val="QRSVariable"/>
              </w:rPr>
            </w:r>
            <w:r w:rsidRPr="009E6218">
              <w:rPr>
                <w:rStyle w:val="QRSVariable"/>
              </w:rPr>
              <w:fldChar w:fldCharType="separate"/>
            </w:r>
            <w:r w:rsidR="00B42D69" w:rsidRPr="009E6218">
              <w:rPr>
                <w:rStyle w:val="QRSVariable"/>
              </w:rPr>
              <w:t>785</w:t>
            </w:r>
            <w:r w:rsidRPr="009E6218">
              <w:rPr>
                <w:rStyle w:val="QRSVariable"/>
              </w:rPr>
              <w:fldChar w:fldCharType="end"/>
            </w:r>
          </w:p>
          <w:p w:rsidR="00B42D69" w:rsidRPr="009E6218" w:rsidRDefault="00B42D69" w:rsidP="000D3222">
            <w:pPr>
              <w:rPr>
                <w:rFonts w:cs="Arial"/>
                <w:sz w:val="16"/>
                <w:szCs w:val="16"/>
              </w:rPr>
            </w:pPr>
          </w:p>
          <w:p w:rsidR="00B42D69" w:rsidRPr="009E6218" w:rsidRDefault="00B42D69" w:rsidP="000D3222">
            <w:pPr>
              <w:rPr>
                <w:rFonts w:cs="Arial"/>
                <w:sz w:val="16"/>
                <w:szCs w:val="16"/>
              </w:rPr>
            </w:pPr>
          </w:p>
          <w:p w:rsidR="00B42D69" w:rsidRPr="009E6218" w:rsidRDefault="00B42D69" w:rsidP="000D3222">
            <w:pPr>
              <w:rPr>
                <w:rFonts w:cs="Arial"/>
                <w:sz w:val="16"/>
                <w:szCs w:val="16"/>
              </w:rPr>
            </w:pPr>
          </w:p>
          <w:p w:rsidR="00B42D69" w:rsidRPr="009E6218" w:rsidRDefault="00B42D69" w:rsidP="000D3222">
            <w:pPr>
              <w:rPr>
                <w:rFonts w:cs="Arial"/>
                <w:sz w:val="16"/>
                <w:szCs w:val="16"/>
              </w:rPr>
            </w:pPr>
          </w:p>
          <w:p w:rsidR="00B42D69" w:rsidRPr="009E6218" w:rsidRDefault="00B42D69" w:rsidP="000D3222">
            <w:pPr>
              <w:rPr>
                <w:rFonts w:cs="Arial"/>
                <w:sz w:val="16"/>
                <w:szCs w:val="16"/>
              </w:rPr>
            </w:pPr>
          </w:p>
          <w:p w:rsidR="00B42D69" w:rsidRPr="009E6218" w:rsidRDefault="00B42D69" w:rsidP="000D3222">
            <w:pPr>
              <w:rPr>
                <w:rFonts w:cs="Arial"/>
                <w:sz w:val="16"/>
                <w:szCs w:val="16"/>
              </w:rPr>
            </w:pPr>
          </w:p>
          <w:p w:rsidR="00B42D69" w:rsidRPr="009E6218" w:rsidRDefault="00B42D69" w:rsidP="000D3222">
            <w:pPr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42D69" w:rsidRPr="009E6218" w:rsidRDefault="00B42D69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Office Use for POID</w:t>
            </w:r>
          </w:p>
        </w:tc>
      </w:tr>
      <w:tr w:rsidR="00B42D69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49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9E6218" w:rsidRDefault="00B42D69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1-Comp</w:t>
            </w:r>
          </w:p>
          <w:p w:rsidR="00B42D69" w:rsidRPr="009E6218" w:rsidRDefault="00B42D69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2-R</w:t>
            </w:r>
          </w:p>
          <w:p w:rsidR="00B42D69" w:rsidRPr="009E6218" w:rsidRDefault="00B42D69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3-Inac</w:t>
            </w:r>
          </w:p>
          <w:p w:rsidR="00B42D69" w:rsidRPr="009E6218" w:rsidRDefault="00B42D69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4-Office Hold</w:t>
            </w:r>
          </w:p>
          <w:p w:rsidR="00B42D69" w:rsidRPr="009E6218" w:rsidRDefault="00B42D69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 xml:space="preserve">5-R – </w:t>
            </w:r>
            <w:proofErr w:type="spellStart"/>
            <w:r w:rsidRPr="009E6218">
              <w:rPr>
                <w:rFonts w:cs="Arial"/>
                <w:sz w:val="16"/>
              </w:rPr>
              <w:t>Est</w:t>
            </w:r>
            <w:proofErr w:type="spellEnd"/>
          </w:p>
          <w:p w:rsidR="00B42D69" w:rsidRPr="009E6218" w:rsidRDefault="00B42D69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 xml:space="preserve">6-Inac – </w:t>
            </w:r>
            <w:proofErr w:type="spellStart"/>
            <w:r w:rsidRPr="009E6218">
              <w:rPr>
                <w:rFonts w:cs="Arial"/>
                <w:sz w:val="16"/>
              </w:rPr>
              <w:t>Est</w:t>
            </w:r>
            <w:proofErr w:type="spellEnd"/>
          </w:p>
          <w:p w:rsidR="00B42D69" w:rsidRPr="009E6218" w:rsidRDefault="00B42D69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 xml:space="preserve">7-Off Hold – </w:t>
            </w:r>
            <w:proofErr w:type="spellStart"/>
            <w:r w:rsidRPr="009E6218">
              <w:rPr>
                <w:rFonts w:cs="Arial"/>
                <w:sz w:val="16"/>
              </w:rPr>
              <w:t>Est</w:t>
            </w:r>
            <w:proofErr w:type="spellEnd"/>
          </w:p>
          <w:p w:rsidR="00B42D69" w:rsidRPr="009E6218" w:rsidRDefault="00B42D69" w:rsidP="000D3222">
            <w:pPr>
              <w:rPr>
                <w:rFonts w:cs="Arial"/>
                <w:bCs/>
                <w:sz w:val="16"/>
              </w:rPr>
            </w:pPr>
            <w:r w:rsidRPr="009E6218">
              <w:rPr>
                <w:rFonts w:cs="Arial"/>
                <w:sz w:val="16"/>
              </w:rPr>
              <w:t>8-Known Zero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9E6218" w:rsidRDefault="00B42D69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9901</w:t>
            </w:r>
          </w:p>
        </w:tc>
        <w:tc>
          <w:tcPr>
            <w:tcW w:w="10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9E6218" w:rsidRDefault="00B42D69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1-Op/Mgr</w:t>
            </w:r>
          </w:p>
          <w:p w:rsidR="00B42D69" w:rsidRPr="009E6218" w:rsidRDefault="00B42D69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2-Sp</w:t>
            </w:r>
          </w:p>
          <w:p w:rsidR="00B42D69" w:rsidRPr="009E6218" w:rsidRDefault="00B42D69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3-Acct/</w:t>
            </w:r>
            <w:proofErr w:type="spellStart"/>
            <w:r w:rsidRPr="009E6218">
              <w:rPr>
                <w:rFonts w:cs="Arial"/>
                <w:sz w:val="16"/>
              </w:rPr>
              <w:t>Bkpr</w:t>
            </w:r>
            <w:proofErr w:type="spellEnd"/>
          </w:p>
          <w:p w:rsidR="00B42D69" w:rsidRPr="009E6218" w:rsidRDefault="00B42D69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4-Partner</w:t>
            </w:r>
          </w:p>
          <w:p w:rsidR="00B42D69" w:rsidRPr="009E6218" w:rsidRDefault="00B42D69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9-Oth</w:t>
            </w:r>
          </w:p>
          <w:p w:rsidR="00B42D69" w:rsidRPr="009E6218" w:rsidRDefault="00B42D69" w:rsidP="000D3222">
            <w:pPr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59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9E6218" w:rsidRDefault="00B42D69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9E6218" w:rsidRDefault="00B42D69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1-Mail</w:t>
            </w:r>
          </w:p>
          <w:p w:rsidR="00B42D69" w:rsidRPr="009E6218" w:rsidRDefault="00B42D69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2-Tel</w:t>
            </w:r>
          </w:p>
          <w:p w:rsidR="00B42D69" w:rsidRPr="009E6218" w:rsidRDefault="00B42D69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3-Face-to-Face</w:t>
            </w:r>
          </w:p>
          <w:p w:rsidR="00B42D69" w:rsidRPr="009E6218" w:rsidRDefault="00B42D69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4-CATI</w:t>
            </w:r>
          </w:p>
          <w:p w:rsidR="00B42D69" w:rsidRPr="009E6218" w:rsidRDefault="00B42D69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5-Web</w:t>
            </w:r>
          </w:p>
          <w:p w:rsidR="00B42D69" w:rsidRPr="009E6218" w:rsidRDefault="00B42D69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6-E-mail</w:t>
            </w:r>
          </w:p>
          <w:p w:rsidR="00B42D69" w:rsidRPr="009E6218" w:rsidRDefault="00B42D69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7-Fax</w:t>
            </w:r>
          </w:p>
          <w:p w:rsidR="00B42D69" w:rsidRPr="009E6218" w:rsidRDefault="00B42D69" w:rsidP="000D3222">
            <w:pPr>
              <w:spacing w:line="160" w:lineRule="exact"/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8-CAPI</w:t>
            </w:r>
          </w:p>
          <w:p w:rsidR="00B42D69" w:rsidRPr="009E6218" w:rsidRDefault="00B42D69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19-Other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9E6218" w:rsidRDefault="00B42D69" w:rsidP="000D3222">
            <w:pPr>
              <w:spacing w:line="160" w:lineRule="exact"/>
              <w:rPr>
                <w:rStyle w:val="QRSVariable"/>
              </w:rPr>
            </w:pPr>
            <w:r w:rsidRPr="009E6218">
              <w:rPr>
                <w:rStyle w:val="QRSVariable"/>
              </w:rPr>
              <w:t>9903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9E6218" w:rsidRDefault="00B42D69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098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9E6218" w:rsidRDefault="00B42D69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100</w:t>
            </w: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9E6218" w:rsidRDefault="00B42D69" w:rsidP="000D3222">
            <w:pPr>
              <w:rPr>
                <w:rFonts w:cs="Arial"/>
                <w:bCs/>
                <w:sz w:val="16"/>
              </w:rPr>
            </w:pPr>
            <w:r w:rsidRPr="009E6218">
              <w:rPr>
                <w:rFonts w:cs="Arial"/>
                <w:bCs/>
                <w:sz w:val="16"/>
              </w:rPr>
              <w:t>785</w:t>
            </w: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9E6218" w:rsidRDefault="00B42D69" w:rsidP="000D3222">
            <w:pPr>
              <w:rPr>
                <w:rStyle w:val="QRSVariable"/>
              </w:rPr>
            </w:pPr>
            <w:r w:rsidRPr="009E6218">
              <w:rPr>
                <w:rFonts w:cs="Arial"/>
                <w:sz w:val="16"/>
              </w:rPr>
              <w:t xml:space="preserve"> </w:t>
            </w:r>
            <w:r w:rsidRPr="009E6218">
              <w:rPr>
                <w:rStyle w:val="QRSVariable"/>
              </w:rPr>
              <w:t>789</w:t>
            </w:r>
          </w:p>
          <w:p w:rsidR="00B42D69" w:rsidRPr="009E6218" w:rsidRDefault="00B42D69" w:rsidP="000D3222">
            <w:pPr>
              <w:rPr>
                <w:rFonts w:cs="Arial"/>
                <w:sz w:val="14"/>
                <w:szCs w:val="14"/>
              </w:rPr>
            </w:pPr>
          </w:p>
          <w:p w:rsidR="00B42D69" w:rsidRPr="009E6218" w:rsidRDefault="00B42D69" w:rsidP="000D3222">
            <w:pPr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sz w:val="16"/>
              </w:rPr>
              <w:t xml:space="preserve">      __  __  __  -  __  __  __  -  __  __  __</w:t>
            </w:r>
          </w:p>
        </w:tc>
      </w:tr>
      <w:tr w:rsidR="00B42D69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9E6218" w:rsidRDefault="00B42D69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9E6218" w:rsidRDefault="00B42D69" w:rsidP="000D3222">
            <w:pPr>
              <w:rPr>
                <w:rFonts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9E6218" w:rsidRDefault="00B42D69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9E6218" w:rsidRDefault="00B42D69" w:rsidP="000D3222">
            <w:pPr>
              <w:rPr>
                <w:rFonts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9E6218" w:rsidRDefault="00B42D69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9E6218" w:rsidRDefault="00B42D69" w:rsidP="000D3222">
            <w:pPr>
              <w:rPr>
                <w:rFonts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9E6218" w:rsidRDefault="00B42D69" w:rsidP="000D32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9E6218" w:rsidRDefault="00B42D69" w:rsidP="000D3222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9E6218" w:rsidRDefault="00B42D69" w:rsidP="000D3222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42D69" w:rsidRPr="009E6218" w:rsidRDefault="00B42D69" w:rsidP="000D3222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</w:tr>
      <w:tr w:rsidR="00B42D69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9E6218" w:rsidRDefault="00B42D69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9E6218" w:rsidRDefault="00B42D69" w:rsidP="000D3222">
            <w:pPr>
              <w:rPr>
                <w:rFonts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9E6218" w:rsidRDefault="00B42D69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9E6218" w:rsidRDefault="00B42D69" w:rsidP="000D3222">
            <w:pPr>
              <w:rPr>
                <w:rFonts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9E6218" w:rsidRDefault="00B42D69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9E6218" w:rsidRDefault="00B42D69" w:rsidP="000D3222">
            <w:pPr>
              <w:rPr>
                <w:rFonts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9E6218" w:rsidRDefault="00B42D69" w:rsidP="000D32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9E6218" w:rsidRDefault="00B42D69" w:rsidP="000D322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9E6218">
              <w:rPr>
                <w:rFonts w:cs="Arial"/>
                <w:b/>
                <w:bCs/>
                <w:sz w:val="16"/>
                <w:szCs w:val="16"/>
              </w:rPr>
              <w:t>R. Unit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9E6218" w:rsidRDefault="00B42D69" w:rsidP="000D3222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42D69" w:rsidRPr="009E6218" w:rsidRDefault="00B42D69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Optional Use</w:t>
            </w:r>
          </w:p>
        </w:tc>
      </w:tr>
      <w:tr w:rsidR="00B42D69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64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9E6218" w:rsidRDefault="00B42D69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9E6218" w:rsidRDefault="00B42D69" w:rsidP="000D3222">
            <w:pPr>
              <w:rPr>
                <w:rFonts w:cs="Arial"/>
                <w:sz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9E6218" w:rsidRDefault="00B42D69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9E6218" w:rsidRDefault="00B42D69" w:rsidP="000D3222">
            <w:pPr>
              <w:rPr>
                <w:rFonts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9E6218" w:rsidRDefault="00B42D69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9E6218" w:rsidRDefault="00B42D69" w:rsidP="000D3222">
            <w:pPr>
              <w:rPr>
                <w:rFonts w:cs="Arial"/>
                <w:sz w:val="16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9E6218" w:rsidRDefault="00B42D69" w:rsidP="000D32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9E6218" w:rsidRDefault="00B42D69" w:rsidP="000D3222">
            <w:pPr>
              <w:rPr>
                <w:rFonts w:cs="Arial"/>
                <w:bCs/>
                <w:sz w:val="16"/>
                <w:szCs w:val="16"/>
              </w:rPr>
            </w:pPr>
            <w:r w:rsidRPr="009E6218">
              <w:rPr>
                <w:rStyle w:val="QRSVariable"/>
              </w:rPr>
              <w:t>921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9E6218" w:rsidRDefault="00B42D69" w:rsidP="000D3222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9E6218" w:rsidRDefault="00B42D69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407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9E6218" w:rsidRDefault="00B42D69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408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9E6218" w:rsidRDefault="00B42D69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9906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42D69" w:rsidRPr="009E6218" w:rsidRDefault="00B42D69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9916</w:t>
            </w:r>
          </w:p>
        </w:tc>
      </w:tr>
      <w:tr w:rsidR="00B42D69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dxa"/>
          <w:wAfter w:w="24" w:type="dxa"/>
          <w:cantSplit/>
          <w:trHeight w:hRule="exact" w:val="311"/>
        </w:trPr>
        <w:tc>
          <w:tcPr>
            <w:tcW w:w="54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42D69" w:rsidRPr="009E6218" w:rsidRDefault="00B42D69" w:rsidP="000D3222">
            <w:pPr>
              <w:spacing w:line="160" w:lineRule="exact"/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S/E Name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42D69" w:rsidRPr="009E6218" w:rsidRDefault="00B42D69" w:rsidP="000D3222">
            <w:pPr>
              <w:rPr>
                <w:rFonts w:cs="Arial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42D69" w:rsidRPr="009E6218" w:rsidRDefault="00B42D69" w:rsidP="000D322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42D69" w:rsidRPr="009E6218" w:rsidRDefault="00B42D69" w:rsidP="000D322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42D69" w:rsidRPr="009E6218" w:rsidRDefault="00B42D69" w:rsidP="000D3222">
            <w:pPr>
              <w:jc w:val="center"/>
              <w:rPr>
                <w:rFonts w:cs="Arial"/>
                <w:sz w:val="16"/>
              </w:rPr>
            </w:pPr>
          </w:p>
        </w:tc>
      </w:tr>
    </w:tbl>
    <w:p w:rsidR="00B42D69" w:rsidRPr="0062522A" w:rsidRDefault="00B42D69" w:rsidP="00B42D69">
      <w:pPr>
        <w:ind w:firstLine="360"/>
        <w:rPr>
          <w:rFonts w:cs="Arial"/>
          <w:sz w:val="20"/>
          <w:szCs w:val="20"/>
        </w:rPr>
      </w:pPr>
    </w:p>
    <w:p w:rsidR="00A60672" w:rsidRDefault="00A60672" w:rsidP="005F15B6">
      <w:pPr>
        <w:rPr>
          <w:rFonts w:cs="Arial"/>
          <w:sz w:val="20"/>
          <w:szCs w:val="20"/>
        </w:rPr>
      </w:pPr>
    </w:p>
    <w:sectPr w:rsidR="00A60672" w:rsidSect="00B42D69">
      <w:headerReference w:type="even" r:id="rId9"/>
      <w:headerReference w:type="default" r:id="rId10"/>
      <w:pgSz w:w="12240" w:h="20160" w:code="5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1F0" w:rsidRDefault="00AE01F0">
      <w:r>
        <w:separator/>
      </w:r>
    </w:p>
  </w:endnote>
  <w:endnote w:type="continuationSeparator" w:id="0">
    <w:p w:rsidR="00AE01F0" w:rsidRDefault="00AE0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1F0" w:rsidRDefault="00AE01F0">
      <w:r>
        <w:separator/>
      </w:r>
    </w:p>
  </w:footnote>
  <w:footnote w:type="continuationSeparator" w:id="0">
    <w:p w:rsidR="00AE01F0" w:rsidRDefault="00AE0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72" w:rsidRDefault="000059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06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0672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A60672" w:rsidRDefault="00A606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72" w:rsidRDefault="0000595C">
    <w:pPr>
      <w:pStyle w:val="Header"/>
      <w:framePr w:wrap="around" w:vAnchor="text" w:hAnchor="margin" w:xAlign="center" w:y="1"/>
      <w:rPr>
        <w:rStyle w:val="PageNumber"/>
        <w:rFonts w:cs="Arial"/>
        <w:sz w:val="16"/>
      </w:rPr>
    </w:pPr>
    <w:r>
      <w:rPr>
        <w:rStyle w:val="PageNumber"/>
        <w:rFonts w:cs="Arial"/>
        <w:sz w:val="16"/>
      </w:rPr>
      <w:fldChar w:fldCharType="begin"/>
    </w:r>
    <w:r w:rsidR="00A60672">
      <w:rPr>
        <w:rStyle w:val="PageNumber"/>
        <w:rFonts w:cs="Arial"/>
        <w:sz w:val="16"/>
      </w:rPr>
      <w:instrText xml:space="preserve">PAGE  </w:instrText>
    </w:r>
    <w:r>
      <w:rPr>
        <w:rStyle w:val="PageNumber"/>
        <w:rFonts w:cs="Arial"/>
        <w:sz w:val="16"/>
      </w:rPr>
      <w:fldChar w:fldCharType="separate"/>
    </w:r>
    <w:r w:rsidR="00B42D69">
      <w:rPr>
        <w:rStyle w:val="PageNumber"/>
        <w:rFonts w:cs="Arial"/>
        <w:noProof/>
        <w:sz w:val="16"/>
      </w:rPr>
      <w:t>- 2 -</w:t>
    </w:r>
    <w:r>
      <w:rPr>
        <w:rStyle w:val="PageNumber"/>
        <w:rFonts w:cs="Arial"/>
        <w:sz w:val="16"/>
      </w:rPr>
      <w:fldChar w:fldCharType="end"/>
    </w:r>
  </w:p>
  <w:p w:rsidR="00A60672" w:rsidRDefault="00A60672">
    <w:pPr>
      <w:pStyle w:val="Header"/>
      <w:rPr>
        <w:rFonts w:cs="Arial"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1"/>
  <w:defaultTabStop w:val="36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5B6"/>
    <w:rsid w:val="00003310"/>
    <w:rsid w:val="0000595C"/>
    <w:rsid w:val="002946DC"/>
    <w:rsid w:val="003E1C2A"/>
    <w:rsid w:val="004227D4"/>
    <w:rsid w:val="004C3B71"/>
    <w:rsid w:val="005F15B6"/>
    <w:rsid w:val="00A60672"/>
    <w:rsid w:val="00AE01F0"/>
    <w:rsid w:val="00B42D69"/>
    <w:rsid w:val="00DD6DE3"/>
    <w:rsid w:val="00E54CAD"/>
    <w:rsid w:val="00F1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6DC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42D69"/>
    <w:pPr>
      <w:keepNext/>
      <w:outlineLvl w:val="1"/>
    </w:pPr>
    <w:rPr>
      <w:rFonts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4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946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46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46DC"/>
  </w:style>
  <w:style w:type="paragraph" w:styleId="BalloonText">
    <w:name w:val="Balloon Text"/>
    <w:basedOn w:val="Normal"/>
    <w:semiHidden/>
    <w:rsid w:val="002946D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42D69"/>
    <w:rPr>
      <w:rFonts w:ascii="Arial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B42D69"/>
    <w:rPr>
      <w:rFonts w:ascii="Arial" w:eastAsia="Batang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  <w:style w:type="character" w:styleId="Hyperlink">
    <w:name w:val="Hyperlink"/>
    <w:basedOn w:val="DefaultParagraphFont"/>
    <w:rsid w:val="00B42D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s.usda.gov/result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RS2004\Templates\surv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survey</Template>
  <TotalTime>2</TotalTime>
  <Pages>1</Pages>
  <Words>365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</vt:lpstr>
    </vt:vector>
  </TitlesOfParts>
  <Company>NASS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</dc:title>
  <dc:subject/>
  <dc:creator>Quentin C. Coleman</dc:creator>
  <cp:keywords/>
  <dc:description/>
  <cp:lastModifiedBy>HancDa</cp:lastModifiedBy>
  <cp:revision>5</cp:revision>
  <cp:lastPrinted>2010-01-07T19:57:00Z</cp:lastPrinted>
  <dcterms:created xsi:type="dcterms:W3CDTF">2013-04-24T17:28:00Z</dcterms:created>
  <dcterms:modified xsi:type="dcterms:W3CDTF">2013-05-23T17:21:00Z</dcterms:modified>
</cp:coreProperties>
</file>