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50FBA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50FBA" w:rsidRPr="005C11EA" w:rsidRDefault="00E50FBA" w:rsidP="00E50FB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JULY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E50FBA" w:rsidRPr="005C11EA" w:rsidRDefault="00E50FBA" w:rsidP="00E50FBA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829"/>
        <w:gridCol w:w="1800"/>
        <w:gridCol w:w="1242"/>
        <w:gridCol w:w="1998"/>
      </w:tblGrid>
      <w:tr w:rsidR="00E50FBA" w:rsidRPr="005C11EA" w:rsidTr="00C0102B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BA" w:rsidRPr="005C11EA" w:rsidRDefault="00E50FBA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373EBD" w:rsidRDefault="00E50FBA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373EBD">
              <w:rPr>
                <w:rStyle w:val="QRSVariable"/>
              </w:rPr>
              <w:t>6/30/2013</w:t>
            </w:r>
          </w:p>
          <w:p w:rsidR="00E50FBA" w:rsidRPr="005C11EA" w:rsidRDefault="00E50FBA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E50FBA" w:rsidRPr="005C11EA" w:rsidRDefault="00E50FBA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A</w:t>
            </w:r>
          </w:p>
        </w:tc>
      </w:tr>
      <w:tr w:rsidR="00E50FBA" w:rsidRPr="005C11EA" w:rsidTr="00C010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50FBA" w:rsidRPr="005C11EA" w:rsidRDefault="00E50FBA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0FBA" w:rsidRPr="005C11EA" w:rsidTr="00C010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50FBA" w:rsidRPr="005C11EA" w:rsidRDefault="00E50FBA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BA" w:rsidRPr="005C11EA" w:rsidTr="00C0102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jc w:val="center"/>
              <w:rPr>
                <w:rFonts w:cs="Arial"/>
              </w:rPr>
            </w:pPr>
          </w:p>
        </w:tc>
        <w:tc>
          <w:tcPr>
            <w:tcW w:w="4829" w:type="dxa"/>
            <w:vAlign w:val="center"/>
          </w:tcPr>
          <w:p w:rsidR="00E50FBA" w:rsidRPr="005C11EA" w:rsidRDefault="00C0102B" w:rsidP="000D3222">
            <w:pPr>
              <w:jc w:val="center"/>
              <w:rPr>
                <w:rFonts w:cs="Arial"/>
              </w:rPr>
            </w:pPr>
            <w:r w:rsidRPr="00CA165E">
              <w:rPr>
                <w:rFonts w:cs="Arial"/>
                <w:color w:val="FF0000"/>
              </w:rPr>
              <w:t xml:space="preserve">(Grown on your </w:t>
            </w:r>
            <w:r>
              <w:rPr>
                <w:rFonts w:cs="Arial"/>
                <w:color w:val="FF0000"/>
              </w:rPr>
              <w:t xml:space="preserve">California </w:t>
            </w:r>
            <w:r w:rsidRPr="00CA165E">
              <w:rPr>
                <w:rFonts w:cs="Arial"/>
                <w:color w:val="FF0000"/>
              </w:rPr>
              <w:t>Operation)</w:t>
            </w:r>
          </w:p>
        </w:tc>
        <w:tc>
          <w:tcPr>
            <w:tcW w:w="1800" w:type="dxa"/>
          </w:tcPr>
          <w:p w:rsidR="00E50FBA" w:rsidRPr="005C11EA" w:rsidRDefault="00E50FBA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50FBA" w:rsidRPr="005C11EA" w:rsidRDefault="00E50FBA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50FBA" w:rsidRPr="005C11EA" w:rsidRDefault="00E50FBA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E50FBA" w:rsidRPr="005C11EA" w:rsidRDefault="00E50FBA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E50FBA" w:rsidRPr="005C11EA" w:rsidRDefault="00E50FBA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E50FBA" w:rsidRPr="005C11EA" w:rsidRDefault="00E50FBA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E50FBA" w:rsidRPr="005C11EA" w:rsidRDefault="00E50FBA" w:rsidP="00E50FBA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50FBA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E50FBA" w:rsidRPr="005C11EA" w:rsidRDefault="00E50FBA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E50FBA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</w:rPr>
            </w:pPr>
          </w:p>
        </w:tc>
      </w:tr>
      <w:tr w:rsidR="00E50FBA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E50FBA" w:rsidRPr="005C11EA" w:rsidRDefault="00E50FBA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50FBA" w:rsidRPr="005C11EA" w:rsidRDefault="00E50FBA" w:rsidP="000D3222">
            <w:pPr>
              <w:rPr>
                <w:rFonts w:cs="Arial"/>
                <w:sz w:val="16"/>
              </w:rPr>
            </w:pPr>
          </w:p>
        </w:tc>
      </w:tr>
      <w:tr w:rsidR="00E50FBA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50FBA" w:rsidRPr="005C11EA" w:rsidRDefault="00E50FB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BA" w:rsidRPr="005C11EA" w:rsidRDefault="00E50FBA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E50FBA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50FBA" w:rsidRPr="005C11EA" w:rsidRDefault="00E50FBA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E50FBA" w:rsidRPr="005C11EA" w:rsidRDefault="00E50FBA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E50FBA" w:rsidRPr="005C11EA" w:rsidRDefault="00E50FBA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E50FBA" w:rsidRPr="005C11EA" w:rsidRDefault="00E50FBA" w:rsidP="00373EBD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373EBD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77DF3" w:rsidRDefault="00477DF3">
      <w:pPr>
        <w:rPr>
          <w:rFonts w:cs="Arial"/>
          <w:sz w:val="20"/>
          <w:szCs w:val="20"/>
        </w:rPr>
      </w:pPr>
    </w:p>
    <w:p w:rsidR="00E50FBA" w:rsidRDefault="00E50FBA" w:rsidP="00E50FB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proofErr w:type="gramStart"/>
      <w:r>
        <w:rPr>
          <w:rFonts w:cs="Arial"/>
          <w:sz w:val="20"/>
          <w:szCs w:val="20"/>
        </w:rPr>
        <w:t>report for the acreage and expected production of the crops listed that are</w:t>
      </w:r>
      <w:proofErr w:type="gramEnd"/>
      <w:r>
        <w:rPr>
          <w:rFonts w:cs="Arial"/>
          <w:sz w:val="20"/>
          <w:szCs w:val="20"/>
        </w:rPr>
        <w:t xml:space="preserve"> </w:t>
      </w:r>
      <w:r w:rsidRPr="00111CDB">
        <w:rPr>
          <w:rFonts w:cs="Arial"/>
          <w:b/>
          <w:sz w:val="20"/>
          <w:szCs w:val="20"/>
        </w:rPr>
        <w:t>grown on your California operation.</w:t>
      </w:r>
    </w:p>
    <w:p w:rsidR="00477DF3" w:rsidRDefault="00477DF3">
      <w:pPr>
        <w:rPr>
          <w:rFonts w:cs="Arial"/>
          <w:sz w:val="20"/>
          <w:szCs w:val="2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0"/>
        <w:gridCol w:w="2730"/>
        <w:gridCol w:w="2730"/>
        <w:gridCol w:w="2730"/>
      </w:tblGrid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 w:val="restart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8190" w:type="dxa"/>
            <w:gridSpan w:val="3"/>
            <w:vAlign w:val="center"/>
          </w:tcPr>
          <w:p w:rsidR="00477DF3" w:rsidRDefault="001C36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477DF3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Number of Containers Produced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</w:p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Grapefruit &amp; </w:t>
            </w:r>
            <w:proofErr w:type="spellStart"/>
            <w:r>
              <w:rPr>
                <w:rFonts w:cs="Arial"/>
                <w:sz w:val="20"/>
                <w:szCs w:val="20"/>
              </w:rPr>
              <w:t>Pummelos</w:t>
            </w:r>
            <w:proofErr w:type="spellEnd"/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A651E5">
        <w:trPr>
          <w:cantSplit/>
          <w:trHeight w:hRule="exact" w:val="518"/>
          <w:jc w:val="center"/>
        </w:trPr>
        <w:tc>
          <w:tcPr>
            <w:tcW w:w="2970" w:type="dxa"/>
            <w:vAlign w:val="center"/>
          </w:tcPr>
          <w:p w:rsidR="00EA6588" w:rsidRPr="00A651E5" w:rsidRDefault="00A651E5" w:rsidP="00B770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Mandarins </w:t>
            </w:r>
            <w:r w:rsidRPr="00A651E5">
              <w:rPr>
                <w:rFonts w:cs="Arial"/>
                <w:i/>
                <w:sz w:val="20"/>
                <w:szCs w:val="20"/>
              </w:rPr>
              <w:t xml:space="preserve">(include 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>Tangerines</w:t>
            </w:r>
          </w:p>
          <w:p w:rsidR="00EA6588" w:rsidRDefault="00A651E5" w:rsidP="00B7700B">
            <w:pPr>
              <w:rPr>
                <w:rFonts w:cs="Arial"/>
                <w:sz w:val="20"/>
                <w:szCs w:val="20"/>
              </w:rPr>
            </w:pPr>
            <w:r w:rsidRPr="00A651E5">
              <w:rPr>
                <w:rFonts w:cs="Arial"/>
                <w:i/>
                <w:sz w:val="20"/>
                <w:szCs w:val="20"/>
              </w:rPr>
              <w:t>&amp;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 xml:space="preserve"> Tangelos</w:t>
            </w:r>
            <w:r w:rsidRPr="00A651E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77DF3" w:rsidRDefault="00477DF3">
      <w:pPr>
        <w:rPr>
          <w:rFonts w:cs="Arial"/>
          <w:sz w:val="20"/>
          <w:szCs w:val="20"/>
        </w:rPr>
      </w:pPr>
    </w:p>
    <w:p w:rsidR="00E50FBA" w:rsidRDefault="00E50FBA" w:rsidP="00E50FBA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E50FBA" w:rsidRDefault="00E50FBA" w:rsidP="00E50FBA">
      <w:pPr>
        <w:rPr>
          <w:rFonts w:cs="Arial"/>
          <w:b/>
          <w:sz w:val="20"/>
          <w:szCs w:val="20"/>
        </w:rPr>
      </w:pPr>
    </w:p>
    <w:p w:rsidR="00E50FBA" w:rsidRDefault="00E50FBA" w:rsidP="00E50FBA">
      <w:pPr>
        <w:rPr>
          <w:rFonts w:cs="Arial"/>
          <w:b/>
          <w:sz w:val="20"/>
          <w:szCs w:val="20"/>
        </w:rPr>
      </w:pPr>
    </w:p>
    <w:p w:rsidR="00E50FBA" w:rsidRDefault="00E50FBA" w:rsidP="00E50FBA">
      <w:pPr>
        <w:rPr>
          <w:rFonts w:cs="Arial"/>
          <w:b/>
          <w:sz w:val="20"/>
          <w:szCs w:val="20"/>
        </w:rPr>
      </w:pPr>
    </w:p>
    <w:p w:rsidR="00E50FBA" w:rsidRPr="0062522A" w:rsidRDefault="00E50FBA" w:rsidP="00E50FBA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E50FBA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B42D69" w:rsidRDefault="00E50FBA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E50FBA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B42D69" w:rsidRDefault="00E50FBA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E50FBA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50FBA" w:rsidRPr="00B42D69" w:rsidRDefault="00676002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60288;mso-position-horizontal-relative:text;mso-position-vertical-relative:text"/>
              </w:pict>
            </w:r>
            <w:r w:rsidR="00E50FBA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E50FBA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E50FBA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E50FBA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E50FBA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E50FBA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E50FBA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E50FBA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E50FBA" w:rsidRPr="00B42D69" w:rsidRDefault="00E50FBA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B42D69" w:rsidRDefault="00E50FBA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E50FB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E50FBA" w:rsidRPr="00A3016A" w:rsidRDefault="00E50FBA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E50FB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A3016A" w:rsidRDefault="00E50FB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A3016A" w:rsidRDefault="00E50FB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E50FBA" w:rsidRPr="00A3016A" w:rsidRDefault="00E50FB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E50FBA" w:rsidRPr="00A3016A" w:rsidRDefault="00E50FB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A3016A" w:rsidRDefault="00E50FB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E50FBA" w:rsidRPr="00A3016A" w:rsidRDefault="00E50FB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E50FBA" w:rsidRPr="00A3016A" w:rsidRDefault="00E50FB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E50FBA" w:rsidRPr="00395AC7" w:rsidRDefault="00E50FBA" w:rsidP="00E50FBA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E50FB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Pr="0062522A" w:rsidRDefault="00E50FBA" w:rsidP="00E50FBA">
      <w:pPr>
        <w:rPr>
          <w:rFonts w:cs="Arial"/>
          <w:sz w:val="20"/>
          <w:szCs w:val="20"/>
        </w:rPr>
      </w:pPr>
    </w:p>
    <w:p w:rsidR="00E50FBA" w:rsidRDefault="00E50FBA" w:rsidP="00E50FBA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E50FBA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E50FBA" w:rsidRPr="009E6218" w:rsidRDefault="00676002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E50FB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E50FB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sz w:val="16"/>
                <w:szCs w:val="16"/>
              </w:rPr>
            </w:pPr>
          </w:p>
          <w:p w:rsidR="00E50FBA" w:rsidRPr="009E6218" w:rsidRDefault="00E50FB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E50FBA" w:rsidRPr="009E6218" w:rsidRDefault="00E50FB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E50FBA" w:rsidRPr="009E6218" w:rsidRDefault="00E50FB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E50FBA" w:rsidRPr="009E6218" w:rsidRDefault="00E50FB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E50FBA" w:rsidRPr="009E6218" w:rsidRDefault="00E50FB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E50FBA" w:rsidRPr="009E6218" w:rsidRDefault="00E50FBA" w:rsidP="000D3222">
            <w:pPr>
              <w:rPr>
                <w:rFonts w:cs="Arial"/>
                <w:sz w:val="14"/>
                <w:szCs w:val="14"/>
              </w:rPr>
            </w:pPr>
          </w:p>
          <w:p w:rsidR="00E50FBA" w:rsidRPr="009E6218" w:rsidRDefault="00E50FBA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50FBA" w:rsidRPr="009E6218" w:rsidRDefault="00E50FB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E50FB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0FBA" w:rsidRPr="009E6218" w:rsidRDefault="00E50FBA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477DF3" w:rsidRDefault="00477DF3">
      <w:pPr>
        <w:rPr>
          <w:rFonts w:cs="Arial"/>
          <w:sz w:val="20"/>
          <w:szCs w:val="20"/>
        </w:rPr>
      </w:pPr>
    </w:p>
    <w:sectPr w:rsidR="00477DF3" w:rsidSect="00E50FBA">
      <w:headerReference w:type="even" r:id="rId9"/>
      <w:headerReference w:type="default" r:id="rId10"/>
      <w:pgSz w:w="12240" w:h="20160" w:code="5"/>
      <w:pgMar w:top="576" w:right="576" w:bottom="432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D4" w:rsidRDefault="00D212D4">
      <w:r>
        <w:separator/>
      </w:r>
    </w:p>
  </w:endnote>
  <w:endnote w:type="continuationSeparator" w:id="0">
    <w:p w:rsidR="00D212D4" w:rsidRDefault="00D2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D4" w:rsidRDefault="00D212D4">
      <w:r>
        <w:separator/>
      </w:r>
    </w:p>
  </w:footnote>
  <w:footnote w:type="continuationSeparator" w:id="0">
    <w:p w:rsidR="00D212D4" w:rsidRDefault="00D2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15" w:rsidRDefault="00676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48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815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64815" w:rsidRDefault="00664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15" w:rsidRDefault="00676002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664815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E50FBA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664815" w:rsidRDefault="00664815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33"/>
    <w:rsid w:val="00005719"/>
    <w:rsid w:val="001661D9"/>
    <w:rsid w:val="001C360A"/>
    <w:rsid w:val="001F7842"/>
    <w:rsid w:val="002771F8"/>
    <w:rsid w:val="002B3366"/>
    <w:rsid w:val="00373EBD"/>
    <w:rsid w:val="003F6AEC"/>
    <w:rsid w:val="004121C0"/>
    <w:rsid w:val="00477DF3"/>
    <w:rsid w:val="0063281C"/>
    <w:rsid w:val="00664815"/>
    <w:rsid w:val="00676002"/>
    <w:rsid w:val="007367C9"/>
    <w:rsid w:val="008D7A20"/>
    <w:rsid w:val="00903433"/>
    <w:rsid w:val="00A42D97"/>
    <w:rsid w:val="00A651E5"/>
    <w:rsid w:val="00AD4D84"/>
    <w:rsid w:val="00B2475E"/>
    <w:rsid w:val="00B7700B"/>
    <w:rsid w:val="00C0102B"/>
    <w:rsid w:val="00C4229A"/>
    <w:rsid w:val="00D05838"/>
    <w:rsid w:val="00D212D4"/>
    <w:rsid w:val="00DD0A0B"/>
    <w:rsid w:val="00E50FBA"/>
    <w:rsid w:val="00EA6588"/>
    <w:rsid w:val="00F932EA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A0B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0FBA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0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A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A0B"/>
  </w:style>
  <w:style w:type="paragraph" w:styleId="BalloonText">
    <w:name w:val="Balloon Text"/>
    <w:basedOn w:val="Normal"/>
    <w:semiHidden/>
    <w:rsid w:val="00DD0A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50FBA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E50FB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E5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1</TotalTime>
  <Pages>1</Pages>
  <Words>368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5</cp:revision>
  <cp:lastPrinted>2009-06-02T12:19:00Z</cp:lastPrinted>
  <dcterms:created xsi:type="dcterms:W3CDTF">2013-04-24T17:34:00Z</dcterms:created>
  <dcterms:modified xsi:type="dcterms:W3CDTF">2013-05-23T17:20:00Z</dcterms:modified>
</cp:coreProperties>
</file>