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8254AD" w:rsidRPr="005C11EA" w:rsidTr="008254AD">
        <w:trPr>
          <w:cantSplit/>
          <w:trHeight w:hRule="exact" w:val="346"/>
        </w:trPr>
        <w:tc>
          <w:tcPr>
            <w:tcW w:w="11088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8254AD" w:rsidRPr="005C11EA" w:rsidRDefault="008254AD" w:rsidP="0072158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CITRUS INQUIRY - </w:t>
            </w:r>
            <w:r w:rsidR="00721589">
              <w:rPr>
                <w:rStyle w:val="QRSVariable"/>
                <w:b/>
                <w:sz w:val="26"/>
                <w:szCs w:val="26"/>
              </w:rPr>
              <w:t>OCTOBER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8254AD" w:rsidRPr="005C11EA" w:rsidRDefault="008254AD" w:rsidP="008254AD">
      <w:pPr>
        <w:spacing w:line="40" w:lineRule="auto"/>
        <w:rPr>
          <w:rFonts w:cs="Arial"/>
          <w:sz w:val="4"/>
        </w:rPr>
      </w:pPr>
    </w:p>
    <w:tbl>
      <w:tblPr>
        <w:tblW w:w="11070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5009"/>
        <w:gridCol w:w="1620"/>
        <w:gridCol w:w="1242"/>
        <w:gridCol w:w="1998"/>
      </w:tblGrid>
      <w:tr w:rsidR="008254AD" w:rsidRPr="005C11EA" w:rsidTr="000C1F84">
        <w:trPr>
          <w:cantSplit/>
          <w:trHeight w:hRule="exact" w:val="333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AD" w:rsidRPr="005C11EA" w:rsidRDefault="008254AD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8254AD" w:rsidRPr="005C11EA" w:rsidRDefault="008254AD" w:rsidP="000D3222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 w:rsidR="00E077D5">
              <w:rPr>
                <w:rStyle w:val="QRSVariable"/>
              </w:rPr>
              <w:t>6/30/2013</w:t>
            </w:r>
          </w:p>
          <w:p w:rsidR="008254AD" w:rsidRPr="005C11EA" w:rsidRDefault="008254AD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8254AD" w:rsidRPr="005C11EA" w:rsidRDefault="008254AD" w:rsidP="000D3222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  <w:r>
              <w:rPr>
                <w:rStyle w:val="QRSVariable"/>
              </w:rPr>
              <w:t xml:space="preserve">  Version: B</w:t>
            </w:r>
          </w:p>
        </w:tc>
      </w:tr>
      <w:tr w:rsidR="008254AD" w:rsidRPr="005C11EA" w:rsidTr="000C1F8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30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8254AD" w:rsidRPr="005C11EA" w:rsidRDefault="008254AD" w:rsidP="000D32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254AD" w:rsidRPr="005C11EA" w:rsidTr="000C1F8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30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8254AD" w:rsidRPr="005C11EA" w:rsidRDefault="008254AD" w:rsidP="000D322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4AD" w:rsidRPr="005C11EA" w:rsidTr="000C1F8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jc w:val="center"/>
              <w:rPr>
                <w:rFonts w:cs="Arial"/>
              </w:rPr>
            </w:pPr>
          </w:p>
        </w:tc>
        <w:tc>
          <w:tcPr>
            <w:tcW w:w="5009" w:type="dxa"/>
            <w:vAlign w:val="center"/>
          </w:tcPr>
          <w:p w:rsidR="008254AD" w:rsidRPr="005C11EA" w:rsidRDefault="000C1F84" w:rsidP="000D3222">
            <w:pPr>
              <w:jc w:val="center"/>
              <w:rPr>
                <w:rFonts w:cs="Arial"/>
              </w:rPr>
            </w:pPr>
            <w:r w:rsidRPr="00E713BB">
              <w:rPr>
                <w:rFonts w:cs="Arial"/>
                <w:color w:val="FF0000"/>
              </w:rPr>
              <w:t>(Managed by your operation and grown in California)</w:t>
            </w:r>
          </w:p>
        </w:tc>
        <w:tc>
          <w:tcPr>
            <w:tcW w:w="1620" w:type="dxa"/>
          </w:tcPr>
          <w:p w:rsidR="008254AD" w:rsidRPr="005C11EA" w:rsidRDefault="008254AD" w:rsidP="000D3222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8254AD" w:rsidRPr="005C11EA" w:rsidRDefault="008254AD" w:rsidP="000D3222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8254AD" w:rsidRPr="005C11EA" w:rsidRDefault="008254AD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8254AD" w:rsidRPr="005C11EA" w:rsidRDefault="008254AD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8254AD" w:rsidRPr="005C11EA" w:rsidRDefault="008254AD" w:rsidP="000D3222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8254AD" w:rsidRPr="005C11EA" w:rsidRDefault="008254AD" w:rsidP="000D3222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8254AD" w:rsidRPr="005C11EA" w:rsidRDefault="008254AD" w:rsidP="008254AD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8254AD" w:rsidRPr="005C11EA" w:rsidTr="008254AD">
        <w:trPr>
          <w:cantSplit/>
          <w:trHeight w:val="248"/>
        </w:trPr>
        <w:tc>
          <w:tcPr>
            <w:tcW w:w="1200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8254AD" w:rsidRPr="005C11EA" w:rsidRDefault="008254AD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8254AD" w:rsidRPr="005C11EA" w:rsidRDefault="008254AD" w:rsidP="000D3222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8254AD" w:rsidRPr="005C11EA" w:rsidTr="008254AD">
        <w:trPr>
          <w:cantSplit/>
          <w:trHeight w:val="43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8254AD" w:rsidRPr="005C11EA" w:rsidRDefault="008254AD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8254AD" w:rsidRPr="005C11EA" w:rsidRDefault="008254AD" w:rsidP="000D3222">
            <w:pPr>
              <w:rPr>
                <w:rFonts w:cs="Arial"/>
                <w:sz w:val="16"/>
              </w:rPr>
            </w:pPr>
          </w:p>
        </w:tc>
      </w:tr>
      <w:tr w:rsidR="008254AD" w:rsidRPr="005C11EA" w:rsidTr="008254AD">
        <w:trPr>
          <w:cantSplit/>
          <w:trHeight w:val="257"/>
        </w:trPr>
        <w:tc>
          <w:tcPr>
            <w:tcW w:w="1200" w:type="dxa"/>
            <w:vMerge/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Cs w:val="20"/>
              </w:rPr>
            </w:pPr>
          </w:p>
        </w:tc>
        <w:tc>
          <w:tcPr>
            <w:tcW w:w="602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8254AD" w:rsidRPr="005C11EA" w:rsidRDefault="008254AD" w:rsidP="000D3222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8254AD" w:rsidRPr="005C11EA" w:rsidRDefault="008254AD" w:rsidP="000D3222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8254AD" w:rsidRPr="005C11EA" w:rsidRDefault="008254AD" w:rsidP="000D3222">
            <w:pPr>
              <w:rPr>
                <w:rFonts w:cs="Arial"/>
                <w:sz w:val="16"/>
              </w:rPr>
            </w:pPr>
          </w:p>
        </w:tc>
      </w:tr>
      <w:tr w:rsidR="008254AD" w:rsidRPr="005C11EA" w:rsidTr="008254AD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8254AD" w:rsidRPr="005C11EA" w:rsidRDefault="008254AD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4AD" w:rsidRPr="005C11EA" w:rsidRDefault="008254AD" w:rsidP="000D3222">
            <w:pPr>
              <w:rPr>
                <w:rFonts w:cs="Arial"/>
                <w:sz w:val="16"/>
                <w:szCs w:val="16"/>
              </w:rPr>
            </w:pPr>
          </w:p>
        </w:tc>
      </w:tr>
      <w:tr w:rsidR="008254AD" w:rsidRPr="005C11EA" w:rsidTr="008254AD">
        <w:trPr>
          <w:cantSplit/>
          <w:trHeight w:val="1656"/>
        </w:trPr>
        <w:tc>
          <w:tcPr>
            <w:tcW w:w="11088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8254AD" w:rsidRPr="005C11EA" w:rsidRDefault="008254AD" w:rsidP="000D3222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8254AD" w:rsidRPr="005C11EA" w:rsidRDefault="008254AD" w:rsidP="000D3222">
            <w:pPr>
              <w:rPr>
                <w:rFonts w:cs="Arial"/>
                <w:bCs/>
                <w:sz w:val="8"/>
                <w:szCs w:val="8"/>
              </w:rPr>
            </w:pPr>
          </w:p>
          <w:p w:rsidR="008254AD" w:rsidRPr="005C11EA" w:rsidRDefault="008254AD" w:rsidP="000D3222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8254AD" w:rsidRPr="005C11EA" w:rsidRDefault="008254AD" w:rsidP="00E077D5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E077D5">
              <w:rPr>
                <w:rFonts w:cs="Arial"/>
                <w:bCs/>
                <w:sz w:val="16"/>
                <w:szCs w:val="16"/>
              </w:rPr>
              <w:t>10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CA059C" w:rsidRDefault="00CA059C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813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80"/>
        <w:gridCol w:w="1384"/>
        <w:gridCol w:w="1385"/>
        <w:gridCol w:w="1385"/>
        <w:gridCol w:w="1385"/>
        <w:gridCol w:w="1385"/>
        <w:gridCol w:w="1385"/>
      </w:tblGrid>
      <w:tr w:rsidR="008254AD" w:rsidTr="00721589">
        <w:trPr>
          <w:cantSplit/>
          <w:trHeight w:val="403"/>
        </w:trPr>
        <w:tc>
          <w:tcPr>
            <w:tcW w:w="2480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4154" w:type="dxa"/>
            <w:gridSpan w:val="3"/>
            <w:vAlign w:val="center"/>
          </w:tcPr>
          <w:p w:rsidR="008254AD" w:rsidRDefault="00721589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2011-2012</w:t>
            </w:r>
            <w:r w:rsidR="008254AD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  <w:tc>
          <w:tcPr>
            <w:tcW w:w="4155" w:type="dxa"/>
            <w:gridSpan w:val="3"/>
            <w:vAlign w:val="center"/>
          </w:tcPr>
          <w:p w:rsidR="008254AD" w:rsidRDefault="00721589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2012-2013</w:t>
            </w:r>
            <w:r w:rsidR="008254AD">
              <w:rPr>
                <w:rFonts w:cs="Arial"/>
                <w:b/>
                <w:sz w:val="20"/>
                <w:szCs w:val="20"/>
              </w:rPr>
              <w:t xml:space="preserve"> Crop</w:t>
            </w:r>
          </w:p>
        </w:tc>
      </w:tr>
      <w:tr w:rsidR="008254AD" w:rsidTr="00721589">
        <w:trPr>
          <w:cantSplit/>
          <w:trHeight w:val="403"/>
        </w:trPr>
        <w:tc>
          <w:tcPr>
            <w:tcW w:w="2480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 Harvested</w:t>
            </w:r>
          </w:p>
        </w:tc>
        <w:tc>
          <w:tcPr>
            <w:tcW w:w="1385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Number of </w:t>
            </w:r>
          </w:p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Containers Produced</w:t>
            </w:r>
          </w:p>
        </w:tc>
        <w:tc>
          <w:tcPr>
            <w:tcW w:w="1385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  <w:tc>
          <w:tcPr>
            <w:tcW w:w="1385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 to be Harvested</w:t>
            </w:r>
          </w:p>
        </w:tc>
        <w:tc>
          <w:tcPr>
            <w:tcW w:w="1385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Expected Number of </w:t>
            </w:r>
          </w:p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Containers Produced</w:t>
            </w:r>
          </w:p>
        </w:tc>
        <w:tc>
          <w:tcPr>
            <w:tcW w:w="1385" w:type="dxa"/>
            <w:vAlign w:val="center"/>
          </w:tcPr>
          <w:p w:rsidR="008254AD" w:rsidRDefault="008254AD" w:rsidP="007215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Pounds Per Container</w:t>
            </w:r>
          </w:p>
        </w:tc>
      </w:tr>
      <w:tr w:rsidR="008254AD" w:rsidTr="00721589">
        <w:trPr>
          <w:cantSplit/>
          <w:trHeight w:val="403"/>
        </w:trPr>
        <w:tc>
          <w:tcPr>
            <w:tcW w:w="2480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Navel Oranges</w:t>
            </w:r>
          </w:p>
        </w:tc>
        <w:tc>
          <w:tcPr>
            <w:tcW w:w="1384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54AD" w:rsidTr="00721589">
        <w:trPr>
          <w:cantSplit/>
          <w:trHeight w:val="403"/>
        </w:trPr>
        <w:tc>
          <w:tcPr>
            <w:tcW w:w="2480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Valencia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Oranges</w:t>
                </w:r>
              </w:smartTag>
            </w:smartTag>
          </w:p>
        </w:tc>
        <w:tc>
          <w:tcPr>
            <w:tcW w:w="1384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54AD" w:rsidTr="00721589">
        <w:trPr>
          <w:cantSplit/>
          <w:trHeight w:val="403"/>
        </w:trPr>
        <w:tc>
          <w:tcPr>
            <w:tcW w:w="2480" w:type="dxa"/>
            <w:vAlign w:val="bottom"/>
          </w:tcPr>
          <w:p w:rsidR="008254AD" w:rsidRDefault="008254AD" w:rsidP="00721589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Tangerines</w:t>
            </w:r>
          </w:p>
          <w:p w:rsidR="008254AD" w:rsidRDefault="008254AD" w:rsidP="007215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(Mandarins and Tangelos)</w:t>
            </w:r>
          </w:p>
        </w:tc>
        <w:tc>
          <w:tcPr>
            <w:tcW w:w="1384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54AD" w:rsidTr="00721589">
        <w:trPr>
          <w:cantSplit/>
          <w:trHeight w:val="403"/>
        </w:trPr>
        <w:tc>
          <w:tcPr>
            <w:tcW w:w="2480" w:type="dxa"/>
            <w:vAlign w:val="bottom"/>
          </w:tcPr>
          <w:p w:rsidR="008254AD" w:rsidRDefault="008254AD" w:rsidP="0072158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Grapefruit </w:t>
            </w:r>
          </w:p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and Pummelos</w:t>
            </w:r>
          </w:p>
        </w:tc>
        <w:tc>
          <w:tcPr>
            <w:tcW w:w="1384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54AD" w:rsidTr="00721589">
        <w:trPr>
          <w:cantSplit/>
          <w:trHeight w:val="403"/>
        </w:trPr>
        <w:tc>
          <w:tcPr>
            <w:tcW w:w="2480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Lemons</w:t>
            </w:r>
          </w:p>
        </w:tc>
        <w:tc>
          <w:tcPr>
            <w:tcW w:w="1384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:rsidR="008254AD" w:rsidRDefault="008254AD" w:rsidP="007215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254AD" w:rsidRDefault="008254AD" w:rsidP="007215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F305B" w:rsidRDefault="008254AD" w:rsidP="00BD19B4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Please report for the acreage and expected production of the crops listed that are </w:t>
      </w:r>
      <w:r>
        <w:rPr>
          <w:rFonts w:cs="Arial"/>
          <w:b/>
          <w:sz w:val="20"/>
          <w:szCs w:val="20"/>
        </w:rPr>
        <w:t>managed by your op</w:t>
      </w:r>
      <w:r w:rsidR="00721589">
        <w:rPr>
          <w:rFonts w:cs="Arial"/>
          <w:b/>
          <w:sz w:val="20"/>
          <w:szCs w:val="20"/>
        </w:rPr>
        <w:t>eration and grown in California.</w:t>
      </w:r>
    </w:p>
    <w:p w:rsidR="00BF305B" w:rsidRPr="00BF305B" w:rsidRDefault="00BF305B" w:rsidP="00BF305B">
      <w:pPr>
        <w:rPr>
          <w:rFonts w:cs="Arial"/>
          <w:sz w:val="20"/>
          <w:szCs w:val="20"/>
        </w:rPr>
      </w:pPr>
    </w:p>
    <w:p w:rsidR="00BF305B" w:rsidRPr="00BF305B" w:rsidRDefault="00BF305B" w:rsidP="00BF305B">
      <w:pPr>
        <w:rPr>
          <w:rFonts w:cs="Arial"/>
          <w:sz w:val="20"/>
          <w:szCs w:val="20"/>
        </w:rPr>
      </w:pPr>
    </w:p>
    <w:p w:rsidR="00BF305B" w:rsidRPr="00BF305B" w:rsidRDefault="00BF305B" w:rsidP="00BF305B">
      <w:pPr>
        <w:rPr>
          <w:rFonts w:cs="Arial"/>
          <w:sz w:val="20"/>
          <w:szCs w:val="20"/>
        </w:rPr>
      </w:pPr>
    </w:p>
    <w:p w:rsidR="00BF305B" w:rsidRDefault="00BF305B" w:rsidP="00BF305B">
      <w:pPr>
        <w:rPr>
          <w:rFonts w:cs="Arial"/>
          <w:b/>
          <w:sz w:val="20"/>
          <w:szCs w:val="20"/>
        </w:rPr>
      </w:pPr>
      <w:r w:rsidRPr="0062522A">
        <w:rPr>
          <w:rFonts w:cs="Arial"/>
          <w:b/>
          <w:sz w:val="20"/>
          <w:szCs w:val="20"/>
        </w:rPr>
        <w:t>COMMENTS:</w:t>
      </w:r>
    </w:p>
    <w:p w:rsidR="00BF305B" w:rsidRDefault="00BF305B" w:rsidP="00BF305B">
      <w:pPr>
        <w:rPr>
          <w:rFonts w:cs="Arial"/>
          <w:b/>
          <w:sz w:val="20"/>
          <w:szCs w:val="20"/>
        </w:rPr>
      </w:pPr>
    </w:p>
    <w:p w:rsidR="00BF305B" w:rsidRDefault="00BF305B" w:rsidP="00BF305B">
      <w:pPr>
        <w:rPr>
          <w:rFonts w:cs="Arial"/>
          <w:b/>
          <w:sz w:val="20"/>
          <w:szCs w:val="20"/>
        </w:rPr>
      </w:pPr>
    </w:p>
    <w:p w:rsidR="00BF305B" w:rsidRDefault="00BF305B" w:rsidP="00BF305B">
      <w:pPr>
        <w:rPr>
          <w:rFonts w:cs="Arial"/>
          <w:b/>
          <w:sz w:val="20"/>
          <w:szCs w:val="20"/>
        </w:rPr>
      </w:pPr>
    </w:p>
    <w:p w:rsidR="00BF305B" w:rsidRPr="0062522A" w:rsidRDefault="00BF305B" w:rsidP="00BF305B">
      <w:pPr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181"/>
        <w:tblW w:w="110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BF305B" w:rsidRPr="00B42D69" w:rsidTr="000D3222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B42D69" w:rsidRDefault="00BF305B" w:rsidP="000D3222">
            <w:pPr>
              <w:spacing w:line="220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b/>
                <w:sz w:val="20"/>
                <w:szCs w:val="20"/>
              </w:rPr>
              <w:t>Survey Results:</w:t>
            </w:r>
            <w:r w:rsidRPr="00B42D69">
              <w:rPr>
                <w:rFonts w:cs="Arial"/>
                <w:sz w:val="20"/>
                <w:szCs w:val="20"/>
              </w:rPr>
              <w:t xml:space="preserve">  To receive the complete results of this survey on the release date go to </w:t>
            </w:r>
            <w:hyperlink r:id="rId8" w:history="1">
              <w:r w:rsidRPr="00B42D69">
                <w:rPr>
                  <w:rStyle w:val="Hyperlink"/>
                  <w:rFonts w:cs="Arial"/>
                  <w:sz w:val="20"/>
                  <w:szCs w:val="20"/>
                </w:rPr>
                <w:t>http://www.nass.usda.gov/results</w:t>
              </w:r>
            </w:hyperlink>
          </w:p>
        </w:tc>
      </w:tr>
      <w:tr w:rsidR="00BF305B" w:rsidRPr="00B42D69" w:rsidTr="000D3222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B42D69" w:rsidRDefault="00BF305B" w:rsidP="000D3222">
            <w:pPr>
              <w:spacing w:line="20" w:lineRule="exact"/>
              <w:rPr>
                <w:rFonts w:cs="Arial"/>
                <w:sz w:val="20"/>
                <w:szCs w:val="20"/>
              </w:rPr>
            </w:pPr>
          </w:p>
        </w:tc>
      </w:tr>
      <w:tr w:rsidR="00BF305B" w:rsidRPr="00B42D69" w:rsidTr="000D3222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BF305B" w:rsidRPr="00B42D69" w:rsidRDefault="004875C9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27" style="position:absolute;margin-left:407.25pt;margin-top:.25pt;width:9pt;height:7.5pt;z-index:251657216;mso-position-horizontal-relative:text;mso-position-vertical-relative:text"/>
              </w:pict>
            </w:r>
            <w:r>
              <w:rPr>
                <w:rFonts w:cs="Arial"/>
                <w:noProof/>
                <w:sz w:val="20"/>
                <w:szCs w:val="20"/>
              </w:rPr>
              <w:pict>
                <v:rect id="_x0000_s1026" style="position:absolute;margin-left:354.55pt;margin-top:.75pt;width:9pt;height:7.5pt;z-index:251658240;mso-position-horizontal-relative:text;mso-position-vertical-relative:text"/>
              </w:pict>
            </w:r>
            <w:r w:rsidR="00BF305B" w:rsidRPr="00B42D69">
              <w:rPr>
                <w:rFonts w:cs="Arial"/>
                <w:sz w:val="20"/>
                <w:szCs w:val="20"/>
              </w:rPr>
              <w:t xml:space="preserve">Would you rather have a brief summary mailed to you at a later date?               </w:t>
            </w:r>
            <w:r w:rsidR="00BF305B" w:rsidRPr="00B42D69">
              <w:rPr>
                <w:rFonts w:cs="Arial"/>
                <w:sz w:val="20"/>
                <w:szCs w:val="20"/>
                <w:vertAlign w:val="subscript"/>
              </w:rPr>
              <w:t>1</w:t>
            </w:r>
            <w:r w:rsidR="00BF305B" w:rsidRPr="00B42D69">
              <w:rPr>
                <w:rFonts w:cs="Arial"/>
                <w:sz w:val="20"/>
                <w:szCs w:val="20"/>
              </w:rPr>
              <w:t xml:space="preserve">      </w:t>
            </w:r>
            <w:r w:rsidR="00BF305B" w:rsidRPr="00B42D69">
              <w:rPr>
                <w:rFonts w:cs="Arial"/>
                <w:b/>
                <w:sz w:val="20"/>
                <w:szCs w:val="20"/>
              </w:rPr>
              <w:t>Yes</w:t>
            </w:r>
            <w:r w:rsidR="00BF305B" w:rsidRPr="00B42D69">
              <w:rPr>
                <w:rFonts w:cs="Arial"/>
                <w:sz w:val="20"/>
                <w:szCs w:val="20"/>
              </w:rPr>
              <w:tab/>
              <w:t xml:space="preserve">  </w:t>
            </w:r>
            <w:r w:rsidR="00BF305B" w:rsidRPr="00B42D69">
              <w:rPr>
                <w:rFonts w:cs="Arial"/>
                <w:sz w:val="20"/>
                <w:szCs w:val="20"/>
                <w:vertAlign w:val="subscript"/>
              </w:rPr>
              <w:t>3</w:t>
            </w:r>
            <w:r w:rsidR="00BF305B" w:rsidRPr="00B42D69">
              <w:rPr>
                <w:rFonts w:cs="Arial"/>
                <w:sz w:val="20"/>
                <w:szCs w:val="20"/>
              </w:rPr>
              <w:t xml:space="preserve">     </w:t>
            </w:r>
            <w:r w:rsidR="00BF305B" w:rsidRPr="00B42D69">
              <w:rPr>
                <w:rFonts w:cs="Arial"/>
                <w:b/>
                <w:sz w:val="20"/>
                <w:szCs w:val="20"/>
              </w:rPr>
              <w:t>No</w:t>
            </w:r>
          </w:p>
          <w:p w:rsidR="00BF305B" w:rsidRPr="00B42D69" w:rsidRDefault="00BF305B" w:rsidP="000D3222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 xml:space="preserve">This completes the survey.  </w:t>
            </w:r>
            <w:r w:rsidRPr="00B42D69">
              <w:rPr>
                <w:rFonts w:cs="Arial"/>
                <w:b/>
                <w:sz w:val="20"/>
                <w:szCs w:val="20"/>
              </w:rPr>
              <w:t>Thank you for your help</w:t>
            </w:r>
            <w:r w:rsidRPr="00B42D69">
              <w:rPr>
                <w:rFonts w:cs="Arial"/>
                <w:sz w:val="20"/>
                <w:szCs w:val="20"/>
              </w:rPr>
              <w:t>.</w:t>
            </w:r>
            <w:r w:rsidRPr="00B42D6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B42D69" w:rsidRDefault="00BF305B" w:rsidP="000D322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42D69">
              <w:rPr>
                <w:rFonts w:cs="Arial"/>
                <w:sz w:val="20"/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F305B" w:rsidRPr="00A3016A" w:rsidTr="000D3222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F305B" w:rsidRPr="00A3016A" w:rsidRDefault="00BF305B" w:rsidP="000D3222">
            <w:pPr>
              <w:spacing w:line="60" w:lineRule="exact"/>
              <w:rPr>
                <w:rFonts w:cs="Arial"/>
                <w:sz w:val="20"/>
                <w:szCs w:val="20"/>
              </w:rPr>
            </w:pPr>
          </w:p>
        </w:tc>
      </w:tr>
      <w:tr w:rsidR="00BF305B" w:rsidRPr="00A3016A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A3016A" w:rsidRDefault="00BF305B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A3016A" w:rsidRDefault="00BF305B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BF305B" w:rsidRPr="00A3016A" w:rsidRDefault="00BF305B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F305B" w:rsidRPr="00A3016A" w:rsidRDefault="00BF305B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A3016A" w:rsidRDefault="00BF305B" w:rsidP="000D3222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BF305B" w:rsidRPr="00A3016A" w:rsidRDefault="00BF305B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F305B" w:rsidRPr="00A3016A" w:rsidRDefault="00BF305B" w:rsidP="000D3222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p w:rsidR="00BF305B" w:rsidRPr="0062522A" w:rsidRDefault="00BF305B" w:rsidP="00BF305B">
      <w:pPr>
        <w:rPr>
          <w:rFonts w:cs="Arial"/>
          <w:sz w:val="20"/>
          <w:szCs w:val="20"/>
        </w:rPr>
      </w:pPr>
    </w:p>
    <w:p w:rsidR="00BF305B" w:rsidRPr="0062522A" w:rsidRDefault="00BF305B" w:rsidP="00BF305B">
      <w:pPr>
        <w:rPr>
          <w:rFonts w:cs="Arial"/>
          <w:sz w:val="20"/>
          <w:szCs w:val="20"/>
        </w:rPr>
      </w:pPr>
    </w:p>
    <w:p w:rsidR="00BF305B" w:rsidRPr="0062522A" w:rsidRDefault="00BF305B" w:rsidP="00BF305B">
      <w:pPr>
        <w:rPr>
          <w:rFonts w:cs="Arial"/>
          <w:sz w:val="20"/>
          <w:szCs w:val="20"/>
        </w:rPr>
      </w:pPr>
    </w:p>
    <w:p w:rsidR="00BF305B" w:rsidRPr="0062522A" w:rsidRDefault="00BF305B" w:rsidP="00BF305B">
      <w:pPr>
        <w:rPr>
          <w:rFonts w:cs="Arial"/>
          <w:sz w:val="20"/>
          <w:szCs w:val="20"/>
        </w:rPr>
      </w:pPr>
    </w:p>
    <w:p w:rsidR="00BF305B" w:rsidRDefault="00BF305B" w:rsidP="00BF305B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Y="1684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F305B" w:rsidRPr="009E6218" w:rsidTr="000D322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BF305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F305B" w:rsidRPr="009E6218" w:rsidRDefault="004875C9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BF305B"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="00BF305B"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BF305B" w:rsidRPr="009E6218" w:rsidRDefault="00BF305B" w:rsidP="000D3222">
            <w:pPr>
              <w:rPr>
                <w:rFonts w:cs="Arial"/>
                <w:sz w:val="16"/>
                <w:szCs w:val="16"/>
              </w:rPr>
            </w:pPr>
          </w:p>
          <w:p w:rsidR="00BF305B" w:rsidRPr="009E6218" w:rsidRDefault="00BF305B" w:rsidP="000D3222">
            <w:pPr>
              <w:rPr>
                <w:rFonts w:cs="Arial"/>
                <w:sz w:val="16"/>
                <w:szCs w:val="16"/>
              </w:rPr>
            </w:pPr>
          </w:p>
          <w:p w:rsidR="00BF305B" w:rsidRPr="009E6218" w:rsidRDefault="00BF305B" w:rsidP="000D3222">
            <w:pPr>
              <w:rPr>
                <w:rFonts w:cs="Arial"/>
                <w:sz w:val="16"/>
                <w:szCs w:val="16"/>
              </w:rPr>
            </w:pPr>
          </w:p>
          <w:p w:rsidR="00BF305B" w:rsidRPr="009E6218" w:rsidRDefault="00BF305B" w:rsidP="000D3222">
            <w:pPr>
              <w:rPr>
                <w:rFonts w:cs="Arial"/>
                <w:sz w:val="16"/>
                <w:szCs w:val="16"/>
              </w:rPr>
            </w:pPr>
          </w:p>
          <w:p w:rsidR="00BF305B" w:rsidRPr="009E6218" w:rsidRDefault="00BF305B" w:rsidP="000D3222">
            <w:pPr>
              <w:rPr>
                <w:rFonts w:cs="Arial"/>
                <w:sz w:val="16"/>
                <w:szCs w:val="16"/>
              </w:rPr>
            </w:pPr>
          </w:p>
          <w:p w:rsidR="00BF305B" w:rsidRPr="009E6218" w:rsidRDefault="00BF305B" w:rsidP="000D3222">
            <w:pPr>
              <w:rPr>
                <w:rFonts w:cs="Arial"/>
                <w:sz w:val="16"/>
                <w:szCs w:val="16"/>
              </w:rPr>
            </w:pPr>
          </w:p>
          <w:p w:rsidR="00BF305B" w:rsidRPr="009E6218" w:rsidRDefault="00BF305B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BF305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F305B" w:rsidRPr="009E6218" w:rsidRDefault="00BF305B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BF305B" w:rsidRPr="009E6218" w:rsidRDefault="00BF305B" w:rsidP="000D3222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BF305B" w:rsidRPr="009E6218" w:rsidRDefault="00BF305B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BF305B" w:rsidRPr="009E6218" w:rsidRDefault="00BF305B" w:rsidP="000D3222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BF305B" w:rsidRPr="009E6218" w:rsidRDefault="00BF305B" w:rsidP="000D3222">
            <w:pPr>
              <w:rPr>
                <w:rFonts w:cs="Arial"/>
                <w:sz w:val="14"/>
                <w:szCs w:val="14"/>
              </w:rPr>
            </w:pPr>
          </w:p>
          <w:p w:rsidR="00BF305B" w:rsidRPr="009E6218" w:rsidRDefault="00BF305B" w:rsidP="000D3222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BF305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BF305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BF305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305B" w:rsidRPr="009E6218" w:rsidRDefault="00BF305B" w:rsidP="000D3222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BF305B" w:rsidRPr="009E6218" w:rsidTr="000D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305B" w:rsidRPr="009E6218" w:rsidRDefault="00BF305B" w:rsidP="000D3222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CA059C" w:rsidRPr="00BF305B" w:rsidRDefault="00CA059C" w:rsidP="00BF305B">
      <w:pPr>
        <w:rPr>
          <w:rFonts w:cs="Arial"/>
          <w:sz w:val="20"/>
          <w:szCs w:val="20"/>
        </w:rPr>
      </w:pPr>
    </w:p>
    <w:sectPr w:rsidR="00CA059C" w:rsidRPr="00BF305B" w:rsidSect="00BF305B">
      <w:headerReference w:type="even" r:id="rId9"/>
      <w:headerReference w:type="default" r:id="rId10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F2" w:rsidRDefault="00C653F2">
      <w:r>
        <w:separator/>
      </w:r>
    </w:p>
  </w:endnote>
  <w:endnote w:type="continuationSeparator" w:id="0">
    <w:p w:rsidR="00C653F2" w:rsidRDefault="00C6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F2" w:rsidRDefault="00C653F2">
      <w:r>
        <w:separator/>
      </w:r>
    </w:p>
  </w:footnote>
  <w:footnote w:type="continuationSeparator" w:id="0">
    <w:p w:rsidR="00C653F2" w:rsidRDefault="00C6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B4" w:rsidRDefault="004875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19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7F0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BD19B4" w:rsidRDefault="00BD1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B4" w:rsidRDefault="004875C9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 w:rsidR="00BD19B4"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0C1F84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BD19B4" w:rsidRDefault="00BD19B4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93E"/>
    <w:rsid w:val="000637FF"/>
    <w:rsid w:val="00067645"/>
    <w:rsid w:val="000C1F84"/>
    <w:rsid w:val="001E12BB"/>
    <w:rsid w:val="002655D9"/>
    <w:rsid w:val="003407EF"/>
    <w:rsid w:val="00350B4C"/>
    <w:rsid w:val="003C0B04"/>
    <w:rsid w:val="004875C9"/>
    <w:rsid w:val="0050742B"/>
    <w:rsid w:val="00547817"/>
    <w:rsid w:val="006B2568"/>
    <w:rsid w:val="006C12DB"/>
    <w:rsid w:val="006E1886"/>
    <w:rsid w:val="00721589"/>
    <w:rsid w:val="00742D00"/>
    <w:rsid w:val="007E07C0"/>
    <w:rsid w:val="008254AD"/>
    <w:rsid w:val="008A25E3"/>
    <w:rsid w:val="008C6B11"/>
    <w:rsid w:val="00932E39"/>
    <w:rsid w:val="009763D8"/>
    <w:rsid w:val="00AB3F55"/>
    <w:rsid w:val="00B10BA8"/>
    <w:rsid w:val="00B21AD5"/>
    <w:rsid w:val="00BC1E13"/>
    <w:rsid w:val="00BD19B4"/>
    <w:rsid w:val="00BF305B"/>
    <w:rsid w:val="00C25E49"/>
    <w:rsid w:val="00C61053"/>
    <w:rsid w:val="00C653F2"/>
    <w:rsid w:val="00CA059C"/>
    <w:rsid w:val="00D30C1F"/>
    <w:rsid w:val="00E077D5"/>
    <w:rsid w:val="00E8593E"/>
    <w:rsid w:val="00ED22D2"/>
    <w:rsid w:val="00EE5D86"/>
    <w:rsid w:val="00EE658B"/>
    <w:rsid w:val="00F05252"/>
    <w:rsid w:val="00FD27F0"/>
    <w:rsid w:val="00FE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2D2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54AD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2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2D2"/>
  </w:style>
  <w:style w:type="paragraph" w:styleId="BalloonText">
    <w:name w:val="Balloon Text"/>
    <w:basedOn w:val="Normal"/>
    <w:semiHidden/>
    <w:rsid w:val="00ED2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2D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254AD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8254AD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1</TotalTime>
  <Pages>1</Pages>
  <Words>388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2819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mailto:nass-ca@nass.usda.gov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HancDa</cp:lastModifiedBy>
  <cp:revision>6</cp:revision>
  <cp:lastPrinted>2009-09-17T17:58:00Z</cp:lastPrinted>
  <dcterms:created xsi:type="dcterms:W3CDTF">2013-04-24T17:45:00Z</dcterms:created>
  <dcterms:modified xsi:type="dcterms:W3CDTF">2013-05-23T17:22:00Z</dcterms:modified>
</cp:coreProperties>
</file>