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9D5D7D" w:rsidRPr="005C11EA" w:rsidTr="00D82C57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9D5D7D" w:rsidRPr="005C11EA" w:rsidRDefault="009D5D7D" w:rsidP="009D5D7D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 xml:space="preserve">HAZELNUT FORECAST – AUGUST 2012  </w:t>
            </w:r>
            <w:r w:rsidRPr="005C11EA">
              <w:rPr>
                <w:rStyle w:val="QRSVariable"/>
                <w:b/>
                <w:sz w:val="26"/>
                <w:szCs w:val="26"/>
              </w:rPr>
              <w:t xml:space="preserve"> </w:t>
            </w:r>
          </w:p>
        </w:tc>
      </w:tr>
    </w:tbl>
    <w:p w:rsidR="009D5D7D" w:rsidRPr="005C11EA" w:rsidRDefault="009D5D7D" w:rsidP="009D5D7D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9D5D7D" w:rsidRPr="005C11EA" w:rsidTr="00D82C57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D5D7D" w:rsidRPr="005C11EA" w:rsidRDefault="009D5D7D" w:rsidP="00D82C5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D7D" w:rsidRPr="005C11EA" w:rsidRDefault="009D5D7D" w:rsidP="00D82C57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5C11EA">
              <w:rPr>
                <w:rStyle w:val="QRSVariable"/>
              </w:rPr>
              <w:t xml:space="preserve">  </w:t>
            </w:r>
          </w:p>
          <w:p w:rsidR="009D5D7D" w:rsidRPr="005C11EA" w:rsidRDefault="009D5D7D" w:rsidP="00D82C57">
            <w:pPr>
              <w:rPr>
                <w:rStyle w:val="QRSVariable"/>
              </w:rPr>
            </w:pPr>
            <w:r w:rsidRPr="005C11EA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9D5D7D" w:rsidRPr="005C11EA" w:rsidRDefault="009D5D7D" w:rsidP="00D82C57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 xml:space="preserve">Project Code: </w:t>
            </w:r>
            <w:r w:rsidRPr="005C11EA">
              <w:rPr>
                <w:rStyle w:val="QRSVariable"/>
              </w:rPr>
              <w:t xml:space="preserve">xxx   QID: </w:t>
            </w:r>
            <w:proofErr w:type="spellStart"/>
            <w:r w:rsidRPr="005C11EA">
              <w:rPr>
                <w:rStyle w:val="QRSVariable"/>
              </w:rPr>
              <w:t>xxxxxx</w:t>
            </w:r>
            <w:proofErr w:type="spellEnd"/>
            <w:r w:rsidRPr="005C11EA">
              <w:rPr>
                <w:rStyle w:val="QRSVariable"/>
              </w:rPr>
              <w:t xml:space="preserve">   </w:t>
            </w:r>
          </w:p>
          <w:p w:rsidR="009D5D7D" w:rsidRPr="005C11EA" w:rsidRDefault="009D5D7D" w:rsidP="00D82C57">
            <w:pPr>
              <w:rPr>
                <w:rFonts w:cs="Arial"/>
                <w:sz w:val="14"/>
                <w:szCs w:val="14"/>
              </w:rPr>
            </w:pPr>
            <w:proofErr w:type="spellStart"/>
            <w:r w:rsidRPr="005C11EA">
              <w:rPr>
                <w:rStyle w:val="QRSVariable"/>
              </w:rPr>
              <w:t>SMetaKey</w:t>
            </w:r>
            <w:proofErr w:type="spellEnd"/>
            <w:r w:rsidRPr="005C11EA">
              <w:rPr>
                <w:rStyle w:val="QRSVariable"/>
              </w:rPr>
              <w:t xml:space="preserve">: </w:t>
            </w:r>
            <w:proofErr w:type="spellStart"/>
            <w:r w:rsidRPr="005C11EA">
              <w:rPr>
                <w:rStyle w:val="QRSVariable"/>
              </w:rPr>
              <w:t>xxxx</w:t>
            </w:r>
            <w:proofErr w:type="spellEnd"/>
          </w:p>
        </w:tc>
      </w:tr>
      <w:tr w:rsidR="009D5D7D" w:rsidRPr="005C11EA" w:rsidTr="00D82C5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9D5D7D" w:rsidRPr="005C11EA" w:rsidRDefault="009D5D7D" w:rsidP="00D82C57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9D5D7D" w:rsidRPr="005C11EA" w:rsidRDefault="009D5D7D" w:rsidP="00D82C57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D5D7D" w:rsidRPr="005C11EA" w:rsidTr="00D82C5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9D5D7D" w:rsidRPr="005C11EA" w:rsidRDefault="009D5D7D" w:rsidP="00D82C57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9D5D7D" w:rsidRPr="005C11EA" w:rsidRDefault="00B65A2C" w:rsidP="00D82C5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64210" cy="457200"/>
                  <wp:effectExtent l="19050" t="0" r="2540" b="0"/>
                  <wp:docPr id="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D7D" w:rsidRPr="005C11EA" w:rsidTr="00D82C57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9D5D7D" w:rsidRPr="005C11EA" w:rsidRDefault="009D5D7D" w:rsidP="00D82C57">
            <w:pPr>
              <w:jc w:val="center"/>
              <w:rPr>
                <w:rFonts w:cs="Arial"/>
              </w:rPr>
            </w:pPr>
          </w:p>
        </w:tc>
        <w:tc>
          <w:tcPr>
            <w:tcW w:w="1500" w:type="dxa"/>
            <w:vAlign w:val="center"/>
          </w:tcPr>
          <w:p w:rsidR="009D5D7D" w:rsidRPr="005C11EA" w:rsidRDefault="009D5D7D" w:rsidP="00D82C57">
            <w:pPr>
              <w:jc w:val="center"/>
              <w:rPr>
                <w:rFonts w:cs="Arial"/>
              </w:rPr>
            </w:pPr>
          </w:p>
        </w:tc>
        <w:tc>
          <w:tcPr>
            <w:tcW w:w="5147" w:type="dxa"/>
          </w:tcPr>
          <w:p w:rsidR="009D5D7D" w:rsidRPr="005C11EA" w:rsidRDefault="009D5D7D" w:rsidP="00D82C57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9D5D7D" w:rsidRPr="005C11EA" w:rsidRDefault="00B65A2C" w:rsidP="00D82C57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569595" cy="569595"/>
                  <wp:effectExtent l="19050" t="0" r="1905" b="0"/>
                  <wp:docPr id="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9D5D7D" w:rsidRPr="005C11EA" w:rsidRDefault="009D5D7D" w:rsidP="00D82C57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NATIONAL</w:t>
            </w:r>
          </w:p>
          <w:p w:rsidR="009D5D7D" w:rsidRPr="005C11EA" w:rsidRDefault="009D5D7D" w:rsidP="00D82C57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AGRICULTURAL</w:t>
            </w:r>
          </w:p>
          <w:p w:rsidR="009D5D7D" w:rsidRPr="005C11EA" w:rsidRDefault="009D5D7D" w:rsidP="00D82C57">
            <w:pPr>
              <w:rPr>
                <w:rFonts w:cs="Arial"/>
                <w:b/>
                <w:sz w:val="18"/>
                <w:szCs w:val="18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STATISTICS</w:t>
            </w:r>
          </w:p>
          <w:p w:rsidR="009D5D7D" w:rsidRPr="005C11EA" w:rsidRDefault="009D5D7D" w:rsidP="00D82C57">
            <w:pPr>
              <w:rPr>
                <w:rFonts w:cs="Arial"/>
              </w:rPr>
            </w:pPr>
            <w:r w:rsidRPr="005C11EA">
              <w:rPr>
                <w:rFonts w:cs="Arial"/>
                <w:b/>
                <w:sz w:val="18"/>
                <w:szCs w:val="18"/>
              </w:rPr>
              <w:t>SERVICE</w:t>
            </w:r>
          </w:p>
        </w:tc>
      </w:tr>
    </w:tbl>
    <w:p w:rsidR="009D5D7D" w:rsidRPr="005C11EA" w:rsidRDefault="009D5D7D" w:rsidP="009D5D7D">
      <w:pPr>
        <w:spacing w:line="40" w:lineRule="auto"/>
        <w:rPr>
          <w:rFonts w:cs="Arial"/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9D5D7D" w:rsidRPr="005C11EA" w:rsidTr="00D82C57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</w:rPr>
            </w:pPr>
          </w:p>
        </w:tc>
        <w:tc>
          <w:tcPr>
            <w:tcW w:w="602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9D5D7D" w:rsidRPr="005C11EA" w:rsidRDefault="009D5D7D" w:rsidP="00D82C57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9D5D7D" w:rsidRPr="005C11EA" w:rsidRDefault="009D5D7D" w:rsidP="00D82C57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U.S. Department of Agriculture</w:t>
            </w:r>
          </w:p>
          <w:p w:rsidR="009D5D7D" w:rsidRPr="005C11EA" w:rsidRDefault="009D5D7D" w:rsidP="00D82C57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NOC Division</w:t>
            </w:r>
          </w:p>
          <w:p w:rsidR="009D5D7D" w:rsidRPr="005C11EA" w:rsidRDefault="009D5D7D" w:rsidP="00D82C57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9700 Page Avenue, Suite 400</w:t>
            </w:r>
          </w:p>
          <w:p w:rsidR="009D5D7D" w:rsidRPr="005C11EA" w:rsidRDefault="009D5D7D" w:rsidP="00D82C57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St. Louis, MO 63132-1547</w:t>
            </w:r>
          </w:p>
          <w:p w:rsidR="009D5D7D" w:rsidRPr="005C11EA" w:rsidRDefault="009D5D7D" w:rsidP="00D82C57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Phone: 1-888-424-7828</w:t>
            </w:r>
            <w:r w:rsidRPr="005C11EA">
              <w:rPr>
                <w:rFonts w:cs="Arial"/>
                <w:sz w:val="16"/>
                <w:szCs w:val="16"/>
              </w:rPr>
              <w:tab/>
              <w:t xml:space="preserve">    </w:t>
            </w:r>
          </w:p>
          <w:p w:rsidR="009D5D7D" w:rsidRPr="005C11EA" w:rsidRDefault="009D5D7D" w:rsidP="00D82C57">
            <w:pPr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sz w:val="16"/>
                <w:szCs w:val="16"/>
              </w:rPr>
              <w:t>FAX:  314-595-9990</w:t>
            </w:r>
          </w:p>
          <w:p w:rsidR="009D5D7D" w:rsidRPr="005C11EA" w:rsidRDefault="009D5D7D" w:rsidP="00D82C57">
            <w:pPr>
              <w:rPr>
                <w:rStyle w:val="QRSVariable"/>
              </w:rPr>
            </w:pPr>
            <w:r w:rsidRPr="005C11EA">
              <w:rPr>
                <w:rFonts w:cs="Arial"/>
                <w:sz w:val="16"/>
                <w:szCs w:val="16"/>
              </w:rPr>
              <w:t>nass@nass.usda.gov</w:t>
            </w:r>
          </w:p>
        </w:tc>
      </w:tr>
      <w:tr w:rsidR="009D5D7D" w:rsidRPr="005C11EA" w:rsidTr="00D82C57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</w:rPr>
            </w:pPr>
          </w:p>
        </w:tc>
        <w:tc>
          <w:tcPr>
            <w:tcW w:w="602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D5D7D" w:rsidRPr="005C11EA" w:rsidRDefault="009D5D7D" w:rsidP="00D82C57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9D5D7D" w:rsidRPr="005C11EA" w:rsidRDefault="009D5D7D" w:rsidP="00D82C57">
            <w:pPr>
              <w:rPr>
                <w:rFonts w:cs="Arial"/>
                <w:sz w:val="16"/>
              </w:rPr>
            </w:pPr>
          </w:p>
        </w:tc>
      </w:tr>
      <w:tr w:rsidR="009D5D7D" w:rsidRPr="005C11EA" w:rsidTr="00D82C57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</w:rPr>
            </w:pPr>
          </w:p>
        </w:tc>
        <w:tc>
          <w:tcPr>
            <w:tcW w:w="602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993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2146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450" w:type="dxa"/>
          </w:tcPr>
          <w:p w:rsidR="009D5D7D" w:rsidRPr="005C11EA" w:rsidRDefault="009D5D7D" w:rsidP="00D82C57">
            <w:pPr>
              <w:spacing w:line="160" w:lineRule="exact"/>
              <w:rPr>
                <w:rFonts w:cs="Arial"/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D5D7D" w:rsidRPr="005C11EA" w:rsidRDefault="009D5D7D" w:rsidP="00D82C57">
            <w:pPr>
              <w:rPr>
                <w:rFonts w:cs="Arial"/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9D5D7D" w:rsidRPr="005C11EA" w:rsidRDefault="009D5D7D" w:rsidP="00D82C57">
            <w:pPr>
              <w:rPr>
                <w:rFonts w:cs="Arial"/>
                <w:sz w:val="16"/>
              </w:rPr>
            </w:pPr>
          </w:p>
        </w:tc>
      </w:tr>
      <w:tr w:rsidR="009D5D7D" w:rsidRPr="005C11EA" w:rsidTr="00D82C57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D5D7D" w:rsidRPr="005C11EA" w:rsidRDefault="009D5D7D" w:rsidP="00D82C5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D7D" w:rsidRPr="005C11EA" w:rsidRDefault="009D5D7D" w:rsidP="00D82C57">
            <w:pPr>
              <w:rPr>
                <w:rFonts w:cs="Arial"/>
                <w:sz w:val="16"/>
                <w:szCs w:val="16"/>
              </w:rPr>
            </w:pPr>
          </w:p>
        </w:tc>
      </w:tr>
      <w:tr w:rsidR="009D5D7D" w:rsidRPr="005C11EA" w:rsidTr="00D82C57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9D5D7D" w:rsidRPr="005C11EA" w:rsidRDefault="009D5D7D" w:rsidP="00D82C57">
            <w:pPr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9D5D7D" w:rsidRPr="005C11EA" w:rsidRDefault="009D5D7D" w:rsidP="00D82C57">
            <w:pPr>
              <w:rPr>
                <w:rFonts w:cs="Arial"/>
                <w:bCs/>
                <w:sz w:val="8"/>
                <w:szCs w:val="8"/>
              </w:rPr>
            </w:pPr>
          </w:p>
          <w:p w:rsidR="009D5D7D" w:rsidRPr="005C11EA" w:rsidRDefault="009D5D7D" w:rsidP="00D82C57">
            <w:pPr>
              <w:spacing w:after="120"/>
              <w:rPr>
                <w:rFonts w:cs="Arial"/>
                <w:sz w:val="16"/>
                <w:szCs w:val="16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5C11EA">
              <w:rPr>
                <w:rFonts w:cs="Arial"/>
                <w:b/>
                <w:bCs/>
                <w:sz w:val="16"/>
                <w:szCs w:val="16"/>
              </w:rPr>
              <w:t>confidential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5C11EA">
              <w:rPr>
                <w:rFonts w:cs="Arial"/>
                <w:sz w:val="16"/>
                <w:szCs w:val="16"/>
              </w:rPr>
              <w:t xml:space="preserve">   Response is </w:t>
            </w:r>
            <w:r w:rsidRPr="005C11EA">
              <w:rPr>
                <w:rFonts w:cs="Arial"/>
                <w:b/>
                <w:sz w:val="16"/>
                <w:szCs w:val="16"/>
              </w:rPr>
              <w:t>voluntary</w:t>
            </w:r>
            <w:r w:rsidRPr="005C11EA">
              <w:rPr>
                <w:rFonts w:cs="Arial"/>
                <w:sz w:val="16"/>
                <w:szCs w:val="16"/>
              </w:rPr>
              <w:t>.</w:t>
            </w:r>
          </w:p>
          <w:p w:rsidR="009D5D7D" w:rsidRPr="005C11EA" w:rsidRDefault="009D5D7D" w:rsidP="009D5D7D">
            <w:pPr>
              <w:spacing w:after="120"/>
              <w:rPr>
                <w:rFonts w:cs="Arial"/>
                <w:bCs/>
                <w:sz w:val="18"/>
                <w:szCs w:val="18"/>
              </w:rPr>
            </w:pPr>
            <w:r w:rsidRPr="005C11EA">
              <w:rPr>
                <w:rFonts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cs="Arial"/>
                <w:bCs/>
                <w:sz w:val="16"/>
                <w:szCs w:val="16"/>
              </w:rPr>
              <w:t>0535-0039</w:t>
            </w:r>
            <w:r w:rsidRPr="005C11EA">
              <w:rPr>
                <w:rFonts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rFonts w:cs="Arial"/>
                <w:bCs/>
                <w:sz w:val="16"/>
                <w:szCs w:val="16"/>
              </w:rPr>
              <w:t xml:space="preserve">5 </w:t>
            </w:r>
            <w:r w:rsidRPr="005C11EA">
              <w:rPr>
                <w:rFonts w:cs="Arial"/>
                <w:bCs/>
                <w:sz w:val="16"/>
                <w:szCs w:val="16"/>
              </w:rPr>
              <w:t>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6E2C4F" w:rsidRDefault="006E2C4F" w:rsidP="00D529FA">
      <w:pPr>
        <w:jc w:val="center"/>
        <w:rPr>
          <w:rFonts w:cs="Arial"/>
          <w:b/>
          <w:sz w:val="18"/>
          <w:szCs w:val="18"/>
        </w:rPr>
      </w:pPr>
    </w:p>
    <w:p w:rsidR="00D14F2B" w:rsidRPr="00136E6A" w:rsidRDefault="00D529FA" w:rsidP="00D529FA">
      <w:pPr>
        <w:jc w:val="center"/>
        <w:rPr>
          <w:rFonts w:cs="Arial"/>
          <w:b/>
          <w:sz w:val="20"/>
          <w:szCs w:val="20"/>
        </w:rPr>
      </w:pPr>
      <w:r w:rsidRPr="00136E6A">
        <w:rPr>
          <w:rFonts w:cs="Arial"/>
          <w:b/>
          <w:sz w:val="20"/>
          <w:szCs w:val="20"/>
        </w:rPr>
        <w:t>REPORT FOR THE ORCHARD YOU OPERATE</w:t>
      </w:r>
    </w:p>
    <w:p w:rsidR="00D529FA" w:rsidRPr="00136E6A" w:rsidRDefault="00D529FA" w:rsidP="00D529FA">
      <w:pPr>
        <w:jc w:val="center"/>
        <w:rPr>
          <w:rFonts w:cs="Arial"/>
          <w:b/>
          <w:sz w:val="20"/>
          <w:szCs w:val="20"/>
        </w:rPr>
      </w:pPr>
    </w:p>
    <w:p w:rsidR="00D529FA" w:rsidRPr="00136E6A" w:rsidRDefault="00D529FA" w:rsidP="00D529FA">
      <w:pPr>
        <w:rPr>
          <w:rFonts w:cs="Arial"/>
          <w:b/>
          <w:sz w:val="20"/>
          <w:szCs w:val="20"/>
        </w:rPr>
      </w:pPr>
      <w:r w:rsidRPr="00136E6A">
        <w:rPr>
          <w:rFonts w:cs="Arial"/>
          <w:b/>
          <w:sz w:val="20"/>
          <w:szCs w:val="20"/>
        </w:rPr>
        <w:t xml:space="preserve">Please report quantities in pounds of dry, unshelled merchantable hazelnuts. </w:t>
      </w:r>
    </w:p>
    <w:p w:rsidR="00D529FA" w:rsidRPr="00136E6A" w:rsidRDefault="00D529FA" w:rsidP="00D529FA">
      <w:pPr>
        <w:rPr>
          <w:rFonts w:cs="Arial"/>
          <w:i/>
          <w:sz w:val="18"/>
          <w:szCs w:val="18"/>
        </w:rPr>
      </w:pPr>
      <w:r w:rsidRPr="00136E6A">
        <w:rPr>
          <w:rFonts w:cs="Arial"/>
          <w:i/>
          <w:sz w:val="18"/>
          <w:szCs w:val="18"/>
        </w:rPr>
        <w:t xml:space="preserve">Note:  </w:t>
      </w:r>
      <w:r w:rsidRPr="00136E6A">
        <w:rPr>
          <w:rFonts w:cs="Arial"/>
          <w:sz w:val="18"/>
          <w:szCs w:val="18"/>
        </w:rPr>
        <w:t xml:space="preserve">Merchantable </w:t>
      </w:r>
      <w:r w:rsidR="006E2C4F" w:rsidRPr="00136E6A">
        <w:rPr>
          <w:rFonts w:cs="Arial"/>
          <w:sz w:val="18"/>
          <w:szCs w:val="18"/>
        </w:rPr>
        <w:t>weight</w:t>
      </w:r>
      <w:r w:rsidRPr="00136E6A">
        <w:rPr>
          <w:rFonts w:cs="Arial"/>
          <w:sz w:val="18"/>
          <w:szCs w:val="18"/>
        </w:rPr>
        <w:t xml:space="preserve"> may also be called “final pay weight”.  It is the gross dry weight minus defects</w:t>
      </w:r>
      <w:r w:rsidRPr="00136E6A">
        <w:rPr>
          <w:rFonts w:cs="Arial"/>
          <w:i/>
          <w:sz w:val="18"/>
          <w:szCs w:val="18"/>
        </w:rPr>
        <w:t>.</w:t>
      </w:r>
      <w:r w:rsidR="00BD7A86">
        <w:rPr>
          <w:rFonts w:cs="Arial"/>
          <w:i/>
          <w:sz w:val="18"/>
          <w:szCs w:val="18"/>
        </w:rPr>
        <w:br/>
      </w:r>
    </w:p>
    <w:tbl>
      <w:tblPr>
        <w:tblW w:w="11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96"/>
        <w:gridCol w:w="2070"/>
        <w:gridCol w:w="2340"/>
        <w:gridCol w:w="1080"/>
        <w:gridCol w:w="2070"/>
        <w:gridCol w:w="2304"/>
      </w:tblGrid>
      <w:tr w:rsidR="00D14F2B" w:rsidTr="00E356CB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14F2B" w:rsidRDefault="00D14F2B" w:rsidP="00E2073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D14F2B" w:rsidRPr="005C6F44" w:rsidRDefault="00D14F2B" w:rsidP="00606343">
            <w:pPr>
              <w:jc w:val="center"/>
              <w:rPr>
                <w:rFonts w:cs="Arial"/>
              </w:rPr>
            </w:pPr>
            <w:r w:rsidRPr="005C6F44">
              <w:rPr>
                <w:rFonts w:cs="Arial"/>
                <w:b/>
                <w:bCs/>
              </w:rPr>
              <w:t>20</w:t>
            </w:r>
            <w:r w:rsidR="00606343" w:rsidRPr="005C6F44">
              <w:rPr>
                <w:rFonts w:cs="Arial"/>
                <w:b/>
                <w:bCs/>
              </w:rPr>
              <w:t>1</w:t>
            </w:r>
            <w:r w:rsidR="006149AD" w:rsidRPr="005C6F44">
              <w:rPr>
                <w:rFonts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EEECE1"/>
            <w:vAlign w:val="center"/>
          </w:tcPr>
          <w:p w:rsidR="00D14F2B" w:rsidRDefault="00D14F2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D14F2B" w:rsidRDefault="00D14F2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4374" w:type="dxa"/>
            <w:gridSpan w:val="2"/>
            <w:vAlign w:val="center"/>
          </w:tcPr>
          <w:p w:rsidR="00D14F2B" w:rsidRPr="005C6F44" w:rsidRDefault="00D14F2B" w:rsidP="00606343">
            <w:pPr>
              <w:jc w:val="center"/>
              <w:rPr>
                <w:rFonts w:cs="Arial"/>
              </w:rPr>
            </w:pPr>
            <w:r w:rsidRPr="005C6F44">
              <w:rPr>
                <w:rFonts w:cs="Arial"/>
                <w:b/>
                <w:bCs/>
              </w:rPr>
              <w:t>20</w:t>
            </w:r>
            <w:r w:rsidR="00F2104F" w:rsidRPr="005C6F44">
              <w:rPr>
                <w:rFonts w:cs="Arial"/>
                <w:b/>
                <w:bCs/>
              </w:rPr>
              <w:t>1</w:t>
            </w:r>
            <w:r w:rsidR="006149AD" w:rsidRPr="005C6F44">
              <w:rPr>
                <w:rFonts w:cs="Arial"/>
                <w:b/>
                <w:bCs/>
              </w:rPr>
              <w:t>2</w:t>
            </w:r>
          </w:p>
        </w:tc>
      </w:tr>
      <w:tr w:rsidR="00ED6B99" w:rsidTr="00E356CB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29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14F2B" w:rsidRDefault="00D14F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14F2B" w:rsidRDefault="00D14F2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Bearing Acreage</w:t>
            </w:r>
          </w:p>
        </w:tc>
        <w:tc>
          <w:tcPr>
            <w:tcW w:w="2340" w:type="dxa"/>
            <w:vAlign w:val="center"/>
          </w:tcPr>
          <w:p w:rsidR="00D14F2B" w:rsidRDefault="00D14F2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Production</w:t>
            </w:r>
          </w:p>
        </w:tc>
        <w:tc>
          <w:tcPr>
            <w:tcW w:w="1080" w:type="dxa"/>
            <w:vMerge/>
            <w:shd w:val="clear" w:color="auto" w:fill="EEECE1"/>
            <w:vAlign w:val="center"/>
          </w:tcPr>
          <w:p w:rsidR="00D14F2B" w:rsidRDefault="00D14F2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D14F2B" w:rsidRDefault="00D14F2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Bearing Acreage</w:t>
            </w:r>
          </w:p>
        </w:tc>
        <w:tc>
          <w:tcPr>
            <w:tcW w:w="2304" w:type="dxa"/>
            <w:vAlign w:val="center"/>
          </w:tcPr>
          <w:p w:rsidR="00D14F2B" w:rsidRDefault="00D14F2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Expected Production</w:t>
            </w:r>
          </w:p>
        </w:tc>
      </w:tr>
      <w:tr w:rsidR="00ED6B99" w:rsidTr="00E22069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1296" w:type="dxa"/>
            <w:tcBorders>
              <w:top w:val="nil"/>
              <w:left w:val="nil"/>
              <w:bottom w:val="nil"/>
            </w:tcBorders>
            <w:vAlign w:val="bottom"/>
          </w:tcPr>
          <w:p w:rsidR="00D14F2B" w:rsidRPr="00E2073B" w:rsidRDefault="00CB7A9C" w:rsidP="00E2073B">
            <w:pPr>
              <w:rPr>
                <w:rFonts w:cs="Arial"/>
                <w:b/>
                <w:sz w:val="20"/>
                <w:szCs w:val="20"/>
              </w:rPr>
            </w:pPr>
            <w:r w:rsidRPr="00E2073B">
              <w:rPr>
                <w:rFonts w:cs="Arial"/>
                <w:b/>
                <w:sz w:val="20"/>
                <w:szCs w:val="20"/>
              </w:rPr>
              <w:t>Hazelnuts</w:t>
            </w:r>
            <w:r w:rsidR="00E2073B" w:rsidRPr="00E2073B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070" w:type="dxa"/>
          </w:tcPr>
          <w:p w:rsidR="00D14F2B" w:rsidRDefault="00E22069" w:rsidP="00E220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16"/>
              </w:rPr>
              <w:t>101</w:t>
            </w:r>
          </w:p>
        </w:tc>
        <w:tc>
          <w:tcPr>
            <w:tcW w:w="2340" w:type="dxa"/>
          </w:tcPr>
          <w:p w:rsidR="00D14F2B" w:rsidRDefault="00E22069" w:rsidP="00E220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16"/>
              </w:rPr>
              <w:t>102</w:t>
            </w:r>
          </w:p>
        </w:tc>
        <w:tc>
          <w:tcPr>
            <w:tcW w:w="1080" w:type="dxa"/>
            <w:shd w:val="clear" w:color="auto" w:fill="EEECE1"/>
            <w:tcMar>
              <w:left w:w="29" w:type="dxa"/>
              <w:right w:w="29" w:type="dxa"/>
            </w:tcMar>
            <w:vAlign w:val="bottom"/>
          </w:tcPr>
          <w:p w:rsidR="006E2C4F" w:rsidRDefault="006E2C4F" w:rsidP="006E2C4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2104F" w:rsidRDefault="00B92717" w:rsidP="006E2C4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6E2C4F">
              <w:rPr>
                <w:rFonts w:cs="Arial"/>
                <w:sz w:val="20"/>
                <w:szCs w:val="20"/>
              </w:rPr>
              <w:t>Pounds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D14F2B" w:rsidRDefault="00E22069" w:rsidP="00E220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16"/>
              </w:rPr>
              <w:t>103</w:t>
            </w:r>
          </w:p>
        </w:tc>
        <w:tc>
          <w:tcPr>
            <w:tcW w:w="2304" w:type="dxa"/>
          </w:tcPr>
          <w:p w:rsidR="00D14F2B" w:rsidRDefault="00E22069" w:rsidP="00E220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16"/>
              </w:rPr>
              <w:t>104</w:t>
            </w:r>
          </w:p>
        </w:tc>
      </w:tr>
    </w:tbl>
    <w:p w:rsidR="00D14F2B" w:rsidRDefault="00D14F2B">
      <w:pPr>
        <w:rPr>
          <w:rFonts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308"/>
        <w:gridCol w:w="9996"/>
      </w:tblGrid>
      <w:tr w:rsidR="00D14F2B">
        <w:tblPrEx>
          <w:tblCellMar>
            <w:top w:w="0" w:type="dxa"/>
            <w:bottom w:w="0" w:type="dxa"/>
          </w:tblCellMar>
        </w:tblPrEx>
        <w:tc>
          <w:tcPr>
            <w:tcW w:w="1308" w:type="dxa"/>
            <w:vAlign w:val="bottom"/>
          </w:tcPr>
          <w:p w:rsidR="00D14F2B" w:rsidRDefault="00D14F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Comments:</w:t>
            </w:r>
          </w:p>
        </w:tc>
        <w:tc>
          <w:tcPr>
            <w:tcW w:w="9996" w:type="dxa"/>
            <w:tcBorders>
              <w:bottom w:val="single" w:sz="4" w:space="0" w:color="auto"/>
            </w:tcBorders>
          </w:tcPr>
          <w:p w:rsidR="00D14F2B" w:rsidRDefault="00D14F2B">
            <w:pPr>
              <w:rPr>
                <w:rFonts w:cs="Arial"/>
                <w:sz w:val="20"/>
                <w:szCs w:val="20"/>
              </w:rPr>
            </w:pPr>
          </w:p>
          <w:p w:rsidR="00D14F2B" w:rsidRDefault="00D14F2B">
            <w:pPr>
              <w:rPr>
                <w:rFonts w:cs="Arial"/>
                <w:sz w:val="20"/>
                <w:szCs w:val="20"/>
              </w:rPr>
            </w:pPr>
          </w:p>
        </w:tc>
      </w:tr>
      <w:tr w:rsidR="00D14F2B">
        <w:tblPrEx>
          <w:tblCellMar>
            <w:top w:w="0" w:type="dxa"/>
            <w:bottom w:w="0" w:type="dxa"/>
          </w:tblCellMar>
        </w:tblPrEx>
        <w:tc>
          <w:tcPr>
            <w:tcW w:w="11304" w:type="dxa"/>
            <w:gridSpan w:val="2"/>
            <w:tcBorders>
              <w:bottom w:val="single" w:sz="4" w:space="0" w:color="auto"/>
            </w:tcBorders>
          </w:tcPr>
          <w:p w:rsidR="00D14F2B" w:rsidRDefault="00D14F2B">
            <w:pPr>
              <w:rPr>
                <w:rFonts w:cs="Arial"/>
                <w:sz w:val="20"/>
                <w:szCs w:val="20"/>
              </w:rPr>
            </w:pPr>
          </w:p>
          <w:p w:rsidR="00D14F2B" w:rsidRDefault="00D14F2B">
            <w:pPr>
              <w:rPr>
                <w:rFonts w:cs="Arial"/>
                <w:sz w:val="20"/>
                <w:szCs w:val="20"/>
              </w:rPr>
            </w:pPr>
          </w:p>
        </w:tc>
      </w:tr>
      <w:tr w:rsidR="00D14F2B">
        <w:tblPrEx>
          <w:tblCellMar>
            <w:top w:w="0" w:type="dxa"/>
            <w:bottom w:w="0" w:type="dxa"/>
          </w:tblCellMar>
        </w:tblPrEx>
        <w:tc>
          <w:tcPr>
            <w:tcW w:w="1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F2B" w:rsidRDefault="00D14F2B">
            <w:pPr>
              <w:rPr>
                <w:rFonts w:cs="Arial"/>
                <w:sz w:val="20"/>
                <w:szCs w:val="20"/>
              </w:rPr>
            </w:pPr>
          </w:p>
          <w:p w:rsidR="00D14F2B" w:rsidRDefault="00D14F2B">
            <w:pPr>
              <w:rPr>
                <w:rFonts w:cs="Arial"/>
                <w:sz w:val="20"/>
                <w:szCs w:val="20"/>
              </w:rPr>
            </w:pPr>
          </w:p>
        </w:tc>
      </w:tr>
      <w:tr w:rsidR="00D14F2B">
        <w:tblPrEx>
          <w:tblCellMar>
            <w:top w:w="0" w:type="dxa"/>
            <w:bottom w:w="0" w:type="dxa"/>
          </w:tblCellMar>
        </w:tblPrEx>
        <w:tc>
          <w:tcPr>
            <w:tcW w:w="1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F2B" w:rsidRDefault="00D14F2B">
            <w:pPr>
              <w:rPr>
                <w:rFonts w:cs="Arial"/>
                <w:sz w:val="20"/>
                <w:szCs w:val="20"/>
              </w:rPr>
            </w:pPr>
          </w:p>
          <w:p w:rsidR="00D14F2B" w:rsidRDefault="00D14F2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14F2B" w:rsidRDefault="00D14F2B">
      <w:pPr>
        <w:rPr>
          <w:rFonts w:cs="Arial"/>
          <w:sz w:val="20"/>
          <w:szCs w:val="20"/>
        </w:rPr>
      </w:pPr>
    </w:p>
    <w:tbl>
      <w:tblPr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48"/>
        <w:gridCol w:w="1261"/>
      </w:tblGrid>
      <w:tr w:rsidR="007226B7" w:rsidRPr="004404AA" w:rsidTr="00423685">
        <w:trPr>
          <w:cantSplit/>
          <w:trHeight w:val="271"/>
        </w:trPr>
        <w:tc>
          <w:tcPr>
            <w:tcW w:w="1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226B7" w:rsidRPr="007902C0" w:rsidRDefault="007226B7" w:rsidP="00423685">
            <w:pPr>
              <w:rPr>
                <w:rFonts w:cs="Arial"/>
                <w:sz w:val="20"/>
                <w:szCs w:val="20"/>
              </w:rPr>
            </w:pPr>
            <w:r w:rsidRPr="007902C0">
              <w:rPr>
                <w:rFonts w:cs="Arial"/>
                <w:b/>
                <w:sz w:val="20"/>
                <w:szCs w:val="20"/>
              </w:rPr>
              <w:t>Survey Results</w:t>
            </w:r>
            <w:r w:rsidRPr="007902C0">
              <w:rPr>
                <w:rFonts w:cs="Arial"/>
                <w:sz w:val="20"/>
                <w:szCs w:val="20"/>
              </w:rPr>
              <w:t>: To receive the complete results of this survey on the release date, go to www.nass.usda.gov/results/.</w:t>
            </w:r>
          </w:p>
        </w:tc>
      </w:tr>
      <w:tr w:rsidR="007226B7" w:rsidRPr="0009468A" w:rsidTr="00423685">
        <w:trPr>
          <w:cantSplit/>
          <w:trHeight w:val="208"/>
        </w:trPr>
        <w:tc>
          <w:tcPr>
            <w:tcW w:w="1004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7226B7" w:rsidRDefault="007226B7" w:rsidP="00423685">
            <w:pPr>
              <w:rPr>
                <w:rFonts w:cs="Arial"/>
                <w:sz w:val="18"/>
                <w:szCs w:val="18"/>
              </w:rPr>
            </w:pPr>
            <w:r w:rsidRPr="007902C0">
              <w:rPr>
                <w:rFonts w:cs="Arial"/>
                <w:noProof/>
                <w:sz w:val="18"/>
                <w:szCs w:val="18"/>
              </w:rPr>
              <w:pict>
                <v:rect id="_x0000_s1026" style="position:absolute;margin-left:408.05pt;margin-top:5.4pt;width:16.15pt;height:11.8pt;z-index:251656704;mso-position-horizontal-relative:text;mso-position-vertical-relative:text"/>
              </w:pict>
            </w:r>
            <w:r>
              <w:rPr>
                <w:rFonts w:cs="Arial"/>
                <w:noProof/>
                <w:sz w:val="18"/>
                <w:szCs w:val="18"/>
              </w:rPr>
              <w:pict>
                <v:rect id="_x0000_s1027" style="position:absolute;margin-left:328.55pt;margin-top:5.3pt;width:16.15pt;height:11.8pt;z-index:251657728;mso-position-horizontal-relative:text;mso-position-vertical-relative:text"/>
              </w:pict>
            </w:r>
          </w:p>
          <w:p w:rsidR="007226B7" w:rsidRPr="00342359" w:rsidRDefault="007226B7" w:rsidP="00423685">
            <w:pPr>
              <w:rPr>
                <w:rFonts w:cs="Arial"/>
                <w:sz w:val="18"/>
                <w:szCs w:val="18"/>
              </w:rPr>
            </w:pPr>
            <w:r w:rsidRPr="007902C0">
              <w:rPr>
                <w:rFonts w:cs="Arial"/>
                <w:sz w:val="18"/>
                <w:szCs w:val="18"/>
              </w:rPr>
              <w:t>Would you rather have a brief summary mailed to you at a later date</w:t>
            </w:r>
            <w:r w:rsidRPr="00136E6A">
              <w:rPr>
                <w:rFonts w:cs="Arial"/>
                <w:sz w:val="18"/>
                <w:szCs w:val="18"/>
              </w:rPr>
              <w:t>?</w:t>
            </w:r>
            <w:r w:rsidRPr="00136E6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136E6A">
              <w:rPr>
                <w:rFonts w:cs="Arial"/>
                <w:sz w:val="18"/>
                <w:szCs w:val="18"/>
              </w:rPr>
              <w:t xml:space="preserve"> </w:t>
            </w:r>
            <w:r w:rsidRPr="007902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</w:t>
            </w:r>
            <w:r w:rsidRPr="00342359">
              <w:rPr>
                <w:rFonts w:cs="Arial"/>
                <w:sz w:val="18"/>
                <w:szCs w:val="18"/>
              </w:rPr>
              <w:t xml:space="preserve">Yes = 1          </w:t>
            </w:r>
            <w:r>
              <w:rPr>
                <w:rFonts w:cs="Arial"/>
                <w:sz w:val="18"/>
                <w:szCs w:val="18"/>
              </w:rPr>
              <w:t xml:space="preserve">      </w:t>
            </w:r>
            <w:r w:rsidRPr="00342359">
              <w:rPr>
                <w:rFonts w:cs="Arial"/>
                <w:sz w:val="18"/>
                <w:szCs w:val="18"/>
              </w:rPr>
              <w:t xml:space="preserve">  No = 3</w:t>
            </w:r>
          </w:p>
          <w:p w:rsidR="007226B7" w:rsidRPr="007902C0" w:rsidRDefault="007226B7" w:rsidP="0042368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7226B7" w:rsidRPr="00C62EFB" w:rsidRDefault="007226B7" w:rsidP="00423685">
            <w:pPr>
              <w:rPr>
                <w:rFonts w:cs="Arial"/>
                <w:sz w:val="16"/>
                <w:szCs w:val="16"/>
              </w:rPr>
            </w:pPr>
            <w:r w:rsidRPr="00C62EFB">
              <w:rPr>
                <w:rFonts w:cs="Arial"/>
                <w:sz w:val="16"/>
                <w:szCs w:val="16"/>
              </w:rPr>
              <w:t>099</w:t>
            </w:r>
          </w:p>
          <w:p w:rsidR="007226B7" w:rsidRPr="0009468A" w:rsidRDefault="007226B7" w:rsidP="00423685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0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BF4127" w:rsidRPr="00A3016A" w:rsidTr="00D82C57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BF4127" w:rsidRPr="00A3016A" w:rsidRDefault="00BF4127" w:rsidP="00D82C57">
            <w:pPr>
              <w:spacing w:line="60" w:lineRule="exact"/>
              <w:rPr>
                <w:rFonts w:cs="Arial"/>
                <w:sz w:val="20"/>
              </w:rPr>
            </w:pPr>
          </w:p>
        </w:tc>
      </w:tr>
      <w:tr w:rsidR="00BF4127" w:rsidRPr="00A3016A" w:rsidTr="00D82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A3016A" w:rsidRDefault="00BF4127" w:rsidP="00D82C57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A3016A" w:rsidRDefault="00BF4127" w:rsidP="00D82C57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>9911</w:t>
            </w:r>
          </w:p>
          <w:p w:rsidR="00BF4127" w:rsidRPr="00A3016A" w:rsidRDefault="00BF4127" w:rsidP="00D82C57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BF4127" w:rsidRPr="00A3016A" w:rsidRDefault="00BF4127" w:rsidP="00D82C57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A3016A" w:rsidRDefault="00BF4127" w:rsidP="00D82C57">
            <w:pPr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9910       MM        DD        YY</w:t>
            </w:r>
          </w:p>
          <w:p w:rsidR="00BF4127" w:rsidRPr="00A3016A" w:rsidRDefault="00BF4127" w:rsidP="00D82C57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 </w:t>
            </w:r>
          </w:p>
          <w:p w:rsidR="00BF4127" w:rsidRPr="00A3016A" w:rsidRDefault="00BF4127" w:rsidP="00D82C57">
            <w:pPr>
              <w:spacing w:line="216" w:lineRule="auto"/>
              <w:rPr>
                <w:rFonts w:cs="Arial"/>
                <w:sz w:val="18"/>
                <w:szCs w:val="18"/>
              </w:rPr>
            </w:pPr>
            <w:r w:rsidRPr="00A3016A">
              <w:rPr>
                <w:rFonts w:cs="Arial"/>
                <w:sz w:val="18"/>
                <w:szCs w:val="18"/>
              </w:rPr>
              <w:t xml:space="preserve">Date:   </w:t>
            </w:r>
          </w:p>
        </w:tc>
      </w:tr>
    </w:tbl>
    <w:tbl>
      <w:tblPr>
        <w:tblpPr w:leftFromText="180" w:rightFromText="180" w:vertAnchor="page" w:horzAnchor="margin" w:tblpY="16396"/>
        <w:tblOverlap w:val="never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BF4127" w:rsidRPr="009E6218" w:rsidTr="00BF4127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E6218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BF4127" w:rsidRPr="009E6218" w:rsidTr="00BF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Enum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b/>
                <w:bCs/>
                <w:sz w:val="16"/>
              </w:rPr>
            </w:pPr>
            <w:proofErr w:type="spellStart"/>
            <w:r w:rsidRPr="009E6218">
              <w:rPr>
                <w:rFonts w:cs="Arial"/>
                <w:b/>
                <w:bCs/>
                <w:sz w:val="16"/>
              </w:rPr>
              <w:t>Eval</w:t>
            </w:r>
            <w:proofErr w:type="spellEnd"/>
            <w:r w:rsidRPr="009E6218">
              <w:rPr>
                <w:rFonts w:cs="Arial"/>
                <w:b/>
                <w:bCs/>
                <w:sz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Change</w:t>
            </w:r>
          </w:p>
          <w:p w:rsidR="00BF4127" w:rsidRPr="009E6218" w:rsidRDefault="00BF4127" w:rsidP="00BF412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BF4127" w:rsidRPr="009E6218" w:rsidRDefault="00BF4127" w:rsidP="00BF4127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9E6218">
              <w:rPr>
                <w:rStyle w:val="QRSVariable"/>
              </w:rPr>
              <w:instrText xml:space="preserve"> FORMTEXT </w:instrText>
            </w:r>
            <w:r w:rsidRPr="009E6218">
              <w:rPr>
                <w:rStyle w:val="QRSVariable"/>
              </w:rPr>
            </w:r>
            <w:r w:rsidRPr="009E6218">
              <w:rPr>
                <w:rStyle w:val="QRSVariable"/>
              </w:rPr>
              <w:fldChar w:fldCharType="separate"/>
            </w:r>
            <w:r w:rsidRPr="009E6218">
              <w:rPr>
                <w:rStyle w:val="QRSVariable"/>
              </w:rPr>
              <w:t>785</w:t>
            </w:r>
            <w:r w:rsidRPr="009E6218">
              <w:rPr>
                <w:rStyle w:val="QRSVariable"/>
              </w:rPr>
              <w:fldChar w:fldCharType="end"/>
            </w:r>
          </w:p>
          <w:p w:rsidR="00BF4127" w:rsidRPr="009E6218" w:rsidRDefault="00BF4127" w:rsidP="00BF4127">
            <w:pPr>
              <w:rPr>
                <w:rFonts w:cs="Arial"/>
                <w:sz w:val="16"/>
                <w:szCs w:val="16"/>
              </w:rPr>
            </w:pPr>
          </w:p>
          <w:p w:rsidR="00BF4127" w:rsidRPr="009E6218" w:rsidRDefault="00BF4127" w:rsidP="00BF4127">
            <w:pPr>
              <w:rPr>
                <w:rFonts w:cs="Arial"/>
                <w:sz w:val="16"/>
                <w:szCs w:val="16"/>
              </w:rPr>
            </w:pPr>
          </w:p>
          <w:p w:rsidR="00BF4127" w:rsidRPr="009E6218" w:rsidRDefault="00BF4127" w:rsidP="00BF4127">
            <w:pPr>
              <w:rPr>
                <w:rFonts w:cs="Arial"/>
                <w:sz w:val="16"/>
                <w:szCs w:val="16"/>
              </w:rPr>
            </w:pPr>
          </w:p>
          <w:p w:rsidR="00BF4127" w:rsidRPr="009E6218" w:rsidRDefault="00BF4127" w:rsidP="00BF4127">
            <w:pPr>
              <w:rPr>
                <w:rFonts w:cs="Arial"/>
                <w:sz w:val="16"/>
                <w:szCs w:val="16"/>
              </w:rPr>
            </w:pPr>
          </w:p>
          <w:p w:rsidR="00BF4127" w:rsidRPr="009E6218" w:rsidRDefault="00BF4127" w:rsidP="00BF4127">
            <w:pPr>
              <w:rPr>
                <w:rFonts w:cs="Arial"/>
                <w:sz w:val="16"/>
                <w:szCs w:val="16"/>
              </w:rPr>
            </w:pPr>
          </w:p>
          <w:p w:rsidR="00BF4127" w:rsidRPr="009E6218" w:rsidRDefault="00BF4127" w:rsidP="00BF4127">
            <w:pPr>
              <w:rPr>
                <w:rFonts w:cs="Arial"/>
                <w:sz w:val="16"/>
                <w:szCs w:val="16"/>
              </w:rPr>
            </w:pPr>
          </w:p>
          <w:p w:rsidR="00BF4127" w:rsidRPr="009E6218" w:rsidRDefault="00BF4127" w:rsidP="00BF4127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Office Use for POID</w:t>
            </w:r>
          </w:p>
        </w:tc>
      </w:tr>
      <w:tr w:rsidR="00BF4127" w:rsidRPr="009E6218" w:rsidTr="00BF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1-Comp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2-R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3-Inac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4-Office Hold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5-R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6-Inac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7-Off Hold – </w:t>
            </w:r>
            <w:proofErr w:type="spellStart"/>
            <w:r w:rsidRPr="009E6218">
              <w:rPr>
                <w:rFonts w:cs="Arial"/>
                <w:sz w:val="16"/>
              </w:rPr>
              <w:t>Est</w:t>
            </w:r>
            <w:proofErr w:type="spellEnd"/>
          </w:p>
          <w:p w:rsidR="00BF4127" w:rsidRPr="009E6218" w:rsidRDefault="00BF4127" w:rsidP="00BF4127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1-Op/Mgr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2-Sp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3-Acct/</w:t>
            </w:r>
            <w:proofErr w:type="spellStart"/>
            <w:r w:rsidRPr="009E6218">
              <w:rPr>
                <w:rFonts w:cs="Arial"/>
                <w:sz w:val="16"/>
              </w:rPr>
              <w:t>Bkpr</w:t>
            </w:r>
            <w:proofErr w:type="spellEnd"/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4-Partner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9-Oth</w:t>
            </w:r>
          </w:p>
          <w:p w:rsidR="00BF4127" w:rsidRPr="009E6218" w:rsidRDefault="00BF4127" w:rsidP="00BF4127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1-Mail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2-Tel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3-Face-to-Face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4-CATI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5-Web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6-E-mail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7-Fax</w:t>
            </w:r>
          </w:p>
          <w:p w:rsidR="00BF4127" w:rsidRPr="009E6218" w:rsidRDefault="00BF4127" w:rsidP="00BF4127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8-CAPI</w:t>
            </w:r>
          </w:p>
          <w:p w:rsidR="00BF4127" w:rsidRPr="009E6218" w:rsidRDefault="00BF4127" w:rsidP="00BF4127">
            <w:pPr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spacing w:line="160" w:lineRule="exact"/>
              <w:rPr>
                <w:rStyle w:val="QRSVariable"/>
              </w:rPr>
            </w:pPr>
            <w:r w:rsidRPr="009E6218">
              <w:rPr>
                <w:rStyle w:val="QRSVariable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bCs/>
                <w:sz w:val="16"/>
              </w:rPr>
            </w:pPr>
            <w:r w:rsidRPr="009E6218">
              <w:rPr>
                <w:rFonts w:cs="Arial"/>
                <w:bCs/>
                <w:sz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Style w:val="QRSVariable"/>
              </w:rPr>
            </w:pPr>
            <w:r w:rsidRPr="009E6218">
              <w:rPr>
                <w:rFonts w:cs="Arial"/>
                <w:sz w:val="16"/>
              </w:rPr>
              <w:t xml:space="preserve"> </w:t>
            </w:r>
            <w:r w:rsidRPr="009E6218">
              <w:rPr>
                <w:rStyle w:val="QRSVariable"/>
              </w:rPr>
              <w:t>789</w:t>
            </w:r>
          </w:p>
          <w:p w:rsidR="00BF4127" w:rsidRPr="009E6218" w:rsidRDefault="00BF4127" w:rsidP="00BF4127">
            <w:pPr>
              <w:rPr>
                <w:rFonts w:cs="Arial"/>
                <w:sz w:val="14"/>
                <w:szCs w:val="14"/>
              </w:rPr>
            </w:pPr>
          </w:p>
          <w:p w:rsidR="00BF4127" w:rsidRPr="009E6218" w:rsidRDefault="00BF4127" w:rsidP="00BF4127">
            <w:pPr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sz w:val="16"/>
              </w:rPr>
              <w:t xml:space="preserve">      __  __  __  -  __  __  __  -  __  __  __</w:t>
            </w:r>
          </w:p>
        </w:tc>
      </w:tr>
      <w:tr w:rsidR="00BF4127" w:rsidRPr="009E6218" w:rsidTr="00BF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</w:tr>
      <w:tr w:rsidR="00BF4127" w:rsidRPr="009E6218" w:rsidTr="00BF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Fonts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9E6218">
              <w:rPr>
                <w:rFonts w:cs="Arial"/>
                <w:b/>
                <w:bCs/>
                <w:sz w:val="16"/>
              </w:rPr>
              <w:t>Optional Use</w:t>
            </w:r>
          </w:p>
        </w:tc>
      </w:tr>
      <w:tr w:rsidR="00BF4127" w:rsidRPr="009E6218" w:rsidTr="00BF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sz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Fonts w:cs="Arial"/>
                <w:bCs/>
                <w:sz w:val="16"/>
                <w:szCs w:val="16"/>
              </w:rPr>
            </w:pPr>
            <w:r w:rsidRPr="009E6218">
              <w:rPr>
                <w:rStyle w:val="QRSVariable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BF4127" w:rsidRPr="009E6218" w:rsidRDefault="00BF4127" w:rsidP="00BF4127">
            <w:pPr>
              <w:rPr>
                <w:rStyle w:val="QRSVariable"/>
              </w:rPr>
            </w:pPr>
            <w:r w:rsidRPr="009E6218">
              <w:rPr>
                <w:rStyle w:val="QRSVariable"/>
              </w:rPr>
              <w:t>9916</w:t>
            </w:r>
          </w:p>
        </w:tc>
      </w:tr>
      <w:tr w:rsidR="00BF4127" w:rsidRPr="009E6218" w:rsidTr="00BF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spacing w:line="160" w:lineRule="exact"/>
              <w:rPr>
                <w:rFonts w:cs="Arial"/>
                <w:sz w:val="16"/>
              </w:rPr>
            </w:pPr>
            <w:r w:rsidRPr="009E6218">
              <w:rPr>
                <w:rFonts w:cs="Arial"/>
                <w:sz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rPr>
                <w:rFonts w:cs="Arial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BF4127" w:rsidRPr="009E6218" w:rsidRDefault="00BF4127" w:rsidP="00BF4127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BF4127" w:rsidRDefault="00BF4127" w:rsidP="00D33803">
      <w:pPr>
        <w:jc w:val="center"/>
        <w:rPr>
          <w:rFonts w:cs="Arial"/>
          <w:sz w:val="14"/>
          <w:szCs w:val="14"/>
        </w:rPr>
      </w:pPr>
    </w:p>
    <w:p w:rsidR="00BF4127" w:rsidRPr="00BF4127" w:rsidRDefault="00BF4127" w:rsidP="00BF4127">
      <w:pPr>
        <w:rPr>
          <w:rFonts w:cs="Arial"/>
          <w:sz w:val="14"/>
          <w:szCs w:val="14"/>
        </w:rPr>
      </w:pPr>
    </w:p>
    <w:p w:rsidR="00BF4127" w:rsidRPr="00BF4127" w:rsidRDefault="00BF4127" w:rsidP="00BF4127">
      <w:pPr>
        <w:rPr>
          <w:rFonts w:cs="Arial"/>
          <w:sz w:val="14"/>
          <w:szCs w:val="14"/>
        </w:rPr>
      </w:pPr>
    </w:p>
    <w:p w:rsidR="00BF4127" w:rsidRPr="00BF4127" w:rsidRDefault="00BF4127" w:rsidP="00BF4127">
      <w:pPr>
        <w:rPr>
          <w:rFonts w:cs="Arial"/>
          <w:sz w:val="14"/>
          <w:szCs w:val="14"/>
        </w:rPr>
      </w:pPr>
    </w:p>
    <w:p w:rsidR="00BF4127" w:rsidRPr="00BF4127" w:rsidRDefault="00BF4127" w:rsidP="00BF4127">
      <w:pPr>
        <w:rPr>
          <w:rFonts w:cs="Arial"/>
          <w:sz w:val="14"/>
          <w:szCs w:val="14"/>
        </w:rPr>
      </w:pPr>
    </w:p>
    <w:p w:rsidR="00BF4127" w:rsidRPr="00BF4127" w:rsidRDefault="00BF4127" w:rsidP="00BF4127">
      <w:pPr>
        <w:rPr>
          <w:rFonts w:cs="Arial"/>
          <w:sz w:val="14"/>
          <w:szCs w:val="14"/>
        </w:rPr>
      </w:pPr>
    </w:p>
    <w:p w:rsidR="00BF4127" w:rsidRPr="00BF4127" w:rsidRDefault="00BF4127" w:rsidP="00BF4127">
      <w:pPr>
        <w:rPr>
          <w:rFonts w:cs="Arial"/>
          <w:sz w:val="14"/>
          <w:szCs w:val="14"/>
        </w:rPr>
      </w:pPr>
    </w:p>
    <w:p w:rsidR="00BF4127" w:rsidRPr="00BF4127" w:rsidRDefault="00BF4127" w:rsidP="00BF4127">
      <w:pPr>
        <w:rPr>
          <w:rFonts w:cs="Arial"/>
          <w:sz w:val="14"/>
          <w:szCs w:val="14"/>
        </w:rPr>
      </w:pPr>
    </w:p>
    <w:p w:rsidR="00BF4127" w:rsidRDefault="00BF4127" w:rsidP="00BF4127">
      <w:pPr>
        <w:rPr>
          <w:rFonts w:cs="Arial"/>
          <w:sz w:val="14"/>
          <w:szCs w:val="14"/>
        </w:rPr>
      </w:pPr>
    </w:p>
    <w:p w:rsidR="00BF4127" w:rsidRDefault="00BF4127" w:rsidP="00BF4127">
      <w:pPr>
        <w:rPr>
          <w:rFonts w:cs="Arial"/>
          <w:sz w:val="14"/>
          <w:szCs w:val="14"/>
        </w:rPr>
      </w:pPr>
    </w:p>
    <w:p w:rsidR="00D14F2B" w:rsidRPr="00BF4127" w:rsidRDefault="00D14F2B" w:rsidP="00BF4127">
      <w:pPr>
        <w:ind w:firstLine="360"/>
        <w:rPr>
          <w:rFonts w:cs="Arial"/>
          <w:sz w:val="14"/>
          <w:szCs w:val="14"/>
        </w:rPr>
      </w:pPr>
    </w:p>
    <w:sectPr w:rsidR="00D14F2B" w:rsidRPr="00BF4127" w:rsidSect="00BF4127">
      <w:headerReference w:type="even" r:id="rId9"/>
      <w:headerReference w:type="default" r:id="rId10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F6" w:rsidRDefault="005B24F6">
      <w:r>
        <w:separator/>
      </w:r>
    </w:p>
  </w:endnote>
  <w:endnote w:type="continuationSeparator" w:id="0">
    <w:p w:rsidR="005B24F6" w:rsidRDefault="005B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F6" w:rsidRDefault="005B24F6">
      <w:r>
        <w:separator/>
      </w:r>
    </w:p>
  </w:footnote>
  <w:footnote w:type="continuationSeparator" w:id="0">
    <w:p w:rsidR="005B24F6" w:rsidRDefault="005B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EB" w:rsidRDefault="00B30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B302EB" w:rsidRDefault="00B302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EB" w:rsidRDefault="00B302EB">
    <w:pPr>
      <w:pStyle w:val="Header"/>
      <w:framePr w:wrap="around" w:vAnchor="text" w:hAnchor="margin" w:xAlign="center" w:y="1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fldChar w:fldCharType="begin"/>
    </w:r>
    <w:r>
      <w:rPr>
        <w:rStyle w:val="PageNumber"/>
        <w:rFonts w:cs="Arial"/>
        <w:sz w:val="16"/>
      </w:rPr>
      <w:instrText xml:space="preserve">PAGE  </w:instrText>
    </w:r>
    <w:r>
      <w:rPr>
        <w:rStyle w:val="PageNumber"/>
        <w:rFonts w:cs="Arial"/>
        <w:sz w:val="16"/>
      </w:rPr>
      <w:fldChar w:fldCharType="separate"/>
    </w:r>
    <w:r w:rsidR="00BF4127">
      <w:rPr>
        <w:rStyle w:val="PageNumber"/>
        <w:rFonts w:cs="Arial"/>
        <w:noProof/>
        <w:sz w:val="16"/>
      </w:rPr>
      <w:t>- 2 -</w:t>
    </w:r>
    <w:r>
      <w:rPr>
        <w:rStyle w:val="PageNumber"/>
        <w:rFonts w:cs="Arial"/>
        <w:sz w:val="16"/>
      </w:rPr>
      <w:fldChar w:fldCharType="end"/>
    </w:r>
  </w:p>
  <w:p w:rsidR="00B302EB" w:rsidRDefault="00B302EB">
    <w:pPr>
      <w:pStyle w:val="Header"/>
      <w:rPr>
        <w:rFonts w:cs="Arial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B2"/>
    <w:rsid w:val="00090313"/>
    <w:rsid w:val="00112237"/>
    <w:rsid w:val="00130857"/>
    <w:rsid w:val="00136E6A"/>
    <w:rsid w:val="001547E0"/>
    <w:rsid w:val="001935B5"/>
    <w:rsid w:val="001A0B5E"/>
    <w:rsid w:val="001E4CFC"/>
    <w:rsid w:val="00202142"/>
    <w:rsid w:val="00214B84"/>
    <w:rsid w:val="002A18A6"/>
    <w:rsid w:val="002C14AA"/>
    <w:rsid w:val="002F284F"/>
    <w:rsid w:val="00340A3F"/>
    <w:rsid w:val="003D41E5"/>
    <w:rsid w:val="00402684"/>
    <w:rsid w:val="00423685"/>
    <w:rsid w:val="00424AD8"/>
    <w:rsid w:val="00457DE7"/>
    <w:rsid w:val="004604B2"/>
    <w:rsid w:val="004F4D06"/>
    <w:rsid w:val="005349C9"/>
    <w:rsid w:val="00563008"/>
    <w:rsid w:val="005B24F6"/>
    <w:rsid w:val="005C19FD"/>
    <w:rsid w:val="005C6F44"/>
    <w:rsid w:val="005D3328"/>
    <w:rsid w:val="00606343"/>
    <w:rsid w:val="006149AD"/>
    <w:rsid w:val="00620B42"/>
    <w:rsid w:val="00677FBA"/>
    <w:rsid w:val="006E2C4F"/>
    <w:rsid w:val="006E4400"/>
    <w:rsid w:val="007226B7"/>
    <w:rsid w:val="007422B1"/>
    <w:rsid w:val="00756E6B"/>
    <w:rsid w:val="00785366"/>
    <w:rsid w:val="007D2F55"/>
    <w:rsid w:val="007F1A35"/>
    <w:rsid w:val="00877EFE"/>
    <w:rsid w:val="008C7B49"/>
    <w:rsid w:val="0091053F"/>
    <w:rsid w:val="00926238"/>
    <w:rsid w:val="009D5D7D"/>
    <w:rsid w:val="00A23F1F"/>
    <w:rsid w:val="00A855CA"/>
    <w:rsid w:val="00B302EB"/>
    <w:rsid w:val="00B65A2C"/>
    <w:rsid w:val="00B92717"/>
    <w:rsid w:val="00BB367A"/>
    <w:rsid w:val="00BD7A86"/>
    <w:rsid w:val="00BF4127"/>
    <w:rsid w:val="00CB7A9C"/>
    <w:rsid w:val="00D14F2B"/>
    <w:rsid w:val="00D33803"/>
    <w:rsid w:val="00D529FA"/>
    <w:rsid w:val="00D53545"/>
    <w:rsid w:val="00DA2462"/>
    <w:rsid w:val="00E2073B"/>
    <w:rsid w:val="00E22069"/>
    <w:rsid w:val="00E356CB"/>
    <w:rsid w:val="00ED6B99"/>
    <w:rsid w:val="00F2104F"/>
    <w:rsid w:val="00F553E8"/>
    <w:rsid w:val="00F671B8"/>
    <w:rsid w:val="00FB7C76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5D7D"/>
    <w:pPr>
      <w:keepNext/>
      <w:outlineLvl w:val="1"/>
    </w:pPr>
    <w:rPr>
      <w:rFonts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QRSVariable">
    <w:name w:val="QRS Variable"/>
    <w:basedOn w:val="DefaultParagraphFont"/>
    <w:rsid w:val="007226B7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9D5D7D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CFA74-16C7-48D4-9134-8EC969F6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survey.dot</Template>
  <TotalTime>5</TotalTime>
  <Pages>1</Pages>
  <Words>358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dc:description/>
  <cp:lastModifiedBy>Jeremy Beach</cp:lastModifiedBy>
  <cp:revision>3</cp:revision>
  <cp:lastPrinted>2012-06-19T17:54:00Z</cp:lastPrinted>
  <dcterms:created xsi:type="dcterms:W3CDTF">2013-05-08T14:09:00Z</dcterms:created>
  <dcterms:modified xsi:type="dcterms:W3CDTF">2013-05-08T14:13:00Z</dcterms:modified>
</cp:coreProperties>
</file>