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52230" w:rsidRPr="00952230" w:rsidTr="00815BCF">
        <w:trPr>
          <w:cantSplit/>
          <w:trHeight w:val="268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bookmarkStart w:id="0" w:name="SURVEY_TITLE_0"/>
          <w:p w:rsidR="00952230" w:rsidRPr="00952230" w:rsidRDefault="00952230" w:rsidP="00815BCF">
            <w:pPr>
              <w:jc w:val="center"/>
              <w:rPr>
                <w:sz w:val="28"/>
                <w:szCs w:val="28"/>
              </w:rPr>
            </w:pPr>
            <w:r w:rsidRPr="00952230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952230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952230">
              <w:rPr>
                <w:b/>
                <w:caps/>
                <w:sz w:val="28"/>
                <w:szCs w:val="28"/>
              </w:rPr>
            </w:r>
            <w:r w:rsidRPr="00952230">
              <w:rPr>
                <w:b/>
                <w:caps/>
                <w:sz w:val="28"/>
                <w:szCs w:val="28"/>
              </w:rPr>
              <w:fldChar w:fldCharType="separate"/>
            </w:r>
            <w:r w:rsidRPr="00952230">
              <w:rPr>
                <w:b/>
                <w:caps/>
                <w:sz w:val="28"/>
                <w:szCs w:val="28"/>
              </w:rPr>
              <w:t>HOG REPORT</w:t>
            </w:r>
            <w:r w:rsidRPr="00952230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  <w:r w:rsidRPr="00952230">
              <w:rPr>
                <w:b/>
                <w:caps/>
                <w:sz w:val="28"/>
                <w:szCs w:val="28"/>
              </w:rPr>
              <w:t xml:space="preserve"> - </w:t>
            </w:r>
            <w:bookmarkStart w:id="1" w:name="CURRENT_LONGDATE_1"/>
            <w:r w:rsidRPr="00952230">
              <w:rPr>
                <w:b/>
                <w:sz w:val="28"/>
                <w:szCs w:val="28"/>
              </w:rPr>
              <w:fldChar w:fldCharType="begin" w:fldLock="1">
                <w:ffData>
                  <w:name w:val="CURRENT_LONGDATE_1"/>
                  <w:enabled/>
                  <w:calcOnExit w:val="0"/>
                  <w:helpText w:type="text" w:val="16"/>
                  <w:textInput>
                    <w:default w:val="&lt;CURRENT_LONGDATE&gt;"/>
                  </w:textInput>
                </w:ffData>
              </w:fldChar>
            </w:r>
            <w:r w:rsidRPr="00952230">
              <w:rPr>
                <w:b/>
                <w:sz w:val="28"/>
                <w:szCs w:val="28"/>
              </w:rPr>
              <w:instrText xml:space="preserve"> FORMTEXT </w:instrText>
            </w:r>
            <w:r w:rsidRPr="00952230">
              <w:rPr>
                <w:b/>
                <w:sz w:val="28"/>
                <w:szCs w:val="28"/>
              </w:rPr>
            </w:r>
            <w:r w:rsidRPr="00952230">
              <w:rPr>
                <w:b/>
                <w:sz w:val="28"/>
                <w:szCs w:val="28"/>
              </w:rPr>
              <w:fldChar w:fldCharType="separate"/>
            </w:r>
            <w:r w:rsidRPr="00952230">
              <w:rPr>
                <w:b/>
                <w:sz w:val="28"/>
                <w:szCs w:val="28"/>
              </w:rPr>
              <w:t>December 1, 2015</w:t>
            </w:r>
            <w:r w:rsidRPr="00952230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8"/>
        <w:gridCol w:w="3240"/>
      </w:tblGrid>
      <w:tr w:rsidR="00952230" w:rsidRPr="00952230" w:rsidTr="00815BCF">
        <w:trPr>
          <w:cantSplit/>
          <w:trHeight w:hRule="exact" w:val="21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  <w:szCs w:val="16"/>
              </w:rPr>
              <w:t xml:space="preserve">OMB No. </w:t>
            </w:r>
            <w:r w:rsidRPr="00952230">
              <w:rPr>
                <w:rStyle w:val="QRSVariable"/>
              </w:rPr>
              <w:fldChar w:fldCharType="begin" w:fldLock="1">
                <w:ffData>
                  <w:name w:val="OMB_NUMBER_3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bookmarkStart w:id="2" w:name="OMB_NUMBER_3"/>
            <w:r w:rsidRPr="00952230">
              <w:rPr>
                <w:rStyle w:val="QRSVariable"/>
              </w:rPr>
              <w:instrText xml:space="preserve"> FORMTEXT </w:instrText>
            </w:r>
            <w:r w:rsidRPr="00952230">
              <w:rPr>
                <w:rStyle w:val="QRSVariable"/>
              </w:rPr>
            </w:r>
            <w:r w:rsidRPr="00952230">
              <w:rPr>
                <w:rStyle w:val="QRSVariable"/>
              </w:rPr>
              <w:fldChar w:fldCharType="separate"/>
            </w:r>
            <w:r w:rsidRPr="00952230">
              <w:rPr>
                <w:rStyle w:val="QRSVariable"/>
              </w:rPr>
              <w:t>0535-0213</w:t>
            </w:r>
            <w:r w:rsidRPr="00952230">
              <w:rPr>
                <w:rStyle w:val="QRSVariable"/>
              </w:rPr>
              <w:fldChar w:fldCharType="end"/>
            </w:r>
            <w:bookmarkEnd w:id="2"/>
            <w:r w:rsidRPr="00952230">
              <w:rPr>
                <w:sz w:val="16"/>
                <w:szCs w:val="16"/>
              </w:rPr>
              <w:t xml:space="preserve"> </w:t>
            </w:r>
            <w:r w:rsidRPr="00952230">
              <w:rPr>
                <w:sz w:val="16"/>
              </w:rPr>
              <w:t xml:space="preserve">  </w:t>
            </w:r>
          </w:p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Approval Expires: </w:t>
            </w:r>
            <w:r w:rsidRPr="00952230">
              <w:rPr>
                <w:rStyle w:val="QRSVariable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bookmarkStart w:id="3" w:name="OMB_EXPIRES_2"/>
            <w:r w:rsidRPr="00952230">
              <w:rPr>
                <w:rStyle w:val="QRSVariable"/>
              </w:rPr>
              <w:instrText xml:space="preserve"> FORMTEXT </w:instrText>
            </w:r>
            <w:r w:rsidRPr="00952230">
              <w:rPr>
                <w:rStyle w:val="QRSVariable"/>
              </w:rPr>
            </w:r>
            <w:r w:rsidRPr="00952230">
              <w:rPr>
                <w:rStyle w:val="QRSVariable"/>
              </w:rPr>
              <w:fldChar w:fldCharType="separate"/>
            </w:r>
            <w:r w:rsidRPr="00952230">
              <w:rPr>
                <w:rStyle w:val="QRSVariable"/>
              </w:rPr>
              <w:t>6/30/2017</w:t>
            </w:r>
            <w:r w:rsidRPr="00952230">
              <w:rPr>
                <w:rStyle w:val="QRSVariable"/>
              </w:rPr>
              <w:fldChar w:fldCharType="end"/>
            </w:r>
            <w:bookmarkEnd w:id="3"/>
            <w:r w:rsidRPr="00952230">
              <w:rPr>
                <w:sz w:val="16"/>
              </w:rPr>
              <w:t xml:space="preserve"> </w:t>
            </w:r>
          </w:p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  <w:szCs w:val="16"/>
              </w:rPr>
              <w:t xml:space="preserve">Project Code: </w:t>
            </w:r>
            <w:r w:rsidRPr="00952230">
              <w:rPr>
                <w:rStyle w:val="QRSVariable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bookmarkStart w:id="4" w:name="PROJECT_CODE_2"/>
            <w:r w:rsidRPr="00952230">
              <w:rPr>
                <w:rStyle w:val="QRSVariable"/>
              </w:rPr>
              <w:instrText xml:space="preserve"> FORMTEXT </w:instrText>
            </w:r>
            <w:r w:rsidRPr="00952230">
              <w:rPr>
                <w:rStyle w:val="QRSVariable"/>
              </w:rPr>
            </w:r>
            <w:r w:rsidRPr="00952230">
              <w:rPr>
                <w:rStyle w:val="QRSVariable"/>
              </w:rPr>
              <w:fldChar w:fldCharType="separate"/>
            </w:r>
            <w:r w:rsidRPr="00952230">
              <w:rPr>
                <w:rStyle w:val="QRSVariable"/>
              </w:rPr>
              <w:t>164</w:t>
            </w:r>
            <w:r w:rsidRPr="00952230">
              <w:rPr>
                <w:rStyle w:val="QRSVariable"/>
              </w:rPr>
              <w:fldChar w:fldCharType="end"/>
            </w:r>
            <w:bookmarkEnd w:id="4"/>
            <w:r w:rsidRPr="00952230">
              <w:rPr>
                <w:sz w:val="16"/>
                <w:szCs w:val="16"/>
              </w:rPr>
              <w:t xml:space="preserve">  </w:t>
            </w:r>
            <w:r w:rsidRPr="00952230">
              <w:rPr>
                <w:sz w:val="16"/>
              </w:rPr>
              <w:t xml:space="preserve">QID: </w:t>
            </w:r>
            <w:r w:rsidRPr="00952230">
              <w:rPr>
                <w:rStyle w:val="QRSVariable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bookmarkStart w:id="5" w:name="QID_2"/>
            <w:r w:rsidRPr="00952230">
              <w:rPr>
                <w:rStyle w:val="QRSVariable"/>
              </w:rPr>
              <w:instrText xml:space="preserve"> FORMTEXT </w:instrText>
            </w:r>
            <w:r w:rsidRPr="00952230">
              <w:rPr>
                <w:rStyle w:val="QRSVariable"/>
              </w:rPr>
            </w:r>
            <w:r w:rsidRPr="00952230">
              <w:rPr>
                <w:rStyle w:val="QRSVariable"/>
              </w:rPr>
              <w:fldChar w:fldCharType="separate"/>
            </w:r>
            <w:r w:rsidRPr="00952230">
              <w:rPr>
                <w:rStyle w:val="QRSVariable"/>
              </w:rPr>
              <w:t>302121</w:t>
            </w:r>
            <w:r w:rsidRPr="00952230">
              <w:rPr>
                <w:rStyle w:val="QRSVariable"/>
              </w:rPr>
              <w:fldChar w:fldCharType="end"/>
            </w:r>
            <w:bookmarkEnd w:id="5"/>
            <w:r w:rsidRPr="00952230">
              <w:rPr>
                <w:sz w:val="16"/>
              </w:rPr>
              <w:t xml:space="preserve">    </w:t>
            </w:r>
          </w:p>
          <w:p w:rsidR="00952230" w:rsidRPr="00952230" w:rsidRDefault="00952230" w:rsidP="00815BCF">
            <w:pPr>
              <w:rPr>
                <w:sz w:val="16"/>
              </w:rPr>
            </w:pPr>
            <w:proofErr w:type="spellStart"/>
            <w:r w:rsidRPr="00952230">
              <w:rPr>
                <w:sz w:val="16"/>
              </w:rPr>
              <w:t>SMetaKey</w:t>
            </w:r>
            <w:proofErr w:type="spellEnd"/>
            <w:r w:rsidRPr="00952230">
              <w:rPr>
                <w:sz w:val="16"/>
              </w:rPr>
              <w:t xml:space="preserve">: </w:t>
            </w:r>
            <w:r w:rsidRPr="00952230">
              <w:rPr>
                <w:rStyle w:val="QRSVariable"/>
              </w:rPr>
              <w:fldChar w:fldCharType="begin" w:fldLock="1">
                <w:ffData>
                  <w:name w:val="SMETA_KEY_2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bookmarkStart w:id="6" w:name="SMETA_KEY_2"/>
            <w:r w:rsidRPr="00952230">
              <w:rPr>
                <w:rStyle w:val="QRSVariable"/>
              </w:rPr>
              <w:instrText xml:space="preserve"> FORMTEXT </w:instrText>
            </w:r>
            <w:r w:rsidRPr="00952230">
              <w:rPr>
                <w:rStyle w:val="QRSVariable"/>
              </w:rPr>
            </w:r>
            <w:r w:rsidRPr="00952230">
              <w:rPr>
                <w:rStyle w:val="QRSVariable"/>
              </w:rPr>
              <w:fldChar w:fldCharType="separate"/>
            </w:r>
            <w:r w:rsidRPr="00952230">
              <w:rPr>
                <w:rStyle w:val="QRSVariable"/>
              </w:rPr>
              <w:t>1531</w:t>
            </w:r>
            <w:r w:rsidRPr="00952230">
              <w:rPr>
                <w:rStyle w:val="QRSVariable"/>
              </w:rPr>
              <w:fldChar w:fldCharType="end"/>
            </w:r>
            <w:bookmarkEnd w:id="6"/>
            <w:r w:rsidRPr="00952230">
              <w:rPr>
                <w:sz w:val="16"/>
              </w:rPr>
              <w:t xml:space="preserve"> </w:t>
            </w:r>
          </w:p>
          <w:p w:rsidR="00952230" w:rsidRPr="00952230" w:rsidRDefault="00952230" w:rsidP="00815BCF">
            <w:pPr>
              <w:rPr>
                <w:b/>
                <w:sz w:val="14"/>
                <w:szCs w:val="14"/>
              </w:rPr>
            </w:pPr>
            <w:r w:rsidRPr="00952230">
              <w:rPr>
                <w:b/>
                <w:sz w:val="16"/>
              </w:rPr>
              <w:t xml:space="preserve">Version:  </w:t>
            </w:r>
            <w:r w:rsidRPr="00952230">
              <w:rPr>
                <w:rStyle w:val="CommentReference"/>
                <w:b/>
              </w:rPr>
              <w:t>D</w:t>
            </w:r>
            <w:r w:rsidRPr="00952230">
              <w:rPr>
                <w:rStyle w:val="CommentReference"/>
              </w:rPr>
              <w:t xml:space="preserve"> – </w:t>
            </w:r>
            <w:r w:rsidRPr="00952230">
              <w:rPr>
                <w:rStyle w:val="CommentReference"/>
                <w:sz w:val="15"/>
                <w:szCs w:val="15"/>
              </w:rPr>
              <w:t>AK,</w:t>
            </w:r>
            <w:r w:rsidRPr="00952230">
              <w:rPr>
                <w:rStyle w:val="CommentReference"/>
              </w:rPr>
              <w:t xml:space="preserve"> </w:t>
            </w:r>
            <w:r w:rsidRPr="00952230">
              <w:rPr>
                <w:sz w:val="15"/>
                <w:szCs w:val="15"/>
              </w:rPr>
              <w:t>CT, DE, FL, HI, ID, LA, ME, MD, MA, NV, NH, NJ, NM, NY, OR, RI, VT, WA, WV</w:t>
            </w:r>
          </w:p>
        </w:tc>
      </w:tr>
      <w:tr w:rsidR="00952230" w:rsidRPr="00952230" w:rsidTr="00815BC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4"/>
                <w:szCs w:val="14"/>
              </w:rPr>
            </w:pPr>
          </w:p>
        </w:tc>
      </w:tr>
      <w:tr w:rsidR="00952230" w:rsidRPr="00952230" w:rsidTr="00815BC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784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952230" w:rsidRPr="00952230" w:rsidTr="00815BCF">
        <w:trPr>
          <w:cantSplit/>
          <w:trHeight w:hRule="exact" w:val="720"/>
        </w:trPr>
        <w:tc>
          <w:tcPr>
            <w:tcW w:w="784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b/>
                <w:sz w:val="18"/>
                <w:szCs w:val="18"/>
              </w:rPr>
            </w:pPr>
            <w:r w:rsidRPr="0095223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81660" cy="398853"/>
                  <wp:effectExtent l="19050" t="0" r="889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18" cy="39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52230" w:rsidRPr="00952230" w:rsidRDefault="00952230" w:rsidP="00815BC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52230">
              <w:rPr>
                <w:b/>
                <w:bCs/>
                <w:sz w:val="18"/>
                <w:szCs w:val="18"/>
              </w:rPr>
              <w:t>United States</w:t>
            </w:r>
          </w:p>
          <w:p w:rsidR="00952230" w:rsidRPr="00952230" w:rsidRDefault="00952230" w:rsidP="00815BC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52230">
              <w:rPr>
                <w:b/>
                <w:bCs/>
                <w:sz w:val="18"/>
                <w:szCs w:val="18"/>
              </w:rPr>
              <w:t>Department of</w:t>
            </w:r>
          </w:p>
          <w:p w:rsidR="00952230" w:rsidRPr="00952230" w:rsidRDefault="00952230" w:rsidP="00815BCF">
            <w:pPr>
              <w:rPr>
                <w:b/>
                <w:sz w:val="18"/>
                <w:szCs w:val="18"/>
              </w:rPr>
            </w:pPr>
            <w:r w:rsidRPr="00952230">
              <w:rPr>
                <w:b/>
                <w:bCs/>
                <w:sz w:val="18"/>
                <w:szCs w:val="18"/>
              </w:rPr>
              <w:t>Agriculture</w:t>
            </w:r>
          </w:p>
        </w:tc>
      </w:tr>
      <w:tr w:rsidR="00952230" w:rsidRPr="00952230" w:rsidTr="00815BCF">
        <w:trPr>
          <w:cantSplit/>
          <w:trHeight w:hRule="exact" w:val="43"/>
        </w:trPr>
        <w:tc>
          <w:tcPr>
            <w:tcW w:w="1201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</w:pPr>
          </w:p>
        </w:tc>
        <w:tc>
          <w:tcPr>
            <w:tcW w:w="5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noProof/>
                <w:szCs w:val="20"/>
              </w:rPr>
            </w:pPr>
          </w:p>
        </w:tc>
        <w:tc>
          <w:tcPr>
            <w:tcW w:w="199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b/>
                <w:sz w:val="16"/>
                <w:szCs w:val="16"/>
              </w:rPr>
            </w:pPr>
          </w:p>
        </w:tc>
      </w:tr>
      <w:tr w:rsidR="00952230" w:rsidRPr="00952230" w:rsidTr="00815BCF">
        <w:trPr>
          <w:cantSplit/>
          <w:trHeight w:hRule="exact" w:val="965"/>
        </w:trPr>
        <w:tc>
          <w:tcPr>
            <w:tcW w:w="1201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</w:pPr>
          </w:p>
        </w:tc>
        <w:tc>
          <w:tcPr>
            <w:tcW w:w="5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ind w:left="-144"/>
              <w:rPr>
                <w:b/>
                <w:sz w:val="16"/>
              </w:rPr>
            </w:pPr>
            <w:r w:rsidRPr="00952230">
              <w:rPr>
                <w:b/>
                <w:noProof/>
                <w:sz w:val="16"/>
              </w:rPr>
              <w:drawing>
                <wp:inline distT="0" distB="0" distL="0" distR="0">
                  <wp:extent cx="760095" cy="504825"/>
                  <wp:effectExtent l="19050" t="0" r="1905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54" cy="50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b/>
                <w:sz w:val="16"/>
                <w:szCs w:val="16"/>
              </w:rPr>
            </w:pPr>
            <w:r w:rsidRPr="00952230">
              <w:rPr>
                <w:b/>
                <w:sz w:val="16"/>
                <w:szCs w:val="16"/>
              </w:rPr>
              <w:t>NATIONAL</w:t>
            </w:r>
          </w:p>
          <w:p w:rsidR="00952230" w:rsidRPr="00952230" w:rsidRDefault="00952230" w:rsidP="00815BCF">
            <w:pPr>
              <w:rPr>
                <w:b/>
                <w:sz w:val="16"/>
                <w:szCs w:val="16"/>
              </w:rPr>
            </w:pPr>
            <w:r w:rsidRPr="00952230">
              <w:rPr>
                <w:b/>
                <w:sz w:val="16"/>
                <w:szCs w:val="16"/>
              </w:rPr>
              <w:t>AGRICULTURAL</w:t>
            </w:r>
          </w:p>
          <w:p w:rsidR="00952230" w:rsidRPr="00952230" w:rsidRDefault="00952230" w:rsidP="00815BCF">
            <w:pPr>
              <w:rPr>
                <w:b/>
                <w:sz w:val="16"/>
                <w:szCs w:val="16"/>
              </w:rPr>
            </w:pPr>
            <w:r w:rsidRPr="00952230">
              <w:rPr>
                <w:b/>
                <w:sz w:val="16"/>
                <w:szCs w:val="16"/>
              </w:rPr>
              <w:t>STATISTICS</w:t>
            </w:r>
          </w:p>
          <w:p w:rsidR="00952230" w:rsidRPr="00952230" w:rsidRDefault="00952230" w:rsidP="00815BCF">
            <w:r w:rsidRPr="00952230">
              <w:rPr>
                <w:b/>
                <w:sz w:val="16"/>
                <w:szCs w:val="16"/>
              </w:rPr>
              <w:t>SERVICE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53"/>
        <w:gridCol w:w="422"/>
        <w:gridCol w:w="181"/>
        <w:gridCol w:w="1711"/>
        <w:gridCol w:w="282"/>
        <w:gridCol w:w="173"/>
        <w:gridCol w:w="175"/>
        <w:gridCol w:w="564"/>
        <w:gridCol w:w="75"/>
        <w:gridCol w:w="648"/>
        <w:gridCol w:w="109"/>
        <w:gridCol w:w="239"/>
        <w:gridCol w:w="164"/>
        <w:gridCol w:w="272"/>
        <w:gridCol w:w="178"/>
        <w:gridCol w:w="137"/>
        <w:gridCol w:w="640"/>
        <w:gridCol w:w="664"/>
        <w:gridCol w:w="18"/>
        <w:gridCol w:w="426"/>
        <w:gridCol w:w="2815"/>
      </w:tblGrid>
      <w:tr w:rsidR="00952230" w:rsidRPr="00952230" w:rsidTr="00815BCF">
        <w:trPr>
          <w:cantSplit/>
          <w:trHeight w:val="248"/>
        </w:trPr>
        <w:tc>
          <w:tcPr>
            <w:tcW w:w="1196" w:type="dxa"/>
            <w:gridSpan w:val="2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1459" w:type="dxa"/>
            <w:gridSpan w:val="4"/>
            <w:vMerge w:val="restart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241" w:type="dxa"/>
            <w:gridSpan w:val="2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  <w:sz w:val="16"/>
                <w:szCs w:val="16"/>
              </w:rPr>
            </w:pPr>
            <w:r w:rsidRPr="00952230">
              <w:rPr>
                <w:b/>
                <w:sz w:val="16"/>
                <w:szCs w:val="16"/>
              </w:rPr>
              <w:t>USDA/NASS</w:t>
            </w:r>
          </w:p>
          <w:p w:rsidR="00952230" w:rsidRPr="00952230" w:rsidRDefault="00952230" w:rsidP="00815BCF">
            <w:pPr>
              <w:rPr>
                <w:sz w:val="16"/>
                <w:szCs w:val="16"/>
              </w:rPr>
            </w:pPr>
            <w:r w:rsidRPr="00952230">
              <w:rPr>
                <w:sz w:val="16"/>
                <w:szCs w:val="16"/>
              </w:rPr>
              <w:t>National Operations Division</w:t>
            </w:r>
          </w:p>
          <w:p w:rsidR="00952230" w:rsidRPr="00952230" w:rsidRDefault="00952230" w:rsidP="00815BCF">
            <w:pPr>
              <w:rPr>
                <w:sz w:val="16"/>
                <w:szCs w:val="16"/>
              </w:rPr>
            </w:pPr>
            <w:r w:rsidRPr="00952230">
              <w:rPr>
                <w:sz w:val="16"/>
                <w:szCs w:val="16"/>
              </w:rPr>
              <w:t>9700 Page Avenue, Suite 400</w:t>
            </w:r>
          </w:p>
          <w:p w:rsidR="00952230" w:rsidRPr="00952230" w:rsidRDefault="00952230" w:rsidP="00815BCF">
            <w:pPr>
              <w:rPr>
                <w:sz w:val="16"/>
                <w:szCs w:val="16"/>
              </w:rPr>
            </w:pPr>
            <w:r w:rsidRPr="00952230">
              <w:rPr>
                <w:sz w:val="16"/>
                <w:szCs w:val="16"/>
              </w:rPr>
              <w:t>St. Louis, MO 63132-1547</w:t>
            </w:r>
          </w:p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Phone: 1-888-424-7828</w:t>
            </w:r>
          </w:p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Fax: 1-</w:t>
            </w:r>
            <w:r w:rsidRPr="00952230">
              <w:rPr>
                <w:sz w:val="16"/>
                <w:szCs w:val="16"/>
              </w:rPr>
              <w:t>855-415-3687</w:t>
            </w:r>
          </w:p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E-mail: nass@nass.usda.gov</w:t>
            </w:r>
          </w:p>
        </w:tc>
      </w:tr>
      <w:tr w:rsidR="00952230" w:rsidRPr="00952230" w:rsidTr="00815BCF">
        <w:trPr>
          <w:cantSplit/>
          <w:trHeight w:val="437"/>
        </w:trPr>
        <w:tc>
          <w:tcPr>
            <w:tcW w:w="1196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1459" w:type="dxa"/>
            <w:gridSpan w:val="4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24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84"/>
        </w:trPr>
        <w:tc>
          <w:tcPr>
            <w:tcW w:w="1196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160" w:lineRule="exact"/>
              <w:rPr>
                <w:sz w:val="16"/>
              </w:rPr>
            </w:pPr>
          </w:p>
        </w:tc>
        <w:tc>
          <w:tcPr>
            <w:tcW w:w="1459" w:type="dxa"/>
            <w:gridSpan w:val="4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24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hRule="exact" w:val="864"/>
        </w:trPr>
        <w:tc>
          <w:tcPr>
            <w:tcW w:w="11089" w:type="dxa"/>
            <w:gridSpan w:val="2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60" w:lineRule="auto"/>
              <w:rPr>
                <w:b/>
                <w:noProof/>
                <w:sz w:val="16"/>
                <w:szCs w:val="16"/>
              </w:rPr>
            </w:pPr>
            <w:r w:rsidRPr="00952230">
              <w:rPr>
                <w:sz w:val="16"/>
                <w:szCs w:val="16"/>
              </w:rPr>
              <w:t xml:space="preserve">The information you provide will be used for statistical purposes only. In accordance with the Confidential Information Protection provisions of </w:t>
            </w:r>
            <w:r w:rsidRPr="00952230">
              <w:rPr>
                <w:sz w:val="16"/>
                <w:szCs w:val="16"/>
              </w:rPr>
              <w:br/>
              <w:t xml:space="preserve">Title V, Subtitle A, Public Law 107–347 and other applicable Federal laws, your responses will be kept </w:t>
            </w:r>
            <w:r w:rsidRPr="00952230">
              <w:rPr>
                <w:b/>
                <w:sz w:val="16"/>
                <w:szCs w:val="16"/>
              </w:rPr>
              <w:t>confidential</w:t>
            </w:r>
            <w:r w:rsidRPr="00952230">
              <w:rPr>
                <w:sz w:val="16"/>
                <w:szCs w:val="16"/>
              </w:rPr>
              <w:t xml:space="preserve"> and will not be disclosed in </w:t>
            </w:r>
            <w:r w:rsidRPr="00952230">
              <w:rPr>
                <w:sz w:val="16"/>
                <w:szCs w:val="16"/>
              </w:rPr>
              <w:br/>
              <w:t>identifiable form to anyone other than employees or agents. By law, every employee and agent has taken an oath and is subject to a jail term</w:t>
            </w:r>
            <w:proofErr w:type="gramStart"/>
            <w:r w:rsidRPr="00952230">
              <w:rPr>
                <w:sz w:val="16"/>
                <w:szCs w:val="16"/>
              </w:rPr>
              <w:t>,</w:t>
            </w:r>
            <w:proofErr w:type="gramEnd"/>
            <w:r w:rsidRPr="00952230">
              <w:rPr>
                <w:sz w:val="16"/>
                <w:szCs w:val="16"/>
              </w:rPr>
              <w:br/>
              <w:t xml:space="preserve">a fine, or both if he or she willfully discloses ANY identifiable information about you or your operation.  Response is </w:t>
            </w:r>
            <w:r w:rsidRPr="00952230">
              <w:rPr>
                <w:b/>
                <w:bCs/>
                <w:sz w:val="16"/>
                <w:szCs w:val="16"/>
              </w:rPr>
              <w:t>voluntary</w:t>
            </w:r>
            <w:r w:rsidRPr="00952230">
              <w:rPr>
                <w:sz w:val="16"/>
                <w:szCs w:val="16"/>
              </w:rPr>
              <w:t>.</w:t>
            </w:r>
          </w:p>
        </w:tc>
      </w:tr>
      <w:tr w:rsidR="00952230" w:rsidRPr="00952230" w:rsidTr="00815BCF">
        <w:trPr>
          <w:cantSplit/>
          <w:trHeight w:hRule="exact" w:val="29"/>
        </w:trPr>
        <w:tc>
          <w:tcPr>
            <w:tcW w:w="11089" w:type="dxa"/>
            <w:gridSpan w:val="2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  <w:szCs w:val="16"/>
              </w:rPr>
            </w:pPr>
          </w:p>
        </w:tc>
      </w:tr>
      <w:tr w:rsidR="00952230" w:rsidRPr="00952230" w:rsidTr="00815BCF">
        <w:trPr>
          <w:cantSplit/>
          <w:trHeight w:hRule="exact" w:val="821"/>
        </w:trPr>
        <w:tc>
          <w:tcPr>
            <w:tcW w:w="11089" w:type="dxa"/>
            <w:gridSpan w:val="2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  <w:szCs w:val="16"/>
              </w:rPr>
            </w:pPr>
            <w:r w:rsidRPr="00952230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7" w:name="OMB_NUMBER_0"/>
            <w:r w:rsidRPr="00952230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52230">
              <w:rPr>
                <w:sz w:val="16"/>
                <w:szCs w:val="16"/>
              </w:rPr>
              <w:instrText xml:space="preserve"> FORMTEXT </w:instrText>
            </w:r>
            <w:r w:rsidRPr="00952230">
              <w:rPr>
                <w:sz w:val="16"/>
                <w:szCs w:val="16"/>
              </w:rPr>
            </w:r>
            <w:r w:rsidRPr="00952230">
              <w:rPr>
                <w:sz w:val="16"/>
                <w:szCs w:val="16"/>
              </w:rPr>
              <w:fldChar w:fldCharType="separate"/>
            </w:r>
            <w:r w:rsidRPr="00952230">
              <w:rPr>
                <w:sz w:val="16"/>
                <w:szCs w:val="16"/>
              </w:rPr>
              <w:t>0535-0213</w:t>
            </w:r>
            <w:r w:rsidRPr="00952230">
              <w:rPr>
                <w:sz w:val="16"/>
                <w:szCs w:val="16"/>
              </w:rPr>
              <w:fldChar w:fldCharType="end"/>
            </w:r>
            <w:bookmarkEnd w:id="7"/>
            <w:r w:rsidRPr="00952230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8" w:name="BURDEN_STATEMENT_0"/>
            <w:r w:rsidRPr="00952230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952230">
              <w:rPr>
                <w:sz w:val="16"/>
                <w:szCs w:val="16"/>
              </w:rPr>
              <w:instrText xml:space="preserve"> FORMTEXT </w:instrText>
            </w:r>
            <w:r w:rsidRPr="00952230">
              <w:rPr>
                <w:sz w:val="16"/>
                <w:szCs w:val="16"/>
              </w:rPr>
            </w:r>
            <w:r w:rsidRPr="00952230">
              <w:rPr>
                <w:sz w:val="16"/>
                <w:szCs w:val="16"/>
              </w:rPr>
              <w:fldChar w:fldCharType="separate"/>
            </w:r>
            <w:r w:rsidRPr="00952230">
              <w:rPr>
                <w:sz w:val="16"/>
                <w:szCs w:val="16"/>
              </w:rPr>
              <w:t>10</w:t>
            </w:r>
            <w:r w:rsidRPr="00952230">
              <w:rPr>
                <w:sz w:val="16"/>
                <w:szCs w:val="16"/>
              </w:rPr>
              <w:fldChar w:fldCharType="end"/>
            </w:r>
            <w:bookmarkEnd w:id="8"/>
            <w:r w:rsidRPr="00952230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952230" w:rsidRPr="00952230" w:rsidTr="00815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36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3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4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ind w:left="-688"/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State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POID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Tract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52230">
              <w:rPr>
                <w:b/>
                <w:bCs/>
                <w:sz w:val="16"/>
              </w:rPr>
              <w:t>Subtr</w:t>
            </w:r>
            <w:proofErr w:type="spellEnd"/>
            <w:r w:rsidRPr="00952230">
              <w:rPr>
                <w:b/>
                <w:bCs/>
                <w:sz w:val="16"/>
              </w:rPr>
              <w:t>.</w:t>
            </w: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3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-688"/>
              <w:jc w:val="center"/>
            </w:pPr>
            <w:r w:rsidRPr="00952230">
              <w:rPr>
                <w:sz w:val="16"/>
              </w:rPr>
              <w:t>__ __</w:t>
            </w:r>
          </w:p>
        </w:tc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__ __ __ __ __ __ __ __ __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__ __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__ __</w:t>
            </w: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3768"/>
      </w:tblGrid>
      <w:tr w:rsidR="00952230" w:rsidRPr="00952230" w:rsidTr="00815BCF">
        <w:trPr>
          <w:cantSplit/>
          <w:trHeight w:val="446"/>
        </w:trPr>
        <w:tc>
          <w:tcPr>
            <w:tcW w:w="7320" w:type="dxa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450" w:hanging="360"/>
              <w:rPr>
                <w:iCs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248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</w:instrText>
            </w:r>
            <w:bookmarkStart w:id="9" w:name="QUESTION_NUMBER_0"/>
            <w:r w:rsidRPr="00952230">
              <w:rPr>
                <w:rStyle w:val="QRSNumber"/>
              </w:rPr>
              <w:instrText xml:space="preserve">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1.</w:t>
            </w:r>
            <w:r w:rsidRPr="00952230">
              <w:rPr>
                <w:rStyle w:val="QRSNumber"/>
              </w:rPr>
              <w:fldChar w:fldCharType="end"/>
            </w:r>
            <w:bookmarkEnd w:id="9"/>
            <w:r w:rsidRPr="00952230">
              <w:rPr>
                <w:iCs/>
              </w:rPr>
              <w:tab/>
              <w:t>[Verify name and mailing address of this operation. Make any corrections necessary (including the correct operation name) on the label and continue.]</w:t>
            </w:r>
          </w:p>
        </w:tc>
        <w:tc>
          <w:tcPr>
            <w:tcW w:w="3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r w:rsidRPr="00952230">
              <w:tab/>
            </w:r>
            <w:r w:rsidRPr="00952230">
              <w:fldChar w:fldCharType="begin" w:fldLock="1">
                <w:ffData>
                  <w:name w:val="MSCROPLV_10862_17595"/>
                  <w:enabled/>
                  <w:calcOnExit w:val="0"/>
                  <w:helpText w:type="text"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10" w:name="MSCROPLV_10862_17595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10"/>
            <w:r w:rsidRPr="00952230">
              <w:t xml:space="preserve">   [Check if name label verified]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1" w:name="QUESTION_NUMBER_4"/>
          <w:p w:rsidR="00952230" w:rsidRPr="00952230" w:rsidRDefault="00952230" w:rsidP="00815BCF">
            <w:pPr>
              <w:ind w:left="36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7441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2.</w:t>
            </w:r>
            <w:r w:rsidRPr="00952230">
              <w:rPr>
                <w:rStyle w:val="QRSNumber"/>
              </w:rPr>
              <w:fldChar w:fldCharType="end"/>
            </w:r>
            <w:bookmarkEnd w:id="11"/>
            <w:r w:rsidRPr="00952230">
              <w:t xml:space="preserve"> </w:t>
            </w:r>
            <w:r w:rsidRPr="00952230">
              <w:tab/>
              <w:t xml:space="preserve">Has this operation </w:t>
            </w:r>
            <w:r w:rsidRPr="00952230">
              <w:rPr>
                <w:b/>
              </w:rPr>
              <w:t xml:space="preserve">owned </w:t>
            </w:r>
            <w:r w:rsidRPr="00952230">
              <w:t>or</w:t>
            </w:r>
            <w:r w:rsidRPr="00952230">
              <w:rPr>
                <w:b/>
              </w:rPr>
              <w:t xml:space="preserve"> raised </w:t>
            </w:r>
            <w:r w:rsidRPr="00952230">
              <w:t xml:space="preserve">hogs or pigs at any time since </w:t>
            </w:r>
            <w:bookmarkStart w:id="12" w:name="CURRENT_MONTH_7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7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12"/>
            <w:r w:rsidRPr="00952230">
              <w:rPr>
                <w:b/>
              </w:rPr>
              <w:t xml:space="preserve"> 1, </w:t>
            </w:r>
            <w:bookmarkStart w:id="13" w:name="PREVIOUS_YEAR_1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2014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13"/>
            <w:r w:rsidRPr="00952230">
              <w:t>?</w:t>
            </w:r>
          </w:p>
          <w:p w:rsidR="00952230" w:rsidRPr="00952230" w:rsidRDefault="00952230" w:rsidP="00815BCF">
            <w:r w:rsidRPr="00952230">
              <w:tab/>
              <w:t>(</w:t>
            </w:r>
            <w:r w:rsidRPr="00952230">
              <w:rPr>
                <w:b/>
              </w:rPr>
              <w:t>Include</w:t>
            </w:r>
            <w:r w:rsidRPr="00952230">
              <w:t xml:space="preserve"> hogs and pigs raised under contract.) 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60" w:lineRule="auto"/>
            </w:pPr>
            <w:r w:rsidRPr="00952230">
              <w:tab/>
              <w:t xml:space="preserve"> </w:t>
            </w:r>
            <w:r w:rsidRPr="00952230">
              <w:fldChar w:fldCharType="begin" w:fldLock="1">
                <w:ffData>
                  <w:name w:val="CHECKBOX_12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[Go to</w:t>
            </w:r>
            <w:r w:rsidRPr="00952230">
              <w:rPr>
                <w:b/>
                <w:i/>
              </w:rPr>
              <w:t xml:space="preserve"> </w:t>
            </w:r>
            <w:r w:rsidRPr="00952230">
              <w:rPr>
                <w:b/>
              </w:rPr>
              <w:t xml:space="preserve">item </w:t>
            </w:r>
            <w:r w:rsidRPr="00952230">
              <w:rPr>
                <w:rStyle w:val="QRSVariable"/>
                <w:b/>
                <w:sz w:val="20"/>
              </w:rPr>
              <w:t>3</w:t>
            </w:r>
            <w:r w:rsidRPr="00952230">
              <w:t>.]</w:t>
            </w:r>
          </w:p>
          <w:p w:rsidR="00952230" w:rsidRPr="00952230" w:rsidRDefault="00952230" w:rsidP="00815BCF">
            <w:pPr>
              <w:spacing w:line="260" w:lineRule="auto"/>
            </w:pPr>
            <w:r w:rsidRPr="00952230">
              <w:tab/>
              <w:t xml:space="preserve"> </w:t>
            </w:r>
            <w:r w:rsidRPr="00952230">
              <w:fldChar w:fldCharType="begin" w:fldLock="1">
                <w:ffData>
                  <w:name w:val="CHECKBOX_410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Were any hogs or pigs owned by someone else on this operation on </w:t>
            </w:r>
            <w:bookmarkStart w:id="14" w:name="CURRENT_MONTH_13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952230">
              <w:rPr>
                <w:b/>
              </w:rPr>
              <w:t xml:space="preserve"> 1,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5" w:name="CURRENT_YEAR_8"/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2015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15"/>
            <w:r w:rsidRPr="00952230">
              <w:t>?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80" w:lineRule="auto"/>
            </w:pPr>
            <w:r w:rsidRPr="00952230">
              <w:tab/>
            </w:r>
            <w:r w:rsidRPr="00952230">
              <w:tab/>
            </w:r>
            <w:r w:rsidRPr="00952230">
              <w:tab/>
              <w:t xml:space="preserve"> </w:t>
            </w:r>
            <w:r w:rsidRPr="00952230">
              <w:fldChar w:fldCharType="begin" w:fldLock="1">
                <w:ffData>
                  <w:name w:val="CHECKBOX_24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[Go to </w:t>
            </w:r>
            <w:r w:rsidRPr="00952230">
              <w:rPr>
                <w:b/>
              </w:rPr>
              <w:t>item 11</w:t>
            </w:r>
            <w:r w:rsidRPr="00952230">
              <w:t xml:space="preserve"> on page 5.]</w:t>
            </w:r>
          </w:p>
          <w:p w:rsidR="00952230" w:rsidRPr="00952230" w:rsidRDefault="00952230" w:rsidP="00815BCF">
            <w:pPr>
              <w:spacing w:line="280" w:lineRule="auto"/>
            </w:pPr>
            <w:r w:rsidRPr="00952230">
              <w:tab/>
            </w:r>
            <w:r w:rsidRPr="00952230">
              <w:tab/>
            </w:r>
            <w:r w:rsidRPr="00952230">
              <w:tab/>
              <w:t xml:space="preserve"> </w:t>
            </w:r>
            <w:r w:rsidRPr="00952230">
              <w:fldChar w:fldCharType="begin" w:fldLock="1">
                <w:ffData>
                  <w:name w:val="CHECKBOX_37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[Go to </w:t>
            </w:r>
            <w:r w:rsidRPr="00952230">
              <w:rPr>
                <w:b/>
              </w:rPr>
              <w:t>Section 2</w:t>
            </w:r>
            <w:r w:rsidRPr="00952230">
              <w:t xml:space="preserve"> on page 6.]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440"/>
        <w:gridCol w:w="1080"/>
        <w:gridCol w:w="960"/>
        <w:gridCol w:w="1128"/>
      </w:tblGrid>
      <w:tr w:rsidR="00952230" w:rsidRPr="00952230" w:rsidTr="00815BCF">
        <w:trPr>
          <w:cantSplit/>
          <w:trHeight w:val="44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6" w:name="QUESTION_NUMBER_1"/>
          <w:p w:rsidR="00952230" w:rsidRPr="00952230" w:rsidRDefault="00952230" w:rsidP="00815BCF">
            <w:pPr>
              <w:ind w:left="36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5131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3.</w:t>
            </w:r>
            <w:r w:rsidRPr="00952230">
              <w:rPr>
                <w:rStyle w:val="QRSNumber"/>
              </w:rPr>
              <w:fldChar w:fldCharType="end"/>
            </w:r>
            <w:bookmarkEnd w:id="16"/>
            <w:r w:rsidRPr="00952230">
              <w:t xml:space="preserve"> </w:t>
            </w:r>
            <w:r w:rsidRPr="00952230">
              <w:tab/>
              <w:t xml:space="preserve">Are the day-to-day decisions for </w:t>
            </w:r>
            <w:r w:rsidRPr="00952230">
              <w:rPr>
                <w:b/>
              </w:rPr>
              <w:t>this operation</w:t>
            </w:r>
            <w:r w:rsidRPr="00952230">
              <w:t xml:space="preserve"> made by </w:t>
            </w:r>
          </w:p>
          <w:p w:rsidR="00952230" w:rsidRPr="00952230" w:rsidRDefault="00952230" w:rsidP="00815BCF">
            <w:pPr>
              <w:ind w:left="360" w:hanging="360"/>
            </w:pPr>
            <w:r w:rsidRPr="00952230">
              <w:tab/>
            </w:r>
            <w:proofErr w:type="gramStart"/>
            <w:r w:rsidRPr="00952230">
              <w:t>one</w:t>
            </w:r>
            <w:proofErr w:type="gramEnd"/>
            <w:r w:rsidRPr="00952230">
              <w:t xml:space="preserve"> individual, a hired manager, or partners? [Check one]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4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hd w:val="clear" w:color="auto" w:fill="FFFFFF"/>
              </w:rPr>
            </w:pPr>
            <w:r w:rsidRPr="00952230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17"/>
            <w:r w:rsidRPr="00952230">
              <w:rPr>
                <w:shd w:val="clear" w:color="auto" w:fill="FFFFFF"/>
              </w:rPr>
              <w:t xml:space="preserve"> One individual – [Go to </w:t>
            </w:r>
            <w:r w:rsidRPr="00952230">
              <w:rPr>
                <w:b/>
                <w:shd w:val="clear" w:color="auto" w:fill="FFFFFF"/>
              </w:rPr>
              <w:t xml:space="preserve">Section </w:t>
            </w:r>
            <w:r w:rsidRPr="00952230">
              <w:rPr>
                <w:rStyle w:val="QRSVariable"/>
                <w:b/>
                <w:sz w:val="20"/>
              </w:rPr>
              <w:t>1</w:t>
            </w:r>
            <w:r w:rsidRPr="00952230">
              <w:rPr>
                <w:shd w:val="clear" w:color="auto" w:fill="FFFFFF"/>
              </w:rPr>
              <w:t xml:space="preserve"> ] </w:t>
            </w:r>
          </w:p>
          <w:p w:rsidR="00952230" w:rsidRPr="00952230" w:rsidRDefault="00952230" w:rsidP="00815BCF">
            <w:pPr>
              <w:rPr>
                <w:shd w:val="clear" w:color="auto" w:fill="FFFFFF"/>
              </w:rPr>
            </w:pPr>
            <w:r w:rsidRPr="00952230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18"/>
            <w:r w:rsidRPr="00952230">
              <w:t xml:space="preserve"> </w:t>
            </w:r>
            <w:r w:rsidRPr="00952230">
              <w:rPr>
                <w:shd w:val="clear" w:color="auto" w:fill="FFFFFF"/>
              </w:rPr>
              <w:t xml:space="preserve">A hired manager – [Go to </w:t>
            </w:r>
            <w:r w:rsidRPr="00952230">
              <w:rPr>
                <w:b/>
                <w:shd w:val="clear" w:color="auto" w:fill="FFFFFF"/>
              </w:rPr>
              <w:t xml:space="preserve">Section </w:t>
            </w:r>
            <w:r w:rsidRPr="00952230">
              <w:rPr>
                <w:rStyle w:val="QRSVariable"/>
                <w:b/>
                <w:sz w:val="20"/>
              </w:rPr>
              <w:t>1</w:t>
            </w:r>
            <w:r w:rsidRPr="00952230">
              <w:rPr>
                <w:shd w:val="clear" w:color="auto" w:fill="FFFFFF"/>
              </w:rPr>
              <w:t xml:space="preserve"> ] </w:t>
            </w:r>
          </w:p>
          <w:p w:rsidR="00952230" w:rsidRPr="00952230" w:rsidRDefault="00952230" w:rsidP="00815BCF">
            <w:r w:rsidRPr="0095223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19"/>
            <w:r w:rsidRPr="00952230">
              <w:t xml:space="preserve"> </w:t>
            </w:r>
            <w:r w:rsidRPr="00952230">
              <w:rPr>
                <w:bCs/>
                <w:shd w:val="clear" w:color="auto" w:fill="FFFFFF"/>
              </w:rPr>
              <w:t>Partners – How many partners make the day-to-day decisions?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b/>
                <w:bCs/>
                <w:sz w:val="16"/>
              </w:rPr>
              <w:t>Number of Partners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bCs/>
              </w:rPr>
              <w:t xml:space="preserve">[Enter number of partners, including the partner named on the label. Identify the other person(s) in this partnership in the boxes on page 2, then </w:t>
            </w:r>
            <w:r w:rsidRPr="00952230">
              <w:rPr>
                <w:bCs/>
                <w:shd w:val="clear" w:color="auto" w:fill="FFFFFF"/>
              </w:rPr>
              <w:t>continue</w:t>
            </w:r>
            <w:r w:rsidRPr="00952230">
              <w:rPr>
                <w:bCs/>
              </w:rPr>
              <w:t xml:space="preserve"> with </w:t>
            </w:r>
            <w:r w:rsidRPr="00952230">
              <w:rPr>
                <w:b/>
                <w:bCs/>
              </w:rPr>
              <w:t>Section 1</w:t>
            </w:r>
            <w:r w:rsidRPr="00952230">
              <w:rPr>
                <w:bCs/>
                <w:shd w:val="clear" w:color="auto" w:fill="FFFFFF"/>
              </w:rPr>
              <w:t xml:space="preserve">.]. . . . . . . . . . . . . . . . . . . . . . . . . . . . . . . . </w:t>
            </w: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SCRPTNR_1"/>
                  <w:enabled/>
                  <w:calcOnExit w:val="0"/>
                  <w:helpText w:type="text" w:val="10869"/>
                  <w:textInput/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 </w:t>
            </w:r>
            <w:r w:rsidRPr="00952230">
              <w:rPr>
                <w:rStyle w:val="QRSVariable"/>
                <w:shd w:val="clear" w:color="auto" w:fill="auto"/>
              </w:rPr>
              <w:t> </w:t>
            </w:r>
            <w:r w:rsidRPr="00952230">
              <w:rPr>
                <w:rStyle w:val="QRSVariable"/>
                <w:shd w:val="clear" w:color="auto" w:fill="auto"/>
              </w:rPr>
              <w:t> </w:t>
            </w:r>
            <w:r w:rsidRPr="00952230">
              <w:rPr>
                <w:rStyle w:val="QRSVariable"/>
                <w:shd w:val="clear" w:color="auto" w:fill="auto"/>
              </w:rPr>
              <w:t> </w:t>
            </w:r>
            <w:r w:rsidRPr="00952230">
              <w:rPr>
                <w:rStyle w:val="QRSVariable"/>
                <w:shd w:val="clear" w:color="auto" w:fill="auto"/>
              </w:rPr>
              <w:t> 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84"/>
        <w:gridCol w:w="1584"/>
      </w:tblGrid>
      <w:tr w:rsidR="00952230" w:rsidRPr="00952230" w:rsidTr="00815BCF">
        <w:trPr>
          <w:cantSplit/>
          <w:trHeight w:hRule="exact" w:val="17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3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sz w:val="16"/>
              </w:rPr>
            </w:pPr>
          </w:p>
        </w:tc>
      </w:tr>
      <w:tr w:rsidR="00952230" w:rsidRPr="00952230" w:rsidTr="00815BCF">
        <w:trPr>
          <w:cantSplit/>
          <w:trHeight w:val="175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sz w:val="16"/>
              </w:rPr>
            </w:pPr>
            <w:r w:rsidRPr="00952230">
              <w:rPr>
                <w:b/>
                <w:sz w:val="16"/>
              </w:rPr>
              <w:t>For Office Use Only</w:t>
            </w:r>
          </w:p>
        </w:tc>
      </w:tr>
      <w:tr w:rsidR="00952230" w:rsidRPr="00952230" w:rsidTr="00815BCF">
        <w:trPr>
          <w:cantSplit/>
          <w:trHeight w:val="218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R Unit</w:t>
            </w:r>
          </w:p>
        </w:tc>
        <w:tc>
          <w:tcPr>
            <w:tcW w:w="1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Subst.</w:t>
            </w:r>
          </w:p>
        </w:tc>
      </w:tr>
      <w:tr w:rsidR="00952230" w:rsidRPr="00952230" w:rsidTr="00815BCF">
        <w:trPr>
          <w:cantSplit/>
          <w:trHeight w:hRule="exact" w:val="446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9921</w:t>
            </w:r>
          </w:p>
        </w:tc>
        <w:tc>
          <w:tcPr>
            <w:tcW w:w="1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9941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>
      <w:pPr>
        <w:spacing w:after="200" w:line="276" w:lineRule="auto"/>
        <w:rPr>
          <w:sz w:val="4"/>
        </w:rPr>
      </w:pPr>
      <w:r w:rsidRPr="00952230">
        <w:rPr>
          <w:sz w:val="4"/>
        </w:rPr>
        <w:br w:type="page"/>
      </w: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952230" w:rsidRPr="00952230" w:rsidTr="00815BCF">
        <w:trPr>
          <w:cantSplit/>
          <w:trHeight w:val="4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</w:pPr>
            <w:r w:rsidRPr="0095223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5636:1"/>
                  <w:textInput>
                    <w:default w:val="#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4.</w:t>
            </w:r>
            <w:r w:rsidRPr="00952230">
              <w:fldChar w:fldCharType="end"/>
            </w:r>
            <w:r w:rsidRPr="00952230">
              <w:tab/>
            </w:r>
          </w:p>
          <w:p w:rsidR="00952230" w:rsidRPr="00952230" w:rsidRDefault="00952230" w:rsidP="00815BCF">
            <w:pPr>
              <w:ind w:left="360" w:hanging="360"/>
            </w:pP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r w:rsidRPr="00952230">
              <w:t>Please identify the other person(s) in this partnership</w:t>
            </w:r>
            <w:r w:rsidRPr="00952230">
              <w:rPr>
                <w:shd w:val="clear" w:color="auto" w:fill="FFFFFF"/>
              </w:rPr>
              <w:t>, then</w:t>
            </w:r>
            <w:r w:rsidRPr="0095223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t xml:space="preserve">go to </w:t>
            </w:r>
            <w:r w:rsidRPr="00952230">
              <w:rPr>
                <w:b/>
                <w:shd w:val="clear" w:color="auto" w:fill="FFFFFF"/>
              </w:rPr>
              <w:t>Section 1</w:t>
            </w:r>
            <w:r w:rsidRPr="00952230">
              <w:rPr>
                <w:rStyle w:val="QRSVariable"/>
                <w:sz w:val="20"/>
                <w:szCs w:val="20"/>
              </w:rPr>
              <w:t>.</w:t>
            </w:r>
          </w:p>
          <w:p w:rsidR="00952230" w:rsidRPr="00952230" w:rsidRDefault="00952230" w:rsidP="00815BCF">
            <w:pPr>
              <w:rPr>
                <w:i/>
                <w:iCs/>
              </w:rPr>
            </w:pPr>
            <w:r w:rsidRPr="00952230">
              <w:rPr>
                <w:iCs/>
              </w:rPr>
              <w:t xml:space="preserve">[Verify </w:t>
            </w:r>
            <w:proofErr w:type="gramStart"/>
            <w:r w:rsidRPr="00952230">
              <w:rPr>
                <w:iCs/>
              </w:rPr>
              <w:t>partners</w:t>
            </w:r>
            <w:proofErr w:type="gramEnd"/>
            <w:r w:rsidRPr="00952230">
              <w:rPr>
                <w:iCs/>
              </w:rPr>
              <w:t xml:space="preserve"> names and make necessary corrections if names have already been entered</w:t>
            </w:r>
            <w:r w:rsidRPr="00952230">
              <w:rPr>
                <w:i/>
                <w:iCs/>
              </w:rPr>
              <w:t>.</w:t>
            </w:r>
            <w:r w:rsidRPr="00952230">
              <w:rPr>
                <w:iCs/>
              </w:rPr>
              <w:t>]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29920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20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[</w:t>
            </w:r>
            <w:r w:rsidRPr="00952230">
              <w:rPr>
                <w:shd w:val="clear" w:color="auto" w:fill="FFFFFF"/>
              </w:rPr>
              <w:t xml:space="preserve">Check if verified]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2PLV_1"/>
                  <w:enabled/>
                  <w:calcOnExit w:val="0"/>
                  <w:helpText w:type="text" w:val="10870"/>
                  <w:textInput/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Office Use</w:t>
            </w:r>
          </w:p>
        </w:tc>
      </w:tr>
      <w:tr w:rsidR="00952230" w:rsidRPr="00952230" w:rsidTr="00815BCF">
        <w:trPr>
          <w:cantSplit/>
          <w:trHeight w:val="275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>Name: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FN_1"/>
                  <w:enabled/>
                  <w:calcOnExit w:val="0"/>
                  <w:helpText w:type="text" w:val="10875"/>
                  <w:textInput>
                    <w:default w:val="_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 xml:space="preserve">Phone: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PH_1"/>
                  <w:enabled/>
                  <w:calcOnExit w:val="0"/>
                  <w:helpText w:type="text" w:val="10878"/>
                  <w:textInput>
                    <w:default w:val="(______) 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Stratum</w:t>
            </w:r>
          </w:p>
        </w:tc>
      </w:tr>
      <w:tr w:rsidR="00952230" w:rsidRPr="00952230" w:rsidTr="00815BCF">
        <w:trPr>
          <w:cantSplit/>
          <w:trHeight w:val="368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9922</w:t>
            </w:r>
          </w:p>
        </w:tc>
      </w:tr>
      <w:tr w:rsidR="00952230" w:rsidRPr="00952230" w:rsidTr="00815BCF">
        <w:trPr>
          <w:cantSplit/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t>Address: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AD_1"/>
                  <w:enabled/>
                  <w:calcOnExit w:val="0"/>
                  <w:helpText w:type="text" w:val="10882"/>
                  <w:textInput>
                    <w:default w:val="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CY_1"/>
                  <w:enabled/>
                  <w:calcOnExit w:val="0"/>
                  <w:helpText w:type="text" w:val="10886"/>
                  <w:textInput>
                    <w:default w:val="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ST_1"/>
                  <w:enabled/>
                  <w:calcOnExit w:val="0"/>
                  <w:helpText w:type="text" w:val="10890"/>
                  <w:textInput>
                    <w:default w:val="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ZP_1"/>
                  <w:enabled/>
                  <w:calcOnExit w:val="0"/>
                  <w:helpText w:type="text" w:val="10894"/>
                  <w:textInput>
                    <w:default w:val="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Ind. Op.</w:t>
            </w:r>
          </w:p>
        </w:tc>
      </w:tr>
      <w:tr w:rsidR="00952230" w:rsidRPr="00952230" w:rsidTr="00815BCF">
        <w:trPr>
          <w:cantSplit/>
          <w:trHeight w:val="341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</w:t>
            </w:r>
            <w:proofErr w:type="spellStart"/>
            <w:r w:rsidRPr="00952230">
              <w:rPr>
                <w:sz w:val="16"/>
              </w:rPr>
              <w:t>Rt</w:t>
            </w:r>
            <w:proofErr w:type="spellEnd"/>
            <w:r w:rsidRPr="00952230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(City)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9924</w:t>
            </w: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7560" w:type="dxa"/>
            <w:gridSpan w:val="7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r w:rsidRPr="00952230">
              <w:t xml:space="preserve">Did this partner own hogs individually on December 1, </w:t>
            </w:r>
            <w:bookmarkStart w:id="21" w:name="CURRENT_YEAR_1"/>
            <w:r w:rsidRPr="00952230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2015</w:t>
            </w:r>
            <w:r w:rsidRPr="00952230">
              <w:fldChar w:fldCharType="end"/>
            </w:r>
            <w:bookmarkEnd w:id="21"/>
            <w:r w:rsidRPr="00952230"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360"/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81839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22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Yes</w:t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30645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23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52230" w:rsidRPr="00952230" w:rsidRDefault="00952230" w:rsidP="00815BCF">
            <w:pPr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952230" w:rsidRPr="00952230" w:rsidTr="00815BCF">
        <w:trPr>
          <w:cantSplit/>
          <w:trHeight w:val="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[</w:t>
            </w:r>
            <w:r w:rsidRPr="00952230">
              <w:rPr>
                <w:shd w:val="clear" w:color="auto" w:fill="FFFFFF"/>
              </w:rPr>
              <w:t xml:space="preserve">Check if verified]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3PLV_1"/>
                  <w:enabled/>
                  <w:calcOnExit w:val="0"/>
                  <w:helpText w:type="text" w:val="10871"/>
                  <w:textInput/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Office Use</w:t>
            </w:r>
          </w:p>
        </w:tc>
      </w:tr>
      <w:tr w:rsidR="00952230" w:rsidRPr="00952230" w:rsidTr="00815BCF">
        <w:trPr>
          <w:cantSplit/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>Name: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FN_1"/>
                  <w:enabled/>
                  <w:calcOnExit w:val="0"/>
                  <w:helpText w:type="text" w:val="10874"/>
                  <w:textInput>
                    <w:default w:val="_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 xml:space="preserve">Phone: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PH_1"/>
                  <w:enabled/>
                  <w:calcOnExit w:val="0"/>
                  <w:helpText w:type="text" w:val="10879"/>
                  <w:textInput>
                    <w:default w:val="(______) 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Stratum</w:t>
            </w:r>
          </w:p>
        </w:tc>
      </w:tr>
      <w:tr w:rsidR="00952230" w:rsidRPr="00952230" w:rsidTr="00815BCF">
        <w:trPr>
          <w:cantSplit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9923</w:t>
            </w:r>
          </w:p>
        </w:tc>
      </w:tr>
      <w:tr w:rsidR="00952230" w:rsidRPr="00952230" w:rsidTr="00815BCF">
        <w:trPr>
          <w:cantSplit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t>Address: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AD_1"/>
                  <w:enabled/>
                  <w:calcOnExit w:val="0"/>
                  <w:helpText w:type="text" w:val="10883"/>
                  <w:textInput>
                    <w:default w:val="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CY_1"/>
                  <w:enabled/>
                  <w:calcOnExit w:val="0"/>
                  <w:helpText w:type="text" w:val="10887"/>
                  <w:textInput>
                    <w:default w:val="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ST_1"/>
                  <w:enabled/>
                  <w:calcOnExit w:val="0"/>
                  <w:helpText w:type="text" w:val="10891"/>
                  <w:textInput>
                    <w:default w:val="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ZP_1"/>
                  <w:enabled/>
                  <w:calcOnExit w:val="0"/>
                  <w:helpText w:type="text" w:val="10895"/>
                  <w:textInput>
                    <w:default w:val="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Ind. Op.</w:t>
            </w:r>
          </w:p>
        </w:tc>
      </w:tr>
      <w:tr w:rsidR="00952230" w:rsidRPr="00952230" w:rsidTr="00815BCF">
        <w:trPr>
          <w:cantSplit/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</w:t>
            </w:r>
            <w:proofErr w:type="spellStart"/>
            <w:r w:rsidRPr="00952230">
              <w:rPr>
                <w:sz w:val="16"/>
              </w:rPr>
              <w:t>Rt</w:t>
            </w:r>
            <w:proofErr w:type="spellEnd"/>
            <w:r w:rsidRPr="00952230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(City)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9924</w:t>
            </w: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7560" w:type="dxa"/>
            <w:gridSpan w:val="7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r w:rsidRPr="00952230">
              <w:t xml:space="preserve">Did this partner own hogs individually on December 1, </w:t>
            </w:r>
            <w:bookmarkStart w:id="24" w:name="CURRENT_YEAR_2"/>
            <w:r w:rsidRPr="00952230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2015</w:t>
            </w:r>
            <w:r w:rsidRPr="00952230">
              <w:fldChar w:fldCharType="end"/>
            </w:r>
            <w:bookmarkEnd w:id="24"/>
            <w:r w:rsidRPr="00952230"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360"/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Yes</w:t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52230" w:rsidRPr="00952230" w:rsidRDefault="00952230" w:rsidP="00815BCF">
            <w:pPr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952230" w:rsidRPr="00952230" w:rsidTr="00815BCF">
        <w:trPr>
          <w:cantSplit/>
          <w:trHeight w:val="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[</w:t>
            </w:r>
            <w:r w:rsidRPr="00952230">
              <w:rPr>
                <w:shd w:val="clear" w:color="auto" w:fill="FFFFFF"/>
              </w:rPr>
              <w:t xml:space="preserve">Check if verified]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4PLV_1"/>
                  <w:enabled/>
                  <w:calcOnExit w:val="0"/>
                  <w:helpText w:type="text" w:val="10872"/>
                  <w:textInput/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Office Use</w:t>
            </w:r>
          </w:p>
        </w:tc>
      </w:tr>
      <w:tr w:rsidR="00952230" w:rsidRPr="00952230" w:rsidTr="00815BCF">
        <w:trPr>
          <w:cantSplit/>
          <w:trHeight w:val="26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>Name: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FN_1"/>
                  <w:enabled/>
                  <w:calcOnExit w:val="0"/>
                  <w:helpText w:type="text" w:val="10876"/>
                  <w:textInput>
                    <w:default w:val="_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 xml:space="preserve">Phone: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PH_1"/>
                  <w:enabled/>
                  <w:calcOnExit w:val="0"/>
                  <w:helpText w:type="text" w:val="10880"/>
                  <w:textInput>
                    <w:default w:val="(______) 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Stratum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9927</w:t>
            </w:r>
          </w:p>
        </w:tc>
      </w:tr>
      <w:tr w:rsidR="00952230" w:rsidRPr="00952230" w:rsidTr="00815BCF">
        <w:trPr>
          <w:cantSplit/>
          <w:trHeight w:val="43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t>Address: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AD_1"/>
                  <w:enabled/>
                  <w:calcOnExit w:val="0"/>
                  <w:helpText w:type="text" w:val="10884"/>
                  <w:textInput>
                    <w:default w:val="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CY_1"/>
                  <w:enabled/>
                  <w:calcOnExit w:val="0"/>
                  <w:helpText w:type="text" w:val="10888"/>
                  <w:textInput>
                    <w:default w:val="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ST_1"/>
                  <w:enabled/>
                  <w:calcOnExit w:val="0"/>
                  <w:helpText w:type="text" w:val="10892"/>
                  <w:textInput>
                    <w:default w:val="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ZP_1"/>
                  <w:enabled/>
                  <w:calcOnExit w:val="0"/>
                  <w:helpText w:type="text" w:val="10896"/>
                  <w:textInput>
                    <w:default w:val="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Ind. Op.</w:t>
            </w:r>
          </w:p>
        </w:tc>
      </w:tr>
      <w:tr w:rsidR="00952230" w:rsidRPr="00952230" w:rsidTr="00815BCF">
        <w:trPr>
          <w:cantSplit/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</w:t>
            </w:r>
            <w:proofErr w:type="spellStart"/>
            <w:r w:rsidRPr="00952230">
              <w:rPr>
                <w:sz w:val="16"/>
              </w:rPr>
              <w:t>Rt</w:t>
            </w:r>
            <w:proofErr w:type="spellEnd"/>
            <w:r w:rsidRPr="00952230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(City)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9924</w:t>
            </w: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7560" w:type="dxa"/>
            <w:gridSpan w:val="7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r w:rsidRPr="00952230">
              <w:t xml:space="preserve">Did this partner own hogs individually on December 1, </w:t>
            </w:r>
            <w:bookmarkStart w:id="25" w:name="CURRENT_YEAR_3"/>
            <w:r w:rsidRPr="00952230"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2015</w:t>
            </w:r>
            <w:r w:rsidRPr="00952230">
              <w:fldChar w:fldCharType="end"/>
            </w:r>
            <w:bookmarkEnd w:id="25"/>
            <w:r w:rsidRPr="00952230"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360"/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Yes</w:t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52230" w:rsidRPr="00952230" w:rsidRDefault="00952230" w:rsidP="00815BCF">
            <w:pPr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952230" w:rsidRPr="00952230" w:rsidTr="00815BCF">
        <w:trPr>
          <w:cantSplit/>
          <w:trHeight w:val="72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072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[</w:t>
            </w:r>
            <w:r w:rsidRPr="00952230">
              <w:rPr>
                <w:shd w:val="clear" w:color="auto" w:fill="FFFFFF"/>
              </w:rPr>
              <w:t xml:space="preserve">Check if verified]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5PLV_1"/>
                  <w:enabled/>
                  <w:calcOnExit w:val="0"/>
                  <w:helpText w:type="text" w:val="10873"/>
                  <w:textInput/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t> 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Office Use</w:t>
            </w:r>
          </w:p>
        </w:tc>
      </w:tr>
      <w:tr w:rsidR="00952230" w:rsidRPr="00952230" w:rsidTr="00815BCF">
        <w:trPr>
          <w:cantSplit/>
          <w:trHeight w:val="290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>Name: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FN_1"/>
                  <w:enabled/>
                  <w:calcOnExit w:val="0"/>
                  <w:helpText w:type="text" w:val="10877"/>
                  <w:textInput>
                    <w:default w:val="_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 xml:space="preserve">Phone: 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PH_1"/>
                  <w:enabled/>
                  <w:calcOnExit w:val="0"/>
                  <w:helpText w:type="text" w:val="10881"/>
                  <w:textInput>
                    <w:default w:val="(______) 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Stratum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/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9928</w:t>
            </w:r>
          </w:p>
        </w:tc>
      </w:tr>
      <w:tr w:rsidR="00952230" w:rsidRPr="00952230" w:rsidTr="00815BCF">
        <w:trPr>
          <w:cantSplit/>
          <w:trHeight w:val="391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t>Address: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AD_1"/>
                  <w:enabled/>
                  <w:calcOnExit w:val="0"/>
                  <w:helpText w:type="text" w:val="10885"/>
                  <w:textInput>
                    <w:default w:val="____________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CY_1"/>
                  <w:enabled/>
                  <w:calcOnExit w:val="0"/>
                  <w:helpText w:type="text" w:val="10889"/>
                  <w:textInput>
                    <w:default w:val="____________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ST_1"/>
                  <w:enabled/>
                  <w:calcOnExit w:val="0"/>
                  <w:helpText w:type="text" w:val="10893"/>
                  <w:textInput>
                    <w:default w:val="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rStyle w:val="QRSVariable"/>
                <w:sz w:val="20"/>
              </w:rPr>
            </w:pPr>
            <w:r w:rsidRPr="00952230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ZP_1"/>
                  <w:enabled/>
                  <w:calcOnExit w:val="0"/>
                  <w:helpText w:type="text" w:val="10897"/>
                  <w:textInput>
                    <w:default w:val="_______"/>
                  </w:textInput>
                </w:ffData>
              </w:fldChar>
            </w:r>
            <w:r w:rsidRPr="00952230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z w:val="20"/>
                <w:shd w:val="clear" w:color="auto" w:fill="auto"/>
              </w:rPr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952230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Ind. Op.</w:t>
            </w:r>
          </w:p>
        </w:tc>
      </w:tr>
      <w:tr w:rsidR="00952230" w:rsidRPr="00952230" w:rsidTr="00815BCF">
        <w:trPr>
          <w:cantSplit/>
          <w:trHeight w:val="34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</w:t>
            </w:r>
            <w:proofErr w:type="spellStart"/>
            <w:r w:rsidRPr="00952230">
              <w:rPr>
                <w:sz w:val="16"/>
              </w:rPr>
              <w:t>Rt</w:t>
            </w:r>
            <w:proofErr w:type="spellEnd"/>
            <w:r w:rsidRPr="00952230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(City)</w:t>
            </w:r>
          </w:p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9924</w:t>
            </w: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r w:rsidRPr="00952230">
              <w:t xml:space="preserve">Did this partner own hogs individually on December 1, </w:t>
            </w:r>
            <w:bookmarkStart w:id="26" w:name="CURRENT_YEAR_4"/>
            <w:r w:rsidRPr="00952230"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2015</w:t>
            </w:r>
            <w:r w:rsidRPr="00952230">
              <w:fldChar w:fldCharType="end"/>
            </w:r>
            <w:bookmarkEnd w:id="26"/>
            <w:r w:rsidRPr="00952230">
              <w:t>?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1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360"/>
              <w:rPr>
                <w:sz w:val="16"/>
              </w:rPr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Yes</w:t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z w:val="16"/>
                <w:shd w:val="clear" w:color="auto" w:fill="FFFFFF"/>
              </w:rPr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z w:val="16"/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103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52230" w:rsidRPr="00952230" w:rsidRDefault="00952230" w:rsidP="00815BCF">
            <w:pPr>
              <w:rPr>
                <w:b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>
      <w:pPr>
        <w:spacing w:after="200" w:line="276" w:lineRule="auto"/>
        <w:rPr>
          <w:sz w:val="4"/>
        </w:rPr>
      </w:pPr>
      <w:r w:rsidRPr="00952230">
        <w:rPr>
          <w:sz w:val="4"/>
        </w:rPr>
        <w:br w:type="page"/>
      </w: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24"/>
              </w:rPr>
            </w:pPr>
            <w:r w:rsidRPr="00952230">
              <w:rPr>
                <w:b/>
                <w:sz w:val="24"/>
              </w:rPr>
              <w:t xml:space="preserve">Section </w:t>
            </w:r>
            <w:r w:rsidRPr="00952230">
              <w:rPr>
                <w:b/>
                <w:sz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144:1"/>
                  <w:textInput>
                    <w:default w:val="#"/>
                  </w:textInput>
                </w:ffData>
              </w:fldChar>
            </w:r>
            <w:r w:rsidRPr="00952230">
              <w:rPr>
                <w:b/>
                <w:sz w:val="24"/>
              </w:rPr>
              <w:instrText xml:space="preserve"> FORMTEXT </w:instrText>
            </w:r>
            <w:r w:rsidRPr="00952230">
              <w:rPr>
                <w:b/>
                <w:sz w:val="24"/>
              </w:rPr>
            </w:r>
            <w:r w:rsidRPr="00952230">
              <w:rPr>
                <w:b/>
                <w:sz w:val="24"/>
              </w:rPr>
              <w:fldChar w:fldCharType="separate"/>
            </w:r>
            <w:r w:rsidRPr="00952230">
              <w:rPr>
                <w:b/>
                <w:sz w:val="24"/>
              </w:rPr>
              <w:t>1</w:t>
            </w:r>
            <w:r w:rsidRPr="00952230">
              <w:rPr>
                <w:b/>
                <w:sz w:val="24"/>
              </w:rPr>
              <w:fldChar w:fldCharType="end"/>
            </w:r>
            <w:r w:rsidRPr="00952230">
              <w:rPr>
                <w:b/>
                <w:sz w:val="24"/>
              </w:rPr>
              <w:t xml:space="preserve"> - Hogs and Pigs Owned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6888"/>
      </w:tblGrid>
      <w:tr w:rsidR="00952230" w:rsidRPr="00952230" w:rsidTr="00815BCF">
        <w:trPr>
          <w:cantSplit/>
          <w:trHeight w:val="44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27" w:name="QUESTION_NUMBER_3"/>
          <w:p w:rsidR="00952230" w:rsidRPr="00952230" w:rsidRDefault="00952230" w:rsidP="00815BCF">
            <w:pPr>
              <w:ind w:left="360" w:hanging="360"/>
              <w:rPr>
                <w:sz w:val="22"/>
                <w:szCs w:val="20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:7542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1.</w:t>
            </w:r>
            <w:r w:rsidRPr="00952230">
              <w:rPr>
                <w:rStyle w:val="QRSNumber"/>
              </w:rPr>
              <w:fldChar w:fldCharType="end"/>
            </w:r>
            <w:bookmarkEnd w:id="27"/>
            <w:r w:rsidRPr="00952230">
              <w:rPr>
                <w:szCs w:val="20"/>
              </w:rPr>
              <w:tab/>
              <w:t>On</w:t>
            </w:r>
            <w:r w:rsidRPr="00952230">
              <w:rPr>
                <w:sz w:val="16"/>
              </w:rPr>
              <w:t xml:space="preserve"> </w:t>
            </w:r>
            <w:bookmarkStart w:id="28" w:name="CURRENT_MONTH_6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28"/>
            <w:r w:rsidRPr="00952230">
              <w:rPr>
                <w:szCs w:val="20"/>
              </w:rPr>
              <w:t xml:space="preserve"> </w:t>
            </w:r>
            <w:r w:rsidRPr="00952230">
              <w:rPr>
                <w:b/>
                <w:szCs w:val="20"/>
              </w:rPr>
              <w:t>1</w:t>
            </w:r>
            <w:r w:rsidRPr="00952230">
              <w:rPr>
                <w:szCs w:val="20"/>
              </w:rPr>
              <w:t>, did this operation (named on label)</w:t>
            </w:r>
            <w:r w:rsidRPr="00952230">
              <w:rPr>
                <w:szCs w:val="20"/>
                <w:shd w:val="clear" w:color="auto" w:fill="FFFFFF"/>
              </w:rPr>
              <w:t xml:space="preserve"> </w:t>
            </w:r>
            <w:r w:rsidRPr="00952230">
              <w:rPr>
                <w:b/>
                <w:szCs w:val="20"/>
              </w:rPr>
              <w:t xml:space="preserve">own </w:t>
            </w:r>
            <w:r w:rsidRPr="00952230">
              <w:rPr>
                <w:szCs w:val="20"/>
              </w:rPr>
              <w:t>any</w:t>
            </w:r>
            <w:r w:rsidRPr="00952230">
              <w:rPr>
                <w:b/>
                <w:szCs w:val="20"/>
              </w:rPr>
              <w:t xml:space="preserve"> </w:t>
            </w:r>
            <w:r w:rsidRPr="00952230">
              <w:rPr>
                <w:szCs w:val="20"/>
              </w:rPr>
              <w:t>hogs or pigs, regardless of location?</w:t>
            </w:r>
            <w:r w:rsidRPr="00952230">
              <w:rPr>
                <w:sz w:val="22"/>
                <w:szCs w:val="20"/>
              </w:rPr>
              <w:t xml:space="preserve"> </w:t>
            </w:r>
          </w:p>
          <w:p w:rsidR="00952230" w:rsidRPr="00952230" w:rsidRDefault="00952230" w:rsidP="00815BCF">
            <w:pPr>
              <w:ind w:left="360" w:hanging="360"/>
              <w:rPr>
                <w:sz w:val="16"/>
              </w:rPr>
            </w:pPr>
            <w:r w:rsidRPr="00952230">
              <w:rPr>
                <w:szCs w:val="20"/>
              </w:rPr>
              <w:tab/>
              <w:t>(</w:t>
            </w:r>
            <w:r w:rsidRPr="00952230">
              <w:rPr>
                <w:b/>
                <w:szCs w:val="20"/>
              </w:rPr>
              <w:t>Include</w:t>
            </w:r>
            <w:r w:rsidRPr="00952230">
              <w:rPr>
                <w:szCs w:val="20"/>
              </w:rPr>
              <w:t xml:space="preserve"> hogs or pigs being raised under contract for you by someone else.)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420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r w:rsidRPr="00952230">
              <w:tab/>
            </w:r>
            <w:r w:rsidRPr="00952230">
              <w:fldChar w:fldCharType="begin" w:fldLock="1">
                <w:ffData>
                  <w:name w:val="CHECKBOX_799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[Go to </w:t>
            </w:r>
            <w:r w:rsidRPr="00952230">
              <w:rPr>
                <w:b/>
              </w:rPr>
              <w:t>item</w:t>
            </w:r>
            <w:r w:rsidRPr="00952230">
              <w:rPr>
                <w:b/>
                <w:i/>
                <w:shd w:val="clear" w:color="auto" w:fill="FFFFFF"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t>2</w:t>
            </w:r>
            <w:r w:rsidRPr="00952230">
              <w:rPr>
                <w:shd w:val="clear" w:color="auto" w:fill="FFFFFF"/>
              </w:rPr>
              <w:t>.</w:t>
            </w:r>
            <w:r w:rsidRPr="00952230">
              <w:t>]</w:t>
            </w:r>
            <w:r w:rsidRPr="00952230">
              <w:tab/>
            </w:r>
            <w:r w:rsidRPr="00952230">
              <w:tab/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58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</w:t>
            </w:r>
          </w:p>
        </w:tc>
        <w:tc>
          <w:tcPr>
            <w:tcW w:w="688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Cs w:val="20"/>
              </w:rPr>
            </w:pPr>
            <w:r w:rsidRPr="00952230">
              <w:rPr>
                <w:szCs w:val="20"/>
              </w:rPr>
              <w:t xml:space="preserve">Did this operation </w:t>
            </w:r>
            <w:r w:rsidRPr="00952230">
              <w:rPr>
                <w:b/>
                <w:szCs w:val="20"/>
              </w:rPr>
              <w:t>own</w:t>
            </w:r>
            <w:r w:rsidRPr="00952230">
              <w:rPr>
                <w:szCs w:val="20"/>
              </w:rPr>
              <w:t xml:space="preserve"> hogs or pigs at any time</w:t>
            </w:r>
          </w:p>
          <w:p w:rsidR="00952230" w:rsidRPr="00952230" w:rsidRDefault="00952230" w:rsidP="00815BCF">
            <w:pPr>
              <w:rPr>
                <w:szCs w:val="20"/>
              </w:rPr>
            </w:pPr>
            <w:proofErr w:type="gramStart"/>
            <w:r w:rsidRPr="00952230">
              <w:rPr>
                <w:szCs w:val="20"/>
              </w:rPr>
              <w:t>from</w:t>
            </w:r>
            <w:proofErr w:type="gramEnd"/>
            <w:r w:rsidRPr="00952230">
              <w:rPr>
                <w:szCs w:val="20"/>
              </w:rPr>
              <w:t xml:space="preserve"> </w:t>
            </w:r>
            <w:bookmarkStart w:id="29" w:name="CURRENT_MONTH_5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29"/>
            <w:r w:rsidRPr="00952230">
              <w:rPr>
                <w:b/>
                <w:szCs w:val="20"/>
              </w:rPr>
              <w:t xml:space="preserve"> 1,</w:t>
            </w:r>
            <w:r w:rsidRPr="00952230">
              <w:rPr>
                <w:szCs w:val="20"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2014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rStyle w:val="QRSVariable"/>
                <w:b/>
                <w:sz w:val="20"/>
              </w:rPr>
              <w:t xml:space="preserve"> </w:t>
            </w:r>
            <w:r w:rsidRPr="00952230">
              <w:rPr>
                <w:szCs w:val="20"/>
              </w:rPr>
              <w:t xml:space="preserve">through </w:t>
            </w:r>
            <w:bookmarkStart w:id="30" w:name="PREVIOUS_MONTH_2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2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November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30"/>
            <w:r w:rsidRPr="00952230">
              <w:rPr>
                <w:b/>
                <w:szCs w:val="20"/>
              </w:rPr>
              <w:t xml:space="preserve"> 30,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2015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szCs w:val="20"/>
              </w:rPr>
              <w:t xml:space="preserve">? 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420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688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Cs w:val="20"/>
              </w:rPr>
            </w:pPr>
            <w:r w:rsidRPr="00952230">
              <w:fldChar w:fldCharType="begin" w:fldLock="1">
                <w:ffData>
                  <w:name w:val="CHECKBOX_818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  <w:szCs w:val="20"/>
              </w:rPr>
              <w:t>Yes</w:t>
            </w:r>
            <w:r w:rsidRPr="00952230">
              <w:rPr>
                <w:szCs w:val="20"/>
              </w:rPr>
              <w:t xml:space="preserve"> - [Go to</w:t>
            </w:r>
            <w:r w:rsidRPr="00952230">
              <w:rPr>
                <w:b/>
                <w:szCs w:val="20"/>
              </w:rPr>
              <w:t xml:space="preserve"> item</w:t>
            </w:r>
            <w:r w:rsidRPr="00952230">
              <w:rPr>
                <w:b/>
                <w:szCs w:val="20"/>
                <w:shd w:val="clear" w:color="auto" w:fill="FFFFFF"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t xml:space="preserve">8 </w:t>
            </w:r>
            <w:r w:rsidRPr="00952230">
              <w:rPr>
                <w:szCs w:val="20"/>
              </w:rPr>
              <w:t>on page 5.]</w:t>
            </w:r>
            <w:r w:rsidRPr="00952230">
              <w:rPr>
                <w:b/>
                <w:szCs w:val="20"/>
              </w:rPr>
              <w:t xml:space="preserve"> </w:t>
            </w:r>
          </w:p>
          <w:p w:rsidR="00952230" w:rsidRPr="00952230" w:rsidRDefault="00952230" w:rsidP="00815BCF">
            <w:pPr>
              <w:rPr>
                <w:szCs w:val="20"/>
              </w:rPr>
            </w:pPr>
            <w:r w:rsidRPr="00952230">
              <w:fldChar w:fldCharType="begin" w:fldLock="1">
                <w:ffData>
                  <w:name w:val="CHECKBOX_657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  <w:szCs w:val="20"/>
              </w:rPr>
              <w:t>No</w:t>
            </w:r>
            <w:r w:rsidRPr="00952230">
              <w:rPr>
                <w:szCs w:val="20"/>
              </w:rPr>
              <w:t xml:space="preserve"> - Were any hogs or pigs </w:t>
            </w:r>
            <w:r w:rsidRPr="00952230">
              <w:rPr>
                <w:b/>
                <w:szCs w:val="20"/>
              </w:rPr>
              <w:t>owned</w:t>
            </w:r>
            <w:r w:rsidRPr="00952230">
              <w:rPr>
                <w:szCs w:val="20"/>
              </w:rPr>
              <w:t xml:space="preserve"> by someone else</w:t>
            </w:r>
          </w:p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Cs w:val="20"/>
              </w:rPr>
              <w:tab/>
            </w:r>
            <w:r w:rsidRPr="00952230">
              <w:rPr>
                <w:szCs w:val="20"/>
              </w:rPr>
              <w:tab/>
              <w:t xml:space="preserve"> </w:t>
            </w:r>
            <w:proofErr w:type="gramStart"/>
            <w:r w:rsidRPr="00952230">
              <w:rPr>
                <w:szCs w:val="20"/>
              </w:rPr>
              <w:t>on</w:t>
            </w:r>
            <w:proofErr w:type="gramEnd"/>
            <w:r w:rsidRPr="00952230">
              <w:rPr>
                <w:szCs w:val="20"/>
              </w:rPr>
              <w:t xml:space="preserve"> this operation on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7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szCs w:val="20"/>
              </w:rPr>
              <w:t xml:space="preserve"> </w:t>
            </w:r>
            <w:r w:rsidRPr="00952230">
              <w:rPr>
                <w:b/>
                <w:szCs w:val="20"/>
              </w:rPr>
              <w:t>1</w:t>
            </w:r>
            <w:r w:rsidRPr="00952230">
              <w:rPr>
                <w:szCs w:val="20"/>
              </w:rPr>
              <w:t>?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420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688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Cs w:val="20"/>
              </w:rPr>
            </w:pPr>
            <w:r w:rsidRPr="00952230">
              <w:rPr>
                <w:szCs w:val="20"/>
              </w:rPr>
              <w:tab/>
            </w:r>
            <w:r w:rsidRPr="00952230">
              <w:rPr>
                <w:szCs w:val="20"/>
              </w:rPr>
              <w:tab/>
            </w:r>
            <w:r w:rsidRPr="00952230">
              <w:rPr>
                <w:szCs w:val="20"/>
              </w:rPr>
              <w:fldChar w:fldCharType="begin" w:fldLock="1">
                <w:ffData>
                  <w:name w:val="CHECKBOX_417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zCs w:val="20"/>
              </w:rPr>
              <w:instrText xml:space="preserve"> FORMCHECKBOX </w:instrText>
            </w:r>
            <w:r w:rsidR="00442F52">
              <w:rPr>
                <w:szCs w:val="20"/>
              </w:rPr>
            </w:r>
            <w:r w:rsidR="00442F52">
              <w:rPr>
                <w:szCs w:val="20"/>
              </w:rPr>
              <w:fldChar w:fldCharType="separate"/>
            </w:r>
            <w:r w:rsidRPr="00952230">
              <w:rPr>
                <w:szCs w:val="20"/>
              </w:rPr>
              <w:fldChar w:fldCharType="end"/>
            </w:r>
            <w:r w:rsidRPr="00952230">
              <w:rPr>
                <w:szCs w:val="20"/>
              </w:rPr>
              <w:t xml:space="preserve">  </w:t>
            </w:r>
            <w:r w:rsidRPr="00952230">
              <w:rPr>
                <w:b/>
                <w:szCs w:val="20"/>
              </w:rPr>
              <w:t>Yes</w:t>
            </w:r>
            <w:r w:rsidRPr="00952230">
              <w:rPr>
                <w:szCs w:val="20"/>
              </w:rPr>
              <w:t xml:space="preserve"> - [Go to </w:t>
            </w:r>
            <w:r w:rsidRPr="00952230">
              <w:rPr>
                <w:b/>
                <w:szCs w:val="20"/>
              </w:rPr>
              <w:t>item</w:t>
            </w:r>
            <w:r w:rsidRPr="00952230">
              <w:rPr>
                <w:b/>
                <w:szCs w:val="20"/>
                <w:shd w:val="clear" w:color="auto" w:fill="FFFFFF"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t xml:space="preserve">11 </w:t>
            </w:r>
            <w:r w:rsidRPr="00952230">
              <w:rPr>
                <w:rStyle w:val="QRSVariable"/>
                <w:sz w:val="20"/>
              </w:rPr>
              <w:t>on page 6.</w:t>
            </w:r>
            <w:r w:rsidRPr="00952230">
              <w:rPr>
                <w:szCs w:val="20"/>
              </w:rPr>
              <w:t>]</w:t>
            </w:r>
          </w:p>
          <w:p w:rsidR="00952230" w:rsidRPr="00952230" w:rsidRDefault="00952230" w:rsidP="00815BCF">
            <w:pPr>
              <w:rPr>
                <w:szCs w:val="20"/>
              </w:rPr>
            </w:pPr>
            <w:r w:rsidRPr="00952230">
              <w:rPr>
                <w:szCs w:val="20"/>
              </w:rPr>
              <w:tab/>
            </w:r>
            <w:r w:rsidRPr="00952230">
              <w:rPr>
                <w:szCs w:val="20"/>
              </w:rPr>
              <w:tab/>
            </w:r>
            <w:r w:rsidRPr="00952230">
              <w:rPr>
                <w:szCs w:val="20"/>
              </w:rPr>
              <w:fldChar w:fldCharType="begin" w:fldLock="1">
                <w:ffData>
                  <w:name w:val="CHECKBOX_40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zCs w:val="20"/>
              </w:rPr>
              <w:instrText xml:space="preserve"> FORMCHECKBOX </w:instrText>
            </w:r>
            <w:r w:rsidR="00442F52">
              <w:rPr>
                <w:szCs w:val="20"/>
              </w:rPr>
            </w:r>
            <w:r w:rsidR="00442F52">
              <w:rPr>
                <w:szCs w:val="20"/>
              </w:rPr>
              <w:fldChar w:fldCharType="separate"/>
            </w:r>
            <w:r w:rsidRPr="00952230">
              <w:rPr>
                <w:szCs w:val="20"/>
              </w:rPr>
              <w:fldChar w:fldCharType="end"/>
            </w:r>
            <w:r w:rsidRPr="00952230">
              <w:rPr>
                <w:szCs w:val="20"/>
              </w:rPr>
              <w:t xml:space="preserve">  </w:t>
            </w:r>
            <w:r w:rsidRPr="00952230">
              <w:rPr>
                <w:b/>
                <w:szCs w:val="20"/>
              </w:rPr>
              <w:t>No</w:t>
            </w:r>
            <w:r w:rsidRPr="00952230">
              <w:rPr>
                <w:szCs w:val="20"/>
              </w:rPr>
              <w:t xml:space="preserve"> - [Go to </w:t>
            </w:r>
            <w:r w:rsidRPr="00952230">
              <w:rPr>
                <w:b/>
                <w:szCs w:val="20"/>
              </w:rPr>
              <w:t xml:space="preserve">Section </w:t>
            </w:r>
            <w:r w:rsidRPr="00952230">
              <w:rPr>
                <w:rStyle w:val="QRSVariable"/>
                <w:b/>
                <w:sz w:val="20"/>
              </w:rPr>
              <w:t>2</w:t>
            </w:r>
            <w:r w:rsidRPr="00952230">
              <w:rPr>
                <w:b/>
                <w:szCs w:val="20"/>
              </w:rPr>
              <w:t xml:space="preserve"> </w:t>
            </w:r>
            <w:r w:rsidRPr="00952230">
              <w:rPr>
                <w:szCs w:val="20"/>
              </w:rPr>
              <w:t>on page 7</w:t>
            </w:r>
            <w:r w:rsidRPr="00952230">
              <w:rPr>
                <w:b/>
                <w:szCs w:val="20"/>
              </w:rPr>
              <w:t>.</w:t>
            </w:r>
            <w:r w:rsidRPr="00952230">
              <w:rPr>
                <w:szCs w:val="20"/>
              </w:rPr>
              <w:t>]</w:t>
            </w:r>
            <w:r w:rsidRPr="00952230">
              <w:rPr>
                <w:szCs w:val="20"/>
                <w:shd w:val="clear" w:color="auto" w:fill="FFFFFF"/>
              </w:rPr>
              <w:t xml:space="preserve"> 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1560"/>
        <w:gridCol w:w="388"/>
        <w:gridCol w:w="1580"/>
      </w:tblGrid>
      <w:tr w:rsidR="00952230" w:rsidRPr="00952230" w:rsidTr="00815BCF">
        <w:trPr>
          <w:cantSplit/>
          <w:trHeight w:hRule="exact" w:val="4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sz w:val="16"/>
              </w:rPr>
            </w:pPr>
          </w:p>
        </w:tc>
      </w:tr>
      <w:tr w:rsidR="00952230" w:rsidRPr="00952230" w:rsidTr="00815BCF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sz w:val="22"/>
              </w:rPr>
            </w:pPr>
            <w:r w:rsidRPr="00952230">
              <w:rPr>
                <w:b/>
                <w:sz w:val="16"/>
              </w:rPr>
              <w:t xml:space="preserve">Number Owned </w:t>
            </w:r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MONTH_7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December</w:t>
            </w:r>
            <w:r w:rsidRPr="00952230">
              <w:rPr>
                <w:rStyle w:val="QRSVariable"/>
                <w:b/>
              </w:rPr>
              <w:fldChar w:fldCharType="end"/>
            </w:r>
            <w:r w:rsidRPr="00952230">
              <w:rPr>
                <w:sz w:val="16"/>
              </w:rPr>
              <w:t xml:space="preserve"> </w:t>
            </w:r>
            <w:r w:rsidRPr="00952230">
              <w:rPr>
                <w:b/>
                <w:sz w:val="16"/>
              </w:rPr>
              <w:t>1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45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5146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2.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>How many sows</w:t>
            </w:r>
            <w:r w:rsidRPr="00952230">
              <w:rPr>
                <w:b/>
              </w:rPr>
              <w:t xml:space="preserve"> </w:t>
            </w:r>
            <w:r w:rsidRPr="00952230">
              <w:t>and</w:t>
            </w:r>
            <w:r w:rsidRPr="00952230">
              <w:rPr>
                <w:b/>
              </w:rPr>
              <w:t xml:space="preserve"> </w:t>
            </w:r>
            <w:r w:rsidRPr="00952230">
              <w:t>gilts</w:t>
            </w:r>
            <w:r w:rsidRPr="00952230">
              <w:rPr>
                <w:b/>
              </w:rPr>
              <w:t xml:space="preserve"> </w:t>
            </w:r>
            <w:r w:rsidRPr="00952230">
              <w:t>for</w:t>
            </w:r>
            <w:r w:rsidRPr="00952230">
              <w:rPr>
                <w:b/>
              </w:rPr>
              <w:t xml:space="preserve"> </w:t>
            </w:r>
            <w:r w:rsidRPr="00952230">
              <w:t xml:space="preserve">breeding were </w:t>
            </w:r>
            <w:r w:rsidRPr="00952230">
              <w:rPr>
                <w:b/>
              </w:rPr>
              <w:t>owned</w:t>
            </w:r>
            <w:r w:rsidRPr="00952230">
              <w:t xml:space="preserve"> by this operation on </w:t>
            </w:r>
            <w:bookmarkStart w:id="31" w:name="CURRENT_MONTH_8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8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31"/>
            <w:r w:rsidRPr="00952230">
              <w:t xml:space="preserve"> </w:t>
            </w:r>
            <w:r w:rsidRPr="00952230">
              <w:rPr>
                <w:b/>
              </w:rPr>
              <w:t>1</w:t>
            </w:r>
            <w:r w:rsidRPr="00952230">
              <w:t>?</w:t>
            </w:r>
            <w:r w:rsidRPr="00952230">
              <w:br/>
              <w:t>(</w:t>
            </w:r>
            <w:r w:rsidRPr="00952230">
              <w:rPr>
                <w:b/>
              </w:rPr>
              <w:t>Include</w:t>
            </w:r>
            <w:r w:rsidRPr="00952230">
              <w:t xml:space="preserve"> </w:t>
            </w:r>
            <w:proofErr w:type="spellStart"/>
            <w:r w:rsidRPr="00952230">
              <w:t>unweaned</w:t>
            </w:r>
            <w:proofErr w:type="spellEnd"/>
            <w:r w:rsidRPr="00952230">
              <w:t xml:space="preserve"> gilts intended for breeding.). . . . . . . . . . . . . . . . . . . . . . . . . . . . . . . . . . . . . .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OGGILT_1"/>
                  <w:enabled/>
                  <w:calcOnExit w:val="0"/>
                  <w:helpText w:type="text" w:val="13775"/>
                  <w:textInput>
                    <w:default w:val="301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301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2:5146:0"/>
                  <w:textInput>
                    <w:default w:val="i"/>
                  </w:textInput>
                </w:ffData>
              </w:fldChar>
            </w:r>
            <w:bookmarkStart w:id="32" w:name="QUESTION_SAME_0"/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a.</w:t>
            </w:r>
            <w:r w:rsidRPr="00952230">
              <w:rPr>
                <w:rStyle w:val="QRSNumber"/>
              </w:rPr>
              <w:fldChar w:fldCharType="end"/>
            </w:r>
            <w:bookmarkEnd w:id="32"/>
            <w:r w:rsidRPr="00952230">
              <w:tab/>
              <w:t>How many of the [</w:t>
            </w:r>
            <w:r w:rsidRPr="00952230">
              <w:rPr>
                <w:b/>
              </w:rPr>
              <w:t xml:space="preserve">item </w:t>
            </w:r>
            <w:r w:rsidRPr="00952230">
              <w:rPr>
                <w:b/>
                <w:color w:val="000000"/>
              </w:rPr>
              <w:fldChar w:fldCharType="begin" w:fldLock="1">
                <w:ffData>
                  <w:name w:val="GO_QUESTION_0"/>
                  <w:enabled/>
                  <w:calcOnExit w:val="0"/>
                  <w:helpText w:type="text" w:val="322"/>
                  <w:textInput>
                    <w:default w:val="QUESTION_NUMBER_0"/>
                  </w:textInput>
                </w:ffData>
              </w:fldChar>
            </w:r>
            <w:bookmarkStart w:id="33" w:name="GO_QUESTION_0"/>
            <w:r w:rsidRPr="00952230">
              <w:rPr>
                <w:b/>
                <w:color w:val="000000"/>
              </w:rPr>
              <w:instrText xml:space="preserve"> FORMTEXT </w:instrText>
            </w:r>
            <w:r w:rsidRPr="00952230">
              <w:rPr>
                <w:b/>
                <w:color w:val="000000"/>
              </w:rPr>
            </w:r>
            <w:r w:rsidRPr="00952230">
              <w:rPr>
                <w:b/>
                <w:color w:val="000000"/>
              </w:rPr>
              <w:fldChar w:fldCharType="separate"/>
            </w:r>
            <w:r w:rsidRPr="00952230">
              <w:rPr>
                <w:b/>
                <w:color w:val="000000"/>
              </w:rPr>
              <w:t>2</w:t>
            </w:r>
            <w:r w:rsidRPr="00952230">
              <w:rPr>
                <w:b/>
                <w:color w:val="000000"/>
              </w:rPr>
              <w:fldChar w:fldCharType="end"/>
            </w:r>
            <w:bookmarkEnd w:id="33"/>
            <w:r w:rsidRPr="00952230">
              <w:t xml:space="preserve">] sows and gilts are </w:t>
            </w:r>
            <w:r w:rsidRPr="00952230">
              <w:rPr>
                <w:b/>
              </w:rPr>
              <w:t xml:space="preserve">expected </w:t>
            </w:r>
            <w:r w:rsidRPr="00952230">
              <w:t>to</w:t>
            </w:r>
            <w:r w:rsidRPr="00952230">
              <w:rPr>
                <w:b/>
              </w:rPr>
              <w:t xml:space="preserve"> </w:t>
            </w:r>
            <w:r w:rsidRPr="00952230">
              <w:t>farrow</w:t>
            </w:r>
            <w:r w:rsidRPr="00952230">
              <w:br/>
              <w:t xml:space="preserve"> during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2015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t xml:space="preserve">, </w:t>
            </w:r>
            <w:bookmarkStart w:id="34" w:name="NEXT_MONTH_1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MONTH_1"/>
                  <w:enabled/>
                  <w:calcOnExit w:val="0"/>
                  <w:helpText w:type="text" w:val="6"/>
                  <w:textInput>
                    <w:default w:val="&lt;NEX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January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34"/>
            <w:r w:rsidRPr="00952230">
              <w:t xml:space="preserve"> or </w:t>
            </w:r>
            <w:bookmarkStart w:id="35" w:name="MONTH_PLUS_2_1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2_1"/>
                  <w:enabled/>
                  <w:calcOnExit w:val="0"/>
                  <w:helpText w:type="text" w:val="329"/>
                  <w:textInput>
                    <w:default w:val="&lt;MONTH_PLUS_2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February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35"/>
            <w:r w:rsidRPr="00952230">
              <w:t xml:space="preserve"> </w:t>
            </w:r>
            <w:bookmarkStart w:id="36" w:name="NEXT_YEAR_3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3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2016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36"/>
            <w:proofErr w:type="gramStart"/>
            <w:r w:rsidRPr="00952230">
              <w:t>?. . . . . . . . . . . . . . . . .</w:t>
            </w:r>
            <w:proofErr w:type="gramEnd"/>
            <w:r w:rsidRPr="00952230">
              <w:t xml:space="preserve">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EXP13_1"/>
                  <w:enabled/>
                  <w:calcOnExit w:val="0"/>
                  <w:helpText w:type="text" w:val="4095"/>
                  <w:textInput>
                    <w:default w:val="331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331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88" w:type="dxa"/>
            <w:tcBorders>
              <w:top w:val="nil"/>
              <w:left w:val="dashSmallGap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5146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</w:instrText>
            </w:r>
            <w:bookmarkStart w:id="37" w:name="QUESTION_SAME_1"/>
            <w:r w:rsidRPr="00952230">
              <w:rPr>
                <w:rStyle w:val="QRSNumber"/>
              </w:rPr>
              <w:instrText xml:space="preserve">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b.</w:t>
            </w:r>
            <w:r w:rsidRPr="00952230">
              <w:rPr>
                <w:rStyle w:val="QRSNumber"/>
              </w:rPr>
              <w:fldChar w:fldCharType="end"/>
            </w:r>
            <w:bookmarkEnd w:id="37"/>
            <w:r w:rsidRPr="00952230">
              <w:tab/>
              <w:t>How many of the [</w:t>
            </w:r>
            <w:r w:rsidRPr="00952230">
              <w:rPr>
                <w:b/>
              </w:rPr>
              <w:t xml:space="preserve">item </w:t>
            </w:r>
            <w:r w:rsidRPr="00952230">
              <w:rPr>
                <w:b/>
                <w:color w:val="00000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0"/>
                  </w:textInput>
                </w:ffData>
              </w:fldChar>
            </w:r>
            <w:bookmarkStart w:id="38" w:name="GO_QUESTION_1"/>
            <w:r w:rsidRPr="00952230">
              <w:rPr>
                <w:b/>
                <w:color w:val="000000"/>
              </w:rPr>
              <w:instrText xml:space="preserve"> FORMTEXT </w:instrText>
            </w:r>
            <w:r w:rsidRPr="00952230">
              <w:rPr>
                <w:b/>
                <w:color w:val="000000"/>
              </w:rPr>
            </w:r>
            <w:r w:rsidRPr="00952230">
              <w:rPr>
                <w:b/>
                <w:color w:val="000000"/>
              </w:rPr>
              <w:fldChar w:fldCharType="separate"/>
            </w:r>
            <w:r w:rsidRPr="00952230">
              <w:rPr>
                <w:b/>
                <w:color w:val="000000"/>
              </w:rPr>
              <w:t>2</w:t>
            </w:r>
            <w:r w:rsidRPr="00952230">
              <w:rPr>
                <w:b/>
                <w:color w:val="000000"/>
              </w:rPr>
              <w:fldChar w:fldCharType="end"/>
            </w:r>
            <w:bookmarkEnd w:id="38"/>
            <w:r w:rsidRPr="00952230">
              <w:t xml:space="preserve">] sows and gilts are </w:t>
            </w:r>
            <w:r w:rsidRPr="00952230">
              <w:rPr>
                <w:b/>
              </w:rPr>
              <w:t>expected</w:t>
            </w:r>
            <w:r w:rsidRPr="00952230">
              <w:t xml:space="preserve"> to farrow</w:t>
            </w:r>
            <w:r w:rsidRPr="00952230">
              <w:br/>
              <w:t xml:space="preserve">during </w:t>
            </w:r>
            <w:bookmarkStart w:id="39" w:name="MONTH_PLUS_3_1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3_1"/>
                  <w:enabled/>
                  <w:calcOnExit w:val="0"/>
                  <w:helpText w:type="text" w:val="330"/>
                  <w:textInput>
                    <w:default w:val="&lt;MONTH_PLUS_3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March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39"/>
            <w:r w:rsidRPr="00952230">
              <w:rPr>
                <w:rStyle w:val="QRSVariable"/>
                <w:sz w:val="20"/>
              </w:rPr>
              <w:t>,</w:t>
            </w:r>
            <w:r w:rsidRPr="00952230">
              <w:t xml:space="preserve"> </w:t>
            </w:r>
            <w:bookmarkStart w:id="40" w:name="MONTH_PLUS_4_1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4_1"/>
                  <w:enabled/>
                  <w:calcOnExit w:val="0"/>
                  <w:helpText w:type="text" w:val="331"/>
                  <w:textInput>
                    <w:default w:val="&lt;MONTH_PLUS_4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April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40"/>
            <w:r w:rsidRPr="00952230">
              <w:t xml:space="preserve"> or </w:t>
            </w:r>
            <w:bookmarkStart w:id="41" w:name="MONTH_PLUS_5_1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5_1"/>
                  <w:enabled/>
                  <w:calcOnExit w:val="0"/>
                  <w:helpText w:type="text" w:val="332"/>
                  <w:textInput>
                    <w:default w:val="&lt;MONTH_PLUS_5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May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41"/>
            <w:proofErr w:type="gramStart"/>
            <w:r w:rsidRPr="00952230">
              <w:t>?. . . . . . . . . . . . . . . . . . . . . . . . . . . . . . . . . . . .</w:t>
            </w:r>
            <w:proofErr w:type="gramEnd"/>
            <w:r w:rsidRPr="00952230">
              <w:t xml:space="preserve"> .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EXP46_1"/>
                  <w:enabled/>
                  <w:calcOnExit w:val="0"/>
                  <w:helpText w:type="text" w:val="4096"/>
                  <w:textInput>
                    <w:default w:val="332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332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88" w:type="dxa"/>
            <w:tcBorders>
              <w:top w:val="nil"/>
              <w:left w:val="dashSmallGap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44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450" w:hanging="360"/>
              <w:rPr>
                <w:sz w:val="16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5146:0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3.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>How many boars</w:t>
            </w:r>
            <w:r w:rsidRPr="00952230">
              <w:rPr>
                <w:b/>
              </w:rPr>
              <w:t xml:space="preserve"> </w:t>
            </w:r>
            <w:r w:rsidRPr="00952230">
              <w:t>and</w:t>
            </w:r>
            <w:r w:rsidRPr="00952230">
              <w:rPr>
                <w:b/>
              </w:rPr>
              <w:t xml:space="preserve"> </w:t>
            </w:r>
            <w:r w:rsidRPr="00952230">
              <w:t>young males</w:t>
            </w:r>
            <w:r w:rsidRPr="00952230">
              <w:rPr>
                <w:b/>
              </w:rPr>
              <w:t xml:space="preserve"> </w:t>
            </w:r>
            <w:r w:rsidRPr="00952230">
              <w:t>for</w:t>
            </w:r>
            <w:r w:rsidRPr="00952230">
              <w:rPr>
                <w:b/>
              </w:rPr>
              <w:t xml:space="preserve"> </w:t>
            </w:r>
            <w:r w:rsidRPr="00952230">
              <w:t xml:space="preserve">breeding were </w:t>
            </w:r>
            <w:r w:rsidRPr="00952230">
              <w:rPr>
                <w:b/>
              </w:rPr>
              <w:t>owned</w:t>
            </w:r>
            <w:r w:rsidRPr="00952230">
              <w:rPr>
                <w:b/>
              </w:rPr>
              <w:br/>
            </w:r>
            <w:r w:rsidRPr="00952230">
              <w:t xml:space="preserve">by this operation on </w:t>
            </w:r>
            <w:bookmarkStart w:id="42" w:name="CURRENT_MONTH_9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9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42"/>
            <w:r w:rsidRPr="00952230">
              <w:t xml:space="preserve"> </w:t>
            </w:r>
            <w:r w:rsidRPr="00952230">
              <w:rPr>
                <w:b/>
              </w:rPr>
              <w:t>1</w:t>
            </w:r>
            <w:r w:rsidRPr="00952230">
              <w:t>?  (</w:t>
            </w:r>
            <w:r w:rsidRPr="00952230">
              <w:rPr>
                <w:b/>
              </w:rPr>
              <w:t>Include</w:t>
            </w:r>
            <w:r w:rsidRPr="00952230">
              <w:t xml:space="preserve"> </w:t>
            </w:r>
            <w:proofErr w:type="spellStart"/>
            <w:r w:rsidRPr="00952230">
              <w:t>unweaned</w:t>
            </w:r>
            <w:proofErr w:type="spellEnd"/>
            <w:r w:rsidRPr="00952230">
              <w:t xml:space="preserve"> boar pigs intended for breeding.). . . . . . </w:t>
            </w: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t>+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OGBOAR_1"/>
                  <w:enabled/>
                  <w:calcOnExit w:val="0"/>
                  <w:helpText w:type="text" w:val="4134"/>
                  <w:textInput>
                    <w:default w:val="302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302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450" w:hanging="360"/>
              <w:rPr>
                <w:sz w:val="16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5146:0"/>
                  <w:textInput>
                    <w:default w:val="#"/>
                  </w:textInput>
                </w:ffData>
              </w:fldChar>
            </w:r>
            <w:bookmarkStart w:id="43" w:name="QUESTION_NUMBER_2"/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4.</w:t>
            </w:r>
            <w:r w:rsidRPr="00952230">
              <w:rPr>
                <w:rStyle w:val="QRSNumber"/>
              </w:rPr>
              <w:fldChar w:fldCharType="end"/>
            </w:r>
            <w:bookmarkEnd w:id="43"/>
            <w:r w:rsidRPr="00952230">
              <w:tab/>
              <w:t>Of the hogs and pigs</w:t>
            </w:r>
            <w:r w:rsidRPr="00952230">
              <w:rPr>
                <w:b/>
              </w:rPr>
              <w:t xml:space="preserve"> </w:t>
            </w:r>
            <w:r w:rsidRPr="00952230">
              <w:t>for</w:t>
            </w:r>
            <w:r w:rsidRPr="00952230">
              <w:rPr>
                <w:b/>
              </w:rPr>
              <w:t xml:space="preserve"> market </w:t>
            </w:r>
            <w:r w:rsidRPr="00952230">
              <w:t>and</w:t>
            </w:r>
            <w:r w:rsidRPr="00952230">
              <w:rPr>
                <w:b/>
              </w:rPr>
              <w:t xml:space="preserve"> home use</w:t>
            </w:r>
            <w:r w:rsidRPr="00952230">
              <w:t xml:space="preserve"> </w:t>
            </w:r>
            <w:r w:rsidRPr="00952230">
              <w:rPr>
                <w:b/>
              </w:rPr>
              <w:t>owned</w:t>
            </w:r>
            <w:r w:rsidRPr="00952230">
              <w:t xml:space="preserve"> by this operation on </w:t>
            </w:r>
            <w:bookmarkStart w:id="44" w:name="CURRENT_MONTH_10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0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44"/>
            <w:r w:rsidRPr="00952230">
              <w:rPr>
                <w:b/>
              </w:rPr>
              <w:t xml:space="preserve"> 1</w:t>
            </w:r>
            <w:proofErr w:type="gramStart"/>
            <w:r w:rsidRPr="00952230">
              <w:t>,</w:t>
            </w:r>
            <w:proofErr w:type="gramEnd"/>
            <w:r w:rsidRPr="00952230">
              <w:br/>
              <w:t>how many were in each of the following four weight groups?</w:t>
            </w:r>
            <w:r w:rsidRPr="00952230">
              <w:br/>
              <w:t>(</w:t>
            </w:r>
            <w:r w:rsidRPr="00952230">
              <w:rPr>
                <w:b/>
              </w:rPr>
              <w:t>Exclude</w:t>
            </w:r>
            <w:r w:rsidRPr="00952230">
              <w:t xml:space="preserve"> breeding hogs and pigs reported in [</w:t>
            </w:r>
            <w:r w:rsidRPr="00952230">
              <w:rPr>
                <w:b/>
              </w:rPr>
              <w:t xml:space="preserve">item </w:t>
            </w:r>
            <w:r w:rsidRPr="00952230">
              <w:rPr>
                <w:b/>
                <w:color w:val="000000"/>
              </w:rPr>
              <w:fldChar w:fldCharType="begin" w:fldLock="1">
                <w:ffData>
                  <w:name w:val="GO_QUESTION_2"/>
                  <w:enabled/>
                  <w:calcOnExit w:val="0"/>
                  <w:helpText w:type="text" w:val="322"/>
                  <w:textInput>
                    <w:default w:val="QUESTION_NUMBER_0"/>
                  </w:textInput>
                </w:ffData>
              </w:fldChar>
            </w:r>
            <w:bookmarkStart w:id="45" w:name="GO_QUESTION_2"/>
            <w:r w:rsidRPr="00952230">
              <w:rPr>
                <w:b/>
                <w:color w:val="000000"/>
              </w:rPr>
              <w:instrText xml:space="preserve"> FORMTEXT </w:instrText>
            </w:r>
            <w:r w:rsidRPr="00952230">
              <w:rPr>
                <w:b/>
                <w:color w:val="000000"/>
              </w:rPr>
            </w:r>
            <w:r w:rsidRPr="00952230">
              <w:rPr>
                <w:b/>
                <w:color w:val="000000"/>
              </w:rPr>
              <w:fldChar w:fldCharType="separate"/>
            </w:r>
            <w:r w:rsidRPr="00952230">
              <w:rPr>
                <w:b/>
                <w:color w:val="000000"/>
              </w:rPr>
              <w:t>2</w:t>
            </w:r>
            <w:r w:rsidRPr="00952230">
              <w:rPr>
                <w:b/>
                <w:color w:val="000000"/>
              </w:rPr>
              <w:fldChar w:fldCharType="end"/>
            </w:r>
            <w:bookmarkEnd w:id="45"/>
            <w:r w:rsidRPr="00952230">
              <w:t>] or [</w:t>
            </w:r>
            <w:r w:rsidRPr="00952230">
              <w:rPr>
                <w:b/>
              </w:rPr>
              <w:t xml:space="preserve">item </w:t>
            </w:r>
            <w:r w:rsidRPr="00952230">
              <w:rPr>
                <w:b/>
                <w:color w:val="000000"/>
              </w:rPr>
              <w:fldChar w:fldCharType="begin" w:fldLock="1">
                <w:ffData>
                  <w:name w:val="GO_QUESTION_3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bookmarkStart w:id="46" w:name="GO_QUESTION_3"/>
            <w:r w:rsidRPr="00952230">
              <w:rPr>
                <w:b/>
                <w:color w:val="000000"/>
              </w:rPr>
              <w:instrText xml:space="preserve"> FORMTEXT </w:instrText>
            </w:r>
            <w:r w:rsidRPr="00952230">
              <w:rPr>
                <w:b/>
                <w:color w:val="000000"/>
              </w:rPr>
            </w:r>
            <w:r w:rsidRPr="00952230">
              <w:rPr>
                <w:b/>
                <w:color w:val="000000"/>
              </w:rPr>
              <w:fldChar w:fldCharType="separate"/>
            </w:r>
            <w:r w:rsidRPr="00952230">
              <w:rPr>
                <w:b/>
                <w:color w:val="000000"/>
              </w:rPr>
              <w:t>3</w:t>
            </w:r>
            <w:r w:rsidRPr="00952230">
              <w:rPr>
                <w:b/>
                <w:color w:val="000000"/>
              </w:rPr>
              <w:fldChar w:fldCharType="end"/>
            </w:r>
            <w:bookmarkEnd w:id="46"/>
            <w:r w:rsidRPr="00952230">
              <w:t>].)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  <w:rPr>
                <w:sz w:val="16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47" w:name="QUESTION_SAME_2"/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a.</w:t>
            </w:r>
            <w:r w:rsidRPr="00952230">
              <w:rPr>
                <w:rStyle w:val="QRSNumber"/>
              </w:rPr>
              <w:fldChar w:fldCharType="end"/>
            </w:r>
            <w:bookmarkEnd w:id="47"/>
            <w:r w:rsidRPr="00952230">
              <w:tab/>
              <w:t>Under 50 pounds? (</w:t>
            </w:r>
            <w:r w:rsidRPr="00952230">
              <w:rPr>
                <w:b/>
              </w:rPr>
              <w:t>Include</w:t>
            </w:r>
            <w:r w:rsidRPr="00952230">
              <w:t xml:space="preserve"> </w:t>
            </w:r>
            <w:proofErr w:type="spellStart"/>
            <w:r w:rsidRPr="00952230">
              <w:t>unweaned</w:t>
            </w:r>
            <w:proofErr w:type="spellEnd"/>
            <w:r w:rsidRPr="00952230">
              <w:t xml:space="preserve"> pigs intended for market or home use.). . . . . . . . . . . </w:t>
            </w: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UND50_1"/>
                  <w:enabled/>
                  <w:calcOnExit w:val="0"/>
                  <w:helpText w:type="text" w:val="52625"/>
                  <w:textInput>
                    <w:default w:val="315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315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48" w:name="QUESTION_SAME_3"/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proofErr w:type="gramStart"/>
            <w:r w:rsidRPr="00952230">
              <w:rPr>
                <w:rStyle w:val="QRSNumber"/>
              </w:rPr>
              <w:t>b.</w:t>
            </w:r>
            <w:r w:rsidRPr="00952230">
              <w:rPr>
                <w:rStyle w:val="QRSNumber"/>
              </w:rPr>
              <w:fldChar w:fldCharType="end"/>
            </w:r>
            <w:bookmarkEnd w:id="48"/>
            <w:r w:rsidRPr="00952230">
              <w:tab/>
              <w:t>50</w:t>
            </w:r>
            <w:proofErr w:type="gramEnd"/>
            <w:r w:rsidRPr="00952230">
              <w:t xml:space="preserve"> - 119 pounds?</w:t>
            </w:r>
            <w:r w:rsidRPr="00952230">
              <w:rPr>
                <w:sz w:val="16"/>
              </w:rPr>
              <w:t xml:space="preserve"> . . . . . . . . . . . . . . . . . . . . . . . . . . . . . . . . . . . . . . . . . . . . . . . . . . . . . . . . . . . . . . . . . . . . . . . . . 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t>+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50119_1"/>
                  <w:enabled/>
                  <w:calcOnExit w:val="0"/>
                  <w:helpText w:type="text" w:val="52626"/>
                  <w:textInput>
                    <w:default w:val="316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316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49" w:name="QUESTION_SAME_4"/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proofErr w:type="gramStart"/>
            <w:r w:rsidRPr="00952230">
              <w:rPr>
                <w:rStyle w:val="QRSNumber"/>
              </w:rPr>
              <w:t>c</w:t>
            </w:r>
            <w:proofErr w:type="gramEnd"/>
            <w:r w:rsidRPr="00952230">
              <w:rPr>
                <w:rStyle w:val="QRSNumber"/>
              </w:rPr>
              <w:t>.</w:t>
            </w:r>
            <w:r w:rsidRPr="00952230">
              <w:rPr>
                <w:rStyle w:val="QRSNumber"/>
              </w:rPr>
              <w:fldChar w:fldCharType="end"/>
            </w:r>
            <w:bookmarkEnd w:id="49"/>
            <w:r w:rsidRPr="00952230">
              <w:tab/>
              <w:t>120 - 179 pounds?</w:t>
            </w:r>
            <w:r w:rsidRPr="00952230">
              <w:rPr>
                <w:sz w:val="16"/>
              </w:rPr>
              <w:t xml:space="preserve"> . . . . . . . . . . . . . . . . . . . . . . . . . . . . . . . . . . . . . . . . . . . . . . . . . . . . . . . . . . . . . . . . . . . . . . . . 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t>+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TO179_1"/>
                  <w:enabled/>
                  <w:calcOnExit w:val="0"/>
                  <w:helpText w:type="text" w:val="4123"/>
                  <w:textInput>
                    <w:default w:val="313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313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  <w:rPr>
                <w:sz w:val="16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50" w:name="QUESTION_SAME_5"/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proofErr w:type="gramStart"/>
            <w:r w:rsidRPr="00952230">
              <w:rPr>
                <w:rStyle w:val="QRSNumber"/>
              </w:rPr>
              <w:t>d</w:t>
            </w:r>
            <w:proofErr w:type="gramEnd"/>
            <w:r w:rsidRPr="00952230">
              <w:rPr>
                <w:rStyle w:val="QRSNumber"/>
              </w:rPr>
              <w:t>.</w:t>
            </w:r>
            <w:r w:rsidRPr="00952230">
              <w:rPr>
                <w:rStyle w:val="QRSNumber"/>
              </w:rPr>
              <w:fldChar w:fldCharType="end"/>
            </w:r>
            <w:bookmarkEnd w:id="50"/>
            <w:r w:rsidRPr="00952230">
              <w:tab/>
              <w:t>180 pounds and over? (</w:t>
            </w:r>
            <w:r w:rsidRPr="00952230">
              <w:rPr>
                <w:b/>
              </w:rPr>
              <w:t>Include</w:t>
            </w:r>
            <w:r w:rsidRPr="00952230">
              <w:t xml:space="preserve"> sows and boars no longer used for breeding.). . . . . . . . . . . . </w:t>
            </w: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V180_1"/>
                  <w:enabled/>
                  <w:calcOnExit w:val="0"/>
                  <w:helpText w:type="text" w:val="4111"/>
                  <w:textInput>
                    <w:default w:val="314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314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45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5146:0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5.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 xml:space="preserve">[Add Items </w:t>
            </w:r>
            <w:r w:rsidRPr="00952230">
              <w:rPr>
                <w:b/>
              </w:rPr>
              <w:t>2 + 3 + 4a + 4b + 4c + 4d</w:t>
            </w:r>
            <w:r w:rsidRPr="00952230">
              <w:t xml:space="preserve"> and verify the total.</w:t>
            </w:r>
            <w:r w:rsidRPr="00952230">
              <w:br/>
              <w:t>If necessary, make corrections before continuing.]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</w:p>
        </w:tc>
        <w:tc>
          <w:tcPr>
            <w:tcW w:w="1580" w:type="dxa"/>
            <w:tcBorders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423"/>
              <w:rPr>
                <w:sz w:val="16"/>
              </w:rPr>
            </w:pPr>
            <w:r w:rsidRPr="00952230">
              <w:t xml:space="preserve">Then the </w:t>
            </w:r>
            <w:r w:rsidRPr="00952230">
              <w:rPr>
                <w:b/>
              </w:rPr>
              <w:t xml:space="preserve">total </w:t>
            </w:r>
            <w:r w:rsidRPr="00952230">
              <w:t xml:space="preserve">hogs and pigs </w:t>
            </w:r>
            <w:r w:rsidRPr="00952230">
              <w:rPr>
                <w:b/>
              </w:rPr>
              <w:t>owned</w:t>
            </w:r>
            <w:r w:rsidRPr="00952230">
              <w:t xml:space="preserve"> by this operation on </w:t>
            </w:r>
            <w:bookmarkStart w:id="51" w:name="CURRENT_MONTH_11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51"/>
            <w:r w:rsidRPr="00952230">
              <w:rPr>
                <w:b/>
              </w:rPr>
              <w:t xml:space="preserve"> 1</w:t>
            </w:r>
            <w:r w:rsidRPr="00952230">
              <w:t xml:space="preserve"> was</w:t>
            </w:r>
            <w:proofErr w:type="gramStart"/>
            <w:r w:rsidRPr="00952230">
              <w:t>:. . . . . . . . . . . . . . .</w:t>
            </w:r>
            <w:proofErr w:type="gramEnd"/>
            <w:r w:rsidRPr="00952230">
              <w:t xml:space="preserve"> . </w:t>
            </w: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t>=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OGTOTL_1"/>
                  <w:enabled/>
                  <w:calcOnExit w:val="0"/>
                  <w:helpText w:type="text" w:val="4155"/>
                  <w:textInput>
                    <w:default w:val="300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300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>
      <w:pPr>
        <w:spacing w:after="200" w:line="276" w:lineRule="auto"/>
        <w:rPr>
          <w:sz w:val="4"/>
        </w:rPr>
      </w:pPr>
      <w:r w:rsidRPr="00952230">
        <w:rPr>
          <w:sz w:val="4"/>
        </w:rPr>
        <w:br w:type="page"/>
      </w: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9"/>
        <w:gridCol w:w="1579"/>
      </w:tblGrid>
      <w:tr w:rsidR="00952230" w:rsidRPr="00952230" w:rsidTr="00815BCF">
        <w:trPr>
          <w:cantSplit/>
          <w:trHeight w:val="26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r w:rsidRPr="00952230">
              <w:rPr>
                <w:b/>
                <w:sz w:val="24"/>
              </w:rPr>
              <w:t>Section 1 - Hogs and Pigs Owned</w:t>
            </w:r>
            <w:r w:rsidRPr="00952230">
              <w:rPr>
                <w:b/>
                <w:sz w:val="26"/>
                <w:szCs w:val="26"/>
              </w:rPr>
              <w:t xml:space="preserve"> </w:t>
            </w:r>
            <w:r w:rsidRPr="00952230">
              <w:t>(continued)</w:t>
            </w:r>
          </w:p>
          <w:p w:rsidR="00952230" w:rsidRPr="00952230" w:rsidRDefault="00952230" w:rsidP="00815BCF">
            <w:pPr>
              <w:rPr>
                <w:b/>
              </w:rPr>
            </w:pPr>
          </w:p>
        </w:tc>
      </w:tr>
      <w:tr w:rsidR="00952230" w:rsidRPr="00952230" w:rsidTr="00815BCF">
        <w:trPr>
          <w:cantSplit/>
          <w:trHeight w:val="26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00" w:lineRule="exact"/>
              <w:rPr>
                <w:b/>
              </w:rPr>
            </w:pPr>
            <w:r w:rsidRPr="00952230">
              <w:rPr>
                <w:b/>
              </w:rPr>
              <w:t xml:space="preserve">Inventory Values for Hogs and Pigs on Hand on December 1,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52" w:name="CURRENT_YEAR_0"/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2015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52"/>
            <w:r w:rsidRPr="00952230">
              <w:rPr>
                <w:b/>
              </w:rPr>
              <w:t xml:space="preserve"> </w:t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9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442F52">
            <w:pPr>
              <w:spacing w:line="200" w:lineRule="exact"/>
              <w:ind w:left="374" w:hanging="432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22443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6.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 xml:space="preserve">What is the average value per head of the following </w:t>
            </w:r>
            <w:bookmarkStart w:id="53" w:name="_GoBack"/>
            <w:bookmarkEnd w:id="53"/>
            <w:r w:rsidRPr="00952230">
              <w:t xml:space="preserve">[Report to nearest dollar.]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ind w:left="374"/>
              <w:rPr>
                <w:sz w:val="16"/>
              </w:rPr>
            </w:pPr>
            <w:r w:rsidRPr="00952230">
              <w:rPr>
                <w:b/>
                <w:sz w:val="18"/>
                <w:szCs w:val="18"/>
              </w:rPr>
              <w:t>Dollars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  <w:rPr>
                <w:b/>
                <w:sz w:val="18"/>
                <w:szCs w:val="18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6:22443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a.</w:t>
            </w:r>
            <w:r w:rsidRPr="00952230">
              <w:rPr>
                <w:rStyle w:val="QRSNumber"/>
              </w:rPr>
              <w:fldChar w:fldCharType="end"/>
            </w:r>
            <w:r w:rsidRPr="00952230">
              <w:rPr>
                <w:b/>
                <w:sz w:val="18"/>
                <w:szCs w:val="18"/>
              </w:rPr>
              <w:tab/>
            </w:r>
            <w:r w:rsidRPr="00952230">
              <w:t>Sows and gilts used and to be used for breeding?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rStyle w:val="QRSVariable"/>
              </w:rPr>
            </w:pPr>
            <w:r w:rsidRPr="00952230">
              <w:rPr>
                <w:rStyle w:val="QRSVariable"/>
              </w:rPr>
              <w:t>xxx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  <w:rPr>
                <w:rStyle w:val="QRSNumber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6:22443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b.</w:t>
            </w:r>
            <w:r w:rsidRPr="00952230">
              <w:rPr>
                <w:rStyle w:val="QRSNumber"/>
              </w:rPr>
              <w:fldChar w:fldCharType="end"/>
            </w:r>
            <w:r w:rsidRPr="00952230">
              <w:rPr>
                <w:rStyle w:val="QRSNumber"/>
              </w:rPr>
              <w:tab/>
            </w:r>
            <w:r w:rsidRPr="00952230">
              <w:t>Boars used and to be used for breeding?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rStyle w:val="QRSVariable"/>
              </w:rPr>
            </w:pPr>
            <w:r w:rsidRPr="00952230">
              <w:rPr>
                <w:rStyle w:val="QRSVariable"/>
              </w:rPr>
              <w:t>xxx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  <w:rPr>
                <w:rStyle w:val="QRSNumber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6:22443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c.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>Market hogs and pigs for each of the following four weight groups?</w:t>
            </w:r>
          </w:p>
        </w:tc>
        <w:tc>
          <w:tcPr>
            <w:tcW w:w="1579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rStyle w:val="QRSVariable"/>
              </w:rPr>
            </w:pPr>
          </w:p>
        </w:tc>
      </w:tr>
      <w:tr w:rsidR="00952230" w:rsidRPr="00952230" w:rsidTr="00815BCF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1132" w:hanging="360"/>
              <w:rPr>
                <w:rStyle w:val="QRSNumber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</w:instrText>
            </w:r>
            <w:bookmarkStart w:id="54" w:name="QUESTION_SUB_PRI_0"/>
            <w:r w:rsidRPr="00952230">
              <w:rPr>
                <w:rStyle w:val="QRSNumber"/>
              </w:rPr>
              <w:instrText xml:space="preserve">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(i)</w:t>
            </w:r>
            <w:r w:rsidRPr="00952230">
              <w:rPr>
                <w:rStyle w:val="QRSNumber"/>
              </w:rPr>
              <w:fldChar w:fldCharType="end"/>
            </w:r>
            <w:bookmarkEnd w:id="54"/>
            <w:r w:rsidRPr="00952230">
              <w:tab/>
              <w:t>Under 50 pounds? (</w:t>
            </w:r>
            <w:r w:rsidRPr="00952230">
              <w:rPr>
                <w:b/>
              </w:rPr>
              <w:t>Include</w:t>
            </w:r>
            <w:r w:rsidRPr="00952230">
              <w:t xml:space="preserve"> </w:t>
            </w:r>
            <w:proofErr w:type="spellStart"/>
            <w:r w:rsidRPr="00952230">
              <w:t>unweaned</w:t>
            </w:r>
            <w:proofErr w:type="spellEnd"/>
            <w:r w:rsidRPr="00952230">
              <w:t xml:space="preserve"> pigs intended for market or home use.)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rStyle w:val="QRSVariable"/>
              </w:rPr>
            </w:pPr>
            <w:r w:rsidRPr="00952230">
              <w:rPr>
                <w:rStyle w:val="QRSVariable"/>
              </w:rPr>
              <w:t>xxx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1132" w:hanging="360"/>
              <w:rPr>
                <w:rStyle w:val="QRSNumber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</w:instrText>
            </w:r>
            <w:bookmarkStart w:id="55" w:name="QUESTION_SUB_PRI_1"/>
            <w:r w:rsidRPr="00952230">
              <w:rPr>
                <w:rStyle w:val="QRSNumber"/>
              </w:rPr>
              <w:instrText xml:space="preserve">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(ii)</w:t>
            </w:r>
            <w:r w:rsidRPr="00952230">
              <w:rPr>
                <w:rStyle w:val="QRSNumber"/>
              </w:rPr>
              <w:fldChar w:fldCharType="end"/>
            </w:r>
            <w:bookmarkEnd w:id="55"/>
            <w:r w:rsidRPr="00952230">
              <w:tab/>
              <w:t>50 – 119 pounds?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rStyle w:val="QRSVariable"/>
              </w:rPr>
            </w:pPr>
            <w:r w:rsidRPr="00952230">
              <w:rPr>
                <w:rStyle w:val="QRSVariable"/>
              </w:rPr>
              <w:t>xxx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1132" w:hanging="360"/>
              <w:rPr>
                <w:rStyle w:val="QRSNumber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</w:instrText>
            </w:r>
            <w:bookmarkStart w:id="56" w:name="QUESTION_SUB_PRI_2"/>
            <w:r w:rsidRPr="00952230">
              <w:rPr>
                <w:rStyle w:val="QRSNumber"/>
              </w:rPr>
              <w:instrText xml:space="preserve">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(iii)</w:t>
            </w:r>
            <w:r w:rsidRPr="00952230">
              <w:rPr>
                <w:rStyle w:val="QRSNumber"/>
              </w:rPr>
              <w:fldChar w:fldCharType="end"/>
            </w:r>
            <w:bookmarkEnd w:id="56"/>
            <w:r w:rsidRPr="00952230">
              <w:tab/>
              <w:t>120 – 179 pounds?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rStyle w:val="QRSVariable"/>
              </w:rPr>
            </w:pPr>
            <w:r w:rsidRPr="00952230">
              <w:rPr>
                <w:rStyle w:val="QRSVariable"/>
              </w:rPr>
              <w:t>xxx</w:t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1132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</w:instrText>
            </w:r>
            <w:bookmarkStart w:id="57" w:name="QUESTION_SUB_PRI_3"/>
            <w:r w:rsidRPr="00952230">
              <w:rPr>
                <w:rStyle w:val="QRSNumber"/>
              </w:rPr>
              <w:instrText xml:space="preserve">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(iv)</w:t>
            </w:r>
            <w:r w:rsidRPr="00952230">
              <w:rPr>
                <w:rStyle w:val="QRSNumber"/>
              </w:rPr>
              <w:fldChar w:fldCharType="end"/>
            </w:r>
            <w:bookmarkEnd w:id="57"/>
            <w:r w:rsidRPr="00952230">
              <w:tab/>
              <w:t>180 pounds and over? (</w:t>
            </w:r>
            <w:r w:rsidRPr="00952230">
              <w:rPr>
                <w:b/>
              </w:rPr>
              <w:t>Include</w:t>
            </w:r>
            <w:r w:rsidRPr="00952230">
              <w:t xml:space="preserve"> sows and boars no longer used for breeding.)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rStyle w:val="QRSVariable"/>
              </w:rPr>
            </w:pPr>
            <w:r w:rsidRPr="00952230">
              <w:rPr>
                <w:rStyle w:val="QRSVariable"/>
              </w:rPr>
              <w:t>xxx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240"/>
        <w:gridCol w:w="4050"/>
        <w:gridCol w:w="2250"/>
        <w:gridCol w:w="1530"/>
        <w:gridCol w:w="18"/>
      </w:tblGrid>
      <w:tr w:rsidR="00952230" w:rsidRPr="00952230" w:rsidTr="00815BCF">
        <w:trPr>
          <w:cantSplit/>
          <w:trHeight w:hRule="exact" w:val="48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b/>
              </w:rPr>
              <w:t>Out-Of-State Hogs and Pigs</w:t>
            </w:r>
            <w:r w:rsidRPr="00952230">
              <w:rPr>
                <w:sz w:val="16"/>
              </w:rPr>
              <w:t xml:space="preserve"> </w:t>
            </w:r>
          </w:p>
        </w:tc>
      </w:tr>
      <w:tr w:rsidR="00952230" w:rsidRPr="00952230" w:rsidTr="00815BCF">
        <w:trPr>
          <w:gridAfter w:val="1"/>
          <w:wAfter w:w="18" w:type="dxa"/>
          <w:cantSplit/>
          <w:trHeight w:hRule="exact" w:val="337"/>
        </w:trPr>
        <w:tc>
          <w:tcPr>
            <w:tcW w:w="954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ind w:left="450" w:hanging="450"/>
              <w:rPr>
                <w:b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7:22443:0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7.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 xml:space="preserve">Did this operation own any hogs or pigs in another State on </w:t>
            </w:r>
            <w:r w:rsidRPr="00952230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58" w:name="CURRENT_MONTH_1"/>
            <w:r w:rsidRPr="00952230">
              <w:rPr>
                <w:b/>
              </w:rPr>
              <w:instrText xml:space="preserve"> FORMTEXT </w:instrText>
            </w:r>
            <w:r w:rsidRPr="00952230">
              <w:rPr>
                <w:b/>
              </w:rPr>
            </w:r>
            <w:r w:rsidRPr="00952230">
              <w:rPr>
                <w:b/>
              </w:rPr>
              <w:fldChar w:fldCharType="separate"/>
            </w:r>
            <w:r w:rsidRPr="00952230">
              <w:rPr>
                <w:b/>
              </w:rPr>
              <w:t>December</w:t>
            </w:r>
            <w:r w:rsidRPr="00952230">
              <w:rPr>
                <w:b/>
              </w:rPr>
              <w:fldChar w:fldCharType="end"/>
            </w:r>
            <w:bookmarkEnd w:id="58"/>
            <w:r w:rsidRPr="00952230">
              <w:rPr>
                <w:b/>
              </w:rPr>
              <w:t xml:space="preserve"> 1</w:t>
            </w:r>
            <w:r w:rsidRPr="00952230">
              <w:t>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0" w:rsidRPr="00952230" w:rsidRDefault="00952230" w:rsidP="00815BCF">
            <w:pPr>
              <w:jc w:val="center"/>
              <w:rPr>
                <w:b/>
                <w:szCs w:val="20"/>
              </w:rPr>
            </w:pPr>
            <w:r w:rsidRPr="00952230">
              <w:rPr>
                <w:b/>
                <w:szCs w:val="20"/>
              </w:rPr>
              <w:t>Code</w:t>
            </w:r>
          </w:p>
        </w:tc>
      </w:tr>
      <w:tr w:rsidR="00952230" w:rsidRPr="00952230" w:rsidTr="00815BCF">
        <w:trPr>
          <w:cantSplit/>
          <w:trHeight w:val="491"/>
        </w:trPr>
        <w:tc>
          <w:tcPr>
            <w:tcW w:w="32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20"/>
            </w:pPr>
            <w:r w:rsidRPr="00952230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</w:t>
            </w:r>
            <w:r w:rsidRPr="00952230">
              <w:rPr>
                <w:bCs/>
              </w:rPr>
              <w:t>-</w:t>
            </w:r>
            <w:r w:rsidRPr="00952230">
              <w:t xml:space="preserve"> [Enter code 1.]</w:t>
            </w:r>
          </w:p>
          <w:p w:rsidR="00952230" w:rsidRPr="00952230" w:rsidRDefault="00952230" w:rsidP="00815BCF">
            <w:pPr>
              <w:ind w:left="720"/>
            </w:pPr>
            <w:r w:rsidRPr="0095223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</w:t>
            </w:r>
            <w:r w:rsidRPr="00952230">
              <w:rPr>
                <w:bCs/>
              </w:rPr>
              <w:t>-</w:t>
            </w:r>
            <w:r w:rsidRPr="00952230">
              <w:t xml:space="preserve"> [Enter code 3.]</w:t>
            </w:r>
          </w:p>
        </w:tc>
        <w:tc>
          <w:tcPr>
            <w:tcW w:w="63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2230" w:rsidRPr="00952230" w:rsidRDefault="00952230" w:rsidP="00815BCF">
            <w:r w:rsidRPr="00952230">
              <w:rPr>
                <w:noProof/>
              </w:rPr>
              <w:drawing>
                <wp:inline distT="0" distB="0" distL="0" distR="0">
                  <wp:extent cx="3952875" cy="285750"/>
                  <wp:effectExtent l="19050" t="0" r="9525" b="0"/>
                  <wp:docPr id="1" name="Picture 7" descr="GENERIC_IMAGE:LongSingleRigh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NERIC_IMAGE:LongSingleRigh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30" w:rsidRPr="00952230" w:rsidRDefault="00952230" w:rsidP="00815BCF">
            <w:r w:rsidRPr="00952230">
              <w:rPr>
                <w:sz w:val="16"/>
              </w:rPr>
              <w:t>321</w:t>
            </w:r>
          </w:p>
        </w:tc>
      </w:tr>
      <w:tr w:rsidR="00952230" w:rsidRPr="00952230" w:rsidTr="00815BCF">
        <w:trPr>
          <w:cantSplit/>
          <w:trHeight w:val="38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spacing w:line="200" w:lineRule="exact"/>
              <w:ind w:left="360"/>
              <w:rPr>
                <w:b/>
              </w:rPr>
            </w:pPr>
          </w:p>
          <w:p w:rsidR="00952230" w:rsidRPr="00952230" w:rsidRDefault="00952230" w:rsidP="00815BCF">
            <w:pPr>
              <w:spacing w:line="200" w:lineRule="exact"/>
              <w:ind w:left="720"/>
            </w:pPr>
            <w:r w:rsidRPr="00952230">
              <w:rPr>
                <w:b/>
              </w:rPr>
              <w:t>[If Yes, verify this report includes ONLY hogs owned in this State</w:t>
            </w:r>
            <w:r w:rsidRPr="00952230">
              <w:t>.</w:t>
            </w:r>
            <w:r w:rsidRPr="00952230">
              <w:rPr>
                <w:b/>
                <w:shd w:val="clear" w:color="auto" w:fill="FFFFFF"/>
              </w:rPr>
              <w:t>]</w:t>
            </w:r>
          </w:p>
        </w:tc>
      </w:tr>
      <w:tr w:rsidR="00952230" w:rsidRPr="00952230" w:rsidTr="00815BCF">
        <w:trPr>
          <w:cantSplit/>
          <w:trHeight w:val="24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spacing w:line="200" w:lineRule="exact"/>
            </w:pPr>
          </w:p>
        </w:tc>
      </w:tr>
      <w:tr w:rsidR="00952230" w:rsidRPr="00952230" w:rsidTr="00815BCF">
        <w:trPr>
          <w:cantSplit/>
          <w:trHeight w:val="545"/>
        </w:trPr>
        <w:tc>
          <w:tcPr>
            <w:tcW w:w="729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spacing w:line="200" w:lineRule="exact"/>
              <w:ind w:left="3600"/>
            </w:pPr>
            <w:r w:rsidRPr="00952230">
              <w:rPr>
                <w:b/>
                <w:sz w:val="16"/>
              </w:rPr>
              <w:t xml:space="preserve">Office Use  -  </w:t>
            </w:r>
            <w:r w:rsidRPr="00952230">
              <w:rPr>
                <w:b/>
                <w:sz w:val="16"/>
                <w:szCs w:val="16"/>
              </w:rPr>
              <w:t>Completion Code - Hogs Owned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1 - Incomplete, Owns Hogs</w:t>
            </w:r>
          </w:p>
          <w:p w:rsidR="00952230" w:rsidRPr="00952230" w:rsidRDefault="00952230" w:rsidP="00815BCF">
            <w:pPr>
              <w:spacing w:line="200" w:lineRule="exact"/>
              <w:rPr>
                <w:sz w:val="16"/>
              </w:rPr>
            </w:pPr>
            <w:r w:rsidRPr="00952230">
              <w:rPr>
                <w:sz w:val="16"/>
              </w:rPr>
              <w:t>2 - Incomplete, Unknown</w:t>
            </w:r>
          </w:p>
          <w:p w:rsidR="00952230" w:rsidRPr="00952230" w:rsidRDefault="00952230" w:rsidP="00815BCF">
            <w:pPr>
              <w:spacing w:line="200" w:lineRule="exact"/>
            </w:pPr>
            <w:r w:rsidRPr="00952230">
              <w:rPr>
                <w:sz w:val="16"/>
              </w:rPr>
              <w:t>3 - No Hogs Owned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230" w:rsidRPr="00952230" w:rsidRDefault="00952230" w:rsidP="00815BCF">
            <w:pPr>
              <w:spacing w:line="200" w:lineRule="exact"/>
              <w:rPr>
                <w:sz w:val="16"/>
                <w:szCs w:val="16"/>
              </w:rPr>
            </w:pPr>
            <w:r w:rsidRPr="00952230">
              <w:rPr>
                <w:sz w:val="16"/>
                <w:szCs w:val="16"/>
              </w:rPr>
              <w:t>598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>
      <w:pPr>
        <w:spacing w:after="200" w:line="276" w:lineRule="auto"/>
        <w:rPr>
          <w:sz w:val="4"/>
        </w:rPr>
      </w:pPr>
      <w:r w:rsidRPr="00952230">
        <w:rPr>
          <w:sz w:val="4"/>
        </w:rPr>
        <w:br w:type="page"/>
      </w: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hRule="exact" w:val="60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b/>
                <w:sz w:val="26"/>
                <w:szCs w:val="26"/>
              </w:rPr>
            </w:pPr>
            <w:r w:rsidRPr="00952230">
              <w:rPr>
                <w:b/>
                <w:sz w:val="24"/>
              </w:rPr>
              <w:t>Section 1 - Hogs and Pigs Owned</w:t>
            </w:r>
            <w:r w:rsidRPr="00952230">
              <w:rPr>
                <w:b/>
                <w:sz w:val="26"/>
                <w:szCs w:val="26"/>
              </w:rPr>
              <w:t xml:space="preserve"> </w:t>
            </w:r>
            <w:r w:rsidRPr="00952230">
              <w:t>(continued)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val="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  <w:color w:val="800000"/>
                <w:sz w:val="28"/>
              </w:rPr>
            </w:pPr>
            <w:proofErr w:type="spellStart"/>
            <w:r w:rsidRPr="00952230">
              <w:t>Farrowings</w:t>
            </w:r>
            <w:proofErr w:type="spellEnd"/>
            <w:r w:rsidRPr="00952230">
              <w:t xml:space="preserve"> and Pig Crop from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rStyle w:val="QRSVariable"/>
                <w:b/>
              </w:rPr>
              <w:t xml:space="preserve"> </w:t>
            </w:r>
            <w:r w:rsidRPr="00952230">
              <w:rPr>
                <w:b/>
              </w:rPr>
              <w:t>1</w:t>
            </w:r>
            <w:r w:rsidRPr="00952230">
              <w:t>,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2014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b/>
              </w:rPr>
              <w:t xml:space="preserve"> </w:t>
            </w:r>
            <w:r w:rsidRPr="00952230">
              <w:t>through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2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November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b/>
              </w:rPr>
              <w:t xml:space="preserve"> 30</w:t>
            </w:r>
            <w:r w:rsidRPr="00952230">
              <w:t>,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2015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1320"/>
        <w:gridCol w:w="1200"/>
        <w:gridCol w:w="1232"/>
        <w:gridCol w:w="1336"/>
      </w:tblGrid>
      <w:tr w:rsidR="00952230" w:rsidRPr="00952230" w:rsidTr="00815BCF">
        <w:trPr>
          <w:cantSplit/>
          <w:trHeight w:val="144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63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7548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8.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>Did any sows</w:t>
            </w:r>
            <w:r w:rsidRPr="00952230">
              <w:rPr>
                <w:b/>
              </w:rPr>
              <w:t xml:space="preserve"> </w:t>
            </w:r>
            <w:r w:rsidRPr="00952230">
              <w:t>or</w:t>
            </w:r>
            <w:r w:rsidRPr="00952230">
              <w:rPr>
                <w:b/>
              </w:rPr>
              <w:t xml:space="preserve"> </w:t>
            </w:r>
            <w:r w:rsidRPr="00952230">
              <w:t xml:space="preserve">gilts </w:t>
            </w:r>
            <w:r w:rsidRPr="00952230">
              <w:rPr>
                <w:b/>
              </w:rPr>
              <w:t>owned</w:t>
            </w:r>
            <w:r w:rsidRPr="00952230">
              <w:t xml:space="preserve"> by this operation farrow during the period of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b/>
              </w:rPr>
              <w:t xml:space="preserve"> </w:t>
            </w:r>
            <w:bookmarkStart w:id="59" w:name="PREVIOUS_YEAR_3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2014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59"/>
            <w:r w:rsidRPr="00952230">
              <w:rPr>
                <w:b/>
              </w:rPr>
              <w:t xml:space="preserve"> </w:t>
            </w:r>
            <w:r w:rsidRPr="00952230">
              <w:t>through</w:t>
            </w:r>
            <w:r w:rsidRPr="00952230">
              <w:rPr>
                <w:b/>
              </w:rPr>
              <w:t xml:space="preserve"> </w:t>
            </w:r>
            <w:bookmarkStart w:id="60" w:name="PREVIOUS_MONTH_6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6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November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60"/>
            <w:r w:rsidRPr="00952230">
              <w:rPr>
                <w:rStyle w:val="QRSVariable"/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2015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t>?</w:t>
            </w:r>
          </w:p>
        </w:tc>
      </w:tr>
      <w:tr w:rsidR="00952230" w:rsidRPr="00952230" w:rsidTr="00815BCF">
        <w:trPr>
          <w:cantSplit/>
          <w:trHeight w:val="265"/>
        </w:trPr>
        <w:tc>
          <w:tcPr>
            <w:tcW w:w="60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1234" w:hanging="810"/>
            </w:pP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980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rPr>
                <w:b/>
              </w:rPr>
              <w:t xml:space="preserve"> Yes</w:t>
            </w:r>
            <w:r w:rsidRPr="00952230">
              <w:t xml:space="preserve"> - [Complete the following for each three month period, starting with the most recent.] . . . . . . . . . . . . . . . . . </w:t>
            </w:r>
          </w:p>
        </w:tc>
        <w:tc>
          <w:tcPr>
            <w:tcW w:w="5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jc w:val="center"/>
              <w:rPr>
                <w:b/>
              </w:rPr>
            </w:pPr>
            <w:r w:rsidRPr="00952230">
              <w:rPr>
                <w:b/>
              </w:rPr>
              <w:t>Sows Farrowed and Pigs Weaned during:</w:t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600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</w:rPr>
            </w:pPr>
            <w:r w:rsidRPr="00952230">
              <w:rPr>
                <w:b/>
                <w:sz w:val="16"/>
              </w:rPr>
              <w:t xml:space="preserve">Sept., Oct. and Nov. </w:t>
            </w:r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</w:rPr>
            </w:pPr>
            <w:r w:rsidRPr="00952230">
              <w:rPr>
                <w:b/>
                <w:sz w:val="16"/>
              </w:rPr>
              <w:t xml:space="preserve">Jun., Jul. and Aug. </w:t>
            </w:r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  <w:szCs w:val="16"/>
              </w:rPr>
            </w:pPr>
            <w:r w:rsidRPr="00952230">
              <w:rPr>
                <w:b/>
                <w:sz w:val="16"/>
              </w:rPr>
              <w:t xml:space="preserve">Mar., Apr. and May </w:t>
            </w:r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</w:rPr>
            </w:pPr>
            <w:r w:rsidRPr="00952230">
              <w:rPr>
                <w:b/>
                <w:sz w:val="16"/>
              </w:rPr>
              <w:t>Dec.</w:t>
            </w:r>
            <w:bookmarkStart w:id="61" w:name="PREVIOUS_YEAR_4"/>
            <w:r w:rsidRPr="00952230">
              <w:rPr>
                <w:b/>
                <w:sz w:val="16"/>
              </w:rPr>
              <w:t xml:space="preserve"> </w:t>
            </w:r>
            <w:r w:rsidRPr="00952230">
              <w:rPr>
                <w:rStyle w:val="QRSVariable"/>
                <w:b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2014</w:t>
            </w:r>
            <w:r w:rsidRPr="00952230">
              <w:rPr>
                <w:rStyle w:val="QRSVariable"/>
                <w:b/>
              </w:rPr>
              <w:fldChar w:fldCharType="end"/>
            </w:r>
            <w:bookmarkEnd w:id="61"/>
            <w:r w:rsidRPr="00952230">
              <w:rPr>
                <w:b/>
                <w:sz w:val="16"/>
              </w:rPr>
              <w:t xml:space="preserve">, Jan. and Feb. </w:t>
            </w:r>
            <w:bookmarkStart w:id="62" w:name="CURRENT_YEAR_5"/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  <w:bookmarkEnd w:id="62"/>
          </w:p>
        </w:tc>
      </w:tr>
      <w:tr w:rsidR="00952230" w:rsidRPr="00952230" w:rsidTr="00815BCF">
        <w:trPr>
          <w:cantSplit/>
          <w:trHeight w:val="144"/>
        </w:trPr>
        <w:tc>
          <w:tcPr>
            <w:tcW w:w="60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1112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8:7548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a.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 xml:space="preserve">How many sows and gilts </w:t>
            </w:r>
            <w:r w:rsidRPr="00952230">
              <w:rPr>
                <w:b/>
              </w:rPr>
              <w:t>owned</w:t>
            </w:r>
            <w:r w:rsidRPr="00952230">
              <w:t xml:space="preserve"> by this operation farrowed during (months)</w:t>
            </w:r>
            <w:proofErr w:type="gramStart"/>
            <w:r w:rsidRPr="00952230">
              <w:t>?. . . . . . . . . . . . . . . . . . . . .</w:t>
            </w:r>
            <w:proofErr w:type="gramEnd"/>
            <w:r w:rsidRPr="00952230">
              <w:t xml:space="preserve">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869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870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871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872</w:t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60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1112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8:7548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b.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 xml:space="preserve"> How many pigs were (will be) weaned</w:t>
            </w:r>
            <w:r w:rsidRPr="00952230">
              <w:rPr>
                <w:b/>
              </w:rPr>
              <w:t xml:space="preserve"> </w:t>
            </w:r>
            <w:r w:rsidRPr="00952230">
              <w:t>from these (</w:t>
            </w:r>
            <w:r w:rsidRPr="00952230">
              <w:rPr>
                <w:b/>
              </w:rPr>
              <w:t>Item 8a</w:t>
            </w:r>
            <w:r w:rsidRPr="00952230">
              <w:t>) litters</w:t>
            </w:r>
            <w:proofErr w:type="gramStart"/>
            <w:r w:rsidRPr="00952230">
              <w:t>?. . . . . . . . . . . . . . . . . . . . . . . . . . . . .</w:t>
            </w:r>
            <w:proofErr w:type="gramEnd"/>
            <w:r w:rsidRPr="00952230">
              <w:t xml:space="preserve"> .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873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874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875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876</w:t>
            </w:r>
          </w:p>
        </w:tc>
      </w:tr>
      <w:tr w:rsidR="00952230" w:rsidRPr="00952230" w:rsidTr="0081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980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[Continue.]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0"/>
        <w:gridCol w:w="2908"/>
        <w:gridCol w:w="1580"/>
      </w:tblGrid>
      <w:tr w:rsidR="00952230" w:rsidRPr="00952230" w:rsidTr="00815BCF">
        <w:trPr>
          <w:cantSplit/>
          <w:trHeight w:hRule="exact" w:val="432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</w:pPr>
            <w:r w:rsidRPr="00952230">
              <w:rPr>
                <w:b/>
                <w:sz w:val="16"/>
                <w:szCs w:val="16"/>
              </w:rPr>
              <w:t xml:space="preserve">Office Use  -  Completion Code - </w:t>
            </w:r>
            <w:proofErr w:type="spellStart"/>
            <w:r w:rsidRPr="00952230">
              <w:rPr>
                <w:b/>
                <w:sz w:val="16"/>
                <w:szCs w:val="16"/>
              </w:rPr>
              <w:t>Farrowings</w:t>
            </w:r>
            <w:proofErr w:type="spellEnd"/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1 - Incomplete, Has </w:t>
            </w:r>
            <w:proofErr w:type="spellStart"/>
            <w:r w:rsidRPr="00952230">
              <w:rPr>
                <w:sz w:val="16"/>
              </w:rPr>
              <w:t>Farrowings</w:t>
            </w:r>
            <w:proofErr w:type="spellEnd"/>
          </w:p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2 - Incomplete, </w:t>
            </w:r>
            <w:proofErr w:type="spellStart"/>
            <w:r w:rsidRPr="00952230">
              <w:rPr>
                <w:sz w:val="16"/>
              </w:rPr>
              <w:t>Farrowings</w:t>
            </w:r>
            <w:proofErr w:type="spellEnd"/>
            <w:r w:rsidRPr="00952230">
              <w:rPr>
                <w:sz w:val="16"/>
              </w:rPr>
              <w:t xml:space="preserve"> Unknown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fldChar w:fldCharType="begin" w:fldLock="1">
                <w:ffData>
                  <w:name w:val="MASTERVAR_MPRESFAR_1"/>
                  <w:enabled/>
                  <w:calcOnExit w:val="0"/>
                  <w:helpText w:type="text" w:val="4992"/>
                  <w:textInput>
                    <w:default w:val="599"/>
                  </w:textInput>
                </w:ffData>
              </w:fldChar>
            </w:r>
            <w:r w:rsidRPr="00952230">
              <w:rPr>
                <w:sz w:val="16"/>
              </w:rPr>
              <w:instrText xml:space="preserve"> FORMTEXT </w:instrText>
            </w:r>
            <w:r w:rsidRPr="00952230">
              <w:rPr>
                <w:sz w:val="16"/>
              </w:rPr>
            </w:r>
            <w:r w:rsidRPr="00952230">
              <w:rPr>
                <w:sz w:val="16"/>
              </w:rPr>
              <w:fldChar w:fldCharType="separate"/>
            </w:r>
            <w:r w:rsidRPr="00952230">
              <w:rPr>
                <w:noProof/>
                <w:sz w:val="16"/>
              </w:rPr>
              <w:t>599</w:t>
            </w:r>
            <w:r w:rsidRPr="00952230">
              <w:rPr>
                <w:sz w:val="16"/>
              </w:rPr>
              <w:fldChar w:fldCharType="end"/>
            </w:r>
          </w:p>
        </w:tc>
      </w:tr>
      <w:tr w:rsidR="00952230" w:rsidRPr="00952230" w:rsidTr="00815BCF">
        <w:trPr>
          <w:cantSplit/>
          <w:trHeight w:hRule="exact" w:val="288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908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3 - No </w:t>
            </w:r>
            <w:proofErr w:type="spellStart"/>
            <w:r w:rsidRPr="00952230">
              <w:rPr>
                <w:sz w:val="16"/>
              </w:rPr>
              <w:t>Farrowings</w:t>
            </w:r>
            <w:proofErr w:type="spellEnd"/>
          </w:p>
        </w:tc>
        <w:tc>
          <w:tcPr>
            <w:tcW w:w="1580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>
      <w:pPr>
        <w:spacing w:after="200" w:line="276" w:lineRule="auto"/>
        <w:rPr>
          <w:sz w:val="4"/>
        </w:rPr>
      </w:pPr>
      <w:r w:rsidRPr="00952230">
        <w:rPr>
          <w:sz w:val="4"/>
        </w:rPr>
        <w:br w:type="page"/>
      </w: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hRule="exact" w:val="54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b/>
                <w:sz w:val="26"/>
                <w:szCs w:val="26"/>
              </w:rPr>
            </w:pPr>
            <w:r w:rsidRPr="00952230">
              <w:rPr>
                <w:b/>
                <w:sz w:val="24"/>
              </w:rPr>
              <w:t>Section 1 - Hogs and Pigs Owned</w:t>
            </w:r>
            <w:r w:rsidRPr="00952230">
              <w:rPr>
                <w:b/>
                <w:sz w:val="26"/>
                <w:szCs w:val="26"/>
              </w:rPr>
              <w:t xml:space="preserve"> </w:t>
            </w:r>
            <w:r w:rsidRPr="00952230">
              <w:t>(continued)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1224"/>
        <w:gridCol w:w="1206"/>
        <w:gridCol w:w="1215"/>
        <w:gridCol w:w="1305"/>
      </w:tblGrid>
      <w:tr w:rsidR="00952230" w:rsidRPr="00952230" w:rsidTr="00815BCF">
        <w:trPr>
          <w:cantSplit/>
          <w:trHeight w:val="144"/>
        </w:trPr>
        <w:tc>
          <w:tcPr>
            <w:tcW w:w="61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  <w:color w:val="800000"/>
                <w:sz w:val="28"/>
              </w:rPr>
            </w:pPr>
            <w:r w:rsidRPr="00952230">
              <w:rPr>
                <w:b/>
              </w:rPr>
              <w:t xml:space="preserve">Death Loss from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b/>
              </w:rPr>
              <w:t xml:space="preserve"> 1</w:t>
            </w:r>
            <w:r w:rsidRPr="00952230">
              <w:t>,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2014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b/>
              </w:rPr>
              <w:t xml:space="preserve"> - </w:t>
            </w:r>
            <w:bookmarkStart w:id="63" w:name="PREVIOUS_MONTH_3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3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November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63"/>
            <w:r w:rsidRPr="00952230">
              <w:rPr>
                <w:b/>
              </w:rPr>
              <w:t xml:space="preserve"> 30</w:t>
            </w:r>
            <w:r w:rsidRPr="00952230">
              <w:t>,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2015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</w:rPr>
            </w:pPr>
            <w:r w:rsidRPr="00952230">
              <w:rPr>
                <w:b/>
              </w:rPr>
              <w:t>Weaned Pigs and older Hogs that died during:</w:t>
            </w:r>
          </w:p>
        </w:tc>
      </w:tr>
      <w:tr w:rsidR="00952230" w:rsidRPr="00952230" w:rsidTr="00815BCF">
        <w:trPr>
          <w:cantSplit/>
          <w:trHeight w:hRule="exact" w:val="778"/>
        </w:trPr>
        <w:tc>
          <w:tcPr>
            <w:tcW w:w="6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 xml:space="preserve">[Complete the following for each three month period, </w:t>
            </w:r>
          </w:p>
          <w:p w:rsidR="00952230" w:rsidRPr="00952230" w:rsidRDefault="00952230" w:rsidP="00815BCF">
            <w:r w:rsidRPr="00952230">
              <w:t xml:space="preserve"> </w:t>
            </w:r>
            <w:proofErr w:type="gramStart"/>
            <w:r w:rsidRPr="00952230">
              <w:t>starting</w:t>
            </w:r>
            <w:proofErr w:type="gramEnd"/>
            <w:r w:rsidRPr="00952230">
              <w:t xml:space="preserve"> with the most recent.]. . . . . . . . . . . . . . . . . . . . . . . . . . . . . </w:t>
            </w:r>
          </w:p>
        </w:tc>
        <w:tc>
          <w:tcPr>
            <w:tcW w:w="122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</w:rPr>
            </w:pPr>
            <w:r w:rsidRPr="00952230">
              <w:rPr>
                <w:b/>
                <w:sz w:val="16"/>
              </w:rPr>
              <w:t xml:space="preserve">Sept., Oct. and Nov. </w:t>
            </w:r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</w:p>
        </w:tc>
        <w:tc>
          <w:tcPr>
            <w:tcW w:w="1206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</w:rPr>
            </w:pPr>
            <w:r w:rsidRPr="00952230">
              <w:rPr>
                <w:b/>
                <w:sz w:val="16"/>
              </w:rPr>
              <w:t xml:space="preserve">Jun., Jul. and Aug. </w:t>
            </w:r>
            <w:bookmarkStart w:id="64" w:name="CURRENT_YEAR_6"/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  <w:bookmarkEnd w:id="64"/>
          </w:p>
        </w:tc>
        <w:tc>
          <w:tcPr>
            <w:tcW w:w="121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</w:rPr>
            </w:pPr>
            <w:r w:rsidRPr="00952230">
              <w:rPr>
                <w:b/>
                <w:sz w:val="16"/>
              </w:rPr>
              <w:t xml:space="preserve">Mar., Apr. and May </w:t>
            </w:r>
            <w:bookmarkStart w:id="65" w:name="CURRENT_YEAR_7"/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  <w:bookmarkEnd w:id="65"/>
          </w:p>
        </w:tc>
        <w:tc>
          <w:tcPr>
            <w:tcW w:w="130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color w:val="800000"/>
                <w:sz w:val="28"/>
              </w:rPr>
            </w:pPr>
            <w:r w:rsidRPr="00952230">
              <w:rPr>
                <w:b/>
                <w:sz w:val="16"/>
              </w:rPr>
              <w:t xml:space="preserve">Dec. </w:t>
            </w:r>
            <w:bookmarkStart w:id="66" w:name="PREVIOUS_YEAR_2"/>
            <w:r w:rsidRPr="00952230">
              <w:rPr>
                <w:rStyle w:val="QRSVariable"/>
                <w:b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2014</w:t>
            </w:r>
            <w:r w:rsidRPr="00952230">
              <w:rPr>
                <w:rStyle w:val="QRSVariable"/>
                <w:b/>
              </w:rPr>
              <w:fldChar w:fldCharType="end"/>
            </w:r>
            <w:bookmarkEnd w:id="66"/>
            <w:r w:rsidRPr="00952230">
              <w:rPr>
                <w:b/>
                <w:sz w:val="16"/>
              </w:rPr>
              <w:t xml:space="preserve">, Jan. and Feb. </w:t>
            </w:r>
            <w:r w:rsidRPr="00952230">
              <w:rPr>
                <w:rStyle w:val="QRSVariable"/>
                <w:b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b/>
              </w:rPr>
              <w:instrText xml:space="preserve"> FORMTEXT </w:instrText>
            </w:r>
            <w:r w:rsidRPr="00952230">
              <w:rPr>
                <w:rStyle w:val="QRSVariable"/>
                <w:b/>
              </w:rPr>
            </w:r>
            <w:r w:rsidRPr="00952230">
              <w:rPr>
                <w:rStyle w:val="QRSVariable"/>
                <w:b/>
              </w:rPr>
              <w:fldChar w:fldCharType="separate"/>
            </w:r>
            <w:r w:rsidRPr="00952230">
              <w:rPr>
                <w:rStyle w:val="QRSVariable"/>
                <w:b/>
              </w:rPr>
              <w:t>2015</w:t>
            </w:r>
            <w:r w:rsidRPr="00952230">
              <w:rPr>
                <w:rStyle w:val="QRSVariable"/>
                <w:b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440"/>
        </w:trPr>
        <w:tc>
          <w:tcPr>
            <w:tcW w:w="6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b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7549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9.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 xml:space="preserve"> </w:t>
            </w:r>
            <w:r w:rsidRPr="00952230">
              <w:tab/>
              <w:t>How many weaned pigs and</w:t>
            </w:r>
            <w:r w:rsidRPr="00952230">
              <w:rPr>
                <w:b/>
              </w:rPr>
              <w:t xml:space="preserve"> </w:t>
            </w:r>
            <w:r w:rsidRPr="00952230">
              <w:t xml:space="preserve">older hogs </w:t>
            </w:r>
            <w:r w:rsidRPr="00952230">
              <w:rPr>
                <w:b/>
              </w:rPr>
              <w:t>owned</w:t>
            </w:r>
            <w:r w:rsidRPr="00952230">
              <w:t xml:space="preserve"> </w:t>
            </w:r>
          </w:p>
          <w:p w:rsidR="00952230" w:rsidRPr="00952230" w:rsidRDefault="00952230" w:rsidP="00815BCF">
            <w:pPr>
              <w:ind w:left="360" w:hanging="360"/>
            </w:pPr>
            <w:r w:rsidRPr="00952230">
              <w:rPr>
                <w:b/>
              </w:rPr>
              <w:tab/>
            </w:r>
            <w:proofErr w:type="gramStart"/>
            <w:r w:rsidRPr="00952230">
              <w:t>by</w:t>
            </w:r>
            <w:proofErr w:type="gramEnd"/>
            <w:r w:rsidRPr="00952230">
              <w:t xml:space="preserve"> this operation </w:t>
            </w:r>
            <w:r w:rsidRPr="00952230">
              <w:rPr>
                <w:b/>
              </w:rPr>
              <w:t>died</w:t>
            </w:r>
            <w:r w:rsidRPr="00952230">
              <w:t xml:space="preserve"> during (months)?. . . . . . . . . . . . . . . . . . </w:t>
            </w:r>
          </w:p>
        </w:tc>
        <w:tc>
          <w:tcPr>
            <w:tcW w:w="122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DET13_3"/>
                  <w:enabled/>
                  <w:calcOnExit w:val="0"/>
                  <w:helpText w:type="text" w:val="4093"/>
                  <w:textInput>
                    <w:default w:val="335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335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06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DET46_1"/>
                  <w:enabled/>
                  <w:calcOnExit w:val="0"/>
                  <w:helpText w:type="text" w:val="4094"/>
                  <w:textInput>
                    <w:default w:val="334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334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5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ADET3_1"/>
                  <w:enabled/>
                  <w:calcOnExit w:val="0"/>
                  <w:helpText w:type="text" w:val="4077"/>
                  <w:textInput>
                    <w:default w:val="878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878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05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ADET4_1"/>
                  <w:enabled/>
                  <w:calcOnExit w:val="0"/>
                  <w:helpText w:type="text" w:val="4078"/>
                  <w:textInput>
                    <w:default w:val="879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879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8"/>
        <w:gridCol w:w="1572"/>
        <w:gridCol w:w="58"/>
      </w:tblGrid>
      <w:tr w:rsidR="00952230" w:rsidRPr="00952230" w:rsidTr="00815BCF">
        <w:trPr>
          <w:gridAfter w:val="1"/>
          <w:wAfter w:w="58" w:type="dxa"/>
          <w:cantSplit/>
          <w:trHeight w:hRule="exact" w:val="461"/>
        </w:trPr>
        <w:tc>
          <w:tcPr>
            <w:tcW w:w="9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b/>
              </w:rPr>
            </w:pPr>
            <w:r w:rsidRPr="00952230">
              <w:rPr>
                <w:b/>
              </w:rPr>
              <w:t>Contract Hog and Pig Production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144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20" w:lineRule="exact"/>
              <w:ind w:left="36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0:5185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10.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>Were any hogs or pigs</w:t>
            </w:r>
            <w:r w:rsidRPr="00952230">
              <w:rPr>
                <w:b/>
              </w:rPr>
              <w:t xml:space="preserve"> owned </w:t>
            </w:r>
            <w:r w:rsidRPr="00952230">
              <w:t xml:space="preserve">by this operation being </w:t>
            </w:r>
            <w:r w:rsidRPr="00952230">
              <w:rPr>
                <w:b/>
              </w:rPr>
              <w:t xml:space="preserve">raised </w:t>
            </w:r>
            <w:r w:rsidRPr="00952230">
              <w:rPr>
                <w:b/>
              </w:rPr>
              <w:br/>
              <w:t xml:space="preserve"> under contract </w:t>
            </w:r>
            <w:r w:rsidRPr="00952230">
              <w:t>by another person</w:t>
            </w:r>
            <w:r w:rsidRPr="00952230">
              <w:rPr>
                <w:b/>
              </w:rPr>
              <w:t xml:space="preserve"> </w:t>
            </w:r>
            <w:r w:rsidRPr="00952230">
              <w:t>or</w:t>
            </w:r>
            <w:r w:rsidRPr="00952230">
              <w:rPr>
                <w:b/>
              </w:rPr>
              <w:t xml:space="preserve"> </w:t>
            </w:r>
            <w:r w:rsidRPr="00952230">
              <w:t xml:space="preserve">firm on </w:t>
            </w:r>
            <w:bookmarkStart w:id="67" w:name="CURRENT_MONTH_4"/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4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67"/>
            <w:r w:rsidRPr="00952230">
              <w:rPr>
                <w:b/>
              </w:rPr>
              <w:t xml:space="preserve"> 1</w:t>
            </w:r>
            <w:r w:rsidRPr="00952230">
              <w:t>?</w:t>
            </w:r>
          </w:p>
          <w:p w:rsidR="00952230" w:rsidRPr="00952230" w:rsidRDefault="00952230" w:rsidP="00815BCF">
            <w:pPr>
              <w:spacing w:line="360" w:lineRule="exact"/>
              <w:ind w:left="554" w:hanging="360"/>
            </w:pPr>
            <w:r w:rsidRPr="00952230">
              <w:tab/>
            </w:r>
            <w:r w:rsidRPr="00952230">
              <w:rPr>
                <w:vertAlign w:val="subscript"/>
              </w:rPr>
              <w:t>1</w:t>
            </w:r>
            <w:r w:rsidRPr="00952230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68"/>
            <w:r w:rsidRPr="00952230">
              <w:t xml:space="preserve"> </w:t>
            </w:r>
            <w:r w:rsidRPr="00952230">
              <w:rPr>
                <w:b/>
              </w:rPr>
              <w:t xml:space="preserve">Yes </w:t>
            </w:r>
            <w:r w:rsidRPr="00952230">
              <w:t>- [Continue.]</w:t>
            </w:r>
            <w:r w:rsidRPr="00952230">
              <w:tab/>
            </w:r>
            <w:r w:rsidRPr="00952230">
              <w:tab/>
            </w:r>
            <w:r w:rsidRPr="00952230">
              <w:rPr>
                <w:vertAlign w:val="subscript"/>
              </w:rPr>
              <w:t>3</w:t>
            </w:r>
            <w:r w:rsidRPr="00952230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 xml:space="preserve">No </w:t>
            </w:r>
            <w:r w:rsidRPr="00952230">
              <w:t>- [Go</w:t>
            </w:r>
            <w:r w:rsidRPr="00952230">
              <w:rPr>
                <w:b/>
              </w:rPr>
              <w:t xml:space="preserve"> </w:t>
            </w:r>
            <w:r w:rsidRPr="00952230">
              <w:t>to</w:t>
            </w:r>
            <w:r w:rsidRPr="00952230">
              <w:rPr>
                <w:b/>
              </w:rPr>
              <w:t xml:space="preserve"> item </w:t>
            </w:r>
            <w:r w:rsidRPr="00952230">
              <w:rPr>
                <w:rStyle w:val="QRSVariable"/>
                <w:b/>
                <w:sz w:val="20"/>
              </w:rPr>
              <w:t>11</w:t>
            </w:r>
            <w:r w:rsidRPr="00952230">
              <w:rPr>
                <w:rStyle w:val="QRSVariable"/>
                <w:sz w:val="20"/>
              </w:rPr>
              <w:t xml:space="preserve">.]. . . . . . . . . . . . . . . . . . . . . . . . . . . . . . . . . . . . . </w:t>
            </w:r>
            <w:r w:rsidRPr="00952230"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345"/>
        </w:trPr>
        <w:tc>
          <w:tcPr>
            <w:tcW w:w="950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336</w:t>
            </w:r>
          </w:p>
        </w:tc>
      </w:tr>
      <w:tr w:rsidR="00952230" w:rsidRPr="00952230" w:rsidTr="00815BCF">
        <w:trPr>
          <w:cantSplit/>
          <w:trHeight w:hRule="exact" w:val="43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</w:p>
        </w:tc>
      </w:tr>
      <w:tr w:rsidR="00952230" w:rsidRPr="00952230" w:rsidTr="00815BCF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</w:pPr>
            <w:r w:rsidRPr="00952230">
              <w:rPr>
                <w:rStyle w:val="QRSNumber"/>
              </w:rPr>
              <w:tab/>
              <w:t xml:space="preserve"> </w:t>
            </w:r>
            <w:r w:rsidRPr="00952230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10:5185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a.</w:t>
            </w:r>
            <w:r w:rsidRPr="00952230">
              <w:rPr>
                <w:rStyle w:val="QRSNumber"/>
              </w:rPr>
              <w:fldChar w:fldCharType="end"/>
            </w:r>
            <w:r w:rsidRPr="00952230">
              <w:rPr>
                <w:b/>
              </w:rPr>
              <w:tab/>
            </w:r>
            <w:r w:rsidRPr="00952230">
              <w:t xml:space="preserve">How many </w:t>
            </w:r>
            <w:r w:rsidRPr="00952230">
              <w:rPr>
                <w:b/>
              </w:rPr>
              <w:t>producers</w:t>
            </w:r>
            <w:r w:rsidRPr="00952230">
              <w:t xml:space="preserve"> were raising hogs or pigs for you under contract on </w:t>
            </w:r>
            <w:r w:rsidRPr="00952230">
              <w:br/>
            </w:r>
            <w:r w:rsidRPr="00952230">
              <w:rPr>
                <w:rStyle w:val="QRSVariable"/>
                <w:b/>
                <w:sz w:val="20"/>
              </w:rPr>
              <w:tab/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r w:rsidRPr="00952230">
              <w:rPr>
                <w:b/>
              </w:rPr>
              <w:t xml:space="preserve"> 1</w:t>
            </w:r>
            <w:r w:rsidRPr="00952230">
              <w:t xml:space="preserve">? . . . . . . . . . . . . . . . . . . . . . . . . . . . . . . 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PRODU_1"/>
                  <w:enabled/>
                  <w:calcOnExit w:val="0"/>
                  <w:helpText w:type="text" w:val="4114"/>
                  <w:textInput>
                    <w:default w:val="317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317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hRule="exact" w:val="576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752" w:hanging="360"/>
            </w:pPr>
            <w:r w:rsidRPr="00952230">
              <w:rPr>
                <w:rStyle w:val="QRSNumber"/>
              </w:rPr>
              <w:tab/>
              <w:t xml:space="preserve"> </w:t>
            </w:r>
            <w:r w:rsidRPr="00952230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0:5185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b.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>How many hogs and pigs (</w:t>
            </w:r>
            <w:r w:rsidRPr="00952230">
              <w:rPr>
                <w:b/>
              </w:rPr>
              <w:t>owned</w:t>
            </w:r>
            <w:r w:rsidRPr="00952230">
              <w:t xml:space="preserve"> by this operation) were these</w:t>
            </w:r>
            <w:r w:rsidRPr="00952230">
              <w:br/>
            </w:r>
            <w:r w:rsidRPr="00952230">
              <w:tab/>
              <w:t>[</w:t>
            </w:r>
            <w:r w:rsidRPr="00952230">
              <w:rPr>
                <w:b/>
              </w:rPr>
              <w:t>item</w:t>
            </w:r>
            <w:r w:rsidRPr="00952230">
              <w:t xml:space="preserve"> </w:t>
            </w:r>
            <w:r w:rsidRPr="00952230">
              <w:rPr>
                <w:b/>
                <w:color w:val="000000"/>
              </w:rPr>
              <w:fldChar w:fldCharType="begin" w:fldLock="1">
                <w:ffData>
                  <w:name w:val="GO_QUESTION_0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Pr="00952230">
              <w:rPr>
                <w:b/>
                <w:color w:val="000000"/>
              </w:rPr>
              <w:instrText xml:space="preserve"> FORMTEXT </w:instrText>
            </w:r>
            <w:r w:rsidRPr="00952230">
              <w:rPr>
                <w:b/>
                <w:color w:val="000000"/>
              </w:rPr>
            </w:r>
            <w:r w:rsidRPr="00952230">
              <w:rPr>
                <w:b/>
                <w:color w:val="000000"/>
              </w:rPr>
              <w:fldChar w:fldCharType="separate"/>
            </w:r>
            <w:r w:rsidRPr="00952230">
              <w:rPr>
                <w:b/>
                <w:color w:val="000000"/>
              </w:rPr>
              <w:t>10</w:t>
            </w:r>
            <w:r w:rsidRPr="00952230">
              <w:rPr>
                <w:b/>
                <w:color w:val="000000"/>
              </w:rPr>
              <w:fldChar w:fldCharType="end"/>
            </w:r>
            <w:r w:rsidRPr="00952230">
              <w:rPr>
                <w:b/>
              </w:rPr>
              <w:t>a</w:t>
            </w:r>
            <w:r w:rsidRPr="00952230">
              <w:t>] producers</w:t>
            </w:r>
            <w:r w:rsidRPr="00952230">
              <w:rPr>
                <w:b/>
              </w:rPr>
              <w:t xml:space="preserve"> </w:t>
            </w:r>
            <w:r w:rsidRPr="00952230">
              <w:t xml:space="preserve">raising for you under contract on </w:t>
            </w:r>
            <w:r w:rsidRPr="0095223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MARCH"/>
                  </w:textInput>
                </w:ffData>
              </w:fldChar>
            </w:r>
            <w:bookmarkStart w:id="69" w:name="CURRENT_MONTH_2"/>
            <w:r w:rsidRPr="00952230">
              <w:rPr>
                <w:rStyle w:val="QRSVariable"/>
                <w:b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b/>
                <w:sz w:val="20"/>
              </w:rPr>
            </w:r>
            <w:r w:rsidRPr="00952230">
              <w:rPr>
                <w:rStyle w:val="QRSVariable"/>
                <w:b/>
                <w:sz w:val="20"/>
              </w:rPr>
              <w:fldChar w:fldCharType="separate"/>
            </w:r>
            <w:r w:rsidRPr="00952230">
              <w:rPr>
                <w:rStyle w:val="QRSVariable"/>
                <w:b/>
                <w:sz w:val="20"/>
              </w:rPr>
              <w:t>December</w:t>
            </w:r>
            <w:r w:rsidRPr="00952230">
              <w:rPr>
                <w:rStyle w:val="QRSVariable"/>
                <w:b/>
                <w:sz w:val="20"/>
              </w:rPr>
              <w:fldChar w:fldCharType="end"/>
            </w:r>
            <w:bookmarkEnd w:id="69"/>
            <w:r w:rsidRPr="00952230">
              <w:rPr>
                <w:rStyle w:val="QRSVariable"/>
                <w:b/>
                <w:sz w:val="20"/>
              </w:rPr>
              <w:t xml:space="preserve"> </w:t>
            </w:r>
            <w:r w:rsidRPr="00952230">
              <w:rPr>
                <w:b/>
              </w:rPr>
              <w:t>1</w:t>
            </w:r>
            <w:proofErr w:type="gramStart"/>
            <w:r w:rsidRPr="00952230">
              <w:t>?. . . . . . . . . . . . . . . . . . .</w:t>
            </w:r>
            <w:proofErr w:type="gramEnd"/>
            <w:r w:rsidRPr="00952230">
              <w:t xml:space="preserve"> 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CONTR_1"/>
                  <w:enabled/>
                  <w:calcOnExit w:val="0"/>
                  <w:helpText w:type="text" w:val="4092"/>
                  <w:textInput>
                    <w:default w:val="333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333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hRule="exact" w:val="51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tab/>
            </w:r>
            <w:r w:rsidRPr="00952230">
              <w:tab/>
            </w:r>
            <w:r w:rsidRPr="00952230">
              <w:rPr>
                <w:b/>
              </w:rPr>
              <w:t>[Verify that these hogs and pigs ARE included in the (item 5) total, then continue.]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400"/>
        <w:gridCol w:w="3285"/>
        <w:gridCol w:w="1593"/>
      </w:tblGrid>
      <w:tr w:rsidR="00952230" w:rsidRPr="00952230" w:rsidTr="00815BCF">
        <w:trPr>
          <w:cantSplit/>
          <w:trHeight w:val="144"/>
        </w:trPr>
        <w:tc>
          <w:tcPr>
            <w:tcW w:w="949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144"/>
        </w:trPr>
        <w:tc>
          <w:tcPr>
            <w:tcW w:w="949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1:5189:1"/>
                  <w:textInput>
                    <w:default w:val="#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11.</w:t>
            </w:r>
            <w:r w:rsidRPr="00952230">
              <w:fldChar w:fldCharType="end"/>
            </w:r>
            <w:r w:rsidRPr="00952230">
              <w:tab/>
              <w:t xml:space="preserve">Were any hogs or pigs </w:t>
            </w:r>
            <w:r w:rsidRPr="00952230">
              <w:rPr>
                <w:b/>
              </w:rPr>
              <w:t>owned</w:t>
            </w:r>
            <w:r w:rsidRPr="00952230">
              <w:t xml:space="preserve"> by someone else on this operation on </w:t>
            </w:r>
            <w:r w:rsidRPr="00952230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b/>
              </w:rPr>
              <w:instrText xml:space="preserve"> FORMTEXT </w:instrText>
            </w:r>
            <w:r w:rsidRPr="00952230">
              <w:rPr>
                <w:b/>
              </w:rPr>
            </w:r>
            <w:r w:rsidRPr="00952230">
              <w:rPr>
                <w:b/>
              </w:rPr>
              <w:fldChar w:fldCharType="separate"/>
            </w:r>
            <w:r w:rsidRPr="00952230">
              <w:rPr>
                <w:b/>
              </w:rPr>
              <w:t>December</w:t>
            </w:r>
            <w:r w:rsidRPr="00952230">
              <w:rPr>
                <w:b/>
              </w:rPr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1</w:t>
            </w:r>
            <w:r w:rsidRPr="00952230">
              <w:t>?</w:t>
            </w:r>
          </w:p>
          <w:p w:rsidR="00952230" w:rsidRPr="00952230" w:rsidRDefault="00952230" w:rsidP="00815BCF">
            <w:pPr>
              <w:spacing w:line="380" w:lineRule="exact"/>
              <w:rPr>
                <w:sz w:val="16"/>
              </w:rPr>
            </w:pPr>
            <w:r w:rsidRPr="00952230">
              <w:rPr>
                <w:sz w:val="16"/>
              </w:rPr>
              <w:t xml:space="preserve"> </w:t>
            </w:r>
            <w:r w:rsidRPr="00952230">
              <w:rPr>
                <w:sz w:val="16"/>
              </w:rPr>
              <w:tab/>
            </w:r>
            <w:r w:rsidRPr="00952230">
              <w:rPr>
                <w:sz w:val="16"/>
              </w:rPr>
              <w:tab/>
            </w:r>
            <w:r w:rsidRPr="00952230">
              <w:rPr>
                <w:vertAlign w:val="subscript"/>
              </w:rPr>
              <w:t>1</w:t>
            </w:r>
            <w:r w:rsidRPr="00952230"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70"/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[Continue.]</w:t>
            </w:r>
            <w:r w:rsidRPr="00952230">
              <w:tab/>
            </w:r>
            <w:r w:rsidRPr="00952230">
              <w:rPr>
                <w:vertAlign w:val="subscript"/>
              </w:rPr>
              <w:t>3</w:t>
            </w:r>
            <w:r w:rsidRPr="00952230">
              <w:fldChar w:fldCharType="begin" w:fldLock="1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71"/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</w:t>
            </w:r>
            <w:r w:rsidRPr="00952230">
              <w:rPr>
                <w:shd w:val="clear" w:color="auto" w:fill="FFFFFF"/>
              </w:rPr>
              <w:t xml:space="preserve"> [Go to</w:t>
            </w:r>
            <w:r w:rsidRPr="00952230">
              <w:rPr>
                <w:b/>
                <w:shd w:val="clear" w:color="auto" w:fill="FFFFFF"/>
              </w:rPr>
              <w:t xml:space="preserve"> item 12</w:t>
            </w:r>
            <w:r w:rsidRPr="00952230">
              <w:rPr>
                <w:rStyle w:val="QRSVariable"/>
                <w:sz w:val="20"/>
              </w:rPr>
              <w:t xml:space="preserve">.] 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323</w:t>
            </w:r>
          </w:p>
        </w:tc>
      </w:tr>
      <w:tr w:rsidR="00952230" w:rsidRPr="00952230" w:rsidTr="00815BCF">
        <w:trPr>
          <w:cantSplit/>
          <w:trHeight w:hRule="exact" w:val="115"/>
        </w:trPr>
        <w:tc>
          <w:tcPr>
            <w:tcW w:w="9495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88"/>
        </w:trPr>
        <w:tc>
          <w:tcPr>
            <w:tcW w:w="9495" w:type="dxa"/>
            <w:gridSpan w:val="3"/>
            <w:tcBorders>
              <w:right w:val="single" w:sz="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rStyle w:val="QRSNumber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1:5189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a.</w:t>
            </w:r>
            <w:r w:rsidRPr="00952230">
              <w:rPr>
                <w:rStyle w:val="QRSNumber"/>
              </w:rPr>
              <w:fldChar w:fldCharType="end"/>
            </w:r>
            <w:r w:rsidRPr="00952230">
              <w:rPr>
                <w:rStyle w:val="QRSNumber"/>
              </w:rPr>
              <w:tab/>
              <w:t xml:space="preserve">How many hogs and pigs </w:t>
            </w:r>
            <w:r w:rsidRPr="00952230">
              <w:rPr>
                <w:rStyle w:val="QRSNumber"/>
                <w:b/>
              </w:rPr>
              <w:t>owned</w:t>
            </w:r>
            <w:r w:rsidRPr="00952230">
              <w:rPr>
                <w:rStyle w:val="QRSNumber"/>
              </w:rPr>
              <w:t xml:space="preserve"> by someone else</w:t>
            </w:r>
          </w:p>
          <w:p w:rsidR="00952230" w:rsidRPr="00952230" w:rsidRDefault="00952230" w:rsidP="00815BCF">
            <w:pPr>
              <w:rPr>
                <w:rStyle w:val="QRSNumber"/>
              </w:rPr>
            </w:pPr>
            <w:r w:rsidRPr="00952230">
              <w:rPr>
                <w:rStyle w:val="QRSNumber"/>
              </w:rPr>
              <w:tab/>
            </w:r>
            <w:proofErr w:type="gramStart"/>
            <w:r w:rsidRPr="00952230">
              <w:rPr>
                <w:rStyle w:val="QRSNumber"/>
              </w:rPr>
              <w:t>were</w:t>
            </w:r>
            <w:proofErr w:type="gramEnd"/>
            <w:r w:rsidRPr="00952230">
              <w:rPr>
                <w:rStyle w:val="QRSNumber"/>
              </w:rPr>
              <w:t xml:space="preserve"> on this operation on </w:t>
            </w:r>
            <w:r w:rsidRPr="00952230">
              <w:rPr>
                <w:rStyle w:val="QRSNumber"/>
                <w:b/>
              </w:rPr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Number"/>
                <w:b/>
              </w:rPr>
              <w:instrText xml:space="preserve"> FORMTEXT </w:instrText>
            </w:r>
            <w:r w:rsidRPr="00952230">
              <w:rPr>
                <w:rStyle w:val="QRSNumber"/>
                <w:b/>
              </w:rPr>
            </w:r>
            <w:r w:rsidRPr="00952230">
              <w:rPr>
                <w:rStyle w:val="QRSNumber"/>
                <w:b/>
              </w:rPr>
              <w:fldChar w:fldCharType="separate"/>
            </w:r>
            <w:r w:rsidRPr="00952230">
              <w:rPr>
                <w:rStyle w:val="QRSNumber"/>
                <w:b/>
              </w:rPr>
              <w:t>December</w:t>
            </w:r>
            <w:r w:rsidRPr="00952230">
              <w:rPr>
                <w:rStyle w:val="QRSNumber"/>
                <w:b/>
              </w:rPr>
              <w:fldChar w:fldCharType="end"/>
            </w:r>
            <w:r w:rsidRPr="00952230">
              <w:rPr>
                <w:rStyle w:val="QRSNumber"/>
              </w:rPr>
              <w:t xml:space="preserve"> </w:t>
            </w:r>
            <w:r w:rsidRPr="00952230">
              <w:rPr>
                <w:rStyle w:val="QRSNumber"/>
                <w:b/>
              </w:rPr>
              <w:t>1</w:t>
            </w:r>
            <w:r w:rsidRPr="00952230">
              <w:rPr>
                <w:rStyle w:val="QRSNumber"/>
              </w:rPr>
              <w:t xml:space="preserve">? . . . . . . . . . . . . . . . . . . . . . . . . . . . . . . . . . . . . . . . . . . . . . 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fldChar w:fldCharType="begin" w:fldLock="1">
                <w:ffData>
                  <w:name w:val="MASTER_LHGUNCNT_1"/>
                  <w:enabled/>
                  <w:calcOnExit w:val="0"/>
                  <w:helpText w:type="text" w:val="13774"/>
                  <w:textInput>
                    <w:default w:val="322"/>
                  </w:textInput>
                </w:ffData>
              </w:fldChar>
            </w:r>
            <w:r w:rsidRPr="00952230">
              <w:rPr>
                <w:sz w:val="16"/>
              </w:rPr>
              <w:instrText xml:space="preserve"> FORMTEXT </w:instrText>
            </w:r>
            <w:r w:rsidRPr="00952230">
              <w:rPr>
                <w:sz w:val="16"/>
              </w:rPr>
            </w:r>
            <w:r w:rsidRPr="00952230">
              <w:rPr>
                <w:sz w:val="16"/>
              </w:rPr>
              <w:fldChar w:fldCharType="separate"/>
            </w:r>
            <w:r w:rsidRPr="00952230">
              <w:rPr>
                <w:noProof/>
                <w:sz w:val="16"/>
              </w:rPr>
              <w:t>322</w:t>
            </w:r>
            <w:r w:rsidRPr="00952230">
              <w:rPr>
                <w:sz w:val="16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22"/>
        </w:trPr>
        <w:tc>
          <w:tcPr>
            <w:tcW w:w="11088" w:type="dxa"/>
            <w:gridSpan w:val="4"/>
            <w:tcBorders>
              <w:right w:val="single" w:sz="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120" w:lineRule="exact"/>
            </w:pPr>
          </w:p>
        </w:tc>
      </w:tr>
      <w:tr w:rsidR="00952230" w:rsidRPr="00952230" w:rsidTr="00815BCF">
        <w:trPr>
          <w:cantSplit/>
          <w:trHeight w:val="288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sz w:val="16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1:5189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b.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>Who owns the hogs and pigs</w:t>
            </w:r>
            <w:proofErr w:type="gramStart"/>
            <w:r w:rsidRPr="00952230">
              <w:t>?. . . . . . . . . . . . . . . . . . . . . .</w:t>
            </w:r>
            <w:proofErr w:type="gramEnd"/>
            <w:r w:rsidRPr="00952230">
              <w:t xml:space="preserve"> . </w:t>
            </w: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487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sz w:val="16"/>
              </w:rPr>
              <w:t>(Owner’s Name, Address, &amp; Phone Number)</w:t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1:5189:0"/>
                  <w:textInput>
                    <w:default w:val="i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c.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ab/>
              <w:t xml:space="preserve">Is this hog owner a </w:t>
            </w:r>
            <w:r w:rsidRPr="00952230">
              <w:rPr>
                <w:b/>
              </w:rPr>
              <w:t>contractor</w:t>
            </w:r>
            <w:r w:rsidRPr="00952230">
              <w:t>?</w:t>
            </w:r>
          </w:p>
        </w:tc>
        <w:tc>
          <w:tcPr>
            <w:tcW w:w="48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Name     </w:t>
            </w: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NAME_2"/>
                  <w:enabled/>
                  <w:calcOnExit w:val="0"/>
                  <w:helpText w:type="text" w:val="21679"/>
                  <w:textInput>
                    <w:default w:val="_____________________________________________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_____________________________________________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81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5400" w:type="dxa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22"/>
              </w:rPr>
            </w:pPr>
            <w:r w:rsidRPr="00952230">
              <w:fldChar w:fldCharType="begin" w:fldLock="1">
                <w:ffData>
                  <w:name w:val="CHECKBOX_88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BOX_88499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72"/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rPr>
                <w:sz w:val="22"/>
              </w:rPr>
              <w:tab/>
            </w:r>
            <w:r w:rsidRPr="00952230">
              <w:rPr>
                <w:sz w:val="22"/>
              </w:rPr>
              <w:tab/>
            </w:r>
            <w:r w:rsidRPr="00952230">
              <w:t xml:space="preserve"> </w:t>
            </w:r>
            <w:r w:rsidRPr="00952230">
              <w:fldChar w:fldCharType="begin" w:fldLock="1">
                <w:ffData>
                  <w:name w:val="CHECKBOX_2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BOX_2076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73"/>
            <w:r w:rsidRPr="00952230">
              <w:t xml:space="preserve"> </w:t>
            </w:r>
            <w:r w:rsidRPr="00952230">
              <w:rPr>
                <w:b/>
              </w:rPr>
              <w:t>No</w:t>
            </w:r>
          </w:p>
        </w:tc>
        <w:tc>
          <w:tcPr>
            <w:tcW w:w="48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Address   </w:t>
            </w: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ADDR_2"/>
                  <w:enabled/>
                  <w:calcOnExit w:val="0"/>
                  <w:helpText w:type="text" w:val="21676"/>
                  <w:textInput>
                    <w:default w:val="____________________________________________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____________________________________________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20" w:lineRule="exact"/>
            </w:pPr>
          </w:p>
        </w:tc>
        <w:tc>
          <w:tcPr>
            <w:tcW w:w="48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City, St., ZIP  </w:t>
            </w: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CSZ_2"/>
                  <w:enabled/>
                  <w:calcOnExit w:val="0"/>
                  <w:helpText w:type="text" w:val="21678"/>
                  <w:textInput>
                    <w:default w:val="_________________________________________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_________________________________________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389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00" w:lineRule="exact"/>
            </w:pPr>
            <w:r w:rsidRPr="00952230">
              <w:rPr>
                <w:b/>
              </w:rPr>
              <w:t>[</w:t>
            </w:r>
            <w:r w:rsidRPr="00952230">
              <w:rPr>
                <w:b/>
                <w:shd w:val="clear" w:color="auto" w:fill="FFFFFF"/>
              </w:rPr>
              <w:t>Verify that</w:t>
            </w:r>
            <w:r w:rsidRPr="00952230">
              <w:rPr>
                <w:b/>
              </w:rPr>
              <w:t xml:space="preserve"> these hogs and pigs </w:t>
            </w:r>
            <w:r w:rsidRPr="00952230">
              <w:rPr>
                <w:b/>
                <w:shd w:val="clear" w:color="auto" w:fill="FFFFFF"/>
              </w:rPr>
              <w:t>ARE</w:t>
            </w:r>
            <w:r w:rsidRPr="00952230">
              <w:rPr>
                <w:b/>
              </w:rPr>
              <w:t xml:space="preserve"> NOT included in</w:t>
            </w:r>
            <w:r w:rsidRPr="00952230">
              <w:rPr>
                <w:b/>
                <w:shd w:val="clear" w:color="auto" w:fill="FFFFFF"/>
              </w:rPr>
              <w:t xml:space="preserve"> item 5</w:t>
            </w:r>
            <w:r w:rsidRPr="00952230">
              <w:rPr>
                <w:b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on page 3.</w:t>
            </w:r>
            <w:r w:rsidRPr="00952230">
              <w:rPr>
                <w:b/>
              </w:rPr>
              <w:t>]</w:t>
            </w:r>
          </w:p>
        </w:tc>
        <w:tc>
          <w:tcPr>
            <w:tcW w:w="487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Phone </w:t>
            </w: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PHON_2"/>
                  <w:enabled/>
                  <w:calcOnExit w:val="0"/>
                  <w:helpText w:type="text" w:val="21680"/>
                  <w:textInput>
                    <w:default w:val="______________________________________________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______________________________________________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815BCF">
        <w:trPr>
          <w:cantSplit/>
          <w:trHeight w:val="20"/>
        </w:trPr>
        <w:tc>
          <w:tcPr>
            <w:tcW w:w="6210" w:type="dxa"/>
            <w:gridSpan w:val="2"/>
            <w:vMerge w:val="restart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</w:pPr>
            <w:r w:rsidRPr="00952230">
              <w:t>d.</w:t>
            </w:r>
            <w:r w:rsidRPr="00952230">
              <w:tab/>
              <w:t xml:space="preserve">Will the operator on the label </w:t>
            </w:r>
            <w:r w:rsidRPr="00952230">
              <w:rPr>
                <w:b/>
              </w:rPr>
              <w:t>own</w:t>
            </w:r>
            <w:r w:rsidRPr="00952230">
              <w:t xml:space="preserve"> hogs or pigs at any</w:t>
            </w:r>
            <w:r w:rsidRPr="00952230">
              <w:br/>
              <w:t xml:space="preserve">time between now and June </w:t>
            </w:r>
            <w:bookmarkStart w:id="74" w:name="NEXT_YEAR_1"/>
            <w:r w:rsidRPr="00952230">
              <w:t xml:space="preserve">1, </w:t>
            </w:r>
            <w:r w:rsidRPr="00952230">
              <w:fldChar w:fldCharType="begin" w:fldLock="1">
                <w:ffData>
                  <w:name w:val="NEXT_YEAR_1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2016</w:t>
            </w:r>
            <w:r w:rsidRPr="00952230">
              <w:fldChar w:fldCharType="end"/>
            </w:r>
            <w:bookmarkEnd w:id="74"/>
            <w:r w:rsidRPr="00952230">
              <w:t>?</w:t>
            </w:r>
          </w:p>
          <w:p w:rsidR="00952230" w:rsidRPr="00952230" w:rsidRDefault="00952230" w:rsidP="00815BCF">
            <w:pPr>
              <w:ind w:left="360" w:hanging="360"/>
              <w:rPr>
                <w:rStyle w:val="QRSVariable"/>
                <w:sz w:val="20"/>
              </w:rPr>
            </w:pPr>
          </w:p>
          <w:p w:rsidR="00952230" w:rsidRPr="00952230" w:rsidRDefault="00952230" w:rsidP="00815BCF">
            <w:pPr>
              <w:rPr>
                <w:b/>
              </w:rPr>
            </w:pPr>
            <w:r w:rsidRPr="00952230">
              <w:tab/>
            </w:r>
            <w:r w:rsidRPr="00952230">
              <w:rPr>
                <w:vertAlign w:val="subscript"/>
              </w:rPr>
              <w:t>1</w:t>
            </w:r>
            <w:r w:rsidRPr="00952230"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75"/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ab/>
            </w:r>
            <w:r w:rsidRPr="00952230">
              <w:tab/>
            </w:r>
            <w:r w:rsidRPr="00952230">
              <w:rPr>
                <w:vertAlign w:val="subscript"/>
              </w:rPr>
              <w:t>3</w:t>
            </w:r>
            <w:r w:rsidRPr="00952230"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"/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bookmarkEnd w:id="76"/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ab/>
            </w:r>
          </w:p>
        </w:tc>
        <w:tc>
          <w:tcPr>
            <w:tcW w:w="3285" w:type="dxa"/>
            <w:vMerge w:val="restart"/>
            <w:tcBorders>
              <w:top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0"/>
        </w:trPr>
        <w:tc>
          <w:tcPr>
            <w:tcW w:w="6210" w:type="dxa"/>
            <w:gridSpan w:val="2"/>
            <w:vMerge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20" w:lineRule="exact"/>
            </w:pPr>
          </w:p>
        </w:tc>
        <w:tc>
          <w:tcPr>
            <w:tcW w:w="3285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324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0"/>
        <w:gridCol w:w="240"/>
        <w:gridCol w:w="1680"/>
        <w:gridCol w:w="1488"/>
      </w:tblGrid>
      <w:tr w:rsidR="00952230" w:rsidRPr="00952230" w:rsidTr="00815BCF">
        <w:trPr>
          <w:cantSplit/>
          <w:trHeight w:val="391"/>
        </w:trPr>
        <w:tc>
          <w:tcPr>
            <w:tcW w:w="7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b/>
              </w:rPr>
            </w:pPr>
            <w:r w:rsidRPr="00952230">
              <w:rPr>
                <w:b/>
              </w:rPr>
              <w:t xml:space="preserve">Slaughter for Consumption by this Operation </w:t>
            </w:r>
            <w:r w:rsidRPr="00952230">
              <w:t>(regardless of ownership)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</w:rPr>
            </w:pPr>
            <w:r w:rsidRPr="00952230">
              <w:rPr>
                <w:b/>
              </w:rPr>
              <w:t>Total</w:t>
            </w:r>
          </w:p>
        </w:tc>
      </w:tr>
      <w:tr w:rsidR="00952230" w:rsidRPr="00952230" w:rsidTr="00815BCF">
        <w:trPr>
          <w:cantSplit/>
          <w:trHeight w:val="302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40" w:lineRule="exact"/>
              <w:ind w:left="360" w:hanging="360"/>
              <w:rPr>
                <w:rStyle w:val="QRSNumber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2:15480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12.</w:t>
            </w:r>
            <w:r w:rsidRPr="00952230">
              <w:rPr>
                <w:rStyle w:val="QRSNumber"/>
              </w:rPr>
              <w:fldChar w:fldCharType="end"/>
            </w:r>
            <w:r w:rsidRPr="00952230">
              <w:rPr>
                <w:rStyle w:val="QRSNumber"/>
              </w:rPr>
              <w:tab/>
              <w:t xml:space="preserve">During </w:t>
            </w:r>
            <w:r w:rsidRPr="00952230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Pr="00952230">
              <w:rPr>
                <w:rStyle w:val="QRSVariable"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sz w:val="20"/>
              </w:rPr>
            </w:r>
            <w:r w:rsidRPr="00952230">
              <w:rPr>
                <w:rStyle w:val="QRSVariable"/>
                <w:sz w:val="20"/>
              </w:rPr>
              <w:fldChar w:fldCharType="separate"/>
            </w:r>
            <w:r w:rsidRPr="00952230">
              <w:rPr>
                <w:rStyle w:val="QRSVariable"/>
                <w:sz w:val="20"/>
              </w:rPr>
              <w:t>2015</w:t>
            </w:r>
            <w:r w:rsidRPr="00952230">
              <w:rPr>
                <w:rStyle w:val="QRSVariable"/>
                <w:sz w:val="20"/>
              </w:rPr>
              <w:fldChar w:fldCharType="end"/>
            </w:r>
            <w:r w:rsidRPr="00952230">
              <w:rPr>
                <w:rStyle w:val="QRSNumber"/>
              </w:rPr>
              <w:t>, how many hogs and pigs were custom slaughtered at commercial establishments</w:t>
            </w:r>
            <w:r w:rsidRPr="00952230">
              <w:rPr>
                <w:rStyle w:val="QRSNumber"/>
              </w:rPr>
              <w:br/>
            </w:r>
            <w:r w:rsidRPr="00952230">
              <w:rPr>
                <w:rStyle w:val="QRSNumber"/>
                <w:b/>
              </w:rPr>
              <w:t>for consumption by this operation</w:t>
            </w:r>
            <w:proofErr w:type="gramStart"/>
            <w:r w:rsidRPr="00952230">
              <w:rPr>
                <w:rStyle w:val="QRSNumber"/>
              </w:rPr>
              <w:t>?. . . . . . . . . . . . . . . . . . . . . . . . . . . . . . . . . . . . . . . . . . . . . . . . . .</w:t>
            </w:r>
            <w:proofErr w:type="gramEnd"/>
            <w:r w:rsidRPr="00952230">
              <w:rPr>
                <w:rStyle w:val="QRSNumber"/>
              </w:rPr>
              <w:t xml:space="preserve"> 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881</w:t>
            </w:r>
          </w:p>
        </w:tc>
      </w:tr>
      <w:tr w:rsidR="00952230" w:rsidRPr="00952230" w:rsidTr="00815BCF">
        <w:trPr>
          <w:cantSplit/>
          <w:trHeight w:hRule="exact" w:val="29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00" w:lineRule="exact"/>
              <w:ind w:left="360" w:hanging="360"/>
              <w:rPr>
                <w:rStyle w:val="QRSNumbe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</w:p>
        </w:tc>
      </w:tr>
      <w:tr w:rsidR="00952230" w:rsidRPr="00952230" w:rsidTr="00815BCF">
        <w:trPr>
          <w:cantSplit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40" w:lineRule="exact"/>
              <w:ind w:left="392" w:hanging="392"/>
              <w:rPr>
                <w:sz w:val="16"/>
                <w:szCs w:val="16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3:15480:0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13.</w:t>
            </w:r>
            <w:r w:rsidRPr="00952230">
              <w:rPr>
                <w:rStyle w:val="QRSNumber"/>
              </w:rPr>
              <w:fldChar w:fldCharType="end"/>
            </w:r>
            <w:r w:rsidRPr="00952230">
              <w:t xml:space="preserve"> </w:t>
            </w:r>
            <w:r w:rsidRPr="00952230">
              <w:tab/>
              <w:t xml:space="preserve">During </w:t>
            </w:r>
            <w:r w:rsidRPr="00952230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Pr="00952230">
              <w:rPr>
                <w:rStyle w:val="QRSVariable"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sz w:val="20"/>
              </w:rPr>
            </w:r>
            <w:r w:rsidRPr="00952230">
              <w:rPr>
                <w:rStyle w:val="QRSVariable"/>
                <w:sz w:val="20"/>
              </w:rPr>
              <w:fldChar w:fldCharType="separate"/>
            </w:r>
            <w:r w:rsidRPr="00952230">
              <w:rPr>
                <w:rStyle w:val="QRSVariable"/>
                <w:sz w:val="20"/>
              </w:rPr>
              <w:t>2015</w:t>
            </w:r>
            <w:r w:rsidRPr="00952230">
              <w:rPr>
                <w:rStyle w:val="QRSVariable"/>
                <w:sz w:val="20"/>
              </w:rPr>
              <w:fldChar w:fldCharType="end"/>
            </w:r>
            <w:r w:rsidRPr="00952230">
              <w:t xml:space="preserve">, how many hogs and pigs were slaughtered on this operation </w:t>
            </w:r>
            <w:r w:rsidRPr="00952230">
              <w:rPr>
                <w:b/>
              </w:rPr>
              <w:t>for consumption by</w:t>
            </w:r>
            <w:r w:rsidRPr="00952230">
              <w:rPr>
                <w:b/>
              </w:rPr>
              <w:br/>
              <w:t>this operation</w:t>
            </w:r>
            <w:r w:rsidRPr="00952230">
              <w:t>?</w:t>
            </w:r>
            <w:bookmarkStart w:id="77" w:name="LEADERRIGHT_27245"/>
            <w:r w:rsidRPr="00952230">
              <w:t xml:space="preserve">  (</w:t>
            </w:r>
            <w:r w:rsidRPr="00952230">
              <w:rPr>
                <w:b/>
              </w:rPr>
              <w:t>Include</w:t>
            </w:r>
            <w:r w:rsidRPr="00952230">
              <w:t xml:space="preserve"> mobile slaughtering.  </w:t>
            </w:r>
            <w:r w:rsidRPr="00952230">
              <w:rPr>
                <w:b/>
              </w:rPr>
              <w:t>Exclude</w:t>
            </w:r>
            <w:r w:rsidRPr="00952230">
              <w:t xml:space="preserve"> custom slaughter at commercial</w:t>
            </w:r>
            <w:r w:rsidRPr="00952230">
              <w:br/>
              <w:t>establishments.)</w:t>
            </w:r>
            <w:bookmarkEnd w:id="77"/>
            <w:r w:rsidRPr="00952230">
              <w:t xml:space="preserve">. . . . . . . . . . . . . . . . . . . . . . . . . . . . . . . . . . . . . . . . . . . . . . . . . . . . . . . . . . . . . . . . . . . . </w:t>
            </w:r>
            <w:r w:rsidRPr="00952230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</w:rPr>
              <w:t>880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hRule="exact" w:val="72"/>
        </w:trPr>
        <w:tc>
          <w:tcPr>
            <w:tcW w:w="11088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  <w:tr w:rsidR="00952230" w:rsidRPr="00952230" w:rsidTr="00815BCF">
        <w:trPr>
          <w:cantSplit/>
          <w:trHeight w:hRule="exact" w:val="547"/>
        </w:trPr>
        <w:tc>
          <w:tcPr>
            <w:tcW w:w="110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rPr>
                <w:b/>
              </w:rPr>
              <w:t>● [Complete Section 2 only if the operation shown on the label DOES NOT own hogs or raise hogs under contract,</w:t>
            </w:r>
            <w:r w:rsidRPr="00952230">
              <w:rPr>
                <w:b/>
              </w:rPr>
              <w:br/>
              <w:t xml:space="preserve">   otherwise go to Section 3.]</w:t>
            </w:r>
          </w:p>
        </w:tc>
      </w:tr>
      <w:tr w:rsidR="00952230" w:rsidRPr="00952230" w:rsidTr="00815BCF">
        <w:trPr>
          <w:cantSplit/>
          <w:trHeight w:hRule="exact" w:val="144"/>
        </w:trPr>
        <w:tc>
          <w:tcPr>
            <w:tcW w:w="11088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0"/>
        <w:gridCol w:w="2908"/>
        <w:gridCol w:w="1580"/>
      </w:tblGrid>
      <w:tr w:rsidR="00952230" w:rsidRPr="00952230" w:rsidTr="00815BCF">
        <w:trPr>
          <w:cantSplit/>
          <w:trHeight w:hRule="exact" w:val="24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hRule="exact" w:val="432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right"/>
              <w:rPr>
                <w:sz w:val="16"/>
              </w:rPr>
            </w:pPr>
            <w:r w:rsidRPr="00952230">
              <w:rPr>
                <w:b/>
                <w:sz w:val="16"/>
                <w:szCs w:val="16"/>
              </w:rPr>
              <w:t>Office Use - Completion Code - Hog Presence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1 - Incomplete, Hogs Present</w:t>
            </w:r>
          </w:p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>2 - Incomplete, Unknown Presence</w:t>
            </w:r>
          </w:p>
        </w:tc>
        <w:tc>
          <w:tcPr>
            <w:tcW w:w="1580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fldChar w:fldCharType="begin" w:fldLock="1">
                <w:ffData>
                  <w:name w:val="MASTERVAR_MPRESHOG_1"/>
                  <w:enabled/>
                  <w:calcOnExit w:val="0"/>
                  <w:helpText w:type="text" w:val="15209"/>
                  <w:textInput>
                    <w:default w:val="499"/>
                  </w:textInput>
                </w:ffData>
              </w:fldChar>
            </w:r>
            <w:r w:rsidRPr="00952230">
              <w:rPr>
                <w:sz w:val="16"/>
              </w:rPr>
              <w:instrText xml:space="preserve"> FORMTEXT </w:instrText>
            </w:r>
            <w:r w:rsidRPr="00952230">
              <w:rPr>
                <w:sz w:val="16"/>
              </w:rPr>
            </w:r>
            <w:r w:rsidRPr="00952230">
              <w:rPr>
                <w:sz w:val="16"/>
              </w:rPr>
              <w:fldChar w:fldCharType="separate"/>
            </w:r>
            <w:r w:rsidRPr="00952230">
              <w:rPr>
                <w:noProof/>
                <w:sz w:val="16"/>
              </w:rPr>
              <w:t>499</w:t>
            </w:r>
            <w:r w:rsidRPr="00952230">
              <w:rPr>
                <w:sz w:val="16"/>
              </w:rPr>
              <w:fldChar w:fldCharType="end"/>
            </w:r>
          </w:p>
        </w:tc>
      </w:tr>
      <w:tr w:rsidR="00952230" w:rsidRPr="00952230" w:rsidTr="00815BCF">
        <w:trPr>
          <w:cantSplit/>
          <w:trHeight w:hRule="exact" w:val="216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908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t xml:space="preserve">3 - Valid Zero  </w:t>
            </w:r>
          </w:p>
        </w:tc>
        <w:tc>
          <w:tcPr>
            <w:tcW w:w="1580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>
      <w:pPr>
        <w:spacing w:after="200" w:line="276" w:lineRule="auto"/>
        <w:rPr>
          <w:sz w:val="4"/>
        </w:rPr>
      </w:pPr>
      <w:r w:rsidRPr="00952230">
        <w:rPr>
          <w:sz w:val="4"/>
        </w:rPr>
        <w:br w:type="page"/>
      </w: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hRule="exact" w:val="54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26"/>
                <w:szCs w:val="26"/>
              </w:rPr>
            </w:pPr>
            <w:r w:rsidRPr="00952230">
              <w:rPr>
                <w:b/>
                <w:sz w:val="24"/>
              </w:rPr>
              <w:t xml:space="preserve">Section </w:t>
            </w:r>
            <w:r w:rsidRPr="00952230">
              <w:rPr>
                <w:b/>
                <w:sz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5198:1"/>
                  <w:textInput>
                    <w:default w:val="#"/>
                  </w:textInput>
                </w:ffData>
              </w:fldChar>
            </w:r>
            <w:r w:rsidRPr="00952230">
              <w:rPr>
                <w:b/>
                <w:sz w:val="24"/>
              </w:rPr>
              <w:instrText xml:space="preserve"> FORMTEXT </w:instrText>
            </w:r>
            <w:r w:rsidRPr="00952230">
              <w:rPr>
                <w:b/>
                <w:sz w:val="24"/>
              </w:rPr>
            </w:r>
            <w:r w:rsidRPr="00952230">
              <w:rPr>
                <w:b/>
                <w:sz w:val="24"/>
              </w:rPr>
              <w:fldChar w:fldCharType="separate"/>
            </w:r>
            <w:r w:rsidRPr="00952230">
              <w:rPr>
                <w:b/>
                <w:sz w:val="24"/>
              </w:rPr>
              <w:t>2</w:t>
            </w:r>
            <w:r w:rsidRPr="00952230">
              <w:rPr>
                <w:b/>
                <w:sz w:val="24"/>
              </w:rPr>
              <w:fldChar w:fldCharType="end"/>
            </w:r>
            <w:r w:rsidRPr="00952230">
              <w:rPr>
                <w:b/>
                <w:sz w:val="24"/>
              </w:rPr>
              <w:t xml:space="preserve"> - Intentions to Own or Raise Hogs 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hRule="exact" w:val="72"/>
        </w:trPr>
        <w:tc>
          <w:tcPr>
            <w:tcW w:w="11088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  <w:tr w:rsidR="00952230" w:rsidRPr="00952230" w:rsidTr="00815BCF">
        <w:trPr>
          <w:cantSplit/>
          <w:trHeight w:val="144"/>
        </w:trPr>
        <w:tc>
          <w:tcPr>
            <w:tcW w:w="110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  <w:r w:rsidRPr="00952230">
              <w:rPr>
                <w:b/>
              </w:rPr>
              <w:t>● [Complete Section 2 only if the operation shown on the label DOES NOT own hogs or raise hogs under contract,</w:t>
            </w:r>
          </w:p>
          <w:p w:rsidR="00952230" w:rsidRPr="00952230" w:rsidRDefault="00952230" w:rsidP="00815BCF">
            <w:r w:rsidRPr="00952230">
              <w:rPr>
                <w:b/>
              </w:rPr>
              <w:t xml:space="preserve">    </w:t>
            </w:r>
            <w:proofErr w:type="gramStart"/>
            <w:r w:rsidRPr="00952230">
              <w:rPr>
                <w:b/>
              </w:rPr>
              <w:t>otherwise</w:t>
            </w:r>
            <w:proofErr w:type="gramEnd"/>
            <w:r w:rsidRPr="00952230">
              <w:rPr>
                <w:b/>
              </w:rPr>
              <w:t xml:space="preserve"> go to Section 3.]</w:t>
            </w:r>
          </w:p>
        </w:tc>
      </w:tr>
      <w:tr w:rsidR="00952230" w:rsidRPr="00952230" w:rsidTr="00815BCF">
        <w:trPr>
          <w:cantSplit/>
          <w:trHeight w:hRule="exact" w:val="216"/>
        </w:trPr>
        <w:tc>
          <w:tcPr>
            <w:tcW w:w="11088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268"/>
        <w:gridCol w:w="1580"/>
      </w:tblGrid>
      <w:tr w:rsidR="00952230" w:rsidRPr="00952230" w:rsidTr="00815BCF">
        <w:trPr>
          <w:cantSplit/>
          <w:trHeight w:val="144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7569:1"/>
                  <w:textInput>
                    <w:default w:val="#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1.</w:t>
            </w:r>
            <w:r w:rsidRPr="00952230">
              <w:fldChar w:fldCharType="end"/>
            </w:r>
            <w:r w:rsidRPr="00952230">
              <w:tab/>
              <w:t xml:space="preserve">Will the operator on the label raise hogs or pigs on this operation at any time between now and June 1, </w:t>
            </w:r>
            <w:r w:rsidRPr="00952230">
              <w:fldChar w:fldCharType="begin" w:fldLock="1">
                <w:ffData>
                  <w:name w:val="NEXT_YEAR_1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2016</w:t>
            </w:r>
            <w:r w:rsidRPr="00952230">
              <w:fldChar w:fldCharType="end"/>
            </w:r>
            <w:r w:rsidRPr="00952230">
              <w:t>?</w:t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80" w:lineRule="auto"/>
            </w:pPr>
            <w:r w:rsidRPr="00952230"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70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BOX_70317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78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[Enter </w:t>
            </w:r>
            <w:r w:rsidRPr="00952230">
              <w:rPr>
                <w:b/>
              </w:rPr>
              <w:t>code 1</w:t>
            </w:r>
            <w:r w:rsidRPr="00952230">
              <w:t xml:space="preserve">, then </w:t>
            </w:r>
            <w:r w:rsidRPr="00952230">
              <w:rPr>
                <w:shd w:val="clear" w:color="auto" w:fill="FFFFFF"/>
              </w:rPr>
              <w:t xml:space="preserve">go to </w:t>
            </w:r>
            <w:r w:rsidRPr="00952230">
              <w:rPr>
                <w:b/>
                <w:shd w:val="clear" w:color="auto" w:fill="FFFFFF"/>
              </w:rPr>
              <w:t>Section 3</w:t>
            </w:r>
            <w:r w:rsidRPr="00952230">
              <w:rPr>
                <w:shd w:val="clear" w:color="auto" w:fill="FFFFFF"/>
              </w:rPr>
              <w:t>.]</w:t>
            </w:r>
            <w:r w:rsidRPr="00952230">
              <w:t xml:space="preserve"> </w:t>
            </w:r>
          </w:p>
          <w:p w:rsidR="00952230" w:rsidRPr="00952230" w:rsidRDefault="00952230" w:rsidP="00815BCF">
            <w:pPr>
              <w:spacing w:line="280" w:lineRule="auto"/>
            </w:pPr>
            <w:r w:rsidRPr="00952230"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927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BOX_92720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79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</w:rPr>
              <w:t>Don’t Know</w:t>
            </w:r>
            <w:r w:rsidRPr="00952230">
              <w:t xml:space="preserve"> - [Enter </w:t>
            </w:r>
            <w:r w:rsidRPr="00952230">
              <w:rPr>
                <w:b/>
              </w:rPr>
              <w:t>code 2</w:t>
            </w:r>
            <w:r w:rsidRPr="00952230">
              <w:t xml:space="preserve">, then </w:t>
            </w:r>
            <w:r w:rsidRPr="00952230">
              <w:rPr>
                <w:shd w:val="clear" w:color="auto" w:fill="FFFFFF"/>
              </w:rPr>
              <w:t xml:space="preserve">continue with </w:t>
            </w:r>
            <w:r w:rsidRPr="00952230">
              <w:rPr>
                <w:b/>
                <w:shd w:val="clear" w:color="auto" w:fill="FFFFFF"/>
              </w:rPr>
              <w:t>item 2</w:t>
            </w:r>
            <w:r w:rsidRPr="00952230">
              <w:rPr>
                <w:shd w:val="clear" w:color="auto" w:fill="FFFFFF"/>
              </w:rPr>
              <w:t>.]</w:t>
            </w:r>
          </w:p>
          <w:p w:rsidR="00952230" w:rsidRPr="00952230" w:rsidRDefault="00952230" w:rsidP="00815BCF">
            <w:pPr>
              <w:spacing w:line="280" w:lineRule="auto"/>
            </w:pPr>
            <w:r w:rsidRPr="00952230"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51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BOX_51809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80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[Enter </w:t>
            </w:r>
            <w:r w:rsidRPr="00952230">
              <w:rPr>
                <w:b/>
              </w:rPr>
              <w:t>code 3</w:t>
            </w:r>
            <w:r w:rsidRPr="00952230">
              <w:t xml:space="preserve">, then continue with </w:t>
            </w:r>
            <w:r w:rsidRPr="00952230">
              <w:rPr>
                <w:b/>
              </w:rPr>
              <w:t>item 2</w:t>
            </w:r>
            <w:r w:rsidRPr="00952230">
              <w:t>.]</w:t>
            </w:r>
          </w:p>
        </w:tc>
        <w:tc>
          <w:tcPr>
            <w:tcW w:w="326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noProof/>
                <w:sz w:val="16"/>
              </w:rPr>
              <w:drawing>
                <wp:inline distT="0" distB="0" distL="0" distR="0">
                  <wp:extent cx="1981200" cy="409575"/>
                  <wp:effectExtent l="19050" t="0" r="0" b="0"/>
                  <wp:docPr id="10" name="Picture 10" descr="GENERIC_IMAGE:LongSingleRigh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NERIC_IMAGE:LongSingleRigh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b/>
                <w:sz w:val="16"/>
              </w:rPr>
            </w:pPr>
            <w:r w:rsidRPr="00952230">
              <w:rPr>
                <w:b/>
                <w:sz w:val="16"/>
              </w:rPr>
              <w:t>Code</w:t>
            </w:r>
          </w:p>
        </w:tc>
      </w:tr>
      <w:tr w:rsidR="00952230" w:rsidRPr="00952230" w:rsidTr="00815BCF">
        <w:trPr>
          <w:cantSplit/>
          <w:trHeight w:val="345"/>
        </w:trPr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326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sz w:val="16"/>
              </w:rPr>
              <w:fldChar w:fldCharType="begin" w:fldLock="1">
                <w:ffData>
                  <w:name w:val="MASTERVAR_LHOGINTS_1"/>
                  <w:enabled/>
                  <w:calcOnExit w:val="0"/>
                  <w:helpText w:type="text" w:val="13776"/>
                  <w:textInput>
                    <w:default w:val="492"/>
                  </w:textInput>
                </w:ffData>
              </w:fldChar>
            </w:r>
            <w:r w:rsidRPr="00952230">
              <w:rPr>
                <w:sz w:val="16"/>
              </w:rPr>
              <w:instrText xml:space="preserve"> FORMTEXT </w:instrText>
            </w:r>
            <w:r w:rsidRPr="00952230">
              <w:rPr>
                <w:sz w:val="16"/>
              </w:rPr>
            </w:r>
            <w:r w:rsidRPr="00952230">
              <w:rPr>
                <w:sz w:val="16"/>
              </w:rPr>
              <w:fldChar w:fldCharType="separate"/>
            </w:r>
            <w:r w:rsidRPr="00952230">
              <w:rPr>
                <w:noProof/>
                <w:sz w:val="16"/>
              </w:rPr>
              <w:t>492</w:t>
            </w:r>
            <w:r w:rsidRPr="00952230">
              <w:rPr>
                <w:sz w:val="16"/>
              </w:rPr>
              <w:fldChar w:fldCharType="end"/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200"/>
        <w:gridCol w:w="360"/>
        <w:gridCol w:w="4468"/>
        <w:gridCol w:w="1580"/>
      </w:tblGrid>
      <w:tr w:rsidR="00952230" w:rsidRPr="00952230" w:rsidTr="00815BCF">
        <w:trPr>
          <w:cantSplit/>
          <w:trHeight w:val="20"/>
        </w:trPr>
        <w:tc>
          <w:tcPr>
            <w:tcW w:w="95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81" w:name="QUESTION_NUMBER_9"/>
          <w:p w:rsidR="00952230" w:rsidRPr="00952230" w:rsidRDefault="00952230" w:rsidP="00815BCF">
            <w:pPr>
              <w:ind w:left="36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2:7570:1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2.</w:t>
            </w:r>
            <w:r w:rsidRPr="00952230">
              <w:rPr>
                <w:rStyle w:val="QRSNumber"/>
              </w:rPr>
              <w:fldChar w:fldCharType="end"/>
            </w:r>
            <w:bookmarkEnd w:id="81"/>
            <w:r w:rsidRPr="00952230">
              <w:tab/>
              <w:t>Does this operation (named on the label) own and operate any buildings, structures, or facilities</w:t>
            </w:r>
          </w:p>
          <w:p w:rsidR="00952230" w:rsidRPr="00952230" w:rsidRDefault="00952230" w:rsidP="00815BCF">
            <w:pPr>
              <w:spacing w:line="200" w:lineRule="exact"/>
              <w:rPr>
                <w:sz w:val="16"/>
              </w:rPr>
            </w:pPr>
            <w:r w:rsidRPr="00952230">
              <w:tab/>
            </w:r>
            <w:proofErr w:type="gramStart"/>
            <w:r w:rsidRPr="00952230">
              <w:t>for</w:t>
            </w:r>
            <w:proofErr w:type="gramEnd"/>
            <w:r w:rsidRPr="00952230">
              <w:t xml:space="preserve"> raising hogs or pigs? (Such as buildings used for breeding, farrowing, finishing, etc.)</w:t>
            </w:r>
            <w:r w:rsidRPr="00952230">
              <w:rPr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0"/>
        </w:trPr>
        <w:tc>
          <w:tcPr>
            <w:tcW w:w="95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jc w:val="center"/>
              <w:rPr>
                <w:sz w:val="16"/>
              </w:rPr>
            </w:pPr>
            <w:r w:rsidRPr="00952230">
              <w:rPr>
                <w:b/>
                <w:sz w:val="16"/>
              </w:rPr>
              <w:t>Code</w:t>
            </w:r>
          </w:p>
        </w:tc>
      </w:tr>
      <w:tr w:rsidR="00952230" w:rsidRPr="00952230" w:rsidTr="00815BCF">
        <w:trPr>
          <w:cantSplit/>
          <w:trHeight w:val="14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80" w:lineRule="auto"/>
            </w:pPr>
            <w:r w:rsidRPr="00952230"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670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BOX_67020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82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[Enter </w:t>
            </w:r>
            <w:r w:rsidRPr="00952230">
              <w:rPr>
                <w:b/>
              </w:rPr>
              <w:t xml:space="preserve">code 1 </w:t>
            </w:r>
            <w:r w:rsidRPr="00952230">
              <w:t>and continue.]</w:t>
            </w:r>
          </w:p>
          <w:p w:rsidR="00952230" w:rsidRPr="00952230" w:rsidRDefault="00952230" w:rsidP="00815BCF">
            <w:pPr>
              <w:spacing w:line="280" w:lineRule="auto"/>
            </w:pPr>
            <w:r w:rsidRPr="00952230"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450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BOX_45045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83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[Enter </w:t>
            </w:r>
            <w:r w:rsidRPr="00952230">
              <w:rPr>
                <w:b/>
              </w:rPr>
              <w:t>code 3</w:t>
            </w:r>
            <w:r w:rsidRPr="00952230">
              <w:t xml:space="preserve"> and continue.]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rPr>
                <w:sz w:val="16"/>
              </w:rPr>
            </w:pPr>
            <w:r w:rsidRPr="00952230">
              <w:rPr>
                <w:noProof/>
                <w:sz w:val="16"/>
              </w:rPr>
              <w:drawing>
                <wp:inline distT="0" distB="0" distL="0" distR="0">
                  <wp:extent cx="2971800" cy="285750"/>
                  <wp:effectExtent l="19050" t="0" r="0" b="0"/>
                  <wp:docPr id="31" name="Picture 31" descr="GENERIC_IMAGE:LongSingleRigh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ENERIC_IMAGE:LongSingleRigh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FACIL_1"/>
                  <w:enabled/>
                  <w:calcOnExit w:val="0"/>
                  <w:helpText w:type="text" w:val="4097"/>
                  <w:textInput>
                    <w:default w:val="488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488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84" w:name="QUESTION_NUMBER_10"/>
      <w:tr w:rsidR="00952230" w:rsidRPr="00952230" w:rsidTr="00815BCF">
        <w:trPr>
          <w:cantSplit/>
          <w:trHeight w:hRule="exact" w:val="461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sz w:val="16"/>
              </w:rPr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3:7570:0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3.</w:t>
            </w:r>
            <w:r w:rsidRPr="00952230">
              <w:rPr>
                <w:rStyle w:val="QRSNumber"/>
              </w:rPr>
              <w:fldChar w:fldCharType="end"/>
            </w:r>
            <w:bookmarkEnd w:id="84"/>
            <w:r w:rsidRPr="00952230">
              <w:tab/>
              <w:t>Has this operation sold, rented, or turned over any hog facilities to someone else?</w:t>
            </w:r>
            <w:r w:rsidRPr="00952230">
              <w:rPr>
                <w:sz w:val="16"/>
              </w:rPr>
              <w:t xml:space="preserve"> </w:t>
            </w:r>
          </w:p>
        </w:tc>
      </w:tr>
      <w:tr w:rsidR="00952230" w:rsidRPr="00952230" w:rsidTr="00815BCF">
        <w:trPr>
          <w:cantSplit/>
          <w:trHeight w:val="2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33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BOX_33264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85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[Continue.]</w:t>
            </w:r>
            <w:r w:rsidRPr="00952230">
              <w:tab/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56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BOX_56408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86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[Go to </w:t>
            </w:r>
            <w:r w:rsidRPr="00952230">
              <w:rPr>
                <w:b/>
              </w:rPr>
              <w:t>item 5</w:t>
            </w:r>
            <w:r w:rsidRPr="00952230">
              <w:t>.]</w:t>
            </w:r>
          </w:p>
        </w:tc>
        <w:tc>
          <w:tcPr>
            <w:tcW w:w="6048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80" w:lineRule="exact"/>
            </w:pPr>
            <w:r w:rsidRPr="00952230">
              <w:t>Operation Name: _______________________________________</w:t>
            </w:r>
            <w:r w:rsidRPr="00952230">
              <w:rPr>
                <w:shd w:val="clear" w:color="auto" w:fill="FFFFFF"/>
              </w:rPr>
              <w:t xml:space="preserve"> </w:t>
            </w:r>
          </w:p>
          <w:p w:rsidR="00952230" w:rsidRPr="00952230" w:rsidRDefault="00952230" w:rsidP="00815BCF">
            <w:pPr>
              <w:spacing w:line="280" w:lineRule="exact"/>
            </w:pPr>
            <w:r w:rsidRPr="00952230">
              <w:t>Operator Name: _______________________________________</w:t>
            </w:r>
            <w:r w:rsidRPr="00952230">
              <w:rPr>
                <w:shd w:val="clear" w:color="auto" w:fill="FFFFFF"/>
              </w:rPr>
              <w:t xml:space="preserve"> </w:t>
            </w:r>
          </w:p>
          <w:p w:rsidR="00952230" w:rsidRPr="00952230" w:rsidRDefault="00952230" w:rsidP="00815BCF">
            <w:pPr>
              <w:spacing w:line="280" w:lineRule="exact"/>
            </w:pPr>
            <w:r w:rsidRPr="00952230">
              <w:t>Address: _____________________________________________</w:t>
            </w:r>
            <w:r w:rsidRPr="00952230">
              <w:rPr>
                <w:shd w:val="clear" w:color="auto" w:fill="FFFFFF"/>
              </w:rPr>
              <w:t xml:space="preserve"> </w:t>
            </w:r>
          </w:p>
          <w:p w:rsidR="00952230" w:rsidRPr="00952230" w:rsidRDefault="00952230" w:rsidP="00815BCF">
            <w:pPr>
              <w:spacing w:line="280" w:lineRule="exact"/>
            </w:pPr>
            <w:r w:rsidRPr="00952230">
              <w:t>City: _________________________</w:t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t xml:space="preserve"> State: _______</w:t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t xml:space="preserve"> ZIP: ______</w:t>
            </w:r>
            <w:r w:rsidRPr="00952230">
              <w:rPr>
                <w:shd w:val="clear" w:color="auto" w:fill="FFFFFF"/>
              </w:rPr>
              <w:t xml:space="preserve"> </w:t>
            </w:r>
          </w:p>
          <w:p w:rsidR="00952230" w:rsidRPr="00952230" w:rsidRDefault="00952230" w:rsidP="00815BCF">
            <w:pPr>
              <w:spacing w:line="280" w:lineRule="exact"/>
              <w:rPr>
                <w:sz w:val="16"/>
              </w:rPr>
            </w:pPr>
            <w:r w:rsidRPr="00952230">
              <w:t>Phone: ______________________________________________</w:t>
            </w:r>
            <w:r w:rsidRPr="00952230">
              <w:rPr>
                <w:sz w:val="18"/>
                <w:shd w:val="clear" w:color="auto" w:fill="FFFFFF"/>
              </w:rPr>
              <w:t xml:space="preserve"> </w:t>
            </w:r>
          </w:p>
        </w:tc>
      </w:tr>
      <w:bookmarkStart w:id="87" w:name="QUESTION_NUMBER_11"/>
      <w:tr w:rsidR="00952230" w:rsidRPr="00952230" w:rsidTr="00815BCF">
        <w:trPr>
          <w:cantSplit/>
          <w:trHeight w:val="391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4:7570:0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4.</w:t>
            </w:r>
            <w:r w:rsidRPr="00952230">
              <w:rPr>
                <w:rStyle w:val="QRSNumber"/>
              </w:rPr>
              <w:fldChar w:fldCharType="end"/>
            </w:r>
            <w:bookmarkEnd w:id="87"/>
            <w:r w:rsidRPr="00952230">
              <w:tab/>
              <w:t xml:space="preserve">Who is using the hog facilities now? . . . . . . . . . . . . </w:t>
            </w:r>
          </w:p>
        </w:tc>
        <w:tc>
          <w:tcPr>
            <w:tcW w:w="604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00" w:lineRule="exact"/>
              <w:rPr>
                <w:sz w:val="16"/>
              </w:rPr>
            </w:pPr>
          </w:p>
        </w:tc>
      </w:tr>
      <w:tr w:rsidR="00952230" w:rsidRPr="00952230" w:rsidTr="00815BCF">
        <w:trPr>
          <w:cantSplit/>
          <w:trHeight w:val="2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rPr>
                <w:b/>
              </w:rPr>
            </w:pPr>
            <w:r w:rsidRPr="00952230">
              <w:tab/>
            </w:r>
            <w:r w:rsidRPr="00952230">
              <w:rPr>
                <w:b/>
              </w:rPr>
              <w:t>[</w:t>
            </w:r>
            <w:r w:rsidRPr="00952230">
              <w:rPr>
                <w:b/>
                <w:shd w:val="clear" w:color="auto" w:fill="FFFFFF"/>
              </w:rPr>
              <w:t>Enter</w:t>
            </w:r>
            <w:r w:rsidRPr="00952230">
              <w:rPr>
                <w:b/>
              </w:rPr>
              <w:t xml:space="preserve"> the name and address of </w:t>
            </w:r>
          </w:p>
          <w:p w:rsidR="00952230" w:rsidRPr="00952230" w:rsidRDefault="00952230" w:rsidP="00815BCF">
            <w:pPr>
              <w:spacing w:line="200" w:lineRule="exact"/>
              <w:rPr>
                <w:b/>
              </w:rPr>
            </w:pPr>
            <w:r w:rsidRPr="00952230">
              <w:rPr>
                <w:b/>
              </w:rPr>
              <w:tab/>
              <w:t>the person or firm now using the</w:t>
            </w:r>
          </w:p>
          <w:p w:rsidR="00952230" w:rsidRPr="00952230" w:rsidRDefault="00952230" w:rsidP="00815BCF">
            <w:pPr>
              <w:spacing w:line="200" w:lineRule="exact"/>
              <w:ind w:left="360" w:hanging="360"/>
              <w:rPr>
                <w:b/>
              </w:rPr>
            </w:pPr>
            <w:r w:rsidRPr="00952230">
              <w:rPr>
                <w:b/>
              </w:rPr>
              <w:tab/>
            </w:r>
            <w:proofErr w:type="gramStart"/>
            <w:r w:rsidRPr="00952230">
              <w:rPr>
                <w:b/>
              </w:rPr>
              <w:t>facilities</w:t>
            </w:r>
            <w:proofErr w:type="gramEnd"/>
            <w:r w:rsidRPr="00952230">
              <w:rPr>
                <w:b/>
              </w:rPr>
              <w:t>.]</w:t>
            </w:r>
          </w:p>
          <w:p w:rsidR="00952230" w:rsidRPr="00952230" w:rsidRDefault="00952230" w:rsidP="00815BCF">
            <w:pPr>
              <w:spacing w:line="200" w:lineRule="exact"/>
              <w:ind w:left="360" w:hanging="360"/>
            </w:pPr>
          </w:p>
        </w:tc>
        <w:tc>
          <w:tcPr>
            <w:tcW w:w="604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pacing w:line="200" w:lineRule="exact"/>
              <w:rPr>
                <w:sz w:val="16"/>
              </w:rPr>
            </w:pPr>
          </w:p>
        </w:tc>
      </w:tr>
      <w:bookmarkStart w:id="88" w:name="QUESTION_NUMBER_12"/>
      <w:tr w:rsidR="00952230" w:rsidRPr="00952230" w:rsidTr="00815BCF">
        <w:trPr>
          <w:cantSplit/>
          <w:trHeight w:val="2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shd w:val="clear" w:color="000000" w:fill="FFFFFF"/>
              <w:ind w:left="360" w:hanging="360"/>
            </w:pPr>
            <w:r w:rsidRPr="00952230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5:7570:0"/>
                  <w:textInput>
                    <w:default w:val="#"/>
                  </w:textInput>
                </w:ffData>
              </w:fldChar>
            </w:r>
            <w:r w:rsidRPr="00952230">
              <w:rPr>
                <w:rStyle w:val="QRSNumber"/>
              </w:rPr>
              <w:instrText xml:space="preserve"> FORMTEXT </w:instrText>
            </w:r>
            <w:r w:rsidRPr="00952230">
              <w:rPr>
                <w:rStyle w:val="QRSNumber"/>
              </w:rPr>
            </w:r>
            <w:r w:rsidRPr="00952230">
              <w:rPr>
                <w:rStyle w:val="QRSNumber"/>
              </w:rPr>
              <w:fldChar w:fldCharType="separate"/>
            </w:r>
            <w:r w:rsidRPr="00952230">
              <w:rPr>
                <w:rStyle w:val="QRSNumber"/>
              </w:rPr>
              <w:t>5.</w:t>
            </w:r>
            <w:r w:rsidRPr="00952230">
              <w:rPr>
                <w:rStyle w:val="QRSNumber"/>
              </w:rPr>
              <w:fldChar w:fldCharType="end"/>
            </w:r>
            <w:bookmarkEnd w:id="88"/>
            <w:r w:rsidRPr="00952230">
              <w:tab/>
              <w:t xml:space="preserve">Was the operator (name on label) operating a farm or ranch on </w:t>
            </w:r>
            <w:bookmarkStart w:id="89" w:name="CURRENT_MONTH_3"/>
            <w:r w:rsidRPr="00952230">
              <w:rPr>
                <w:rStyle w:val="QRSVariable"/>
                <w:sz w:val="20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952230">
              <w:rPr>
                <w:rStyle w:val="QRSVariable"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sz w:val="20"/>
              </w:rPr>
            </w:r>
            <w:r w:rsidRPr="00952230">
              <w:rPr>
                <w:rStyle w:val="QRSVariable"/>
                <w:sz w:val="20"/>
              </w:rPr>
              <w:fldChar w:fldCharType="separate"/>
            </w:r>
            <w:r w:rsidRPr="00952230">
              <w:rPr>
                <w:rStyle w:val="QRSVariable"/>
                <w:sz w:val="20"/>
              </w:rPr>
              <w:t>December</w:t>
            </w:r>
            <w:r w:rsidRPr="00952230">
              <w:rPr>
                <w:rStyle w:val="QRSVariable"/>
                <w:sz w:val="20"/>
              </w:rPr>
              <w:fldChar w:fldCharType="end"/>
            </w:r>
            <w:bookmarkEnd w:id="89"/>
            <w:r w:rsidRPr="00952230">
              <w:t xml:space="preserve"> 1, </w:t>
            </w:r>
            <w:r w:rsidRPr="00952230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52230">
              <w:rPr>
                <w:rStyle w:val="QRSVariable"/>
                <w:sz w:val="20"/>
              </w:rPr>
              <w:instrText xml:space="preserve"> FORMTEXT </w:instrText>
            </w:r>
            <w:r w:rsidRPr="00952230">
              <w:rPr>
                <w:rStyle w:val="QRSVariable"/>
                <w:sz w:val="20"/>
              </w:rPr>
            </w:r>
            <w:r w:rsidRPr="00952230">
              <w:rPr>
                <w:rStyle w:val="QRSVariable"/>
                <w:sz w:val="20"/>
              </w:rPr>
              <w:fldChar w:fldCharType="separate"/>
            </w:r>
            <w:r w:rsidRPr="00952230">
              <w:rPr>
                <w:rStyle w:val="QRSVariable"/>
                <w:sz w:val="20"/>
              </w:rPr>
              <w:t>2015</w:t>
            </w:r>
            <w:r w:rsidRPr="00952230">
              <w:rPr>
                <w:rStyle w:val="QRSVariable"/>
                <w:sz w:val="20"/>
              </w:rPr>
              <w:fldChar w:fldCharType="end"/>
            </w:r>
            <w:r w:rsidRPr="00952230">
              <w:t>?</w:t>
            </w:r>
          </w:p>
          <w:p w:rsidR="00952230" w:rsidRPr="00952230" w:rsidRDefault="00952230" w:rsidP="00815BCF">
            <w:pPr>
              <w:spacing w:line="200" w:lineRule="exact"/>
              <w:ind w:left="360" w:hanging="360"/>
            </w:pPr>
            <w:r w:rsidRPr="00952230">
              <w:tab/>
              <w:t xml:space="preserve">(Including growing crops or raising livestock.) </w:t>
            </w:r>
          </w:p>
        </w:tc>
        <w:tc>
          <w:tcPr>
            <w:tcW w:w="6048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spacing w:line="200" w:lineRule="exact"/>
              <w:jc w:val="center"/>
              <w:rPr>
                <w:sz w:val="18"/>
              </w:rPr>
            </w:pPr>
            <w:r w:rsidRPr="00952230">
              <w:rPr>
                <w:sz w:val="18"/>
              </w:rPr>
              <w:t>[Write a note to describe the current status of</w:t>
            </w:r>
          </w:p>
          <w:p w:rsidR="00952230" w:rsidRPr="00952230" w:rsidRDefault="00952230" w:rsidP="00815BCF">
            <w:pPr>
              <w:spacing w:line="200" w:lineRule="exact"/>
              <w:jc w:val="center"/>
              <w:rPr>
                <w:sz w:val="18"/>
              </w:rPr>
            </w:pPr>
            <w:proofErr w:type="gramStart"/>
            <w:r w:rsidRPr="00952230">
              <w:rPr>
                <w:sz w:val="18"/>
              </w:rPr>
              <w:t>this</w:t>
            </w:r>
            <w:proofErr w:type="gramEnd"/>
            <w:r w:rsidRPr="00952230">
              <w:rPr>
                <w:sz w:val="18"/>
              </w:rPr>
              <w:t xml:space="preserve"> operation, then continue with </w:t>
            </w:r>
            <w:r w:rsidRPr="00952230">
              <w:rPr>
                <w:b/>
                <w:sz w:val="18"/>
              </w:rPr>
              <w:t>Section 3</w:t>
            </w:r>
            <w:r w:rsidRPr="00952230">
              <w:rPr>
                <w:sz w:val="18"/>
              </w:rPr>
              <w:t>.]</w:t>
            </w:r>
          </w:p>
          <w:p w:rsidR="00952230" w:rsidRPr="00952230" w:rsidRDefault="00952230" w:rsidP="00815BCF">
            <w:pPr>
              <w:spacing w:line="200" w:lineRule="exact"/>
              <w:jc w:val="center"/>
              <w:rPr>
                <w:sz w:val="18"/>
              </w:rPr>
            </w:pPr>
          </w:p>
          <w:p w:rsidR="00952230" w:rsidRPr="00952230" w:rsidRDefault="00952230" w:rsidP="00815BCF">
            <w:pPr>
              <w:spacing w:line="200" w:lineRule="exact"/>
              <w:jc w:val="center"/>
              <w:rPr>
                <w:sz w:val="18"/>
              </w:rPr>
            </w:pPr>
            <w:r w:rsidRPr="00952230">
              <w:rPr>
                <w:sz w:val="18"/>
              </w:rPr>
              <w:t>_____________________________________________________</w:t>
            </w:r>
          </w:p>
          <w:p w:rsidR="00952230" w:rsidRPr="00952230" w:rsidRDefault="00952230" w:rsidP="00815BCF">
            <w:pPr>
              <w:spacing w:line="200" w:lineRule="exact"/>
              <w:jc w:val="center"/>
            </w:pPr>
          </w:p>
        </w:tc>
      </w:tr>
      <w:tr w:rsidR="00952230" w:rsidRPr="00952230" w:rsidTr="00815BCF">
        <w:trPr>
          <w:cantSplit/>
          <w:trHeight w:hRule="exact"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368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BOX_36885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90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Yes</w:t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tab/>
            </w:r>
            <w:r w:rsidRPr="00952230">
              <w:rPr>
                <w:shd w:val="clear" w:color="auto" w:fill="FFFFFF"/>
              </w:rPr>
              <w:tab/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50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BOX_50253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91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Don't Know</w:t>
            </w:r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shd w:val="clear" w:color="auto" w:fill="FFFFFF"/>
              </w:rPr>
              <w:tab/>
            </w:r>
            <w:r w:rsidRPr="00952230">
              <w:rPr>
                <w:shd w:val="clear" w:color="auto" w:fill="FFFFFF"/>
              </w:rPr>
              <w:tab/>
              <w:t xml:space="preserve"> </w:t>
            </w:r>
            <w:r w:rsidRPr="00952230">
              <w:rPr>
                <w:shd w:val="clear" w:color="auto" w:fill="FFFFFF"/>
              </w:rPr>
              <w:fldChar w:fldCharType="begin" w:fldLock="1">
                <w:ffData>
                  <w:name w:val="CHECKBOX_52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BOX_52303"/>
            <w:r w:rsidRPr="00952230">
              <w:rPr>
                <w:shd w:val="clear" w:color="auto" w:fill="FFFFFF"/>
              </w:rPr>
              <w:instrText xml:space="preserve"> FORMCHECKBOX </w:instrText>
            </w:r>
            <w:r w:rsidR="00442F52">
              <w:rPr>
                <w:shd w:val="clear" w:color="auto" w:fill="FFFFFF"/>
              </w:rPr>
            </w:r>
            <w:r w:rsidR="00442F52">
              <w:rPr>
                <w:shd w:val="clear" w:color="auto" w:fill="FFFFFF"/>
              </w:rPr>
              <w:fldChar w:fldCharType="separate"/>
            </w:r>
            <w:r w:rsidRPr="00952230">
              <w:rPr>
                <w:shd w:val="clear" w:color="auto" w:fill="FFFFFF"/>
              </w:rPr>
              <w:fldChar w:fldCharType="end"/>
            </w:r>
            <w:bookmarkEnd w:id="92"/>
            <w:r w:rsidRPr="00952230">
              <w:rPr>
                <w:shd w:val="clear" w:color="auto" w:fill="FFFFFF"/>
              </w:rPr>
              <w:t xml:space="preserve"> </w:t>
            </w:r>
            <w:r w:rsidRPr="00952230">
              <w:rPr>
                <w:b/>
                <w:shd w:val="clear" w:color="auto" w:fill="FFFFFF"/>
              </w:rPr>
              <w:t>No</w:t>
            </w:r>
          </w:p>
        </w:tc>
        <w:tc>
          <w:tcPr>
            <w:tcW w:w="6048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/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>
      <w:pPr>
        <w:spacing w:after="200" w:line="276" w:lineRule="auto"/>
        <w:rPr>
          <w:sz w:val="4"/>
        </w:rPr>
      </w:pPr>
      <w:r w:rsidRPr="00952230">
        <w:rPr>
          <w:sz w:val="4"/>
        </w:rPr>
        <w:br w:type="page"/>
      </w: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52230" w:rsidRPr="00952230" w:rsidTr="00815BCF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sz w:val="16"/>
                <w:szCs w:val="16"/>
              </w:rPr>
            </w:pPr>
            <w:r w:rsidRPr="00952230">
              <w:rPr>
                <w:b/>
                <w:sz w:val="24"/>
              </w:rPr>
              <w:t xml:space="preserve">Section </w:t>
            </w:r>
            <w:r w:rsidRPr="00952230">
              <w:rPr>
                <w:b/>
                <w:sz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5201:1"/>
                  <w:textInput>
                    <w:default w:val="#"/>
                  </w:textInput>
                </w:ffData>
              </w:fldChar>
            </w:r>
            <w:r w:rsidRPr="00952230">
              <w:rPr>
                <w:b/>
                <w:sz w:val="24"/>
              </w:rPr>
              <w:instrText xml:space="preserve"> FORMTEXT </w:instrText>
            </w:r>
            <w:r w:rsidRPr="00952230">
              <w:rPr>
                <w:b/>
                <w:sz w:val="24"/>
              </w:rPr>
            </w:r>
            <w:r w:rsidRPr="00952230">
              <w:rPr>
                <w:b/>
                <w:sz w:val="24"/>
              </w:rPr>
              <w:fldChar w:fldCharType="separate"/>
            </w:r>
            <w:r w:rsidRPr="00952230">
              <w:rPr>
                <w:b/>
                <w:sz w:val="24"/>
              </w:rPr>
              <w:t>3</w:t>
            </w:r>
            <w:r w:rsidRPr="00952230">
              <w:rPr>
                <w:b/>
                <w:sz w:val="24"/>
              </w:rPr>
              <w:fldChar w:fldCharType="end"/>
            </w:r>
            <w:r w:rsidRPr="00952230">
              <w:rPr>
                <w:b/>
                <w:sz w:val="24"/>
              </w:rPr>
              <w:t xml:space="preserve"> - Conclusion   </w:t>
            </w: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5033"/>
        <w:gridCol w:w="2903"/>
        <w:gridCol w:w="1321"/>
        <w:gridCol w:w="198"/>
        <w:gridCol w:w="1602"/>
        <w:gridCol w:w="16"/>
      </w:tblGrid>
      <w:tr w:rsidR="00952230" w:rsidRPr="00952230" w:rsidTr="00815BCF">
        <w:trPr>
          <w:gridBefore w:val="1"/>
          <w:wBefore w:w="16" w:type="dxa"/>
          <w:cantSplit/>
          <w:trHeight w:hRule="exact" w:val="49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r w:rsidRPr="0095223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202:1"/>
                  <w:textInput>
                    <w:default w:val="#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1.</w:t>
            </w:r>
            <w:r w:rsidRPr="00952230">
              <w:fldChar w:fldCharType="end"/>
            </w:r>
            <w:r w:rsidRPr="00952230">
              <w:tab/>
              <w:t>Do you (the operator named on the label) make any day-to-day decisions for another hog operation?</w:t>
            </w:r>
          </w:p>
        </w:tc>
      </w:tr>
      <w:tr w:rsidR="00952230" w:rsidRPr="00952230" w:rsidTr="00815BCF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val="440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r w:rsidRPr="00952230">
              <w:tab/>
            </w:r>
            <w:r w:rsidRPr="00952230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 xml:space="preserve"> - What is the name of the other hog</w:t>
            </w:r>
            <w:r w:rsidRPr="00952230">
              <w:br/>
            </w:r>
            <w:r w:rsidRPr="00952230">
              <w:tab/>
            </w:r>
            <w:r w:rsidRPr="00952230">
              <w:tab/>
            </w:r>
            <w:r w:rsidRPr="00952230">
              <w:tab/>
              <w:t xml:space="preserve">  operation(s)? . . . . . . . . . . . . . . . . . . . . . . </w:t>
            </w:r>
          </w:p>
        </w:tc>
        <w:tc>
          <w:tcPr>
            <w:tcW w:w="6032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Cs w:val="18"/>
              </w:rPr>
            </w:pPr>
            <w:r w:rsidRPr="00952230">
              <w:rPr>
                <w:sz w:val="18"/>
                <w:szCs w:val="18"/>
              </w:rPr>
              <w:t>Operation Name :  ________________________________________</w:t>
            </w:r>
          </w:p>
        </w:tc>
      </w:tr>
      <w:tr w:rsidR="00952230" w:rsidRPr="00952230" w:rsidTr="00815BCF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r w:rsidRPr="00952230">
              <w:tab/>
            </w:r>
            <w:r w:rsidRPr="0095223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No</w:t>
            </w:r>
            <w:r w:rsidRPr="00952230">
              <w:t xml:space="preserve"> - [Continue.]</w:t>
            </w:r>
          </w:p>
        </w:tc>
        <w:tc>
          <w:tcPr>
            <w:tcW w:w="603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Cs w:val="18"/>
              </w:rPr>
            </w:pPr>
            <w:r w:rsidRPr="00952230">
              <w:rPr>
                <w:sz w:val="18"/>
                <w:szCs w:val="18"/>
              </w:rPr>
              <w:t>Address:  ________________________________________________</w:t>
            </w:r>
          </w:p>
        </w:tc>
      </w:tr>
      <w:tr w:rsidR="00952230" w:rsidRPr="00952230" w:rsidTr="00815BCF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2907" w:type="dxa"/>
            <w:tcBorders>
              <w:lef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Cs w:val="18"/>
              </w:rPr>
            </w:pPr>
            <w:r w:rsidRPr="00952230">
              <w:rPr>
                <w:sz w:val="18"/>
                <w:szCs w:val="18"/>
              </w:rPr>
              <w:t>City:  ____________________</w:t>
            </w:r>
          </w:p>
        </w:tc>
        <w:tc>
          <w:tcPr>
            <w:tcW w:w="1521" w:type="dxa"/>
            <w:gridSpan w:val="2"/>
            <w:shd w:val="clear" w:color="auto" w:fill="auto"/>
            <w:vAlign w:val="bottom"/>
          </w:tcPr>
          <w:p w:rsidR="00952230" w:rsidRPr="00952230" w:rsidRDefault="00952230" w:rsidP="00815BCF">
            <w:pPr>
              <w:rPr>
                <w:szCs w:val="18"/>
              </w:rPr>
            </w:pPr>
            <w:r w:rsidRPr="00952230">
              <w:rPr>
                <w:sz w:val="18"/>
                <w:szCs w:val="18"/>
              </w:rPr>
              <w:t>State:  ______</w:t>
            </w:r>
          </w:p>
        </w:tc>
        <w:tc>
          <w:tcPr>
            <w:tcW w:w="1604" w:type="dxa"/>
            <w:tcBorders>
              <w:right w:val="dashSmallGap" w:sz="4" w:space="0" w:color="auto"/>
            </w:tcBorders>
            <w:shd w:val="clear" w:color="auto" w:fill="auto"/>
            <w:vAlign w:val="bottom"/>
          </w:tcPr>
          <w:p w:rsidR="00952230" w:rsidRPr="00952230" w:rsidRDefault="00952230" w:rsidP="00815BCF">
            <w:pPr>
              <w:rPr>
                <w:szCs w:val="18"/>
              </w:rPr>
            </w:pPr>
            <w:r w:rsidRPr="00952230">
              <w:rPr>
                <w:sz w:val="18"/>
                <w:szCs w:val="18"/>
              </w:rPr>
              <w:t>ZIP:  ________</w:t>
            </w:r>
          </w:p>
        </w:tc>
      </w:tr>
      <w:tr w:rsidR="00952230" w:rsidRPr="00952230" w:rsidTr="00815BCF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/>
        </w:tc>
        <w:tc>
          <w:tcPr>
            <w:tcW w:w="423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Cs w:val="18"/>
              </w:rPr>
            </w:pPr>
            <w:r w:rsidRPr="00952230">
              <w:rPr>
                <w:sz w:val="18"/>
                <w:szCs w:val="18"/>
              </w:rPr>
              <w:t>Phone:  (_____) ________________________</w:t>
            </w:r>
          </w:p>
        </w:tc>
        <w:tc>
          <w:tcPr>
            <w:tcW w:w="18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952230" w:rsidRPr="00952230" w:rsidRDefault="00952230" w:rsidP="00815BCF">
            <w:pPr>
              <w:rPr>
                <w:sz w:val="18"/>
                <w:szCs w:val="18"/>
              </w:rPr>
            </w:pPr>
          </w:p>
        </w:tc>
      </w:tr>
      <w:tr w:rsidR="00952230" w:rsidRPr="00952230" w:rsidTr="00815BCF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11088" w:type="dxa"/>
            <w:gridSpan w:val="6"/>
            <w:tcBorders>
              <w:bottom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sz w:val="18"/>
                <w:szCs w:val="18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952230" w:rsidRPr="00952230" w:rsidTr="00815BCF">
        <w:trPr>
          <w:cantSplit/>
          <w:trHeight w:val="40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  <w:r w:rsidRPr="00952230">
              <w:rPr>
                <w:b/>
              </w:rPr>
              <w:t xml:space="preserve">    COMMENTS:</w:t>
            </w:r>
          </w:p>
        </w:tc>
      </w:tr>
      <w:tr w:rsidR="00952230" w:rsidRPr="00952230" w:rsidTr="00815BCF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  <w:tr w:rsidR="00952230" w:rsidRPr="00952230" w:rsidTr="00815BCF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  <w:tr w:rsidR="00952230" w:rsidRPr="00952230" w:rsidTr="00815BCF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  <w:tr w:rsidR="00952230" w:rsidRPr="00952230" w:rsidTr="00815BCF">
        <w:trPr>
          <w:cantSplit/>
          <w:trHeight w:hRule="exact" w:val="7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rPr>
                <w:b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008"/>
      </w:tblGrid>
      <w:tr w:rsidR="00952230" w:rsidRPr="00952230" w:rsidTr="00815BCF">
        <w:trPr>
          <w:cantSplit/>
          <w:trHeight w:val="26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rStyle w:val="QRSVariable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  <w:gridCol w:w="612"/>
        <w:gridCol w:w="828"/>
      </w:tblGrid>
      <w:tr w:rsidR="00952230" w:rsidRPr="00952230" w:rsidTr="00815BCF"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rPr>
                <w:rStyle w:val="QRSVariable"/>
              </w:rPr>
            </w:pPr>
            <w:r w:rsidRPr="0095223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7680:1"/>
                  <w:textInput>
                    <w:default w:val="#"/>
                  </w:textInput>
                </w:ffData>
              </w:fldChar>
            </w:r>
            <w:r w:rsidRPr="00952230">
              <w:instrText xml:space="preserve"> FORMTEXT </w:instrText>
            </w:r>
            <w:r w:rsidRPr="00952230">
              <w:fldChar w:fldCharType="separate"/>
            </w:r>
            <w:r w:rsidRPr="00952230">
              <w:t>2.</w:t>
            </w:r>
            <w:r w:rsidRPr="00952230">
              <w:fldChar w:fldCharType="end"/>
            </w:r>
            <w:r w:rsidRPr="00952230">
              <w:tab/>
            </w:r>
            <w:r w:rsidRPr="00952230">
              <w:rPr>
                <w:b/>
              </w:rPr>
              <w:t>SURVEY RESULTS:</w:t>
            </w:r>
            <w:r w:rsidRPr="00952230">
              <w:t xml:space="preserve"> To receive the complete results of this survey on its release date, go to www.nass.usda.gov/results/</w:t>
            </w:r>
          </w:p>
        </w:tc>
      </w:tr>
      <w:tr w:rsidR="00952230" w:rsidRPr="00952230" w:rsidTr="00815BCF">
        <w:trPr>
          <w:cantSplit/>
          <w:trHeight w:val="518"/>
        </w:trPr>
        <w:tc>
          <w:tcPr>
            <w:tcW w:w="9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815BCF">
            <w:pPr>
              <w:ind w:left="450"/>
              <w:rPr>
                <w:rStyle w:val="QRSNumber"/>
              </w:rPr>
            </w:pPr>
            <w:r w:rsidRPr="00952230">
              <w:rPr>
                <w:rStyle w:val="QRSNumber"/>
              </w:rPr>
              <w:t xml:space="preserve">Would you rather have a brief summary mailed to you at a later date? </w:t>
            </w:r>
            <w:r w:rsidRPr="00952230">
              <w:rPr>
                <w:rStyle w:val="QRSNumber"/>
              </w:rPr>
              <w:tab/>
              <w:t xml:space="preserve">  </w:t>
            </w:r>
            <w:r w:rsidRPr="00952230">
              <w:rPr>
                <w:rStyle w:val="QRSNumber"/>
                <w:vertAlign w:val="subscript"/>
              </w:rPr>
              <w:t>1</w:t>
            </w:r>
            <w:r w:rsidRPr="00952230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Yes</w:t>
            </w:r>
            <w:r w:rsidRPr="00952230">
              <w:tab/>
            </w:r>
            <w:r w:rsidRPr="00952230">
              <w:tab/>
            </w:r>
            <w:r w:rsidRPr="00952230">
              <w:rPr>
                <w:vertAlign w:val="subscript"/>
              </w:rPr>
              <w:t>3</w:t>
            </w:r>
            <w:r w:rsidRPr="0095223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30">
              <w:instrText xml:space="preserve"> FORMCHECKBOX </w:instrText>
            </w:r>
            <w:r w:rsidR="00442F52">
              <w:fldChar w:fldCharType="separate"/>
            </w:r>
            <w:r w:rsidRPr="00952230">
              <w:fldChar w:fldCharType="end"/>
            </w:r>
            <w:r w:rsidRPr="00952230">
              <w:t xml:space="preserve"> </w:t>
            </w:r>
            <w:r w:rsidRPr="00952230">
              <w:rPr>
                <w:b/>
              </w:rPr>
              <w:t>No</w:t>
            </w:r>
            <w:hyperlink w:anchor="_top" w:tooltip="Check Yes" w:history="1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815BCF">
            <w:pPr>
              <w:ind w:left="360" w:hanging="360"/>
              <w:rPr>
                <w:rStyle w:val="QRSVariable"/>
              </w:rPr>
            </w:pPr>
            <w:r w:rsidRPr="00952230">
              <w:rPr>
                <w:rStyle w:val="QRSVariable"/>
              </w:rPr>
              <w:t xml:space="preserve">9990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815BCF">
            <w:pPr>
              <w:ind w:left="360" w:hanging="360"/>
              <w:jc w:val="right"/>
              <w:rPr>
                <w:rStyle w:val="QRSVariable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531"/>
        <w:gridCol w:w="1016"/>
        <w:gridCol w:w="554"/>
        <w:gridCol w:w="1294"/>
        <w:gridCol w:w="65"/>
        <w:gridCol w:w="517"/>
        <w:gridCol w:w="1266"/>
        <w:gridCol w:w="647"/>
        <w:gridCol w:w="647"/>
        <w:gridCol w:w="247"/>
        <w:gridCol w:w="492"/>
        <w:gridCol w:w="832"/>
        <w:gridCol w:w="129"/>
        <w:gridCol w:w="702"/>
        <w:gridCol w:w="832"/>
      </w:tblGrid>
      <w:tr w:rsidR="00952230" w:rsidRPr="00952230" w:rsidTr="00952230">
        <w:trPr>
          <w:cantSplit/>
          <w:trHeight w:hRule="exact" w:val="144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rPr>
                <w:rStyle w:val="QRSVariable"/>
                <w:b/>
                <w:sz w:val="20"/>
              </w:rPr>
            </w:pPr>
          </w:p>
        </w:tc>
      </w:tr>
      <w:tr w:rsidR="00952230" w:rsidRPr="00952230" w:rsidTr="00952230">
        <w:trPr>
          <w:cantSplit/>
          <w:trHeight w:hRule="exact" w:val="547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r w:rsidRPr="00952230">
              <w:t xml:space="preserve">Respondent Name:  </w:t>
            </w:r>
            <w:r w:rsidRPr="00952230">
              <w:rPr>
                <w:u w:val="single"/>
              </w:rPr>
              <w:tab/>
            </w:r>
            <w:r w:rsidRPr="00952230">
              <w:rPr>
                <w:u w:val="single"/>
              </w:rPr>
              <w:tab/>
            </w:r>
            <w:r w:rsidRPr="00952230">
              <w:rPr>
                <w:u w:val="single"/>
              </w:rPr>
              <w:tab/>
            </w:r>
            <w:r w:rsidRPr="00952230">
              <w:rPr>
                <w:u w:val="single"/>
              </w:rPr>
              <w:tab/>
            </w:r>
            <w:r w:rsidRPr="00952230">
              <w:rPr>
                <w:u w:val="single"/>
              </w:rPr>
              <w:tab/>
            </w:r>
            <w:r w:rsidRPr="00952230">
              <w:rPr>
                <w:u w:val="single"/>
              </w:rPr>
              <w:tab/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rStyle w:val="QRSVariable"/>
                <w:szCs w:val="6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9911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  <w:r w:rsidRPr="00952230">
              <w:rPr>
                <w:rStyle w:val="QRSVariable"/>
              </w:rPr>
              <w:t xml:space="preserve"> </w:t>
            </w:r>
          </w:p>
          <w:p w:rsidR="00952230" w:rsidRPr="00952230" w:rsidRDefault="00952230" w:rsidP="00952230">
            <w:pPr>
              <w:rPr>
                <w:rStyle w:val="QRSVariable"/>
                <w:sz w:val="6"/>
                <w:szCs w:val="6"/>
              </w:rPr>
            </w:pPr>
          </w:p>
          <w:p w:rsidR="00952230" w:rsidRPr="00952230" w:rsidRDefault="00952230" w:rsidP="00952230">
            <w:r w:rsidRPr="00952230">
              <w:rPr>
                <w:sz w:val="16"/>
                <w:szCs w:val="16"/>
              </w:rPr>
              <w:t>Phone</w:t>
            </w:r>
            <w:r w:rsidRPr="00952230">
              <w:t>: (_____)  _____-- __________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6"/>
                <w:szCs w:val="6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9910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  <w:r w:rsidRPr="00952230">
              <w:t xml:space="preserve">          </w:t>
            </w:r>
            <w:r w:rsidRPr="00952230">
              <w:rPr>
                <w:sz w:val="16"/>
                <w:szCs w:val="16"/>
              </w:rPr>
              <w:t>MM        DD        YY</w:t>
            </w:r>
          </w:p>
          <w:p w:rsidR="00952230" w:rsidRPr="00952230" w:rsidRDefault="00952230" w:rsidP="00952230">
            <w:pPr>
              <w:rPr>
                <w:sz w:val="6"/>
                <w:szCs w:val="6"/>
              </w:rPr>
            </w:pPr>
            <w:r w:rsidRPr="00952230">
              <w:rPr>
                <w:sz w:val="6"/>
                <w:szCs w:val="6"/>
              </w:rPr>
              <w:t xml:space="preserve"> </w:t>
            </w:r>
          </w:p>
          <w:p w:rsidR="00952230" w:rsidRPr="00952230" w:rsidRDefault="00952230" w:rsidP="00952230">
            <w:r w:rsidRPr="00952230">
              <w:rPr>
                <w:sz w:val="16"/>
                <w:szCs w:val="16"/>
              </w:rPr>
              <w:t>Date</w:t>
            </w:r>
            <w:r w:rsidRPr="00952230">
              <w:t xml:space="preserve">:        </w:t>
            </w:r>
            <w:r w:rsidRPr="00952230">
              <w:rPr>
                <w:sz w:val="16"/>
                <w:szCs w:val="16"/>
              </w:rPr>
              <w:t>__ __    __ __    __ __</w:t>
            </w:r>
          </w:p>
        </w:tc>
      </w:tr>
      <w:tr w:rsidR="00952230" w:rsidRPr="00952230" w:rsidTr="00952230">
        <w:trPr>
          <w:cantSplit/>
          <w:trHeight w:hRule="exact" w:val="1426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952230">
            <w:pPr>
              <w:jc w:val="center"/>
              <w:rPr>
                <w:rStyle w:val="QRSVariable"/>
                <w:b/>
                <w:sz w:val="20"/>
              </w:rPr>
            </w:pPr>
            <w:r w:rsidRPr="00952230">
              <w:rPr>
                <w:b/>
                <w:sz w:val="24"/>
              </w:rPr>
              <w:t>This completes the survey. Thank you for your help.</w:t>
            </w:r>
          </w:p>
        </w:tc>
      </w:tr>
      <w:tr w:rsidR="00952230" w:rsidRPr="00952230" w:rsidTr="00952230">
        <w:trPr>
          <w:cantSplit/>
          <w:trHeight w:hRule="exact"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sz w:val="16"/>
                <w:szCs w:val="16"/>
              </w:rPr>
            </w:pPr>
            <w:r w:rsidRPr="00952230">
              <w:rPr>
                <w:b/>
                <w:sz w:val="16"/>
                <w:szCs w:val="16"/>
              </w:rPr>
              <w:t>Office Use Only</w:t>
            </w:r>
          </w:p>
        </w:tc>
      </w:tr>
      <w:tr w:rsidR="00952230" w:rsidRPr="00952230" w:rsidTr="00952230">
        <w:trPr>
          <w:cantSplit/>
          <w:trHeight w:hRule="exact" w:val="259"/>
        </w:trPr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Response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Mode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52230">
              <w:rPr>
                <w:b/>
                <w:bCs/>
                <w:sz w:val="16"/>
              </w:rPr>
              <w:t>Enum</w:t>
            </w:r>
            <w:proofErr w:type="spellEnd"/>
            <w:r w:rsidRPr="00952230">
              <w:rPr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52230">
              <w:rPr>
                <w:b/>
                <w:bCs/>
                <w:sz w:val="16"/>
              </w:rPr>
              <w:t>Eval</w:t>
            </w:r>
            <w:proofErr w:type="spellEnd"/>
            <w:r w:rsidRPr="00952230">
              <w:rPr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Change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Office Use for POID</w:t>
            </w:r>
          </w:p>
        </w:tc>
      </w:tr>
      <w:tr w:rsidR="00952230" w:rsidRPr="00952230" w:rsidTr="00952230">
        <w:trPr>
          <w:cantSplit/>
          <w:trHeight w:hRule="exact" w:val="4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1-Comp</w:t>
            </w:r>
          </w:p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2-R</w:t>
            </w:r>
          </w:p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3-Inac</w:t>
            </w:r>
          </w:p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4-Office Hold</w:t>
            </w:r>
          </w:p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5-R – Est</w:t>
            </w:r>
          </w:p>
          <w:p w:rsidR="00952230" w:rsidRPr="00952230" w:rsidRDefault="00952230" w:rsidP="00952230">
            <w:pPr>
              <w:spacing w:line="296" w:lineRule="auto"/>
              <w:rPr>
                <w:sz w:val="16"/>
              </w:rPr>
            </w:pPr>
            <w:r w:rsidRPr="00952230">
              <w:rPr>
                <w:sz w:val="16"/>
              </w:rPr>
              <w:t>6-Inac – Est</w:t>
            </w:r>
          </w:p>
          <w:p w:rsidR="00952230" w:rsidRPr="00952230" w:rsidRDefault="00952230" w:rsidP="00952230">
            <w:pPr>
              <w:spacing w:line="296" w:lineRule="auto"/>
              <w:rPr>
                <w:bCs/>
                <w:sz w:val="16"/>
              </w:rPr>
            </w:pPr>
            <w:r w:rsidRPr="00952230">
              <w:rPr>
                <w:sz w:val="16"/>
              </w:rPr>
              <w:t>7-Off Hold – Est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9901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1-Op/</w:t>
            </w:r>
            <w:proofErr w:type="spellStart"/>
            <w:r w:rsidRPr="00952230">
              <w:rPr>
                <w:sz w:val="16"/>
              </w:rPr>
              <w:t>Mgr</w:t>
            </w:r>
            <w:proofErr w:type="spellEnd"/>
          </w:p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2-Sp</w:t>
            </w:r>
          </w:p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3-Acct/</w:t>
            </w:r>
            <w:proofErr w:type="spellStart"/>
            <w:r w:rsidRPr="00952230">
              <w:rPr>
                <w:sz w:val="16"/>
              </w:rPr>
              <w:t>Bkpr</w:t>
            </w:r>
            <w:proofErr w:type="spellEnd"/>
          </w:p>
          <w:p w:rsidR="00952230" w:rsidRPr="00952230" w:rsidRDefault="00952230" w:rsidP="00952230">
            <w:pPr>
              <w:spacing w:line="276" w:lineRule="auto"/>
              <w:rPr>
                <w:sz w:val="16"/>
              </w:rPr>
            </w:pPr>
            <w:r w:rsidRPr="00952230">
              <w:rPr>
                <w:sz w:val="16"/>
              </w:rPr>
              <w:t>4-Partner</w:t>
            </w:r>
          </w:p>
          <w:p w:rsidR="00952230" w:rsidRPr="00952230" w:rsidRDefault="00952230" w:rsidP="00952230">
            <w:pPr>
              <w:spacing w:line="276" w:lineRule="auto"/>
              <w:rPr>
                <w:b/>
                <w:bCs/>
                <w:sz w:val="16"/>
              </w:rPr>
            </w:pPr>
            <w:r w:rsidRPr="00952230">
              <w:rPr>
                <w:sz w:val="16"/>
              </w:rPr>
              <w:t>9-Oth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9902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1-Mail</w:t>
            </w:r>
          </w:p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2-Tel</w:t>
            </w:r>
          </w:p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3-Face-to-Face</w:t>
            </w:r>
          </w:p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4-CATI</w:t>
            </w:r>
          </w:p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5-Web</w:t>
            </w:r>
          </w:p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6-e-mail</w:t>
            </w:r>
          </w:p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7-Fax</w:t>
            </w:r>
          </w:p>
          <w:p w:rsidR="00952230" w:rsidRPr="00952230" w:rsidRDefault="00952230" w:rsidP="00952230">
            <w:pPr>
              <w:spacing w:line="160" w:lineRule="exact"/>
              <w:rPr>
                <w:sz w:val="16"/>
              </w:rPr>
            </w:pPr>
            <w:r w:rsidRPr="00952230">
              <w:rPr>
                <w:sz w:val="16"/>
              </w:rPr>
              <w:t>8-CAPI</w:t>
            </w:r>
          </w:p>
          <w:p w:rsidR="00952230" w:rsidRPr="00952230" w:rsidRDefault="00952230" w:rsidP="00952230">
            <w:pPr>
              <w:rPr>
                <w:sz w:val="16"/>
              </w:rPr>
            </w:pPr>
            <w:r w:rsidRPr="00952230">
              <w:rPr>
                <w:sz w:val="16"/>
              </w:rPr>
              <w:t>19-Other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spacing w:line="160" w:lineRule="exact"/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9903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9998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9900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9985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b/>
                <w:bCs/>
                <w:sz w:val="16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 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 xml:space="preserve">9989 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  <w:r w:rsidRPr="00952230">
              <w:rPr>
                <w:sz w:val="16"/>
              </w:rPr>
              <w:br/>
            </w:r>
            <w:r w:rsidRPr="00952230">
              <w:rPr>
                <w:sz w:val="16"/>
              </w:rPr>
              <w:tab/>
              <w:t xml:space="preserve"> __  __  __  -  __  __  __  -  __  __  __</w:t>
            </w:r>
          </w:p>
        </w:tc>
      </w:tr>
      <w:tr w:rsidR="00952230" w:rsidRPr="00952230" w:rsidTr="00952230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952230" w:rsidRPr="00952230" w:rsidRDefault="00952230" w:rsidP="009522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52230" w:rsidRPr="00952230" w:rsidTr="00952230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952230" w:rsidRPr="00952230" w:rsidRDefault="00952230" w:rsidP="009522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jc w:val="center"/>
              <w:rPr>
                <w:b/>
                <w:bCs/>
                <w:sz w:val="16"/>
              </w:rPr>
            </w:pPr>
            <w:r w:rsidRPr="00952230">
              <w:rPr>
                <w:b/>
                <w:bCs/>
                <w:sz w:val="16"/>
              </w:rPr>
              <w:t>Optional Use</w:t>
            </w:r>
          </w:p>
        </w:tc>
      </w:tr>
      <w:tr w:rsidR="00952230" w:rsidRPr="00952230" w:rsidTr="00952230">
        <w:trPr>
          <w:cantSplit/>
          <w:trHeight w:hRule="exact" w:val="64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52230" w:rsidRPr="00952230" w:rsidRDefault="00952230" w:rsidP="009522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9907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43" w:type="dxa"/>
              <w:bottom w:w="29" w:type="dxa"/>
              <w:right w:w="58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9908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9906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952230" w:rsidRPr="00952230" w:rsidRDefault="00952230" w:rsidP="00952230">
            <w:pPr>
              <w:rPr>
                <w:rStyle w:val="QRSVariable"/>
              </w:rPr>
            </w:pPr>
            <w:r w:rsidRPr="0095223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95223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52230">
              <w:rPr>
                <w:rStyle w:val="QRSVariable"/>
                <w:shd w:val="clear" w:color="auto" w:fill="auto"/>
              </w:rPr>
            </w:r>
            <w:r w:rsidRPr="00952230">
              <w:rPr>
                <w:rStyle w:val="QRSVariable"/>
                <w:shd w:val="clear" w:color="auto" w:fill="auto"/>
              </w:rPr>
              <w:fldChar w:fldCharType="separate"/>
            </w:r>
            <w:r w:rsidRPr="00952230">
              <w:rPr>
                <w:rStyle w:val="QRSVariable"/>
                <w:shd w:val="clear" w:color="auto" w:fill="auto"/>
              </w:rPr>
              <w:t>9916</w:t>
            </w:r>
            <w:r w:rsidRPr="0095223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52230" w:rsidRPr="00952230" w:rsidTr="00952230">
        <w:trPr>
          <w:cantSplit/>
          <w:trHeight w:hRule="exact" w:val="230"/>
        </w:trPr>
        <w:tc>
          <w:tcPr>
            <w:tcW w:w="5157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52230" w:rsidRPr="00952230" w:rsidRDefault="00952230" w:rsidP="00952230">
            <w:pPr>
              <w:spacing w:line="160" w:lineRule="exact"/>
              <w:rPr>
                <w:sz w:val="16"/>
              </w:rPr>
            </w:pPr>
            <w:r w:rsidRPr="00952230">
              <w:rPr>
                <w:sz w:val="16"/>
              </w:rPr>
              <w:t>S/E Name</w:t>
            </w:r>
          </w:p>
        </w:tc>
        <w:tc>
          <w:tcPr>
            <w:tcW w:w="123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sz w:val="16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sz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52230" w:rsidRPr="00952230" w:rsidRDefault="00952230" w:rsidP="00952230">
            <w:pPr>
              <w:jc w:val="center"/>
              <w:rPr>
                <w:sz w:val="16"/>
              </w:rPr>
            </w:pPr>
          </w:p>
        </w:tc>
      </w:tr>
    </w:tbl>
    <w:p w:rsidR="00952230" w:rsidRPr="00952230" w:rsidRDefault="00952230" w:rsidP="00952230">
      <w:pPr>
        <w:spacing w:line="40" w:lineRule="auto"/>
        <w:rPr>
          <w:sz w:val="4"/>
        </w:rPr>
      </w:pPr>
    </w:p>
    <w:p w:rsidR="00952230" w:rsidRPr="00952230" w:rsidRDefault="00952230" w:rsidP="00952230">
      <w:pPr>
        <w:spacing w:line="40" w:lineRule="auto"/>
        <w:rPr>
          <w:sz w:val="4"/>
        </w:rPr>
      </w:pPr>
    </w:p>
    <w:sectPr w:rsidR="00952230" w:rsidRPr="00952230" w:rsidSect="00952230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30" w:rsidRDefault="00952230" w:rsidP="00952230">
      <w:r>
        <w:separator/>
      </w:r>
    </w:p>
  </w:endnote>
  <w:endnote w:type="continuationSeparator" w:id="0">
    <w:p w:rsidR="00952230" w:rsidRDefault="00952230" w:rsidP="009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30" w:rsidRDefault="00952230" w:rsidP="00952230">
      <w:r>
        <w:separator/>
      </w:r>
    </w:p>
  </w:footnote>
  <w:footnote w:type="continuationSeparator" w:id="0">
    <w:p w:rsidR="00952230" w:rsidRDefault="00952230" w:rsidP="0095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30" w:rsidRDefault="00952230" w:rsidP="00CC2E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230" w:rsidRDefault="00952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30" w:rsidRPr="00952230" w:rsidRDefault="00952230" w:rsidP="00CC2E5F">
    <w:pPr>
      <w:pStyle w:val="Header"/>
      <w:framePr w:wrap="around" w:vAnchor="text" w:hAnchor="margin" w:xAlign="center" w:y="1"/>
      <w:rPr>
        <w:rStyle w:val="PageNumber"/>
        <w:sz w:val="16"/>
      </w:rPr>
    </w:pPr>
    <w:r w:rsidRPr="00952230">
      <w:rPr>
        <w:rStyle w:val="PageNumber"/>
        <w:sz w:val="16"/>
      </w:rPr>
      <w:fldChar w:fldCharType="begin"/>
    </w:r>
    <w:r w:rsidRPr="00952230">
      <w:rPr>
        <w:rStyle w:val="PageNumber"/>
        <w:sz w:val="16"/>
      </w:rPr>
      <w:instrText xml:space="preserve">PAGE  </w:instrText>
    </w:r>
    <w:r w:rsidRPr="00952230">
      <w:rPr>
        <w:rStyle w:val="PageNumber"/>
        <w:sz w:val="16"/>
      </w:rPr>
      <w:fldChar w:fldCharType="separate"/>
    </w:r>
    <w:r w:rsidR="00442F52">
      <w:rPr>
        <w:rStyle w:val="PageNumber"/>
        <w:noProof/>
        <w:sz w:val="16"/>
      </w:rPr>
      <w:t>- 8 -</w:t>
    </w:r>
    <w:r w:rsidRPr="00952230">
      <w:rPr>
        <w:rStyle w:val="PageNumber"/>
        <w:sz w:val="16"/>
      </w:rPr>
      <w:fldChar w:fldCharType="end"/>
    </w:r>
  </w:p>
  <w:p w:rsidR="00952230" w:rsidRPr="00952230" w:rsidRDefault="00952230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BottomSpacing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0"/>
    <w:rsid w:val="0009336C"/>
    <w:rsid w:val="00105101"/>
    <w:rsid w:val="00124197"/>
    <w:rsid w:val="00147EF8"/>
    <w:rsid w:val="002354EB"/>
    <w:rsid w:val="0029249B"/>
    <w:rsid w:val="0033519A"/>
    <w:rsid w:val="00357793"/>
    <w:rsid w:val="00442F52"/>
    <w:rsid w:val="00467DAB"/>
    <w:rsid w:val="00473893"/>
    <w:rsid w:val="004A2F56"/>
    <w:rsid w:val="004A59F4"/>
    <w:rsid w:val="005027E0"/>
    <w:rsid w:val="005D6512"/>
    <w:rsid w:val="00612A85"/>
    <w:rsid w:val="00640883"/>
    <w:rsid w:val="006A0F99"/>
    <w:rsid w:val="006E44C4"/>
    <w:rsid w:val="006F5006"/>
    <w:rsid w:val="0077068D"/>
    <w:rsid w:val="007C46A3"/>
    <w:rsid w:val="0089536D"/>
    <w:rsid w:val="00952230"/>
    <w:rsid w:val="00A76D67"/>
    <w:rsid w:val="00A966B2"/>
    <w:rsid w:val="00AF04CC"/>
    <w:rsid w:val="00B22F9E"/>
    <w:rsid w:val="00B4729B"/>
    <w:rsid w:val="00B93CD1"/>
    <w:rsid w:val="00BD3401"/>
    <w:rsid w:val="00BE4EEF"/>
    <w:rsid w:val="00CD3487"/>
    <w:rsid w:val="00D93BDC"/>
    <w:rsid w:val="00DC5E46"/>
    <w:rsid w:val="00E217EC"/>
    <w:rsid w:val="00E52F13"/>
    <w:rsid w:val="00E55942"/>
    <w:rsid w:val="00E6727E"/>
    <w:rsid w:val="00E97311"/>
    <w:rsid w:val="00EA22DF"/>
    <w:rsid w:val="00EC57E9"/>
    <w:rsid w:val="00EE2CC8"/>
    <w:rsid w:val="00F62F78"/>
    <w:rsid w:val="00F93C9F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0FE2CC-EEBF-4BA0-871A-88C21824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9F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52230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230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952230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rsid w:val="0095223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30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95223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95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2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23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52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23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5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63B41703.dotm</Template>
  <TotalTime>1</TotalTime>
  <Pages>8</Pages>
  <Words>2835</Words>
  <Characters>16165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REDDCE</dc:creator>
  <cp:keywords/>
  <dc:description/>
  <cp:lastModifiedBy>Hancock, David - NASS</cp:lastModifiedBy>
  <cp:revision>2</cp:revision>
  <dcterms:created xsi:type="dcterms:W3CDTF">2015-08-17T13:55:00Z</dcterms:created>
  <dcterms:modified xsi:type="dcterms:W3CDTF">2015-08-17T13:55:00Z</dcterms:modified>
</cp:coreProperties>
</file>