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B1834" w14:textId="77777777" w:rsidR="0039642E" w:rsidRDefault="00BB664B" w:rsidP="00755D03">
      <w:pPr>
        <w:tabs>
          <w:tab w:val="center" w:pos="4680"/>
          <w:tab w:val="left" w:pos="5040"/>
          <w:tab w:val="left" w:pos="5760"/>
          <w:tab w:val="left" w:pos="6480"/>
          <w:tab w:val="left" w:pos="7200"/>
          <w:tab w:val="left" w:pos="7920"/>
          <w:tab w:val="left" w:pos="8640"/>
          <w:tab w:val="right" w:pos="9360"/>
        </w:tabs>
        <w:rPr>
          <w:rFonts w:ascii="Arial" w:hAnsi="Arial"/>
        </w:rPr>
      </w:pPr>
      <w:r>
        <w:fldChar w:fldCharType="begin"/>
      </w:r>
      <w:r w:rsidR="0039642E">
        <w:instrText xml:space="preserve"> SEQ CHAPTER \h \r 1</w:instrText>
      </w:r>
      <w:r>
        <w:fldChar w:fldCharType="end"/>
      </w:r>
      <w:r w:rsidR="0039642E">
        <w:rPr>
          <w:rFonts w:ascii="Arial" w:hAnsi="Arial"/>
        </w:rPr>
        <w:tab/>
        <w:t>Supporting Statement - Part B</w:t>
      </w:r>
    </w:p>
    <w:p w14:paraId="4F1C44AD" w14:textId="77777777" w:rsidR="0039642E"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0A838D1F" w14:textId="77777777" w:rsidR="0039642E" w:rsidRDefault="0039642E" w:rsidP="00755D03">
      <w:pPr>
        <w:tabs>
          <w:tab w:val="center" w:pos="4680"/>
          <w:tab w:val="left" w:pos="5040"/>
          <w:tab w:val="left" w:pos="5760"/>
          <w:tab w:val="left" w:pos="6480"/>
          <w:tab w:val="left" w:pos="7200"/>
          <w:tab w:val="left" w:pos="7920"/>
          <w:tab w:val="left" w:pos="8640"/>
          <w:tab w:val="right" w:pos="9360"/>
        </w:tabs>
        <w:rPr>
          <w:rFonts w:ascii="Arial" w:hAnsi="Arial"/>
        </w:rPr>
      </w:pPr>
      <w:r>
        <w:rPr>
          <w:rFonts w:ascii="Arial" w:hAnsi="Arial"/>
        </w:rPr>
        <w:tab/>
      </w:r>
      <w:r>
        <w:rPr>
          <w:rFonts w:ascii="Arial" w:hAnsi="Arial"/>
          <w:b/>
        </w:rPr>
        <w:t>FIELD CROPS PRODUCTION</w:t>
      </w:r>
    </w:p>
    <w:p w14:paraId="73C9A3CB" w14:textId="77777777" w:rsidR="0039642E"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199D922B" w14:textId="77777777" w:rsidR="0039642E" w:rsidRDefault="0039642E" w:rsidP="00755D03">
      <w:pPr>
        <w:tabs>
          <w:tab w:val="center" w:pos="4680"/>
          <w:tab w:val="left" w:pos="5040"/>
          <w:tab w:val="left" w:pos="5760"/>
          <w:tab w:val="left" w:pos="6480"/>
          <w:tab w:val="left" w:pos="7200"/>
          <w:tab w:val="left" w:pos="7920"/>
          <w:tab w:val="left" w:pos="8640"/>
          <w:tab w:val="right" w:pos="9360"/>
        </w:tabs>
        <w:rPr>
          <w:rFonts w:ascii="Arial" w:hAnsi="Arial"/>
        </w:rPr>
      </w:pPr>
      <w:r>
        <w:rPr>
          <w:rFonts w:ascii="Arial" w:hAnsi="Arial"/>
        </w:rPr>
        <w:tab/>
        <w:t>OMB No. 0535-0002</w:t>
      </w:r>
      <w:r w:rsidR="0093152D">
        <w:rPr>
          <w:rFonts w:ascii="Arial" w:hAnsi="Arial"/>
        </w:rPr>
        <w:t xml:space="preserve"> </w:t>
      </w:r>
      <w:r w:rsidR="001971A7">
        <w:rPr>
          <w:rFonts w:ascii="Arial" w:hAnsi="Arial"/>
        </w:rPr>
        <w:t xml:space="preserve"> </w:t>
      </w:r>
    </w:p>
    <w:p w14:paraId="4CFD32FE" w14:textId="77777777" w:rsidR="0039642E"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289A1D08" w14:textId="77777777" w:rsidR="0039642E" w:rsidRDefault="0039642E" w:rsidP="00AA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rPr>
      </w:pPr>
      <w:r>
        <w:rPr>
          <w:rFonts w:ascii="Arial" w:hAnsi="Arial"/>
          <w:b/>
        </w:rPr>
        <w:t>B.</w:t>
      </w:r>
      <w:r>
        <w:rPr>
          <w:rFonts w:ascii="Arial" w:hAnsi="Arial"/>
          <w:b/>
        </w:rPr>
        <w:tab/>
        <w:t>COLLECTION OF INFORMATION EMPLOYING STATISTICAL METHODS</w:t>
      </w:r>
      <w:bookmarkStart w:id="0" w:name="_GoBack"/>
      <w:bookmarkEnd w:id="0"/>
    </w:p>
    <w:p w14:paraId="3B587ED1" w14:textId="77777777" w:rsidR="0039642E"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4D05F9A2" w14:textId="77777777" w:rsidR="0039642E"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rPr>
      </w:pPr>
      <w:r>
        <w:rPr>
          <w:rFonts w:ascii="Arial" w:hAnsi="Arial"/>
          <w:b/>
        </w:rPr>
        <w:t>1.</w:t>
      </w:r>
      <w:r>
        <w:rPr>
          <w:rFonts w:ascii="Arial" w:hAnsi="Arial"/>
          <w:b/>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14:paraId="7946904B" w14:textId="77777777" w:rsidR="0039642E" w:rsidRPr="002C558F"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Cs w:val="24"/>
        </w:rPr>
      </w:pPr>
    </w:p>
    <w:p w14:paraId="231A8249" w14:textId="77777777" w:rsidR="00E63822" w:rsidRPr="002C558F" w:rsidRDefault="00E63822" w:rsidP="00755D03">
      <w:pPr>
        <w:ind w:left="720"/>
        <w:rPr>
          <w:rFonts w:ascii="Arial" w:hAnsi="Arial" w:cs="Arial"/>
          <w:szCs w:val="24"/>
        </w:rPr>
      </w:pPr>
      <w:r w:rsidRPr="002C558F">
        <w:rPr>
          <w:rFonts w:ascii="Arial" w:hAnsi="Arial" w:cs="Arial"/>
          <w:szCs w:val="24"/>
        </w:rPr>
        <w:t xml:space="preserve">The agency’s data collection goal is to obtain a complete response from each of the operations in the sample, staying on time and within budget.  Telephone follow-up is conducted across the board.  Data collection and follow-up are continued as long as possible given the publication date and the necessary post-data collection processing activities (summarization, analysis, preparing the publication, etc.).  </w:t>
      </w:r>
    </w:p>
    <w:p w14:paraId="4B04F9DE" w14:textId="77777777" w:rsidR="00E63822" w:rsidRPr="002C558F" w:rsidRDefault="00E63822"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Cs w:val="24"/>
        </w:rPr>
      </w:pPr>
    </w:p>
    <w:p w14:paraId="18F2A134" w14:textId="2D4F0B90" w:rsidR="00EB1B14" w:rsidRPr="002C558F" w:rsidRDefault="001D5D6B"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Cs w:val="24"/>
        </w:rPr>
      </w:pPr>
      <w:r>
        <w:rPr>
          <w:rFonts w:ascii="Arial" w:hAnsi="Arial"/>
          <w:szCs w:val="24"/>
        </w:rPr>
        <w:t xml:space="preserve">The National Agricultural Statistics Service (NASS) </w:t>
      </w:r>
      <w:r w:rsidR="00EB1B14" w:rsidRPr="002C558F">
        <w:rPr>
          <w:rFonts w:ascii="Arial" w:hAnsi="Arial"/>
          <w:szCs w:val="24"/>
        </w:rPr>
        <w:t xml:space="preserve">maintains a list of farmers known to grow crops of interest and to represent all crop growing areas within a State.  Sample sizes are determined for each crop or survey as shown in Item A-12 (table).  Telephone follow-up is conducted for any survey which does not reach at least an 80 percent response rate, subject to available funds, to ensure reliable indications.  The follow-on surveys </w:t>
      </w:r>
      <w:r w:rsidR="005B1B3F">
        <w:rPr>
          <w:rFonts w:ascii="Arial" w:hAnsi="Arial"/>
          <w:szCs w:val="24"/>
        </w:rPr>
        <w:t xml:space="preserve">included in this docket </w:t>
      </w:r>
      <w:r w:rsidR="00EB1B14" w:rsidRPr="002C558F">
        <w:rPr>
          <w:rFonts w:ascii="Arial" w:hAnsi="Arial"/>
          <w:szCs w:val="24"/>
        </w:rPr>
        <w:t>are required to cover small or specialty crops that are not adequately represented in our probability surveys.</w:t>
      </w:r>
    </w:p>
    <w:p w14:paraId="2F1EFC6B" w14:textId="77777777" w:rsidR="00EB1B14" w:rsidRPr="002C558F" w:rsidRDefault="00EB1B14"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Cs w:val="24"/>
        </w:rPr>
      </w:pPr>
    </w:p>
    <w:p w14:paraId="1DB81A26" w14:textId="77777777" w:rsidR="005B1B3F" w:rsidRPr="006D57AA" w:rsidRDefault="005B1B3F"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Cs w:val="24"/>
        </w:rPr>
      </w:pPr>
      <w:r>
        <w:rPr>
          <w:rFonts w:ascii="Arial" w:hAnsi="Arial"/>
          <w:szCs w:val="24"/>
        </w:rPr>
        <w:t>County, State, and federal employees such as cooperative extension service agents and Farm Service Agency county officials are the primary respondents for the weekly Crop Progress and Condition Report.  Other sources include farmers, agricultural teachers at local schools, and NASDA field enumerators who are also involved in farming.</w:t>
      </w:r>
    </w:p>
    <w:p w14:paraId="3ACFF747" w14:textId="77777777" w:rsidR="00EB1B14" w:rsidRPr="006D57AA" w:rsidRDefault="00EB1B14"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Cs w:val="24"/>
        </w:rPr>
      </w:pPr>
    </w:p>
    <w:p w14:paraId="574E1F9B" w14:textId="1E12591E" w:rsidR="00E63822" w:rsidRPr="006D57AA" w:rsidRDefault="00EB1B14"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Cs w:val="24"/>
        </w:rPr>
      </w:pPr>
      <w:r w:rsidRPr="006D57AA">
        <w:rPr>
          <w:rFonts w:ascii="Arial" w:hAnsi="Arial"/>
          <w:szCs w:val="24"/>
        </w:rPr>
        <w:t xml:space="preserve">The Cash Rent survey </w:t>
      </w:r>
      <w:r w:rsidR="005B1B3F">
        <w:rPr>
          <w:rFonts w:ascii="Arial" w:hAnsi="Arial"/>
          <w:szCs w:val="24"/>
        </w:rPr>
        <w:t>targets</w:t>
      </w:r>
      <w:r w:rsidRPr="006D57AA">
        <w:rPr>
          <w:rFonts w:ascii="Arial" w:hAnsi="Arial"/>
          <w:szCs w:val="24"/>
        </w:rPr>
        <w:t xml:space="preserve"> operations that historically rent land for cash.  </w:t>
      </w:r>
    </w:p>
    <w:p w14:paraId="6B1F5BB7" w14:textId="77777777" w:rsidR="006D57AA" w:rsidRPr="006D57AA" w:rsidRDefault="006D57AA"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Cs w:val="24"/>
        </w:rPr>
      </w:pPr>
    </w:p>
    <w:p w14:paraId="2D0E7697" w14:textId="635E51FC" w:rsidR="00E63822" w:rsidRPr="002C558F" w:rsidRDefault="00E63822" w:rsidP="00755D03">
      <w:pPr>
        <w:ind w:left="720"/>
        <w:rPr>
          <w:rFonts w:ascii="Arial" w:hAnsi="Arial" w:cs="Arial"/>
        </w:rPr>
      </w:pPr>
      <w:r w:rsidRPr="006D57AA">
        <w:rPr>
          <w:rFonts w:ascii="Arial" w:hAnsi="Arial" w:cs="Arial"/>
          <w:szCs w:val="24"/>
        </w:rPr>
        <w:t>For the County Agriculture Production Surveys (CAPS) only, a</w:t>
      </w:r>
      <w:r w:rsidR="005B1B3F">
        <w:rPr>
          <w:rFonts w:ascii="Arial" w:hAnsi="Arial" w:cs="Arial"/>
          <w:szCs w:val="24"/>
        </w:rPr>
        <w:t>n</w:t>
      </w:r>
      <w:r w:rsidRPr="006D57AA">
        <w:rPr>
          <w:rFonts w:ascii="Arial" w:hAnsi="Arial" w:cs="Arial"/>
          <w:szCs w:val="24"/>
        </w:rPr>
        <w:t xml:space="preserve"> adaptive design </w:t>
      </w:r>
      <w:r w:rsidRPr="002C558F">
        <w:rPr>
          <w:rFonts w:ascii="Arial" w:hAnsi="Arial" w:cs="Arial"/>
          <w:szCs w:val="24"/>
        </w:rPr>
        <w:t xml:space="preserve">process </w:t>
      </w:r>
      <w:r w:rsidR="005B1B3F">
        <w:rPr>
          <w:rFonts w:ascii="Arial" w:hAnsi="Arial" w:cs="Arial"/>
          <w:szCs w:val="24"/>
        </w:rPr>
        <w:t xml:space="preserve">has been used since </w:t>
      </w:r>
      <w:r w:rsidRPr="002C558F">
        <w:rPr>
          <w:rFonts w:ascii="Arial" w:hAnsi="Arial" w:cs="Arial"/>
          <w:szCs w:val="24"/>
        </w:rPr>
        <w:t xml:space="preserve">2011.  For the final 5 of the 13 weeks of telephone follow-up for Row Crops CAPS, telephone follow-up was prioritized to counties </w:t>
      </w:r>
      <w:r w:rsidRPr="002C558F">
        <w:rPr>
          <w:rFonts w:ascii="Arial" w:hAnsi="Arial" w:cs="Arial"/>
          <w:szCs w:val="24"/>
        </w:rPr>
        <w:lastRenderedPageBreak/>
        <w:t xml:space="preserve">that needed </w:t>
      </w:r>
      <w:r w:rsidR="005B1B3F">
        <w:rPr>
          <w:rFonts w:ascii="Arial" w:hAnsi="Arial" w:cs="Arial"/>
          <w:szCs w:val="24"/>
        </w:rPr>
        <w:t xml:space="preserve">more </w:t>
      </w:r>
      <w:r w:rsidRPr="002C558F">
        <w:rPr>
          <w:rFonts w:ascii="Arial" w:hAnsi="Arial" w:cs="Arial"/>
          <w:szCs w:val="24"/>
        </w:rPr>
        <w:t>complete reports in order</w:t>
      </w:r>
      <w:r w:rsidR="00D11A39" w:rsidRPr="002C558F">
        <w:rPr>
          <w:rFonts w:ascii="Arial" w:hAnsi="Arial" w:cs="Arial"/>
          <w:szCs w:val="24"/>
        </w:rPr>
        <w:t xml:space="preserve"> to</w:t>
      </w:r>
      <w:r w:rsidRPr="002C558F">
        <w:rPr>
          <w:rFonts w:ascii="Arial" w:hAnsi="Arial" w:cs="Arial"/>
          <w:szCs w:val="24"/>
        </w:rPr>
        <w:t xml:space="preserve"> meet publication standards.  Completed reports were still desired from all operations, and all records available for </w:t>
      </w:r>
      <w:r w:rsidRPr="002C558F">
        <w:rPr>
          <w:rFonts w:ascii="Arial" w:hAnsi="Arial" w:cs="Arial"/>
        </w:rPr>
        <w:t>telephone follow-up were attempted multiple times throughout the data collection time period.</w:t>
      </w:r>
    </w:p>
    <w:p w14:paraId="1EE8431E" w14:textId="77777777" w:rsidR="00E63822" w:rsidRPr="002C558F" w:rsidRDefault="00E63822"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p>
    <w:p w14:paraId="4F639B95" w14:textId="77777777" w:rsidR="00E63822" w:rsidRPr="002C558F" w:rsidRDefault="00E63822" w:rsidP="00755D03">
      <w:pPr>
        <w:ind w:left="720"/>
        <w:rPr>
          <w:rFonts w:ascii="Arial" w:hAnsi="Arial" w:cs="Arial"/>
        </w:rPr>
      </w:pPr>
      <w:r w:rsidRPr="002C558F">
        <w:rPr>
          <w:rFonts w:ascii="Arial" w:hAnsi="Arial" w:cs="Arial"/>
        </w:rPr>
        <w:t>The response rates that are reported in Supporting Statement B match up with the surveys that were approved for the previous 3 year period (Supporting Statement A – 20</w:t>
      </w:r>
      <w:r w:rsidR="002C558F" w:rsidRPr="002C558F">
        <w:rPr>
          <w:rFonts w:ascii="Arial" w:hAnsi="Arial" w:cs="Arial"/>
        </w:rPr>
        <w:t>12</w:t>
      </w:r>
      <w:r w:rsidRPr="002C558F">
        <w:rPr>
          <w:rFonts w:ascii="Arial" w:hAnsi="Arial" w:cs="Arial"/>
        </w:rPr>
        <w:t xml:space="preserve">).  The surveys that are identified in the current Supporting Statement A are for the next three years.  Due to several program changes and population changes </w:t>
      </w:r>
      <w:r w:rsidR="00D33DD6" w:rsidRPr="002C558F">
        <w:rPr>
          <w:rFonts w:ascii="Arial" w:hAnsi="Arial" w:cs="Arial"/>
        </w:rPr>
        <w:t>th</w:t>
      </w:r>
      <w:r w:rsidRPr="002C558F">
        <w:rPr>
          <w:rFonts w:ascii="Arial" w:hAnsi="Arial" w:cs="Arial"/>
        </w:rPr>
        <w:t>e surveys identified in the current supporting statement cannot be matched up with the previous response rates.  The rates that are in the Supporting Statement B for 201</w:t>
      </w:r>
      <w:r w:rsidR="002C558F" w:rsidRPr="002C558F">
        <w:rPr>
          <w:rFonts w:ascii="Arial" w:hAnsi="Arial" w:cs="Arial"/>
        </w:rPr>
        <w:t>4</w:t>
      </w:r>
      <w:r w:rsidRPr="002C558F">
        <w:rPr>
          <w:rFonts w:ascii="Arial" w:hAnsi="Arial" w:cs="Arial"/>
        </w:rPr>
        <w:t xml:space="preserve"> are the most current counts we have.</w:t>
      </w:r>
    </w:p>
    <w:p w14:paraId="3B547A1F" w14:textId="77777777" w:rsidR="00E63822" w:rsidRPr="002C558F" w:rsidRDefault="00E63822"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Cs w:val="24"/>
        </w:rPr>
      </w:pPr>
    </w:p>
    <w:p w14:paraId="7CDEFD50" w14:textId="77777777" w:rsidR="00C53B23" w:rsidRDefault="00EB1B14" w:rsidP="007E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rPr>
          <w:rFonts w:ascii="Arial" w:hAnsi="Arial"/>
          <w:szCs w:val="24"/>
        </w:rPr>
        <w:sectPr w:rsidR="00C53B23" w:rsidSect="005B1E4B">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pgMar w:top="1829" w:right="1440" w:bottom="1440" w:left="1440" w:header="446" w:footer="173" w:gutter="0"/>
          <w:cols w:space="720"/>
          <w:docGrid w:linePitch="326"/>
        </w:sectPr>
      </w:pPr>
      <w:r w:rsidRPr="002C558F">
        <w:rPr>
          <w:rFonts w:ascii="Arial" w:hAnsi="Arial"/>
          <w:szCs w:val="24"/>
        </w:rPr>
        <w:br w:type="page"/>
      </w:r>
    </w:p>
    <w:bookmarkStart w:id="1" w:name="_MON_1505825936"/>
    <w:bookmarkEnd w:id="1"/>
    <w:p w14:paraId="32DDCCAE" w14:textId="632EB288" w:rsidR="00F60CCF" w:rsidRPr="007B4176" w:rsidRDefault="005B1E4B" w:rsidP="007E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rPr>
          <w:rFonts w:ascii="Arial" w:hAnsi="Arial"/>
          <w:color w:val="FF0000"/>
          <w:vertAlign w:val="subscript"/>
        </w:rPr>
      </w:pPr>
      <w:r>
        <w:rPr>
          <w:rFonts w:ascii="Arial" w:hAnsi="Arial"/>
          <w:szCs w:val="24"/>
        </w:rPr>
        <w:object w:dxaOrig="10407" w:dyaOrig="14925" w14:anchorId="26E81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728.25pt" o:ole="">
            <v:imagedata r:id="rId12" o:title=""/>
          </v:shape>
          <o:OLEObject Type="Embed" ProgID="Excel.Sheet.12" ShapeID="_x0000_i1025" DrawAspect="Content" ObjectID="_1505900083" r:id="rId13"/>
        </w:object>
      </w:r>
      <w:r w:rsidR="00F60CCF" w:rsidRPr="007B4176">
        <w:rPr>
          <w:rFonts w:ascii="Arial" w:hAnsi="Arial"/>
          <w:color w:val="FF0000"/>
          <w:vertAlign w:val="subscript"/>
        </w:rPr>
        <w:br w:type="page"/>
      </w:r>
    </w:p>
    <w:p w14:paraId="18E6E13F" w14:textId="207F00DA" w:rsidR="00C53B23" w:rsidRDefault="00C53B23" w:rsidP="005B1E4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rPr>
        <w:sectPr w:rsidR="00C53B23" w:rsidSect="00C53B23">
          <w:footnotePr>
            <w:numFmt w:val="lowerLetter"/>
          </w:footnotePr>
          <w:endnotePr>
            <w:numFmt w:val="lowerLetter"/>
          </w:endnotePr>
          <w:type w:val="continuous"/>
          <w:pgSz w:w="12240" w:h="15840"/>
          <w:pgMar w:top="432" w:right="1440" w:bottom="432" w:left="1440" w:header="446" w:footer="173" w:gutter="0"/>
          <w:cols w:space="720"/>
          <w:docGrid w:linePitch="326"/>
        </w:sectPr>
      </w:pPr>
    </w:p>
    <w:p w14:paraId="02020BC0" w14:textId="43506531" w:rsidR="00171183" w:rsidRPr="00171183" w:rsidRDefault="005B1E4B" w:rsidP="005B1E4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color w:val="000000"/>
          <w:szCs w:val="24"/>
        </w:rPr>
      </w:pPr>
      <w:r>
        <w:rPr>
          <w:rFonts w:ascii="Arial" w:hAnsi="Arial" w:cs="Arial"/>
          <w:b/>
          <w:bCs/>
          <w:color w:val="000000"/>
          <w:szCs w:val="24"/>
        </w:rPr>
        <w:lastRenderedPageBreak/>
        <w:t>2.</w:t>
      </w:r>
      <w:r>
        <w:rPr>
          <w:rFonts w:ascii="Arial" w:hAnsi="Arial" w:cs="Arial"/>
          <w:b/>
          <w:bCs/>
          <w:color w:val="000000"/>
          <w:szCs w:val="24"/>
        </w:rPr>
        <w:tab/>
      </w:r>
      <w:r w:rsidR="00171183" w:rsidRPr="00171183">
        <w:rPr>
          <w:rFonts w:ascii="Arial" w:hAnsi="Arial" w:cs="Arial"/>
          <w:b/>
          <w:bCs/>
          <w:color w:val="000000"/>
          <w:szCs w:val="24"/>
        </w:rPr>
        <w:t>Describe the procedures for the collection of information including:</w:t>
      </w:r>
    </w:p>
    <w:p w14:paraId="238984BE" w14:textId="77777777" w:rsidR="00171183" w:rsidRPr="00171183" w:rsidRDefault="00171183" w:rsidP="00171183">
      <w:pPr>
        <w:widowControl w:val="0"/>
        <w:numPr>
          <w:ilvl w:val="0"/>
          <w:numId w:val="1"/>
        </w:numPr>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hAnsi="Arial" w:cs="Arial"/>
          <w:b/>
          <w:bCs/>
          <w:color w:val="000000"/>
          <w:szCs w:val="24"/>
        </w:rPr>
      </w:pPr>
      <w:r w:rsidRPr="00171183">
        <w:rPr>
          <w:rFonts w:ascii="Arial" w:hAnsi="Arial" w:cs="Arial"/>
          <w:b/>
          <w:bCs/>
          <w:color w:val="000000"/>
          <w:szCs w:val="24"/>
        </w:rPr>
        <w:t>statistical methodology for stratification and sample selection,</w:t>
      </w:r>
    </w:p>
    <w:p w14:paraId="6DB62525" w14:textId="77777777" w:rsidR="00171183" w:rsidRPr="00171183" w:rsidRDefault="00171183" w:rsidP="00171183">
      <w:pPr>
        <w:widowControl w:val="0"/>
        <w:numPr>
          <w:ilvl w:val="0"/>
          <w:numId w:val="1"/>
        </w:numPr>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hAnsi="Arial" w:cs="Arial"/>
          <w:b/>
          <w:bCs/>
          <w:color w:val="000000"/>
          <w:szCs w:val="24"/>
        </w:rPr>
      </w:pPr>
      <w:r w:rsidRPr="00171183">
        <w:rPr>
          <w:rFonts w:ascii="Arial" w:hAnsi="Arial" w:cs="Arial"/>
          <w:b/>
          <w:bCs/>
          <w:color w:val="000000"/>
          <w:szCs w:val="24"/>
        </w:rPr>
        <w:t>estimation procedure,</w:t>
      </w:r>
    </w:p>
    <w:p w14:paraId="7FBBEF27" w14:textId="77777777" w:rsidR="00171183" w:rsidRPr="00171183" w:rsidRDefault="00171183" w:rsidP="00171183">
      <w:pPr>
        <w:widowControl w:val="0"/>
        <w:numPr>
          <w:ilvl w:val="0"/>
          <w:numId w:val="1"/>
        </w:numPr>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hAnsi="Arial" w:cs="Arial"/>
          <w:b/>
          <w:bCs/>
          <w:color w:val="000000"/>
          <w:szCs w:val="24"/>
        </w:rPr>
      </w:pPr>
      <w:r w:rsidRPr="00171183">
        <w:rPr>
          <w:rFonts w:ascii="Arial" w:hAnsi="Arial" w:cs="Arial"/>
          <w:b/>
          <w:bCs/>
          <w:color w:val="000000"/>
          <w:szCs w:val="24"/>
        </w:rPr>
        <w:t>degree of accuracy needed for the purpose described in the justification,</w:t>
      </w:r>
    </w:p>
    <w:p w14:paraId="67D2AEF7" w14:textId="77777777" w:rsidR="00171183" w:rsidRPr="00171183" w:rsidRDefault="00171183" w:rsidP="00171183">
      <w:pPr>
        <w:widowControl w:val="0"/>
        <w:numPr>
          <w:ilvl w:val="0"/>
          <w:numId w:val="1"/>
        </w:numPr>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hAnsi="Arial" w:cs="Arial"/>
          <w:color w:val="000000"/>
          <w:szCs w:val="24"/>
        </w:rPr>
      </w:pPr>
      <w:r w:rsidRPr="00171183">
        <w:rPr>
          <w:rFonts w:ascii="Arial" w:hAnsi="Arial" w:cs="Arial"/>
          <w:b/>
          <w:bCs/>
          <w:color w:val="000000"/>
          <w:szCs w:val="24"/>
        </w:rPr>
        <w:t>unusual problems requiring specialized sampling procedures</w:t>
      </w:r>
    </w:p>
    <w:p w14:paraId="188F270E" w14:textId="77777777" w:rsidR="0039642E" w:rsidRPr="009640E9"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46D9F816" w14:textId="77777777" w:rsidR="0039642E" w:rsidRPr="009640E9"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9640E9">
        <w:rPr>
          <w:rFonts w:ascii="Arial" w:hAnsi="Arial"/>
        </w:rPr>
        <w:t>The specialty surveys</w:t>
      </w:r>
      <w:r w:rsidR="00005B93" w:rsidRPr="009640E9">
        <w:rPr>
          <w:rFonts w:ascii="Arial" w:hAnsi="Arial"/>
        </w:rPr>
        <w:t>,</w:t>
      </w:r>
      <w:r w:rsidRPr="009640E9">
        <w:rPr>
          <w:rFonts w:ascii="Arial" w:hAnsi="Arial"/>
        </w:rPr>
        <w:t xml:space="preserve"> listed in the first part of the table above</w:t>
      </w:r>
      <w:r w:rsidR="004A5353" w:rsidRPr="009640E9">
        <w:rPr>
          <w:rFonts w:ascii="Arial" w:hAnsi="Arial"/>
        </w:rPr>
        <w:t>,</w:t>
      </w:r>
      <w:r w:rsidRPr="009640E9">
        <w:rPr>
          <w:rFonts w:ascii="Arial" w:hAnsi="Arial"/>
        </w:rPr>
        <w:t xml:space="preserve"> target commodities that cannot be covered adequately in general purpose surveys.  Most are grower surveys using a mail phase with telephone nonresponse follow</w:t>
      </w:r>
      <w:r w:rsidR="009640E9" w:rsidRPr="009640E9">
        <w:rPr>
          <w:rFonts w:ascii="Arial" w:hAnsi="Arial"/>
        </w:rPr>
        <w:t>-</w:t>
      </w:r>
      <w:r w:rsidRPr="009640E9">
        <w:rPr>
          <w:rFonts w:ascii="Arial" w:hAnsi="Arial"/>
        </w:rPr>
        <w:t xml:space="preserve">up until a prescribed cutoff date.  The sample sizes cited often represent over 50 percent of the sampling population and contain a large number of matched reports from survey to survey.  These surveys are coordinated with other collections to avoid duplicate contacts.  The </w:t>
      </w:r>
      <w:r w:rsidR="00234F26" w:rsidRPr="009640E9">
        <w:rPr>
          <w:rFonts w:ascii="Arial" w:hAnsi="Arial"/>
        </w:rPr>
        <w:t xml:space="preserve">Dry Bean Cleaner Survey, the Mint Dealer Survey, the Sunflower, </w:t>
      </w:r>
      <w:r w:rsidR="003E1B4F">
        <w:rPr>
          <w:rFonts w:ascii="Arial" w:hAnsi="Arial"/>
        </w:rPr>
        <w:t>N</w:t>
      </w:r>
      <w:r w:rsidR="00234F26" w:rsidRPr="009640E9">
        <w:rPr>
          <w:rFonts w:ascii="Arial" w:hAnsi="Arial"/>
        </w:rPr>
        <w:t>on-</w:t>
      </w:r>
      <w:r w:rsidR="003E1B4F">
        <w:rPr>
          <w:rFonts w:ascii="Arial" w:hAnsi="Arial"/>
        </w:rPr>
        <w:t>O</w:t>
      </w:r>
      <w:r w:rsidR="00234F26" w:rsidRPr="009640E9">
        <w:rPr>
          <w:rFonts w:ascii="Arial" w:hAnsi="Arial"/>
        </w:rPr>
        <w:t>il Survey, the Sugarbeet</w:t>
      </w:r>
      <w:r w:rsidR="00005B93" w:rsidRPr="009640E9">
        <w:rPr>
          <w:rFonts w:ascii="Arial" w:hAnsi="Arial"/>
        </w:rPr>
        <w:t xml:space="preserve"> Survey,</w:t>
      </w:r>
      <w:r w:rsidR="00234F26" w:rsidRPr="009640E9">
        <w:rPr>
          <w:rFonts w:ascii="Arial" w:hAnsi="Arial"/>
        </w:rPr>
        <w:t xml:space="preserve"> and</w:t>
      </w:r>
      <w:r w:rsidR="00005B93" w:rsidRPr="009640E9">
        <w:rPr>
          <w:rFonts w:ascii="Arial" w:hAnsi="Arial"/>
        </w:rPr>
        <w:t xml:space="preserve"> the</w:t>
      </w:r>
      <w:r w:rsidR="00234F26" w:rsidRPr="009640E9">
        <w:rPr>
          <w:rFonts w:ascii="Arial" w:hAnsi="Arial"/>
        </w:rPr>
        <w:t xml:space="preserve"> Sugarcane </w:t>
      </w:r>
      <w:r w:rsidR="00005B93" w:rsidRPr="009640E9">
        <w:rPr>
          <w:rFonts w:ascii="Arial" w:hAnsi="Arial"/>
        </w:rPr>
        <w:t>S</w:t>
      </w:r>
      <w:r w:rsidR="00234F26" w:rsidRPr="009640E9">
        <w:rPr>
          <w:rFonts w:ascii="Arial" w:hAnsi="Arial"/>
        </w:rPr>
        <w:t>urvey</w:t>
      </w:r>
      <w:r w:rsidRPr="009640E9">
        <w:rPr>
          <w:rFonts w:ascii="Arial" w:hAnsi="Arial"/>
        </w:rPr>
        <w:t xml:space="preserve"> are census</w:t>
      </w:r>
      <w:r w:rsidR="00234F26" w:rsidRPr="009640E9">
        <w:rPr>
          <w:rFonts w:ascii="Arial" w:hAnsi="Arial"/>
        </w:rPr>
        <w:t>es</w:t>
      </w:r>
      <w:r w:rsidRPr="009640E9">
        <w:rPr>
          <w:rFonts w:ascii="Arial" w:hAnsi="Arial"/>
        </w:rPr>
        <w:t xml:space="preserve"> of all </w:t>
      </w:r>
      <w:r w:rsidR="003E1B4F">
        <w:rPr>
          <w:rFonts w:ascii="Arial" w:hAnsi="Arial"/>
        </w:rPr>
        <w:t xml:space="preserve">known </w:t>
      </w:r>
      <w:r w:rsidRPr="009640E9">
        <w:rPr>
          <w:rFonts w:ascii="Arial" w:hAnsi="Arial"/>
        </w:rPr>
        <w:t>processors using a mail phase with phone follow</w:t>
      </w:r>
      <w:r w:rsidR="00C122E9" w:rsidRPr="009640E9">
        <w:rPr>
          <w:rFonts w:ascii="Arial" w:hAnsi="Arial"/>
        </w:rPr>
        <w:t>-</w:t>
      </w:r>
      <w:r w:rsidRPr="009640E9">
        <w:rPr>
          <w:rFonts w:ascii="Arial" w:hAnsi="Arial"/>
        </w:rPr>
        <w:t>up.</w:t>
      </w:r>
    </w:p>
    <w:p w14:paraId="330F4015" w14:textId="77777777" w:rsidR="0039642E" w:rsidRPr="009640E9"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6B1A222B" w14:textId="77777777" w:rsidR="0039642E" w:rsidRPr="00C37EC9"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C37EC9">
        <w:rPr>
          <w:rFonts w:ascii="Arial" w:hAnsi="Arial"/>
        </w:rPr>
        <w:t xml:space="preserve">The </w:t>
      </w:r>
      <w:r w:rsidRPr="00715844">
        <w:rPr>
          <w:rFonts w:ascii="Arial" w:hAnsi="Arial"/>
          <w:u w:val="single"/>
        </w:rPr>
        <w:t>Wheat and Barley Variety</w:t>
      </w:r>
      <w:r w:rsidRPr="00C37EC9">
        <w:rPr>
          <w:rFonts w:ascii="Arial" w:hAnsi="Arial"/>
        </w:rPr>
        <w:t xml:space="preserve"> surveys and the </w:t>
      </w:r>
      <w:r w:rsidR="00234F26" w:rsidRPr="00715844">
        <w:rPr>
          <w:rFonts w:ascii="Arial" w:hAnsi="Arial"/>
          <w:u w:val="single"/>
        </w:rPr>
        <w:t xml:space="preserve">County </w:t>
      </w:r>
      <w:r w:rsidR="008200E7" w:rsidRPr="00715844">
        <w:rPr>
          <w:rFonts w:ascii="Arial" w:hAnsi="Arial"/>
          <w:u w:val="single"/>
        </w:rPr>
        <w:t>Agricultural Production Surveys (CAPS)</w:t>
      </w:r>
      <w:r w:rsidRPr="00C37EC9">
        <w:rPr>
          <w:rFonts w:ascii="Arial" w:hAnsi="Arial"/>
        </w:rPr>
        <w:t xml:space="preserve"> obtain information needed to estimate proportions and averages only.  No direct indications or estimates are derived from these data.  Official State and U.S. estimates are set from the quarterly Crops/Stocks </w:t>
      </w:r>
      <w:r w:rsidR="00005B93" w:rsidRPr="00C37EC9">
        <w:rPr>
          <w:rFonts w:ascii="Arial" w:hAnsi="Arial"/>
        </w:rPr>
        <w:t>S</w:t>
      </w:r>
      <w:r w:rsidRPr="00C37EC9">
        <w:rPr>
          <w:rFonts w:ascii="Arial" w:hAnsi="Arial"/>
        </w:rPr>
        <w:t>urvey (OMB No. 0535-0213), a national probability survey with full follow</w:t>
      </w:r>
      <w:r w:rsidR="00C122E9" w:rsidRPr="00C37EC9">
        <w:rPr>
          <w:rFonts w:ascii="Arial" w:hAnsi="Arial"/>
        </w:rPr>
        <w:t>-</w:t>
      </w:r>
      <w:r w:rsidRPr="00C37EC9">
        <w:rPr>
          <w:rFonts w:ascii="Arial" w:hAnsi="Arial"/>
        </w:rPr>
        <w:t xml:space="preserve">up.  The results of the Variety and </w:t>
      </w:r>
      <w:r w:rsidR="008200E7" w:rsidRPr="00C37EC9">
        <w:rPr>
          <w:rFonts w:ascii="Arial" w:hAnsi="Arial"/>
        </w:rPr>
        <w:t xml:space="preserve">CAPS </w:t>
      </w:r>
      <w:r w:rsidRPr="00C37EC9">
        <w:rPr>
          <w:rFonts w:ascii="Arial" w:hAnsi="Arial"/>
        </w:rPr>
        <w:t>surveys are used to allocate the official estimate</w:t>
      </w:r>
      <w:r w:rsidR="00005B93" w:rsidRPr="00C37EC9">
        <w:rPr>
          <w:rFonts w:ascii="Arial" w:hAnsi="Arial"/>
        </w:rPr>
        <w:t>s from the Crops/Stocks Survey</w:t>
      </w:r>
      <w:r w:rsidRPr="00C37EC9">
        <w:rPr>
          <w:rFonts w:ascii="Arial" w:hAnsi="Arial"/>
        </w:rPr>
        <w:t xml:space="preserve"> into classes (variety) or to geographic </w:t>
      </w:r>
      <w:r w:rsidR="004D4BE6" w:rsidRPr="00C37EC9">
        <w:rPr>
          <w:rFonts w:ascii="Arial" w:hAnsi="Arial"/>
        </w:rPr>
        <w:t>sub domains</w:t>
      </w:r>
      <w:r w:rsidRPr="00C37EC9">
        <w:rPr>
          <w:rFonts w:ascii="Arial" w:hAnsi="Arial"/>
        </w:rPr>
        <w:t xml:space="preserve"> (district and county).  These surveys employ a mail phase with phone follow</w:t>
      </w:r>
      <w:r w:rsidR="00C122E9" w:rsidRPr="00C37EC9">
        <w:rPr>
          <w:rFonts w:ascii="Arial" w:hAnsi="Arial"/>
        </w:rPr>
        <w:t>-</w:t>
      </w:r>
      <w:r w:rsidRPr="00C37EC9">
        <w:rPr>
          <w:rFonts w:ascii="Arial" w:hAnsi="Arial"/>
        </w:rPr>
        <w:t>up until a prescribed time deadline.  Nonre</w:t>
      </w:r>
      <w:r w:rsidR="00005B93" w:rsidRPr="00C37EC9">
        <w:rPr>
          <w:rFonts w:ascii="Arial" w:hAnsi="Arial"/>
        </w:rPr>
        <w:t>s</w:t>
      </w:r>
      <w:r w:rsidRPr="00C37EC9">
        <w:rPr>
          <w:rFonts w:ascii="Arial" w:hAnsi="Arial"/>
        </w:rPr>
        <w:t>ponse follow</w:t>
      </w:r>
      <w:r w:rsidR="00C122E9" w:rsidRPr="00C37EC9">
        <w:rPr>
          <w:rFonts w:ascii="Arial" w:hAnsi="Arial"/>
        </w:rPr>
        <w:t>-</w:t>
      </w:r>
      <w:r w:rsidRPr="00C37EC9">
        <w:rPr>
          <w:rFonts w:ascii="Arial" w:hAnsi="Arial"/>
        </w:rPr>
        <w:t>up is directed to achieve sufficient coverage and full follow</w:t>
      </w:r>
      <w:r w:rsidR="00C122E9" w:rsidRPr="00C37EC9">
        <w:rPr>
          <w:rFonts w:ascii="Arial" w:hAnsi="Arial"/>
        </w:rPr>
        <w:t>-</w:t>
      </w:r>
      <w:r w:rsidRPr="00C37EC9">
        <w:rPr>
          <w:rFonts w:ascii="Arial" w:hAnsi="Arial"/>
        </w:rPr>
        <w:t xml:space="preserve">up is not required.  Operations selected for the Crops/Stocks </w:t>
      </w:r>
      <w:r w:rsidR="00005B93" w:rsidRPr="00C37EC9">
        <w:rPr>
          <w:rFonts w:ascii="Arial" w:hAnsi="Arial"/>
        </w:rPr>
        <w:t>S</w:t>
      </w:r>
      <w:r w:rsidRPr="00C37EC9">
        <w:rPr>
          <w:rFonts w:ascii="Arial" w:hAnsi="Arial"/>
        </w:rPr>
        <w:t xml:space="preserve">urvey are excluded from the </w:t>
      </w:r>
      <w:r w:rsidR="008200E7" w:rsidRPr="00C37EC9">
        <w:rPr>
          <w:rFonts w:ascii="Arial" w:hAnsi="Arial"/>
        </w:rPr>
        <w:t xml:space="preserve">CAPS </w:t>
      </w:r>
      <w:r w:rsidRPr="00C37EC9">
        <w:rPr>
          <w:rFonts w:ascii="Arial" w:hAnsi="Arial"/>
        </w:rPr>
        <w:t>(to avo</w:t>
      </w:r>
      <w:r w:rsidR="00EA5C5A" w:rsidRPr="00C37EC9">
        <w:rPr>
          <w:rFonts w:ascii="Arial" w:hAnsi="Arial"/>
        </w:rPr>
        <w:t>i</w:t>
      </w:r>
      <w:r w:rsidRPr="00C37EC9">
        <w:rPr>
          <w:rFonts w:ascii="Arial" w:hAnsi="Arial"/>
        </w:rPr>
        <w:t>d duplicate contacts)</w:t>
      </w:r>
      <w:r w:rsidR="004D4BE6" w:rsidRPr="00C37EC9">
        <w:rPr>
          <w:rFonts w:ascii="Arial" w:hAnsi="Arial"/>
        </w:rPr>
        <w:t>;</w:t>
      </w:r>
      <w:r w:rsidRPr="00C37EC9">
        <w:rPr>
          <w:rFonts w:ascii="Arial" w:hAnsi="Arial"/>
        </w:rPr>
        <w:t xml:space="preserve"> however data collected are pooled when computing the proportions and averages.  The Crops/Stocks </w:t>
      </w:r>
      <w:r w:rsidR="00005B93" w:rsidRPr="00C37EC9">
        <w:rPr>
          <w:rFonts w:ascii="Arial" w:hAnsi="Arial"/>
        </w:rPr>
        <w:t>S</w:t>
      </w:r>
      <w:r w:rsidRPr="00C37EC9">
        <w:rPr>
          <w:rFonts w:ascii="Arial" w:hAnsi="Arial"/>
        </w:rPr>
        <w:t>urvey and the 5-year Census of Agriculture (OMB No. 0535-0226) are used to evaluate potential bias.</w:t>
      </w:r>
    </w:p>
    <w:p w14:paraId="649DC2D5" w14:textId="77777777" w:rsidR="0039642E" w:rsidRPr="00C37EC9"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13483EEC" w14:textId="77777777" w:rsidR="0039642E" w:rsidRPr="00310F47"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C37EC9">
        <w:rPr>
          <w:rFonts w:ascii="Arial" w:hAnsi="Arial"/>
        </w:rPr>
        <w:t xml:space="preserve">The </w:t>
      </w:r>
      <w:r w:rsidR="00005B93" w:rsidRPr="00C37EC9">
        <w:rPr>
          <w:rFonts w:ascii="Arial" w:hAnsi="Arial"/>
        </w:rPr>
        <w:t xml:space="preserve">weekly </w:t>
      </w:r>
      <w:r w:rsidRPr="00715844">
        <w:rPr>
          <w:rFonts w:ascii="Arial" w:hAnsi="Arial"/>
          <w:u w:val="single"/>
        </w:rPr>
        <w:t xml:space="preserve">Crop Progress </w:t>
      </w:r>
      <w:r w:rsidR="00005B93" w:rsidRPr="00715844">
        <w:rPr>
          <w:rFonts w:ascii="Arial" w:hAnsi="Arial"/>
          <w:u w:val="single"/>
        </w:rPr>
        <w:t>S</w:t>
      </w:r>
      <w:r w:rsidRPr="00715844">
        <w:rPr>
          <w:rFonts w:ascii="Arial" w:hAnsi="Arial"/>
          <w:u w:val="single"/>
        </w:rPr>
        <w:t>urvey</w:t>
      </w:r>
      <w:r w:rsidRPr="00310F47">
        <w:rPr>
          <w:rFonts w:ascii="Arial" w:hAnsi="Arial"/>
        </w:rPr>
        <w:t xml:space="preserve"> </w:t>
      </w:r>
      <w:r w:rsidR="00005B93" w:rsidRPr="00310F47">
        <w:rPr>
          <w:rFonts w:ascii="Arial" w:hAnsi="Arial"/>
        </w:rPr>
        <w:t xml:space="preserve">queries </w:t>
      </w:r>
      <w:r w:rsidRPr="00310F47">
        <w:rPr>
          <w:rFonts w:ascii="Arial" w:hAnsi="Arial"/>
        </w:rPr>
        <w:t>panel</w:t>
      </w:r>
      <w:r w:rsidR="00005B93" w:rsidRPr="00310F47">
        <w:rPr>
          <w:rFonts w:ascii="Arial" w:hAnsi="Arial"/>
        </w:rPr>
        <w:t>s</w:t>
      </w:r>
      <w:r w:rsidRPr="00310F47">
        <w:rPr>
          <w:rFonts w:ascii="Arial" w:hAnsi="Arial"/>
        </w:rPr>
        <w:t xml:space="preserve"> of respondents made up largely of USDA Extension Agents</w:t>
      </w:r>
      <w:r w:rsidR="00005B93" w:rsidRPr="00310F47">
        <w:rPr>
          <w:rFonts w:ascii="Arial" w:hAnsi="Arial"/>
        </w:rPr>
        <w:t>,</w:t>
      </w:r>
      <w:r w:rsidRPr="00310F47">
        <w:rPr>
          <w:rFonts w:ascii="Arial" w:hAnsi="Arial"/>
        </w:rPr>
        <w:t xml:space="preserve"> USDA Farm Service Agency personnel</w:t>
      </w:r>
      <w:r w:rsidR="00005B93" w:rsidRPr="00310F47">
        <w:rPr>
          <w:rFonts w:ascii="Arial" w:hAnsi="Arial"/>
        </w:rPr>
        <w:t>, and other federal and state employees</w:t>
      </w:r>
      <w:r w:rsidRPr="00310F47">
        <w:rPr>
          <w:rFonts w:ascii="Arial" w:hAnsi="Arial"/>
        </w:rPr>
        <w:t xml:space="preserve">.  Data are collected </w:t>
      </w:r>
      <w:r w:rsidR="00C122E9" w:rsidRPr="00310F47">
        <w:rPr>
          <w:rFonts w:ascii="Arial" w:hAnsi="Arial"/>
        </w:rPr>
        <w:t xml:space="preserve">via web-based instrument </w:t>
      </w:r>
      <w:r w:rsidRPr="00310F47">
        <w:rPr>
          <w:rFonts w:ascii="Arial" w:hAnsi="Arial"/>
        </w:rPr>
        <w:t>by noon and estimates are published by 4:00 pm Eastern Time</w:t>
      </w:r>
      <w:r w:rsidR="00C122E9" w:rsidRPr="00310F47">
        <w:rPr>
          <w:rFonts w:ascii="Arial" w:hAnsi="Arial"/>
        </w:rPr>
        <w:t xml:space="preserve"> on Mondays during the survey period</w:t>
      </w:r>
      <w:r w:rsidRPr="00310F47">
        <w:rPr>
          <w:rFonts w:ascii="Arial" w:hAnsi="Arial"/>
        </w:rPr>
        <w:t>.  No follow</w:t>
      </w:r>
      <w:r w:rsidR="00C122E9" w:rsidRPr="00310F47">
        <w:rPr>
          <w:rFonts w:ascii="Arial" w:hAnsi="Arial"/>
        </w:rPr>
        <w:t>-</w:t>
      </w:r>
      <w:r w:rsidRPr="00310F47">
        <w:rPr>
          <w:rFonts w:ascii="Arial" w:hAnsi="Arial"/>
        </w:rPr>
        <w:t>up is done for these surveys</w:t>
      </w:r>
      <w:r w:rsidR="00C122E9" w:rsidRPr="00310F47">
        <w:rPr>
          <w:rFonts w:ascii="Arial" w:hAnsi="Arial"/>
        </w:rPr>
        <w:t xml:space="preserve"> due to the quick turnaround time</w:t>
      </w:r>
      <w:r w:rsidRPr="00310F47">
        <w:rPr>
          <w:rFonts w:ascii="Arial" w:hAnsi="Arial"/>
        </w:rPr>
        <w:t>.</w:t>
      </w:r>
    </w:p>
    <w:p w14:paraId="55A29988" w14:textId="77777777" w:rsidR="00E05627" w:rsidRDefault="00E05627"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olor w:val="FF0000"/>
        </w:rPr>
      </w:pPr>
    </w:p>
    <w:p w14:paraId="59E8E047" w14:textId="77777777" w:rsidR="00E05627" w:rsidRPr="000F3D75" w:rsidRDefault="00E05627" w:rsidP="00E05627">
      <w:pPr>
        <w:widowControl w:val="0"/>
        <w:ind w:left="720"/>
        <w:rPr>
          <w:rFonts w:ascii="Arial" w:hAnsi="Arial" w:cs="Arial"/>
          <w:szCs w:val="24"/>
        </w:rPr>
      </w:pPr>
      <w:r w:rsidRPr="000F3D75">
        <w:rPr>
          <w:rFonts w:ascii="Arial" w:hAnsi="Arial" w:cs="Arial"/>
          <w:szCs w:val="24"/>
        </w:rPr>
        <w:t xml:space="preserve">Samples for the </w:t>
      </w:r>
      <w:r w:rsidRPr="00715844">
        <w:rPr>
          <w:rFonts w:ascii="Arial" w:hAnsi="Arial" w:cs="Arial"/>
          <w:szCs w:val="24"/>
          <w:u w:val="single"/>
        </w:rPr>
        <w:t>Cash Rents Survey</w:t>
      </w:r>
      <w:r w:rsidRPr="000F3D75">
        <w:rPr>
          <w:rFonts w:ascii="Arial" w:hAnsi="Arial" w:cs="Arial"/>
          <w:szCs w:val="24"/>
        </w:rPr>
        <w:t xml:space="preserve"> are drawn with a county-level stratified design to prod</w:t>
      </w:r>
      <w:r w:rsidR="00366297" w:rsidRPr="000F3D75">
        <w:rPr>
          <w:rFonts w:ascii="Arial" w:hAnsi="Arial" w:cs="Arial"/>
          <w:szCs w:val="24"/>
        </w:rPr>
        <w:t>uce state, district, and county-</w:t>
      </w:r>
      <w:r w:rsidRPr="000F3D75">
        <w:rPr>
          <w:rFonts w:ascii="Arial" w:hAnsi="Arial" w:cs="Arial"/>
          <w:szCs w:val="24"/>
        </w:rPr>
        <w:t>level estimates.</w:t>
      </w:r>
      <w:r w:rsidR="00366297" w:rsidRPr="000F3D75">
        <w:rPr>
          <w:rFonts w:ascii="Arial" w:hAnsi="Arial" w:cs="Arial"/>
          <w:szCs w:val="24"/>
        </w:rPr>
        <w:t xml:space="preserve">  A targeted probability sample is selected based primarily on operations that have historically reported cash rented non-irrigated cropland, irrigated cropland, or pasture.  </w:t>
      </w:r>
      <w:r w:rsidRPr="000F3D75">
        <w:rPr>
          <w:rFonts w:ascii="Arial" w:hAnsi="Arial" w:cs="Arial"/>
          <w:szCs w:val="24"/>
        </w:rPr>
        <w:t>In addition, operations</w:t>
      </w:r>
      <w:r w:rsidR="00366297" w:rsidRPr="000F3D75">
        <w:rPr>
          <w:rFonts w:ascii="Arial" w:hAnsi="Arial" w:cs="Arial"/>
          <w:szCs w:val="24"/>
        </w:rPr>
        <w:t xml:space="preserve"> from each county</w:t>
      </w:r>
      <w:r w:rsidRPr="000F3D75">
        <w:rPr>
          <w:rFonts w:ascii="Arial" w:hAnsi="Arial" w:cs="Arial"/>
          <w:szCs w:val="24"/>
        </w:rPr>
        <w:t xml:space="preserve"> </w:t>
      </w:r>
      <w:r w:rsidR="001138E8" w:rsidRPr="000F3D75">
        <w:rPr>
          <w:rFonts w:ascii="Arial" w:hAnsi="Arial" w:cs="Arial"/>
          <w:szCs w:val="24"/>
        </w:rPr>
        <w:t xml:space="preserve">that previously reported renting or leasing land from others but did not report a cash rental agreement </w:t>
      </w:r>
      <w:r w:rsidR="00366297" w:rsidRPr="000F3D75">
        <w:rPr>
          <w:rFonts w:ascii="Arial" w:hAnsi="Arial" w:cs="Arial"/>
          <w:szCs w:val="24"/>
        </w:rPr>
        <w:t xml:space="preserve">have a small </w:t>
      </w:r>
      <w:r w:rsidR="00366297" w:rsidRPr="000F3D75">
        <w:rPr>
          <w:rFonts w:ascii="Arial" w:hAnsi="Arial" w:cs="Arial"/>
          <w:szCs w:val="24"/>
        </w:rPr>
        <w:lastRenderedPageBreak/>
        <w:t>probability of being selected for the survey.</w:t>
      </w:r>
    </w:p>
    <w:p w14:paraId="55F0F6E2" w14:textId="77777777" w:rsidR="00E05627" w:rsidRPr="000F3D75" w:rsidRDefault="00E05627"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p>
    <w:p w14:paraId="183C15F1" w14:textId="77777777" w:rsidR="0039642E" w:rsidRPr="000F3D75" w:rsidRDefault="00E05627" w:rsidP="000F3D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0F3D75">
        <w:rPr>
          <w:rFonts w:ascii="Arial" w:hAnsi="Arial" w:cs="Arial"/>
        </w:rPr>
        <w:t xml:space="preserve">The Cash Rents Survey utilizes direct expansions and/or ratio expansions for all survey indications. Direct expansions are calculated by applying sampling weights and nonresponse adjustments to reported data and summing these values. Similarly, ratios are calculated by applying sampling weights and nonresponse adjustments to data when both the numerator and denominator are reported. For the Cash Rent Survey, ratio estimates are used to set the district and county level cash rental rates, while direct expansions are used to set acreage estimates used to weight the rental rates within a </w:t>
      </w:r>
      <w:r w:rsidR="000F3D75">
        <w:rPr>
          <w:rFonts w:ascii="Arial" w:hAnsi="Arial" w:cs="Arial"/>
        </w:rPr>
        <w:t>state</w:t>
      </w:r>
      <w:r w:rsidRPr="000F3D75">
        <w:rPr>
          <w:rFonts w:ascii="Arial" w:hAnsi="Arial" w:cs="Arial"/>
        </w:rPr>
        <w:t>.</w:t>
      </w:r>
      <w:r w:rsidR="00E12309">
        <w:rPr>
          <w:rFonts w:ascii="Arial" w:hAnsi="Arial"/>
        </w:rPr>
        <w:t xml:space="preserve"> Mo</w:t>
      </w:r>
      <w:r w:rsidR="0039642E" w:rsidRPr="000F3D75">
        <w:rPr>
          <w:rFonts w:ascii="Arial" w:hAnsi="Arial"/>
        </w:rPr>
        <w:t xml:space="preserve">des of data collection </w:t>
      </w:r>
      <w:r w:rsidR="0078035B" w:rsidRPr="000F3D75">
        <w:rPr>
          <w:rFonts w:ascii="Arial" w:hAnsi="Arial"/>
        </w:rPr>
        <w:t xml:space="preserve">used for this group of surveys </w:t>
      </w:r>
      <w:r w:rsidR="0039642E" w:rsidRPr="000F3D75">
        <w:rPr>
          <w:rFonts w:ascii="Arial" w:hAnsi="Arial"/>
        </w:rPr>
        <w:t>include original mailing of questionnaires, follow-up mailing of questionnaires to non</w:t>
      </w:r>
      <w:r w:rsidR="000F3D75" w:rsidRPr="000F3D75">
        <w:rPr>
          <w:rFonts w:ascii="Arial" w:hAnsi="Arial"/>
        </w:rPr>
        <w:t>-</w:t>
      </w:r>
      <w:r w:rsidR="0039642E" w:rsidRPr="000F3D75">
        <w:rPr>
          <w:rFonts w:ascii="Arial" w:hAnsi="Arial"/>
        </w:rPr>
        <w:t xml:space="preserve">respondents, post card reminders, phone follow-up, and limited face to face enumeration in certain situations.  The amount of time allotted to collect the data as well as amount of funds available for data collection will be considered when determining the modes to be used on each of the surveys.  Each </w:t>
      </w:r>
      <w:r w:rsidR="000F3D75" w:rsidRPr="000F3D75">
        <w:rPr>
          <w:rFonts w:ascii="Arial" w:hAnsi="Arial"/>
        </w:rPr>
        <w:t>Regional Field Office (RFO)</w:t>
      </w:r>
      <w:r w:rsidR="0039642E" w:rsidRPr="000F3D75">
        <w:rPr>
          <w:rFonts w:ascii="Arial" w:hAnsi="Arial"/>
        </w:rPr>
        <w:t xml:space="preserve"> is responsible for utilizing the resources available to them to maximize the response rates while minimizing the respondent burden and out of pocket expenses.   </w:t>
      </w:r>
    </w:p>
    <w:p w14:paraId="54229039" w14:textId="77777777" w:rsidR="0024268E" w:rsidRDefault="0024268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p>
    <w:p w14:paraId="01E719EB" w14:textId="792DBB2E" w:rsidR="00715844" w:rsidRPr="00715844" w:rsidRDefault="00715844" w:rsidP="00715844">
      <w:pPr>
        <w:ind w:left="720"/>
        <w:rPr>
          <w:rFonts w:ascii="Arial" w:hAnsi="Arial" w:cs="Arial"/>
          <w:sz w:val="22"/>
        </w:rPr>
      </w:pPr>
      <w:r>
        <w:rPr>
          <w:rFonts w:ascii="Arial" w:hAnsi="Arial" w:cs="Arial"/>
        </w:rPr>
        <w:t xml:space="preserve">The </w:t>
      </w:r>
      <w:r w:rsidRPr="00715844">
        <w:rPr>
          <w:rFonts w:ascii="Arial" w:hAnsi="Arial" w:cs="Arial"/>
        </w:rPr>
        <w:t xml:space="preserve">annual </w:t>
      </w:r>
      <w:r w:rsidR="008D568D" w:rsidRPr="00715844">
        <w:rPr>
          <w:rFonts w:ascii="Arial" w:hAnsi="Arial" w:cs="Arial"/>
          <w:u w:val="single"/>
        </w:rPr>
        <w:t>Wildlife Damage Survey</w:t>
      </w:r>
      <w:r w:rsidRPr="00715844">
        <w:rPr>
          <w:rFonts w:ascii="Arial" w:hAnsi="Arial" w:cs="Arial"/>
        </w:rPr>
        <w:t xml:space="preserve"> utilizes direct expansions and/or ratio expansions for all survey indications. Direct expansions are calculated by applying sampling weights and nonresponse adjustments to reported data and summing these values. Direct expansions are used to estimate acreage of damage by species.  Similarly, ratios are calculated by applying sampling weights and nonresponse adjustments to data when both the numerator and denominator are reported.  For the annual wildlife damage survey, ratio estimates are used to set the percentage of acres with damage caused by wildlife as well as indication of control measures and attitudes.   Modes of data collection used for this group of surveys include original mailing of questionnaires, follow-up mailing of questionnaires to non-respondents, post card reminders, phone follow-up, and limited face to face enumeration in certain situations.  The amount of time allotted to collect the data as well as amount of funds available for data collection will be considered when determining the modes to be used on each of the surveys.  Each Regional Field Office (RFO) is responsible for utilizing the resources available to them to maximize the response rates while minimizing the respondent burden and out of pocket expenses.</w:t>
      </w:r>
    </w:p>
    <w:p w14:paraId="134154EA" w14:textId="77777777" w:rsidR="00715844" w:rsidRDefault="00715844" w:rsidP="00755D03">
      <w:pPr>
        <w:ind w:left="720"/>
        <w:rPr>
          <w:rFonts w:ascii="Arial" w:hAnsi="Arial" w:cs="Arial"/>
        </w:rPr>
      </w:pPr>
    </w:p>
    <w:p w14:paraId="64D62F73" w14:textId="77777777" w:rsidR="0024268E" w:rsidRPr="000F3D75" w:rsidRDefault="0024268E" w:rsidP="00755D03">
      <w:pPr>
        <w:ind w:left="720"/>
        <w:rPr>
          <w:rFonts w:ascii="Arial" w:hAnsi="Arial" w:cs="Arial"/>
        </w:rPr>
      </w:pPr>
      <w:r w:rsidRPr="000F3D75">
        <w:rPr>
          <w:rFonts w:ascii="Arial" w:hAnsi="Arial" w:cs="Arial"/>
        </w:rPr>
        <w:t xml:space="preserve">Telephone follow-up is the most common mode of nonresponse follow-up for each state and for each survey in this docket.  </w:t>
      </w:r>
      <w:r w:rsidR="000F3D75" w:rsidRPr="000F3D75">
        <w:rPr>
          <w:rFonts w:ascii="Arial" w:hAnsi="Arial" w:cs="Arial"/>
        </w:rPr>
        <w:t>RFOs</w:t>
      </w:r>
      <w:r w:rsidRPr="000F3D75">
        <w:rPr>
          <w:rFonts w:ascii="Arial" w:hAnsi="Arial" w:cs="Arial"/>
        </w:rPr>
        <w:t xml:space="preserve"> have some latitude to employ face-to-face interviews based on knowledge of the respondent and his or her response history, but survey timing and data collection budgets are also considered in this decision.  The agency’s data collection goal is to obtain a complete response from each of the operations in the sample, staying on time and within budget.  Data collection period</w:t>
      </w:r>
      <w:r w:rsidR="00C122E9" w:rsidRPr="000F3D75">
        <w:rPr>
          <w:rFonts w:ascii="Arial" w:hAnsi="Arial" w:cs="Arial"/>
        </w:rPr>
        <w:t>s</w:t>
      </w:r>
      <w:r w:rsidRPr="000F3D75">
        <w:rPr>
          <w:rFonts w:ascii="Arial" w:hAnsi="Arial" w:cs="Arial"/>
        </w:rPr>
        <w:t xml:space="preserve"> for each survey </w:t>
      </w:r>
      <w:r w:rsidR="00C122E9" w:rsidRPr="000F3D75">
        <w:rPr>
          <w:rFonts w:ascii="Arial" w:hAnsi="Arial" w:cs="Arial"/>
        </w:rPr>
        <w:t xml:space="preserve">are </w:t>
      </w:r>
      <w:r w:rsidRPr="000F3D75">
        <w:rPr>
          <w:rFonts w:ascii="Arial" w:hAnsi="Arial" w:cs="Arial"/>
        </w:rPr>
        <w:t xml:space="preserve">determined based </w:t>
      </w:r>
      <w:r w:rsidRPr="000F3D75">
        <w:rPr>
          <w:rFonts w:ascii="Arial" w:hAnsi="Arial" w:cs="Arial"/>
        </w:rPr>
        <w:lastRenderedPageBreak/>
        <w:t>on the publication date and the necessary post-data collection processing activities (summarization, analysis, preparing the publication, etc.).</w:t>
      </w:r>
    </w:p>
    <w:p w14:paraId="07E7411F" w14:textId="77777777" w:rsidR="0024268E" w:rsidRPr="00DE16C5" w:rsidRDefault="0024268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p>
    <w:p w14:paraId="4DB9FCC8" w14:textId="77777777" w:rsidR="00E05627" w:rsidRPr="00DE16C5"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DE16C5">
        <w:rPr>
          <w:rFonts w:ascii="Arial" w:hAnsi="Arial"/>
        </w:rPr>
        <w:t>The</w:t>
      </w:r>
      <w:r w:rsidR="00DE16C5" w:rsidRPr="00DE16C5">
        <w:rPr>
          <w:rFonts w:ascii="Arial" w:hAnsi="Arial"/>
        </w:rPr>
        <w:t xml:space="preserve"> questionnaires that</w:t>
      </w:r>
      <w:r w:rsidRPr="00DE16C5">
        <w:rPr>
          <w:rFonts w:ascii="Arial" w:hAnsi="Arial"/>
        </w:rPr>
        <w:t xml:space="preserve"> are </w:t>
      </w:r>
      <w:r w:rsidR="00DE16C5" w:rsidRPr="00DE16C5">
        <w:rPr>
          <w:rFonts w:ascii="Arial" w:hAnsi="Arial"/>
        </w:rPr>
        <w:t xml:space="preserve">completed on paper are </w:t>
      </w:r>
      <w:r w:rsidRPr="00DE16C5">
        <w:rPr>
          <w:rFonts w:ascii="Arial" w:hAnsi="Arial"/>
        </w:rPr>
        <w:t xml:space="preserve">returned to </w:t>
      </w:r>
      <w:r w:rsidR="0078035B" w:rsidRPr="00DE16C5">
        <w:rPr>
          <w:rFonts w:ascii="Arial" w:hAnsi="Arial"/>
        </w:rPr>
        <w:t xml:space="preserve">either </w:t>
      </w:r>
      <w:r w:rsidRPr="00DE16C5">
        <w:rPr>
          <w:rFonts w:ascii="Arial" w:hAnsi="Arial"/>
        </w:rPr>
        <w:t xml:space="preserve">the </w:t>
      </w:r>
      <w:r w:rsidR="000F3D75" w:rsidRPr="00DE16C5">
        <w:rPr>
          <w:rFonts w:ascii="Arial" w:hAnsi="Arial"/>
        </w:rPr>
        <w:t>R</w:t>
      </w:r>
      <w:r w:rsidRPr="00DE16C5">
        <w:rPr>
          <w:rFonts w:ascii="Arial" w:hAnsi="Arial"/>
        </w:rPr>
        <w:t>FOs</w:t>
      </w:r>
      <w:r w:rsidR="0078035B" w:rsidRPr="00DE16C5">
        <w:rPr>
          <w:rFonts w:ascii="Arial" w:hAnsi="Arial"/>
        </w:rPr>
        <w:t xml:space="preserve"> or the </w:t>
      </w:r>
      <w:r w:rsidR="008200E7" w:rsidRPr="00DE16C5">
        <w:rPr>
          <w:rFonts w:ascii="Arial" w:hAnsi="Arial"/>
        </w:rPr>
        <w:t>National Operations Center (NOC)</w:t>
      </w:r>
      <w:r w:rsidRPr="00DE16C5">
        <w:rPr>
          <w:rFonts w:ascii="Arial" w:hAnsi="Arial"/>
        </w:rPr>
        <w:t xml:space="preserve"> and reviewed for reasonableness prior to keying into data processing media for summarization.  </w:t>
      </w:r>
      <w:r w:rsidR="00A46D12" w:rsidRPr="00DE16C5">
        <w:rPr>
          <w:rFonts w:ascii="Arial" w:hAnsi="Arial"/>
        </w:rPr>
        <w:t xml:space="preserve">Data </w:t>
      </w:r>
      <w:r w:rsidRPr="00DE16C5">
        <w:rPr>
          <w:rFonts w:ascii="Arial" w:hAnsi="Arial"/>
        </w:rPr>
        <w:t>are summarized by crop reporting districts and the indications weighted for the State based on the relative importance of the commodity in the district.</w:t>
      </w:r>
    </w:p>
    <w:p w14:paraId="7323592C" w14:textId="77777777" w:rsidR="00E05627" w:rsidRPr="00DE16C5" w:rsidRDefault="00E05627"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14:paraId="2E20E8FE" w14:textId="77777777" w:rsidR="00F6194F" w:rsidRPr="00C37EC9" w:rsidRDefault="00E05627"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DE16C5">
        <w:rPr>
          <w:rFonts w:ascii="Arial" w:hAnsi="Arial" w:cs="Arial"/>
        </w:rPr>
        <w:t xml:space="preserve">Additional statistical methodology and contact information for commodity statisticians </w:t>
      </w:r>
      <w:r w:rsidRPr="00C37EC9">
        <w:rPr>
          <w:rFonts w:ascii="Arial" w:hAnsi="Arial" w:cs="Arial"/>
        </w:rPr>
        <w:t xml:space="preserve">can be found in the back of the publications attached to this renewal package. </w:t>
      </w:r>
    </w:p>
    <w:p w14:paraId="3F97236D" w14:textId="77777777" w:rsidR="00E03578" w:rsidRPr="00C37EC9" w:rsidRDefault="00E03578"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rPr>
      </w:pPr>
    </w:p>
    <w:p w14:paraId="2436ED8F" w14:textId="77777777" w:rsidR="0039642E"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rPr>
      </w:pPr>
      <w:r>
        <w:rPr>
          <w:rFonts w:ascii="Arial" w:hAnsi="Arial"/>
          <w:b/>
        </w:rPr>
        <w:t>3.</w:t>
      </w:r>
      <w:r>
        <w:rPr>
          <w:rFonts w:ascii="Arial" w:hAnsi="Arial"/>
          <w:b/>
        </w:rPr>
        <w:tab/>
        <w:t>Describe methods to maximize response rates and to deal with issues of non-response. The accuracy and reliability of information collected must be shown to be adequate for intended uses.  For collections based on sampling</w:t>
      </w:r>
      <w:r w:rsidR="00A51E48">
        <w:rPr>
          <w:rFonts w:ascii="Arial" w:hAnsi="Arial"/>
          <w:b/>
        </w:rPr>
        <w:t>,</w:t>
      </w:r>
      <w:r>
        <w:rPr>
          <w:rFonts w:ascii="Arial" w:hAnsi="Arial"/>
          <w:b/>
        </w:rPr>
        <w:t xml:space="preserve"> a special justification must be provided for any collection that will not yield "reliable" data that can be generalized to the universe studied.</w:t>
      </w:r>
    </w:p>
    <w:p w14:paraId="6A443C12" w14:textId="77777777" w:rsidR="0039642E" w:rsidRPr="00BE51DD"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Arial" w:hAnsi="Arial"/>
        </w:rPr>
      </w:pPr>
    </w:p>
    <w:p w14:paraId="56C1766C" w14:textId="77777777" w:rsidR="00E12309" w:rsidRPr="00E12309" w:rsidRDefault="00DD7AAE" w:rsidP="00755D03">
      <w:pPr>
        <w:ind w:left="720"/>
        <w:rPr>
          <w:rFonts w:ascii="Arial" w:hAnsi="Arial" w:cs="Arial"/>
        </w:rPr>
      </w:pPr>
      <w:r w:rsidRPr="00E12309">
        <w:rPr>
          <w:rFonts w:ascii="Arial" w:hAnsi="Arial" w:cs="Arial"/>
        </w:rPr>
        <w:t xml:space="preserve">Response to </w:t>
      </w:r>
      <w:r w:rsidR="00A0419B" w:rsidRPr="00E12309">
        <w:rPr>
          <w:rFonts w:ascii="Arial" w:hAnsi="Arial" w:cs="Arial"/>
        </w:rPr>
        <w:t xml:space="preserve">these </w:t>
      </w:r>
      <w:r w:rsidRPr="00E12309">
        <w:rPr>
          <w:rFonts w:ascii="Arial" w:hAnsi="Arial" w:cs="Arial"/>
        </w:rPr>
        <w:t xml:space="preserve">surveys is voluntary. Some producers refuse to participate </w:t>
      </w:r>
      <w:r w:rsidR="00BF0F54" w:rsidRPr="00E12309">
        <w:rPr>
          <w:rFonts w:ascii="Arial" w:hAnsi="Arial" w:cs="Arial"/>
        </w:rPr>
        <w:t xml:space="preserve">in surveys or </w:t>
      </w:r>
      <w:r w:rsidRPr="00E12309">
        <w:rPr>
          <w:rFonts w:ascii="Arial" w:hAnsi="Arial" w:cs="Arial"/>
        </w:rPr>
        <w:t xml:space="preserve">cannot be </w:t>
      </w:r>
      <w:r w:rsidR="00877DCE" w:rsidRPr="00E12309">
        <w:rPr>
          <w:rFonts w:ascii="Arial" w:hAnsi="Arial" w:cs="Arial"/>
        </w:rPr>
        <w:t xml:space="preserve">reached </w:t>
      </w:r>
      <w:r w:rsidRPr="00E12309">
        <w:rPr>
          <w:rFonts w:ascii="Arial" w:hAnsi="Arial" w:cs="Arial"/>
        </w:rPr>
        <w:t>during the data collection period</w:t>
      </w:r>
      <w:r w:rsidR="00877DCE" w:rsidRPr="00E12309">
        <w:rPr>
          <w:rFonts w:ascii="Arial" w:hAnsi="Arial" w:cs="Arial"/>
        </w:rPr>
        <w:t>.  This is unit-level nonresponse.</w:t>
      </w:r>
      <w:r w:rsidRPr="00E12309">
        <w:rPr>
          <w:rFonts w:ascii="Arial" w:hAnsi="Arial" w:cs="Arial"/>
        </w:rPr>
        <w:t xml:space="preserve"> </w:t>
      </w:r>
      <w:r w:rsidR="00877DCE" w:rsidRPr="00E12309">
        <w:rPr>
          <w:rFonts w:ascii="Arial" w:hAnsi="Arial" w:cs="Arial"/>
        </w:rPr>
        <w:t>S</w:t>
      </w:r>
      <w:r w:rsidRPr="00E12309">
        <w:rPr>
          <w:rFonts w:ascii="Arial" w:hAnsi="Arial" w:cs="Arial"/>
        </w:rPr>
        <w:t xml:space="preserve">ome </w:t>
      </w:r>
      <w:r w:rsidR="00877DCE" w:rsidRPr="00E12309">
        <w:rPr>
          <w:rFonts w:ascii="Arial" w:hAnsi="Arial" w:cs="Arial"/>
        </w:rPr>
        <w:t xml:space="preserve">producers </w:t>
      </w:r>
      <w:r w:rsidRPr="00E12309">
        <w:rPr>
          <w:rFonts w:ascii="Arial" w:hAnsi="Arial" w:cs="Arial"/>
        </w:rPr>
        <w:t xml:space="preserve">submit </w:t>
      </w:r>
      <w:r w:rsidR="00877DCE" w:rsidRPr="00E12309">
        <w:rPr>
          <w:rFonts w:ascii="Arial" w:hAnsi="Arial" w:cs="Arial"/>
        </w:rPr>
        <w:t xml:space="preserve">only partially </w:t>
      </w:r>
      <w:r w:rsidRPr="00E12309">
        <w:rPr>
          <w:rFonts w:ascii="Arial" w:hAnsi="Arial" w:cs="Arial"/>
        </w:rPr>
        <w:t>complete reports</w:t>
      </w:r>
      <w:r w:rsidR="00A0419B" w:rsidRPr="00E12309">
        <w:rPr>
          <w:rFonts w:ascii="Arial" w:hAnsi="Arial" w:cs="Arial"/>
        </w:rPr>
        <w:t xml:space="preserve"> or reports in which data fails edit checks for consistency or credibility</w:t>
      </w:r>
      <w:r w:rsidRPr="00E12309">
        <w:rPr>
          <w:rFonts w:ascii="Arial" w:hAnsi="Arial" w:cs="Arial"/>
        </w:rPr>
        <w:t>.</w:t>
      </w:r>
      <w:r w:rsidR="00877DCE" w:rsidRPr="00E12309">
        <w:rPr>
          <w:rFonts w:ascii="Arial" w:hAnsi="Arial" w:cs="Arial"/>
        </w:rPr>
        <w:t xml:space="preserve">  This is item-level nonresponse.</w:t>
      </w:r>
      <w:r w:rsidRPr="00E12309">
        <w:rPr>
          <w:rFonts w:ascii="Arial" w:hAnsi="Arial" w:cs="Arial"/>
        </w:rPr>
        <w:t xml:space="preserve"> </w:t>
      </w:r>
      <w:r w:rsidR="00E4627C" w:rsidRPr="00E12309">
        <w:rPr>
          <w:rFonts w:ascii="Arial" w:hAnsi="Arial" w:cs="Arial"/>
        </w:rPr>
        <w:t>N</w:t>
      </w:r>
      <w:r w:rsidRPr="00E12309">
        <w:rPr>
          <w:rFonts w:ascii="Arial" w:hAnsi="Arial" w:cs="Arial"/>
        </w:rPr>
        <w:t>onresponse adjustments are made</w:t>
      </w:r>
      <w:r w:rsidR="00E4627C" w:rsidRPr="00E12309">
        <w:rPr>
          <w:rFonts w:ascii="Arial" w:hAnsi="Arial" w:cs="Arial"/>
        </w:rPr>
        <w:t xml:space="preserve"> at both levels and are done</w:t>
      </w:r>
      <w:r w:rsidRPr="00E12309">
        <w:rPr>
          <w:rFonts w:ascii="Arial" w:hAnsi="Arial" w:cs="Arial"/>
        </w:rPr>
        <w:t xml:space="preserve"> through reweighting, </w:t>
      </w:r>
      <w:r w:rsidR="0098073D" w:rsidRPr="00E12309">
        <w:rPr>
          <w:rFonts w:ascii="Arial" w:hAnsi="Arial" w:cs="Arial"/>
        </w:rPr>
        <w:t xml:space="preserve">machine </w:t>
      </w:r>
      <w:r w:rsidRPr="00E12309">
        <w:rPr>
          <w:rFonts w:ascii="Arial" w:hAnsi="Arial" w:cs="Arial"/>
        </w:rPr>
        <w:t>imputation</w:t>
      </w:r>
      <w:r w:rsidR="00E4627C" w:rsidRPr="00E12309">
        <w:rPr>
          <w:rFonts w:ascii="Arial" w:hAnsi="Arial" w:cs="Arial"/>
        </w:rPr>
        <w:t>,</w:t>
      </w:r>
      <w:r w:rsidRPr="00E12309">
        <w:rPr>
          <w:rFonts w:ascii="Arial" w:hAnsi="Arial" w:cs="Arial"/>
        </w:rPr>
        <w:t xml:space="preserve"> or manual imputation. Reweighting is the process of expanding the values from usable responses to account for missing responses.  That is, sample weights are adjusted upward for the usable responses to account for </w:t>
      </w:r>
      <w:r w:rsidR="00163D19" w:rsidRPr="00E12309">
        <w:rPr>
          <w:rFonts w:ascii="Arial" w:hAnsi="Arial" w:cs="Arial"/>
        </w:rPr>
        <w:t>nonresponse</w:t>
      </w:r>
      <w:r w:rsidRPr="00E12309">
        <w:rPr>
          <w:rFonts w:ascii="Arial" w:hAnsi="Arial" w:cs="Arial"/>
        </w:rPr>
        <w:t>.  The adjustment</w:t>
      </w:r>
      <w:r w:rsidR="00163D19" w:rsidRPr="00E12309">
        <w:rPr>
          <w:rFonts w:ascii="Arial" w:hAnsi="Arial" w:cs="Arial"/>
        </w:rPr>
        <w:t xml:space="preserve"> generally</w:t>
      </w:r>
      <w:r w:rsidRPr="00E12309">
        <w:rPr>
          <w:rFonts w:ascii="Arial" w:hAnsi="Arial" w:cs="Arial"/>
        </w:rPr>
        <w:t xml:space="preserve"> occurs by stratum</w:t>
      </w:r>
      <w:r w:rsidR="0098073D" w:rsidRPr="00E12309">
        <w:rPr>
          <w:rFonts w:ascii="Arial" w:hAnsi="Arial" w:cs="Arial"/>
        </w:rPr>
        <w:t>,</w:t>
      </w:r>
      <w:r w:rsidRPr="00E12309">
        <w:rPr>
          <w:rFonts w:ascii="Arial" w:hAnsi="Arial" w:cs="Arial"/>
        </w:rPr>
        <w:t xml:space="preserve"> as the bounded strata represent groupings of similar farms.</w:t>
      </w:r>
      <w:r w:rsidR="00E4627C" w:rsidRPr="00E12309">
        <w:rPr>
          <w:rFonts w:ascii="Arial" w:hAnsi="Arial" w:cs="Arial"/>
        </w:rPr>
        <w:t xml:space="preserve"> </w:t>
      </w:r>
      <w:r w:rsidRPr="00E12309">
        <w:rPr>
          <w:rFonts w:ascii="Arial" w:hAnsi="Arial" w:cs="Arial"/>
        </w:rPr>
        <w:t xml:space="preserve"> Machine imputation is the process of using an algorithm to </w:t>
      </w:r>
      <w:r w:rsidR="00163D19" w:rsidRPr="00E12309">
        <w:rPr>
          <w:rFonts w:ascii="Arial" w:hAnsi="Arial" w:cs="Arial"/>
        </w:rPr>
        <w:t>estimate missing</w:t>
      </w:r>
      <w:r w:rsidRPr="00E12309">
        <w:rPr>
          <w:rFonts w:ascii="Arial" w:hAnsi="Arial" w:cs="Arial"/>
        </w:rPr>
        <w:t xml:space="preserve"> data.</w:t>
      </w:r>
      <w:r w:rsidR="00E4627C" w:rsidRPr="00E12309">
        <w:rPr>
          <w:rFonts w:ascii="Arial" w:hAnsi="Arial" w:cs="Arial"/>
        </w:rPr>
        <w:t xml:space="preserve"> </w:t>
      </w:r>
      <w:r w:rsidRPr="00E12309">
        <w:rPr>
          <w:rFonts w:ascii="Arial" w:hAnsi="Arial" w:cs="Arial"/>
        </w:rPr>
        <w:t xml:space="preserve"> Algorithms may be based on all </w:t>
      </w:r>
      <w:r w:rsidR="0098073D" w:rsidRPr="00E12309">
        <w:rPr>
          <w:rFonts w:ascii="Arial" w:hAnsi="Arial" w:cs="Arial"/>
        </w:rPr>
        <w:t xml:space="preserve">or some subset of the </w:t>
      </w:r>
      <w:r w:rsidRPr="00E12309">
        <w:rPr>
          <w:rFonts w:ascii="Arial" w:hAnsi="Arial" w:cs="Arial"/>
        </w:rPr>
        <w:t>data</w:t>
      </w:r>
      <w:r w:rsidR="0098073D" w:rsidRPr="00E12309">
        <w:rPr>
          <w:rFonts w:ascii="Arial" w:hAnsi="Arial" w:cs="Arial"/>
        </w:rPr>
        <w:t>.</w:t>
      </w:r>
    </w:p>
    <w:p w14:paraId="56E8FF0D" w14:textId="77777777" w:rsidR="00DD7AAE" w:rsidRPr="00E12309" w:rsidRDefault="00DD7AAE" w:rsidP="00755D03">
      <w:pPr>
        <w:ind w:left="720"/>
        <w:rPr>
          <w:rFonts w:ascii="Arial" w:hAnsi="Arial" w:cs="Arial"/>
        </w:rPr>
      </w:pPr>
      <w:r w:rsidRPr="00E12309">
        <w:rPr>
          <w:rFonts w:ascii="Arial" w:hAnsi="Arial" w:cs="Arial"/>
        </w:rPr>
        <w:t xml:space="preserve">  </w:t>
      </w:r>
    </w:p>
    <w:p w14:paraId="438D6C31" w14:textId="77777777" w:rsidR="00DD7AAE" w:rsidRPr="00E12309" w:rsidRDefault="00DD7AA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E12309">
        <w:rPr>
          <w:rFonts w:ascii="Arial" w:hAnsi="Arial" w:cs="Arial"/>
        </w:rPr>
        <w:t>Operations which at the State or national level have a considerable influence on agricultural production or other characteristics may have special handling arrangements, including personal interviews and selected time periods of reporting to reduce respondent burden. Operations which have a considerable influence on the survey item(s) of interest are referred to as extreme operators (EOs) for that survey. The survey item(s) of interest vary from survey to survey</w:t>
      </w:r>
      <w:r w:rsidR="00247282" w:rsidRPr="00E12309">
        <w:rPr>
          <w:rFonts w:ascii="Arial" w:hAnsi="Arial" w:cs="Arial"/>
        </w:rPr>
        <w:t>,</w:t>
      </w:r>
      <w:r w:rsidRPr="00E12309">
        <w:rPr>
          <w:rFonts w:ascii="Arial" w:hAnsi="Arial" w:cs="Arial"/>
        </w:rPr>
        <w:t xml:space="preserve"> hence an EO for one survey may or may not be an EO for another survey. </w:t>
      </w:r>
      <w:r w:rsidR="00247282" w:rsidRPr="00E12309">
        <w:rPr>
          <w:rFonts w:ascii="Arial" w:hAnsi="Arial" w:cs="Arial"/>
        </w:rPr>
        <w:t xml:space="preserve">EOs are grouped into a separate, unbounded stratum. </w:t>
      </w:r>
      <w:r w:rsidR="00E12309" w:rsidRPr="00E12309">
        <w:rPr>
          <w:rFonts w:ascii="Arial" w:hAnsi="Arial" w:cs="Arial"/>
        </w:rPr>
        <w:t>D</w:t>
      </w:r>
      <w:r w:rsidRPr="00E12309">
        <w:rPr>
          <w:rFonts w:ascii="Arial" w:hAnsi="Arial" w:cs="Arial"/>
        </w:rPr>
        <w:t>ata from</w:t>
      </w:r>
      <w:r w:rsidR="00E12309" w:rsidRPr="00E12309">
        <w:rPr>
          <w:rFonts w:ascii="Arial" w:hAnsi="Arial" w:cs="Arial"/>
        </w:rPr>
        <w:t xml:space="preserve"> </w:t>
      </w:r>
      <w:r w:rsidR="00247282" w:rsidRPr="00E12309">
        <w:rPr>
          <w:rFonts w:ascii="Arial" w:hAnsi="Arial" w:cs="Arial"/>
        </w:rPr>
        <w:t>operations in this stratum</w:t>
      </w:r>
      <w:r w:rsidRPr="00E12309">
        <w:rPr>
          <w:rFonts w:ascii="Arial" w:hAnsi="Arial" w:cs="Arial"/>
        </w:rPr>
        <w:t xml:space="preserve"> represent only </w:t>
      </w:r>
      <w:r w:rsidR="00247282" w:rsidRPr="00E12309">
        <w:rPr>
          <w:rFonts w:ascii="Arial" w:hAnsi="Arial" w:cs="Arial"/>
        </w:rPr>
        <w:t xml:space="preserve">those </w:t>
      </w:r>
      <w:r w:rsidRPr="00E12309">
        <w:rPr>
          <w:rFonts w:ascii="Arial" w:hAnsi="Arial" w:cs="Arial"/>
        </w:rPr>
        <w:t>operation</w:t>
      </w:r>
      <w:r w:rsidR="00247282" w:rsidRPr="00E12309">
        <w:rPr>
          <w:rFonts w:ascii="Arial" w:hAnsi="Arial" w:cs="Arial"/>
        </w:rPr>
        <w:t>s</w:t>
      </w:r>
      <w:r w:rsidRPr="00E12309">
        <w:rPr>
          <w:rFonts w:ascii="Arial" w:hAnsi="Arial" w:cs="Arial"/>
        </w:rPr>
        <w:t xml:space="preserve"> and no expansion of their response may be made to represent other </w:t>
      </w:r>
      <w:r w:rsidR="003E1B4F">
        <w:rPr>
          <w:rFonts w:ascii="Arial" w:hAnsi="Arial" w:cs="Arial"/>
        </w:rPr>
        <w:t>operation</w:t>
      </w:r>
      <w:r w:rsidRPr="00E12309">
        <w:rPr>
          <w:rFonts w:ascii="Arial" w:hAnsi="Arial" w:cs="Arial"/>
        </w:rPr>
        <w:t xml:space="preserve">s, because these operations are </w:t>
      </w:r>
      <w:r w:rsidR="00247282" w:rsidRPr="00E12309">
        <w:rPr>
          <w:rFonts w:ascii="Arial" w:hAnsi="Arial" w:cs="Arial"/>
        </w:rPr>
        <w:t xml:space="preserve">often </w:t>
      </w:r>
      <w:r w:rsidRPr="00E12309">
        <w:rPr>
          <w:rFonts w:ascii="Arial" w:hAnsi="Arial" w:cs="Arial"/>
        </w:rPr>
        <w:t xml:space="preserve">unique and </w:t>
      </w:r>
      <w:r w:rsidR="00247282" w:rsidRPr="00E12309">
        <w:rPr>
          <w:rFonts w:ascii="Arial" w:hAnsi="Arial" w:cs="Arial"/>
        </w:rPr>
        <w:t xml:space="preserve">highly </w:t>
      </w:r>
      <w:r w:rsidRPr="00E12309">
        <w:rPr>
          <w:rFonts w:ascii="Arial" w:hAnsi="Arial" w:cs="Arial"/>
        </w:rPr>
        <w:t xml:space="preserve">influential to the overall estimates. EOs are sampled with a probability of one.   Nonresponse for </w:t>
      </w:r>
      <w:r w:rsidR="00E12309" w:rsidRPr="00E12309">
        <w:rPr>
          <w:rFonts w:ascii="Arial" w:hAnsi="Arial" w:cs="Arial"/>
        </w:rPr>
        <w:t>EOs</w:t>
      </w:r>
      <w:r w:rsidRPr="00E12309">
        <w:rPr>
          <w:rFonts w:ascii="Arial" w:hAnsi="Arial" w:cs="Arial"/>
        </w:rPr>
        <w:t xml:space="preserve"> is always handled through manual imputation. In these instances, previously reported data, data from other contacts </w:t>
      </w:r>
      <w:r w:rsidRPr="00E12309">
        <w:rPr>
          <w:rFonts w:ascii="Arial" w:hAnsi="Arial" w:cs="Arial"/>
        </w:rPr>
        <w:lastRenderedPageBreak/>
        <w:t>with the EO, trends in similar sized operations, or other reliable outside information are taken into consideration when manually imputing their data.</w:t>
      </w:r>
    </w:p>
    <w:p w14:paraId="237C5ECE" w14:textId="77777777" w:rsidR="00DD7AAE" w:rsidRPr="007B4176" w:rsidRDefault="00DD7AA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olor w:val="FF0000"/>
        </w:rPr>
      </w:pPr>
    </w:p>
    <w:p w14:paraId="754DD7DB" w14:textId="60C5B43E" w:rsidR="0039642E" w:rsidRPr="002F13BE"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2F13BE">
        <w:rPr>
          <w:rFonts w:ascii="Arial" w:hAnsi="Arial"/>
        </w:rPr>
        <w:t xml:space="preserve">Since </w:t>
      </w:r>
      <w:r w:rsidR="008D568D">
        <w:rPr>
          <w:rFonts w:ascii="Arial" w:hAnsi="Arial"/>
        </w:rPr>
        <w:t xml:space="preserve">NASS relies </w:t>
      </w:r>
      <w:r w:rsidRPr="002F13BE">
        <w:rPr>
          <w:rFonts w:ascii="Arial" w:hAnsi="Arial"/>
        </w:rPr>
        <w:t xml:space="preserve">on the mail for a great deal of data collection for these surveys, it is very important for the respondents to know who NASS is and how we will be using the data that they provide.  This is accomplished both by including publicity materials with the questionnaires and </w:t>
      </w:r>
      <w:r w:rsidR="00442205" w:rsidRPr="002F13BE">
        <w:rPr>
          <w:rFonts w:ascii="Arial" w:hAnsi="Arial"/>
        </w:rPr>
        <w:t>making the</w:t>
      </w:r>
      <w:r w:rsidRPr="002F13BE">
        <w:rPr>
          <w:rFonts w:ascii="Arial" w:hAnsi="Arial"/>
        </w:rPr>
        <w:t xml:space="preserve"> survey results</w:t>
      </w:r>
      <w:r w:rsidR="00442205" w:rsidRPr="002F13BE">
        <w:rPr>
          <w:rFonts w:ascii="Arial" w:hAnsi="Arial"/>
        </w:rPr>
        <w:t xml:space="preserve"> available</w:t>
      </w:r>
      <w:r w:rsidRPr="002F13BE">
        <w:rPr>
          <w:rFonts w:ascii="Arial" w:hAnsi="Arial"/>
        </w:rPr>
        <w:t xml:space="preserve"> to the respondents once the summaries are published. </w:t>
      </w:r>
      <w:r w:rsidR="00442205" w:rsidRPr="002F13BE">
        <w:rPr>
          <w:rFonts w:ascii="Arial" w:hAnsi="Arial"/>
        </w:rPr>
        <w:t xml:space="preserve">Respondents and data users can </w:t>
      </w:r>
      <w:r w:rsidR="00961EC1" w:rsidRPr="002F13BE">
        <w:rPr>
          <w:rFonts w:ascii="Arial" w:hAnsi="Arial"/>
        </w:rPr>
        <w:t xml:space="preserve">opt in to receive </w:t>
      </w:r>
      <w:r w:rsidR="00442205" w:rsidRPr="002F13BE">
        <w:rPr>
          <w:rFonts w:ascii="Arial" w:hAnsi="Arial"/>
        </w:rPr>
        <w:t>printed copies of the survey results</w:t>
      </w:r>
      <w:r w:rsidR="00961EC1" w:rsidRPr="002F13BE">
        <w:rPr>
          <w:rFonts w:ascii="Arial" w:hAnsi="Arial"/>
        </w:rPr>
        <w:t xml:space="preserve"> by mail</w:t>
      </w:r>
      <w:r w:rsidR="00442205" w:rsidRPr="002F13BE">
        <w:rPr>
          <w:rFonts w:ascii="Arial" w:hAnsi="Arial"/>
        </w:rPr>
        <w:t xml:space="preserve"> at no cost to them or they can access the data on the internet. </w:t>
      </w:r>
      <w:r w:rsidRPr="002F13BE">
        <w:rPr>
          <w:rFonts w:ascii="Arial" w:hAnsi="Arial"/>
        </w:rPr>
        <w:t xml:space="preserve"> Statisticians </w:t>
      </w:r>
      <w:r w:rsidR="00E46001" w:rsidRPr="002F13BE">
        <w:rPr>
          <w:rFonts w:ascii="Arial" w:hAnsi="Arial"/>
        </w:rPr>
        <w:t xml:space="preserve">from </w:t>
      </w:r>
      <w:r w:rsidRPr="002F13BE">
        <w:rPr>
          <w:rFonts w:ascii="Arial" w:hAnsi="Arial"/>
        </w:rPr>
        <w:t xml:space="preserve">the </w:t>
      </w:r>
      <w:r w:rsidR="002F13BE" w:rsidRPr="002F13BE">
        <w:rPr>
          <w:rFonts w:ascii="Arial" w:hAnsi="Arial"/>
        </w:rPr>
        <w:t xml:space="preserve">State and Regional </w:t>
      </w:r>
      <w:r w:rsidR="00E46001" w:rsidRPr="002F13BE">
        <w:rPr>
          <w:rFonts w:ascii="Arial" w:hAnsi="Arial"/>
        </w:rPr>
        <w:t>Field</w:t>
      </w:r>
      <w:r w:rsidRPr="002F13BE">
        <w:rPr>
          <w:rFonts w:ascii="Arial" w:hAnsi="Arial"/>
        </w:rPr>
        <w:t xml:space="preserve"> Offices also attend grower meetings, trade shows, </w:t>
      </w:r>
      <w:r w:rsidR="00961EC1" w:rsidRPr="002F13BE">
        <w:rPr>
          <w:rFonts w:ascii="Arial" w:hAnsi="Arial"/>
        </w:rPr>
        <w:t>s</w:t>
      </w:r>
      <w:r w:rsidRPr="002F13BE">
        <w:rPr>
          <w:rFonts w:ascii="Arial" w:hAnsi="Arial"/>
        </w:rPr>
        <w:t xml:space="preserve">tate </w:t>
      </w:r>
      <w:r w:rsidR="00961EC1" w:rsidRPr="002F13BE">
        <w:rPr>
          <w:rFonts w:ascii="Arial" w:hAnsi="Arial"/>
        </w:rPr>
        <w:t>f</w:t>
      </w:r>
      <w:r w:rsidRPr="002F13BE">
        <w:rPr>
          <w:rFonts w:ascii="Arial" w:hAnsi="Arial"/>
        </w:rPr>
        <w:t>airs, etc. to meet with farmers and answer any questions they have about NASS or the data that is collected.</w:t>
      </w:r>
    </w:p>
    <w:p w14:paraId="465ED04A" w14:textId="77777777" w:rsidR="0039642E" w:rsidRPr="002F13BE"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3E6977BB" w14:textId="77777777" w:rsidR="0039642E" w:rsidRPr="002F13BE"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2F13BE">
        <w:rPr>
          <w:rFonts w:ascii="Arial" w:hAnsi="Arial"/>
        </w:rPr>
        <w:t xml:space="preserve">With the heavy dependence on a mail phase for these surveys, </w:t>
      </w:r>
      <w:r w:rsidR="002F13BE" w:rsidRPr="002F13BE">
        <w:rPr>
          <w:rFonts w:ascii="Arial" w:hAnsi="Arial"/>
        </w:rPr>
        <w:t xml:space="preserve">Regional </w:t>
      </w:r>
      <w:r w:rsidRPr="002F13BE">
        <w:rPr>
          <w:rFonts w:ascii="Arial" w:hAnsi="Arial"/>
        </w:rPr>
        <w:t>Field Offices are directed to perform sufficient nonresponse follow</w:t>
      </w:r>
      <w:r w:rsidR="00961EC1" w:rsidRPr="002F13BE">
        <w:rPr>
          <w:rFonts w:ascii="Arial" w:hAnsi="Arial"/>
        </w:rPr>
        <w:t>-</w:t>
      </w:r>
      <w:r w:rsidRPr="002F13BE">
        <w:rPr>
          <w:rFonts w:ascii="Arial" w:hAnsi="Arial"/>
        </w:rPr>
        <w:t>up to reduce the possible impact of a self-selecting sample.  All samples and estimators are designed to provide unbiased point estimates of the items of interest.  Surveys that do not require full follow</w:t>
      </w:r>
      <w:r w:rsidR="00961EC1" w:rsidRPr="002F13BE">
        <w:rPr>
          <w:rFonts w:ascii="Arial" w:hAnsi="Arial"/>
        </w:rPr>
        <w:t>-</w:t>
      </w:r>
      <w:r w:rsidRPr="002F13BE">
        <w:rPr>
          <w:rFonts w:ascii="Arial" w:hAnsi="Arial"/>
        </w:rPr>
        <w:t>up can only provide approximations of measures of precision.  Estimates of proportions and averages have very narrow ranges and standard errors tend to be small given the large sample sizes.</w:t>
      </w:r>
    </w:p>
    <w:p w14:paraId="6F231A65" w14:textId="77777777" w:rsidR="0039642E" w:rsidRPr="002F13BE"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Arial" w:hAnsi="Arial"/>
        </w:rPr>
      </w:pPr>
    </w:p>
    <w:p w14:paraId="30B89040" w14:textId="77777777" w:rsidR="0039642E" w:rsidRPr="002F13BE"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2F13BE">
        <w:rPr>
          <w:rFonts w:ascii="Arial" w:hAnsi="Arial"/>
        </w:rPr>
        <w:t xml:space="preserve">NASS </w:t>
      </w:r>
      <w:r w:rsidR="00E12309" w:rsidRPr="002F13BE">
        <w:rPr>
          <w:rFonts w:ascii="Arial" w:hAnsi="Arial"/>
        </w:rPr>
        <w:t xml:space="preserve">Regional </w:t>
      </w:r>
      <w:r w:rsidRPr="002F13BE">
        <w:rPr>
          <w:rFonts w:ascii="Arial" w:hAnsi="Arial"/>
        </w:rPr>
        <w:t xml:space="preserve">Field Offices constantly monitor responses, particularly for the </w:t>
      </w:r>
      <w:r w:rsidR="00F80B08" w:rsidRPr="002F13BE">
        <w:rPr>
          <w:rFonts w:ascii="Arial" w:hAnsi="Arial"/>
        </w:rPr>
        <w:t>CAPS</w:t>
      </w:r>
      <w:r w:rsidRPr="002F13BE">
        <w:rPr>
          <w:rFonts w:ascii="Arial" w:hAnsi="Arial"/>
        </w:rPr>
        <w:t>, to ensure adequate coverage for all counties requiring estimation.  Targeted nonresponse follow-up occurs regularly when coverage deficiencies are identified.  This involves extensive telephone follow-up in addition to personal enumeration when resources allow.</w:t>
      </w:r>
      <w:r w:rsidR="00E05627" w:rsidRPr="002F13BE">
        <w:rPr>
          <w:rFonts w:ascii="Arial" w:hAnsi="Arial" w:cs="Arial"/>
          <w:szCs w:val="24"/>
        </w:rPr>
        <w:t xml:space="preserve">  In addition, contacts for selected samples will be coordinated with other surveys to manage multiple contacts and minimize respondent burden.  </w:t>
      </w:r>
    </w:p>
    <w:p w14:paraId="3382AEF5" w14:textId="77777777" w:rsidR="006E5E0E" w:rsidRPr="002F13BE" w:rsidRDefault="006E5E0E" w:rsidP="00755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Arial" w:hAnsi="Arial" w:cs="Arial"/>
        </w:rPr>
      </w:pPr>
    </w:p>
    <w:p w14:paraId="377EC053" w14:textId="77777777" w:rsidR="0039642E" w:rsidRPr="002F13BE" w:rsidRDefault="0039642E" w:rsidP="00755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rPr>
      </w:pPr>
      <w:r w:rsidRPr="008C1624">
        <w:rPr>
          <w:rFonts w:ascii="Arial" w:hAnsi="Arial" w:cs="Arial"/>
          <w:b/>
        </w:rPr>
        <w:t>4.</w:t>
      </w:r>
      <w:r w:rsidRPr="008C1624">
        <w:rPr>
          <w:rFonts w:ascii="Arial" w:hAnsi="Arial" w:cs="Arial"/>
          <w:b/>
        </w:rPr>
        <w:tab/>
        <w:t>Describe</w:t>
      </w:r>
      <w:r w:rsidRPr="008C1624">
        <w:rPr>
          <w:rFonts w:ascii="Arial" w:hAnsi="Arial"/>
          <w:b/>
        </w:rPr>
        <w:t xml:space="preserve"> any tests of procedures or methods to be undertaken.</w:t>
      </w:r>
    </w:p>
    <w:p w14:paraId="14A50965" w14:textId="77777777" w:rsidR="0039642E" w:rsidRPr="002F13BE" w:rsidRDefault="0039642E" w:rsidP="00755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1A6627FC" w14:textId="79D57B5B" w:rsidR="0039642E" w:rsidRPr="002F13BE" w:rsidRDefault="0039642E" w:rsidP="00755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2F13BE">
        <w:rPr>
          <w:rFonts w:ascii="Arial" w:hAnsi="Arial"/>
        </w:rPr>
        <w:t xml:space="preserve">No testing </w:t>
      </w:r>
      <w:r w:rsidR="002F13BE">
        <w:rPr>
          <w:rFonts w:ascii="Arial" w:hAnsi="Arial"/>
        </w:rPr>
        <w:t>was</w:t>
      </w:r>
      <w:r w:rsidRPr="002F13BE">
        <w:rPr>
          <w:rFonts w:ascii="Arial" w:hAnsi="Arial"/>
        </w:rPr>
        <w:t xml:space="preserve"> done</w:t>
      </w:r>
      <w:r w:rsidR="002F13BE">
        <w:rPr>
          <w:rFonts w:ascii="Arial" w:hAnsi="Arial"/>
        </w:rPr>
        <w:t xml:space="preserve"> under the current approval</w:t>
      </w:r>
      <w:r w:rsidRPr="002F13BE">
        <w:rPr>
          <w:rFonts w:ascii="Arial" w:hAnsi="Arial"/>
        </w:rPr>
        <w:t>.</w:t>
      </w:r>
      <w:r w:rsidR="002F13BE">
        <w:rPr>
          <w:rFonts w:ascii="Arial" w:hAnsi="Arial"/>
        </w:rPr>
        <w:t xml:space="preserve">  NASS has included burden in A-12 to allow for cognitive testing if our </w:t>
      </w:r>
      <w:r w:rsidR="008D568D">
        <w:rPr>
          <w:rFonts w:ascii="Arial" w:hAnsi="Arial"/>
        </w:rPr>
        <w:t>s</w:t>
      </w:r>
      <w:r w:rsidR="002F13BE">
        <w:rPr>
          <w:rFonts w:ascii="Arial" w:hAnsi="Arial"/>
        </w:rPr>
        <w:t xml:space="preserve">urvey </w:t>
      </w:r>
      <w:r w:rsidR="008D568D">
        <w:rPr>
          <w:rFonts w:ascii="Arial" w:hAnsi="Arial"/>
        </w:rPr>
        <w:t>m</w:t>
      </w:r>
      <w:r w:rsidR="002F13BE">
        <w:rPr>
          <w:rFonts w:ascii="Arial" w:hAnsi="Arial"/>
        </w:rPr>
        <w:t>ethodologists feel it is necessary.</w:t>
      </w:r>
    </w:p>
    <w:p w14:paraId="5C189C2D" w14:textId="77777777" w:rsidR="0039642E" w:rsidRPr="007B4176" w:rsidRDefault="0039642E" w:rsidP="00755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olor w:val="FF0000"/>
        </w:rPr>
      </w:pPr>
    </w:p>
    <w:p w14:paraId="372C5BF1" w14:textId="77777777" w:rsidR="0039642E" w:rsidRPr="00E46001" w:rsidRDefault="0039642E" w:rsidP="00755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rPr>
      </w:pPr>
      <w:r w:rsidRPr="00E46001">
        <w:rPr>
          <w:rFonts w:ascii="Arial" w:hAnsi="Arial"/>
          <w:b/>
        </w:rPr>
        <w:t>5.</w:t>
      </w:r>
      <w:r w:rsidRPr="00E46001">
        <w:rPr>
          <w:rFonts w:ascii="Arial" w:hAnsi="Arial"/>
          <w:b/>
        </w:rPr>
        <w:tab/>
        <w:t>Provide the name and telephone number of individuals consulted on statistical aspects of the design and the name of the agency unit, contractor(s), grantee(s), or other person(s) who will actually collect and/or analyze the information for the agency.</w:t>
      </w:r>
    </w:p>
    <w:p w14:paraId="3BCFEE1D" w14:textId="77777777" w:rsidR="0039642E" w:rsidRPr="008F4ABB" w:rsidRDefault="0039642E" w:rsidP="00755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32EEA5E7" w14:textId="77777777" w:rsidR="00D456D2" w:rsidRDefault="00B77BD4" w:rsidP="00755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2F13BE">
        <w:rPr>
          <w:rFonts w:ascii="Arial" w:hAnsi="Arial"/>
        </w:rPr>
        <w:t xml:space="preserve">Sample sizes for each state are determined by the agency’s Sampling, Editing, and Imputation Methodology Branch, headed by Branch Chief Mark Apodaca, (202)720-5805.  </w:t>
      </w:r>
    </w:p>
    <w:p w14:paraId="085F60D1" w14:textId="77777777" w:rsidR="00D456D2" w:rsidRDefault="00D456D2" w:rsidP="00755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p>
    <w:p w14:paraId="4E11F9DB" w14:textId="77777777" w:rsidR="00B77BD4" w:rsidRPr="002F13BE" w:rsidRDefault="00B77BD4" w:rsidP="00755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2F13BE">
        <w:rPr>
          <w:rFonts w:ascii="Arial" w:hAnsi="Arial"/>
        </w:rPr>
        <w:t xml:space="preserve">Summary programs are prepared by the Summary, Estimation, and Disclosure </w:t>
      </w:r>
      <w:r w:rsidRPr="002F13BE">
        <w:rPr>
          <w:rFonts w:ascii="Arial" w:hAnsi="Arial"/>
        </w:rPr>
        <w:lastRenderedPageBreak/>
        <w:t>Methodology Branch, headed by Branch Chief Jeff Bailey, (202)720-4008.</w:t>
      </w:r>
    </w:p>
    <w:p w14:paraId="22AB2EC9" w14:textId="77777777" w:rsidR="0039642E" w:rsidRPr="002F13BE" w:rsidRDefault="0039642E" w:rsidP="00755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1C2EA1E6" w14:textId="77777777" w:rsidR="0039642E" w:rsidRPr="002F13BE" w:rsidRDefault="0039642E" w:rsidP="00755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2F13BE">
        <w:rPr>
          <w:rFonts w:ascii="Arial" w:hAnsi="Arial"/>
        </w:rPr>
        <w:t xml:space="preserve">Data collection is carried out by NASS </w:t>
      </w:r>
      <w:r w:rsidR="00055ABE" w:rsidRPr="002F13BE">
        <w:rPr>
          <w:rFonts w:ascii="Arial" w:hAnsi="Arial"/>
        </w:rPr>
        <w:t xml:space="preserve">Regional </w:t>
      </w:r>
      <w:r w:rsidRPr="002F13BE">
        <w:rPr>
          <w:rFonts w:ascii="Arial" w:hAnsi="Arial"/>
        </w:rPr>
        <w:t>Field Offices</w:t>
      </w:r>
      <w:r w:rsidR="00055ABE" w:rsidRPr="002F13BE">
        <w:rPr>
          <w:rFonts w:ascii="Arial" w:hAnsi="Arial"/>
        </w:rPr>
        <w:t>.</w:t>
      </w:r>
      <w:r w:rsidRPr="002F13BE">
        <w:rPr>
          <w:rFonts w:ascii="Arial" w:hAnsi="Arial"/>
        </w:rPr>
        <w:t xml:space="preserve"> </w:t>
      </w:r>
      <w:r w:rsidR="00055ABE" w:rsidRPr="002F13BE">
        <w:rPr>
          <w:rFonts w:ascii="Arial" w:hAnsi="Arial"/>
        </w:rPr>
        <w:t xml:space="preserve">The </w:t>
      </w:r>
      <w:r w:rsidR="00356AC2" w:rsidRPr="002F13BE">
        <w:rPr>
          <w:rFonts w:ascii="Arial" w:hAnsi="Arial"/>
        </w:rPr>
        <w:t>Eastern</w:t>
      </w:r>
      <w:r w:rsidRPr="002F13BE">
        <w:rPr>
          <w:rFonts w:ascii="Arial" w:hAnsi="Arial"/>
        </w:rPr>
        <w:t xml:space="preserve"> Field Operation</w:t>
      </w:r>
      <w:r w:rsidR="00356AC2" w:rsidRPr="002F13BE">
        <w:rPr>
          <w:rFonts w:ascii="Arial" w:hAnsi="Arial"/>
        </w:rPr>
        <w:t xml:space="preserve">s Director is </w:t>
      </w:r>
      <w:r w:rsidR="00055ABE" w:rsidRPr="002F13BE">
        <w:rPr>
          <w:rFonts w:ascii="Arial" w:hAnsi="Arial"/>
        </w:rPr>
        <w:t>Jay Johnson</w:t>
      </w:r>
      <w:r w:rsidRPr="002F13BE">
        <w:rPr>
          <w:rFonts w:ascii="Arial" w:hAnsi="Arial"/>
        </w:rPr>
        <w:t>, (202)</w:t>
      </w:r>
      <w:r w:rsidR="00356AC2" w:rsidRPr="002F13BE">
        <w:rPr>
          <w:rFonts w:ascii="Arial" w:hAnsi="Arial"/>
        </w:rPr>
        <w:t xml:space="preserve"> </w:t>
      </w:r>
      <w:r w:rsidRPr="002F13BE">
        <w:rPr>
          <w:rFonts w:ascii="Arial" w:hAnsi="Arial"/>
        </w:rPr>
        <w:t>720-</w:t>
      </w:r>
      <w:r w:rsidR="00356AC2" w:rsidRPr="002F13BE">
        <w:rPr>
          <w:rFonts w:ascii="Arial" w:hAnsi="Arial"/>
        </w:rPr>
        <w:t>3638</w:t>
      </w:r>
      <w:r w:rsidR="00055ABE" w:rsidRPr="002F13BE">
        <w:rPr>
          <w:rFonts w:ascii="Arial" w:hAnsi="Arial"/>
        </w:rPr>
        <w:t>.</w:t>
      </w:r>
      <w:r w:rsidR="00356AC2" w:rsidRPr="002F13BE">
        <w:rPr>
          <w:rFonts w:ascii="Arial" w:hAnsi="Arial"/>
        </w:rPr>
        <w:t xml:space="preserve"> </w:t>
      </w:r>
      <w:r w:rsidR="00055ABE" w:rsidRPr="002F13BE">
        <w:rPr>
          <w:rFonts w:ascii="Arial" w:hAnsi="Arial"/>
        </w:rPr>
        <w:t>T</w:t>
      </w:r>
      <w:r w:rsidR="00356AC2" w:rsidRPr="002F13BE">
        <w:rPr>
          <w:rFonts w:ascii="Arial" w:hAnsi="Arial"/>
        </w:rPr>
        <w:t>he Western Field Operations Director is Kevin Barnes</w:t>
      </w:r>
      <w:r w:rsidR="00055ABE" w:rsidRPr="002F13BE">
        <w:rPr>
          <w:rFonts w:ascii="Arial" w:hAnsi="Arial"/>
        </w:rPr>
        <w:t>,</w:t>
      </w:r>
      <w:r w:rsidR="00356AC2" w:rsidRPr="002F13BE">
        <w:rPr>
          <w:rFonts w:ascii="Arial" w:hAnsi="Arial"/>
        </w:rPr>
        <w:t xml:space="preserve"> (202) 720-8220</w:t>
      </w:r>
      <w:r w:rsidRPr="002F13BE">
        <w:rPr>
          <w:rFonts w:ascii="Arial" w:hAnsi="Arial"/>
        </w:rPr>
        <w:t xml:space="preserve">. Survey data are also reviewed and summarized by the </w:t>
      </w:r>
      <w:r w:rsidR="00055ABE" w:rsidRPr="002F13BE">
        <w:rPr>
          <w:rFonts w:ascii="Arial" w:hAnsi="Arial"/>
        </w:rPr>
        <w:t>Regional</w:t>
      </w:r>
      <w:r w:rsidRPr="002F13BE">
        <w:rPr>
          <w:rFonts w:ascii="Arial" w:hAnsi="Arial"/>
        </w:rPr>
        <w:t xml:space="preserve"> Field Offices.  Publications are released from the </w:t>
      </w:r>
      <w:r w:rsidR="00055ABE" w:rsidRPr="002F13BE">
        <w:rPr>
          <w:rFonts w:ascii="Arial" w:hAnsi="Arial"/>
        </w:rPr>
        <w:t>Regional</w:t>
      </w:r>
      <w:r w:rsidRPr="002F13BE">
        <w:rPr>
          <w:rFonts w:ascii="Arial" w:hAnsi="Arial"/>
        </w:rPr>
        <w:t xml:space="preserve"> Offices and Headquarters.</w:t>
      </w:r>
    </w:p>
    <w:p w14:paraId="4405B5F8" w14:textId="77777777" w:rsidR="00055ABE" w:rsidRPr="002F13BE" w:rsidRDefault="00055ABE" w:rsidP="00755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p>
    <w:p w14:paraId="2A22B486" w14:textId="77777777" w:rsidR="00DD7AAE" w:rsidRDefault="0039642E" w:rsidP="002C558F">
      <w:pPr>
        <w:widowControl w:val="0"/>
        <w:tabs>
          <w:tab w:val="right" w:pos="9360"/>
        </w:tabs>
        <w:rPr>
          <w:rFonts w:ascii="Arial" w:hAnsi="Arial"/>
        </w:rPr>
      </w:pPr>
      <w:r w:rsidRPr="002F13BE">
        <w:rPr>
          <w:rFonts w:ascii="Arial" w:hAnsi="Arial"/>
        </w:rPr>
        <w:tab/>
      </w:r>
      <w:r w:rsidR="002C558F" w:rsidRPr="002F13BE">
        <w:rPr>
          <w:rFonts w:ascii="Arial" w:hAnsi="Arial"/>
        </w:rPr>
        <w:t>July 2015</w:t>
      </w:r>
    </w:p>
    <w:p w14:paraId="2990B5FF" w14:textId="77777777" w:rsidR="00682141" w:rsidRDefault="00682141" w:rsidP="002C558F">
      <w:pPr>
        <w:widowControl w:val="0"/>
        <w:tabs>
          <w:tab w:val="right" w:pos="9360"/>
        </w:tabs>
        <w:rPr>
          <w:rFonts w:ascii="Arial" w:hAnsi="Arial"/>
        </w:rPr>
      </w:pPr>
    </w:p>
    <w:p w14:paraId="2FA2C8B6" w14:textId="3729B275" w:rsidR="00682141" w:rsidRDefault="00682141" w:rsidP="00682141">
      <w:pPr>
        <w:widowControl w:val="0"/>
        <w:tabs>
          <w:tab w:val="right" w:pos="9360"/>
        </w:tabs>
        <w:jc w:val="right"/>
        <w:rPr>
          <w:rFonts w:ascii="Arial" w:hAnsi="Arial"/>
        </w:rPr>
      </w:pPr>
      <w:r>
        <w:rPr>
          <w:rFonts w:ascii="Arial" w:hAnsi="Arial"/>
        </w:rPr>
        <w:t>Revised October 2015</w:t>
      </w:r>
    </w:p>
    <w:p w14:paraId="12FAB620" w14:textId="77777777" w:rsidR="00682141" w:rsidRPr="002F13BE" w:rsidRDefault="00682141" w:rsidP="00682141">
      <w:pPr>
        <w:widowControl w:val="0"/>
        <w:tabs>
          <w:tab w:val="right" w:pos="9360"/>
        </w:tabs>
        <w:jc w:val="right"/>
        <w:rPr>
          <w:sz w:val="18"/>
          <w:szCs w:val="18"/>
        </w:rPr>
      </w:pPr>
    </w:p>
    <w:sectPr w:rsidR="00682141" w:rsidRPr="002F13BE" w:rsidSect="005B1E4B">
      <w:footnotePr>
        <w:numFmt w:val="lowerLetter"/>
      </w:footnotePr>
      <w:endnotePr>
        <w:numFmt w:val="lowerLetter"/>
      </w:endnotePr>
      <w:type w:val="continuous"/>
      <w:pgSz w:w="12240" w:h="15840"/>
      <w:pgMar w:top="1440" w:right="1440" w:bottom="1440" w:left="1440" w:header="446" w:footer="17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DF835" w14:textId="77777777" w:rsidR="00C53B23" w:rsidRDefault="00C53B23">
      <w:r>
        <w:separator/>
      </w:r>
    </w:p>
  </w:endnote>
  <w:endnote w:type="continuationSeparator" w:id="0">
    <w:p w14:paraId="65E59CE1" w14:textId="77777777" w:rsidR="00C53B23" w:rsidRDefault="00C5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382107"/>
      <w:docPartObj>
        <w:docPartGallery w:val="Page Numbers (Bottom of Page)"/>
        <w:docPartUnique/>
      </w:docPartObj>
    </w:sdtPr>
    <w:sdtEndPr>
      <w:rPr>
        <w:rFonts w:ascii="Arial" w:hAnsi="Arial" w:cs="Arial"/>
        <w:noProof/>
      </w:rPr>
    </w:sdtEndPr>
    <w:sdtContent>
      <w:p w14:paraId="65530CB4" w14:textId="77777777" w:rsidR="00C53B23" w:rsidRPr="00A51E48" w:rsidRDefault="00C53B23">
        <w:pPr>
          <w:pStyle w:val="Footer"/>
          <w:jc w:val="center"/>
          <w:rPr>
            <w:rFonts w:ascii="Arial" w:hAnsi="Arial" w:cs="Arial"/>
          </w:rPr>
        </w:pPr>
        <w:r w:rsidRPr="00A51E48">
          <w:rPr>
            <w:rFonts w:ascii="Arial" w:hAnsi="Arial" w:cs="Arial"/>
          </w:rPr>
          <w:fldChar w:fldCharType="begin"/>
        </w:r>
        <w:r w:rsidRPr="00A51E48">
          <w:rPr>
            <w:rFonts w:ascii="Arial" w:hAnsi="Arial" w:cs="Arial"/>
          </w:rPr>
          <w:instrText xml:space="preserve"> PAGE   \* MERGEFORMAT </w:instrText>
        </w:r>
        <w:r w:rsidRPr="00A51E48">
          <w:rPr>
            <w:rFonts w:ascii="Arial" w:hAnsi="Arial" w:cs="Arial"/>
          </w:rPr>
          <w:fldChar w:fldCharType="separate"/>
        </w:r>
        <w:r w:rsidR="007D2ED6">
          <w:rPr>
            <w:rFonts w:ascii="Arial" w:hAnsi="Arial" w:cs="Arial"/>
            <w:noProof/>
          </w:rPr>
          <w:t>8</w:t>
        </w:r>
        <w:r w:rsidRPr="00A51E48">
          <w:rPr>
            <w:rFonts w:ascii="Arial" w:hAnsi="Arial" w:cs="Arial"/>
            <w:noProof/>
          </w:rPr>
          <w:fldChar w:fldCharType="end"/>
        </w:r>
      </w:p>
    </w:sdtContent>
  </w:sdt>
  <w:p w14:paraId="3E1B4901" w14:textId="77777777" w:rsidR="00C53B23" w:rsidRDefault="00C53B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663453"/>
      <w:docPartObj>
        <w:docPartGallery w:val="Page Numbers (Bottom of Page)"/>
        <w:docPartUnique/>
      </w:docPartObj>
    </w:sdtPr>
    <w:sdtEndPr>
      <w:rPr>
        <w:rFonts w:ascii="Arial" w:hAnsi="Arial" w:cs="Arial"/>
        <w:noProof/>
      </w:rPr>
    </w:sdtEndPr>
    <w:sdtContent>
      <w:p w14:paraId="3DAE7B96" w14:textId="77777777" w:rsidR="00C53B23" w:rsidRPr="00A51E48" w:rsidRDefault="00C53B23">
        <w:pPr>
          <w:pStyle w:val="Footer"/>
          <w:jc w:val="center"/>
          <w:rPr>
            <w:rFonts w:ascii="Arial" w:hAnsi="Arial" w:cs="Arial"/>
          </w:rPr>
        </w:pPr>
        <w:r w:rsidRPr="00A51E48">
          <w:rPr>
            <w:rFonts w:ascii="Arial" w:hAnsi="Arial" w:cs="Arial"/>
          </w:rPr>
          <w:fldChar w:fldCharType="begin"/>
        </w:r>
        <w:r w:rsidRPr="00A51E48">
          <w:rPr>
            <w:rFonts w:ascii="Arial" w:hAnsi="Arial" w:cs="Arial"/>
          </w:rPr>
          <w:instrText xml:space="preserve"> PAGE   \* MERGEFORMAT </w:instrText>
        </w:r>
        <w:r w:rsidRPr="00A51E48">
          <w:rPr>
            <w:rFonts w:ascii="Arial" w:hAnsi="Arial" w:cs="Arial"/>
          </w:rPr>
          <w:fldChar w:fldCharType="separate"/>
        </w:r>
        <w:r w:rsidR="007D2ED6">
          <w:rPr>
            <w:rFonts w:ascii="Arial" w:hAnsi="Arial" w:cs="Arial"/>
            <w:noProof/>
          </w:rPr>
          <w:t>1</w:t>
        </w:r>
        <w:r w:rsidRPr="00A51E48">
          <w:rPr>
            <w:rFonts w:ascii="Arial" w:hAnsi="Arial" w:cs="Arial"/>
            <w:noProof/>
          </w:rPr>
          <w:fldChar w:fldCharType="end"/>
        </w:r>
      </w:p>
    </w:sdtContent>
  </w:sdt>
  <w:p w14:paraId="69C80580" w14:textId="77777777" w:rsidR="00C53B23" w:rsidRDefault="00C53B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0C801" w14:textId="77777777" w:rsidR="00C53B23" w:rsidRDefault="00C53B23">
      <w:r>
        <w:separator/>
      </w:r>
    </w:p>
  </w:footnote>
  <w:footnote w:type="continuationSeparator" w:id="0">
    <w:p w14:paraId="1B5C8D4F" w14:textId="77777777" w:rsidR="00C53B23" w:rsidRDefault="00C53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74DCC" w14:textId="77777777" w:rsidR="00C53B23" w:rsidRDefault="00C53B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pPr>
  </w:p>
  <w:p w14:paraId="40505F8E" w14:textId="77777777" w:rsidR="00C53B23" w:rsidRDefault="00C53B23">
    <w:pPr>
      <w:framePr w:w="9360" w:h="280" w:hRule="exact" w:wrap="notBeside" w:vAnchor="page" w:hAnchor="text" w:y="115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vanish/>
      </w:rPr>
    </w:pPr>
  </w:p>
  <w:p w14:paraId="666E9942" w14:textId="77777777" w:rsidR="00C53B23" w:rsidRDefault="00C53B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F7DC0" w14:textId="77777777" w:rsidR="00C53B23" w:rsidRDefault="00C53B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2E7756"/>
    <w:multiLevelType w:val="hybridMultilevel"/>
    <w:tmpl w:val="1BB673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385"/>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178"/>
    <w:rsid w:val="00005B93"/>
    <w:rsid w:val="00010142"/>
    <w:rsid w:val="00036166"/>
    <w:rsid w:val="00040271"/>
    <w:rsid w:val="00044ADE"/>
    <w:rsid w:val="00055ABE"/>
    <w:rsid w:val="0008006F"/>
    <w:rsid w:val="000850B6"/>
    <w:rsid w:val="000C0511"/>
    <w:rsid w:val="000F3D75"/>
    <w:rsid w:val="001004F9"/>
    <w:rsid w:val="001059A8"/>
    <w:rsid w:val="001138E8"/>
    <w:rsid w:val="00120357"/>
    <w:rsid w:val="00123D32"/>
    <w:rsid w:val="0012521C"/>
    <w:rsid w:val="001361A6"/>
    <w:rsid w:val="00163D19"/>
    <w:rsid w:val="00171183"/>
    <w:rsid w:val="00192F04"/>
    <w:rsid w:val="00196B68"/>
    <w:rsid w:val="001971A7"/>
    <w:rsid w:val="001A4BBA"/>
    <w:rsid w:val="001D5D6B"/>
    <w:rsid w:val="001E4F90"/>
    <w:rsid w:val="001F2A27"/>
    <w:rsid w:val="00210AFE"/>
    <w:rsid w:val="00234F26"/>
    <w:rsid w:val="0024268E"/>
    <w:rsid w:val="002457BF"/>
    <w:rsid w:val="00247282"/>
    <w:rsid w:val="0025120F"/>
    <w:rsid w:val="002545F7"/>
    <w:rsid w:val="0029063E"/>
    <w:rsid w:val="002C558F"/>
    <w:rsid w:val="002F13BE"/>
    <w:rsid w:val="00300292"/>
    <w:rsid w:val="00310F47"/>
    <w:rsid w:val="00356AC2"/>
    <w:rsid w:val="00366297"/>
    <w:rsid w:val="003813A8"/>
    <w:rsid w:val="0039642E"/>
    <w:rsid w:val="003B5F0E"/>
    <w:rsid w:val="003E1B4F"/>
    <w:rsid w:val="00402637"/>
    <w:rsid w:val="00442205"/>
    <w:rsid w:val="00483178"/>
    <w:rsid w:val="00492CC7"/>
    <w:rsid w:val="004A5353"/>
    <w:rsid w:val="004D4BE6"/>
    <w:rsid w:val="005131ED"/>
    <w:rsid w:val="0052501C"/>
    <w:rsid w:val="005327B2"/>
    <w:rsid w:val="005568F8"/>
    <w:rsid w:val="00592F3E"/>
    <w:rsid w:val="005A100D"/>
    <w:rsid w:val="005B1B3F"/>
    <w:rsid w:val="005B1E4B"/>
    <w:rsid w:val="005B4061"/>
    <w:rsid w:val="00615929"/>
    <w:rsid w:val="00615F23"/>
    <w:rsid w:val="00643BA1"/>
    <w:rsid w:val="0066657F"/>
    <w:rsid w:val="00682141"/>
    <w:rsid w:val="006B3010"/>
    <w:rsid w:val="006C3424"/>
    <w:rsid w:val="006D57AA"/>
    <w:rsid w:val="006E3167"/>
    <w:rsid w:val="006E5E0E"/>
    <w:rsid w:val="006F760B"/>
    <w:rsid w:val="00715844"/>
    <w:rsid w:val="0074213D"/>
    <w:rsid w:val="00752C84"/>
    <w:rsid w:val="007553FF"/>
    <w:rsid w:val="00755D03"/>
    <w:rsid w:val="0078035B"/>
    <w:rsid w:val="007A21C2"/>
    <w:rsid w:val="007B4176"/>
    <w:rsid w:val="007C409D"/>
    <w:rsid w:val="007D2ED6"/>
    <w:rsid w:val="007E010C"/>
    <w:rsid w:val="007F2413"/>
    <w:rsid w:val="00805208"/>
    <w:rsid w:val="00805580"/>
    <w:rsid w:val="008200E7"/>
    <w:rsid w:val="00832267"/>
    <w:rsid w:val="008546DB"/>
    <w:rsid w:val="00877DCE"/>
    <w:rsid w:val="0088003A"/>
    <w:rsid w:val="00896061"/>
    <w:rsid w:val="008A6793"/>
    <w:rsid w:val="008C1624"/>
    <w:rsid w:val="008D568D"/>
    <w:rsid w:val="008F4ABB"/>
    <w:rsid w:val="009149D7"/>
    <w:rsid w:val="0093152D"/>
    <w:rsid w:val="009579BA"/>
    <w:rsid w:val="00961EC1"/>
    <w:rsid w:val="009640E9"/>
    <w:rsid w:val="0097465D"/>
    <w:rsid w:val="0098073D"/>
    <w:rsid w:val="00984412"/>
    <w:rsid w:val="00990A48"/>
    <w:rsid w:val="009C217E"/>
    <w:rsid w:val="009F78E6"/>
    <w:rsid w:val="00A0419B"/>
    <w:rsid w:val="00A46D12"/>
    <w:rsid w:val="00A47F25"/>
    <w:rsid w:val="00A51E48"/>
    <w:rsid w:val="00A9792A"/>
    <w:rsid w:val="00AA73C2"/>
    <w:rsid w:val="00AF5B46"/>
    <w:rsid w:val="00AF7A61"/>
    <w:rsid w:val="00B2598C"/>
    <w:rsid w:val="00B329AC"/>
    <w:rsid w:val="00B54A45"/>
    <w:rsid w:val="00B56879"/>
    <w:rsid w:val="00B77BD4"/>
    <w:rsid w:val="00B819EA"/>
    <w:rsid w:val="00B848A7"/>
    <w:rsid w:val="00BB664B"/>
    <w:rsid w:val="00BC120B"/>
    <w:rsid w:val="00BE51DD"/>
    <w:rsid w:val="00BF0F54"/>
    <w:rsid w:val="00C011E6"/>
    <w:rsid w:val="00C122E9"/>
    <w:rsid w:val="00C37EC9"/>
    <w:rsid w:val="00C53B23"/>
    <w:rsid w:val="00C703BB"/>
    <w:rsid w:val="00C71F8B"/>
    <w:rsid w:val="00C74B19"/>
    <w:rsid w:val="00C8529F"/>
    <w:rsid w:val="00CD5EE2"/>
    <w:rsid w:val="00CE1C44"/>
    <w:rsid w:val="00D11A39"/>
    <w:rsid w:val="00D33DD6"/>
    <w:rsid w:val="00D453B3"/>
    <w:rsid w:val="00D456D2"/>
    <w:rsid w:val="00D55E43"/>
    <w:rsid w:val="00D973C6"/>
    <w:rsid w:val="00DA5BA4"/>
    <w:rsid w:val="00DD0CD6"/>
    <w:rsid w:val="00DD7AAE"/>
    <w:rsid w:val="00DE16C5"/>
    <w:rsid w:val="00E03578"/>
    <w:rsid w:val="00E05627"/>
    <w:rsid w:val="00E12309"/>
    <w:rsid w:val="00E14060"/>
    <w:rsid w:val="00E1722C"/>
    <w:rsid w:val="00E22A19"/>
    <w:rsid w:val="00E46001"/>
    <w:rsid w:val="00E4627C"/>
    <w:rsid w:val="00E51F06"/>
    <w:rsid w:val="00E63822"/>
    <w:rsid w:val="00E751B9"/>
    <w:rsid w:val="00E949E6"/>
    <w:rsid w:val="00EA5C5A"/>
    <w:rsid w:val="00EB1B14"/>
    <w:rsid w:val="00ED0860"/>
    <w:rsid w:val="00F5252B"/>
    <w:rsid w:val="00F60CCF"/>
    <w:rsid w:val="00F6194F"/>
    <w:rsid w:val="00F80B08"/>
    <w:rsid w:val="00F84026"/>
    <w:rsid w:val="00FB34BB"/>
    <w:rsid w:val="00FC0D6C"/>
    <w:rsid w:val="00FE570E"/>
    <w:rsid w:val="00FE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34E9FCB"/>
  <w15:docId w15:val="{14A4F50C-65C8-4A0E-AA3D-842F0BA1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8E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4F26"/>
    <w:pPr>
      <w:tabs>
        <w:tab w:val="center" w:pos="4320"/>
        <w:tab w:val="right" w:pos="8640"/>
      </w:tabs>
    </w:pPr>
  </w:style>
  <w:style w:type="character" w:customStyle="1" w:styleId="DefaultPara">
    <w:name w:val="Default Para"/>
    <w:basedOn w:val="DefaultParagraphFont"/>
    <w:rsid w:val="009F78E6"/>
    <w:rPr>
      <w:sz w:val="20"/>
    </w:rPr>
  </w:style>
  <w:style w:type="character" w:customStyle="1" w:styleId="FootnoteRef">
    <w:name w:val="Footnote Ref"/>
    <w:basedOn w:val="DefaultParagraphFont"/>
    <w:rsid w:val="009F78E6"/>
  </w:style>
  <w:style w:type="paragraph" w:styleId="Footer">
    <w:name w:val="footer"/>
    <w:basedOn w:val="Normal"/>
    <w:link w:val="FooterChar"/>
    <w:uiPriority w:val="99"/>
    <w:rsid w:val="00234F26"/>
    <w:pPr>
      <w:tabs>
        <w:tab w:val="center" w:pos="4320"/>
        <w:tab w:val="right" w:pos="8640"/>
      </w:tabs>
    </w:pPr>
  </w:style>
  <w:style w:type="character" w:styleId="CommentReference">
    <w:name w:val="annotation reference"/>
    <w:basedOn w:val="DefaultParagraphFont"/>
    <w:rsid w:val="00C011E6"/>
    <w:rPr>
      <w:sz w:val="16"/>
      <w:szCs w:val="16"/>
    </w:rPr>
  </w:style>
  <w:style w:type="paragraph" w:styleId="CommentText">
    <w:name w:val="annotation text"/>
    <w:basedOn w:val="Normal"/>
    <w:link w:val="CommentTextChar"/>
    <w:rsid w:val="00C011E6"/>
    <w:rPr>
      <w:sz w:val="20"/>
    </w:rPr>
  </w:style>
  <w:style w:type="character" w:customStyle="1" w:styleId="CommentTextChar">
    <w:name w:val="Comment Text Char"/>
    <w:basedOn w:val="DefaultParagraphFont"/>
    <w:link w:val="CommentText"/>
    <w:rsid w:val="00C011E6"/>
  </w:style>
  <w:style w:type="paragraph" w:styleId="CommentSubject">
    <w:name w:val="annotation subject"/>
    <w:basedOn w:val="CommentText"/>
    <w:next w:val="CommentText"/>
    <w:link w:val="CommentSubjectChar"/>
    <w:rsid w:val="00C011E6"/>
    <w:rPr>
      <w:b/>
      <w:bCs/>
    </w:rPr>
  </w:style>
  <w:style w:type="character" w:customStyle="1" w:styleId="CommentSubjectChar">
    <w:name w:val="Comment Subject Char"/>
    <w:basedOn w:val="CommentTextChar"/>
    <w:link w:val="CommentSubject"/>
    <w:rsid w:val="00C011E6"/>
    <w:rPr>
      <w:b/>
      <w:bCs/>
    </w:rPr>
  </w:style>
  <w:style w:type="paragraph" w:styleId="BalloonText">
    <w:name w:val="Balloon Text"/>
    <w:basedOn w:val="Normal"/>
    <w:link w:val="BalloonTextChar"/>
    <w:rsid w:val="00C011E6"/>
    <w:rPr>
      <w:rFonts w:ascii="Tahoma" w:hAnsi="Tahoma" w:cs="Tahoma"/>
      <w:sz w:val="16"/>
      <w:szCs w:val="16"/>
    </w:rPr>
  </w:style>
  <w:style w:type="character" w:customStyle="1" w:styleId="BalloonTextChar">
    <w:name w:val="Balloon Text Char"/>
    <w:basedOn w:val="DefaultParagraphFont"/>
    <w:link w:val="BalloonText"/>
    <w:rsid w:val="00C011E6"/>
    <w:rPr>
      <w:rFonts w:ascii="Tahoma" w:hAnsi="Tahoma" w:cs="Tahoma"/>
      <w:sz w:val="16"/>
      <w:szCs w:val="16"/>
    </w:rPr>
  </w:style>
  <w:style w:type="paragraph" w:styleId="Revision">
    <w:name w:val="Revision"/>
    <w:hidden/>
    <w:uiPriority w:val="99"/>
    <w:semiHidden/>
    <w:rsid w:val="00E751B9"/>
    <w:rPr>
      <w:sz w:val="24"/>
    </w:rPr>
  </w:style>
  <w:style w:type="character" w:customStyle="1" w:styleId="FooterChar">
    <w:name w:val="Footer Char"/>
    <w:basedOn w:val="DefaultParagraphFont"/>
    <w:link w:val="Footer"/>
    <w:uiPriority w:val="99"/>
    <w:rsid w:val="00A51E4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938612">
      <w:bodyDiv w:val="1"/>
      <w:marLeft w:val="0"/>
      <w:marRight w:val="0"/>
      <w:marTop w:val="0"/>
      <w:marBottom w:val="0"/>
      <w:divBdr>
        <w:top w:val="none" w:sz="0" w:space="0" w:color="auto"/>
        <w:left w:val="none" w:sz="0" w:space="0" w:color="auto"/>
        <w:bottom w:val="none" w:sz="0" w:space="0" w:color="auto"/>
        <w:right w:val="none" w:sz="0" w:space="0" w:color="auto"/>
      </w:divBdr>
    </w:div>
    <w:div w:id="1501458749">
      <w:bodyDiv w:val="1"/>
      <w:marLeft w:val="0"/>
      <w:marRight w:val="0"/>
      <w:marTop w:val="0"/>
      <w:marBottom w:val="0"/>
      <w:divBdr>
        <w:top w:val="none" w:sz="0" w:space="0" w:color="auto"/>
        <w:left w:val="none" w:sz="0" w:space="0" w:color="auto"/>
        <w:bottom w:val="none" w:sz="0" w:space="0" w:color="auto"/>
        <w:right w:val="none" w:sz="0" w:space="0" w:color="auto"/>
      </w:divBdr>
    </w:div>
    <w:div w:id="169437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1.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FC278-382A-46CF-9F0D-684A3861B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D5DF6502.dotm</Template>
  <TotalTime>1</TotalTime>
  <Pages>8</Pages>
  <Words>2316</Words>
  <Characters>13104</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HancDa</dc:creator>
  <cp:keywords/>
  <dc:description/>
  <cp:lastModifiedBy>Hancock, David - NASS</cp:lastModifiedBy>
  <cp:revision>2</cp:revision>
  <cp:lastPrinted>2012-07-25T19:22:00Z</cp:lastPrinted>
  <dcterms:created xsi:type="dcterms:W3CDTF">2015-10-09T16:48:00Z</dcterms:created>
  <dcterms:modified xsi:type="dcterms:W3CDTF">2015-10-09T16:48:00Z</dcterms:modified>
</cp:coreProperties>
</file>