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3"/>
        <w:gridCol w:w="897"/>
        <w:gridCol w:w="1096"/>
        <w:gridCol w:w="2146"/>
        <w:gridCol w:w="450"/>
        <w:gridCol w:w="1457"/>
        <w:gridCol w:w="1242"/>
        <w:gridCol w:w="1997"/>
      </w:tblGrid>
      <w:tr w:rsidR="009044BA" w:rsidRPr="009044BA" w:rsidTr="009324B4">
        <w:trPr>
          <w:cantSplit/>
          <w:trHeight w:val="268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3567B5" w:rsidP="009324B4">
            <w:pPr>
              <w:jc w:val="center"/>
              <w:rPr>
                <w:sz w:val="24"/>
              </w:rPr>
            </w:pPr>
            <w:r w:rsidRPr="009044BA">
              <w:rPr>
                <w:b/>
                <w:caps/>
                <w:sz w:val="24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id="0" w:name="SURVEY_TITLE_1"/>
            <w:r w:rsidR="009044BA" w:rsidRPr="009044BA">
              <w:rPr>
                <w:b/>
                <w:caps/>
                <w:sz w:val="24"/>
              </w:rPr>
              <w:instrText xml:space="preserve"> FORMTEXT </w:instrText>
            </w:r>
            <w:r w:rsidRPr="009044BA">
              <w:rPr>
                <w:b/>
                <w:caps/>
                <w:sz w:val="24"/>
              </w:rPr>
            </w:r>
            <w:r w:rsidRPr="009044BA">
              <w:rPr>
                <w:b/>
                <w:caps/>
                <w:sz w:val="24"/>
              </w:rPr>
              <w:fldChar w:fldCharType="separate"/>
            </w:r>
            <w:r w:rsidR="009044BA" w:rsidRPr="009044BA">
              <w:rPr>
                <w:b/>
                <w:caps/>
                <w:sz w:val="24"/>
              </w:rPr>
              <w:t>WHEAT VARIETY SURVEY</w:t>
            </w:r>
            <w:r w:rsidRPr="009044BA">
              <w:rPr>
                <w:b/>
                <w:caps/>
                <w:sz w:val="24"/>
              </w:rPr>
              <w:fldChar w:fldCharType="end"/>
            </w:r>
            <w:bookmarkEnd w:id="0"/>
            <w:r w:rsidR="009044BA" w:rsidRPr="009044BA">
              <w:rPr>
                <w:b/>
                <w:caps/>
                <w:sz w:val="24"/>
              </w:rPr>
              <w:t xml:space="preserve"> - 2015</w:t>
            </w:r>
          </w:p>
        </w:tc>
      </w:tr>
      <w:tr w:rsidR="009044BA" w:rsidRPr="009044BA" w:rsidTr="009324B4">
        <w:trPr>
          <w:cantSplit/>
          <w:trHeight w:hRule="exact" w:val="333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rPr>
                <w:rStyle w:val="QRSVariable"/>
              </w:rPr>
            </w:pPr>
            <w:r w:rsidRPr="009044BA">
              <w:rPr>
                <w:sz w:val="16"/>
                <w:szCs w:val="16"/>
              </w:rPr>
              <w:t xml:space="preserve">OMB No. </w:t>
            </w:r>
            <w:bookmarkStart w:id="1" w:name="OMB_NUMBER_1"/>
            <w:r w:rsidR="003567B5" w:rsidRPr="009044BA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0535-0002</w:t>
            </w:r>
            <w:r w:rsidR="003567B5" w:rsidRPr="009044BA">
              <w:rPr>
                <w:rStyle w:val="QRSVariable"/>
              </w:rPr>
              <w:fldChar w:fldCharType="end"/>
            </w:r>
            <w:bookmarkEnd w:id="1"/>
            <w:r w:rsidRPr="009044BA">
              <w:rPr>
                <w:rStyle w:val="QRSVariable"/>
              </w:rPr>
              <w:t xml:space="preserve">  </w:t>
            </w:r>
          </w:p>
          <w:p w:rsidR="009044BA" w:rsidRPr="009044BA" w:rsidRDefault="009044BA" w:rsidP="009324B4">
            <w:pPr>
              <w:rPr>
                <w:rStyle w:val="QRSVariable"/>
              </w:rPr>
            </w:pPr>
            <w:r w:rsidRPr="009044BA">
              <w:rPr>
                <w:rStyle w:val="QRSVariable"/>
              </w:rPr>
              <w:t xml:space="preserve">Approval Expires: </w:t>
            </w:r>
            <w:bookmarkStart w:id="2" w:name="OMB_EXPIRES_1"/>
            <w:r w:rsidR="003567B5" w:rsidRPr="009044BA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8/31/2015</w:t>
            </w:r>
            <w:r w:rsidR="003567B5" w:rsidRPr="009044BA">
              <w:rPr>
                <w:rStyle w:val="QRSVariable"/>
              </w:rPr>
              <w:fldChar w:fldCharType="end"/>
            </w:r>
            <w:bookmarkEnd w:id="2"/>
          </w:p>
          <w:p w:rsidR="009044BA" w:rsidRPr="009044BA" w:rsidRDefault="009044BA" w:rsidP="009324B4">
            <w:pPr>
              <w:rPr>
                <w:rStyle w:val="QRSVariable"/>
              </w:rPr>
            </w:pPr>
            <w:r w:rsidRPr="009044BA">
              <w:rPr>
                <w:sz w:val="16"/>
                <w:szCs w:val="16"/>
              </w:rPr>
              <w:t xml:space="preserve">Project Code: </w:t>
            </w:r>
            <w:bookmarkStart w:id="3" w:name="PROJECT_CODE_1"/>
            <w:r w:rsidR="003567B5" w:rsidRPr="009044BA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726</w:t>
            </w:r>
            <w:r w:rsidR="003567B5" w:rsidRPr="009044BA">
              <w:rPr>
                <w:rStyle w:val="QRSVariable"/>
              </w:rPr>
              <w:fldChar w:fldCharType="end"/>
            </w:r>
            <w:bookmarkEnd w:id="3"/>
            <w:r w:rsidRPr="009044BA">
              <w:rPr>
                <w:rStyle w:val="QRSVariable"/>
              </w:rPr>
              <w:t xml:space="preserve">   QID: </w:t>
            </w:r>
            <w:bookmarkStart w:id="4" w:name="QID_1"/>
            <w:r w:rsidR="003567B5" w:rsidRPr="009044BA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365014</w:t>
            </w:r>
            <w:r w:rsidR="003567B5" w:rsidRPr="009044BA">
              <w:rPr>
                <w:rStyle w:val="QRSVariable"/>
              </w:rPr>
              <w:fldChar w:fldCharType="end"/>
            </w:r>
            <w:bookmarkEnd w:id="4"/>
            <w:r w:rsidRPr="009044BA">
              <w:rPr>
                <w:rStyle w:val="QRSVariable"/>
              </w:rPr>
              <w:t xml:space="preserve">   </w:t>
            </w:r>
          </w:p>
          <w:p w:rsidR="009044BA" w:rsidRPr="009044BA" w:rsidRDefault="009044BA" w:rsidP="009324B4">
            <w:pPr>
              <w:rPr>
                <w:sz w:val="14"/>
                <w:szCs w:val="14"/>
              </w:rPr>
            </w:pPr>
            <w:proofErr w:type="spellStart"/>
            <w:r w:rsidRPr="009044BA">
              <w:rPr>
                <w:rStyle w:val="QRSVariable"/>
              </w:rPr>
              <w:t>SMetaKey</w:t>
            </w:r>
            <w:proofErr w:type="spellEnd"/>
            <w:r w:rsidRPr="009044BA">
              <w:rPr>
                <w:rStyle w:val="QRSVariable"/>
              </w:rPr>
              <w:t xml:space="preserve">: </w:t>
            </w:r>
            <w:bookmarkStart w:id="5" w:name="SMETA_KEY_1"/>
            <w:r w:rsidR="003567B5" w:rsidRPr="009044BA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3650</w:t>
            </w:r>
            <w:r w:rsidR="003567B5" w:rsidRPr="009044BA">
              <w:rPr>
                <w:rStyle w:val="QRSVariable"/>
              </w:rPr>
              <w:fldChar w:fldCharType="end"/>
            </w:r>
            <w:bookmarkEnd w:id="5"/>
          </w:p>
        </w:tc>
      </w:tr>
      <w:tr w:rsidR="009044BA" w:rsidRPr="009044BA" w:rsidTr="009324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7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jc w:val="center"/>
              <w:rPr>
                <w:sz w:val="14"/>
                <w:szCs w:val="14"/>
              </w:rPr>
            </w:pPr>
          </w:p>
        </w:tc>
      </w:tr>
      <w:tr w:rsidR="009044BA" w:rsidRPr="009044BA" w:rsidTr="009324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7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0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sz w:val="18"/>
                <w:szCs w:val="18"/>
              </w:rPr>
              <w:t>United States</w:t>
            </w:r>
          </w:p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sz w:val="18"/>
                <w:szCs w:val="18"/>
              </w:rPr>
              <w:t>Department of</w:t>
            </w:r>
          </w:p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sz w:val="18"/>
                <w:szCs w:val="18"/>
              </w:rPr>
              <w:t xml:space="preserve">Agriculture </w:t>
            </w:r>
          </w:p>
        </w:tc>
      </w:tr>
      <w:tr w:rsidR="009044BA" w:rsidRPr="009044BA" w:rsidTr="009324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</w:pPr>
          </w:p>
        </w:tc>
        <w:tc>
          <w:tcPr>
            <w:tcW w:w="15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</w:pPr>
          </w:p>
        </w:tc>
        <w:tc>
          <w:tcPr>
            <w:tcW w:w="5147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b/>
                <w:sz w:val="16"/>
              </w:rPr>
            </w:pPr>
            <w:r w:rsidRPr="009044BA">
              <w:rPr>
                <w:rFonts w:ascii="Helvetica" w:hAnsi="Helvetica" w:cs="Helvetica"/>
                <w:b/>
                <w:bCs/>
                <w:noProof/>
                <w:color w:val="800000"/>
              </w:rPr>
              <w:drawing>
                <wp:inline distT="0" distB="0" distL="0" distR="0">
                  <wp:extent cx="704850" cy="571500"/>
                  <wp:effectExtent l="0" t="0" r="0" b="0"/>
                  <wp:docPr id="1" name="Picture 2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sz w:val="18"/>
                <w:szCs w:val="18"/>
              </w:rPr>
              <w:t>NATIONAL</w:t>
            </w:r>
          </w:p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sz w:val="18"/>
                <w:szCs w:val="18"/>
              </w:rPr>
              <w:t>AGRICULTURAL</w:t>
            </w:r>
          </w:p>
          <w:p w:rsidR="009044BA" w:rsidRPr="009044BA" w:rsidRDefault="009044BA" w:rsidP="009324B4">
            <w:pPr>
              <w:rPr>
                <w:b/>
                <w:sz w:val="18"/>
                <w:szCs w:val="18"/>
              </w:rPr>
            </w:pPr>
            <w:r w:rsidRPr="009044BA">
              <w:rPr>
                <w:b/>
                <w:sz w:val="18"/>
                <w:szCs w:val="18"/>
              </w:rPr>
              <w:t>STATISTICS</w:t>
            </w:r>
          </w:p>
          <w:p w:rsidR="009044BA" w:rsidRPr="009044BA" w:rsidRDefault="009044BA" w:rsidP="009324B4">
            <w:r w:rsidRPr="009044BA">
              <w:rPr>
                <w:b/>
                <w:sz w:val="18"/>
                <w:szCs w:val="18"/>
              </w:rPr>
              <w:t>SERVICE</w:t>
            </w:r>
          </w:p>
        </w:tc>
      </w:tr>
      <w:tr w:rsidR="009044BA" w:rsidRPr="009044BA" w:rsidTr="009324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8"/>
        </w:trPr>
        <w:tc>
          <w:tcPr>
            <w:tcW w:w="1197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rPr>
                <w:b/>
                <w:sz w:val="16"/>
                <w:szCs w:val="16"/>
              </w:rPr>
            </w:pPr>
            <w:bookmarkStart w:id="6" w:name="NASS_ADDRESS_1"/>
            <w:r w:rsidRPr="009044BA">
              <w:rPr>
                <w:b/>
                <w:sz w:val="16"/>
                <w:szCs w:val="16"/>
              </w:rPr>
              <w:t>USDA/NASS – North Dakota</w:t>
            </w:r>
          </w:p>
          <w:p w:rsidR="009044BA" w:rsidRPr="009044BA" w:rsidRDefault="009044BA" w:rsidP="009324B4">
            <w:pPr>
              <w:rPr>
                <w:b/>
                <w:sz w:val="16"/>
                <w:szCs w:val="16"/>
              </w:rPr>
            </w:pPr>
            <w:r w:rsidRPr="009044BA">
              <w:rPr>
                <w:b/>
                <w:sz w:val="16"/>
                <w:szCs w:val="16"/>
              </w:rPr>
              <w:t>Northern Plains Region</w:t>
            </w:r>
          </w:p>
          <w:bookmarkEnd w:id="6"/>
          <w:p w:rsidR="009044BA" w:rsidRPr="009044BA" w:rsidRDefault="009044BA" w:rsidP="009324B4">
            <w:pPr>
              <w:rPr>
                <w:sz w:val="16"/>
                <w:szCs w:val="16"/>
              </w:rPr>
            </w:pPr>
            <w:r w:rsidRPr="009044BA">
              <w:rPr>
                <w:sz w:val="16"/>
                <w:szCs w:val="16"/>
              </w:rPr>
              <w:t>1805 NDSU Research Park</w:t>
            </w:r>
          </w:p>
          <w:p w:rsidR="009044BA" w:rsidRPr="009044BA" w:rsidRDefault="009044BA" w:rsidP="009324B4">
            <w:pPr>
              <w:rPr>
                <w:sz w:val="16"/>
                <w:szCs w:val="16"/>
              </w:rPr>
            </w:pPr>
            <w:r w:rsidRPr="009044BA">
              <w:rPr>
                <w:sz w:val="16"/>
                <w:szCs w:val="16"/>
              </w:rPr>
              <w:t>Dr.: Research #2 Building</w:t>
            </w:r>
          </w:p>
          <w:p w:rsidR="009044BA" w:rsidRPr="009044BA" w:rsidRDefault="009044BA" w:rsidP="009324B4">
            <w:pPr>
              <w:rPr>
                <w:sz w:val="16"/>
                <w:szCs w:val="16"/>
              </w:rPr>
            </w:pPr>
            <w:r w:rsidRPr="009044BA">
              <w:rPr>
                <w:sz w:val="16"/>
                <w:szCs w:val="16"/>
              </w:rPr>
              <w:t>Fargo, ND 58102</w:t>
            </w:r>
          </w:p>
          <w:p w:rsidR="009044BA" w:rsidRPr="009044BA" w:rsidRDefault="009044BA" w:rsidP="009324B4">
            <w:pPr>
              <w:rPr>
                <w:rStyle w:val="QRSVariable"/>
              </w:rPr>
            </w:pPr>
            <w:bookmarkStart w:id="7" w:name="NASS_TOLL_FREE_3"/>
            <w:r w:rsidRPr="009044BA">
              <w:rPr>
                <w:rStyle w:val="QRSVariable"/>
              </w:rPr>
              <w:t xml:space="preserve">Phone: </w:t>
            </w:r>
            <w:bookmarkEnd w:id="7"/>
            <w:r w:rsidRPr="009044BA">
              <w:rPr>
                <w:rStyle w:val="QRSVariable"/>
              </w:rPr>
              <w:t>1-800-582-6443</w:t>
            </w:r>
          </w:p>
          <w:p w:rsidR="009044BA" w:rsidRPr="009044BA" w:rsidRDefault="009044BA" w:rsidP="009324B4">
            <w:pPr>
              <w:rPr>
                <w:rStyle w:val="QRSVariable"/>
              </w:rPr>
            </w:pPr>
            <w:bookmarkStart w:id="8" w:name="NASS_FAX_3"/>
            <w:bookmarkStart w:id="9" w:name="NASS_EMAIL_1"/>
            <w:r w:rsidRPr="009044BA">
              <w:rPr>
                <w:rStyle w:val="QRSVariable"/>
              </w:rPr>
              <w:t xml:space="preserve">Fax: </w:t>
            </w:r>
            <w:bookmarkEnd w:id="8"/>
            <w:r w:rsidRPr="009044BA">
              <w:rPr>
                <w:rStyle w:val="QRSVariable"/>
              </w:rPr>
              <w:t>701-412-5953</w:t>
            </w:r>
          </w:p>
          <w:p w:rsidR="009044BA" w:rsidRPr="009044BA" w:rsidRDefault="009044BA" w:rsidP="009324B4">
            <w:pPr>
              <w:ind w:firstLine="9"/>
              <w:rPr>
                <w:rStyle w:val="QRSVariable"/>
              </w:rPr>
            </w:pPr>
            <w:bookmarkStart w:id="10" w:name="NASS_EMAIL_4"/>
            <w:bookmarkEnd w:id="9"/>
            <w:r w:rsidRPr="009044BA">
              <w:rPr>
                <w:rStyle w:val="QRSVariable"/>
              </w:rPr>
              <w:t xml:space="preserve">E-mail: </w:t>
            </w:r>
            <w:bookmarkEnd w:id="10"/>
            <w:r w:rsidR="003567B5" w:rsidRPr="009044BA">
              <w:rPr>
                <w:rStyle w:val="QRSVariable"/>
              </w:rPr>
              <w:fldChar w:fldCharType="begin" w:fldLock="1"/>
            </w:r>
            <w:r w:rsidRPr="009044BA">
              <w:rPr>
                <w:rStyle w:val="QRSVariable"/>
              </w:rPr>
              <w:instrText xml:space="preserve"> HYPERLINK "mailto:nass-nd@nass.usda.gov" </w:instrText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Hyperlink"/>
                <w:sz w:val="16"/>
                <w:szCs w:val="16"/>
                <w:shd w:val="clear" w:color="auto" w:fill="FFFFFF"/>
              </w:rPr>
              <w:t>nass-nd@nass.usda.gov</w:t>
            </w:r>
            <w:r w:rsidR="003567B5" w:rsidRPr="009044BA">
              <w:rPr>
                <w:rStyle w:val="QRSVariable"/>
              </w:rPr>
              <w:fldChar w:fldCharType="end"/>
            </w:r>
          </w:p>
        </w:tc>
      </w:tr>
      <w:tr w:rsidR="009044BA" w:rsidRPr="009044BA" w:rsidTr="009324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37"/>
        </w:trPr>
        <w:tc>
          <w:tcPr>
            <w:tcW w:w="1197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</w:tr>
      <w:tr w:rsidR="009044BA" w:rsidRPr="009044BA" w:rsidTr="009324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80"/>
        </w:trPr>
        <w:tc>
          <w:tcPr>
            <w:tcW w:w="1197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044BA" w:rsidRPr="009044BA" w:rsidTr="009324B4">
        <w:trPr>
          <w:cantSplit/>
          <w:trHeight w:hRule="exact" w:val="288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  <w:r w:rsidRPr="009044BA">
              <w:rPr>
                <w:sz w:val="16"/>
              </w:rPr>
              <w:t>Please make corrections to name, address and ZIP Code, if necessary.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044BA" w:rsidRPr="009044BA" w:rsidTr="009324B4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  <w:rPr>
                <w:sz w:val="16"/>
                <w:szCs w:val="16"/>
              </w:rPr>
            </w:pPr>
            <w:r w:rsidRPr="009044BA">
              <w:rPr>
                <w:sz w:val="16"/>
                <w:szCs w:val="16"/>
              </w:rPr>
              <w:t>We are conducting this survey in cooperation with the ND Wheat Commission to determine the different wheat varieties seeded in North Dakota.  Please</w:t>
            </w:r>
          </w:p>
          <w:p w:rsidR="009044BA" w:rsidRPr="009044BA" w:rsidRDefault="009044BA" w:rsidP="009324B4">
            <w:pPr>
              <w:ind w:left="450" w:hanging="360"/>
            </w:pPr>
            <w:proofErr w:type="gramStart"/>
            <w:r w:rsidRPr="009044BA">
              <w:rPr>
                <w:sz w:val="16"/>
                <w:szCs w:val="16"/>
              </w:rPr>
              <w:t>fill</w:t>
            </w:r>
            <w:proofErr w:type="gramEnd"/>
            <w:r w:rsidRPr="009044BA">
              <w:rPr>
                <w:sz w:val="16"/>
                <w:szCs w:val="16"/>
              </w:rPr>
              <w:t xml:space="preserve"> out this form as completely as you can for the farm you operate and return it in the enclosed envelope by June 12, </w:t>
            </w:r>
            <w:bookmarkStart w:id="11" w:name="CURRENT_YEAR_0"/>
            <w:r w:rsidR="003567B5" w:rsidRPr="009044BA">
              <w:rPr>
                <w:rStyle w:val="QRSVariable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5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2015</w:t>
            </w:r>
            <w:r w:rsidR="003567B5" w:rsidRPr="009044BA">
              <w:rPr>
                <w:rStyle w:val="QRSVariable"/>
              </w:rPr>
              <w:fldChar w:fldCharType="end"/>
            </w:r>
            <w:bookmarkEnd w:id="11"/>
            <w:r w:rsidRPr="009044BA">
              <w:rPr>
                <w:sz w:val="16"/>
                <w:szCs w:val="16"/>
              </w:rPr>
              <w:t>.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044BA" w:rsidRPr="009044BA" w:rsidTr="009324B4">
        <w:trPr>
          <w:cantSplit/>
          <w:trHeight w:val="855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spacing w:line="260" w:lineRule="auto"/>
              <w:rPr>
                <w:sz w:val="16"/>
              </w:rPr>
            </w:pPr>
            <w:r w:rsidRPr="009044BA">
              <w:rPr>
                <w:sz w:val="16"/>
                <w:szCs w:val="16"/>
              </w:rPr>
              <w:t xml:space="preserve">The information you provide will be used for statistical purposes only. In accordance with the Confidential Information Protection provisions of </w:t>
            </w:r>
            <w:r w:rsidRPr="009044BA">
              <w:rPr>
                <w:sz w:val="16"/>
                <w:szCs w:val="16"/>
              </w:rPr>
              <w:br/>
              <w:t xml:space="preserve">Title V, Subtitle A, Public Law 107–347 and other applicable Federal laws, your responses will be kept confidential and will not be disclosed in </w:t>
            </w:r>
            <w:r w:rsidRPr="009044BA">
              <w:rPr>
                <w:sz w:val="16"/>
                <w:szCs w:val="16"/>
              </w:rPr>
              <w:br/>
              <w:t xml:space="preserve">identifiable form to anyone other than </w:t>
            </w:r>
            <w:bookmarkStart w:id="12" w:name="_GoBack"/>
            <w:bookmarkEnd w:id="12"/>
            <w:r w:rsidRPr="009044BA">
              <w:rPr>
                <w:sz w:val="16"/>
                <w:szCs w:val="16"/>
              </w:rPr>
              <w:t xml:space="preserve">employees or agents. By law, every employee and agent has taken an oath and is subject to a jail term, a fine, </w:t>
            </w:r>
            <w:r w:rsidRPr="009044BA">
              <w:rPr>
                <w:sz w:val="16"/>
                <w:szCs w:val="16"/>
              </w:rPr>
              <w:br/>
              <w:t xml:space="preserve">or both if he or she willfully discloses ANY identifiable information about you or your operation.  Response is </w:t>
            </w:r>
            <w:r w:rsidRPr="009044BA">
              <w:rPr>
                <w:b/>
                <w:bCs/>
                <w:sz w:val="16"/>
                <w:szCs w:val="16"/>
              </w:rPr>
              <w:t>voluntary</w:t>
            </w:r>
            <w:r w:rsidRPr="009044BA">
              <w:rPr>
                <w:sz w:val="16"/>
                <w:szCs w:val="16"/>
              </w:rPr>
              <w:t>.</w:t>
            </w:r>
          </w:p>
        </w:tc>
      </w:tr>
      <w:tr w:rsidR="009044BA" w:rsidRPr="009044BA" w:rsidTr="009324B4">
        <w:trPr>
          <w:cantSplit/>
          <w:trHeight w:hRule="exact" w:val="72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rPr>
                <w:sz w:val="16"/>
                <w:szCs w:val="16"/>
              </w:rPr>
            </w:pPr>
          </w:p>
        </w:tc>
      </w:tr>
      <w:tr w:rsidR="009044BA" w:rsidRPr="009044BA" w:rsidTr="009324B4">
        <w:trPr>
          <w:cantSplit/>
          <w:trHeight w:hRule="exact" w:val="821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  <w:r w:rsidRPr="009044BA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13" w:name="OMB_NUMBER_0"/>
            <w:r w:rsidR="003567B5" w:rsidRPr="009044BA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044BA">
              <w:rPr>
                <w:sz w:val="16"/>
                <w:szCs w:val="16"/>
              </w:rPr>
              <w:instrText xml:space="preserve"> FORMTEXT </w:instrText>
            </w:r>
            <w:r w:rsidR="003567B5" w:rsidRPr="009044BA">
              <w:rPr>
                <w:sz w:val="16"/>
                <w:szCs w:val="16"/>
              </w:rPr>
            </w:r>
            <w:r w:rsidR="003567B5" w:rsidRPr="009044BA">
              <w:rPr>
                <w:sz w:val="16"/>
                <w:szCs w:val="16"/>
              </w:rPr>
              <w:fldChar w:fldCharType="separate"/>
            </w:r>
            <w:r w:rsidRPr="009044BA">
              <w:rPr>
                <w:sz w:val="16"/>
                <w:szCs w:val="16"/>
              </w:rPr>
              <w:t>0535-0002</w:t>
            </w:r>
            <w:r w:rsidR="003567B5" w:rsidRPr="009044BA">
              <w:rPr>
                <w:sz w:val="16"/>
                <w:szCs w:val="16"/>
              </w:rPr>
              <w:fldChar w:fldCharType="end"/>
            </w:r>
            <w:bookmarkEnd w:id="13"/>
            <w:r w:rsidRPr="009044BA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4" w:name="BURDEN_STATEMENT_0"/>
            <w:r w:rsidR="003567B5" w:rsidRPr="009044BA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9044BA">
              <w:rPr>
                <w:sz w:val="16"/>
                <w:szCs w:val="16"/>
              </w:rPr>
              <w:instrText xml:space="preserve"> FORMTEXT </w:instrText>
            </w:r>
            <w:r w:rsidR="003567B5" w:rsidRPr="009044BA">
              <w:rPr>
                <w:sz w:val="16"/>
                <w:szCs w:val="16"/>
              </w:rPr>
            </w:r>
            <w:r w:rsidR="003567B5" w:rsidRPr="009044BA">
              <w:rPr>
                <w:sz w:val="16"/>
                <w:szCs w:val="16"/>
              </w:rPr>
              <w:fldChar w:fldCharType="separate"/>
            </w:r>
            <w:r w:rsidRPr="009044BA">
              <w:rPr>
                <w:sz w:val="16"/>
                <w:szCs w:val="16"/>
              </w:rPr>
              <w:t>10</w:t>
            </w:r>
            <w:r w:rsidR="003567B5" w:rsidRPr="009044BA">
              <w:rPr>
                <w:sz w:val="16"/>
                <w:szCs w:val="16"/>
              </w:rPr>
              <w:fldChar w:fldCharType="end"/>
            </w:r>
            <w:bookmarkEnd w:id="14"/>
            <w:r w:rsidRPr="009044BA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12" w:space="0" w:color="auto"/>
        </w:tblBorders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044BA" w:rsidRPr="009044BA" w:rsidTr="009324B4">
        <w:trPr>
          <w:cantSplit/>
          <w:trHeight w:hRule="exact" w:val="28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  <w:jc w:val="center"/>
              <w:rPr>
                <w:b/>
              </w:rPr>
            </w:pPr>
            <w:r w:rsidRPr="009044BA">
              <w:rPr>
                <w:b/>
              </w:rPr>
              <w:t>INSTRUCTIONS</w:t>
            </w:r>
          </w:p>
        </w:tc>
      </w:tr>
      <w:tr w:rsidR="009044BA" w:rsidRPr="009044BA" w:rsidTr="009324B4">
        <w:tblPrEx>
          <w:tblBorders>
            <w:top w:val="none" w:sz="0" w:space="0" w:color="auto"/>
            <w:bottom w:val="single" w:sz="12" w:space="0" w:color="auto"/>
          </w:tblBorders>
        </w:tblPrEx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pStyle w:val="ListParagraph"/>
              <w:numPr>
                <w:ilvl w:val="0"/>
                <w:numId w:val="1"/>
              </w:numPr>
            </w:pPr>
            <w:r w:rsidRPr="009044BA">
              <w:t xml:space="preserve">Report by variety and crop the acreage seeded and to be seeded for </w:t>
            </w:r>
            <w:r w:rsidR="003567B5" w:rsidRPr="009044BA">
              <w:rPr>
                <w:rStyle w:val="QRSVariable"/>
                <w:sz w:val="20"/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sz w:val="20"/>
                <w:szCs w:val="20"/>
              </w:rPr>
              <w:instrText xml:space="preserve"> FORMTEXT </w:instrText>
            </w:r>
            <w:r w:rsidR="003567B5" w:rsidRPr="009044BA">
              <w:rPr>
                <w:rStyle w:val="QRSVariable"/>
                <w:sz w:val="20"/>
                <w:szCs w:val="20"/>
              </w:rPr>
            </w:r>
            <w:r w:rsidR="003567B5" w:rsidRPr="009044BA">
              <w:rPr>
                <w:rStyle w:val="QRSVariable"/>
                <w:sz w:val="20"/>
                <w:szCs w:val="20"/>
              </w:rPr>
              <w:fldChar w:fldCharType="separate"/>
            </w:r>
            <w:r w:rsidRPr="009044BA">
              <w:rPr>
                <w:rStyle w:val="QRSVariable"/>
                <w:sz w:val="20"/>
                <w:szCs w:val="20"/>
              </w:rPr>
              <w:t>2015</w:t>
            </w:r>
            <w:r w:rsidR="003567B5" w:rsidRPr="009044BA">
              <w:rPr>
                <w:rStyle w:val="QRSVariable"/>
                <w:sz w:val="20"/>
                <w:szCs w:val="20"/>
              </w:rPr>
              <w:fldChar w:fldCharType="end"/>
            </w:r>
            <w:r w:rsidRPr="009044BA">
              <w:rPr>
                <w:szCs w:val="20"/>
              </w:rPr>
              <w:t xml:space="preserve"> ’s</w:t>
            </w:r>
            <w:r w:rsidRPr="009044BA">
              <w:t xml:space="preserve"> wheat crop on the farm you operate.</w:t>
            </w:r>
          </w:p>
          <w:p w:rsidR="009044BA" w:rsidRPr="009044BA" w:rsidRDefault="009044BA" w:rsidP="009044BA">
            <w:pPr>
              <w:pStyle w:val="ListParagraph"/>
              <w:numPr>
                <w:ilvl w:val="0"/>
                <w:numId w:val="1"/>
              </w:numPr>
            </w:pPr>
            <w:r w:rsidRPr="009044BA">
              <w:t xml:space="preserve">Report by crop the acreage seeded for the 2014’s crop year on the land you operated during </w:t>
            </w:r>
            <w:bookmarkStart w:id="15" w:name="PREVIOUS_YEAR_0"/>
            <w:r w:rsidR="003567B5" w:rsidRPr="009044BA">
              <w:rPr>
                <w:rStyle w:val="QRSVariable"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2013"/>
                  </w:textInput>
                </w:ffData>
              </w:fldChar>
            </w:r>
            <w:r w:rsidRPr="009044BA">
              <w:rPr>
                <w:rStyle w:val="QRSVariable"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sz w:val="20"/>
              </w:rPr>
            </w:r>
            <w:r w:rsidR="003567B5" w:rsidRPr="009044BA">
              <w:rPr>
                <w:rStyle w:val="QRSVariable"/>
                <w:sz w:val="20"/>
              </w:rPr>
              <w:fldChar w:fldCharType="separate"/>
            </w:r>
            <w:r w:rsidRPr="009044BA">
              <w:rPr>
                <w:rStyle w:val="QRSVariable"/>
                <w:sz w:val="20"/>
              </w:rPr>
              <w:t>2014</w:t>
            </w:r>
            <w:r w:rsidR="003567B5" w:rsidRPr="009044BA">
              <w:rPr>
                <w:rStyle w:val="QRSVariable"/>
                <w:sz w:val="20"/>
              </w:rPr>
              <w:fldChar w:fldCharType="end"/>
            </w:r>
            <w:bookmarkEnd w:id="15"/>
            <w:r w:rsidRPr="009044BA">
              <w:t>.</w:t>
            </w:r>
          </w:p>
          <w:p w:rsidR="009044BA" w:rsidRPr="009044BA" w:rsidRDefault="009044BA" w:rsidP="009044BA">
            <w:pPr>
              <w:pStyle w:val="ListParagraph"/>
              <w:numPr>
                <w:ilvl w:val="0"/>
                <w:numId w:val="1"/>
              </w:numPr>
            </w:pPr>
            <w:r w:rsidRPr="009044BA">
              <w:t>Varieties are listed in alphabetical order.  If the variety you planted is not listed, enter the variety name under “Other”, and report the acreage seeded and to be seeded.</w:t>
            </w:r>
          </w:p>
          <w:p w:rsidR="009044BA" w:rsidRPr="009044BA" w:rsidRDefault="009044BA" w:rsidP="009044BA">
            <w:pPr>
              <w:pStyle w:val="ListParagraph"/>
              <w:numPr>
                <w:ilvl w:val="0"/>
                <w:numId w:val="1"/>
              </w:numPr>
            </w:pPr>
            <w:r w:rsidRPr="009044BA">
              <w:t>Please return the completed form in the enclosed envelope by June 12,</w:t>
            </w:r>
            <w:r w:rsidRPr="009044BA">
              <w:rPr>
                <w:rStyle w:val="QRSVariable"/>
              </w:rPr>
              <w:t xml:space="preserve"> </w:t>
            </w:r>
            <w:bookmarkStart w:id="16" w:name="CURRENT_YEAR_1"/>
            <w:r w:rsidR="003567B5" w:rsidRPr="009044BA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044BA">
              <w:rPr>
                <w:rStyle w:val="QRSVariable"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sz w:val="20"/>
              </w:rPr>
            </w:r>
            <w:r w:rsidR="003567B5" w:rsidRPr="009044BA">
              <w:rPr>
                <w:rStyle w:val="QRSVariable"/>
                <w:sz w:val="20"/>
              </w:rPr>
              <w:fldChar w:fldCharType="separate"/>
            </w:r>
            <w:r w:rsidRPr="009044BA">
              <w:rPr>
                <w:rStyle w:val="QRSVariable"/>
                <w:sz w:val="20"/>
              </w:rPr>
              <w:t>2015</w:t>
            </w:r>
            <w:r w:rsidR="003567B5" w:rsidRPr="009044BA">
              <w:rPr>
                <w:rStyle w:val="QRSVariable"/>
                <w:sz w:val="20"/>
              </w:rPr>
              <w:fldChar w:fldCharType="end"/>
            </w:r>
            <w:bookmarkEnd w:id="16"/>
            <w:r w:rsidRPr="009044BA">
              <w:rPr>
                <w:rStyle w:val="QRSVariable"/>
              </w:rPr>
              <w:t xml:space="preserve">.  </w:t>
            </w:r>
            <w:r w:rsidRPr="009044BA">
              <w:t>Thank you.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505"/>
        <w:gridCol w:w="2572"/>
        <w:gridCol w:w="11"/>
      </w:tblGrid>
      <w:tr w:rsidR="009044BA" w:rsidRPr="009044BA" w:rsidTr="009324B4">
        <w:trPr>
          <w:gridAfter w:val="1"/>
          <w:wAfter w:w="11" w:type="dxa"/>
          <w:cantSplit/>
          <w:trHeight w:val="131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ind w:left="450" w:right="-148" w:hanging="360"/>
              <w:jc w:val="center"/>
            </w:pPr>
            <w:r w:rsidRPr="009044BA">
              <w:rPr>
                <w:b/>
              </w:rPr>
              <w:t xml:space="preserve">LAND OPERATED IN </w:t>
            </w:r>
            <w:r w:rsidRPr="009044BA">
              <w:rPr>
                <w:rStyle w:val="QRSVariable"/>
                <w:b/>
                <w:sz w:val="20"/>
              </w:rPr>
              <w:t>2015</w:t>
            </w: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hRule="exact" w:val="144"/>
        </w:trPr>
        <w:tc>
          <w:tcPr>
            <w:tcW w:w="8640" w:type="dxa"/>
            <w:tcBorders>
              <w:right w:val="nil"/>
            </w:tcBorders>
          </w:tcPr>
          <w:p w:rsidR="009044BA" w:rsidRPr="009044BA" w:rsidRDefault="009044BA" w:rsidP="009324B4">
            <w:pPr>
              <w:spacing w:line="190" w:lineRule="auto"/>
              <w:rPr>
                <w:b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44BA" w:rsidRPr="009044BA" w:rsidRDefault="009044BA" w:rsidP="009324B4">
            <w:pPr>
              <w:spacing w:line="180" w:lineRule="auto"/>
              <w:jc w:val="right"/>
            </w:pP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val="462"/>
        </w:trPr>
        <w:tc>
          <w:tcPr>
            <w:tcW w:w="8640" w:type="dxa"/>
            <w:vMerge w:val="restart"/>
            <w:tcBorders>
              <w:right w:val="nil"/>
            </w:tcBorders>
          </w:tcPr>
          <w:p w:rsidR="009044BA" w:rsidRPr="009044BA" w:rsidRDefault="009044BA" w:rsidP="009324B4">
            <w:r w:rsidRPr="009044BA">
              <w:rPr>
                <w:b/>
              </w:rPr>
              <w:t>Total Acres Operated</w:t>
            </w:r>
            <w:r w:rsidRPr="009044BA">
              <w:t xml:space="preserve"> (include the farmstead, all cropland, woodland, pastureland, wasteland, CRP and other land in government programs both owned and rented.  Exclude land you rented to others.)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44BA" w:rsidRPr="009044BA" w:rsidRDefault="009044BA" w:rsidP="009324B4">
            <w:pPr>
              <w:rPr>
                <w:sz w:val="18"/>
                <w:szCs w:val="18"/>
              </w:rPr>
            </w:pP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val="222"/>
        </w:trPr>
        <w:tc>
          <w:tcPr>
            <w:tcW w:w="8640" w:type="dxa"/>
            <w:vMerge/>
            <w:tcBorders>
              <w:right w:val="single" w:sz="4" w:space="0" w:color="auto"/>
            </w:tcBorders>
          </w:tcPr>
          <w:p w:rsidR="009044BA" w:rsidRPr="009044BA" w:rsidRDefault="009044BA" w:rsidP="009324B4">
            <w:pPr>
              <w:rPr>
                <w:b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044BA" w:rsidRPr="009044BA" w:rsidRDefault="003567B5" w:rsidP="009324B4">
            <w:pPr>
              <w:rPr>
                <w:sz w:val="16"/>
                <w:szCs w:val="18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LANDTOT_0"/>
                  <w:enabled/>
                  <w:calcOnExit w:val="0"/>
                  <w:helpText w:type="text" w:val="13448"/>
                  <w:textInput>
                    <w:default w:val="90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900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val="222"/>
        </w:trPr>
        <w:tc>
          <w:tcPr>
            <w:tcW w:w="8640" w:type="dxa"/>
            <w:vMerge/>
            <w:tcBorders>
              <w:right w:val="single" w:sz="4" w:space="0" w:color="auto"/>
            </w:tcBorders>
          </w:tcPr>
          <w:p w:rsidR="009044BA" w:rsidRPr="009044BA" w:rsidRDefault="009044BA" w:rsidP="009324B4">
            <w:pPr>
              <w:rPr>
                <w:b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044BA" w:rsidRPr="009044BA" w:rsidRDefault="009044BA" w:rsidP="009324B4">
            <w:pPr>
              <w:jc w:val="right"/>
            </w:pPr>
            <w:r w:rsidRPr="009044BA">
              <w:t>Acres</w:t>
            </w: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val="348"/>
        </w:trPr>
        <w:tc>
          <w:tcPr>
            <w:tcW w:w="8640" w:type="dxa"/>
            <w:vMerge w:val="restart"/>
            <w:tcBorders>
              <w:right w:val="nil"/>
            </w:tcBorders>
          </w:tcPr>
          <w:p w:rsidR="009044BA" w:rsidRPr="009044BA" w:rsidRDefault="009044BA" w:rsidP="009324B4">
            <w:pPr>
              <w:spacing w:line="230" w:lineRule="auto"/>
              <w:rPr>
                <w:b/>
              </w:rPr>
            </w:pPr>
          </w:p>
          <w:p w:rsidR="009044BA" w:rsidRPr="009044BA" w:rsidRDefault="009044BA" w:rsidP="009324B4">
            <w:pPr>
              <w:spacing w:line="250" w:lineRule="auto"/>
            </w:pPr>
            <w:r w:rsidRPr="009044BA">
              <w:rPr>
                <w:b/>
              </w:rPr>
              <w:t>Cropland Acres Operated</w:t>
            </w:r>
            <w:r w:rsidRPr="009044BA">
              <w:t xml:space="preserve"> (include land in hay, summer fallow, cropland idle, cropland used for pasture, CRP and other cropland in government programs.)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44BA" w:rsidRPr="009044BA" w:rsidRDefault="009044BA" w:rsidP="009324B4">
            <w:pPr>
              <w:rPr>
                <w:sz w:val="18"/>
                <w:szCs w:val="18"/>
              </w:rPr>
            </w:pP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val="168"/>
        </w:trPr>
        <w:tc>
          <w:tcPr>
            <w:tcW w:w="8640" w:type="dxa"/>
            <w:vMerge/>
            <w:tcBorders>
              <w:right w:val="single" w:sz="4" w:space="0" w:color="auto"/>
            </w:tcBorders>
          </w:tcPr>
          <w:p w:rsidR="009044BA" w:rsidRPr="009044BA" w:rsidRDefault="009044BA" w:rsidP="009324B4">
            <w:pPr>
              <w:spacing w:line="230" w:lineRule="auto"/>
              <w:rPr>
                <w:b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044BA" w:rsidRPr="009044BA" w:rsidRDefault="003567B5" w:rsidP="009324B4">
            <w:pPr>
              <w:rPr>
                <w:sz w:val="16"/>
                <w:szCs w:val="18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ROPLAND_0"/>
                  <w:enabled/>
                  <w:calcOnExit w:val="0"/>
                  <w:helpText w:type="text" w:val="2489"/>
                  <w:textInput>
                    <w:default w:val="80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802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val="168"/>
        </w:trPr>
        <w:tc>
          <w:tcPr>
            <w:tcW w:w="8640" w:type="dxa"/>
            <w:vMerge/>
            <w:tcBorders>
              <w:right w:val="single" w:sz="4" w:space="0" w:color="auto"/>
            </w:tcBorders>
          </w:tcPr>
          <w:p w:rsidR="009044BA" w:rsidRPr="009044BA" w:rsidRDefault="009044BA" w:rsidP="009324B4">
            <w:pPr>
              <w:spacing w:line="230" w:lineRule="auto"/>
              <w:rPr>
                <w:b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044BA" w:rsidRPr="009044BA" w:rsidRDefault="009044BA" w:rsidP="009324B4">
            <w:pPr>
              <w:jc w:val="right"/>
            </w:pPr>
            <w:r w:rsidRPr="009044BA">
              <w:t>Acres</w:t>
            </w:r>
          </w:p>
        </w:tc>
      </w:tr>
      <w:tr w:rsidR="009044BA" w:rsidRPr="009044BA" w:rsidTr="009324B4">
        <w:tblPrEx>
          <w:tblCellMar>
            <w:left w:w="108" w:type="dxa"/>
          </w:tblCellMar>
        </w:tblPrEx>
        <w:trPr>
          <w:cantSplit/>
          <w:trHeight w:hRule="exact" w:val="144"/>
        </w:trPr>
        <w:tc>
          <w:tcPr>
            <w:tcW w:w="8640" w:type="dxa"/>
          </w:tcPr>
          <w:p w:rsidR="009044BA" w:rsidRPr="009044BA" w:rsidRDefault="009044BA" w:rsidP="009324B4">
            <w:pPr>
              <w:rPr>
                <w:b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</w:tcBorders>
            <w:vAlign w:val="bottom"/>
          </w:tcPr>
          <w:p w:rsidR="009044BA" w:rsidRPr="009044BA" w:rsidRDefault="009044BA" w:rsidP="009324B4">
            <w:pPr>
              <w:jc w:val="right"/>
            </w:pP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2084"/>
        <w:gridCol w:w="3326"/>
        <w:gridCol w:w="270"/>
        <w:gridCol w:w="2086"/>
        <w:gridCol w:w="611"/>
        <w:gridCol w:w="2699"/>
        <w:gridCol w:w="12"/>
      </w:tblGrid>
      <w:tr w:rsidR="009044BA" w:rsidRPr="009044BA" w:rsidTr="009324B4">
        <w:trPr>
          <w:gridAfter w:val="1"/>
          <w:wAfter w:w="12" w:type="dxa"/>
          <w:cantSplit/>
          <w:trHeight w:val="221"/>
        </w:trPr>
        <w:tc>
          <w:tcPr>
            <w:tcW w:w="11088" w:type="dxa"/>
            <w:gridSpan w:val="6"/>
            <w:tcBorders>
              <w:bottom w:val="nil"/>
              <w:right w:val="nil"/>
            </w:tcBorders>
            <w:tcMar>
              <w:top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jc w:val="center"/>
              <w:rPr>
                <w:b/>
              </w:rPr>
            </w:pPr>
            <w:r w:rsidRPr="009044BA">
              <w:rPr>
                <w:b/>
              </w:rPr>
              <w:t>WINTER WHEAT VARIETIES</w:t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VARIETY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ACRES PLANTED FOR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VARIETY NAME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ACRES PLANTED FOR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AC Radiant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ACRPL_0"/>
                  <w:enabled/>
                  <w:calcOnExit w:val="0"/>
                  <w:helpText w:type="text" w:val="79942"/>
                  <w:textInput>
                    <w:default w:val="410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szCs w:val="20"/>
              </w:rPr>
            </w:pPr>
            <w:r w:rsidRPr="009044BA">
              <w:rPr>
                <w:szCs w:val="20"/>
              </w:rPr>
              <w:t>Overland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OVLDA_0"/>
                  <w:enabled/>
                  <w:calcOnExit w:val="0"/>
                  <w:helpText w:type="text" w:val="79953"/>
                  <w:textInput>
                    <w:default w:val="4109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4109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Boomer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BOOPL_0"/>
                  <w:enabled/>
                  <w:calcOnExit w:val="0"/>
                  <w:helpText w:type="text" w:val="79943"/>
                  <w:textInput>
                    <w:default w:val="410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szCs w:val="20"/>
              </w:rPr>
            </w:pPr>
            <w:r w:rsidRPr="009044BA">
              <w:rPr>
                <w:szCs w:val="20"/>
              </w:rPr>
              <w:t>Peregrine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PERPL_0"/>
                  <w:enabled/>
                  <w:calcOnExit w:val="0"/>
                  <w:helpText w:type="text" w:val="79954"/>
                  <w:textInput>
                    <w:default w:val="411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CDC Accipiter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CACPL_0"/>
                  <w:enabled/>
                  <w:calcOnExit w:val="0"/>
                  <w:helpText w:type="text" w:val="84266"/>
                  <w:textInput>
                    <w:default w:val="4115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4115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szCs w:val="20"/>
              </w:rPr>
            </w:pPr>
            <w:r w:rsidRPr="009044BA">
              <w:rPr>
                <w:szCs w:val="20"/>
              </w:rPr>
              <w:t>SY Wolf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SYWOA_0"/>
                  <w:enabled/>
                  <w:calcOnExit w:val="0"/>
                  <w:helpText w:type="text" w:val="79955"/>
                  <w:textInput>
                    <w:default w:val="411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CDC Falcon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CDCPL_0"/>
                  <w:enabled/>
                  <w:calcOnExit w:val="0"/>
                  <w:helpText w:type="text" w:val="79944"/>
                  <w:textInput>
                    <w:default w:val="410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szCs w:val="20"/>
              </w:rPr>
            </w:pPr>
            <w:r w:rsidRPr="009044BA">
              <w:rPr>
                <w:szCs w:val="20"/>
              </w:rPr>
              <w:t>WB Matlock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WBMPL_0"/>
                  <w:enabled/>
                  <w:calcOnExit w:val="0"/>
                  <w:helpText w:type="text" w:val="79956"/>
                  <w:textInput>
                    <w:default w:val="411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Darrell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DARRA_0"/>
                  <w:enabled/>
                  <w:calcOnExit w:val="0"/>
                  <w:helpText w:type="text" w:val="79945"/>
                  <w:textInput>
                    <w:default w:val="410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szCs w:val="20"/>
              </w:rPr>
            </w:pPr>
            <w:r w:rsidRPr="009044BA">
              <w:rPr>
                <w:szCs w:val="20"/>
              </w:rPr>
              <w:t>Wesley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WESLA_0"/>
                  <w:enabled/>
                  <w:calcOnExit w:val="0"/>
                  <w:helpText w:type="text" w:val="79957"/>
                  <w:textInput>
                    <w:default w:val="411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Decade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DECPL_0"/>
                  <w:enabled/>
                  <w:calcOnExit w:val="0"/>
                  <w:helpText w:type="text" w:val="79946"/>
                  <w:textInput>
                    <w:default w:val="410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rPr>
                <w:szCs w:val="20"/>
              </w:rPr>
            </w:pPr>
            <w:r w:rsidRPr="009044BA">
              <w:rPr>
                <w:szCs w:val="20"/>
              </w:rPr>
              <w:t>Other (___________)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OTRPL_0"/>
                  <w:enabled/>
                  <w:calcOnExit w:val="0"/>
                  <w:helpText w:type="text" w:val="79952"/>
                  <w:textInput>
                    <w:default w:val="411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3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Hawken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WKNA_0"/>
                  <w:enabled/>
                  <w:calcOnExit w:val="0"/>
                  <w:helpText w:type="text" w:val="79949"/>
                  <w:textInput>
                    <w:default w:val="4106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4106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r w:rsidRPr="009044BA">
              <w:rPr>
                <w:b/>
                <w:szCs w:val="20"/>
              </w:rPr>
              <w:t>TOTAL WINTER WHEAT PLANTED:</w:t>
            </w:r>
          </w:p>
        </w:tc>
      </w:tr>
      <w:tr w:rsidR="009044BA" w:rsidRPr="009044BA" w:rsidTr="009324B4">
        <w:trPr>
          <w:cantSplit/>
          <w:trHeight w:val="18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Ideal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IDLPL_0"/>
                  <w:enabled/>
                  <w:calcOnExit w:val="0"/>
                  <w:helpText w:type="text" w:val="84267"/>
                  <w:textInput>
                    <w:default w:val="4116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4116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  <w:r w:rsidRPr="009044BA">
              <w:rPr>
                <w:sz w:val="16"/>
              </w:rPr>
              <w:t xml:space="preserve">For </w:t>
            </w:r>
            <w:bookmarkStart w:id="17" w:name="CURRENT_YEAR_2"/>
            <w:r w:rsidR="003567B5" w:rsidRPr="009044BA">
              <w:rPr>
                <w:rStyle w:val="QRSVariable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14 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2015</w:t>
            </w:r>
            <w:r w:rsidR="003567B5" w:rsidRPr="009044BA">
              <w:rPr>
                <w:rStyle w:val="QRSVariable"/>
              </w:rPr>
              <w:fldChar w:fldCharType="end"/>
            </w:r>
            <w:bookmarkEnd w:id="17"/>
            <w:r w:rsidRPr="009044BA">
              <w:rPr>
                <w:sz w:val="16"/>
              </w:rPr>
              <w:t xml:space="preserve"> Crop Year </w:t>
            </w:r>
          </w:p>
          <w:p w:rsidR="009044BA" w:rsidRPr="009044BA" w:rsidRDefault="009044BA" w:rsidP="009324B4">
            <w:pPr>
              <w:rPr>
                <w:sz w:val="16"/>
              </w:rPr>
            </w:pPr>
            <w:r w:rsidRPr="009044BA">
              <w:rPr>
                <w:sz w:val="16"/>
              </w:rPr>
              <w:t xml:space="preserve">(Seeded in the fall of </w:t>
            </w:r>
            <w:r w:rsidR="003567B5" w:rsidRPr="009044BA">
              <w:rPr>
                <w:rStyle w:val="QRSVariable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2013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2014</w:t>
            </w:r>
            <w:r w:rsidR="003567B5" w:rsidRPr="009044BA">
              <w:rPr>
                <w:rStyle w:val="QRSVariable"/>
              </w:rPr>
              <w:fldChar w:fldCharType="end"/>
            </w:r>
            <w:r w:rsidRPr="009044BA">
              <w:rPr>
                <w:rStyle w:val="QRSVariable"/>
              </w:rPr>
              <w:t>)</w:t>
            </w:r>
            <w:r w:rsidRPr="009044BA">
              <w:rPr>
                <w:sz w:val="16"/>
              </w:rPr>
              <w:t xml:space="preserve"> 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3567B5" w:rsidP="009324B4">
            <w:pPr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HXPL_0"/>
                  <w:enabled/>
                  <w:calcOnExit w:val="0"/>
                  <w:helpText w:type="text" w:val="3323"/>
                  <w:textInput>
                    <w:default w:val="255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255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216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rStyle w:val="QRSVariable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right"/>
              <w:rPr>
                <w:sz w:val="16"/>
                <w:szCs w:val="16"/>
              </w:rPr>
            </w:pPr>
            <w:r w:rsidRPr="009044BA">
              <w:rPr>
                <w:sz w:val="16"/>
                <w:szCs w:val="16"/>
              </w:rPr>
              <w:t>Acres</w:t>
            </w:r>
          </w:p>
        </w:tc>
      </w:tr>
      <w:tr w:rsidR="009044BA" w:rsidRPr="009044BA" w:rsidTr="009324B4">
        <w:trPr>
          <w:cantSplit/>
          <w:trHeight w:val="18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  <w:r w:rsidRPr="009044BA">
              <w:t>Jerry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JERRA_0"/>
                  <w:enabled/>
                  <w:calcOnExit w:val="0"/>
                  <w:helpText w:type="text" w:val="79950"/>
                  <w:textInput>
                    <w:default w:val="4107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4107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  <w:r w:rsidRPr="009044BA">
              <w:rPr>
                <w:sz w:val="16"/>
              </w:rPr>
              <w:t xml:space="preserve">For </w:t>
            </w:r>
            <w:bookmarkStart w:id="18" w:name="PREVIOUS_YEAR_1"/>
            <w:r w:rsidR="003567B5" w:rsidRPr="009044BA">
              <w:rPr>
                <w:rStyle w:val="QRSVariable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2013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2014</w:t>
            </w:r>
            <w:r w:rsidR="003567B5" w:rsidRPr="009044BA">
              <w:rPr>
                <w:rStyle w:val="QRSVariable"/>
              </w:rPr>
              <w:fldChar w:fldCharType="end"/>
            </w:r>
            <w:bookmarkEnd w:id="18"/>
            <w:r w:rsidRPr="009044BA">
              <w:rPr>
                <w:sz w:val="16"/>
              </w:rPr>
              <w:t xml:space="preserve"> Crop Year</w:t>
            </w:r>
          </w:p>
          <w:p w:rsidR="009044BA" w:rsidRPr="009044BA" w:rsidRDefault="009044BA" w:rsidP="009324B4">
            <w:pPr>
              <w:rPr>
                <w:sz w:val="16"/>
              </w:rPr>
            </w:pPr>
            <w:r w:rsidRPr="009044BA">
              <w:rPr>
                <w:sz w:val="16"/>
              </w:rPr>
              <w:t xml:space="preserve">(Seeded in the fall of </w:t>
            </w:r>
            <w:bookmarkStart w:id="19" w:name="TWO_YEARS_AGO_0"/>
            <w:r w:rsidR="003567B5" w:rsidRPr="009044BA">
              <w:rPr>
                <w:rStyle w:val="QRSVariable"/>
              </w:rPr>
              <w:fldChar w:fldCharType="begin" w:fldLock="1">
                <w:ffData>
                  <w:name w:val="TWO_YEARS_AGO_0"/>
                  <w:enabled/>
                  <w:calcOnExit w:val="0"/>
                  <w:helpText w:type="text" w:val="103"/>
                  <w:textInput>
                    <w:default w:val="&lt;TWO_YEARS_AGO&gt;"/>
                  </w:textInput>
                </w:ffData>
              </w:fldChar>
            </w:r>
            <w:r w:rsidRPr="009044BA">
              <w:rPr>
                <w:rStyle w:val="QRSVariable"/>
              </w:rPr>
              <w:instrText xml:space="preserve"> FORMTEXT </w:instrText>
            </w:r>
            <w:r w:rsidR="003567B5" w:rsidRPr="009044BA">
              <w:rPr>
                <w:rStyle w:val="QRSVariable"/>
              </w:rPr>
            </w:r>
            <w:r w:rsidR="003567B5" w:rsidRPr="009044BA">
              <w:rPr>
                <w:rStyle w:val="QRSVariable"/>
              </w:rPr>
              <w:fldChar w:fldCharType="separate"/>
            </w:r>
            <w:r w:rsidRPr="009044BA">
              <w:rPr>
                <w:rStyle w:val="QRSVariable"/>
              </w:rPr>
              <w:t>2013</w:t>
            </w:r>
            <w:r w:rsidR="003567B5" w:rsidRPr="009044BA">
              <w:rPr>
                <w:rStyle w:val="QRSVariable"/>
              </w:rPr>
              <w:fldChar w:fldCharType="end"/>
            </w:r>
            <w:bookmarkEnd w:id="19"/>
            <w:r w:rsidRPr="009044BA">
              <w:rPr>
                <w:sz w:val="16"/>
              </w:rPr>
              <w:t xml:space="preserve"> 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3567B5" w:rsidP="009324B4">
            <w:pPr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WWHHPPL_0"/>
                  <w:enabled/>
                  <w:calcOnExit w:val="0"/>
                  <w:helpText w:type="text" w:val="79948"/>
                  <w:textInput>
                    <w:default w:val="4255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4255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hRule="exact" w:val="288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ind w:left="450" w:hanging="360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rStyle w:val="QRSVariable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rPr>
                <w:sz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jc w:val="right"/>
              <w:rPr>
                <w:sz w:val="16"/>
                <w:szCs w:val="16"/>
              </w:rPr>
            </w:pPr>
            <w:r w:rsidRPr="009044BA">
              <w:rPr>
                <w:sz w:val="16"/>
                <w:szCs w:val="16"/>
              </w:rPr>
              <w:t>Acres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p w:rsidR="009044BA" w:rsidRPr="009044BA" w:rsidRDefault="009044BA">
      <w:pPr>
        <w:spacing w:after="200" w:line="276" w:lineRule="auto"/>
        <w:rPr>
          <w:sz w:val="4"/>
        </w:rPr>
      </w:pPr>
      <w:r w:rsidRPr="009044BA">
        <w:rPr>
          <w:sz w:val="4"/>
        </w:rPr>
        <w:br w:type="page"/>
      </w:r>
    </w:p>
    <w:p w:rsidR="009044BA" w:rsidRDefault="009044BA" w:rsidP="009044BA">
      <w:pPr>
        <w:spacing w:line="40" w:lineRule="auto"/>
        <w:rPr>
          <w:sz w:val="4"/>
        </w:rPr>
        <w:sectPr w:rsidR="009044BA" w:rsidSect="009044BA">
          <w:headerReference w:type="default" r:id="rId10"/>
          <w:footerReference w:type="default" r:id="rId11"/>
          <w:pgSz w:w="12240" w:h="20160"/>
          <w:pgMar w:top="576" w:right="576" w:bottom="576" w:left="576" w:header="288" w:footer="288" w:gutter="0"/>
          <w:cols w:space="720"/>
          <w:docGrid w:linePitch="360"/>
        </w:sectPr>
      </w:pPr>
    </w:p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2084"/>
        <w:gridCol w:w="3326"/>
        <w:gridCol w:w="270"/>
        <w:gridCol w:w="2086"/>
        <w:gridCol w:w="611"/>
        <w:gridCol w:w="2699"/>
        <w:gridCol w:w="12"/>
      </w:tblGrid>
      <w:tr w:rsidR="009044BA" w:rsidRPr="009044BA" w:rsidTr="009324B4">
        <w:trPr>
          <w:gridAfter w:val="1"/>
          <w:wAfter w:w="12" w:type="dxa"/>
          <w:cantSplit/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</w:rPr>
            </w:pPr>
            <w:r w:rsidRPr="009044BA">
              <w:rPr>
                <w:b/>
              </w:rPr>
              <w:t>DURUM WHEAT VARIETIES</w:t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VARIETY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ACRES PLANTED FOR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VARIETY NAME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ACRES PLANTED FOR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proofErr w:type="spellStart"/>
            <w:r w:rsidRPr="009044BA">
              <w:t>Alkabo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AKPL_0"/>
                  <w:enabled/>
                  <w:calcOnExit w:val="0"/>
                  <w:helpText w:type="text" w:val="79896"/>
                  <w:textInput>
                    <w:default w:val="510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Mountrail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MNPL_0"/>
                  <w:enabled/>
                  <w:calcOnExit w:val="0"/>
                  <w:helpText w:type="text" w:val="79905"/>
                  <w:textInput>
                    <w:default w:val="511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5110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</w:pPr>
            <w:r w:rsidRPr="009044BA">
              <w:t xml:space="preserve">  Ben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BEPL_0"/>
                  <w:enabled/>
                  <w:calcOnExit w:val="0"/>
                  <w:helpText w:type="text" w:val="79897"/>
                  <w:textInput>
                    <w:default w:val="510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Pierce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PIPL_0"/>
                  <w:enabled/>
                  <w:calcOnExit w:val="0"/>
                  <w:helpText w:type="text" w:val="79909"/>
                  <w:textInput>
                    <w:default w:val="511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5111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</w:pPr>
            <w:r w:rsidRPr="009044BA">
              <w:t xml:space="preserve">  DG Star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DSPL_0"/>
                  <w:enabled/>
                  <w:calcOnExit w:val="0"/>
                  <w:helpText w:type="text" w:val="79900"/>
                  <w:textInput>
                    <w:default w:val="510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Tioga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TIPL_0"/>
                  <w:enabled/>
                  <w:calcOnExit w:val="0"/>
                  <w:helpText w:type="text" w:val="79910"/>
                  <w:textInput>
                    <w:default w:val="511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5112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proofErr w:type="spellStart"/>
            <w:r w:rsidRPr="009044BA">
              <w:t>Dilse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DLPL_0"/>
                  <w:enabled/>
                  <w:calcOnExit w:val="0"/>
                  <w:helpText w:type="text" w:val="79898"/>
                  <w:textInput>
                    <w:default w:val="510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proofErr w:type="spellStart"/>
            <w:r w:rsidRPr="009044BA">
              <w:t>Westhope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WHPL_0"/>
                  <w:enabled/>
                  <w:calcOnExit w:val="0"/>
                  <w:helpText w:type="text" w:val="84264"/>
                  <w:textInput>
                    <w:default w:val="5115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5115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Divide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DVPL_0"/>
                  <w:enabled/>
                  <w:calcOnExit w:val="0"/>
                  <w:helpText w:type="text" w:val="79901"/>
                  <w:textInput>
                    <w:default w:val="5105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5105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Other (___________)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OTPL_0"/>
                  <w:enabled/>
                  <w:calcOnExit w:val="0"/>
                  <w:helpText w:type="text" w:val="79908"/>
                  <w:textInput>
                    <w:default w:val="511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5113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proofErr w:type="spellStart"/>
            <w:r w:rsidRPr="009044BA">
              <w:t>Grenora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GNPL_0"/>
                  <w:enabled/>
                  <w:calcOnExit w:val="0"/>
                  <w:helpText w:type="text" w:val="79902"/>
                  <w:textInput>
                    <w:default w:val="5106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5106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Other (___________)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O2PL_0"/>
                  <w:enabled/>
                  <w:calcOnExit w:val="0"/>
                  <w:helpText w:type="text" w:val="79907"/>
                  <w:textInput>
                    <w:default w:val="511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5114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proofErr w:type="spellStart"/>
            <w:r w:rsidRPr="009044BA">
              <w:t>Lebsock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LEPL_0"/>
                  <w:enabled/>
                  <w:calcOnExit w:val="0"/>
                  <w:helpText w:type="text" w:val="79903"/>
                  <w:textInput>
                    <w:default w:val="5107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5107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TOTAL DURUM WHEAT PLANTED:</w:t>
            </w:r>
          </w:p>
        </w:tc>
      </w:tr>
      <w:tr w:rsidR="009044BA" w:rsidRPr="009044BA" w:rsidTr="009324B4">
        <w:trPr>
          <w:cantSplit/>
          <w:trHeight w:val="15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Medora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MAPL_0"/>
                  <w:enabled/>
                  <w:calcOnExit w:val="0"/>
                  <w:helpText w:type="text" w:val="79904"/>
                  <w:textInput>
                    <w:default w:val="5108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5108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 w:val="16"/>
              </w:rPr>
            </w:pPr>
            <w:r w:rsidRPr="009044BA">
              <w:rPr>
                <w:szCs w:val="20"/>
              </w:rPr>
              <w:t xml:space="preserve">For </w:t>
            </w:r>
            <w:r w:rsidR="003567B5" w:rsidRPr="009044BA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2014 "/>
                  </w:textInput>
                </w:ffData>
              </w:fldChar>
            </w:r>
            <w:r w:rsidRPr="009044BA">
              <w:rPr>
                <w:rStyle w:val="QRSVariable"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sz w:val="20"/>
              </w:rPr>
            </w:r>
            <w:r w:rsidR="003567B5" w:rsidRPr="009044BA">
              <w:rPr>
                <w:rStyle w:val="QRSVariable"/>
                <w:sz w:val="20"/>
              </w:rPr>
              <w:fldChar w:fldCharType="separate"/>
            </w:r>
            <w:r w:rsidRPr="009044BA">
              <w:rPr>
                <w:rStyle w:val="QRSVariable"/>
                <w:sz w:val="20"/>
              </w:rPr>
              <w:t>2015</w:t>
            </w:r>
            <w:r w:rsidR="003567B5" w:rsidRPr="009044BA">
              <w:rPr>
                <w:rStyle w:val="QRSVariable"/>
                <w:sz w:val="20"/>
              </w:rPr>
              <w:fldChar w:fldCharType="end"/>
            </w:r>
            <w:r w:rsidR="007D28EE">
              <w:rPr>
                <w:rStyle w:val="QRSVariable"/>
                <w:sz w:val="20"/>
              </w:rPr>
              <w:t xml:space="preserve"> </w:t>
            </w:r>
            <w:r w:rsidRPr="009044BA">
              <w:rPr>
                <w:szCs w:val="20"/>
              </w:rPr>
              <w:t>Crop Year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3567B5" w:rsidP="009324B4">
            <w:pPr>
              <w:spacing w:line="276" w:lineRule="auto"/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XXPL_0"/>
                  <w:enabled/>
                  <w:calcOnExit w:val="0"/>
                  <w:helpText w:type="text" w:val="1007"/>
                  <w:textInput>
                    <w:default w:val="55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553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157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rStyle w:val="QRSVariable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right"/>
              <w:rPr>
                <w:szCs w:val="20"/>
              </w:rPr>
            </w:pPr>
            <w:r w:rsidRPr="009044BA">
              <w:rPr>
                <w:szCs w:val="20"/>
              </w:rPr>
              <w:t>Acres</w:t>
            </w:r>
          </w:p>
        </w:tc>
      </w:tr>
      <w:tr w:rsidR="009044BA" w:rsidRPr="009044BA" w:rsidTr="009324B4">
        <w:trPr>
          <w:cantSplit/>
          <w:trHeight w:val="15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rPr>
                <w:szCs w:val="20"/>
              </w:rPr>
              <w:t>Monroe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MRPL_0"/>
                  <w:enabled/>
                  <w:calcOnExit w:val="0"/>
                  <w:helpText w:type="text" w:val="79906"/>
                  <w:textInput>
                    <w:default w:val="5109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5109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 w:val="16"/>
              </w:rPr>
            </w:pPr>
            <w:r w:rsidRPr="009044BA">
              <w:rPr>
                <w:szCs w:val="20"/>
              </w:rPr>
              <w:t xml:space="preserve">For </w:t>
            </w:r>
            <w:r w:rsidRPr="009044BA">
              <w:rPr>
                <w:rStyle w:val="QRSVariable"/>
                <w:sz w:val="20"/>
                <w:szCs w:val="20"/>
              </w:rPr>
              <w:t>2014</w:t>
            </w:r>
            <w:r w:rsidRPr="009044BA">
              <w:rPr>
                <w:szCs w:val="20"/>
              </w:rPr>
              <w:t xml:space="preserve"> Crop Year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3567B5" w:rsidP="009324B4">
            <w:pPr>
              <w:spacing w:line="276" w:lineRule="auto"/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DWHXPPL_0"/>
                  <w:enabled/>
                  <w:calcOnExit w:val="0"/>
                  <w:helpText w:type="text" w:val="79911"/>
                  <w:textInput>
                    <w:default w:val="555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5553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157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rStyle w:val="QRSVariable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right"/>
              <w:rPr>
                <w:szCs w:val="20"/>
              </w:rPr>
            </w:pPr>
            <w:r w:rsidRPr="009044BA">
              <w:rPr>
                <w:szCs w:val="20"/>
              </w:rPr>
              <w:t>Acres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16" w:type="dxa"/>
        </w:tblCellMar>
        <w:tblLook w:val="04A0" w:firstRow="1" w:lastRow="0" w:firstColumn="1" w:lastColumn="0" w:noHBand="0" w:noVBand="1"/>
      </w:tblPr>
      <w:tblGrid>
        <w:gridCol w:w="2084"/>
        <w:gridCol w:w="3326"/>
        <w:gridCol w:w="270"/>
        <w:gridCol w:w="2086"/>
        <w:gridCol w:w="611"/>
        <w:gridCol w:w="2699"/>
        <w:gridCol w:w="12"/>
      </w:tblGrid>
      <w:tr w:rsidR="009044BA" w:rsidRPr="009044BA" w:rsidTr="009324B4">
        <w:trPr>
          <w:gridAfter w:val="1"/>
          <w:wAfter w:w="12" w:type="dxa"/>
          <w:cantSplit/>
          <w:trHeight w:val="44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</w:rPr>
            </w:pPr>
            <w:r w:rsidRPr="009044BA">
              <w:rPr>
                <w:b/>
              </w:rPr>
              <w:t>SPRING WHEAT VARIETIES</w:t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VARIETY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ACRES PLANTED FOR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>VARIETY NAME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ACRES PLANTED FOR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Albany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ALBAA_0"/>
                  <w:enabled/>
                  <w:calcOnExit w:val="0"/>
                  <w:helpText w:type="text" w:val="79912"/>
                  <w:textInput>
                    <w:default w:val="610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Reeder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REPL_0"/>
                  <w:enabled/>
                  <w:calcOnExit w:val="0"/>
                  <w:helpText w:type="text" w:val="79932"/>
                  <w:textInput>
                    <w:default w:val="6118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6118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proofErr w:type="spellStart"/>
            <w:r w:rsidRPr="009044BA">
              <w:t>Alsen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ALPL_0"/>
                  <w:enabled/>
                  <w:calcOnExit w:val="0"/>
                  <w:helpText w:type="text" w:val="79913"/>
                  <w:textInput>
                    <w:default w:val="610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proofErr w:type="spellStart"/>
            <w:r w:rsidRPr="009044BA">
              <w:rPr>
                <w:szCs w:val="20"/>
              </w:rPr>
              <w:t>Rollag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ROPL_0"/>
                  <w:enabled/>
                  <w:calcOnExit w:val="0"/>
                  <w:helpText w:type="text" w:val="79933"/>
                  <w:textInput>
                    <w:default w:val="6119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6119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Barlow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BAPL_0"/>
                  <w:enabled/>
                  <w:calcOnExit w:val="0"/>
                  <w:helpText w:type="text" w:val="79914"/>
                  <w:textInput>
                    <w:default w:val="610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t>Sabin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SBPL_0"/>
                  <w:enabled/>
                  <w:calcOnExit w:val="0"/>
                  <w:helpText w:type="text" w:val="84265"/>
                  <w:textInput>
                    <w:default w:val="613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6130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Breaker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BRPL_0"/>
                  <w:enabled/>
                  <w:calcOnExit w:val="0"/>
                  <w:helpText w:type="text" w:val="79918"/>
                  <w:textInput>
                    <w:default w:val="610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Samson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SAPL_0"/>
                  <w:enabled/>
                  <w:calcOnExit w:val="0"/>
                  <w:helpText w:type="text" w:val="79934"/>
                  <w:textInput>
                    <w:default w:val="612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Brennan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BEPL_0"/>
                  <w:enabled/>
                  <w:calcOnExit w:val="0"/>
                  <w:helpText w:type="text" w:val="79915"/>
                  <w:textInput>
                    <w:default w:val="610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Select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SEPL_0"/>
                  <w:enabled/>
                  <w:calcOnExit w:val="0"/>
                  <w:helpText w:type="text" w:val="79935"/>
                  <w:textInput>
                    <w:default w:val="612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Briggs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BGPL_0"/>
                  <w:enabled/>
                  <w:calcOnExit w:val="0"/>
                  <w:helpText w:type="text" w:val="79916"/>
                  <w:textInput>
                    <w:default w:val="6106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6106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Steele-ND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SNPL_0"/>
                  <w:enabled/>
                  <w:calcOnExit w:val="0"/>
                  <w:helpText w:type="text" w:val="79936"/>
                  <w:textInput>
                    <w:default w:val="612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Elgin-ND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ENPL_0"/>
                  <w:enabled/>
                  <w:calcOnExit w:val="0"/>
                  <w:helpText w:type="text" w:val="79919"/>
                  <w:textInput>
                    <w:default w:val="6107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6107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t xml:space="preserve">SY </w:t>
            </w:r>
            <w:proofErr w:type="spellStart"/>
            <w:r w:rsidRPr="009044BA">
              <w:t>Rowyn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SYPL_0"/>
                  <w:enabled/>
                  <w:calcOnExit w:val="0"/>
                  <w:helpText w:type="text" w:val="84268"/>
                  <w:textInput>
                    <w:default w:val="613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6131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Faller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FAPL_0"/>
                  <w:enabled/>
                  <w:calcOnExit w:val="0"/>
                  <w:helpText w:type="text" w:val="79920"/>
                  <w:textInput>
                    <w:default w:val="6108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6108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SY Soren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SSPL_0"/>
                  <w:enabled/>
                  <w:calcOnExit w:val="0"/>
                  <w:helpText w:type="text" w:val="79937"/>
                  <w:textInput>
                    <w:default w:val="612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proofErr w:type="spellStart"/>
            <w:r w:rsidRPr="009044BA">
              <w:t>Freyr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FRPL_0"/>
                  <w:enabled/>
                  <w:calcOnExit w:val="0"/>
                  <w:helpText w:type="text" w:val="79921"/>
                  <w:textInput>
                    <w:default w:val="6109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6109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Vantage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VAPL_0"/>
                  <w:enabled/>
                  <w:calcOnExit w:val="0"/>
                  <w:helpText w:type="text" w:val="79938"/>
                  <w:textInput>
                    <w:default w:val="612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</w:pPr>
            <w:r w:rsidRPr="009044BA">
              <w:t xml:space="preserve">  Glenn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GLPL_0"/>
                  <w:enabled/>
                  <w:calcOnExit w:val="0"/>
                  <w:helpText w:type="text" w:val="79922"/>
                  <w:textInput>
                    <w:default w:val="611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Velva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VEPL_0"/>
                  <w:enabled/>
                  <w:calcOnExit w:val="0"/>
                  <w:helpText w:type="text" w:val="79939"/>
                  <w:textInput>
                    <w:default w:val="6125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6125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Howard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HOPL_0"/>
                  <w:enabled/>
                  <w:calcOnExit w:val="0"/>
                  <w:helpText w:type="text" w:val="79923"/>
                  <w:textInput>
                    <w:default w:val="611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WB Mayville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WMPL_0"/>
                  <w:enabled/>
                  <w:calcOnExit w:val="0"/>
                  <w:helpText w:type="text" w:val="79940"/>
                  <w:textInput>
                    <w:default w:val="6126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6126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Jenna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JEPL_0"/>
                  <w:enabled/>
                  <w:calcOnExit w:val="0"/>
                  <w:helpText w:type="text" w:val="79924"/>
                  <w:textInput>
                    <w:default w:val="611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Other (___________)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OTPL_0"/>
                  <w:enabled/>
                  <w:calcOnExit w:val="0"/>
                  <w:helpText w:type="text" w:val="79928"/>
                  <w:textInput>
                    <w:default w:val="6127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6127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Kelby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KEPL_0"/>
                  <w:enabled/>
                  <w:calcOnExit w:val="0"/>
                  <w:helpText w:type="text" w:val="79925"/>
                  <w:textInput>
                    <w:default w:val="611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rPr>
                <w:szCs w:val="20"/>
              </w:rPr>
            </w:pPr>
            <w:r w:rsidRPr="009044BA">
              <w:rPr>
                <w:szCs w:val="20"/>
              </w:rPr>
              <w:t>Other (___________)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O2PL_0"/>
                  <w:enabled/>
                  <w:calcOnExit w:val="0"/>
                  <w:helpText w:type="text" w:val="79927"/>
                  <w:textInput>
                    <w:default w:val="6128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6128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3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t>Mott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MOPL_0"/>
                  <w:enabled/>
                  <w:calcOnExit w:val="0"/>
                  <w:helpText w:type="text" w:val="79926"/>
                  <w:textInput>
                    <w:default w:val="6114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6114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9044BA" w:rsidP="009324B4">
            <w:pPr>
              <w:spacing w:line="276" w:lineRule="auto"/>
              <w:rPr>
                <w:b/>
                <w:szCs w:val="20"/>
              </w:rPr>
            </w:pPr>
            <w:r w:rsidRPr="009044BA">
              <w:rPr>
                <w:b/>
                <w:szCs w:val="20"/>
              </w:rPr>
              <w:t xml:space="preserve">TOTAL SPRING WHEAT PLANTED: </w:t>
            </w:r>
          </w:p>
        </w:tc>
      </w:tr>
      <w:tr w:rsidR="009044BA" w:rsidRPr="009044BA" w:rsidTr="009324B4">
        <w:trPr>
          <w:cantSplit/>
          <w:trHeight w:val="15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rPr>
                <w:szCs w:val="20"/>
              </w:rPr>
              <w:t>Prosper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PRPL_0"/>
                  <w:enabled/>
                  <w:calcOnExit w:val="0"/>
                  <w:helpText w:type="text" w:val="79930"/>
                  <w:textInput>
                    <w:default w:val="6116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6116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 w:val="16"/>
              </w:rPr>
            </w:pPr>
            <w:r w:rsidRPr="009044BA">
              <w:rPr>
                <w:szCs w:val="20"/>
              </w:rPr>
              <w:t xml:space="preserve">For </w:t>
            </w:r>
            <w:r w:rsidRPr="009044BA">
              <w:rPr>
                <w:rStyle w:val="QRSVariable"/>
                <w:sz w:val="20"/>
                <w:szCs w:val="20"/>
              </w:rPr>
              <w:t>2015</w:t>
            </w:r>
            <w:r w:rsidRPr="009044BA">
              <w:rPr>
                <w:rStyle w:val="QRSVariable"/>
              </w:rPr>
              <w:t xml:space="preserve"> </w:t>
            </w:r>
            <w:r w:rsidRPr="009044BA">
              <w:rPr>
                <w:szCs w:val="20"/>
              </w:rPr>
              <w:t>Crop Year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3567B5" w:rsidP="009324B4">
            <w:pPr>
              <w:spacing w:line="276" w:lineRule="auto"/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XPL_0"/>
                  <w:enabled/>
                  <w:calcOnExit w:val="0"/>
                  <w:helpText w:type="text" w:val="3098"/>
                  <w:textInput>
                    <w:default w:val="55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550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157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right"/>
              <w:rPr>
                <w:szCs w:val="20"/>
              </w:rPr>
            </w:pPr>
            <w:r w:rsidRPr="009044BA">
              <w:rPr>
                <w:szCs w:val="20"/>
              </w:rPr>
              <w:t>Acres</w:t>
            </w:r>
          </w:p>
        </w:tc>
      </w:tr>
      <w:tr w:rsidR="009044BA" w:rsidRPr="009044BA" w:rsidTr="009324B4">
        <w:trPr>
          <w:cantSplit/>
          <w:trHeight w:val="15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  <w:r w:rsidRPr="009044BA">
              <w:rPr>
                <w:szCs w:val="20"/>
              </w:rPr>
              <w:t>RB07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324B4">
            <w:pPr>
              <w:spacing w:line="276" w:lineRule="auto"/>
              <w:rPr>
                <w:sz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R7PL_0"/>
                  <w:enabled/>
                  <w:calcOnExit w:val="0"/>
                  <w:helpText w:type="text" w:val="79931"/>
                  <w:textInput>
                    <w:default w:val="6117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6117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 w:val="16"/>
              </w:rPr>
            </w:pPr>
            <w:r w:rsidRPr="009044BA">
              <w:rPr>
                <w:szCs w:val="20"/>
              </w:rPr>
              <w:t xml:space="preserve">For </w:t>
            </w:r>
            <w:r w:rsidRPr="009044BA">
              <w:rPr>
                <w:rStyle w:val="QRSVariable"/>
                <w:sz w:val="20"/>
                <w:szCs w:val="20"/>
              </w:rPr>
              <w:t>2014</w:t>
            </w:r>
            <w:r w:rsidRPr="009044BA">
              <w:rPr>
                <w:rStyle w:val="QRSVariable"/>
              </w:rPr>
              <w:t xml:space="preserve"> </w:t>
            </w:r>
            <w:r w:rsidRPr="009044BA">
              <w:rPr>
                <w:szCs w:val="20"/>
              </w:rPr>
              <w:t>Crop Year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9044BA" w:rsidRPr="009044BA" w:rsidRDefault="003567B5" w:rsidP="009324B4">
            <w:pPr>
              <w:spacing w:line="276" w:lineRule="auto"/>
              <w:rPr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WHXPPL_0"/>
                  <w:enabled/>
                  <w:calcOnExit w:val="0"/>
                  <w:helpText w:type="text" w:val="79941"/>
                  <w:textInput>
                    <w:default w:val="655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6550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324B4">
        <w:trPr>
          <w:cantSplit/>
          <w:trHeight w:val="157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6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ind w:left="450" w:hanging="360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324B4">
            <w:pPr>
              <w:spacing w:line="276" w:lineRule="auto"/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9044BA" w:rsidRPr="009044BA" w:rsidRDefault="009044BA" w:rsidP="009324B4">
            <w:pPr>
              <w:spacing w:line="276" w:lineRule="auto"/>
              <w:jc w:val="right"/>
              <w:rPr>
                <w:szCs w:val="20"/>
              </w:rPr>
            </w:pPr>
            <w:r w:rsidRPr="009044BA">
              <w:rPr>
                <w:szCs w:val="20"/>
              </w:rPr>
              <w:t>Acres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044BA" w:rsidRPr="009044BA" w:rsidTr="009324B4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rPr>
                <w:b/>
                <w:szCs w:val="20"/>
              </w:rPr>
            </w:pPr>
          </w:p>
          <w:p w:rsidR="009044BA" w:rsidRPr="009044BA" w:rsidRDefault="009044BA" w:rsidP="009324B4">
            <w:pPr>
              <w:rPr>
                <w:b/>
                <w:szCs w:val="20"/>
              </w:rPr>
            </w:pPr>
          </w:p>
          <w:p w:rsidR="009044BA" w:rsidRPr="009044BA" w:rsidRDefault="009044BA" w:rsidP="009324B4">
            <w:pPr>
              <w:rPr>
                <w:b/>
                <w:szCs w:val="20"/>
              </w:rPr>
            </w:pPr>
          </w:p>
          <w:p w:rsidR="009044BA" w:rsidRPr="009044BA" w:rsidRDefault="009044BA" w:rsidP="009324B4">
            <w:pPr>
              <w:rPr>
                <w:b/>
                <w:szCs w:val="20"/>
              </w:rPr>
            </w:pPr>
          </w:p>
          <w:p w:rsidR="009044BA" w:rsidRPr="009044BA" w:rsidRDefault="009044BA" w:rsidP="009324B4">
            <w:pPr>
              <w:rPr>
                <w:b/>
                <w:szCs w:val="20"/>
              </w:rPr>
            </w:pPr>
          </w:p>
          <w:p w:rsidR="009044BA" w:rsidRPr="009044BA" w:rsidRDefault="009044BA" w:rsidP="009324B4">
            <w:pPr>
              <w:rPr>
                <w:b/>
                <w:szCs w:val="20"/>
              </w:rPr>
            </w:pPr>
          </w:p>
        </w:tc>
      </w:tr>
      <w:tr w:rsidR="009044BA" w:rsidRPr="009044BA" w:rsidTr="009324B4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rPr>
                <w:b/>
                <w:sz w:val="16"/>
              </w:rPr>
            </w:pPr>
            <w:r w:rsidRPr="009044BA">
              <w:rPr>
                <w:b/>
                <w:szCs w:val="20"/>
              </w:rPr>
              <w:t xml:space="preserve">The survey results will be available on the internet at </w:t>
            </w:r>
            <w:hyperlink r:id="rId12" w:history="1">
              <w:r w:rsidRPr="009044BA">
                <w:rPr>
                  <w:rStyle w:val="Hyperlink"/>
                  <w:b/>
                  <w:bCs/>
                  <w:iCs/>
                  <w:sz w:val="18"/>
                  <w:szCs w:val="18"/>
                </w:rPr>
                <w:t>http://www.nass.usda.gov/nd/</w:t>
              </w:r>
            </w:hyperlink>
            <w:r w:rsidRPr="009044B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044BA">
              <w:rPr>
                <w:b/>
                <w:bCs/>
                <w:iCs/>
                <w:sz w:val="18"/>
                <w:szCs w:val="18"/>
              </w:rPr>
              <w:t xml:space="preserve">on July 22, </w:t>
            </w:r>
            <w:r w:rsidR="003567B5" w:rsidRPr="009044BA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4"/>
                  </w:textInput>
                </w:ffData>
              </w:fldChar>
            </w:r>
            <w:r w:rsidRPr="009044BA">
              <w:rPr>
                <w:rStyle w:val="QRSVariable"/>
                <w:b/>
                <w:sz w:val="20"/>
              </w:rPr>
              <w:instrText xml:space="preserve"> FORMTEXT </w:instrText>
            </w:r>
            <w:r w:rsidR="003567B5" w:rsidRPr="009044BA">
              <w:rPr>
                <w:rStyle w:val="QRSVariable"/>
                <w:b/>
                <w:sz w:val="20"/>
              </w:rPr>
            </w:r>
            <w:r w:rsidR="003567B5" w:rsidRPr="009044BA">
              <w:rPr>
                <w:rStyle w:val="QRSVariable"/>
                <w:b/>
                <w:sz w:val="20"/>
              </w:rPr>
              <w:fldChar w:fldCharType="separate"/>
            </w:r>
            <w:r w:rsidRPr="009044BA">
              <w:rPr>
                <w:rStyle w:val="QRSVariable"/>
                <w:b/>
                <w:sz w:val="20"/>
              </w:rPr>
              <w:t>2015</w:t>
            </w:r>
            <w:r w:rsidR="003567B5" w:rsidRPr="009044BA">
              <w:rPr>
                <w:rStyle w:val="QRSVariable"/>
                <w:b/>
                <w:sz w:val="20"/>
              </w:rPr>
              <w:fldChar w:fldCharType="end"/>
            </w:r>
            <w:r w:rsidRPr="009044BA">
              <w:rPr>
                <w:b/>
                <w:bCs/>
                <w:iCs/>
                <w:sz w:val="18"/>
                <w:szCs w:val="18"/>
              </w:rPr>
              <w:t>.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044BA" w:rsidRPr="009044BA" w:rsidTr="009324B4">
        <w:trPr>
          <w:trHeight w:hRule="exact" w:val="43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324B4">
            <w:pPr>
              <w:spacing w:line="260" w:lineRule="auto"/>
              <w:jc w:val="center"/>
              <w:rPr>
                <w:b/>
                <w:szCs w:val="20"/>
              </w:rPr>
            </w:pPr>
            <w:r w:rsidRPr="009044BA">
              <w:rPr>
                <w:b/>
                <w:noProof/>
                <w:szCs w:val="20"/>
              </w:rPr>
              <w:t>This completes the survey. Thank you for your help!</w:t>
            </w: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601"/>
        <w:gridCol w:w="1079"/>
        <w:gridCol w:w="602"/>
        <w:gridCol w:w="1114"/>
        <w:gridCol w:w="204"/>
        <w:gridCol w:w="602"/>
        <w:gridCol w:w="780"/>
        <w:gridCol w:w="736"/>
        <w:gridCol w:w="643"/>
        <w:gridCol w:w="154"/>
        <w:gridCol w:w="270"/>
        <w:gridCol w:w="544"/>
        <w:gridCol w:w="814"/>
        <w:gridCol w:w="94"/>
        <w:gridCol w:w="720"/>
        <w:gridCol w:w="814"/>
      </w:tblGrid>
      <w:tr w:rsidR="009044BA" w:rsidRPr="009044BA" w:rsidTr="009044BA">
        <w:trPr>
          <w:cantSplit/>
          <w:trHeight w:hRule="exact" w:val="547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r w:rsidRPr="009044BA">
              <w:t xml:space="preserve">Respondent Name:  </w:t>
            </w:r>
            <w:r w:rsidRPr="009044BA">
              <w:rPr>
                <w:u w:val="single"/>
              </w:rPr>
              <w:tab/>
            </w:r>
            <w:r w:rsidRPr="009044BA">
              <w:rPr>
                <w:u w:val="single"/>
              </w:rPr>
              <w:tab/>
            </w:r>
            <w:r w:rsidRPr="009044BA">
              <w:rPr>
                <w:u w:val="single"/>
              </w:rPr>
              <w:tab/>
            </w:r>
            <w:r w:rsidRPr="009044BA">
              <w:rPr>
                <w:u w:val="single"/>
              </w:rPr>
              <w:tab/>
            </w:r>
            <w:r w:rsidRPr="009044BA">
              <w:rPr>
                <w:u w:val="single"/>
              </w:rPr>
              <w:tab/>
            </w:r>
            <w:r w:rsidRPr="009044BA">
              <w:rPr>
                <w:u w:val="single"/>
              </w:rPr>
              <w:tab/>
            </w:r>
          </w:p>
        </w:tc>
        <w:tc>
          <w:tcPr>
            <w:tcW w:w="3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  <w:szCs w:val="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9911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  <w:r w:rsidR="009044BA" w:rsidRPr="009044BA">
              <w:rPr>
                <w:rStyle w:val="QRSVariable"/>
              </w:rPr>
              <w:t xml:space="preserve"> </w:t>
            </w:r>
          </w:p>
          <w:p w:rsidR="009044BA" w:rsidRPr="009044BA" w:rsidRDefault="009044BA" w:rsidP="009044BA">
            <w:pPr>
              <w:rPr>
                <w:rStyle w:val="QRSVariable"/>
                <w:sz w:val="6"/>
                <w:szCs w:val="6"/>
              </w:rPr>
            </w:pPr>
          </w:p>
          <w:p w:rsidR="009044BA" w:rsidRPr="009044BA" w:rsidRDefault="009044BA" w:rsidP="009044BA">
            <w:r w:rsidRPr="009044BA">
              <w:rPr>
                <w:sz w:val="16"/>
                <w:szCs w:val="16"/>
              </w:rPr>
              <w:t>Phone</w:t>
            </w:r>
            <w:r w:rsidRPr="009044BA">
              <w:t>: (______)  _____--_________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sz w:val="6"/>
                <w:szCs w:val="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9910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  <w:r w:rsidR="009044BA" w:rsidRPr="009044BA">
              <w:t xml:space="preserve">          </w:t>
            </w:r>
            <w:r w:rsidR="009044BA" w:rsidRPr="009044BA">
              <w:rPr>
                <w:sz w:val="16"/>
                <w:szCs w:val="16"/>
              </w:rPr>
              <w:t>MM        DD        YY</w:t>
            </w:r>
          </w:p>
          <w:p w:rsidR="009044BA" w:rsidRPr="009044BA" w:rsidRDefault="009044BA" w:rsidP="009044BA">
            <w:pPr>
              <w:rPr>
                <w:sz w:val="6"/>
                <w:szCs w:val="6"/>
              </w:rPr>
            </w:pPr>
            <w:r w:rsidRPr="009044BA">
              <w:rPr>
                <w:sz w:val="6"/>
                <w:szCs w:val="6"/>
              </w:rPr>
              <w:t xml:space="preserve"> </w:t>
            </w:r>
          </w:p>
          <w:p w:rsidR="009044BA" w:rsidRPr="009044BA" w:rsidRDefault="009044BA" w:rsidP="009044BA">
            <w:r w:rsidRPr="009044BA">
              <w:rPr>
                <w:sz w:val="16"/>
                <w:szCs w:val="16"/>
              </w:rPr>
              <w:t>Date</w:t>
            </w:r>
            <w:r w:rsidRPr="009044BA">
              <w:t xml:space="preserve">:        </w:t>
            </w:r>
            <w:r w:rsidRPr="009044BA">
              <w:rPr>
                <w:sz w:val="16"/>
                <w:szCs w:val="16"/>
              </w:rPr>
              <w:t>__ __    __ __    __ __</w:t>
            </w:r>
          </w:p>
        </w:tc>
      </w:tr>
      <w:tr w:rsidR="009044BA" w:rsidRPr="009044BA" w:rsidTr="009044BA">
        <w:trPr>
          <w:cantSplit/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</w:pPr>
          </w:p>
        </w:tc>
      </w:tr>
      <w:tr w:rsidR="009044BA" w:rsidRPr="009044BA" w:rsidTr="009044BA">
        <w:trPr>
          <w:cantSplit/>
          <w:trHeight w:hRule="exact" w:val="259"/>
        </w:trPr>
        <w:tc>
          <w:tcPr>
            <w:tcW w:w="18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r w:rsidRPr="009044BA">
              <w:rPr>
                <w:b/>
                <w:bCs/>
                <w:sz w:val="16"/>
              </w:rPr>
              <w:t>Response</w:t>
            </w:r>
          </w:p>
        </w:tc>
        <w:tc>
          <w:tcPr>
            <w:tcW w:w="163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r w:rsidRPr="009044BA">
              <w:rPr>
                <w:b/>
                <w:bCs/>
                <w:sz w:val="16"/>
              </w:rPr>
              <w:t>Respondent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r w:rsidRPr="009044BA">
              <w:rPr>
                <w:b/>
                <w:bCs/>
                <w:sz w:val="16"/>
              </w:rPr>
              <w:t>Mode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044BA">
              <w:rPr>
                <w:b/>
                <w:bCs/>
                <w:sz w:val="16"/>
              </w:rPr>
              <w:t>Enum</w:t>
            </w:r>
            <w:proofErr w:type="spellEnd"/>
            <w:r w:rsidRPr="009044BA">
              <w:rPr>
                <w:b/>
                <w:bCs/>
                <w:sz w:val="16"/>
              </w:rPr>
              <w:t>.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044BA">
              <w:rPr>
                <w:b/>
                <w:bCs/>
                <w:sz w:val="16"/>
              </w:rPr>
              <w:t>Eval</w:t>
            </w:r>
            <w:proofErr w:type="spellEnd"/>
            <w:r w:rsidRPr="009044BA">
              <w:rPr>
                <w:b/>
                <w:bCs/>
                <w:sz w:val="16"/>
              </w:rPr>
              <w:t>.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r w:rsidRPr="009044BA">
              <w:rPr>
                <w:b/>
                <w:bCs/>
                <w:sz w:val="16"/>
              </w:rPr>
              <w:t>Change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r w:rsidRPr="009044BA">
              <w:rPr>
                <w:b/>
                <w:bCs/>
                <w:sz w:val="16"/>
              </w:rPr>
              <w:t>Office Use for POID</w:t>
            </w:r>
          </w:p>
        </w:tc>
      </w:tr>
      <w:tr w:rsidR="009044BA" w:rsidRPr="009044BA" w:rsidTr="009044BA">
        <w:trPr>
          <w:cantSplit/>
          <w:trHeight w:hRule="exact" w:val="49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1-Comp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2-R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3-Inac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4-Office Hold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5-R – Est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6-Inac – Est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7-Off Hold – Est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9901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1-Op/</w:t>
            </w:r>
            <w:proofErr w:type="spellStart"/>
            <w:r w:rsidRPr="009044BA">
              <w:rPr>
                <w:sz w:val="16"/>
              </w:rPr>
              <w:t>Mgr</w:t>
            </w:r>
            <w:proofErr w:type="spellEnd"/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2-Sp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3-Acct/</w:t>
            </w:r>
            <w:proofErr w:type="spellStart"/>
            <w:r w:rsidRPr="009044BA">
              <w:rPr>
                <w:sz w:val="16"/>
              </w:rPr>
              <w:t>Bkpr</w:t>
            </w:r>
            <w:proofErr w:type="spellEnd"/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4-Partner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9-Oth</w:t>
            </w:r>
          </w:p>
          <w:p w:rsidR="009044BA" w:rsidRPr="009044BA" w:rsidRDefault="009044BA" w:rsidP="009044BA">
            <w:pPr>
              <w:rPr>
                <w:b/>
                <w:bCs/>
                <w:sz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9902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1-Mail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2-Tel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3-Face-to-Face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4-CATI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5-Web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6-E-mail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7-Fax</w:t>
            </w:r>
          </w:p>
          <w:p w:rsidR="009044BA" w:rsidRPr="009044BA" w:rsidRDefault="009044BA" w:rsidP="009044BA">
            <w:pPr>
              <w:spacing w:line="160" w:lineRule="exact"/>
              <w:rPr>
                <w:sz w:val="16"/>
              </w:rPr>
            </w:pPr>
            <w:r w:rsidRPr="009044BA">
              <w:rPr>
                <w:sz w:val="16"/>
              </w:rPr>
              <w:t>8-CAPI</w:t>
            </w:r>
          </w:p>
          <w:p w:rsidR="009044BA" w:rsidRPr="009044BA" w:rsidRDefault="009044BA" w:rsidP="009044BA">
            <w:pPr>
              <w:rPr>
                <w:sz w:val="16"/>
              </w:rPr>
            </w:pPr>
            <w:r w:rsidRPr="009044BA">
              <w:rPr>
                <w:sz w:val="16"/>
              </w:rPr>
              <w:t>19-Other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spacing w:line="160" w:lineRule="exact"/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9903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9998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9900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4BA" w:rsidRPr="009044BA" w:rsidRDefault="009044BA" w:rsidP="009044BA">
            <w:pPr>
              <w:rPr>
                <w:rStyle w:val="QRSVariable"/>
              </w:rPr>
            </w:pPr>
            <w:r w:rsidRPr="009044BA">
              <w:rPr>
                <w:rStyle w:val="QRSVariable"/>
              </w:rPr>
              <w:t xml:space="preserve"> 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3567B5" w:rsidRPr="009044BA">
              <w:rPr>
                <w:rStyle w:val="QRSVariable"/>
                <w:shd w:val="clear" w:color="auto" w:fill="auto"/>
              </w:rPr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separate"/>
            </w:r>
            <w:r w:rsidRPr="009044BA">
              <w:rPr>
                <w:rStyle w:val="QRSVariable"/>
                <w:shd w:val="clear" w:color="auto" w:fill="auto"/>
              </w:rPr>
              <w:t>9985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rStyle w:val="QRSVariable"/>
                <w:szCs w:val="14"/>
              </w:rPr>
            </w:pPr>
            <w:r w:rsidRPr="009044BA">
              <w:rPr>
                <w:sz w:val="16"/>
              </w:rPr>
              <w:t xml:space="preserve"> 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3567B5" w:rsidRPr="009044BA">
              <w:rPr>
                <w:rStyle w:val="QRSVariable"/>
                <w:shd w:val="clear" w:color="auto" w:fill="auto"/>
              </w:rPr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separate"/>
            </w:r>
            <w:r w:rsidRPr="009044BA">
              <w:rPr>
                <w:rStyle w:val="QRSVariable"/>
                <w:shd w:val="clear" w:color="auto" w:fill="auto"/>
              </w:rPr>
              <w:t>9989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end"/>
            </w:r>
          </w:p>
          <w:p w:rsidR="009044BA" w:rsidRPr="009044BA" w:rsidRDefault="009044BA" w:rsidP="009044BA">
            <w:pPr>
              <w:rPr>
                <w:sz w:val="14"/>
                <w:szCs w:val="14"/>
              </w:rPr>
            </w:pPr>
          </w:p>
          <w:p w:rsidR="009044BA" w:rsidRPr="009044BA" w:rsidRDefault="009044BA" w:rsidP="009044BA">
            <w:pPr>
              <w:rPr>
                <w:b/>
                <w:bCs/>
                <w:sz w:val="16"/>
              </w:rPr>
            </w:pPr>
            <w:r w:rsidRPr="009044BA">
              <w:rPr>
                <w:sz w:val="16"/>
              </w:rPr>
              <w:t xml:space="preserve">      __  __  __  -  __  __  __  -  __  __  __</w:t>
            </w:r>
          </w:p>
        </w:tc>
      </w:tr>
      <w:tr w:rsidR="009044BA" w:rsidRPr="009044BA" w:rsidTr="009044BA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044BA" w:rsidRPr="009044BA" w:rsidTr="009044BA">
        <w:trPr>
          <w:cantSplit/>
          <w:trHeight w:val="2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  <w:r w:rsidRPr="009044BA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626" w:type="dxa"/>
            <w:vMerge/>
            <w:shd w:val="clear" w:color="auto" w:fill="auto"/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b/>
                <w:bCs/>
                <w:sz w:val="16"/>
              </w:rPr>
            </w:pPr>
            <w:r w:rsidRPr="009044BA">
              <w:rPr>
                <w:b/>
                <w:bCs/>
                <w:sz w:val="16"/>
              </w:rPr>
              <w:t>Optional Use</w:t>
            </w:r>
          </w:p>
        </w:tc>
      </w:tr>
      <w:tr w:rsidR="009044BA" w:rsidRPr="009044BA" w:rsidTr="009044BA">
        <w:trPr>
          <w:cantSplit/>
          <w:trHeight w:hRule="exact" w:val="64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rPr>
                <w:sz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bCs/>
                <w:sz w:val="16"/>
                <w:szCs w:val="16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9921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9044BA" w:rsidP="009044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9907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44BA" w:rsidRPr="009044BA" w:rsidRDefault="003567B5" w:rsidP="009044BA">
            <w:pPr>
              <w:rPr>
                <w:rStyle w:val="QRSVariable"/>
              </w:rPr>
            </w:pPr>
            <w:r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="009044BA"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44BA">
              <w:rPr>
                <w:rStyle w:val="QRSVariable"/>
                <w:shd w:val="clear" w:color="auto" w:fill="auto"/>
              </w:rPr>
            </w:r>
            <w:r w:rsidRPr="009044BA">
              <w:rPr>
                <w:rStyle w:val="QRSVariable"/>
                <w:shd w:val="clear" w:color="auto" w:fill="auto"/>
              </w:rPr>
              <w:fldChar w:fldCharType="separate"/>
            </w:r>
            <w:r w:rsidR="009044BA" w:rsidRPr="009044BA">
              <w:rPr>
                <w:rStyle w:val="QRSVariable"/>
                <w:shd w:val="clear" w:color="auto" w:fill="auto"/>
              </w:rPr>
              <w:t>9908</w:t>
            </w:r>
            <w:r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BA" w:rsidRPr="009044BA" w:rsidRDefault="009044BA" w:rsidP="009044BA">
            <w:pPr>
              <w:rPr>
                <w:rStyle w:val="QRSVariable"/>
              </w:rPr>
            </w:pPr>
            <w:r w:rsidRPr="009044BA">
              <w:rPr>
                <w:rStyle w:val="QRSVariable"/>
              </w:rPr>
              <w:t xml:space="preserve">  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0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3567B5" w:rsidRPr="009044BA">
              <w:rPr>
                <w:rStyle w:val="QRSVariable"/>
                <w:shd w:val="clear" w:color="auto" w:fill="auto"/>
              </w:rPr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separate"/>
            </w:r>
            <w:r w:rsidRPr="009044BA">
              <w:rPr>
                <w:rStyle w:val="QRSVariable"/>
                <w:shd w:val="clear" w:color="auto" w:fill="auto"/>
              </w:rPr>
              <w:t>9906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BA" w:rsidRPr="009044BA" w:rsidRDefault="009044BA" w:rsidP="009044BA">
            <w:pPr>
              <w:rPr>
                <w:rStyle w:val="QRSVariable"/>
              </w:rPr>
            </w:pPr>
            <w:r w:rsidRPr="009044BA">
              <w:rPr>
                <w:rStyle w:val="QRSVariable"/>
              </w:rPr>
              <w:t xml:space="preserve">  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0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044BA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3567B5" w:rsidRPr="009044BA">
              <w:rPr>
                <w:rStyle w:val="QRSVariable"/>
                <w:shd w:val="clear" w:color="auto" w:fill="auto"/>
              </w:rPr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separate"/>
            </w:r>
            <w:r w:rsidRPr="009044BA">
              <w:rPr>
                <w:rStyle w:val="QRSVariable"/>
                <w:shd w:val="clear" w:color="auto" w:fill="auto"/>
              </w:rPr>
              <w:t>9916</w:t>
            </w:r>
            <w:r w:rsidR="003567B5" w:rsidRPr="009044BA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44BA" w:rsidRPr="009044BA" w:rsidTr="009044BA">
        <w:trPr>
          <w:cantSplit/>
          <w:trHeight w:hRule="exact" w:val="230"/>
        </w:trPr>
        <w:tc>
          <w:tcPr>
            <w:tcW w:w="537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44BA" w:rsidRPr="009044BA" w:rsidRDefault="009044BA" w:rsidP="009044BA">
            <w:pPr>
              <w:spacing w:line="160" w:lineRule="exact"/>
              <w:rPr>
                <w:sz w:val="16"/>
              </w:rPr>
            </w:pPr>
            <w:r w:rsidRPr="009044BA">
              <w:rPr>
                <w:sz w:val="16"/>
              </w:rPr>
              <w:t>S/E Name</w:t>
            </w:r>
          </w:p>
        </w:tc>
        <w:tc>
          <w:tcPr>
            <w:tcW w:w="760" w:type="dxa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/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sz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44BA" w:rsidRPr="009044BA" w:rsidRDefault="009044BA" w:rsidP="009044BA">
            <w:pPr>
              <w:jc w:val="center"/>
              <w:rPr>
                <w:sz w:val="16"/>
              </w:rPr>
            </w:pPr>
          </w:p>
        </w:tc>
      </w:tr>
    </w:tbl>
    <w:p w:rsidR="009044BA" w:rsidRPr="009044BA" w:rsidRDefault="009044BA" w:rsidP="009044BA">
      <w:pPr>
        <w:spacing w:line="40" w:lineRule="auto"/>
        <w:rPr>
          <w:sz w:val="4"/>
        </w:rPr>
      </w:pPr>
    </w:p>
    <w:p w:rsidR="009044BA" w:rsidRPr="009044BA" w:rsidRDefault="009044BA" w:rsidP="009044BA">
      <w:pPr>
        <w:spacing w:line="40" w:lineRule="auto"/>
        <w:rPr>
          <w:sz w:val="4"/>
        </w:rPr>
      </w:pPr>
    </w:p>
    <w:sectPr w:rsidR="009044BA" w:rsidRPr="009044BA" w:rsidSect="009044BA">
      <w:headerReference w:type="default" r:id="rId13"/>
      <w:type w:val="continuous"/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BA" w:rsidRDefault="009044BA" w:rsidP="009044BA">
      <w:r>
        <w:separator/>
      </w:r>
    </w:p>
  </w:endnote>
  <w:endnote w:type="continuationSeparator" w:id="0">
    <w:p w:rsidR="009044BA" w:rsidRDefault="009044BA" w:rsidP="009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A" w:rsidRPr="009044BA" w:rsidRDefault="009044BA" w:rsidP="009044BA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BA" w:rsidRDefault="009044BA" w:rsidP="009044BA">
      <w:r>
        <w:separator/>
      </w:r>
    </w:p>
  </w:footnote>
  <w:footnote w:type="continuationSeparator" w:id="0">
    <w:p w:rsidR="009044BA" w:rsidRDefault="009044BA" w:rsidP="0090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A" w:rsidRPr="009044BA" w:rsidRDefault="009044BA" w:rsidP="009044B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A" w:rsidRPr="009044BA" w:rsidRDefault="009044BA" w:rsidP="009044BA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A4DE8"/>
    <w:multiLevelType w:val="hybridMultilevel"/>
    <w:tmpl w:val="20C23B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  <w:compatSetting w:name="compatibilityMode" w:uri="http://schemas.microsoft.com/office/word" w:val="12"/>
  </w:compat>
  <w:rsids>
    <w:rsidRoot w:val="009044BA"/>
    <w:rsid w:val="000027D6"/>
    <w:rsid w:val="00003199"/>
    <w:rsid w:val="00003805"/>
    <w:rsid w:val="0001018E"/>
    <w:rsid w:val="00015470"/>
    <w:rsid w:val="00027B03"/>
    <w:rsid w:val="00042146"/>
    <w:rsid w:val="000528AC"/>
    <w:rsid w:val="00064ED1"/>
    <w:rsid w:val="000717D8"/>
    <w:rsid w:val="00077EC5"/>
    <w:rsid w:val="00094B45"/>
    <w:rsid w:val="00097203"/>
    <w:rsid w:val="000A2A62"/>
    <w:rsid w:val="000A35CA"/>
    <w:rsid w:val="000A4C15"/>
    <w:rsid w:val="000D6538"/>
    <w:rsid w:val="000D7379"/>
    <w:rsid w:val="000E29AA"/>
    <w:rsid w:val="000E4EBD"/>
    <w:rsid w:val="000E7058"/>
    <w:rsid w:val="000E75EB"/>
    <w:rsid w:val="000F01BA"/>
    <w:rsid w:val="00101BC8"/>
    <w:rsid w:val="001034C6"/>
    <w:rsid w:val="0011567C"/>
    <w:rsid w:val="00117281"/>
    <w:rsid w:val="001224FD"/>
    <w:rsid w:val="00122796"/>
    <w:rsid w:val="0014348F"/>
    <w:rsid w:val="00154634"/>
    <w:rsid w:val="00164E69"/>
    <w:rsid w:val="00165357"/>
    <w:rsid w:val="00192EA3"/>
    <w:rsid w:val="001B78C2"/>
    <w:rsid w:val="001C6B27"/>
    <w:rsid w:val="001C786A"/>
    <w:rsid w:val="001D1B46"/>
    <w:rsid w:val="001D2633"/>
    <w:rsid w:val="001E7374"/>
    <w:rsid w:val="001F6830"/>
    <w:rsid w:val="00203E3E"/>
    <w:rsid w:val="002151B2"/>
    <w:rsid w:val="00222047"/>
    <w:rsid w:val="00235EDB"/>
    <w:rsid w:val="00241A73"/>
    <w:rsid w:val="00243ACE"/>
    <w:rsid w:val="00257EB5"/>
    <w:rsid w:val="0026059D"/>
    <w:rsid w:val="00277FC0"/>
    <w:rsid w:val="002827AB"/>
    <w:rsid w:val="002907AA"/>
    <w:rsid w:val="00293152"/>
    <w:rsid w:val="002A1802"/>
    <w:rsid w:val="002A43FF"/>
    <w:rsid w:val="002C0941"/>
    <w:rsid w:val="002D2646"/>
    <w:rsid w:val="002D2CC1"/>
    <w:rsid w:val="002E3402"/>
    <w:rsid w:val="002E3DEA"/>
    <w:rsid w:val="002E4B0F"/>
    <w:rsid w:val="002F1FF6"/>
    <w:rsid w:val="002F3369"/>
    <w:rsid w:val="003014A5"/>
    <w:rsid w:val="00301AFA"/>
    <w:rsid w:val="00307DFE"/>
    <w:rsid w:val="00307EAA"/>
    <w:rsid w:val="00312A72"/>
    <w:rsid w:val="003146C1"/>
    <w:rsid w:val="003317CE"/>
    <w:rsid w:val="00352244"/>
    <w:rsid w:val="00353FC3"/>
    <w:rsid w:val="0035477E"/>
    <w:rsid w:val="00355C8F"/>
    <w:rsid w:val="003567B5"/>
    <w:rsid w:val="003632E5"/>
    <w:rsid w:val="00375D54"/>
    <w:rsid w:val="00382B1A"/>
    <w:rsid w:val="003839DB"/>
    <w:rsid w:val="003A0355"/>
    <w:rsid w:val="003A28D4"/>
    <w:rsid w:val="003B40CF"/>
    <w:rsid w:val="003D36F3"/>
    <w:rsid w:val="003D4FDD"/>
    <w:rsid w:val="003F5B73"/>
    <w:rsid w:val="00402885"/>
    <w:rsid w:val="00403C5E"/>
    <w:rsid w:val="00405028"/>
    <w:rsid w:val="00416D9D"/>
    <w:rsid w:val="00423B0C"/>
    <w:rsid w:val="00431253"/>
    <w:rsid w:val="00436244"/>
    <w:rsid w:val="00450A8D"/>
    <w:rsid w:val="00451BD4"/>
    <w:rsid w:val="004578E4"/>
    <w:rsid w:val="00461746"/>
    <w:rsid w:val="00461B91"/>
    <w:rsid w:val="00470A1D"/>
    <w:rsid w:val="004976BB"/>
    <w:rsid w:val="004A5F02"/>
    <w:rsid w:val="004B1BC2"/>
    <w:rsid w:val="004C2994"/>
    <w:rsid w:val="004C3E2F"/>
    <w:rsid w:val="004D37D9"/>
    <w:rsid w:val="004D6567"/>
    <w:rsid w:val="004E3B53"/>
    <w:rsid w:val="004E4669"/>
    <w:rsid w:val="004F630E"/>
    <w:rsid w:val="00501757"/>
    <w:rsid w:val="00504522"/>
    <w:rsid w:val="00507B9C"/>
    <w:rsid w:val="00511CED"/>
    <w:rsid w:val="00512358"/>
    <w:rsid w:val="00520188"/>
    <w:rsid w:val="00520396"/>
    <w:rsid w:val="00525E27"/>
    <w:rsid w:val="0053329C"/>
    <w:rsid w:val="00535BF5"/>
    <w:rsid w:val="00537EBE"/>
    <w:rsid w:val="00544E88"/>
    <w:rsid w:val="00552BBC"/>
    <w:rsid w:val="00560541"/>
    <w:rsid w:val="0057112A"/>
    <w:rsid w:val="0058409A"/>
    <w:rsid w:val="005915FE"/>
    <w:rsid w:val="00593E09"/>
    <w:rsid w:val="00593FFB"/>
    <w:rsid w:val="005A5C8A"/>
    <w:rsid w:val="005A60C8"/>
    <w:rsid w:val="005A72A4"/>
    <w:rsid w:val="005B1A31"/>
    <w:rsid w:val="005B1DCB"/>
    <w:rsid w:val="005B219F"/>
    <w:rsid w:val="005B299D"/>
    <w:rsid w:val="005B3B16"/>
    <w:rsid w:val="005C1AF3"/>
    <w:rsid w:val="005C38CD"/>
    <w:rsid w:val="005C5078"/>
    <w:rsid w:val="005C5D45"/>
    <w:rsid w:val="005C7BA7"/>
    <w:rsid w:val="005D345B"/>
    <w:rsid w:val="005F0251"/>
    <w:rsid w:val="005F2480"/>
    <w:rsid w:val="005F3216"/>
    <w:rsid w:val="005F3A60"/>
    <w:rsid w:val="005F7545"/>
    <w:rsid w:val="0060180B"/>
    <w:rsid w:val="0060222B"/>
    <w:rsid w:val="00622F87"/>
    <w:rsid w:val="00627D7A"/>
    <w:rsid w:val="0064641F"/>
    <w:rsid w:val="00646DBD"/>
    <w:rsid w:val="00653BDC"/>
    <w:rsid w:val="00661407"/>
    <w:rsid w:val="00663847"/>
    <w:rsid w:val="00684831"/>
    <w:rsid w:val="006A570E"/>
    <w:rsid w:val="006B373E"/>
    <w:rsid w:val="006C191C"/>
    <w:rsid w:val="006D7F41"/>
    <w:rsid w:val="006E4C22"/>
    <w:rsid w:val="006F20B6"/>
    <w:rsid w:val="006F763D"/>
    <w:rsid w:val="0070306F"/>
    <w:rsid w:val="00712EA8"/>
    <w:rsid w:val="007201D5"/>
    <w:rsid w:val="00720BE7"/>
    <w:rsid w:val="00724C65"/>
    <w:rsid w:val="0072530D"/>
    <w:rsid w:val="007352D9"/>
    <w:rsid w:val="0075089C"/>
    <w:rsid w:val="00751C04"/>
    <w:rsid w:val="007547C0"/>
    <w:rsid w:val="00756F7A"/>
    <w:rsid w:val="00760E48"/>
    <w:rsid w:val="00767729"/>
    <w:rsid w:val="00773D25"/>
    <w:rsid w:val="00775932"/>
    <w:rsid w:val="00791A3E"/>
    <w:rsid w:val="00793F34"/>
    <w:rsid w:val="00794348"/>
    <w:rsid w:val="007A7419"/>
    <w:rsid w:val="007B2EF0"/>
    <w:rsid w:val="007B335A"/>
    <w:rsid w:val="007B728E"/>
    <w:rsid w:val="007C171E"/>
    <w:rsid w:val="007C5DFC"/>
    <w:rsid w:val="007D1794"/>
    <w:rsid w:val="007D1A95"/>
    <w:rsid w:val="007D2285"/>
    <w:rsid w:val="007D28EE"/>
    <w:rsid w:val="007E1E9C"/>
    <w:rsid w:val="007E5094"/>
    <w:rsid w:val="007E5C61"/>
    <w:rsid w:val="007F7101"/>
    <w:rsid w:val="008079FE"/>
    <w:rsid w:val="00813891"/>
    <w:rsid w:val="00814973"/>
    <w:rsid w:val="008201CA"/>
    <w:rsid w:val="0083082E"/>
    <w:rsid w:val="008611F7"/>
    <w:rsid w:val="00861A1C"/>
    <w:rsid w:val="00864C3A"/>
    <w:rsid w:val="0087173E"/>
    <w:rsid w:val="008739BD"/>
    <w:rsid w:val="00876B83"/>
    <w:rsid w:val="00877598"/>
    <w:rsid w:val="00883F9B"/>
    <w:rsid w:val="0088505C"/>
    <w:rsid w:val="008972F6"/>
    <w:rsid w:val="008A1164"/>
    <w:rsid w:val="008B0910"/>
    <w:rsid w:val="008C4B24"/>
    <w:rsid w:val="008C5AFE"/>
    <w:rsid w:val="008C68A2"/>
    <w:rsid w:val="008D102A"/>
    <w:rsid w:val="008D113B"/>
    <w:rsid w:val="008D1889"/>
    <w:rsid w:val="008D34F0"/>
    <w:rsid w:val="008D6F8B"/>
    <w:rsid w:val="008E3878"/>
    <w:rsid w:val="008E4DD7"/>
    <w:rsid w:val="008E5896"/>
    <w:rsid w:val="008E6A1A"/>
    <w:rsid w:val="008F2FCC"/>
    <w:rsid w:val="008F5C0E"/>
    <w:rsid w:val="008F6B15"/>
    <w:rsid w:val="009044BA"/>
    <w:rsid w:val="00910981"/>
    <w:rsid w:val="00925940"/>
    <w:rsid w:val="00927790"/>
    <w:rsid w:val="0093396D"/>
    <w:rsid w:val="00933F82"/>
    <w:rsid w:val="00941052"/>
    <w:rsid w:val="00974BE6"/>
    <w:rsid w:val="00976056"/>
    <w:rsid w:val="00982F85"/>
    <w:rsid w:val="00986C83"/>
    <w:rsid w:val="00992FC4"/>
    <w:rsid w:val="00995789"/>
    <w:rsid w:val="009B224B"/>
    <w:rsid w:val="009B2350"/>
    <w:rsid w:val="009C2E25"/>
    <w:rsid w:val="009E6BAD"/>
    <w:rsid w:val="00A041BC"/>
    <w:rsid w:val="00A0526C"/>
    <w:rsid w:val="00A15591"/>
    <w:rsid w:val="00A21242"/>
    <w:rsid w:val="00A21A35"/>
    <w:rsid w:val="00A32A63"/>
    <w:rsid w:val="00A41104"/>
    <w:rsid w:val="00A90053"/>
    <w:rsid w:val="00A905F5"/>
    <w:rsid w:val="00A928B7"/>
    <w:rsid w:val="00A93CB2"/>
    <w:rsid w:val="00A9521F"/>
    <w:rsid w:val="00AA1D4E"/>
    <w:rsid w:val="00AA4AE7"/>
    <w:rsid w:val="00AB050B"/>
    <w:rsid w:val="00AB2524"/>
    <w:rsid w:val="00AC59D7"/>
    <w:rsid w:val="00AD32F9"/>
    <w:rsid w:val="00AF409F"/>
    <w:rsid w:val="00B03C6A"/>
    <w:rsid w:val="00B1778D"/>
    <w:rsid w:val="00B226F5"/>
    <w:rsid w:val="00B24101"/>
    <w:rsid w:val="00B24265"/>
    <w:rsid w:val="00B278F3"/>
    <w:rsid w:val="00B30359"/>
    <w:rsid w:val="00B50ADA"/>
    <w:rsid w:val="00B61E65"/>
    <w:rsid w:val="00B63221"/>
    <w:rsid w:val="00B65887"/>
    <w:rsid w:val="00B65EE5"/>
    <w:rsid w:val="00B70DFE"/>
    <w:rsid w:val="00B727D6"/>
    <w:rsid w:val="00B75A93"/>
    <w:rsid w:val="00B77F43"/>
    <w:rsid w:val="00B80E73"/>
    <w:rsid w:val="00B9504E"/>
    <w:rsid w:val="00BA724A"/>
    <w:rsid w:val="00BB2667"/>
    <w:rsid w:val="00BD518A"/>
    <w:rsid w:val="00BE0FC8"/>
    <w:rsid w:val="00BF7DC0"/>
    <w:rsid w:val="00C00B78"/>
    <w:rsid w:val="00C01169"/>
    <w:rsid w:val="00C050A4"/>
    <w:rsid w:val="00C17457"/>
    <w:rsid w:val="00C22122"/>
    <w:rsid w:val="00C226DE"/>
    <w:rsid w:val="00C32683"/>
    <w:rsid w:val="00C34796"/>
    <w:rsid w:val="00C35C6C"/>
    <w:rsid w:val="00C47468"/>
    <w:rsid w:val="00C5380B"/>
    <w:rsid w:val="00C610CE"/>
    <w:rsid w:val="00C642CB"/>
    <w:rsid w:val="00C66250"/>
    <w:rsid w:val="00C70225"/>
    <w:rsid w:val="00C71C2D"/>
    <w:rsid w:val="00C807AD"/>
    <w:rsid w:val="00C81589"/>
    <w:rsid w:val="00C86DFD"/>
    <w:rsid w:val="00C94B78"/>
    <w:rsid w:val="00C94C0F"/>
    <w:rsid w:val="00C96108"/>
    <w:rsid w:val="00CC2E59"/>
    <w:rsid w:val="00CC66FE"/>
    <w:rsid w:val="00CC6D6B"/>
    <w:rsid w:val="00CD386B"/>
    <w:rsid w:val="00CD44FE"/>
    <w:rsid w:val="00CF3B7F"/>
    <w:rsid w:val="00CF7AA0"/>
    <w:rsid w:val="00D0673F"/>
    <w:rsid w:val="00D10A0B"/>
    <w:rsid w:val="00D17A1C"/>
    <w:rsid w:val="00D24E40"/>
    <w:rsid w:val="00D2738F"/>
    <w:rsid w:val="00D32056"/>
    <w:rsid w:val="00D34EBF"/>
    <w:rsid w:val="00D437FA"/>
    <w:rsid w:val="00D57B4D"/>
    <w:rsid w:val="00D6758F"/>
    <w:rsid w:val="00D67703"/>
    <w:rsid w:val="00D72336"/>
    <w:rsid w:val="00D7266A"/>
    <w:rsid w:val="00D81974"/>
    <w:rsid w:val="00D90EAC"/>
    <w:rsid w:val="00DA0A1C"/>
    <w:rsid w:val="00DB5F07"/>
    <w:rsid w:val="00DB7886"/>
    <w:rsid w:val="00DD1538"/>
    <w:rsid w:val="00DD27BF"/>
    <w:rsid w:val="00DE2B42"/>
    <w:rsid w:val="00DE5617"/>
    <w:rsid w:val="00DF4B3D"/>
    <w:rsid w:val="00E02116"/>
    <w:rsid w:val="00E07217"/>
    <w:rsid w:val="00E11C06"/>
    <w:rsid w:val="00E2363A"/>
    <w:rsid w:val="00E3020E"/>
    <w:rsid w:val="00E304B0"/>
    <w:rsid w:val="00E51C44"/>
    <w:rsid w:val="00EA4396"/>
    <w:rsid w:val="00ED4DCB"/>
    <w:rsid w:val="00EE7684"/>
    <w:rsid w:val="00EF2583"/>
    <w:rsid w:val="00F0208E"/>
    <w:rsid w:val="00F04F02"/>
    <w:rsid w:val="00F07BF4"/>
    <w:rsid w:val="00F211EA"/>
    <w:rsid w:val="00F21F8F"/>
    <w:rsid w:val="00F340F3"/>
    <w:rsid w:val="00F53BC7"/>
    <w:rsid w:val="00F62360"/>
    <w:rsid w:val="00F66A6F"/>
    <w:rsid w:val="00F66AB0"/>
    <w:rsid w:val="00F70A5C"/>
    <w:rsid w:val="00F736F8"/>
    <w:rsid w:val="00F77DB1"/>
    <w:rsid w:val="00F8213D"/>
    <w:rsid w:val="00F8415D"/>
    <w:rsid w:val="00F8442C"/>
    <w:rsid w:val="00F9610B"/>
    <w:rsid w:val="00FA6521"/>
    <w:rsid w:val="00FB73D7"/>
    <w:rsid w:val="00FC07F9"/>
    <w:rsid w:val="00FD1D7A"/>
    <w:rsid w:val="00FD5FE2"/>
    <w:rsid w:val="00FE43A6"/>
    <w:rsid w:val="00FE57CF"/>
    <w:rsid w:val="00FF5D85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8D2295-8871-446F-88FF-E9103910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A2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044BA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44BA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9044B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styleId="Hyperlink">
    <w:name w:val="Hyperlink"/>
    <w:basedOn w:val="DefaultParagraphFont"/>
    <w:unhideWhenUsed/>
    <w:rsid w:val="00904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4BA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4BA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ss.usda.gov/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7.png@01CEEA95.D361ED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4D2069B4.dotm</Template>
  <TotalTime>1</TotalTime>
  <Pages>2</Pages>
  <Words>989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lewide</dc:creator>
  <cp:keywords/>
  <dc:description/>
  <cp:lastModifiedBy>Schulz, Evan - NASS</cp:lastModifiedBy>
  <cp:revision>2</cp:revision>
  <dcterms:created xsi:type="dcterms:W3CDTF">2015-07-15T12:36:00Z</dcterms:created>
  <dcterms:modified xsi:type="dcterms:W3CDTF">2015-07-15T12:36:00Z</dcterms:modified>
</cp:coreProperties>
</file>