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087"/>
        <w:gridCol w:w="4263"/>
      </w:tblGrid>
      <w:tr w:rsidR="00E77C78" w:rsidRPr="00E77C78" w:rsidTr="00E77C78">
        <w:trPr>
          <w:trHeight w:val="930"/>
        </w:trPr>
        <w:tc>
          <w:tcPr>
            <w:tcW w:w="9780" w:type="dxa"/>
            <w:gridSpan w:val="2"/>
            <w:noWrap/>
            <w:hideMark/>
          </w:tcPr>
          <w:p w:rsidR="00E77C78" w:rsidRPr="00E77C78" w:rsidRDefault="00E77C78" w:rsidP="00E77C78">
            <w:pPr>
              <w:jc w:val="center"/>
              <w:rPr>
                <w:sz w:val="48"/>
                <w:szCs w:val="48"/>
              </w:rPr>
            </w:pPr>
            <w:r w:rsidRPr="00E77C78">
              <w:rPr>
                <w:sz w:val="48"/>
                <w:szCs w:val="48"/>
              </w:rPr>
              <w:t>Crop Progress - Crop Weather - 2015</w:t>
            </w:r>
          </w:p>
        </w:tc>
      </w:tr>
      <w:tr w:rsidR="00E77C78" w:rsidRPr="00E77C78" w:rsidTr="00E77C78">
        <w:trPr>
          <w:trHeight w:val="3780"/>
        </w:trPr>
        <w:tc>
          <w:tcPr>
            <w:tcW w:w="9780" w:type="dxa"/>
            <w:gridSpan w:val="2"/>
            <w:hideMark/>
          </w:tcPr>
          <w:p w:rsidR="00E77C78" w:rsidRPr="00E77C78" w:rsidRDefault="00E77C78">
            <w:pPr>
              <w:rPr>
                <w:sz w:val="24"/>
                <w:szCs w:val="24"/>
              </w:rPr>
            </w:pPr>
            <w:r w:rsidRPr="00E77C78">
              <w:rPr>
                <w:sz w:val="24"/>
                <w:szCs w:val="24"/>
              </w:rPr>
              <w:t>The weekly Crop Progress or Crop Weather survey, asks questions concerning the different stages of growth, condition, and development for various crops across the United States.  Questionnaires are customized for each State to measure the crops progress throughout the growing season.  The questions asked are based on several factors (HQ required questions, historic tends, and current weather and growth trends) within each State.  HQ required questions focus on program commodities for each State.  The following listing contains all of the questions that will be used throughout the growing season across the United States.  In the ROCIS submission system we have attached a typical questionnaire that shows that the weekly questionnaire takes approximately 10 minutes to complete.</w:t>
            </w:r>
          </w:p>
        </w:tc>
        <w:bookmarkStart w:id="0" w:name="_GoBack"/>
        <w:bookmarkEnd w:id="0"/>
      </w:tr>
      <w:tr w:rsidR="00E77C78" w:rsidRPr="00E77C78" w:rsidTr="00E77C78">
        <w:trPr>
          <w:trHeight w:val="600"/>
        </w:trPr>
        <w:tc>
          <w:tcPr>
            <w:tcW w:w="5322" w:type="dxa"/>
            <w:noWrap/>
            <w:hideMark/>
          </w:tcPr>
          <w:p w:rsidR="00E77C78" w:rsidRPr="00E77C78" w:rsidRDefault="00E77C78" w:rsidP="00E77C78">
            <w:pPr>
              <w:rPr>
                <w:b/>
                <w:bCs/>
              </w:rPr>
            </w:pPr>
            <w:r w:rsidRPr="00E77C78">
              <w:rPr>
                <w:b/>
                <w:bCs/>
              </w:rPr>
              <w:t>COMMODITY</w:t>
            </w:r>
          </w:p>
        </w:tc>
        <w:tc>
          <w:tcPr>
            <w:tcW w:w="4458" w:type="dxa"/>
            <w:hideMark/>
          </w:tcPr>
          <w:p w:rsidR="00E77C78" w:rsidRPr="00E77C78" w:rsidRDefault="00E77C78" w:rsidP="00E77C78">
            <w:pPr>
              <w:rPr>
                <w:b/>
                <w:bCs/>
              </w:rPr>
            </w:pPr>
            <w:r w:rsidRPr="00E77C78">
              <w:rPr>
                <w:b/>
                <w:bCs/>
              </w:rPr>
              <w:t>QUESTION TEXT</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ACTIVE</w:t>
            </w:r>
          </w:p>
        </w:tc>
      </w:tr>
      <w:tr w:rsidR="00E77C78" w:rsidRPr="00E77C78" w:rsidTr="00E77C78">
        <w:trPr>
          <w:trHeight w:val="300"/>
        </w:trPr>
        <w:tc>
          <w:tcPr>
            <w:tcW w:w="5322" w:type="dxa"/>
            <w:noWrap/>
            <w:hideMark/>
          </w:tcPr>
          <w:p w:rsidR="00E77C78" w:rsidRPr="00E77C78" w:rsidRDefault="00E77C78" w:rsidP="00E77C78">
            <w:r w:rsidRPr="00E77C78">
              <w:t>ALFALFA HAY HARVESTED</w:t>
            </w:r>
          </w:p>
        </w:tc>
        <w:tc>
          <w:tcPr>
            <w:tcW w:w="4458" w:type="dxa"/>
            <w:hideMark/>
          </w:tcPr>
          <w:p w:rsidR="00E77C78" w:rsidRPr="00E77C78" w:rsidRDefault="00E77C78" w:rsidP="00E77C78">
            <w:r w:rsidRPr="00E77C78">
              <w:t>FINISHED</w:t>
            </w:r>
          </w:p>
        </w:tc>
      </w:tr>
      <w:tr w:rsidR="00E77C78" w:rsidRPr="00E77C78" w:rsidTr="00E77C78">
        <w:trPr>
          <w:trHeight w:val="300"/>
        </w:trPr>
        <w:tc>
          <w:tcPr>
            <w:tcW w:w="5322" w:type="dxa"/>
            <w:noWrap/>
            <w:hideMark/>
          </w:tcPr>
          <w:p w:rsidR="00E77C78" w:rsidRPr="00E77C78" w:rsidRDefault="00E77C78" w:rsidP="00E77C78">
            <w:r w:rsidRPr="00E77C78">
              <w:t>ALFALFA SEED</w:t>
            </w:r>
          </w:p>
        </w:tc>
        <w:tc>
          <w:tcPr>
            <w:tcW w:w="4458" w:type="dxa"/>
            <w:hideMark/>
          </w:tcPr>
          <w:p w:rsidR="00E77C78" w:rsidRPr="00E77C78" w:rsidRDefault="00E77C78" w:rsidP="00E77C78">
            <w:r w:rsidRPr="00E77C78">
              <w:t>ALFALFA SEED HARVESTED</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ACTIVE</w:t>
            </w:r>
          </w:p>
        </w:tc>
      </w:tr>
      <w:tr w:rsidR="00E77C78" w:rsidRPr="00E77C78" w:rsidTr="00E77C78">
        <w:trPr>
          <w:trHeight w:val="300"/>
        </w:trPr>
        <w:tc>
          <w:tcPr>
            <w:tcW w:w="5322" w:type="dxa"/>
            <w:noWrap/>
            <w:hideMark/>
          </w:tcPr>
          <w:p w:rsidR="00E77C78" w:rsidRPr="00E77C78" w:rsidRDefault="00E77C78" w:rsidP="00E77C78">
            <w:r w:rsidRPr="00E77C78">
              <w:t>ALFALFA SHEEPING OFF</w:t>
            </w:r>
          </w:p>
        </w:tc>
        <w:tc>
          <w:tcPr>
            <w:tcW w:w="4458" w:type="dxa"/>
            <w:hideMark/>
          </w:tcPr>
          <w:p w:rsidR="00E77C78" w:rsidRPr="00E77C78" w:rsidRDefault="00E77C78" w:rsidP="00E77C78">
            <w:r w:rsidRPr="00E77C78">
              <w:t>FINISHED</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DROUGHT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FLOOD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FLOODING POTENTIAL</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lastRenderedPageBreak/>
              <w:t>ALL CROPS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HAIL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INSECT ACTIVITY</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INSECT INFESTATION</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RAIN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ALL CROPS WIND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APPLES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APPLES - SIZE OF FRUIT</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APPLES - SIZE OF FRUIT</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APPLES - SIZE OF FRUIT</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APPLES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APPLES ALL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APPLES ALL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lastRenderedPageBreak/>
              <w:t>APPLES ALL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APPLES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APPLES BLOOM DATE</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APPLES- FALL</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APPLES- SUMMER</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APPLES- WINTER</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APPROXIMATE DATE TO BEGIN </w:t>
            </w:r>
          </w:p>
        </w:tc>
        <w:tc>
          <w:tcPr>
            <w:tcW w:w="4458" w:type="dxa"/>
            <w:hideMark/>
          </w:tcPr>
          <w:p w:rsidR="00E77C78" w:rsidRPr="00E77C78" w:rsidRDefault="00E77C78" w:rsidP="00E77C78">
            <w:r w:rsidRPr="00E77C78">
              <w:t>JULIAN DATE</w:t>
            </w:r>
          </w:p>
        </w:tc>
      </w:tr>
      <w:tr w:rsidR="00E77C78" w:rsidRPr="00E77C78" w:rsidTr="00E77C78">
        <w:trPr>
          <w:trHeight w:val="300"/>
        </w:trPr>
        <w:tc>
          <w:tcPr>
            <w:tcW w:w="5322" w:type="dxa"/>
            <w:noWrap/>
            <w:hideMark/>
          </w:tcPr>
          <w:p w:rsidR="00E77C78" w:rsidRPr="00E77C78" w:rsidRDefault="00E77C78" w:rsidP="00E77C78">
            <w:r w:rsidRPr="00E77C78">
              <w:t>APRICOTS</w:t>
            </w:r>
          </w:p>
        </w:tc>
        <w:tc>
          <w:tcPr>
            <w:tcW w:w="4458" w:type="dxa"/>
            <w:hideMark/>
          </w:tcPr>
          <w:p w:rsidR="00E77C78" w:rsidRPr="00E77C78" w:rsidRDefault="00E77C78" w:rsidP="00E77C78">
            <w:r w:rsidRPr="00E77C78">
              <w:t>FULL BLOOM OR PAST</w:t>
            </w:r>
          </w:p>
        </w:tc>
      </w:tr>
      <w:tr w:rsidR="00E77C78" w:rsidRPr="00E77C78" w:rsidTr="00E77C78">
        <w:trPr>
          <w:trHeight w:val="300"/>
        </w:trPr>
        <w:tc>
          <w:tcPr>
            <w:tcW w:w="5322" w:type="dxa"/>
            <w:noWrap/>
            <w:hideMark/>
          </w:tcPr>
          <w:p w:rsidR="00E77C78" w:rsidRPr="00E77C78" w:rsidRDefault="00E77C78" w:rsidP="00E77C78">
            <w:r w:rsidRPr="00E77C78">
              <w:t>APRICOTS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ASPARAGUS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ASPARAGUS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ASPARAGUS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AVERAGE HEIGHT - CANOLA</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AVERAGE HEIGHT - DRY EDIBLE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FLAXSEED</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POTATOES</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SUGARBEETS</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HEIGHT - SUNFLOWER</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AVERAGE HEIGHT OF ALFALFA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AVERAGE SNOW DEPTH</w:t>
            </w:r>
          </w:p>
        </w:tc>
        <w:tc>
          <w:tcPr>
            <w:tcW w:w="4458" w:type="dxa"/>
            <w:hideMark/>
          </w:tcPr>
          <w:p w:rsidR="00E77C78" w:rsidRPr="00E77C78" w:rsidRDefault="00E77C78" w:rsidP="00E77C78">
            <w:r w:rsidRPr="00E77C78">
              <w:t>SNOW DEPTH (IN)</w:t>
            </w:r>
          </w:p>
        </w:tc>
      </w:tr>
      <w:tr w:rsidR="00E77C78" w:rsidRPr="00E77C78" w:rsidTr="00E77C78">
        <w:trPr>
          <w:trHeight w:val="300"/>
        </w:trPr>
        <w:tc>
          <w:tcPr>
            <w:tcW w:w="5322" w:type="dxa"/>
            <w:noWrap/>
            <w:hideMark/>
          </w:tcPr>
          <w:p w:rsidR="00E77C78" w:rsidRPr="00E77C78" w:rsidRDefault="00E77C78" w:rsidP="00E77C78">
            <w:r w:rsidRPr="00E77C78">
              <w:t>BARLEY</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BARLEY (PERCENT OF ACREAGE)</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BARLEY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BARLEY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lastRenderedPageBreak/>
              <w:t>BARLEY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BARLEY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BARLEY WINTERKILL</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BEANS LIMA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BEANS LIMA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BEANS LIMA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BEETS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BEETS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BEETS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BLUEBERRIES TAME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BLUEBERRIES WILD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BROCCOLI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lastRenderedPageBreak/>
              <w:t>BROCCOLI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BROCCOLI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BROCCOLI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CABBAGE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CABBAGE ALL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CABBAGE ALL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CABBAGE ALL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CABBAGE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CABBAGE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CABBAGE ALL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CABBAGE ALL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CABBAGE ALL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CALF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CALF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CALF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CALF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CALVING PROGRESS</w:t>
            </w:r>
          </w:p>
        </w:tc>
        <w:tc>
          <w:tcPr>
            <w:tcW w:w="4458" w:type="dxa"/>
            <w:hideMark/>
          </w:tcPr>
          <w:p w:rsidR="00E77C78" w:rsidRPr="00E77C78" w:rsidRDefault="00E77C78" w:rsidP="00E77C78">
            <w:r w:rsidRPr="00E77C78">
              <w:t>COWS CALVED</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CAMELINA</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lastRenderedPageBreak/>
              <w:t>CAMELINA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CAMELINA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CANOLA</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CANOLA</w:t>
            </w:r>
          </w:p>
        </w:tc>
        <w:tc>
          <w:tcPr>
            <w:tcW w:w="4458" w:type="dxa"/>
            <w:hideMark/>
          </w:tcPr>
          <w:p w:rsidR="00E77C78" w:rsidRPr="00E77C78" w:rsidRDefault="00E77C78" w:rsidP="00E77C78">
            <w:r w:rsidRPr="00E77C78">
              <w:t>ROSETTE AND BEYOND</w:t>
            </w:r>
          </w:p>
        </w:tc>
      </w:tr>
      <w:tr w:rsidR="00E77C78" w:rsidRPr="00E77C78" w:rsidTr="00E77C78">
        <w:trPr>
          <w:trHeight w:val="300"/>
        </w:trPr>
        <w:tc>
          <w:tcPr>
            <w:tcW w:w="5322" w:type="dxa"/>
            <w:noWrap/>
            <w:hideMark/>
          </w:tcPr>
          <w:p w:rsidR="00E77C78" w:rsidRPr="00E77C78" w:rsidRDefault="00E77C78" w:rsidP="00E77C78">
            <w:r w:rsidRPr="00E77C78">
              <w:t>CANOLA</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CANOLA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CANOLA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CANOLA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CANTALOUPES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CANTALOUPES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CANTALOUPES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CARROTS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CARROTS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CARROTS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CATTLE AND CALVES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CATTLE AND CALVES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CATTLE AND CALVES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CATTLE AND CALVES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lastRenderedPageBreak/>
              <w:t xml:space="preserve">CATTLE AND CALVES PROGRESS </w:t>
            </w:r>
          </w:p>
        </w:tc>
        <w:tc>
          <w:tcPr>
            <w:tcW w:w="4458" w:type="dxa"/>
            <w:hideMark/>
          </w:tcPr>
          <w:p w:rsidR="00E77C78" w:rsidRPr="00E77C78" w:rsidRDefault="00E77C78" w:rsidP="00E77C78">
            <w:r w:rsidRPr="00E77C78">
              <w:t>MOVED FROM PASTURE</w:t>
            </w:r>
          </w:p>
        </w:tc>
      </w:tr>
      <w:tr w:rsidR="00E77C78" w:rsidRPr="00E77C78" w:rsidTr="00E77C78">
        <w:trPr>
          <w:trHeight w:val="300"/>
        </w:trPr>
        <w:tc>
          <w:tcPr>
            <w:tcW w:w="5322" w:type="dxa"/>
            <w:noWrap/>
            <w:hideMark/>
          </w:tcPr>
          <w:p w:rsidR="00E77C78" w:rsidRPr="00E77C78" w:rsidRDefault="00E77C78" w:rsidP="00E77C78">
            <w:r w:rsidRPr="00E77C78">
              <w:t xml:space="preserve">CATTLE AND CALVES PROGRESS </w:t>
            </w:r>
          </w:p>
        </w:tc>
        <w:tc>
          <w:tcPr>
            <w:tcW w:w="4458" w:type="dxa"/>
            <w:hideMark/>
          </w:tcPr>
          <w:p w:rsidR="00E77C78" w:rsidRPr="00E77C78" w:rsidRDefault="00E77C78" w:rsidP="00E77C78">
            <w:r w:rsidRPr="00E77C78">
              <w:t>MOVED TO PASTURE</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CATTLE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CATTLE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CATTLE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CATTLE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CAULIFLOWER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CAULIFLOWER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CAULIFLOWER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CHERRIES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HALF INCH GREEN TO PINK</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CHERRIES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CHILE POD SET</w:t>
            </w:r>
          </w:p>
        </w:tc>
        <w:tc>
          <w:tcPr>
            <w:tcW w:w="4458" w:type="dxa"/>
            <w:hideMark/>
          </w:tcPr>
          <w:p w:rsidR="00E77C78" w:rsidRPr="00E77C78" w:rsidRDefault="00E77C78" w:rsidP="00E77C78">
            <w:r w:rsidRPr="00E77C78">
              <w:t>HEAVY POD SET</w:t>
            </w:r>
          </w:p>
        </w:tc>
      </w:tr>
      <w:tr w:rsidR="00E77C78" w:rsidRPr="00E77C78" w:rsidTr="00E77C78">
        <w:trPr>
          <w:trHeight w:val="300"/>
        </w:trPr>
        <w:tc>
          <w:tcPr>
            <w:tcW w:w="5322" w:type="dxa"/>
            <w:noWrap/>
            <w:hideMark/>
          </w:tcPr>
          <w:p w:rsidR="00E77C78" w:rsidRPr="00E77C78" w:rsidRDefault="00E77C78" w:rsidP="00E77C78">
            <w:r w:rsidRPr="00E77C78">
              <w:t>CHILE POD SET</w:t>
            </w:r>
          </w:p>
        </w:tc>
        <w:tc>
          <w:tcPr>
            <w:tcW w:w="4458" w:type="dxa"/>
            <w:hideMark/>
          </w:tcPr>
          <w:p w:rsidR="00E77C78" w:rsidRPr="00E77C78" w:rsidRDefault="00E77C78" w:rsidP="00E77C78">
            <w:r w:rsidRPr="00E77C78">
              <w:t>AVERAGE POD SET</w:t>
            </w:r>
          </w:p>
        </w:tc>
      </w:tr>
      <w:tr w:rsidR="00E77C78" w:rsidRPr="00E77C78" w:rsidTr="00E77C78">
        <w:trPr>
          <w:trHeight w:val="300"/>
        </w:trPr>
        <w:tc>
          <w:tcPr>
            <w:tcW w:w="5322" w:type="dxa"/>
            <w:noWrap/>
            <w:hideMark/>
          </w:tcPr>
          <w:p w:rsidR="00E77C78" w:rsidRPr="00E77C78" w:rsidRDefault="00E77C78" w:rsidP="00E77C78">
            <w:r w:rsidRPr="00E77C78">
              <w:t>CHILE POD SET</w:t>
            </w:r>
          </w:p>
        </w:tc>
        <w:tc>
          <w:tcPr>
            <w:tcW w:w="4458" w:type="dxa"/>
            <w:hideMark/>
          </w:tcPr>
          <w:p w:rsidR="00E77C78" w:rsidRPr="00E77C78" w:rsidRDefault="00E77C78" w:rsidP="00E77C78">
            <w:r w:rsidRPr="00E77C78">
              <w:t>LIGHT POD SET</w:t>
            </w:r>
          </w:p>
        </w:tc>
      </w:tr>
      <w:tr w:rsidR="00E77C78" w:rsidRPr="00E77C78" w:rsidTr="00E77C78">
        <w:trPr>
          <w:trHeight w:val="300"/>
        </w:trPr>
        <w:tc>
          <w:tcPr>
            <w:tcW w:w="5322" w:type="dxa"/>
            <w:noWrap/>
            <w:hideMark/>
          </w:tcPr>
          <w:p w:rsidR="00E77C78" w:rsidRPr="00E77C78" w:rsidRDefault="00E77C78" w:rsidP="00E77C78">
            <w:r w:rsidRPr="00E77C78">
              <w:t>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CHILE PROGRESS</w:t>
            </w:r>
          </w:p>
        </w:tc>
        <w:tc>
          <w:tcPr>
            <w:tcW w:w="4458" w:type="dxa"/>
            <w:hideMark/>
          </w:tcPr>
          <w:p w:rsidR="00E77C78" w:rsidRPr="00E77C78" w:rsidRDefault="00E77C78" w:rsidP="00E77C78">
            <w:r w:rsidRPr="00E77C78">
              <w:t>HARVESTED GREEN</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CORN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CORN ALL FLOODED AREA</w:t>
            </w:r>
          </w:p>
        </w:tc>
        <w:tc>
          <w:tcPr>
            <w:tcW w:w="4458" w:type="dxa"/>
            <w:hideMark/>
          </w:tcPr>
          <w:p w:rsidR="00E77C78" w:rsidRPr="00E77C78" w:rsidRDefault="00E77C78" w:rsidP="00E77C78">
            <w:r w:rsidRPr="00E77C78">
              <w:t>CRN FLOOD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SILKING</w:t>
            </w:r>
          </w:p>
        </w:tc>
      </w:tr>
      <w:tr w:rsidR="00E77C78" w:rsidRPr="00E77C78" w:rsidTr="00E77C78">
        <w:trPr>
          <w:trHeight w:val="300"/>
        </w:trPr>
        <w:tc>
          <w:tcPr>
            <w:tcW w:w="5322" w:type="dxa"/>
            <w:noWrap/>
            <w:hideMark/>
          </w:tcPr>
          <w:p w:rsidR="00E77C78" w:rsidRPr="00E77C78" w:rsidRDefault="00E77C78" w:rsidP="00E77C78">
            <w:r w:rsidRPr="00E77C78">
              <w:lastRenderedPageBreak/>
              <w:t>CORN ALL PROGRESS</w:t>
            </w:r>
          </w:p>
        </w:tc>
        <w:tc>
          <w:tcPr>
            <w:tcW w:w="4458" w:type="dxa"/>
            <w:hideMark/>
          </w:tcPr>
          <w:p w:rsidR="00E77C78" w:rsidRPr="00E77C78" w:rsidRDefault="00E77C78" w:rsidP="00E77C78">
            <w:r w:rsidRPr="00E77C78">
              <w:t>MILK</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DOUGH</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DENTED</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HARVESTED FOR GRAIN</w:t>
            </w:r>
          </w:p>
        </w:tc>
      </w:tr>
      <w:tr w:rsidR="00E77C78" w:rsidRPr="00E77C78" w:rsidTr="00E77C78">
        <w:trPr>
          <w:trHeight w:val="300"/>
        </w:trPr>
        <w:tc>
          <w:tcPr>
            <w:tcW w:w="5322" w:type="dxa"/>
            <w:noWrap/>
            <w:hideMark/>
          </w:tcPr>
          <w:p w:rsidR="00E77C78" w:rsidRPr="00E77C78" w:rsidRDefault="00E77C78" w:rsidP="00E77C78">
            <w:r w:rsidRPr="00E77C78">
              <w:t>CORN ALL PROGRESS</w:t>
            </w:r>
          </w:p>
        </w:tc>
        <w:tc>
          <w:tcPr>
            <w:tcW w:w="4458" w:type="dxa"/>
            <w:hideMark/>
          </w:tcPr>
          <w:p w:rsidR="00E77C78" w:rsidRPr="00E77C78" w:rsidRDefault="00E77C78" w:rsidP="00E77C78">
            <w:r w:rsidRPr="00E77C78">
              <w:t>TASSELING DO NOT USE</w:t>
            </w:r>
          </w:p>
        </w:tc>
      </w:tr>
      <w:tr w:rsidR="00E77C78" w:rsidRPr="00E77C78" w:rsidTr="00E77C78">
        <w:trPr>
          <w:trHeight w:val="300"/>
        </w:trPr>
        <w:tc>
          <w:tcPr>
            <w:tcW w:w="5322" w:type="dxa"/>
            <w:noWrap/>
            <w:hideMark/>
          </w:tcPr>
          <w:p w:rsidR="00E77C78" w:rsidRPr="00E77C78" w:rsidRDefault="00E77C78" w:rsidP="00E77C78">
            <w:r w:rsidRPr="00E77C78">
              <w:t xml:space="preserve">CORN ALL REPLANTED OR WILL BE </w:t>
            </w:r>
          </w:p>
        </w:tc>
        <w:tc>
          <w:tcPr>
            <w:tcW w:w="4458" w:type="dxa"/>
            <w:hideMark/>
          </w:tcPr>
          <w:p w:rsidR="00E77C78" w:rsidRPr="00E77C78" w:rsidRDefault="00E77C78" w:rsidP="00E77C78">
            <w:r w:rsidRPr="00E77C78">
              <w:t>CRN REPLTD</w:t>
            </w:r>
          </w:p>
        </w:tc>
      </w:tr>
      <w:tr w:rsidR="00E77C78" w:rsidRPr="00E77C78" w:rsidTr="00E77C78">
        <w:trPr>
          <w:trHeight w:val="300"/>
        </w:trPr>
        <w:tc>
          <w:tcPr>
            <w:tcW w:w="5322" w:type="dxa"/>
            <w:noWrap/>
            <w:hideMark/>
          </w:tcPr>
          <w:p w:rsidR="00E77C78" w:rsidRPr="00E77C78" w:rsidRDefault="00E77C78" w:rsidP="00E77C78">
            <w:r w:rsidRPr="00E77C78">
              <w:t>CORN AVERAGE HEIGHT</w:t>
            </w:r>
          </w:p>
        </w:tc>
        <w:tc>
          <w:tcPr>
            <w:tcW w:w="4458" w:type="dxa"/>
            <w:hideMark/>
          </w:tcPr>
          <w:p w:rsidR="00E77C78" w:rsidRPr="00E77C78" w:rsidRDefault="00E77C78" w:rsidP="00E77C78">
            <w:r w:rsidRPr="00E77C78">
              <w:t>AVERAGE HEIGHT(IN.)</w:t>
            </w:r>
          </w:p>
        </w:tc>
      </w:tr>
      <w:tr w:rsidR="00E77C78" w:rsidRPr="00E77C78" w:rsidTr="00E77C78">
        <w:trPr>
          <w:trHeight w:val="300"/>
        </w:trPr>
        <w:tc>
          <w:tcPr>
            <w:tcW w:w="5322" w:type="dxa"/>
            <w:noWrap/>
            <w:hideMark/>
          </w:tcPr>
          <w:p w:rsidR="00E77C78" w:rsidRPr="00E77C78" w:rsidRDefault="00E77C78" w:rsidP="00E77C78">
            <w:r w:rsidRPr="00E77C78">
              <w:t>CORN FOR SILAGE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CORN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CORN HARVEST EAR DROPPAGE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CORN HARVEST LODGING</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CORN II</w:t>
            </w:r>
          </w:p>
        </w:tc>
        <w:tc>
          <w:tcPr>
            <w:tcW w:w="4458" w:type="dxa"/>
            <w:hideMark/>
          </w:tcPr>
          <w:p w:rsidR="00E77C78" w:rsidRPr="00E77C78" w:rsidRDefault="00E77C78" w:rsidP="00E77C78">
            <w:r w:rsidRPr="00E77C78">
              <w:t>LAND PREPARED</w:t>
            </w:r>
          </w:p>
        </w:tc>
      </w:tr>
      <w:tr w:rsidR="00E77C78" w:rsidRPr="00E77C78" w:rsidTr="00E77C78">
        <w:trPr>
          <w:trHeight w:val="300"/>
        </w:trPr>
        <w:tc>
          <w:tcPr>
            <w:tcW w:w="5322" w:type="dxa"/>
            <w:noWrap/>
            <w:hideMark/>
          </w:tcPr>
          <w:p w:rsidR="00E77C78" w:rsidRPr="00E77C78" w:rsidRDefault="00E77C78" w:rsidP="00E77C78">
            <w:r w:rsidRPr="00E77C78">
              <w:t xml:space="preserve">CORN MOISTURE CONTENT OF </w:t>
            </w:r>
          </w:p>
        </w:tc>
        <w:tc>
          <w:tcPr>
            <w:tcW w:w="4458" w:type="dxa"/>
            <w:hideMark/>
          </w:tcPr>
          <w:p w:rsidR="00E77C78" w:rsidRPr="00E77C78" w:rsidRDefault="00E77C78" w:rsidP="00E77C78">
            <w:r w:rsidRPr="00E77C78">
              <w:t>CRN MOIST</w:t>
            </w:r>
          </w:p>
        </w:tc>
      </w:tr>
      <w:tr w:rsidR="00E77C78" w:rsidRPr="00E77C78" w:rsidTr="00E77C78">
        <w:trPr>
          <w:trHeight w:val="300"/>
        </w:trPr>
        <w:tc>
          <w:tcPr>
            <w:tcW w:w="5322" w:type="dxa"/>
            <w:noWrap/>
            <w:hideMark/>
          </w:tcPr>
          <w:p w:rsidR="00E77C78" w:rsidRPr="00E77C78" w:rsidRDefault="00E77C78" w:rsidP="00E77C78">
            <w:r w:rsidRPr="00E77C78">
              <w:t xml:space="preserve">CORN PLANTED AREA FLOODED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COTTON</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COTTON UPLAND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SQUARING</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SETTING BOLLS</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BOLLS OPENING</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DEFOLIATED</w:t>
            </w:r>
          </w:p>
        </w:tc>
      </w:tr>
      <w:tr w:rsidR="00E77C78" w:rsidRPr="00E77C78" w:rsidTr="00E77C78">
        <w:trPr>
          <w:trHeight w:val="300"/>
        </w:trPr>
        <w:tc>
          <w:tcPr>
            <w:tcW w:w="5322" w:type="dxa"/>
            <w:noWrap/>
            <w:hideMark/>
          </w:tcPr>
          <w:p w:rsidR="00E77C78" w:rsidRPr="00E77C78" w:rsidRDefault="00E77C78" w:rsidP="00E77C78">
            <w:r w:rsidRPr="00E77C78">
              <w:t>COTTON UPLAND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CRANBERRIES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CRANBERRIES - SIZE OF FRUIT</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CRANBERRIES - SIZE OF FRUIT</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CRANBERRIES - SIZE OF FRUIT</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lastRenderedPageBreak/>
              <w:t xml:space="preserve">CRANBERRIES - STAGE OF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CRANBERRIES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CRANBERRIES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CRANBERRIES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CRANBERRIES FRUIT SET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CRANBERRIES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CUCUMBERS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CUCUMBERS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CUCUMBERS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DAYS SUITABLE FOR FIELDWORK</w:t>
            </w:r>
          </w:p>
        </w:tc>
        <w:tc>
          <w:tcPr>
            <w:tcW w:w="4458" w:type="dxa"/>
            <w:hideMark/>
          </w:tcPr>
          <w:p w:rsidR="00E77C78" w:rsidRPr="00E77C78" w:rsidRDefault="00E77C78" w:rsidP="00E77C78">
            <w:r w:rsidRPr="00E77C78">
              <w:t>DAYS SUITABLE</w:t>
            </w:r>
          </w:p>
        </w:tc>
      </w:tr>
      <w:tr w:rsidR="00E77C78" w:rsidRPr="00E77C78" w:rsidTr="00E77C78">
        <w:trPr>
          <w:trHeight w:val="300"/>
        </w:trPr>
        <w:tc>
          <w:tcPr>
            <w:tcW w:w="5322" w:type="dxa"/>
            <w:noWrap/>
            <w:hideMark/>
          </w:tcPr>
          <w:p w:rsidR="00E77C78" w:rsidRPr="00E77C78" w:rsidRDefault="00E77C78" w:rsidP="00E77C78">
            <w:r w:rsidRPr="00E77C78">
              <w:t xml:space="preserve">DAYS SUITABLE FOR FIELDWORK IN </w:t>
            </w:r>
          </w:p>
        </w:tc>
        <w:tc>
          <w:tcPr>
            <w:tcW w:w="4458" w:type="dxa"/>
            <w:hideMark/>
          </w:tcPr>
          <w:p w:rsidR="00E77C78" w:rsidRPr="00E77C78" w:rsidRDefault="00E77C78" w:rsidP="00E77C78">
            <w:r w:rsidRPr="00E77C78">
              <w:t>1 TO 31 DAYS</w:t>
            </w:r>
          </w:p>
        </w:tc>
      </w:tr>
      <w:tr w:rsidR="00E77C78" w:rsidRPr="00E77C78" w:rsidTr="00E77C78">
        <w:trPr>
          <w:trHeight w:val="300"/>
        </w:trPr>
        <w:tc>
          <w:tcPr>
            <w:tcW w:w="5322" w:type="dxa"/>
            <w:noWrap/>
            <w:hideMark/>
          </w:tcPr>
          <w:p w:rsidR="00E77C78" w:rsidRPr="00E77C78" w:rsidRDefault="00E77C78" w:rsidP="00E77C78">
            <w:r w:rsidRPr="00E77C78">
              <w:t>DRY BEANS - DO NOT USE</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DRY BEANS - DO NOT USE</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DRY EDIBLE BEANS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DRY EDIBLE BEANS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lastRenderedPageBreak/>
              <w:t>DRY EDIBLE BEANS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FULLY PODDED</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DROPPING LEAVES</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DRY EDIBLE BEANS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DRY PEAS</w:t>
            </w:r>
          </w:p>
        </w:tc>
        <w:tc>
          <w:tcPr>
            <w:tcW w:w="4458" w:type="dxa"/>
            <w:hideMark/>
          </w:tcPr>
          <w:p w:rsidR="00E77C78" w:rsidRPr="00E77C78" w:rsidRDefault="00E77C78" w:rsidP="00E77C78">
            <w:r w:rsidRPr="00E77C78">
              <w:t>MATURE AND BEYOND</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DRY PEAS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FULLY PODDED</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DROPPING LEAVES</w:t>
            </w:r>
          </w:p>
        </w:tc>
      </w:tr>
      <w:tr w:rsidR="00E77C78" w:rsidRPr="00E77C78" w:rsidTr="00E77C78">
        <w:trPr>
          <w:trHeight w:val="300"/>
        </w:trPr>
        <w:tc>
          <w:tcPr>
            <w:tcW w:w="5322" w:type="dxa"/>
            <w:noWrap/>
            <w:hideMark/>
          </w:tcPr>
          <w:p w:rsidR="00E77C78" w:rsidRPr="00E77C78" w:rsidRDefault="00E77C78" w:rsidP="00E77C78">
            <w:r w:rsidRPr="00E77C78">
              <w:t>DRY PEAS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DURUM WHEAT</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DURUM WHEAT</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DURUM WHEAT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DURUM WHEAT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MILK</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lastRenderedPageBreak/>
              <w:t>DURUM WHEAT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DURUM WHEAT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EGGPLANT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EGGPLANT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EGGPLANT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ESCAROLE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ESCAROLE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ESCAROLE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FALL GRAZING PROSPECTS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FALL SPINACH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FALL SPINACH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FALL SPINACH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FALL TILLAGE</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READILY ACCESSIBLE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FEED AND CONCENTRATE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 xml:space="preserve">FEED OBTAINED FROM PASTURE </w:t>
            </w:r>
          </w:p>
        </w:tc>
        <w:tc>
          <w:tcPr>
            <w:tcW w:w="4458" w:type="dxa"/>
            <w:hideMark/>
          </w:tcPr>
          <w:p w:rsidR="00E77C78" w:rsidRPr="00E77C78" w:rsidRDefault="00E77C78" w:rsidP="00E77C78">
            <w:r w:rsidRPr="00E77C78">
              <w:t>SHEEP &amp; LAMBS</w:t>
            </w:r>
          </w:p>
        </w:tc>
      </w:tr>
      <w:tr w:rsidR="00E77C78" w:rsidRPr="00E77C78" w:rsidTr="00E77C78">
        <w:trPr>
          <w:trHeight w:val="300"/>
        </w:trPr>
        <w:tc>
          <w:tcPr>
            <w:tcW w:w="5322" w:type="dxa"/>
            <w:noWrap/>
            <w:hideMark/>
          </w:tcPr>
          <w:p w:rsidR="00E77C78" w:rsidRPr="00E77C78" w:rsidRDefault="00E77C78" w:rsidP="00E77C78">
            <w:r w:rsidRPr="00E77C78">
              <w:t xml:space="preserve">FEED OBTAINED FROM PASTURE </w:t>
            </w:r>
          </w:p>
        </w:tc>
        <w:tc>
          <w:tcPr>
            <w:tcW w:w="4458" w:type="dxa"/>
            <w:hideMark/>
          </w:tcPr>
          <w:p w:rsidR="00E77C78" w:rsidRPr="00E77C78" w:rsidRDefault="00E77C78" w:rsidP="00E77C78">
            <w:r w:rsidRPr="00E77C78">
              <w:t>CATTLE &amp; CALVES</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lastRenderedPageBreak/>
              <w:t>FLAXSEED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FLAXSEED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FLAXSEED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FLAXSEED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FRESH MARKET TOMATOES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FRUIT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GARLIC</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GARLIC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GARLIC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GARLIC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GRAIN  MOVEMENT (FARM TO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GRAPEFRUIT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GRAPES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lastRenderedPageBreak/>
              <w:t>GRAPES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GRAPES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GRAPES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GRAZING ACCESSIBILITY</w:t>
            </w:r>
          </w:p>
        </w:tc>
        <w:tc>
          <w:tcPr>
            <w:tcW w:w="4458" w:type="dxa"/>
            <w:hideMark/>
          </w:tcPr>
          <w:p w:rsidR="00E77C78" w:rsidRPr="00E77C78" w:rsidRDefault="00E77C78" w:rsidP="00E77C78">
            <w:r w:rsidRPr="00E77C78">
              <w:t>READILY ACCESSIBLE / OPEN</w:t>
            </w:r>
          </w:p>
        </w:tc>
      </w:tr>
      <w:tr w:rsidR="00E77C78" w:rsidRPr="00E77C78" w:rsidTr="00E77C78">
        <w:trPr>
          <w:trHeight w:val="300"/>
        </w:trPr>
        <w:tc>
          <w:tcPr>
            <w:tcW w:w="5322" w:type="dxa"/>
            <w:noWrap/>
            <w:hideMark/>
          </w:tcPr>
          <w:p w:rsidR="00E77C78" w:rsidRPr="00E77C78" w:rsidRDefault="00E77C78" w:rsidP="00E77C78">
            <w:r w:rsidRPr="00E77C78">
              <w:t>GRAZING ACCESSIBILITY</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GRAZING ACCESSIBILITY</w:t>
            </w:r>
          </w:p>
        </w:tc>
        <w:tc>
          <w:tcPr>
            <w:tcW w:w="4458" w:type="dxa"/>
            <w:hideMark/>
          </w:tcPr>
          <w:p w:rsidR="00E77C78" w:rsidRPr="00E77C78" w:rsidRDefault="00E77C78" w:rsidP="00E77C78">
            <w:r w:rsidRPr="00E77C78">
              <w:t>INACCESSIBLE / CLOSED</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GRAZING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GREEN PEAS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GREEN PEAS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GREEN PEAS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GREEN PEAS PROCESSING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GREEN PEAS PROCESSING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GREENS ALL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HAY ALFALFA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HAY ALFALFA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lastRenderedPageBreak/>
              <w:t>HAY ALFALFA PROGRESS</w:t>
            </w:r>
          </w:p>
        </w:tc>
        <w:tc>
          <w:tcPr>
            <w:tcW w:w="4458" w:type="dxa"/>
            <w:hideMark/>
          </w:tcPr>
          <w:p w:rsidR="00E77C78" w:rsidRPr="00E77C78" w:rsidRDefault="00E77C78" w:rsidP="00E77C78">
            <w:r w:rsidRPr="00E77C78">
              <w:t>THIRD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FOURTH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FIFTH CUTTING</w:t>
            </w:r>
          </w:p>
        </w:tc>
      </w:tr>
      <w:tr w:rsidR="00E77C78" w:rsidRPr="00E77C78" w:rsidTr="00E77C78">
        <w:trPr>
          <w:trHeight w:val="300"/>
        </w:trPr>
        <w:tc>
          <w:tcPr>
            <w:tcW w:w="5322" w:type="dxa"/>
            <w:noWrap/>
            <w:hideMark/>
          </w:tcPr>
          <w:p w:rsidR="00E77C78" w:rsidRPr="00E77C78" w:rsidRDefault="00E77C78" w:rsidP="00E77C78">
            <w:r w:rsidRPr="00E77C78">
              <w:t>HAY ALFALFA PROGRESS</w:t>
            </w:r>
          </w:p>
        </w:tc>
        <w:tc>
          <w:tcPr>
            <w:tcW w:w="4458" w:type="dxa"/>
            <w:hideMark/>
          </w:tcPr>
          <w:p w:rsidR="00E77C78" w:rsidRPr="00E77C78" w:rsidRDefault="00E77C78" w:rsidP="00E77C78">
            <w:r w:rsidRPr="00E77C78">
              <w:t>SIXTH CUTTING</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HAY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HAY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THIRD CUTTING</w:t>
            </w:r>
          </w:p>
        </w:tc>
      </w:tr>
      <w:tr w:rsidR="00E77C78" w:rsidRPr="00E77C78" w:rsidTr="00E77C78">
        <w:trPr>
          <w:trHeight w:val="300"/>
        </w:trPr>
        <w:tc>
          <w:tcPr>
            <w:tcW w:w="5322" w:type="dxa"/>
            <w:noWrap/>
            <w:hideMark/>
          </w:tcPr>
          <w:p w:rsidR="00E77C78" w:rsidRPr="00E77C78" w:rsidRDefault="00E77C78" w:rsidP="00E77C78">
            <w:r w:rsidRPr="00E77C78">
              <w:t>HAY ALL PROGRESS</w:t>
            </w:r>
          </w:p>
        </w:tc>
        <w:tc>
          <w:tcPr>
            <w:tcW w:w="4458" w:type="dxa"/>
            <w:hideMark/>
          </w:tcPr>
          <w:p w:rsidR="00E77C78" w:rsidRPr="00E77C78" w:rsidRDefault="00E77C78" w:rsidP="00E77C78">
            <w:r w:rsidRPr="00E77C78">
              <w:t>FOURTH CUTTING</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HAY AND ROUGHAGE SUPPLIES</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HAY CUTTING</w:t>
            </w:r>
          </w:p>
        </w:tc>
        <w:tc>
          <w:tcPr>
            <w:tcW w:w="4458" w:type="dxa"/>
            <w:hideMark/>
          </w:tcPr>
          <w:p w:rsidR="00E77C78" w:rsidRPr="00E77C78" w:rsidRDefault="00E77C78" w:rsidP="00E77C78">
            <w:r w:rsidRPr="00E77C78">
              <w:t>5TH HAY HARVESTED</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THIRD CUTTING</w:t>
            </w:r>
          </w:p>
        </w:tc>
      </w:tr>
      <w:tr w:rsidR="00E77C78" w:rsidRPr="00E77C78" w:rsidTr="00E77C78">
        <w:trPr>
          <w:trHeight w:val="300"/>
        </w:trPr>
        <w:tc>
          <w:tcPr>
            <w:tcW w:w="5322" w:type="dxa"/>
            <w:noWrap/>
            <w:hideMark/>
          </w:tcPr>
          <w:p w:rsidR="00E77C78" w:rsidRPr="00E77C78" w:rsidRDefault="00E77C78" w:rsidP="00E77C78">
            <w:r w:rsidRPr="00E77C78">
              <w:t xml:space="preserve">HAY OTHER THAN ALFALFA </w:t>
            </w:r>
          </w:p>
        </w:tc>
        <w:tc>
          <w:tcPr>
            <w:tcW w:w="4458" w:type="dxa"/>
            <w:hideMark/>
          </w:tcPr>
          <w:p w:rsidR="00E77C78" w:rsidRPr="00E77C78" w:rsidRDefault="00E77C78" w:rsidP="00E77C78">
            <w:r w:rsidRPr="00E77C78">
              <w:t>FOURTH CUTTING</w:t>
            </w:r>
          </w:p>
        </w:tc>
      </w:tr>
      <w:tr w:rsidR="00E77C78" w:rsidRPr="00E77C78" w:rsidTr="00E77C78">
        <w:trPr>
          <w:trHeight w:val="300"/>
        </w:trPr>
        <w:tc>
          <w:tcPr>
            <w:tcW w:w="5322" w:type="dxa"/>
            <w:noWrap/>
            <w:hideMark/>
          </w:tcPr>
          <w:p w:rsidR="00E77C78" w:rsidRPr="00E77C78" w:rsidRDefault="00E77C78" w:rsidP="00E77C78">
            <w:r w:rsidRPr="00E77C78">
              <w:t xml:space="preserve">HAY- EXPECTED JULIAN DATE OF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HIGHBUSH (TAME) BLUEBERRIES -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lastRenderedPageBreak/>
              <w:t>HIGHBUSH TAME BLUEBERRIES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HIGHBUSH TAME BLUEBERRIES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HOG AND PIG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HOG AND PIG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HOG AND PIG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HOPS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HOUSED TOBACCO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IRRIGATION WATER SUPPLY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LAMBS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LENTILS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LENTILS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LETTUCE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LETTUCE ALL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lastRenderedPageBreak/>
              <w:t>LETTUCE ALL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LETTUCE ALL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LETTUCE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LETTUCE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LETTUCE ALL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LETTUCE ALL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LETTUCE ALL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LIVESTOCK - RECEIVING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LIVESTOCK - RECEIVING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LIVESTOCK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LIVESTOCK FEED </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LIVESTOCK INSECT ACTIVITY</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MILK COW FORAGE-   OBTAINED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MINT PEPPERMINT AND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MINT PEPPERMINT AND </w:t>
            </w:r>
          </w:p>
        </w:tc>
        <w:tc>
          <w:tcPr>
            <w:tcW w:w="4458" w:type="dxa"/>
            <w:hideMark/>
          </w:tcPr>
          <w:p w:rsidR="00E77C78" w:rsidRPr="00E77C78" w:rsidRDefault="00E77C78" w:rsidP="00E77C78">
            <w:r w:rsidRPr="00E77C78">
              <w:t>FIRST CUTTING</w:t>
            </w:r>
          </w:p>
        </w:tc>
      </w:tr>
      <w:tr w:rsidR="00E77C78" w:rsidRPr="00E77C78" w:rsidTr="00E77C78">
        <w:trPr>
          <w:trHeight w:val="300"/>
        </w:trPr>
        <w:tc>
          <w:tcPr>
            <w:tcW w:w="5322" w:type="dxa"/>
            <w:noWrap/>
            <w:hideMark/>
          </w:tcPr>
          <w:p w:rsidR="00E77C78" w:rsidRPr="00E77C78" w:rsidRDefault="00E77C78" w:rsidP="00E77C78">
            <w:r w:rsidRPr="00E77C78">
              <w:t xml:space="preserve">MINT PEPPERMINT AND </w:t>
            </w:r>
          </w:p>
        </w:tc>
        <w:tc>
          <w:tcPr>
            <w:tcW w:w="4458" w:type="dxa"/>
            <w:hideMark/>
          </w:tcPr>
          <w:p w:rsidR="00E77C78" w:rsidRPr="00E77C78" w:rsidRDefault="00E77C78" w:rsidP="00E77C78">
            <w:r w:rsidRPr="00E77C78">
              <w:t>SECOND CUTTING</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MUSTARD SEED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MUSTARD SEED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OATS</w:t>
            </w:r>
          </w:p>
        </w:tc>
        <w:tc>
          <w:tcPr>
            <w:tcW w:w="4458" w:type="dxa"/>
            <w:hideMark/>
          </w:tcPr>
          <w:p w:rsidR="00E77C78" w:rsidRPr="00E77C78" w:rsidRDefault="00E77C78" w:rsidP="00E77C78">
            <w:r w:rsidRPr="00E77C78">
              <w:t>GRAZED</w:t>
            </w:r>
          </w:p>
        </w:tc>
      </w:tr>
      <w:tr w:rsidR="00E77C78" w:rsidRPr="00E77C78" w:rsidTr="00E77C78">
        <w:trPr>
          <w:trHeight w:val="300"/>
        </w:trPr>
        <w:tc>
          <w:tcPr>
            <w:tcW w:w="5322" w:type="dxa"/>
            <w:noWrap/>
            <w:hideMark/>
          </w:tcPr>
          <w:p w:rsidR="00E77C78" w:rsidRPr="00E77C78" w:rsidRDefault="00E77C78" w:rsidP="00E77C78">
            <w:r w:rsidRPr="00E77C78">
              <w:t>OATS</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OATS</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OATS (PERCENT OF ACREAGE)</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lastRenderedPageBreak/>
              <w:t>OATS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OATS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OATS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OATS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OFF-FARM GRAIN STORAGE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OFF-FARM GRAIN STORAGE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OFF-FARM GRAIN STORAGE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 xml:space="preserve">ON-FARM GRAIN STORAGE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ON-FARM GRAIN STORAGE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ON-FARM GRAIN STORAGE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ONIONS DRY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TRANSPLANTED</w:t>
            </w:r>
          </w:p>
        </w:tc>
      </w:tr>
      <w:tr w:rsidR="00E77C78" w:rsidRPr="00E77C78" w:rsidTr="00E77C78">
        <w:trPr>
          <w:trHeight w:val="300"/>
        </w:trPr>
        <w:tc>
          <w:tcPr>
            <w:tcW w:w="5322" w:type="dxa"/>
            <w:noWrap/>
            <w:hideMark/>
          </w:tcPr>
          <w:p w:rsidR="00E77C78" w:rsidRPr="00E77C78" w:rsidRDefault="00E77C78" w:rsidP="00E77C78">
            <w:r w:rsidRPr="00E77C78">
              <w:t>ONIONS DRY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ORANGES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PASTURE AND RANGE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lastRenderedPageBreak/>
              <w:t>PASTURE AND RANGE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PASTURE STILL DORMANT</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PASTURE STILL DORMANT</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PASTURES AND RANGES</w:t>
            </w:r>
          </w:p>
        </w:tc>
        <w:tc>
          <w:tcPr>
            <w:tcW w:w="4458" w:type="dxa"/>
            <w:hideMark/>
          </w:tcPr>
          <w:p w:rsidR="00E77C78" w:rsidRPr="00E77C78" w:rsidRDefault="00E77C78" w:rsidP="00E77C78">
            <w:r w:rsidRPr="00E77C78">
              <w:t>GROWING</w:t>
            </w:r>
          </w:p>
        </w:tc>
      </w:tr>
      <w:tr w:rsidR="00E77C78" w:rsidRPr="00E77C78" w:rsidTr="00E77C78">
        <w:trPr>
          <w:trHeight w:val="300"/>
        </w:trPr>
        <w:tc>
          <w:tcPr>
            <w:tcW w:w="5322" w:type="dxa"/>
            <w:noWrap/>
            <w:hideMark/>
          </w:tcPr>
          <w:p w:rsidR="00E77C78" w:rsidRPr="00E77C78" w:rsidRDefault="00E77C78" w:rsidP="00E77C78">
            <w:r w:rsidRPr="00E77C78">
              <w:t>PASTURES AND RANGES</w:t>
            </w:r>
          </w:p>
        </w:tc>
        <w:tc>
          <w:tcPr>
            <w:tcW w:w="4458" w:type="dxa"/>
            <w:hideMark/>
          </w:tcPr>
          <w:p w:rsidR="00E77C78" w:rsidRPr="00E77C78" w:rsidRDefault="00E77C78" w:rsidP="00E77C78">
            <w:r w:rsidRPr="00E77C78">
              <w:t>GROWING</w:t>
            </w:r>
          </w:p>
        </w:tc>
      </w:tr>
      <w:tr w:rsidR="00E77C78" w:rsidRPr="00E77C78" w:rsidTr="00E77C78">
        <w:trPr>
          <w:trHeight w:val="300"/>
        </w:trPr>
        <w:tc>
          <w:tcPr>
            <w:tcW w:w="5322" w:type="dxa"/>
            <w:noWrap/>
            <w:hideMark/>
          </w:tcPr>
          <w:p w:rsidR="00E77C78" w:rsidRPr="00E77C78" w:rsidRDefault="00E77C78" w:rsidP="00E77C78">
            <w:r w:rsidRPr="00E77C78">
              <w:t>PEACHES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PEACHES ALL BLOOM DATE</w:t>
            </w:r>
          </w:p>
        </w:tc>
        <w:tc>
          <w:tcPr>
            <w:tcW w:w="4458" w:type="dxa"/>
            <w:hideMark/>
          </w:tcPr>
          <w:p w:rsidR="00E77C78" w:rsidRPr="00E77C78" w:rsidRDefault="00E77C78" w:rsidP="00E77C78">
            <w:r w:rsidRPr="00E77C78">
              <w:t>BLOOM DATE</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PEACHES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PEACHES ALL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PEACHES ALL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PEACHES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PEACHES SIZE</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PEACHES SIZE</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PEACHES SIZE</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PEANUTS</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PEANUTS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PEANUTS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PEGGING</w:t>
            </w:r>
          </w:p>
        </w:tc>
      </w:tr>
      <w:tr w:rsidR="00E77C78" w:rsidRPr="00E77C78" w:rsidTr="00E77C78">
        <w:trPr>
          <w:trHeight w:val="300"/>
        </w:trPr>
        <w:tc>
          <w:tcPr>
            <w:tcW w:w="5322" w:type="dxa"/>
            <w:noWrap/>
            <w:hideMark/>
          </w:tcPr>
          <w:p w:rsidR="00E77C78" w:rsidRPr="00E77C78" w:rsidRDefault="00E77C78" w:rsidP="00E77C78">
            <w:r w:rsidRPr="00E77C78">
              <w:lastRenderedPageBreak/>
              <w:t>PEANUTS ALL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DUG</w:t>
            </w:r>
          </w:p>
        </w:tc>
      </w:tr>
      <w:tr w:rsidR="00E77C78" w:rsidRPr="00E77C78" w:rsidTr="00E77C78">
        <w:trPr>
          <w:trHeight w:val="300"/>
        </w:trPr>
        <w:tc>
          <w:tcPr>
            <w:tcW w:w="5322" w:type="dxa"/>
            <w:noWrap/>
            <w:hideMark/>
          </w:tcPr>
          <w:p w:rsidR="00E77C78" w:rsidRPr="00E77C78" w:rsidRDefault="00E77C78" w:rsidP="00E77C78">
            <w:r w:rsidRPr="00E77C78">
              <w:t>PEANUTS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PEARS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PEARS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PEARS ALL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PEARS ALL PROGRESS</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PEARS FRUIT SIZE</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PEARS FRUIT SIZE</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PEARS FRUIT SIZE</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PECANS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PECANS ALL NUT DROP</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PECANS ALL NUT DROP</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PECANS ALL NUT DROP</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PECANS ALL NUT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PECANS ALL PROGRESS</w:t>
            </w:r>
          </w:p>
        </w:tc>
        <w:tc>
          <w:tcPr>
            <w:tcW w:w="4458" w:type="dxa"/>
            <w:hideMark/>
          </w:tcPr>
          <w:p w:rsidR="00E77C78" w:rsidRPr="00E77C78" w:rsidRDefault="00E77C78" w:rsidP="00E77C78">
            <w:r w:rsidRPr="00E77C78">
              <w:t>NUT DROP</w:t>
            </w:r>
          </w:p>
        </w:tc>
      </w:tr>
      <w:tr w:rsidR="00E77C78" w:rsidRPr="00E77C78" w:rsidTr="00E77C78">
        <w:trPr>
          <w:trHeight w:val="300"/>
        </w:trPr>
        <w:tc>
          <w:tcPr>
            <w:tcW w:w="5322" w:type="dxa"/>
            <w:noWrap/>
            <w:hideMark/>
          </w:tcPr>
          <w:p w:rsidR="00E77C78" w:rsidRPr="00E77C78" w:rsidRDefault="00E77C78" w:rsidP="00E77C78">
            <w:r w:rsidRPr="00E77C78">
              <w:lastRenderedPageBreak/>
              <w:t>PECANS ALL PROGRESS</w:t>
            </w:r>
          </w:p>
        </w:tc>
        <w:tc>
          <w:tcPr>
            <w:tcW w:w="4458" w:type="dxa"/>
            <w:hideMark/>
          </w:tcPr>
          <w:p w:rsidR="00E77C78" w:rsidRPr="00E77C78" w:rsidRDefault="00E77C78" w:rsidP="00E77C78">
            <w:r w:rsidRPr="00E77C78">
              <w:t>NUT SET</w:t>
            </w:r>
          </w:p>
        </w:tc>
      </w:tr>
      <w:tr w:rsidR="00E77C78" w:rsidRPr="00E77C78" w:rsidTr="00E77C78">
        <w:trPr>
          <w:trHeight w:val="300"/>
        </w:trPr>
        <w:tc>
          <w:tcPr>
            <w:tcW w:w="5322" w:type="dxa"/>
            <w:noWrap/>
            <w:hideMark/>
          </w:tcPr>
          <w:p w:rsidR="00E77C78" w:rsidRPr="00E77C78" w:rsidRDefault="00E77C78" w:rsidP="00E77C78">
            <w:r w:rsidRPr="00E77C78">
              <w:t>PECANS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BELL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BELL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BELL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CHILE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PEPPERS CHILE POD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PEPPERS 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CHILE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GREEN CHILE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PEPPERS GREEN CHILE POD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PEPPERS GREEN 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GREEN CHILE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PEPPERS GREEN CHILE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PEPPERS RED CHILE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PEPPERS RED CHILE POD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lastRenderedPageBreak/>
              <w:t>PEPPERS RED CHILE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PEPPERS RED CHILE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PEPPERS RED CHILE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PERCENT OF FEED OBTAINED </w:t>
            </w:r>
          </w:p>
        </w:tc>
        <w:tc>
          <w:tcPr>
            <w:tcW w:w="4458" w:type="dxa"/>
            <w:hideMark/>
          </w:tcPr>
          <w:p w:rsidR="00E77C78" w:rsidRPr="00E77C78" w:rsidRDefault="00E77C78" w:rsidP="00E77C78">
            <w:r w:rsidRPr="00E77C78">
              <w:t>PERCENT</w:t>
            </w:r>
          </w:p>
        </w:tc>
      </w:tr>
      <w:tr w:rsidR="00E77C78" w:rsidRPr="00E77C78" w:rsidTr="00E77C78">
        <w:trPr>
          <w:trHeight w:val="300"/>
        </w:trPr>
        <w:tc>
          <w:tcPr>
            <w:tcW w:w="5322" w:type="dxa"/>
            <w:noWrap/>
            <w:hideMark/>
          </w:tcPr>
          <w:p w:rsidR="00E77C78" w:rsidRPr="00E77C78" w:rsidRDefault="00E77C78" w:rsidP="00E77C78">
            <w:r w:rsidRPr="00E77C78">
              <w:t xml:space="preserve">PERCENT SOYBEAN ACREAGE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PLUMS AND PRUNES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POTATOES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POTATOES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POTATOES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POTATOES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 xml:space="preserve">POTATOES FALL INSIDE SL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lastRenderedPageBreak/>
              <w:t xml:space="preserve">POTATOES FALL OUTSIDE SL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 xml:space="preserve">POTATOES FALL OUTSIDE SL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POTATOES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POTATOES SUMMER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POTATOES SUMMER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PROSO MILLET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PROSO MILLET PROGRESS</w:t>
            </w:r>
          </w:p>
        </w:tc>
        <w:tc>
          <w:tcPr>
            <w:tcW w:w="4458" w:type="dxa"/>
            <w:hideMark/>
          </w:tcPr>
          <w:p w:rsidR="00E77C78" w:rsidRPr="00E77C78" w:rsidRDefault="00E77C78" w:rsidP="00E77C78">
            <w:r w:rsidRPr="00E77C78">
              <w:t>HARVESTED FOR GRAIN</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PUMPKINS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PUMPKINS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PUMPKINS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QUALITY OF HAY MADE</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lastRenderedPageBreak/>
              <w:t>RICE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RICE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RICE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ROAD CONDITION</w:t>
            </w:r>
          </w:p>
        </w:tc>
        <w:tc>
          <w:tcPr>
            <w:tcW w:w="4458" w:type="dxa"/>
            <w:hideMark/>
          </w:tcPr>
          <w:p w:rsidR="00E77C78" w:rsidRPr="00E77C78" w:rsidRDefault="00E77C78" w:rsidP="00E77C78">
            <w:r w:rsidRPr="00E77C78">
              <w:t>CLOSED</w:t>
            </w:r>
          </w:p>
        </w:tc>
      </w:tr>
      <w:tr w:rsidR="00E77C78" w:rsidRPr="00E77C78" w:rsidTr="00E77C78">
        <w:trPr>
          <w:trHeight w:val="300"/>
        </w:trPr>
        <w:tc>
          <w:tcPr>
            <w:tcW w:w="5322" w:type="dxa"/>
            <w:noWrap/>
            <w:hideMark/>
          </w:tcPr>
          <w:p w:rsidR="00E77C78" w:rsidRPr="00E77C78" w:rsidRDefault="00E77C78" w:rsidP="00E77C78">
            <w:r w:rsidRPr="00E77C78">
              <w:t>ROAD CONDITION</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ROAD CONDITION</w:t>
            </w:r>
          </w:p>
        </w:tc>
        <w:tc>
          <w:tcPr>
            <w:tcW w:w="4458" w:type="dxa"/>
            <w:hideMark/>
          </w:tcPr>
          <w:p w:rsidR="00E77C78" w:rsidRPr="00E77C78" w:rsidRDefault="00E77C78" w:rsidP="00E77C78">
            <w:r w:rsidRPr="00E77C78">
              <w:t>OPEN</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DRIFTED</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ICY</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MUDDY</w:t>
            </w:r>
          </w:p>
        </w:tc>
      </w:tr>
      <w:tr w:rsidR="00E77C78" w:rsidRPr="00E77C78" w:rsidTr="00E77C78">
        <w:trPr>
          <w:trHeight w:val="300"/>
        </w:trPr>
        <w:tc>
          <w:tcPr>
            <w:tcW w:w="5322" w:type="dxa"/>
            <w:noWrap/>
            <w:hideMark/>
          </w:tcPr>
          <w:p w:rsidR="00E77C78" w:rsidRPr="00E77C78" w:rsidRDefault="00E77C78" w:rsidP="00E77C78">
            <w:r w:rsidRPr="00E77C78">
              <w:t>ROAD DESCRIPTION</w:t>
            </w:r>
          </w:p>
        </w:tc>
        <w:tc>
          <w:tcPr>
            <w:tcW w:w="4458" w:type="dxa"/>
            <w:hideMark/>
          </w:tcPr>
          <w:p w:rsidR="00E77C78" w:rsidRPr="00E77C78" w:rsidRDefault="00E77C78" w:rsidP="00E77C78">
            <w:r w:rsidRPr="00E77C78">
              <w:t>DRY</w:t>
            </w:r>
          </w:p>
        </w:tc>
      </w:tr>
      <w:tr w:rsidR="00E77C78" w:rsidRPr="00E77C78" w:rsidTr="00E77C78">
        <w:trPr>
          <w:trHeight w:val="300"/>
        </w:trPr>
        <w:tc>
          <w:tcPr>
            <w:tcW w:w="5322" w:type="dxa"/>
            <w:noWrap/>
            <w:hideMark/>
          </w:tcPr>
          <w:p w:rsidR="00E77C78" w:rsidRPr="00E77C78" w:rsidRDefault="00E77C78" w:rsidP="00E77C78">
            <w:r w:rsidRPr="00E77C78">
              <w:t>RYE</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RYE</w:t>
            </w:r>
          </w:p>
        </w:tc>
        <w:tc>
          <w:tcPr>
            <w:tcW w:w="4458" w:type="dxa"/>
            <w:hideMark/>
          </w:tcPr>
          <w:p w:rsidR="00E77C78" w:rsidRPr="00E77C78" w:rsidRDefault="00E77C78" w:rsidP="00E77C78">
            <w:r w:rsidRPr="00E77C78">
              <w:t>GRAZED</w:t>
            </w:r>
          </w:p>
        </w:tc>
      </w:tr>
      <w:tr w:rsidR="00E77C78" w:rsidRPr="00E77C78" w:rsidTr="00E77C78">
        <w:trPr>
          <w:trHeight w:val="300"/>
        </w:trPr>
        <w:tc>
          <w:tcPr>
            <w:tcW w:w="5322" w:type="dxa"/>
            <w:noWrap/>
            <w:hideMark/>
          </w:tcPr>
          <w:p w:rsidR="00E77C78" w:rsidRPr="00E77C78" w:rsidRDefault="00E77C78" w:rsidP="00E77C78">
            <w:r w:rsidRPr="00E77C78">
              <w:t>RYE</w:t>
            </w:r>
          </w:p>
        </w:tc>
        <w:tc>
          <w:tcPr>
            <w:tcW w:w="4458" w:type="dxa"/>
            <w:hideMark/>
          </w:tcPr>
          <w:p w:rsidR="00E77C78" w:rsidRPr="00E77C78" w:rsidRDefault="00E77C78" w:rsidP="00E77C78">
            <w:r w:rsidRPr="00E77C78">
              <w:t>BOOT</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RYE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BREAKING DORMANCY</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RYE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RYE WINTERKILL</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SAFFLOWER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lastRenderedPageBreak/>
              <w:t>SAFFLOWER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SAFFLOWER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SHEEP AND LAMBS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SHEEP AND LAMBS DEATH LOSS</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SHEEP AND LAMBS DEATH LOSS</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SHEEP AND LAMBS DEATH LOSS</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SHEEP SHORN</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EWES LAMBED</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FARM FLOCK EWES LAMBED</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MOVED FROM PASTURE</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FARM FLOCK SHEEP SHORN</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RANGE FLOCK EWES LAMBED</w:t>
            </w:r>
          </w:p>
        </w:tc>
      </w:tr>
      <w:tr w:rsidR="00E77C78" w:rsidRPr="00E77C78" w:rsidTr="00E77C78">
        <w:trPr>
          <w:trHeight w:val="300"/>
        </w:trPr>
        <w:tc>
          <w:tcPr>
            <w:tcW w:w="5322" w:type="dxa"/>
            <w:noWrap/>
            <w:hideMark/>
          </w:tcPr>
          <w:p w:rsidR="00E77C78" w:rsidRPr="00E77C78" w:rsidRDefault="00E77C78" w:rsidP="00E77C78">
            <w:r w:rsidRPr="00E77C78">
              <w:t>SHEEP AND LAMBS PROGRESS</w:t>
            </w:r>
          </w:p>
        </w:tc>
        <w:tc>
          <w:tcPr>
            <w:tcW w:w="4458" w:type="dxa"/>
            <w:hideMark/>
          </w:tcPr>
          <w:p w:rsidR="00E77C78" w:rsidRPr="00E77C78" w:rsidRDefault="00E77C78" w:rsidP="00E77C78">
            <w:r w:rsidRPr="00E77C78">
              <w:t>MOVED TO PASTURE</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EWES </w:t>
            </w:r>
          </w:p>
        </w:tc>
        <w:tc>
          <w:tcPr>
            <w:tcW w:w="4458" w:type="dxa"/>
            <w:hideMark/>
          </w:tcPr>
          <w:p w:rsidR="00E77C78" w:rsidRPr="00E77C78" w:rsidRDefault="00E77C78" w:rsidP="00E77C78">
            <w:r w:rsidRPr="00E77C78">
              <w:t>EWES LAMBED</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FARM FLOCK EWES LAMBED</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FARM FLOCK SHEEP SHORN</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MOVED FROM PASTURE</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MOVED TO PASTURE</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RANGE FLOCK EWES LAMBED</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RANGE FLOCK SHEEP SHORN</w:t>
            </w:r>
          </w:p>
        </w:tc>
      </w:tr>
      <w:tr w:rsidR="00E77C78" w:rsidRPr="00E77C78" w:rsidTr="00E77C78">
        <w:trPr>
          <w:trHeight w:val="300"/>
        </w:trPr>
        <w:tc>
          <w:tcPr>
            <w:tcW w:w="5322" w:type="dxa"/>
            <w:noWrap/>
            <w:hideMark/>
          </w:tcPr>
          <w:p w:rsidR="00E77C78" w:rsidRPr="00E77C78" w:rsidRDefault="00E77C78" w:rsidP="00E77C78">
            <w:r w:rsidRPr="00E77C78">
              <w:t xml:space="preserve">SHEEP AND LAMBS PROGRESS </w:t>
            </w:r>
          </w:p>
        </w:tc>
        <w:tc>
          <w:tcPr>
            <w:tcW w:w="4458" w:type="dxa"/>
            <w:hideMark/>
          </w:tcPr>
          <w:p w:rsidR="00E77C78" w:rsidRPr="00E77C78" w:rsidRDefault="00E77C78" w:rsidP="00E77C78">
            <w:r w:rsidRPr="00E77C78">
              <w:t>SHEEP SHORN</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SHEEP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SNAP BEANS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SNAP BEANS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lastRenderedPageBreak/>
              <w:t>SNAP BEANS FALL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SNAP BEANS FALL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FALL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SNAP BEANS FALL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SNAP BEANS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SNAP BEANS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SNAP BEANS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SNOW COVER</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SOIL EROSION</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SORGHUM</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SORGHUM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HARVESTED FOR GRAIN OR SEED</w:t>
            </w:r>
          </w:p>
        </w:tc>
      </w:tr>
      <w:tr w:rsidR="00E77C78" w:rsidRPr="00E77C78" w:rsidTr="00E77C78">
        <w:trPr>
          <w:trHeight w:val="300"/>
        </w:trPr>
        <w:tc>
          <w:tcPr>
            <w:tcW w:w="5322" w:type="dxa"/>
            <w:noWrap/>
            <w:hideMark/>
          </w:tcPr>
          <w:p w:rsidR="00E77C78" w:rsidRPr="00E77C78" w:rsidRDefault="00E77C78" w:rsidP="00E77C78">
            <w:r w:rsidRPr="00E77C78">
              <w:t>SORGHUM PROGRESS</w:t>
            </w:r>
          </w:p>
        </w:tc>
        <w:tc>
          <w:tcPr>
            <w:tcW w:w="4458" w:type="dxa"/>
            <w:hideMark/>
          </w:tcPr>
          <w:p w:rsidR="00E77C78" w:rsidRPr="00E77C78" w:rsidRDefault="00E77C78" w:rsidP="00E77C78">
            <w:r w:rsidRPr="00E77C78">
              <w:t>HARVESTED FOR SILAGE</w:t>
            </w:r>
          </w:p>
        </w:tc>
      </w:tr>
      <w:tr w:rsidR="00E77C78" w:rsidRPr="00E77C78" w:rsidTr="00E77C78">
        <w:trPr>
          <w:trHeight w:val="300"/>
        </w:trPr>
        <w:tc>
          <w:tcPr>
            <w:tcW w:w="5322" w:type="dxa"/>
            <w:noWrap/>
            <w:hideMark/>
          </w:tcPr>
          <w:p w:rsidR="00E77C78" w:rsidRPr="00E77C78" w:rsidRDefault="00E77C78" w:rsidP="00E77C78">
            <w:r w:rsidRPr="00E77C78">
              <w:t>SOYBEAN AVERAGE HEIGHT-</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SOYBEAN HARVEST</w:t>
            </w:r>
          </w:p>
        </w:tc>
        <w:tc>
          <w:tcPr>
            <w:tcW w:w="4458" w:type="dxa"/>
            <w:hideMark/>
          </w:tcPr>
          <w:p w:rsidR="00E77C78" w:rsidRPr="00E77C78" w:rsidRDefault="00E77C78" w:rsidP="00E77C78">
            <w:r w:rsidRPr="00E77C78">
              <w:t>HARVEST FOR NON-BEAN PURPOSES</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SOYBEANS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SOYBEANS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lastRenderedPageBreak/>
              <w:t>SOYBEANS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SOYBEANS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SOYBEANS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SOYBEANS HARVEST LODGING</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SOYBEANS HARVEST SHATTERING</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SOYBEANS II</w:t>
            </w:r>
          </w:p>
        </w:tc>
        <w:tc>
          <w:tcPr>
            <w:tcW w:w="4458" w:type="dxa"/>
            <w:hideMark/>
          </w:tcPr>
          <w:p w:rsidR="00E77C78" w:rsidRPr="00E77C78" w:rsidRDefault="00E77C78" w:rsidP="00E77C78">
            <w:r w:rsidRPr="00E77C78">
              <w:t>LAND PREPARED</w:t>
            </w:r>
          </w:p>
        </w:tc>
      </w:tr>
      <w:tr w:rsidR="00E77C78" w:rsidRPr="00E77C78" w:rsidTr="00E77C78">
        <w:trPr>
          <w:trHeight w:val="300"/>
        </w:trPr>
        <w:tc>
          <w:tcPr>
            <w:tcW w:w="5322" w:type="dxa"/>
            <w:noWrap/>
            <w:hideMark/>
          </w:tcPr>
          <w:p w:rsidR="00E77C78" w:rsidRPr="00E77C78" w:rsidRDefault="00E77C78" w:rsidP="00E77C78">
            <w:r w:rsidRPr="00E77C78">
              <w:t xml:space="preserve">SOYBEANS MOISTURE CONTENT </w:t>
            </w:r>
          </w:p>
        </w:tc>
        <w:tc>
          <w:tcPr>
            <w:tcW w:w="4458" w:type="dxa"/>
            <w:hideMark/>
          </w:tcPr>
          <w:p w:rsidR="00E77C78" w:rsidRPr="00E77C78" w:rsidRDefault="00E77C78" w:rsidP="00E77C78">
            <w:r w:rsidRPr="00E77C78">
              <w:t>SOY MOIST</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SETTING PODS</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FULLY PODDED</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DROPPING LEAVES</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SOYBEANS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SPINACH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SPINACH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SPINACH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SPINACH SPRING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SPINACH SPRING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SPINACH SPRING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SPRING GRAZING PROSPECTS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lastRenderedPageBreak/>
              <w:t>SPRING TILLAGE</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SPRING WHEAT</w:t>
            </w:r>
          </w:p>
        </w:tc>
        <w:tc>
          <w:tcPr>
            <w:tcW w:w="4458" w:type="dxa"/>
            <w:hideMark/>
          </w:tcPr>
          <w:p w:rsidR="00E77C78" w:rsidRPr="00E77C78" w:rsidRDefault="00E77C78" w:rsidP="00E77C78">
            <w:r w:rsidRPr="00E77C78">
              <w:t>PRE-BOOT</w:t>
            </w:r>
          </w:p>
        </w:tc>
      </w:tr>
      <w:tr w:rsidR="00E77C78" w:rsidRPr="00E77C78" w:rsidTr="00E77C78">
        <w:trPr>
          <w:trHeight w:val="300"/>
        </w:trPr>
        <w:tc>
          <w:tcPr>
            <w:tcW w:w="5322" w:type="dxa"/>
            <w:noWrap/>
            <w:hideMark/>
          </w:tcPr>
          <w:p w:rsidR="00E77C78" w:rsidRPr="00E77C78" w:rsidRDefault="00E77C78" w:rsidP="00E77C78">
            <w:r w:rsidRPr="00E77C78">
              <w:t>SPRING WHEAT (PERCENT OF)</w:t>
            </w:r>
          </w:p>
        </w:tc>
        <w:tc>
          <w:tcPr>
            <w:tcW w:w="4458" w:type="dxa"/>
            <w:hideMark/>
          </w:tcPr>
          <w:p w:rsidR="00E77C78" w:rsidRPr="00E77C78" w:rsidRDefault="00E77C78" w:rsidP="00E77C78">
            <w:r w:rsidRPr="00E77C78">
              <w:t>MILK AND BEYOND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 xml:space="preserve">SPRING WHEAT OTHER THAN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SQUASH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SQUASH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SQUASH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STOCK WATER ACCESSIBILITY</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STOCK WATER ACCESSIBILITY</w:t>
            </w:r>
          </w:p>
        </w:tc>
        <w:tc>
          <w:tcPr>
            <w:tcW w:w="4458" w:type="dxa"/>
            <w:hideMark/>
          </w:tcPr>
          <w:p w:rsidR="00E77C78" w:rsidRPr="00E77C78" w:rsidRDefault="00E77C78" w:rsidP="00E77C78">
            <w:r w:rsidRPr="00E77C78">
              <w:t>READILY ACCESSIBLE</w:t>
            </w:r>
          </w:p>
        </w:tc>
      </w:tr>
      <w:tr w:rsidR="00E77C78" w:rsidRPr="00E77C78" w:rsidTr="00E77C78">
        <w:trPr>
          <w:trHeight w:val="300"/>
        </w:trPr>
        <w:tc>
          <w:tcPr>
            <w:tcW w:w="5322" w:type="dxa"/>
            <w:noWrap/>
            <w:hideMark/>
          </w:tcPr>
          <w:p w:rsidR="00E77C78" w:rsidRPr="00E77C78" w:rsidRDefault="00E77C78" w:rsidP="00E77C78">
            <w:r w:rsidRPr="00E77C78">
              <w:lastRenderedPageBreak/>
              <w:t>STOCK WATER ACCESSIBILITY</w:t>
            </w:r>
          </w:p>
        </w:tc>
        <w:tc>
          <w:tcPr>
            <w:tcW w:w="4458" w:type="dxa"/>
            <w:hideMark/>
          </w:tcPr>
          <w:p w:rsidR="00E77C78" w:rsidRPr="00E77C78" w:rsidRDefault="00E77C78" w:rsidP="00E77C78">
            <w:r w:rsidRPr="00E77C78">
              <w:t>DIFFICULT</w:t>
            </w:r>
          </w:p>
        </w:tc>
      </w:tr>
      <w:tr w:rsidR="00E77C78" w:rsidRPr="00E77C78" w:rsidTr="00E77C78">
        <w:trPr>
          <w:trHeight w:val="300"/>
        </w:trPr>
        <w:tc>
          <w:tcPr>
            <w:tcW w:w="5322" w:type="dxa"/>
            <w:noWrap/>
            <w:hideMark/>
          </w:tcPr>
          <w:p w:rsidR="00E77C78" w:rsidRPr="00E77C78" w:rsidRDefault="00E77C78" w:rsidP="00E77C78">
            <w:r w:rsidRPr="00E77C78">
              <w:t>STOCK WATER ACCESSIBILITY</w:t>
            </w:r>
          </w:p>
        </w:tc>
        <w:tc>
          <w:tcPr>
            <w:tcW w:w="4458" w:type="dxa"/>
            <w:hideMark/>
          </w:tcPr>
          <w:p w:rsidR="00E77C78" w:rsidRPr="00E77C78" w:rsidRDefault="00E77C78" w:rsidP="00E77C78">
            <w:r w:rsidRPr="00E77C78">
              <w:t>INACCESSIBLE</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STOCK WATER SUPPLIES</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STRAWBERRIES - SIZE OF FRUIT</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STRAWBERRIES - SIZE OF FRUIT</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STRAWBERRIES - SIZE OF FRUIT</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STRAWBERRIES - STAGE OF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STRAWBERRIES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STRAWBERRIES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STRAWBERRIES FRUIT SET</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STRAWBERRIES FRUIT SET</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STRAWBERRIES FRUIT SET</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STRAWBERRIES FRUIT SET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PINK</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STRAWBERRIES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SUBSOIL MOISTURE</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lastRenderedPageBreak/>
              <w:t>SUGARBEETS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SUGARBEETS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SUGARBEETS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THINNED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UP TO STAND</w:t>
            </w:r>
          </w:p>
        </w:tc>
      </w:tr>
      <w:tr w:rsidR="00E77C78" w:rsidRPr="00E77C78" w:rsidTr="00E77C78">
        <w:trPr>
          <w:trHeight w:val="300"/>
        </w:trPr>
        <w:tc>
          <w:tcPr>
            <w:tcW w:w="5322" w:type="dxa"/>
            <w:noWrap/>
            <w:hideMark/>
          </w:tcPr>
          <w:p w:rsidR="00E77C78" w:rsidRPr="00E77C78" w:rsidRDefault="00E77C78" w:rsidP="00E77C78">
            <w:r w:rsidRPr="00E77C78">
              <w:t>SUGARBEETS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SUGARCANE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SUGARCANE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SUGARCANE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SUNFLOWERS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SUNFLOWERS ALL FROST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RAY FLOWERS DRIED OR DROPPED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BRACTS TURNING YELLOW</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BRACTS TURNING BROWN</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SUNFLOWERS ALL PROGRESS</w:t>
            </w:r>
          </w:p>
        </w:tc>
        <w:tc>
          <w:tcPr>
            <w:tcW w:w="4458" w:type="dxa"/>
            <w:hideMark/>
          </w:tcPr>
          <w:p w:rsidR="00E77C78" w:rsidRPr="00E77C78" w:rsidRDefault="00E77C78" w:rsidP="00E77C78">
            <w:r w:rsidRPr="00E77C78">
              <w:t>COLORING - DO NOT USE</w:t>
            </w:r>
          </w:p>
        </w:tc>
      </w:tr>
      <w:tr w:rsidR="00E77C78" w:rsidRPr="00E77C78" w:rsidTr="00E77C78">
        <w:trPr>
          <w:trHeight w:val="300"/>
        </w:trPr>
        <w:tc>
          <w:tcPr>
            <w:tcW w:w="5322" w:type="dxa"/>
            <w:noWrap/>
            <w:hideMark/>
          </w:tcPr>
          <w:p w:rsidR="00E77C78" w:rsidRPr="00E77C78" w:rsidRDefault="00E77C78" w:rsidP="00E77C78">
            <w:r w:rsidRPr="00E77C78">
              <w:t>SWEET CHERRIES</w:t>
            </w:r>
          </w:p>
        </w:tc>
        <w:tc>
          <w:tcPr>
            <w:tcW w:w="4458" w:type="dxa"/>
            <w:hideMark/>
          </w:tcPr>
          <w:p w:rsidR="00E77C78" w:rsidRPr="00E77C78" w:rsidRDefault="00E77C78" w:rsidP="00E77C78">
            <w:r w:rsidRPr="00E77C78">
              <w:t>1/2INCH GREEN TO PINK OR LATER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SWEET CHERRIES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lastRenderedPageBreak/>
              <w:t>SWEET CHERRIES PROGRESS</w:t>
            </w:r>
          </w:p>
        </w:tc>
        <w:tc>
          <w:tcPr>
            <w:tcW w:w="4458" w:type="dxa"/>
            <w:hideMark/>
          </w:tcPr>
          <w:p w:rsidR="00E77C78" w:rsidRPr="00E77C78" w:rsidRDefault="00E77C78" w:rsidP="00E77C78">
            <w:r w:rsidRPr="00E77C78">
              <w:t>GREEN TIP OR EARLIER (DROP OR EARLIER)</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HALF INCH GREEN TO PINK</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SWEET CHERRIES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SWEET CORN</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SWEET CORN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SWEET CORN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SWEET CORN ALL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SWEET CORN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SWEET POTATOES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CLOSED MIDDLES (ROWS FILLED)</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VINES DRY</w:t>
            </w:r>
          </w:p>
        </w:tc>
      </w:tr>
      <w:tr w:rsidR="00E77C78" w:rsidRPr="00E77C78" w:rsidTr="00E77C78">
        <w:trPr>
          <w:trHeight w:val="300"/>
        </w:trPr>
        <w:tc>
          <w:tcPr>
            <w:tcW w:w="5322" w:type="dxa"/>
            <w:noWrap/>
            <w:hideMark/>
          </w:tcPr>
          <w:p w:rsidR="00E77C78" w:rsidRPr="00E77C78" w:rsidRDefault="00E77C78" w:rsidP="00E77C78">
            <w:r w:rsidRPr="00E77C78">
              <w:t>SWEET POTATOES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TART CHERRIES</w:t>
            </w:r>
          </w:p>
        </w:tc>
        <w:tc>
          <w:tcPr>
            <w:tcW w:w="4458" w:type="dxa"/>
            <w:hideMark/>
          </w:tcPr>
          <w:p w:rsidR="00E77C78" w:rsidRPr="00E77C78" w:rsidRDefault="00E77C78" w:rsidP="00E77C78">
            <w:r w:rsidRPr="00E77C78">
              <w:t>1/2INCH GREEN TO PINK OR LATER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TART CHERRIES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GREEN TIP</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HALF INCH GREEN TO PINK</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FULL BLOOM</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PETAL FALL</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FRUIT SET</w:t>
            </w:r>
          </w:p>
        </w:tc>
      </w:tr>
      <w:tr w:rsidR="00E77C78" w:rsidRPr="00E77C78" w:rsidTr="00E77C78">
        <w:trPr>
          <w:trHeight w:val="300"/>
        </w:trPr>
        <w:tc>
          <w:tcPr>
            <w:tcW w:w="5322" w:type="dxa"/>
            <w:noWrap/>
            <w:hideMark/>
          </w:tcPr>
          <w:p w:rsidR="00E77C78" w:rsidRPr="00E77C78" w:rsidRDefault="00E77C78" w:rsidP="00E77C78">
            <w:r w:rsidRPr="00E77C78">
              <w:t>TART CHERRIES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TOBACCO</w:t>
            </w:r>
          </w:p>
        </w:tc>
        <w:tc>
          <w:tcPr>
            <w:tcW w:w="4458" w:type="dxa"/>
            <w:hideMark/>
          </w:tcPr>
          <w:p w:rsidR="00E77C78" w:rsidRPr="00E77C78" w:rsidRDefault="00E77C78" w:rsidP="00E77C78">
            <w:r w:rsidRPr="00E77C78">
              <w:t>BEDS HAVING PLANTS UP</w:t>
            </w:r>
          </w:p>
        </w:tc>
      </w:tr>
      <w:tr w:rsidR="00E77C78" w:rsidRPr="00E77C78" w:rsidTr="00E77C78">
        <w:trPr>
          <w:trHeight w:val="300"/>
        </w:trPr>
        <w:tc>
          <w:tcPr>
            <w:tcW w:w="5322" w:type="dxa"/>
            <w:noWrap/>
            <w:hideMark/>
          </w:tcPr>
          <w:p w:rsidR="00E77C78" w:rsidRPr="00E77C78" w:rsidRDefault="00E77C78" w:rsidP="00E77C78">
            <w:r w:rsidRPr="00E77C78">
              <w:t>TOBACCO ALL AVERAGE HEIGHT</w:t>
            </w:r>
          </w:p>
        </w:tc>
        <w:tc>
          <w:tcPr>
            <w:tcW w:w="4458" w:type="dxa"/>
            <w:hideMark/>
          </w:tcPr>
          <w:p w:rsidR="00E77C78" w:rsidRPr="00E77C78" w:rsidRDefault="00E77C78" w:rsidP="00E77C78">
            <w:r w:rsidRPr="00E77C78">
              <w:t>AVEREAGE HEIGHT(IN.)</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lastRenderedPageBreak/>
              <w:t>TOBACCO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TOBACCO ALL DISEASE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TOBACCO ALL HOUSEBURN </w:t>
            </w:r>
          </w:p>
        </w:tc>
        <w:tc>
          <w:tcPr>
            <w:tcW w:w="4458" w:type="dxa"/>
            <w:hideMark/>
          </w:tcPr>
          <w:p w:rsidR="00E77C78" w:rsidRPr="00E77C78" w:rsidRDefault="00E77C78" w:rsidP="00E77C78">
            <w:r w:rsidRPr="00E77C78">
              <w:t>HEAVY - DO NOT USE</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LESS THAN TWO INCHES</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TWO TO FOUR INCHES</w:t>
            </w:r>
          </w:p>
        </w:tc>
      </w:tr>
      <w:tr w:rsidR="00E77C78" w:rsidRPr="00E77C78" w:rsidTr="00E77C78">
        <w:trPr>
          <w:trHeight w:val="300"/>
        </w:trPr>
        <w:tc>
          <w:tcPr>
            <w:tcW w:w="5322" w:type="dxa"/>
            <w:noWrap/>
            <w:hideMark/>
          </w:tcPr>
          <w:p w:rsidR="00E77C78" w:rsidRPr="00E77C78" w:rsidRDefault="00E77C78" w:rsidP="00E77C78">
            <w:r w:rsidRPr="00E77C78">
              <w:t xml:space="preserve">TOBACCO ALL PLANTS FOR </w:t>
            </w:r>
          </w:p>
        </w:tc>
        <w:tc>
          <w:tcPr>
            <w:tcW w:w="4458" w:type="dxa"/>
            <w:hideMark/>
          </w:tcPr>
          <w:p w:rsidR="00E77C78" w:rsidRPr="00E77C78" w:rsidRDefault="00E77C78" w:rsidP="00E77C78">
            <w:r w:rsidRPr="00E77C78">
              <w:t>LARGER THAN FOUR INCHES</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TOBACCO ALL PROGRESS</w:t>
            </w:r>
          </w:p>
        </w:tc>
        <w:tc>
          <w:tcPr>
            <w:tcW w:w="4458" w:type="dxa"/>
            <w:hideMark/>
          </w:tcPr>
          <w:p w:rsidR="00E77C78" w:rsidRPr="00E77C78" w:rsidRDefault="00E77C78" w:rsidP="00E77C78">
            <w:r w:rsidRPr="00E77C78">
              <w:t>STRIPPED</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ALL SET</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ALL STRIPPED QUALITY</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ALL STRIPPING </w:t>
            </w:r>
          </w:p>
        </w:tc>
        <w:tc>
          <w:tcPr>
            <w:tcW w:w="4458" w:type="dxa"/>
            <w:hideMark/>
          </w:tcPr>
          <w:p w:rsidR="00E77C78" w:rsidRPr="00E77C78" w:rsidRDefault="00E77C78" w:rsidP="00E77C78">
            <w:r w:rsidRPr="00E77C78">
              <w:t>NOT READY FOR STRIPPING</w:t>
            </w:r>
          </w:p>
        </w:tc>
      </w:tr>
      <w:tr w:rsidR="00E77C78" w:rsidRPr="00E77C78" w:rsidTr="00E77C78">
        <w:trPr>
          <w:trHeight w:val="300"/>
        </w:trPr>
        <w:tc>
          <w:tcPr>
            <w:tcW w:w="5322" w:type="dxa"/>
            <w:noWrap/>
            <w:hideMark/>
          </w:tcPr>
          <w:p w:rsidR="00E77C78" w:rsidRPr="00E77C78" w:rsidRDefault="00E77C78" w:rsidP="00E77C78">
            <w:r w:rsidRPr="00E77C78">
              <w:t xml:space="preserve">TOBACCO ALL STRIPPING </w:t>
            </w:r>
          </w:p>
        </w:tc>
        <w:tc>
          <w:tcPr>
            <w:tcW w:w="4458" w:type="dxa"/>
            <w:hideMark/>
          </w:tcPr>
          <w:p w:rsidR="00E77C78" w:rsidRPr="00E77C78" w:rsidRDefault="00E77C78" w:rsidP="00E77C78">
            <w:r w:rsidRPr="00E77C78">
              <w:t>READY FOR STRIPPING</w:t>
            </w:r>
          </w:p>
        </w:tc>
      </w:tr>
      <w:tr w:rsidR="00E77C78" w:rsidRPr="00E77C78" w:rsidTr="00E77C78">
        <w:trPr>
          <w:trHeight w:val="300"/>
        </w:trPr>
        <w:tc>
          <w:tcPr>
            <w:tcW w:w="5322" w:type="dxa"/>
            <w:noWrap/>
            <w:hideMark/>
          </w:tcPr>
          <w:p w:rsidR="00E77C78" w:rsidRPr="00E77C78" w:rsidRDefault="00E77C78" w:rsidP="00E77C78">
            <w:r w:rsidRPr="00E77C78">
              <w:t xml:space="preserve">TOBACCO ALL STRIPPING </w:t>
            </w:r>
          </w:p>
        </w:tc>
        <w:tc>
          <w:tcPr>
            <w:tcW w:w="4458" w:type="dxa"/>
            <w:hideMark/>
          </w:tcPr>
          <w:p w:rsidR="00E77C78" w:rsidRPr="00E77C78" w:rsidRDefault="00E77C78" w:rsidP="00E77C78">
            <w:r w:rsidRPr="00E77C78">
              <w:t>STRIPPED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lastRenderedPageBreak/>
              <w:t xml:space="preserve">TOBACCO CIGAR BINDER CT R VLY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BINDER CT R VLY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TOBACCO CIGAR WRAPPER CT R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DARK AIR-CURED VA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TOBACCO FIRE-CURED (TYPES 21-</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lastRenderedPageBreak/>
              <w:t xml:space="preserve">TOBACCO FLUE-CURED (TYPES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FLUE-CURED (TYPES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GREENHOUSE PLANTS </w:t>
            </w:r>
          </w:p>
        </w:tc>
        <w:tc>
          <w:tcPr>
            <w:tcW w:w="4458" w:type="dxa"/>
            <w:hideMark/>
          </w:tcPr>
          <w:p w:rsidR="00E77C78" w:rsidRPr="00E77C78" w:rsidRDefault="00E77C78" w:rsidP="00E77C78">
            <w:r w:rsidRPr="00E77C78">
              <w:t>SEEDED</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TRANSPLANTED OR SET</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BLOOMING</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TOPPED</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CUT</w:t>
            </w:r>
          </w:p>
        </w:tc>
      </w:tr>
      <w:tr w:rsidR="00E77C78" w:rsidRPr="00E77C78" w:rsidTr="00E77C78">
        <w:trPr>
          <w:trHeight w:val="300"/>
        </w:trPr>
        <w:tc>
          <w:tcPr>
            <w:tcW w:w="5322" w:type="dxa"/>
            <w:noWrap/>
            <w:hideMark/>
          </w:tcPr>
          <w:p w:rsidR="00E77C78" w:rsidRPr="00E77C78" w:rsidRDefault="00E77C78" w:rsidP="00E77C78">
            <w:r w:rsidRPr="00E77C78">
              <w:t xml:space="preserve">TOBACCO LIGHT AIR-CURED </w:t>
            </w:r>
          </w:p>
        </w:tc>
        <w:tc>
          <w:tcPr>
            <w:tcW w:w="4458" w:type="dxa"/>
            <w:hideMark/>
          </w:tcPr>
          <w:p w:rsidR="00E77C78" w:rsidRPr="00E77C78" w:rsidRDefault="00E77C78" w:rsidP="00E77C78">
            <w:r w:rsidRPr="00E77C78">
              <w:t>STRIPPED</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TOBACCO OUTSIDE BEDS OF </w:t>
            </w:r>
          </w:p>
        </w:tc>
        <w:tc>
          <w:tcPr>
            <w:tcW w:w="4458" w:type="dxa"/>
            <w:hideMark/>
          </w:tcPr>
          <w:p w:rsidR="00E77C78" w:rsidRPr="00E77C78" w:rsidRDefault="00E77C78" w:rsidP="00E77C78">
            <w:r w:rsidRPr="00E77C78">
              <w:t>SEEDED</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 xml:space="preserve">TOBACCO PLANTS FOR </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 xml:space="preserve">TOBACCO- EXPECTED DATE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TOBACCO- PERCENT SHOWING </w:t>
            </w:r>
          </w:p>
        </w:tc>
        <w:tc>
          <w:tcPr>
            <w:tcW w:w="4458" w:type="dxa"/>
            <w:hideMark/>
          </w:tcPr>
          <w:p w:rsidR="00E77C78" w:rsidRPr="00E77C78" w:rsidRDefault="00E77C78" w:rsidP="00E77C78">
            <w:r w:rsidRPr="00E77C78">
              <w:t>HEAVY</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TOMATOES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TOMATOES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lastRenderedPageBreak/>
              <w:t>TOMATOES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 xml:space="preserve">TOMATOES PROCESSING </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VERY SHORT</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SHORT</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ADEQUATE</w:t>
            </w:r>
          </w:p>
        </w:tc>
      </w:tr>
      <w:tr w:rsidR="00E77C78" w:rsidRPr="00E77C78" w:rsidTr="00E77C78">
        <w:trPr>
          <w:trHeight w:val="300"/>
        </w:trPr>
        <w:tc>
          <w:tcPr>
            <w:tcW w:w="5322" w:type="dxa"/>
            <w:noWrap/>
            <w:hideMark/>
          </w:tcPr>
          <w:p w:rsidR="00E77C78" w:rsidRPr="00E77C78" w:rsidRDefault="00E77C78" w:rsidP="00E77C78">
            <w:r w:rsidRPr="00E77C78">
              <w:t>TOPSOIL MOISTURE</w:t>
            </w:r>
          </w:p>
        </w:tc>
        <w:tc>
          <w:tcPr>
            <w:tcW w:w="4458" w:type="dxa"/>
            <w:hideMark/>
          </w:tcPr>
          <w:p w:rsidR="00E77C78" w:rsidRPr="00E77C78" w:rsidRDefault="00E77C78" w:rsidP="00E77C78">
            <w:r w:rsidRPr="00E77C78">
              <w:t>SURPLUS</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TRUCK CROPS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TRUCK CROPS PROGRESS</w:t>
            </w:r>
          </w:p>
        </w:tc>
        <w:tc>
          <w:tcPr>
            <w:tcW w:w="4458" w:type="dxa"/>
            <w:hideMark/>
          </w:tcPr>
          <w:p w:rsidR="00E77C78" w:rsidRPr="00E77C78" w:rsidRDefault="00E77C78" w:rsidP="00E77C78">
            <w:r w:rsidRPr="00E77C78">
              <w:t>TRANSPLANTED</w:t>
            </w:r>
          </w:p>
        </w:tc>
      </w:tr>
      <w:tr w:rsidR="00E77C78" w:rsidRPr="00E77C78" w:rsidTr="00E77C78">
        <w:trPr>
          <w:trHeight w:val="300"/>
        </w:trPr>
        <w:tc>
          <w:tcPr>
            <w:tcW w:w="5322" w:type="dxa"/>
            <w:noWrap/>
            <w:hideMark/>
          </w:tcPr>
          <w:p w:rsidR="00E77C78" w:rsidRPr="00E77C78" w:rsidRDefault="00E77C78" w:rsidP="00E77C78">
            <w:r w:rsidRPr="00E77C78">
              <w:t>TRUCK CROPS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VEGETABLES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WATERMELONS</w:t>
            </w:r>
          </w:p>
        </w:tc>
        <w:tc>
          <w:tcPr>
            <w:tcW w:w="4458" w:type="dxa"/>
            <w:hideMark/>
          </w:tcPr>
          <w:p w:rsidR="00E77C78" w:rsidRPr="00E77C78" w:rsidRDefault="00E77C78" w:rsidP="00E77C78">
            <w:r w:rsidRPr="00E77C78">
              <w:t>RUNNING</w:t>
            </w:r>
          </w:p>
        </w:tc>
      </w:tr>
      <w:tr w:rsidR="00E77C78" w:rsidRPr="00E77C78" w:rsidTr="00E77C78">
        <w:trPr>
          <w:trHeight w:val="300"/>
        </w:trPr>
        <w:tc>
          <w:tcPr>
            <w:tcW w:w="5322" w:type="dxa"/>
            <w:noWrap/>
            <w:hideMark/>
          </w:tcPr>
          <w:p w:rsidR="00E77C78" w:rsidRPr="00E77C78" w:rsidRDefault="00E77C78" w:rsidP="00E77C78">
            <w:r w:rsidRPr="00E77C78">
              <w:t>WATERMELONS</w:t>
            </w:r>
          </w:p>
        </w:tc>
        <w:tc>
          <w:tcPr>
            <w:tcW w:w="4458" w:type="dxa"/>
            <w:hideMark/>
          </w:tcPr>
          <w:p w:rsidR="00E77C78" w:rsidRPr="00E77C78" w:rsidRDefault="00E77C78" w:rsidP="00E77C78">
            <w:r w:rsidRPr="00E77C78">
              <w:t>SETTING FRUIT</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WATERMELONS ALL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WATERMELONS ALL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WATERMELONS ALL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 xml:space="preserve">WHEAT EXPECTED DATE HARVEST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WHEAT- AVERAGE HEIGHT-INCHES</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ABOVE 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AVERAGE</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 </w:t>
            </w:r>
          </w:p>
        </w:tc>
        <w:tc>
          <w:tcPr>
            <w:tcW w:w="4458" w:type="dxa"/>
            <w:hideMark/>
          </w:tcPr>
          <w:p w:rsidR="00E77C78" w:rsidRPr="00E77C78" w:rsidRDefault="00E77C78" w:rsidP="00E77C78">
            <w:r w:rsidRPr="00E77C78">
              <w:t>BELOW AVERAGE</w:t>
            </w:r>
          </w:p>
        </w:tc>
      </w:tr>
      <w:tr w:rsidR="00E77C78" w:rsidRPr="00E77C78" w:rsidTr="00E77C78">
        <w:trPr>
          <w:trHeight w:val="300"/>
        </w:trPr>
        <w:tc>
          <w:tcPr>
            <w:tcW w:w="5322" w:type="dxa"/>
            <w:noWrap/>
            <w:hideMark/>
          </w:tcPr>
          <w:p w:rsidR="00E77C78" w:rsidRPr="00E77C78" w:rsidRDefault="00E77C78" w:rsidP="00E77C78">
            <w:r w:rsidRPr="00E77C78">
              <w:lastRenderedPageBreak/>
              <w:t xml:space="preserve">WILD (LOWBUSH) BLUEBERRIES - </w:t>
            </w:r>
          </w:p>
        </w:tc>
        <w:tc>
          <w:tcPr>
            <w:tcW w:w="4458" w:type="dxa"/>
            <w:hideMark/>
          </w:tcPr>
          <w:p w:rsidR="00E77C78" w:rsidRPr="00E77C78" w:rsidRDefault="00E77C78" w:rsidP="00E77C78">
            <w:r w:rsidRPr="00E77C78">
              <w:t>DORMANT</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WILD HAY CONDITION - AS A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WILD HAY HARVESTED (IF NONE </w:t>
            </w:r>
          </w:p>
        </w:tc>
        <w:tc>
          <w:tcPr>
            <w:tcW w:w="4458" w:type="dxa"/>
            <w:hideMark/>
          </w:tcPr>
          <w:p w:rsidR="00E77C78" w:rsidRPr="00E77C78" w:rsidRDefault="00E77C78" w:rsidP="00E77C78">
            <w:r w:rsidRPr="00E77C78">
              <w:t>PERCENT HAVESTED</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 xml:space="preserve">WILD LOWBUSH BLUEBERRIES IN </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WINTER GRAZING PROSPECTS</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WINTER GRAZINGS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WINTER WHEAT</w:t>
            </w:r>
          </w:p>
        </w:tc>
        <w:tc>
          <w:tcPr>
            <w:tcW w:w="4458" w:type="dxa"/>
            <w:hideMark/>
          </w:tcPr>
          <w:p w:rsidR="00E77C78" w:rsidRPr="00E77C78" w:rsidRDefault="00E77C78" w:rsidP="00E77C78">
            <w:r w:rsidRPr="00E77C78">
              <w:t>SEEDBED PREPARED</w:t>
            </w:r>
          </w:p>
        </w:tc>
      </w:tr>
      <w:tr w:rsidR="00E77C78" w:rsidRPr="00E77C78" w:rsidTr="00E77C78">
        <w:trPr>
          <w:trHeight w:val="300"/>
        </w:trPr>
        <w:tc>
          <w:tcPr>
            <w:tcW w:w="5322" w:type="dxa"/>
            <w:noWrap/>
            <w:hideMark/>
          </w:tcPr>
          <w:p w:rsidR="00E77C78" w:rsidRPr="00E77C78" w:rsidRDefault="00E77C78" w:rsidP="00E77C78">
            <w:r w:rsidRPr="00E77C78">
              <w:t>WINTER WHEAT</w:t>
            </w:r>
          </w:p>
        </w:tc>
        <w:tc>
          <w:tcPr>
            <w:tcW w:w="4458" w:type="dxa"/>
            <w:hideMark/>
          </w:tcPr>
          <w:p w:rsidR="00E77C78" w:rsidRPr="00E77C78" w:rsidRDefault="00E77C78" w:rsidP="00E77C78">
            <w:r w:rsidRPr="00E77C78">
              <w:t>GRAZED OR PASTURED</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VERY POOR</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POOR</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FAIR</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GOOD</w:t>
            </w:r>
          </w:p>
        </w:tc>
      </w:tr>
      <w:tr w:rsidR="00E77C78" w:rsidRPr="00E77C78" w:rsidTr="00E77C78">
        <w:trPr>
          <w:trHeight w:val="300"/>
        </w:trPr>
        <w:tc>
          <w:tcPr>
            <w:tcW w:w="5322" w:type="dxa"/>
            <w:noWrap/>
            <w:hideMark/>
          </w:tcPr>
          <w:p w:rsidR="00E77C78" w:rsidRPr="00E77C78" w:rsidRDefault="00E77C78" w:rsidP="00E77C78">
            <w:r w:rsidRPr="00E77C78">
              <w:t>WINTER WHEAT CONDITION</w:t>
            </w:r>
          </w:p>
        </w:tc>
        <w:tc>
          <w:tcPr>
            <w:tcW w:w="4458" w:type="dxa"/>
            <w:hideMark/>
          </w:tcPr>
          <w:p w:rsidR="00E77C78" w:rsidRPr="00E77C78" w:rsidRDefault="00E77C78" w:rsidP="00E77C78">
            <w:r w:rsidRPr="00E77C78">
              <w:t>EXCELLENT</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WINTER WHEAT DISEASE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WINTER WHEAT FREEZE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 xml:space="preserve">WINTER WHEAT INSECT </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 xml:space="preserve">WINTER WHEAT PLANTED AREA </w:t>
            </w:r>
          </w:p>
        </w:tc>
        <w:tc>
          <w:tcPr>
            <w:tcW w:w="4458" w:type="dxa"/>
            <w:hideMark/>
          </w:tcPr>
          <w:p w:rsidR="00E77C78" w:rsidRPr="00E77C78" w:rsidRDefault="00E77C78" w:rsidP="00E77C78">
            <w:r w:rsidRPr="00E77C78">
              <w:t>SINGLE</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BREAKING DORMANCY</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JOINTING</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BOOTED</w:t>
            </w:r>
          </w:p>
        </w:tc>
      </w:tr>
      <w:tr w:rsidR="00E77C78" w:rsidRPr="00E77C78" w:rsidTr="00E77C78">
        <w:trPr>
          <w:trHeight w:val="300"/>
        </w:trPr>
        <w:tc>
          <w:tcPr>
            <w:tcW w:w="5322" w:type="dxa"/>
            <w:noWrap/>
            <w:hideMark/>
          </w:tcPr>
          <w:p w:rsidR="00E77C78" w:rsidRPr="00E77C78" w:rsidRDefault="00E77C78" w:rsidP="00E77C78">
            <w:r w:rsidRPr="00E77C78">
              <w:lastRenderedPageBreak/>
              <w:t>WINTER WHEAT PROGRESS</w:t>
            </w:r>
          </w:p>
        </w:tc>
        <w:tc>
          <w:tcPr>
            <w:tcW w:w="4458" w:type="dxa"/>
            <w:hideMark/>
          </w:tcPr>
          <w:p w:rsidR="00E77C78" w:rsidRPr="00E77C78" w:rsidRDefault="00E77C78" w:rsidP="00E77C78">
            <w:r w:rsidRPr="00E77C78">
              <w:t>HEADED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COLORING</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MATURE</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HARVESTED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PLANTED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EMERGED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PASTURED</w:t>
            </w:r>
          </w:p>
        </w:tc>
      </w:tr>
      <w:tr w:rsidR="00E77C78" w:rsidRPr="00E77C78" w:rsidTr="00E77C78">
        <w:trPr>
          <w:trHeight w:val="300"/>
        </w:trPr>
        <w:tc>
          <w:tcPr>
            <w:tcW w:w="5322" w:type="dxa"/>
            <w:noWrap/>
            <w:hideMark/>
          </w:tcPr>
          <w:p w:rsidR="00E77C78" w:rsidRPr="00E77C78" w:rsidRDefault="00E77C78" w:rsidP="00E77C78">
            <w:r w:rsidRPr="00E77C78">
              <w:t>WINTER WHEAT PROGRESS</w:t>
            </w:r>
          </w:p>
        </w:tc>
        <w:tc>
          <w:tcPr>
            <w:tcW w:w="4458" w:type="dxa"/>
            <w:hideMark/>
          </w:tcPr>
          <w:p w:rsidR="00E77C78" w:rsidRPr="00E77C78" w:rsidRDefault="00E77C78" w:rsidP="00E77C78">
            <w:r w:rsidRPr="00E77C78">
              <w:t>GRAZED</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WINTER WHEAT WIND DAMAGE</w:t>
            </w:r>
          </w:p>
        </w:tc>
        <w:tc>
          <w:tcPr>
            <w:tcW w:w="4458" w:type="dxa"/>
            <w:hideMark/>
          </w:tcPr>
          <w:p w:rsidR="00E77C78" w:rsidRPr="00E77C78" w:rsidRDefault="00E77C78" w:rsidP="00E77C78">
            <w:r w:rsidRPr="00E77C78">
              <w:t>NONE</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SEVERE</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MODERATE</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LIGHT</w:t>
            </w:r>
          </w:p>
        </w:tc>
      </w:tr>
      <w:tr w:rsidR="00E77C78" w:rsidRPr="00E77C78" w:rsidTr="00E77C78">
        <w:trPr>
          <w:trHeight w:val="300"/>
        </w:trPr>
        <w:tc>
          <w:tcPr>
            <w:tcW w:w="5322" w:type="dxa"/>
            <w:noWrap/>
            <w:hideMark/>
          </w:tcPr>
          <w:p w:rsidR="00E77C78" w:rsidRPr="00E77C78" w:rsidRDefault="00E77C78" w:rsidP="00E77C78">
            <w:r w:rsidRPr="00E77C78">
              <w:t>WINTER WHEAT WINTERKILL</w:t>
            </w:r>
          </w:p>
        </w:tc>
        <w:tc>
          <w:tcPr>
            <w:tcW w:w="4458" w:type="dxa"/>
            <w:hideMark/>
          </w:tcPr>
          <w:p w:rsidR="00E77C78" w:rsidRPr="00E77C78" w:rsidRDefault="00E77C78" w:rsidP="00E77C78">
            <w:r w:rsidRPr="00E77C78">
              <w:t>NONE</w:t>
            </w:r>
          </w:p>
        </w:tc>
      </w:tr>
    </w:tbl>
    <w:p w:rsidR="003627AC" w:rsidRDefault="003627AC"/>
    <w:sectPr w:rsidR="0036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78"/>
    <w:rsid w:val="003627AC"/>
    <w:rsid w:val="00E7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6E09-F56C-4907-B9A9-72BB59AE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C78"/>
    <w:rPr>
      <w:color w:val="0563C1"/>
      <w:u w:val="single"/>
    </w:rPr>
  </w:style>
  <w:style w:type="character" w:styleId="FollowedHyperlink">
    <w:name w:val="FollowedHyperlink"/>
    <w:basedOn w:val="DefaultParagraphFont"/>
    <w:uiPriority w:val="99"/>
    <w:semiHidden/>
    <w:unhideWhenUsed/>
    <w:rsid w:val="00E77C78"/>
    <w:rPr>
      <w:color w:val="954F72"/>
      <w:u w:val="single"/>
    </w:rPr>
  </w:style>
  <w:style w:type="paragraph" w:customStyle="1" w:styleId="xl65">
    <w:name w:val="xl65"/>
    <w:basedOn w:val="Normal"/>
    <w:rsid w:val="00E77C78"/>
    <w:pPr>
      <w:spacing w:before="100" w:beforeAutospacing="1" w:after="100" w:afterAutospacing="1" w:line="240" w:lineRule="auto"/>
      <w:ind w:firstLineChars="200"/>
    </w:pPr>
    <w:rPr>
      <w:rFonts w:ascii="Arial" w:eastAsia="Times New Roman" w:hAnsi="Arial" w:cs="Arial"/>
      <w:sz w:val="20"/>
      <w:szCs w:val="20"/>
    </w:rPr>
  </w:style>
  <w:style w:type="paragraph" w:customStyle="1" w:styleId="xl66">
    <w:name w:val="xl66"/>
    <w:basedOn w:val="Normal"/>
    <w:rsid w:val="00E77C78"/>
    <w:pPr>
      <w:spacing w:before="100" w:beforeAutospacing="1" w:after="100" w:afterAutospacing="1" w:line="240" w:lineRule="auto"/>
      <w:ind w:firstLineChars="200"/>
    </w:pPr>
    <w:rPr>
      <w:rFonts w:ascii="Arial" w:eastAsia="Times New Roman" w:hAnsi="Arial" w:cs="Arial"/>
      <w:sz w:val="20"/>
      <w:szCs w:val="20"/>
    </w:rPr>
  </w:style>
  <w:style w:type="paragraph" w:customStyle="1" w:styleId="xl67">
    <w:name w:val="xl67"/>
    <w:basedOn w:val="Normal"/>
    <w:rsid w:val="00E77C7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E77C7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E77C7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E77C78"/>
    <w:pPr>
      <w:spacing w:before="100" w:beforeAutospacing="1" w:after="100" w:afterAutospacing="1" w:line="240" w:lineRule="auto"/>
      <w:jc w:val="center"/>
      <w:textAlignment w:val="center"/>
    </w:pPr>
    <w:rPr>
      <w:rFonts w:ascii="Arial" w:eastAsia="Times New Roman" w:hAnsi="Arial" w:cs="Arial"/>
      <w:sz w:val="36"/>
      <w:szCs w:val="36"/>
    </w:rPr>
  </w:style>
  <w:style w:type="table" w:styleId="TableGrid">
    <w:name w:val="Table Grid"/>
    <w:basedOn w:val="TableNormal"/>
    <w:uiPriority w:val="39"/>
    <w:rsid w:val="00E7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A0AD11B7.dotm</Template>
  <TotalTime>3</TotalTime>
  <Pages>36</Pages>
  <Words>6888</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1</cp:revision>
  <dcterms:created xsi:type="dcterms:W3CDTF">2015-04-03T17:51:00Z</dcterms:created>
  <dcterms:modified xsi:type="dcterms:W3CDTF">2015-04-03T17:54:00Z</dcterms:modified>
</cp:coreProperties>
</file>