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4E" w:rsidRDefault="00E2768B">
      <w:r>
        <w:t xml:space="preserve">The following document is used to hold the place for the Information Collection (IC) Instrument.  An upload could not be completed without at least one instrument for each IC.  No particular instrument could be located for this IC.  The IC’s were broken down to allow for accurate calculation of burden hours requested.  </w:t>
      </w:r>
      <w:bookmarkStart w:id="0" w:name="_GoBack"/>
      <w:bookmarkEnd w:id="0"/>
    </w:p>
    <w:sectPr w:rsidR="0065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8B"/>
    <w:rsid w:val="0000098C"/>
    <w:rsid w:val="000065FD"/>
    <w:rsid w:val="00006B2B"/>
    <w:rsid w:val="0001032E"/>
    <w:rsid w:val="00011A1A"/>
    <w:rsid w:val="00012050"/>
    <w:rsid w:val="000144B4"/>
    <w:rsid w:val="000257E5"/>
    <w:rsid w:val="00051F31"/>
    <w:rsid w:val="00055773"/>
    <w:rsid w:val="00056742"/>
    <w:rsid w:val="00057F92"/>
    <w:rsid w:val="0006303B"/>
    <w:rsid w:val="000704D9"/>
    <w:rsid w:val="00074C8F"/>
    <w:rsid w:val="00085C3C"/>
    <w:rsid w:val="000A0A5E"/>
    <w:rsid w:val="000A76A5"/>
    <w:rsid w:val="000B3107"/>
    <w:rsid w:val="000B65AB"/>
    <w:rsid w:val="000C4A51"/>
    <w:rsid w:val="000D3690"/>
    <w:rsid w:val="000F1C63"/>
    <w:rsid w:val="000F687D"/>
    <w:rsid w:val="0010084F"/>
    <w:rsid w:val="00112A6F"/>
    <w:rsid w:val="001149DE"/>
    <w:rsid w:val="00116471"/>
    <w:rsid w:val="00117A84"/>
    <w:rsid w:val="00117BA7"/>
    <w:rsid w:val="001212D3"/>
    <w:rsid w:val="00121973"/>
    <w:rsid w:val="00127E99"/>
    <w:rsid w:val="00134628"/>
    <w:rsid w:val="00157967"/>
    <w:rsid w:val="001639FD"/>
    <w:rsid w:val="00163E10"/>
    <w:rsid w:val="001716EF"/>
    <w:rsid w:val="0017373F"/>
    <w:rsid w:val="00174AFD"/>
    <w:rsid w:val="0018233A"/>
    <w:rsid w:val="00191E05"/>
    <w:rsid w:val="00195E60"/>
    <w:rsid w:val="001A2236"/>
    <w:rsid w:val="001B7E8B"/>
    <w:rsid w:val="001C3952"/>
    <w:rsid w:val="001D49B5"/>
    <w:rsid w:val="001D78B2"/>
    <w:rsid w:val="001E17C8"/>
    <w:rsid w:val="001E50CA"/>
    <w:rsid w:val="001E58D5"/>
    <w:rsid w:val="00210179"/>
    <w:rsid w:val="002126D9"/>
    <w:rsid w:val="00227F60"/>
    <w:rsid w:val="00231D2F"/>
    <w:rsid w:val="002364A7"/>
    <w:rsid w:val="00244073"/>
    <w:rsid w:val="0025324F"/>
    <w:rsid w:val="002613F4"/>
    <w:rsid w:val="00264E68"/>
    <w:rsid w:val="002706BC"/>
    <w:rsid w:val="00272578"/>
    <w:rsid w:val="002730F5"/>
    <w:rsid w:val="00274791"/>
    <w:rsid w:val="00275410"/>
    <w:rsid w:val="00281508"/>
    <w:rsid w:val="0029052A"/>
    <w:rsid w:val="002A0CF3"/>
    <w:rsid w:val="002B10C1"/>
    <w:rsid w:val="002C3F64"/>
    <w:rsid w:val="002D1485"/>
    <w:rsid w:val="002D2C18"/>
    <w:rsid w:val="002E37E0"/>
    <w:rsid w:val="00305735"/>
    <w:rsid w:val="003066C8"/>
    <w:rsid w:val="0031180C"/>
    <w:rsid w:val="00325AA7"/>
    <w:rsid w:val="00340A98"/>
    <w:rsid w:val="0034112C"/>
    <w:rsid w:val="003451AC"/>
    <w:rsid w:val="00345BC2"/>
    <w:rsid w:val="00346452"/>
    <w:rsid w:val="003474AD"/>
    <w:rsid w:val="00351C1C"/>
    <w:rsid w:val="00356BA5"/>
    <w:rsid w:val="00377275"/>
    <w:rsid w:val="00382FEF"/>
    <w:rsid w:val="003A668C"/>
    <w:rsid w:val="003C2AEA"/>
    <w:rsid w:val="003D0BA8"/>
    <w:rsid w:val="003D1327"/>
    <w:rsid w:val="003E6AD9"/>
    <w:rsid w:val="003F2E44"/>
    <w:rsid w:val="004051A1"/>
    <w:rsid w:val="004052F5"/>
    <w:rsid w:val="0043366C"/>
    <w:rsid w:val="0044147C"/>
    <w:rsid w:val="00445C61"/>
    <w:rsid w:val="00452054"/>
    <w:rsid w:val="004520B8"/>
    <w:rsid w:val="004552D0"/>
    <w:rsid w:val="0047454D"/>
    <w:rsid w:val="004773A4"/>
    <w:rsid w:val="00484460"/>
    <w:rsid w:val="00484BFA"/>
    <w:rsid w:val="004A7327"/>
    <w:rsid w:val="004A7A28"/>
    <w:rsid w:val="004B5ED9"/>
    <w:rsid w:val="004C5D6C"/>
    <w:rsid w:val="004C7FE0"/>
    <w:rsid w:val="004D62C6"/>
    <w:rsid w:val="004E145D"/>
    <w:rsid w:val="004F18B1"/>
    <w:rsid w:val="004F56EF"/>
    <w:rsid w:val="005404B9"/>
    <w:rsid w:val="005406C3"/>
    <w:rsid w:val="00542587"/>
    <w:rsid w:val="00554C0D"/>
    <w:rsid w:val="0055579B"/>
    <w:rsid w:val="0055706A"/>
    <w:rsid w:val="005579DE"/>
    <w:rsid w:val="00560E2D"/>
    <w:rsid w:val="0056356B"/>
    <w:rsid w:val="00564716"/>
    <w:rsid w:val="005714D2"/>
    <w:rsid w:val="005722C8"/>
    <w:rsid w:val="00576D65"/>
    <w:rsid w:val="00593053"/>
    <w:rsid w:val="005A6A1B"/>
    <w:rsid w:val="005D662D"/>
    <w:rsid w:val="005E1625"/>
    <w:rsid w:val="005E3246"/>
    <w:rsid w:val="005F3F33"/>
    <w:rsid w:val="006003B8"/>
    <w:rsid w:val="006116D6"/>
    <w:rsid w:val="006411E0"/>
    <w:rsid w:val="00641AFA"/>
    <w:rsid w:val="00646B82"/>
    <w:rsid w:val="00647765"/>
    <w:rsid w:val="0065504E"/>
    <w:rsid w:val="0066751A"/>
    <w:rsid w:val="00680471"/>
    <w:rsid w:val="0068521E"/>
    <w:rsid w:val="0068595F"/>
    <w:rsid w:val="006A0C61"/>
    <w:rsid w:val="006A535C"/>
    <w:rsid w:val="006B4BFE"/>
    <w:rsid w:val="006C156E"/>
    <w:rsid w:val="006C6D25"/>
    <w:rsid w:val="007039AE"/>
    <w:rsid w:val="00705802"/>
    <w:rsid w:val="00707A3D"/>
    <w:rsid w:val="0072096E"/>
    <w:rsid w:val="007227B6"/>
    <w:rsid w:val="00726E05"/>
    <w:rsid w:val="00727DB6"/>
    <w:rsid w:val="0073515A"/>
    <w:rsid w:val="00736D32"/>
    <w:rsid w:val="00740D72"/>
    <w:rsid w:val="007713F8"/>
    <w:rsid w:val="00772161"/>
    <w:rsid w:val="007753C9"/>
    <w:rsid w:val="007820D1"/>
    <w:rsid w:val="00793D9B"/>
    <w:rsid w:val="007950F6"/>
    <w:rsid w:val="007B3C96"/>
    <w:rsid w:val="007C5755"/>
    <w:rsid w:val="007C7CBC"/>
    <w:rsid w:val="007D16ED"/>
    <w:rsid w:val="007D1923"/>
    <w:rsid w:val="00813388"/>
    <w:rsid w:val="00822314"/>
    <w:rsid w:val="00822997"/>
    <w:rsid w:val="008306EE"/>
    <w:rsid w:val="008450B1"/>
    <w:rsid w:val="00846F48"/>
    <w:rsid w:val="00852D84"/>
    <w:rsid w:val="00856400"/>
    <w:rsid w:val="008649AE"/>
    <w:rsid w:val="008A0119"/>
    <w:rsid w:val="008A408A"/>
    <w:rsid w:val="008B40DC"/>
    <w:rsid w:val="008B73AC"/>
    <w:rsid w:val="008C07FE"/>
    <w:rsid w:val="008C5697"/>
    <w:rsid w:val="008E2E82"/>
    <w:rsid w:val="008F2A0C"/>
    <w:rsid w:val="00900924"/>
    <w:rsid w:val="00916C92"/>
    <w:rsid w:val="00922971"/>
    <w:rsid w:val="00923094"/>
    <w:rsid w:val="00926E99"/>
    <w:rsid w:val="009277BC"/>
    <w:rsid w:val="00944ED7"/>
    <w:rsid w:val="009517DD"/>
    <w:rsid w:val="00963A67"/>
    <w:rsid w:val="00965732"/>
    <w:rsid w:val="00970FD3"/>
    <w:rsid w:val="009747AE"/>
    <w:rsid w:val="00976235"/>
    <w:rsid w:val="00987FAF"/>
    <w:rsid w:val="0099108D"/>
    <w:rsid w:val="00991368"/>
    <w:rsid w:val="009A5F6E"/>
    <w:rsid w:val="009B0133"/>
    <w:rsid w:val="009B6AF5"/>
    <w:rsid w:val="009C4C45"/>
    <w:rsid w:val="009C518B"/>
    <w:rsid w:val="009D0CA5"/>
    <w:rsid w:val="009F0F31"/>
    <w:rsid w:val="009F2303"/>
    <w:rsid w:val="009F3656"/>
    <w:rsid w:val="009F5987"/>
    <w:rsid w:val="009F6411"/>
    <w:rsid w:val="00A02E76"/>
    <w:rsid w:val="00A040C1"/>
    <w:rsid w:val="00A1190F"/>
    <w:rsid w:val="00A1620B"/>
    <w:rsid w:val="00A2121B"/>
    <w:rsid w:val="00A21550"/>
    <w:rsid w:val="00A24190"/>
    <w:rsid w:val="00A33746"/>
    <w:rsid w:val="00A6523D"/>
    <w:rsid w:val="00A73653"/>
    <w:rsid w:val="00A86484"/>
    <w:rsid w:val="00A969C1"/>
    <w:rsid w:val="00AA04D1"/>
    <w:rsid w:val="00AB2FD4"/>
    <w:rsid w:val="00AC5BEF"/>
    <w:rsid w:val="00AD0B09"/>
    <w:rsid w:val="00AD4997"/>
    <w:rsid w:val="00AE01A0"/>
    <w:rsid w:val="00AE0A99"/>
    <w:rsid w:val="00AE4D6E"/>
    <w:rsid w:val="00AF640B"/>
    <w:rsid w:val="00B04CDD"/>
    <w:rsid w:val="00B11FE0"/>
    <w:rsid w:val="00B31313"/>
    <w:rsid w:val="00B45700"/>
    <w:rsid w:val="00B461F8"/>
    <w:rsid w:val="00B570BC"/>
    <w:rsid w:val="00B66A63"/>
    <w:rsid w:val="00B673B5"/>
    <w:rsid w:val="00B70124"/>
    <w:rsid w:val="00B76D1A"/>
    <w:rsid w:val="00B80058"/>
    <w:rsid w:val="00B81855"/>
    <w:rsid w:val="00B94EF1"/>
    <w:rsid w:val="00BA7283"/>
    <w:rsid w:val="00BB1DEA"/>
    <w:rsid w:val="00BB5754"/>
    <w:rsid w:val="00BB7D12"/>
    <w:rsid w:val="00BC643D"/>
    <w:rsid w:val="00BC683E"/>
    <w:rsid w:val="00BC7E81"/>
    <w:rsid w:val="00BD0E8E"/>
    <w:rsid w:val="00BE7766"/>
    <w:rsid w:val="00BF4D06"/>
    <w:rsid w:val="00BF6080"/>
    <w:rsid w:val="00C067B9"/>
    <w:rsid w:val="00C10F67"/>
    <w:rsid w:val="00C25FEC"/>
    <w:rsid w:val="00C4003B"/>
    <w:rsid w:val="00C64A49"/>
    <w:rsid w:val="00C83986"/>
    <w:rsid w:val="00C92E1B"/>
    <w:rsid w:val="00CB5BAC"/>
    <w:rsid w:val="00CC3D3C"/>
    <w:rsid w:val="00CD29C8"/>
    <w:rsid w:val="00CD52F3"/>
    <w:rsid w:val="00CE2B51"/>
    <w:rsid w:val="00CE4AA4"/>
    <w:rsid w:val="00CE5C9C"/>
    <w:rsid w:val="00CE779E"/>
    <w:rsid w:val="00D07793"/>
    <w:rsid w:val="00D2649C"/>
    <w:rsid w:val="00D32728"/>
    <w:rsid w:val="00D429B6"/>
    <w:rsid w:val="00D52119"/>
    <w:rsid w:val="00D54996"/>
    <w:rsid w:val="00D5530A"/>
    <w:rsid w:val="00D57B55"/>
    <w:rsid w:val="00D62E33"/>
    <w:rsid w:val="00D9473F"/>
    <w:rsid w:val="00DB53F9"/>
    <w:rsid w:val="00DC0AAE"/>
    <w:rsid w:val="00DC2E70"/>
    <w:rsid w:val="00DD1357"/>
    <w:rsid w:val="00DD2C47"/>
    <w:rsid w:val="00DE56C3"/>
    <w:rsid w:val="00DF1E7A"/>
    <w:rsid w:val="00DF4C32"/>
    <w:rsid w:val="00DF647B"/>
    <w:rsid w:val="00DF6C05"/>
    <w:rsid w:val="00E05E9F"/>
    <w:rsid w:val="00E061EB"/>
    <w:rsid w:val="00E06349"/>
    <w:rsid w:val="00E06D2E"/>
    <w:rsid w:val="00E07FA4"/>
    <w:rsid w:val="00E12D87"/>
    <w:rsid w:val="00E2768B"/>
    <w:rsid w:val="00E301DA"/>
    <w:rsid w:val="00E30428"/>
    <w:rsid w:val="00E45387"/>
    <w:rsid w:val="00E562C5"/>
    <w:rsid w:val="00E63B7B"/>
    <w:rsid w:val="00E66388"/>
    <w:rsid w:val="00E713E1"/>
    <w:rsid w:val="00E90706"/>
    <w:rsid w:val="00EC4991"/>
    <w:rsid w:val="00EC4C48"/>
    <w:rsid w:val="00ED031D"/>
    <w:rsid w:val="00ED2FF4"/>
    <w:rsid w:val="00ED3418"/>
    <w:rsid w:val="00ED7B14"/>
    <w:rsid w:val="00EE3165"/>
    <w:rsid w:val="00EE65AE"/>
    <w:rsid w:val="00EF3038"/>
    <w:rsid w:val="00F06A21"/>
    <w:rsid w:val="00F17F32"/>
    <w:rsid w:val="00F343EF"/>
    <w:rsid w:val="00F36022"/>
    <w:rsid w:val="00F36E09"/>
    <w:rsid w:val="00F4525A"/>
    <w:rsid w:val="00F524AF"/>
    <w:rsid w:val="00F56D0F"/>
    <w:rsid w:val="00F57580"/>
    <w:rsid w:val="00F81BB9"/>
    <w:rsid w:val="00F82685"/>
    <w:rsid w:val="00F90472"/>
    <w:rsid w:val="00F92458"/>
    <w:rsid w:val="00F978EE"/>
    <w:rsid w:val="00FA4898"/>
    <w:rsid w:val="00FB2AF0"/>
    <w:rsid w:val="00FB32C5"/>
    <w:rsid w:val="00FC0DE3"/>
    <w:rsid w:val="00FC2457"/>
    <w:rsid w:val="00FC371D"/>
    <w:rsid w:val="00FD1361"/>
    <w:rsid w:val="00FD552F"/>
    <w:rsid w:val="00FF1118"/>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C9514C35</Template>
  <TotalTime>3</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 Norman</dc:creator>
  <cp:lastModifiedBy>Danielle A Norman</cp:lastModifiedBy>
  <cp:revision>1</cp:revision>
  <dcterms:created xsi:type="dcterms:W3CDTF">2015-01-30T15:52:00Z</dcterms:created>
  <dcterms:modified xsi:type="dcterms:W3CDTF">2015-01-30T15:55:00Z</dcterms:modified>
</cp:coreProperties>
</file>