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D9563" w14:textId="77777777" w:rsidR="00F74451" w:rsidRDefault="00F74451" w:rsidP="000550D3">
      <w:pPr>
        <w:spacing w:after="120" w:line="240" w:lineRule="auto"/>
        <w:contextualSpacing/>
        <w:jc w:val="center"/>
        <w:rPr>
          <w:rFonts w:ascii="Times New Roman" w:eastAsia="Times New Roman" w:hAnsi="Times New Roman" w:cs="Times New Roman"/>
          <w:b/>
          <w:sz w:val="28"/>
          <w:szCs w:val="24"/>
        </w:rPr>
      </w:pPr>
      <w:bookmarkStart w:id="0" w:name="_GoBack"/>
      <w:bookmarkEnd w:id="0"/>
      <w:r w:rsidRPr="008A376C">
        <w:rPr>
          <w:rFonts w:ascii="Times New Roman" w:eastAsia="Times New Roman" w:hAnsi="Times New Roman" w:cs="Times New Roman"/>
          <w:b/>
          <w:sz w:val="28"/>
          <w:szCs w:val="24"/>
        </w:rPr>
        <w:t xml:space="preserve">Questionnaire Content Document for the Enumerator Instrument </w:t>
      </w:r>
    </w:p>
    <w:p w14:paraId="2465FAF7" w14:textId="39527791" w:rsidR="008A376C" w:rsidRDefault="008A376C" w:rsidP="000550D3">
      <w:pPr>
        <w:spacing w:after="120" w:line="240" w:lineRule="auto"/>
        <w:contextualSpacing/>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October 24, 2014</w:t>
      </w:r>
    </w:p>
    <w:p w14:paraId="2BC1C780" w14:textId="77777777" w:rsidR="008A376C" w:rsidRPr="008A376C" w:rsidRDefault="008A376C" w:rsidP="000550D3">
      <w:pPr>
        <w:spacing w:after="120" w:line="240" w:lineRule="auto"/>
        <w:contextualSpacing/>
        <w:jc w:val="center"/>
        <w:rPr>
          <w:rFonts w:ascii="Times New Roman" w:eastAsia="Times New Roman" w:hAnsi="Times New Roman" w:cs="Times New Roman"/>
          <w:b/>
          <w:sz w:val="28"/>
          <w:szCs w:val="24"/>
        </w:rPr>
      </w:pPr>
    </w:p>
    <w:p w14:paraId="2B466A12" w14:textId="77777777" w:rsidR="00604603" w:rsidRPr="000550D3" w:rsidRDefault="00604603" w:rsidP="000550D3">
      <w:pPr>
        <w:spacing w:after="120" w:line="240" w:lineRule="auto"/>
        <w:contextualSpacing/>
        <w:jc w:val="center"/>
        <w:rPr>
          <w:rFonts w:ascii="Times New Roman" w:eastAsia="Times New Roman" w:hAnsi="Times New Roman" w:cs="Times New Roman"/>
          <w:b/>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6F09" w14:textId="77777777" w:rsidTr="003D5D58">
        <w:tc>
          <w:tcPr>
            <w:tcW w:w="2628" w:type="dxa"/>
            <w:shd w:val="clear" w:color="auto" w:fill="auto"/>
          </w:tcPr>
          <w:p w14:paraId="75E56F07" w14:textId="0A1A6E1C"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br w:type="page"/>
              <w:t>Question name</w:t>
            </w:r>
          </w:p>
        </w:tc>
        <w:tc>
          <w:tcPr>
            <w:tcW w:w="7695" w:type="dxa"/>
            <w:shd w:val="clear" w:color="auto" w:fill="auto"/>
          </w:tcPr>
          <w:p w14:paraId="75E56F08" w14:textId="77777777" w:rsidR="003D5D58" w:rsidRPr="000550D3" w:rsidRDefault="003D5D58" w:rsidP="000550D3">
            <w:pPr>
              <w:pStyle w:val="Heading3"/>
              <w:spacing w:before="0" w:beforeAutospacing="0" w:after="120" w:afterAutospacing="0"/>
              <w:contextualSpacing/>
              <w:rPr>
                <w:sz w:val="24"/>
                <w:szCs w:val="24"/>
              </w:rPr>
            </w:pPr>
            <w:bookmarkStart w:id="1" w:name="_Ref341947569"/>
            <w:r w:rsidRPr="000550D3">
              <w:rPr>
                <w:sz w:val="24"/>
                <w:szCs w:val="24"/>
              </w:rPr>
              <w:t>VERIFY DIALED NUMBER</w:t>
            </w:r>
            <w:bookmarkEnd w:id="1"/>
          </w:p>
        </w:tc>
      </w:tr>
      <w:tr w:rsidR="000550D3" w:rsidRPr="000550D3" w14:paraId="75E56F32" w14:textId="77777777" w:rsidTr="003D5D58">
        <w:tc>
          <w:tcPr>
            <w:tcW w:w="2628" w:type="dxa"/>
            <w:shd w:val="clear" w:color="auto" w:fill="auto"/>
          </w:tcPr>
          <w:p w14:paraId="75E56F30"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695" w:type="dxa"/>
            <w:shd w:val="clear" w:color="auto" w:fill="auto"/>
          </w:tcPr>
          <w:p w14:paraId="75E56F31" w14:textId="64EDAFB3"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Hello.  My name is </w:t>
            </w:r>
            <w:r w:rsidR="00151DC0" w:rsidRPr="000550D3">
              <w:rPr>
                <w:rFonts w:ascii="Times New Roman" w:eastAsia="Times New Roman" w:hAnsi="Times New Roman" w:cs="Times New Roman"/>
                <w:b/>
                <w:i/>
                <w:sz w:val="24"/>
                <w:szCs w:val="24"/>
              </w:rPr>
              <w:t>(your name)</w:t>
            </w:r>
            <w:r w:rsidRPr="000550D3">
              <w:rPr>
                <w:rFonts w:ascii="Times New Roman" w:eastAsia="Times New Roman" w:hAnsi="Times New Roman" w:cs="Times New Roman"/>
                <w:b/>
                <w:i/>
                <w:sz w:val="24"/>
                <w:szCs w:val="24"/>
              </w:rPr>
              <w:t xml:space="preserve">  </w:t>
            </w:r>
            <w:r w:rsidRPr="000550D3">
              <w:rPr>
                <w:rFonts w:ascii="Times New Roman" w:eastAsia="Times New Roman" w:hAnsi="Times New Roman" w:cs="Times New Roman"/>
                <w:b/>
                <w:sz w:val="24"/>
                <w:szCs w:val="24"/>
              </w:rPr>
              <w:t>and I am from the U.S. Census Bureau.  Have I reached &lt;</w:t>
            </w:r>
            <w:r w:rsidRPr="000550D3">
              <w:rPr>
                <w:rFonts w:ascii="Times New Roman" w:eastAsia="Times New Roman" w:hAnsi="Times New Roman" w:cs="Times New Roman"/>
                <w:b/>
                <w:i/>
                <w:sz w:val="24"/>
                <w:szCs w:val="24"/>
              </w:rPr>
              <w:t>insert phone number selected from NUMBER CALLED&gt;</w:t>
            </w:r>
            <w:r w:rsidRPr="000550D3">
              <w:rPr>
                <w:rFonts w:ascii="Times New Roman" w:eastAsia="Times New Roman" w:hAnsi="Times New Roman" w:cs="Times New Roman"/>
                <w:b/>
                <w:sz w:val="24"/>
                <w:szCs w:val="24"/>
              </w:rPr>
              <w:t>?</w:t>
            </w:r>
          </w:p>
        </w:tc>
      </w:tr>
      <w:tr w:rsidR="003D5D58" w:rsidRPr="000550D3" w14:paraId="75E56F41" w14:textId="77777777" w:rsidTr="003D5D58">
        <w:tc>
          <w:tcPr>
            <w:tcW w:w="2628" w:type="dxa"/>
            <w:shd w:val="clear" w:color="auto" w:fill="auto"/>
          </w:tcPr>
          <w:p w14:paraId="75E56F3F"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housing unit respondent</w:t>
            </w:r>
          </w:p>
        </w:tc>
        <w:tc>
          <w:tcPr>
            <w:tcW w:w="7695" w:type="dxa"/>
            <w:shd w:val="clear" w:color="auto" w:fill="auto"/>
          </w:tcPr>
          <w:p w14:paraId="75E56F40" w14:textId="0D7A4F4E"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lang w:val="es-ES"/>
              </w:rPr>
              <w:t>Buenos días (Buenas tardes). Mi nombre es</w:t>
            </w:r>
            <w:r w:rsidR="00986511" w:rsidRPr="000550D3">
              <w:rPr>
                <w:rFonts w:ascii="Times New Roman" w:eastAsia="Times New Roman" w:hAnsi="Times New Roman" w:cs="Times New Roman"/>
                <w:b/>
                <w:sz w:val="24"/>
                <w:szCs w:val="24"/>
                <w:lang w:val="es-ES"/>
              </w:rPr>
              <w:t xml:space="preserve"> </w:t>
            </w:r>
            <w:r w:rsidR="00151DC0" w:rsidRPr="000550D3">
              <w:rPr>
                <w:rFonts w:ascii="Times New Roman" w:eastAsia="Times New Roman" w:hAnsi="Times New Roman" w:cs="Times New Roman"/>
                <w:b/>
                <w:i/>
                <w:sz w:val="24"/>
                <w:szCs w:val="24"/>
                <w:lang w:val="es-ES"/>
              </w:rPr>
              <w:t>(your name)</w:t>
            </w:r>
            <w:r w:rsidRPr="000550D3">
              <w:rPr>
                <w:rFonts w:ascii="Times New Roman" w:eastAsia="Times New Roman" w:hAnsi="Times New Roman" w:cs="Times New Roman"/>
                <w:b/>
                <w:sz w:val="24"/>
                <w:szCs w:val="24"/>
                <w:lang w:val="es-ES"/>
              </w:rPr>
              <w:t>y</w:t>
            </w:r>
            <w:r w:rsidRPr="000550D3">
              <w:rPr>
                <w:rFonts w:ascii="Times New Roman" w:eastAsia="Times New Roman" w:hAnsi="Times New Roman" w:cs="Times New Roman"/>
                <w:b/>
                <w:i/>
                <w:sz w:val="24"/>
                <w:szCs w:val="24"/>
                <w:lang w:val="es-ES"/>
              </w:rPr>
              <w:t xml:space="preserve"> </w:t>
            </w:r>
            <w:r w:rsidRPr="000550D3">
              <w:rPr>
                <w:rFonts w:ascii="Times New Roman" w:eastAsia="Times New Roman" w:hAnsi="Times New Roman" w:cs="Times New Roman"/>
                <w:b/>
                <w:sz w:val="24"/>
                <w:szCs w:val="24"/>
                <w:lang w:val="es-ES"/>
              </w:rPr>
              <w:t xml:space="preserve">soy de la Oficina del Censo de los Estados Unidos. </w:t>
            </w:r>
            <w:r w:rsidRPr="000550D3">
              <w:rPr>
                <w:rFonts w:ascii="Times New Roman" w:eastAsia="Times New Roman" w:hAnsi="Times New Roman" w:cs="Times New Roman"/>
                <w:b/>
                <w:sz w:val="24"/>
                <w:szCs w:val="24"/>
              </w:rPr>
              <w:t xml:space="preserve">¿Me he comunicado con </w:t>
            </w:r>
            <w:r w:rsidR="00986511" w:rsidRPr="000550D3">
              <w:rPr>
                <w:rFonts w:ascii="Times New Roman" w:eastAsia="Times New Roman" w:hAnsi="Times New Roman" w:cs="Times New Roman"/>
                <w:b/>
                <w:sz w:val="24"/>
                <w:szCs w:val="24"/>
              </w:rPr>
              <w:t xml:space="preserve">el </w:t>
            </w:r>
            <w:r w:rsidRPr="000550D3">
              <w:rPr>
                <w:rFonts w:ascii="Times New Roman" w:eastAsia="Times New Roman" w:hAnsi="Times New Roman" w:cs="Times New Roman"/>
                <w:b/>
                <w:sz w:val="24"/>
                <w:szCs w:val="24"/>
              </w:rPr>
              <w:t>&lt;</w:t>
            </w:r>
            <w:r w:rsidRPr="000550D3">
              <w:rPr>
                <w:rFonts w:ascii="Times New Roman" w:eastAsia="Times New Roman" w:hAnsi="Times New Roman" w:cs="Times New Roman"/>
                <w:b/>
                <w:i/>
                <w:sz w:val="24"/>
                <w:szCs w:val="24"/>
              </w:rPr>
              <w:t>insert phone number selected from NUMBER CALLED&gt;</w:t>
            </w:r>
            <w:r w:rsidRPr="000550D3">
              <w:rPr>
                <w:rFonts w:ascii="Times New Roman" w:eastAsia="Times New Roman" w:hAnsi="Times New Roman" w:cs="Times New Roman"/>
                <w:b/>
                <w:sz w:val="24"/>
                <w:szCs w:val="24"/>
              </w:rPr>
              <w:t>?</w:t>
            </w:r>
          </w:p>
        </w:tc>
      </w:tr>
    </w:tbl>
    <w:p w14:paraId="75E56F55"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1D6770FA"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6F58" w14:textId="77777777" w:rsidTr="003D5D58">
        <w:tc>
          <w:tcPr>
            <w:tcW w:w="2628" w:type="dxa"/>
            <w:shd w:val="clear" w:color="auto" w:fill="auto"/>
          </w:tcPr>
          <w:p w14:paraId="75E56F56"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6F57" w14:textId="77777777" w:rsidR="003D5D58" w:rsidRPr="000550D3" w:rsidRDefault="003D5D58" w:rsidP="000550D3">
            <w:pPr>
              <w:pStyle w:val="Heading3"/>
              <w:spacing w:before="0" w:beforeAutospacing="0" w:after="120" w:afterAutospacing="0"/>
              <w:contextualSpacing/>
              <w:rPr>
                <w:sz w:val="24"/>
                <w:szCs w:val="24"/>
              </w:rPr>
            </w:pPr>
            <w:bookmarkStart w:id="2" w:name="_Ref341949276"/>
            <w:r w:rsidRPr="000550D3">
              <w:rPr>
                <w:sz w:val="24"/>
                <w:szCs w:val="24"/>
              </w:rPr>
              <w:t>INTRO PHONE</w:t>
            </w:r>
            <w:bookmarkEnd w:id="2"/>
          </w:p>
        </w:tc>
      </w:tr>
      <w:tr w:rsidR="000550D3" w:rsidRPr="000550D3" w14:paraId="75E56F87" w14:textId="77777777" w:rsidTr="003D5D58">
        <w:tc>
          <w:tcPr>
            <w:tcW w:w="2628" w:type="dxa"/>
            <w:shd w:val="clear" w:color="auto" w:fill="auto"/>
          </w:tcPr>
          <w:p w14:paraId="75E56F7F"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695" w:type="dxa"/>
            <w:shd w:val="clear" w:color="auto" w:fill="auto"/>
          </w:tcPr>
          <w:p w14:paraId="75E56F80" w14:textId="70879162" w:rsidR="003D5D58" w:rsidRPr="000550D3" w:rsidRDefault="00EE054C"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sz w:val="24"/>
                <w:szCs w:val="24"/>
                <w:u w:val="single"/>
              </w:rPr>
              <w:t xml:space="preserve">IF </w:t>
            </w:r>
            <w:r w:rsidR="003D5D58" w:rsidRPr="000550D3">
              <w:rPr>
                <w:rFonts w:ascii="Times New Roman" w:eastAsia="Times New Roman" w:hAnsi="Times New Roman" w:cs="Times New Roman"/>
                <w:sz w:val="24"/>
                <w:szCs w:val="24"/>
                <w:u w:val="single"/>
              </w:rPr>
              <w:t xml:space="preserve">OUTBOUND CALL DISPLAY: </w:t>
            </w:r>
            <w:r w:rsidR="003D5D58" w:rsidRPr="000550D3">
              <w:rPr>
                <w:rFonts w:ascii="Times New Roman" w:eastAsia="Times New Roman" w:hAnsi="Times New Roman" w:cs="Times New Roman"/>
                <w:sz w:val="24"/>
                <w:szCs w:val="24"/>
              </w:rPr>
              <w:t xml:space="preserve"> </w:t>
            </w:r>
            <w:r w:rsidR="003D5D58" w:rsidRPr="000550D3">
              <w:rPr>
                <w:rFonts w:ascii="Times New Roman" w:eastAsia="Times New Roman" w:hAnsi="Times New Roman" w:cs="Times New Roman"/>
                <w:b/>
                <w:sz w:val="24"/>
                <w:szCs w:val="24"/>
              </w:rPr>
              <w:t>I am calling about a very important survey.</w:t>
            </w:r>
          </w:p>
          <w:p w14:paraId="75E56F81"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6F82" w14:textId="1BE1607A" w:rsidR="003D5D58" w:rsidRPr="000550D3" w:rsidRDefault="00EE054C"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sz w:val="24"/>
                <w:szCs w:val="24"/>
                <w:u w:val="single"/>
              </w:rPr>
              <w:t xml:space="preserve">IF </w:t>
            </w:r>
            <w:r w:rsidR="003D5D58" w:rsidRPr="000550D3">
              <w:rPr>
                <w:rFonts w:ascii="Times New Roman" w:eastAsia="Times New Roman" w:hAnsi="Times New Roman" w:cs="Times New Roman"/>
                <w:sz w:val="24"/>
                <w:szCs w:val="24"/>
                <w:u w:val="single"/>
              </w:rPr>
              <w:t>INBOUND CALL DISPLAY:</w:t>
            </w:r>
            <w:r w:rsidR="003D5D58" w:rsidRPr="000550D3">
              <w:rPr>
                <w:rFonts w:ascii="Times New Roman" w:eastAsia="Times New Roman" w:hAnsi="Times New Roman" w:cs="Times New Roman"/>
                <w:b/>
                <w:sz w:val="24"/>
                <w:szCs w:val="24"/>
              </w:rPr>
              <w:t xml:space="preserve"> Thank you for returning my call. My name is </w:t>
            </w:r>
            <w:r w:rsidR="003D5D58" w:rsidRPr="000550D3">
              <w:rPr>
                <w:rFonts w:ascii="Times New Roman" w:eastAsia="Times New Roman" w:hAnsi="Times New Roman" w:cs="Times New Roman"/>
                <w:b/>
                <w:i/>
                <w:sz w:val="24"/>
                <w:szCs w:val="24"/>
              </w:rPr>
              <w:t>&lt;fill enumerator name&gt;</w:t>
            </w:r>
            <w:r w:rsidR="003D5D58" w:rsidRPr="000550D3">
              <w:rPr>
                <w:rFonts w:ascii="Times New Roman" w:eastAsia="Times New Roman" w:hAnsi="Times New Roman" w:cs="Times New Roman"/>
                <w:b/>
                <w:sz w:val="24"/>
                <w:szCs w:val="24"/>
              </w:rPr>
              <w:t xml:space="preserve"> from the U.S. Census Bureau.  I contacted your household concerning a very important survey.</w:t>
            </w:r>
          </w:p>
          <w:p w14:paraId="75E56F83"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6F84"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sz w:val="24"/>
                <w:szCs w:val="24"/>
                <w:u w:val="single"/>
              </w:rPr>
              <w:t>Both:</w:t>
            </w:r>
            <w:r w:rsidRPr="000550D3">
              <w:rPr>
                <w:rFonts w:ascii="Times New Roman" w:eastAsia="Times New Roman" w:hAnsi="Times New Roman" w:cs="Times New Roman"/>
                <w:b/>
                <w:sz w:val="24"/>
                <w:szCs w:val="24"/>
              </w:rPr>
              <w:t xml:space="preserve"> Are you the lady or gentleman of the house?</w:t>
            </w:r>
          </w:p>
          <w:p w14:paraId="75E56F85"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6F86"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May I speak with someone at least 15 years old who lives here and knows about the people in the household?  Would that be you?</w:t>
            </w:r>
          </w:p>
        </w:tc>
      </w:tr>
      <w:tr w:rsidR="003D5D58" w:rsidRPr="000550D3" w14:paraId="75E56F9B" w14:textId="77777777" w:rsidTr="003D5D58">
        <w:tc>
          <w:tcPr>
            <w:tcW w:w="2628" w:type="dxa"/>
            <w:shd w:val="clear" w:color="auto" w:fill="auto"/>
          </w:tcPr>
          <w:p w14:paraId="75E56F93"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housing unit respondent</w:t>
            </w:r>
          </w:p>
        </w:tc>
        <w:tc>
          <w:tcPr>
            <w:tcW w:w="7695" w:type="dxa"/>
            <w:shd w:val="clear" w:color="auto" w:fill="auto"/>
          </w:tcPr>
          <w:p w14:paraId="75E56F94" w14:textId="3DB620F5" w:rsidR="003D5D58" w:rsidRPr="000550D3" w:rsidRDefault="00CD5C0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sz w:val="24"/>
                <w:szCs w:val="24"/>
                <w:u w:val="single"/>
                <w:lang w:val="es-ES"/>
              </w:rPr>
              <w:t>If OUTBOUND CALL DISPLAY:</w:t>
            </w:r>
            <w:r w:rsidR="003D5D58" w:rsidRPr="000550D3">
              <w:rPr>
                <w:rFonts w:ascii="Times New Roman" w:eastAsia="Times New Roman" w:hAnsi="Times New Roman" w:cs="Times New Roman"/>
                <w:sz w:val="24"/>
                <w:szCs w:val="24"/>
                <w:u w:val="single"/>
                <w:lang w:val="es-ES"/>
              </w:rPr>
              <w:t>:</w:t>
            </w:r>
            <w:r w:rsidR="003D5D58" w:rsidRPr="000550D3">
              <w:rPr>
                <w:rFonts w:ascii="Times New Roman" w:eastAsia="Times New Roman" w:hAnsi="Times New Roman" w:cs="Times New Roman"/>
                <w:sz w:val="24"/>
                <w:szCs w:val="24"/>
                <w:lang w:val="es-ES"/>
              </w:rPr>
              <w:t xml:space="preserve"> </w:t>
            </w:r>
            <w:r w:rsidR="003D5D58" w:rsidRPr="000550D3">
              <w:rPr>
                <w:rFonts w:ascii="Times New Roman" w:eastAsia="Times New Roman" w:hAnsi="Times New Roman" w:cs="Times New Roman"/>
                <w:b/>
                <w:sz w:val="24"/>
                <w:szCs w:val="24"/>
                <w:lang w:val="es-ES"/>
              </w:rPr>
              <w:t>Estoy llamando acerca de una encuesta muy importante.</w:t>
            </w:r>
          </w:p>
          <w:p w14:paraId="75E56F95"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p>
          <w:p w14:paraId="75E56F96" w14:textId="7AC2B3D5" w:rsidR="003D5D58" w:rsidRPr="000550D3" w:rsidRDefault="00CD5C0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sz w:val="24"/>
                <w:szCs w:val="24"/>
                <w:u w:val="single"/>
                <w:lang w:val="es-ES"/>
              </w:rPr>
              <w:t>IF INBOUND CALL DISPLAY</w:t>
            </w:r>
            <w:r w:rsidR="003D5D58" w:rsidRPr="000550D3">
              <w:rPr>
                <w:rFonts w:ascii="Times New Roman" w:eastAsia="Times New Roman" w:hAnsi="Times New Roman" w:cs="Times New Roman"/>
                <w:sz w:val="24"/>
                <w:szCs w:val="24"/>
                <w:u w:val="single"/>
                <w:lang w:val="es-ES"/>
              </w:rPr>
              <w:t>:</w:t>
            </w:r>
            <w:r w:rsidR="003D5D58" w:rsidRPr="000550D3">
              <w:rPr>
                <w:rFonts w:ascii="Times New Roman" w:eastAsia="Times New Roman" w:hAnsi="Times New Roman" w:cs="Times New Roman"/>
                <w:b/>
                <w:sz w:val="24"/>
                <w:szCs w:val="24"/>
                <w:lang w:val="es-ES"/>
              </w:rPr>
              <w:t xml:space="preserve"> Gracias por devolverme la llamada. Mi nombre es </w:t>
            </w:r>
            <w:r w:rsidR="003D5D58" w:rsidRPr="000550D3">
              <w:rPr>
                <w:rFonts w:ascii="Times New Roman" w:eastAsia="Times New Roman" w:hAnsi="Times New Roman" w:cs="Times New Roman"/>
                <w:b/>
                <w:i/>
                <w:sz w:val="24"/>
                <w:szCs w:val="24"/>
                <w:lang w:val="es-ES"/>
              </w:rPr>
              <w:t>&lt;fill enumerator name&gt;</w:t>
            </w:r>
            <w:r w:rsidR="003D5D58" w:rsidRPr="000550D3">
              <w:rPr>
                <w:rFonts w:ascii="Times New Roman" w:eastAsia="Times New Roman" w:hAnsi="Times New Roman" w:cs="Times New Roman"/>
                <w:b/>
                <w:sz w:val="24"/>
                <w:szCs w:val="24"/>
                <w:lang w:val="es-ES"/>
              </w:rPr>
              <w:t xml:space="preserve"> de la Oficina del Censo de los Estados Unidos. </w:t>
            </w:r>
            <w:r w:rsidR="00B628B7" w:rsidRPr="000550D3">
              <w:rPr>
                <w:rFonts w:ascii="Times New Roman" w:eastAsia="Times New Roman" w:hAnsi="Times New Roman" w:cs="Times New Roman"/>
                <w:b/>
                <w:sz w:val="24"/>
                <w:szCs w:val="24"/>
                <w:lang w:val="es-ES"/>
              </w:rPr>
              <w:t>Le llamo</w:t>
            </w:r>
            <w:r w:rsidR="003D5D58" w:rsidRPr="000550D3">
              <w:rPr>
                <w:rFonts w:ascii="Times New Roman" w:eastAsia="Times New Roman" w:hAnsi="Times New Roman" w:cs="Times New Roman"/>
                <w:b/>
                <w:sz w:val="24"/>
                <w:szCs w:val="24"/>
                <w:lang w:val="es-ES"/>
              </w:rPr>
              <w:t xml:space="preserve"> en relación con una encuesta muy importante.</w:t>
            </w:r>
          </w:p>
          <w:p w14:paraId="75E56F97"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highlight w:val="yellow"/>
                <w:lang w:val="es-ES"/>
              </w:rPr>
            </w:pPr>
          </w:p>
          <w:p w14:paraId="75E56F98" w14:textId="38D20BE8" w:rsidR="003D5D58" w:rsidRPr="000550D3" w:rsidRDefault="00CD5C0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sz w:val="24"/>
                <w:szCs w:val="24"/>
                <w:u w:val="single"/>
                <w:lang w:val="es-ES"/>
              </w:rPr>
              <w:t>Both</w:t>
            </w:r>
            <w:r w:rsidR="003D5D58" w:rsidRPr="000550D3">
              <w:rPr>
                <w:rFonts w:ascii="Times New Roman" w:eastAsia="Times New Roman" w:hAnsi="Times New Roman" w:cs="Times New Roman"/>
                <w:sz w:val="24"/>
                <w:szCs w:val="24"/>
                <w:u w:val="single"/>
                <w:lang w:val="es-ES"/>
              </w:rPr>
              <w:t>:</w:t>
            </w:r>
            <w:r w:rsidR="003D5D58" w:rsidRPr="000550D3">
              <w:rPr>
                <w:rFonts w:ascii="Times New Roman" w:eastAsia="Times New Roman" w:hAnsi="Times New Roman" w:cs="Times New Roman"/>
                <w:b/>
                <w:sz w:val="24"/>
                <w:szCs w:val="24"/>
                <w:lang w:val="es-ES"/>
              </w:rPr>
              <w:t xml:space="preserve"> ¿Es usted la señora o el señor de la casa?</w:t>
            </w:r>
          </w:p>
          <w:p w14:paraId="75E56F9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p>
          <w:p w14:paraId="75E56F9A" w14:textId="56E551EA"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lang w:val="es-ES"/>
              </w:rPr>
              <w:t>¿</w:t>
            </w:r>
            <w:r w:rsidR="00B628B7" w:rsidRPr="000550D3">
              <w:rPr>
                <w:rFonts w:ascii="Times New Roman" w:eastAsia="Times New Roman" w:hAnsi="Times New Roman" w:cs="Times New Roman"/>
                <w:sz w:val="24"/>
                <w:szCs w:val="24"/>
                <w:lang w:val="es-ES"/>
              </w:rPr>
              <w:t>Puedo</w:t>
            </w:r>
            <w:r w:rsidRPr="000550D3">
              <w:rPr>
                <w:rFonts w:ascii="Times New Roman" w:eastAsia="Times New Roman" w:hAnsi="Times New Roman" w:cs="Times New Roman"/>
                <w:sz w:val="24"/>
                <w:szCs w:val="24"/>
                <w:lang w:val="es-ES"/>
              </w:rPr>
              <w:t xml:space="preserve"> </w:t>
            </w:r>
            <w:r w:rsidR="00774A80" w:rsidRPr="000550D3">
              <w:rPr>
                <w:rFonts w:ascii="Times New Roman" w:eastAsia="Times New Roman" w:hAnsi="Times New Roman" w:cs="Times New Roman"/>
                <w:sz w:val="24"/>
                <w:szCs w:val="24"/>
                <w:lang w:val="es-ES"/>
              </w:rPr>
              <w:t xml:space="preserve">hablar </w:t>
            </w:r>
            <w:r w:rsidRPr="000550D3">
              <w:rPr>
                <w:rFonts w:ascii="Times New Roman" w:eastAsia="Times New Roman" w:hAnsi="Times New Roman" w:cs="Times New Roman"/>
                <w:sz w:val="24"/>
                <w:szCs w:val="24"/>
                <w:lang w:val="es-ES"/>
              </w:rPr>
              <w:t xml:space="preserve">con alguien que tenga al menos 15 años de edad que viva aquí y conozca a las personas del hogar? </w:t>
            </w:r>
            <w:r w:rsidRPr="000550D3">
              <w:rPr>
                <w:rFonts w:ascii="Times New Roman" w:eastAsia="Times New Roman" w:hAnsi="Times New Roman" w:cs="Times New Roman"/>
                <w:sz w:val="24"/>
                <w:szCs w:val="24"/>
              </w:rPr>
              <w:t>¿Sería usted la persona indicada?</w:t>
            </w:r>
          </w:p>
        </w:tc>
      </w:tr>
    </w:tbl>
    <w:p w14:paraId="75E56FB0" w14:textId="77777777" w:rsidR="003D5D58" w:rsidRPr="000550D3" w:rsidRDefault="003D5D58"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6FB3" w14:textId="77777777" w:rsidTr="003D5D58">
        <w:tc>
          <w:tcPr>
            <w:tcW w:w="2628" w:type="dxa"/>
            <w:shd w:val="clear" w:color="auto" w:fill="auto"/>
          </w:tcPr>
          <w:p w14:paraId="75E56FB1"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75E56FB2" w14:textId="77777777" w:rsidR="003D5D58" w:rsidRPr="000550D3" w:rsidRDefault="003D5D58" w:rsidP="000550D3">
            <w:pPr>
              <w:pStyle w:val="Heading3"/>
              <w:spacing w:before="0" w:beforeAutospacing="0" w:after="120" w:afterAutospacing="0"/>
              <w:contextualSpacing/>
              <w:rPr>
                <w:sz w:val="24"/>
                <w:szCs w:val="24"/>
              </w:rPr>
            </w:pPr>
            <w:bookmarkStart w:id="3" w:name="_Ref341950794"/>
            <w:r w:rsidRPr="000550D3">
              <w:rPr>
                <w:sz w:val="24"/>
                <w:szCs w:val="24"/>
              </w:rPr>
              <w:t>ADDRESS VERIFY</w:t>
            </w:r>
            <w:bookmarkEnd w:id="3"/>
          </w:p>
        </w:tc>
      </w:tr>
      <w:tr w:rsidR="000550D3" w:rsidRPr="000550D3" w14:paraId="75E56FE0" w14:textId="77777777" w:rsidTr="003D5D58">
        <w:tc>
          <w:tcPr>
            <w:tcW w:w="2628" w:type="dxa"/>
            <w:shd w:val="clear" w:color="auto" w:fill="auto"/>
          </w:tcPr>
          <w:p w14:paraId="75E56FDE"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695" w:type="dxa"/>
            <w:shd w:val="clear" w:color="auto" w:fill="auto"/>
          </w:tcPr>
          <w:p w14:paraId="75E56FDF" w14:textId="423A841B"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 xml:space="preserve">I’m calling to complete a Census questionnaire for &lt;PARTIALADDRESS&gt;.  This survey is authorized by Title 13 of the United States Code and your response is required by law.  Our approval number from the Office of Management and Budget is </w:t>
            </w:r>
            <w:r w:rsidR="00D45064" w:rsidRPr="000550D3">
              <w:rPr>
                <w:rFonts w:ascii="Times New Roman" w:eastAsia="Times New Roman" w:hAnsi="Times New Roman" w:cs="Times New Roman"/>
                <w:b/>
                <w:sz w:val="24"/>
                <w:szCs w:val="24"/>
              </w:rPr>
              <w:t>XXXX</w:t>
            </w:r>
            <w:r w:rsidR="00884644" w:rsidRPr="000550D3">
              <w:rPr>
                <w:rFonts w:ascii="Times New Roman" w:eastAsia="Times New Roman" w:hAnsi="Times New Roman" w:cs="Times New Roman"/>
                <w:b/>
                <w:sz w:val="24"/>
                <w:szCs w:val="24"/>
              </w:rPr>
              <w:t>-</w:t>
            </w:r>
            <w:r w:rsidR="00D45064" w:rsidRPr="000550D3">
              <w:rPr>
                <w:rFonts w:ascii="Times New Roman" w:eastAsia="Times New Roman" w:hAnsi="Times New Roman" w:cs="Times New Roman"/>
                <w:b/>
                <w:sz w:val="24"/>
                <w:szCs w:val="24"/>
              </w:rPr>
              <w:t>XXXX</w:t>
            </w:r>
            <w:r w:rsidRPr="000550D3">
              <w:rPr>
                <w:rFonts w:ascii="Times New Roman" w:eastAsia="Times New Roman" w:hAnsi="Times New Roman" w:cs="Times New Roman"/>
                <w:b/>
                <w:sz w:val="24"/>
                <w:szCs w:val="24"/>
              </w:rPr>
              <w:t xml:space="preserve">.  All of the information you provide will remain confidential.  The interview will take about 10 minutes.  Is this: </w:t>
            </w:r>
            <w:r w:rsidRPr="000550D3">
              <w:rPr>
                <w:rFonts w:ascii="Times New Roman" w:eastAsia="Times New Roman" w:hAnsi="Times New Roman" w:cs="Times New Roman"/>
                <w:b/>
                <w:i/>
                <w:sz w:val="24"/>
                <w:szCs w:val="24"/>
              </w:rPr>
              <w:t>&lt;fill CENSUSADDRESS&gt;</w:t>
            </w:r>
            <w:r w:rsidRPr="000550D3">
              <w:rPr>
                <w:rFonts w:ascii="Times New Roman" w:eastAsia="Times New Roman" w:hAnsi="Times New Roman" w:cs="Times New Roman"/>
                <w:b/>
                <w:sz w:val="24"/>
                <w:szCs w:val="24"/>
              </w:rPr>
              <w:t>?</w:t>
            </w:r>
          </w:p>
        </w:tc>
      </w:tr>
      <w:tr w:rsidR="003D5D58" w:rsidRPr="000550D3" w14:paraId="75E56FEE" w14:textId="77777777" w:rsidTr="003D5D58">
        <w:tc>
          <w:tcPr>
            <w:tcW w:w="2628" w:type="dxa"/>
            <w:shd w:val="clear" w:color="auto" w:fill="auto"/>
          </w:tcPr>
          <w:p w14:paraId="75E56FEC"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housing unit respondent</w:t>
            </w:r>
          </w:p>
        </w:tc>
        <w:tc>
          <w:tcPr>
            <w:tcW w:w="7695" w:type="dxa"/>
            <w:shd w:val="clear" w:color="auto" w:fill="auto"/>
          </w:tcPr>
          <w:p w14:paraId="75E56FED" w14:textId="31B30033" w:rsidR="003D5D58" w:rsidRPr="000550D3" w:rsidRDefault="00986511"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lang w:val="es-ES"/>
              </w:rPr>
              <w:t xml:space="preserve">Estoy llamando para completar un cuestionario del Censo para &lt;PARTIALADDRESS&gt;. Esta encuesta está autorizada por el Título 13 del Código de los Estados Unidos y su respuesta es requerida por la ley. Nuestro número de aprobación de la Oficina de Administración y Presupuesto es </w:t>
            </w:r>
            <w:r w:rsidR="00D45064" w:rsidRPr="000550D3">
              <w:rPr>
                <w:rFonts w:ascii="Times New Roman" w:eastAsia="Times New Roman" w:hAnsi="Times New Roman" w:cs="Times New Roman"/>
                <w:b/>
                <w:sz w:val="24"/>
                <w:szCs w:val="24"/>
              </w:rPr>
              <w:t>XXXX-XXXX</w:t>
            </w:r>
            <w:r w:rsidRPr="000550D3">
              <w:rPr>
                <w:rFonts w:ascii="Times New Roman" w:eastAsia="Times New Roman" w:hAnsi="Times New Roman" w:cs="Times New Roman"/>
                <w:b/>
                <w:sz w:val="24"/>
                <w:szCs w:val="24"/>
                <w:lang w:val="es-ES"/>
              </w:rPr>
              <w:t xml:space="preserve">. Toda la información que usted proporcione se mantendrá confidencial. La entrevista tomará </w:t>
            </w:r>
            <w:r w:rsidR="00073589" w:rsidRPr="000550D3">
              <w:rPr>
                <w:rFonts w:ascii="Times New Roman" w:eastAsia="Times New Roman" w:hAnsi="Times New Roman" w:cs="Times New Roman"/>
                <w:b/>
                <w:sz w:val="24"/>
                <w:szCs w:val="24"/>
                <w:lang w:val="es-ES"/>
              </w:rPr>
              <w:t xml:space="preserve">alrededor de 10 minutos </w:t>
            </w:r>
            <w:r w:rsidRPr="000550D3">
              <w:rPr>
                <w:rFonts w:ascii="Times New Roman" w:eastAsia="Times New Roman" w:hAnsi="Times New Roman" w:cs="Times New Roman"/>
                <w:b/>
                <w:sz w:val="24"/>
                <w:szCs w:val="24"/>
                <w:lang w:val="es-ES"/>
              </w:rPr>
              <w:t>. ¿Es esta: &lt;fill CENSUSADDRESS&gt;?</w:t>
            </w:r>
          </w:p>
        </w:tc>
      </w:tr>
    </w:tbl>
    <w:p w14:paraId="75E57002"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2C56EA4E"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14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695"/>
      </w:tblGrid>
      <w:tr w:rsidR="003D5D58" w:rsidRPr="000550D3" w14:paraId="75E57005" w14:textId="77777777" w:rsidTr="003D5D58">
        <w:tc>
          <w:tcPr>
            <w:tcW w:w="2448" w:type="dxa"/>
            <w:tcBorders>
              <w:top w:val="single" w:sz="4" w:space="0" w:color="auto"/>
              <w:left w:val="single" w:sz="4" w:space="0" w:color="auto"/>
              <w:bottom w:val="single" w:sz="4" w:space="0" w:color="auto"/>
              <w:right w:val="single" w:sz="4" w:space="0" w:color="auto"/>
            </w:tcBorders>
            <w:hideMark/>
          </w:tcPr>
          <w:p w14:paraId="75E57003" w14:textId="77777777" w:rsidR="003D5D58" w:rsidRPr="000550D3" w:rsidRDefault="003D5D58"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br w:type="page"/>
            </w:r>
            <w:r w:rsidRPr="000550D3">
              <w:rPr>
                <w:rFonts w:ascii="Times New Roman" w:eastAsia="Times New Roman" w:hAnsi="Times New Roman" w:cs="Times New Roman"/>
                <w:sz w:val="24"/>
                <w:szCs w:val="24"/>
              </w:rPr>
              <w:br w:type="page"/>
              <w:t>Question name</w:t>
            </w:r>
          </w:p>
        </w:tc>
        <w:tc>
          <w:tcPr>
            <w:tcW w:w="7695" w:type="dxa"/>
            <w:tcBorders>
              <w:top w:val="single" w:sz="4" w:space="0" w:color="auto"/>
              <w:left w:val="single" w:sz="4" w:space="0" w:color="auto"/>
              <w:bottom w:val="single" w:sz="4" w:space="0" w:color="auto"/>
              <w:right w:val="single" w:sz="4" w:space="0" w:color="auto"/>
            </w:tcBorders>
            <w:hideMark/>
          </w:tcPr>
          <w:p w14:paraId="75E57004" w14:textId="77777777" w:rsidR="003D5D58" w:rsidRPr="000550D3" w:rsidRDefault="003D5D58" w:rsidP="000550D3">
            <w:pPr>
              <w:pStyle w:val="Heading3"/>
              <w:spacing w:before="0" w:beforeAutospacing="0" w:after="120" w:afterAutospacing="0"/>
              <w:contextualSpacing/>
              <w:rPr>
                <w:rFonts w:eastAsia="Times New Roman"/>
                <w:sz w:val="24"/>
                <w:szCs w:val="24"/>
              </w:rPr>
            </w:pPr>
            <w:bookmarkStart w:id="4" w:name="_Ref342288781"/>
            <w:r w:rsidRPr="000550D3">
              <w:rPr>
                <w:sz w:val="24"/>
                <w:szCs w:val="24"/>
              </w:rPr>
              <w:t>KNOW ADDRESS</w:t>
            </w:r>
            <w:bookmarkEnd w:id="4"/>
          </w:p>
        </w:tc>
      </w:tr>
      <w:tr w:rsidR="000550D3" w:rsidRPr="000550D3" w14:paraId="75E5700D" w14:textId="77777777" w:rsidTr="003D5D58">
        <w:tc>
          <w:tcPr>
            <w:tcW w:w="2448" w:type="dxa"/>
            <w:tcBorders>
              <w:top w:val="single" w:sz="4" w:space="0" w:color="auto"/>
              <w:left w:val="single" w:sz="4" w:space="0" w:color="auto"/>
              <w:bottom w:val="single" w:sz="4" w:space="0" w:color="auto"/>
              <w:right w:val="single" w:sz="4" w:space="0" w:color="auto"/>
            </w:tcBorders>
            <w:hideMark/>
          </w:tcPr>
          <w:p w14:paraId="75E5700A"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tcPr>
          <w:p w14:paraId="75E5700B" w14:textId="77777777" w:rsidR="003D5D58" w:rsidRPr="000550D3" w:rsidRDefault="003D5D58"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00C" w14:textId="77777777" w:rsidR="003D5D58" w:rsidRPr="000550D3" w:rsidRDefault="003D5D58"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Do you know where </w:t>
            </w:r>
            <w:r w:rsidRPr="000550D3">
              <w:rPr>
                <w:rFonts w:ascii="Times New Roman" w:eastAsia="Times New Roman" w:hAnsi="Times New Roman" w:cs="Times New Roman"/>
                <w:b/>
                <w:i/>
                <w:sz w:val="24"/>
                <w:szCs w:val="24"/>
              </w:rPr>
              <w:t>&lt;</w:t>
            </w:r>
            <w:r w:rsidRPr="000550D3">
              <w:rPr>
                <w:rFonts w:ascii="Times New Roman" w:eastAsia="Times New Roman" w:hAnsi="Times New Roman" w:cs="Times New Roman"/>
                <w:b/>
                <w:sz w:val="24"/>
                <w:szCs w:val="24"/>
              </w:rPr>
              <w:t>FULLCENSUSADDRESS</w:t>
            </w:r>
            <w:r w:rsidRPr="000550D3">
              <w:rPr>
                <w:rFonts w:ascii="Times New Roman" w:eastAsia="Times New Roman" w:hAnsi="Times New Roman" w:cs="Times New Roman"/>
                <w:b/>
                <w:i/>
                <w:sz w:val="24"/>
                <w:szCs w:val="24"/>
              </w:rPr>
              <w:t>&gt;</w:t>
            </w:r>
            <w:r w:rsidRPr="000550D3">
              <w:rPr>
                <w:rFonts w:ascii="Times New Roman" w:eastAsia="Times New Roman" w:hAnsi="Times New Roman" w:cs="Times New Roman"/>
                <w:b/>
                <w:sz w:val="24"/>
                <w:szCs w:val="24"/>
              </w:rPr>
              <w:t xml:space="preserve"> is?</w:t>
            </w:r>
          </w:p>
        </w:tc>
      </w:tr>
      <w:tr w:rsidR="00252645" w:rsidRPr="000550D3" w14:paraId="75E57039" w14:textId="77777777" w:rsidTr="003D5D58">
        <w:tc>
          <w:tcPr>
            <w:tcW w:w="2448" w:type="dxa"/>
            <w:shd w:val="clear" w:color="auto" w:fill="auto"/>
          </w:tcPr>
          <w:p w14:paraId="75E57036" w14:textId="77777777" w:rsidR="00252645" w:rsidRPr="000550D3" w:rsidRDefault="00252645"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7037" w14:textId="77777777" w:rsidR="00252645" w:rsidRPr="000550D3" w:rsidRDefault="00252645"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038" w14:textId="77777777" w:rsidR="00252645" w:rsidRPr="000550D3" w:rsidRDefault="00252645"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sz w:val="24"/>
                <w:szCs w:val="24"/>
                <w:lang w:val="es-ES"/>
              </w:rPr>
              <w:t xml:space="preserve">¿Sabe usted dónde es </w:t>
            </w:r>
            <w:r w:rsidRPr="000550D3">
              <w:rPr>
                <w:rFonts w:ascii="Times New Roman" w:eastAsia="Times New Roman" w:hAnsi="Times New Roman" w:cs="Times New Roman"/>
                <w:b/>
                <w:i/>
                <w:sz w:val="24"/>
                <w:szCs w:val="24"/>
                <w:lang w:val="es-ES"/>
              </w:rPr>
              <w:t>&lt;</w:t>
            </w:r>
            <w:r w:rsidRPr="000550D3">
              <w:rPr>
                <w:rFonts w:ascii="Times New Roman" w:eastAsia="Times New Roman" w:hAnsi="Times New Roman" w:cs="Times New Roman"/>
                <w:b/>
                <w:sz w:val="24"/>
                <w:szCs w:val="24"/>
                <w:lang w:val="es-ES"/>
              </w:rPr>
              <w:t>FULLCENSUSADDRESS</w:t>
            </w:r>
            <w:r w:rsidRPr="000550D3">
              <w:rPr>
                <w:rFonts w:ascii="Times New Roman" w:eastAsia="Times New Roman" w:hAnsi="Times New Roman" w:cs="Times New Roman"/>
                <w:b/>
                <w:i/>
                <w:sz w:val="24"/>
                <w:szCs w:val="24"/>
                <w:lang w:val="es-ES"/>
              </w:rPr>
              <w:t>&gt;</w:t>
            </w:r>
            <w:r w:rsidRPr="000550D3">
              <w:rPr>
                <w:rFonts w:ascii="Times New Roman" w:eastAsia="Times New Roman" w:hAnsi="Times New Roman" w:cs="Times New Roman"/>
                <w:b/>
                <w:sz w:val="24"/>
                <w:szCs w:val="24"/>
                <w:lang w:val="es-ES"/>
              </w:rPr>
              <w:t>?</w:t>
            </w:r>
          </w:p>
        </w:tc>
      </w:tr>
    </w:tbl>
    <w:p w14:paraId="75E57051"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26126FC7"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14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695"/>
      </w:tblGrid>
      <w:tr w:rsidR="003D5D58" w:rsidRPr="000550D3" w14:paraId="75E57054" w14:textId="77777777" w:rsidTr="00604603">
        <w:tc>
          <w:tcPr>
            <w:tcW w:w="2448" w:type="dxa"/>
            <w:tcBorders>
              <w:top w:val="single" w:sz="4" w:space="0" w:color="auto"/>
              <w:left w:val="single" w:sz="4" w:space="0" w:color="auto"/>
              <w:bottom w:val="single" w:sz="4" w:space="0" w:color="auto"/>
              <w:right w:val="single" w:sz="4" w:space="0" w:color="auto"/>
            </w:tcBorders>
            <w:hideMark/>
          </w:tcPr>
          <w:p w14:paraId="75E57052" w14:textId="77777777" w:rsidR="003D5D58" w:rsidRPr="000550D3" w:rsidRDefault="003D5D58"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br w:type="page"/>
            </w:r>
            <w:r w:rsidRPr="000550D3">
              <w:rPr>
                <w:rFonts w:ascii="Times New Roman" w:eastAsia="Times New Roman" w:hAnsi="Times New Roman" w:cs="Times New Roman"/>
                <w:sz w:val="24"/>
                <w:szCs w:val="24"/>
              </w:rPr>
              <w:br w:type="page"/>
              <w:t>Question name</w:t>
            </w:r>
          </w:p>
        </w:tc>
        <w:tc>
          <w:tcPr>
            <w:tcW w:w="7695" w:type="dxa"/>
            <w:tcBorders>
              <w:top w:val="single" w:sz="4" w:space="0" w:color="auto"/>
              <w:left w:val="single" w:sz="4" w:space="0" w:color="auto"/>
              <w:bottom w:val="single" w:sz="4" w:space="0" w:color="auto"/>
              <w:right w:val="single" w:sz="4" w:space="0" w:color="auto"/>
            </w:tcBorders>
            <w:hideMark/>
          </w:tcPr>
          <w:p w14:paraId="75E57053" w14:textId="77777777" w:rsidR="003D5D58" w:rsidRPr="000550D3" w:rsidRDefault="003D5D58" w:rsidP="000550D3">
            <w:pPr>
              <w:pStyle w:val="Heading3"/>
              <w:spacing w:before="0" w:beforeAutospacing="0" w:after="120" w:afterAutospacing="0"/>
              <w:contextualSpacing/>
              <w:rPr>
                <w:rFonts w:eastAsia="Times New Roman"/>
                <w:sz w:val="24"/>
                <w:szCs w:val="24"/>
              </w:rPr>
            </w:pPr>
            <w:bookmarkStart w:id="5" w:name="_Ref342292512"/>
            <w:r w:rsidRPr="000550D3">
              <w:rPr>
                <w:sz w:val="24"/>
                <w:szCs w:val="24"/>
              </w:rPr>
              <w:t>PHONE INBOUND</w:t>
            </w:r>
            <w:bookmarkEnd w:id="5"/>
          </w:p>
        </w:tc>
      </w:tr>
      <w:tr w:rsidR="000550D3" w:rsidRPr="000550D3" w14:paraId="75E57082" w14:textId="77777777" w:rsidTr="00604603">
        <w:tc>
          <w:tcPr>
            <w:tcW w:w="2448" w:type="dxa"/>
            <w:shd w:val="clear" w:color="auto" w:fill="auto"/>
          </w:tcPr>
          <w:p w14:paraId="75E5707F"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695" w:type="dxa"/>
            <w:shd w:val="clear" w:color="auto" w:fill="auto"/>
          </w:tcPr>
          <w:p w14:paraId="75E57080"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7081"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In case we get disconnected, what phone number are you calling from?</w:t>
            </w:r>
          </w:p>
        </w:tc>
      </w:tr>
      <w:tr w:rsidR="003D5D58" w:rsidRPr="000550D3" w14:paraId="75E57090" w14:textId="77777777" w:rsidTr="00604603">
        <w:tc>
          <w:tcPr>
            <w:tcW w:w="2448" w:type="dxa"/>
            <w:shd w:val="clear" w:color="auto" w:fill="auto"/>
          </w:tcPr>
          <w:p w14:paraId="75E5708E"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housing unit respondent</w:t>
            </w:r>
          </w:p>
        </w:tc>
        <w:tc>
          <w:tcPr>
            <w:tcW w:w="7695" w:type="dxa"/>
            <w:shd w:val="clear" w:color="auto" w:fill="auto"/>
          </w:tcPr>
          <w:p w14:paraId="75E5708F"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sz w:val="24"/>
                <w:szCs w:val="24"/>
                <w:lang w:val="es-ES"/>
              </w:rPr>
              <w:t>En caso de que se desconecte la llamada, ¿de qué número de teléfono está llamando?</w:t>
            </w:r>
          </w:p>
        </w:tc>
      </w:tr>
    </w:tbl>
    <w:p w14:paraId="75E570AA" w14:textId="77777777" w:rsidR="003D5D58" w:rsidRPr="000550D3" w:rsidRDefault="003D5D58" w:rsidP="000550D3">
      <w:pPr>
        <w:spacing w:after="120" w:line="240" w:lineRule="auto"/>
        <w:contextualSpacing/>
        <w:rPr>
          <w:rFonts w:ascii="Times New Roman" w:eastAsia="Times New Roman" w:hAnsi="Times New Roman" w:cs="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3D5D58" w:rsidRPr="000550D3" w14:paraId="75E570AD" w14:textId="77777777" w:rsidTr="00604603">
        <w:tc>
          <w:tcPr>
            <w:tcW w:w="2628" w:type="dxa"/>
            <w:shd w:val="clear" w:color="auto" w:fill="auto"/>
          </w:tcPr>
          <w:p w14:paraId="75E570AB"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560" w:type="dxa"/>
            <w:shd w:val="clear" w:color="auto" w:fill="auto"/>
          </w:tcPr>
          <w:p w14:paraId="75E570AC" w14:textId="77777777" w:rsidR="003D5D58" w:rsidRPr="000550D3" w:rsidRDefault="003D5D58" w:rsidP="000550D3">
            <w:pPr>
              <w:pStyle w:val="Heading3"/>
              <w:spacing w:before="0" w:beforeAutospacing="0" w:after="120" w:afterAutospacing="0"/>
              <w:contextualSpacing/>
              <w:rPr>
                <w:sz w:val="24"/>
                <w:szCs w:val="24"/>
              </w:rPr>
            </w:pPr>
            <w:bookmarkStart w:id="6" w:name="_Ref326673469"/>
            <w:r w:rsidRPr="000550D3">
              <w:rPr>
                <w:sz w:val="24"/>
                <w:szCs w:val="24"/>
              </w:rPr>
              <w:t>INTRO</w:t>
            </w:r>
            <w:bookmarkEnd w:id="6"/>
          </w:p>
        </w:tc>
      </w:tr>
      <w:tr w:rsidR="000550D3" w:rsidRPr="000550D3" w14:paraId="75E570B7" w14:textId="77777777" w:rsidTr="00604603">
        <w:tc>
          <w:tcPr>
            <w:tcW w:w="2628" w:type="dxa"/>
            <w:shd w:val="clear" w:color="auto" w:fill="auto"/>
          </w:tcPr>
          <w:p w14:paraId="75E570B2"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560" w:type="dxa"/>
            <w:shd w:val="clear" w:color="auto" w:fill="auto"/>
          </w:tcPr>
          <w:p w14:paraId="75E570B3" w14:textId="0700D875" w:rsidR="003D5D58" w:rsidRPr="000550D3" w:rsidRDefault="003D5D58" w:rsidP="000550D3">
            <w:pPr>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Hello, I’m </w:t>
            </w:r>
            <w:r w:rsidR="00774A80" w:rsidRPr="000550D3">
              <w:rPr>
                <w:rFonts w:ascii="Times New Roman" w:eastAsia="Times New Roman" w:hAnsi="Times New Roman" w:cs="Times New Roman"/>
                <w:b/>
                <w:sz w:val="24"/>
                <w:szCs w:val="24"/>
              </w:rPr>
              <w:t>(your name)</w:t>
            </w:r>
            <w:r w:rsidRPr="000550D3">
              <w:rPr>
                <w:rFonts w:ascii="Times New Roman" w:eastAsia="Times New Roman" w:hAnsi="Times New Roman" w:cs="Times New Roman"/>
                <w:b/>
                <w:sz w:val="24"/>
                <w:szCs w:val="24"/>
              </w:rPr>
              <w:t xml:space="preserve"> from the U.S. Census Bureau.  </w:t>
            </w:r>
            <w:r w:rsidRPr="000550D3">
              <w:rPr>
                <w:rFonts w:ascii="Times New Roman" w:eastAsia="Times New Roman" w:hAnsi="Times New Roman" w:cs="Times New Roman"/>
                <w:i/>
                <w:sz w:val="24"/>
                <w:szCs w:val="24"/>
              </w:rPr>
              <w:t>(Show ID)</w:t>
            </w:r>
            <w:r w:rsidRPr="000550D3">
              <w:rPr>
                <w:rFonts w:ascii="Times New Roman" w:eastAsia="Times New Roman" w:hAnsi="Times New Roman" w:cs="Times New Roman"/>
                <w:b/>
                <w:sz w:val="24"/>
                <w:szCs w:val="24"/>
              </w:rPr>
              <w:t xml:space="preserve">. </w:t>
            </w:r>
          </w:p>
          <w:p w14:paraId="75E570B4" w14:textId="77777777" w:rsidR="003D5D58" w:rsidRPr="000550D3" w:rsidRDefault="003D5D58" w:rsidP="000550D3">
            <w:pPr>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I’m here to complete a Census questionnaire for &lt;PARTIALADDRESS&gt;.  The interview should take about 10 minutes.</w:t>
            </w:r>
          </w:p>
          <w:p w14:paraId="75E570B5" w14:textId="3605BB6A" w:rsidR="003D5D58" w:rsidRPr="000550D3" w:rsidRDefault="003D5D58" w:rsidP="000550D3">
            <w:pPr>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 xml:space="preserve">(Hand respondent </w:t>
            </w:r>
            <w:r w:rsidR="006E758C" w:rsidRPr="000550D3">
              <w:rPr>
                <w:rFonts w:ascii="Times New Roman" w:eastAsia="Times New Roman" w:hAnsi="Times New Roman" w:cs="Times New Roman"/>
                <w:i/>
                <w:sz w:val="24"/>
                <w:szCs w:val="24"/>
              </w:rPr>
              <w:t>Confidentiality Notice</w:t>
            </w:r>
            <w:r w:rsidRPr="000550D3">
              <w:rPr>
                <w:rFonts w:ascii="Times New Roman" w:eastAsia="Times New Roman" w:hAnsi="Times New Roman" w:cs="Times New Roman"/>
                <w:i/>
                <w:sz w:val="24"/>
                <w:szCs w:val="24"/>
              </w:rPr>
              <w:t>.)</w:t>
            </w:r>
          </w:p>
          <w:p w14:paraId="4087F437"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This notice explains that your answers are confidential.  Is this &lt;PARTIALADDRESS&gt;?</w:t>
            </w:r>
          </w:p>
          <w:p w14:paraId="3AB0BEF8" w14:textId="77777777" w:rsidR="008130B1" w:rsidRPr="000550D3" w:rsidRDefault="008130B1"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0B6" w14:textId="4FD278A4" w:rsidR="008130B1" w:rsidRPr="000550D3" w:rsidRDefault="008130B1"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May I speak with someone at least 15 years old who lives here and knows about the people in the household? Would that be you?</w:t>
            </w:r>
          </w:p>
        </w:tc>
      </w:tr>
      <w:tr w:rsidR="003D5D58" w:rsidRPr="000550D3" w14:paraId="75E570E8" w14:textId="77777777" w:rsidTr="00604603">
        <w:tc>
          <w:tcPr>
            <w:tcW w:w="2628" w:type="dxa"/>
            <w:shd w:val="clear" w:color="auto" w:fill="auto"/>
          </w:tcPr>
          <w:p w14:paraId="75E570E2"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560" w:type="dxa"/>
            <w:shd w:val="clear" w:color="auto" w:fill="auto"/>
          </w:tcPr>
          <w:p w14:paraId="75E570E3" w14:textId="4C8ECB7D" w:rsidR="003D5D58" w:rsidRPr="000550D3" w:rsidRDefault="003D5D58" w:rsidP="000550D3">
            <w:pPr>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 xml:space="preserve">Buenos días (Buenas tardes), soy </w:t>
            </w:r>
            <w:r w:rsidR="00774A80" w:rsidRPr="000550D3">
              <w:rPr>
                <w:rFonts w:ascii="Times New Roman" w:eastAsia="Times New Roman" w:hAnsi="Times New Roman" w:cs="Times New Roman"/>
                <w:b/>
                <w:sz w:val="24"/>
                <w:szCs w:val="24"/>
                <w:lang w:val="es-ES"/>
              </w:rPr>
              <w:t>(your name)</w:t>
            </w:r>
            <w:r w:rsidRPr="000550D3">
              <w:rPr>
                <w:rFonts w:ascii="Times New Roman" w:eastAsia="Times New Roman" w:hAnsi="Times New Roman" w:cs="Times New Roman"/>
                <w:b/>
                <w:sz w:val="24"/>
                <w:szCs w:val="24"/>
                <w:lang w:val="es-ES"/>
              </w:rPr>
              <w:t xml:space="preserve"> de la Oficina del Censo de los Estados Unidos.  </w:t>
            </w:r>
            <w:r w:rsidRPr="000550D3">
              <w:rPr>
                <w:rFonts w:ascii="Times New Roman" w:eastAsia="Times New Roman" w:hAnsi="Times New Roman" w:cs="Times New Roman"/>
                <w:i/>
                <w:sz w:val="24"/>
                <w:szCs w:val="24"/>
                <w:lang w:val="es-ES"/>
              </w:rPr>
              <w:t>(Show ID)</w:t>
            </w:r>
            <w:r w:rsidRPr="000550D3">
              <w:rPr>
                <w:rFonts w:ascii="Times New Roman" w:eastAsia="Times New Roman" w:hAnsi="Times New Roman" w:cs="Times New Roman"/>
                <w:b/>
                <w:sz w:val="24"/>
                <w:szCs w:val="24"/>
                <w:lang w:val="es-ES"/>
              </w:rPr>
              <w:t xml:space="preserve">. </w:t>
            </w:r>
          </w:p>
          <w:p w14:paraId="75E570E4" w14:textId="77777777" w:rsidR="003D5D58" w:rsidRPr="000550D3" w:rsidRDefault="003D5D58" w:rsidP="000550D3">
            <w:pPr>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Estoy aquí para completar un cuestionario del Censo para &lt;PARTIALADDRESS&gt;. La entrevista deberá tomar alrededor de 10 minutos.</w:t>
            </w:r>
          </w:p>
          <w:p w14:paraId="75E570E5" w14:textId="77777777" w:rsidR="003D5D58" w:rsidRPr="000550D3" w:rsidRDefault="003D5D58" w:rsidP="000550D3">
            <w:pPr>
              <w:spacing w:after="120" w:line="240" w:lineRule="auto"/>
              <w:contextualSpacing/>
              <w:rPr>
                <w:rFonts w:ascii="Times New Roman" w:eastAsia="Times New Roman" w:hAnsi="Times New Roman" w:cs="Times New Roman"/>
                <w:i/>
                <w:sz w:val="24"/>
                <w:szCs w:val="24"/>
                <w:lang w:val="es-ES"/>
              </w:rPr>
            </w:pPr>
          </w:p>
          <w:p w14:paraId="75E570E6" w14:textId="33464C9B" w:rsidR="003D5D58" w:rsidRPr="000550D3" w:rsidRDefault="003D5D58" w:rsidP="000550D3">
            <w:pPr>
              <w:spacing w:after="120" w:line="240" w:lineRule="auto"/>
              <w:contextualSpacing/>
              <w:rPr>
                <w:rFonts w:ascii="Times New Roman" w:eastAsia="Times New Roman" w:hAnsi="Times New Roman" w:cs="Times New Roman"/>
                <w:i/>
                <w:sz w:val="24"/>
                <w:szCs w:val="24"/>
                <w:lang w:val="es-ES"/>
              </w:rPr>
            </w:pPr>
            <w:r w:rsidRPr="000550D3">
              <w:rPr>
                <w:rFonts w:ascii="Times New Roman" w:eastAsia="Times New Roman" w:hAnsi="Times New Roman" w:cs="Times New Roman"/>
                <w:i/>
                <w:sz w:val="24"/>
                <w:szCs w:val="24"/>
                <w:lang w:val="es-ES"/>
              </w:rPr>
              <w:t xml:space="preserve">(Hand respondent </w:t>
            </w:r>
            <w:r w:rsidR="006E758C" w:rsidRPr="000550D3">
              <w:rPr>
                <w:rFonts w:ascii="Times New Roman" w:eastAsia="Times New Roman" w:hAnsi="Times New Roman" w:cs="Times New Roman"/>
                <w:i/>
                <w:sz w:val="24"/>
                <w:szCs w:val="24"/>
                <w:lang w:val="es-ES"/>
              </w:rPr>
              <w:t>Confidentiality Notice</w:t>
            </w:r>
            <w:r w:rsidRPr="000550D3">
              <w:rPr>
                <w:rFonts w:ascii="Times New Roman" w:eastAsia="Times New Roman" w:hAnsi="Times New Roman" w:cs="Times New Roman"/>
                <w:i/>
                <w:sz w:val="24"/>
                <w:szCs w:val="24"/>
                <w:lang w:val="es-ES"/>
              </w:rPr>
              <w:t>.)</w:t>
            </w:r>
          </w:p>
          <w:p w14:paraId="75E570E7"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Esta nota explica que sus respuestas son confidenciales. ¿Es esta la dirección &lt;PARTIALADDRESS&gt;?</w:t>
            </w:r>
          </w:p>
        </w:tc>
      </w:tr>
    </w:tbl>
    <w:p w14:paraId="75E57104" w14:textId="77777777" w:rsidR="003D5D58" w:rsidRPr="000550D3" w:rsidRDefault="003D5D58" w:rsidP="000550D3">
      <w:pPr>
        <w:spacing w:after="120" w:line="240" w:lineRule="auto"/>
        <w:contextualSpacing/>
        <w:rPr>
          <w:rFonts w:ascii="Times New Roman" w:eastAsia="Times New Roman" w:hAnsi="Times New Roman" w:cs="Times New Roman"/>
          <w:sz w:val="24"/>
          <w:szCs w:val="24"/>
        </w:rPr>
      </w:pPr>
    </w:p>
    <w:p w14:paraId="119A88A3" w14:textId="77777777" w:rsidR="00604603" w:rsidRPr="000550D3" w:rsidRDefault="00604603"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3D5D58" w:rsidRPr="000550D3" w14:paraId="75E57107"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105" w14:textId="77777777" w:rsidR="003D5D58" w:rsidRPr="000550D3" w:rsidRDefault="003D5D58"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 xml:space="preserve">  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106" w14:textId="77777777" w:rsidR="003D5D58" w:rsidRPr="000550D3" w:rsidRDefault="003D5D58" w:rsidP="000550D3">
            <w:pPr>
              <w:pStyle w:val="Heading3"/>
              <w:spacing w:before="0" w:beforeAutospacing="0" w:after="120" w:afterAutospacing="0"/>
              <w:contextualSpacing/>
              <w:rPr>
                <w:sz w:val="24"/>
                <w:szCs w:val="24"/>
              </w:rPr>
            </w:pPr>
            <w:bookmarkStart w:id="7" w:name="_Ref326673478"/>
            <w:r w:rsidRPr="000550D3">
              <w:rPr>
                <w:sz w:val="24"/>
                <w:szCs w:val="24"/>
              </w:rPr>
              <w:t>INTRO PROXY</w:t>
            </w:r>
            <w:bookmarkEnd w:id="7"/>
          </w:p>
        </w:tc>
      </w:tr>
      <w:tr w:rsidR="000550D3" w:rsidRPr="000550D3" w14:paraId="75E57137" w14:textId="77777777" w:rsidTr="003D5D58">
        <w:tc>
          <w:tcPr>
            <w:tcW w:w="2358" w:type="dxa"/>
            <w:shd w:val="clear" w:color="auto" w:fill="auto"/>
          </w:tcPr>
          <w:p w14:paraId="75E57132"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965" w:type="dxa"/>
            <w:shd w:val="clear" w:color="auto" w:fill="auto"/>
          </w:tcPr>
          <w:p w14:paraId="75E57133" w14:textId="26B5448A" w:rsidR="003D5D58" w:rsidRPr="000550D3" w:rsidRDefault="003D5D58" w:rsidP="000550D3">
            <w:pPr>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Hello, I’m </w:t>
            </w:r>
            <w:r w:rsidR="00116EAD" w:rsidRPr="000550D3">
              <w:rPr>
                <w:rFonts w:ascii="Times New Roman" w:eastAsia="Times New Roman" w:hAnsi="Times New Roman" w:cs="Times New Roman"/>
                <w:b/>
                <w:i/>
                <w:sz w:val="24"/>
                <w:szCs w:val="24"/>
              </w:rPr>
              <w:t>(your name)</w:t>
            </w:r>
            <w:r w:rsidRPr="000550D3">
              <w:rPr>
                <w:rFonts w:ascii="Times New Roman" w:eastAsia="Times New Roman" w:hAnsi="Times New Roman" w:cs="Times New Roman"/>
                <w:b/>
                <w:sz w:val="24"/>
                <w:szCs w:val="24"/>
              </w:rPr>
              <w:t xml:space="preserve"> from the U.S. Census Bureau.  </w:t>
            </w:r>
            <w:r w:rsidRPr="000550D3">
              <w:rPr>
                <w:rFonts w:ascii="Times New Roman" w:eastAsia="Times New Roman" w:hAnsi="Times New Roman" w:cs="Times New Roman"/>
                <w:i/>
                <w:sz w:val="24"/>
                <w:szCs w:val="24"/>
              </w:rPr>
              <w:t>(Show ID)</w:t>
            </w:r>
            <w:r w:rsidRPr="000550D3">
              <w:rPr>
                <w:rFonts w:ascii="Times New Roman" w:eastAsia="Times New Roman" w:hAnsi="Times New Roman" w:cs="Times New Roman"/>
                <w:b/>
                <w:sz w:val="24"/>
                <w:szCs w:val="24"/>
              </w:rPr>
              <w:t xml:space="preserve">. </w:t>
            </w:r>
          </w:p>
          <w:p w14:paraId="75E57134" w14:textId="77777777" w:rsidR="003D5D58" w:rsidRPr="000550D3" w:rsidRDefault="003D5D58" w:rsidP="000550D3">
            <w:pPr>
              <w:spacing w:after="120" w:line="240" w:lineRule="auto"/>
              <w:ind w:left="-18" w:firstLine="18"/>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I’m here to complete a Census questionnaire for &lt;PARTIALADDRESS&gt;.  The interview should take about 10 minutes.</w:t>
            </w:r>
          </w:p>
          <w:p w14:paraId="75E57135" w14:textId="1422FFF7" w:rsidR="003D5D58" w:rsidRPr="000550D3" w:rsidRDefault="003D5D58" w:rsidP="000550D3">
            <w:pPr>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 xml:space="preserve">(Hand respondent </w:t>
            </w:r>
            <w:r w:rsidR="006E758C" w:rsidRPr="000550D3">
              <w:rPr>
                <w:rFonts w:ascii="Times New Roman" w:eastAsia="Times New Roman" w:hAnsi="Times New Roman" w:cs="Times New Roman"/>
                <w:i/>
                <w:sz w:val="24"/>
                <w:szCs w:val="24"/>
              </w:rPr>
              <w:t>Confidentiality Notice</w:t>
            </w:r>
            <w:r w:rsidRPr="000550D3">
              <w:rPr>
                <w:rFonts w:ascii="Times New Roman" w:eastAsia="Times New Roman" w:hAnsi="Times New Roman" w:cs="Times New Roman"/>
                <w:i/>
                <w:sz w:val="24"/>
                <w:szCs w:val="24"/>
              </w:rPr>
              <w:t>.)</w:t>
            </w:r>
          </w:p>
          <w:p w14:paraId="75E57136"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This notice explains that your answers are confidential.  May I ask you some questions about &lt;PARTIALADDRESS&gt;?</w:t>
            </w:r>
          </w:p>
        </w:tc>
      </w:tr>
      <w:tr w:rsidR="000550D3" w:rsidRPr="000550D3" w14:paraId="75E5713E" w14:textId="77777777" w:rsidTr="003D5D58">
        <w:trPr>
          <w:trHeight w:val="70"/>
        </w:trPr>
        <w:tc>
          <w:tcPr>
            <w:tcW w:w="2358" w:type="dxa"/>
            <w:shd w:val="clear" w:color="auto" w:fill="auto"/>
          </w:tcPr>
          <w:p w14:paraId="75E57138"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proxy respondent</w:t>
            </w:r>
          </w:p>
        </w:tc>
        <w:tc>
          <w:tcPr>
            <w:tcW w:w="7965" w:type="dxa"/>
            <w:shd w:val="clear" w:color="auto" w:fill="auto"/>
          </w:tcPr>
          <w:p w14:paraId="75E5713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rPr>
            </w:pPr>
            <w:r w:rsidRPr="000550D3">
              <w:rPr>
                <w:rFonts w:ascii="Times New Roman" w:eastAsia="Times New Roman" w:hAnsi="Times New Roman" w:cs="Times New Roman"/>
                <w:sz w:val="24"/>
                <w:szCs w:val="24"/>
                <w:u w:val="single"/>
              </w:rPr>
              <w:t>Inbound:</w:t>
            </w:r>
          </w:p>
          <w:p w14:paraId="75E5713A" w14:textId="5DEDA74D"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Hello, I’m </w:t>
            </w:r>
            <w:r w:rsidR="00116EAD" w:rsidRPr="000550D3">
              <w:rPr>
                <w:rFonts w:ascii="Times New Roman" w:eastAsia="Times New Roman" w:hAnsi="Times New Roman" w:cs="Times New Roman"/>
                <w:b/>
                <w:i/>
                <w:sz w:val="24"/>
                <w:szCs w:val="24"/>
              </w:rPr>
              <w:t>(your name)</w:t>
            </w:r>
            <w:r w:rsidRPr="000550D3">
              <w:rPr>
                <w:rFonts w:ascii="Times New Roman" w:eastAsia="Times New Roman" w:hAnsi="Times New Roman" w:cs="Times New Roman"/>
                <w:b/>
                <w:sz w:val="24"/>
                <w:szCs w:val="24"/>
              </w:rPr>
              <w:t xml:space="preserve">from the U.S. Census Bureau.  Thank you for returning my call.  I was previously calling to complete a Census questionnaire for &lt;PARTIALADDRESS&gt;.  This survey is authorized by Title 13 of the United States Code and your response is required by law.  Our approval number from the Office of Management and Budget is </w:t>
            </w:r>
            <w:r w:rsidR="00B8556E" w:rsidRPr="000550D3">
              <w:rPr>
                <w:rFonts w:ascii="Times New Roman" w:eastAsia="Times New Roman" w:hAnsi="Times New Roman" w:cs="Times New Roman"/>
                <w:b/>
                <w:sz w:val="24"/>
                <w:szCs w:val="24"/>
                <w:lang w:val="es-ES"/>
              </w:rPr>
              <w:t>XXXX-XXXX</w:t>
            </w:r>
            <w:r w:rsidRPr="000550D3">
              <w:rPr>
                <w:rFonts w:ascii="Times New Roman" w:eastAsia="Times New Roman" w:hAnsi="Times New Roman" w:cs="Times New Roman"/>
                <w:b/>
                <w:sz w:val="24"/>
                <w:szCs w:val="24"/>
              </w:rPr>
              <w:t>.  All of the information you provide will remain confidential.  The interview will take about 10 minutes.  May I ask you some questions about &lt;PARTIALADDRESS&gt;?</w:t>
            </w:r>
          </w:p>
          <w:p w14:paraId="75E5713B"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rPr>
            </w:pPr>
          </w:p>
          <w:p w14:paraId="75E5713C"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rPr>
            </w:pPr>
            <w:r w:rsidRPr="000550D3">
              <w:rPr>
                <w:rFonts w:ascii="Times New Roman" w:eastAsia="Times New Roman" w:hAnsi="Times New Roman" w:cs="Times New Roman"/>
                <w:sz w:val="24"/>
                <w:szCs w:val="24"/>
                <w:u w:val="single"/>
              </w:rPr>
              <w:t>Outbound:</w:t>
            </w:r>
          </w:p>
          <w:p w14:paraId="75E5713D" w14:textId="21AE9E50"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I’m calling to complete a Census questionnaire for &lt;PARTIALADDRESS&gt;.  This survey is authorized by Title 13 of the United States Code and your response is required by law.  Our approval number from the Office of Management and Budget is </w:t>
            </w:r>
            <w:r w:rsidR="00B8556E" w:rsidRPr="000550D3">
              <w:rPr>
                <w:rFonts w:ascii="Times New Roman" w:eastAsia="Times New Roman" w:hAnsi="Times New Roman" w:cs="Times New Roman"/>
                <w:b/>
                <w:sz w:val="24"/>
                <w:szCs w:val="24"/>
                <w:lang w:val="es-ES"/>
              </w:rPr>
              <w:t>XXXX-XXXX</w:t>
            </w:r>
            <w:r w:rsidRPr="000550D3">
              <w:rPr>
                <w:rFonts w:ascii="Times New Roman" w:eastAsia="Times New Roman" w:hAnsi="Times New Roman" w:cs="Times New Roman"/>
                <w:b/>
                <w:sz w:val="24"/>
                <w:szCs w:val="24"/>
              </w:rPr>
              <w:t>.  All of the information you provide will remain confidential.  The interview will take about 10 minutes.  May I ask you some questions about &lt;PARTIALADDRESS&gt;?</w:t>
            </w:r>
          </w:p>
        </w:tc>
      </w:tr>
      <w:tr w:rsidR="000550D3" w:rsidRPr="000550D3" w14:paraId="75E5714C" w14:textId="77777777" w:rsidTr="003D5D58">
        <w:tc>
          <w:tcPr>
            <w:tcW w:w="2358" w:type="dxa"/>
            <w:shd w:val="clear" w:color="auto" w:fill="auto"/>
          </w:tcPr>
          <w:p w14:paraId="75E57147"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965" w:type="dxa"/>
            <w:shd w:val="clear" w:color="auto" w:fill="auto"/>
          </w:tcPr>
          <w:p w14:paraId="75E57148" w14:textId="667E6259" w:rsidR="003D5D58" w:rsidRPr="000550D3" w:rsidRDefault="003D5D58" w:rsidP="000550D3">
            <w:pPr>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 xml:space="preserve">Buenos días (Buenas tardes), soy </w:t>
            </w:r>
            <w:r w:rsidR="00116EAD" w:rsidRPr="000550D3">
              <w:rPr>
                <w:rFonts w:ascii="Times New Roman" w:eastAsia="Times New Roman" w:hAnsi="Times New Roman" w:cs="Times New Roman"/>
                <w:b/>
                <w:i/>
                <w:sz w:val="24"/>
                <w:szCs w:val="24"/>
                <w:lang w:val="es-ES"/>
              </w:rPr>
              <w:t>(your name)</w:t>
            </w:r>
            <w:r w:rsidRPr="000550D3">
              <w:rPr>
                <w:rFonts w:ascii="Times New Roman" w:eastAsia="Times New Roman" w:hAnsi="Times New Roman" w:cs="Times New Roman"/>
                <w:b/>
                <w:sz w:val="24"/>
                <w:szCs w:val="24"/>
                <w:lang w:val="es-ES"/>
              </w:rPr>
              <w:t xml:space="preserve">de la Oficina del Censo de los Estados Unidos.  </w:t>
            </w:r>
            <w:r w:rsidRPr="000550D3">
              <w:rPr>
                <w:rFonts w:ascii="Times New Roman" w:eastAsia="Times New Roman" w:hAnsi="Times New Roman" w:cs="Times New Roman"/>
                <w:i/>
                <w:sz w:val="24"/>
                <w:szCs w:val="24"/>
                <w:lang w:val="es-ES"/>
              </w:rPr>
              <w:t>(Show ID)</w:t>
            </w:r>
            <w:r w:rsidRPr="000550D3">
              <w:rPr>
                <w:rFonts w:ascii="Times New Roman" w:eastAsia="Times New Roman" w:hAnsi="Times New Roman" w:cs="Times New Roman"/>
                <w:b/>
                <w:sz w:val="24"/>
                <w:szCs w:val="24"/>
                <w:lang w:val="es-ES"/>
              </w:rPr>
              <w:t xml:space="preserve">. </w:t>
            </w:r>
          </w:p>
          <w:p w14:paraId="75E57149" w14:textId="77777777" w:rsidR="003D5D58" w:rsidRPr="000550D3" w:rsidRDefault="003D5D58" w:rsidP="000550D3">
            <w:pPr>
              <w:spacing w:after="120" w:line="240" w:lineRule="auto"/>
              <w:ind w:left="-18" w:firstLine="18"/>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Estoy aquí para completar un cuestionario del Censo para &lt;PARTIALADDRESS&gt;. La entrevista deberá tomar alrededor de 10 minutos.</w:t>
            </w:r>
          </w:p>
          <w:p w14:paraId="75E5714A" w14:textId="3F2A2850" w:rsidR="003D5D58" w:rsidRPr="000550D3" w:rsidRDefault="003D5D58" w:rsidP="000550D3">
            <w:pPr>
              <w:spacing w:after="120" w:line="240" w:lineRule="auto"/>
              <w:contextualSpacing/>
              <w:rPr>
                <w:rFonts w:ascii="Times New Roman" w:eastAsia="Times New Roman" w:hAnsi="Times New Roman" w:cs="Times New Roman"/>
                <w:i/>
                <w:sz w:val="24"/>
                <w:szCs w:val="24"/>
                <w:lang w:val="es-ES"/>
              </w:rPr>
            </w:pPr>
            <w:r w:rsidRPr="000550D3">
              <w:rPr>
                <w:rFonts w:ascii="Times New Roman" w:eastAsia="Times New Roman" w:hAnsi="Times New Roman" w:cs="Times New Roman"/>
                <w:i/>
                <w:sz w:val="24"/>
                <w:szCs w:val="24"/>
                <w:lang w:val="es-ES"/>
              </w:rPr>
              <w:t>(</w:t>
            </w:r>
            <w:r w:rsidR="006E758C" w:rsidRPr="000550D3">
              <w:rPr>
                <w:rFonts w:ascii="Times New Roman" w:eastAsia="Times New Roman" w:hAnsi="Times New Roman" w:cs="Times New Roman"/>
                <w:i/>
                <w:sz w:val="24"/>
                <w:szCs w:val="24"/>
                <w:lang w:val="es-ES"/>
              </w:rPr>
              <w:t>Hand respondent Confidentiality Notice.</w:t>
            </w:r>
            <w:r w:rsidRPr="000550D3">
              <w:rPr>
                <w:rFonts w:ascii="Times New Roman" w:eastAsia="Times New Roman" w:hAnsi="Times New Roman" w:cs="Times New Roman"/>
                <w:i/>
                <w:sz w:val="24"/>
                <w:szCs w:val="24"/>
                <w:lang w:val="es-ES"/>
              </w:rPr>
              <w:t>)</w:t>
            </w:r>
          </w:p>
          <w:p w14:paraId="75E5714B"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sz w:val="24"/>
                <w:szCs w:val="24"/>
                <w:lang w:val="es-ES"/>
              </w:rPr>
              <w:t>Esta nota explica que sus respuestas son confidenciales. ¿Puedo hacerle unas preguntas sobre &lt;PARTIALADDRESS&gt;?</w:t>
            </w:r>
          </w:p>
        </w:tc>
      </w:tr>
      <w:tr w:rsidR="003D5D58" w:rsidRPr="000550D3" w14:paraId="75E57153" w14:textId="77777777" w:rsidTr="003D5D58">
        <w:tc>
          <w:tcPr>
            <w:tcW w:w="2358" w:type="dxa"/>
            <w:shd w:val="clear" w:color="auto" w:fill="auto"/>
          </w:tcPr>
          <w:p w14:paraId="75E5714D" w14:textId="5921B92C"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Spanish question wording for </w:t>
            </w:r>
            <w:r w:rsidR="00DC6FD7" w:rsidRPr="000550D3">
              <w:rPr>
                <w:rFonts w:ascii="Times New Roman" w:eastAsia="Times New Roman" w:hAnsi="Times New Roman" w:cs="Times New Roman"/>
                <w:sz w:val="24"/>
                <w:szCs w:val="24"/>
              </w:rPr>
              <w:t>telephone proxy</w:t>
            </w:r>
            <w:r w:rsidRPr="000550D3">
              <w:rPr>
                <w:rFonts w:ascii="Times New Roman" w:eastAsia="Times New Roman" w:hAnsi="Times New Roman" w:cs="Times New Roman"/>
                <w:sz w:val="24"/>
                <w:szCs w:val="24"/>
              </w:rPr>
              <w:t xml:space="preserve"> respondent</w:t>
            </w:r>
          </w:p>
        </w:tc>
        <w:tc>
          <w:tcPr>
            <w:tcW w:w="7965" w:type="dxa"/>
            <w:shd w:val="clear" w:color="auto" w:fill="auto"/>
          </w:tcPr>
          <w:p w14:paraId="75E5714E" w14:textId="6D342F39" w:rsidR="003D5D58" w:rsidRPr="000550D3" w:rsidRDefault="00F85ED6"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lang w:val="es-ES"/>
              </w:rPr>
            </w:pPr>
            <w:r w:rsidRPr="000550D3">
              <w:rPr>
                <w:rFonts w:ascii="Times New Roman" w:eastAsia="Times New Roman" w:hAnsi="Times New Roman" w:cs="Times New Roman"/>
                <w:sz w:val="24"/>
                <w:szCs w:val="24"/>
                <w:u w:val="single"/>
                <w:lang w:val="es-ES"/>
              </w:rPr>
              <w:t>Inbound</w:t>
            </w:r>
            <w:r w:rsidR="003D5D58" w:rsidRPr="000550D3">
              <w:rPr>
                <w:rFonts w:ascii="Times New Roman" w:eastAsia="Times New Roman" w:hAnsi="Times New Roman" w:cs="Times New Roman"/>
                <w:sz w:val="24"/>
                <w:szCs w:val="24"/>
                <w:u w:val="single"/>
                <w:lang w:val="es-ES"/>
              </w:rPr>
              <w:t>:</w:t>
            </w:r>
          </w:p>
          <w:p w14:paraId="75E5714F" w14:textId="08836C4B"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 xml:space="preserve">Buenos días (Buenas tardes), soy </w:t>
            </w:r>
            <w:r w:rsidR="00116EAD" w:rsidRPr="000550D3">
              <w:rPr>
                <w:rFonts w:ascii="Times New Roman" w:eastAsia="Times New Roman" w:hAnsi="Times New Roman" w:cs="Times New Roman"/>
                <w:b/>
                <w:i/>
                <w:sz w:val="24"/>
                <w:szCs w:val="24"/>
                <w:lang w:val="es-ES"/>
              </w:rPr>
              <w:t>(your name)</w:t>
            </w:r>
            <w:r w:rsidRPr="000550D3">
              <w:rPr>
                <w:rFonts w:ascii="Times New Roman" w:eastAsia="Times New Roman" w:hAnsi="Times New Roman" w:cs="Times New Roman"/>
                <w:b/>
                <w:sz w:val="24"/>
                <w:szCs w:val="24"/>
                <w:lang w:val="es-ES"/>
              </w:rPr>
              <w:t xml:space="preserve"> de la Oficina del Censo de los Estados Unidos. </w:t>
            </w:r>
            <w:r w:rsidR="00B628B7" w:rsidRPr="000550D3">
              <w:rPr>
                <w:rFonts w:ascii="Times New Roman" w:eastAsia="Times New Roman" w:hAnsi="Times New Roman" w:cs="Times New Roman"/>
                <w:b/>
                <w:sz w:val="24"/>
                <w:szCs w:val="24"/>
                <w:lang w:val="es-ES"/>
              </w:rPr>
              <w:t>Gracias por contestar mi llamada. Le había llamadoantes</w:t>
            </w:r>
            <w:r w:rsidRPr="000550D3">
              <w:rPr>
                <w:rFonts w:ascii="Times New Roman" w:eastAsia="Times New Roman" w:hAnsi="Times New Roman" w:cs="Times New Roman"/>
                <w:b/>
                <w:sz w:val="24"/>
                <w:szCs w:val="24"/>
                <w:lang w:val="es-ES"/>
              </w:rPr>
              <w:t xml:space="preserve"> para completar un cuestionario del Censo para &lt;PARTIALADDRESS&gt;. </w:t>
            </w:r>
            <w:r w:rsidR="00B628B7" w:rsidRPr="000550D3">
              <w:rPr>
                <w:rFonts w:ascii="Times New Roman" w:eastAsia="Times New Roman" w:hAnsi="Times New Roman" w:cs="Times New Roman"/>
                <w:b/>
                <w:sz w:val="24"/>
                <w:szCs w:val="24"/>
                <w:lang w:val="es-ES"/>
              </w:rPr>
              <w:t xml:space="preserve">Esta </w:t>
            </w:r>
            <w:r w:rsidRPr="000550D3">
              <w:rPr>
                <w:rFonts w:ascii="Times New Roman" w:eastAsia="Times New Roman" w:hAnsi="Times New Roman" w:cs="Times New Roman"/>
                <w:b/>
                <w:sz w:val="24"/>
                <w:szCs w:val="24"/>
                <w:lang w:val="es-ES"/>
              </w:rPr>
              <w:t xml:space="preserve">encuesta está autorizada en conformidad con el Título 13 del Código de los Estados Unidos y su respuesta es requerida por ley. Nuestro número de aprobación de la Oficina de Administración y Presupuesto es </w:t>
            </w:r>
            <w:r w:rsidR="00B8556E" w:rsidRPr="000550D3">
              <w:rPr>
                <w:rFonts w:ascii="Times New Roman" w:eastAsia="Times New Roman" w:hAnsi="Times New Roman" w:cs="Times New Roman"/>
                <w:b/>
                <w:sz w:val="24"/>
                <w:szCs w:val="24"/>
                <w:lang w:val="es-ES"/>
              </w:rPr>
              <w:t>XXXX-XXXX</w:t>
            </w:r>
            <w:r w:rsidRPr="000550D3">
              <w:rPr>
                <w:rFonts w:ascii="Times New Roman" w:eastAsia="Times New Roman" w:hAnsi="Times New Roman" w:cs="Times New Roman"/>
                <w:b/>
                <w:sz w:val="24"/>
                <w:szCs w:val="24"/>
                <w:lang w:val="es-ES"/>
              </w:rPr>
              <w:t xml:space="preserve">. Toda la información que usted nos dé será confidencial. La entrevista tomará </w:t>
            </w:r>
            <w:r w:rsidR="00073589" w:rsidRPr="000550D3">
              <w:rPr>
                <w:rFonts w:ascii="Times New Roman" w:eastAsia="Times New Roman" w:hAnsi="Times New Roman" w:cs="Times New Roman"/>
                <w:b/>
                <w:sz w:val="24"/>
                <w:szCs w:val="24"/>
                <w:lang w:val="es-ES"/>
              </w:rPr>
              <w:t xml:space="preserve">alrededor de 10 minutos </w:t>
            </w:r>
            <w:r w:rsidRPr="000550D3">
              <w:rPr>
                <w:rFonts w:ascii="Times New Roman" w:eastAsia="Times New Roman" w:hAnsi="Times New Roman" w:cs="Times New Roman"/>
                <w:b/>
                <w:sz w:val="24"/>
                <w:szCs w:val="24"/>
                <w:lang w:val="es-ES"/>
              </w:rPr>
              <w:t>. ¿Puedo hacerle algunas preguntas sobre &lt;PARTIALADDRESS&gt;?</w:t>
            </w:r>
          </w:p>
          <w:p w14:paraId="75E57150"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p>
          <w:p w14:paraId="75E57151" w14:textId="02526F09" w:rsidR="003D5D58" w:rsidRPr="000550D3" w:rsidRDefault="00F85ED6"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lang w:val="es-ES"/>
              </w:rPr>
            </w:pPr>
            <w:r w:rsidRPr="000550D3">
              <w:rPr>
                <w:rFonts w:ascii="Times New Roman" w:eastAsia="Times New Roman" w:hAnsi="Times New Roman" w:cs="Times New Roman"/>
                <w:sz w:val="24"/>
                <w:szCs w:val="24"/>
                <w:u w:val="single"/>
                <w:lang w:val="es-ES"/>
              </w:rPr>
              <w:t>Outbound</w:t>
            </w:r>
            <w:r w:rsidR="003D5D58" w:rsidRPr="000550D3">
              <w:rPr>
                <w:rFonts w:ascii="Times New Roman" w:eastAsia="Times New Roman" w:hAnsi="Times New Roman" w:cs="Times New Roman"/>
                <w:sz w:val="24"/>
                <w:szCs w:val="24"/>
                <w:u w:val="single"/>
                <w:lang w:val="es-ES"/>
              </w:rPr>
              <w:t>:</w:t>
            </w:r>
          </w:p>
          <w:p w14:paraId="75E57152" w14:textId="485B5E6A"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lang w:val="es-ES"/>
              </w:rPr>
              <w:t xml:space="preserve">Estoy llamando para completar un cuestionario del Censo para &lt;PARTIALADDRESS&gt;. La encuesta está autorizada en conformidad con el Título 13 del Código de los Estados Unidos y su respuesta es requerida por ley. Nuestro número de aprobación de la Oficina de Administración y </w:t>
            </w:r>
            <w:r w:rsidRPr="000550D3">
              <w:rPr>
                <w:rFonts w:ascii="Times New Roman" w:eastAsia="Times New Roman" w:hAnsi="Times New Roman" w:cs="Times New Roman"/>
                <w:b/>
                <w:sz w:val="24"/>
                <w:szCs w:val="24"/>
                <w:lang w:val="es-ES"/>
              </w:rPr>
              <w:lastRenderedPageBreak/>
              <w:t xml:space="preserve">Presupuesto es </w:t>
            </w:r>
            <w:r w:rsidR="00B8556E" w:rsidRPr="000550D3">
              <w:rPr>
                <w:rFonts w:ascii="Times New Roman" w:eastAsia="Times New Roman" w:hAnsi="Times New Roman" w:cs="Times New Roman"/>
                <w:b/>
                <w:sz w:val="24"/>
                <w:szCs w:val="24"/>
                <w:lang w:val="es-ES"/>
              </w:rPr>
              <w:t>XXXX-XXXX</w:t>
            </w:r>
            <w:r w:rsidRPr="000550D3">
              <w:rPr>
                <w:rFonts w:ascii="Times New Roman" w:eastAsia="Times New Roman" w:hAnsi="Times New Roman" w:cs="Times New Roman"/>
                <w:b/>
                <w:sz w:val="24"/>
                <w:szCs w:val="24"/>
                <w:lang w:val="es-ES"/>
              </w:rPr>
              <w:t xml:space="preserve">. Toda la información que usted nos dé será confidencial. La entrevista tomará </w:t>
            </w:r>
            <w:r w:rsidR="00073589" w:rsidRPr="000550D3">
              <w:rPr>
                <w:rFonts w:ascii="Times New Roman" w:eastAsia="Times New Roman" w:hAnsi="Times New Roman" w:cs="Times New Roman"/>
                <w:b/>
                <w:sz w:val="24"/>
                <w:szCs w:val="24"/>
                <w:lang w:val="es-ES"/>
              </w:rPr>
              <w:t xml:space="preserve">alrededor de 10 minutos </w:t>
            </w:r>
            <w:r w:rsidRPr="000550D3">
              <w:rPr>
                <w:rFonts w:ascii="Times New Roman" w:eastAsia="Times New Roman" w:hAnsi="Times New Roman" w:cs="Times New Roman"/>
                <w:b/>
                <w:sz w:val="24"/>
                <w:szCs w:val="24"/>
                <w:lang w:val="es-ES"/>
              </w:rPr>
              <w:t>. ¿Puedo hacerle algunas preguntas sobre &lt;PARTIALADDRESS&gt;?</w:t>
            </w:r>
          </w:p>
        </w:tc>
      </w:tr>
    </w:tbl>
    <w:p w14:paraId="75E57163" w14:textId="22B14BA6" w:rsidR="003D5D58" w:rsidRDefault="003D5D58" w:rsidP="000550D3">
      <w:pPr>
        <w:spacing w:after="120" w:line="240" w:lineRule="auto"/>
        <w:contextualSpacing/>
        <w:rPr>
          <w:rFonts w:ascii="Times New Roman" w:eastAsia="Times New Roman" w:hAnsi="Times New Roman" w:cs="Times New Roman"/>
          <w:sz w:val="24"/>
          <w:szCs w:val="24"/>
        </w:rPr>
      </w:pPr>
    </w:p>
    <w:p w14:paraId="06AFD8B4" w14:textId="77777777" w:rsidR="000550D3" w:rsidRPr="000550D3" w:rsidRDefault="000550D3"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7166" w14:textId="77777777" w:rsidTr="003D5D58">
        <w:tc>
          <w:tcPr>
            <w:tcW w:w="2628" w:type="dxa"/>
            <w:shd w:val="clear" w:color="auto" w:fill="auto"/>
          </w:tcPr>
          <w:p w14:paraId="75E57164"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7165" w14:textId="77777777" w:rsidR="003D5D58" w:rsidRPr="000550D3" w:rsidRDefault="003D5D58" w:rsidP="000550D3">
            <w:pPr>
              <w:pStyle w:val="Heading3"/>
              <w:spacing w:before="0" w:beforeAutospacing="0" w:after="120" w:afterAutospacing="0"/>
              <w:contextualSpacing/>
              <w:rPr>
                <w:sz w:val="24"/>
                <w:szCs w:val="24"/>
              </w:rPr>
            </w:pPr>
            <w:bookmarkStart w:id="8" w:name="_Ref380487945"/>
            <w:r w:rsidRPr="000550D3">
              <w:rPr>
                <w:sz w:val="24"/>
                <w:szCs w:val="24"/>
              </w:rPr>
              <w:t>INTRO PARTIAL</w:t>
            </w:r>
            <w:bookmarkEnd w:id="8"/>
          </w:p>
        </w:tc>
      </w:tr>
      <w:tr w:rsidR="000550D3" w:rsidRPr="000550D3" w14:paraId="75E5716E" w14:textId="77777777" w:rsidTr="003D5D58">
        <w:tc>
          <w:tcPr>
            <w:tcW w:w="2628" w:type="dxa"/>
            <w:shd w:val="clear" w:color="auto" w:fill="auto"/>
          </w:tcPr>
          <w:p w14:paraId="75E5716C"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16D" w14:textId="0B58A7F6" w:rsidR="003D5D58" w:rsidRPr="000550D3" w:rsidRDefault="003D5D58" w:rsidP="000550D3">
            <w:pPr>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Hello, I’m </w:t>
            </w:r>
            <w:r w:rsidR="00116EAD" w:rsidRPr="000550D3">
              <w:rPr>
                <w:rFonts w:ascii="Times New Roman" w:eastAsia="Times New Roman" w:hAnsi="Times New Roman" w:cs="Times New Roman"/>
                <w:b/>
                <w:i/>
                <w:sz w:val="24"/>
                <w:szCs w:val="24"/>
              </w:rPr>
              <w:t>(your name)</w:t>
            </w:r>
            <w:r w:rsidRPr="000550D3">
              <w:rPr>
                <w:rFonts w:ascii="Times New Roman" w:eastAsia="Times New Roman" w:hAnsi="Times New Roman" w:cs="Times New Roman"/>
                <w:b/>
                <w:sz w:val="24"/>
                <w:szCs w:val="24"/>
              </w:rPr>
              <w:t xml:space="preserve"> from the U.S. Census Bureau.  </w:t>
            </w:r>
            <w:r w:rsidRPr="000550D3">
              <w:rPr>
                <w:rFonts w:ascii="Times New Roman" w:eastAsia="Times New Roman" w:hAnsi="Times New Roman" w:cs="Times New Roman"/>
                <w:i/>
                <w:sz w:val="24"/>
                <w:szCs w:val="24"/>
              </w:rPr>
              <w:t>(Show ID)</w:t>
            </w:r>
            <w:r w:rsidRPr="000550D3">
              <w:rPr>
                <w:rFonts w:ascii="Times New Roman" w:eastAsia="Times New Roman" w:hAnsi="Times New Roman" w:cs="Times New Roman"/>
                <w:b/>
                <w:sz w:val="24"/>
                <w:szCs w:val="24"/>
              </w:rPr>
              <w:t>.  May I speak to &lt;RESP NAME&gt;?</w:t>
            </w:r>
          </w:p>
        </w:tc>
      </w:tr>
      <w:tr w:rsidR="00F064EE" w:rsidRPr="000550D3" w14:paraId="054703B4" w14:textId="77777777" w:rsidTr="00244F8D">
        <w:tc>
          <w:tcPr>
            <w:tcW w:w="2628" w:type="dxa"/>
            <w:shd w:val="clear" w:color="auto" w:fill="auto"/>
          </w:tcPr>
          <w:p w14:paraId="2BE875A4" w14:textId="77777777" w:rsidR="00F064EE" w:rsidRPr="000550D3" w:rsidRDefault="00F064E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2DC8406E" w14:textId="6330420F" w:rsidR="00F064EE" w:rsidRPr="000550D3" w:rsidRDefault="00F064E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lang w:val="es-ES"/>
              </w:rPr>
              <w:t xml:space="preserve">Buenos días (Buenas tardes). Soy </w:t>
            </w:r>
            <w:r w:rsidR="00116EAD" w:rsidRPr="000550D3">
              <w:rPr>
                <w:rFonts w:ascii="Times New Roman" w:eastAsia="Times New Roman" w:hAnsi="Times New Roman" w:cs="Times New Roman"/>
                <w:b/>
                <w:i/>
                <w:sz w:val="24"/>
                <w:szCs w:val="24"/>
                <w:lang w:val="es-ES"/>
              </w:rPr>
              <w:t>(your name)</w:t>
            </w:r>
            <w:r w:rsidRPr="000550D3">
              <w:rPr>
                <w:rFonts w:ascii="Times New Roman" w:eastAsia="Times New Roman" w:hAnsi="Times New Roman" w:cs="Times New Roman"/>
                <w:sz w:val="24"/>
                <w:szCs w:val="24"/>
                <w:lang w:val="es-ES"/>
              </w:rPr>
              <w:t xml:space="preserve"> de la Oficina del Censo de los Estados Unidos. </w:t>
            </w:r>
            <w:r w:rsidRPr="000550D3">
              <w:rPr>
                <w:rFonts w:ascii="Times New Roman" w:eastAsia="Times New Roman" w:hAnsi="Times New Roman" w:cs="Times New Roman"/>
                <w:sz w:val="24"/>
                <w:szCs w:val="24"/>
              </w:rPr>
              <w:t>(Show ID)</w:t>
            </w:r>
          </w:p>
          <w:p w14:paraId="5986E429" w14:textId="77777777" w:rsidR="00F064EE" w:rsidRPr="000550D3" w:rsidRDefault="00F064E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6901CDF4" w14:textId="03F6E5A1" w:rsidR="00F064EE" w:rsidRPr="000550D3" w:rsidRDefault="00F064E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w:t>
            </w:r>
            <w:r w:rsidR="0035384E" w:rsidRPr="000550D3">
              <w:rPr>
                <w:rFonts w:ascii="Times New Roman" w:eastAsia="Times New Roman" w:hAnsi="Times New Roman" w:cs="Times New Roman"/>
                <w:sz w:val="24"/>
                <w:szCs w:val="24"/>
              </w:rPr>
              <w:t>Podría hablar con &lt;RESP NAME&gt;?</w:t>
            </w:r>
          </w:p>
        </w:tc>
      </w:tr>
    </w:tbl>
    <w:p w14:paraId="4FCE5144" w14:textId="77777777" w:rsidR="00EC07D6" w:rsidRDefault="00EC07D6" w:rsidP="000550D3">
      <w:pPr>
        <w:spacing w:after="120" w:line="240" w:lineRule="auto"/>
        <w:contextualSpacing/>
        <w:rPr>
          <w:rFonts w:ascii="Times New Roman" w:eastAsia="Times New Roman" w:hAnsi="Times New Roman" w:cs="Times New Roman"/>
          <w:sz w:val="24"/>
          <w:szCs w:val="24"/>
        </w:rPr>
      </w:pPr>
    </w:p>
    <w:p w14:paraId="5F0E3B5F"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719D" w14:textId="77777777" w:rsidTr="003D5D58">
        <w:tc>
          <w:tcPr>
            <w:tcW w:w="2628" w:type="dxa"/>
            <w:shd w:val="clear" w:color="auto" w:fill="auto"/>
          </w:tcPr>
          <w:p w14:paraId="75E5719B"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719C" w14:textId="77777777" w:rsidR="003D5D58" w:rsidRPr="000550D3" w:rsidRDefault="003D5D58" w:rsidP="000550D3">
            <w:pPr>
              <w:pStyle w:val="Heading3"/>
              <w:spacing w:before="0" w:beforeAutospacing="0" w:after="120" w:afterAutospacing="0"/>
              <w:contextualSpacing/>
              <w:rPr>
                <w:sz w:val="24"/>
                <w:szCs w:val="24"/>
              </w:rPr>
            </w:pPr>
            <w:bookmarkStart w:id="9" w:name="_Ref380487957"/>
            <w:r w:rsidRPr="000550D3">
              <w:rPr>
                <w:sz w:val="24"/>
                <w:szCs w:val="24"/>
              </w:rPr>
              <w:t>PARTIAL REVIEW</w:t>
            </w:r>
            <w:bookmarkEnd w:id="9"/>
          </w:p>
        </w:tc>
      </w:tr>
      <w:tr w:rsidR="000550D3" w:rsidRPr="000550D3" w14:paraId="75E571A6" w14:textId="77777777" w:rsidTr="003D5D58">
        <w:tc>
          <w:tcPr>
            <w:tcW w:w="2628" w:type="dxa"/>
            <w:shd w:val="clear" w:color="auto" w:fill="auto"/>
          </w:tcPr>
          <w:p w14:paraId="75E571A1"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1A2" w14:textId="77777777" w:rsidR="003D5D58" w:rsidRPr="000550D3" w:rsidRDefault="003D5D58" w:rsidP="000550D3">
            <w:pPr>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We previously completed some of the Census questionnaire for &lt;PARTIAL CENSUS ADDRESS&gt;.  So far you have told me about:</w:t>
            </w:r>
          </w:p>
          <w:p w14:paraId="75E571A3" w14:textId="77777777" w:rsidR="003D5D58" w:rsidRPr="000550D3" w:rsidRDefault="003D5D58" w:rsidP="000550D3">
            <w:pPr>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&lt;List each person on the roster&gt;.</w:t>
            </w:r>
          </w:p>
          <w:p w14:paraId="75E571A4" w14:textId="77777777" w:rsidR="003D5D58" w:rsidRPr="000550D3" w:rsidRDefault="003D5D58" w:rsidP="000550D3">
            <w:pPr>
              <w:spacing w:after="120" w:line="240" w:lineRule="auto"/>
              <w:contextualSpacing/>
              <w:rPr>
                <w:rFonts w:ascii="Times New Roman" w:eastAsia="Times New Roman" w:hAnsi="Times New Roman" w:cs="Times New Roman"/>
                <w:b/>
                <w:sz w:val="24"/>
                <w:szCs w:val="24"/>
              </w:rPr>
            </w:pPr>
          </w:p>
          <w:p w14:paraId="75E571A5" w14:textId="77777777" w:rsidR="003D5D58" w:rsidRPr="000550D3" w:rsidRDefault="003D5D58" w:rsidP="000550D3">
            <w:pPr>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We will now resume where we left off.</w:t>
            </w:r>
          </w:p>
        </w:tc>
      </w:tr>
      <w:tr w:rsidR="00C732EB" w:rsidRPr="000550D3" w14:paraId="5C1E6E67" w14:textId="77777777" w:rsidTr="002B75A9">
        <w:trPr>
          <w:trHeight w:val="70"/>
        </w:trPr>
        <w:tc>
          <w:tcPr>
            <w:tcW w:w="2628" w:type="dxa"/>
            <w:shd w:val="clear" w:color="auto" w:fill="auto"/>
          </w:tcPr>
          <w:p w14:paraId="24792227" w14:textId="77777777" w:rsidR="00C732EB" w:rsidRPr="000550D3" w:rsidRDefault="00C732EB"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561FE51E" w14:textId="564A3FA5" w:rsidR="00C732EB" w:rsidRPr="000550D3" w:rsidRDefault="00C732EB"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 xml:space="preserve">Previamente se completó </w:t>
            </w:r>
            <w:r w:rsidR="00D45064" w:rsidRPr="000550D3">
              <w:rPr>
                <w:rFonts w:ascii="Times New Roman" w:eastAsia="Times New Roman" w:hAnsi="Times New Roman" w:cs="Times New Roman"/>
                <w:sz w:val="24"/>
                <w:szCs w:val="24"/>
                <w:lang w:val="es-ES"/>
              </w:rPr>
              <w:t>una parte</w:t>
            </w:r>
            <w:r w:rsidRPr="000550D3">
              <w:rPr>
                <w:rFonts w:ascii="Times New Roman" w:eastAsia="Times New Roman" w:hAnsi="Times New Roman" w:cs="Times New Roman"/>
                <w:sz w:val="24"/>
                <w:szCs w:val="24"/>
                <w:lang w:val="es-ES"/>
              </w:rPr>
              <w:t xml:space="preserve"> del cuestionario del Censo para &lt; </w:t>
            </w:r>
            <w:r w:rsidRPr="000550D3">
              <w:rPr>
                <w:rFonts w:ascii="Times New Roman" w:eastAsia="Times New Roman" w:hAnsi="Times New Roman" w:cs="Times New Roman"/>
                <w:b/>
                <w:sz w:val="24"/>
                <w:szCs w:val="24"/>
                <w:lang w:val="es-ES"/>
              </w:rPr>
              <w:t>PARTIAL CENSUS ADDRESS</w:t>
            </w:r>
            <w:r w:rsidRPr="000550D3">
              <w:rPr>
                <w:rFonts w:ascii="Times New Roman" w:eastAsia="Times New Roman" w:hAnsi="Times New Roman" w:cs="Times New Roman"/>
                <w:sz w:val="24"/>
                <w:szCs w:val="24"/>
                <w:lang w:val="es-ES"/>
              </w:rPr>
              <w:t xml:space="preserve"> &gt;. Hasta ahora usted me ha dicho sobre: &lt;</w:t>
            </w:r>
            <w:r w:rsidRPr="000550D3">
              <w:rPr>
                <w:rFonts w:ascii="Times New Roman" w:eastAsia="Times New Roman" w:hAnsi="Times New Roman" w:cs="Times New Roman"/>
                <w:b/>
                <w:sz w:val="24"/>
                <w:szCs w:val="24"/>
                <w:lang w:val="es-PR"/>
              </w:rPr>
              <w:t xml:space="preserve"> List each person on the roster</w:t>
            </w:r>
            <w:r w:rsidRPr="000550D3">
              <w:rPr>
                <w:rFonts w:ascii="Times New Roman" w:eastAsia="Times New Roman" w:hAnsi="Times New Roman" w:cs="Times New Roman"/>
                <w:sz w:val="24"/>
                <w:szCs w:val="24"/>
                <w:lang w:val="es-ES"/>
              </w:rPr>
              <w:t xml:space="preserve"> &gt;.</w:t>
            </w:r>
          </w:p>
          <w:p w14:paraId="20A59D85" w14:textId="77777777" w:rsidR="00C732EB" w:rsidRPr="000550D3" w:rsidRDefault="00C732EB"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p>
          <w:p w14:paraId="0C98C732" w14:textId="77777777" w:rsidR="00C732EB" w:rsidRPr="000550D3" w:rsidRDefault="00C732EB"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Ahora vamos a continuar donde lo dejamos.</w:t>
            </w:r>
          </w:p>
        </w:tc>
      </w:tr>
    </w:tbl>
    <w:p w14:paraId="5875881A" w14:textId="77777777" w:rsidR="00EC07D6" w:rsidRDefault="00EC07D6" w:rsidP="000550D3">
      <w:pPr>
        <w:spacing w:after="120" w:line="240" w:lineRule="auto"/>
        <w:contextualSpacing/>
        <w:rPr>
          <w:rFonts w:ascii="Times New Roman" w:eastAsia="Times New Roman" w:hAnsi="Times New Roman" w:cs="Times New Roman"/>
          <w:sz w:val="24"/>
          <w:szCs w:val="24"/>
        </w:rPr>
      </w:pPr>
    </w:p>
    <w:p w14:paraId="1C32AC71"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7421"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1F"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tcBorders>
              <w:top w:val="single" w:sz="4" w:space="0" w:color="auto"/>
              <w:left w:val="single" w:sz="4" w:space="0" w:color="auto"/>
              <w:bottom w:val="single" w:sz="4" w:space="0" w:color="auto"/>
              <w:right w:val="single" w:sz="4" w:space="0" w:color="auto"/>
            </w:tcBorders>
            <w:hideMark/>
          </w:tcPr>
          <w:p w14:paraId="75E57420" w14:textId="77777777" w:rsidR="003D5D58" w:rsidRPr="000550D3" w:rsidRDefault="003D5D58" w:rsidP="000550D3">
            <w:pPr>
              <w:pStyle w:val="Heading3"/>
              <w:spacing w:before="0" w:beforeAutospacing="0" w:after="120" w:afterAutospacing="0"/>
              <w:contextualSpacing/>
              <w:rPr>
                <w:rFonts w:eastAsia="Times New Roman"/>
                <w:sz w:val="24"/>
                <w:szCs w:val="24"/>
              </w:rPr>
            </w:pPr>
            <w:bookmarkStart w:id="10" w:name="_Ref342295602"/>
            <w:r w:rsidRPr="000550D3">
              <w:rPr>
                <w:sz w:val="24"/>
                <w:szCs w:val="24"/>
              </w:rPr>
              <w:t>ADDRESS</w:t>
            </w:r>
            <w:bookmarkEnd w:id="10"/>
          </w:p>
        </w:tc>
      </w:tr>
      <w:tr w:rsidR="000550D3" w:rsidRPr="000550D3" w14:paraId="75E5742B"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29"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tcPr>
          <w:p w14:paraId="75E5742A" w14:textId="4A0BFAD0"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On &lt;CENSUSDAY&gt;, were you living or staying at &lt;PARTIALADDRESS&gt;?  </w:t>
            </w:r>
          </w:p>
        </w:tc>
      </w:tr>
      <w:tr w:rsidR="003D5D58" w:rsidRPr="000550D3" w14:paraId="75E5745E" w14:textId="77777777" w:rsidTr="003D5D58">
        <w:tc>
          <w:tcPr>
            <w:tcW w:w="2628" w:type="dxa"/>
            <w:shd w:val="clear" w:color="auto" w:fill="auto"/>
          </w:tcPr>
          <w:p w14:paraId="75E5745C"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745D" w14:textId="0CEAF114"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 xml:space="preserve">El &lt;CENSUSDAY&gt;, ¿vivía o se quedaba usted en &lt;PARTIALADDRESS&gt;?  </w:t>
            </w:r>
          </w:p>
        </w:tc>
      </w:tr>
    </w:tbl>
    <w:p w14:paraId="5CE49CBC" w14:textId="77777777" w:rsidR="00EC07D6" w:rsidRDefault="00EC07D6" w:rsidP="000550D3">
      <w:pPr>
        <w:spacing w:after="120" w:line="240" w:lineRule="auto"/>
        <w:contextualSpacing/>
        <w:rPr>
          <w:rFonts w:ascii="Times New Roman" w:eastAsia="Times New Roman" w:hAnsi="Times New Roman" w:cs="Times New Roman"/>
          <w:sz w:val="24"/>
          <w:szCs w:val="24"/>
        </w:rPr>
      </w:pPr>
    </w:p>
    <w:p w14:paraId="4E688E94"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7493" w14:textId="77777777" w:rsidTr="003D5D58">
        <w:tc>
          <w:tcPr>
            <w:tcW w:w="2628" w:type="dxa"/>
            <w:shd w:val="clear" w:color="auto" w:fill="auto"/>
          </w:tcPr>
          <w:p w14:paraId="75E57491"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695" w:type="dxa"/>
            <w:shd w:val="clear" w:color="auto" w:fill="auto"/>
          </w:tcPr>
          <w:p w14:paraId="75E57492" w14:textId="77777777" w:rsidR="003D5D58" w:rsidRPr="000550D3" w:rsidRDefault="003D5D58" w:rsidP="000550D3">
            <w:pPr>
              <w:pStyle w:val="Heading3"/>
              <w:spacing w:before="0" w:beforeAutospacing="0" w:after="120" w:afterAutospacing="0"/>
              <w:contextualSpacing/>
              <w:rPr>
                <w:sz w:val="24"/>
                <w:szCs w:val="24"/>
              </w:rPr>
            </w:pPr>
            <w:bookmarkStart w:id="11" w:name="_Ref362940224"/>
            <w:r w:rsidRPr="000550D3">
              <w:rPr>
                <w:sz w:val="24"/>
                <w:szCs w:val="24"/>
              </w:rPr>
              <w:t>RESP NAME</w:t>
            </w:r>
            <w:bookmarkEnd w:id="11"/>
          </w:p>
        </w:tc>
      </w:tr>
      <w:tr w:rsidR="000550D3" w:rsidRPr="000550D3" w14:paraId="75E5749B" w14:textId="77777777" w:rsidTr="003D5D58">
        <w:tc>
          <w:tcPr>
            <w:tcW w:w="2628" w:type="dxa"/>
            <w:shd w:val="clear" w:color="auto" w:fill="auto"/>
          </w:tcPr>
          <w:p w14:paraId="75E57498" w14:textId="77777777" w:rsidR="003D5D58" w:rsidRPr="000550D3" w:rsidRDefault="003D5D58" w:rsidP="000550D3">
            <w:pPr>
              <w:keepNext/>
              <w:keepLines/>
              <w:widowControl w:val="0"/>
              <w:autoSpaceDE w:val="0"/>
              <w:autoSpaceDN w:val="0"/>
              <w:adjustRightInd w:val="0"/>
              <w:spacing w:after="120" w:line="240" w:lineRule="auto"/>
              <w:ind w:left="9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499" w14:textId="77777777" w:rsidR="003D5D58" w:rsidRPr="000550D3" w:rsidRDefault="003D5D58" w:rsidP="000550D3">
            <w:pPr>
              <w:keepNext/>
              <w:keepLines/>
              <w:spacing w:after="120" w:line="240" w:lineRule="auto"/>
              <w:contextualSpacing/>
              <w:rPr>
                <w:rFonts w:ascii="Times New Roman" w:eastAsia="Times New Roman" w:hAnsi="Times New Roman" w:cs="Times New Roman"/>
                <w:b/>
                <w:sz w:val="24"/>
                <w:szCs w:val="24"/>
              </w:rPr>
            </w:pPr>
          </w:p>
          <w:p w14:paraId="75E5749A" w14:textId="77777777" w:rsidR="003D5D58" w:rsidRPr="000550D3" w:rsidRDefault="003D5D58" w:rsidP="000550D3">
            <w:pPr>
              <w:keepNext/>
              <w:keepLines/>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b/>
                <w:sz w:val="24"/>
                <w:szCs w:val="24"/>
              </w:rPr>
              <w:t>What is your name?</w:t>
            </w:r>
            <w:r w:rsidRPr="000550D3">
              <w:rPr>
                <w:rFonts w:ascii="Times New Roman" w:eastAsia="Times New Roman" w:hAnsi="Times New Roman" w:cs="Times New Roman"/>
                <w:sz w:val="24"/>
                <w:szCs w:val="24"/>
              </w:rPr>
              <w:t xml:space="preserve"> </w:t>
            </w:r>
          </w:p>
        </w:tc>
      </w:tr>
      <w:tr w:rsidR="003D5D58" w:rsidRPr="000550D3" w14:paraId="75E574C9" w14:textId="77777777" w:rsidTr="003D5D58">
        <w:tc>
          <w:tcPr>
            <w:tcW w:w="2628" w:type="dxa"/>
            <w:shd w:val="clear" w:color="auto" w:fill="auto"/>
          </w:tcPr>
          <w:p w14:paraId="75E574C5"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74C6"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4C7"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lang w:val="es-ES"/>
              </w:rPr>
            </w:pPr>
            <w:r w:rsidRPr="000550D3">
              <w:rPr>
                <w:rFonts w:ascii="Times New Roman" w:eastAsia="Times New Roman" w:hAnsi="Times New Roman" w:cs="Times New Roman"/>
                <w:b/>
                <w:sz w:val="24"/>
                <w:szCs w:val="24"/>
                <w:lang w:val="es-ES"/>
              </w:rPr>
              <w:t>¿Cuál es su nombre?</w:t>
            </w:r>
          </w:p>
          <w:p w14:paraId="75E574C8"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p>
        </w:tc>
      </w:tr>
    </w:tbl>
    <w:p w14:paraId="75E574E8"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4008A0ED"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74EB" w14:textId="77777777" w:rsidTr="003D5D58">
        <w:tc>
          <w:tcPr>
            <w:tcW w:w="2628" w:type="dxa"/>
            <w:shd w:val="clear" w:color="auto" w:fill="auto"/>
          </w:tcPr>
          <w:p w14:paraId="75E574E9"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Screen name</w:t>
            </w:r>
          </w:p>
        </w:tc>
        <w:tc>
          <w:tcPr>
            <w:tcW w:w="7695" w:type="dxa"/>
            <w:shd w:val="clear" w:color="auto" w:fill="auto"/>
          </w:tcPr>
          <w:p w14:paraId="75E574EA" w14:textId="77777777" w:rsidR="003D5D58" w:rsidRPr="000550D3" w:rsidRDefault="003D5D58" w:rsidP="000550D3">
            <w:pPr>
              <w:pStyle w:val="Heading3"/>
              <w:spacing w:before="0" w:beforeAutospacing="0" w:after="120" w:afterAutospacing="0"/>
              <w:contextualSpacing/>
              <w:rPr>
                <w:sz w:val="24"/>
                <w:szCs w:val="24"/>
              </w:rPr>
            </w:pPr>
            <w:bookmarkStart w:id="12" w:name="_Ref362939826"/>
            <w:r w:rsidRPr="000550D3">
              <w:rPr>
                <w:sz w:val="24"/>
                <w:szCs w:val="24"/>
              </w:rPr>
              <w:t>RESP PHONE</w:t>
            </w:r>
            <w:bookmarkEnd w:id="12"/>
          </w:p>
        </w:tc>
      </w:tr>
      <w:tr w:rsidR="000550D3" w:rsidRPr="000550D3" w14:paraId="75E574F2" w14:textId="77777777" w:rsidTr="003D5D58">
        <w:tc>
          <w:tcPr>
            <w:tcW w:w="2628" w:type="dxa"/>
            <w:shd w:val="clear" w:color="auto" w:fill="auto"/>
          </w:tcPr>
          <w:p w14:paraId="75E574EF" w14:textId="77777777" w:rsidR="003D5D58" w:rsidRPr="000550D3" w:rsidRDefault="003D5D58" w:rsidP="000550D3">
            <w:pPr>
              <w:keepNext/>
              <w:keepLines/>
              <w:widowControl w:val="0"/>
              <w:autoSpaceDE w:val="0"/>
              <w:autoSpaceDN w:val="0"/>
              <w:adjustRightInd w:val="0"/>
              <w:spacing w:after="120" w:line="240" w:lineRule="auto"/>
              <w:ind w:left="9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4F0" w14:textId="77777777" w:rsidR="003D5D58" w:rsidRPr="000550D3" w:rsidRDefault="003D5D58" w:rsidP="000550D3">
            <w:pPr>
              <w:keepNext/>
              <w:keepLines/>
              <w:spacing w:after="120" w:line="240" w:lineRule="auto"/>
              <w:contextualSpacing/>
              <w:rPr>
                <w:rFonts w:ascii="Times New Roman" w:eastAsia="Times New Roman" w:hAnsi="Times New Roman" w:cs="Times New Roman"/>
                <w:b/>
                <w:sz w:val="24"/>
                <w:szCs w:val="24"/>
              </w:rPr>
            </w:pPr>
          </w:p>
          <w:p w14:paraId="75E574F1" w14:textId="77777777" w:rsidR="003D5D58" w:rsidRPr="000550D3" w:rsidRDefault="003D5D58" w:rsidP="000550D3">
            <w:pPr>
              <w:keepNext/>
              <w:keepLines/>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b/>
                <w:sz w:val="24"/>
                <w:szCs w:val="24"/>
              </w:rPr>
              <w:t>What is the best phone number to reach you?</w:t>
            </w:r>
          </w:p>
        </w:tc>
      </w:tr>
      <w:tr w:rsidR="003D5D58" w:rsidRPr="000550D3" w14:paraId="75E57519" w14:textId="77777777" w:rsidTr="003D5D58">
        <w:tc>
          <w:tcPr>
            <w:tcW w:w="2628" w:type="dxa"/>
            <w:shd w:val="clear" w:color="auto" w:fill="auto"/>
          </w:tcPr>
          <w:p w14:paraId="75E57516"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7517"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7518"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bCs/>
                <w:sz w:val="24"/>
                <w:szCs w:val="24"/>
                <w:lang w:val="es-ES"/>
              </w:rPr>
              <w:t>¿Cuál es el mejor número de teléfono para comunicarnos con usted?</w:t>
            </w:r>
          </w:p>
        </w:tc>
      </w:tr>
    </w:tbl>
    <w:p w14:paraId="028891AA" w14:textId="77777777" w:rsidR="00EC07D6" w:rsidRDefault="00EC07D6" w:rsidP="000550D3">
      <w:pPr>
        <w:spacing w:after="120" w:line="240" w:lineRule="auto"/>
        <w:contextualSpacing/>
        <w:rPr>
          <w:rFonts w:ascii="Times New Roman" w:eastAsia="Times New Roman" w:hAnsi="Times New Roman" w:cs="Times New Roman"/>
          <w:sz w:val="24"/>
          <w:szCs w:val="24"/>
        </w:rPr>
      </w:pPr>
    </w:p>
    <w:p w14:paraId="1E341078"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50"/>
      </w:tblGrid>
      <w:tr w:rsidR="003D5D58" w:rsidRPr="000550D3" w14:paraId="75E57539" w14:textId="77777777" w:rsidTr="00EC07D6">
        <w:tc>
          <w:tcPr>
            <w:tcW w:w="2628" w:type="dxa"/>
            <w:shd w:val="clear" w:color="auto" w:fill="auto"/>
          </w:tcPr>
          <w:p w14:paraId="75E57537" w14:textId="77777777" w:rsidR="003D5D58" w:rsidRPr="000550D3" w:rsidRDefault="003D5D58"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650" w:type="dxa"/>
            <w:shd w:val="clear" w:color="auto" w:fill="auto"/>
          </w:tcPr>
          <w:p w14:paraId="75E57538" w14:textId="77777777" w:rsidR="003D5D58" w:rsidRPr="000550D3" w:rsidRDefault="003D5D58" w:rsidP="000550D3">
            <w:pPr>
              <w:pStyle w:val="Heading3"/>
              <w:spacing w:before="0" w:beforeAutospacing="0" w:after="120" w:afterAutospacing="0"/>
              <w:contextualSpacing/>
              <w:rPr>
                <w:sz w:val="24"/>
                <w:szCs w:val="24"/>
              </w:rPr>
            </w:pPr>
            <w:bookmarkStart w:id="13" w:name="_Ref326673491"/>
            <w:r w:rsidRPr="000550D3">
              <w:rPr>
                <w:sz w:val="24"/>
                <w:szCs w:val="24"/>
              </w:rPr>
              <w:t>ANYONE</w:t>
            </w:r>
            <w:bookmarkEnd w:id="13"/>
          </w:p>
        </w:tc>
      </w:tr>
      <w:tr w:rsidR="000550D3" w:rsidRPr="000550D3" w14:paraId="75E57544" w14:textId="77777777" w:rsidTr="00EC07D6">
        <w:trPr>
          <w:trHeight w:val="692"/>
        </w:trPr>
        <w:tc>
          <w:tcPr>
            <w:tcW w:w="2628" w:type="dxa"/>
            <w:shd w:val="clear" w:color="auto" w:fill="auto"/>
          </w:tcPr>
          <w:p w14:paraId="75E57541" w14:textId="77777777" w:rsidR="003D5D58" w:rsidRPr="000550D3" w:rsidRDefault="003D5D58"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50" w:type="dxa"/>
            <w:shd w:val="clear" w:color="auto" w:fill="auto"/>
          </w:tcPr>
          <w:p w14:paraId="75E57543" w14:textId="24F922FC" w:rsidR="003D5D58" w:rsidRPr="000550D3" w:rsidRDefault="003D5D58" w:rsidP="000550D3">
            <w:pPr>
              <w:keepNext/>
              <w:keepLines/>
              <w:tabs>
                <w:tab w:val="left" w:pos="0"/>
              </w:tab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bCs/>
                <w:sz w:val="24"/>
                <w:szCs w:val="24"/>
              </w:rPr>
              <w:t>Did anyone live at this address on &lt;CENSUSDAY&gt;?</w:t>
            </w:r>
          </w:p>
        </w:tc>
      </w:tr>
      <w:tr w:rsidR="000550D3" w:rsidRPr="000550D3" w14:paraId="75E57568" w14:textId="77777777" w:rsidTr="00EC07D6">
        <w:tc>
          <w:tcPr>
            <w:tcW w:w="2628" w:type="dxa"/>
            <w:shd w:val="clear" w:color="auto" w:fill="auto"/>
          </w:tcPr>
          <w:p w14:paraId="75E57565"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650" w:type="dxa"/>
            <w:shd w:val="clear" w:color="auto" w:fill="auto"/>
          </w:tcPr>
          <w:p w14:paraId="75E57567" w14:textId="71E9236D" w:rsidR="003D5D58" w:rsidRPr="000550D3" w:rsidRDefault="00F27E9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rPr>
              <w:t>Did anyone live at that address on &lt;CENSUSDAY&gt;?</w:t>
            </w:r>
          </w:p>
        </w:tc>
      </w:tr>
      <w:tr w:rsidR="000550D3" w:rsidRPr="000550D3" w14:paraId="75E5756C" w14:textId="77777777" w:rsidTr="00EC07D6">
        <w:tc>
          <w:tcPr>
            <w:tcW w:w="2628" w:type="dxa"/>
            <w:shd w:val="clear" w:color="auto" w:fill="auto"/>
          </w:tcPr>
          <w:p w14:paraId="75E57569"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650" w:type="dxa"/>
            <w:shd w:val="clear" w:color="auto" w:fill="auto"/>
          </w:tcPr>
          <w:p w14:paraId="75E5756B" w14:textId="591BEC67" w:rsidR="003D5D58" w:rsidRPr="000550D3" w:rsidRDefault="00F27E9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rPr>
              <w:t>Did anyone live at that address on &lt;CENSUSDAY&gt;?</w:t>
            </w:r>
          </w:p>
        </w:tc>
      </w:tr>
      <w:tr w:rsidR="000550D3" w:rsidRPr="000550D3" w14:paraId="6045C2CF" w14:textId="77777777" w:rsidTr="00EC07D6">
        <w:tc>
          <w:tcPr>
            <w:tcW w:w="2628" w:type="dxa"/>
            <w:shd w:val="clear" w:color="auto" w:fill="auto"/>
          </w:tcPr>
          <w:p w14:paraId="44C69D91" w14:textId="0AB480DD" w:rsidR="00B8556E" w:rsidRPr="000550D3" w:rsidRDefault="00B8556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650" w:type="dxa"/>
            <w:shd w:val="clear" w:color="auto" w:fill="auto"/>
          </w:tcPr>
          <w:p w14:paraId="31919759" w14:textId="77777777" w:rsidR="00B8556E" w:rsidRPr="000550D3" w:rsidRDefault="00B8556E"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34AC8681" w14:textId="1A171106" w:rsidR="00B8556E" w:rsidRPr="000550D3" w:rsidRDefault="00B8556E" w:rsidP="000550D3">
            <w:pPr>
              <w:keepNext/>
              <w:keepLines/>
              <w:numPr>
                <w:ilvl w:val="0"/>
                <w:numId w:val="98"/>
              </w:numPr>
              <w:autoSpaceDE w:val="0"/>
              <w:autoSpaceDN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sz w:val="24"/>
                <w:szCs w:val="24"/>
              </w:rPr>
              <w:t>Yes</w:t>
            </w:r>
          </w:p>
          <w:p w14:paraId="1297AFF3" w14:textId="59B0C027" w:rsidR="00B8556E" w:rsidRPr="000550D3" w:rsidRDefault="00B8556E" w:rsidP="000550D3">
            <w:pPr>
              <w:keepNext/>
              <w:keepLines/>
              <w:numPr>
                <w:ilvl w:val="0"/>
                <w:numId w:val="98"/>
              </w:numPr>
              <w:autoSpaceDE w:val="0"/>
              <w:autoSpaceDN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sz w:val="24"/>
                <w:szCs w:val="24"/>
              </w:rPr>
              <w:t>No</w:t>
            </w:r>
          </w:p>
        </w:tc>
      </w:tr>
      <w:tr w:rsidR="000550D3" w:rsidRPr="000550D3" w14:paraId="75E57574" w14:textId="77777777" w:rsidTr="00EC07D6">
        <w:tc>
          <w:tcPr>
            <w:tcW w:w="2628" w:type="dxa"/>
            <w:shd w:val="clear" w:color="auto" w:fill="auto"/>
          </w:tcPr>
          <w:p w14:paraId="75E57571"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50" w:type="dxa"/>
            <w:shd w:val="clear" w:color="auto" w:fill="auto"/>
          </w:tcPr>
          <w:p w14:paraId="75E57572"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bCs/>
                <w:sz w:val="24"/>
                <w:szCs w:val="24"/>
              </w:rPr>
            </w:pPr>
          </w:p>
          <w:p w14:paraId="75E57573" w14:textId="07690D0C"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bCs/>
                <w:sz w:val="24"/>
                <w:szCs w:val="24"/>
                <w:lang w:val="es-ES"/>
              </w:rPr>
              <w:t>¿Vivía alguien en esta dirección el &lt;CENSUSDAY&gt;?</w:t>
            </w:r>
          </w:p>
        </w:tc>
      </w:tr>
      <w:tr w:rsidR="000550D3" w:rsidRPr="000550D3" w14:paraId="75E57578" w14:textId="77777777" w:rsidTr="00EC07D6">
        <w:tc>
          <w:tcPr>
            <w:tcW w:w="2628" w:type="dxa"/>
            <w:shd w:val="clear" w:color="auto" w:fill="auto"/>
          </w:tcPr>
          <w:p w14:paraId="75E57575"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housing unit respondent</w:t>
            </w:r>
          </w:p>
        </w:tc>
        <w:tc>
          <w:tcPr>
            <w:tcW w:w="7650" w:type="dxa"/>
            <w:shd w:val="clear" w:color="auto" w:fill="auto"/>
          </w:tcPr>
          <w:p w14:paraId="75E57577" w14:textId="52160739" w:rsidR="003D5D58" w:rsidRPr="000550D3" w:rsidRDefault="00F27E9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lang w:val="es-ES"/>
              </w:rPr>
              <w:t>¿Vivía alguien en esa dirección el &lt;CENSUSDAY&gt;?</w:t>
            </w:r>
          </w:p>
        </w:tc>
      </w:tr>
      <w:tr w:rsidR="000550D3" w:rsidRPr="000550D3" w14:paraId="75E5757C" w14:textId="77777777" w:rsidTr="00EC07D6">
        <w:tc>
          <w:tcPr>
            <w:tcW w:w="2628" w:type="dxa"/>
            <w:shd w:val="clear" w:color="auto" w:fill="auto"/>
          </w:tcPr>
          <w:p w14:paraId="75E57579"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650" w:type="dxa"/>
            <w:shd w:val="clear" w:color="auto" w:fill="auto"/>
          </w:tcPr>
          <w:p w14:paraId="75E5757B" w14:textId="666E1E22" w:rsidR="003D5D58" w:rsidRPr="000550D3" w:rsidRDefault="00F27E9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bCs/>
                <w:sz w:val="24"/>
                <w:szCs w:val="24"/>
                <w:lang w:val="es-ES"/>
              </w:rPr>
              <w:t>¿Vivía alguien en esa dirección el &lt;CENSUSDAY&gt;?</w:t>
            </w:r>
          </w:p>
        </w:tc>
      </w:tr>
      <w:tr w:rsidR="00B8556E" w:rsidRPr="000550D3" w14:paraId="3E52E44B" w14:textId="77777777" w:rsidTr="00EC07D6">
        <w:tc>
          <w:tcPr>
            <w:tcW w:w="2628" w:type="dxa"/>
            <w:shd w:val="clear" w:color="auto" w:fill="auto"/>
          </w:tcPr>
          <w:p w14:paraId="32D6CDDD" w14:textId="6DC20CB1" w:rsidR="00B8556E" w:rsidRPr="000550D3" w:rsidRDefault="00B8556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50" w:type="dxa"/>
            <w:shd w:val="clear" w:color="auto" w:fill="auto"/>
          </w:tcPr>
          <w:p w14:paraId="486DD265" w14:textId="77777777" w:rsidR="00B8556E" w:rsidRPr="000550D3" w:rsidRDefault="00B8556E"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0FB740AF" w14:textId="77777777" w:rsidR="00B8556E" w:rsidRPr="000550D3" w:rsidRDefault="00B8556E" w:rsidP="000550D3">
            <w:pPr>
              <w:keepNext/>
              <w:keepLines/>
              <w:numPr>
                <w:ilvl w:val="0"/>
                <w:numId w:val="98"/>
              </w:numPr>
              <w:autoSpaceDE w:val="0"/>
              <w:autoSpaceDN w:val="0"/>
              <w:adjustRightInd w:val="0"/>
              <w:spacing w:after="120" w:line="240" w:lineRule="auto"/>
              <w:contextualSpacing/>
              <w:rPr>
                <w:rFonts w:ascii="Times New Roman" w:eastAsia="Times New Roman" w:hAnsi="Times New Roman" w:cs="Times New Roman"/>
                <w:b/>
                <w:bCs/>
                <w:sz w:val="24"/>
                <w:szCs w:val="24"/>
                <w:lang w:val="es-ES"/>
              </w:rPr>
            </w:pPr>
            <w:r w:rsidRPr="000550D3">
              <w:rPr>
                <w:rFonts w:ascii="Times New Roman" w:eastAsia="Times New Roman" w:hAnsi="Times New Roman" w:cs="Times New Roman"/>
                <w:sz w:val="24"/>
                <w:szCs w:val="24"/>
              </w:rPr>
              <w:t>Sí</w:t>
            </w:r>
          </w:p>
          <w:p w14:paraId="75A46210" w14:textId="0439318D" w:rsidR="00B8556E" w:rsidRPr="000550D3" w:rsidRDefault="00B8556E" w:rsidP="000550D3">
            <w:pPr>
              <w:keepNext/>
              <w:keepLines/>
              <w:numPr>
                <w:ilvl w:val="0"/>
                <w:numId w:val="98"/>
              </w:numPr>
              <w:autoSpaceDE w:val="0"/>
              <w:autoSpaceDN w:val="0"/>
              <w:adjustRightInd w:val="0"/>
              <w:spacing w:after="120" w:line="240" w:lineRule="auto"/>
              <w:contextualSpacing/>
              <w:rPr>
                <w:rFonts w:ascii="Times New Roman" w:eastAsia="Times New Roman" w:hAnsi="Times New Roman" w:cs="Times New Roman"/>
                <w:b/>
                <w:bCs/>
                <w:sz w:val="24"/>
                <w:szCs w:val="24"/>
                <w:lang w:val="es-ES"/>
              </w:rPr>
            </w:pPr>
            <w:r w:rsidRPr="000550D3">
              <w:rPr>
                <w:rFonts w:ascii="Times New Roman" w:eastAsia="Times New Roman" w:hAnsi="Times New Roman" w:cs="Times New Roman"/>
                <w:sz w:val="24"/>
                <w:szCs w:val="24"/>
              </w:rPr>
              <w:t>No</w:t>
            </w:r>
          </w:p>
        </w:tc>
      </w:tr>
    </w:tbl>
    <w:p w14:paraId="75E57592" w14:textId="1F0833E0" w:rsidR="003D5D58" w:rsidRDefault="003D5D58" w:rsidP="000550D3">
      <w:pPr>
        <w:spacing w:after="120" w:line="240" w:lineRule="auto"/>
        <w:contextualSpacing/>
        <w:rPr>
          <w:rFonts w:ascii="Times New Roman" w:eastAsia="Times New Roman" w:hAnsi="Times New Roman" w:cs="Times New Roman"/>
          <w:sz w:val="24"/>
          <w:szCs w:val="24"/>
        </w:rPr>
      </w:pPr>
    </w:p>
    <w:p w14:paraId="2914CE1E"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3D5D58" w:rsidRPr="000550D3" w14:paraId="75E57595" w14:textId="77777777" w:rsidTr="003D5D58">
        <w:tc>
          <w:tcPr>
            <w:tcW w:w="2628" w:type="dxa"/>
          </w:tcPr>
          <w:p w14:paraId="75E57593"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tcPr>
          <w:p w14:paraId="75E57594" w14:textId="77777777" w:rsidR="003D5D58" w:rsidRPr="000550D3" w:rsidRDefault="003D5D58" w:rsidP="000550D3">
            <w:pPr>
              <w:pStyle w:val="Heading3"/>
              <w:spacing w:before="0" w:beforeAutospacing="0" w:after="120" w:afterAutospacing="0"/>
              <w:contextualSpacing/>
              <w:rPr>
                <w:sz w:val="24"/>
                <w:szCs w:val="24"/>
              </w:rPr>
            </w:pPr>
            <w:bookmarkStart w:id="14" w:name="_Ref326673495"/>
            <w:r w:rsidRPr="000550D3">
              <w:rPr>
                <w:sz w:val="24"/>
                <w:szCs w:val="24"/>
              </w:rPr>
              <w:t>OCCUPANCY</w:t>
            </w:r>
            <w:bookmarkEnd w:id="14"/>
          </w:p>
        </w:tc>
      </w:tr>
      <w:tr w:rsidR="000550D3" w:rsidRPr="000550D3" w14:paraId="75E5759B" w14:textId="77777777" w:rsidTr="003D5D58">
        <w:tc>
          <w:tcPr>
            <w:tcW w:w="2628" w:type="dxa"/>
          </w:tcPr>
          <w:p w14:paraId="75E5759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Pr>
          <w:p w14:paraId="75E5759A"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On &lt;CENSUSDAY&gt;, was this unit vacant or occupied by a different household?</w:t>
            </w:r>
          </w:p>
        </w:tc>
      </w:tr>
      <w:tr w:rsidR="000550D3" w:rsidRPr="000550D3" w14:paraId="75E575C7" w14:textId="77777777" w:rsidTr="003D5D58">
        <w:tblPrEx>
          <w:tblLook w:val="04A0" w:firstRow="1" w:lastRow="0" w:firstColumn="1" w:lastColumn="0" w:noHBand="0" w:noVBand="1"/>
        </w:tblPrEx>
        <w:tc>
          <w:tcPr>
            <w:tcW w:w="2628" w:type="dxa"/>
            <w:shd w:val="clear" w:color="auto" w:fill="auto"/>
          </w:tcPr>
          <w:p w14:paraId="75E575C5"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695" w:type="dxa"/>
            <w:shd w:val="clear" w:color="auto" w:fill="auto"/>
          </w:tcPr>
          <w:p w14:paraId="75E575C6"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On &lt;CENSUSDAY&gt;, was &lt;PARTIALADDRESS&gt; vacant or occupied by a different household?</w:t>
            </w:r>
          </w:p>
        </w:tc>
      </w:tr>
      <w:tr w:rsidR="000550D3" w:rsidRPr="000550D3" w14:paraId="75E575CE" w14:textId="77777777" w:rsidTr="003D5D58">
        <w:tblPrEx>
          <w:tblLook w:val="04A0" w:firstRow="1" w:lastRow="0" w:firstColumn="1" w:lastColumn="0" w:noHBand="0" w:noVBand="1"/>
        </w:tblPrEx>
        <w:tc>
          <w:tcPr>
            <w:tcW w:w="2628" w:type="dxa"/>
            <w:shd w:val="clear" w:color="auto" w:fill="auto"/>
          </w:tcPr>
          <w:p w14:paraId="75E575CC"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75CD"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_tradnl"/>
              </w:rPr>
            </w:pPr>
            <w:r w:rsidRPr="000550D3">
              <w:rPr>
                <w:rFonts w:ascii="Times New Roman" w:eastAsia="Times New Roman" w:hAnsi="Times New Roman" w:cs="Times New Roman"/>
                <w:b/>
                <w:sz w:val="24"/>
                <w:szCs w:val="24"/>
                <w:lang w:val="es-ES_tradnl"/>
              </w:rPr>
              <w:t>El &lt;CENSUSDAY&gt;, ¿estaba vacante esta unidad o estaba ocupada por otro hogar?</w:t>
            </w:r>
          </w:p>
        </w:tc>
      </w:tr>
      <w:tr w:rsidR="003D5D58" w:rsidRPr="000550D3" w14:paraId="75E575D5" w14:textId="77777777" w:rsidTr="003D5D58">
        <w:tblPrEx>
          <w:tblLook w:val="04A0" w:firstRow="1" w:lastRow="0" w:firstColumn="1" w:lastColumn="0" w:noHBand="0" w:noVBand="1"/>
        </w:tblPrEx>
        <w:tc>
          <w:tcPr>
            <w:tcW w:w="2628" w:type="dxa"/>
            <w:shd w:val="clear" w:color="auto" w:fill="auto"/>
          </w:tcPr>
          <w:p w14:paraId="75E575D3"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Spanish question wording for in person proxy respondent</w:t>
            </w:r>
          </w:p>
        </w:tc>
        <w:tc>
          <w:tcPr>
            <w:tcW w:w="7695" w:type="dxa"/>
            <w:shd w:val="clear" w:color="auto" w:fill="auto"/>
          </w:tcPr>
          <w:p w14:paraId="75E575D4" w14:textId="5545B4F0"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sz w:val="24"/>
                <w:szCs w:val="24"/>
                <w:lang w:val="es-ES"/>
              </w:rPr>
              <w:t xml:space="preserve">El &lt;CENSUSDAY&gt;, ¿estaba &lt;PARTIALADDRESS&gt; </w:t>
            </w:r>
            <w:r w:rsidRPr="000550D3">
              <w:rPr>
                <w:rFonts w:ascii="Times New Roman" w:eastAsia="Times New Roman" w:hAnsi="Times New Roman" w:cs="Times New Roman"/>
                <w:b/>
                <w:sz w:val="24"/>
                <w:szCs w:val="24"/>
                <w:lang w:val="es-ES_tradnl"/>
              </w:rPr>
              <w:t>vacante o estaba ocupada por otro hogar</w:t>
            </w:r>
            <w:r w:rsidRPr="000550D3">
              <w:rPr>
                <w:rFonts w:ascii="Times New Roman" w:eastAsia="Times New Roman" w:hAnsi="Times New Roman" w:cs="Times New Roman"/>
                <w:b/>
                <w:sz w:val="24"/>
                <w:szCs w:val="24"/>
                <w:lang w:val="es-ES"/>
              </w:rPr>
              <w:t>?</w:t>
            </w:r>
          </w:p>
        </w:tc>
      </w:tr>
    </w:tbl>
    <w:p w14:paraId="75E575EC" w14:textId="0A5630F7" w:rsidR="003D5D58" w:rsidRDefault="003D5D58" w:rsidP="000550D3">
      <w:pPr>
        <w:spacing w:after="120" w:line="240" w:lineRule="auto"/>
        <w:contextualSpacing/>
        <w:rPr>
          <w:rFonts w:ascii="Times New Roman" w:eastAsia="Times New Roman" w:hAnsi="Times New Roman" w:cs="Times New Roman"/>
          <w:sz w:val="24"/>
          <w:szCs w:val="24"/>
        </w:rPr>
      </w:pPr>
    </w:p>
    <w:p w14:paraId="5A348912"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3D5D58" w:rsidRPr="000550D3" w14:paraId="75E5768B" w14:textId="77777777" w:rsidTr="003D5D58">
        <w:tc>
          <w:tcPr>
            <w:tcW w:w="2628" w:type="dxa"/>
          </w:tcPr>
          <w:p w14:paraId="75E5768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tcPr>
          <w:p w14:paraId="75E5768A" w14:textId="77777777" w:rsidR="003D5D58" w:rsidRPr="000550D3" w:rsidRDefault="003D5D58" w:rsidP="000550D3">
            <w:pPr>
              <w:pStyle w:val="Heading3"/>
              <w:spacing w:before="0" w:beforeAutospacing="0" w:after="120" w:afterAutospacing="0"/>
              <w:contextualSpacing/>
              <w:rPr>
                <w:sz w:val="24"/>
                <w:szCs w:val="24"/>
              </w:rPr>
            </w:pPr>
            <w:bookmarkStart w:id="15" w:name="_Ref326673503"/>
            <w:r w:rsidRPr="000550D3">
              <w:rPr>
                <w:sz w:val="24"/>
                <w:szCs w:val="24"/>
              </w:rPr>
              <w:t>VACANT DESCRIPTION</w:t>
            </w:r>
            <w:bookmarkEnd w:id="15"/>
          </w:p>
        </w:tc>
      </w:tr>
      <w:tr w:rsidR="000550D3" w:rsidRPr="000550D3" w14:paraId="75E57692" w14:textId="77777777" w:rsidTr="003D5D58">
        <w:tc>
          <w:tcPr>
            <w:tcW w:w="2628" w:type="dxa"/>
          </w:tcPr>
          <w:p w14:paraId="75E5768F"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Pr>
          <w:p w14:paraId="75E57690"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691"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Which category best describes this vacant unit as of &lt;CENSUSDAY&gt;?</w:t>
            </w:r>
          </w:p>
        </w:tc>
      </w:tr>
      <w:tr w:rsidR="003D5D58" w:rsidRPr="000550D3" w14:paraId="75E576C8" w14:textId="77777777" w:rsidTr="003D5D58">
        <w:tblPrEx>
          <w:tblLook w:val="04A0" w:firstRow="1" w:lastRow="0" w:firstColumn="1" w:lastColumn="0" w:noHBand="0" w:noVBand="1"/>
        </w:tblPrEx>
        <w:tc>
          <w:tcPr>
            <w:tcW w:w="2628" w:type="dxa"/>
            <w:shd w:val="clear" w:color="auto" w:fill="auto"/>
          </w:tcPr>
          <w:p w14:paraId="75E576C4"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76C5"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76C6"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0550D3">
              <w:rPr>
                <w:rFonts w:ascii="Times New Roman" w:eastAsia="Times New Roman" w:hAnsi="Times New Roman" w:cs="Times New Roman"/>
                <w:b/>
                <w:sz w:val="24"/>
                <w:szCs w:val="24"/>
                <w:lang w:val="es-ES_tradnl"/>
              </w:rPr>
              <w:t>¿Qué categoría describe mejor esta unidad vacante al &lt;CENSUSDAY&gt;?</w:t>
            </w:r>
          </w:p>
          <w:p w14:paraId="75E576C7"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p>
        </w:tc>
      </w:tr>
    </w:tbl>
    <w:p w14:paraId="0B556E3B" w14:textId="77777777" w:rsidR="00947641" w:rsidRDefault="00947641" w:rsidP="000550D3">
      <w:pPr>
        <w:spacing w:after="120" w:line="240" w:lineRule="auto"/>
        <w:contextualSpacing/>
        <w:rPr>
          <w:rFonts w:ascii="Times New Roman" w:eastAsia="Times New Roman" w:hAnsi="Times New Roman" w:cs="Times New Roman"/>
          <w:sz w:val="24"/>
          <w:szCs w:val="24"/>
        </w:rPr>
      </w:pPr>
    </w:p>
    <w:p w14:paraId="2C7B5341"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3D5D58" w:rsidRPr="000550D3" w14:paraId="75E5772D"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2B" w14:textId="77777777" w:rsidR="003D5D58" w:rsidRPr="000550D3" w:rsidRDefault="003D5D58"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  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2C" w14:textId="77777777" w:rsidR="003D5D58" w:rsidRPr="000550D3" w:rsidRDefault="003D5D58" w:rsidP="000550D3">
            <w:pPr>
              <w:pStyle w:val="Heading3"/>
              <w:spacing w:before="0" w:beforeAutospacing="0" w:after="120" w:afterAutospacing="0"/>
              <w:contextualSpacing/>
              <w:rPr>
                <w:sz w:val="24"/>
                <w:szCs w:val="24"/>
              </w:rPr>
            </w:pPr>
            <w:bookmarkStart w:id="16" w:name="_Ref326673512"/>
            <w:r w:rsidRPr="000550D3">
              <w:rPr>
                <w:sz w:val="24"/>
                <w:szCs w:val="24"/>
              </w:rPr>
              <w:t>WHO</w:t>
            </w:r>
            <w:bookmarkEnd w:id="16"/>
          </w:p>
        </w:tc>
      </w:tr>
      <w:tr w:rsidR="000550D3" w:rsidRPr="000550D3" w14:paraId="75E57735"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32" w14:textId="77777777" w:rsidR="003D5D58" w:rsidRPr="000550D3" w:rsidRDefault="003D5D58"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33" w14:textId="77777777" w:rsidR="003D5D58" w:rsidRPr="000550D3" w:rsidRDefault="003D5D58"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734" w14:textId="77777777" w:rsidR="003D5D58" w:rsidRPr="000550D3" w:rsidRDefault="003D5D58"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Do you know who lived at &lt;PARTIALADDRESS&gt; on &lt;CENSUS DAY&gt;?</w:t>
            </w:r>
          </w:p>
        </w:tc>
      </w:tr>
      <w:tr w:rsidR="003D5D58" w:rsidRPr="000550D3" w14:paraId="75E57762" w14:textId="77777777" w:rsidTr="003D5D58">
        <w:tc>
          <w:tcPr>
            <w:tcW w:w="2358" w:type="dxa"/>
            <w:shd w:val="clear" w:color="auto" w:fill="auto"/>
          </w:tcPr>
          <w:p w14:paraId="75E5775F"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965" w:type="dxa"/>
            <w:shd w:val="clear" w:color="auto" w:fill="auto"/>
          </w:tcPr>
          <w:p w14:paraId="75E57760"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761"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¿Sabe usted quién vivía en &lt;PARTIALADDRESS&gt; el &lt;CENSUS DAY&gt;?</w:t>
            </w:r>
          </w:p>
        </w:tc>
      </w:tr>
    </w:tbl>
    <w:p w14:paraId="520E1933" w14:textId="77777777" w:rsidR="00947641" w:rsidRDefault="00947641" w:rsidP="000550D3">
      <w:pPr>
        <w:spacing w:after="120" w:line="240" w:lineRule="auto"/>
        <w:contextualSpacing/>
        <w:rPr>
          <w:rFonts w:ascii="Times New Roman" w:eastAsia="Times New Roman" w:hAnsi="Times New Roman" w:cs="Times New Roman"/>
          <w:sz w:val="24"/>
          <w:szCs w:val="24"/>
        </w:rPr>
      </w:pPr>
    </w:p>
    <w:p w14:paraId="1235A4AE"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3D5D58" w:rsidRPr="000550D3" w14:paraId="75E57783" w14:textId="77777777" w:rsidTr="003D5D58">
        <w:tc>
          <w:tcPr>
            <w:tcW w:w="2358" w:type="dxa"/>
            <w:shd w:val="clear" w:color="auto" w:fill="auto"/>
          </w:tcPr>
          <w:p w14:paraId="75E57781"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965" w:type="dxa"/>
            <w:shd w:val="clear" w:color="auto" w:fill="auto"/>
          </w:tcPr>
          <w:p w14:paraId="75E57782" w14:textId="77777777" w:rsidR="003D5D58" w:rsidRPr="000550D3" w:rsidRDefault="003D5D58" w:rsidP="000550D3">
            <w:pPr>
              <w:pStyle w:val="Heading3"/>
              <w:spacing w:before="0" w:beforeAutospacing="0" w:after="120" w:afterAutospacing="0"/>
              <w:contextualSpacing/>
              <w:rPr>
                <w:sz w:val="24"/>
                <w:szCs w:val="24"/>
              </w:rPr>
            </w:pPr>
            <w:bookmarkStart w:id="17" w:name="_Ref326673516"/>
            <w:r w:rsidRPr="000550D3">
              <w:rPr>
                <w:sz w:val="24"/>
                <w:szCs w:val="24"/>
              </w:rPr>
              <w:t>OTHERS</w:t>
            </w:r>
            <w:bookmarkEnd w:id="17"/>
          </w:p>
        </w:tc>
      </w:tr>
      <w:tr w:rsidR="000550D3" w:rsidRPr="000550D3" w14:paraId="75E5778A" w14:textId="77777777" w:rsidTr="003D5D58">
        <w:tc>
          <w:tcPr>
            <w:tcW w:w="2358" w:type="dxa"/>
            <w:shd w:val="clear" w:color="auto" w:fill="auto"/>
          </w:tcPr>
          <w:p w14:paraId="75E57787"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965" w:type="dxa"/>
            <w:shd w:val="clear" w:color="auto" w:fill="auto"/>
          </w:tcPr>
          <w:p w14:paraId="75E57788" w14:textId="77777777" w:rsidR="003D5D58" w:rsidRPr="000550D3" w:rsidRDefault="003D5D58" w:rsidP="000550D3">
            <w:pPr>
              <w:widowControl w:val="0"/>
              <w:tabs>
                <w:tab w:val="left" w:pos="0"/>
              </w:tabs>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789" w14:textId="7149BB25" w:rsidR="003D5D58" w:rsidRPr="000550D3" w:rsidRDefault="00456AAD" w:rsidP="000550D3">
            <w:pPr>
              <w:widowControl w:val="0"/>
              <w:tabs>
                <w:tab w:val="left" w:pos="0"/>
              </w:tab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sz w:val="24"/>
                <w:szCs w:val="24"/>
              </w:rPr>
              <w:t>On &lt;</w:t>
            </w:r>
            <w:r w:rsidR="002115BD" w:rsidRPr="000550D3">
              <w:rPr>
                <w:rFonts w:ascii="Times New Roman" w:eastAsia="Times New Roman" w:hAnsi="Times New Roman" w:cs="Times New Roman"/>
                <w:sz w:val="24"/>
                <w:szCs w:val="24"/>
              </w:rPr>
              <w:t>CENSUS DAY</w:t>
            </w:r>
            <w:r w:rsidRPr="000550D3">
              <w:rPr>
                <w:rFonts w:ascii="Times New Roman" w:eastAsia="Times New Roman" w:hAnsi="Times New Roman" w:cs="Times New Roman"/>
                <w:sz w:val="24"/>
                <w:szCs w:val="24"/>
              </w:rPr>
              <w:t>&gt;,</w:t>
            </w:r>
            <w:r w:rsidRPr="000550D3">
              <w:rPr>
                <w:rFonts w:ascii="Times New Roman" w:eastAsia="Times New Roman" w:hAnsi="Times New Roman" w:cs="Times New Roman"/>
                <w:b/>
                <w:sz w:val="24"/>
                <w:szCs w:val="24"/>
              </w:rPr>
              <w:t xml:space="preserve"> w</w:t>
            </w:r>
            <w:r w:rsidR="003D5D58" w:rsidRPr="000550D3">
              <w:rPr>
                <w:rFonts w:ascii="Times New Roman" w:eastAsia="Times New Roman" w:hAnsi="Times New Roman" w:cs="Times New Roman"/>
                <w:b/>
                <w:sz w:val="24"/>
                <w:szCs w:val="24"/>
              </w:rPr>
              <w:t>as there anyone else living or staying at &lt;partial address&gt;?</w:t>
            </w:r>
          </w:p>
        </w:tc>
      </w:tr>
      <w:tr w:rsidR="003D5D58" w:rsidRPr="000550D3" w14:paraId="75E577B8" w14:textId="77777777" w:rsidTr="003D5D58">
        <w:tc>
          <w:tcPr>
            <w:tcW w:w="2358" w:type="dxa"/>
            <w:shd w:val="clear" w:color="auto" w:fill="auto"/>
          </w:tcPr>
          <w:p w14:paraId="75E577B4"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965" w:type="dxa"/>
            <w:shd w:val="clear" w:color="auto" w:fill="auto"/>
          </w:tcPr>
          <w:p w14:paraId="75E577B5"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7B6"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¿Había alguien más viviendo o quedándose en &lt;partial address&gt; el &lt;CENSUSDAY&gt;?</w:t>
            </w:r>
          </w:p>
          <w:p w14:paraId="75E577B7"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p>
        </w:tc>
      </w:tr>
    </w:tbl>
    <w:p w14:paraId="54C7E7C2" w14:textId="77777777" w:rsidR="00947641" w:rsidRDefault="00947641" w:rsidP="000550D3">
      <w:pPr>
        <w:spacing w:after="120" w:line="240" w:lineRule="auto"/>
        <w:contextualSpacing/>
        <w:rPr>
          <w:rFonts w:ascii="Times New Roman" w:eastAsia="Times New Roman" w:hAnsi="Times New Roman" w:cs="Times New Roman"/>
          <w:sz w:val="24"/>
          <w:szCs w:val="24"/>
        </w:rPr>
      </w:pPr>
    </w:p>
    <w:p w14:paraId="2EFB664D"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3D5D58" w:rsidRPr="000550D3" w14:paraId="75E578B4"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B2"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8B3" w14:textId="77777777" w:rsidR="003D5D58" w:rsidRPr="000550D3" w:rsidRDefault="003D5D58" w:rsidP="000550D3">
            <w:pPr>
              <w:pStyle w:val="Heading3"/>
              <w:spacing w:before="0" w:beforeAutospacing="0" w:after="120" w:afterAutospacing="0"/>
              <w:contextualSpacing/>
              <w:rPr>
                <w:sz w:val="24"/>
                <w:szCs w:val="24"/>
              </w:rPr>
            </w:pPr>
            <w:bookmarkStart w:id="18" w:name="_Ref326673528"/>
            <w:bookmarkStart w:id="19" w:name="_Ref401207509"/>
            <w:r w:rsidRPr="000550D3">
              <w:rPr>
                <w:sz w:val="24"/>
                <w:szCs w:val="24"/>
              </w:rPr>
              <w:t>PEOPLE</w:t>
            </w:r>
            <w:bookmarkEnd w:id="18"/>
            <w:bookmarkEnd w:id="19"/>
          </w:p>
        </w:tc>
      </w:tr>
      <w:tr w:rsidR="000550D3" w:rsidRPr="000550D3" w14:paraId="75E578BB"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B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8BA" w14:textId="6E73E9B0" w:rsidR="003D5D58" w:rsidRPr="000550D3" w:rsidRDefault="00127637" w:rsidP="000550D3">
            <w:pPr>
              <w:widowControl w:val="0"/>
              <w:autoSpaceDE w:val="0"/>
              <w:autoSpaceDN w:val="0"/>
              <w:adjustRightInd w:val="0"/>
              <w:spacing w:after="120" w:line="240" w:lineRule="auto"/>
              <w:contextualSpacing/>
              <w:rPr>
                <w:rFonts w:ascii="Times New Roman" w:eastAsia="Times New Roman" w:hAnsi="Times New Roman" w:cs="Times New Roman"/>
                <w:b/>
                <w:i/>
                <w:sz w:val="24"/>
                <w:szCs w:val="24"/>
              </w:rPr>
            </w:pPr>
            <w:r w:rsidRPr="000550D3">
              <w:rPr>
                <w:rFonts w:ascii="Times New Roman" w:eastAsia="Times New Roman" w:hAnsi="Times New Roman" w:cs="Times New Roman"/>
                <w:b/>
                <w:sz w:val="24"/>
                <w:szCs w:val="24"/>
              </w:rPr>
              <w:t xml:space="preserve">Besides you, what are the names of the other </w:t>
            </w:r>
            <w:r w:rsidR="006D6DF5" w:rsidRPr="000550D3">
              <w:rPr>
                <w:rFonts w:ascii="Times New Roman" w:eastAsia="Times New Roman" w:hAnsi="Times New Roman" w:cs="Times New Roman"/>
                <w:b/>
                <w:sz w:val="24"/>
                <w:szCs w:val="24"/>
              </w:rPr>
              <w:t>people</w:t>
            </w:r>
            <w:r w:rsidRPr="000550D3">
              <w:rPr>
                <w:rFonts w:ascii="Times New Roman" w:eastAsia="Times New Roman" w:hAnsi="Times New Roman" w:cs="Times New Roman"/>
                <w:b/>
                <w:sz w:val="24"/>
                <w:szCs w:val="24"/>
              </w:rPr>
              <w:t xml:space="preserve"> who were living or staying here on &lt;CENSUSDAY&gt;?</w:t>
            </w:r>
            <w:r w:rsidRPr="000550D3">
              <w:rPr>
                <w:rFonts w:ascii="Times New Roman" w:eastAsia="Times New Roman" w:hAnsi="Times New Roman" w:cs="Times New Roman"/>
                <w:b/>
                <w:i/>
                <w:sz w:val="24"/>
                <w:szCs w:val="24"/>
              </w:rPr>
              <w:t xml:space="preserve">  </w:t>
            </w:r>
            <w:r w:rsidR="00A31788" w:rsidRPr="000550D3">
              <w:rPr>
                <w:rFonts w:ascii="Times New Roman" w:eastAsia="Times New Roman" w:hAnsi="Times New Roman" w:cs="Times New Roman"/>
                <w:b/>
                <w:i/>
                <w:sz w:val="24"/>
                <w:szCs w:val="24"/>
              </w:rPr>
              <w:t>Enter a name on each screen until you have listed everybody everyone who was living or staying there.</w:t>
            </w:r>
          </w:p>
        </w:tc>
      </w:tr>
      <w:tr w:rsidR="003D5D58" w:rsidRPr="000550D3" w14:paraId="75E578E4" w14:textId="77777777" w:rsidTr="003D5D58">
        <w:tc>
          <w:tcPr>
            <w:tcW w:w="2358" w:type="dxa"/>
            <w:shd w:val="clear" w:color="auto" w:fill="auto"/>
          </w:tcPr>
          <w:p w14:paraId="75E578E1"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965" w:type="dxa"/>
            <w:shd w:val="clear" w:color="auto" w:fill="auto"/>
          </w:tcPr>
          <w:p w14:paraId="787D00E1" w14:textId="21F8827A" w:rsidR="00127637" w:rsidRPr="000550D3" w:rsidRDefault="00127637" w:rsidP="000550D3">
            <w:pPr>
              <w:widowControl w:val="0"/>
              <w:autoSpaceDE w:val="0"/>
              <w:autoSpaceDN w:val="0"/>
              <w:adjustRightInd w:val="0"/>
              <w:spacing w:after="120" w:line="240" w:lineRule="auto"/>
              <w:contextualSpacing/>
              <w:rPr>
                <w:rFonts w:ascii="Times New Roman" w:eastAsia="Times New Roman" w:hAnsi="Times New Roman" w:cs="Times New Roman"/>
                <w:b/>
                <w:i/>
                <w:sz w:val="24"/>
                <w:szCs w:val="24"/>
              </w:rPr>
            </w:pPr>
            <w:r w:rsidRPr="000550D3">
              <w:rPr>
                <w:rFonts w:ascii="Times New Roman" w:eastAsia="Times New Roman" w:hAnsi="Times New Roman" w:cs="Times New Roman"/>
                <w:b/>
                <w:sz w:val="24"/>
                <w:szCs w:val="24"/>
              </w:rPr>
              <w:t>Besides you, what are the names of the other people who were living or staying there on &lt;CENSUSDAY&gt;?</w:t>
            </w:r>
            <w:r w:rsidRPr="000550D3">
              <w:rPr>
                <w:rFonts w:ascii="Times New Roman" w:eastAsia="Times New Roman" w:hAnsi="Times New Roman" w:cs="Times New Roman"/>
                <w:b/>
                <w:i/>
                <w:sz w:val="24"/>
                <w:szCs w:val="24"/>
              </w:rPr>
              <w:t xml:space="preserve"> </w:t>
            </w:r>
          </w:p>
          <w:p w14:paraId="75E578E3" w14:textId="05B3FA05"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3D5D58" w:rsidRPr="000550D3" w14:paraId="75E578E8" w14:textId="77777777" w:rsidTr="003D5D58">
        <w:tc>
          <w:tcPr>
            <w:tcW w:w="2358" w:type="dxa"/>
            <w:shd w:val="clear" w:color="auto" w:fill="auto"/>
          </w:tcPr>
          <w:p w14:paraId="75E578E5"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Question wording </w:t>
            </w:r>
            <w:r w:rsidRPr="000550D3">
              <w:rPr>
                <w:rFonts w:ascii="Times New Roman" w:eastAsia="Times New Roman" w:hAnsi="Times New Roman" w:cs="Times New Roman"/>
                <w:sz w:val="24"/>
                <w:szCs w:val="24"/>
              </w:rPr>
              <w:lastRenderedPageBreak/>
              <w:t>for in person proxy respondent</w:t>
            </w:r>
          </w:p>
        </w:tc>
        <w:tc>
          <w:tcPr>
            <w:tcW w:w="7965" w:type="dxa"/>
            <w:shd w:val="clear" w:color="auto" w:fill="auto"/>
          </w:tcPr>
          <w:p w14:paraId="7B55BF6E" w14:textId="31959B79" w:rsidR="00127637" w:rsidRPr="000550D3" w:rsidRDefault="00127637" w:rsidP="000550D3">
            <w:pPr>
              <w:widowControl w:val="0"/>
              <w:autoSpaceDE w:val="0"/>
              <w:autoSpaceDN w:val="0"/>
              <w:adjustRightInd w:val="0"/>
              <w:spacing w:after="120" w:line="240" w:lineRule="auto"/>
              <w:contextualSpacing/>
              <w:rPr>
                <w:rFonts w:ascii="Times New Roman" w:eastAsia="Times New Roman" w:hAnsi="Times New Roman" w:cs="Times New Roman"/>
                <w:b/>
                <w:i/>
                <w:sz w:val="24"/>
                <w:szCs w:val="24"/>
              </w:rPr>
            </w:pPr>
            <w:r w:rsidRPr="000550D3">
              <w:rPr>
                <w:rFonts w:ascii="Times New Roman" w:eastAsia="Times New Roman" w:hAnsi="Times New Roman" w:cs="Times New Roman"/>
                <w:b/>
                <w:sz w:val="24"/>
                <w:szCs w:val="24"/>
              </w:rPr>
              <w:lastRenderedPageBreak/>
              <w:t xml:space="preserve">What are the names of the people who were living or staying there on </w:t>
            </w:r>
            <w:r w:rsidRPr="000550D3">
              <w:rPr>
                <w:rFonts w:ascii="Times New Roman" w:eastAsia="Times New Roman" w:hAnsi="Times New Roman" w:cs="Times New Roman"/>
                <w:b/>
                <w:sz w:val="24"/>
                <w:szCs w:val="24"/>
              </w:rPr>
              <w:lastRenderedPageBreak/>
              <w:t>&lt;CENSUSDAY&gt;?</w:t>
            </w:r>
            <w:r w:rsidRPr="000550D3">
              <w:rPr>
                <w:rFonts w:ascii="Times New Roman" w:eastAsia="Times New Roman" w:hAnsi="Times New Roman" w:cs="Times New Roman"/>
                <w:b/>
                <w:i/>
                <w:sz w:val="24"/>
                <w:szCs w:val="24"/>
              </w:rPr>
              <w:t xml:space="preserve"> </w:t>
            </w:r>
          </w:p>
          <w:p w14:paraId="75E578E7" w14:textId="4DC8C199"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3D5D58" w:rsidRPr="000550D3" w14:paraId="75E578EC" w14:textId="77777777" w:rsidTr="003D5D58">
        <w:trPr>
          <w:trHeight w:val="70"/>
        </w:trPr>
        <w:tc>
          <w:tcPr>
            <w:tcW w:w="2358" w:type="dxa"/>
            <w:shd w:val="clear" w:color="auto" w:fill="auto"/>
          </w:tcPr>
          <w:p w14:paraId="75E578E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wording for telephone proxy respondent</w:t>
            </w:r>
          </w:p>
        </w:tc>
        <w:tc>
          <w:tcPr>
            <w:tcW w:w="7965" w:type="dxa"/>
            <w:shd w:val="clear" w:color="auto" w:fill="auto"/>
          </w:tcPr>
          <w:p w14:paraId="27755E72" w14:textId="114A3730" w:rsidR="00127637" w:rsidRPr="000550D3" w:rsidRDefault="00127637" w:rsidP="000550D3">
            <w:pPr>
              <w:widowControl w:val="0"/>
              <w:autoSpaceDE w:val="0"/>
              <w:autoSpaceDN w:val="0"/>
              <w:adjustRightInd w:val="0"/>
              <w:spacing w:after="120" w:line="240" w:lineRule="auto"/>
              <w:contextualSpacing/>
              <w:rPr>
                <w:rFonts w:ascii="Times New Roman" w:eastAsia="Times New Roman" w:hAnsi="Times New Roman" w:cs="Times New Roman"/>
                <w:b/>
                <w:i/>
                <w:sz w:val="24"/>
                <w:szCs w:val="24"/>
              </w:rPr>
            </w:pPr>
            <w:r w:rsidRPr="000550D3">
              <w:rPr>
                <w:rFonts w:ascii="Times New Roman" w:eastAsia="Times New Roman" w:hAnsi="Times New Roman" w:cs="Times New Roman"/>
                <w:b/>
                <w:sz w:val="24"/>
                <w:szCs w:val="24"/>
              </w:rPr>
              <w:t>What are the names of the people who were living or staying there on &lt;CENSUSDAY&gt;?</w:t>
            </w:r>
            <w:r w:rsidRPr="000550D3">
              <w:rPr>
                <w:rFonts w:ascii="Times New Roman" w:eastAsia="Times New Roman" w:hAnsi="Times New Roman" w:cs="Times New Roman"/>
                <w:b/>
                <w:i/>
                <w:sz w:val="24"/>
                <w:szCs w:val="24"/>
              </w:rPr>
              <w:t xml:space="preserve"> </w:t>
            </w:r>
          </w:p>
          <w:p w14:paraId="75E578EB" w14:textId="29B7F32F"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3D5D58" w:rsidRPr="000550D3" w14:paraId="75E578EF" w14:textId="77777777" w:rsidTr="003D5D58">
        <w:tc>
          <w:tcPr>
            <w:tcW w:w="2358" w:type="dxa"/>
            <w:shd w:val="clear" w:color="auto" w:fill="auto"/>
          </w:tcPr>
          <w:p w14:paraId="75E578ED"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965" w:type="dxa"/>
            <w:shd w:val="clear" w:color="auto" w:fill="auto"/>
          </w:tcPr>
          <w:p w14:paraId="75E578EE" w14:textId="10F91B6F"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lang w:val="es-ES"/>
              </w:rPr>
              <w:t xml:space="preserve">Por favor, </w:t>
            </w:r>
            <w:r w:rsidR="0011534B" w:rsidRPr="000550D3">
              <w:rPr>
                <w:rFonts w:ascii="Times New Roman" w:eastAsia="Times New Roman" w:hAnsi="Times New Roman" w:cs="Times New Roman"/>
                <w:b/>
                <w:sz w:val="24"/>
                <w:szCs w:val="24"/>
                <w:lang w:val="es-ES"/>
              </w:rPr>
              <w:t>mencione</w:t>
            </w:r>
            <w:r w:rsidRPr="000550D3">
              <w:rPr>
                <w:rFonts w:ascii="Times New Roman" w:eastAsia="Times New Roman" w:hAnsi="Times New Roman" w:cs="Times New Roman"/>
                <w:b/>
                <w:sz w:val="24"/>
                <w:szCs w:val="24"/>
                <w:lang w:val="es-ES"/>
              </w:rPr>
              <w:t xml:space="preserve"> los nombres de todas las personas que estaban viviendo o quedándose en &lt;PARTIALADDRESS&gt; el &lt;CENSUSDAY&gt;. </w:t>
            </w:r>
            <w:r w:rsidRPr="000550D3">
              <w:rPr>
                <w:rFonts w:ascii="Times New Roman" w:eastAsia="Times New Roman" w:hAnsi="Times New Roman" w:cs="Times New Roman"/>
                <w:b/>
                <w:i/>
                <w:sz w:val="24"/>
                <w:szCs w:val="24"/>
              </w:rPr>
              <w:t xml:space="preserve">Enter </w:t>
            </w:r>
            <w:r w:rsidR="00706508" w:rsidRPr="000550D3">
              <w:rPr>
                <w:rFonts w:ascii="Times New Roman" w:eastAsia="Times New Roman" w:hAnsi="Times New Roman" w:cs="Times New Roman"/>
                <w:b/>
                <w:i/>
                <w:sz w:val="24"/>
                <w:szCs w:val="24"/>
              </w:rPr>
              <w:t xml:space="preserve">a </w:t>
            </w:r>
            <w:r w:rsidRPr="000550D3">
              <w:rPr>
                <w:rFonts w:ascii="Times New Roman" w:eastAsia="Times New Roman" w:hAnsi="Times New Roman" w:cs="Times New Roman"/>
                <w:b/>
                <w:i/>
                <w:sz w:val="24"/>
                <w:szCs w:val="24"/>
              </w:rPr>
              <w:t>name</w:t>
            </w:r>
            <w:r w:rsidR="00706508" w:rsidRPr="000550D3">
              <w:rPr>
                <w:rFonts w:ascii="Times New Roman" w:eastAsia="Times New Roman" w:hAnsi="Times New Roman" w:cs="Times New Roman"/>
                <w:b/>
                <w:i/>
                <w:sz w:val="24"/>
                <w:szCs w:val="24"/>
              </w:rPr>
              <w:t xml:space="preserve"> on each screen</w:t>
            </w:r>
            <w:r w:rsidRPr="000550D3">
              <w:rPr>
                <w:rFonts w:ascii="Times New Roman" w:eastAsia="Times New Roman" w:hAnsi="Times New Roman" w:cs="Times New Roman"/>
                <w:b/>
                <w:i/>
                <w:sz w:val="24"/>
                <w:szCs w:val="24"/>
              </w:rPr>
              <w:t xml:space="preserve"> until you have listed everybody who was living or staying there, then click next.</w:t>
            </w:r>
          </w:p>
        </w:tc>
      </w:tr>
    </w:tbl>
    <w:p w14:paraId="6A676513" w14:textId="77777777" w:rsidR="0070532C" w:rsidRDefault="0070532C" w:rsidP="000550D3">
      <w:pPr>
        <w:spacing w:after="120" w:line="240" w:lineRule="auto"/>
        <w:contextualSpacing/>
        <w:rPr>
          <w:rFonts w:ascii="Times New Roman" w:eastAsia="Times New Roman" w:hAnsi="Times New Roman" w:cs="Times New Roman"/>
          <w:b/>
          <w:sz w:val="24"/>
          <w:szCs w:val="24"/>
        </w:rPr>
      </w:pPr>
    </w:p>
    <w:p w14:paraId="7D906F8F" w14:textId="77777777" w:rsidR="008A376C" w:rsidRPr="000550D3" w:rsidRDefault="008A376C" w:rsidP="000550D3">
      <w:pPr>
        <w:spacing w:after="120" w:line="240" w:lineRule="auto"/>
        <w:contextualSpacing/>
        <w:rPr>
          <w:rFonts w:ascii="Times New Roman" w:eastAsia="Times New Roman" w:hAnsi="Times New Roman" w:cs="Times New Roman"/>
          <w:b/>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55"/>
      </w:tblGrid>
      <w:tr w:rsidR="003D5D58" w:rsidRPr="000550D3" w14:paraId="75E57937" w14:textId="77777777" w:rsidTr="003D5D58">
        <w:tc>
          <w:tcPr>
            <w:tcW w:w="2268" w:type="dxa"/>
            <w:shd w:val="clear" w:color="auto" w:fill="auto"/>
          </w:tcPr>
          <w:p w14:paraId="75E57935" w14:textId="77777777" w:rsidR="003D5D58" w:rsidRPr="000550D3" w:rsidRDefault="003D5D58"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8055" w:type="dxa"/>
            <w:shd w:val="clear" w:color="auto" w:fill="auto"/>
          </w:tcPr>
          <w:p w14:paraId="75E57936" w14:textId="77777777" w:rsidR="003D5D58" w:rsidRPr="000550D3" w:rsidRDefault="003D5D58" w:rsidP="000550D3">
            <w:pPr>
              <w:pStyle w:val="Heading3"/>
              <w:spacing w:before="0" w:beforeAutospacing="0" w:after="120" w:afterAutospacing="0"/>
              <w:contextualSpacing/>
              <w:rPr>
                <w:sz w:val="24"/>
                <w:szCs w:val="24"/>
              </w:rPr>
            </w:pPr>
            <w:bookmarkStart w:id="20" w:name="_Ref326673532"/>
            <w:bookmarkStart w:id="21" w:name="_Ref349216271"/>
            <w:r w:rsidRPr="000550D3">
              <w:rPr>
                <w:sz w:val="24"/>
                <w:szCs w:val="24"/>
              </w:rPr>
              <w:t>BABIES</w:t>
            </w:r>
            <w:bookmarkEnd w:id="20"/>
            <w:bookmarkEnd w:id="21"/>
          </w:p>
        </w:tc>
      </w:tr>
      <w:tr w:rsidR="003D5D58" w:rsidRPr="000550D3" w14:paraId="75E57941" w14:textId="77777777" w:rsidTr="003D5D58">
        <w:tc>
          <w:tcPr>
            <w:tcW w:w="2268" w:type="dxa"/>
            <w:shd w:val="clear" w:color="auto" w:fill="auto"/>
          </w:tcPr>
          <w:p w14:paraId="75E5793C" w14:textId="77777777" w:rsidR="003D5D58" w:rsidRPr="000550D3" w:rsidRDefault="003D5D58"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8055" w:type="dxa"/>
            <w:shd w:val="clear" w:color="auto" w:fill="auto"/>
          </w:tcPr>
          <w:p w14:paraId="6924A792" w14:textId="77777777" w:rsidR="009C2C26" w:rsidRPr="000550D3" w:rsidRDefault="009C2C26"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On &lt;CENSUS DAY&gt;, were there any additional people staying &lt;here/there&gt; who you did not mention yet?  For example, babies, foster children, other relatives, roommates, or other people not related to you.</w:t>
            </w:r>
          </w:p>
          <w:p w14:paraId="3E3D7FBB" w14:textId="77777777" w:rsidR="009C2C26" w:rsidRPr="000550D3" w:rsidRDefault="009C2C26" w:rsidP="000550D3">
            <w:pPr>
              <w:keepNext/>
              <w:keepLines/>
              <w:spacing w:after="120" w:line="240" w:lineRule="auto"/>
              <w:contextualSpacing/>
              <w:rPr>
                <w:rFonts w:ascii="Times New Roman" w:eastAsia="Times New Roman" w:hAnsi="Times New Roman" w:cs="Times New Roman"/>
                <w:b/>
                <w:sz w:val="24"/>
                <w:szCs w:val="24"/>
              </w:rPr>
            </w:pPr>
          </w:p>
          <w:p w14:paraId="5859EDCB" w14:textId="77777777" w:rsidR="009C2C26" w:rsidRPr="000550D3" w:rsidRDefault="009C2C26"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 far you have told me about the following people:</w:t>
            </w:r>
          </w:p>
          <w:p w14:paraId="090A0256" w14:textId="77777777" w:rsidR="009C2C26" w:rsidRPr="000550D3" w:rsidRDefault="009C2C26"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&lt;List of names&gt;</w:t>
            </w:r>
          </w:p>
          <w:p w14:paraId="3C383B8E" w14:textId="77777777" w:rsidR="009C2C26" w:rsidRPr="000550D3" w:rsidRDefault="009C2C26" w:rsidP="000550D3">
            <w:pPr>
              <w:keepNext/>
              <w:keepLines/>
              <w:spacing w:after="120" w:line="240" w:lineRule="auto"/>
              <w:contextualSpacing/>
              <w:rPr>
                <w:rFonts w:ascii="Times New Roman" w:eastAsia="Times New Roman" w:hAnsi="Times New Roman" w:cs="Times New Roman"/>
                <w:sz w:val="24"/>
                <w:szCs w:val="24"/>
              </w:rPr>
            </w:pPr>
          </w:p>
          <w:p w14:paraId="75E57940" w14:textId="3FBFBE76" w:rsidR="009C2C26" w:rsidRPr="000550D3" w:rsidRDefault="009C2C26" w:rsidP="000550D3">
            <w:pPr>
              <w:keepNext/>
              <w:keepLines/>
              <w:spacing w:after="120" w:line="240" w:lineRule="auto"/>
              <w:contextualSpacing/>
              <w:rPr>
                <w:rFonts w:ascii="Times New Roman" w:eastAsia="Times New Roman" w:hAnsi="Times New Roman" w:cs="Times New Roman"/>
                <w:b/>
                <w:sz w:val="24"/>
                <w:szCs w:val="24"/>
              </w:rPr>
            </w:pPr>
          </w:p>
        </w:tc>
      </w:tr>
      <w:tr w:rsidR="003D5D58" w:rsidRPr="000550D3" w14:paraId="75E57982" w14:textId="77777777" w:rsidTr="003D5D58">
        <w:tc>
          <w:tcPr>
            <w:tcW w:w="2268" w:type="dxa"/>
            <w:shd w:val="clear" w:color="auto" w:fill="auto"/>
          </w:tcPr>
          <w:p w14:paraId="75E5797D"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8055" w:type="dxa"/>
            <w:shd w:val="clear" w:color="auto" w:fill="auto"/>
          </w:tcPr>
          <w:p w14:paraId="75E57981" w14:textId="2135C274" w:rsidR="003D5D58" w:rsidRPr="00DC6FD7" w:rsidRDefault="00DC6FD7" w:rsidP="000550D3">
            <w:pPr>
              <w:keepLines/>
              <w:spacing w:after="120" w:line="240" w:lineRule="auto"/>
              <w:contextualSpacing/>
              <w:rPr>
                <w:rFonts w:ascii="Times New Roman" w:eastAsia="Times New Roman" w:hAnsi="Times New Roman" w:cs="Times New Roman"/>
                <w:i/>
                <w:sz w:val="24"/>
                <w:szCs w:val="24"/>
                <w:lang w:val="es-ES"/>
              </w:rPr>
            </w:pPr>
            <w:r>
              <w:rPr>
                <w:rFonts w:ascii="Times New Roman" w:eastAsia="Times New Roman" w:hAnsi="Times New Roman" w:cs="Times New Roman"/>
                <w:sz w:val="24"/>
                <w:szCs w:val="24"/>
                <w:lang w:val="es-ES"/>
              </w:rPr>
              <w:t xml:space="preserve"> </w:t>
            </w:r>
            <w:r w:rsidRPr="00DC6FD7">
              <w:rPr>
                <w:rFonts w:ascii="Times New Roman" w:eastAsia="Times New Roman" w:hAnsi="Times New Roman" w:cs="Times New Roman"/>
                <w:i/>
                <w:color w:val="FF0000"/>
                <w:sz w:val="24"/>
                <w:szCs w:val="24"/>
                <w:lang w:val="es-ES"/>
              </w:rPr>
              <w:t>Translation pending</w:t>
            </w:r>
          </w:p>
        </w:tc>
      </w:tr>
    </w:tbl>
    <w:p w14:paraId="75E57B5E" w14:textId="77777777" w:rsidR="003D5D58" w:rsidRPr="000550D3" w:rsidRDefault="003D5D58" w:rsidP="000550D3">
      <w:pPr>
        <w:spacing w:after="120" w:line="240" w:lineRule="auto"/>
        <w:contextualSpacing/>
        <w:rPr>
          <w:rFonts w:ascii="Times New Roman" w:eastAsia="Times New Roman" w:hAnsi="Times New Roman" w:cs="Times New Roman"/>
          <w:sz w:val="24"/>
          <w:szCs w:val="24"/>
          <w:lang w:val="es-ES"/>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3D5D58" w:rsidRPr="000550D3" w14:paraId="75E57B61" w14:textId="77777777" w:rsidTr="003D5D58">
        <w:tc>
          <w:tcPr>
            <w:tcW w:w="2147" w:type="dxa"/>
            <w:shd w:val="clear" w:color="auto" w:fill="auto"/>
          </w:tcPr>
          <w:p w14:paraId="75E57B5F" w14:textId="77777777" w:rsidR="003D5D58" w:rsidRPr="000550D3" w:rsidRDefault="003D5D58"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Screen name</w:t>
            </w:r>
          </w:p>
        </w:tc>
        <w:tc>
          <w:tcPr>
            <w:tcW w:w="8176" w:type="dxa"/>
            <w:shd w:val="clear" w:color="auto" w:fill="auto"/>
          </w:tcPr>
          <w:p w14:paraId="75E57B60" w14:textId="77777777" w:rsidR="003D5D58" w:rsidRPr="000550D3" w:rsidRDefault="003D5D58" w:rsidP="000550D3">
            <w:pPr>
              <w:pStyle w:val="Heading3"/>
              <w:spacing w:before="0" w:beforeAutospacing="0" w:after="120" w:afterAutospacing="0"/>
              <w:contextualSpacing/>
              <w:rPr>
                <w:sz w:val="24"/>
                <w:szCs w:val="24"/>
              </w:rPr>
            </w:pPr>
            <w:bookmarkStart w:id="22" w:name="_Ref326673536"/>
            <w:r w:rsidRPr="000550D3">
              <w:rPr>
                <w:sz w:val="24"/>
                <w:szCs w:val="24"/>
              </w:rPr>
              <w:t>NO PERMANENT PLACE</w:t>
            </w:r>
            <w:bookmarkEnd w:id="22"/>
          </w:p>
        </w:tc>
      </w:tr>
      <w:tr w:rsidR="000550D3" w:rsidRPr="000550D3" w14:paraId="75E57B67" w14:textId="77777777" w:rsidTr="003D5D58">
        <w:tc>
          <w:tcPr>
            <w:tcW w:w="2147" w:type="dxa"/>
            <w:shd w:val="clear" w:color="auto" w:fill="auto"/>
          </w:tcPr>
          <w:p w14:paraId="75E57B65" w14:textId="77777777" w:rsidR="003D5D58" w:rsidRPr="000550D3" w:rsidRDefault="003D5D58"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8176" w:type="dxa"/>
            <w:shd w:val="clear" w:color="auto" w:fill="auto"/>
          </w:tcPr>
          <w:p w14:paraId="411CDC01" w14:textId="522169FA" w:rsidR="003D5D58" w:rsidRPr="000550D3" w:rsidRDefault="002C6CAB"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Was there anyone else staying here on &lt;CENSUSDAY&gt;</w:t>
            </w:r>
            <w:r w:rsidR="003D5D58" w:rsidRPr="000550D3">
              <w:rPr>
                <w:rFonts w:ascii="Times New Roman" w:eastAsia="Times New Roman" w:hAnsi="Times New Roman" w:cs="Times New Roman"/>
                <w:b/>
                <w:sz w:val="24"/>
                <w:szCs w:val="24"/>
              </w:rPr>
              <w:t>who had no permanent place to live?</w:t>
            </w:r>
          </w:p>
          <w:p w14:paraId="6D7548FC" w14:textId="77777777" w:rsidR="00116116" w:rsidRPr="000550D3" w:rsidRDefault="00116116"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p>
          <w:p w14:paraId="477DDD96" w14:textId="77777777" w:rsidR="00116116" w:rsidRPr="000550D3" w:rsidRDefault="00116116"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 far you have told me about the following people:</w:t>
            </w:r>
          </w:p>
          <w:p w14:paraId="75E57B66" w14:textId="42AAAEDD" w:rsidR="00116116" w:rsidRPr="000550D3" w:rsidRDefault="00116116"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sz w:val="24"/>
                <w:szCs w:val="24"/>
              </w:rPr>
              <w:t>&lt;List of names&gt;</w:t>
            </w:r>
          </w:p>
        </w:tc>
      </w:tr>
      <w:tr w:rsidR="000550D3" w:rsidRPr="000550D3" w14:paraId="0EFB9EFE" w14:textId="77777777" w:rsidTr="001F7F1E">
        <w:tc>
          <w:tcPr>
            <w:tcW w:w="2147" w:type="dxa"/>
            <w:shd w:val="clear" w:color="auto" w:fill="auto"/>
          </w:tcPr>
          <w:p w14:paraId="008D42B6" w14:textId="77777777" w:rsidR="001F7F1E" w:rsidRPr="000550D3" w:rsidRDefault="001F7F1E"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8176" w:type="dxa"/>
            <w:shd w:val="clear" w:color="auto" w:fill="auto"/>
          </w:tcPr>
          <w:p w14:paraId="4644FF95" w14:textId="77777777" w:rsidR="001F7F1E" w:rsidRPr="000550D3"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600DCB33" w14:textId="77777777" w:rsidR="001F7F1E" w:rsidRPr="000550D3" w:rsidRDefault="001F7F1E" w:rsidP="000550D3">
            <w:pPr>
              <w:keepNext/>
              <w:keepLines/>
              <w:widowControl w:val="0"/>
              <w:numPr>
                <w:ilvl w:val="0"/>
                <w:numId w:val="10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0C394131" w14:textId="77777777" w:rsidR="001F7F1E" w:rsidRPr="000550D3" w:rsidRDefault="001F7F1E" w:rsidP="000550D3">
            <w:pPr>
              <w:keepNext/>
              <w:keepLines/>
              <w:widowControl w:val="0"/>
              <w:numPr>
                <w:ilvl w:val="0"/>
                <w:numId w:val="10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No </w:t>
            </w:r>
          </w:p>
          <w:p w14:paraId="0B86AA3A" w14:textId="77777777" w:rsidR="001F7F1E" w:rsidRPr="000550D3"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483D3A1A" w14:textId="77777777" w:rsidR="001F7F1E" w:rsidRPr="000550D3"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If “Yes”, prompt respondent for a name.  </w:t>
            </w:r>
          </w:p>
          <w:p w14:paraId="6FEAD8C6" w14:textId="77777777" w:rsidR="001F7F1E" w:rsidRPr="000550D3"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Text boxes:</w:t>
            </w:r>
          </w:p>
          <w:p w14:paraId="1F8B2243" w14:textId="77777777" w:rsidR="001F7F1E" w:rsidRPr="000550D3" w:rsidRDefault="001F7F1E" w:rsidP="000550D3">
            <w:pPr>
              <w:keepNext/>
              <w:keepLines/>
              <w:widowControl w:val="0"/>
              <w:numPr>
                <w:ilvl w:val="0"/>
                <w:numId w:val="1"/>
              </w:numPr>
              <w:autoSpaceDE w:val="0"/>
              <w:autoSpaceDN w:val="0"/>
              <w:adjustRightInd w:val="0"/>
              <w:spacing w:after="120" w:line="240" w:lineRule="auto"/>
              <w:ind w:left="553" w:hanging="270"/>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First Name: 20-character text box</w:t>
            </w:r>
          </w:p>
          <w:p w14:paraId="37AE2142" w14:textId="77777777" w:rsidR="001F7F1E" w:rsidRPr="000550D3" w:rsidRDefault="001F7F1E" w:rsidP="000550D3">
            <w:pPr>
              <w:keepNext/>
              <w:keepLines/>
              <w:widowControl w:val="0"/>
              <w:numPr>
                <w:ilvl w:val="0"/>
                <w:numId w:val="1"/>
              </w:numPr>
              <w:autoSpaceDE w:val="0"/>
              <w:autoSpaceDN w:val="0"/>
              <w:adjustRightInd w:val="0"/>
              <w:spacing w:after="120" w:line="240" w:lineRule="auto"/>
              <w:ind w:left="553" w:hanging="270"/>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****Middle Name: 20-character text box****</w:t>
            </w:r>
          </w:p>
          <w:p w14:paraId="2E3EAE4E" w14:textId="77777777" w:rsidR="001F7F1E" w:rsidRPr="000550D3" w:rsidRDefault="001F7F1E" w:rsidP="000550D3">
            <w:pPr>
              <w:keepNext/>
              <w:keepLines/>
              <w:widowControl w:val="0"/>
              <w:numPr>
                <w:ilvl w:val="0"/>
                <w:numId w:val="1"/>
              </w:numPr>
              <w:autoSpaceDE w:val="0"/>
              <w:autoSpaceDN w:val="0"/>
              <w:adjustRightInd w:val="0"/>
              <w:spacing w:after="120" w:line="240" w:lineRule="auto"/>
              <w:ind w:left="553" w:hanging="270"/>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Last Name: 20-character text box</w:t>
            </w:r>
          </w:p>
          <w:p w14:paraId="35B1AB32" w14:textId="77777777" w:rsidR="001F7F1E" w:rsidRPr="000550D3" w:rsidRDefault="001F7F1E" w:rsidP="000550D3">
            <w:pPr>
              <w:keepNext/>
              <w:keepLines/>
              <w:autoSpaceDE w:val="0"/>
              <w:autoSpaceDN w:val="0"/>
              <w:adjustRightInd w:val="0"/>
              <w:spacing w:after="120" w:line="240" w:lineRule="auto"/>
              <w:ind w:left="193"/>
              <w:contextualSpacing/>
              <w:rPr>
                <w:rFonts w:ascii="Times New Roman" w:eastAsia="Times New Roman" w:hAnsi="Times New Roman" w:cs="Times New Roman"/>
                <w:sz w:val="24"/>
                <w:szCs w:val="24"/>
              </w:rPr>
            </w:pPr>
          </w:p>
          <w:p w14:paraId="7C01743A" w14:textId="77777777" w:rsidR="001F7F1E" w:rsidRPr="000550D3" w:rsidRDefault="001F7F1E"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Then ask “Was there anyone else staying here on &lt;CENSUSDAY&gt; who had no permanent place to live?”  If yes, prompt respondent for another name.  </w:t>
            </w:r>
          </w:p>
          <w:p w14:paraId="5ED4D7D2" w14:textId="77777777" w:rsidR="001F7F1E" w:rsidRPr="000550D3" w:rsidRDefault="001F7F1E"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Then ask “Was there anyone else staying here on &lt;CENSUSDAY&gt; who had no permanent place to live?”  </w:t>
            </w:r>
          </w:p>
          <w:p w14:paraId="26686BC8" w14:textId="77777777" w:rsidR="001F7F1E" w:rsidRPr="000550D3" w:rsidRDefault="001F7F1E"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Ask for another name until the response to “Was there anyone else staying here on &lt;CENSUSDAY&gt; who had no permanent place to live?”  is “No”</w:t>
            </w:r>
          </w:p>
        </w:tc>
      </w:tr>
      <w:tr w:rsidR="000550D3" w:rsidRPr="000550D3" w14:paraId="75E57BA4" w14:textId="77777777" w:rsidTr="003D5D58">
        <w:tc>
          <w:tcPr>
            <w:tcW w:w="2147" w:type="dxa"/>
            <w:shd w:val="clear" w:color="auto" w:fill="auto"/>
          </w:tcPr>
          <w:p w14:paraId="75E57BA1" w14:textId="77777777" w:rsidR="00CD2A8E" w:rsidRPr="000550D3" w:rsidRDefault="00CD2A8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8176" w:type="dxa"/>
            <w:shd w:val="clear" w:color="auto" w:fill="auto"/>
          </w:tcPr>
          <w:p w14:paraId="75E57BA2" w14:textId="77777777" w:rsidR="00CD2A8E" w:rsidRPr="000550D3" w:rsidRDefault="00CD2A8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BA3" w14:textId="58DEF015" w:rsidR="00CD2A8E" w:rsidRPr="000550D3" w:rsidRDefault="00CD2A8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¿Había alguien más que se quedaba aquí el &lt;CENSUSDAY&gt; que no tuviera un lugar permanente donde vivir?</w:t>
            </w:r>
          </w:p>
        </w:tc>
      </w:tr>
      <w:tr w:rsidR="001F7F1E" w:rsidRPr="000550D3" w14:paraId="0D45D323" w14:textId="77777777" w:rsidTr="001F7F1E">
        <w:tc>
          <w:tcPr>
            <w:tcW w:w="2147" w:type="dxa"/>
            <w:shd w:val="clear" w:color="auto" w:fill="auto"/>
          </w:tcPr>
          <w:p w14:paraId="5A52E0A9" w14:textId="77777777" w:rsidR="001F7F1E" w:rsidRPr="000550D3" w:rsidRDefault="001F7F1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8176" w:type="dxa"/>
            <w:shd w:val="clear" w:color="auto" w:fill="auto"/>
          </w:tcPr>
          <w:p w14:paraId="38818EE2" w14:textId="77777777" w:rsidR="001F7F1E" w:rsidRPr="00A461F1"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(Radio buttons)</w:t>
            </w:r>
          </w:p>
          <w:p w14:paraId="5D53459F" w14:textId="77777777" w:rsidR="001F7F1E" w:rsidRPr="00A461F1" w:rsidRDefault="001F7F1E" w:rsidP="000550D3">
            <w:pPr>
              <w:keepNext/>
              <w:keepLines/>
              <w:widowControl w:val="0"/>
              <w:numPr>
                <w:ilvl w:val="0"/>
                <w:numId w:val="1"/>
              </w:numPr>
              <w:autoSpaceDE w:val="0"/>
              <w:autoSpaceDN w:val="0"/>
              <w:adjustRightInd w:val="0"/>
              <w:spacing w:after="120" w:line="240" w:lineRule="auto"/>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Sí</w:t>
            </w:r>
          </w:p>
          <w:p w14:paraId="5EA2D694" w14:textId="77777777" w:rsidR="001F7F1E" w:rsidRPr="00A461F1" w:rsidRDefault="001F7F1E" w:rsidP="000550D3">
            <w:pPr>
              <w:keepNext/>
              <w:keepLines/>
              <w:widowControl w:val="0"/>
              <w:numPr>
                <w:ilvl w:val="0"/>
                <w:numId w:val="1"/>
              </w:numPr>
              <w:autoSpaceDE w:val="0"/>
              <w:autoSpaceDN w:val="0"/>
              <w:adjustRightInd w:val="0"/>
              <w:spacing w:after="120" w:line="240" w:lineRule="auto"/>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No</w:t>
            </w:r>
          </w:p>
          <w:p w14:paraId="280EC23C" w14:textId="77777777" w:rsidR="001F7F1E" w:rsidRPr="00A461F1"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93E42CD" w14:textId="77777777" w:rsidR="001F7F1E" w:rsidRPr="00A461F1"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If  “Sí”, prompt respondent for a name.</w:t>
            </w:r>
          </w:p>
          <w:p w14:paraId="4495857E" w14:textId="77777777" w:rsidR="001F7F1E" w:rsidRPr="00A461F1"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Textboxes:</w:t>
            </w:r>
          </w:p>
          <w:p w14:paraId="372F1681" w14:textId="77777777" w:rsidR="001F7F1E" w:rsidRPr="00A461F1" w:rsidRDefault="001F7F1E" w:rsidP="000550D3">
            <w:pPr>
              <w:keepNext/>
              <w:keepLines/>
              <w:widowControl w:val="0"/>
              <w:numPr>
                <w:ilvl w:val="0"/>
                <w:numId w:val="1"/>
              </w:numPr>
              <w:autoSpaceDE w:val="0"/>
              <w:autoSpaceDN w:val="0"/>
              <w:adjustRightInd w:val="0"/>
              <w:spacing w:after="120" w:line="240" w:lineRule="auto"/>
              <w:ind w:left="553" w:hanging="270"/>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Nombre: 20-character text box</w:t>
            </w:r>
          </w:p>
          <w:p w14:paraId="247F23A3" w14:textId="77777777" w:rsidR="001F7F1E" w:rsidRPr="00A461F1" w:rsidRDefault="001F7F1E" w:rsidP="000550D3">
            <w:pPr>
              <w:keepNext/>
              <w:keepLines/>
              <w:widowControl w:val="0"/>
              <w:numPr>
                <w:ilvl w:val="0"/>
                <w:numId w:val="1"/>
              </w:numPr>
              <w:autoSpaceDE w:val="0"/>
              <w:autoSpaceDN w:val="0"/>
              <w:adjustRightInd w:val="0"/>
              <w:spacing w:after="120" w:line="240" w:lineRule="auto"/>
              <w:ind w:left="553" w:hanging="270"/>
              <w:contextualSpacing/>
              <w:rPr>
                <w:rFonts w:ascii="Times New Roman" w:eastAsia="Times New Roman" w:hAnsi="Times New Roman" w:cs="Times New Roman"/>
                <w:sz w:val="24"/>
                <w:szCs w:val="24"/>
                <w:lang w:val="es-ES"/>
              </w:rPr>
            </w:pPr>
            <w:r w:rsidRPr="00A461F1">
              <w:rPr>
                <w:rFonts w:ascii="Times New Roman" w:eastAsia="Times New Roman" w:hAnsi="Times New Roman" w:cs="Times New Roman"/>
                <w:sz w:val="24"/>
                <w:szCs w:val="24"/>
                <w:lang w:val="es-ES"/>
              </w:rPr>
              <w:t>****Segundo nombre: 20-character text box****</w:t>
            </w:r>
          </w:p>
          <w:p w14:paraId="3C86F6B6" w14:textId="77777777" w:rsidR="001F7F1E" w:rsidRPr="00A461F1" w:rsidRDefault="001F7F1E" w:rsidP="000550D3">
            <w:pPr>
              <w:keepNext/>
              <w:keepLines/>
              <w:widowControl w:val="0"/>
              <w:numPr>
                <w:ilvl w:val="0"/>
                <w:numId w:val="1"/>
              </w:numPr>
              <w:autoSpaceDE w:val="0"/>
              <w:autoSpaceDN w:val="0"/>
              <w:adjustRightInd w:val="0"/>
              <w:spacing w:after="120" w:line="240" w:lineRule="auto"/>
              <w:ind w:left="553" w:hanging="270"/>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Apellido: 20-character text box</w:t>
            </w:r>
          </w:p>
          <w:p w14:paraId="20B37D6F" w14:textId="77777777" w:rsidR="001F7F1E" w:rsidRPr="00A461F1"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0DFD295" w14:textId="77777777" w:rsidR="001F7F1E" w:rsidRPr="00A461F1" w:rsidRDefault="001F7F1E"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 xml:space="preserve">Then ask “¿Alguien más?”  If yes, prompt respondent for another name.  </w:t>
            </w:r>
          </w:p>
          <w:p w14:paraId="459E6E01" w14:textId="77777777" w:rsidR="001F7F1E" w:rsidRPr="00A461F1" w:rsidRDefault="001F7F1E"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 xml:space="preserve">Then ask “¿Alguien más?” </w:t>
            </w:r>
          </w:p>
          <w:p w14:paraId="69EEE7F7" w14:textId="77777777" w:rsidR="001F7F1E" w:rsidRPr="00A461F1" w:rsidRDefault="001F7F1E"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Ask for another name until the response to “¿Alguien más?” is “No”</w:t>
            </w:r>
          </w:p>
        </w:tc>
      </w:tr>
    </w:tbl>
    <w:p w14:paraId="75E57BCE" w14:textId="1B9D6C10" w:rsidR="003D5D58" w:rsidRPr="000550D3" w:rsidRDefault="003D5D58"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556A2B" w:rsidRPr="000550D3" w14:paraId="3D2FCE9C" w14:textId="77777777" w:rsidTr="00556A2B">
        <w:tc>
          <w:tcPr>
            <w:tcW w:w="2147" w:type="dxa"/>
            <w:shd w:val="clear" w:color="auto" w:fill="auto"/>
          </w:tcPr>
          <w:p w14:paraId="660B9502" w14:textId="77777777" w:rsidR="00556A2B" w:rsidRPr="000550D3" w:rsidRDefault="00556A2B"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Screen name</w:t>
            </w:r>
          </w:p>
        </w:tc>
        <w:tc>
          <w:tcPr>
            <w:tcW w:w="8176" w:type="dxa"/>
            <w:shd w:val="clear" w:color="auto" w:fill="auto"/>
          </w:tcPr>
          <w:p w14:paraId="65605F2B" w14:textId="77777777" w:rsidR="00556A2B" w:rsidRPr="000550D3" w:rsidRDefault="00556A2B" w:rsidP="000550D3">
            <w:pPr>
              <w:pStyle w:val="Heading3"/>
              <w:spacing w:before="0" w:beforeAutospacing="0" w:after="120" w:afterAutospacing="0"/>
              <w:contextualSpacing/>
              <w:rPr>
                <w:sz w:val="24"/>
                <w:szCs w:val="24"/>
              </w:rPr>
            </w:pPr>
            <w:bookmarkStart w:id="23" w:name="_Ref401207561"/>
            <w:r w:rsidRPr="000550D3">
              <w:rPr>
                <w:sz w:val="24"/>
                <w:szCs w:val="24"/>
              </w:rPr>
              <w:t>ROSTER_REVIEW</w:t>
            </w:r>
            <w:bookmarkEnd w:id="23"/>
          </w:p>
        </w:tc>
      </w:tr>
      <w:tr w:rsidR="000550D3" w:rsidRPr="000550D3" w14:paraId="135957BF" w14:textId="77777777" w:rsidTr="00556A2B">
        <w:tc>
          <w:tcPr>
            <w:tcW w:w="2147" w:type="dxa"/>
            <w:shd w:val="clear" w:color="auto" w:fill="auto"/>
          </w:tcPr>
          <w:p w14:paraId="7771E5A4" w14:textId="77777777" w:rsidR="00556A2B" w:rsidRPr="000550D3" w:rsidRDefault="00556A2B"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8176" w:type="dxa"/>
            <w:shd w:val="clear" w:color="auto" w:fill="auto"/>
          </w:tcPr>
          <w:p w14:paraId="6783AFF3" w14:textId="77777777" w:rsidR="00556A2B" w:rsidRPr="000550D3" w:rsidRDefault="00556A2B"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Based on what you’ve told me so far, the names I have listed are:</w:t>
            </w:r>
          </w:p>
          <w:p w14:paraId="5D55982C" w14:textId="77777777" w:rsidR="00556A2B" w:rsidRPr="000550D3" w:rsidRDefault="00556A2B"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&lt;names&gt;</w:t>
            </w:r>
          </w:p>
          <w:p w14:paraId="37BBA507" w14:textId="77777777" w:rsidR="00556A2B" w:rsidRPr="000550D3" w:rsidRDefault="00556A2B"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p>
          <w:p w14:paraId="34B6DD9A" w14:textId="77777777" w:rsidR="00556A2B" w:rsidRPr="000550D3" w:rsidRDefault="00556A2B"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Is this list correct?</w:t>
            </w:r>
          </w:p>
          <w:p w14:paraId="6660318A" w14:textId="77777777" w:rsidR="00556A2B" w:rsidRPr="000550D3" w:rsidRDefault="00556A2B" w:rsidP="000550D3">
            <w:pPr>
              <w:keepNext/>
              <w:keepLines/>
              <w:autoSpaceDE w:val="0"/>
              <w:autoSpaceDN w:val="0"/>
              <w:adjustRightInd w:val="0"/>
              <w:spacing w:after="120" w:line="240" w:lineRule="auto"/>
              <w:contextualSpacing/>
              <w:rPr>
                <w:rFonts w:ascii="Times New Roman" w:eastAsia="Times New Roman" w:hAnsi="Times New Roman" w:cs="Times New Roman"/>
                <w:b/>
                <w:i/>
                <w:sz w:val="24"/>
                <w:szCs w:val="24"/>
              </w:rPr>
            </w:pPr>
            <w:r w:rsidRPr="000550D3">
              <w:rPr>
                <w:rFonts w:ascii="Times New Roman" w:eastAsia="Times New Roman" w:hAnsi="Times New Roman" w:cs="Times New Roman"/>
                <w:i/>
                <w:sz w:val="24"/>
                <w:szCs w:val="24"/>
              </w:rPr>
              <w:t>You will not be able to change this list later.</w:t>
            </w:r>
          </w:p>
        </w:tc>
      </w:tr>
      <w:tr w:rsidR="004C37EF" w:rsidRPr="000550D3" w14:paraId="25233C12" w14:textId="77777777" w:rsidTr="00556A2B">
        <w:tc>
          <w:tcPr>
            <w:tcW w:w="2147" w:type="dxa"/>
            <w:shd w:val="clear" w:color="auto" w:fill="auto"/>
          </w:tcPr>
          <w:p w14:paraId="298DAF70" w14:textId="77777777" w:rsidR="004C37EF" w:rsidRPr="000550D3" w:rsidRDefault="004C37EF"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8176" w:type="dxa"/>
            <w:shd w:val="clear" w:color="auto" w:fill="auto"/>
          </w:tcPr>
          <w:p w14:paraId="3B902D36" w14:textId="14340A06" w:rsidR="004C37EF" w:rsidRPr="000550D3" w:rsidRDefault="00DC6FD7"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DC6FD7">
              <w:rPr>
                <w:rFonts w:ascii="Times New Roman" w:eastAsia="Times New Roman" w:hAnsi="Times New Roman" w:cs="Times New Roman"/>
                <w:i/>
                <w:color w:val="FF0000"/>
                <w:sz w:val="24"/>
                <w:szCs w:val="24"/>
                <w:lang w:val="es-ES"/>
              </w:rPr>
              <w:t>Translation pending</w:t>
            </w:r>
          </w:p>
        </w:tc>
      </w:tr>
    </w:tbl>
    <w:p w14:paraId="18CA7134" w14:textId="007E1B14" w:rsidR="00556A2B" w:rsidRDefault="00556A2B" w:rsidP="000550D3">
      <w:pPr>
        <w:spacing w:after="120" w:line="240" w:lineRule="auto"/>
        <w:contextualSpacing/>
        <w:rPr>
          <w:rFonts w:ascii="Times New Roman" w:eastAsia="Times New Roman" w:hAnsi="Times New Roman" w:cs="Times New Roman"/>
          <w:b/>
          <w:sz w:val="24"/>
          <w:szCs w:val="24"/>
        </w:rPr>
      </w:pPr>
    </w:p>
    <w:p w14:paraId="2EEFC2C5" w14:textId="77777777" w:rsidR="008A376C" w:rsidRPr="000550D3" w:rsidRDefault="008A376C" w:rsidP="000550D3">
      <w:pPr>
        <w:spacing w:after="120" w:line="240" w:lineRule="auto"/>
        <w:contextualSpacing/>
        <w:rPr>
          <w:rFonts w:ascii="Times New Roman" w:eastAsia="Times New Roman" w:hAnsi="Times New Roman" w:cs="Times New Roman"/>
          <w:b/>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4C37EF" w:rsidRPr="000550D3" w14:paraId="605EA36C" w14:textId="77777777" w:rsidTr="00125792">
        <w:tc>
          <w:tcPr>
            <w:tcW w:w="2147" w:type="dxa"/>
            <w:shd w:val="clear" w:color="auto" w:fill="auto"/>
          </w:tcPr>
          <w:p w14:paraId="1B35EE93" w14:textId="77777777" w:rsidR="004C37EF" w:rsidRPr="000550D3" w:rsidRDefault="004C37EF"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8176" w:type="dxa"/>
            <w:shd w:val="clear" w:color="auto" w:fill="auto"/>
          </w:tcPr>
          <w:p w14:paraId="7F0E3D9D" w14:textId="77777777" w:rsidR="004C37EF" w:rsidRPr="000550D3" w:rsidRDefault="004C37EF" w:rsidP="000550D3">
            <w:pPr>
              <w:pStyle w:val="Heading3"/>
              <w:spacing w:before="0" w:beforeAutospacing="0" w:after="120" w:afterAutospacing="0"/>
              <w:contextualSpacing/>
              <w:rPr>
                <w:sz w:val="24"/>
                <w:szCs w:val="24"/>
              </w:rPr>
            </w:pPr>
            <w:bookmarkStart w:id="24" w:name="_Ref401175920"/>
            <w:r w:rsidRPr="000550D3">
              <w:rPr>
                <w:sz w:val="24"/>
                <w:szCs w:val="24"/>
              </w:rPr>
              <w:t>ROSTER_EDIT</w:t>
            </w:r>
            <w:bookmarkEnd w:id="24"/>
          </w:p>
        </w:tc>
      </w:tr>
      <w:tr w:rsidR="000550D3" w:rsidRPr="000550D3" w14:paraId="675EDDAE" w14:textId="77777777" w:rsidTr="00125792">
        <w:tc>
          <w:tcPr>
            <w:tcW w:w="2147" w:type="dxa"/>
            <w:shd w:val="clear" w:color="auto" w:fill="auto"/>
          </w:tcPr>
          <w:p w14:paraId="573ADF79" w14:textId="77777777" w:rsidR="004C37EF" w:rsidRPr="000550D3" w:rsidRDefault="004C37EF"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8176" w:type="dxa"/>
            <w:shd w:val="clear" w:color="auto" w:fill="auto"/>
          </w:tcPr>
          <w:p w14:paraId="089C185A" w14:textId="77777777" w:rsidR="004C37EF" w:rsidRPr="000550D3" w:rsidRDefault="004C37EF"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What type of correction needs to be made?  You can change spelling, add additional people, or remove someone from the list.</w:t>
            </w:r>
          </w:p>
        </w:tc>
      </w:tr>
      <w:tr w:rsidR="000550D3" w:rsidRPr="000550D3" w14:paraId="104FB16C" w14:textId="77777777" w:rsidTr="005469AF">
        <w:tc>
          <w:tcPr>
            <w:tcW w:w="2147" w:type="dxa"/>
            <w:shd w:val="clear" w:color="auto" w:fill="auto"/>
          </w:tcPr>
          <w:p w14:paraId="547D046F" w14:textId="77777777" w:rsidR="005469AF" w:rsidRPr="000550D3" w:rsidRDefault="005469AF"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8176" w:type="dxa"/>
            <w:shd w:val="clear" w:color="auto" w:fill="auto"/>
          </w:tcPr>
          <w:p w14:paraId="5B1FFF13" w14:textId="77777777" w:rsidR="005469AF" w:rsidRPr="000550D3" w:rsidRDefault="005469AF"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 boxes)</w:t>
            </w:r>
          </w:p>
          <w:p w14:paraId="75895331" w14:textId="77777777" w:rsidR="005469AF" w:rsidRPr="000550D3" w:rsidRDefault="005469AF"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Change spelling</w:t>
            </w:r>
          </w:p>
          <w:p w14:paraId="30497018" w14:textId="77777777" w:rsidR="005469AF" w:rsidRPr="000550D3" w:rsidRDefault="005469AF"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Add additional people</w:t>
            </w:r>
          </w:p>
          <w:p w14:paraId="0C5E14C6" w14:textId="77777777" w:rsidR="005469AF" w:rsidRPr="000550D3" w:rsidRDefault="005469AF"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Remove someone</w:t>
            </w:r>
          </w:p>
        </w:tc>
      </w:tr>
      <w:tr w:rsidR="00DC6FD7" w:rsidRPr="000550D3" w14:paraId="46909F90" w14:textId="77777777" w:rsidTr="00125792">
        <w:tc>
          <w:tcPr>
            <w:tcW w:w="2147" w:type="dxa"/>
            <w:shd w:val="clear" w:color="auto" w:fill="auto"/>
          </w:tcPr>
          <w:p w14:paraId="499AC81D" w14:textId="77777777" w:rsidR="00DC6FD7" w:rsidRPr="000550D3" w:rsidRDefault="00DC6FD7"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8176" w:type="dxa"/>
            <w:shd w:val="clear" w:color="auto" w:fill="auto"/>
          </w:tcPr>
          <w:p w14:paraId="51FBDE6B" w14:textId="4AA96339" w:rsidR="00DC6FD7" w:rsidRPr="000550D3" w:rsidRDefault="00DC6FD7"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42058">
              <w:rPr>
                <w:rFonts w:ascii="Times New Roman" w:eastAsia="Times New Roman" w:hAnsi="Times New Roman" w:cs="Times New Roman"/>
                <w:i/>
                <w:color w:val="FF0000"/>
                <w:sz w:val="24"/>
                <w:szCs w:val="24"/>
                <w:lang w:val="es-ES"/>
              </w:rPr>
              <w:t>Translation pending</w:t>
            </w:r>
          </w:p>
        </w:tc>
      </w:tr>
      <w:tr w:rsidR="00DC6FD7" w:rsidRPr="000550D3" w14:paraId="4E7C5BA9" w14:textId="77777777" w:rsidTr="00125792">
        <w:tc>
          <w:tcPr>
            <w:tcW w:w="2147" w:type="dxa"/>
            <w:shd w:val="clear" w:color="auto" w:fill="auto"/>
          </w:tcPr>
          <w:p w14:paraId="56DB428C" w14:textId="41030437" w:rsidR="00DC6FD7" w:rsidRPr="000550D3" w:rsidRDefault="00DC6FD7"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8176" w:type="dxa"/>
            <w:shd w:val="clear" w:color="auto" w:fill="auto"/>
          </w:tcPr>
          <w:p w14:paraId="3494E0AF" w14:textId="5F505BD8" w:rsidR="00DC6FD7" w:rsidRPr="000550D3" w:rsidRDefault="00DC6FD7"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42058">
              <w:rPr>
                <w:rFonts w:ascii="Times New Roman" w:eastAsia="Times New Roman" w:hAnsi="Times New Roman" w:cs="Times New Roman"/>
                <w:i/>
                <w:color w:val="FF0000"/>
                <w:sz w:val="24"/>
                <w:szCs w:val="24"/>
                <w:lang w:val="es-ES"/>
              </w:rPr>
              <w:t>Translation pending</w:t>
            </w:r>
          </w:p>
        </w:tc>
      </w:tr>
    </w:tbl>
    <w:p w14:paraId="00E1748F" w14:textId="170B2BCA" w:rsidR="00556A2B" w:rsidRDefault="00556A2B" w:rsidP="000550D3">
      <w:pPr>
        <w:spacing w:after="120" w:line="240" w:lineRule="auto"/>
        <w:contextualSpacing/>
        <w:rPr>
          <w:rFonts w:ascii="Times New Roman" w:eastAsia="Times New Roman" w:hAnsi="Times New Roman" w:cs="Times New Roman"/>
          <w:b/>
          <w:sz w:val="24"/>
          <w:szCs w:val="24"/>
        </w:rPr>
      </w:pPr>
    </w:p>
    <w:p w14:paraId="2D476CB8" w14:textId="77777777" w:rsidR="00A461F1" w:rsidRPr="000550D3" w:rsidRDefault="00A461F1" w:rsidP="000550D3">
      <w:pPr>
        <w:spacing w:after="120" w:line="240" w:lineRule="auto"/>
        <w:contextualSpacing/>
        <w:rPr>
          <w:rFonts w:ascii="Times New Roman" w:eastAsia="Times New Roman" w:hAnsi="Times New Roman" w:cs="Times New Roman"/>
          <w:b/>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0C0103" w:rsidRPr="000550D3" w14:paraId="5FDDA89D" w14:textId="77777777" w:rsidTr="006917B9">
        <w:tc>
          <w:tcPr>
            <w:tcW w:w="2147" w:type="dxa"/>
            <w:shd w:val="clear" w:color="auto" w:fill="auto"/>
          </w:tcPr>
          <w:p w14:paraId="2702AA1B" w14:textId="77777777" w:rsidR="000C0103" w:rsidRPr="000550D3" w:rsidRDefault="000C0103"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8176" w:type="dxa"/>
            <w:shd w:val="clear" w:color="auto" w:fill="auto"/>
          </w:tcPr>
          <w:p w14:paraId="2C44A0E8" w14:textId="77777777" w:rsidR="000C0103" w:rsidRPr="000550D3" w:rsidRDefault="000C0103" w:rsidP="000550D3">
            <w:pPr>
              <w:pStyle w:val="Heading3"/>
              <w:spacing w:before="0" w:beforeAutospacing="0" w:after="120" w:afterAutospacing="0"/>
              <w:contextualSpacing/>
              <w:rPr>
                <w:sz w:val="24"/>
                <w:szCs w:val="24"/>
              </w:rPr>
            </w:pPr>
            <w:bookmarkStart w:id="25" w:name="_Ref401301224"/>
            <w:r w:rsidRPr="000550D3">
              <w:rPr>
                <w:sz w:val="24"/>
                <w:szCs w:val="24"/>
              </w:rPr>
              <w:t>ROSTER_REVIEW2</w:t>
            </w:r>
            <w:bookmarkEnd w:id="25"/>
          </w:p>
        </w:tc>
      </w:tr>
      <w:tr w:rsidR="000550D3" w:rsidRPr="000550D3" w14:paraId="62E9C0C6" w14:textId="77777777" w:rsidTr="006917B9">
        <w:tc>
          <w:tcPr>
            <w:tcW w:w="2147" w:type="dxa"/>
            <w:shd w:val="clear" w:color="auto" w:fill="auto"/>
          </w:tcPr>
          <w:p w14:paraId="68E98C1A" w14:textId="77777777" w:rsidR="000C0103" w:rsidRPr="000550D3" w:rsidRDefault="000C0103"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8176" w:type="dxa"/>
            <w:shd w:val="clear" w:color="auto" w:fill="auto"/>
          </w:tcPr>
          <w:p w14:paraId="62B0B98E" w14:textId="77777777" w:rsidR="000C0103" w:rsidRPr="000550D3" w:rsidRDefault="000C0103"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Based on what you’ve told me so far, the names I have listed are:</w:t>
            </w:r>
          </w:p>
          <w:p w14:paraId="30CB5CF2" w14:textId="77777777" w:rsidR="000C0103" w:rsidRPr="000550D3" w:rsidRDefault="000C0103"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p>
          <w:p w14:paraId="04B97A06" w14:textId="77777777" w:rsidR="000C0103" w:rsidRPr="000550D3" w:rsidRDefault="000C0103"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&lt;names&gt;</w:t>
            </w:r>
          </w:p>
          <w:p w14:paraId="5A8ADDF1" w14:textId="77777777" w:rsidR="000C0103" w:rsidRPr="000550D3" w:rsidRDefault="000C0103"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p>
          <w:p w14:paraId="1C71555F" w14:textId="77777777" w:rsidR="000C0103" w:rsidRPr="000550D3" w:rsidRDefault="000C0103"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Is this updated list correct?</w:t>
            </w:r>
          </w:p>
          <w:p w14:paraId="42E4E9CA" w14:textId="77777777" w:rsidR="000C0103" w:rsidRPr="000550D3" w:rsidRDefault="000C0103" w:rsidP="000550D3">
            <w:pPr>
              <w:keepNext/>
              <w:keepLines/>
              <w:autoSpaceDE w:val="0"/>
              <w:autoSpaceDN w:val="0"/>
              <w:adjustRightInd w:val="0"/>
              <w:spacing w:after="120" w:line="240" w:lineRule="auto"/>
              <w:contextualSpacing/>
              <w:rPr>
                <w:rFonts w:ascii="Times New Roman" w:eastAsia="Times New Roman" w:hAnsi="Times New Roman" w:cs="Times New Roman"/>
                <w:b/>
                <w:i/>
                <w:sz w:val="24"/>
                <w:szCs w:val="24"/>
              </w:rPr>
            </w:pPr>
            <w:r w:rsidRPr="000550D3">
              <w:rPr>
                <w:rFonts w:ascii="Times New Roman" w:eastAsia="Times New Roman" w:hAnsi="Times New Roman" w:cs="Times New Roman"/>
                <w:i/>
                <w:sz w:val="24"/>
                <w:szCs w:val="24"/>
              </w:rPr>
              <w:t>You will not be able to change this list later.</w:t>
            </w:r>
          </w:p>
        </w:tc>
      </w:tr>
      <w:tr w:rsidR="000550D3" w:rsidRPr="000550D3" w14:paraId="59C1CBFA" w14:textId="77777777" w:rsidTr="005469AF">
        <w:tc>
          <w:tcPr>
            <w:tcW w:w="2147" w:type="dxa"/>
            <w:shd w:val="clear" w:color="auto" w:fill="auto"/>
          </w:tcPr>
          <w:p w14:paraId="4B005293" w14:textId="77777777" w:rsidR="005469AF" w:rsidRPr="000550D3" w:rsidRDefault="005469AF"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8176" w:type="dxa"/>
            <w:shd w:val="clear" w:color="auto" w:fill="auto"/>
          </w:tcPr>
          <w:p w14:paraId="666CBFFF" w14:textId="77777777" w:rsidR="005469AF" w:rsidRPr="000550D3" w:rsidRDefault="005469AF"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750E775E" w14:textId="77777777" w:rsidR="005469AF" w:rsidRPr="000550D3" w:rsidRDefault="005469AF"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47065A44" w14:textId="77777777" w:rsidR="005469AF" w:rsidRPr="000550D3" w:rsidRDefault="005469AF"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tc>
      </w:tr>
      <w:tr w:rsidR="00DC6FD7" w:rsidRPr="000550D3" w14:paraId="358768AA" w14:textId="77777777" w:rsidTr="006917B9">
        <w:tc>
          <w:tcPr>
            <w:tcW w:w="2147" w:type="dxa"/>
            <w:shd w:val="clear" w:color="auto" w:fill="auto"/>
          </w:tcPr>
          <w:p w14:paraId="2872D598" w14:textId="77777777" w:rsidR="00DC6FD7" w:rsidRPr="000550D3" w:rsidRDefault="00DC6FD7"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8176" w:type="dxa"/>
            <w:shd w:val="clear" w:color="auto" w:fill="auto"/>
          </w:tcPr>
          <w:p w14:paraId="5879037B" w14:textId="547858EE" w:rsidR="00DC6FD7" w:rsidRPr="000550D3" w:rsidRDefault="00DC6FD7"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D937C7">
              <w:rPr>
                <w:rFonts w:ascii="Times New Roman" w:eastAsia="Times New Roman" w:hAnsi="Times New Roman" w:cs="Times New Roman"/>
                <w:i/>
                <w:color w:val="FF0000"/>
                <w:sz w:val="24"/>
                <w:szCs w:val="24"/>
                <w:lang w:val="es-ES"/>
              </w:rPr>
              <w:t>Translation pending</w:t>
            </w:r>
          </w:p>
        </w:tc>
      </w:tr>
      <w:tr w:rsidR="00DC6FD7" w:rsidRPr="000550D3" w14:paraId="0D6BBBBC" w14:textId="77777777" w:rsidTr="006917B9">
        <w:tc>
          <w:tcPr>
            <w:tcW w:w="2147" w:type="dxa"/>
            <w:shd w:val="clear" w:color="auto" w:fill="auto"/>
          </w:tcPr>
          <w:p w14:paraId="0EAB5724" w14:textId="790DD789" w:rsidR="00DC6FD7" w:rsidRPr="000550D3" w:rsidRDefault="00DC6FD7"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8176" w:type="dxa"/>
            <w:shd w:val="clear" w:color="auto" w:fill="auto"/>
          </w:tcPr>
          <w:p w14:paraId="5E3AB62D" w14:textId="27F8951A" w:rsidR="00DC6FD7" w:rsidRPr="000550D3" w:rsidRDefault="00DC6FD7"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D937C7">
              <w:rPr>
                <w:rFonts w:ascii="Times New Roman" w:eastAsia="Times New Roman" w:hAnsi="Times New Roman" w:cs="Times New Roman"/>
                <w:i/>
                <w:color w:val="FF0000"/>
                <w:sz w:val="24"/>
                <w:szCs w:val="24"/>
                <w:lang w:val="es-ES"/>
              </w:rPr>
              <w:t>Translation pending</w:t>
            </w:r>
          </w:p>
        </w:tc>
      </w:tr>
    </w:tbl>
    <w:p w14:paraId="70762BE0" w14:textId="77777777" w:rsidR="003D5D58" w:rsidRDefault="003D5D58" w:rsidP="000550D3">
      <w:pPr>
        <w:spacing w:after="120" w:line="240" w:lineRule="auto"/>
        <w:contextualSpacing/>
        <w:rPr>
          <w:rFonts w:ascii="Times New Roman" w:eastAsia="Times New Roman" w:hAnsi="Times New Roman" w:cs="Times New Roman"/>
          <w:b/>
          <w:sz w:val="24"/>
          <w:szCs w:val="24"/>
        </w:rPr>
      </w:pPr>
    </w:p>
    <w:p w14:paraId="3F0FBF8E" w14:textId="77777777" w:rsidR="008A376C" w:rsidRPr="000550D3" w:rsidRDefault="008A376C" w:rsidP="000550D3">
      <w:pPr>
        <w:spacing w:after="120" w:line="240" w:lineRule="auto"/>
        <w:contextualSpacing/>
        <w:rPr>
          <w:rFonts w:ascii="Times New Roman" w:eastAsia="Times New Roman" w:hAnsi="Times New Roman" w:cs="Times New Roman"/>
          <w:b/>
          <w:sz w:val="24"/>
          <w:szCs w:val="24"/>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974"/>
      </w:tblGrid>
      <w:tr w:rsidR="003D5D58" w:rsidRPr="000550D3" w14:paraId="75E57C59" w14:textId="77777777" w:rsidTr="003D5D58">
        <w:tc>
          <w:tcPr>
            <w:tcW w:w="2178" w:type="dxa"/>
            <w:shd w:val="clear" w:color="auto" w:fill="auto"/>
          </w:tcPr>
          <w:p w14:paraId="75E57C57" w14:textId="129BBDCC"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Screen name</w:t>
            </w:r>
          </w:p>
        </w:tc>
        <w:tc>
          <w:tcPr>
            <w:tcW w:w="7974" w:type="dxa"/>
            <w:shd w:val="clear" w:color="auto" w:fill="auto"/>
          </w:tcPr>
          <w:p w14:paraId="75E57C58" w14:textId="77777777" w:rsidR="003D5D58" w:rsidRPr="000550D3" w:rsidRDefault="003D5D58" w:rsidP="000550D3">
            <w:pPr>
              <w:pStyle w:val="Heading3"/>
              <w:spacing w:before="0" w:beforeAutospacing="0" w:after="120" w:afterAutospacing="0"/>
              <w:contextualSpacing/>
              <w:rPr>
                <w:sz w:val="24"/>
                <w:szCs w:val="24"/>
              </w:rPr>
            </w:pPr>
            <w:bookmarkStart w:id="26" w:name="_Ref326673549"/>
            <w:r w:rsidRPr="000550D3">
              <w:rPr>
                <w:sz w:val="24"/>
                <w:szCs w:val="24"/>
              </w:rPr>
              <w:t>HOME</w:t>
            </w:r>
            <w:bookmarkEnd w:id="26"/>
          </w:p>
        </w:tc>
      </w:tr>
      <w:tr w:rsidR="000550D3" w:rsidRPr="000550D3" w14:paraId="75E57C5F" w14:textId="77777777" w:rsidTr="003D5D58">
        <w:tc>
          <w:tcPr>
            <w:tcW w:w="2178" w:type="dxa"/>
            <w:shd w:val="clear" w:color="auto" w:fill="auto"/>
          </w:tcPr>
          <w:p w14:paraId="75E57C5D" w14:textId="7493B31D"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974" w:type="dxa"/>
            <w:shd w:val="clear" w:color="auto" w:fill="auto"/>
          </w:tcPr>
          <w:p w14:paraId="75E57C5E" w14:textId="1712EE0E" w:rsidR="003D5D58" w:rsidRPr="000550D3" w:rsidRDefault="003D5D58" w:rsidP="000550D3">
            <w:pPr>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Do you or does someone in this household own this house, apartment, </w:t>
            </w:r>
            <w:r w:rsidR="00643AE1" w:rsidRPr="000550D3">
              <w:rPr>
                <w:rFonts w:ascii="Times New Roman" w:eastAsia="Times New Roman" w:hAnsi="Times New Roman" w:cs="Times New Roman"/>
                <w:b/>
                <w:sz w:val="24"/>
                <w:szCs w:val="24"/>
              </w:rPr>
              <w:t xml:space="preserve">or </w:t>
            </w:r>
            <w:r w:rsidRPr="000550D3">
              <w:rPr>
                <w:rFonts w:ascii="Times New Roman" w:eastAsia="Times New Roman" w:hAnsi="Times New Roman" w:cs="Times New Roman"/>
                <w:b/>
                <w:sz w:val="24"/>
                <w:szCs w:val="24"/>
              </w:rPr>
              <w:t>mobile home with a mortgage or loan (including home equity loans), own it free and clear, rent it, or occupy it without having to pay rent?</w:t>
            </w:r>
          </w:p>
        </w:tc>
      </w:tr>
      <w:tr w:rsidR="000550D3" w:rsidRPr="000550D3" w14:paraId="4E8A62F1" w14:textId="77777777" w:rsidTr="005469AF">
        <w:trPr>
          <w:trHeight w:val="224"/>
        </w:trPr>
        <w:tc>
          <w:tcPr>
            <w:tcW w:w="2178" w:type="dxa"/>
            <w:shd w:val="clear" w:color="auto" w:fill="auto"/>
          </w:tcPr>
          <w:p w14:paraId="266E65CB"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974" w:type="dxa"/>
            <w:shd w:val="clear" w:color="auto" w:fill="auto"/>
          </w:tcPr>
          <w:p w14:paraId="7443EFC4" w14:textId="77777777" w:rsidR="005469AF" w:rsidRPr="000550D3"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6D5215EE" w14:textId="77777777" w:rsidR="005469AF" w:rsidRPr="000550D3" w:rsidRDefault="005469AF" w:rsidP="000550D3">
            <w:pPr>
              <w:widowControl w:val="0"/>
              <w:numPr>
                <w:ilvl w:val="0"/>
                <w:numId w:val="106"/>
              </w:numPr>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sz w:val="24"/>
                <w:szCs w:val="24"/>
              </w:rPr>
              <w:t xml:space="preserve">Owned by you or someone in this household with a mortgage or loan.  </w:t>
            </w:r>
            <w:r w:rsidRPr="000550D3">
              <w:rPr>
                <w:rFonts w:ascii="Times New Roman" w:eastAsia="Times New Roman" w:hAnsi="Times New Roman" w:cs="Times New Roman"/>
                <w:i/>
                <w:sz w:val="24"/>
                <w:szCs w:val="24"/>
              </w:rPr>
              <w:t>Include home equity loans.</w:t>
            </w:r>
          </w:p>
          <w:p w14:paraId="012042AD" w14:textId="77777777" w:rsidR="005469AF" w:rsidRPr="000550D3" w:rsidRDefault="005469AF" w:rsidP="000550D3">
            <w:pPr>
              <w:widowControl w:val="0"/>
              <w:numPr>
                <w:ilvl w:val="0"/>
                <w:numId w:val="106"/>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Owned by you or someone in this household free and clear (without a mortgage or loan)</w:t>
            </w:r>
          </w:p>
          <w:p w14:paraId="4DAA9A06" w14:textId="77777777" w:rsidR="005469AF" w:rsidRPr="000550D3" w:rsidRDefault="005469AF" w:rsidP="000550D3">
            <w:pPr>
              <w:widowControl w:val="0"/>
              <w:numPr>
                <w:ilvl w:val="0"/>
                <w:numId w:val="106"/>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Rented</w:t>
            </w:r>
          </w:p>
          <w:p w14:paraId="24E3B458" w14:textId="77777777" w:rsidR="005469AF" w:rsidRPr="000550D3" w:rsidRDefault="005469AF" w:rsidP="000550D3">
            <w:pPr>
              <w:widowControl w:val="0"/>
              <w:numPr>
                <w:ilvl w:val="0"/>
                <w:numId w:val="106"/>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Occupied without payment of rent</w:t>
            </w:r>
          </w:p>
        </w:tc>
      </w:tr>
      <w:tr w:rsidR="000550D3" w:rsidRPr="000550D3" w14:paraId="75E57C92" w14:textId="77777777" w:rsidTr="003D5D58">
        <w:tc>
          <w:tcPr>
            <w:tcW w:w="2178" w:type="dxa"/>
            <w:shd w:val="clear" w:color="auto" w:fill="auto"/>
          </w:tcPr>
          <w:p w14:paraId="75E57C90"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974" w:type="dxa"/>
            <w:shd w:val="clear" w:color="auto" w:fill="auto"/>
          </w:tcPr>
          <w:p w14:paraId="75E57C91" w14:textId="6C4EF510"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Does someone in this household own this house, apartment, mobile home with a mortgage or loan (including home equity loans), own it free and clear, rent it, or occupy it without having to pay rent?</w:t>
            </w:r>
          </w:p>
        </w:tc>
      </w:tr>
      <w:tr w:rsidR="000550D3" w:rsidRPr="000550D3" w14:paraId="75E57C99" w14:textId="77777777" w:rsidTr="003D5D58">
        <w:tc>
          <w:tcPr>
            <w:tcW w:w="2178" w:type="dxa"/>
            <w:shd w:val="clear" w:color="auto" w:fill="auto"/>
          </w:tcPr>
          <w:p w14:paraId="75E57C97"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974" w:type="dxa"/>
            <w:shd w:val="clear" w:color="auto" w:fill="auto"/>
          </w:tcPr>
          <w:p w14:paraId="75E57C98" w14:textId="42EC3749"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_tradnl"/>
              </w:rPr>
            </w:pPr>
            <w:r w:rsidRPr="000550D3">
              <w:rPr>
                <w:rFonts w:ascii="Times New Roman" w:eastAsia="Times New Roman" w:hAnsi="Times New Roman" w:cs="Times New Roman"/>
                <w:b/>
                <w:sz w:val="24"/>
                <w:szCs w:val="24"/>
                <w:lang w:val="es-ES_tradnl"/>
              </w:rPr>
              <w:t xml:space="preserve">Es esta casa, este apartamento </w:t>
            </w:r>
            <w:r w:rsidR="00C613E0" w:rsidRPr="000550D3">
              <w:rPr>
                <w:rFonts w:ascii="Times New Roman" w:eastAsia="Times New Roman" w:hAnsi="Times New Roman" w:cs="Times New Roman"/>
                <w:b/>
                <w:sz w:val="24"/>
                <w:szCs w:val="24"/>
                <w:lang w:val="es-ES_tradnl"/>
              </w:rPr>
              <w:t xml:space="preserve">o </w:t>
            </w:r>
            <w:r w:rsidRPr="000550D3">
              <w:rPr>
                <w:rFonts w:ascii="Times New Roman" w:eastAsia="Times New Roman" w:hAnsi="Times New Roman" w:cs="Times New Roman"/>
                <w:b/>
                <w:sz w:val="24"/>
                <w:szCs w:val="24"/>
                <w:lang w:val="es-ES_tradnl"/>
              </w:rPr>
              <w:t xml:space="preserve">esta casa móvil propiedad suya o de alguna otra persona en este hogar con una hipoteca o préstamo (incluyendo préstamos sobre el valor líquido de la </w:t>
            </w:r>
            <w:r w:rsidR="000F09B6" w:rsidRPr="000550D3">
              <w:rPr>
                <w:rFonts w:ascii="Times New Roman" w:eastAsia="Times New Roman" w:hAnsi="Times New Roman" w:cs="Times New Roman"/>
                <w:b/>
                <w:sz w:val="24"/>
                <w:szCs w:val="24"/>
                <w:lang w:val="es-ES_tradnl"/>
              </w:rPr>
              <w:t>propiedad</w:t>
            </w:r>
            <w:r w:rsidRPr="000550D3">
              <w:rPr>
                <w:rFonts w:ascii="Times New Roman" w:eastAsia="Times New Roman" w:hAnsi="Times New Roman" w:cs="Times New Roman"/>
                <w:b/>
                <w:sz w:val="24"/>
                <w:szCs w:val="24"/>
                <w:lang w:val="es-ES_tradnl"/>
              </w:rPr>
              <w:t>), propiedad libre y sin deuda; alquilada; u ocupada sin pago de alquiler?</w:t>
            </w:r>
          </w:p>
        </w:tc>
      </w:tr>
      <w:tr w:rsidR="000550D3" w:rsidRPr="000550D3" w14:paraId="6D0987B1" w14:textId="77777777" w:rsidTr="005469AF">
        <w:tc>
          <w:tcPr>
            <w:tcW w:w="2178" w:type="dxa"/>
            <w:shd w:val="clear" w:color="auto" w:fill="auto"/>
          </w:tcPr>
          <w:p w14:paraId="111952ED"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974" w:type="dxa"/>
            <w:shd w:val="clear" w:color="auto" w:fill="auto"/>
          </w:tcPr>
          <w:p w14:paraId="138F09D2" w14:textId="77777777" w:rsidR="005469AF" w:rsidRPr="000550D3"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0550D3">
              <w:rPr>
                <w:rFonts w:ascii="Times New Roman" w:eastAsia="Times New Roman" w:hAnsi="Times New Roman" w:cs="Times New Roman"/>
                <w:sz w:val="24"/>
                <w:szCs w:val="24"/>
                <w:lang w:val="es-ES_tradnl"/>
              </w:rPr>
              <w:t>(Radio buttons)</w:t>
            </w:r>
          </w:p>
          <w:p w14:paraId="717867D8" w14:textId="77777777" w:rsidR="005469AF" w:rsidRPr="000550D3" w:rsidRDefault="005469AF" w:rsidP="000550D3">
            <w:pPr>
              <w:widowControl w:val="0"/>
              <w:numPr>
                <w:ilvl w:val="0"/>
                <w:numId w:val="106"/>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0550D3">
              <w:rPr>
                <w:rFonts w:ascii="Times New Roman" w:eastAsia="Times New Roman" w:hAnsi="Times New Roman" w:cs="Times New Roman"/>
                <w:sz w:val="24"/>
                <w:szCs w:val="24"/>
                <w:lang w:val="es-ES_tradnl"/>
              </w:rPr>
              <w:t xml:space="preserve">Propiedad suya o de alguna otra persona en este hogar con una hipoteca o préstamo. </w:t>
            </w:r>
            <w:r w:rsidRPr="000550D3">
              <w:rPr>
                <w:rFonts w:ascii="Times New Roman" w:eastAsia="Times New Roman" w:hAnsi="Times New Roman" w:cs="Times New Roman"/>
                <w:i/>
                <w:sz w:val="24"/>
                <w:szCs w:val="24"/>
                <w:lang w:val="es-ES_tradnl"/>
              </w:rPr>
              <w:t>Incluya préstamos sobre el valor líquido de la propiedad</w:t>
            </w:r>
            <w:r w:rsidRPr="000550D3">
              <w:rPr>
                <w:rFonts w:ascii="Times New Roman" w:eastAsia="Times New Roman" w:hAnsi="Times New Roman" w:cs="Times New Roman"/>
                <w:sz w:val="24"/>
                <w:szCs w:val="24"/>
                <w:lang w:val="es-ES_tradnl"/>
              </w:rPr>
              <w:t>.</w:t>
            </w:r>
          </w:p>
          <w:p w14:paraId="3334D044" w14:textId="77777777" w:rsidR="005469AF" w:rsidRPr="000550D3" w:rsidRDefault="005469AF" w:rsidP="000550D3">
            <w:pPr>
              <w:widowControl w:val="0"/>
              <w:numPr>
                <w:ilvl w:val="0"/>
                <w:numId w:val="106"/>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0550D3">
              <w:rPr>
                <w:rFonts w:ascii="Times New Roman" w:eastAsia="Times New Roman" w:hAnsi="Times New Roman" w:cs="Times New Roman"/>
                <w:sz w:val="24"/>
                <w:szCs w:val="24"/>
                <w:lang w:val="es-ES_tradnl"/>
              </w:rPr>
              <w:t>Propiedad suya o de alguna otra persona en este hogar libre y sin deuda (sin hipoteca o préstamo)</w:t>
            </w:r>
          </w:p>
          <w:p w14:paraId="0C2691DB" w14:textId="77777777" w:rsidR="005469AF" w:rsidRPr="000550D3" w:rsidRDefault="005469AF" w:rsidP="000550D3">
            <w:pPr>
              <w:widowControl w:val="0"/>
              <w:numPr>
                <w:ilvl w:val="0"/>
                <w:numId w:val="106"/>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Alquilada</w:t>
            </w:r>
          </w:p>
          <w:p w14:paraId="3EB6272C" w14:textId="77777777" w:rsidR="005469AF" w:rsidRPr="000550D3" w:rsidRDefault="005469AF" w:rsidP="000550D3">
            <w:pPr>
              <w:widowControl w:val="0"/>
              <w:numPr>
                <w:ilvl w:val="0"/>
                <w:numId w:val="106"/>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0550D3">
              <w:rPr>
                <w:rFonts w:ascii="Times New Roman" w:eastAsia="Times New Roman" w:hAnsi="Times New Roman" w:cs="Times New Roman"/>
                <w:sz w:val="24"/>
                <w:szCs w:val="24"/>
                <w:lang w:val="es-ES_tradnl"/>
              </w:rPr>
              <w:t>Ocupada sin pago de alquiler</w:t>
            </w:r>
          </w:p>
        </w:tc>
      </w:tr>
      <w:tr w:rsidR="003D5D58" w:rsidRPr="000550D3" w14:paraId="75E57CA0" w14:textId="77777777" w:rsidTr="003D5D58">
        <w:tc>
          <w:tcPr>
            <w:tcW w:w="2178" w:type="dxa"/>
            <w:shd w:val="clear" w:color="auto" w:fill="auto"/>
          </w:tcPr>
          <w:p w14:paraId="75E57C9E"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974" w:type="dxa"/>
            <w:shd w:val="clear" w:color="auto" w:fill="auto"/>
          </w:tcPr>
          <w:p w14:paraId="75E57C9F" w14:textId="621E5F14" w:rsidR="003D5D58" w:rsidRPr="000550D3" w:rsidRDefault="00C613E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sz w:val="24"/>
                <w:szCs w:val="24"/>
                <w:lang w:val="es-ES_tradnl"/>
              </w:rPr>
              <w:t>¿</w:t>
            </w:r>
            <w:r w:rsidR="003D5D58" w:rsidRPr="000550D3">
              <w:rPr>
                <w:rFonts w:ascii="Times New Roman" w:eastAsia="Times New Roman" w:hAnsi="Times New Roman" w:cs="Times New Roman"/>
                <w:b/>
                <w:sz w:val="24"/>
                <w:szCs w:val="24"/>
                <w:lang w:val="es-ES_tradnl"/>
              </w:rPr>
              <w:t xml:space="preserve">Es esta casa, este apartamento </w:t>
            </w:r>
            <w:r w:rsidRPr="000550D3">
              <w:rPr>
                <w:rFonts w:ascii="Times New Roman" w:eastAsia="Times New Roman" w:hAnsi="Times New Roman" w:cs="Times New Roman"/>
                <w:b/>
                <w:sz w:val="24"/>
                <w:szCs w:val="24"/>
                <w:lang w:val="es-ES_tradnl"/>
              </w:rPr>
              <w:t xml:space="preserve">o </w:t>
            </w:r>
            <w:r w:rsidR="003D5D58" w:rsidRPr="000550D3">
              <w:rPr>
                <w:rFonts w:ascii="Times New Roman" w:eastAsia="Times New Roman" w:hAnsi="Times New Roman" w:cs="Times New Roman"/>
                <w:b/>
                <w:sz w:val="24"/>
                <w:szCs w:val="24"/>
                <w:lang w:val="es-ES_tradnl"/>
              </w:rPr>
              <w:t>esta casa móvil propiedad de alguien en este hogar con una hipoteca o préstamo (</w:t>
            </w:r>
            <w:r w:rsidR="000F09B6" w:rsidRPr="000550D3">
              <w:rPr>
                <w:rFonts w:ascii="Times New Roman" w:eastAsia="Times New Roman" w:hAnsi="Times New Roman" w:cs="Times New Roman"/>
                <w:b/>
                <w:sz w:val="24"/>
                <w:szCs w:val="24"/>
                <w:lang w:val="es-ES_tradnl"/>
              </w:rPr>
              <w:t xml:space="preserve">incluyendo </w:t>
            </w:r>
            <w:r w:rsidR="003D5D58" w:rsidRPr="000550D3">
              <w:rPr>
                <w:rFonts w:ascii="Times New Roman" w:eastAsia="Times New Roman" w:hAnsi="Times New Roman" w:cs="Times New Roman"/>
                <w:b/>
                <w:sz w:val="24"/>
                <w:szCs w:val="24"/>
                <w:lang w:val="es-ES_tradnl"/>
              </w:rPr>
              <w:t xml:space="preserve">préstamos sobre el valor líquido de la </w:t>
            </w:r>
            <w:r w:rsidR="000F09B6" w:rsidRPr="000550D3">
              <w:rPr>
                <w:rFonts w:ascii="Times New Roman" w:eastAsia="Times New Roman" w:hAnsi="Times New Roman" w:cs="Times New Roman"/>
                <w:b/>
                <w:sz w:val="24"/>
                <w:szCs w:val="24"/>
                <w:lang w:val="es-ES_tradnl"/>
              </w:rPr>
              <w:t>propiedad</w:t>
            </w:r>
            <w:r w:rsidR="003D5D58" w:rsidRPr="000550D3">
              <w:rPr>
                <w:rFonts w:ascii="Times New Roman" w:eastAsia="Times New Roman" w:hAnsi="Times New Roman" w:cs="Times New Roman"/>
                <w:b/>
                <w:sz w:val="24"/>
                <w:szCs w:val="24"/>
                <w:lang w:val="es-ES_tradnl"/>
              </w:rPr>
              <w:t>), propiedad libre y sin deuda, alquilada u ocupada sin pago de alquiler</w:t>
            </w:r>
          </w:p>
        </w:tc>
      </w:tr>
    </w:tbl>
    <w:p w14:paraId="05719C47" w14:textId="7F5FC85E" w:rsidR="0070532C" w:rsidRDefault="0070532C" w:rsidP="000550D3">
      <w:pPr>
        <w:spacing w:after="120" w:line="240" w:lineRule="auto"/>
        <w:contextualSpacing/>
        <w:rPr>
          <w:rFonts w:ascii="Times New Roman" w:hAnsi="Times New Roman" w:cs="Times New Roman"/>
          <w:sz w:val="24"/>
          <w:szCs w:val="24"/>
        </w:rPr>
      </w:pPr>
    </w:p>
    <w:p w14:paraId="0E23FE97"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005"/>
      </w:tblGrid>
      <w:tr w:rsidR="003D5D58" w:rsidRPr="000550D3" w14:paraId="75E57CBB" w14:textId="77777777" w:rsidTr="003D5D58">
        <w:tc>
          <w:tcPr>
            <w:tcW w:w="2147" w:type="dxa"/>
            <w:shd w:val="clear" w:color="auto" w:fill="auto"/>
          </w:tcPr>
          <w:p w14:paraId="75E57CB9" w14:textId="61DD64D1"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8005" w:type="dxa"/>
            <w:shd w:val="clear" w:color="auto" w:fill="auto"/>
          </w:tcPr>
          <w:p w14:paraId="75E57CBA" w14:textId="77777777" w:rsidR="003D5D58" w:rsidRPr="000550D3" w:rsidRDefault="003D5D58" w:rsidP="000550D3">
            <w:pPr>
              <w:pStyle w:val="Heading3"/>
              <w:spacing w:before="0" w:beforeAutospacing="0" w:after="120" w:afterAutospacing="0"/>
              <w:contextualSpacing/>
              <w:rPr>
                <w:sz w:val="24"/>
                <w:szCs w:val="24"/>
              </w:rPr>
            </w:pPr>
            <w:bookmarkStart w:id="27" w:name="_Ref326673552"/>
            <w:r w:rsidRPr="000550D3">
              <w:rPr>
                <w:sz w:val="24"/>
                <w:szCs w:val="24"/>
              </w:rPr>
              <w:t>OWNER</w:t>
            </w:r>
            <w:bookmarkEnd w:id="27"/>
          </w:p>
        </w:tc>
      </w:tr>
      <w:tr w:rsidR="000550D3" w:rsidRPr="000550D3" w14:paraId="75E57CC2" w14:textId="77777777" w:rsidTr="003D5D58">
        <w:tc>
          <w:tcPr>
            <w:tcW w:w="2147" w:type="dxa"/>
            <w:shd w:val="clear" w:color="auto" w:fill="auto"/>
          </w:tcPr>
          <w:p w14:paraId="75E57CBF"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8005" w:type="dxa"/>
            <w:shd w:val="clear" w:color="auto" w:fill="auto"/>
          </w:tcPr>
          <w:p w14:paraId="75E57CC0"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CC1" w14:textId="729D332C"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Of the people who lived at &lt;PARTIALADDRESS&gt;, who owned the house, apartment, or mobile home on &lt;CENSUSDAY&gt;?</w:t>
            </w:r>
          </w:p>
        </w:tc>
      </w:tr>
      <w:tr w:rsidR="000550D3" w:rsidRPr="000550D3" w14:paraId="3FAD4478" w14:textId="77777777" w:rsidTr="005469AF">
        <w:trPr>
          <w:trHeight w:val="422"/>
        </w:trPr>
        <w:tc>
          <w:tcPr>
            <w:tcW w:w="2147" w:type="dxa"/>
            <w:shd w:val="clear" w:color="auto" w:fill="auto"/>
          </w:tcPr>
          <w:p w14:paraId="602D12A2"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8005" w:type="dxa"/>
            <w:shd w:val="clear" w:color="auto" w:fill="auto"/>
          </w:tcPr>
          <w:p w14:paraId="3C30C571" w14:textId="27C116C5" w:rsidR="005469AF" w:rsidRPr="000550D3"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w:t>
            </w:r>
            <w:r w:rsidRPr="000550D3">
              <w:rPr>
                <w:rFonts w:ascii="Times New Roman" w:eastAsia="Times New Roman" w:hAnsi="Times New Roman" w:cs="Times New Roman"/>
                <w:spacing w:val="-11"/>
                <w:sz w:val="24"/>
                <w:szCs w:val="24"/>
              </w:rPr>
              <w:t xml:space="preserve"> </w:t>
            </w:r>
            <w:r w:rsidRPr="000550D3">
              <w:rPr>
                <w:rFonts w:ascii="Times New Roman" w:eastAsia="Times New Roman" w:hAnsi="Times New Roman" w:cs="Times New Roman"/>
                <w:sz w:val="24"/>
                <w:szCs w:val="24"/>
              </w:rPr>
              <w:t xml:space="preserve">boxes where each name from the roster (all names from PEOPLE or, if a 1-person HH, the name from RESP NAME AND any names added from </w:t>
            </w:r>
            <w:r w:rsidRPr="000550D3">
              <w:rPr>
                <w:rFonts w:ascii="Times New Roman" w:eastAsia="Times New Roman" w:hAnsi="Times New Roman" w:cs="Times New Roman"/>
                <w:sz w:val="24"/>
                <w:szCs w:val="24"/>
              </w:rPr>
              <w:fldChar w:fldCharType="begin"/>
            </w:r>
            <w:r w:rsidRPr="000550D3">
              <w:rPr>
                <w:rFonts w:ascii="Times New Roman" w:eastAsia="Times New Roman" w:hAnsi="Times New Roman" w:cs="Times New Roman"/>
                <w:sz w:val="24"/>
                <w:szCs w:val="24"/>
              </w:rPr>
              <w:instrText xml:space="preserve"> REF _Ref349216271 \h </w:instrText>
            </w:r>
            <w:r w:rsidR="000550D3" w:rsidRPr="000550D3">
              <w:rPr>
                <w:rFonts w:ascii="Times New Roman" w:eastAsia="Times New Roman" w:hAnsi="Times New Roman" w:cs="Times New Roman"/>
                <w:sz w:val="24"/>
                <w:szCs w:val="24"/>
              </w:rPr>
              <w:instrText xml:space="preserve"> \* MERGEFORMAT </w:instrText>
            </w:r>
            <w:r w:rsidRPr="000550D3">
              <w:rPr>
                <w:rFonts w:ascii="Times New Roman" w:eastAsia="Times New Roman" w:hAnsi="Times New Roman" w:cs="Times New Roman"/>
                <w:sz w:val="24"/>
                <w:szCs w:val="24"/>
              </w:rPr>
            </w:r>
            <w:r w:rsidRPr="000550D3">
              <w:rPr>
                <w:rFonts w:ascii="Times New Roman" w:eastAsia="Times New Roman" w:hAnsi="Times New Roman" w:cs="Times New Roman"/>
                <w:sz w:val="24"/>
                <w:szCs w:val="24"/>
              </w:rPr>
              <w:fldChar w:fldCharType="separate"/>
            </w:r>
            <w:r w:rsidRPr="000550D3">
              <w:rPr>
                <w:rFonts w:ascii="Times New Roman" w:hAnsi="Times New Roman" w:cs="Times New Roman"/>
                <w:sz w:val="24"/>
                <w:szCs w:val="24"/>
              </w:rPr>
              <w:t>BABIES</w:t>
            </w:r>
            <w:r w:rsidRPr="000550D3">
              <w:rPr>
                <w:rFonts w:ascii="Times New Roman" w:eastAsia="Times New Roman" w:hAnsi="Times New Roman" w:cs="Times New Roman"/>
                <w:sz w:val="24"/>
                <w:szCs w:val="24"/>
              </w:rPr>
              <w:fldChar w:fldCharType="end"/>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sz w:val="24"/>
                <w:szCs w:val="24"/>
              </w:rPr>
              <w:fldChar w:fldCharType="begin"/>
            </w:r>
            <w:r w:rsidRPr="000550D3">
              <w:rPr>
                <w:rFonts w:ascii="Times New Roman" w:eastAsia="Times New Roman" w:hAnsi="Times New Roman" w:cs="Times New Roman"/>
                <w:sz w:val="24"/>
                <w:szCs w:val="24"/>
              </w:rPr>
              <w:instrText xml:space="preserve"> REF _Ref349216340 \h </w:instrText>
            </w:r>
            <w:r w:rsidR="000550D3" w:rsidRPr="000550D3">
              <w:rPr>
                <w:rFonts w:ascii="Times New Roman" w:eastAsia="Times New Roman" w:hAnsi="Times New Roman" w:cs="Times New Roman"/>
                <w:sz w:val="24"/>
                <w:szCs w:val="24"/>
              </w:rPr>
              <w:instrText xml:space="preserve"> \* MERGEFORMAT </w:instrText>
            </w:r>
            <w:r w:rsidRPr="000550D3">
              <w:rPr>
                <w:rFonts w:ascii="Times New Roman" w:eastAsia="Times New Roman" w:hAnsi="Times New Roman" w:cs="Times New Roman"/>
                <w:sz w:val="24"/>
                <w:szCs w:val="24"/>
              </w:rPr>
            </w:r>
            <w:r w:rsidRPr="000550D3">
              <w:rPr>
                <w:rFonts w:ascii="Times New Roman" w:eastAsia="Times New Roman" w:hAnsi="Times New Roman" w:cs="Times New Roman"/>
                <w:sz w:val="24"/>
                <w:szCs w:val="24"/>
              </w:rPr>
              <w:fldChar w:fldCharType="separate"/>
            </w:r>
            <w:r w:rsidRPr="000550D3">
              <w:rPr>
                <w:rFonts w:ascii="Times New Roman" w:eastAsia="Times New Roman" w:hAnsi="Times New Roman" w:cs="Times New Roman"/>
                <w:b/>
                <w:bCs/>
                <w:sz w:val="24"/>
                <w:szCs w:val="24"/>
              </w:rPr>
              <w:t>Error! Reference source not found.</w:t>
            </w:r>
            <w:r w:rsidRPr="000550D3">
              <w:rPr>
                <w:rFonts w:ascii="Times New Roman" w:eastAsia="Times New Roman" w:hAnsi="Times New Roman" w:cs="Times New Roman"/>
                <w:sz w:val="24"/>
                <w:szCs w:val="24"/>
              </w:rPr>
              <w:fldChar w:fldCharType="end"/>
            </w:r>
            <w:r w:rsidRPr="000550D3">
              <w:rPr>
                <w:rFonts w:ascii="Times New Roman" w:eastAsia="Times New Roman" w:hAnsi="Times New Roman" w:cs="Times New Roman"/>
                <w:sz w:val="24"/>
                <w:szCs w:val="24"/>
              </w:rPr>
              <w:fldChar w:fldCharType="begin"/>
            </w:r>
            <w:r w:rsidRPr="000550D3">
              <w:rPr>
                <w:rFonts w:ascii="Times New Roman" w:eastAsia="Times New Roman" w:hAnsi="Times New Roman" w:cs="Times New Roman"/>
                <w:sz w:val="24"/>
                <w:szCs w:val="24"/>
              </w:rPr>
              <w:instrText xml:space="preserve"> REF _Ref326673536 \h </w:instrText>
            </w:r>
            <w:r w:rsidR="000550D3" w:rsidRPr="000550D3">
              <w:rPr>
                <w:rFonts w:ascii="Times New Roman" w:eastAsia="Times New Roman" w:hAnsi="Times New Roman" w:cs="Times New Roman"/>
                <w:sz w:val="24"/>
                <w:szCs w:val="24"/>
              </w:rPr>
              <w:instrText xml:space="preserve"> \* MERGEFORMAT </w:instrText>
            </w:r>
            <w:r w:rsidRPr="000550D3">
              <w:rPr>
                <w:rFonts w:ascii="Times New Roman" w:eastAsia="Times New Roman" w:hAnsi="Times New Roman" w:cs="Times New Roman"/>
                <w:sz w:val="24"/>
                <w:szCs w:val="24"/>
              </w:rPr>
            </w:r>
            <w:r w:rsidRPr="000550D3">
              <w:rPr>
                <w:rFonts w:ascii="Times New Roman" w:eastAsia="Times New Roman" w:hAnsi="Times New Roman" w:cs="Times New Roman"/>
                <w:sz w:val="24"/>
                <w:szCs w:val="24"/>
              </w:rPr>
              <w:fldChar w:fldCharType="separate"/>
            </w:r>
            <w:r w:rsidRPr="000550D3">
              <w:rPr>
                <w:rFonts w:ascii="Times New Roman" w:hAnsi="Times New Roman" w:cs="Times New Roman"/>
                <w:sz w:val="24"/>
                <w:szCs w:val="24"/>
              </w:rPr>
              <w:t>NO PERMANENT PLACE</w:t>
            </w:r>
            <w:r w:rsidRPr="000550D3">
              <w:rPr>
                <w:rFonts w:ascii="Times New Roman" w:eastAsia="Times New Roman" w:hAnsi="Times New Roman" w:cs="Times New Roman"/>
                <w:sz w:val="24"/>
                <w:szCs w:val="24"/>
              </w:rPr>
              <w:fldChar w:fldCharType="end"/>
            </w:r>
            <w:r w:rsidRPr="000550D3">
              <w:rPr>
                <w:rFonts w:ascii="Times New Roman" w:eastAsia="Times New Roman" w:hAnsi="Times New Roman" w:cs="Times New Roman"/>
                <w:sz w:val="24"/>
                <w:szCs w:val="24"/>
              </w:rPr>
              <w:t xml:space="preserve">, or </w:t>
            </w:r>
            <w:r w:rsidRPr="000550D3">
              <w:rPr>
                <w:rFonts w:ascii="Times New Roman" w:eastAsia="Times New Roman" w:hAnsi="Times New Roman" w:cs="Times New Roman"/>
                <w:sz w:val="24"/>
                <w:szCs w:val="24"/>
              </w:rPr>
              <w:fldChar w:fldCharType="begin"/>
            </w:r>
            <w:r w:rsidRPr="000550D3">
              <w:rPr>
                <w:rFonts w:ascii="Times New Roman" w:eastAsia="Times New Roman" w:hAnsi="Times New Roman" w:cs="Times New Roman"/>
                <w:sz w:val="24"/>
                <w:szCs w:val="24"/>
              </w:rPr>
              <w:instrText xml:space="preserve"> REF _Ref401175920 \h </w:instrText>
            </w:r>
            <w:r w:rsidR="000550D3" w:rsidRPr="000550D3">
              <w:rPr>
                <w:rFonts w:ascii="Times New Roman" w:eastAsia="Times New Roman" w:hAnsi="Times New Roman" w:cs="Times New Roman"/>
                <w:sz w:val="24"/>
                <w:szCs w:val="24"/>
              </w:rPr>
              <w:instrText xml:space="preserve"> \* MERGEFORMAT </w:instrText>
            </w:r>
            <w:r w:rsidRPr="000550D3">
              <w:rPr>
                <w:rFonts w:ascii="Times New Roman" w:eastAsia="Times New Roman" w:hAnsi="Times New Roman" w:cs="Times New Roman"/>
                <w:sz w:val="24"/>
                <w:szCs w:val="24"/>
              </w:rPr>
            </w:r>
            <w:r w:rsidRPr="000550D3">
              <w:rPr>
                <w:rFonts w:ascii="Times New Roman" w:eastAsia="Times New Roman" w:hAnsi="Times New Roman" w:cs="Times New Roman"/>
                <w:sz w:val="24"/>
                <w:szCs w:val="24"/>
              </w:rPr>
              <w:fldChar w:fldCharType="separate"/>
            </w:r>
            <w:r w:rsidRPr="000550D3">
              <w:rPr>
                <w:rFonts w:ascii="Times New Roman" w:hAnsi="Times New Roman" w:cs="Times New Roman"/>
                <w:sz w:val="24"/>
                <w:szCs w:val="24"/>
              </w:rPr>
              <w:t>ROSTER_EDIT</w:t>
            </w:r>
            <w:r w:rsidRPr="000550D3">
              <w:rPr>
                <w:rFonts w:ascii="Times New Roman" w:eastAsia="Times New Roman" w:hAnsi="Times New Roman" w:cs="Times New Roman"/>
                <w:sz w:val="24"/>
                <w:szCs w:val="24"/>
              </w:rPr>
              <w:fldChar w:fldCharType="end"/>
            </w:r>
            <w:r w:rsidRPr="000550D3">
              <w:rPr>
                <w:rFonts w:ascii="Times New Roman" w:eastAsia="Times New Roman" w:hAnsi="Times New Roman" w:cs="Times New Roman"/>
                <w:sz w:val="24"/>
                <w:szCs w:val="24"/>
              </w:rPr>
              <w:t>) is assigned to a check box.</w:t>
            </w:r>
          </w:p>
          <w:p w14:paraId="36134BCE" w14:textId="77777777" w:rsidR="005469AF" w:rsidRPr="000550D3"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1D4FE9D1" w14:textId="77777777" w:rsidR="005469AF" w:rsidRPr="000550D3"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1DC9B172" w14:textId="77777777" w:rsidR="005469AF" w:rsidRPr="000550D3"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p w14:paraId="5DA936EF" w14:textId="77777777" w:rsidR="005469AF" w:rsidRPr="000550D3"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None of the above</w:t>
            </w:r>
          </w:p>
        </w:tc>
      </w:tr>
      <w:tr w:rsidR="000550D3" w:rsidRPr="000550D3" w14:paraId="75E57CF6" w14:textId="77777777" w:rsidTr="003D5D58">
        <w:tc>
          <w:tcPr>
            <w:tcW w:w="2147" w:type="dxa"/>
            <w:shd w:val="clear" w:color="auto" w:fill="auto"/>
          </w:tcPr>
          <w:p w14:paraId="75E57CF3"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Spanish question </w:t>
            </w:r>
            <w:r w:rsidRPr="000550D3">
              <w:rPr>
                <w:rFonts w:ascii="Times New Roman" w:eastAsia="Times New Roman" w:hAnsi="Times New Roman" w:cs="Times New Roman"/>
                <w:sz w:val="24"/>
                <w:szCs w:val="24"/>
              </w:rPr>
              <w:lastRenderedPageBreak/>
              <w:t>wording for in person housing unit respondent</w:t>
            </w:r>
          </w:p>
        </w:tc>
        <w:tc>
          <w:tcPr>
            <w:tcW w:w="8005" w:type="dxa"/>
            <w:shd w:val="clear" w:color="auto" w:fill="auto"/>
          </w:tcPr>
          <w:p w14:paraId="75E57CF5" w14:textId="61255A8C"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lastRenderedPageBreak/>
              <w:t xml:space="preserve">De las personas que vivían en &lt;PARTIAL ADDRESS&gt;, ¿quién era el dueño </w:t>
            </w:r>
            <w:r w:rsidRPr="000550D3">
              <w:rPr>
                <w:rFonts w:ascii="Times New Roman" w:eastAsia="Times New Roman" w:hAnsi="Times New Roman" w:cs="Times New Roman"/>
                <w:b/>
                <w:sz w:val="24"/>
                <w:szCs w:val="24"/>
                <w:lang w:val="es-ES"/>
              </w:rPr>
              <w:lastRenderedPageBreak/>
              <w:t>de la casa, el apartamento o la casa móvil el &lt;CENSUSDAY&gt;?</w:t>
            </w:r>
          </w:p>
        </w:tc>
      </w:tr>
      <w:tr w:rsidR="005469AF" w:rsidRPr="000550D3" w14:paraId="5CD5C745" w14:textId="77777777" w:rsidTr="005469AF">
        <w:tc>
          <w:tcPr>
            <w:tcW w:w="2147" w:type="dxa"/>
            <w:shd w:val="clear" w:color="auto" w:fill="auto"/>
          </w:tcPr>
          <w:p w14:paraId="1D0D90E5"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Spanish response options</w:t>
            </w:r>
          </w:p>
        </w:tc>
        <w:tc>
          <w:tcPr>
            <w:tcW w:w="8005" w:type="dxa"/>
            <w:shd w:val="clear" w:color="auto" w:fill="auto"/>
          </w:tcPr>
          <w:p w14:paraId="2C7C74BD" w14:textId="35934A30" w:rsidR="005469AF" w:rsidRPr="000550D3"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w:t>
            </w:r>
            <w:r w:rsidRPr="000550D3">
              <w:rPr>
                <w:rFonts w:ascii="Times New Roman" w:eastAsia="Times New Roman" w:hAnsi="Times New Roman" w:cs="Times New Roman"/>
                <w:spacing w:val="-11"/>
                <w:sz w:val="24"/>
                <w:szCs w:val="24"/>
              </w:rPr>
              <w:t xml:space="preserve"> </w:t>
            </w:r>
            <w:r w:rsidRPr="000550D3">
              <w:rPr>
                <w:rFonts w:ascii="Times New Roman" w:eastAsia="Times New Roman" w:hAnsi="Times New Roman" w:cs="Times New Roman"/>
                <w:sz w:val="24"/>
                <w:szCs w:val="24"/>
              </w:rPr>
              <w:t xml:space="preserve">boxes where each name from the roster (all names from PEOPLE or, if a 1-person HH, the name from RESP NAME AND any names added from </w:t>
            </w:r>
            <w:r w:rsidRPr="000550D3">
              <w:rPr>
                <w:rFonts w:ascii="Times New Roman" w:eastAsia="Times New Roman" w:hAnsi="Times New Roman" w:cs="Times New Roman"/>
                <w:i/>
                <w:sz w:val="24"/>
                <w:szCs w:val="24"/>
              </w:rPr>
              <w:fldChar w:fldCharType="begin"/>
            </w:r>
            <w:r w:rsidRPr="000550D3">
              <w:rPr>
                <w:rFonts w:ascii="Times New Roman" w:eastAsia="Times New Roman" w:hAnsi="Times New Roman" w:cs="Times New Roman"/>
                <w:i/>
                <w:sz w:val="24"/>
                <w:szCs w:val="24"/>
              </w:rPr>
              <w:instrText xml:space="preserve"> REF _Ref349216271 \h  \* MERGEFORMAT </w:instrText>
            </w:r>
            <w:r w:rsidRPr="000550D3">
              <w:rPr>
                <w:rFonts w:ascii="Times New Roman" w:eastAsia="Times New Roman" w:hAnsi="Times New Roman" w:cs="Times New Roman"/>
                <w:i/>
                <w:sz w:val="24"/>
                <w:szCs w:val="24"/>
              </w:rPr>
            </w:r>
            <w:r w:rsidRPr="000550D3">
              <w:rPr>
                <w:rFonts w:ascii="Times New Roman" w:eastAsia="Times New Roman" w:hAnsi="Times New Roman" w:cs="Times New Roman"/>
                <w:i/>
                <w:sz w:val="24"/>
                <w:szCs w:val="24"/>
              </w:rPr>
              <w:fldChar w:fldCharType="separate"/>
            </w:r>
            <w:r w:rsidRPr="000550D3">
              <w:rPr>
                <w:rFonts w:ascii="Times New Roman" w:eastAsia="Times New Roman" w:hAnsi="Times New Roman" w:cs="Times New Roman"/>
                <w:i/>
                <w:sz w:val="24"/>
                <w:szCs w:val="24"/>
              </w:rPr>
              <w:t>BABIES</w:t>
            </w:r>
            <w:r w:rsidRPr="000550D3">
              <w:rPr>
                <w:rFonts w:ascii="Times New Roman" w:eastAsia="Times New Roman" w:hAnsi="Times New Roman" w:cs="Times New Roman"/>
                <w:i/>
                <w:sz w:val="24"/>
                <w:szCs w:val="24"/>
              </w:rPr>
              <w:fldChar w:fldCharType="end"/>
            </w:r>
            <w:r w:rsidRPr="000550D3">
              <w:rPr>
                <w:rFonts w:ascii="Times New Roman" w:eastAsia="Times New Roman" w:hAnsi="Times New Roman" w:cs="Times New Roman"/>
                <w:i/>
                <w:sz w:val="24"/>
                <w:szCs w:val="24"/>
              </w:rPr>
              <w:t xml:space="preserve">, , </w:t>
            </w:r>
            <w:r w:rsidRPr="000550D3">
              <w:rPr>
                <w:rFonts w:ascii="Times New Roman" w:eastAsia="Times New Roman" w:hAnsi="Times New Roman" w:cs="Times New Roman"/>
                <w:i/>
                <w:sz w:val="24"/>
                <w:szCs w:val="24"/>
              </w:rPr>
              <w:fldChar w:fldCharType="begin"/>
            </w:r>
            <w:r w:rsidRPr="000550D3">
              <w:rPr>
                <w:rFonts w:ascii="Times New Roman" w:eastAsia="Times New Roman" w:hAnsi="Times New Roman" w:cs="Times New Roman"/>
                <w:i/>
                <w:sz w:val="24"/>
                <w:szCs w:val="24"/>
              </w:rPr>
              <w:instrText xml:space="preserve"> REF _Ref326673536 \h  \* MERGEFORMAT </w:instrText>
            </w:r>
            <w:r w:rsidRPr="000550D3">
              <w:rPr>
                <w:rFonts w:ascii="Times New Roman" w:eastAsia="Times New Roman" w:hAnsi="Times New Roman" w:cs="Times New Roman"/>
                <w:i/>
                <w:sz w:val="24"/>
                <w:szCs w:val="24"/>
              </w:rPr>
            </w:r>
            <w:r w:rsidRPr="000550D3">
              <w:rPr>
                <w:rFonts w:ascii="Times New Roman" w:eastAsia="Times New Roman" w:hAnsi="Times New Roman" w:cs="Times New Roman"/>
                <w:i/>
                <w:sz w:val="24"/>
                <w:szCs w:val="24"/>
              </w:rPr>
              <w:fldChar w:fldCharType="separate"/>
            </w:r>
            <w:r w:rsidRPr="000550D3">
              <w:rPr>
                <w:rFonts w:ascii="Times New Roman" w:eastAsia="Times New Roman" w:hAnsi="Times New Roman" w:cs="Times New Roman"/>
                <w:i/>
                <w:sz w:val="24"/>
                <w:szCs w:val="24"/>
              </w:rPr>
              <w:t>NO PERMANENT PLACE</w:t>
            </w:r>
            <w:r w:rsidRPr="000550D3">
              <w:rPr>
                <w:rFonts w:ascii="Times New Roman" w:eastAsia="Times New Roman" w:hAnsi="Times New Roman" w:cs="Times New Roman"/>
                <w:i/>
                <w:sz w:val="24"/>
                <w:szCs w:val="24"/>
              </w:rPr>
              <w:fldChar w:fldCharType="end"/>
            </w:r>
            <w:r w:rsidRPr="000550D3">
              <w:rPr>
                <w:rFonts w:ascii="Times New Roman" w:eastAsia="Times New Roman" w:hAnsi="Times New Roman" w:cs="Times New Roman"/>
                <w:i/>
                <w:sz w:val="24"/>
                <w:szCs w:val="24"/>
              </w:rPr>
              <w:t xml:space="preserve">, or </w:t>
            </w:r>
            <w:r w:rsidRPr="000550D3">
              <w:rPr>
                <w:rFonts w:ascii="Times New Roman" w:eastAsia="Times New Roman" w:hAnsi="Times New Roman" w:cs="Times New Roman"/>
                <w:i/>
                <w:sz w:val="24"/>
                <w:szCs w:val="24"/>
              </w:rPr>
              <w:fldChar w:fldCharType="begin"/>
            </w:r>
            <w:r w:rsidRPr="000550D3">
              <w:rPr>
                <w:rFonts w:ascii="Times New Roman" w:eastAsia="Times New Roman" w:hAnsi="Times New Roman" w:cs="Times New Roman"/>
                <w:i/>
                <w:sz w:val="24"/>
                <w:szCs w:val="24"/>
              </w:rPr>
              <w:instrText xml:space="preserve"> REF _Ref401175920 \h </w:instrText>
            </w:r>
            <w:r w:rsidR="000550D3" w:rsidRPr="000550D3">
              <w:rPr>
                <w:rFonts w:ascii="Times New Roman" w:eastAsia="Times New Roman" w:hAnsi="Times New Roman" w:cs="Times New Roman"/>
                <w:i/>
                <w:sz w:val="24"/>
                <w:szCs w:val="24"/>
              </w:rPr>
              <w:instrText xml:space="preserve"> \* MERGEFORMAT </w:instrText>
            </w:r>
            <w:r w:rsidRPr="000550D3">
              <w:rPr>
                <w:rFonts w:ascii="Times New Roman" w:eastAsia="Times New Roman" w:hAnsi="Times New Roman" w:cs="Times New Roman"/>
                <w:i/>
                <w:sz w:val="24"/>
                <w:szCs w:val="24"/>
              </w:rPr>
            </w:r>
            <w:r w:rsidRPr="000550D3">
              <w:rPr>
                <w:rFonts w:ascii="Times New Roman" w:eastAsia="Times New Roman" w:hAnsi="Times New Roman" w:cs="Times New Roman"/>
                <w:i/>
                <w:sz w:val="24"/>
                <w:szCs w:val="24"/>
              </w:rPr>
              <w:fldChar w:fldCharType="separate"/>
            </w:r>
            <w:r w:rsidRPr="000550D3">
              <w:rPr>
                <w:rFonts w:ascii="Times New Roman" w:hAnsi="Times New Roman" w:cs="Times New Roman"/>
                <w:sz w:val="24"/>
                <w:szCs w:val="24"/>
              </w:rPr>
              <w:t>ROSTER_EDIT</w:t>
            </w:r>
            <w:r w:rsidRPr="000550D3">
              <w:rPr>
                <w:rFonts w:ascii="Times New Roman" w:eastAsia="Times New Roman" w:hAnsi="Times New Roman" w:cs="Times New Roman"/>
                <w:i/>
                <w:sz w:val="24"/>
                <w:szCs w:val="24"/>
              </w:rPr>
              <w:fldChar w:fldCharType="end"/>
            </w:r>
            <w:r w:rsidRPr="000550D3">
              <w:rPr>
                <w:rFonts w:ascii="Times New Roman" w:eastAsia="Times New Roman" w:hAnsi="Times New Roman" w:cs="Times New Roman"/>
                <w:sz w:val="24"/>
                <w:szCs w:val="24"/>
              </w:rPr>
              <w:t>) is assigned to a check box.</w:t>
            </w:r>
          </w:p>
          <w:p w14:paraId="3D973E71" w14:textId="77777777" w:rsidR="005469AF" w:rsidRPr="000550D3" w:rsidRDefault="005469AF" w:rsidP="000550D3">
            <w:pPr>
              <w:widowControl w:val="0"/>
              <w:autoSpaceDE w:val="0"/>
              <w:autoSpaceDN w:val="0"/>
              <w:adjustRightInd w:val="0"/>
              <w:spacing w:after="120" w:line="240" w:lineRule="auto"/>
              <w:ind w:left="720"/>
              <w:contextualSpacing/>
              <w:rPr>
                <w:rFonts w:ascii="Times New Roman" w:eastAsia="Times New Roman" w:hAnsi="Times New Roman" w:cs="Times New Roman"/>
                <w:sz w:val="24"/>
                <w:szCs w:val="24"/>
              </w:rPr>
            </w:pPr>
          </w:p>
          <w:p w14:paraId="6E434F56" w14:textId="77777777" w:rsidR="005469AF" w:rsidRPr="000550D3"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274791BA" w14:textId="77777777" w:rsidR="005469AF" w:rsidRPr="000550D3"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p w14:paraId="7FAE4D3B" w14:textId="77777777" w:rsidR="005469AF" w:rsidRPr="000550D3"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Ninguno de los anteriores </w:t>
            </w:r>
          </w:p>
        </w:tc>
      </w:tr>
    </w:tbl>
    <w:p w14:paraId="6BE111B8" w14:textId="77777777" w:rsidR="00947641" w:rsidRDefault="00947641" w:rsidP="000550D3">
      <w:pPr>
        <w:spacing w:after="120" w:line="240" w:lineRule="auto"/>
        <w:contextualSpacing/>
        <w:rPr>
          <w:rFonts w:ascii="Times New Roman" w:eastAsia="Times New Roman" w:hAnsi="Times New Roman" w:cs="Times New Roman"/>
          <w:sz w:val="24"/>
          <w:szCs w:val="24"/>
        </w:rPr>
      </w:pPr>
    </w:p>
    <w:p w14:paraId="15EA977D"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041"/>
      </w:tblGrid>
      <w:tr w:rsidR="003D5D58" w:rsidRPr="000550D3" w14:paraId="75E57D1B" w14:textId="77777777" w:rsidTr="003D5D58">
        <w:tc>
          <w:tcPr>
            <w:tcW w:w="2147" w:type="dxa"/>
            <w:shd w:val="clear" w:color="auto" w:fill="auto"/>
          </w:tcPr>
          <w:p w14:paraId="75E57D1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8041" w:type="dxa"/>
            <w:shd w:val="clear" w:color="auto" w:fill="auto"/>
          </w:tcPr>
          <w:p w14:paraId="75E57D1A" w14:textId="77777777" w:rsidR="003D5D58" w:rsidRPr="000550D3" w:rsidRDefault="003D5D58" w:rsidP="000550D3">
            <w:pPr>
              <w:pStyle w:val="Heading3"/>
              <w:spacing w:before="0" w:beforeAutospacing="0" w:after="120" w:afterAutospacing="0"/>
              <w:contextualSpacing/>
              <w:rPr>
                <w:sz w:val="24"/>
                <w:szCs w:val="24"/>
              </w:rPr>
            </w:pPr>
            <w:bookmarkStart w:id="28" w:name="_Ref326673557"/>
            <w:r w:rsidRPr="000550D3">
              <w:rPr>
                <w:sz w:val="24"/>
                <w:szCs w:val="24"/>
              </w:rPr>
              <w:t>RENTER</w:t>
            </w:r>
            <w:bookmarkEnd w:id="28"/>
          </w:p>
        </w:tc>
      </w:tr>
      <w:tr w:rsidR="000550D3" w:rsidRPr="000550D3" w14:paraId="75E57D22" w14:textId="77777777" w:rsidTr="003D5D58">
        <w:tc>
          <w:tcPr>
            <w:tcW w:w="2147" w:type="dxa"/>
            <w:shd w:val="clear" w:color="auto" w:fill="auto"/>
          </w:tcPr>
          <w:p w14:paraId="75E57D1F"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8041" w:type="dxa"/>
            <w:shd w:val="clear" w:color="auto" w:fill="auto"/>
          </w:tcPr>
          <w:p w14:paraId="75E57D20"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D21" w14:textId="6AF4341A"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Of the people who lived at &lt;PARTIALADDRESS&gt;, who rented the house, apartment, or mobile home on &lt;CENSUSDAY&gt;?</w:t>
            </w:r>
          </w:p>
        </w:tc>
      </w:tr>
      <w:tr w:rsidR="000550D3" w:rsidRPr="000550D3" w14:paraId="7A5CB668" w14:textId="77777777" w:rsidTr="005469AF">
        <w:trPr>
          <w:trHeight w:val="2312"/>
        </w:trPr>
        <w:tc>
          <w:tcPr>
            <w:tcW w:w="2147" w:type="dxa"/>
            <w:shd w:val="clear" w:color="auto" w:fill="auto"/>
          </w:tcPr>
          <w:p w14:paraId="16F9EF41"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8041" w:type="dxa"/>
            <w:shd w:val="clear" w:color="auto" w:fill="auto"/>
          </w:tcPr>
          <w:p w14:paraId="0D5C4B36" w14:textId="6E91E19F" w:rsidR="005469AF" w:rsidRPr="000550D3" w:rsidRDefault="005469AF" w:rsidP="000550D3">
            <w:pPr>
              <w:widowControl w:val="0"/>
              <w:autoSpaceDE w:val="0"/>
              <w:autoSpaceDN w:val="0"/>
              <w:adjustRightInd w:val="0"/>
              <w:spacing w:after="120" w:line="240" w:lineRule="auto"/>
              <w:ind w:left="13"/>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w:t>
            </w:r>
            <w:r w:rsidRPr="000550D3">
              <w:rPr>
                <w:rFonts w:ascii="Times New Roman" w:eastAsia="Times New Roman" w:hAnsi="Times New Roman" w:cs="Times New Roman"/>
                <w:spacing w:val="-11"/>
                <w:sz w:val="24"/>
                <w:szCs w:val="24"/>
              </w:rPr>
              <w:t xml:space="preserve"> </w:t>
            </w:r>
            <w:r w:rsidRPr="000550D3">
              <w:rPr>
                <w:rFonts w:ascii="Times New Roman" w:eastAsia="Times New Roman" w:hAnsi="Times New Roman" w:cs="Times New Roman"/>
                <w:sz w:val="24"/>
                <w:szCs w:val="24"/>
              </w:rPr>
              <w:t xml:space="preserve">boxes where each name from the roster (all names from PEOPLE or, if a 1-person HH, the name from RESP NAME AND any names added from </w:t>
            </w:r>
            <w:r w:rsidRPr="000550D3">
              <w:rPr>
                <w:rFonts w:ascii="Times New Roman" w:eastAsia="Times New Roman" w:hAnsi="Times New Roman" w:cs="Times New Roman"/>
                <w:i/>
                <w:sz w:val="24"/>
                <w:szCs w:val="24"/>
              </w:rPr>
              <w:fldChar w:fldCharType="begin"/>
            </w:r>
            <w:r w:rsidRPr="000550D3">
              <w:rPr>
                <w:rFonts w:ascii="Times New Roman" w:eastAsia="Times New Roman" w:hAnsi="Times New Roman" w:cs="Times New Roman"/>
                <w:i/>
                <w:sz w:val="24"/>
                <w:szCs w:val="24"/>
              </w:rPr>
              <w:instrText xml:space="preserve"> REF _Ref349216271 \h  \* MERGEFORMAT </w:instrText>
            </w:r>
            <w:r w:rsidRPr="000550D3">
              <w:rPr>
                <w:rFonts w:ascii="Times New Roman" w:eastAsia="Times New Roman" w:hAnsi="Times New Roman" w:cs="Times New Roman"/>
                <w:i/>
                <w:sz w:val="24"/>
                <w:szCs w:val="24"/>
              </w:rPr>
            </w:r>
            <w:r w:rsidRPr="000550D3">
              <w:rPr>
                <w:rFonts w:ascii="Times New Roman" w:eastAsia="Times New Roman" w:hAnsi="Times New Roman" w:cs="Times New Roman"/>
                <w:i/>
                <w:sz w:val="24"/>
                <w:szCs w:val="24"/>
              </w:rPr>
              <w:fldChar w:fldCharType="separate"/>
            </w:r>
            <w:r w:rsidRPr="000550D3">
              <w:rPr>
                <w:rFonts w:ascii="Times New Roman" w:eastAsia="Times New Roman" w:hAnsi="Times New Roman" w:cs="Times New Roman"/>
                <w:i/>
                <w:sz w:val="24"/>
                <w:szCs w:val="24"/>
              </w:rPr>
              <w:t>BABIES</w:t>
            </w:r>
            <w:r w:rsidRPr="000550D3">
              <w:rPr>
                <w:rFonts w:ascii="Times New Roman" w:eastAsia="Times New Roman" w:hAnsi="Times New Roman" w:cs="Times New Roman"/>
                <w:i/>
                <w:sz w:val="24"/>
                <w:szCs w:val="24"/>
              </w:rPr>
              <w:fldChar w:fldCharType="end"/>
            </w:r>
            <w:r w:rsidRPr="000550D3">
              <w:rPr>
                <w:rFonts w:ascii="Times New Roman" w:eastAsia="Times New Roman" w:hAnsi="Times New Roman" w:cs="Times New Roman"/>
                <w:i/>
                <w:sz w:val="24"/>
                <w:szCs w:val="24"/>
              </w:rPr>
              <w:t xml:space="preserve">, , </w:t>
            </w:r>
            <w:r w:rsidRPr="000550D3">
              <w:rPr>
                <w:rFonts w:ascii="Times New Roman" w:eastAsia="Times New Roman" w:hAnsi="Times New Roman" w:cs="Times New Roman"/>
                <w:i/>
                <w:sz w:val="24"/>
                <w:szCs w:val="24"/>
              </w:rPr>
              <w:fldChar w:fldCharType="begin"/>
            </w:r>
            <w:r w:rsidRPr="000550D3">
              <w:rPr>
                <w:rFonts w:ascii="Times New Roman" w:eastAsia="Times New Roman" w:hAnsi="Times New Roman" w:cs="Times New Roman"/>
                <w:i/>
                <w:sz w:val="24"/>
                <w:szCs w:val="24"/>
              </w:rPr>
              <w:instrText xml:space="preserve"> REF _Ref326673536 \h  \* MERGEFORMAT </w:instrText>
            </w:r>
            <w:r w:rsidRPr="000550D3">
              <w:rPr>
                <w:rFonts w:ascii="Times New Roman" w:eastAsia="Times New Roman" w:hAnsi="Times New Roman" w:cs="Times New Roman"/>
                <w:i/>
                <w:sz w:val="24"/>
                <w:szCs w:val="24"/>
              </w:rPr>
            </w:r>
            <w:r w:rsidRPr="000550D3">
              <w:rPr>
                <w:rFonts w:ascii="Times New Roman" w:eastAsia="Times New Roman" w:hAnsi="Times New Roman" w:cs="Times New Roman"/>
                <w:i/>
                <w:sz w:val="24"/>
                <w:szCs w:val="24"/>
              </w:rPr>
              <w:fldChar w:fldCharType="separate"/>
            </w:r>
            <w:r w:rsidRPr="000550D3">
              <w:rPr>
                <w:rFonts w:ascii="Times New Roman" w:eastAsia="Times New Roman" w:hAnsi="Times New Roman" w:cs="Times New Roman"/>
                <w:i/>
                <w:sz w:val="24"/>
                <w:szCs w:val="24"/>
              </w:rPr>
              <w:t>NO PERMANENT PLACE</w:t>
            </w:r>
            <w:r w:rsidRPr="000550D3">
              <w:rPr>
                <w:rFonts w:ascii="Times New Roman" w:eastAsia="Times New Roman" w:hAnsi="Times New Roman" w:cs="Times New Roman"/>
                <w:i/>
                <w:sz w:val="24"/>
                <w:szCs w:val="24"/>
              </w:rPr>
              <w:fldChar w:fldCharType="end"/>
            </w:r>
            <w:r w:rsidRPr="000550D3">
              <w:rPr>
                <w:rFonts w:ascii="Times New Roman" w:eastAsia="Times New Roman" w:hAnsi="Times New Roman" w:cs="Times New Roman"/>
                <w:i/>
                <w:sz w:val="24"/>
                <w:szCs w:val="24"/>
              </w:rPr>
              <w:t xml:space="preserve">, </w:t>
            </w:r>
            <w:r w:rsidRPr="000550D3">
              <w:rPr>
                <w:rFonts w:ascii="Times New Roman" w:eastAsia="Times New Roman" w:hAnsi="Times New Roman" w:cs="Times New Roman"/>
                <w:sz w:val="24"/>
                <w:szCs w:val="24"/>
              </w:rPr>
              <w:t>or</w:t>
            </w:r>
            <w:r w:rsidRPr="000550D3">
              <w:rPr>
                <w:rFonts w:ascii="Times New Roman" w:eastAsia="Times New Roman" w:hAnsi="Times New Roman" w:cs="Times New Roman"/>
                <w:i/>
                <w:sz w:val="24"/>
                <w:szCs w:val="24"/>
              </w:rPr>
              <w:t xml:space="preserve"> </w:t>
            </w:r>
            <w:r w:rsidRPr="000550D3">
              <w:rPr>
                <w:rFonts w:ascii="Times New Roman" w:eastAsia="Times New Roman" w:hAnsi="Times New Roman" w:cs="Times New Roman"/>
                <w:i/>
                <w:sz w:val="24"/>
                <w:szCs w:val="24"/>
              </w:rPr>
              <w:fldChar w:fldCharType="begin"/>
            </w:r>
            <w:r w:rsidRPr="000550D3">
              <w:rPr>
                <w:rFonts w:ascii="Times New Roman" w:eastAsia="Times New Roman" w:hAnsi="Times New Roman" w:cs="Times New Roman"/>
                <w:i/>
                <w:sz w:val="24"/>
                <w:szCs w:val="24"/>
              </w:rPr>
              <w:instrText xml:space="preserve"> REF _Ref401175920 \h </w:instrText>
            </w:r>
            <w:r w:rsidR="000550D3" w:rsidRPr="000550D3">
              <w:rPr>
                <w:rFonts w:ascii="Times New Roman" w:eastAsia="Times New Roman" w:hAnsi="Times New Roman" w:cs="Times New Roman"/>
                <w:i/>
                <w:sz w:val="24"/>
                <w:szCs w:val="24"/>
              </w:rPr>
              <w:instrText xml:space="preserve"> \* MERGEFORMAT </w:instrText>
            </w:r>
            <w:r w:rsidRPr="000550D3">
              <w:rPr>
                <w:rFonts w:ascii="Times New Roman" w:eastAsia="Times New Roman" w:hAnsi="Times New Roman" w:cs="Times New Roman"/>
                <w:i/>
                <w:sz w:val="24"/>
                <w:szCs w:val="24"/>
              </w:rPr>
            </w:r>
            <w:r w:rsidRPr="000550D3">
              <w:rPr>
                <w:rFonts w:ascii="Times New Roman" w:eastAsia="Times New Roman" w:hAnsi="Times New Roman" w:cs="Times New Roman"/>
                <w:i/>
                <w:sz w:val="24"/>
                <w:szCs w:val="24"/>
              </w:rPr>
              <w:fldChar w:fldCharType="separate"/>
            </w:r>
            <w:r w:rsidRPr="000550D3">
              <w:rPr>
                <w:rFonts w:ascii="Times New Roman" w:hAnsi="Times New Roman" w:cs="Times New Roman"/>
                <w:sz w:val="24"/>
                <w:szCs w:val="24"/>
              </w:rPr>
              <w:t>ROSTER_EDIT</w:t>
            </w:r>
            <w:r w:rsidRPr="000550D3">
              <w:rPr>
                <w:rFonts w:ascii="Times New Roman" w:eastAsia="Times New Roman" w:hAnsi="Times New Roman" w:cs="Times New Roman"/>
                <w:i/>
                <w:sz w:val="24"/>
                <w:szCs w:val="24"/>
              </w:rPr>
              <w:fldChar w:fldCharType="end"/>
            </w:r>
            <w:r w:rsidRPr="000550D3">
              <w:rPr>
                <w:rFonts w:ascii="Times New Roman" w:eastAsia="Times New Roman" w:hAnsi="Times New Roman" w:cs="Times New Roman"/>
                <w:sz w:val="24"/>
                <w:szCs w:val="24"/>
              </w:rPr>
              <w:t>) is assigned to a check box.</w:t>
            </w:r>
          </w:p>
          <w:p w14:paraId="28BE0BBE" w14:textId="77777777" w:rsidR="005469AF" w:rsidRPr="000550D3" w:rsidRDefault="005469AF" w:rsidP="000550D3">
            <w:pPr>
              <w:widowControl w:val="0"/>
              <w:autoSpaceDE w:val="0"/>
              <w:autoSpaceDN w:val="0"/>
              <w:adjustRightInd w:val="0"/>
              <w:spacing w:after="120" w:line="240" w:lineRule="auto"/>
              <w:ind w:left="13"/>
              <w:contextualSpacing/>
              <w:rPr>
                <w:rFonts w:ascii="Times New Roman" w:eastAsia="Times New Roman" w:hAnsi="Times New Roman" w:cs="Times New Roman"/>
                <w:sz w:val="24"/>
                <w:szCs w:val="24"/>
              </w:rPr>
            </w:pPr>
          </w:p>
          <w:p w14:paraId="1DD5498C" w14:textId="77777777" w:rsidR="005469AF" w:rsidRPr="000550D3" w:rsidRDefault="005469AF" w:rsidP="000550D3">
            <w:pPr>
              <w:widowControl w:val="0"/>
              <w:numPr>
                <w:ilvl w:val="0"/>
                <w:numId w:val="200"/>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1A734B51" w14:textId="77777777" w:rsidR="005469AF" w:rsidRPr="000550D3" w:rsidRDefault="005469AF" w:rsidP="000550D3">
            <w:pPr>
              <w:widowControl w:val="0"/>
              <w:numPr>
                <w:ilvl w:val="0"/>
                <w:numId w:val="200"/>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p w14:paraId="541D1287" w14:textId="77777777" w:rsidR="005469AF" w:rsidRPr="000550D3" w:rsidRDefault="005469AF" w:rsidP="000550D3">
            <w:pPr>
              <w:widowControl w:val="0"/>
              <w:numPr>
                <w:ilvl w:val="0"/>
                <w:numId w:val="200"/>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None of the above</w:t>
            </w:r>
          </w:p>
        </w:tc>
      </w:tr>
      <w:tr w:rsidR="000550D3" w:rsidRPr="000550D3" w14:paraId="75E57D56" w14:textId="77777777" w:rsidTr="003D5D58">
        <w:tc>
          <w:tcPr>
            <w:tcW w:w="2147" w:type="dxa"/>
            <w:shd w:val="clear" w:color="auto" w:fill="auto"/>
          </w:tcPr>
          <w:p w14:paraId="75E57D53"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8041" w:type="dxa"/>
            <w:shd w:val="clear" w:color="auto" w:fill="auto"/>
          </w:tcPr>
          <w:p w14:paraId="75E57D54"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D55" w14:textId="0D207C88"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 xml:space="preserve">De las personas que vivían en &lt;PARTIALADDRESS&gt;, ¿quién alquiló </w:t>
            </w:r>
            <w:r w:rsidRPr="000550D3">
              <w:rPr>
                <w:rFonts w:ascii="Times New Roman" w:eastAsia="Times New Roman" w:hAnsi="Times New Roman" w:cs="Times New Roman"/>
                <w:b/>
                <w:sz w:val="24"/>
                <w:szCs w:val="24"/>
                <w:lang w:val="es-ES_tradnl"/>
              </w:rPr>
              <w:t xml:space="preserve">la casa, el apartamento o la casa móvil el </w:t>
            </w:r>
            <w:r w:rsidRPr="000550D3">
              <w:rPr>
                <w:rFonts w:ascii="Times New Roman" w:eastAsia="Times New Roman" w:hAnsi="Times New Roman" w:cs="Times New Roman"/>
                <w:b/>
                <w:sz w:val="24"/>
                <w:szCs w:val="24"/>
                <w:lang w:val="es-ES"/>
              </w:rPr>
              <w:t>&lt;CENSUSDAY&gt;?</w:t>
            </w:r>
          </w:p>
        </w:tc>
      </w:tr>
      <w:tr w:rsidR="005469AF" w:rsidRPr="000550D3" w14:paraId="498FA3CA" w14:textId="77777777" w:rsidTr="005469AF">
        <w:tc>
          <w:tcPr>
            <w:tcW w:w="2147" w:type="dxa"/>
            <w:tcBorders>
              <w:top w:val="single" w:sz="4" w:space="0" w:color="auto"/>
              <w:left w:val="single" w:sz="4" w:space="0" w:color="auto"/>
              <w:bottom w:val="single" w:sz="4" w:space="0" w:color="auto"/>
              <w:right w:val="single" w:sz="4" w:space="0" w:color="auto"/>
            </w:tcBorders>
            <w:shd w:val="clear" w:color="auto" w:fill="auto"/>
          </w:tcPr>
          <w:p w14:paraId="76428924"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8041" w:type="dxa"/>
            <w:tcBorders>
              <w:top w:val="single" w:sz="4" w:space="0" w:color="auto"/>
              <w:left w:val="single" w:sz="4" w:space="0" w:color="auto"/>
              <w:bottom w:val="single" w:sz="4" w:space="0" w:color="auto"/>
              <w:right w:val="single" w:sz="4" w:space="0" w:color="auto"/>
            </w:tcBorders>
            <w:shd w:val="clear" w:color="auto" w:fill="auto"/>
          </w:tcPr>
          <w:p w14:paraId="7194318C" w14:textId="5C36B359" w:rsidR="005469AF" w:rsidRPr="00782434"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 xml:space="preserve">Check boxes where each name from the roster (all names from PEOPLE or, if a 1-person HH, the name from RESP NAME AND any names added from </w:t>
            </w:r>
            <w:r w:rsidRPr="00782434">
              <w:rPr>
                <w:rFonts w:ascii="Times New Roman" w:eastAsia="Times New Roman" w:hAnsi="Times New Roman" w:cs="Times New Roman"/>
                <w:sz w:val="24"/>
                <w:szCs w:val="24"/>
              </w:rPr>
              <w:fldChar w:fldCharType="begin"/>
            </w:r>
            <w:r w:rsidRPr="00782434">
              <w:rPr>
                <w:rFonts w:ascii="Times New Roman" w:eastAsia="Times New Roman" w:hAnsi="Times New Roman" w:cs="Times New Roman"/>
                <w:sz w:val="24"/>
                <w:szCs w:val="24"/>
              </w:rPr>
              <w:instrText xml:space="preserve"> REF _Ref349216271 \h </w:instrText>
            </w:r>
            <w:r w:rsidR="000550D3" w:rsidRPr="00782434">
              <w:rPr>
                <w:rFonts w:ascii="Times New Roman" w:eastAsia="Times New Roman" w:hAnsi="Times New Roman" w:cs="Times New Roman"/>
                <w:sz w:val="24"/>
                <w:szCs w:val="24"/>
              </w:rPr>
              <w:instrText xml:space="preserve"> \* MERGEFORMAT </w:instrText>
            </w:r>
            <w:r w:rsidRPr="00782434">
              <w:rPr>
                <w:rFonts w:ascii="Times New Roman" w:eastAsia="Times New Roman" w:hAnsi="Times New Roman" w:cs="Times New Roman"/>
                <w:sz w:val="24"/>
                <w:szCs w:val="24"/>
              </w:rPr>
            </w:r>
            <w:r w:rsidRPr="00782434">
              <w:rPr>
                <w:rFonts w:ascii="Times New Roman" w:eastAsia="Times New Roman" w:hAnsi="Times New Roman" w:cs="Times New Roman"/>
                <w:sz w:val="24"/>
                <w:szCs w:val="24"/>
              </w:rPr>
              <w:fldChar w:fldCharType="separate"/>
            </w:r>
            <w:r w:rsidRPr="00782434">
              <w:rPr>
                <w:rFonts w:ascii="Times New Roman" w:eastAsia="Times New Roman" w:hAnsi="Times New Roman" w:cs="Times New Roman"/>
                <w:sz w:val="24"/>
                <w:szCs w:val="24"/>
              </w:rPr>
              <w:t>BABIES</w:t>
            </w:r>
            <w:r w:rsidRPr="00782434">
              <w:rPr>
                <w:rFonts w:ascii="Times New Roman" w:eastAsia="Times New Roman" w:hAnsi="Times New Roman" w:cs="Times New Roman"/>
                <w:sz w:val="24"/>
                <w:szCs w:val="24"/>
              </w:rPr>
              <w:fldChar w:fldCharType="end"/>
            </w:r>
            <w:r w:rsidRPr="00782434">
              <w:rPr>
                <w:rFonts w:ascii="Times New Roman" w:eastAsia="Times New Roman" w:hAnsi="Times New Roman" w:cs="Times New Roman"/>
                <w:sz w:val="24"/>
                <w:szCs w:val="24"/>
              </w:rPr>
              <w:t xml:space="preserve">, </w:t>
            </w:r>
            <w:r w:rsidRPr="00782434">
              <w:rPr>
                <w:rFonts w:ascii="Times New Roman" w:eastAsia="Times New Roman" w:hAnsi="Times New Roman" w:cs="Times New Roman"/>
                <w:sz w:val="24"/>
                <w:szCs w:val="24"/>
              </w:rPr>
              <w:fldChar w:fldCharType="begin"/>
            </w:r>
            <w:r w:rsidRPr="00782434">
              <w:rPr>
                <w:rFonts w:ascii="Times New Roman" w:eastAsia="Times New Roman" w:hAnsi="Times New Roman" w:cs="Times New Roman"/>
                <w:sz w:val="24"/>
                <w:szCs w:val="24"/>
              </w:rPr>
              <w:instrText xml:space="preserve"> REF _Ref326673536 \h </w:instrText>
            </w:r>
            <w:r w:rsidR="000550D3" w:rsidRPr="00782434">
              <w:rPr>
                <w:rFonts w:ascii="Times New Roman" w:eastAsia="Times New Roman" w:hAnsi="Times New Roman" w:cs="Times New Roman"/>
                <w:sz w:val="24"/>
                <w:szCs w:val="24"/>
              </w:rPr>
              <w:instrText xml:space="preserve"> \* MERGEFORMAT </w:instrText>
            </w:r>
            <w:r w:rsidRPr="00782434">
              <w:rPr>
                <w:rFonts w:ascii="Times New Roman" w:eastAsia="Times New Roman" w:hAnsi="Times New Roman" w:cs="Times New Roman"/>
                <w:sz w:val="24"/>
                <w:szCs w:val="24"/>
              </w:rPr>
            </w:r>
            <w:r w:rsidRPr="00782434">
              <w:rPr>
                <w:rFonts w:ascii="Times New Roman" w:eastAsia="Times New Roman" w:hAnsi="Times New Roman" w:cs="Times New Roman"/>
                <w:sz w:val="24"/>
                <w:szCs w:val="24"/>
              </w:rPr>
              <w:fldChar w:fldCharType="separate"/>
            </w:r>
            <w:r w:rsidRPr="00782434">
              <w:rPr>
                <w:rFonts w:ascii="Times New Roman" w:eastAsia="Times New Roman" w:hAnsi="Times New Roman" w:cs="Times New Roman"/>
                <w:sz w:val="24"/>
                <w:szCs w:val="24"/>
              </w:rPr>
              <w:t>NO PERMANENT PLACE</w:t>
            </w:r>
            <w:r w:rsidRPr="00782434">
              <w:rPr>
                <w:rFonts w:ascii="Times New Roman" w:eastAsia="Times New Roman" w:hAnsi="Times New Roman" w:cs="Times New Roman"/>
                <w:sz w:val="24"/>
                <w:szCs w:val="24"/>
              </w:rPr>
              <w:fldChar w:fldCharType="end"/>
            </w:r>
            <w:r w:rsidRPr="00782434">
              <w:rPr>
                <w:rFonts w:ascii="Times New Roman" w:eastAsia="Times New Roman" w:hAnsi="Times New Roman" w:cs="Times New Roman"/>
                <w:sz w:val="24"/>
                <w:szCs w:val="24"/>
              </w:rPr>
              <w:t xml:space="preserve">, or  </w:t>
            </w:r>
            <w:r w:rsidRPr="00782434">
              <w:rPr>
                <w:rFonts w:ascii="Times New Roman" w:eastAsia="Times New Roman" w:hAnsi="Times New Roman" w:cs="Times New Roman"/>
                <w:sz w:val="24"/>
                <w:szCs w:val="24"/>
              </w:rPr>
              <w:fldChar w:fldCharType="begin"/>
            </w:r>
            <w:r w:rsidRPr="00782434">
              <w:rPr>
                <w:rFonts w:ascii="Times New Roman" w:eastAsia="Times New Roman" w:hAnsi="Times New Roman" w:cs="Times New Roman"/>
                <w:sz w:val="24"/>
                <w:szCs w:val="24"/>
              </w:rPr>
              <w:instrText xml:space="preserve"> REF _Ref401175920 \h </w:instrText>
            </w:r>
            <w:r w:rsidR="000550D3" w:rsidRPr="00782434">
              <w:rPr>
                <w:rFonts w:ascii="Times New Roman" w:eastAsia="Times New Roman" w:hAnsi="Times New Roman" w:cs="Times New Roman"/>
                <w:sz w:val="24"/>
                <w:szCs w:val="24"/>
              </w:rPr>
              <w:instrText xml:space="preserve"> \* MERGEFORMAT </w:instrText>
            </w:r>
            <w:r w:rsidRPr="00782434">
              <w:rPr>
                <w:rFonts w:ascii="Times New Roman" w:eastAsia="Times New Roman" w:hAnsi="Times New Roman" w:cs="Times New Roman"/>
                <w:sz w:val="24"/>
                <w:szCs w:val="24"/>
              </w:rPr>
            </w:r>
            <w:r w:rsidRPr="00782434">
              <w:rPr>
                <w:rFonts w:ascii="Times New Roman" w:eastAsia="Times New Roman" w:hAnsi="Times New Roman" w:cs="Times New Roman"/>
                <w:sz w:val="24"/>
                <w:szCs w:val="24"/>
              </w:rPr>
              <w:fldChar w:fldCharType="separate"/>
            </w:r>
            <w:r w:rsidRPr="00782434">
              <w:rPr>
                <w:rFonts w:ascii="Times New Roman" w:eastAsia="Times New Roman" w:hAnsi="Times New Roman" w:cs="Times New Roman"/>
                <w:sz w:val="24"/>
                <w:szCs w:val="24"/>
              </w:rPr>
              <w:t>ROSTER_EDIT</w:t>
            </w:r>
            <w:r w:rsidRPr="00782434">
              <w:rPr>
                <w:rFonts w:ascii="Times New Roman" w:eastAsia="Times New Roman" w:hAnsi="Times New Roman" w:cs="Times New Roman"/>
                <w:sz w:val="24"/>
                <w:szCs w:val="24"/>
              </w:rPr>
              <w:fldChar w:fldCharType="end"/>
            </w:r>
            <w:r w:rsidRPr="00782434">
              <w:rPr>
                <w:rFonts w:ascii="Times New Roman" w:eastAsia="Times New Roman" w:hAnsi="Times New Roman" w:cs="Times New Roman"/>
                <w:sz w:val="24"/>
                <w:szCs w:val="24"/>
              </w:rPr>
              <w:t>) is assigned to a check box.</w:t>
            </w:r>
          </w:p>
          <w:p w14:paraId="5D3DB148" w14:textId="77777777" w:rsidR="005469AF" w:rsidRPr="00782434"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2C706E0" w14:textId="77777777" w:rsidR="005469AF" w:rsidRPr="00782434"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&lt;roster name 1&gt;</w:t>
            </w:r>
          </w:p>
          <w:p w14:paraId="485F928C" w14:textId="77777777" w:rsidR="005469AF" w:rsidRPr="00782434"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&lt;roster name 2-n (if applicable)&gt;</w:t>
            </w:r>
          </w:p>
          <w:p w14:paraId="1585D02A" w14:textId="77777777" w:rsidR="005469AF" w:rsidRPr="00782434"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 xml:space="preserve">Ninguno de los anteriores </w:t>
            </w:r>
          </w:p>
        </w:tc>
      </w:tr>
    </w:tbl>
    <w:p w14:paraId="75E57D78"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63C24577"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70532C" w:rsidRPr="000550D3" w14:paraId="0297FF2C" w14:textId="77777777" w:rsidTr="0070532C">
        <w:tc>
          <w:tcPr>
            <w:tcW w:w="2628" w:type="dxa"/>
            <w:shd w:val="clear" w:color="auto" w:fill="auto"/>
          </w:tcPr>
          <w:p w14:paraId="339485A9" w14:textId="751C4E2A" w:rsidR="00673B8C" w:rsidRPr="000550D3" w:rsidRDefault="00673B8C"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63D8789D" w14:textId="77777777" w:rsidR="00673B8C" w:rsidRPr="000550D3" w:rsidRDefault="00673B8C" w:rsidP="000550D3">
            <w:pPr>
              <w:pStyle w:val="Heading3"/>
              <w:spacing w:before="0" w:beforeAutospacing="0" w:after="120" w:afterAutospacing="0"/>
              <w:contextualSpacing/>
              <w:rPr>
                <w:sz w:val="24"/>
                <w:szCs w:val="24"/>
              </w:rPr>
            </w:pPr>
            <w:bookmarkStart w:id="29" w:name="_Ref401172835"/>
            <w:r w:rsidRPr="000550D3">
              <w:rPr>
                <w:sz w:val="24"/>
                <w:szCs w:val="24"/>
              </w:rPr>
              <w:t>RELATIONSHIP RESP</w:t>
            </w:r>
            <w:bookmarkEnd w:id="29"/>
          </w:p>
        </w:tc>
      </w:tr>
      <w:tr w:rsidR="000550D3" w:rsidRPr="000550D3" w14:paraId="6EF1B25A" w14:textId="77777777" w:rsidTr="0070532C">
        <w:tc>
          <w:tcPr>
            <w:tcW w:w="2628" w:type="dxa"/>
            <w:shd w:val="clear" w:color="auto" w:fill="auto"/>
          </w:tcPr>
          <w:p w14:paraId="4098EC98" w14:textId="77777777" w:rsidR="00673B8C" w:rsidRPr="000550D3" w:rsidRDefault="00673B8C"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45B96167" w14:textId="77777777" w:rsidR="00673B8C" w:rsidRPr="000550D3" w:rsidRDefault="00673B8C" w:rsidP="000550D3">
            <w:pPr>
              <w:widowControl w:val="0"/>
              <w:autoSpaceDE w:val="0"/>
              <w:autoSpaceDN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 xml:space="preserve">Next, we need to record each person’s relationship to you.  </w:t>
            </w:r>
          </w:p>
          <w:p w14:paraId="73DA929E" w14:textId="77777777" w:rsidR="00673B8C" w:rsidRPr="000550D3" w:rsidRDefault="00673B8C" w:rsidP="000550D3">
            <w:pPr>
              <w:widowControl w:val="0"/>
              <w:autoSpaceDE w:val="0"/>
              <w:autoSpaceDN w:val="0"/>
              <w:adjustRightInd w:val="0"/>
              <w:spacing w:after="120" w:line="240" w:lineRule="auto"/>
              <w:contextualSpacing/>
              <w:rPr>
                <w:rFonts w:ascii="Times New Roman" w:eastAsia="Times New Roman" w:hAnsi="Times New Roman" w:cs="Times New Roman"/>
                <w:b/>
                <w:bCs/>
                <w:sz w:val="24"/>
                <w:szCs w:val="24"/>
              </w:rPr>
            </w:pPr>
          </w:p>
          <w:p w14:paraId="2337AE50" w14:textId="77777777" w:rsidR="00673B8C" w:rsidRPr="000550D3" w:rsidRDefault="00673B8C" w:rsidP="000550D3">
            <w:pPr>
              <w:widowControl w:val="0"/>
              <w:autoSpaceDE w:val="0"/>
              <w:autoSpaceDN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Looking at the screen, &lt;roster name&gt; is your _______.</w:t>
            </w:r>
          </w:p>
          <w:p w14:paraId="2A26F0BB" w14:textId="77777777" w:rsidR="00673B8C" w:rsidRPr="000550D3" w:rsidRDefault="00673B8C"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32EDFC38" w14:textId="77777777" w:rsidR="00673B8C" w:rsidRPr="000550D3" w:rsidRDefault="00673B8C" w:rsidP="000550D3">
            <w:pPr>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lastRenderedPageBreak/>
              <w:t>Interviewer Note – Show screen to respondent or read if necessary</w:t>
            </w:r>
          </w:p>
        </w:tc>
      </w:tr>
      <w:tr w:rsidR="000550D3" w:rsidRPr="000550D3" w14:paraId="3E2692C3" w14:textId="77777777" w:rsidTr="005469AF">
        <w:trPr>
          <w:trHeight w:val="179"/>
        </w:trPr>
        <w:tc>
          <w:tcPr>
            <w:tcW w:w="2628" w:type="dxa"/>
            <w:shd w:val="clear" w:color="auto" w:fill="auto"/>
          </w:tcPr>
          <w:p w14:paraId="69863834"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5D27092B" w14:textId="77777777" w:rsidR="005469AF" w:rsidRPr="000550D3"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3D978E23"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husband/wife/spouse</w:t>
            </w:r>
          </w:p>
          <w:p w14:paraId="7A34B48B"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unmarried partner</w:t>
            </w:r>
          </w:p>
          <w:p w14:paraId="52FF44E9"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husband/wife/spouse</w:t>
            </w:r>
          </w:p>
          <w:p w14:paraId="2603879F"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unmarried partner</w:t>
            </w:r>
          </w:p>
          <w:p w14:paraId="7076A498"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Son or daughter</w:t>
            </w:r>
          </w:p>
          <w:p w14:paraId="12954026"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Brother or sister</w:t>
            </w:r>
          </w:p>
          <w:p w14:paraId="02CABF0F"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Father or mother</w:t>
            </w:r>
          </w:p>
          <w:p w14:paraId="37106057"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Grandchild</w:t>
            </w:r>
          </w:p>
          <w:p w14:paraId="0A4CC4CD"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Other</w:t>
            </w:r>
          </w:p>
        </w:tc>
      </w:tr>
      <w:tr w:rsidR="00DC6FD7" w:rsidRPr="000550D3" w14:paraId="2130524B" w14:textId="77777777" w:rsidTr="0070532C">
        <w:tc>
          <w:tcPr>
            <w:tcW w:w="2628" w:type="dxa"/>
            <w:shd w:val="clear" w:color="auto" w:fill="auto"/>
          </w:tcPr>
          <w:p w14:paraId="053CAF25" w14:textId="77777777" w:rsidR="00DC6FD7" w:rsidRPr="000550D3" w:rsidRDefault="00DC6FD7"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0417D418" w14:textId="4BB6D43C" w:rsidR="00DC6FD7" w:rsidRPr="000550D3" w:rsidRDefault="00DC6FD7" w:rsidP="000550D3">
            <w:pPr>
              <w:widowControl w:val="0"/>
              <w:adjustRightInd w:val="0"/>
              <w:spacing w:after="120" w:line="240" w:lineRule="auto"/>
              <w:contextualSpacing/>
              <w:rPr>
                <w:rFonts w:ascii="Times New Roman" w:eastAsia="Times New Roman" w:hAnsi="Times New Roman" w:cs="Times New Roman"/>
                <w:b/>
                <w:bCs/>
                <w:sz w:val="24"/>
                <w:szCs w:val="24"/>
              </w:rPr>
            </w:pPr>
            <w:r w:rsidRPr="00B70630">
              <w:rPr>
                <w:rFonts w:ascii="Times New Roman" w:eastAsia="Times New Roman" w:hAnsi="Times New Roman" w:cs="Times New Roman"/>
                <w:i/>
                <w:color w:val="FF0000"/>
                <w:sz w:val="24"/>
                <w:szCs w:val="24"/>
                <w:lang w:val="es-ES"/>
              </w:rPr>
              <w:t>Translation pending</w:t>
            </w:r>
          </w:p>
        </w:tc>
      </w:tr>
      <w:tr w:rsidR="00DC6FD7" w:rsidRPr="000550D3" w14:paraId="68707D6F" w14:textId="77777777" w:rsidTr="0070532C">
        <w:tc>
          <w:tcPr>
            <w:tcW w:w="2628" w:type="dxa"/>
            <w:shd w:val="clear" w:color="auto" w:fill="auto"/>
          </w:tcPr>
          <w:p w14:paraId="2EB60FA9" w14:textId="3E88FBCB" w:rsidR="00DC6FD7" w:rsidRPr="000550D3" w:rsidRDefault="00DC6FD7"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shd w:val="clear" w:color="auto" w:fill="auto"/>
          </w:tcPr>
          <w:p w14:paraId="19839825" w14:textId="3FF8F1AA" w:rsidR="00DC6FD7" w:rsidRPr="000550D3" w:rsidRDefault="00DC6FD7" w:rsidP="000550D3">
            <w:pPr>
              <w:widowControl w:val="0"/>
              <w:adjustRightInd w:val="0"/>
              <w:spacing w:after="120" w:line="240" w:lineRule="auto"/>
              <w:contextualSpacing/>
              <w:rPr>
                <w:rFonts w:ascii="Times New Roman" w:eastAsia="Times New Roman" w:hAnsi="Times New Roman" w:cs="Times New Roman"/>
                <w:b/>
                <w:bCs/>
                <w:sz w:val="24"/>
                <w:szCs w:val="24"/>
              </w:rPr>
            </w:pPr>
            <w:r w:rsidRPr="00B70630">
              <w:rPr>
                <w:rFonts w:ascii="Times New Roman" w:eastAsia="Times New Roman" w:hAnsi="Times New Roman" w:cs="Times New Roman"/>
                <w:i/>
                <w:color w:val="FF0000"/>
                <w:sz w:val="24"/>
                <w:szCs w:val="24"/>
                <w:lang w:val="es-ES"/>
              </w:rPr>
              <w:t>Translation pending</w:t>
            </w:r>
          </w:p>
        </w:tc>
      </w:tr>
    </w:tbl>
    <w:p w14:paraId="3D6868B8" w14:textId="23192A1D" w:rsidR="005469AF" w:rsidRDefault="005469AF" w:rsidP="000550D3">
      <w:pPr>
        <w:spacing w:after="120" w:line="240" w:lineRule="auto"/>
        <w:contextualSpacing/>
        <w:rPr>
          <w:rFonts w:ascii="Times New Roman" w:hAnsi="Times New Roman" w:cs="Times New Roman"/>
          <w:sz w:val="24"/>
          <w:szCs w:val="24"/>
        </w:rPr>
      </w:pPr>
    </w:p>
    <w:p w14:paraId="74B3C54C" w14:textId="77777777" w:rsidR="00782434" w:rsidRDefault="00782434" w:rsidP="000550D3">
      <w:pPr>
        <w:spacing w:after="120" w:line="240" w:lineRule="auto"/>
        <w:contextualSpacing/>
        <w:rPr>
          <w:rFonts w:ascii="Times New Roman" w:hAnsi="Times New Roman" w:cs="Times New Roman"/>
          <w:sz w:val="24"/>
          <w:szCs w:val="24"/>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70532C" w:rsidRPr="000550D3" w14:paraId="40C14765" w14:textId="77777777" w:rsidTr="005469AF">
        <w:trPr>
          <w:trHeight w:val="387"/>
        </w:trPr>
        <w:tc>
          <w:tcPr>
            <w:tcW w:w="2593" w:type="dxa"/>
            <w:shd w:val="clear" w:color="auto" w:fill="auto"/>
          </w:tcPr>
          <w:p w14:paraId="20E6D1A7" w14:textId="6047CBF5" w:rsidR="00673B8C" w:rsidRPr="000550D3" w:rsidRDefault="00673B8C"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594" w:type="dxa"/>
            <w:shd w:val="clear" w:color="auto" w:fill="auto"/>
          </w:tcPr>
          <w:p w14:paraId="5205BA1A" w14:textId="77777777" w:rsidR="00673B8C" w:rsidRPr="000550D3" w:rsidRDefault="00673B8C" w:rsidP="000550D3">
            <w:pPr>
              <w:pStyle w:val="Heading3"/>
              <w:spacing w:before="0" w:beforeAutospacing="0" w:after="120" w:afterAutospacing="0"/>
              <w:contextualSpacing/>
              <w:rPr>
                <w:sz w:val="24"/>
                <w:szCs w:val="24"/>
              </w:rPr>
            </w:pPr>
            <w:bookmarkStart w:id="30" w:name="_Ref401301453"/>
            <w:r w:rsidRPr="000550D3">
              <w:rPr>
                <w:sz w:val="24"/>
                <w:szCs w:val="24"/>
              </w:rPr>
              <w:t>SONDAU RESP</w:t>
            </w:r>
            <w:bookmarkEnd w:id="30"/>
          </w:p>
        </w:tc>
      </w:tr>
      <w:tr w:rsidR="0070532C" w:rsidRPr="000550D3" w14:paraId="4F66CA3C" w14:textId="77777777" w:rsidTr="005469AF">
        <w:trPr>
          <w:trHeight w:val="854"/>
        </w:trPr>
        <w:tc>
          <w:tcPr>
            <w:tcW w:w="2593" w:type="dxa"/>
            <w:shd w:val="clear" w:color="auto" w:fill="auto"/>
          </w:tcPr>
          <w:p w14:paraId="3BE951F0" w14:textId="77777777" w:rsidR="00673B8C" w:rsidRPr="000550D3" w:rsidRDefault="00673B8C"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594" w:type="dxa"/>
            <w:shd w:val="clear" w:color="auto" w:fill="auto"/>
          </w:tcPr>
          <w:p w14:paraId="00F933FE" w14:textId="2849F484" w:rsidR="00673B8C" w:rsidRPr="000550D3" w:rsidRDefault="00673B8C" w:rsidP="000550D3">
            <w:pPr>
              <w:widowControl w:val="0"/>
              <w:tabs>
                <w:tab w:val="left" w:pos="1680"/>
              </w:tabs>
              <w:spacing w:after="120" w:line="240" w:lineRule="auto"/>
              <w:contextualSpacing/>
              <w:rPr>
                <w:rFonts w:ascii="Times New Roman" w:hAnsi="Times New Roman" w:cs="Times New Roman"/>
                <w:b/>
                <w:bCs/>
                <w:snapToGrid w:val="0"/>
                <w:sz w:val="24"/>
                <w:szCs w:val="24"/>
              </w:rPr>
            </w:pPr>
            <w:bookmarkStart w:id="31" w:name="OLE_LINK1"/>
            <w:r w:rsidRPr="000550D3">
              <w:rPr>
                <w:rFonts w:ascii="Times New Roman" w:hAnsi="Times New Roman" w:cs="Times New Roman"/>
                <w:b/>
                <w:bCs/>
                <w:snapToGrid w:val="0"/>
                <w:sz w:val="24"/>
                <w:szCs w:val="24"/>
              </w:rPr>
              <w:t>Is &lt;</w:t>
            </w:r>
            <w:r w:rsidR="005E360D" w:rsidRPr="000550D3">
              <w:rPr>
                <w:rFonts w:ascii="Times New Roman" w:hAnsi="Times New Roman" w:cs="Times New Roman"/>
                <w:b/>
                <w:bCs/>
                <w:snapToGrid w:val="0"/>
                <w:sz w:val="24"/>
                <w:szCs w:val="24"/>
              </w:rPr>
              <w:t>Roster name</w:t>
            </w:r>
            <w:r w:rsidRPr="000550D3">
              <w:rPr>
                <w:rFonts w:ascii="Times New Roman" w:hAnsi="Times New Roman" w:cs="Times New Roman"/>
                <w:b/>
                <w:bCs/>
                <w:snapToGrid w:val="0"/>
                <w:sz w:val="24"/>
                <w:szCs w:val="24"/>
              </w:rPr>
              <w:t xml:space="preserve">&gt; your  biological son or daughter, adopted son or daughter, OR stepson or stepdaughter? </w:t>
            </w:r>
            <w:bookmarkEnd w:id="31"/>
          </w:p>
          <w:p w14:paraId="734C4101" w14:textId="77777777" w:rsidR="00673B8C" w:rsidRPr="000550D3" w:rsidRDefault="00673B8C" w:rsidP="000550D3">
            <w:pPr>
              <w:keepNext/>
              <w:keepLines/>
              <w:spacing w:after="120" w:line="240" w:lineRule="auto"/>
              <w:contextualSpacing/>
              <w:rPr>
                <w:rFonts w:ascii="Times New Roman" w:eastAsia="Times New Roman" w:hAnsi="Times New Roman" w:cs="Times New Roman"/>
                <w:b/>
                <w:sz w:val="24"/>
                <w:szCs w:val="24"/>
              </w:rPr>
            </w:pPr>
          </w:p>
        </w:tc>
      </w:tr>
      <w:tr w:rsidR="000550D3" w:rsidRPr="000550D3" w14:paraId="71DDB504" w14:textId="77777777" w:rsidTr="005469AF">
        <w:trPr>
          <w:trHeight w:val="854"/>
        </w:trPr>
        <w:tc>
          <w:tcPr>
            <w:tcW w:w="2593" w:type="dxa"/>
            <w:shd w:val="clear" w:color="auto" w:fill="auto"/>
          </w:tcPr>
          <w:p w14:paraId="42AF6AC8" w14:textId="77777777" w:rsidR="005469AF" w:rsidRPr="000550D3" w:rsidRDefault="005469AF"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594" w:type="dxa"/>
            <w:shd w:val="clear" w:color="auto" w:fill="auto"/>
          </w:tcPr>
          <w:p w14:paraId="5EA061C2" w14:textId="77777777" w:rsidR="005469AF" w:rsidRPr="000550D3" w:rsidRDefault="005469AF" w:rsidP="000550D3">
            <w:pPr>
              <w:widowControl w:val="0"/>
              <w:autoSpaceDE w:val="0"/>
              <w:autoSpaceDN w:val="0"/>
              <w:adjustRightInd w:val="0"/>
              <w:spacing w:after="120" w:line="240" w:lineRule="auto"/>
              <w:contextualSpacing/>
              <w:rPr>
                <w:rFonts w:ascii="Times New Roman" w:hAnsi="Times New Roman" w:cs="Times New Roman"/>
                <w:sz w:val="24"/>
                <w:szCs w:val="24"/>
              </w:rPr>
            </w:pPr>
            <w:r w:rsidRPr="000550D3">
              <w:rPr>
                <w:rFonts w:ascii="Times New Roman" w:hAnsi="Times New Roman" w:cs="Times New Roman"/>
                <w:sz w:val="24"/>
                <w:szCs w:val="24"/>
              </w:rPr>
              <w:t xml:space="preserve">Radio Buttons. </w:t>
            </w:r>
          </w:p>
          <w:p w14:paraId="49D326EB"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Biological son or daughter</w:t>
            </w:r>
          </w:p>
          <w:p w14:paraId="4488DE3C"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Adopted son or daughter</w:t>
            </w:r>
          </w:p>
          <w:p w14:paraId="51C28DF8"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Stepson or stepdaughter</w:t>
            </w:r>
          </w:p>
          <w:p w14:paraId="2FCD4BB2"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Foster child</w:t>
            </w:r>
          </w:p>
        </w:tc>
      </w:tr>
      <w:tr w:rsidR="000550D3" w:rsidRPr="000550D3" w14:paraId="7EA90BCD" w14:textId="77777777" w:rsidTr="005469AF">
        <w:trPr>
          <w:trHeight w:val="854"/>
        </w:trPr>
        <w:tc>
          <w:tcPr>
            <w:tcW w:w="2593" w:type="dxa"/>
            <w:shd w:val="clear" w:color="auto" w:fill="auto"/>
          </w:tcPr>
          <w:p w14:paraId="1091899C" w14:textId="77777777" w:rsidR="00673B8C" w:rsidRPr="000550D3" w:rsidRDefault="00673B8C"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594" w:type="dxa"/>
            <w:shd w:val="clear" w:color="auto" w:fill="auto"/>
          </w:tcPr>
          <w:p w14:paraId="3A58E07E" w14:textId="36FF8196" w:rsidR="00673B8C" w:rsidRPr="000550D3" w:rsidRDefault="00673B8C" w:rsidP="000550D3">
            <w:pPr>
              <w:widowControl w:val="0"/>
              <w:tabs>
                <w:tab w:val="left" w:pos="1680"/>
              </w:tabs>
              <w:spacing w:after="120" w:line="240" w:lineRule="auto"/>
              <w:contextualSpacing/>
              <w:rPr>
                <w:rFonts w:ascii="Times New Roman" w:hAnsi="Times New Roman" w:cs="Times New Roman"/>
                <w:b/>
                <w:bCs/>
                <w:snapToGrid w:val="0"/>
                <w:sz w:val="24"/>
                <w:szCs w:val="24"/>
              </w:rPr>
            </w:pPr>
            <w:r w:rsidRPr="000550D3">
              <w:rPr>
                <w:rFonts w:ascii="Times New Roman" w:hAnsi="Times New Roman" w:cs="Times New Roman"/>
                <w:b/>
                <w:bCs/>
                <w:snapToGrid w:val="0"/>
                <w:sz w:val="24"/>
                <w:szCs w:val="24"/>
              </w:rPr>
              <w:t>Is &lt;</w:t>
            </w:r>
            <w:r w:rsidR="005E360D" w:rsidRPr="000550D3">
              <w:rPr>
                <w:rFonts w:ascii="Times New Roman" w:hAnsi="Times New Roman" w:cs="Times New Roman"/>
                <w:b/>
                <w:bCs/>
                <w:snapToGrid w:val="0"/>
                <w:sz w:val="24"/>
                <w:szCs w:val="24"/>
              </w:rPr>
              <w:t>Roster name</w:t>
            </w:r>
            <w:r w:rsidRPr="000550D3">
              <w:rPr>
                <w:rFonts w:ascii="Times New Roman" w:hAnsi="Times New Roman" w:cs="Times New Roman"/>
                <w:b/>
                <w:bCs/>
                <w:snapToGrid w:val="0"/>
                <w:sz w:val="24"/>
                <w:szCs w:val="24"/>
              </w:rPr>
              <w:t xml:space="preserve">&gt; your  biological son or daughter, adopted son or daughter, OR stepson or stepdaughter? </w:t>
            </w:r>
          </w:p>
        </w:tc>
      </w:tr>
      <w:tr w:rsidR="000550D3" w:rsidRPr="000550D3" w14:paraId="539132C1" w14:textId="77777777" w:rsidTr="005469AF">
        <w:trPr>
          <w:trHeight w:val="854"/>
        </w:trPr>
        <w:tc>
          <w:tcPr>
            <w:tcW w:w="2593" w:type="dxa"/>
            <w:shd w:val="clear" w:color="auto" w:fill="auto"/>
          </w:tcPr>
          <w:p w14:paraId="3636A2FF" w14:textId="77777777" w:rsidR="00673B8C" w:rsidRPr="000550D3" w:rsidRDefault="00673B8C"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594" w:type="dxa"/>
            <w:shd w:val="clear" w:color="auto" w:fill="auto"/>
          </w:tcPr>
          <w:p w14:paraId="6917DD49" w14:textId="1B951F1C" w:rsidR="00673B8C" w:rsidRPr="000550D3" w:rsidRDefault="00673B8C" w:rsidP="000550D3">
            <w:pPr>
              <w:widowControl w:val="0"/>
              <w:tabs>
                <w:tab w:val="left" w:pos="1680"/>
              </w:tabs>
              <w:spacing w:after="120" w:line="240" w:lineRule="auto"/>
              <w:contextualSpacing/>
              <w:rPr>
                <w:rFonts w:ascii="Times New Roman" w:hAnsi="Times New Roman" w:cs="Times New Roman"/>
                <w:b/>
                <w:bCs/>
                <w:snapToGrid w:val="0"/>
                <w:sz w:val="24"/>
                <w:szCs w:val="24"/>
              </w:rPr>
            </w:pPr>
            <w:r w:rsidRPr="000550D3">
              <w:rPr>
                <w:rFonts w:ascii="Times New Roman" w:hAnsi="Times New Roman" w:cs="Times New Roman"/>
                <w:b/>
                <w:bCs/>
                <w:snapToGrid w:val="0"/>
                <w:sz w:val="24"/>
                <w:szCs w:val="24"/>
              </w:rPr>
              <w:t>Is &lt;</w:t>
            </w:r>
            <w:r w:rsidR="005E360D" w:rsidRPr="000550D3">
              <w:rPr>
                <w:rFonts w:ascii="Times New Roman" w:hAnsi="Times New Roman" w:cs="Times New Roman"/>
                <w:b/>
                <w:bCs/>
                <w:snapToGrid w:val="0"/>
                <w:sz w:val="24"/>
                <w:szCs w:val="24"/>
              </w:rPr>
              <w:t xml:space="preserve"> Roster name </w:t>
            </w:r>
            <w:r w:rsidRPr="000550D3">
              <w:rPr>
                <w:rFonts w:ascii="Times New Roman" w:hAnsi="Times New Roman" w:cs="Times New Roman"/>
                <w:b/>
                <w:bCs/>
                <w:snapToGrid w:val="0"/>
                <w:sz w:val="24"/>
                <w:szCs w:val="24"/>
              </w:rPr>
              <w:t>&gt; &lt;</w:t>
            </w:r>
            <w:r w:rsidR="005E360D" w:rsidRPr="000550D3">
              <w:rPr>
                <w:rFonts w:ascii="Times New Roman" w:hAnsi="Times New Roman" w:cs="Times New Roman"/>
                <w:b/>
                <w:bCs/>
                <w:snapToGrid w:val="0"/>
                <w:sz w:val="24"/>
                <w:szCs w:val="24"/>
              </w:rPr>
              <w:t>Reference person</w:t>
            </w:r>
            <w:r w:rsidRPr="000550D3">
              <w:rPr>
                <w:rFonts w:ascii="Times New Roman" w:hAnsi="Times New Roman" w:cs="Times New Roman"/>
                <w:b/>
                <w:bCs/>
                <w:snapToGrid w:val="0"/>
                <w:sz w:val="24"/>
                <w:szCs w:val="24"/>
              </w:rPr>
              <w:t xml:space="preserve">&gt;’s biological son or daughter, adopted son or daughter, OR stepson or stepdaughter? </w:t>
            </w:r>
          </w:p>
        </w:tc>
      </w:tr>
      <w:tr w:rsidR="000550D3" w:rsidRPr="000550D3" w14:paraId="79DDC15A" w14:textId="77777777" w:rsidTr="005469AF">
        <w:trPr>
          <w:trHeight w:val="854"/>
        </w:trPr>
        <w:tc>
          <w:tcPr>
            <w:tcW w:w="2593" w:type="dxa"/>
            <w:shd w:val="clear" w:color="auto" w:fill="auto"/>
          </w:tcPr>
          <w:p w14:paraId="0454EBE9" w14:textId="77777777" w:rsidR="00673B8C" w:rsidRPr="000550D3" w:rsidRDefault="00673B8C"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proxy respondent</w:t>
            </w:r>
          </w:p>
        </w:tc>
        <w:tc>
          <w:tcPr>
            <w:tcW w:w="7594" w:type="dxa"/>
            <w:shd w:val="clear" w:color="auto" w:fill="auto"/>
          </w:tcPr>
          <w:p w14:paraId="48EAFC4C" w14:textId="6790385C" w:rsidR="00673B8C" w:rsidRPr="000550D3" w:rsidRDefault="00673B8C" w:rsidP="000550D3">
            <w:pPr>
              <w:widowControl w:val="0"/>
              <w:tabs>
                <w:tab w:val="left" w:pos="1680"/>
              </w:tabs>
              <w:spacing w:after="120" w:line="240" w:lineRule="auto"/>
              <w:contextualSpacing/>
              <w:rPr>
                <w:rFonts w:ascii="Times New Roman" w:hAnsi="Times New Roman" w:cs="Times New Roman"/>
                <w:b/>
                <w:bCs/>
                <w:snapToGrid w:val="0"/>
                <w:sz w:val="24"/>
                <w:szCs w:val="24"/>
              </w:rPr>
            </w:pPr>
            <w:r w:rsidRPr="000550D3">
              <w:rPr>
                <w:rFonts w:ascii="Times New Roman" w:hAnsi="Times New Roman" w:cs="Times New Roman"/>
                <w:b/>
                <w:bCs/>
                <w:snapToGrid w:val="0"/>
                <w:sz w:val="24"/>
                <w:szCs w:val="24"/>
              </w:rPr>
              <w:t>Is &lt;</w:t>
            </w:r>
            <w:r w:rsidR="005E360D" w:rsidRPr="000550D3">
              <w:rPr>
                <w:rFonts w:ascii="Times New Roman" w:hAnsi="Times New Roman" w:cs="Times New Roman"/>
                <w:b/>
                <w:bCs/>
                <w:snapToGrid w:val="0"/>
                <w:sz w:val="24"/>
                <w:szCs w:val="24"/>
              </w:rPr>
              <w:t xml:space="preserve"> Roster name </w:t>
            </w:r>
            <w:r w:rsidRPr="000550D3">
              <w:rPr>
                <w:rFonts w:ascii="Times New Roman" w:hAnsi="Times New Roman" w:cs="Times New Roman"/>
                <w:b/>
                <w:bCs/>
                <w:snapToGrid w:val="0"/>
                <w:sz w:val="24"/>
                <w:szCs w:val="24"/>
              </w:rPr>
              <w:t>&gt; &lt;</w:t>
            </w:r>
            <w:r w:rsidR="005E360D" w:rsidRPr="000550D3">
              <w:rPr>
                <w:rFonts w:ascii="Times New Roman" w:hAnsi="Times New Roman" w:cs="Times New Roman"/>
                <w:b/>
                <w:bCs/>
                <w:snapToGrid w:val="0"/>
                <w:sz w:val="24"/>
                <w:szCs w:val="24"/>
              </w:rPr>
              <w:t xml:space="preserve"> Reference person </w:t>
            </w:r>
            <w:r w:rsidRPr="000550D3">
              <w:rPr>
                <w:rFonts w:ascii="Times New Roman" w:hAnsi="Times New Roman" w:cs="Times New Roman"/>
                <w:b/>
                <w:bCs/>
                <w:snapToGrid w:val="0"/>
                <w:sz w:val="24"/>
                <w:szCs w:val="24"/>
              </w:rPr>
              <w:t xml:space="preserve">&gt;’s biological son or daughter, adopted son or daughter, OR stepson or stepdaughter? </w:t>
            </w:r>
          </w:p>
        </w:tc>
      </w:tr>
      <w:tr w:rsidR="00DC6FD7" w:rsidRPr="000550D3" w14:paraId="067B2CF4" w14:textId="77777777" w:rsidTr="005469AF">
        <w:trPr>
          <w:trHeight w:val="854"/>
        </w:trPr>
        <w:tc>
          <w:tcPr>
            <w:tcW w:w="2593" w:type="dxa"/>
            <w:shd w:val="clear" w:color="auto" w:fill="auto"/>
          </w:tcPr>
          <w:p w14:paraId="4B4FA06A" w14:textId="77777777" w:rsidR="00DC6FD7" w:rsidRPr="000550D3" w:rsidRDefault="00DC6FD7"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594" w:type="dxa"/>
            <w:shd w:val="clear" w:color="auto" w:fill="auto"/>
          </w:tcPr>
          <w:p w14:paraId="48C9F2FA" w14:textId="69F1158B" w:rsidR="00DC6FD7" w:rsidRPr="000550D3" w:rsidRDefault="00DC6FD7" w:rsidP="000550D3">
            <w:pPr>
              <w:widowControl w:val="0"/>
              <w:tabs>
                <w:tab w:val="left" w:pos="1680"/>
              </w:tabs>
              <w:spacing w:after="120" w:line="240" w:lineRule="auto"/>
              <w:contextualSpacing/>
              <w:rPr>
                <w:rFonts w:ascii="Times New Roman" w:hAnsi="Times New Roman" w:cs="Times New Roman"/>
                <w:b/>
                <w:bCs/>
                <w:snapToGrid w:val="0"/>
                <w:sz w:val="24"/>
                <w:szCs w:val="24"/>
                <w:lang w:val="es-PR"/>
              </w:rPr>
            </w:pPr>
            <w:r w:rsidRPr="009D2575">
              <w:rPr>
                <w:rFonts w:ascii="Times New Roman" w:eastAsia="Times New Roman" w:hAnsi="Times New Roman" w:cs="Times New Roman"/>
                <w:i/>
                <w:color w:val="FF0000"/>
                <w:sz w:val="24"/>
                <w:szCs w:val="24"/>
                <w:lang w:val="es-ES"/>
              </w:rPr>
              <w:t>Translation pending</w:t>
            </w:r>
          </w:p>
        </w:tc>
      </w:tr>
      <w:tr w:rsidR="00DC6FD7" w:rsidRPr="000550D3" w14:paraId="177CB67D" w14:textId="77777777" w:rsidTr="005469AF">
        <w:trPr>
          <w:trHeight w:val="854"/>
        </w:trPr>
        <w:tc>
          <w:tcPr>
            <w:tcW w:w="2593" w:type="dxa"/>
            <w:shd w:val="clear" w:color="auto" w:fill="auto"/>
          </w:tcPr>
          <w:p w14:paraId="442F3D25" w14:textId="77777777" w:rsidR="00DC6FD7" w:rsidRPr="000550D3" w:rsidRDefault="00DC6FD7"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594" w:type="dxa"/>
            <w:shd w:val="clear" w:color="auto" w:fill="auto"/>
          </w:tcPr>
          <w:p w14:paraId="63498B95" w14:textId="60D47519" w:rsidR="00DC6FD7" w:rsidRPr="000550D3" w:rsidRDefault="00DC6FD7" w:rsidP="000550D3">
            <w:pPr>
              <w:widowControl w:val="0"/>
              <w:tabs>
                <w:tab w:val="left" w:pos="1680"/>
              </w:tabs>
              <w:spacing w:after="120" w:line="240" w:lineRule="auto"/>
              <w:contextualSpacing/>
              <w:rPr>
                <w:rFonts w:ascii="Times New Roman" w:hAnsi="Times New Roman" w:cs="Times New Roman"/>
                <w:b/>
                <w:bCs/>
                <w:snapToGrid w:val="0"/>
                <w:sz w:val="24"/>
                <w:szCs w:val="24"/>
                <w:lang w:val="es-PR"/>
              </w:rPr>
            </w:pPr>
            <w:r w:rsidRPr="009D2575">
              <w:rPr>
                <w:rFonts w:ascii="Times New Roman" w:eastAsia="Times New Roman" w:hAnsi="Times New Roman" w:cs="Times New Roman"/>
                <w:i/>
                <w:color w:val="FF0000"/>
                <w:sz w:val="24"/>
                <w:szCs w:val="24"/>
                <w:lang w:val="es-ES"/>
              </w:rPr>
              <w:t>Translation pending</w:t>
            </w:r>
          </w:p>
        </w:tc>
      </w:tr>
      <w:tr w:rsidR="00DC6FD7" w:rsidRPr="000550D3" w14:paraId="06022633" w14:textId="77777777" w:rsidTr="005469AF">
        <w:trPr>
          <w:trHeight w:val="854"/>
        </w:trPr>
        <w:tc>
          <w:tcPr>
            <w:tcW w:w="2593" w:type="dxa"/>
            <w:shd w:val="clear" w:color="auto" w:fill="auto"/>
          </w:tcPr>
          <w:p w14:paraId="26718758" w14:textId="77777777" w:rsidR="00DC6FD7" w:rsidRPr="000550D3" w:rsidRDefault="00DC6FD7"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proxy respondent</w:t>
            </w:r>
          </w:p>
        </w:tc>
        <w:tc>
          <w:tcPr>
            <w:tcW w:w="7594" w:type="dxa"/>
            <w:shd w:val="clear" w:color="auto" w:fill="auto"/>
          </w:tcPr>
          <w:p w14:paraId="6C61FBB4" w14:textId="519D26BC" w:rsidR="00DC6FD7" w:rsidRPr="000550D3" w:rsidRDefault="00DC6FD7" w:rsidP="000550D3">
            <w:pPr>
              <w:widowControl w:val="0"/>
              <w:tabs>
                <w:tab w:val="left" w:pos="1680"/>
              </w:tabs>
              <w:spacing w:after="120" w:line="240" w:lineRule="auto"/>
              <w:contextualSpacing/>
              <w:rPr>
                <w:rFonts w:ascii="Times New Roman" w:hAnsi="Times New Roman" w:cs="Times New Roman"/>
                <w:b/>
                <w:bCs/>
                <w:snapToGrid w:val="0"/>
                <w:sz w:val="24"/>
                <w:szCs w:val="24"/>
                <w:lang w:val="es-PR"/>
              </w:rPr>
            </w:pPr>
            <w:r w:rsidRPr="009D2575">
              <w:rPr>
                <w:rFonts w:ascii="Times New Roman" w:eastAsia="Times New Roman" w:hAnsi="Times New Roman" w:cs="Times New Roman"/>
                <w:i/>
                <w:color w:val="FF0000"/>
                <w:sz w:val="24"/>
                <w:szCs w:val="24"/>
                <w:lang w:val="es-ES"/>
              </w:rPr>
              <w:t>Translation pending</w:t>
            </w:r>
          </w:p>
        </w:tc>
      </w:tr>
    </w:tbl>
    <w:p w14:paraId="1896C3E6" w14:textId="77777777" w:rsidR="0070532C" w:rsidRPr="000550D3" w:rsidRDefault="0070532C" w:rsidP="000550D3">
      <w:pPr>
        <w:spacing w:after="120" w:line="240" w:lineRule="auto"/>
        <w:contextualSpacing/>
        <w:rPr>
          <w:rFonts w:ascii="Times New Roman" w:eastAsia="Times New Roman" w:hAnsi="Times New Roman" w:cs="Times New Roman"/>
          <w:sz w:val="24"/>
          <w:szCs w:val="24"/>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673B8C" w:rsidRPr="000550D3" w14:paraId="53493C97" w14:textId="77777777" w:rsidTr="00673B8C">
        <w:trPr>
          <w:trHeight w:val="530"/>
        </w:trPr>
        <w:tc>
          <w:tcPr>
            <w:tcW w:w="2593" w:type="dxa"/>
            <w:shd w:val="clear" w:color="auto" w:fill="auto"/>
          </w:tcPr>
          <w:p w14:paraId="02ABFFFD" w14:textId="77777777" w:rsidR="00673B8C" w:rsidRPr="000550D3" w:rsidRDefault="00673B8C"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594" w:type="dxa"/>
            <w:shd w:val="clear" w:color="auto" w:fill="auto"/>
          </w:tcPr>
          <w:p w14:paraId="1B883440" w14:textId="77777777" w:rsidR="00673B8C" w:rsidRPr="000550D3" w:rsidRDefault="00673B8C" w:rsidP="000550D3">
            <w:pPr>
              <w:pStyle w:val="Heading3"/>
              <w:spacing w:before="0" w:beforeAutospacing="0" w:after="120" w:afterAutospacing="0"/>
              <w:contextualSpacing/>
              <w:rPr>
                <w:sz w:val="24"/>
                <w:szCs w:val="24"/>
              </w:rPr>
            </w:pPr>
            <w:bookmarkStart w:id="32" w:name="_Ref401301458"/>
            <w:r w:rsidRPr="000550D3">
              <w:rPr>
                <w:sz w:val="24"/>
                <w:szCs w:val="24"/>
              </w:rPr>
              <w:t>OTHER RESP</w:t>
            </w:r>
            <w:bookmarkEnd w:id="32"/>
          </w:p>
        </w:tc>
      </w:tr>
      <w:tr w:rsidR="000550D3" w:rsidRPr="000550D3" w14:paraId="63AC215B" w14:textId="77777777" w:rsidTr="00673B8C">
        <w:trPr>
          <w:trHeight w:val="854"/>
        </w:trPr>
        <w:tc>
          <w:tcPr>
            <w:tcW w:w="2593" w:type="dxa"/>
            <w:shd w:val="clear" w:color="auto" w:fill="auto"/>
          </w:tcPr>
          <w:p w14:paraId="73E01C0F" w14:textId="77777777" w:rsidR="00673B8C" w:rsidRPr="000550D3" w:rsidRDefault="00673B8C"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594" w:type="dxa"/>
            <w:shd w:val="clear" w:color="auto" w:fill="auto"/>
          </w:tcPr>
          <w:p w14:paraId="77A16F3F" w14:textId="14DA9D39" w:rsidR="00673B8C" w:rsidRPr="000550D3" w:rsidRDefault="00673B8C" w:rsidP="000550D3">
            <w:pPr>
              <w:spacing w:after="120" w:line="240" w:lineRule="auto"/>
              <w:contextualSpacing/>
              <w:rPr>
                <w:rFonts w:ascii="Times New Roman" w:hAnsi="Times New Roman" w:cs="Times New Roman"/>
                <w:sz w:val="24"/>
                <w:szCs w:val="24"/>
              </w:rPr>
            </w:pPr>
            <w:r w:rsidRPr="000550D3">
              <w:rPr>
                <w:rFonts w:ascii="Times New Roman" w:hAnsi="Times New Roman" w:cs="Times New Roman"/>
                <w:b/>
                <w:sz w:val="24"/>
                <w:szCs w:val="24"/>
              </w:rPr>
              <w:t xml:space="preserve">Which of these best describes &lt;Roster </w:t>
            </w:r>
            <w:r w:rsidR="00EF32BD" w:rsidRPr="000550D3">
              <w:rPr>
                <w:rFonts w:ascii="Times New Roman" w:hAnsi="Times New Roman" w:cs="Times New Roman"/>
                <w:b/>
                <w:sz w:val="24"/>
                <w:szCs w:val="24"/>
              </w:rPr>
              <w:t>name’s</w:t>
            </w:r>
            <w:r w:rsidRPr="000550D3">
              <w:rPr>
                <w:rFonts w:ascii="Times New Roman" w:hAnsi="Times New Roman" w:cs="Times New Roman"/>
                <w:b/>
                <w:sz w:val="24"/>
                <w:szCs w:val="24"/>
              </w:rPr>
              <w:t>&gt; relationship to you?</w:t>
            </w:r>
          </w:p>
          <w:p w14:paraId="0735B136" w14:textId="77777777" w:rsidR="00673B8C" w:rsidRPr="000550D3" w:rsidRDefault="00673B8C" w:rsidP="000550D3">
            <w:pPr>
              <w:keepNext/>
              <w:keepLines/>
              <w:spacing w:after="120" w:line="240" w:lineRule="auto"/>
              <w:contextualSpacing/>
              <w:rPr>
                <w:rFonts w:ascii="Times New Roman" w:eastAsia="Times New Roman" w:hAnsi="Times New Roman" w:cs="Times New Roman"/>
                <w:b/>
                <w:sz w:val="24"/>
                <w:szCs w:val="24"/>
              </w:rPr>
            </w:pPr>
          </w:p>
          <w:p w14:paraId="31DC18B2" w14:textId="77777777" w:rsidR="00673B8C" w:rsidRPr="000550D3" w:rsidRDefault="00673B8C"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hAnsi="Times New Roman" w:cs="Times New Roman"/>
                <w:sz w:val="24"/>
                <w:szCs w:val="24"/>
              </w:rPr>
              <w:t>Read categories as necessary.</w:t>
            </w:r>
          </w:p>
        </w:tc>
      </w:tr>
      <w:tr w:rsidR="000550D3" w:rsidRPr="000550D3" w14:paraId="3D15DEA7" w14:textId="77777777" w:rsidTr="005469AF">
        <w:trPr>
          <w:trHeight w:val="854"/>
        </w:trPr>
        <w:tc>
          <w:tcPr>
            <w:tcW w:w="2593" w:type="dxa"/>
            <w:shd w:val="clear" w:color="auto" w:fill="auto"/>
          </w:tcPr>
          <w:p w14:paraId="74471B98" w14:textId="77777777" w:rsidR="005469AF" w:rsidRPr="000550D3" w:rsidRDefault="005469AF"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594" w:type="dxa"/>
            <w:shd w:val="clear" w:color="auto" w:fill="auto"/>
          </w:tcPr>
          <w:p w14:paraId="66FA9E36" w14:textId="77777777" w:rsidR="005469AF" w:rsidRPr="000550D3" w:rsidRDefault="005469AF" w:rsidP="000550D3">
            <w:pPr>
              <w:widowControl w:val="0"/>
              <w:autoSpaceDE w:val="0"/>
              <w:autoSpaceDN w:val="0"/>
              <w:adjustRightInd w:val="0"/>
              <w:spacing w:after="120" w:line="240" w:lineRule="auto"/>
              <w:contextualSpacing/>
              <w:rPr>
                <w:rFonts w:ascii="Times New Roman" w:hAnsi="Times New Roman" w:cs="Times New Roman"/>
                <w:sz w:val="24"/>
                <w:szCs w:val="24"/>
              </w:rPr>
            </w:pPr>
            <w:r w:rsidRPr="000550D3">
              <w:rPr>
                <w:rFonts w:ascii="Times New Roman" w:hAnsi="Times New Roman" w:cs="Times New Roman"/>
                <w:sz w:val="24"/>
                <w:szCs w:val="24"/>
              </w:rPr>
              <w:t xml:space="preserve">7 Radio Buttons. </w:t>
            </w:r>
          </w:p>
          <w:p w14:paraId="37947188" w14:textId="77777777" w:rsidR="005469AF" w:rsidRPr="000550D3" w:rsidRDefault="005469AF" w:rsidP="000550D3">
            <w:pPr>
              <w:widowControl w:val="0"/>
              <w:autoSpaceDE w:val="0"/>
              <w:autoSpaceDN w:val="0"/>
              <w:adjustRightInd w:val="0"/>
              <w:spacing w:after="120" w:line="240" w:lineRule="auto"/>
              <w:contextualSpacing/>
              <w:rPr>
                <w:rFonts w:ascii="Times New Roman" w:hAnsi="Times New Roman" w:cs="Times New Roman"/>
                <w:sz w:val="24"/>
                <w:szCs w:val="24"/>
              </w:rPr>
            </w:pPr>
          </w:p>
          <w:p w14:paraId="54D4482B"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Parent-in-law</w:t>
            </w:r>
          </w:p>
          <w:p w14:paraId="6EE18AAF"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Son-in-law or daughter-in-law</w:t>
            </w:r>
          </w:p>
          <w:p w14:paraId="5D925F72"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Other relative</w:t>
            </w:r>
          </w:p>
          <w:p w14:paraId="53648CA1"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Roomer or boarder</w:t>
            </w:r>
          </w:p>
          <w:p w14:paraId="5373CBC3"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Housemate or roommate</w:t>
            </w:r>
          </w:p>
          <w:p w14:paraId="1C5CD86D"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Foster child</w:t>
            </w:r>
          </w:p>
          <w:p w14:paraId="30E7863F"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Other nonrelative</w:t>
            </w:r>
          </w:p>
        </w:tc>
      </w:tr>
      <w:tr w:rsidR="00673B8C" w:rsidRPr="000550D3" w14:paraId="039ACE3F" w14:textId="77777777" w:rsidTr="00673B8C">
        <w:trPr>
          <w:trHeight w:val="854"/>
        </w:trPr>
        <w:tc>
          <w:tcPr>
            <w:tcW w:w="2593" w:type="dxa"/>
            <w:shd w:val="clear" w:color="auto" w:fill="auto"/>
          </w:tcPr>
          <w:p w14:paraId="3A205216" w14:textId="77777777" w:rsidR="00673B8C" w:rsidRPr="000550D3" w:rsidRDefault="00673B8C"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594" w:type="dxa"/>
            <w:shd w:val="clear" w:color="auto" w:fill="auto"/>
          </w:tcPr>
          <w:p w14:paraId="04F9F0E2" w14:textId="14E3CE4B" w:rsidR="00673B8C" w:rsidRPr="000550D3" w:rsidRDefault="00DC6FD7"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DC6FD7">
              <w:rPr>
                <w:rFonts w:ascii="Times New Roman" w:eastAsia="Times New Roman" w:hAnsi="Times New Roman" w:cs="Times New Roman"/>
                <w:i/>
                <w:color w:val="FF0000"/>
                <w:sz w:val="24"/>
                <w:szCs w:val="24"/>
                <w:lang w:val="es-ES"/>
              </w:rPr>
              <w:t>Translation pending</w:t>
            </w:r>
          </w:p>
        </w:tc>
      </w:tr>
      <w:tr w:rsidR="00DC6FD7" w:rsidRPr="000550D3" w14:paraId="0B252301" w14:textId="77777777" w:rsidTr="00673B8C">
        <w:trPr>
          <w:trHeight w:val="854"/>
        </w:trPr>
        <w:tc>
          <w:tcPr>
            <w:tcW w:w="2593" w:type="dxa"/>
            <w:shd w:val="clear" w:color="auto" w:fill="auto"/>
          </w:tcPr>
          <w:p w14:paraId="37F44879" w14:textId="5A84FE0E" w:rsidR="00DC6FD7" w:rsidRPr="000550D3" w:rsidRDefault="00DC6FD7"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594" w:type="dxa"/>
            <w:shd w:val="clear" w:color="auto" w:fill="auto"/>
          </w:tcPr>
          <w:p w14:paraId="318D0C7F" w14:textId="74568591" w:rsidR="00DC6FD7" w:rsidRPr="00DC6FD7" w:rsidRDefault="00DC6FD7"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color w:val="FF0000"/>
                <w:sz w:val="24"/>
                <w:szCs w:val="24"/>
                <w:lang w:val="es-ES"/>
              </w:rPr>
            </w:pPr>
            <w:r w:rsidRPr="00DC6FD7">
              <w:rPr>
                <w:rFonts w:ascii="Times New Roman" w:eastAsia="Times New Roman" w:hAnsi="Times New Roman" w:cs="Times New Roman"/>
                <w:i/>
                <w:color w:val="FF0000"/>
                <w:sz w:val="24"/>
                <w:szCs w:val="24"/>
                <w:lang w:val="es-ES"/>
              </w:rPr>
              <w:t>Translation pending</w:t>
            </w:r>
          </w:p>
        </w:tc>
      </w:tr>
    </w:tbl>
    <w:p w14:paraId="183F0EBF" w14:textId="77777777" w:rsidR="00AD1D2B" w:rsidRDefault="00AD1D2B" w:rsidP="000550D3">
      <w:pPr>
        <w:spacing w:after="120" w:line="240" w:lineRule="auto"/>
        <w:contextualSpacing/>
        <w:rPr>
          <w:rFonts w:ascii="Times New Roman" w:eastAsia="Times New Roman" w:hAnsi="Times New Roman" w:cs="Times New Roman"/>
          <w:sz w:val="24"/>
          <w:szCs w:val="24"/>
        </w:rPr>
      </w:pPr>
    </w:p>
    <w:p w14:paraId="35A17D8E"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Style w:val="TableGrid"/>
        <w:tblW w:w="10278" w:type="dxa"/>
        <w:tblLook w:val="04A0" w:firstRow="1" w:lastRow="0" w:firstColumn="1" w:lastColumn="0" w:noHBand="0" w:noVBand="1"/>
      </w:tblPr>
      <w:tblGrid>
        <w:gridCol w:w="2628"/>
        <w:gridCol w:w="7650"/>
      </w:tblGrid>
      <w:tr w:rsidR="0070532C" w:rsidRPr="000550D3" w14:paraId="6DAAF05F" w14:textId="77777777" w:rsidTr="005469AF">
        <w:tc>
          <w:tcPr>
            <w:tcW w:w="2628" w:type="dxa"/>
          </w:tcPr>
          <w:p w14:paraId="136517E2" w14:textId="77777777" w:rsidR="00673B8C" w:rsidRPr="000550D3" w:rsidRDefault="00673B8C"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50" w:type="dxa"/>
          </w:tcPr>
          <w:p w14:paraId="28520588" w14:textId="77777777" w:rsidR="00673B8C" w:rsidRPr="000550D3" w:rsidRDefault="00673B8C" w:rsidP="000550D3">
            <w:pPr>
              <w:pStyle w:val="Heading3"/>
              <w:spacing w:before="0" w:beforeAutospacing="0" w:after="120" w:afterAutospacing="0"/>
              <w:contextualSpacing/>
              <w:outlineLvl w:val="2"/>
              <w:rPr>
                <w:sz w:val="24"/>
                <w:szCs w:val="24"/>
              </w:rPr>
            </w:pPr>
            <w:bookmarkStart w:id="33" w:name="_Ref401172966"/>
            <w:r w:rsidRPr="000550D3">
              <w:rPr>
                <w:sz w:val="24"/>
                <w:szCs w:val="24"/>
              </w:rPr>
              <w:t>RELATIONSHIP OTHER</w:t>
            </w:r>
            <w:bookmarkEnd w:id="33"/>
          </w:p>
        </w:tc>
      </w:tr>
      <w:tr w:rsidR="0070532C" w:rsidRPr="000550D3" w14:paraId="6896B56B" w14:textId="77777777" w:rsidTr="005469AF">
        <w:tc>
          <w:tcPr>
            <w:tcW w:w="2628" w:type="dxa"/>
          </w:tcPr>
          <w:p w14:paraId="34DBB341" w14:textId="77777777" w:rsidR="00673B8C" w:rsidRPr="000550D3" w:rsidRDefault="00673B8C"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50" w:type="dxa"/>
          </w:tcPr>
          <w:p w14:paraId="6B789695" w14:textId="77777777" w:rsidR="00673B8C" w:rsidRPr="000550D3" w:rsidRDefault="00673B8C" w:rsidP="000550D3">
            <w:pPr>
              <w:widowControl w:val="0"/>
              <w:autoSpaceDE w:val="0"/>
              <w:autoSpaceDN w:val="0"/>
              <w:adjustRightInd w:val="0"/>
              <w:spacing w:after="120"/>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 xml:space="preserve">Next, we need to record each person’s relationship to &lt;reference person&gt;.  </w:t>
            </w:r>
          </w:p>
          <w:p w14:paraId="0C35C765" w14:textId="77777777" w:rsidR="00673B8C" w:rsidRPr="000550D3" w:rsidRDefault="00673B8C" w:rsidP="000550D3">
            <w:pPr>
              <w:widowControl w:val="0"/>
              <w:autoSpaceDE w:val="0"/>
              <w:autoSpaceDN w:val="0"/>
              <w:adjustRightInd w:val="0"/>
              <w:spacing w:after="120"/>
              <w:contextualSpacing/>
              <w:rPr>
                <w:rFonts w:ascii="Times New Roman" w:eastAsia="Times New Roman" w:hAnsi="Times New Roman" w:cs="Times New Roman"/>
                <w:b/>
                <w:bCs/>
                <w:sz w:val="24"/>
                <w:szCs w:val="24"/>
              </w:rPr>
            </w:pPr>
          </w:p>
          <w:p w14:paraId="062F2B83" w14:textId="7EA884FC" w:rsidR="00060410" w:rsidRPr="000550D3" w:rsidRDefault="00673B8C" w:rsidP="000550D3">
            <w:pPr>
              <w:widowControl w:val="0"/>
              <w:autoSpaceDE w:val="0"/>
              <w:autoSpaceDN w:val="0"/>
              <w:adjustRightInd w:val="0"/>
              <w:spacing w:after="120"/>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b/>
                <w:bCs/>
                <w:sz w:val="24"/>
                <w:szCs w:val="24"/>
              </w:rPr>
              <w:t xml:space="preserve">Looking at the screen, &lt;you are/roster </w:t>
            </w:r>
            <w:r w:rsidR="005E360D" w:rsidRPr="000550D3">
              <w:rPr>
                <w:rFonts w:ascii="Times New Roman" w:eastAsia="Times New Roman" w:hAnsi="Times New Roman" w:cs="Times New Roman"/>
                <w:b/>
                <w:bCs/>
                <w:sz w:val="24"/>
                <w:szCs w:val="24"/>
              </w:rPr>
              <w:t xml:space="preserve">name </w:t>
            </w:r>
            <w:r w:rsidRPr="000550D3">
              <w:rPr>
                <w:rFonts w:ascii="Times New Roman" w:eastAsia="Times New Roman" w:hAnsi="Times New Roman" w:cs="Times New Roman"/>
                <w:b/>
                <w:bCs/>
                <w:sz w:val="24"/>
                <w:szCs w:val="24"/>
              </w:rPr>
              <w:t xml:space="preserve"> is&gt; &lt;reference person&gt;’s _______.</w:t>
            </w:r>
          </w:p>
          <w:p w14:paraId="045C6B8D" w14:textId="065C8D60" w:rsidR="00673B8C" w:rsidRPr="000550D3" w:rsidRDefault="00673B8C" w:rsidP="000550D3">
            <w:pPr>
              <w:widowControl w:val="0"/>
              <w:autoSpaceDE w:val="0"/>
              <w:autoSpaceDN w:val="0"/>
              <w:adjustRightInd w:val="0"/>
              <w:spacing w:after="120"/>
              <w:contextualSpacing/>
              <w:rPr>
                <w:rFonts w:ascii="Times New Roman" w:eastAsia="Times New Roman" w:hAnsi="Times New Roman" w:cs="Times New Roman"/>
                <w:i/>
                <w:sz w:val="24"/>
                <w:szCs w:val="24"/>
              </w:rPr>
            </w:pPr>
          </w:p>
        </w:tc>
      </w:tr>
      <w:tr w:rsidR="000550D3" w:rsidRPr="000550D3" w14:paraId="0C4DB76F" w14:textId="77777777" w:rsidTr="000550D3">
        <w:trPr>
          <w:trHeight w:val="179"/>
        </w:trPr>
        <w:tc>
          <w:tcPr>
            <w:tcW w:w="2628" w:type="dxa"/>
          </w:tcPr>
          <w:p w14:paraId="0F71A451" w14:textId="77777777" w:rsidR="005469AF" w:rsidRPr="000550D3" w:rsidRDefault="005469AF"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50" w:type="dxa"/>
          </w:tcPr>
          <w:p w14:paraId="15B96908" w14:textId="77777777" w:rsidR="005469AF" w:rsidRPr="000550D3" w:rsidRDefault="005469AF" w:rsidP="000550D3">
            <w:pPr>
              <w:widowControl w:val="0"/>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04FF14D4"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husband/wife/spouse</w:t>
            </w:r>
          </w:p>
          <w:p w14:paraId="48CEAFFA"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unmarried partner</w:t>
            </w:r>
          </w:p>
          <w:p w14:paraId="3C41F50B"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husband/wife/spouse</w:t>
            </w:r>
          </w:p>
          <w:p w14:paraId="49627E10"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unmarried partner</w:t>
            </w:r>
          </w:p>
          <w:p w14:paraId="628B0833"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Son or daughter</w:t>
            </w:r>
          </w:p>
          <w:p w14:paraId="0AC664F2"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Brother or sister</w:t>
            </w:r>
          </w:p>
          <w:p w14:paraId="781B5846"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Father or mother</w:t>
            </w:r>
          </w:p>
          <w:p w14:paraId="4C1676C1"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Grandchild</w:t>
            </w:r>
          </w:p>
          <w:p w14:paraId="14D6B796"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Other</w:t>
            </w:r>
          </w:p>
        </w:tc>
      </w:tr>
      <w:tr w:rsidR="00DC6FD7" w:rsidRPr="000550D3" w14:paraId="45AFC3AC" w14:textId="77777777" w:rsidTr="005469AF">
        <w:tc>
          <w:tcPr>
            <w:tcW w:w="2628" w:type="dxa"/>
          </w:tcPr>
          <w:p w14:paraId="44E70A0D" w14:textId="77777777" w:rsidR="00DC6FD7" w:rsidRPr="000550D3" w:rsidRDefault="00DC6FD7"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50" w:type="dxa"/>
          </w:tcPr>
          <w:p w14:paraId="6E797CA5" w14:textId="558993E2" w:rsidR="00DC6FD7" w:rsidRPr="000550D3" w:rsidRDefault="00DC6FD7" w:rsidP="000550D3">
            <w:pPr>
              <w:widowControl w:val="0"/>
              <w:autoSpaceDE w:val="0"/>
              <w:autoSpaceDN w:val="0"/>
              <w:adjustRightInd w:val="0"/>
              <w:spacing w:after="120"/>
              <w:contextualSpacing/>
              <w:rPr>
                <w:rFonts w:ascii="Times New Roman" w:eastAsia="Times New Roman" w:hAnsi="Times New Roman" w:cs="Times New Roman"/>
                <w:sz w:val="24"/>
                <w:szCs w:val="24"/>
              </w:rPr>
            </w:pPr>
            <w:r w:rsidRPr="00DC6FD7">
              <w:rPr>
                <w:rFonts w:ascii="Times New Roman" w:eastAsia="Times New Roman" w:hAnsi="Times New Roman" w:cs="Times New Roman"/>
                <w:i/>
                <w:color w:val="FF0000"/>
                <w:sz w:val="24"/>
                <w:szCs w:val="24"/>
                <w:lang w:val="es-ES"/>
              </w:rPr>
              <w:t>Translation pending</w:t>
            </w:r>
          </w:p>
        </w:tc>
      </w:tr>
    </w:tbl>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DC5C1A" w:rsidRPr="000550D3" w14:paraId="56118252" w14:textId="77777777" w:rsidTr="00B0742B">
        <w:trPr>
          <w:trHeight w:val="387"/>
        </w:trPr>
        <w:tc>
          <w:tcPr>
            <w:tcW w:w="2593" w:type="dxa"/>
            <w:shd w:val="clear" w:color="auto" w:fill="auto"/>
          </w:tcPr>
          <w:p w14:paraId="6EFDAC0A" w14:textId="163BEF52" w:rsidR="00DC5C1A" w:rsidRPr="000550D3" w:rsidRDefault="00DC5C1A"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594" w:type="dxa"/>
            <w:shd w:val="clear" w:color="auto" w:fill="auto"/>
          </w:tcPr>
          <w:p w14:paraId="14BDF29F" w14:textId="5319EC8A" w:rsidR="00DC5C1A" w:rsidRPr="000550D3" w:rsidRDefault="003A1561" w:rsidP="000550D3">
            <w:pPr>
              <w:pStyle w:val="Heading3"/>
              <w:spacing w:before="0" w:beforeAutospacing="0" w:after="120" w:afterAutospacing="0"/>
              <w:contextualSpacing/>
              <w:rPr>
                <w:sz w:val="24"/>
                <w:szCs w:val="24"/>
              </w:rPr>
            </w:pPr>
            <w:bookmarkStart w:id="34" w:name="_Ref401301756"/>
            <w:r w:rsidRPr="000550D3">
              <w:rPr>
                <w:sz w:val="24"/>
                <w:szCs w:val="24"/>
              </w:rPr>
              <w:t>SONDAU OTHER</w:t>
            </w:r>
            <w:bookmarkEnd w:id="34"/>
          </w:p>
        </w:tc>
      </w:tr>
      <w:tr w:rsidR="00DC5C1A" w:rsidRPr="000550D3" w14:paraId="02E6609A" w14:textId="77777777" w:rsidTr="00B0742B">
        <w:trPr>
          <w:trHeight w:val="854"/>
        </w:trPr>
        <w:tc>
          <w:tcPr>
            <w:tcW w:w="2593" w:type="dxa"/>
            <w:shd w:val="clear" w:color="auto" w:fill="auto"/>
          </w:tcPr>
          <w:p w14:paraId="387A970A" w14:textId="77777777" w:rsidR="00DC5C1A" w:rsidRPr="000550D3" w:rsidRDefault="00DC5C1A"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594" w:type="dxa"/>
            <w:shd w:val="clear" w:color="auto" w:fill="auto"/>
          </w:tcPr>
          <w:p w14:paraId="52011A9F" w14:textId="09A57849" w:rsidR="00DC5C1A" w:rsidRPr="000550D3" w:rsidRDefault="00DC5C1A" w:rsidP="000550D3">
            <w:pPr>
              <w:widowControl w:val="0"/>
              <w:tabs>
                <w:tab w:val="left" w:pos="1680"/>
              </w:tabs>
              <w:spacing w:after="120" w:line="240" w:lineRule="auto"/>
              <w:contextualSpacing/>
              <w:rPr>
                <w:rFonts w:ascii="Times New Roman" w:hAnsi="Times New Roman" w:cs="Times New Roman"/>
                <w:b/>
                <w:bCs/>
                <w:snapToGrid w:val="0"/>
                <w:sz w:val="24"/>
                <w:szCs w:val="24"/>
              </w:rPr>
            </w:pPr>
            <w:r w:rsidRPr="000550D3">
              <w:rPr>
                <w:rFonts w:ascii="Times New Roman" w:hAnsi="Times New Roman" w:cs="Times New Roman"/>
                <w:b/>
                <w:bCs/>
                <w:snapToGrid w:val="0"/>
                <w:sz w:val="24"/>
                <w:szCs w:val="24"/>
              </w:rPr>
              <w:t>Are you/Is &lt;</w:t>
            </w:r>
            <w:r w:rsidR="005E360D" w:rsidRPr="000550D3">
              <w:rPr>
                <w:rFonts w:ascii="Times New Roman" w:hAnsi="Times New Roman" w:cs="Times New Roman"/>
                <w:b/>
                <w:bCs/>
                <w:snapToGrid w:val="0"/>
                <w:sz w:val="24"/>
                <w:szCs w:val="24"/>
              </w:rPr>
              <w:t xml:space="preserve"> Roster name </w:t>
            </w:r>
            <w:r w:rsidRPr="000550D3">
              <w:rPr>
                <w:rFonts w:ascii="Times New Roman" w:hAnsi="Times New Roman" w:cs="Times New Roman"/>
                <w:b/>
                <w:bCs/>
                <w:snapToGrid w:val="0"/>
                <w:sz w:val="24"/>
                <w:szCs w:val="24"/>
              </w:rPr>
              <w:t xml:space="preserve">&gt; &lt;REFERENCE PERSON&gt;’s biological son or daughter, adopted son or daughter, OR stepson or stepdaughter? </w:t>
            </w:r>
          </w:p>
          <w:p w14:paraId="0F672440" w14:textId="77777777" w:rsidR="00DC5C1A" w:rsidRPr="000550D3" w:rsidRDefault="00DC5C1A" w:rsidP="000550D3">
            <w:pPr>
              <w:keepNext/>
              <w:keepLines/>
              <w:spacing w:after="120" w:line="240" w:lineRule="auto"/>
              <w:contextualSpacing/>
              <w:rPr>
                <w:rFonts w:ascii="Times New Roman" w:eastAsia="Times New Roman" w:hAnsi="Times New Roman" w:cs="Times New Roman"/>
                <w:b/>
                <w:sz w:val="24"/>
                <w:szCs w:val="24"/>
              </w:rPr>
            </w:pPr>
          </w:p>
        </w:tc>
      </w:tr>
      <w:tr w:rsidR="000550D3" w:rsidRPr="000550D3" w14:paraId="6A893238" w14:textId="77777777" w:rsidTr="005469AF">
        <w:trPr>
          <w:trHeight w:val="854"/>
        </w:trPr>
        <w:tc>
          <w:tcPr>
            <w:tcW w:w="2593" w:type="dxa"/>
            <w:shd w:val="clear" w:color="auto" w:fill="auto"/>
          </w:tcPr>
          <w:p w14:paraId="55B4875F" w14:textId="77777777" w:rsidR="005469AF" w:rsidRPr="000550D3" w:rsidRDefault="005469AF"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594" w:type="dxa"/>
            <w:shd w:val="clear" w:color="auto" w:fill="auto"/>
          </w:tcPr>
          <w:p w14:paraId="09BA3D87" w14:textId="77777777" w:rsidR="005469AF" w:rsidRPr="000550D3" w:rsidRDefault="005469AF" w:rsidP="000550D3">
            <w:pPr>
              <w:widowControl w:val="0"/>
              <w:autoSpaceDE w:val="0"/>
              <w:autoSpaceDN w:val="0"/>
              <w:adjustRightInd w:val="0"/>
              <w:spacing w:after="120" w:line="240" w:lineRule="auto"/>
              <w:contextualSpacing/>
              <w:rPr>
                <w:rFonts w:ascii="Times New Roman" w:hAnsi="Times New Roman" w:cs="Times New Roman"/>
                <w:sz w:val="24"/>
                <w:szCs w:val="24"/>
              </w:rPr>
            </w:pPr>
            <w:r w:rsidRPr="000550D3">
              <w:rPr>
                <w:rFonts w:ascii="Times New Roman" w:hAnsi="Times New Roman" w:cs="Times New Roman"/>
                <w:sz w:val="24"/>
                <w:szCs w:val="24"/>
              </w:rPr>
              <w:t xml:space="preserve">Radio Buttons. </w:t>
            </w:r>
          </w:p>
          <w:p w14:paraId="48D71ABE"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Biological son or daughter</w:t>
            </w:r>
          </w:p>
          <w:p w14:paraId="7F29B56C"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Adopted son or daughter</w:t>
            </w:r>
          </w:p>
          <w:p w14:paraId="7E21FE98"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Stepson or stepdaughter</w:t>
            </w:r>
          </w:p>
          <w:p w14:paraId="793111EA"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Foster child</w:t>
            </w:r>
          </w:p>
        </w:tc>
      </w:tr>
      <w:tr w:rsidR="000550D3" w:rsidRPr="000550D3" w14:paraId="5D4C4FA0" w14:textId="77777777" w:rsidTr="00B0742B">
        <w:trPr>
          <w:trHeight w:val="854"/>
        </w:trPr>
        <w:tc>
          <w:tcPr>
            <w:tcW w:w="2593" w:type="dxa"/>
            <w:shd w:val="clear" w:color="auto" w:fill="auto"/>
          </w:tcPr>
          <w:p w14:paraId="606A5A60" w14:textId="77777777" w:rsidR="00DC5C1A" w:rsidRPr="000550D3" w:rsidRDefault="00DC5C1A"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594" w:type="dxa"/>
            <w:shd w:val="clear" w:color="auto" w:fill="auto"/>
          </w:tcPr>
          <w:p w14:paraId="6B19F156" w14:textId="4B679FBF" w:rsidR="00DC5C1A" w:rsidRPr="000550D3" w:rsidRDefault="00DC5C1A" w:rsidP="000550D3">
            <w:pPr>
              <w:widowControl w:val="0"/>
              <w:tabs>
                <w:tab w:val="left" w:pos="1680"/>
              </w:tabs>
              <w:spacing w:after="120" w:line="240" w:lineRule="auto"/>
              <w:contextualSpacing/>
              <w:rPr>
                <w:rFonts w:ascii="Times New Roman" w:hAnsi="Times New Roman" w:cs="Times New Roman"/>
                <w:b/>
                <w:bCs/>
                <w:snapToGrid w:val="0"/>
                <w:sz w:val="24"/>
                <w:szCs w:val="24"/>
              </w:rPr>
            </w:pPr>
            <w:r w:rsidRPr="000550D3">
              <w:rPr>
                <w:rFonts w:ascii="Times New Roman" w:hAnsi="Times New Roman" w:cs="Times New Roman"/>
                <w:b/>
                <w:bCs/>
                <w:snapToGrid w:val="0"/>
                <w:sz w:val="24"/>
                <w:szCs w:val="24"/>
              </w:rPr>
              <w:t>Is &lt;</w:t>
            </w:r>
            <w:r w:rsidR="005E360D" w:rsidRPr="000550D3">
              <w:rPr>
                <w:rFonts w:ascii="Times New Roman" w:hAnsi="Times New Roman" w:cs="Times New Roman"/>
                <w:b/>
                <w:bCs/>
                <w:snapToGrid w:val="0"/>
                <w:sz w:val="24"/>
                <w:szCs w:val="24"/>
              </w:rPr>
              <w:t>Roster name</w:t>
            </w:r>
            <w:r w:rsidRPr="000550D3">
              <w:rPr>
                <w:rFonts w:ascii="Times New Roman" w:hAnsi="Times New Roman" w:cs="Times New Roman"/>
                <w:b/>
                <w:bCs/>
                <w:snapToGrid w:val="0"/>
                <w:sz w:val="24"/>
                <w:szCs w:val="24"/>
              </w:rPr>
              <w:t xml:space="preserve">&gt; &lt;REFERENCE PERSON&gt;’s  biological son or daughter, adopted son or daughter, OR stepson or stepdaughter? </w:t>
            </w:r>
          </w:p>
        </w:tc>
      </w:tr>
      <w:tr w:rsidR="000550D3" w:rsidRPr="000550D3" w14:paraId="302FAEE8" w14:textId="77777777" w:rsidTr="00B0742B">
        <w:trPr>
          <w:trHeight w:val="854"/>
        </w:trPr>
        <w:tc>
          <w:tcPr>
            <w:tcW w:w="2593" w:type="dxa"/>
            <w:shd w:val="clear" w:color="auto" w:fill="auto"/>
          </w:tcPr>
          <w:p w14:paraId="53978FCE" w14:textId="77777777" w:rsidR="00DC5C1A" w:rsidRPr="000550D3" w:rsidRDefault="00DC5C1A"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594" w:type="dxa"/>
            <w:shd w:val="clear" w:color="auto" w:fill="auto"/>
          </w:tcPr>
          <w:p w14:paraId="7874B424" w14:textId="21018673" w:rsidR="00DC5C1A" w:rsidRPr="000550D3" w:rsidRDefault="00DC5C1A" w:rsidP="000550D3">
            <w:pPr>
              <w:widowControl w:val="0"/>
              <w:tabs>
                <w:tab w:val="left" w:pos="1680"/>
              </w:tabs>
              <w:spacing w:after="120" w:line="240" w:lineRule="auto"/>
              <w:contextualSpacing/>
              <w:rPr>
                <w:rFonts w:ascii="Times New Roman" w:hAnsi="Times New Roman" w:cs="Times New Roman"/>
                <w:b/>
                <w:bCs/>
                <w:snapToGrid w:val="0"/>
                <w:sz w:val="24"/>
                <w:szCs w:val="24"/>
              </w:rPr>
            </w:pPr>
            <w:r w:rsidRPr="000550D3">
              <w:rPr>
                <w:rFonts w:ascii="Times New Roman" w:hAnsi="Times New Roman" w:cs="Times New Roman"/>
                <w:b/>
                <w:bCs/>
                <w:snapToGrid w:val="0"/>
                <w:sz w:val="24"/>
                <w:szCs w:val="24"/>
              </w:rPr>
              <w:t>Is &lt;</w:t>
            </w:r>
            <w:r w:rsidR="005E360D" w:rsidRPr="000550D3">
              <w:rPr>
                <w:rFonts w:ascii="Times New Roman" w:hAnsi="Times New Roman" w:cs="Times New Roman"/>
                <w:b/>
                <w:bCs/>
                <w:snapToGrid w:val="0"/>
                <w:sz w:val="24"/>
                <w:szCs w:val="24"/>
              </w:rPr>
              <w:t xml:space="preserve"> Roster name </w:t>
            </w:r>
            <w:r w:rsidRPr="000550D3">
              <w:rPr>
                <w:rFonts w:ascii="Times New Roman" w:hAnsi="Times New Roman" w:cs="Times New Roman"/>
                <w:b/>
                <w:bCs/>
                <w:snapToGrid w:val="0"/>
                <w:sz w:val="24"/>
                <w:szCs w:val="24"/>
              </w:rPr>
              <w:t xml:space="preserve">&gt; &lt;REFERENCE PERSON&gt;’s biological son or daughter, adopted son or daughter, OR stepson or stepdaughter? </w:t>
            </w:r>
          </w:p>
        </w:tc>
      </w:tr>
      <w:tr w:rsidR="000550D3" w:rsidRPr="000550D3" w14:paraId="480C8C86" w14:textId="77777777" w:rsidTr="00B0742B">
        <w:trPr>
          <w:trHeight w:val="854"/>
        </w:trPr>
        <w:tc>
          <w:tcPr>
            <w:tcW w:w="2593" w:type="dxa"/>
            <w:shd w:val="clear" w:color="auto" w:fill="auto"/>
          </w:tcPr>
          <w:p w14:paraId="3055CE6D" w14:textId="77777777" w:rsidR="00DC5C1A" w:rsidRPr="000550D3" w:rsidRDefault="00DC5C1A"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proxy respondent</w:t>
            </w:r>
          </w:p>
        </w:tc>
        <w:tc>
          <w:tcPr>
            <w:tcW w:w="7594" w:type="dxa"/>
            <w:shd w:val="clear" w:color="auto" w:fill="auto"/>
          </w:tcPr>
          <w:p w14:paraId="66DD04C3" w14:textId="3B1433E6" w:rsidR="00DC5C1A" w:rsidRPr="000550D3" w:rsidRDefault="00DC5C1A" w:rsidP="000550D3">
            <w:pPr>
              <w:widowControl w:val="0"/>
              <w:tabs>
                <w:tab w:val="left" w:pos="1680"/>
              </w:tabs>
              <w:spacing w:after="120" w:line="240" w:lineRule="auto"/>
              <w:contextualSpacing/>
              <w:rPr>
                <w:rFonts w:ascii="Times New Roman" w:hAnsi="Times New Roman" w:cs="Times New Roman"/>
                <w:b/>
                <w:bCs/>
                <w:snapToGrid w:val="0"/>
                <w:sz w:val="24"/>
                <w:szCs w:val="24"/>
              </w:rPr>
            </w:pPr>
            <w:r w:rsidRPr="000550D3">
              <w:rPr>
                <w:rFonts w:ascii="Times New Roman" w:hAnsi="Times New Roman" w:cs="Times New Roman"/>
                <w:b/>
                <w:bCs/>
                <w:snapToGrid w:val="0"/>
                <w:sz w:val="24"/>
                <w:szCs w:val="24"/>
              </w:rPr>
              <w:t>Is &lt;</w:t>
            </w:r>
            <w:r w:rsidR="005E360D" w:rsidRPr="000550D3">
              <w:rPr>
                <w:rFonts w:ascii="Times New Roman" w:hAnsi="Times New Roman" w:cs="Times New Roman"/>
                <w:b/>
                <w:bCs/>
                <w:snapToGrid w:val="0"/>
                <w:sz w:val="24"/>
                <w:szCs w:val="24"/>
              </w:rPr>
              <w:t xml:space="preserve"> Roster name </w:t>
            </w:r>
            <w:r w:rsidRPr="000550D3">
              <w:rPr>
                <w:rFonts w:ascii="Times New Roman" w:hAnsi="Times New Roman" w:cs="Times New Roman"/>
                <w:b/>
                <w:bCs/>
                <w:snapToGrid w:val="0"/>
                <w:sz w:val="24"/>
                <w:szCs w:val="24"/>
              </w:rPr>
              <w:t xml:space="preserve">&gt; &lt;REFERENCE PERSON&gt;’s biological son or daughter, adopted son or daughter, OR stepson or stepdaughter? </w:t>
            </w:r>
          </w:p>
        </w:tc>
      </w:tr>
      <w:tr w:rsidR="00172076" w:rsidRPr="000550D3" w14:paraId="324E3CD1" w14:textId="77777777" w:rsidTr="00B0742B">
        <w:trPr>
          <w:trHeight w:val="854"/>
        </w:trPr>
        <w:tc>
          <w:tcPr>
            <w:tcW w:w="2593" w:type="dxa"/>
            <w:shd w:val="clear" w:color="auto" w:fill="auto"/>
          </w:tcPr>
          <w:p w14:paraId="2477C8CC"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594" w:type="dxa"/>
            <w:shd w:val="clear" w:color="auto" w:fill="auto"/>
          </w:tcPr>
          <w:p w14:paraId="225F04F7" w14:textId="1EE66110" w:rsidR="00172076" w:rsidRPr="000550D3" w:rsidRDefault="00172076" w:rsidP="000550D3">
            <w:pPr>
              <w:widowControl w:val="0"/>
              <w:tabs>
                <w:tab w:val="left" w:pos="1680"/>
              </w:tabs>
              <w:spacing w:after="120" w:line="240" w:lineRule="auto"/>
              <w:contextualSpacing/>
              <w:rPr>
                <w:rFonts w:ascii="Times New Roman" w:hAnsi="Times New Roman" w:cs="Times New Roman"/>
                <w:b/>
                <w:bCs/>
                <w:snapToGrid w:val="0"/>
                <w:sz w:val="24"/>
                <w:szCs w:val="24"/>
                <w:lang w:val="es-PR"/>
              </w:rPr>
            </w:pPr>
            <w:r w:rsidRPr="00DC6FD7">
              <w:rPr>
                <w:rFonts w:ascii="Times New Roman" w:eastAsia="Times New Roman" w:hAnsi="Times New Roman" w:cs="Times New Roman"/>
                <w:i/>
                <w:color w:val="FF0000"/>
                <w:sz w:val="24"/>
                <w:szCs w:val="24"/>
                <w:lang w:val="es-ES"/>
              </w:rPr>
              <w:t>Translation pending</w:t>
            </w:r>
          </w:p>
        </w:tc>
      </w:tr>
      <w:tr w:rsidR="00172076" w:rsidRPr="000550D3" w14:paraId="03321B4A" w14:textId="77777777" w:rsidTr="00B0742B">
        <w:trPr>
          <w:trHeight w:val="854"/>
        </w:trPr>
        <w:tc>
          <w:tcPr>
            <w:tcW w:w="2593" w:type="dxa"/>
            <w:shd w:val="clear" w:color="auto" w:fill="auto"/>
          </w:tcPr>
          <w:p w14:paraId="7E7FE388"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housing unit respondent</w:t>
            </w:r>
          </w:p>
        </w:tc>
        <w:tc>
          <w:tcPr>
            <w:tcW w:w="7594" w:type="dxa"/>
            <w:shd w:val="clear" w:color="auto" w:fill="auto"/>
          </w:tcPr>
          <w:p w14:paraId="0B48CECC" w14:textId="0726613B" w:rsidR="00172076" w:rsidRPr="000550D3" w:rsidRDefault="00172076" w:rsidP="000550D3">
            <w:pPr>
              <w:widowControl w:val="0"/>
              <w:tabs>
                <w:tab w:val="left" w:pos="1680"/>
              </w:tabs>
              <w:spacing w:after="120" w:line="240" w:lineRule="auto"/>
              <w:contextualSpacing/>
              <w:rPr>
                <w:rFonts w:ascii="Times New Roman" w:hAnsi="Times New Roman" w:cs="Times New Roman"/>
                <w:b/>
                <w:bCs/>
                <w:snapToGrid w:val="0"/>
                <w:sz w:val="24"/>
                <w:szCs w:val="24"/>
                <w:lang w:val="es-PR"/>
              </w:rPr>
            </w:pPr>
            <w:r w:rsidRPr="00DC6FD7">
              <w:rPr>
                <w:rFonts w:ascii="Times New Roman" w:eastAsia="Times New Roman" w:hAnsi="Times New Roman" w:cs="Times New Roman"/>
                <w:i/>
                <w:color w:val="FF0000"/>
                <w:sz w:val="24"/>
                <w:szCs w:val="24"/>
                <w:lang w:val="es-ES"/>
              </w:rPr>
              <w:t>Translation pending</w:t>
            </w:r>
          </w:p>
        </w:tc>
      </w:tr>
      <w:tr w:rsidR="00172076" w:rsidRPr="000550D3" w14:paraId="4325CBB9" w14:textId="77777777" w:rsidTr="00B0742B">
        <w:trPr>
          <w:trHeight w:val="854"/>
        </w:trPr>
        <w:tc>
          <w:tcPr>
            <w:tcW w:w="2593" w:type="dxa"/>
            <w:shd w:val="clear" w:color="auto" w:fill="auto"/>
          </w:tcPr>
          <w:p w14:paraId="344D9BAF"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594" w:type="dxa"/>
            <w:shd w:val="clear" w:color="auto" w:fill="auto"/>
          </w:tcPr>
          <w:p w14:paraId="205A4C17" w14:textId="666CD3AC" w:rsidR="00172076" w:rsidRPr="000550D3" w:rsidRDefault="00172076" w:rsidP="000550D3">
            <w:pPr>
              <w:widowControl w:val="0"/>
              <w:tabs>
                <w:tab w:val="left" w:pos="1680"/>
              </w:tabs>
              <w:spacing w:after="120" w:line="240" w:lineRule="auto"/>
              <w:contextualSpacing/>
              <w:rPr>
                <w:rFonts w:ascii="Times New Roman" w:hAnsi="Times New Roman" w:cs="Times New Roman"/>
                <w:b/>
                <w:bCs/>
                <w:snapToGrid w:val="0"/>
                <w:sz w:val="24"/>
                <w:szCs w:val="24"/>
                <w:lang w:val="es-PR"/>
              </w:rPr>
            </w:pPr>
            <w:r w:rsidRPr="00DC6FD7">
              <w:rPr>
                <w:rFonts w:ascii="Times New Roman" w:eastAsia="Times New Roman" w:hAnsi="Times New Roman" w:cs="Times New Roman"/>
                <w:i/>
                <w:color w:val="FF0000"/>
                <w:sz w:val="24"/>
                <w:szCs w:val="24"/>
                <w:lang w:val="es-ES"/>
              </w:rPr>
              <w:t>Translation pending</w:t>
            </w:r>
          </w:p>
        </w:tc>
      </w:tr>
      <w:tr w:rsidR="00172076" w:rsidRPr="000550D3" w14:paraId="1740C787" w14:textId="77777777" w:rsidTr="00B0742B">
        <w:trPr>
          <w:trHeight w:val="854"/>
        </w:trPr>
        <w:tc>
          <w:tcPr>
            <w:tcW w:w="2593" w:type="dxa"/>
            <w:shd w:val="clear" w:color="auto" w:fill="auto"/>
          </w:tcPr>
          <w:p w14:paraId="1C0548FB"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proxy respondent</w:t>
            </w:r>
          </w:p>
        </w:tc>
        <w:tc>
          <w:tcPr>
            <w:tcW w:w="7594" w:type="dxa"/>
            <w:shd w:val="clear" w:color="auto" w:fill="auto"/>
          </w:tcPr>
          <w:p w14:paraId="11CD97AF" w14:textId="78015302" w:rsidR="00172076" w:rsidRPr="000550D3" w:rsidRDefault="00172076" w:rsidP="000550D3">
            <w:pPr>
              <w:widowControl w:val="0"/>
              <w:tabs>
                <w:tab w:val="left" w:pos="1680"/>
              </w:tabs>
              <w:spacing w:after="120" w:line="240" w:lineRule="auto"/>
              <w:contextualSpacing/>
              <w:rPr>
                <w:rFonts w:ascii="Times New Roman" w:hAnsi="Times New Roman" w:cs="Times New Roman"/>
                <w:b/>
                <w:bCs/>
                <w:snapToGrid w:val="0"/>
                <w:sz w:val="24"/>
                <w:szCs w:val="24"/>
                <w:lang w:val="es-PR"/>
              </w:rPr>
            </w:pPr>
            <w:r w:rsidRPr="00DC6FD7">
              <w:rPr>
                <w:rFonts w:ascii="Times New Roman" w:eastAsia="Times New Roman" w:hAnsi="Times New Roman" w:cs="Times New Roman"/>
                <w:i/>
                <w:color w:val="FF0000"/>
                <w:sz w:val="24"/>
                <w:szCs w:val="24"/>
                <w:lang w:val="es-ES"/>
              </w:rPr>
              <w:t>Translation pending</w:t>
            </w:r>
          </w:p>
        </w:tc>
      </w:tr>
    </w:tbl>
    <w:p w14:paraId="68C6F7F4" w14:textId="77777777" w:rsidR="00A23C3C" w:rsidRPr="000550D3" w:rsidRDefault="00A23C3C" w:rsidP="000550D3">
      <w:pPr>
        <w:spacing w:after="120" w:line="240" w:lineRule="auto"/>
        <w:contextualSpacing/>
        <w:rPr>
          <w:rFonts w:ascii="Times New Roman" w:eastAsia="Times New Roman" w:hAnsi="Times New Roman" w:cs="Times New Roman"/>
          <w:sz w:val="24"/>
          <w:szCs w:val="24"/>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B0742B" w:rsidRPr="000550D3" w14:paraId="68C64B6A" w14:textId="77777777" w:rsidTr="00B0742B">
        <w:trPr>
          <w:trHeight w:val="530"/>
        </w:trPr>
        <w:tc>
          <w:tcPr>
            <w:tcW w:w="2593" w:type="dxa"/>
            <w:shd w:val="clear" w:color="auto" w:fill="auto"/>
          </w:tcPr>
          <w:p w14:paraId="44A51D5F" w14:textId="77777777" w:rsidR="00B0742B" w:rsidRPr="000550D3" w:rsidRDefault="00B0742B"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594" w:type="dxa"/>
            <w:shd w:val="clear" w:color="auto" w:fill="auto"/>
          </w:tcPr>
          <w:p w14:paraId="0D64A2CD" w14:textId="77777777" w:rsidR="00B0742B" w:rsidRPr="000550D3" w:rsidRDefault="00B0742B" w:rsidP="000550D3">
            <w:pPr>
              <w:pStyle w:val="Heading3"/>
              <w:spacing w:before="0" w:beforeAutospacing="0" w:after="120" w:afterAutospacing="0"/>
              <w:contextualSpacing/>
              <w:rPr>
                <w:sz w:val="24"/>
                <w:szCs w:val="24"/>
              </w:rPr>
            </w:pPr>
            <w:bookmarkStart w:id="35" w:name="_Ref401301781"/>
            <w:r w:rsidRPr="000550D3">
              <w:rPr>
                <w:sz w:val="24"/>
                <w:szCs w:val="24"/>
              </w:rPr>
              <w:t>OTHER</w:t>
            </w:r>
            <w:bookmarkEnd w:id="35"/>
          </w:p>
        </w:tc>
      </w:tr>
      <w:tr w:rsidR="000550D3" w:rsidRPr="000550D3" w14:paraId="4EBA517D" w14:textId="77777777" w:rsidTr="00B0742B">
        <w:trPr>
          <w:trHeight w:val="854"/>
        </w:trPr>
        <w:tc>
          <w:tcPr>
            <w:tcW w:w="2593" w:type="dxa"/>
            <w:shd w:val="clear" w:color="auto" w:fill="auto"/>
          </w:tcPr>
          <w:p w14:paraId="54159905" w14:textId="77777777" w:rsidR="00B0742B" w:rsidRPr="000550D3" w:rsidRDefault="00B0742B"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594" w:type="dxa"/>
            <w:shd w:val="clear" w:color="auto" w:fill="auto"/>
          </w:tcPr>
          <w:p w14:paraId="5B9C3F23" w14:textId="26676350" w:rsidR="00B0742B" w:rsidRPr="000550D3" w:rsidRDefault="00B0742B" w:rsidP="000550D3">
            <w:pPr>
              <w:spacing w:after="120" w:line="240" w:lineRule="auto"/>
              <w:contextualSpacing/>
              <w:rPr>
                <w:rFonts w:ascii="Times New Roman" w:hAnsi="Times New Roman" w:cs="Times New Roman"/>
                <w:sz w:val="24"/>
                <w:szCs w:val="24"/>
              </w:rPr>
            </w:pPr>
            <w:r w:rsidRPr="000550D3">
              <w:rPr>
                <w:rFonts w:ascii="Times New Roman" w:hAnsi="Times New Roman" w:cs="Times New Roman"/>
                <w:b/>
                <w:sz w:val="24"/>
                <w:szCs w:val="24"/>
              </w:rPr>
              <w:t>Which of the</w:t>
            </w:r>
            <w:r w:rsidR="00EF32BD" w:rsidRPr="000550D3">
              <w:rPr>
                <w:rFonts w:ascii="Times New Roman" w:hAnsi="Times New Roman" w:cs="Times New Roman"/>
                <w:b/>
                <w:sz w:val="24"/>
                <w:szCs w:val="24"/>
              </w:rPr>
              <w:t>se best describes &lt;your/roster name</w:t>
            </w:r>
            <w:r w:rsidRPr="000550D3">
              <w:rPr>
                <w:rFonts w:ascii="Times New Roman" w:hAnsi="Times New Roman" w:cs="Times New Roman"/>
                <w:b/>
                <w:sz w:val="24"/>
                <w:szCs w:val="24"/>
              </w:rPr>
              <w:t>’s&gt; relationship to &lt;Reference person&gt;?</w:t>
            </w:r>
          </w:p>
          <w:p w14:paraId="142F1841" w14:textId="77777777" w:rsidR="00B0742B" w:rsidRPr="000550D3" w:rsidRDefault="00B0742B" w:rsidP="000550D3">
            <w:pPr>
              <w:keepNext/>
              <w:keepLines/>
              <w:spacing w:after="120" w:line="240" w:lineRule="auto"/>
              <w:contextualSpacing/>
              <w:rPr>
                <w:rFonts w:ascii="Times New Roman" w:eastAsia="Times New Roman" w:hAnsi="Times New Roman" w:cs="Times New Roman"/>
                <w:b/>
                <w:sz w:val="24"/>
                <w:szCs w:val="24"/>
              </w:rPr>
            </w:pPr>
          </w:p>
          <w:p w14:paraId="6DC236B9" w14:textId="77777777" w:rsidR="00B0742B" w:rsidRPr="000550D3" w:rsidRDefault="00B0742B"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hAnsi="Times New Roman" w:cs="Times New Roman"/>
                <w:sz w:val="24"/>
                <w:szCs w:val="24"/>
              </w:rPr>
              <w:t>Read categories as necessary.</w:t>
            </w:r>
          </w:p>
        </w:tc>
      </w:tr>
      <w:tr w:rsidR="000550D3" w:rsidRPr="000550D3" w14:paraId="263A816F" w14:textId="77777777" w:rsidTr="005469AF">
        <w:trPr>
          <w:trHeight w:val="854"/>
        </w:trPr>
        <w:tc>
          <w:tcPr>
            <w:tcW w:w="2593" w:type="dxa"/>
            <w:shd w:val="clear" w:color="auto" w:fill="auto"/>
          </w:tcPr>
          <w:p w14:paraId="7C66030F" w14:textId="77777777" w:rsidR="005469AF" w:rsidRPr="000550D3" w:rsidRDefault="005469AF"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594" w:type="dxa"/>
            <w:shd w:val="clear" w:color="auto" w:fill="auto"/>
          </w:tcPr>
          <w:p w14:paraId="709042DE" w14:textId="77777777" w:rsidR="005469AF" w:rsidRPr="000550D3" w:rsidRDefault="005469AF" w:rsidP="000550D3">
            <w:pPr>
              <w:widowControl w:val="0"/>
              <w:autoSpaceDE w:val="0"/>
              <w:autoSpaceDN w:val="0"/>
              <w:adjustRightInd w:val="0"/>
              <w:spacing w:after="120" w:line="240" w:lineRule="auto"/>
              <w:contextualSpacing/>
              <w:rPr>
                <w:rFonts w:ascii="Times New Roman" w:hAnsi="Times New Roman" w:cs="Times New Roman"/>
                <w:sz w:val="24"/>
                <w:szCs w:val="24"/>
              </w:rPr>
            </w:pPr>
            <w:r w:rsidRPr="000550D3">
              <w:rPr>
                <w:rFonts w:ascii="Times New Roman" w:hAnsi="Times New Roman" w:cs="Times New Roman"/>
                <w:sz w:val="24"/>
                <w:szCs w:val="24"/>
              </w:rPr>
              <w:t xml:space="preserve">7 Radio Buttons. </w:t>
            </w:r>
          </w:p>
          <w:p w14:paraId="6962388E" w14:textId="77777777" w:rsidR="005469AF" w:rsidRPr="000550D3" w:rsidRDefault="005469AF" w:rsidP="000550D3">
            <w:pPr>
              <w:widowControl w:val="0"/>
              <w:autoSpaceDE w:val="0"/>
              <w:autoSpaceDN w:val="0"/>
              <w:adjustRightInd w:val="0"/>
              <w:spacing w:after="120" w:line="240" w:lineRule="auto"/>
              <w:contextualSpacing/>
              <w:rPr>
                <w:rFonts w:ascii="Times New Roman" w:hAnsi="Times New Roman" w:cs="Times New Roman"/>
                <w:sz w:val="24"/>
                <w:szCs w:val="24"/>
              </w:rPr>
            </w:pPr>
          </w:p>
          <w:p w14:paraId="78208DCD"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Parent-in-law</w:t>
            </w:r>
          </w:p>
          <w:p w14:paraId="13ECF919"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Son-in-law or daughter-in-law</w:t>
            </w:r>
          </w:p>
          <w:p w14:paraId="051CDEB8"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Other relative</w:t>
            </w:r>
          </w:p>
          <w:p w14:paraId="3F98F9E2"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Roomer or boarder</w:t>
            </w:r>
          </w:p>
          <w:p w14:paraId="6AB7200D"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Housemate or roommate</w:t>
            </w:r>
          </w:p>
          <w:p w14:paraId="0E558178"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Foster child</w:t>
            </w:r>
          </w:p>
          <w:p w14:paraId="01549DE8"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Other nonrelative</w:t>
            </w:r>
          </w:p>
        </w:tc>
      </w:tr>
      <w:tr w:rsidR="000550D3" w:rsidRPr="000550D3" w14:paraId="70E1AFCA" w14:textId="77777777" w:rsidTr="00B0742B">
        <w:trPr>
          <w:trHeight w:val="854"/>
        </w:trPr>
        <w:tc>
          <w:tcPr>
            <w:tcW w:w="2593" w:type="dxa"/>
            <w:shd w:val="clear" w:color="auto" w:fill="auto"/>
          </w:tcPr>
          <w:p w14:paraId="440F4DE5" w14:textId="77777777" w:rsidR="00B0742B" w:rsidRPr="000550D3" w:rsidRDefault="00B0742B"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594" w:type="dxa"/>
            <w:shd w:val="clear" w:color="auto" w:fill="auto"/>
          </w:tcPr>
          <w:p w14:paraId="1A2C2FDF" w14:textId="77777777" w:rsidR="00B0742B" w:rsidRPr="000550D3" w:rsidRDefault="00B0742B" w:rsidP="000550D3">
            <w:pPr>
              <w:spacing w:after="120" w:line="240" w:lineRule="auto"/>
              <w:contextualSpacing/>
              <w:rPr>
                <w:rFonts w:ascii="Times New Roman" w:hAnsi="Times New Roman" w:cs="Times New Roman"/>
                <w:sz w:val="24"/>
                <w:szCs w:val="24"/>
              </w:rPr>
            </w:pPr>
            <w:r w:rsidRPr="000550D3">
              <w:rPr>
                <w:rFonts w:ascii="Times New Roman" w:hAnsi="Times New Roman" w:cs="Times New Roman"/>
                <w:sz w:val="24"/>
                <w:szCs w:val="24"/>
              </w:rPr>
              <w:t>Which of these best describes [Roster person]’s relationship to [Reference Person]?</w:t>
            </w:r>
          </w:p>
          <w:p w14:paraId="2C354425" w14:textId="77777777" w:rsidR="00B0742B" w:rsidRPr="000550D3" w:rsidRDefault="00B0742B" w:rsidP="000550D3">
            <w:pPr>
              <w:keepNext/>
              <w:keepLines/>
              <w:spacing w:after="120" w:line="240" w:lineRule="auto"/>
              <w:contextualSpacing/>
              <w:rPr>
                <w:rFonts w:ascii="Times New Roman" w:eastAsia="Times New Roman" w:hAnsi="Times New Roman" w:cs="Times New Roman"/>
                <w:sz w:val="24"/>
                <w:szCs w:val="24"/>
              </w:rPr>
            </w:pPr>
          </w:p>
          <w:p w14:paraId="128419E2" w14:textId="77777777" w:rsidR="00B0742B" w:rsidRPr="000550D3" w:rsidRDefault="00B0742B"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hAnsi="Times New Roman" w:cs="Times New Roman"/>
                <w:sz w:val="24"/>
                <w:szCs w:val="24"/>
              </w:rPr>
              <w:t>Read categories as necessary.</w:t>
            </w:r>
          </w:p>
        </w:tc>
      </w:tr>
      <w:tr w:rsidR="000550D3" w:rsidRPr="000550D3" w14:paraId="2D9E51B7" w14:textId="77777777" w:rsidTr="00B0742B">
        <w:trPr>
          <w:trHeight w:val="854"/>
        </w:trPr>
        <w:tc>
          <w:tcPr>
            <w:tcW w:w="2593" w:type="dxa"/>
            <w:shd w:val="clear" w:color="auto" w:fill="auto"/>
          </w:tcPr>
          <w:p w14:paraId="1D21DD88" w14:textId="77777777" w:rsidR="00B0742B" w:rsidRPr="000550D3" w:rsidRDefault="00B0742B"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proxy respondent</w:t>
            </w:r>
          </w:p>
        </w:tc>
        <w:tc>
          <w:tcPr>
            <w:tcW w:w="7594" w:type="dxa"/>
            <w:shd w:val="clear" w:color="auto" w:fill="auto"/>
          </w:tcPr>
          <w:p w14:paraId="373C7BB4" w14:textId="77777777" w:rsidR="00B0742B" w:rsidRPr="000550D3" w:rsidRDefault="00B0742B" w:rsidP="000550D3">
            <w:pPr>
              <w:spacing w:after="120" w:line="240" w:lineRule="auto"/>
              <w:contextualSpacing/>
              <w:rPr>
                <w:rFonts w:ascii="Times New Roman" w:hAnsi="Times New Roman" w:cs="Times New Roman"/>
                <w:sz w:val="24"/>
                <w:szCs w:val="24"/>
              </w:rPr>
            </w:pPr>
            <w:r w:rsidRPr="000550D3">
              <w:rPr>
                <w:rFonts w:ascii="Times New Roman" w:hAnsi="Times New Roman" w:cs="Times New Roman"/>
                <w:sz w:val="24"/>
                <w:szCs w:val="24"/>
              </w:rPr>
              <w:t>Which of these best describes [Roster person]’s relationship to [Reference Person]?</w:t>
            </w:r>
          </w:p>
          <w:p w14:paraId="2662854E" w14:textId="77777777" w:rsidR="00B0742B" w:rsidRPr="000550D3" w:rsidRDefault="00B0742B" w:rsidP="000550D3">
            <w:pPr>
              <w:keepNext/>
              <w:keepLines/>
              <w:spacing w:after="120" w:line="240" w:lineRule="auto"/>
              <w:contextualSpacing/>
              <w:rPr>
                <w:rFonts w:ascii="Times New Roman" w:eastAsia="Times New Roman" w:hAnsi="Times New Roman" w:cs="Times New Roman"/>
                <w:sz w:val="24"/>
                <w:szCs w:val="24"/>
              </w:rPr>
            </w:pPr>
          </w:p>
          <w:p w14:paraId="2CA0BDCE" w14:textId="77777777" w:rsidR="00B0742B" w:rsidRPr="000550D3" w:rsidRDefault="00B0742B"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hAnsi="Times New Roman" w:cs="Times New Roman"/>
                <w:sz w:val="24"/>
                <w:szCs w:val="24"/>
              </w:rPr>
              <w:t>Read categories as necessary.</w:t>
            </w:r>
          </w:p>
        </w:tc>
      </w:tr>
      <w:tr w:rsidR="00172076" w:rsidRPr="000550D3" w14:paraId="55AC90CA" w14:textId="77777777" w:rsidTr="00B0742B">
        <w:trPr>
          <w:trHeight w:val="854"/>
        </w:trPr>
        <w:tc>
          <w:tcPr>
            <w:tcW w:w="2593" w:type="dxa"/>
            <w:shd w:val="clear" w:color="auto" w:fill="auto"/>
          </w:tcPr>
          <w:p w14:paraId="2DB1B711"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594" w:type="dxa"/>
            <w:shd w:val="clear" w:color="auto" w:fill="auto"/>
          </w:tcPr>
          <w:p w14:paraId="15C8DBFF" w14:textId="20AA8773" w:rsidR="00172076" w:rsidRPr="000550D3" w:rsidRDefault="00172076"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DC6FD7">
              <w:rPr>
                <w:rFonts w:ascii="Times New Roman" w:eastAsia="Times New Roman" w:hAnsi="Times New Roman" w:cs="Times New Roman"/>
                <w:i/>
                <w:color w:val="FF0000"/>
                <w:sz w:val="24"/>
                <w:szCs w:val="24"/>
                <w:lang w:val="es-ES"/>
              </w:rPr>
              <w:t>Translation pending</w:t>
            </w:r>
          </w:p>
        </w:tc>
      </w:tr>
      <w:tr w:rsidR="00172076" w:rsidRPr="000550D3" w14:paraId="21C0B3E4" w14:textId="77777777" w:rsidTr="00B0742B">
        <w:trPr>
          <w:trHeight w:val="854"/>
        </w:trPr>
        <w:tc>
          <w:tcPr>
            <w:tcW w:w="2593" w:type="dxa"/>
            <w:shd w:val="clear" w:color="auto" w:fill="auto"/>
          </w:tcPr>
          <w:p w14:paraId="0F87B2FB"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594" w:type="dxa"/>
            <w:shd w:val="clear" w:color="auto" w:fill="auto"/>
          </w:tcPr>
          <w:p w14:paraId="63E9F74A" w14:textId="491B1B39" w:rsidR="00172076" w:rsidRPr="000550D3" w:rsidRDefault="00172076"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DC6FD7">
              <w:rPr>
                <w:rFonts w:ascii="Times New Roman" w:eastAsia="Times New Roman" w:hAnsi="Times New Roman" w:cs="Times New Roman"/>
                <w:i/>
                <w:color w:val="FF0000"/>
                <w:sz w:val="24"/>
                <w:szCs w:val="24"/>
                <w:lang w:val="es-ES"/>
              </w:rPr>
              <w:t>Translation pending</w:t>
            </w:r>
          </w:p>
        </w:tc>
      </w:tr>
      <w:tr w:rsidR="00172076" w:rsidRPr="000550D3" w14:paraId="22124451" w14:textId="77777777" w:rsidTr="00B0742B">
        <w:trPr>
          <w:trHeight w:val="854"/>
        </w:trPr>
        <w:tc>
          <w:tcPr>
            <w:tcW w:w="2593" w:type="dxa"/>
            <w:shd w:val="clear" w:color="auto" w:fill="auto"/>
          </w:tcPr>
          <w:p w14:paraId="78C1FBC7"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proxy respondent</w:t>
            </w:r>
          </w:p>
        </w:tc>
        <w:tc>
          <w:tcPr>
            <w:tcW w:w="7594" w:type="dxa"/>
            <w:shd w:val="clear" w:color="auto" w:fill="auto"/>
          </w:tcPr>
          <w:p w14:paraId="44E50C36" w14:textId="2FF02862" w:rsidR="00172076" w:rsidRPr="000550D3" w:rsidRDefault="00172076"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DC6FD7">
              <w:rPr>
                <w:rFonts w:ascii="Times New Roman" w:eastAsia="Times New Roman" w:hAnsi="Times New Roman" w:cs="Times New Roman"/>
                <w:i/>
                <w:color w:val="FF0000"/>
                <w:sz w:val="24"/>
                <w:szCs w:val="24"/>
                <w:lang w:val="es-ES"/>
              </w:rPr>
              <w:t>Translation pending</w:t>
            </w:r>
          </w:p>
        </w:tc>
      </w:tr>
    </w:tbl>
    <w:p w14:paraId="40226610"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39BF7408" w14:textId="00D31853" w:rsidR="008A376C" w:rsidRDefault="008A37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58CB38"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7E92" w14:textId="77777777" w:rsidTr="003D5D58">
        <w:tc>
          <w:tcPr>
            <w:tcW w:w="2628" w:type="dxa"/>
            <w:shd w:val="clear" w:color="auto" w:fill="auto"/>
          </w:tcPr>
          <w:p w14:paraId="75E57E90"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7E91" w14:textId="77777777" w:rsidR="003D5D58" w:rsidRPr="000550D3" w:rsidRDefault="003D5D58" w:rsidP="000550D3">
            <w:pPr>
              <w:pStyle w:val="Heading3"/>
              <w:spacing w:before="0" w:beforeAutospacing="0" w:after="120" w:afterAutospacing="0"/>
              <w:contextualSpacing/>
              <w:rPr>
                <w:sz w:val="24"/>
                <w:szCs w:val="24"/>
              </w:rPr>
            </w:pPr>
            <w:bookmarkStart w:id="36" w:name="_Ref326673566"/>
            <w:r w:rsidRPr="000550D3">
              <w:rPr>
                <w:sz w:val="24"/>
                <w:szCs w:val="24"/>
              </w:rPr>
              <w:t>SEX</w:t>
            </w:r>
            <w:bookmarkEnd w:id="36"/>
          </w:p>
        </w:tc>
      </w:tr>
      <w:tr w:rsidR="000550D3" w:rsidRPr="000550D3" w14:paraId="75E57E9A" w14:textId="77777777" w:rsidTr="003D5D58">
        <w:tc>
          <w:tcPr>
            <w:tcW w:w="2628" w:type="dxa"/>
            <w:shd w:val="clear" w:color="auto" w:fill="auto"/>
          </w:tcPr>
          <w:p w14:paraId="75E57E97" w14:textId="512453D6"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E99" w14:textId="261047D5" w:rsidR="003D5D58" w:rsidRPr="000550D3" w:rsidRDefault="00F7728E"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Are you male or female?</w:t>
            </w:r>
          </w:p>
        </w:tc>
      </w:tr>
      <w:tr w:rsidR="000550D3" w:rsidRPr="000550D3" w14:paraId="5C5CF565" w14:textId="77777777" w:rsidTr="005469AF">
        <w:trPr>
          <w:trHeight w:val="179"/>
        </w:trPr>
        <w:tc>
          <w:tcPr>
            <w:tcW w:w="2628" w:type="dxa"/>
            <w:shd w:val="clear" w:color="auto" w:fill="auto"/>
          </w:tcPr>
          <w:p w14:paraId="714054AA"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4BFCF5DE" w14:textId="77777777" w:rsidR="005469AF" w:rsidRPr="000550D3"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42712615" w14:textId="77777777" w:rsidR="005469AF" w:rsidRPr="000550D3" w:rsidRDefault="005469AF" w:rsidP="000550D3">
            <w:pPr>
              <w:widowControl w:val="0"/>
              <w:numPr>
                <w:ilvl w:val="0"/>
                <w:numId w:val="109"/>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Male</w:t>
            </w:r>
          </w:p>
          <w:p w14:paraId="09CEC4B4" w14:textId="77777777" w:rsidR="005469AF" w:rsidRPr="000550D3" w:rsidRDefault="005469AF" w:rsidP="000550D3">
            <w:pPr>
              <w:widowControl w:val="0"/>
              <w:numPr>
                <w:ilvl w:val="0"/>
                <w:numId w:val="109"/>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Female</w:t>
            </w:r>
          </w:p>
        </w:tc>
      </w:tr>
      <w:tr w:rsidR="000550D3" w:rsidRPr="000550D3" w14:paraId="75E57EC6" w14:textId="77777777" w:rsidTr="003D5D58">
        <w:tc>
          <w:tcPr>
            <w:tcW w:w="2628" w:type="dxa"/>
            <w:shd w:val="clear" w:color="auto" w:fill="auto"/>
          </w:tcPr>
          <w:p w14:paraId="75E57EC3"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7EC4"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EC5" w14:textId="33C48E6B" w:rsidR="003D5D58" w:rsidRPr="000550D3" w:rsidRDefault="003D5D58" w:rsidP="00172076">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w:t>
            </w:r>
            <w:r w:rsidR="00583E59" w:rsidRPr="000550D3">
              <w:rPr>
                <w:rFonts w:ascii="Times New Roman" w:eastAsia="Times New Roman" w:hAnsi="Times New Roman" w:cs="Times New Roman"/>
                <w:b/>
                <w:sz w:val="24"/>
                <w:szCs w:val="24"/>
                <w:lang w:val="es-ES"/>
              </w:rPr>
              <w:t>E</w:t>
            </w:r>
            <w:r w:rsidR="00172076">
              <w:rPr>
                <w:rFonts w:ascii="Times New Roman" w:eastAsia="Times New Roman" w:hAnsi="Times New Roman" w:cs="Times New Roman"/>
                <w:b/>
                <w:sz w:val="24"/>
                <w:szCs w:val="24"/>
                <w:lang w:val="es-ES"/>
              </w:rPr>
              <w:t xml:space="preserve">s </w:t>
            </w:r>
            <w:r w:rsidR="00583E59" w:rsidRPr="000550D3">
              <w:rPr>
                <w:rFonts w:ascii="Times New Roman" w:eastAsia="Times New Roman" w:hAnsi="Times New Roman" w:cs="Times New Roman"/>
                <w:b/>
                <w:sz w:val="24"/>
                <w:szCs w:val="24"/>
                <w:lang w:val="es-ES"/>
              </w:rPr>
              <w:t>usted del sexo masculino o del sexo femenino?</w:t>
            </w:r>
          </w:p>
        </w:tc>
      </w:tr>
      <w:tr w:rsidR="005469AF" w:rsidRPr="000550D3" w14:paraId="5E03307F" w14:textId="77777777" w:rsidTr="005469AF">
        <w:tc>
          <w:tcPr>
            <w:tcW w:w="2628" w:type="dxa"/>
            <w:tcBorders>
              <w:top w:val="single" w:sz="4" w:space="0" w:color="auto"/>
              <w:left w:val="single" w:sz="4" w:space="0" w:color="auto"/>
              <w:bottom w:val="single" w:sz="4" w:space="0" w:color="auto"/>
              <w:right w:val="single" w:sz="4" w:space="0" w:color="auto"/>
            </w:tcBorders>
            <w:shd w:val="clear" w:color="auto" w:fill="auto"/>
          </w:tcPr>
          <w:p w14:paraId="22715874"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15B0DEA" w14:textId="77777777" w:rsidR="005469AF" w:rsidRPr="00172076"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(Radio buttons)</w:t>
            </w:r>
          </w:p>
          <w:p w14:paraId="4D31B78D" w14:textId="77777777" w:rsidR="005469AF" w:rsidRPr="00172076" w:rsidRDefault="005469AF" w:rsidP="000550D3">
            <w:pPr>
              <w:widowControl w:val="0"/>
              <w:numPr>
                <w:ilvl w:val="0"/>
                <w:numId w:val="109"/>
              </w:numPr>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Masculino</w:t>
            </w:r>
          </w:p>
          <w:p w14:paraId="075B8B7F" w14:textId="77777777" w:rsidR="005469AF" w:rsidRPr="000550D3" w:rsidRDefault="005469AF" w:rsidP="000550D3">
            <w:pPr>
              <w:widowControl w:val="0"/>
              <w:numPr>
                <w:ilvl w:val="0"/>
                <w:numId w:val="109"/>
              </w:numPr>
              <w:autoSpaceDE w:val="0"/>
              <w:autoSpaceDN w:val="0"/>
              <w:adjustRightInd w:val="0"/>
              <w:spacing w:after="120" w:line="240" w:lineRule="auto"/>
              <w:contextualSpacing/>
              <w:rPr>
                <w:rFonts w:ascii="Times New Roman" w:eastAsia="Times New Roman" w:hAnsi="Times New Roman" w:cs="Times New Roman"/>
                <w:b/>
                <w:sz w:val="24"/>
                <w:szCs w:val="24"/>
              </w:rPr>
            </w:pPr>
            <w:r w:rsidRPr="00172076">
              <w:rPr>
                <w:rFonts w:ascii="Times New Roman" w:eastAsia="Times New Roman" w:hAnsi="Times New Roman" w:cs="Times New Roman"/>
                <w:sz w:val="24"/>
                <w:szCs w:val="24"/>
              </w:rPr>
              <w:t>Femenino</w:t>
            </w:r>
          </w:p>
        </w:tc>
      </w:tr>
    </w:tbl>
    <w:p w14:paraId="07559EB8" w14:textId="77777777" w:rsidR="00060410" w:rsidRDefault="00060410" w:rsidP="000550D3">
      <w:pPr>
        <w:spacing w:after="120" w:line="240" w:lineRule="auto"/>
        <w:contextualSpacing/>
        <w:rPr>
          <w:rFonts w:ascii="Times New Roman" w:eastAsia="Times New Roman" w:hAnsi="Times New Roman" w:cs="Times New Roman"/>
          <w:sz w:val="24"/>
          <w:szCs w:val="24"/>
        </w:rPr>
      </w:pPr>
    </w:p>
    <w:p w14:paraId="1278FD7D"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E84E34" w:rsidRPr="000550D3" w14:paraId="21DFE509" w14:textId="77777777" w:rsidTr="00E84E34">
        <w:tc>
          <w:tcPr>
            <w:tcW w:w="2628" w:type="dxa"/>
            <w:tcBorders>
              <w:top w:val="single" w:sz="4" w:space="0" w:color="auto"/>
              <w:left w:val="single" w:sz="4" w:space="0" w:color="auto"/>
              <w:bottom w:val="single" w:sz="4" w:space="0" w:color="auto"/>
              <w:right w:val="single" w:sz="4" w:space="0" w:color="auto"/>
            </w:tcBorders>
            <w:shd w:val="clear" w:color="auto" w:fill="auto"/>
          </w:tcPr>
          <w:p w14:paraId="092FF728" w14:textId="77777777" w:rsidR="00E84E34" w:rsidRPr="000550D3" w:rsidRDefault="00E84E3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02977A6" w14:textId="77777777" w:rsidR="00E84E34" w:rsidRPr="000550D3" w:rsidRDefault="00E84E34" w:rsidP="000550D3">
            <w:pPr>
              <w:pStyle w:val="Heading3"/>
              <w:spacing w:before="0" w:beforeAutospacing="0" w:after="120" w:afterAutospacing="0"/>
              <w:contextualSpacing/>
              <w:rPr>
                <w:sz w:val="24"/>
                <w:szCs w:val="24"/>
              </w:rPr>
            </w:pPr>
            <w:bookmarkStart w:id="37" w:name="_Ref401302218"/>
            <w:r w:rsidRPr="000550D3">
              <w:rPr>
                <w:sz w:val="24"/>
                <w:szCs w:val="24"/>
              </w:rPr>
              <w:t>RELCONFIRM RESP</w:t>
            </w:r>
            <w:bookmarkEnd w:id="37"/>
          </w:p>
        </w:tc>
      </w:tr>
      <w:tr w:rsidR="00E84E34" w:rsidRPr="000550D3" w14:paraId="0E183524" w14:textId="77777777" w:rsidTr="00E84E34">
        <w:tc>
          <w:tcPr>
            <w:tcW w:w="2628" w:type="dxa"/>
            <w:tcBorders>
              <w:top w:val="single" w:sz="4" w:space="0" w:color="auto"/>
              <w:left w:val="single" w:sz="4" w:space="0" w:color="auto"/>
              <w:bottom w:val="single" w:sz="4" w:space="0" w:color="auto"/>
              <w:right w:val="single" w:sz="4" w:space="0" w:color="auto"/>
            </w:tcBorders>
            <w:shd w:val="clear" w:color="auto" w:fill="auto"/>
          </w:tcPr>
          <w:p w14:paraId="2B1E6373" w14:textId="77777777" w:rsidR="00E84E34" w:rsidRPr="000550D3" w:rsidRDefault="00E84E3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7D9EAF9" w14:textId="77777777" w:rsidR="00E84E34" w:rsidRPr="000550D3" w:rsidRDefault="00E84E34" w:rsidP="000550D3">
            <w:pPr>
              <w:pStyle w:val="Heading3"/>
              <w:spacing w:before="0" w:beforeAutospacing="0" w:after="120" w:afterAutospacing="0"/>
              <w:contextualSpacing/>
              <w:rPr>
                <w:sz w:val="24"/>
                <w:szCs w:val="24"/>
              </w:rPr>
            </w:pPr>
            <w:r w:rsidRPr="000550D3">
              <w:rPr>
                <w:sz w:val="24"/>
                <w:szCs w:val="24"/>
              </w:rPr>
              <w:t>Let me confirm that I have your answers correct. I recorded that &lt;Roster name&gt; is your  &lt;opposite-sex husband/wife/spouse; opposite-sex unmarried partner; same-sex husband/wife/spouse; same-sex unmarried partner&gt;.  Is that correct?</w:t>
            </w:r>
          </w:p>
        </w:tc>
      </w:tr>
      <w:tr w:rsidR="000550D3" w:rsidRPr="000550D3" w14:paraId="58BD6C67" w14:textId="77777777" w:rsidTr="005469AF">
        <w:tc>
          <w:tcPr>
            <w:tcW w:w="2628" w:type="dxa"/>
            <w:tcBorders>
              <w:top w:val="single" w:sz="4" w:space="0" w:color="auto"/>
              <w:left w:val="single" w:sz="4" w:space="0" w:color="auto"/>
              <w:bottom w:val="single" w:sz="4" w:space="0" w:color="auto"/>
              <w:right w:val="single" w:sz="4" w:space="0" w:color="auto"/>
            </w:tcBorders>
            <w:shd w:val="clear" w:color="auto" w:fill="auto"/>
          </w:tcPr>
          <w:p w14:paraId="2162FCBA" w14:textId="77777777" w:rsidR="005469AF" w:rsidRPr="000550D3" w:rsidRDefault="005469AF"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D863EAA" w14:textId="77777777" w:rsidR="005469AF" w:rsidRPr="00172076" w:rsidRDefault="005469AF" w:rsidP="000550D3">
            <w:pPr>
              <w:pStyle w:val="Heading3"/>
              <w:spacing w:before="0" w:beforeAutospacing="0" w:after="120" w:afterAutospacing="0"/>
              <w:contextualSpacing/>
              <w:rPr>
                <w:b w:val="0"/>
                <w:sz w:val="24"/>
                <w:szCs w:val="24"/>
              </w:rPr>
            </w:pPr>
            <w:r w:rsidRPr="00172076">
              <w:rPr>
                <w:b w:val="0"/>
                <w:sz w:val="24"/>
                <w:szCs w:val="24"/>
              </w:rPr>
              <w:t>Two radio buttons:</w:t>
            </w:r>
          </w:p>
          <w:p w14:paraId="521EEA74" w14:textId="77777777" w:rsidR="005469AF" w:rsidRPr="00172076" w:rsidRDefault="005469AF" w:rsidP="000550D3">
            <w:pPr>
              <w:numPr>
                <w:ilvl w:val="0"/>
                <w:numId w:val="238"/>
              </w:numPr>
              <w:spacing w:after="120" w:line="240" w:lineRule="auto"/>
              <w:contextualSpacing/>
              <w:rPr>
                <w:rFonts w:ascii="Times New Roman" w:eastAsia="Calibri" w:hAnsi="Times New Roman" w:cs="Times New Roman"/>
                <w:bCs/>
                <w:sz w:val="24"/>
                <w:szCs w:val="24"/>
              </w:rPr>
            </w:pPr>
            <w:r w:rsidRPr="00172076">
              <w:rPr>
                <w:rFonts w:ascii="Times New Roman" w:eastAsia="Calibri" w:hAnsi="Times New Roman" w:cs="Times New Roman"/>
                <w:bCs/>
                <w:sz w:val="24"/>
                <w:szCs w:val="24"/>
              </w:rPr>
              <w:t>Yes</w:t>
            </w:r>
          </w:p>
          <w:p w14:paraId="07155729" w14:textId="77777777" w:rsidR="005469AF" w:rsidRPr="000550D3" w:rsidRDefault="005469AF" w:rsidP="000550D3">
            <w:pPr>
              <w:pStyle w:val="ListParagraph"/>
              <w:keepNext/>
              <w:keepLines/>
              <w:numPr>
                <w:ilvl w:val="0"/>
                <w:numId w:val="238"/>
              </w:numPr>
              <w:spacing w:after="120" w:line="240" w:lineRule="auto"/>
              <w:rPr>
                <w:rFonts w:ascii="Times New Roman" w:eastAsia="Calibri" w:hAnsi="Times New Roman"/>
                <w:b/>
                <w:bCs/>
                <w:sz w:val="24"/>
                <w:szCs w:val="24"/>
              </w:rPr>
            </w:pPr>
            <w:r w:rsidRPr="00172076">
              <w:rPr>
                <w:rFonts w:ascii="Times New Roman" w:eastAsia="Calibri" w:hAnsi="Times New Roman"/>
                <w:bCs/>
                <w:sz w:val="24"/>
                <w:szCs w:val="24"/>
              </w:rPr>
              <w:t>No</w:t>
            </w:r>
          </w:p>
        </w:tc>
      </w:tr>
      <w:tr w:rsidR="00172076" w:rsidRPr="000550D3" w14:paraId="127C3C7D" w14:textId="77777777" w:rsidTr="00E84E34">
        <w:tc>
          <w:tcPr>
            <w:tcW w:w="2628" w:type="dxa"/>
            <w:tcBorders>
              <w:top w:val="single" w:sz="4" w:space="0" w:color="auto"/>
              <w:left w:val="single" w:sz="4" w:space="0" w:color="auto"/>
              <w:bottom w:val="single" w:sz="4" w:space="0" w:color="auto"/>
              <w:right w:val="single" w:sz="4" w:space="0" w:color="auto"/>
            </w:tcBorders>
            <w:shd w:val="clear" w:color="auto" w:fill="auto"/>
          </w:tcPr>
          <w:p w14:paraId="267CEEE8"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1E61339" w14:textId="32DE1978"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r w:rsidR="00172076" w:rsidRPr="000550D3" w14:paraId="498B2EF5" w14:textId="77777777" w:rsidTr="00E84E34">
        <w:tc>
          <w:tcPr>
            <w:tcW w:w="2628" w:type="dxa"/>
            <w:tcBorders>
              <w:top w:val="single" w:sz="4" w:space="0" w:color="auto"/>
              <w:left w:val="single" w:sz="4" w:space="0" w:color="auto"/>
              <w:bottom w:val="single" w:sz="4" w:space="0" w:color="auto"/>
              <w:right w:val="single" w:sz="4" w:space="0" w:color="auto"/>
            </w:tcBorders>
            <w:shd w:val="clear" w:color="auto" w:fill="auto"/>
          </w:tcPr>
          <w:p w14:paraId="1DD0A982" w14:textId="7B955693"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Spanish Response Oprtions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9039580" w14:textId="49480D53" w:rsidR="00172076" w:rsidRPr="00DC6FD7" w:rsidRDefault="00172076" w:rsidP="000550D3">
            <w:pPr>
              <w:pStyle w:val="Heading3"/>
              <w:spacing w:before="0" w:beforeAutospacing="0" w:after="120" w:afterAutospacing="0"/>
              <w:contextualSpacing/>
              <w:rPr>
                <w:rFonts w:eastAsia="Times New Roman"/>
                <w:i/>
                <w:color w:val="FF0000"/>
                <w:sz w:val="24"/>
                <w:szCs w:val="24"/>
                <w:lang w:val="es-ES"/>
              </w:rPr>
            </w:pPr>
            <w:r w:rsidRPr="00DC6FD7">
              <w:rPr>
                <w:rFonts w:eastAsia="Times New Roman"/>
                <w:i/>
                <w:color w:val="FF0000"/>
                <w:sz w:val="24"/>
                <w:szCs w:val="24"/>
                <w:lang w:val="es-ES"/>
              </w:rPr>
              <w:t>Translation pending</w:t>
            </w:r>
          </w:p>
        </w:tc>
      </w:tr>
    </w:tbl>
    <w:p w14:paraId="4C26443C" w14:textId="77777777" w:rsidR="00E84E34" w:rsidRDefault="00E84E34" w:rsidP="000550D3">
      <w:pPr>
        <w:spacing w:after="120" w:line="240" w:lineRule="auto"/>
        <w:contextualSpacing/>
        <w:rPr>
          <w:rFonts w:ascii="Times New Roman" w:hAnsi="Times New Roman" w:cs="Times New Roman"/>
          <w:sz w:val="24"/>
          <w:szCs w:val="24"/>
        </w:rPr>
      </w:pPr>
    </w:p>
    <w:p w14:paraId="46A150B1"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E84E34" w:rsidRPr="000550D3" w14:paraId="2432EFD7" w14:textId="77777777" w:rsidTr="008A376C">
        <w:trPr>
          <w:trHeight w:val="387"/>
        </w:trPr>
        <w:tc>
          <w:tcPr>
            <w:tcW w:w="2593" w:type="dxa"/>
            <w:shd w:val="clear" w:color="auto" w:fill="auto"/>
          </w:tcPr>
          <w:p w14:paraId="4D0ACB11" w14:textId="77777777" w:rsidR="00E84E34" w:rsidRPr="000550D3" w:rsidRDefault="00E84E34"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594" w:type="dxa"/>
            <w:shd w:val="clear" w:color="auto" w:fill="auto"/>
          </w:tcPr>
          <w:p w14:paraId="321D2C22" w14:textId="77777777" w:rsidR="00E84E34" w:rsidRPr="000550D3" w:rsidRDefault="00E84E34" w:rsidP="000550D3">
            <w:pPr>
              <w:pStyle w:val="Heading3"/>
              <w:spacing w:before="0" w:beforeAutospacing="0" w:after="120" w:afterAutospacing="0"/>
              <w:contextualSpacing/>
              <w:rPr>
                <w:sz w:val="24"/>
                <w:szCs w:val="24"/>
              </w:rPr>
            </w:pPr>
            <w:bookmarkStart w:id="38" w:name="_Ref401302240"/>
            <w:r w:rsidRPr="000550D3">
              <w:rPr>
                <w:sz w:val="24"/>
                <w:szCs w:val="24"/>
              </w:rPr>
              <w:t>RELCONFIRM OTHER</w:t>
            </w:r>
            <w:bookmarkEnd w:id="38"/>
          </w:p>
        </w:tc>
      </w:tr>
      <w:tr w:rsidR="000550D3" w:rsidRPr="000550D3" w14:paraId="3CACEB07" w14:textId="77777777" w:rsidTr="008A376C">
        <w:trPr>
          <w:trHeight w:val="854"/>
        </w:trPr>
        <w:tc>
          <w:tcPr>
            <w:tcW w:w="2593" w:type="dxa"/>
            <w:shd w:val="clear" w:color="auto" w:fill="auto"/>
          </w:tcPr>
          <w:p w14:paraId="0DE97231" w14:textId="77777777" w:rsidR="00E84E34" w:rsidRPr="000550D3" w:rsidRDefault="00E84E34"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594" w:type="dxa"/>
            <w:shd w:val="clear" w:color="auto" w:fill="auto"/>
          </w:tcPr>
          <w:p w14:paraId="4FCE695D" w14:textId="77777777" w:rsidR="00E84E34" w:rsidRPr="000550D3" w:rsidRDefault="00E84E34"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hAnsi="Times New Roman" w:cs="Times New Roman"/>
                <w:b/>
                <w:sz w:val="24"/>
                <w:szCs w:val="24"/>
              </w:rPr>
              <w:t>Let me confirm that I have your answers correct. I recorded that &lt;You are/Roster name is&gt; &lt;reference person&gt;’s  &lt;opposite-sex husband/wife/spouse; opposite-sex unmarried partner; same-sex husband/wife/spouse; same-sex unmarried partner&gt;.  Is that correct?</w:t>
            </w:r>
          </w:p>
        </w:tc>
      </w:tr>
      <w:tr w:rsidR="000550D3" w:rsidRPr="000550D3" w14:paraId="429B743B" w14:textId="77777777" w:rsidTr="008A376C">
        <w:trPr>
          <w:trHeight w:val="854"/>
        </w:trPr>
        <w:tc>
          <w:tcPr>
            <w:tcW w:w="2593" w:type="dxa"/>
            <w:shd w:val="clear" w:color="auto" w:fill="auto"/>
          </w:tcPr>
          <w:p w14:paraId="31E1AE29" w14:textId="77777777" w:rsidR="005469AF" w:rsidRPr="000550D3" w:rsidRDefault="005469AF"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594" w:type="dxa"/>
            <w:shd w:val="clear" w:color="auto" w:fill="auto"/>
          </w:tcPr>
          <w:p w14:paraId="39E3235A" w14:textId="77777777" w:rsidR="005469AF" w:rsidRPr="000550D3" w:rsidRDefault="005469AF" w:rsidP="000550D3">
            <w:pPr>
              <w:spacing w:after="120" w:line="240" w:lineRule="auto"/>
              <w:contextualSpacing/>
              <w:rPr>
                <w:rFonts w:ascii="Times New Roman" w:hAnsi="Times New Roman" w:cs="Times New Roman"/>
                <w:sz w:val="24"/>
                <w:szCs w:val="24"/>
                <w:lang w:val="es-ES_tradnl"/>
              </w:rPr>
            </w:pPr>
            <w:r w:rsidRPr="000550D3">
              <w:rPr>
                <w:rFonts w:ascii="Times New Roman" w:hAnsi="Times New Roman" w:cs="Times New Roman"/>
                <w:sz w:val="24"/>
                <w:szCs w:val="24"/>
                <w:lang w:val="es-ES_tradnl"/>
              </w:rPr>
              <w:t>Two radio buttons:</w:t>
            </w:r>
          </w:p>
          <w:p w14:paraId="59CFFFF9" w14:textId="77777777" w:rsidR="005469AF" w:rsidRPr="000550D3" w:rsidRDefault="005469AF" w:rsidP="000550D3">
            <w:pPr>
              <w:numPr>
                <w:ilvl w:val="0"/>
                <w:numId w:val="238"/>
              </w:numPr>
              <w:spacing w:after="120" w:line="240" w:lineRule="auto"/>
              <w:contextualSpacing/>
              <w:rPr>
                <w:rFonts w:ascii="Times New Roman" w:hAnsi="Times New Roman" w:cs="Times New Roman"/>
                <w:sz w:val="24"/>
                <w:szCs w:val="24"/>
                <w:lang w:val="es-ES_tradnl"/>
              </w:rPr>
            </w:pPr>
            <w:r w:rsidRPr="000550D3">
              <w:rPr>
                <w:rFonts w:ascii="Times New Roman" w:hAnsi="Times New Roman" w:cs="Times New Roman"/>
                <w:sz w:val="24"/>
                <w:szCs w:val="24"/>
                <w:lang w:val="es-ES_tradnl"/>
              </w:rPr>
              <w:t>Yes</w:t>
            </w:r>
          </w:p>
          <w:p w14:paraId="1B9BC9DA" w14:textId="77777777" w:rsidR="005469AF" w:rsidRPr="000550D3" w:rsidRDefault="005469AF" w:rsidP="000550D3">
            <w:pPr>
              <w:pStyle w:val="ListParagraph"/>
              <w:keepNext/>
              <w:keepLines/>
              <w:numPr>
                <w:ilvl w:val="0"/>
                <w:numId w:val="238"/>
              </w:numPr>
              <w:spacing w:after="120" w:line="240" w:lineRule="auto"/>
              <w:rPr>
                <w:rFonts w:ascii="Times New Roman" w:hAnsi="Times New Roman"/>
                <w:sz w:val="24"/>
                <w:szCs w:val="24"/>
              </w:rPr>
            </w:pPr>
            <w:r w:rsidRPr="000550D3">
              <w:rPr>
                <w:rFonts w:ascii="Times New Roman" w:hAnsi="Times New Roman"/>
                <w:sz w:val="24"/>
                <w:szCs w:val="24"/>
                <w:lang w:val="es-ES_tradnl"/>
              </w:rPr>
              <w:t>No</w:t>
            </w:r>
          </w:p>
        </w:tc>
      </w:tr>
      <w:tr w:rsidR="00172076" w:rsidRPr="000550D3" w14:paraId="002406DF" w14:textId="77777777" w:rsidTr="008A376C">
        <w:trPr>
          <w:trHeight w:val="854"/>
        </w:trPr>
        <w:tc>
          <w:tcPr>
            <w:tcW w:w="2593" w:type="dxa"/>
            <w:shd w:val="clear" w:color="auto" w:fill="auto"/>
          </w:tcPr>
          <w:p w14:paraId="70EE9882"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594" w:type="dxa"/>
            <w:shd w:val="clear" w:color="auto" w:fill="auto"/>
          </w:tcPr>
          <w:p w14:paraId="0C5DA8DE" w14:textId="1BD3CD33" w:rsidR="00172076" w:rsidRPr="000550D3" w:rsidRDefault="00172076"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DC6FD7">
              <w:rPr>
                <w:rFonts w:ascii="Times New Roman" w:eastAsia="Times New Roman" w:hAnsi="Times New Roman" w:cs="Times New Roman"/>
                <w:i/>
                <w:color w:val="FF0000"/>
                <w:sz w:val="24"/>
                <w:szCs w:val="24"/>
                <w:lang w:val="es-ES"/>
              </w:rPr>
              <w:t>Translation pending</w:t>
            </w:r>
          </w:p>
        </w:tc>
      </w:tr>
    </w:tbl>
    <w:p w14:paraId="6DF8A099" w14:textId="77777777" w:rsidR="008A376C" w:rsidRDefault="008A376C"/>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E84E34" w:rsidRPr="000550D3" w14:paraId="38FFD9FD"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5C9C1F39" w14:textId="0F5A6F9B" w:rsidR="00E84E34" w:rsidRPr="000550D3" w:rsidRDefault="00E84E3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C66A61F" w14:textId="77777777" w:rsidR="00E84E34" w:rsidRPr="000550D3" w:rsidRDefault="00E84E34" w:rsidP="000550D3">
            <w:pPr>
              <w:pStyle w:val="Heading3"/>
              <w:spacing w:before="0" w:beforeAutospacing="0" w:after="120" w:afterAutospacing="0"/>
              <w:contextualSpacing/>
              <w:rPr>
                <w:sz w:val="24"/>
                <w:szCs w:val="24"/>
              </w:rPr>
            </w:pPr>
            <w:bookmarkStart w:id="39" w:name="_Ref401319996"/>
            <w:r w:rsidRPr="000550D3">
              <w:rPr>
                <w:sz w:val="24"/>
                <w:szCs w:val="24"/>
              </w:rPr>
              <w:t>SEXCONFIRM REF</w:t>
            </w:r>
            <w:bookmarkEnd w:id="39"/>
          </w:p>
        </w:tc>
      </w:tr>
      <w:tr w:rsidR="00E84E34" w:rsidRPr="000550D3" w14:paraId="544C8D42"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2C4D3A99" w14:textId="77777777" w:rsidR="00E84E34" w:rsidRPr="000550D3" w:rsidRDefault="00E84E3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9CDB95A" w14:textId="77777777" w:rsidR="00E84E34" w:rsidRPr="000550D3" w:rsidRDefault="00E84E34" w:rsidP="000550D3">
            <w:pPr>
              <w:pStyle w:val="Heading3"/>
              <w:spacing w:before="0" w:beforeAutospacing="0" w:after="120" w:afterAutospacing="0"/>
              <w:contextualSpacing/>
              <w:rPr>
                <w:sz w:val="24"/>
                <w:szCs w:val="24"/>
              </w:rPr>
            </w:pPr>
            <w:r w:rsidRPr="000550D3">
              <w:rPr>
                <w:sz w:val="24"/>
                <w:szCs w:val="24"/>
              </w:rPr>
              <w:t>I recorded that &lt;you/REFERENCE PERSON&gt; are/is &lt;male/female&gt;. Is that correct?</w:t>
            </w:r>
          </w:p>
        </w:tc>
      </w:tr>
      <w:tr w:rsidR="000550D3" w:rsidRPr="000550D3" w14:paraId="276F46D1"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0741662E" w14:textId="77777777" w:rsidR="005469AF" w:rsidRPr="000550D3" w:rsidRDefault="005469AF"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2F9B685" w14:textId="77777777" w:rsidR="005469AF" w:rsidRPr="000550D3" w:rsidRDefault="005469AF" w:rsidP="000550D3">
            <w:pPr>
              <w:pStyle w:val="Heading3"/>
              <w:spacing w:before="0" w:beforeAutospacing="0" w:after="120" w:afterAutospacing="0"/>
              <w:contextualSpacing/>
              <w:rPr>
                <w:sz w:val="24"/>
                <w:szCs w:val="24"/>
              </w:rPr>
            </w:pPr>
            <w:r w:rsidRPr="000550D3">
              <w:rPr>
                <w:sz w:val="24"/>
                <w:szCs w:val="24"/>
              </w:rPr>
              <w:t>Two radio buttons</w:t>
            </w:r>
          </w:p>
          <w:p w14:paraId="70DBF4EA" w14:textId="77777777" w:rsidR="005469AF" w:rsidRPr="000550D3" w:rsidRDefault="005469AF" w:rsidP="000550D3">
            <w:pPr>
              <w:keepNext/>
              <w:keepLines/>
              <w:numPr>
                <w:ilvl w:val="0"/>
                <w:numId w:val="111"/>
              </w:numPr>
              <w:spacing w:after="120" w:line="240" w:lineRule="auto"/>
              <w:contextualSpacing/>
              <w:rPr>
                <w:rFonts w:ascii="Times New Roman" w:eastAsia="Calibri" w:hAnsi="Times New Roman" w:cs="Times New Roman"/>
                <w:b/>
                <w:bCs/>
                <w:sz w:val="24"/>
                <w:szCs w:val="24"/>
              </w:rPr>
            </w:pPr>
            <w:r w:rsidRPr="000550D3">
              <w:rPr>
                <w:rFonts w:ascii="Times New Roman" w:eastAsia="Calibri" w:hAnsi="Times New Roman" w:cs="Times New Roman"/>
                <w:b/>
                <w:bCs/>
                <w:sz w:val="24"/>
                <w:szCs w:val="24"/>
              </w:rPr>
              <w:t>Yes</w:t>
            </w:r>
          </w:p>
          <w:p w14:paraId="414FA4BA" w14:textId="77777777" w:rsidR="005469AF" w:rsidRPr="000550D3" w:rsidRDefault="005469AF" w:rsidP="000550D3">
            <w:pPr>
              <w:pStyle w:val="ListParagraph"/>
              <w:keepNext/>
              <w:keepLines/>
              <w:numPr>
                <w:ilvl w:val="0"/>
                <w:numId w:val="111"/>
              </w:numPr>
              <w:spacing w:after="120" w:line="240" w:lineRule="auto"/>
              <w:rPr>
                <w:rFonts w:ascii="Times New Roman" w:eastAsia="Calibri" w:hAnsi="Times New Roman"/>
                <w:b/>
                <w:bCs/>
                <w:sz w:val="24"/>
                <w:szCs w:val="24"/>
              </w:rPr>
            </w:pPr>
            <w:r w:rsidRPr="000550D3">
              <w:rPr>
                <w:rFonts w:ascii="Times New Roman" w:eastAsia="Calibri" w:hAnsi="Times New Roman"/>
                <w:b/>
                <w:bCs/>
                <w:sz w:val="24"/>
                <w:szCs w:val="24"/>
              </w:rPr>
              <w:t>No</w:t>
            </w:r>
          </w:p>
        </w:tc>
      </w:tr>
      <w:tr w:rsidR="00E84E34" w:rsidRPr="000550D3" w14:paraId="35AB6557"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0E85EB92" w14:textId="77777777" w:rsidR="00E84E34" w:rsidRPr="000550D3" w:rsidRDefault="00E84E3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2AB0353" w14:textId="77777777" w:rsidR="00E84E34" w:rsidRPr="000550D3" w:rsidRDefault="00E84E34" w:rsidP="000550D3">
            <w:pPr>
              <w:pStyle w:val="Heading3"/>
              <w:spacing w:before="0" w:beforeAutospacing="0" w:after="120" w:afterAutospacing="0"/>
              <w:contextualSpacing/>
              <w:rPr>
                <w:sz w:val="24"/>
                <w:szCs w:val="24"/>
              </w:rPr>
            </w:pPr>
            <w:r w:rsidRPr="000550D3">
              <w:rPr>
                <w:sz w:val="24"/>
                <w:szCs w:val="24"/>
              </w:rPr>
              <w:t>I recorded that &lt;you/REFERENCE PERSON&gt; is/are &lt;male/female&gt;. Is that correct?</w:t>
            </w:r>
          </w:p>
        </w:tc>
      </w:tr>
      <w:tr w:rsidR="00E84E34" w:rsidRPr="000550D3" w14:paraId="5EF0BC52"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0B5B7A73" w14:textId="77777777" w:rsidR="00E84E34" w:rsidRPr="000550D3" w:rsidRDefault="00E84E3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F7537F6" w14:textId="77777777" w:rsidR="00E84E34" w:rsidRPr="000550D3" w:rsidRDefault="00E84E34" w:rsidP="000550D3">
            <w:pPr>
              <w:pStyle w:val="Heading3"/>
              <w:spacing w:before="0" w:beforeAutospacing="0" w:after="120" w:afterAutospacing="0"/>
              <w:contextualSpacing/>
              <w:rPr>
                <w:sz w:val="24"/>
                <w:szCs w:val="24"/>
              </w:rPr>
            </w:pPr>
            <w:r w:rsidRPr="000550D3">
              <w:rPr>
                <w:sz w:val="24"/>
                <w:szCs w:val="24"/>
              </w:rPr>
              <w:t>I recorded that &lt;REFERENCE PERSON&gt; is &lt;male/female&gt;. Is that correct?</w:t>
            </w:r>
          </w:p>
        </w:tc>
      </w:tr>
      <w:tr w:rsidR="00E84E34" w:rsidRPr="000550D3" w14:paraId="57076A02"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54757B77" w14:textId="77777777" w:rsidR="00E84E34" w:rsidRPr="000550D3" w:rsidRDefault="00E84E3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A0E70BA" w14:textId="77777777" w:rsidR="00E84E34" w:rsidRPr="000550D3" w:rsidRDefault="00E84E34" w:rsidP="000550D3">
            <w:pPr>
              <w:pStyle w:val="Heading3"/>
              <w:spacing w:before="0" w:beforeAutospacing="0" w:after="120" w:afterAutospacing="0"/>
              <w:contextualSpacing/>
              <w:rPr>
                <w:sz w:val="24"/>
                <w:szCs w:val="24"/>
              </w:rPr>
            </w:pPr>
            <w:r w:rsidRPr="000550D3">
              <w:rPr>
                <w:sz w:val="24"/>
                <w:szCs w:val="24"/>
              </w:rPr>
              <w:t>I recorded that &lt;REFERENCE PERSON&gt; is &lt;male/female&gt;. Is that correct?</w:t>
            </w:r>
          </w:p>
        </w:tc>
      </w:tr>
      <w:tr w:rsidR="00172076" w:rsidRPr="000550D3" w14:paraId="3B99D446"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527AB1C8"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8032471" w14:textId="49836321"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r w:rsidR="00172076" w:rsidRPr="000550D3" w14:paraId="7964A4BB"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17715760"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231BE76" w14:textId="507ECAEB"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r w:rsidR="00172076" w:rsidRPr="000550D3" w14:paraId="17BDD283"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2510A17B"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A0FB5CB" w14:textId="2B3B82B9"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r w:rsidR="00172076" w:rsidRPr="000550D3" w14:paraId="437CCF9B"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6841B40B"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BA4FCA3" w14:textId="2512B585"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bl>
    <w:p w14:paraId="3406DA92" w14:textId="77777777" w:rsidR="00E84E34" w:rsidRPr="000550D3" w:rsidRDefault="00E84E34"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1564DE" w:rsidRPr="000550D3" w14:paraId="708AC02A"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1A5A97D9" w14:textId="77777777" w:rsidR="001564DE" w:rsidRPr="000550D3" w:rsidRDefault="001564D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0802EA9" w14:textId="77777777" w:rsidR="001564DE" w:rsidRPr="000550D3" w:rsidRDefault="001564DE" w:rsidP="000550D3">
            <w:pPr>
              <w:pStyle w:val="Heading3"/>
              <w:spacing w:before="0" w:beforeAutospacing="0" w:after="120" w:afterAutospacing="0"/>
              <w:contextualSpacing/>
              <w:rPr>
                <w:sz w:val="24"/>
                <w:szCs w:val="24"/>
              </w:rPr>
            </w:pPr>
            <w:bookmarkStart w:id="40" w:name="_Ref401320020"/>
            <w:r w:rsidRPr="000550D3">
              <w:rPr>
                <w:sz w:val="24"/>
                <w:szCs w:val="24"/>
              </w:rPr>
              <w:t>SEXCONFIRM SPPTR</w:t>
            </w:r>
            <w:bookmarkEnd w:id="40"/>
          </w:p>
        </w:tc>
      </w:tr>
      <w:tr w:rsidR="001564DE" w:rsidRPr="000550D3" w14:paraId="72CC3550"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60A61356" w14:textId="77777777" w:rsidR="001564DE" w:rsidRPr="000550D3" w:rsidRDefault="001564D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E40B0D1" w14:textId="77777777" w:rsidR="001564DE" w:rsidRPr="000550D3" w:rsidRDefault="001564DE" w:rsidP="000550D3">
            <w:pPr>
              <w:pStyle w:val="Heading3"/>
              <w:spacing w:before="0" w:beforeAutospacing="0" w:after="120" w:afterAutospacing="0"/>
              <w:contextualSpacing/>
              <w:rPr>
                <w:sz w:val="24"/>
                <w:szCs w:val="24"/>
              </w:rPr>
            </w:pPr>
            <w:r w:rsidRPr="000550D3">
              <w:rPr>
                <w:sz w:val="24"/>
                <w:szCs w:val="24"/>
              </w:rPr>
              <w:t>I recorded that &lt;ROSTER NAME&gt; is &lt;male/female&gt;. Is that correct?</w:t>
            </w:r>
          </w:p>
        </w:tc>
      </w:tr>
      <w:tr w:rsidR="001564DE" w:rsidRPr="000550D3" w14:paraId="636E26FE"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2863024E" w14:textId="77777777" w:rsidR="001564DE" w:rsidRPr="000550D3" w:rsidRDefault="001564D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95C4273" w14:textId="77777777" w:rsidR="001564DE" w:rsidRPr="000550D3" w:rsidRDefault="001564DE" w:rsidP="000550D3">
            <w:pPr>
              <w:pStyle w:val="Heading3"/>
              <w:spacing w:before="0" w:beforeAutospacing="0" w:after="120" w:afterAutospacing="0"/>
              <w:contextualSpacing/>
              <w:rPr>
                <w:sz w:val="24"/>
                <w:szCs w:val="24"/>
              </w:rPr>
            </w:pPr>
            <w:r w:rsidRPr="000550D3">
              <w:rPr>
                <w:sz w:val="24"/>
                <w:szCs w:val="24"/>
              </w:rPr>
              <w:t>I recorded that &lt;ROSTER NAME&gt; is &lt;male/female&gt;. Is that correct?</w:t>
            </w:r>
          </w:p>
        </w:tc>
      </w:tr>
      <w:tr w:rsidR="001564DE" w:rsidRPr="000550D3" w14:paraId="7E0922D6"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13DAC9CC" w14:textId="77777777" w:rsidR="001564DE" w:rsidRPr="000550D3" w:rsidRDefault="001564D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B7C63B0" w14:textId="77777777" w:rsidR="001564DE" w:rsidRPr="000550D3" w:rsidRDefault="001564DE" w:rsidP="000550D3">
            <w:pPr>
              <w:pStyle w:val="Heading3"/>
              <w:spacing w:before="0" w:beforeAutospacing="0" w:after="120" w:afterAutospacing="0"/>
              <w:contextualSpacing/>
              <w:rPr>
                <w:sz w:val="24"/>
                <w:szCs w:val="24"/>
              </w:rPr>
            </w:pPr>
            <w:r w:rsidRPr="000550D3">
              <w:rPr>
                <w:sz w:val="24"/>
                <w:szCs w:val="24"/>
              </w:rPr>
              <w:t>I recorded that &lt;ROSTER NAME&gt; is &lt;male/female&gt;. Is that correct?</w:t>
            </w:r>
          </w:p>
        </w:tc>
      </w:tr>
      <w:tr w:rsidR="001564DE" w:rsidRPr="000550D3" w14:paraId="1D0961C6"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3F8A6C05" w14:textId="77777777" w:rsidR="001564DE" w:rsidRPr="000550D3" w:rsidRDefault="001564D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C5ED475" w14:textId="77777777" w:rsidR="001564DE" w:rsidRPr="000550D3" w:rsidRDefault="001564DE" w:rsidP="000550D3">
            <w:pPr>
              <w:pStyle w:val="Heading3"/>
              <w:spacing w:before="0" w:beforeAutospacing="0" w:after="120" w:afterAutospacing="0"/>
              <w:contextualSpacing/>
              <w:rPr>
                <w:sz w:val="24"/>
                <w:szCs w:val="24"/>
              </w:rPr>
            </w:pPr>
            <w:r w:rsidRPr="000550D3">
              <w:rPr>
                <w:sz w:val="24"/>
                <w:szCs w:val="24"/>
              </w:rPr>
              <w:t>I recorded that &lt;ROSTER NAME&gt; is &lt;male/female&gt;. Is that correct?</w:t>
            </w:r>
          </w:p>
        </w:tc>
      </w:tr>
      <w:tr w:rsidR="00172076" w:rsidRPr="000550D3" w14:paraId="70A9DEF3"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0BF8B788"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FA5A4A3" w14:textId="310B1DEB"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r w:rsidR="00172076" w:rsidRPr="000550D3" w14:paraId="1CABBD6B"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3FDAF308"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DAA632E" w14:textId="1287998A"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r w:rsidR="00172076" w:rsidRPr="000550D3" w14:paraId="24E1D4A6"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038E8652"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DC3A01B" w14:textId="7719FC73"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r w:rsidR="00172076" w:rsidRPr="000550D3" w14:paraId="25DE233C"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06A7978F"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66E05B7" w14:textId="3AF6C642"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bl>
    <w:p w14:paraId="3473C2A1" w14:textId="55B0A3FC" w:rsidR="009B049E" w:rsidRPr="000550D3" w:rsidRDefault="009B049E"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7F31" w14:textId="77777777" w:rsidTr="003D5D58">
        <w:tc>
          <w:tcPr>
            <w:tcW w:w="2628" w:type="dxa"/>
            <w:shd w:val="clear" w:color="auto" w:fill="auto"/>
          </w:tcPr>
          <w:p w14:paraId="75E57F2F" w14:textId="60070909"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75E57F30" w14:textId="77777777" w:rsidR="003D5D58" w:rsidRPr="000550D3" w:rsidRDefault="003D5D58" w:rsidP="000550D3">
            <w:pPr>
              <w:pStyle w:val="Heading3"/>
              <w:spacing w:before="0" w:beforeAutospacing="0" w:after="120" w:afterAutospacing="0"/>
              <w:contextualSpacing/>
              <w:rPr>
                <w:sz w:val="24"/>
                <w:szCs w:val="24"/>
              </w:rPr>
            </w:pPr>
            <w:bookmarkStart w:id="41" w:name="_Ref326673570"/>
            <w:r w:rsidRPr="000550D3">
              <w:rPr>
                <w:sz w:val="24"/>
                <w:szCs w:val="24"/>
              </w:rPr>
              <w:t>DATE OF BIRTH</w:t>
            </w:r>
            <w:bookmarkEnd w:id="41"/>
          </w:p>
        </w:tc>
      </w:tr>
      <w:tr w:rsidR="003D5D58" w:rsidRPr="000550D3" w14:paraId="75E57F3C" w14:textId="77777777" w:rsidTr="003D5D58">
        <w:tc>
          <w:tcPr>
            <w:tcW w:w="2628" w:type="dxa"/>
            <w:shd w:val="clear" w:color="auto" w:fill="auto"/>
          </w:tcPr>
          <w:p w14:paraId="75E57F38"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F3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F3A" w14:textId="0337A960" w:rsidR="003D5D58" w:rsidRPr="000550D3" w:rsidRDefault="003D5D58" w:rsidP="000550D3">
            <w:pPr>
              <w:keepNext/>
              <w:keepLines/>
              <w:widowControl w:val="0"/>
              <w:tabs>
                <w:tab w:val="left" w:pos="4731"/>
              </w:tab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What is &lt;your/ roster name’s&gt; date of birth?</w:t>
            </w:r>
            <w:r w:rsidR="007F0D19" w:rsidRPr="000550D3">
              <w:rPr>
                <w:rFonts w:ascii="Times New Roman" w:eastAsia="Times New Roman" w:hAnsi="Times New Roman" w:cs="Times New Roman"/>
                <w:b/>
                <w:sz w:val="24"/>
                <w:szCs w:val="24"/>
              </w:rPr>
              <w:tab/>
            </w:r>
          </w:p>
          <w:p w14:paraId="75E57F3B"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5C97648C" w14:textId="77777777" w:rsidTr="000B33E9">
        <w:trPr>
          <w:trHeight w:val="179"/>
        </w:trPr>
        <w:tc>
          <w:tcPr>
            <w:tcW w:w="2628" w:type="dxa"/>
            <w:shd w:val="clear" w:color="auto" w:fill="auto"/>
          </w:tcPr>
          <w:p w14:paraId="27D1BF46" w14:textId="77777777" w:rsidR="00FB5E80" w:rsidRPr="000550D3" w:rsidRDefault="00FB5E80"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34A396E7" w14:textId="77777777" w:rsidR="00FB5E80" w:rsidRPr="000550D3" w:rsidRDefault="00FB5E80" w:rsidP="000550D3">
            <w:pPr>
              <w:keepNext/>
              <w:keepLines/>
              <w:widowControl w:val="0"/>
              <w:numPr>
                <w:ilvl w:val="0"/>
                <w:numId w:val="32"/>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Cs/>
                <w:sz w:val="24"/>
                <w:szCs w:val="24"/>
              </w:rPr>
              <w:t>For user selectable elements, the default text before an answer is selected is left blank.</w:t>
            </w:r>
          </w:p>
          <w:p w14:paraId="02E0F7C9"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0B8E81A9"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Month user selectable element containing only the name of the month (i.e., January, February, etc.) in chronological order (starts with December and goes to January).</w:t>
            </w:r>
          </w:p>
          <w:p w14:paraId="7510E73E"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48424DC"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User selectable elements containing:</w:t>
            </w:r>
          </w:p>
          <w:p w14:paraId="7C86D353"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01-31 as the default if no month is selected</w:t>
            </w:r>
          </w:p>
          <w:p w14:paraId="5B661B53"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01-30 if month = April, June, September, or November</w:t>
            </w:r>
          </w:p>
          <w:p w14:paraId="773328E0"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01-31 if month = January, March, May, July, August, October, December</w:t>
            </w:r>
          </w:p>
          <w:p w14:paraId="00B3FE88"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01-28 if month = February and year is 1900 or not divisible by 4</w:t>
            </w:r>
          </w:p>
          <w:p w14:paraId="14386321"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01-29 if month = February and year is divisible by 4 and not 1900</w:t>
            </w:r>
          </w:p>
          <w:p w14:paraId="523F938C"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6C0C4DCB"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Year drop down box:  Starts with 2015 and goes to 1889.</w:t>
            </w:r>
          </w:p>
          <w:p w14:paraId="2F114481"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Note:  Mouse scroll wheel should be locked for all DOB response options</w:t>
            </w:r>
          </w:p>
          <w:p w14:paraId="447DE7F3"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D381C03"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If month or year are changed after initial response, causing the selected day to be invalid then day drop down should revert to “day” and appropriate answer selections displayed.  (For example, if January 31 is initially selected, and then month is changed to April, day drop down should revert to “day” with 1-30 displayed in the drop down.  If, however, January 15 is initially selected, and then month is changed to April, keep day selection of “15.)”</w:t>
            </w:r>
          </w:p>
        </w:tc>
      </w:tr>
      <w:tr w:rsidR="000550D3" w:rsidRPr="000550D3" w14:paraId="75E57F8B" w14:textId="77777777" w:rsidTr="003D5D58">
        <w:tc>
          <w:tcPr>
            <w:tcW w:w="2628" w:type="dxa"/>
            <w:shd w:val="clear" w:color="auto" w:fill="auto"/>
          </w:tcPr>
          <w:p w14:paraId="75E57F88"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7F8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F8A"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_tradnl"/>
              </w:rPr>
            </w:pPr>
            <w:r w:rsidRPr="000550D3">
              <w:rPr>
                <w:rFonts w:ascii="Times New Roman" w:eastAsia="Times New Roman" w:hAnsi="Times New Roman" w:cs="Times New Roman"/>
                <w:b/>
                <w:sz w:val="24"/>
                <w:szCs w:val="24"/>
                <w:lang w:val="es-ES_tradnl"/>
              </w:rPr>
              <w:t>¿Cuál es la fecha de nacimiento de &lt;usted/roster name&gt;?</w:t>
            </w:r>
          </w:p>
        </w:tc>
      </w:tr>
      <w:tr w:rsidR="00FB5E80" w:rsidRPr="000550D3" w14:paraId="5A00638D" w14:textId="77777777" w:rsidTr="00FB5E80">
        <w:tc>
          <w:tcPr>
            <w:tcW w:w="2628" w:type="dxa"/>
            <w:tcBorders>
              <w:top w:val="single" w:sz="4" w:space="0" w:color="auto"/>
              <w:left w:val="single" w:sz="4" w:space="0" w:color="auto"/>
              <w:bottom w:val="single" w:sz="4" w:space="0" w:color="auto"/>
              <w:right w:val="single" w:sz="4" w:space="0" w:color="auto"/>
            </w:tcBorders>
            <w:shd w:val="clear" w:color="auto" w:fill="auto"/>
          </w:tcPr>
          <w:p w14:paraId="4062CF61" w14:textId="77777777" w:rsidR="00FB5E80" w:rsidRPr="000550D3" w:rsidRDefault="00FB5E80"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9BAA5BD" w14:textId="77777777" w:rsidR="00FB5E80" w:rsidRPr="00782434" w:rsidRDefault="00FB5E80" w:rsidP="000550D3">
            <w:pPr>
              <w:keepNext/>
              <w:keepLines/>
              <w:widowControl w:val="0"/>
              <w:numPr>
                <w:ilvl w:val="0"/>
                <w:numId w:val="32"/>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For drop-down boxes, in which the words “Mes/Día/Año” appear as the default text before an answer is selected.</w:t>
            </w:r>
          </w:p>
          <w:p w14:paraId="787513E8"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3E8999BA"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Month drop down box containing only the name of the month (i.e., enero, febrero, etc.) in chronological order.</w:t>
            </w:r>
          </w:p>
          <w:p w14:paraId="3FDB445F"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9DAB525"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Day drop down box containing:</w:t>
            </w:r>
          </w:p>
          <w:p w14:paraId="366434F8"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01-31 as the default if no month is selected</w:t>
            </w:r>
          </w:p>
          <w:p w14:paraId="3D50D07B"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01-30 if month = abril, junio, septiembre, or noviembre</w:t>
            </w:r>
          </w:p>
          <w:p w14:paraId="605AD5F9"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01-31 if month = enero, marzo, mayo, julio, agosto, octubre, diciembre</w:t>
            </w:r>
          </w:p>
          <w:p w14:paraId="17CFA2C0"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01-29 if month = febrero</w:t>
            </w:r>
          </w:p>
          <w:p w14:paraId="13A36BCE"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F6B7F52"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Year drop down box:  Starts with 2015 and goes to 1889.</w:t>
            </w:r>
          </w:p>
        </w:tc>
      </w:tr>
    </w:tbl>
    <w:p w14:paraId="75E57FC6" w14:textId="30BFAFB8" w:rsidR="003D5D58" w:rsidRPr="000550D3" w:rsidRDefault="003D5D58"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b/>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7FC9" w14:textId="77777777" w:rsidTr="003D5D58">
        <w:tc>
          <w:tcPr>
            <w:tcW w:w="2628" w:type="dxa"/>
            <w:shd w:val="clear" w:color="auto" w:fill="auto"/>
          </w:tcPr>
          <w:p w14:paraId="75E57FC7"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75E57FC8" w14:textId="77777777" w:rsidR="003D5D58" w:rsidRPr="000550D3" w:rsidRDefault="003D5D58" w:rsidP="000550D3">
            <w:pPr>
              <w:pStyle w:val="Heading3"/>
              <w:spacing w:before="0" w:beforeAutospacing="0" w:after="120" w:afterAutospacing="0"/>
              <w:contextualSpacing/>
              <w:rPr>
                <w:sz w:val="24"/>
                <w:szCs w:val="24"/>
              </w:rPr>
            </w:pPr>
            <w:bookmarkStart w:id="42" w:name="_Ref326673578"/>
            <w:r w:rsidRPr="000550D3">
              <w:rPr>
                <w:sz w:val="24"/>
                <w:szCs w:val="24"/>
              </w:rPr>
              <w:t>AGE</w:t>
            </w:r>
            <w:bookmarkEnd w:id="42"/>
          </w:p>
        </w:tc>
      </w:tr>
      <w:tr w:rsidR="003D5D58" w:rsidRPr="000550D3" w14:paraId="75E57FD2" w14:textId="77777777" w:rsidTr="003D5D58">
        <w:tc>
          <w:tcPr>
            <w:tcW w:w="2628" w:type="dxa"/>
            <w:shd w:val="clear" w:color="auto" w:fill="auto"/>
          </w:tcPr>
          <w:p w14:paraId="75E57FCD"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FCE"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What was &lt;your/roster name’s&gt; age on &lt;CENSUSDAY&gt;?</w:t>
            </w:r>
            <w:r w:rsidRPr="000550D3">
              <w:rPr>
                <w:rFonts w:ascii="Times New Roman" w:eastAsia="Times New Roman" w:hAnsi="Times New Roman" w:cs="Times New Roman"/>
                <w:sz w:val="24"/>
                <w:szCs w:val="24"/>
              </w:rPr>
              <w:t xml:space="preserve"> If you don’t know the exact age, please estimate.</w:t>
            </w:r>
          </w:p>
          <w:p w14:paraId="75E57FD1"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35F70BEB" w14:textId="77777777" w:rsidTr="000B33E9">
        <w:trPr>
          <w:trHeight w:val="179"/>
        </w:trPr>
        <w:tc>
          <w:tcPr>
            <w:tcW w:w="2628" w:type="dxa"/>
            <w:shd w:val="clear" w:color="auto" w:fill="auto"/>
          </w:tcPr>
          <w:p w14:paraId="7ED6FE58" w14:textId="77777777" w:rsidR="00FB5E80" w:rsidRPr="000550D3" w:rsidRDefault="00FB5E80"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18E881CA"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AC7DF27" w14:textId="77777777" w:rsidR="00FB5E80" w:rsidRPr="000550D3" w:rsidRDefault="00FB5E80" w:rsidP="000550D3">
            <w:pPr>
              <w:shd w:val="clear" w:color="auto" w:fill="FFFFFF"/>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Write-in Box: [3]  [this screen should only allow numeric entries.</w:t>
            </w:r>
          </w:p>
          <w:p w14:paraId="50C89A8E"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w:t>
            </w:r>
          </w:p>
          <w:p w14:paraId="3ADE2D0D"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8732209"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Label above the write-in box that reads “Age on &lt;CENSUSDAY&gt;”</w:t>
            </w:r>
          </w:p>
          <w:p w14:paraId="73EDBD0F"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027AEA27"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Example:</w:t>
            </w:r>
          </w:p>
          <w:p w14:paraId="40759DD4"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B34A8AE"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Age on &lt;CENSUSDAY&gt;</w:t>
            </w:r>
          </w:p>
          <w:p w14:paraId="2E3803D0" w14:textId="77777777" w:rsidR="00FB5E80" w:rsidRPr="000550D3" w:rsidRDefault="00FB5E80" w:rsidP="000550D3">
            <w:pPr>
              <w:keepNext/>
              <w:keepLines/>
              <w:widowControl w:val="0"/>
              <w:tabs>
                <w:tab w:val="left" w:pos="987"/>
              </w:tab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 [ 3 ]</w:t>
            </w:r>
            <w:r w:rsidRPr="000550D3">
              <w:rPr>
                <w:rFonts w:ascii="Times New Roman" w:eastAsia="Times New Roman" w:hAnsi="Times New Roman" w:cs="Times New Roman"/>
                <w:sz w:val="24"/>
                <w:szCs w:val="24"/>
              </w:rPr>
              <w:tab/>
            </w:r>
          </w:p>
        </w:tc>
      </w:tr>
      <w:tr w:rsidR="003D5D58" w:rsidRPr="000550D3" w14:paraId="75E58009" w14:textId="77777777" w:rsidTr="003D5D58">
        <w:tc>
          <w:tcPr>
            <w:tcW w:w="2628" w:type="dxa"/>
            <w:shd w:val="clear" w:color="auto" w:fill="auto"/>
          </w:tcPr>
          <w:p w14:paraId="75E58005"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006" w14:textId="772CEF4E"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lang w:val="es-ES_tradnl"/>
              </w:rPr>
            </w:pPr>
            <w:r w:rsidRPr="000550D3">
              <w:rPr>
                <w:rFonts w:ascii="Times New Roman" w:eastAsia="Times New Roman" w:hAnsi="Times New Roman" w:cs="Times New Roman"/>
                <w:b/>
                <w:sz w:val="24"/>
                <w:szCs w:val="24"/>
                <w:lang w:val="es-ES_tradnl"/>
              </w:rPr>
              <w:t xml:space="preserve">¿Cuál era la edad de &lt;usted/roster name&gt; el &lt;CENSUSDAY&gt;? </w:t>
            </w:r>
            <w:r w:rsidRPr="000550D3">
              <w:rPr>
                <w:rFonts w:ascii="Times New Roman" w:eastAsia="Times New Roman" w:hAnsi="Times New Roman" w:cs="Times New Roman"/>
                <w:sz w:val="24"/>
                <w:szCs w:val="24"/>
                <w:lang w:val="es-ES_tradnl"/>
              </w:rPr>
              <w:t xml:space="preserve">Optional Text – </w:t>
            </w:r>
            <w:r w:rsidRPr="000550D3">
              <w:rPr>
                <w:rFonts w:ascii="Times New Roman" w:eastAsia="Times New Roman" w:hAnsi="Times New Roman" w:cs="Times New Roman"/>
                <w:i/>
                <w:sz w:val="24"/>
                <w:szCs w:val="24"/>
                <w:lang w:val="es-ES_tradnl"/>
              </w:rPr>
              <w:t xml:space="preserve">Si no sabe la edad exacta, </w:t>
            </w:r>
            <w:r w:rsidR="00AE1469" w:rsidRPr="000550D3">
              <w:rPr>
                <w:rFonts w:ascii="Times New Roman" w:eastAsia="Times New Roman" w:hAnsi="Times New Roman" w:cs="Times New Roman"/>
                <w:i/>
                <w:sz w:val="24"/>
                <w:szCs w:val="24"/>
                <w:lang w:val="es-ES_tradnl"/>
              </w:rPr>
              <w:t>por favor indique</w:t>
            </w:r>
            <w:r w:rsidRPr="000550D3">
              <w:rPr>
                <w:rFonts w:ascii="Times New Roman" w:eastAsia="Times New Roman" w:hAnsi="Times New Roman" w:cs="Times New Roman"/>
                <w:i/>
                <w:sz w:val="24"/>
                <w:szCs w:val="24"/>
                <w:lang w:val="es-ES_tradnl"/>
              </w:rPr>
              <w:t xml:space="preserve"> la edad  aproximada.</w:t>
            </w:r>
          </w:p>
          <w:p w14:paraId="75E58008" w14:textId="35C8EF51"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FB5E80" w:rsidRPr="000550D3" w14:paraId="6DB81BE4" w14:textId="77777777" w:rsidTr="00FB5E80">
        <w:tc>
          <w:tcPr>
            <w:tcW w:w="2628" w:type="dxa"/>
            <w:tcBorders>
              <w:top w:val="single" w:sz="4" w:space="0" w:color="auto"/>
              <w:left w:val="single" w:sz="4" w:space="0" w:color="auto"/>
              <w:bottom w:val="single" w:sz="4" w:space="0" w:color="auto"/>
              <w:right w:val="single" w:sz="4" w:space="0" w:color="auto"/>
            </w:tcBorders>
            <w:shd w:val="clear" w:color="auto" w:fill="auto"/>
          </w:tcPr>
          <w:p w14:paraId="4D2747EB" w14:textId="77777777" w:rsidR="00FB5E80" w:rsidRPr="000550D3" w:rsidRDefault="00FB5E80"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6FEE13A"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Write-in Box: [3]</w:t>
            </w:r>
          </w:p>
          <w:p w14:paraId="2B136CA0"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p w14:paraId="233B0806"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Label above the write-in box that reads “Edad el &lt;CENSUSDAY&gt;”</w:t>
            </w:r>
          </w:p>
          <w:p w14:paraId="2AAF961D"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p w14:paraId="2D1E9866"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Example:</w:t>
            </w:r>
          </w:p>
          <w:p w14:paraId="09C94DEF"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p w14:paraId="0ABF8B3D"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Edad el</w:t>
            </w:r>
          </w:p>
          <w:p w14:paraId="714D6C96"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 xml:space="preserve"> &lt;CENSUSDAY&gt;</w:t>
            </w:r>
          </w:p>
          <w:p w14:paraId="424BB6FF"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 xml:space="preserve"> [ 3 ]</w:t>
            </w:r>
          </w:p>
        </w:tc>
      </w:tr>
    </w:tbl>
    <w:p w14:paraId="75E5806E" w14:textId="28209CD5" w:rsidR="003D5D58" w:rsidRDefault="003D5D58" w:rsidP="000550D3">
      <w:pPr>
        <w:spacing w:after="120" w:line="240" w:lineRule="auto"/>
        <w:contextualSpacing/>
        <w:rPr>
          <w:rFonts w:ascii="Times New Roman" w:eastAsia="Times New Roman" w:hAnsi="Times New Roman" w:cs="Times New Roman"/>
          <w:sz w:val="24"/>
          <w:szCs w:val="24"/>
        </w:rPr>
      </w:pPr>
    </w:p>
    <w:p w14:paraId="062D5C77" w14:textId="77777777" w:rsidR="00172076" w:rsidRPr="000550D3" w:rsidRDefault="00172076"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071" w14:textId="77777777" w:rsidTr="003D5D58">
        <w:tc>
          <w:tcPr>
            <w:tcW w:w="2628" w:type="dxa"/>
            <w:shd w:val="clear" w:color="auto" w:fill="auto"/>
          </w:tcPr>
          <w:p w14:paraId="75E5806F"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8070" w14:textId="77777777" w:rsidR="003D5D58" w:rsidRPr="000550D3" w:rsidRDefault="003D5D58" w:rsidP="000550D3">
            <w:pPr>
              <w:pStyle w:val="Heading3"/>
              <w:spacing w:before="0" w:beforeAutospacing="0" w:after="120" w:afterAutospacing="0"/>
              <w:contextualSpacing/>
              <w:rPr>
                <w:sz w:val="24"/>
                <w:szCs w:val="24"/>
              </w:rPr>
            </w:pPr>
            <w:bookmarkStart w:id="43" w:name="_Ref326673582"/>
            <w:r w:rsidRPr="000550D3">
              <w:rPr>
                <w:sz w:val="24"/>
                <w:szCs w:val="24"/>
              </w:rPr>
              <w:t>CONFIRM AGE</w:t>
            </w:r>
            <w:bookmarkEnd w:id="43"/>
          </w:p>
        </w:tc>
      </w:tr>
      <w:tr w:rsidR="000550D3" w:rsidRPr="000550D3" w14:paraId="75E58077" w14:textId="77777777" w:rsidTr="003D5D58">
        <w:tc>
          <w:tcPr>
            <w:tcW w:w="2628" w:type="dxa"/>
            <w:shd w:val="clear" w:color="auto" w:fill="auto"/>
          </w:tcPr>
          <w:p w14:paraId="75E58075"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076"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For the Census, we need to record age as of &lt;CENSUSDAY&gt;. So, just to confirm &lt;you were/ ROSTER NAME was&gt; &lt;AGE/less than one year old&gt; on &lt;CENSUSDAY&gt;?</w:t>
            </w:r>
          </w:p>
        </w:tc>
      </w:tr>
      <w:tr w:rsidR="000550D3" w:rsidRPr="000550D3" w14:paraId="36A92E9C" w14:textId="77777777" w:rsidTr="000B33E9">
        <w:trPr>
          <w:trHeight w:val="179"/>
        </w:trPr>
        <w:tc>
          <w:tcPr>
            <w:tcW w:w="2628" w:type="dxa"/>
            <w:shd w:val="clear" w:color="auto" w:fill="auto"/>
          </w:tcPr>
          <w:p w14:paraId="79D4324C" w14:textId="77777777" w:rsidR="00FB5E80" w:rsidRPr="000550D3" w:rsidRDefault="00FB5E80"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5C9A8F4F"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3078B3B9" w14:textId="77777777" w:rsidR="00FB5E80" w:rsidRPr="000550D3" w:rsidRDefault="00FB5E80" w:rsidP="000550D3">
            <w:pPr>
              <w:widowControl w:val="0"/>
              <w:numPr>
                <w:ilvl w:val="0"/>
                <w:numId w:val="110"/>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21939ADF" w14:textId="77777777" w:rsidR="00FB5E80" w:rsidRPr="000550D3" w:rsidRDefault="00FB5E80" w:rsidP="000550D3">
            <w:pPr>
              <w:widowControl w:val="0"/>
              <w:numPr>
                <w:ilvl w:val="0"/>
                <w:numId w:val="110"/>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tc>
      </w:tr>
      <w:tr w:rsidR="000550D3" w:rsidRPr="000550D3" w14:paraId="75E580A5" w14:textId="77777777" w:rsidTr="003D5D58">
        <w:tc>
          <w:tcPr>
            <w:tcW w:w="2628" w:type="dxa"/>
            <w:shd w:val="clear" w:color="auto" w:fill="auto"/>
          </w:tcPr>
          <w:p w14:paraId="75E580A3"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0A4" w14:textId="0840187A"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 xml:space="preserve">Para el Censo, necesitamos registrar la edad </w:t>
            </w:r>
            <w:r w:rsidR="00F813CE" w:rsidRPr="000550D3">
              <w:rPr>
                <w:rFonts w:ascii="Times New Roman" w:eastAsia="Times New Roman" w:hAnsi="Times New Roman" w:cs="Times New Roman"/>
                <w:b/>
                <w:sz w:val="24"/>
                <w:szCs w:val="24"/>
                <w:lang w:val="es-ES"/>
              </w:rPr>
              <w:t>cumplida al</w:t>
            </w:r>
            <w:r w:rsidRPr="000550D3">
              <w:rPr>
                <w:rFonts w:ascii="Times New Roman" w:eastAsia="Times New Roman" w:hAnsi="Times New Roman" w:cs="Times New Roman"/>
                <w:b/>
                <w:sz w:val="24"/>
                <w:szCs w:val="24"/>
                <w:lang w:val="es-ES"/>
              </w:rPr>
              <w:t xml:space="preserve"> &lt;CENSUSDAY&gt;. De modo que, solo para confirmar, ¿tenía &lt;usted/roster name&gt; &lt;AGE años/menos de un año&gt; el &lt;CENSUSDAY&gt;?</w:t>
            </w:r>
          </w:p>
        </w:tc>
      </w:tr>
      <w:tr w:rsidR="00FB5E80" w:rsidRPr="000550D3" w14:paraId="1B99CCD3" w14:textId="77777777" w:rsidTr="00FB5E80">
        <w:tc>
          <w:tcPr>
            <w:tcW w:w="2628" w:type="dxa"/>
            <w:tcBorders>
              <w:top w:val="single" w:sz="4" w:space="0" w:color="auto"/>
              <w:left w:val="single" w:sz="4" w:space="0" w:color="auto"/>
              <w:bottom w:val="single" w:sz="4" w:space="0" w:color="auto"/>
              <w:right w:val="single" w:sz="4" w:space="0" w:color="auto"/>
            </w:tcBorders>
            <w:shd w:val="clear" w:color="auto" w:fill="auto"/>
          </w:tcPr>
          <w:p w14:paraId="149D75C5" w14:textId="77777777" w:rsidR="00FB5E80" w:rsidRPr="000550D3" w:rsidRDefault="00FB5E80"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7BBB0D3" w14:textId="77777777" w:rsidR="00FB5E80" w:rsidRPr="00782434"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782434">
              <w:rPr>
                <w:rFonts w:ascii="Times New Roman" w:eastAsia="Times New Roman" w:hAnsi="Times New Roman" w:cs="Times New Roman"/>
                <w:sz w:val="24"/>
                <w:szCs w:val="24"/>
                <w:lang w:val="es-ES"/>
              </w:rPr>
              <w:t>(Radio Buttons)</w:t>
            </w:r>
          </w:p>
          <w:p w14:paraId="767B7992" w14:textId="77777777" w:rsidR="00FB5E80" w:rsidRPr="00782434" w:rsidRDefault="00FB5E80" w:rsidP="000550D3">
            <w:pPr>
              <w:widowControl w:val="0"/>
              <w:numPr>
                <w:ilvl w:val="0"/>
                <w:numId w:val="110"/>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782434">
              <w:rPr>
                <w:rFonts w:ascii="Times New Roman" w:eastAsia="Times New Roman" w:hAnsi="Times New Roman" w:cs="Times New Roman"/>
                <w:sz w:val="24"/>
                <w:szCs w:val="24"/>
                <w:lang w:val="es-ES"/>
              </w:rPr>
              <w:t>Yes</w:t>
            </w:r>
          </w:p>
          <w:p w14:paraId="79F3DE08" w14:textId="77777777" w:rsidR="00FB5E80" w:rsidRPr="00782434" w:rsidRDefault="00FB5E80" w:rsidP="000550D3">
            <w:pPr>
              <w:widowControl w:val="0"/>
              <w:numPr>
                <w:ilvl w:val="0"/>
                <w:numId w:val="110"/>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782434">
              <w:rPr>
                <w:rFonts w:ascii="Times New Roman" w:eastAsia="Times New Roman" w:hAnsi="Times New Roman" w:cs="Times New Roman"/>
                <w:sz w:val="24"/>
                <w:szCs w:val="24"/>
                <w:lang w:val="es-ES"/>
              </w:rPr>
              <w:t>No</w:t>
            </w:r>
          </w:p>
        </w:tc>
      </w:tr>
    </w:tbl>
    <w:p w14:paraId="26F8BCD4" w14:textId="77777777" w:rsidR="009B049E" w:rsidRDefault="009B049E" w:rsidP="000550D3">
      <w:pPr>
        <w:spacing w:after="120" w:line="240" w:lineRule="auto"/>
        <w:contextualSpacing/>
        <w:rPr>
          <w:rFonts w:ascii="Times New Roman" w:eastAsia="Times New Roman" w:hAnsi="Times New Roman" w:cs="Times New Roman"/>
          <w:sz w:val="24"/>
          <w:szCs w:val="24"/>
        </w:rPr>
      </w:pPr>
    </w:p>
    <w:p w14:paraId="298DA353"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p w14:paraId="7AB03620" w14:textId="77777777" w:rsidR="00172076" w:rsidRDefault="00172076">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0C5" w14:textId="77777777" w:rsidTr="009B049E">
        <w:tc>
          <w:tcPr>
            <w:tcW w:w="2628" w:type="dxa"/>
            <w:shd w:val="clear" w:color="auto" w:fill="auto"/>
          </w:tcPr>
          <w:p w14:paraId="75E580C3" w14:textId="154106D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75E580C4" w14:textId="77777777" w:rsidR="003D5D58" w:rsidRPr="000550D3" w:rsidRDefault="003D5D58" w:rsidP="000550D3">
            <w:pPr>
              <w:pStyle w:val="Heading3"/>
              <w:spacing w:before="0" w:beforeAutospacing="0" w:after="120" w:afterAutospacing="0"/>
              <w:contextualSpacing/>
              <w:rPr>
                <w:sz w:val="24"/>
                <w:szCs w:val="24"/>
              </w:rPr>
            </w:pPr>
            <w:bookmarkStart w:id="44" w:name="_Ref326673590"/>
            <w:r w:rsidRPr="000550D3">
              <w:rPr>
                <w:sz w:val="24"/>
                <w:szCs w:val="24"/>
              </w:rPr>
              <w:t>CHANGE AGE</w:t>
            </w:r>
            <w:bookmarkEnd w:id="44"/>
          </w:p>
        </w:tc>
      </w:tr>
      <w:tr w:rsidR="000550D3" w:rsidRPr="000550D3" w14:paraId="75E580CF" w14:textId="77777777" w:rsidTr="009B049E">
        <w:tc>
          <w:tcPr>
            <w:tcW w:w="2628" w:type="dxa"/>
            <w:shd w:val="clear" w:color="auto" w:fill="auto"/>
          </w:tcPr>
          <w:p w14:paraId="75E580C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0CA"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What was &lt;your/ROSTERNAME’s&gt; age on &lt;CENSUSDAY&gt;?</w:t>
            </w:r>
            <w:r w:rsidRPr="000550D3">
              <w:rPr>
                <w:rFonts w:ascii="Times New Roman" w:eastAsia="Times New Roman" w:hAnsi="Times New Roman" w:cs="Times New Roman"/>
                <w:sz w:val="24"/>
                <w:szCs w:val="24"/>
              </w:rPr>
              <w:t xml:space="preserve"> If you don’t know the exact age, please estimate.</w:t>
            </w:r>
          </w:p>
          <w:p w14:paraId="75E580CB"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80CC"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Enter CORRECT age.</w:t>
            </w:r>
          </w:p>
          <w:p w14:paraId="75E580CD"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p>
          <w:p w14:paraId="75E580CE"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Make sure the respondent gives the CORRECT age in completed years as of &lt;CENSUSDAY&gt;.  Do not round up.  Do not enter age in months.  For babies less than 1 year old enter 0 as the age.</w:t>
            </w:r>
          </w:p>
        </w:tc>
      </w:tr>
      <w:tr w:rsidR="000550D3" w:rsidRPr="000550D3" w14:paraId="0CD51B26" w14:textId="77777777" w:rsidTr="00FB5E80">
        <w:trPr>
          <w:trHeight w:val="179"/>
        </w:trPr>
        <w:tc>
          <w:tcPr>
            <w:tcW w:w="2628" w:type="dxa"/>
            <w:shd w:val="clear" w:color="auto" w:fill="auto"/>
          </w:tcPr>
          <w:p w14:paraId="5C0C764B" w14:textId="77777777" w:rsidR="00FB5E80" w:rsidRPr="000550D3" w:rsidRDefault="00FB5E80"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652306EB"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Write-in Box: [3]</w:t>
            </w:r>
          </w:p>
          <w:p w14:paraId="0BCD3FE3"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C18AB20"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Label above the write-in box that reads “Age on &lt;CENSUSDAY&gt;”</w:t>
            </w:r>
          </w:p>
          <w:p w14:paraId="3969C54A"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9C2797B"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Example:</w:t>
            </w:r>
          </w:p>
          <w:p w14:paraId="24BB361B"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3D177C28" w14:textId="77777777" w:rsidR="00FB5E80" w:rsidRPr="000550D3" w:rsidRDefault="00FB5E80" w:rsidP="000550D3">
            <w:pPr>
              <w:widowControl w:val="0"/>
              <w:tabs>
                <w:tab w:val="left" w:pos="2649"/>
              </w:tab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Age on &lt;CENSUSDAY&gt;</w:t>
            </w:r>
            <w:r w:rsidRPr="000550D3">
              <w:rPr>
                <w:rFonts w:ascii="Times New Roman" w:eastAsia="Times New Roman" w:hAnsi="Times New Roman" w:cs="Times New Roman"/>
                <w:sz w:val="24"/>
                <w:szCs w:val="24"/>
              </w:rPr>
              <w:tab/>
            </w:r>
          </w:p>
          <w:p w14:paraId="4902D5E9"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 [ 3 ]</w:t>
            </w:r>
          </w:p>
        </w:tc>
      </w:tr>
      <w:tr w:rsidR="000550D3" w:rsidRPr="000550D3" w14:paraId="75E58107" w14:textId="77777777" w:rsidTr="009B049E">
        <w:tc>
          <w:tcPr>
            <w:tcW w:w="2628" w:type="dxa"/>
            <w:shd w:val="clear" w:color="auto" w:fill="auto"/>
          </w:tcPr>
          <w:p w14:paraId="75E58101"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102" w14:textId="63D21146"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0550D3">
              <w:rPr>
                <w:rFonts w:ascii="Times New Roman" w:eastAsia="Times New Roman" w:hAnsi="Times New Roman" w:cs="Times New Roman"/>
                <w:b/>
                <w:sz w:val="24"/>
                <w:szCs w:val="24"/>
                <w:lang w:val="es-ES_tradnl"/>
              </w:rPr>
              <w:t xml:space="preserve">¿Cuál era la edad de &lt;usted/roster name&gt; el &lt;CENSUSDAY&gt;?  </w:t>
            </w:r>
            <w:r w:rsidRPr="000550D3">
              <w:rPr>
                <w:rFonts w:ascii="Times New Roman" w:eastAsia="Times New Roman" w:hAnsi="Times New Roman" w:cs="Times New Roman"/>
                <w:sz w:val="24"/>
                <w:szCs w:val="24"/>
                <w:lang w:val="es-ES_tradnl"/>
              </w:rPr>
              <w:t xml:space="preserve">Si no sabe la edad exacta, </w:t>
            </w:r>
            <w:r w:rsidR="00567718" w:rsidRPr="000550D3">
              <w:rPr>
                <w:rFonts w:ascii="Times New Roman" w:eastAsia="Times New Roman" w:hAnsi="Times New Roman" w:cs="Times New Roman"/>
                <w:sz w:val="24"/>
                <w:szCs w:val="24"/>
                <w:lang w:val="es-ES_tradnl"/>
              </w:rPr>
              <w:t xml:space="preserve">por favor indique </w:t>
            </w:r>
            <w:r w:rsidRPr="000550D3">
              <w:rPr>
                <w:rFonts w:ascii="Times New Roman" w:eastAsia="Times New Roman" w:hAnsi="Times New Roman" w:cs="Times New Roman"/>
                <w:sz w:val="24"/>
                <w:szCs w:val="24"/>
                <w:lang w:val="es-ES_tradnl"/>
              </w:rPr>
              <w:t xml:space="preserve"> la edad aproximada.</w:t>
            </w:r>
          </w:p>
          <w:p w14:paraId="75E58103"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p w14:paraId="75E58104"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Enter CORRECT age.</w:t>
            </w:r>
          </w:p>
          <w:p w14:paraId="75E58105"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p>
          <w:p w14:paraId="75E58106"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i/>
                <w:sz w:val="24"/>
                <w:szCs w:val="24"/>
              </w:rPr>
              <w:t>Make sure the respondent gives the CORRECT age in completed years as of &lt;CENSUSDAY&gt;.  Do not round up.  Do not enter age in months.  For babies less than 1 year old enter 0 as the age.</w:t>
            </w:r>
          </w:p>
        </w:tc>
      </w:tr>
      <w:tr w:rsidR="000550D3" w:rsidRPr="000550D3" w14:paraId="68D5CA3C" w14:textId="77777777" w:rsidTr="00FB5E80">
        <w:tc>
          <w:tcPr>
            <w:tcW w:w="2628" w:type="dxa"/>
            <w:shd w:val="clear" w:color="auto" w:fill="auto"/>
          </w:tcPr>
          <w:p w14:paraId="42815C7E" w14:textId="77777777" w:rsidR="00FB5E80" w:rsidRPr="000550D3" w:rsidRDefault="00FB5E80"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shd w:val="clear" w:color="auto" w:fill="auto"/>
          </w:tcPr>
          <w:p w14:paraId="77C618D9"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Write-in Box: [3]</w:t>
            </w:r>
          </w:p>
          <w:p w14:paraId="05B43D30"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6E9C13C1"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Label above the write-in box that reads “Edad el &lt;CENSUSDAY&gt;”</w:t>
            </w:r>
          </w:p>
          <w:p w14:paraId="74AED197"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1AB7F12"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Example:</w:t>
            </w:r>
          </w:p>
          <w:p w14:paraId="5B36C10F"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E994F76"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Edad el &lt;CENSUSDAY&gt;</w:t>
            </w:r>
          </w:p>
          <w:p w14:paraId="3A8A5B1A"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 [ 3 ]</w:t>
            </w:r>
          </w:p>
        </w:tc>
      </w:tr>
      <w:tr w:rsidR="003D5D58" w:rsidRPr="000550D3" w14:paraId="75E58136" w14:textId="77777777" w:rsidTr="009B049E">
        <w:tc>
          <w:tcPr>
            <w:tcW w:w="2628" w:type="dxa"/>
            <w:tcBorders>
              <w:left w:val="nil"/>
              <w:bottom w:val="nil"/>
              <w:right w:val="nil"/>
            </w:tcBorders>
            <w:shd w:val="clear" w:color="auto" w:fill="auto"/>
          </w:tcPr>
          <w:p w14:paraId="0A674C91"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8134" w14:textId="77777777" w:rsidR="008B5F8B" w:rsidRPr="000550D3" w:rsidRDefault="008B5F8B"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c>
          <w:tcPr>
            <w:tcW w:w="7695" w:type="dxa"/>
            <w:tcBorders>
              <w:left w:val="nil"/>
              <w:bottom w:val="nil"/>
              <w:right w:val="nil"/>
            </w:tcBorders>
            <w:shd w:val="clear" w:color="auto" w:fill="auto"/>
          </w:tcPr>
          <w:p w14:paraId="75E58135"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3D5D58" w:rsidRPr="000550D3" w14:paraId="75E58139" w14:textId="77777777" w:rsidTr="003D5D58">
        <w:tc>
          <w:tcPr>
            <w:tcW w:w="2628" w:type="dxa"/>
            <w:shd w:val="clear" w:color="auto" w:fill="auto"/>
          </w:tcPr>
          <w:p w14:paraId="75E58137"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75E58138" w14:textId="77777777" w:rsidR="003D5D58" w:rsidRPr="000550D3" w:rsidRDefault="003D5D58" w:rsidP="000550D3">
            <w:pPr>
              <w:pStyle w:val="Heading3"/>
              <w:spacing w:before="0" w:beforeAutospacing="0" w:after="120" w:afterAutospacing="0"/>
              <w:contextualSpacing/>
              <w:rPr>
                <w:sz w:val="24"/>
                <w:szCs w:val="24"/>
              </w:rPr>
            </w:pPr>
            <w:bookmarkStart w:id="45" w:name="_Ref326673594"/>
            <w:r w:rsidRPr="000550D3">
              <w:rPr>
                <w:sz w:val="24"/>
                <w:szCs w:val="24"/>
              </w:rPr>
              <w:t>CHANGE DATE OF BIRTH</w:t>
            </w:r>
            <w:bookmarkEnd w:id="45"/>
          </w:p>
        </w:tc>
      </w:tr>
      <w:tr w:rsidR="003D5D58" w:rsidRPr="000550D3" w14:paraId="75E58144" w14:textId="77777777" w:rsidTr="00C45437">
        <w:trPr>
          <w:trHeight w:val="1763"/>
        </w:trPr>
        <w:tc>
          <w:tcPr>
            <w:tcW w:w="2628" w:type="dxa"/>
            <w:shd w:val="clear" w:color="auto" w:fill="auto"/>
          </w:tcPr>
          <w:p w14:paraId="75E5813D"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13E"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Since &lt;your/ROSTERNAME’s&gt; age as of &lt;CENSUSDAY&gt; was &lt;CHANGE AGE&gt;, can you help me correct &lt;your/ROSTERNAME’s&gt; date of birth?</w:t>
            </w:r>
          </w:p>
          <w:p w14:paraId="75E5813F"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8140"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I have &lt;DOB – Convert to Month Day, Year&gt;.  What should it be?      </w:t>
            </w:r>
          </w:p>
          <w:p w14:paraId="75E58141"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8142"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Enter CORRECT date of birth.</w:t>
            </w:r>
          </w:p>
          <w:p w14:paraId="75E58143"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30DF9EBE" w14:textId="77777777" w:rsidTr="000B33E9">
        <w:trPr>
          <w:trHeight w:val="179"/>
        </w:trPr>
        <w:tc>
          <w:tcPr>
            <w:tcW w:w="2628" w:type="dxa"/>
            <w:shd w:val="clear" w:color="auto" w:fill="auto"/>
          </w:tcPr>
          <w:p w14:paraId="6D7334C9" w14:textId="77777777" w:rsidR="00FB5E80" w:rsidRPr="000550D3" w:rsidRDefault="00FB5E80"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77BCF522"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Example:</w:t>
            </w:r>
          </w:p>
          <w:p w14:paraId="27150BC5"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 Month]   [Day]   [ Year]   </w:t>
            </w:r>
          </w:p>
          <w:p w14:paraId="6D714620"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D9C375B"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Month user selectable element containing only the name of the month (i.e., January, February, etc.) in chronological order.</w:t>
            </w:r>
          </w:p>
          <w:p w14:paraId="5D046FF4"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0E47D1F0"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Day drop down box containing:</w:t>
            </w:r>
          </w:p>
          <w:p w14:paraId="744DA60C"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01-31 as the default if no month is selected</w:t>
            </w:r>
          </w:p>
          <w:p w14:paraId="61E80D99"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01-30 if month = April, June, September, or November</w:t>
            </w:r>
          </w:p>
          <w:p w14:paraId="1E5E8E5C"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01-31 if month = January, March, May, July, August, October, December</w:t>
            </w:r>
          </w:p>
          <w:p w14:paraId="2C8828DA"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01-28 if month = February and year is 1900 or not divisible by 4</w:t>
            </w:r>
          </w:p>
          <w:p w14:paraId="7E940D55"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01-29 if month = February and year is divisible by 4 and not 1900</w:t>
            </w:r>
          </w:p>
          <w:p w14:paraId="10D0636D"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5831581"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Year user selectable element:  Starts with 2015 and goes to 1889.</w:t>
            </w:r>
          </w:p>
          <w:p w14:paraId="30DCC597"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Note:  Mouse scroll wheel should be locked for all DOB response options</w:t>
            </w:r>
          </w:p>
          <w:p w14:paraId="2094EF86"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0CB5ADF7"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If month or year are changed after initial response, causing the selected day to be invalid then day drop shown should revert to “day” and appropriate answer selections displayed.  (For example, if January 31 is initially selected, and then month is changed to April, day drop down should revert to “day” with 1-30 displayed in the drop down.  If, however, January 15 is initially selected, and then the month is changed to April, keep day selection of “15.)”</w:t>
            </w:r>
          </w:p>
        </w:tc>
      </w:tr>
      <w:tr w:rsidR="003D5D58" w:rsidRPr="000550D3" w14:paraId="75E58184" w14:textId="77777777" w:rsidTr="003D5D58">
        <w:tc>
          <w:tcPr>
            <w:tcW w:w="2628" w:type="dxa"/>
            <w:shd w:val="clear" w:color="auto" w:fill="auto"/>
          </w:tcPr>
          <w:p w14:paraId="75E5817E"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17F" w14:textId="6DC1A8B1"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Como</w:t>
            </w:r>
            <w:r w:rsidR="00A37D1F" w:rsidRPr="000550D3">
              <w:rPr>
                <w:rFonts w:ascii="Times New Roman" w:eastAsia="Times New Roman" w:hAnsi="Times New Roman" w:cs="Times New Roman"/>
                <w:b/>
                <w:sz w:val="24"/>
                <w:szCs w:val="24"/>
                <w:lang w:val="es-ES"/>
              </w:rPr>
              <w:t xml:space="preserve"> &lt;su edad/ la edad de </w:t>
            </w:r>
            <w:r w:rsidRPr="000550D3">
              <w:rPr>
                <w:rFonts w:ascii="Times New Roman" w:eastAsia="Times New Roman" w:hAnsi="Times New Roman" w:cs="Times New Roman"/>
                <w:b/>
                <w:sz w:val="24"/>
                <w:szCs w:val="24"/>
                <w:lang w:val="es-ES"/>
              </w:rPr>
              <w:t>ROSTERNAME&gt; el &lt;CENSUSDAY&gt; era &lt;CHANGE AGE&gt;, ¿puede ayudarme a corregir su fecha de nacimiento?</w:t>
            </w:r>
          </w:p>
          <w:p w14:paraId="75E58180"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lang w:val="es-ES"/>
              </w:rPr>
            </w:pPr>
            <w:r w:rsidRPr="000550D3">
              <w:rPr>
                <w:rFonts w:ascii="Times New Roman" w:eastAsia="Times New Roman" w:hAnsi="Times New Roman" w:cs="Times New Roman"/>
                <w:sz w:val="24"/>
                <w:szCs w:val="24"/>
                <w:u w:val="single"/>
                <w:lang w:val="es-ES"/>
              </w:rPr>
              <w:t xml:space="preserve"> </w:t>
            </w:r>
          </w:p>
          <w:p w14:paraId="75E58181" w14:textId="0A30AB4F"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rPr>
              <w:t xml:space="preserve">Tengo el &lt;DOB – Convert to Month Day, Year&gt;. </w:t>
            </w:r>
            <w:r w:rsidRPr="000550D3">
              <w:rPr>
                <w:rFonts w:ascii="Times New Roman" w:eastAsia="Times New Roman" w:hAnsi="Times New Roman" w:cs="Times New Roman"/>
                <w:b/>
                <w:sz w:val="24"/>
                <w:szCs w:val="24"/>
                <w:lang w:val="es-ES"/>
              </w:rPr>
              <w:t>¿Cuál debe ser la fecha?</w:t>
            </w:r>
          </w:p>
          <w:p w14:paraId="75E58182"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p>
          <w:p w14:paraId="75E58183"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Enter CORRECT date of birth.</w:t>
            </w:r>
          </w:p>
        </w:tc>
      </w:tr>
    </w:tbl>
    <w:p w14:paraId="66D3DBA0" w14:textId="77777777" w:rsidR="00FB5E80" w:rsidRPr="000550D3" w:rsidRDefault="008B5F8B"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  </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FB5E80" w:rsidRPr="000550D3" w14:paraId="763E8D00" w14:textId="77777777" w:rsidTr="00FB5E80">
        <w:tc>
          <w:tcPr>
            <w:tcW w:w="2628" w:type="dxa"/>
            <w:tcBorders>
              <w:top w:val="single" w:sz="4" w:space="0" w:color="auto"/>
              <w:left w:val="single" w:sz="4" w:space="0" w:color="auto"/>
              <w:bottom w:val="single" w:sz="4" w:space="0" w:color="auto"/>
              <w:right w:val="single" w:sz="4" w:space="0" w:color="auto"/>
            </w:tcBorders>
            <w:shd w:val="clear" w:color="auto" w:fill="auto"/>
          </w:tcPr>
          <w:p w14:paraId="689D7D30" w14:textId="77777777" w:rsidR="00FB5E80" w:rsidRPr="000550D3" w:rsidRDefault="00FB5E80"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CD88223" w14:textId="77777777" w:rsidR="00FB5E80" w:rsidRPr="00782434" w:rsidRDefault="00FB5E80" w:rsidP="000550D3">
            <w:pPr>
              <w:pStyle w:val="Heading3"/>
              <w:spacing w:before="0" w:beforeAutospacing="0" w:after="120" w:afterAutospacing="0"/>
              <w:contextualSpacing/>
              <w:rPr>
                <w:b w:val="0"/>
                <w:sz w:val="24"/>
                <w:szCs w:val="24"/>
              </w:rPr>
            </w:pPr>
            <w:r w:rsidRPr="00782434">
              <w:rPr>
                <w:b w:val="0"/>
                <w:sz w:val="24"/>
                <w:szCs w:val="24"/>
              </w:rPr>
              <w:t>Example:</w:t>
            </w:r>
          </w:p>
          <w:p w14:paraId="1905618B" w14:textId="77777777" w:rsidR="00FB5E80" w:rsidRPr="00782434" w:rsidRDefault="00FB5E80" w:rsidP="000550D3">
            <w:pPr>
              <w:pStyle w:val="Heading3"/>
              <w:spacing w:before="0" w:beforeAutospacing="0" w:after="120" w:afterAutospacing="0"/>
              <w:contextualSpacing/>
              <w:rPr>
                <w:b w:val="0"/>
                <w:sz w:val="24"/>
                <w:szCs w:val="24"/>
              </w:rPr>
            </w:pPr>
            <w:r w:rsidRPr="00782434">
              <w:rPr>
                <w:b w:val="0"/>
                <w:sz w:val="24"/>
                <w:szCs w:val="24"/>
              </w:rPr>
              <w:t xml:space="preserve">[ Month]   [Day]   [ Year]   </w:t>
            </w:r>
          </w:p>
          <w:p w14:paraId="7E7BC977" w14:textId="77777777" w:rsidR="00FB5E80" w:rsidRPr="00782434" w:rsidRDefault="00FB5E80" w:rsidP="000550D3">
            <w:pPr>
              <w:pStyle w:val="Heading3"/>
              <w:spacing w:before="0" w:beforeAutospacing="0" w:after="120" w:afterAutospacing="0"/>
              <w:contextualSpacing/>
              <w:rPr>
                <w:b w:val="0"/>
                <w:sz w:val="24"/>
                <w:szCs w:val="24"/>
              </w:rPr>
            </w:pPr>
          </w:p>
          <w:p w14:paraId="6DECCE5E" w14:textId="77777777" w:rsidR="00FB5E80" w:rsidRPr="00782434" w:rsidRDefault="00FB5E80" w:rsidP="000550D3">
            <w:pPr>
              <w:pStyle w:val="Heading3"/>
              <w:spacing w:before="0" w:beforeAutospacing="0" w:after="120" w:afterAutospacing="0"/>
              <w:contextualSpacing/>
              <w:rPr>
                <w:b w:val="0"/>
                <w:sz w:val="24"/>
                <w:szCs w:val="24"/>
              </w:rPr>
            </w:pPr>
            <w:r w:rsidRPr="00782434">
              <w:rPr>
                <w:b w:val="0"/>
                <w:sz w:val="24"/>
                <w:szCs w:val="24"/>
              </w:rPr>
              <w:t>Month user selectable element containing only the name of the month (i.e., enero, febrero, etc.) in chronological order.</w:t>
            </w:r>
          </w:p>
          <w:p w14:paraId="4B9868B4" w14:textId="77777777" w:rsidR="00FB5E80" w:rsidRPr="00782434" w:rsidRDefault="00FB5E80" w:rsidP="000550D3">
            <w:pPr>
              <w:pStyle w:val="Heading3"/>
              <w:spacing w:before="0" w:beforeAutospacing="0" w:after="120" w:afterAutospacing="0"/>
              <w:contextualSpacing/>
              <w:rPr>
                <w:b w:val="0"/>
                <w:sz w:val="24"/>
                <w:szCs w:val="24"/>
              </w:rPr>
            </w:pPr>
            <w:r w:rsidRPr="00782434">
              <w:rPr>
                <w:b w:val="0"/>
                <w:sz w:val="24"/>
                <w:szCs w:val="24"/>
              </w:rPr>
              <w:t>Day drop down box containing:</w:t>
            </w:r>
          </w:p>
          <w:p w14:paraId="30F5A6FF"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Calibri" w:hAnsi="Times New Roman" w:cs="Times New Roman"/>
                <w:bCs/>
                <w:sz w:val="24"/>
                <w:szCs w:val="24"/>
              </w:rPr>
            </w:pPr>
            <w:r w:rsidRPr="00782434">
              <w:rPr>
                <w:rFonts w:ascii="Times New Roman" w:eastAsia="Calibri" w:hAnsi="Times New Roman" w:cs="Times New Roman"/>
                <w:bCs/>
                <w:sz w:val="24"/>
                <w:szCs w:val="24"/>
              </w:rPr>
              <w:t>01-31 as the default if no month is selected</w:t>
            </w:r>
          </w:p>
          <w:p w14:paraId="5B1443CD"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Calibri" w:hAnsi="Times New Roman" w:cs="Times New Roman"/>
                <w:bCs/>
                <w:sz w:val="24"/>
                <w:szCs w:val="24"/>
              </w:rPr>
            </w:pPr>
            <w:r w:rsidRPr="00782434">
              <w:rPr>
                <w:rFonts w:ascii="Times New Roman" w:eastAsia="Calibri" w:hAnsi="Times New Roman" w:cs="Times New Roman"/>
                <w:bCs/>
                <w:sz w:val="24"/>
                <w:szCs w:val="24"/>
              </w:rPr>
              <w:t>01-30 if month = abril, junio, septiembre, or noviembre</w:t>
            </w:r>
          </w:p>
          <w:p w14:paraId="3379EE09"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Calibri" w:hAnsi="Times New Roman" w:cs="Times New Roman"/>
                <w:bCs/>
                <w:sz w:val="24"/>
                <w:szCs w:val="24"/>
              </w:rPr>
            </w:pPr>
            <w:r w:rsidRPr="00782434">
              <w:rPr>
                <w:rFonts w:ascii="Times New Roman" w:eastAsia="Calibri" w:hAnsi="Times New Roman" w:cs="Times New Roman"/>
                <w:bCs/>
                <w:sz w:val="24"/>
                <w:szCs w:val="24"/>
              </w:rPr>
              <w:t>01-31 if month = enero, marzo, mayo, julio, agosto, octubre, diciembre</w:t>
            </w:r>
          </w:p>
          <w:p w14:paraId="67AD8B96"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Calibri" w:hAnsi="Times New Roman" w:cs="Times New Roman"/>
                <w:bCs/>
                <w:sz w:val="24"/>
                <w:szCs w:val="24"/>
              </w:rPr>
            </w:pPr>
            <w:r w:rsidRPr="00782434">
              <w:rPr>
                <w:rFonts w:ascii="Times New Roman" w:eastAsia="Calibri" w:hAnsi="Times New Roman" w:cs="Times New Roman"/>
                <w:bCs/>
                <w:sz w:val="24"/>
                <w:szCs w:val="24"/>
              </w:rPr>
              <w:t>01-28 if month = febrero and year is 1900 or not divisible by 4</w:t>
            </w:r>
          </w:p>
          <w:p w14:paraId="07D0DBCD"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Calibri" w:hAnsi="Times New Roman" w:cs="Times New Roman"/>
                <w:bCs/>
                <w:sz w:val="24"/>
                <w:szCs w:val="24"/>
              </w:rPr>
            </w:pPr>
            <w:r w:rsidRPr="00782434">
              <w:rPr>
                <w:rFonts w:ascii="Times New Roman" w:eastAsia="Calibri" w:hAnsi="Times New Roman" w:cs="Times New Roman"/>
                <w:bCs/>
                <w:sz w:val="24"/>
                <w:szCs w:val="24"/>
              </w:rPr>
              <w:t>01-29 if month = febrero and year is divisible by 4 and not 1900</w:t>
            </w:r>
          </w:p>
          <w:p w14:paraId="274FF942" w14:textId="77777777" w:rsidR="00FB5E80" w:rsidRPr="00782434" w:rsidRDefault="00FB5E80" w:rsidP="000550D3">
            <w:pPr>
              <w:pStyle w:val="Heading3"/>
              <w:spacing w:before="0" w:beforeAutospacing="0" w:after="120" w:afterAutospacing="0"/>
              <w:contextualSpacing/>
              <w:rPr>
                <w:b w:val="0"/>
                <w:sz w:val="24"/>
                <w:szCs w:val="24"/>
              </w:rPr>
            </w:pPr>
            <w:r w:rsidRPr="00782434">
              <w:rPr>
                <w:b w:val="0"/>
                <w:sz w:val="24"/>
                <w:szCs w:val="24"/>
              </w:rPr>
              <w:t>Year user selectable element:  Starts with 2015 and goes to 1889.</w:t>
            </w:r>
          </w:p>
          <w:p w14:paraId="421A2B2C" w14:textId="77777777" w:rsidR="00FB5E80" w:rsidRPr="00782434" w:rsidRDefault="00FB5E80" w:rsidP="000550D3">
            <w:pPr>
              <w:pStyle w:val="Heading3"/>
              <w:spacing w:before="0" w:beforeAutospacing="0" w:after="120" w:afterAutospacing="0"/>
              <w:contextualSpacing/>
              <w:rPr>
                <w:b w:val="0"/>
                <w:sz w:val="24"/>
                <w:szCs w:val="24"/>
              </w:rPr>
            </w:pPr>
            <w:r w:rsidRPr="00782434">
              <w:rPr>
                <w:b w:val="0"/>
                <w:sz w:val="24"/>
                <w:szCs w:val="24"/>
              </w:rPr>
              <w:t>Note:  Mouse scroll wheel should be locked for all DOB response options</w:t>
            </w:r>
          </w:p>
          <w:p w14:paraId="22CB8F20" w14:textId="77777777" w:rsidR="00FB5E80" w:rsidRPr="00782434" w:rsidRDefault="00FB5E80" w:rsidP="000550D3">
            <w:pPr>
              <w:pStyle w:val="Heading3"/>
              <w:spacing w:before="0" w:beforeAutospacing="0" w:after="120" w:afterAutospacing="0"/>
              <w:contextualSpacing/>
              <w:rPr>
                <w:b w:val="0"/>
                <w:sz w:val="24"/>
                <w:szCs w:val="24"/>
              </w:rPr>
            </w:pPr>
            <w:r w:rsidRPr="00782434">
              <w:rPr>
                <w:b w:val="0"/>
                <w:sz w:val="24"/>
                <w:szCs w:val="24"/>
              </w:rPr>
              <w:t>If month or year are changed after initial response, causing the selected day to be invalid then day drop shown should revert to “day” and appropriate answer selections displayed.  (For example, if “enero” 31 is initially selected, and then month is changed to “abril”, day drop down should revert to “day” with 1-30 displayed in the drop down.  If, however, “enero” 15 is initially selected, and then the month is changed to “abril”, keep day selection of “15.”</w:t>
            </w:r>
          </w:p>
        </w:tc>
      </w:tr>
    </w:tbl>
    <w:p w14:paraId="10F71026" w14:textId="73AD5986" w:rsidR="00FB5E80" w:rsidRDefault="00FB5E80" w:rsidP="000550D3">
      <w:pPr>
        <w:spacing w:after="120" w:line="240" w:lineRule="auto"/>
        <w:contextualSpacing/>
        <w:rPr>
          <w:rFonts w:ascii="Times New Roman" w:hAnsi="Times New Roman" w:cs="Times New Roman"/>
          <w:sz w:val="24"/>
          <w:szCs w:val="24"/>
        </w:rPr>
      </w:pPr>
    </w:p>
    <w:p w14:paraId="5C505221" w14:textId="77777777" w:rsidR="000550D3" w:rsidRPr="000550D3" w:rsidRDefault="000550D3"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1A4" w14:textId="77777777" w:rsidTr="003D5D58">
        <w:tc>
          <w:tcPr>
            <w:tcW w:w="2628" w:type="dxa"/>
            <w:shd w:val="clear" w:color="auto" w:fill="auto"/>
          </w:tcPr>
          <w:p w14:paraId="75E581A2" w14:textId="58B41E31" w:rsidR="003D5D58" w:rsidRPr="000550D3" w:rsidRDefault="003D5D58"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br w:type="page"/>
              <w:t>Question name</w:t>
            </w:r>
          </w:p>
        </w:tc>
        <w:tc>
          <w:tcPr>
            <w:tcW w:w="7695" w:type="dxa"/>
            <w:shd w:val="clear" w:color="auto" w:fill="auto"/>
          </w:tcPr>
          <w:p w14:paraId="75E581A3" w14:textId="77777777" w:rsidR="003D5D58" w:rsidRPr="000550D3" w:rsidRDefault="003D5D58" w:rsidP="000550D3">
            <w:pPr>
              <w:pStyle w:val="Heading3"/>
              <w:spacing w:before="0" w:beforeAutospacing="0" w:after="120" w:afterAutospacing="0"/>
              <w:contextualSpacing/>
              <w:rPr>
                <w:sz w:val="24"/>
                <w:szCs w:val="24"/>
              </w:rPr>
            </w:pPr>
            <w:bookmarkStart w:id="46" w:name="_Ref335203470"/>
            <w:r w:rsidRPr="000550D3">
              <w:rPr>
                <w:sz w:val="24"/>
                <w:szCs w:val="24"/>
              </w:rPr>
              <w:t>BABY FLAG</w:t>
            </w:r>
            <w:bookmarkEnd w:id="46"/>
          </w:p>
        </w:tc>
      </w:tr>
      <w:tr w:rsidR="000550D3" w:rsidRPr="000550D3" w14:paraId="75E581AA" w14:textId="77777777" w:rsidTr="003D5D58">
        <w:tc>
          <w:tcPr>
            <w:tcW w:w="2628" w:type="dxa"/>
            <w:shd w:val="clear" w:color="auto" w:fill="auto"/>
          </w:tcPr>
          <w:p w14:paraId="75E581A8" w14:textId="77777777" w:rsidR="003D5D58" w:rsidRPr="000550D3" w:rsidRDefault="003D5D58"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1A9" w14:textId="77777777" w:rsidR="003D5D58" w:rsidRPr="000550D3" w:rsidRDefault="003D5D58"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bCs/>
                <w:sz w:val="24"/>
                <w:szCs w:val="24"/>
              </w:rPr>
              <w:t>For the Census, we need to record age as of &lt;CENSUSDAY&gt;.  So, just to confirm, &lt;ROSTER NAME&gt; was born after &lt;CENSUSDAY&gt;?</w:t>
            </w:r>
          </w:p>
        </w:tc>
      </w:tr>
      <w:tr w:rsidR="000550D3" w:rsidRPr="000550D3" w14:paraId="246E68C8" w14:textId="77777777" w:rsidTr="000B33E9">
        <w:trPr>
          <w:trHeight w:val="179"/>
        </w:trPr>
        <w:tc>
          <w:tcPr>
            <w:tcW w:w="2628" w:type="dxa"/>
            <w:shd w:val="clear" w:color="auto" w:fill="auto"/>
          </w:tcPr>
          <w:p w14:paraId="7E8ED817" w14:textId="77777777" w:rsidR="00FB5E80" w:rsidRPr="000550D3" w:rsidRDefault="00FB5E80"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695" w:type="dxa"/>
            <w:shd w:val="clear" w:color="auto" w:fill="auto"/>
          </w:tcPr>
          <w:p w14:paraId="4904E4CA" w14:textId="77777777" w:rsidR="00FB5E80" w:rsidRPr="000550D3" w:rsidRDefault="00FB5E80"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5BC9EB94" w14:textId="77777777" w:rsidR="00FB5E80" w:rsidRPr="000550D3" w:rsidRDefault="00FB5E80" w:rsidP="000550D3">
            <w:pPr>
              <w:keepNext/>
              <w:keepLines/>
              <w:numPr>
                <w:ilvl w:val="0"/>
                <w:numId w:val="124"/>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6C5F7091" w14:textId="77777777" w:rsidR="00FB5E80" w:rsidRPr="000550D3" w:rsidRDefault="00FB5E80" w:rsidP="000550D3">
            <w:pPr>
              <w:keepNext/>
              <w:keepLines/>
              <w:numPr>
                <w:ilvl w:val="0"/>
                <w:numId w:val="124"/>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tc>
      </w:tr>
      <w:tr w:rsidR="000550D3" w:rsidRPr="000550D3" w14:paraId="75E581D5" w14:textId="77777777" w:rsidTr="003D5D58">
        <w:tc>
          <w:tcPr>
            <w:tcW w:w="2628" w:type="dxa"/>
            <w:shd w:val="clear" w:color="auto" w:fill="auto"/>
          </w:tcPr>
          <w:p w14:paraId="75E581D3"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1D4"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bCs/>
                <w:sz w:val="24"/>
                <w:szCs w:val="24"/>
                <w:lang w:val="es-ES"/>
              </w:rPr>
              <w:t>Para el censo, necesitamos registrar la edad al &lt;CENSUSDAY&gt;. De modo que, solo para confirmar, ¿&lt;ROSTER NAME&gt; nació después del &lt;CENSUSDAY&gt;?</w:t>
            </w:r>
          </w:p>
        </w:tc>
      </w:tr>
      <w:tr w:rsidR="00FB5E80" w:rsidRPr="000550D3" w14:paraId="4AD79BCB" w14:textId="77777777" w:rsidTr="00FB5E80">
        <w:tc>
          <w:tcPr>
            <w:tcW w:w="2628" w:type="dxa"/>
            <w:tcBorders>
              <w:top w:val="single" w:sz="4" w:space="0" w:color="auto"/>
              <w:left w:val="single" w:sz="4" w:space="0" w:color="auto"/>
              <w:bottom w:val="single" w:sz="4" w:space="0" w:color="auto"/>
              <w:right w:val="single" w:sz="4" w:space="0" w:color="auto"/>
            </w:tcBorders>
            <w:shd w:val="clear" w:color="auto" w:fill="auto"/>
          </w:tcPr>
          <w:p w14:paraId="167886E1" w14:textId="77777777" w:rsidR="00FB5E80" w:rsidRPr="000550D3" w:rsidRDefault="00FB5E80"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8DB170B"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Cs/>
                <w:sz w:val="24"/>
                <w:szCs w:val="24"/>
                <w:lang w:val="es-ES"/>
              </w:rPr>
            </w:pPr>
            <w:r w:rsidRPr="00782434">
              <w:rPr>
                <w:rFonts w:ascii="Times New Roman" w:eastAsia="Times New Roman" w:hAnsi="Times New Roman" w:cs="Times New Roman"/>
                <w:bCs/>
                <w:sz w:val="24"/>
                <w:szCs w:val="24"/>
                <w:lang w:val="es-ES"/>
              </w:rPr>
              <w:t>(Radio buttons)</w:t>
            </w:r>
          </w:p>
          <w:p w14:paraId="780FC866" w14:textId="77777777" w:rsidR="00FB5E80" w:rsidRPr="00782434" w:rsidRDefault="00FB5E80" w:rsidP="000550D3">
            <w:pPr>
              <w:keepNext/>
              <w:keepLines/>
              <w:numPr>
                <w:ilvl w:val="0"/>
                <w:numId w:val="124"/>
              </w:numPr>
              <w:spacing w:after="120" w:line="240" w:lineRule="auto"/>
              <w:contextualSpacing/>
              <w:rPr>
                <w:rFonts w:ascii="Times New Roman" w:eastAsia="Times New Roman" w:hAnsi="Times New Roman" w:cs="Times New Roman"/>
                <w:bCs/>
                <w:sz w:val="24"/>
                <w:szCs w:val="24"/>
                <w:lang w:val="es-ES"/>
              </w:rPr>
            </w:pPr>
            <w:r w:rsidRPr="00782434">
              <w:rPr>
                <w:rFonts w:ascii="Times New Roman" w:eastAsia="Times New Roman" w:hAnsi="Times New Roman" w:cs="Times New Roman"/>
                <w:bCs/>
                <w:sz w:val="24"/>
                <w:szCs w:val="24"/>
                <w:lang w:val="es-ES"/>
              </w:rPr>
              <w:t>Sí</w:t>
            </w:r>
          </w:p>
          <w:p w14:paraId="1087F53B" w14:textId="77777777" w:rsidR="00FB5E80" w:rsidRPr="00782434" w:rsidRDefault="00FB5E80" w:rsidP="000550D3">
            <w:pPr>
              <w:keepNext/>
              <w:keepLines/>
              <w:numPr>
                <w:ilvl w:val="0"/>
                <w:numId w:val="124"/>
              </w:numPr>
              <w:spacing w:after="120" w:line="240" w:lineRule="auto"/>
              <w:contextualSpacing/>
              <w:rPr>
                <w:rFonts w:ascii="Times New Roman" w:eastAsia="Times New Roman" w:hAnsi="Times New Roman" w:cs="Times New Roman"/>
                <w:bCs/>
                <w:sz w:val="24"/>
                <w:szCs w:val="24"/>
                <w:lang w:val="es-ES"/>
              </w:rPr>
            </w:pPr>
            <w:r w:rsidRPr="00782434">
              <w:rPr>
                <w:rFonts w:ascii="Times New Roman" w:eastAsia="Times New Roman" w:hAnsi="Times New Roman" w:cs="Times New Roman"/>
                <w:bCs/>
                <w:sz w:val="24"/>
                <w:szCs w:val="24"/>
                <w:lang w:val="es-ES"/>
              </w:rPr>
              <w:t>No</w:t>
            </w:r>
          </w:p>
        </w:tc>
      </w:tr>
    </w:tbl>
    <w:p w14:paraId="4355458F" w14:textId="77777777" w:rsidR="008B5F8B" w:rsidRPr="000550D3" w:rsidRDefault="008B5F8B"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1F6" w14:textId="77777777" w:rsidTr="003D5D58">
        <w:tc>
          <w:tcPr>
            <w:tcW w:w="2628" w:type="dxa"/>
            <w:shd w:val="clear" w:color="auto" w:fill="auto"/>
          </w:tcPr>
          <w:p w14:paraId="75E581F4" w14:textId="77777777" w:rsidR="003D5D58" w:rsidRPr="000550D3" w:rsidRDefault="003D5D58"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75E581F5" w14:textId="77777777" w:rsidR="003D5D58" w:rsidRPr="000550D3" w:rsidRDefault="003D5D58" w:rsidP="000550D3">
            <w:pPr>
              <w:pStyle w:val="Heading3"/>
              <w:spacing w:before="0" w:beforeAutospacing="0" w:after="120" w:afterAutospacing="0"/>
              <w:contextualSpacing/>
              <w:rPr>
                <w:sz w:val="24"/>
                <w:szCs w:val="24"/>
              </w:rPr>
            </w:pPr>
            <w:bookmarkStart w:id="47" w:name="_Ref326673597"/>
            <w:r w:rsidRPr="000550D3">
              <w:rPr>
                <w:sz w:val="24"/>
                <w:szCs w:val="24"/>
              </w:rPr>
              <w:t>RELATIONSHIP CHECK</w:t>
            </w:r>
            <w:bookmarkEnd w:id="47"/>
          </w:p>
        </w:tc>
      </w:tr>
      <w:tr w:rsidR="000550D3" w:rsidRPr="000550D3" w14:paraId="75E581FE" w14:textId="77777777" w:rsidTr="003D5D58">
        <w:tc>
          <w:tcPr>
            <w:tcW w:w="2628" w:type="dxa"/>
            <w:shd w:val="clear" w:color="auto" w:fill="auto"/>
          </w:tcPr>
          <w:p w14:paraId="75E581FA" w14:textId="77777777" w:rsidR="003D5D58" w:rsidRPr="000550D3" w:rsidRDefault="003D5D58"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1FB" w14:textId="6F506109" w:rsidR="003D5D58" w:rsidRPr="000550D3" w:rsidRDefault="003D5D58"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sz w:val="24"/>
                <w:szCs w:val="24"/>
                <w:u w:val="single"/>
              </w:rPr>
              <w:t>Respondent is Reference Person  --</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b/>
                <w:sz w:val="24"/>
                <w:szCs w:val="24"/>
              </w:rPr>
              <w:t>I have recorded that &lt;ROSTER NAME&gt; is your &lt;</w:t>
            </w:r>
            <w:r w:rsidR="00F07700" w:rsidRPr="000550D3">
              <w:rPr>
                <w:rFonts w:ascii="Times New Roman" w:eastAsia="Times New Roman" w:hAnsi="Times New Roman" w:cs="Times New Roman"/>
                <w:b/>
                <w:sz w:val="24"/>
                <w:szCs w:val="24"/>
              </w:rPr>
              <w:t xml:space="preserve"> Father or mother </w:t>
            </w:r>
            <w:r w:rsidRPr="000550D3">
              <w:rPr>
                <w:rFonts w:ascii="Times New Roman" w:eastAsia="Times New Roman" w:hAnsi="Times New Roman" w:cs="Times New Roman"/>
                <w:b/>
                <w:sz w:val="24"/>
                <w:szCs w:val="24"/>
              </w:rPr>
              <w:t>/Parent-in-law&gt;.  Is that correct?</w:t>
            </w:r>
          </w:p>
          <w:p w14:paraId="75E581FC" w14:textId="4CEE47EB" w:rsidR="003D5D58" w:rsidRPr="000550D3" w:rsidRDefault="00AF713B"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sz w:val="24"/>
                <w:szCs w:val="24"/>
              </w:rPr>
              <w:t>Respondent is not reference person and asking about relationship of other roster person to reference person</w:t>
            </w:r>
            <w:r w:rsidRPr="000550D3" w:rsidDel="00AF713B">
              <w:rPr>
                <w:rFonts w:ascii="Times New Roman" w:eastAsia="Times New Roman" w:hAnsi="Times New Roman" w:cs="Times New Roman"/>
                <w:sz w:val="24"/>
                <w:szCs w:val="24"/>
                <w:u w:val="single"/>
              </w:rPr>
              <w:t xml:space="preserve"> </w:t>
            </w:r>
            <w:r w:rsidRPr="000550D3">
              <w:rPr>
                <w:rFonts w:ascii="Times New Roman" w:eastAsia="Times New Roman" w:hAnsi="Times New Roman" w:cs="Times New Roman"/>
                <w:sz w:val="24"/>
                <w:szCs w:val="24"/>
                <w:u w:val="single"/>
              </w:rPr>
              <w:t xml:space="preserve"> </w:t>
            </w:r>
            <w:r w:rsidR="003D5D58" w:rsidRPr="000550D3">
              <w:rPr>
                <w:rFonts w:ascii="Times New Roman" w:eastAsia="Times New Roman" w:hAnsi="Times New Roman" w:cs="Times New Roman"/>
                <w:sz w:val="24"/>
                <w:szCs w:val="24"/>
                <w:u w:val="single"/>
              </w:rPr>
              <w:t>--</w:t>
            </w:r>
            <w:r w:rsidR="003D5D58" w:rsidRPr="000550D3">
              <w:rPr>
                <w:rFonts w:ascii="Times New Roman" w:eastAsia="Times New Roman" w:hAnsi="Times New Roman" w:cs="Times New Roman"/>
                <w:b/>
                <w:sz w:val="24"/>
                <w:szCs w:val="24"/>
              </w:rPr>
              <w:t xml:space="preserve"> I have recorded that &lt;ROSTER NAME &gt; is &lt;REFERENCE PERSON&gt;’s &lt;</w:t>
            </w:r>
            <w:r w:rsidR="00F07700" w:rsidRPr="000550D3">
              <w:rPr>
                <w:rFonts w:ascii="Times New Roman" w:eastAsia="Times New Roman" w:hAnsi="Times New Roman" w:cs="Times New Roman"/>
                <w:b/>
                <w:sz w:val="24"/>
                <w:szCs w:val="24"/>
              </w:rPr>
              <w:t>Father or mother</w:t>
            </w:r>
            <w:r w:rsidR="003D5D58" w:rsidRPr="000550D3">
              <w:rPr>
                <w:rFonts w:ascii="Times New Roman" w:eastAsia="Times New Roman" w:hAnsi="Times New Roman" w:cs="Times New Roman"/>
                <w:b/>
                <w:sz w:val="24"/>
                <w:szCs w:val="24"/>
              </w:rPr>
              <w:t>/Parent-in-law&gt;.  Is that correct?</w:t>
            </w:r>
          </w:p>
          <w:p w14:paraId="75E581FD" w14:textId="6C49DA56" w:rsidR="003D5D58" w:rsidRPr="000550D3" w:rsidRDefault="00AF713B"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sz w:val="24"/>
                <w:szCs w:val="24"/>
              </w:rPr>
              <w:t>Respondent is not reference person and asking about relationship of respondent to reference person</w:t>
            </w:r>
            <w:r w:rsidRPr="000550D3" w:rsidDel="00AF713B">
              <w:rPr>
                <w:rFonts w:ascii="Times New Roman" w:eastAsia="Times New Roman" w:hAnsi="Times New Roman" w:cs="Times New Roman"/>
                <w:sz w:val="24"/>
                <w:szCs w:val="24"/>
                <w:u w:val="single"/>
              </w:rPr>
              <w:t xml:space="preserve"> </w:t>
            </w:r>
            <w:r w:rsidRPr="000550D3">
              <w:rPr>
                <w:rFonts w:ascii="Times New Roman" w:eastAsia="Times New Roman" w:hAnsi="Times New Roman" w:cs="Times New Roman"/>
                <w:sz w:val="24"/>
                <w:szCs w:val="24"/>
                <w:u w:val="single"/>
              </w:rPr>
              <w:t xml:space="preserve"> </w:t>
            </w:r>
            <w:r w:rsidR="003D5D58" w:rsidRPr="000550D3">
              <w:rPr>
                <w:rFonts w:ascii="Times New Roman" w:eastAsia="Times New Roman" w:hAnsi="Times New Roman" w:cs="Times New Roman"/>
                <w:sz w:val="24"/>
                <w:szCs w:val="24"/>
                <w:u w:val="single"/>
              </w:rPr>
              <w:t>--</w:t>
            </w:r>
            <w:r w:rsidR="003D5D58" w:rsidRPr="000550D3">
              <w:rPr>
                <w:rFonts w:ascii="Times New Roman" w:eastAsia="Times New Roman" w:hAnsi="Times New Roman" w:cs="Times New Roman"/>
                <w:b/>
                <w:sz w:val="24"/>
                <w:szCs w:val="24"/>
              </w:rPr>
              <w:t xml:space="preserve"> I have recorded that you are &lt;REFERENCE PERSON&gt;’s &lt;</w:t>
            </w:r>
            <w:r w:rsidR="00F07700" w:rsidRPr="000550D3">
              <w:rPr>
                <w:rFonts w:ascii="Times New Roman" w:eastAsia="Times New Roman" w:hAnsi="Times New Roman" w:cs="Times New Roman"/>
                <w:b/>
                <w:sz w:val="24"/>
                <w:szCs w:val="24"/>
              </w:rPr>
              <w:t xml:space="preserve"> Father or mother </w:t>
            </w:r>
            <w:r w:rsidR="003D5D58" w:rsidRPr="000550D3">
              <w:rPr>
                <w:rFonts w:ascii="Times New Roman" w:eastAsia="Times New Roman" w:hAnsi="Times New Roman" w:cs="Times New Roman"/>
                <w:b/>
                <w:sz w:val="24"/>
                <w:szCs w:val="24"/>
              </w:rPr>
              <w:t>/Parent-in-law&gt;.  Is that correct?</w:t>
            </w:r>
          </w:p>
        </w:tc>
      </w:tr>
      <w:tr w:rsidR="000550D3" w:rsidRPr="000550D3" w14:paraId="40BA6D93" w14:textId="77777777" w:rsidTr="000B33E9">
        <w:trPr>
          <w:trHeight w:val="179"/>
        </w:trPr>
        <w:tc>
          <w:tcPr>
            <w:tcW w:w="2628" w:type="dxa"/>
            <w:shd w:val="clear" w:color="auto" w:fill="auto"/>
          </w:tcPr>
          <w:p w14:paraId="65C922BE" w14:textId="77777777" w:rsidR="00FB5E80" w:rsidRPr="000550D3" w:rsidRDefault="00FB5E80"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695" w:type="dxa"/>
            <w:shd w:val="clear" w:color="auto" w:fill="auto"/>
          </w:tcPr>
          <w:p w14:paraId="7046C237" w14:textId="77777777" w:rsidR="00FB5E80" w:rsidRPr="000550D3" w:rsidRDefault="00FB5E80"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6595A719" w14:textId="77777777" w:rsidR="00FB5E80" w:rsidRPr="000550D3" w:rsidRDefault="00FB5E80" w:rsidP="000550D3">
            <w:pPr>
              <w:keepNext/>
              <w:keepLines/>
              <w:numPr>
                <w:ilvl w:val="0"/>
                <w:numId w:val="111"/>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3938524F" w14:textId="77777777" w:rsidR="00FB5E80" w:rsidRPr="000550D3" w:rsidRDefault="00FB5E80" w:rsidP="000550D3">
            <w:pPr>
              <w:keepNext/>
              <w:keepLines/>
              <w:numPr>
                <w:ilvl w:val="0"/>
                <w:numId w:val="111"/>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tc>
      </w:tr>
      <w:tr w:rsidR="003D5D58" w:rsidRPr="000550D3" w14:paraId="75E58222" w14:textId="77777777" w:rsidTr="003D5D58">
        <w:tc>
          <w:tcPr>
            <w:tcW w:w="2628" w:type="dxa"/>
            <w:shd w:val="clear" w:color="auto" w:fill="auto"/>
          </w:tcPr>
          <w:p w14:paraId="75E58220"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695" w:type="dxa"/>
            <w:shd w:val="clear" w:color="auto" w:fill="auto"/>
          </w:tcPr>
          <w:p w14:paraId="6FC6AAF1" w14:textId="77777777" w:rsidR="008B5F8B" w:rsidRPr="000550D3" w:rsidRDefault="00FC0E0B" w:rsidP="000550D3">
            <w:pPr>
              <w:keepNext/>
              <w:keepLines/>
              <w:spacing w:after="120" w:line="240" w:lineRule="auto"/>
              <w:contextualSpacing/>
              <w:rPr>
                <w:rFonts w:ascii="Times New Roman" w:eastAsia="Times New Roman" w:hAnsi="Times New Roman" w:cs="Times New Roman"/>
                <w:sz w:val="24"/>
                <w:szCs w:val="24"/>
                <w:u w:val="single"/>
              </w:rPr>
            </w:pPr>
            <w:r w:rsidRPr="000550D3">
              <w:rPr>
                <w:rFonts w:ascii="Times New Roman" w:eastAsia="Times New Roman" w:hAnsi="Times New Roman" w:cs="Times New Roman"/>
                <w:sz w:val="24"/>
                <w:szCs w:val="24"/>
                <w:u w:val="single"/>
              </w:rPr>
              <w:t xml:space="preserve">Respondent is not Reference Person and asking about relationship to Proxy  </w:t>
            </w:r>
          </w:p>
          <w:p w14:paraId="5912A663" w14:textId="3398E573" w:rsidR="00FC0E0B" w:rsidRPr="000550D3" w:rsidRDefault="00FC0E0B"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I have recorded that &lt;ROSTER NAME &gt; is &lt;REFERENCE PERSON&gt;’s &lt;Father or mother/Parent-in-law&gt;.  Is that correct?</w:t>
            </w:r>
          </w:p>
          <w:p w14:paraId="75E58221" w14:textId="6849F885"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75E5822C" w14:textId="77777777" w:rsidTr="003D5D58">
        <w:tc>
          <w:tcPr>
            <w:tcW w:w="2628" w:type="dxa"/>
            <w:shd w:val="clear" w:color="auto" w:fill="auto"/>
          </w:tcPr>
          <w:p w14:paraId="75E58227"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228" w14:textId="77777777" w:rsidR="003D5D58" w:rsidRPr="000550D3" w:rsidRDefault="003D5D58" w:rsidP="000550D3">
            <w:pPr>
              <w:keepNext/>
              <w:keepLines/>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sz w:val="24"/>
                <w:szCs w:val="24"/>
                <w:u w:val="single"/>
                <w:lang w:val="es-ES"/>
              </w:rPr>
              <w:t>Respondent is Reference Person</w:t>
            </w:r>
            <w:r w:rsidRPr="000550D3">
              <w:rPr>
                <w:rFonts w:ascii="Times New Roman" w:eastAsia="Times New Roman" w:hAnsi="Times New Roman" w:cs="Times New Roman"/>
                <w:sz w:val="24"/>
                <w:szCs w:val="24"/>
                <w:lang w:val="es-ES"/>
              </w:rPr>
              <w:t xml:space="preserve"> </w:t>
            </w:r>
            <w:r w:rsidRPr="000550D3">
              <w:rPr>
                <w:rFonts w:ascii="Times New Roman" w:eastAsia="Times New Roman" w:hAnsi="Times New Roman" w:cs="Times New Roman"/>
                <w:sz w:val="24"/>
                <w:szCs w:val="24"/>
                <w:u w:val="single"/>
                <w:lang w:val="es-ES"/>
              </w:rPr>
              <w:t xml:space="preserve"> -- </w:t>
            </w:r>
            <w:r w:rsidRPr="000550D3">
              <w:rPr>
                <w:rFonts w:ascii="Times New Roman" w:eastAsia="Times New Roman" w:hAnsi="Times New Roman" w:cs="Times New Roman"/>
                <w:b/>
                <w:sz w:val="24"/>
                <w:szCs w:val="24"/>
                <w:lang w:val="es-ES"/>
              </w:rPr>
              <w:t>He anotado que &lt;ROSTER NAME&gt; es su &lt;Padre o madre/suegro(a)&gt;. ¿Es eso correcto?</w:t>
            </w:r>
          </w:p>
          <w:p w14:paraId="75E58229" w14:textId="31209E8F" w:rsidR="003D5D58" w:rsidRPr="000550D3" w:rsidRDefault="003D5D58" w:rsidP="000550D3">
            <w:pPr>
              <w:keepNext/>
              <w:keepLines/>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sz w:val="24"/>
                <w:szCs w:val="24"/>
                <w:u w:val="single"/>
                <w:lang w:val="es-ES"/>
              </w:rPr>
              <w:t xml:space="preserve">Respondent is not Reference Person and asking about </w:t>
            </w:r>
            <w:r w:rsidR="00FC0E0B" w:rsidRPr="000550D3">
              <w:rPr>
                <w:rFonts w:ascii="Times New Roman" w:eastAsia="Times New Roman" w:hAnsi="Times New Roman" w:cs="Times New Roman"/>
                <w:sz w:val="24"/>
                <w:szCs w:val="24"/>
                <w:u w:val="single"/>
                <w:lang w:val="es-ES"/>
              </w:rPr>
              <w:t xml:space="preserve">relationship to other household person </w:t>
            </w:r>
            <w:r w:rsidRPr="000550D3">
              <w:rPr>
                <w:rFonts w:ascii="Times New Roman" w:eastAsia="Times New Roman" w:hAnsi="Times New Roman" w:cs="Times New Roman"/>
                <w:sz w:val="24"/>
                <w:szCs w:val="24"/>
                <w:u w:val="single"/>
                <w:lang w:val="es-ES"/>
              </w:rPr>
              <w:t>Non-Respondent – OR Proxy) –</w:t>
            </w:r>
            <w:r w:rsidRPr="000550D3">
              <w:rPr>
                <w:rFonts w:ascii="Times New Roman" w:eastAsia="Times New Roman" w:hAnsi="Times New Roman" w:cs="Times New Roman"/>
                <w:b/>
                <w:sz w:val="24"/>
                <w:szCs w:val="24"/>
                <w:lang w:val="es-ES"/>
              </w:rPr>
              <w:t xml:space="preserve"> He anotado que &lt;ROSTER NAME &gt; es &lt;el padre o la madre/el suegro o la suegra&gt; de&lt;REFERENCE PERSON&gt;. ¿Es eso correcto?</w:t>
            </w:r>
          </w:p>
          <w:p w14:paraId="75E5822A" w14:textId="77777777" w:rsidR="003D5D58" w:rsidRPr="000550D3" w:rsidRDefault="003D5D58" w:rsidP="000550D3">
            <w:pPr>
              <w:keepNext/>
              <w:keepLines/>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sz w:val="24"/>
                <w:szCs w:val="24"/>
                <w:u w:val="single"/>
                <w:lang w:val="es-ES"/>
              </w:rPr>
              <w:t>Respondent is not Reference Person and asking about Respondent) –</w:t>
            </w:r>
            <w:r w:rsidRPr="000550D3">
              <w:rPr>
                <w:rFonts w:ascii="Times New Roman" w:eastAsia="Times New Roman" w:hAnsi="Times New Roman" w:cs="Times New Roman"/>
                <w:b/>
                <w:sz w:val="24"/>
                <w:szCs w:val="24"/>
                <w:lang w:val="es-ES"/>
              </w:rPr>
              <w:t xml:space="preserve"> He anotado que usted es &lt;el padre o la madre/el suegro o la suegra&gt; de&lt;REFERENCE PERSON&gt;. ¿Es eso correcto?</w:t>
            </w:r>
          </w:p>
          <w:p w14:paraId="75E5822B"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3D5D58" w:rsidRPr="000550D3" w14:paraId="75E58238" w14:textId="77777777" w:rsidTr="003D5D58">
        <w:tc>
          <w:tcPr>
            <w:tcW w:w="2628" w:type="dxa"/>
            <w:shd w:val="clear" w:color="auto" w:fill="auto"/>
          </w:tcPr>
          <w:p w14:paraId="75E58235"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proxy respondent</w:t>
            </w:r>
          </w:p>
        </w:tc>
        <w:tc>
          <w:tcPr>
            <w:tcW w:w="7695" w:type="dxa"/>
            <w:shd w:val="clear" w:color="auto" w:fill="auto"/>
          </w:tcPr>
          <w:p w14:paraId="645A22C1" w14:textId="65826B5F" w:rsidR="00FC0E0B" w:rsidRPr="000550D3" w:rsidRDefault="00FC0E0B" w:rsidP="000550D3">
            <w:pPr>
              <w:keepNext/>
              <w:keepLines/>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sz w:val="24"/>
                <w:szCs w:val="24"/>
                <w:u w:val="single"/>
                <w:lang w:val="es-ES"/>
              </w:rPr>
              <w:t>Respondent is not Reference Person and asking about relationship to Proxy) –</w:t>
            </w:r>
            <w:r w:rsidRPr="000550D3">
              <w:rPr>
                <w:rFonts w:ascii="Times New Roman" w:eastAsia="Times New Roman" w:hAnsi="Times New Roman" w:cs="Times New Roman"/>
                <w:b/>
                <w:sz w:val="24"/>
                <w:szCs w:val="24"/>
                <w:lang w:val="es-ES"/>
              </w:rPr>
              <w:t xml:space="preserve"> He anotado que &lt;ROSTER NAME &gt; es &lt;el padre o la madre/el suegro o la suegra&gt; de&lt;REFERENCE PERSON&gt;. ¿Es eso correcto?</w:t>
            </w:r>
          </w:p>
          <w:p w14:paraId="75E58237" w14:textId="78CFFA14"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FB5E80" w:rsidRPr="000550D3" w14:paraId="50C22588" w14:textId="77777777" w:rsidTr="00FB5E80">
        <w:tc>
          <w:tcPr>
            <w:tcW w:w="2628" w:type="dxa"/>
            <w:tcBorders>
              <w:top w:val="single" w:sz="4" w:space="0" w:color="auto"/>
              <w:left w:val="single" w:sz="4" w:space="0" w:color="auto"/>
              <w:bottom w:val="single" w:sz="4" w:space="0" w:color="auto"/>
              <w:right w:val="single" w:sz="4" w:space="0" w:color="auto"/>
            </w:tcBorders>
            <w:shd w:val="clear" w:color="auto" w:fill="auto"/>
          </w:tcPr>
          <w:p w14:paraId="648BAEE4" w14:textId="77777777" w:rsidR="00FB5E80" w:rsidRPr="000550D3" w:rsidRDefault="00FB5E80"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DC1453B" w14:textId="77777777" w:rsidR="00FB5E80" w:rsidRPr="000550D3" w:rsidRDefault="00FB5E80" w:rsidP="000550D3">
            <w:pPr>
              <w:keepNext/>
              <w:keepLines/>
              <w:spacing w:after="120" w:line="240" w:lineRule="auto"/>
              <w:contextualSpacing/>
              <w:rPr>
                <w:rFonts w:ascii="Times New Roman" w:eastAsia="Times New Roman" w:hAnsi="Times New Roman" w:cs="Times New Roman"/>
                <w:sz w:val="24"/>
                <w:szCs w:val="24"/>
                <w:u w:val="single"/>
                <w:lang w:val="es-ES"/>
              </w:rPr>
            </w:pPr>
            <w:r w:rsidRPr="000550D3">
              <w:rPr>
                <w:rFonts w:ascii="Times New Roman" w:eastAsia="Times New Roman" w:hAnsi="Times New Roman" w:cs="Times New Roman"/>
                <w:sz w:val="24"/>
                <w:szCs w:val="24"/>
                <w:u w:val="single"/>
                <w:lang w:val="es-ES"/>
              </w:rPr>
              <w:t>(Radio buttons)</w:t>
            </w:r>
          </w:p>
          <w:p w14:paraId="5A89D18F" w14:textId="77777777" w:rsidR="00FB5E80" w:rsidRPr="000550D3" w:rsidRDefault="00FB5E80" w:rsidP="000550D3">
            <w:pPr>
              <w:keepNext/>
              <w:keepLines/>
              <w:numPr>
                <w:ilvl w:val="0"/>
                <w:numId w:val="111"/>
              </w:numPr>
              <w:spacing w:after="120" w:line="240" w:lineRule="auto"/>
              <w:contextualSpacing/>
              <w:rPr>
                <w:rFonts w:ascii="Times New Roman" w:eastAsia="Times New Roman" w:hAnsi="Times New Roman" w:cs="Times New Roman"/>
                <w:sz w:val="24"/>
                <w:szCs w:val="24"/>
                <w:u w:val="single"/>
                <w:lang w:val="es-ES"/>
              </w:rPr>
            </w:pPr>
            <w:r w:rsidRPr="000550D3">
              <w:rPr>
                <w:rFonts w:ascii="Times New Roman" w:eastAsia="Times New Roman" w:hAnsi="Times New Roman" w:cs="Times New Roman"/>
                <w:sz w:val="24"/>
                <w:szCs w:val="24"/>
                <w:u w:val="single"/>
                <w:lang w:val="es-ES"/>
              </w:rPr>
              <w:t>Sí</w:t>
            </w:r>
          </w:p>
          <w:p w14:paraId="74392EB7" w14:textId="77777777" w:rsidR="00FB5E80" w:rsidRPr="000550D3" w:rsidRDefault="00FB5E80" w:rsidP="000550D3">
            <w:pPr>
              <w:keepNext/>
              <w:keepLines/>
              <w:numPr>
                <w:ilvl w:val="0"/>
                <w:numId w:val="111"/>
              </w:numPr>
              <w:spacing w:after="120" w:line="240" w:lineRule="auto"/>
              <w:contextualSpacing/>
              <w:rPr>
                <w:rFonts w:ascii="Times New Roman" w:eastAsia="Times New Roman" w:hAnsi="Times New Roman" w:cs="Times New Roman"/>
                <w:sz w:val="24"/>
                <w:szCs w:val="24"/>
                <w:u w:val="single"/>
                <w:lang w:val="es-ES"/>
              </w:rPr>
            </w:pPr>
            <w:r w:rsidRPr="000550D3">
              <w:rPr>
                <w:rFonts w:ascii="Times New Roman" w:eastAsia="Times New Roman" w:hAnsi="Times New Roman" w:cs="Times New Roman"/>
                <w:sz w:val="24"/>
                <w:szCs w:val="24"/>
                <w:u w:val="single"/>
                <w:lang w:val="es-ES"/>
              </w:rPr>
              <w:t xml:space="preserve">No </w:t>
            </w:r>
          </w:p>
        </w:tc>
      </w:tr>
    </w:tbl>
    <w:p w14:paraId="3C69B690" w14:textId="77777777" w:rsidR="008B5F8B" w:rsidRPr="000550D3" w:rsidRDefault="008B5F8B" w:rsidP="000550D3">
      <w:pPr>
        <w:spacing w:after="120" w:line="240" w:lineRule="auto"/>
        <w:contextualSpacing/>
        <w:rPr>
          <w:rFonts w:ascii="Times New Roman" w:eastAsia="Times New Roman" w:hAnsi="Times New Roman" w:cs="Times New Roman"/>
          <w:sz w:val="24"/>
          <w:szCs w:val="24"/>
        </w:rPr>
      </w:pPr>
    </w:p>
    <w:p w14:paraId="4326A068" w14:textId="77777777" w:rsidR="00FB5E80" w:rsidRPr="000550D3" w:rsidRDefault="00FB5E80"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24A" w14:textId="77777777" w:rsidTr="003D5D58">
        <w:tc>
          <w:tcPr>
            <w:tcW w:w="2628" w:type="dxa"/>
            <w:shd w:val="clear" w:color="auto" w:fill="auto"/>
          </w:tcPr>
          <w:p w14:paraId="75E58248" w14:textId="77777777" w:rsidR="003D5D58" w:rsidRPr="000550D3" w:rsidRDefault="003D5D58"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br w:type="page"/>
              <w:t>Question name</w:t>
            </w:r>
          </w:p>
        </w:tc>
        <w:tc>
          <w:tcPr>
            <w:tcW w:w="7695" w:type="dxa"/>
            <w:shd w:val="clear" w:color="auto" w:fill="auto"/>
          </w:tcPr>
          <w:p w14:paraId="75E58249" w14:textId="77777777" w:rsidR="003D5D58" w:rsidRPr="000550D3" w:rsidRDefault="003D5D58" w:rsidP="000550D3">
            <w:pPr>
              <w:pStyle w:val="Heading3"/>
              <w:spacing w:before="0" w:beforeAutospacing="0" w:after="120" w:afterAutospacing="0"/>
              <w:contextualSpacing/>
              <w:rPr>
                <w:sz w:val="24"/>
                <w:szCs w:val="24"/>
              </w:rPr>
            </w:pPr>
            <w:bookmarkStart w:id="48" w:name="_Ref326673601"/>
            <w:r w:rsidRPr="000550D3">
              <w:rPr>
                <w:sz w:val="24"/>
                <w:szCs w:val="24"/>
              </w:rPr>
              <w:t>CHANGE RELATIONSHIP</w:t>
            </w:r>
            <w:bookmarkEnd w:id="48"/>
            <w:r w:rsidRPr="000550D3">
              <w:rPr>
                <w:sz w:val="24"/>
                <w:szCs w:val="24"/>
              </w:rPr>
              <w:t xml:space="preserve"> </w:t>
            </w:r>
          </w:p>
        </w:tc>
      </w:tr>
      <w:tr w:rsidR="000550D3" w:rsidRPr="000550D3" w14:paraId="75E58252" w14:textId="77777777" w:rsidTr="003D5D58">
        <w:tc>
          <w:tcPr>
            <w:tcW w:w="2628" w:type="dxa"/>
            <w:shd w:val="clear" w:color="auto" w:fill="auto"/>
          </w:tcPr>
          <w:p w14:paraId="75E5824E" w14:textId="77777777" w:rsidR="003D5D58" w:rsidRPr="000550D3" w:rsidRDefault="003D5D58"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24F" w14:textId="77777777" w:rsidR="003D5D58" w:rsidRPr="000550D3" w:rsidRDefault="003D5D58" w:rsidP="000550D3">
            <w:pPr>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Looking at the screen, &lt;you are/roster person is&gt; &lt;reference person&gt;’s _______.</w:t>
            </w:r>
          </w:p>
          <w:p w14:paraId="75E58250" w14:textId="77777777" w:rsidR="003D5D58" w:rsidRPr="000550D3" w:rsidRDefault="003D5D58" w:rsidP="000550D3">
            <w:pPr>
              <w:spacing w:after="120" w:line="240" w:lineRule="auto"/>
              <w:contextualSpacing/>
              <w:rPr>
                <w:rFonts w:ascii="Times New Roman" w:eastAsia="Times New Roman" w:hAnsi="Times New Roman" w:cs="Times New Roman"/>
                <w:b/>
                <w:sz w:val="24"/>
                <w:szCs w:val="24"/>
              </w:rPr>
            </w:pPr>
          </w:p>
          <w:p w14:paraId="75E58251" w14:textId="77777777" w:rsidR="003D5D58" w:rsidRPr="000550D3" w:rsidRDefault="003D5D58" w:rsidP="000550D3">
            <w:pPr>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Show screen to respondent or read if necessary</w:t>
            </w:r>
          </w:p>
        </w:tc>
      </w:tr>
      <w:tr w:rsidR="000550D3" w:rsidRPr="000550D3" w14:paraId="3BF4DAC5" w14:textId="77777777" w:rsidTr="000B33E9">
        <w:trPr>
          <w:trHeight w:val="179"/>
        </w:trPr>
        <w:tc>
          <w:tcPr>
            <w:tcW w:w="2628" w:type="dxa"/>
            <w:shd w:val="clear" w:color="auto" w:fill="auto"/>
          </w:tcPr>
          <w:p w14:paraId="098F166B" w14:textId="77777777" w:rsidR="00FB5E80" w:rsidRPr="000550D3" w:rsidRDefault="00FB5E80"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695" w:type="dxa"/>
            <w:shd w:val="clear" w:color="auto" w:fill="auto"/>
          </w:tcPr>
          <w:p w14:paraId="515BB7B9" w14:textId="77777777" w:rsidR="00FB5E80" w:rsidRPr="000550D3" w:rsidRDefault="00FB5E80"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46A41E88"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husband/wife/spouse</w:t>
            </w:r>
          </w:p>
          <w:p w14:paraId="21341795"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unmarried partner</w:t>
            </w:r>
          </w:p>
          <w:p w14:paraId="6679703D"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husband/wife/spouse</w:t>
            </w:r>
          </w:p>
          <w:p w14:paraId="5BD3CE71"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unmarried partner</w:t>
            </w:r>
          </w:p>
          <w:p w14:paraId="67A3AFAC"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Biological son or daughter</w:t>
            </w:r>
          </w:p>
          <w:p w14:paraId="0D974589"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Adopted son or daughter</w:t>
            </w:r>
          </w:p>
          <w:p w14:paraId="7F534965"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Stepson or stepdaughter</w:t>
            </w:r>
          </w:p>
          <w:p w14:paraId="3933A379"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Brother or sister</w:t>
            </w:r>
          </w:p>
          <w:p w14:paraId="0D13357F"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Father or mother</w:t>
            </w:r>
          </w:p>
          <w:p w14:paraId="34F80920"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Grandchild</w:t>
            </w:r>
          </w:p>
          <w:p w14:paraId="2A82EF1C"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Parent-in-law</w:t>
            </w:r>
          </w:p>
          <w:p w14:paraId="7C1BE0E1"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Son-in-law or daughter-in-law</w:t>
            </w:r>
          </w:p>
          <w:p w14:paraId="548F2487"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Other relative</w:t>
            </w:r>
          </w:p>
          <w:p w14:paraId="12793493"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Roomer or boarder</w:t>
            </w:r>
          </w:p>
          <w:p w14:paraId="4EE2A399"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Housemate or roommate</w:t>
            </w:r>
          </w:p>
          <w:p w14:paraId="67AB0743"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Foster child</w:t>
            </w:r>
          </w:p>
          <w:p w14:paraId="274277A6"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Other nonrelative</w:t>
            </w:r>
          </w:p>
        </w:tc>
      </w:tr>
      <w:tr w:rsidR="000550D3" w:rsidRPr="000550D3" w14:paraId="75E5829C" w14:textId="77777777" w:rsidTr="003D5D58">
        <w:tc>
          <w:tcPr>
            <w:tcW w:w="2628" w:type="dxa"/>
            <w:shd w:val="clear" w:color="auto" w:fill="auto"/>
          </w:tcPr>
          <w:p w14:paraId="75E58298"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Spanish question wording for in person housing unit respondent</w:t>
            </w:r>
          </w:p>
        </w:tc>
        <w:tc>
          <w:tcPr>
            <w:tcW w:w="7695" w:type="dxa"/>
            <w:shd w:val="clear" w:color="auto" w:fill="auto"/>
          </w:tcPr>
          <w:p w14:paraId="75E58299" w14:textId="77777777" w:rsidR="003D5D58" w:rsidRPr="000550D3" w:rsidRDefault="003D5D58" w:rsidP="000550D3">
            <w:pPr>
              <w:spacing w:after="120" w:line="240" w:lineRule="auto"/>
              <w:contextualSpacing/>
              <w:rPr>
                <w:rFonts w:ascii="Times New Roman" w:eastAsia="Times New Roman" w:hAnsi="Times New Roman" w:cs="Times New Roman"/>
                <w:b/>
                <w:bCs/>
                <w:sz w:val="24"/>
                <w:szCs w:val="24"/>
                <w:lang w:val="es-ES"/>
              </w:rPr>
            </w:pPr>
            <w:r w:rsidRPr="000550D3">
              <w:rPr>
                <w:rFonts w:ascii="Times New Roman" w:eastAsia="Times New Roman" w:hAnsi="Times New Roman" w:cs="Times New Roman"/>
                <w:b/>
                <w:bCs/>
                <w:sz w:val="24"/>
                <w:szCs w:val="24"/>
                <w:lang w:val="es-ES"/>
              </w:rPr>
              <w:t>Mirando a la pantalla, &lt;usted/roster person&gt; es el(la) _______de &lt;reference person&gt;.</w:t>
            </w:r>
          </w:p>
          <w:p w14:paraId="75E5829A"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p>
          <w:p w14:paraId="75E5829B"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i/>
                <w:sz w:val="24"/>
                <w:szCs w:val="24"/>
              </w:rPr>
              <w:t>Show screen to respondent or read if necessary</w:t>
            </w:r>
          </w:p>
        </w:tc>
      </w:tr>
      <w:tr w:rsidR="000B33E9" w:rsidRPr="000550D3" w14:paraId="4B6F535A" w14:textId="77777777" w:rsidTr="000B33E9">
        <w:tc>
          <w:tcPr>
            <w:tcW w:w="2628" w:type="dxa"/>
            <w:tcBorders>
              <w:top w:val="single" w:sz="4" w:space="0" w:color="auto"/>
              <w:left w:val="single" w:sz="4" w:space="0" w:color="auto"/>
              <w:bottom w:val="single" w:sz="4" w:space="0" w:color="auto"/>
              <w:right w:val="single" w:sz="4" w:space="0" w:color="auto"/>
            </w:tcBorders>
            <w:shd w:val="clear" w:color="auto" w:fill="auto"/>
          </w:tcPr>
          <w:p w14:paraId="728F3AA3" w14:textId="77777777" w:rsidR="000B33E9" w:rsidRPr="000550D3" w:rsidRDefault="000B33E9"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BC97646" w14:textId="77777777" w:rsidR="000B33E9" w:rsidRPr="00172076" w:rsidRDefault="000B33E9" w:rsidP="000550D3">
            <w:pPr>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(Radio buttons)</w:t>
            </w:r>
          </w:p>
          <w:p w14:paraId="7ACB4D64" w14:textId="49FF60A2" w:rsidR="000B33E9" w:rsidRPr="00172076" w:rsidRDefault="00172076"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Esposo/esposa</w:t>
            </w:r>
            <w:r w:rsidR="000B33E9" w:rsidRPr="00172076">
              <w:rPr>
                <w:rFonts w:ascii="Times New Roman" w:eastAsia="Times New Roman" w:hAnsi="Times New Roman" w:cs="Times New Roman"/>
                <w:bCs/>
                <w:sz w:val="24"/>
                <w:szCs w:val="24"/>
                <w:lang w:val="es-ES"/>
              </w:rPr>
              <w:t xml:space="preserve"> del sexo opuesto</w:t>
            </w:r>
          </w:p>
          <w:p w14:paraId="6465002B"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Pareja no casada del sexo opuesto</w:t>
            </w:r>
          </w:p>
          <w:p w14:paraId="11C461CB" w14:textId="76BA6A03" w:rsidR="000B33E9" w:rsidRPr="00172076" w:rsidRDefault="00172076"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Esposo/esposa</w:t>
            </w:r>
            <w:r w:rsidR="000B33E9" w:rsidRPr="00172076">
              <w:rPr>
                <w:rFonts w:ascii="Times New Roman" w:eastAsia="Times New Roman" w:hAnsi="Times New Roman" w:cs="Times New Roman"/>
                <w:bCs/>
                <w:sz w:val="24"/>
                <w:szCs w:val="24"/>
                <w:lang w:val="es-ES"/>
              </w:rPr>
              <w:t xml:space="preserve"> del mismo sexo</w:t>
            </w:r>
          </w:p>
          <w:p w14:paraId="35E85900"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Pareja no casada del mismo sexo</w:t>
            </w:r>
          </w:p>
          <w:p w14:paraId="2DAB2DF1"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Hijo(a) biológico(a)</w:t>
            </w:r>
          </w:p>
          <w:p w14:paraId="1B0E4155"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Hijo(a) adoptivo(a)</w:t>
            </w:r>
          </w:p>
          <w:p w14:paraId="0CED17FF"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Hijastro(a)</w:t>
            </w:r>
          </w:p>
          <w:p w14:paraId="7EBE5B5D"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Hermano(a)</w:t>
            </w:r>
          </w:p>
          <w:p w14:paraId="67C3F4CC"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Padre o madre</w:t>
            </w:r>
          </w:p>
          <w:p w14:paraId="6393133E"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Nieto(a)</w:t>
            </w:r>
          </w:p>
          <w:p w14:paraId="1C562943"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Suegro(a)</w:t>
            </w:r>
          </w:p>
          <w:p w14:paraId="3079ACDB"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Yerno o nuera</w:t>
            </w:r>
          </w:p>
          <w:p w14:paraId="46E92C45"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Otro pariente</w:t>
            </w:r>
          </w:p>
          <w:p w14:paraId="7A541D51"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 xml:space="preserve">Inquilino(a) </w:t>
            </w:r>
          </w:p>
          <w:p w14:paraId="07F5ACDB"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Compañero(a) de casa o de cuarto</w:t>
            </w:r>
          </w:p>
          <w:p w14:paraId="76F50DC5" w14:textId="77777777" w:rsidR="000B33E9" w:rsidRPr="00172076" w:rsidRDefault="000B33E9" w:rsidP="000550D3">
            <w:pPr>
              <w:widowControl w:val="0"/>
              <w:numPr>
                <w:ilvl w:val="0"/>
                <w:numId w:val="126"/>
              </w:numPr>
              <w:autoSpaceDE w:val="0"/>
              <w:autoSpaceDN w:val="0"/>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Hijo(a) de crianza del programa Foster del gobierno</w:t>
            </w:r>
            <w:r w:rsidRPr="00172076" w:rsidDel="003353CE">
              <w:rPr>
                <w:rFonts w:ascii="Times New Roman" w:eastAsia="Times New Roman" w:hAnsi="Times New Roman" w:cs="Times New Roman"/>
                <w:bCs/>
                <w:sz w:val="24"/>
                <w:szCs w:val="24"/>
                <w:lang w:val="es-ES"/>
              </w:rPr>
              <w:t xml:space="preserve"> </w:t>
            </w:r>
          </w:p>
          <w:p w14:paraId="321E31F5" w14:textId="77777777" w:rsidR="000B33E9" w:rsidRPr="00172076" w:rsidRDefault="000B33E9" w:rsidP="000550D3">
            <w:pPr>
              <w:widowControl w:val="0"/>
              <w:numPr>
                <w:ilvl w:val="0"/>
                <w:numId w:val="126"/>
              </w:numPr>
              <w:autoSpaceDE w:val="0"/>
              <w:autoSpaceDN w:val="0"/>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Otra persona que no es pariente</w:t>
            </w:r>
          </w:p>
        </w:tc>
      </w:tr>
    </w:tbl>
    <w:p w14:paraId="75E582CE" w14:textId="3AED2FD7" w:rsidR="003D5D58" w:rsidRDefault="003D5D58" w:rsidP="000550D3">
      <w:pPr>
        <w:spacing w:after="120" w:line="240" w:lineRule="auto"/>
        <w:contextualSpacing/>
        <w:rPr>
          <w:rFonts w:ascii="Times New Roman" w:eastAsia="Times New Roman" w:hAnsi="Times New Roman" w:cs="Times New Roman"/>
          <w:b/>
          <w:sz w:val="24"/>
          <w:szCs w:val="24"/>
        </w:rPr>
      </w:pPr>
    </w:p>
    <w:p w14:paraId="4689A069" w14:textId="77777777" w:rsidR="008A376C" w:rsidRPr="000550D3" w:rsidRDefault="008A376C" w:rsidP="000550D3">
      <w:pPr>
        <w:spacing w:after="120" w:line="240" w:lineRule="auto"/>
        <w:contextualSpacing/>
        <w:rPr>
          <w:rFonts w:ascii="Times New Roman" w:eastAsia="Times New Roman" w:hAnsi="Times New Roman" w:cs="Times New Roman"/>
          <w:b/>
          <w:sz w:val="24"/>
          <w:szCs w:val="24"/>
        </w:rPr>
      </w:pPr>
    </w:p>
    <w:p w14:paraId="0EB0A3EE" w14:textId="77777777" w:rsidR="008A376C" w:rsidRDefault="008A376C">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2D1" w14:textId="77777777" w:rsidTr="003D5D58">
        <w:tc>
          <w:tcPr>
            <w:tcW w:w="2628" w:type="dxa"/>
            <w:shd w:val="clear" w:color="auto" w:fill="auto"/>
          </w:tcPr>
          <w:p w14:paraId="75E582CF" w14:textId="28DBAE0B"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75E582D0" w14:textId="77777777" w:rsidR="003D5D58" w:rsidRPr="000550D3" w:rsidRDefault="003D5D58" w:rsidP="000550D3">
            <w:pPr>
              <w:keepNext/>
              <w:keepLines/>
              <w:spacing w:after="120" w:line="240" w:lineRule="auto"/>
              <w:contextualSpacing/>
              <w:outlineLvl w:val="0"/>
              <w:rPr>
                <w:rFonts w:ascii="Times New Roman" w:eastAsiaTheme="majorEastAsia" w:hAnsi="Times New Roman" w:cs="Times New Roman"/>
                <w:b/>
                <w:bCs/>
                <w:sz w:val="24"/>
                <w:szCs w:val="24"/>
              </w:rPr>
            </w:pPr>
            <w:bookmarkStart w:id="49" w:name="_Ref326673604"/>
            <w:r w:rsidRPr="000550D3">
              <w:rPr>
                <w:rStyle w:val="Heading3Char"/>
                <w:sz w:val="24"/>
                <w:szCs w:val="24"/>
              </w:rPr>
              <w:t>RACE</w:t>
            </w:r>
            <w:bookmarkEnd w:id="49"/>
          </w:p>
        </w:tc>
      </w:tr>
      <w:tr w:rsidR="003D5D58" w:rsidRPr="000550D3" w14:paraId="75E582DE" w14:textId="77777777" w:rsidTr="003D5D58">
        <w:tc>
          <w:tcPr>
            <w:tcW w:w="2628" w:type="dxa"/>
            <w:shd w:val="clear" w:color="auto" w:fill="auto"/>
          </w:tcPr>
          <w:p w14:paraId="75E582DA"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2DB"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I’m going to read you a list of categories. You may choose one or more.</w:t>
            </w:r>
          </w:p>
          <w:p w14:paraId="75E582DC" w14:textId="77777777" w:rsidR="003D5D58" w:rsidRPr="000550D3" w:rsidRDefault="003D5D58" w:rsidP="000550D3">
            <w:pPr>
              <w:widowControl w:val="0"/>
              <w:autoSpaceDE w:val="0"/>
              <w:autoSpaceDN w:val="0"/>
              <w:adjustRightInd w:val="0"/>
              <w:spacing w:after="120" w:line="240" w:lineRule="auto"/>
              <w:ind w:firstLine="720"/>
              <w:contextualSpacing/>
              <w:rPr>
                <w:rFonts w:ascii="Times New Roman" w:eastAsia="Times New Roman" w:hAnsi="Times New Roman" w:cs="Times New Roman"/>
                <w:b/>
                <w:sz w:val="24"/>
                <w:szCs w:val="24"/>
              </w:rPr>
            </w:pPr>
          </w:p>
          <w:p w14:paraId="75E582DD"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&lt;Is ROSTER NAME/Are you&gt; White; Hispanic, Latino, or Spanish; Black or African American; Asian; American Indian or Alaska Native; Native Hawaiian or Other Pacific Islander; or Some other race or origin?</w:t>
            </w:r>
          </w:p>
        </w:tc>
      </w:tr>
      <w:tr w:rsidR="000B33E9" w:rsidRPr="000550D3" w14:paraId="2C158B6C" w14:textId="77777777" w:rsidTr="000B33E9">
        <w:trPr>
          <w:trHeight w:val="179"/>
        </w:trPr>
        <w:tc>
          <w:tcPr>
            <w:tcW w:w="2628" w:type="dxa"/>
            <w:shd w:val="clear" w:color="auto" w:fill="auto"/>
          </w:tcPr>
          <w:p w14:paraId="6CAB2135" w14:textId="77777777" w:rsidR="000B33E9" w:rsidRPr="000550D3" w:rsidRDefault="000B33E9"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7C25E157" w14:textId="77777777" w:rsidR="000B33E9" w:rsidRPr="00782434" w:rsidRDefault="000B33E9" w:rsidP="000550D3">
            <w:pPr>
              <w:widowControl w:val="0"/>
              <w:autoSpaceDE w:val="0"/>
              <w:autoSpaceDN w:val="0"/>
              <w:adjustRightInd w:val="0"/>
              <w:spacing w:after="120" w:line="240" w:lineRule="auto"/>
              <w:contextualSpacing/>
              <w:rPr>
                <w:rFonts w:ascii="Times New Roman" w:eastAsia="Times New Roman" w:hAnsi="Times New Roman" w:cs="Times New Roman"/>
                <w:bCs/>
                <w:sz w:val="24"/>
                <w:szCs w:val="24"/>
              </w:rPr>
            </w:pPr>
            <w:r w:rsidRPr="00782434">
              <w:rPr>
                <w:rFonts w:ascii="Times New Roman" w:eastAsia="Times New Roman" w:hAnsi="Times New Roman" w:cs="Times New Roman"/>
                <w:bCs/>
                <w:sz w:val="24"/>
                <w:szCs w:val="24"/>
              </w:rPr>
              <w:t>(Check boxes)</w:t>
            </w:r>
          </w:p>
          <w:p w14:paraId="5442C6CF" w14:textId="77777777" w:rsidR="000B33E9" w:rsidRPr="00782434"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White</w:t>
            </w:r>
          </w:p>
          <w:p w14:paraId="20D1C4F3" w14:textId="77777777" w:rsidR="000B33E9" w:rsidRPr="00782434"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Hispanic, Latino, or Spanish</w:t>
            </w:r>
          </w:p>
          <w:p w14:paraId="2A7D5846" w14:textId="77777777" w:rsidR="000B33E9" w:rsidRPr="00782434"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Black or African American</w:t>
            </w:r>
          </w:p>
          <w:p w14:paraId="25B03F89" w14:textId="77777777" w:rsidR="000B33E9" w:rsidRPr="00782434"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Asian</w:t>
            </w:r>
          </w:p>
          <w:p w14:paraId="758236E5" w14:textId="77777777" w:rsidR="000B33E9" w:rsidRPr="00782434"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American Indian or Alaska Native</w:t>
            </w:r>
          </w:p>
          <w:p w14:paraId="1F80DE03" w14:textId="77777777" w:rsidR="000B33E9" w:rsidRPr="00782434"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Native Hawaiian or Other Pacific Islander</w:t>
            </w:r>
          </w:p>
          <w:p w14:paraId="2DD1E571" w14:textId="77777777" w:rsidR="000B33E9" w:rsidRPr="00782434"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Some other race or origin</w:t>
            </w:r>
          </w:p>
          <w:p w14:paraId="685BFD69" w14:textId="77777777" w:rsidR="000B33E9" w:rsidRPr="00782434" w:rsidRDefault="000B33E9"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3D5D58" w:rsidRPr="000550D3" w14:paraId="75E5832D" w14:textId="77777777" w:rsidTr="003D5D58">
        <w:tc>
          <w:tcPr>
            <w:tcW w:w="2628" w:type="dxa"/>
            <w:shd w:val="clear" w:color="auto" w:fill="auto"/>
          </w:tcPr>
          <w:p w14:paraId="75E5832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32A" w14:textId="105655B3" w:rsidR="003D5D58" w:rsidRPr="000550D3" w:rsidRDefault="003D5D58" w:rsidP="000550D3">
            <w:pPr>
              <w:widowControl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Le voy a leer una lista de categorías. Puede elegir una o más categor</w:t>
            </w:r>
            <w:r w:rsidR="00924537" w:rsidRPr="000550D3">
              <w:rPr>
                <w:rFonts w:ascii="Times New Roman" w:eastAsia="Times New Roman" w:hAnsi="Times New Roman" w:cs="Times New Roman"/>
                <w:sz w:val="24"/>
                <w:szCs w:val="24"/>
                <w:lang w:val="es-ES"/>
              </w:rPr>
              <w:t>í</w:t>
            </w:r>
            <w:r w:rsidRPr="000550D3">
              <w:rPr>
                <w:rFonts w:ascii="Times New Roman" w:eastAsia="Times New Roman" w:hAnsi="Times New Roman" w:cs="Times New Roman"/>
                <w:sz w:val="24"/>
                <w:szCs w:val="24"/>
                <w:lang w:val="es-ES"/>
              </w:rPr>
              <w:t>as.</w:t>
            </w:r>
          </w:p>
          <w:p w14:paraId="75E5832B" w14:textId="77777777" w:rsidR="003D5D58" w:rsidRPr="000550D3" w:rsidRDefault="003D5D58" w:rsidP="000550D3">
            <w:pPr>
              <w:widowControl w:val="0"/>
              <w:adjustRightInd w:val="0"/>
              <w:spacing w:after="120" w:line="240" w:lineRule="auto"/>
              <w:contextualSpacing/>
              <w:rPr>
                <w:rFonts w:ascii="Times New Roman" w:eastAsia="Times New Roman" w:hAnsi="Times New Roman" w:cs="Times New Roman"/>
                <w:sz w:val="24"/>
                <w:szCs w:val="24"/>
                <w:lang w:val="es-ES"/>
              </w:rPr>
            </w:pPr>
          </w:p>
          <w:p w14:paraId="75E5832C" w14:textId="0842D3F3" w:rsidR="003D5D58" w:rsidRPr="000550D3" w:rsidRDefault="003D5D58" w:rsidP="000550D3">
            <w:pPr>
              <w:widowControl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 xml:space="preserve">¿Es &lt;NAME/usted&gt; blanco(a); hispano(a), latino(a), o español(a); negro(a) o afroamericano(a); asiático(a); </w:t>
            </w:r>
            <w:r w:rsidR="003353CE" w:rsidRPr="000550D3">
              <w:rPr>
                <w:rFonts w:ascii="Times New Roman" w:eastAsia="Times New Roman" w:hAnsi="Times New Roman" w:cs="Times New Roman"/>
                <w:sz w:val="24"/>
                <w:szCs w:val="24"/>
                <w:lang w:val="es-ES"/>
              </w:rPr>
              <w:t>indígena de las Américas</w:t>
            </w:r>
            <w:r w:rsidR="0021535E" w:rsidRPr="000550D3">
              <w:rPr>
                <w:rFonts w:ascii="Times New Roman" w:eastAsia="Times New Roman" w:hAnsi="Times New Roman" w:cs="Times New Roman"/>
                <w:sz w:val="24"/>
                <w:szCs w:val="24"/>
                <w:lang w:val="es-ES"/>
              </w:rPr>
              <w:t xml:space="preserve"> </w:t>
            </w:r>
            <w:r w:rsidRPr="000550D3">
              <w:rPr>
                <w:rFonts w:ascii="Times New Roman" w:eastAsia="Times New Roman" w:hAnsi="Times New Roman" w:cs="Times New Roman"/>
                <w:sz w:val="24"/>
                <w:szCs w:val="24"/>
                <w:lang w:val="es-ES"/>
              </w:rPr>
              <w:t>o nativo(a) de Alaska; nativo(a) de Hawaii u otra de las islas del Pacífico; o de alguna otra raza u origen?</w:t>
            </w:r>
          </w:p>
        </w:tc>
      </w:tr>
      <w:tr w:rsidR="000B33E9" w:rsidRPr="000550D3" w14:paraId="603C156B" w14:textId="77777777" w:rsidTr="000B33E9">
        <w:tc>
          <w:tcPr>
            <w:tcW w:w="2628" w:type="dxa"/>
            <w:tcBorders>
              <w:top w:val="single" w:sz="4" w:space="0" w:color="auto"/>
              <w:left w:val="single" w:sz="4" w:space="0" w:color="auto"/>
              <w:bottom w:val="single" w:sz="4" w:space="0" w:color="auto"/>
              <w:right w:val="single" w:sz="4" w:space="0" w:color="auto"/>
            </w:tcBorders>
            <w:shd w:val="clear" w:color="auto" w:fill="auto"/>
          </w:tcPr>
          <w:p w14:paraId="71A21E42" w14:textId="77777777" w:rsidR="000B33E9" w:rsidRPr="000550D3" w:rsidRDefault="000B33E9"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36FC78E" w14:textId="77777777" w:rsidR="000B33E9" w:rsidRPr="000550D3" w:rsidRDefault="000B33E9" w:rsidP="000550D3">
            <w:pPr>
              <w:widowControl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(Check boxes)</w:t>
            </w:r>
          </w:p>
          <w:p w14:paraId="22477CE9" w14:textId="77777777" w:rsidR="000B33E9" w:rsidRPr="000550D3" w:rsidRDefault="000B33E9" w:rsidP="000550D3">
            <w:pPr>
              <w:widowControl w:val="0"/>
              <w:adjustRightInd w:val="0"/>
              <w:spacing w:after="120" w:line="240" w:lineRule="auto"/>
              <w:contextualSpacing/>
              <w:rPr>
                <w:rFonts w:ascii="Times New Roman" w:eastAsia="Times New Roman" w:hAnsi="Times New Roman" w:cs="Times New Roman"/>
                <w:sz w:val="24"/>
                <w:szCs w:val="24"/>
                <w:lang w:val="es-ES"/>
              </w:rPr>
            </w:pPr>
          </w:p>
          <w:p w14:paraId="2B8FC6E5" w14:textId="77777777" w:rsidR="000B33E9" w:rsidRPr="000550D3"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 xml:space="preserve">Blanco(a) </w:t>
            </w:r>
          </w:p>
          <w:p w14:paraId="45CE0746" w14:textId="77777777" w:rsidR="000B33E9" w:rsidRPr="000550D3"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 xml:space="preserve">Hispano(a) , latino(a)  o español(a) </w:t>
            </w:r>
          </w:p>
          <w:p w14:paraId="0BF9D83B" w14:textId="77777777" w:rsidR="000B33E9" w:rsidRPr="000550D3"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 xml:space="preserve">Negro(a)  o afroamericano(a) </w:t>
            </w:r>
          </w:p>
          <w:p w14:paraId="0AE91412" w14:textId="77777777" w:rsidR="000B33E9" w:rsidRPr="000550D3"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 xml:space="preserve">Asiático(a) </w:t>
            </w:r>
          </w:p>
          <w:p w14:paraId="2AB3B8B4" w14:textId="77777777" w:rsidR="000B33E9" w:rsidRPr="000550D3"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Indígena de las Américas o nativo(a)  de Alaska</w:t>
            </w:r>
          </w:p>
          <w:p w14:paraId="4BC193C7" w14:textId="77777777" w:rsidR="000B33E9" w:rsidRPr="000550D3"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Nativo(a)  de Hawaii o de otra de las islas del Pacífico</w:t>
            </w:r>
          </w:p>
          <w:p w14:paraId="5C4F1095" w14:textId="77777777" w:rsidR="000B33E9" w:rsidRPr="000550D3"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Alguna otra raza u origen</w:t>
            </w:r>
          </w:p>
        </w:tc>
      </w:tr>
    </w:tbl>
    <w:p w14:paraId="7325634F" w14:textId="77777777" w:rsidR="00060410" w:rsidRDefault="00060410" w:rsidP="000550D3">
      <w:pPr>
        <w:spacing w:after="120" w:line="240" w:lineRule="auto"/>
        <w:contextualSpacing/>
        <w:rPr>
          <w:rFonts w:ascii="Times New Roman" w:eastAsia="Times New Roman" w:hAnsi="Times New Roman" w:cs="Times New Roman"/>
          <w:b/>
          <w:sz w:val="24"/>
          <w:szCs w:val="24"/>
        </w:rPr>
      </w:pPr>
    </w:p>
    <w:p w14:paraId="412D0DEC" w14:textId="77777777" w:rsidR="008A376C" w:rsidRPr="000550D3" w:rsidRDefault="008A376C" w:rsidP="000550D3">
      <w:pPr>
        <w:spacing w:after="120" w:line="240" w:lineRule="auto"/>
        <w:contextualSpacing/>
        <w:rPr>
          <w:rFonts w:ascii="Times New Roman" w:eastAsia="Times New Roman" w:hAnsi="Times New Roman" w:cs="Times New Roman"/>
          <w:b/>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352" w14:textId="77777777" w:rsidTr="003D5D58">
        <w:tc>
          <w:tcPr>
            <w:tcW w:w="2628" w:type="dxa"/>
            <w:shd w:val="clear" w:color="auto" w:fill="auto"/>
          </w:tcPr>
          <w:p w14:paraId="75E58350"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8351" w14:textId="77777777" w:rsidR="003D5D58" w:rsidRPr="000550D3" w:rsidRDefault="003D5D58" w:rsidP="000550D3">
            <w:pPr>
              <w:pStyle w:val="Heading3"/>
              <w:spacing w:before="0" w:beforeAutospacing="0" w:after="120" w:afterAutospacing="0"/>
              <w:contextualSpacing/>
              <w:rPr>
                <w:sz w:val="24"/>
                <w:szCs w:val="24"/>
              </w:rPr>
            </w:pPr>
            <w:bookmarkStart w:id="50" w:name="_Ref373495204"/>
            <w:r w:rsidRPr="000550D3">
              <w:rPr>
                <w:sz w:val="24"/>
                <w:szCs w:val="24"/>
              </w:rPr>
              <w:t>DETAILED ORIGIN</w:t>
            </w:r>
            <w:bookmarkEnd w:id="50"/>
          </w:p>
        </w:tc>
      </w:tr>
      <w:tr w:rsidR="007C2240" w:rsidRPr="000550D3" w14:paraId="75E58376" w14:textId="77777777" w:rsidTr="003D5D58">
        <w:trPr>
          <w:trHeight w:val="179"/>
        </w:trPr>
        <w:tc>
          <w:tcPr>
            <w:tcW w:w="2628" w:type="dxa"/>
            <w:shd w:val="clear" w:color="auto" w:fill="auto"/>
          </w:tcPr>
          <w:p w14:paraId="75E58359" w14:textId="2117322E" w:rsidR="007C2240" w:rsidRPr="000550D3" w:rsidRDefault="007C2240"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35B" w14:textId="77777777"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You said &lt;ROSTER NAME is/you are&gt; White. What is that specific origin?</w:t>
            </w:r>
          </w:p>
          <w:p w14:paraId="75E5835C" w14:textId="6148A552"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For example, German, Irish, English, Italian, Lebanese, Egyptian, and so on.</w:t>
            </w:r>
          </w:p>
          <w:p w14:paraId="75E5835E" w14:textId="77777777"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4E616A01" w14:textId="7ADCE5BC"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You said &lt;ROSTER NAME is/you are&gt; Hispanic, Latino, or Spanish. What is that specific origin?</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b/>
                <w:sz w:val="24"/>
                <w:szCs w:val="24"/>
              </w:rPr>
              <w:t>For example, Mexican or Mexican American, Puerto Rican, Cuban, Dominican, Salvadoran, Colombian, and so on.</w:t>
            </w:r>
          </w:p>
          <w:p w14:paraId="67EADDCD" w14:textId="77777777"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6EEDB43" w14:textId="7E87F8F3"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lastRenderedPageBreak/>
              <w:t>You said &lt;ROSTER NAME is/you are&gt; Black or African American. What is that specific origin?</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b/>
                <w:sz w:val="24"/>
                <w:szCs w:val="24"/>
              </w:rPr>
              <w:t>For example, African American, Jamaican, Haitian, Nigerian, Ethiopian, Ghanaian, and so on.</w:t>
            </w:r>
          </w:p>
          <w:p w14:paraId="55280C62" w14:textId="77777777"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6E5713FA" w14:textId="128EF28B"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You said &lt;ROSTER NAME is/you are&gt; Asian. What is that specific origin?</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b/>
                <w:sz w:val="24"/>
                <w:szCs w:val="24"/>
              </w:rPr>
              <w:t>For example, Chinese, Filipino, Asian Indian, Vietnamese, Korean, Japanese, and so on.</w:t>
            </w:r>
          </w:p>
          <w:p w14:paraId="0E500D86" w14:textId="77777777"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B66E0FD" w14:textId="19C04A16"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You said &lt;ROSTER NAME is/you are&gt; American Indian or Alaska Native. What is &lt;ROSTER NAME’s/your&gt; enrolled or principal tribe?</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b/>
                <w:sz w:val="24"/>
                <w:szCs w:val="24"/>
              </w:rPr>
              <w:t>For example, Navajo Nation, Blackfeet Tribe, Muscogee (Creek) Nation, Mayan, Doyon, Native Village of Barrow Inupiat Traditional Government, and so on.</w:t>
            </w:r>
          </w:p>
          <w:p w14:paraId="5F22125B" w14:textId="77777777"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D25EA5A" w14:textId="38FC355F"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You said &lt;ROSTER NAME is/you are&gt; Native Hawaiian or Other Pacific Islander. What is that specific origin?</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b/>
                <w:sz w:val="24"/>
                <w:szCs w:val="24"/>
              </w:rPr>
              <w:t>For example, Native Hawaiian, Samoan, Guamanian or Chamorro, Tongan, Fijian, Marshallese, and so on.</w:t>
            </w:r>
          </w:p>
          <w:p w14:paraId="6156C473" w14:textId="77777777"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87EF079" w14:textId="77777777"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You said &lt;ROSTER NAME is/you are&gt; some other race or origin. What is that specific race or origin?</w:t>
            </w:r>
          </w:p>
          <w:p w14:paraId="75E58375" w14:textId="58BB6783"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7C2240" w:rsidRPr="000550D3" w14:paraId="75E583DF" w14:textId="77777777" w:rsidTr="003D5D58">
        <w:tc>
          <w:tcPr>
            <w:tcW w:w="2628" w:type="dxa"/>
            <w:shd w:val="clear" w:color="auto" w:fill="auto"/>
          </w:tcPr>
          <w:p w14:paraId="75E583C6" w14:textId="7B2EAB12" w:rsidR="007C2240" w:rsidRPr="000550D3" w:rsidRDefault="007C2240"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Spanish Question wording for in person housing unit respondent</w:t>
            </w:r>
          </w:p>
        </w:tc>
        <w:tc>
          <w:tcPr>
            <w:tcW w:w="7695" w:type="dxa"/>
            <w:shd w:val="clear" w:color="auto" w:fill="auto"/>
          </w:tcPr>
          <w:p w14:paraId="2224EEA8" w14:textId="77777777"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i/>
                <w:sz w:val="24"/>
                <w:szCs w:val="24"/>
              </w:rPr>
            </w:pPr>
          </w:p>
          <w:p w14:paraId="018041FD" w14:textId="18D13755"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lang w:val="es-ES_tradnl"/>
              </w:rPr>
              <w:t xml:space="preserve">Usted dijo que </w:t>
            </w:r>
            <w:r w:rsidRPr="000550D3">
              <w:rPr>
                <w:rFonts w:ascii="Times New Roman" w:eastAsia="Times New Roman" w:hAnsi="Times New Roman" w:cs="Times New Roman"/>
                <w:b/>
                <w:sz w:val="24"/>
                <w:szCs w:val="24"/>
                <w:lang w:val="es-ES"/>
              </w:rPr>
              <w:t xml:space="preserve">&lt;ROSTER NAME/usted&gt; </w:t>
            </w:r>
            <w:r w:rsidRPr="000550D3">
              <w:rPr>
                <w:rFonts w:ascii="Times New Roman" w:eastAsia="Times New Roman" w:hAnsi="Times New Roman" w:cs="Times New Roman"/>
                <w:b/>
                <w:sz w:val="24"/>
                <w:szCs w:val="24"/>
                <w:lang w:val="es-ES_tradnl"/>
              </w:rPr>
              <w:t xml:space="preserve">es blanco. ¿Cuál es su origen específico?  </w:t>
            </w:r>
            <w:r w:rsidRPr="000550D3">
              <w:rPr>
                <w:rFonts w:ascii="Times New Roman" w:eastAsia="Times New Roman" w:hAnsi="Times New Roman" w:cs="Times New Roman"/>
                <w:sz w:val="24"/>
                <w:szCs w:val="24"/>
                <w:lang w:val="es-ES_tradnl"/>
              </w:rPr>
              <w:t xml:space="preserve"> </w:t>
            </w:r>
            <w:r w:rsidRPr="000550D3">
              <w:rPr>
                <w:rFonts w:ascii="Times New Roman" w:eastAsia="Times New Roman" w:hAnsi="Times New Roman" w:cs="Times New Roman"/>
                <w:b/>
                <w:sz w:val="24"/>
                <w:szCs w:val="24"/>
                <w:lang w:val="es-ES_tradnl"/>
              </w:rPr>
              <w:t>Por ejemplo, alemán, irlandés, inglés, italiano, libanés, egipcio, etc.</w:t>
            </w:r>
          </w:p>
          <w:p w14:paraId="5D265202" w14:textId="77777777"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sz w:val="24"/>
                <w:szCs w:val="24"/>
              </w:rPr>
            </w:pPr>
          </w:p>
          <w:p w14:paraId="49D90463" w14:textId="2DB9EEE0"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b/>
                <w:sz w:val="24"/>
                <w:szCs w:val="24"/>
                <w:lang w:val="es-ES_tradnl"/>
              </w:rPr>
            </w:pPr>
            <w:r w:rsidRPr="000550D3">
              <w:rPr>
                <w:rFonts w:ascii="Times New Roman" w:eastAsia="Times New Roman" w:hAnsi="Times New Roman" w:cs="Times New Roman"/>
                <w:b/>
                <w:sz w:val="24"/>
                <w:szCs w:val="24"/>
                <w:lang w:val="es-ES_tradnl"/>
              </w:rPr>
              <w:t xml:space="preserve">Usted dijo que &lt;ROSTER NAME/usted&gt; es hispano, latino o español. ¿Cuál es su origen específico?  </w:t>
            </w:r>
            <w:r w:rsidRPr="000550D3">
              <w:rPr>
                <w:rFonts w:ascii="Times New Roman" w:eastAsia="Times New Roman" w:hAnsi="Times New Roman" w:cs="Times New Roman"/>
                <w:sz w:val="24"/>
                <w:szCs w:val="24"/>
                <w:lang w:val="es-ES_tradnl"/>
              </w:rPr>
              <w:t xml:space="preserve"> </w:t>
            </w:r>
            <w:r w:rsidRPr="000550D3">
              <w:rPr>
                <w:rFonts w:ascii="Times New Roman" w:eastAsia="Times New Roman" w:hAnsi="Times New Roman" w:cs="Times New Roman"/>
                <w:b/>
                <w:sz w:val="24"/>
                <w:szCs w:val="24"/>
                <w:lang w:val="es-ES_tradnl"/>
              </w:rPr>
              <w:t>Por ejemplo, mexicano o mexicano americano, puertorriqueño, cubano, dominicano, salvadoreño, colombiano, etc.</w:t>
            </w:r>
          </w:p>
          <w:p w14:paraId="7DE46FAE" w14:textId="77777777"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i/>
                <w:sz w:val="24"/>
                <w:szCs w:val="24"/>
              </w:rPr>
            </w:pPr>
          </w:p>
          <w:p w14:paraId="13636E36" w14:textId="375B36C3"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lang w:val="es-ES_tradnl"/>
              </w:rPr>
              <w:t xml:space="preserve">Usted dijo que </w:t>
            </w:r>
            <w:r w:rsidRPr="000550D3">
              <w:rPr>
                <w:rFonts w:ascii="Times New Roman" w:eastAsia="Times New Roman" w:hAnsi="Times New Roman" w:cs="Times New Roman"/>
                <w:b/>
                <w:sz w:val="24"/>
                <w:szCs w:val="24"/>
                <w:lang w:val="es-ES"/>
              </w:rPr>
              <w:t xml:space="preserve">&lt;ROSTER NAME/usted&gt; </w:t>
            </w:r>
            <w:r w:rsidRPr="000550D3">
              <w:rPr>
                <w:rFonts w:ascii="Times New Roman" w:eastAsia="Times New Roman" w:hAnsi="Times New Roman" w:cs="Times New Roman"/>
                <w:b/>
                <w:sz w:val="24"/>
                <w:szCs w:val="24"/>
                <w:lang w:val="es-ES_tradnl"/>
              </w:rPr>
              <w:t>es negro o afroamericano(a)  ¿Cuál es su origen específico?</w:t>
            </w:r>
            <w:r w:rsidRPr="000550D3">
              <w:rPr>
                <w:rFonts w:ascii="Times New Roman" w:eastAsia="Times New Roman" w:hAnsi="Times New Roman" w:cs="Times New Roman"/>
                <w:sz w:val="24"/>
                <w:szCs w:val="24"/>
                <w:lang w:val="es-ES"/>
              </w:rPr>
              <w:t xml:space="preserve"> </w:t>
            </w:r>
            <w:r w:rsidRPr="000550D3">
              <w:rPr>
                <w:rFonts w:ascii="Times New Roman" w:eastAsia="Times New Roman" w:hAnsi="Times New Roman" w:cs="Times New Roman"/>
                <w:b/>
                <w:sz w:val="24"/>
                <w:szCs w:val="24"/>
                <w:lang w:val="es-ES"/>
              </w:rPr>
              <w:t>Por ejemplo, africano americano, jamaiquino, haitiano, nigeriano, etíope, ghanés, etc.</w:t>
            </w:r>
          </w:p>
          <w:p w14:paraId="3AE7E8D0" w14:textId="77777777"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sz w:val="24"/>
                <w:szCs w:val="24"/>
              </w:rPr>
            </w:pPr>
          </w:p>
          <w:p w14:paraId="122F4ED7" w14:textId="49B59E2C"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b/>
                <w:sz w:val="24"/>
                <w:szCs w:val="24"/>
                <w:lang w:val="es-ES_tradnl"/>
              </w:rPr>
              <w:t xml:space="preserve">Usted dijo que &lt;ROSTER NAME/usted&gt; es asiático. ¿Cuál es su origen específico?  </w:t>
            </w:r>
            <w:r w:rsidRPr="000550D3">
              <w:rPr>
                <w:rFonts w:ascii="Times New Roman" w:eastAsia="Times New Roman" w:hAnsi="Times New Roman" w:cs="Times New Roman"/>
                <w:sz w:val="24"/>
                <w:szCs w:val="24"/>
                <w:lang w:val="es-ES_tradnl"/>
              </w:rPr>
              <w:t xml:space="preserve"> </w:t>
            </w:r>
            <w:r w:rsidRPr="000550D3">
              <w:rPr>
                <w:rFonts w:ascii="Times New Roman" w:eastAsia="Times New Roman" w:hAnsi="Times New Roman" w:cs="Times New Roman"/>
                <w:b/>
                <w:sz w:val="24"/>
                <w:szCs w:val="24"/>
                <w:lang w:val="es-ES_tradnl"/>
              </w:rPr>
              <w:t>Por ejemplo, chino, filipino, indio asiático, vietnamita, koreano, japonés, etc.</w:t>
            </w:r>
          </w:p>
          <w:p w14:paraId="0EC55820" w14:textId="77777777"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i/>
                <w:sz w:val="24"/>
                <w:szCs w:val="24"/>
              </w:rPr>
            </w:pPr>
          </w:p>
          <w:p w14:paraId="7F494E6B" w14:textId="50DF751E"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b/>
                <w:sz w:val="24"/>
                <w:szCs w:val="24"/>
                <w:lang w:val="es-ES_tradnl"/>
              </w:rPr>
              <w:t xml:space="preserve">Usted dijo que &lt;ROSTER NAME/usted&gt; es indígena </w:t>
            </w:r>
            <w:r w:rsidRPr="000550D3">
              <w:rPr>
                <w:rFonts w:ascii="Times New Roman" w:eastAsia="Times New Roman" w:hAnsi="Times New Roman" w:cs="Times New Roman"/>
                <w:b/>
                <w:sz w:val="24"/>
                <w:szCs w:val="24"/>
                <w:lang w:val="es-ES"/>
              </w:rPr>
              <w:t xml:space="preserve">de las Américas </w:t>
            </w:r>
            <w:r w:rsidRPr="000550D3">
              <w:rPr>
                <w:rFonts w:ascii="Times New Roman" w:eastAsia="Times New Roman" w:hAnsi="Times New Roman" w:cs="Times New Roman"/>
                <w:b/>
                <w:sz w:val="24"/>
                <w:szCs w:val="24"/>
                <w:lang w:val="es-ES_tradnl"/>
              </w:rPr>
              <w:t>o nativo de Alaska. ¿Cuál es la tribu en la que &lt;ROSTER NAME/usted&gt; está inscrito o la tribu principal?</w:t>
            </w:r>
            <w:r w:rsidRPr="000550D3">
              <w:rPr>
                <w:rFonts w:ascii="Times New Roman" w:eastAsia="Times New Roman" w:hAnsi="Times New Roman" w:cs="Times New Roman"/>
                <w:sz w:val="24"/>
                <w:szCs w:val="24"/>
                <w:lang w:val="es-ES_tradnl"/>
              </w:rPr>
              <w:t xml:space="preserve"> </w:t>
            </w:r>
            <w:r w:rsidRPr="000550D3">
              <w:rPr>
                <w:rFonts w:ascii="Times New Roman" w:eastAsia="Times New Roman" w:hAnsi="Times New Roman" w:cs="Times New Roman"/>
                <w:b/>
                <w:sz w:val="24"/>
                <w:szCs w:val="24"/>
              </w:rPr>
              <w:t>Por ejemplo, Navajo Nation, Blackfeet Tribe, Muscogee (Creek) Nation, maya, Doyon, Native Village of Barrow Inupiat Traditional Government, etc.</w:t>
            </w:r>
          </w:p>
          <w:p w14:paraId="070A5726" w14:textId="77777777"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i/>
                <w:sz w:val="24"/>
                <w:szCs w:val="24"/>
              </w:rPr>
            </w:pPr>
          </w:p>
          <w:p w14:paraId="2B2A96BB" w14:textId="77777777"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b/>
                <w:sz w:val="24"/>
                <w:szCs w:val="24"/>
                <w:lang w:val="es-ES_tradnl"/>
              </w:rPr>
              <w:t xml:space="preserve">Usted dijo que &lt;ROSTER NAME/usted&gt; es nativo  de Hawaii o de otra de las islas del Pacífico. ¿Cuál es su origen específico?  Por ejemplo, nativo de Hawaii, samoano, guameño o Chamorro, tongano, fiyiano, de </w:t>
            </w:r>
            <w:r w:rsidRPr="000550D3">
              <w:rPr>
                <w:rFonts w:ascii="Times New Roman" w:eastAsia="Times New Roman" w:hAnsi="Times New Roman" w:cs="Times New Roman"/>
                <w:b/>
                <w:sz w:val="24"/>
                <w:szCs w:val="24"/>
                <w:lang w:val="es-ES_tradnl"/>
              </w:rPr>
              <w:lastRenderedPageBreak/>
              <w:t>las islas Marshall, etc.</w:t>
            </w:r>
          </w:p>
          <w:p w14:paraId="4996033D" w14:textId="77777777"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i/>
                <w:sz w:val="24"/>
                <w:szCs w:val="24"/>
              </w:rPr>
            </w:pPr>
          </w:p>
          <w:p w14:paraId="75E583DE" w14:textId="1BE55FB9"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b/>
                <w:sz w:val="24"/>
                <w:szCs w:val="24"/>
                <w:lang w:val="es-ES_tradnl"/>
              </w:rPr>
            </w:pPr>
            <w:r w:rsidRPr="000550D3">
              <w:rPr>
                <w:rFonts w:ascii="Times New Roman" w:eastAsia="Times New Roman" w:hAnsi="Times New Roman" w:cs="Times New Roman"/>
                <w:b/>
                <w:sz w:val="24"/>
                <w:szCs w:val="24"/>
                <w:lang w:val="es-ES_tradnl"/>
              </w:rPr>
              <w:t>Usted dijo que &lt;ROSTER NAME /usted&gt; es de alguna otra raza u origen. ¿Cuál es esa raza u origen específico?</w:t>
            </w:r>
          </w:p>
        </w:tc>
      </w:tr>
    </w:tbl>
    <w:p w14:paraId="75E583EA" w14:textId="49F10AB7" w:rsidR="003D5D58" w:rsidRDefault="003D5D58" w:rsidP="000550D3">
      <w:pPr>
        <w:spacing w:after="120" w:line="240" w:lineRule="auto"/>
        <w:contextualSpacing/>
        <w:rPr>
          <w:rFonts w:ascii="Times New Roman" w:eastAsia="Times New Roman" w:hAnsi="Times New Roman" w:cs="Times New Roman"/>
          <w:b/>
          <w:sz w:val="24"/>
          <w:szCs w:val="24"/>
        </w:rPr>
      </w:pPr>
    </w:p>
    <w:p w14:paraId="787BF597" w14:textId="77777777" w:rsidR="008A376C" w:rsidRPr="000550D3" w:rsidRDefault="008A376C" w:rsidP="000550D3">
      <w:pPr>
        <w:spacing w:after="120" w:line="240" w:lineRule="auto"/>
        <w:contextualSpacing/>
        <w:rPr>
          <w:rFonts w:ascii="Times New Roman" w:eastAsia="Times New Roman" w:hAnsi="Times New Roman" w:cs="Times New Roman"/>
          <w:b/>
          <w:sz w:val="24"/>
          <w:szCs w:val="24"/>
        </w:rPr>
      </w:pP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931"/>
      </w:tblGrid>
      <w:tr w:rsidR="000550D3" w:rsidRPr="000550D3" w14:paraId="75E58471" w14:textId="77777777" w:rsidTr="000D578D">
        <w:tc>
          <w:tcPr>
            <w:tcW w:w="2628" w:type="dxa"/>
            <w:shd w:val="clear" w:color="auto" w:fill="auto"/>
          </w:tcPr>
          <w:p w14:paraId="4B9A9A4A" w14:textId="77777777" w:rsidR="007C2240" w:rsidRPr="000550D3" w:rsidRDefault="007C2240"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p>
          <w:p w14:paraId="75E5846F"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931" w:type="dxa"/>
            <w:shd w:val="clear" w:color="auto" w:fill="auto"/>
          </w:tcPr>
          <w:p w14:paraId="75E58470" w14:textId="247C1ED6" w:rsidR="003D5D58" w:rsidRPr="000550D3" w:rsidRDefault="006917B9" w:rsidP="000550D3">
            <w:pPr>
              <w:pStyle w:val="Heading1"/>
              <w:spacing w:before="0" w:after="120" w:line="240" w:lineRule="auto"/>
              <w:contextualSpacing/>
              <w:rPr>
                <w:rFonts w:ascii="Times New Roman" w:hAnsi="Times New Roman" w:cs="Times New Roman"/>
                <w:color w:val="auto"/>
                <w:sz w:val="24"/>
                <w:szCs w:val="24"/>
              </w:rPr>
            </w:pPr>
            <w:bookmarkStart w:id="51" w:name="_Ref401225005"/>
            <w:r w:rsidRPr="000550D3">
              <w:rPr>
                <w:rFonts w:ascii="Times New Roman" w:hAnsi="Times New Roman" w:cs="Times New Roman"/>
                <w:color w:val="auto"/>
                <w:sz w:val="24"/>
                <w:szCs w:val="24"/>
              </w:rPr>
              <w:t>RELATIVES</w:t>
            </w:r>
            <w:bookmarkEnd w:id="51"/>
          </w:p>
        </w:tc>
      </w:tr>
      <w:tr w:rsidR="003D5D58" w:rsidRPr="000550D3" w14:paraId="75E5847F" w14:textId="77777777" w:rsidTr="000D578D">
        <w:tc>
          <w:tcPr>
            <w:tcW w:w="2628" w:type="dxa"/>
            <w:shd w:val="clear" w:color="auto" w:fill="auto"/>
          </w:tcPr>
          <w:p w14:paraId="75E58475"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931" w:type="dxa"/>
            <w:shd w:val="clear" w:color="auto" w:fill="auto"/>
          </w:tcPr>
          <w:p w14:paraId="125264EA" w14:textId="77777777" w:rsidR="006917B9" w:rsidRPr="000550D3" w:rsidRDefault="004A1E3B" w:rsidP="000550D3">
            <w:pPr>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 xml:space="preserve">Some people live or stay in more than one place and we would like to make sure everyone </w:t>
            </w:r>
            <w:r w:rsidR="006917B9" w:rsidRPr="000550D3">
              <w:rPr>
                <w:rFonts w:ascii="Times New Roman" w:eastAsia="Times New Roman" w:hAnsi="Times New Roman" w:cs="Times New Roman"/>
                <w:b/>
                <w:bCs/>
                <w:sz w:val="24"/>
                <w:szCs w:val="24"/>
              </w:rPr>
              <w:t>is</w:t>
            </w:r>
            <w:r w:rsidRPr="000550D3">
              <w:rPr>
                <w:rFonts w:ascii="Times New Roman" w:eastAsia="Times New Roman" w:hAnsi="Times New Roman" w:cs="Times New Roman"/>
                <w:b/>
                <w:bCs/>
                <w:sz w:val="24"/>
                <w:szCs w:val="24"/>
              </w:rPr>
              <w:t xml:space="preserve"> only counted once. </w:t>
            </w:r>
          </w:p>
          <w:p w14:paraId="75E58476" w14:textId="4921F5A9" w:rsidR="003D5D58" w:rsidRPr="000550D3" w:rsidRDefault="006917B9" w:rsidP="000550D3">
            <w:pPr>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Around &lt;CENSUS DAY&gt;, d</w:t>
            </w:r>
            <w:r w:rsidR="004A1E3B" w:rsidRPr="000550D3">
              <w:rPr>
                <w:rFonts w:ascii="Times New Roman" w:eastAsia="Times New Roman" w:hAnsi="Times New Roman" w:cs="Times New Roman"/>
                <w:b/>
                <w:bCs/>
                <w:sz w:val="24"/>
                <w:szCs w:val="24"/>
              </w:rPr>
              <w:t xml:space="preserve">id you &lt;,NAME2, NAME3, or NAME4, ETC.&gt; </w:t>
            </w:r>
            <w:r w:rsidR="003D5D58" w:rsidRPr="000550D3">
              <w:rPr>
                <w:rFonts w:ascii="Times New Roman" w:eastAsia="Times New Roman" w:hAnsi="Times New Roman" w:cs="Times New Roman"/>
                <w:b/>
                <w:bCs/>
                <w:sz w:val="24"/>
                <w:szCs w:val="24"/>
              </w:rPr>
              <w:t xml:space="preserve"> sometimes live or stay somewhere else with a parent, grandparent</w:t>
            </w:r>
            <w:r w:rsidRPr="000550D3">
              <w:rPr>
                <w:rFonts w:ascii="Times New Roman" w:eastAsia="Times New Roman" w:hAnsi="Times New Roman" w:cs="Times New Roman"/>
                <w:b/>
                <w:bCs/>
                <w:sz w:val="24"/>
                <w:szCs w:val="24"/>
              </w:rPr>
              <w:t>,</w:t>
            </w:r>
            <w:r w:rsidR="003D5D58" w:rsidRPr="000550D3">
              <w:rPr>
                <w:rFonts w:ascii="Times New Roman" w:eastAsia="Times New Roman" w:hAnsi="Times New Roman" w:cs="Times New Roman"/>
                <w:b/>
                <w:bCs/>
                <w:sz w:val="24"/>
                <w:szCs w:val="24"/>
              </w:rPr>
              <w:t xml:space="preserve"> or other person?</w:t>
            </w:r>
          </w:p>
          <w:p w14:paraId="75E5847E" w14:textId="1B892063" w:rsidR="003D5D58" w:rsidRPr="000550D3" w:rsidRDefault="003D5D58"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3867924C" w14:textId="77777777" w:rsidTr="000D578D">
        <w:tc>
          <w:tcPr>
            <w:tcW w:w="2628" w:type="dxa"/>
            <w:shd w:val="clear" w:color="auto" w:fill="auto"/>
          </w:tcPr>
          <w:p w14:paraId="4B2CBA17" w14:textId="77777777" w:rsidR="000D578D" w:rsidRPr="000550D3" w:rsidRDefault="000D578D"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931" w:type="dxa"/>
            <w:shd w:val="clear" w:color="auto" w:fill="auto"/>
          </w:tcPr>
          <w:p w14:paraId="0DEBF20E"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2FB1B391" w14:textId="77777777" w:rsidR="000D578D" w:rsidRPr="000550D3" w:rsidRDefault="000D578D" w:rsidP="000550D3">
            <w:pPr>
              <w:widowControl w:val="0"/>
              <w:numPr>
                <w:ilvl w:val="0"/>
                <w:numId w:val="20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4F428928" w14:textId="77777777" w:rsidR="000D578D" w:rsidRPr="000550D3" w:rsidRDefault="000D578D" w:rsidP="000550D3">
            <w:pPr>
              <w:widowControl w:val="0"/>
              <w:numPr>
                <w:ilvl w:val="0"/>
                <w:numId w:val="20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p w14:paraId="4694A84F"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5009C44D"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Who?</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i/>
                <w:sz w:val="24"/>
                <w:szCs w:val="24"/>
              </w:rPr>
              <w:t>Check all that apply.</w:t>
            </w:r>
          </w:p>
          <w:p w14:paraId="21BCA381"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 boxes – where the roster names are the response options</w:t>
            </w:r>
          </w:p>
          <w:p w14:paraId="5CD9440F"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1614D622"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tc>
      </w:tr>
      <w:tr w:rsidR="003D5D58" w:rsidRPr="000550D3" w14:paraId="75E584B4" w14:textId="77777777" w:rsidTr="000D578D">
        <w:tc>
          <w:tcPr>
            <w:tcW w:w="2628" w:type="dxa"/>
            <w:shd w:val="clear" w:color="auto" w:fill="auto"/>
          </w:tcPr>
          <w:p w14:paraId="75E584B1"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931" w:type="dxa"/>
            <w:shd w:val="clear" w:color="auto" w:fill="auto"/>
          </w:tcPr>
          <w:p w14:paraId="69D14ED5" w14:textId="77777777" w:rsidR="000A4C25" w:rsidRPr="000550D3" w:rsidRDefault="000A4C25" w:rsidP="000550D3">
            <w:pPr>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 xml:space="preserve">Some people live or stay in more than one place, and we would like to make sure everyone is only counted once. </w:t>
            </w:r>
          </w:p>
          <w:p w14:paraId="6F38085C" w14:textId="6B16ECC1" w:rsidR="007C2240" w:rsidRPr="000550D3" w:rsidRDefault="000A4C25"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rPr>
              <w:t>Around &lt;Census Day&gt;, did &lt;NAME1, NAME2, NAME3, or NAME4, ETC.&gt;  sometimes live or stay somewhere else with a parent, grandparent, or other person?</w:t>
            </w:r>
          </w:p>
          <w:p w14:paraId="75E584B3" w14:textId="217ED26F"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75E584C4" w14:textId="77777777" w:rsidTr="000D578D">
        <w:tc>
          <w:tcPr>
            <w:tcW w:w="2628" w:type="dxa"/>
            <w:shd w:val="clear" w:color="auto" w:fill="auto"/>
          </w:tcPr>
          <w:p w14:paraId="75E584B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931" w:type="dxa"/>
            <w:shd w:val="clear" w:color="auto" w:fill="auto"/>
          </w:tcPr>
          <w:p w14:paraId="75E584C3" w14:textId="1F0E245A" w:rsidR="003D5D58" w:rsidRPr="000550D3" w:rsidRDefault="003D5D58"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lang w:val="es-ES_tradnl"/>
              </w:rPr>
              <w:t>¿Vive o se queda alguien a veces en otro lugar con el padre o la madre, el abuelo o la abuela o alguna otra persona?</w:t>
            </w:r>
          </w:p>
        </w:tc>
      </w:tr>
      <w:tr w:rsidR="000550D3" w:rsidRPr="000550D3" w14:paraId="7B1FEC68" w14:textId="77777777" w:rsidTr="000D578D">
        <w:tc>
          <w:tcPr>
            <w:tcW w:w="2628" w:type="dxa"/>
            <w:shd w:val="clear" w:color="auto" w:fill="auto"/>
          </w:tcPr>
          <w:p w14:paraId="7679587B" w14:textId="77777777" w:rsidR="000D578D" w:rsidRPr="000550D3" w:rsidRDefault="000D578D"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931" w:type="dxa"/>
            <w:shd w:val="clear" w:color="auto" w:fill="auto"/>
          </w:tcPr>
          <w:p w14:paraId="28445FD8"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621DB05E" w14:textId="77777777" w:rsidR="000D578D" w:rsidRPr="000550D3" w:rsidRDefault="000D578D" w:rsidP="000550D3">
            <w:pPr>
              <w:widowControl w:val="0"/>
              <w:numPr>
                <w:ilvl w:val="0"/>
                <w:numId w:val="11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Sí </w:t>
            </w:r>
          </w:p>
          <w:p w14:paraId="2803EA41" w14:textId="77777777" w:rsidR="000D578D" w:rsidRPr="000550D3" w:rsidRDefault="000D578D" w:rsidP="000550D3">
            <w:pPr>
              <w:widowControl w:val="0"/>
              <w:numPr>
                <w:ilvl w:val="0"/>
                <w:numId w:val="11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p w14:paraId="393E8CDD" w14:textId="77777777" w:rsidR="000D578D" w:rsidRPr="000550D3" w:rsidRDefault="000D578D" w:rsidP="000550D3">
            <w:pPr>
              <w:widowControl w:val="0"/>
              <w:autoSpaceDE w:val="0"/>
              <w:autoSpaceDN w:val="0"/>
              <w:adjustRightInd w:val="0"/>
              <w:spacing w:after="120" w:line="240" w:lineRule="auto"/>
              <w:ind w:left="720"/>
              <w:contextualSpacing/>
              <w:rPr>
                <w:rFonts w:ascii="Times New Roman" w:eastAsia="Times New Roman" w:hAnsi="Times New Roman" w:cs="Times New Roman"/>
                <w:sz w:val="24"/>
                <w:szCs w:val="24"/>
              </w:rPr>
            </w:pPr>
          </w:p>
          <w:p w14:paraId="2FAEDE8A"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 boxes – where the roster names are the response options</w:t>
            </w:r>
          </w:p>
          <w:p w14:paraId="629C2F52"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1CD038CE"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tc>
      </w:tr>
      <w:tr w:rsidR="003D5D58" w:rsidRPr="000550D3" w14:paraId="75E584CC" w14:textId="77777777" w:rsidTr="000D578D">
        <w:tc>
          <w:tcPr>
            <w:tcW w:w="2628" w:type="dxa"/>
            <w:shd w:val="clear" w:color="auto" w:fill="auto"/>
          </w:tcPr>
          <w:p w14:paraId="75E584C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931" w:type="dxa"/>
            <w:shd w:val="clear" w:color="auto" w:fill="auto"/>
          </w:tcPr>
          <w:p w14:paraId="75E584CA"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353E34A0" w14:textId="77777777" w:rsidR="000A4C25" w:rsidRPr="000550D3" w:rsidRDefault="003D5D58" w:rsidP="000550D3">
            <w:pPr>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sz w:val="24"/>
                <w:szCs w:val="24"/>
              </w:rPr>
              <w:t>(</w:t>
            </w:r>
            <w:r w:rsidR="000A4C25" w:rsidRPr="000550D3">
              <w:rPr>
                <w:rFonts w:ascii="Times New Roman" w:eastAsia="Times New Roman" w:hAnsi="Times New Roman" w:cs="Times New Roman"/>
                <w:b/>
                <w:bCs/>
                <w:sz w:val="24"/>
                <w:szCs w:val="24"/>
              </w:rPr>
              <w:t xml:space="preserve">Some people live or stay in more than one place, and we would like to make sure everyone is only counted once. </w:t>
            </w:r>
          </w:p>
          <w:p w14:paraId="75E584CB" w14:textId="12BD4D1E" w:rsidR="003D5D58" w:rsidRPr="000550D3" w:rsidRDefault="000A4C25"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rPr>
              <w:t>Around &lt;Census Day&gt;, did &lt;NAME1, NAME2, NAME3, or NAME4, ETC.&gt;  sometimes live or stay somewhere else with a parent, grandparent, or other person?</w:t>
            </w:r>
            <w:r w:rsidR="007C2240" w:rsidRPr="000550D3">
              <w:rPr>
                <w:rFonts w:ascii="Times New Roman" w:eastAsia="Times New Roman" w:hAnsi="Times New Roman" w:cs="Times New Roman"/>
                <w:sz w:val="24"/>
                <w:szCs w:val="24"/>
              </w:rPr>
              <w:t xml:space="preserve"> </w:t>
            </w:r>
          </w:p>
        </w:tc>
      </w:tr>
    </w:tbl>
    <w:p w14:paraId="75E584E8"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440F3A77"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4EB" w14:textId="77777777" w:rsidTr="000D578D">
        <w:tc>
          <w:tcPr>
            <w:tcW w:w="2628" w:type="dxa"/>
            <w:shd w:val="clear" w:color="auto" w:fill="auto"/>
          </w:tcPr>
          <w:p w14:paraId="75E584E9"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Screen name</w:t>
            </w:r>
          </w:p>
        </w:tc>
        <w:tc>
          <w:tcPr>
            <w:tcW w:w="7695" w:type="dxa"/>
            <w:shd w:val="clear" w:color="auto" w:fill="auto"/>
          </w:tcPr>
          <w:p w14:paraId="75E584EA" w14:textId="33EBDA21" w:rsidR="003D5D58" w:rsidRPr="000550D3" w:rsidRDefault="003D5D58" w:rsidP="000550D3">
            <w:pPr>
              <w:pStyle w:val="Heading3"/>
              <w:spacing w:before="0" w:beforeAutospacing="0" w:after="120" w:afterAutospacing="0"/>
              <w:contextualSpacing/>
              <w:rPr>
                <w:sz w:val="24"/>
                <w:szCs w:val="24"/>
              </w:rPr>
            </w:pPr>
            <w:bookmarkStart w:id="52" w:name="_Ref326673666"/>
            <w:r w:rsidRPr="000550D3">
              <w:rPr>
                <w:sz w:val="24"/>
                <w:szCs w:val="24"/>
              </w:rPr>
              <w:t xml:space="preserve">COLLEGE </w:t>
            </w:r>
            <w:bookmarkEnd w:id="52"/>
            <w:r w:rsidR="000D319E" w:rsidRPr="000550D3">
              <w:rPr>
                <w:sz w:val="24"/>
                <w:szCs w:val="24"/>
              </w:rPr>
              <w:t>HOUSING</w:t>
            </w:r>
          </w:p>
        </w:tc>
      </w:tr>
      <w:tr w:rsidR="000550D3" w:rsidRPr="000550D3" w14:paraId="75E584FA" w14:textId="77777777" w:rsidTr="000D578D">
        <w:tc>
          <w:tcPr>
            <w:tcW w:w="2628" w:type="dxa"/>
            <w:shd w:val="clear" w:color="auto" w:fill="auto"/>
          </w:tcPr>
          <w:p w14:paraId="75E584F0"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4F9" w14:textId="5F5F775C" w:rsidR="003D5D58" w:rsidRPr="000550D3" w:rsidRDefault="00E136D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Around &lt;CENSUSDAY&gt;, were you  &lt;, NAME2, NAME3, or NAME4, etc.&gt; living or staying somewher</w:t>
            </w:r>
            <w:r w:rsidR="00F11C5A" w:rsidRPr="000550D3">
              <w:rPr>
                <w:rFonts w:ascii="Times New Roman" w:eastAsia="Times New Roman" w:hAnsi="Times New Roman" w:cs="Times New Roman"/>
                <w:b/>
                <w:sz w:val="24"/>
                <w:szCs w:val="24"/>
              </w:rPr>
              <w:t>e else while attending college?</w:t>
            </w:r>
          </w:p>
        </w:tc>
      </w:tr>
      <w:tr w:rsidR="000550D3" w:rsidRPr="000550D3" w14:paraId="5D7C8226" w14:textId="77777777" w:rsidTr="000D578D">
        <w:tc>
          <w:tcPr>
            <w:tcW w:w="2628" w:type="dxa"/>
            <w:shd w:val="clear" w:color="auto" w:fill="auto"/>
          </w:tcPr>
          <w:p w14:paraId="45901A8B" w14:textId="77777777" w:rsidR="000D578D" w:rsidRPr="000550D3" w:rsidRDefault="000D578D"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44571EFD"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5D4C973E" w14:textId="77777777" w:rsidR="000D578D" w:rsidRPr="000550D3" w:rsidRDefault="000D578D" w:rsidP="000550D3">
            <w:pPr>
              <w:keepNext/>
              <w:keepLines/>
              <w:widowControl w:val="0"/>
              <w:numPr>
                <w:ilvl w:val="0"/>
                <w:numId w:val="2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5E52FC5D" w14:textId="77777777" w:rsidR="000D578D" w:rsidRPr="000550D3" w:rsidRDefault="000D578D" w:rsidP="000550D3">
            <w:pPr>
              <w:keepNext/>
              <w:keepLines/>
              <w:widowControl w:val="0"/>
              <w:numPr>
                <w:ilvl w:val="0"/>
                <w:numId w:val="2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p w14:paraId="30A869A2"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47E92A44"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Who?</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i/>
                <w:sz w:val="24"/>
                <w:szCs w:val="24"/>
              </w:rPr>
              <w:t>Check all that apply.</w:t>
            </w:r>
          </w:p>
          <w:p w14:paraId="5707584E"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 boxes – where the roster names are the response options</w:t>
            </w:r>
          </w:p>
          <w:p w14:paraId="4FD38DDD" w14:textId="77777777" w:rsidR="000D578D" w:rsidRPr="000550D3" w:rsidRDefault="000D578D" w:rsidP="000550D3">
            <w:pPr>
              <w:keepNext/>
              <w:keepLines/>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01F635D9" w14:textId="77777777" w:rsidR="000D578D" w:rsidRPr="000550D3" w:rsidRDefault="000D578D" w:rsidP="000550D3">
            <w:pPr>
              <w:keepNext/>
              <w:keepLines/>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tc>
      </w:tr>
      <w:tr w:rsidR="000550D3" w:rsidRPr="000550D3" w14:paraId="75E5852E" w14:textId="77777777" w:rsidTr="000D578D">
        <w:tc>
          <w:tcPr>
            <w:tcW w:w="2628" w:type="dxa"/>
            <w:shd w:val="clear" w:color="auto" w:fill="auto"/>
          </w:tcPr>
          <w:p w14:paraId="75E5852B"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695" w:type="dxa"/>
            <w:shd w:val="clear" w:color="auto" w:fill="auto"/>
          </w:tcPr>
          <w:p w14:paraId="75E5852D" w14:textId="14F6528C" w:rsidR="003D5D58" w:rsidRPr="000550D3" w:rsidRDefault="00167F35"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Around &lt;CENSUSDAY&gt;, was &lt;NAME1, NAME2, NAME3, or NAME4 etc.&gt; living or staying somewhere else while attending college?</w:t>
            </w:r>
          </w:p>
        </w:tc>
      </w:tr>
      <w:tr w:rsidR="000550D3" w:rsidRPr="000550D3" w14:paraId="75E5853E" w14:textId="77777777" w:rsidTr="000D578D">
        <w:tc>
          <w:tcPr>
            <w:tcW w:w="2628" w:type="dxa"/>
            <w:shd w:val="clear" w:color="auto" w:fill="auto"/>
          </w:tcPr>
          <w:p w14:paraId="75E58533"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53D" w14:textId="7408920A"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hAnsi="Times New Roman" w:cs="Times New Roman"/>
                <w:b/>
                <w:sz w:val="24"/>
                <w:szCs w:val="24"/>
                <w:lang w:val="es-ES_tradnl"/>
              </w:rPr>
              <w:t xml:space="preserve">¿Se quedaba alguien en otro lugar que no fuera &lt;partial address&gt; mientras vivía en una residencia universitaria, dentro o fuera del campus? </w:t>
            </w:r>
          </w:p>
        </w:tc>
      </w:tr>
      <w:tr w:rsidR="000D578D" w:rsidRPr="000550D3" w14:paraId="7B739B30" w14:textId="77777777" w:rsidTr="000D578D">
        <w:tc>
          <w:tcPr>
            <w:tcW w:w="2628" w:type="dxa"/>
            <w:tcBorders>
              <w:top w:val="single" w:sz="4" w:space="0" w:color="auto"/>
              <w:left w:val="single" w:sz="4" w:space="0" w:color="auto"/>
              <w:bottom w:val="single" w:sz="4" w:space="0" w:color="auto"/>
              <w:right w:val="single" w:sz="4" w:space="0" w:color="auto"/>
            </w:tcBorders>
            <w:shd w:val="clear" w:color="auto" w:fill="auto"/>
          </w:tcPr>
          <w:p w14:paraId="24D1A3E6" w14:textId="77777777" w:rsidR="000D578D" w:rsidRPr="000550D3" w:rsidRDefault="000D578D"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9897A29" w14:textId="77777777" w:rsidR="000D578D" w:rsidRPr="00782434" w:rsidRDefault="000D578D" w:rsidP="000550D3">
            <w:pPr>
              <w:keepNext/>
              <w:keepLines/>
              <w:widowControl w:val="0"/>
              <w:autoSpaceDE w:val="0"/>
              <w:autoSpaceDN w:val="0"/>
              <w:adjustRightInd w:val="0"/>
              <w:spacing w:after="120" w:line="240" w:lineRule="auto"/>
              <w:contextualSpacing/>
              <w:rPr>
                <w:rFonts w:ascii="Times New Roman" w:hAnsi="Times New Roman" w:cs="Times New Roman"/>
                <w:sz w:val="24"/>
                <w:szCs w:val="24"/>
                <w:lang w:val="es-ES_tradnl"/>
              </w:rPr>
            </w:pPr>
            <w:r w:rsidRPr="00782434">
              <w:rPr>
                <w:rFonts w:ascii="Times New Roman" w:hAnsi="Times New Roman" w:cs="Times New Roman"/>
                <w:sz w:val="24"/>
                <w:szCs w:val="24"/>
                <w:lang w:val="es-ES_tradnl"/>
              </w:rPr>
              <w:t>(Radio buttons)</w:t>
            </w:r>
          </w:p>
          <w:p w14:paraId="4A2034EF" w14:textId="77777777" w:rsidR="000D578D" w:rsidRPr="00782434" w:rsidRDefault="000D578D" w:rsidP="000550D3">
            <w:pPr>
              <w:keepNext/>
              <w:keepLines/>
              <w:widowControl w:val="0"/>
              <w:numPr>
                <w:ilvl w:val="0"/>
                <w:numId w:val="114"/>
              </w:numPr>
              <w:autoSpaceDE w:val="0"/>
              <w:autoSpaceDN w:val="0"/>
              <w:adjustRightInd w:val="0"/>
              <w:spacing w:after="120" w:line="240" w:lineRule="auto"/>
              <w:contextualSpacing/>
              <w:rPr>
                <w:rFonts w:ascii="Times New Roman" w:hAnsi="Times New Roman" w:cs="Times New Roman"/>
                <w:sz w:val="24"/>
                <w:szCs w:val="24"/>
                <w:lang w:val="es-ES_tradnl"/>
              </w:rPr>
            </w:pPr>
            <w:r w:rsidRPr="00782434">
              <w:rPr>
                <w:rFonts w:ascii="Times New Roman" w:hAnsi="Times New Roman" w:cs="Times New Roman"/>
                <w:sz w:val="24"/>
                <w:szCs w:val="24"/>
                <w:lang w:val="es-ES_tradnl"/>
              </w:rPr>
              <w:t>Sí</w:t>
            </w:r>
          </w:p>
          <w:p w14:paraId="509B9DF3" w14:textId="77777777" w:rsidR="000D578D" w:rsidRPr="00782434" w:rsidRDefault="000D578D" w:rsidP="000550D3">
            <w:pPr>
              <w:keepNext/>
              <w:keepLines/>
              <w:widowControl w:val="0"/>
              <w:numPr>
                <w:ilvl w:val="0"/>
                <w:numId w:val="114"/>
              </w:numPr>
              <w:autoSpaceDE w:val="0"/>
              <w:autoSpaceDN w:val="0"/>
              <w:adjustRightInd w:val="0"/>
              <w:spacing w:after="120" w:line="240" w:lineRule="auto"/>
              <w:contextualSpacing/>
              <w:rPr>
                <w:rFonts w:ascii="Times New Roman" w:hAnsi="Times New Roman" w:cs="Times New Roman"/>
                <w:sz w:val="24"/>
                <w:szCs w:val="24"/>
                <w:lang w:val="es-ES_tradnl"/>
              </w:rPr>
            </w:pPr>
            <w:r w:rsidRPr="00782434">
              <w:rPr>
                <w:rFonts w:ascii="Times New Roman" w:hAnsi="Times New Roman" w:cs="Times New Roman"/>
                <w:sz w:val="24"/>
                <w:szCs w:val="24"/>
                <w:lang w:val="es-ES_tradnl"/>
              </w:rPr>
              <w:t>No</w:t>
            </w:r>
          </w:p>
          <w:p w14:paraId="7D07470B" w14:textId="77777777" w:rsidR="000D578D" w:rsidRPr="00782434" w:rsidRDefault="000D578D" w:rsidP="000550D3">
            <w:pPr>
              <w:keepNext/>
              <w:keepLines/>
              <w:widowControl w:val="0"/>
              <w:autoSpaceDE w:val="0"/>
              <w:autoSpaceDN w:val="0"/>
              <w:adjustRightInd w:val="0"/>
              <w:spacing w:after="120" w:line="240" w:lineRule="auto"/>
              <w:contextualSpacing/>
              <w:rPr>
                <w:rFonts w:ascii="Times New Roman" w:hAnsi="Times New Roman" w:cs="Times New Roman"/>
                <w:sz w:val="24"/>
                <w:szCs w:val="24"/>
                <w:lang w:val="es-ES_tradnl"/>
              </w:rPr>
            </w:pPr>
          </w:p>
          <w:p w14:paraId="1B3D740C" w14:textId="77777777" w:rsidR="000D578D" w:rsidRPr="00782434" w:rsidRDefault="000D578D" w:rsidP="000550D3">
            <w:pPr>
              <w:keepNext/>
              <w:keepLines/>
              <w:widowControl w:val="0"/>
              <w:autoSpaceDE w:val="0"/>
              <w:autoSpaceDN w:val="0"/>
              <w:adjustRightInd w:val="0"/>
              <w:spacing w:after="120" w:line="240" w:lineRule="auto"/>
              <w:contextualSpacing/>
              <w:rPr>
                <w:rFonts w:ascii="Times New Roman" w:hAnsi="Times New Roman" w:cs="Times New Roman"/>
                <w:sz w:val="24"/>
                <w:szCs w:val="24"/>
                <w:lang w:val="es-ES_tradnl"/>
              </w:rPr>
            </w:pPr>
            <w:r w:rsidRPr="00782434">
              <w:rPr>
                <w:rFonts w:ascii="Times New Roman" w:hAnsi="Times New Roman" w:cs="Times New Roman"/>
                <w:sz w:val="24"/>
                <w:szCs w:val="24"/>
                <w:lang w:val="es-ES_tradnl"/>
              </w:rPr>
              <w:t>Check boxes – where the roster names are the response options</w:t>
            </w:r>
          </w:p>
          <w:p w14:paraId="1F99BE5D" w14:textId="77777777" w:rsidR="000D578D" w:rsidRPr="00782434" w:rsidRDefault="000D578D" w:rsidP="000550D3">
            <w:pPr>
              <w:keepNext/>
              <w:keepLines/>
              <w:widowControl w:val="0"/>
              <w:numPr>
                <w:ilvl w:val="0"/>
                <w:numId w:val="35"/>
              </w:numPr>
              <w:autoSpaceDE w:val="0"/>
              <w:autoSpaceDN w:val="0"/>
              <w:adjustRightInd w:val="0"/>
              <w:spacing w:after="120" w:line="240" w:lineRule="auto"/>
              <w:contextualSpacing/>
              <w:rPr>
                <w:rFonts w:ascii="Times New Roman" w:hAnsi="Times New Roman" w:cs="Times New Roman"/>
                <w:sz w:val="24"/>
                <w:szCs w:val="24"/>
                <w:lang w:val="es-ES_tradnl"/>
              </w:rPr>
            </w:pPr>
            <w:r w:rsidRPr="00782434">
              <w:rPr>
                <w:rFonts w:ascii="Times New Roman" w:hAnsi="Times New Roman" w:cs="Times New Roman"/>
                <w:sz w:val="24"/>
                <w:szCs w:val="24"/>
                <w:lang w:val="es-ES_tradnl"/>
              </w:rPr>
              <w:t>&lt;roster name 1&gt;</w:t>
            </w:r>
          </w:p>
          <w:p w14:paraId="6828ACA1" w14:textId="77777777" w:rsidR="000D578D" w:rsidRPr="00782434" w:rsidRDefault="000D578D" w:rsidP="000550D3">
            <w:pPr>
              <w:keepNext/>
              <w:keepLines/>
              <w:widowControl w:val="0"/>
              <w:numPr>
                <w:ilvl w:val="0"/>
                <w:numId w:val="35"/>
              </w:numPr>
              <w:autoSpaceDE w:val="0"/>
              <w:autoSpaceDN w:val="0"/>
              <w:adjustRightInd w:val="0"/>
              <w:spacing w:after="120" w:line="240" w:lineRule="auto"/>
              <w:contextualSpacing/>
              <w:rPr>
                <w:rFonts w:ascii="Times New Roman" w:hAnsi="Times New Roman" w:cs="Times New Roman"/>
                <w:sz w:val="24"/>
                <w:szCs w:val="24"/>
                <w:lang w:val="es-ES_tradnl"/>
              </w:rPr>
            </w:pPr>
            <w:r w:rsidRPr="00782434">
              <w:rPr>
                <w:rFonts w:ascii="Times New Roman" w:hAnsi="Times New Roman" w:cs="Times New Roman"/>
                <w:sz w:val="24"/>
                <w:szCs w:val="24"/>
                <w:lang w:val="es-ES_tradnl"/>
              </w:rPr>
              <w:t>&lt;roster name 2-n (if applicable)&gt;</w:t>
            </w:r>
          </w:p>
        </w:tc>
      </w:tr>
    </w:tbl>
    <w:p w14:paraId="75E58562" w14:textId="7102CB40" w:rsidR="003D5D58" w:rsidRDefault="003D5D58" w:rsidP="000550D3">
      <w:pPr>
        <w:spacing w:after="120" w:line="240" w:lineRule="auto"/>
        <w:contextualSpacing/>
        <w:rPr>
          <w:rFonts w:ascii="Times New Roman" w:eastAsia="Times New Roman" w:hAnsi="Times New Roman" w:cs="Times New Roman"/>
          <w:sz w:val="24"/>
          <w:szCs w:val="24"/>
        </w:rPr>
      </w:pPr>
    </w:p>
    <w:p w14:paraId="0C129D66"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605"/>
      </w:tblGrid>
      <w:tr w:rsidR="003D5D58" w:rsidRPr="000550D3" w14:paraId="75E58565" w14:textId="77777777" w:rsidTr="00F11C5A">
        <w:tc>
          <w:tcPr>
            <w:tcW w:w="2718" w:type="dxa"/>
            <w:shd w:val="clear" w:color="auto" w:fill="auto"/>
          </w:tcPr>
          <w:p w14:paraId="75E58563"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605" w:type="dxa"/>
            <w:shd w:val="clear" w:color="auto" w:fill="auto"/>
          </w:tcPr>
          <w:p w14:paraId="75E58564" w14:textId="77777777" w:rsidR="003D5D58" w:rsidRPr="000550D3" w:rsidRDefault="003D5D58" w:rsidP="000550D3">
            <w:pPr>
              <w:pStyle w:val="Heading3"/>
              <w:spacing w:before="0" w:beforeAutospacing="0" w:after="120" w:afterAutospacing="0"/>
              <w:contextualSpacing/>
              <w:rPr>
                <w:sz w:val="24"/>
                <w:szCs w:val="24"/>
              </w:rPr>
            </w:pPr>
            <w:bookmarkStart w:id="53" w:name="_Ref326673670"/>
            <w:r w:rsidRPr="000550D3">
              <w:rPr>
                <w:sz w:val="24"/>
                <w:szCs w:val="24"/>
              </w:rPr>
              <w:t>JOB</w:t>
            </w:r>
            <w:bookmarkEnd w:id="53"/>
          </w:p>
        </w:tc>
      </w:tr>
      <w:tr w:rsidR="000550D3" w:rsidRPr="000550D3" w14:paraId="75E58576" w14:textId="77777777" w:rsidTr="00F11C5A">
        <w:tc>
          <w:tcPr>
            <w:tcW w:w="2718" w:type="dxa"/>
            <w:shd w:val="clear" w:color="auto" w:fill="auto"/>
          </w:tcPr>
          <w:p w14:paraId="75E5856B"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05" w:type="dxa"/>
            <w:shd w:val="clear" w:color="auto" w:fill="auto"/>
          </w:tcPr>
          <w:p w14:paraId="75E58575" w14:textId="7B6B3663" w:rsidR="003D5D58" w:rsidRPr="000550D3" w:rsidRDefault="009404D7"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Around &lt;CENSUSDAY&gt;, were you &lt;, NAME2, NAME3, or NAME4 etc&gt; sometimes living or staying somewhere else to be closer to a job (i</w:t>
            </w:r>
            <w:r w:rsidR="00F11C5A" w:rsidRPr="000550D3">
              <w:rPr>
                <w:rFonts w:ascii="Times New Roman" w:eastAsia="Times New Roman" w:hAnsi="Times New Roman" w:cs="Times New Roman"/>
                <w:b/>
                <w:sz w:val="24"/>
                <w:szCs w:val="24"/>
              </w:rPr>
              <w:t>ncluding military assignments)?</w:t>
            </w:r>
          </w:p>
        </w:tc>
      </w:tr>
      <w:tr w:rsidR="000550D3" w:rsidRPr="000550D3" w14:paraId="4890065E" w14:textId="77777777" w:rsidTr="000D578D">
        <w:tc>
          <w:tcPr>
            <w:tcW w:w="2718" w:type="dxa"/>
            <w:shd w:val="clear" w:color="auto" w:fill="auto"/>
          </w:tcPr>
          <w:p w14:paraId="580F9B7A" w14:textId="77777777" w:rsidR="000D578D" w:rsidRPr="000550D3" w:rsidRDefault="000D578D"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05" w:type="dxa"/>
            <w:shd w:val="clear" w:color="auto" w:fill="auto"/>
          </w:tcPr>
          <w:p w14:paraId="69CC7F52"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653D4B1F" w14:textId="77777777" w:rsidR="000D578D" w:rsidRPr="000550D3" w:rsidRDefault="000D578D" w:rsidP="000550D3">
            <w:pPr>
              <w:widowControl w:val="0"/>
              <w:numPr>
                <w:ilvl w:val="0"/>
                <w:numId w:val="209"/>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7B77D866" w14:textId="77777777" w:rsidR="000D578D" w:rsidRPr="000550D3" w:rsidRDefault="000D578D" w:rsidP="000550D3">
            <w:pPr>
              <w:widowControl w:val="0"/>
              <w:numPr>
                <w:ilvl w:val="0"/>
                <w:numId w:val="209"/>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p w14:paraId="3FB5AFB9"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382330FD"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Who?</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i/>
                <w:sz w:val="24"/>
                <w:szCs w:val="24"/>
              </w:rPr>
              <w:t>Check all that apply.</w:t>
            </w:r>
          </w:p>
          <w:p w14:paraId="391B1926"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 boxes – where the roster names are the response options</w:t>
            </w:r>
          </w:p>
          <w:p w14:paraId="5FA0AC55"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32001771"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tc>
      </w:tr>
      <w:tr w:rsidR="000550D3" w:rsidRPr="000550D3" w14:paraId="75E585A6" w14:textId="77777777" w:rsidTr="00F11C5A">
        <w:tc>
          <w:tcPr>
            <w:tcW w:w="2718" w:type="dxa"/>
            <w:shd w:val="clear" w:color="auto" w:fill="auto"/>
          </w:tcPr>
          <w:p w14:paraId="75E585A3"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605" w:type="dxa"/>
            <w:shd w:val="clear" w:color="auto" w:fill="auto"/>
          </w:tcPr>
          <w:p w14:paraId="75E585A5" w14:textId="31B0252E" w:rsidR="003D5D58" w:rsidRPr="000550D3" w:rsidRDefault="009404D7"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Around &lt;CENSUSDAY&gt;, was &lt;NAME1, NAME2, NAME3, or NAME4 etc&gt; sometimes living or staying somewhere else to be closer to a job (i</w:t>
            </w:r>
            <w:r w:rsidR="00F11C5A" w:rsidRPr="000550D3">
              <w:rPr>
                <w:rFonts w:ascii="Times New Roman" w:eastAsia="Times New Roman" w:hAnsi="Times New Roman" w:cs="Times New Roman"/>
                <w:b/>
                <w:sz w:val="24"/>
                <w:szCs w:val="24"/>
              </w:rPr>
              <w:t>ncluding military assignments)?</w:t>
            </w:r>
          </w:p>
        </w:tc>
      </w:tr>
      <w:tr w:rsidR="000550D3" w:rsidRPr="000550D3" w14:paraId="75E585B7" w14:textId="77777777" w:rsidTr="00F11C5A">
        <w:tc>
          <w:tcPr>
            <w:tcW w:w="2718" w:type="dxa"/>
            <w:shd w:val="clear" w:color="auto" w:fill="auto"/>
          </w:tcPr>
          <w:p w14:paraId="75E585AB"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05" w:type="dxa"/>
            <w:shd w:val="clear" w:color="auto" w:fill="auto"/>
          </w:tcPr>
          <w:p w14:paraId="75E585B6" w14:textId="0DE3EAC4"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lang w:val="es-ES_tradnl"/>
              </w:rPr>
              <w:t xml:space="preserve">¿Se quedaba alguien en otro lugar que no fuera </w:t>
            </w:r>
            <w:r w:rsidRPr="000550D3">
              <w:rPr>
                <w:rFonts w:ascii="Times New Roman" w:eastAsia="Times New Roman" w:hAnsi="Times New Roman" w:cs="Times New Roman"/>
                <w:b/>
                <w:i/>
                <w:sz w:val="24"/>
                <w:szCs w:val="24"/>
                <w:lang w:val="es-ES_tradnl"/>
              </w:rPr>
              <w:t>&lt;partial address&gt;</w:t>
            </w:r>
            <w:r w:rsidRPr="000550D3">
              <w:rPr>
                <w:rFonts w:ascii="Times New Roman" w:eastAsia="Times New Roman" w:hAnsi="Times New Roman" w:cs="Times New Roman"/>
                <w:b/>
                <w:sz w:val="24"/>
                <w:szCs w:val="24"/>
                <w:lang w:val="es-ES_tradnl"/>
              </w:rPr>
              <w:t xml:space="preserve"> para estar más cerca del trabajo (incluyendo asignaciones militares)?</w:t>
            </w:r>
          </w:p>
        </w:tc>
      </w:tr>
      <w:tr w:rsidR="000D578D" w:rsidRPr="000550D3" w14:paraId="6DA1E109" w14:textId="77777777" w:rsidTr="000D578D">
        <w:tc>
          <w:tcPr>
            <w:tcW w:w="2718" w:type="dxa"/>
            <w:tcBorders>
              <w:top w:val="single" w:sz="4" w:space="0" w:color="auto"/>
              <w:left w:val="single" w:sz="4" w:space="0" w:color="auto"/>
              <w:bottom w:val="single" w:sz="4" w:space="0" w:color="auto"/>
              <w:right w:val="single" w:sz="4" w:space="0" w:color="auto"/>
            </w:tcBorders>
            <w:shd w:val="clear" w:color="auto" w:fill="auto"/>
          </w:tcPr>
          <w:p w14:paraId="682C72EE" w14:textId="77777777" w:rsidR="000D578D" w:rsidRPr="000550D3" w:rsidRDefault="000D578D"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Spanish response </w:t>
            </w:r>
            <w:r w:rsidRPr="000550D3">
              <w:rPr>
                <w:rFonts w:ascii="Times New Roman" w:eastAsia="Times New Roman" w:hAnsi="Times New Roman" w:cs="Times New Roman"/>
                <w:sz w:val="24"/>
                <w:szCs w:val="24"/>
              </w:rPr>
              <w:lastRenderedPageBreak/>
              <w:t>options</w:t>
            </w:r>
          </w:p>
        </w:tc>
        <w:tc>
          <w:tcPr>
            <w:tcW w:w="7605" w:type="dxa"/>
            <w:tcBorders>
              <w:top w:val="single" w:sz="4" w:space="0" w:color="auto"/>
              <w:left w:val="single" w:sz="4" w:space="0" w:color="auto"/>
              <w:bottom w:val="single" w:sz="4" w:space="0" w:color="auto"/>
              <w:right w:val="single" w:sz="4" w:space="0" w:color="auto"/>
            </w:tcBorders>
            <w:shd w:val="clear" w:color="auto" w:fill="auto"/>
          </w:tcPr>
          <w:p w14:paraId="0C42084E" w14:textId="77777777" w:rsidR="000D578D" w:rsidRPr="00782434"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lastRenderedPageBreak/>
              <w:t>(Radio buttons)</w:t>
            </w:r>
          </w:p>
          <w:p w14:paraId="5C4544C4" w14:textId="77777777" w:rsidR="000D578D" w:rsidRPr="00782434" w:rsidRDefault="000D578D" w:rsidP="000550D3">
            <w:pPr>
              <w:widowControl w:val="0"/>
              <w:numPr>
                <w:ilvl w:val="0"/>
                <w:numId w:val="114"/>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lastRenderedPageBreak/>
              <w:t>Sí</w:t>
            </w:r>
          </w:p>
          <w:p w14:paraId="686C0864" w14:textId="77777777" w:rsidR="000D578D" w:rsidRPr="00782434" w:rsidRDefault="000D578D" w:rsidP="000550D3">
            <w:pPr>
              <w:widowControl w:val="0"/>
              <w:numPr>
                <w:ilvl w:val="0"/>
                <w:numId w:val="114"/>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No</w:t>
            </w:r>
          </w:p>
          <w:p w14:paraId="138AC178" w14:textId="77777777" w:rsidR="000D578D" w:rsidRPr="00782434"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p w14:paraId="4D2CC39A" w14:textId="77777777" w:rsidR="000D578D" w:rsidRPr="00782434"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Check boxes – where the roster names are the response options</w:t>
            </w:r>
          </w:p>
          <w:p w14:paraId="4958CED3" w14:textId="77777777" w:rsidR="000D578D" w:rsidRPr="00782434"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&lt;roster name 1&gt;</w:t>
            </w:r>
          </w:p>
          <w:p w14:paraId="6F03535C" w14:textId="77777777" w:rsidR="000D578D" w:rsidRPr="00782434"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&lt;roster name 2-n (if applicable)&gt;</w:t>
            </w:r>
          </w:p>
        </w:tc>
      </w:tr>
    </w:tbl>
    <w:p w14:paraId="75E585DB" w14:textId="619C4BE3" w:rsidR="003D5D58" w:rsidRPr="000550D3" w:rsidRDefault="003D5D58" w:rsidP="000550D3">
      <w:pPr>
        <w:spacing w:after="120" w:line="240" w:lineRule="auto"/>
        <w:contextualSpacing/>
        <w:rPr>
          <w:rFonts w:ascii="Times New Roman" w:eastAsia="Times New Roman" w:hAnsi="Times New Roman" w:cs="Times New Roman"/>
          <w:sz w:val="24"/>
          <w:szCs w:val="24"/>
        </w:rPr>
      </w:pPr>
    </w:p>
    <w:p w14:paraId="58E03593" w14:textId="106B9DC6" w:rsidR="00060410" w:rsidRDefault="00060410" w:rsidP="000550D3">
      <w:pPr>
        <w:spacing w:after="120" w:line="240" w:lineRule="auto"/>
        <w:contextualSpacing/>
        <w:rPr>
          <w:rFonts w:ascii="Times New Roman" w:hAnsi="Times New Roman" w:cs="Times New Roman"/>
          <w:sz w:val="24"/>
          <w:szCs w:val="24"/>
        </w:rPr>
      </w:pPr>
    </w:p>
    <w:p w14:paraId="0B9069FC" w14:textId="77777777" w:rsidR="000550D3" w:rsidRPr="000550D3" w:rsidRDefault="000550D3" w:rsidP="000550D3">
      <w:pPr>
        <w:spacing w:after="120" w:line="240" w:lineRule="auto"/>
        <w:contextualSpacing/>
        <w:rPr>
          <w:rFonts w:ascii="Times New Roman" w:hAnsi="Times New Roman" w:cs="Times New Roman"/>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560"/>
      </w:tblGrid>
      <w:tr w:rsidR="003D5D58" w:rsidRPr="000550D3" w14:paraId="75E585DE" w14:textId="77777777" w:rsidTr="000D578D">
        <w:trPr>
          <w:trHeight w:val="154"/>
        </w:trPr>
        <w:tc>
          <w:tcPr>
            <w:tcW w:w="2718" w:type="dxa"/>
            <w:shd w:val="clear" w:color="auto" w:fill="auto"/>
          </w:tcPr>
          <w:p w14:paraId="75E585DC" w14:textId="7FD2E676"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560" w:type="dxa"/>
            <w:shd w:val="clear" w:color="auto" w:fill="auto"/>
          </w:tcPr>
          <w:p w14:paraId="75E585DD" w14:textId="77777777" w:rsidR="003D5D58" w:rsidRPr="000550D3" w:rsidRDefault="003D5D58" w:rsidP="000550D3">
            <w:pPr>
              <w:pStyle w:val="Heading3"/>
              <w:spacing w:before="0" w:beforeAutospacing="0" w:after="120" w:afterAutospacing="0"/>
              <w:contextualSpacing/>
              <w:rPr>
                <w:sz w:val="24"/>
                <w:szCs w:val="24"/>
              </w:rPr>
            </w:pPr>
            <w:bookmarkStart w:id="54" w:name="_Ref326673676"/>
            <w:r w:rsidRPr="000550D3">
              <w:rPr>
                <w:sz w:val="24"/>
                <w:szCs w:val="24"/>
              </w:rPr>
              <w:t>NURSING/GROUP HOME</w:t>
            </w:r>
            <w:bookmarkEnd w:id="54"/>
          </w:p>
        </w:tc>
      </w:tr>
      <w:tr w:rsidR="003D5D58" w:rsidRPr="000550D3" w14:paraId="75E585F0" w14:textId="77777777" w:rsidTr="000D578D">
        <w:trPr>
          <w:trHeight w:val="154"/>
        </w:trPr>
        <w:tc>
          <w:tcPr>
            <w:tcW w:w="2718" w:type="dxa"/>
            <w:shd w:val="clear" w:color="auto" w:fill="auto"/>
          </w:tcPr>
          <w:p w14:paraId="75E585E5"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560" w:type="dxa"/>
            <w:shd w:val="clear" w:color="auto" w:fill="auto"/>
          </w:tcPr>
          <w:p w14:paraId="75E585E6" w14:textId="46BDD091" w:rsidR="003D5D58" w:rsidRPr="000550D3" w:rsidRDefault="002A7F5D" w:rsidP="000550D3">
            <w:pPr>
              <w:widowControl w:val="0"/>
              <w:autoSpaceDE w:val="0"/>
              <w:autoSpaceDN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 xml:space="preserve">Around &lt;CENSUSDAY&gt;, did </w:t>
            </w:r>
            <w:r w:rsidR="007C5FF7" w:rsidRPr="000550D3">
              <w:rPr>
                <w:rFonts w:ascii="Times New Roman" w:eastAsia="Times New Roman" w:hAnsi="Times New Roman" w:cs="Times New Roman"/>
                <w:b/>
                <w:bCs/>
                <w:sz w:val="24"/>
                <w:szCs w:val="24"/>
              </w:rPr>
              <w:t>you &lt;NAME2, NAME3, or NAME 4 etc&gt;</w:t>
            </w:r>
            <w:r w:rsidR="003D5D58" w:rsidRPr="000550D3">
              <w:rPr>
                <w:rFonts w:ascii="Times New Roman" w:eastAsia="Times New Roman" w:hAnsi="Times New Roman" w:cs="Times New Roman"/>
                <w:b/>
                <w:bCs/>
                <w:sz w:val="24"/>
                <w:szCs w:val="24"/>
              </w:rPr>
              <w:t>sometimes stay in a place like a nursing home or a group home?</w:t>
            </w:r>
          </w:p>
          <w:p w14:paraId="75E585EF" w14:textId="31DE2A65"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79C9E24A" w14:textId="77777777" w:rsidTr="000D578D">
        <w:trPr>
          <w:trHeight w:val="154"/>
        </w:trPr>
        <w:tc>
          <w:tcPr>
            <w:tcW w:w="2718" w:type="dxa"/>
            <w:shd w:val="clear" w:color="auto" w:fill="auto"/>
          </w:tcPr>
          <w:p w14:paraId="3C5A73C4" w14:textId="77777777" w:rsidR="000D578D" w:rsidRPr="000550D3" w:rsidRDefault="000D578D"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560" w:type="dxa"/>
            <w:shd w:val="clear" w:color="auto" w:fill="auto"/>
          </w:tcPr>
          <w:p w14:paraId="7517E8A9"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3145A005" w14:textId="77777777" w:rsidR="000D578D" w:rsidRPr="000550D3" w:rsidRDefault="000D578D" w:rsidP="000550D3">
            <w:pPr>
              <w:widowControl w:val="0"/>
              <w:numPr>
                <w:ilvl w:val="0"/>
                <w:numId w:val="210"/>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5718A69F" w14:textId="77777777" w:rsidR="000D578D" w:rsidRPr="000550D3" w:rsidRDefault="000D578D" w:rsidP="000550D3">
            <w:pPr>
              <w:widowControl w:val="0"/>
              <w:numPr>
                <w:ilvl w:val="0"/>
                <w:numId w:val="210"/>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p w14:paraId="67BD148D"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BCA498D"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Who?</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i/>
                <w:sz w:val="24"/>
                <w:szCs w:val="24"/>
              </w:rPr>
              <w:t>Check all that apply.</w:t>
            </w:r>
          </w:p>
          <w:p w14:paraId="7A748860"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 boxes – where the roster names are the response options</w:t>
            </w:r>
          </w:p>
          <w:p w14:paraId="63A0C921"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2A50D360"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tc>
      </w:tr>
      <w:tr w:rsidR="003D5D58" w:rsidRPr="000550D3" w14:paraId="75E5861F" w14:textId="77777777" w:rsidTr="000D578D">
        <w:trPr>
          <w:trHeight w:val="154"/>
        </w:trPr>
        <w:tc>
          <w:tcPr>
            <w:tcW w:w="2718" w:type="dxa"/>
            <w:shd w:val="clear" w:color="auto" w:fill="auto"/>
          </w:tcPr>
          <w:p w14:paraId="75E5861C"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560" w:type="dxa"/>
            <w:shd w:val="clear" w:color="auto" w:fill="auto"/>
          </w:tcPr>
          <w:p w14:paraId="03558017" w14:textId="77777777" w:rsidR="002A7F5D" w:rsidRPr="000550D3" w:rsidRDefault="002A7F5D" w:rsidP="000550D3">
            <w:pPr>
              <w:widowControl w:val="0"/>
              <w:autoSpaceDE w:val="0"/>
              <w:autoSpaceDN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Around &lt;CENSUSDAY&gt;, did &lt;NAME1, NAME2, NAME3, or NAME 4 etc&gt; sometimes stay in a place like a nursing home or a group home?</w:t>
            </w:r>
          </w:p>
          <w:p w14:paraId="75E5861E" w14:textId="1218700C"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75E5862E" w14:textId="77777777" w:rsidTr="000D578D">
        <w:trPr>
          <w:trHeight w:val="154"/>
        </w:trPr>
        <w:tc>
          <w:tcPr>
            <w:tcW w:w="2718" w:type="dxa"/>
            <w:shd w:val="clear" w:color="auto" w:fill="auto"/>
          </w:tcPr>
          <w:p w14:paraId="75E58624"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560" w:type="dxa"/>
            <w:shd w:val="clear" w:color="auto" w:fill="auto"/>
          </w:tcPr>
          <w:p w14:paraId="75E5862D" w14:textId="1EC8CC12"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lang w:val="es-ES_tradnl"/>
              </w:rPr>
              <w:t>¿Se queda alguien a veces en un lugar como un hogar de convalecencia o un hogar de grupo?</w:t>
            </w:r>
          </w:p>
        </w:tc>
      </w:tr>
      <w:tr w:rsidR="000D578D" w:rsidRPr="000550D3" w14:paraId="56F28E01" w14:textId="77777777" w:rsidTr="000D578D">
        <w:trPr>
          <w:trHeight w:val="154"/>
        </w:trPr>
        <w:tc>
          <w:tcPr>
            <w:tcW w:w="2718" w:type="dxa"/>
            <w:tcBorders>
              <w:top w:val="single" w:sz="4" w:space="0" w:color="auto"/>
              <w:left w:val="single" w:sz="4" w:space="0" w:color="auto"/>
              <w:bottom w:val="single" w:sz="4" w:space="0" w:color="auto"/>
              <w:right w:val="single" w:sz="4" w:space="0" w:color="auto"/>
            </w:tcBorders>
            <w:shd w:val="clear" w:color="auto" w:fill="auto"/>
          </w:tcPr>
          <w:p w14:paraId="7133F37B" w14:textId="77777777" w:rsidR="000D578D" w:rsidRPr="000550D3" w:rsidRDefault="000D578D"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110A566" w14:textId="77777777" w:rsidR="000D578D" w:rsidRPr="00782434"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(Radio buttons)</w:t>
            </w:r>
          </w:p>
          <w:p w14:paraId="26A633AA" w14:textId="77777777" w:rsidR="000D578D" w:rsidRPr="00782434" w:rsidRDefault="000D578D" w:rsidP="000550D3">
            <w:pPr>
              <w:widowControl w:val="0"/>
              <w:numPr>
                <w:ilvl w:val="0"/>
                <w:numId w:val="114"/>
              </w:numPr>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Sí</w:t>
            </w:r>
          </w:p>
          <w:p w14:paraId="5118D31A" w14:textId="77777777" w:rsidR="000D578D" w:rsidRPr="00782434" w:rsidRDefault="000D578D" w:rsidP="000550D3">
            <w:pPr>
              <w:widowControl w:val="0"/>
              <w:numPr>
                <w:ilvl w:val="0"/>
                <w:numId w:val="114"/>
              </w:numPr>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No</w:t>
            </w:r>
          </w:p>
          <w:p w14:paraId="40677E30" w14:textId="77777777" w:rsidR="000D578D" w:rsidRPr="00782434"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p>
          <w:p w14:paraId="5D60C6EF" w14:textId="77777777" w:rsidR="000D578D" w:rsidRPr="00782434"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Check boxes – where the roster names are the response options</w:t>
            </w:r>
          </w:p>
          <w:p w14:paraId="64BCB44F" w14:textId="77777777" w:rsidR="000D578D" w:rsidRPr="00782434"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&lt;roster name 1&gt;</w:t>
            </w:r>
          </w:p>
          <w:p w14:paraId="365E33B6" w14:textId="77777777" w:rsidR="000D578D" w:rsidRPr="00782434"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&lt;roster name 2-n (if applicable)&gt;</w:t>
            </w:r>
          </w:p>
        </w:tc>
      </w:tr>
    </w:tbl>
    <w:p w14:paraId="2D3748BF" w14:textId="24F1D631" w:rsidR="00C56910" w:rsidRPr="000550D3" w:rsidRDefault="00C56910" w:rsidP="000550D3">
      <w:pPr>
        <w:spacing w:after="120" w:line="240" w:lineRule="auto"/>
        <w:contextualSpacing/>
        <w:rPr>
          <w:rFonts w:ascii="Times New Roman" w:hAnsi="Times New Roman" w:cs="Times New Roman"/>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560"/>
      </w:tblGrid>
      <w:tr w:rsidR="003D5D58" w:rsidRPr="000550D3" w14:paraId="75E58654" w14:textId="77777777" w:rsidTr="000D578D">
        <w:trPr>
          <w:trHeight w:val="154"/>
        </w:trPr>
        <w:tc>
          <w:tcPr>
            <w:tcW w:w="2718" w:type="dxa"/>
            <w:tcBorders>
              <w:top w:val="single" w:sz="4" w:space="0" w:color="auto"/>
            </w:tcBorders>
            <w:shd w:val="clear" w:color="auto" w:fill="auto"/>
          </w:tcPr>
          <w:p w14:paraId="75E58652" w14:textId="5B24C8C6"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Screen name</w:t>
            </w:r>
          </w:p>
        </w:tc>
        <w:tc>
          <w:tcPr>
            <w:tcW w:w="7560" w:type="dxa"/>
            <w:tcBorders>
              <w:top w:val="single" w:sz="4" w:space="0" w:color="auto"/>
            </w:tcBorders>
            <w:shd w:val="clear" w:color="auto" w:fill="auto"/>
          </w:tcPr>
          <w:p w14:paraId="75E58653" w14:textId="77777777" w:rsidR="003D5D58" w:rsidRPr="000550D3" w:rsidRDefault="003D5D58" w:rsidP="000550D3">
            <w:pPr>
              <w:pStyle w:val="Heading3"/>
              <w:spacing w:before="0" w:beforeAutospacing="0" w:after="120" w:afterAutospacing="0"/>
              <w:contextualSpacing/>
              <w:rPr>
                <w:sz w:val="24"/>
                <w:szCs w:val="24"/>
              </w:rPr>
            </w:pPr>
            <w:bookmarkStart w:id="55" w:name="_Ref326673680"/>
            <w:r w:rsidRPr="000550D3">
              <w:rPr>
                <w:sz w:val="24"/>
                <w:szCs w:val="24"/>
              </w:rPr>
              <w:t>JAIL/PRISON</w:t>
            </w:r>
            <w:bookmarkEnd w:id="55"/>
          </w:p>
        </w:tc>
      </w:tr>
      <w:tr w:rsidR="000550D3" w:rsidRPr="000550D3" w14:paraId="75E58662" w14:textId="77777777" w:rsidTr="000D578D">
        <w:trPr>
          <w:trHeight w:val="154"/>
        </w:trPr>
        <w:tc>
          <w:tcPr>
            <w:tcW w:w="2718" w:type="dxa"/>
            <w:shd w:val="clear" w:color="auto" w:fill="auto"/>
          </w:tcPr>
          <w:p w14:paraId="75E58658"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560" w:type="dxa"/>
            <w:shd w:val="clear" w:color="auto" w:fill="auto"/>
          </w:tcPr>
          <w:p w14:paraId="75E58661" w14:textId="23D99299" w:rsidR="003D5D58" w:rsidRPr="000550D3" w:rsidRDefault="00DF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rPr>
              <w:t xml:space="preserve">Around &lt;CENSUSDAY&gt;, </w:t>
            </w:r>
            <w:r w:rsidRPr="000550D3">
              <w:rPr>
                <w:rFonts w:ascii="Times New Roman" w:hAnsi="Times New Roman" w:cs="Times New Roman"/>
                <w:b/>
                <w:bCs/>
                <w:sz w:val="24"/>
                <w:szCs w:val="24"/>
              </w:rPr>
              <w:t xml:space="preserve">were you, </w:t>
            </w:r>
            <w:r w:rsidRPr="000550D3">
              <w:rPr>
                <w:rFonts w:ascii="Times New Roman" w:eastAsia="Times New Roman" w:hAnsi="Times New Roman" w:cs="Times New Roman"/>
                <w:b/>
                <w:bCs/>
                <w:sz w:val="24"/>
                <w:szCs w:val="24"/>
              </w:rPr>
              <w:t xml:space="preserve"> &lt; NAME2, NAME3, or NAME 4 etc&gt; </w:t>
            </w:r>
            <w:r w:rsidRPr="000550D3">
              <w:rPr>
                <w:rFonts w:ascii="Times New Roman" w:hAnsi="Times New Roman" w:cs="Times New Roman"/>
                <w:b/>
                <w:bCs/>
                <w:sz w:val="24"/>
                <w:szCs w:val="24"/>
              </w:rPr>
              <w:t xml:space="preserve">staying in a </w:t>
            </w:r>
            <w:r w:rsidRPr="000550D3">
              <w:rPr>
                <w:rFonts w:ascii="Times New Roman" w:eastAsia="Times New Roman" w:hAnsi="Times New Roman" w:cs="Times New Roman"/>
                <w:b/>
                <w:bCs/>
                <w:sz w:val="24"/>
                <w:szCs w:val="24"/>
              </w:rPr>
              <w:t xml:space="preserve"> </w:t>
            </w:r>
            <w:r w:rsidRPr="000550D3">
              <w:rPr>
                <w:rFonts w:ascii="Times New Roman" w:hAnsi="Times New Roman" w:cs="Times New Roman"/>
                <w:b/>
                <w:bCs/>
                <w:sz w:val="24"/>
                <w:szCs w:val="24"/>
              </w:rPr>
              <w:t>jail or prison</w:t>
            </w:r>
            <w:r w:rsidRPr="000550D3">
              <w:rPr>
                <w:rFonts w:ascii="Times New Roman" w:eastAsia="Times New Roman" w:hAnsi="Times New Roman" w:cs="Times New Roman"/>
                <w:b/>
                <w:bCs/>
                <w:sz w:val="24"/>
                <w:szCs w:val="24"/>
              </w:rPr>
              <w:t>?</w:t>
            </w:r>
            <w:r w:rsidR="00F11C5A" w:rsidRPr="000550D3">
              <w:rPr>
                <w:rFonts w:ascii="Times New Roman" w:eastAsia="Times New Roman" w:hAnsi="Times New Roman" w:cs="Times New Roman"/>
                <w:sz w:val="24"/>
                <w:szCs w:val="24"/>
              </w:rPr>
              <w:t xml:space="preserve"> </w:t>
            </w:r>
          </w:p>
        </w:tc>
      </w:tr>
      <w:tr w:rsidR="000550D3" w:rsidRPr="000550D3" w14:paraId="17B8BC72" w14:textId="77777777" w:rsidTr="000D578D">
        <w:trPr>
          <w:trHeight w:val="154"/>
        </w:trPr>
        <w:tc>
          <w:tcPr>
            <w:tcW w:w="2718" w:type="dxa"/>
            <w:shd w:val="clear" w:color="auto" w:fill="auto"/>
          </w:tcPr>
          <w:p w14:paraId="7FDB7052" w14:textId="77777777" w:rsidR="000D578D" w:rsidRPr="000550D3" w:rsidRDefault="000D578D"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560" w:type="dxa"/>
            <w:shd w:val="clear" w:color="auto" w:fill="auto"/>
          </w:tcPr>
          <w:p w14:paraId="2070E829"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268735CD" w14:textId="77777777" w:rsidR="000D578D" w:rsidRPr="000550D3" w:rsidRDefault="000D578D" w:rsidP="000550D3">
            <w:pPr>
              <w:keepNext/>
              <w:keepLines/>
              <w:widowControl w:val="0"/>
              <w:numPr>
                <w:ilvl w:val="0"/>
                <w:numId w:val="211"/>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2C27C933" w14:textId="77777777" w:rsidR="000D578D" w:rsidRPr="000550D3" w:rsidRDefault="000D578D" w:rsidP="000550D3">
            <w:pPr>
              <w:keepNext/>
              <w:keepLines/>
              <w:widowControl w:val="0"/>
              <w:numPr>
                <w:ilvl w:val="0"/>
                <w:numId w:val="211"/>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p w14:paraId="0D5E6732"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9A9AF72"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[Note: If “Yes, display the following]</w:t>
            </w:r>
          </w:p>
          <w:p w14:paraId="7DBC90C9"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460B7045"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Who?</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i/>
                <w:sz w:val="24"/>
                <w:szCs w:val="24"/>
              </w:rPr>
              <w:t>Check all that apply.</w:t>
            </w:r>
          </w:p>
          <w:p w14:paraId="3FDEEDA5"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664F9FF7" w14:textId="77777777" w:rsidR="000D578D" w:rsidRPr="000550D3" w:rsidRDefault="000D578D" w:rsidP="000550D3">
            <w:pPr>
              <w:keepNext/>
              <w:keepLines/>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tc>
      </w:tr>
      <w:tr w:rsidR="003D5D58" w:rsidRPr="000550D3" w14:paraId="75E58691" w14:textId="77777777" w:rsidTr="000D578D">
        <w:trPr>
          <w:trHeight w:val="154"/>
        </w:trPr>
        <w:tc>
          <w:tcPr>
            <w:tcW w:w="2718" w:type="dxa"/>
            <w:shd w:val="clear" w:color="auto" w:fill="auto"/>
          </w:tcPr>
          <w:p w14:paraId="75E5868E"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560" w:type="dxa"/>
            <w:shd w:val="clear" w:color="auto" w:fill="auto"/>
          </w:tcPr>
          <w:p w14:paraId="5C56E152" w14:textId="77777777" w:rsidR="00FF73D8" w:rsidRPr="000550D3" w:rsidRDefault="00FF73D8"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Around &lt;CENSUSDAY&gt;, was &lt;NAME1, NAME2, NAME3, or NAME4, etc&gt; staying in a jail or prison?</w:t>
            </w:r>
          </w:p>
          <w:p w14:paraId="75E58690" w14:textId="1D605D3F"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75E586A0" w14:textId="77777777" w:rsidTr="000D578D">
        <w:trPr>
          <w:trHeight w:val="154"/>
        </w:trPr>
        <w:tc>
          <w:tcPr>
            <w:tcW w:w="2718" w:type="dxa"/>
            <w:shd w:val="clear" w:color="auto" w:fill="auto"/>
          </w:tcPr>
          <w:p w14:paraId="75E58696"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560" w:type="dxa"/>
            <w:shd w:val="clear" w:color="auto" w:fill="auto"/>
          </w:tcPr>
          <w:p w14:paraId="75E5869F" w14:textId="57526F3C" w:rsidR="003D5D58" w:rsidRPr="000550D3" w:rsidRDefault="003D5D58"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lang w:val="es-ES_tradnl"/>
              </w:rPr>
              <w:t>¿Estuvo alguien en la cárcel o la prisión?</w:t>
            </w:r>
          </w:p>
        </w:tc>
      </w:tr>
      <w:tr w:rsidR="000D578D" w:rsidRPr="000550D3" w14:paraId="2506E8A5" w14:textId="77777777" w:rsidTr="000D578D">
        <w:trPr>
          <w:trHeight w:val="154"/>
        </w:trPr>
        <w:tc>
          <w:tcPr>
            <w:tcW w:w="2718" w:type="dxa"/>
            <w:tcBorders>
              <w:top w:val="single" w:sz="4" w:space="0" w:color="auto"/>
              <w:left w:val="single" w:sz="4" w:space="0" w:color="auto"/>
              <w:bottom w:val="single" w:sz="4" w:space="0" w:color="auto"/>
              <w:right w:val="single" w:sz="4" w:space="0" w:color="auto"/>
            </w:tcBorders>
            <w:shd w:val="clear" w:color="auto" w:fill="auto"/>
          </w:tcPr>
          <w:p w14:paraId="03151302" w14:textId="77777777" w:rsidR="000D578D" w:rsidRPr="000550D3" w:rsidRDefault="000D578D"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5A86E87A" w14:textId="77777777" w:rsidR="000D578D" w:rsidRPr="00782434" w:rsidRDefault="000D578D"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(Radio buttons)</w:t>
            </w:r>
          </w:p>
          <w:p w14:paraId="0491655F" w14:textId="77777777" w:rsidR="000D578D" w:rsidRPr="00782434" w:rsidRDefault="000D578D" w:rsidP="000550D3">
            <w:pPr>
              <w:keepNext/>
              <w:keepLines/>
              <w:widowControl w:val="0"/>
              <w:numPr>
                <w:ilvl w:val="0"/>
                <w:numId w:val="114"/>
              </w:numPr>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Sí</w:t>
            </w:r>
          </w:p>
          <w:p w14:paraId="58EA97D8" w14:textId="77777777" w:rsidR="000D578D" w:rsidRPr="00782434" w:rsidRDefault="000D578D" w:rsidP="000550D3">
            <w:pPr>
              <w:keepNext/>
              <w:keepLines/>
              <w:widowControl w:val="0"/>
              <w:numPr>
                <w:ilvl w:val="0"/>
                <w:numId w:val="114"/>
              </w:numPr>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No</w:t>
            </w:r>
          </w:p>
          <w:p w14:paraId="3AD02B5C" w14:textId="77777777" w:rsidR="000D578D" w:rsidRPr="00782434" w:rsidRDefault="000D578D"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p>
          <w:p w14:paraId="5F1C45DB" w14:textId="77777777" w:rsidR="000D578D" w:rsidRPr="00782434" w:rsidRDefault="000D578D"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Check boxes – where the roster names are the response options</w:t>
            </w:r>
          </w:p>
          <w:p w14:paraId="5AB0CFCE" w14:textId="77777777" w:rsidR="000D578D" w:rsidRPr="00782434"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&lt;roster name 1&gt;</w:t>
            </w:r>
          </w:p>
          <w:p w14:paraId="4C20E53B" w14:textId="77777777" w:rsidR="000D578D" w:rsidRPr="00782434" w:rsidRDefault="000D578D" w:rsidP="000550D3">
            <w:pPr>
              <w:keepNext/>
              <w:keepLines/>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&lt;roster name 2-n (if applicable)&gt;</w:t>
            </w:r>
          </w:p>
        </w:tc>
      </w:tr>
    </w:tbl>
    <w:p w14:paraId="75E586C4" w14:textId="77777777" w:rsidR="003D5D58" w:rsidRPr="000550D3" w:rsidRDefault="003D5D58"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C6031" w:rsidRPr="000550D3" w14:paraId="5B68F79B" w14:textId="77777777" w:rsidTr="00F11C5A">
        <w:tc>
          <w:tcPr>
            <w:tcW w:w="2628" w:type="dxa"/>
            <w:tcBorders>
              <w:top w:val="single" w:sz="4" w:space="0" w:color="auto"/>
              <w:left w:val="single" w:sz="4" w:space="0" w:color="auto"/>
              <w:bottom w:val="single" w:sz="4" w:space="0" w:color="auto"/>
              <w:right w:val="single" w:sz="4" w:space="0" w:color="auto"/>
            </w:tcBorders>
            <w:shd w:val="clear" w:color="auto" w:fill="auto"/>
          </w:tcPr>
          <w:p w14:paraId="7CC03C3D" w14:textId="77777777" w:rsidR="006C6031" w:rsidRPr="000550D3" w:rsidRDefault="006C6031"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Screen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D3DA41" w14:textId="77777777" w:rsidR="006C6031" w:rsidRPr="000550D3" w:rsidRDefault="006C6031" w:rsidP="000550D3">
            <w:pPr>
              <w:pStyle w:val="Heading3"/>
              <w:spacing w:before="0" w:beforeAutospacing="0" w:after="120" w:afterAutospacing="0"/>
              <w:contextualSpacing/>
              <w:rPr>
                <w:sz w:val="24"/>
                <w:szCs w:val="24"/>
              </w:rPr>
            </w:pPr>
            <w:bookmarkStart w:id="56" w:name="_Ref401237689"/>
            <w:r w:rsidRPr="000550D3">
              <w:rPr>
                <w:sz w:val="24"/>
                <w:szCs w:val="24"/>
              </w:rPr>
              <w:t>SEASONAL</w:t>
            </w:r>
            <w:bookmarkEnd w:id="56"/>
          </w:p>
        </w:tc>
      </w:tr>
      <w:tr w:rsidR="006C6031" w:rsidRPr="000550D3" w14:paraId="4E9FA7AE" w14:textId="77777777" w:rsidTr="00F11C5A">
        <w:tc>
          <w:tcPr>
            <w:tcW w:w="2628" w:type="dxa"/>
            <w:tcBorders>
              <w:top w:val="single" w:sz="4" w:space="0" w:color="auto"/>
              <w:left w:val="single" w:sz="4" w:space="0" w:color="auto"/>
              <w:bottom w:val="single" w:sz="4" w:space="0" w:color="auto"/>
              <w:right w:val="single" w:sz="4" w:space="0" w:color="auto"/>
            </w:tcBorders>
            <w:shd w:val="clear" w:color="auto" w:fill="auto"/>
          </w:tcPr>
          <w:p w14:paraId="0ED97B23" w14:textId="77777777" w:rsidR="006C6031" w:rsidRPr="000550D3" w:rsidRDefault="006C6031"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7A0396D" w14:textId="77777777" w:rsidR="00277437" w:rsidRPr="000550D3" w:rsidRDefault="00277437"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i/>
                <w:sz w:val="24"/>
                <w:szCs w:val="24"/>
              </w:rPr>
            </w:pPr>
            <w:r w:rsidRPr="000550D3">
              <w:rPr>
                <w:rFonts w:ascii="Times New Roman" w:hAnsi="Times New Roman" w:cs="Times New Roman"/>
                <w:b/>
                <w:sz w:val="24"/>
                <w:szCs w:val="24"/>
              </w:rPr>
              <w:t xml:space="preserve">Do you &lt;, NAME2, NAME 3, or NAME4, etc &gt; sometimes live or stay at another home, like a seasonal or second residence? </w:t>
            </w:r>
            <w:r w:rsidRPr="000550D3">
              <w:rPr>
                <w:rFonts w:ascii="Times New Roman" w:eastAsia="Times New Roman" w:hAnsi="Times New Roman" w:cs="Times New Roman"/>
                <w:bCs/>
                <w:i/>
                <w:sz w:val="24"/>
                <w:szCs w:val="24"/>
              </w:rPr>
              <w:t>&lt; Read if necessary&gt;  Do not include situations you have already told me about related to stays with parents, grandparents, or other persons, college housing, jobs, military service, or staying at nursing homes, prisons, or jails.</w:t>
            </w:r>
          </w:p>
          <w:p w14:paraId="68C7A8B2" w14:textId="7B854729" w:rsidR="006C6031" w:rsidRPr="000550D3" w:rsidRDefault="006C6031" w:rsidP="000550D3">
            <w:pPr>
              <w:widowControl w:val="0"/>
              <w:numPr>
                <w:ilvl w:val="0"/>
                <w:numId w:val="35"/>
              </w:numPr>
              <w:autoSpaceDE w:val="0"/>
              <w:autoSpaceDN w:val="0"/>
              <w:adjustRightInd w:val="0"/>
              <w:spacing w:after="120" w:line="240" w:lineRule="auto"/>
              <w:contextualSpacing/>
              <w:rPr>
                <w:rFonts w:ascii="Times New Roman" w:eastAsia="Calibri" w:hAnsi="Times New Roman" w:cs="Times New Roman"/>
                <w:bCs/>
                <w:sz w:val="24"/>
                <w:szCs w:val="24"/>
              </w:rPr>
            </w:pPr>
          </w:p>
        </w:tc>
      </w:tr>
      <w:tr w:rsidR="000550D3" w:rsidRPr="000550D3" w14:paraId="44AA4339" w14:textId="77777777" w:rsidTr="00174AE4">
        <w:tc>
          <w:tcPr>
            <w:tcW w:w="2628" w:type="dxa"/>
            <w:tcBorders>
              <w:top w:val="single" w:sz="4" w:space="0" w:color="auto"/>
              <w:left w:val="single" w:sz="4" w:space="0" w:color="auto"/>
              <w:bottom w:val="single" w:sz="4" w:space="0" w:color="auto"/>
              <w:right w:val="single" w:sz="4" w:space="0" w:color="auto"/>
            </w:tcBorders>
            <w:shd w:val="clear" w:color="auto" w:fill="auto"/>
          </w:tcPr>
          <w:p w14:paraId="3EB6E692" w14:textId="77777777" w:rsidR="00174AE4" w:rsidRPr="000550D3" w:rsidRDefault="00174AE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9B83EC4" w14:textId="77777777" w:rsidR="00174AE4" w:rsidRPr="000550D3" w:rsidRDefault="00174AE4" w:rsidP="000550D3">
            <w:pPr>
              <w:pStyle w:val="Heading3"/>
              <w:spacing w:before="0" w:beforeAutospacing="0" w:after="120" w:afterAutospacing="0"/>
              <w:contextualSpacing/>
              <w:rPr>
                <w:b w:val="0"/>
                <w:sz w:val="24"/>
                <w:szCs w:val="24"/>
              </w:rPr>
            </w:pPr>
            <w:r w:rsidRPr="000550D3">
              <w:rPr>
                <w:b w:val="0"/>
                <w:sz w:val="24"/>
                <w:szCs w:val="24"/>
              </w:rPr>
              <w:t>(Radio buttons)</w:t>
            </w:r>
          </w:p>
          <w:p w14:paraId="7C4CA2DE" w14:textId="77777777" w:rsidR="00174AE4" w:rsidRPr="000550D3" w:rsidRDefault="00174AE4" w:rsidP="000550D3">
            <w:pPr>
              <w:keepNext/>
              <w:keepLines/>
              <w:widowControl w:val="0"/>
              <w:numPr>
                <w:ilvl w:val="0"/>
                <w:numId w:val="206"/>
              </w:numPr>
              <w:autoSpaceDE w:val="0"/>
              <w:autoSpaceDN w:val="0"/>
              <w:adjustRightInd w:val="0"/>
              <w:spacing w:after="120" w:line="240" w:lineRule="auto"/>
              <w:contextualSpacing/>
              <w:rPr>
                <w:rFonts w:ascii="Times New Roman" w:eastAsia="Calibri" w:hAnsi="Times New Roman" w:cs="Times New Roman"/>
                <w:bCs/>
                <w:sz w:val="24"/>
                <w:szCs w:val="24"/>
              </w:rPr>
            </w:pPr>
            <w:r w:rsidRPr="000550D3">
              <w:rPr>
                <w:rFonts w:ascii="Times New Roman" w:eastAsia="Calibri" w:hAnsi="Times New Roman" w:cs="Times New Roman"/>
                <w:bCs/>
                <w:sz w:val="24"/>
                <w:szCs w:val="24"/>
              </w:rPr>
              <w:t>Yes</w:t>
            </w:r>
          </w:p>
          <w:p w14:paraId="23110B4C" w14:textId="77777777" w:rsidR="00174AE4" w:rsidRPr="000550D3" w:rsidRDefault="00174AE4" w:rsidP="000550D3">
            <w:pPr>
              <w:keepNext/>
              <w:keepLines/>
              <w:widowControl w:val="0"/>
              <w:numPr>
                <w:ilvl w:val="0"/>
                <w:numId w:val="206"/>
              </w:numPr>
              <w:autoSpaceDE w:val="0"/>
              <w:autoSpaceDN w:val="0"/>
              <w:adjustRightInd w:val="0"/>
              <w:spacing w:after="120" w:line="240" w:lineRule="auto"/>
              <w:contextualSpacing/>
              <w:rPr>
                <w:rFonts w:ascii="Times New Roman" w:eastAsia="Calibri" w:hAnsi="Times New Roman" w:cs="Times New Roman"/>
                <w:bCs/>
                <w:sz w:val="24"/>
                <w:szCs w:val="24"/>
              </w:rPr>
            </w:pPr>
            <w:r w:rsidRPr="000550D3">
              <w:rPr>
                <w:rFonts w:ascii="Times New Roman" w:eastAsia="Calibri" w:hAnsi="Times New Roman" w:cs="Times New Roman"/>
                <w:bCs/>
                <w:sz w:val="24"/>
                <w:szCs w:val="24"/>
              </w:rPr>
              <w:t>No</w:t>
            </w:r>
          </w:p>
          <w:p w14:paraId="5FEB249F" w14:textId="77777777" w:rsidR="00174AE4" w:rsidRPr="000550D3" w:rsidRDefault="00174AE4" w:rsidP="000550D3">
            <w:pPr>
              <w:pStyle w:val="Heading3"/>
              <w:spacing w:before="0" w:beforeAutospacing="0" w:after="120" w:afterAutospacing="0"/>
              <w:contextualSpacing/>
              <w:rPr>
                <w:b w:val="0"/>
                <w:sz w:val="24"/>
                <w:szCs w:val="24"/>
              </w:rPr>
            </w:pPr>
            <w:r w:rsidRPr="000550D3">
              <w:rPr>
                <w:b w:val="0"/>
                <w:sz w:val="24"/>
                <w:szCs w:val="24"/>
              </w:rPr>
              <w:t>[Note: If “Yes”, display the following]</w:t>
            </w:r>
          </w:p>
          <w:p w14:paraId="5AE8C293" w14:textId="77777777" w:rsidR="00174AE4" w:rsidRPr="000550D3" w:rsidRDefault="00174AE4" w:rsidP="000550D3">
            <w:pPr>
              <w:pStyle w:val="Heading3"/>
              <w:spacing w:before="0" w:beforeAutospacing="0" w:after="120" w:afterAutospacing="0"/>
              <w:contextualSpacing/>
              <w:rPr>
                <w:b w:val="0"/>
                <w:sz w:val="24"/>
                <w:szCs w:val="24"/>
              </w:rPr>
            </w:pPr>
            <w:r w:rsidRPr="000550D3">
              <w:rPr>
                <w:b w:val="0"/>
                <w:sz w:val="24"/>
                <w:szCs w:val="24"/>
              </w:rPr>
              <w:t>Who? Check all that apply.</w:t>
            </w:r>
          </w:p>
          <w:p w14:paraId="2E7D60F0" w14:textId="77777777" w:rsidR="00174AE4" w:rsidRPr="000550D3" w:rsidRDefault="00174AE4" w:rsidP="000550D3">
            <w:pPr>
              <w:pStyle w:val="Heading3"/>
              <w:spacing w:before="0" w:beforeAutospacing="0" w:after="120" w:afterAutospacing="0"/>
              <w:contextualSpacing/>
              <w:rPr>
                <w:b w:val="0"/>
                <w:sz w:val="24"/>
                <w:szCs w:val="24"/>
              </w:rPr>
            </w:pPr>
            <w:r w:rsidRPr="000550D3">
              <w:rPr>
                <w:b w:val="0"/>
                <w:sz w:val="24"/>
                <w:szCs w:val="24"/>
              </w:rPr>
              <w:t>Check boxes – where the roster names are the response options</w:t>
            </w:r>
          </w:p>
          <w:p w14:paraId="1AFCA15E" w14:textId="77777777" w:rsidR="00174AE4" w:rsidRPr="000550D3" w:rsidRDefault="00174AE4" w:rsidP="000550D3">
            <w:pPr>
              <w:widowControl w:val="0"/>
              <w:numPr>
                <w:ilvl w:val="0"/>
                <w:numId w:val="35"/>
              </w:numPr>
              <w:autoSpaceDE w:val="0"/>
              <w:autoSpaceDN w:val="0"/>
              <w:adjustRightInd w:val="0"/>
              <w:spacing w:after="120" w:line="240" w:lineRule="auto"/>
              <w:contextualSpacing/>
              <w:rPr>
                <w:rFonts w:ascii="Times New Roman" w:eastAsia="Calibri" w:hAnsi="Times New Roman" w:cs="Times New Roman"/>
                <w:bCs/>
                <w:sz w:val="24"/>
                <w:szCs w:val="24"/>
              </w:rPr>
            </w:pPr>
            <w:r w:rsidRPr="000550D3">
              <w:rPr>
                <w:rFonts w:ascii="Times New Roman" w:eastAsia="Calibri" w:hAnsi="Times New Roman" w:cs="Times New Roman"/>
                <w:bCs/>
                <w:sz w:val="24"/>
                <w:szCs w:val="24"/>
              </w:rPr>
              <w:t>&lt;roster name 1&gt;</w:t>
            </w:r>
          </w:p>
          <w:p w14:paraId="68C7663E" w14:textId="77777777" w:rsidR="00174AE4" w:rsidRPr="000550D3" w:rsidRDefault="00174AE4" w:rsidP="000550D3">
            <w:pPr>
              <w:widowControl w:val="0"/>
              <w:numPr>
                <w:ilvl w:val="0"/>
                <w:numId w:val="35"/>
              </w:numPr>
              <w:autoSpaceDE w:val="0"/>
              <w:autoSpaceDN w:val="0"/>
              <w:adjustRightInd w:val="0"/>
              <w:spacing w:after="120" w:line="240" w:lineRule="auto"/>
              <w:contextualSpacing/>
              <w:rPr>
                <w:rFonts w:ascii="Times New Roman" w:eastAsia="Calibri" w:hAnsi="Times New Roman" w:cs="Times New Roman"/>
                <w:bCs/>
                <w:sz w:val="24"/>
                <w:szCs w:val="24"/>
              </w:rPr>
            </w:pPr>
            <w:r w:rsidRPr="000550D3">
              <w:rPr>
                <w:rFonts w:ascii="Times New Roman" w:eastAsia="Calibri" w:hAnsi="Times New Roman" w:cs="Times New Roman"/>
                <w:bCs/>
                <w:sz w:val="24"/>
                <w:szCs w:val="24"/>
              </w:rPr>
              <w:t>&lt;roster name 2-n (if applicable)&gt;</w:t>
            </w:r>
          </w:p>
        </w:tc>
      </w:tr>
      <w:tr w:rsidR="006C6031" w:rsidRPr="000550D3" w14:paraId="087D9A3C" w14:textId="77777777" w:rsidTr="00F11C5A">
        <w:tc>
          <w:tcPr>
            <w:tcW w:w="2628" w:type="dxa"/>
            <w:tcBorders>
              <w:top w:val="single" w:sz="4" w:space="0" w:color="auto"/>
              <w:left w:val="single" w:sz="4" w:space="0" w:color="auto"/>
              <w:bottom w:val="single" w:sz="4" w:space="0" w:color="auto"/>
              <w:right w:val="single" w:sz="4" w:space="0" w:color="auto"/>
            </w:tcBorders>
            <w:shd w:val="clear" w:color="auto" w:fill="auto"/>
          </w:tcPr>
          <w:p w14:paraId="0F723F57" w14:textId="77777777" w:rsidR="006C6031" w:rsidRPr="000550D3" w:rsidRDefault="006C6031"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849A3EE" w14:textId="77777777" w:rsidR="00277437" w:rsidRPr="000550D3" w:rsidRDefault="00277437"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i/>
                <w:sz w:val="24"/>
                <w:szCs w:val="24"/>
              </w:rPr>
            </w:pPr>
            <w:r w:rsidRPr="000550D3">
              <w:rPr>
                <w:rFonts w:ascii="Times New Roman" w:hAnsi="Times New Roman" w:cs="Times New Roman"/>
                <w:b/>
                <w:sz w:val="24"/>
                <w:szCs w:val="24"/>
              </w:rPr>
              <w:t xml:space="preserve">Does &lt;NAME1, NAME2, NAME 3, or NAME4, etc &gt; sometimes live or stay at another home, like a seasonal or second residence? </w:t>
            </w:r>
            <w:r w:rsidRPr="000550D3">
              <w:rPr>
                <w:rFonts w:ascii="Times New Roman" w:eastAsia="Times New Roman" w:hAnsi="Times New Roman" w:cs="Times New Roman"/>
                <w:bCs/>
                <w:i/>
                <w:sz w:val="24"/>
                <w:szCs w:val="24"/>
              </w:rPr>
              <w:t>&lt; Read if necessary&gt;  Do not include situations you have already told me about related to stays with parents, grandparents, or other persons, college housing, jobs, military service, or staying at nursing homes, prisons, or jails.</w:t>
            </w:r>
          </w:p>
          <w:p w14:paraId="425D1864" w14:textId="3EEFC55B" w:rsidR="006C6031" w:rsidRPr="000550D3" w:rsidRDefault="006C6031" w:rsidP="000550D3">
            <w:pPr>
              <w:pStyle w:val="Heading3"/>
              <w:spacing w:before="0" w:beforeAutospacing="0" w:after="120" w:afterAutospacing="0"/>
              <w:contextualSpacing/>
              <w:rPr>
                <w:b w:val="0"/>
                <w:sz w:val="24"/>
                <w:szCs w:val="24"/>
              </w:rPr>
            </w:pPr>
          </w:p>
        </w:tc>
      </w:tr>
      <w:tr w:rsidR="00174AE4" w:rsidRPr="000550D3" w14:paraId="298CD070" w14:textId="77777777" w:rsidTr="00174AE4">
        <w:tc>
          <w:tcPr>
            <w:tcW w:w="2628" w:type="dxa"/>
            <w:tcBorders>
              <w:top w:val="single" w:sz="4" w:space="0" w:color="auto"/>
              <w:left w:val="single" w:sz="4" w:space="0" w:color="auto"/>
              <w:bottom w:val="single" w:sz="4" w:space="0" w:color="auto"/>
              <w:right w:val="single" w:sz="4" w:space="0" w:color="auto"/>
            </w:tcBorders>
            <w:shd w:val="clear" w:color="auto" w:fill="auto"/>
          </w:tcPr>
          <w:p w14:paraId="6A99745C" w14:textId="77777777" w:rsidR="00174AE4" w:rsidRPr="000550D3" w:rsidRDefault="00174AE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C11EA2E" w14:textId="77777777" w:rsidR="00174AE4" w:rsidRPr="00782434" w:rsidRDefault="00174AE4" w:rsidP="000550D3">
            <w:pPr>
              <w:keepNext/>
              <w:keepLines/>
              <w:widowControl w:val="0"/>
              <w:tabs>
                <w:tab w:val="left" w:pos="720"/>
              </w:tabs>
              <w:autoSpaceDE w:val="0"/>
              <w:autoSpaceDN w:val="0"/>
              <w:adjustRightInd w:val="0"/>
              <w:spacing w:after="120" w:line="240" w:lineRule="auto"/>
              <w:contextualSpacing/>
              <w:rPr>
                <w:rFonts w:ascii="Times New Roman" w:hAnsi="Times New Roman" w:cs="Times New Roman"/>
                <w:sz w:val="24"/>
                <w:szCs w:val="24"/>
              </w:rPr>
            </w:pPr>
            <w:r w:rsidRPr="00782434">
              <w:rPr>
                <w:rFonts w:ascii="Times New Roman" w:hAnsi="Times New Roman" w:cs="Times New Roman"/>
                <w:sz w:val="24"/>
                <w:szCs w:val="24"/>
              </w:rPr>
              <w:t>(Radio buttons)</w:t>
            </w:r>
          </w:p>
          <w:p w14:paraId="7651AABE" w14:textId="77777777" w:rsidR="00174AE4" w:rsidRPr="00782434" w:rsidRDefault="00174AE4" w:rsidP="000550D3">
            <w:pPr>
              <w:keepNext/>
              <w:keepLines/>
              <w:widowControl w:val="0"/>
              <w:numPr>
                <w:ilvl w:val="0"/>
                <w:numId w:val="113"/>
              </w:numPr>
              <w:autoSpaceDE w:val="0"/>
              <w:autoSpaceDN w:val="0"/>
              <w:adjustRightInd w:val="0"/>
              <w:spacing w:after="120" w:line="240" w:lineRule="auto"/>
              <w:contextualSpacing/>
              <w:rPr>
                <w:rFonts w:ascii="Times New Roman" w:hAnsi="Times New Roman" w:cs="Times New Roman"/>
                <w:sz w:val="24"/>
                <w:szCs w:val="24"/>
              </w:rPr>
            </w:pPr>
            <w:r w:rsidRPr="00782434">
              <w:rPr>
                <w:rFonts w:ascii="Times New Roman" w:hAnsi="Times New Roman" w:cs="Times New Roman"/>
                <w:sz w:val="24"/>
                <w:szCs w:val="24"/>
              </w:rPr>
              <w:t xml:space="preserve">Sí </w:t>
            </w:r>
          </w:p>
          <w:p w14:paraId="36103887" w14:textId="77777777" w:rsidR="00174AE4" w:rsidRPr="00782434" w:rsidRDefault="00174AE4" w:rsidP="000550D3">
            <w:pPr>
              <w:keepNext/>
              <w:keepLines/>
              <w:widowControl w:val="0"/>
              <w:numPr>
                <w:ilvl w:val="0"/>
                <w:numId w:val="113"/>
              </w:numPr>
              <w:autoSpaceDE w:val="0"/>
              <w:autoSpaceDN w:val="0"/>
              <w:adjustRightInd w:val="0"/>
              <w:spacing w:after="120" w:line="240" w:lineRule="auto"/>
              <w:contextualSpacing/>
              <w:rPr>
                <w:rFonts w:ascii="Times New Roman" w:hAnsi="Times New Roman" w:cs="Times New Roman"/>
                <w:sz w:val="24"/>
                <w:szCs w:val="24"/>
              </w:rPr>
            </w:pPr>
            <w:r w:rsidRPr="00782434">
              <w:rPr>
                <w:rFonts w:ascii="Times New Roman" w:hAnsi="Times New Roman" w:cs="Times New Roman"/>
                <w:sz w:val="24"/>
                <w:szCs w:val="24"/>
              </w:rPr>
              <w:t>No</w:t>
            </w:r>
          </w:p>
          <w:p w14:paraId="14AEDB39" w14:textId="77777777" w:rsidR="00174AE4" w:rsidRPr="00782434" w:rsidRDefault="00174AE4" w:rsidP="000550D3">
            <w:pPr>
              <w:keepNext/>
              <w:keepLines/>
              <w:widowControl w:val="0"/>
              <w:tabs>
                <w:tab w:val="left" w:pos="720"/>
              </w:tabs>
              <w:autoSpaceDE w:val="0"/>
              <w:autoSpaceDN w:val="0"/>
              <w:adjustRightInd w:val="0"/>
              <w:spacing w:after="120" w:line="240" w:lineRule="auto"/>
              <w:contextualSpacing/>
              <w:rPr>
                <w:rFonts w:ascii="Times New Roman" w:hAnsi="Times New Roman" w:cs="Times New Roman"/>
                <w:sz w:val="24"/>
                <w:szCs w:val="24"/>
              </w:rPr>
            </w:pPr>
            <w:r w:rsidRPr="00782434">
              <w:rPr>
                <w:rFonts w:ascii="Times New Roman" w:hAnsi="Times New Roman" w:cs="Times New Roman"/>
                <w:sz w:val="24"/>
                <w:szCs w:val="24"/>
              </w:rPr>
              <w:t>Check boxes – where the roster names are the response options</w:t>
            </w:r>
          </w:p>
          <w:p w14:paraId="131CD654" w14:textId="77777777" w:rsidR="00174AE4" w:rsidRPr="00782434" w:rsidRDefault="00174AE4" w:rsidP="000550D3">
            <w:pPr>
              <w:widowControl w:val="0"/>
              <w:numPr>
                <w:ilvl w:val="0"/>
                <w:numId w:val="35"/>
              </w:numPr>
              <w:autoSpaceDE w:val="0"/>
              <w:autoSpaceDN w:val="0"/>
              <w:adjustRightInd w:val="0"/>
              <w:spacing w:after="120" w:line="240" w:lineRule="auto"/>
              <w:contextualSpacing/>
              <w:rPr>
                <w:rFonts w:ascii="Times New Roman" w:hAnsi="Times New Roman" w:cs="Times New Roman"/>
                <w:sz w:val="24"/>
                <w:szCs w:val="24"/>
              </w:rPr>
            </w:pPr>
            <w:r w:rsidRPr="00782434">
              <w:rPr>
                <w:rFonts w:ascii="Times New Roman" w:hAnsi="Times New Roman" w:cs="Times New Roman"/>
                <w:sz w:val="24"/>
                <w:szCs w:val="24"/>
              </w:rPr>
              <w:t>&lt;roster name 1&gt;</w:t>
            </w:r>
          </w:p>
          <w:p w14:paraId="545705F8" w14:textId="77777777" w:rsidR="00174AE4" w:rsidRPr="00782434" w:rsidRDefault="00174AE4" w:rsidP="000550D3">
            <w:pPr>
              <w:keepNext/>
              <w:keepLines/>
              <w:widowControl w:val="0"/>
              <w:numPr>
                <w:ilvl w:val="0"/>
                <w:numId w:val="35"/>
              </w:numPr>
              <w:autoSpaceDE w:val="0"/>
              <w:autoSpaceDN w:val="0"/>
              <w:adjustRightInd w:val="0"/>
              <w:spacing w:after="120" w:line="240" w:lineRule="auto"/>
              <w:contextualSpacing/>
              <w:rPr>
                <w:rFonts w:ascii="Times New Roman" w:hAnsi="Times New Roman" w:cs="Times New Roman"/>
                <w:sz w:val="24"/>
                <w:szCs w:val="24"/>
              </w:rPr>
            </w:pPr>
            <w:r w:rsidRPr="00782434">
              <w:rPr>
                <w:rFonts w:ascii="Times New Roman" w:hAnsi="Times New Roman" w:cs="Times New Roman"/>
                <w:sz w:val="24"/>
                <w:szCs w:val="24"/>
              </w:rPr>
              <w:t>&lt;roster name 2-n (if applicable)&gt;</w:t>
            </w:r>
          </w:p>
        </w:tc>
      </w:tr>
    </w:tbl>
    <w:p w14:paraId="59442C0E" w14:textId="77777777" w:rsidR="006C6031" w:rsidRPr="000550D3" w:rsidRDefault="006C6031" w:rsidP="000550D3">
      <w:pPr>
        <w:spacing w:after="120" w:line="240" w:lineRule="auto"/>
        <w:contextualSpacing/>
        <w:rPr>
          <w:rFonts w:ascii="Times New Roman" w:hAnsi="Times New Roman" w:cs="Times New Roman"/>
          <w:sz w:val="24"/>
          <w:szCs w:val="24"/>
        </w:rPr>
      </w:pPr>
      <w:r w:rsidRPr="000550D3">
        <w:rPr>
          <w:rFonts w:ascii="Times New Roman" w:hAnsi="Times New Roman" w:cs="Times New Roman"/>
          <w:sz w:val="24"/>
          <w:szCs w:val="24"/>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3D5D58" w:rsidRPr="000550D3" w14:paraId="75E586C7" w14:textId="77777777" w:rsidTr="003D5D58">
        <w:tc>
          <w:tcPr>
            <w:tcW w:w="2147" w:type="dxa"/>
            <w:shd w:val="clear" w:color="auto" w:fill="auto"/>
          </w:tcPr>
          <w:p w14:paraId="362B2EC5" w14:textId="315D098D" w:rsidR="006C6031" w:rsidRPr="000550D3" w:rsidRDefault="006C6031"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p>
          <w:p w14:paraId="75E586C5"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8176" w:type="dxa"/>
            <w:shd w:val="clear" w:color="auto" w:fill="auto"/>
          </w:tcPr>
          <w:p w14:paraId="75E586C6" w14:textId="77777777" w:rsidR="003D5D58" w:rsidRPr="000550D3" w:rsidRDefault="003D5D58" w:rsidP="000550D3">
            <w:pPr>
              <w:pStyle w:val="Heading3"/>
              <w:spacing w:before="0" w:beforeAutospacing="0" w:after="120" w:afterAutospacing="0"/>
              <w:contextualSpacing/>
              <w:rPr>
                <w:sz w:val="24"/>
                <w:szCs w:val="24"/>
              </w:rPr>
            </w:pPr>
            <w:bookmarkStart w:id="57" w:name="_Ref326673684"/>
            <w:r w:rsidRPr="000550D3">
              <w:rPr>
                <w:sz w:val="24"/>
                <w:szCs w:val="24"/>
              </w:rPr>
              <w:t>ANOTHER REASON</w:t>
            </w:r>
            <w:bookmarkEnd w:id="57"/>
          </w:p>
        </w:tc>
      </w:tr>
      <w:tr w:rsidR="003D5D58" w:rsidRPr="000550D3" w14:paraId="75E586D5" w14:textId="77777777" w:rsidTr="003D5D58">
        <w:tc>
          <w:tcPr>
            <w:tcW w:w="2147" w:type="dxa"/>
            <w:shd w:val="clear" w:color="auto" w:fill="auto"/>
          </w:tcPr>
          <w:p w14:paraId="75E586CB"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8176" w:type="dxa"/>
            <w:shd w:val="clear" w:color="auto" w:fill="auto"/>
          </w:tcPr>
          <w:p w14:paraId="75E586CC" w14:textId="7ED5812A" w:rsidR="003D5D58" w:rsidRPr="000550D3" w:rsidRDefault="00A153C1"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i/>
                <w:sz w:val="24"/>
                <w:szCs w:val="24"/>
              </w:rPr>
            </w:pPr>
            <w:r w:rsidRPr="000550D3">
              <w:rPr>
                <w:rFonts w:ascii="Times New Roman" w:eastAsia="Times New Roman" w:hAnsi="Times New Roman" w:cs="Times New Roman"/>
                <w:b/>
                <w:bCs/>
                <w:sz w:val="24"/>
                <w:szCs w:val="24"/>
              </w:rPr>
              <w:t xml:space="preserve">Around &lt;CENSUSDAY&gt;, did </w:t>
            </w:r>
            <w:r w:rsidR="00806CDB" w:rsidRPr="000550D3">
              <w:rPr>
                <w:rFonts w:ascii="Times New Roman" w:eastAsia="Times New Roman" w:hAnsi="Times New Roman" w:cs="Times New Roman"/>
                <w:b/>
                <w:bCs/>
                <w:sz w:val="24"/>
                <w:szCs w:val="24"/>
              </w:rPr>
              <w:t>you &lt;name2, name3, name4, etc&gt;</w:t>
            </w:r>
            <w:r w:rsidR="003D5D58" w:rsidRPr="000550D3">
              <w:rPr>
                <w:rFonts w:ascii="Times New Roman" w:eastAsia="Times New Roman" w:hAnsi="Times New Roman" w:cs="Times New Roman"/>
                <w:b/>
                <w:bCs/>
                <w:sz w:val="24"/>
                <w:szCs w:val="24"/>
              </w:rPr>
              <w:t xml:space="preserve">sometimes live </w:t>
            </w:r>
            <w:r w:rsidRPr="000550D3">
              <w:rPr>
                <w:rFonts w:ascii="Times New Roman" w:eastAsia="Times New Roman" w:hAnsi="Times New Roman" w:cs="Times New Roman"/>
                <w:b/>
                <w:bCs/>
                <w:sz w:val="24"/>
                <w:szCs w:val="24"/>
              </w:rPr>
              <w:t xml:space="preserve"> somewhere else</w:t>
            </w:r>
            <w:r w:rsidR="003D5D58" w:rsidRPr="000550D3">
              <w:rPr>
                <w:rFonts w:ascii="Times New Roman" w:eastAsia="Times New Roman" w:hAnsi="Times New Roman" w:cs="Times New Roman"/>
                <w:b/>
                <w:bCs/>
                <w:sz w:val="24"/>
                <w:szCs w:val="24"/>
              </w:rPr>
              <w:t>for any reason other than those just mentioned?</w:t>
            </w:r>
            <w:r w:rsidR="00806CDB" w:rsidRPr="000550D3">
              <w:rPr>
                <w:rFonts w:ascii="Times New Roman" w:eastAsia="Times New Roman" w:hAnsi="Times New Roman" w:cs="Times New Roman"/>
                <w:b/>
                <w:bCs/>
                <w:sz w:val="24"/>
                <w:szCs w:val="24"/>
              </w:rPr>
              <w:t xml:space="preserve"> </w:t>
            </w:r>
            <w:r w:rsidR="00806CDB" w:rsidRPr="000550D3">
              <w:rPr>
                <w:rFonts w:ascii="Times New Roman" w:eastAsia="Times New Roman" w:hAnsi="Times New Roman" w:cs="Times New Roman"/>
                <w:bCs/>
                <w:i/>
                <w:sz w:val="24"/>
                <w:szCs w:val="24"/>
              </w:rPr>
              <w:t xml:space="preserve">&lt; Read if necessary&gt;  Do not include situations you  have already told me about related to, stays with parents, grandparents, or other persons, college housing, jobs, military service, </w:t>
            </w:r>
            <w:r w:rsidRPr="000550D3">
              <w:rPr>
                <w:rFonts w:ascii="Times New Roman" w:eastAsia="Times New Roman" w:hAnsi="Times New Roman" w:cs="Times New Roman"/>
                <w:bCs/>
                <w:i/>
                <w:sz w:val="24"/>
                <w:szCs w:val="24"/>
              </w:rPr>
              <w:t xml:space="preserve">seasonal or second residences,  </w:t>
            </w:r>
            <w:r w:rsidR="00806CDB" w:rsidRPr="000550D3">
              <w:rPr>
                <w:rFonts w:ascii="Times New Roman" w:eastAsia="Times New Roman" w:hAnsi="Times New Roman" w:cs="Times New Roman"/>
                <w:bCs/>
                <w:i/>
                <w:sz w:val="24"/>
                <w:szCs w:val="24"/>
              </w:rPr>
              <w:t>or staying a</w:t>
            </w:r>
            <w:r w:rsidRPr="000550D3">
              <w:rPr>
                <w:rFonts w:ascii="Times New Roman" w:eastAsia="Times New Roman" w:hAnsi="Times New Roman" w:cs="Times New Roman"/>
                <w:bCs/>
                <w:i/>
                <w:sz w:val="24"/>
                <w:szCs w:val="24"/>
              </w:rPr>
              <w:t>t</w:t>
            </w:r>
            <w:r w:rsidR="00806CDB" w:rsidRPr="000550D3">
              <w:rPr>
                <w:rFonts w:ascii="Times New Roman" w:eastAsia="Times New Roman" w:hAnsi="Times New Roman" w:cs="Times New Roman"/>
                <w:bCs/>
                <w:i/>
                <w:sz w:val="24"/>
                <w:szCs w:val="24"/>
              </w:rPr>
              <w:t xml:space="preserve"> nursing homes, prisons, or jails.</w:t>
            </w:r>
          </w:p>
          <w:p w14:paraId="75E586D4" w14:textId="6AC626CC" w:rsidR="003D5D58" w:rsidRPr="000550D3" w:rsidRDefault="003D5D58" w:rsidP="000550D3">
            <w:pPr>
              <w:keepNext/>
              <w:keepLines/>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37E406AD" w14:textId="77777777" w:rsidTr="00950146">
        <w:tc>
          <w:tcPr>
            <w:tcW w:w="2147" w:type="dxa"/>
            <w:shd w:val="clear" w:color="auto" w:fill="auto"/>
          </w:tcPr>
          <w:p w14:paraId="69D6658C" w14:textId="77777777" w:rsidR="00174AE4" w:rsidRPr="000550D3" w:rsidRDefault="00174AE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8176" w:type="dxa"/>
            <w:shd w:val="clear" w:color="auto" w:fill="auto"/>
          </w:tcPr>
          <w:p w14:paraId="6102A338"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3D3C82BF" w14:textId="77777777" w:rsidR="00174AE4" w:rsidRPr="000550D3" w:rsidRDefault="00174AE4" w:rsidP="000550D3">
            <w:pPr>
              <w:keepNext/>
              <w:keepLines/>
              <w:widowControl w:val="0"/>
              <w:numPr>
                <w:ilvl w:val="0"/>
                <w:numId w:val="212"/>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5570A656" w14:textId="77777777" w:rsidR="00174AE4" w:rsidRPr="000550D3" w:rsidRDefault="00174AE4" w:rsidP="000550D3">
            <w:pPr>
              <w:keepNext/>
              <w:keepLines/>
              <w:widowControl w:val="0"/>
              <w:numPr>
                <w:ilvl w:val="0"/>
                <w:numId w:val="212"/>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p w14:paraId="5DAA1FFC"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6299F238"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[Note: If “Yes, display the following]</w:t>
            </w:r>
          </w:p>
          <w:p w14:paraId="46EE28DB"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39A24395"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Who?</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i/>
                <w:sz w:val="24"/>
                <w:szCs w:val="24"/>
              </w:rPr>
              <w:t>Check all that apply.</w:t>
            </w:r>
          </w:p>
          <w:p w14:paraId="210785CB"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 boxes – where the roster names are the response options</w:t>
            </w:r>
          </w:p>
          <w:p w14:paraId="38A48E58" w14:textId="77777777" w:rsidR="00174AE4" w:rsidRPr="000550D3" w:rsidRDefault="00174AE4"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1BF59864" w14:textId="77777777" w:rsidR="00174AE4" w:rsidRPr="000550D3" w:rsidRDefault="00174AE4"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tc>
      </w:tr>
      <w:tr w:rsidR="003D5D58" w:rsidRPr="000550D3" w14:paraId="75E58705" w14:textId="77777777" w:rsidTr="003D5D58">
        <w:tc>
          <w:tcPr>
            <w:tcW w:w="2147" w:type="dxa"/>
            <w:shd w:val="clear" w:color="auto" w:fill="auto"/>
          </w:tcPr>
          <w:p w14:paraId="75E58702"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8176" w:type="dxa"/>
            <w:shd w:val="clear" w:color="auto" w:fill="auto"/>
          </w:tcPr>
          <w:p w14:paraId="4CECB960" w14:textId="77777777" w:rsidR="00A3583C" w:rsidRPr="000550D3" w:rsidRDefault="00A3583C"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i/>
                <w:sz w:val="24"/>
                <w:szCs w:val="24"/>
              </w:rPr>
            </w:pPr>
            <w:r w:rsidRPr="000550D3">
              <w:rPr>
                <w:rFonts w:ascii="Times New Roman" w:eastAsia="Times New Roman" w:hAnsi="Times New Roman" w:cs="Times New Roman"/>
                <w:b/>
                <w:bCs/>
                <w:sz w:val="24"/>
                <w:szCs w:val="24"/>
              </w:rPr>
              <w:t xml:space="preserve">Around &lt;CENSUSDAY&gt;, did &lt;name1, name2, name3, or name4, etc&gt; sometimes live somewhere else for any reason other than those just mentioned? </w:t>
            </w:r>
            <w:r w:rsidRPr="000550D3">
              <w:rPr>
                <w:rFonts w:ascii="Times New Roman" w:eastAsia="Times New Roman" w:hAnsi="Times New Roman" w:cs="Times New Roman"/>
                <w:bCs/>
                <w:i/>
                <w:sz w:val="24"/>
                <w:szCs w:val="24"/>
              </w:rPr>
              <w:t>&lt; Read if necessary&gt;  Do not include situations you have already told me about related to stays with parents, grandparents, or other persons, college housing, jobs, military service, seasonal or second residences, or staying at nursing homes, prisons, or jails.</w:t>
            </w:r>
          </w:p>
          <w:p w14:paraId="75E58704" w14:textId="3AD4E50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75E58714" w14:textId="77777777" w:rsidTr="003D5D58">
        <w:tc>
          <w:tcPr>
            <w:tcW w:w="2147" w:type="dxa"/>
            <w:shd w:val="clear" w:color="auto" w:fill="auto"/>
          </w:tcPr>
          <w:p w14:paraId="75E5870A"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8176" w:type="dxa"/>
            <w:shd w:val="clear" w:color="auto" w:fill="auto"/>
          </w:tcPr>
          <w:p w14:paraId="75E5870B" w14:textId="77777777" w:rsidR="003D5D58" w:rsidRPr="000550D3" w:rsidRDefault="003D5D58"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
                <w:bCs/>
                <w:sz w:val="24"/>
                <w:szCs w:val="24"/>
                <w:lang w:val="es-ES_tradnl"/>
              </w:rPr>
            </w:pPr>
            <w:r w:rsidRPr="000550D3">
              <w:rPr>
                <w:rFonts w:ascii="Times New Roman" w:eastAsia="Times New Roman" w:hAnsi="Times New Roman" w:cs="Times New Roman"/>
                <w:b/>
                <w:bCs/>
                <w:sz w:val="24"/>
                <w:szCs w:val="24"/>
                <w:lang w:val="es-ES_tradnl"/>
              </w:rPr>
              <w:t xml:space="preserve">¿Vive alguien a veces en otro lugar que no sea </w:t>
            </w:r>
            <w:r w:rsidRPr="000550D3">
              <w:rPr>
                <w:rFonts w:ascii="Times New Roman" w:eastAsia="Times New Roman" w:hAnsi="Times New Roman" w:cs="Times New Roman"/>
                <w:b/>
                <w:bCs/>
                <w:i/>
                <w:sz w:val="24"/>
                <w:szCs w:val="24"/>
                <w:lang w:val="es-ES_tradnl"/>
              </w:rPr>
              <w:t>&lt;PARTIALADDRESS</w:t>
            </w:r>
            <w:r w:rsidRPr="000550D3">
              <w:rPr>
                <w:rFonts w:ascii="Times New Roman" w:eastAsia="Times New Roman" w:hAnsi="Times New Roman" w:cs="Times New Roman"/>
                <w:b/>
                <w:bCs/>
                <w:sz w:val="24"/>
                <w:szCs w:val="24"/>
                <w:lang w:val="es-ES_tradnl"/>
              </w:rPr>
              <w:t>&gt; por alguna otra razón además de las que se han mencionado?</w:t>
            </w:r>
          </w:p>
          <w:p w14:paraId="75E5870C" w14:textId="77777777" w:rsidR="003D5D58" w:rsidRPr="000550D3" w:rsidRDefault="003D5D58" w:rsidP="000550D3">
            <w:pPr>
              <w:keepNext/>
              <w:keepLines/>
              <w:numPr>
                <w:ilvl w:val="0"/>
                <w:numId w:val="189"/>
              </w:numPr>
              <w:tabs>
                <w:tab w:val="left" w:pos="0"/>
              </w:tabs>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Cs/>
                <w:sz w:val="24"/>
                <w:szCs w:val="24"/>
              </w:rPr>
              <w:t>S</w:t>
            </w:r>
            <w:r w:rsidRPr="000550D3">
              <w:rPr>
                <w:rFonts w:ascii="Times New Roman" w:eastAsia="Times New Roman" w:hAnsi="Times New Roman" w:cs="Times New Roman"/>
                <w:sz w:val="24"/>
                <w:szCs w:val="24"/>
              </w:rPr>
              <w:t>í</w:t>
            </w:r>
          </w:p>
          <w:p w14:paraId="75E5870D" w14:textId="77777777" w:rsidR="003D5D58" w:rsidRPr="000550D3" w:rsidRDefault="003D5D58" w:rsidP="000550D3">
            <w:pPr>
              <w:keepNext/>
              <w:keepLines/>
              <w:numPr>
                <w:ilvl w:val="0"/>
                <w:numId w:val="189"/>
              </w:numPr>
              <w:tabs>
                <w:tab w:val="left" w:pos="0"/>
              </w:tabs>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Cs/>
                <w:sz w:val="24"/>
                <w:szCs w:val="24"/>
              </w:rPr>
              <w:t xml:space="preserve">No </w:t>
            </w:r>
          </w:p>
          <w:p w14:paraId="75E5870E"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870F" w14:textId="30A50038"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[Note: If “</w:t>
            </w:r>
            <w:r w:rsidR="00ED5C05" w:rsidRPr="000550D3">
              <w:rPr>
                <w:rFonts w:ascii="Times New Roman" w:eastAsia="Times New Roman" w:hAnsi="Times New Roman" w:cs="Times New Roman"/>
                <w:sz w:val="24"/>
                <w:szCs w:val="24"/>
              </w:rPr>
              <w:t>Sí</w:t>
            </w:r>
            <w:r w:rsidRPr="000550D3">
              <w:rPr>
                <w:rFonts w:ascii="Times New Roman" w:eastAsia="Times New Roman" w:hAnsi="Times New Roman" w:cs="Times New Roman"/>
                <w:sz w:val="24"/>
                <w:szCs w:val="24"/>
              </w:rPr>
              <w:t>, display the following]</w:t>
            </w:r>
          </w:p>
          <w:p w14:paraId="75E58710"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8711" w14:textId="2182FE7D"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 xml:space="preserve">¿Quién? </w:t>
            </w:r>
            <w:r w:rsidR="00BF6169" w:rsidRPr="000550D3">
              <w:rPr>
                <w:rFonts w:ascii="Times New Roman" w:eastAsia="Times New Roman" w:hAnsi="Times New Roman" w:cs="Times New Roman"/>
                <w:i/>
                <w:sz w:val="24"/>
                <w:szCs w:val="24"/>
              </w:rPr>
              <w:t>Check all that apply</w:t>
            </w:r>
            <w:r w:rsidRPr="000550D3">
              <w:rPr>
                <w:rFonts w:ascii="Times New Roman" w:eastAsia="Times New Roman" w:hAnsi="Times New Roman" w:cs="Times New Roman"/>
                <w:i/>
                <w:sz w:val="24"/>
                <w:szCs w:val="24"/>
              </w:rPr>
              <w:t>.</w:t>
            </w:r>
          </w:p>
          <w:p w14:paraId="75E58712" w14:textId="77777777" w:rsidR="003D5D58" w:rsidRPr="000550D3" w:rsidRDefault="003D5D58"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75E58713" w14:textId="77777777" w:rsidR="003D5D58" w:rsidRPr="000550D3" w:rsidRDefault="003D5D58" w:rsidP="000550D3">
            <w:pPr>
              <w:keepNext/>
              <w:keepLines/>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tc>
      </w:tr>
      <w:tr w:rsidR="003D5D58" w:rsidRPr="000550D3" w14:paraId="75E5871C" w14:textId="77777777" w:rsidTr="003D5D58">
        <w:tc>
          <w:tcPr>
            <w:tcW w:w="2147" w:type="dxa"/>
            <w:shd w:val="clear" w:color="auto" w:fill="auto"/>
          </w:tcPr>
          <w:p w14:paraId="75E58719"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8176" w:type="dxa"/>
            <w:shd w:val="clear" w:color="auto" w:fill="auto"/>
          </w:tcPr>
          <w:p w14:paraId="2BF253D9" w14:textId="77777777" w:rsidR="00A153C1" w:rsidRPr="000550D3" w:rsidRDefault="00A153C1"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i/>
                <w:sz w:val="24"/>
                <w:szCs w:val="24"/>
              </w:rPr>
            </w:pPr>
            <w:r w:rsidRPr="000550D3">
              <w:rPr>
                <w:rFonts w:ascii="Times New Roman" w:eastAsia="Times New Roman" w:hAnsi="Times New Roman" w:cs="Times New Roman"/>
                <w:b/>
                <w:bCs/>
                <w:sz w:val="24"/>
                <w:szCs w:val="24"/>
              </w:rPr>
              <w:t xml:space="preserve">Around &lt;CENSUSDAY&gt;, did &lt;name1, name2, name3, or name4, etc&gt; sometimes live somewhere else for any reason other than those just mentioned? </w:t>
            </w:r>
            <w:r w:rsidRPr="000550D3">
              <w:rPr>
                <w:rFonts w:ascii="Times New Roman" w:eastAsia="Times New Roman" w:hAnsi="Times New Roman" w:cs="Times New Roman"/>
                <w:bCs/>
                <w:i/>
                <w:sz w:val="24"/>
                <w:szCs w:val="24"/>
              </w:rPr>
              <w:t>&lt; Read if necessary&gt;  Do not include situations you have already told me about related to stays with parents, grandparents, or other persons, college housing, jobs, military service, seasonal or second residences, or staying at nursing homes, prisons, or jails.</w:t>
            </w:r>
          </w:p>
          <w:p w14:paraId="75E5871B" w14:textId="1463004F"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174AE4" w:rsidRPr="000550D3" w14:paraId="4C299545" w14:textId="77777777" w:rsidTr="00174AE4">
        <w:tc>
          <w:tcPr>
            <w:tcW w:w="2147" w:type="dxa"/>
            <w:tcBorders>
              <w:top w:val="single" w:sz="4" w:space="0" w:color="auto"/>
              <w:left w:val="single" w:sz="4" w:space="0" w:color="auto"/>
              <w:bottom w:val="single" w:sz="4" w:space="0" w:color="auto"/>
              <w:right w:val="single" w:sz="4" w:space="0" w:color="auto"/>
            </w:tcBorders>
            <w:shd w:val="clear" w:color="auto" w:fill="auto"/>
          </w:tcPr>
          <w:p w14:paraId="11BD8D95" w14:textId="77777777" w:rsidR="00174AE4" w:rsidRPr="000550D3" w:rsidRDefault="00174AE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8176" w:type="dxa"/>
            <w:tcBorders>
              <w:top w:val="single" w:sz="4" w:space="0" w:color="auto"/>
              <w:left w:val="single" w:sz="4" w:space="0" w:color="auto"/>
              <w:bottom w:val="single" w:sz="4" w:space="0" w:color="auto"/>
              <w:right w:val="single" w:sz="4" w:space="0" w:color="auto"/>
            </w:tcBorders>
            <w:shd w:val="clear" w:color="auto" w:fill="auto"/>
          </w:tcPr>
          <w:p w14:paraId="2FED34C4" w14:textId="77777777" w:rsidR="00174AE4" w:rsidRPr="00782434" w:rsidRDefault="00174AE4"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sz w:val="24"/>
                <w:szCs w:val="24"/>
              </w:rPr>
            </w:pPr>
            <w:r w:rsidRPr="00782434">
              <w:rPr>
                <w:rFonts w:ascii="Times New Roman" w:eastAsia="Times New Roman" w:hAnsi="Times New Roman" w:cs="Times New Roman"/>
                <w:bCs/>
                <w:sz w:val="24"/>
                <w:szCs w:val="24"/>
              </w:rPr>
              <w:t>Yes/No Radio buttons</w:t>
            </w:r>
          </w:p>
          <w:p w14:paraId="3A0E206A" w14:textId="77777777" w:rsidR="00174AE4" w:rsidRPr="00782434" w:rsidRDefault="00174AE4" w:rsidP="000550D3">
            <w:pPr>
              <w:keepNext/>
              <w:keepLines/>
              <w:widowControl w:val="0"/>
              <w:numPr>
                <w:ilvl w:val="0"/>
                <w:numId w:val="114"/>
              </w:numPr>
              <w:autoSpaceDE w:val="0"/>
              <w:autoSpaceDN w:val="0"/>
              <w:adjustRightInd w:val="0"/>
              <w:spacing w:after="120" w:line="240" w:lineRule="auto"/>
              <w:contextualSpacing/>
              <w:rPr>
                <w:rFonts w:ascii="Times New Roman" w:eastAsia="Times New Roman" w:hAnsi="Times New Roman" w:cs="Times New Roman"/>
                <w:bCs/>
                <w:sz w:val="24"/>
                <w:szCs w:val="24"/>
              </w:rPr>
            </w:pPr>
            <w:r w:rsidRPr="00782434">
              <w:rPr>
                <w:rFonts w:ascii="Times New Roman" w:eastAsia="Times New Roman" w:hAnsi="Times New Roman" w:cs="Times New Roman"/>
                <w:bCs/>
                <w:sz w:val="24"/>
                <w:szCs w:val="24"/>
              </w:rPr>
              <w:t>Sí</w:t>
            </w:r>
          </w:p>
          <w:p w14:paraId="4AFE5AD9" w14:textId="77777777" w:rsidR="00174AE4" w:rsidRPr="00782434" w:rsidRDefault="00174AE4" w:rsidP="000550D3">
            <w:pPr>
              <w:keepNext/>
              <w:keepLines/>
              <w:widowControl w:val="0"/>
              <w:numPr>
                <w:ilvl w:val="0"/>
                <w:numId w:val="114"/>
              </w:numPr>
              <w:autoSpaceDE w:val="0"/>
              <w:autoSpaceDN w:val="0"/>
              <w:adjustRightInd w:val="0"/>
              <w:spacing w:after="120" w:line="240" w:lineRule="auto"/>
              <w:contextualSpacing/>
              <w:rPr>
                <w:rFonts w:ascii="Times New Roman" w:eastAsia="Times New Roman" w:hAnsi="Times New Roman" w:cs="Times New Roman"/>
                <w:bCs/>
                <w:sz w:val="24"/>
                <w:szCs w:val="24"/>
              </w:rPr>
            </w:pPr>
            <w:r w:rsidRPr="00782434">
              <w:rPr>
                <w:rFonts w:ascii="Times New Roman" w:eastAsia="Times New Roman" w:hAnsi="Times New Roman" w:cs="Times New Roman"/>
                <w:bCs/>
                <w:sz w:val="24"/>
                <w:szCs w:val="24"/>
              </w:rPr>
              <w:t>No</w:t>
            </w:r>
          </w:p>
          <w:p w14:paraId="1AF01698" w14:textId="77777777" w:rsidR="00174AE4" w:rsidRPr="00782434" w:rsidRDefault="00174AE4"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sz w:val="24"/>
                <w:szCs w:val="24"/>
              </w:rPr>
            </w:pPr>
          </w:p>
          <w:p w14:paraId="079F7DF1" w14:textId="77777777" w:rsidR="00174AE4" w:rsidRPr="00782434" w:rsidRDefault="00174AE4"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sz w:val="24"/>
                <w:szCs w:val="24"/>
              </w:rPr>
            </w:pPr>
            <w:r w:rsidRPr="00782434">
              <w:rPr>
                <w:rFonts w:ascii="Times New Roman" w:eastAsia="Times New Roman" w:hAnsi="Times New Roman" w:cs="Times New Roman"/>
                <w:bCs/>
                <w:sz w:val="24"/>
                <w:szCs w:val="24"/>
              </w:rPr>
              <w:lastRenderedPageBreak/>
              <w:t>Check boxes – where the roster names are the response options</w:t>
            </w:r>
          </w:p>
          <w:p w14:paraId="0CAF4D49" w14:textId="77777777" w:rsidR="00174AE4" w:rsidRPr="00782434" w:rsidRDefault="00174AE4"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bCs/>
                <w:sz w:val="24"/>
                <w:szCs w:val="24"/>
              </w:rPr>
            </w:pPr>
            <w:r w:rsidRPr="00782434">
              <w:rPr>
                <w:rFonts w:ascii="Times New Roman" w:eastAsia="Times New Roman" w:hAnsi="Times New Roman" w:cs="Times New Roman"/>
                <w:bCs/>
                <w:sz w:val="24"/>
                <w:szCs w:val="24"/>
              </w:rPr>
              <w:t>&lt;roster name 1&gt;</w:t>
            </w:r>
          </w:p>
          <w:p w14:paraId="3C34AEFB" w14:textId="77777777" w:rsidR="00174AE4" w:rsidRPr="00782434" w:rsidRDefault="00174AE4"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bCs/>
                <w:sz w:val="24"/>
                <w:szCs w:val="24"/>
              </w:rPr>
            </w:pPr>
            <w:r w:rsidRPr="00782434">
              <w:rPr>
                <w:rFonts w:ascii="Times New Roman" w:eastAsia="Times New Roman" w:hAnsi="Times New Roman" w:cs="Times New Roman"/>
                <w:bCs/>
                <w:sz w:val="24"/>
                <w:szCs w:val="24"/>
              </w:rPr>
              <w:t>&lt;roster name 2-n (if applicable)&gt;</w:t>
            </w:r>
          </w:p>
        </w:tc>
      </w:tr>
    </w:tbl>
    <w:p w14:paraId="75E58738" w14:textId="3E3E8CBD" w:rsidR="003D5D58" w:rsidRDefault="003D5D58" w:rsidP="000550D3">
      <w:pPr>
        <w:spacing w:after="120" w:line="240" w:lineRule="auto"/>
        <w:contextualSpacing/>
        <w:rPr>
          <w:rFonts w:ascii="Times New Roman" w:eastAsia="Times New Roman" w:hAnsi="Times New Roman" w:cs="Times New Roman"/>
          <w:sz w:val="24"/>
          <w:szCs w:val="24"/>
        </w:rPr>
      </w:pPr>
    </w:p>
    <w:p w14:paraId="00A9FE3D" w14:textId="77777777" w:rsidR="000550D3" w:rsidRPr="000550D3" w:rsidRDefault="000550D3" w:rsidP="000550D3">
      <w:pPr>
        <w:spacing w:after="120" w:line="240" w:lineRule="auto"/>
        <w:contextualSpacing/>
        <w:rPr>
          <w:rFonts w:ascii="Times New Roman" w:eastAsia="Times New Roman" w:hAnsi="Times New Roman" w:cs="Times New Roman"/>
          <w:sz w:val="24"/>
          <w:szCs w:val="24"/>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gridCol w:w="65"/>
      </w:tblGrid>
      <w:tr w:rsidR="003D5D58" w:rsidRPr="000550D3" w14:paraId="75E58847" w14:textId="77777777" w:rsidTr="00174AE4">
        <w:trPr>
          <w:gridAfter w:val="1"/>
          <w:wAfter w:w="65" w:type="dxa"/>
        </w:trPr>
        <w:tc>
          <w:tcPr>
            <w:tcW w:w="2628" w:type="dxa"/>
            <w:shd w:val="clear" w:color="auto" w:fill="auto"/>
          </w:tcPr>
          <w:p w14:paraId="75E58845" w14:textId="158AA8F6"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695" w:type="dxa"/>
            <w:shd w:val="clear" w:color="auto" w:fill="auto"/>
          </w:tcPr>
          <w:p w14:paraId="75E58846" w14:textId="77777777" w:rsidR="003D5D58" w:rsidRPr="000550D3" w:rsidRDefault="003D5D58" w:rsidP="000550D3">
            <w:pPr>
              <w:pStyle w:val="Heading3"/>
              <w:spacing w:before="0" w:beforeAutospacing="0" w:after="120" w:afterAutospacing="0"/>
              <w:contextualSpacing/>
              <w:rPr>
                <w:sz w:val="24"/>
                <w:szCs w:val="24"/>
              </w:rPr>
            </w:pPr>
            <w:bookmarkStart w:id="58" w:name="_Ref326673691"/>
            <w:r w:rsidRPr="000550D3">
              <w:rPr>
                <w:sz w:val="24"/>
                <w:szCs w:val="24"/>
              </w:rPr>
              <w:t>MOST</w:t>
            </w:r>
            <w:bookmarkEnd w:id="58"/>
          </w:p>
        </w:tc>
      </w:tr>
      <w:tr w:rsidR="003D5D58" w:rsidRPr="000550D3" w14:paraId="75E5885C" w14:textId="77777777" w:rsidTr="00174AE4">
        <w:trPr>
          <w:gridAfter w:val="1"/>
          <w:wAfter w:w="65" w:type="dxa"/>
        </w:trPr>
        <w:tc>
          <w:tcPr>
            <w:tcW w:w="2628" w:type="dxa"/>
            <w:shd w:val="clear" w:color="auto" w:fill="auto"/>
          </w:tcPr>
          <w:p w14:paraId="75E5884D"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84E"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rPr>
            </w:pPr>
            <w:r w:rsidRPr="000550D3">
              <w:rPr>
                <w:rFonts w:ascii="Times New Roman" w:eastAsia="Times New Roman" w:hAnsi="Times New Roman" w:cs="Times New Roman"/>
                <w:b/>
                <w:bCs/>
                <w:sz w:val="24"/>
                <w:szCs w:val="24"/>
              </w:rPr>
              <w:t>Where does &lt;person&gt; live and sleep most of the time?</w:t>
            </w:r>
            <w:r w:rsidRPr="000550D3">
              <w:rPr>
                <w:rFonts w:ascii="Times New Roman" w:eastAsia="Times New Roman" w:hAnsi="Times New Roman" w:cs="Times New Roman"/>
                <w:bCs/>
                <w:i/>
                <w:sz w:val="24"/>
                <w:szCs w:val="24"/>
              </w:rPr>
              <w:t xml:space="preserve"> </w:t>
            </w:r>
          </w:p>
          <w:p w14:paraId="75E5884F"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rPr>
            </w:pPr>
          </w:p>
          <w:p w14:paraId="75E5885B" w14:textId="6073E541"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7570FF1B" w14:textId="77777777" w:rsidTr="00174AE4">
        <w:trPr>
          <w:trHeight w:val="52"/>
        </w:trPr>
        <w:tc>
          <w:tcPr>
            <w:tcW w:w="2628" w:type="dxa"/>
            <w:shd w:val="clear" w:color="auto" w:fill="auto"/>
          </w:tcPr>
          <w:p w14:paraId="7EF2A32F"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760" w:type="dxa"/>
            <w:gridSpan w:val="2"/>
            <w:shd w:val="clear" w:color="auto" w:fill="auto"/>
          </w:tcPr>
          <w:p w14:paraId="3D6B383D"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w:t>
            </w:r>
            <w:r w:rsidRPr="000550D3">
              <w:rPr>
                <w:rFonts w:ascii="Times New Roman" w:eastAsia="Times New Roman" w:hAnsi="Times New Roman" w:cs="Times New Roman"/>
                <w:spacing w:val="-10"/>
                <w:sz w:val="24"/>
                <w:szCs w:val="24"/>
              </w:rPr>
              <w:t xml:space="preserve"> </w:t>
            </w:r>
            <w:r w:rsidRPr="000550D3">
              <w:rPr>
                <w:rFonts w:ascii="Times New Roman" w:eastAsia="Times New Roman" w:hAnsi="Times New Roman" w:cs="Times New Roman"/>
                <w:sz w:val="24"/>
                <w:szCs w:val="24"/>
              </w:rPr>
              <w:t>butt</w:t>
            </w:r>
            <w:r w:rsidRPr="000550D3">
              <w:rPr>
                <w:rFonts w:ascii="Times New Roman" w:eastAsia="Times New Roman" w:hAnsi="Times New Roman" w:cs="Times New Roman"/>
                <w:spacing w:val="-1"/>
                <w:sz w:val="24"/>
                <w:szCs w:val="24"/>
              </w:rPr>
              <w:t>on</w:t>
            </w:r>
            <w:r w:rsidRPr="000550D3">
              <w:rPr>
                <w:rFonts w:ascii="Times New Roman" w:eastAsia="Times New Roman" w:hAnsi="Times New Roman" w:cs="Times New Roman"/>
                <w:sz w:val="24"/>
                <w:szCs w:val="24"/>
              </w:rPr>
              <w:t>s)</w:t>
            </w:r>
          </w:p>
          <w:p w14:paraId="555940DE"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C1A7424"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&lt;Reference Partial Address&gt;</w:t>
            </w:r>
          </w:p>
          <w:p w14:paraId="7DE66DB4"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address with a parent, grandparent, or other person</w:t>
            </w:r>
            <w:r w:rsidRPr="000550D3" w:rsidDel="00E75546">
              <w:rPr>
                <w:rFonts w:ascii="Times New Roman" w:eastAsia="Times New Roman" w:hAnsi="Times New Roman" w:cs="Times New Roman"/>
                <w:sz w:val="24"/>
                <w:szCs w:val="24"/>
              </w:rPr>
              <w:t xml:space="preserve"> </w:t>
            </w:r>
            <w:r w:rsidRPr="000550D3">
              <w:rPr>
                <w:rFonts w:ascii="Times New Roman" w:eastAsia="Times New Roman" w:hAnsi="Times New Roman" w:cs="Times New Roman"/>
                <w:sz w:val="24"/>
                <w:szCs w:val="24"/>
              </w:rPr>
              <w:t>The College Housing address</w:t>
            </w:r>
          </w:p>
          <w:p w14:paraId="0C0B906C"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Job address</w:t>
            </w:r>
          </w:p>
          <w:p w14:paraId="32B046A4"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Nursing/Group Home address</w:t>
            </w:r>
          </w:p>
          <w:p w14:paraId="2F92DF64"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Jail or Prison address</w:t>
            </w:r>
          </w:p>
          <w:p w14:paraId="3090C2B1"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Seasonal address</w:t>
            </w:r>
          </w:p>
          <w:p w14:paraId="3C89BF17"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Other address</w:t>
            </w:r>
          </w:p>
          <w:p w14:paraId="0B74B771"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Equal time at all places</w:t>
            </w:r>
          </w:p>
          <w:p w14:paraId="17AE149D"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Some other place</w:t>
            </w:r>
          </w:p>
          <w:p w14:paraId="0C59851C"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61542DE1"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[Restrict response options to those that apply to &lt;person&gt;; always show &lt;Reference Partial Address&gt;, Equal time at all places, and Some other place]</w:t>
            </w:r>
          </w:p>
        </w:tc>
      </w:tr>
      <w:tr w:rsidR="003D5D58" w:rsidRPr="000550D3" w14:paraId="75E588A5" w14:textId="77777777" w:rsidTr="00174AE4">
        <w:trPr>
          <w:gridAfter w:val="1"/>
          <w:wAfter w:w="65" w:type="dxa"/>
        </w:trPr>
        <w:tc>
          <w:tcPr>
            <w:tcW w:w="2628" w:type="dxa"/>
            <w:shd w:val="clear" w:color="auto" w:fill="auto"/>
          </w:tcPr>
          <w:p w14:paraId="75E58898"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89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lang w:val="es-ES_tradnl"/>
              </w:rPr>
            </w:pPr>
            <w:r w:rsidRPr="000550D3">
              <w:rPr>
                <w:rFonts w:ascii="Times New Roman" w:eastAsia="Times New Roman" w:hAnsi="Times New Roman" w:cs="Times New Roman"/>
                <w:b/>
                <w:bCs/>
                <w:sz w:val="24"/>
                <w:szCs w:val="24"/>
                <w:lang w:val="es-ES"/>
              </w:rPr>
              <w:t>¿</w:t>
            </w:r>
            <w:r w:rsidRPr="000550D3">
              <w:rPr>
                <w:rFonts w:ascii="Times New Roman" w:eastAsia="Times New Roman" w:hAnsi="Times New Roman" w:cs="Times New Roman"/>
                <w:b/>
                <w:bCs/>
                <w:sz w:val="24"/>
                <w:szCs w:val="24"/>
                <w:lang w:val="es-ES_tradnl"/>
              </w:rPr>
              <w:t>Dónde vive y duerme &lt;person&gt; la mayor parte del tiempo?</w:t>
            </w:r>
            <w:r w:rsidRPr="000550D3">
              <w:rPr>
                <w:rFonts w:ascii="Times New Roman" w:eastAsia="Times New Roman" w:hAnsi="Times New Roman" w:cs="Times New Roman"/>
                <w:bCs/>
                <w:i/>
                <w:sz w:val="24"/>
                <w:szCs w:val="24"/>
                <w:lang w:val="es-ES_tradnl"/>
              </w:rPr>
              <w:t xml:space="preserve"> </w:t>
            </w:r>
          </w:p>
          <w:p w14:paraId="75E588A4" w14:textId="24E18EB6"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tc>
      </w:tr>
      <w:tr w:rsidR="00782434" w:rsidRPr="000550D3" w14:paraId="1AC02AB0" w14:textId="77777777" w:rsidTr="00174AE4">
        <w:trPr>
          <w:gridAfter w:val="1"/>
          <w:wAfter w:w="65" w:type="dxa"/>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3979DDC5" w14:textId="77777777" w:rsidR="00782434" w:rsidRPr="000550D3" w:rsidRDefault="0078243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B814EFE" w14:textId="24DAB08D" w:rsidR="00782434" w:rsidRPr="000550D3" w:rsidRDefault="00782434" w:rsidP="00782434">
            <w:pPr>
              <w:keepNext/>
              <w:keepLines/>
              <w:widowControl w:val="0"/>
              <w:autoSpaceDE w:val="0"/>
              <w:autoSpaceDN w:val="0"/>
              <w:adjustRightInd w:val="0"/>
              <w:spacing w:after="120" w:line="240" w:lineRule="auto"/>
              <w:ind w:left="720"/>
              <w:contextualSpacing/>
              <w:rPr>
                <w:rFonts w:ascii="Times New Roman" w:eastAsia="Times New Roman" w:hAnsi="Times New Roman" w:cs="Times New Roman"/>
                <w:b/>
                <w:bCs/>
                <w:sz w:val="24"/>
                <w:szCs w:val="24"/>
                <w:lang w:val="es-ES"/>
              </w:rPr>
            </w:pPr>
            <w:r w:rsidRPr="00DC6FD7">
              <w:rPr>
                <w:rFonts w:ascii="Times New Roman" w:eastAsia="Times New Roman" w:hAnsi="Times New Roman" w:cs="Times New Roman"/>
                <w:i/>
                <w:color w:val="FF0000"/>
                <w:sz w:val="24"/>
                <w:szCs w:val="24"/>
                <w:lang w:val="es-ES"/>
              </w:rPr>
              <w:t>Translation pending</w:t>
            </w:r>
          </w:p>
        </w:tc>
      </w:tr>
    </w:tbl>
    <w:p w14:paraId="3C7DF47A" w14:textId="5AE6F52E" w:rsidR="008A376C" w:rsidRDefault="008A376C" w:rsidP="000550D3">
      <w:pPr>
        <w:spacing w:after="120" w:line="240" w:lineRule="auto"/>
        <w:contextualSpacing/>
        <w:rPr>
          <w:rFonts w:ascii="Times New Roman" w:eastAsia="Times New Roman" w:hAnsi="Times New Roman" w:cs="Times New Roman"/>
          <w:sz w:val="24"/>
          <w:szCs w:val="24"/>
        </w:rPr>
      </w:pPr>
    </w:p>
    <w:p w14:paraId="6958BB34" w14:textId="77777777" w:rsidR="008A376C" w:rsidRDefault="008A37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FE53EF" w14:textId="77777777" w:rsidR="00C56910" w:rsidRPr="000550D3" w:rsidRDefault="00C56910" w:rsidP="000550D3">
      <w:pPr>
        <w:spacing w:after="120" w:line="240" w:lineRule="auto"/>
        <w:contextualSpacing/>
        <w:rPr>
          <w:rFonts w:ascii="Times New Roman" w:eastAsia="Times New Roman" w:hAnsi="Times New Roman" w:cs="Times New Roman"/>
          <w:sz w:val="24"/>
          <w:szCs w:val="24"/>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760"/>
      </w:tblGrid>
      <w:tr w:rsidR="003D5D58" w:rsidRPr="000550D3" w14:paraId="75E588C8" w14:textId="77777777" w:rsidTr="00C56910">
        <w:tc>
          <w:tcPr>
            <w:tcW w:w="2628" w:type="dxa"/>
            <w:shd w:val="clear" w:color="auto" w:fill="auto"/>
          </w:tcPr>
          <w:p w14:paraId="75E588C6"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760" w:type="dxa"/>
            <w:shd w:val="clear" w:color="auto" w:fill="auto"/>
          </w:tcPr>
          <w:p w14:paraId="75E588C7" w14:textId="77777777" w:rsidR="003D5D58" w:rsidRPr="000550D3" w:rsidRDefault="003D5D58" w:rsidP="000550D3">
            <w:pPr>
              <w:pStyle w:val="Heading3"/>
              <w:spacing w:before="0" w:beforeAutospacing="0" w:after="120" w:afterAutospacing="0"/>
              <w:contextualSpacing/>
              <w:rPr>
                <w:sz w:val="24"/>
                <w:szCs w:val="24"/>
              </w:rPr>
            </w:pPr>
            <w:bookmarkStart w:id="59" w:name="_Ref326673695"/>
            <w:r w:rsidRPr="000550D3">
              <w:rPr>
                <w:sz w:val="24"/>
                <w:szCs w:val="24"/>
              </w:rPr>
              <w:t>WHERE</w:t>
            </w:r>
            <w:bookmarkEnd w:id="59"/>
          </w:p>
        </w:tc>
      </w:tr>
      <w:tr w:rsidR="003D5D58" w:rsidRPr="000550D3" w14:paraId="75E588DA" w14:textId="77777777" w:rsidTr="00C56910">
        <w:tc>
          <w:tcPr>
            <w:tcW w:w="2628" w:type="dxa"/>
            <w:shd w:val="clear" w:color="auto" w:fill="auto"/>
          </w:tcPr>
          <w:p w14:paraId="75E588CC"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br w:type="page"/>
              <w:t>Question wording for in person housing unit respondent</w:t>
            </w:r>
          </w:p>
        </w:tc>
        <w:tc>
          <w:tcPr>
            <w:tcW w:w="7760" w:type="dxa"/>
            <w:shd w:val="clear" w:color="auto" w:fill="auto"/>
          </w:tcPr>
          <w:p w14:paraId="75E588CD"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rPr>
            </w:pPr>
            <w:r w:rsidRPr="000550D3">
              <w:rPr>
                <w:rFonts w:ascii="Times New Roman" w:eastAsia="Times New Roman" w:hAnsi="Times New Roman" w:cs="Times New Roman"/>
                <w:b/>
                <w:bCs/>
                <w:sz w:val="24"/>
                <w:szCs w:val="24"/>
              </w:rPr>
              <w:t>Where was &lt;person&gt; staying on &lt;CENSUSDAY&gt;?</w:t>
            </w:r>
            <w:r w:rsidRPr="000550D3">
              <w:rPr>
                <w:rFonts w:ascii="Times New Roman" w:eastAsia="Times New Roman" w:hAnsi="Times New Roman" w:cs="Times New Roman"/>
                <w:bCs/>
                <w:i/>
                <w:sz w:val="24"/>
                <w:szCs w:val="24"/>
              </w:rPr>
              <w:t xml:space="preserve"> </w:t>
            </w:r>
            <w:r w:rsidRPr="000550D3">
              <w:rPr>
                <w:rFonts w:ascii="Times New Roman" w:eastAsia="Times New Roman" w:hAnsi="Times New Roman" w:cs="Times New Roman"/>
                <w:i/>
                <w:sz w:val="24"/>
                <w:szCs w:val="24"/>
              </w:rPr>
              <w:t xml:space="preserve"> </w:t>
            </w:r>
          </w:p>
          <w:p w14:paraId="75E588D9" w14:textId="413EB1B9"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5B770240" w14:textId="77777777" w:rsidTr="00174AE4">
        <w:trPr>
          <w:trHeight w:val="52"/>
        </w:trPr>
        <w:tc>
          <w:tcPr>
            <w:tcW w:w="2628" w:type="dxa"/>
            <w:shd w:val="clear" w:color="auto" w:fill="auto"/>
          </w:tcPr>
          <w:p w14:paraId="1C27136C" w14:textId="77777777" w:rsidR="00174AE4" w:rsidRPr="000550D3" w:rsidRDefault="00174AE4"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760" w:type="dxa"/>
            <w:shd w:val="clear" w:color="auto" w:fill="auto"/>
          </w:tcPr>
          <w:p w14:paraId="2220D70A" w14:textId="77777777" w:rsidR="00174AE4" w:rsidRPr="000550D3" w:rsidRDefault="00174AE4"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w:t>
            </w:r>
            <w:r w:rsidRPr="000550D3">
              <w:rPr>
                <w:rFonts w:ascii="Times New Roman" w:eastAsia="Times New Roman" w:hAnsi="Times New Roman" w:cs="Times New Roman"/>
                <w:spacing w:val="-10"/>
                <w:sz w:val="24"/>
                <w:szCs w:val="24"/>
              </w:rPr>
              <w:t xml:space="preserve"> </w:t>
            </w:r>
            <w:r w:rsidRPr="000550D3">
              <w:rPr>
                <w:rFonts w:ascii="Times New Roman" w:eastAsia="Times New Roman" w:hAnsi="Times New Roman" w:cs="Times New Roman"/>
                <w:sz w:val="24"/>
                <w:szCs w:val="24"/>
              </w:rPr>
              <w:t>butt</w:t>
            </w:r>
            <w:r w:rsidRPr="000550D3">
              <w:rPr>
                <w:rFonts w:ascii="Times New Roman" w:eastAsia="Times New Roman" w:hAnsi="Times New Roman" w:cs="Times New Roman"/>
                <w:spacing w:val="-1"/>
                <w:sz w:val="24"/>
                <w:szCs w:val="24"/>
              </w:rPr>
              <w:t>on</w:t>
            </w:r>
            <w:r w:rsidRPr="000550D3">
              <w:rPr>
                <w:rFonts w:ascii="Times New Roman" w:eastAsia="Times New Roman" w:hAnsi="Times New Roman" w:cs="Times New Roman"/>
                <w:sz w:val="24"/>
                <w:szCs w:val="24"/>
              </w:rPr>
              <w:t>s)</w:t>
            </w:r>
          </w:p>
          <w:p w14:paraId="60E669CB"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&lt;Reference Partial Address&gt;</w:t>
            </w:r>
          </w:p>
          <w:p w14:paraId="02757A10"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address with a parent, grandparent, or other person</w:t>
            </w:r>
            <w:r w:rsidRPr="000550D3" w:rsidDel="00573E7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sz w:val="24"/>
                <w:szCs w:val="24"/>
              </w:rPr>
              <w:t>The College Housing address</w:t>
            </w:r>
          </w:p>
          <w:p w14:paraId="6FD8637E"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Job address</w:t>
            </w:r>
          </w:p>
          <w:p w14:paraId="5B6DD501"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Nursing/Group Home address</w:t>
            </w:r>
          </w:p>
          <w:p w14:paraId="1F917E47"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Jail or Prison address</w:t>
            </w:r>
          </w:p>
          <w:p w14:paraId="2BA62763"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Seasonal address</w:t>
            </w:r>
          </w:p>
          <w:p w14:paraId="2041C048"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Other address</w:t>
            </w:r>
          </w:p>
          <w:p w14:paraId="157A504B"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Some other place</w:t>
            </w:r>
          </w:p>
          <w:p w14:paraId="10670153" w14:textId="77777777" w:rsidR="00174AE4" w:rsidRPr="000550D3" w:rsidRDefault="00174AE4"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AAA89D8" w14:textId="77777777" w:rsidR="00174AE4" w:rsidRPr="000550D3" w:rsidRDefault="00174AE4"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[Restrict response options to those that apply to &lt;person&gt;; always show &lt;Reference Partial Address&gt;, and Some other place]</w:t>
            </w:r>
          </w:p>
        </w:tc>
      </w:tr>
      <w:tr w:rsidR="003D5D58" w:rsidRPr="000550D3" w14:paraId="75E5891C" w14:textId="77777777" w:rsidTr="00C56910">
        <w:tc>
          <w:tcPr>
            <w:tcW w:w="2628" w:type="dxa"/>
            <w:shd w:val="clear" w:color="auto" w:fill="auto"/>
          </w:tcPr>
          <w:p w14:paraId="75E5890F"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760" w:type="dxa"/>
            <w:shd w:val="clear" w:color="auto" w:fill="auto"/>
          </w:tcPr>
          <w:p w14:paraId="75E58910"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lang w:val="es-ES_tradnl"/>
              </w:rPr>
            </w:pPr>
            <w:r w:rsidRPr="000550D3">
              <w:rPr>
                <w:rFonts w:ascii="Times New Roman" w:eastAsia="Times New Roman" w:hAnsi="Times New Roman" w:cs="Times New Roman"/>
                <w:b/>
                <w:bCs/>
                <w:sz w:val="24"/>
                <w:szCs w:val="24"/>
                <w:lang w:val="es-ES_tradnl"/>
              </w:rPr>
              <w:t>¿Dónde se estaba quedando &lt;person&gt; el &lt;CENSUSDAY&gt;?</w:t>
            </w:r>
            <w:r w:rsidRPr="000550D3">
              <w:rPr>
                <w:rFonts w:ascii="Times New Roman" w:eastAsia="Times New Roman" w:hAnsi="Times New Roman" w:cs="Times New Roman"/>
                <w:bCs/>
                <w:i/>
                <w:sz w:val="24"/>
                <w:szCs w:val="24"/>
                <w:lang w:val="es-ES_tradnl"/>
              </w:rPr>
              <w:t xml:space="preserve"> </w:t>
            </w:r>
            <w:r w:rsidRPr="000550D3">
              <w:rPr>
                <w:rFonts w:ascii="Times New Roman" w:eastAsia="Times New Roman" w:hAnsi="Times New Roman" w:cs="Times New Roman"/>
                <w:i/>
                <w:sz w:val="24"/>
                <w:szCs w:val="24"/>
                <w:lang w:val="es-ES_tradnl"/>
              </w:rPr>
              <w:t xml:space="preserve"> </w:t>
            </w:r>
          </w:p>
          <w:p w14:paraId="75E5891B" w14:textId="0D549192" w:rsidR="003D5D58" w:rsidRPr="000550D3" w:rsidRDefault="003D5D58" w:rsidP="000550D3">
            <w:pPr>
              <w:keepNext/>
              <w:keepLines/>
              <w:widowControl w:val="0"/>
              <w:autoSpaceDE w:val="0"/>
              <w:autoSpaceDN w:val="0"/>
              <w:adjustRightInd w:val="0"/>
              <w:spacing w:after="120" w:line="240" w:lineRule="auto"/>
              <w:ind w:left="720"/>
              <w:contextualSpacing/>
              <w:rPr>
                <w:rFonts w:ascii="Times New Roman" w:eastAsia="Times New Roman" w:hAnsi="Times New Roman" w:cs="Times New Roman"/>
                <w:sz w:val="24"/>
                <w:szCs w:val="24"/>
                <w:lang w:val="es-ES_tradnl"/>
              </w:rPr>
            </w:pPr>
          </w:p>
        </w:tc>
      </w:tr>
      <w:tr w:rsidR="00782434" w:rsidRPr="000550D3" w14:paraId="4E0B86FD" w14:textId="77777777" w:rsidTr="00174AE4">
        <w:tc>
          <w:tcPr>
            <w:tcW w:w="2628" w:type="dxa"/>
            <w:tcBorders>
              <w:top w:val="single" w:sz="4" w:space="0" w:color="auto"/>
              <w:left w:val="single" w:sz="4" w:space="0" w:color="auto"/>
              <w:bottom w:val="single" w:sz="4" w:space="0" w:color="auto"/>
              <w:right w:val="single" w:sz="4" w:space="0" w:color="auto"/>
            </w:tcBorders>
            <w:shd w:val="clear" w:color="auto" w:fill="auto"/>
          </w:tcPr>
          <w:p w14:paraId="43912261" w14:textId="77777777" w:rsidR="00782434" w:rsidRPr="000550D3" w:rsidRDefault="00782434"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03A4382B" w14:textId="62C7ACA6" w:rsidR="00782434" w:rsidRPr="00782434" w:rsidRDefault="00782434" w:rsidP="00782434">
            <w:pPr>
              <w:keepNext/>
              <w:keepLines/>
              <w:widowControl w:val="0"/>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DC6FD7">
              <w:rPr>
                <w:rFonts w:ascii="Times New Roman" w:eastAsia="Times New Roman" w:hAnsi="Times New Roman" w:cs="Times New Roman"/>
                <w:i/>
                <w:color w:val="FF0000"/>
                <w:sz w:val="24"/>
                <w:szCs w:val="24"/>
                <w:lang w:val="es-ES"/>
              </w:rPr>
              <w:t>Translation pending</w:t>
            </w:r>
          </w:p>
        </w:tc>
      </w:tr>
    </w:tbl>
    <w:p w14:paraId="0DD09A1C" w14:textId="77777777" w:rsidR="00C56910" w:rsidRDefault="00C56910" w:rsidP="000550D3">
      <w:pPr>
        <w:spacing w:after="120" w:line="240" w:lineRule="auto"/>
        <w:contextualSpacing/>
        <w:rPr>
          <w:rFonts w:ascii="Times New Roman" w:eastAsia="Times New Roman" w:hAnsi="Times New Roman" w:cs="Times New Roman"/>
          <w:sz w:val="24"/>
          <w:szCs w:val="24"/>
        </w:rPr>
      </w:pPr>
    </w:p>
    <w:p w14:paraId="11C482EB" w14:textId="77777777" w:rsidR="00782434" w:rsidRDefault="00782434" w:rsidP="000550D3">
      <w:pPr>
        <w:spacing w:after="120" w:line="240" w:lineRule="auto"/>
        <w:contextualSpacing/>
        <w:rPr>
          <w:rFonts w:ascii="Times New Roman" w:eastAsia="Times New Roman" w:hAnsi="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7766"/>
      </w:tblGrid>
      <w:tr w:rsidR="003D5D58" w:rsidRPr="000550D3" w14:paraId="75E58945" w14:textId="77777777" w:rsidTr="00C56910">
        <w:tc>
          <w:tcPr>
            <w:tcW w:w="2602" w:type="dxa"/>
            <w:shd w:val="clear" w:color="auto" w:fill="auto"/>
          </w:tcPr>
          <w:p w14:paraId="75E58943"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766" w:type="dxa"/>
            <w:shd w:val="clear" w:color="auto" w:fill="auto"/>
          </w:tcPr>
          <w:p w14:paraId="75E58944" w14:textId="77777777" w:rsidR="003D5D58" w:rsidRPr="000550D3" w:rsidRDefault="003D5D58" w:rsidP="000550D3">
            <w:pPr>
              <w:pStyle w:val="Heading3"/>
              <w:spacing w:before="0" w:beforeAutospacing="0" w:after="120" w:afterAutospacing="0"/>
              <w:contextualSpacing/>
              <w:rPr>
                <w:sz w:val="24"/>
                <w:szCs w:val="24"/>
              </w:rPr>
            </w:pPr>
            <w:bookmarkStart w:id="60" w:name="_Ref326673699"/>
            <w:r w:rsidRPr="000550D3">
              <w:rPr>
                <w:sz w:val="24"/>
                <w:szCs w:val="24"/>
              </w:rPr>
              <w:t>EMAIL</w:t>
            </w:r>
            <w:bookmarkEnd w:id="60"/>
          </w:p>
        </w:tc>
      </w:tr>
      <w:tr w:rsidR="000550D3" w:rsidRPr="000550D3" w14:paraId="75E58951" w14:textId="77777777" w:rsidTr="00C56910">
        <w:trPr>
          <w:trHeight w:val="179"/>
        </w:trPr>
        <w:tc>
          <w:tcPr>
            <w:tcW w:w="2602" w:type="dxa"/>
            <w:shd w:val="clear" w:color="auto" w:fill="auto"/>
          </w:tcPr>
          <w:p w14:paraId="75E5894B"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766" w:type="dxa"/>
            <w:shd w:val="clear" w:color="auto" w:fill="auto"/>
          </w:tcPr>
          <w:p w14:paraId="75E5894C"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“Please provide an email address where we can contact you about this household”</w:t>
            </w:r>
          </w:p>
          <w:p w14:paraId="75E5894D"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894E" w14:textId="00613561"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Enter address:  </w:t>
            </w:r>
          </w:p>
          <w:p w14:paraId="75E5894F"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8950"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Repeat back the email address to the respondent to confirm it was entered correctly.</w:t>
            </w:r>
          </w:p>
        </w:tc>
      </w:tr>
      <w:tr w:rsidR="003D5D58" w:rsidRPr="000550D3" w14:paraId="75E5897B" w14:textId="77777777" w:rsidTr="00C56910">
        <w:tc>
          <w:tcPr>
            <w:tcW w:w="2602" w:type="dxa"/>
            <w:shd w:val="clear" w:color="auto" w:fill="auto"/>
          </w:tcPr>
          <w:p w14:paraId="75E58975"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766" w:type="dxa"/>
            <w:shd w:val="clear" w:color="auto" w:fill="auto"/>
          </w:tcPr>
          <w:p w14:paraId="75E58976" w14:textId="42F07FF6"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w:t>
            </w:r>
            <w:r w:rsidR="008C3257" w:rsidRPr="000550D3">
              <w:rPr>
                <w:rFonts w:ascii="Times New Roman" w:eastAsia="Times New Roman" w:hAnsi="Times New Roman" w:cs="Times New Roman"/>
                <w:b/>
                <w:sz w:val="24"/>
                <w:szCs w:val="24"/>
                <w:lang w:val="es-ES"/>
              </w:rPr>
              <w:t>Por favor provea</w:t>
            </w:r>
            <w:r w:rsidRPr="000550D3">
              <w:rPr>
                <w:rFonts w:ascii="Times New Roman" w:eastAsia="Times New Roman" w:hAnsi="Times New Roman" w:cs="Times New Roman"/>
                <w:b/>
                <w:sz w:val="24"/>
                <w:szCs w:val="24"/>
                <w:lang w:val="es-ES"/>
              </w:rPr>
              <w:t xml:space="preserve"> una dirección de correo electrónico donde podamos comunicarnos con usted acerca de este hogar.”</w:t>
            </w:r>
          </w:p>
          <w:p w14:paraId="75E58977"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p>
          <w:p w14:paraId="75E58978" w14:textId="1C7C6F3B"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Enter address:  </w:t>
            </w:r>
          </w:p>
          <w:p w14:paraId="75E5897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897A"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Repeat back the email address to the respondent to confirm it was entered correctly.</w:t>
            </w:r>
          </w:p>
        </w:tc>
      </w:tr>
    </w:tbl>
    <w:p w14:paraId="65C347EC" w14:textId="35B4C17D" w:rsidR="008A376C" w:rsidRDefault="008A376C" w:rsidP="000550D3">
      <w:pPr>
        <w:spacing w:after="120" w:line="240" w:lineRule="auto"/>
        <w:contextualSpacing/>
        <w:rPr>
          <w:rFonts w:ascii="Times New Roman" w:eastAsia="Times New Roman" w:hAnsi="Times New Roman" w:cs="Times New Roman"/>
          <w:sz w:val="24"/>
          <w:szCs w:val="24"/>
        </w:rPr>
      </w:pPr>
    </w:p>
    <w:p w14:paraId="055C0191" w14:textId="77777777" w:rsidR="001564DE" w:rsidRPr="000550D3" w:rsidRDefault="001564DE"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70C96" w:rsidRPr="000550D3" w14:paraId="6F73E832" w14:textId="77777777" w:rsidTr="00270C96">
        <w:tc>
          <w:tcPr>
            <w:tcW w:w="2628" w:type="dxa"/>
            <w:shd w:val="clear" w:color="auto" w:fill="auto"/>
          </w:tcPr>
          <w:p w14:paraId="29F13719" w14:textId="77777777" w:rsidR="00270C96" w:rsidRPr="000550D3" w:rsidRDefault="00270C9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25DB7713" w14:textId="77777777" w:rsidR="00270C96" w:rsidRPr="000550D3" w:rsidRDefault="00270C96" w:rsidP="000550D3">
            <w:pPr>
              <w:pStyle w:val="Heading3"/>
              <w:spacing w:before="0" w:beforeAutospacing="0" w:after="120" w:afterAutospacing="0"/>
              <w:contextualSpacing/>
              <w:rPr>
                <w:sz w:val="24"/>
                <w:szCs w:val="24"/>
              </w:rPr>
            </w:pPr>
            <w:bookmarkStart w:id="61" w:name="_Ref401206934"/>
            <w:r w:rsidRPr="000550D3">
              <w:rPr>
                <w:sz w:val="24"/>
                <w:szCs w:val="24"/>
              </w:rPr>
              <w:t>REVIEW</w:t>
            </w:r>
            <w:bookmarkEnd w:id="61"/>
          </w:p>
        </w:tc>
      </w:tr>
      <w:tr w:rsidR="000550D3" w:rsidRPr="000550D3" w14:paraId="0C39B04C" w14:textId="77777777" w:rsidTr="00270C96">
        <w:tc>
          <w:tcPr>
            <w:tcW w:w="2628" w:type="dxa"/>
            <w:shd w:val="clear" w:color="auto" w:fill="auto"/>
          </w:tcPr>
          <w:p w14:paraId="3EE29782" w14:textId="77777777" w:rsidR="00270C96" w:rsidRPr="000550D3" w:rsidRDefault="00270C9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15DB3EE7" w14:textId="77777777" w:rsidR="00270C96" w:rsidRPr="000550D3" w:rsidRDefault="00270C96" w:rsidP="000550D3">
            <w:pPr>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 xml:space="preserve">I am going to read you a summary of the information I have recorded.  Please let me know if anything is incorrect. </w:t>
            </w:r>
            <w:r w:rsidRPr="000550D3">
              <w:rPr>
                <w:rFonts w:ascii="Times New Roman" w:eastAsia="Times New Roman" w:hAnsi="Times New Roman" w:cs="Times New Roman"/>
                <w:bCs/>
                <w:i/>
                <w:sz w:val="24"/>
                <w:szCs w:val="24"/>
              </w:rPr>
              <w:t xml:space="preserve">(Select each box that contains incorrect information.). </w:t>
            </w:r>
            <w:r w:rsidRPr="000550D3">
              <w:rPr>
                <w:rFonts w:ascii="Times New Roman" w:eastAsia="Times New Roman" w:hAnsi="Times New Roman" w:cs="Times New Roman"/>
                <w:b/>
                <w:bCs/>
                <w:sz w:val="24"/>
                <w:szCs w:val="24"/>
              </w:rPr>
              <w:t>Let’s start with &lt;you/reference person</w:t>
            </w:r>
            <w:r w:rsidRPr="000550D3">
              <w:rPr>
                <w:rFonts w:ascii="Times New Roman" w:eastAsia="Times New Roman" w:hAnsi="Times New Roman" w:cs="Times New Roman"/>
                <w:bCs/>
                <w:i/>
                <w:sz w:val="24"/>
                <w:szCs w:val="24"/>
              </w:rPr>
              <w:t>&gt;.</w:t>
            </w:r>
            <w:r w:rsidRPr="000550D3">
              <w:rPr>
                <w:rFonts w:ascii="Times New Roman" w:eastAsia="Times New Roman" w:hAnsi="Times New Roman" w:cs="Times New Roman"/>
                <w:b/>
                <w:bCs/>
                <w:sz w:val="24"/>
                <w:szCs w:val="24"/>
              </w:rPr>
              <w:t xml:space="preserve"> – Note: Only display this for the first roster person.</w:t>
            </w:r>
          </w:p>
          <w:p w14:paraId="1708F43E" w14:textId="77777777" w:rsidR="00270C96" w:rsidRPr="000550D3" w:rsidRDefault="00270C96" w:rsidP="000550D3">
            <w:pPr>
              <w:spacing w:after="120" w:line="240" w:lineRule="auto"/>
              <w:contextualSpacing/>
              <w:rPr>
                <w:rFonts w:ascii="Times New Roman" w:eastAsia="Times New Roman" w:hAnsi="Times New Roman" w:cs="Times New Roman"/>
                <w:bCs/>
                <w:sz w:val="24"/>
                <w:szCs w:val="24"/>
              </w:rPr>
            </w:pPr>
          </w:p>
          <w:p w14:paraId="4D8EBD93" w14:textId="77777777" w:rsidR="00270C96" w:rsidRPr="000550D3" w:rsidRDefault="00270C96" w:rsidP="000550D3">
            <w:pPr>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Cs/>
                <w:sz w:val="24"/>
                <w:szCs w:val="24"/>
              </w:rPr>
              <w:t>For second and additional roster persons:</w:t>
            </w:r>
            <w:r w:rsidRPr="000550D3">
              <w:rPr>
                <w:rFonts w:ascii="Times New Roman" w:eastAsia="Times New Roman" w:hAnsi="Times New Roman" w:cs="Times New Roman"/>
                <w:b/>
                <w:bCs/>
                <w:sz w:val="24"/>
                <w:szCs w:val="24"/>
              </w:rPr>
              <w:t xml:space="preserve"> How about &lt;roster name&gt;?</w:t>
            </w:r>
          </w:p>
          <w:p w14:paraId="780B7C14" w14:textId="77777777" w:rsidR="00270C96" w:rsidRPr="000550D3" w:rsidRDefault="00270C96" w:rsidP="000550D3">
            <w:pPr>
              <w:spacing w:after="120" w:line="240" w:lineRule="auto"/>
              <w:contextualSpacing/>
              <w:rPr>
                <w:rFonts w:ascii="Times New Roman" w:eastAsia="Times New Roman" w:hAnsi="Times New Roman" w:cs="Times New Roman"/>
                <w:sz w:val="24"/>
                <w:szCs w:val="24"/>
              </w:rPr>
            </w:pPr>
          </w:p>
          <w:p w14:paraId="6BA3F6A3" w14:textId="77777777" w:rsidR="00270C96" w:rsidRPr="000550D3" w:rsidRDefault="00270C9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Name: &lt;ROSTER NAME&gt; ***</w:t>
            </w:r>
            <w:r w:rsidRPr="000550D3">
              <w:rPr>
                <w:rFonts w:ascii="Times New Roman" w:eastAsia="Times New Roman" w:hAnsi="Times New Roman" w:cs="Times New Roman"/>
                <w:b/>
                <w:sz w:val="24"/>
                <w:szCs w:val="24"/>
                <w:u w:val="single"/>
              </w:rPr>
              <w:t>(Just above checkboxes)***</w:t>
            </w:r>
          </w:p>
        </w:tc>
      </w:tr>
      <w:tr w:rsidR="00950146" w:rsidRPr="000550D3" w14:paraId="15834327" w14:textId="77777777" w:rsidTr="00950146">
        <w:trPr>
          <w:trHeight w:val="179"/>
        </w:trPr>
        <w:tc>
          <w:tcPr>
            <w:tcW w:w="2628" w:type="dxa"/>
            <w:shd w:val="clear" w:color="auto" w:fill="auto"/>
          </w:tcPr>
          <w:p w14:paraId="126CDE6D" w14:textId="77777777" w:rsidR="00950146" w:rsidRPr="000550D3" w:rsidRDefault="0095014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Response options</w:t>
            </w:r>
          </w:p>
        </w:tc>
        <w:tc>
          <w:tcPr>
            <w:tcW w:w="7695" w:type="dxa"/>
            <w:shd w:val="clear" w:color="auto" w:fill="auto"/>
          </w:tcPr>
          <w:p w14:paraId="759DA554" w14:textId="77777777" w:rsidR="00950146" w:rsidRPr="000550D3" w:rsidRDefault="00950146" w:rsidP="000550D3">
            <w:pPr>
              <w:spacing w:after="120" w:line="240" w:lineRule="auto"/>
              <w:contextualSpacing/>
              <w:rPr>
                <w:rFonts w:ascii="Times New Roman" w:eastAsia="Times New Roman" w:hAnsi="Times New Roman" w:cs="Times New Roman"/>
                <w:sz w:val="24"/>
                <w:szCs w:val="24"/>
                <w:u w:val="single"/>
              </w:rPr>
            </w:pPr>
            <w:r w:rsidRPr="000550D3">
              <w:rPr>
                <w:rFonts w:ascii="Times New Roman" w:eastAsia="Times New Roman" w:hAnsi="Times New Roman" w:cs="Times New Roman"/>
                <w:sz w:val="24"/>
                <w:szCs w:val="24"/>
                <w:u w:val="single"/>
              </w:rPr>
              <w:t>Checkboxes:</w:t>
            </w:r>
          </w:p>
          <w:p w14:paraId="3BDC8E63" w14:textId="77777777" w:rsidR="00950146" w:rsidRPr="000550D3" w:rsidRDefault="0095014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Relationship to &lt;REFERENCE PERSON&gt;: &lt;RELATIONSHIP&gt; (if person is the reference person, this row will not be displayed)</w:t>
            </w:r>
          </w:p>
          <w:p w14:paraId="174F4402" w14:textId="77777777" w:rsidR="00950146" w:rsidRPr="000550D3" w:rsidRDefault="0095014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Sex: &lt;SEX&gt; </w:t>
            </w:r>
          </w:p>
          <w:p w14:paraId="56F0C49C" w14:textId="77777777" w:rsidR="00950146" w:rsidRPr="000550D3" w:rsidRDefault="0095014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Date of Birth: &lt;DOBMONTH/DOBDAY/DOBYEAR&gt;</w:t>
            </w:r>
          </w:p>
          <w:p w14:paraId="6DB3843D" w14:textId="77777777" w:rsidR="00950146" w:rsidRPr="000550D3" w:rsidRDefault="0095014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Age (on &lt;CENSUS DAY&gt;): &lt;AGE&gt;</w:t>
            </w:r>
          </w:p>
          <w:p w14:paraId="1AE503C3" w14:textId="77777777" w:rsidR="00950146" w:rsidRPr="000550D3" w:rsidRDefault="0095014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Race: &lt;RACE&gt;, &lt;DETAILED ORIGIN&gt;</w:t>
            </w:r>
          </w:p>
          <w:p w14:paraId="5ECDFD05" w14:textId="77777777" w:rsidR="00950146" w:rsidRPr="000550D3" w:rsidRDefault="0095014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 change necessary (</w:t>
            </w:r>
            <w:r w:rsidRPr="000550D3">
              <w:rPr>
                <w:rFonts w:ascii="Times New Roman" w:eastAsia="Times New Roman" w:hAnsi="Times New Roman" w:cs="Times New Roman"/>
                <w:i/>
                <w:sz w:val="24"/>
                <w:szCs w:val="24"/>
              </w:rPr>
              <w:t>Don’t read</w:t>
            </w:r>
            <w:r w:rsidRPr="000550D3">
              <w:rPr>
                <w:rFonts w:ascii="Times New Roman" w:eastAsia="Times New Roman" w:hAnsi="Times New Roman" w:cs="Times New Roman"/>
                <w:sz w:val="24"/>
                <w:szCs w:val="24"/>
              </w:rPr>
              <w:t>)</w:t>
            </w:r>
          </w:p>
          <w:p w14:paraId="3D5C35A8" w14:textId="77777777" w:rsidR="00950146" w:rsidRPr="000550D3" w:rsidRDefault="00950146" w:rsidP="000550D3">
            <w:pPr>
              <w:spacing w:after="120" w:line="240" w:lineRule="auto"/>
              <w:contextualSpacing/>
              <w:rPr>
                <w:rFonts w:ascii="Times New Roman" w:eastAsia="Times New Roman" w:hAnsi="Times New Roman" w:cs="Times New Roman"/>
                <w:b/>
                <w:sz w:val="24"/>
                <w:szCs w:val="24"/>
              </w:rPr>
            </w:pPr>
          </w:p>
        </w:tc>
      </w:tr>
      <w:tr w:rsidR="00270C96" w:rsidRPr="000550D3" w14:paraId="6F764F38" w14:textId="77777777" w:rsidTr="00270C96">
        <w:tc>
          <w:tcPr>
            <w:tcW w:w="2628" w:type="dxa"/>
            <w:shd w:val="clear" w:color="auto" w:fill="auto"/>
          </w:tcPr>
          <w:p w14:paraId="5BB99A52" w14:textId="77777777" w:rsidR="00270C96" w:rsidRPr="000550D3" w:rsidRDefault="00270C96"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A621DF1" w14:textId="77777777" w:rsidR="00270C96" w:rsidRPr="000550D3" w:rsidRDefault="00270C96" w:rsidP="000550D3">
            <w:pPr>
              <w:spacing w:after="120" w:line="240" w:lineRule="auto"/>
              <w:contextualSpacing/>
              <w:rPr>
                <w:rFonts w:ascii="Times New Roman" w:eastAsia="Times New Roman" w:hAnsi="Times New Roman" w:cs="Times New Roman"/>
                <w:b/>
                <w:bCs/>
                <w:sz w:val="24"/>
                <w:szCs w:val="24"/>
                <w:lang w:val="es-ES"/>
              </w:rPr>
            </w:pPr>
          </w:p>
          <w:p w14:paraId="2123A4CF" w14:textId="77777777" w:rsidR="00270C96" w:rsidRPr="000550D3" w:rsidRDefault="00270C9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 </w:t>
            </w:r>
          </w:p>
        </w:tc>
      </w:tr>
    </w:tbl>
    <w:p w14:paraId="55065CC0" w14:textId="14A07B62" w:rsidR="00C56910" w:rsidRPr="000550D3" w:rsidRDefault="00C56910" w:rsidP="000550D3">
      <w:pPr>
        <w:spacing w:after="120" w:line="240" w:lineRule="auto"/>
        <w:contextualSpacing/>
        <w:rPr>
          <w:rFonts w:ascii="Times New Roman" w:eastAsia="Times New Roman" w:hAnsi="Times New Roman" w:cs="Times New Roman"/>
          <w:sz w:val="24"/>
          <w:szCs w:val="24"/>
        </w:rPr>
      </w:pPr>
    </w:p>
    <w:p w14:paraId="6BAA257B" w14:textId="77777777" w:rsidR="00C56910" w:rsidRPr="000550D3" w:rsidRDefault="00C56910"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D8624B" w:rsidRPr="000550D3" w14:paraId="239F6528" w14:textId="77777777" w:rsidTr="0092265E">
        <w:tc>
          <w:tcPr>
            <w:tcW w:w="2628" w:type="dxa"/>
            <w:shd w:val="clear" w:color="auto" w:fill="auto"/>
          </w:tcPr>
          <w:p w14:paraId="58BD0BAB" w14:textId="77777777" w:rsidR="00D8624B" w:rsidRPr="000550D3" w:rsidRDefault="00D8624B"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67758C97" w14:textId="77777777" w:rsidR="00D8624B" w:rsidRPr="000550D3" w:rsidRDefault="00D8624B" w:rsidP="000550D3">
            <w:pPr>
              <w:pStyle w:val="Heading3"/>
              <w:spacing w:before="0" w:beforeAutospacing="0" w:after="120" w:afterAutospacing="0"/>
              <w:contextualSpacing/>
              <w:rPr>
                <w:sz w:val="24"/>
                <w:szCs w:val="24"/>
              </w:rPr>
            </w:pPr>
            <w:bookmarkStart w:id="62" w:name="_Ref401321210"/>
            <w:r w:rsidRPr="000550D3">
              <w:rPr>
                <w:sz w:val="24"/>
                <w:szCs w:val="24"/>
              </w:rPr>
              <w:t>REV RELATIONSHIP RESP</w:t>
            </w:r>
            <w:bookmarkEnd w:id="62"/>
          </w:p>
        </w:tc>
      </w:tr>
      <w:tr w:rsidR="000550D3" w:rsidRPr="000550D3" w14:paraId="18408159" w14:textId="77777777" w:rsidTr="0092265E">
        <w:tc>
          <w:tcPr>
            <w:tcW w:w="2628" w:type="dxa"/>
            <w:shd w:val="clear" w:color="auto" w:fill="auto"/>
          </w:tcPr>
          <w:p w14:paraId="2FCE123C" w14:textId="77777777" w:rsidR="00D8624B" w:rsidRPr="000550D3" w:rsidRDefault="00D8624B"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0F9E60BD" w14:textId="77777777" w:rsidR="00D8624B" w:rsidRPr="000550D3" w:rsidRDefault="00D8624B" w:rsidP="000550D3">
            <w:pPr>
              <w:widowControl w:val="0"/>
              <w:autoSpaceDE w:val="0"/>
              <w:autoSpaceDN w:val="0"/>
              <w:adjustRightInd w:val="0"/>
              <w:spacing w:after="120" w:line="240" w:lineRule="auto"/>
              <w:contextualSpacing/>
              <w:rPr>
                <w:rFonts w:ascii="Times New Roman" w:eastAsia="Times New Roman" w:hAnsi="Times New Roman" w:cs="Times New Roman"/>
                <w:b/>
                <w:bCs/>
                <w:sz w:val="24"/>
                <w:szCs w:val="24"/>
              </w:rPr>
            </w:pPr>
          </w:p>
          <w:p w14:paraId="49F1FD70" w14:textId="77777777" w:rsidR="00D8624B" w:rsidRPr="000550D3" w:rsidRDefault="00D8624B" w:rsidP="000550D3">
            <w:pPr>
              <w:widowControl w:val="0"/>
              <w:autoSpaceDE w:val="0"/>
              <w:autoSpaceDN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Looking at the screen, &lt;roster name&gt; is your _______.</w:t>
            </w:r>
          </w:p>
          <w:p w14:paraId="6394962A" w14:textId="77777777" w:rsidR="00D8624B" w:rsidRPr="000550D3" w:rsidRDefault="00D8624B"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5651B959" w14:textId="77777777" w:rsidR="00D8624B" w:rsidRPr="000550D3" w:rsidRDefault="00D8624B" w:rsidP="000550D3">
            <w:pPr>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Interviewer Note – Show screen to respondent or read if necessary</w:t>
            </w:r>
          </w:p>
        </w:tc>
      </w:tr>
      <w:tr w:rsidR="000550D3" w:rsidRPr="000550D3" w14:paraId="69E29728" w14:textId="77777777" w:rsidTr="00950146">
        <w:trPr>
          <w:trHeight w:val="179"/>
        </w:trPr>
        <w:tc>
          <w:tcPr>
            <w:tcW w:w="2628" w:type="dxa"/>
            <w:shd w:val="clear" w:color="auto" w:fill="auto"/>
          </w:tcPr>
          <w:p w14:paraId="73D62DB9" w14:textId="77777777" w:rsidR="00950146" w:rsidRPr="000550D3" w:rsidRDefault="00950146"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7AA50478" w14:textId="77777777" w:rsidR="00950146" w:rsidRPr="000550D3" w:rsidRDefault="00950146"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27A96FF3"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husband/wife/spouse</w:t>
            </w:r>
          </w:p>
          <w:p w14:paraId="2A387699"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unmarried partner</w:t>
            </w:r>
          </w:p>
          <w:p w14:paraId="532AA3B2"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husband/wife/spouse</w:t>
            </w:r>
          </w:p>
          <w:p w14:paraId="25D6D4E2"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unmarried partner</w:t>
            </w:r>
          </w:p>
          <w:p w14:paraId="3DB1A730"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Biological son or daughter</w:t>
            </w:r>
          </w:p>
          <w:p w14:paraId="6367A20B"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Adopted son or daughter</w:t>
            </w:r>
          </w:p>
          <w:p w14:paraId="19C07663"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Stepson or stepdaughter</w:t>
            </w:r>
          </w:p>
          <w:p w14:paraId="078A6725"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Brother or sister</w:t>
            </w:r>
          </w:p>
          <w:p w14:paraId="63A3AC3D"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Father or mother</w:t>
            </w:r>
          </w:p>
          <w:p w14:paraId="19138A09"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Grandchild</w:t>
            </w:r>
          </w:p>
          <w:p w14:paraId="1DA34800"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Parent-in-law</w:t>
            </w:r>
          </w:p>
          <w:p w14:paraId="1C0DDB7A"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Son-in-law or daughter-in-law</w:t>
            </w:r>
          </w:p>
          <w:p w14:paraId="5AA9A8FE"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Other relative</w:t>
            </w:r>
          </w:p>
          <w:p w14:paraId="39C4F1AA"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Roomer or boarder</w:t>
            </w:r>
          </w:p>
          <w:p w14:paraId="5377D4FB"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Housemate or roommate</w:t>
            </w:r>
          </w:p>
          <w:p w14:paraId="3732934D"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Foster child</w:t>
            </w:r>
          </w:p>
          <w:p w14:paraId="2A49BCF4"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Other nonrelative</w:t>
            </w:r>
          </w:p>
        </w:tc>
      </w:tr>
      <w:tr w:rsidR="000550D3" w:rsidRPr="000550D3" w14:paraId="3359FE13" w14:textId="77777777" w:rsidTr="0092265E">
        <w:tc>
          <w:tcPr>
            <w:tcW w:w="2628" w:type="dxa"/>
            <w:shd w:val="clear" w:color="auto" w:fill="auto"/>
          </w:tcPr>
          <w:p w14:paraId="1A2BA389" w14:textId="77777777" w:rsidR="00D8624B" w:rsidRPr="000550D3" w:rsidRDefault="00D8624B"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172D7F6F" w14:textId="77777777" w:rsidR="00D8624B" w:rsidRPr="000550D3" w:rsidRDefault="00D8624B" w:rsidP="000550D3">
            <w:pPr>
              <w:widowControl w:val="0"/>
              <w:adjustRightInd w:val="0"/>
              <w:spacing w:after="120" w:line="240" w:lineRule="auto"/>
              <w:contextualSpacing/>
              <w:rPr>
                <w:rFonts w:ascii="Times New Roman" w:eastAsia="Times New Roman" w:hAnsi="Times New Roman" w:cs="Times New Roman"/>
                <w:b/>
                <w:bCs/>
                <w:sz w:val="24"/>
                <w:szCs w:val="24"/>
                <w:lang w:val="es-ES_tradnl"/>
              </w:rPr>
            </w:pPr>
            <w:r w:rsidRPr="000550D3">
              <w:rPr>
                <w:rFonts w:ascii="Times New Roman" w:eastAsia="Times New Roman" w:hAnsi="Times New Roman" w:cs="Times New Roman"/>
                <w:b/>
                <w:bCs/>
                <w:sz w:val="24"/>
                <w:szCs w:val="24"/>
                <w:lang w:val="es-ES_tradnl"/>
              </w:rPr>
              <w:t>A continuación, necesitamos indicar el parentesco de cada persona con usted.</w:t>
            </w:r>
          </w:p>
          <w:p w14:paraId="477E95CC" w14:textId="77777777" w:rsidR="00D8624B" w:rsidRPr="000550D3" w:rsidRDefault="00D8624B" w:rsidP="000550D3">
            <w:pPr>
              <w:widowControl w:val="0"/>
              <w:adjustRightInd w:val="0"/>
              <w:spacing w:after="120" w:line="240" w:lineRule="auto"/>
              <w:contextualSpacing/>
              <w:rPr>
                <w:rFonts w:ascii="Times New Roman" w:eastAsia="Times New Roman" w:hAnsi="Times New Roman" w:cs="Times New Roman"/>
                <w:b/>
                <w:bCs/>
                <w:sz w:val="24"/>
                <w:szCs w:val="24"/>
                <w:lang w:val="es-ES_tradnl"/>
              </w:rPr>
            </w:pPr>
            <w:r w:rsidRPr="000550D3">
              <w:rPr>
                <w:rFonts w:ascii="Times New Roman" w:eastAsia="Times New Roman" w:hAnsi="Times New Roman" w:cs="Times New Roman"/>
                <w:b/>
                <w:bCs/>
                <w:sz w:val="24"/>
                <w:szCs w:val="24"/>
                <w:lang w:val="es-ES_tradnl"/>
              </w:rPr>
              <w:t>Mirando a la pantalla, &lt;roster person&gt; es su ____________.</w:t>
            </w:r>
          </w:p>
          <w:p w14:paraId="5E459018" w14:textId="77777777" w:rsidR="00D8624B" w:rsidRPr="000550D3" w:rsidRDefault="00D8624B" w:rsidP="000550D3">
            <w:pPr>
              <w:widowControl w:val="0"/>
              <w:adjustRightInd w:val="0"/>
              <w:spacing w:after="120" w:line="240" w:lineRule="auto"/>
              <w:contextualSpacing/>
              <w:rPr>
                <w:rFonts w:ascii="Times New Roman" w:eastAsia="Times New Roman" w:hAnsi="Times New Roman" w:cs="Times New Roman"/>
                <w:b/>
                <w:bCs/>
                <w:sz w:val="24"/>
                <w:szCs w:val="24"/>
                <w:lang w:val="es-ES_tradnl"/>
              </w:rPr>
            </w:pPr>
          </w:p>
          <w:p w14:paraId="2DB5D285" w14:textId="77777777" w:rsidR="00D8624B" w:rsidRPr="000550D3" w:rsidRDefault="00D8624B" w:rsidP="000550D3">
            <w:pPr>
              <w:widowControl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i/>
                <w:sz w:val="24"/>
                <w:szCs w:val="24"/>
              </w:rPr>
              <w:t>Show screen to respondent or read if necessary</w:t>
            </w:r>
          </w:p>
        </w:tc>
      </w:tr>
      <w:tr w:rsidR="00950146" w:rsidRPr="000550D3" w14:paraId="515723CC" w14:textId="77777777" w:rsidTr="00950146">
        <w:tc>
          <w:tcPr>
            <w:tcW w:w="2628" w:type="dxa"/>
            <w:tcBorders>
              <w:top w:val="single" w:sz="4" w:space="0" w:color="auto"/>
              <w:left w:val="single" w:sz="4" w:space="0" w:color="auto"/>
              <w:bottom w:val="single" w:sz="4" w:space="0" w:color="auto"/>
              <w:right w:val="single" w:sz="4" w:space="0" w:color="auto"/>
            </w:tcBorders>
            <w:shd w:val="clear" w:color="auto" w:fill="auto"/>
          </w:tcPr>
          <w:p w14:paraId="1056B093" w14:textId="77777777" w:rsidR="00950146" w:rsidRPr="000550D3" w:rsidRDefault="00950146"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8C09FA3" w14:textId="77777777" w:rsidR="00950146" w:rsidRPr="00172076" w:rsidRDefault="00950146" w:rsidP="000550D3">
            <w:pPr>
              <w:widowControl w:val="0"/>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(Radio buttons)</w:t>
            </w:r>
          </w:p>
          <w:p w14:paraId="40B91ECF" w14:textId="44A1487C" w:rsidR="00950146" w:rsidRPr="00172076" w:rsidRDefault="0017207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Pr>
                <w:rFonts w:ascii="Times New Roman" w:eastAsia="Times New Roman" w:hAnsi="Times New Roman" w:cs="Times New Roman"/>
                <w:bCs/>
                <w:sz w:val="24"/>
                <w:szCs w:val="24"/>
                <w:lang w:val="es-ES_tradnl"/>
              </w:rPr>
              <w:t>Esposo/esposa</w:t>
            </w:r>
            <w:r w:rsidR="00950146" w:rsidRPr="00172076">
              <w:rPr>
                <w:rFonts w:ascii="Times New Roman" w:eastAsia="Times New Roman" w:hAnsi="Times New Roman" w:cs="Times New Roman"/>
                <w:bCs/>
                <w:sz w:val="24"/>
                <w:szCs w:val="24"/>
                <w:lang w:val="es-ES_tradnl"/>
              </w:rPr>
              <w:t xml:space="preserve"> del sexo opuesto</w:t>
            </w:r>
          </w:p>
          <w:p w14:paraId="18DFC8F0"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Pareja no casada del sexo opuesto</w:t>
            </w:r>
          </w:p>
          <w:p w14:paraId="5C2C5B94" w14:textId="5989AEBA" w:rsidR="00950146" w:rsidRPr="00172076" w:rsidRDefault="0017207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Pr>
                <w:rFonts w:ascii="Times New Roman" w:eastAsia="Times New Roman" w:hAnsi="Times New Roman" w:cs="Times New Roman"/>
                <w:bCs/>
                <w:sz w:val="24"/>
                <w:szCs w:val="24"/>
                <w:lang w:val="es-ES_tradnl"/>
              </w:rPr>
              <w:t>Esposo/esposa</w:t>
            </w:r>
            <w:r w:rsidR="00950146" w:rsidRPr="00172076">
              <w:rPr>
                <w:rFonts w:ascii="Times New Roman" w:eastAsia="Times New Roman" w:hAnsi="Times New Roman" w:cs="Times New Roman"/>
                <w:bCs/>
                <w:sz w:val="24"/>
                <w:szCs w:val="24"/>
                <w:lang w:val="es-ES_tradnl"/>
              </w:rPr>
              <w:t xml:space="preserve"> del mismo sexo</w:t>
            </w:r>
          </w:p>
          <w:p w14:paraId="2CC2260B"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Pareja no casada del mismo sexo</w:t>
            </w:r>
          </w:p>
          <w:p w14:paraId="2F3A2F57"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 Hijo(a) biológico(a)</w:t>
            </w:r>
          </w:p>
          <w:p w14:paraId="6636F10C"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 Hijo(a) adoptivo(a)</w:t>
            </w:r>
          </w:p>
          <w:p w14:paraId="64CA4E65"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 Hijastro(a)</w:t>
            </w:r>
          </w:p>
          <w:p w14:paraId="402E6E41"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 Hermano(a)</w:t>
            </w:r>
          </w:p>
          <w:p w14:paraId="50488D3A"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 Padre o madre</w:t>
            </w:r>
          </w:p>
          <w:p w14:paraId="0A5ECD34"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 Nieto(a)</w:t>
            </w:r>
          </w:p>
          <w:p w14:paraId="71F30347"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Suegro(a)</w:t>
            </w:r>
          </w:p>
          <w:p w14:paraId="12D1AE43"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Yerno o nuera</w:t>
            </w:r>
          </w:p>
          <w:p w14:paraId="1116F05F"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 Otro pariente</w:t>
            </w:r>
          </w:p>
          <w:p w14:paraId="3810308C"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Inquilino(a) </w:t>
            </w:r>
          </w:p>
          <w:p w14:paraId="60234200"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Compañero(a) de casa o de cuarto</w:t>
            </w:r>
          </w:p>
          <w:p w14:paraId="43A7DD5B"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 Hijo(a) de crianza del programa Foster del gobierno</w:t>
            </w:r>
          </w:p>
          <w:p w14:paraId="19E3C05B"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Otra persona que no es pariente</w:t>
            </w:r>
          </w:p>
        </w:tc>
      </w:tr>
    </w:tbl>
    <w:p w14:paraId="33123D0B" w14:textId="796CD970" w:rsidR="002C1DB8" w:rsidRDefault="002C1DB8" w:rsidP="000550D3">
      <w:pPr>
        <w:spacing w:after="120" w:line="240" w:lineRule="auto"/>
        <w:contextualSpacing/>
        <w:rPr>
          <w:rFonts w:ascii="Times New Roman" w:eastAsia="Times New Roman" w:hAnsi="Times New Roman" w:cs="Times New Roman"/>
          <w:sz w:val="24"/>
          <w:szCs w:val="24"/>
        </w:rPr>
      </w:pPr>
    </w:p>
    <w:p w14:paraId="7A94C531"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Style w:val="TableGrid"/>
        <w:tblW w:w="10368" w:type="dxa"/>
        <w:tblLook w:val="04A0" w:firstRow="1" w:lastRow="0" w:firstColumn="1" w:lastColumn="0" w:noHBand="0" w:noVBand="1"/>
      </w:tblPr>
      <w:tblGrid>
        <w:gridCol w:w="2628"/>
        <w:gridCol w:w="7740"/>
      </w:tblGrid>
      <w:tr w:rsidR="00D8624B" w:rsidRPr="000550D3" w14:paraId="22D0F5BE" w14:textId="77777777" w:rsidTr="008A376C">
        <w:tc>
          <w:tcPr>
            <w:tcW w:w="2628" w:type="dxa"/>
          </w:tcPr>
          <w:p w14:paraId="5C0743D0" w14:textId="77777777" w:rsidR="00D8624B" w:rsidRPr="000550D3" w:rsidRDefault="00D8624B"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740" w:type="dxa"/>
          </w:tcPr>
          <w:p w14:paraId="1DC17C79" w14:textId="77777777" w:rsidR="00D8624B" w:rsidRPr="000550D3" w:rsidRDefault="00D8624B" w:rsidP="000550D3">
            <w:pPr>
              <w:pStyle w:val="Heading3"/>
              <w:spacing w:before="0" w:beforeAutospacing="0" w:after="120" w:afterAutospacing="0"/>
              <w:contextualSpacing/>
              <w:outlineLvl w:val="2"/>
              <w:rPr>
                <w:sz w:val="24"/>
                <w:szCs w:val="24"/>
              </w:rPr>
            </w:pPr>
            <w:bookmarkStart w:id="63" w:name="_Ref401321231"/>
            <w:r w:rsidRPr="000550D3">
              <w:rPr>
                <w:sz w:val="24"/>
                <w:szCs w:val="24"/>
              </w:rPr>
              <w:t>REV RELATIONSHIP OTHER</w:t>
            </w:r>
            <w:bookmarkEnd w:id="63"/>
          </w:p>
        </w:tc>
      </w:tr>
      <w:tr w:rsidR="000550D3" w:rsidRPr="000550D3" w14:paraId="6C0F079E" w14:textId="77777777" w:rsidTr="008A376C">
        <w:tc>
          <w:tcPr>
            <w:tcW w:w="2628" w:type="dxa"/>
          </w:tcPr>
          <w:p w14:paraId="69340064" w14:textId="77777777" w:rsidR="00D8624B" w:rsidRPr="000550D3" w:rsidRDefault="00D8624B"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740" w:type="dxa"/>
          </w:tcPr>
          <w:p w14:paraId="0AFFE049" w14:textId="77777777" w:rsidR="00D8624B" w:rsidRPr="000550D3" w:rsidRDefault="00D8624B" w:rsidP="000550D3">
            <w:pPr>
              <w:widowControl w:val="0"/>
              <w:autoSpaceDE w:val="0"/>
              <w:autoSpaceDN w:val="0"/>
              <w:adjustRightInd w:val="0"/>
              <w:spacing w:after="120"/>
              <w:contextualSpacing/>
              <w:rPr>
                <w:rFonts w:ascii="Times New Roman" w:eastAsia="Times New Roman" w:hAnsi="Times New Roman" w:cs="Times New Roman"/>
                <w:b/>
                <w:bCs/>
                <w:sz w:val="24"/>
                <w:szCs w:val="24"/>
              </w:rPr>
            </w:pPr>
          </w:p>
          <w:p w14:paraId="154C0FD6" w14:textId="77777777" w:rsidR="00D8624B" w:rsidRPr="000550D3" w:rsidRDefault="00D8624B" w:rsidP="000550D3">
            <w:pPr>
              <w:widowControl w:val="0"/>
              <w:autoSpaceDE w:val="0"/>
              <w:autoSpaceDN w:val="0"/>
              <w:adjustRightInd w:val="0"/>
              <w:spacing w:after="120"/>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Looking at the screen, &lt;you are/roster person is&gt; &lt;reference person&gt;’s _______.</w:t>
            </w:r>
          </w:p>
          <w:p w14:paraId="22084AE1" w14:textId="77777777" w:rsidR="00D8624B" w:rsidRPr="000550D3" w:rsidRDefault="00D8624B" w:rsidP="000550D3">
            <w:pPr>
              <w:widowControl w:val="0"/>
              <w:autoSpaceDE w:val="0"/>
              <w:autoSpaceDN w:val="0"/>
              <w:adjustRightInd w:val="0"/>
              <w:spacing w:after="120"/>
              <w:contextualSpacing/>
              <w:rPr>
                <w:rFonts w:ascii="Times New Roman" w:eastAsia="Times New Roman" w:hAnsi="Times New Roman" w:cs="Times New Roman"/>
                <w:b/>
                <w:sz w:val="24"/>
                <w:szCs w:val="24"/>
              </w:rPr>
            </w:pPr>
          </w:p>
          <w:p w14:paraId="332D4DD1" w14:textId="77777777" w:rsidR="00D8624B" w:rsidRPr="000550D3" w:rsidRDefault="00D8624B" w:rsidP="000550D3">
            <w:pPr>
              <w:widowControl w:val="0"/>
              <w:autoSpaceDE w:val="0"/>
              <w:autoSpaceDN w:val="0"/>
              <w:adjustRightInd w:val="0"/>
              <w:spacing w:after="120"/>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Interviewer Note – Show screen to respondent or read if necessary</w:t>
            </w:r>
          </w:p>
        </w:tc>
      </w:tr>
      <w:tr w:rsidR="000550D3" w:rsidRPr="000550D3" w14:paraId="1C3E312F" w14:textId="77777777" w:rsidTr="008A376C">
        <w:trPr>
          <w:trHeight w:val="179"/>
        </w:trPr>
        <w:tc>
          <w:tcPr>
            <w:tcW w:w="2628" w:type="dxa"/>
          </w:tcPr>
          <w:p w14:paraId="6E98D724" w14:textId="77777777" w:rsidR="00950146" w:rsidRPr="000550D3" w:rsidRDefault="00950146"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740" w:type="dxa"/>
          </w:tcPr>
          <w:p w14:paraId="78826381" w14:textId="77777777" w:rsidR="00950146" w:rsidRPr="000550D3" w:rsidRDefault="00950146" w:rsidP="000550D3">
            <w:pPr>
              <w:widowControl w:val="0"/>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3D304D91"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husband/wife/spouse</w:t>
            </w:r>
          </w:p>
          <w:p w14:paraId="011C7757"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unmarried partner</w:t>
            </w:r>
          </w:p>
          <w:p w14:paraId="3C1AF8E8"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husband/wife/spouse</w:t>
            </w:r>
          </w:p>
          <w:p w14:paraId="71CBADE0"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unmarried partner</w:t>
            </w:r>
          </w:p>
          <w:p w14:paraId="2DDA6EA0"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Biological son or daughter</w:t>
            </w:r>
          </w:p>
          <w:p w14:paraId="2FD2BA88"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Adopted son or daughter</w:t>
            </w:r>
          </w:p>
          <w:p w14:paraId="424AB50B"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Stepson or stepdaughter</w:t>
            </w:r>
          </w:p>
          <w:p w14:paraId="47104555"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Brother or sister</w:t>
            </w:r>
          </w:p>
          <w:p w14:paraId="56409BA7"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Father or mother</w:t>
            </w:r>
          </w:p>
          <w:p w14:paraId="07A04457"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Grandchild</w:t>
            </w:r>
          </w:p>
          <w:p w14:paraId="2A6A7BF3"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Parent-in-law</w:t>
            </w:r>
          </w:p>
          <w:p w14:paraId="5221D18C"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Son-in-law or daughter-in-law</w:t>
            </w:r>
          </w:p>
          <w:p w14:paraId="7670D181"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Other relative</w:t>
            </w:r>
          </w:p>
          <w:p w14:paraId="61224669"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Roomer or boarder</w:t>
            </w:r>
          </w:p>
          <w:p w14:paraId="7AF4106B"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Housemate or roommate</w:t>
            </w:r>
          </w:p>
          <w:p w14:paraId="0026D6C1"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Foster child</w:t>
            </w:r>
          </w:p>
          <w:p w14:paraId="6D096395"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Other nonrelative</w:t>
            </w:r>
          </w:p>
        </w:tc>
      </w:tr>
      <w:tr w:rsidR="000550D3" w:rsidRPr="000550D3" w14:paraId="77316972" w14:textId="77777777" w:rsidTr="008A376C">
        <w:tc>
          <w:tcPr>
            <w:tcW w:w="2628" w:type="dxa"/>
          </w:tcPr>
          <w:p w14:paraId="60C03EB9" w14:textId="77777777" w:rsidR="00D8624B" w:rsidRPr="000550D3" w:rsidRDefault="00D8624B"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740" w:type="dxa"/>
          </w:tcPr>
          <w:p w14:paraId="4A331C0B" w14:textId="77777777" w:rsidR="00D8624B" w:rsidRPr="000550D3" w:rsidRDefault="00D8624B" w:rsidP="000550D3">
            <w:pPr>
              <w:widowControl w:val="0"/>
              <w:adjustRightInd w:val="0"/>
              <w:spacing w:after="120"/>
              <w:contextualSpacing/>
              <w:rPr>
                <w:rFonts w:ascii="Times New Roman" w:eastAsia="Times New Roman" w:hAnsi="Times New Roman" w:cs="Times New Roman"/>
                <w:b/>
                <w:bCs/>
                <w:sz w:val="24"/>
                <w:szCs w:val="24"/>
                <w:lang w:val="es-ES_tradnl"/>
              </w:rPr>
            </w:pPr>
            <w:r w:rsidRPr="000550D3">
              <w:rPr>
                <w:rFonts w:ascii="Times New Roman" w:eastAsia="Times New Roman" w:hAnsi="Times New Roman" w:cs="Times New Roman"/>
                <w:b/>
                <w:bCs/>
                <w:sz w:val="24"/>
                <w:szCs w:val="24"/>
                <w:lang w:val="es-ES_tradnl"/>
              </w:rPr>
              <w:t xml:space="preserve">A continuación, necesitamos indicar el parentesco de cada persona con </w:t>
            </w:r>
            <w:r w:rsidRPr="000550D3">
              <w:rPr>
                <w:rFonts w:ascii="Times New Roman" w:eastAsia="Times New Roman" w:hAnsi="Times New Roman" w:cs="Times New Roman"/>
                <w:bCs/>
                <w:sz w:val="24"/>
                <w:szCs w:val="24"/>
                <w:lang w:val="es-ES_tradnl"/>
              </w:rPr>
              <w:t>&lt;reference person&gt;.</w:t>
            </w:r>
            <w:r w:rsidRPr="000550D3">
              <w:rPr>
                <w:rFonts w:ascii="Times New Roman" w:eastAsia="Times New Roman" w:hAnsi="Times New Roman" w:cs="Times New Roman"/>
                <w:b/>
                <w:bCs/>
                <w:sz w:val="24"/>
                <w:szCs w:val="24"/>
                <w:lang w:val="es-ES_tradnl"/>
              </w:rPr>
              <w:t xml:space="preserve">  </w:t>
            </w:r>
          </w:p>
          <w:p w14:paraId="25C7ADDC" w14:textId="77777777" w:rsidR="00D8624B" w:rsidRPr="000550D3" w:rsidRDefault="00D8624B" w:rsidP="000550D3">
            <w:pPr>
              <w:widowControl w:val="0"/>
              <w:adjustRightInd w:val="0"/>
              <w:spacing w:after="120"/>
              <w:contextualSpacing/>
              <w:rPr>
                <w:rFonts w:ascii="Times New Roman" w:eastAsia="Times New Roman" w:hAnsi="Times New Roman" w:cs="Times New Roman"/>
                <w:b/>
                <w:bCs/>
                <w:sz w:val="24"/>
                <w:szCs w:val="24"/>
                <w:lang w:val="es-ES_tradnl"/>
              </w:rPr>
            </w:pPr>
          </w:p>
          <w:p w14:paraId="78659EEB" w14:textId="77777777" w:rsidR="00D8624B" w:rsidRPr="000550D3" w:rsidRDefault="00D8624B" w:rsidP="000550D3">
            <w:pPr>
              <w:widowControl w:val="0"/>
              <w:adjustRightInd w:val="0"/>
              <w:spacing w:after="120"/>
              <w:contextualSpacing/>
              <w:rPr>
                <w:rFonts w:ascii="Times New Roman" w:eastAsia="Times New Roman" w:hAnsi="Times New Roman" w:cs="Times New Roman"/>
                <w:b/>
                <w:bCs/>
                <w:sz w:val="24"/>
                <w:szCs w:val="24"/>
                <w:lang w:val="es-ES_tradnl"/>
              </w:rPr>
            </w:pPr>
            <w:r w:rsidRPr="000550D3">
              <w:rPr>
                <w:rFonts w:ascii="Times New Roman" w:eastAsia="Times New Roman" w:hAnsi="Times New Roman" w:cs="Times New Roman"/>
                <w:b/>
                <w:bCs/>
                <w:sz w:val="24"/>
                <w:szCs w:val="24"/>
                <w:lang w:val="es-ES_tradnl"/>
              </w:rPr>
              <w:t>Mirando a la pantalla, &lt;usted/roster person&gt; es la/el ____________ de &lt;reference person&gt;</w:t>
            </w:r>
          </w:p>
          <w:p w14:paraId="6D8EA0F1" w14:textId="77777777" w:rsidR="00D8624B" w:rsidRPr="000550D3" w:rsidRDefault="00D8624B" w:rsidP="000550D3">
            <w:pPr>
              <w:widowControl w:val="0"/>
              <w:adjustRightInd w:val="0"/>
              <w:spacing w:after="120"/>
              <w:contextualSpacing/>
              <w:rPr>
                <w:rFonts w:ascii="Times New Roman" w:eastAsia="Times New Roman" w:hAnsi="Times New Roman" w:cs="Times New Roman"/>
                <w:b/>
                <w:bCs/>
                <w:sz w:val="24"/>
                <w:szCs w:val="24"/>
                <w:lang w:val="es-ES_tradnl"/>
              </w:rPr>
            </w:pPr>
          </w:p>
          <w:p w14:paraId="13C13C42" w14:textId="77777777" w:rsidR="00D8624B" w:rsidRPr="000550D3" w:rsidRDefault="00D8624B" w:rsidP="000550D3">
            <w:pPr>
              <w:widowControl w:val="0"/>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i/>
                <w:sz w:val="24"/>
                <w:szCs w:val="24"/>
              </w:rPr>
              <w:t>Interviewer Note – Show screen to respondent or read if necessary</w:t>
            </w:r>
          </w:p>
        </w:tc>
      </w:tr>
      <w:tr w:rsidR="00950146" w:rsidRPr="000550D3" w14:paraId="5C0F6A2E" w14:textId="77777777" w:rsidTr="008A376C">
        <w:tc>
          <w:tcPr>
            <w:tcW w:w="2628" w:type="dxa"/>
          </w:tcPr>
          <w:p w14:paraId="6BFB96EA" w14:textId="77777777" w:rsidR="00950146" w:rsidRPr="000550D3" w:rsidRDefault="00950146"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740" w:type="dxa"/>
          </w:tcPr>
          <w:p w14:paraId="2DD984CC" w14:textId="6CD81366" w:rsidR="00950146" w:rsidRPr="00172076" w:rsidRDefault="0017207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Esposo/esposa</w:t>
            </w:r>
            <w:r w:rsidR="00950146" w:rsidRPr="00172076">
              <w:rPr>
                <w:rFonts w:ascii="Times New Roman" w:eastAsia="Times New Roman" w:hAnsi="Times New Roman" w:cs="Times New Roman"/>
                <w:sz w:val="24"/>
                <w:szCs w:val="24"/>
                <w:lang w:val="es-ES_tradnl"/>
              </w:rPr>
              <w:t xml:space="preserve"> del sexo opuesto</w:t>
            </w:r>
          </w:p>
          <w:p w14:paraId="0CC84E45"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Pareja no casada del sexo opuesto</w:t>
            </w:r>
          </w:p>
          <w:p w14:paraId="7B6F5D77" w14:textId="211785E9" w:rsidR="00950146" w:rsidRPr="00172076" w:rsidRDefault="0017207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Esposo/esposa</w:t>
            </w:r>
            <w:r w:rsidR="00950146" w:rsidRPr="00172076">
              <w:rPr>
                <w:rFonts w:ascii="Times New Roman" w:eastAsia="Times New Roman" w:hAnsi="Times New Roman" w:cs="Times New Roman"/>
                <w:sz w:val="24"/>
                <w:szCs w:val="24"/>
                <w:lang w:val="es-ES_tradnl"/>
              </w:rPr>
              <w:t xml:space="preserve"> del mismo sexo</w:t>
            </w:r>
          </w:p>
          <w:p w14:paraId="7A61AB78"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Pareja no casada del mismo sexo</w:t>
            </w:r>
          </w:p>
          <w:p w14:paraId="0FFC0392"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Hijo(a) biológico(a)</w:t>
            </w:r>
          </w:p>
          <w:p w14:paraId="5221BDF2"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Hijo(a) adoptivo(a)</w:t>
            </w:r>
          </w:p>
          <w:p w14:paraId="7380D8CF"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Hijastro(a)</w:t>
            </w:r>
          </w:p>
          <w:p w14:paraId="310A6C9E"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Hermano(a)</w:t>
            </w:r>
          </w:p>
          <w:p w14:paraId="77F5C721"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Padre o madre</w:t>
            </w:r>
          </w:p>
          <w:p w14:paraId="2AE5461C"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Nieto(a)</w:t>
            </w:r>
          </w:p>
          <w:p w14:paraId="38BF6315"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Suegro(a)</w:t>
            </w:r>
          </w:p>
          <w:p w14:paraId="2148FE56"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Yerno o nuera</w:t>
            </w:r>
          </w:p>
          <w:p w14:paraId="0851FDB1"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Otro pariente</w:t>
            </w:r>
          </w:p>
          <w:p w14:paraId="4C7E179D"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lastRenderedPageBreak/>
              <w:t xml:space="preserve">Inquilino(a) </w:t>
            </w:r>
          </w:p>
          <w:p w14:paraId="1C5CB13D"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Compañero(a) de casa o de cuarto</w:t>
            </w:r>
          </w:p>
          <w:p w14:paraId="2B08246A"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Hijo(a) de crianza del programa Foster del gobierno</w:t>
            </w:r>
          </w:p>
          <w:p w14:paraId="7269B346"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Otra persona que no es pariente</w:t>
            </w:r>
          </w:p>
        </w:tc>
      </w:tr>
    </w:tbl>
    <w:p w14:paraId="5FBF2D64" w14:textId="77777777" w:rsidR="00C56910" w:rsidRDefault="00C56910" w:rsidP="000550D3">
      <w:pPr>
        <w:spacing w:after="120" w:line="240" w:lineRule="auto"/>
        <w:contextualSpacing/>
        <w:rPr>
          <w:rFonts w:ascii="Times New Roman" w:eastAsia="Times New Roman" w:hAnsi="Times New Roman" w:cs="Times New Roman"/>
          <w:sz w:val="24"/>
          <w:szCs w:val="24"/>
        </w:rPr>
      </w:pPr>
    </w:p>
    <w:p w14:paraId="495C722B"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930BB2" w:rsidRPr="000550D3" w14:paraId="7C944843" w14:textId="77777777" w:rsidTr="0092265E">
        <w:tc>
          <w:tcPr>
            <w:tcW w:w="2628" w:type="dxa"/>
            <w:shd w:val="clear" w:color="auto" w:fill="auto"/>
          </w:tcPr>
          <w:p w14:paraId="5178C5F6" w14:textId="77777777" w:rsidR="00930BB2" w:rsidRPr="000550D3" w:rsidRDefault="00930BB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214F5C4A" w14:textId="77777777" w:rsidR="00930BB2" w:rsidRPr="000550D3" w:rsidRDefault="00930BB2" w:rsidP="000550D3">
            <w:pPr>
              <w:pStyle w:val="Heading3"/>
              <w:spacing w:before="0" w:beforeAutospacing="0" w:after="120" w:afterAutospacing="0"/>
              <w:contextualSpacing/>
              <w:rPr>
                <w:sz w:val="24"/>
                <w:szCs w:val="24"/>
              </w:rPr>
            </w:pPr>
            <w:bookmarkStart w:id="64" w:name="_Ref401321257"/>
            <w:r w:rsidRPr="000550D3">
              <w:rPr>
                <w:sz w:val="24"/>
                <w:szCs w:val="24"/>
              </w:rPr>
              <w:t>REV SEX</w:t>
            </w:r>
            <w:bookmarkEnd w:id="64"/>
          </w:p>
        </w:tc>
      </w:tr>
      <w:tr w:rsidR="000550D3" w:rsidRPr="000550D3" w14:paraId="18ECBDFE" w14:textId="77777777" w:rsidTr="0092265E">
        <w:tc>
          <w:tcPr>
            <w:tcW w:w="2628" w:type="dxa"/>
            <w:shd w:val="clear" w:color="auto" w:fill="auto"/>
          </w:tcPr>
          <w:p w14:paraId="73CA9F04" w14:textId="77777777" w:rsidR="00930BB2" w:rsidRPr="000550D3" w:rsidRDefault="00930BB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3F435384" w14:textId="77777777" w:rsidR="00930BB2" w:rsidRPr="000550D3" w:rsidRDefault="00930BB2"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14E7BA8F" w14:textId="77777777" w:rsidR="00930BB2" w:rsidRPr="000550D3" w:rsidRDefault="00930BB2"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Are you/Is &lt;roster name&gt; male or female?</w:t>
            </w:r>
          </w:p>
        </w:tc>
      </w:tr>
      <w:tr w:rsidR="000550D3" w:rsidRPr="000550D3" w14:paraId="2287C329" w14:textId="77777777" w:rsidTr="006478D2">
        <w:trPr>
          <w:trHeight w:val="179"/>
        </w:trPr>
        <w:tc>
          <w:tcPr>
            <w:tcW w:w="2628" w:type="dxa"/>
            <w:shd w:val="clear" w:color="auto" w:fill="auto"/>
          </w:tcPr>
          <w:p w14:paraId="6435E3C2" w14:textId="77777777" w:rsidR="006478D2" w:rsidRPr="000550D3" w:rsidRDefault="006478D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026F7DEB" w14:textId="77777777" w:rsidR="006478D2" w:rsidRPr="000550D3" w:rsidRDefault="006478D2"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0A3E5E31" w14:textId="77777777" w:rsidR="006478D2" w:rsidRPr="000550D3" w:rsidRDefault="006478D2" w:rsidP="000550D3">
            <w:pPr>
              <w:widowControl w:val="0"/>
              <w:numPr>
                <w:ilvl w:val="0"/>
                <w:numId w:val="109"/>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Male</w:t>
            </w:r>
          </w:p>
          <w:p w14:paraId="15B02BAA" w14:textId="77777777" w:rsidR="006478D2" w:rsidRPr="000550D3" w:rsidRDefault="006478D2" w:rsidP="000550D3">
            <w:pPr>
              <w:widowControl w:val="0"/>
              <w:numPr>
                <w:ilvl w:val="0"/>
                <w:numId w:val="109"/>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Female</w:t>
            </w:r>
          </w:p>
        </w:tc>
      </w:tr>
      <w:tr w:rsidR="000550D3" w:rsidRPr="000550D3" w14:paraId="5EAEB42E" w14:textId="77777777" w:rsidTr="0092265E">
        <w:tc>
          <w:tcPr>
            <w:tcW w:w="2628" w:type="dxa"/>
            <w:shd w:val="clear" w:color="auto" w:fill="auto"/>
          </w:tcPr>
          <w:p w14:paraId="7B7682F3" w14:textId="77777777" w:rsidR="00930BB2" w:rsidRPr="000550D3" w:rsidRDefault="00930BB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0C8A8BE8" w14:textId="77777777" w:rsidR="00930BB2" w:rsidRPr="000550D3" w:rsidRDefault="00930BB2"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p>
          <w:p w14:paraId="3A25FEDA" w14:textId="77777777" w:rsidR="00930BB2" w:rsidRPr="000550D3" w:rsidRDefault="00930BB2"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¿Cuál es el sexo de &lt;usted/roster name&gt;?</w:t>
            </w:r>
          </w:p>
        </w:tc>
      </w:tr>
      <w:tr w:rsidR="006478D2" w:rsidRPr="000550D3" w14:paraId="0B111995" w14:textId="77777777" w:rsidTr="006478D2">
        <w:tc>
          <w:tcPr>
            <w:tcW w:w="2628" w:type="dxa"/>
            <w:tcBorders>
              <w:top w:val="single" w:sz="4" w:space="0" w:color="auto"/>
              <w:left w:val="single" w:sz="4" w:space="0" w:color="auto"/>
              <w:bottom w:val="single" w:sz="4" w:space="0" w:color="auto"/>
              <w:right w:val="single" w:sz="4" w:space="0" w:color="auto"/>
            </w:tcBorders>
            <w:shd w:val="clear" w:color="auto" w:fill="auto"/>
          </w:tcPr>
          <w:p w14:paraId="3AB71FBB" w14:textId="77777777" w:rsidR="006478D2" w:rsidRPr="000550D3" w:rsidRDefault="006478D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E492E9D" w14:textId="77777777" w:rsidR="006478D2" w:rsidRPr="00172076" w:rsidRDefault="006478D2"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172076">
              <w:rPr>
                <w:rFonts w:ascii="Times New Roman" w:eastAsia="Times New Roman" w:hAnsi="Times New Roman" w:cs="Times New Roman"/>
                <w:sz w:val="24"/>
                <w:szCs w:val="24"/>
                <w:lang w:val="es-ES"/>
              </w:rPr>
              <w:t>(Radio buttons)</w:t>
            </w:r>
          </w:p>
          <w:p w14:paraId="788E032A" w14:textId="77777777" w:rsidR="006478D2" w:rsidRPr="00172076" w:rsidRDefault="006478D2" w:rsidP="000550D3">
            <w:pPr>
              <w:widowControl w:val="0"/>
              <w:numPr>
                <w:ilvl w:val="0"/>
                <w:numId w:val="109"/>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172076">
              <w:rPr>
                <w:rFonts w:ascii="Times New Roman" w:eastAsia="Times New Roman" w:hAnsi="Times New Roman" w:cs="Times New Roman"/>
                <w:sz w:val="24"/>
                <w:szCs w:val="24"/>
                <w:lang w:val="es-ES"/>
              </w:rPr>
              <w:t>Masculino</w:t>
            </w:r>
          </w:p>
          <w:p w14:paraId="7B1C630E" w14:textId="77777777" w:rsidR="006478D2" w:rsidRPr="00172076" w:rsidRDefault="006478D2" w:rsidP="000550D3">
            <w:pPr>
              <w:widowControl w:val="0"/>
              <w:numPr>
                <w:ilvl w:val="0"/>
                <w:numId w:val="109"/>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172076">
              <w:rPr>
                <w:rFonts w:ascii="Times New Roman" w:eastAsia="Times New Roman" w:hAnsi="Times New Roman" w:cs="Times New Roman"/>
                <w:sz w:val="24"/>
                <w:szCs w:val="24"/>
                <w:lang w:val="es-ES"/>
              </w:rPr>
              <w:t>Femenino</w:t>
            </w:r>
          </w:p>
        </w:tc>
      </w:tr>
    </w:tbl>
    <w:p w14:paraId="0101A567" w14:textId="77777777" w:rsidR="00C56910" w:rsidRDefault="00C56910"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930BB2" w:rsidRPr="000550D3" w14:paraId="504CFAAF" w14:textId="77777777" w:rsidTr="0092265E">
        <w:tc>
          <w:tcPr>
            <w:tcW w:w="2628" w:type="dxa"/>
            <w:shd w:val="clear" w:color="auto" w:fill="auto"/>
          </w:tcPr>
          <w:p w14:paraId="5BBA3113" w14:textId="77777777" w:rsidR="00930BB2" w:rsidRPr="000550D3" w:rsidRDefault="00930BB2"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10F98AC2" w14:textId="77777777" w:rsidR="00930BB2" w:rsidRPr="000550D3" w:rsidRDefault="00930BB2" w:rsidP="000550D3">
            <w:pPr>
              <w:pStyle w:val="Heading3"/>
              <w:spacing w:before="0" w:beforeAutospacing="0" w:after="120" w:afterAutospacing="0"/>
              <w:contextualSpacing/>
              <w:rPr>
                <w:sz w:val="24"/>
                <w:szCs w:val="24"/>
              </w:rPr>
            </w:pPr>
            <w:bookmarkStart w:id="65" w:name="_Ref401207859"/>
            <w:r w:rsidRPr="000550D3">
              <w:rPr>
                <w:sz w:val="24"/>
                <w:szCs w:val="24"/>
              </w:rPr>
              <w:t>REV DATE OF BIRTH</w:t>
            </w:r>
            <w:bookmarkEnd w:id="65"/>
          </w:p>
        </w:tc>
      </w:tr>
      <w:tr w:rsidR="00930BB2" w:rsidRPr="000550D3" w14:paraId="42CC8F8F" w14:textId="77777777" w:rsidTr="0092265E">
        <w:tc>
          <w:tcPr>
            <w:tcW w:w="2628" w:type="dxa"/>
            <w:shd w:val="clear" w:color="auto" w:fill="auto"/>
          </w:tcPr>
          <w:p w14:paraId="7E9B3880" w14:textId="77777777" w:rsidR="00930BB2" w:rsidRPr="000550D3" w:rsidRDefault="00930BB2"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23D395B1" w14:textId="77777777"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07225F47" w14:textId="77777777"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What is &lt;your/ roster name’s&gt; date of birth?</w:t>
            </w:r>
          </w:p>
          <w:p w14:paraId="4CADCE34" w14:textId="77777777"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3A0A8A51" w14:textId="77777777" w:rsidTr="006478D2">
        <w:trPr>
          <w:trHeight w:val="179"/>
        </w:trPr>
        <w:tc>
          <w:tcPr>
            <w:tcW w:w="2628" w:type="dxa"/>
            <w:shd w:val="clear" w:color="auto" w:fill="auto"/>
          </w:tcPr>
          <w:p w14:paraId="729F1587" w14:textId="77777777" w:rsidR="006478D2" w:rsidRPr="000550D3" w:rsidRDefault="006478D2"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5C09DC18" w14:textId="77777777" w:rsidR="006478D2" w:rsidRPr="000550D3"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Scroll wheel for Month, Day, and Year allowing only valid responses (Ex. Won’t show February, 30 etc.)</w:t>
            </w:r>
          </w:p>
          <w:p w14:paraId="014D6EE5" w14:textId="77777777" w:rsidR="006478D2" w:rsidRPr="000550D3"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12A4096E" w14:textId="77777777" w:rsidR="006478D2" w:rsidRPr="000550D3"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Note: Valid years are 1889-2015</w:t>
            </w:r>
          </w:p>
        </w:tc>
      </w:tr>
      <w:tr w:rsidR="000550D3" w:rsidRPr="000550D3" w14:paraId="02EFFFA6" w14:textId="77777777" w:rsidTr="0092265E">
        <w:tc>
          <w:tcPr>
            <w:tcW w:w="2628" w:type="dxa"/>
            <w:shd w:val="clear" w:color="auto" w:fill="auto"/>
          </w:tcPr>
          <w:p w14:paraId="500023A5" w14:textId="77777777" w:rsidR="00930BB2" w:rsidRPr="000550D3" w:rsidRDefault="00930BB2"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3064574B" w14:textId="77777777"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_tradnl"/>
              </w:rPr>
            </w:pPr>
          </w:p>
          <w:p w14:paraId="1475B6BC" w14:textId="77777777"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_tradnl"/>
              </w:rPr>
            </w:pPr>
            <w:r w:rsidRPr="000550D3">
              <w:rPr>
                <w:rFonts w:ascii="Times New Roman" w:eastAsia="Times New Roman" w:hAnsi="Times New Roman" w:cs="Times New Roman"/>
                <w:b/>
                <w:sz w:val="24"/>
                <w:szCs w:val="24"/>
                <w:lang w:val="es-ES_tradnl"/>
              </w:rPr>
              <w:t>¿Cuál es la fecha de nacimiento de &lt;usted/roster name&gt;?</w:t>
            </w:r>
          </w:p>
        </w:tc>
      </w:tr>
      <w:tr w:rsidR="006478D2" w:rsidRPr="000550D3" w14:paraId="0C006E08" w14:textId="77777777" w:rsidTr="006478D2">
        <w:tc>
          <w:tcPr>
            <w:tcW w:w="2628" w:type="dxa"/>
            <w:tcBorders>
              <w:top w:val="single" w:sz="4" w:space="0" w:color="auto"/>
              <w:left w:val="single" w:sz="4" w:space="0" w:color="auto"/>
              <w:bottom w:val="single" w:sz="4" w:space="0" w:color="auto"/>
              <w:right w:val="single" w:sz="4" w:space="0" w:color="auto"/>
            </w:tcBorders>
            <w:shd w:val="clear" w:color="auto" w:fill="auto"/>
          </w:tcPr>
          <w:p w14:paraId="503652CD" w14:textId="77777777" w:rsidR="006478D2" w:rsidRPr="000550D3" w:rsidRDefault="006478D2"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F135365" w14:textId="77777777" w:rsidR="006478D2" w:rsidRPr="00172076" w:rsidRDefault="006478D2" w:rsidP="000550D3">
            <w:pPr>
              <w:keepNext/>
              <w:keepLines/>
              <w:widowControl w:val="0"/>
              <w:numPr>
                <w:ilvl w:val="0"/>
                <w:numId w:val="32"/>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For drop-down boxes, use the National Survey of College Graduates as a template in which the words “Mes/Día/Año” appear as the default text before an answer is selected.</w:t>
            </w:r>
          </w:p>
          <w:p w14:paraId="33732A20" w14:textId="77777777" w:rsidR="006478D2" w:rsidRPr="00172076"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p w14:paraId="6423DEB2" w14:textId="77777777" w:rsidR="006478D2" w:rsidRPr="00172076"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Month drop down box containing only the name of the month (i.e., enero, febrero, etc.) in chronological order.</w:t>
            </w:r>
          </w:p>
          <w:p w14:paraId="4F234108" w14:textId="77777777" w:rsidR="006478D2" w:rsidRPr="00172076"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p w14:paraId="1682BF1A" w14:textId="77777777" w:rsidR="006478D2" w:rsidRPr="00172076"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Day drop down box containing:</w:t>
            </w:r>
          </w:p>
          <w:p w14:paraId="30EA1134" w14:textId="77777777" w:rsidR="006478D2" w:rsidRPr="00172076" w:rsidRDefault="006478D2"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01-31 as the default if no month is selected</w:t>
            </w:r>
          </w:p>
          <w:p w14:paraId="1EA2B9AE" w14:textId="77777777" w:rsidR="006478D2" w:rsidRPr="00172076" w:rsidRDefault="006478D2"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01-30 if month = abril, junio, septiembre, or noviembre</w:t>
            </w:r>
          </w:p>
          <w:p w14:paraId="63BA0E1E" w14:textId="77777777" w:rsidR="006478D2" w:rsidRPr="00172076" w:rsidRDefault="006478D2"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01-31 if month = enero, marzo, mayo, julio, agosto, octubre, diciembre</w:t>
            </w:r>
          </w:p>
          <w:p w14:paraId="73BC80CB" w14:textId="77777777" w:rsidR="006478D2" w:rsidRPr="00172076" w:rsidRDefault="006478D2"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01-29 if month = febrero</w:t>
            </w:r>
          </w:p>
          <w:p w14:paraId="21A5DB2B" w14:textId="77777777" w:rsidR="006478D2" w:rsidRPr="00172076"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p w14:paraId="72D5B7FE" w14:textId="77777777" w:rsidR="006478D2" w:rsidRPr="00172076"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Year drop down box:  Starts with 2015 and goes to 1889.</w:t>
            </w:r>
          </w:p>
        </w:tc>
      </w:tr>
    </w:tbl>
    <w:p w14:paraId="40BA282F" w14:textId="77777777" w:rsidR="00C56910" w:rsidRDefault="00C56910" w:rsidP="000550D3">
      <w:pPr>
        <w:spacing w:after="120" w:line="240" w:lineRule="auto"/>
        <w:contextualSpacing/>
        <w:rPr>
          <w:rFonts w:ascii="Times New Roman" w:hAnsi="Times New Roman" w:cs="Times New Roman"/>
          <w:sz w:val="24"/>
          <w:szCs w:val="24"/>
        </w:rPr>
      </w:pPr>
    </w:p>
    <w:p w14:paraId="5A36B9D5"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930BB2" w:rsidRPr="000550D3" w14:paraId="78169FC7" w14:textId="77777777" w:rsidTr="0092265E">
        <w:tc>
          <w:tcPr>
            <w:tcW w:w="2628" w:type="dxa"/>
            <w:shd w:val="clear" w:color="auto" w:fill="auto"/>
          </w:tcPr>
          <w:p w14:paraId="028E3BCE" w14:textId="77777777" w:rsidR="00930BB2" w:rsidRPr="000550D3" w:rsidRDefault="00930BB2"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2598F5B3" w14:textId="77777777" w:rsidR="00930BB2" w:rsidRPr="000550D3" w:rsidRDefault="00930BB2" w:rsidP="000550D3">
            <w:pPr>
              <w:pStyle w:val="Heading3"/>
              <w:spacing w:before="0" w:beforeAutospacing="0" w:after="120" w:afterAutospacing="0"/>
              <w:contextualSpacing/>
              <w:rPr>
                <w:sz w:val="24"/>
                <w:szCs w:val="24"/>
              </w:rPr>
            </w:pPr>
            <w:bookmarkStart w:id="66" w:name="_Ref401321282"/>
            <w:r w:rsidRPr="000550D3">
              <w:rPr>
                <w:sz w:val="24"/>
                <w:szCs w:val="24"/>
              </w:rPr>
              <w:t>REV AGE</w:t>
            </w:r>
            <w:bookmarkEnd w:id="66"/>
          </w:p>
        </w:tc>
      </w:tr>
      <w:tr w:rsidR="00930BB2" w:rsidRPr="000550D3" w14:paraId="2A6E5665" w14:textId="77777777" w:rsidTr="0092265E">
        <w:tc>
          <w:tcPr>
            <w:tcW w:w="2628" w:type="dxa"/>
            <w:shd w:val="clear" w:color="auto" w:fill="auto"/>
          </w:tcPr>
          <w:p w14:paraId="080367AE" w14:textId="77777777" w:rsidR="00930BB2" w:rsidRPr="000550D3" w:rsidRDefault="00930BB2"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05AD3968" w14:textId="77777777"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What was &lt;your/roster name’s&gt; age on &lt;CENSUSDAY&gt;?</w:t>
            </w:r>
            <w:r w:rsidRPr="000550D3">
              <w:rPr>
                <w:rFonts w:ascii="Times New Roman" w:eastAsia="Times New Roman" w:hAnsi="Times New Roman" w:cs="Times New Roman"/>
                <w:sz w:val="24"/>
                <w:szCs w:val="24"/>
              </w:rPr>
              <w:t xml:space="preserve"> If you don’t know the exact age, please estimate.</w:t>
            </w:r>
          </w:p>
          <w:p w14:paraId="4924F8EC" w14:textId="77777777"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930BB2" w:rsidRPr="000550D3" w14:paraId="2957F07A" w14:textId="77777777" w:rsidTr="0092265E">
        <w:tc>
          <w:tcPr>
            <w:tcW w:w="2628" w:type="dxa"/>
            <w:shd w:val="clear" w:color="auto" w:fill="auto"/>
          </w:tcPr>
          <w:p w14:paraId="3280BC9F" w14:textId="77777777" w:rsidR="00930BB2" w:rsidRPr="000550D3" w:rsidRDefault="00930BB2"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0FD0FB67" w14:textId="77777777"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lang w:val="es-ES_tradnl"/>
              </w:rPr>
            </w:pPr>
            <w:r w:rsidRPr="000550D3">
              <w:rPr>
                <w:rFonts w:ascii="Times New Roman" w:eastAsia="Times New Roman" w:hAnsi="Times New Roman" w:cs="Times New Roman"/>
                <w:b/>
                <w:sz w:val="24"/>
                <w:szCs w:val="24"/>
                <w:lang w:val="es-ES_tradnl"/>
              </w:rPr>
              <w:t xml:space="preserve">¿Cuál era la edad de &lt;usted/roster name&gt; el &lt;CENSUSDAY&gt;? </w:t>
            </w:r>
            <w:r w:rsidRPr="000550D3">
              <w:rPr>
                <w:rFonts w:ascii="Times New Roman" w:eastAsia="Times New Roman" w:hAnsi="Times New Roman" w:cs="Times New Roman"/>
                <w:sz w:val="24"/>
                <w:szCs w:val="24"/>
                <w:lang w:val="es-ES_tradnl"/>
              </w:rPr>
              <w:t xml:space="preserve">Optional Text – </w:t>
            </w:r>
            <w:r w:rsidRPr="000550D3">
              <w:rPr>
                <w:rFonts w:ascii="Times New Roman" w:eastAsia="Times New Roman" w:hAnsi="Times New Roman" w:cs="Times New Roman"/>
                <w:i/>
                <w:sz w:val="24"/>
                <w:szCs w:val="24"/>
                <w:lang w:val="es-ES_tradnl"/>
              </w:rPr>
              <w:t>Si no sabe la edad exacta, por favor indique la edad  aproximada.</w:t>
            </w:r>
          </w:p>
          <w:p w14:paraId="1BAF262B" w14:textId="57146C2F"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bl>
    <w:p w14:paraId="324FC3D6" w14:textId="77777777" w:rsidR="00C56910" w:rsidRDefault="00C56910" w:rsidP="000550D3">
      <w:pPr>
        <w:spacing w:after="120" w:line="240" w:lineRule="auto"/>
        <w:contextualSpacing/>
        <w:rPr>
          <w:rFonts w:ascii="Times New Roman" w:hAnsi="Times New Roman" w:cs="Times New Roman"/>
          <w:sz w:val="24"/>
          <w:szCs w:val="24"/>
        </w:rPr>
      </w:pPr>
    </w:p>
    <w:p w14:paraId="0083F37B" w14:textId="77777777" w:rsidR="008A376C" w:rsidRDefault="008A376C" w:rsidP="000550D3">
      <w:pPr>
        <w:spacing w:after="120" w:line="240" w:lineRule="auto"/>
        <w:contextualSpacing/>
        <w:rPr>
          <w:rFonts w:ascii="Times New Roman" w:hAnsi="Times New Roman" w:cs="Times New Roman"/>
          <w:sz w:val="24"/>
          <w:szCs w:val="24"/>
        </w:rPr>
      </w:pPr>
    </w:p>
    <w:p w14:paraId="612053A7" w14:textId="77777777" w:rsidR="008A376C" w:rsidRDefault="008A376C" w:rsidP="000550D3">
      <w:pPr>
        <w:spacing w:after="120" w:line="240" w:lineRule="auto"/>
        <w:contextualSpacing/>
        <w:rPr>
          <w:rFonts w:ascii="Times New Roman" w:hAnsi="Times New Roman" w:cs="Times New Roman"/>
          <w:sz w:val="24"/>
          <w:szCs w:val="24"/>
        </w:rPr>
      </w:pPr>
    </w:p>
    <w:p w14:paraId="303620AF" w14:textId="77777777" w:rsidR="008A376C" w:rsidRDefault="008A376C" w:rsidP="000550D3">
      <w:pPr>
        <w:spacing w:after="120" w:line="240" w:lineRule="auto"/>
        <w:contextualSpacing/>
        <w:rPr>
          <w:rFonts w:ascii="Times New Roman" w:hAnsi="Times New Roman" w:cs="Times New Roman"/>
          <w:sz w:val="24"/>
          <w:szCs w:val="24"/>
        </w:rPr>
      </w:pPr>
    </w:p>
    <w:p w14:paraId="2790B7E9" w14:textId="77777777" w:rsidR="008A376C" w:rsidRDefault="008A376C" w:rsidP="000550D3">
      <w:pPr>
        <w:spacing w:after="120" w:line="240" w:lineRule="auto"/>
        <w:contextualSpacing/>
        <w:rPr>
          <w:rFonts w:ascii="Times New Roman" w:hAnsi="Times New Roman" w:cs="Times New Roman"/>
          <w:sz w:val="24"/>
          <w:szCs w:val="24"/>
        </w:rPr>
      </w:pPr>
    </w:p>
    <w:p w14:paraId="75EC336B" w14:textId="77777777" w:rsidR="008A376C" w:rsidRDefault="008A376C" w:rsidP="000550D3">
      <w:pPr>
        <w:spacing w:after="120" w:line="240" w:lineRule="auto"/>
        <w:contextualSpacing/>
        <w:rPr>
          <w:rFonts w:ascii="Times New Roman" w:hAnsi="Times New Roman" w:cs="Times New Roman"/>
          <w:sz w:val="24"/>
          <w:szCs w:val="24"/>
        </w:rPr>
      </w:pPr>
    </w:p>
    <w:p w14:paraId="017D7E8B" w14:textId="77777777" w:rsidR="008A376C" w:rsidRDefault="008A376C" w:rsidP="000550D3">
      <w:pPr>
        <w:spacing w:after="120" w:line="240" w:lineRule="auto"/>
        <w:contextualSpacing/>
        <w:rPr>
          <w:rFonts w:ascii="Times New Roman" w:hAnsi="Times New Roman" w:cs="Times New Roman"/>
          <w:sz w:val="24"/>
          <w:szCs w:val="24"/>
        </w:rPr>
      </w:pPr>
    </w:p>
    <w:p w14:paraId="466C58E9" w14:textId="77777777" w:rsidR="008A376C" w:rsidRDefault="008A376C" w:rsidP="000550D3">
      <w:pPr>
        <w:spacing w:after="120" w:line="240" w:lineRule="auto"/>
        <w:contextualSpacing/>
        <w:rPr>
          <w:rFonts w:ascii="Times New Roman" w:hAnsi="Times New Roman" w:cs="Times New Roman"/>
          <w:sz w:val="24"/>
          <w:szCs w:val="24"/>
        </w:rPr>
      </w:pPr>
    </w:p>
    <w:p w14:paraId="459BC840"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0550D3" w:rsidRPr="000550D3" w14:paraId="396C1B20" w14:textId="77777777" w:rsidTr="0092265E">
        <w:tc>
          <w:tcPr>
            <w:tcW w:w="2628" w:type="dxa"/>
            <w:shd w:val="clear" w:color="auto" w:fill="auto"/>
          </w:tcPr>
          <w:p w14:paraId="1AB70668" w14:textId="77777777" w:rsidR="00930BB2" w:rsidRPr="000550D3" w:rsidRDefault="00930BB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A7D712F" w14:textId="77777777" w:rsidR="00930BB2" w:rsidRPr="000550D3" w:rsidRDefault="00930BB2" w:rsidP="000550D3">
            <w:pPr>
              <w:pStyle w:val="Heading1"/>
              <w:spacing w:before="0" w:after="120" w:line="240" w:lineRule="auto"/>
              <w:contextualSpacing/>
              <w:rPr>
                <w:rFonts w:ascii="Times New Roman" w:hAnsi="Times New Roman" w:cs="Times New Roman"/>
                <w:color w:val="auto"/>
                <w:sz w:val="24"/>
                <w:szCs w:val="24"/>
              </w:rPr>
            </w:pPr>
            <w:bookmarkStart w:id="67" w:name="_Ref401321670"/>
            <w:r w:rsidRPr="000550D3">
              <w:rPr>
                <w:rStyle w:val="Heading3Char"/>
                <w:color w:val="auto"/>
                <w:sz w:val="24"/>
                <w:szCs w:val="24"/>
              </w:rPr>
              <w:t>REV RACE</w:t>
            </w:r>
            <w:bookmarkEnd w:id="67"/>
          </w:p>
        </w:tc>
      </w:tr>
      <w:tr w:rsidR="000550D3" w:rsidRPr="000550D3" w14:paraId="609A9735" w14:textId="77777777" w:rsidTr="0092265E">
        <w:tc>
          <w:tcPr>
            <w:tcW w:w="2628" w:type="dxa"/>
            <w:shd w:val="clear" w:color="auto" w:fill="auto"/>
          </w:tcPr>
          <w:p w14:paraId="3553588D" w14:textId="77777777" w:rsidR="00930BB2" w:rsidRPr="000550D3" w:rsidRDefault="00930BB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5978DFF4" w14:textId="77777777" w:rsidR="00930BB2" w:rsidRPr="000550D3" w:rsidRDefault="00930BB2"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I’m going to read you a list of categories. You may choose one or more.</w:t>
            </w:r>
          </w:p>
          <w:p w14:paraId="0D347F77" w14:textId="77777777" w:rsidR="00930BB2" w:rsidRPr="000550D3" w:rsidRDefault="00930BB2"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320ABA52" w14:textId="77777777" w:rsidR="00930BB2" w:rsidRPr="000550D3" w:rsidRDefault="00930BB2"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&lt;Is ROSTER NAME/Are you&gt; White; Hispanic, Latino, or Spanish; Black or African American; Asian; American Indian or Alaska Native; Native Hawaiian or Other Pacific Islander; or Some other race or origin?</w:t>
            </w:r>
          </w:p>
        </w:tc>
      </w:tr>
      <w:tr w:rsidR="000550D3" w:rsidRPr="000550D3" w14:paraId="3F4E2951" w14:textId="77777777" w:rsidTr="000550D3">
        <w:trPr>
          <w:trHeight w:val="179"/>
        </w:trPr>
        <w:tc>
          <w:tcPr>
            <w:tcW w:w="2628" w:type="dxa"/>
            <w:shd w:val="clear" w:color="auto" w:fill="auto"/>
          </w:tcPr>
          <w:p w14:paraId="0F7F9E40" w14:textId="77777777" w:rsidR="000550D3" w:rsidRPr="000550D3" w:rsidRDefault="000550D3"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2DE6A976" w14:textId="77777777" w:rsidR="000550D3" w:rsidRPr="00172076" w:rsidRDefault="000550D3" w:rsidP="000550D3">
            <w:pPr>
              <w:widowControl w:val="0"/>
              <w:autoSpaceDE w:val="0"/>
              <w:autoSpaceDN w:val="0"/>
              <w:adjustRightInd w:val="0"/>
              <w:spacing w:after="120" w:line="240" w:lineRule="auto"/>
              <w:contextualSpacing/>
              <w:rPr>
                <w:rFonts w:ascii="Times New Roman" w:eastAsia="Times New Roman" w:hAnsi="Times New Roman" w:cs="Times New Roman"/>
                <w:bCs/>
                <w:sz w:val="24"/>
                <w:szCs w:val="24"/>
              </w:rPr>
            </w:pPr>
            <w:r w:rsidRPr="00172076">
              <w:rPr>
                <w:rFonts w:ascii="Times New Roman" w:eastAsia="Times New Roman" w:hAnsi="Times New Roman" w:cs="Times New Roman"/>
                <w:bCs/>
                <w:sz w:val="24"/>
                <w:szCs w:val="24"/>
              </w:rPr>
              <w:t>(Check boxes)</w:t>
            </w:r>
          </w:p>
          <w:p w14:paraId="04FFE4CB" w14:textId="77777777" w:rsidR="000550D3" w:rsidRPr="00172076"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White</w:t>
            </w:r>
          </w:p>
          <w:p w14:paraId="67F8F9D0" w14:textId="77777777" w:rsidR="000550D3" w:rsidRPr="00172076"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Hispanic, Latino, or Spanish</w:t>
            </w:r>
          </w:p>
          <w:p w14:paraId="559497FF" w14:textId="77777777" w:rsidR="000550D3" w:rsidRPr="00172076"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Black or African American</w:t>
            </w:r>
          </w:p>
          <w:p w14:paraId="40980002" w14:textId="77777777" w:rsidR="000550D3" w:rsidRPr="00172076"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Asian</w:t>
            </w:r>
          </w:p>
          <w:p w14:paraId="2245158F" w14:textId="77777777" w:rsidR="000550D3" w:rsidRPr="00172076"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American Indian or Alaska Native</w:t>
            </w:r>
          </w:p>
          <w:p w14:paraId="4F58D7B4" w14:textId="77777777" w:rsidR="000550D3" w:rsidRPr="00172076"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Native Hawaiian or Other Pacific Islander</w:t>
            </w:r>
          </w:p>
          <w:p w14:paraId="1E57FC8B" w14:textId="77777777" w:rsidR="000550D3" w:rsidRPr="00172076"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Some other race or origin</w:t>
            </w:r>
          </w:p>
          <w:p w14:paraId="30802668" w14:textId="77777777" w:rsidR="000550D3" w:rsidRPr="00172076" w:rsidRDefault="000550D3"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663AB435" w14:textId="77777777" w:rsidTr="0092265E">
        <w:tc>
          <w:tcPr>
            <w:tcW w:w="2628" w:type="dxa"/>
            <w:shd w:val="clear" w:color="auto" w:fill="auto"/>
          </w:tcPr>
          <w:p w14:paraId="66BFBA22" w14:textId="77777777" w:rsidR="00930BB2" w:rsidRPr="000550D3" w:rsidRDefault="00930BB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6454A60E" w14:textId="77777777" w:rsidR="00930BB2" w:rsidRPr="000550D3" w:rsidRDefault="00930BB2" w:rsidP="000550D3">
            <w:pPr>
              <w:widowControl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Le voy a leer una lista de categorías. Puede elegir una o más categorias.</w:t>
            </w:r>
          </w:p>
          <w:p w14:paraId="1E736305" w14:textId="77777777" w:rsidR="00930BB2" w:rsidRPr="000550D3" w:rsidRDefault="00930BB2" w:rsidP="000550D3">
            <w:pPr>
              <w:widowControl w:val="0"/>
              <w:adjustRightInd w:val="0"/>
              <w:spacing w:after="120" w:line="240" w:lineRule="auto"/>
              <w:contextualSpacing/>
              <w:rPr>
                <w:rFonts w:ascii="Times New Roman" w:eastAsia="Times New Roman" w:hAnsi="Times New Roman" w:cs="Times New Roman"/>
                <w:sz w:val="24"/>
                <w:szCs w:val="24"/>
                <w:lang w:val="es-ES"/>
              </w:rPr>
            </w:pPr>
          </w:p>
          <w:p w14:paraId="4BAA7AED" w14:textId="77777777" w:rsidR="00930BB2" w:rsidRPr="000550D3" w:rsidRDefault="00930BB2" w:rsidP="000550D3">
            <w:pPr>
              <w:widowControl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¿Es &lt;NAME/usted&gt; blanco(a); hispano(a), latino(a), o español(a); negro(a) o afroamericano(a); asiático(a); indígena de las Américaso nativo(a) de Alaska; nativo(a) de Hawaii u otra de las islas del Pacífico; o de alguna otra raza u origen?</w:t>
            </w:r>
          </w:p>
        </w:tc>
      </w:tr>
      <w:tr w:rsidR="000550D3" w:rsidRPr="000550D3" w14:paraId="70A7277C" w14:textId="77777777" w:rsidTr="000550D3">
        <w:tc>
          <w:tcPr>
            <w:tcW w:w="2628" w:type="dxa"/>
            <w:tcBorders>
              <w:top w:val="single" w:sz="4" w:space="0" w:color="auto"/>
              <w:left w:val="single" w:sz="4" w:space="0" w:color="auto"/>
              <w:bottom w:val="single" w:sz="4" w:space="0" w:color="auto"/>
              <w:right w:val="single" w:sz="4" w:space="0" w:color="auto"/>
            </w:tcBorders>
            <w:shd w:val="clear" w:color="auto" w:fill="auto"/>
          </w:tcPr>
          <w:p w14:paraId="1D241A44" w14:textId="77777777" w:rsidR="000550D3" w:rsidRPr="000550D3" w:rsidRDefault="000550D3"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D1060F9" w14:textId="77777777" w:rsidR="000550D3" w:rsidRPr="000550D3" w:rsidRDefault="000550D3" w:rsidP="000550D3">
            <w:pPr>
              <w:widowControl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(Check boxes)</w:t>
            </w:r>
          </w:p>
          <w:p w14:paraId="4864E1C2" w14:textId="77777777" w:rsidR="000550D3" w:rsidRPr="000550D3" w:rsidRDefault="000550D3" w:rsidP="000550D3">
            <w:pPr>
              <w:widowControl w:val="0"/>
              <w:adjustRightInd w:val="0"/>
              <w:spacing w:after="120" w:line="240" w:lineRule="auto"/>
              <w:contextualSpacing/>
              <w:rPr>
                <w:rFonts w:ascii="Times New Roman" w:eastAsia="Times New Roman" w:hAnsi="Times New Roman" w:cs="Times New Roman"/>
                <w:sz w:val="24"/>
                <w:szCs w:val="24"/>
                <w:lang w:val="es-ES"/>
              </w:rPr>
            </w:pPr>
          </w:p>
          <w:p w14:paraId="6135BD3F" w14:textId="77777777" w:rsidR="000550D3" w:rsidRPr="000550D3"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Blanco/a</w:t>
            </w:r>
          </w:p>
          <w:p w14:paraId="65A9F7B2" w14:textId="77777777" w:rsidR="000550D3" w:rsidRPr="000550D3"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Hispano/a, latino/a o español/a</w:t>
            </w:r>
          </w:p>
          <w:p w14:paraId="44905163" w14:textId="77777777" w:rsidR="000550D3" w:rsidRPr="000550D3"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Negro/a o africano/a americano/a</w:t>
            </w:r>
          </w:p>
          <w:p w14:paraId="6F8F281E" w14:textId="77777777" w:rsidR="000550D3" w:rsidRPr="000550D3"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Asiático/a</w:t>
            </w:r>
          </w:p>
          <w:p w14:paraId="6202E8FA" w14:textId="77777777" w:rsidR="000550D3" w:rsidRPr="000550D3"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lastRenderedPageBreak/>
              <w:t>Indígena de las Américas o nativo/a de Alaska</w:t>
            </w:r>
          </w:p>
          <w:p w14:paraId="24B0B62F" w14:textId="77777777" w:rsidR="000550D3" w:rsidRPr="000550D3"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Nativo/a de Hawaii o de otra de las islas del Pacífico</w:t>
            </w:r>
          </w:p>
          <w:p w14:paraId="2A49EA1D" w14:textId="77777777" w:rsidR="000550D3" w:rsidRPr="000550D3"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Alguna otra raza u origen</w:t>
            </w:r>
          </w:p>
        </w:tc>
      </w:tr>
    </w:tbl>
    <w:p w14:paraId="223E2C52" w14:textId="5BA1818C" w:rsidR="00930BB2" w:rsidRDefault="00930BB2" w:rsidP="000550D3">
      <w:pPr>
        <w:spacing w:after="120" w:line="240" w:lineRule="auto"/>
        <w:contextualSpacing/>
        <w:rPr>
          <w:rFonts w:ascii="Times New Roman" w:hAnsi="Times New Roman" w:cs="Times New Roman"/>
          <w:sz w:val="24"/>
          <w:szCs w:val="24"/>
        </w:rPr>
      </w:pPr>
    </w:p>
    <w:p w14:paraId="045E09E2"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930BB2" w:rsidRPr="000550D3" w14:paraId="19A19000" w14:textId="77777777" w:rsidTr="0092265E">
        <w:tc>
          <w:tcPr>
            <w:tcW w:w="2628" w:type="dxa"/>
            <w:shd w:val="clear" w:color="auto" w:fill="auto"/>
          </w:tcPr>
          <w:p w14:paraId="40419120" w14:textId="77777777" w:rsidR="00930BB2" w:rsidRPr="000550D3" w:rsidRDefault="00930BB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2E6952FD" w14:textId="77777777" w:rsidR="00930BB2" w:rsidRPr="000550D3" w:rsidRDefault="00930BB2" w:rsidP="000550D3">
            <w:pPr>
              <w:pStyle w:val="Heading3"/>
              <w:spacing w:before="0" w:beforeAutospacing="0" w:after="120" w:afterAutospacing="0"/>
              <w:contextualSpacing/>
              <w:rPr>
                <w:sz w:val="24"/>
                <w:szCs w:val="24"/>
              </w:rPr>
            </w:pPr>
            <w:bookmarkStart w:id="68" w:name="_Ref401321698"/>
            <w:r w:rsidRPr="000550D3">
              <w:rPr>
                <w:sz w:val="24"/>
                <w:szCs w:val="24"/>
              </w:rPr>
              <w:t>REV DETAILED ORIGIN</w:t>
            </w:r>
            <w:bookmarkEnd w:id="68"/>
          </w:p>
        </w:tc>
      </w:tr>
      <w:tr w:rsidR="00F36CE5" w:rsidRPr="000550D3" w14:paraId="0849F526" w14:textId="77777777" w:rsidTr="0092265E">
        <w:trPr>
          <w:trHeight w:val="179"/>
        </w:trPr>
        <w:tc>
          <w:tcPr>
            <w:tcW w:w="2628" w:type="dxa"/>
            <w:shd w:val="clear" w:color="auto" w:fill="auto"/>
          </w:tcPr>
          <w:p w14:paraId="3AC551D9" w14:textId="7FF363EC" w:rsidR="00F36CE5" w:rsidRPr="000550D3" w:rsidRDefault="00F36CE5"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92C8D26" w14:textId="77777777"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You said &lt;ROSTER NAME is/you are&gt; White. What is that specific origin?</w:t>
            </w:r>
          </w:p>
          <w:p w14:paraId="3D2FE8FC" w14:textId="0FD22F5C"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For example, German, Irish, English, Italian, Lebanese, Egyptian, and so on.</w:t>
            </w:r>
          </w:p>
          <w:p w14:paraId="0D6FA6D4" w14:textId="77777777"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6A6DE900" w14:textId="1AFAB156"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You said &lt;ROSTER NAME is/you are&gt; Hispanic, Latino, or Spanish. What is that specific origin? For example, Mexican or Mexican American, Puerto Rican, Cuban, Dominican, Salvadoran, Colombian, and so on.</w:t>
            </w:r>
          </w:p>
          <w:p w14:paraId="674FC262" w14:textId="77777777"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49EEA4F8" w14:textId="31766D1E"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You said &lt;ROSTER NAME is/you are&gt; Black or African American. What is that specific origin? For example, African American, Jamaican, Haitian, Nigerian, Ethiopian, Somalian, and so on.</w:t>
            </w:r>
          </w:p>
          <w:p w14:paraId="02A1E215" w14:textId="77777777"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E395641" w14:textId="46CECBE4"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You said &lt;ROSTER NAME is/you are&gt; Asian. What is that specific origin? For example, Chinese, Filipino, Asian Indian, Vietnamese, Korean, Japanese, and so on.</w:t>
            </w:r>
          </w:p>
          <w:p w14:paraId="6AAF01BA" w14:textId="77777777"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3DB8A6D4" w14:textId="29E2D2DB"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You said &lt;ROSTER NAME is/you are&gt; American Indian or Alaska Native. What is &lt;ROSTER NAME’s/your&gt; enrolled or principal tribe? For example, Navajo Nation, Blackfeet Tribe, Muscogee (Creek) Nation, Mayan, Doyon, Native Village of Barrow Inupiat Traditional Government, and so on.</w:t>
            </w:r>
          </w:p>
          <w:p w14:paraId="3DE64DA4" w14:textId="77777777"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1BBC8F75" w14:textId="776B0B7D"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You said &lt;ROSTER NAME is/you are&gt; Native Hawaiian or Other Pacific Islander. What is that specific origin? For example, Native Hawaiian, Samoan, Guamanian or Chamorro, Tongan, Fijian, Marshallese, and so on.</w:t>
            </w:r>
          </w:p>
          <w:p w14:paraId="20699B07" w14:textId="77777777"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0DA30DEB" w14:textId="77777777"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You said &lt;ROSTER NAME is/you are&gt; some other race or origin. What is that specific race or origin?</w:t>
            </w:r>
          </w:p>
          <w:p w14:paraId="5ED40ED5" w14:textId="0E6D2EA4"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4696079E" w14:textId="77777777" w:rsidTr="0092265E">
        <w:tc>
          <w:tcPr>
            <w:tcW w:w="2628" w:type="dxa"/>
            <w:shd w:val="clear" w:color="auto" w:fill="auto"/>
          </w:tcPr>
          <w:p w14:paraId="282243E1" w14:textId="158691D5" w:rsidR="00F36CE5" w:rsidRPr="000550D3" w:rsidRDefault="00F36CE5"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52669D6B"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i/>
                <w:sz w:val="24"/>
                <w:szCs w:val="24"/>
              </w:rPr>
            </w:pPr>
          </w:p>
          <w:p w14:paraId="705ACBE7"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Usted dijo que </w:t>
            </w:r>
            <w:r w:rsidRPr="00172076">
              <w:rPr>
                <w:rFonts w:ascii="Times New Roman" w:eastAsia="Times New Roman" w:hAnsi="Times New Roman" w:cs="Times New Roman"/>
                <w:sz w:val="24"/>
                <w:szCs w:val="24"/>
                <w:lang w:val="es-ES"/>
              </w:rPr>
              <w:t xml:space="preserve">&lt;ROSTER NAME/usted&gt; </w:t>
            </w:r>
            <w:r w:rsidRPr="00172076">
              <w:rPr>
                <w:rFonts w:ascii="Times New Roman" w:eastAsia="Times New Roman" w:hAnsi="Times New Roman" w:cs="Times New Roman"/>
                <w:sz w:val="24"/>
                <w:szCs w:val="24"/>
                <w:lang w:val="es-ES_tradnl"/>
              </w:rPr>
              <w:t>es blanco/a. ¿Cuál es su origen específico?   Por ejemplo, alemán, irlandés, inglés, italiano, libanés, egipcio, etc</w:t>
            </w:r>
          </w:p>
          <w:p w14:paraId="414AD351"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sz w:val="24"/>
                <w:szCs w:val="24"/>
                <w:lang w:val="es-ES_tradnl"/>
              </w:rPr>
            </w:pPr>
          </w:p>
          <w:p w14:paraId="72575CBC" w14:textId="15C70752"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Usted dijo que &lt;ROSTER NAME/usted&gt; es hispano, latino o español. ¿Cuál es su origen específico?   Por ejemplo, mexicano o mexicano americano, puertorriqueño, cubano, dominicano, salvadoreño, colombiano, etc.</w:t>
            </w:r>
          </w:p>
          <w:p w14:paraId="1C8D8A6A"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sz w:val="24"/>
                <w:szCs w:val="24"/>
                <w:lang w:val="es-ES_tradnl"/>
              </w:rPr>
            </w:pPr>
          </w:p>
          <w:p w14:paraId="252C8CFB"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lang w:val="es-ES_tradnl"/>
              </w:rPr>
              <w:t xml:space="preserve">Usted dijo que </w:t>
            </w:r>
            <w:r w:rsidRPr="00172076">
              <w:rPr>
                <w:rFonts w:ascii="Times New Roman" w:eastAsia="Times New Roman" w:hAnsi="Times New Roman" w:cs="Times New Roman"/>
                <w:sz w:val="24"/>
                <w:szCs w:val="24"/>
                <w:lang w:val="es-ES"/>
              </w:rPr>
              <w:t xml:space="preserve">&lt;ROSTER NAME/usted&gt; </w:t>
            </w:r>
            <w:r w:rsidRPr="00172076">
              <w:rPr>
                <w:rFonts w:ascii="Times New Roman" w:eastAsia="Times New Roman" w:hAnsi="Times New Roman" w:cs="Times New Roman"/>
                <w:sz w:val="24"/>
                <w:szCs w:val="24"/>
                <w:lang w:val="es-ES_tradnl"/>
              </w:rPr>
              <w:t>es negro o africano/a americano/a ¿Cuál es su origen específico?</w:t>
            </w:r>
            <w:r w:rsidRPr="00172076">
              <w:rPr>
                <w:rFonts w:ascii="Times New Roman" w:eastAsia="Times New Roman" w:hAnsi="Times New Roman" w:cs="Times New Roman"/>
                <w:sz w:val="24"/>
                <w:szCs w:val="24"/>
                <w:lang w:val="es-ES"/>
              </w:rPr>
              <w:t xml:space="preserve"> Por ejemplo, africano americano, jamaiquino, haitiano, nigeriano, etíope, somalí, etc.</w:t>
            </w:r>
          </w:p>
          <w:p w14:paraId="7CB154E8"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sz w:val="24"/>
                <w:szCs w:val="24"/>
              </w:rPr>
            </w:pPr>
          </w:p>
          <w:p w14:paraId="4CF7648F"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i/>
                <w:sz w:val="24"/>
                <w:szCs w:val="24"/>
              </w:rPr>
            </w:pPr>
            <w:r w:rsidRPr="00172076">
              <w:rPr>
                <w:rFonts w:ascii="Times New Roman" w:eastAsia="Times New Roman" w:hAnsi="Times New Roman" w:cs="Times New Roman"/>
                <w:sz w:val="24"/>
                <w:szCs w:val="24"/>
                <w:lang w:val="es-ES_tradnl"/>
              </w:rPr>
              <w:t xml:space="preserve">Usted dijo que &lt;ROSTER NAME/usted&gt; es asiático. ¿Cuál es su origen </w:t>
            </w:r>
            <w:r w:rsidRPr="00172076">
              <w:rPr>
                <w:rFonts w:ascii="Times New Roman" w:eastAsia="Times New Roman" w:hAnsi="Times New Roman" w:cs="Times New Roman"/>
                <w:sz w:val="24"/>
                <w:szCs w:val="24"/>
                <w:lang w:val="es-ES_tradnl"/>
              </w:rPr>
              <w:lastRenderedPageBreak/>
              <w:t>específico?   Por ejemplo, chino, filipino, indio asiático, vietnamita, koreano, japonés, etc.</w:t>
            </w:r>
          </w:p>
          <w:p w14:paraId="3AFB5469"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i/>
                <w:sz w:val="24"/>
                <w:szCs w:val="24"/>
              </w:rPr>
            </w:pPr>
          </w:p>
          <w:p w14:paraId="532E8466"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i/>
                <w:sz w:val="24"/>
                <w:szCs w:val="24"/>
              </w:rPr>
            </w:pPr>
            <w:r w:rsidRPr="00172076">
              <w:rPr>
                <w:rFonts w:ascii="Times New Roman" w:eastAsia="Times New Roman" w:hAnsi="Times New Roman" w:cs="Times New Roman"/>
                <w:sz w:val="24"/>
                <w:szCs w:val="24"/>
                <w:lang w:val="es-ES_tradnl"/>
              </w:rPr>
              <w:t xml:space="preserve">Usted dijo que &lt;ROSTER NAME/usted&gt; es indígena </w:t>
            </w:r>
            <w:r w:rsidRPr="00172076">
              <w:rPr>
                <w:rFonts w:ascii="Times New Roman" w:eastAsia="Times New Roman" w:hAnsi="Times New Roman" w:cs="Times New Roman"/>
                <w:sz w:val="24"/>
                <w:szCs w:val="24"/>
                <w:lang w:val="es-ES"/>
              </w:rPr>
              <w:t>de las Américas</w:t>
            </w:r>
            <w:r w:rsidRPr="00172076">
              <w:rPr>
                <w:rFonts w:ascii="Times New Roman" w:eastAsia="Times New Roman" w:hAnsi="Times New Roman" w:cs="Times New Roman"/>
                <w:sz w:val="24"/>
                <w:szCs w:val="24"/>
                <w:lang w:val="es-ES_tradnl"/>
              </w:rPr>
              <w:t>o nativo/a de Alaska. ¿Cuál es la tribu en la que &lt;ROSTER NAME/usted&gt; está inscrito o la tribu principal?</w:t>
            </w:r>
            <w:r w:rsidRPr="00172076">
              <w:rPr>
                <w:rFonts w:ascii="Times New Roman" w:eastAsia="Times New Roman" w:hAnsi="Times New Roman" w:cs="Times New Roman"/>
                <w:sz w:val="24"/>
                <w:szCs w:val="24"/>
              </w:rPr>
              <w:t xml:space="preserve"> Por ejemplo, Navajo Nation, Blackfeet Tribe, Muscogee (Creek) Nation, maya, Doyon, Native Village of Barrow Inupiat Traditional Government, etc.</w:t>
            </w:r>
          </w:p>
          <w:p w14:paraId="43115083"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i/>
                <w:sz w:val="24"/>
                <w:szCs w:val="24"/>
              </w:rPr>
            </w:pPr>
          </w:p>
          <w:p w14:paraId="4323B354"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i/>
                <w:sz w:val="24"/>
                <w:szCs w:val="24"/>
              </w:rPr>
            </w:pPr>
            <w:r w:rsidRPr="00172076">
              <w:rPr>
                <w:rFonts w:ascii="Times New Roman" w:eastAsia="Times New Roman" w:hAnsi="Times New Roman" w:cs="Times New Roman"/>
                <w:sz w:val="24"/>
                <w:szCs w:val="24"/>
                <w:lang w:val="es-ES_tradnl"/>
              </w:rPr>
              <w:t>Usted dijo que &lt;ROSTER NAME/usted&gt; es nativo/a de Hawaii o de otra de las islas del Pacífico. ¿Cuál es su origen específico?   Por ejemplo, nativo de Hawaii, samoano, guameño o Chamorro, , tongano, fiyiano, de las islas Marshall, etc.</w:t>
            </w:r>
          </w:p>
          <w:p w14:paraId="5ABBFD7F"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i/>
                <w:sz w:val="24"/>
                <w:szCs w:val="24"/>
              </w:rPr>
            </w:pPr>
          </w:p>
          <w:p w14:paraId="7AF5E66E" w14:textId="4BA381EB"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Usted dijo que &lt;ROSTER NAME is/you are&gt; es de alguna otra raza u origen. ¿Cuál es esa raza u origen específico?</w:t>
            </w:r>
          </w:p>
        </w:tc>
      </w:tr>
    </w:tbl>
    <w:p w14:paraId="1E365E9A" w14:textId="77777777" w:rsidR="000550D3" w:rsidRDefault="000550D3" w:rsidP="000550D3">
      <w:pPr>
        <w:spacing w:after="120" w:line="240" w:lineRule="auto"/>
        <w:contextualSpacing/>
        <w:rPr>
          <w:rFonts w:ascii="Times New Roman" w:hAnsi="Times New Roman" w:cs="Times New Roman"/>
          <w:sz w:val="24"/>
          <w:szCs w:val="24"/>
        </w:rPr>
      </w:pPr>
    </w:p>
    <w:p w14:paraId="77C4862D"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4918A3" w:rsidRPr="000550D3" w14:paraId="7D50955B" w14:textId="77777777" w:rsidTr="004918A3">
        <w:tc>
          <w:tcPr>
            <w:tcW w:w="2628" w:type="dxa"/>
            <w:tcBorders>
              <w:top w:val="single" w:sz="4" w:space="0" w:color="auto"/>
              <w:left w:val="single" w:sz="4" w:space="0" w:color="auto"/>
              <w:bottom w:val="single" w:sz="4" w:space="0" w:color="auto"/>
              <w:right w:val="single" w:sz="4" w:space="0" w:color="auto"/>
            </w:tcBorders>
            <w:shd w:val="clear" w:color="auto" w:fill="auto"/>
          </w:tcPr>
          <w:p w14:paraId="75FC2921" w14:textId="77777777" w:rsidR="004918A3" w:rsidRPr="000550D3" w:rsidRDefault="004918A3"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br w:type="page"/>
            </w:r>
            <w:r w:rsidRPr="000550D3">
              <w:rPr>
                <w:rFonts w:ascii="Times New Roman" w:eastAsia="Times New Roman" w:hAnsi="Times New Roman" w:cs="Times New Roman"/>
                <w:b/>
                <w:sz w:val="24"/>
                <w:szCs w:val="24"/>
              </w:rPr>
              <w:br w:type="page"/>
              <w:t>Question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5C2CD73" w14:textId="77777777" w:rsidR="004918A3" w:rsidRPr="000550D3" w:rsidRDefault="004918A3" w:rsidP="000550D3">
            <w:pPr>
              <w:pStyle w:val="Heading3"/>
              <w:spacing w:before="0" w:beforeAutospacing="0" w:after="120" w:afterAutospacing="0"/>
              <w:contextualSpacing/>
              <w:rPr>
                <w:sz w:val="24"/>
                <w:szCs w:val="24"/>
              </w:rPr>
            </w:pPr>
            <w:r w:rsidRPr="000550D3">
              <w:rPr>
                <w:sz w:val="24"/>
                <w:szCs w:val="24"/>
              </w:rPr>
              <w:t>WHO TO CALL</w:t>
            </w:r>
          </w:p>
        </w:tc>
      </w:tr>
      <w:tr w:rsidR="004918A3" w:rsidRPr="000550D3" w14:paraId="7E116D71" w14:textId="77777777" w:rsidTr="004918A3">
        <w:tc>
          <w:tcPr>
            <w:tcW w:w="2628" w:type="dxa"/>
            <w:tcBorders>
              <w:top w:val="single" w:sz="4" w:space="0" w:color="auto"/>
              <w:left w:val="single" w:sz="4" w:space="0" w:color="auto"/>
              <w:bottom w:val="single" w:sz="4" w:space="0" w:color="auto"/>
              <w:right w:val="single" w:sz="4" w:space="0" w:color="auto"/>
            </w:tcBorders>
            <w:shd w:val="clear" w:color="auto" w:fill="auto"/>
          </w:tcPr>
          <w:p w14:paraId="1FC606E7" w14:textId="77777777" w:rsidR="004918A3" w:rsidRPr="000550D3" w:rsidRDefault="004918A3"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B038ADC" w14:textId="77777777" w:rsidR="004918A3" w:rsidRPr="000550D3" w:rsidRDefault="004918A3" w:rsidP="000550D3">
            <w:pPr>
              <w:pStyle w:val="Heading3"/>
              <w:spacing w:before="0" w:beforeAutospacing="0" w:after="120" w:afterAutospacing="0"/>
              <w:contextualSpacing/>
              <w:rPr>
                <w:sz w:val="24"/>
                <w:szCs w:val="24"/>
              </w:rPr>
            </w:pPr>
          </w:p>
          <w:p w14:paraId="21F2E394" w14:textId="77777777" w:rsidR="004918A3" w:rsidRPr="000550D3" w:rsidRDefault="004918A3" w:rsidP="000550D3">
            <w:pPr>
              <w:pStyle w:val="Heading3"/>
              <w:spacing w:before="0" w:beforeAutospacing="0" w:after="120" w:afterAutospacing="0"/>
              <w:contextualSpacing/>
              <w:rPr>
                <w:sz w:val="24"/>
                <w:szCs w:val="24"/>
              </w:rPr>
            </w:pPr>
            <w:r w:rsidRPr="000550D3">
              <w:rPr>
                <w:sz w:val="24"/>
                <w:szCs w:val="24"/>
              </w:rPr>
              <w:t>Whom should I ask for when I call back?</w:t>
            </w:r>
          </w:p>
        </w:tc>
      </w:tr>
      <w:tr w:rsidR="004918A3" w:rsidRPr="000550D3" w14:paraId="36C0B175" w14:textId="77777777" w:rsidTr="004918A3">
        <w:tc>
          <w:tcPr>
            <w:tcW w:w="2628" w:type="dxa"/>
            <w:tcBorders>
              <w:top w:val="single" w:sz="4" w:space="0" w:color="auto"/>
              <w:left w:val="single" w:sz="4" w:space="0" w:color="auto"/>
              <w:bottom w:val="single" w:sz="4" w:space="0" w:color="auto"/>
              <w:right w:val="single" w:sz="4" w:space="0" w:color="auto"/>
            </w:tcBorders>
            <w:shd w:val="clear" w:color="auto" w:fill="auto"/>
          </w:tcPr>
          <w:p w14:paraId="57CC32A2" w14:textId="77777777" w:rsidR="004918A3" w:rsidRPr="000550D3" w:rsidRDefault="004918A3"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Spanish 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FBF4D03" w14:textId="77777777" w:rsidR="004918A3" w:rsidRPr="000550D3" w:rsidRDefault="004918A3" w:rsidP="000550D3">
            <w:pPr>
              <w:pStyle w:val="Heading3"/>
              <w:spacing w:before="0" w:beforeAutospacing="0" w:after="120" w:afterAutospacing="0"/>
              <w:contextualSpacing/>
              <w:rPr>
                <w:sz w:val="24"/>
                <w:szCs w:val="24"/>
              </w:rPr>
            </w:pPr>
          </w:p>
          <w:p w14:paraId="78FA55F6" w14:textId="77777777" w:rsidR="004918A3" w:rsidRPr="000550D3" w:rsidRDefault="004918A3" w:rsidP="000550D3">
            <w:pPr>
              <w:pStyle w:val="Heading3"/>
              <w:spacing w:before="0" w:beforeAutospacing="0" w:after="120" w:afterAutospacing="0"/>
              <w:contextualSpacing/>
              <w:rPr>
                <w:sz w:val="24"/>
                <w:szCs w:val="24"/>
              </w:rPr>
            </w:pPr>
            <w:r w:rsidRPr="000550D3">
              <w:rPr>
                <w:sz w:val="24"/>
                <w:szCs w:val="24"/>
              </w:rPr>
              <w:t>¿Por quién debo preguntar cuando vuelva a llamar?</w:t>
            </w:r>
          </w:p>
        </w:tc>
      </w:tr>
    </w:tbl>
    <w:p w14:paraId="4728FDF9" w14:textId="77777777" w:rsidR="000550D3" w:rsidRDefault="000550D3" w:rsidP="000550D3">
      <w:pPr>
        <w:spacing w:after="120" w:line="240" w:lineRule="auto"/>
        <w:contextualSpacing/>
        <w:rPr>
          <w:rFonts w:ascii="Times New Roman" w:hAnsi="Times New Roman" w:cs="Times New Roman"/>
          <w:sz w:val="24"/>
          <w:szCs w:val="24"/>
        </w:rPr>
      </w:pPr>
    </w:p>
    <w:p w14:paraId="3F2B3607"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CF2" w14:textId="77777777" w:rsidTr="003D5D58">
        <w:tc>
          <w:tcPr>
            <w:tcW w:w="2628" w:type="dxa"/>
            <w:shd w:val="clear" w:color="auto" w:fill="auto"/>
          </w:tcPr>
          <w:p w14:paraId="75E58CF0" w14:textId="57A2AECA"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br w:type="page"/>
            </w:r>
            <w:r w:rsidRPr="000550D3">
              <w:rPr>
                <w:rFonts w:ascii="Times New Roman" w:eastAsia="Times New Roman" w:hAnsi="Times New Roman" w:cs="Times New Roman"/>
                <w:b/>
                <w:sz w:val="24"/>
                <w:szCs w:val="24"/>
              </w:rPr>
              <w:br w:type="page"/>
            </w:r>
            <w:r w:rsidRPr="000550D3">
              <w:rPr>
                <w:rFonts w:ascii="Times New Roman" w:eastAsia="Times New Roman" w:hAnsi="Times New Roman" w:cs="Times New Roman"/>
                <w:sz w:val="24"/>
                <w:szCs w:val="24"/>
              </w:rPr>
              <w:t>Question name</w:t>
            </w:r>
          </w:p>
        </w:tc>
        <w:tc>
          <w:tcPr>
            <w:tcW w:w="7695" w:type="dxa"/>
            <w:shd w:val="clear" w:color="auto" w:fill="auto"/>
          </w:tcPr>
          <w:p w14:paraId="75E58CF1" w14:textId="77777777" w:rsidR="003D5D58" w:rsidRPr="000550D3" w:rsidRDefault="003D5D58" w:rsidP="000550D3">
            <w:pPr>
              <w:pStyle w:val="Heading3"/>
              <w:spacing w:before="0" w:beforeAutospacing="0" w:after="120" w:afterAutospacing="0"/>
              <w:contextualSpacing/>
              <w:rPr>
                <w:sz w:val="24"/>
                <w:szCs w:val="24"/>
              </w:rPr>
            </w:pPr>
            <w:bookmarkStart w:id="69" w:name="_Ref342374918"/>
            <w:r w:rsidRPr="000550D3">
              <w:rPr>
                <w:sz w:val="24"/>
                <w:szCs w:val="24"/>
              </w:rPr>
              <w:t>APPOINTMENT PHONE</w:t>
            </w:r>
            <w:bookmarkEnd w:id="69"/>
          </w:p>
        </w:tc>
      </w:tr>
      <w:tr w:rsidR="000550D3" w:rsidRPr="000550D3" w14:paraId="75E58CFA" w14:textId="77777777" w:rsidTr="003D5D58">
        <w:tc>
          <w:tcPr>
            <w:tcW w:w="2628" w:type="dxa"/>
            <w:shd w:val="clear" w:color="auto" w:fill="auto"/>
          </w:tcPr>
          <w:p w14:paraId="75E58CF7"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CF8"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8CF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What is the best number for me to call back on?</w:t>
            </w:r>
          </w:p>
        </w:tc>
      </w:tr>
      <w:tr w:rsidR="003D5D58" w:rsidRPr="000550D3" w14:paraId="75E58D3B" w14:textId="77777777" w:rsidTr="003D5D58">
        <w:tc>
          <w:tcPr>
            <w:tcW w:w="2628" w:type="dxa"/>
            <w:shd w:val="clear" w:color="auto" w:fill="auto"/>
          </w:tcPr>
          <w:p w14:paraId="75E58D38"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D3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8D3A" w14:textId="1F8A0CC4"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sz w:val="24"/>
                <w:szCs w:val="24"/>
                <w:lang w:val="es-ES"/>
              </w:rPr>
              <w:t xml:space="preserve">¿Cuál es mejor número para </w:t>
            </w:r>
            <w:r w:rsidR="00DD1A48" w:rsidRPr="000550D3">
              <w:rPr>
                <w:rFonts w:ascii="Times New Roman" w:eastAsia="Times New Roman" w:hAnsi="Times New Roman" w:cs="Times New Roman"/>
                <w:b/>
                <w:sz w:val="24"/>
                <w:szCs w:val="24"/>
                <w:lang w:val="es-ES"/>
              </w:rPr>
              <w:t>llamarlo</w:t>
            </w:r>
            <w:r w:rsidRPr="000550D3">
              <w:rPr>
                <w:rFonts w:ascii="Times New Roman" w:eastAsia="Times New Roman" w:hAnsi="Times New Roman" w:cs="Times New Roman"/>
                <w:b/>
                <w:sz w:val="24"/>
                <w:szCs w:val="24"/>
                <w:lang w:val="es-ES"/>
              </w:rPr>
              <w:t xml:space="preserve"> de nuevo?</w:t>
            </w:r>
          </w:p>
        </w:tc>
      </w:tr>
    </w:tbl>
    <w:p w14:paraId="75E58D51"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7E73E528"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D54" w14:textId="77777777" w:rsidTr="003D5D58">
        <w:tc>
          <w:tcPr>
            <w:tcW w:w="2628" w:type="dxa"/>
            <w:shd w:val="clear" w:color="auto" w:fill="auto"/>
          </w:tcPr>
          <w:p w14:paraId="75E58D52"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br w:type="page"/>
            </w:r>
            <w:r w:rsidRPr="000550D3">
              <w:rPr>
                <w:rFonts w:ascii="Times New Roman" w:eastAsia="Times New Roman" w:hAnsi="Times New Roman" w:cs="Times New Roman"/>
                <w:b/>
                <w:sz w:val="24"/>
                <w:szCs w:val="24"/>
              </w:rPr>
              <w:br w:type="page"/>
            </w:r>
            <w:r w:rsidRPr="000550D3">
              <w:rPr>
                <w:rFonts w:ascii="Times New Roman" w:eastAsia="Times New Roman" w:hAnsi="Times New Roman" w:cs="Times New Roman"/>
                <w:sz w:val="24"/>
                <w:szCs w:val="24"/>
              </w:rPr>
              <w:t>Question name</w:t>
            </w:r>
          </w:p>
        </w:tc>
        <w:tc>
          <w:tcPr>
            <w:tcW w:w="7695" w:type="dxa"/>
            <w:shd w:val="clear" w:color="auto" w:fill="auto"/>
          </w:tcPr>
          <w:p w14:paraId="75E58D53" w14:textId="18343CC3" w:rsidR="003D5D58" w:rsidRPr="000550D3" w:rsidRDefault="003D5D58" w:rsidP="000550D3">
            <w:pPr>
              <w:pStyle w:val="Heading3"/>
              <w:spacing w:before="0" w:beforeAutospacing="0" w:after="120" w:afterAutospacing="0"/>
              <w:contextualSpacing/>
              <w:rPr>
                <w:sz w:val="24"/>
                <w:szCs w:val="24"/>
              </w:rPr>
            </w:pPr>
            <w:bookmarkStart w:id="70" w:name="_Ref342374842"/>
            <w:bookmarkStart w:id="71" w:name="_Ref401317698"/>
            <w:r w:rsidRPr="000550D3">
              <w:rPr>
                <w:sz w:val="24"/>
                <w:szCs w:val="24"/>
              </w:rPr>
              <w:t xml:space="preserve">APPOINTMENT </w:t>
            </w:r>
            <w:bookmarkEnd w:id="70"/>
            <w:r w:rsidR="006D2395" w:rsidRPr="000550D3">
              <w:rPr>
                <w:sz w:val="24"/>
                <w:szCs w:val="24"/>
              </w:rPr>
              <w:t>DATE</w:t>
            </w:r>
            <w:bookmarkEnd w:id="71"/>
          </w:p>
        </w:tc>
      </w:tr>
      <w:tr w:rsidR="000550D3" w:rsidRPr="000550D3" w14:paraId="75E58D5C" w14:textId="77777777" w:rsidTr="003D5D58">
        <w:tc>
          <w:tcPr>
            <w:tcW w:w="2628" w:type="dxa"/>
            <w:shd w:val="clear" w:color="auto" w:fill="auto"/>
          </w:tcPr>
          <w:p w14:paraId="75E58D59"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D5A"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8D5B"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What is the best date and time &lt;fill&gt;?</w:t>
            </w:r>
          </w:p>
        </w:tc>
      </w:tr>
      <w:tr w:rsidR="003D5D58" w:rsidRPr="000550D3" w14:paraId="75E58D85" w14:textId="77777777" w:rsidTr="003D5D58">
        <w:tc>
          <w:tcPr>
            <w:tcW w:w="2628" w:type="dxa"/>
            <w:shd w:val="clear" w:color="auto" w:fill="auto"/>
          </w:tcPr>
          <w:p w14:paraId="75E58D82"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D83"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8D84"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sz w:val="24"/>
                <w:szCs w:val="24"/>
                <w:lang w:val="es-ES"/>
              </w:rPr>
              <w:t>¿Cuál es el mejor día y la mejor hora &lt;fill&gt;?</w:t>
            </w:r>
          </w:p>
        </w:tc>
      </w:tr>
    </w:tbl>
    <w:p w14:paraId="0F92503C" w14:textId="77777777" w:rsidR="008106CA" w:rsidRPr="000550D3" w:rsidRDefault="008106CA"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2395" w:rsidRPr="000550D3" w14:paraId="64D564CD"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1D2FF1C6" w14:textId="77777777" w:rsidR="006D2395" w:rsidRPr="000550D3" w:rsidRDefault="006D2395"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br w:type="page"/>
            </w:r>
            <w:r w:rsidRPr="000550D3">
              <w:rPr>
                <w:rFonts w:ascii="Times New Roman" w:eastAsia="Times New Roman" w:hAnsi="Times New Roman" w:cs="Times New Roman"/>
                <w:sz w:val="24"/>
                <w:szCs w:val="24"/>
              </w:rPr>
              <w:br w:type="page"/>
              <w:t>Question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35AFE2A" w14:textId="77777777" w:rsidR="006D2395" w:rsidRPr="000550D3" w:rsidRDefault="006D2395" w:rsidP="000550D3">
            <w:pPr>
              <w:pStyle w:val="Heading3"/>
              <w:spacing w:before="0" w:beforeAutospacing="0" w:after="120" w:afterAutospacing="0"/>
              <w:contextualSpacing/>
              <w:rPr>
                <w:sz w:val="24"/>
                <w:szCs w:val="24"/>
              </w:rPr>
            </w:pPr>
            <w:bookmarkStart w:id="72" w:name="_Ref380488031"/>
            <w:r w:rsidRPr="000550D3">
              <w:rPr>
                <w:sz w:val="24"/>
                <w:szCs w:val="24"/>
              </w:rPr>
              <w:t>APPOINTMENT TIME</w:t>
            </w:r>
            <w:bookmarkEnd w:id="72"/>
          </w:p>
        </w:tc>
      </w:tr>
      <w:tr w:rsidR="006D2395" w:rsidRPr="000550D3" w14:paraId="2ED5D021"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54068302" w14:textId="77777777" w:rsidR="006D2395" w:rsidRPr="000550D3" w:rsidRDefault="006D2395"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B8F4778" w14:textId="77777777" w:rsidR="006D2395" w:rsidRPr="000550D3" w:rsidRDefault="006D2395"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592EA8CE" w14:textId="77777777" w:rsidR="006D2395" w:rsidRPr="000550D3" w:rsidRDefault="006D2395" w:rsidP="000550D3">
            <w:pPr>
              <w:keepNext/>
              <w:keepLines/>
              <w:spacing w:after="120" w:line="240" w:lineRule="auto"/>
              <w:contextualSpacing/>
              <w:outlineLvl w:val="0"/>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What is the best date and time &lt;fill&gt;?</w:t>
            </w:r>
          </w:p>
          <w:p w14:paraId="67D9EFEA" w14:textId="53765575" w:rsidR="001F0CD5" w:rsidRPr="000550D3" w:rsidRDefault="001F0CD5" w:rsidP="000550D3">
            <w:pPr>
              <w:keepNext/>
              <w:keepLines/>
              <w:spacing w:after="120" w:line="240" w:lineRule="auto"/>
              <w:contextualSpacing/>
              <w:outlineLvl w:val="0"/>
              <w:rPr>
                <w:rFonts w:ascii="Times New Roman" w:eastAsiaTheme="majorEastAsia" w:hAnsi="Times New Roman" w:cs="Times New Roman"/>
                <w:bCs/>
                <w:caps/>
                <w:sz w:val="24"/>
                <w:szCs w:val="24"/>
              </w:rPr>
            </w:pPr>
          </w:p>
        </w:tc>
      </w:tr>
      <w:tr w:rsidR="006D2395" w:rsidRPr="000550D3" w14:paraId="40EA9CF9"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1D702CF4" w14:textId="77777777" w:rsidR="006D2395" w:rsidRPr="000550D3" w:rsidRDefault="006D2395"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1C8F140" w14:textId="77777777" w:rsidR="006D2395" w:rsidRPr="000550D3" w:rsidRDefault="006D2395"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110D2900" w14:textId="04DBE00C" w:rsidR="006D2395" w:rsidRPr="000550D3" w:rsidRDefault="006D2395" w:rsidP="000550D3">
            <w:pPr>
              <w:keepNext/>
              <w:keepLines/>
              <w:spacing w:after="120" w:line="240" w:lineRule="auto"/>
              <w:contextualSpacing/>
              <w:outlineLvl w:val="0"/>
              <w:rPr>
                <w:rFonts w:ascii="Times New Roman" w:eastAsiaTheme="majorEastAsia" w:hAnsi="Times New Roman" w:cs="Times New Roman"/>
                <w:bCs/>
                <w:caps/>
                <w:sz w:val="24"/>
                <w:szCs w:val="24"/>
                <w:lang w:val="es-ES"/>
              </w:rPr>
            </w:pPr>
            <w:r w:rsidRPr="000550D3">
              <w:rPr>
                <w:rFonts w:ascii="Times New Roman" w:eastAsia="Times New Roman" w:hAnsi="Times New Roman" w:cs="Times New Roman"/>
                <w:b/>
                <w:sz w:val="24"/>
                <w:szCs w:val="24"/>
                <w:lang w:val="es-ES"/>
              </w:rPr>
              <w:t>¿Cuál es el mejor día y la mejor hora &lt;fill&gt;?</w:t>
            </w:r>
          </w:p>
        </w:tc>
      </w:tr>
    </w:tbl>
    <w:p w14:paraId="6FE86DF7" w14:textId="29CAA7CD" w:rsidR="0057019D" w:rsidRDefault="0057019D" w:rsidP="000550D3">
      <w:pPr>
        <w:spacing w:after="120" w:line="240" w:lineRule="auto"/>
        <w:contextualSpacing/>
        <w:rPr>
          <w:rFonts w:ascii="Times New Roman" w:hAnsi="Times New Roman" w:cs="Times New Roman"/>
          <w:sz w:val="24"/>
          <w:szCs w:val="24"/>
        </w:rPr>
      </w:pPr>
    </w:p>
    <w:p w14:paraId="26ADD348"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57019D" w:rsidRPr="000550D3" w14:paraId="35AFCA8C" w14:textId="77777777" w:rsidTr="0057019D">
        <w:tc>
          <w:tcPr>
            <w:tcW w:w="2628" w:type="dxa"/>
            <w:shd w:val="clear" w:color="auto" w:fill="auto"/>
          </w:tcPr>
          <w:p w14:paraId="452B56F1" w14:textId="77777777" w:rsidR="0057019D" w:rsidRPr="000550D3" w:rsidRDefault="0057019D"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br w:type="page"/>
            </w:r>
            <w:r w:rsidRPr="000550D3">
              <w:rPr>
                <w:rFonts w:ascii="Times New Roman" w:eastAsia="Times New Roman" w:hAnsi="Times New Roman" w:cs="Times New Roman"/>
                <w:sz w:val="24"/>
                <w:szCs w:val="24"/>
              </w:rPr>
              <w:br w:type="page"/>
              <w:t>Question name</w:t>
            </w:r>
          </w:p>
        </w:tc>
        <w:tc>
          <w:tcPr>
            <w:tcW w:w="7695" w:type="dxa"/>
            <w:shd w:val="clear" w:color="auto" w:fill="auto"/>
          </w:tcPr>
          <w:p w14:paraId="2AB3256F" w14:textId="75648B90" w:rsidR="0057019D" w:rsidRPr="000550D3" w:rsidRDefault="0057019D" w:rsidP="000550D3">
            <w:pPr>
              <w:pStyle w:val="Heading3"/>
              <w:spacing w:before="0" w:beforeAutospacing="0" w:after="120" w:afterAutospacing="0"/>
              <w:contextualSpacing/>
              <w:rPr>
                <w:caps/>
                <w:sz w:val="24"/>
                <w:szCs w:val="24"/>
              </w:rPr>
            </w:pPr>
            <w:bookmarkStart w:id="73" w:name="_Ref401236228"/>
            <w:r w:rsidRPr="000550D3">
              <w:rPr>
                <w:caps/>
                <w:sz w:val="24"/>
                <w:szCs w:val="24"/>
              </w:rPr>
              <w:t>Language Barrier phone</w:t>
            </w:r>
            <w:bookmarkEnd w:id="73"/>
          </w:p>
        </w:tc>
      </w:tr>
      <w:tr w:rsidR="000550D3" w:rsidRPr="000550D3" w14:paraId="64448573" w14:textId="77777777" w:rsidTr="0057019D">
        <w:tc>
          <w:tcPr>
            <w:tcW w:w="2628" w:type="dxa"/>
            <w:shd w:val="clear" w:color="auto" w:fill="auto"/>
          </w:tcPr>
          <w:p w14:paraId="715C2782" w14:textId="77777777" w:rsidR="0057019D" w:rsidRPr="000550D3" w:rsidRDefault="0057019D"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7649E1C" w14:textId="77777777" w:rsidR="0057019D" w:rsidRPr="000550D3" w:rsidRDefault="0057019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p>
          <w:p w14:paraId="6A1289FC" w14:textId="391833CD" w:rsidR="0057019D" w:rsidRPr="000550D3" w:rsidRDefault="0057019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Style w:val="Strong"/>
                <w:rFonts w:ascii="Times New Roman" w:hAnsi="Times New Roman" w:cs="Times New Roman"/>
                <w:b w:val="0"/>
                <w:i/>
                <w:sz w:val="24"/>
                <w:szCs w:val="24"/>
              </w:rPr>
              <w:t>Please give me your phone number and someone may contact you</w:t>
            </w:r>
            <w:r w:rsidRPr="000550D3">
              <w:rPr>
                <w:rFonts w:ascii="Times New Roman" w:eastAsia="Times New Roman" w:hAnsi="Times New Roman" w:cs="Times New Roman"/>
                <w:i/>
                <w:sz w:val="24"/>
                <w:szCs w:val="24"/>
              </w:rPr>
              <w:t>?</w:t>
            </w:r>
          </w:p>
        </w:tc>
      </w:tr>
      <w:tr w:rsidR="0057019D" w:rsidRPr="000550D3" w14:paraId="07D0702E" w14:textId="77777777" w:rsidTr="0057019D">
        <w:tc>
          <w:tcPr>
            <w:tcW w:w="2628" w:type="dxa"/>
            <w:shd w:val="clear" w:color="auto" w:fill="auto"/>
          </w:tcPr>
          <w:p w14:paraId="450C2C89" w14:textId="77777777" w:rsidR="0057019D" w:rsidRPr="000550D3" w:rsidRDefault="0057019D"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35E6833" w14:textId="34C3F5F1" w:rsidR="0057019D" w:rsidRPr="000550D3" w:rsidRDefault="0057019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bl>
    <w:p w14:paraId="703FC79E" w14:textId="77777777" w:rsidR="008106CA" w:rsidRDefault="008106CA" w:rsidP="000550D3">
      <w:pPr>
        <w:spacing w:after="120" w:line="240" w:lineRule="auto"/>
        <w:contextualSpacing/>
        <w:rPr>
          <w:rFonts w:ascii="Times New Roman" w:hAnsi="Times New Roman" w:cs="Times New Roman"/>
          <w:sz w:val="24"/>
          <w:szCs w:val="24"/>
        </w:rPr>
      </w:pPr>
    </w:p>
    <w:p w14:paraId="758F4320"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EEF" w14:textId="77777777" w:rsidTr="003D5D58">
        <w:tc>
          <w:tcPr>
            <w:tcW w:w="2628" w:type="dxa"/>
            <w:shd w:val="clear" w:color="auto" w:fill="auto"/>
          </w:tcPr>
          <w:p w14:paraId="75E58EED"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8EEE" w14:textId="77777777" w:rsidR="003D5D58" w:rsidRPr="000550D3" w:rsidRDefault="003D5D58" w:rsidP="000550D3">
            <w:pPr>
              <w:pStyle w:val="Heading3"/>
              <w:spacing w:before="0" w:beforeAutospacing="0" w:after="120" w:afterAutospacing="0"/>
              <w:contextualSpacing/>
              <w:rPr>
                <w:sz w:val="24"/>
                <w:szCs w:val="24"/>
              </w:rPr>
            </w:pPr>
            <w:bookmarkStart w:id="74" w:name="_Ref326673710"/>
            <w:r w:rsidRPr="000550D3">
              <w:rPr>
                <w:sz w:val="24"/>
                <w:szCs w:val="24"/>
              </w:rPr>
              <w:t>PROXY NAME</w:t>
            </w:r>
            <w:bookmarkEnd w:id="74"/>
          </w:p>
        </w:tc>
      </w:tr>
      <w:tr w:rsidR="000550D3" w:rsidRPr="000550D3" w14:paraId="75E58EF9" w14:textId="77777777" w:rsidTr="003D5D58">
        <w:tc>
          <w:tcPr>
            <w:tcW w:w="2628" w:type="dxa"/>
            <w:shd w:val="clear" w:color="auto" w:fill="auto"/>
          </w:tcPr>
          <w:p w14:paraId="75E58EF6"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0BC50F0D" w14:textId="77777777" w:rsidR="008106CA" w:rsidRPr="000550D3" w:rsidRDefault="008106CA"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My final questions are about you, in case I or someone else from the Census Bureau needs to contact you again for additional information.</w:t>
            </w:r>
          </w:p>
          <w:p w14:paraId="21DF11DC" w14:textId="77777777" w:rsidR="008106CA" w:rsidRPr="000550D3" w:rsidRDefault="008106CA"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05BCD7E1" w14:textId="77777777" w:rsidR="008106CA" w:rsidRPr="000550D3" w:rsidRDefault="008106CA"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Ask or confirm.</w:t>
            </w:r>
          </w:p>
          <w:p w14:paraId="75E58EF8" w14:textId="310ADDBA" w:rsidR="003D5D58" w:rsidRPr="000550D3" w:rsidRDefault="008106CA"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What is your name?</w:t>
            </w:r>
          </w:p>
        </w:tc>
      </w:tr>
      <w:tr w:rsidR="003D5D58" w:rsidRPr="000550D3" w14:paraId="75E58F32" w14:textId="77777777" w:rsidTr="003D5D58">
        <w:tc>
          <w:tcPr>
            <w:tcW w:w="2628" w:type="dxa"/>
            <w:shd w:val="clear" w:color="auto" w:fill="auto"/>
          </w:tcPr>
          <w:p w14:paraId="75E58F2C"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695" w:type="dxa"/>
            <w:shd w:val="clear" w:color="auto" w:fill="auto"/>
          </w:tcPr>
          <w:p w14:paraId="75E58F2D" w14:textId="0E1888E8"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Mis preguntas finales son sobre usted, en caso de que yo o alguna otra persona de la Oficina del Censo necesite comunicarse  con usted para obtener información adicional.</w:t>
            </w:r>
          </w:p>
          <w:p w14:paraId="75E58F2F"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p>
          <w:p w14:paraId="75E58F30" w14:textId="324551B3" w:rsidR="003D5D58" w:rsidRPr="000550D3" w:rsidRDefault="008D5D3F"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lang w:val="es-ES"/>
              </w:rPr>
            </w:pPr>
            <w:r w:rsidRPr="000550D3">
              <w:rPr>
                <w:rFonts w:ascii="Times New Roman" w:eastAsia="Times New Roman" w:hAnsi="Times New Roman" w:cs="Times New Roman"/>
                <w:i/>
                <w:sz w:val="24"/>
                <w:szCs w:val="24"/>
                <w:lang w:val="es-ES"/>
              </w:rPr>
              <w:t>Ask or confirm.</w:t>
            </w:r>
          </w:p>
          <w:p w14:paraId="75E58F31"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¿Cuál es su nombre?</w:t>
            </w:r>
          </w:p>
        </w:tc>
      </w:tr>
    </w:tbl>
    <w:p w14:paraId="75E58F47" w14:textId="3FACD2B7" w:rsidR="003D5D58" w:rsidRDefault="003D5D58" w:rsidP="000550D3">
      <w:pPr>
        <w:spacing w:after="120" w:line="240" w:lineRule="auto"/>
        <w:contextualSpacing/>
        <w:rPr>
          <w:rFonts w:ascii="Times New Roman" w:eastAsia="Times New Roman" w:hAnsi="Times New Roman" w:cs="Times New Roman"/>
          <w:sz w:val="24"/>
          <w:szCs w:val="24"/>
        </w:rPr>
      </w:pPr>
    </w:p>
    <w:p w14:paraId="140F17E4"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F4A" w14:textId="77777777" w:rsidTr="003D5D58">
        <w:tc>
          <w:tcPr>
            <w:tcW w:w="2628" w:type="dxa"/>
            <w:shd w:val="clear" w:color="auto" w:fill="auto"/>
          </w:tcPr>
          <w:p w14:paraId="75E58F48"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8F49" w14:textId="77777777" w:rsidR="003D5D58" w:rsidRPr="000550D3" w:rsidRDefault="003D5D58" w:rsidP="000550D3">
            <w:pPr>
              <w:pStyle w:val="Heading3"/>
              <w:spacing w:before="0" w:beforeAutospacing="0" w:after="120" w:afterAutospacing="0"/>
              <w:contextualSpacing/>
              <w:rPr>
                <w:sz w:val="24"/>
                <w:szCs w:val="24"/>
              </w:rPr>
            </w:pPr>
            <w:bookmarkStart w:id="75" w:name="_Ref342475740"/>
            <w:r w:rsidRPr="000550D3">
              <w:rPr>
                <w:sz w:val="24"/>
                <w:szCs w:val="24"/>
              </w:rPr>
              <w:t>PROXY PHONE</w:t>
            </w:r>
            <w:bookmarkEnd w:id="75"/>
          </w:p>
        </w:tc>
      </w:tr>
      <w:tr w:rsidR="000550D3" w:rsidRPr="000550D3" w14:paraId="75E58F5E" w14:textId="77777777" w:rsidTr="003D5D58">
        <w:trPr>
          <w:trHeight w:val="179"/>
        </w:trPr>
        <w:tc>
          <w:tcPr>
            <w:tcW w:w="2628" w:type="dxa"/>
            <w:shd w:val="clear" w:color="auto" w:fill="auto"/>
          </w:tcPr>
          <w:p w14:paraId="75E58F52" w14:textId="0DC62851" w:rsidR="008106CA" w:rsidRPr="000550D3" w:rsidRDefault="008106CA"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F5D" w14:textId="350B38DA" w:rsidR="008106CA" w:rsidRPr="000550D3" w:rsidRDefault="008106CA" w:rsidP="000550D3">
            <w:pPr>
              <w:keepNext/>
              <w:keepLines/>
              <w:widowControl w:val="0"/>
              <w:autoSpaceDE w:val="0"/>
              <w:autoSpaceDN w:val="0"/>
              <w:adjustRightInd w:val="0"/>
              <w:spacing w:after="120" w:line="240" w:lineRule="auto"/>
              <w:ind w:left="720"/>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What is the best phone number to reach you?</w:t>
            </w:r>
          </w:p>
        </w:tc>
      </w:tr>
      <w:tr w:rsidR="008106CA" w:rsidRPr="000550D3" w14:paraId="75E58F93" w14:textId="77777777" w:rsidTr="003D5D58">
        <w:tc>
          <w:tcPr>
            <w:tcW w:w="2628" w:type="dxa"/>
            <w:shd w:val="clear" w:color="auto" w:fill="auto"/>
          </w:tcPr>
          <w:p w14:paraId="75E58F8F" w14:textId="77777777" w:rsidR="008106CA" w:rsidRPr="000550D3" w:rsidRDefault="008106CA"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695" w:type="dxa"/>
            <w:shd w:val="clear" w:color="auto" w:fill="auto"/>
          </w:tcPr>
          <w:p w14:paraId="75E58F90" w14:textId="77777777" w:rsidR="008106CA" w:rsidRPr="000550D3" w:rsidRDefault="008106CA"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8F91" w14:textId="77777777" w:rsidR="008106CA" w:rsidRPr="000550D3" w:rsidRDefault="008106CA"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¿Cuál es el mejor número de teléfono para comunicarnos con usted?</w:t>
            </w:r>
          </w:p>
          <w:p w14:paraId="75E58F92" w14:textId="77777777" w:rsidR="008106CA" w:rsidRPr="000550D3" w:rsidRDefault="008106CA"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p>
        </w:tc>
      </w:tr>
    </w:tbl>
    <w:p w14:paraId="75E590D0" w14:textId="0249AF80" w:rsidR="003D5D58" w:rsidRPr="000550D3" w:rsidRDefault="003D5D58"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90D3" w14:textId="77777777" w:rsidTr="003D5D58">
        <w:tc>
          <w:tcPr>
            <w:tcW w:w="2628" w:type="dxa"/>
            <w:shd w:val="clear" w:color="auto" w:fill="auto"/>
          </w:tcPr>
          <w:p w14:paraId="75E590D1"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75E590D2" w14:textId="77777777" w:rsidR="003D5D58" w:rsidRPr="000550D3" w:rsidRDefault="003D5D58" w:rsidP="000550D3">
            <w:pPr>
              <w:pStyle w:val="Heading3"/>
              <w:spacing w:before="0" w:beforeAutospacing="0" w:after="120" w:afterAutospacing="0"/>
              <w:contextualSpacing/>
              <w:rPr>
                <w:caps/>
                <w:sz w:val="24"/>
                <w:szCs w:val="24"/>
                <w:highlight w:val="yellow"/>
              </w:rPr>
            </w:pPr>
            <w:bookmarkStart w:id="76" w:name="_Ref326673759"/>
            <w:r w:rsidRPr="000550D3">
              <w:rPr>
                <w:caps/>
                <w:sz w:val="24"/>
                <w:szCs w:val="24"/>
              </w:rPr>
              <w:t>Best Time</w:t>
            </w:r>
            <w:bookmarkEnd w:id="76"/>
          </w:p>
        </w:tc>
      </w:tr>
      <w:tr w:rsidR="000550D3" w:rsidRPr="000550D3" w14:paraId="75E590DA" w14:textId="77777777" w:rsidTr="003D5D58">
        <w:tc>
          <w:tcPr>
            <w:tcW w:w="2628" w:type="dxa"/>
            <w:shd w:val="clear" w:color="auto" w:fill="auto"/>
          </w:tcPr>
          <w:p w14:paraId="75E590D8"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90D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Another Census employee may contact you to evaluate my work. When would be the best day and time to contact you? </w:t>
            </w:r>
            <w:r w:rsidRPr="000550D3">
              <w:rPr>
                <w:rFonts w:ascii="Times New Roman" w:eastAsia="Times New Roman" w:hAnsi="Times New Roman" w:cs="Times New Roman"/>
                <w:b/>
                <w:i/>
                <w:sz w:val="24"/>
                <w:szCs w:val="24"/>
              </w:rPr>
              <w:t>Mark all that apply</w:t>
            </w:r>
            <w:r w:rsidRPr="000550D3">
              <w:rPr>
                <w:rFonts w:ascii="Times New Roman" w:eastAsia="Times New Roman" w:hAnsi="Times New Roman" w:cs="Times New Roman"/>
                <w:b/>
                <w:sz w:val="24"/>
                <w:szCs w:val="24"/>
              </w:rPr>
              <w:t xml:space="preserve">.  </w:t>
            </w:r>
          </w:p>
        </w:tc>
      </w:tr>
      <w:tr w:rsidR="003D5D58" w:rsidRPr="000550D3" w14:paraId="75E59106" w14:textId="77777777" w:rsidTr="003D5D58">
        <w:tc>
          <w:tcPr>
            <w:tcW w:w="2628" w:type="dxa"/>
            <w:shd w:val="clear" w:color="auto" w:fill="auto"/>
          </w:tcPr>
          <w:p w14:paraId="75E59104"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9105" w14:textId="033F7429"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Es posible que otro empleado del Censo se comunique con usted para evaluar mi trabajo. ¿</w:t>
            </w:r>
            <w:r w:rsidR="00DD1A48" w:rsidRPr="000550D3">
              <w:rPr>
                <w:rFonts w:ascii="Times New Roman" w:eastAsia="Times New Roman" w:hAnsi="Times New Roman" w:cs="Times New Roman"/>
                <w:b/>
                <w:sz w:val="24"/>
                <w:szCs w:val="24"/>
                <w:lang w:val="es-ES"/>
              </w:rPr>
              <w:t xml:space="preserve">Cuál sería el mejor día y la mejor hora </w:t>
            </w:r>
            <w:r w:rsidR="00426B8C" w:rsidRPr="000550D3">
              <w:rPr>
                <w:rFonts w:ascii="Times New Roman" w:eastAsia="Times New Roman" w:hAnsi="Times New Roman" w:cs="Times New Roman"/>
                <w:b/>
                <w:sz w:val="24"/>
                <w:szCs w:val="24"/>
                <w:lang w:val="es-ES"/>
              </w:rPr>
              <w:t xml:space="preserve"> para</w:t>
            </w:r>
            <w:r w:rsidRPr="000550D3">
              <w:rPr>
                <w:rFonts w:ascii="Times New Roman" w:eastAsia="Times New Roman" w:hAnsi="Times New Roman" w:cs="Times New Roman"/>
                <w:b/>
                <w:sz w:val="24"/>
                <w:szCs w:val="24"/>
                <w:lang w:val="es-ES"/>
              </w:rPr>
              <w:t xml:space="preserve"> comunicarnos con usted? </w:t>
            </w:r>
            <w:r w:rsidR="008D5D3F" w:rsidRPr="000550D3">
              <w:rPr>
                <w:rFonts w:ascii="Times New Roman" w:eastAsia="Times New Roman" w:hAnsi="Times New Roman" w:cs="Times New Roman"/>
                <w:i/>
                <w:sz w:val="24"/>
                <w:szCs w:val="24"/>
              </w:rPr>
              <w:t>Mark all that apply</w:t>
            </w:r>
            <w:r w:rsidR="008D5D3F" w:rsidRPr="000550D3">
              <w:rPr>
                <w:rFonts w:ascii="Times New Roman" w:eastAsia="Times New Roman" w:hAnsi="Times New Roman" w:cs="Times New Roman"/>
                <w:sz w:val="24"/>
                <w:szCs w:val="24"/>
              </w:rPr>
              <w:t>.</w:t>
            </w:r>
          </w:p>
        </w:tc>
      </w:tr>
    </w:tbl>
    <w:p w14:paraId="75E5912E"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221443A5"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9131" w14:textId="77777777" w:rsidTr="003D5D58">
        <w:tc>
          <w:tcPr>
            <w:tcW w:w="2628" w:type="dxa"/>
            <w:shd w:val="clear" w:color="auto" w:fill="auto"/>
          </w:tcPr>
          <w:p w14:paraId="75E5912F"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9130" w14:textId="77777777" w:rsidR="003D5D58" w:rsidRPr="000550D3" w:rsidRDefault="003D5D58" w:rsidP="000550D3">
            <w:pPr>
              <w:pStyle w:val="Heading3"/>
              <w:spacing w:before="0" w:beforeAutospacing="0" w:after="120" w:afterAutospacing="0"/>
              <w:contextualSpacing/>
              <w:rPr>
                <w:sz w:val="24"/>
                <w:szCs w:val="24"/>
                <w:highlight w:val="yellow"/>
              </w:rPr>
            </w:pPr>
            <w:bookmarkStart w:id="77" w:name="_Ref326673814"/>
            <w:r w:rsidRPr="000550D3">
              <w:rPr>
                <w:sz w:val="24"/>
                <w:szCs w:val="24"/>
              </w:rPr>
              <w:t>GOOD BYE</w:t>
            </w:r>
            <w:bookmarkEnd w:id="77"/>
          </w:p>
        </w:tc>
      </w:tr>
      <w:tr w:rsidR="000550D3" w:rsidRPr="000550D3" w14:paraId="75E59140" w14:textId="77777777" w:rsidTr="003D5D58">
        <w:tc>
          <w:tcPr>
            <w:tcW w:w="2628" w:type="dxa"/>
            <w:shd w:val="clear" w:color="auto" w:fill="auto"/>
          </w:tcPr>
          <w:p w14:paraId="75E5913D"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913E"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913F"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That completes the interview.  Thank you for your time and cooperation.</w:t>
            </w:r>
            <w:r w:rsidRPr="000550D3">
              <w:rPr>
                <w:rFonts w:ascii="Times New Roman" w:eastAsia="Times New Roman" w:hAnsi="Times New Roman" w:cs="Times New Roman"/>
                <w:sz w:val="24"/>
                <w:szCs w:val="24"/>
              </w:rPr>
              <w:t xml:space="preserve">  </w:t>
            </w:r>
          </w:p>
        </w:tc>
      </w:tr>
      <w:tr w:rsidR="000550D3" w:rsidRPr="000550D3" w14:paraId="75E59168" w14:textId="77777777" w:rsidTr="003D5D58">
        <w:tc>
          <w:tcPr>
            <w:tcW w:w="2628" w:type="dxa"/>
            <w:shd w:val="clear" w:color="auto" w:fill="auto"/>
          </w:tcPr>
          <w:p w14:paraId="75E59165"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9166"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9167"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sz w:val="24"/>
                <w:szCs w:val="24"/>
                <w:lang w:val="es-ES"/>
              </w:rPr>
              <w:t>Con esto termina la entrevista. Gracias por su tiempo y su cooperación.</w:t>
            </w:r>
            <w:r w:rsidRPr="000550D3">
              <w:rPr>
                <w:rFonts w:ascii="Times New Roman" w:eastAsia="Times New Roman" w:hAnsi="Times New Roman" w:cs="Times New Roman"/>
                <w:sz w:val="24"/>
                <w:szCs w:val="24"/>
                <w:lang w:val="es-ES"/>
              </w:rPr>
              <w:t xml:space="preserve">  </w:t>
            </w:r>
          </w:p>
        </w:tc>
      </w:tr>
    </w:tbl>
    <w:p w14:paraId="75E5917E" w14:textId="77777777" w:rsidR="003D5D58" w:rsidRPr="000550D3" w:rsidRDefault="003D5D58" w:rsidP="000550D3">
      <w:pPr>
        <w:spacing w:after="120" w:line="240" w:lineRule="auto"/>
        <w:contextualSpacing/>
        <w:rPr>
          <w:rFonts w:ascii="Times New Roman" w:eastAsia="Times New Roman" w:hAnsi="Times New Roman" w:cs="Times New Roman"/>
          <w:sz w:val="24"/>
          <w:szCs w:val="24"/>
        </w:rPr>
      </w:pPr>
    </w:p>
    <w:sectPr w:rsidR="003D5D58" w:rsidRPr="000550D3" w:rsidSect="00DC6FD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B4E87" w14:textId="77777777" w:rsidR="00381C5E" w:rsidRDefault="00381C5E" w:rsidP="00FA7C41">
      <w:pPr>
        <w:spacing w:after="0" w:line="240" w:lineRule="auto"/>
      </w:pPr>
      <w:r>
        <w:separator/>
      </w:r>
    </w:p>
  </w:endnote>
  <w:endnote w:type="continuationSeparator" w:id="0">
    <w:p w14:paraId="0E416C04" w14:textId="77777777" w:rsidR="00381C5E" w:rsidRDefault="00381C5E" w:rsidP="00FA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F12C3" w14:textId="77777777" w:rsidR="00E0058E" w:rsidRDefault="00E00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D0" w14:textId="77777777" w:rsidR="00E0058E" w:rsidRDefault="00E005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D6A9A" w14:textId="77777777" w:rsidR="00E0058E" w:rsidRDefault="00E00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43E0D" w14:textId="77777777" w:rsidR="00381C5E" w:rsidRDefault="00381C5E" w:rsidP="00FA7C41">
      <w:pPr>
        <w:spacing w:after="0" w:line="240" w:lineRule="auto"/>
      </w:pPr>
      <w:r>
        <w:separator/>
      </w:r>
    </w:p>
  </w:footnote>
  <w:footnote w:type="continuationSeparator" w:id="0">
    <w:p w14:paraId="513287ED" w14:textId="77777777" w:rsidR="00381C5E" w:rsidRDefault="00381C5E" w:rsidP="00FA7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D" w14:textId="35143103" w:rsidR="00E0058E" w:rsidRDefault="00E00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E" w14:textId="7871AAEA" w:rsidR="00E0058E" w:rsidRDefault="00FF7E38">
    <w:pPr>
      <w:pStyle w:val="Header"/>
      <w:jc w:val="right"/>
    </w:pPr>
    <w:sdt>
      <w:sdtPr>
        <w:id w:val="1398708682"/>
        <w:docPartObj>
          <w:docPartGallery w:val="Watermarks"/>
          <w:docPartUnique/>
        </w:docPartObj>
      </w:sdtPr>
      <w:sdtEndPr/>
      <w:sdtContent>
        <w:r>
          <w:rPr>
            <w:noProof/>
            <w:lang w:eastAsia="zh-TW"/>
          </w:rPr>
          <w:pict w14:anchorId="51963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31785492"/>
        <w:docPartObj>
          <w:docPartGallery w:val="Page Numbers (Top of Page)"/>
          <w:docPartUnique/>
        </w:docPartObj>
      </w:sdtPr>
      <w:sdtEndPr>
        <w:rPr>
          <w:noProof/>
        </w:rPr>
      </w:sdtEndPr>
      <w:sdtContent>
        <w:r w:rsidR="00E0058E">
          <w:fldChar w:fldCharType="begin"/>
        </w:r>
        <w:r w:rsidR="00E0058E">
          <w:instrText xml:space="preserve"> PAGE   \* MERGEFORMAT </w:instrText>
        </w:r>
        <w:r w:rsidR="00E0058E">
          <w:fldChar w:fldCharType="separate"/>
        </w:r>
        <w:r>
          <w:rPr>
            <w:noProof/>
          </w:rPr>
          <w:t>4</w:t>
        </w:r>
        <w:r w:rsidR="00E0058E">
          <w:rPr>
            <w:noProof/>
          </w:rPr>
          <w:fldChar w:fldCharType="end"/>
        </w:r>
      </w:sdtContent>
    </w:sdt>
  </w:p>
  <w:p w14:paraId="75E5A8CF" w14:textId="77777777" w:rsidR="00E0058E" w:rsidRDefault="00E005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D1" w14:textId="3A71A6AE" w:rsidR="00E0058E" w:rsidRDefault="00E00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95E"/>
    <w:multiLevelType w:val="hybridMultilevel"/>
    <w:tmpl w:val="2018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E160A"/>
    <w:multiLevelType w:val="hybridMultilevel"/>
    <w:tmpl w:val="6A14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D26B9"/>
    <w:multiLevelType w:val="multilevel"/>
    <w:tmpl w:val="BF5E30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401DA0"/>
    <w:multiLevelType w:val="hybridMultilevel"/>
    <w:tmpl w:val="6C2EB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010062"/>
    <w:multiLevelType w:val="hybridMultilevel"/>
    <w:tmpl w:val="C2F8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A931F2"/>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CA2786"/>
    <w:multiLevelType w:val="hybridMultilevel"/>
    <w:tmpl w:val="F65A5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D554B9"/>
    <w:multiLevelType w:val="hybridMultilevel"/>
    <w:tmpl w:val="B7105634"/>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FF26BB"/>
    <w:multiLevelType w:val="hybridMultilevel"/>
    <w:tmpl w:val="B7105634"/>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AA4D36"/>
    <w:multiLevelType w:val="hybridMultilevel"/>
    <w:tmpl w:val="0C462AE2"/>
    <w:lvl w:ilvl="0" w:tplc="3D7AE3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6A5D9E"/>
    <w:multiLevelType w:val="hybridMultilevel"/>
    <w:tmpl w:val="A02AE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EA01D4"/>
    <w:multiLevelType w:val="hybridMultilevel"/>
    <w:tmpl w:val="C12C2A56"/>
    <w:lvl w:ilvl="0" w:tplc="F3D0FA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103E6A"/>
    <w:multiLevelType w:val="hybridMultilevel"/>
    <w:tmpl w:val="4328AE2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nsid w:val="066D20BF"/>
    <w:multiLevelType w:val="hybridMultilevel"/>
    <w:tmpl w:val="355ED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67F67A2"/>
    <w:multiLevelType w:val="hybridMultilevel"/>
    <w:tmpl w:val="118A5F7E"/>
    <w:lvl w:ilvl="0" w:tplc="137261AE">
      <w:start w:val="1"/>
      <w:numFmt w:val="decimal"/>
      <w:lvlText w:val="%1."/>
      <w:lvlJc w:val="left"/>
      <w:pPr>
        <w:ind w:left="566"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5">
    <w:nsid w:val="069377C8"/>
    <w:multiLevelType w:val="hybridMultilevel"/>
    <w:tmpl w:val="074E8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7FF6D80"/>
    <w:multiLevelType w:val="hybridMultilevel"/>
    <w:tmpl w:val="70027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8111809"/>
    <w:multiLevelType w:val="hybridMultilevel"/>
    <w:tmpl w:val="808A9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AC5ACC"/>
    <w:multiLevelType w:val="hybridMultilevel"/>
    <w:tmpl w:val="99086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8FD7E97"/>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99C5ADA"/>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E65D3B"/>
    <w:multiLevelType w:val="hybridMultilevel"/>
    <w:tmpl w:val="B85C2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7122D9"/>
    <w:multiLevelType w:val="hybridMultilevel"/>
    <w:tmpl w:val="13FCF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BA32895"/>
    <w:multiLevelType w:val="hybridMultilevel"/>
    <w:tmpl w:val="3B08F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BCF38B1"/>
    <w:multiLevelType w:val="hybridMultilevel"/>
    <w:tmpl w:val="60D0A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065CC3"/>
    <w:multiLevelType w:val="hybridMultilevel"/>
    <w:tmpl w:val="FE9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E6A3970"/>
    <w:multiLevelType w:val="hybridMultilevel"/>
    <w:tmpl w:val="59C2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E7E21A5"/>
    <w:multiLevelType w:val="hybridMultilevel"/>
    <w:tmpl w:val="FEA8F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0F0D10C1"/>
    <w:multiLevelType w:val="hybridMultilevel"/>
    <w:tmpl w:val="EF5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F2C3802"/>
    <w:multiLevelType w:val="hybridMultilevel"/>
    <w:tmpl w:val="AD3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F5679BD"/>
    <w:multiLevelType w:val="hybridMultilevel"/>
    <w:tmpl w:val="390AB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0F6E19D8"/>
    <w:multiLevelType w:val="hybridMultilevel"/>
    <w:tmpl w:val="4092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F6E1C1D"/>
    <w:multiLevelType w:val="hybridMultilevel"/>
    <w:tmpl w:val="9B3AA1E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0F961AF2"/>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4">
    <w:nsid w:val="10107270"/>
    <w:multiLevelType w:val="hybridMultilevel"/>
    <w:tmpl w:val="094E3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0A66A19"/>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6">
    <w:nsid w:val="10D14F91"/>
    <w:multiLevelType w:val="hybridMultilevel"/>
    <w:tmpl w:val="5C9AFFBE"/>
    <w:lvl w:ilvl="0" w:tplc="C83A0D28">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3D15F0"/>
    <w:multiLevelType w:val="hybridMultilevel"/>
    <w:tmpl w:val="BA68B5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22C6550"/>
    <w:multiLevelType w:val="hybridMultilevel"/>
    <w:tmpl w:val="EC9EF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34314CA"/>
    <w:multiLevelType w:val="hybridMultilevel"/>
    <w:tmpl w:val="6248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486A3D"/>
    <w:multiLevelType w:val="hybridMultilevel"/>
    <w:tmpl w:val="DBD6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3804AE8"/>
    <w:multiLevelType w:val="hybridMultilevel"/>
    <w:tmpl w:val="DAE4E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13990107"/>
    <w:multiLevelType w:val="hybridMultilevel"/>
    <w:tmpl w:val="14CC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4331A88"/>
    <w:multiLevelType w:val="hybridMultilevel"/>
    <w:tmpl w:val="2664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4716C6F"/>
    <w:multiLevelType w:val="hybridMultilevel"/>
    <w:tmpl w:val="44C22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147F0728"/>
    <w:multiLevelType w:val="hybridMultilevel"/>
    <w:tmpl w:val="6B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5EB166B"/>
    <w:multiLevelType w:val="hybridMultilevel"/>
    <w:tmpl w:val="8CAAFC2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8081355"/>
    <w:multiLevelType w:val="hybridMultilevel"/>
    <w:tmpl w:val="BA76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8650E84"/>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9">
    <w:nsid w:val="18675B74"/>
    <w:multiLevelType w:val="hybridMultilevel"/>
    <w:tmpl w:val="88D01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7D7CB8"/>
    <w:multiLevelType w:val="hybridMultilevel"/>
    <w:tmpl w:val="E0E8A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199F25B8"/>
    <w:multiLevelType w:val="hybridMultilevel"/>
    <w:tmpl w:val="6C4E6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9E92B75"/>
    <w:multiLevelType w:val="hybridMultilevel"/>
    <w:tmpl w:val="B600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1A5D1727"/>
    <w:multiLevelType w:val="hybridMultilevel"/>
    <w:tmpl w:val="C000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1A6A1A0E"/>
    <w:multiLevelType w:val="hybridMultilevel"/>
    <w:tmpl w:val="8B166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1A795048"/>
    <w:multiLevelType w:val="hybridMultilevel"/>
    <w:tmpl w:val="367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B0D6E79"/>
    <w:multiLevelType w:val="hybridMultilevel"/>
    <w:tmpl w:val="A998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B1C3E0E"/>
    <w:multiLevelType w:val="hybridMultilevel"/>
    <w:tmpl w:val="E44E0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B553B9D"/>
    <w:multiLevelType w:val="hybridMultilevel"/>
    <w:tmpl w:val="48929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B716BB2"/>
    <w:multiLevelType w:val="hybridMultilevel"/>
    <w:tmpl w:val="A056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BFC4EC5"/>
    <w:multiLevelType w:val="hybridMultilevel"/>
    <w:tmpl w:val="66040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C994EF0"/>
    <w:multiLevelType w:val="hybridMultilevel"/>
    <w:tmpl w:val="368A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1D4F25CF"/>
    <w:multiLevelType w:val="hybridMultilevel"/>
    <w:tmpl w:val="5EA2E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1DF90AB2"/>
    <w:multiLevelType w:val="hybridMultilevel"/>
    <w:tmpl w:val="1E6C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E03169B"/>
    <w:multiLevelType w:val="hybridMultilevel"/>
    <w:tmpl w:val="DF00C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1E696927"/>
    <w:multiLevelType w:val="hybridMultilevel"/>
    <w:tmpl w:val="754E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F122D59"/>
    <w:multiLevelType w:val="multilevel"/>
    <w:tmpl w:val="9F586250"/>
    <w:lvl w:ilvl="0">
      <w:start w:val="1"/>
      <w:numFmt w:val="decimal"/>
      <w:lvlText w:val="%1."/>
      <w:lvlJc w:val="left"/>
      <w:pPr>
        <w:ind w:left="463" w:hanging="360"/>
      </w:pPr>
      <w:rPr>
        <w:rFonts w:hint="default"/>
      </w:rPr>
    </w:lvl>
    <w:lvl w:ilvl="1">
      <w:start w:val="5"/>
      <w:numFmt w:val="decimal"/>
      <w:isLgl/>
      <w:lvlText w:val="%1.%2"/>
      <w:lvlJc w:val="left"/>
      <w:pPr>
        <w:ind w:left="508" w:hanging="405"/>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823" w:hanging="72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183" w:hanging="108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543" w:hanging="1440"/>
      </w:pPr>
      <w:rPr>
        <w:rFonts w:hint="default"/>
      </w:rPr>
    </w:lvl>
    <w:lvl w:ilvl="8">
      <w:start w:val="1"/>
      <w:numFmt w:val="decimal"/>
      <w:isLgl/>
      <w:lvlText w:val="%1.%2.%3.%4.%5.%6.%7.%8.%9"/>
      <w:lvlJc w:val="left"/>
      <w:pPr>
        <w:ind w:left="1543" w:hanging="1440"/>
      </w:pPr>
      <w:rPr>
        <w:rFonts w:hint="default"/>
      </w:rPr>
    </w:lvl>
  </w:abstractNum>
  <w:abstractNum w:abstractNumId="67">
    <w:nsid w:val="20E06A88"/>
    <w:multiLevelType w:val="hybridMultilevel"/>
    <w:tmpl w:val="7778D506"/>
    <w:lvl w:ilvl="0" w:tplc="476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1B26CEE"/>
    <w:multiLevelType w:val="hybridMultilevel"/>
    <w:tmpl w:val="7148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1FB5307"/>
    <w:multiLevelType w:val="hybridMultilevel"/>
    <w:tmpl w:val="0C462AE2"/>
    <w:lvl w:ilvl="0" w:tplc="3D7AE3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20136F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20A23B2"/>
    <w:multiLevelType w:val="hybridMultilevel"/>
    <w:tmpl w:val="1382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21B1749"/>
    <w:multiLevelType w:val="hybridMultilevel"/>
    <w:tmpl w:val="640ED8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3">
    <w:nsid w:val="224B5C20"/>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2985D69"/>
    <w:multiLevelType w:val="hybridMultilevel"/>
    <w:tmpl w:val="970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22C3575E"/>
    <w:multiLevelType w:val="hybridMultilevel"/>
    <w:tmpl w:val="1554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36A584A"/>
    <w:multiLevelType w:val="hybridMultilevel"/>
    <w:tmpl w:val="B110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23CA27A9"/>
    <w:multiLevelType w:val="hybridMultilevel"/>
    <w:tmpl w:val="84486720"/>
    <w:lvl w:ilvl="0" w:tplc="AF76D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3F075EC"/>
    <w:multiLevelType w:val="hybridMultilevel"/>
    <w:tmpl w:val="A52E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5A31D27"/>
    <w:multiLevelType w:val="hybridMultilevel"/>
    <w:tmpl w:val="206AD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25C7042B"/>
    <w:multiLevelType w:val="hybridMultilevel"/>
    <w:tmpl w:val="7E32D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26775587"/>
    <w:multiLevelType w:val="hybridMultilevel"/>
    <w:tmpl w:val="D48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6927254"/>
    <w:multiLevelType w:val="hybridMultilevel"/>
    <w:tmpl w:val="B136F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26AC49BA"/>
    <w:multiLevelType w:val="hybridMultilevel"/>
    <w:tmpl w:val="4BFA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26EA1767"/>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71E6E99"/>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84E7684"/>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88A003F"/>
    <w:multiLevelType w:val="hybridMultilevel"/>
    <w:tmpl w:val="4984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8FB5195"/>
    <w:multiLevelType w:val="hybridMultilevel"/>
    <w:tmpl w:val="1BD4F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9240E37"/>
    <w:multiLevelType w:val="hybridMultilevel"/>
    <w:tmpl w:val="0A4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9A85035"/>
    <w:multiLevelType w:val="hybridMultilevel"/>
    <w:tmpl w:val="98D6D9D8"/>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9E74CAE"/>
    <w:multiLevelType w:val="hybridMultilevel"/>
    <w:tmpl w:val="C862E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A6D50D1"/>
    <w:multiLevelType w:val="hybridMultilevel"/>
    <w:tmpl w:val="58BEE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2B603AFC"/>
    <w:multiLevelType w:val="hybridMultilevel"/>
    <w:tmpl w:val="4CF00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2BA10339"/>
    <w:multiLevelType w:val="hybridMultilevel"/>
    <w:tmpl w:val="8F788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2BEB0C26"/>
    <w:multiLevelType w:val="hybridMultilevel"/>
    <w:tmpl w:val="640ED8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6">
    <w:nsid w:val="2C7F31A9"/>
    <w:multiLevelType w:val="hybridMultilevel"/>
    <w:tmpl w:val="D3563A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DF54E31"/>
    <w:multiLevelType w:val="hybridMultilevel"/>
    <w:tmpl w:val="0BDA2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DFF394F"/>
    <w:multiLevelType w:val="hybridMultilevel"/>
    <w:tmpl w:val="8FF4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2E2C78AE"/>
    <w:multiLevelType w:val="hybridMultilevel"/>
    <w:tmpl w:val="E88CE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E871A1D"/>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1">
    <w:nsid w:val="301019F9"/>
    <w:multiLevelType w:val="hybridMultilevel"/>
    <w:tmpl w:val="71F8C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305E4465"/>
    <w:multiLevelType w:val="hybridMultilevel"/>
    <w:tmpl w:val="3FE6E2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16830F5"/>
    <w:multiLevelType w:val="hybridMultilevel"/>
    <w:tmpl w:val="C478C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31E55485"/>
    <w:multiLevelType w:val="hybridMultilevel"/>
    <w:tmpl w:val="7576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36F5BD0"/>
    <w:multiLevelType w:val="hybridMultilevel"/>
    <w:tmpl w:val="29B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528018A"/>
    <w:multiLevelType w:val="hybridMultilevel"/>
    <w:tmpl w:val="6EB23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359B3B10"/>
    <w:multiLevelType w:val="hybridMultilevel"/>
    <w:tmpl w:val="443C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5BE6E8D"/>
    <w:multiLevelType w:val="hybridMultilevel"/>
    <w:tmpl w:val="D8606C52"/>
    <w:lvl w:ilvl="0" w:tplc="0F92D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5D43A60"/>
    <w:multiLevelType w:val="hybridMultilevel"/>
    <w:tmpl w:val="4428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75E5397"/>
    <w:multiLevelType w:val="hybridMultilevel"/>
    <w:tmpl w:val="367E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7AD2B69"/>
    <w:multiLevelType w:val="multilevel"/>
    <w:tmpl w:val="458C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37D10F00"/>
    <w:multiLevelType w:val="hybridMultilevel"/>
    <w:tmpl w:val="5A6A2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7F44577"/>
    <w:multiLevelType w:val="hybridMultilevel"/>
    <w:tmpl w:val="2DF2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87E7BDD"/>
    <w:multiLevelType w:val="hybridMultilevel"/>
    <w:tmpl w:val="38C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8BD631E"/>
    <w:multiLevelType w:val="hybridMultilevel"/>
    <w:tmpl w:val="A112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nsid w:val="39287DDC"/>
    <w:multiLevelType w:val="hybridMultilevel"/>
    <w:tmpl w:val="481E3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39815B1E"/>
    <w:multiLevelType w:val="hybridMultilevel"/>
    <w:tmpl w:val="D5107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3A593A7C"/>
    <w:multiLevelType w:val="hybridMultilevel"/>
    <w:tmpl w:val="20001EA6"/>
    <w:lvl w:ilvl="0" w:tplc="51E2D5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AC55F99"/>
    <w:multiLevelType w:val="hybridMultilevel"/>
    <w:tmpl w:val="9996B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3BFB3E65"/>
    <w:multiLevelType w:val="hybridMultilevel"/>
    <w:tmpl w:val="C4963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3CB2448A"/>
    <w:multiLevelType w:val="hybridMultilevel"/>
    <w:tmpl w:val="608AF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3D3C6DF0"/>
    <w:multiLevelType w:val="hybridMultilevel"/>
    <w:tmpl w:val="A872C37E"/>
    <w:lvl w:ilvl="0" w:tplc="04090003">
      <w:start w:val="1"/>
      <w:numFmt w:val="bullet"/>
      <w:lvlText w:val="o"/>
      <w:lvlJc w:val="left"/>
      <w:pPr>
        <w:ind w:left="720" w:hanging="360"/>
      </w:pPr>
      <w:rPr>
        <w:rFonts w:ascii="Courier New" w:hAnsi="Courier New" w:cs="Courier New"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DC27CBF"/>
    <w:multiLevelType w:val="hybridMultilevel"/>
    <w:tmpl w:val="95A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DE83AC2"/>
    <w:multiLevelType w:val="hybridMultilevel"/>
    <w:tmpl w:val="B35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E1561DF"/>
    <w:multiLevelType w:val="hybridMultilevel"/>
    <w:tmpl w:val="D136C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3EFC0066"/>
    <w:multiLevelType w:val="hybridMultilevel"/>
    <w:tmpl w:val="E7F4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FF85546"/>
    <w:multiLevelType w:val="hybridMultilevel"/>
    <w:tmpl w:val="3BB05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40F11C7E"/>
    <w:multiLevelType w:val="hybridMultilevel"/>
    <w:tmpl w:val="4D4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0FC53FB"/>
    <w:multiLevelType w:val="hybridMultilevel"/>
    <w:tmpl w:val="FD58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1371C2D"/>
    <w:multiLevelType w:val="hybridMultilevel"/>
    <w:tmpl w:val="2F100198"/>
    <w:lvl w:ilvl="0" w:tplc="C842405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31">
    <w:nsid w:val="4145282A"/>
    <w:multiLevelType w:val="hybridMultilevel"/>
    <w:tmpl w:val="06183D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1910F79"/>
    <w:multiLevelType w:val="hybridMultilevel"/>
    <w:tmpl w:val="782A6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41FD50FE"/>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26D02A9"/>
    <w:multiLevelType w:val="hybridMultilevel"/>
    <w:tmpl w:val="77961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2C13545"/>
    <w:multiLevelType w:val="hybridMultilevel"/>
    <w:tmpl w:val="95E4F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42C845D6"/>
    <w:multiLevelType w:val="hybridMultilevel"/>
    <w:tmpl w:val="93AE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3694658"/>
    <w:multiLevelType w:val="hybridMultilevel"/>
    <w:tmpl w:val="BC98A5F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3F24B97"/>
    <w:multiLevelType w:val="hybridMultilevel"/>
    <w:tmpl w:val="6436B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425077F"/>
    <w:multiLevelType w:val="hybridMultilevel"/>
    <w:tmpl w:val="96DE5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44391331"/>
    <w:multiLevelType w:val="hybridMultilevel"/>
    <w:tmpl w:val="DDD61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449B335F"/>
    <w:multiLevelType w:val="hybridMultilevel"/>
    <w:tmpl w:val="1FD2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4DD1014"/>
    <w:multiLevelType w:val="hybridMultilevel"/>
    <w:tmpl w:val="C102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5685A6E"/>
    <w:multiLevelType w:val="hybridMultilevel"/>
    <w:tmpl w:val="DCDED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457146BF"/>
    <w:multiLevelType w:val="hybridMultilevel"/>
    <w:tmpl w:val="A87E7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46683B62"/>
    <w:multiLevelType w:val="hybridMultilevel"/>
    <w:tmpl w:val="A4865346"/>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67C4508"/>
    <w:multiLevelType w:val="hybridMultilevel"/>
    <w:tmpl w:val="F726F5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6BA15D3"/>
    <w:multiLevelType w:val="hybridMultilevel"/>
    <w:tmpl w:val="CBB46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475A03E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77B0908"/>
    <w:multiLevelType w:val="hybridMultilevel"/>
    <w:tmpl w:val="2C40DA3A"/>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7D20E48"/>
    <w:multiLevelType w:val="hybridMultilevel"/>
    <w:tmpl w:val="16004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884242F"/>
    <w:multiLevelType w:val="hybridMultilevel"/>
    <w:tmpl w:val="9260F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9EF0E25"/>
    <w:multiLevelType w:val="hybridMultilevel"/>
    <w:tmpl w:val="E5CC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AD230CD"/>
    <w:multiLevelType w:val="hybridMultilevel"/>
    <w:tmpl w:val="D8B8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B497261"/>
    <w:multiLevelType w:val="hybridMultilevel"/>
    <w:tmpl w:val="846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B60668B"/>
    <w:multiLevelType w:val="hybridMultilevel"/>
    <w:tmpl w:val="589CDBDE"/>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C477F53"/>
    <w:multiLevelType w:val="hybridMultilevel"/>
    <w:tmpl w:val="A4865346"/>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C632872"/>
    <w:multiLevelType w:val="hybridMultilevel"/>
    <w:tmpl w:val="9C6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C6F0D24"/>
    <w:multiLevelType w:val="hybridMultilevel"/>
    <w:tmpl w:val="BFE68B80"/>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159">
    <w:nsid w:val="4C9D60A5"/>
    <w:multiLevelType w:val="hybridMultilevel"/>
    <w:tmpl w:val="BF64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D062471"/>
    <w:multiLevelType w:val="hybridMultilevel"/>
    <w:tmpl w:val="8BD02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nsid w:val="4D7B1D45"/>
    <w:multiLevelType w:val="hybridMultilevel"/>
    <w:tmpl w:val="23C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DE763A7"/>
    <w:multiLevelType w:val="hybridMultilevel"/>
    <w:tmpl w:val="AA7E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E154EFF"/>
    <w:multiLevelType w:val="hybridMultilevel"/>
    <w:tmpl w:val="BAEC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E334BC5"/>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5">
    <w:nsid w:val="4E8C1822"/>
    <w:multiLevelType w:val="hybridMultilevel"/>
    <w:tmpl w:val="18A6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F1F2633"/>
    <w:multiLevelType w:val="hybridMultilevel"/>
    <w:tmpl w:val="4056A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FBF1DF1"/>
    <w:multiLevelType w:val="hybridMultilevel"/>
    <w:tmpl w:val="9CAAB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FDA35BC"/>
    <w:multiLevelType w:val="hybridMultilevel"/>
    <w:tmpl w:val="4DC26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0DA77FD"/>
    <w:multiLevelType w:val="hybridMultilevel"/>
    <w:tmpl w:val="F0C0B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nsid w:val="512B2878"/>
    <w:multiLevelType w:val="hybridMultilevel"/>
    <w:tmpl w:val="61DA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1403FC5"/>
    <w:multiLevelType w:val="hybridMultilevel"/>
    <w:tmpl w:val="C9E6068E"/>
    <w:lvl w:ilvl="0" w:tplc="73DAD4C2">
      <w:start w:val="1"/>
      <w:numFmt w:val="bullet"/>
      <w:lvlText w:val="□"/>
      <w:lvlJc w:val="left"/>
      <w:pPr>
        <w:ind w:left="1273" w:hanging="360"/>
      </w:pPr>
      <w:rPr>
        <w:rFonts w:ascii="Times New Roman" w:hAnsi="Times New Roman" w:cs="Times New Roman" w:hint="default"/>
        <w:b w:val="0"/>
        <w:sz w:val="32"/>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172">
    <w:nsid w:val="51BF4144"/>
    <w:multiLevelType w:val="hybridMultilevel"/>
    <w:tmpl w:val="750EF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nsid w:val="52195834"/>
    <w:multiLevelType w:val="hybridMultilevel"/>
    <w:tmpl w:val="37368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52FC4200"/>
    <w:multiLevelType w:val="hybridMultilevel"/>
    <w:tmpl w:val="72DE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35E09A4"/>
    <w:multiLevelType w:val="hybridMultilevel"/>
    <w:tmpl w:val="6ECA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4D538FF"/>
    <w:multiLevelType w:val="hybridMultilevel"/>
    <w:tmpl w:val="82CC3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7">
    <w:nsid w:val="55624DB2"/>
    <w:multiLevelType w:val="hybridMultilevel"/>
    <w:tmpl w:val="B352F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nsid w:val="556E1673"/>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9">
    <w:nsid w:val="55724ED0"/>
    <w:multiLevelType w:val="hybridMultilevel"/>
    <w:tmpl w:val="6B98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0">
    <w:nsid w:val="56314ACA"/>
    <w:multiLevelType w:val="hybridMultilevel"/>
    <w:tmpl w:val="ED90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569146CA"/>
    <w:multiLevelType w:val="hybridMultilevel"/>
    <w:tmpl w:val="F0545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56E85757"/>
    <w:multiLevelType w:val="hybridMultilevel"/>
    <w:tmpl w:val="ECC4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5707705D"/>
    <w:multiLevelType w:val="hybridMultilevel"/>
    <w:tmpl w:val="8C181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nsid w:val="58503581"/>
    <w:multiLevelType w:val="hybridMultilevel"/>
    <w:tmpl w:val="8EB2A8D0"/>
    <w:lvl w:ilvl="0" w:tplc="194E0FF6">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85">
    <w:nsid w:val="58B32634"/>
    <w:multiLevelType w:val="hybridMultilevel"/>
    <w:tmpl w:val="C7024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599745F6"/>
    <w:multiLevelType w:val="hybridMultilevel"/>
    <w:tmpl w:val="81E0D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nsid w:val="5A287F4F"/>
    <w:multiLevelType w:val="hybridMultilevel"/>
    <w:tmpl w:val="AE5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A78710A"/>
    <w:multiLevelType w:val="hybridMultilevel"/>
    <w:tmpl w:val="9DA2D676"/>
    <w:lvl w:ilvl="0" w:tplc="8D8E0630">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B077033"/>
    <w:multiLevelType w:val="hybridMultilevel"/>
    <w:tmpl w:val="2C64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E16492D"/>
    <w:multiLevelType w:val="hybridMultilevel"/>
    <w:tmpl w:val="1A160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02361FC"/>
    <w:multiLevelType w:val="hybridMultilevel"/>
    <w:tmpl w:val="9238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03E6D04"/>
    <w:multiLevelType w:val="hybridMultilevel"/>
    <w:tmpl w:val="0F103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nsid w:val="6146180D"/>
    <w:multiLevelType w:val="hybridMultilevel"/>
    <w:tmpl w:val="9C1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16657C0"/>
    <w:multiLevelType w:val="hybridMultilevel"/>
    <w:tmpl w:val="33BC2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nsid w:val="616828AF"/>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6">
    <w:nsid w:val="616829ED"/>
    <w:multiLevelType w:val="hybridMultilevel"/>
    <w:tmpl w:val="FE9A0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nsid w:val="619968EA"/>
    <w:multiLevelType w:val="hybridMultilevel"/>
    <w:tmpl w:val="542E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nsid w:val="61A70B1A"/>
    <w:multiLevelType w:val="hybridMultilevel"/>
    <w:tmpl w:val="0A2A2B3E"/>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1DE4EE7"/>
    <w:multiLevelType w:val="hybridMultilevel"/>
    <w:tmpl w:val="4F2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1F546D1"/>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2E233A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3C13ED6"/>
    <w:multiLevelType w:val="hybridMultilevel"/>
    <w:tmpl w:val="9514C6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4EF7AC1"/>
    <w:multiLevelType w:val="hybridMultilevel"/>
    <w:tmpl w:val="18224B22"/>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561772F"/>
    <w:multiLevelType w:val="hybridMultilevel"/>
    <w:tmpl w:val="12D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65A4A28"/>
    <w:multiLevelType w:val="hybridMultilevel"/>
    <w:tmpl w:val="62EC88DA"/>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66DD0C5A"/>
    <w:multiLevelType w:val="hybridMultilevel"/>
    <w:tmpl w:val="1BA6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79D45E1"/>
    <w:multiLevelType w:val="hybridMultilevel"/>
    <w:tmpl w:val="3DF2F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9441132"/>
    <w:multiLevelType w:val="hybridMultilevel"/>
    <w:tmpl w:val="B8F8A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nsid w:val="6A8A75F7"/>
    <w:multiLevelType w:val="hybridMultilevel"/>
    <w:tmpl w:val="C9D0C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ABF7639"/>
    <w:multiLevelType w:val="multilevel"/>
    <w:tmpl w:val="8E6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nsid w:val="6B1142B3"/>
    <w:multiLevelType w:val="hybridMultilevel"/>
    <w:tmpl w:val="3C6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C6A6EF0"/>
    <w:multiLevelType w:val="hybridMultilevel"/>
    <w:tmpl w:val="58949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3">
    <w:nsid w:val="6CAB3611"/>
    <w:multiLevelType w:val="hybridMultilevel"/>
    <w:tmpl w:val="BB6465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6CFF478C"/>
    <w:multiLevelType w:val="hybridMultilevel"/>
    <w:tmpl w:val="02C45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nsid w:val="6D9D67CC"/>
    <w:multiLevelType w:val="hybridMultilevel"/>
    <w:tmpl w:val="CC44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E3C5184"/>
    <w:multiLevelType w:val="hybridMultilevel"/>
    <w:tmpl w:val="E3BE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F805474"/>
    <w:multiLevelType w:val="hybridMultilevel"/>
    <w:tmpl w:val="584CE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nsid w:val="701D540C"/>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17B5E95"/>
    <w:multiLevelType w:val="hybridMultilevel"/>
    <w:tmpl w:val="8B2C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1AE7962"/>
    <w:multiLevelType w:val="hybridMultilevel"/>
    <w:tmpl w:val="E946DCEA"/>
    <w:lvl w:ilvl="0" w:tplc="73DAD4C2">
      <w:start w:val="1"/>
      <w:numFmt w:val="bullet"/>
      <w:lvlText w:val="□"/>
      <w:lvlJc w:val="left"/>
      <w:pPr>
        <w:ind w:left="1152" w:hanging="360"/>
      </w:pPr>
      <w:rPr>
        <w:rFonts w:ascii="Times New Roman" w:hAnsi="Times New Roman" w:cs="Times New Roman" w:hint="default"/>
        <w:b w:val="0"/>
        <w:sz w:val="3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1">
    <w:nsid w:val="72E207D7"/>
    <w:multiLevelType w:val="hybridMultilevel"/>
    <w:tmpl w:val="0C266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nsid w:val="730A1735"/>
    <w:multiLevelType w:val="hybridMultilevel"/>
    <w:tmpl w:val="F35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3206A5C"/>
    <w:multiLevelType w:val="hybridMultilevel"/>
    <w:tmpl w:val="F364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3CD54DA"/>
    <w:multiLevelType w:val="hybridMultilevel"/>
    <w:tmpl w:val="09BE1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3F8537E"/>
    <w:multiLevelType w:val="hybridMultilevel"/>
    <w:tmpl w:val="B548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59361C9"/>
    <w:multiLevelType w:val="hybridMultilevel"/>
    <w:tmpl w:val="344A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5D65C75"/>
    <w:multiLevelType w:val="hybridMultilevel"/>
    <w:tmpl w:val="A1D862A4"/>
    <w:lvl w:ilvl="0" w:tplc="F67218E2">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6F0185A"/>
    <w:multiLevelType w:val="hybridMultilevel"/>
    <w:tmpl w:val="D43A4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9DB1D4B"/>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B204397"/>
    <w:multiLevelType w:val="hybridMultilevel"/>
    <w:tmpl w:val="9A78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B5C3FF3"/>
    <w:multiLevelType w:val="hybridMultilevel"/>
    <w:tmpl w:val="211EE198"/>
    <w:lvl w:ilvl="0" w:tplc="73DAD4C2">
      <w:start w:val="1"/>
      <w:numFmt w:val="bullet"/>
      <w:lvlText w:val="□"/>
      <w:lvlJc w:val="left"/>
      <w:pPr>
        <w:ind w:left="733" w:hanging="360"/>
      </w:pPr>
      <w:rPr>
        <w:rFonts w:ascii="Times New Roman" w:hAnsi="Times New Roman" w:cs="Times New Roman" w:hint="default"/>
        <w:b w:val="0"/>
        <w:sz w:val="32"/>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32">
    <w:nsid w:val="7B927006"/>
    <w:multiLevelType w:val="hybridMultilevel"/>
    <w:tmpl w:val="A5CA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C4A75FB"/>
    <w:multiLevelType w:val="hybridMultilevel"/>
    <w:tmpl w:val="C102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C8D75F2"/>
    <w:multiLevelType w:val="hybridMultilevel"/>
    <w:tmpl w:val="072C5CC4"/>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235">
    <w:nsid w:val="7D1F66DE"/>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D34099B"/>
    <w:multiLevelType w:val="multilevel"/>
    <w:tmpl w:val="16EA96DE"/>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37">
    <w:nsid w:val="7D5217B3"/>
    <w:multiLevelType w:val="hybridMultilevel"/>
    <w:tmpl w:val="A08CB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7D934515"/>
    <w:multiLevelType w:val="hybridMultilevel"/>
    <w:tmpl w:val="0E66D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7DB72EC3"/>
    <w:multiLevelType w:val="hybridMultilevel"/>
    <w:tmpl w:val="3C48DF14"/>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240">
    <w:nsid w:val="7DF97DE1"/>
    <w:multiLevelType w:val="hybridMultilevel"/>
    <w:tmpl w:val="C678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E5602F8"/>
    <w:multiLevelType w:val="hybridMultilevel"/>
    <w:tmpl w:val="16ECBF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4"/>
  </w:num>
  <w:num w:numId="2">
    <w:abstractNumId w:val="35"/>
  </w:num>
  <w:num w:numId="3">
    <w:abstractNumId w:val="152"/>
  </w:num>
  <w:num w:numId="4">
    <w:abstractNumId w:val="145"/>
  </w:num>
  <w:num w:numId="5">
    <w:abstractNumId w:val="202"/>
  </w:num>
  <w:num w:numId="6">
    <w:abstractNumId w:val="86"/>
  </w:num>
  <w:num w:numId="7">
    <w:abstractNumId w:val="178"/>
  </w:num>
  <w:num w:numId="8">
    <w:abstractNumId w:val="33"/>
  </w:num>
  <w:num w:numId="9">
    <w:abstractNumId w:val="233"/>
  </w:num>
  <w:num w:numId="10">
    <w:abstractNumId w:val="195"/>
  </w:num>
  <w:num w:numId="11">
    <w:abstractNumId w:val="142"/>
  </w:num>
  <w:num w:numId="12">
    <w:abstractNumId w:val="100"/>
  </w:num>
  <w:num w:numId="13">
    <w:abstractNumId w:val="215"/>
  </w:num>
  <w:num w:numId="14">
    <w:abstractNumId w:val="75"/>
  </w:num>
  <w:num w:numId="15">
    <w:abstractNumId w:val="188"/>
  </w:num>
  <w:num w:numId="16">
    <w:abstractNumId w:val="187"/>
  </w:num>
  <w:num w:numId="17">
    <w:abstractNumId w:val="1"/>
  </w:num>
  <w:num w:numId="18">
    <w:abstractNumId w:val="198"/>
  </w:num>
  <w:num w:numId="19">
    <w:abstractNumId w:val="177"/>
  </w:num>
  <w:num w:numId="20">
    <w:abstractNumId w:val="236"/>
  </w:num>
  <w:num w:numId="21">
    <w:abstractNumId w:val="225"/>
  </w:num>
  <w:num w:numId="22">
    <w:abstractNumId w:val="91"/>
  </w:num>
  <w:num w:numId="23">
    <w:abstractNumId w:val="189"/>
  </w:num>
  <w:num w:numId="24">
    <w:abstractNumId w:val="166"/>
  </w:num>
  <w:num w:numId="25">
    <w:abstractNumId w:val="234"/>
  </w:num>
  <w:num w:numId="26">
    <w:abstractNumId w:val="52"/>
  </w:num>
  <w:num w:numId="27">
    <w:abstractNumId w:val="228"/>
  </w:num>
  <w:num w:numId="28">
    <w:abstractNumId w:val="128"/>
  </w:num>
  <w:num w:numId="29">
    <w:abstractNumId w:val="11"/>
  </w:num>
  <w:num w:numId="30">
    <w:abstractNumId w:val="31"/>
  </w:num>
  <w:num w:numId="31">
    <w:abstractNumId w:val="70"/>
  </w:num>
  <w:num w:numId="32">
    <w:abstractNumId w:val="48"/>
  </w:num>
  <w:num w:numId="33">
    <w:abstractNumId w:val="12"/>
  </w:num>
  <w:num w:numId="34">
    <w:abstractNumId w:val="25"/>
  </w:num>
  <w:num w:numId="35">
    <w:abstractNumId w:val="46"/>
  </w:num>
  <w:num w:numId="36">
    <w:abstractNumId w:val="66"/>
  </w:num>
  <w:num w:numId="37">
    <w:abstractNumId w:val="97"/>
  </w:num>
  <w:num w:numId="38">
    <w:abstractNumId w:val="37"/>
  </w:num>
  <w:num w:numId="39">
    <w:abstractNumId w:val="237"/>
  </w:num>
  <w:num w:numId="40">
    <w:abstractNumId w:val="213"/>
  </w:num>
  <w:num w:numId="41">
    <w:abstractNumId w:val="151"/>
  </w:num>
  <w:num w:numId="42">
    <w:abstractNumId w:val="181"/>
  </w:num>
  <w:num w:numId="43">
    <w:abstractNumId w:val="135"/>
  </w:num>
  <w:num w:numId="44">
    <w:abstractNumId w:val="64"/>
  </w:num>
  <w:num w:numId="45">
    <w:abstractNumId w:val="119"/>
  </w:num>
  <w:num w:numId="46">
    <w:abstractNumId w:val="168"/>
  </w:num>
  <w:num w:numId="47">
    <w:abstractNumId w:val="79"/>
  </w:num>
  <w:num w:numId="48">
    <w:abstractNumId w:val="18"/>
  </w:num>
  <w:num w:numId="49">
    <w:abstractNumId w:val="185"/>
  </w:num>
  <w:num w:numId="50">
    <w:abstractNumId w:val="214"/>
  </w:num>
  <w:num w:numId="51">
    <w:abstractNumId w:val="93"/>
  </w:num>
  <w:num w:numId="52">
    <w:abstractNumId w:val="186"/>
  </w:num>
  <w:num w:numId="53">
    <w:abstractNumId w:val="116"/>
  </w:num>
  <w:num w:numId="54">
    <w:abstractNumId w:val="3"/>
  </w:num>
  <w:num w:numId="55">
    <w:abstractNumId w:val="74"/>
  </w:num>
  <w:num w:numId="56">
    <w:abstractNumId w:val="94"/>
  </w:num>
  <w:num w:numId="57">
    <w:abstractNumId w:val="80"/>
  </w:num>
  <w:num w:numId="58">
    <w:abstractNumId w:val="50"/>
  </w:num>
  <w:num w:numId="59">
    <w:abstractNumId w:val="172"/>
  </w:num>
  <w:num w:numId="60">
    <w:abstractNumId w:val="194"/>
  </w:num>
  <w:num w:numId="61">
    <w:abstractNumId w:val="98"/>
  </w:num>
  <w:num w:numId="62">
    <w:abstractNumId w:val="16"/>
  </w:num>
  <w:num w:numId="63">
    <w:abstractNumId w:val="62"/>
  </w:num>
  <w:num w:numId="64">
    <w:abstractNumId w:val="160"/>
  </w:num>
  <w:num w:numId="65">
    <w:abstractNumId w:val="106"/>
  </w:num>
  <w:num w:numId="66">
    <w:abstractNumId w:val="121"/>
  </w:num>
  <w:num w:numId="67">
    <w:abstractNumId w:val="38"/>
  </w:num>
  <w:num w:numId="68">
    <w:abstractNumId w:val="147"/>
  </w:num>
  <w:num w:numId="69">
    <w:abstractNumId w:val="58"/>
  </w:num>
  <w:num w:numId="70">
    <w:abstractNumId w:val="101"/>
  </w:num>
  <w:num w:numId="71">
    <w:abstractNumId w:val="27"/>
  </w:num>
  <w:num w:numId="72">
    <w:abstractNumId w:val="143"/>
  </w:num>
  <w:num w:numId="73">
    <w:abstractNumId w:val="217"/>
  </w:num>
  <w:num w:numId="74">
    <w:abstractNumId w:val="83"/>
  </w:num>
  <w:num w:numId="75">
    <w:abstractNumId w:val="132"/>
  </w:num>
  <w:num w:numId="76">
    <w:abstractNumId w:val="15"/>
  </w:num>
  <w:num w:numId="77">
    <w:abstractNumId w:val="30"/>
  </w:num>
  <w:num w:numId="78">
    <w:abstractNumId w:val="41"/>
  </w:num>
  <w:num w:numId="79">
    <w:abstractNumId w:val="169"/>
  </w:num>
  <w:num w:numId="80">
    <w:abstractNumId w:val="44"/>
  </w:num>
  <w:num w:numId="81">
    <w:abstractNumId w:val="196"/>
  </w:num>
  <w:num w:numId="82">
    <w:abstractNumId w:val="144"/>
  </w:num>
  <w:num w:numId="83">
    <w:abstractNumId w:val="183"/>
  </w:num>
  <w:num w:numId="84">
    <w:abstractNumId w:val="13"/>
  </w:num>
  <w:num w:numId="85">
    <w:abstractNumId w:val="173"/>
  </w:num>
  <w:num w:numId="86">
    <w:abstractNumId w:val="222"/>
  </w:num>
  <w:num w:numId="87">
    <w:abstractNumId w:val="92"/>
  </w:num>
  <w:num w:numId="88">
    <w:abstractNumId w:val="208"/>
  </w:num>
  <w:num w:numId="89">
    <w:abstractNumId w:val="103"/>
  </w:num>
  <w:num w:numId="90">
    <w:abstractNumId w:val="76"/>
  </w:num>
  <w:num w:numId="91">
    <w:abstractNumId w:val="221"/>
  </w:num>
  <w:num w:numId="92">
    <w:abstractNumId w:val="182"/>
  </w:num>
  <w:num w:numId="93">
    <w:abstractNumId w:val="109"/>
  </w:num>
  <w:num w:numId="94">
    <w:abstractNumId w:val="204"/>
  </w:num>
  <w:num w:numId="95">
    <w:abstractNumId w:val="170"/>
  </w:num>
  <w:num w:numId="96">
    <w:abstractNumId w:val="165"/>
  </w:num>
  <w:num w:numId="97">
    <w:abstractNumId w:val="29"/>
  </w:num>
  <w:num w:numId="98">
    <w:abstractNumId w:val="0"/>
  </w:num>
  <w:num w:numId="99">
    <w:abstractNumId w:val="161"/>
  </w:num>
  <w:num w:numId="100">
    <w:abstractNumId w:val="240"/>
  </w:num>
  <w:num w:numId="101">
    <w:abstractNumId w:val="87"/>
  </w:num>
  <w:num w:numId="102">
    <w:abstractNumId w:val="65"/>
  </w:num>
  <w:num w:numId="103">
    <w:abstractNumId w:val="141"/>
  </w:num>
  <w:num w:numId="104">
    <w:abstractNumId w:val="110"/>
  </w:num>
  <w:num w:numId="105">
    <w:abstractNumId w:val="42"/>
  </w:num>
  <w:num w:numId="106">
    <w:abstractNumId w:val="219"/>
  </w:num>
  <w:num w:numId="107">
    <w:abstractNumId w:val="171"/>
  </w:num>
  <w:num w:numId="108">
    <w:abstractNumId w:val="193"/>
  </w:num>
  <w:num w:numId="109">
    <w:abstractNumId w:val="81"/>
  </w:num>
  <w:num w:numId="110">
    <w:abstractNumId w:val="56"/>
  </w:num>
  <w:num w:numId="111">
    <w:abstractNumId w:val="45"/>
  </w:num>
  <w:num w:numId="112">
    <w:abstractNumId w:val="28"/>
  </w:num>
  <w:num w:numId="113">
    <w:abstractNumId w:val="59"/>
  </w:num>
  <w:num w:numId="114">
    <w:abstractNumId w:val="104"/>
  </w:num>
  <w:num w:numId="115">
    <w:abstractNumId w:val="137"/>
  </w:num>
  <w:num w:numId="116">
    <w:abstractNumId w:val="197"/>
  </w:num>
  <w:num w:numId="117">
    <w:abstractNumId w:val="212"/>
  </w:num>
  <w:num w:numId="118">
    <w:abstractNumId w:val="117"/>
  </w:num>
  <w:num w:numId="119">
    <w:abstractNumId w:val="53"/>
  </w:num>
  <w:num w:numId="120">
    <w:abstractNumId w:val="176"/>
  </w:num>
  <w:num w:numId="121">
    <w:abstractNumId w:val="26"/>
  </w:num>
  <w:num w:numId="122">
    <w:abstractNumId w:val="115"/>
  </w:num>
  <w:num w:numId="123">
    <w:abstractNumId w:val="190"/>
  </w:num>
  <w:num w:numId="124">
    <w:abstractNumId w:val="89"/>
  </w:num>
  <w:num w:numId="125">
    <w:abstractNumId w:val="4"/>
  </w:num>
  <w:num w:numId="126">
    <w:abstractNumId w:val="107"/>
  </w:num>
  <w:num w:numId="127">
    <w:abstractNumId w:val="153"/>
  </w:num>
  <w:num w:numId="128">
    <w:abstractNumId w:val="139"/>
  </w:num>
  <w:num w:numId="129">
    <w:abstractNumId w:val="175"/>
  </w:num>
  <w:num w:numId="130">
    <w:abstractNumId w:val="96"/>
  </w:num>
  <w:num w:numId="131">
    <w:abstractNumId w:val="63"/>
  </w:num>
  <w:num w:numId="132">
    <w:abstractNumId w:val="230"/>
  </w:num>
  <w:num w:numId="133">
    <w:abstractNumId w:val="180"/>
  </w:num>
  <w:num w:numId="134">
    <w:abstractNumId w:val="126"/>
  </w:num>
  <w:num w:numId="135">
    <w:abstractNumId w:val="211"/>
  </w:num>
  <w:num w:numId="136">
    <w:abstractNumId w:val="162"/>
  </w:num>
  <w:num w:numId="137">
    <w:abstractNumId w:val="114"/>
  </w:num>
  <w:num w:numId="138">
    <w:abstractNumId w:val="216"/>
  </w:num>
  <w:num w:numId="139">
    <w:abstractNumId w:val="223"/>
  </w:num>
  <w:num w:numId="140">
    <w:abstractNumId w:val="123"/>
  </w:num>
  <w:num w:numId="141">
    <w:abstractNumId w:val="124"/>
  </w:num>
  <w:num w:numId="142">
    <w:abstractNumId w:val="191"/>
  </w:num>
  <w:num w:numId="143">
    <w:abstractNumId w:val="159"/>
  </w:num>
  <w:num w:numId="144">
    <w:abstractNumId w:val="19"/>
  </w:num>
  <w:num w:numId="145">
    <w:abstractNumId w:val="85"/>
  </w:num>
  <w:num w:numId="146">
    <w:abstractNumId w:val="129"/>
  </w:num>
  <w:num w:numId="147">
    <w:abstractNumId w:val="71"/>
  </w:num>
  <w:num w:numId="148">
    <w:abstractNumId w:val="39"/>
  </w:num>
  <w:num w:numId="149">
    <w:abstractNumId w:val="55"/>
  </w:num>
  <w:num w:numId="150">
    <w:abstractNumId w:val="218"/>
  </w:num>
  <w:num w:numId="151">
    <w:abstractNumId w:val="20"/>
  </w:num>
  <w:num w:numId="152">
    <w:abstractNumId w:val="2"/>
  </w:num>
  <w:num w:numId="153">
    <w:abstractNumId w:val="154"/>
  </w:num>
  <w:num w:numId="154">
    <w:abstractNumId w:val="199"/>
  </w:num>
  <w:num w:numId="155">
    <w:abstractNumId w:val="105"/>
  </w:num>
  <w:num w:numId="156">
    <w:abstractNumId w:val="78"/>
  </w:num>
  <w:num w:numId="157">
    <w:abstractNumId w:val="95"/>
  </w:num>
  <w:num w:numId="158">
    <w:abstractNumId w:val="72"/>
  </w:num>
  <w:num w:numId="159">
    <w:abstractNumId w:val="229"/>
  </w:num>
  <w:num w:numId="160">
    <w:abstractNumId w:val="133"/>
  </w:num>
  <w:num w:numId="161">
    <w:abstractNumId w:val="43"/>
  </w:num>
  <w:num w:numId="162">
    <w:abstractNumId w:val="174"/>
  </w:num>
  <w:num w:numId="163">
    <w:abstractNumId w:val="84"/>
  </w:num>
  <w:num w:numId="164">
    <w:abstractNumId w:val="5"/>
  </w:num>
  <w:num w:numId="165">
    <w:abstractNumId w:val="8"/>
  </w:num>
  <w:num w:numId="166">
    <w:abstractNumId w:val="73"/>
  </w:num>
  <w:num w:numId="167">
    <w:abstractNumId w:val="9"/>
  </w:num>
  <w:num w:numId="168">
    <w:abstractNumId w:val="148"/>
  </w:num>
  <w:num w:numId="169">
    <w:abstractNumId w:val="235"/>
  </w:num>
  <w:num w:numId="170">
    <w:abstractNumId w:val="69"/>
  </w:num>
  <w:num w:numId="171">
    <w:abstractNumId w:val="125"/>
  </w:num>
  <w:num w:numId="172">
    <w:abstractNumId w:val="49"/>
  </w:num>
  <w:num w:numId="173">
    <w:abstractNumId w:val="57"/>
  </w:num>
  <w:num w:numId="174">
    <w:abstractNumId w:val="90"/>
  </w:num>
  <w:num w:numId="175">
    <w:abstractNumId w:val="24"/>
  </w:num>
  <w:num w:numId="176">
    <w:abstractNumId w:val="220"/>
  </w:num>
  <w:num w:numId="177">
    <w:abstractNumId w:val="203"/>
  </w:num>
  <w:num w:numId="178">
    <w:abstractNumId w:val="32"/>
  </w:num>
  <w:num w:numId="179">
    <w:abstractNumId w:val="150"/>
  </w:num>
  <w:num w:numId="180">
    <w:abstractNumId w:val="17"/>
  </w:num>
  <w:num w:numId="181">
    <w:abstractNumId w:val="138"/>
  </w:num>
  <w:num w:numId="182">
    <w:abstractNumId w:val="88"/>
  </w:num>
  <w:num w:numId="183">
    <w:abstractNumId w:val="23"/>
  </w:num>
  <w:num w:numId="184">
    <w:abstractNumId w:val="224"/>
  </w:num>
  <w:num w:numId="185">
    <w:abstractNumId w:val="131"/>
  </w:num>
  <w:num w:numId="186">
    <w:abstractNumId w:val="99"/>
  </w:num>
  <w:num w:numId="187">
    <w:abstractNumId w:val="21"/>
  </w:num>
  <w:num w:numId="188">
    <w:abstractNumId w:val="60"/>
  </w:num>
  <w:num w:numId="189">
    <w:abstractNumId w:val="207"/>
  </w:num>
  <w:num w:numId="190">
    <w:abstractNumId w:val="167"/>
  </w:num>
  <w:num w:numId="191">
    <w:abstractNumId w:val="205"/>
  </w:num>
  <w:num w:numId="192">
    <w:abstractNumId w:val="238"/>
  </w:num>
  <w:num w:numId="193">
    <w:abstractNumId w:val="22"/>
  </w:num>
  <w:num w:numId="194">
    <w:abstractNumId w:val="209"/>
  </w:num>
  <w:num w:numId="195">
    <w:abstractNumId w:val="149"/>
  </w:num>
  <w:num w:numId="196">
    <w:abstractNumId w:val="232"/>
  </w:num>
  <w:num w:numId="197">
    <w:abstractNumId w:val="113"/>
  </w:num>
  <w:num w:numId="198">
    <w:abstractNumId w:val="40"/>
  </w:num>
  <w:num w:numId="199">
    <w:abstractNumId w:val="47"/>
  </w:num>
  <w:num w:numId="200">
    <w:abstractNumId w:val="231"/>
  </w:num>
  <w:num w:numId="201">
    <w:abstractNumId w:val="201"/>
  </w:num>
  <w:num w:numId="202">
    <w:abstractNumId w:val="36"/>
  </w:num>
  <w:num w:numId="203">
    <w:abstractNumId w:val="134"/>
  </w:num>
  <w:num w:numId="204">
    <w:abstractNumId w:val="200"/>
  </w:num>
  <w:num w:numId="205">
    <w:abstractNumId w:val="122"/>
  </w:num>
  <w:num w:numId="206">
    <w:abstractNumId w:val="51"/>
  </w:num>
  <w:num w:numId="207">
    <w:abstractNumId w:val="146"/>
  </w:num>
  <w:num w:numId="208">
    <w:abstractNumId w:val="10"/>
  </w:num>
  <w:num w:numId="209">
    <w:abstractNumId w:val="241"/>
  </w:num>
  <w:num w:numId="210">
    <w:abstractNumId w:val="112"/>
  </w:num>
  <w:num w:numId="211">
    <w:abstractNumId w:val="6"/>
  </w:num>
  <w:num w:numId="212">
    <w:abstractNumId w:val="34"/>
  </w:num>
  <w:num w:numId="213">
    <w:abstractNumId w:val="192"/>
  </w:num>
  <w:num w:numId="214">
    <w:abstractNumId w:val="120"/>
  </w:num>
  <w:num w:numId="215">
    <w:abstractNumId w:val="127"/>
  </w:num>
  <w:num w:numId="216">
    <w:abstractNumId w:val="82"/>
  </w:num>
  <w:num w:numId="217">
    <w:abstractNumId w:val="140"/>
  </w:num>
  <w:num w:numId="218">
    <w:abstractNumId w:val="68"/>
  </w:num>
  <w:num w:numId="219">
    <w:abstractNumId w:val="111"/>
  </w:num>
  <w:num w:numId="220">
    <w:abstractNumId w:val="210"/>
  </w:num>
  <w:num w:numId="221">
    <w:abstractNumId w:val="206"/>
  </w:num>
  <w:num w:numId="222">
    <w:abstractNumId w:val="157"/>
  </w:num>
  <w:num w:numId="223">
    <w:abstractNumId w:val="118"/>
  </w:num>
  <w:num w:numId="224">
    <w:abstractNumId w:val="61"/>
  </w:num>
  <w:num w:numId="225">
    <w:abstractNumId w:val="156"/>
  </w:num>
  <w:num w:numId="22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77"/>
  </w:num>
  <w:num w:numId="229">
    <w:abstractNumId w:val="67"/>
  </w:num>
  <w:num w:numId="230">
    <w:abstractNumId w:val="54"/>
  </w:num>
  <w:num w:numId="231">
    <w:abstractNumId w:val="130"/>
  </w:num>
  <w:num w:numId="232">
    <w:abstractNumId w:val="184"/>
  </w:num>
  <w:num w:numId="233">
    <w:abstractNumId w:val="108"/>
  </w:num>
  <w:num w:numId="2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79"/>
  </w:num>
  <w:num w:numId="23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36"/>
  </w:num>
  <w:num w:numId="239">
    <w:abstractNumId w:val="163"/>
  </w:num>
  <w:num w:numId="240">
    <w:abstractNumId w:val="227"/>
  </w:num>
  <w:num w:numId="241">
    <w:abstractNumId w:val="7"/>
  </w:num>
  <w:num w:numId="242">
    <w:abstractNumId w:val="155"/>
  </w:num>
  <w:num w:numId="243">
    <w:abstractNumId w:val="14"/>
  </w:num>
  <w:num w:numId="244">
    <w:abstractNumId w:val="226"/>
  </w:num>
  <w:num w:numId="245">
    <w:abstractNumId w:val="102"/>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D5D58"/>
    <w:rsid w:val="000008CF"/>
    <w:rsid w:val="00001A95"/>
    <w:rsid w:val="00001EB2"/>
    <w:rsid w:val="00002334"/>
    <w:rsid w:val="0000295B"/>
    <w:rsid w:val="00002F36"/>
    <w:rsid w:val="000030C2"/>
    <w:rsid w:val="000033DC"/>
    <w:rsid w:val="0000499A"/>
    <w:rsid w:val="00005612"/>
    <w:rsid w:val="000056DB"/>
    <w:rsid w:val="00006201"/>
    <w:rsid w:val="00006355"/>
    <w:rsid w:val="00010967"/>
    <w:rsid w:val="00010BCC"/>
    <w:rsid w:val="0001230A"/>
    <w:rsid w:val="0002085A"/>
    <w:rsid w:val="00020F2A"/>
    <w:rsid w:val="00021C79"/>
    <w:rsid w:val="000229D5"/>
    <w:rsid w:val="000233DA"/>
    <w:rsid w:val="00023C4E"/>
    <w:rsid w:val="00023CBF"/>
    <w:rsid w:val="00024E8D"/>
    <w:rsid w:val="00025AF8"/>
    <w:rsid w:val="00026ADA"/>
    <w:rsid w:val="000277A6"/>
    <w:rsid w:val="000304B4"/>
    <w:rsid w:val="000340EE"/>
    <w:rsid w:val="00034BDB"/>
    <w:rsid w:val="0003577C"/>
    <w:rsid w:val="00035929"/>
    <w:rsid w:val="000410D9"/>
    <w:rsid w:val="00042B40"/>
    <w:rsid w:val="00044727"/>
    <w:rsid w:val="0004528C"/>
    <w:rsid w:val="00046FEF"/>
    <w:rsid w:val="00047278"/>
    <w:rsid w:val="000472E1"/>
    <w:rsid w:val="00047791"/>
    <w:rsid w:val="000519CB"/>
    <w:rsid w:val="000550D3"/>
    <w:rsid w:val="00055834"/>
    <w:rsid w:val="00057B9B"/>
    <w:rsid w:val="00057C45"/>
    <w:rsid w:val="00060410"/>
    <w:rsid w:val="00062525"/>
    <w:rsid w:val="00062E68"/>
    <w:rsid w:val="00062E87"/>
    <w:rsid w:val="00064F4C"/>
    <w:rsid w:val="00065085"/>
    <w:rsid w:val="0006560A"/>
    <w:rsid w:val="00066A39"/>
    <w:rsid w:val="00067AFE"/>
    <w:rsid w:val="00070197"/>
    <w:rsid w:val="00071125"/>
    <w:rsid w:val="0007210E"/>
    <w:rsid w:val="00072DCE"/>
    <w:rsid w:val="00073589"/>
    <w:rsid w:val="00074BF6"/>
    <w:rsid w:val="0007516B"/>
    <w:rsid w:val="00075605"/>
    <w:rsid w:val="00080B38"/>
    <w:rsid w:val="00081EC2"/>
    <w:rsid w:val="00082A6A"/>
    <w:rsid w:val="00083279"/>
    <w:rsid w:val="00083419"/>
    <w:rsid w:val="00083CE1"/>
    <w:rsid w:val="00084C32"/>
    <w:rsid w:val="00085E47"/>
    <w:rsid w:val="000875F8"/>
    <w:rsid w:val="00087793"/>
    <w:rsid w:val="00091803"/>
    <w:rsid w:val="00092FC1"/>
    <w:rsid w:val="00093027"/>
    <w:rsid w:val="00093066"/>
    <w:rsid w:val="00093F72"/>
    <w:rsid w:val="000959BC"/>
    <w:rsid w:val="00095DBA"/>
    <w:rsid w:val="00096E09"/>
    <w:rsid w:val="00097171"/>
    <w:rsid w:val="00097D6F"/>
    <w:rsid w:val="000A1597"/>
    <w:rsid w:val="000A1FF1"/>
    <w:rsid w:val="000A2338"/>
    <w:rsid w:val="000A3083"/>
    <w:rsid w:val="000A4C25"/>
    <w:rsid w:val="000A5A79"/>
    <w:rsid w:val="000A6BF8"/>
    <w:rsid w:val="000A70CB"/>
    <w:rsid w:val="000A788D"/>
    <w:rsid w:val="000A7D73"/>
    <w:rsid w:val="000B2934"/>
    <w:rsid w:val="000B32E7"/>
    <w:rsid w:val="000B33E9"/>
    <w:rsid w:val="000B354E"/>
    <w:rsid w:val="000B44B9"/>
    <w:rsid w:val="000B5FF9"/>
    <w:rsid w:val="000B6804"/>
    <w:rsid w:val="000C0103"/>
    <w:rsid w:val="000C0A8B"/>
    <w:rsid w:val="000C248B"/>
    <w:rsid w:val="000C24FB"/>
    <w:rsid w:val="000C2A38"/>
    <w:rsid w:val="000C2A8D"/>
    <w:rsid w:val="000C34D5"/>
    <w:rsid w:val="000C3F44"/>
    <w:rsid w:val="000C57F3"/>
    <w:rsid w:val="000C7D0E"/>
    <w:rsid w:val="000C7E89"/>
    <w:rsid w:val="000D0AD6"/>
    <w:rsid w:val="000D10A3"/>
    <w:rsid w:val="000D1192"/>
    <w:rsid w:val="000D134A"/>
    <w:rsid w:val="000D2DA9"/>
    <w:rsid w:val="000D319E"/>
    <w:rsid w:val="000D3E2E"/>
    <w:rsid w:val="000D578D"/>
    <w:rsid w:val="000D678F"/>
    <w:rsid w:val="000D6DF6"/>
    <w:rsid w:val="000D7F55"/>
    <w:rsid w:val="000E039A"/>
    <w:rsid w:val="000E0DC5"/>
    <w:rsid w:val="000E0EEB"/>
    <w:rsid w:val="000E0F7F"/>
    <w:rsid w:val="000E3E07"/>
    <w:rsid w:val="000E42AF"/>
    <w:rsid w:val="000E44C4"/>
    <w:rsid w:val="000E6668"/>
    <w:rsid w:val="000F0786"/>
    <w:rsid w:val="000F09B6"/>
    <w:rsid w:val="000F1E77"/>
    <w:rsid w:val="000F3644"/>
    <w:rsid w:val="000F48A1"/>
    <w:rsid w:val="000F4F80"/>
    <w:rsid w:val="000F5363"/>
    <w:rsid w:val="000F54B4"/>
    <w:rsid w:val="000F578B"/>
    <w:rsid w:val="00100279"/>
    <w:rsid w:val="0010191A"/>
    <w:rsid w:val="00101B02"/>
    <w:rsid w:val="00101BFF"/>
    <w:rsid w:val="00103681"/>
    <w:rsid w:val="0010373B"/>
    <w:rsid w:val="00104F76"/>
    <w:rsid w:val="00105238"/>
    <w:rsid w:val="0010592C"/>
    <w:rsid w:val="0010647B"/>
    <w:rsid w:val="00107614"/>
    <w:rsid w:val="00110F1E"/>
    <w:rsid w:val="00111A92"/>
    <w:rsid w:val="00111C52"/>
    <w:rsid w:val="001144EA"/>
    <w:rsid w:val="00114720"/>
    <w:rsid w:val="00114F60"/>
    <w:rsid w:val="0011534B"/>
    <w:rsid w:val="00115FA0"/>
    <w:rsid w:val="00116116"/>
    <w:rsid w:val="00116741"/>
    <w:rsid w:val="00116EAD"/>
    <w:rsid w:val="00122C4E"/>
    <w:rsid w:val="00123554"/>
    <w:rsid w:val="00125792"/>
    <w:rsid w:val="00126061"/>
    <w:rsid w:val="001273F4"/>
    <w:rsid w:val="00127637"/>
    <w:rsid w:val="00127B7A"/>
    <w:rsid w:val="00130186"/>
    <w:rsid w:val="00131724"/>
    <w:rsid w:val="001317BA"/>
    <w:rsid w:val="0013366B"/>
    <w:rsid w:val="00136296"/>
    <w:rsid w:val="00136C61"/>
    <w:rsid w:val="00136D0C"/>
    <w:rsid w:val="00141ABE"/>
    <w:rsid w:val="001423A1"/>
    <w:rsid w:val="001444E2"/>
    <w:rsid w:val="00145A29"/>
    <w:rsid w:val="001466AD"/>
    <w:rsid w:val="00146B3C"/>
    <w:rsid w:val="00147A30"/>
    <w:rsid w:val="00150DB9"/>
    <w:rsid w:val="00151DC0"/>
    <w:rsid w:val="0015224C"/>
    <w:rsid w:val="00152450"/>
    <w:rsid w:val="00153B95"/>
    <w:rsid w:val="00154328"/>
    <w:rsid w:val="0015452A"/>
    <w:rsid w:val="00154918"/>
    <w:rsid w:val="001551F8"/>
    <w:rsid w:val="0015532E"/>
    <w:rsid w:val="00156339"/>
    <w:rsid w:val="001564DE"/>
    <w:rsid w:val="00156648"/>
    <w:rsid w:val="00156DB6"/>
    <w:rsid w:val="001616D7"/>
    <w:rsid w:val="00161776"/>
    <w:rsid w:val="0016398D"/>
    <w:rsid w:val="00163C2A"/>
    <w:rsid w:val="00167539"/>
    <w:rsid w:val="00167F35"/>
    <w:rsid w:val="00170E35"/>
    <w:rsid w:val="001710AD"/>
    <w:rsid w:val="00172076"/>
    <w:rsid w:val="00172124"/>
    <w:rsid w:val="0017222A"/>
    <w:rsid w:val="00172C0D"/>
    <w:rsid w:val="0017383C"/>
    <w:rsid w:val="00174AE4"/>
    <w:rsid w:val="00176C81"/>
    <w:rsid w:val="00180407"/>
    <w:rsid w:val="00184EB2"/>
    <w:rsid w:val="001859AC"/>
    <w:rsid w:val="00186F27"/>
    <w:rsid w:val="0018739B"/>
    <w:rsid w:val="001876DF"/>
    <w:rsid w:val="00190463"/>
    <w:rsid w:val="00190745"/>
    <w:rsid w:val="00191279"/>
    <w:rsid w:val="00192EFD"/>
    <w:rsid w:val="001A32A1"/>
    <w:rsid w:val="001A3BB0"/>
    <w:rsid w:val="001A62D0"/>
    <w:rsid w:val="001A7AB4"/>
    <w:rsid w:val="001B38BF"/>
    <w:rsid w:val="001B420F"/>
    <w:rsid w:val="001B44A9"/>
    <w:rsid w:val="001B63D4"/>
    <w:rsid w:val="001C089B"/>
    <w:rsid w:val="001C5D69"/>
    <w:rsid w:val="001C7189"/>
    <w:rsid w:val="001C720E"/>
    <w:rsid w:val="001C7E47"/>
    <w:rsid w:val="001D02D6"/>
    <w:rsid w:val="001D1799"/>
    <w:rsid w:val="001D24D8"/>
    <w:rsid w:val="001D3166"/>
    <w:rsid w:val="001D34DE"/>
    <w:rsid w:val="001D4928"/>
    <w:rsid w:val="001D524F"/>
    <w:rsid w:val="001D53F1"/>
    <w:rsid w:val="001D6789"/>
    <w:rsid w:val="001D680A"/>
    <w:rsid w:val="001D6A42"/>
    <w:rsid w:val="001D79A6"/>
    <w:rsid w:val="001D7B4D"/>
    <w:rsid w:val="001E0267"/>
    <w:rsid w:val="001E176F"/>
    <w:rsid w:val="001E1B4B"/>
    <w:rsid w:val="001E2A9D"/>
    <w:rsid w:val="001E4675"/>
    <w:rsid w:val="001E6F49"/>
    <w:rsid w:val="001E73E9"/>
    <w:rsid w:val="001F0CD5"/>
    <w:rsid w:val="001F0DF8"/>
    <w:rsid w:val="001F0F51"/>
    <w:rsid w:val="001F151D"/>
    <w:rsid w:val="001F1C88"/>
    <w:rsid w:val="001F209C"/>
    <w:rsid w:val="001F27F2"/>
    <w:rsid w:val="001F2AAA"/>
    <w:rsid w:val="001F4CE1"/>
    <w:rsid w:val="001F6BD5"/>
    <w:rsid w:val="001F6FA3"/>
    <w:rsid w:val="001F7086"/>
    <w:rsid w:val="001F7B76"/>
    <w:rsid w:val="001F7F1E"/>
    <w:rsid w:val="00200320"/>
    <w:rsid w:val="00201190"/>
    <w:rsid w:val="00201BA4"/>
    <w:rsid w:val="00202B72"/>
    <w:rsid w:val="00203214"/>
    <w:rsid w:val="00203DBB"/>
    <w:rsid w:val="00204941"/>
    <w:rsid w:val="0020602A"/>
    <w:rsid w:val="00207213"/>
    <w:rsid w:val="00207945"/>
    <w:rsid w:val="002104DE"/>
    <w:rsid w:val="002115BD"/>
    <w:rsid w:val="0021535E"/>
    <w:rsid w:val="00216AF9"/>
    <w:rsid w:val="0021723F"/>
    <w:rsid w:val="00217326"/>
    <w:rsid w:val="002220EE"/>
    <w:rsid w:val="00222C01"/>
    <w:rsid w:val="002237D5"/>
    <w:rsid w:val="00223877"/>
    <w:rsid w:val="002250A3"/>
    <w:rsid w:val="00225417"/>
    <w:rsid w:val="0022572C"/>
    <w:rsid w:val="00226343"/>
    <w:rsid w:val="00226443"/>
    <w:rsid w:val="00227446"/>
    <w:rsid w:val="0023202B"/>
    <w:rsid w:val="00232E9C"/>
    <w:rsid w:val="00233DD8"/>
    <w:rsid w:val="002340FC"/>
    <w:rsid w:val="0023632D"/>
    <w:rsid w:val="0023786B"/>
    <w:rsid w:val="00240D34"/>
    <w:rsid w:val="00241947"/>
    <w:rsid w:val="00244F8D"/>
    <w:rsid w:val="002454DD"/>
    <w:rsid w:val="00245DCE"/>
    <w:rsid w:val="002463DA"/>
    <w:rsid w:val="00247CBA"/>
    <w:rsid w:val="002511D8"/>
    <w:rsid w:val="002513C2"/>
    <w:rsid w:val="00252645"/>
    <w:rsid w:val="00252C2F"/>
    <w:rsid w:val="002551F8"/>
    <w:rsid w:val="00255349"/>
    <w:rsid w:val="002607D1"/>
    <w:rsid w:val="00260D0B"/>
    <w:rsid w:val="0026119B"/>
    <w:rsid w:val="002612B4"/>
    <w:rsid w:val="00262CBD"/>
    <w:rsid w:val="002657E5"/>
    <w:rsid w:val="00265B5E"/>
    <w:rsid w:val="00266B27"/>
    <w:rsid w:val="002673B8"/>
    <w:rsid w:val="00270C96"/>
    <w:rsid w:val="00270E64"/>
    <w:rsid w:val="00277011"/>
    <w:rsid w:val="00277437"/>
    <w:rsid w:val="00281394"/>
    <w:rsid w:val="00283875"/>
    <w:rsid w:val="00285832"/>
    <w:rsid w:val="00285A15"/>
    <w:rsid w:val="00286520"/>
    <w:rsid w:val="002869C4"/>
    <w:rsid w:val="002875F3"/>
    <w:rsid w:val="00291065"/>
    <w:rsid w:val="002919D1"/>
    <w:rsid w:val="00292162"/>
    <w:rsid w:val="00292580"/>
    <w:rsid w:val="002932E1"/>
    <w:rsid w:val="00293718"/>
    <w:rsid w:val="002937AA"/>
    <w:rsid w:val="0029426B"/>
    <w:rsid w:val="002978A3"/>
    <w:rsid w:val="002A0C07"/>
    <w:rsid w:val="002A4BDF"/>
    <w:rsid w:val="002A5248"/>
    <w:rsid w:val="002A650D"/>
    <w:rsid w:val="002A6F11"/>
    <w:rsid w:val="002A758E"/>
    <w:rsid w:val="002A7F5D"/>
    <w:rsid w:val="002B0666"/>
    <w:rsid w:val="002B0A96"/>
    <w:rsid w:val="002B1DD8"/>
    <w:rsid w:val="002B32E6"/>
    <w:rsid w:val="002B33F7"/>
    <w:rsid w:val="002B40A5"/>
    <w:rsid w:val="002B6B3D"/>
    <w:rsid w:val="002B75A9"/>
    <w:rsid w:val="002B7AD5"/>
    <w:rsid w:val="002C0E02"/>
    <w:rsid w:val="002C0E18"/>
    <w:rsid w:val="002C16D0"/>
    <w:rsid w:val="002C1DB8"/>
    <w:rsid w:val="002C248E"/>
    <w:rsid w:val="002C3E7D"/>
    <w:rsid w:val="002C429B"/>
    <w:rsid w:val="002C4FCC"/>
    <w:rsid w:val="002C5D0A"/>
    <w:rsid w:val="002C6CAB"/>
    <w:rsid w:val="002C724D"/>
    <w:rsid w:val="002C780D"/>
    <w:rsid w:val="002D0DDB"/>
    <w:rsid w:val="002D16B6"/>
    <w:rsid w:val="002D20A0"/>
    <w:rsid w:val="002D210B"/>
    <w:rsid w:val="002D261C"/>
    <w:rsid w:val="002D52A9"/>
    <w:rsid w:val="002D52C4"/>
    <w:rsid w:val="002D5311"/>
    <w:rsid w:val="002D55B9"/>
    <w:rsid w:val="002D6544"/>
    <w:rsid w:val="002D6CA6"/>
    <w:rsid w:val="002E00AF"/>
    <w:rsid w:val="002E0DC7"/>
    <w:rsid w:val="002E0F8B"/>
    <w:rsid w:val="002E12EE"/>
    <w:rsid w:val="002E1355"/>
    <w:rsid w:val="002E1915"/>
    <w:rsid w:val="002E4FC3"/>
    <w:rsid w:val="002E5055"/>
    <w:rsid w:val="002E54F1"/>
    <w:rsid w:val="002E7176"/>
    <w:rsid w:val="002E7B51"/>
    <w:rsid w:val="002F0816"/>
    <w:rsid w:val="002F0C87"/>
    <w:rsid w:val="002F15B6"/>
    <w:rsid w:val="002F1702"/>
    <w:rsid w:val="002F2215"/>
    <w:rsid w:val="002F22F3"/>
    <w:rsid w:val="002F34E5"/>
    <w:rsid w:val="002F355B"/>
    <w:rsid w:val="002F3AA0"/>
    <w:rsid w:val="002F3BB4"/>
    <w:rsid w:val="002F40E6"/>
    <w:rsid w:val="002F5F1B"/>
    <w:rsid w:val="002F7554"/>
    <w:rsid w:val="0030474D"/>
    <w:rsid w:val="00305D8B"/>
    <w:rsid w:val="00305FBC"/>
    <w:rsid w:val="003064A6"/>
    <w:rsid w:val="00306BCC"/>
    <w:rsid w:val="003078B8"/>
    <w:rsid w:val="003109AB"/>
    <w:rsid w:val="003110D0"/>
    <w:rsid w:val="00311C25"/>
    <w:rsid w:val="00311F6A"/>
    <w:rsid w:val="003130DF"/>
    <w:rsid w:val="003137F1"/>
    <w:rsid w:val="00315961"/>
    <w:rsid w:val="00315C9F"/>
    <w:rsid w:val="003166C3"/>
    <w:rsid w:val="00316F2A"/>
    <w:rsid w:val="00316F4B"/>
    <w:rsid w:val="00321A4F"/>
    <w:rsid w:val="0032254C"/>
    <w:rsid w:val="003237A8"/>
    <w:rsid w:val="00323A52"/>
    <w:rsid w:val="0032487C"/>
    <w:rsid w:val="003257A9"/>
    <w:rsid w:val="00325E58"/>
    <w:rsid w:val="00326A96"/>
    <w:rsid w:val="003273A6"/>
    <w:rsid w:val="003279E0"/>
    <w:rsid w:val="0033031D"/>
    <w:rsid w:val="00330530"/>
    <w:rsid w:val="0033084C"/>
    <w:rsid w:val="00332070"/>
    <w:rsid w:val="003346D8"/>
    <w:rsid w:val="003347A1"/>
    <w:rsid w:val="0033484A"/>
    <w:rsid w:val="00335101"/>
    <w:rsid w:val="003353CE"/>
    <w:rsid w:val="00340D6A"/>
    <w:rsid w:val="003431F3"/>
    <w:rsid w:val="00343CAA"/>
    <w:rsid w:val="00346DC6"/>
    <w:rsid w:val="0034749E"/>
    <w:rsid w:val="00347C03"/>
    <w:rsid w:val="00347D0C"/>
    <w:rsid w:val="0035204C"/>
    <w:rsid w:val="0035384E"/>
    <w:rsid w:val="00356A8F"/>
    <w:rsid w:val="003576D3"/>
    <w:rsid w:val="0036234E"/>
    <w:rsid w:val="003639ED"/>
    <w:rsid w:val="00365307"/>
    <w:rsid w:val="00365B47"/>
    <w:rsid w:val="003663A1"/>
    <w:rsid w:val="00370BF7"/>
    <w:rsid w:val="00372AC0"/>
    <w:rsid w:val="00372AF0"/>
    <w:rsid w:val="003734F5"/>
    <w:rsid w:val="00374A03"/>
    <w:rsid w:val="00374D0F"/>
    <w:rsid w:val="00375BA1"/>
    <w:rsid w:val="00375E82"/>
    <w:rsid w:val="0037685D"/>
    <w:rsid w:val="003772C2"/>
    <w:rsid w:val="00377861"/>
    <w:rsid w:val="00377D94"/>
    <w:rsid w:val="00381C5E"/>
    <w:rsid w:val="00383197"/>
    <w:rsid w:val="00383368"/>
    <w:rsid w:val="00383B55"/>
    <w:rsid w:val="00383F88"/>
    <w:rsid w:val="00384A41"/>
    <w:rsid w:val="00384A73"/>
    <w:rsid w:val="00385516"/>
    <w:rsid w:val="003902E9"/>
    <w:rsid w:val="003919A8"/>
    <w:rsid w:val="00392C0D"/>
    <w:rsid w:val="00392DFD"/>
    <w:rsid w:val="00393447"/>
    <w:rsid w:val="00393B4F"/>
    <w:rsid w:val="00395109"/>
    <w:rsid w:val="00395A2A"/>
    <w:rsid w:val="00397402"/>
    <w:rsid w:val="00397719"/>
    <w:rsid w:val="003A0B26"/>
    <w:rsid w:val="003A1561"/>
    <w:rsid w:val="003A1B4C"/>
    <w:rsid w:val="003A60A4"/>
    <w:rsid w:val="003A7C36"/>
    <w:rsid w:val="003B0A96"/>
    <w:rsid w:val="003B2018"/>
    <w:rsid w:val="003B3122"/>
    <w:rsid w:val="003B3CFE"/>
    <w:rsid w:val="003B6382"/>
    <w:rsid w:val="003B64ED"/>
    <w:rsid w:val="003B6E5D"/>
    <w:rsid w:val="003B7CEB"/>
    <w:rsid w:val="003C0B01"/>
    <w:rsid w:val="003C1940"/>
    <w:rsid w:val="003C22DF"/>
    <w:rsid w:val="003C4391"/>
    <w:rsid w:val="003C5F1C"/>
    <w:rsid w:val="003C63C6"/>
    <w:rsid w:val="003C6E38"/>
    <w:rsid w:val="003C78D4"/>
    <w:rsid w:val="003D031F"/>
    <w:rsid w:val="003D04DF"/>
    <w:rsid w:val="003D1868"/>
    <w:rsid w:val="003D1DC3"/>
    <w:rsid w:val="003D219B"/>
    <w:rsid w:val="003D2E2E"/>
    <w:rsid w:val="003D4647"/>
    <w:rsid w:val="003D5D58"/>
    <w:rsid w:val="003D63FE"/>
    <w:rsid w:val="003D6F1C"/>
    <w:rsid w:val="003D738D"/>
    <w:rsid w:val="003D7FB6"/>
    <w:rsid w:val="003E0CCF"/>
    <w:rsid w:val="003E3025"/>
    <w:rsid w:val="003E620F"/>
    <w:rsid w:val="003E7856"/>
    <w:rsid w:val="003F0385"/>
    <w:rsid w:val="003F0A27"/>
    <w:rsid w:val="003F1466"/>
    <w:rsid w:val="003F22AE"/>
    <w:rsid w:val="003F3E23"/>
    <w:rsid w:val="003F4C72"/>
    <w:rsid w:val="003F569D"/>
    <w:rsid w:val="003F58AD"/>
    <w:rsid w:val="003F69DF"/>
    <w:rsid w:val="003F6A0C"/>
    <w:rsid w:val="003F71C5"/>
    <w:rsid w:val="00400FF2"/>
    <w:rsid w:val="004020AD"/>
    <w:rsid w:val="004023B8"/>
    <w:rsid w:val="00402481"/>
    <w:rsid w:val="00403BAC"/>
    <w:rsid w:val="0040472C"/>
    <w:rsid w:val="00405993"/>
    <w:rsid w:val="00406C1E"/>
    <w:rsid w:val="0041003E"/>
    <w:rsid w:val="00411A23"/>
    <w:rsid w:val="00412D38"/>
    <w:rsid w:val="00412F23"/>
    <w:rsid w:val="004154DE"/>
    <w:rsid w:val="00415A33"/>
    <w:rsid w:val="00415AB3"/>
    <w:rsid w:val="004170A1"/>
    <w:rsid w:val="00420637"/>
    <w:rsid w:val="00422391"/>
    <w:rsid w:val="0042567F"/>
    <w:rsid w:val="00426B8C"/>
    <w:rsid w:val="00427CC5"/>
    <w:rsid w:val="004307A1"/>
    <w:rsid w:val="004308AB"/>
    <w:rsid w:val="00431FD2"/>
    <w:rsid w:val="00432BBD"/>
    <w:rsid w:val="00432E46"/>
    <w:rsid w:val="004340DC"/>
    <w:rsid w:val="004351BC"/>
    <w:rsid w:val="00435934"/>
    <w:rsid w:val="0043606B"/>
    <w:rsid w:val="00436E7D"/>
    <w:rsid w:val="0043740C"/>
    <w:rsid w:val="00440233"/>
    <w:rsid w:val="00440C83"/>
    <w:rsid w:val="00442818"/>
    <w:rsid w:val="00442AD6"/>
    <w:rsid w:val="00443CCC"/>
    <w:rsid w:val="00445541"/>
    <w:rsid w:val="004460E4"/>
    <w:rsid w:val="00447652"/>
    <w:rsid w:val="00447978"/>
    <w:rsid w:val="00447ED5"/>
    <w:rsid w:val="00450608"/>
    <w:rsid w:val="00450FEC"/>
    <w:rsid w:val="004513C9"/>
    <w:rsid w:val="0045246C"/>
    <w:rsid w:val="00452A21"/>
    <w:rsid w:val="00456AAD"/>
    <w:rsid w:val="004600B8"/>
    <w:rsid w:val="00460489"/>
    <w:rsid w:val="004606F5"/>
    <w:rsid w:val="0046265B"/>
    <w:rsid w:val="0046374D"/>
    <w:rsid w:val="00463FEC"/>
    <w:rsid w:val="0046521E"/>
    <w:rsid w:val="00467142"/>
    <w:rsid w:val="004712C2"/>
    <w:rsid w:val="00472868"/>
    <w:rsid w:val="00475F61"/>
    <w:rsid w:val="00476228"/>
    <w:rsid w:val="004775FA"/>
    <w:rsid w:val="00482A09"/>
    <w:rsid w:val="0048335D"/>
    <w:rsid w:val="00484715"/>
    <w:rsid w:val="004865F4"/>
    <w:rsid w:val="00486951"/>
    <w:rsid w:val="00487281"/>
    <w:rsid w:val="00490117"/>
    <w:rsid w:val="004910C9"/>
    <w:rsid w:val="004918A3"/>
    <w:rsid w:val="00492EED"/>
    <w:rsid w:val="0049338E"/>
    <w:rsid w:val="004955A8"/>
    <w:rsid w:val="00495AFC"/>
    <w:rsid w:val="00495BFE"/>
    <w:rsid w:val="00495F33"/>
    <w:rsid w:val="004A135C"/>
    <w:rsid w:val="004A1E3B"/>
    <w:rsid w:val="004A23FE"/>
    <w:rsid w:val="004A2650"/>
    <w:rsid w:val="004A3318"/>
    <w:rsid w:val="004A3857"/>
    <w:rsid w:val="004A5628"/>
    <w:rsid w:val="004A5D97"/>
    <w:rsid w:val="004B171E"/>
    <w:rsid w:val="004B2C35"/>
    <w:rsid w:val="004B4661"/>
    <w:rsid w:val="004B46FA"/>
    <w:rsid w:val="004C0563"/>
    <w:rsid w:val="004C2A82"/>
    <w:rsid w:val="004C31E9"/>
    <w:rsid w:val="004C37EF"/>
    <w:rsid w:val="004C3CDD"/>
    <w:rsid w:val="004C3E7C"/>
    <w:rsid w:val="004C5768"/>
    <w:rsid w:val="004C5FA9"/>
    <w:rsid w:val="004C62F1"/>
    <w:rsid w:val="004D0572"/>
    <w:rsid w:val="004D0CB4"/>
    <w:rsid w:val="004D190F"/>
    <w:rsid w:val="004D1A64"/>
    <w:rsid w:val="004D1B3E"/>
    <w:rsid w:val="004D2F59"/>
    <w:rsid w:val="004D448E"/>
    <w:rsid w:val="004D732C"/>
    <w:rsid w:val="004D79E6"/>
    <w:rsid w:val="004D7F34"/>
    <w:rsid w:val="004E0038"/>
    <w:rsid w:val="004E01CA"/>
    <w:rsid w:val="004E10B5"/>
    <w:rsid w:val="004E1B44"/>
    <w:rsid w:val="004E239E"/>
    <w:rsid w:val="004E24AC"/>
    <w:rsid w:val="004E3E3B"/>
    <w:rsid w:val="004E55F6"/>
    <w:rsid w:val="004E6DD9"/>
    <w:rsid w:val="004E7E54"/>
    <w:rsid w:val="004F3FBE"/>
    <w:rsid w:val="004F4950"/>
    <w:rsid w:val="004F527F"/>
    <w:rsid w:val="004F5744"/>
    <w:rsid w:val="00501BA2"/>
    <w:rsid w:val="00503940"/>
    <w:rsid w:val="00503C37"/>
    <w:rsid w:val="00505382"/>
    <w:rsid w:val="00505D4F"/>
    <w:rsid w:val="00506177"/>
    <w:rsid w:val="005064ED"/>
    <w:rsid w:val="00506B0D"/>
    <w:rsid w:val="0051018D"/>
    <w:rsid w:val="00510458"/>
    <w:rsid w:val="005125BD"/>
    <w:rsid w:val="00512A86"/>
    <w:rsid w:val="00516E77"/>
    <w:rsid w:val="0051703A"/>
    <w:rsid w:val="00517548"/>
    <w:rsid w:val="00520128"/>
    <w:rsid w:val="00520491"/>
    <w:rsid w:val="005207D9"/>
    <w:rsid w:val="00521238"/>
    <w:rsid w:val="005222B1"/>
    <w:rsid w:val="00524ED7"/>
    <w:rsid w:val="0052574F"/>
    <w:rsid w:val="00525F43"/>
    <w:rsid w:val="00526363"/>
    <w:rsid w:val="00526EE2"/>
    <w:rsid w:val="005271FB"/>
    <w:rsid w:val="00530729"/>
    <w:rsid w:val="00530AC9"/>
    <w:rsid w:val="00531F17"/>
    <w:rsid w:val="005323EE"/>
    <w:rsid w:val="005334AD"/>
    <w:rsid w:val="00534A9F"/>
    <w:rsid w:val="00537219"/>
    <w:rsid w:val="0053729D"/>
    <w:rsid w:val="00540C92"/>
    <w:rsid w:val="00542935"/>
    <w:rsid w:val="005439FC"/>
    <w:rsid w:val="005454A0"/>
    <w:rsid w:val="00545CD9"/>
    <w:rsid w:val="005469AF"/>
    <w:rsid w:val="00546E2D"/>
    <w:rsid w:val="005501AC"/>
    <w:rsid w:val="00550A30"/>
    <w:rsid w:val="00551ED4"/>
    <w:rsid w:val="00552754"/>
    <w:rsid w:val="0055282D"/>
    <w:rsid w:val="00556A2B"/>
    <w:rsid w:val="00561544"/>
    <w:rsid w:val="005615DD"/>
    <w:rsid w:val="0056249B"/>
    <w:rsid w:val="00562C13"/>
    <w:rsid w:val="00562F06"/>
    <w:rsid w:val="00563D68"/>
    <w:rsid w:val="00564729"/>
    <w:rsid w:val="00564AF0"/>
    <w:rsid w:val="0056570D"/>
    <w:rsid w:val="0056733E"/>
    <w:rsid w:val="00567718"/>
    <w:rsid w:val="00567FEF"/>
    <w:rsid w:val="0057019D"/>
    <w:rsid w:val="00570910"/>
    <w:rsid w:val="0057114D"/>
    <w:rsid w:val="00573593"/>
    <w:rsid w:val="00573680"/>
    <w:rsid w:val="00573C9A"/>
    <w:rsid w:val="00573E73"/>
    <w:rsid w:val="00573FFA"/>
    <w:rsid w:val="005740D7"/>
    <w:rsid w:val="005744CA"/>
    <w:rsid w:val="00574E9D"/>
    <w:rsid w:val="00574F23"/>
    <w:rsid w:val="00575BF1"/>
    <w:rsid w:val="005762FE"/>
    <w:rsid w:val="00576973"/>
    <w:rsid w:val="005807D5"/>
    <w:rsid w:val="005809E4"/>
    <w:rsid w:val="00580D3F"/>
    <w:rsid w:val="00583004"/>
    <w:rsid w:val="00583E59"/>
    <w:rsid w:val="005843CB"/>
    <w:rsid w:val="00585B5A"/>
    <w:rsid w:val="00585D24"/>
    <w:rsid w:val="00585E6B"/>
    <w:rsid w:val="00587D44"/>
    <w:rsid w:val="00590867"/>
    <w:rsid w:val="00591CFE"/>
    <w:rsid w:val="00591EE2"/>
    <w:rsid w:val="00591F45"/>
    <w:rsid w:val="00594A86"/>
    <w:rsid w:val="00595154"/>
    <w:rsid w:val="00596136"/>
    <w:rsid w:val="00596278"/>
    <w:rsid w:val="005A2106"/>
    <w:rsid w:val="005A4A4A"/>
    <w:rsid w:val="005A4B4D"/>
    <w:rsid w:val="005A54D6"/>
    <w:rsid w:val="005A6604"/>
    <w:rsid w:val="005A705E"/>
    <w:rsid w:val="005A7703"/>
    <w:rsid w:val="005B07EF"/>
    <w:rsid w:val="005B0988"/>
    <w:rsid w:val="005B1E7E"/>
    <w:rsid w:val="005B1F54"/>
    <w:rsid w:val="005B5259"/>
    <w:rsid w:val="005B6460"/>
    <w:rsid w:val="005B72BB"/>
    <w:rsid w:val="005B7620"/>
    <w:rsid w:val="005C050C"/>
    <w:rsid w:val="005C363F"/>
    <w:rsid w:val="005C57CB"/>
    <w:rsid w:val="005C5D12"/>
    <w:rsid w:val="005C5ED1"/>
    <w:rsid w:val="005C658F"/>
    <w:rsid w:val="005C6659"/>
    <w:rsid w:val="005C66BA"/>
    <w:rsid w:val="005D03EC"/>
    <w:rsid w:val="005D07D1"/>
    <w:rsid w:val="005D1A1C"/>
    <w:rsid w:val="005D2907"/>
    <w:rsid w:val="005D2920"/>
    <w:rsid w:val="005D3EA7"/>
    <w:rsid w:val="005D4134"/>
    <w:rsid w:val="005D653A"/>
    <w:rsid w:val="005D70B4"/>
    <w:rsid w:val="005E0B77"/>
    <w:rsid w:val="005E360D"/>
    <w:rsid w:val="005E4F3E"/>
    <w:rsid w:val="005E626C"/>
    <w:rsid w:val="005E7092"/>
    <w:rsid w:val="005F1B89"/>
    <w:rsid w:val="005F4D7B"/>
    <w:rsid w:val="005F4E90"/>
    <w:rsid w:val="005F57FB"/>
    <w:rsid w:val="005F5A02"/>
    <w:rsid w:val="005F5C1A"/>
    <w:rsid w:val="005F6014"/>
    <w:rsid w:val="00601476"/>
    <w:rsid w:val="00601E50"/>
    <w:rsid w:val="006045FB"/>
    <w:rsid w:val="00604603"/>
    <w:rsid w:val="00604E24"/>
    <w:rsid w:val="00610240"/>
    <w:rsid w:val="006108EF"/>
    <w:rsid w:val="006110D7"/>
    <w:rsid w:val="00611578"/>
    <w:rsid w:val="00611E42"/>
    <w:rsid w:val="00612F9C"/>
    <w:rsid w:val="0061600C"/>
    <w:rsid w:val="0061611C"/>
    <w:rsid w:val="006168AD"/>
    <w:rsid w:val="00617E48"/>
    <w:rsid w:val="00622851"/>
    <w:rsid w:val="00622937"/>
    <w:rsid w:val="00622E47"/>
    <w:rsid w:val="006232C0"/>
    <w:rsid w:val="0062346B"/>
    <w:rsid w:val="006258E9"/>
    <w:rsid w:val="00625F3F"/>
    <w:rsid w:val="006266B0"/>
    <w:rsid w:val="00626947"/>
    <w:rsid w:val="00627338"/>
    <w:rsid w:val="00630CA4"/>
    <w:rsid w:val="00631AF0"/>
    <w:rsid w:val="0063316C"/>
    <w:rsid w:val="00634DB4"/>
    <w:rsid w:val="00634EEA"/>
    <w:rsid w:val="00634FD5"/>
    <w:rsid w:val="006350CC"/>
    <w:rsid w:val="00635D76"/>
    <w:rsid w:val="00643622"/>
    <w:rsid w:val="00643AE1"/>
    <w:rsid w:val="00645259"/>
    <w:rsid w:val="006478D2"/>
    <w:rsid w:val="006479D5"/>
    <w:rsid w:val="00647BCE"/>
    <w:rsid w:val="00651160"/>
    <w:rsid w:val="00651408"/>
    <w:rsid w:val="0065220E"/>
    <w:rsid w:val="006523C5"/>
    <w:rsid w:val="00652D77"/>
    <w:rsid w:val="00653E90"/>
    <w:rsid w:val="006554C6"/>
    <w:rsid w:val="00655E4A"/>
    <w:rsid w:val="00656006"/>
    <w:rsid w:val="006563FB"/>
    <w:rsid w:val="00656D95"/>
    <w:rsid w:val="00657A38"/>
    <w:rsid w:val="006601D2"/>
    <w:rsid w:val="006622CF"/>
    <w:rsid w:val="006644A4"/>
    <w:rsid w:val="00665019"/>
    <w:rsid w:val="006650F9"/>
    <w:rsid w:val="0066598E"/>
    <w:rsid w:val="00665B85"/>
    <w:rsid w:val="00666768"/>
    <w:rsid w:val="006667D2"/>
    <w:rsid w:val="00666A28"/>
    <w:rsid w:val="00666F66"/>
    <w:rsid w:val="006679BB"/>
    <w:rsid w:val="00670581"/>
    <w:rsid w:val="006705CD"/>
    <w:rsid w:val="0067277E"/>
    <w:rsid w:val="00673084"/>
    <w:rsid w:val="0067348E"/>
    <w:rsid w:val="0067390D"/>
    <w:rsid w:val="00673B8C"/>
    <w:rsid w:val="006753F5"/>
    <w:rsid w:val="00675FAB"/>
    <w:rsid w:val="0068014F"/>
    <w:rsid w:val="0068117B"/>
    <w:rsid w:val="0068238F"/>
    <w:rsid w:val="00685522"/>
    <w:rsid w:val="006858D0"/>
    <w:rsid w:val="006864B2"/>
    <w:rsid w:val="006872FC"/>
    <w:rsid w:val="0068768C"/>
    <w:rsid w:val="006879C9"/>
    <w:rsid w:val="0069162B"/>
    <w:rsid w:val="006917B9"/>
    <w:rsid w:val="006935A7"/>
    <w:rsid w:val="006951BE"/>
    <w:rsid w:val="0069618A"/>
    <w:rsid w:val="0069664D"/>
    <w:rsid w:val="00696D74"/>
    <w:rsid w:val="006976B0"/>
    <w:rsid w:val="006A068D"/>
    <w:rsid w:val="006A06D3"/>
    <w:rsid w:val="006A24F8"/>
    <w:rsid w:val="006A4922"/>
    <w:rsid w:val="006B060B"/>
    <w:rsid w:val="006B0DBF"/>
    <w:rsid w:val="006B24FF"/>
    <w:rsid w:val="006B2C01"/>
    <w:rsid w:val="006B3DA3"/>
    <w:rsid w:val="006B41A5"/>
    <w:rsid w:val="006B4D7F"/>
    <w:rsid w:val="006B4E1F"/>
    <w:rsid w:val="006B538E"/>
    <w:rsid w:val="006B55A1"/>
    <w:rsid w:val="006B65B7"/>
    <w:rsid w:val="006B7C88"/>
    <w:rsid w:val="006C0ECC"/>
    <w:rsid w:val="006C1273"/>
    <w:rsid w:val="006C38A8"/>
    <w:rsid w:val="006C6031"/>
    <w:rsid w:val="006C622D"/>
    <w:rsid w:val="006D2395"/>
    <w:rsid w:val="006D26EE"/>
    <w:rsid w:val="006D2B1C"/>
    <w:rsid w:val="006D2D82"/>
    <w:rsid w:val="006D2E15"/>
    <w:rsid w:val="006D5694"/>
    <w:rsid w:val="006D5A17"/>
    <w:rsid w:val="006D5D12"/>
    <w:rsid w:val="006D5D57"/>
    <w:rsid w:val="006D6283"/>
    <w:rsid w:val="006D6349"/>
    <w:rsid w:val="006D6DF5"/>
    <w:rsid w:val="006D798C"/>
    <w:rsid w:val="006D7B9E"/>
    <w:rsid w:val="006D7C7E"/>
    <w:rsid w:val="006E0901"/>
    <w:rsid w:val="006E304E"/>
    <w:rsid w:val="006E3514"/>
    <w:rsid w:val="006E365F"/>
    <w:rsid w:val="006E43C9"/>
    <w:rsid w:val="006E4708"/>
    <w:rsid w:val="006E685B"/>
    <w:rsid w:val="006E7017"/>
    <w:rsid w:val="006E758C"/>
    <w:rsid w:val="006F30A2"/>
    <w:rsid w:val="006F43A3"/>
    <w:rsid w:val="006F4E16"/>
    <w:rsid w:val="006F549E"/>
    <w:rsid w:val="006F5BB3"/>
    <w:rsid w:val="006F678E"/>
    <w:rsid w:val="007012F3"/>
    <w:rsid w:val="00701364"/>
    <w:rsid w:val="00701424"/>
    <w:rsid w:val="007014FE"/>
    <w:rsid w:val="00701574"/>
    <w:rsid w:val="007015ED"/>
    <w:rsid w:val="00701F9A"/>
    <w:rsid w:val="00703DAD"/>
    <w:rsid w:val="00704846"/>
    <w:rsid w:val="0070532C"/>
    <w:rsid w:val="007053B1"/>
    <w:rsid w:val="0070623C"/>
    <w:rsid w:val="00706508"/>
    <w:rsid w:val="00706C70"/>
    <w:rsid w:val="00707866"/>
    <w:rsid w:val="00707FC5"/>
    <w:rsid w:val="007126A9"/>
    <w:rsid w:val="007137AA"/>
    <w:rsid w:val="00715CEB"/>
    <w:rsid w:val="00716232"/>
    <w:rsid w:val="007174AC"/>
    <w:rsid w:val="00717896"/>
    <w:rsid w:val="00717FA3"/>
    <w:rsid w:val="007213F4"/>
    <w:rsid w:val="00721733"/>
    <w:rsid w:val="0072275B"/>
    <w:rsid w:val="007230F1"/>
    <w:rsid w:val="007236F8"/>
    <w:rsid w:val="007245B8"/>
    <w:rsid w:val="00724601"/>
    <w:rsid w:val="007250D1"/>
    <w:rsid w:val="00725DC9"/>
    <w:rsid w:val="007321A6"/>
    <w:rsid w:val="00732900"/>
    <w:rsid w:val="007349B6"/>
    <w:rsid w:val="00735FA8"/>
    <w:rsid w:val="00737926"/>
    <w:rsid w:val="007413A0"/>
    <w:rsid w:val="0074174E"/>
    <w:rsid w:val="00741E29"/>
    <w:rsid w:val="007422FA"/>
    <w:rsid w:val="0074267C"/>
    <w:rsid w:val="00742B40"/>
    <w:rsid w:val="00743D49"/>
    <w:rsid w:val="00744CE5"/>
    <w:rsid w:val="007453ED"/>
    <w:rsid w:val="007455ED"/>
    <w:rsid w:val="007456D3"/>
    <w:rsid w:val="00745F30"/>
    <w:rsid w:val="00747658"/>
    <w:rsid w:val="00747AAF"/>
    <w:rsid w:val="007509F4"/>
    <w:rsid w:val="00750C88"/>
    <w:rsid w:val="00752E01"/>
    <w:rsid w:val="00754C03"/>
    <w:rsid w:val="00760868"/>
    <w:rsid w:val="007608FE"/>
    <w:rsid w:val="00764B95"/>
    <w:rsid w:val="007657BE"/>
    <w:rsid w:val="0076668E"/>
    <w:rsid w:val="007668B8"/>
    <w:rsid w:val="00766FD9"/>
    <w:rsid w:val="0077163B"/>
    <w:rsid w:val="007722B5"/>
    <w:rsid w:val="00772E8B"/>
    <w:rsid w:val="007738FE"/>
    <w:rsid w:val="00774A80"/>
    <w:rsid w:val="007760E5"/>
    <w:rsid w:val="00776749"/>
    <w:rsid w:val="00777075"/>
    <w:rsid w:val="00780CD9"/>
    <w:rsid w:val="00780EED"/>
    <w:rsid w:val="00782434"/>
    <w:rsid w:val="007875D3"/>
    <w:rsid w:val="00792958"/>
    <w:rsid w:val="00797053"/>
    <w:rsid w:val="0079717D"/>
    <w:rsid w:val="00797661"/>
    <w:rsid w:val="007A0137"/>
    <w:rsid w:val="007A2BED"/>
    <w:rsid w:val="007A709E"/>
    <w:rsid w:val="007A7ACD"/>
    <w:rsid w:val="007B0581"/>
    <w:rsid w:val="007B13DF"/>
    <w:rsid w:val="007B1FA6"/>
    <w:rsid w:val="007B3507"/>
    <w:rsid w:val="007B3BA3"/>
    <w:rsid w:val="007B4325"/>
    <w:rsid w:val="007C0019"/>
    <w:rsid w:val="007C2240"/>
    <w:rsid w:val="007C39FB"/>
    <w:rsid w:val="007C4BAA"/>
    <w:rsid w:val="007C5483"/>
    <w:rsid w:val="007C5FF7"/>
    <w:rsid w:val="007C6B1F"/>
    <w:rsid w:val="007C6FC9"/>
    <w:rsid w:val="007C7F22"/>
    <w:rsid w:val="007D0BC2"/>
    <w:rsid w:val="007D3607"/>
    <w:rsid w:val="007D4C0C"/>
    <w:rsid w:val="007D5A93"/>
    <w:rsid w:val="007E0ED9"/>
    <w:rsid w:val="007E12C6"/>
    <w:rsid w:val="007E161B"/>
    <w:rsid w:val="007E19E3"/>
    <w:rsid w:val="007E32A6"/>
    <w:rsid w:val="007E5523"/>
    <w:rsid w:val="007E78E7"/>
    <w:rsid w:val="007F0608"/>
    <w:rsid w:val="007F0BD3"/>
    <w:rsid w:val="007F0D19"/>
    <w:rsid w:val="007F1CD6"/>
    <w:rsid w:val="007F22D4"/>
    <w:rsid w:val="007F320C"/>
    <w:rsid w:val="007F553F"/>
    <w:rsid w:val="007F6BD5"/>
    <w:rsid w:val="007F7680"/>
    <w:rsid w:val="007F791D"/>
    <w:rsid w:val="0080146C"/>
    <w:rsid w:val="008029B4"/>
    <w:rsid w:val="00804051"/>
    <w:rsid w:val="0080542E"/>
    <w:rsid w:val="00805843"/>
    <w:rsid w:val="00806CDB"/>
    <w:rsid w:val="0080745C"/>
    <w:rsid w:val="008077E6"/>
    <w:rsid w:val="008104FC"/>
    <w:rsid w:val="008106CA"/>
    <w:rsid w:val="00810969"/>
    <w:rsid w:val="00811F01"/>
    <w:rsid w:val="008130B1"/>
    <w:rsid w:val="008145B3"/>
    <w:rsid w:val="00814BB9"/>
    <w:rsid w:val="00816831"/>
    <w:rsid w:val="00817BE0"/>
    <w:rsid w:val="008221B4"/>
    <w:rsid w:val="00822C7F"/>
    <w:rsid w:val="00823907"/>
    <w:rsid w:val="00825DBF"/>
    <w:rsid w:val="008266CC"/>
    <w:rsid w:val="00826C46"/>
    <w:rsid w:val="0082795B"/>
    <w:rsid w:val="00830E5A"/>
    <w:rsid w:val="00831553"/>
    <w:rsid w:val="008331A3"/>
    <w:rsid w:val="00833B0C"/>
    <w:rsid w:val="00834064"/>
    <w:rsid w:val="00834A5F"/>
    <w:rsid w:val="00834DAB"/>
    <w:rsid w:val="00836222"/>
    <w:rsid w:val="008363C7"/>
    <w:rsid w:val="0083647B"/>
    <w:rsid w:val="00836FC3"/>
    <w:rsid w:val="00840736"/>
    <w:rsid w:val="00841A1C"/>
    <w:rsid w:val="0084303E"/>
    <w:rsid w:val="00844B03"/>
    <w:rsid w:val="00845169"/>
    <w:rsid w:val="00845B02"/>
    <w:rsid w:val="00846265"/>
    <w:rsid w:val="008505AA"/>
    <w:rsid w:val="00850D86"/>
    <w:rsid w:val="00852339"/>
    <w:rsid w:val="00853462"/>
    <w:rsid w:val="00853AC2"/>
    <w:rsid w:val="00854390"/>
    <w:rsid w:val="00860A67"/>
    <w:rsid w:val="0086237D"/>
    <w:rsid w:val="00863A18"/>
    <w:rsid w:val="00864B26"/>
    <w:rsid w:val="00864BFE"/>
    <w:rsid w:val="00867491"/>
    <w:rsid w:val="00870536"/>
    <w:rsid w:val="00872129"/>
    <w:rsid w:val="00872C03"/>
    <w:rsid w:val="00873ADA"/>
    <w:rsid w:val="00874546"/>
    <w:rsid w:val="00874E9E"/>
    <w:rsid w:val="00875544"/>
    <w:rsid w:val="0087567C"/>
    <w:rsid w:val="00880C6A"/>
    <w:rsid w:val="00883AB0"/>
    <w:rsid w:val="00884644"/>
    <w:rsid w:val="008851A9"/>
    <w:rsid w:val="00885516"/>
    <w:rsid w:val="008865D4"/>
    <w:rsid w:val="00886AE0"/>
    <w:rsid w:val="00886CBC"/>
    <w:rsid w:val="0088706D"/>
    <w:rsid w:val="0089119B"/>
    <w:rsid w:val="0089420A"/>
    <w:rsid w:val="00894ACB"/>
    <w:rsid w:val="008956B5"/>
    <w:rsid w:val="008967FA"/>
    <w:rsid w:val="008968A0"/>
    <w:rsid w:val="00896D5B"/>
    <w:rsid w:val="00897BC4"/>
    <w:rsid w:val="008A0071"/>
    <w:rsid w:val="008A01B7"/>
    <w:rsid w:val="008A0F8E"/>
    <w:rsid w:val="008A376C"/>
    <w:rsid w:val="008B0723"/>
    <w:rsid w:val="008B0CC7"/>
    <w:rsid w:val="008B0E25"/>
    <w:rsid w:val="008B0FD9"/>
    <w:rsid w:val="008B1CBE"/>
    <w:rsid w:val="008B42E6"/>
    <w:rsid w:val="008B5F8B"/>
    <w:rsid w:val="008B69A6"/>
    <w:rsid w:val="008B6A61"/>
    <w:rsid w:val="008B7704"/>
    <w:rsid w:val="008C26A2"/>
    <w:rsid w:val="008C3257"/>
    <w:rsid w:val="008C3A48"/>
    <w:rsid w:val="008D11F4"/>
    <w:rsid w:val="008D1683"/>
    <w:rsid w:val="008D1742"/>
    <w:rsid w:val="008D308E"/>
    <w:rsid w:val="008D4E35"/>
    <w:rsid w:val="008D5717"/>
    <w:rsid w:val="008D5D3F"/>
    <w:rsid w:val="008D65EA"/>
    <w:rsid w:val="008D6F4B"/>
    <w:rsid w:val="008D74D6"/>
    <w:rsid w:val="008E19CE"/>
    <w:rsid w:val="008E35BC"/>
    <w:rsid w:val="008E4ECA"/>
    <w:rsid w:val="008E583F"/>
    <w:rsid w:val="008E5BE7"/>
    <w:rsid w:val="008E5CC0"/>
    <w:rsid w:val="008F00B5"/>
    <w:rsid w:val="008F10E5"/>
    <w:rsid w:val="008F2576"/>
    <w:rsid w:val="008F2581"/>
    <w:rsid w:val="008F28F4"/>
    <w:rsid w:val="008F2EF5"/>
    <w:rsid w:val="008F394B"/>
    <w:rsid w:val="008F4BC2"/>
    <w:rsid w:val="008F5652"/>
    <w:rsid w:val="008F591E"/>
    <w:rsid w:val="008F7BDA"/>
    <w:rsid w:val="009003E0"/>
    <w:rsid w:val="00902D6E"/>
    <w:rsid w:val="009063C8"/>
    <w:rsid w:val="0091072E"/>
    <w:rsid w:val="00912A2B"/>
    <w:rsid w:val="00912F9A"/>
    <w:rsid w:val="00912FB0"/>
    <w:rsid w:val="00913C8E"/>
    <w:rsid w:val="00914407"/>
    <w:rsid w:val="00914614"/>
    <w:rsid w:val="00914A6A"/>
    <w:rsid w:val="00914C57"/>
    <w:rsid w:val="00915031"/>
    <w:rsid w:val="00917523"/>
    <w:rsid w:val="00920229"/>
    <w:rsid w:val="00920F87"/>
    <w:rsid w:val="0092265E"/>
    <w:rsid w:val="009229F3"/>
    <w:rsid w:val="00923278"/>
    <w:rsid w:val="0092413A"/>
    <w:rsid w:val="00924537"/>
    <w:rsid w:val="00924A4C"/>
    <w:rsid w:val="00924CC7"/>
    <w:rsid w:val="009252DD"/>
    <w:rsid w:val="00926E0A"/>
    <w:rsid w:val="009309EB"/>
    <w:rsid w:val="00930BB2"/>
    <w:rsid w:val="00931BAD"/>
    <w:rsid w:val="00931BC5"/>
    <w:rsid w:val="009323C4"/>
    <w:rsid w:val="009329AC"/>
    <w:rsid w:val="00932B2D"/>
    <w:rsid w:val="00932D04"/>
    <w:rsid w:val="00934B0D"/>
    <w:rsid w:val="00934C4A"/>
    <w:rsid w:val="009360AE"/>
    <w:rsid w:val="00936647"/>
    <w:rsid w:val="00936CB9"/>
    <w:rsid w:val="009403CD"/>
    <w:rsid w:val="009404D7"/>
    <w:rsid w:val="009405B9"/>
    <w:rsid w:val="00940D08"/>
    <w:rsid w:val="00941282"/>
    <w:rsid w:val="00941644"/>
    <w:rsid w:val="0094277E"/>
    <w:rsid w:val="00942ECD"/>
    <w:rsid w:val="009437A2"/>
    <w:rsid w:val="009438C5"/>
    <w:rsid w:val="00943936"/>
    <w:rsid w:val="0094618E"/>
    <w:rsid w:val="00946655"/>
    <w:rsid w:val="009469C2"/>
    <w:rsid w:val="00947641"/>
    <w:rsid w:val="009478F7"/>
    <w:rsid w:val="00947999"/>
    <w:rsid w:val="00950146"/>
    <w:rsid w:val="00950858"/>
    <w:rsid w:val="00951A72"/>
    <w:rsid w:val="00955172"/>
    <w:rsid w:val="00955CCC"/>
    <w:rsid w:val="0095765A"/>
    <w:rsid w:val="00957AF8"/>
    <w:rsid w:val="00957F07"/>
    <w:rsid w:val="00960182"/>
    <w:rsid w:val="00962E5F"/>
    <w:rsid w:val="009630EC"/>
    <w:rsid w:val="00964AD4"/>
    <w:rsid w:val="00965E47"/>
    <w:rsid w:val="00966BF4"/>
    <w:rsid w:val="00966EB5"/>
    <w:rsid w:val="009720A4"/>
    <w:rsid w:val="009725F8"/>
    <w:rsid w:val="009809E9"/>
    <w:rsid w:val="00980A98"/>
    <w:rsid w:val="00980CA4"/>
    <w:rsid w:val="0098178B"/>
    <w:rsid w:val="00981C56"/>
    <w:rsid w:val="00981CC1"/>
    <w:rsid w:val="00982445"/>
    <w:rsid w:val="00983520"/>
    <w:rsid w:val="009839DE"/>
    <w:rsid w:val="00983EB8"/>
    <w:rsid w:val="009847AC"/>
    <w:rsid w:val="00984FCB"/>
    <w:rsid w:val="00985096"/>
    <w:rsid w:val="0098511F"/>
    <w:rsid w:val="0098609E"/>
    <w:rsid w:val="00986511"/>
    <w:rsid w:val="00987D3E"/>
    <w:rsid w:val="00991763"/>
    <w:rsid w:val="009922D2"/>
    <w:rsid w:val="00992EF9"/>
    <w:rsid w:val="0099360C"/>
    <w:rsid w:val="009972BF"/>
    <w:rsid w:val="009A02A6"/>
    <w:rsid w:val="009A2527"/>
    <w:rsid w:val="009A4B0E"/>
    <w:rsid w:val="009A5A73"/>
    <w:rsid w:val="009A6515"/>
    <w:rsid w:val="009A6EBE"/>
    <w:rsid w:val="009A7013"/>
    <w:rsid w:val="009B049E"/>
    <w:rsid w:val="009B1F0B"/>
    <w:rsid w:val="009B2BAB"/>
    <w:rsid w:val="009B568B"/>
    <w:rsid w:val="009B5E78"/>
    <w:rsid w:val="009B7453"/>
    <w:rsid w:val="009C1D37"/>
    <w:rsid w:val="009C2376"/>
    <w:rsid w:val="009C2497"/>
    <w:rsid w:val="009C2588"/>
    <w:rsid w:val="009C2C26"/>
    <w:rsid w:val="009C3F22"/>
    <w:rsid w:val="009C45F8"/>
    <w:rsid w:val="009D14EF"/>
    <w:rsid w:val="009D17D3"/>
    <w:rsid w:val="009D1A57"/>
    <w:rsid w:val="009D1D28"/>
    <w:rsid w:val="009D3F9F"/>
    <w:rsid w:val="009D7B5F"/>
    <w:rsid w:val="009D7E40"/>
    <w:rsid w:val="009D7F10"/>
    <w:rsid w:val="009E1101"/>
    <w:rsid w:val="009E1897"/>
    <w:rsid w:val="009E3B2D"/>
    <w:rsid w:val="009E44EE"/>
    <w:rsid w:val="009E4EAC"/>
    <w:rsid w:val="009E633C"/>
    <w:rsid w:val="009E706E"/>
    <w:rsid w:val="009E7CC7"/>
    <w:rsid w:val="009F05E9"/>
    <w:rsid w:val="009F123D"/>
    <w:rsid w:val="009F1B7C"/>
    <w:rsid w:val="009F2DAB"/>
    <w:rsid w:val="009F313A"/>
    <w:rsid w:val="009F38B0"/>
    <w:rsid w:val="009F4465"/>
    <w:rsid w:val="009F6879"/>
    <w:rsid w:val="00A00281"/>
    <w:rsid w:val="00A003BA"/>
    <w:rsid w:val="00A00EFE"/>
    <w:rsid w:val="00A0135B"/>
    <w:rsid w:val="00A02970"/>
    <w:rsid w:val="00A02D96"/>
    <w:rsid w:val="00A03F0B"/>
    <w:rsid w:val="00A0653D"/>
    <w:rsid w:val="00A06FFF"/>
    <w:rsid w:val="00A0755C"/>
    <w:rsid w:val="00A07D86"/>
    <w:rsid w:val="00A1110A"/>
    <w:rsid w:val="00A11748"/>
    <w:rsid w:val="00A11FB4"/>
    <w:rsid w:val="00A11FC0"/>
    <w:rsid w:val="00A153C1"/>
    <w:rsid w:val="00A15698"/>
    <w:rsid w:val="00A171E0"/>
    <w:rsid w:val="00A17408"/>
    <w:rsid w:val="00A2017B"/>
    <w:rsid w:val="00A21D15"/>
    <w:rsid w:val="00A22662"/>
    <w:rsid w:val="00A23254"/>
    <w:rsid w:val="00A23C3C"/>
    <w:rsid w:val="00A2682A"/>
    <w:rsid w:val="00A26919"/>
    <w:rsid w:val="00A27D3D"/>
    <w:rsid w:val="00A27F3B"/>
    <w:rsid w:val="00A30A76"/>
    <w:rsid w:val="00A314C1"/>
    <w:rsid w:val="00A31788"/>
    <w:rsid w:val="00A326EB"/>
    <w:rsid w:val="00A32BDF"/>
    <w:rsid w:val="00A32CED"/>
    <w:rsid w:val="00A33528"/>
    <w:rsid w:val="00A3583C"/>
    <w:rsid w:val="00A358F3"/>
    <w:rsid w:val="00A373FF"/>
    <w:rsid w:val="00A37D1F"/>
    <w:rsid w:val="00A41A8B"/>
    <w:rsid w:val="00A43A91"/>
    <w:rsid w:val="00A43F86"/>
    <w:rsid w:val="00A4490B"/>
    <w:rsid w:val="00A45F34"/>
    <w:rsid w:val="00A46057"/>
    <w:rsid w:val="00A461F1"/>
    <w:rsid w:val="00A46FA9"/>
    <w:rsid w:val="00A50E27"/>
    <w:rsid w:val="00A5119F"/>
    <w:rsid w:val="00A532B8"/>
    <w:rsid w:val="00A53FF3"/>
    <w:rsid w:val="00A54A9D"/>
    <w:rsid w:val="00A54FBA"/>
    <w:rsid w:val="00A5510B"/>
    <w:rsid w:val="00A55A4A"/>
    <w:rsid w:val="00A56A88"/>
    <w:rsid w:val="00A572A4"/>
    <w:rsid w:val="00A61091"/>
    <w:rsid w:val="00A64C48"/>
    <w:rsid w:val="00A65771"/>
    <w:rsid w:val="00A6768D"/>
    <w:rsid w:val="00A700D7"/>
    <w:rsid w:val="00A71A49"/>
    <w:rsid w:val="00A72CCD"/>
    <w:rsid w:val="00A7501D"/>
    <w:rsid w:val="00A768DB"/>
    <w:rsid w:val="00A76B64"/>
    <w:rsid w:val="00A777E7"/>
    <w:rsid w:val="00A80B80"/>
    <w:rsid w:val="00A81B2D"/>
    <w:rsid w:val="00A825E7"/>
    <w:rsid w:val="00A82EA5"/>
    <w:rsid w:val="00A8361B"/>
    <w:rsid w:val="00A8516C"/>
    <w:rsid w:val="00A8789F"/>
    <w:rsid w:val="00A87E0C"/>
    <w:rsid w:val="00A9005C"/>
    <w:rsid w:val="00A903B2"/>
    <w:rsid w:val="00A912C4"/>
    <w:rsid w:val="00A92206"/>
    <w:rsid w:val="00A92517"/>
    <w:rsid w:val="00A95528"/>
    <w:rsid w:val="00A95F2B"/>
    <w:rsid w:val="00A972E4"/>
    <w:rsid w:val="00A9782A"/>
    <w:rsid w:val="00AA0DDC"/>
    <w:rsid w:val="00AA17CF"/>
    <w:rsid w:val="00AA3E6B"/>
    <w:rsid w:val="00AA758B"/>
    <w:rsid w:val="00AB0603"/>
    <w:rsid w:val="00AB0E2E"/>
    <w:rsid w:val="00AB0FBB"/>
    <w:rsid w:val="00AB1F13"/>
    <w:rsid w:val="00AB32A2"/>
    <w:rsid w:val="00AB34CE"/>
    <w:rsid w:val="00AB38D1"/>
    <w:rsid w:val="00AB4E3C"/>
    <w:rsid w:val="00AB6F68"/>
    <w:rsid w:val="00AB7D25"/>
    <w:rsid w:val="00AC2D76"/>
    <w:rsid w:val="00AC338D"/>
    <w:rsid w:val="00AC4C2D"/>
    <w:rsid w:val="00AC53B4"/>
    <w:rsid w:val="00AC54EF"/>
    <w:rsid w:val="00AC6E8C"/>
    <w:rsid w:val="00AD18F3"/>
    <w:rsid w:val="00AD1D2B"/>
    <w:rsid w:val="00AD3053"/>
    <w:rsid w:val="00AD41E7"/>
    <w:rsid w:val="00AD6991"/>
    <w:rsid w:val="00AD6BBC"/>
    <w:rsid w:val="00AE010F"/>
    <w:rsid w:val="00AE0347"/>
    <w:rsid w:val="00AE0607"/>
    <w:rsid w:val="00AE0F7D"/>
    <w:rsid w:val="00AE1469"/>
    <w:rsid w:val="00AE14BC"/>
    <w:rsid w:val="00AE262E"/>
    <w:rsid w:val="00AE2CD3"/>
    <w:rsid w:val="00AE3100"/>
    <w:rsid w:val="00AE336E"/>
    <w:rsid w:val="00AE5F36"/>
    <w:rsid w:val="00AE64E4"/>
    <w:rsid w:val="00AE71A6"/>
    <w:rsid w:val="00AF0516"/>
    <w:rsid w:val="00AF0A19"/>
    <w:rsid w:val="00AF1A4A"/>
    <w:rsid w:val="00AF2818"/>
    <w:rsid w:val="00AF28C8"/>
    <w:rsid w:val="00AF399E"/>
    <w:rsid w:val="00AF4350"/>
    <w:rsid w:val="00AF48B9"/>
    <w:rsid w:val="00AF5B10"/>
    <w:rsid w:val="00AF6275"/>
    <w:rsid w:val="00AF6F69"/>
    <w:rsid w:val="00AF713B"/>
    <w:rsid w:val="00B00135"/>
    <w:rsid w:val="00B015BA"/>
    <w:rsid w:val="00B018AF"/>
    <w:rsid w:val="00B06F2A"/>
    <w:rsid w:val="00B0742B"/>
    <w:rsid w:val="00B078F6"/>
    <w:rsid w:val="00B10B0E"/>
    <w:rsid w:val="00B11749"/>
    <w:rsid w:val="00B12C40"/>
    <w:rsid w:val="00B130B4"/>
    <w:rsid w:val="00B147F2"/>
    <w:rsid w:val="00B165B1"/>
    <w:rsid w:val="00B16E5D"/>
    <w:rsid w:val="00B1737E"/>
    <w:rsid w:val="00B20ABA"/>
    <w:rsid w:val="00B20BF7"/>
    <w:rsid w:val="00B21E1A"/>
    <w:rsid w:val="00B23487"/>
    <w:rsid w:val="00B23DE7"/>
    <w:rsid w:val="00B25812"/>
    <w:rsid w:val="00B26BEA"/>
    <w:rsid w:val="00B2720D"/>
    <w:rsid w:val="00B3168A"/>
    <w:rsid w:val="00B320B2"/>
    <w:rsid w:val="00B331B8"/>
    <w:rsid w:val="00B342F1"/>
    <w:rsid w:val="00B34F90"/>
    <w:rsid w:val="00B3607B"/>
    <w:rsid w:val="00B3755C"/>
    <w:rsid w:val="00B40FF7"/>
    <w:rsid w:val="00B4383A"/>
    <w:rsid w:val="00B44323"/>
    <w:rsid w:val="00B4461D"/>
    <w:rsid w:val="00B446EE"/>
    <w:rsid w:val="00B44842"/>
    <w:rsid w:val="00B47221"/>
    <w:rsid w:val="00B47D85"/>
    <w:rsid w:val="00B50C75"/>
    <w:rsid w:val="00B544CA"/>
    <w:rsid w:val="00B546B1"/>
    <w:rsid w:val="00B548D5"/>
    <w:rsid w:val="00B56B59"/>
    <w:rsid w:val="00B61D81"/>
    <w:rsid w:val="00B628B7"/>
    <w:rsid w:val="00B6548F"/>
    <w:rsid w:val="00B67596"/>
    <w:rsid w:val="00B708FD"/>
    <w:rsid w:val="00B70C99"/>
    <w:rsid w:val="00B74E2E"/>
    <w:rsid w:val="00B764E1"/>
    <w:rsid w:val="00B76542"/>
    <w:rsid w:val="00B80F8E"/>
    <w:rsid w:val="00B82287"/>
    <w:rsid w:val="00B8556E"/>
    <w:rsid w:val="00B86D2A"/>
    <w:rsid w:val="00B91104"/>
    <w:rsid w:val="00B91ECA"/>
    <w:rsid w:val="00B928A6"/>
    <w:rsid w:val="00B928AF"/>
    <w:rsid w:val="00B92C66"/>
    <w:rsid w:val="00B93021"/>
    <w:rsid w:val="00B9441C"/>
    <w:rsid w:val="00B94AB6"/>
    <w:rsid w:val="00B952A1"/>
    <w:rsid w:val="00B95728"/>
    <w:rsid w:val="00B95EDB"/>
    <w:rsid w:val="00BA0B58"/>
    <w:rsid w:val="00BA1E02"/>
    <w:rsid w:val="00BA2358"/>
    <w:rsid w:val="00BA296D"/>
    <w:rsid w:val="00BA564F"/>
    <w:rsid w:val="00BA639C"/>
    <w:rsid w:val="00BA75B6"/>
    <w:rsid w:val="00BA7C11"/>
    <w:rsid w:val="00BB2CFE"/>
    <w:rsid w:val="00BB32A9"/>
    <w:rsid w:val="00BB3559"/>
    <w:rsid w:val="00BB41E0"/>
    <w:rsid w:val="00BB4771"/>
    <w:rsid w:val="00BB4C96"/>
    <w:rsid w:val="00BB4F9D"/>
    <w:rsid w:val="00BB507A"/>
    <w:rsid w:val="00BB6B5B"/>
    <w:rsid w:val="00BB6DC6"/>
    <w:rsid w:val="00BB7B76"/>
    <w:rsid w:val="00BC01C8"/>
    <w:rsid w:val="00BC0A08"/>
    <w:rsid w:val="00BC30A5"/>
    <w:rsid w:val="00BC5855"/>
    <w:rsid w:val="00BD2755"/>
    <w:rsid w:val="00BD28B6"/>
    <w:rsid w:val="00BD3BF3"/>
    <w:rsid w:val="00BD3CA5"/>
    <w:rsid w:val="00BD56FD"/>
    <w:rsid w:val="00BD5750"/>
    <w:rsid w:val="00BD5D15"/>
    <w:rsid w:val="00BD62B9"/>
    <w:rsid w:val="00BD72B5"/>
    <w:rsid w:val="00BD780D"/>
    <w:rsid w:val="00BE00FB"/>
    <w:rsid w:val="00BE0AD2"/>
    <w:rsid w:val="00BE0B7D"/>
    <w:rsid w:val="00BE44DD"/>
    <w:rsid w:val="00BE5F51"/>
    <w:rsid w:val="00BE621E"/>
    <w:rsid w:val="00BE6A61"/>
    <w:rsid w:val="00BE730B"/>
    <w:rsid w:val="00BE74F9"/>
    <w:rsid w:val="00BF0275"/>
    <w:rsid w:val="00BF0476"/>
    <w:rsid w:val="00BF13C7"/>
    <w:rsid w:val="00BF150D"/>
    <w:rsid w:val="00BF18A0"/>
    <w:rsid w:val="00BF335A"/>
    <w:rsid w:val="00BF3376"/>
    <w:rsid w:val="00BF43DA"/>
    <w:rsid w:val="00BF5A31"/>
    <w:rsid w:val="00BF6169"/>
    <w:rsid w:val="00BF66F0"/>
    <w:rsid w:val="00BF69B8"/>
    <w:rsid w:val="00BF7107"/>
    <w:rsid w:val="00C00ACB"/>
    <w:rsid w:val="00C0131D"/>
    <w:rsid w:val="00C013D2"/>
    <w:rsid w:val="00C02176"/>
    <w:rsid w:val="00C03F9E"/>
    <w:rsid w:val="00C040A2"/>
    <w:rsid w:val="00C0492C"/>
    <w:rsid w:val="00C04DA7"/>
    <w:rsid w:val="00C058A8"/>
    <w:rsid w:val="00C06112"/>
    <w:rsid w:val="00C062E6"/>
    <w:rsid w:val="00C06606"/>
    <w:rsid w:val="00C06E7C"/>
    <w:rsid w:val="00C07535"/>
    <w:rsid w:val="00C10227"/>
    <w:rsid w:val="00C1083D"/>
    <w:rsid w:val="00C10920"/>
    <w:rsid w:val="00C10EEB"/>
    <w:rsid w:val="00C127FF"/>
    <w:rsid w:val="00C13975"/>
    <w:rsid w:val="00C13FC0"/>
    <w:rsid w:val="00C1417F"/>
    <w:rsid w:val="00C1764D"/>
    <w:rsid w:val="00C205F0"/>
    <w:rsid w:val="00C22AC3"/>
    <w:rsid w:val="00C22CD5"/>
    <w:rsid w:val="00C24DD0"/>
    <w:rsid w:val="00C27C88"/>
    <w:rsid w:val="00C3093A"/>
    <w:rsid w:val="00C31373"/>
    <w:rsid w:val="00C31FDC"/>
    <w:rsid w:val="00C32F5E"/>
    <w:rsid w:val="00C32F7E"/>
    <w:rsid w:val="00C33BF4"/>
    <w:rsid w:val="00C3467B"/>
    <w:rsid w:val="00C35653"/>
    <w:rsid w:val="00C373D7"/>
    <w:rsid w:val="00C37918"/>
    <w:rsid w:val="00C40571"/>
    <w:rsid w:val="00C40DE4"/>
    <w:rsid w:val="00C40F8C"/>
    <w:rsid w:val="00C41325"/>
    <w:rsid w:val="00C414BF"/>
    <w:rsid w:val="00C45437"/>
    <w:rsid w:val="00C466C1"/>
    <w:rsid w:val="00C46FA1"/>
    <w:rsid w:val="00C4710C"/>
    <w:rsid w:val="00C47F6A"/>
    <w:rsid w:val="00C50D3E"/>
    <w:rsid w:val="00C51ED5"/>
    <w:rsid w:val="00C52DD9"/>
    <w:rsid w:val="00C549FF"/>
    <w:rsid w:val="00C567C7"/>
    <w:rsid w:val="00C56910"/>
    <w:rsid w:val="00C572D3"/>
    <w:rsid w:val="00C605EB"/>
    <w:rsid w:val="00C613E0"/>
    <w:rsid w:val="00C65A39"/>
    <w:rsid w:val="00C66D8D"/>
    <w:rsid w:val="00C71C17"/>
    <w:rsid w:val="00C732EB"/>
    <w:rsid w:val="00C757B8"/>
    <w:rsid w:val="00C75BBF"/>
    <w:rsid w:val="00C769FC"/>
    <w:rsid w:val="00C776CA"/>
    <w:rsid w:val="00C849D6"/>
    <w:rsid w:val="00C84A72"/>
    <w:rsid w:val="00C87583"/>
    <w:rsid w:val="00C903E0"/>
    <w:rsid w:val="00C906E5"/>
    <w:rsid w:val="00C93A9D"/>
    <w:rsid w:val="00C93BBA"/>
    <w:rsid w:val="00C96284"/>
    <w:rsid w:val="00C97102"/>
    <w:rsid w:val="00C976D6"/>
    <w:rsid w:val="00CA0FBB"/>
    <w:rsid w:val="00CA175D"/>
    <w:rsid w:val="00CA189C"/>
    <w:rsid w:val="00CA27FC"/>
    <w:rsid w:val="00CA315F"/>
    <w:rsid w:val="00CA3BF7"/>
    <w:rsid w:val="00CA6299"/>
    <w:rsid w:val="00CA691F"/>
    <w:rsid w:val="00CA77A5"/>
    <w:rsid w:val="00CA7913"/>
    <w:rsid w:val="00CB0BAA"/>
    <w:rsid w:val="00CB5326"/>
    <w:rsid w:val="00CB5C19"/>
    <w:rsid w:val="00CB640D"/>
    <w:rsid w:val="00CB7EF8"/>
    <w:rsid w:val="00CC3A41"/>
    <w:rsid w:val="00CC4189"/>
    <w:rsid w:val="00CC42A5"/>
    <w:rsid w:val="00CC432F"/>
    <w:rsid w:val="00CC4DDB"/>
    <w:rsid w:val="00CC5362"/>
    <w:rsid w:val="00CC57D9"/>
    <w:rsid w:val="00CC5A00"/>
    <w:rsid w:val="00CC6C9F"/>
    <w:rsid w:val="00CC6D41"/>
    <w:rsid w:val="00CD0582"/>
    <w:rsid w:val="00CD0FA2"/>
    <w:rsid w:val="00CD2A8E"/>
    <w:rsid w:val="00CD436B"/>
    <w:rsid w:val="00CD43E0"/>
    <w:rsid w:val="00CD49DA"/>
    <w:rsid w:val="00CD55E7"/>
    <w:rsid w:val="00CD5C0E"/>
    <w:rsid w:val="00CD612A"/>
    <w:rsid w:val="00CD640D"/>
    <w:rsid w:val="00CE0386"/>
    <w:rsid w:val="00CE116F"/>
    <w:rsid w:val="00CE1523"/>
    <w:rsid w:val="00CE232B"/>
    <w:rsid w:val="00CE4948"/>
    <w:rsid w:val="00CE504C"/>
    <w:rsid w:val="00CF077C"/>
    <w:rsid w:val="00CF2C46"/>
    <w:rsid w:val="00CF54FA"/>
    <w:rsid w:val="00CF5B7E"/>
    <w:rsid w:val="00CF6AD0"/>
    <w:rsid w:val="00D02503"/>
    <w:rsid w:val="00D02BEA"/>
    <w:rsid w:val="00D04274"/>
    <w:rsid w:val="00D07CD4"/>
    <w:rsid w:val="00D1098F"/>
    <w:rsid w:val="00D10DE3"/>
    <w:rsid w:val="00D112BD"/>
    <w:rsid w:val="00D133DC"/>
    <w:rsid w:val="00D1411B"/>
    <w:rsid w:val="00D14443"/>
    <w:rsid w:val="00D16516"/>
    <w:rsid w:val="00D17797"/>
    <w:rsid w:val="00D2111E"/>
    <w:rsid w:val="00D23A2C"/>
    <w:rsid w:val="00D23F39"/>
    <w:rsid w:val="00D249E2"/>
    <w:rsid w:val="00D25E28"/>
    <w:rsid w:val="00D2608F"/>
    <w:rsid w:val="00D26C7D"/>
    <w:rsid w:val="00D26F5D"/>
    <w:rsid w:val="00D30EE9"/>
    <w:rsid w:val="00D32509"/>
    <w:rsid w:val="00D32C85"/>
    <w:rsid w:val="00D33A7D"/>
    <w:rsid w:val="00D341DF"/>
    <w:rsid w:val="00D34591"/>
    <w:rsid w:val="00D34C8D"/>
    <w:rsid w:val="00D34F70"/>
    <w:rsid w:val="00D3774F"/>
    <w:rsid w:val="00D4107B"/>
    <w:rsid w:val="00D42B2A"/>
    <w:rsid w:val="00D43A25"/>
    <w:rsid w:val="00D445BC"/>
    <w:rsid w:val="00D45064"/>
    <w:rsid w:val="00D4559E"/>
    <w:rsid w:val="00D4626B"/>
    <w:rsid w:val="00D46DB4"/>
    <w:rsid w:val="00D47834"/>
    <w:rsid w:val="00D50048"/>
    <w:rsid w:val="00D51A17"/>
    <w:rsid w:val="00D51DBF"/>
    <w:rsid w:val="00D52747"/>
    <w:rsid w:val="00D5398A"/>
    <w:rsid w:val="00D542B8"/>
    <w:rsid w:val="00D54925"/>
    <w:rsid w:val="00D57BBD"/>
    <w:rsid w:val="00D61CFA"/>
    <w:rsid w:val="00D62338"/>
    <w:rsid w:val="00D628A2"/>
    <w:rsid w:val="00D62C80"/>
    <w:rsid w:val="00D7012F"/>
    <w:rsid w:val="00D712E3"/>
    <w:rsid w:val="00D72021"/>
    <w:rsid w:val="00D730FD"/>
    <w:rsid w:val="00D740EA"/>
    <w:rsid w:val="00D7486E"/>
    <w:rsid w:val="00D75549"/>
    <w:rsid w:val="00D8624B"/>
    <w:rsid w:val="00D86823"/>
    <w:rsid w:val="00D8797B"/>
    <w:rsid w:val="00D9042C"/>
    <w:rsid w:val="00D91A0A"/>
    <w:rsid w:val="00D91AE1"/>
    <w:rsid w:val="00D93F2A"/>
    <w:rsid w:val="00D949BE"/>
    <w:rsid w:val="00D95EE0"/>
    <w:rsid w:val="00D96F2E"/>
    <w:rsid w:val="00D97B0C"/>
    <w:rsid w:val="00DA4446"/>
    <w:rsid w:val="00DA449D"/>
    <w:rsid w:val="00DA4A52"/>
    <w:rsid w:val="00DA62A1"/>
    <w:rsid w:val="00DA76BF"/>
    <w:rsid w:val="00DA784E"/>
    <w:rsid w:val="00DA7FE1"/>
    <w:rsid w:val="00DB02C1"/>
    <w:rsid w:val="00DB09A8"/>
    <w:rsid w:val="00DB0B2C"/>
    <w:rsid w:val="00DB1035"/>
    <w:rsid w:val="00DB4239"/>
    <w:rsid w:val="00DB47CB"/>
    <w:rsid w:val="00DB4BFB"/>
    <w:rsid w:val="00DB57BE"/>
    <w:rsid w:val="00DB7820"/>
    <w:rsid w:val="00DC07CA"/>
    <w:rsid w:val="00DC0B46"/>
    <w:rsid w:val="00DC1046"/>
    <w:rsid w:val="00DC11C0"/>
    <w:rsid w:val="00DC145C"/>
    <w:rsid w:val="00DC14EB"/>
    <w:rsid w:val="00DC35B2"/>
    <w:rsid w:val="00DC5C1A"/>
    <w:rsid w:val="00DC6FD7"/>
    <w:rsid w:val="00DC7342"/>
    <w:rsid w:val="00DC766B"/>
    <w:rsid w:val="00DD094C"/>
    <w:rsid w:val="00DD1A48"/>
    <w:rsid w:val="00DD23F5"/>
    <w:rsid w:val="00DD3893"/>
    <w:rsid w:val="00DD40CF"/>
    <w:rsid w:val="00DD58D4"/>
    <w:rsid w:val="00DD6A95"/>
    <w:rsid w:val="00DD722F"/>
    <w:rsid w:val="00DE0A13"/>
    <w:rsid w:val="00DE0C53"/>
    <w:rsid w:val="00DE0CC7"/>
    <w:rsid w:val="00DE0E84"/>
    <w:rsid w:val="00DE0E8E"/>
    <w:rsid w:val="00DE1190"/>
    <w:rsid w:val="00DE34A9"/>
    <w:rsid w:val="00DE3E52"/>
    <w:rsid w:val="00DE4F9A"/>
    <w:rsid w:val="00DE52E9"/>
    <w:rsid w:val="00DE5780"/>
    <w:rsid w:val="00DE63DB"/>
    <w:rsid w:val="00DE7CA9"/>
    <w:rsid w:val="00DF09DA"/>
    <w:rsid w:val="00DF1D16"/>
    <w:rsid w:val="00DF3559"/>
    <w:rsid w:val="00DF4C0E"/>
    <w:rsid w:val="00DF540B"/>
    <w:rsid w:val="00DF5D58"/>
    <w:rsid w:val="00DF692A"/>
    <w:rsid w:val="00DF76B5"/>
    <w:rsid w:val="00E0058E"/>
    <w:rsid w:val="00E00A4C"/>
    <w:rsid w:val="00E011B8"/>
    <w:rsid w:val="00E01326"/>
    <w:rsid w:val="00E02512"/>
    <w:rsid w:val="00E06E1E"/>
    <w:rsid w:val="00E1181B"/>
    <w:rsid w:val="00E136DE"/>
    <w:rsid w:val="00E13A95"/>
    <w:rsid w:val="00E14A7D"/>
    <w:rsid w:val="00E15B6F"/>
    <w:rsid w:val="00E15F8C"/>
    <w:rsid w:val="00E200CE"/>
    <w:rsid w:val="00E21C95"/>
    <w:rsid w:val="00E22A77"/>
    <w:rsid w:val="00E22B27"/>
    <w:rsid w:val="00E2410D"/>
    <w:rsid w:val="00E24C02"/>
    <w:rsid w:val="00E269E8"/>
    <w:rsid w:val="00E310E2"/>
    <w:rsid w:val="00E3170A"/>
    <w:rsid w:val="00E318A1"/>
    <w:rsid w:val="00E32292"/>
    <w:rsid w:val="00E32B35"/>
    <w:rsid w:val="00E34356"/>
    <w:rsid w:val="00E3586D"/>
    <w:rsid w:val="00E375D5"/>
    <w:rsid w:val="00E4068C"/>
    <w:rsid w:val="00E423A1"/>
    <w:rsid w:val="00E44D18"/>
    <w:rsid w:val="00E44F88"/>
    <w:rsid w:val="00E45562"/>
    <w:rsid w:val="00E45D0B"/>
    <w:rsid w:val="00E47465"/>
    <w:rsid w:val="00E47821"/>
    <w:rsid w:val="00E4782D"/>
    <w:rsid w:val="00E47F74"/>
    <w:rsid w:val="00E50588"/>
    <w:rsid w:val="00E521A2"/>
    <w:rsid w:val="00E54667"/>
    <w:rsid w:val="00E56087"/>
    <w:rsid w:val="00E62286"/>
    <w:rsid w:val="00E626A1"/>
    <w:rsid w:val="00E62EED"/>
    <w:rsid w:val="00E64121"/>
    <w:rsid w:val="00E64C5A"/>
    <w:rsid w:val="00E64F79"/>
    <w:rsid w:val="00E7180D"/>
    <w:rsid w:val="00E7216B"/>
    <w:rsid w:val="00E72CCA"/>
    <w:rsid w:val="00E73359"/>
    <w:rsid w:val="00E75546"/>
    <w:rsid w:val="00E76851"/>
    <w:rsid w:val="00E77135"/>
    <w:rsid w:val="00E80AD6"/>
    <w:rsid w:val="00E81A61"/>
    <w:rsid w:val="00E81B3C"/>
    <w:rsid w:val="00E81DE0"/>
    <w:rsid w:val="00E824F7"/>
    <w:rsid w:val="00E825AF"/>
    <w:rsid w:val="00E843F9"/>
    <w:rsid w:val="00E84E34"/>
    <w:rsid w:val="00E84E38"/>
    <w:rsid w:val="00E863F7"/>
    <w:rsid w:val="00E901D2"/>
    <w:rsid w:val="00E9090A"/>
    <w:rsid w:val="00E91577"/>
    <w:rsid w:val="00E91BFF"/>
    <w:rsid w:val="00E93E7D"/>
    <w:rsid w:val="00E95C3C"/>
    <w:rsid w:val="00EA02D3"/>
    <w:rsid w:val="00EA2415"/>
    <w:rsid w:val="00EA4F8F"/>
    <w:rsid w:val="00EA63FC"/>
    <w:rsid w:val="00EA6663"/>
    <w:rsid w:val="00EA77D0"/>
    <w:rsid w:val="00EA7916"/>
    <w:rsid w:val="00EB0052"/>
    <w:rsid w:val="00EB037A"/>
    <w:rsid w:val="00EB0BD8"/>
    <w:rsid w:val="00EB11E4"/>
    <w:rsid w:val="00EB151E"/>
    <w:rsid w:val="00EB1C29"/>
    <w:rsid w:val="00EB381D"/>
    <w:rsid w:val="00EB4BDF"/>
    <w:rsid w:val="00EB7142"/>
    <w:rsid w:val="00EB7A78"/>
    <w:rsid w:val="00EB7DB2"/>
    <w:rsid w:val="00EC07D6"/>
    <w:rsid w:val="00EC4538"/>
    <w:rsid w:val="00ED009D"/>
    <w:rsid w:val="00ED1B77"/>
    <w:rsid w:val="00ED1C69"/>
    <w:rsid w:val="00ED484F"/>
    <w:rsid w:val="00ED5C05"/>
    <w:rsid w:val="00ED670B"/>
    <w:rsid w:val="00ED6980"/>
    <w:rsid w:val="00ED6B60"/>
    <w:rsid w:val="00ED7D4E"/>
    <w:rsid w:val="00EE054C"/>
    <w:rsid w:val="00EE0A5F"/>
    <w:rsid w:val="00EE15F1"/>
    <w:rsid w:val="00EE2463"/>
    <w:rsid w:val="00EE2D4C"/>
    <w:rsid w:val="00EE40E9"/>
    <w:rsid w:val="00EE4F4A"/>
    <w:rsid w:val="00EE59C8"/>
    <w:rsid w:val="00EE5E56"/>
    <w:rsid w:val="00EE6473"/>
    <w:rsid w:val="00EE707B"/>
    <w:rsid w:val="00EF0CFD"/>
    <w:rsid w:val="00EF2529"/>
    <w:rsid w:val="00EF3196"/>
    <w:rsid w:val="00EF32BD"/>
    <w:rsid w:val="00EF46A5"/>
    <w:rsid w:val="00EF5BCF"/>
    <w:rsid w:val="00EF6923"/>
    <w:rsid w:val="00EF69B4"/>
    <w:rsid w:val="00EF7D3B"/>
    <w:rsid w:val="00EF7DC8"/>
    <w:rsid w:val="00F00EA7"/>
    <w:rsid w:val="00F01716"/>
    <w:rsid w:val="00F01C5C"/>
    <w:rsid w:val="00F03507"/>
    <w:rsid w:val="00F03DA2"/>
    <w:rsid w:val="00F04F70"/>
    <w:rsid w:val="00F064EE"/>
    <w:rsid w:val="00F06FBE"/>
    <w:rsid w:val="00F07700"/>
    <w:rsid w:val="00F100CF"/>
    <w:rsid w:val="00F10B6B"/>
    <w:rsid w:val="00F11C5A"/>
    <w:rsid w:val="00F14935"/>
    <w:rsid w:val="00F14DB1"/>
    <w:rsid w:val="00F150DB"/>
    <w:rsid w:val="00F15C34"/>
    <w:rsid w:val="00F16796"/>
    <w:rsid w:val="00F17E5A"/>
    <w:rsid w:val="00F2130D"/>
    <w:rsid w:val="00F225C1"/>
    <w:rsid w:val="00F25CA0"/>
    <w:rsid w:val="00F26D71"/>
    <w:rsid w:val="00F271C9"/>
    <w:rsid w:val="00F27806"/>
    <w:rsid w:val="00F27E92"/>
    <w:rsid w:val="00F31BB7"/>
    <w:rsid w:val="00F323E4"/>
    <w:rsid w:val="00F34900"/>
    <w:rsid w:val="00F35061"/>
    <w:rsid w:val="00F354ED"/>
    <w:rsid w:val="00F35F1D"/>
    <w:rsid w:val="00F3646E"/>
    <w:rsid w:val="00F36CE5"/>
    <w:rsid w:val="00F36D65"/>
    <w:rsid w:val="00F37DAA"/>
    <w:rsid w:val="00F40138"/>
    <w:rsid w:val="00F40983"/>
    <w:rsid w:val="00F4150A"/>
    <w:rsid w:val="00F45B58"/>
    <w:rsid w:val="00F46DDC"/>
    <w:rsid w:val="00F46F2F"/>
    <w:rsid w:val="00F46F97"/>
    <w:rsid w:val="00F51203"/>
    <w:rsid w:val="00F5289D"/>
    <w:rsid w:val="00F528C5"/>
    <w:rsid w:val="00F52D93"/>
    <w:rsid w:val="00F52EEC"/>
    <w:rsid w:val="00F545A5"/>
    <w:rsid w:val="00F5472C"/>
    <w:rsid w:val="00F54B98"/>
    <w:rsid w:val="00F55112"/>
    <w:rsid w:val="00F55E93"/>
    <w:rsid w:val="00F624C3"/>
    <w:rsid w:val="00F625A3"/>
    <w:rsid w:val="00F64BBB"/>
    <w:rsid w:val="00F64FC1"/>
    <w:rsid w:val="00F706E7"/>
    <w:rsid w:val="00F70BE5"/>
    <w:rsid w:val="00F71395"/>
    <w:rsid w:val="00F74451"/>
    <w:rsid w:val="00F75DB0"/>
    <w:rsid w:val="00F75FF9"/>
    <w:rsid w:val="00F7614A"/>
    <w:rsid w:val="00F76B91"/>
    <w:rsid w:val="00F7728E"/>
    <w:rsid w:val="00F805D2"/>
    <w:rsid w:val="00F81120"/>
    <w:rsid w:val="00F81353"/>
    <w:rsid w:val="00F813CE"/>
    <w:rsid w:val="00F81BDF"/>
    <w:rsid w:val="00F82427"/>
    <w:rsid w:val="00F8477A"/>
    <w:rsid w:val="00F85616"/>
    <w:rsid w:val="00F85ED6"/>
    <w:rsid w:val="00F86BA8"/>
    <w:rsid w:val="00F911E8"/>
    <w:rsid w:val="00F911F4"/>
    <w:rsid w:val="00F917E2"/>
    <w:rsid w:val="00F91B0B"/>
    <w:rsid w:val="00F91C82"/>
    <w:rsid w:val="00F91FFA"/>
    <w:rsid w:val="00F9263A"/>
    <w:rsid w:val="00F93591"/>
    <w:rsid w:val="00F94085"/>
    <w:rsid w:val="00F95717"/>
    <w:rsid w:val="00F957FC"/>
    <w:rsid w:val="00F9646C"/>
    <w:rsid w:val="00F96BF3"/>
    <w:rsid w:val="00FA1BA8"/>
    <w:rsid w:val="00FA1F01"/>
    <w:rsid w:val="00FA2ABC"/>
    <w:rsid w:val="00FA4A5A"/>
    <w:rsid w:val="00FA63D4"/>
    <w:rsid w:val="00FA6A81"/>
    <w:rsid w:val="00FA703E"/>
    <w:rsid w:val="00FA70F4"/>
    <w:rsid w:val="00FA7C41"/>
    <w:rsid w:val="00FB2173"/>
    <w:rsid w:val="00FB2654"/>
    <w:rsid w:val="00FB2D08"/>
    <w:rsid w:val="00FB5AD9"/>
    <w:rsid w:val="00FB5E80"/>
    <w:rsid w:val="00FB6AEB"/>
    <w:rsid w:val="00FC0E0B"/>
    <w:rsid w:val="00FC240A"/>
    <w:rsid w:val="00FC3E08"/>
    <w:rsid w:val="00FC5F1C"/>
    <w:rsid w:val="00FC742E"/>
    <w:rsid w:val="00FD140D"/>
    <w:rsid w:val="00FD2396"/>
    <w:rsid w:val="00FD2476"/>
    <w:rsid w:val="00FD277E"/>
    <w:rsid w:val="00FD2AB4"/>
    <w:rsid w:val="00FD428F"/>
    <w:rsid w:val="00FD66D1"/>
    <w:rsid w:val="00FE289B"/>
    <w:rsid w:val="00FE2C02"/>
    <w:rsid w:val="00FE40BB"/>
    <w:rsid w:val="00FE69B6"/>
    <w:rsid w:val="00FF0667"/>
    <w:rsid w:val="00FF0A4D"/>
    <w:rsid w:val="00FF1685"/>
    <w:rsid w:val="00FF1729"/>
    <w:rsid w:val="00FF23A6"/>
    <w:rsid w:val="00FF2693"/>
    <w:rsid w:val="00FF3387"/>
    <w:rsid w:val="00FF53C2"/>
    <w:rsid w:val="00FF5499"/>
    <w:rsid w:val="00FF565D"/>
    <w:rsid w:val="00FF5DF7"/>
    <w:rsid w:val="00FF709F"/>
    <w:rsid w:val="00FF73C6"/>
    <w:rsid w:val="00FF73D8"/>
    <w:rsid w:val="00FF76DB"/>
    <w:rsid w:val="00FF7C5D"/>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E5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3D5D58"/>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3D5D58"/>
    <w:rPr>
      <w:rFonts w:ascii="Times New Roman" w:eastAsia="Calibri" w:hAnsi="Times New Roman" w:cs="Times New Roman"/>
      <w:b/>
      <w:bCs/>
      <w:sz w:val="27"/>
      <w:szCs w:val="27"/>
    </w:rPr>
  </w:style>
  <w:style w:type="numbering" w:customStyle="1" w:styleId="NoList1">
    <w:name w:val="No List1"/>
    <w:next w:val="NoList"/>
    <w:uiPriority w:val="99"/>
    <w:semiHidden/>
    <w:unhideWhenUsed/>
    <w:rsid w:val="003D5D58"/>
  </w:style>
  <w:style w:type="paragraph" w:styleId="ListParagraph">
    <w:name w:val="List Paragraph"/>
    <w:basedOn w:val="Normal"/>
    <w:uiPriority w:val="34"/>
    <w:qFormat/>
    <w:rsid w:val="003D5D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D5D58"/>
    <w:rPr>
      <w:rFonts w:ascii="Calibri" w:eastAsia="Times New Roman" w:hAnsi="Calibri" w:cs="Times New Roman"/>
    </w:rPr>
  </w:style>
  <w:style w:type="paragraph" w:styleId="Footer">
    <w:name w:val="footer"/>
    <w:basedOn w:val="Normal"/>
    <w:link w:val="Foot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D5D58"/>
    <w:rPr>
      <w:rFonts w:ascii="Calibri" w:eastAsia="Times New Roman" w:hAnsi="Calibri" w:cs="Times New Roman"/>
    </w:rPr>
  </w:style>
  <w:style w:type="table" w:styleId="TableGrid">
    <w:name w:val="Table Grid"/>
    <w:basedOn w:val="TableNormal"/>
    <w:uiPriority w:val="59"/>
    <w:rsid w:val="003D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D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5D58"/>
    <w:rPr>
      <w:rFonts w:ascii="Tahoma" w:eastAsia="Times New Roman" w:hAnsi="Tahoma" w:cs="Tahoma"/>
      <w:sz w:val="16"/>
      <w:szCs w:val="16"/>
    </w:rPr>
  </w:style>
  <w:style w:type="paragraph" w:styleId="NormalWeb">
    <w:name w:val="Normal (Web)"/>
    <w:basedOn w:val="Normal"/>
    <w:uiPriority w:val="99"/>
    <w:rsid w:val="003D5D58"/>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D5D58"/>
    <w:rPr>
      <w:sz w:val="16"/>
      <w:szCs w:val="16"/>
    </w:rPr>
  </w:style>
  <w:style w:type="paragraph" w:styleId="CommentText">
    <w:name w:val="annotation text"/>
    <w:basedOn w:val="Normal"/>
    <w:link w:val="CommentTextChar"/>
    <w:uiPriority w:val="99"/>
    <w:unhideWhenUsed/>
    <w:rsid w:val="003D5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D5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D58"/>
    <w:rPr>
      <w:b/>
      <w:bCs/>
    </w:rPr>
  </w:style>
  <w:style w:type="character" w:customStyle="1" w:styleId="CommentSubjectChar">
    <w:name w:val="Comment Subject Char"/>
    <w:basedOn w:val="CommentTextChar"/>
    <w:link w:val="CommentSubject"/>
    <w:uiPriority w:val="99"/>
    <w:semiHidden/>
    <w:rsid w:val="003D5D58"/>
    <w:rPr>
      <w:rFonts w:ascii="Calibri" w:eastAsia="Times New Roman" w:hAnsi="Calibri" w:cs="Times New Roman"/>
      <w:b/>
      <w:bCs/>
      <w:sz w:val="20"/>
      <w:szCs w:val="20"/>
    </w:rPr>
  </w:style>
  <w:style w:type="character" w:customStyle="1" w:styleId="st1">
    <w:name w:val="st1"/>
    <w:basedOn w:val="DefaultParagraphFont"/>
    <w:rsid w:val="003D5D58"/>
  </w:style>
  <w:style w:type="character" w:customStyle="1" w:styleId="hps">
    <w:name w:val="hps"/>
    <w:basedOn w:val="DefaultParagraphFont"/>
    <w:rsid w:val="003D5D58"/>
  </w:style>
  <w:style w:type="paragraph" w:styleId="NoSpacing">
    <w:name w:val="No Spacing"/>
    <w:uiPriority w:val="1"/>
    <w:qFormat/>
    <w:rsid w:val="003D5D58"/>
    <w:pPr>
      <w:spacing w:after="0" w:line="240" w:lineRule="auto"/>
    </w:pPr>
    <w:rPr>
      <w:rFonts w:ascii="Calibri" w:eastAsia="Times New Roman" w:hAnsi="Calibri" w:cs="Times New Roman"/>
    </w:rPr>
  </w:style>
  <w:style w:type="character" w:styleId="Strong">
    <w:name w:val="Strong"/>
    <w:basedOn w:val="DefaultParagraphFont"/>
    <w:uiPriority w:val="22"/>
    <w:qFormat/>
    <w:rsid w:val="003D5D58"/>
    <w:rPr>
      <w:b/>
      <w:bCs/>
    </w:rPr>
  </w:style>
  <w:style w:type="character" w:styleId="Emphasis">
    <w:name w:val="Emphasis"/>
    <w:basedOn w:val="DefaultParagraphFont"/>
    <w:uiPriority w:val="20"/>
    <w:qFormat/>
    <w:rsid w:val="003D5D58"/>
    <w:rPr>
      <w:i/>
      <w:iCs/>
    </w:rPr>
  </w:style>
  <w:style w:type="character" w:styleId="Hyperlink">
    <w:name w:val="Hyperlink"/>
    <w:basedOn w:val="DefaultParagraphFont"/>
    <w:uiPriority w:val="99"/>
    <w:unhideWhenUsed/>
    <w:rsid w:val="003D5D58"/>
    <w:rPr>
      <w:color w:val="0000FF" w:themeColor="hyperlink"/>
      <w:u w:val="single"/>
    </w:rPr>
  </w:style>
  <w:style w:type="character" w:styleId="FollowedHyperlink">
    <w:name w:val="FollowedHyperlink"/>
    <w:basedOn w:val="DefaultParagraphFont"/>
    <w:uiPriority w:val="99"/>
    <w:semiHidden/>
    <w:unhideWhenUsed/>
    <w:rsid w:val="003D5D58"/>
    <w:rPr>
      <w:color w:val="800080" w:themeColor="followedHyperlink"/>
      <w:u w:val="single"/>
    </w:rPr>
  </w:style>
  <w:style w:type="paragraph" w:styleId="Revision">
    <w:name w:val="Revision"/>
    <w:hidden/>
    <w:uiPriority w:val="99"/>
    <w:semiHidden/>
    <w:rsid w:val="00556A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3D5D58"/>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3D5D58"/>
    <w:rPr>
      <w:rFonts w:ascii="Times New Roman" w:eastAsia="Calibri" w:hAnsi="Times New Roman" w:cs="Times New Roman"/>
      <w:b/>
      <w:bCs/>
      <w:sz w:val="27"/>
      <w:szCs w:val="27"/>
    </w:rPr>
  </w:style>
  <w:style w:type="numbering" w:customStyle="1" w:styleId="NoList1">
    <w:name w:val="No List1"/>
    <w:next w:val="NoList"/>
    <w:uiPriority w:val="99"/>
    <w:semiHidden/>
    <w:unhideWhenUsed/>
    <w:rsid w:val="003D5D58"/>
  </w:style>
  <w:style w:type="paragraph" w:styleId="ListParagraph">
    <w:name w:val="List Paragraph"/>
    <w:basedOn w:val="Normal"/>
    <w:uiPriority w:val="34"/>
    <w:qFormat/>
    <w:rsid w:val="003D5D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D5D58"/>
    <w:rPr>
      <w:rFonts w:ascii="Calibri" w:eastAsia="Times New Roman" w:hAnsi="Calibri" w:cs="Times New Roman"/>
    </w:rPr>
  </w:style>
  <w:style w:type="paragraph" w:styleId="Footer">
    <w:name w:val="footer"/>
    <w:basedOn w:val="Normal"/>
    <w:link w:val="Foot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D5D58"/>
    <w:rPr>
      <w:rFonts w:ascii="Calibri" w:eastAsia="Times New Roman" w:hAnsi="Calibri" w:cs="Times New Roman"/>
    </w:rPr>
  </w:style>
  <w:style w:type="table" w:styleId="TableGrid">
    <w:name w:val="Table Grid"/>
    <w:basedOn w:val="TableNormal"/>
    <w:uiPriority w:val="59"/>
    <w:rsid w:val="003D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D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5D58"/>
    <w:rPr>
      <w:rFonts w:ascii="Tahoma" w:eastAsia="Times New Roman" w:hAnsi="Tahoma" w:cs="Tahoma"/>
      <w:sz w:val="16"/>
      <w:szCs w:val="16"/>
    </w:rPr>
  </w:style>
  <w:style w:type="paragraph" w:styleId="NormalWeb">
    <w:name w:val="Normal (Web)"/>
    <w:basedOn w:val="Normal"/>
    <w:uiPriority w:val="99"/>
    <w:rsid w:val="003D5D58"/>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D5D58"/>
    <w:rPr>
      <w:sz w:val="16"/>
      <w:szCs w:val="16"/>
    </w:rPr>
  </w:style>
  <w:style w:type="paragraph" w:styleId="CommentText">
    <w:name w:val="annotation text"/>
    <w:basedOn w:val="Normal"/>
    <w:link w:val="CommentTextChar"/>
    <w:uiPriority w:val="99"/>
    <w:unhideWhenUsed/>
    <w:rsid w:val="003D5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D5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D58"/>
    <w:rPr>
      <w:b/>
      <w:bCs/>
    </w:rPr>
  </w:style>
  <w:style w:type="character" w:customStyle="1" w:styleId="CommentSubjectChar">
    <w:name w:val="Comment Subject Char"/>
    <w:basedOn w:val="CommentTextChar"/>
    <w:link w:val="CommentSubject"/>
    <w:uiPriority w:val="99"/>
    <w:semiHidden/>
    <w:rsid w:val="003D5D58"/>
    <w:rPr>
      <w:rFonts w:ascii="Calibri" w:eastAsia="Times New Roman" w:hAnsi="Calibri" w:cs="Times New Roman"/>
      <w:b/>
      <w:bCs/>
      <w:sz w:val="20"/>
      <w:szCs w:val="20"/>
    </w:rPr>
  </w:style>
  <w:style w:type="character" w:customStyle="1" w:styleId="st1">
    <w:name w:val="st1"/>
    <w:basedOn w:val="DefaultParagraphFont"/>
    <w:rsid w:val="003D5D58"/>
  </w:style>
  <w:style w:type="character" w:customStyle="1" w:styleId="hps">
    <w:name w:val="hps"/>
    <w:basedOn w:val="DefaultParagraphFont"/>
    <w:rsid w:val="003D5D58"/>
  </w:style>
  <w:style w:type="paragraph" w:styleId="NoSpacing">
    <w:name w:val="No Spacing"/>
    <w:uiPriority w:val="1"/>
    <w:qFormat/>
    <w:rsid w:val="003D5D58"/>
    <w:pPr>
      <w:spacing w:after="0" w:line="240" w:lineRule="auto"/>
    </w:pPr>
    <w:rPr>
      <w:rFonts w:ascii="Calibri" w:eastAsia="Times New Roman" w:hAnsi="Calibri" w:cs="Times New Roman"/>
    </w:rPr>
  </w:style>
  <w:style w:type="character" w:styleId="Strong">
    <w:name w:val="Strong"/>
    <w:basedOn w:val="DefaultParagraphFont"/>
    <w:uiPriority w:val="22"/>
    <w:qFormat/>
    <w:rsid w:val="003D5D58"/>
    <w:rPr>
      <w:b/>
      <w:bCs/>
    </w:rPr>
  </w:style>
  <w:style w:type="character" w:styleId="Emphasis">
    <w:name w:val="Emphasis"/>
    <w:basedOn w:val="DefaultParagraphFont"/>
    <w:uiPriority w:val="20"/>
    <w:qFormat/>
    <w:rsid w:val="003D5D58"/>
    <w:rPr>
      <w:i/>
      <w:iCs/>
    </w:rPr>
  </w:style>
  <w:style w:type="character" w:styleId="Hyperlink">
    <w:name w:val="Hyperlink"/>
    <w:basedOn w:val="DefaultParagraphFont"/>
    <w:uiPriority w:val="99"/>
    <w:unhideWhenUsed/>
    <w:rsid w:val="003D5D58"/>
    <w:rPr>
      <w:color w:val="0000FF" w:themeColor="hyperlink"/>
      <w:u w:val="single"/>
    </w:rPr>
  </w:style>
  <w:style w:type="character" w:styleId="FollowedHyperlink">
    <w:name w:val="FollowedHyperlink"/>
    <w:basedOn w:val="DefaultParagraphFont"/>
    <w:uiPriority w:val="99"/>
    <w:semiHidden/>
    <w:unhideWhenUsed/>
    <w:rsid w:val="003D5D58"/>
    <w:rPr>
      <w:color w:val="800080" w:themeColor="followedHyperlink"/>
      <w:u w:val="single"/>
    </w:rPr>
  </w:style>
  <w:style w:type="paragraph" w:styleId="Revision">
    <w:name w:val="Revision"/>
    <w:hidden/>
    <w:uiPriority w:val="99"/>
    <w:semiHidden/>
    <w:rsid w:val="00556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2095">
      <w:bodyDiv w:val="1"/>
      <w:marLeft w:val="0"/>
      <w:marRight w:val="0"/>
      <w:marTop w:val="0"/>
      <w:marBottom w:val="0"/>
      <w:divBdr>
        <w:top w:val="none" w:sz="0" w:space="0" w:color="auto"/>
        <w:left w:val="none" w:sz="0" w:space="0" w:color="auto"/>
        <w:bottom w:val="none" w:sz="0" w:space="0" w:color="auto"/>
        <w:right w:val="none" w:sz="0" w:space="0" w:color="auto"/>
      </w:divBdr>
    </w:div>
    <w:div w:id="424767383">
      <w:bodyDiv w:val="1"/>
      <w:marLeft w:val="0"/>
      <w:marRight w:val="0"/>
      <w:marTop w:val="0"/>
      <w:marBottom w:val="0"/>
      <w:divBdr>
        <w:top w:val="none" w:sz="0" w:space="0" w:color="auto"/>
        <w:left w:val="none" w:sz="0" w:space="0" w:color="auto"/>
        <w:bottom w:val="none" w:sz="0" w:space="0" w:color="auto"/>
        <w:right w:val="none" w:sz="0" w:space="0" w:color="auto"/>
      </w:divBdr>
    </w:div>
    <w:div w:id="632950671">
      <w:bodyDiv w:val="1"/>
      <w:marLeft w:val="0"/>
      <w:marRight w:val="0"/>
      <w:marTop w:val="0"/>
      <w:marBottom w:val="0"/>
      <w:divBdr>
        <w:top w:val="none" w:sz="0" w:space="0" w:color="auto"/>
        <w:left w:val="none" w:sz="0" w:space="0" w:color="auto"/>
        <w:bottom w:val="none" w:sz="0" w:space="0" w:color="auto"/>
        <w:right w:val="none" w:sz="0" w:space="0" w:color="auto"/>
      </w:divBdr>
      <w:divsChild>
        <w:div w:id="445320651">
          <w:marLeft w:val="0"/>
          <w:marRight w:val="0"/>
          <w:marTop w:val="0"/>
          <w:marBottom w:val="0"/>
          <w:divBdr>
            <w:top w:val="none" w:sz="0" w:space="0" w:color="auto"/>
            <w:left w:val="none" w:sz="0" w:space="0" w:color="auto"/>
            <w:bottom w:val="none" w:sz="0" w:space="0" w:color="auto"/>
            <w:right w:val="none" w:sz="0" w:space="0" w:color="auto"/>
          </w:divBdr>
          <w:divsChild>
            <w:div w:id="786973167">
              <w:marLeft w:val="0"/>
              <w:marRight w:val="0"/>
              <w:marTop w:val="0"/>
              <w:marBottom w:val="0"/>
              <w:divBdr>
                <w:top w:val="none" w:sz="0" w:space="0" w:color="auto"/>
                <w:left w:val="none" w:sz="0" w:space="0" w:color="auto"/>
                <w:bottom w:val="none" w:sz="0" w:space="0" w:color="auto"/>
                <w:right w:val="none" w:sz="0" w:space="0" w:color="auto"/>
              </w:divBdr>
              <w:divsChild>
                <w:div w:id="1338270061">
                  <w:marLeft w:val="0"/>
                  <w:marRight w:val="0"/>
                  <w:marTop w:val="0"/>
                  <w:marBottom w:val="0"/>
                  <w:divBdr>
                    <w:top w:val="none" w:sz="0" w:space="0" w:color="auto"/>
                    <w:left w:val="none" w:sz="0" w:space="0" w:color="auto"/>
                    <w:bottom w:val="none" w:sz="0" w:space="0" w:color="auto"/>
                    <w:right w:val="none" w:sz="0" w:space="0" w:color="auto"/>
                  </w:divBdr>
                  <w:divsChild>
                    <w:div w:id="469859302">
                      <w:marLeft w:val="0"/>
                      <w:marRight w:val="0"/>
                      <w:marTop w:val="0"/>
                      <w:marBottom w:val="0"/>
                      <w:divBdr>
                        <w:top w:val="none" w:sz="0" w:space="0" w:color="auto"/>
                        <w:left w:val="none" w:sz="0" w:space="0" w:color="auto"/>
                        <w:bottom w:val="none" w:sz="0" w:space="0" w:color="auto"/>
                        <w:right w:val="none" w:sz="0" w:space="0" w:color="auto"/>
                      </w:divBdr>
                      <w:divsChild>
                        <w:div w:id="1644894360">
                          <w:marLeft w:val="0"/>
                          <w:marRight w:val="0"/>
                          <w:marTop w:val="0"/>
                          <w:marBottom w:val="0"/>
                          <w:divBdr>
                            <w:top w:val="none" w:sz="0" w:space="0" w:color="auto"/>
                            <w:left w:val="none" w:sz="0" w:space="0" w:color="auto"/>
                            <w:bottom w:val="none" w:sz="0" w:space="0" w:color="auto"/>
                            <w:right w:val="none" w:sz="0" w:space="0" w:color="auto"/>
                          </w:divBdr>
                          <w:divsChild>
                            <w:div w:id="1613977905">
                              <w:marLeft w:val="0"/>
                              <w:marRight w:val="0"/>
                              <w:marTop w:val="0"/>
                              <w:marBottom w:val="0"/>
                              <w:divBdr>
                                <w:top w:val="none" w:sz="0" w:space="0" w:color="auto"/>
                                <w:left w:val="none" w:sz="0" w:space="0" w:color="auto"/>
                                <w:bottom w:val="none" w:sz="0" w:space="0" w:color="auto"/>
                                <w:right w:val="none" w:sz="0" w:space="0" w:color="auto"/>
                              </w:divBdr>
                              <w:divsChild>
                                <w:div w:id="764307356">
                                  <w:marLeft w:val="0"/>
                                  <w:marRight w:val="0"/>
                                  <w:marTop w:val="0"/>
                                  <w:marBottom w:val="0"/>
                                  <w:divBdr>
                                    <w:top w:val="none" w:sz="0" w:space="0" w:color="auto"/>
                                    <w:left w:val="none" w:sz="0" w:space="0" w:color="auto"/>
                                    <w:bottom w:val="none" w:sz="0" w:space="0" w:color="auto"/>
                                    <w:right w:val="none" w:sz="0" w:space="0" w:color="auto"/>
                                  </w:divBdr>
                                  <w:divsChild>
                                    <w:div w:id="1820734082">
                                      <w:marLeft w:val="0"/>
                                      <w:marRight w:val="0"/>
                                      <w:marTop w:val="0"/>
                                      <w:marBottom w:val="0"/>
                                      <w:divBdr>
                                        <w:top w:val="none" w:sz="0" w:space="0" w:color="auto"/>
                                        <w:left w:val="none" w:sz="0" w:space="0" w:color="auto"/>
                                        <w:bottom w:val="none" w:sz="0" w:space="0" w:color="auto"/>
                                        <w:right w:val="none" w:sz="0" w:space="0" w:color="auto"/>
                                      </w:divBdr>
                                      <w:divsChild>
                                        <w:div w:id="1613784824">
                                          <w:marLeft w:val="0"/>
                                          <w:marRight w:val="0"/>
                                          <w:marTop w:val="0"/>
                                          <w:marBottom w:val="0"/>
                                          <w:divBdr>
                                            <w:top w:val="none" w:sz="0" w:space="0" w:color="auto"/>
                                            <w:left w:val="none" w:sz="0" w:space="0" w:color="auto"/>
                                            <w:bottom w:val="none" w:sz="0" w:space="0" w:color="auto"/>
                                            <w:right w:val="none" w:sz="0" w:space="0" w:color="auto"/>
                                          </w:divBdr>
                                          <w:divsChild>
                                            <w:div w:id="834302339">
                                              <w:marLeft w:val="0"/>
                                              <w:marRight w:val="0"/>
                                              <w:marTop w:val="0"/>
                                              <w:marBottom w:val="0"/>
                                              <w:divBdr>
                                                <w:top w:val="none" w:sz="0" w:space="0" w:color="auto"/>
                                                <w:left w:val="none" w:sz="0" w:space="0" w:color="auto"/>
                                                <w:bottom w:val="none" w:sz="0" w:space="0" w:color="auto"/>
                                                <w:right w:val="none" w:sz="0" w:space="0" w:color="auto"/>
                                              </w:divBdr>
                                              <w:divsChild>
                                                <w:div w:id="991328446">
                                                  <w:marLeft w:val="0"/>
                                                  <w:marRight w:val="0"/>
                                                  <w:marTop w:val="0"/>
                                                  <w:marBottom w:val="0"/>
                                                  <w:divBdr>
                                                    <w:top w:val="none" w:sz="0" w:space="0" w:color="auto"/>
                                                    <w:left w:val="none" w:sz="0" w:space="0" w:color="auto"/>
                                                    <w:bottom w:val="none" w:sz="0" w:space="0" w:color="auto"/>
                                                    <w:right w:val="none" w:sz="0" w:space="0" w:color="auto"/>
                                                  </w:divBdr>
                                                  <w:divsChild>
                                                    <w:div w:id="1593081182">
                                                      <w:marLeft w:val="0"/>
                                                      <w:marRight w:val="0"/>
                                                      <w:marTop w:val="0"/>
                                                      <w:marBottom w:val="0"/>
                                                      <w:divBdr>
                                                        <w:top w:val="none" w:sz="0" w:space="0" w:color="auto"/>
                                                        <w:left w:val="none" w:sz="0" w:space="0" w:color="auto"/>
                                                        <w:bottom w:val="none" w:sz="0" w:space="0" w:color="auto"/>
                                                        <w:right w:val="none" w:sz="0" w:space="0" w:color="auto"/>
                                                      </w:divBdr>
                                                      <w:divsChild>
                                                        <w:div w:id="355815699">
                                                          <w:marLeft w:val="0"/>
                                                          <w:marRight w:val="0"/>
                                                          <w:marTop w:val="0"/>
                                                          <w:marBottom w:val="0"/>
                                                          <w:divBdr>
                                                            <w:top w:val="none" w:sz="0" w:space="0" w:color="auto"/>
                                                            <w:left w:val="none" w:sz="0" w:space="0" w:color="auto"/>
                                                            <w:bottom w:val="none" w:sz="0" w:space="0" w:color="auto"/>
                                                            <w:right w:val="none" w:sz="0" w:space="0" w:color="auto"/>
                                                          </w:divBdr>
                                                          <w:divsChild>
                                                            <w:div w:id="836579378">
                                                              <w:marLeft w:val="0"/>
                                                              <w:marRight w:val="0"/>
                                                              <w:marTop w:val="0"/>
                                                              <w:marBottom w:val="0"/>
                                                              <w:divBdr>
                                                                <w:top w:val="none" w:sz="0" w:space="0" w:color="auto"/>
                                                                <w:left w:val="none" w:sz="0" w:space="0" w:color="auto"/>
                                                                <w:bottom w:val="none" w:sz="0" w:space="0" w:color="auto"/>
                                                                <w:right w:val="none" w:sz="0" w:space="0" w:color="auto"/>
                                                              </w:divBdr>
                                                              <w:divsChild>
                                                                <w:div w:id="82265651">
                                                                  <w:marLeft w:val="0"/>
                                                                  <w:marRight w:val="0"/>
                                                                  <w:marTop w:val="0"/>
                                                                  <w:marBottom w:val="0"/>
                                                                  <w:divBdr>
                                                                    <w:top w:val="none" w:sz="0" w:space="0" w:color="auto"/>
                                                                    <w:left w:val="none" w:sz="0" w:space="0" w:color="auto"/>
                                                                    <w:bottom w:val="none" w:sz="0" w:space="0" w:color="auto"/>
                                                                    <w:right w:val="none" w:sz="0" w:space="0" w:color="auto"/>
                                                                  </w:divBdr>
                                                                  <w:divsChild>
                                                                    <w:div w:id="1956323410">
                                                                      <w:marLeft w:val="0"/>
                                                                      <w:marRight w:val="0"/>
                                                                      <w:marTop w:val="0"/>
                                                                      <w:marBottom w:val="0"/>
                                                                      <w:divBdr>
                                                                        <w:top w:val="none" w:sz="0" w:space="0" w:color="auto"/>
                                                                        <w:left w:val="none" w:sz="0" w:space="0" w:color="auto"/>
                                                                        <w:bottom w:val="none" w:sz="0" w:space="0" w:color="auto"/>
                                                                        <w:right w:val="none" w:sz="0" w:space="0" w:color="auto"/>
                                                                      </w:divBdr>
                                                                      <w:divsChild>
                                                                        <w:div w:id="1105804048">
                                                                          <w:marLeft w:val="0"/>
                                                                          <w:marRight w:val="0"/>
                                                                          <w:marTop w:val="0"/>
                                                                          <w:marBottom w:val="0"/>
                                                                          <w:divBdr>
                                                                            <w:top w:val="none" w:sz="0" w:space="0" w:color="auto"/>
                                                                            <w:left w:val="none" w:sz="0" w:space="0" w:color="auto"/>
                                                                            <w:bottom w:val="none" w:sz="0" w:space="0" w:color="auto"/>
                                                                            <w:right w:val="none" w:sz="0" w:space="0" w:color="auto"/>
                                                                          </w:divBdr>
                                                                          <w:divsChild>
                                                                            <w:div w:id="1431244552">
                                                                              <w:marLeft w:val="0"/>
                                                                              <w:marRight w:val="0"/>
                                                                              <w:marTop w:val="0"/>
                                                                              <w:marBottom w:val="0"/>
                                                                              <w:divBdr>
                                                                                <w:top w:val="none" w:sz="0" w:space="0" w:color="auto"/>
                                                                                <w:left w:val="none" w:sz="0" w:space="0" w:color="auto"/>
                                                                                <w:bottom w:val="none" w:sz="0" w:space="0" w:color="auto"/>
                                                                                <w:right w:val="none" w:sz="0" w:space="0" w:color="auto"/>
                                                                              </w:divBdr>
                                                                              <w:divsChild>
                                                                                <w:div w:id="2119903927">
                                                                                  <w:marLeft w:val="0"/>
                                                                                  <w:marRight w:val="0"/>
                                                                                  <w:marTop w:val="0"/>
                                                                                  <w:marBottom w:val="0"/>
                                                                                  <w:divBdr>
                                                                                    <w:top w:val="none" w:sz="0" w:space="0" w:color="auto"/>
                                                                                    <w:left w:val="none" w:sz="0" w:space="0" w:color="auto"/>
                                                                                    <w:bottom w:val="none" w:sz="0" w:space="0" w:color="auto"/>
                                                                                    <w:right w:val="none" w:sz="0" w:space="0" w:color="auto"/>
                                                                                  </w:divBdr>
                                                                                  <w:divsChild>
                                                                                    <w:div w:id="560750719">
                                                                                      <w:marLeft w:val="0"/>
                                                                                      <w:marRight w:val="0"/>
                                                                                      <w:marTop w:val="0"/>
                                                                                      <w:marBottom w:val="0"/>
                                                                                      <w:divBdr>
                                                                                        <w:top w:val="single" w:sz="6" w:space="0" w:color="A7B3BD"/>
                                                                                        <w:left w:val="none" w:sz="0" w:space="0" w:color="auto"/>
                                                                                        <w:bottom w:val="none" w:sz="0" w:space="0" w:color="auto"/>
                                                                                        <w:right w:val="none" w:sz="0" w:space="0" w:color="auto"/>
                                                                                      </w:divBdr>
                                                                                      <w:divsChild>
                                                                                        <w:div w:id="881013714">
                                                                                          <w:marLeft w:val="0"/>
                                                                                          <w:marRight w:val="0"/>
                                                                                          <w:marTop w:val="0"/>
                                                                                          <w:marBottom w:val="0"/>
                                                                                          <w:divBdr>
                                                                                            <w:top w:val="none" w:sz="0" w:space="0" w:color="auto"/>
                                                                                            <w:left w:val="none" w:sz="0" w:space="0" w:color="auto"/>
                                                                                            <w:bottom w:val="none" w:sz="0" w:space="0" w:color="auto"/>
                                                                                            <w:right w:val="none" w:sz="0" w:space="0" w:color="auto"/>
                                                                                          </w:divBdr>
                                                                                          <w:divsChild>
                                                                                            <w:div w:id="1098257621">
                                                                                              <w:marLeft w:val="0"/>
                                                                                              <w:marRight w:val="0"/>
                                                                                              <w:marTop w:val="0"/>
                                                                                              <w:marBottom w:val="0"/>
                                                                                              <w:divBdr>
                                                                                                <w:top w:val="none" w:sz="0" w:space="0" w:color="auto"/>
                                                                                                <w:left w:val="single" w:sz="12" w:space="4" w:color="000000"/>
                                                                                                <w:bottom w:val="none" w:sz="0" w:space="0" w:color="auto"/>
                                                                                                <w:right w:val="none" w:sz="0" w:space="0" w:color="auto"/>
                                                                                              </w:divBdr>
                                                                                              <w:divsChild>
                                                                                                <w:div w:id="1480994784">
                                                                                                  <w:marLeft w:val="0"/>
                                                                                                  <w:marRight w:val="0"/>
                                                                                                  <w:marTop w:val="0"/>
                                                                                                  <w:marBottom w:val="0"/>
                                                                                                  <w:divBdr>
                                                                                                    <w:top w:val="none" w:sz="0" w:space="0" w:color="auto"/>
                                                                                                    <w:left w:val="none" w:sz="0" w:space="0" w:color="auto"/>
                                                                                                    <w:bottom w:val="none" w:sz="0" w:space="0" w:color="auto"/>
                                                                                                    <w:right w:val="none" w:sz="0" w:space="0" w:color="auto"/>
                                                                                                  </w:divBdr>
                                                                                                  <w:divsChild>
                                                                                                    <w:div w:id="1634168982">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308776">
      <w:bodyDiv w:val="1"/>
      <w:marLeft w:val="0"/>
      <w:marRight w:val="0"/>
      <w:marTop w:val="0"/>
      <w:marBottom w:val="0"/>
      <w:divBdr>
        <w:top w:val="none" w:sz="0" w:space="0" w:color="auto"/>
        <w:left w:val="none" w:sz="0" w:space="0" w:color="auto"/>
        <w:bottom w:val="none" w:sz="0" w:space="0" w:color="auto"/>
        <w:right w:val="none" w:sz="0" w:space="0" w:color="auto"/>
      </w:divBdr>
      <w:divsChild>
        <w:div w:id="1855462042">
          <w:marLeft w:val="0"/>
          <w:marRight w:val="0"/>
          <w:marTop w:val="0"/>
          <w:marBottom w:val="0"/>
          <w:divBdr>
            <w:top w:val="none" w:sz="0" w:space="0" w:color="auto"/>
            <w:left w:val="none" w:sz="0" w:space="0" w:color="auto"/>
            <w:bottom w:val="none" w:sz="0" w:space="0" w:color="auto"/>
            <w:right w:val="none" w:sz="0" w:space="0" w:color="auto"/>
          </w:divBdr>
          <w:divsChild>
            <w:div w:id="1925725505">
              <w:marLeft w:val="0"/>
              <w:marRight w:val="0"/>
              <w:marTop w:val="0"/>
              <w:marBottom w:val="0"/>
              <w:divBdr>
                <w:top w:val="none" w:sz="0" w:space="0" w:color="auto"/>
                <w:left w:val="none" w:sz="0" w:space="0" w:color="auto"/>
                <w:bottom w:val="none" w:sz="0" w:space="0" w:color="auto"/>
                <w:right w:val="none" w:sz="0" w:space="0" w:color="auto"/>
              </w:divBdr>
              <w:divsChild>
                <w:div w:id="194542003">
                  <w:marLeft w:val="0"/>
                  <w:marRight w:val="0"/>
                  <w:marTop w:val="0"/>
                  <w:marBottom w:val="0"/>
                  <w:divBdr>
                    <w:top w:val="none" w:sz="0" w:space="0" w:color="auto"/>
                    <w:left w:val="none" w:sz="0" w:space="0" w:color="auto"/>
                    <w:bottom w:val="none" w:sz="0" w:space="0" w:color="auto"/>
                    <w:right w:val="none" w:sz="0" w:space="0" w:color="auto"/>
                  </w:divBdr>
                  <w:divsChild>
                    <w:div w:id="1928269949">
                      <w:marLeft w:val="0"/>
                      <w:marRight w:val="0"/>
                      <w:marTop w:val="0"/>
                      <w:marBottom w:val="0"/>
                      <w:divBdr>
                        <w:top w:val="none" w:sz="0" w:space="0" w:color="auto"/>
                        <w:left w:val="none" w:sz="0" w:space="0" w:color="auto"/>
                        <w:bottom w:val="none" w:sz="0" w:space="0" w:color="auto"/>
                        <w:right w:val="none" w:sz="0" w:space="0" w:color="auto"/>
                      </w:divBdr>
                      <w:divsChild>
                        <w:div w:id="773474162">
                          <w:marLeft w:val="0"/>
                          <w:marRight w:val="0"/>
                          <w:marTop w:val="0"/>
                          <w:marBottom w:val="0"/>
                          <w:divBdr>
                            <w:top w:val="none" w:sz="0" w:space="0" w:color="auto"/>
                            <w:left w:val="none" w:sz="0" w:space="0" w:color="auto"/>
                            <w:bottom w:val="none" w:sz="0" w:space="0" w:color="auto"/>
                            <w:right w:val="none" w:sz="0" w:space="0" w:color="auto"/>
                          </w:divBdr>
                          <w:divsChild>
                            <w:div w:id="2040013063">
                              <w:marLeft w:val="0"/>
                              <w:marRight w:val="0"/>
                              <w:marTop w:val="0"/>
                              <w:marBottom w:val="0"/>
                              <w:divBdr>
                                <w:top w:val="none" w:sz="0" w:space="0" w:color="auto"/>
                                <w:left w:val="none" w:sz="0" w:space="0" w:color="auto"/>
                                <w:bottom w:val="none" w:sz="0" w:space="0" w:color="auto"/>
                                <w:right w:val="none" w:sz="0" w:space="0" w:color="auto"/>
                              </w:divBdr>
                              <w:divsChild>
                                <w:div w:id="1313868984">
                                  <w:marLeft w:val="0"/>
                                  <w:marRight w:val="0"/>
                                  <w:marTop w:val="0"/>
                                  <w:marBottom w:val="0"/>
                                  <w:divBdr>
                                    <w:top w:val="none" w:sz="0" w:space="0" w:color="auto"/>
                                    <w:left w:val="none" w:sz="0" w:space="0" w:color="auto"/>
                                    <w:bottom w:val="none" w:sz="0" w:space="0" w:color="auto"/>
                                    <w:right w:val="none" w:sz="0" w:space="0" w:color="auto"/>
                                  </w:divBdr>
                                  <w:divsChild>
                                    <w:div w:id="816338488">
                                      <w:marLeft w:val="0"/>
                                      <w:marRight w:val="0"/>
                                      <w:marTop w:val="0"/>
                                      <w:marBottom w:val="0"/>
                                      <w:divBdr>
                                        <w:top w:val="none" w:sz="0" w:space="0" w:color="auto"/>
                                        <w:left w:val="none" w:sz="0" w:space="0" w:color="auto"/>
                                        <w:bottom w:val="none" w:sz="0" w:space="0" w:color="auto"/>
                                        <w:right w:val="none" w:sz="0" w:space="0" w:color="auto"/>
                                      </w:divBdr>
                                      <w:divsChild>
                                        <w:div w:id="234438912">
                                          <w:marLeft w:val="0"/>
                                          <w:marRight w:val="0"/>
                                          <w:marTop w:val="0"/>
                                          <w:marBottom w:val="0"/>
                                          <w:divBdr>
                                            <w:top w:val="none" w:sz="0" w:space="0" w:color="auto"/>
                                            <w:left w:val="none" w:sz="0" w:space="0" w:color="auto"/>
                                            <w:bottom w:val="none" w:sz="0" w:space="0" w:color="auto"/>
                                            <w:right w:val="none" w:sz="0" w:space="0" w:color="auto"/>
                                          </w:divBdr>
                                          <w:divsChild>
                                            <w:div w:id="512185550">
                                              <w:marLeft w:val="0"/>
                                              <w:marRight w:val="0"/>
                                              <w:marTop w:val="0"/>
                                              <w:marBottom w:val="0"/>
                                              <w:divBdr>
                                                <w:top w:val="none" w:sz="0" w:space="0" w:color="auto"/>
                                                <w:left w:val="none" w:sz="0" w:space="0" w:color="auto"/>
                                                <w:bottom w:val="none" w:sz="0" w:space="0" w:color="auto"/>
                                                <w:right w:val="none" w:sz="0" w:space="0" w:color="auto"/>
                                              </w:divBdr>
                                              <w:divsChild>
                                                <w:div w:id="754859210">
                                                  <w:marLeft w:val="0"/>
                                                  <w:marRight w:val="0"/>
                                                  <w:marTop w:val="0"/>
                                                  <w:marBottom w:val="0"/>
                                                  <w:divBdr>
                                                    <w:top w:val="none" w:sz="0" w:space="0" w:color="auto"/>
                                                    <w:left w:val="none" w:sz="0" w:space="0" w:color="auto"/>
                                                    <w:bottom w:val="none" w:sz="0" w:space="0" w:color="auto"/>
                                                    <w:right w:val="none" w:sz="0" w:space="0" w:color="auto"/>
                                                  </w:divBdr>
                                                  <w:divsChild>
                                                    <w:div w:id="1444494174">
                                                      <w:marLeft w:val="0"/>
                                                      <w:marRight w:val="0"/>
                                                      <w:marTop w:val="0"/>
                                                      <w:marBottom w:val="0"/>
                                                      <w:divBdr>
                                                        <w:top w:val="none" w:sz="0" w:space="0" w:color="auto"/>
                                                        <w:left w:val="none" w:sz="0" w:space="0" w:color="auto"/>
                                                        <w:bottom w:val="none" w:sz="0" w:space="0" w:color="auto"/>
                                                        <w:right w:val="none" w:sz="0" w:space="0" w:color="auto"/>
                                                      </w:divBdr>
                                                      <w:divsChild>
                                                        <w:div w:id="242186594">
                                                          <w:marLeft w:val="0"/>
                                                          <w:marRight w:val="0"/>
                                                          <w:marTop w:val="0"/>
                                                          <w:marBottom w:val="0"/>
                                                          <w:divBdr>
                                                            <w:top w:val="none" w:sz="0" w:space="0" w:color="auto"/>
                                                            <w:left w:val="none" w:sz="0" w:space="0" w:color="auto"/>
                                                            <w:bottom w:val="none" w:sz="0" w:space="0" w:color="auto"/>
                                                            <w:right w:val="none" w:sz="0" w:space="0" w:color="auto"/>
                                                          </w:divBdr>
                                                          <w:divsChild>
                                                            <w:div w:id="2063170626">
                                                              <w:marLeft w:val="0"/>
                                                              <w:marRight w:val="0"/>
                                                              <w:marTop w:val="0"/>
                                                              <w:marBottom w:val="0"/>
                                                              <w:divBdr>
                                                                <w:top w:val="none" w:sz="0" w:space="0" w:color="auto"/>
                                                                <w:left w:val="none" w:sz="0" w:space="0" w:color="auto"/>
                                                                <w:bottom w:val="none" w:sz="0" w:space="0" w:color="auto"/>
                                                                <w:right w:val="none" w:sz="0" w:space="0" w:color="auto"/>
                                                              </w:divBdr>
                                                              <w:divsChild>
                                                                <w:div w:id="524484751">
                                                                  <w:marLeft w:val="0"/>
                                                                  <w:marRight w:val="0"/>
                                                                  <w:marTop w:val="0"/>
                                                                  <w:marBottom w:val="0"/>
                                                                  <w:divBdr>
                                                                    <w:top w:val="none" w:sz="0" w:space="0" w:color="auto"/>
                                                                    <w:left w:val="none" w:sz="0" w:space="0" w:color="auto"/>
                                                                    <w:bottom w:val="none" w:sz="0" w:space="0" w:color="auto"/>
                                                                    <w:right w:val="none" w:sz="0" w:space="0" w:color="auto"/>
                                                                  </w:divBdr>
                                                                  <w:divsChild>
                                                                    <w:div w:id="1649817871">
                                                                      <w:marLeft w:val="0"/>
                                                                      <w:marRight w:val="0"/>
                                                                      <w:marTop w:val="0"/>
                                                                      <w:marBottom w:val="0"/>
                                                                      <w:divBdr>
                                                                        <w:top w:val="none" w:sz="0" w:space="0" w:color="auto"/>
                                                                        <w:left w:val="none" w:sz="0" w:space="0" w:color="auto"/>
                                                                        <w:bottom w:val="none" w:sz="0" w:space="0" w:color="auto"/>
                                                                        <w:right w:val="none" w:sz="0" w:space="0" w:color="auto"/>
                                                                      </w:divBdr>
                                                                      <w:divsChild>
                                                                        <w:div w:id="2072651968">
                                                                          <w:marLeft w:val="0"/>
                                                                          <w:marRight w:val="0"/>
                                                                          <w:marTop w:val="0"/>
                                                                          <w:marBottom w:val="0"/>
                                                                          <w:divBdr>
                                                                            <w:top w:val="none" w:sz="0" w:space="0" w:color="auto"/>
                                                                            <w:left w:val="none" w:sz="0" w:space="0" w:color="auto"/>
                                                                            <w:bottom w:val="none" w:sz="0" w:space="0" w:color="auto"/>
                                                                            <w:right w:val="none" w:sz="0" w:space="0" w:color="auto"/>
                                                                          </w:divBdr>
                                                                          <w:divsChild>
                                                                            <w:div w:id="1415131423">
                                                                              <w:marLeft w:val="0"/>
                                                                              <w:marRight w:val="0"/>
                                                                              <w:marTop w:val="0"/>
                                                                              <w:marBottom w:val="0"/>
                                                                              <w:divBdr>
                                                                                <w:top w:val="none" w:sz="0" w:space="0" w:color="auto"/>
                                                                                <w:left w:val="none" w:sz="0" w:space="0" w:color="auto"/>
                                                                                <w:bottom w:val="none" w:sz="0" w:space="0" w:color="auto"/>
                                                                                <w:right w:val="none" w:sz="0" w:space="0" w:color="auto"/>
                                                                              </w:divBdr>
                                                                              <w:divsChild>
                                                                                <w:div w:id="202253764">
                                                                                  <w:marLeft w:val="0"/>
                                                                                  <w:marRight w:val="0"/>
                                                                                  <w:marTop w:val="0"/>
                                                                                  <w:marBottom w:val="0"/>
                                                                                  <w:divBdr>
                                                                                    <w:top w:val="none" w:sz="0" w:space="0" w:color="auto"/>
                                                                                    <w:left w:val="none" w:sz="0" w:space="0" w:color="auto"/>
                                                                                    <w:bottom w:val="none" w:sz="0" w:space="0" w:color="auto"/>
                                                                                    <w:right w:val="none" w:sz="0" w:space="0" w:color="auto"/>
                                                                                  </w:divBdr>
                                                                                  <w:divsChild>
                                                                                    <w:div w:id="1870752966">
                                                                                      <w:marLeft w:val="0"/>
                                                                                      <w:marRight w:val="0"/>
                                                                                      <w:marTop w:val="0"/>
                                                                                      <w:marBottom w:val="0"/>
                                                                                      <w:divBdr>
                                                                                        <w:top w:val="single" w:sz="6" w:space="0" w:color="A7B3BD"/>
                                                                                        <w:left w:val="none" w:sz="0" w:space="0" w:color="auto"/>
                                                                                        <w:bottom w:val="none" w:sz="0" w:space="0" w:color="auto"/>
                                                                                        <w:right w:val="none" w:sz="0" w:space="0" w:color="auto"/>
                                                                                      </w:divBdr>
                                                                                      <w:divsChild>
                                                                                        <w:div w:id="1864704399">
                                                                                          <w:marLeft w:val="0"/>
                                                                                          <w:marRight w:val="0"/>
                                                                                          <w:marTop w:val="0"/>
                                                                                          <w:marBottom w:val="0"/>
                                                                                          <w:divBdr>
                                                                                            <w:top w:val="none" w:sz="0" w:space="0" w:color="auto"/>
                                                                                            <w:left w:val="none" w:sz="0" w:space="0" w:color="auto"/>
                                                                                            <w:bottom w:val="none" w:sz="0" w:space="0" w:color="auto"/>
                                                                                            <w:right w:val="none" w:sz="0" w:space="0" w:color="auto"/>
                                                                                          </w:divBdr>
                                                                                          <w:divsChild>
                                                                                            <w:div w:id="1546218303">
                                                                                              <w:marLeft w:val="0"/>
                                                                                              <w:marRight w:val="0"/>
                                                                                              <w:marTop w:val="0"/>
                                                                                              <w:marBottom w:val="0"/>
                                                                                              <w:divBdr>
                                                                                                <w:top w:val="none" w:sz="0" w:space="0" w:color="auto"/>
                                                                                                <w:left w:val="single" w:sz="12" w:space="4" w:color="000000"/>
                                                                                                <w:bottom w:val="none" w:sz="0" w:space="0" w:color="auto"/>
                                                                                                <w:right w:val="none" w:sz="0" w:space="0" w:color="auto"/>
                                                                                              </w:divBdr>
                                                                                              <w:divsChild>
                                                                                                <w:div w:id="347146243">
                                                                                                  <w:marLeft w:val="0"/>
                                                                                                  <w:marRight w:val="0"/>
                                                                                                  <w:marTop w:val="0"/>
                                                                                                  <w:marBottom w:val="0"/>
                                                                                                  <w:divBdr>
                                                                                                    <w:top w:val="none" w:sz="0" w:space="0" w:color="auto"/>
                                                                                                    <w:left w:val="none" w:sz="0" w:space="0" w:color="auto"/>
                                                                                                    <w:bottom w:val="none" w:sz="0" w:space="0" w:color="auto"/>
                                                                                                    <w:right w:val="none" w:sz="0" w:space="0" w:color="auto"/>
                                                                                                  </w:divBdr>
                                                                                                  <w:divsChild>
                                                                                                    <w:div w:id="1606500570">
                                                                                                      <w:marLeft w:val="0"/>
                                                                                                      <w:marRight w:val="0"/>
                                                                                                      <w:marTop w:val="0"/>
                                                                                                      <w:marBottom w:val="0"/>
                                                                                                      <w:divBdr>
                                                                                                        <w:top w:val="none" w:sz="0" w:space="0" w:color="auto"/>
                                                                                                        <w:left w:val="single" w:sz="12" w:space="4" w:color="000000"/>
                                                                                                        <w:bottom w:val="none" w:sz="0" w:space="0" w:color="auto"/>
                                                                                                        <w:right w:val="none" w:sz="0" w:space="0" w:color="auto"/>
                                                                                                      </w:divBdr>
                                                                                                      <w:divsChild>
                                                                                                        <w:div w:id="20586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430738">
      <w:bodyDiv w:val="1"/>
      <w:marLeft w:val="0"/>
      <w:marRight w:val="0"/>
      <w:marTop w:val="0"/>
      <w:marBottom w:val="0"/>
      <w:divBdr>
        <w:top w:val="none" w:sz="0" w:space="0" w:color="auto"/>
        <w:left w:val="none" w:sz="0" w:space="0" w:color="auto"/>
        <w:bottom w:val="none" w:sz="0" w:space="0" w:color="auto"/>
        <w:right w:val="none" w:sz="0" w:space="0" w:color="auto"/>
      </w:divBdr>
    </w:div>
    <w:div w:id="1195727608">
      <w:bodyDiv w:val="1"/>
      <w:marLeft w:val="0"/>
      <w:marRight w:val="0"/>
      <w:marTop w:val="0"/>
      <w:marBottom w:val="0"/>
      <w:divBdr>
        <w:top w:val="none" w:sz="0" w:space="0" w:color="auto"/>
        <w:left w:val="none" w:sz="0" w:space="0" w:color="auto"/>
        <w:bottom w:val="none" w:sz="0" w:space="0" w:color="auto"/>
        <w:right w:val="none" w:sz="0" w:space="0" w:color="auto"/>
      </w:divBdr>
    </w:div>
    <w:div w:id="1210605768">
      <w:bodyDiv w:val="1"/>
      <w:marLeft w:val="0"/>
      <w:marRight w:val="0"/>
      <w:marTop w:val="0"/>
      <w:marBottom w:val="0"/>
      <w:divBdr>
        <w:top w:val="none" w:sz="0" w:space="0" w:color="auto"/>
        <w:left w:val="none" w:sz="0" w:space="0" w:color="auto"/>
        <w:bottom w:val="none" w:sz="0" w:space="0" w:color="auto"/>
        <w:right w:val="none" w:sz="0" w:space="0" w:color="auto"/>
      </w:divBdr>
    </w:div>
    <w:div w:id="1452018811">
      <w:bodyDiv w:val="1"/>
      <w:marLeft w:val="0"/>
      <w:marRight w:val="0"/>
      <w:marTop w:val="0"/>
      <w:marBottom w:val="0"/>
      <w:divBdr>
        <w:top w:val="none" w:sz="0" w:space="0" w:color="auto"/>
        <w:left w:val="none" w:sz="0" w:space="0" w:color="auto"/>
        <w:bottom w:val="none" w:sz="0" w:space="0" w:color="auto"/>
        <w:right w:val="none" w:sz="0" w:space="0" w:color="auto"/>
      </w:divBdr>
    </w:div>
    <w:div w:id="1801218863">
      <w:bodyDiv w:val="1"/>
      <w:marLeft w:val="0"/>
      <w:marRight w:val="0"/>
      <w:marTop w:val="0"/>
      <w:marBottom w:val="0"/>
      <w:divBdr>
        <w:top w:val="none" w:sz="0" w:space="0" w:color="auto"/>
        <w:left w:val="none" w:sz="0" w:space="0" w:color="auto"/>
        <w:bottom w:val="none" w:sz="0" w:space="0" w:color="auto"/>
        <w:right w:val="none" w:sz="0" w:space="0" w:color="auto"/>
      </w:divBdr>
    </w:div>
    <w:div w:id="1869952567">
      <w:bodyDiv w:val="1"/>
      <w:marLeft w:val="0"/>
      <w:marRight w:val="0"/>
      <w:marTop w:val="0"/>
      <w:marBottom w:val="0"/>
      <w:divBdr>
        <w:top w:val="none" w:sz="0" w:space="0" w:color="auto"/>
        <w:left w:val="none" w:sz="0" w:space="0" w:color="auto"/>
        <w:bottom w:val="none" w:sz="0" w:space="0" w:color="auto"/>
        <w:right w:val="none" w:sz="0" w:space="0" w:color="auto"/>
      </w:divBdr>
      <w:divsChild>
        <w:div w:id="1409959787">
          <w:marLeft w:val="0"/>
          <w:marRight w:val="0"/>
          <w:marTop w:val="0"/>
          <w:marBottom w:val="0"/>
          <w:divBdr>
            <w:top w:val="none" w:sz="0" w:space="0" w:color="auto"/>
            <w:left w:val="none" w:sz="0" w:space="0" w:color="auto"/>
            <w:bottom w:val="none" w:sz="0" w:space="0" w:color="auto"/>
            <w:right w:val="none" w:sz="0" w:space="0" w:color="auto"/>
          </w:divBdr>
          <w:divsChild>
            <w:div w:id="701515880">
              <w:marLeft w:val="0"/>
              <w:marRight w:val="0"/>
              <w:marTop w:val="0"/>
              <w:marBottom w:val="0"/>
              <w:divBdr>
                <w:top w:val="none" w:sz="0" w:space="0" w:color="auto"/>
                <w:left w:val="none" w:sz="0" w:space="0" w:color="auto"/>
                <w:bottom w:val="none" w:sz="0" w:space="0" w:color="auto"/>
                <w:right w:val="none" w:sz="0" w:space="0" w:color="auto"/>
              </w:divBdr>
              <w:divsChild>
                <w:div w:id="1181548885">
                  <w:marLeft w:val="0"/>
                  <w:marRight w:val="0"/>
                  <w:marTop w:val="0"/>
                  <w:marBottom w:val="0"/>
                  <w:divBdr>
                    <w:top w:val="none" w:sz="0" w:space="0" w:color="auto"/>
                    <w:left w:val="none" w:sz="0" w:space="0" w:color="auto"/>
                    <w:bottom w:val="none" w:sz="0" w:space="0" w:color="auto"/>
                    <w:right w:val="none" w:sz="0" w:space="0" w:color="auto"/>
                  </w:divBdr>
                  <w:divsChild>
                    <w:div w:id="1075132952">
                      <w:marLeft w:val="0"/>
                      <w:marRight w:val="0"/>
                      <w:marTop w:val="0"/>
                      <w:marBottom w:val="0"/>
                      <w:divBdr>
                        <w:top w:val="none" w:sz="0" w:space="0" w:color="auto"/>
                        <w:left w:val="none" w:sz="0" w:space="0" w:color="auto"/>
                        <w:bottom w:val="none" w:sz="0" w:space="0" w:color="auto"/>
                        <w:right w:val="none" w:sz="0" w:space="0" w:color="auto"/>
                      </w:divBdr>
                      <w:divsChild>
                        <w:div w:id="1106996950">
                          <w:marLeft w:val="0"/>
                          <w:marRight w:val="0"/>
                          <w:marTop w:val="0"/>
                          <w:marBottom w:val="0"/>
                          <w:divBdr>
                            <w:top w:val="none" w:sz="0" w:space="0" w:color="auto"/>
                            <w:left w:val="none" w:sz="0" w:space="0" w:color="auto"/>
                            <w:bottom w:val="none" w:sz="0" w:space="0" w:color="auto"/>
                            <w:right w:val="none" w:sz="0" w:space="0" w:color="auto"/>
                          </w:divBdr>
                          <w:divsChild>
                            <w:div w:id="297154972">
                              <w:marLeft w:val="0"/>
                              <w:marRight w:val="0"/>
                              <w:marTop w:val="0"/>
                              <w:marBottom w:val="0"/>
                              <w:divBdr>
                                <w:top w:val="none" w:sz="0" w:space="0" w:color="auto"/>
                                <w:left w:val="none" w:sz="0" w:space="0" w:color="auto"/>
                                <w:bottom w:val="none" w:sz="0" w:space="0" w:color="auto"/>
                                <w:right w:val="none" w:sz="0" w:space="0" w:color="auto"/>
                              </w:divBdr>
                              <w:divsChild>
                                <w:div w:id="122432936">
                                  <w:marLeft w:val="0"/>
                                  <w:marRight w:val="0"/>
                                  <w:marTop w:val="0"/>
                                  <w:marBottom w:val="0"/>
                                  <w:divBdr>
                                    <w:top w:val="none" w:sz="0" w:space="0" w:color="auto"/>
                                    <w:left w:val="none" w:sz="0" w:space="0" w:color="auto"/>
                                    <w:bottom w:val="none" w:sz="0" w:space="0" w:color="auto"/>
                                    <w:right w:val="none" w:sz="0" w:space="0" w:color="auto"/>
                                  </w:divBdr>
                                  <w:divsChild>
                                    <w:div w:id="682364325">
                                      <w:marLeft w:val="0"/>
                                      <w:marRight w:val="0"/>
                                      <w:marTop w:val="0"/>
                                      <w:marBottom w:val="0"/>
                                      <w:divBdr>
                                        <w:top w:val="none" w:sz="0" w:space="0" w:color="auto"/>
                                        <w:left w:val="none" w:sz="0" w:space="0" w:color="auto"/>
                                        <w:bottom w:val="none" w:sz="0" w:space="0" w:color="auto"/>
                                        <w:right w:val="none" w:sz="0" w:space="0" w:color="auto"/>
                                      </w:divBdr>
                                      <w:divsChild>
                                        <w:div w:id="1845440476">
                                          <w:marLeft w:val="0"/>
                                          <w:marRight w:val="0"/>
                                          <w:marTop w:val="0"/>
                                          <w:marBottom w:val="0"/>
                                          <w:divBdr>
                                            <w:top w:val="none" w:sz="0" w:space="0" w:color="auto"/>
                                            <w:left w:val="none" w:sz="0" w:space="0" w:color="auto"/>
                                            <w:bottom w:val="none" w:sz="0" w:space="0" w:color="auto"/>
                                            <w:right w:val="none" w:sz="0" w:space="0" w:color="auto"/>
                                          </w:divBdr>
                                          <w:divsChild>
                                            <w:div w:id="983700187">
                                              <w:marLeft w:val="0"/>
                                              <w:marRight w:val="0"/>
                                              <w:marTop w:val="0"/>
                                              <w:marBottom w:val="0"/>
                                              <w:divBdr>
                                                <w:top w:val="none" w:sz="0" w:space="0" w:color="auto"/>
                                                <w:left w:val="none" w:sz="0" w:space="0" w:color="auto"/>
                                                <w:bottom w:val="none" w:sz="0" w:space="0" w:color="auto"/>
                                                <w:right w:val="none" w:sz="0" w:space="0" w:color="auto"/>
                                              </w:divBdr>
                                              <w:divsChild>
                                                <w:div w:id="1584333479">
                                                  <w:marLeft w:val="0"/>
                                                  <w:marRight w:val="0"/>
                                                  <w:marTop w:val="0"/>
                                                  <w:marBottom w:val="0"/>
                                                  <w:divBdr>
                                                    <w:top w:val="none" w:sz="0" w:space="0" w:color="auto"/>
                                                    <w:left w:val="none" w:sz="0" w:space="0" w:color="auto"/>
                                                    <w:bottom w:val="none" w:sz="0" w:space="0" w:color="auto"/>
                                                    <w:right w:val="none" w:sz="0" w:space="0" w:color="auto"/>
                                                  </w:divBdr>
                                                  <w:divsChild>
                                                    <w:div w:id="1268659970">
                                                      <w:marLeft w:val="0"/>
                                                      <w:marRight w:val="0"/>
                                                      <w:marTop w:val="0"/>
                                                      <w:marBottom w:val="0"/>
                                                      <w:divBdr>
                                                        <w:top w:val="none" w:sz="0" w:space="0" w:color="auto"/>
                                                        <w:left w:val="none" w:sz="0" w:space="0" w:color="auto"/>
                                                        <w:bottom w:val="none" w:sz="0" w:space="0" w:color="auto"/>
                                                        <w:right w:val="none" w:sz="0" w:space="0" w:color="auto"/>
                                                      </w:divBdr>
                                                      <w:divsChild>
                                                        <w:div w:id="311831954">
                                                          <w:marLeft w:val="0"/>
                                                          <w:marRight w:val="0"/>
                                                          <w:marTop w:val="0"/>
                                                          <w:marBottom w:val="0"/>
                                                          <w:divBdr>
                                                            <w:top w:val="none" w:sz="0" w:space="0" w:color="auto"/>
                                                            <w:left w:val="none" w:sz="0" w:space="0" w:color="auto"/>
                                                            <w:bottom w:val="none" w:sz="0" w:space="0" w:color="auto"/>
                                                            <w:right w:val="none" w:sz="0" w:space="0" w:color="auto"/>
                                                          </w:divBdr>
                                                          <w:divsChild>
                                                            <w:div w:id="894240142">
                                                              <w:marLeft w:val="0"/>
                                                              <w:marRight w:val="0"/>
                                                              <w:marTop w:val="0"/>
                                                              <w:marBottom w:val="0"/>
                                                              <w:divBdr>
                                                                <w:top w:val="none" w:sz="0" w:space="0" w:color="auto"/>
                                                                <w:left w:val="none" w:sz="0" w:space="0" w:color="auto"/>
                                                                <w:bottom w:val="none" w:sz="0" w:space="0" w:color="auto"/>
                                                                <w:right w:val="none" w:sz="0" w:space="0" w:color="auto"/>
                                                              </w:divBdr>
                                                              <w:divsChild>
                                                                <w:div w:id="221406653">
                                                                  <w:marLeft w:val="0"/>
                                                                  <w:marRight w:val="0"/>
                                                                  <w:marTop w:val="0"/>
                                                                  <w:marBottom w:val="0"/>
                                                                  <w:divBdr>
                                                                    <w:top w:val="none" w:sz="0" w:space="0" w:color="auto"/>
                                                                    <w:left w:val="none" w:sz="0" w:space="0" w:color="auto"/>
                                                                    <w:bottom w:val="none" w:sz="0" w:space="0" w:color="auto"/>
                                                                    <w:right w:val="none" w:sz="0" w:space="0" w:color="auto"/>
                                                                  </w:divBdr>
                                                                  <w:divsChild>
                                                                    <w:div w:id="1098064291">
                                                                      <w:marLeft w:val="0"/>
                                                                      <w:marRight w:val="0"/>
                                                                      <w:marTop w:val="0"/>
                                                                      <w:marBottom w:val="0"/>
                                                                      <w:divBdr>
                                                                        <w:top w:val="none" w:sz="0" w:space="0" w:color="auto"/>
                                                                        <w:left w:val="none" w:sz="0" w:space="0" w:color="auto"/>
                                                                        <w:bottom w:val="none" w:sz="0" w:space="0" w:color="auto"/>
                                                                        <w:right w:val="none" w:sz="0" w:space="0" w:color="auto"/>
                                                                      </w:divBdr>
                                                                      <w:divsChild>
                                                                        <w:div w:id="1391688467">
                                                                          <w:marLeft w:val="0"/>
                                                                          <w:marRight w:val="0"/>
                                                                          <w:marTop w:val="0"/>
                                                                          <w:marBottom w:val="0"/>
                                                                          <w:divBdr>
                                                                            <w:top w:val="none" w:sz="0" w:space="0" w:color="auto"/>
                                                                            <w:left w:val="none" w:sz="0" w:space="0" w:color="auto"/>
                                                                            <w:bottom w:val="none" w:sz="0" w:space="0" w:color="auto"/>
                                                                            <w:right w:val="none" w:sz="0" w:space="0" w:color="auto"/>
                                                                          </w:divBdr>
                                                                          <w:divsChild>
                                                                            <w:div w:id="628629955">
                                                                              <w:marLeft w:val="0"/>
                                                                              <w:marRight w:val="0"/>
                                                                              <w:marTop w:val="0"/>
                                                                              <w:marBottom w:val="0"/>
                                                                              <w:divBdr>
                                                                                <w:top w:val="none" w:sz="0" w:space="0" w:color="auto"/>
                                                                                <w:left w:val="none" w:sz="0" w:space="0" w:color="auto"/>
                                                                                <w:bottom w:val="none" w:sz="0" w:space="0" w:color="auto"/>
                                                                                <w:right w:val="none" w:sz="0" w:space="0" w:color="auto"/>
                                                                              </w:divBdr>
                                                                              <w:divsChild>
                                                                                <w:div w:id="1223445754">
                                                                                  <w:marLeft w:val="0"/>
                                                                                  <w:marRight w:val="0"/>
                                                                                  <w:marTop w:val="0"/>
                                                                                  <w:marBottom w:val="0"/>
                                                                                  <w:divBdr>
                                                                                    <w:top w:val="none" w:sz="0" w:space="0" w:color="auto"/>
                                                                                    <w:left w:val="none" w:sz="0" w:space="0" w:color="auto"/>
                                                                                    <w:bottom w:val="none" w:sz="0" w:space="0" w:color="auto"/>
                                                                                    <w:right w:val="none" w:sz="0" w:space="0" w:color="auto"/>
                                                                                  </w:divBdr>
                                                                                  <w:divsChild>
                                                                                    <w:div w:id="2041466377">
                                                                                      <w:marLeft w:val="0"/>
                                                                                      <w:marRight w:val="0"/>
                                                                                      <w:marTop w:val="0"/>
                                                                                      <w:marBottom w:val="0"/>
                                                                                      <w:divBdr>
                                                                                        <w:top w:val="single" w:sz="6" w:space="0" w:color="A7B3BD"/>
                                                                                        <w:left w:val="none" w:sz="0" w:space="0" w:color="auto"/>
                                                                                        <w:bottom w:val="none" w:sz="0" w:space="0" w:color="auto"/>
                                                                                        <w:right w:val="none" w:sz="0" w:space="0" w:color="auto"/>
                                                                                      </w:divBdr>
                                                                                      <w:divsChild>
                                                                                        <w:div w:id="676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674366">
      <w:bodyDiv w:val="1"/>
      <w:marLeft w:val="0"/>
      <w:marRight w:val="0"/>
      <w:marTop w:val="0"/>
      <w:marBottom w:val="0"/>
      <w:divBdr>
        <w:top w:val="none" w:sz="0" w:space="0" w:color="auto"/>
        <w:left w:val="none" w:sz="0" w:space="0" w:color="auto"/>
        <w:bottom w:val="none" w:sz="0" w:space="0" w:color="auto"/>
        <w:right w:val="none" w:sz="0" w:space="0" w:color="auto"/>
      </w:divBdr>
      <w:divsChild>
        <w:div w:id="1457791655">
          <w:marLeft w:val="0"/>
          <w:marRight w:val="0"/>
          <w:marTop w:val="0"/>
          <w:marBottom w:val="0"/>
          <w:divBdr>
            <w:top w:val="none" w:sz="0" w:space="0" w:color="auto"/>
            <w:left w:val="none" w:sz="0" w:space="0" w:color="auto"/>
            <w:bottom w:val="none" w:sz="0" w:space="0" w:color="auto"/>
            <w:right w:val="none" w:sz="0" w:space="0" w:color="auto"/>
          </w:divBdr>
          <w:divsChild>
            <w:div w:id="1070928482">
              <w:marLeft w:val="0"/>
              <w:marRight w:val="0"/>
              <w:marTop w:val="0"/>
              <w:marBottom w:val="0"/>
              <w:divBdr>
                <w:top w:val="none" w:sz="0" w:space="0" w:color="auto"/>
                <w:left w:val="none" w:sz="0" w:space="0" w:color="auto"/>
                <w:bottom w:val="none" w:sz="0" w:space="0" w:color="auto"/>
                <w:right w:val="none" w:sz="0" w:space="0" w:color="auto"/>
              </w:divBdr>
              <w:divsChild>
                <w:div w:id="1201821720">
                  <w:marLeft w:val="0"/>
                  <w:marRight w:val="0"/>
                  <w:marTop w:val="0"/>
                  <w:marBottom w:val="0"/>
                  <w:divBdr>
                    <w:top w:val="none" w:sz="0" w:space="0" w:color="auto"/>
                    <w:left w:val="none" w:sz="0" w:space="0" w:color="auto"/>
                    <w:bottom w:val="none" w:sz="0" w:space="0" w:color="auto"/>
                    <w:right w:val="none" w:sz="0" w:space="0" w:color="auto"/>
                  </w:divBdr>
                  <w:divsChild>
                    <w:div w:id="8262215">
                      <w:marLeft w:val="0"/>
                      <w:marRight w:val="0"/>
                      <w:marTop w:val="0"/>
                      <w:marBottom w:val="0"/>
                      <w:divBdr>
                        <w:top w:val="none" w:sz="0" w:space="0" w:color="auto"/>
                        <w:left w:val="none" w:sz="0" w:space="0" w:color="auto"/>
                        <w:bottom w:val="none" w:sz="0" w:space="0" w:color="auto"/>
                        <w:right w:val="none" w:sz="0" w:space="0" w:color="auto"/>
                      </w:divBdr>
                      <w:divsChild>
                        <w:div w:id="191697377">
                          <w:marLeft w:val="0"/>
                          <w:marRight w:val="0"/>
                          <w:marTop w:val="0"/>
                          <w:marBottom w:val="0"/>
                          <w:divBdr>
                            <w:top w:val="none" w:sz="0" w:space="0" w:color="auto"/>
                            <w:left w:val="none" w:sz="0" w:space="0" w:color="auto"/>
                            <w:bottom w:val="none" w:sz="0" w:space="0" w:color="auto"/>
                            <w:right w:val="none" w:sz="0" w:space="0" w:color="auto"/>
                          </w:divBdr>
                          <w:divsChild>
                            <w:div w:id="1899630974">
                              <w:marLeft w:val="0"/>
                              <w:marRight w:val="0"/>
                              <w:marTop w:val="0"/>
                              <w:marBottom w:val="0"/>
                              <w:divBdr>
                                <w:top w:val="none" w:sz="0" w:space="0" w:color="auto"/>
                                <w:left w:val="none" w:sz="0" w:space="0" w:color="auto"/>
                                <w:bottom w:val="none" w:sz="0" w:space="0" w:color="auto"/>
                                <w:right w:val="none" w:sz="0" w:space="0" w:color="auto"/>
                              </w:divBdr>
                              <w:divsChild>
                                <w:div w:id="2002613182">
                                  <w:marLeft w:val="0"/>
                                  <w:marRight w:val="0"/>
                                  <w:marTop w:val="0"/>
                                  <w:marBottom w:val="0"/>
                                  <w:divBdr>
                                    <w:top w:val="none" w:sz="0" w:space="0" w:color="auto"/>
                                    <w:left w:val="none" w:sz="0" w:space="0" w:color="auto"/>
                                    <w:bottom w:val="none" w:sz="0" w:space="0" w:color="auto"/>
                                    <w:right w:val="none" w:sz="0" w:space="0" w:color="auto"/>
                                  </w:divBdr>
                                  <w:divsChild>
                                    <w:div w:id="999964806">
                                      <w:marLeft w:val="0"/>
                                      <w:marRight w:val="0"/>
                                      <w:marTop w:val="0"/>
                                      <w:marBottom w:val="0"/>
                                      <w:divBdr>
                                        <w:top w:val="none" w:sz="0" w:space="0" w:color="auto"/>
                                        <w:left w:val="none" w:sz="0" w:space="0" w:color="auto"/>
                                        <w:bottom w:val="none" w:sz="0" w:space="0" w:color="auto"/>
                                        <w:right w:val="none" w:sz="0" w:space="0" w:color="auto"/>
                                      </w:divBdr>
                                      <w:divsChild>
                                        <w:div w:id="1172142483">
                                          <w:marLeft w:val="0"/>
                                          <w:marRight w:val="0"/>
                                          <w:marTop w:val="0"/>
                                          <w:marBottom w:val="0"/>
                                          <w:divBdr>
                                            <w:top w:val="none" w:sz="0" w:space="0" w:color="auto"/>
                                            <w:left w:val="none" w:sz="0" w:space="0" w:color="auto"/>
                                            <w:bottom w:val="none" w:sz="0" w:space="0" w:color="auto"/>
                                            <w:right w:val="none" w:sz="0" w:space="0" w:color="auto"/>
                                          </w:divBdr>
                                          <w:divsChild>
                                            <w:div w:id="1281839395">
                                              <w:marLeft w:val="0"/>
                                              <w:marRight w:val="0"/>
                                              <w:marTop w:val="0"/>
                                              <w:marBottom w:val="0"/>
                                              <w:divBdr>
                                                <w:top w:val="none" w:sz="0" w:space="0" w:color="auto"/>
                                                <w:left w:val="none" w:sz="0" w:space="0" w:color="auto"/>
                                                <w:bottom w:val="none" w:sz="0" w:space="0" w:color="auto"/>
                                                <w:right w:val="none" w:sz="0" w:space="0" w:color="auto"/>
                                              </w:divBdr>
                                              <w:divsChild>
                                                <w:div w:id="498542210">
                                                  <w:marLeft w:val="0"/>
                                                  <w:marRight w:val="0"/>
                                                  <w:marTop w:val="0"/>
                                                  <w:marBottom w:val="0"/>
                                                  <w:divBdr>
                                                    <w:top w:val="none" w:sz="0" w:space="0" w:color="auto"/>
                                                    <w:left w:val="none" w:sz="0" w:space="0" w:color="auto"/>
                                                    <w:bottom w:val="none" w:sz="0" w:space="0" w:color="auto"/>
                                                    <w:right w:val="none" w:sz="0" w:space="0" w:color="auto"/>
                                                  </w:divBdr>
                                                  <w:divsChild>
                                                    <w:div w:id="2026712144">
                                                      <w:marLeft w:val="0"/>
                                                      <w:marRight w:val="0"/>
                                                      <w:marTop w:val="0"/>
                                                      <w:marBottom w:val="0"/>
                                                      <w:divBdr>
                                                        <w:top w:val="none" w:sz="0" w:space="0" w:color="auto"/>
                                                        <w:left w:val="none" w:sz="0" w:space="0" w:color="auto"/>
                                                        <w:bottom w:val="none" w:sz="0" w:space="0" w:color="auto"/>
                                                        <w:right w:val="none" w:sz="0" w:space="0" w:color="auto"/>
                                                      </w:divBdr>
                                                      <w:divsChild>
                                                        <w:div w:id="606616473">
                                                          <w:marLeft w:val="0"/>
                                                          <w:marRight w:val="0"/>
                                                          <w:marTop w:val="0"/>
                                                          <w:marBottom w:val="0"/>
                                                          <w:divBdr>
                                                            <w:top w:val="none" w:sz="0" w:space="0" w:color="auto"/>
                                                            <w:left w:val="none" w:sz="0" w:space="0" w:color="auto"/>
                                                            <w:bottom w:val="none" w:sz="0" w:space="0" w:color="auto"/>
                                                            <w:right w:val="none" w:sz="0" w:space="0" w:color="auto"/>
                                                          </w:divBdr>
                                                          <w:divsChild>
                                                            <w:div w:id="1777871439">
                                                              <w:marLeft w:val="0"/>
                                                              <w:marRight w:val="0"/>
                                                              <w:marTop w:val="0"/>
                                                              <w:marBottom w:val="0"/>
                                                              <w:divBdr>
                                                                <w:top w:val="none" w:sz="0" w:space="0" w:color="auto"/>
                                                                <w:left w:val="none" w:sz="0" w:space="0" w:color="auto"/>
                                                                <w:bottom w:val="none" w:sz="0" w:space="0" w:color="auto"/>
                                                                <w:right w:val="none" w:sz="0" w:space="0" w:color="auto"/>
                                                              </w:divBdr>
                                                              <w:divsChild>
                                                                <w:div w:id="381515016">
                                                                  <w:marLeft w:val="0"/>
                                                                  <w:marRight w:val="0"/>
                                                                  <w:marTop w:val="0"/>
                                                                  <w:marBottom w:val="0"/>
                                                                  <w:divBdr>
                                                                    <w:top w:val="none" w:sz="0" w:space="0" w:color="auto"/>
                                                                    <w:left w:val="none" w:sz="0" w:space="0" w:color="auto"/>
                                                                    <w:bottom w:val="none" w:sz="0" w:space="0" w:color="auto"/>
                                                                    <w:right w:val="none" w:sz="0" w:space="0" w:color="auto"/>
                                                                  </w:divBdr>
                                                                  <w:divsChild>
                                                                    <w:div w:id="775826649">
                                                                      <w:marLeft w:val="0"/>
                                                                      <w:marRight w:val="0"/>
                                                                      <w:marTop w:val="0"/>
                                                                      <w:marBottom w:val="0"/>
                                                                      <w:divBdr>
                                                                        <w:top w:val="none" w:sz="0" w:space="0" w:color="auto"/>
                                                                        <w:left w:val="none" w:sz="0" w:space="0" w:color="auto"/>
                                                                        <w:bottom w:val="none" w:sz="0" w:space="0" w:color="auto"/>
                                                                        <w:right w:val="none" w:sz="0" w:space="0" w:color="auto"/>
                                                                      </w:divBdr>
                                                                      <w:divsChild>
                                                                        <w:div w:id="1071585566">
                                                                          <w:marLeft w:val="0"/>
                                                                          <w:marRight w:val="0"/>
                                                                          <w:marTop w:val="0"/>
                                                                          <w:marBottom w:val="0"/>
                                                                          <w:divBdr>
                                                                            <w:top w:val="none" w:sz="0" w:space="0" w:color="auto"/>
                                                                            <w:left w:val="none" w:sz="0" w:space="0" w:color="auto"/>
                                                                            <w:bottom w:val="none" w:sz="0" w:space="0" w:color="auto"/>
                                                                            <w:right w:val="none" w:sz="0" w:space="0" w:color="auto"/>
                                                                          </w:divBdr>
                                                                          <w:divsChild>
                                                                            <w:div w:id="1346640419">
                                                                              <w:marLeft w:val="0"/>
                                                                              <w:marRight w:val="0"/>
                                                                              <w:marTop w:val="0"/>
                                                                              <w:marBottom w:val="0"/>
                                                                              <w:divBdr>
                                                                                <w:top w:val="none" w:sz="0" w:space="0" w:color="auto"/>
                                                                                <w:left w:val="none" w:sz="0" w:space="0" w:color="auto"/>
                                                                                <w:bottom w:val="none" w:sz="0" w:space="0" w:color="auto"/>
                                                                                <w:right w:val="none" w:sz="0" w:space="0" w:color="auto"/>
                                                                              </w:divBdr>
                                                                              <w:divsChild>
                                                                                <w:div w:id="500631438">
                                                                                  <w:marLeft w:val="0"/>
                                                                                  <w:marRight w:val="0"/>
                                                                                  <w:marTop w:val="0"/>
                                                                                  <w:marBottom w:val="0"/>
                                                                                  <w:divBdr>
                                                                                    <w:top w:val="none" w:sz="0" w:space="0" w:color="auto"/>
                                                                                    <w:left w:val="none" w:sz="0" w:space="0" w:color="auto"/>
                                                                                    <w:bottom w:val="none" w:sz="0" w:space="0" w:color="auto"/>
                                                                                    <w:right w:val="none" w:sz="0" w:space="0" w:color="auto"/>
                                                                                  </w:divBdr>
                                                                                  <w:divsChild>
                                                                                    <w:div w:id="555359151">
                                                                                      <w:marLeft w:val="0"/>
                                                                                      <w:marRight w:val="0"/>
                                                                                      <w:marTop w:val="0"/>
                                                                                      <w:marBottom w:val="0"/>
                                                                                      <w:divBdr>
                                                                                        <w:top w:val="none" w:sz="0" w:space="0" w:color="auto"/>
                                                                                        <w:left w:val="none" w:sz="0" w:space="0" w:color="auto"/>
                                                                                        <w:bottom w:val="none" w:sz="0" w:space="0" w:color="auto"/>
                                                                                        <w:right w:val="none" w:sz="0" w:space="0" w:color="auto"/>
                                                                                      </w:divBdr>
                                                                                      <w:divsChild>
                                                                                        <w:div w:id="569079710">
                                                                                          <w:marLeft w:val="0"/>
                                                                                          <w:marRight w:val="0"/>
                                                                                          <w:marTop w:val="0"/>
                                                                                          <w:marBottom w:val="0"/>
                                                                                          <w:divBdr>
                                                                                            <w:top w:val="none" w:sz="0" w:space="0" w:color="auto"/>
                                                                                            <w:left w:val="none" w:sz="0" w:space="0" w:color="auto"/>
                                                                                            <w:bottom w:val="none" w:sz="0" w:space="0" w:color="auto"/>
                                                                                            <w:right w:val="none" w:sz="0" w:space="0" w:color="auto"/>
                                                                                          </w:divBdr>
                                                                                          <w:divsChild>
                                                                                            <w:div w:id="1329095818">
                                                                                              <w:marLeft w:val="0"/>
                                                                                              <w:marRight w:val="0"/>
                                                                                              <w:marTop w:val="0"/>
                                                                                              <w:marBottom w:val="0"/>
                                                                                              <w:divBdr>
                                                                                                <w:top w:val="none" w:sz="0" w:space="0" w:color="auto"/>
                                                                                                <w:left w:val="none" w:sz="0" w:space="0" w:color="auto"/>
                                                                                                <w:bottom w:val="none" w:sz="0" w:space="0" w:color="auto"/>
                                                                                                <w:right w:val="none" w:sz="0" w:space="0" w:color="auto"/>
                                                                                              </w:divBdr>
                                                                                              <w:divsChild>
                                                                                                <w:div w:id="1331176262">
                                                                                                  <w:marLeft w:val="0"/>
                                                                                                  <w:marRight w:val="0"/>
                                                                                                  <w:marTop w:val="0"/>
                                                                                                  <w:marBottom w:val="0"/>
                                                                                                  <w:divBdr>
                                                                                                    <w:top w:val="none" w:sz="0" w:space="0" w:color="auto"/>
                                                                                                    <w:left w:val="none" w:sz="0" w:space="0" w:color="auto"/>
                                                                                                    <w:bottom w:val="none" w:sz="0" w:space="0" w:color="auto"/>
                                                                                                    <w:right w:val="none" w:sz="0" w:space="0" w:color="auto"/>
                                                                                                  </w:divBdr>
                                                                                                  <w:divsChild>
                                                                                                    <w:div w:id="1194148420">
                                                                                                      <w:marLeft w:val="0"/>
                                                                                                      <w:marRight w:val="0"/>
                                                                                                      <w:marTop w:val="0"/>
                                                                                                      <w:marBottom w:val="0"/>
                                                                                                      <w:divBdr>
                                                                                                        <w:top w:val="single" w:sz="6" w:space="0" w:color="A7B3BD"/>
                                                                                                        <w:left w:val="none" w:sz="0" w:space="0" w:color="auto"/>
                                                                                                        <w:bottom w:val="none" w:sz="0" w:space="0" w:color="auto"/>
                                                                                                        <w:right w:val="none" w:sz="0" w:space="0" w:color="auto"/>
                                                                                                      </w:divBdr>
                                                                                                      <w:divsChild>
                                                                                                        <w:div w:id="1694845846">
                                                                                                          <w:marLeft w:val="0"/>
                                                                                                          <w:marRight w:val="0"/>
                                                                                                          <w:marTop w:val="0"/>
                                                                                                          <w:marBottom w:val="0"/>
                                                                                                          <w:divBdr>
                                                                                                            <w:top w:val="none" w:sz="0" w:space="0" w:color="auto"/>
                                                                                                            <w:left w:val="none" w:sz="0" w:space="0" w:color="auto"/>
                                                                                                            <w:bottom w:val="none" w:sz="0" w:space="0" w:color="auto"/>
                                                                                                            <w:right w:val="none" w:sz="0" w:space="0" w:color="auto"/>
                                                                                                          </w:divBdr>
                                                                                                          <w:divsChild>
                                                                                                            <w:div w:id="273220717">
                                                                                                              <w:marLeft w:val="0"/>
                                                                                                              <w:marRight w:val="0"/>
                                                                                                              <w:marTop w:val="0"/>
                                                                                                              <w:marBottom w:val="0"/>
                                                                                                              <w:divBdr>
                                                                                                                <w:top w:val="none" w:sz="0" w:space="0" w:color="auto"/>
                                                                                                                <w:left w:val="single" w:sz="12" w:space="4" w:color="000000"/>
                                                                                                                <w:bottom w:val="none" w:sz="0" w:space="0" w:color="auto"/>
                                                                                                                <w:right w:val="none" w:sz="0" w:space="0" w:color="auto"/>
                                                                                                              </w:divBdr>
                                                                                                              <w:divsChild>
                                                                                                                <w:div w:id="154422018">
                                                                                                                  <w:marLeft w:val="0"/>
                                                                                                                  <w:marRight w:val="0"/>
                                                                                                                  <w:marTop w:val="0"/>
                                                                                                                  <w:marBottom w:val="0"/>
                                                                                                                  <w:divBdr>
                                                                                                                    <w:top w:val="none" w:sz="0" w:space="0" w:color="auto"/>
                                                                                                                    <w:left w:val="none" w:sz="0" w:space="0" w:color="auto"/>
                                                                                                                    <w:bottom w:val="none" w:sz="0" w:space="0" w:color="auto"/>
                                                                                                                    <w:right w:val="none" w:sz="0" w:space="0" w:color="auto"/>
                                                                                                                  </w:divBdr>
                                                                                                                </w:div>
                                                                                                                <w:div w:id="890263036">
                                                                                                                  <w:marLeft w:val="0"/>
                                                                                                                  <w:marRight w:val="0"/>
                                                                                                                  <w:marTop w:val="0"/>
                                                                                                                  <w:marBottom w:val="0"/>
                                                                                                                  <w:divBdr>
                                                                                                                    <w:top w:val="none" w:sz="0" w:space="0" w:color="auto"/>
                                                                                                                    <w:left w:val="none" w:sz="0" w:space="0" w:color="auto"/>
                                                                                                                    <w:bottom w:val="none" w:sz="0" w:space="0" w:color="auto"/>
                                                                                                                    <w:right w:val="none" w:sz="0" w:space="0" w:color="auto"/>
                                                                                                                  </w:divBdr>
                                                                                                                </w:div>
                                                                                                                <w:div w:id="1464496431">
                                                                                                                  <w:marLeft w:val="0"/>
                                                                                                                  <w:marRight w:val="0"/>
                                                                                                                  <w:marTop w:val="0"/>
                                                                                                                  <w:marBottom w:val="0"/>
                                                                                                                  <w:divBdr>
                                                                                                                    <w:top w:val="none" w:sz="0" w:space="0" w:color="auto"/>
                                                                                                                    <w:left w:val="none" w:sz="0" w:space="0" w:color="auto"/>
                                                                                                                    <w:bottom w:val="none" w:sz="0" w:space="0" w:color="auto"/>
                                                                                                                    <w:right w:val="none" w:sz="0" w:space="0" w:color="auto"/>
                                                                                                                  </w:divBdr>
                                                                                                                </w:div>
                                                                                                                <w:div w:id="1144278535">
                                                                                                                  <w:marLeft w:val="0"/>
                                                                                                                  <w:marRight w:val="0"/>
                                                                                                                  <w:marTop w:val="0"/>
                                                                                                                  <w:marBottom w:val="0"/>
                                                                                                                  <w:divBdr>
                                                                                                                    <w:top w:val="none" w:sz="0" w:space="0" w:color="auto"/>
                                                                                                                    <w:left w:val="none" w:sz="0" w:space="0" w:color="auto"/>
                                                                                                                    <w:bottom w:val="none" w:sz="0" w:space="0" w:color="auto"/>
                                                                                                                    <w:right w:val="none" w:sz="0" w:space="0" w:color="auto"/>
                                                                                                                  </w:divBdr>
                                                                                                                </w:div>
                                                                                                                <w:div w:id="341203948">
                                                                                                                  <w:marLeft w:val="0"/>
                                                                                                                  <w:marRight w:val="0"/>
                                                                                                                  <w:marTop w:val="0"/>
                                                                                                                  <w:marBottom w:val="0"/>
                                                                                                                  <w:divBdr>
                                                                                                                    <w:top w:val="none" w:sz="0" w:space="0" w:color="auto"/>
                                                                                                                    <w:left w:val="none" w:sz="0" w:space="0" w:color="auto"/>
                                                                                                                    <w:bottom w:val="none" w:sz="0" w:space="0" w:color="auto"/>
                                                                                                                    <w:right w:val="none" w:sz="0" w:space="0" w:color="auto"/>
                                                                                                                  </w:divBdr>
                                                                                                                </w:div>
                                                                                                                <w:div w:id="27687488">
                                                                                                                  <w:marLeft w:val="0"/>
                                                                                                                  <w:marRight w:val="0"/>
                                                                                                                  <w:marTop w:val="0"/>
                                                                                                                  <w:marBottom w:val="0"/>
                                                                                                                  <w:divBdr>
                                                                                                                    <w:top w:val="none" w:sz="0" w:space="0" w:color="auto"/>
                                                                                                                    <w:left w:val="none" w:sz="0" w:space="0" w:color="auto"/>
                                                                                                                    <w:bottom w:val="none" w:sz="0" w:space="0" w:color="auto"/>
                                                                                                                    <w:right w:val="none" w:sz="0" w:space="0" w:color="auto"/>
                                                                                                                  </w:divBdr>
                                                                                                                </w:div>
                                                                                                                <w:div w:id="3949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05DB80ABFC44BA6EEB0EB00627200" ma:contentTypeVersion="42" ma:contentTypeDescription="Create a new document." ma:contentTypeScope="" ma:versionID="c5c148f448589a5875f06710f0cdbc0f">
  <xsd:schema xmlns:xsd="http://www.w3.org/2001/XMLSchema" xmlns:xs="http://www.w3.org/2001/XMLSchema" xmlns:p="http://schemas.microsoft.com/office/2006/metadata/properties" xmlns:ns2="8786e127-8cf9-45af-9c33-81dcc7df3a97" targetNamespace="http://schemas.microsoft.com/office/2006/metadata/properties" ma:root="true" ma:fieldsID="49a558bbbbe617387dca845f0c7803af" ns2:_="">
    <xsd:import namespace="8786e127-8cf9-45af-9c33-81dcc7df3a97"/>
    <xsd:element name="properties">
      <xsd:complexType>
        <xsd:sequence>
          <xsd:element name="documentManagement">
            <xsd:complexType>
              <xsd:all>
                <xsd:element ref="ns2:Program_x0020_Phase" minOccurs="0"/>
                <xsd:element ref="ns2:Sensitivity"/>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6e127-8cf9-45af-9c33-81dcc7df3a97" elementFormDefault="qualified">
    <xsd:import namespace="http://schemas.microsoft.com/office/2006/documentManagement/types"/>
    <xsd:import namespace="http://schemas.microsoft.com/office/infopath/2007/PartnerControls"/>
    <xsd:element name="Program_x0020_Phase" ma:index="8"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9" ma:displayName="Sensitivity" ma:default="(not specified)" ma:description="Specifies whether or not the document contains any administratively restricted information.  At this time, DO NOT UPLOAD Title 5, 13, 26; procurement; PII; and budget documents into Sharepoint.&#10;" ma:format="Dropdown" ma:indexed="true" ma:internalName="Sensitivity">
      <xsd:simpleType>
        <xsd:restriction base="dms:Choice">
          <xsd:enumeration value="(not specified)"/>
          <xsd:enumeration value="None"/>
        </xsd:restriction>
      </xsd:simpleType>
    </xsd:element>
    <xsd:element name="Document_x0020_Type" ma:index="10" ma:displayName="Document Type" ma:default="(not specified)" ma:description="What information does the document contain?" ma:format="Dropdown" ma:indexed="true" ma:internalName="Document_x0020_Type">
      <xsd:simpleType>
        <xsd:restriction base="dms:Choice">
          <xsd:enumeration value="(not specified)"/>
          <xsd:enumeration value="Agenda"/>
          <xsd:enumeration value="Checklist"/>
          <xsd:enumeration value="COTS document"/>
          <xsd:enumeration value="Guide"/>
          <xsd:enumeration value="Minutes"/>
          <xsd:enumeration value="Other"/>
          <xsd:enumeration value="Plan"/>
          <xsd:enumeration value="Procedure"/>
          <xsd:enumeration value="Process"/>
          <xsd:enumeration value="Requirements"/>
          <xsd:enumeration value="Schedule"/>
          <xsd:enumeration value="Strategy"/>
          <xsd:enumeration value="Template"/>
          <xsd:enumeration value="Workfl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8786e127-8cf9-45af-9c33-81dcc7df3a97">(not specified)</Document_x0020_Type>
    <Sensitivity xmlns="8786e127-8cf9-45af-9c33-81dcc7df3a97">(not specified)</Sensitivity>
    <Program_x0020_Phase xmlns="8786e127-8cf9-45af-9c33-81dcc7df3a97">
      <Value>2020 Research and Test</Value>
    </Program_x0020_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1/29/2014 10:18:30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1/29/2014 10:18:30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1/29/2014 10:18:30 PM</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1BF7-EF08-4356-B0B8-E36C64626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6e127-8cf9-45af-9c33-81dcc7df3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C5CDE-5283-485B-82DF-99C6595BFBF6}">
  <ds:schemaRef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8786e127-8cf9-45af-9c33-81dcc7df3a97"/>
    <ds:schemaRef ds:uri="http://schemas.microsoft.com/office/2006/metadata/properties"/>
  </ds:schemaRefs>
</ds:datastoreItem>
</file>

<file path=customXml/itemProps3.xml><?xml version="1.0" encoding="utf-8"?>
<ds:datastoreItem xmlns:ds="http://schemas.openxmlformats.org/officeDocument/2006/customXml" ds:itemID="{B246B0D0-2394-44F3-BEB4-46203D22E53C}">
  <ds:schemaRefs>
    <ds:schemaRef ds:uri="http://schemas.microsoft.com/sharepoint/v3/contenttype/forms"/>
  </ds:schemaRefs>
</ds:datastoreItem>
</file>

<file path=customXml/itemProps4.xml><?xml version="1.0" encoding="utf-8"?>
<ds:datastoreItem xmlns:ds="http://schemas.openxmlformats.org/officeDocument/2006/customXml" ds:itemID="{D8CA8F0C-1C52-4574-A74D-E5B4E9F1F7AA}">
  <ds:schemaRefs>
    <ds:schemaRef ds:uri="http://schemas.microsoft.com/sharepoint/events"/>
  </ds:schemaRefs>
</ds:datastoreItem>
</file>

<file path=customXml/itemProps5.xml><?xml version="1.0" encoding="utf-8"?>
<ds:datastoreItem xmlns:ds="http://schemas.openxmlformats.org/officeDocument/2006/customXml" ds:itemID="{CBF65B44-F98B-490D-99BD-87AF6830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9F2C19D0</Template>
  <TotalTime>1</TotalTime>
  <Pages>47</Pages>
  <Words>9554</Words>
  <Characters>54464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 Govern</dc:creator>
  <cp:lastModifiedBy>Jeannette D Greene-Bess</cp:lastModifiedBy>
  <cp:revision>2</cp:revision>
  <cp:lastPrinted>2014-10-17T19:45:00Z</cp:lastPrinted>
  <dcterms:created xsi:type="dcterms:W3CDTF">2015-02-11T22:03:00Z</dcterms:created>
  <dcterms:modified xsi:type="dcterms:W3CDTF">2015-02-11T22:03:00Z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0x010100A5605DB80ABFC44BA6EEB0EB00627200</vt:lpwstr>
  </property>
</Properties>
</file>