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3BA" w:rsidRPr="000B34D4" w:rsidRDefault="00D103BA">
      <w:pPr>
        <w:rPr>
          <w:rFonts w:ascii="Times New Roman" w:hAnsi="Times New Roman" w:cs="Times New Roman"/>
          <w:b/>
          <w:sz w:val="28"/>
          <w:szCs w:val="28"/>
        </w:rPr>
      </w:pPr>
      <w:r w:rsidRPr="000B34D4">
        <w:rPr>
          <w:rFonts w:ascii="Times New Roman" w:hAnsi="Times New Roman" w:cs="Times New Roman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85904A" wp14:editId="63FD28F8">
                <wp:simplePos x="0" y="0"/>
                <wp:positionH relativeFrom="column">
                  <wp:posOffset>2894330</wp:posOffset>
                </wp:positionH>
                <wp:positionV relativeFrom="paragraph">
                  <wp:posOffset>86361</wp:posOffset>
                </wp:positionV>
                <wp:extent cx="200025" cy="171450"/>
                <wp:effectExtent l="0" t="0" r="47625" b="38100"/>
                <wp:wrapNone/>
                <wp:docPr id="40" name="Bent-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0" o:spid="_x0000_s1026" style="position:absolute;margin-left:227.9pt;margin-top:6.8pt;width:15.75pt;height:13.5pt;rotation:18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" path="m,128588r135731,l135731,42863r-21431,l157163,r42862,42863l178594,42863r,128587l,171450,,128588xe" fillcolor="#4f81bd [3204]" strokecolor="#243f60 [1604]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6F5DAE"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If Answer</w:t>
      </w:r>
      <w:r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ing Machine, leave message</w:t>
      </w:r>
      <w:r w:rsidRPr="000B3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DAE" w:rsidRDefault="006F5DAE" w:rsidP="000B34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5DAE">
        <w:rPr>
          <w:rFonts w:ascii="Times New Roman" w:hAnsi="Times New Roman" w:cs="Times New Roman"/>
          <w:b/>
          <w:sz w:val="28"/>
          <w:szCs w:val="28"/>
        </w:rPr>
        <w:t xml:space="preserve">Hello, I am calling from the U.S. Census Bureau with an opportunity </w:t>
      </w:r>
      <w:r w:rsidR="00B774A0">
        <w:rPr>
          <w:rFonts w:ascii="Times New Roman" w:hAnsi="Times New Roman" w:cs="Times New Roman"/>
          <w:b/>
          <w:sz w:val="28"/>
          <w:szCs w:val="28"/>
        </w:rPr>
        <w:t xml:space="preserve">for you </w:t>
      </w:r>
      <w:r w:rsidRPr="006F5DAE">
        <w:rPr>
          <w:rFonts w:ascii="Times New Roman" w:hAnsi="Times New Roman" w:cs="Times New Roman"/>
          <w:b/>
          <w:sz w:val="28"/>
          <w:szCs w:val="28"/>
        </w:rPr>
        <w:t>to earn $75 by participating in a focus group about the recent census test that was conducted in your area. To see if you qualify, please call 1-888-369-3596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DAE">
        <w:rPr>
          <w:rFonts w:ascii="Times New Roman" w:hAnsi="Times New Roman" w:cs="Times New Roman"/>
          <w:b/>
          <w:sz w:val="28"/>
          <w:szCs w:val="28"/>
        </w:rPr>
        <w:t xml:space="preserve">and mention case </w:t>
      </w:r>
      <w:r w:rsidR="00D103BA">
        <w:rPr>
          <w:rFonts w:ascii="Times New Roman" w:hAnsi="Times New Roman" w:cs="Times New Roman"/>
          <w:b/>
          <w:sz w:val="28"/>
          <w:szCs w:val="28"/>
        </w:rPr>
        <w:t xml:space="preserve">number </w:t>
      </w:r>
      <w:r w:rsidR="002F53AC">
        <w:rPr>
          <w:rFonts w:ascii="Times New Roman" w:hAnsi="Times New Roman" w:cs="Times New Roman"/>
          <w:b/>
          <w:sz w:val="28"/>
          <w:szCs w:val="28"/>
        </w:rPr>
        <w:t>[XXXXXXX]</w:t>
      </w:r>
      <w:r w:rsidR="00D103BA">
        <w:rPr>
          <w:rFonts w:ascii="Times New Roman" w:hAnsi="Times New Roman" w:cs="Times New Roman"/>
          <w:b/>
          <w:sz w:val="28"/>
          <w:szCs w:val="28"/>
        </w:rPr>
        <w:t>. Thank you.</w:t>
      </w:r>
    </w:p>
    <w:p w:rsidR="00D103BA" w:rsidRPr="000B34D4" w:rsidRDefault="00D103B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34D4">
        <w:rPr>
          <w:rFonts w:ascii="Times New Roman" w:hAnsi="Times New Roman" w:cs="Times New Roman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DFF1E7" wp14:editId="5350008F">
                <wp:simplePos x="0" y="0"/>
                <wp:positionH relativeFrom="column">
                  <wp:posOffset>1379855</wp:posOffset>
                </wp:positionH>
                <wp:positionV relativeFrom="paragraph">
                  <wp:posOffset>85725</wp:posOffset>
                </wp:positionV>
                <wp:extent cx="200025" cy="171450"/>
                <wp:effectExtent l="0" t="0" r="47625" b="38100"/>
                <wp:wrapNone/>
                <wp:docPr id="41" name="Bent-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1" o:spid="_x0000_s1026" style="position:absolute;margin-left:108.65pt;margin-top:6.75pt;width:15.75pt;height:13.5pt;rotation:18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" path="m,128588r135731,l135731,42863r-21431,l157163,r42862,42863l178594,42863r,128587l,171450,,128588xe" fillcolor="#4f81bd [3204]" strokecolor="#243f60 [1604]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Pr="000B34D4">
        <w:rPr>
          <w:rFonts w:ascii="Times New Roman" w:hAnsi="Times New Roman" w:cs="Times New Roman"/>
          <w:b/>
          <w:color w:val="00B050"/>
          <w:sz w:val="28"/>
          <w:szCs w:val="28"/>
        </w:rPr>
        <w:t>If person answers</w:t>
      </w:r>
    </w:p>
    <w:p w:rsidR="002462EE" w:rsidRDefault="004D1E30" w:rsidP="000B34D4">
      <w:pPr>
        <w:ind w:left="45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 xml:space="preserve">Hello, my name is </w:t>
      </w:r>
      <w:r w:rsidRPr="003E32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and I am calling from the United States Census Bureau. </w:t>
      </w:r>
      <w:r w:rsidR="002462EE">
        <w:rPr>
          <w:rFonts w:ascii="Times New Roman" w:hAnsi="Times New Roman" w:cs="Times New Roman"/>
          <w:b/>
          <w:sz w:val="28"/>
          <w:szCs w:val="28"/>
        </w:rPr>
        <w:t xml:space="preserve">Have I reached </w:t>
      </w:r>
      <w:r w:rsidR="002462EE" w:rsidRPr="002462EE">
        <w:rPr>
          <w:rFonts w:ascii="Times New Roman" w:hAnsi="Times New Roman" w:cs="Times New Roman"/>
          <w:i/>
          <w:sz w:val="28"/>
          <w:szCs w:val="28"/>
        </w:rPr>
        <w:t>_&lt;insert phone number dialed&gt;</w:t>
      </w:r>
      <w:r w:rsidR="002462EE">
        <w:rPr>
          <w:rFonts w:ascii="Times New Roman" w:hAnsi="Times New Roman" w:cs="Times New Roman"/>
          <w:b/>
          <w:sz w:val="28"/>
          <w:szCs w:val="28"/>
        </w:rPr>
        <w:t>_</w:t>
      </w:r>
    </w:p>
    <w:p w:rsidR="002462EE" w:rsidRDefault="00D8420B" w:rsidP="000B34D4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58817" wp14:editId="06828033">
                <wp:simplePos x="0" y="0"/>
                <wp:positionH relativeFrom="column">
                  <wp:posOffset>247650</wp:posOffset>
                </wp:positionH>
                <wp:positionV relativeFrom="paragraph">
                  <wp:posOffset>345440</wp:posOffset>
                </wp:positionV>
                <wp:extent cx="152400" cy="1333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9.5pt;margin-top:27.2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" fillcolor="#4f81bd" strokecolor="#385d8a" strokeweight="2pt"/>
            </w:pict>
          </mc:Fallback>
        </mc:AlternateContent>
      </w:r>
      <w:r w:rsidR="002462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BB5C7" wp14:editId="31295E13">
                <wp:simplePos x="0" y="0"/>
                <wp:positionH relativeFrom="column">
                  <wp:posOffset>257175</wp:posOffset>
                </wp:positionH>
                <wp:positionV relativeFrom="paragraph">
                  <wp:posOffset>22225</wp:posOffset>
                </wp:positionV>
                <wp:extent cx="152400" cy="133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0.25pt;margin-top:1.75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" fillcolor="#4f81bd" strokecolor="#385d8a" strokeweight="2pt"/>
            </w:pict>
          </mc:Fallback>
        </mc:AlternateContent>
      </w:r>
      <w:r w:rsidR="002462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62EE" w:rsidRPr="002462EE">
        <w:rPr>
          <w:rFonts w:ascii="Times New Roman" w:hAnsi="Times New Roman" w:cs="Times New Roman"/>
          <w:sz w:val="28"/>
          <w:szCs w:val="28"/>
        </w:rPr>
        <w:t xml:space="preserve">No – </w:t>
      </w:r>
      <w:r w:rsidR="00AF27AF">
        <w:rPr>
          <w:rFonts w:ascii="Times New Roman" w:hAnsi="Times New Roman" w:cs="Times New Roman"/>
          <w:color w:val="0000FF"/>
          <w:sz w:val="28"/>
          <w:szCs w:val="28"/>
        </w:rPr>
        <w:t>E</w:t>
      </w:r>
      <w:r w:rsidR="00AF27AF" w:rsidRPr="00A0539D">
        <w:rPr>
          <w:rFonts w:ascii="Times New Roman" w:hAnsi="Times New Roman" w:cs="Times New Roman"/>
          <w:color w:val="0000FF"/>
          <w:sz w:val="28"/>
          <w:szCs w:val="28"/>
        </w:rPr>
        <w:t>nd call</w:t>
      </w:r>
      <w:r w:rsidR="002462EE" w:rsidRPr="002462EE">
        <w:rPr>
          <w:rFonts w:ascii="Times New Roman" w:hAnsi="Times New Roman" w:cs="Times New Roman"/>
          <w:sz w:val="28"/>
          <w:szCs w:val="28"/>
        </w:rPr>
        <w:t>.</w:t>
      </w:r>
    </w:p>
    <w:p w:rsidR="00CA35FD" w:rsidRDefault="00CA35FD" w:rsidP="00CA35FD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824912" wp14:editId="3839E240">
                <wp:simplePos x="0" y="0"/>
                <wp:positionH relativeFrom="column">
                  <wp:posOffset>826770</wp:posOffset>
                </wp:positionH>
                <wp:positionV relativeFrom="paragraph">
                  <wp:posOffset>88265</wp:posOffset>
                </wp:positionV>
                <wp:extent cx="200025" cy="171450"/>
                <wp:effectExtent l="0" t="0" r="47625" b="38100"/>
                <wp:wrapNone/>
                <wp:docPr id="17" name="Bent-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7" o:spid="_x0000_s1026" style="position:absolute;margin-left:65.1pt;margin-top:6.95pt;width:15.75pt;height:13.5pt;rotation:18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Yes</w:t>
      </w:r>
    </w:p>
    <w:p w:rsidR="00CA35FD" w:rsidRPr="000D3CA0" w:rsidRDefault="00CA35FD" w:rsidP="00CA35FD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D3CA0">
        <w:rPr>
          <w:rFonts w:ascii="Times New Roman" w:hAnsi="Times New Roman" w:cs="Times New Roman"/>
          <w:color w:val="0000FF"/>
          <w:sz w:val="28"/>
          <w:szCs w:val="28"/>
        </w:rPr>
        <w:t>If a “C” is next to the number you dialed, ask:</w:t>
      </w:r>
    </w:p>
    <w:p w:rsidR="00CA35FD" w:rsidRDefault="00CA35FD" w:rsidP="00CA35F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 this a cell phone?</w:t>
      </w:r>
    </w:p>
    <w:p w:rsidR="00CA35FD" w:rsidRDefault="00CA35FD" w:rsidP="00CA35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0582B8" wp14:editId="7F7494FF">
                <wp:simplePos x="0" y="0"/>
                <wp:positionH relativeFrom="column">
                  <wp:posOffset>476250</wp:posOffset>
                </wp:positionH>
                <wp:positionV relativeFrom="paragraph">
                  <wp:posOffset>2540</wp:posOffset>
                </wp:positionV>
                <wp:extent cx="152400" cy="1333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7.5pt;margin-top:.2pt;width:12pt;height:10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15DF">
        <w:rPr>
          <w:rFonts w:ascii="Times New Roman" w:hAnsi="Times New Roman" w:cs="Times New Roman"/>
          <w:sz w:val="28"/>
          <w:szCs w:val="28"/>
        </w:rPr>
        <w:t xml:space="preserve">No – </w:t>
      </w:r>
      <w:r w:rsidRPr="00C76A76">
        <w:rPr>
          <w:rFonts w:ascii="Times New Roman" w:hAnsi="Times New Roman" w:cs="Times New Roman"/>
          <w:color w:val="0000FF"/>
          <w:sz w:val="28"/>
          <w:szCs w:val="28"/>
        </w:rPr>
        <w:t>continue with next question.</w:t>
      </w:r>
    </w:p>
    <w:p w:rsidR="00CA35FD" w:rsidRPr="001D15DF" w:rsidRDefault="00CA35FD" w:rsidP="00CA35F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22013B" wp14:editId="019604E9">
                <wp:simplePos x="0" y="0"/>
                <wp:positionH relativeFrom="column">
                  <wp:posOffset>1027430</wp:posOffset>
                </wp:positionH>
                <wp:positionV relativeFrom="paragraph">
                  <wp:posOffset>68580</wp:posOffset>
                </wp:positionV>
                <wp:extent cx="200025" cy="171450"/>
                <wp:effectExtent l="0" t="0" r="47625" b="38100"/>
                <wp:wrapNone/>
                <wp:docPr id="25" name="Bent-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5" o:spid="_x0000_s1026" style="position:absolute;margin-left:80.9pt;margin-top:5.4pt;width:15.75pt;height:13.5pt;rotation:18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471544" wp14:editId="0907BB82">
            <wp:extent cx="176530" cy="158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Yes -</w:t>
      </w:r>
    </w:p>
    <w:p w:rsidR="00CA35FD" w:rsidRDefault="00CA35FD" w:rsidP="00CA35FD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want to ensure your safety, are you driving?</w:t>
      </w:r>
    </w:p>
    <w:p w:rsidR="00CA35FD" w:rsidRPr="007918E7" w:rsidRDefault="00CA35FD" w:rsidP="00CA35FD">
      <w:pPr>
        <w:pStyle w:val="ListParagraph"/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rFonts w:ascii="Times New Roman" w:hAnsi="Times New Roman" w:cs="Times New Roman"/>
          <w:sz w:val="28"/>
          <w:szCs w:val="28"/>
        </w:rPr>
      </w:pPr>
      <w:r w:rsidRPr="007918E7">
        <w:rPr>
          <w:rFonts w:ascii="Times New Roman" w:hAnsi="Times New Roman" w:cs="Times New Roman"/>
          <w:sz w:val="28"/>
          <w:szCs w:val="28"/>
        </w:rPr>
        <w:t xml:space="preserve">No – </w:t>
      </w:r>
      <w:r w:rsidRPr="00C76A76">
        <w:rPr>
          <w:rFonts w:ascii="Times New Roman" w:hAnsi="Times New Roman" w:cs="Times New Roman"/>
          <w:color w:val="0000FF"/>
          <w:sz w:val="28"/>
          <w:szCs w:val="28"/>
        </w:rPr>
        <w:t>continue with next question.</w:t>
      </w:r>
    </w:p>
    <w:p w:rsidR="00CA35FD" w:rsidRPr="007918E7" w:rsidRDefault="00CA35FD" w:rsidP="00CA35FD">
      <w:pPr>
        <w:pStyle w:val="ListParagraph"/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37B900" wp14:editId="78C112BB">
                <wp:simplePos x="0" y="0"/>
                <wp:positionH relativeFrom="column">
                  <wp:posOffset>1475105</wp:posOffset>
                </wp:positionH>
                <wp:positionV relativeFrom="paragraph">
                  <wp:posOffset>99695</wp:posOffset>
                </wp:positionV>
                <wp:extent cx="200025" cy="171450"/>
                <wp:effectExtent l="0" t="0" r="47625" b="38100"/>
                <wp:wrapNone/>
                <wp:docPr id="15" name="Ben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5" o:spid="_x0000_s1026" style="position:absolute;margin-left:116.15pt;margin-top:7.85pt;width:15.75pt;height:13.5pt;rotation:18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Pr="007918E7">
        <w:rPr>
          <w:rFonts w:ascii="Times New Roman" w:hAnsi="Times New Roman" w:cs="Times New Roman"/>
          <w:sz w:val="28"/>
          <w:szCs w:val="28"/>
        </w:rPr>
        <w:t>Yes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A35FD" w:rsidRDefault="00CA35FD" w:rsidP="00CA35FD">
      <w:pPr>
        <w:tabs>
          <w:tab w:val="left" w:pos="2250"/>
        </w:tabs>
        <w:ind w:left="22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will try to reach you at a later time.  Thank you.   </w:t>
      </w:r>
      <w:r w:rsidRPr="00C76A76">
        <w:rPr>
          <w:rFonts w:ascii="Times New Roman" w:hAnsi="Times New Roman" w:cs="Times New Roman"/>
          <w:color w:val="0000FF"/>
          <w:sz w:val="28"/>
          <w:szCs w:val="28"/>
        </w:rPr>
        <w:t>End Call.</w:t>
      </w:r>
    </w:p>
    <w:p w:rsidR="00F90FA9" w:rsidRPr="00214E6D" w:rsidRDefault="004D1E30" w:rsidP="00290591">
      <w:pPr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 xml:space="preserve">This call may be recorded for quality purposes.  </w:t>
      </w:r>
    </w:p>
    <w:p w:rsidR="00C90527" w:rsidRPr="00214E6D" w:rsidRDefault="004D1E30" w:rsidP="00290591">
      <w:pPr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t xml:space="preserve">We are conducting 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>focus groups to learn about experiences with the 201</w:t>
      </w:r>
      <w:r w:rsidR="00361672">
        <w:rPr>
          <w:rFonts w:ascii="Times New Roman" w:hAnsi="Times New Roman" w:cs="Times New Roman"/>
          <w:b/>
          <w:sz w:val="28"/>
          <w:szCs w:val="28"/>
        </w:rPr>
        <w:t>5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 xml:space="preserve"> Census Test</w:t>
      </w:r>
      <w:r w:rsidRPr="00214E6D">
        <w:rPr>
          <w:rFonts w:ascii="Times New Roman" w:hAnsi="Times New Roman" w:cs="Times New Roman"/>
          <w:b/>
          <w:sz w:val="28"/>
          <w:szCs w:val="28"/>
        </w:rPr>
        <w:t>. Participation is voluntary. Each participant receives $75</w:t>
      </w:r>
      <w:r w:rsidR="00C36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54F4">
        <w:rPr>
          <w:rFonts w:ascii="Times New Roman" w:hAnsi="Times New Roman" w:cs="Times New Roman"/>
          <w:b/>
          <w:sz w:val="28"/>
          <w:szCs w:val="28"/>
        </w:rPr>
        <w:t>The f</w:t>
      </w:r>
      <w:r w:rsidR="000B173E" w:rsidRPr="00214E6D">
        <w:rPr>
          <w:rFonts w:ascii="Times New Roman" w:hAnsi="Times New Roman" w:cs="Times New Roman"/>
          <w:b/>
          <w:sz w:val="28"/>
          <w:szCs w:val="28"/>
        </w:rPr>
        <w:t>ocus groups are</w:t>
      </w:r>
      <w:r w:rsidR="00F90FA9" w:rsidRPr="0021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held in the evening in </w:t>
      </w:r>
      <w:r w:rsidR="00756E46">
        <w:rPr>
          <w:rFonts w:ascii="Times New Roman" w:hAnsi="Times New Roman" w:cs="Times New Roman"/>
          <w:b/>
          <w:sz w:val="28"/>
          <w:szCs w:val="28"/>
        </w:rPr>
        <w:t>(TBD)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0527" w:rsidRPr="00214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214" w:rsidRPr="00214E6D" w:rsidRDefault="00756E46" w:rsidP="00290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have a few </w:t>
      </w:r>
      <w:r w:rsidR="00B774A0">
        <w:rPr>
          <w:rFonts w:ascii="Times New Roman" w:hAnsi="Times New Roman" w:cs="Times New Roman"/>
          <w:b/>
          <w:sz w:val="28"/>
          <w:szCs w:val="28"/>
        </w:rPr>
        <w:t xml:space="preserve">questions to see if you </w:t>
      </w:r>
      <w:r w:rsidR="00D33039">
        <w:rPr>
          <w:rFonts w:ascii="Times New Roman" w:hAnsi="Times New Roman" w:cs="Times New Roman"/>
          <w:b/>
          <w:sz w:val="28"/>
          <w:szCs w:val="28"/>
        </w:rPr>
        <w:t xml:space="preserve">are </w:t>
      </w:r>
      <w:r w:rsidR="00B774A0">
        <w:rPr>
          <w:rFonts w:ascii="Times New Roman" w:hAnsi="Times New Roman" w:cs="Times New Roman"/>
          <w:b/>
          <w:sz w:val="28"/>
          <w:szCs w:val="28"/>
        </w:rPr>
        <w:t>eligible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7F0D" w:rsidRDefault="00C87F0D" w:rsidP="00CA35FD">
      <w:pPr>
        <w:ind w:left="1080" w:hanging="1080"/>
        <w:rPr>
          <w:rFonts w:ascii="Times New Roman" w:hAnsi="Times New Roman" w:cs="Times New Roman"/>
          <w:color w:val="0000FF"/>
          <w:sz w:val="28"/>
          <w:szCs w:val="28"/>
        </w:rPr>
      </w:pPr>
    </w:p>
    <w:p w:rsidR="00C87F0D" w:rsidRDefault="00C87F0D" w:rsidP="00CA35FD">
      <w:pPr>
        <w:ind w:left="1080" w:hanging="1080"/>
        <w:rPr>
          <w:rFonts w:ascii="Times New Roman" w:hAnsi="Times New Roman" w:cs="Times New Roman"/>
          <w:color w:val="0000FF"/>
          <w:sz w:val="28"/>
          <w:szCs w:val="28"/>
        </w:rPr>
      </w:pPr>
    </w:p>
    <w:p w:rsidR="00CA35FD" w:rsidRPr="00214E6D" w:rsidRDefault="00CA35FD" w:rsidP="00CA35FD">
      <w:pPr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214E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Did you personally </w:t>
      </w:r>
      <w:r>
        <w:rPr>
          <w:rFonts w:ascii="Times New Roman" w:hAnsi="Times New Roman" w:cs="Times New Roman"/>
          <w:b/>
          <w:sz w:val="28"/>
          <w:szCs w:val="28"/>
        </w:rPr>
        <w:t xml:space="preserve">respond to </w:t>
      </w:r>
      <w:r w:rsidRPr="00214E6D">
        <w:rPr>
          <w:rFonts w:ascii="Times New Roman" w:hAnsi="Times New Roman" w:cs="Times New Roman"/>
          <w:b/>
          <w:sz w:val="28"/>
          <w:szCs w:val="28"/>
        </w:rPr>
        <w:t>the 201</w:t>
      </w:r>
      <w:r w:rsidR="00290591">
        <w:rPr>
          <w:rFonts w:ascii="Times New Roman" w:hAnsi="Times New Roman" w:cs="Times New Roman"/>
          <w:b/>
          <w:sz w:val="28"/>
          <w:szCs w:val="28"/>
        </w:rPr>
        <w:t>5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 Census Test </w:t>
      </w:r>
      <w:r w:rsidRPr="005E7C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online, paper, or with an </w:t>
      </w:r>
      <w:r w:rsidR="00290591">
        <w:rPr>
          <w:rFonts w:ascii="Times New Roman" w:hAnsi="Times New Roman" w:cs="Times New Roman"/>
          <w:sz w:val="28"/>
          <w:szCs w:val="28"/>
        </w:rPr>
        <w:t>interviewer</w:t>
      </w:r>
      <w:r w:rsidRPr="005E7C4E">
        <w:rPr>
          <w:rFonts w:ascii="Times New Roman" w:hAnsi="Times New Roman" w:cs="Times New Roman"/>
          <w:sz w:val="28"/>
          <w:szCs w:val="28"/>
        </w:rPr>
        <w:t>)</w:t>
      </w:r>
      <w:r w:rsidRPr="00214E6D">
        <w:rPr>
          <w:rFonts w:ascii="Times New Roman" w:hAnsi="Times New Roman" w:cs="Times New Roman"/>
          <w:b/>
          <w:sz w:val="28"/>
          <w:szCs w:val="28"/>
        </w:rPr>
        <w:t xml:space="preserve"> for your household?</w:t>
      </w:r>
    </w:p>
    <w:p w:rsidR="00CA35FD" w:rsidRDefault="00CA35FD" w:rsidP="00CA35FD">
      <w:pPr>
        <w:ind w:left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AC56C9" wp14:editId="198A1B23">
                <wp:simplePos x="0" y="0"/>
                <wp:positionH relativeFrom="column">
                  <wp:posOffset>676275</wp:posOffset>
                </wp:positionH>
                <wp:positionV relativeFrom="paragraph">
                  <wp:posOffset>52070</wp:posOffset>
                </wp:positionV>
                <wp:extent cx="152400" cy="1333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53.25pt;margin-top:4.1pt;width:12pt;height:10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No - </w:t>
      </w:r>
      <w:r w:rsidRPr="00356EA5">
        <w:rPr>
          <w:rFonts w:ascii="Times New Roman" w:hAnsi="Times New Roman" w:cs="Times New Roman"/>
          <w:b/>
          <w:sz w:val="28"/>
          <w:szCs w:val="28"/>
        </w:rPr>
        <w:t xml:space="preserve">Do you know who did </w:t>
      </w:r>
      <w:r>
        <w:rPr>
          <w:rFonts w:ascii="Times New Roman" w:hAnsi="Times New Roman" w:cs="Times New Roman"/>
          <w:b/>
          <w:sz w:val="28"/>
          <w:szCs w:val="28"/>
        </w:rPr>
        <w:t>respond?</w:t>
      </w:r>
    </w:p>
    <w:p w:rsidR="00CA35FD" w:rsidRDefault="00CA35FD" w:rsidP="00CA35FD">
      <w:pPr>
        <w:ind w:left="189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3FD771" wp14:editId="46390010">
                <wp:simplePos x="0" y="0"/>
                <wp:positionH relativeFrom="column">
                  <wp:posOffset>1162050</wp:posOffset>
                </wp:positionH>
                <wp:positionV relativeFrom="paragraph">
                  <wp:posOffset>17145</wp:posOffset>
                </wp:positionV>
                <wp:extent cx="152400" cy="1333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91.5pt;margin-top:1.35pt;width:12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9Ldg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No – </w:t>
      </w:r>
      <w:r w:rsidRPr="00A0539D">
        <w:rPr>
          <w:rFonts w:ascii="Times New Roman" w:hAnsi="Times New Roman" w:cs="Times New Roman"/>
          <w:color w:val="0000FF"/>
          <w:sz w:val="28"/>
          <w:szCs w:val="28"/>
        </w:rPr>
        <w:t>Thank respondent and end call.</w:t>
      </w:r>
    </w:p>
    <w:p w:rsidR="00CA35FD" w:rsidRDefault="00CA35FD" w:rsidP="00CA35FD">
      <w:pPr>
        <w:ind w:left="2880" w:hanging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C442E0" wp14:editId="6B4655C7">
                <wp:simplePos x="0" y="0"/>
                <wp:positionH relativeFrom="column">
                  <wp:posOffset>1162050</wp:posOffset>
                </wp:positionH>
                <wp:positionV relativeFrom="paragraph">
                  <wp:posOffset>17145</wp:posOffset>
                </wp:positionV>
                <wp:extent cx="152400" cy="1333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91.5pt;margin-top:1.35pt;width:12pt;height:10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6EA5">
        <w:rPr>
          <w:rFonts w:ascii="Times New Roman" w:hAnsi="Times New Roman" w:cs="Times New Roman"/>
          <w:sz w:val="28"/>
          <w:szCs w:val="28"/>
        </w:rPr>
        <w:t xml:space="preserve">Yes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6EA5">
        <w:rPr>
          <w:rFonts w:ascii="Times New Roman" w:hAnsi="Times New Roman" w:cs="Times New Roman"/>
          <w:sz w:val="28"/>
          <w:szCs w:val="28"/>
        </w:rPr>
        <w:t xml:space="preserve"> </w:t>
      </w:r>
      <w:r w:rsidRPr="005E7C4E">
        <w:rPr>
          <w:rFonts w:ascii="Times New Roman" w:hAnsi="Times New Roman" w:cs="Times New Roman"/>
          <w:b/>
          <w:sz w:val="28"/>
          <w:szCs w:val="28"/>
        </w:rPr>
        <w:t xml:space="preserve">May I speak with </w:t>
      </w:r>
      <w:r>
        <w:rPr>
          <w:rFonts w:ascii="Times New Roman" w:hAnsi="Times New Roman" w:cs="Times New Roman"/>
          <w:b/>
          <w:sz w:val="28"/>
          <w:szCs w:val="28"/>
        </w:rPr>
        <w:t xml:space="preserve">him/her </w:t>
      </w:r>
      <w:r w:rsidRPr="005E7C4E">
        <w:rPr>
          <w:rFonts w:ascii="Times New Roman" w:hAnsi="Times New Roman" w:cs="Times New Roman"/>
          <w:b/>
          <w:sz w:val="28"/>
          <w:szCs w:val="28"/>
        </w:rPr>
        <w:t>now?</w:t>
      </w:r>
    </w:p>
    <w:p w:rsidR="00CA35FD" w:rsidRDefault="00CA35FD" w:rsidP="00CA35FD">
      <w:pPr>
        <w:ind w:left="4950" w:hanging="207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559B4C" wp14:editId="63336A94">
                <wp:simplePos x="0" y="0"/>
                <wp:positionH relativeFrom="column">
                  <wp:posOffset>1838325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margin-left:144.75pt;margin-top:1.3pt;width:12pt;height:1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74DB">
        <w:rPr>
          <w:rFonts w:ascii="Times New Roman" w:hAnsi="Times New Roman" w:cs="Times New Roman"/>
          <w:sz w:val="28"/>
          <w:szCs w:val="28"/>
        </w:rPr>
        <w:t>Not available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4F4">
        <w:rPr>
          <w:rFonts w:ascii="Times New Roman" w:hAnsi="Times New Roman" w:cs="Times New Roman"/>
          <w:b/>
          <w:sz w:val="28"/>
          <w:szCs w:val="28"/>
        </w:rPr>
        <w:t xml:space="preserve">What </w:t>
      </w:r>
      <w:r>
        <w:rPr>
          <w:rFonts w:ascii="Times New Roman" w:hAnsi="Times New Roman" w:cs="Times New Roman"/>
          <w:b/>
          <w:sz w:val="28"/>
          <w:szCs w:val="28"/>
        </w:rPr>
        <w:t xml:space="preserve">would be a good </w:t>
      </w:r>
      <w:r w:rsidRPr="00F354F4">
        <w:rPr>
          <w:rFonts w:ascii="Times New Roman" w:hAnsi="Times New Roman" w:cs="Times New Roman"/>
          <w:b/>
          <w:sz w:val="28"/>
          <w:szCs w:val="28"/>
        </w:rPr>
        <w:t xml:space="preserve">time </w:t>
      </w:r>
      <w:r>
        <w:rPr>
          <w:rFonts w:ascii="Times New Roman" w:hAnsi="Times New Roman" w:cs="Times New Roman"/>
          <w:b/>
          <w:sz w:val="28"/>
          <w:szCs w:val="28"/>
        </w:rPr>
        <w:t xml:space="preserve">to call </w:t>
      </w:r>
      <w:r w:rsidRPr="00F354F4">
        <w:rPr>
          <w:rFonts w:ascii="Times New Roman" w:hAnsi="Times New Roman" w:cs="Times New Roman"/>
          <w:b/>
          <w:sz w:val="28"/>
          <w:szCs w:val="28"/>
        </w:rPr>
        <w:t>back?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74DB">
        <w:rPr>
          <w:rFonts w:ascii="Times New Roman" w:hAnsi="Times New Roman" w:cs="Times New Roman"/>
          <w:color w:val="0000FF"/>
          <w:sz w:val="28"/>
          <w:szCs w:val="28"/>
        </w:rPr>
        <w:t>Collect time and name of person to call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on the spreadsheet</w:t>
      </w:r>
      <w:r w:rsidRPr="00A174D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A35FD" w:rsidRPr="005E7C4E" w:rsidRDefault="00CA35FD" w:rsidP="00CA35FD">
      <w:pPr>
        <w:ind w:left="4950" w:hanging="2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8CA3E8" wp14:editId="1C78C397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152400" cy="1333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144.75pt;margin-top:3.25pt;width:12pt;height:1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74DB">
        <w:rPr>
          <w:rFonts w:ascii="Times New Roman" w:hAnsi="Times New Roman" w:cs="Times New Roman"/>
          <w:sz w:val="28"/>
          <w:szCs w:val="28"/>
        </w:rPr>
        <w:t xml:space="preserve">Available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74DB">
        <w:rPr>
          <w:rFonts w:ascii="Times New Roman" w:hAnsi="Times New Roman" w:cs="Times New Roman"/>
          <w:sz w:val="28"/>
          <w:szCs w:val="28"/>
        </w:rPr>
        <w:t xml:space="preserve"> </w:t>
      </w:r>
      <w:r w:rsidRPr="009B5BFF">
        <w:rPr>
          <w:rFonts w:ascii="Times New Roman" w:hAnsi="Times New Roman" w:cs="Times New Roman"/>
          <w:color w:val="0000FF"/>
          <w:sz w:val="28"/>
          <w:szCs w:val="28"/>
        </w:rPr>
        <w:t>Reintroduce yourself and start again at the second Yes – “This call may be recorded…”</w:t>
      </w:r>
    </w:p>
    <w:p w:rsidR="00CA35FD" w:rsidRDefault="00CA35FD" w:rsidP="00CA35FD">
      <w:pPr>
        <w:tabs>
          <w:tab w:val="left" w:pos="1260"/>
        </w:tabs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F43632" wp14:editId="36CFFACD">
                <wp:simplePos x="0" y="0"/>
                <wp:positionH relativeFrom="column">
                  <wp:posOffset>3609340</wp:posOffset>
                </wp:positionH>
                <wp:positionV relativeFrom="paragraph">
                  <wp:posOffset>180976</wp:posOffset>
                </wp:positionV>
                <wp:extent cx="285750" cy="171450"/>
                <wp:effectExtent l="19050" t="0" r="19050" b="38100"/>
                <wp:wrapNone/>
                <wp:docPr id="19" name="Ben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85750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9" o:spid="_x0000_s1026" style="position:absolute;margin-left:284.2pt;margin-top:14.25pt;width:22.5pt;height:13.5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" path="m,128588r221456,l221456,42863r-21431,l242888,r42862,42863l264319,42863r,128587l,171450,,128588xe" fillcolor="#4f81bd" strokecolor="#385d8a" strokeweight="1.5pt">
                <v:path arrowok="t" o:connecttype="custom" o:connectlocs="0,128588;221456,128588;221456,42863;200025,42863;242888,0;285750,42863;264319,42863;264319,171450;0,171450;0,12858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D54DC2" wp14:editId="0914E9AA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152400" cy="1333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45pt;margin-top:2.6pt;width:12pt;height:10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ZPdw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Yes, personally filled out 201</w:t>
      </w:r>
      <w:r w:rsidR="000F5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CT form  </w:t>
      </w:r>
      <w:r w:rsidRPr="005E7C4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2C" w:rsidRDefault="00DD402C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you</w:t>
      </w:r>
      <w:r w:rsidRPr="00961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961507">
        <w:rPr>
          <w:rFonts w:ascii="Times New Roman" w:hAnsi="Times New Roman" w:cs="Times New Roman"/>
          <w:b/>
          <w:sz w:val="28"/>
          <w:szCs w:val="28"/>
        </w:rPr>
        <w:t>Federal Government</w:t>
      </w:r>
      <w:r>
        <w:rPr>
          <w:rFonts w:ascii="Times New Roman" w:hAnsi="Times New Roman" w:cs="Times New Roman"/>
          <w:b/>
          <w:sz w:val="28"/>
          <w:szCs w:val="28"/>
        </w:rPr>
        <w:t xml:space="preserve"> employee</w:t>
      </w:r>
      <w:r w:rsidRPr="00961507">
        <w:rPr>
          <w:rFonts w:ascii="Times New Roman" w:hAnsi="Times New Roman" w:cs="Times New Roman"/>
          <w:b/>
          <w:sz w:val="28"/>
          <w:szCs w:val="28"/>
        </w:rPr>
        <w:t>?</w:t>
      </w:r>
    </w:p>
    <w:p w:rsidR="00DD402C" w:rsidRPr="00D8420B" w:rsidRDefault="00DD402C" w:rsidP="00DD402C">
      <w:pPr>
        <w:ind w:left="990" w:hanging="99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6786C" wp14:editId="5CE67DC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52400" cy="1333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0;margin-top:3.25pt;width:12pt;height:1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8531C">
        <w:rPr>
          <w:rFonts w:ascii="Times New Roman" w:hAnsi="Times New Roman" w:cs="Times New Roman"/>
          <w:sz w:val="28"/>
          <w:szCs w:val="28"/>
        </w:rPr>
        <w:t xml:space="preserve">Yes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 w:rsidR="00D8420B"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402C" w:rsidRDefault="00E372E9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F66710" wp14:editId="56DC8A82">
                <wp:simplePos x="0" y="0"/>
                <wp:positionH relativeFrom="column">
                  <wp:posOffset>570864</wp:posOffset>
                </wp:positionH>
                <wp:positionV relativeFrom="paragraph">
                  <wp:posOffset>113665</wp:posOffset>
                </wp:positionV>
                <wp:extent cx="200025" cy="171450"/>
                <wp:effectExtent l="0" t="0" r="47625" b="38100"/>
                <wp:wrapNone/>
                <wp:docPr id="30" name="Bent-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0" o:spid="_x0000_s1026" style="position:absolute;margin-left:44.95pt;margin-top:8.95pt;width:15.75pt;height:13.5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" path="m,128588r135731,l135731,42863r-21431,l157163,r42862,42863l178594,42863r,128587l,171450,,128588xe" fillcolor="#4f81bd" strokecolor="#385d8a" strokeweight="1.5pt"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DD40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76F823" wp14:editId="241A31D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33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0;margin-top:.8pt;width:12pt;height:1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" fillcolor="#4f81bd" strokecolor="#385d8a" strokeweight="2pt"/>
            </w:pict>
          </mc:Fallback>
        </mc:AlternateContent>
      </w:r>
      <w:r w:rsidR="00DD40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</w:p>
    <w:p w:rsidR="00E372E9" w:rsidRPr="00E372E9" w:rsidRDefault="00E372E9" w:rsidP="00DD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respondent the following questions to determine which date they are eligible to attend.</w:t>
      </w:r>
    </w:p>
    <w:p w:rsidR="00DD402C" w:rsidRDefault="00E372E9" w:rsidP="00DD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is your age? </w:t>
      </w:r>
    </w:p>
    <w:p w:rsidR="00D33039" w:rsidRDefault="00D33039" w:rsidP="00E372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24E0BE" wp14:editId="34CEA7D9">
                <wp:simplePos x="0" y="0"/>
                <wp:positionH relativeFrom="column">
                  <wp:posOffset>638175</wp:posOffset>
                </wp:positionH>
                <wp:positionV relativeFrom="paragraph">
                  <wp:posOffset>15240</wp:posOffset>
                </wp:positionV>
                <wp:extent cx="152400" cy="1333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50.25pt;margin-top:1.2pt;width:12pt;height:10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ZEdw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Under 18- </w:t>
      </w:r>
      <w:r w:rsidR="00756E46"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E372E9" w:rsidRDefault="00E372E9" w:rsidP="00E372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0A0CF7" wp14:editId="57A05777">
                <wp:simplePos x="0" y="0"/>
                <wp:positionH relativeFrom="column">
                  <wp:posOffset>647700</wp:posOffset>
                </wp:positionH>
                <wp:positionV relativeFrom="paragraph">
                  <wp:posOffset>33655</wp:posOffset>
                </wp:positionV>
                <wp:extent cx="152400" cy="1333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51pt;margin-top:2.65pt;width:12pt;height:10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dqdg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" fillcolor="#4f81bd" strokecolor="#385d8a" strokeweight="2pt"/>
            </w:pict>
          </mc:Fallback>
        </mc:AlternateContent>
      </w:r>
      <w:r w:rsidRPr="00E372E9">
        <w:rPr>
          <w:rFonts w:ascii="Times New Roman" w:hAnsi="Times New Roman" w:cs="Times New Roman"/>
          <w:sz w:val="28"/>
          <w:szCs w:val="28"/>
        </w:rPr>
        <w:t>18-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2E9">
        <w:rPr>
          <w:rFonts w:ascii="Times New Roman" w:hAnsi="Times New Roman" w:cs="Times New Roman"/>
          <w:sz w:val="28"/>
          <w:szCs w:val="28"/>
        </w:rPr>
        <w:t>9</w:t>
      </w:r>
      <w:r w:rsidR="00F941F0">
        <w:rPr>
          <w:rFonts w:ascii="Times New Roman" w:hAnsi="Times New Roman" w:cs="Times New Roman"/>
          <w:sz w:val="28"/>
          <w:szCs w:val="28"/>
        </w:rPr>
        <w:t xml:space="preserve"> –</w:t>
      </w:r>
      <w:r w:rsidR="00F941F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Continue to </w:t>
      </w:r>
      <w:r w:rsidR="00A3691E">
        <w:rPr>
          <w:rFonts w:ascii="Times New Roman" w:hAnsi="Times New Roman" w:cs="Times New Roman"/>
          <w:sz w:val="28"/>
          <w:szCs w:val="28"/>
        </w:rPr>
        <w:t>Hispanic origin</w:t>
      </w:r>
      <w:r>
        <w:rPr>
          <w:rFonts w:ascii="Times New Roman" w:hAnsi="Times New Roman" w:cs="Times New Roman"/>
          <w:sz w:val="28"/>
          <w:szCs w:val="28"/>
        </w:rPr>
        <w:t xml:space="preserve"> question</w:t>
      </w:r>
    </w:p>
    <w:p w:rsidR="00E372E9" w:rsidRDefault="00E372E9" w:rsidP="00E372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48541C" wp14:editId="1ACF94E2">
                <wp:simplePos x="0" y="0"/>
                <wp:positionH relativeFrom="column">
                  <wp:posOffset>647700</wp:posOffset>
                </wp:positionH>
                <wp:positionV relativeFrom="paragraph">
                  <wp:posOffset>52705</wp:posOffset>
                </wp:positionV>
                <wp:extent cx="152400" cy="1333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51pt;margin-top:4.15pt;width:12pt;height:10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d2dw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" fillcolor="#4f81bd" strokecolor="#385d8a" strokeweight="2pt"/>
            </w:pict>
          </mc:Fallback>
        </mc:AlternateContent>
      </w:r>
      <w:r w:rsidRPr="00E372E9">
        <w:rPr>
          <w:rFonts w:ascii="Times New Roman" w:hAnsi="Times New Roman" w:cs="Times New Roman"/>
          <w:sz w:val="28"/>
          <w:szCs w:val="28"/>
        </w:rPr>
        <w:t>30-49</w:t>
      </w:r>
      <w:r w:rsidR="00F941F0">
        <w:rPr>
          <w:rFonts w:ascii="Times New Roman" w:hAnsi="Times New Roman" w:cs="Times New Roman"/>
          <w:sz w:val="28"/>
          <w:szCs w:val="28"/>
        </w:rPr>
        <w:t xml:space="preserve"> –</w:t>
      </w:r>
      <w:r w:rsidR="00F941F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20B"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402C" w:rsidRPr="00E372E9" w:rsidRDefault="00E372E9" w:rsidP="00E372E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8F6C5B" wp14:editId="213CB920">
                <wp:simplePos x="0" y="0"/>
                <wp:positionH relativeFrom="column">
                  <wp:posOffset>647700</wp:posOffset>
                </wp:positionH>
                <wp:positionV relativeFrom="paragraph">
                  <wp:posOffset>43180</wp:posOffset>
                </wp:positionV>
                <wp:extent cx="152400" cy="1333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51pt;margin-top:3.4pt;width:12pt;height:10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d9dw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" fillcolor="#4f81bd" strokecolor="#385d8a" strokeweight="2pt"/>
            </w:pict>
          </mc:Fallback>
        </mc:AlternateContent>
      </w:r>
      <w:r w:rsidRPr="00E372E9">
        <w:rPr>
          <w:rFonts w:ascii="Times New Roman" w:hAnsi="Times New Roman" w:cs="Times New Roman"/>
          <w:sz w:val="28"/>
          <w:szCs w:val="28"/>
        </w:rPr>
        <w:t>50+</w:t>
      </w:r>
      <w:r w:rsidR="00F941F0">
        <w:rPr>
          <w:rFonts w:ascii="Times New Roman" w:hAnsi="Times New Roman" w:cs="Times New Roman"/>
          <w:sz w:val="28"/>
          <w:szCs w:val="28"/>
        </w:rPr>
        <w:t xml:space="preserve">  –</w:t>
      </w:r>
      <w:r w:rsidR="00F941F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Continue to</w:t>
      </w:r>
      <w:r w:rsidR="00A3691E">
        <w:rPr>
          <w:rFonts w:ascii="Times New Roman" w:hAnsi="Times New Roman" w:cs="Times New Roman"/>
          <w:sz w:val="28"/>
          <w:szCs w:val="28"/>
        </w:rPr>
        <w:t xml:space="preserve"> Hispanic origin</w:t>
      </w:r>
      <w:r>
        <w:rPr>
          <w:rFonts w:ascii="Times New Roman" w:hAnsi="Times New Roman" w:cs="Times New Roman"/>
          <w:sz w:val="28"/>
          <w:szCs w:val="28"/>
        </w:rPr>
        <w:t xml:space="preserve"> question</w:t>
      </w:r>
    </w:p>
    <w:p w:rsidR="00F42121" w:rsidRDefault="00F42121" w:rsidP="00C87F0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C87F0D" w:rsidRDefault="00C87F0D" w:rsidP="00C87F0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F42121" w:rsidRDefault="00F42121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620">
        <w:rPr>
          <w:rFonts w:ascii="Times New Roman" w:hAnsi="Times New Roman" w:cs="Times New Roman"/>
          <w:b/>
          <w:sz w:val="28"/>
          <w:szCs w:val="28"/>
        </w:rPr>
        <w:lastRenderedPageBreak/>
        <w:t>Are you of Hispanic, Latino, or Spanish origin?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38DF5D" wp14:editId="3ADDDD2F">
                <wp:simplePos x="0" y="0"/>
                <wp:positionH relativeFrom="column">
                  <wp:posOffset>647700</wp:posOffset>
                </wp:positionH>
                <wp:positionV relativeFrom="paragraph">
                  <wp:posOffset>32385</wp:posOffset>
                </wp:positionV>
                <wp:extent cx="152400" cy="133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1pt;margin-top:2.55pt;width:12pt;height:10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qIdgIAAAc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sz w:val="28"/>
          <w:szCs w:val="28"/>
        </w:rPr>
        <w:t>Yes</w:t>
      </w:r>
      <w:r w:rsidR="006B09AA">
        <w:rPr>
          <w:rFonts w:ascii="Times New Roman" w:hAnsi="Times New Roman" w:cs="Times New Roman"/>
          <w:sz w:val="28"/>
          <w:szCs w:val="28"/>
        </w:rPr>
        <w:t xml:space="preserve"> –</w:t>
      </w:r>
      <w:r w:rsidR="006B09AA" w:rsidRPr="00D8531C">
        <w:rPr>
          <w:rFonts w:ascii="Times New Roman" w:hAnsi="Times New Roman" w:cs="Times New Roman"/>
          <w:sz w:val="28"/>
          <w:szCs w:val="28"/>
        </w:rPr>
        <w:t xml:space="preserve"> </w:t>
      </w:r>
      <w:r w:rsidR="006B09AA">
        <w:rPr>
          <w:rFonts w:ascii="Times New Roman" w:hAnsi="Times New Roman" w:cs="Times New Roman"/>
          <w:sz w:val="28"/>
          <w:szCs w:val="28"/>
        </w:rPr>
        <w:t xml:space="preserve"> </w:t>
      </w:r>
      <w:r w:rsidR="00F42121" w:rsidRPr="00DD5620">
        <w:rPr>
          <w:rFonts w:ascii="Times New Roman" w:hAnsi="Times New Roman" w:cs="Times New Roman"/>
          <w:b/>
          <w:color w:val="0000FF"/>
          <w:sz w:val="28"/>
          <w:szCs w:val="28"/>
        </w:rPr>
        <w:t>Great, you are eligible to participate in the focus group.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7B2B37" wp14:editId="4C35C056">
                <wp:simplePos x="0" y="0"/>
                <wp:positionH relativeFrom="column">
                  <wp:posOffset>647700</wp:posOffset>
                </wp:positionH>
                <wp:positionV relativeFrom="paragraph">
                  <wp:posOffset>31750</wp:posOffset>
                </wp:positionV>
                <wp:extent cx="152400" cy="133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51pt;margin-top:2.5pt;width:12pt;height:10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9AA">
        <w:rPr>
          <w:rFonts w:ascii="Times New Roman" w:hAnsi="Times New Roman" w:cs="Times New Roman"/>
          <w:sz w:val="28"/>
          <w:szCs w:val="28"/>
        </w:rPr>
        <w:t xml:space="preserve"> –</w:t>
      </w:r>
      <w:r w:rsidR="006B09AA" w:rsidRPr="00D8531C">
        <w:rPr>
          <w:rFonts w:ascii="Times New Roman" w:hAnsi="Times New Roman" w:cs="Times New Roman"/>
          <w:sz w:val="28"/>
          <w:szCs w:val="28"/>
        </w:rPr>
        <w:t xml:space="preserve"> </w:t>
      </w:r>
      <w:r w:rsidR="006B09AA">
        <w:rPr>
          <w:rFonts w:ascii="Times New Roman" w:hAnsi="Times New Roman" w:cs="Times New Roman"/>
          <w:sz w:val="28"/>
          <w:szCs w:val="28"/>
        </w:rPr>
        <w:t xml:space="preserve"> Continue 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620">
        <w:rPr>
          <w:rFonts w:ascii="Times New Roman" w:hAnsi="Times New Roman" w:cs="Times New Roman"/>
          <w:b/>
          <w:sz w:val="28"/>
          <w:szCs w:val="28"/>
        </w:rPr>
        <w:t>What is your race? Choose one or more races.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256D4F" wp14:editId="36DF0F05">
                <wp:simplePos x="0" y="0"/>
                <wp:positionH relativeFrom="column">
                  <wp:posOffset>647700</wp:posOffset>
                </wp:positionH>
                <wp:positionV relativeFrom="paragraph">
                  <wp:posOffset>23495</wp:posOffset>
                </wp:positionV>
                <wp:extent cx="152400" cy="1333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1pt;margin-top:1.85pt;width:12pt;height:10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White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20">
        <w:rPr>
          <w:rFonts w:ascii="Times New Roman" w:hAnsi="Times New Roman" w:cs="Times New Roman"/>
          <w:b/>
          <w:color w:val="0000FF"/>
          <w:sz w:val="28"/>
          <w:szCs w:val="28"/>
        </w:rPr>
        <w:t>Great, you are eligible to participate in the focus group.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14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010CF1" wp14:editId="325A5AA9">
                <wp:simplePos x="0" y="0"/>
                <wp:positionH relativeFrom="column">
                  <wp:posOffset>647700</wp:posOffset>
                </wp:positionH>
                <wp:positionV relativeFrom="paragraph">
                  <wp:posOffset>42545</wp:posOffset>
                </wp:positionV>
                <wp:extent cx="152400" cy="1333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51pt;margin-top:3.35pt;width:12pt;height:10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" fillcolor="#4f81bd" strokecolor="#385d8a" strokeweight="2pt"/>
            </w:pict>
          </mc:Fallback>
        </mc:AlternateContent>
      </w:r>
      <w:r w:rsidRPr="00DD5620">
        <w:rPr>
          <w:rFonts w:ascii="Times New Roman" w:hAnsi="Times New Roman" w:cs="Times New Roman"/>
          <w:b/>
          <w:sz w:val="28"/>
          <w:szCs w:val="28"/>
        </w:rPr>
        <w:t>Black or African American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9C"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54C874" wp14:editId="029AF9CA">
                <wp:simplePos x="0" y="0"/>
                <wp:positionH relativeFrom="column">
                  <wp:posOffset>647700</wp:posOffset>
                </wp:positionH>
                <wp:positionV relativeFrom="paragraph">
                  <wp:posOffset>35560</wp:posOffset>
                </wp:positionV>
                <wp:extent cx="152400" cy="1333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1pt;margin-top:2.8pt;width:12pt;height:10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American Indian or Alaska Native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5620" w:rsidRPr="00DD5620" w:rsidRDefault="00DD562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6D603A" wp14:editId="15113A23">
                <wp:simplePos x="0" y="0"/>
                <wp:positionH relativeFrom="column">
                  <wp:posOffset>647700</wp:posOffset>
                </wp:positionH>
                <wp:positionV relativeFrom="paragraph">
                  <wp:posOffset>64135</wp:posOffset>
                </wp:positionV>
                <wp:extent cx="152400" cy="1333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51pt;margin-top:5.05pt;width:12pt;height:10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620">
        <w:rPr>
          <w:rFonts w:ascii="Times New Roman" w:hAnsi="Times New Roman" w:cs="Times New Roman"/>
          <w:b/>
          <w:sz w:val="28"/>
          <w:szCs w:val="28"/>
        </w:rPr>
        <w:t>Asian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D5620" w:rsidRPr="00DD5620" w:rsidRDefault="00B774A0" w:rsidP="00DD562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82A74F" wp14:editId="74594A3A">
                <wp:simplePos x="0" y="0"/>
                <wp:positionH relativeFrom="column">
                  <wp:posOffset>647700</wp:posOffset>
                </wp:positionH>
                <wp:positionV relativeFrom="paragraph">
                  <wp:posOffset>340360</wp:posOffset>
                </wp:positionV>
                <wp:extent cx="152400" cy="1333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51pt;margin-top:26.8pt;width:12pt;height:10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" fillcolor="#4f81bd" strokecolor="#385d8a" strokeweight="2pt"/>
            </w:pict>
          </mc:Fallback>
        </mc:AlternateContent>
      </w:r>
      <w:r w:rsidR="00DD562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60D35D" wp14:editId="259969F5">
                <wp:simplePos x="0" y="0"/>
                <wp:positionH relativeFrom="column">
                  <wp:posOffset>647700</wp:posOffset>
                </wp:positionH>
                <wp:positionV relativeFrom="paragraph">
                  <wp:posOffset>54610</wp:posOffset>
                </wp:positionV>
                <wp:extent cx="152400" cy="133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1pt;margin-top:4.3pt;width:12pt;height:10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" fillcolor="#4f81bd" strokecolor="#385d8a" strokeweight="2pt"/>
            </w:pict>
          </mc:Fallback>
        </mc:AlternateContent>
      </w:r>
      <w:r w:rsidR="00DD5620">
        <w:rPr>
          <w:rFonts w:ascii="Times New Roman" w:hAnsi="Times New Roman" w:cs="Times New Roman"/>
          <w:b/>
          <w:sz w:val="28"/>
          <w:szCs w:val="28"/>
        </w:rPr>
        <w:tab/>
      </w:r>
      <w:r w:rsidR="00DD5620">
        <w:rPr>
          <w:rFonts w:ascii="Times New Roman" w:hAnsi="Times New Roman" w:cs="Times New Roman"/>
          <w:b/>
          <w:sz w:val="28"/>
          <w:szCs w:val="28"/>
        </w:rPr>
        <w:tab/>
      </w:r>
      <w:r w:rsidR="00DD5620" w:rsidRPr="00DD5620">
        <w:rPr>
          <w:rFonts w:ascii="Times New Roman" w:hAnsi="Times New Roman" w:cs="Times New Roman"/>
          <w:b/>
          <w:sz w:val="28"/>
          <w:szCs w:val="28"/>
        </w:rPr>
        <w:t>Native Hawaiian or Other Pacific Islander</w:t>
      </w:r>
      <w:r w:rsidR="00DD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620">
        <w:rPr>
          <w:rFonts w:ascii="Times New Roman" w:hAnsi="Times New Roman" w:cs="Times New Roman"/>
          <w:sz w:val="28"/>
          <w:szCs w:val="28"/>
        </w:rPr>
        <w:t>–</w:t>
      </w:r>
      <w:r w:rsidR="00DD5620" w:rsidRPr="00D8531C">
        <w:rPr>
          <w:rFonts w:ascii="Times New Roman" w:hAnsi="Times New Roman" w:cs="Times New Roman"/>
          <w:sz w:val="28"/>
          <w:szCs w:val="28"/>
        </w:rPr>
        <w:t xml:space="preserve"> </w:t>
      </w:r>
      <w:r w:rsidR="00DD5620">
        <w:rPr>
          <w:rFonts w:ascii="Times New Roman" w:hAnsi="Times New Roman" w:cs="Times New Roman"/>
          <w:sz w:val="28"/>
          <w:szCs w:val="28"/>
        </w:rPr>
        <w:t xml:space="preserve"> </w:t>
      </w:r>
      <w:r w:rsidR="00DD5620"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B774A0" w:rsidRPr="00DD5620" w:rsidRDefault="00B774A0" w:rsidP="00B774A0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Some other race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B">
        <w:rPr>
          <w:rFonts w:ascii="Times New Roman" w:hAnsi="Times New Roman" w:cs="Times New Roman"/>
          <w:color w:val="0000FF"/>
          <w:sz w:val="28"/>
          <w:szCs w:val="28"/>
        </w:rPr>
        <w:t>Skip to not eligible.</w:t>
      </w:r>
    </w:p>
    <w:p w:rsidR="00D103BA" w:rsidRDefault="00D103BA" w:rsidP="00C375F1">
      <w:pPr>
        <w:ind w:left="720"/>
        <w:rPr>
          <w:rFonts w:ascii="Times New Roman" w:hAnsi="Times New Roman" w:cs="Times New Roman"/>
          <w:color w:val="0000FF"/>
          <w:sz w:val="28"/>
          <w:szCs w:val="28"/>
        </w:rPr>
      </w:pPr>
    </w:p>
    <w:p w:rsidR="00D8420B" w:rsidRDefault="00D8420B" w:rsidP="00116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0A0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eligible:</w:t>
      </w:r>
      <w:r w:rsidR="006E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4A56">
        <w:rPr>
          <w:rFonts w:ascii="Times New Roman" w:hAnsi="Times New Roman" w:cs="Times New Roman"/>
          <w:b/>
          <w:sz w:val="28"/>
          <w:szCs w:val="28"/>
        </w:rPr>
        <w:t>Thank you for answering our questions. You are not eligible at this time</w:t>
      </w:r>
      <w:r w:rsidR="001358A3" w:rsidRPr="006E4A56">
        <w:rPr>
          <w:rFonts w:ascii="Times New Roman" w:hAnsi="Times New Roman" w:cs="Times New Roman"/>
          <w:b/>
          <w:sz w:val="28"/>
          <w:szCs w:val="28"/>
        </w:rPr>
        <w:t xml:space="preserve"> for this study</w:t>
      </w:r>
      <w:r w:rsidRPr="006E4A56">
        <w:rPr>
          <w:rFonts w:ascii="Times New Roman" w:hAnsi="Times New Roman" w:cs="Times New Roman"/>
          <w:b/>
          <w:sz w:val="28"/>
          <w:szCs w:val="28"/>
        </w:rPr>
        <w:t>.</w:t>
      </w:r>
    </w:p>
    <w:p w:rsidR="0023506C" w:rsidRPr="0023506C" w:rsidRDefault="0023506C" w:rsidP="0023506C">
      <w:pPr>
        <w:ind w:left="720"/>
        <w:rPr>
          <w:rFonts w:ascii="Times New Roman" w:hAnsi="Times New Roman" w:cs="Times New Roman"/>
          <w:sz w:val="28"/>
          <w:szCs w:val="24"/>
        </w:rPr>
      </w:pPr>
      <w:r w:rsidRPr="0023506C">
        <w:rPr>
          <w:rFonts w:ascii="Times New Roman" w:hAnsi="Times New Roman" w:cs="Times New Roman"/>
          <w:i/>
          <w:sz w:val="28"/>
          <w:szCs w:val="24"/>
        </w:rPr>
        <w:t>If needed:</w:t>
      </w:r>
      <w:r w:rsidRPr="0023506C">
        <w:rPr>
          <w:rFonts w:ascii="Times New Roman" w:hAnsi="Times New Roman" w:cs="Times New Roman"/>
          <w:sz w:val="28"/>
          <w:szCs w:val="24"/>
        </w:rPr>
        <w:t xml:space="preserve"> </w:t>
      </w:r>
      <w:r w:rsidRPr="0023506C">
        <w:rPr>
          <w:rFonts w:ascii="Times New Roman" w:hAnsi="Times New Roman" w:cs="Times New Roman"/>
          <w:b/>
          <w:sz w:val="28"/>
          <w:szCs w:val="24"/>
        </w:rPr>
        <w:t>For this study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23506C">
        <w:rPr>
          <w:rFonts w:ascii="Times New Roman" w:hAnsi="Times New Roman" w:cs="Times New Roman"/>
          <w:b/>
          <w:sz w:val="28"/>
          <w:szCs w:val="24"/>
        </w:rPr>
        <w:t xml:space="preserve"> we are looking for people in particular </w:t>
      </w:r>
      <w:r w:rsidRPr="0023506C">
        <w:rPr>
          <w:rFonts w:ascii="Times New Roman" w:hAnsi="Times New Roman" w:cs="Times New Roman"/>
          <w:b/>
          <w:sz w:val="28"/>
          <w:szCs w:val="24"/>
        </w:rPr>
        <w:br/>
        <w:t xml:space="preserve">demographic groups </w:t>
      </w:r>
      <w:r w:rsidR="00756E46">
        <w:rPr>
          <w:rFonts w:ascii="Times New Roman" w:hAnsi="Times New Roman" w:cs="Times New Roman"/>
          <w:b/>
          <w:sz w:val="28"/>
          <w:szCs w:val="24"/>
        </w:rPr>
        <w:t>to discuss the next census</w:t>
      </w:r>
      <w:r w:rsidRPr="0023506C">
        <w:rPr>
          <w:rFonts w:ascii="Times New Roman" w:hAnsi="Times New Roman" w:cs="Times New Roman"/>
          <w:b/>
          <w:sz w:val="28"/>
          <w:szCs w:val="24"/>
        </w:rPr>
        <w:t>.</w:t>
      </w:r>
    </w:p>
    <w:p w:rsidR="008F127D" w:rsidRPr="00116AF1" w:rsidRDefault="001358A3" w:rsidP="00116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eligible:</w:t>
      </w:r>
      <w:r w:rsidR="006E4A56">
        <w:rPr>
          <w:rFonts w:ascii="Times New Roman" w:hAnsi="Times New Roman" w:cs="Times New Roman"/>
          <w:sz w:val="28"/>
          <w:szCs w:val="28"/>
        </w:rPr>
        <w:t xml:space="preserve"> </w:t>
      </w:r>
      <w:r w:rsidR="00116AF1" w:rsidRPr="006E4A56">
        <w:rPr>
          <w:rFonts w:ascii="Times New Roman" w:hAnsi="Times New Roman" w:cs="Times New Roman"/>
          <w:color w:val="0000FF"/>
          <w:sz w:val="28"/>
          <w:szCs w:val="28"/>
        </w:rPr>
        <w:t>Find th</w:t>
      </w:r>
      <w:r w:rsidR="00D33039">
        <w:rPr>
          <w:rFonts w:ascii="Times New Roman" w:hAnsi="Times New Roman" w:cs="Times New Roman"/>
          <w:color w:val="0000FF"/>
          <w:sz w:val="28"/>
          <w:szCs w:val="28"/>
        </w:rPr>
        <w:t xml:space="preserve">e appropriate date based on age, ethnicity </w:t>
      </w:r>
      <w:r w:rsidR="00116AF1" w:rsidRPr="006E4A56">
        <w:rPr>
          <w:rFonts w:ascii="Times New Roman" w:hAnsi="Times New Roman" w:cs="Times New Roman"/>
          <w:color w:val="0000FF"/>
          <w:sz w:val="28"/>
          <w:szCs w:val="28"/>
        </w:rPr>
        <w:t>and race of respondent in the table below.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2879"/>
        <w:gridCol w:w="3213"/>
      </w:tblGrid>
      <w:tr w:rsidR="006B09AA" w:rsidRPr="00BE4608" w:rsidTr="000F5660">
        <w:trPr>
          <w:trHeight w:val="496"/>
        </w:trPr>
        <w:tc>
          <w:tcPr>
            <w:tcW w:w="13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09AA" w:rsidRPr="00BE4608" w:rsidRDefault="006B09AA" w:rsidP="000F5660">
            <w:pPr>
              <w:jc w:val="center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9AA" w:rsidRPr="006B09AA" w:rsidRDefault="006B09AA" w:rsidP="000F5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eastAsia="Calibri" w:hAnsi="Times New Roman" w:cs="Times New Roman"/>
                <w:sz w:val="28"/>
                <w:szCs w:val="28"/>
              </w:rPr>
              <w:t>Non-Hispanic White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9AA" w:rsidRPr="006B09AA" w:rsidRDefault="006B09AA" w:rsidP="000F5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eastAsia="Calibri" w:hAnsi="Times New Roman" w:cs="Times New Roman"/>
                <w:sz w:val="28"/>
                <w:szCs w:val="28"/>
              </w:rPr>
              <w:t>Hispanic</w:t>
            </w:r>
            <w:r w:rsidR="00C87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(any race)</w:t>
            </w:r>
          </w:p>
        </w:tc>
      </w:tr>
      <w:tr w:rsidR="006B09AA" w:rsidRPr="00BE4608" w:rsidTr="000F5660">
        <w:trPr>
          <w:trHeight w:val="496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9AA" w:rsidRPr="006B09AA" w:rsidRDefault="006B09AA" w:rsidP="000F5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eastAsia="Calibri" w:hAnsi="Times New Roman" w:cs="Times New Roman"/>
                <w:sz w:val="28"/>
                <w:szCs w:val="28"/>
              </w:rPr>
              <w:t>18-29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B09AA" w:rsidRDefault="006B09AA" w:rsidP="000F5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eastAsia="Calibri" w:hAnsi="Times New Roman" w:cs="Times New Roman"/>
                <w:sz w:val="28"/>
                <w:szCs w:val="28"/>
              </w:rPr>
              <w:t>Wednesday, July 15</w:t>
            </w:r>
          </w:p>
          <w:p w:rsidR="00982FAE" w:rsidRPr="006B09AA" w:rsidRDefault="00982FAE" w:rsidP="00982F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(ENGLISH)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B09AA" w:rsidRDefault="006B09AA" w:rsidP="000F5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eastAsia="Calibri" w:hAnsi="Times New Roman" w:cs="Times New Roman"/>
                <w:sz w:val="28"/>
                <w:szCs w:val="28"/>
              </w:rPr>
              <w:t>Thursday, July 16</w:t>
            </w:r>
          </w:p>
          <w:p w:rsidR="00982FAE" w:rsidRPr="006B09AA" w:rsidRDefault="00982FAE" w:rsidP="00982F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(ENGLISH)</w:t>
            </w:r>
          </w:p>
        </w:tc>
      </w:tr>
      <w:tr w:rsidR="006B09AA" w:rsidRPr="00BE4608" w:rsidTr="000F5660">
        <w:trPr>
          <w:trHeight w:val="519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09AA" w:rsidRPr="006B09AA" w:rsidRDefault="006B09AA" w:rsidP="000F5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eastAsia="Calibri" w:hAnsi="Times New Roman" w:cs="Times New Roman"/>
                <w:sz w:val="28"/>
                <w:szCs w:val="28"/>
              </w:rPr>
              <w:t>50+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B09AA" w:rsidRDefault="006B09AA" w:rsidP="000F56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eastAsia="Calibri" w:hAnsi="Times New Roman" w:cs="Times New Roman"/>
                <w:sz w:val="28"/>
                <w:szCs w:val="28"/>
              </w:rPr>
              <w:t>Monday, July 13</w:t>
            </w:r>
          </w:p>
          <w:p w:rsidR="00982FAE" w:rsidRPr="006B09AA" w:rsidRDefault="00982FAE" w:rsidP="00982F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(ENGLISH)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6B09AA" w:rsidRPr="006B09AA" w:rsidRDefault="006B09AA" w:rsidP="00B76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eastAsia="Calibri" w:hAnsi="Times New Roman" w:cs="Times New Roman"/>
                <w:sz w:val="28"/>
                <w:szCs w:val="28"/>
              </w:rPr>
              <w:t>Tuesday, July 14</w:t>
            </w:r>
          </w:p>
          <w:p w:rsidR="006B09AA" w:rsidRPr="006B09AA" w:rsidRDefault="006B09AA" w:rsidP="00B76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9A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6B09A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SPANISH SPEAKERS</w:t>
            </w:r>
            <w:r w:rsidRPr="006B09A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F31D8A" w:rsidRDefault="00F31D8A" w:rsidP="00F31D8A">
      <w:pPr>
        <w:rPr>
          <w:rFonts w:ascii="Times New Roman" w:hAnsi="Times New Roman" w:cs="Times New Roman"/>
          <w:b/>
          <w:sz w:val="28"/>
          <w:szCs w:val="28"/>
        </w:rPr>
      </w:pPr>
    </w:p>
    <w:p w:rsidR="00155747" w:rsidRDefault="00155747" w:rsidP="00F31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 you available </w:t>
      </w:r>
      <w:r w:rsidR="00116AF1">
        <w:rPr>
          <w:rFonts w:ascii="Times New Roman" w:hAnsi="Times New Roman" w:cs="Times New Roman"/>
          <w:b/>
          <w:sz w:val="28"/>
          <w:szCs w:val="28"/>
        </w:rPr>
        <w:t>[FILL DATE FROM TABLE ABOVE]</w:t>
      </w:r>
      <w:r>
        <w:rPr>
          <w:rFonts w:ascii="Times New Roman" w:hAnsi="Times New Roman" w:cs="Times New Roman"/>
          <w:b/>
          <w:sz w:val="28"/>
          <w:szCs w:val="28"/>
        </w:rPr>
        <w:t xml:space="preserve"> from </w:t>
      </w:r>
      <w:r w:rsidR="00501E0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-9 PM to participate?</w:t>
      </w:r>
    </w:p>
    <w:p w:rsidR="00155747" w:rsidRDefault="00155747" w:rsidP="00155747">
      <w:pPr>
        <w:tabs>
          <w:tab w:val="left" w:pos="2070"/>
        </w:tabs>
        <w:ind w:left="207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15A37" wp14:editId="675EAA93">
                <wp:simplePos x="0" y="0"/>
                <wp:positionH relativeFrom="column">
                  <wp:posOffset>647700</wp:posOffset>
                </wp:positionH>
                <wp:positionV relativeFrom="paragraph">
                  <wp:posOffset>3175</wp:posOffset>
                </wp:positionV>
                <wp:extent cx="152400" cy="1333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51pt;margin-top:.25pt;width:12pt;height:1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5747">
        <w:rPr>
          <w:rFonts w:ascii="Times New Roman" w:hAnsi="Times New Roman" w:cs="Times New Roman"/>
          <w:sz w:val="28"/>
          <w:szCs w:val="28"/>
        </w:rPr>
        <w:t>No –</w:t>
      </w:r>
      <w:r>
        <w:rPr>
          <w:rFonts w:ascii="Times New Roman" w:hAnsi="Times New Roman" w:cs="Times New Roman"/>
          <w:b/>
          <w:sz w:val="28"/>
          <w:szCs w:val="28"/>
        </w:rPr>
        <w:t xml:space="preserve"> Thank you for your time.</w:t>
      </w:r>
    </w:p>
    <w:p w:rsidR="00D8420B" w:rsidRDefault="00155747" w:rsidP="00515F9D">
      <w:pPr>
        <w:spacing w:after="0" w:line="240" w:lineRule="auto"/>
        <w:ind w:left="1440"/>
        <w:rPr>
          <w:rFonts w:ascii="Times New Roman" w:hAnsi="Times New Roman" w:cs="Times New Roman"/>
          <w:color w:val="0000FF"/>
          <w:sz w:val="28"/>
          <w:szCs w:val="28"/>
        </w:rPr>
      </w:pPr>
      <w:r w:rsidRPr="0015574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21529" wp14:editId="55D283A2">
                <wp:simplePos x="0" y="0"/>
                <wp:positionH relativeFrom="column">
                  <wp:posOffset>647700</wp:posOffset>
                </wp:positionH>
                <wp:positionV relativeFrom="paragraph">
                  <wp:posOffset>34925</wp:posOffset>
                </wp:positionV>
                <wp:extent cx="152400" cy="1333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51pt;margin-top:2.75pt;width:12pt;height:1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" fillcolor="#4f81bd" strokecolor="#385d8a" strokeweight="2pt"/>
            </w:pict>
          </mc:Fallback>
        </mc:AlternateContent>
      </w:r>
      <w:r w:rsidRPr="001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F651D" w:rsidRPr="006B0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location will be </w:t>
      </w:r>
      <w:r w:rsidR="006B0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[TBD]</w:t>
      </w:r>
      <w:r w:rsidR="00515F9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What is your full name, the best telephone number we can reach you at and </w:t>
      </w:r>
      <w:r w:rsidR="00A8354E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your email address so we can remind </w:t>
      </w:r>
      <w:r w:rsidR="006B0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you about the date, time, and </w:t>
      </w:r>
      <w:r w:rsidR="00A8354E" w:rsidRPr="00A8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location for the focus group?</w:t>
      </w:r>
      <w:r w:rsidR="00A83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08A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B0DE9" w:rsidRPr="006B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08A7">
        <w:rPr>
          <w:rFonts w:ascii="Times New Roman" w:hAnsi="Times New Roman" w:cs="Times New Roman"/>
          <w:color w:val="0000FF"/>
          <w:sz w:val="28"/>
          <w:szCs w:val="28"/>
        </w:rPr>
        <w:t>Enter the information on the spreadsheet.</w:t>
      </w:r>
      <w:r w:rsidR="006B0DE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F6291C" w:rsidRPr="00F6291C">
        <w:rPr>
          <w:rFonts w:ascii="Times New Roman" w:hAnsi="Times New Roman" w:cs="Times New Roman"/>
          <w:color w:val="0000FF"/>
          <w:sz w:val="28"/>
          <w:szCs w:val="28"/>
        </w:rPr>
        <w:t xml:space="preserve">We need at least the full name and phone number. </w:t>
      </w:r>
    </w:p>
    <w:p w:rsidR="00515F9D" w:rsidRPr="00F6291C" w:rsidRDefault="00515F9D" w:rsidP="00D8420B">
      <w:pPr>
        <w:ind w:left="2070" w:hanging="630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515F9D" w:rsidRPr="00F6291C" w:rsidSect="00A314E5">
      <w:footerReference w:type="default" r:id="rId10"/>
      <w:headerReference w:type="first" r:id="rId11"/>
      <w:footerReference w:type="first" r:id="rId12"/>
      <w:pgSz w:w="12240" w:h="15840"/>
      <w:pgMar w:top="16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60" w:rsidRDefault="000F5660" w:rsidP="00D8531C">
      <w:pPr>
        <w:spacing w:after="0" w:line="240" w:lineRule="auto"/>
      </w:pPr>
      <w:r>
        <w:separator/>
      </w:r>
    </w:p>
  </w:endnote>
  <w:endnote w:type="continuationSeparator" w:id="0">
    <w:p w:rsidR="000F5660" w:rsidRDefault="000F5660" w:rsidP="00D8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06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660" w:rsidRDefault="000F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660" w:rsidRDefault="000F5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48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660" w:rsidRDefault="000F5660" w:rsidP="004D5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2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60" w:rsidRDefault="000F5660" w:rsidP="00D8531C">
      <w:pPr>
        <w:spacing w:after="0" w:line="240" w:lineRule="auto"/>
      </w:pPr>
      <w:r>
        <w:separator/>
      </w:r>
    </w:p>
  </w:footnote>
  <w:footnote w:type="continuationSeparator" w:id="0">
    <w:p w:rsidR="000F5660" w:rsidRDefault="000F5660" w:rsidP="00D8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60" w:rsidRPr="000B34D4" w:rsidRDefault="000F5660" w:rsidP="00994CB6">
    <w:pPr>
      <w:pStyle w:val="Header"/>
      <w:jc w:val="center"/>
      <w:rPr>
        <w:rFonts w:ascii="Times New Roman" w:hAnsi="Times New Roman" w:cs="Times New Roman"/>
        <w:b/>
        <w:color w:val="000000" w:themeColor="text1"/>
        <w:sz w:val="32"/>
        <w:szCs w:val="32"/>
      </w:rPr>
    </w:pPr>
    <w:r w:rsidRPr="000B34D4">
      <w:rPr>
        <w:rFonts w:ascii="Times New Roman" w:hAnsi="Times New Roman" w:cs="Times New Roman"/>
        <w:b/>
        <w:color w:val="000000" w:themeColor="text1"/>
        <w:sz w:val="32"/>
        <w:szCs w:val="32"/>
      </w:rPr>
      <w:t xml:space="preserve">2015 Census Test Focus Group Recruitment Operation </w:t>
    </w:r>
  </w:p>
  <w:p w:rsidR="000F5660" w:rsidRPr="000B34D4" w:rsidRDefault="000F5660" w:rsidP="00994CB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color w:val="000000" w:themeColor="text1"/>
        <w:sz w:val="32"/>
        <w:szCs w:val="32"/>
      </w:rPr>
      <w:t>Maricopa County, AZ</w:t>
    </w:r>
  </w:p>
  <w:p w:rsidR="000F5660" w:rsidRPr="00A314E5" w:rsidRDefault="000F5660" w:rsidP="00A314E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For Focus Groups July 13-16,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>
    <w:nsid w:val="58161424"/>
    <w:multiLevelType w:val="hybridMultilevel"/>
    <w:tmpl w:val="44B07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42454"/>
    <w:multiLevelType w:val="hybridMultilevel"/>
    <w:tmpl w:val="AA20F7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0864C3"/>
    <w:multiLevelType w:val="hybridMultilevel"/>
    <w:tmpl w:val="919A5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885837"/>
    <w:multiLevelType w:val="hybridMultilevel"/>
    <w:tmpl w:val="EFFE7B04"/>
    <w:lvl w:ilvl="0" w:tplc="C0C27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AC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44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6F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00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F4A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06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4F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E4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30"/>
    <w:rsid w:val="000A0042"/>
    <w:rsid w:val="000B173E"/>
    <w:rsid w:val="000B34D4"/>
    <w:rsid w:val="000D2536"/>
    <w:rsid w:val="000F48F0"/>
    <w:rsid w:val="000F5660"/>
    <w:rsid w:val="00116AF1"/>
    <w:rsid w:val="001358A3"/>
    <w:rsid w:val="00155747"/>
    <w:rsid w:val="00176DBD"/>
    <w:rsid w:val="00214E6D"/>
    <w:rsid w:val="0023506C"/>
    <w:rsid w:val="002462EE"/>
    <w:rsid w:val="00290591"/>
    <w:rsid w:val="002F53AC"/>
    <w:rsid w:val="002F651D"/>
    <w:rsid w:val="003008A7"/>
    <w:rsid w:val="003323E2"/>
    <w:rsid w:val="00356EA5"/>
    <w:rsid w:val="00361672"/>
    <w:rsid w:val="00381477"/>
    <w:rsid w:val="003D4B2C"/>
    <w:rsid w:val="003E3214"/>
    <w:rsid w:val="004D1E30"/>
    <w:rsid w:val="004D5514"/>
    <w:rsid w:val="00501E09"/>
    <w:rsid w:val="00515F9D"/>
    <w:rsid w:val="005313AB"/>
    <w:rsid w:val="00537168"/>
    <w:rsid w:val="005D6948"/>
    <w:rsid w:val="005E7C4E"/>
    <w:rsid w:val="0067521D"/>
    <w:rsid w:val="006B09AA"/>
    <w:rsid w:val="006B0DE9"/>
    <w:rsid w:val="006E4A56"/>
    <w:rsid w:val="006F5DAE"/>
    <w:rsid w:val="007568AB"/>
    <w:rsid w:val="00756E46"/>
    <w:rsid w:val="007D3501"/>
    <w:rsid w:val="008C07F7"/>
    <w:rsid w:val="008F127D"/>
    <w:rsid w:val="008F601E"/>
    <w:rsid w:val="009015B7"/>
    <w:rsid w:val="009032EA"/>
    <w:rsid w:val="00961507"/>
    <w:rsid w:val="00982FAE"/>
    <w:rsid w:val="00994CB6"/>
    <w:rsid w:val="009A72D1"/>
    <w:rsid w:val="009B4CBD"/>
    <w:rsid w:val="009B5BFF"/>
    <w:rsid w:val="009C0A48"/>
    <w:rsid w:val="009C2356"/>
    <w:rsid w:val="009D7CD5"/>
    <w:rsid w:val="009F50F6"/>
    <w:rsid w:val="00A01DE6"/>
    <w:rsid w:val="00A0539D"/>
    <w:rsid w:val="00A174DB"/>
    <w:rsid w:val="00A20780"/>
    <w:rsid w:val="00A314E5"/>
    <w:rsid w:val="00A3691E"/>
    <w:rsid w:val="00A62D9A"/>
    <w:rsid w:val="00A8354E"/>
    <w:rsid w:val="00A8710D"/>
    <w:rsid w:val="00AD3F6C"/>
    <w:rsid w:val="00AE7523"/>
    <w:rsid w:val="00AF27AF"/>
    <w:rsid w:val="00B51ABC"/>
    <w:rsid w:val="00B65C9C"/>
    <w:rsid w:val="00B76923"/>
    <w:rsid w:val="00B774A0"/>
    <w:rsid w:val="00C04687"/>
    <w:rsid w:val="00C366A6"/>
    <w:rsid w:val="00C375F1"/>
    <w:rsid w:val="00C53281"/>
    <w:rsid w:val="00C76A76"/>
    <w:rsid w:val="00C87F0D"/>
    <w:rsid w:val="00C90527"/>
    <w:rsid w:val="00CA35FD"/>
    <w:rsid w:val="00CA79EF"/>
    <w:rsid w:val="00D103BA"/>
    <w:rsid w:val="00D14BA6"/>
    <w:rsid w:val="00D33039"/>
    <w:rsid w:val="00D414EA"/>
    <w:rsid w:val="00D8420B"/>
    <w:rsid w:val="00D8531C"/>
    <w:rsid w:val="00D93350"/>
    <w:rsid w:val="00DB14E0"/>
    <w:rsid w:val="00DD402C"/>
    <w:rsid w:val="00DD5620"/>
    <w:rsid w:val="00E00CFE"/>
    <w:rsid w:val="00E372E9"/>
    <w:rsid w:val="00E55A93"/>
    <w:rsid w:val="00E56FD3"/>
    <w:rsid w:val="00E91019"/>
    <w:rsid w:val="00EB751C"/>
    <w:rsid w:val="00ED5598"/>
    <w:rsid w:val="00EF7D52"/>
    <w:rsid w:val="00F31D8A"/>
    <w:rsid w:val="00F354F4"/>
    <w:rsid w:val="00F41387"/>
    <w:rsid w:val="00F42121"/>
    <w:rsid w:val="00F6291C"/>
    <w:rsid w:val="00F90FA9"/>
    <w:rsid w:val="00F941F0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C"/>
  </w:style>
  <w:style w:type="paragraph" w:styleId="Footer">
    <w:name w:val="footer"/>
    <w:basedOn w:val="Normal"/>
    <w:link w:val="Foot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C"/>
  </w:style>
  <w:style w:type="table" w:styleId="TableGrid">
    <w:name w:val="Table Grid"/>
    <w:basedOn w:val="TableNormal"/>
    <w:uiPriority w:val="59"/>
    <w:rsid w:val="00F3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6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5F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1C"/>
  </w:style>
  <w:style w:type="paragraph" w:styleId="Footer">
    <w:name w:val="footer"/>
    <w:basedOn w:val="Normal"/>
    <w:link w:val="FooterChar"/>
    <w:uiPriority w:val="99"/>
    <w:unhideWhenUsed/>
    <w:rsid w:val="00D8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1C"/>
  </w:style>
  <w:style w:type="table" w:styleId="TableGrid">
    <w:name w:val="Table Grid"/>
    <w:basedOn w:val="TableNormal"/>
    <w:uiPriority w:val="59"/>
    <w:rsid w:val="00F3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6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5F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592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2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49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3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8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6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88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73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261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44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04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410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838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71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882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22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319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187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659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0956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0783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927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8007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36601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6071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72401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3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1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331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9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55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2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50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11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42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7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08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758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789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908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844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46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7120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869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5FBA-2FB4-4C65-AF8C-C8381A5B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4390AEA8</Template>
  <TotalTime>0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Ehni</dc:creator>
  <cp:lastModifiedBy>Danielle A Norman</cp:lastModifiedBy>
  <cp:revision>2</cp:revision>
  <cp:lastPrinted>2015-03-31T17:21:00Z</cp:lastPrinted>
  <dcterms:created xsi:type="dcterms:W3CDTF">2015-06-05T17:14:00Z</dcterms:created>
  <dcterms:modified xsi:type="dcterms:W3CDTF">2015-06-05T17:14:00Z</dcterms:modified>
</cp:coreProperties>
</file>