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EA" w:rsidRDefault="00CA72C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2015 </w:t>
      </w:r>
      <w:proofErr w:type="spellStart"/>
      <w:r>
        <w:rPr>
          <w:b/>
          <w:sz w:val="24"/>
          <w:szCs w:val="24"/>
        </w:rPr>
        <w:t>Captia</w:t>
      </w:r>
      <w:proofErr w:type="spellEnd"/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0070" cy="4653280"/>
            <wp:effectExtent l="0" t="0" r="0" b="0"/>
            <wp:docPr id="2" name="Picture 2" descr="H:\OMB Package\precap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MB Package\precapt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2015 Name and Phone</w:t>
      </w: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E9F0E" wp14:editId="4428CC41">
            <wp:extent cx="5943600" cy="4373409"/>
            <wp:effectExtent l="0" t="0" r="0" b="8255"/>
            <wp:docPr id="3" name="Picture 3" descr="H:\OMB Package\preg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MB Package\preg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C7" w:rsidRDefault="00664DD3" w:rsidP="00664DD3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1D6956A" wp14:editId="402ED495">
            <wp:extent cx="4789421" cy="707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70983" b="9447"/>
                    <a:stretch/>
                  </pic:blipFill>
                  <pic:spPr bwMode="auto">
                    <a:xfrm>
                      <a:off x="0" y="0"/>
                      <a:ext cx="4789421" cy="70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DD3" w:rsidRPr="0038585E" w:rsidRDefault="00664DD3" w:rsidP="00664DD3">
      <w:pPr>
        <w:rPr>
          <w:sz w:val="24"/>
          <w:szCs w:val="24"/>
        </w:rPr>
      </w:pPr>
      <w:r w:rsidRPr="0038585E">
        <w:rPr>
          <w:sz w:val="24"/>
          <w:szCs w:val="24"/>
        </w:rPr>
        <w:t>An instruction will be added to the screen with the burden estimate of 3 minutes</w:t>
      </w: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Address</w:t>
      </w:r>
    </w:p>
    <w:p w:rsidR="00CA72C7" w:rsidRDefault="00CA72C7">
      <w:pPr>
        <w:rPr>
          <w:b/>
          <w:sz w:val="24"/>
          <w:szCs w:val="24"/>
        </w:rPr>
      </w:pPr>
    </w:p>
    <w:p w:rsidR="00CA72C7" w:rsidRDefault="00CA72C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22290" cy="4155440"/>
            <wp:effectExtent l="0" t="0" r="0" b="0"/>
            <wp:docPr id="4" name="Picture 4" descr="H:\OMB Package\pre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OMB Package\preaddres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How to Notify</w:t>
      </w:r>
    </w:p>
    <w:p w:rsidR="00B751B8" w:rsidRDefault="00B75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22290" cy="4146550"/>
            <wp:effectExtent l="0" t="0" r="0" b="6350"/>
            <wp:docPr id="5" name="Picture 5" descr="H:\OMB Package\prehowtonot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OMB Package\prehowtonotif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Email Address</w:t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03875" cy="4146550"/>
            <wp:effectExtent l="0" t="0" r="0" b="6350"/>
            <wp:docPr id="6" name="Picture 6" descr="H:\OMB Package\preemail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OMB Package\preemailaddres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Cell Phone Notify Me</w:t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40070" cy="4191635"/>
            <wp:effectExtent l="0" t="0" r="0" b="0"/>
            <wp:docPr id="7" name="Picture 7" descr="H:\OMB Package\precellphonenotify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OMB Package\precellphonenotifym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Cell Number</w:t>
      </w:r>
    </w:p>
    <w:p w:rsidR="00B751B8" w:rsidRDefault="00B751B8">
      <w:pPr>
        <w:rPr>
          <w:b/>
          <w:sz w:val="24"/>
          <w:szCs w:val="24"/>
        </w:rPr>
      </w:pPr>
    </w:p>
    <w:p w:rsidR="00B751B8" w:rsidRDefault="00B751B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31180" cy="4146550"/>
            <wp:effectExtent l="0" t="0" r="7620" b="6350"/>
            <wp:docPr id="8" name="Picture 8" descr="H:\OMB Package\precell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OMB Package\precellnumbe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Hear About Notify Me</w:t>
      </w:r>
    </w:p>
    <w:p w:rsidR="00AB268D" w:rsidRDefault="00AB26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4454811"/>
            <wp:effectExtent l="0" t="0" r="0" b="3175"/>
            <wp:docPr id="9" name="Picture 9" descr="C:\Users\trump001\AppData\Local\Microsoft\Windows\Temporary Internet Files\Content.IE5\EBBRMVD9\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ump001\AppData\Local\Microsoft\Windows\Temporary Internet Files\Content.IE5\EBBRMVD9\Slide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</w:p>
    <w:p w:rsidR="00AB268D" w:rsidRDefault="00AB26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2015 Thank you Notify Me</w:t>
      </w:r>
    </w:p>
    <w:p w:rsidR="00AB268D" w:rsidRDefault="00AB268D">
      <w:pPr>
        <w:rPr>
          <w:b/>
          <w:sz w:val="24"/>
          <w:szCs w:val="24"/>
        </w:rPr>
      </w:pPr>
    </w:p>
    <w:p w:rsidR="00AB268D" w:rsidRPr="00CA72C7" w:rsidRDefault="00AB268D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631180" cy="4091940"/>
            <wp:effectExtent l="0" t="0" r="7620" b="3810"/>
            <wp:docPr id="10" name="Picture 10" descr="H:\OMB Package\prethank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OMB Package\prethankyo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68D" w:rsidRPr="00CA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7"/>
    <w:rsid w:val="00142319"/>
    <w:rsid w:val="001B2E1C"/>
    <w:rsid w:val="0038585E"/>
    <w:rsid w:val="003C3DA2"/>
    <w:rsid w:val="00664DD3"/>
    <w:rsid w:val="00AB268D"/>
    <w:rsid w:val="00B751B8"/>
    <w:rsid w:val="00CA72C7"/>
    <w:rsid w:val="00E3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A114BF4D</Template>
  <TotalTime>0</TotalTime>
  <Pages>9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Dempsey Trump</dc:creator>
  <cp:lastModifiedBy>Jeannette D Greene-Bess</cp:lastModifiedBy>
  <cp:revision>2</cp:revision>
  <dcterms:created xsi:type="dcterms:W3CDTF">2015-01-21T20:58:00Z</dcterms:created>
  <dcterms:modified xsi:type="dcterms:W3CDTF">2015-01-21T20:58:00Z</dcterms:modified>
</cp:coreProperties>
</file>