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D" w:rsidRDefault="007F1AED" w:rsidP="007F1AED">
      <w:pPr>
        <w:pStyle w:val="CoverTextRed16pt"/>
        <w:ind w:left="6210"/>
        <w:rPr>
          <w:noProof/>
        </w:rPr>
      </w:pPr>
      <w:bookmarkStart w:id="0" w:name="_Toc322083614"/>
      <w:bookmarkStart w:id="1" w:name="_GoBack"/>
      <w:bookmarkEnd w:id="1"/>
      <w:r>
        <w:rPr>
          <w:noProof/>
        </w:rPr>
        <w:t>Supporting Statement for OMB Clearance Request</w:t>
      </w:r>
    </w:p>
    <w:p w:rsidR="007F1AED" w:rsidRDefault="007F1AED" w:rsidP="007F1AED">
      <w:pPr>
        <w:pStyle w:val="CoverTextRed16pt"/>
        <w:ind w:left="6210"/>
        <w:rPr>
          <w:noProof/>
        </w:rPr>
      </w:pPr>
    </w:p>
    <w:p w:rsidR="007F1AED" w:rsidRDefault="00C03F34" w:rsidP="007F1AED">
      <w:pPr>
        <w:pStyle w:val="CoverTextRed16pt"/>
        <w:ind w:left="6210"/>
        <w:rPr>
          <w:noProof/>
        </w:rPr>
      </w:pPr>
      <w:r>
        <w:rPr>
          <w:noProof/>
        </w:rPr>
        <w:t xml:space="preserve">Appendix </w:t>
      </w:r>
      <w:r w:rsidR="00A35BF7">
        <w:rPr>
          <w:noProof/>
        </w:rPr>
        <w:t>O</w:t>
      </w:r>
      <w:r>
        <w:rPr>
          <w:noProof/>
        </w:rPr>
        <w:t xml:space="preserve">: </w:t>
      </w:r>
      <w:r w:rsidR="00A35BF7">
        <w:rPr>
          <w:noProof/>
        </w:rPr>
        <w:t>HPOG-Impact and HPOG-NIE Tracking Letter and Contact Update Form</w:t>
      </w:r>
    </w:p>
    <w:p w:rsidR="007F1AED" w:rsidRDefault="007F1AED" w:rsidP="007F1AED">
      <w:pPr>
        <w:pStyle w:val="CoverTextRed16pt"/>
        <w:rPr>
          <w:noProof/>
        </w:rPr>
      </w:pPr>
    </w:p>
    <w:p w:rsidR="007F1AED" w:rsidRPr="00C03F34" w:rsidRDefault="007F1AED" w:rsidP="007F1AED">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7F1AED" w:rsidRDefault="007F1AED" w:rsidP="007F1AED">
      <w:pPr>
        <w:pStyle w:val="CoverText-Address"/>
        <w:rPr>
          <w:noProof/>
        </w:rPr>
      </w:pPr>
    </w:p>
    <w:p w:rsidR="007F1AED" w:rsidRDefault="007F1AED" w:rsidP="007F1AED">
      <w:pPr>
        <w:pStyle w:val="CoverText-Address"/>
        <w:rPr>
          <w:noProof/>
        </w:rPr>
      </w:pPr>
      <w:r>
        <w:rPr>
          <w:noProof/>
        </w:rPr>
        <w:t>0970-0394</w:t>
      </w:r>
    </w:p>
    <w:p w:rsidR="007F1AED" w:rsidRDefault="007F1AED" w:rsidP="007F1AED">
      <w:pPr>
        <w:pStyle w:val="CoverText-Address"/>
        <w:rPr>
          <w:noProof/>
        </w:rPr>
      </w:pPr>
    </w:p>
    <w:p w:rsidR="007F1AED" w:rsidRDefault="007F1AED" w:rsidP="007F1AED">
      <w:pPr>
        <w:pStyle w:val="CoverText-Address"/>
      </w:pPr>
    </w:p>
    <w:p w:rsidR="007F1AED" w:rsidRDefault="007F1AED" w:rsidP="007F1AED">
      <w:pPr>
        <w:pStyle w:val="CoverText-Address"/>
        <w:rPr>
          <w:b/>
        </w:rPr>
      </w:pPr>
    </w:p>
    <w:p w:rsidR="007F1AED" w:rsidRDefault="007F1AED" w:rsidP="007F1AED">
      <w:pPr>
        <w:pStyle w:val="CoverText-Address"/>
      </w:pPr>
    </w:p>
    <w:p w:rsidR="007F1AED" w:rsidRDefault="007F1AED" w:rsidP="007F1AED">
      <w:pPr>
        <w:pStyle w:val="CoverText-Address"/>
      </w:pPr>
    </w:p>
    <w:p w:rsidR="007F1AED" w:rsidRPr="001E2CF1" w:rsidRDefault="007F1AED" w:rsidP="007F1AED">
      <w:pPr>
        <w:pStyle w:val="CoverText-Address"/>
      </w:pPr>
      <w:r>
        <w:t xml:space="preserve">April </w:t>
      </w:r>
      <w:r w:rsidR="00253FCF">
        <w:t>24</w:t>
      </w:r>
      <w:r>
        <w:t>, 2013</w:t>
      </w:r>
    </w:p>
    <w:p w:rsidR="007F1AED" w:rsidRPr="001E2CF1" w:rsidRDefault="007F1AED" w:rsidP="007F1AED">
      <w:pPr>
        <w:pStyle w:val="CoverText-Address"/>
      </w:pPr>
    </w:p>
    <w:p w:rsidR="007F1AED" w:rsidRPr="001E2CF1" w:rsidRDefault="007F1AED" w:rsidP="007F1AED">
      <w:pPr>
        <w:tabs>
          <w:tab w:val="left" w:pos="720"/>
          <w:tab w:val="left" w:pos="1080"/>
          <w:tab w:val="left" w:pos="1440"/>
          <w:tab w:val="left" w:pos="1800"/>
          <w:tab w:val="left" w:pos="6660"/>
        </w:tabs>
        <w:spacing w:after="0"/>
        <w:ind w:left="6490" w:right="-540"/>
        <w:jc w:val="right"/>
        <w:rPr>
          <w:rFonts w:ascii="Arial" w:hAnsi="Arial"/>
        </w:rPr>
      </w:pPr>
    </w:p>
    <w:p w:rsidR="007F1AED" w:rsidRDefault="007F1AED" w:rsidP="007F1AED">
      <w:pPr>
        <w:pStyle w:val="CoverText11pt"/>
      </w:pPr>
      <w:r>
        <w:t xml:space="preserve">Submitted by: </w:t>
      </w:r>
    </w:p>
    <w:p w:rsidR="007F1AED" w:rsidRDefault="007F1AED" w:rsidP="007F1AED">
      <w:pPr>
        <w:pStyle w:val="CoverText-Address"/>
        <w:ind w:left="5760"/>
      </w:pPr>
      <w:r>
        <w:t xml:space="preserve">Office of Planning, </w:t>
      </w:r>
      <w:r>
        <w:br/>
        <w:t>Research &amp; Evaluation</w:t>
      </w:r>
    </w:p>
    <w:p w:rsidR="007F1AED" w:rsidRDefault="007F1AED" w:rsidP="007F1AED">
      <w:pPr>
        <w:pStyle w:val="CoverText-Address"/>
        <w:ind w:left="5760"/>
      </w:pPr>
      <w:r>
        <w:t>Administration for Children &amp; Families</w:t>
      </w:r>
    </w:p>
    <w:p w:rsidR="007F1AED" w:rsidRDefault="007F1AED" w:rsidP="007F1AED">
      <w:pPr>
        <w:pStyle w:val="CoverText-Address"/>
        <w:ind w:left="5760"/>
      </w:pPr>
      <w:r>
        <w:t xml:space="preserve">U.S. Department of Health </w:t>
      </w:r>
      <w:r>
        <w:br/>
        <w:t>and Human Services</w:t>
      </w:r>
    </w:p>
    <w:p w:rsidR="007F1AED"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Address"/>
      </w:pPr>
    </w:p>
    <w:p w:rsidR="007F1AED" w:rsidRPr="001E2CF1" w:rsidRDefault="007F1AED" w:rsidP="007F1AED">
      <w:pPr>
        <w:pStyle w:val="CoverText11pt"/>
      </w:pPr>
      <w:r>
        <w:t>Federal Project Officers:</w:t>
      </w:r>
    </w:p>
    <w:p w:rsidR="007F1AED" w:rsidRPr="009565D4" w:rsidRDefault="007F1AED" w:rsidP="007F1AED">
      <w:pPr>
        <w:pStyle w:val="CoverText-Address"/>
        <w:ind w:left="5760"/>
        <w:rPr>
          <w:b/>
          <w:color w:val="DA291C"/>
        </w:rPr>
      </w:pPr>
      <w:r w:rsidRPr="001F49BF">
        <w:rPr>
          <w:b/>
          <w:color w:val="DA291C"/>
        </w:rPr>
        <w:t xml:space="preserve">Molly Irwin and </w:t>
      </w:r>
      <w:r>
        <w:rPr>
          <w:b/>
          <w:color w:val="DA291C"/>
        </w:rPr>
        <w:t>Mary Mueggenborg</w:t>
      </w:r>
    </w:p>
    <w:p w:rsidR="007F1AED" w:rsidRDefault="007F1AED" w:rsidP="007F1AED">
      <w:pPr>
        <w:sectPr w:rsidR="007F1AED">
          <w:headerReference w:type="default" r:id="rId8"/>
          <w:footerReference w:type="default" r:id="rId9"/>
          <w:pgSz w:w="12240" w:h="15840" w:code="1"/>
          <w:pgMar w:top="1440" w:right="1440" w:bottom="1440" w:left="1800" w:header="720" w:footer="720" w:gutter="0"/>
          <w:pgNumType w:fmt="lowerRoman" w:start="1"/>
          <w:cols w:space="720"/>
          <w:docGrid w:linePitch="299"/>
        </w:sectPr>
      </w:pPr>
    </w:p>
    <w:bookmarkEnd w:id="0"/>
    <w:p w:rsidR="007F1AED" w:rsidRDefault="007F1AED" w:rsidP="007F1AED">
      <w:pPr>
        <w:pStyle w:val="Heading1"/>
        <w:numPr>
          <w:ilvl w:val="0"/>
          <w:numId w:val="0"/>
        </w:numPr>
      </w:pPr>
      <w:r>
        <w:lastRenderedPageBreak/>
        <w:t xml:space="preserve">Appendix </w:t>
      </w:r>
      <w:r w:rsidR="00A35BF7">
        <w:t xml:space="preserve">O: </w:t>
      </w:r>
      <w:r w:rsidR="00A35BF7">
        <w:rPr>
          <w:noProof/>
        </w:rPr>
        <w:t>HPOG-Impact and HPOG-NIE Tracking Letter and Contact Update Form</w:t>
      </w:r>
    </w:p>
    <w:p w:rsidR="00A35BF7" w:rsidRDefault="00A35BF7" w:rsidP="007F1AED">
      <w:pPr>
        <w:sectPr w:rsidR="00A35BF7" w:rsidSect="007F1AED">
          <w:headerReference w:type="default" r:id="rId10"/>
          <w:footerReference w:type="default" r:id="rId11"/>
          <w:pgSz w:w="12240" w:h="15840" w:code="1"/>
          <w:pgMar w:top="1440" w:right="1440" w:bottom="1440" w:left="1800" w:header="720" w:footer="720" w:gutter="0"/>
          <w:pgNumType w:start="1" w:chapStyle="1"/>
          <w:cols w:space="720"/>
          <w:docGrid w:linePitch="299"/>
        </w:sectPr>
      </w:pPr>
    </w:p>
    <w:tbl>
      <w:tblPr>
        <w:tblW w:w="9270" w:type="dxa"/>
        <w:tblLayout w:type="fixed"/>
        <w:tblCellMar>
          <w:left w:w="0" w:type="dxa"/>
          <w:right w:w="0" w:type="dxa"/>
        </w:tblCellMar>
        <w:tblLook w:val="0000" w:firstRow="0" w:lastRow="0" w:firstColumn="0" w:lastColumn="0" w:noHBand="0" w:noVBand="0"/>
      </w:tblPr>
      <w:tblGrid>
        <w:gridCol w:w="1791"/>
        <w:gridCol w:w="7479"/>
      </w:tblGrid>
      <w:tr w:rsidR="00A35BF7" w:rsidRPr="00A35BF7" w:rsidTr="000F1048">
        <w:trPr>
          <w:trHeight w:hRule="exact" w:val="1654"/>
        </w:trPr>
        <w:tc>
          <w:tcPr>
            <w:tcW w:w="1791" w:type="dxa"/>
            <w:tcBorders>
              <w:top w:val="nil"/>
              <w:left w:val="nil"/>
              <w:bottom w:val="nil"/>
              <w:right w:val="nil"/>
            </w:tcBorders>
          </w:tcPr>
          <w:p w:rsidR="00A35BF7" w:rsidRPr="00A35BF7" w:rsidRDefault="00A35BF7" w:rsidP="00A35BF7">
            <w:pPr>
              <w:spacing w:before="11" w:after="10" w:line="240" w:lineRule="auto"/>
              <w:jc w:val="center"/>
              <w:rPr>
                <w:rFonts w:ascii="Futura Std Book" w:hAnsi="Futura Std Book"/>
                <w:sz w:val="20"/>
              </w:rPr>
            </w:pPr>
            <w:r>
              <w:rPr>
                <w:rFonts w:ascii="Futura Std Book" w:hAnsi="Futura Std Book"/>
                <w:noProof/>
                <w:sz w:val="20"/>
              </w:rPr>
              <w:lastRenderedPageBreak/>
              <w:drawing>
                <wp:inline distT="0" distB="0" distL="0" distR="0">
                  <wp:extent cx="1112520" cy="685800"/>
                  <wp:effectExtent l="0" t="0" r="0" b="0"/>
                  <wp:docPr id="1" name="Picture 1" descr="Description: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Pi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685800"/>
                          </a:xfrm>
                          <a:prstGeom prst="rect">
                            <a:avLst/>
                          </a:prstGeom>
                          <a:noFill/>
                          <a:ln>
                            <a:noFill/>
                          </a:ln>
                        </pic:spPr>
                      </pic:pic>
                    </a:graphicData>
                  </a:graphic>
                </wp:inline>
              </w:drawing>
            </w:r>
          </w:p>
        </w:tc>
        <w:tc>
          <w:tcPr>
            <w:tcW w:w="7479" w:type="dxa"/>
            <w:tcBorders>
              <w:top w:val="nil"/>
              <w:left w:val="nil"/>
              <w:bottom w:val="nil"/>
              <w:right w:val="nil"/>
            </w:tcBorders>
            <w:vAlign w:val="bottom"/>
          </w:tcPr>
          <w:p w:rsidR="00A35BF7" w:rsidRPr="00A35BF7" w:rsidRDefault="00A35BF7" w:rsidP="00A35BF7">
            <w:pPr>
              <w:spacing w:after="240" w:line="240" w:lineRule="auto"/>
              <w:jc w:val="center"/>
              <w:rPr>
                <w:rFonts w:ascii="Futura Std Book" w:hAnsi="Futura Std Book"/>
                <w:spacing w:val="-5"/>
                <w:w w:val="105"/>
                <w:sz w:val="20"/>
              </w:rPr>
            </w:pPr>
            <w:r w:rsidRPr="00A35BF7">
              <w:rPr>
                <w:rFonts w:ascii="Futura Std Book" w:hAnsi="Futura Std Book"/>
                <w:spacing w:val="-4"/>
                <w:w w:val="105"/>
                <w:szCs w:val="22"/>
              </w:rPr>
              <w:t>OMB Control No. 0970-0394</w:t>
            </w:r>
            <w:r w:rsidRPr="00A35BF7">
              <w:rPr>
                <w:rFonts w:ascii="Futura Std Book" w:hAnsi="Futura Std Book"/>
                <w:spacing w:val="-4"/>
                <w:w w:val="105"/>
                <w:szCs w:val="22"/>
              </w:rPr>
              <w:br/>
            </w:r>
            <w:r w:rsidRPr="00A35BF7">
              <w:rPr>
                <w:rFonts w:ascii="Futura Std Book" w:hAnsi="Futura Std Book"/>
                <w:spacing w:val="-5"/>
                <w:w w:val="105"/>
                <w:szCs w:val="22"/>
              </w:rPr>
              <w:t>OMB approval expires xx/xx/xxxx</w:t>
            </w:r>
          </w:p>
          <w:p w:rsidR="00A35BF7" w:rsidRPr="00A35BF7" w:rsidRDefault="00A35BF7" w:rsidP="00A35BF7">
            <w:pPr>
              <w:spacing w:after="240" w:line="240" w:lineRule="auto"/>
              <w:jc w:val="center"/>
              <w:rPr>
                <w:rFonts w:ascii="Futura Std Book" w:hAnsi="Futura Std Book"/>
                <w:spacing w:val="-4"/>
                <w:w w:val="105"/>
                <w:sz w:val="24"/>
                <w:szCs w:val="24"/>
              </w:rPr>
            </w:pPr>
            <w:r w:rsidRPr="00A35BF7">
              <w:rPr>
                <w:rFonts w:ascii="Futura Std Book" w:hAnsi="Futura Std Book"/>
                <w:spacing w:val="-5"/>
                <w:w w:val="105"/>
                <w:szCs w:val="22"/>
              </w:rPr>
              <w:t>Abt Associates IRB Approval No. 0572</w:t>
            </w:r>
            <w:r w:rsidRPr="00A35BF7">
              <w:rPr>
                <w:rFonts w:ascii="Futura Std Book" w:hAnsi="Futura Std Book"/>
                <w:spacing w:val="-5"/>
                <w:w w:val="105"/>
                <w:szCs w:val="22"/>
              </w:rPr>
              <w:br/>
            </w:r>
            <w:r w:rsidRPr="00A35BF7">
              <w:rPr>
                <w:rFonts w:ascii="Futura Std Book" w:hAnsi="Futura Std Book"/>
                <w:spacing w:val="-4"/>
                <w:w w:val="105"/>
                <w:szCs w:val="22"/>
              </w:rPr>
              <w:t>Urban Institute IRB Approval No. 08592-100/110-00</w:t>
            </w:r>
          </w:p>
        </w:tc>
      </w:tr>
    </w:tbl>
    <w:p w:rsidR="00A35BF7" w:rsidRPr="00A35BF7" w:rsidRDefault="00A35BF7" w:rsidP="00A35BF7">
      <w:pPr>
        <w:spacing w:after="0" w:line="240" w:lineRule="auto"/>
        <w:rPr>
          <w:szCs w:val="22"/>
        </w:rPr>
      </w:pPr>
      <w:r w:rsidRPr="00A35BF7">
        <w:rPr>
          <w:szCs w:val="22"/>
        </w:rPr>
        <w:t>[FIRST] [LAST]</w:t>
      </w:r>
    </w:p>
    <w:p w:rsidR="00A35BF7" w:rsidRPr="00A35BF7" w:rsidRDefault="00A35BF7" w:rsidP="00A35BF7">
      <w:pPr>
        <w:spacing w:after="0" w:line="240" w:lineRule="auto"/>
        <w:rPr>
          <w:szCs w:val="22"/>
        </w:rPr>
      </w:pPr>
      <w:r w:rsidRPr="00A35BF7">
        <w:rPr>
          <w:szCs w:val="22"/>
        </w:rPr>
        <w:t>[ADDRESS]</w:t>
      </w:r>
    </w:p>
    <w:p w:rsidR="00A35BF7" w:rsidRPr="00A35BF7" w:rsidRDefault="00A35BF7" w:rsidP="00A35BF7">
      <w:pPr>
        <w:spacing w:after="0" w:line="240" w:lineRule="auto"/>
        <w:rPr>
          <w:szCs w:val="22"/>
        </w:rPr>
      </w:pPr>
      <w:r w:rsidRPr="00A35BF7">
        <w:rPr>
          <w:szCs w:val="22"/>
        </w:rPr>
        <w:t>[ADDRESS 2]</w:t>
      </w:r>
    </w:p>
    <w:p w:rsidR="00A35BF7" w:rsidRPr="00A35BF7" w:rsidRDefault="00A35BF7" w:rsidP="00A35BF7">
      <w:pPr>
        <w:spacing w:after="0" w:line="240" w:lineRule="auto"/>
        <w:rPr>
          <w:szCs w:val="22"/>
        </w:rPr>
      </w:pPr>
      <w:r w:rsidRPr="00A35BF7">
        <w:rPr>
          <w:szCs w:val="22"/>
        </w:rPr>
        <w:t>[CITY], [ZIP] [STATE]</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[DATE]</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Dear [</w:t>
      </w:r>
      <w:r w:rsidRPr="00A35BF7">
        <w:rPr>
          <w:bCs/>
          <w:szCs w:val="22"/>
        </w:rPr>
        <w:t>FIRST</w:t>
      </w:r>
      <w:r w:rsidRPr="00A35BF7">
        <w:rPr>
          <w:szCs w:val="22"/>
        </w:rPr>
        <w:t>],</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I am writing to ask you to confirm or update your address information for a research project on the Health Profession Opportunity Grants Program (HPOG) being conducted by Abt Associates and its subcontractors for the </w:t>
      </w:r>
      <w:r w:rsidRPr="00A35BF7">
        <w:rPr>
          <w:spacing w:val="-4"/>
          <w:w w:val="105"/>
          <w:szCs w:val="22"/>
        </w:rPr>
        <w:t xml:space="preserve">Administration for Children and Families (ACF), </w:t>
      </w:r>
      <w:r w:rsidRPr="00A35BF7">
        <w:rPr>
          <w:szCs w:val="22"/>
        </w:rPr>
        <w:t xml:space="preserve">U.S. Department of Health and Human Services (DHHS). </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Recently, you applied to receive services through the Health Profession Opportunity Grants Program (HPOG) in your community or region.  At that time, you agreed to participate in research that will help </w:t>
      </w:r>
      <w:r w:rsidRPr="00A35BF7">
        <w:rPr>
          <w:spacing w:val="-4"/>
          <w:w w:val="105"/>
          <w:szCs w:val="22"/>
        </w:rPr>
        <w:t>ACF</w:t>
      </w:r>
      <w:r w:rsidRPr="00A35BF7">
        <w:rPr>
          <w:szCs w:val="22"/>
        </w:rPr>
        <w:t xml:space="preserve"> evaluate the HPOG program.  Thank you for agreeing to be part of this important study.</w:t>
      </w:r>
    </w:p>
    <w:p w:rsidR="00A35BF7" w:rsidRPr="00A35BF7" w:rsidRDefault="00A35BF7" w:rsidP="00A35BF7">
      <w:pPr>
        <w:spacing w:after="0" w:line="240" w:lineRule="auto"/>
        <w:rPr>
          <w:b/>
          <w:bCs/>
          <w:szCs w:val="22"/>
        </w:rPr>
      </w:pPr>
    </w:p>
    <w:p w:rsidR="00A35BF7" w:rsidRPr="00A35BF7" w:rsidRDefault="00A35BF7" w:rsidP="00A35BF7">
      <w:pPr>
        <w:spacing w:after="0" w:line="240" w:lineRule="auto"/>
        <w:rPr>
          <w:szCs w:val="22"/>
        </w:rPr>
      </w:pPr>
      <w:r w:rsidRPr="00A35BF7">
        <w:rPr>
          <w:szCs w:val="22"/>
        </w:rPr>
        <w:t xml:space="preserve">When you agreed to be in the study, you gave consent </w:t>
      </w:r>
      <w:r w:rsidRPr="00A35BF7">
        <w:rPr>
          <w:bCs/>
          <w:iCs/>
          <w:szCs w:val="22"/>
        </w:rPr>
        <w:t xml:space="preserve">to participate in a follow-up survey for which you will receive $30 in appreciation for your time.  </w:t>
      </w:r>
      <w:r w:rsidRPr="00A35BF7">
        <w:rPr>
          <w:szCs w:val="22"/>
        </w:rPr>
        <w:t xml:space="preserve">However, if you move during the next few months, we might not be able to reach you.  We want to make sure that we have your correct email and/or street address so we can contact you next year for the follow-up survey.  To make sure that our records are accurate, please verify your contact information in </w:t>
      </w:r>
      <w:r w:rsidRPr="00A35BF7">
        <w:rPr>
          <w:szCs w:val="22"/>
          <w:u w:val="single"/>
        </w:rPr>
        <w:t>one</w:t>
      </w:r>
      <w:r w:rsidRPr="00A35BF7">
        <w:rPr>
          <w:szCs w:val="22"/>
        </w:rPr>
        <w:t xml:space="preserve"> of the following ways: </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1) </w:t>
      </w:r>
      <w:r w:rsidRPr="00A35BF7">
        <w:rPr>
          <w:b/>
          <w:szCs w:val="22"/>
        </w:rPr>
        <w:t>You may call in any changes to: [insert SRBI 800#].</w:t>
      </w:r>
      <w:r w:rsidRPr="00A35BF7">
        <w:rPr>
          <w:szCs w:val="22"/>
        </w:rPr>
        <w:t xml:space="preserve"> Please clearly state your unique PIN [</w:t>
      </w:r>
      <w:r w:rsidRPr="00A35BF7">
        <w:rPr>
          <w:b/>
          <w:bCs/>
          <w:szCs w:val="22"/>
        </w:rPr>
        <w:t>userid</w:t>
      </w:r>
      <w:r w:rsidRPr="00A35BF7">
        <w:rPr>
          <w:szCs w:val="22"/>
        </w:rPr>
        <w:t>] and any updates to your phone number, address, or email. If there are no changes to your contact information please say, “no changes” and the PIN [</w:t>
      </w:r>
      <w:r w:rsidRPr="00A35BF7">
        <w:rPr>
          <w:b/>
          <w:bCs/>
          <w:szCs w:val="22"/>
        </w:rPr>
        <w:t>userid</w:t>
      </w:r>
      <w:r w:rsidRPr="00A35BF7">
        <w:rPr>
          <w:szCs w:val="22"/>
        </w:rPr>
        <w:t>].</w:t>
      </w:r>
    </w:p>
    <w:p w:rsidR="00A35BF7" w:rsidRPr="00A35BF7" w:rsidRDefault="00A35BF7" w:rsidP="00A35BF7">
      <w:pPr>
        <w:spacing w:after="0" w:line="240" w:lineRule="auto"/>
        <w:rPr>
          <w:szCs w:val="22"/>
        </w:rPr>
      </w:pPr>
    </w:p>
    <w:p w:rsidR="00A35BF7" w:rsidRPr="00A35BF7" w:rsidRDefault="00A35BF7" w:rsidP="00A35BF7">
      <w:pPr>
        <w:spacing w:after="0" w:line="240" w:lineRule="auto"/>
        <w:rPr>
          <w:b/>
          <w:bCs/>
          <w:szCs w:val="22"/>
        </w:rPr>
      </w:pPr>
      <w:r w:rsidRPr="00A35BF7">
        <w:rPr>
          <w:szCs w:val="22"/>
        </w:rPr>
        <w:t xml:space="preserve">2) </w:t>
      </w:r>
      <w:r w:rsidRPr="00A35BF7">
        <w:rPr>
          <w:b/>
          <w:szCs w:val="22"/>
        </w:rPr>
        <w:t xml:space="preserve">You may fill out the enclosed form with any updates to your phone number, address, or email and return it in the postage paid envelope. </w:t>
      </w:r>
      <w:r w:rsidRPr="00A35BF7">
        <w:rPr>
          <w:szCs w:val="22"/>
        </w:rPr>
        <w:t xml:space="preserve">If there are no changes to the information provided, please simply check the box at the top of the form and return it in the postage paid envelope. </w:t>
      </w:r>
    </w:p>
    <w:p w:rsidR="00DC5263" w:rsidRDefault="00DC5263" w:rsidP="00A35BF7">
      <w:pPr>
        <w:spacing w:after="0" w:line="240" w:lineRule="auto"/>
        <w:rPr>
          <w:szCs w:val="22"/>
        </w:rPr>
      </w:pPr>
    </w:p>
    <w:p w:rsidR="00A35BF7" w:rsidRPr="00A35BF7" w:rsidRDefault="00A35BF7" w:rsidP="00A35BF7">
      <w:pPr>
        <w:spacing w:after="0" w:line="240" w:lineRule="auto"/>
        <w:rPr>
          <w:szCs w:val="22"/>
        </w:rPr>
      </w:pPr>
      <w:r w:rsidRPr="00A35BF7">
        <w:rPr>
          <w:szCs w:val="22"/>
        </w:rPr>
        <w:t xml:space="preserve">This information will help us greatly when we attempt to contact you and will </w:t>
      </w:r>
      <w:r w:rsidRPr="00A35BF7">
        <w:rPr>
          <w:szCs w:val="22"/>
          <w:u w:val="single"/>
        </w:rPr>
        <w:t>only</w:t>
      </w:r>
      <w:r w:rsidRPr="00A35BF7">
        <w:rPr>
          <w:szCs w:val="22"/>
        </w:rPr>
        <w:t xml:space="preserve"> be used for that purpose. </w:t>
      </w:r>
      <w:r w:rsidRPr="00A35BF7">
        <w:rPr>
          <w:iCs/>
          <w:szCs w:val="22"/>
        </w:rPr>
        <w:t>Your continuing participation in this</w:t>
      </w:r>
      <w:r w:rsidRPr="00A35BF7">
        <w:rPr>
          <w:szCs w:val="22"/>
        </w:rPr>
        <w:t xml:space="preserve"> study is very important and greatly appreciated. </w:t>
      </w:r>
      <w:r w:rsidRPr="00A35BF7">
        <w:rPr>
          <w:iCs/>
          <w:szCs w:val="22"/>
        </w:rPr>
        <w:t>Feel free to contact us if you have any questions about the</w:t>
      </w:r>
      <w:r w:rsidRPr="00A35BF7">
        <w:rPr>
          <w:szCs w:val="22"/>
        </w:rPr>
        <w:t xml:space="preserve"> HPOG study at </w:t>
      </w:r>
      <w:r w:rsidRPr="00A35BF7">
        <w:rPr>
          <w:spacing w:val="-4"/>
          <w:w w:val="105"/>
          <w:szCs w:val="22"/>
        </w:rPr>
        <w:t>toll-free 1-8xx-xxx-xxxx</w:t>
      </w:r>
      <w:r w:rsidRPr="00A35BF7">
        <w:rPr>
          <w:szCs w:val="22"/>
        </w:rPr>
        <w:t xml:space="preserve"> or HPOGxxx@abtassoc.com</w:t>
      </w:r>
      <w:r w:rsidRPr="00A35BF7">
        <w:rPr>
          <w:iCs/>
          <w:szCs w:val="22"/>
        </w:rPr>
        <w:t xml:space="preserve">. Thank you for your time. </w:t>
      </w:r>
    </w:p>
    <w:p w:rsidR="00A35BF7" w:rsidRPr="00A35BF7" w:rsidRDefault="00A35BF7" w:rsidP="00A35BF7">
      <w:pPr>
        <w:spacing w:after="0" w:line="240" w:lineRule="auto"/>
        <w:rPr>
          <w:sz w:val="24"/>
          <w:szCs w:val="24"/>
        </w:rPr>
      </w:pPr>
    </w:p>
    <w:p w:rsidR="00A35BF7" w:rsidRPr="00A35BF7" w:rsidRDefault="00A35BF7" w:rsidP="00A35BF7">
      <w:pPr>
        <w:spacing w:after="0" w:line="240" w:lineRule="auto"/>
        <w:rPr>
          <w:szCs w:val="22"/>
        </w:rPr>
      </w:pPr>
      <w:r w:rsidRPr="00A35BF7">
        <w:rPr>
          <w:szCs w:val="22"/>
        </w:rPr>
        <w:t>Sincerely,</w:t>
      </w:r>
    </w:p>
    <w:p w:rsidR="00A35BF7" w:rsidRPr="00A35BF7" w:rsidRDefault="00A35BF7" w:rsidP="00A35BF7">
      <w:pPr>
        <w:spacing w:after="0" w:line="240" w:lineRule="auto"/>
        <w:rPr>
          <w:b/>
          <w:szCs w:val="22"/>
        </w:rPr>
      </w:pPr>
    </w:p>
    <w:p w:rsidR="00A35BF7" w:rsidRPr="00A35BF7" w:rsidRDefault="00A35BF7" w:rsidP="00A35BF7">
      <w:pPr>
        <w:spacing w:after="0" w:line="240" w:lineRule="auto"/>
        <w:rPr>
          <w:szCs w:val="22"/>
        </w:rPr>
      </w:pPr>
      <w:r w:rsidRPr="00A35BF7">
        <w:rPr>
          <w:szCs w:val="22"/>
        </w:rPr>
        <w:t>Alan Werner, Ph.D.</w:t>
      </w:r>
      <w:r w:rsidRPr="00A35BF7">
        <w:rPr>
          <w:szCs w:val="22"/>
        </w:rPr>
        <w:tab/>
      </w:r>
      <w:r w:rsidRPr="00A35BF7">
        <w:rPr>
          <w:szCs w:val="22"/>
        </w:rPr>
        <w:tab/>
      </w:r>
      <w:r w:rsidRPr="00A35BF7">
        <w:rPr>
          <w:szCs w:val="22"/>
        </w:rPr>
        <w:tab/>
      </w:r>
      <w:r w:rsidRPr="00A35BF7">
        <w:rPr>
          <w:szCs w:val="22"/>
        </w:rPr>
        <w:tab/>
      </w:r>
      <w:r>
        <w:rPr>
          <w:szCs w:val="22"/>
        </w:rPr>
        <w:tab/>
      </w:r>
      <w:r>
        <w:rPr>
          <w:szCs w:val="22"/>
        </w:rPr>
        <w:tab/>
      </w:r>
      <w:r>
        <w:rPr>
          <w:szCs w:val="22"/>
        </w:rPr>
        <w:tab/>
      </w:r>
      <w:r>
        <w:rPr>
          <w:szCs w:val="22"/>
        </w:rPr>
        <w:tab/>
      </w:r>
      <w:r w:rsidRPr="00A35BF7">
        <w:rPr>
          <w:szCs w:val="22"/>
        </w:rPr>
        <w:t>Robin Koralek</w:t>
      </w:r>
    </w:p>
    <w:p w:rsidR="00A35BF7" w:rsidRPr="00A35BF7" w:rsidRDefault="00A35BF7" w:rsidP="00A35BF7">
      <w:pPr>
        <w:spacing w:after="0" w:line="240" w:lineRule="auto"/>
        <w:rPr>
          <w:szCs w:val="22"/>
        </w:rPr>
      </w:pPr>
      <w:r w:rsidRPr="00A35BF7">
        <w:rPr>
          <w:szCs w:val="22"/>
        </w:rPr>
        <w:t>Project Director of the HPOG Impact Study</w:t>
      </w:r>
      <w:r w:rsidRPr="00A35BF7">
        <w:rPr>
          <w:szCs w:val="22"/>
        </w:rPr>
        <w:tab/>
      </w:r>
      <w:r>
        <w:rPr>
          <w:szCs w:val="22"/>
        </w:rPr>
        <w:tab/>
      </w:r>
      <w:r w:rsidRPr="00A35BF7">
        <w:rPr>
          <w:szCs w:val="22"/>
        </w:rPr>
        <w:t>Project Director of the HPOG National Implementation Evaluation</w:t>
      </w:r>
    </w:p>
    <w:p w:rsidR="00A35BF7" w:rsidRDefault="00A35BF7" w:rsidP="00A35BF7">
      <w:pPr>
        <w:spacing w:after="0" w:line="240" w:lineRule="auto"/>
        <w:rPr>
          <w:rFonts w:ascii="Calibri" w:hAnsi="Calibri"/>
          <w:sz w:val="24"/>
          <w:szCs w:val="24"/>
        </w:rPr>
        <w:sectPr w:rsidR="00A35BF7" w:rsidSect="00A35BF7">
          <w:headerReference w:type="default" r:id="rId13"/>
          <w:footerReference w:type="first" r:id="rId14"/>
          <w:pgSz w:w="12240" w:h="15840" w:code="1"/>
          <w:pgMar w:top="720" w:right="720" w:bottom="720" w:left="720" w:header="835" w:footer="360" w:gutter="0"/>
          <w:cols w:space="720"/>
          <w:docGrid w:linePitch="360"/>
        </w:sectPr>
      </w:pPr>
    </w:p>
    <w:p w:rsidR="00A35BF7" w:rsidRPr="00A35BF7" w:rsidRDefault="00A35BF7" w:rsidP="00A35BF7">
      <w:pPr>
        <w:spacing w:after="0" w:line="240" w:lineRule="auto"/>
        <w:rPr>
          <w:rFonts w:ascii="Calibri" w:hAnsi="Calibri"/>
          <w:sz w:val="24"/>
          <w:szCs w:val="24"/>
        </w:rPr>
      </w:pPr>
    </w:p>
    <w:tbl>
      <w:tblPr>
        <w:tblW w:w="99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9908"/>
      </w:tblGrid>
      <w:tr w:rsidR="00A35BF7" w:rsidRPr="00A35BF7" w:rsidTr="000F1048">
        <w:trPr>
          <w:trHeight w:val="777"/>
        </w:trPr>
        <w:tc>
          <w:tcPr>
            <w:tcW w:w="9908" w:type="dxa"/>
            <w:shd w:val="clear" w:color="auto" w:fill="auto"/>
            <w:vAlign w:val="center"/>
          </w:tcPr>
          <w:p w:rsidR="00A35BF7" w:rsidRPr="00A35BF7" w:rsidRDefault="00A35BF7" w:rsidP="00A35BF7">
            <w:pPr>
              <w:spacing w:after="0" w:line="240" w:lineRule="auto"/>
              <w:rPr>
                <w:rFonts w:ascii="Calibri" w:hAnsi="Calibri"/>
                <w:szCs w:val="22"/>
              </w:rPr>
            </w:pPr>
            <w:r w:rsidRPr="00A35BF7">
              <w:rPr>
                <w:rFonts w:ascii="Calibri" w:hAnsi="Calibri"/>
                <w:szCs w:val="22"/>
              </w:rPr>
              <w:t xml:space="preserve">On the </w:t>
            </w:r>
            <w:r w:rsidRPr="00A35BF7">
              <w:rPr>
                <w:rFonts w:ascii="Calibri" w:hAnsi="Calibri"/>
                <w:b/>
                <w:i/>
                <w:szCs w:val="22"/>
              </w:rPr>
              <w:t>left</w:t>
            </w:r>
            <w:r w:rsidRPr="00A35BF7">
              <w:rPr>
                <w:rFonts w:ascii="Calibri" w:hAnsi="Calibri"/>
                <w:szCs w:val="22"/>
              </w:rPr>
              <w:t xml:space="preserve"> side of this form, you will find the last contact information we have for you. Please update any new information on the </w:t>
            </w:r>
            <w:r w:rsidRPr="00A35BF7">
              <w:rPr>
                <w:rFonts w:ascii="Calibri" w:hAnsi="Calibri"/>
                <w:b/>
                <w:i/>
                <w:szCs w:val="22"/>
              </w:rPr>
              <w:t>right</w:t>
            </w:r>
            <w:r w:rsidRPr="00A35BF7">
              <w:rPr>
                <w:rFonts w:ascii="Calibri" w:hAnsi="Calibri"/>
                <w:szCs w:val="22"/>
              </w:rPr>
              <w:t xml:space="preserve"> side. </w:t>
            </w:r>
            <w:r w:rsidRPr="00A35BF7">
              <w:rPr>
                <w:rFonts w:ascii="Calibri" w:hAnsi="Calibri"/>
                <w:noProof/>
                <w:szCs w:val="22"/>
              </w:rPr>
              <w:t>Check the box if</w:t>
            </w:r>
            <w:r w:rsidRPr="00A35BF7">
              <w:rPr>
                <w:rFonts w:ascii="Calibri" w:hAnsi="Calibri"/>
                <w:szCs w:val="22"/>
              </w:rPr>
              <w:t xml:space="preserve"> there have been no changes. </w:t>
            </w:r>
            <w:r w:rsidRPr="00A35BF7">
              <w:rPr>
                <w:rFonts w:ascii="Calibri" w:hAnsi="Calibri"/>
                <w:noProof/>
                <w:szCs w:val="22"/>
              </w:rPr>
              <w:t xml:space="preserve">Please send this form back in the postage paid envelope provided. </w:t>
            </w:r>
          </w:p>
        </w:tc>
      </w:tr>
    </w:tbl>
    <w:p w:rsidR="00A35BF7" w:rsidRPr="00A35BF7" w:rsidRDefault="00A35BF7" w:rsidP="00A35BF7">
      <w:pPr>
        <w:spacing w:after="0" w:line="240" w:lineRule="auto"/>
        <w:jc w:val="center"/>
        <w:rPr>
          <w:rFonts w:ascii="Calibri" w:hAnsi="Calibri"/>
          <w:b/>
          <w:szCs w:val="22"/>
        </w:rPr>
      </w:pPr>
    </w:p>
    <w:p w:rsidR="00A35BF7" w:rsidRPr="00A35BF7" w:rsidRDefault="00A35BF7" w:rsidP="00A35BF7">
      <w:pPr>
        <w:spacing w:after="0" w:line="240" w:lineRule="auto"/>
        <w:jc w:val="center"/>
        <w:rPr>
          <w:rFonts w:ascii="Calibri" w:hAnsi="Calibri"/>
          <w:b/>
          <w:szCs w:val="22"/>
        </w:rPr>
      </w:pPr>
      <w:r w:rsidRPr="00A35BF7">
        <w:rPr>
          <w:rFonts w:ascii="Calibri" w:hAnsi="Calibri"/>
          <w:b/>
          <w:sz w:val="28"/>
          <w:szCs w:val="28"/>
          <w:u w:val="single"/>
        </w:rPr>
        <w:t>Check here if there are no changes to the following information</w:t>
      </w:r>
      <w:r w:rsidRPr="00A35BF7">
        <w:rPr>
          <w:rFonts w:ascii="Calibri" w:hAnsi="Calibri"/>
          <w:b/>
          <w:szCs w:val="22"/>
        </w:rPr>
        <w:t xml:space="preserve">   </w:t>
      </w:r>
      <w:r w:rsidRPr="00A35BF7">
        <w:rPr>
          <w:rFonts w:ascii="Calibri" w:hAnsi="Calibri"/>
          <w:b/>
          <w:sz w:val="28"/>
          <w:szCs w:val="28"/>
        </w:rPr>
        <w:t xml:space="preserve"> </w:t>
      </w:r>
      <w:r w:rsidRPr="00A35BF7">
        <w:rPr>
          <w:rFonts w:ascii="Calibri" w:hAnsi="Calibri"/>
          <w:b/>
          <w:sz w:val="28"/>
          <w:szCs w:val="28"/>
        </w:rPr>
        <w:sym w:font="Wingdings" w:char="F06F"/>
      </w:r>
    </w:p>
    <w:p w:rsidR="00A35BF7" w:rsidRPr="00A35BF7" w:rsidRDefault="00A35BF7" w:rsidP="00A35BF7">
      <w:pPr>
        <w:spacing w:after="0" w:line="240" w:lineRule="auto"/>
        <w:rPr>
          <w:rFonts w:ascii="Calibri" w:hAnsi="Calibri"/>
          <w:szCs w:val="22"/>
        </w:rPr>
      </w:pPr>
    </w:p>
    <w:tbl>
      <w:tblPr>
        <w:tblW w:w="9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8"/>
        <w:gridCol w:w="5112"/>
      </w:tblGrid>
      <w:tr w:rsidR="00A35BF7" w:rsidRPr="00A35BF7" w:rsidTr="000F1048">
        <w:trPr>
          <w:trHeight w:val="6162"/>
        </w:trPr>
        <w:tc>
          <w:tcPr>
            <w:tcW w:w="4788" w:type="dxa"/>
            <w:tcBorders>
              <w:top w:val="single" w:sz="12" w:space="0" w:color="auto"/>
              <w:bottom w:val="single" w:sz="12" w:space="0" w:color="auto"/>
            </w:tcBorders>
            <w:shd w:val="clear" w:color="auto" w:fill="auto"/>
          </w:tcPr>
          <w:p w:rsidR="00A35BF7" w:rsidRPr="00A35BF7" w:rsidRDefault="00A35BF7" w:rsidP="00A35BF7">
            <w:pPr>
              <w:spacing w:after="0" w:line="240" w:lineRule="auto"/>
              <w:jc w:val="center"/>
              <w:rPr>
                <w:rFonts w:ascii="Calibri" w:hAnsi="Calibri"/>
                <w:b/>
                <w:sz w:val="20"/>
                <w:u w:val="single"/>
              </w:rPr>
            </w:pPr>
            <w:r w:rsidRPr="00A35BF7">
              <w:rPr>
                <w:rFonts w:ascii="Calibri" w:hAnsi="Calibri"/>
                <w:b/>
                <w:sz w:val="20"/>
                <w:u w:val="single"/>
              </w:rPr>
              <w:t>PRESENT INFORMATION</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Pfullnm</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Name</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b/>
                <w:sz w:val="20"/>
              </w:rPr>
              <w:t>MAILING ADDRESS:</w:t>
            </w: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sStreet</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Street</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sCity</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City</w:t>
            </w:r>
          </w:p>
          <w:p w:rsidR="00A35BF7" w:rsidRPr="00A35BF7" w:rsidRDefault="00A35BF7" w:rsidP="00A35BF7">
            <w:pPr>
              <w:spacing w:after="0" w:line="240" w:lineRule="auto"/>
              <w:rPr>
                <w:rFonts w:ascii="Calibri" w:hAnsi="Calibri"/>
                <w:b/>
                <w:sz w:val="20"/>
              </w:rPr>
            </w:pPr>
          </w:p>
          <w:tbl>
            <w:tblPr>
              <w:tblW w:w="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300"/>
              <w:gridCol w:w="300"/>
              <w:gridCol w:w="1500"/>
            </w:tblGrid>
            <w:tr w:rsidR="00A35BF7" w:rsidRPr="00A35BF7" w:rsidTr="000F1048">
              <w:trPr>
                <w:trHeight w:val="315"/>
              </w:trPr>
              <w:tc>
                <w:tcPr>
                  <w:tcW w:w="1295" w:type="dxa"/>
                  <w:tcBorders>
                    <w:right w:val="single" w:sz="4" w:space="0" w:color="auto"/>
                  </w:tcBorders>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sState</w:t>
                  </w:r>
                  <w:r w:rsidRPr="00A35BF7">
                    <w:rPr>
                      <w:rFonts w:ascii="Calibri" w:hAnsi="Calibri"/>
                      <w:b/>
                      <w:sz w:val="20"/>
                    </w:rPr>
                    <w:t xml:space="preserve"> ]</w:t>
                  </w:r>
                </w:p>
              </w:tc>
              <w:tc>
                <w:tcPr>
                  <w:tcW w:w="300" w:type="dxa"/>
                  <w:tcBorders>
                    <w:top w:val="nil"/>
                    <w:left w:val="single" w:sz="4" w:space="0" w:color="auto"/>
                    <w:bottom w:val="nil"/>
                    <w:right w:val="nil"/>
                  </w:tcBorders>
                  <w:shd w:val="clear" w:color="auto" w:fill="auto"/>
                </w:tcPr>
                <w:p w:rsidR="00A35BF7" w:rsidRPr="00A35BF7" w:rsidRDefault="00A35BF7" w:rsidP="00A35BF7">
                  <w:pPr>
                    <w:spacing w:after="0" w:line="240" w:lineRule="auto"/>
                    <w:rPr>
                      <w:rFonts w:ascii="Calibri" w:hAnsi="Calibri"/>
                      <w:b/>
                      <w:sz w:val="20"/>
                    </w:rPr>
                  </w:pPr>
                </w:p>
              </w:tc>
              <w:tc>
                <w:tcPr>
                  <w:tcW w:w="300" w:type="dxa"/>
                  <w:tcBorders>
                    <w:top w:val="nil"/>
                    <w:left w:val="nil"/>
                    <w:bottom w:val="nil"/>
                    <w:righ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1500" w:type="dxa"/>
                  <w:tcBorders>
                    <w:left w:val="single" w:sz="4" w:space="0" w:color="auto"/>
                  </w:tcBorders>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sZip</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State                              Zip</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sHLP</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Landline Phone</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sCell</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Cell Phone</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Pfullnm</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#1 who will know how to contact you</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Pfullnm</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#2 who will know how to contact you</w:t>
            </w:r>
          </w:p>
          <w:p w:rsidR="00A35BF7" w:rsidRPr="00A35BF7" w:rsidRDefault="00A35BF7" w:rsidP="00A35BF7">
            <w:pPr>
              <w:spacing w:after="0" w:line="240" w:lineRule="auto"/>
              <w:rPr>
                <w:rFonts w:ascii="Calibri" w:hAnsi="Calibri"/>
                <w:b/>
                <w:sz w:val="20"/>
              </w:rPr>
            </w:pPr>
          </w:p>
          <w:tbl>
            <w:tblPr>
              <w:tblW w:w="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3"/>
            </w:tblGrid>
            <w:tr w:rsidR="00A35BF7" w:rsidRPr="00A35BF7" w:rsidTr="000F1048">
              <w:trPr>
                <w:trHeight w:val="315"/>
              </w:trPr>
              <w:tc>
                <w:tcPr>
                  <w:tcW w:w="4483"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Pfullnm</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#3 who will know how to contact you</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sCell</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sCell</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#2 who will know how to contact you</w:t>
            </w:r>
          </w:p>
          <w:p w:rsidR="00A35BF7" w:rsidRPr="00A35BF7" w:rsidRDefault="00A35BF7" w:rsidP="00A35BF7">
            <w:pPr>
              <w:spacing w:after="0" w:line="240" w:lineRule="auto"/>
              <w:rPr>
                <w:rFonts w:ascii="Calibri" w:hAnsi="Calibri"/>
                <w:b/>
                <w:sz w:val="20"/>
              </w:rPr>
            </w:pPr>
          </w:p>
          <w:tbl>
            <w:tblPr>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tblGrid>
            <w:tr w:rsidR="00A35BF7" w:rsidRPr="00A35BF7" w:rsidTr="000F1048">
              <w:trPr>
                <w:trHeight w:val="315"/>
              </w:trPr>
              <w:tc>
                <w:tcPr>
                  <w:tcW w:w="4459" w:type="dxa"/>
                  <w:shd w:val="clear" w:color="auto" w:fill="auto"/>
                </w:tcPr>
                <w:p w:rsidR="00A35BF7" w:rsidRPr="00A35BF7" w:rsidRDefault="00A35BF7" w:rsidP="00A35BF7">
                  <w:pPr>
                    <w:spacing w:after="0" w:line="240" w:lineRule="auto"/>
                    <w:rPr>
                      <w:rFonts w:ascii="Calibri" w:hAnsi="Calibri"/>
                      <w:b/>
                      <w:sz w:val="20"/>
                    </w:rPr>
                  </w:pPr>
                  <w:r w:rsidRPr="00A35BF7">
                    <w:rPr>
                      <w:rFonts w:ascii="Calibri" w:hAnsi="Calibri"/>
                      <w:b/>
                      <w:sz w:val="20"/>
                    </w:rPr>
                    <w:t>[</w:t>
                  </w:r>
                  <w:r w:rsidRPr="00A35BF7">
                    <w:rPr>
                      <w:rFonts w:ascii="Arial" w:hAnsi="Arial" w:cs="Arial"/>
                      <w:b/>
                      <w:bCs/>
                      <w:sz w:val="20"/>
                    </w:rPr>
                    <w:t>sCell</w:t>
                  </w:r>
                  <w:r w:rsidRPr="00A35BF7">
                    <w:rPr>
                      <w:rFonts w:ascii="Calibri" w:hAnsi="Calibri"/>
                      <w:b/>
                      <w:sz w:val="20"/>
                    </w:rPr>
                    <w:t>]</w:t>
                  </w: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#2 who will know how to contact you</w:t>
            </w:r>
          </w:p>
        </w:tc>
        <w:tc>
          <w:tcPr>
            <w:tcW w:w="5112" w:type="dxa"/>
            <w:tcBorders>
              <w:top w:val="single" w:sz="12" w:space="0" w:color="auto"/>
              <w:bottom w:val="single" w:sz="12" w:space="0" w:color="auto"/>
            </w:tcBorders>
            <w:shd w:val="clear" w:color="auto" w:fill="auto"/>
          </w:tcPr>
          <w:p w:rsidR="00A35BF7" w:rsidRPr="00A35BF7" w:rsidRDefault="00A35BF7" w:rsidP="00A35BF7">
            <w:pPr>
              <w:spacing w:after="0" w:line="240" w:lineRule="auto"/>
              <w:jc w:val="center"/>
              <w:rPr>
                <w:rFonts w:ascii="Calibri" w:hAnsi="Calibri"/>
                <w:b/>
                <w:sz w:val="20"/>
                <w:u w:val="single"/>
              </w:rPr>
            </w:pPr>
            <w:r w:rsidRPr="00A35BF7">
              <w:rPr>
                <w:rFonts w:ascii="Calibri" w:hAnsi="Calibri"/>
                <w:b/>
                <w:sz w:val="20"/>
                <w:u w:val="single"/>
              </w:rPr>
              <w:t>UPDATED INFORMATION</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Name</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b/>
                <w:sz w:val="20"/>
              </w:rPr>
              <w:t>MAILING ADDRESS:</w:t>
            </w: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Street</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City</w:t>
            </w:r>
          </w:p>
          <w:p w:rsidR="00A35BF7" w:rsidRPr="00A35BF7" w:rsidRDefault="00A35BF7" w:rsidP="00A35BF7">
            <w:pPr>
              <w:spacing w:after="0" w:line="240" w:lineRule="auto"/>
              <w:rPr>
                <w:rFonts w:ascii="Calibri" w:hAnsi="Calibri"/>
                <w:b/>
                <w:sz w:val="20"/>
              </w:rPr>
            </w:pPr>
          </w:p>
          <w:tbl>
            <w:tblPr>
              <w:tblW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tcBorders>
                    <w:righ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290" w:type="dxa"/>
                  <w:tcBorders>
                    <w:top w:val="nil"/>
                    <w:left w:val="single" w:sz="4" w:space="0" w:color="auto"/>
                    <w:bottom w:val="nil"/>
                    <w:right w:val="nil"/>
                  </w:tcBorders>
                  <w:shd w:val="clear" w:color="auto" w:fill="auto"/>
                </w:tcPr>
                <w:p w:rsidR="00A35BF7" w:rsidRPr="00A35BF7" w:rsidRDefault="00A35BF7" w:rsidP="00A35BF7">
                  <w:pPr>
                    <w:spacing w:after="0" w:line="240" w:lineRule="auto"/>
                    <w:rPr>
                      <w:rFonts w:ascii="Calibri" w:hAnsi="Calibri"/>
                      <w:b/>
                      <w:sz w:val="20"/>
                    </w:rPr>
                  </w:pPr>
                </w:p>
              </w:tc>
              <w:tc>
                <w:tcPr>
                  <w:tcW w:w="290" w:type="dxa"/>
                  <w:tcBorders>
                    <w:top w:val="nil"/>
                    <w:left w:val="nil"/>
                    <w:bottom w:val="nil"/>
                    <w:righ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290" w:type="dxa"/>
                  <w:tcBorders>
                    <w:left w:val="single" w:sz="4" w:space="0" w:color="auto"/>
                  </w:tcBorders>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State              Zip</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Landline Phone</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Cell Phone</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#1 who will know how to contact you</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#2 who will know how to contact you</w:t>
            </w:r>
          </w:p>
          <w:p w:rsidR="00A35BF7" w:rsidRPr="00A35BF7" w:rsidRDefault="00A35BF7" w:rsidP="00A35BF7">
            <w:pPr>
              <w:spacing w:after="0" w:line="240" w:lineRule="auto"/>
              <w:rPr>
                <w:rFonts w:ascii="Calibri" w:hAnsi="Calibri"/>
                <w:b/>
                <w:sz w:val="20"/>
              </w:rPr>
            </w:pPr>
          </w:p>
          <w:tbl>
            <w:tblPr>
              <w:tblW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1"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c>
                <w:tcPr>
                  <w:tcW w:w="290"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Name of person #3 who will know how to contact you</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p w:rsidR="00A35BF7" w:rsidRPr="00A35BF7" w:rsidRDefault="00A35BF7" w:rsidP="00A35BF7">
            <w:pPr>
              <w:spacing w:after="0" w:line="240" w:lineRule="auto"/>
              <w:rPr>
                <w:rFonts w:ascii="Calibri" w:hAnsi="Calibri"/>
                <w:b/>
                <w:sz w:val="20"/>
              </w:rPr>
            </w:pPr>
          </w:p>
          <w:tbl>
            <w:tblPr>
              <w:tblW w:w="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0"/>
              <w:gridCol w:w="290"/>
              <w:gridCol w:w="290"/>
              <w:gridCol w:w="290"/>
              <w:gridCol w:w="290"/>
              <w:gridCol w:w="290"/>
              <w:gridCol w:w="290"/>
              <w:gridCol w:w="290"/>
              <w:gridCol w:w="290"/>
              <w:gridCol w:w="290"/>
            </w:tblGrid>
            <w:tr w:rsidR="00A35BF7" w:rsidRPr="00A35BF7" w:rsidTr="000F1048">
              <w:trPr>
                <w:trHeight w:val="315"/>
              </w:trPr>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1"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tcBorders>
                    <w:top w:val="nil"/>
                    <w:left w:val="single" w:sz="4" w:space="0" w:color="auto"/>
                    <w:bottom w:val="nil"/>
                    <w:righ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r w:rsidRPr="00A35BF7">
                    <w:rPr>
                      <w:rFonts w:ascii="Calibri" w:hAnsi="Calibri"/>
                      <w:b/>
                      <w:sz w:val="20"/>
                    </w:rPr>
                    <w:t>-</w:t>
                  </w:r>
                </w:p>
              </w:tc>
              <w:tc>
                <w:tcPr>
                  <w:tcW w:w="290" w:type="dxa"/>
                  <w:tcBorders>
                    <w:left w:val="single" w:sz="4" w:space="0" w:color="auto"/>
                  </w:tcBorders>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c>
                <w:tcPr>
                  <w:tcW w:w="290" w:type="dxa"/>
                  <w:shd w:val="clear" w:color="auto" w:fill="auto"/>
                  <w:vAlign w:val="center"/>
                </w:tcPr>
                <w:p w:rsidR="00A35BF7" w:rsidRPr="00A35BF7" w:rsidRDefault="00A35BF7" w:rsidP="00A35BF7">
                  <w:pPr>
                    <w:spacing w:after="0" w:line="240" w:lineRule="auto"/>
                    <w:jc w:val="center"/>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Cell of person #1 who will know how to contact you</w:t>
            </w:r>
          </w:p>
        </w:tc>
      </w:tr>
      <w:tr w:rsidR="00A35BF7" w:rsidRPr="00A35BF7" w:rsidTr="000F1048">
        <w:trPr>
          <w:trHeight w:val="1023"/>
        </w:trPr>
        <w:tc>
          <w:tcPr>
            <w:tcW w:w="9900" w:type="dxa"/>
            <w:gridSpan w:val="2"/>
            <w:tcBorders>
              <w:top w:val="single" w:sz="12" w:space="0" w:color="auto"/>
              <w:bottom w:val="single" w:sz="12" w:space="0" w:color="auto"/>
            </w:tcBorders>
            <w:shd w:val="clear" w:color="auto" w:fill="auto"/>
            <w:vAlign w:val="center"/>
          </w:tcPr>
          <w:p w:rsidR="00A35BF7" w:rsidRPr="00A35BF7" w:rsidRDefault="00A35BF7" w:rsidP="00A35BF7">
            <w:pPr>
              <w:spacing w:after="0" w:line="240" w:lineRule="auto"/>
              <w:rPr>
                <w:rFonts w:ascii="Calibri" w:hAnsi="Calibri"/>
                <w:b/>
                <w:sz w:val="20"/>
              </w:rPr>
            </w:pPr>
            <w:r w:rsidRPr="00A35BF7">
              <w:rPr>
                <w:rFonts w:ascii="Calibri" w:hAnsi="Calibri"/>
                <w:sz w:val="20"/>
              </w:rPr>
              <w:lastRenderedPageBreak/>
              <w:t>Please update your email address below if it is no longer: [</w:t>
            </w:r>
            <w:r w:rsidRPr="00A35BF7">
              <w:rPr>
                <w:rFonts w:ascii="Arial" w:hAnsi="Arial" w:cs="Arial"/>
                <w:b/>
                <w:bCs/>
                <w:sz w:val="20"/>
              </w:rPr>
              <w:t>sEmail</w:t>
            </w:r>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Participant’s Email Address</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sz w:val="20"/>
              </w:rPr>
              <w:t>Please update email address below if it is no longer: [</w:t>
            </w:r>
            <w:r w:rsidRPr="00A35BF7">
              <w:rPr>
                <w:rFonts w:ascii="Arial" w:hAnsi="Arial" w:cs="Arial"/>
                <w:b/>
                <w:bCs/>
                <w:sz w:val="20"/>
              </w:rPr>
              <w:t>sEmail</w:t>
            </w:r>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Email Address of person #1 who will know how to contact you</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sz w:val="20"/>
              </w:rPr>
              <w:t>Please update email address below if it is no longer: [</w:t>
            </w:r>
            <w:r w:rsidRPr="00A35BF7">
              <w:rPr>
                <w:rFonts w:ascii="Arial" w:hAnsi="Arial" w:cs="Arial"/>
                <w:b/>
                <w:bCs/>
                <w:sz w:val="20"/>
              </w:rPr>
              <w:t>sEmail</w:t>
            </w:r>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Email Address of person #1 who will know how to contact you</w:t>
            </w:r>
          </w:p>
          <w:p w:rsidR="00A35BF7" w:rsidRPr="00A35BF7" w:rsidRDefault="00A35BF7" w:rsidP="00A35BF7">
            <w:pPr>
              <w:spacing w:after="0" w:line="240" w:lineRule="auto"/>
              <w:rPr>
                <w:rFonts w:ascii="Calibri" w:hAnsi="Calibri"/>
                <w:b/>
                <w:sz w:val="20"/>
              </w:rPr>
            </w:pPr>
          </w:p>
          <w:p w:rsidR="00A35BF7" w:rsidRPr="00A35BF7" w:rsidRDefault="00A35BF7" w:rsidP="00A35BF7">
            <w:pPr>
              <w:spacing w:after="0" w:line="240" w:lineRule="auto"/>
              <w:rPr>
                <w:rFonts w:ascii="Calibri" w:hAnsi="Calibri"/>
                <w:b/>
                <w:sz w:val="20"/>
              </w:rPr>
            </w:pPr>
            <w:r w:rsidRPr="00A35BF7">
              <w:rPr>
                <w:rFonts w:ascii="Calibri" w:hAnsi="Calibri"/>
                <w:sz w:val="20"/>
              </w:rPr>
              <w:t>Please update email address below if it is no longer: [</w:t>
            </w:r>
            <w:r w:rsidRPr="00A35BF7">
              <w:rPr>
                <w:rFonts w:ascii="Arial" w:hAnsi="Arial" w:cs="Arial"/>
                <w:b/>
                <w:bCs/>
                <w:sz w:val="20"/>
              </w:rPr>
              <w:t>sEmail</w:t>
            </w:r>
            <w:r w:rsidRPr="00A35BF7">
              <w:rPr>
                <w:rFonts w:ascii="Calibri" w:hAnsi="Calibri"/>
                <w:sz w:val="20"/>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6"/>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A35BF7" w:rsidRPr="00A35BF7" w:rsidTr="000F1048">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6"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c>
                <w:tcPr>
                  <w:tcW w:w="285" w:type="dxa"/>
                  <w:shd w:val="clear" w:color="auto" w:fill="auto"/>
                </w:tcPr>
                <w:p w:rsidR="00A35BF7" w:rsidRPr="00A35BF7" w:rsidRDefault="00A35BF7" w:rsidP="00A35BF7">
                  <w:pPr>
                    <w:spacing w:after="0" w:line="240" w:lineRule="auto"/>
                    <w:rPr>
                      <w:rFonts w:ascii="Calibri" w:hAnsi="Calibri"/>
                      <w:b/>
                      <w:sz w:val="20"/>
                    </w:rPr>
                  </w:pPr>
                </w:p>
              </w:tc>
            </w:tr>
          </w:tbl>
          <w:p w:rsidR="00A35BF7" w:rsidRPr="00A35BF7" w:rsidRDefault="00A35BF7" w:rsidP="00A35BF7">
            <w:pPr>
              <w:spacing w:after="0" w:line="240" w:lineRule="auto"/>
              <w:rPr>
                <w:rFonts w:ascii="Calibri" w:hAnsi="Calibri"/>
                <w:b/>
                <w:sz w:val="20"/>
              </w:rPr>
            </w:pPr>
            <w:r w:rsidRPr="00A35BF7">
              <w:rPr>
                <w:rFonts w:ascii="Calibri" w:hAnsi="Calibri"/>
                <w:b/>
                <w:sz w:val="20"/>
              </w:rPr>
              <w:t>Email Address of person #1 who will know how to contact you</w:t>
            </w:r>
          </w:p>
        </w:tc>
      </w:tr>
    </w:tbl>
    <w:p w:rsidR="00A35BF7" w:rsidRPr="00A35BF7" w:rsidRDefault="00A35BF7" w:rsidP="00A35BF7">
      <w:pPr>
        <w:tabs>
          <w:tab w:val="center" w:pos="4680"/>
          <w:tab w:val="right" w:pos="9360"/>
        </w:tabs>
        <w:spacing w:after="0" w:line="240" w:lineRule="auto"/>
        <w:rPr>
          <w:rFonts w:ascii="Calibri" w:hAnsi="Calibri"/>
          <w:sz w:val="24"/>
          <w:szCs w:val="24"/>
          <w:lang w:val="x-none" w:eastAsia="x-none"/>
        </w:rPr>
      </w:pPr>
    </w:p>
    <w:p w:rsidR="00A35BF7" w:rsidRPr="00A35BF7" w:rsidRDefault="00A35BF7" w:rsidP="00A35BF7">
      <w:pPr>
        <w:autoSpaceDE w:val="0"/>
        <w:autoSpaceDN w:val="0"/>
        <w:adjustRightInd w:val="0"/>
        <w:spacing w:after="0" w:line="240" w:lineRule="auto"/>
        <w:rPr>
          <w:rFonts w:ascii="Calibri" w:hAnsi="Calibri" w:cs="Tahoma"/>
          <w:b/>
          <w:sz w:val="28"/>
          <w:szCs w:val="28"/>
        </w:rPr>
      </w:pPr>
      <w:r w:rsidRPr="00A35BF7">
        <w:rPr>
          <w:rFonts w:ascii="Calibri" w:hAnsi="Calibri" w:cs="Tahoma"/>
          <w:b/>
          <w:sz w:val="28"/>
          <w:szCs w:val="28"/>
        </w:rPr>
        <w:t>Thank you! Please place this form in the pre-addressed, postage-paid envelope that you received and drop it in any U.S. Postal Service mailbox.</w:t>
      </w:r>
    </w:p>
    <w:p w:rsidR="00A35BF7" w:rsidRPr="00A35BF7" w:rsidRDefault="00A35BF7" w:rsidP="00A35BF7">
      <w:pPr>
        <w:autoSpaceDE w:val="0"/>
        <w:autoSpaceDN w:val="0"/>
        <w:adjustRightInd w:val="0"/>
        <w:spacing w:after="0" w:line="240" w:lineRule="auto"/>
        <w:rPr>
          <w:rFonts w:ascii="Calibri" w:hAnsi="Calibri" w:cs="Tahoma"/>
          <w:b/>
          <w:sz w:val="28"/>
          <w:szCs w:val="28"/>
        </w:rPr>
      </w:pPr>
      <w:r w:rsidRPr="00A35BF7">
        <w:rPr>
          <w:rFonts w:ascii="Calibri" w:hAnsi="Calibri" w:cs="Tahoma"/>
          <w:b/>
          <w:sz w:val="28"/>
          <w:szCs w:val="28"/>
        </w:rPr>
        <w:t>________________________________________________________________</w:t>
      </w:r>
    </w:p>
    <w:p w:rsidR="00A35BF7" w:rsidRPr="00A35BF7" w:rsidRDefault="00A35BF7" w:rsidP="00A35BF7">
      <w:pPr>
        <w:autoSpaceDE w:val="0"/>
        <w:autoSpaceDN w:val="0"/>
        <w:adjustRightInd w:val="0"/>
        <w:spacing w:before="240" w:after="240" w:line="240" w:lineRule="auto"/>
        <w:rPr>
          <w:rFonts w:ascii="Calibri" w:hAnsi="Calibri"/>
          <w:sz w:val="24"/>
          <w:szCs w:val="24"/>
        </w:rPr>
      </w:pPr>
      <w:r w:rsidRPr="00A35BF7">
        <w:rPr>
          <w:rFonts w:ascii="Calibri" w:hAnsi="Calibri" w:cs="Calibri"/>
          <w:sz w:val="16"/>
          <w:szCs w:val="16"/>
        </w:rPr>
        <w:t xml:space="preserve">According to the Paperwork Reduction Act of 1995 </w:t>
      </w:r>
      <w:r w:rsidRPr="00A35BF7">
        <w:rPr>
          <w:rFonts w:ascii="Calibri" w:hAnsi="Calibri" w:cs="Calibri"/>
          <w:i/>
          <w:iCs/>
          <w:sz w:val="16"/>
          <w:szCs w:val="16"/>
        </w:rPr>
        <w:t>(Pub. L. 104-13)</w:t>
      </w:r>
      <w:r w:rsidRPr="00A35BF7">
        <w:rPr>
          <w:rFonts w:ascii="Calibri" w:hAnsi="Calibri" w:cs="Calibri"/>
          <w:sz w:val="16"/>
          <w:szCs w:val="16"/>
        </w:rPr>
        <w:t xml:space="preserve">, no persons are required to respond to a collection of information unless such collection displays a valid OMB control number. The valid OMB control number for this information collection is 0970-0394. The time required to complete this information collection is estimated to average 15 minutes per response, including the time to review instructions, search existing data resources, gather the data needed, and complete and review the information collection.   This information collection is voluntary. If you have comments concerning the accuracy of the time estimate(s) or suggestions for improving this form, please write to: U.S. Department of Health &amp; Human Services, OS/OCIO/PRA, 200 Independence Ave., S.W., Suite 336-E, Washington D.C. 20201,  Attention: PRA Reports Clearance Officer. </w:t>
      </w:r>
    </w:p>
    <w:p w:rsidR="00D979EA" w:rsidRPr="007F1AED" w:rsidRDefault="00D979EA" w:rsidP="007F1AED"/>
    <w:sectPr w:rsidR="00D979EA" w:rsidRPr="007F1AED" w:rsidSect="00A35BF7">
      <w:headerReference w:type="default" r:id="rId15"/>
      <w:footerReference w:type="default" r:id="rId16"/>
      <w:pgSz w:w="12240" w:h="15840" w:code="1"/>
      <w:pgMar w:top="720" w:right="1080" w:bottom="720" w:left="1080" w:header="835"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ED" w:rsidRDefault="007F1AED" w:rsidP="00D979EA">
      <w:r>
        <w:separator/>
      </w:r>
    </w:p>
  </w:endnote>
  <w:endnote w:type="continuationSeparator" w:id="0">
    <w:p w:rsidR="007F1AED" w:rsidRDefault="007F1AE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7F1AE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A6" w:rsidRPr="0066134E" w:rsidRDefault="006B1DA6" w:rsidP="007F1AED">
    <w:pPr>
      <w:pStyle w:val="Footer"/>
      <w:jc w:val="right"/>
    </w:pP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6C5167">
      <w:rPr>
        <w:rStyle w:val="PageNumber"/>
        <w:b/>
        <w:noProof/>
        <w:color w:val="DA291C"/>
      </w:rPr>
      <w:t>2</w:t>
    </w:r>
    <w:r w:rsidRPr="002064D3">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63" w:rsidRPr="00415C7F" w:rsidRDefault="006C5167" w:rsidP="001E0CCD">
    <w:pPr>
      <w:tabs>
        <w:tab w:val="left" w:pos="9"/>
        <w:tab w:val="left" w:pos="6000"/>
      </w:tabs>
      <w:spacing w:before="240" w:after="100"/>
      <w:ind w:right="-1253"/>
      <w:rPr>
        <w:color w:val="66339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F7" w:rsidRDefault="00A35BF7" w:rsidP="00A35BF7">
    <w:pPr>
      <w:pStyle w:val="Footer"/>
      <w:tabs>
        <w:tab w:val="clear" w:pos="9000"/>
        <w:tab w:val="right" w:pos="10080"/>
      </w:tabs>
      <w:rPr>
        <w:rStyle w:val="PageNumber"/>
        <w:rFonts w:cs="Arial"/>
        <w:b/>
      </w:rPr>
    </w:pPr>
    <w:r>
      <w:tab/>
      <w:t>INSERT BARCODE</w:t>
    </w:r>
  </w:p>
  <w:p w:rsidR="00A35BF7" w:rsidRPr="0066134E" w:rsidRDefault="00A35BF7" w:rsidP="00A35BF7">
    <w:pPr>
      <w:pStyle w:val="Footer"/>
      <w:tabs>
        <w:tab w:val="clear" w:pos="9000"/>
        <w:tab w:val="right" w:pos="10080"/>
      </w:tabs>
    </w:pPr>
    <w:r>
      <w:rPr>
        <w:rStyle w:val="PageNumber"/>
        <w:rFonts w:cs="Arial"/>
        <w:b/>
      </w:rPr>
      <w:tab/>
    </w:r>
    <w:r>
      <w:rPr>
        <w:rStyle w:val="PageNumber"/>
        <w:rFonts w:cs="Arial"/>
        <w:b/>
      </w:rPr>
      <w:tab/>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6C5167">
      <w:rPr>
        <w:rStyle w:val="PageNumber"/>
        <w:b/>
        <w:noProof/>
        <w:color w:val="DA291C"/>
      </w:rPr>
      <w:t>4</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ED" w:rsidRDefault="007F1AED" w:rsidP="00D979EA">
      <w:r>
        <w:separator/>
      </w:r>
    </w:p>
  </w:footnote>
  <w:footnote w:type="continuationSeparator" w:id="0">
    <w:p w:rsidR="007F1AED" w:rsidRDefault="007F1AED"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Pr="0005750B" w:rsidRDefault="007F1AED"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D" w:rsidRDefault="00A35BF7" w:rsidP="007F1AED">
    <w:pPr>
      <w:pStyle w:val="Header"/>
      <w:pBdr>
        <w:bottom w:val="none" w:sz="0" w:space="0" w:color="auto"/>
      </w:pBdr>
      <w:tabs>
        <w:tab w:val="clear" w:pos="4507"/>
      </w:tabs>
      <w:spacing w:after="0"/>
    </w:pPr>
    <w:r>
      <w:t>Appendix O</w:t>
    </w:r>
    <w:r w:rsidR="007F1AED">
      <w:tab/>
      <w:t>OMB # 0970-0394</w:t>
    </w:r>
  </w:p>
  <w:p w:rsidR="007F1AED" w:rsidRPr="0005750B" w:rsidRDefault="007F1AED" w:rsidP="0050651A">
    <w:pPr>
      <w:pStyle w:val="Header"/>
      <w:tabs>
        <w:tab w:val="clear" w:pos="4507"/>
      </w:tabs>
      <w:spacing w:after="0"/>
    </w:pPr>
    <w:r>
      <w:tab/>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F7" w:rsidRDefault="00A35BF7" w:rsidP="00A35BF7">
    <w:pPr>
      <w:pStyle w:val="Header"/>
      <w:pBdr>
        <w:bottom w:val="none" w:sz="0" w:space="0" w:color="auto"/>
      </w:pBdr>
      <w:tabs>
        <w:tab w:val="clear" w:pos="4507"/>
        <w:tab w:val="clear" w:pos="9000"/>
        <w:tab w:val="right" w:pos="10800"/>
      </w:tabs>
      <w:spacing w:after="0"/>
    </w:pPr>
    <w:r>
      <w:t>Appendix O</w:t>
    </w:r>
    <w:r>
      <w:tab/>
      <w:t>OMB # 0970-0394</w:t>
    </w:r>
  </w:p>
  <w:p w:rsidR="00A35BF7" w:rsidRPr="0005750B" w:rsidRDefault="00A35BF7" w:rsidP="00A35BF7">
    <w:pPr>
      <w:pStyle w:val="Header"/>
      <w:tabs>
        <w:tab w:val="clear" w:pos="4507"/>
        <w:tab w:val="clear" w:pos="9000"/>
        <w:tab w:val="right" w:pos="10800"/>
      </w:tabs>
      <w:spacing w:after="0"/>
    </w:pPr>
    <w:r>
      <w:tab/>
      <w:t>Expiration Date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F7" w:rsidRDefault="00A35BF7" w:rsidP="00A35BF7">
    <w:pPr>
      <w:pStyle w:val="Header"/>
      <w:pBdr>
        <w:bottom w:val="none" w:sz="0" w:space="0" w:color="auto"/>
      </w:pBdr>
      <w:tabs>
        <w:tab w:val="clear" w:pos="4507"/>
        <w:tab w:val="clear" w:pos="9000"/>
        <w:tab w:val="right" w:pos="10080"/>
      </w:tabs>
      <w:spacing w:after="0"/>
    </w:pPr>
    <w:r>
      <w:t>Appendix O</w:t>
    </w:r>
    <w:r>
      <w:tab/>
      <w:t>OMB # 0970-0394</w:t>
    </w:r>
  </w:p>
  <w:p w:rsidR="00A35BF7" w:rsidRDefault="00A35BF7" w:rsidP="00A35BF7">
    <w:pPr>
      <w:pStyle w:val="Header"/>
      <w:tabs>
        <w:tab w:val="clear" w:pos="4507"/>
        <w:tab w:val="clear" w:pos="9000"/>
        <w:tab w:val="right" w:pos="10080"/>
      </w:tabs>
      <w:spacing w:after="0"/>
    </w:pPr>
    <w:r>
      <w:tab/>
      <w:t>Expiration Date xx/xx/xxxx</w:t>
    </w:r>
  </w:p>
  <w:p w:rsidR="00A35BF7" w:rsidRPr="00E43664" w:rsidRDefault="00A35BF7" w:rsidP="00A35BF7">
    <w:pPr>
      <w:spacing w:after="0"/>
      <w:ind w:left="288"/>
      <w:jc w:val="center"/>
      <w:rPr>
        <w:rFonts w:ascii="Calibri" w:eastAsia="Batang" w:hAnsi="Calibri"/>
        <w:b/>
        <w:sz w:val="28"/>
        <w:szCs w:val="28"/>
      </w:rPr>
    </w:pPr>
    <w:r>
      <w:rPr>
        <w:rFonts w:ascii="Calibri" w:eastAsia="Batang" w:hAnsi="Calibri"/>
        <w:b/>
        <w:sz w:val="28"/>
        <w:szCs w:val="28"/>
      </w:rPr>
      <w:t>HPOG EVALUATION</w:t>
    </w:r>
  </w:p>
  <w:p w:rsidR="00A35BF7" w:rsidRDefault="00A35BF7" w:rsidP="00A35BF7">
    <w:pPr>
      <w:pStyle w:val="Header"/>
      <w:tabs>
        <w:tab w:val="clear" w:pos="4507"/>
        <w:tab w:val="clear" w:pos="9000"/>
        <w:tab w:val="right" w:pos="10080"/>
      </w:tabs>
      <w:spacing w:after="0"/>
      <w:jc w:val="center"/>
      <w:rPr>
        <w:rFonts w:ascii="Calibri" w:eastAsia="Batang" w:hAnsi="Calibri"/>
        <w:sz w:val="28"/>
        <w:szCs w:val="28"/>
      </w:rPr>
    </w:pPr>
    <w:r w:rsidRPr="00A35BF7">
      <w:rPr>
        <w:rFonts w:ascii="Calibri" w:eastAsia="Batang" w:hAnsi="Calibri"/>
        <w:sz w:val="28"/>
        <w:szCs w:val="28"/>
      </w:rPr>
      <w:t>STUDY PARTICIPANT INFORMATION FORM</w:t>
    </w:r>
  </w:p>
  <w:p w:rsidR="00F3595A" w:rsidRPr="00A35BF7" w:rsidRDefault="00F3595A" w:rsidP="00A35BF7">
    <w:pPr>
      <w:pStyle w:val="Header"/>
      <w:tabs>
        <w:tab w:val="clear" w:pos="4507"/>
        <w:tab w:val="clear" w:pos="9000"/>
        <w:tab w:val="right" w:pos="1008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E3"/>
    <w:multiLevelType w:val="hybridMultilevel"/>
    <w:tmpl w:val="E23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7488"/>
    <w:multiLevelType w:val="hybridMultilevel"/>
    <w:tmpl w:val="C178C81C"/>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3">
    <w:nsid w:val="07016FA1"/>
    <w:multiLevelType w:val="hybridMultilevel"/>
    <w:tmpl w:val="08922804"/>
    <w:lvl w:ilvl="0" w:tplc="A1327D78">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D23BE"/>
    <w:multiLevelType w:val="hybridMultilevel"/>
    <w:tmpl w:val="458C9A44"/>
    <w:lvl w:ilvl="0" w:tplc="418CF0D2">
      <w:start w:val="21"/>
      <w:numFmt w:val="upperLetter"/>
      <w:lvlText w:val="%1.."/>
      <w:lvlJc w:val="left"/>
      <w:pPr>
        <w:tabs>
          <w:tab w:val="num" w:pos="1080"/>
        </w:tabs>
        <w:ind w:left="1080" w:hanging="720"/>
      </w:pPr>
      <w:rPr>
        <w:rFonts w:ascii="Arial Narrow" w:hAnsi="Arial Narrow" w:cs="Arial" w:hint="default"/>
        <w:b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2D578FF"/>
    <w:multiLevelType w:val="multilevel"/>
    <w:tmpl w:val="62D86C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nsid w:val="286D2724"/>
    <w:multiLevelType w:val="hybridMultilevel"/>
    <w:tmpl w:val="DC928918"/>
    <w:lvl w:ilvl="0" w:tplc="07A82C04">
      <w:start w:val="21"/>
      <w:numFmt w:val="upperLetter"/>
      <w:lvlText w:val="%1.."/>
      <w:lvlJc w:val="left"/>
      <w:pPr>
        <w:tabs>
          <w:tab w:val="num" w:pos="900"/>
        </w:tabs>
        <w:ind w:left="900" w:hanging="720"/>
      </w:pPr>
      <w:rPr>
        <w:rFonts w:ascii="Arial Narrow" w:hAnsi="Arial Narrow" w:cs="Arial" w:hint="default"/>
        <w:b w:val="0"/>
        <w:color w:val="00000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8ED429C"/>
    <w:multiLevelType w:val="hybridMultilevel"/>
    <w:tmpl w:val="2F50602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A11C1"/>
    <w:multiLevelType w:val="multilevel"/>
    <w:tmpl w:val="AA8094A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11">
    <w:nsid w:val="2E273932"/>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DD176F"/>
    <w:multiLevelType w:val="hybridMultilevel"/>
    <w:tmpl w:val="62D86C48"/>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B6C29"/>
    <w:multiLevelType w:val="hybridMultilevel"/>
    <w:tmpl w:val="5C1AE820"/>
    <w:lvl w:ilvl="0" w:tplc="27DEBE0C">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57456EA"/>
    <w:multiLevelType w:val="singleLevel"/>
    <w:tmpl w:val="FF18F624"/>
    <w:lvl w:ilvl="0">
      <w:start w:val="1"/>
      <w:numFmt w:val="decimal"/>
      <w:lvlText w:val="%1."/>
      <w:lvlJc w:val="left"/>
      <w:pPr>
        <w:tabs>
          <w:tab w:val="num" w:pos="432"/>
        </w:tabs>
        <w:ind w:left="360" w:hanging="288"/>
      </w:pPr>
    </w:lvl>
  </w:abstractNum>
  <w:abstractNum w:abstractNumId="15">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9220D6"/>
    <w:multiLevelType w:val="hybridMultilevel"/>
    <w:tmpl w:val="D2963CA6"/>
    <w:lvl w:ilvl="0" w:tplc="6D98F2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AE3DE4"/>
    <w:multiLevelType w:val="hybridMultilevel"/>
    <w:tmpl w:val="0502797E"/>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418A190A"/>
    <w:multiLevelType w:val="multilevel"/>
    <w:tmpl w:val="2EC83F1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481441"/>
    <w:multiLevelType w:val="hybridMultilevel"/>
    <w:tmpl w:val="4D763F48"/>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C5625"/>
    <w:multiLevelType w:val="multilevel"/>
    <w:tmpl w:val="16E81AB0"/>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800"/>
        </w:tabs>
        <w:ind w:left="1800" w:hanging="1800"/>
      </w:pPr>
      <w:rPr>
        <w:rFonts w:ascii="Arial Narrow" w:hAnsi="Arial Narrow" w:cs="Arial" w:hint="default"/>
        <w:b w:val="0"/>
        <w:color w:val="000000"/>
        <w:sz w:val="20"/>
      </w:rPr>
    </w:lvl>
  </w:abstractNum>
  <w:abstractNum w:abstractNumId="23">
    <w:nsid w:val="4A0E370F"/>
    <w:multiLevelType w:val="singleLevel"/>
    <w:tmpl w:val="B20018D2"/>
    <w:lvl w:ilvl="0">
      <w:start w:val="1"/>
      <w:numFmt w:val="decimal"/>
      <w:lvlText w:val="%1."/>
      <w:lvlJc w:val="left"/>
      <w:pPr>
        <w:tabs>
          <w:tab w:val="num" w:pos="1080"/>
        </w:tabs>
        <w:ind w:left="1080" w:hanging="360"/>
      </w:pPr>
    </w:lvl>
  </w:abstractNum>
  <w:abstractNum w:abstractNumId="24">
    <w:nsid w:val="4E9C69DD"/>
    <w:multiLevelType w:val="multilevel"/>
    <w:tmpl w:val="3E6ABE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26">
    <w:nsid w:val="5407582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27">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8">
    <w:nsid w:val="5CC655C1"/>
    <w:multiLevelType w:val="hybridMultilevel"/>
    <w:tmpl w:val="2EC83F1C"/>
    <w:lvl w:ilvl="0" w:tplc="E4D41808">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664DA"/>
    <w:multiLevelType w:val="hybridMultilevel"/>
    <w:tmpl w:val="789C5EFC"/>
    <w:lvl w:ilvl="0" w:tplc="27DEBE0C">
      <w:start w:val="1"/>
      <w:numFmt w:val="bullet"/>
      <w:lvlText w:val=""/>
      <w:lvlJc w:val="left"/>
      <w:pPr>
        <w:tabs>
          <w:tab w:val="num" w:pos="720"/>
        </w:tabs>
        <w:ind w:left="720" w:hanging="360"/>
      </w:pPr>
      <w:rPr>
        <w:rFonts w:ascii="Symbol" w:hAnsi="Symbol" w:hint="default"/>
        <w:b/>
        <w:bCs/>
        <w:color w:val="000080"/>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232C9E"/>
    <w:multiLevelType w:val="multilevel"/>
    <w:tmpl w:val="AA0ADFC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1">
    <w:nsid w:val="641C4989"/>
    <w:multiLevelType w:val="multilevel"/>
    <w:tmpl w:val="9FCCE6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5F586D"/>
    <w:multiLevelType w:val="multilevel"/>
    <w:tmpl w:val="2A2C27AA"/>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3">
    <w:nsid w:val="6EE80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36">
    <w:nsid w:val="73054D15"/>
    <w:multiLevelType w:val="multilevel"/>
    <w:tmpl w:val="C7D0FB74"/>
    <w:lvl w:ilvl="0">
      <w:start w:val="21"/>
      <w:numFmt w:val="upperLetter"/>
      <w:lvlText w:val="%1."/>
      <w:lvlJc w:val="left"/>
      <w:pPr>
        <w:tabs>
          <w:tab w:val="num" w:pos="720"/>
        </w:tabs>
        <w:ind w:left="720" w:hanging="720"/>
      </w:pPr>
      <w:rPr>
        <w:rFonts w:ascii="Arial Narrow" w:hAnsi="Arial Narrow" w:cs="Arial" w:hint="default"/>
        <w:b w:val="0"/>
        <w:color w:val="000000"/>
        <w:sz w:val="20"/>
      </w:rPr>
    </w:lvl>
    <w:lvl w:ilvl="1">
      <w:start w:val="19"/>
      <w:numFmt w:val="upperLetter"/>
      <w:lvlText w:val="%1.%2."/>
      <w:lvlJc w:val="left"/>
      <w:pPr>
        <w:tabs>
          <w:tab w:val="num" w:pos="720"/>
        </w:tabs>
        <w:ind w:left="720" w:hanging="720"/>
      </w:pPr>
      <w:rPr>
        <w:rFonts w:ascii="Arial Narrow" w:hAnsi="Arial Narrow" w:cs="Arial" w:hint="default"/>
        <w:b w:val="0"/>
        <w:color w:val="000000"/>
        <w:sz w:val="20"/>
      </w:rPr>
    </w:lvl>
    <w:lvl w:ilvl="2">
      <w:start w:val="1"/>
      <w:numFmt w:val="decimal"/>
      <w:lvlText w:val="%1.%2.%3."/>
      <w:lvlJc w:val="left"/>
      <w:pPr>
        <w:tabs>
          <w:tab w:val="num" w:pos="720"/>
        </w:tabs>
        <w:ind w:left="720" w:hanging="720"/>
      </w:pPr>
      <w:rPr>
        <w:rFonts w:ascii="Arial Narrow" w:hAnsi="Arial Narrow" w:cs="Arial" w:hint="default"/>
        <w:b w:val="0"/>
        <w:color w:val="000000"/>
        <w:sz w:val="20"/>
      </w:rPr>
    </w:lvl>
    <w:lvl w:ilvl="3">
      <w:start w:val="1"/>
      <w:numFmt w:val="decimal"/>
      <w:lvlText w:val="%1.%2.%3.%4."/>
      <w:lvlJc w:val="left"/>
      <w:pPr>
        <w:tabs>
          <w:tab w:val="num" w:pos="720"/>
        </w:tabs>
        <w:ind w:left="720" w:hanging="720"/>
      </w:pPr>
      <w:rPr>
        <w:rFonts w:ascii="Arial Narrow" w:hAnsi="Arial Narrow" w:cs="Arial" w:hint="default"/>
        <w:b w:val="0"/>
        <w:color w:val="000000"/>
        <w:sz w:val="20"/>
      </w:rPr>
    </w:lvl>
    <w:lvl w:ilvl="4">
      <w:start w:val="1"/>
      <w:numFmt w:val="decimal"/>
      <w:lvlText w:val="%1.%2.%3.%4.%5."/>
      <w:lvlJc w:val="left"/>
      <w:pPr>
        <w:tabs>
          <w:tab w:val="num" w:pos="1080"/>
        </w:tabs>
        <w:ind w:left="1080" w:hanging="1080"/>
      </w:pPr>
      <w:rPr>
        <w:rFonts w:ascii="Arial Narrow" w:hAnsi="Arial Narrow" w:cs="Arial" w:hint="default"/>
        <w:b w:val="0"/>
        <w:color w:val="000000"/>
        <w:sz w:val="20"/>
      </w:rPr>
    </w:lvl>
    <w:lvl w:ilvl="5">
      <w:start w:val="1"/>
      <w:numFmt w:val="decimal"/>
      <w:lvlText w:val="%1.%2.%3.%4.%5.%6."/>
      <w:lvlJc w:val="left"/>
      <w:pPr>
        <w:tabs>
          <w:tab w:val="num" w:pos="1080"/>
        </w:tabs>
        <w:ind w:left="1080" w:hanging="1080"/>
      </w:pPr>
      <w:rPr>
        <w:rFonts w:ascii="Arial Narrow" w:hAnsi="Arial Narrow" w:cs="Arial" w:hint="default"/>
        <w:b w:val="0"/>
        <w:color w:val="000000"/>
        <w:sz w:val="20"/>
      </w:rPr>
    </w:lvl>
    <w:lvl w:ilvl="6">
      <w:start w:val="1"/>
      <w:numFmt w:val="decimal"/>
      <w:lvlText w:val="%1.%2.%3.%4.%5.%6.%7."/>
      <w:lvlJc w:val="left"/>
      <w:pPr>
        <w:tabs>
          <w:tab w:val="num" w:pos="1440"/>
        </w:tabs>
        <w:ind w:left="1440" w:hanging="1440"/>
      </w:pPr>
      <w:rPr>
        <w:rFonts w:ascii="Arial Narrow" w:hAnsi="Arial Narrow" w:cs="Arial" w:hint="default"/>
        <w:b w:val="0"/>
        <w:color w:val="000000"/>
        <w:sz w:val="20"/>
      </w:rPr>
    </w:lvl>
    <w:lvl w:ilvl="7">
      <w:start w:val="1"/>
      <w:numFmt w:val="decimal"/>
      <w:lvlText w:val="%1.%2.%3.%4.%5.%6.%7.%8."/>
      <w:lvlJc w:val="left"/>
      <w:pPr>
        <w:tabs>
          <w:tab w:val="num" w:pos="1440"/>
        </w:tabs>
        <w:ind w:left="1440" w:hanging="1440"/>
      </w:pPr>
      <w:rPr>
        <w:rFonts w:ascii="Arial Narrow" w:hAnsi="Arial Narrow" w:cs="Arial" w:hint="default"/>
        <w:b w:val="0"/>
        <w:color w:val="000000"/>
        <w:sz w:val="20"/>
      </w:rPr>
    </w:lvl>
    <w:lvl w:ilvl="8">
      <w:start w:val="1"/>
      <w:numFmt w:val="decimal"/>
      <w:lvlText w:val="%1.%2.%3.%4.%5.%6.%7.%8.%9."/>
      <w:lvlJc w:val="left"/>
      <w:pPr>
        <w:tabs>
          <w:tab w:val="num" w:pos="1440"/>
        </w:tabs>
        <w:ind w:left="1440" w:hanging="1440"/>
      </w:pPr>
      <w:rPr>
        <w:rFonts w:ascii="Arial Narrow" w:hAnsi="Arial Narrow" w:cs="Arial" w:hint="default"/>
        <w:b w:val="0"/>
        <w:color w:val="000000"/>
        <w:sz w:val="20"/>
      </w:rPr>
    </w:lvl>
  </w:abstractNum>
  <w:abstractNum w:abstractNumId="37">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38">
    <w:nsid w:val="777769B3"/>
    <w:multiLevelType w:val="singleLevel"/>
    <w:tmpl w:val="0409000F"/>
    <w:lvl w:ilvl="0">
      <w:start w:val="1"/>
      <w:numFmt w:val="decimal"/>
      <w:lvlText w:val="%1."/>
      <w:lvlJc w:val="left"/>
      <w:pPr>
        <w:tabs>
          <w:tab w:val="num" w:pos="360"/>
        </w:tabs>
        <w:ind w:left="360" w:hanging="360"/>
      </w:pPr>
    </w:lvl>
  </w:abstractNum>
  <w:abstractNum w:abstractNumId="39">
    <w:nsid w:val="793F3B44"/>
    <w:multiLevelType w:val="hybridMultilevel"/>
    <w:tmpl w:val="AD66C504"/>
    <w:lvl w:ilvl="0" w:tplc="27DEBE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05703F"/>
    <w:multiLevelType w:val="multilevel"/>
    <w:tmpl w:val="2F50602C"/>
    <w:lvl w:ilvl="0">
      <w:start w:val="1"/>
      <w:numFmt w:val="bullet"/>
      <w:lvlText w:val=""/>
      <w:lvlJc w:val="left"/>
      <w:pPr>
        <w:tabs>
          <w:tab w:val="num" w:pos="720"/>
        </w:tabs>
        <w:ind w:left="720" w:hanging="360"/>
      </w:pPr>
      <w:rPr>
        <w:rFonts w:ascii="Symbol" w:hAnsi="Symbol" w:hint="default"/>
        <w:b/>
        <w:bCs/>
        <w:sz w:val="16"/>
        <w:szCs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A167ECB"/>
    <w:multiLevelType w:val="multilevel"/>
    <w:tmpl w:val="AD66C504"/>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3">
    <w:nsid w:val="7B775495"/>
    <w:multiLevelType w:val="multilevel"/>
    <w:tmpl w:val="8D2EA8EC"/>
    <w:lvl w:ilvl="0">
      <w:start w:val="1"/>
      <w:numFmt w:val="bullet"/>
      <w:lvlText w:val=""/>
      <w:lvlJc w:val="left"/>
      <w:pPr>
        <w:tabs>
          <w:tab w:val="num" w:pos="720"/>
        </w:tabs>
        <w:ind w:left="720" w:hanging="360"/>
      </w:pPr>
      <w:rPr>
        <w:rFonts w:ascii="Symbol" w:hAnsi="Symbol" w:hint="default"/>
        <w:color w:val="00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041E7"/>
    <w:multiLevelType w:val="singleLevel"/>
    <w:tmpl w:val="0ADE279C"/>
    <w:lvl w:ilvl="0">
      <w:start w:val="1"/>
      <w:numFmt w:val="decimal"/>
      <w:lvlText w:val="%1."/>
      <w:lvlJc w:val="left"/>
      <w:pPr>
        <w:tabs>
          <w:tab w:val="num" w:pos="720"/>
        </w:tabs>
        <w:ind w:left="720" w:hanging="360"/>
      </w:pPr>
    </w:lvl>
  </w:abstractNum>
  <w:abstractNum w:abstractNumId="45">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7"/>
  </w:num>
  <w:num w:numId="4">
    <w:abstractNumId w:val="18"/>
  </w:num>
  <w:num w:numId="5">
    <w:abstractNumId w:val="35"/>
  </w:num>
  <w:num w:numId="6">
    <w:abstractNumId w:val="44"/>
  </w:num>
  <w:num w:numId="7">
    <w:abstractNumId w:val="37"/>
  </w:num>
  <w:num w:numId="8">
    <w:abstractNumId w:val="23"/>
  </w:num>
  <w:num w:numId="9">
    <w:abstractNumId w:val="2"/>
  </w:num>
  <w:num w:numId="10">
    <w:abstractNumId w:val="38"/>
  </w:num>
  <w:num w:numId="11">
    <w:abstractNumId w:val="25"/>
  </w:num>
  <w:num w:numId="12">
    <w:abstractNumId w:val="5"/>
  </w:num>
  <w:num w:numId="13">
    <w:abstractNumId w:val="5"/>
  </w:num>
  <w:num w:numId="14">
    <w:abstractNumId w:val="7"/>
  </w:num>
  <w:num w:numId="15">
    <w:abstractNumId w:val="34"/>
  </w:num>
  <w:num w:numId="16">
    <w:abstractNumId w:val="42"/>
  </w:num>
  <w:num w:numId="17">
    <w:abstractNumId w:val="31"/>
  </w:num>
  <w:num w:numId="18">
    <w:abstractNumId w:val="0"/>
  </w:num>
  <w:num w:numId="19">
    <w:abstractNumId w:val="28"/>
  </w:num>
  <w:num w:numId="20">
    <w:abstractNumId w:val="9"/>
  </w:num>
  <w:num w:numId="21">
    <w:abstractNumId w:val="12"/>
  </w:num>
  <w:num w:numId="22">
    <w:abstractNumId w:val="16"/>
  </w:num>
  <w:num w:numId="23">
    <w:abstractNumId w:val="6"/>
  </w:num>
  <w:num w:numId="24">
    <w:abstractNumId w:val="13"/>
  </w:num>
  <w:num w:numId="25">
    <w:abstractNumId w:val="20"/>
  </w:num>
  <w:num w:numId="26">
    <w:abstractNumId w:val="21"/>
  </w:num>
  <w:num w:numId="27">
    <w:abstractNumId w:val="40"/>
  </w:num>
  <w:num w:numId="28">
    <w:abstractNumId w:val="29"/>
  </w:num>
  <w:num w:numId="29">
    <w:abstractNumId w:val="3"/>
  </w:num>
  <w:num w:numId="30">
    <w:abstractNumId w:val="22"/>
  </w:num>
  <w:num w:numId="31">
    <w:abstractNumId w:val="39"/>
  </w:num>
  <w:num w:numId="32">
    <w:abstractNumId w:val="41"/>
  </w:num>
  <w:num w:numId="33">
    <w:abstractNumId w:val="1"/>
  </w:num>
  <w:num w:numId="34">
    <w:abstractNumId w:val="17"/>
  </w:num>
  <w:num w:numId="35">
    <w:abstractNumId w:val="10"/>
  </w:num>
  <w:num w:numId="36">
    <w:abstractNumId w:val="8"/>
  </w:num>
  <w:num w:numId="37">
    <w:abstractNumId w:val="30"/>
  </w:num>
  <w:num w:numId="38">
    <w:abstractNumId w:val="36"/>
  </w:num>
  <w:num w:numId="39">
    <w:abstractNumId w:val="4"/>
  </w:num>
  <w:num w:numId="40">
    <w:abstractNumId w:val="32"/>
  </w:num>
  <w:num w:numId="41">
    <w:abstractNumId w:val="24"/>
  </w:num>
  <w:num w:numId="42">
    <w:abstractNumId w:val="26"/>
  </w:num>
  <w:num w:numId="43">
    <w:abstractNumId w:val="33"/>
  </w:num>
  <w:num w:numId="44">
    <w:abstractNumId w:val="19"/>
  </w:num>
  <w:num w:numId="45">
    <w:abstractNumId w:val="11"/>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D"/>
    <w:rsid w:val="00003A2C"/>
    <w:rsid w:val="00006B3A"/>
    <w:rsid w:val="000136F3"/>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53F4"/>
    <w:rsid w:val="001034D7"/>
    <w:rsid w:val="00104F2A"/>
    <w:rsid w:val="00107A04"/>
    <w:rsid w:val="0011170B"/>
    <w:rsid w:val="001178CA"/>
    <w:rsid w:val="001307A5"/>
    <w:rsid w:val="00152153"/>
    <w:rsid w:val="00157E04"/>
    <w:rsid w:val="00160657"/>
    <w:rsid w:val="00160B87"/>
    <w:rsid w:val="001677DC"/>
    <w:rsid w:val="00172119"/>
    <w:rsid w:val="001A04CE"/>
    <w:rsid w:val="001A0E0A"/>
    <w:rsid w:val="001A23B5"/>
    <w:rsid w:val="001A403F"/>
    <w:rsid w:val="001A4633"/>
    <w:rsid w:val="001B4509"/>
    <w:rsid w:val="001C0891"/>
    <w:rsid w:val="001C10AF"/>
    <w:rsid w:val="001D4FDD"/>
    <w:rsid w:val="001E2CF1"/>
    <w:rsid w:val="00200E58"/>
    <w:rsid w:val="002064D3"/>
    <w:rsid w:val="002106BF"/>
    <w:rsid w:val="002176B8"/>
    <w:rsid w:val="002216AD"/>
    <w:rsid w:val="00221D99"/>
    <w:rsid w:val="00223A9F"/>
    <w:rsid w:val="0022674D"/>
    <w:rsid w:val="00227977"/>
    <w:rsid w:val="0023449A"/>
    <w:rsid w:val="00235F88"/>
    <w:rsid w:val="00253FCF"/>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6943"/>
    <w:rsid w:val="00495B91"/>
    <w:rsid w:val="004A5408"/>
    <w:rsid w:val="004C18DF"/>
    <w:rsid w:val="004C29E5"/>
    <w:rsid w:val="004C2B46"/>
    <w:rsid w:val="004D4C6D"/>
    <w:rsid w:val="004E01A4"/>
    <w:rsid w:val="004F6742"/>
    <w:rsid w:val="004F709B"/>
    <w:rsid w:val="00503049"/>
    <w:rsid w:val="0050651A"/>
    <w:rsid w:val="00534B03"/>
    <w:rsid w:val="00534C33"/>
    <w:rsid w:val="00536DB4"/>
    <w:rsid w:val="0054025D"/>
    <w:rsid w:val="0055123E"/>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814BB"/>
    <w:rsid w:val="006840EB"/>
    <w:rsid w:val="0069342C"/>
    <w:rsid w:val="006A541C"/>
    <w:rsid w:val="006A5B3B"/>
    <w:rsid w:val="006B1DA6"/>
    <w:rsid w:val="006C5167"/>
    <w:rsid w:val="006C7A4C"/>
    <w:rsid w:val="006D406B"/>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7F1AED"/>
    <w:rsid w:val="0080098A"/>
    <w:rsid w:val="00801761"/>
    <w:rsid w:val="008111EB"/>
    <w:rsid w:val="008130C9"/>
    <w:rsid w:val="00813D02"/>
    <w:rsid w:val="00814833"/>
    <w:rsid w:val="0082033D"/>
    <w:rsid w:val="008222AD"/>
    <w:rsid w:val="0083104D"/>
    <w:rsid w:val="008349AE"/>
    <w:rsid w:val="00846D77"/>
    <w:rsid w:val="00852480"/>
    <w:rsid w:val="00856632"/>
    <w:rsid w:val="00867308"/>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D7C"/>
    <w:rsid w:val="00977D73"/>
    <w:rsid w:val="0099262A"/>
    <w:rsid w:val="009A05F3"/>
    <w:rsid w:val="009B56DA"/>
    <w:rsid w:val="009D13BB"/>
    <w:rsid w:val="009D3CB9"/>
    <w:rsid w:val="009D50EB"/>
    <w:rsid w:val="009E32F5"/>
    <w:rsid w:val="009E6279"/>
    <w:rsid w:val="009F2649"/>
    <w:rsid w:val="009F704C"/>
    <w:rsid w:val="00A0215D"/>
    <w:rsid w:val="00A06666"/>
    <w:rsid w:val="00A105E0"/>
    <w:rsid w:val="00A3018B"/>
    <w:rsid w:val="00A3128D"/>
    <w:rsid w:val="00A324EA"/>
    <w:rsid w:val="00A33A46"/>
    <w:rsid w:val="00A35BF7"/>
    <w:rsid w:val="00A45B43"/>
    <w:rsid w:val="00A4794A"/>
    <w:rsid w:val="00A533DE"/>
    <w:rsid w:val="00A53E2B"/>
    <w:rsid w:val="00A817CE"/>
    <w:rsid w:val="00A928FA"/>
    <w:rsid w:val="00AA7B0B"/>
    <w:rsid w:val="00AB32CF"/>
    <w:rsid w:val="00AC59EB"/>
    <w:rsid w:val="00AD2235"/>
    <w:rsid w:val="00B02599"/>
    <w:rsid w:val="00B14060"/>
    <w:rsid w:val="00B16B3C"/>
    <w:rsid w:val="00B25EE3"/>
    <w:rsid w:val="00B269D4"/>
    <w:rsid w:val="00B3357C"/>
    <w:rsid w:val="00B61C4A"/>
    <w:rsid w:val="00B61EC9"/>
    <w:rsid w:val="00B679AD"/>
    <w:rsid w:val="00B7744A"/>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D4B2E"/>
    <w:rsid w:val="00CD4DE4"/>
    <w:rsid w:val="00CD6527"/>
    <w:rsid w:val="00CD6B3F"/>
    <w:rsid w:val="00CF3E63"/>
    <w:rsid w:val="00CF561E"/>
    <w:rsid w:val="00D143BA"/>
    <w:rsid w:val="00D20DD2"/>
    <w:rsid w:val="00D34EEE"/>
    <w:rsid w:val="00D37BAF"/>
    <w:rsid w:val="00D51B1E"/>
    <w:rsid w:val="00D96598"/>
    <w:rsid w:val="00D979EA"/>
    <w:rsid w:val="00DA02B9"/>
    <w:rsid w:val="00DA42EA"/>
    <w:rsid w:val="00DA7FEA"/>
    <w:rsid w:val="00DB269B"/>
    <w:rsid w:val="00DC02B5"/>
    <w:rsid w:val="00DC5263"/>
    <w:rsid w:val="00DD27D1"/>
    <w:rsid w:val="00DE221A"/>
    <w:rsid w:val="00DE2334"/>
    <w:rsid w:val="00DE5C1E"/>
    <w:rsid w:val="00DF68F0"/>
    <w:rsid w:val="00DF6CDE"/>
    <w:rsid w:val="00E0113D"/>
    <w:rsid w:val="00E039CB"/>
    <w:rsid w:val="00E1423B"/>
    <w:rsid w:val="00E317E1"/>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3595A"/>
    <w:rsid w:val="00F4263A"/>
    <w:rsid w:val="00F47E96"/>
    <w:rsid w:val="00F50A3A"/>
    <w:rsid w:val="00F62A1E"/>
    <w:rsid w:val="00F64DB9"/>
    <w:rsid w:val="00F65513"/>
    <w:rsid w:val="00F80DA6"/>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customStyle="1" w:styleId="equation">
    <w:name w:val="equation"/>
    <w:basedOn w:val="Normal"/>
    <w:next w:val="Normal"/>
    <w:rsid w:val="00A35BF7"/>
    <w:pPr>
      <w:tabs>
        <w:tab w:val="center" w:pos="4320"/>
        <w:tab w:val="right" w:pos="8640"/>
      </w:tabs>
      <w:spacing w:before="240" w:after="240" w:line="240" w:lineRule="auto"/>
    </w:pPr>
    <w:rPr>
      <w:rFonts w:ascii="Futura Std Book" w:hAnsi="Futura Std Book"/>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4"/>
      </w:numPr>
      <w:spacing w:before="60" w:after="120"/>
      <w:outlineLvl w:val="4"/>
    </w:pPr>
    <w:rPr>
      <w:b/>
      <w:i/>
      <w:color w:val="DA291C"/>
    </w:rPr>
  </w:style>
  <w:style w:type="paragraph" w:styleId="Heading6">
    <w:name w:val="heading 6"/>
    <w:basedOn w:val="Normal"/>
    <w:next w:val="Normal"/>
    <w:qFormat/>
    <w:rsid w:val="00495B91"/>
    <w:pPr>
      <w:numPr>
        <w:ilvl w:val="5"/>
        <w:numId w:val="44"/>
      </w:numPr>
      <w:spacing w:before="60" w:after="60"/>
      <w:outlineLvl w:val="5"/>
    </w:pPr>
    <w:rPr>
      <w:b/>
      <w:bCs/>
      <w:szCs w:val="22"/>
    </w:rPr>
  </w:style>
  <w:style w:type="paragraph" w:styleId="Heading7">
    <w:name w:val="heading 7"/>
    <w:basedOn w:val="Normal"/>
    <w:next w:val="Normal"/>
    <w:qFormat/>
    <w:rsid w:val="003A3403"/>
    <w:pPr>
      <w:numPr>
        <w:ilvl w:val="6"/>
        <w:numId w:val="44"/>
      </w:numPr>
      <w:spacing w:before="240" w:after="60"/>
      <w:outlineLvl w:val="6"/>
    </w:pPr>
    <w:rPr>
      <w:sz w:val="24"/>
      <w:szCs w:val="24"/>
    </w:rPr>
  </w:style>
  <w:style w:type="paragraph" w:styleId="Heading8">
    <w:name w:val="heading 8"/>
    <w:basedOn w:val="Normal"/>
    <w:next w:val="Normal"/>
    <w:qFormat/>
    <w:rsid w:val="003A3403"/>
    <w:pPr>
      <w:numPr>
        <w:ilvl w:val="7"/>
        <w:numId w:val="44"/>
      </w:numPr>
      <w:spacing w:before="240" w:after="60"/>
      <w:outlineLvl w:val="7"/>
    </w:pPr>
    <w:rPr>
      <w:i/>
      <w:iCs/>
      <w:sz w:val="24"/>
      <w:szCs w:val="24"/>
    </w:rPr>
  </w:style>
  <w:style w:type="paragraph" w:styleId="Heading9">
    <w:name w:val="heading 9"/>
    <w:basedOn w:val="Normal"/>
    <w:next w:val="Normal"/>
    <w:qFormat/>
    <w:rsid w:val="003A3403"/>
    <w:pPr>
      <w:numPr>
        <w:ilvl w:val="8"/>
        <w:numId w:val="4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16"/>
      </w:numPr>
      <w:spacing w:after="120"/>
    </w:pPr>
  </w:style>
  <w:style w:type="paragraph" w:customStyle="1" w:styleId="RefNumbers">
    <w:name w:val="Ref Numbers"/>
    <w:basedOn w:val="BodyText"/>
    <w:pPr>
      <w:numPr>
        <w:numId w:val="15"/>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4"/>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6"/>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customStyle="1" w:styleId="equation">
    <w:name w:val="equation"/>
    <w:basedOn w:val="Normal"/>
    <w:next w:val="Normal"/>
    <w:rsid w:val="00A35BF7"/>
    <w:pPr>
      <w:tabs>
        <w:tab w:val="center" w:pos="4320"/>
        <w:tab w:val="right" w:pos="8640"/>
      </w:tabs>
      <w:spacing w:before="240" w:after="240" w:line="240" w:lineRule="auto"/>
    </w:pPr>
    <w:rPr>
      <w:rFonts w:ascii="Futura Std Book" w:hAnsi="Futura Std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7-15-2011.dotm</Template>
  <TotalTime>0</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6249</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Molly</cp:lastModifiedBy>
  <cp:revision>2</cp:revision>
  <cp:lastPrinted>2009-12-28T13:45:00Z</cp:lastPrinted>
  <dcterms:created xsi:type="dcterms:W3CDTF">2014-08-22T18:44:00Z</dcterms:created>
  <dcterms:modified xsi:type="dcterms:W3CDTF">2014-08-22T18:44:00Z</dcterms:modified>
  <cp:category>Templates</cp:category>
</cp:coreProperties>
</file>