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C4" w:rsidRPr="00934CBD" w:rsidRDefault="00F361C4" w:rsidP="00F361C4">
      <w:pPr>
        <w:pStyle w:val="QCOVERPAGE"/>
        <w:spacing w:before="1920"/>
        <w:rPr>
          <w:rFonts w:ascii="Arial" w:hAnsi="Arial"/>
          <w:color w:val="auto"/>
          <w:sz w:val="48"/>
          <w:szCs w:val="48"/>
        </w:rPr>
      </w:pPr>
      <w:r w:rsidRPr="00934CBD">
        <w:rPr>
          <w:color w:val="auto"/>
        </w:rPr>
        <w:t xml:space="preserve">Youth </w:t>
      </w:r>
      <w:proofErr w:type="spellStart"/>
      <w:r w:rsidRPr="00934CBD">
        <w:rPr>
          <w:color w:val="auto"/>
        </w:rPr>
        <w:t>CareerConnect</w:t>
      </w:r>
      <w:proofErr w:type="spellEnd"/>
      <w:r w:rsidRPr="00934CBD">
        <w:rPr>
          <w:color w:val="auto"/>
        </w:rPr>
        <w:t xml:space="preserve"> (</w:t>
      </w:r>
      <w:proofErr w:type="spellStart"/>
      <w:r w:rsidRPr="00934CBD">
        <w:rPr>
          <w:color w:val="auto"/>
        </w:rPr>
        <w:t>YCC</w:t>
      </w:r>
      <w:proofErr w:type="spellEnd"/>
      <w:r w:rsidRPr="00934CBD">
        <w:rPr>
          <w:color w:val="auto"/>
        </w:rPr>
        <w:t>) Evaluation</w:t>
      </w:r>
    </w:p>
    <w:p w:rsidR="00F361C4" w:rsidRDefault="00F361C4" w:rsidP="00F361C4">
      <w:pPr>
        <w:pStyle w:val="QCOVERSubline"/>
      </w:pPr>
      <w:r>
        <w:t xml:space="preserve">Site Visit Protocol </w:t>
      </w:r>
    </w:p>
    <w:p w:rsidR="00F361C4" w:rsidRPr="00934CBD" w:rsidRDefault="00F361C4" w:rsidP="00F361C4">
      <w:pPr>
        <w:pStyle w:val="QCOVERSubline"/>
      </w:pPr>
      <w:r w:rsidRPr="00934CBD">
        <w:t>2014-2015 School Year</w:t>
      </w:r>
    </w:p>
    <w:p w:rsidR="00F361C4" w:rsidRPr="00934CBD" w:rsidRDefault="00F361C4" w:rsidP="00F361C4">
      <w:pPr>
        <w:pStyle w:val="QCoverDate"/>
        <w:rPr>
          <w:b w:val="0"/>
          <w:sz w:val="24"/>
          <w:szCs w:val="24"/>
        </w:rPr>
      </w:pPr>
      <w:r w:rsidRPr="00934CBD">
        <w:rPr>
          <w:b w:val="0"/>
          <w:sz w:val="24"/>
          <w:szCs w:val="24"/>
        </w:rPr>
        <w:t xml:space="preserve">January </w:t>
      </w:r>
      <w:r w:rsidR="00955B0B">
        <w:rPr>
          <w:b w:val="0"/>
          <w:sz w:val="24"/>
          <w:szCs w:val="24"/>
        </w:rPr>
        <w:t>20</w:t>
      </w:r>
      <w:r w:rsidRPr="00934CBD">
        <w:rPr>
          <w:b w:val="0"/>
          <w:sz w:val="24"/>
          <w:szCs w:val="24"/>
        </w:rPr>
        <w:t>, 2015</w:t>
      </w:r>
    </w:p>
    <w:p w:rsidR="00280354" w:rsidRDefault="00280354">
      <w:pPr>
        <w:sectPr w:rsidR="00280354" w:rsidSect="00573DE6">
          <w:headerReference w:type="default" r:id="rId8"/>
          <w:footerReference w:type="default" r:id="rId9"/>
          <w:pgSz w:w="12240" w:h="15840"/>
          <w:pgMar w:top="1440" w:right="1440" w:bottom="576" w:left="1440" w:header="720" w:footer="816" w:gutter="0"/>
          <w:cols w:space="720"/>
          <w:docGrid w:linePitch="360"/>
        </w:sectPr>
      </w:pPr>
    </w:p>
    <w:p w:rsidR="00A12FFF" w:rsidRPr="0095226D" w:rsidRDefault="00A12FFF" w:rsidP="00A12FFF">
      <w:pPr>
        <w:spacing w:before="3360"/>
        <w:ind w:firstLine="0"/>
        <w:jc w:val="center"/>
        <w:rPr>
          <w:b/>
        </w:rPr>
      </w:pPr>
      <w:r w:rsidRPr="0095226D">
        <w:rPr>
          <w:b/>
        </w:rPr>
        <w:lastRenderedPageBreak/>
        <w:t>This page has been left blank for double-sided copying.</w:t>
      </w:r>
    </w:p>
    <w:p w:rsidR="00280354" w:rsidRDefault="00280354">
      <w:pPr>
        <w:sectPr w:rsidR="00280354" w:rsidSect="00573DE6">
          <w:headerReference w:type="default" r:id="rId10"/>
          <w:footerReference w:type="default" r:id="rId11"/>
          <w:pgSz w:w="12240" w:h="15840"/>
          <w:pgMar w:top="1440" w:right="1440" w:bottom="576" w:left="1440" w:header="720" w:footer="816" w:gutter="0"/>
          <w:cols w:space="720"/>
          <w:docGrid w:linePitch="360"/>
        </w:sectPr>
      </w:pPr>
    </w:p>
    <w:tbl>
      <w:tblPr>
        <w:tblW w:w="0" w:type="auto"/>
        <w:tblLook w:val="04A0" w:firstRow="1" w:lastRow="0" w:firstColumn="1" w:lastColumn="0" w:noHBand="0" w:noVBand="1"/>
      </w:tblPr>
      <w:tblGrid>
        <w:gridCol w:w="4968"/>
        <w:gridCol w:w="4608"/>
      </w:tblGrid>
      <w:tr w:rsidR="007F62DB" w:rsidRPr="001227C9" w:rsidTr="000C7D40">
        <w:trPr>
          <w:tblHeader/>
        </w:trPr>
        <w:tc>
          <w:tcPr>
            <w:tcW w:w="9576" w:type="dxa"/>
            <w:gridSpan w:val="2"/>
            <w:tcBorders>
              <w:bottom w:val="single" w:sz="4" w:space="0" w:color="FFFFFF" w:themeColor="background1"/>
            </w:tcBorders>
            <w:shd w:val="clear" w:color="auto" w:fill="A2987A"/>
          </w:tcPr>
          <w:p w:rsidR="007F62DB" w:rsidRPr="0026197E" w:rsidRDefault="007F62DB" w:rsidP="00656031">
            <w:pPr>
              <w:spacing w:before="120" w:after="60" w:line="240" w:lineRule="auto"/>
              <w:jc w:val="center"/>
              <w:rPr>
                <w:rFonts w:ascii="Arial Black" w:hAnsi="Arial Black" w:cs="Arial"/>
                <w:b/>
                <w:color w:val="FFFFFF" w:themeColor="background1"/>
                <w:sz w:val="18"/>
                <w:szCs w:val="18"/>
              </w:rPr>
            </w:pPr>
            <w:proofErr w:type="spellStart"/>
            <w:r w:rsidRPr="0026197E">
              <w:rPr>
                <w:rFonts w:ascii="Arial Black" w:hAnsi="Arial Black" w:cs="Arial"/>
                <w:b/>
                <w:color w:val="FFFFFF" w:themeColor="background1"/>
                <w:sz w:val="18"/>
                <w:szCs w:val="18"/>
              </w:rPr>
              <w:lastRenderedPageBreak/>
              <w:t>YCC</w:t>
            </w:r>
            <w:proofErr w:type="spellEnd"/>
            <w:r w:rsidRPr="0026197E">
              <w:rPr>
                <w:rFonts w:ascii="Arial Black" w:hAnsi="Arial Black" w:cs="Arial"/>
                <w:b/>
                <w:color w:val="FFFFFF" w:themeColor="background1"/>
                <w:sz w:val="18"/>
                <w:szCs w:val="18"/>
              </w:rPr>
              <w:t xml:space="preserve"> </w:t>
            </w:r>
            <w:r w:rsidR="00656031">
              <w:rPr>
                <w:rFonts w:ascii="Arial Black" w:hAnsi="Arial Black" w:cs="Arial"/>
                <w:b/>
                <w:color w:val="FFFFFF" w:themeColor="background1"/>
                <w:sz w:val="18"/>
                <w:szCs w:val="18"/>
              </w:rPr>
              <w:t>Site Visit Protocol Roadmap</w:t>
            </w:r>
          </w:p>
        </w:tc>
      </w:tr>
      <w:tr w:rsidR="007F62DB" w:rsidRPr="00174586" w:rsidTr="000C7D40">
        <w:trPr>
          <w:tblHeader/>
        </w:trPr>
        <w:tc>
          <w:tcPr>
            <w:tcW w:w="4968" w:type="dxa"/>
            <w:tcBorders>
              <w:top w:val="single" w:sz="4" w:space="0" w:color="FFFFFF" w:themeColor="background1"/>
              <w:bottom w:val="single" w:sz="4" w:space="0" w:color="000000" w:themeColor="text1"/>
            </w:tcBorders>
            <w:shd w:val="clear" w:color="auto" w:fill="A2987A"/>
          </w:tcPr>
          <w:p w:rsidR="007F62DB" w:rsidRPr="0026197E" w:rsidRDefault="007F62DB" w:rsidP="00D9521F">
            <w:pPr>
              <w:spacing w:before="120" w:after="60" w:line="240" w:lineRule="auto"/>
              <w:ind w:firstLine="0"/>
              <w:rPr>
                <w:rFonts w:ascii="Arial" w:hAnsi="Arial" w:cs="Arial"/>
                <w:b/>
                <w:color w:val="FFFFFF"/>
                <w:sz w:val="18"/>
                <w:szCs w:val="18"/>
              </w:rPr>
            </w:pPr>
            <w:r w:rsidRPr="0026197E">
              <w:rPr>
                <w:rFonts w:ascii="Arial" w:hAnsi="Arial" w:cs="Arial"/>
                <w:b/>
                <w:color w:val="FFFFFF"/>
                <w:sz w:val="18"/>
                <w:szCs w:val="18"/>
              </w:rPr>
              <w:t>Protocol (</w:t>
            </w:r>
            <w:r w:rsidR="00D9521F">
              <w:rPr>
                <w:rFonts w:ascii="Arial" w:hAnsi="Arial" w:cs="Arial"/>
                <w:b/>
                <w:color w:val="FFFFFF"/>
                <w:sz w:val="18"/>
                <w:szCs w:val="18"/>
              </w:rPr>
              <w:t xml:space="preserve">and key </w:t>
            </w:r>
            <w:r w:rsidRPr="0026197E">
              <w:rPr>
                <w:rFonts w:ascii="Arial" w:hAnsi="Arial" w:cs="Arial"/>
                <w:b/>
                <w:color w:val="FFFFFF"/>
                <w:sz w:val="18"/>
                <w:szCs w:val="18"/>
              </w:rPr>
              <w:t>topic areas)</w:t>
            </w:r>
          </w:p>
        </w:tc>
        <w:tc>
          <w:tcPr>
            <w:tcW w:w="4608" w:type="dxa"/>
            <w:tcBorders>
              <w:top w:val="single" w:sz="4" w:space="0" w:color="FFFFFF" w:themeColor="background1"/>
              <w:bottom w:val="single" w:sz="4" w:space="0" w:color="000000" w:themeColor="text1"/>
            </w:tcBorders>
            <w:shd w:val="clear" w:color="auto" w:fill="A2987A"/>
          </w:tcPr>
          <w:p w:rsidR="007F62DB" w:rsidRPr="0026197E" w:rsidRDefault="007F62DB" w:rsidP="000C7D40">
            <w:pPr>
              <w:spacing w:before="120" w:after="60" w:line="240" w:lineRule="auto"/>
              <w:jc w:val="center"/>
              <w:rPr>
                <w:rFonts w:ascii="Arial" w:hAnsi="Arial" w:cs="Arial"/>
                <w:b/>
                <w:color w:val="FFFFFF"/>
                <w:sz w:val="18"/>
                <w:szCs w:val="18"/>
              </w:rPr>
            </w:pPr>
            <w:r w:rsidRPr="0026197E">
              <w:rPr>
                <w:rFonts w:ascii="Arial" w:hAnsi="Arial" w:cs="Arial"/>
                <w:b/>
                <w:color w:val="FFFFFF"/>
                <w:sz w:val="18"/>
                <w:szCs w:val="18"/>
              </w:rPr>
              <w:t>Typical Respondents</w:t>
            </w:r>
          </w:p>
        </w:tc>
      </w:tr>
      <w:tr w:rsidR="007F62DB" w:rsidRPr="00174586" w:rsidTr="000C7D40">
        <w:tc>
          <w:tcPr>
            <w:tcW w:w="4968" w:type="dxa"/>
            <w:tcBorders>
              <w:top w:val="single" w:sz="4" w:space="0" w:color="000000" w:themeColor="text1"/>
              <w:bottom w:val="single" w:sz="4" w:space="0" w:color="000000" w:themeColor="text1"/>
            </w:tcBorders>
          </w:tcPr>
          <w:p w:rsidR="007F62DB" w:rsidRPr="00D9521F" w:rsidRDefault="00D9521F" w:rsidP="00D9521F">
            <w:pPr>
              <w:pStyle w:val="ListParagraph"/>
              <w:numPr>
                <w:ilvl w:val="0"/>
                <w:numId w:val="30"/>
              </w:numPr>
              <w:spacing w:before="60" w:line="240" w:lineRule="auto"/>
              <w:ind w:left="202" w:hanging="288"/>
              <w:rPr>
                <w:rFonts w:ascii="Arial" w:hAnsi="Arial" w:cs="Arial"/>
                <w:b/>
                <w:sz w:val="18"/>
                <w:szCs w:val="18"/>
              </w:rPr>
            </w:pPr>
            <w:r w:rsidRPr="00D9521F">
              <w:rPr>
                <w:rFonts w:ascii="Arial" w:hAnsi="Arial" w:cs="Arial"/>
                <w:b/>
                <w:sz w:val="18"/>
                <w:szCs w:val="18"/>
              </w:rPr>
              <w:t xml:space="preserve">Local </w:t>
            </w:r>
            <w:r w:rsidR="007F62DB" w:rsidRPr="00D9521F">
              <w:rPr>
                <w:rFonts w:ascii="Arial" w:hAnsi="Arial" w:cs="Arial"/>
                <w:b/>
                <w:sz w:val="18"/>
                <w:szCs w:val="18"/>
              </w:rPr>
              <w:t xml:space="preserve">Context </w:t>
            </w:r>
            <w:r w:rsidRPr="00D9521F">
              <w:rPr>
                <w:rFonts w:ascii="Arial" w:hAnsi="Arial" w:cs="Arial"/>
                <w:b/>
                <w:sz w:val="18"/>
                <w:szCs w:val="18"/>
              </w:rPr>
              <w:t>and Alternative Services</w:t>
            </w:r>
          </w:p>
          <w:p w:rsidR="007F62DB" w:rsidRPr="00174586" w:rsidRDefault="007F62DB" w:rsidP="00284B69">
            <w:pPr>
              <w:pStyle w:val="ListParagraph"/>
              <w:numPr>
                <w:ilvl w:val="0"/>
                <w:numId w:val="13"/>
              </w:numPr>
              <w:spacing w:line="240" w:lineRule="auto"/>
              <w:ind w:left="288"/>
              <w:contextualSpacing w:val="0"/>
              <w:rPr>
                <w:rFonts w:ascii="Arial" w:hAnsi="Arial" w:cs="Arial"/>
                <w:sz w:val="18"/>
                <w:szCs w:val="18"/>
              </w:rPr>
            </w:pPr>
            <w:r>
              <w:rPr>
                <w:rFonts w:ascii="Arial" w:hAnsi="Arial" w:cs="Arial"/>
                <w:sz w:val="18"/>
                <w:szCs w:val="18"/>
              </w:rPr>
              <w:t>Respondent</w:t>
            </w:r>
            <w:r w:rsidRPr="00174586">
              <w:rPr>
                <w:rFonts w:ascii="Arial" w:hAnsi="Arial" w:cs="Arial"/>
                <w:sz w:val="18"/>
                <w:szCs w:val="18"/>
              </w:rPr>
              <w:t xml:space="preserve"> </w:t>
            </w:r>
          </w:p>
          <w:p w:rsidR="007F62DB" w:rsidRPr="00174586" w:rsidRDefault="007F62DB" w:rsidP="00284B69">
            <w:pPr>
              <w:pStyle w:val="ListParagraph"/>
              <w:numPr>
                <w:ilvl w:val="0"/>
                <w:numId w:val="13"/>
              </w:numPr>
              <w:spacing w:line="240" w:lineRule="auto"/>
              <w:ind w:left="288"/>
              <w:contextualSpacing w:val="0"/>
              <w:rPr>
                <w:rFonts w:ascii="Arial" w:hAnsi="Arial" w:cs="Arial"/>
                <w:sz w:val="18"/>
                <w:szCs w:val="18"/>
              </w:rPr>
            </w:pPr>
            <w:r w:rsidRPr="00174586">
              <w:rPr>
                <w:rFonts w:ascii="Arial" w:hAnsi="Arial" w:cs="Arial"/>
                <w:sz w:val="18"/>
                <w:szCs w:val="18"/>
              </w:rPr>
              <w:t xml:space="preserve">Local economic </w:t>
            </w:r>
            <w:r w:rsidR="008C0EB6">
              <w:rPr>
                <w:rFonts w:ascii="Arial" w:hAnsi="Arial" w:cs="Arial"/>
                <w:sz w:val="18"/>
                <w:szCs w:val="18"/>
              </w:rPr>
              <w:t>context</w:t>
            </w:r>
          </w:p>
          <w:p w:rsidR="007F62DB" w:rsidRPr="00174586" w:rsidRDefault="008C0EB6" w:rsidP="00284B69">
            <w:pPr>
              <w:pStyle w:val="ListParagraph"/>
              <w:numPr>
                <w:ilvl w:val="0"/>
                <w:numId w:val="13"/>
              </w:numPr>
              <w:spacing w:line="240" w:lineRule="auto"/>
              <w:ind w:left="288"/>
              <w:contextualSpacing w:val="0"/>
              <w:rPr>
                <w:rFonts w:ascii="Arial" w:hAnsi="Arial" w:cs="Arial"/>
                <w:sz w:val="18"/>
                <w:szCs w:val="18"/>
              </w:rPr>
            </w:pPr>
            <w:r>
              <w:rPr>
                <w:rFonts w:ascii="Arial" w:hAnsi="Arial" w:cs="Arial"/>
                <w:sz w:val="18"/>
                <w:szCs w:val="18"/>
              </w:rPr>
              <w:t>School d</w:t>
            </w:r>
            <w:r w:rsidR="007F62DB" w:rsidRPr="00174586">
              <w:rPr>
                <w:rFonts w:ascii="Arial" w:hAnsi="Arial" w:cs="Arial"/>
                <w:sz w:val="18"/>
                <w:szCs w:val="18"/>
              </w:rPr>
              <w:t xml:space="preserve">istrict context </w:t>
            </w:r>
          </w:p>
          <w:p w:rsidR="007F62DB" w:rsidRPr="00174586" w:rsidRDefault="007F62DB" w:rsidP="00284B69">
            <w:pPr>
              <w:pStyle w:val="ListParagraph"/>
              <w:numPr>
                <w:ilvl w:val="0"/>
                <w:numId w:val="13"/>
              </w:numPr>
              <w:spacing w:line="240" w:lineRule="auto"/>
              <w:ind w:left="288"/>
              <w:contextualSpacing w:val="0"/>
              <w:rPr>
                <w:rFonts w:ascii="Arial" w:hAnsi="Arial" w:cs="Arial"/>
                <w:sz w:val="18"/>
                <w:szCs w:val="18"/>
              </w:rPr>
            </w:pPr>
            <w:r w:rsidRPr="00174586">
              <w:rPr>
                <w:rFonts w:ascii="Arial" w:hAnsi="Arial" w:cs="Arial"/>
                <w:sz w:val="18"/>
                <w:szCs w:val="18"/>
              </w:rPr>
              <w:t>School context and climate</w:t>
            </w:r>
          </w:p>
          <w:p w:rsidR="007F62DB" w:rsidRPr="00174586" w:rsidRDefault="007F62DB" w:rsidP="00284B69">
            <w:pPr>
              <w:pStyle w:val="ListParagraph"/>
              <w:numPr>
                <w:ilvl w:val="0"/>
                <w:numId w:val="13"/>
              </w:numPr>
              <w:spacing w:line="240" w:lineRule="auto"/>
              <w:ind w:left="288"/>
              <w:contextualSpacing w:val="0"/>
              <w:rPr>
                <w:rFonts w:ascii="Arial" w:hAnsi="Arial" w:cs="Arial"/>
                <w:sz w:val="18"/>
                <w:szCs w:val="18"/>
              </w:rPr>
            </w:pPr>
            <w:r w:rsidRPr="00174586">
              <w:rPr>
                <w:rFonts w:ascii="Arial" w:hAnsi="Arial" w:cs="Arial"/>
                <w:sz w:val="18"/>
                <w:szCs w:val="18"/>
              </w:rPr>
              <w:t xml:space="preserve">Alternative, </w:t>
            </w:r>
            <w:proofErr w:type="spellStart"/>
            <w:r w:rsidRPr="00174586">
              <w:rPr>
                <w:rFonts w:ascii="Arial" w:hAnsi="Arial" w:cs="Arial"/>
                <w:sz w:val="18"/>
                <w:szCs w:val="18"/>
              </w:rPr>
              <w:t>YCC</w:t>
            </w:r>
            <w:proofErr w:type="spellEnd"/>
            <w:r w:rsidRPr="00174586">
              <w:rPr>
                <w:rFonts w:ascii="Arial" w:hAnsi="Arial" w:cs="Arial"/>
                <w:sz w:val="18"/>
                <w:szCs w:val="18"/>
              </w:rPr>
              <w:t xml:space="preserve">-like  services </w:t>
            </w:r>
          </w:p>
        </w:tc>
        <w:tc>
          <w:tcPr>
            <w:tcW w:w="4608" w:type="dxa"/>
            <w:tcBorders>
              <w:top w:val="single" w:sz="4" w:space="0" w:color="000000" w:themeColor="text1"/>
              <w:bottom w:val="single" w:sz="4" w:space="0" w:color="000000" w:themeColor="text1"/>
            </w:tcBorders>
          </w:tcPr>
          <w:p w:rsidR="007F62DB" w:rsidRPr="00174586" w:rsidRDefault="007F62DB" w:rsidP="0002117B">
            <w:pPr>
              <w:spacing w:before="60" w:line="240" w:lineRule="auto"/>
              <w:ind w:firstLine="0"/>
              <w:rPr>
                <w:rFonts w:ascii="Arial" w:hAnsi="Arial" w:cs="Arial"/>
                <w:i/>
                <w:sz w:val="18"/>
                <w:szCs w:val="18"/>
              </w:rPr>
            </w:pPr>
            <w:r w:rsidRPr="00174586">
              <w:rPr>
                <w:rFonts w:ascii="Arial" w:hAnsi="Arial" w:cs="Arial"/>
                <w:i/>
                <w:sz w:val="18"/>
                <w:szCs w:val="18"/>
              </w:rPr>
              <w:t>Gra</w:t>
            </w:r>
            <w:r w:rsidR="00D9521F">
              <w:rPr>
                <w:rFonts w:ascii="Arial" w:hAnsi="Arial" w:cs="Arial"/>
                <w:i/>
                <w:sz w:val="18"/>
                <w:szCs w:val="18"/>
              </w:rPr>
              <w:t xml:space="preserve">nt administrator/managers, </w:t>
            </w:r>
            <w:proofErr w:type="spellStart"/>
            <w:r w:rsidR="00D9521F">
              <w:rPr>
                <w:rFonts w:ascii="Arial" w:hAnsi="Arial" w:cs="Arial"/>
                <w:i/>
                <w:sz w:val="18"/>
                <w:szCs w:val="18"/>
              </w:rPr>
              <w:t>YCC</w:t>
            </w:r>
            <w:proofErr w:type="spellEnd"/>
            <w:r w:rsidR="00D9521F">
              <w:rPr>
                <w:rFonts w:ascii="Arial" w:hAnsi="Arial" w:cs="Arial"/>
                <w:i/>
                <w:sz w:val="18"/>
                <w:szCs w:val="18"/>
              </w:rPr>
              <w:t xml:space="preserve"> c</w:t>
            </w:r>
            <w:r w:rsidRPr="00174586">
              <w:rPr>
                <w:rFonts w:ascii="Arial" w:hAnsi="Arial" w:cs="Arial"/>
                <w:i/>
                <w:sz w:val="18"/>
                <w:szCs w:val="18"/>
              </w:rPr>
              <w:t>oordinator</w:t>
            </w:r>
          </w:p>
          <w:p w:rsidR="007F62DB" w:rsidRPr="00174586" w:rsidRDefault="007F62DB" w:rsidP="0002117B">
            <w:pPr>
              <w:spacing w:before="60" w:line="240" w:lineRule="auto"/>
              <w:rPr>
                <w:rFonts w:ascii="Arial" w:hAnsi="Arial" w:cs="Arial"/>
                <w:sz w:val="18"/>
                <w:szCs w:val="18"/>
              </w:rPr>
            </w:pPr>
          </w:p>
          <w:p w:rsidR="007F62DB" w:rsidRPr="00174586" w:rsidRDefault="007F62DB" w:rsidP="0002117B">
            <w:pPr>
              <w:spacing w:line="240" w:lineRule="auto"/>
              <w:ind w:firstLine="0"/>
              <w:rPr>
                <w:rFonts w:ascii="Arial" w:hAnsi="Arial" w:cs="Arial"/>
                <w:i/>
                <w:sz w:val="18"/>
                <w:szCs w:val="18"/>
              </w:rPr>
            </w:pPr>
            <w:r w:rsidRPr="00174586">
              <w:rPr>
                <w:rFonts w:ascii="Arial" w:hAnsi="Arial" w:cs="Arial"/>
                <w:sz w:val="18"/>
                <w:szCs w:val="18"/>
              </w:rPr>
              <w:t>Note: Multiple people may need to be interviewed to answer all questions in this protocol</w:t>
            </w:r>
          </w:p>
        </w:tc>
      </w:tr>
      <w:tr w:rsidR="007F62DB" w:rsidRPr="00174586" w:rsidTr="000C7D40">
        <w:tc>
          <w:tcPr>
            <w:tcW w:w="4968" w:type="dxa"/>
            <w:tcBorders>
              <w:top w:val="single" w:sz="4" w:space="0" w:color="000000" w:themeColor="text1"/>
              <w:bottom w:val="single" w:sz="4" w:space="0" w:color="000000" w:themeColor="text1"/>
            </w:tcBorders>
          </w:tcPr>
          <w:p w:rsidR="007F62DB" w:rsidRPr="00174586" w:rsidRDefault="007F62DB" w:rsidP="00D9521F">
            <w:pPr>
              <w:pStyle w:val="ListParagraph"/>
              <w:numPr>
                <w:ilvl w:val="0"/>
                <w:numId w:val="30"/>
              </w:numPr>
              <w:spacing w:before="60" w:line="240" w:lineRule="auto"/>
              <w:ind w:left="202" w:hanging="288"/>
              <w:rPr>
                <w:rFonts w:ascii="Arial" w:hAnsi="Arial" w:cs="Arial"/>
                <w:b/>
                <w:sz w:val="18"/>
                <w:szCs w:val="18"/>
              </w:rPr>
            </w:pPr>
            <w:r w:rsidRPr="00174586">
              <w:rPr>
                <w:rFonts w:ascii="Arial" w:hAnsi="Arial" w:cs="Arial"/>
                <w:b/>
                <w:sz w:val="18"/>
                <w:szCs w:val="18"/>
              </w:rPr>
              <w:t>Organization and Administrative Structure</w:t>
            </w:r>
          </w:p>
          <w:p w:rsidR="007F62DB" w:rsidRPr="00174586" w:rsidRDefault="007F62DB" w:rsidP="002D78A3">
            <w:pPr>
              <w:pStyle w:val="ListParagraph"/>
              <w:numPr>
                <w:ilvl w:val="0"/>
                <w:numId w:val="24"/>
              </w:numPr>
              <w:spacing w:line="240" w:lineRule="auto"/>
              <w:ind w:left="288"/>
              <w:contextualSpacing w:val="0"/>
              <w:rPr>
                <w:rFonts w:ascii="Arial" w:hAnsi="Arial" w:cs="Arial"/>
                <w:sz w:val="18"/>
                <w:szCs w:val="18"/>
              </w:rPr>
            </w:pPr>
            <w:r>
              <w:rPr>
                <w:rFonts w:ascii="Arial" w:hAnsi="Arial" w:cs="Arial"/>
                <w:sz w:val="18"/>
                <w:szCs w:val="18"/>
              </w:rPr>
              <w:t xml:space="preserve">Respondent </w:t>
            </w:r>
          </w:p>
          <w:p w:rsidR="007F62DB" w:rsidRPr="00174586" w:rsidRDefault="007F62DB" w:rsidP="002D78A3">
            <w:pPr>
              <w:pStyle w:val="ListParagraph"/>
              <w:numPr>
                <w:ilvl w:val="0"/>
                <w:numId w:val="24"/>
              </w:numPr>
              <w:spacing w:line="240" w:lineRule="auto"/>
              <w:ind w:left="288"/>
              <w:contextualSpacing w:val="0"/>
              <w:rPr>
                <w:rFonts w:ascii="Arial" w:hAnsi="Arial" w:cs="Arial"/>
                <w:sz w:val="18"/>
                <w:szCs w:val="18"/>
              </w:rPr>
            </w:pPr>
            <w:r w:rsidRPr="00174586">
              <w:rPr>
                <w:rFonts w:ascii="Arial" w:hAnsi="Arial" w:cs="Arial"/>
                <w:sz w:val="18"/>
                <w:szCs w:val="18"/>
              </w:rPr>
              <w:t>Grantee characteristics</w:t>
            </w:r>
          </w:p>
          <w:p w:rsidR="007F62DB" w:rsidRPr="00174586" w:rsidRDefault="007F62DB" w:rsidP="002D78A3">
            <w:pPr>
              <w:pStyle w:val="ListParagraph"/>
              <w:numPr>
                <w:ilvl w:val="0"/>
                <w:numId w:val="24"/>
              </w:numPr>
              <w:spacing w:line="240" w:lineRule="auto"/>
              <w:ind w:left="288"/>
              <w:contextualSpacing w:val="0"/>
              <w:rPr>
                <w:rFonts w:ascii="Arial" w:hAnsi="Arial" w:cs="Arial"/>
                <w:sz w:val="18"/>
                <w:szCs w:val="18"/>
              </w:rPr>
            </w:pPr>
            <w:r w:rsidRPr="00174586">
              <w:rPr>
                <w:rFonts w:ascii="Arial" w:hAnsi="Arial" w:cs="Arial"/>
                <w:sz w:val="18"/>
                <w:szCs w:val="18"/>
              </w:rPr>
              <w:t>Grant administration/leadership</w:t>
            </w:r>
          </w:p>
          <w:p w:rsidR="007F62DB" w:rsidRDefault="007F62DB" w:rsidP="002D78A3">
            <w:pPr>
              <w:pStyle w:val="ListParagraph"/>
              <w:numPr>
                <w:ilvl w:val="0"/>
                <w:numId w:val="24"/>
              </w:numPr>
              <w:spacing w:line="240" w:lineRule="auto"/>
              <w:ind w:left="288"/>
              <w:contextualSpacing w:val="0"/>
              <w:rPr>
                <w:rFonts w:ascii="Arial" w:hAnsi="Arial" w:cs="Arial"/>
                <w:sz w:val="18"/>
                <w:szCs w:val="18"/>
              </w:rPr>
            </w:pPr>
            <w:r w:rsidRPr="00174586">
              <w:rPr>
                <w:rFonts w:ascii="Arial" w:hAnsi="Arial" w:cs="Arial"/>
                <w:sz w:val="18"/>
                <w:szCs w:val="18"/>
              </w:rPr>
              <w:t>Budget and funding</w:t>
            </w:r>
          </w:p>
          <w:p w:rsidR="008C0EB6" w:rsidRPr="00174586" w:rsidRDefault="008C0EB6" w:rsidP="008C0EB6">
            <w:pPr>
              <w:pStyle w:val="ListParagraph"/>
              <w:numPr>
                <w:ilvl w:val="0"/>
                <w:numId w:val="24"/>
              </w:numPr>
              <w:spacing w:line="240" w:lineRule="auto"/>
              <w:ind w:left="288"/>
              <w:contextualSpacing w:val="0"/>
              <w:rPr>
                <w:rFonts w:ascii="Arial" w:hAnsi="Arial" w:cs="Arial"/>
                <w:sz w:val="18"/>
                <w:szCs w:val="18"/>
              </w:rPr>
            </w:pPr>
            <w:r w:rsidRPr="00174586">
              <w:rPr>
                <w:rFonts w:ascii="Arial" w:hAnsi="Arial" w:cs="Arial"/>
                <w:sz w:val="18"/>
                <w:szCs w:val="18"/>
              </w:rPr>
              <w:t>Program staffing</w:t>
            </w:r>
          </w:p>
          <w:p w:rsidR="007F62DB" w:rsidRPr="00174586" w:rsidRDefault="007F62DB" w:rsidP="002D78A3">
            <w:pPr>
              <w:pStyle w:val="ListParagraph"/>
              <w:numPr>
                <w:ilvl w:val="0"/>
                <w:numId w:val="24"/>
              </w:numPr>
              <w:spacing w:line="240" w:lineRule="auto"/>
              <w:ind w:left="288"/>
              <w:contextualSpacing w:val="0"/>
              <w:rPr>
                <w:rFonts w:ascii="Arial" w:hAnsi="Arial" w:cs="Arial"/>
                <w:sz w:val="18"/>
                <w:szCs w:val="18"/>
              </w:rPr>
            </w:pPr>
            <w:r w:rsidRPr="00174586">
              <w:rPr>
                <w:rFonts w:ascii="Arial" w:hAnsi="Arial" w:cs="Arial"/>
                <w:sz w:val="18"/>
                <w:szCs w:val="18"/>
              </w:rPr>
              <w:t>Overview of partners</w:t>
            </w:r>
          </w:p>
          <w:p w:rsidR="008C0EB6" w:rsidRPr="00174586" w:rsidRDefault="008C0EB6" w:rsidP="008C0EB6">
            <w:pPr>
              <w:pStyle w:val="ListParagraph"/>
              <w:numPr>
                <w:ilvl w:val="0"/>
                <w:numId w:val="24"/>
              </w:numPr>
              <w:spacing w:line="240" w:lineRule="auto"/>
              <w:ind w:left="288"/>
              <w:contextualSpacing w:val="0"/>
              <w:rPr>
                <w:rFonts w:ascii="Arial" w:hAnsi="Arial" w:cs="Arial"/>
                <w:sz w:val="18"/>
                <w:szCs w:val="18"/>
              </w:rPr>
            </w:pPr>
            <w:r w:rsidRPr="00174586">
              <w:rPr>
                <w:rFonts w:ascii="Arial" w:hAnsi="Arial" w:cs="Arial"/>
                <w:sz w:val="18"/>
                <w:szCs w:val="18"/>
              </w:rPr>
              <w:t>Program design</w:t>
            </w:r>
          </w:p>
          <w:p w:rsidR="007F62DB" w:rsidRPr="00174586" w:rsidRDefault="007F62DB" w:rsidP="002D78A3">
            <w:pPr>
              <w:pStyle w:val="ListParagraph"/>
              <w:numPr>
                <w:ilvl w:val="0"/>
                <w:numId w:val="24"/>
              </w:numPr>
              <w:spacing w:line="240" w:lineRule="auto"/>
              <w:ind w:left="288"/>
              <w:contextualSpacing w:val="0"/>
              <w:rPr>
                <w:rFonts w:ascii="Arial" w:hAnsi="Arial" w:cs="Arial"/>
                <w:sz w:val="18"/>
                <w:szCs w:val="18"/>
              </w:rPr>
            </w:pPr>
            <w:r w:rsidRPr="00174586">
              <w:rPr>
                <w:rFonts w:ascii="Arial" w:hAnsi="Arial" w:cs="Arial"/>
                <w:sz w:val="18"/>
                <w:szCs w:val="18"/>
              </w:rPr>
              <w:t xml:space="preserve">Overview of </w:t>
            </w:r>
            <w:proofErr w:type="spellStart"/>
            <w:r w:rsidRPr="00174586">
              <w:rPr>
                <w:rFonts w:ascii="Arial" w:hAnsi="Arial" w:cs="Arial"/>
                <w:sz w:val="18"/>
                <w:szCs w:val="18"/>
              </w:rPr>
              <w:t>YCC</w:t>
            </w:r>
            <w:proofErr w:type="spellEnd"/>
            <w:r w:rsidRPr="00174586">
              <w:rPr>
                <w:rFonts w:ascii="Arial" w:hAnsi="Arial" w:cs="Arial"/>
                <w:sz w:val="18"/>
                <w:szCs w:val="18"/>
              </w:rPr>
              <w:t xml:space="preserve"> service model</w:t>
            </w:r>
          </w:p>
          <w:p w:rsidR="007F62DB" w:rsidRPr="00174586" w:rsidRDefault="007F62DB" w:rsidP="002D78A3">
            <w:pPr>
              <w:pStyle w:val="ListParagraph"/>
              <w:numPr>
                <w:ilvl w:val="0"/>
                <w:numId w:val="24"/>
              </w:numPr>
              <w:spacing w:line="240" w:lineRule="auto"/>
              <w:ind w:left="288"/>
              <w:contextualSpacing w:val="0"/>
              <w:rPr>
                <w:rFonts w:ascii="Arial" w:hAnsi="Arial" w:cs="Arial"/>
                <w:sz w:val="18"/>
                <w:szCs w:val="18"/>
              </w:rPr>
            </w:pPr>
            <w:r w:rsidRPr="00174586">
              <w:rPr>
                <w:rFonts w:ascii="Arial" w:hAnsi="Arial" w:cs="Arial"/>
                <w:sz w:val="18"/>
                <w:szCs w:val="18"/>
              </w:rPr>
              <w:t>Small learning community</w:t>
            </w:r>
          </w:p>
          <w:p w:rsidR="007F62DB" w:rsidRPr="00174586" w:rsidRDefault="007F62DB" w:rsidP="002D78A3">
            <w:pPr>
              <w:pStyle w:val="ListParagraph"/>
              <w:numPr>
                <w:ilvl w:val="0"/>
                <w:numId w:val="24"/>
              </w:numPr>
              <w:spacing w:line="240" w:lineRule="auto"/>
              <w:ind w:left="288"/>
              <w:contextualSpacing w:val="0"/>
              <w:rPr>
                <w:rFonts w:ascii="Arial" w:hAnsi="Arial" w:cs="Arial"/>
                <w:sz w:val="18"/>
                <w:szCs w:val="18"/>
              </w:rPr>
            </w:pPr>
            <w:r w:rsidRPr="00174586">
              <w:rPr>
                <w:rFonts w:ascii="Arial" w:hAnsi="Arial" w:cs="Arial"/>
                <w:sz w:val="18"/>
                <w:szCs w:val="18"/>
              </w:rPr>
              <w:t>Planning process</w:t>
            </w:r>
          </w:p>
          <w:p w:rsidR="007F62DB" w:rsidRPr="00174586" w:rsidRDefault="007F62DB" w:rsidP="002D78A3">
            <w:pPr>
              <w:pStyle w:val="ListParagraph"/>
              <w:numPr>
                <w:ilvl w:val="0"/>
                <w:numId w:val="24"/>
              </w:numPr>
              <w:spacing w:line="240" w:lineRule="auto"/>
              <w:ind w:left="288"/>
              <w:contextualSpacing w:val="0"/>
              <w:rPr>
                <w:rFonts w:ascii="Arial" w:hAnsi="Arial" w:cs="Arial"/>
                <w:sz w:val="18"/>
                <w:szCs w:val="18"/>
              </w:rPr>
            </w:pPr>
            <w:r w:rsidRPr="00174586">
              <w:rPr>
                <w:rFonts w:ascii="Arial" w:hAnsi="Arial" w:cs="Arial"/>
                <w:sz w:val="18"/>
                <w:szCs w:val="18"/>
              </w:rPr>
              <w:t>Grant management and reporting</w:t>
            </w:r>
          </w:p>
        </w:tc>
        <w:tc>
          <w:tcPr>
            <w:tcW w:w="4608" w:type="dxa"/>
            <w:tcBorders>
              <w:top w:val="single" w:sz="4" w:space="0" w:color="000000" w:themeColor="text1"/>
              <w:bottom w:val="single" w:sz="4" w:space="0" w:color="000000" w:themeColor="text1"/>
            </w:tcBorders>
          </w:tcPr>
          <w:p w:rsidR="007F62DB" w:rsidRPr="00174586" w:rsidRDefault="007F62DB" w:rsidP="0002117B">
            <w:pPr>
              <w:spacing w:before="60" w:line="240" w:lineRule="auto"/>
              <w:ind w:firstLine="0"/>
              <w:rPr>
                <w:rFonts w:ascii="Arial" w:hAnsi="Arial" w:cs="Arial"/>
                <w:i/>
                <w:sz w:val="18"/>
                <w:szCs w:val="18"/>
              </w:rPr>
            </w:pPr>
            <w:r w:rsidRPr="00174586">
              <w:rPr>
                <w:rFonts w:ascii="Arial" w:hAnsi="Arial" w:cs="Arial"/>
                <w:i/>
                <w:sz w:val="18"/>
                <w:szCs w:val="18"/>
              </w:rPr>
              <w:t xml:space="preserve">Grant administrator/managers, </w:t>
            </w:r>
            <w:proofErr w:type="spellStart"/>
            <w:r w:rsidRPr="00174586">
              <w:rPr>
                <w:rFonts w:ascii="Arial" w:hAnsi="Arial" w:cs="Arial"/>
                <w:i/>
                <w:sz w:val="18"/>
                <w:szCs w:val="18"/>
              </w:rPr>
              <w:t>YCC</w:t>
            </w:r>
            <w:proofErr w:type="spellEnd"/>
            <w:r w:rsidRPr="00174586">
              <w:rPr>
                <w:rFonts w:ascii="Arial" w:hAnsi="Arial" w:cs="Arial"/>
                <w:i/>
                <w:sz w:val="18"/>
                <w:szCs w:val="18"/>
              </w:rPr>
              <w:t xml:space="preserve"> coordinator </w:t>
            </w:r>
          </w:p>
          <w:p w:rsidR="007F62DB" w:rsidRPr="00174586" w:rsidRDefault="007F62DB" w:rsidP="000C7D40">
            <w:pPr>
              <w:spacing w:line="240" w:lineRule="auto"/>
              <w:rPr>
                <w:rFonts w:ascii="Arial" w:hAnsi="Arial" w:cs="Arial"/>
                <w:i/>
                <w:sz w:val="18"/>
                <w:szCs w:val="18"/>
              </w:rPr>
            </w:pPr>
          </w:p>
          <w:p w:rsidR="007F62DB" w:rsidRPr="00174586" w:rsidRDefault="007F62DB" w:rsidP="0002117B">
            <w:pPr>
              <w:spacing w:line="240" w:lineRule="auto"/>
              <w:ind w:firstLine="0"/>
              <w:rPr>
                <w:rFonts w:ascii="Arial" w:hAnsi="Arial" w:cs="Arial"/>
                <w:i/>
                <w:sz w:val="18"/>
                <w:szCs w:val="18"/>
              </w:rPr>
            </w:pPr>
            <w:r w:rsidRPr="00174586">
              <w:rPr>
                <w:rFonts w:ascii="Arial" w:hAnsi="Arial" w:cs="Arial"/>
                <w:sz w:val="18"/>
                <w:szCs w:val="18"/>
              </w:rPr>
              <w:t>Note: Multiple people may need to be interviewed to answer all questions in this protocol</w:t>
            </w:r>
          </w:p>
        </w:tc>
      </w:tr>
      <w:tr w:rsidR="007F62DB" w:rsidRPr="00174586" w:rsidTr="000C7D40">
        <w:tc>
          <w:tcPr>
            <w:tcW w:w="4968" w:type="dxa"/>
            <w:tcBorders>
              <w:top w:val="single" w:sz="4" w:space="0" w:color="000000" w:themeColor="text1"/>
              <w:bottom w:val="single" w:sz="4" w:space="0" w:color="000000" w:themeColor="text1"/>
            </w:tcBorders>
          </w:tcPr>
          <w:p w:rsidR="007F62DB" w:rsidRPr="00174586" w:rsidRDefault="007F62DB" w:rsidP="00D9521F">
            <w:pPr>
              <w:pStyle w:val="ListParagraph"/>
              <w:numPr>
                <w:ilvl w:val="0"/>
                <w:numId w:val="30"/>
              </w:numPr>
              <w:spacing w:before="60" w:line="240" w:lineRule="auto"/>
              <w:ind w:left="202" w:hanging="288"/>
              <w:rPr>
                <w:rFonts w:ascii="Arial" w:hAnsi="Arial" w:cs="Arial"/>
                <w:b/>
                <w:sz w:val="18"/>
                <w:szCs w:val="18"/>
              </w:rPr>
            </w:pPr>
            <w:r w:rsidRPr="00174586">
              <w:rPr>
                <w:rFonts w:ascii="Arial" w:hAnsi="Arial" w:cs="Arial"/>
                <w:b/>
                <w:sz w:val="18"/>
                <w:szCs w:val="18"/>
              </w:rPr>
              <w:t>Recruitment and Enrollment</w:t>
            </w:r>
          </w:p>
          <w:p w:rsidR="007F62DB" w:rsidRPr="00174586" w:rsidRDefault="008C0EB6" w:rsidP="002D78A3">
            <w:pPr>
              <w:pStyle w:val="ListParagraph"/>
              <w:numPr>
                <w:ilvl w:val="0"/>
                <w:numId w:val="15"/>
              </w:numPr>
              <w:spacing w:line="240" w:lineRule="auto"/>
              <w:ind w:left="288"/>
              <w:contextualSpacing w:val="0"/>
              <w:rPr>
                <w:rFonts w:ascii="Arial" w:hAnsi="Arial" w:cs="Arial"/>
                <w:sz w:val="18"/>
                <w:szCs w:val="18"/>
              </w:rPr>
            </w:pPr>
            <w:r>
              <w:rPr>
                <w:rFonts w:ascii="Arial" w:hAnsi="Arial" w:cs="Arial"/>
                <w:sz w:val="18"/>
                <w:szCs w:val="18"/>
              </w:rPr>
              <w:t>Respondent</w:t>
            </w:r>
          </w:p>
          <w:p w:rsidR="007F62DB" w:rsidRPr="00174586" w:rsidRDefault="007F62DB" w:rsidP="002D78A3">
            <w:pPr>
              <w:pStyle w:val="ListParagraph"/>
              <w:numPr>
                <w:ilvl w:val="0"/>
                <w:numId w:val="15"/>
              </w:numPr>
              <w:spacing w:line="240" w:lineRule="auto"/>
              <w:ind w:left="288"/>
              <w:contextualSpacing w:val="0"/>
              <w:rPr>
                <w:rFonts w:ascii="Arial" w:hAnsi="Arial" w:cs="Arial"/>
                <w:sz w:val="18"/>
                <w:szCs w:val="18"/>
              </w:rPr>
            </w:pPr>
            <w:r w:rsidRPr="00174586">
              <w:rPr>
                <w:rFonts w:ascii="Arial" w:hAnsi="Arial" w:cs="Arial"/>
                <w:sz w:val="18"/>
                <w:szCs w:val="18"/>
              </w:rPr>
              <w:t xml:space="preserve">Eligibility, recruitment, and application </w:t>
            </w:r>
          </w:p>
          <w:p w:rsidR="007F62DB" w:rsidRPr="00174586" w:rsidRDefault="007F62DB" w:rsidP="002D78A3">
            <w:pPr>
              <w:pStyle w:val="ListParagraph"/>
              <w:numPr>
                <w:ilvl w:val="0"/>
                <w:numId w:val="15"/>
              </w:numPr>
              <w:spacing w:line="240" w:lineRule="auto"/>
              <w:ind w:left="288"/>
              <w:contextualSpacing w:val="0"/>
              <w:rPr>
                <w:rFonts w:ascii="Arial" w:hAnsi="Arial" w:cs="Arial"/>
                <w:sz w:val="18"/>
                <w:szCs w:val="18"/>
              </w:rPr>
            </w:pPr>
            <w:r w:rsidRPr="00174586">
              <w:rPr>
                <w:rFonts w:ascii="Arial" w:hAnsi="Arial" w:cs="Arial"/>
                <w:sz w:val="18"/>
                <w:szCs w:val="18"/>
              </w:rPr>
              <w:t>Random assignment and enrollment</w:t>
            </w:r>
          </w:p>
          <w:p w:rsidR="007F62DB" w:rsidRPr="00174586" w:rsidRDefault="007F62DB" w:rsidP="002D78A3">
            <w:pPr>
              <w:pStyle w:val="ListParagraph"/>
              <w:numPr>
                <w:ilvl w:val="0"/>
                <w:numId w:val="15"/>
              </w:numPr>
              <w:spacing w:line="240" w:lineRule="auto"/>
              <w:ind w:left="288"/>
              <w:contextualSpacing w:val="0"/>
              <w:rPr>
                <w:rFonts w:ascii="Arial" w:hAnsi="Arial" w:cs="Arial"/>
                <w:sz w:val="18"/>
                <w:szCs w:val="18"/>
              </w:rPr>
            </w:pPr>
            <w:r w:rsidRPr="00174586">
              <w:rPr>
                <w:rFonts w:ascii="Arial" w:hAnsi="Arial" w:cs="Arial"/>
                <w:sz w:val="18"/>
                <w:szCs w:val="18"/>
              </w:rPr>
              <w:t>Youth characteristics</w:t>
            </w:r>
          </w:p>
        </w:tc>
        <w:tc>
          <w:tcPr>
            <w:tcW w:w="4608" w:type="dxa"/>
            <w:tcBorders>
              <w:top w:val="single" w:sz="4" w:space="0" w:color="000000" w:themeColor="text1"/>
              <w:bottom w:val="single" w:sz="4" w:space="0" w:color="000000" w:themeColor="text1"/>
            </w:tcBorders>
          </w:tcPr>
          <w:p w:rsidR="007F62DB" w:rsidRPr="00174586" w:rsidRDefault="007F62DB" w:rsidP="0002117B">
            <w:pPr>
              <w:spacing w:before="60" w:line="240" w:lineRule="auto"/>
              <w:ind w:firstLine="0"/>
              <w:rPr>
                <w:rFonts w:ascii="Arial" w:hAnsi="Arial" w:cs="Arial"/>
                <w:i/>
                <w:sz w:val="18"/>
                <w:szCs w:val="18"/>
              </w:rPr>
            </w:pPr>
            <w:r w:rsidRPr="00174586">
              <w:rPr>
                <w:rFonts w:ascii="Arial" w:hAnsi="Arial" w:cs="Arial"/>
                <w:i/>
                <w:sz w:val="18"/>
                <w:szCs w:val="18"/>
              </w:rPr>
              <w:t xml:space="preserve">Counselors, </w:t>
            </w:r>
            <w:proofErr w:type="spellStart"/>
            <w:r w:rsidRPr="00174586">
              <w:rPr>
                <w:rFonts w:ascii="Arial" w:hAnsi="Arial" w:cs="Arial"/>
                <w:i/>
                <w:sz w:val="18"/>
                <w:szCs w:val="18"/>
              </w:rPr>
              <w:t>YCC</w:t>
            </w:r>
            <w:proofErr w:type="spellEnd"/>
            <w:r w:rsidRPr="00174586">
              <w:rPr>
                <w:rFonts w:ascii="Arial" w:hAnsi="Arial" w:cs="Arial"/>
                <w:i/>
                <w:sz w:val="18"/>
                <w:szCs w:val="18"/>
              </w:rPr>
              <w:t xml:space="preserve"> coordinators</w:t>
            </w:r>
          </w:p>
          <w:p w:rsidR="007F62DB" w:rsidRPr="00174586" w:rsidRDefault="007F62DB" w:rsidP="000C7D40">
            <w:pPr>
              <w:spacing w:line="240" w:lineRule="auto"/>
              <w:rPr>
                <w:rFonts w:ascii="Arial" w:hAnsi="Arial" w:cs="Arial"/>
                <w:i/>
                <w:sz w:val="18"/>
                <w:szCs w:val="18"/>
              </w:rPr>
            </w:pPr>
          </w:p>
          <w:p w:rsidR="007F62DB" w:rsidRPr="00174586" w:rsidRDefault="007F62DB" w:rsidP="0002117B">
            <w:pPr>
              <w:spacing w:line="240" w:lineRule="auto"/>
              <w:ind w:firstLine="0"/>
              <w:rPr>
                <w:rFonts w:ascii="Arial" w:hAnsi="Arial" w:cs="Arial"/>
                <w:sz w:val="18"/>
                <w:szCs w:val="18"/>
              </w:rPr>
            </w:pPr>
            <w:r w:rsidRPr="00174586">
              <w:rPr>
                <w:rFonts w:ascii="Arial" w:hAnsi="Arial" w:cs="Arial"/>
                <w:sz w:val="18"/>
                <w:szCs w:val="18"/>
              </w:rPr>
              <w:t>Note: Multiple people may need to be interviewed to answer all questions in this protocol</w:t>
            </w:r>
          </w:p>
        </w:tc>
      </w:tr>
      <w:tr w:rsidR="007F62DB" w:rsidRPr="00174586" w:rsidTr="000C7D40">
        <w:tc>
          <w:tcPr>
            <w:tcW w:w="4968" w:type="dxa"/>
            <w:tcBorders>
              <w:top w:val="single" w:sz="4" w:space="0" w:color="000000" w:themeColor="text1"/>
              <w:bottom w:val="single" w:sz="4" w:space="0" w:color="000000" w:themeColor="text1"/>
            </w:tcBorders>
          </w:tcPr>
          <w:p w:rsidR="007F62DB" w:rsidRPr="00701221" w:rsidRDefault="007F62DB" w:rsidP="00D9521F">
            <w:pPr>
              <w:pStyle w:val="ListParagraph"/>
              <w:numPr>
                <w:ilvl w:val="0"/>
                <w:numId w:val="30"/>
              </w:numPr>
              <w:spacing w:before="60" w:line="240" w:lineRule="auto"/>
              <w:ind w:left="202" w:hanging="288"/>
              <w:rPr>
                <w:rFonts w:ascii="Arial" w:hAnsi="Arial" w:cs="Arial"/>
                <w:b/>
                <w:sz w:val="18"/>
                <w:szCs w:val="18"/>
              </w:rPr>
            </w:pPr>
            <w:r w:rsidRPr="00701221">
              <w:rPr>
                <w:rFonts w:ascii="Arial" w:hAnsi="Arial" w:cs="Arial"/>
                <w:b/>
                <w:sz w:val="18"/>
                <w:szCs w:val="18"/>
              </w:rPr>
              <w:t xml:space="preserve">Partnerships </w:t>
            </w:r>
          </w:p>
          <w:p w:rsidR="007F62DB" w:rsidRPr="00EA7321" w:rsidRDefault="007F62DB" w:rsidP="00EA7321">
            <w:pPr>
              <w:spacing w:line="240" w:lineRule="auto"/>
              <w:ind w:left="-90" w:firstLine="0"/>
              <w:rPr>
                <w:rFonts w:ascii="Arial" w:hAnsi="Arial" w:cs="Arial"/>
                <w:sz w:val="18"/>
                <w:szCs w:val="18"/>
              </w:rPr>
            </w:pPr>
            <w:r w:rsidRPr="00EA7321">
              <w:rPr>
                <w:rFonts w:ascii="Arial" w:hAnsi="Arial" w:cs="Arial"/>
                <w:sz w:val="18"/>
                <w:szCs w:val="18"/>
              </w:rPr>
              <w:t>Employers, institutions of higher education (</w:t>
            </w:r>
            <w:proofErr w:type="spellStart"/>
            <w:r w:rsidRPr="00EA7321">
              <w:rPr>
                <w:rFonts w:ascii="Arial" w:hAnsi="Arial" w:cs="Arial"/>
                <w:sz w:val="18"/>
                <w:szCs w:val="18"/>
              </w:rPr>
              <w:t>IHEs</w:t>
            </w:r>
            <w:proofErr w:type="spellEnd"/>
            <w:r w:rsidRPr="00EA7321">
              <w:rPr>
                <w:rFonts w:ascii="Arial" w:hAnsi="Arial" w:cs="Arial"/>
                <w:sz w:val="18"/>
                <w:szCs w:val="18"/>
              </w:rPr>
              <w:t>), American Job Centers (</w:t>
            </w:r>
            <w:proofErr w:type="spellStart"/>
            <w:r w:rsidRPr="00EA7321">
              <w:rPr>
                <w:rFonts w:ascii="Arial" w:hAnsi="Arial" w:cs="Arial"/>
                <w:sz w:val="18"/>
                <w:szCs w:val="18"/>
              </w:rPr>
              <w:t>AJCs</w:t>
            </w:r>
            <w:proofErr w:type="spellEnd"/>
            <w:r w:rsidRPr="00EA7321">
              <w:rPr>
                <w:rFonts w:ascii="Arial" w:hAnsi="Arial" w:cs="Arial"/>
                <w:sz w:val="18"/>
                <w:szCs w:val="18"/>
              </w:rPr>
              <w:t>), supportive service providers, and other partners</w:t>
            </w:r>
          </w:p>
          <w:p w:rsidR="007F62DB" w:rsidRPr="00174586" w:rsidRDefault="007F62DB" w:rsidP="00B07DA1">
            <w:pPr>
              <w:pStyle w:val="ListParagraph"/>
              <w:numPr>
                <w:ilvl w:val="0"/>
                <w:numId w:val="14"/>
              </w:numPr>
              <w:spacing w:line="240" w:lineRule="auto"/>
              <w:ind w:left="288"/>
              <w:contextualSpacing w:val="0"/>
              <w:rPr>
                <w:rFonts w:ascii="Arial" w:hAnsi="Arial" w:cs="Arial"/>
                <w:sz w:val="18"/>
                <w:szCs w:val="18"/>
              </w:rPr>
            </w:pPr>
            <w:r>
              <w:rPr>
                <w:rFonts w:ascii="Arial" w:hAnsi="Arial" w:cs="Arial"/>
                <w:sz w:val="18"/>
                <w:szCs w:val="18"/>
              </w:rPr>
              <w:t xml:space="preserve">Respondent </w:t>
            </w:r>
          </w:p>
          <w:p w:rsidR="007F62DB" w:rsidRPr="00174586" w:rsidRDefault="007F62DB" w:rsidP="00B07DA1">
            <w:pPr>
              <w:pStyle w:val="ListParagraph"/>
              <w:numPr>
                <w:ilvl w:val="0"/>
                <w:numId w:val="14"/>
              </w:numPr>
              <w:spacing w:line="240" w:lineRule="auto"/>
              <w:ind w:left="288"/>
              <w:contextualSpacing w:val="0"/>
              <w:rPr>
                <w:rFonts w:ascii="Arial" w:hAnsi="Arial" w:cs="Arial"/>
                <w:sz w:val="18"/>
                <w:szCs w:val="18"/>
              </w:rPr>
            </w:pPr>
            <w:r w:rsidRPr="00174586">
              <w:rPr>
                <w:rFonts w:ascii="Arial" w:hAnsi="Arial" w:cs="Arial"/>
                <w:sz w:val="18"/>
                <w:szCs w:val="18"/>
              </w:rPr>
              <w:t>Summary of partnership</w:t>
            </w:r>
          </w:p>
          <w:p w:rsidR="007F62DB" w:rsidRPr="00174586" w:rsidRDefault="007F62DB" w:rsidP="00B07DA1">
            <w:pPr>
              <w:pStyle w:val="ListParagraph"/>
              <w:numPr>
                <w:ilvl w:val="0"/>
                <w:numId w:val="14"/>
              </w:numPr>
              <w:spacing w:line="240" w:lineRule="auto"/>
              <w:ind w:left="288"/>
              <w:contextualSpacing w:val="0"/>
              <w:rPr>
                <w:rFonts w:ascii="Arial" w:hAnsi="Arial" w:cs="Arial"/>
                <w:sz w:val="18"/>
                <w:szCs w:val="18"/>
              </w:rPr>
            </w:pPr>
            <w:r w:rsidRPr="00174586">
              <w:rPr>
                <w:rFonts w:ascii="Arial" w:hAnsi="Arial" w:cs="Arial"/>
                <w:sz w:val="18"/>
                <w:szCs w:val="18"/>
              </w:rPr>
              <w:t xml:space="preserve">Role in </w:t>
            </w:r>
            <w:proofErr w:type="spellStart"/>
            <w:r w:rsidRPr="00174586">
              <w:rPr>
                <w:rFonts w:ascii="Arial" w:hAnsi="Arial" w:cs="Arial"/>
                <w:sz w:val="18"/>
                <w:szCs w:val="18"/>
              </w:rPr>
              <w:t>YCC</w:t>
            </w:r>
            <w:proofErr w:type="spellEnd"/>
            <w:r w:rsidR="001409A5">
              <w:rPr>
                <w:rFonts w:ascii="Arial" w:hAnsi="Arial" w:cs="Arial"/>
                <w:sz w:val="18"/>
                <w:szCs w:val="18"/>
              </w:rPr>
              <w:t xml:space="preserve"> </w:t>
            </w:r>
          </w:p>
          <w:p w:rsidR="007F62DB" w:rsidRPr="00174586" w:rsidRDefault="007F62DB" w:rsidP="00B07DA1">
            <w:pPr>
              <w:pStyle w:val="ListParagraph"/>
              <w:numPr>
                <w:ilvl w:val="0"/>
                <w:numId w:val="14"/>
              </w:numPr>
              <w:spacing w:line="240" w:lineRule="auto"/>
              <w:ind w:left="288"/>
              <w:contextualSpacing w:val="0"/>
              <w:rPr>
                <w:rFonts w:ascii="Arial" w:hAnsi="Arial" w:cs="Arial"/>
                <w:sz w:val="18"/>
                <w:szCs w:val="18"/>
              </w:rPr>
            </w:pPr>
            <w:proofErr w:type="spellStart"/>
            <w:r w:rsidRPr="00174586">
              <w:rPr>
                <w:rFonts w:ascii="Arial" w:hAnsi="Arial" w:cs="Arial"/>
                <w:sz w:val="18"/>
                <w:szCs w:val="18"/>
              </w:rPr>
              <w:t>YCC</w:t>
            </w:r>
            <w:proofErr w:type="spellEnd"/>
            <w:r w:rsidRPr="00174586">
              <w:rPr>
                <w:rFonts w:ascii="Arial" w:hAnsi="Arial" w:cs="Arial"/>
                <w:sz w:val="18"/>
                <w:szCs w:val="18"/>
              </w:rPr>
              <w:t xml:space="preserve"> services</w:t>
            </w:r>
            <w:r w:rsidR="001409A5">
              <w:rPr>
                <w:rFonts w:ascii="Arial" w:hAnsi="Arial" w:cs="Arial"/>
                <w:sz w:val="18"/>
                <w:szCs w:val="18"/>
              </w:rPr>
              <w:t xml:space="preserve"> </w:t>
            </w:r>
          </w:p>
          <w:p w:rsidR="007F62DB" w:rsidRPr="00174586" w:rsidRDefault="007F62DB" w:rsidP="00B07DA1">
            <w:pPr>
              <w:pStyle w:val="ListParagraph"/>
              <w:numPr>
                <w:ilvl w:val="0"/>
                <w:numId w:val="14"/>
              </w:numPr>
              <w:spacing w:line="240" w:lineRule="auto"/>
              <w:ind w:left="288"/>
              <w:contextualSpacing w:val="0"/>
              <w:rPr>
                <w:rFonts w:ascii="Arial" w:hAnsi="Arial" w:cs="Arial"/>
                <w:sz w:val="18"/>
                <w:szCs w:val="18"/>
              </w:rPr>
            </w:pPr>
            <w:r w:rsidRPr="00174586">
              <w:rPr>
                <w:rFonts w:ascii="Arial" w:hAnsi="Arial" w:cs="Arial"/>
                <w:sz w:val="18"/>
                <w:szCs w:val="18"/>
              </w:rPr>
              <w:t>Data sharing (if applicable)</w:t>
            </w:r>
          </w:p>
          <w:p w:rsidR="007F62DB" w:rsidRPr="00174586" w:rsidRDefault="007F62DB" w:rsidP="00B07DA1">
            <w:pPr>
              <w:pStyle w:val="ListParagraph"/>
              <w:numPr>
                <w:ilvl w:val="0"/>
                <w:numId w:val="14"/>
              </w:numPr>
              <w:spacing w:line="240" w:lineRule="auto"/>
              <w:ind w:left="288"/>
              <w:contextualSpacing w:val="0"/>
              <w:rPr>
                <w:rFonts w:ascii="Arial" w:hAnsi="Arial" w:cs="Arial"/>
                <w:sz w:val="18"/>
                <w:szCs w:val="18"/>
              </w:rPr>
            </w:pPr>
            <w:r w:rsidRPr="00174586">
              <w:rPr>
                <w:rFonts w:ascii="Arial" w:hAnsi="Arial" w:cs="Arial"/>
                <w:sz w:val="18"/>
                <w:szCs w:val="18"/>
              </w:rPr>
              <w:t>Outcomes</w:t>
            </w:r>
          </w:p>
          <w:p w:rsidR="007F62DB" w:rsidRPr="00174586" w:rsidRDefault="007F62DB" w:rsidP="001409A5">
            <w:pPr>
              <w:pStyle w:val="ListParagraph"/>
              <w:numPr>
                <w:ilvl w:val="0"/>
                <w:numId w:val="14"/>
              </w:numPr>
              <w:spacing w:line="240" w:lineRule="auto"/>
              <w:ind w:left="288"/>
              <w:contextualSpacing w:val="0"/>
              <w:rPr>
                <w:rFonts w:ascii="Arial" w:hAnsi="Arial" w:cs="Arial"/>
                <w:sz w:val="18"/>
                <w:szCs w:val="18"/>
              </w:rPr>
            </w:pPr>
            <w:r w:rsidRPr="00174586">
              <w:rPr>
                <w:rFonts w:ascii="Arial" w:hAnsi="Arial" w:cs="Arial"/>
                <w:sz w:val="18"/>
                <w:szCs w:val="18"/>
              </w:rPr>
              <w:t>Sustainability</w:t>
            </w:r>
          </w:p>
        </w:tc>
        <w:tc>
          <w:tcPr>
            <w:tcW w:w="4608" w:type="dxa"/>
            <w:tcBorders>
              <w:top w:val="single" w:sz="4" w:space="0" w:color="000000" w:themeColor="text1"/>
              <w:bottom w:val="single" w:sz="4" w:space="0" w:color="000000" w:themeColor="text1"/>
            </w:tcBorders>
          </w:tcPr>
          <w:p w:rsidR="007F62DB" w:rsidRPr="00174586" w:rsidRDefault="007F62DB" w:rsidP="0002117B">
            <w:pPr>
              <w:spacing w:before="60" w:line="240" w:lineRule="auto"/>
              <w:ind w:firstLine="0"/>
              <w:rPr>
                <w:rFonts w:ascii="Arial" w:hAnsi="Arial" w:cs="Arial"/>
                <w:i/>
                <w:sz w:val="18"/>
                <w:szCs w:val="18"/>
              </w:rPr>
            </w:pPr>
            <w:r w:rsidRPr="00174586">
              <w:rPr>
                <w:rFonts w:ascii="Arial" w:hAnsi="Arial" w:cs="Arial"/>
                <w:i/>
                <w:sz w:val="18"/>
                <w:szCs w:val="18"/>
              </w:rPr>
              <w:t xml:space="preserve">Employers, </w:t>
            </w:r>
            <w:proofErr w:type="spellStart"/>
            <w:r w:rsidRPr="00174586">
              <w:rPr>
                <w:rFonts w:ascii="Arial" w:hAnsi="Arial" w:cs="Arial"/>
                <w:i/>
                <w:sz w:val="18"/>
                <w:szCs w:val="18"/>
              </w:rPr>
              <w:t>IHE</w:t>
            </w:r>
            <w:proofErr w:type="spellEnd"/>
            <w:r w:rsidRPr="00174586">
              <w:rPr>
                <w:rFonts w:ascii="Arial" w:hAnsi="Arial" w:cs="Arial"/>
                <w:i/>
                <w:sz w:val="18"/>
                <w:szCs w:val="18"/>
              </w:rPr>
              <w:t xml:space="preserve"> staff, AJC staff, supportive service staff, and others </w:t>
            </w:r>
          </w:p>
          <w:p w:rsidR="007F62DB" w:rsidRPr="00174586" w:rsidRDefault="007F62DB" w:rsidP="000C7D40">
            <w:pPr>
              <w:spacing w:line="240" w:lineRule="auto"/>
              <w:rPr>
                <w:rFonts w:ascii="Arial" w:hAnsi="Arial" w:cs="Arial"/>
                <w:i/>
                <w:sz w:val="18"/>
                <w:szCs w:val="18"/>
              </w:rPr>
            </w:pPr>
          </w:p>
          <w:p w:rsidR="007F62DB" w:rsidRPr="00174586" w:rsidRDefault="007F62DB" w:rsidP="0002117B">
            <w:pPr>
              <w:spacing w:line="240" w:lineRule="auto"/>
              <w:ind w:firstLine="0"/>
              <w:rPr>
                <w:rFonts w:ascii="Arial" w:hAnsi="Arial" w:cs="Arial"/>
                <w:sz w:val="18"/>
                <w:szCs w:val="18"/>
              </w:rPr>
            </w:pPr>
            <w:r w:rsidRPr="00174586">
              <w:rPr>
                <w:rFonts w:ascii="Arial" w:hAnsi="Arial" w:cs="Arial"/>
                <w:sz w:val="18"/>
                <w:szCs w:val="18"/>
              </w:rPr>
              <w:t>Note: Multiple people may need to be interviewed to answer all questions in this protocol</w:t>
            </w:r>
          </w:p>
        </w:tc>
      </w:tr>
      <w:tr w:rsidR="007F62DB" w:rsidRPr="00174586" w:rsidTr="000C7D40">
        <w:tc>
          <w:tcPr>
            <w:tcW w:w="4968" w:type="dxa"/>
            <w:tcBorders>
              <w:top w:val="single" w:sz="4" w:space="0" w:color="000000" w:themeColor="text1"/>
              <w:bottom w:val="single" w:sz="4" w:space="0" w:color="000000" w:themeColor="text1"/>
            </w:tcBorders>
          </w:tcPr>
          <w:p w:rsidR="007F62DB" w:rsidRPr="00B704D0" w:rsidRDefault="004F1D7F" w:rsidP="00D9521F">
            <w:pPr>
              <w:pStyle w:val="ListParagraph"/>
              <w:numPr>
                <w:ilvl w:val="0"/>
                <w:numId w:val="30"/>
              </w:numPr>
              <w:spacing w:before="60" w:line="240" w:lineRule="auto"/>
              <w:ind w:left="202" w:hanging="288"/>
              <w:rPr>
                <w:rFonts w:ascii="Arial" w:hAnsi="Arial" w:cs="Arial"/>
                <w:b/>
                <w:spacing w:val="-4"/>
                <w:sz w:val="18"/>
                <w:szCs w:val="18"/>
              </w:rPr>
            </w:pPr>
            <w:r>
              <w:rPr>
                <w:rFonts w:ascii="Arial" w:hAnsi="Arial" w:cs="Arial"/>
                <w:b/>
                <w:spacing w:val="-4"/>
                <w:sz w:val="18"/>
                <w:szCs w:val="18"/>
              </w:rPr>
              <w:t>Employer Engagement and</w:t>
            </w:r>
            <w:r w:rsidR="007F62DB" w:rsidRPr="00B17E4D">
              <w:rPr>
                <w:rFonts w:ascii="Arial" w:hAnsi="Arial" w:cs="Arial"/>
                <w:b/>
                <w:spacing w:val="-4"/>
                <w:sz w:val="18"/>
                <w:szCs w:val="18"/>
              </w:rPr>
              <w:t xml:space="preserve"> Work-Based Learning </w:t>
            </w:r>
          </w:p>
          <w:p w:rsidR="007F62DB" w:rsidRPr="00174586" w:rsidRDefault="007F62DB" w:rsidP="002D78A3">
            <w:pPr>
              <w:pStyle w:val="ListParagraph"/>
              <w:numPr>
                <w:ilvl w:val="0"/>
                <w:numId w:val="25"/>
              </w:numPr>
              <w:spacing w:line="240" w:lineRule="auto"/>
              <w:ind w:left="288"/>
              <w:contextualSpacing w:val="0"/>
              <w:rPr>
                <w:rFonts w:ascii="Arial" w:hAnsi="Arial" w:cs="Arial"/>
                <w:sz w:val="18"/>
                <w:szCs w:val="18"/>
              </w:rPr>
            </w:pPr>
            <w:r>
              <w:rPr>
                <w:rFonts w:ascii="Arial" w:hAnsi="Arial" w:cs="Arial"/>
                <w:sz w:val="18"/>
                <w:szCs w:val="18"/>
              </w:rPr>
              <w:t xml:space="preserve">Respondent </w:t>
            </w:r>
          </w:p>
          <w:p w:rsidR="007F62DB" w:rsidRPr="00174586" w:rsidRDefault="007F62DB" w:rsidP="002D78A3">
            <w:pPr>
              <w:pStyle w:val="ListParagraph"/>
              <w:numPr>
                <w:ilvl w:val="0"/>
                <w:numId w:val="25"/>
              </w:numPr>
              <w:spacing w:line="240" w:lineRule="auto"/>
              <w:ind w:left="288"/>
              <w:contextualSpacing w:val="0"/>
              <w:rPr>
                <w:rFonts w:ascii="Arial" w:hAnsi="Arial" w:cs="Arial"/>
                <w:sz w:val="18"/>
                <w:szCs w:val="18"/>
              </w:rPr>
            </w:pPr>
            <w:r w:rsidRPr="00174586">
              <w:rPr>
                <w:rFonts w:ascii="Arial" w:hAnsi="Arial" w:cs="Arial"/>
                <w:sz w:val="18"/>
                <w:szCs w:val="18"/>
              </w:rPr>
              <w:t>Employer engagement</w:t>
            </w:r>
          </w:p>
          <w:p w:rsidR="007F62DB" w:rsidRPr="00174586" w:rsidRDefault="007F62DB" w:rsidP="002D78A3">
            <w:pPr>
              <w:pStyle w:val="ListParagraph"/>
              <w:numPr>
                <w:ilvl w:val="0"/>
                <w:numId w:val="25"/>
              </w:numPr>
              <w:spacing w:line="240" w:lineRule="auto"/>
              <w:ind w:left="288"/>
              <w:contextualSpacing w:val="0"/>
              <w:rPr>
                <w:rFonts w:ascii="Arial" w:hAnsi="Arial" w:cs="Arial"/>
                <w:sz w:val="18"/>
                <w:szCs w:val="18"/>
              </w:rPr>
            </w:pPr>
            <w:r w:rsidRPr="00174586">
              <w:rPr>
                <w:rFonts w:ascii="Arial" w:hAnsi="Arial" w:cs="Arial"/>
                <w:sz w:val="18"/>
                <w:szCs w:val="18"/>
              </w:rPr>
              <w:t>Work readiness training</w:t>
            </w:r>
          </w:p>
          <w:p w:rsidR="007F62DB" w:rsidRPr="00174586" w:rsidRDefault="004F1D7F" w:rsidP="002D78A3">
            <w:pPr>
              <w:pStyle w:val="ListParagraph"/>
              <w:numPr>
                <w:ilvl w:val="0"/>
                <w:numId w:val="25"/>
              </w:numPr>
              <w:spacing w:line="240" w:lineRule="auto"/>
              <w:ind w:left="288"/>
              <w:contextualSpacing w:val="0"/>
              <w:rPr>
                <w:rFonts w:ascii="Arial" w:hAnsi="Arial" w:cs="Arial"/>
                <w:sz w:val="18"/>
                <w:szCs w:val="18"/>
              </w:rPr>
            </w:pPr>
            <w:r>
              <w:rPr>
                <w:rFonts w:ascii="Arial" w:hAnsi="Arial" w:cs="Arial"/>
                <w:sz w:val="18"/>
                <w:szCs w:val="18"/>
              </w:rPr>
              <w:t>Work-based learning/c</w:t>
            </w:r>
            <w:r w:rsidR="007F62DB" w:rsidRPr="00174586">
              <w:rPr>
                <w:rFonts w:ascii="Arial" w:hAnsi="Arial" w:cs="Arial"/>
                <w:sz w:val="18"/>
                <w:szCs w:val="18"/>
              </w:rPr>
              <w:t>areer exploration</w:t>
            </w:r>
          </w:p>
          <w:p w:rsidR="007F62DB" w:rsidRPr="00174586" w:rsidRDefault="007F62DB" w:rsidP="002D78A3">
            <w:pPr>
              <w:pStyle w:val="ListParagraph"/>
              <w:numPr>
                <w:ilvl w:val="0"/>
                <w:numId w:val="25"/>
              </w:numPr>
              <w:spacing w:line="240" w:lineRule="auto"/>
              <w:ind w:left="288"/>
              <w:contextualSpacing w:val="0"/>
              <w:rPr>
                <w:rFonts w:ascii="Arial" w:hAnsi="Arial" w:cs="Arial"/>
                <w:sz w:val="18"/>
                <w:szCs w:val="18"/>
              </w:rPr>
            </w:pPr>
            <w:r w:rsidRPr="00174586">
              <w:rPr>
                <w:rFonts w:ascii="Arial" w:hAnsi="Arial" w:cs="Arial"/>
                <w:sz w:val="18"/>
                <w:szCs w:val="18"/>
              </w:rPr>
              <w:t xml:space="preserve">Outcomes </w:t>
            </w:r>
          </w:p>
          <w:p w:rsidR="007F62DB" w:rsidRPr="00174586" w:rsidRDefault="004F1D7F" w:rsidP="004F1D7F">
            <w:pPr>
              <w:pStyle w:val="ListParagraph"/>
              <w:numPr>
                <w:ilvl w:val="0"/>
                <w:numId w:val="25"/>
              </w:numPr>
              <w:spacing w:line="240" w:lineRule="auto"/>
              <w:ind w:left="288"/>
              <w:contextualSpacing w:val="0"/>
              <w:rPr>
                <w:rFonts w:ascii="Arial" w:hAnsi="Arial" w:cs="Arial"/>
                <w:sz w:val="18"/>
                <w:szCs w:val="18"/>
              </w:rPr>
            </w:pPr>
            <w:r>
              <w:rPr>
                <w:rFonts w:ascii="Arial" w:hAnsi="Arial" w:cs="Arial"/>
                <w:sz w:val="18"/>
                <w:szCs w:val="18"/>
              </w:rPr>
              <w:t>S</w:t>
            </w:r>
            <w:r w:rsidR="007F62DB" w:rsidRPr="00174586">
              <w:rPr>
                <w:rFonts w:ascii="Arial" w:hAnsi="Arial" w:cs="Arial"/>
                <w:sz w:val="18"/>
                <w:szCs w:val="18"/>
              </w:rPr>
              <w:t xml:space="preserve">uccesses </w:t>
            </w:r>
            <w:r>
              <w:rPr>
                <w:rFonts w:ascii="Arial" w:hAnsi="Arial" w:cs="Arial"/>
                <w:sz w:val="18"/>
                <w:szCs w:val="18"/>
              </w:rPr>
              <w:t>and challenges</w:t>
            </w:r>
          </w:p>
        </w:tc>
        <w:tc>
          <w:tcPr>
            <w:tcW w:w="4608" w:type="dxa"/>
            <w:tcBorders>
              <w:top w:val="single" w:sz="4" w:space="0" w:color="000000" w:themeColor="text1"/>
              <w:bottom w:val="single" w:sz="4" w:space="0" w:color="000000" w:themeColor="text1"/>
            </w:tcBorders>
          </w:tcPr>
          <w:p w:rsidR="007F62DB" w:rsidRPr="00174586" w:rsidRDefault="007F62DB" w:rsidP="0002117B">
            <w:pPr>
              <w:spacing w:before="60" w:line="240" w:lineRule="auto"/>
              <w:ind w:firstLine="0"/>
              <w:rPr>
                <w:rFonts w:ascii="Arial" w:hAnsi="Arial" w:cs="Arial"/>
                <w:i/>
                <w:sz w:val="18"/>
                <w:szCs w:val="18"/>
              </w:rPr>
            </w:pPr>
            <w:r w:rsidRPr="00174586">
              <w:rPr>
                <w:rFonts w:ascii="Arial" w:hAnsi="Arial" w:cs="Arial"/>
                <w:i/>
                <w:sz w:val="18"/>
                <w:szCs w:val="18"/>
              </w:rPr>
              <w:t xml:space="preserve">Career counselors, </w:t>
            </w:r>
            <w:proofErr w:type="spellStart"/>
            <w:r w:rsidRPr="00174586">
              <w:rPr>
                <w:rFonts w:ascii="Arial" w:hAnsi="Arial" w:cs="Arial"/>
                <w:i/>
                <w:sz w:val="18"/>
                <w:szCs w:val="18"/>
              </w:rPr>
              <w:t>WBL</w:t>
            </w:r>
            <w:proofErr w:type="spellEnd"/>
            <w:r w:rsidRPr="00174586">
              <w:rPr>
                <w:rFonts w:ascii="Arial" w:hAnsi="Arial" w:cs="Arial"/>
                <w:i/>
                <w:sz w:val="18"/>
                <w:szCs w:val="18"/>
              </w:rPr>
              <w:t xml:space="preserve"> </w:t>
            </w:r>
            <w:r>
              <w:rPr>
                <w:rFonts w:ascii="Arial" w:hAnsi="Arial" w:cs="Arial"/>
                <w:i/>
                <w:sz w:val="18"/>
                <w:szCs w:val="18"/>
              </w:rPr>
              <w:t>c</w:t>
            </w:r>
            <w:r w:rsidRPr="00174586">
              <w:rPr>
                <w:rFonts w:ascii="Arial" w:hAnsi="Arial" w:cs="Arial"/>
                <w:i/>
                <w:sz w:val="18"/>
                <w:szCs w:val="18"/>
              </w:rPr>
              <w:t xml:space="preserve">oordinator, </w:t>
            </w:r>
            <w:proofErr w:type="spellStart"/>
            <w:r w:rsidRPr="00174586">
              <w:rPr>
                <w:rFonts w:ascii="Arial" w:hAnsi="Arial" w:cs="Arial"/>
                <w:i/>
                <w:sz w:val="18"/>
                <w:szCs w:val="18"/>
              </w:rPr>
              <w:t>YCC</w:t>
            </w:r>
            <w:proofErr w:type="spellEnd"/>
            <w:r w:rsidRPr="00174586">
              <w:rPr>
                <w:rFonts w:ascii="Arial" w:hAnsi="Arial" w:cs="Arial"/>
                <w:i/>
                <w:sz w:val="18"/>
                <w:szCs w:val="18"/>
              </w:rPr>
              <w:t xml:space="preserve"> manager</w:t>
            </w:r>
          </w:p>
          <w:p w:rsidR="007F62DB" w:rsidRPr="00174586" w:rsidRDefault="007F62DB" w:rsidP="000C7D40">
            <w:pPr>
              <w:spacing w:line="240" w:lineRule="auto"/>
              <w:rPr>
                <w:rFonts w:ascii="Arial" w:hAnsi="Arial" w:cs="Arial"/>
                <w:i/>
                <w:sz w:val="18"/>
                <w:szCs w:val="18"/>
              </w:rPr>
            </w:pPr>
          </w:p>
          <w:p w:rsidR="007F62DB" w:rsidRPr="00174586" w:rsidRDefault="007F62DB" w:rsidP="0002117B">
            <w:pPr>
              <w:spacing w:line="240" w:lineRule="auto"/>
              <w:ind w:firstLine="0"/>
              <w:rPr>
                <w:rFonts w:ascii="Arial" w:hAnsi="Arial" w:cs="Arial"/>
                <w:sz w:val="18"/>
                <w:szCs w:val="18"/>
              </w:rPr>
            </w:pPr>
            <w:r w:rsidRPr="00174586">
              <w:rPr>
                <w:rFonts w:ascii="Arial" w:hAnsi="Arial" w:cs="Arial"/>
                <w:sz w:val="18"/>
                <w:szCs w:val="18"/>
              </w:rPr>
              <w:t>Note: Multiple people may need to be interviewed to answer all questions in this protocol</w:t>
            </w:r>
          </w:p>
        </w:tc>
      </w:tr>
      <w:tr w:rsidR="007F62DB" w:rsidRPr="00174586" w:rsidTr="00F7622B">
        <w:tc>
          <w:tcPr>
            <w:tcW w:w="4968" w:type="dxa"/>
            <w:tcBorders>
              <w:top w:val="single" w:sz="4" w:space="0" w:color="000000" w:themeColor="text1"/>
              <w:bottom w:val="single" w:sz="4" w:space="0" w:color="000000" w:themeColor="text1"/>
            </w:tcBorders>
          </w:tcPr>
          <w:p w:rsidR="007F62DB" w:rsidRPr="00174586" w:rsidRDefault="007F62DB" w:rsidP="00D9521F">
            <w:pPr>
              <w:pStyle w:val="ListParagraph"/>
              <w:numPr>
                <w:ilvl w:val="0"/>
                <w:numId w:val="30"/>
              </w:numPr>
              <w:spacing w:before="60" w:line="240" w:lineRule="auto"/>
              <w:ind w:left="202" w:hanging="288"/>
              <w:rPr>
                <w:rFonts w:ascii="Arial" w:hAnsi="Arial" w:cs="Arial"/>
                <w:b/>
                <w:sz w:val="18"/>
                <w:szCs w:val="18"/>
              </w:rPr>
            </w:pPr>
            <w:r w:rsidRPr="00174586">
              <w:rPr>
                <w:rFonts w:ascii="Arial" w:hAnsi="Arial" w:cs="Arial"/>
                <w:b/>
                <w:sz w:val="18"/>
                <w:szCs w:val="18"/>
              </w:rPr>
              <w:t xml:space="preserve">Integrated Academic and Career Learning </w:t>
            </w:r>
          </w:p>
          <w:p w:rsidR="007F62DB" w:rsidRPr="00174586" w:rsidRDefault="007F62DB" w:rsidP="002D78A3">
            <w:pPr>
              <w:pStyle w:val="ListParagraph"/>
              <w:numPr>
                <w:ilvl w:val="0"/>
                <w:numId w:val="22"/>
              </w:numPr>
              <w:spacing w:line="240" w:lineRule="auto"/>
              <w:ind w:left="288"/>
              <w:contextualSpacing w:val="0"/>
              <w:rPr>
                <w:rFonts w:ascii="Arial" w:hAnsi="Arial" w:cs="Arial"/>
                <w:sz w:val="18"/>
                <w:szCs w:val="18"/>
              </w:rPr>
            </w:pPr>
            <w:r>
              <w:rPr>
                <w:rFonts w:ascii="Arial" w:hAnsi="Arial" w:cs="Arial"/>
                <w:sz w:val="18"/>
                <w:szCs w:val="18"/>
              </w:rPr>
              <w:t xml:space="preserve">Respondent </w:t>
            </w:r>
          </w:p>
          <w:p w:rsidR="007F62DB" w:rsidRPr="00174586" w:rsidRDefault="007F62DB" w:rsidP="002D78A3">
            <w:pPr>
              <w:pStyle w:val="ListParagraph"/>
              <w:numPr>
                <w:ilvl w:val="0"/>
                <w:numId w:val="22"/>
              </w:numPr>
              <w:spacing w:line="240" w:lineRule="auto"/>
              <w:ind w:left="288"/>
              <w:contextualSpacing w:val="0"/>
              <w:rPr>
                <w:rFonts w:ascii="Arial" w:hAnsi="Arial" w:cs="Arial"/>
                <w:sz w:val="18"/>
                <w:szCs w:val="18"/>
              </w:rPr>
            </w:pPr>
            <w:r w:rsidRPr="00174586">
              <w:rPr>
                <w:rFonts w:ascii="Arial" w:hAnsi="Arial" w:cs="Arial"/>
                <w:sz w:val="18"/>
                <w:szCs w:val="18"/>
              </w:rPr>
              <w:t xml:space="preserve">Integrated </w:t>
            </w:r>
            <w:proofErr w:type="spellStart"/>
            <w:r w:rsidRPr="00174586">
              <w:rPr>
                <w:rFonts w:ascii="Arial" w:hAnsi="Arial" w:cs="Arial"/>
                <w:sz w:val="18"/>
                <w:szCs w:val="18"/>
              </w:rPr>
              <w:t>YCC</w:t>
            </w:r>
            <w:proofErr w:type="spellEnd"/>
            <w:r w:rsidRPr="00174586">
              <w:rPr>
                <w:rFonts w:ascii="Arial" w:hAnsi="Arial" w:cs="Arial"/>
                <w:sz w:val="18"/>
                <w:szCs w:val="18"/>
              </w:rPr>
              <w:t xml:space="preserve"> classes</w:t>
            </w:r>
          </w:p>
          <w:p w:rsidR="007F62DB" w:rsidRPr="00174586" w:rsidRDefault="007F62DB" w:rsidP="002D78A3">
            <w:pPr>
              <w:pStyle w:val="ListParagraph"/>
              <w:numPr>
                <w:ilvl w:val="0"/>
                <w:numId w:val="22"/>
              </w:numPr>
              <w:spacing w:line="240" w:lineRule="auto"/>
              <w:ind w:left="288"/>
              <w:contextualSpacing w:val="0"/>
              <w:rPr>
                <w:rFonts w:ascii="Arial" w:hAnsi="Arial" w:cs="Arial"/>
                <w:sz w:val="18"/>
                <w:szCs w:val="18"/>
              </w:rPr>
            </w:pPr>
            <w:r w:rsidRPr="00174586">
              <w:rPr>
                <w:rFonts w:ascii="Arial" w:hAnsi="Arial" w:cs="Arial"/>
                <w:sz w:val="18"/>
                <w:szCs w:val="18"/>
              </w:rPr>
              <w:t xml:space="preserve">Summary of </w:t>
            </w:r>
            <w:proofErr w:type="spellStart"/>
            <w:r w:rsidRPr="00174586">
              <w:rPr>
                <w:rFonts w:ascii="Arial" w:hAnsi="Arial" w:cs="Arial"/>
                <w:sz w:val="18"/>
                <w:szCs w:val="18"/>
              </w:rPr>
              <w:t>YCC</w:t>
            </w:r>
            <w:proofErr w:type="spellEnd"/>
            <w:r w:rsidRPr="00174586">
              <w:rPr>
                <w:rFonts w:ascii="Arial" w:hAnsi="Arial" w:cs="Arial"/>
                <w:sz w:val="18"/>
                <w:szCs w:val="18"/>
              </w:rPr>
              <w:t xml:space="preserve"> curriculum </w:t>
            </w:r>
          </w:p>
          <w:p w:rsidR="007F62DB" w:rsidRPr="00174586" w:rsidRDefault="007F62DB" w:rsidP="002D78A3">
            <w:pPr>
              <w:pStyle w:val="ListParagraph"/>
              <w:numPr>
                <w:ilvl w:val="0"/>
                <w:numId w:val="22"/>
              </w:numPr>
              <w:spacing w:line="240" w:lineRule="auto"/>
              <w:ind w:left="288"/>
              <w:contextualSpacing w:val="0"/>
              <w:rPr>
                <w:rFonts w:ascii="Arial" w:hAnsi="Arial" w:cs="Arial"/>
                <w:sz w:val="18"/>
                <w:szCs w:val="18"/>
              </w:rPr>
            </w:pPr>
            <w:r w:rsidRPr="00174586">
              <w:rPr>
                <w:rFonts w:ascii="Arial" w:hAnsi="Arial" w:cs="Arial"/>
                <w:sz w:val="18"/>
                <w:szCs w:val="18"/>
              </w:rPr>
              <w:t>Postsecondary services</w:t>
            </w:r>
          </w:p>
          <w:p w:rsidR="007F62DB" w:rsidRDefault="007F62DB" w:rsidP="002D78A3">
            <w:pPr>
              <w:pStyle w:val="ListParagraph"/>
              <w:numPr>
                <w:ilvl w:val="0"/>
                <w:numId w:val="22"/>
              </w:numPr>
              <w:spacing w:line="240" w:lineRule="auto"/>
              <w:ind w:left="288"/>
              <w:contextualSpacing w:val="0"/>
              <w:rPr>
                <w:rFonts w:ascii="Arial" w:hAnsi="Arial" w:cs="Arial"/>
                <w:sz w:val="18"/>
                <w:szCs w:val="18"/>
              </w:rPr>
            </w:pPr>
            <w:r w:rsidRPr="00174586">
              <w:rPr>
                <w:rFonts w:ascii="Arial" w:hAnsi="Arial" w:cs="Arial"/>
                <w:sz w:val="18"/>
                <w:szCs w:val="18"/>
              </w:rPr>
              <w:t xml:space="preserve">Assessments </w:t>
            </w:r>
          </w:p>
          <w:p w:rsidR="004F1D7F" w:rsidRPr="00174586" w:rsidRDefault="004F1D7F" w:rsidP="002D78A3">
            <w:pPr>
              <w:pStyle w:val="ListParagraph"/>
              <w:numPr>
                <w:ilvl w:val="0"/>
                <w:numId w:val="22"/>
              </w:numPr>
              <w:spacing w:line="240" w:lineRule="auto"/>
              <w:ind w:left="288"/>
              <w:contextualSpacing w:val="0"/>
              <w:rPr>
                <w:rFonts w:ascii="Arial" w:hAnsi="Arial" w:cs="Arial"/>
                <w:sz w:val="18"/>
                <w:szCs w:val="18"/>
              </w:rPr>
            </w:pPr>
            <w:r>
              <w:rPr>
                <w:rFonts w:ascii="Arial" w:hAnsi="Arial" w:cs="Arial"/>
                <w:sz w:val="18"/>
                <w:szCs w:val="18"/>
              </w:rPr>
              <w:t>Professional development and small learning community</w:t>
            </w:r>
          </w:p>
        </w:tc>
        <w:tc>
          <w:tcPr>
            <w:tcW w:w="4608" w:type="dxa"/>
            <w:tcBorders>
              <w:top w:val="single" w:sz="4" w:space="0" w:color="000000" w:themeColor="text1"/>
              <w:bottom w:val="single" w:sz="4" w:space="0" w:color="000000" w:themeColor="text1"/>
            </w:tcBorders>
          </w:tcPr>
          <w:p w:rsidR="007F62DB" w:rsidRPr="00174586" w:rsidRDefault="007F62DB" w:rsidP="0002117B">
            <w:pPr>
              <w:spacing w:before="60" w:line="240" w:lineRule="auto"/>
              <w:ind w:firstLine="0"/>
              <w:rPr>
                <w:rFonts w:ascii="Arial" w:hAnsi="Arial" w:cs="Arial"/>
                <w:i/>
                <w:sz w:val="18"/>
                <w:szCs w:val="18"/>
              </w:rPr>
            </w:pPr>
            <w:r w:rsidRPr="00174586">
              <w:rPr>
                <w:rFonts w:ascii="Arial" w:hAnsi="Arial" w:cs="Arial"/>
                <w:i/>
                <w:sz w:val="18"/>
                <w:szCs w:val="18"/>
              </w:rPr>
              <w:t xml:space="preserve">Grant administrator, academic instructors, career-based instructors, </w:t>
            </w:r>
            <w:proofErr w:type="spellStart"/>
            <w:r w:rsidRPr="00174586">
              <w:rPr>
                <w:rFonts w:ascii="Arial" w:hAnsi="Arial" w:cs="Arial"/>
                <w:i/>
                <w:sz w:val="18"/>
                <w:szCs w:val="18"/>
              </w:rPr>
              <w:t>WBL</w:t>
            </w:r>
            <w:proofErr w:type="spellEnd"/>
            <w:r w:rsidRPr="00174586">
              <w:rPr>
                <w:rFonts w:ascii="Arial" w:hAnsi="Arial" w:cs="Arial"/>
                <w:i/>
                <w:sz w:val="18"/>
                <w:szCs w:val="18"/>
              </w:rPr>
              <w:t xml:space="preserve"> coordinator, </w:t>
            </w:r>
            <w:proofErr w:type="spellStart"/>
            <w:r w:rsidRPr="00174586">
              <w:rPr>
                <w:rFonts w:ascii="Arial" w:hAnsi="Arial" w:cs="Arial"/>
                <w:i/>
                <w:sz w:val="18"/>
                <w:szCs w:val="18"/>
              </w:rPr>
              <w:t>YCC</w:t>
            </w:r>
            <w:proofErr w:type="spellEnd"/>
            <w:r w:rsidRPr="00174586">
              <w:rPr>
                <w:rFonts w:ascii="Arial" w:hAnsi="Arial" w:cs="Arial"/>
                <w:i/>
                <w:sz w:val="18"/>
                <w:szCs w:val="18"/>
              </w:rPr>
              <w:t xml:space="preserve"> manager </w:t>
            </w:r>
          </w:p>
          <w:p w:rsidR="007F62DB" w:rsidRPr="00174586" w:rsidRDefault="007F62DB" w:rsidP="000C7D40">
            <w:pPr>
              <w:spacing w:line="240" w:lineRule="auto"/>
              <w:rPr>
                <w:rFonts w:ascii="Arial" w:hAnsi="Arial" w:cs="Arial"/>
                <w:i/>
                <w:sz w:val="18"/>
                <w:szCs w:val="18"/>
              </w:rPr>
            </w:pPr>
          </w:p>
          <w:p w:rsidR="007F62DB" w:rsidRPr="00174586" w:rsidRDefault="007F62DB" w:rsidP="0002117B">
            <w:pPr>
              <w:spacing w:line="240" w:lineRule="auto"/>
              <w:ind w:firstLine="0"/>
              <w:rPr>
                <w:rFonts w:ascii="Arial" w:hAnsi="Arial" w:cs="Arial"/>
                <w:sz w:val="18"/>
                <w:szCs w:val="18"/>
              </w:rPr>
            </w:pPr>
            <w:r w:rsidRPr="00174586">
              <w:rPr>
                <w:rFonts w:ascii="Arial" w:hAnsi="Arial" w:cs="Arial"/>
                <w:sz w:val="18"/>
                <w:szCs w:val="18"/>
              </w:rPr>
              <w:t>Note: Multiple people may need to be interviewed to answer all questions in this protocol</w:t>
            </w:r>
          </w:p>
        </w:tc>
      </w:tr>
      <w:tr w:rsidR="007F62DB" w:rsidRPr="00174586" w:rsidTr="00F7622B">
        <w:tc>
          <w:tcPr>
            <w:tcW w:w="4968" w:type="dxa"/>
            <w:tcBorders>
              <w:top w:val="single" w:sz="4" w:space="0" w:color="000000" w:themeColor="text1"/>
              <w:bottom w:val="single" w:sz="4" w:space="0" w:color="auto"/>
            </w:tcBorders>
          </w:tcPr>
          <w:p w:rsidR="007F62DB" w:rsidRPr="00174586" w:rsidRDefault="007F62DB" w:rsidP="00D9521F">
            <w:pPr>
              <w:pStyle w:val="ListParagraph"/>
              <w:numPr>
                <w:ilvl w:val="0"/>
                <w:numId w:val="30"/>
              </w:numPr>
              <w:spacing w:before="60" w:line="240" w:lineRule="auto"/>
              <w:ind w:left="202" w:hanging="288"/>
              <w:rPr>
                <w:rFonts w:ascii="Arial" w:hAnsi="Arial" w:cs="Arial"/>
                <w:b/>
                <w:sz w:val="18"/>
                <w:szCs w:val="18"/>
              </w:rPr>
            </w:pPr>
            <w:r w:rsidRPr="00174586">
              <w:rPr>
                <w:rFonts w:ascii="Arial" w:hAnsi="Arial" w:cs="Arial"/>
                <w:b/>
                <w:sz w:val="18"/>
                <w:szCs w:val="18"/>
              </w:rPr>
              <w:t>Academic and Career Counseling</w:t>
            </w:r>
          </w:p>
          <w:p w:rsidR="007F62DB" w:rsidRPr="00174586" w:rsidRDefault="007F62DB" w:rsidP="002D78A3">
            <w:pPr>
              <w:pStyle w:val="ListParagraph"/>
              <w:numPr>
                <w:ilvl w:val="0"/>
                <w:numId w:val="23"/>
              </w:numPr>
              <w:spacing w:line="240" w:lineRule="auto"/>
              <w:ind w:left="288"/>
              <w:contextualSpacing w:val="0"/>
              <w:rPr>
                <w:rFonts w:ascii="Arial" w:hAnsi="Arial" w:cs="Arial"/>
                <w:sz w:val="18"/>
                <w:szCs w:val="18"/>
              </w:rPr>
            </w:pPr>
            <w:r>
              <w:rPr>
                <w:rFonts w:ascii="Arial" w:hAnsi="Arial" w:cs="Arial"/>
                <w:sz w:val="18"/>
                <w:szCs w:val="18"/>
              </w:rPr>
              <w:t xml:space="preserve">Respondent </w:t>
            </w:r>
          </w:p>
          <w:p w:rsidR="007F62DB" w:rsidRPr="00174586" w:rsidRDefault="007F62DB" w:rsidP="002D78A3">
            <w:pPr>
              <w:pStyle w:val="ListParagraph"/>
              <w:numPr>
                <w:ilvl w:val="0"/>
                <w:numId w:val="23"/>
              </w:numPr>
              <w:spacing w:line="240" w:lineRule="auto"/>
              <w:ind w:left="288"/>
              <w:contextualSpacing w:val="0"/>
              <w:rPr>
                <w:rFonts w:ascii="Arial" w:hAnsi="Arial" w:cs="Arial"/>
                <w:sz w:val="18"/>
                <w:szCs w:val="18"/>
              </w:rPr>
            </w:pPr>
            <w:r w:rsidRPr="00174586">
              <w:rPr>
                <w:rFonts w:ascii="Arial" w:hAnsi="Arial" w:cs="Arial"/>
                <w:sz w:val="18"/>
                <w:szCs w:val="18"/>
              </w:rPr>
              <w:t>Overview of counseling services</w:t>
            </w:r>
          </w:p>
          <w:p w:rsidR="007F62DB" w:rsidRPr="00174586" w:rsidRDefault="007F62DB" w:rsidP="002D78A3">
            <w:pPr>
              <w:pStyle w:val="ListParagraph"/>
              <w:numPr>
                <w:ilvl w:val="0"/>
                <w:numId w:val="23"/>
              </w:numPr>
              <w:spacing w:line="240" w:lineRule="auto"/>
              <w:ind w:left="288"/>
              <w:contextualSpacing w:val="0"/>
              <w:rPr>
                <w:rFonts w:ascii="Arial" w:hAnsi="Arial" w:cs="Arial"/>
                <w:sz w:val="18"/>
                <w:szCs w:val="18"/>
              </w:rPr>
            </w:pPr>
            <w:r w:rsidRPr="00174586">
              <w:rPr>
                <w:rFonts w:ascii="Arial" w:hAnsi="Arial" w:cs="Arial"/>
                <w:sz w:val="18"/>
                <w:szCs w:val="18"/>
              </w:rPr>
              <w:t>Individual development plans (</w:t>
            </w:r>
            <w:proofErr w:type="spellStart"/>
            <w:r w:rsidRPr="00174586">
              <w:rPr>
                <w:rFonts w:ascii="Arial" w:hAnsi="Arial" w:cs="Arial"/>
                <w:sz w:val="18"/>
                <w:szCs w:val="18"/>
              </w:rPr>
              <w:t>IDPs</w:t>
            </w:r>
            <w:proofErr w:type="spellEnd"/>
            <w:r w:rsidRPr="00174586">
              <w:rPr>
                <w:rFonts w:ascii="Arial" w:hAnsi="Arial" w:cs="Arial"/>
                <w:sz w:val="18"/>
                <w:szCs w:val="18"/>
              </w:rPr>
              <w:t>)</w:t>
            </w:r>
          </w:p>
          <w:p w:rsidR="007F62DB" w:rsidRPr="00174586" w:rsidRDefault="007F62DB" w:rsidP="002D78A3">
            <w:pPr>
              <w:pStyle w:val="ListParagraph"/>
              <w:numPr>
                <w:ilvl w:val="0"/>
                <w:numId w:val="23"/>
              </w:numPr>
              <w:spacing w:line="240" w:lineRule="auto"/>
              <w:ind w:left="288"/>
              <w:contextualSpacing w:val="0"/>
              <w:rPr>
                <w:rFonts w:ascii="Arial" w:hAnsi="Arial" w:cs="Arial"/>
                <w:sz w:val="18"/>
                <w:szCs w:val="18"/>
              </w:rPr>
            </w:pPr>
            <w:r w:rsidRPr="00174586">
              <w:rPr>
                <w:rFonts w:ascii="Arial" w:hAnsi="Arial" w:cs="Arial"/>
                <w:sz w:val="18"/>
                <w:szCs w:val="18"/>
              </w:rPr>
              <w:t>Academic counseling</w:t>
            </w:r>
          </w:p>
          <w:p w:rsidR="007F62DB" w:rsidRPr="00174586" w:rsidRDefault="007F62DB" w:rsidP="002D78A3">
            <w:pPr>
              <w:pStyle w:val="ListParagraph"/>
              <w:numPr>
                <w:ilvl w:val="0"/>
                <w:numId w:val="23"/>
              </w:numPr>
              <w:spacing w:line="240" w:lineRule="auto"/>
              <w:ind w:left="288"/>
              <w:contextualSpacing w:val="0"/>
              <w:rPr>
                <w:rFonts w:ascii="Arial" w:hAnsi="Arial" w:cs="Arial"/>
                <w:sz w:val="18"/>
                <w:szCs w:val="18"/>
              </w:rPr>
            </w:pPr>
            <w:r w:rsidRPr="00174586">
              <w:rPr>
                <w:rFonts w:ascii="Arial" w:hAnsi="Arial" w:cs="Arial"/>
                <w:sz w:val="18"/>
                <w:szCs w:val="18"/>
              </w:rPr>
              <w:t>Career counseling</w:t>
            </w:r>
          </w:p>
          <w:p w:rsidR="007F62DB" w:rsidRPr="00174586" w:rsidRDefault="007F62DB" w:rsidP="002D78A3">
            <w:pPr>
              <w:pStyle w:val="ListParagraph"/>
              <w:numPr>
                <w:ilvl w:val="0"/>
                <w:numId w:val="23"/>
              </w:numPr>
              <w:spacing w:line="240" w:lineRule="auto"/>
              <w:ind w:left="288"/>
              <w:contextualSpacing w:val="0"/>
              <w:rPr>
                <w:rFonts w:ascii="Arial" w:hAnsi="Arial" w:cs="Arial"/>
                <w:sz w:val="18"/>
                <w:szCs w:val="18"/>
              </w:rPr>
            </w:pPr>
            <w:r w:rsidRPr="00174586">
              <w:rPr>
                <w:rFonts w:ascii="Arial" w:hAnsi="Arial" w:cs="Arial"/>
                <w:sz w:val="18"/>
                <w:szCs w:val="18"/>
              </w:rPr>
              <w:t>Small learning community</w:t>
            </w:r>
          </w:p>
          <w:p w:rsidR="007F62DB" w:rsidRPr="00174586" w:rsidRDefault="007F62DB" w:rsidP="002D78A3">
            <w:pPr>
              <w:pStyle w:val="ListParagraph"/>
              <w:numPr>
                <w:ilvl w:val="0"/>
                <w:numId w:val="23"/>
              </w:numPr>
              <w:spacing w:line="240" w:lineRule="auto"/>
              <w:ind w:left="288"/>
              <w:contextualSpacing w:val="0"/>
              <w:rPr>
                <w:rFonts w:ascii="Arial" w:hAnsi="Arial" w:cs="Arial"/>
                <w:sz w:val="18"/>
                <w:szCs w:val="18"/>
              </w:rPr>
            </w:pPr>
            <w:r w:rsidRPr="00174586">
              <w:rPr>
                <w:rFonts w:ascii="Arial" w:hAnsi="Arial" w:cs="Arial"/>
                <w:sz w:val="18"/>
                <w:szCs w:val="18"/>
              </w:rPr>
              <w:t>Successes and challenges</w:t>
            </w:r>
          </w:p>
        </w:tc>
        <w:tc>
          <w:tcPr>
            <w:tcW w:w="4608" w:type="dxa"/>
            <w:tcBorders>
              <w:top w:val="single" w:sz="4" w:space="0" w:color="000000" w:themeColor="text1"/>
              <w:bottom w:val="single" w:sz="4" w:space="0" w:color="auto"/>
            </w:tcBorders>
          </w:tcPr>
          <w:p w:rsidR="007F62DB" w:rsidRPr="00174586" w:rsidRDefault="007F62DB" w:rsidP="0002117B">
            <w:pPr>
              <w:keepNext/>
              <w:spacing w:before="60" w:line="240" w:lineRule="auto"/>
              <w:ind w:firstLine="0"/>
              <w:rPr>
                <w:rFonts w:ascii="Arial" w:hAnsi="Arial" w:cs="Arial"/>
                <w:i/>
                <w:sz w:val="18"/>
                <w:szCs w:val="18"/>
              </w:rPr>
            </w:pPr>
            <w:r w:rsidRPr="00174586">
              <w:rPr>
                <w:rFonts w:ascii="Arial" w:hAnsi="Arial" w:cs="Arial"/>
                <w:i/>
                <w:sz w:val="18"/>
                <w:szCs w:val="18"/>
              </w:rPr>
              <w:t xml:space="preserve">Counselors, </w:t>
            </w:r>
            <w:proofErr w:type="spellStart"/>
            <w:r w:rsidRPr="00174586">
              <w:rPr>
                <w:rFonts w:ascii="Arial" w:hAnsi="Arial" w:cs="Arial"/>
                <w:i/>
                <w:sz w:val="18"/>
                <w:szCs w:val="18"/>
              </w:rPr>
              <w:t>YCC</w:t>
            </w:r>
            <w:proofErr w:type="spellEnd"/>
            <w:r w:rsidRPr="00174586">
              <w:rPr>
                <w:rFonts w:ascii="Arial" w:hAnsi="Arial" w:cs="Arial"/>
                <w:i/>
                <w:sz w:val="18"/>
                <w:szCs w:val="18"/>
              </w:rPr>
              <w:t xml:space="preserve"> coordinators, </w:t>
            </w:r>
            <w:proofErr w:type="spellStart"/>
            <w:r w:rsidRPr="00174586">
              <w:rPr>
                <w:rFonts w:ascii="Arial" w:hAnsi="Arial" w:cs="Arial"/>
                <w:i/>
                <w:sz w:val="18"/>
                <w:szCs w:val="18"/>
              </w:rPr>
              <w:t>WBL</w:t>
            </w:r>
            <w:proofErr w:type="spellEnd"/>
            <w:r w:rsidRPr="00174586">
              <w:rPr>
                <w:rFonts w:ascii="Arial" w:hAnsi="Arial" w:cs="Arial"/>
                <w:i/>
                <w:sz w:val="18"/>
                <w:szCs w:val="18"/>
              </w:rPr>
              <w:t xml:space="preserve"> coordinator, academic and career-based instructors</w:t>
            </w:r>
          </w:p>
          <w:p w:rsidR="007F62DB" w:rsidRPr="00174586" w:rsidRDefault="007F62DB" w:rsidP="00430267">
            <w:pPr>
              <w:keepNext/>
              <w:spacing w:line="240" w:lineRule="auto"/>
              <w:rPr>
                <w:rFonts w:ascii="Arial" w:hAnsi="Arial" w:cs="Arial"/>
                <w:sz w:val="18"/>
                <w:szCs w:val="18"/>
              </w:rPr>
            </w:pPr>
          </w:p>
          <w:p w:rsidR="007F62DB" w:rsidRPr="00174586" w:rsidRDefault="007F62DB" w:rsidP="0002117B">
            <w:pPr>
              <w:keepNext/>
              <w:spacing w:line="240" w:lineRule="auto"/>
              <w:ind w:firstLine="0"/>
              <w:rPr>
                <w:rFonts w:ascii="Arial" w:hAnsi="Arial" w:cs="Arial"/>
                <w:i/>
                <w:sz w:val="18"/>
                <w:szCs w:val="18"/>
              </w:rPr>
            </w:pPr>
            <w:r w:rsidRPr="00174586">
              <w:rPr>
                <w:rFonts w:ascii="Arial" w:hAnsi="Arial" w:cs="Arial"/>
                <w:sz w:val="18"/>
                <w:szCs w:val="18"/>
              </w:rPr>
              <w:t>Note: Multiple people may need to be interviewed to answer all questions in this protocol</w:t>
            </w:r>
          </w:p>
        </w:tc>
      </w:tr>
      <w:tr w:rsidR="007F62DB" w:rsidRPr="00174586" w:rsidTr="00F7622B">
        <w:tc>
          <w:tcPr>
            <w:tcW w:w="4968" w:type="dxa"/>
            <w:tcBorders>
              <w:top w:val="single" w:sz="4" w:space="0" w:color="auto"/>
              <w:bottom w:val="single" w:sz="4" w:space="0" w:color="000000" w:themeColor="text1"/>
            </w:tcBorders>
          </w:tcPr>
          <w:p w:rsidR="007F62DB" w:rsidRPr="00174586" w:rsidRDefault="007F62DB" w:rsidP="00D9521F">
            <w:pPr>
              <w:pStyle w:val="ListParagraph"/>
              <w:numPr>
                <w:ilvl w:val="0"/>
                <w:numId w:val="30"/>
              </w:numPr>
              <w:spacing w:before="60" w:line="240" w:lineRule="auto"/>
              <w:ind w:left="202" w:hanging="288"/>
              <w:rPr>
                <w:rFonts w:ascii="Arial" w:hAnsi="Arial" w:cs="Arial"/>
                <w:b/>
                <w:sz w:val="18"/>
                <w:szCs w:val="18"/>
              </w:rPr>
            </w:pPr>
            <w:r w:rsidRPr="00174586">
              <w:rPr>
                <w:rFonts w:ascii="Arial" w:hAnsi="Arial" w:cs="Arial"/>
                <w:b/>
                <w:sz w:val="18"/>
                <w:szCs w:val="18"/>
              </w:rPr>
              <w:lastRenderedPageBreak/>
              <w:t>Wraparound Services</w:t>
            </w:r>
          </w:p>
          <w:p w:rsidR="007F62DB" w:rsidRPr="00174586" w:rsidRDefault="007F62DB" w:rsidP="002D78A3">
            <w:pPr>
              <w:pStyle w:val="ListParagraph"/>
              <w:numPr>
                <w:ilvl w:val="0"/>
                <w:numId w:val="27"/>
              </w:numPr>
              <w:spacing w:line="240" w:lineRule="auto"/>
              <w:ind w:left="288"/>
              <w:contextualSpacing w:val="0"/>
              <w:rPr>
                <w:rFonts w:ascii="Arial" w:hAnsi="Arial" w:cs="Arial"/>
                <w:sz w:val="18"/>
                <w:szCs w:val="18"/>
              </w:rPr>
            </w:pPr>
            <w:r>
              <w:rPr>
                <w:rFonts w:ascii="Arial" w:hAnsi="Arial" w:cs="Arial"/>
                <w:sz w:val="18"/>
                <w:szCs w:val="18"/>
              </w:rPr>
              <w:t xml:space="preserve">Respondent </w:t>
            </w:r>
          </w:p>
          <w:p w:rsidR="007F62DB" w:rsidRPr="002B639C" w:rsidRDefault="007F62DB" w:rsidP="002D78A3">
            <w:pPr>
              <w:pStyle w:val="ListParagraph"/>
              <w:numPr>
                <w:ilvl w:val="0"/>
                <w:numId w:val="27"/>
              </w:numPr>
              <w:spacing w:line="240" w:lineRule="auto"/>
              <w:ind w:left="288"/>
              <w:contextualSpacing w:val="0"/>
              <w:rPr>
                <w:rFonts w:ascii="Arial" w:hAnsi="Arial" w:cs="Arial"/>
                <w:sz w:val="18"/>
                <w:szCs w:val="18"/>
              </w:rPr>
            </w:pPr>
            <w:r w:rsidRPr="002B639C">
              <w:rPr>
                <w:rFonts w:ascii="Arial" w:hAnsi="Arial" w:cs="Arial"/>
                <w:sz w:val="18"/>
                <w:szCs w:val="18"/>
              </w:rPr>
              <w:t>Summary of services</w:t>
            </w:r>
          </w:p>
          <w:p w:rsidR="007F62DB" w:rsidRPr="007249D5" w:rsidRDefault="007F62DB" w:rsidP="002D78A3">
            <w:pPr>
              <w:pStyle w:val="ListParagraph"/>
              <w:numPr>
                <w:ilvl w:val="0"/>
                <w:numId w:val="27"/>
              </w:numPr>
              <w:spacing w:line="240" w:lineRule="auto"/>
              <w:ind w:left="288"/>
              <w:contextualSpacing w:val="0"/>
              <w:rPr>
                <w:rFonts w:ascii="Arial" w:hAnsi="Arial" w:cs="Arial"/>
                <w:sz w:val="18"/>
                <w:szCs w:val="18"/>
              </w:rPr>
            </w:pPr>
            <w:r w:rsidRPr="00174586">
              <w:rPr>
                <w:rFonts w:ascii="Arial" w:hAnsi="Arial" w:cs="Arial"/>
                <w:sz w:val="18"/>
                <w:szCs w:val="18"/>
              </w:rPr>
              <w:t>Coordination of services</w:t>
            </w:r>
          </w:p>
          <w:p w:rsidR="007F62DB" w:rsidRPr="00174586" w:rsidRDefault="007F62DB" w:rsidP="002D78A3">
            <w:pPr>
              <w:pStyle w:val="ListParagraph"/>
              <w:numPr>
                <w:ilvl w:val="0"/>
                <w:numId w:val="27"/>
              </w:numPr>
              <w:spacing w:line="240" w:lineRule="auto"/>
              <w:ind w:left="288"/>
              <w:contextualSpacing w:val="0"/>
              <w:rPr>
                <w:rFonts w:ascii="Arial" w:hAnsi="Arial" w:cs="Arial"/>
                <w:b/>
                <w:sz w:val="18"/>
                <w:szCs w:val="18"/>
              </w:rPr>
            </w:pPr>
            <w:r w:rsidRPr="00174586">
              <w:rPr>
                <w:rFonts w:ascii="Arial" w:hAnsi="Arial" w:cs="Arial"/>
                <w:sz w:val="18"/>
                <w:szCs w:val="18"/>
              </w:rPr>
              <w:t>Challenges and lessons learned</w:t>
            </w:r>
          </w:p>
        </w:tc>
        <w:tc>
          <w:tcPr>
            <w:tcW w:w="4608" w:type="dxa"/>
            <w:tcBorders>
              <w:top w:val="single" w:sz="4" w:space="0" w:color="auto"/>
              <w:bottom w:val="single" w:sz="4" w:space="0" w:color="000000" w:themeColor="text1"/>
            </w:tcBorders>
          </w:tcPr>
          <w:p w:rsidR="007F62DB" w:rsidRPr="00174586" w:rsidRDefault="007F62DB" w:rsidP="0002117B">
            <w:pPr>
              <w:spacing w:before="60" w:line="240" w:lineRule="auto"/>
              <w:ind w:firstLine="0"/>
              <w:rPr>
                <w:rFonts w:ascii="Arial" w:hAnsi="Arial" w:cs="Arial"/>
                <w:i/>
                <w:sz w:val="18"/>
                <w:szCs w:val="18"/>
              </w:rPr>
            </w:pPr>
            <w:r w:rsidRPr="00174586">
              <w:rPr>
                <w:rFonts w:ascii="Arial" w:hAnsi="Arial" w:cs="Arial"/>
                <w:i/>
                <w:sz w:val="18"/>
                <w:szCs w:val="18"/>
              </w:rPr>
              <w:t xml:space="preserve">Counselors, </w:t>
            </w:r>
            <w:proofErr w:type="spellStart"/>
            <w:r w:rsidRPr="00174586">
              <w:rPr>
                <w:rFonts w:ascii="Arial" w:hAnsi="Arial" w:cs="Arial"/>
                <w:i/>
                <w:sz w:val="18"/>
                <w:szCs w:val="18"/>
              </w:rPr>
              <w:t>YCC</w:t>
            </w:r>
            <w:proofErr w:type="spellEnd"/>
            <w:r w:rsidRPr="00174586">
              <w:rPr>
                <w:rFonts w:ascii="Arial" w:hAnsi="Arial" w:cs="Arial"/>
                <w:i/>
                <w:sz w:val="18"/>
                <w:szCs w:val="18"/>
              </w:rPr>
              <w:t xml:space="preserve"> coordinators, </w:t>
            </w:r>
            <w:proofErr w:type="spellStart"/>
            <w:r w:rsidRPr="00174586">
              <w:rPr>
                <w:rFonts w:ascii="Arial" w:hAnsi="Arial" w:cs="Arial"/>
                <w:i/>
                <w:sz w:val="18"/>
                <w:szCs w:val="18"/>
              </w:rPr>
              <w:t>WBL</w:t>
            </w:r>
            <w:proofErr w:type="spellEnd"/>
            <w:r w:rsidRPr="00174586">
              <w:rPr>
                <w:rFonts w:ascii="Arial" w:hAnsi="Arial" w:cs="Arial"/>
                <w:i/>
                <w:sz w:val="18"/>
                <w:szCs w:val="18"/>
              </w:rPr>
              <w:t xml:space="preserve"> coordinator</w:t>
            </w:r>
          </w:p>
          <w:p w:rsidR="007F62DB" w:rsidRPr="00174586" w:rsidRDefault="007F62DB" w:rsidP="000C7D40">
            <w:pPr>
              <w:spacing w:line="240" w:lineRule="auto"/>
              <w:rPr>
                <w:rFonts w:ascii="Arial" w:hAnsi="Arial" w:cs="Arial"/>
                <w:i/>
                <w:sz w:val="18"/>
                <w:szCs w:val="18"/>
              </w:rPr>
            </w:pPr>
          </w:p>
          <w:p w:rsidR="007F62DB" w:rsidRPr="00174586" w:rsidRDefault="007F62DB" w:rsidP="0002117B">
            <w:pPr>
              <w:spacing w:line="240" w:lineRule="auto"/>
              <w:ind w:firstLine="0"/>
              <w:rPr>
                <w:rFonts w:ascii="Arial" w:hAnsi="Arial" w:cs="Arial"/>
                <w:i/>
                <w:sz w:val="18"/>
                <w:szCs w:val="18"/>
              </w:rPr>
            </w:pPr>
            <w:r w:rsidRPr="00174586">
              <w:rPr>
                <w:rFonts w:ascii="Arial" w:hAnsi="Arial" w:cs="Arial"/>
                <w:sz w:val="18"/>
                <w:szCs w:val="18"/>
              </w:rPr>
              <w:t>Note: Multiple people may need to be interviewed to answer all questions in this protocol</w:t>
            </w:r>
          </w:p>
        </w:tc>
      </w:tr>
      <w:tr w:rsidR="002B639C" w:rsidRPr="00174586" w:rsidTr="000C7D40">
        <w:tc>
          <w:tcPr>
            <w:tcW w:w="4968" w:type="dxa"/>
            <w:tcBorders>
              <w:top w:val="single" w:sz="4" w:space="0" w:color="000000" w:themeColor="text1"/>
              <w:bottom w:val="single" w:sz="4" w:space="0" w:color="000000" w:themeColor="text1"/>
            </w:tcBorders>
          </w:tcPr>
          <w:p w:rsidR="002B639C" w:rsidRPr="00174586" w:rsidRDefault="002B639C" w:rsidP="00D9521F">
            <w:pPr>
              <w:pStyle w:val="ListParagraph"/>
              <w:numPr>
                <w:ilvl w:val="0"/>
                <w:numId w:val="30"/>
              </w:numPr>
              <w:spacing w:before="60" w:line="240" w:lineRule="auto"/>
              <w:ind w:left="202" w:hanging="288"/>
              <w:rPr>
                <w:rFonts w:ascii="Arial" w:hAnsi="Arial" w:cs="Arial"/>
                <w:b/>
                <w:sz w:val="18"/>
                <w:szCs w:val="18"/>
              </w:rPr>
            </w:pPr>
            <w:r w:rsidRPr="00174586">
              <w:rPr>
                <w:rFonts w:ascii="Arial" w:hAnsi="Arial" w:cs="Arial"/>
                <w:b/>
                <w:sz w:val="18"/>
                <w:szCs w:val="18"/>
              </w:rPr>
              <w:t xml:space="preserve">Sustainability </w:t>
            </w:r>
          </w:p>
          <w:p w:rsidR="002B639C" w:rsidRPr="002B639C" w:rsidRDefault="002B639C" w:rsidP="002D78A3">
            <w:pPr>
              <w:pStyle w:val="ListParagraph"/>
              <w:numPr>
                <w:ilvl w:val="0"/>
                <w:numId w:val="26"/>
              </w:numPr>
              <w:spacing w:line="240" w:lineRule="auto"/>
              <w:ind w:left="288"/>
              <w:contextualSpacing w:val="0"/>
              <w:rPr>
                <w:rFonts w:ascii="Arial" w:hAnsi="Arial" w:cs="Arial"/>
                <w:sz w:val="18"/>
                <w:szCs w:val="18"/>
              </w:rPr>
            </w:pPr>
            <w:r w:rsidRPr="002B639C">
              <w:rPr>
                <w:rFonts w:ascii="Arial" w:hAnsi="Arial" w:cs="Arial"/>
                <w:sz w:val="18"/>
                <w:szCs w:val="18"/>
              </w:rPr>
              <w:t xml:space="preserve">Respondent </w:t>
            </w:r>
          </w:p>
          <w:p w:rsidR="002B639C" w:rsidRPr="002B639C" w:rsidRDefault="002B639C" w:rsidP="002D78A3">
            <w:pPr>
              <w:pStyle w:val="ListParagraph"/>
              <w:numPr>
                <w:ilvl w:val="0"/>
                <w:numId w:val="26"/>
              </w:numPr>
              <w:spacing w:line="240" w:lineRule="auto"/>
              <w:ind w:left="288"/>
              <w:contextualSpacing w:val="0"/>
              <w:rPr>
                <w:rFonts w:ascii="Arial" w:hAnsi="Arial" w:cs="Arial"/>
                <w:sz w:val="18"/>
                <w:szCs w:val="18"/>
              </w:rPr>
            </w:pPr>
            <w:r w:rsidRPr="002B639C">
              <w:rPr>
                <w:rFonts w:ascii="Arial" w:hAnsi="Arial" w:cs="Arial"/>
                <w:sz w:val="18"/>
                <w:szCs w:val="18"/>
              </w:rPr>
              <w:t xml:space="preserve">Professional development </w:t>
            </w:r>
          </w:p>
          <w:p w:rsidR="002B639C" w:rsidRPr="00174586" w:rsidRDefault="002B639C" w:rsidP="002D78A3">
            <w:pPr>
              <w:pStyle w:val="ListParagraph"/>
              <w:numPr>
                <w:ilvl w:val="0"/>
                <w:numId w:val="26"/>
              </w:numPr>
              <w:spacing w:line="240" w:lineRule="auto"/>
              <w:ind w:left="288"/>
              <w:contextualSpacing w:val="0"/>
              <w:rPr>
                <w:rFonts w:ascii="Arial" w:hAnsi="Arial" w:cs="Arial"/>
                <w:sz w:val="18"/>
                <w:szCs w:val="18"/>
              </w:rPr>
            </w:pPr>
            <w:r w:rsidRPr="002B639C">
              <w:rPr>
                <w:rFonts w:ascii="Arial" w:hAnsi="Arial" w:cs="Arial"/>
                <w:sz w:val="18"/>
                <w:szCs w:val="18"/>
              </w:rPr>
              <w:t>Sustainability plans</w:t>
            </w:r>
          </w:p>
        </w:tc>
        <w:tc>
          <w:tcPr>
            <w:tcW w:w="4608" w:type="dxa"/>
            <w:tcBorders>
              <w:top w:val="single" w:sz="4" w:space="0" w:color="000000" w:themeColor="text1"/>
              <w:bottom w:val="single" w:sz="4" w:space="0" w:color="000000" w:themeColor="text1"/>
            </w:tcBorders>
          </w:tcPr>
          <w:p w:rsidR="002B639C" w:rsidRPr="00174586" w:rsidRDefault="002B639C" w:rsidP="002B639C">
            <w:pPr>
              <w:spacing w:before="60" w:line="240" w:lineRule="auto"/>
              <w:ind w:firstLine="0"/>
              <w:rPr>
                <w:rFonts w:ascii="Arial" w:hAnsi="Arial" w:cs="Arial"/>
                <w:i/>
                <w:sz w:val="18"/>
                <w:szCs w:val="18"/>
              </w:rPr>
            </w:pPr>
            <w:r w:rsidRPr="00174586">
              <w:rPr>
                <w:rFonts w:ascii="Arial" w:hAnsi="Arial" w:cs="Arial"/>
                <w:i/>
                <w:sz w:val="18"/>
                <w:szCs w:val="18"/>
              </w:rPr>
              <w:t xml:space="preserve">Grant administrator/managers, </w:t>
            </w:r>
            <w:proofErr w:type="spellStart"/>
            <w:r w:rsidRPr="00174586">
              <w:rPr>
                <w:rFonts w:ascii="Arial" w:hAnsi="Arial" w:cs="Arial"/>
                <w:i/>
                <w:sz w:val="18"/>
                <w:szCs w:val="18"/>
              </w:rPr>
              <w:t>YCC</w:t>
            </w:r>
            <w:proofErr w:type="spellEnd"/>
            <w:r w:rsidRPr="00174586">
              <w:rPr>
                <w:rFonts w:ascii="Arial" w:hAnsi="Arial" w:cs="Arial"/>
                <w:i/>
                <w:sz w:val="18"/>
                <w:szCs w:val="18"/>
              </w:rPr>
              <w:t xml:space="preserve"> coordinator, </w:t>
            </w:r>
            <w:r>
              <w:rPr>
                <w:rFonts w:ascii="Arial" w:hAnsi="Arial" w:cs="Arial"/>
                <w:i/>
                <w:sz w:val="18"/>
                <w:szCs w:val="18"/>
              </w:rPr>
              <w:t xml:space="preserve">professional development </w:t>
            </w:r>
            <w:r w:rsidRPr="00174586">
              <w:rPr>
                <w:rFonts w:ascii="Arial" w:hAnsi="Arial" w:cs="Arial"/>
                <w:i/>
                <w:sz w:val="18"/>
                <w:szCs w:val="18"/>
              </w:rPr>
              <w:t>provider</w:t>
            </w:r>
            <w:r>
              <w:rPr>
                <w:rFonts w:ascii="Arial" w:hAnsi="Arial" w:cs="Arial"/>
                <w:i/>
                <w:sz w:val="18"/>
                <w:szCs w:val="18"/>
              </w:rPr>
              <w:t xml:space="preserve"> </w:t>
            </w:r>
          </w:p>
          <w:p w:rsidR="002B639C" w:rsidRPr="00174586" w:rsidRDefault="002B639C" w:rsidP="00B5497E">
            <w:pPr>
              <w:spacing w:line="240" w:lineRule="auto"/>
              <w:rPr>
                <w:rFonts w:ascii="Arial" w:hAnsi="Arial" w:cs="Arial"/>
                <w:i/>
                <w:sz w:val="18"/>
                <w:szCs w:val="18"/>
              </w:rPr>
            </w:pPr>
          </w:p>
          <w:p w:rsidR="002B639C" w:rsidRPr="00174586" w:rsidRDefault="002B639C" w:rsidP="002B639C">
            <w:pPr>
              <w:spacing w:line="240" w:lineRule="auto"/>
              <w:ind w:firstLine="0"/>
              <w:rPr>
                <w:rFonts w:ascii="Arial" w:hAnsi="Arial" w:cs="Arial"/>
                <w:i/>
                <w:sz w:val="18"/>
                <w:szCs w:val="18"/>
              </w:rPr>
            </w:pPr>
            <w:r w:rsidRPr="00174586">
              <w:rPr>
                <w:rFonts w:ascii="Arial" w:hAnsi="Arial" w:cs="Arial"/>
                <w:sz w:val="18"/>
                <w:szCs w:val="18"/>
              </w:rPr>
              <w:t>Note: Multiple people may need to be interviewed to answer all questions in this protocol</w:t>
            </w:r>
          </w:p>
        </w:tc>
      </w:tr>
      <w:tr w:rsidR="002B639C" w:rsidRPr="00174586" w:rsidTr="000C7D40">
        <w:tc>
          <w:tcPr>
            <w:tcW w:w="4968" w:type="dxa"/>
            <w:tcBorders>
              <w:top w:val="single" w:sz="4" w:space="0" w:color="000000" w:themeColor="text1"/>
              <w:bottom w:val="single" w:sz="4" w:space="0" w:color="000000" w:themeColor="text1"/>
            </w:tcBorders>
          </w:tcPr>
          <w:p w:rsidR="002B639C" w:rsidRPr="00174586" w:rsidRDefault="002B639C" w:rsidP="00D9521F">
            <w:pPr>
              <w:pStyle w:val="ListParagraph"/>
              <w:numPr>
                <w:ilvl w:val="0"/>
                <w:numId w:val="30"/>
              </w:numPr>
              <w:spacing w:before="60" w:line="240" w:lineRule="auto"/>
              <w:ind w:left="202" w:hanging="288"/>
              <w:rPr>
                <w:rFonts w:ascii="Arial" w:hAnsi="Arial" w:cs="Arial"/>
                <w:b/>
                <w:sz w:val="18"/>
                <w:szCs w:val="18"/>
              </w:rPr>
            </w:pPr>
            <w:r w:rsidRPr="00174586">
              <w:rPr>
                <w:rFonts w:ascii="Arial" w:hAnsi="Arial" w:cs="Arial"/>
                <w:b/>
                <w:sz w:val="18"/>
                <w:szCs w:val="18"/>
              </w:rPr>
              <w:t>Youth Focus Group</w:t>
            </w:r>
            <w:r w:rsidR="00934206">
              <w:rPr>
                <w:rFonts w:ascii="Arial" w:hAnsi="Arial" w:cs="Arial"/>
                <w:b/>
                <w:sz w:val="18"/>
                <w:szCs w:val="18"/>
              </w:rPr>
              <w:t xml:space="preserve"> and Interviews</w:t>
            </w:r>
          </w:p>
          <w:p w:rsidR="002B639C" w:rsidRPr="00174586" w:rsidRDefault="00934206" w:rsidP="002D78A3">
            <w:pPr>
              <w:pStyle w:val="ListParagraph"/>
              <w:numPr>
                <w:ilvl w:val="0"/>
                <w:numId w:val="28"/>
              </w:numPr>
              <w:spacing w:line="240" w:lineRule="auto"/>
              <w:ind w:left="288"/>
              <w:contextualSpacing w:val="0"/>
              <w:rPr>
                <w:rFonts w:ascii="Arial" w:hAnsi="Arial" w:cs="Arial"/>
                <w:sz w:val="18"/>
                <w:szCs w:val="18"/>
              </w:rPr>
            </w:pPr>
            <w:r>
              <w:rPr>
                <w:rFonts w:ascii="Arial" w:hAnsi="Arial" w:cs="Arial"/>
                <w:sz w:val="18"/>
                <w:szCs w:val="18"/>
              </w:rPr>
              <w:t>Program</w:t>
            </w:r>
          </w:p>
          <w:p w:rsidR="002B639C" w:rsidRPr="00174586" w:rsidRDefault="002B639C" w:rsidP="002D78A3">
            <w:pPr>
              <w:pStyle w:val="ListParagraph"/>
              <w:numPr>
                <w:ilvl w:val="0"/>
                <w:numId w:val="28"/>
              </w:numPr>
              <w:spacing w:line="240" w:lineRule="auto"/>
              <w:ind w:left="288"/>
              <w:contextualSpacing w:val="0"/>
              <w:rPr>
                <w:rFonts w:ascii="Arial" w:hAnsi="Arial" w:cs="Arial"/>
                <w:sz w:val="18"/>
                <w:szCs w:val="18"/>
              </w:rPr>
            </w:pPr>
            <w:proofErr w:type="spellStart"/>
            <w:r w:rsidRPr="00174586">
              <w:rPr>
                <w:rFonts w:ascii="Arial" w:hAnsi="Arial" w:cs="Arial"/>
                <w:sz w:val="18"/>
                <w:szCs w:val="18"/>
              </w:rPr>
              <w:t>YCC</w:t>
            </w:r>
            <w:proofErr w:type="spellEnd"/>
            <w:r w:rsidRPr="00174586">
              <w:rPr>
                <w:rFonts w:ascii="Arial" w:hAnsi="Arial" w:cs="Arial"/>
                <w:sz w:val="18"/>
                <w:szCs w:val="18"/>
              </w:rPr>
              <w:t xml:space="preserve"> counseling</w:t>
            </w:r>
          </w:p>
          <w:p w:rsidR="002B639C" w:rsidRPr="00174586" w:rsidRDefault="002B639C" w:rsidP="002D78A3">
            <w:pPr>
              <w:pStyle w:val="ListParagraph"/>
              <w:numPr>
                <w:ilvl w:val="0"/>
                <w:numId w:val="28"/>
              </w:numPr>
              <w:spacing w:line="240" w:lineRule="auto"/>
              <w:ind w:left="288"/>
              <w:contextualSpacing w:val="0"/>
              <w:rPr>
                <w:rFonts w:ascii="Arial" w:hAnsi="Arial" w:cs="Arial"/>
                <w:sz w:val="18"/>
                <w:szCs w:val="18"/>
              </w:rPr>
            </w:pPr>
            <w:proofErr w:type="spellStart"/>
            <w:r w:rsidRPr="00174586">
              <w:rPr>
                <w:rFonts w:ascii="Arial" w:hAnsi="Arial" w:cs="Arial"/>
                <w:sz w:val="18"/>
                <w:szCs w:val="18"/>
              </w:rPr>
              <w:t>YCC</w:t>
            </w:r>
            <w:proofErr w:type="spellEnd"/>
            <w:r w:rsidRPr="00174586">
              <w:rPr>
                <w:rFonts w:ascii="Arial" w:hAnsi="Arial" w:cs="Arial"/>
                <w:sz w:val="18"/>
                <w:szCs w:val="18"/>
              </w:rPr>
              <w:t xml:space="preserve"> classes</w:t>
            </w:r>
          </w:p>
          <w:p w:rsidR="002B639C" w:rsidRPr="00174586" w:rsidRDefault="002B639C" w:rsidP="002D78A3">
            <w:pPr>
              <w:pStyle w:val="ListParagraph"/>
              <w:numPr>
                <w:ilvl w:val="0"/>
                <w:numId w:val="28"/>
              </w:numPr>
              <w:spacing w:line="240" w:lineRule="auto"/>
              <w:ind w:left="288"/>
              <w:contextualSpacing w:val="0"/>
              <w:rPr>
                <w:rFonts w:ascii="Arial" w:hAnsi="Arial" w:cs="Arial"/>
                <w:sz w:val="18"/>
                <w:szCs w:val="18"/>
              </w:rPr>
            </w:pPr>
            <w:r w:rsidRPr="00174586">
              <w:rPr>
                <w:rFonts w:ascii="Arial" w:hAnsi="Arial" w:cs="Arial"/>
                <w:sz w:val="18"/>
                <w:szCs w:val="18"/>
              </w:rPr>
              <w:t>Small learning communities</w:t>
            </w:r>
          </w:p>
          <w:p w:rsidR="002B639C" w:rsidRPr="00174586" w:rsidRDefault="002B639C" w:rsidP="002D78A3">
            <w:pPr>
              <w:pStyle w:val="ListParagraph"/>
              <w:numPr>
                <w:ilvl w:val="0"/>
                <w:numId w:val="28"/>
              </w:numPr>
              <w:spacing w:line="240" w:lineRule="auto"/>
              <w:ind w:left="288"/>
              <w:contextualSpacing w:val="0"/>
              <w:rPr>
                <w:rFonts w:ascii="Arial" w:hAnsi="Arial" w:cs="Arial"/>
                <w:sz w:val="18"/>
                <w:szCs w:val="18"/>
              </w:rPr>
            </w:pPr>
            <w:r w:rsidRPr="00174586">
              <w:rPr>
                <w:rFonts w:ascii="Arial" w:hAnsi="Arial" w:cs="Arial"/>
                <w:sz w:val="18"/>
                <w:szCs w:val="18"/>
              </w:rPr>
              <w:t>Postsecondary awareness and course</w:t>
            </w:r>
            <w:r>
              <w:rPr>
                <w:rFonts w:ascii="Arial" w:hAnsi="Arial" w:cs="Arial"/>
                <w:sz w:val="18"/>
                <w:szCs w:val="18"/>
              </w:rPr>
              <w:t xml:space="preserve"> </w:t>
            </w:r>
            <w:r w:rsidRPr="00174586">
              <w:rPr>
                <w:rFonts w:ascii="Arial" w:hAnsi="Arial" w:cs="Arial"/>
                <w:sz w:val="18"/>
                <w:szCs w:val="18"/>
              </w:rPr>
              <w:t>work</w:t>
            </w:r>
          </w:p>
          <w:p w:rsidR="002B639C" w:rsidRPr="00174586" w:rsidRDefault="00934206" w:rsidP="002D78A3">
            <w:pPr>
              <w:pStyle w:val="ListParagraph"/>
              <w:numPr>
                <w:ilvl w:val="0"/>
                <w:numId w:val="28"/>
              </w:numPr>
              <w:spacing w:line="240" w:lineRule="auto"/>
              <w:ind w:left="288"/>
              <w:contextualSpacing w:val="0"/>
              <w:rPr>
                <w:rFonts w:ascii="Arial" w:hAnsi="Arial" w:cs="Arial"/>
                <w:sz w:val="18"/>
                <w:szCs w:val="18"/>
              </w:rPr>
            </w:pPr>
            <w:r>
              <w:rPr>
                <w:rFonts w:ascii="Arial" w:hAnsi="Arial" w:cs="Arial"/>
                <w:sz w:val="18"/>
                <w:szCs w:val="18"/>
              </w:rPr>
              <w:t>W</w:t>
            </w:r>
            <w:r w:rsidR="002B639C" w:rsidRPr="00174586">
              <w:rPr>
                <w:rFonts w:ascii="Arial" w:hAnsi="Arial" w:cs="Arial"/>
                <w:sz w:val="18"/>
                <w:szCs w:val="18"/>
              </w:rPr>
              <w:t>ork readiness</w:t>
            </w:r>
            <w:r>
              <w:rPr>
                <w:rFonts w:ascii="Arial" w:hAnsi="Arial" w:cs="Arial"/>
                <w:sz w:val="18"/>
                <w:szCs w:val="18"/>
              </w:rPr>
              <w:t>, work-based learning, and internships</w:t>
            </w:r>
          </w:p>
          <w:p w:rsidR="002B639C" w:rsidRPr="00174586" w:rsidRDefault="002B639C" w:rsidP="002D78A3">
            <w:pPr>
              <w:pStyle w:val="ListParagraph"/>
              <w:numPr>
                <w:ilvl w:val="0"/>
                <w:numId w:val="28"/>
              </w:numPr>
              <w:spacing w:line="240" w:lineRule="auto"/>
              <w:ind w:left="288"/>
              <w:contextualSpacing w:val="0"/>
              <w:rPr>
                <w:rFonts w:ascii="Arial" w:hAnsi="Arial" w:cs="Arial"/>
                <w:sz w:val="18"/>
                <w:szCs w:val="18"/>
              </w:rPr>
            </w:pPr>
            <w:r w:rsidRPr="00174586">
              <w:rPr>
                <w:rFonts w:ascii="Arial" w:hAnsi="Arial" w:cs="Arial"/>
                <w:sz w:val="18"/>
                <w:szCs w:val="18"/>
              </w:rPr>
              <w:t>Mentoring and supportive services</w:t>
            </w:r>
          </w:p>
          <w:p w:rsidR="002B639C" w:rsidRPr="00174586" w:rsidRDefault="002B639C" w:rsidP="002D78A3">
            <w:pPr>
              <w:pStyle w:val="ListParagraph"/>
              <w:numPr>
                <w:ilvl w:val="0"/>
                <w:numId w:val="28"/>
              </w:numPr>
              <w:spacing w:line="240" w:lineRule="auto"/>
              <w:ind w:left="288"/>
              <w:contextualSpacing w:val="0"/>
              <w:rPr>
                <w:rFonts w:ascii="Arial" w:hAnsi="Arial" w:cs="Arial"/>
                <w:sz w:val="18"/>
                <w:szCs w:val="18"/>
              </w:rPr>
            </w:pPr>
            <w:r w:rsidRPr="00174586">
              <w:rPr>
                <w:rFonts w:ascii="Arial" w:hAnsi="Arial" w:cs="Arial"/>
                <w:sz w:val="18"/>
                <w:szCs w:val="18"/>
              </w:rPr>
              <w:t xml:space="preserve">Program improvement </w:t>
            </w:r>
          </w:p>
        </w:tc>
        <w:tc>
          <w:tcPr>
            <w:tcW w:w="4608" w:type="dxa"/>
            <w:tcBorders>
              <w:top w:val="single" w:sz="4" w:space="0" w:color="000000" w:themeColor="text1"/>
              <w:bottom w:val="single" w:sz="4" w:space="0" w:color="000000" w:themeColor="text1"/>
            </w:tcBorders>
          </w:tcPr>
          <w:p w:rsidR="002B639C" w:rsidRPr="00174586" w:rsidRDefault="002B639C" w:rsidP="002B639C">
            <w:pPr>
              <w:spacing w:before="60" w:line="240" w:lineRule="auto"/>
              <w:ind w:firstLine="0"/>
              <w:rPr>
                <w:rFonts w:ascii="Arial" w:hAnsi="Arial" w:cs="Arial"/>
                <w:i/>
                <w:sz w:val="18"/>
                <w:szCs w:val="18"/>
              </w:rPr>
            </w:pPr>
            <w:r>
              <w:rPr>
                <w:rFonts w:ascii="Arial" w:hAnsi="Arial" w:cs="Arial"/>
                <w:i/>
                <w:sz w:val="18"/>
                <w:szCs w:val="18"/>
              </w:rPr>
              <w:t>One</w:t>
            </w:r>
            <w:r w:rsidRPr="00174586">
              <w:rPr>
                <w:rFonts w:ascii="Arial" w:hAnsi="Arial" w:cs="Arial"/>
                <w:i/>
                <w:sz w:val="18"/>
                <w:szCs w:val="18"/>
              </w:rPr>
              <w:t xml:space="preserve">-hour focus group with </w:t>
            </w:r>
            <w:r>
              <w:rPr>
                <w:rFonts w:ascii="Arial" w:hAnsi="Arial" w:cs="Arial"/>
                <w:i/>
                <w:sz w:val="18"/>
                <w:szCs w:val="18"/>
              </w:rPr>
              <w:t>four to six</w:t>
            </w:r>
            <w:r w:rsidRPr="00174586">
              <w:rPr>
                <w:rFonts w:ascii="Arial" w:hAnsi="Arial" w:cs="Arial"/>
                <w:i/>
                <w:sz w:val="18"/>
                <w:szCs w:val="18"/>
              </w:rPr>
              <w:t xml:space="preserve"> youth</w:t>
            </w:r>
            <w:r>
              <w:rPr>
                <w:rFonts w:ascii="Arial" w:hAnsi="Arial" w:cs="Arial"/>
                <w:i/>
                <w:sz w:val="18"/>
                <w:szCs w:val="18"/>
              </w:rPr>
              <w:t>s</w:t>
            </w:r>
            <w:r w:rsidRPr="00174586">
              <w:rPr>
                <w:rFonts w:ascii="Arial" w:hAnsi="Arial" w:cs="Arial"/>
                <w:i/>
                <w:sz w:val="18"/>
                <w:szCs w:val="18"/>
              </w:rPr>
              <w:t xml:space="preserve"> who are currently in the program; </w:t>
            </w:r>
            <w:r w:rsidRPr="00B17E4D">
              <w:rPr>
                <w:rFonts w:ascii="Arial" w:hAnsi="Arial" w:cs="Arial"/>
                <w:b/>
                <w:i/>
                <w:sz w:val="18"/>
                <w:szCs w:val="18"/>
              </w:rPr>
              <w:t>and</w:t>
            </w:r>
            <w:r w:rsidRPr="00174586">
              <w:rPr>
                <w:rFonts w:ascii="Arial" w:hAnsi="Arial" w:cs="Arial"/>
                <w:i/>
                <w:sz w:val="18"/>
                <w:szCs w:val="18"/>
              </w:rPr>
              <w:t xml:space="preserve"> individual interviews with </w:t>
            </w:r>
            <w:r>
              <w:rPr>
                <w:rFonts w:ascii="Arial" w:hAnsi="Arial" w:cs="Arial"/>
                <w:i/>
                <w:sz w:val="18"/>
                <w:szCs w:val="18"/>
              </w:rPr>
              <w:t>two</w:t>
            </w:r>
            <w:r w:rsidRPr="00174586">
              <w:rPr>
                <w:rFonts w:ascii="Arial" w:hAnsi="Arial" w:cs="Arial"/>
                <w:i/>
                <w:sz w:val="18"/>
                <w:szCs w:val="18"/>
              </w:rPr>
              <w:t xml:space="preserve"> youth</w:t>
            </w:r>
            <w:r>
              <w:rPr>
                <w:rFonts w:ascii="Arial" w:hAnsi="Arial" w:cs="Arial"/>
                <w:i/>
                <w:sz w:val="18"/>
                <w:szCs w:val="18"/>
              </w:rPr>
              <w:t>s</w:t>
            </w:r>
            <w:r w:rsidRPr="00174586">
              <w:rPr>
                <w:rFonts w:ascii="Arial" w:hAnsi="Arial" w:cs="Arial"/>
                <w:i/>
                <w:sz w:val="18"/>
                <w:szCs w:val="18"/>
              </w:rPr>
              <w:t xml:space="preserve"> per site.</w:t>
            </w:r>
          </w:p>
        </w:tc>
      </w:tr>
    </w:tbl>
    <w:p w:rsidR="007F62DB" w:rsidRPr="005D64FE" w:rsidRDefault="007F62DB" w:rsidP="007F62DB">
      <w:pPr>
        <w:spacing w:line="240" w:lineRule="auto"/>
        <w:rPr>
          <w:b/>
          <w:szCs w:val="24"/>
        </w:rPr>
      </w:pPr>
    </w:p>
    <w:p w:rsidR="007F62DB" w:rsidRDefault="007F62DB" w:rsidP="007F62DB">
      <w:pPr>
        <w:spacing w:line="240" w:lineRule="auto"/>
        <w:rPr>
          <w:szCs w:val="24"/>
        </w:rPr>
      </w:pPr>
    </w:p>
    <w:p w:rsidR="007F62DB" w:rsidRDefault="007F62DB" w:rsidP="007F62DB">
      <w:pPr>
        <w:spacing w:line="240" w:lineRule="auto"/>
        <w:rPr>
          <w:szCs w:val="24"/>
        </w:rPr>
      </w:pPr>
    </w:p>
    <w:p w:rsidR="007F62DB" w:rsidRDefault="007F62DB" w:rsidP="007F62DB">
      <w:pPr>
        <w:spacing w:line="240" w:lineRule="auto"/>
        <w:rPr>
          <w:szCs w:val="24"/>
        </w:rPr>
      </w:pPr>
    </w:p>
    <w:p w:rsidR="007F62DB" w:rsidRDefault="007F62DB" w:rsidP="007F62DB">
      <w:pPr>
        <w:spacing w:line="240" w:lineRule="auto"/>
        <w:rPr>
          <w:szCs w:val="24"/>
        </w:rPr>
      </w:pPr>
    </w:p>
    <w:p w:rsidR="007F62DB" w:rsidRDefault="007F62DB" w:rsidP="007F62DB">
      <w:pPr>
        <w:spacing w:line="240" w:lineRule="auto"/>
        <w:rPr>
          <w:szCs w:val="24"/>
        </w:rPr>
      </w:pPr>
    </w:p>
    <w:p w:rsidR="007F62DB" w:rsidRDefault="007F62DB" w:rsidP="007F62DB">
      <w:pPr>
        <w:spacing w:line="240" w:lineRule="auto"/>
        <w:rPr>
          <w:szCs w:val="24"/>
        </w:rPr>
      </w:pPr>
    </w:p>
    <w:p w:rsidR="007F62DB" w:rsidRPr="005E4710" w:rsidRDefault="007F62DB" w:rsidP="007F62DB">
      <w:pPr>
        <w:spacing w:line="240" w:lineRule="auto"/>
        <w:rPr>
          <w:szCs w:val="24"/>
        </w:rPr>
      </w:pPr>
      <w:r w:rsidRPr="005E4710">
        <w:rPr>
          <w:szCs w:val="24"/>
        </w:rPr>
        <w:br w:type="page"/>
      </w:r>
    </w:p>
    <w:p w:rsidR="007F62DB" w:rsidRDefault="007F62DB" w:rsidP="007F62DB">
      <w:pPr>
        <w:pStyle w:val="Heading1"/>
        <w:keepNext w:val="0"/>
      </w:pPr>
      <w:r>
        <w:lastRenderedPageBreak/>
        <w:t>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r>
              <w:rPr>
                <w:rFonts w:ascii="Times New Roman" w:hAnsi="Times New Roman"/>
                <w:sz w:val="24"/>
                <w:szCs w:val="24"/>
              </w:rPr>
              <w:t>AJC</w:t>
            </w:r>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American Job Center</w:t>
            </w:r>
          </w:p>
        </w:tc>
      </w:tr>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proofErr w:type="spellStart"/>
            <w:r>
              <w:rPr>
                <w:rFonts w:ascii="Times New Roman" w:hAnsi="Times New Roman"/>
                <w:sz w:val="24"/>
                <w:szCs w:val="24"/>
              </w:rPr>
              <w:t>CTE</w:t>
            </w:r>
            <w:proofErr w:type="spellEnd"/>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Career and technical education</w:t>
            </w:r>
          </w:p>
        </w:tc>
      </w:tr>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r>
              <w:rPr>
                <w:rFonts w:ascii="Times New Roman" w:hAnsi="Times New Roman"/>
                <w:sz w:val="24"/>
                <w:szCs w:val="24"/>
              </w:rPr>
              <w:t>DOL</w:t>
            </w:r>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Department of Labor</w:t>
            </w:r>
          </w:p>
        </w:tc>
      </w:tr>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r>
              <w:rPr>
                <w:rFonts w:ascii="Times New Roman" w:hAnsi="Times New Roman"/>
                <w:sz w:val="24"/>
                <w:szCs w:val="24"/>
              </w:rPr>
              <w:t>FTE</w:t>
            </w:r>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Full-time equivalent</w:t>
            </w:r>
          </w:p>
        </w:tc>
      </w:tr>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r>
              <w:rPr>
                <w:rFonts w:ascii="Times New Roman" w:hAnsi="Times New Roman"/>
                <w:sz w:val="24"/>
                <w:szCs w:val="24"/>
              </w:rPr>
              <w:t>GPA</w:t>
            </w:r>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Grade point average</w:t>
            </w:r>
          </w:p>
        </w:tc>
      </w:tr>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proofErr w:type="spellStart"/>
            <w:r>
              <w:rPr>
                <w:rFonts w:ascii="Times New Roman" w:hAnsi="Times New Roman"/>
                <w:sz w:val="24"/>
                <w:szCs w:val="24"/>
              </w:rPr>
              <w:t>IDP</w:t>
            </w:r>
            <w:proofErr w:type="spellEnd"/>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Individual development plan</w:t>
            </w:r>
          </w:p>
        </w:tc>
      </w:tr>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proofErr w:type="spellStart"/>
            <w:r>
              <w:rPr>
                <w:rFonts w:ascii="Times New Roman" w:hAnsi="Times New Roman"/>
                <w:sz w:val="24"/>
                <w:szCs w:val="24"/>
              </w:rPr>
              <w:t>IHE</w:t>
            </w:r>
            <w:proofErr w:type="spellEnd"/>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Institution of higher education</w:t>
            </w:r>
          </w:p>
        </w:tc>
      </w:tr>
      <w:tr w:rsidR="007F62DB" w:rsidRPr="002056C9" w:rsidTr="000C7D40">
        <w:tc>
          <w:tcPr>
            <w:tcW w:w="2358" w:type="dxa"/>
          </w:tcPr>
          <w:p w:rsidR="007F62DB" w:rsidRDefault="007F62DB" w:rsidP="007249D5">
            <w:pPr>
              <w:spacing w:after="120" w:line="240" w:lineRule="auto"/>
              <w:ind w:firstLine="0"/>
              <w:rPr>
                <w:rFonts w:ascii="Times New Roman" w:hAnsi="Times New Roman"/>
                <w:sz w:val="24"/>
                <w:szCs w:val="24"/>
              </w:rPr>
            </w:pPr>
            <w:r>
              <w:rPr>
                <w:rFonts w:ascii="Times New Roman" w:hAnsi="Times New Roman"/>
                <w:sz w:val="24"/>
                <w:szCs w:val="24"/>
              </w:rPr>
              <w:t>LEA</w:t>
            </w:r>
          </w:p>
        </w:tc>
        <w:tc>
          <w:tcPr>
            <w:tcW w:w="7218" w:type="dxa"/>
          </w:tcPr>
          <w:p w:rsidR="007F62DB"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Local education agency</w:t>
            </w:r>
          </w:p>
        </w:tc>
      </w:tr>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r>
              <w:rPr>
                <w:rFonts w:ascii="Times New Roman" w:hAnsi="Times New Roman"/>
                <w:sz w:val="24"/>
                <w:szCs w:val="24"/>
              </w:rPr>
              <w:t>LOA</w:t>
            </w:r>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Letter of agreement</w:t>
            </w:r>
          </w:p>
        </w:tc>
      </w:tr>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proofErr w:type="spellStart"/>
            <w:r>
              <w:rPr>
                <w:rFonts w:ascii="Times New Roman" w:hAnsi="Times New Roman"/>
                <w:sz w:val="24"/>
                <w:szCs w:val="24"/>
              </w:rPr>
              <w:t>MOU</w:t>
            </w:r>
            <w:proofErr w:type="spellEnd"/>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Memorandum of understanding</w:t>
            </w:r>
          </w:p>
        </w:tc>
      </w:tr>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r>
              <w:rPr>
                <w:rFonts w:ascii="Times New Roman" w:hAnsi="Times New Roman"/>
                <w:sz w:val="24"/>
                <w:szCs w:val="24"/>
              </w:rPr>
              <w:t>PD</w:t>
            </w:r>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Professional development</w:t>
            </w:r>
          </w:p>
        </w:tc>
      </w:tr>
      <w:tr w:rsidR="007F62DB" w:rsidRPr="002056C9" w:rsidTr="000C7D40">
        <w:tc>
          <w:tcPr>
            <w:tcW w:w="2358" w:type="dxa"/>
          </w:tcPr>
          <w:p w:rsidR="007F62DB" w:rsidRDefault="007F62DB" w:rsidP="007249D5">
            <w:pPr>
              <w:spacing w:after="120" w:line="240" w:lineRule="auto"/>
              <w:ind w:firstLine="0"/>
              <w:rPr>
                <w:rFonts w:ascii="Times New Roman" w:hAnsi="Times New Roman"/>
                <w:sz w:val="24"/>
                <w:szCs w:val="24"/>
              </w:rPr>
            </w:pPr>
            <w:r>
              <w:rPr>
                <w:rFonts w:ascii="Times New Roman" w:hAnsi="Times New Roman"/>
                <w:sz w:val="24"/>
                <w:szCs w:val="24"/>
              </w:rPr>
              <w:t>WIA</w:t>
            </w:r>
          </w:p>
        </w:tc>
        <w:tc>
          <w:tcPr>
            <w:tcW w:w="7218" w:type="dxa"/>
          </w:tcPr>
          <w:p w:rsidR="007F62DB"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Workforce Investment Act</w:t>
            </w:r>
          </w:p>
        </w:tc>
      </w:tr>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proofErr w:type="spellStart"/>
            <w:r>
              <w:rPr>
                <w:rFonts w:ascii="Times New Roman" w:hAnsi="Times New Roman"/>
                <w:sz w:val="24"/>
                <w:szCs w:val="24"/>
              </w:rPr>
              <w:t>WBL</w:t>
            </w:r>
            <w:proofErr w:type="spellEnd"/>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Work-based learning</w:t>
            </w:r>
          </w:p>
        </w:tc>
      </w:tr>
      <w:tr w:rsidR="007F62DB" w:rsidRPr="002056C9" w:rsidTr="000C7D40">
        <w:tc>
          <w:tcPr>
            <w:tcW w:w="2358" w:type="dxa"/>
          </w:tcPr>
          <w:p w:rsidR="007F62DB" w:rsidRPr="002056C9" w:rsidRDefault="007F62DB" w:rsidP="007249D5">
            <w:pPr>
              <w:spacing w:after="120" w:line="240" w:lineRule="auto"/>
              <w:ind w:firstLine="0"/>
              <w:rPr>
                <w:rFonts w:ascii="Times New Roman" w:hAnsi="Times New Roman"/>
                <w:sz w:val="24"/>
                <w:szCs w:val="24"/>
              </w:rPr>
            </w:pPr>
            <w:proofErr w:type="spellStart"/>
            <w:r>
              <w:rPr>
                <w:rFonts w:ascii="Times New Roman" w:hAnsi="Times New Roman"/>
                <w:sz w:val="24"/>
                <w:szCs w:val="24"/>
              </w:rPr>
              <w:t>YCC</w:t>
            </w:r>
            <w:proofErr w:type="spellEnd"/>
          </w:p>
        </w:tc>
        <w:tc>
          <w:tcPr>
            <w:tcW w:w="7218" w:type="dxa"/>
          </w:tcPr>
          <w:p w:rsidR="007F62DB" w:rsidRPr="002056C9" w:rsidRDefault="007F62DB" w:rsidP="007249D5">
            <w:pPr>
              <w:spacing w:after="120" w:line="240" w:lineRule="auto"/>
              <w:ind w:firstLine="72"/>
              <w:rPr>
                <w:rFonts w:ascii="Times New Roman" w:hAnsi="Times New Roman"/>
                <w:sz w:val="24"/>
                <w:szCs w:val="24"/>
              </w:rPr>
            </w:pPr>
            <w:r>
              <w:rPr>
                <w:rFonts w:ascii="Times New Roman" w:hAnsi="Times New Roman"/>
                <w:sz w:val="24"/>
                <w:szCs w:val="24"/>
              </w:rPr>
              <w:t xml:space="preserve">Youth </w:t>
            </w:r>
            <w:proofErr w:type="spellStart"/>
            <w:r>
              <w:rPr>
                <w:rFonts w:ascii="Times New Roman" w:hAnsi="Times New Roman"/>
                <w:sz w:val="24"/>
                <w:szCs w:val="24"/>
              </w:rPr>
              <w:t>CareerConnect</w:t>
            </w:r>
            <w:proofErr w:type="spellEnd"/>
          </w:p>
        </w:tc>
      </w:tr>
    </w:tbl>
    <w:p w:rsidR="007F62DB" w:rsidRDefault="007F62DB" w:rsidP="007F62DB"/>
    <w:p w:rsidR="001B3E55" w:rsidRDefault="001B3E55" w:rsidP="007F62DB">
      <w:pPr>
        <w:spacing w:after="240" w:line="240" w:lineRule="auto"/>
        <w:sectPr w:rsidR="001B3E55" w:rsidSect="00573DE6">
          <w:headerReference w:type="default" r:id="rId12"/>
          <w:footerReference w:type="default" r:id="rId13"/>
          <w:pgSz w:w="12240" w:h="15840"/>
          <w:pgMar w:top="1440" w:right="1440" w:bottom="576" w:left="1440" w:header="720" w:footer="816" w:gutter="0"/>
          <w:cols w:space="720"/>
          <w:docGrid w:linePitch="360"/>
        </w:sectPr>
      </w:pPr>
    </w:p>
    <w:p w:rsidR="001B3E55" w:rsidRPr="0095226D" w:rsidRDefault="001B3E55" w:rsidP="001B3E55">
      <w:pPr>
        <w:spacing w:before="3360"/>
        <w:ind w:firstLine="0"/>
        <w:jc w:val="center"/>
        <w:rPr>
          <w:b/>
        </w:rPr>
      </w:pPr>
      <w:r w:rsidRPr="0095226D">
        <w:rPr>
          <w:b/>
        </w:rPr>
        <w:lastRenderedPageBreak/>
        <w:t>This page has been left blank for double-sided copying.</w:t>
      </w:r>
    </w:p>
    <w:p w:rsidR="001B3E55" w:rsidRDefault="001B3E55" w:rsidP="007F62DB">
      <w:pPr>
        <w:spacing w:after="240" w:line="240" w:lineRule="auto"/>
        <w:sectPr w:rsidR="001B3E55" w:rsidSect="000C7D40">
          <w:headerReference w:type="default" r:id="rId14"/>
          <w:footerReference w:type="default" r:id="rId15"/>
          <w:pgSz w:w="12240" w:h="15840"/>
          <w:pgMar w:top="1440" w:right="1440" w:bottom="576" w:left="1440" w:header="720" w:footer="360" w:gutter="0"/>
          <w:cols w:space="720"/>
          <w:docGrid w:linePitch="360"/>
        </w:sectPr>
      </w:pPr>
    </w:p>
    <w:p w:rsidR="007F62DB" w:rsidRPr="005E4710" w:rsidRDefault="007F62DB" w:rsidP="007F62DB">
      <w:pPr>
        <w:pStyle w:val="Heading1"/>
        <w:keepNext w:val="0"/>
      </w:pPr>
      <w:r>
        <w:lastRenderedPageBreak/>
        <w:t xml:space="preserve">I. </w:t>
      </w:r>
      <w:r w:rsidRPr="005E4710">
        <w:t xml:space="preserve">Local context </w:t>
      </w:r>
      <w:r w:rsidR="00D9521F">
        <w:t>and</w:t>
      </w:r>
      <w:r w:rsidRPr="005E4710">
        <w:t xml:space="preserve"> alternative services</w:t>
      </w:r>
    </w:p>
    <w:p w:rsidR="007F62DB" w:rsidRPr="001074D0" w:rsidRDefault="007F62DB" w:rsidP="000C7D40">
      <w:pPr>
        <w:pStyle w:val="Heading2"/>
        <w:keepNext w:val="0"/>
        <w:ind w:left="360" w:hanging="360"/>
      </w:pPr>
      <w:r w:rsidRPr="001074D0">
        <w:t xml:space="preserve">A. </w:t>
      </w:r>
      <w:r>
        <w:tab/>
      </w:r>
      <w:r w:rsidRPr="001074D0">
        <w:t xml:space="preserve">Respondent </w:t>
      </w:r>
    </w:p>
    <w:p w:rsidR="007F62DB" w:rsidRDefault="007F62DB" w:rsidP="00796B92">
      <w:pPr>
        <w:pStyle w:val="bullet1"/>
        <w:tabs>
          <w:tab w:val="clear" w:pos="720"/>
        </w:tabs>
        <w:ind w:left="360"/>
        <w:rPr>
          <w:szCs w:val="24"/>
        </w:rPr>
      </w:pPr>
      <w:r w:rsidRPr="005E4710">
        <w:rPr>
          <w:szCs w:val="24"/>
        </w:rPr>
        <w:t>Title</w:t>
      </w:r>
      <w:r>
        <w:rPr>
          <w:szCs w:val="24"/>
        </w:rPr>
        <w:t>.</w:t>
      </w:r>
    </w:p>
    <w:p w:rsidR="007F62DB" w:rsidRPr="005E4710" w:rsidRDefault="007F62DB" w:rsidP="007F62DB">
      <w:pPr>
        <w:pStyle w:val="bullet1"/>
        <w:tabs>
          <w:tab w:val="clear" w:pos="720"/>
          <w:tab w:val="num" w:pos="360"/>
        </w:tabs>
        <w:ind w:left="360"/>
        <w:rPr>
          <w:szCs w:val="24"/>
        </w:rPr>
      </w:pPr>
      <w:r w:rsidRPr="005E4710">
        <w:rPr>
          <w:szCs w:val="24"/>
        </w:rPr>
        <w:t>Name and type of company/org</w:t>
      </w:r>
      <w:r>
        <w:rPr>
          <w:szCs w:val="24"/>
        </w:rPr>
        <w:t>anization.</w:t>
      </w:r>
      <w:r w:rsidRPr="005E4710">
        <w:rPr>
          <w:szCs w:val="24"/>
        </w:rPr>
        <w:t xml:space="preserve"> </w:t>
      </w:r>
    </w:p>
    <w:p w:rsidR="007F62DB" w:rsidRPr="005E4710" w:rsidRDefault="007F62DB" w:rsidP="007F62DB">
      <w:pPr>
        <w:pStyle w:val="bullet1"/>
        <w:tabs>
          <w:tab w:val="clear" w:pos="720"/>
          <w:tab w:val="num" w:pos="360"/>
        </w:tabs>
        <w:ind w:left="360"/>
        <w:rPr>
          <w:szCs w:val="24"/>
        </w:rPr>
      </w:pPr>
      <w:r w:rsidRPr="005E4710">
        <w:rPr>
          <w:szCs w:val="24"/>
        </w:rPr>
        <w:t xml:space="preserve">Describe role in </w:t>
      </w:r>
      <w:proofErr w:type="spellStart"/>
      <w:r w:rsidRPr="005E4710">
        <w:rPr>
          <w:szCs w:val="24"/>
        </w:rPr>
        <w:t>YCC</w:t>
      </w:r>
      <w:proofErr w:type="spellEnd"/>
      <w:r w:rsidRPr="005E4710">
        <w:rPr>
          <w:szCs w:val="24"/>
        </w:rPr>
        <w:t xml:space="preserve"> program/initiative</w:t>
      </w:r>
      <w:r>
        <w:rPr>
          <w:szCs w:val="24"/>
        </w:rPr>
        <w:t>.</w:t>
      </w:r>
    </w:p>
    <w:p w:rsidR="007F62DB" w:rsidRPr="005E4710" w:rsidRDefault="007F62DB" w:rsidP="007F62DB">
      <w:pPr>
        <w:pStyle w:val="bullet1"/>
        <w:tabs>
          <w:tab w:val="clear" w:pos="720"/>
          <w:tab w:val="num" w:pos="360"/>
        </w:tabs>
        <w:ind w:left="360"/>
        <w:rPr>
          <w:szCs w:val="24"/>
        </w:rPr>
      </w:pPr>
      <w:r w:rsidRPr="005E4710">
        <w:rPr>
          <w:szCs w:val="24"/>
        </w:rPr>
        <w:t>Experience</w:t>
      </w:r>
      <w:r>
        <w:rPr>
          <w:szCs w:val="24"/>
        </w:rPr>
        <w:t>.</w:t>
      </w:r>
    </w:p>
    <w:p w:rsidR="007F62DB" w:rsidRPr="005E4710" w:rsidRDefault="007F62DB" w:rsidP="007F62DB">
      <w:pPr>
        <w:pStyle w:val="Dash"/>
        <w:ind w:left="720"/>
      </w:pPr>
      <w:r w:rsidRPr="005E4710">
        <w:t>Experience working with career pathways/</w:t>
      </w:r>
      <w:proofErr w:type="spellStart"/>
      <w:r w:rsidRPr="005E4710">
        <w:t>CTE</w:t>
      </w:r>
      <w:proofErr w:type="spellEnd"/>
      <w:r w:rsidRPr="005E4710">
        <w:t xml:space="preserve"> programs</w:t>
      </w:r>
      <w:r>
        <w:t>.</w:t>
      </w:r>
    </w:p>
    <w:p w:rsidR="007F62DB" w:rsidRPr="005E4710" w:rsidRDefault="007F62DB" w:rsidP="007F62DB">
      <w:pPr>
        <w:pStyle w:val="Dash"/>
        <w:ind w:left="720"/>
      </w:pPr>
      <w:r w:rsidRPr="005E4710">
        <w:t>Other relevant experience</w:t>
      </w:r>
      <w:r>
        <w:t>.</w:t>
      </w:r>
    </w:p>
    <w:p w:rsidR="007F62DB" w:rsidRPr="001074D0" w:rsidRDefault="007F62DB" w:rsidP="00A01AE8">
      <w:pPr>
        <w:pStyle w:val="Heading2"/>
        <w:keepNext w:val="0"/>
        <w:ind w:left="360" w:hanging="360"/>
      </w:pPr>
      <w:r w:rsidRPr="001074D0">
        <w:t xml:space="preserve">B. </w:t>
      </w:r>
      <w:r>
        <w:tab/>
      </w:r>
      <w:r w:rsidRPr="001074D0">
        <w:t>Local economic context</w:t>
      </w:r>
    </w:p>
    <w:p w:rsidR="007F62DB" w:rsidRPr="00A01AE8" w:rsidRDefault="007F62DB" w:rsidP="00A01AE8">
      <w:pPr>
        <w:spacing w:line="240" w:lineRule="auto"/>
        <w:ind w:firstLine="360"/>
        <w:rPr>
          <w:i/>
          <w:szCs w:val="24"/>
        </w:rPr>
      </w:pPr>
      <w:r w:rsidRPr="00A01AE8">
        <w:rPr>
          <w:i/>
          <w:szCs w:val="24"/>
        </w:rPr>
        <w:t xml:space="preserve">If the </w:t>
      </w:r>
      <w:proofErr w:type="spellStart"/>
      <w:r w:rsidRPr="00A01AE8">
        <w:rPr>
          <w:i/>
          <w:szCs w:val="24"/>
        </w:rPr>
        <w:t>YCC</w:t>
      </w:r>
      <w:proofErr w:type="spellEnd"/>
      <w:r w:rsidRPr="00A01AE8">
        <w:rPr>
          <w:i/>
          <w:szCs w:val="24"/>
        </w:rPr>
        <w:t xml:space="preserve"> program is implemented in more than one area, have the respondent briefly describe for each area.</w:t>
      </w:r>
    </w:p>
    <w:p w:rsidR="00697993" w:rsidRPr="00697993" w:rsidRDefault="00697993" w:rsidP="00697993">
      <w:pPr>
        <w:spacing w:line="240" w:lineRule="auto"/>
        <w:rPr>
          <w:szCs w:val="24"/>
        </w:rPr>
      </w:pPr>
    </w:p>
    <w:p w:rsidR="007F62DB" w:rsidRPr="005E4710" w:rsidRDefault="007F62DB" w:rsidP="007F62DB">
      <w:pPr>
        <w:pStyle w:val="bullet1"/>
        <w:tabs>
          <w:tab w:val="clear" w:pos="720"/>
          <w:tab w:val="num" w:pos="360"/>
        </w:tabs>
        <w:ind w:left="360"/>
        <w:rPr>
          <w:i/>
          <w:szCs w:val="24"/>
        </w:rPr>
      </w:pPr>
      <w:r w:rsidRPr="005E4710">
        <w:rPr>
          <w:szCs w:val="24"/>
        </w:rPr>
        <w:t xml:space="preserve">Tell me about the local economic context that may have affected the </w:t>
      </w:r>
      <w:proofErr w:type="spellStart"/>
      <w:r w:rsidRPr="005E4710">
        <w:rPr>
          <w:szCs w:val="24"/>
        </w:rPr>
        <w:t>YCC</w:t>
      </w:r>
      <w:proofErr w:type="spellEnd"/>
      <w:r w:rsidRPr="005E4710">
        <w:rPr>
          <w:szCs w:val="24"/>
        </w:rPr>
        <w:t xml:space="preserve"> design and implementation.</w:t>
      </w:r>
      <w:r>
        <w:rPr>
          <w:szCs w:val="24"/>
        </w:rPr>
        <w:t xml:space="preserve"> </w:t>
      </w:r>
    </w:p>
    <w:p w:rsidR="007F62DB" w:rsidRPr="00CA5329" w:rsidRDefault="007F62DB" w:rsidP="007F62DB">
      <w:pPr>
        <w:pStyle w:val="Dash"/>
        <w:ind w:left="720"/>
      </w:pPr>
      <w:r w:rsidRPr="00CA5329">
        <w:t xml:space="preserve">Briefly describe each major industry sector in the local economy where the </w:t>
      </w:r>
      <w:proofErr w:type="spellStart"/>
      <w:r w:rsidRPr="00CA5329">
        <w:t>YCC</w:t>
      </w:r>
      <w:proofErr w:type="spellEnd"/>
      <w:r w:rsidRPr="00CA5329">
        <w:t xml:space="preserve"> program is being implemented.</w:t>
      </w:r>
    </w:p>
    <w:p w:rsidR="007F62DB" w:rsidRPr="00CA5329" w:rsidRDefault="007F62DB" w:rsidP="007F62DB">
      <w:pPr>
        <w:pStyle w:val="Dash"/>
        <w:ind w:left="720"/>
      </w:pPr>
      <w:r w:rsidRPr="00CA5329">
        <w:t xml:space="preserve">What local economic development efforts align to </w:t>
      </w:r>
      <w:proofErr w:type="spellStart"/>
      <w:r w:rsidRPr="00CA5329">
        <w:t>YCC</w:t>
      </w:r>
      <w:proofErr w:type="spellEnd"/>
      <w:r w:rsidRPr="00CA5329">
        <w:t>-selected industries?</w:t>
      </w:r>
    </w:p>
    <w:p w:rsidR="007F62DB" w:rsidRPr="00CA5329" w:rsidRDefault="007F62DB" w:rsidP="007F62DB">
      <w:pPr>
        <w:pStyle w:val="Dash"/>
        <w:ind w:left="720"/>
      </w:pPr>
      <w:r w:rsidRPr="00CA5329">
        <w:t xml:space="preserve">Are there new/emerging industries? </w:t>
      </w:r>
    </w:p>
    <w:p w:rsidR="007F62DB" w:rsidRPr="00CA5329" w:rsidRDefault="007F62DB" w:rsidP="007F62DB">
      <w:pPr>
        <w:pStyle w:val="Dash"/>
        <w:ind w:left="720"/>
      </w:pPr>
      <w:r w:rsidRPr="00CA5329">
        <w:t>Is the economy in transition from one type of industry to another (for example, manufacturing to energy, or service)?</w:t>
      </w:r>
    </w:p>
    <w:p w:rsidR="007F62DB" w:rsidRPr="00CA5329" w:rsidRDefault="007F62DB" w:rsidP="007F62DB">
      <w:pPr>
        <w:pStyle w:val="Dash"/>
        <w:ind w:left="720"/>
      </w:pPr>
      <w:r w:rsidRPr="00CA5329">
        <w:t>Describe the demand for careers in selected industries and the types of employers in the local area.</w:t>
      </w:r>
    </w:p>
    <w:p w:rsidR="007F62DB" w:rsidRPr="00CA5329" w:rsidRDefault="007F62DB" w:rsidP="007F62DB">
      <w:pPr>
        <w:pStyle w:val="Dash"/>
        <w:ind w:left="720"/>
      </w:pPr>
      <w:r w:rsidRPr="00CA5329">
        <w:t xml:space="preserve">What occupations are in high demand? Why? </w:t>
      </w:r>
    </w:p>
    <w:p w:rsidR="007F62DB" w:rsidRPr="00CA5329" w:rsidRDefault="007F62DB" w:rsidP="007F62DB">
      <w:pPr>
        <w:pStyle w:val="Dash"/>
        <w:ind w:left="720"/>
      </w:pPr>
      <w:r w:rsidRPr="00CA5329">
        <w:t>What course offerings and certificate/degree programs in local community colleges/</w:t>
      </w:r>
      <w:proofErr w:type="spellStart"/>
      <w:r w:rsidRPr="00CA5329">
        <w:t>IHEs</w:t>
      </w:r>
      <w:proofErr w:type="spellEnd"/>
      <w:r w:rsidRPr="00CA5329">
        <w:t xml:space="preserve"> were in place (at the time the grant application was written)? </w:t>
      </w:r>
    </w:p>
    <w:p w:rsidR="007F62DB" w:rsidRPr="00CA5329" w:rsidRDefault="007F62DB" w:rsidP="007F62DB">
      <w:pPr>
        <w:pStyle w:val="Dash"/>
        <w:ind w:left="720"/>
      </w:pPr>
      <w:r w:rsidRPr="00CA5329">
        <w:t xml:space="preserve">What preexisting (before the grant) relationships with </w:t>
      </w:r>
      <w:proofErr w:type="spellStart"/>
      <w:r w:rsidRPr="00CA5329">
        <w:t>IHEs</w:t>
      </w:r>
      <w:proofErr w:type="spellEnd"/>
      <w:r w:rsidRPr="00CA5329">
        <w:t xml:space="preserve">, </w:t>
      </w:r>
      <w:proofErr w:type="spellStart"/>
      <w:r w:rsidRPr="00CA5329">
        <w:t>AJCs</w:t>
      </w:r>
      <w:proofErr w:type="spellEnd"/>
      <w:r w:rsidRPr="00CA5329">
        <w:t xml:space="preserve">, employers, and other key stakeholders supported and championed the </w:t>
      </w:r>
      <w:proofErr w:type="spellStart"/>
      <w:r w:rsidRPr="00CA5329">
        <w:t>YCC</w:t>
      </w:r>
      <w:proofErr w:type="spellEnd"/>
      <w:r w:rsidRPr="00CA5329">
        <w:t xml:space="preserve"> program?</w:t>
      </w:r>
    </w:p>
    <w:p w:rsidR="007F62DB" w:rsidRDefault="007F62DB" w:rsidP="007F62DB">
      <w:pPr>
        <w:pStyle w:val="bullet1"/>
        <w:tabs>
          <w:tab w:val="clear" w:pos="720"/>
          <w:tab w:val="num" w:pos="360"/>
        </w:tabs>
        <w:ind w:left="360"/>
        <w:rPr>
          <w:szCs w:val="24"/>
        </w:rPr>
      </w:pPr>
      <w:r w:rsidRPr="005E4710">
        <w:rPr>
          <w:szCs w:val="24"/>
        </w:rPr>
        <w:t xml:space="preserve">To what extent has the local economic context helped the </w:t>
      </w:r>
      <w:proofErr w:type="spellStart"/>
      <w:r w:rsidRPr="005E4710">
        <w:rPr>
          <w:szCs w:val="24"/>
        </w:rPr>
        <w:t>YCC</w:t>
      </w:r>
      <w:proofErr w:type="spellEnd"/>
      <w:r w:rsidRPr="005E4710">
        <w:rPr>
          <w:szCs w:val="24"/>
        </w:rPr>
        <w:t xml:space="preserve"> planning and implementation efforts?</w:t>
      </w:r>
    </w:p>
    <w:p w:rsidR="007F62DB" w:rsidRPr="005E4710" w:rsidRDefault="007F62DB" w:rsidP="007F62DB">
      <w:pPr>
        <w:pStyle w:val="bullet1"/>
        <w:tabs>
          <w:tab w:val="clear" w:pos="720"/>
          <w:tab w:val="num" w:pos="360"/>
        </w:tabs>
        <w:ind w:left="360"/>
        <w:rPr>
          <w:szCs w:val="24"/>
        </w:rPr>
      </w:pPr>
      <w:r w:rsidRPr="005E4710">
        <w:rPr>
          <w:szCs w:val="24"/>
        </w:rPr>
        <w:t xml:space="preserve">To what extent has the local economic context hindered the </w:t>
      </w:r>
      <w:proofErr w:type="spellStart"/>
      <w:r w:rsidRPr="005E4710">
        <w:rPr>
          <w:szCs w:val="24"/>
        </w:rPr>
        <w:t>YCC</w:t>
      </w:r>
      <w:proofErr w:type="spellEnd"/>
      <w:r w:rsidRPr="005E4710">
        <w:rPr>
          <w:szCs w:val="24"/>
        </w:rPr>
        <w:t xml:space="preserve"> planning and implementation efforts?</w:t>
      </w:r>
    </w:p>
    <w:p w:rsidR="003E0B48" w:rsidRDefault="003E0B48">
      <w:pPr>
        <w:spacing w:after="240" w:line="240" w:lineRule="auto"/>
        <w:ind w:firstLine="0"/>
        <w:rPr>
          <w:rFonts w:ascii="Arial Black" w:hAnsi="Arial Black"/>
          <w:sz w:val="22"/>
        </w:rPr>
      </w:pPr>
      <w:r>
        <w:br w:type="page"/>
      </w:r>
    </w:p>
    <w:p w:rsidR="007F62DB" w:rsidRPr="001074D0" w:rsidRDefault="007F62DB" w:rsidP="000C7D40">
      <w:pPr>
        <w:pStyle w:val="Heading2"/>
        <w:keepNext w:val="0"/>
        <w:ind w:left="360" w:hanging="360"/>
      </w:pPr>
      <w:r w:rsidRPr="001074D0">
        <w:lastRenderedPageBreak/>
        <w:t xml:space="preserve">C. </w:t>
      </w:r>
      <w:r>
        <w:tab/>
      </w:r>
      <w:r w:rsidRPr="001074D0">
        <w:t xml:space="preserve">School district context </w:t>
      </w:r>
    </w:p>
    <w:p w:rsidR="000C7D40" w:rsidRPr="00C825B2" w:rsidRDefault="007F62DB" w:rsidP="000C7D40">
      <w:pPr>
        <w:spacing w:line="240" w:lineRule="auto"/>
        <w:ind w:firstLine="360"/>
        <w:rPr>
          <w:i/>
          <w:szCs w:val="24"/>
        </w:rPr>
      </w:pPr>
      <w:r w:rsidRPr="00C825B2">
        <w:rPr>
          <w:i/>
          <w:szCs w:val="24"/>
        </w:rPr>
        <w:t xml:space="preserve">If the </w:t>
      </w:r>
      <w:proofErr w:type="spellStart"/>
      <w:r w:rsidRPr="00C825B2">
        <w:rPr>
          <w:i/>
          <w:szCs w:val="24"/>
        </w:rPr>
        <w:t>YCC</w:t>
      </w:r>
      <w:proofErr w:type="spellEnd"/>
      <w:r w:rsidRPr="00C825B2">
        <w:rPr>
          <w:i/>
          <w:szCs w:val="24"/>
        </w:rPr>
        <w:t xml:space="preserve"> program is implemented in more than one district, have the respondent briefly describe for each district. </w:t>
      </w:r>
    </w:p>
    <w:p w:rsidR="000C7D40" w:rsidRDefault="000C7D40">
      <w:pPr>
        <w:spacing w:after="240" w:line="240" w:lineRule="auto"/>
        <w:ind w:firstLine="0"/>
        <w:rPr>
          <w:i/>
          <w:szCs w:val="24"/>
        </w:rPr>
      </w:pPr>
    </w:p>
    <w:p w:rsidR="007F62DB" w:rsidRPr="005E4710" w:rsidRDefault="007F62DB" w:rsidP="00BD6FAE">
      <w:pPr>
        <w:pStyle w:val="bullet1"/>
        <w:tabs>
          <w:tab w:val="clear" w:pos="720"/>
          <w:tab w:val="num" w:pos="360"/>
        </w:tabs>
        <w:ind w:left="360" w:right="0"/>
        <w:rPr>
          <w:szCs w:val="24"/>
        </w:rPr>
      </w:pPr>
      <w:r w:rsidRPr="005E4710">
        <w:rPr>
          <w:szCs w:val="24"/>
        </w:rPr>
        <w:t xml:space="preserve">Provide a brief summary of the district context that is essential to the success of the </w:t>
      </w:r>
      <w:proofErr w:type="spellStart"/>
      <w:r w:rsidRPr="005E4710">
        <w:rPr>
          <w:szCs w:val="24"/>
        </w:rPr>
        <w:t>YCC</w:t>
      </w:r>
      <w:proofErr w:type="spellEnd"/>
      <w:r w:rsidRPr="005E4710">
        <w:rPr>
          <w:szCs w:val="24"/>
        </w:rPr>
        <w:t xml:space="preserve"> program.</w:t>
      </w:r>
      <w:r>
        <w:rPr>
          <w:szCs w:val="24"/>
        </w:rPr>
        <w:t xml:space="preserve"> The summary should include the following information:</w:t>
      </w:r>
    </w:p>
    <w:p w:rsidR="007F62DB" w:rsidRPr="005E4710" w:rsidRDefault="007F62DB" w:rsidP="007F62DB">
      <w:pPr>
        <w:pStyle w:val="Dash"/>
        <w:ind w:left="720"/>
      </w:pPr>
      <w:r w:rsidRPr="005E4710">
        <w:t xml:space="preserve">The district’s current </w:t>
      </w:r>
      <w:proofErr w:type="spellStart"/>
      <w:r w:rsidRPr="005E4710">
        <w:t>CTE</w:t>
      </w:r>
      <w:proofErr w:type="spellEnd"/>
      <w:r w:rsidRPr="005E4710">
        <w:t xml:space="preserve"> programs, and how they align or differ from the </w:t>
      </w:r>
      <w:proofErr w:type="spellStart"/>
      <w:r w:rsidRPr="005E4710">
        <w:t>YCC</w:t>
      </w:r>
      <w:proofErr w:type="spellEnd"/>
      <w:r w:rsidRPr="005E4710">
        <w:t xml:space="preserve"> program.</w:t>
      </w:r>
    </w:p>
    <w:p w:rsidR="007F62DB" w:rsidRPr="005E4710" w:rsidRDefault="007F62DB" w:rsidP="007F62DB">
      <w:pPr>
        <w:pStyle w:val="Dash"/>
        <w:ind w:left="720"/>
      </w:pPr>
      <w:r w:rsidRPr="005E4710">
        <w:t xml:space="preserve">The degree of </w:t>
      </w:r>
      <w:r>
        <w:t xml:space="preserve">support from the </w:t>
      </w:r>
      <w:r w:rsidRPr="005E4710">
        <w:t>d</w:t>
      </w:r>
      <w:r>
        <w:t>istrict</w:t>
      </w:r>
      <w:r w:rsidRPr="005E4710">
        <w:t xml:space="preserve"> on the implementation of </w:t>
      </w:r>
      <w:proofErr w:type="spellStart"/>
      <w:r w:rsidRPr="005E4710">
        <w:t>YCC</w:t>
      </w:r>
      <w:proofErr w:type="spellEnd"/>
      <w:r w:rsidRPr="005E4710">
        <w:t>.</w:t>
      </w:r>
    </w:p>
    <w:p w:rsidR="007F62DB" w:rsidRPr="005E4710" w:rsidRDefault="007F62DB" w:rsidP="007F62DB">
      <w:pPr>
        <w:pStyle w:val="Dash"/>
        <w:ind w:left="720"/>
      </w:pPr>
      <w:r w:rsidRPr="005E4710">
        <w:t xml:space="preserve">The degree of school-level autonomy to make decisions that influence the implementation of </w:t>
      </w:r>
      <w:proofErr w:type="spellStart"/>
      <w:r w:rsidRPr="005E4710">
        <w:t>YCC</w:t>
      </w:r>
      <w:proofErr w:type="spellEnd"/>
      <w:r w:rsidRPr="005E4710">
        <w:t xml:space="preserve"> elements. </w:t>
      </w:r>
    </w:p>
    <w:p w:rsidR="007F62DB" w:rsidRPr="005E4710" w:rsidRDefault="007F62DB" w:rsidP="002D78A3">
      <w:pPr>
        <w:pStyle w:val="Dash"/>
        <w:numPr>
          <w:ilvl w:val="0"/>
          <w:numId w:val="16"/>
        </w:numPr>
      </w:pPr>
      <w:r w:rsidRPr="005E4710">
        <w:t xml:space="preserve">Do school leaders have the flexibility to implement the </w:t>
      </w:r>
      <w:proofErr w:type="spellStart"/>
      <w:r w:rsidRPr="005E4710">
        <w:t>YCC</w:t>
      </w:r>
      <w:proofErr w:type="spellEnd"/>
      <w:r w:rsidRPr="005E4710">
        <w:t xml:space="preserve"> elements according the school context/needs?</w:t>
      </w:r>
      <w:r>
        <w:t xml:space="preserve"> </w:t>
      </w:r>
    </w:p>
    <w:p w:rsidR="007F62DB" w:rsidRPr="005E4710" w:rsidRDefault="007F62DB" w:rsidP="002D78A3">
      <w:pPr>
        <w:pStyle w:val="Dash"/>
        <w:numPr>
          <w:ilvl w:val="0"/>
          <w:numId w:val="16"/>
        </w:numPr>
      </w:pPr>
      <w:r w:rsidRPr="005E4710">
        <w:t xml:space="preserve">What is the role of the district in guiding and overseeing the implementation of </w:t>
      </w:r>
      <w:proofErr w:type="spellStart"/>
      <w:r w:rsidRPr="005E4710">
        <w:t>YCC</w:t>
      </w:r>
      <w:proofErr w:type="spellEnd"/>
      <w:r w:rsidRPr="005E4710">
        <w:t xml:space="preserve"> elements?</w:t>
      </w:r>
    </w:p>
    <w:p w:rsidR="007F62DB" w:rsidRPr="005E4710" w:rsidRDefault="007F62DB" w:rsidP="00BD6FAE">
      <w:pPr>
        <w:pStyle w:val="bullet1"/>
        <w:tabs>
          <w:tab w:val="clear" w:pos="720"/>
          <w:tab w:val="num" w:pos="360"/>
        </w:tabs>
        <w:ind w:left="360" w:right="0"/>
        <w:rPr>
          <w:szCs w:val="24"/>
        </w:rPr>
      </w:pPr>
      <w:r>
        <w:rPr>
          <w:szCs w:val="24"/>
        </w:rPr>
        <w:t>W</w:t>
      </w:r>
      <w:r w:rsidRPr="005E4710">
        <w:rPr>
          <w:szCs w:val="24"/>
        </w:rPr>
        <w:t xml:space="preserve">hich </w:t>
      </w:r>
      <w:r>
        <w:rPr>
          <w:szCs w:val="24"/>
        </w:rPr>
        <w:t xml:space="preserve">aspects </w:t>
      </w:r>
      <w:r w:rsidRPr="005E4710">
        <w:rPr>
          <w:szCs w:val="24"/>
        </w:rPr>
        <w:t xml:space="preserve">of the </w:t>
      </w:r>
      <w:proofErr w:type="spellStart"/>
      <w:r w:rsidRPr="005E4710">
        <w:rPr>
          <w:szCs w:val="24"/>
        </w:rPr>
        <w:t>YCC</w:t>
      </w:r>
      <w:proofErr w:type="spellEnd"/>
      <w:r w:rsidRPr="005E4710">
        <w:rPr>
          <w:szCs w:val="24"/>
        </w:rPr>
        <w:t xml:space="preserve"> </w:t>
      </w:r>
      <w:r>
        <w:rPr>
          <w:szCs w:val="24"/>
        </w:rPr>
        <w:t xml:space="preserve">program </w:t>
      </w:r>
      <w:r w:rsidRPr="005E4710">
        <w:rPr>
          <w:szCs w:val="24"/>
        </w:rPr>
        <w:t xml:space="preserve">has the district been most involved in (for example, integrated curriculum, employer engagement, work-based learning, small learning community, </w:t>
      </w:r>
      <w:proofErr w:type="gramStart"/>
      <w:r w:rsidRPr="005E4710">
        <w:rPr>
          <w:szCs w:val="24"/>
        </w:rPr>
        <w:t>professional</w:t>
      </w:r>
      <w:proofErr w:type="gramEnd"/>
      <w:r w:rsidRPr="005E4710">
        <w:rPr>
          <w:szCs w:val="24"/>
        </w:rPr>
        <w:t xml:space="preserve"> development)?</w:t>
      </w:r>
      <w:r>
        <w:rPr>
          <w:szCs w:val="24"/>
        </w:rPr>
        <w:t xml:space="preserve"> Were they most involved at the </w:t>
      </w:r>
      <w:r w:rsidRPr="005E4710">
        <w:rPr>
          <w:szCs w:val="24"/>
        </w:rPr>
        <w:t xml:space="preserve">design, planning, </w:t>
      </w:r>
      <w:r>
        <w:rPr>
          <w:szCs w:val="24"/>
        </w:rPr>
        <w:t xml:space="preserve">or </w:t>
      </w:r>
      <w:r w:rsidRPr="005E4710">
        <w:rPr>
          <w:szCs w:val="24"/>
        </w:rPr>
        <w:t>implementation</w:t>
      </w:r>
      <w:r>
        <w:rPr>
          <w:szCs w:val="24"/>
        </w:rPr>
        <w:t xml:space="preserve"> stage?</w:t>
      </w:r>
    </w:p>
    <w:p w:rsidR="007F62DB" w:rsidRDefault="007F62DB" w:rsidP="00BD6FAE">
      <w:pPr>
        <w:pStyle w:val="bullet1"/>
        <w:tabs>
          <w:tab w:val="clear" w:pos="720"/>
          <w:tab w:val="num" w:pos="360"/>
        </w:tabs>
        <w:ind w:left="360" w:right="0"/>
        <w:rPr>
          <w:szCs w:val="24"/>
        </w:rPr>
      </w:pPr>
      <w:r w:rsidRPr="005E4710">
        <w:rPr>
          <w:szCs w:val="24"/>
        </w:rPr>
        <w:t xml:space="preserve">To what extent have district policies helped the </w:t>
      </w:r>
      <w:proofErr w:type="spellStart"/>
      <w:r w:rsidRPr="005E4710">
        <w:rPr>
          <w:szCs w:val="24"/>
        </w:rPr>
        <w:t>YCC</w:t>
      </w:r>
      <w:proofErr w:type="spellEnd"/>
      <w:r w:rsidRPr="005E4710">
        <w:rPr>
          <w:szCs w:val="24"/>
        </w:rPr>
        <w:t xml:space="preserve"> planning and implementation efforts?</w:t>
      </w:r>
      <w:r>
        <w:rPr>
          <w:szCs w:val="24"/>
        </w:rPr>
        <w:t xml:space="preserve"> </w:t>
      </w:r>
    </w:p>
    <w:p w:rsidR="007F62DB" w:rsidRDefault="007F62DB" w:rsidP="00BD6FAE">
      <w:pPr>
        <w:pStyle w:val="Dash"/>
        <w:ind w:left="720"/>
      </w:pPr>
      <w:r w:rsidRPr="005E4710">
        <w:t xml:space="preserve">Which policies have facilitated </w:t>
      </w:r>
      <w:proofErr w:type="spellStart"/>
      <w:r w:rsidRPr="005E4710">
        <w:t>YCC</w:t>
      </w:r>
      <w:proofErr w:type="spellEnd"/>
      <w:r w:rsidRPr="005E4710">
        <w:t xml:space="preserve"> implementation?</w:t>
      </w:r>
    </w:p>
    <w:p w:rsidR="007F62DB" w:rsidRPr="005E4710" w:rsidRDefault="007F62DB" w:rsidP="00BD6FAE">
      <w:pPr>
        <w:pStyle w:val="bullet1"/>
        <w:tabs>
          <w:tab w:val="clear" w:pos="720"/>
          <w:tab w:val="num" w:pos="360"/>
        </w:tabs>
        <w:ind w:left="360" w:right="0"/>
        <w:rPr>
          <w:szCs w:val="24"/>
        </w:rPr>
      </w:pPr>
      <w:r w:rsidRPr="005E4710">
        <w:rPr>
          <w:szCs w:val="24"/>
        </w:rPr>
        <w:t xml:space="preserve">To what extent have district policies hindered the </w:t>
      </w:r>
      <w:proofErr w:type="spellStart"/>
      <w:r w:rsidRPr="005E4710">
        <w:rPr>
          <w:szCs w:val="24"/>
        </w:rPr>
        <w:t>YCC</w:t>
      </w:r>
      <w:proofErr w:type="spellEnd"/>
      <w:r w:rsidRPr="005E4710">
        <w:rPr>
          <w:szCs w:val="24"/>
        </w:rPr>
        <w:t xml:space="preserve"> planning and implementation efforts?</w:t>
      </w:r>
    </w:p>
    <w:p w:rsidR="007F62DB" w:rsidRPr="005E4710" w:rsidRDefault="007F62DB" w:rsidP="00BD6FAE">
      <w:pPr>
        <w:pStyle w:val="Dash"/>
        <w:ind w:left="720"/>
      </w:pPr>
      <w:r w:rsidRPr="005E4710">
        <w:t xml:space="preserve">Which policies have hindered </w:t>
      </w:r>
      <w:proofErr w:type="spellStart"/>
      <w:r w:rsidRPr="005E4710">
        <w:t>YCC</w:t>
      </w:r>
      <w:proofErr w:type="spellEnd"/>
      <w:r w:rsidRPr="005E4710">
        <w:t xml:space="preserve"> implementation?</w:t>
      </w:r>
    </w:p>
    <w:p w:rsidR="007F62DB" w:rsidRPr="005E4710" w:rsidRDefault="007F62DB" w:rsidP="00BD6FAE">
      <w:pPr>
        <w:pStyle w:val="bullet1"/>
        <w:tabs>
          <w:tab w:val="clear" w:pos="720"/>
          <w:tab w:val="num" w:pos="360"/>
        </w:tabs>
        <w:spacing w:after="240"/>
        <w:ind w:left="360" w:right="0"/>
        <w:rPr>
          <w:szCs w:val="24"/>
        </w:rPr>
      </w:pPr>
      <w:r w:rsidRPr="005E4710">
        <w:rPr>
          <w:szCs w:val="24"/>
        </w:rPr>
        <w:t xml:space="preserve">Overall, which district policies have had the greatest impact on the implementation of the </w:t>
      </w:r>
      <w:proofErr w:type="spellStart"/>
      <w:r w:rsidRPr="005E4710">
        <w:rPr>
          <w:szCs w:val="24"/>
        </w:rPr>
        <w:t>YCC</w:t>
      </w:r>
      <w:proofErr w:type="spellEnd"/>
      <w:r w:rsidRPr="005E4710">
        <w:rPr>
          <w:szCs w:val="24"/>
        </w:rPr>
        <w:t xml:space="preserve"> program?</w:t>
      </w:r>
      <w:r>
        <w:rPr>
          <w:szCs w:val="24"/>
        </w:rPr>
        <w:t xml:space="preserve"> </w:t>
      </w:r>
    </w:p>
    <w:p w:rsidR="007F62DB" w:rsidRPr="001074D0" w:rsidRDefault="007F62DB" w:rsidP="00796B92">
      <w:pPr>
        <w:pStyle w:val="Heading2"/>
        <w:keepNext w:val="0"/>
        <w:tabs>
          <w:tab w:val="clear" w:pos="432"/>
        </w:tabs>
        <w:ind w:left="360" w:hanging="360"/>
      </w:pPr>
      <w:r w:rsidRPr="001074D0">
        <w:t xml:space="preserve">D. </w:t>
      </w:r>
      <w:r>
        <w:tab/>
      </w:r>
      <w:r w:rsidRPr="001074D0">
        <w:t>School context and school climate</w:t>
      </w:r>
    </w:p>
    <w:p w:rsidR="007F62DB" w:rsidRPr="005E4710" w:rsidRDefault="007F62DB" w:rsidP="007F62DB">
      <w:pPr>
        <w:pStyle w:val="bullet1"/>
        <w:tabs>
          <w:tab w:val="clear" w:pos="720"/>
          <w:tab w:val="num" w:pos="360"/>
        </w:tabs>
        <w:ind w:left="360"/>
        <w:rPr>
          <w:szCs w:val="24"/>
        </w:rPr>
      </w:pPr>
      <w:r w:rsidRPr="005E4710">
        <w:rPr>
          <w:szCs w:val="24"/>
        </w:rPr>
        <w:t xml:space="preserve">Provide </w:t>
      </w:r>
      <w:r>
        <w:rPr>
          <w:szCs w:val="24"/>
        </w:rPr>
        <w:t xml:space="preserve">and </w:t>
      </w:r>
      <w:r w:rsidRPr="005E4710">
        <w:rPr>
          <w:szCs w:val="24"/>
        </w:rPr>
        <w:t xml:space="preserve">confirm a brief description of </w:t>
      </w:r>
      <w:r>
        <w:rPr>
          <w:szCs w:val="24"/>
        </w:rPr>
        <w:t xml:space="preserve">the </w:t>
      </w:r>
      <w:r w:rsidRPr="005E4710">
        <w:rPr>
          <w:szCs w:val="24"/>
        </w:rPr>
        <w:t>school:</w:t>
      </w:r>
      <w:r w:rsidRPr="005E4710">
        <w:rPr>
          <w:rStyle w:val="FootnoteReference"/>
          <w:szCs w:val="24"/>
        </w:rPr>
        <w:footnoteReference w:id="1"/>
      </w:r>
    </w:p>
    <w:p w:rsidR="007F62DB" w:rsidRPr="005E4710" w:rsidRDefault="007F62DB" w:rsidP="007F62DB">
      <w:pPr>
        <w:pStyle w:val="Dash"/>
        <w:ind w:left="720"/>
      </w:pPr>
      <w:r w:rsidRPr="005E4710">
        <w:t>Size in t</w:t>
      </w:r>
      <w:r>
        <w:t>erms of students, staff, budget</w:t>
      </w:r>
    </w:p>
    <w:p w:rsidR="007F62DB" w:rsidRPr="005E4710" w:rsidRDefault="007F62DB" w:rsidP="007F62DB">
      <w:pPr>
        <w:pStyle w:val="Dash"/>
        <w:ind w:left="720"/>
      </w:pPr>
      <w:r w:rsidRPr="005E4710">
        <w:t>Studen</w:t>
      </w:r>
      <w:r>
        <w:t>t demographics</w:t>
      </w:r>
    </w:p>
    <w:p w:rsidR="007F62DB" w:rsidRPr="005E4710" w:rsidRDefault="007F62DB" w:rsidP="007F62DB">
      <w:pPr>
        <w:pStyle w:val="Dash"/>
        <w:ind w:left="720"/>
      </w:pPr>
      <w:r w:rsidRPr="005E4710">
        <w:t>Neighborhood and relationship with community</w:t>
      </w:r>
    </w:p>
    <w:p w:rsidR="007F62DB" w:rsidRPr="005E4710" w:rsidRDefault="007F62DB" w:rsidP="007F62DB">
      <w:pPr>
        <w:pStyle w:val="Dash"/>
        <w:ind w:left="720"/>
      </w:pPr>
      <w:r w:rsidRPr="005E4710">
        <w:t>High school enrollment patter</w:t>
      </w:r>
      <w:r>
        <w:t>ns and high school dropout rate</w:t>
      </w:r>
    </w:p>
    <w:p w:rsidR="007F62DB" w:rsidRPr="005E4710" w:rsidRDefault="007F62DB" w:rsidP="007F62DB">
      <w:pPr>
        <w:pStyle w:val="Dash"/>
        <w:ind w:left="720"/>
      </w:pPr>
      <w:r>
        <w:t>Student a</w:t>
      </w:r>
      <w:r w:rsidRPr="005E4710">
        <w:t xml:space="preserve">chievement </w:t>
      </w:r>
      <w:r>
        <w:t>levels on standardized tests and school ranking</w:t>
      </w:r>
    </w:p>
    <w:p w:rsidR="007F62DB" w:rsidRPr="005E4710" w:rsidRDefault="007F62DB" w:rsidP="007F62DB">
      <w:pPr>
        <w:pStyle w:val="Dash"/>
        <w:ind w:left="720"/>
      </w:pPr>
      <w:r w:rsidRPr="005E4710">
        <w:t>Other key characteristics and issues</w:t>
      </w:r>
      <w:r>
        <w:t xml:space="preserve"> that define the school</w:t>
      </w:r>
    </w:p>
    <w:p w:rsidR="007F62DB" w:rsidRPr="005E4710" w:rsidRDefault="007F62DB" w:rsidP="007F62DB">
      <w:pPr>
        <w:pStyle w:val="bullet1"/>
        <w:tabs>
          <w:tab w:val="clear" w:pos="720"/>
          <w:tab w:val="num" w:pos="360"/>
        </w:tabs>
        <w:spacing w:after="240"/>
        <w:ind w:left="360"/>
        <w:rPr>
          <w:szCs w:val="24"/>
        </w:rPr>
      </w:pPr>
      <w:r w:rsidRPr="005E4710">
        <w:rPr>
          <w:szCs w:val="24"/>
        </w:rPr>
        <w:t>Describe other reform efforts currently happening in</w:t>
      </w:r>
      <w:r>
        <w:rPr>
          <w:szCs w:val="24"/>
        </w:rPr>
        <w:t xml:space="preserve"> the school:</w:t>
      </w:r>
    </w:p>
    <w:p w:rsidR="007F62DB" w:rsidRPr="005E4710" w:rsidRDefault="007F62DB" w:rsidP="007F62DB">
      <w:pPr>
        <w:pStyle w:val="Dash"/>
        <w:ind w:left="720"/>
      </w:pPr>
      <w:r w:rsidRPr="005E4710">
        <w:lastRenderedPageBreak/>
        <w:t>Briefly describe the reforms.</w:t>
      </w:r>
    </w:p>
    <w:p w:rsidR="007F62DB" w:rsidRPr="005E4710" w:rsidRDefault="007F62DB" w:rsidP="007F62DB">
      <w:pPr>
        <w:pStyle w:val="Dash"/>
        <w:ind w:left="720"/>
      </w:pPr>
      <w:r w:rsidRPr="005E4710">
        <w:t xml:space="preserve">Experience with </w:t>
      </w:r>
      <w:r>
        <w:t>other/non-</w:t>
      </w:r>
      <w:proofErr w:type="spellStart"/>
      <w:r>
        <w:t>YCC</w:t>
      </w:r>
      <w:proofErr w:type="spellEnd"/>
      <w:r>
        <w:t xml:space="preserve"> </w:t>
      </w:r>
      <w:proofErr w:type="spellStart"/>
      <w:r w:rsidRPr="005E4710">
        <w:t>CTE</w:t>
      </w:r>
      <w:proofErr w:type="spellEnd"/>
      <w:r w:rsidRPr="005E4710">
        <w:t xml:space="preserve"> programs at the school site.</w:t>
      </w:r>
      <w:r>
        <w:t xml:space="preserve"> </w:t>
      </w:r>
      <w:r w:rsidRPr="005E4710">
        <w:t>Br</w:t>
      </w:r>
      <w:r>
        <w:t>iefly describe these programs.</w:t>
      </w:r>
    </w:p>
    <w:p w:rsidR="007F62DB" w:rsidRPr="005E4710" w:rsidRDefault="007F62DB" w:rsidP="007F62DB">
      <w:pPr>
        <w:pStyle w:val="bullet1"/>
        <w:tabs>
          <w:tab w:val="clear" w:pos="720"/>
          <w:tab w:val="num" w:pos="360"/>
        </w:tabs>
        <w:spacing w:after="240"/>
        <w:ind w:left="360"/>
        <w:rPr>
          <w:szCs w:val="24"/>
        </w:rPr>
      </w:pPr>
      <w:r>
        <w:rPr>
          <w:szCs w:val="24"/>
        </w:rPr>
        <w:t xml:space="preserve">Describe the climate at the school: </w:t>
      </w:r>
    </w:p>
    <w:p w:rsidR="007F62DB" w:rsidRPr="005E4710" w:rsidRDefault="007F62DB" w:rsidP="007F62DB">
      <w:pPr>
        <w:pStyle w:val="Dash"/>
        <w:ind w:left="720"/>
      </w:pPr>
      <w:r w:rsidRPr="005E4710">
        <w:t>What kinds of disciplinary issues tend to occur at this school?</w:t>
      </w:r>
      <w:r>
        <w:t xml:space="preserve"> </w:t>
      </w:r>
      <w:r w:rsidRPr="005E4710">
        <w:t>How does the school typically handle disciplin</w:t>
      </w:r>
      <w:r>
        <w:t>ary</w:t>
      </w:r>
      <w:r w:rsidRPr="005E4710">
        <w:t xml:space="preserve"> issues (suspensions, expulsion, others)?</w:t>
      </w:r>
      <w:r>
        <w:t xml:space="preserve"> </w:t>
      </w:r>
      <w:r w:rsidRPr="005E4710">
        <w:t>What is the frequency of expulsion and suspension?</w:t>
      </w:r>
    </w:p>
    <w:p w:rsidR="007F62DB" w:rsidRDefault="007F62DB" w:rsidP="007F62DB">
      <w:pPr>
        <w:pStyle w:val="Dash"/>
        <w:ind w:left="720"/>
      </w:pPr>
      <w:r w:rsidRPr="005E4710">
        <w:t>In general, how active are the parents at this school?</w:t>
      </w:r>
      <w:r>
        <w:t xml:space="preserve"> How frequently do you communicate</w:t>
      </w:r>
      <w:r w:rsidRPr="005E4710">
        <w:t xml:space="preserve"> with parents?</w:t>
      </w:r>
      <w:r>
        <w:t xml:space="preserve"> What methods do you use? What topics do you discuss? </w:t>
      </w:r>
      <w:r w:rsidRPr="005E4710">
        <w:t>What enables the school/teachers to connect to parents</w:t>
      </w:r>
      <w:r>
        <w:t>?</w:t>
      </w:r>
    </w:p>
    <w:p w:rsidR="007F62DB" w:rsidRPr="005E4710" w:rsidRDefault="007F62DB" w:rsidP="007F62DB">
      <w:pPr>
        <w:pStyle w:val="bullet1"/>
        <w:tabs>
          <w:tab w:val="clear" w:pos="720"/>
          <w:tab w:val="num" w:pos="360"/>
        </w:tabs>
        <w:spacing w:after="240"/>
        <w:ind w:left="360"/>
        <w:rPr>
          <w:szCs w:val="24"/>
        </w:rPr>
      </w:pPr>
      <w:r w:rsidRPr="005E4710">
        <w:rPr>
          <w:szCs w:val="24"/>
        </w:rPr>
        <w:t xml:space="preserve">Describe the school factors that are essential to the successful implementation of the </w:t>
      </w:r>
      <w:proofErr w:type="spellStart"/>
      <w:r w:rsidRPr="005E4710">
        <w:rPr>
          <w:szCs w:val="24"/>
        </w:rPr>
        <w:t>YCC</w:t>
      </w:r>
      <w:proofErr w:type="spellEnd"/>
      <w:r w:rsidRPr="005E4710">
        <w:rPr>
          <w:szCs w:val="24"/>
        </w:rPr>
        <w:t xml:space="preserve"> program elements</w:t>
      </w:r>
      <w:r>
        <w:rPr>
          <w:szCs w:val="24"/>
        </w:rPr>
        <w:t xml:space="preserve">. </w:t>
      </w:r>
      <w:r w:rsidRPr="00BB532F">
        <w:rPr>
          <w:i/>
          <w:szCs w:val="24"/>
        </w:rPr>
        <w:t>Leave open ended</w:t>
      </w:r>
      <w:r>
        <w:rPr>
          <w:i/>
          <w:szCs w:val="24"/>
        </w:rPr>
        <w:t>,</w:t>
      </w:r>
      <w:r w:rsidRPr="00BB532F">
        <w:rPr>
          <w:i/>
          <w:szCs w:val="24"/>
        </w:rPr>
        <w:t xml:space="preserve"> but</w:t>
      </w:r>
      <w:r>
        <w:rPr>
          <w:szCs w:val="24"/>
        </w:rPr>
        <w:t xml:space="preserve"> </w:t>
      </w:r>
      <w:r w:rsidRPr="00BB532F">
        <w:rPr>
          <w:i/>
          <w:szCs w:val="24"/>
        </w:rPr>
        <w:t>p</w:t>
      </w:r>
      <w:r>
        <w:rPr>
          <w:i/>
          <w:szCs w:val="24"/>
        </w:rPr>
        <w:t xml:space="preserve">otential probes might include the following: </w:t>
      </w:r>
    </w:p>
    <w:p w:rsidR="007F62DB" w:rsidRPr="00BB532F" w:rsidRDefault="007F62DB" w:rsidP="007F62DB">
      <w:pPr>
        <w:pStyle w:val="Dash"/>
        <w:ind w:left="720"/>
        <w:rPr>
          <w:i/>
        </w:rPr>
      </w:pPr>
      <w:r w:rsidRPr="00BB532F">
        <w:rPr>
          <w:i/>
        </w:rPr>
        <w:t xml:space="preserve">The </w:t>
      </w:r>
      <w:r w:rsidRPr="003E0B48">
        <w:rPr>
          <w:i/>
        </w:rPr>
        <w:t>structure of the</w:t>
      </w:r>
      <w:r w:rsidRPr="00BB532F">
        <w:rPr>
          <w:i/>
        </w:rPr>
        <w:t xml:space="preserve"> school environment to foster a small learning community (for example, school within a school, 9</w:t>
      </w:r>
      <w:r w:rsidRPr="00B17E4D">
        <w:rPr>
          <w:i/>
        </w:rPr>
        <w:t>th</w:t>
      </w:r>
      <w:r>
        <w:rPr>
          <w:i/>
        </w:rPr>
        <w:t>-</w:t>
      </w:r>
      <w:r w:rsidRPr="00BB532F">
        <w:rPr>
          <w:i/>
        </w:rPr>
        <w:t xml:space="preserve">grade academies, sections organized by grade). Are the </w:t>
      </w:r>
      <w:proofErr w:type="spellStart"/>
      <w:r w:rsidRPr="00BB532F">
        <w:rPr>
          <w:i/>
        </w:rPr>
        <w:t>YCC</w:t>
      </w:r>
      <w:proofErr w:type="spellEnd"/>
      <w:r w:rsidRPr="00BB532F">
        <w:rPr>
          <w:i/>
        </w:rPr>
        <w:t xml:space="preserve"> classes near each other in the school building?</w:t>
      </w:r>
    </w:p>
    <w:p w:rsidR="007F62DB" w:rsidRPr="00BB532F" w:rsidRDefault="007F62DB" w:rsidP="007F62DB">
      <w:pPr>
        <w:pStyle w:val="Dash"/>
        <w:ind w:left="720"/>
        <w:rPr>
          <w:i/>
        </w:rPr>
      </w:pPr>
      <w:r w:rsidRPr="00BB532F">
        <w:rPr>
          <w:i/>
        </w:rPr>
        <w:t>Scheduli</w:t>
      </w:r>
      <w:r w:rsidRPr="009C0CA7">
        <w:t>n</w:t>
      </w:r>
      <w:r w:rsidRPr="00BB532F">
        <w:rPr>
          <w:i/>
        </w:rPr>
        <w:t xml:space="preserve">g </w:t>
      </w:r>
      <w:proofErr w:type="spellStart"/>
      <w:r w:rsidRPr="00BB532F">
        <w:rPr>
          <w:i/>
        </w:rPr>
        <w:t>YCC</w:t>
      </w:r>
      <w:proofErr w:type="spellEnd"/>
      <w:r w:rsidRPr="00BB532F">
        <w:rPr>
          <w:i/>
        </w:rPr>
        <w:t xml:space="preserve"> or academy students at each grade level to take two or more courses together as a cohort, including the </w:t>
      </w:r>
      <w:proofErr w:type="spellStart"/>
      <w:r w:rsidRPr="00BB532F">
        <w:rPr>
          <w:i/>
        </w:rPr>
        <w:t>CTE</w:t>
      </w:r>
      <w:proofErr w:type="spellEnd"/>
      <w:r w:rsidRPr="00BB532F">
        <w:rPr>
          <w:i/>
        </w:rPr>
        <w:t xml:space="preserve"> course</w:t>
      </w:r>
      <w:r>
        <w:rPr>
          <w:i/>
        </w:rPr>
        <w:t>.</w:t>
      </w:r>
      <w:r w:rsidRPr="00BB532F">
        <w:rPr>
          <w:i/>
        </w:rPr>
        <w:t xml:space="preserve"> </w:t>
      </w:r>
    </w:p>
    <w:p w:rsidR="007F62DB" w:rsidRPr="00BB532F" w:rsidRDefault="007F62DB" w:rsidP="007F62DB">
      <w:pPr>
        <w:pStyle w:val="Dash"/>
        <w:ind w:left="720"/>
        <w:rPr>
          <w:i/>
        </w:rPr>
      </w:pPr>
      <w:r w:rsidRPr="00BB532F">
        <w:rPr>
          <w:i/>
        </w:rPr>
        <w:t>The bell schedule (for example, by grade, career academy, programs)</w:t>
      </w:r>
      <w:r>
        <w:rPr>
          <w:i/>
        </w:rPr>
        <w:t>.</w:t>
      </w:r>
    </w:p>
    <w:p w:rsidR="007F62DB" w:rsidRPr="00BB532F" w:rsidRDefault="007F62DB" w:rsidP="007F62DB">
      <w:pPr>
        <w:pStyle w:val="Dash"/>
        <w:ind w:left="720"/>
        <w:rPr>
          <w:i/>
        </w:rPr>
      </w:pPr>
      <w:r w:rsidRPr="00BB532F">
        <w:rPr>
          <w:i/>
        </w:rPr>
        <w:t>The degree of teacher and staff buy-in on school reform efforts</w:t>
      </w:r>
      <w:r>
        <w:rPr>
          <w:i/>
        </w:rPr>
        <w:t>.</w:t>
      </w:r>
    </w:p>
    <w:p w:rsidR="007F62DB" w:rsidRPr="00BB532F" w:rsidRDefault="007F62DB" w:rsidP="007F62DB">
      <w:pPr>
        <w:pStyle w:val="Dash"/>
        <w:ind w:left="720"/>
        <w:rPr>
          <w:i/>
        </w:rPr>
      </w:pPr>
      <w:r w:rsidRPr="00BB532F">
        <w:rPr>
          <w:i/>
        </w:rPr>
        <w:t>The quality of the classroom and school conditions (for example, is it clean, safe?)</w:t>
      </w:r>
      <w:r>
        <w:rPr>
          <w:i/>
        </w:rPr>
        <w:t>.</w:t>
      </w:r>
    </w:p>
    <w:p w:rsidR="007F62DB" w:rsidRPr="005E4710" w:rsidRDefault="007F62DB" w:rsidP="00796B92">
      <w:pPr>
        <w:pStyle w:val="bullet1"/>
        <w:tabs>
          <w:tab w:val="clear" w:pos="720"/>
          <w:tab w:val="num" w:pos="360"/>
        </w:tabs>
        <w:spacing w:after="240"/>
        <w:ind w:left="360" w:right="0"/>
        <w:rPr>
          <w:szCs w:val="24"/>
        </w:rPr>
      </w:pPr>
      <w:r w:rsidRPr="005E4710">
        <w:rPr>
          <w:szCs w:val="24"/>
        </w:rPr>
        <w:t xml:space="preserve">Describe the school factors that have hindered successful implementation of the </w:t>
      </w:r>
      <w:proofErr w:type="spellStart"/>
      <w:r w:rsidRPr="005E4710">
        <w:rPr>
          <w:szCs w:val="24"/>
        </w:rPr>
        <w:t>YCC</w:t>
      </w:r>
      <w:proofErr w:type="spellEnd"/>
      <w:r w:rsidRPr="005E4710">
        <w:rPr>
          <w:szCs w:val="24"/>
        </w:rPr>
        <w:t xml:space="preserve"> program elements.</w:t>
      </w:r>
    </w:p>
    <w:p w:rsidR="007F62DB" w:rsidRPr="005E4710" w:rsidRDefault="007F62DB" w:rsidP="007F62DB">
      <w:pPr>
        <w:pStyle w:val="bullet1"/>
        <w:tabs>
          <w:tab w:val="clear" w:pos="720"/>
          <w:tab w:val="num" w:pos="360"/>
        </w:tabs>
        <w:spacing w:after="240"/>
        <w:ind w:left="360"/>
        <w:rPr>
          <w:szCs w:val="24"/>
        </w:rPr>
      </w:pPr>
      <w:r w:rsidRPr="005E4710">
        <w:rPr>
          <w:szCs w:val="24"/>
        </w:rPr>
        <w:t xml:space="preserve">What are the most influential school factors that have shaped the </w:t>
      </w:r>
      <w:proofErr w:type="spellStart"/>
      <w:r w:rsidRPr="005E4710">
        <w:rPr>
          <w:szCs w:val="24"/>
        </w:rPr>
        <w:t>YCC</w:t>
      </w:r>
      <w:proofErr w:type="spellEnd"/>
      <w:r w:rsidRPr="005E4710">
        <w:rPr>
          <w:szCs w:val="24"/>
        </w:rPr>
        <w:t xml:space="preserve"> program?</w:t>
      </w:r>
    </w:p>
    <w:p w:rsidR="007F62DB" w:rsidRDefault="007F62DB" w:rsidP="00796B92">
      <w:pPr>
        <w:pStyle w:val="bullet1"/>
        <w:tabs>
          <w:tab w:val="clear" w:pos="720"/>
          <w:tab w:val="num" w:pos="360"/>
        </w:tabs>
        <w:spacing w:after="240"/>
        <w:ind w:left="360" w:right="0"/>
        <w:rPr>
          <w:szCs w:val="24"/>
        </w:rPr>
      </w:pPr>
      <w:r w:rsidRPr="005E4710">
        <w:rPr>
          <w:szCs w:val="24"/>
        </w:rPr>
        <w:t xml:space="preserve">How successful has the school leadership been in getting buy-in from staff to support the </w:t>
      </w:r>
      <w:proofErr w:type="spellStart"/>
      <w:r w:rsidRPr="005E4710">
        <w:rPr>
          <w:szCs w:val="24"/>
        </w:rPr>
        <w:t>YCC</w:t>
      </w:r>
      <w:proofErr w:type="spellEnd"/>
      <w:r w:rsidRPr="005E4710">
        <w:rPr>
          <w:szCs w:val="24"/>
        </w:rPr>
        <w:t xml:space="preserve"> programs?</w:t>
      </w:r>
      <w:r>
        <w:rPr>
          <w:szCs w:val="24"/>
        </w:rPr>
        <w:t xml:space="preserve"> </w:t>
      </w:r>
      <w:r w:rsidRPr="005E4710">
        <w:rPr>
          <w:szCs w:val="24"/>
        </w:rPr>
        <w:t xml:space="preserve">What successes and challenges have surfaced in getting staff support and buy-in to implement the </w:t>
      </w:r>
      <w:proofErr w:type="spellStart"/>
      <w:r w:rsidRPr="005E4710">
        <w:rPr>
          <w:szCs w:val="24"/>
        </w:rPr>
        <w:t>YCC</w:t>
      </w:r>
      <w:proofErr w:type="spellEnd"/>
      <w:r w:rsidRPr="005E4710">
        <w:rPr>
          <w:szCs w:val="24"/>
        </w:rPr>
        <w:t xml:space="preserve"> curriculum/program components?</w:t>
      </w:r>
    </w:p>
    <w:p w:rsidR="003E0B48" w:rsidRDefault="003E0B48">
      <w:pPr>
        <w:spacing w:after="240" w:line="240" w:lineRule="auto"/>
        <w:ind w:firstLine="0"/>
        <w:rPr>
          <w:rFonts w:ascii="Arial Black" w:hAnsi="Arial Black"/>
          <w:sz w:val="22"/>
        </w:rPr>
      </w:pPr>
      <w:r>
        <w:br w:type="page"/>
      </w:r>
    </w:p>
    <w:p w:rsidR="007F62DB" w:rsidRPr="001074D0" w:rsidRDefault="007F62DB" w:rsidP="00912EEC">
      <w:pPr>
        <w:pStyle w:val="Heading2"/>
        <w:keepNext w:val="0"/>
        <w:ind w:left="360" w:hanging="360"/>
      </w:pPr>
      <w:r w:rsidRPr="001074D0">
        <w:lastRenderedPageBreak/>
        <w:t xml:space="preserve">E. </w:t>
      </w:r>
      <w:r>
        <w:tab/>
      </w:r>
      <w:r w:rsidRPr="001074D0">
        <w:t xml:space="preserve">Alternative, </w:t>
      </w:r>
      <w:proofErr w:type="spellStart"/>
      <w:r w:rsidRPr="001074D0">
        <w:t>YCC</w:t>
      </w:r>
      <w:proofErr w:type="spellEnd"/>
      <w:r w:rsidRPr="001074D0">
        <w:t xml:space="preserve">-like services </w:t>
      </w:r>
    </w:p>
    <w:p w:rsidR="007F62DB" w:rsidRPr="00556F94" w:rsidRDefault="007F62DB" w:rsidP="00912EEC">
      <w:pPr>
        <w:ind w:firstLine="360"/>
        <w:rPr>
          <w:i/>
          <w:szCs w:val="24"/>
        </w:rPr>
      </w:pPr>
      <w:r w:rsidRPr="00556F94">
        <w:rPr>
          <w:i/>
          <w:szCs w:val="24"/>
        </w:rPr>
        <w:t>Emphasize that these are services that non-</w:t>
      </w:r>
      <w:proofErr w:type="spellStart"/>
      <w:r w:rsidRPr="00556F94">
        <w:rPr>
          <w:i/>
          <w:szCs w:val="24"/>
        </w:rPr>
        <w:t>YCC</w:t>
      </w:r>
      <w:proofErr w:type="spellEnd"/>
      <w:r w:rsidRPr="00556F94">
        <w:rPr>
          <w:i/>
          <w:szCs w:val="24"/>
        </w:rPr>
        <w:t xml:space="preserve"> students have access to. </w:t>
      </w:r>
    </w:p>
    <w:p w:rsidR="007F62DB" w:rsidRPr="005E4710" w:rsidRDefault="007F62DB" w:rsidP="007F62DB">
      <w:pPr>
        <w:pStyle w:val="bullet1"/>
        <w:tabs>
          <w:tab w:val="clear" w:pos="720"/>
          <w:tab w:val="num" w:pos="360"/>
        </w:tabs>
        <w:spacing w:after="240"/>
        <w:ind w:left="360" w:right="0"/>
      </w:pPr>
      <w:r w:rsidRPr="005E4710">
        <w:t xml:space="preserve">Does your organization have other </w:t>
      </w:r>
      <w:proofErr w:type="spellStart"/>
      <w:r w:rsidRPr="005E4710">
        <w:t>CTE</w:t>
      </w:r>
      <w:proofErr w:type="spellEnd"/>
      <w:r w:rsidRPr="005E4710">
        <w:t xml:space="preserve"> programs in the school(s)/district/community?</w:t>
      </w:r>
    </w:p>
    <w:p w:rsidR="007F62DB" w:rsidRDefault="007F62DB" w:rsidP="007F62DB">
      <w:pPr>
        <w:pStyle w:val="Dash"/>
        <w:ind w:left="720"/>
      </w:pPr>
      <w:r w:rsidRPr="005E4710">
        <w:t xml:space="preserve">Please describe any other current </w:t>
      </w:r>
      <w:proofErr w:type="spellStart"/>
      <w:r w:rsidRPr="005E4710">
        <w:t>CTE</w:t>
      </w:r>
      <w:proofErr w:type="spellEnd"/>
      <w:r w:rsidRPr="005E4710">
        <w:t xml:space="preserve"> programs or services, career pathways/key industries, </w:t>
      </w:r>
      <w:r>
        <w:t>and so on</w:t>
      </w:r>
      <w:r w:rsidRPr="005E4710">
        <w:t>.</w:t>
      </w:r>
      <w:r>
        <w:t xml:space="preserve"> </w:t>
      </w:r>
    </w:p>
    <w:p w:rsidR="007F62DB" w:rsidRPr="005E4710" w:rsidRDefault="007F62DB" w:rsidP="007F62DB">
      <w:pPr>
        <w:pStyle w:val="Dash"/>
        <w:ind w:left="720"/>
      </w:pPr>
      <w:r>
        <w:t>How long have these programs been in place?</w:t>
      </w:r>
    </w:p>
    <w:p w:rsidR="007F62DB" w:rsidRPr="005E4710" w:rsidRDefault="007F62DB" w:rsidP="007F62DB">
      <w:pPr>
        <w:pStyle w:val="Dash"/>
        <w:ind w:left="720"/>
      </w:pPr>
      <w:r w:rsidRPr="005E4710">
        <w:t>What is the funding source for these other programs?</w:t>
      </w:r>
      <w:r>
        <w:t xml:space="preserve"> </w:t>
      </w:r>
      <w:r w:rsidRPr="005E4710">
        <w:t xml:space="preserve">Is it public or private funding? </w:t>
      </w:r>
    </w:p>
    <w:p w:rsidR="007F62DB" w:rsidRPr="005E4710" w:rsidRDefault="007F62DB" w:rsidP="007F62DB">
      <w:pPr>
        <w:pStyle w:val="Dash"/>
        <w:ind w:left="720"/>
      </w:pPr>
      <w:r w:rsidRPr="005E4710">
        <w:t>How many students are enrolled per year?</w:t>
      </w:r>
    </w:p>
    <w:p w:rsidR="007F62DB" w:rsidRDefault="007F62DB" w:rsidP="007F62DB">
      <w:pPr>
        <w:pStyle w:val="Dash"/>
        <w:ind w:left="720"/>
      </w:pPr>
      <w:r w:rsidRPr="005E4710">
        <w:t>What is the target group for these programs?</w:t>
      </w:r>
      <w:r>
        <w:t xml:space="preserve"> </w:t>
      </w:r>
    </w:p>
    <w:p w:rsidR="007F62DB" w:rsidRPr="005E4710" w:rsidRDefault="007F62DB" w:rsidP="007F62DB">
      <w:pPr>
        <w:pStyle w:val="Dash"/>
        <w:ind w:left="720"/>
      </w:pPr>
      <w:r w:rsidRPr="005E4710">
        <w:t xml:space="preserve">Are any of these other programs similar to the </w:t>
      </w:r>
      <w:proofErr w:type="spellStart"/>
      <w:r w:rsidRPr="005E4710">
        <w:t>YCC</w:t>
      </w:r>
      <w:proofErr w:type="spellEnd"/>
      <w:r w:rsidRPr="005E4710">
        <w:t xml:space="preserve"> program?</w:t>
      </w:r>
      <w:r>
        <w:t xml:space="preserve"> </w:t>
      </w:r>
      <w:r w:rsidRPr="005E4710">
        <w:t>If so, how are they similar and how are they different?</w:t>
      </w:r>
      <w:r>
        <w:t xml:space="preserve"> </w:t>
      </w:r>
      <w:r w:rsidRPr="005E4710">
        <w:t>Do the same staff work in both?</w:t>
      </w:r>
      <w:r>
        <w:t xml:space="preserve"> </w:t>
      </w:r>
      <w:r w:rsidRPr="005E4710">
        <w:t>Do non-</w:t>
      </w:r>
      <w:proofErr w:type="spellStart"/>
      <w:r w:rsidRPr="005E4710">
        <w:t>YCC</w:t>
      </w:r>
      <w:proofErr w:type="spellEnd"/>
      <w:r w:rsidRPr="005E4710">
        <w:t xml:space="preserve"> participants get any of the same services </w:t>
      </w:r>
      <w:r>
        <w:t>from</w:t>
      </w:r>
      <w:r w:rsidRPr="005E4710">
        <w:t xml:space="preserve"> the same providers?</w:t>
      </w:r>
      <w:r>
        <w:t xml:space="preserve"> </w:t>
      </w:r>
    </w:p>
    <w:p w:rsidR="007F62DB" w:rsidRPr="005E4710" w:rsidRDefault="007F62DB" w:rsidP="007F62DB">
      <w:pPr>
        <w:pStyle w:val="Dash"/>
        <w:ind w:left="720"/>
      </w:pPr>
      <w:r w:rsidRPr="005E4710">
        <w:t>How do non-</w:t>
      </w:r>
      <w:proofErr w:type="spellStart"/>
      <w:r w:rsidRPr="005E4710">
        <w:t>YCC</w:t>
      </w:r>
      <w:proofErr w:type="spellEnd"/>
      <w:r w:rsidRPr="005E4710">
        <w:t xml:space="preserve"> students access these services?</w:t>
      </w:r>
    </w:p>
    <w:p w:rsidR="007F62DB" w:rsidRPr="009C0CA7" w:rsidRDefault="007F62DB" w:rsidP="007F62DB">
      <w:pPr>
        <w:pStyle w:val="bullet1"/>
        <w:tabs>
          <w:tab w:val="clear" w:pos="720"/>
          <w:tab w:val="num" w:pos="360"/>
        </w:tabs>
        <w:spacing w:after="240"/>
        <w:ind w:left="360" w:right="0"/>
      </w:pPr>
      <w:r w:rsidRPr="009C0CA7">
        <w:t xml:space="preserve">Describe existing efforts focused on creating smaller learning environments. Career academies? Reduced-sized classes? Teacher collaborative efforts? What are the strengths and weaknesses of these efforts? </w:t>
      </w:r>
    </w:p>
    <w:p w:rsidR="007F62DB" w:rsidRPr="009C0CA7" w:rsidRDefault="007F62DB" w:rsidP="007F62DB">
      <w:pPr>
        <w:pStyle w:val="bullet1"/>
        <w:tabs>
          <w:tab w:val="clear" w:pos="720"/>
          <w:tab w:val="num" w:pos="360"/>
        </w:tabs>
        <w:spacing w:after="240"/>
        <w:ind w:left="360" w:right="0"/>
      </w:pPr>
      <w:r w:rsidRPr="009C0CA7">
        <w:t>Describe existing academic and career counseling services for students. How many counselors are on staff? What is the counselor-to-student ratio? How often do students and counselors meet? What are the strengths and weaknesses of career and academic counseling services?</w:t>
      </w:r>
    </w:p>
    <w:p w:rsidR="007F62DB" w:rsidRPr="009C0CA7" w:rsidRDefault="007F62DB" w:rsidP="007F62DB">
      <w:pPr>
        <w:pStyle w:val="bullet1"/>
        <w:tabs>
          <w:tab w:val="clear" w:pos="720"/>
          <w:tab w:val="num" w:pos="360"/>
        </w:tabs>
        <w:spacing w:after="240"/>
        <w:ind w:left="360" w:right="0"/>
      </w:pPr>
      <w:r w:rsidRPr="009C0CA7">
        <w:t xml:space="preserve">Describe existing efforts to promote college access and success. What efforts are available to help students learn about postsecondary options? Who runs these programs (district, </w:t>
      </w:r>
      <w:proofErr w:type="spellStart"/>
      <w:r w:rsidRPr="009C0CA7">
        <w:t>CBOs</w:t>
      </w:r>
      <w:proofErr w:type="spellEnd"/>
      <w:r w:rsidRPr="009C0CA7">
        <w:t xml:space="preserve">, others)? How do students access these services? </w:t>
      </w:r>
    </w:p>
    <w:p w:rsidR="007F62DB" w:rsidRPr="009C0CA7" w:rsidRDefault="007F62DB" w:rsidP="007F62DB">
      <w:pPr>
        <w:pStyle w:val="bullet1"/>
        <w:tabs>
          <w:tab w:val="clear" w:pos="720"/>
          <w:tab w:val="num" w:pos="360"/>
        </w:tabs>
        <w:spacing w:after="240"/>
        <w:ind w:left="360" w:right="0"/>
      </w:pPr>
      <w:r w:rsidRPr="009C0CA7">
        <w:t xml:space="preserve">Describe efforts, other than those of </w:t>
      </w:r>
      <w:proofErr w:type="spellStart"/>
      <w:r w:rsidRPr="009C0CA7">
        <w:t>YCC</w:t>
      </w:r>
      <w:proofErr w:type="spellEnd"/>
      <w:r w:rsidRPr="009C0CA7">
        <w:t xml:space="preserve">, to support career awareness and exploration as well as </w:t>
      </w:r>
      <w:proofErr w:type="spellStart"/>
      <w:r w:rsidRPr="009C0CA7">
        <w:t>WBL</w:t>
      </w:r>
      <w:proofErr w:type="spellEnd"/>
      <w:r w:rsidRPr="009C0CA7">
        <w:t xml:space="preserve"> options. What programs are in place to help youth learn about careers? Work-based learning opportunities? Who runs these programs? How do youth access these services?</w:t>
      </w:r>
    </w:p>
    <w:p w:rsidR="007F62DB" w:rsidRPr="009C0CA7" w:rsidRDefault="007F62DB" w:rsidP="007F62DB">
      <w:pPr>
        <w:pStyle w:val="bullet1"/>
        <w:tabs>
          <w:tab w:val="clear" w:pos="720"/>
          <w:tab w:val="num" w:pos="360"/>
        </w:tabs>
        <w:spacing w:after="240"/>
        <w:ind w:left="360" w:right="0"/>
      </w:pPr>
      <w:r w:rsidRPr="009C0CA7">
        <w:t xml:space="preserve">In what ways are these services distinct from the </w:t>
      </w:r>
      <w:proofErr w:type="spellStart"/>
      <w:r w:rsidRPr="009C0CA7">
        <w:t>YCC</w:t>
      </w:r>
      <w:proofErr w:type="spellEnd"/>
      <w:r w:rsidRPr="009C0CA7">
        <w:t xml:space="preserve"> program services (such as duration, intensity, timing, availability, target population)? In what ways are they similar? Do they differ for different types of students (by grade, English language learners, students with disabilities)?</w:t>
      </w:r>
    </w:p>
    <w:p w:rsidR="007F62DB" w:rsidRPr="009C0CA7" w:rsidRDefault="007F62DB" w:rsidP="007F62DB">
      <w:pPr>
        <w:pStyle w:val="bullet1"/>
        <w:tabs>
          <w:tab w:val="clear" w:pos="720"/>
          <w:tab w:val="num" w:pos="360"/>
        </w:tabs>
        <w:spacing w:after="240"/>
        <w:ind w:left="360" w:right="0"/>
      </w:pPr>
      <w:r w:rsidRPr="009C0CA7">
        <w:br w:type="page"/>
      </w:r>
    </w:p>
    <w:p w:rsidR="007F62DB" w:rsidRPr="005E4710" w:rsidRDefault="007F62DB" w:rsidP="007F62DB">
      <w:pPr>
        <w:pStyle w:val="Heading1"/>
        <w:keepNext w:val="0"/>
      </w:pPr>
      <w:r>
        <w:lastRenderedPageBreak/>
        <w:t xml:space="preserve">II. </w:t>
      </w:r>
      <w:r w:rsidRPr="005E4710">
        <w:t>Organizational/Administrative Structure</w:t>
      </w:r>
    </w:p>
    <w:p w:rsidR="007F62DB" w:rsidRPr="000B1D1B" w:rsidRDefault="007F62DB" w:rsidP="007F62DB">
      <w:pPr>
        <w:pStyle w:val="Heading2"/>
        <w:keepNext w:val="0"/>
        <w:ind w:left="360" w:hanging="360"/>
      </w:pPr>
      <w:r w:rsidRPr="000B1D1B">
        <w:t xml:space="preserve">A. </w:t>
      </w:r>
      <w:r>
        <w:tab/>
      </w:r>
      <w:r w:rsidRPr="000B1D1B">
        <w:t xml:space="preserve">Respondent </w:t>
      </w:r>
    </w:p>
    <w:p w:rsidR="007F62DB" w:rsidRPr="009C0CA7" w:rsidRDefault="007F62DB" w:rsidP="007F62DB">
      <w:pPr>
        <w:pStyle w:val="bullet1"/>
        <w:tabs>
          <w:tab w:val="clear" w:pos="720"/>
          <w:tab w:val="num" w:pos="360"/>
        </w:tabs>
        <w:spacing w:after="240"/>
        <w:ind w:left="360" w:right="0"/>
      </w:pPr>
      <w:r w:rsidRPr="009C0CA7">
        <w:t>Title.</w:t>
      </w:r>
    </w:p>
    <w:p w:rsidR="007F62DB" w:rsidRPr="009C0CA7" w:rsidRDefault="007F62DB" w:rsidP="007F62DB">
      <w:pPr>
        <w:pStyle w:val="bullet1"/>
        <w:tabs>
          <w:tab w:val="clear" w:pos="720"/>
          <w:tab w:val="num" w:pos="360"/>
        </w:tabs>
        <w:spacing w:after="240"/>
        <w:ind w:left="360" w:right="0"/>
      </w:pPr>
      <w:r w:rsidRPr="009C0CA7">
        <w:t xml:space="preserve">Name and type of company/organization. </w:t>
      </w:r>
    </w:p>
    <w:p w:rsidR="007F62DB" w:rsidRPr="009C0CA7" w:rsidRDefault="007F62DB" w:rsidP="007F62DB">
      <w:pPr>
        <w:pStyle w:val="bullet1"/>
        <w:tabs>
          <w:tab w:val="clear" w:pos="720"/>
          <w:tab w:val="num" w:pos="360"/>
        </w:tabs>
        <w:spacing w:after="240"/>
        <w:ind w:left="360" w:right="0"/>
      </w:pPr>
      <w:r w:rsidRPr="009C0CA7">
        <w:t xml:space="preserve">Describe role in </w:t>
      </w:r>
      <w:proofErr w:type="spellStart"/>
      <w:r w:rsidRPr="009C0CA7">
        <w:t>YCC</w:t>
      </w:r>
      <w:proofErr w:type="spellEnd"/>
      <w:r w:rsidRPr="009C0CA7">
        <w:t xml:space="preserve"> program/initiative.</w:t>
      </w:r>
    </w:p>
    <w:p w:rsidR="007F62DB" w:rsidRPr="009C0CA7" w:rsidRDefault="007F62DB" w:rsidP="007F62DB">
      <w:pPr>
        <w:pStyle w:val="bullet1"/>
        <w:tabs>
          <w:tab w:val="clear" w:pos="720"/>
          <w:tab w:val="num" w:pos="360"/>
        </w:tabs>
        <w:spacing w:after="240"/>
        <w:ind w:left="360" w:right="0"/>
      </w:pPr>
      <w:r w:rsidRPr="009C0CA7">
        <w:t>Experience.</w:t>
      </w:r>
    </w:p>
    <w:p w:rsidR="007F62DB" w:rsidRPr="005E4710" w:rsidRDefault="007F62DB" w:rsidP="007F62DB">
      <w:pPr>
        <w:pStyle w:val="Dash"/>
        <w:ind w:left="720"/>
      </w:pPr>
      <w:r w:rsidRPr="005E4710">
        <w:t>Experience working with career pathways/</w:t>
      </w:r>
      <w:proofErr w:type="spellStart"/>
      <w:r w:rsidRPr="005E4710">
        <w:t>CTE</w:t>
      </w:r>
      <w:proofErr w:type="spellEnd"/>
      <w:r w:rsidRPr="005E4710">
        <w:t xml:space="preserve"> programs</w:t>
      </w:r>
      <w:r>
        <w:t>.</w:t>
      </w:r>
    </w:p>
    <w:p w:rsidR="007F62DB" w:rsidRPr="005E4710" w:rsidRDefault="007F62DB" w:rsidP="007F62DB">
      <w:pPr>
        <w:pStyle w:val="Dash"/>
        <w:ind w:left="720"/>
      </w:pPr>
      <w:r w:rsidRPr="005E4710">
        <w:t>Other relevant experience</w:t>
      </w:r>
      <w:r>
        <w:t>.</w:t>
      </w:r>
    </w:p>
    <w:p w:rsidR="007F62DB" w:rsidRPr="000B1D1B" w:rsidRDefault="007F62DB" w:rsidP="00E50E0B">
      <w:pPr>
        <w:pStyle w:val="Heading2"/>
        <w:keepNext w:val="0"/>
        <w:tabs>
          <w:tab w:val="clear" w:pos="432"/>
        </w:tabs>
        <w:ind w:left="360" w:hanging="360"/>
      </w:pPr>
      <w:r w:rsidRPr="000B1D1B">
        <w:t>B.</w:t>
      </w:r>
      <w:r>
        <w:tab/>
      </w:r>
      <w:r w:rsidRPr="000B1D1B">
        <w:t>Grantee characteristics</w:t>
      </w:r>
    </w:p>
    <w:p w:rsidR="007F62DB" w:rsidRDefault="007F62DB" w:rsidP="00C55158">
      <w:pPr>
        <w:spacing w:line="240" w:lineRule="auto"/>
        <w:ind w:firstLine="360"/>
        <w:rPr>
          <w:i/>
          <w:szCs w:val="24"/>
        </w:rPr>
      </w:pPr>
      <w:r w:rsidRPr="005E4710">
        <w:rPr>
          <w:i/>
          <w:szCs w:val="24"/>
        </w:rPr>
        <w:t>Confirm information if it is available from other sources (such as recruitmen</w:t>
      </w:r>
      <w:r>
        <w:rPr>
          <w:i/>
          <w:szCs w:val="24"/>
        </w:rPr>
        <w:t>t site visit or grantee survey).</w:t>
      </w:r>
    </w:p>
    <w:p w:rsidR="00C55158" w:rsidRPr="005E4710" w:rsidRDefault="00C55158" w:rsidP="00C55158">
      <w:pPr>
        <w:spacing w:line="240" w:lineRule="auto"/>
        <w:ind w:firstLine="360"/>
        <w:rPr>
          <w:i/>
          <w:szCs w:val="24"/>
        </w:rPr>
      </w:pPr>
    </w:p>
    <w:p w:rsidR="007F62DB" w:rsidRPr="005E4710" w:rsidRDefault="007F62DB" w:rsidP="00C55158">
      <w:pPr>
        <w:pStyle w:val="bullet1"/>
        <w:tabs>
          <w:tab w:val="clear" w:pos="720"/>
          <w:tab w:val="num" w:pos="360"/>
        </w:tabs>
        <w:spacing w:after="240"/>
        <w:ind w:left="360" w:right="0"/>
        <w:rPr>
          <w:szCs w:val="24"/>
        </w:rPr>
      </w:pPr>
      <w:r w:rsidRPr="005E4710">
        <w:rPr>
          <w:szCs w:val="24"/>
        </w:rPr>
        <w:t xml:space="preserve">Tell me about the organization that runs the </w:t>
      </w:r>
      <w:proofErr w:type="spellStart"/>
      <w:r w:rsidRPr="005E4710">
        <w:rPr>
          <w:szCs w:val="24"/>
        </w:rPr>
        <w:t>YCC</w:t>
      </w:r>
      <w:proofErr w:type="spellEnd"/>
      <w:r w:rsidRPr="005E4710">
        <w:rPr>
          <w:szCs w:val="24"/>
        </w:rPr>
        <w:t xml:space="preserve"> program.</w:t>
      </w:r>
    </w:p>
    <w:p w:rsidR="007F62DB" w:rsidRPr="005E4710" w:rsidRDefault="007F62DB" w:rsidP="007F62DB">
      <w:pPr>
        <w:pStyle w:val="Dash"/>
        <w:ind w:left="720"/>
      </w:pPr>
      <w:r w:rsidRPr="005E4710">
        <w:t xml:space="preserve">Does your organization/division/department have fiscal responsibility for the </w:t>
      </w:r>
      <w:proofErr w:type="spellStart"/>
      <w:r w:rsidRPr="005E4710">
        <w:t>YCC</w:t>
      </w:r>
      <w:proofErr w:type="spellEnd"/>
      <w:r w:rsidRPr="005E4710">
        <w:t xml:space="preserve"> grant?</w:t>
      </w:r>
      <w:r>
        <w:t xml:space="preserve"> </w:t>
      </w:r>
      <w:r w:rsidRPr="005E4710">
        <w:t>If not, what organization does, and what are the responsibilities of this fiscal agent with regard to the program?</w:t>
      </w:r>
      <w:r>
        <w:t xml:space="preserve"> </w:t>
      </w:r>
    </w:p>
    <w:p w:rsidR="007F62DB" w:rsidRPr="005E4710" w:rsidRDefault="007F62DB" w:rsidP="007F62DB">
      <w:pPr>
        <w:pStyle w:val="Dash"/>
        <w:ind w:left="720"/>
      </w:pPr>
      <w:r w:rsidRPr="005E4710">
        <w:t xml:space="preserve">What other partner organizations/departments are critical for operating the </w:t>
      </w:r>
      <w:proofErr w:type="spellStart"/>
      <w:r w:rsidRPr="005E4710">
        <w:t>YCC</w:t>
      </w:r>
      <w:proofErr w:type="spellEnd"/>
      <w:r w:rsidRPr="005E4710">
        <w:t xml:space="preserve"> program?</w:t>
      </w:r>
      <w:r>
        <w:t xml:space="preserve"> </w:t>
      </w:r>
      <w:r w:rsidRPr="005E4710">
        <w:t>What is their role in administering the program?</w:t>
      </w:r>
      <w:r>
        <w:t xml:space="preserve"> </w:t>
      </w:r>
      <w:r w:rsidRPr="005010B0">
        <w:t>Note that this refers to major</w:t>
      </w:r>
      <w:r w:rsidRPr="005E4710">
        <w:rPr>
          <w:i/>
        </w:rPr>
        <w:t xml:space="preserve"> partners involved in administering the grant, not partners involved with service delivery.</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Describe the development and implementation of the </w:t>
      </w:r>
      <w:proofErr w:type="spellStart"/>
      <w:r w:rsidRPr="005E4710">
        <w:rPr>
          <w:szCs w:val="24"/>
        </w:rPr>
        <w:t>YCC</w:t>
      </w:r>
      <w:proofErr w:type="spellEnd"/>
      <w:r w:rsidRPr="005E4710">
        <w:rPr>
          <w:szCs w:val="24"/>
        </w:rPr>
        <w:t xml:space="preserve"> program.</w:t>
      </w:r>
    </w:p>
    <w:p w:rsidR="007F62DB" w:rsidRPr="005E4710" w:rsidRDefault="007F62DB" w:rsidP="007F62DB">
      <w:pPr>
        <w:pStyle w:val="Dash"/>
        <w:ind w:left="720"/>
      </w:pPr>
      <w:r w:rsidRPr="005E4710">
        <w:t xml:space="preserve">Where is the current </w:t>
      </w:r>
      <w:proofErr w:type="spellStart"/>
      <w:r w:rsidRPr="005E4710">
        <w:t>YCC</w:t>
      </w:r>
      <w:proofErr w:type="spellEnd"/>
      <w:r w:rsidRPr="005E4710">
        <w:t xml:space="preserve"> </w:t>
      </w:r>
      <w:r>
        <w:t>p</w:t>
      </w:r>
      <w:r w:rsidRPr="005E4710">
        <w:t>rogram in regards to its proposed implementation schedule?</w:t>
      </w:r>
      <w:r>
        <w:t xml:space="preserve"> </w:t>
      </w:r>
      <w:r w:rsidRPr="005E4710">
        <w:t>Are there still steps to be taken to fully implement the program?</w:t>
      </w:r>
      <w:r>
        <w:t xml:space="preserve"> </w:t>
      </w:r>
      <w:r w:rsidRPr="005E4710">
        <w:t>If so, what are they?</w:t>
      </w:r>
      <w:r>
        <w:t xml:space="preserve"> </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How does </w:t>
      </w:r>
      <w:proofErr w:type="spellStart"/>
      <w:r w:rsidRPr="005E4710">
        <w:rPr>
          <w:szCs w:val="24"/>
        </w:rPr>
        <w:t>YCC</w:t>
      </w:r>
      <w:proofErr w:type="spellEnd"/>
      <w:r w:rsidRPr="005E4710">
        <w:rPr>
          <w:szCs w:val="24"/>
        </w:rPr>
        <w:t xml:space="preserve"> fit in your vision for the district?</w:t>
      </w:r>
      <w:r>
        <w:rPr>
          <w:szCs w:val="24"/>
        </w:rPr>
        <w:t xml:space="preserve"> </w:t>
      </w:r>
      <w:r w:rsidRPr="005E4710">
        <w:rPr>
          <w:szCs w:val="24"/>
        </w:rPr>
        <w:t xml:space="preserve">Do you have plans to expand </w:t>
      </w:r>
      <w:proofErr w:type="spellStart"/>
      <w:r w:rsidRPr="005E4710">
        <w:rPr>
          <w:szCs w:val="24"/>
        </w:rPr>
        <w:t>YCC</w:t>
      </w:r>
      <w:proofErr w:type="spellEnd"/>
      <w:r w:rsidRPr="005E4710">
        <w:rPr>
          <w:szCs w:val="24"/>
        </w:rPr>
        <w:t xml:space="preserve"> in the future?</w:t>
      </w:r>
    </w:p>
    <w:p w:rsidR="007F62DB" w:rsidRPr="000B1D1B" w:rsidRDefault="007F62DB" w:rsidP="00C55158">
      <w:pPr>
        <w:pStyle w:val="Heading2"/>
        <w:keepNext w:val="0"/>
        <w:tabs>
          <w:tab w:val="clear" w:pos="432"/>
        </w:tabs>
        <w:ind w:left="360" w:hanging="360"/>
      </w:pPr>
      <w:r w:rsidRPr="000B1D1B">
        <w:t xml:space="preserve">C. </w:t>
      </w:r>
      <w:r>
        <w:tab/>
      </w:r>
      <w:r w:rsidRPr="000B1D1B">
        <w:t xml:space="preserve">Grant administration/leadership </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Describe the management structure of the </w:t>
      </w:r>
      <w:proofErr w:type="spellStart"/>
      <w:r w:rsidRPr="005E4710">
        <w:rPr>
          <w:szCs w:val="24"/>
        </w:rPr>
        <w:t>YCC</w:t>
      </w:r>
      <w:proofErr w:type="spellEnd"/>
      <w:r w:rsidRPr="005E4710">
        <w:rPr>
          <w:szCs w:val="24"/>
        </w:rPr>
        <w:t xml:space="preserve"> program.</w:t>
      </w:r>
    </w:p>
    <w:p w:rsidR="007F62DB" w:rsidRPr="005E4710" w:rsidRDefault="007F62DB" w:rsidP="007F62DB">
      <w:pPr>
        <w:pStyle w:val="Dash"/>
        <w:ind w:left="720"/>
      </w:pPr>
      <w:r w:rsidRPr="005E4710">
        <w:t xml:space="preserve">Is there a steering committee/advisory board that oversees the </w:t>
      </w:r>
      <w:proofErr w:type="spellStart"/>
      <w:r w:rsidRPr="005E4710">
        <w:t>YCC</w:t>
      </w:r>
      <w:proofErr w:type="spellEnd"/>
      <w:r w:rsidRPr="005E4710">
        <w:t xml:space="preserve"> grant/program?</w:t>
      </w:r>
      <w:r>
        <w:t xml:space="preserve"> </w:t>
      </w:r>
      <w:r w:rsidRPr="005E4710">
        <w:t>Who serves on this committee/board?</w:t>
      </w:r>
      <w:r>
        <w:t xml:space="preserve"> How often do they meet?</w:t>
      </w:r>
    </w:p>
    <w:p w:rsidR="007F62DB" w:rsidRPr="005E4710" w:rsidRDefault="007F62DB" w:rsidP="007F62DB">
      <w:pPr>
        <w:pStyle w:val="Dash"/>
        <w:ind w:left="720"/>
      </w:pPr>
      <w:r w:rsidRPr="005E4710">
        <w:t xml:space="preserve">Describe how the leadership team (for example, advisory team/steering committee) monitors and supports all </w:t>
      </w:r>
      <w:proofErr w:type="spellStart"/>
      <w:r w:rsidRPr="005E4710">
        <w:t>YCC</w:t>
      </w:r>
      <w:proofErr w:type="spellEnd"/>
      <w:r w:rsidRPr="005E4710">
        <w:t xml:space="preserve"> grant activities.</w:t>
      </w:r>
    </w:p>
    <w:p w:rsidR="00C55158" w:rsidRDefault="007F62DB" w:rsidP="007F62DB">
      <w:pPr>
        <w:pStyle w:val="Dash"/>
        <w:ind w:left="720"/>
      </w:pPr>
      <w:r w:rsidRPr="005E4710">
        <w:t xml:space="preserve">To what extent have leader(s) at other organization(s) been involved in the design and/or implementation of the </w:t>
      </w:r>
      <w:proofErr w:type="spellStart"/>
      <w:r w:rsidRPr="005E4710">
        <w:t>YCC</w:t>
      </w:r>
      <w:proofErr w:type="spellEnd"/>
      <w:r w:rsidRPr="005E4710">
        <w:t xml:space="preserve"> program?</w:t>
      </w:r>
    </w:p>
    <w:p w:rsidR="00C55158" w:rsidRDefault="00C55158">
      <w:pPr>
        <w:spacing w:after="240" w:line="240" w:lineRule="auto"/>
        <w:ind w:firstLine="0"/>
      </w:pPr>
      <w:r>
        <w:br w:type="page"/>
      </w:r>
    </w:p>
    <w:p w:rsidR="007F62DB" w:rsidRPr="005E4710" w:rsidRDefault="007F62DB" w:rsidP="007F62DB">
      <w:pPr>
        <w:pStyle w:val="bullet1"/>
        <w:tabs>
          <w:tab w:val="clear" w:pos="720"/>
          <w:tab w:val="num" w:pos="360"/>
        </w:tabs>
        <w:spacing w:after="240"/>
        <w:ind w:left="360" w:right="0"/>
        <w:rPr>
          <w:szCs w:val="24"/>
        </w:rPr>
      </w:pPr>
      <w:r w:rsidRPr="005E4710">
        <w:rPr>
          <w:szCs w:val="24"/>
        </w:rPr>
        <w:lastRenderedPageBreak/>
        <w:t xml:space="preserve">Who on the </w:t>
      </w:r>
      <w:proofErr w:type="spellStart"/>
      <w:r w:rsidRPr="005E4710">
        <w:rPr>
          <w:szCs w:val="24"/>
        </w:rPr>
        <w:t>YCC</w:t>
      </w:r>
      <w:proofErr w:type="spellEnd"/>
      <w:r w:rsidRPr="005E4710">
        <w:rPr>
          <w:szCs w:val="24"/>
        </w:rPr>
        <w:t xml:space="preserve"> leadership team has responsibility for the following:</w:t>
      </w:r>
      <w:r>
        <w:rPr>
          <w:szCs w:val="24"/>
        </w:rPr>
        <w:t xml:space="preserve"> </w:t>
      </w:r>
    </w:p>
    <w:p w:rsidR="007F62DB" w:rsidRPr="005E4710" w:rsidRDefault="007F62DB" w:rsidP="007F62DB">
      <w:pPr>
        <w:pStyle w:val="Dash"/>
        <w:ind w:left="720"/>
      </w:pPr>
      <w:r w:rsidRPr="005E4710">
        <w:t xml:space="preserve">Creating shared understanding and buy-in from program staff about the </w:t>
      </w:r>
      <w:proofErr w:type="spellStart"/>
      <w:r w:rsidRPr="005E4710">
        <w:t>YCC</w:t>
      </w:r>
      <w:proofErr w:type="spellEnd"/>
      <w:r w:rsidRPr="005E4710">
        <w:t xml:space="preserve"> effort?</w:t>
      </w:r>
      <w:r>
        <w:t xml:space="preserve"> </w:t>
      </w:r>
      <w:r w:rsidRPr="005E4710">
        <w:t xml:space="preserve">Leading discussions about the link between </w:t>
      </w:r>
      <w:proofErr w:type="spellStart"/>
      <w:r w:rsidRPr="005E4710">
        <w:t>YCC</w:t>
      </w:r>
      <w:proofErr w:type="spellEnd"/>
      <w:r w:rsidRPr="005E4710">
        <w:t xml:space="preserve"> to student achievement? </w:t>
      </w:r>
    </w:p>
    <w:p w:rsidR="007F62DB" w:rsidRPr="005E4710" w:rsidRDefault="007F62DB" w:rsidP="007F62DB">
      <w:pPr>
        <w:pStyle w:val="Dash"/>
        <w:ind w:left="720"/>
      </w:pPr>
      <w:r w:rsidRPr="005E4710">
        <w:t>Working individually with staff members regarding grant implementation?</w:t>
      </w:r>
      <w:r>
        <w:t xml:space="preserve"> </w:t>
      </w:r>
    </w:p>
    <w:p w:rsidR="007F62DB" w:rsidRPr="005E4710" w:rsidRDefault="007F62DB" w:rsidP="007F62DB">
      <w:pPr>
        <w:pStyle w:val="Dash"/>
        <w:ind w:left="720"/>
      </w:pPr>
      <w:r w:rsidRPr="005E4710">
        <w:t>Promoting communication among staff about the grant’s goals and shifts in practices?</w:t>
      </w:r>
      <w:r>
        <w:t xml:space="preserve"> </w:t>
      </w:r>
      <w:r w:rsidRPr="005E4710">
        <w:t>How is this done?</w:t>
      </w:r>
      <w:r>
        <w:t xml:space="preserve"> </w:t>
      </w:r>
      <w:r w:rsidRPr="005E4710">
        <w:t>(</w:t>
      </w:r>
      <w:proofErr w:type="gramStart"/>
      <w:r w:rsidRPr="005E4710">
        <w:t>for</w:t>
      </w:r>
      <w:proofErr w:type="gramEnd"/>
      <w:r w:rsidRPr="005E4710">
        <w:t xml:space="preserve"> example, daily bulletins, staff meetings, web pages, joint planning time)</w:t>
      </w:r>
      <w:r>
        <w:t>.</w:t>
      </w:r>
    </w:p>
    <w:p w:rsidR="007F62DB" w:rsidRPr="005E4710" w:rsidRDefault="007F62DB" w:rsidP="007F62DB">
      <w:pPr>
        <w:pStyle w:val="Dash"/>
        <w:ind w:left="720"/>
      </w:pPr>
      <w:r w:rsidRPr="005E4710">
        <w:t>Performance reporting</w:t>
      </w:r>
      <w:r>
        <w:t>.</w:t>
      </w:r>
    </w:p>
    <w:p w:rsidR="007F62DB" w:rsidRPr="000B1D1B" w:rsidRDefault="007F62DB" w:rsidP="003F30F8">
      <w:pPr>
        <w:pStyle w:val="Heading2"/>
        <w:keepNext w:val="0"/>
        <w:tabs>
          <w:tab w:val="clear" w:pos="432"/>
        </w:tabs>
        <w:ind w:left="360" w:hanging="360"/>
      </w:pPr>
      <w:r w:rsidRPr="000B1D1B">
        <w:t xml:space="preserve">D. </w:t>
      </w:r>
      <w:r>
        <w:tab/>
      </w:r>
      <w:r w:rsidRPr="000B1D1B">
        <w:t>Budget and funding</w:t>
      </w:r>
    </w:p>
    <w:p w:rsidR="007F62DB" w:rsidRPr="005E4710" w:rsidRDefault="007F62DB" w:rsidP="007F62DB">
      <w:pPr>
        <w:pStyle w:val="bullet1"/>
        <w:tabs>
          <w:tab w:val="clear" w:pos="720"/>
          <w:tab w:val="num" w:pos="360"/>
        </w:tabs>
        <w:spacing w:after="240"/>
        <w:ind w:left="360" w:right="0"/>
        <w:rPr>
          <w:rFonts w:eastAsia="Calibri"/>
          <w:position w:val="6"/>
          <w:szCs w:val="24"/>
        </w:rPr>
      </w:pPr>
      <w:r w:rsidRPr="005E4710">
        <w:rPr>
          <w:szCs w:val="24"/>
        </w:rPr>
        <w:t>Please confirm total grant and program budget.</w:t>
      </w:r>
      <w:r>
        <w:rPr>
          <w:szCs w:val="24"/>
        </w:rPr>
        <w:t xml:space="preserve"> </w:t>
      </w:r>
      <w:r w:rsidRPr="005E4710">
        <w:rPr>
          <w:i/>
          <w:szCs w:val="24"/>
        </w:rPr>
        <w:t>Get a copy of the current budget</w:t>
      </w:r>
      <w:r w:rsidRPr="005E4710">
        <w:rPr>
          <w:szCs w:val="24"/>
        </w:rPr>
        <w:t>.</w:t>
      </w:r>
    </w:p>
    <w:p w:rsidR="007F62DB" w:rsidRPr="005E4710" w:rsidRDefault="007F62DB" w:rsidP="007F62DB">
      <w:pPr>
        <w:pStyle w:val="Dash"/>
        <w:ind w:left="720"/>
      </w:pPr>
      <w:r w:rsidRPr="005E4710">
        <w:t>What is the value of any in-kind services</w:t>
      </w:r>
      <w:r>
        <w:t xml:space="preserve"> or donations</w:t>
      </w:r>
      <w:r w:rsidRPr="005E4710">
        <w:t>?</w:t>
      </w:r>
      <w:r>
        <w:t xml:space="preserve"> </w:t>
      </w:r>
      <w:r w:rsidRPr="005E4710">
        <w:t>Are these included in the budget(s) provided?</w:t>
      </w:r>
      <w:r>
        <w:t xml:space="preserve"> </w:t>
      </w:r>
      <w:r w:rsidRPr="005E4710">
        <w:t>Who provides these services?</w:t>
      </w:r>
      <w:r>
        <w:t xml:space="preserve"> </w:t>
      </w:r>
      <w:r w:rsidRPr="005E4710">
        <w:t>Please describe these particular services</w:t>
      </w:r>
      <w:r>
        <w:t>.</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How </w:t>
      </w:r>
      <w:r>
        <w:rPr>
          <w:szCs w:val="24"/>
        </w:rPr>
        <w:t xml:space="preserve">does the per-student </w:t>
      </w:r>
      <w:proofErr w:type="spellStart"/>
      <w:r w:rsidRPr="005E4710">
        <w:rPr>
          <w:szCs w:val="24"/>
        </w:rPr>
        <w:t>YCC</w:t>
      </w:r>
      <w:proofErr w:type="spellEnd"/>
      <w:r w:rsidRPr="005E4710">
        <w:rPr>
          <w:szCs w:val="24"/>
        </w:rPr>
        <w:t xml:space="preserve"> budget </w:t>
      </w:r>
      <w:r>
        <w:rPr>
          <w:szCs w:val="24"/>
        </w:rPr>
        <w:t>compare</w:t>
      </w:r>
      <w:r w:rsidRPr="005E4710">
        <w:rPr>
          <w:szCs w:val="24"/>
        </w:rPr>
        <w:t xml:space="preserve"> to </w:t>
      </w:r>
      <w:r>
        <w:rPr>
          <w:szCs w:val="24"/>
        </w:rPr>
        <w:t xml:space="preserve">the per-student budget of </w:t>
      </w:r>
      <w:r w:rsidRPr="005E4710">
        <w:rPr>
          <w:szCs w:val="24"/>
        </w:rPr>
        <w:t xml:space="preserve">other </w:t>
      </w:r>
      <w:proofErr w:type="spellStart"/>
      <w:r w:rsidRPr="005E4710">
        <w:rPr>
          <w:szCs w:val="24"/>
        </w:rPr>
        <w:t>CTE</w:t>
      </w:r>
      <w:proofErr w:type="spellEnd"/>
      <w:r w:rsidRPr="005E4710">
        <w:rPr>
          <w:szCs w:val="24"/>
        </w:rPr>
        <w:t xml:space="preserve"> programs in your school(s)/district(s)?</w:t>
      </w:r>
      <w:r>
        <w:rPr>
          <w:szCs w:val="24"/>
        </w:rPr>
        <w:t xml:space="preserve"> </w:t>
      </w:r>
      <w:r w:rsidRPr="005E4710">
        <w:rPr>
          <w:i/>
          <w:szCs w:val="24"/>
        </w:rPr>
        <w:t xml:space="preserve">Estimates are OK, to get a sense for scale of </w:t>
      </w:r>
      <w:proofErr w:type="spellStart"/>
      <w:r w:rsidRPr="005E4710">
        <w:rPr>
          <w:i/>
          <w:szCs w:val="24"/>
        </w:rPr>
        <w:t>YCC</w:t>
      </w:r>
      <w:proofErr w:type="spellEnd"/>
      <w:r w:rsidRPr="005E4710">
        <w:rPr>
          <w:i/>
          <w:szCs w:val="24"/>
        </w:rPr>
        <w:t xml:space="preserve"> compared to other </w:t>
      </w:r>
      <w:proofErr w:type="spellStart"/>
      <w:r w:rsidRPr="005E4710">
        <w:rPr>
          <w:i/>
          <w:szCs w:val="24"/>
        </w:rPr>
        <w:t>CTE</w:t>
      </w:r>
      <w:proofErr w:type="spellEnd"/>
      <w:r w:rsidRPr="005E4710">
        <w:rPr>
          <w:i/>
          <w:szCs w:val="24"/>
        </w:rPr>
        <w:t xml:space="preserve"> programs in school</w:t>
      </w:r>
      <w:r>
        <w:rPr>
          <w:i/>
          <w:szCs w:val="24"/>
        </w:rPr>
        <w:t>(s)</w:t>
      </w:r>
      <w:r w:rsidRPr="005E4710">
        <w:rPr>
          <w:i/>
          <w:szCs w:val="24"/>
        </w:rPr>
        <w:t>/district(s)</w:t>
      </w:r>
      <w:r w:rsidRPr="005E4710">
        <w:rPr>
          <w:szCs w:val="24"/>
        </w:rPr>
        <w:t>.</w:t>
      </w:r>
    </w:p>
    <w:p w:rsidR="007F62DB" w:rsidRPr="005E4710" w:rsidRDefault="007F62DB" w:rsidP="007F62DB">
      <w:pPr>
        <w:pStyle w:val="Dash"/>
        <w:ind w:left="720"/>
      </w:pPr>
      <w:r w:rsidRPr="005E4710">
        <w:t>Who funds these other programs?</w:t>
      </w:r>
    </w:p>
    <w:p w:rsidR="007F62DB" w:rsidRPr="005E4710" w:rsidRDefault="007F62DB" w:rsidP="007F62DB">
      <w:pPr>
        <w:pStyle w:val="Dash"/>
        <w:ind w:left="720"/>
      </w:pPr>
      <w:r w:rsidRPr="005E4710">
        <w:t xml:space="preserve">To what extent do </w:t>
      </w:r>
      <w:proofErr w:type="spellStart"/>
      <w:r w:rsidRPr="005E4710">
        <w:t>YCC</w:t>
      </w:r>
      <w:proofErr w:type="spellEnd"/>
      <w:r w:rsidRPr="005E4710">
        <w:t xml:space="preserve"> program participants access services provided by these other programs? </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Describe how your program meets </w:t>
      </w:r>
      <w:proofErr w:type="spellStart"/>
      <w:r w:rsidRPr="005E4710">
        <w:rPr>
          <w:szCs w:val="24"/>
        </w:rPr>
        <w:t>DOL’s</w:t>
      </w:r>
      <w:proofErr w:type="spellEnd"/>
      <w:r w:rsidRPr="005E4710">
        <w:rPr>
          <w:szCs w:val="24"/>
        </w:rPr>
        <w:t xml:space="preserve"> formal matching/leveraging requirement.</w:t>
      </w:r>
    </w:p>
    <w:p w:rsidR="007F62DB" w:rsidRPr="005E4710" w:rsidRDefault="007F62DB" w:rsidP="007F62DB">
      <w:pPr>
        <w:pStyle w:val="Dash"/>
        <w:ind w:left="720"/>
      </w:pPr>
      <w:r w:rsidRPr="005E4710">
        <w:t>Who provided these matching funds?</w:t>
      </w:r>
    </w:p>
    <w:p w:rsidR="007F62DB" w:rsidRPr="005E4710" w:rsidRDefault="007F62DB" w:rsidP="007F62DB">
      <w:pPr>
        <w:pStyle w:val="Dash"/>
        <w:ind w:left="720"/>
      </w:pPr>
      <w:r w:rsidRPr="005E4710">
        <w:t>Are these match</w:t>
      </w:r>
      <w:r>
        <w:t>ing</w:t>
      </w:r>
      <w:r w:rsidRPr="005E4710">
        <w:t xml:space="preserve"> funds in-kind or cash contributions?</w:t>
      </w:r>
    </w:p>
    <w:p w:rsidR="007F62DB" w:rsidRPr="005E4710" w:rsidRDefault="007F62DB" w:rsidP="007F62DB">
      <w:pPr>
        <w:pStyle w:val="Dash"/>
        <w:ind w:left="720"/>
      </w:pPr>
      <w:r w:rsidRPr="005E4710">
        <w:t>Are these matching funds at your disposal</w:t>
      </w:r>
      <w:r>
        <w:t>,</w:t>
      </w:r>
      <w:r w:rsidRPr="005E4710">
        <w:t xml:space="preserve"> or are they earmarked for particular services?</w:t>
      </w:r>
      <w:r>
        <w:t xml:space="preserve"> </w:t>
      </w:r>
      <w:r w:rsidRPr="005E4710">
        <w:t>If</w:t>
      </w:r>
      <w:r>
        <w:t xml:space="preserve"> they are</w:t>
      </w:r>
      <w:r w:rsidRPr="005E4710">
        <w:t xml:space="preserve"> earmarked, which services</w:t>
      </w:r>
      <w:r>
        <w:t xml:space="preserve"> are they set aside for</w:t>
      </w:r>
      <w:r w:rsidRPr="005E4710">
        <w:t>?</w:t>
      </w:r>
    </w:p>
    <w:p w:rsidR="007F62DB" w:rsidRPr="005E4710" w:rsidRDefault="007F62DB" w:rsidP="007F62DB">
      <w:pPr>
        <w:pStyle w:val="Dash"/>
        <w:ind w:left="720"/>
      </w:pPr>
      <w:r w:rsidRPr="005E4710">
        <w:t>What other conditions apply to these matching funds?</w:t>
      </w:r>
    </w:p>
    <w:p w:rsidR="007F62DB" w:rsidRPr="005E4710" w:rsidRDefault="007F62DB" w:rsidP="007F62DB">
      <w:pPr>
        <w:pStyle w:val="Dash"/>
        <w:ind w:left="720"/>
      </w:pPr>
      <w:r w:rsidRPr="005E4710">
        <w:t>How have these funds changed over time?</w:t>
      </w:r>
    </w:p>
    <w:p w:rsidR="007F62DB" w:rsidRPr="005E4710" w:rsidRDefault="007F62DB" w:rsidP="007F62DB">
      <w:pPr>
        <w:pStyle w:val="Dash"/>
        <w:ind w:left="720"/>
      </w:pPr>
      <w:r w:rsidRPr="005E4710">
        <w:t xml:space="preserve">What were the biggest successes and challenges you had in meeting the leveraging requirement? </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Considering all the funding sources available for </w:t>
      </w:r>
      <w:proofErr w:type="spellStart"/>
      <w:r w:rsidRPr="005E4710">
        <w:rPr>
          <w:szCs w:val="24"/>
        </w:rPr>
        <w:t>YCC</w:t>
      </w:r>
      <w:proofErr w:type="spellEnd"/>
      <w:r w:rsidRPr="005E4710">
        <w:rPr>
          <w:szCs w:val="24"/>
        </w:rPr>
        <w:t xml:space="preserve">, are the funds sufficient to support youth in the </w:t>
      </w:r>
      <w:proofErr w:type="spellStart"/>
      <w:r w:rsidRPr="005E4710">
        <w:rPr>
          <w:szCs w:val="24"/>
        </w:rPr>
        <w:t>YCC</w:t>
      </w:r>
      <w:proofErr w:type="spellEnd"/>
      <w:r w:rsidRPr="005E4710">
        <w:rPr>
          <w:szCs w:val="24"/>
        </w:rPr>
        <w:t xml:space="preserve"> program? Why or why not?</w:t>
      </w:r>
    </w:p>
    <w:p w:rsidR="007F62DB" w:rsidRPr="000B1D1B" w:rsidRDefault="007F62DB" w:rsidP="003F30F8">
      <w:pPr>
        <w:pStyle w:val="Heading2"/>
        <w:keepNext w:val="0"/>
        <w:tabs>
          <w:tab w:val="clear" w:pos="432"/>
        </w:tabs>
        <w:ind w:left="360" w:hanging="360"/>
      </w:pPr>
      <w:r w:rsidRPr="000B1D1B">
        <w:t xml:space="preserve">E. </w:t>
      </w:r>
      <w:r>
        <w:tab/>
      </w:r>
      <w:r w:rsidRPr="000B1D1B">
        <w:t xml:space="preserve">Program staffing </w:t>
      </w:r>
    </w:p>
    <w:p w:rsidR="00F7622B" w:rsidRDefault="007F62DB" w:rsidP="007F62DB">
      <w:pPr>
        <w:pStyle w:val="bullet1"/>
        <w:tabs>
          <w:tab w:val="clear" w:pos="720"/>
          <w:tab w:val="num" w:pos="360"/>
        </w:tabs>
        <w:spacing w:after="240"/>
        <w:ind w:left="360" w:right="0"/>
        <w:rPr>
          <w:i/>
          <w:szCs w:val="24"/>
        </w:rPr>
      </w:pPr>
      <w:r w:rsidRPr="005E4710">
        <w:rPr>
          <w:szCs w:val="24"/>
        </w:rPr>
        <w:t xml:space="preserve">Who are the staff working on the </w:t>
      </w:r>
      <w:proofErr w:type="spellStart"/>
      <w:r w:rsidRPr="005E4710">
        <w:rPr>
          <w:szCs w:val="24"/>
        </w:rPr>
        <w:t>YCC</w:t>
      </w:r>
      <w:proofErr w:type="spellEnd"/>
      <w:r w:rsidRPr="005E4710">
        <w:rPr>
          <w:szCs w:val="24"/>
        </w:rPr>
        <w:t xml:space="preserve"> program</w:t>
      </w:r>
      <w:r>
        <w:rPr>
          <w:szCs w:val="24"/>
        </w:rPr>
        <w:t>,</w:t>
      </w:r>
      <w:r w:rsidRPr="005E4710">
        <w:rPr>
          <w:szCs w:val="24"/>
        </w:rPr>
        <w:t xml:space="preserve"> and what </w:t>
      </w:r>
      <w:r>
        <w:rPr>
          <w:szCs w:val="24"/>
        </w:rPr>
        <w:t>are</w:t>
      </w:r>
      <w:r w:rsidRPr="005E4710">
        <w:rPr>
          <w:szCs w:val="24"/>
        </w:rPr>
        <w:t xml:space="preserve"> their titles, roles, organization, tenure</w:t>
      </w:r>
      <w:r>
        <w:rPr>
          <w:szCs w:val="24"/>
        </w:rPr>
        <w:t>,</w:t>
      </w:r>
      <w:r w:rsidRPr="005E4710">
        <w:rPr>
          <w:szCs w:val="24"/>
        </w:rPr>
        <w:t xml:space="preserve"> and time spent (in FTE) on the program?</w:t>
      </w:r>
      <w:r>
        <w:rPr>
          <w:szCs w:val="24"/>
        </w:rPr>
        <w:t xml:space="preserve"> </w:t>
      </w:r>
      <w:r w:rsidRPr="005E4710">
        <w:rPr>
          <w:i/>
          <w:szCs w:val="24"/>
        </w:rPr>
        <w:t xml:space="preserve">Fill this out for each school implementing the </w:t>
      </w:r>
      <w:proofErr w:type="spellStart"/>
      <w:r w:rsidRPr="005E4710">
        <w:rPr>
          <w:i/>
          <w:szCs w:val="24"/>
        </w:rPr>
        <w:t>YCC</w:t>
      </w:r>
      <w:proofErr w:type="spellEnd"/>
      <w:r w:rsidRPr="005E4710">
        <w:rPr>
          <w:i/>
          <w:szCs w:val="24"/>
        </w:rPr>
        <w:t xml:space="preserve"> program in your district(s).</w:t>
      </w:r>
    </w:p>
    <w:p w:rsidR="00F7622B" w:rsidRDefault="00F7622B">
      <w:pPr>
        <w:spacing w:after="240" w:line="240" w:lineRule="auto"/>
        <w:ind w:firstLine="0"/>
        <w:rPr>
          <w:i/>
          <w:szCs w:val="24"/>
        </w:rPr>
      </w:pPr>
      <w:r>
        <w:rPr>
          <w:i/>
          <w:szCs w:val="24"/>
        </w:rPr>
        <w:br w:type="page"/>
      </w:r>
    </w:p>
    <w:tbl>
      <w:tblPr>
        <w:tblStyle w:val="LightList10"/>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335"/>
        <w:gridCol w:w="1335"/>
        <w:gridCol w:w="1335"/>
        <w:gridCol w:w="1467"/>
        <w:gridCol w:w="1337"/>
        <w:gridCol w:w="1438"/>
        <w:gridCol w:w="1329"/>
      </w:tblGrid>
      <w:tr w:rsidR="007F62DB" w:rsidRPr="00552442" w:rsidTr="00280354">
        <w:trPr>
          <w:cnfStyle w:val="100000000000" w:firstRow="1" w:lastRow="0" w:firstColumn="0" w:lastColumn="0" w:oddVBand="0" w:evenVBand="0" w:oddHBand="0" w:evenHBand="0" w:firstRowFirstColumn="0" w:firstRowLastColumn="0" w:lastRowFirstColumn="0" w:lastRowLastColumn="0"/>
          <w:tblHeader/>
        </w:trPr>
        <w:tc>
          <w:tcPr>
            <w:tcW w:w="697" w:type="pct"/>
            <w:tcBorders>
              <w:top w:val="single" w:sz="8" w:space="0" w:color="FFFFFF" w:themeColor="background1"/>
              <w:bottom w:val="single" w:sz="4" w:space="0" w:color="000000" w:themeColor="text1"/>
            </w:tcBorders>
            <w:shd w:val="clear" w:color="auto" w:fill="A2987A"/>
            <w:vAlign w:val="bottom"/>
          </w:tcPr>
          <w:p w:rsidR="007F62DB" w:rsidRPr="00DE07F9" w:rsidRDefault="007F62DB" w:rsidP="000C7D40">
            <w:pPr>
              <w:pStyle w:val="TableText"/>
              <w:spacing w:before="120" w:after="60"/>
              <w:rPr>
                <w:rFonts w:ascii="Arial Black" w:hAnsi="Arial Black"/>
              </w:rPr>
            </w:pPr>
            <w:r w:rsidRPr="00DE07F9">
              <w:rPr>
                <w:rFonts w:ascii="Arial Black" w:hAnsi="Arial Black"/>
              </w:rPr>
              <w:lastRenderedPageBreak/>
              <w:t>Name</w:t>
            </w:r>
          </w:p>
        </w:tc>
        <w:tc>
          <w:tcPr>
            <w:tcW w:w="697" w:type="pct"/>
            <w:tcBorders>
              <w:top w:val="single" w:sz="8" w:space="0" w:color="FFFFFF" w:themeColor="background1"/>
              <w:bottom w:val="single" w:sz="4" w:space="0" w:color="000000" w:themeColor="text1"/>
            </w:tcBorders>
            <w:shd w:val="clear" w:color="auto" w:fill="A2987A"/>
            <w:vAlign w:val="bottom"/>
          </w:tcPr>
          <w:p w:rsidR="007F62DB" w:rsidRPr="00DE07F9" w:rsidRDefault="007F62DB" w:rsidP="000C7D40">
            <w:pPr>
              <w:pStyle w:val="TableText"/>
              <w:spacing w:before="120" w:after="60"/>
              <w:jc w:val="center"/>
              <w:rPr>
                <w:rFonts w:ascii="Arial Black" w:hAnsi="Arial Black"/>
              </w:rPr>
            </w:pPr>
            <w:r w:rsidRPr="00DE07F9">
              <w:rPr>
                <w:rFonts w:ascii="Arial Black" w:hAnsi="Arial Black"/>
              </w:rPr>
              <w:t>Title</w:t>
            </w:r>
          </w:p>
        </w:tc>
        <w:tc>
          <w:tcPr>
            <w:tcW w:w="697" w:type="pct"/>
            <w:tcBorders>
              <w:top w:val="single" w:sz="8" w:space="0" w:color="FFFFFF" w:themeColor="background1"/>
              <w:bottom w:val="single" w:sz="4" w:space="0" w:color="000000" w:themeColor="text1"/>
            </w:tcBorders>
            <w:shd w:val="clear" w:color="auto" w:fill="A2987A"/>
            <w:vAlign w:val="bottom"/>
          </w:tcPr>
          <w:p w:rsidR="007F62DB" w:rsidRPr="00DE07F9" w:rsidRDefault="007F62DB" w:rsidP="000C7D40">
            <w:pPr>
              <w:pStyle w:val="TableText"/>
              <w:spacing w:before="120" w:after="60"/>
              <w:jc w:val="center"/>
              <w:rPr>
                <w:rFonts w:ascii="Arial Black" w:hAnsi="Arial Black"/>
              </w:rPr>
            </w:pPr>
            <w:r w:rsidRPr="00DE07F9">
              <w:rPr>
                <w:rFonts w:ascii="Arial Black" w:hAnsi="Arial Black"/>
              </w:rPr>
              <w:t>Role</w:t>
            </w:r>
          </w:p>
        </w:tc>
        <w:tc>
          <w:tcPr>
            <w:tcW w:w="766" w:type="pct"/>
            <w:tcBorders>
              <w:top w:val="single" w:sz="8" w:space="0" w:color="FFFFFF" w:themeColor="background1"/>
              <w:bottom w:val="single" w:sz="4" w:space="0" w:color="000000" w:themeColor="text1"/>
            </w:tcBorders>
            <w:shd w:val="clear" w:color="auto" w:fill="A2987A"/>
            <w:vAlign w:val="bottom"/>
          </w:tcPr>
          <w:p w:rsidR="007F62DB" w:rsidRPr="00DE07F9" w:rsidRDefault="007F62DB" w:rsidP="000C7D40">
            <w:pPr>
              <w:pStyle w:val="TableText"/>
              <w:spacing w:before="120" w:after="60"/>
              <w:jc w:val="center"/>
              <w:rPr>
                <w:rFonts w:ascii="Arial Black" w:hAnsi="Arial Black"/>
              </w:rPr>
            </w:pPr>
            <w:r w:rsidRPr="00DE07F9">
              <w:rPr>
                <w:rFonts w:ascii="Arial Black" w:hAnsi="Arial Black"/>
              </w:rPr>
              <w:t>Organization</w:t>
            </w:r>
          </w:p>
        </w:tc>
        <w:tc>
          <w:tcPr>
            <w:tcW w:w="698" w:type="pct"/>
            <w:tcBorders>
              <w:top w:val="single" w:sz="8" w:space="0" w:color="FFFFFF" w:themeColor="background1"/>
              <w:bottom w:val="single" w:sz="4" w:space="0" w:color="000000" w:themeColor="text1"/>
            </w:tcBorders>
            <w:shd w:val="clear" w:color="auto" w:fill="A2987A"/>
            <w:vAlign w:val="bottom"/>
          </w:tcPr>
          <w:p w:rsidR="007F62DB" w:rsidRPr="00DE07F9" w:rsidRDefault="007F62DB" w:rsidP="000C7D40">
            <w:pPr>
              <w:pStyle w:val="TableText"/>
              <w:spacing w:before="120" w:after="60"/>
              <w:jc w:val="center"/>
              <w:rPr>
                <w:rFonts w:ascii="Arial Black" w:hAnsi="Arial Black"/>
              </w:rPr>
            </w:pPr>
            <w:r w:rsidRPr="00DE07F9">
              <w:rPr>
                <w:rFonts w:ascii="Arial Black" w:hAnsi="Arial Black"/>
              </w:rPr>
              <w:t xml:space="preserve">FTE on </w:t>
            </w:r>
            <w:proofErr w:type="spellStart"/>
            <w:r w:rsidRPr="00DE07F9">
              <w:rPr>
                <w:rFonts w:ascii="Arial Black" w:hAnsi="Arial Black"/>
              </w:rPr>
              <w:t>YCC</w:t>
            </w:r>
            <w:proofErr w:type="spellEnd"/>
          </w:p>
        </w:tc>
        <w:tc>
          <w:tcPr>
            <w:tcW w:w="751" w:type="pct"/>
            <w:tcBorders>
              <w:top w:val="single" w:sz="8" w:space="0" w:color="FFFFFF" w:themeColor="background1"/>
              <w:bottom w:val="single" w:sz="4" w:space="0" w:color="000000" w:themeColor="text1"/>
            </w:tcBorders>
            <w:shd w:val="clear" w:color="auto" w:fill="A2987A"/>
            <w:vAlign w:val="bottom"/>
          </w:tcPr>
          <w:p w:rsidR="007F62DB" w:rsidRPr="00DE07F9" w:rsidRDefault="007F62DB" w:rsidP="000C7D40">
            <w:pPr>
              <w:pStyle w:val="TableText"/>
              <w:spacing w:before="120" w:after="60"/>
              <w:jc w:val="center"/>
              <w:rPr>
                <w:rFonts w:ascii="Arial Black" w:hAnsi="Arial Black"/>
              </w:rPr>
            </w:pPr>
            <w:r w:rsidRPr="00DE07F9">
              <w:rPr>
                <w:rFonts w:ascii="Arial Black" w:hAnsi="Arial Black"/>
              </w:rPr>
              <w:t>Tenure at organization</w:t>
            </w:r>
          </w:p>
        </w:tc>
        <w:tc>
          <w:tcPr>
            <w:tcW w:w="694" w:type="pct"/>
            <w:tcBorders>
              <w:top w:val="single" w:sz="8" w:space="0" w:color="FFFFFF" w:themeColor="background1"/>
              <w:bottom w:val="single" w:sz="8" w:space="0" w:color="000000" w:themeColor="text1"/>
            </w:tcBorders>
            <w:shd w:val="clear" w:color="auto" w:fill="A2987A"/>
            <w:vAlign w:val="bottom"/>
          </w:tcPr>
          <w:p w:rsidR="007F62DB" w:rsidRPr="00DE07F9" w:rsidRDefault="007F62DB" w:rsidP="000C7D40">
            <w:pPr>
              <w:pStyle w:val="TableText"/>
              <w:spacing w:before="120" w:after="60"/>
              <w:jc w:val="center"/>
              <w:rPr>
                <w:rFonts w:ascii="Arial Black" w:hAnsi="Arial Black"/>
              </w:rPr>
            </w:pPr>
            <w:r w:rsidRPr="00DE07F9">
              <w:rPr>
                <w:rFonts w:ascii="Arial Black" w:hAnsi="Arial Black"/>
              </w:rPr>
              <w:t xml:space="preserve">Tenure in </w:t>
            </w:r>
            <w:proofErr w:type="spellStart"/>
            <w:r w:rsidRPr="00DE07F9">
              <w:rPr>
                <w:rFonts w:ascii="Arial Black" w:hAnsi="Arial Black"/>
              </w:rPr>
              <w:t>YCC</w:t>
            </w:r>
            <w:proofErr w:type="spellEnd"/>
          </w:p>
        </w:tc>
      </w:tr>
      <w:tr w:rsidR="007F62DB" w:rsidRPr="00552442" w:rsidTr="00280354">
        <w:tc>
          <w:tcPr>
            <w:tcW w:w="697" w:type="pct"/>
            <w:tcBorders>
              <w:top w:val="single" w:sz="4" w:space="0" w:color="000000" w:themeColor="text1"/>
              <w:bottom w:val="single" w:sz="4" w:space="0" w:color="000000" w:themeColor="text1"/>
              <w:right w:val="single" w:sz="4" w:space="0" w:color="000000" w:themeColor="text1"/>
            </w:tcBorders>
            <w:vAlign w:val="bottom"/>
          </w:tcPr>
          <w:p w:rsidR="007F62DB" w:rsidRPr="00505799" w:rsidRDefault="007F62DB" w:rsidP="000C7D40">
            <w:pPr>
              <w:pStyle w:val="TableText"/>
              <w:spacing w:before="120" w:after="60"/>
              <w:rPr>
                <w:sz w:val="20"/>
              </w:rPr>
            </w:pPr>
            <w:r w:rsidRPr="00505799">
              <w:rPr>
                <w:sz w:val="20"/>
              </w:rPr>
              <w:t>John Smith</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505799" w:rsidRDefault="007F62DB" w:rsidP="000C7D40">
            <w:pPr>
              <w:pStyle w:val="TableText"/>
              <w:spacing w:before="120" w:after="60"/>
              <w:jc w:val="center"/>
              <w:rPr>
                <w:sz w:val="20"/>
              </w:rPr>
            </w:pPr>
            <w:r w:rsidRPr="00505799">
              <w:rPr>
                <w:sz w:val="20"/>
              </w:rPr>
              <w:t>Career Counselor</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505799" w:rsidRDefault="007F62DB" w:rsidP="000C7D40">
            <w:pPr>
              <w:pStyle w:val="TableText"/>
              <w:spacing w:before="120" w:after="60"/>
              <w:jc w:val="center"/>
              <w:rPr>
                <w:sz w:val="20"/>
              </w:rPr>
            </w:pPr>
            <w:r w:rsidRPr="00505799">
              <w:rPr>
                <w:sz w:val="20"/>
              </w:rPr>
              <w:t>Provides one-on-one career counseling</w:t>
            </w:r>
          </w:p>
        </w:tc>
        <w:tc>
          <w:tcPr>
            <w:tcW w:w="7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505799" w:rsidRDefault="007F62DB" w:rsidP="000C7D40">
            <w:pPr>
              <w:pStyle w:val="TableText"/>
              <w:spacing w:before="120" w:after="60"/>
              <w:jc w:val="center"/>
              <w:rPr>
                <w:sz w:val="20"/>
              </w:rPr>
            </w:pPr>
            <w:r w:rsidRPr="00505799">
              <w:rPr>
                <w:sz w:val="20"/>
              </w:rPr>
              <w:t>School district staff</w:t>
            </w: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505799" w:rsidRDefault="007F62DB" w:rsidP="000C7D40">
            <w:pPr>
              <w:pStyle w:val="TableText"/>
              <w:spacing w:before="120" w:after="60"/>
              <w:jc w:val="center"/>
              <w:rPr>
                <w:sz w:val="20"/>
              </w:rPr>
            </w:pPr>
            <w:r w:rsidRPr="00505799">
              <w:rPr>
                <w:sz w:val="20"/>
              </w:rPr>
              <w:t>.75</w:t>
            </w: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505799" w:rsidRDefault="007F62DB" w:rsidP="000C7D40">
            <w:pPr>
              <w:pStyle w:val="TableText"/>
              <w:spacing w:before="120" w:after="60"/>
              <w:jc w:val="center"/>
              <w:rPr>
                <w:sz w:val="20"/>
              </w:rPr>
            </w:pPr>
            <w:r w:rsidRPr="00505799">
              <w:rPr>
                <w:sz w:val="20"/>
              </w:rPr>
              <w:t>2 years</w:t>
            </w:r>
          </w:p>
        </w:tc>
        <w:tc>
          <w:tcPr>
            <w:tcW w:w="694" w:type="pct"/>
            <w:tcBorders>
              <w:top w:val="single" w:sz="8" w:space="0" w:color="000000" w:themeColor="text1"/>
              <w:left w:val="single" w:sz="4" w:space="0" w:color="000000" w:themeColor="text1"/>
              <w:bottom w:val="single" w:sz="8" w:space="0" w:color="000000" w:themeColor="text1"/>
            </w:tcBorders>
            <w:vAlign w:val="bottom"/>
          </w:tcPr>
          <w:p w:rsidR="007F62DB" w:rsidRPr="00505799" w:rsidRDefault="007F62DB" w:rsidP="000C7D40">
            <w:pPr>
              <w:pStyle w:val="TableText"/>
              <w:spacing w:before="120" w:after="60"/>
              <w:jc w:val="center"/>
              <w:rPr>
                <w:sz w:val="20"/>
              </w:rPr>
            </w:pPr>
            <w:r w:rsidRPr="00505799">
              <w:rPr>
                <w:sz w:val="20"/>
              </w:rPr>
              <w:t>1 year</w:t>
            </w:r>
          </w:p>
        </w:tc>
      </w:tr>
      <w:tr w:rsidR="007F62DB" w:rsidRPr="00552442" w:rsidTr="00280354">
        <w:tc>
          <w:tcPr>
            <w:tcW w:w="697" w:type="pct"/>
            <w:tcBorders>
              <w:top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7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4" w:type="pct"/>
            <w:tcBorders>
              <w:top w:val="single" w:sz="8" w:space="0" w:color="000000" w:themeColor="text1"/>
              <w:left w:val="single" w:sz="4" w:space="0" w:color="000000" w:themeColor="text1"/>
              <w:bottom w:val="single" w:sz="8" w:space="0" w:color="000000" w:themeColor="text1"/>
            </w:tcBorders>
          </w:tcPr>
          <w:p w:rsidR="007F62DB" w:rsidRPr="00505799" w:rsidRDefault="007F62DB" w:rsidP="000C7D40">
            <w:pPr>
              <w:pStyle w:val="TableText"/>
              <w:rPr>
                <w:sz w:val="20"/>
              </w:rPr>
            </w:pPr>
          </w:p>
        </w:tc>
      </w:tr>
      <w:tr w:rsidR="007F62DB" w:rsidRPr="00552442" w:rsidTr="00280354">
        <w:tc>
          <w:tcPr>
            <w:tcW w:w="697" w:type="pct"/>
            <w:tcBorders>
              <w:top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7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4" w:type="pct"/>
            <w:tcBorders>
              <w:top w:val="single" w:sz="8" w:space="0" w:color="000000" w:themeColor="text1"/>
              <w:left w:val="single" w:sz="4" w:space="0" w:color="000000" w:themeColor="text1"/>
              <w:bottom w:val="single" w:sz="8" w:space="0" w:color="000000" w:themeColor="text1"/>
            </w:tcBorders>
          </w:tcPr>
          <w:p w:rsidR="007F62DB" w:rsidRPr="00505799" w:rsidRDefault="007F62DB" w:rsidP="000C7D40">
            <w:pPr>
              <w:pStyle w:val="TableText"/>
              <w:rPr>
                <w:sz w:val="20"/>
              </w:rPr>
            </w:pPr>
          </w:p>
        </w:tc>
      </w:tr>
      <w:tr w:rsidR="007F62DB" w:rsidRPr="00552442" w:rsidTr="00280354">
        <w:tc>
          <w:tcPr>
            <w:tcW w:w="697" w:type="pct"/>
            <w:tcBorders>
              <w:top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7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4" w:type="pct"/>
            <w:tcBorders>
              <w:top w:val="single" w:sz="8" w:space="0" w:color="000000" w:themeColor="text1"/>
              <w:left w:val="single" w:sz="4" w:space="0" w:color="000000" w:themeColor="text1"/>
              <w:bottom w:val="single" w:sz="8" w:space="0" w:color="000000" w:themeColor="text1"/>
            </w:tcBorders>
          </w:tcPr>
          <w:p w:rsidR="007F62DB" w:rsidRPr="00505799" w:rsidRDefault="007F62DB" w:rsidP="000C7D40">
            <w:pPr>
              <w:pStyle w:val="TableText"/>
              <w:rPr>
                <w:sz w:val="20"/>
              </w:rPr>
            </w:pPr>
          </w:p>
        </w:tc>
      </w:tr>
      <w:tr w:rsidR="007F62DB" w:rsidTr="00280354">
        <w:tc>
          <w:tcPr>
            <w:tcW w:w="697" w:type="pct"/>
            <w:tcBorders>
              <w:top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iCs/>
                <w:sz w:val="20"/>
              </w:rPr>
            </w:pPr>
          </w:p>
        </w:tc>
        <w:tc>
          <w:tcPr>
            <w:tcW w:w="7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sz w:val="20"/>
              </w:rPr>
            </w:pP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505799" w:rsidRDefault="007F62DB" w:rsidP="000C7D40">
            <w:pPr>
              <w:pStyle w:val="TableText"/>
              <w:rPr>
                <w:iCs/>
                <w:sz w:val="20"/>
              </w:rPr>
            </w:pPr>
          </w:p>
        </w:tc>
        <w:tc>
          <w:tcPr>
            <w:tcW w:w="694" w:type="pct"/>
            <w:tcBorders>
              <w:top w:val="single" w:sz="8" w:space="0" w:color="000000" w:themeColor="text1"/>
              <w:left w:val="single" w:sz="4" w:space="0" w:color="000000" w:themeColor="text1"/>
              <w:bottom w:val="single" w:sz="4" w:space="0" w:color="000000" w:themeColor="text1"/>
            </w:tcBorders>
          </w:tcPr>
          <w:p w:rsidR="007F62DB" w:rsidRPr="00505799" w:rsidRDefault="007F62DB" w:rsidP="000C7D40">
            <w:pPr>
              <w:pStyle w:val="TableText"/>
              <w:rPr>
                <w:rFonts w:cs="Arial"/>
                <w:sz w:val="20"/>
              </w:rPr>
            </w:pPr>
          </w:p>
        </w:tc>
      </w:tr>
    </w:tbl>
    <w:p w:rsidR="007F62DB" w:rsidRPr="005E4710" w:rsidRDefault="007F62DB" w:rsidP="007F62DB">
      <w:pPr>
        <w:pStyle w:val="bullet1"/>
        <w:numPr>
          <w:ilvl w:val="0"/>
          <w:numId w:val="0"/>
        </w:numPr>
        <w:ind w:left="720"/>
        <w:rPr>
          <w:szCs w:val="24"/>
        </w:rPr>
      </w:pP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Were any staff hired specifically for the </w:t>
      </w:r>
      <w:proofErr w:type="spellStart"/>
      <w:r w:rsidRPr="005E4710">
        <w:rPr>
          <w:szCs w:val="24"/>
        </w:rPr>
        <w:t>YCC</w:t>
      </w:r>
      <w:proofErr w:type="spellEnd"/>
      <w:r w:rsidRPr="005E4710">
        <w:rPr>
          <w:szCs w:val="24"/>
        </w:rPr>
        <w:t xml:space="preserve"> program? If so, what positions?</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Have the </w:t>
      </w:r>
      <w:proofErr w:type="spellStart"/>
      <w:r w:rsidRPr="005E4710">
        <w:rPr>
          <w:szCs w:val="24"/>
        </w:rPr>
        <w:t>YCC</w:t>
      </w:r>
      <w:proofErr w:type="spellEnd"/>
      <w:r w:rsidRPr="005E4710">
        <w:rPr>
          <w:szCs w:val="24"/>
        </w:rPr>
        <w:t xml:space="preserve"> staff positions changed since the beginning of the grant? If so, how?</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What other responsibilities do the </w:t>
      </w:r>
      <w:proofErr w:type="spellStart"/>
      <w:r w:rsidRPr="005E4710">
        <w:rPr>
          <w:szCs w:val="24"/>
        </w:rPr>
        <w:t>YCC</w:t>
      </w:r>
      <w:proofErr w:type="spellEnd"/>
      <w:r w:rsidRPr="005E4710">
        <w:rPr>
          <w:szCs w:val="24"/>
        </w:rPr>
        <w:t xml:space="preserve"> staff have at the school/organization?</w:t>
      </w:r>
      <w:r>
        <w:rPr>
          <w:szCs w:val="24"/>
        </w:rPr>
        <w:t xml:space="preserve"> </w:t>
      </w:r>
      <w:r w:rsidRPr="005E4710">
        <w:rPr>
          <w:szCs w:val="24"/>
        </w:rPr>
        <w:t xml:space="preserve">How do </w:t>
      </w:r>
      <w:proofErr w:type="spellStart"/>
      <w:r w:rsidRPr="005E4710">
        <w:rPr>
          <w:szCs w:val="24"/>
        </w:rPr>
        <w:t>YCC</w:t>
      </w:r>
      <w:proofErr w:type="spellEnd"/>
      <w:r w:rsidRPr="005E4710">
        <w:rPr>
          <w:szCs w:val="24"/>
        </w:rPr>
        <w:t xml:space="preserve"> staff balance their </w:t>
      </w:r>
      <w:proofErr w:type="spellStart"/>
      <w:r w:rsidRPr="005E4710">
        <w:rPr>
          <w:szCs w:val="24"/>
        </w:rPr>
        <w:t>YCC</w:t>
      </w:r>
      <w:proofErr w:type="spellEnd"/>
      <w:r w:rsidRPr="005E4710">
        <w:rPr>
          <w:szCs w:val="24"/>
        </w:rPr>
        <w:t xml:space="preserve"> responsibilities with other roles in the school/organization?</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Do you have plans to add or delete </w:t>
      </w:r>
      <w:proofErr w:type="spellStart"/>
      <w:r w:rsidRPr="005E4710">
        <w:rPr>
          <w:szCs w:val="24"/>
        </w:rPr>
        <w:t>YCC</w:t>
      </w:r>
      <w:proofErr w:type="spellEnd"/>
      <w:r w:rsidRPr="005E4710">
        <w:rPr>
          <w:szCs w:val="24"/>
        </w:rPr>
        <w:t xml:space="preserve"> staff positions?</w:t>
      </w:r>
      <w:r>
        <w:rPr>
          <w:szCs w:val="24"/>
        </w:rPr>
        <w:t xml:space="preserve"> </w:t>
      </w:r>
      <w:r w:rsidRPr="005E4710">
        <w:rPr>
          <w:szCs w:val="24"/>
        </w:rPr>
        <w:t>Has there been staff turnover since the beginning of the grant</w:t>
      </w:r>
      <w:r>
        <w:rPr>
          <w:szCs w:val="24"/>
        </w:rPr>
        <w:t xml:space="preserve">? </w:t>
      </w:r>
      <w:r w:rsidRPr="005E4710">
        <w:rPr>
          <w:szCs w:val="24"/>
        </w:rPr>
        <w:t>Explain (which positions, why).</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Is the current level of staffing sufficient to run the </w:t>
      </w:r>
      <w:proofErr w:type="spellStart"/>
      <w:r w:rsidRPr="005E4710">
        <w:rPr>
          <w:szCs w:val="24"/>
        </w:rPr>
        <w:t>YCC</w:t>
      </w:r>
      <w:proofErr w:type="spellEnd"/>
      <w:r w:rsidRPr="005E4710">
        <w:rPr>
          <w:szCs w:val="24"/>
        </w:rPr>
        <w:t xml:space="preserve"> program?</w:t>
      </w:r>
      <w:r>
        <w:rPr>
          <w:szCs w:val="24"/>
        </w:rPr>
        <w:t xml:space="preserve"> </w:t>
      </w:r>
      <w:r w:rsidRPr="005E4710">
        <w:rPr>
          <w:szCs w:val="24"/>
        </w:rPr>
        <w:t>If not, explain.</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Describe the extent to which </w:t>
      </w:r>
      <w:proofErr w:type="spellStart"/>
      <w:r w:rsidRPr="005E4710">
        <w:rPr>
          <w:szCs w:val="24"/>
        </w:rPr>
        <w:t>YCC</w:t>
      </w:r>
      <w:proofErr w:type="spellEnd"/>
      <w:r w:rsidRPr="005E4710">
        <w:rPr>
          <w:szCs w:val="24"/>
        </w:rPr>
        <w:t xml:space="preserve"> program staff communicate/collaborate with one another.</w:t>
      </w:r>
    </w:p>
    <w:p w:rsidR="007F62DB" w:rsidRPr="005E4710" w:rsidRDefault="007F62DB" w:rsidP="007F62DB">
      <w:pPr>
        <w:pStyle w:val="Dash"/>
        <w:ind w:left="720"/>
      </w:pPr>
      <w:r w:rsidRPr="005E4710">
        <w:t>How often do program staff formally meet?</w:t>
      </w:r>
      <w:r>
        <w:t xml:space="preserve"> </w:t>
      </w:r>
    </w:p>
    <w:p w:rsidR="007F62DB" w:rsidRPr="005E4710" w:rsidRDefault="007F62DB" w:rsidP="007F62DB">
      <w:pPr>
        <w:pStyle w:val="Dash"/>
        <w:ind w:left="720"/>
      </w:pPr>
      <w:r w:rsidRPr="005E4710">
        <w:t xml:space="preserve">Provide an example of a successful collaboration between </w:t>
      </w:r>
      <w:proofErr w:type="spellStart"/>
      <w:r w:rsidRPr="005E4710">
        <w:t>YCC</w:t>
      </w:r>
      <w:proofErr w:type="spellEnd"/>
      <w:r w:rsidRPr="005E4710">
        <w:t xml:space="preserve"> staff (including </w:t>
      </w:r>
      <w:proofErr w:type="spellStart"/>
      <w:r w:rsidRPr="005E4710">
        <w:t>YCC</w:t>
      </w:r>
      <w:proofErr w:type="spellEnd"/>
      <w:r w:rsidRPr="005E4710">
        <w:t xml:space="preserve"> teachers, program coordinators, others).</w:t>
      </w:r>
    </w:p>
    <w:p w:rsidR="007F62DB" w:rsidRPr="005E4710" w:rsidRDefault="007F62DB" w:rsidP="007F62DB">
      <w:pPr>
        <w:pStyle w:val="Dash"/>
        <w:ind w:left="720"/>
      </w:pPr>
      <w:r w:rsidRPr="005E4710">
        <w:t>What are some of the key challenges to getting program staff to collaborate with one another?</w:t>
      </w:r>
    </w:p>
    <w:p w:rsidR="007F62DB" w:rsidRPr="000B1D1B" w:rsidRDefault="007F62DB" w:rsidP="007F62DB">
      <w:pPr>
        <w:pStyle w:val="Heading2"/>
        <w:ind w:left="360" w:hanging="360"/>
      </w:pPr>
      <w:r w:rsidRPr="000B1D1B">
        <w:t xml:space="preserve">F. </w:t>
      </w:r>
      <w:r>
        <w:tab/>
      </w:r>
      <w:r w:rsidRPr="000B1D1B">
        <w:t>Overview of partners</w:t>
      </w:r>
    </w:p>
    <w:p w:rsidR="007F62DB" w:rsidRPr="005E4710" w:rsidRDefault="007F62DB" w:rsidP="007F62DB">
      <w:pPr>
        <w:pStyle w:val="bullet1"/>
        <w:tabs>
          <w:tab w:val="clear" w:pos="720"/>
          <w:tab w:val="num" w:pos="360"/>
        </w:tabs>
        <w:spacing w:after="240"/>
        <w:ind w:left="360" w:right="0"/>
        <w:rPr>
          <w:i/>
          <w:szCs w:val="24"/>
        </w:rPr>
      </w:pPr>
      <w:r w:rsidRPr="005E4710">
        <w:rPr>
          <w:szCs w:val="24"/>
        </w:rPr>
        <w:t xml:space="preserve">Please confirm the key partners involved with the </w:t>
      </w:r>
      <w:proofErr w:type="spellStart"/>
      <w:r w:rsidRPr="005E4710">
        <w:rPr>
          <w:szCs w:val="24"/>
        </w:rPr>
        <w:t>YCC</w:t>
      </w:r>
      <w:proofErr w:type="spellEnd"/>
      <w:r w:rsidRPr="005E4710">
        <w:rPr>
          <w:szCs w:val="24"/>
        </w:rPr>
        <w:t xml:space="preserve"> program.</w:t>
      </w:r>
      <w:r>
        <w:rPr>
          <w:szCs w:val="24"/>
        </w:rPr>
        <w:t xml:space="preserve"> </w:t>
      </w:r>
      <w:r w:rsidRPr="005E4710">
        <w:rPr>
          <w:szCs w:val="24"/>
        </w:rPr>
        <w:t xml:space="preserve">How did they get involved in </w:t>
      </w:r>
      <w:proofErr w:type="spellStart"/>
      <w:r w:rsidRPr="005E4710">
        <w:rPr>
          <w:szCs w:val="24"/>
        </w:rPr>
        <w:t>YCC</w:t>
      </w:r>
      <w:proofErr w:type="spellEnd"/>
      <w:r w:rsidRPr="005E4710">
        <w:rPr>
          <w:szCs w:val="24"/>
        </w:rPr>
        <w:t>?</w:t>
      </w:r>
      <w:r>
        <w:rPr>
          <w:szCs w:val="24"/>
        </w:rPr>
        <w:t xml:space="preserve"> </w:t>
      </w:r>
      <w:r w:rsidRPr="005E4710">
        <w:rPr>
          <w:i/>
          <w:szCs w:val="24"/>
        </w:rPr>
        <w:t>See list of partners in grantee survey and build off the questions in the survey.</w:t>
      </w:r>
    </w:p>
    <w:p w:rsidR="007F62DB" w:rsidRPr="005E4710" w:rsidRDefault="007F62DB" w:rsidP="007F62DB">
      <w:pPr>
        <w:pStyle w:val="Dash"/>
        <w:ind w:left="720"/>
      </w:pPr>
      <w:r w:rsidRPr="005E4710">
        <w:t>Employers</w:t>
      </w:r>
      <w:r>
        <w:t>.</w:t>
      </w:r>
      <w:r w:rsidRPr="005E4710">
        <w:t xml:space="preserve"> </w:t>
      </w:r>
    </w:p>
    <w:p w:rsidR="007F62DB" w:rsidRPr="005E4710" w:rsidRDefault="007F62DB" w:rsidP="007F62DB">
      <w:pPr>
        <w:pStyle w:val="Dash"/>
        <w:ind w:left="720"/>
      </w:pPr>
      <w:r w:rsidRPr="005E4710">
        <w:t xml:space="preserve">Institutions of </w:t>
      </w:r>
      <w:r>
        <w:t>h</w:t>
      </w:r>
      <w:r w:rsidRPr="005E4710">
        <w:t xml:space="preserve">igher </w:t>
      </w:r>
      <w:r>
        <w:t>e</w:t>
      </w:r>
      <w:r w:rsidRPr="005E4710">
        <w:t>ducation</w:t>
      </w:r>
      <w:r>
        <w:t>.</w:t>
      </w:r>
    </w:p>
    <w:p w:rsidR="007F62DB" w:rsidRPr="005E4710" w:rsidRDefault="007F62DB" w:rsidP="007F62DB">
      <w:pPr>
        <w:pStyle w:val="Dash"/>
        <w:ind w:left="720"/>
      </w:pPr>
      <w:r w:rsidRPr="005E4710">
        <w:t>Workforce partner (for example, AJC)</w:t>
      </w:r>
      <w:r>
        <w:t>.</w:t>
      </w:r>
    </w:p>
    <w:p w:rsidR="007F62DB" w:rsidRPr="005E4710" w:rsidRDefault="007F62DB" w:rsidP="007F62DB">
      <w:pPr>
        <w:pStyle w:val="Dash"/>
        <w:ind w:left="720"/>
      </w:pPr>
      <w:r w:rsidRPr="005E4710">
        <w:t>Supportive service providers</w:t>
      </w:r>
      <w:r>
        <w:t>.</w:t>
      </w:r>
    </w:p>
    <w:p w:rsidR="007F62DB" w:rsidRPr="005E4710" w:rsidRDefault="007F62DB" w:rsidP="007F62DB">
      <w:pPr>
        <w:pStyle w:val="Dash"/>
        <w:ind w:left="720"/>
      </w:pPr>
      <w:r w:rsidRPr="005E4710">
        <w:t>Others</w:t>
      </w:r>
      <w:r>
        <w:t>.</w:t>
      </w:r>
    </w:p>
    <w:p w:rsidR="007F62DB" w:rsidRPr="005E4710" w:rsidRDefault="007F62DB" w:rsidP="007F62DB">
      <w:pPr>
        <w:pStyle w:val="bullet1"/>
        <w:tabs>
          <w:tab w:val="clear" w:pos="720"/>
          <w:tab w:val="num" w:pos="360"/>
        </w:tabs>
        <w:spacing w:after="240"/>
        <w:ind w:left="360" w:right="0"/>
        <w:rPr>
          <w:szCs w:val="24"/>
        </w:rPr>
      </w:pPr>
      <w:r w:rsidRPr="005E4710">
        <w:rPr>
          <w:szCs w:val="24"/>
        </w:rPr>
        <w:t>What is each partner’s specific role in this project?</w:t>
      </w:r>
      <w:r>
        <w:rPr>
          <w:szCs w:val="24"/>
        </w:rPr>
        <w:t xml:space="preserve"> </w:t>
      </w:r>
    </w:p>
    <w:p w:rsidR="007F62DB" w:rsidRPr="005E4710" w:rsidRDefault="007F62DB" w:rsidP="007F62DB">
      <w:pPr>
        <w:pStyle w:val="Dash"/>
        <w:ind w:left="720"/>
      </w:pPr>
      <w:r w:rsidRPr="005E4710">
        <w:t>Role in project design and planning</w:t>
      </w:r>
      <w:r>
        <w:t>.</w:t>
      </w:r>
    </w:p>
    <w:p w:rsidR="00556F94" w:rsidRDefault="007F62DB" w:rsidP="007F62DB">
      <w:pPr>
        <w:pStyle w:val="Dash"/>
        <w:ind w:left="720"/>
      </w:pPr>
      <w:r w:rsidRPr="005E4710">
        <w:t>Role in service delivery, including services provided</w:t>
      </w:r>
      <w:r>
        <w:t>.</w:t>
      </w:r>
      <w:r w:rsidRPr="005E4710">
        <w:t xml:space="preserve"> </w:t>
      </w:r>
    </w:p>
    <w:p w:rsidR="007F62DB" w:rsidRPr="005E4710" w:rsidRDefault="007F62DB" w:rsidP="007F62DB">
      <w:pPr>
        <w:pStyle w:val="Dash"/>
        <w:ind w:left="720"/>
      </w:pPr>
      <w:r w:rsidRPr="005E4710">
        <w:t>Financial/in-kind contributions</w:t>
      </w:r>
      <w:r>
        <w:t>.</w:t>
      </w:r>
    </w:p>
    <w:p w:rsidR="007F62DB" w:rsidRPr="005E4710" w:rsidRDefault="007F62DB" w:rsidP="007F62DB">
      <w:pPr>
        <w:pStyle w:val="Dash"/>
        <w:ind w:left="720"/>
      </w:pPr>
      <w:r w:rsidRPr="005E4710">
        <w:lastRenderedPageBreak/>
        <w:t xml:space="preserve">Providing staffing for </w:t>
      </w:r>
      <w:proofErr w:type="spellStart"/>
      <w:r w:rsidRPr="005E4710">
        <w:t>YCC</w:t>
      </w:r>
      <w:proofErr w:type="spellEnd"/>
      <w:r w:rsidRPr="005E4710">
        <w:t xml:space="preserve"> program</w:t>
      </w:r>
      <w:r>
        <w:t>.</w:t>
      </w:r>
    </w:p>
    <w:p w:rsidR="007F62DB" w:rsidRPr="005E4710" w:rsidRDefault="007F62DB" w:rsidP="007F62DB">
      <w:pPr>
        <w:pStyle w:val="Dash"/>
        <w:ind w:left="720"/>
      </w:pPr>
      <w:r w:rsidRPr="005E4710">
        <w:t>Degree to which role is ongoing/consistent</w:t>
      </w:r>
      <w:r>
        <w:t>.</w:t>
      </w:r>
    </w:p>
    <w:p w:rsidR="007F62DB" w:rsidRPr="000A3A80" w:rsidRDefault="007F62DB" w:rsidP="007F62DB">
      <w:pPr>
        <w:pStyle w:val="bullet1"/>
        <w:tabs>
          <w:tab w:val="clear" w:pos="720"/>
          <w:tab w:val="num" w:pos="360"/>
        </w:tabs>
        <w:spacing w:after="240"/>
        <w:ind w:left="360" w:right="0"/>
        <w:rPr>
          <w:szCs w:val="24"/>
        </w:rPr>
      </w:pPr>
      <w:r w:rsidRPr="000A3A80">
        <w:rPr>
          <w:szCs w:val="24"/>
        </w:rPr>
        <w:t xml:space="preserve">In summary, to date, how have the different partners contributed to the design and implementation of the </w:t>
      </w:r>
      <w:proofErr w:type="spellStart"/>
      <w:r w:rsidRPr="000A3A80">
        <w:rPr>
          <w:szCs w:val="24"/>
        </w:rPr>
        <w:t>YCC</w:t>
      </w:r>
      <w:proofErr w:type="spellEnd"/>
      <w:r w:rsidRPr="000A3A80">
        <w:rPr>
          <w:szCs w:val="24"/>
        </w:rPr>
        <w:t xml:space="preserve"> program?</w:t>
      </w:r>
      <w:r>
        <w:rPr>
          <w:szCs w:val="24"/>
        </w:rPr>
        <w:t xml:space="preserve"> </w:t>
      </w:r>
      <w:r w:rsidRPr="000A3A80">
        <w:rPr>
          <w:szCs w:val="24"/>
        </w:rPr>
        <w:t xml:space="preserve">In what ways have these partnerships strengthened </w:t>
      </w:r>
      <w:proofErr w:type="spellStart"/>
      <w:r w:rsidRPr="000A3A80">
        <w:rPr>
          <w:szCs w:val="24"/>
        </w:rPr>
        <w:t>YCC</w:t>
      </w:r>
      <w:proofErr w:type="spellEnd"/>
      <w:r w:rsidRPr="000A3A80">
        <w:rPr>
          <w:szCs w:val="24"/>
        </w:rPr>
        <w:t>?</w:t>
      </w:r>
    </w:p>
    <w:p w:rsidR="007F62DB" w:rsidRPr="005E4710" w:rsidRDefault="007F62DB" w:rsidP="007F62DB">
      <w:pPr>
        <w:pStyle w:val="Dash"/>
        <w:ind w:left="720"/>
      </w:pPr>
      <w:r w:rsidRPr="005E4710">
        <w:t>Which partnerships have proven to be most successful?</w:t>
      </w:r>
      <w:r>
        <w:t xml:space="preserve"> </w:t>
      </w:r>
      <w:r w:rsidRPr="005E4710">
        <w:t>Why?</w:t>
      </w:r>
    </w:p>
    <w:p w:rsidR="007F62DB" w:rsidRPr="005E4710" w:rsidRDefault="007F62DB" w:rsidP="007F62DB">
      <w:pPr>
        <w:pStyle w:val="Dash"/>
        <w:ind w:left="720"/>
      </w:pPr>
      <w:r w:rsidRPr="005E4710">
        <w:t>Which partnerships have proven to be most challenging?</w:t>
      </w:r>
      <w:r>
        <w:t xml:space="preserve"> </w:t>
      </w:r>
      <w:r w:rsidRPr="005E4710">
        <w:t>Why?</w:t>
      </w:r>
    </w:p>
    <w:p w:rsidR="007F62DB" w:rsidRPr="005E4710" w:rsidRDefault="007F62DB" w:rsidP="007F62DB">
      <w:pPr>
        <w:pStyle w:val="Dash"/>
        <w:ind w:left="720"/>
      </w:pPr>
      <w:r w:rsidRPr="005E4710">
        <w:t>Which partnerships are/would be most likely to last after the program funding ends?</w:t>
      </w:r>
      <w:r>
        <w:t xml:space="preserve"> </w:t>
      </w:r>
    </w:p>
    <w:p w:rsidR="007F62DB" w:rsidRPr="000B1D1B" w:rsidRDefault="007F62DB" w:rsidP="007F62DB">
      <w:pPr>
        <w:pStyle w:val="Heading2"/>
        <w:ind w:left="360" w:hanging="360"/>
      </w:pPr>
      <w:r w:rsidRPr="000B1D1B">
        <w:t xml:space="preserve">G. </w:t>
      </w:r>
      <w:r>
        <w:tab/>
      </w:r>
      <w:r w:rsidRPr="000B1D1B">
        <w:t>Program design</w:t>
      </w:r>
    </w:p>
    <w:p w:rsidR="007F62DB" w:rsidRPr="005E4710" w:rsidRDefault="007F62DB" w:rsidP="007F62DB">
      <w:pPr>
        <w:pStyle w:val="bullet1"/>
        <w:tabs>
          <w:tab w:val="clear" w:pos="720"/>
          <w:tab w:val="num" w:pos="360"/>
        </w:tabs>
        <w:spacing w:after="240"/>
        <w:ind w:left="360" w:right="0"/>
        <w:rPr>
          <w:szCs w:val="24"/>
        </w:rPr>
      </w:pPr>
      <w:r>
        <w:rPr>
          <w:szCs w:val="24"/>
        </w:rPr>
        <w:t>For w</w:t>
      </w:r>
      <w:r w:rsidRPr="005E4710">
        <w:rPr>
          <w:szCs w:val="24"/>
        </w:rPr>
        <w:t xml:space="preserve">hat particular set of occupations or industries is the </w:t>
      </w:r>
      <w:proofErr w:type="spellStart"/>
      <w:r w:rsidRPr="005E4710">
        <w:rPr>
          <w:szCs w:val="24"/>
        </w:rPr>
        <w:t>YCC</w:t>
      </w:r>
      <w:proofErr w:type="spellEnd"/>
      <w:r w:rsidRPr="005E4710">
        <w:rPr>
          <w:szCs w:val="24"/>
        </w:rPr>
        <w:t xml:space="preserve"> program intended to prepare students?</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How did your organization identify the focus of the </w:t>
      </w:r>
      <w:proofErr w:type="spellStart"/>
      <w:r w:rsidRPr="005E4710">
        <w:rPr>
          <w:szCs w:val="24"/>
        </w:rPr>
        <w:t>YCC</w:t>
      </w:r>
      <w:proofErr w:type="spellEnd"/>
      <w:r w:rsidRPr="005E4710">
        <w:rPr>
          <w:szCs w:val="24"/>
        </w:rPr>
        <w:t xml:space="preserve"> program?</w:t>
      </w:r>
    </w:p>
    <w:p w:rsidR="007F62DB" w:rsidRPr="005E4710" w:rsidRDefault="007F62DB" w:rsidP="007F62DB">
      <w:pPr>
        <w:pStyle w:val="Dash"/>
        <w:ind w:left="720"/>
      </w:pPr>
      <w:r w:rsidRPr="005E4710">
        <w:t xml:space="preserve">How does the new </w:t>
      </w:r>
      <w:proofErr w:type="spellStart"/>
      <w:r w:rsidRPr="005E4710">
        <w:t>YCC</w:t>
      </w:r>
      <w:proofErr w:type="spellEnd"/>
      <w:r w:rsidRPr="005E4710">
        <w:t xml:space="preserve">-funded program add value to existing </w:t>
      </w:r>
      <w:proofErr w:type="spellStart"/>
      <w:r w:rsidRPr="005E4710">
        <w:t>CTE</w:t>
      </w:r>
      <w:proofErr w:type="spellEnd"/>
      <w:r w:rsidRPr="005E4710">
        <w:t xml:space="preserve"> efforts?</w:t>
      </w:r>
      <w:r>
        <w:t xml:space="preserve"> That is, how does the </w:t>
      </w:r>
      <w:proofErr w:type="spellStart"/>
      <w:r>
        <w:t>YCC</w:t>
      </w:r>
      <w:proofErr w:type="spellEnd"/>
      <w:r>
        <w:t xml:space="preserve"> program r</w:t>
      </w:r>
      <w:r w:rsidRPr="00FE4E5F">
        <w:t xml:space="preserve">elate to existing </w:t>
      </w:r>
      <w:proofErr w:type="spellStart"/>
      <w:r w:rsidRPr="00FE4E5F">
        <w:t>CTE</w:t>
      </w:r>
      <w:proofErr w:type="spellEnd"/>
      <w:r w:rsidRPr="00FE4E5F">
        <w:t xml:space="preserve"> courses and programs offered at the school?</w:t>
      </w:r>
    </w:p>
    <w:p w:rsidR="007F62DB" w:rsidRPr="005E4710" w:rsidRDefault="007F62DB" w:rsidP="007F62DB">
      <w:pPr>
        <w:pStyle w:val="Dash"/>
        <w:ind w:left="720"/>
      </w:pPr>
      <w:r w:rsidRPr="005E4710">
        <w:t xml:space="preserve">To what extent do the new </w:t>
      </w:r>
      <w:proofErr w:type="spellStart"/>
      <w:r w:rsidRPr="005E4710">
        <w:t>YCC</w:t>
      </w:r>
      <w:proofErr w:type="spellEnd"/>
      <w:r w:rsidRPr="005E4710">
        <w:t xml:space="preserve"> courses draw on existing course offerings at the school?</w:t>
      </w:r>
    </w:p>
    <w:p w:rsidR="007F62DB" w:rsidRPr="005E4710" w:rsidRDefault="007F62DB" w:rsidP="007F62DB">
      <w:pPr>
        <w:pStyle w:val="Dash"/>
        <w:ind w:left="720"/>
      </w:pPr>
      <w:r w:rsidRPr="005E4710">
        <w:t xml:space="preserve">To what extent are the </w:t>
      </w:r>
      <w:proofErr w:type="spellStart"/>
      <w:r w:rsidRPr="005E4710">
        <w:t>YCC</w:t>
      </w:r>
      <w:proofErr w:type="spellEnd"/>
      <w:r w:rsidRPr="005E4710">
        <w:t xml:space="preserve"> courses adapting existing courses? Please explain.</w:t>
      </w:r>
    </w:p>
    <w:p w:rsidR="007F62DB" w:rsidRPr="005E4710" w:rsidRDefault="007F62DB" w:rsidP="007F62DB">
      <w:pPr>
        <w:pStyle w:val="bullet1"/>
        <w:tabs>
          <w:tab w:val="clear" w:pos="720"/>
          <w:tab w:val="num" w:pos="360"/>
        </w:tabs>
        <w:spacing w:after="240"/>
        <w:ind w:left="360" w:right="0"/>
        <w:rPr>
          <w:szCs w:val="24"/>
        </w:rPr>
      </w:pPr>
      <w:r w:rsidRPr="005E4710">
        <w:rPr>
          <w:szCs w:val="24"/>
        </w:rPr>
        <w:t>How did employer input shape the development of your program focus and its content and scope?</w:t>
      </w:r>
      <w:r>
        <w:rPr>
          <w:szCs w:val="24"/>
        </w:rPr>
        <w:t xml:space="preserve"> </w:t>
      </w:r>
      <w:r w:rsidRPr="005E4710">
        <w:rPr>
          <w:szCs w:val="24"/>
        </w:rPr>
        <w:t>From what employer(s) was this input obtained?</w:t>
      </w:r>
      <w:r>
        <w:rPr>
          <w:szCs w:val="24"/>
        </w:rPr>
        <w:t xml:space="preserve"> </w:t>
      </w:r>
    </w:p>
    <w:p w:rsidR="007F62DB" w:rsidRPr="002F12E8" w:rsidRDefault="007F62DB" w:rsidP="007F62DB">
      <w:pPr>
        <w:pStyle w:val="Heading2"/>
        <w:keepNext w:val="0"/>
        <w:ind w:left="360" w:hanging="360"/>
      </w:pPr>
      <w:r w:rsidRPr="002F12E8">
        <w:t xml:space="preserve">H. </w:t>
      </w:r>
      <w:r>
        <w:tab/>
      </w:r>
      <w:r w:rsidRPr="002F12E8">
        <w:t xml:space="preserve">Overview of </w:t>
      </w:r>
      <w:proofErr w:type="spellStart"/>
      <w:r w:rsidRPr="002F12E8">
        <w:t>YCC</w:t>
      </w:r>
      <w:proofErr w:type="spellEnd"/>
      <w:r w:rsidRPr="002F12E8">
        <w:t xml:space="preserve"> service model</w:t>
      </w:r>
    </w:p>
    <w:p w:rsidR="007F62DB" w:rsidRPr="00FB7F6E" w:rsidRDefault="007F62DB" w:rsidP="007F62DB">
      <w:pPr>
        <w:pStyle w:val="bullet1"/>
        <w:tabs>
          <w:tab w:val="clear" w:pos="720"/>
          <w:tab w:val="num" w:pos="360"/>
        </w:tabs>
        <w:spacing w:after="240"/>
        <w:ind w:left="360" w:right="0"/>
        <w:rPr>
          <w:szCs w:val="24"/>
        </w:rPr>
      </w:pPr>
      <w:r w:rsidRPr="005E4710">
        <w:rPr>
          <w:szCs w:val="24"/>
        </w:rPr>
        <w:t xml:space="preserve">Confirm the structure and key components of the </w:t>
      </w:r>
      <w:proofErr w:type="spellStart"/>
      <w:r w:rsidRPr="005E4710">
        <w:rPr>
          <w:szCs w:val="24"/>
        </w:rPr>
        <w:t>YCC</w:t>
      </w:r>
      <w:proofErr w:type="spellEnd"/>
      <w:r w:rsidRPr="005E4710">
        <w:rPr>
          <w:szCs w:val="24"/>
        </w:rPr>
        <w:t xml:space="preserve"> program.</w:t>
      </w:r>
      <w:r>
        <w:rPr>
          <w:szCs w:val="24"/>
        </w:rPr>
        <w:t xml:space="preserve"> </w:t>
      </w:r>
      <w:r w:rsidRPr="00FB7F6E">
        <w:rPr>
          <w:i/>
          <w:szCs w:val="24"/>
        </w:rPr>
        <w:t xml:space="preserve">Complete table prior to visit using information from </w:t>
      </w:r>
      <w:r w:rsidRPr="005E4710">
        <w:rPr>
          <w:i/>
          <w:szCs w:val="24"/>
        </w:rPr>
        <w:t xml:space="preserve">grantee survey </w:t>
      </w:r>
      <w:r>
        <w:rPr>
          <w:i/>
          <w:szCs w:val="24"/>
        </w:rPr>
        <w:t xml:space="preserve">or previous site visit </w:t>
      </w:r>
      <w:r w:rsidRPr="005E4710">
        <w:rPr>
          <w:i/>
          <w:szCs w:val="24"/>
        </w:rPr>
        <w:t>and confirm</w:t>
      </w:r>
      <w:r>
        <w:rPr>
          <w:i/>
          <w:szCs w:val="24"/>
        </w:rPr>
        <w:t xml:space="preserve"> it</w:t>
      </w:r>
      <w:r w:rsidRPr="005E4710">
        <w:rPr>
          <w:i/>
          <w:szCs w:val="24"/>
        </w:rPr>
        <w:t>.</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What are </w:t>
      </w:r>
      <w:r>
        <w:rPr>
          <w:szCs w:val="24"/>
        </w:rPr>
        <w:t xml:space="preserve">the </w:t>
      </w:r>
      <w:r w:rsidRPr="005E4710">
        <w:rPr>
          <w:szCs w:val="24"/>
        </w:rPr>
        <w:t>changes, i</w:t>
      </w:r>
      <w:r>
        <w:rPr>
          <w:szCs w:val="24"/>
        </w:rPr>
        <w:t>f</w:t>
      </w:r>
      <w:r w:rsidRPr="005E4710">
        <w:rPr>
          <w:szCs w:val="24"/>
        </w:rPr>
        <w:t xml:space="preserve"> any, to your program structure or model</w:t>
      </w:r>
      <w:r>
        <w:rPr>
          <w:szCs w:val="24"/>
        </w:rPr>
        <w:t xml:space="preserve"> since the proposal/our last site visit</w:t>
      </w:r>
      <w:r w:rsidRPr="005E4710">
        <w:rPr>
          <w:szCs w:val="24"/>
        </w:rPr>
        <w:t>?</w:t>
      </w:r>
    </w:p>
    <w:p w:rsidR="007F62DB" w:rsidRDefault="007F62DB" w:rsidP="007F62DB">
      <w:pPr>
        <w:pStyle w:val="bullet1"/>
        <w:tabs>
          <w:tab w:val="clear" w:pos="720"/>
          <w:tab w:val="num" w:pos="360"/>
        </w:tabs>
        <w:spacing w:after="240"/>
        <w:ind w:left="360" w:right="0"/>
        <w:rPr>
          <w:szCs w:val="24"/>
        </w:rPr>
      </w:pPr>
      <w:r w:rsidRPr="005E4710">
        <w:rPr>
          <w:szCs w:val="24"/>
        </w:rPr>
        <w:t xml:space="preserve">To what extent have the </w:t>
      </w:r>
      <w:proofErr w:type="spellStart"/>
      <w:r w:rsidRPr="005E4710">
        <w:rPr>
          <w:szCs w:val="24"/>
        </w:rPr>
        <w:t>YCC</w:t>
      </w:r>
      <w:proofErr w:type="spellEnd"/>
      <w:r w:rsidRPr="005E4710">
        <w:rPr>
          <w:szCs w:val="24"/>
        </w:rPr>
        <w:t xml:space="preserve"> elements been successfully implemented thus far?</w:t>
      </w:r>
      <w:r>
        <w:rPr>
          <w:szCs w:val="24"/>
        </w:rPr>
        <w:t xml:space="preserve"> </w:t>
      </w:r>
      <w:r w:rsidRPr="005E4710">
        <w:rPr>
          <w:szCs w:val="24"/>
        </w:rPr>
        <w:t>Which ones are challenging to implement?</w:t>
      </w:r>
      <w:r>
        <w:rPr>
          <w:szCs w:val="24"/>
        </w:rPr>
        <w:t xml:space="preserve"> </w:t>
      </w:r>
      <w:r w:rsidRPr="005E4710">
        <w:rPr>
          <w:szCs w:val="24"/>
        </w:rPr>
        <w:t xml:space="preserve">Explain. </w:t>
      </w:r>
    </w:p>
    <w:p w:rsidR="007F62DB" w:rsidRDefault="007F62DB" w:rsidP="007F62DB">
      <w:pPr>
        <w:spacing w:line="240" w:lineRule="auto"/>
        <w:rPr>
          <w:b/>
          <w:spacing w:val="20"/>
          <w:szCs w:val="24"/>
        </w:rPr>
      </w:pPr>
    </w:p>
    <w:p w:rsidR="007F62DB" w:rsidRDefault="007F62DB" w:rsidP="007F62DB">
      <w:pPr>
        <w:pStyle w:val="Heading2"/>
        <w:keepNext w:val="0"/>
        <w:rPr>
          <w:rFonts w:ascii="Times New Roman" w:hAnsi="Times New Roman"/>
          <w:sz w:val="24"/>
          <w:szCs w:val="24"/>
        </w:rPr>
        <w:sectPr w:rsidR="007F62DB" w:rsidSect="000C7D40">
          <w:headerReference w:type="default" r:id="rId16"/>
          <w:pgSz w:w="12240" w:h="15840"/>
          <w:pgMar w:top="1440" w:right="1440" w:bottom="576" w:left="1440" w:header="720" w:footer="360" w:gutter="0"/>
          <w:cols w:space="720"/>
          <w:docGrid w:linePitch="360"/>
        </w:sectPr>
      </w:pPr>
    </w:p>
    <w:tbl>
      <w:tblPr>
        <w:tblStyle w:val="LightList10"/>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609"/>
        <w:gridCol w:w="1710"/>
        <w:gridCol w:w="1349"/>
        <w:gridCol w:w="2069"/>
        <w:gridCol w:w="1621"/>
        <w:gridCol w:w="1818"/>
      </w:tblGrid>
      <w:tr w:rsidR="007F62DB" w:rsidRPr="003D3CDC" w:rsidTr="00280354">
        <w:trPr>
          <w:cnfStyle w:val="100000000000" w:firstRow="1" w:lastRow="0" w:firstColumn="0" w:lastColumn="0" w:oddVBand="0" w:evenVBand="0" w:oddHBand="0" w:evenHBand="0" w:firstRowFirstColumn="0" w:firstRowLastColumn="0" w:lastRowFirstColumn="0" w:lastRowLastColumn="0"/>
          <w:tblHeader/>
        </w:trPr>
        <w:tc>
          <w:tcPr>
            <w:tcW w:w="1749" w:type="pct"/>
            <w:tcBorders>
              <w:top w:val="single" w:sz="8" w:space="0" w:color="FFFFFF" w:themeColor="background1"/>
              <w:bottom w:val="single" w:sz="4" w:space="0" w:color="000000" w:themeColor="text1"/>
            </w:tcBorders>
            <w:shd w:val="clear" w:color="auto" w:fill="A2987A"/>
            <w:vAlign w:val="bottom"/>
          </w:tcPr>
          <w:p w:rsidR="007F62DB" w:rsidRPr="003D3CDC" w:rsidRDefault="007F62DB" w:rsidP="000C7D40">
            <w:pPr>
              <w:spacing w:before="120" w:after="60" w:line="240" w:lineRule="auto"/>
              <w:ind w:firstLine="0"/>
              <w:jc w:val="both"/>
              <w:rPr>
                <w:rFonts w:ascii="Arial Black" w:hAnsi="Arial Black"/>
                <w:sz w:val="18"/>
                <w:szCs w:val="18"/>
              </w:rPr>
            </w:pPr>
            <w:r w:rsidRPr="003D3CDC">
              <w:rPr>
                <w:rFonts w:ascii="Arial Black" w:hAnsi="Arial Black"/>
                <w:sz w:val="18"/>
                <w:szCs w:val="18"/>
              </w:rPr>
              <w:lastRenderedPageBreak/>
              <w:t>Service</w:t>
            </w:r>
          </w:p>
        </w:tc>
        <w:tc>
          <w:tcPr>
            <w:tcW w:w="649" w:type="pct"/>
            <w:tcBorders>
              <w:top w:val="single" w:sz="8" w:space="0" w:color="FFFFFF" w:themeColor="background1"/>
              <w:bottom w:val="single" w:sz="4" w:space="0" w:color="000000" w:themeColor="text1"/>
            </w:tcBorders>
            <w:shd w:val="clear" w:color="auto" w:fill="A2987A"/>
            <w:vAlign w:val="bottom"/>
          </w:tcPr>
          <w:p w:rsidR="007F62DB" w:rsidRPr="003D3CDC" w:rsidRDefault="007F62DB" w:rsidP="000C7D40">
            <w:pPr>
              <w:spacing w:before="120" w:after="60" w:line="240" w:lineRule="auto"/>
              <w:ind w:firstLine="0"/>
              <w:jc w:val="center"/>
              <w:rPr>
                <w:rFonts w:ascii="Arial Black" w:hAnsi="Arial Black"/>
                <w:sz w:val="18"/>
                <w:szCs w:val="18"/>
              </w:rPr>
            </w:pPr>
            <w:r w:rsidRPr="003D3CDC">
              <w:rPr>
                <w:rFonts w:ascii="Arial Black" w:hAnsi="Arial Black"/>
                <w:sz w:val="18"/>
                <w:szCs w:val="18"/>
              </w:rPr>
              <w:t xml:space="preserve">Information </w:t>
            </w:r>
            <w:r w:rsidRPr="003D3CDC">
              <w:rPr>
                <w:rFonts w:ascii="Arial Black" w:hAnsi="Arial Black"/>
                <w:sz w:val="18"/>
                <w:szCs w:val="18"/>
              </w:rPr>
              <w:br/>
              <w:t>on file</w:t>
            </w:r>
          </w:p>
        </w:tc>
        <w:tc>
          <w:tcPr>
            <w:tcW w:w="512" w:type="pct"/>
            <w:tcBorders>
              <w:top w:val="single" w:sz="8" w:space="0" w:color="FFFFFF" w:themeColor="background1"/>
              <w:bottom w:val="single" w:sz="4" w:space="0" w:color="000000" w:themeColor="text1"/>
            </w:tcBorders>
            <w:shd w:val="clear" w:color="auto" w:fill="A2987A"/>
            <w:vAlign w:val="bottom"/>
          </w:tcPr>
          <w:p w:rsidR="007F62DB" w:rsidRPr="003D3CDC" w:rsidRDefault="007F62DB" w:rsidP="000C7D40">
            <w:pPr>
              <w:spacing w:before="120" w:after="60" w:line="240" w:lineRule="auto"/>
              <w:ind w:firstLine="20"/>
              <w:jc w:val="center"/>
              <w:rPr>
                <w:rFonts w:ascii="Arial Black" w:hAnsi="Arial Black"/>
                <w:sz w:val="18"/>
                <w:szCs w:val="18"/>
              </w:rPr>
            </w:pPr>
            <w:r w:rsidRPr="003D3CDC">
              <w:rPr>
                <w:rFonts w:ascii="Arial Black" w:hAnsi="Arial Black"/>
                <w:sz w:val="18"/>
                <w:szCs w:val="18"/>
              </w:rPr>
              <w:t>Who delivers</w:t>
            </w:r>
          </w:p>
        </w:tc>
        <w:tc>
          <w:tcPr>
            <w:tcW w:w="785" w:type="pct"/>
            <w:tcBorders>
              <w:top w:val="single" w:sz="8" w:space="0" w:color="FFFFFF" w:themeColor="background1"/>
              <w:bottom w:val="single" w:sz="4" w:space="0" w:color="000000" w:themeColor="text1"/>
            </w:tcBorders>
            <w:shd w:val="clear" w:color="auto" w:fill="A2987A"/>
            <w:vAlign w:val="bottom"/>
          </w:tcPr>
          <w:p w:rsidR="007F62DB" w:rsidRPr="003D3CDC" w:rsidRDefault="007F62DB" w:rsidP="000C7D40">
            <w:pPr>
              <w:spacing w:before="120" w:after="60" w:line="240" w:lineRule="auto"/>
              <w:ind w:hanging="15"/>
              <w:jc w:val="center"/>
              <w:rPr>
                <w:rFonts w:ascii="Arial Black" w:hAnsi="Arial Black"/>
                <w:sz w:val="18"/>
                <w:szCs w:val="18"/>
              </w:rPr>
            </w:pPr>
            <w:r w:rsidRPr="003D3CDC">
              <w:rPr>
                <w:rFonts w:ascii="Arial Black" w:hAnsi="Arial Black"/>
                <w:sz w:val="18"/>
                <w:szCs w:val="18"/>
              </w:rPr>
              <w:t xml:space="preserve">Arrangements with partners (e.g., </w:t>
            </w:r>
            <w:proofErr w:type="spellStart"/>
            <w:r w:rsidRPr="003D3CDC">
              <w:rPr>
                <w:rFonts w:ascii="Arial Black" w:hAnsi="Arial Black"/>
                <w:sz w:val="18"/>
                <w:szCs w:val="18"/>
              </w:rPr>
              <w:t>MOU</w:t>
            </w:r>
            <w:proofErr w:type="spellEnd"/>
            <w:r w:rsidRPr="003D3CDC">
              <w:rPr>
                <w:rFonts w:ascii="Arial Black" w:hAnsi="Arial Black"/>
                <w:sz w:val="18"/>
                <w:szCs w:val="18"/>
              </w:rPr>
              <w:t>)</w:t>
            </w:r>
          </w:p>
        </w:tc>
        <w:tc>
          <w:tcPr>
            <w:tcW w:w="615" w:type="pct"/>
            <w:tcBorders>
              <w:top w:val="single" w:sz="8" w:space="0" w:color="FFFFFF" w:themeColor="background1"/>
              <w:bottom w:val="single" w:sz="4" w:space="0" w:color="000000" w:themeColor="text1"/>
            </w:tcBorders>
            <w:shd w:val="clear" w:color="auto" w:fill="A2987A"/>
            <w:vAlign w:val="bottom"/>
          </w:tcPr>
          <w:p w:rsidR="007F62DB" w:rsidRPr="003D3CDC" w:rsidRDefault="007F62DB" w:rsidP="000C7D40">
            <w:pPr>
              <w:spacing w:before="120" w:after="60" w:line="240" w:lineRule="auto"/>
              <w:ind w:firstLine="0"/>
              <w:jc w:val="center"/>
              <w:rPr>
                <w:rFonts w:ascii="Arial Black" w:hAnsi="Arial Black"/>
                <w:sz w:val="18"/>
                <w:szCs w:val="18"/>
              </w:rPr>
            </w:pPr>
            <w:r w:rsidRPr="003D3CDC">
              <w:rPr>
                <w:rFonts w:ascii="Arial Black" w:hAnsi="Arial Black"/>
                <w:sz w:val="18"/>
                <w:szCs w:val="18"/>
              </w:rPr>
              <w:t xml:space="preserve">Where offered (at school, </w:t>
            </w:r>
            <w:r w:rsidRPr="003D3CDC">
              <w:rPr>
                <w:rFonts w:ascii="Arial Black" w:hAnsi="Arial Black"/>
                <w:sz w:val="18"/>
                <w:szCs w:val="18"/>
              </w:rPr>
              <w:br/>
              <w:t>off site)</w:t>
            </w:r>
          </w:p>
        </w:tc>
        <w:tc>
          <w:tcPr>
            <w:tcW w:w="690" w:type="pct"/>
            <w:tcBorders>
              <w:top w:val="single" w:sz="8" w:space="0" w:color="FFFFFF" w:themeColor="background1"/>
              <w:bottom w:val="single" w:sz="4" w:space="0" w:color="000000" w:themeColor="text1"/>
            </w:tcBorders>
            <w:shd w:val="clear" w:color="auto" w:fill="A2987A"/>
            <w:vAlign w:val="bottom"/>
          </w:tcPr>
          <w:p w:rsidR="007F62DB" w:rsidRPr="003D3CDC" w:rsidRDefault="007F62DB" w:rsidP="000C7D40">
            <w:pPr>
              <w:spacing w:before="120" w:after="60" w:line="240" w:lineRule="auto"/>
              <w:ind w:firstLine="2"/>
              <w:jc w:val="center"/>
              <w:rPr>
                <w:rFonts w:ascii="Arial Black" w:hAnsi="Arial Black"/>
                <w:sz w:val="18"/>
                <w:szCs w:val="18"/>
              </w:rPr>
            </w:pPr>
            <w:r w:rsidRPr="003D3CDC">
              <w:rPr>
                <w:rFonts w:ascii="Arial Black" w:hAnsi="Arial Black"/>
                <w:sz w:val="18"/>
                <w:szCs w:val="18"/>
              </w:rPr>
              <w:t>How staff coordinate provision</w:t>
            </w: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 districts</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 xml:space="preserve"># of high schools/sites implementing </w:t>
            </w:r>
            <w:proofErr w:type="spellStart"/>
            <w:r w:rsidRPr="003D3CDC">
              <w:rPr>
                <w:rFonts w:ascii="Arial" w:hAnsi="Arial" w:cs="Arial"/>
                <w:sz w:val="18"/>
                <w:szCs w:val="18"/>
              </w:rPr>
              <w:t>YCC</w:t>
            </w:r>
            <w:proofErr w:type="spellEnd"/>
            <w:r w:rsidRPr="003D3CDC">
              <w:rPr>
                <w:rFonts w:ascii="Arial" w:hAnsi="Arial" w:cs="Arial"/>
                <w:sz w:val="18"/>
                <w:szCs w:val="18"/>
              </w:rPr>
              <w:t xml:space="preserve"> programs; # of students enrolling each year</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Program duration</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Target group (grade levels, youth characteristics)</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Program eligibility</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 xml:space="preserve">Strategy/activities for providing academic and career counseling. </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 xml:space="preserve">Strategy/activities for providing work-based learning opportunities.  </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Strategy/activities for integrating curriculum</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 xml:space="preserve">Strategy for scheduling </w:t>
            </w:r>
            <w:proofErr w:type="spellStart"/>
            <w:r w:rsidRPr="003D3CDC">
              <w:rPr>
                <w:rFonts w:ascii="Arial" w:hAnsi="Arial" w:cs="Arial"/>
                <w:sz w:val="18"/>
                <w:szCs w:val="18"/>
              </w:rPr>
              <w:t>YCC</w:t>
            </w:r>
            <w:proofErr w:type="spellEnd"/>
            <w:r w:rsidRPr="003D3CDC">
              <w:rPr>
                <w:rFonts w:ascii="Arial" w:hAnsi="Arial" w:cs="Arial"/>
                <w:sz w:val="18"/>
                <w:szCs w:val="18"/>
              </w:rPr>
              <w:t xml:space="preserve"> students to take at least two classes each year together as a cohort, including the </w:t>
            </w:r>
            <w:proofErr w:type="spellStart"/>
            <w:r w:rsidRPr="003D3CDC">
              <w:rPr>
                <w:rFonts w:ascii="Arial" w:hAnsi="Arial" w:cs="Arial"/>
                <w:sz w:val="18"/>
                <w:szCs w:val="18"/>
              </w:rPr>
              <w:t>CTE</w:t>
            </w:r>
            <w:proofErr w:type="spellEnd"/>
            <w:r w:rsidRPr="003D3CDC">
              <w:rPr>
                <w:rFonts w:ascii="Arial" w:hAnsi="Arial" w:cs="Arial"/>
                <w:sz w:val="18"/>
                <w:szCs w:val="18"/>
              </w:rPr>
              <w:t xml:space="preserve"> class</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 xml:space="preserve">Strategy/activities for partnering with employers.  </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Strategy/activities for promoting a small learning community (</w:t>
            </w:r>
            <w:proofErr w:type="spellStart"/>
            <w:r w:rsidRPr="003D3CDC">
              <w:rPr>
                <w:rFonts w:ascii="Arial" w:hAnsi="Arial" w:cs="Arial"/>
                <w:sz w:val="18"/>
                <w:szCs w:val="18"/>
              </w:rPr>
              <w:t>SLC</w:t>
            </w:r>
            <w:proofErr w:type="spellEnd"/>
            <w:r w:rsidRPr="003D3CDC">
              <w:rPr>
                <w:rFonts w:ascii="Arial" w:hAnsi="Arial" w:cs="Arial"/>
                <w:sz w:val="18"/>
                <w:szCs w:val="18"/>
              </w:rPr>
              <w:t xml:space="preserve">).  </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vAlign w:val="bottom"/>
          </w:tcPr>
          <w:p w:rsidR="007F62DB" w:rsidRPr="003D3CDC" w:rsidRDefault="007F62DB" w:rsidP="000C7D40">
            <w:pPr>
              <w:spacing w:before="120" w:line="240" w:lineRule="auto"/>
              <w:ind w:firstLine="0"/>
              <w:rPr>
                <w:rFonts w:ascii="Arial" w:hAnsi="Arial" w:cs="Arial"/>
                <w:sz w:val="18"/>
                <w:szCs w:val="18"/>
              </w:rPr>
            </w:pPr>
          </w:p>
        </w:tc>
      </w:tr>
      <w:tr w:rsidR="007F62DB" w:rsidRPr="003D3CDC" w:rsidTr="00280354">
        <w:tc>
          <w:tcPr>
            <w:tcW w:w="1749" w:type="pct"/>
            <w:tcBorders>
              <w:top w:val="single" w:sz="4" w:space="0" w:color="000000" w:themeColor="text1"/>
              <w:bottom w:val="single" w:sz="4" w:space="0" w:color="000000" w:themeColor="text1"/>
              <w:right w:val="single" w:sz="4" w:space="0" w:color="000000" w:themeColor="text1"/>
            </w:tcBorders>
          </w:tcPr>
          <w:p w:rsidR="007F62DB" w:rsidRPr="003D3CDC" w:rsidRDefault="007F62DB" w:rsidP="000C7D40">
            <w:pPr>
              <w:spacing w:before="120" w:line="240" w:lineRule="auto"/>
              <w:ind w:firstLine="0"/>
              <w:rPr>
                <w:rFonts w:ascii="Arial" w:hAnsi="Arial" w:cs="Arial"/>
                <w:sz w:val="18"/>
                <w:szCs w:val="18"/>
              </w:rPr>
            </w:pPr>
            <w:r w:rsidRPr="003D3CDC">
              <w:rPr>
                <w:rFonts w:ascii="Arial" w:hAnsi="Arial" w:cs="Arial"/>
                <w:sz w:val="18"/>
                <w:szCs w:val="18"/>
              </w:rPr>
              <w:t>Strategy/activities for providing supportive services.</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3D3CDC" w:rsidRDefault="007F62DB" w:rsidP="000C7D40">
            <w:pPr>
              <w:spacing w:line="240" w:lineRule="auto"/>
              <w:ind w:firstLine="0"/>
              <w:rPr>
                <w:rFonts w:ascii="Arial" w:hAnsi="Arial" w:cs="Arial"/>
                <w:sz w:val="18"/>
                <w:szCs w:val="18"/>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3D3CDC" w:rsidRDefault="007F62DB" w:rsidP="000C7D40">
            <w:pPr>
              <w:spacing w:line="240" w:lineRule="auto"/>
              <w:ind w:firstLine="0"/>
              <w:rPr>
                <w:rFonts w:ascii="Arial" w:hAnsi="Arial" w:cs="Arial"/>
                <w:sz w:val="18"/>
                <w:szCs w:val="18"/>
              </w:rPr>
            </w:pP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3D3CDC" w:rsidRDefault="007F62DB" w:rsidP="000C7D40">
            <w:pPr>
              <w:spacing w:line="240" w:lineRule="auto"/>
              <w:ind w:firstLine="0"/>
              <w:rPr>
                <w:rFonts w:ascii="Arial" w:hAnsi="Arial" w:cs="Arial"/>
                <w:sz w:val="18"/>
                <w:szCs w:val="18"/>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2DB" w:rsidRPr="003D3CDC" w:rsidRDefault="007F62DB" w:rsidP="000C7D40">
            <w:pPr>
              <w:spacing w:line="240" w:lineRule="auto"/>
              <w:ind w:firstLine="0"/>
              <w:rPr>
                <w:rFonts w:ascii="Arial" w:hAnsi="Arial" w:cs="Arial"/>
                <w:sz w:val="18"/>
                <w:szCs w:val="18"/>
              </w:rPr>
            </w:pPr>
          </w:p>
        </w:tc>
        <w:tc>
          <w:tcPr>
            <w:tcW w:w="690" w:type="pct"/>
            <w:tcBorders>
              <w:top w:val="single" w:sz="4" w:space="0" w:color="000000" w:themeColor="text1"/>
              <w:left w:val="single" w:sz="4" w:space="0" w:color="000000" w:themeColor="text1"/>
              <w:bottom w:val="single" w:sz="4" w:space="0" w:color="000000" w:themeColor="text1"/>
            </w:tcBorders>
          </w:tcPr>
          <w:p w:rsidR="007F62DB" w:rsidRPr="003D3CDC" w:rsidRDefault="007F62DB" w:rsidP="000C7D40">
            <w:pPr>
              <w:spacing w:line="240" w:lineRule="auto"/>
              <w:ind w:firstLine="0"/>
              <w:rPr>
                <w:rFonts w:ascii="Arial" w:hAnsi="Arial" w:cs="Arial"/>
                <w:sz w:val="18"/>
                <w:szCs w:val="18"/>
              </w:rPr>
            </w:pPr>
          </w:p>
        </w:tc>
      </w:tr>
    </w:tbl>
    <w:p w:rsidR="007F62DB" w:rsidRDefault="007F62DB" w:rsidP="007F62DB">
      <w:pPr>
        <w:pStyle w:val="Heading2"/>
        <w:keepNext w:val="0"/>
        <w:rPr>
          <w:rFonts w:ascii="Times New Roman" w:hAnsi="Times New Roman"/>
          <w:sz w:val="24"/>
          <w:szCs w:val="24"/>
        </w:rPr>
        <w:sectPr w:rsidR="007F62DB" w:rsidSect="000C7D40">
          <w:pgSz w:w="15840" w:h="12240" w:orient="landscape"/>
          <w:pgMar w:top="1440" w:right="1440" w:bottom="1440" w:left="1440" w:header="720" w:footer="360" w:gutter="0"/>
          <w:cols w:space="720"/>
          <w:docGrid w:linePitch="360"/>
        </w:sectPr>
      </w:pPr>
    </w:p>
    <w:p w:rsidR="007F62DB" w:rsidRPr="00C47796" w:rsidRDefault="007F62DB" w:rsidP="007F62DB">
      <w:pPr>
        <w:pStyle w:val="Heading2"/>
        <w:ind w:left="360" w:hanging="360"/>
      </w:pPr>
      <w:r w:rsidRPr="00C47796">
        <w:lastRenderedPageBreak/>
        <w:t xml:space="preserve">I. </w:t>
      </w:r>
      <w:r>
        <w:tab/>
      </w:r>
      <w:r w:rsidRPr="00C47796">
        <w:t>Small learning community</w:t>
      </w:r>
    </w:p>
    <w:p w:rsidR="007F62DB" w:rsidRPr="005E4710" w:rsidRDefault="007F62DB" w:rsidP="007F62DB">
      <w:pPr>
        <w:pStyle w:val="bullet1"/>
        <w:tabs>
          <w:tab w:val="clear" w:pos="720"/>
          <w:tab w:val="num" w:pos="360"/>
        </w:tabs>
        <w:spacing w:after="240"/>
        <w:ind w:left="360" w:right="0"/>
        <w:rPr>
          <w:szCs w:val="24"/>
        </w:rPr>
      </w:pPr>
      <w:r w:rsidRPr="005E4710">
        <w:rPr>
          <w:szCs w:val="24"/>
        </w:rPr>
        <w:t>In what ways does the school(s) foster a small learning community?</w:t>
      </w:r>
    </w:p>
    <w:p w:rsidR="007F62DB" w:rsidRPr="005E4710" w:rsidRDefault="007F62DB" w:rsidP="007F62DB">
      <w:pPr>
        <w:pStyle w:val="Dash"/>
        <w:ind w:left="720"/>
      </w:pPr>
      <w:r w:rsidRPr="005E4710">
        <w:t>How is it organized? What is the structure of the school environment (for example, school within a school, 9</w:t>
      </w:r>
      <w:r w:rsidRPr="00B17E4D">
        <w:t>th</w:t>
      </w:r>
      <w:r>
        <w:t>-</w:t>
      </w:r>
      <w:r w:rsidRPr="005E4710">
        <w:t>grade academies, sections organized by grade)?</w:t>
      </w:r>
      <w:r>
        <w:t xml:space="preserve"> </w:t>
      </w:r>
    </w:p>
    <w:p w:rsidR="007F62DB" w:rsidRPr="005E4710" w:rsidRDefault="007F62DB" w:rsidP="007F62DB">
      <w:pPr>
        <w:pStyle w:val="Dash"/>
        <w:ind w:left="720"/>
      </w:pPr>
      <w:r w:rsidRPr="005E4710">
        <w:t>Probe for advisory periods, grade-level teams, use of time-block scheduling, double periods, internships, whole-school events, and so forth.</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Does the school have a team of teachers devoted to </w:t>
      </w:r>
      <w:proofErr w:type="spellStart"/>
      <w:r w:rsidRPr="005E4710">
        <w:rPr>
          <w:szCs w:val="24"/>
        </w:rPr>
        <w:t>YCC</w:t>
      </w:r>
      <w:proofErr w:type="spellEnd"/>
      <w:r w:rsidRPr="005E4710">
        <w:rPr>
          <w:szCs w:val="24"/>
        </w:rPr>
        <w:t>?</w:t>
      </w:r>
    </w:p>
    <w:p w:rsidR="007F62DB" w:rsidRPr="005E4710" w:rsidRDefault="007F62DB" w:rsidP="007F62DB">
      <w:pPr>
        <w:pStyle w:val="Dash"/>
        <w:ind w:left="720"/>
      </w:pPr>
      <w:r w:rsidRPr="005E4710">
        <w:t xml:space="preserve">Is there an interdisciplinary team of teachers focused on </w:t>
      </w:r>
      <w:proofErr w:type="spellStart"/>
      <w:r w:rsidRPr="005E4710">
        <w:t>YCC</w:t>
      </w:r>
      <w:proofErr w:type="spellEnd"/>
      <w:r w:rsidRPr="005E4710">
        <w:t>?</w:t>
      </w:r>
      <w:r>
        <w:t xml:space="preserve"> If so, w</w:t>
      </w:r>
      <w:r w:rsidRPr="005E4710">
        <w:t>hich disciplines</w:t>
      </w:r>
      <w:r>
        <w:t xml:space="preserve"> are involved</w:t>
      </w:r>
      <w:r w:rsidRPr="005E4710">
        <w:t>?</w:t>
      </w:r>
      <w:r>
        <w:t xml:space="preserve"> </w:t>
      </w:r>
    </w:p>
    <w:p w:rsidR="007F62DB" w:rsidRPr="005E4710" w:rsidRDefault="007F62DB" w:rsidP="007F62DB">
      <w:pPr>
        <w:pStyle w:val="Dash"/>
        <w:ind w:left="720"/>
      </w:pPr>
      <w:r w:rsidRPr="005E4710">
        <w:t>Do these teachers teach the same group of students over time?</w:t>
      </w:r>
      <w:r>
        <w:t xml:space="preserve"> </w:t>
      </w:r>
      <w:r w:rsidRPr="005E4710">
        <w:t>Please describe how this works.</w:t>
      </w:r>
      <w:r>
        <w:t xml:space="preserve"> </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To what extent does the school(s) promote common planning time among the </w:t>
      </w:r>
      <w:proofErr w:type="spellStart"/>
      <w:r w:rsidRPr="005E4710">
        <w:rPr>
          <w:szCs w:val="24"/>
        </w:rPr>
        <w:t>YCC</w:t>
      </w:r>
      <w:proofErr w:type="spellEnd"/>
      <w:r w:rsidRPr="005E4710">
        <w:rPr>
          <w:szCs w:val="24"/>
        </w:rPr>
        <w:t xml:space="preserve"> teachers? Non-</w:t>
      </w:r>
      <w:proofErr w:type="spellStart"/>
      <w:r w:rsidRPr="005E4710">
        <w:rPr>
          <w:szCs w:val="24"/>
        </w:rPr>
        <w:t>YCC</w:t>
      </w:r>
      <w:proofErr w:type="spellEnd"/>
      <w:r w:rsidRPr="005E4710">
        <w:rPr>
          <w:szCs w:val="24"/>
        </w:rPr>
        <w:t xml:space="preserve"> teachers?</w:t>
      </w:r>
    </w:p>
    <w:p w:rsidR="007F62DB" w:rsidRPr="005E4710" w:rsidRDefault="007F62DB" w:rsidP="007F62DB">
      <w:pPr>
        <w:pStyle w:val="Dash"/>
        <w:ind w:left="720"/>
      </w:pPr>
      <w:r w:rsidRPr="005E4710">
        <w:t xml:space="preserve">What are the goals of common planning time? </w:t>
      </w:r>
      <w:r>
        <w:t>To s</w:t>
      </w:r>
      <w:r w:rsidRPr="005E4710">
        <w:t>hare lesson plans? Design curriculum?</w:t>
      </w:r>
    </w:p>
    <w:p w:rsidR="007F62DB" w:rsidRPr="005E4710" w:rsidRDefault="007F62DB" w:rsidP="007F62DB">
      <w:pPr>
        <w:pStyle w:val="Dash"/>
        <w:ind w:left="720"/>
      </w:pPr>
      <w:r w:rsidRPr="005E4710">
        <w:t>What does common planning time look like (for example, when does it occur, how is it organized and facilitated)</w:t>
      </w:r>
      <w:r>
        <w:t>.</w:t>
      </w:r>
    </w:p>
    <w:p w:rsidR="007F62DB" w:rsidRPr="005E4710" w:rsidRDefault="007F62DB" w:rsidP="007F62DB">
      <w:pPr>
        <w:pStyle w:val="Dash"/>
        <w:ind w:left="720"/>
      </w:pPr>
      <w:r w:rsidRPr="005E4710">
        <w:t>How often does it happen?</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To what extent do </w:t>
      </w:r>
      <w:proofErr w:type="spellStart"/>
      <w:r w:rsidRPr="005E4710">
        <w:rPr>
          <w:szCs w:val="24"/>
        </w:rPr>
        <w:t>YCC</w:t>
      </w:r>
      <w:proofErr w:type="spellEnd"/>
      <w:r w:rsidRPr="005E4710">
        <w:rPr>
          <w:szCs w:val="24"/>
        </w:rPr>
        <w:t xml:space="preserve"> teachers have flexibility and independence to deliver </w:t>
      </w:r>
      <w:proofErr w:type="spellStart"/>
      <w:r w:rsidRPr="005E4710">
        <w:rPr>
          <w:szCs w:val="24"/>
        </w:rPr>
        <w:t>YCC</w:t>
      </w:r>
      <w:proofErr w:type="spellEnd"/>
      <w:r w:rsidRPr="005E4710">
        <w:rPr>
          <w:szCs w:val="24"/>
        </w:rPr>
        <w:t>-related content?</w:t>
      </w:r>
      <w:r>
        <w:rPr>
          <w:szCs w:val="24"/>
        </w:rPr>
        <w:t xml:space="preserve"> </w:t>
      </w:r>
    </w:p>
    <w:p w:rsidR="007F62DB" w:rsidRPr="005E4710" w:rsidRDefault="007F62DB" w:rsidP="007F62DB">
      <w:pPr>
        <w:pStyle w:val="bullet1"/>
        <w:tabs>
          <w:tab w:val="clear" w:pos="720"/>
          <w:tab w:val="num" w:pos="360"/>
        </w:tabs>
        <w:spacing w:after="240"/>
        <w:ind w:left="360" w:right="0"/>
        <w:rPr>
          <w:szCs w:val="24"/>
        </w:rPr>
      </w:pPr>
      <w:r w:rsidRPr="005E4710">
        <w:rPr>
          <w:szCs w:val="24"/>
        </w:rPr>
        <w:t>What kind of support do teachers get from school leaders, mentors, and peers on how to improve their practice?</w:t>
      </w:r>
    </w:p>
    <w:p w:rsidR="007F62DB" w:rsidRPr="005010B0" w:rsidRDefault="007F62DB" w:rsidP="00E0206A">
      <w:pPr>
        <w:pStyle w:val="bullet1"/>
        <w:tabs>
          <w:tab w:val="clear" w:pos="720"/>
          <w:tab w:val="num" w:pos="360"/>
        </w:tabs>
        <w:spacing w:after="240"/>
        <w:ind w:left="360" w:right="0"/>
      </w:pPr>
      <w:r w:rsidRPr="005E4710">
        <w:rPr>
          <w:szCs w:val="24"/>
        </w:rPr>
        <w:t xml:space="preserve">In what </w:t>
      </w:r>
      <w:r w:rsidRPr="005010B0">
        <w:t xml:space="preserve">ways does the </w:t>
      </w:r>
      <w:proofErr w:type="spellStart"/>
      <w:r w:rsidRPr="005010B0">
        <w:t>YCC</w:t>
      </w:r>
      <w:proofErr w:type="spellEnd"/>
      <w:r w:rsidRPr="005010B0">
        <w:t xml:space="preserve"> program promote personalization?</w:t>
      </w:r>
    </w:p>
    <w:p w:rsidR="007F62DB" w:rsidRPr="005E4710" w:rsidRDefault="007F62DB" w:rsidP="007F62DB">
      <w:pPr>
        <w:pStyle w:val="Dash"/>
        <w:ind w:left="720"/>
      </w:pPr>
      <w:r w:rsidRPr="005E4710">
        <w:t>Do students stay together in cohorts over time?</w:t>
      </w:r>
    </w:p>
    <w:p w:rsidR="007F62DB" w:rsidRPr="005E4710" w:rsidRDefault="007F62DB" w:rsidP="007F62DB">
      <w:pPr>
        <w:pStyle w:val="Dash"/>
        <w:ind w:left="720"/>
      </w:pPr>
      <w:r w:rsidRPr="005E4710">
        <w:t>Do teachers make an effort to incorporate students’ personal and real-life experiences in their classes?</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To what extent do teachers feel a sense of community to support one another in the implementation of </w:t>
      </w:r>
      <w:proofErr w:type="spellStart"/>
      <w:r w:rsidRPr="005E4710">
        <w:rPr>
          <w:szCs w:val="24"/>
        </w:rPr>
        <w:t>YCC</w:t>
      </w:r>
      <w:proofErr w:type="spellEnd"/>
      <w:r w:rsidRPr="005E4710">
        <w:rPr>
          <w:szCs w:val="24"/>
        </w:rPr>
        <w:t xml:space="preserve"> elements?</w:t>
      </w:r>
    </w:p>
    <w:p w:rsidR="007F62DB" w:rsidRPr="005E4710" w:rsidRDefault="007F62DB" w:rsidP="007F62DB">
      <w:pPr>
        <w:pStyle w:val="bullet1"/>
        <w:tabs>
          <w:tab w:val="clear" w:pos="720"/>
          <w:tab w:val="num" w:pos="360"/>
        </w:tabs>
        <w:spacing w:after="240"/>
        <w:ind w:left="360" w:right="0"/>
        <w:rPr>
          <w:szCs w:val="24"/>
        </w:rPr>
      </w:pPr>
      <w:r w:rsidRPr="005E4710">
        <w:rPr>
          <w:szCs w:val="24"/>
        </w:rPr>
        <w:t>To what extent do you think students feel a sense of community among their peers who have shared interests and goals?</w:t>
      </w:r>
    </w:p>
    <w:p w:rsidR="007F62DB" w:rsidRPr="00C47796" w:rsidRDefault="007F62DB" w:rsidP="007F62DB">
      <w:pPr>
        <w:pStyle w:val="Heading2"/>
        <w:ind w:left="360" w:hanging="360"/>
      </w:pPr>
      <w:r w:rsidRPr="00C47796">
        <w:t xml:space="preserve">J. </w:t>
      </w:r>
      <w:r>
        <w:tab/>
      </w:r>
      <w:r w:rsidRPr="00C47796">
        <w:t>Planning process</w:t>
      </w:r>
    </w:p>
    <w:p w:rsidR="007F62DB" w:rsidRPr="005E4710" w:rsidRDefault="007F62DB" w:rsidP="007F62DB">
      <w:pPr>
        <w:pStyle w:val="bullet1"/>
        <w:tabs>
          <w:tab w:val="clear" w:pos="720"/>
          <w:tab w:val="num" w:pos="360"/>
        </w:tabs>
        <w:spacing w:after="240"/>
        <w:ind w:left="360" w:right="0"/>
        <w:rPr>
          <w:szCs w:val="24"/>
        </w:rPr>
      </w:pPr>
      <w:r w:rsidRPr="005E4710">
        <w:rPr>
          <w:szCs w:val="24"/>
        </w:rPr>
        <w:t>Please describe the grant planning and design process.</w:t>
      </w:r>
    </w:p>
    <w:p w:rsidR="007F62DB" w:rsidRPr="005E4710" w:rsidRDefault="007F62DB" w:rsidP="007F62DB">
      <w:pPr>
        <w:pStyle w:val="Dash"/>
        <w:ind w:left="720"/>
      </w:pPr>
      <w:r w:rsidRPr="0049197F">
        <w:rPr>
          <w:szCs w:val="24"/>
        </w:rPr>
        <w:t xml:space="preserve">To </w:t>
      </w:r>
      <w:r w:rsidRPr="0049197F">
        <w:t>what</w:t>
      </w:r>
      <w:r w:rsidRPr="0049197F">
        <w:rPr>
          <w:szCs w:val="24"/>
        </w:rPr>
        <w:t xml:space="preserve"> extent were community stakeholders, such as parents, teachers, involved in the</w:t>
      </w:r>
      <w:r w:rsidRPr="005E4710">
        <w:t xml:space="preserve"> process?</w:t>
      </w:r>
      <w:r>
        <w:t xml:space="preserve"> </w:t>
      </w:r>
      <w:r w:rsidRPr="005E4710">
        <w:t xml:space="preserve">What was their role in the planning and design of the </w:t>
      </w:r>
      <w:proofErr w:type="spellStart"/>
      <w:r w:rsidRPr="005E4710">
        <w:t>YCC</w:t>
      </w:r>
      <w:proofErr w:type="spellEnd"/>
      <w:r w:rsidRPr="005E4710">
        <w:t xml:space="preserve"> program?</w:t>
      </w:r>
    </w:p>
    <w:p w:rsidR="007F62DB" w:rsidRPr="005E4710" w:rsidRDefault="007F62DB" w:rsidP="00280354">
      <w:pPr>
        <w:pStyle w:val="Dash"/>
        <w:spacing w:after="240"/>
        <w:ind w:left="720"/>
      </w:pPr>
      <w:r w:rsidRPr="005E4710">
        <w:lastRenderedPageBreak/>
        <w:t>What is the role of partners</w:t>
      </w:r>
      <w:r>
        <w:t>—</w:t>
      </w:r>
      <w:r w:rsidRPr="005E4710">
        <w:t xml:space="preserve">such as employers, </w:t>
      </w:r>
      <w:proofErr w:type="spellStart"/>
      <w:r w:rsidRPr="005E4710">
        <w:t>IHE</w:t>
      </w:r>
      <w:r>
        <w:t>s</w:t>
      </w:r>
      <w:proofErr w:type="spellEnd"/>
      <w:r w:rsidRPr="005E4710">
        <w:t xml:space="preserve">, </w:t>
      </w:r>
      <w:proofErr w:type="spellStart"/>
      <w:r w:rsidRPr="005E4710">
        <w:t>AJCs</w:t>
      </w:r>
      <w:proofErr w:type="spellEnd"/>
      <w:r>
        <w:t>—</w:t>
      </w:r>
      <w:r w:rsidRPr="005E4710">
        <w:t>in planning, designing</w:t>
      </w:r>
      <w:r>
        <w:t>,</w:t>
      </w:r>
      <w:r w:rsidRPr="005E4710">
        <w:t xml:space="preserve"> and reviewing the </w:t>
      </w:r>
      <w:proofErr w:type="spellStart"/>
      <w:r w:rsidRPr="005E4710">
        <w:t>YCC</w:t>
      </w:r>
      <w:proofErr w:type="spellEnd"/>
      <w:r w:rsidRPr="005E4710">
        <w:t xml:space="preserve"> curriculum and other program components?</w:t>
      </w:r>
      <w:r>
        <w:t xml:space="preserve"> </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What was the superintendent/school principal/leaders’ specific role in the planning/design process? </w:t>
      </w:r>
    </w:p>
    <w:p w:rsidR="007F62DB" w:rsidRPr="005E4710" w:rsidRDefault="007F62DB" w:rsidP="007F62DB">
      <w:pPr>
        <w:pStyle w:val="bullet1"/>
        <w:tabs>
          <w:tab w:val="clear" w:pos="720"/>
          <w:tab w:val="num" w:pos="360"/>
        </w:tabs>
        <w:spacing w:after="240"/>
        <w:ind w:left="360" w:right="0"/>
        <w:rPr>
          <w:szCs w:val="24"/>
        </w:rPr>
      </w:pPr>
      <w:r w:rsidRPr="005E4710">
        <w:rPr>
          <w:szCs w:val="24"/>
        </w:rPr>
        <w:t>What were the key challenges of the planning and design process? (For example, different visions/philosophies of partners, deciding on specific project activities, relative focus on specific populations, identifying reasonable time</w:t>
      </w:r>
      <w:r>
        <w:rPr>
          <w:szCs w:val="24"/>
        </w:rPr>
        <w:t xml:space="preserve"> </w:t>
      </w:r>
      <w:r w:rsidRPr="005E4710">
        <w:rPr>
          <w:szCs w:val="24"/>
        </w:rPr>
        <w:t>line, outcomes)</w:t>
      </w:r>
    </w:p>
    <w:p w:rsidR="007F62DB" w:rsidRPr="00C47796" w:rsidRDefault="007F62DB" w:rsidP="00556F94">
      <w:pPr>
        <w:pStyle w:val="Heading2"/>
        <w:tabs>
          <w:tab w:val="clear" w:pos="432"/>
        </w:tabs>
        <w:ind w:left="360" w:hanging="360"/>
      </w:pPr>
      <w:r w:rsidRPr="00C47796">
        <w:t>K.</w:t>
      </w:r>
      <w:r>
        <w:tab/>
      </w:r>
      <w:r w:rsidRPr="00C47796">
        <w:t xml:space="preserve">Grant management and reporting </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Have you experienced any challenges in understanding the DOL performance reporting requirements and measures? Describe. </w:t>
      </w:r>
    </w:p>
    <w:p w:rsidR="007F62DB" w:rsidRPr="005E4710" w:rsidRDefault="007F62DB" w:rsidP="007F62DB">
      <w:pPr>
        <w:pStyle w:val="bullet1"/>
        <w:tabs>
          <w:tab w:val="clear" w:pos="720"/>
          <w:tab w:val="num" w:pos="360"/>
        </w:tabs>
        <w:spacing w:after="240"/>
        <w:ind w:left="360" w:right="0"/>
        <w:rPr>
          <w:szCs w:val="24"/>
        </w:rPr>
      </w:pPr>
      <w:r w:rsidRPr="005E4710">
        <w:rPr>
          <w:szCs w:val="24"/>
        </w:rPr>
        <w:t>Have you experienced any challenges in implementing those requirements or reporting on the measures? Describe.</w:t>
      </w:r>
    </w:p>
    <w:p w:rsidR="007F62DB" w:rsidRPr="005E4710" w:rsidRDefault="007F62DB" w:rsidP="007F62DB">
      <w:pPr>
        <w:pStyle w:val="bullet1"/>
        <w:tabs>
          <w:tab w:val="clear" w:pos="720"/>
          <w:tab w:val="num" w:pos="360"/>
        </w:tabs>
        <w:spacing w:after="240"/>
        <w:ind w:left="360" w:right="0"/>
      </w:pPr>
      <w:r w:rsidRPr="005E4710">
        <w:t xml:space="preserve">In </w:t>
      </w:r>
      <w:r w:rsidRPr="005010B0">
        <w:rPr>
          <w:szCs w:val="24"/>
        </w:rPr>
        <w:t>using</w:t>
      </w:r>
      <w:r w:rsidRPr="005E4710">
        <w:t xml:space="preserve"> the </w:t>
      </w:r>
      <w:r>
        <w:t>p</w:t>
      </w:r>
      <w:r w:rsidRPr="00E92A8D">
        <w:rPr>
          <w:szCs w:val="24"/>
        </w:rPr>
        <w:t>erformance tracking system</w:t>
      </w:r>
      <w:r w:rsidRPr="005E4710">
        <w:t xml:space="preserve">, is your data entry process centralized? If so, how and how often are data sent from </w:t>
      </w:r>
      <w:proofErr w:type="spellStart"/>
      <w:r w:rsidRPr="005E4710">
        <w:t>YCC</w:t>
      </w:r>
      <w:proofErr w:type="spellEnd"/>
      <w:r w:rsidRPr="005E4710">
        <w:t xml:space="preserve"> staff and partners to the central data entry staff member?</w:t>
      </w:r>
    </w:p>
    <w:p w:rsidR="007F62DB" w:rsidRPr="005E4710" w:rsidRDefault="007F62DB" w:rsidP="007F62DB">
      <w:pPr>
        <w:pStyle w:val="bullet1"/>
        <w:tabs>
          <w:tab w:val="clear" w:pos="720"/>
          <w:tab w:val="num" w:pos="360"/>
        </w:tabs>
        <w:spacing w:after="240"/>
        <w:ind w:left="360" w:right="0"/>
      </w:pPr>
      <w:r w:rsidRPr="005E4710">
        <w:t xml:space="preserve">Are </w:t>
      </w:r>
      <w:r w:rsidRPr="005010B0">
        <w:rPr>
          <w:szCs w:val="24"/>
        </w:rPr>
        <w:t>there</w:t>
      </w:r>
      <w:r w:rsidRPr="005E4710">
        <w:t xml:space="preserve"> any </w:t>
      </w:r>
      <w:r>
        <w:t>p</w:t>
      </w:r>
      <w:r w:rsidRPr="00E92A8D">
        <w:rPr>
          <w:szCs w:val="24"/>
        </w:rPr>
        <w:t>erformance tracking system</w:t>
      </w:r>
      <w:r>
        <w:rPr>
          <w:szCs w:val="24"/>
        </w:rPr>
        <w:t xml:space="preserve"> </w:t>
      </w:r>
      <w:r w:rsidRPr="005E4710">
        <w:t>data items that are difficult to collect?</w:t>
      </w:r>
    </w:p>
    <w:p w:rsidR="007F62DB" w:rsidRPr="00AB3319" w:rsidRDefault="007F62DB" w:rsidP="007F62DB">
      <w:pPr>
        <w:pStyle w:val="bullet1"/>
        <w:tabs>
          <w:tab w:val="clear" w:pos="720"/>
          <w:tab w:val="num" w:pos="360"/>
        </w:tabs>
        <w:spacing w:after="240"/>
        <w:ind w:left="360" w:right="0"/>
      </w:pPr>
      <w:r w:rsidRPr="005010B0">
        <w:rPr>
          <w:szCs w:val="24"/>
        </w:rPr>
        <w:t>Beyond</w:t>
      </w:r>
      <w:r w:rsidRPr="00AB3319">
        <w:t xml:space="preserve"> data for direct entry into the </w:t>
      </w:r>
      <w:r>
        <w:t>p</w:t>
      </w:r>
      <w:r w:rsidRPr="00E92A8D">
        <w:rPr>
          <w:szCs w:val="24"/>
        </w:rPr>
        <w:t>erformance tracking system</w:t>
      </w:r>
      <w:r w:rsidRPr="00AB3319">
        <w:t xml:space="preserve">, what reports or data do partners (for example, </w:t>
      </w:r>
      <w:proofErr w:type="spellStart"/>
      <w:r w:rsidRPr="00AB3319">
        <w:t>IHE</w:t>
      </w:r>
      <w:r>
        <w:t>s</w:t>
      </w:r>
      <w:proofErr w:type="spellEnd"/>
      <w:r w:rsidRPr="00AB3319">
        <w:t>) provide to you</w:t>
      </w:r>
      <w:r>
        <w:t>, and</w:t>
      </w:r>
      <w:r w:rsidRPr="00AB3319">
        <w:t xml:space="preserve"> at what intervals?</w:t>
      </w:r>
    </w:p>
    <w:p w:rsidR="007F62DB" w:rsidRPr="00AB3319" w:rsidRDefault="007F62DB" w:rsidP="007F62DB">
      <w:pPr>
        <w:pStyle w:val="Dash"/>
      </w:pPr>
      <w:r w:rsidRPr="00AB3319">
        <w:t>Student data (GPA, attendance, progress)</w:t>
      </w:r>
      <w:r>
        <w:t>.</w:t>
      </w:r>
    </w:p>
    <w:p w:rsidR="007F62DB" w:rsidRDefault="007F62DB" w:rsidP="007F62DB">
      <w:pPr>
        <w:pStyle w:val="bullet1"/>
        <w:tabs>
          <w:tab w:val="clear" w:pos="720"/>
          <w:tab w:val="num" w:pos="360"/>
        </w:tabs>
        <w:spacing w:after="240"/>
        <w:ind w:left="360" w:right="0"/>
      </w:pPr>
      <w:r w:rsidRPr="005010B0">
        <w:rPr>
          <w:szCs w:val="24"/>
        </w:rPr>
        <w:t>What</w:t>
      </w:r>
      <w:r w:rsidRPr="00AB3319">
        <w:t xml:space="preserve"> challenges, if any, have you experienced in collecting participant-level data from partners?</w:t>
      </w:r>
    </w:p>
    <w:p w:rsidR="00377CE1" w:rsidRDefault="00377CE1" w:rsidP="007F62DB">
      <w:pPr>
        <w:spacing w:line="240" w:lineRule="auto"/>
        <w:rPr>
          <w:szCs w:val="24"/>
        </w:rPr>
        <w:sectPr w:rsidR="00377CE1" w:rsidSect="000E4C3F">
          <w:pgSz w:w="12240" w:h="15840"/>
          <w:pgMar w:top="1440" w:right="1440" w:bottom="1440" w:left="1440" w:header="720" w:footer="720" w:gutter="0"/>
          <w:cols w:space="720"/>
          <w:docGrid w:linePitch="360"/>
        </w:sectPr>
      </w:pPr>
    </w:p>
    <w:p w:rsidR="004C131F" w:rsidRPr="0095226D" w:rsidRDefault="004C131F" w:rsidP="00A12FFF">
      <w:pPr>
        <w:tabs>
          <w:tab w:val="left" w:pos="665"/>
          <w:tab w:val="center" w:pos="4680"/>
        </w:tabs>
        <w:spacing w:before="3360"/>
        <w:ind w:firstLine="0"/>
        <w:jc w:val="center"/>
        <w:rPr>
          <w:b/>
        </w:rPr>
      </w:pPr>
      <w:r w:rsidRPr="0095226D">
        <w:rPr>
          <w:b/>
        </w:rPr>
        <w:lastRenderedPageBreak/>
        <w:t>This page has been left blank for double-sided copying.</w:t>
      </w:r>
    </w:p>
    <w:p w:rsidR="00377CE1" w:rsidRDefault="00377CE1" w:rsidP="007F62DB">
      <w:pPr>
        <w:spacing w:line="240" w:lineRule="auto"/>
        <w:rPr>
          <w:szCs w:val="24"/>
        </w:rPr>
        <w:sectPr w:rsidR="00377CE1" w:rsidSect="000E4C3F">
          <w:headerReference w:type="default" r:id="rId17"/>
          <w:footerReference w:type="default" r:id="rId18"/>
          <w:pgSz w:w="12240" w:h="15840"/>
          <w:pgMar w:top="1440" w:right="1440" w:bottom="1440" w:left="1440" w:header="720" w:footer="720" w:gutter="0"/>
          <w:cols w:space="720"/>
          <w:docGrid w:linePitch="360"/>
        </w:sectPr>
      </w:pPr>
    </w:p>
    <w:p w:rsidR="007F62DB" w:rsidRPr="005E4710" w:rsidRDefault="007F62DB" w:rsidP="007F62DB">
      <w:pPr>
        <w:pStyle w:val="Heading1"/>
        <w:keepNext w:val="0"/>
      </w:pPr>
      <w:r>
        <w:lastRenderedPageBreak/>
        <w:t xml:space="preserve">III. </w:t>
      </w:r>
      <w:r w:rsidRPr="005E4710">
        <w:t>Recruitment and enrollment</w:t>
      </w:r>
    </w:p>
    <w:p w:rsidR="007F62DB" w:rsidRPr="00CF1932" w:rsidRDefault="007F62DB" w:rsidP="007F62DB">
      <w:pPr>
        <w:pStyle w:val="Heading2"/>
        <w:ind w:left="360" w:hanging="360"/>
      </w:pPr>
      <w:r w:rsidRPr="00CF1932">
        <w:t xml:space="preserve">A. </w:t>
      </w:r>
      <w:r>
        <w:tab/>
      </w:r>
      <w:r w:rsidRPr="00CF1932">
        <w:t xml:space="preserve">Respondent </w:t>
      </w:r>
    </w:p>
    <w:p w:rsidR="007F62DB" w:rsidRPr="00C31FCD" w:rsidRDefault="007F62DB" w:rsidP="007F62DB">
      <w:pPr>
        <w:pStyle w:val="bullet1"/>
        <w:tabs>
          <w:tab w:val="clear" w:pos="720"/>
        </w:tabs>
        <w:ind w:left="360"/>
        <w:rPr>
          <w:szCs w:val="24"/>
        </w:rPr>
      </w:pPr>
      <w:r w:rsidRPr="00C31FCD">
        <w:rPr>
          <w:szCs w:val="24"/>
        </w:rPr>
        <w:t>Title.</w:t>
      </w:r>
    </w:p>
    <w:p w:rsidR="007F62DB" w:rsidRPr="00C31FCD" w:rsidRDefault="007F62DB" w:rsidP="007F62DB">
      <w:pPr>
        <w:pStyle w:val="bullet1"/>
        <w:tabs>
          <w:tab w:val="clear" w:pos="720"/>
        </w:tabs>
        <w:ind w:left="360"/>
        <w:rPr>
          <w:szCs w:val="24"/>
        </w:rPr>
      </w:pPr>
      <w:r w:rsidRPr="00C31FCD">
        <w:rPr>
          <w:szCs w:val="24"/>
        </w:rPr>
        <w:t xml:space="preserve">Name and type of company/organization. </w:t>
      </w:r>
    </w:p>
    <w:p w:rsidR="007F62DB" w:rsidRPr="00C31FCD" w:rsidRDefault="007F62DB" w:rsidP="007F62DB">
      <w:pPr>
        <w:pStyle w:val="bullet1"/>
        <w:tabs>
          <w:tab w:val="clear" w:pos="720"/>
        </w:tabs>
        <w:ind w:left="360"/>
        <w:rPr>
          <w:szCs w:val="24"/>
        </w:rPr>
      </w:pPr>
      <w:r w:rsidRPr="00C31FCD">
        <w:rPr>
          <w:szCs w:val="24"/>
        </w:rPr>
        <w:t xml:space="preserve">Describe role in </w:t>
      </w:r>
      <w:proofErr w:type="spellStart"/>
      <w:r w:rsidRPr="00C31FCD">
        <w:rPr>
          <w:szCs w:val="24"/>
        </w:rPr>
        <w:t>YCC</w:t>
      </w:r>
      <w:proofErr w:type="spellEnd"/>
      <w:r w:rsidRPr="00C31FCD">
        <w:rPr>
          <w:szCs w:val="24"/>
        </w:rPr>
        <w:t xml:space="preserve"> program/initiative.</w:t>
      </w:r>
    </w:p>
    <w:p w:rsidR="007F62DB" w:rsidRPr="00C31FCD" w:rsidRDefault="007F62DB" w:rsidP="007F62DB">
      <w:pPr>
        <w:pStyle w:val="bullet1"/>
        <w:tabs>
          <w:tab w:val="clear" w:pos="720"/>
        </w:tabs>
        <w:ind w:left="360"/>
        <w:rPr>
          <w:szCs w:val="24"/>
        </w:rPr>
      </w:pPr>
      <w:r w:rsidRPr="00C31FCD">
        <w:rPr>
          <w:szCs w:val="24"/>
        </w:rPr>
        <w:t>Experience.</w:t>
      </w:r>
    </w:p>
    <w:p w:rsidR="007F62DB" w:rsidRPr="00C31FCD" w:rsidRDefault="007F62DB" w:rsidP="007F62DB">
      <w:pPr>
        <w:pStyle w:val="Dash"/>
        <w:tabs>
          <w:tab w:val="clear" w:pos="288"/>
        </w:tabs>
        <w:ind w:left="720"/>
        <w:rPr>
          <w:szCs w:val="24"/>
        </w:rPr>
      </w:pPr>
      <w:r w:rsidRPr="00C31FCD">
        <w:rPr>
          <w:szCs w:val="24"/>
        </w:rPr>
        <w:t>Experience working with career pathways/</w:t>
      </w:r>
      <w:proofErr w:type="spellStart"/>
      <w:r w:rsidRPr="00C31FCD">
        <w:rPr>
          <w:szCs w:val="24"/>
        </w:rPr>
        <w:t>CTE</w:t>
      </w:r>
      <w:proofErr w:type="spellEnd"/>
      <w:r w:rsidRPr="00C31FCD">
        <w:rPr>
          <w:szCs w:val="24"/>
        </w:rPr>
        <w:t xml:space="preserve"> programs.</w:t>
      </w:r>
    </w:p>
    <w:p w:rsidR="007F62DB" w:rsidRPr="005E4710" w:rsidRDefault="007F62DB" w:rsidP="007F62DB">
      <w:pPr>
        <w:pStyle w:val="Dash"/>
        <w:tabs>
          <w:tab w:val="clear" w:pos="288"/>
        </w:tabs>
        <w:ind w:left="720"/>
      </w:pPr>
      <w:r w:rsidRPr="00C31FCD">
        <w:rPr>
          <w:szCs w:val="24"/>
        </w:rPr>
        <w:t>Other</w:t>
      </w:r>
      <w:r w:rsidRPr="005E4710">
        <w:t xml:space="preserve"> relevant experience</w:t>
      </w:r>
      <w:r>
        <w:t>.</w:t>
      </w:r>
    </w:p>
    <w:p w:rsidR="007F62DB" w:rsidRPr="00CF1932" w:rsidRDefault="007F62DB" w:rsidP="007F62DB">
      <w:pPr>
        <w:pStyle w:val="Heading2"/>
        <w:ind w:left="360" w:hanging="360"/>
      </w:pPr>
      <w:r w:rsidRPr="00CF1932">
        <w:t xml:space="preserve">B. </w:t>
      </w:r>
      <w:r>
        <w:tab/>
      </w:r>
      <w:r w:rsidRPr="00CF1932">
        <w:t>Eligibility, recruitment, and application</w:t>
      </w:r>
    </w:p>
    <w:p w:rsidR="007F62DB" w:rsidRDefault="007F62DB" w:rsidP="00E3353E">
      <w:pPr>
        <w:spacing w:line="240" w:lineRule="auto"/>
        <w:ind w:firstLine="360"/>
        <w:rPr>
          <w:szCs w:val="24"/>
        </w:rPr>
      </w:pPr>
      <w:r w:rsidRPr="005E4710">
        <w:rPr>
          <w:i/>
          <w:szCs w:val="24"/>
        </w:rPr>
        <w:t xml:space="preserve">Please refer to the </w:t>
      </w:r>
      <w:r>
        <w:rPr>
          <w:i/>
          <w:szCs w:val="24"/>
        </w:rPr>
        <w:t>confirmatory calls/recruiting visits/</w:t>
      </w:r>
      <w:r w:rsidRPr="005E4710">
        <w:rPr>
          <w:i/>
          <w:szCs w:val="24"/>
        </w:rPr>
        <w:t>grantee survey for this information and confirm</w:t>
      </w:r>
      <w:r w:rsidRPr="005E4710">
        <w:rPr>
          <w:szCs w:val="24"/>
        </w:rPr>
        <w:t>.</w:t>
      </w:r>
    </w:p>
    <w:p w:rsidR="00E3353E" w:rsidRPr="005E4710" w:rsidRDefault="00E3353E" w:rsidP="00E3353E">
      <w:pPr>
        <w:spacing w:line="240" w:lineRule="auto"/>
        <w:rPr>
          <w:szCs w:val="24"/>
        </w:rPr>
      </w:pP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Confirm the target group/grade(s) for </w:t>
      </w:r>
      <w:proofErr w:type="spellStart"/>
      <w:r w:rsidRPr="005E4710">
        <w:rPr>
          <w:szCs w:val="24"/>
        </w:rPr>
        <w:t>YCC</w:t>
      </w:r>
      <w:proofErr w:type="spellEnd"/>
      <w:r>
        <w:rPr>
          <w:szCs w:val="24"/>
        </w:rPr>
        <w:t>.</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Confirm eligibility requirements for the </w:t>
      </w:r>
      <w:proofErr w:type="spellStart"/>
      <w:r w:rsidRPr="005E4710">
        <w:rPr>
          <w:szCs w:val="24"/>
        </w:rPr>
        <w:t>YCC</w:t>
      </w:r>
      <w:proofErr w:type="spellEnd"/>
      <w:r w:rsidRPr="005E4710">
        <w:rPr>
          <w:szCs w:val="24"/>
        </w:rPr>
        <w:t xml:space="preserve"> program</w:t>
      </w:r>
      <w:r>
        <w:rPr>
          <w:szCs w:val="24"/>
        </w:rPr>
        <w:t>.</w:t>
      </w:r>
      <w:r w:rsidRPr="005E4710">
        <w:rPr>
          <w:szCs w:val="24"/>
        </w:rPr>
        <w:t xml:space="preserve"> </w:t>
      </w:r>
    </w:p>
    <w:p w:rsidR="007F62DB" w:rsidRPr="005E4710" w:rsidRDefault="007F62DB" w:rsidP="007F62DB">
      <w:pPr>
        <w:pStyle w:val="Dash"/>
        <w:tabs>
          <w:tab w:val="clear" w:pos="288"/>
        </w:tabs>
        <w:ind w:left="720"/>
      </w:pPr>
      <w:r w:rsidRPr="00C31FCD">
        <w:rPr>
          <w:szCs w:val="24"/>
        </w:rPr>
        <w:t>Do</w:t>
      </w:r>
      <w:r w:rsidRPr="005E4710">
        <w:t xml:space="preserve"> you prioritize certain types of students (for example, </w:t>
      </w:r>
      <w:r w:rsidRPr="00BB0DA3">
        <w:t>English language learner</w:t>
      </w:r>
      <w:r w:rsidRPr="005E4710">
        <w:t>s, students with disabilities, grade levels, economically disadvantaged)</w:t>
      </w:r>
      <w:r>
        <w:t>?</w:t>
      </w:r>
      <w:r w:rsidRPr="005E4710">
        <w:t xml:space="preserve"> </w:t>
      </w:r>
    </w:p>
    <w:p w:rsidR="007F62DB" w:rsidRPr="005E4710" w:rsidRDefault="007F62DB" w:rsidP="007F62DB">
      <w:pPr>
        <w:pStyle w:val="Dash"/>
        <w:tabs>
          <w:tab w:val="clear" w:pos="288"/>
        </w:tabs>
        <w:ind w:left="720"/>
      </w:pPr>
      <w:r w:rsidRPr="005E4710">
        <w:t>Do these eligibility requirements differ for different career clusters?</w:t>
      </w:r>
      <w:r>
        <w:t xml:space="preserve"> </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Please confirm your outreach efforts for </w:t>
      </w:r>
      <w:proofErr w:type="spellStart"/>
      <w:r w:rsidRPr="005E4710">
        <w:rPr>
          <w:szCs w:val="24"/>
        </w:rPr>
        <w:t>YCC</w:t>
      </w:r>
      <w:proofErr w:type="spellEnd"/>
      <w:r w:rsidRPr="005E4710">
        <w:rPr>
          <w:szCs w:val="24"/>
        </w:rPr>
        <w:t>.</w:t>
      </w:r>
      <w:r>
        <w:rPr>
          <w:szCs w:val="24"/>
        </w:rPr>
        <w:t xml:space="preserve"> </w:t>
      </w:r>
      <w:r w:rsidRPr="005E4710">
        <w:rPr>
          <w:szCs w:val="24"/>
        </w:rPr>
        <w:t xml:space="preserve">How do youth find out about the </w:t>
      </w:r>
      <w:proofErr w:type="spellStart"/>
      <w:r w:rsidRPr="005E4710">
        <w:rPr>
          <w:szCs w:val="24"/>
        </w:rPr>
        <w:t>YCC</w:t>
      </w:r>
      <w:proofErr w:type="spellEnd"/>
      <w:r w:rsidRPr="005E4710">
        <w:rPr>
          <w:szCs w:val="24"/>
        </w:rPr>
        <w:t xml:space="preserve"> program?</w:t>
      </w:r>
      <w:r>
        <w:rPr>
          <w:szCs w:val="24"/>
        </w:rPr>
        <w:t xml:space="preserve"> </w:t>
      </w:r>
    </w:p>
    <w:p w:rsidR="007F62DB" w:rsidRDefault="007F62DB" w:rsidP="007F62DB">
      <w:pPr>
        <w:pStyle w:val="Dash"/>
        <w:tabs>
          <w:tab w:val="clear" w:pos="288"/>
        </w:tabs>
        <w:ind w:left="720"/>
      </w:pPr>
      <w:r w:rsidRPr="005E4710">
        <w:t>District-wide enrollment fairs</w:t>
      </w:r>
      <w:r>
        <w:t>.</w:t>
      </w:r>
    </w:p>
    <w:p w:rsidR="007F62DB" w:rsidRDefault="007F62DB" w:rsidP="007F62DB">
      <w:pPr>
        <w:pStyle w:val="Dash"/>
        <w:tabs>
          <w:tab w:val="clear" w:pos="288"/>
        </w:tabs>
        <w:ind w:left="720"/>
      </w:pPr>
      <w:r>
        <w:t>Presentations in middle school classes.</w:t>
      </w:r>
    </w:p>
    <w:p w:rsidR="007F62DB" w:rsidRDefault="007F62DB" w:rsidP="007F62DB">
      <w:pPr>
        <w:pStyle w:val="Dash"/>
        <w:tabs>
          <w:tab w:val="clear" w:pos="288"/>
        </w:tabs>
        <w:ind w:left="720"/>
      </w:pPr>
      <w:r>
        <w:t>Back-to-school nights.</w:t>
      </w:r>
    </w:p>
    <w:p w:rsidR="007F62DB" w:rsidRPr="005E4710" w:rsidRDefault="007F62DB" w:rsidP="007F62DB">
      <w:pPr>
        <w:pStyle w:val="Dash"/>
        <w:tabs>
          <w:tab w:val="clear" w:pos="288"/>
        </w:tabs>
        <w:ind w:left="720"/>
      </w:pPr>
      <w:r>
        <w:t>Word of mouth.</w:t>
      </w:r>
    </w:p>
    <w:p w:rsidR="007F62DB" w:rsidRPr="005E4710" w:rsidRDefault="007F62DB" w:rsidP="007F62DB">
      <w:pPr>
        <w:pStyle w:val="Dash"/>
        <w:tabs>
          <w:tab w:val="clear" w:pos="288"/>
        </w:tabs>
        <w:ind w:left="720"/>
      </w:pPr>
      <w:r w:rsidRPr="005E4710">
        <w:t>School assemblies</w:t>
      </w:r>
      <w:r>
        <w:t>.</w:t>
      </w:r>
    </w:p>
    <w:p w:rsidR="007F62DB" w:rsidRPr="005E4710" w:rsidRDefault="007F62DB" w:rsidP="007F62DB">
      <w:pPr>
        <w:pStyle w:val="Dash"/>
        <w:tabs>
          <w:tab w:val="clear" w:pos="288"/>
        </w:tabs>
        <w:ind w:left="720"/>
      </w:pPr>
      <w:r w:rsidRPr="005E4710">
        <w:t>School counselors/teachers</w:t>
      </w:r>
      <w:r>
        <w:t>.</w:t>
      </w:r>
    </w:p>
    <w:p w:rsidR="007F62DB" w:rsidRPr="005E4710" w:rsidRDefault="007F62DB" w:rsidP="007F62DB">
      <w:pPr>
        <w:pStyle w:val="Dash"/>
        <w:tabs>
          <w:tab w:val="clear" w:pos="288"/>
        </w:tabs>
        <w:ind w:left="720"/>
      </w:pPr>
      <w:r w:rsidRPr="005E4710">
        <w:t>Flyers/posters</w:t>
      </w:r>
      <w:r>
        <w:t>.</w:t>
      </w:r>
    </w:p>
    <w:p w:rsidR="007F62DB" w:rsidRDefault="007F62DB" w:rsidP="007F62DB">
      <w:pPr>
        <w:pStyle w:val="Dash"/>
        <w:tabs>
          <w:tab w:val="clear" w:pos="288"/>
        </w:tabs>
        <w:ind w:left="720"/>
      </w:pPr>
      <w:r w:rsidRPr="005E4710">
        <w:t>Referrals from local agencies</w:t>
      </w:r>
      <w:r>
        <w:t>.</w:t>
      </w:r>
    </w:p>
    <w:p w:rsidR="007F62DB" w:rsidRPr="005E4710" w:rsidRDefault="007F62DB" w:rsidP="007F62DB">
      <w:pPr>
        <w:pStyle w:val="Dash"/>
        <w:tabs>
          <w:tab w:val="clear" w:pos="288"/>
        </w:tabs>
        <w:ind w:left="720"/>
      </w:pPr>
      <w:r w:rsidRPr="005E4710">
        <w:t>Other</w:t>
      </w:r>
      <w:r>
        <w:t>.</w:t>
      </w:r>
      <w:r w:rsidRPr="005E4710">
        <w:t xml:space="preserve"> </w:t>
      </w:r>
    </w:p>
    <w:p w:rsidR="003E0B48" w:rsidRDefault="003E0B48">
      <w:pPr>
        <w:spacing w:after="240" w:line="240" w:lineRule="auto"/>
        <w:ind w:firstLine="0"/>
        <w:rPr>
          <w:szCs w:val="24"/>
        </w:rPr>
      </w:pPr>
      <w:r>
        <w:rPr>
          <w:szCs w:val="24"/>
        </w:rPr>
        <w:br w:type="page"/>
      </w:r>
    </w:p>
    <w:p w:rsidR="007F62DB" w:rsidRPr="005E4710" w:rsidRDefault="007F62DB" w:rsidP="007F62DB">
      <w:pPr>
        <w:pStyle w:val="bullet1"/>
        <w:tabs>
          <w:tab w:val="clear" w:pos="720"/>
          <w:tab w:val="num" w:pos="360"/>
        </w:tabs>
        <w:spacing w:after="240"/>
        <w:ind w:left="360" w:right="0"/>
        <w:rPr>
          <w:szCs w:val="24"/>
        </w:rPr>
      </w:pPr>
      <w:r w:rsidRPr="005E4710">
        <w:rPr>
          <w:szCs w:val="24"/>
        </w:rPr>
        <w:lastRenderedPageBreak/>
        <w:t xml:space="preserve">Confirm whether you actively recruit for the </w:t>
      </w:r>
      <w:proofErr w:type="spellStart"/>
      <w:r w:rsidRPr="005E4710">
        <w:rPr>
          <w:szCs w:val="24"/>
        </w:rPr>
        <w:t>YCC</w:t>
      </w:r>
      <w:proofErr w:type="spellEnd"/>
      <w:r w:rsidRPr="005E4710">
        <w:rPr>
          <w:szCs w:val="24"/>
        </w:rPr>
        <w:t xml:space="preserve"> program.</w:t>
      </w:r>
      <w:r>
        <w:rPr>
          <w:szCs w:val="24"/>
        </w:rPr>
        <w:t xml:space="preserve"> </w:t>
      </w:r>
    </w:p>
    <w:p w:rsidR="007F62DB" w:rsidRPr="005E4710" w:rsidRDefault="007F62DB" w:rsidP="007F62DB">
      <w:pPr>
        <w:pStyle w:val="Dash"/>
      </w:pPr>
      <w:r w:rsidRPr="005E4710">
        <w:t xml:space="preserve">If yes, how often does the district(s)/school(s) conduct recruitment efforts for the </w:t>
      </w:r>
      <w:proofErr w:type="spellStart"/>
      <w:r w:rsidRPr="005E4710">
        <w:t>YCC</w:t>
      </w:r>
      <w:proofErr w:type="spellEnd"/>
      <w:r w:rsidRPr="005E4710">
        <w:t xml:space="preserve"> program?</w:t>
      </w:r>
      <w:r>
        <w:t xml:space="preserve"> </w:t>
      </w:r>
      <w:r w:rsidRPr="005E4710">
        <w:t>If no, why not?</w:t>
      </w:r>
      <w:r>
        <w:t xml:space="preserve"> </w:t>
      </w:r>
    </w:p>
    <w:p w:rsidR="007F62DB" w:rsidRPr="005E4710" w:rsidRDefault="007F62DB" w:rsidP="007F62DB">
      <w:pPr>
        <w:pStyle w:val="Dash"/>
      </w:pPr>
      <w:r w:rsidRPr="005E4710">
        <w:t>Are you on target for meeting your enrollment goals</w:t>
      </w:r>
      <w:r>
        <w:t xml:space="preserve"> (by school/by district</w:t>
      </w:r>
      <w:r w:rsidRPr="005E4710">
        <w:t>)</w:t>
      </w:r>
      <w:r>
        <w:t xml:space="preserve"> this year? Overall? </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Does the </w:t>
      </w:r>
      <w:proofErr w:type="spellStart"/>
      <w:r w:rsidRPr="005E4710">
        <w:rPr>
          <w:szCs w:val="24"/>
        </w:rPr>
        <w:t>YCC</w:t>
      </w:r>
      <w:proofErr w:type="spellEnd"/>
      <w:r w:rsidRPr="005E4710">
        <w:rPr>
          <w:szCs w:val="24"/>
        </w:rPr>
        <w:t xml:space="preserve"> program have a wait</w:t>
      </w:r>
      <w:r>
        <w:rPr>
          <w:szCs w:val="24"/>
        </w:rPr>
        <w:t xml:space="preserve">ing </w:t>
      </w:r>
      <w:r w:rsidRPr="005E4710">
        <w:rPr>
          <w:szCs w:val="24"/>
        </w:rPr>
        <w:t>list for interested applicants in addition to the wait</w:t>
      </w:r>
      <w:r>
        <w:rPr>
          <w:szCs w:val="24"/>
        </w:rPr>
        <w:t xml:space="preserve">ing </w:t>
      </w:r>
      <w:r w:rsidRPr="005E4710">
        <w:rPr>
          <w:szCs w:val="24"/>
        </w:rPr>
        <w:t>list generated for the evaluation’s random assignment? About how many youth are on this list at any given time?</w:t>
      </w:r>
      <w:r>
        <w:rPr>
          <w:szCs w:val="24"/>
        </w:rPr>
        <w:t xml:space="preserve"> </w:t>
      </w:r>
      <w:r w:rsidRPr="005E4710">
        <w:rPr>
          <w:szCs w:val="24"/>
        </w:rPr>
        <w:t>Which schools/districts have wait</w:t>
      </w:r>
      <w:r>
        <w:rPr>
          <w:szCs w:val="24"/>
        </w:rPr>
        <w:t xml:space="preserve">ing </w:t>
      </w:r>
      <w:r w:rsidRPr="005E4710">
        <w:rPr>
          <w:szCs w:val="24"/>
        </w:rPr>
        <w:t>lists?</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Describe your successes in recruiting </w:t>
      </w:r>
      <w:proofErr w:type="spellStart"/>
      <w:r w:rsidRPr="005E4710">
        <w:rPr>
          <w:szCs w:val="24"/>
        </w:rPr>
        <w:t>YCC</w:t>
      </w:r>
      <w:proofErr w:type="spellEnd"/>
      <w:r w:rsidRPr="005E4710">
        <w:rPr>
          <w:szCs w:val="24"/>
        </w:rPr>
        <w:t xml:space="preserve"> participants.</w:t>
      </w:r>
      <w:r>
        <w:rPr>
          <w:szCs w:val="24"/>
        </w:rPr>
        <w:t xml:space="preserve"> To what e</w:t>
      </w:r>
      <w:r w:rsidRPr="005E4710">
        <w:rPr>
          <w:szCs w:val="24"/>
        </w:rPr>
        <w:t>xtent</w:t>
      </w:r>
      <w:r>
        <w:rPr>
          <w:szCs w:val="24"/>
        </w:rPr>
        <w:t xml:space="preserve"> does</w:t>
      </w:r>
      <w:r w:rsidRPr="005E4710">
        <w:rPr>
          <w:szCs w:val="24"/>
        </w:rPr>
        <w:t xml:space="preserve"> this var</w:t>
      </w:r>
      <w:r>
        <w:rPr>
          <w:szCs w:val="24"/>
        </w:rPr>
        <w:t>y</w:t>
      </w:r>
      <w:r w:rsidRPr="005E4710">
        <w:rPr>
          <w:szCs w:val="24"/>
        </w:rPr>
        <w:t xml:space="preserve"> by school/district</w:t>
      </w:r>
      <w:proofErr w:type="gramStart"/>
      <w:r>
        <w:rPr>
          <w:szCs w:val="24"/>
        </w:rPr>
        <w:t>?</w:t>
      </w:r>
      <w:r w:rsidRPr="005E4710">
        <w:rPr>
          <w:szCs w:val="24"/>
        </w:rPr>
        <w:t>.</w:t>
      </w:r>
      <w:proofErr w:type="gramEnd"/>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Describe your challenges in recruiting </w:t>
      </w:r>
      <w:proofErr w:type="spellStart"/>
      <w:r w:rsidRPr="005E4710">
        <w:rPr>
          <w:szCs w:val="24"/>
        </w:rPr>
        <w:t>YCC</w:t>
      </w:r>
      <w:proofErr w:type="spellEnd"/>
      <w:r w:rsidRPr="005E4710">
        <w:rPr>
          <w:szCs w:val="24"/>
        </w:rPr>
        <w:t xml:space="preserve"> participants. </w:t>
      </w:r>
      <w:r>
        <w:rPr>
          <w:szCs w:val="24"/>
        </w:rPr>
        <w:t>To what e</w:t>
      </w:r>
      <w:r w:rsidRPr="005E4710">
        <w:rPr>
          <w:szCs w:val="24"/>
        </w:rPr>
        <w:t xml:space="preserve">xtent </w:t>
      </w:r>
      <w:r>
        <w:rPr>
          <w:szCs w:val="24"/>
        </w:rPr>
        <w:t xml:space="preserve">does </w:t>
      </w:r>
      <w:r w:rsidRPr="005E4710">
        <w:rPr>
          <w:szCs w:val="24"/>
        </w:rPr>
        <w:t>this var</w:t>
      </w:r>
      <w:r>
        <w:rPr>
          <w:szCs w:val="24"/>
        </w:rPr>
        <w:t>y</w:t>
      </w:r>
      <w:r w:rsidRPr="005E4710">
        <w:rPr>
          <w:szCs w:val="24"/>
        </w:rPr>
        <w:t xml:space="preserve"> by school/district</w:t>
      </w:r>
      <w:r>
        <w:rPr>
          <w:szCs w:val="24"/>
        </w:rPr>
        <w:t>?</w:t>
      </w:r>
    </w:p>
    <w:p w:rsidR="007F62DB" w:rsidRPr="005E4710" w:rsidRDefault="007F62DB" w:rsidP="007F62DB">
      <w:pPr>
        <w:pStyle w:val="bullet1"/>
        <w:tabs>
          <w:tab w:val="clear" w:pos="720"/>
          <w:tab w:val="num" w:pos="360"/>
        </w:tabs>
        <w:spacing w:after="240"/>
        <w:ind w:left="360" w:right="0"/>
        <w:rPr>
          <w:szCs w:val="24"/>
        </w:rPr>
      </w:pPr>
      <w:r w:rsidRPr="005E4710">
        <w:rPr>
          <w:szCs w:val="24"/>
        </w:rPr>
        <w:t>To what extent and how have you adjusted your recruitment efforts to reach enough youth for the program?</w:t>
      </w:r>
      <w:r>
        <w:rPr>
          <w:szCs w:val="24"/>
        </w:rPr>
        <w:t xml:space="preserve"> </w:t>
      </w:r>
      <w:r w:rsidRPr="005E4710">
        <w:rPr>
          <w:szCs w:val="24"/>
        </w:rPr>
        <w:t>For the study?</w:t>
      </w:r>
    </w:p>
    <w:p w:rsidR="007F62DB" w:rsidRPr="00CF1932" w:rsidRDefault="007F62DB" w:rsidP="007F62DB">
      <w:pPr>
        <w:pStyle w:val="Heading2"/>
        <w:ind w:left="360" w:hanging="360"/>
      </w:pPr>
      <w:r w:rsidRPr="00CF1932">
        <w:t xml:space="preserve">C. </w:t>
      </w:r>
      <w:r>
        <w:tab/>
      </w:r>
      <w:r w:rsidRPr="00CF1932">
        <w:t>Random assignment and enrollment</w:t>
      </w:r>
    </w:p>
    <w:p w:rsidR="007F62DB" w:rsidRPr="005E4710" w:rsidRDefault="007F62DB" w:rsidP="007F62DB">
      <w:pPr>
        <w:pStyle w:val="bullet1"/>
        <w:tabs>
          <w:tab w:val="clear" w:pos="720"/>
          <w:tab w:val="num" w:pos="360"/>
        </w:tabs>
        <w:spacing w:after="240"/>
        <w:ind w:left="360" w:right="0"/>
        <w:rPr>
          <w:szCs w:val="24"/>
        </w:rPr>
      </w:pPr>
      <w:r w:rsidRPr="005E4710">
        <w:rPr>
          <w:szCs w:val="24"/>
        </w:rPr>
        <w:t>Confirm the point at which random assignment occurs in your enrollment process.</w:t>
      </w:r>
    </w:p>
    <w:p w:rsidR="007F62DB" w:rsidRPr="005E4710" w:rsidRDefault="007F62DB" w:rsidP="007F62DB">
      <w:pPr>
        <w:pStyle w:val="bullet1"/>
        <w:tabs>
          <w:tab w:val="clear" w:pos="720"/>
          <w:tab w:val="num" w:pos="360"/>
        </w:tabs>
        <w:spacing w:after="240"/>
        <w:ind w:left="360" w:right="0"/>
        <w:rPr>
          <w:szCs w:val="24"/>
        </w:rPr>
      </w:pPr>
      <w:r w:rsidRPr="005E4710">
        <w:rPr>
          <w:szCs w:val="24"/>
        </w:rPr>
        <w:t>Have there been changes to the timing or process to random assignment since the start of the evaluation?</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Confirm the point at which you formally enroll youth in the </w:t>
      </w:r>
      <w:proofErr w:type="spellStart"/>
      <w:r w:rsidRPr="005E4710">
        <w:rPr>
          <w:szCs w:val="24"/>
        </w:rPr>
        <w:t>YCC</w:t>
      </w:r>
      <w:proofErr w:type="spellEnd"/>
      <w:r w:rsidRPr="005E4710">
        <w:rPr>
          <w:szCs w:val="24"/>
        </w:rPr>
        <w:t xml:space="preserve"> program.</w:t>
      </w:r>
    </w:p>
    <w:p w:rsidR="007F62DB" w:rsidRDefault="007F62DB" w:rsidP="007F62DB">
      <w:pPr>
        <w:pStyle w:val="bullet1"/>
        <w:tabs>
          <w:tab w:val="clear" w:pos="720"/>
          <w:tab w:val="num" w:pos="360"/>
        </w:tabs>
        <w:spacing w:after="240"/>
        <w:ind w:left="360" w:right="0"/>
        <w:rPr>
          <w:szCs w:val="24"/>
        </w:rPr>
      </w:pPr>
      <w:r w:rsidRPr="005E4710">
        <w:rPr>
          <w:szCs w:val="24"/>
        </w:rPr>
        <w:t xml:space="preserve">Describe the process for enrolling in </w:t>
      </w:r>
      <w:proofErr w:type="spellStart"/>
      <w:r w:rsidRPr="005E4710">
        <w:rPr>
          <w:szCs w:val="24"/>
        </w:rPr>
        <w:t>YCC</w:t>
      </w:r>
      <w:proofErr w:type="spellEnd"/>
      <w:r w:rsidRPr="005E4710">
        <w:rPr>
          <w:szCs w:val="24"/>
        </w:rPr>
        <w:t>.</w:t>
      </w:r>
    </w:p>
    <w:p w:rsidR="007F62DB" w:rsidRDefault="007F62DB" w:rsidP="007F62DB">
      <w:pPr>
        <w:pStyle w:val="Dash"/>
        <w:tabs>
          <w:tab w:val="clear" w:pos="288"/>
        </w:tabs>
        <w:ind w:left="720"/>
      </w:pPr>
      <w:r>
        <w:t>How do intake staff inform youth of their random assignment results? Have there been any challenges with that?</w:t>
      </w:r>
    </w:p>
    <w:p w:rsidR="007F62DB" w:rsidRDefault="007F62DB" w:rsidP="007F62DB">
      <w:pPr>
        <w:pStyle w:val="Dash"/>
        <w:tabs>
          <w:tab w:val="clear" w:pos="288"/>
        </w:tabs>
        <w:ind w:left="720"/>
      </w:pPr>
      <w:r>
        <w:t xml:space="preserve">Have you used any “wild cards”? For what reasons? </w:t>
      </w:r>
    </w:p>
    <w:p w:rsidR="007F62DB" w:rsidRDefault="007F62DB" w:rsidP="007F62DB">
      <w:pPr>
        <w:pStyle w:val="Dash"/>
        <w:tabs>
          <w:tab w:val="clear" w:pos="288"/>
        </w:tabs>
        <w:ind w:left="720"/>
      </w:pPr>
      <w:r>
        <w:t>What is the process for offering slots to youth off the waiting list when a slot becomes available? Who makes that decision/offer? Do they ever deviate from the list? Why? How often do students accept those offers? Does it vary by the timing of the offer? Are slots ever offered to students who are not on the waiting list or who are not next in line on the list? If so, why?</w:t>
      </w:r>
    </w:p>
    <w:p w:rsidR="007F62DB" w:rsidRPr="005E4710" w:rsidRDefault="007F62DB" w:rsidP="007F62DB">
      <w:pPr>
        <w:pStyle w:val="bullet1"/>
        <w:tabs>
          <w:tab w:val="clear" w:pos="720"/>
          <w:tab w:val="num" w:pos="360"/>
        </w:tabs>
        <w:spacing w:after="240"/>
        <w:ind w:left="360" w:right="0"/>
        <w:rPr>
          <w:szCs w:val="24"/>
        </w:rPr>
      </w:pPr>
      <w:r w:rsidRPr="00C31FCD">
        <w:rPr>
          <w:szCs w:val="24"/>
        </w:rPr>
        <w:t>How do you ensure that non-</w:t>
      </w:r>
      <w:proofErr w:type="spellStart"/>
      <w:r w:rsidRPr="00C31FCD">
        <w:rPr>
          <w:szCs w:val="24"/>
        </w:rPr>
        <w:t>YCC</w:t>
      </w:r>
      <w:proofErr w:type="spellEnd"/>
      <w:r w:rsidRPr="00C31FCD">
        <w:rPr>
          <w:szCs w:val="24"/>
        </w:rPr>
        <w:t xml:space="preserve"> students are not permitted access to </w:t>
      </w:r>
      <w:proofErr w:type="spellStart"/>
      <w:r w:rsidRPr="00C31FCD">
        <w:rPr>
          <w:szCs w:val="24"/>
        </w:rPr>
        <w:t>YCC</w:t>
      </w:r>
      <w:proofErr w:type="spellEnd"/>
      <w:r w:rsidRPr="00C31FCD">
        <w:rPr>
          <w:szCs w:val="24"/>
        </w:rPr>
        <w:t>-only courses or services?</w:t>
      </w:r>
    </w:p>
    <w:p w:rsidR="007F62DB" w:rsidRPr="005E4710" w:rsidRDefault="007F62DB" w:rsidP="007F62DB">
      <w:pPr>
        <w:pStyle w:val="bullet1"/>
        <w:tabs>
          <w:tab w:val="clear" w:pos="720"/>
          <w:tab w:val="num" w:pos="360"/>
        </w:tabs>
        <w:spacing w:after="240"/>
        <w:ind w:left="360" w:right="0"/>
        <w:rPr>
          <w:szCs w:val="24"/>
        </w:rPr>
      </w:pPr>
      <w:r w:rsidRPr="005E4710">
        <w:rPr>
          <w:szCs w:val="24"/>
        </w:rPr>
        <w:t>What have been the biggest challenges your program has experienced in implementing random assignment?</w:t>
      </w:r>
      <w:r>
        <w:rPr>
          <w:szCs w:val="24"/>
        </w:rPr>
        <w:t xml:space="preserve"> </w:t>
      </w:r>
      <w:r w:rsidRPr="005E4710">
        <w:rPr>
          <w:szCs w:val="24"/>
        </w:rPr>
        <w:t>How have you addressed them?</w:t>
      </w:r>
    </w:p>
    <w:p w:rsidR="007F62DB" w:rsidRPr="005E4710" w:rsidRDefault="007F62DB" w:rsidP="007F62DB">
      <w:pPr>
        <w:pStyle w:val="bullet1"/>
        <w:tabs>
          <w:tab w:val="clear" w:pos="720"/>
          <w:tab w:val="num" w:pos="360"/>
        </w:tabs>
        <w:spacing w:after="240"/>
        <w:ind w:left="360" w:right="0"/>
        <w:rPr>
          <w:szCs w:val="24"/>
        </w:rPr>
      </w:pPr>
      <w:r w:rsidRPr="005E4710">
        <w:rPr>
          <w:szCs w:val="24"/>
        </w:rPr>
        <w:t>Other comments/thoughts about random assignment.</w:t>
      </w:r>
      <w:r>
        <w:rPr>
          <w:szCs w:val="24"/>
        </w:rPr>
        <w:t xml:space="preserve"> </w:t>
      </w:r>
    </w:p>
    <w:p w:rsidR="007F62DB" w:rsidRPr="00CF1932" w:rsidRDefault="007F62DB" w:rsidP="00471888">
      <w:pPr>
        <w:pStyle w:val="Heading2"/>
        <w:tabs>
          <w:tab w:val="clear" w:pos="432"/>
        </w:tabs>
        <w:ind w:left="360" w:hanging="360"/>
      </w:pPr>
      <w:r w:rsidRPr="00CF1932">
        <w:lastRenderedPageBreak/>
        <w:t xml:space="preserve">D. </w:t>
      </w:r>
      <w:r w:rsidR="00471888">
        <w:tab/>
      </w:r>
      <w:r w:rsidRPr="00CF1932">
        <w:t>Youth characteristics</w:t>
      </w:r>
    </w:p>
    <w:p w:rsidR="00471888" w:rsidRDefault="007F62DB" w:rsidP="007F62DB">
      <w:pPr>
        <w:pStyle w:val="bullet1"/>
        <w:tabs>
          <w:tab w:val="clear" w:pos="720"/>
          <w:tab w:val="num" w:pos="360"/>
        </w:tabs>
        <w:spacing w:after="240"/>
        <w:ind w:left="360" w:right="0"/>
        <w:rPr>
          <w:szCs w:val="24"/>
        </w:rPr>
      </w:pPr>
      <w:r w:rsidRPr="00C31FCD">
        <w:rPr>
          <w:szCs w:val="24"/>
        </w:rPr>
        <w:t xml:space="preserve">Why do students tend to apply to the </w:t>
      </w:r>
      <w:proofErr w:type="spellStart"/>
      <w:r w:rsidRPr="00C31FCD">
        <w:rPr>
          <w:szCs w:val="24"/>
        </w:rPr>
        <w:t>YCC</w:t>
      </w:r>
      <w:proofErr w:type="spellEnd"/>
      <w:r w:rsidRPr="00C31FCD">
        <w:rPr>
          <w:szCs w:val="24"/>
        </w:rPr>
        <w:t xml:space="preserve"> program? Because counselors make them, their parents want them to, or they want to?</w:t>
      </w:r>
    </w:p>
    <w:p w:rsidR="007F62DB" w:rsidRPr="005E4710" w:rsidRDefault="007F62DB" w:rsidP="007F62DB">
      <w:pPr>
        <w:pStyle w:val="bullet1"/>
        <w:tabs>
          <w:tab w:val="clear" w:pos="720"/>
          <w:tab w:val="num" w:pos="360"/>
        </w:tabs>
        <w:spacing w:after="240"/>
        <w:ind w:left="360" w:right="0"/>
        <w:rPr>
          <w:szCs w:val="24"/>
        </w:rPr>
      </w:pPr>
      <w:r w:rsidRPr="005E4710">
        <w:rPr>
          <w:szCs w:val="24"/>
        </w:rPr>
        <w:t xml:space="preserve">Describe students </w:t>
      </w:r>
      <w:r>
        <w:rPr>
          <w:szCs w:val="24"/>
        </w:rPr>
        <w:t xml:space="preserve">that enroll </w:t>
      </w:r>
      <w:r w:rsidRPr="005E4710">
        <w:rPr>
          <w:szCs w:val="24"/>
        </w:rPr>
        <w:t xml:space="preserve">in the </w:t>
      </w:r>
      <w:proofErr w:type="spellStart"/>
      <w:r w:rsidRPr="005E4710">
        <w:rPr>
          <w:szCs w:val="24"/>
        </w:rPr>
        <w:t>YCC</w:t>
      </w:r>
      <w:proofErr w:type="spellEnd"/>
      <w:r w:rsidRPr="005E4710">
        <w:rPr>
          <w:szCs w:val="24"/>
        </w:rPr>
        <w:t xml:space="preserve"> program.</w:t>
      </w:r>
    </w:p>
    <w:p w:rsidR="007F62DB" w:rsidRPr="005E4710" w:rsidRDefault="007F62DB" w:rsidP="007F62DB">
      <w:pPr>
        <w:pStyle w:val="Dash"/>
        <w:tabs>
          <w:tab w:val="clear" w:pos="288"/>
        </w:tabs>
        <w:ind w:left="720"/>
      </w:pPr>
      <w:r w:rsidRPr="005E4710">
        <w:t>What level are the youth typically at academically? What academic supports do they need?</w:t>
      </w:r>
    </w:p>
    <w:p w:rsidR="007F62DB" w:rsidRPr="005E4710" w:rsidRDefault="007F62DB" w:rsidP="007F62DB">
      <w:pPr>
        <w:pStyle w:val="Dash"/>
        <w:tabs>
          <w:tab w:val="clear" w:pos="288"/>
        </w:tabs>
        <w:ind w:left="720"/>
      </w:pPr>
      <w:r w:rsidRPr="005E4710">
        <w:t xml:space="preserve">What is </w:t>
      </w:r>
      <w:r>
        <w:t xml:space="preserve">the </w:t>
      </w:r>
      <w:r w:rsidRPr="005E4710">
        <w:t>youths</w:t>
      </w:r>
      <w:r>
        <w:t>’</w:t>
      </w:r>
      <w:r w:rsidRPr="005E4710">
        <w:t xml:space="preserve"> work experience in general? What supports do they need to prepare for work?</w:t>
      </w:r>
    </w:p>
    <w:p w:rsidR="007F62DB" w:rsidRPr="005E4710" w:rsidRDefault="007F62DB" w:rsidP="007F62DB">
      <w:pPr>
        <w:pStyle w:val="Dash"/>
        <w:tabs>
          <w:tab w:val="clear" w:pos="288"/>
        </w:tabs>
        <w:ind w:left="720"/>
      </w:pPr>
      <w:r w:rsidRPr="005E4710">
        <w:t>What motivates them academically?</w:t>
      </w:r>
      <w:r>
        <w:t xml:space="preserve"> </w:t>
      </w:r>
      <w:r w:rsidRPr="005E4710">
        <w:t>At work?</w:t>
      </w:r>
      <w:r>
        <w:t xml:space="preserve"> </w:t>
      </w:r>
      <w:r w:rsidRPr="005E4710">
        <w:t>What gets them excited to learn?</w:t>
      </w:r>
    </w:p>
    <w:p w:rsidR="007F62DB" w:rsidRPr="005E4710" w:rsidRDefault="007F62DB" w:rsidP="007F62DB">
      <w:pPr>
        <w:pStyle w:val="Dash"/>
        <w:tabs>
          <w:tab w:val="clear" w:pos="288"/>
        </w:tabs>
        <w:ind w:left="720"/>
      </w:pPr>
      <w:r w:rsidRPr="005E4710">
        <w:t xml:space="preserve">What challenges do they face in their personal lives that may affect their engagement in and success in school and the </w:t>
      </w:r>
      <w:proofErr w:type="spellStart"/>
      <w:r w:rsidRPr="005E4710">
        <w:t>YCC</w:t>
      </w:r>
      <w:proofErr w:type="spellEnd"/>
      <w:r w:rsidRPr="005E4710">
        <w:t xml:space="preserve"> program?</w:t>
      </w:r>
      <w:r>
        <w:t xml:space="preserve"> </w:t>
      </w:r>
    </w:p>
    <w:p w:rsidR="000636A9" w:rsidRDefault="000636A9" w:rsidP="007F62DB">
      <w:pPr>
        <w:spacing w:line="240" w:lineRule="auto"/>
        <w:rPr>
          <w:szCs w:val="24"/>
        </w:rPr>
        <w:sectPr w:rsidR="000636A9" w:rsidSect="000E4C3F">
          <w:headerReference w:type="default" r:id="rId19"/>
          <w:footerReference w:type="default" r:id="rId20"/>
          <w:pgSz w:w="12240" w:h="15840"/>
          <w:pgMar w:top="1440" w:right="1440" w:bottom="1440" w:left="1440" w:header="720" w:footer="720" w:gutter="0"/>
          <w:cols w:space="720"/>
          <w:docGrid w:linePitch="360"/>
        </w:sectPr>
      </w:pPr>
    </w:p>
    <w:p w:rsidR="000636A9" w:rsidRPr="0095226D" w:rsidRDefault="000636A9" w:rsidP="000636A9">
      <w:pPr>
        <w:spacing w:before="3360"/>
        <w:ind w:firstLine="0"/>
        <w:jc w:val="center"/>
        <w:rPr>
          <w:b/>
        </w:rPr>
      </w:pPr>
      <w:r w:rsidRPr="0095226D">
        <w:rPr>
          <w:b/>
        </w:rPr>
        <w:lastRenderedPageBreak/>
        <w:t>This page has been left blank for double-sided copying.</w:t>
      </w:r>
    </w:p>
    <w:p w:rsidR="000636A9" w:rsidRDefault="000636A9" w:rsidP="007F62DB">
      <w:pPr>
        <w:spacing w:line="240" w:lineRule="auto"/>
        <w:rPr>
          <w:szCs w:val="24"/>
        </w:rPr>
        <w:sectPr w:rsidR="000636A9" w:rsidSect="000E4C3F">
          <w:footerReference w:type="default" r:id="rId21"/>
          <w:pgSz w:w="12240" w:h="15840"/>
          <w:pgMar w:top="1440" w:right="1440" w:bottom="1440" w:left="1440" w:header="720" w:footer="720" w:gutter="0"/>
          <w:cols w:space="720"/>
          <w:docGrid w:linePitch="360"/>
        </w:sectPr>
      </w:pPr>
    </w:p>
    <w:p w:rsidR="007F62DB" w:rsidRPr="005E4710" w:rsidRDefault="007F62DB" w:rsidP="007F62DB">
      <w:pPr>
        <w:pStyle w:val="Heading1"/>
        <w:keepNext w:val="0"/>
      </w:pPr>
      <w:r>
        <w:lastRenderedPageBreak/>
        <w:t xml:space="preserve">IV. </w:t>
      </w:r>
      <w:r w:rsidRPr="005E4710">
        <w:t xml:space="preserve">Partnerships </w:t>
      </w:r>
    </w:p>
    <w:p w:rsidR="007F62DB" w:rsidRDefault="007F62DB" w:rsidP="005D6056">
      <w:pPr>
        <w:spacing w:line="240" w:lineRule="auto"/>
        <w:ind w:firstLine="360"/>
        <w:rPr>
          <w:i/>
          <w:szCs w:val="24"/>
        </w:rPr>
      </w:pPr>
      <w:r w:rsidRPr="005E4710">
        <w:rPr>
          <w:i/>
          <w:szCs w:val="24"/>
        </w:rPr>
        <w:t xml:space="preserve">This protocol is designed for the following </w:t>
      </w:r>
      <w:proofErr w:type="spellStart"/>
      <w:r w:rsidRPr="005E4710">
        <w:rPr>
          <w:i/>
          <w:szCs w:val="24"/>
        </w:rPr>
        <w:t>YCC</w:t>
      </w:r>
      <w:proofErr w:type="spellEnd"/>
      <w:r w:rsidRPr="005E4710">
        <w:rPr>
          <w:i/>
          <w:szCs w:val="24"/>
        </w:rPr>
        <w:t xml:space="preserve"> partners: (1) employers, (2) institutions of higher education (</w:t>
      </w:r>
      <w:proofErr w:type="spellStart"/>
      <w:r w:rsidRPr="005E4710">
        <w:rPr>
          <w:i/>
          <w:szCs w:val="24"/>
        </w:rPr>
        <w:t>IHEs</w:t>
      </w:r>
      <w:proofErr w:type="spellEnd"/>
      <w:r w:rsidRPr="005E4710">
        <w:rPr>
          <w:i/>
          <w:szCs w:val="24"/>
        </w:rPr>
        <w:t>), (3) American Job Centers (</w:t>
      </w:r>
      <w:proofErr w:type="spellStart"/>
      <w:r w:rsidRPr="005E4710">
        <w:rPr>
          <w:i/>
          <w:szCs w:val="24"/>
        </w:rPr>
        <w:t>AJCs</w:t>
      </w:r>
      <w:proofErr w:type="spellEnd"/>
      <w:r w:rsidRPr="005E4710">
        <w:rPr>
          <w:i/>
          <w:szCs w:val="24"/>
        </w:rPr>
        <w:t>), (4) supportive service providers, and (5) other partners.</w:t>
      </w:r>
      <w:r>
        <w:rPr>
          <w:i/>
          <w:szCs w:val="24"/>
        </w:rPr>
        <w:t xml:space="preserve"> </w:t>
      </w:r>
    </w:p>
    <w:p w:rsidR="00471888" w:rsidRPr="005E4710" w:rsidRDefault="00471888" w:rsidP="00471888">
      <w:pPr>
        <w:spacing w:line="240" w:lineRule="auto"/>
        <w:rPr>
          <w:i/>
          <w:szCs w:val="24"/>
        </w:rPr>
      </w:pPr>
    </w:p>
    <w:p w:rsidR="007F62DB" w:rsidRPr="00CF1932" w:rsidRDefault="007F62DB" w:rsidP="00471888">
      <w:pPr>
        <w:pStyle w:val="Heading2"/>
        <w:ind w:left="360" w:hanging="360"/>
      </w:pPr>
      <w:r w:rsidRPr="00CF1932">
        <w:t xml:space="preserve">A. </w:t>
      </w:r>
      <w:r>
        <w:tab/>
      </w:r>
      <w:r w:rsidRPr="00CF1932">
        <w:t>Employers</w:t>
      </w:r>
    </w:p>
    <w:p w:rsidR="007F62DB" w:rsidRPr="005E4710" w:rsidRDefault="007F62DB" w:rsidP="007F62DB">
      <w:pPr>
        <w:pStyle w:val="Heading3"/>
        <w:ind w:left="360" w:hanging="360"/>
      </w:pPr>
      <w:r w:rsidRPr="005E4710">
        <w:t xml:space="preserve">1. </w:t>
      </w:r>
      <w:r>
        <w:tab/>
        <w:t xml:space="preserve">Respondent </w:t>
      </w:r>
    </w:p>
    <w:p w:rsidR="007F62DB" w:rsidRPr="005E4710" w:rsidRDefault="007F62DB" w:rsidP="007F62DB">
      <w:pPr>
        <w:pStyle w:val="bullet1"/>
        <w:tabs>
          <w:tab w:val="clear" w:pos="720"/>
        </w:tabs>
        <w:ind w:left="360"/>
        <w:rPr>
          <w:szCs w:val="24"/>
        </w:rPr>
      </w:pPr>
      <w:r w:rsidRPr="005E4710">
        <w:rPr>
          <w:szCs w:val="24"/>
        </w:rPr>
        <w:t>Title and role in organization</w:t>
      </w:r>
      <w:r>
        <w:rPr>
          <w:szCs w:val="24"/>
        </w:rPr>
        <w:t>.</w:t>
      </w:r>
      <w:r w:rsidRPr="005E4710">
        <w:rPr>
          <w:szCs w:val="24"/>
        </w:rPr>
        <w:t xml:space="preserve"> </w:t>
      </w:r>
    </w:p>
    <w:p w:rsidR="007F62DB" w:rsidRPr="005E4710" w:rsidRDefault="007F62DB" w:rsidP="007F62DB">
      <w:pPr>
        <w:pStyle w:val="bullet1"/>
        <w:tabs>
          <w:tab w:val="clear" w:pos="720"/>
        </w:tabs>
        <w:ind w:left="360"/>
        <w:rPr>
          <w:szCs w:val="24"/>
        </w:rPr>
      </w:pPr>
      <w:r w:rsidRPr="005E4710">
        <w:rPr>
          <w:szCs w:val="24"/>
        </w:rPr>
        <w:t>Name and type of company/org</w:t>
      </w:r>
      <w:r>
        <w:rPr>
          <w:szCs w:val="24"/>
        </w:rPr>
        <w:t>anization.</w:t>
      </w:r>
    </w:p>
    <w:p w:rsidR="007F62DB" w:rsidRPr="005E4710" w:rsidRDefault="007F62DB" w:rsidP="007F62DB">
      <w:pPr>
        <w:pStyle w:val="bullet1"/>
        <w:tabs>
          <w:tab w:val="clear" w:pos="720"/>
        </w:tabs>
        <w:ind w:left="360"/>
        <w:rPr>
          <w:szCs w:val="24"/>
        </w:rPr>
      </w:pPr>
      <w:r w:rsidRPr="005E4710">
        <w:rPr>
          <w:szCs w:val="24"/>
        </w:rPr>
        <w:t>Brief description of organization</w:t>
      </w:r>
      <w:r>
        <w:rPr>
          <w:szCs w:val="24"/>
        </w:rPr>
        <w:t>.</w:t>
      </w:r>
      <w:r w:rsidRPr="005E4710">
        <w:rPr>
          <w:szCs w:val="24"/>
        </w:rPr>
        <w:t xml:space="preserve"> </w:t>
      </w:r>
    </w:p>
    <w:p w:rsidR="007F62DB" w:rsidRPr="00C31FCD" w:rsidRDefault="007F62DB" w:rsidP="007F62DB">
      <w:pPr>
        <w:pStyle w:val="Dash"/>
        <w:tabs>
          <w:tab w:val="clear" w:pos="288"/>
        </w:tabs>
        <w:ind w:left="720"/>
        <w:rPr>
          <w:szCs w:val="24"/>
        </w:rPr>
      </w:pPr>
      <w:r w:rsidRPr="00C31FCD">
        <w:rPr>
          <w:szCs w:val="24"/>
        </w:rPr>
        <w:t>History of organization/length in business.</w:t>
      </w:r>
    </w:p>
    <w:p w:rsidR="007F62DB" w:rsidRPr="00C31FCD" w:rsidRDefault="007F62DB" w:rsidP="007F62DB">
      <w:pPr>
        <w:pStyle w:val="Dash"/>
        <w:tabs>
          <w:tab w:val="clear" w:pos="288"/>
        </w:tabs>
        <w:ind w:left="720"/>
        <w:rPr>
          <w:szCs w:val="24"/>
        </w:rPr>
      </w:pPr>
      <w:r w:rsidRPr="00C31FCD">
        <w:rPr>
          <w:szCs w:val="24"/>
        </w:rPr>
        <w:t>Types of services/products you offer.</w:t>
      </w:r>
    </w:p>
    <w:p w:rsidR="007F62DB" w:rsidRPr="005E4710" w:rsidRDefault="007F62DB" w:rsidP="007F62DB">
      <w:pPr>
        <w:pStyle w:val="Dash"/>
        <w:tabs>
          <w:tab w:val="clear" w:pos="288"/>
        </w:tabs>
        <w:ind w:left="720"/>
      </w:pPr>
      <w:r w:rsidRPr="00C31FCD">
        <w:rPr>
          <w:szCs w:val="24"/>
        </w:rPr>
        <w:t>Size of</w:t>
      </w:r>
      <w:r w:rsidRPr="005E4710">
        <w:t xml:space="preserve"> company (for example, </w:t>
      </w:r>
      <w:r>
        <w:t>number of employees, number of locations).</w:t>
      </w:r>
    </w:p>
    <w:p w:rsidR="007F62DB" w:rsidRPr="005E4710" w:rsidRDefault="007F62DB" w:rsidP="007F62DB">
      <w:pPr>
        <w:pStyle w:val="Heading3"/>
        <w:ind w:left="360" w:hanging="360"/>
      </w:pPr>
      <w:r w:rsidRPr="005E4710">
        <w:t>2.</w:t>
      </w:r>
      <w:r>
        <w:t xml:space="preserve"> </w:t>
      </w:r>
      <w:r>
        <w:tab/>
      </w:r>
      <w:r w:rsidRPr="005E4710">
        <w:t xml:space="preserve">Summary of </w:t>
      </w:r>
      <w:r>
        <w:t>p</w:t>
      </w:r>
      <w:r w:rsidRPr="005E4710">
        <w:t>artnership</w:t>
      </w:r>
    </w:p>
    <w:p w:rsidR="007F62DB" w:rsidRPr="005E4710" w:rsidRDefault="007F62DB" w:rsidP="00D4067A">
      <w:pPr>
        <w:pStyle w:val="bullet1"/>
        <w:ind w:left="360" w:right="0"/>
        <w:rPr>
          <w:szCs w:val="24"/>
        </w:rPr>
      </w:pPr>
      <w:r w:rsidRPr="005E4710">
        <w:rPr>
          <w:szCs w:val="24"/>
        </w:rPr>
        <w:t xml:space="preserve">Describe </w:t>
      </w:r>
      <w:r>
        <w:rPr>
          <w:szCs w:val="24"/>
        </w:rPr>
        <w:t xml:space="preserve">the </w:t>
      </w:r>
      <w:r w:rsidRPr="005E4710">
        <w:rPr>
          <w:szCs w:val="24"/>
        </w:rPr>
        <w:t xml:space="preserve">partnership </w:t>
      </w:r>
      <w:r>
        <w:rPr>
          <w:szCs w:val="24"/>
        </w:rPr>
        <w:t xml:space="preserve">between your company and </w:t>
      </w:r>
      <w:proofErr w:type="spellStart"/>
      <w:r w:rsidRPr="005E4710">
        <w:rPr>
          <w:szCs w:val="24"/>
        </w:rPr>
        <w:t>YCC</w:t>
      </w:r>
      <w:proofErr w:type="spellEnd"/>
      <w:r w:rsidRPr="005E4710">
        <w:rPr>
          <w:szCs w:val="24"/>
        </w:rPr>
        <w:t xml:space="preserve"> program. </w:t>
      </w:r>
    </w:p>
    <w:p w:rsidR="007F62DB" w:rsidRPr="005E4710" w:rsidRDefault="007F62DB" w:rsidP="00D4067A">
      <w:pPr>
        <w:pStyle w:val="Dash"/>
        <w:tabs>
          <w:tab w:val="clear" w:pos="288"/>
        </w:tabs>
        <w:ind w:left="720"/>
      </w:pPr>
      <w:r w:rsidRPr="005E4710">
        <w:t>How did you hear about the program?</w:t>
      </w:r>
    </w:p>
    <w:p w:rsidR="007F62DB" w:rsidRPr="005E4710" w:rsidRDefault="007F62DB" w:rsidP="00D4067A">
      <w:pPr>
        <w:pStyle w:val="Dash"/>
        <w:tabs>
          <w:tab w:val="clear" w:pos="288"/>
        </w:tabs>
        <w:ind w:left="720"/>
      </w:pPr>
      <w:r w:rsidRPr="005E4710">
        <w:t>How did you get involved?</w:t>
      </w:r>
      <w:r>
        <w:t xml:space="preserve"> </w:t>
      </w:r>
      <w:r w:rsidRPr="005E4710">
        <w:t xml:space="preserve">To what extent were you involved in the grant application process? Why did you choose to get involved with the </w:t>
      </w:r>
      <w:proofErr w:type="spellStart"/>
      <w:r w:rsidRPr="005E4710">
        <w:t>YCC</w:t>
      </w:r>
      <w:proofErr w:type="spellEnd"/>
      <w:r w:rsidRPr="005E4710">
        <w:t xml:space="preserve"> program?</w:t>
      </w:r>
    </w:p>
    <w:p w:rsidR="007F62DB" w:rsidRDefault="007F62DB" w:rsidP="00D4067A">
      <w:pPr>
        <w:pStyle w:val="Dash"/>
        <w:tabs>
          <w:tab w:val="clear" w:pos="288"/>
        </w:tabs>
        <w:ind w:left="720"/>
      </w:pPr>
      <w:r w:rsidRPr="005E4710">
        <w:t xml:space="preserve">How long have you partnered with the </w:t>
      </w:r>
      <w:proofErr w:type="spellStart"/>
      <w:r w:rsidRPr="005E4710">
        <w:t>YCC</w:t>
      </w:r>
      <w:proofErr w:type="spellEnd"/>
      <w:r w:rsidRPr="005E4710">
        <w:t xml:space="preserve"> program?</w:t>
      </w:r>
      <w:r>
        <w:t xml:space="preserve"> How has the partnership evolved over time? </w:t>
      </w:r>
    </w:p>
    <w:p w:rsidR="007F62DB" w:rsidRDefault="007F62DB" w:rsidP="00D4067A">
      <w:pPr>
        <w:pStyle w:val="Dash"/>
        <w:tabs>
          <w:tab w:val="clear" w:pos="288"/>
        </w:tabs>
        <w:ind w:left="720"/>
      </w:pPr>
      <w:r w:rsidRPr="005E4710">
        <w:t xml:space="preserve">What have </w:t>
      </w:r>
      <w:r>
        <w:t xml:space="preserve">been </w:t>
      </w:r>
      <w:r w:rsidRPr="005E4710">
        <w:t>the best practices for collaboration (</w:t>
      </w:r>
      <w:r>
        <w:t>f</w:t>
      </w:r>
      <w:r w:rsidRPr="005E4710">
        <w:t>or example, frequent meetings</w:t>
      </w:r>
      <w:r>
        <w:t>,</w:t>
      </w:r>
      <w:r w:rsidRPr="005E4710">
        <w:t xml:space="preserve"> soliciting ideas for shared vision)</w:t>
      </w:r>
      <w:r>
        <w:t>?</w:t>
      </w:r>
    </w:p>
    <w:p w:rsidR="007F62DB" w:rsidRPr="005E4710" w:rsidRDefault="007F62DB" w:rsidP="00D4067A">
      <w:pPr>
        <w:pStyle w:val="Dash"/>
        <w:tabs>
          <w:tab w:val="clear" w:pos="288"/>
        </w:tabs>
        <w:ind w:left="720"/>
      </w:pPr>
      <w:r w:rsidRPr="005E4710">
        <w:t>What have been the k</w:t>
      </w:r>
      <w:r>
        <w:t xml:space="preserve">ey challenges to collaboration </w:t>
      </w:r>
      <w:r w:rsidRPr="005E4710">
        <w:t>(</w:t>
      </w:r>
      <w:r>
        <w:t>f</w:t>
      </w:r>
      <w:r w:rsidRPr="005E4710">
        <w:t>or example, time requirement,</w:t>
      </w:r>
      <w:r w:rsidRPr="000A3684">
        <w:t xml:space="preserve"> </w:t>
      </w:r>
      <w:r w:rsidRPr="005E4710">
        <w:t xml:space="preserve">conflict </w:t>
      </w:r>
      <w:r>
        <w:t xml:space="preserve">between </w:t>
      </w:r>
      <w:r w:rsidRPr="005E4710">
        <w:t>partner</w:t>
      </w:r>
      <w:r>
        <w:t>s</w:t>
      </w:r>
      <w:r w:rsidRPr="005E4710">
        <w:t>, data</w:t>
      </w:r>
      <w:r>
        <w:t>-</w:t>
      </w:r>
      <w:r w:rsidRPr="005E4710">
        <w:t>sharing issues)</w:t>
      </w:r>
      <w:r>
        <w:t>?</w:t>
      </w:r>
    </w:p>
    <w:p w:rsidR="007F62DB" w:rsidRPr="005E4710" w:rsidRDefault="007F62DB" w:rsidP="007C07C6">
      <w:pPr>
        <w:pStyle w:val="bullet1"/>
        <w:ind w:left="360" w:right="0"/>
        <w:rPr>
          <w:szCs w:val="24"/>
        </w:rPr>
      </w:pPr>
      <w:r>
        <w:rPr>
          <w:szCs w:val="24"/>
        </w:rPr>
        <w:t>What arrangement</w:t>
      </w:r>
      <w:r w:rsidRPr="005E4710">
        <w:rPr>
          <w:szCs w:val="24"/>
        </w:rPr>
        <w:t xml:space="preserve"> </w:t>
      </w:r>
      <w:r>
        <w:rPr>
          <w:szCs w:val="24"/>
        </w:rPr>
        <w:t xml:space="preserve">exists between your company and the </w:t>
      </w:r>
      <w:proofErr w:type="spellStart"/>
      <w:r>
        <w:rPr>
          <w:szCs w:val="24"/>
        </w:rPr>
        <w:t>YCC</w:t>
      </w:r>
      <w:proofErr w:type="spellEnd"/>
      <w:r>
        <w:rPr>
          <w:szCs w:val="24"/>
        </w:rPr>
        <w:t xml:space="preserve"> program? </w:t>
      </w:r>
    </w:p>
    <w:p w:rsidR="007F62DB" w:rsidRPr="005E4710" w:rsidRDefault="007F62DB" w:rsidP="00D4067A">
      <w:pPr>
        <w:pStyle w:val="Dash"/>
        <w:tabs>
          <w:tab w:val="clear" w:pos="288"/>
        </w:tabs>
        <w:ind w:left="720"/>
      </w:pPr>
      <w:r w:rsidRPr="005E4710">
        <w:t xml:space="preserve">Describe </w:t>
      </w:r>
      <w:r>
        <w:t xml:space="preserve">the </w:t>
      </w:r>
      <w:r w:rsidRPr="005E4710">
        <w:t xml:space="preserve">terms of the arrangement (for example, provision of services, </w:t>
      </w:r>
      <w:r>
        <w:t>number</w:t>
      </w:r>
      <w:r w:rsidRPr="005E4710">
        <w:t xml:space="preserve"> of youth served, </w:t>
      </w:r>
      <w:proofErr w:type="gramStart"/>
      <w:r w:rsidRPr="005E4710">
        <w:t>data</w:t>
      </w:r>
      <w:proofErr w:type="gramEnd"/>
      <w:r w:rsidRPr="005E4710">
        <w:t xml:space="preserve"> sharing, expected outcomes)</w:t>
      </w:r>
      <w:r>
        <w:t>.</w:t>
      </w:r>
    </w:p>
    <w:p w:rsidR="007F62DB" w:rsidRPr="005E4710" w:rsidRDefault="007F62DB" w:rsidP="00D4067A">
      <w:pPr>
        <w:pStyle w:val="Dash"/>
        <w:tabs>
          <w:tab w:val="clear" w:pos="288"/>
        </w:tabs>
        <w:ind w:left="720"/>
      </w:pPr>
      <w:r w:rsidRPr="005E4710">
        <w:t>D</w:t>
      </w:r>
      <w:r>
        <w:t xml:space="preserve">o </w:t>
      </w:r>
      <w:r w:rsidRPr="005E4710">
        <w:t xml:space="preserve">you have an </w:t>
      </w:r>
      <w:proofErr w:type="spellStart"/>
      <w:r w:rsidRPr="005E4710">
        <w:t>MOU</w:t>
      </w:r>
      <w:proofErr w:type="spellEnd"/>
      <w:r w:rsidRPr="005E4710">
        <w:t xml:space="preserve"> with the grantee?</w:t>
      </w:r>
      <w:r>
        <w:t xml:space="preserve"> What are the key terms of the </w:t>
      </w:r>
      <w:proofErr w:type="spellStart"/>
      <w:r w:rsidRPr="005E4710">
        <w:t>MOU</w:t>
      </w:r>
      <w:proofErr w:type="spellEnd"/>
      <w:r w:rsidRPr="005E4710">
        <w:t xml:space="preserve">/LOA? </w:t>
      </w:r>
      <w:r w:rsidRPr="00675475">
        <w:t>Get a copy.</w:t>
      </w:r>
      <w:r w:rsidRPr="005E4710">
        <w:t xml:space="preserve"> </w:t>
      </w:r>
    </w:p>
    <w:p w:rsidR="007F62DB" w:rsidRPr="005E4710" w:rsidRDefault="007F62DB" w:rsidP="00D4067A">
      <w:pPr>
        <w:pStyle w:val="Dash"/>
        <w:tabs>
          <w:tab w:val="clear" w:pos="288"/>
        </w:tabs>
        <w:ind w:left="720"/>
      </w:pPr>
      <w:r w:rsidRPr="005E4710">
        <w:t xml:space="preserve">How useful is the </w:t>
      </w:r>
      <w:proofErr w:type="spellStart"/>
      <w:r w:rsidRPr="005E4710">
        <w:t>MOU</w:t>
      </w:r>
      <w:proofErr w:type="spellEnd"/>
      <w:r w:rsidRPr="005E4710">
        <w:t xml:space="preserve"> in guiding your roles and responsibilities in the </w:t>
      </w:r>
      <w:proofErr w:type="spellStart"/>
      <w:r w:rsidRPr="005E4710">
        <w:t>YCC</w:t>
      </w:r>
      <w:proofErr w:type="spellEnd"/>
      <w:r w:rsidRPr="005E4710">
        <w:t xml:space="preserve"> program?</w:t>
      </w:r>
    </w:p>
    <w:p w:rsidR="007F62DB" w:rsidRPr="005E4710" w:rsidRDefault="007F62DB" w:rsidP="00D4067A">
      <w:pPr>
        <w:pStyle w:val="bullet1"/>
        <w:ind w:left="360" w:right="0"/>
        <w:rPr>
          <w:szCs w:val="24"/>
        </w:rPr>
      </w:pPr>
      <w:r w:rsidRPr="005E4710">
        <w:rPr>
          <w:szCs w:val="24"/>
        </w:rPr>
        <w:t>How does your partnership operate?</w:t>
      </w:r>
    </w:p>
    <w:p w:rsidR="007F62DB" w:rsidRPr="005E4710" w:rsidRDefault="007F62DB" w:rsidP="00D4067A">
      <w:pPr>
        <w:pStyle w:val="Dash"/>
      </w:pPr>
      <w:r w:rsidRPr="005E4710">
        <w:t xml:space="preserve">How much communication do you have with </w:t>
      </w:r>
      <w:proofErr w:type="spellStart"/>
      <w:r w:rsidRPr="005E4710">
        <w:t>YCC</w:t>
      </w:r>
      <w:proofErr w:type="spellEnd"/>
      <w:r w:rsidRPr="005E4710">
        <w:t xml:space="preserve"> program staff? With whom do you typically communicate? What is the nature of the communication?</w:t>
      </w:r>
    </w:p>
    <w:p w:rsidR="007F62DB" w:rsidRPr="005E4710" w:rsidRDefault="007F62DB" w:rsidP="002D78A3">
      <w:pPr>
        <w:pStyle w:val="Dash"/>
      </w:pPr>
      <w:r w:rsidRPr="005E4710">
        <w:t xml:space="preserve">What are the key issues discussed at these meetings that affect the </w:t>
      </w:r>
      <w:proofErr w:type="spellStart"/>
      <w:r w:rsidRPr="005E4710">
        <w:t>YCC</w:t>
      </w:r>
      <w:proofErr w:type="spellEnd"/>
      <w:r w:rsidRPr="005E4710">
        <w:t xml:space="preserve"> program and youth? </w:t>
      </w:r>
    </w:p>
    <w:p w:rsidR="007F62DB" w:rsidRPr="005E4710" w:rsidRDefault="007F62DB" w:rsidP="007F62DB">
      <w:pPr>
        <w:pStyle w:val="Heading3"/>
        <w:ind w:left="360" w:hanging="360"/>
      </w:pPr>
      <w:r w:rsidRPr="005E4710">
        <w:lastRenderedPageBreak/>
        <w:t>3.</w:t>
      </w:r>
      <w:r>
        <w:tab/>
      </w:r>
      <w:r w:rsidRPr="005E4710">
        <w:t xml:space="preserve">Role in </w:t>
      </w:r>
      <w:proofErr w:type="spellStart"/>
      <w:r w:rsidRPr="005E4710">
        <w:t>YCC</w:t>
      </w:r>
      <w:proofErr w:type="spellEnd"/>
    </w:p>
    <w:p w:rsidR="007F62DB" w:rsidRDefault="007F62DB" w:rsidP="005D6056">
      <w:pPr>
        <w:pStyle w:val="bullet1"/>
        <w:ind w:left="360" w:right="0"/>
        <w:rPr>
          <w:szCs w:val="24"/>
        </w:rPr>
      </w:pPr>
      <w:r>
        <w:rPr>
          <w:szCs w:val="24"/>
        </w:rPr>
        <w:t xml:space="preserve">Do you see your role as advisory, service delivery, or both? </w:t>
      </w:r>
      <w:r>
        <w:rPr>
          <w:i/>
          <w:szCs w:val="24"/>
        </w:rPr>
        <w:t xml:space="preserve">Focus discussion on how they perceive role: advisor or active participant. </w:t>
      </w:r>
    </w:p>
    <w:p w:rsidR="007F62DB" w:rsidRPr="005E4710" w:rsidRDefault="007F62DB" w:rsidP="005D6056">
      <w:pPr>
        <w:pStyle w:val="bullet1"/>
        <w:ind w:left="360" w:right="0"/>
        <w:rPr>
          <w:szCs w:val="24"/>
        </w:rPr>
      </w:pPr>
      <w:r w:rsidRPr="005E4710">
        <w:rPr>
          <w:szCs w:val="24"/>
        </w:rPr>
        <w:t xml:space="preserve">In what ways </w:t>
      </w:r>
      <w:r w:rsidR="0005269F">
        <w:rPr>
          <w:szCs w:val="24"/>
        </w:rPr>
        <w:t>do you work</w:t>
      </w:r>
      <w:r w:rsidRPr="005E4710">
        <w:rPr>
          <w:szCs w:val="24"/>
        </w:rPr>
        <w:t xml:space="preserve"> with the </w:t>
      </w:r>
      <w:proofErr w:type="spellStart"/>
      <w:r w:rsidRPr="005E4710">
        <w:rPr>
          <w:szCs w:val="24"/>
        </w:rPr>
        <w:t>YCC</w:t>
      </w:r>
      <w:proofErr w:type="spellEnd"/>
      <w:r w:rsidRPr="005E4710">
        <w:rPr>
          <w:szCs w:val="24"/>
        </w:rPr>
        <w:t xml:space="preserve"> program (for </w:t>
      </w:r>
      <w:r w:rsidR="0005269F">
        <w:rPr>
          <w:szCs w:val="24"/>
        </w:rPr>
        <w:t>example, review curriculum, refine the program, help</w:t>
      </w:r>
      <w:r w:rsidRPr="005E4710">
        <w:rPr>
          <w:szCs w:val="24"/>
        </w:rPr>
        <w:t xml:space="preserve"> prepare students </w:t>
      </w:r>
      <w:r w:rsidR="0005269F">
        <w:rPr>
          <w:szCs w:val="24"/>
        </w:rPr>
        <w:t xml:space="preserve">for work in the field, attend planning meetings, </w:t>
      </w:r>
      <w:proofErr w:type="gramStart"/>
      <w:r w:rsidR="0005269F">
        <w:rPr>
          <w:szCs w:val="24"/>
        </w:rPr>
        <w:t>host</w:t>
      </w:r>
      <w:proofErr w:type="gramEnd"/>
      <w:r w:rsidRPr="005E4710">
        <w:rPr>
          <w:szCs w:val="24"/>
        </w:rPr>
        <w:t xml:space="preserve"> job shadow events)</w:t>
      </w:r>
      <w:r>
        <w:rPr>
          <w:szCs w:val="24"/>
        </w:rPr>
        <w:t>?</w:t>
      </w:r>
    </w:p>
    <w:p w:rsidR="007F62DB" w:rsidRPr="005E4710" w:rsidRDefault="007F62DB" w:rsidP="007F62DB">
      <w:pPr>
        <w:pStyle w:val="Dash"/>
        <w:ind w:left="720"/>
      </w:pPr>
      <w:r w:rsidRPr="005E4710">
        <w:t xml:space="preserve">What was your role in planning and designing the </w:t>
      </w:r>
      <w:proofErr w:type="spellStart"/>
      <w:r w:rsidRPr="005E4710">
        <w:t>YCC</w:t>
      </w:r>
      <w:proofErr w:type="spellEnd"/>
      <w:r w:rsidRPr="005E4710">
        <w:t xml:space="preserve"> program/curriculum, if any?</w:t>
      </w:r>
      <w:r>
        <w:t xml:space="preserve"> </w:t>
      </w:r>
    </w:p>
    <w:p w:rsidR="007F62DB" w:rsidRPr="005E4710" w:rsidRDefault="007F62DB" w:rsidP="007F62DB">
      <w:pPr>
        <w:pStyle w:val="Dash"/>
        <w:ind w:left="720"/>
      </w:pPr>
      <w:r w:rsidRPr="005E4710">
        <w:t>To what extent did you help shape the program components (for example, identifying target industries, skill competencies for youth)</w:t>
      </w:r>
      <w:r>
        <w:t>?</w:t>
      </w:r>
    </w:p>
    <w:p w:rsidR="007F62DB" w:rsidRPr="00675475" w:rsidRDefault="007F62DB" w:rsidP="007F62DB">
      <w:pPr>
        <w:pStyle w:val="Dash"/>
        <w:ind w:left="720"/>
      </w:pPr>
      <w:r w:rsidRPr="005E4710">
        <w:t>Do you have other decision-making roles in the program (for example, serving as an advisor on employment services, advisory board member)? Explain.</w:t>
      </w:r>
    </w:p>
    <w:p w:rsidR="007F62DB" w:rsidRPr="005E4710" w:rsidRDefault="007F62DB" w:rsidP="007F62DB">
      <w:pPr>
        <w:pStyle w:val="Dash"/>
        <w:ind w:left="720"/>
      </w:pPr>
      <w:r w:rsidRPr="005E4710">
        <w:t xml:space="preserve">Do you have any other roles with the program (for example, consultant, </w:t>
      </w:r>
      <w:proofErr w:type="gramStart"/>
      <w:r w:rsidRPr="005E4710">
        <w:t>mentor</w:t>
      </w:r>
      <w:proofErr w:type="gramEnd"/>
      <w:r w:rsidRPr="005E4710">
        <w:t>)?</w:t>
      </w:r>
    </w:p>
    <w:p w:rsidR="007F62DB" w:rsidRPr="005E4710" w:rsidRDefault="007F62DB" w:rsidP="007F62DB">
      <w:pPr>
        <w:pStyle w:val="bullet1"/>
        <w:ind w:left="360"/>
        <w:rPr>
          <w:b/>
          <w:i/>
          <w:szCs w:val="24"/>
        </w:rPr>
      </w:pPr>
      <w:r w:rsidRPr="005E4710">
        <w:rPr>
          <w:szCs w:val="24"/>
        </w:rPr>
        <w:t xml:space="preserve">What services do you provide </w:t>
      </w:r>
      <w:proofErr w:type="spellStart"/>
      <w:r w:rsidRPr="005E4710">
        <w:rPr>
          <w:szCs w:val="24"/>
        </w:rPr>
        <w:t>YCC</w:t>
      </w:r>
      <w:proofErr w:type="spellEnd"/>
      <w:r w:rsidRPr="005E4710">
        <w:rPr>
          <w:szCs w:val="24"/>
        </w:rPr>
        <w:t xml:space="preserve"> participants?</w:t>
      </w:r>
      <w:r>
        <w:rPr>
          <w:szCs w:val="24"/>
        </w:rPr>
        <w:t xml:space="preserve"> </w:t>
      </w:r>
      <w:r w:rsidRPr="005E4710">
        <w:rPr>
          <w:szCs w:val="24"/>
        </w:rPr>
        <w:t>Please describe.</w:t>
      </w:r>
    </w:p>
    <w:p w:rsidR="007F62DB" w:rsidRPr="005E4710" w:rsidRDefault="007F62DB" w:rsidP="007F62DB">
      <w:pPr>
        <w:pStyle w:val="bullet1"/>
        <w:spacing w:after="60"/>
        <w:ind w:left="360"/>
        <w:rPr>
          <w:szCs w:val="24"/>
        </w:rPr>
      </w:pPr>
      <w:r w:rsidRPr="005E4710">
        <w:rPr>
          <w:szCs w:val="24"/>
        </w:rPr>
        <w:t xml:space="preserve">To what extent do you contribute resources (financial or in-kind) to the </w:t>
      </w:r>
      <w:proofErr w:type="spellStart"/>
      <w:r w:rsidRPr="005E4710">
        <w:rPr>
          <w:szCs w:val="24"/>
        </w:rPr>
        <w:t>YCC</w:t>
      </w:r>
      <w:proofErr w:type="spellEnd"/>
      <w:r w:rsidRPr="005E4710">
        <w:rPr>
          <w:szCs w:val="24"/>
        </w:rPr>
        <w:t xml:space="preserve"> program?</w:t>
      </w:r>
    </w:p>
    <w:p w:rsidR="007F62DB" w:rsidRPr="005E4710" w:rsidRDefault="007F62DB" w:rsidP="007F62DB">
      <w:pPr>
        <w:pStyle w:val="bullet1"/>
        <w:ind w:left="360"/>
        <w:rPr>
          <w:szCs w:val="24"/>
        </w:rPr>
      </w:pPr>
      <w:r w:rsidRPr="005E4710">
        <w:rPr>
          <w:szCs w:val="24"/>
        </w:rPr>
        <w:t xml:space="preserve">What was your role with the school(s)/district(s) prior to the </w:t>
      </w:r>
      <w:proofErr w:type="spellStart"/>
      <w:r w:rsidRPr="005E4710">
        <w:rPr>
          <w:szCs w:val="24"/>
        </w:rPr>
        <w:t>YCC</w:t>
      </w:r>
      <w:proofErr w:type="spellEnd"/>
      <w:r w:rsidRPr="005E4710">
        <w:rPr>
          <w:szCs w:val="24"/>
        </w:rPr>
        <w:t xml:space="preserve"> grant? </w:t>
      </w:r>
    </w:p>
    <w:p w:rsidR="007F62DB" w:rsidRPr="005E4710" w:rsidRDefault="007F62DB" w:rsidP="007F62DB">
      <w:pPr>
        <w:pStyle w:val="bullet1"/>
        <w:spacing w:after="60"/>
        <w:ind w:left="360"/>
        <w:rPr>
          <w:szCs w:val="24"/>
        </w:rPr>
      </w:pPr>
      <w:r w:rsidRPr="005E4710">
        <w:rPr>
          <w:szCs w:val="24"/>
        </w:rPr>
        <w:t xml:space="preserve">What value do you think the </w:t>
      </w:r>
      <w:proofErr w:type="spellStart"/>
      <w:r w:rsidRPr="005E4710">
        <w:rPr>
          <w:szCs w:val="24"/>
        </w:rPr>
        <w:t>YCC</w:t>
      </w:r>
      <w:proofErr w:type="spellEnd"/>
      <w:r w:rsidRPr="005E4710">
        <w:rPr>
          <w:szCs w:val="24"/>
        </w:rPr>
        <w:t xml:space="preserve"> program brings to your organization?</w:t>
      </w:r>
    </w:p>
    <w:p w:rsidR="007F62DB" w:rsidRPr="005E4710" w:rsidRDefault="007F62DB" w:rsidP="00B638EC">
      <w:pPr>
        <w:pStyle w:val="bullet1"/>
        <w:spacing w:after="240"/>
        <w:ind w:left="360"/>
        <w:rPr>
          <w:szCs w:val="24"/>
        </w:rPr>
      </w:pPr>
      <w:r w:rsidRPr="005E4710">
        <w:rPr>
          <w:szCs w:val="24"/>
        </w:rPr>
        <w:t xml:space="preserve">What value do you think the </w:t>
      </w:r>
      <w:proofErr w:type="spellStart"/>
      <w:r w:rsidRPr="005E4710">
        <w:rPr>
          <w:szCs w:val="24"/>
        </w:rPr>
        <w:t>YCC</w:t>
      </w:r>
      <w:proofErr w:type="spellEnd"/>
      <w:r w:rsidRPr="005E4710">
        <w:rPr>
          <w:szCs w:val="24"/>
        </w:rPr>
        <w:t xml:space="preserve"> program brings to the community?</w:t>
      </w:r>
    </w:p>
    <w:p w:rsidR="007F62DB" w:rsidRDefault="007F62DB" w:rsidP="007F62DB">
      <w:pPr>
        <w:pStyle w:val="Heading3"/>
        <w:ind w:left="360" w:hanging="360"/>
      </w:pPr>
      <w:r w:rsidRPr="005E4710">
        <w:t>4.</w:t>
      </w:r>
      <w:r>
        <w:t xml:space="preserve"> </w:t>
      </w:r>
      <w:r>
        <w:tab/>
      </w:r>
      <w:proofErr w:type="spellStart"/>
      <w:r>
        <w:t>YCC</w:t>
      </w:r>
      <w:proofErr w:type="spellEnd"/>
      <w:r>
        <w:t xml:space="preserve"> services</w:t>
      </w:r>
      <w:r w:rsidR="001409A5">
        <w:t xml:space="preserve"> </w:t>
      </w:r>
    </w:p>
    <w:p w:rsidR="007F62DB" w:rsidRPr="005E4710" w:rsidRDefault="007F62DB" w:rsidP="007F62DB">
      <w:pPr>
        <w:pStyle w:val="bullet1"/>
        <w:ind w:left="360"/>
        <w:rPr>
          <w:szCs w:val="24"/>
        </w:rPr>
      </w:pPr>
      <w:r w:rsidRPr="005E4710">
        <w:rPr>
          <w:szCs w:val="24"/>
        </w:rPr>
        <w:t>Do you offer work-based learning opportunities for youth? If yes, describe these opportunities (for example, type of opportunities, training provided)</w:t>
      </w:r>
      <w:r>
        <w:rPr>
          <w:szCs w:val="24"/>
        </w:rPr>
        <w:t>.</w:t>
      </w:r>
    </w:p>
    <w:p w:rsidR="007F62DB" w:rsidRDefault="007F62DB" w:rsidP="007F62DB">
      <w:pPr>
        <w:pStyle w:val="Dash"/>
        <w:ind w:left="720"/>
      </w:pPr>
      <w:r>
        <w:t>Career exploration.</w:t>
      </w:r>
    </w:p>
    <w:p w:rsidR="007F62DB" w:rsidRPr="005E4710" w:rsidRDefault="007F62DB" w:rsidP="007F62DB">
      <w:pPr>
        <w:pStyle w:val="Dash"/>
        <w:ind w:left="720"/>
      </w:pPr>
      <w:r>
        <w:t>In-school activities (for example, presentations).</w:t>
      </w:r>
    </w:p>
    <w:p w:rsidR="007F62DB" w:rsidRDefault="007F62DB" w:rsidP="007F62DB">
      <w:pPr>
        <w:pStyle w:val="Dash"/>
        <w:ind w:left="720"/>
      </w:pPr>
      <w:r w:rsidRPr="005E4710">
        <w:t>Job shadowing</w:t>
      </w:r>
      <w:r>
        <w:t>.</w:t>
      </w:r>
      <w:r w:rsidRPr="005E4710">
        <w:t xml:space="preserve"> </w:t>
      </w:r>
    </w:p>
    <w:p w:rsidR="007F62DB" w:rsidRPr="005E4710" w:rsidRDefault="007F62DB" w:rsidP="007F62DB">
      <w:pPr>
        <w:pStyle w:val="Dash"/>
        <w:ind w:left="720"/>
      </w:pPr>
      <w:r>
        <w:t>Work readiness training.</w:t>
      </w:r>
    </w:p>
    <w:p w:rsidR="007F62DB" w:rsidRPr="005E4710" w:rsidRDefault="007F62DB" w:rsidP="007F62DB">
      <w:pPr>
        <w:pStyle w:val="Dash"/>
        <w:ind w:left="720"/>
      </w:pPr>
      <w:r>
        <w:t>Mentoring.</w:t>
      </w:r>
    </w:p>
    <w:p w:rsidR="007F62DB" w:rsidRPr="005E4710" w:rsidRDefault="007F62DB" w:rsidP="007F62DB">
      <w:pPr>
        <w:pStyle w:val="Dash"/>
        <w:ind w:left="720"/>
      </w:pPr>
      <w:r w:rsidRPr="005E4710">
        <w:t>Work experience opportunities</w:t>
      </w:r>
      <w:r>
        <w:t>.</w:t>
      </w:r>
    </w:p>
    <w:p w:rsidR="007F62DB" w:rsidRPr="005E4710" w:rsidRDefault="007F62DB" w:rsidP="007F62DB">
      <w:pPr>
        <w:pStyle w:val="Dash"/>
        <w:ind w:left="720"/>
      </w:pPr>
      <w:r w:rsidRPr="005E4710">
        <w:t>Internships (paid, unpaid, duration, intensity, virtual)</w:t>
      </w:r>
      <w:r>
        <w:t>.</w:t>
      </w:r>
    </w:p>
    <w:p w:rsidR="007F62DB" w:rsidRPr="005E4710" w:rsidRDefault="007F62DB" w:rsidP="007F62DB">
      <w:pPr>
        <w:pStyle w:val="Dash"/>
        <w:ind w:left="720"/>
      </w:pPr>
      <w:r w:rsidRPr="005E4710">
        <w:t>Apprenticeships</w:t>
      </w:r>
      <w:r>
        <w:t>.</w:t>
      </w:r>
    </w:p>
    <w:p w:rsidR="007F62DB" w:rsidRDefault="007F62DB" w:rsidP="007F62DB">
      <w:pPr>
        <w:pStyle w:val="Dash"/>
        <w:ind w:left="720"/>
      </w:pPr>
      <w:r w:rsidRPr="005E4710">
        <w:t>School-based enterprise</w:t>
      </w:r>
      <w:r>
        <w:t>.</w:t>
      </w:r>
    </w:p>
    <w:p w:rsidR="007F62DB" w:rsidRPr="005E4710" w:rsidRDefault="007F62DB" w:rsidP="00B638EC">
      <w:pPr>
        <w:pStyle w:val="bullet1"/>
        <w:ind w:left="360" w:right="0"/>
        <w:rPr>
          <w:szCs w:val="24"/>
        </w:rPr>
      </w:pPr>
      <w:r>
        <w:t xml:space="preserve">How many </w:t>
      </w:r>
      <w:proofErr w:type="spellStart"/>
      <w:r>
        <w:t>YCC</w:t>
      </w:r>
      <w:proofErr w:type="spellEnd"/>
      <w:r>
        <w:t xml:space="preserve"> students have participated in </w:t>
      </w:r>
      <w:proofErr w:type="spellStart"/>
      <w:r>
        <w:t>WBL</w:t>
      </w:r>
      <w:proofErr w:type="spellEnd"/>
      <w:r>
        <w:t xml:space="preserve"> or work readiness training at your company?</w:t>
      </w:r>
    </w:p>
    <w:p w:rsidR="007F62DB" w:rsidRPr="005E4710" w:rsidRDefault="007F62DB" w:rsidP="00B638EC">
      <w:pPr>
        <w:pStyle w:val="bullet1"/>
        <w:ind w:left="360" w:right="0"/>
        <w:rPr>
          <w:szCs w:val="24"/>
        </w:rPr>
      </w:pPr>
      <w:r>
        <w:t xml:space="preserve">How many students who </w:t>
      </w:r>
      <w:r w:rsidRPr="005E4710">
        <w:rPr>
          <w:szCs w:val="24"/>
        </w:rPr>
        <w:t xml:space="preserve">are part of another </w:t>
      </w:r>
      <w:proofErr w:type="spellStart"/>
      <w:r w:rsidRPr="005E4710">
        <w:rPr>
          <w:szCs w:val="24"/>
        </w:rPr>
        <w:t>CTE</w:t>
      </w:r>
      <w:proofErr w:type="spellEnd"/>
      <w:r w:rsidRPr="005E4710">
        <w:rPr>
          <w:szCs w:val="24"/>
        </w:rPr>
        <w:t xml:space="preserve"> program</w:t>
      </w:r>
      <w:r>
        <w:t xml:space="preserve"> have participated in </w:t>
      </w:r>
      <w:proofErr w:type="spellStart"/>
      <w:r>
        <w:t>WBL</w:t>
      </w:r>
      <w:proofErr w:type="spellEnd"/>
      <w:r>
        <w:t xml:space="preserve"> or work readiness training at your </w:t>
      </w:r>
      <w:proofErr w:type="gramStart"/>
      <w:r>
        <w:t>company</w:t>
      </w:r>
      <w:r w:rsidRPr="005E4710">
        <w:rPr>
          <w:szCs w:val="24"/>
        </w:rPr>
        <w:t xml:space="preserve"> ?</w:t>
      </w:r>
      <w:proofErr w:type="gramEnd"/>
      <w:r>
        <w:rPr>
          <w:szCs w:val="24"/>
        </w:rPr>
        <w:t xml:space="preserve"> A</w:t>
      </w:r>
      <w:r w:rsidRPr="005E4710">
        <w:rPr>
          <w:szCs w:val="24"/>
        </w:rPr>
        <w:t xml:space="preserve">re there noticeable differences between </w:t>
      </w:r>
      <w:proofErr w:type="spellStart"/>
      <w:r w:rsidRPr="005E4710">
        <w:rPr>
          <w:szCs w:val="24"/>
        </w:rPr>
        <w:t>YCC</w:t>
      </w:r>
      <w:proofErr w:type="spellEnd"/>
      <w:r w:rsidRPr="005E4710">
        <w:rPr>
          <w:szCs w:val="24"/>
        </w:rPr>
        <w:t xml:space="preserve"> participants and other program participants?</w:t>
      </w:r>
      <w:r>
        <w:rPr>
          <w:szCs w:val="24"/>
        </w:rPr>
        <w:t xml:space="preserve"> </w:t>
      </w:r>
      <w:r w:rsidRPr="005E4710">
        <w:rPr>
          <w:szCs w:val="24"/>
        </w:rPr>
        <w:t>Explain.</w:t>
      </w:r>
    </w:p>
    <w:p w:rsidR="004C1E69" w:rsidRDefault="004C1E69">
      <w:pPr>
        <w:spacing w:after="240" w:line="240" w:lineRule="auto"/>
        <w:ind w:firstLine="0"/>
        <w:rPr>
          <w:szCs w:val="24"/>
        </w:rPr>
      </w:pPr>
      <w:r>
        <w:rPr>
          <w:szCs w:val="24"/>
        </w:rPr>
        <w:br w:type="page"/>
      </w:r>
    </w:p>
    <w:p w:rsidR="007F62DB" w:rsidRPr="004C1E69" w:rsidRDefault="007F62DB" w:rsidP="004C1E69">
      <w:pPr>
        <w:pStyle w:val="Heading2"/>
      </w:pPr>
      <w:r w:rsidRPr="004C1E69">
        <w:lastRenderedPageBreak/>
        <w:t>Career exploration, in-school activities, and job shadowing</w:t>
      </w:r>
    </w:p>
    <w:p w:rsidR="007F62DB" w:rsidRDefault="007F62DB" w:rsidP="007F62DB">
      <w:pPr>
        <w:pStyle w:val="bullet1"/>
        <w:ind w:left="360"/>
        <w:rPr>
          <w:szCs w:val="24"/>
        </w:rPr>
      </w:pPr>
      <w:r w:rsidRPr="005E4710">
        <w:rPr>
          <w:szCs w:val="24"/>
        </w:rPr>
        <w:t xml:space="preserve">What specific </w:t>
      </w:r>
      <w:r>
        <w:rPr>
          <w:szCs w:val="24"/>
        </w:rPr>
        <w:t xml:space="preserve">activities </w:t>
      </w:r>
      <w:r w:rsidRPr="005E4710">
        <w:rPr>
          <w:szCs w:val="24"/>
        </w:rPr>
        <w:t>do you provide youth</w:t>
      </w:r>
      <w:r>
        <w:rPr>
          <w:szCs w:val="24"/>
        </w:rPr>
        <w:t xml:space="preserve"> in each area? How frequently are the activities offered to students? </w:t>
      </w:r>
    </w:p>
    <w:p w:rsidR="007F62DB" w:rsidRDefault="007F62DB" w:rsidP="007F62DB">
      <w:pPr>
        <w:pStyle w:val="Dash"/>
        <w:ind w:left="720"/>
      </w:pPr>
      <w:r>
        <w:t>Career exploration.</w:t>
      </w:r>
    </w:p>
    <w:p w:rsidR="007F62DB" w:rsidRPr="005E4710" w:rsidRDefault="007F62DB" w:rsidP="007F62DB">
      <w:pPr>
        <w:pStyle w:val="Dash"/>
        <w:ind w:left="720"/>
      </w:pPr>
      <w:r>
        <w:t>In-school activities (for example, presentations).</w:t>
      </w:r>
    </w:p>
    <w:p w:rsidR="007F62DB" w:rsidRDefault="007F62DB" w:rsidP="007F62DB">
      <w:pPr>
        <w:pStyle w:val="Dash"/>
        <w:ind w:left="720"/>
      </w:pPr>
      <w:r w:rsidRPr="005E4710">
        <w:t>Job shadowing</w:t>
      </w:r>
      <w:r>
        <w:t>.</w:t>
      </w:r>
      <w:r w:rsidRPr="005E4710">
        <w:t xml:space="preserve"> </w:t>
      </w:r>
    </w:p>
    <w:p w:rsidR="007F62DB" w:rsidRPr="00C503C3" w:rsidRDefault="007F62DB" w:rsidP="00C813BC">
      <w:pPr>
        <w:pStyle w:val="bullet1"/>
        <w:ind w:left="360"/>
        <w:rPr>
          <w:szCs w:val="24"/>
        </w:rPr>
      </w:pPr>
      <w:r w:rsidRPr="00C503C3">
        <w:rPr>
          <w:szCs w:val="24"/>
        </w:rPr>
        <w:t xml:space="preserve">How </w:t>
      </w:r>
      <w:r>
        <w:t xml:space="preserve">are </w:t>
      </w:r>
      <w:r w:rsidRPr="00C503C3">
        <w:rPr>
          <w:szCs w:val="24"/>
        </w:rPr>
        <w:t>the</w:t>
      </w:r>
      <w:r>
        <w:rPr>
          <w:szCs w:val="24"/>
        </w:rPr>
        <w:t xml:space="preserve"> activities </w:t>
      </w:r>
      <w:r>
        <w:t xml:space="preserve">linked to </w:t>
      </w:r>
      <w:r w:rsidRPr="00C503C3">
        <w:rPr>
          <w:szCs w:val="24"/>
        </w:rPr>
        <w:t>academic learning at school</w:t>
      </w:r>
      <w:r>
        <w:rPr>
          <w:szCs w:val="24"/>
        </w:rPr>
        <w:t xml:space="preserve"> (for example, students have to write a paper on the presentation/job shadowing)</w:t>
      </w:r>
      <w:r w:rsidRPr="00C503C3">
        <w:rPr>
          <w:szCs w:val="24"/>
        </w:rPr>
        <w:t>?</w:t>
      </w:r>
      <w:r>
        <w:rPr>
          <w:szCs w:val="24"/>
        </w:rPr>
        <w:t xml:space="preserve"> </w:t>
      </w:r>
      <w:r w:rsidRPr="00C503C3">
        <w:rPr>
          <w:szCs w:val="24"/>
        </w:rPr>
        <w:t>Explain</w:t>
      </w:r>
      <w:r>
        <w:t>.</w:t>
      </w:r>
    </w:p>
    <w:p w:rsidR="007F62DB" w:rsidRDefault="007F62DB" w:rsidP="004C1E69">
      <w:pPr>
        <w:pStyle w:val="bullet1"/>
        <w:ind w:left="360"/>
        <w:rPr>
          <w:szCs w:val="24"/>
        </w:rPr>
      </w:pPr>
      <w:r>
        <w:rPr>
          <w:szCs w:val="24"/>
        </w:rPr>
        <w:t>To what d</w:t>
      </w:r>
      <w:r w:rsidRPr="005E4710">
        <w:rPr>
          <w:szCs w:val="24"/>
        </w:rPr>
        <w:t xml:space="preserve">egree </w:t>
      </w:r>
      <w:r>
        <w:rPr>
          <w:szCs w:val="24"/>
        </w:rPr>
        <w:t>are activities aligned to industry standards?</w:t>
      </w:r>
    </w:p>
    <w:p w:rsidR="007F62DB" w:rsidRPr="004C1E69" w:rsidRDefault="007F62DB" w:rsidP="004C1E69">
      <w:pPr>
        <w:pStyle w:val="Heading2"/>
      </w:pPr>
      <w:r w:rsidRPr="004C1E69">
        <w:t>Work readiness training</w:t>
      </w:r>
    </w:p>
    <w:p w:rsidR="007F62DB" w:rsidRPr="005E4710" w:rsidRDefault="007F62DB" w:rsidP="007F62DB">
      <w:pPr>
        <w:pStyle w:val="bullet1"/>
        <w:ind w:left="360"/>
        <w:rPr>
          <w:szCs w:val="24"/>
        </w:rPr>
      </w:pPr>
      <w:r w:rsidRPr="005E4710">
        <w:rPr>
          <w:szCs w:val="24"/>
        </w:rPr>
        <w:t>What specific training do you provide youth in the work-based learning opportunities?</w:t>
      </w:r>
      <w:r>
        <w:rPr>
          <w:szCs w:val="24"/>
        </w:rPr>
        <w:t xml:space="preserve"> </w:t>
      </w:r>
    </w:p>
    <w:p w:rsidR="007F62DB" w:rsidRPr="005E4710" w:rsidRDefault="007F62DB" w:rsidP="007F62DB">
      <w:pPr>
        <w:pStyle w:val="Dash"/>
        <w:ind w:left="720"/>
      </w:pPr>
      <w:r w:rsidRPr="005E4710">
        <w:t>Work readiness training</w:t>
      </w:r>
      <w:r>
        <w:t>.</w:t>
      </w:r>
    </w:p>
    <w:p w:rsidR="007F62DB" w:rsidRPr="005E4710" w:rsidRDefault="007F62DB" w:rsidP="007F62DB">
      <w:pPr>
        <w:pStyle w:val="Dash"/>
        <w:ind w:left="720"/>
      </w:pPr>
      <w:r w:rsidRPr="005E4710">
        <w:t>Skills training in specific industries or occupations</w:t>
      </w:r>
      <w:r>
        <w:t>.</w:t>
      </w:r>
    </w:p>
    <w:p w:rsidR="007F62DB" w:rsidRPr="005E4710" w:rsidRDefault="007F62DB" w:rsidP="007F62DB">
      <w:pPr>
        <w:pStyle w:val="Dash"/>
        <w:ind w:left="720"/>
      </w:pPr>
      <w:r w:rsidRPr="005E4710">
        <w:t>Soft skills training</w:t>
      </w:r>
      <w:r>
        <w:t>.</w:t>
      </w:r>
    </w:p>
    <w:p w:rsidR="007F62DB" w:rsidRPr="005E4710" w:rsidRDefault="007F62DB" w:rsidP="007F62DB">
      <w:pPr>
        <w:pStyle w:val="Dash"/>
        <w:ind w:left="720"/>
      </w:pPr>
      <w:r w:rsidRPr="005E4710">
        <w:t>Others</w:t>
      </w:r>
      <w:r>
        <w:t>.</w:t>
      </w:r>
      <w:r w:rsidRPr="005E4710">
        <w:t xml:space="preserve"> </w:t>
      </w:r>
    </w:p>
    <w:p w:rsidR="007F62DB" w:rsidRPr="005E4710" w:rsidRDefault="007F62DB" w:rsidP="007F62DB">
      <w:pPr>
        <w:pStyle w:val="bullet1"/>
        <w:ind w:left="360"/>
        <w:rPr>
          <w:szCs w:val="24"/>
        </w:rPr>
      </w:pPr>
      <w:r w:rsidRPr="005E4710">
        <w:rPr>
          <w:szCs w:val="24"/>
        </w:rPr>
        <w:t>What does this training look like?</w:t>
      </w:r>
    </w:p>
    <w:p w:rsidR="007F62DB" w:rsidRPr="004C1E69" w:rsidRDefault="007F62DB" w:rsidP="007F62DB">
      <w:pPr>
        <w:pStyle w:val="Dash"/>
        <w:ind w:left="720"/>
        <w:rPr>
          <w:i/>
        </w:rPr>
      </w:pPr>
      <w:r w:rsidRPr="005E4710">
        <w:t>What is covered in this training (for example, training content, area of emphasis)</w:t>
      </w:r>
      <w:r>
        <w:t xml:space="preserve">? </w:t>
      </w:r>
      <w:r w:rsidRPr="004C1E69">
        <w:rPr>
          <w:i/>
        </w:rPr>
        <w:t xml:space="preserve">Probe for the following, as referenced in </w:t>
      </w:r>
      <w:proofErr w:type="spellStart"/>
      <w:r w:rsidRPr="004C1E69">
        <w:rPr>
          <w:i/>
        </w:rPr>
        <w:t>DOL’s</w:t>
      </w:r>
      <w:proofErr w:type="spellEnd"/>
      <w:r w:rsidRPr="004C1E69">
        <w:rPr>
          <w:i/>
        </w:rPr>
        <w:t xml:space="preserve"> work readiness tool: Attendance, punctuality, workplace appearance, </w:t>
      </w:r>
      <w:proofErr w:type="gramStart"/>
      <w:r w:rsidRPr="004C1E69">
        <w:rPr>
          <w:i/>
        </w:rPr>
        <w:t>initiative</w:t>
      </w:r>
      <w:proofErr w:type="gramEnd"/>
      <w:r w:rsidRPr="004C1E69">
        <w:rPr>
          <w:i/>
        </w:rPr>
        <w:t xml:space="preserve">, quality of work, communication, and so forth. </w:t>
      </w:r>
    </w:p>
    <w:p w:rsidR="007F62DB" w:rsidRPr="005E4710" w:rsidRDefault="007F62DB" w:rsidP="007F62DB">
      <w:pPr>
        <w:pStyle w:val="Dash"/>
        <w:ind w:left="720"/>
      </w:pPr>
      <w:r w:rsidRPr="005E4710">
        <w:t>How long does the training last? How many sessions? How many hours per session? How often do the trainings occur?</w:t>
      </w:r>
    </w:p>
    <w:p w:rsidR="007F62DB" w:rsidRPr="005E4710" w:rsidRDefault="007F62DB" w:rsidP="007F62DB">
      <w:pPr>
        <w:pStyle w:val="Dash"/>
        <w:ind w:left="720"/>
      </w:pPr>
      <w:r w:rsidRPr="005E4710">
        <w:t>Who provides this training within your organization?</w:t>
      </w:r>
    </w:p>
    <w:p w:rsidR="007F62DB" w:rsidRDefault="007F62DB" w:rsidP="007F62DB">
      <w:pPr>
        <w:pStyle w:val="Dash"/>
        <w:ind w:left="720"/>
      </w:pPr>
      <w:r w:rsidRPr="005E4710">
        <w:t xml:space="preserve">When does this training occur within the school/participant schedule? </w:t>
      </w:r>
    </w:p>
    <w:p w:rsidR="007F62DB" w:rsidRPr="001B4C1D" w:rsidRDefault="007F62DB" w:rsidP="007F62DB">
      <w:pPr>
        <w:pStyle w:val="Heading2"/>
      </w:pPr>
      <w:r w:rsidRPr="001B4C1D">
        <w:t>Mentoring</w:t>
      </w:r>
    </w:p>
    <w:p w:rsidR="007F62DB" w:rsidRPr="002D58C3" w:rsidRDefault="007F62DB" w:rsidP="00F17CDD">
      <w:pPr>
        <w:pStyle w:val="bullet1"/>
        <w:tabs>
          <w:tab w:val="clear" w:pos="720"/>
        </w:tabs>
        <w:ind w:left="360"/>
        <w:rPr>
          <w:szCs w:val="24"/>
        </w:rPr>
      </w:pPr>
      <w:r w:rsidRPr="002D58C3">
        <w:rPr>
          <w:szCs w:val="24"/>
        </w:rPr>
        <w:t>Describe the mentoring you provide. Is it done one</w:t>
      </w:r>
      <w:r>
        <w:rPr>
          <w:szCs w:val="24"/>
        </w:rPr>
        <w:t xml:space="preserve"> </w:t>
      </w:r>
      <w:r w:rsidRPr="002D58C3">
        <w:rPr>
          <w:szCs w:val="24"/>
        </w:rPr>
        <w:t>on</w:t>
      </w:r>
      <w:r>
        <w:rPr>
          <w:szCs w:val="24"/>
        </w:rPr>
        <w:t xml:space="preserve"> </w:t>
      </w:r>
      <w:r w:rsidRPr="002D58C3">
        <w:rPr>
          <w:szCs w:val="24"/>
        </w:rPr>
        <w:t xml:space="preserve">one or in groups? In person or virtually? </w:t>
      </w:r>
    </w:p>
    <w:p w:rsidR="007F62DB" w:rsidRPr="005E4710" w:rsidRDefault="007F62DB" w:rsidP="007F62DB">
      <w:pPr>
        <w:pStyle w:val="Dash"/>
        <w:ind w:left="720"/>
      </w:pPr>
      <w:r w:rsidRPr="005E4710">
        <w:t xml:space="preserve">How often do </w:t>
      </w:r>
      <w:r>
        <w:t xml:space="preserve">mentors </w:t>
      </w:r>
      <w:r w:rsidRPr="005E4710">
        <w:t>meet</w:t>
      </w:r>
      <w:r>
        <w:t xml:space="preserve"> with the students</w:t>
      </w:r>
      <w:r w:rsidRPr="005E4710">
        <w:t>?</w:t>
      </w:r>
    </w:p>
    <w:p w:rsidR="007F62DB" w:rsidRDefault="007F62DB" w:rsidP="007F62DB">
      <w:pPr>
        <w:pStyle w:val="Dash"/>
        <w:ind w:left="720"/>
      </w:pPr>
      <w:r w:rsidRPr="005E4710">
        <w:t xml:space="preserve">What </w:t>
      </w:r>
      <w:r>
        <w:t>are the topics of conversation?</w:t>
      </w:r>
    </w:p>
    <w:p w:rsidR="007F62DB" w:rsidRPr="005E4710" w:rsidRDefault="007F62DB" w:rsidP="007F62DB">
      <w:pPr>
        <w:pStyle w:val="bullet1"/>
        <w:spacing w:after="60"/>
        <w:ind w:left="360"/>
        <w:rPr>
          <w:szCs w:val="24"/>
        </w:rPr>
      </w:pPr>
      <w:r w:rsidRPr="005E4710">
        <w:rPr>
          <w:szCs w:val="24"/>
        </w:rPr>
        <w:t xml:space="preserve">How </w:t>
      </w:r>
      <w:r>
        <w:t>are mentors matched with students</w:t>
      </w:r>
      <w:r w:rsidRPr="005E4710">
        <w:rPr>
          <w:szCs w:val="24"/>
        </w:rPr>
        <w:t>?</w:t>
      </w:r>
      <w:r>
        <w:rPr>
          <w:szCs w:val="24"/>
        </w:rPr>
        <w:t xml:space="preserve"> Do they receive any training/guidance from the schools? </w:t>
      </w:r>
    </w:p>
    <w:p w:rsidR="007F62DB" w:rsidRPr="005E4710" w:rsidRDefault="007F62DB" w:rsidP="007F62DB">
      <w:pPr>
        <w:pStyle w:val="bullet1"/>
        <w:spacing w:after="60"/>
        <w:ind w:left="360"/>
        <w:rPr>
          <w:szCs w:val="24"/>
        </w:rPr>
      </w:pPr>
      <w:r w:rsidRPr="005E4710">
        <w:rPr>
          <w:szCs w:val="24"/>
        </w:rPr>
        <w:t xml:space="preserve">How do you coordinate </w:t>
      </w:r>
      <w:r>
        <w:rPr>
          <w:szCs w:val="24"/>
        </w:rPr>
        <w:t xml:space="preserve">mentoring activities </w:t>
      </w:r>
      <w:r w:rsidRPr="005E4710">
        <w:rPr>
          <w:szCs w:val="24"/>
        </w:rPr>
        <w:t xml:space="preserve">with </w:t>
      </w:r>
      <w:r>
        <w:rPr>
          <w:szCs w:val="24"/>
        </w:rPr>
        <w:t xml:space="preserve">the </w:t>
      </w:r>
      <w:r w:rsidRPr="005E4710">
        <w:rPr>
          <w:szCs w:val="24"/>
        </w:rPr>
        <w:t>school/program staff/</w:t>
      </w:r>
      <w:proofErr w:type="spellStart"/>
      <w:r w:rsidRPr="005E4710">
        <w:rPr>
          <w:szCs w:val="24"/>
        </w:rPr>
        <w:t>WBL</w:t>
      </w:r>
      <w:proofErr w:type="spellEnd"/>
      <w:r w:rsidRPr="005E4710">
        <w:rPr>
          <w:szCs w:val="24"/>
        </w:rPr>
        <w:t xml:space="preserve"> coordinator?</w:t>
      </w:r>
      <w:r>
        <w:rPr>
          <w:szCs w:val="24"/>
        </w:rPr>
        <w:t xml:space="preserve"> </w:t>
      </w:r>
    </w:p>
    <w:p w:rsidR="007F62DB" w:rsidRPr="005E4710" w:rsidRDefault="007F62DB" w:rsidP="007F62DB">
      <w:pPr>
        <w:pStyle w:val="Dash"/>
        <w:ind w:left="720"/>
      </w:pPr>
      <w:r w:rsidRPr="005E4710">
        <w:t>To what extent do you communicate student progress with academic instructors at the school site?</w:t>
      </w:r>
      <w:r>
        <w:t xml:space="preserve"> </w:t>
      </w:r>
    </w:p>
    <w:p w:rsidR="007F62DB" w:rsidRPr="005E4710" w:rsidRDefault="007F62DB" w:rsidP="007F62DB">
      <w:pPr>
        <w:pStyle w:val="bullet1"/>
        <w:ind w:left="360"/>
        <w:rPr>
          <w:szCs w:val="24"/>
        </w:rPr>
      </w:pPr>
      <w:r w:rsidRPr="005E4710">
        <w:rPr>
          <w:szCs w:val="24"/>
        </w:rPr>
        <w:lastRenderedPageBreak/>
        <w:t>What supports</w:t>
      </w:r>
      <w:r>
        <w:rPr>
          <w:szCs w:val="24"/>
        </w:rPr>
        <w:t>,</w:t>
      </w:r>
      <w:r w:rsidRPr="005E4710">
        <w:rPr>
          <w:szCs w:val="24"/>
        </w:rPr>
        <w:t xml:space="preserve"> if any, have you received from the </w:t>
      </w:r>
      <w:proofErr w:type="spellStart"/>
      <w:r w:rsidRPr="005E4710">
        <w:rPr>
          <w:szCs w:val="24"/>
        </w:rPr>
        <w:t>YCC</w:t>
      </w:r>
      <w:proofErr w:type="spellEnd"/>
      <w:r w:rsidRPr="005E4710">
        <w:rPr>
          <w:szCs w:val="24"/>
        </w:rPr>
        <w:t xml:space="preserve"> program staff for your work with </w:t>
      </w:r>
      <w:proofErr w:type="spellStart"/>
      <w:r w:rsidRPr="005E4710">
        <w:rPr>
          <w:szCs w:val="24"/>
        </w:rPr>
        <w:t>YCC</w:t>
      </w:r>
      <w:proofErr w:type="spellEnd"/>
      <w:r w:rsidRPr="005E4710">
        <w:rPr>
          <w:szCs w:val="24"/>
        </w:rPr>
        <w:t xml:space="preserve"> participants?</w:t>
      </w:r>
      <w:r>
        <w:rPr>
          <w:szCs w:val="24"/>
        </w:rPr>
        <w:t xml:space="preserve"> </w:t>
      </w:r>
    </w:p>
    <w:p w:rsidR="007F62DB" w:rsidRDefault="007F62DB" w:rsidP="007F62DB">
      <w:pPr>
        <w:pStyle w:val="bullet1"/>
        <w:ind w:left="360"/>
        <w:rPr>
          <w:szCs w:val="24"/>
        </w:rPr>
      </w:pPr>
      <w:r w:rsidRPr="002D58C3">
        <w:rPr>
          <w:szCs w:val="24"/>
        </w:rPr>
        <w:t>How do you think students benefit from mentors?</w:t>
      </w:r>
    </w:p>
    <w:p w:rsidR="007F62DB" w:rsidRPr="005E4710" w:rsidRDefault="007F62DB" w:rsidP="007F62DB">
      <w:pPr>
        <w:pStyle w:val="bullet1"/>
        <w:ind w:left="360"/>
        <w:rPr>
          <w:szCs w:val="24"/>
        </w:rPr>
      </w:pPr>
      <w:r w:rsidRPr="005E4710">
        <w:rPr>
          <w:szCs w:val="24"/>
        </w:rPr>
        <w:t xml:space="preserve">What major problems have you encountered, if any, to offering </w:t>
      </w:r>
      <w:r>
        <w:rPr>
          <w:szCs w:val="24"/>
        </w:rPr>
        <w:t xml:space="preserve">mentoring </w:t>
      </w:r>
      <w:r w:rsidRPr="005E4710">
        <w:rPr>
          <w:szCs w:val="24"/>
        </w:rPr>
        <w:t>opportunities to students?</w:t>
      </w:r>
      <w:r>
        <w:rPr>
          <w:szCs w:val="24"/>
        </w:rPr>
        <w:t xml:space="preserve"> </w:t>
      </w:r>
    </w:p>
    <w:p w:rsidR="007F62DB" w:rsidRPr="00224290" w:rsidRDefault="007F62DB" w:rsidP="007F62DB">
      <w:pPr>
        <w:pStyle w:val="Heading2"/>
      </w:pPr>
      <w:r w:rsidRPr="00224290">
        <w:t>Internships, apprenticeships, school-based enterprises</w:t>
      </w:r>
    </w:p>
    <w:p w:rsidR="007F62DB" w:rsidRPr="006568B8" w:rsidRDefault="007F62DB" w:rsidP="00F17CDD">
      <w:pPr>
        <w:pStyle w:val="bullet1"/>
        <w:ind w:left="360" w:right="0"/>
      </w:pPr>
      <w:r w:rsidRPr="002D58C3">
        <w:rPr>
          <w:szCs w:val="24"/>
        </w:rPr>
        <w:t xml:space="preserve">Describe the </w:t>
      </w:r>
      <w:r>
        <w:rPr>
          <w:szCs w:val="24"/>
        </w:rPr>
        <w:t>work experiences</w:t>
      </w:r>
      <w:r w:rsidRPr="002D58C3">
        <w:rPr>
          <w:szCs w:val="24"/>
        </w:rPr>
        <w:t xml:space="preserve">. </w:t>
      </w:r>
      <w:r>
        <w:rPr>
          <w:i/>
          <w:szCs w:val="24"/>
        </w:rPr>
        <w:t>Describe for each type of activity: internship, apprenticeship, and school-based enterprise.</w:t>
      </w:r>
    </w:p>
    <w:p w:rsidR="007F62DB" w:rsidRDefault="007F62DB" w:rsidP="003E0B48">
      <w:pPr>
        <w:pStyle w:val="Dash"/>
        <w:spacing w:after="100"/>
        <w:ind w:left="720"/>
      </w:pPr>
      <w:r>
        <w:t>When does the work experience occur (for example, over the summer, on weekends)?</w:t>
      </w:r>
    </w:p>
    <w:p w:rsidR="007F62DB" w:rsidRPr="005E4710" w:rsidRDefault="007F62DB" w:rsidP="003E0B48">
      <w:pPr>
        <w:pStyle w:val="Dash"/>
        <w:spacing w:after="100"/>
        <w:ind w:left="720"/>
      </w:pPr>
      <w:r w:rsidRPr="005E4710">
        <w:t xml:space="preserve">How </w:t>
      </w:r>
      <w:r>
        <w:t>long does it last (number of weeks)</w:t>
      </w:r>
      <w:r w:rsidRPr="005E4710">
        <w:t>?</w:t>
      </w:r>
      <w:r>
        <w:t xml:space="preserve"> </w:t>
      </w:r>
      <w:r w:rsidRPr="005E4710">
        <w:t>How many days per week?</w:t>
      </w:r>
      <w:r>
        <w:t xml:space="preserve"> </w:t>
      </w:r>
      <w:r w:rsidRPr="005E4710">
        <w:t>How many hours per day?</w:t>
      </w:r>
    </w:p>
    <w:p w:rsidR="007F62DB" w:rsidRPr="005E4710" w:rsidRDefault="007F62DB" w:rsidP="003E0B48">
      <w:pPr>
        <w:pStyle w:val="Dash"/>
        <w:spacing w:after="100"/>
        <w:ind w:left="720"/>
      </w:pPr>
      <w:r>
        <w:t xml:space="preserve">Is it </w:t>
      </w:r>
      <w:r w:rsidRPr="005E4710">
        <w:t>paid?</w:t>
      </w:r>
    </w:p>
    <w:p w:rsidR="007F62DB" w:rsidRPr="005E4710" w:rsidRDefault="007F62DB" w:rsidP="003E0B48">
      <w:pPr>
        <w:pStyle w:val="Dash"/>
        <w:spacing w:after="100"/>
        <w:ind w:left="720"/>
      </w:pPr>
      <w:r w:rsidRPr="005E4710">
        <w:t xml:space="preserve">What types of </w:t>
      </w:r>
      <w:r>
        <w:t xml:space="preserve">things </w:t>
      </w:r>
      <w:r w:rsidRPr="005E4710">
        <w:t xml:space="preserve">do </w:t>
      </w:r>
      <w:r>
        <w:t xml:space="preserve">students </w:t>
      </w:r>
      <w:r w:rsidRPr="005E4710">
        <w:t>do?</w:t>
      </w:r>
    </w:p>
    <w:p w:rsidR="007F62DB" w:rsidRPr="005E4710" w:rsidRDefault="007F62DB" w:rsidP="007F62DB">
      <w:pPr>
        <w:pStyle w:val="Dash"/>
        <w:ind w:left="720"/>
      </w:pPr>
      <w:r>
        <w:t>How do you assess</w:t>
      </w:r>
      <w:r w:rsidRPr="005E4710">
        <w:t xml:space="preserve"> </w:t>
      </w:r>
      <w:r>
        <w:t xml:space="preserve">the students’ progress </w:t>
      </w:r>
      <w:r w:rsidRPr="005E4710">
        <w:t xml:space="preserve">on the job? </w:t>
      </w:r>
      <w:r>
        <w:t>Who provides that assessment, and how is it communicated to the school</w:t>
      </w:r>
      <w:r w:rsidRPr="005E4710">
        <w:t>?</w:t>
      </w:r>
    </w:p>
    <w:p w:rsidR="007F62DB" w:rsidRPr="005E4710" w:rsidRDefault="007F62DB" w:rsidP="007F62DB">
      <w:pPr>
        <w:pStyle w:val="bullet1"/>
        <w:ind w:left="360"/>
        <w:rPr>
          <w:szCs w:val="24"/>
        </w:rPr>
      </w:pPr>
      <w:r w:rsidRPr="005E4710">
        <w:rPr>
          <w:szCs w:val="24"/>
        </w:rPr>
        <w:t xml:space="preserve">What </w:t>
      </w:r>
      <w:r>
        <w:rPr>
          <w:szCs w:val="24"/>
        </w:rPr>
        <w:t xml:space="preserve">changes </w:t>
      </w:r>
      <w:r w:rsidRPr="005E4710">
        <w:rPr>
          <w:szCs w:val="24"/>
        </w:rPr>
        <w:t xml:space="preserve">have you noticed among the </w:t>
      </w:r>
      <w:proofErr w:type="spellStart"/>
      <w:r w:rsidRPr="005E4710">
        <w:rPr>
          <w:szCs w:val="24"/>
        </w:rPr>
        <w:t>YCC</w:t>
      </w:r>
      <w:proofErr w:type="spellEnd"/>
      <w:r w:rsidRPr="005E4710">
        <w:rPr>
          <w:szCs w:val="24"/>
        </w:rPr>
        <w:t xml:space="preserve"> participants as a result of </w:t>
      </w:r>
      <w:r>
        <w:rPr>
          <w:szCs w:val="24"/>
        </w:rPr>
        <w:t>the work experience</w:t>
      </w:r>
      <w:r w:rsidRPr="005E4710">
        <w:rPr>
          <w:szCs w:val="24"/>
        </w:rPr>
        <w:t>?</w:t>
      </w:r>
      <w:r>
        <w:rPr>
          <w:szCs w:val="24"/>
        </w:rPr>
        <w:t xml:space="preserve"> </w:t>
      </w:r>
    </w:p>
    <w:p w:rsidR="007F62DB" w:rsidRPr="005E4710" w:rsidRDefault="007F62DB" w:rsidP="007F62DB">
      <w:pPr>
        <w:pStyle w:val="bullet1"/>
        <w:ind w:left="360"/>
        <w:rPr>
          <w:szCs w:val="24"/>
        </w:rPr>
      </w:pPr>
      <w:r w:rsidRPr="005E4710">
        <w:rPr>
          <w:szCs w:val="24"/>
        </w:rPr>
        <w:t xml:space="preserve">What specific supports do the </w:t>
      </w:r>
      <w:proofErr w:type="spellStart"/>
      <w:r w:rsidRPr="005E4710">
        <w:rPr>
          <w:szCs w:val="24"/>
        </w:rPr>
        <w:t>YCC</w:t>
      </w:r>
      <w:proofErr w:type="spellEnd"/>
      <w:r w:rsidRPr="005E4710">
        <w:rPr>
          <w:szCs w:val="24"/>
        </w:rPr>
        <w:t xml:space="preserve"> participants need to succeed in their </w:t>
      </w:r>
      <w:r>
        <w:rPr>
          <w:szCs w:val="24"/>
        </w:rPr>
        <w:t>work experience</w:t>
      </w:r>
      <w:r w:rsidRPr="005E4710">
        <w:rPr>
          <w:szCs w:val="24"/>
        </w:rPr>
        <w:t xml:space="preserve">? To what extent </w:t>
      </w:r>
      <w:r>
        <w:rPr>
          <w:szCs w:val="24"/>
        </w:rPr>
        <w:t xml:space="preserve">do you </w:t>
      </w:r>
      <w:r w:rsidRPr="005E4710">
        <w:rPr>
          <w:szCs w:val="24"/>
        </w:rPr>
        <w:t>provide these supports?</w:t>
      </w:r>
    </w:p>
    <w:p w:rsidR="007F62DB" w:rsidRPr="005E4710" w:rsidRDefault="007F62DB" w:rsidP="007F62DB">
      <w:pPr>
        <w:pStyle w:val="bullet1"/>
        <w:ind w:left="360"/>
        <w:rPr>
          <w:szCs w:val="24"/>
        </w:rPr>
      </w:pPr>
      <w:r w:rsidRPr="005E4710">
        <w:rPr>
          <w:szCs w:val="24"/>
        </w:rPr>
        <w:t>What skills are important for the stud</w:t>
      </w:r>
      <w:r>
        <w:rPr>
          <w:szCs w:val="24"/>
        </w:rPr>
        <w:t>ents to have to be successful in the experience</w:t>
      </w:r>
      <w:r w:rsidRPr="005E4710">
        <w:rPr>
          <w:szCs w:val="24"/>
        </w:rPr>
        <w:t>?</w:t>
      </w:r>
    </w:p>
    <w:p w:rsidR="007F62DB" w:rsidRPr="005E4710" w:rsidRDefault="007F62DB" w:rsidP="007F62DB">
      <w:pPr>
        <w:pStyle w:val="bullet1"/>
        <w:ind w:left="360"/>
        <w:rPr>
          <w:szCs w:val="24"/>
        </w:rPr>
      </w:pPr>
      <w:r w:rsidRPr="005E4710">
        <w:rPr>
          <w:szCs w:val="24"/>
        </w:rPr>
        <w:t>Do you feel that the youth are work-ready in the following dimensions</w:t>
      </w:r>
      <w:r>
        <w:rPr>
          <w:szCs w:val="24"/>
        </w:rPr>
        <w:t>?</w:t>
      </w:r>
    </w:p>
    <w:p w:rsidR="007F62DB" w:rsidRPr="005E4710" w:rsidRDefault="007F62DB" w:rsidP="003E0B48">
      <w:pPr>
        <w:pStyle w:val="Dash"/>
        <w:spacing w:after="100"/>
        <w:ind w:left="720"/>
      </w:pPr>
      <w:r w:rsidRPr="005E4710">
        <w:t>Attendance</w:t>
      </w:r>
      <w:r>
        <w:t>.</w:t>
      </w:r>
    </w:p>
    <w:p w:rsidR="007F62DB" w:rsidRPr="005E4710" w:rsidRDefault="007F62DB" w:rsidP="003E0B48">
      <w:pPr>
        <w:pStyle w:val="Dash"/>
        <w:spacing w:after="100"/>
        <w:ind w:left="720"/>
      </w:pPr>
      <w:r w:rsidRPr="005E4710">
        <w:t>Punctuality</w:t>
      </w:r>
      <w:r>
        <w:t>.</w:t>
      </w:r>
    </w:p>
    <w:p w:rsidR="007F62DB" w:rsidRPr="005E4710" w:rsidRDefault="007F62DB" w:rsidP="003E0B48">
      <w:pPr>
        <w:pStyle w:val="Dash"/>
        <w:spacing w:after="100"/>
        <w:ind w:left="720"/>
      </w:pPr>
      <w:r w:rsidRPr="005E4710">
        <w:t>Workplace appearance</w:t>
      </w:r>
      <w:r>
        <w:t>.</w:t>
      </w:r>
    </w:p>
    <w:p w:rsidR="007F62DB" w:rsidRPr="005E4710" w:rsidRDefault="007F62DB" w:rsidP="003E0B48">
      <w:pPr>
        <w:pStyle w:val="Dash"/>
        <w:spacing w:after="100"/>
        <w:ind w:left="720"/>
      </w:pPr>
      <w:r w:rsidRPr="005E4710">
        <w:t>Taking initiative</w:t>
      </w:r>
      <w:r>
        <w:t>.</w:t>
      </w:r>
    </w:p>
    <w:p w:rsidR="007F62DB" w:rsidRPr="005E4710" w:rsidRDefault="007F62DB" w:rsidP="003E0B48">
      <w:pPr>
        <w:pStyle w:val="Dash"/>
        <w:spacing w:after="100"/>
        <w:ind w:left="720"/>
      </w:pPr>
      <w:r w:rsidRPr="005E4710">
        <w:t>Quality of work</w:t>
      </w:r>
      <w:r>
        <w:t>.</w:t>
      </w:r>
    </w:p>
    <w:p w:rsidR="007F62DB" w:rsidRPr="005E4710" w:rsidRDefault="007F62DB" w:rsidP="003E0B48">
      <w:pPr>
        <w:pStyle w:val="Dash"/>
        <w:spacing w:after="100"/>
        <w:ind w:left="720"/>
      </w:pPr>
      <w:r w:rsidRPr="005E4710">
        <w:t>Communication skills</w:t>
      </w:r>
      <w:r>
        <w:t>.</w:t>
      </w:r>
    </w:p>
    <w:p w:rsidR="007F62DB" w:rsidRPr="005E4710" w:rsidRDefault="007F62DB" w:rsidP="003E0B48">
      <w:pPr>
        <w:pStyle w:val="Dash"/>
        <w:spacing w:after="100"/>
        <w:ind w:left="720"/>
      </w:pPr>
      <w:r w:rsidRPr="005E4710">
        <w:t>Responses to supervision</w:t>
      </w:r>
      <w:r>
        <w:t>.</w:t>
      </w:r>
    </w:p>
    <w:p w:rsidR="007F62DB" w:rsidRPr="005E4710" w:rsidRDefault="007F62DB" w:rsidP="003E0B48">
      <w:pPr>
        <w:pStyle w:val="Dash"/>
        <w:spacing w:after="100"/>
        <w:ind w:left="720"/>
      </w:pPr>
      <w:r w:rsidRPr="005E4710">
        <w:t>Teamwork</w:t>
      </w:r>
      <w:r>
        <w:t>.</w:t>
      </w:r>
    </w:p>
    <w:p w:rsidR="007F62DB" w:rsidRPr="005E4710" w:rsidRDefault="007F62DB" w:rsidP="003E0B48">
      <w:pPr>
        <w:pStyle w:val="Dash"/>
        <w:spacing w:after="100"/>
        <w:ind w:left="720"/>
      </w:pPr>
      <w:r w:rsidRPr="005E4710">
        <w:t>Problem</w:t>
      </w:r>
      <w:r>
        <w:t xml:space="preserve"> </w:t>
      </w:r>
      <w:r w:rsidRPr="005E4710">
        <w:t>solving/critical thinking</w:t>
      </w:r>
      <w:r>
        <w:t>.</w:t>
      </w:r>
    </w:p>
    <w:p w:rsidR="007F62DB" w:rsidRPr="005E4710" w:rsidRDefault="007F62DB" w:rsidP="007F62DB">
      <w:pPr>
        <w:pStyle w:val="Dash"/>
        <w:ind w:left="720"/>
      </w:pPr>
      <w:r w:rsidRPr="005E4710">
        <w:t>Workplace culture, policy, safety</w:t>
      </w:r>
    </w:p>
    <w:p w:rsidR="007F62DB" w:rsidRPr="005E4710" w:rsidRDefault="007F62DB" w:rsidP="00B326D3">
      <w:pPr>
        <w:pStyle w:val="bullet1"/>
        <w:spacing w:after="60"/>
        <w:ind w:left="360" w:right="0"/>
        <w:rPr>
          <w:szCs w:val="24"/>
        </w:rPr>
      </w:pPr>
      <w:r w:rsidRPr="005E4710">
        <w:rPr>
          <w:szCs w:val="24"/>
        </w:rPr>
        <w:t xml:space="preserve">How do you coordinate </w:t>
      </w:r>
      <w:proofErr w:type="spellStart"/>
      <w:r w:rsidRPr="005E4710">
        <w:rPr>
          <w:szCs w:val="24"/>
        </w:rPr>
        <w:t>WBL</w:t>
      </w:r>
      <w:proofErr w:type="spellEnd"/>
      <w:r w:rsidRPr="005E4710">
        <w:rPr>
          <w:szCs w:val="24"/>
        </w:rPr>
        <w:t xml:space="preserve"> opportunities with </w:t>
      </w:r>
      <w:r>
        <w:rPr>
          <w:szCs w:val="24"/>
        </w:rPr>
        <w:t xml:space="preserve">the </w:t>
      </w:r>
      <w:r w:rsidRPr="005E4710">
        <w:rPr>
          <w:szCs w:val="24"/>
        </w:rPr>
        <w:t>school/program staff/</w:t>
      </w:r>
      <w:proofErr w:type="spellStart"/>
      <w:r w:rsidRPr="005E4710">
        <w:rPr>
          <w:szCs w:val="24"/>
        </w:rPr>
        <w:t>WBL</w:t>
      </w:r>
      <w:proofErr w:type="spellEnd"/>
      <w:r w:rsidRPr="005E4710">
        <w:rPr>
          <w:szCs w:val="24"/>
        </w:rPr>
        <w:t xml:space="preserve"> coordinator?</w:t>
      </w:r>
      <w:r>
        <w:rPr>
          <w:szCs w:val="24"/>
        </w:rPr>
        <w:t xml:space="preserve"> </w:t>
      </w:r>
    </w:p>
    <w:p w:rsidR="007F62DB" w:rsidRPr="005E4710" w:rsidRDefault="007F62DB" w:rsidP="00B326D3">
      <w:pPr>
        <w:pStyle w:val="Dash"/>
        <w:ind w:left="720"/>
      </w:pPr>
      <w:r w:rsidRPr="005E4710">
        <w:t>To what extent do you communicate student progress with academic instructors at the school site?</w:t>
      </w:r>
      <w:r>
        <w:t xml:space="preserve"> </w:t>
      </w:r>
    </w:p>
    <w:p w:rsidR="007F62DB" w:rsidRPr="005E4710" w:rsidRDefault="007F62DB" w:rsidP="007F62DB">
      <w:pPr>
        <w:pStyle w:val="Dash"/>
        <w:ind w:left="720"/>
      </w:pPr>
      <w:r w:rsidRPr="005E4710">
        <w:t>How do you ensure that learning at the worksite is connected to the classroom? Please explain.</w:t>
      </w:r>
    </w:p>
    <w:p w:rsidR="007F62DB" w:rsidRPr="005E4710" w:rsidRDefault="007F62DB" w:rsidP="007F62DB">
      <w:pPr>
        <w:pStyle w:val="bullet1"/>
        <w:ind w:left="360"/>
        <w:rPr>
          <w:szCs w:val="24"/>
        </w:rPr>
      </w:pPr>
      <w:r w:rsidRPr="005E4710">
        <w:rPr>
          <w:szCs w:val="24"/>
        </w:rPr>
        <w:lastRenderedPageBreak/>
        <w:t>What supports</w:t>
      </w:r>
      <w:r>
        <w:rPr>
          <w:szCs w:val="24"/>
        </w:rPr>
        <w:t>,</w:t>
      </w:r>
      <w:r w:rsidRPr="005E4710">
        <w:rPr>
          <w:szCs w:val="24"/>
        </w:rPr>
        <w:t xml:space="preserve"> if any, have you received from the </w:t>
      </w:r>
      <w:proofErr w:type="spellStart"/>
      <w:r w:rsidRPr="005E4710">
        <w:rPr>
          <w:szCs w:val="24"/>
        </w:rPr>
        <w:t>YCC</w:t>
      </w:r>
      <w:proofErr w:type="spellEnd"/>
      <w:r w:rsidRPr="005E4710">
        <w:rPr>
          <w:szCs w:val="24"/>
        </w:rPr>
        <w:t xml:space="preserve"> program staff for your work with </w:t>
      </w:r>
      <w:proofErr w:type="spellStart"/>
      <w:r w:rsidRPr="005E4710">
        <w:rPr>
          <w:szCs w:val="24"/>
        </w:rPr>
        <w:t>YCC</w:t>
      </w:r>
      <w:proofErr w:type="spellEnd"/>
      <w:r w:rsidRPr="005E4710">
        <w:rPr>
          <w:szCs w:val="24"/>
        </w:rPr>
        <w:t xml:space="preserve"> participants?</w:t>
      </w:r>
      <w:r>
        <w:rPr>
          <w:szCs w:val="24"/>
        </w:rPr>
        <w:t xml:space="preserve"> </w:t>
      </w:r>
    </w:p>
    <w:p w:rsidR="007F62DB" w:rsidRDefault="007F62DB" w:rsidP="007F62DB">
      <w:pPr>
        <w:pStyle w:val="bullet1"/>
        <w:ind w:left="360"/>
        <w:rPr>
          <w:szCs w:val="24"/>
        </w:rPr>
      </w:pPr>
      <w:r w:rsidRPr="005E4710">
        <w:rPr>
          <w:szCs w:val="24"/>
        </w:rPr>
        <w:t xml:space="preserve">Describe the type of supervision available to students during </w:t>
      </w:r>
      <w:r>
        <w:rPr>
          <w:szCs w:val="24"/>
        </w:rPr>
        <w:t>the work</w:t>
      </w:r>
      <w:r w:rsidRPr="005E4710">
        <w:rPr>
          <w:szCs w:val="24"/>
        </w:rPr>
        <w:t>.</w:t>
      </w:r>
      <w:r>
        <w:rPr>
          <w:szCs w:val="24"/>
        </w:rPr>
        <w:t xml:space="preserve"> </w:t>
      </w:r>
      <w:r w:rsidRPr="005E4710">
        <w:rPr>
          <w:szCs w:val="24"/>
        </w:rPr>
        <w:t xml:space="preserve">What are some considerations for staff supervision (for example, safety hazards, </w:t>
      </w:r>
      <w:proofErr w:type="gramStart"/>
      <w:r w:rsidRPr="005E4710">
        <w:rPr>
          <w:szCs w:val="24"/>
        </w:rPr>
        <w:t>OSHA</w:t>
      </w:r>
      <w:proofErr w:type="gramEnd"/>
      <w:r w:rsidRPr="005E4710">
        <w:rPr>
          <w:szCs w:val="24"/>
        </w:rPr>
        <w:t xml:space="preserve"> requirements)?</w:t>
      </w:r>
      <w:r>
        <w:rPr>
          <w:szCs w:val="24"/>
        </w:rPr>
        <w:t xml:space="preserve"> </w:t>
      </w:r>
    </w:p>
    <w:p w:rsidR="007F62DB" w:rsidRPr="006568B8" w:rsidRDefault="007F62DB" w:rsidP="007F62DB">
      <w:pPr>
        <w:pStyle w:val="bullet1"/>
        <w:ind w:left="360"/>
        <w:rPr>
          <w:i/>
          <w:szCs w:val="24"/>
        </w:rPr>
      </w:pPr>
      <w:r w:rsidRPr="006568B8">
        <w:rPr>
          <w:i/>
          <w:szCs w:val="24"/>
        </w:rPr>
        <w:t xml:space="preserve">If </w:t>
      </w:r>
      <w:r>
        <w:rPr>
          <w:i/>
          <w:szCs w:val="24"/>
        </w:rPr>
        <w:t xml:space="preserve">apprenticeship: </w:t>
      </w:r>
      <w:r>
        <w:t>to whom are students apprenticed? Is it a real apprenticeship or a pre-apprenticeship?</w:t>
      </w:r>
    </w:p>
    <w:p w:rsidR="007F62DB" w:rsidRPr="00C578EC" w:rsidRDefault="007F62DB" w:rsidP="007F62DB">
      <w:pPr>
        <w:pStyle w:val="bullet1"/>
        <w:ind w:left="360"/>
        <w:rPr>
          <w:szCs w:val="24"/>
        </w:rPr>
      </w:pPr>
      <w:r w:rsidRPr="005E4710">
        <w:rPr>
          <w:szCs w:val="24"/>
        </w:rPr>
        <w:t xml:space="preserve">What major problems have you encountered, if any, to offering </w:t>
      </w:r>
      <w:r>
        <w:rPr>
          <w:szCs w:val="24"/>
        </w:rPr>
        <w:t xml:space="preserve">work experience </w:t>
      </w:r>
      <w:r w:rsidRPr="005E4710">
        <w:rPr>
          <w:szCs w:val="24"/>
        </w:rPr>
        <w:t>opportunities to students?</w:t>
      </w:r>
      <w:r>
        <w:rPr>
          <w:szCs w:val="24"/>
        </w:rPr>
        <w:t xml:space="preserve"> </w:t>
      </w:r>
      <w:r w:rsidRPr="005E4710">
        <w:rPr>
          <w:i/>
          <w:szCs w:val="24"/>
        </w:rPr>
        <w:t xml:space="preserve">Probe for union rules, licensing requirements, </w:t>
      </w:r>
      <w:proofErr w:type="gramStart"/>
      <w:r w:rsidRPr="005E4710">
        <w:rPr>
          <w:i/>
          <w:szCs w:val="24"/>
        </w:rPr>
        <w:t>other</w:t>
      </w:r>
      <w:proofErr w:type="gramEnd"/>
      <w:r w:rsidRPr="005E4710">
        <w:rPr>
          <w:i/>
          <w:szCs w:val="24"/>
        </w:rPr>
        <w:t xml:space="preserve"> labor laws involving youth workers.</w:t>
      </w:r>
    </w:p>
    <w:p w:rsidR="007F62DB" w:rsidRPr="005E4710" w:rsidRDefault="007F62DB" w:rsidP="007F62DB">
      <w:pPr>
        <w:pStyle w:val="bullet1"/>
        <w:ind w:left="360"/>
        <w:rPr>
          <w:szCs w:val="24"/>
        </w:rPr>
      </w:pPr>
      <w:r w:rsidRPr="005E4710">
        <w:rPr>
          <w:szCs w:val="24"/>
        </w:rPr>
        <w:t xml:space="preserve">Overall, how satisfied are you with the </w:t>
      </w:r>
      <w:proofErr w:type="spellStart"/>
      <w:r w:rsidRPr="005E4710">
        <w:rPr>
          <w:szCs w:val="24"/>
        </w:rPr>
        <w:t>YCC</w:t>
      </w:r>
      <w:proofErr w:type="spellEnd"/>
      <w:r w:rsidRPr="005E4710">
        <w:rPr>
          <w:szCs w:val="24"/>
        </w:rPr>
        <w:t xml:space="preserve"> youth</w:t>
      </w:r>
      <w:r>
        <w:rPr>
          <w:szCs w:val="24"/>
        </w:rPr>
        <w:t>’s performance</w:t>
      </w:r>
      <w:r w:rsidRPr="005E4710">
        <w:rPr>
          <w:szCs w:val="24"/>
        </w:rPr>
        <w:t>? Do you plan to hire/sponsor these youth again in the future</w:t>
      </w:r>
      <w:r>
        <w:rPr>
          <w:szCs w:val="24"/>
        </w:rPr>
        <w:t>?</w:t>
      </w:r>
    </w:p>
    <w:p w:rsidR="007F62DB" w:rsidRPr="005E4710" w:rsidRDefault="007F62DB" w:rsidP="007F62DB">
      <w:pPr>
        <w:pStyle w:val="Heading3"/>
        <w:ind w:left="360" w:hanging="360"/>
      </w:pPr>
      <w:r>
        <w:t>5</w:t>
      </w:r>
      <w:r w:rsidRPr="005E4710">
        <w:t>.</w:t>
      </w:r>
      <w:r>
        <w:t xml:space="preserve"> </w:t>
      </w:r>
      <w:r>
        <w:tab/>
      </w:r>
      <w:r w:rsidRPr="005E4710">
        <w:t xml:space="preserve">Outcomes </w:t>
      </w:r>
    </w:p>
    <w:p w:rsidR="007F62DB" w:rsidRPr="005E4710" w:rsidRDefault="007F62DB" w:rsidP="0046756A">
      <w:pPr>
        <w:pStyle w:val="bullet1"/>
        <w:ind w:left="360" w:right="0"/>
        <w:rPr>
          <w:szCs w:val="24"/>
        </w:rPr>
      </w:pPr>
      <w:r w:rsidRPr="005E4710">
        <w:rPr>
          <w:szCs w:val="24"/>
        </w:rPr>
        <w:t xml:space="preserve">What outcomes </w:t>
      </w:r>
      <w:r>
        <w:rPr>
          <w:szCs w:val="24"/>
        </w:rPr>
        <w:t xml:space="preserve">(for example, </w:t>
      </w:r>
      <w:r>
        <w:t xml:space="preserve">high school completion, work readiness, certifications, career awareness, </w:t>
      </w:r>
      <w:proofErr w:type="gramStart"/>
      <w:r>
        <w:t>employment</w:t>
      </w:r>
      <w:proofErr w:type="gramEnd"/>
      <w:r>
        <w:t xml:space="preserve"> opportunities</w:t>
      </w:r>
      <w:r>
        <w:rPr>
          <w:szCs w:val="24"/>
        </w:rPr>
        <w:t xml:space="preserve">) </w:t>
      </w:r>
      <w:r w:rsidRPr="005E4710">
        <w:rPr>
          <w:szCs w:val="24"/>
        </w:rPr>
        <w:t xml:space="preserve">matter most to </w:t>
      </w:r>
      <w:proofErr w:type="spellStart"/>
      <w:r w:rsidRPr="005E4710">
        <w:rPr>
          <w:szCs w:val="24"/>
        </w:rPr>
        <w:t>YCC</w:t>
      </w:r>
      <w:proofErr w:type="spellEnd"/>
      <w:r w:rsidRPr="005E4710">
        <w:rPr>
          <w:szCs w:val="24"/>
        </w:rPr>
        <w:t xml:space="preserve"> program participants?</w:t>
      </w:r>
      <w:r>
        <w:rPr>
          <w:szCs w:val="24"/>
        </w:rPr>
        <w:t xml:space="preserve"> </w:t>
      </w:r>
      <w:r w:rsidRPr="005E4710">
        <w:rPr>
          <w:szCs w:val="24"/>
        </w:rPr>
        <w:t>Why are these outcomes important to participants?</w:t>
      </w:r>
      <w:r>
        <w:rPr>
          <w:szCs w:val="24"/>
        </w:rPr>
        <w:t xml:space="preserve"> </w:t>
      </w:r>
      <w:r w:rsidRPr="005E4710">
        <w:rPr>
          <w:szCs w:val="24"/>
        </w:rPr>
        <w:t xml:space="preserve">To what extent have participants been able to achieve these outcomes? In what ways </w:t>
      </w:r>
      <w:r>
        <w:rPr>
          <w:szCs w:val="24"/>
        </w:rPr>
        <w:t xml:space="preserve">do you </w:t>
      </w:r>
      <w:r w:rsidRPr="005E4710">
        <w:rPr>
          <w:szCs w:val="24"/>
        </w:rPr>
        <w:t>help participants achieve these outcomes?</w:t>
      </w:r>
    </w:p>
    <w:p w:rsidR="007F62DB" w:rsidRDefault="007F62DB" w:rsidP="007F62DB">
      <w:pPr>
        <w:pStyle w:val="bullet1"/>
        <w:ind w:left="360"/>
        <w:rPr>
          <w:szCs w:val="24"/>
        </w:rPr>
      </w:pPr>
      <w:r w:rsidRPr="005E4710">
        <w:rPr>
          <w:szCs w:val="24"/>
        </w:rPr>
        <w:t xml:space="preserve">What have been some unanticipated participant outcomes since the start of your partnership with </w:t>
      </w:r>
      <w:proofErr w:type="spellStart"/>
      <w:r w:rsidRPr="005E4710">
        <w:rPr>
          <w:szCs w:val="24"/>
        </w:rPr>
        <w:t>YCC</w:t>
      </w:r>
      <w:proofErr w:type="spellEnd"/>
      <w:r w:rsidRPr="005E4710">
        <w:rPr>
          <w:szCs w:val="24"/>
        </w:rPr>
        <w:t>?</w:t>
      </w:r>
    </w:p>
    <w:p w:rsidR="007F62DB" w:rsidRDefault="007F62DB" w:rsidP="007F62DB">
      <w:pPr>
        <w:pStyle w:val="bullet1"/>
        <w:ind w:left="360"/>
      </w:pPr>
      <w:r w:rsidRPr="00C578EC">
        <w:rPr>
          <w:szCs w:val="24"/>
        </w:rPr>
        <w:t xml:space="preserve">How satisfied have you been with the </w:t>
      </w:r>
      <w:proofErr w:type="spellStart"/>
      <w:r w:rsidRPr="00A245F3">
        <w:rPr>
          <w:b/>
          <w:szCs w:val="24"/>
        </w:rPr>
        <w:t>YCC</w:t>
      </w:r>
      <w:proofErr w:type="spellEnd"/>
      <w:r w:rsidRPr="00A245F3">
        <w:rPr>
          <w:b/>
          <w:szCs w:val="24"/>
        </w:rPr>
        <w:t xml:space="preserve"> program</w:t>
      </w:r>
      <w:r w:rsidRPr="00C578EC">
        <w:rPr>
          <w:szCs w:val="24"/>
        </w:rPr>
        <w:t xml:space="preserve"> in general?</w:t>
      </w:r>
      <w:r>
        <w:rPr>
          <w:szCs w:val="24"/>
        </w:rPr>
        <w:t xml:space="preserve"> </w:t>
      </w:r>
      <w:r w:rsidRPr="005E4710">
        <w:t xml:space="preserve">What improvements or changes </w:t>
      </w:r>
      <w:r>
        <w:t xml:space="preserve">to the program </w:t>
      </w:r>
      <w:r w:rsidRPr="005E4710">
        <w:t xml:space="preserve">would you like to see? </w:t>
      </w:r>
    </w:p>
    <w:p w:rsidR="007F62DB" w:rsidRPr="005E4710" w:rsidRDefault="007F62DB" w:rsidP="007F62DB">
      <w:pPr>
        <w:pStyle w:val="bullet1"/>
        <w:ind w:left="360"/>
        <w:rPr>
          <w:szCs w:val="24"/>
        </w:rPr>
      </w:pPr>
      <w:r>
        <w:rPr>
          <w:szCs w:val="24"/>
        </w:rPr>
        <w:t>H</w:t>
      </w:r>
      <w:r w:rsidRPr="005E4710">
        <w:rPr>
          <w:szCs w:val="24"/>
        </w:rPr>
        <w:t xml:space="preserve">ow successful has the </w:t>
      </w:r>
      <w:r w:rsidRPr="00A245F3">
        <w:rPr>
          <w:b/>
          <w:szCs w:val="24"/>
        </w:rPr>
        <w:t>partnership</w:t>
      </w:r>
      <w:r w:rsidRPr="005E4710">
        <w:rPr>
          <w:szCs w:val="24"/>
        </w:rPr>
        <w:t xml:space="preserve"> with the </w:t>
      </w:r>
      <w:proofErr w:type="spellStart"/>
      <w:r w:rsidRPr="005E4710">
        <w:rPr>
          <w:szCs w:val="24"/>
        </w:rPr>
        <w:t>YCC</w:t>
      </w:r>
      <w:proofErr w:type="spellEnd"/>
      <w:r w:rsidRPr="005E4710">
        <w:rPr>
          <w:szCs w:val="24"/>
        </w:rPr>
        <w:t xml:space="preserve"> program/school/district been</w:t>
      </w:r>
      <w:r>
        <w:rPr>
          <w:szCs w:val="24"/>
        </w:rPr>
        <w:t>,</w:t>
      </w:r>
      <w:r w:rsidRPr="005E4710">
        <w:rPr>
          <w:szCs w:val="24"/>
        </w:rPr>
        <w:t xml:space="preserve"> from your perspective?</w:t>
      </w:r>
    </w:p>
    <w:p w:rsidR="007F62DB" w:rsidRPr="005E4710" w:rsidRDefault="007F62DB" w:rsidP="007F62DB">
      <w:pPr>
        <w:pStyle w:val="bullet1"/>
        <w:ind w:left="360"/>
        <w:rPr>
          <w:szCs w:val="24"/>
        </w:rPr>
      </w:pPr>
      <w:r w:rsidRPr="005E4710">
        <w:rPr>
          <w:szCs w:val="24"/>
        </w:rPr>
        <w:t xml:space="preserve">What challenges, if any, have you encountered in working with youth workers? </w:t>
      </w:r>
    </w:p>
    <w:p w:rsidR="007F62DB" w:rsidRPr="005E4710" w:rsidRDefault="007F62DB" w:rsidP="007F62DB">
      <w:pPr>
        <w:pStyle w:val="bullet1"/>
        <w:ind w:left="360"/>
        <w:rPr>
          <w:szCs w:val="24"/>
        </w:rPr>
      </w:pPr>
      <w:r w:rsidRPr="005E4710">
        <w:rPr>
          <w:szCs w:val="24"/>
        </w:rPr>
        <w:t xml:space="preserve">What steps have you or the </w:t>
      </w:r>
      <w:proofErr w:type="spellStart"/>
      <w:r w:rsidRPr="005E4710">
        <w:rPr>
          <w:szCs w:val="24"/>
        </w:rPr>
        <w:t>YCC</w:t>
      </w:r>
      <w:proofErr w:type="spellEnd"/>
      <w:r w:rsidRPr="005E4710">
        <w:rPr>
          <w:szCs w:val="24"/>
        </w:rPr>
        <w:t xml:space="preserve"> program taken to address these challenges?</w:t>
      </w:r>
    </w:p>
    <w:p w:rsidR="007F62DB" w:rsidRPr="005E4710" w:rsidRDefault="007F62DB" w:rsidP="007F62DB">
      <w:pPr>
        <w:pStyle w:val="bullet1"/>
        <w:ind w:left="360"/>
        <w:rPr>
          <w:szCs w:val="24"/>
        </w:rPr>
      </w:pPr>
      <w:r w:rsidRPr="005E4710">
        <w:rPr>
          <w:szCs w:val="24"/>
        </w:rPr>
        <w:t>What successes have you encountered in hiring youth workers?</w:t>
      </w:r>
    </w:p>
    <w:p w:rsidR="007F62DB" w:rsidRPr="005E4710" w:rsidRDefault="007F62DB" w:rsidP="007F62DB">
      <w:pPr>
        <w:pStyle w:val="bullet1"/>
        <w:ind w:left="360"/>
        <w:rPr>
          <w:szCs w:val="24"/>
        </w:rPr>
      </w:pPr>
      <w:r w:rsidRPr="005E4710">
        <w:rPr>
          <w:szCs w:val="24"/>
        </w:rPr>
        <w:t xml:space="preserve">What lessons have you learned in partnering with a school/district in hiring/sponsoring </w:t>
      </w:r>
      <w:proofErr w:type="gramStart"/>
      <w:r w:rsidRPr="005E4710">
        <w:rPr>
          <w:szCs w:val="24"/>
        </w:rPr>
        <w:t>a</w:t>
      </w:r>
      <w:proofErr w:type="gramEnd"/>
      <w:r w:rsidRPr="005E4710">
        <w:rPr>
          <w:szCs w:val="24"/>
        </w:rPr>
        <w:t xml:space="preserve"> </w:t>
      </w:r>
      <w:proofErr w:type="spellStart"/>
      <w:r w:rsidRPr="005E4710">
        <w:rPr>
          <w:szCs w:val="24"/>
        </w:rPr>
        <w:t>YCC</w:t>
      </w:r>
      <w:proofErr w:type="spellEnd"/>
      <w:r w:rsidRPr="005E4710">
        <w:rPr>
          <w:szCs w:val="24"/>
        </w:rPr>
        <w:t xml:space="preserve"> participant?</w:t>
      </w:r>
      <w:r>
        <w:rPr>
          <w:szCs w:val="24"/>
        </w:rPr>
        <w:t xml:space="preserve"> </w:t>
      </w:r>
    </w:p>
    <w:p w:rsidR="007F62DB" w:rsidRDefault="007F62DB" w:rsidP="007F62DB">
      <w:pPr>
        <w:pStyle w:val="Heading3"/>
        <w:ind w:left="360" w:hanging="360"/>
      </w:pPr>
      <w:r>
        <w:t>6</w:t>
      </w:r>
      <w:r w:rsidRPr="005E4710">
        <w:t>.</w:t>
      </w:r>
      <w:r>
        <w:t xml:space="preserve"> </w:t>
      </w:r>
      <w:r>
        <w:tab/>
        <w:t>Sustainability</w:t>
      </w:r>
    </w:p>
    <w:p w:rsidR="007F62DB" w:rsidRPr="005E4710" w:rsidRDefault="007F62DB" w:rsidP="007F62DB">
      <w:pPr>
        <w:pStyle w:val="bullet1"/>
        <w:ind w:left="360"/>
        <w:rPr>
          <w:szCs w:val="24"/>
        </w:rPr>
      </w:pPr>
      <w:r w:rsidRPr="005E4710">
        <w:rPr>
          <w:szCs w:val="24"/>
        </w:rPr>
        <w:t xml:space="preserve">What plans, if any, do you have to </w:t>
      </w:r>
      <w:r>
        <w:rPr>
          <w:szCs w:val="24"/>
        </w:rPr>
        <w:t xml:space="preserve">be involved with </w:t>
      </w:r>
      <w:r w:rsidRPr="005E4710">
        <w:rPr>
          <w:szCs w:val="24"/>
        </w:rPr>
        <w:t>the program at the eventual end of DOL funding?</w:t>
      </w:r>
      <w:r>
        <w:rPr>
          <w:szCs w:val="24"/>
        </w:rPr>
        <w:t xml:space="preserve"> </w:t>
      </w:r>
    </w:p>
    <w:p w:rsidR="007F62DB" w:rsidRPr="005E4710" w:rsidRDefault="007F62DB" w:rsidP="007F62DB">
      <w:pPr>
        <w:pStyle w:val="Dash"/>
        <w:ind w:left="720"/>
      </w:pPr>
      <w:r w:rsidRPr="005E4710">
        <w:t xml:space="preserve">What elements of your </w:t>
      </w:r>
      <w:proofErr w:type="spellStart"/>
      <w:r w:rsidRPr="005E4710">
        <w:t>YCC</w:t>
      </w:r>
      <w:proofErr w:type="spellEnd"/>
      <w:r w:rsidRPr="005E4710">
        <w:t xml:space="preserve"> program will likely </w:t>
      </w:r>
      <w:r>
        <w:t xml:space="preserve">continue </w:t>
      </w:r>
      <w:r w:rsidRPr="005E4710">
        <w:t>beyond the life of the grant?</w:t>
      </w:r>
    </w:p>
    <w:p w:rsidR="007F62DB" w:rsidRPr="005E4710" w:rsidRDefault="007F62DB" w:rsidP="007F62DB">
      <w:pPr>
        <w:pStyle w:val="Dash"/>
        <w:ind w:left="720"/>
      </w:pPr>
      <w:r w:rsidRPr="005E4710">
        <w:t>If you plan to continue the program, what sources of funding will you use to sustain the program?</w:t>
      </w:r>
      <w:r>
        <w:t xml:space="preserve"> </w:t>
      </w:r>
    </w:p>
    <w:p w:rsidR="007F62DB" w:rsidRPr="005E4710" w:rsidRDefault="007F62DB" w:rsidP="007F62DB">
      <w:pPr>
        <w:pStyle w:val="Dash"/>
        <w:ind w:left="720"/>
      </w:pPr>
      <w:r w:rsidRPr="005E4710">
        <w:t>What are the key challenges you anticipate in securing additional, long-term funds?</w:t>
      </w:r>
    </w:p>
    <w:p w:rsidR="007F62DB" w:rsidRPr="005E4710" w:rsidRDefault="007F62DB" w:rsidP="008F5E93">
      <w:pPr>
        <w:pStyle w:val="bullet1"/>
        <w:ind w:left="360"/>
        <w:rPr>
          <w:szCs w:val="24"/>
        </w:rPr>
      </w:pPr>
      <w:r w:rsidRPr="005E4710">
        <w:rPr>
          <w:szCs w:val="24"/>
        </w:rPr>
        <w:t xml:space="preserve">What major challenges do you anticipate facing in sustaining </w:t>
      </w:r>
      <w:r>
        <w:rPr>
          <w:szCs w:val="24"/>
        </w:rPr>
        <w:t>your involvement</w:t>
      </w:r>
      <w:r w:rsidRPr="005E4710">
        <w:rPr>
          <w:szCs w:val="24"/>
        </w:rPr>
        <w:t>?</w:t>
      </w:r>
    </w:p>
    <w:p w:rsidR="007F62DB" w:rsidRPr="001D09DE" w:rsidRDefault="007F62DB" w:rsidP="007F62DB">
      <w:pPr>
        <w:pStyle w:val="Heading2"/>
      </w:pPr>
      <w:r w:rsidRPr="001D09DE">
        <w:lastRenderedPageBreak/>
        <w:t>B. Institutions of higher education</w:t>
      </w:r>
    </w:p>
    <w:p w:rsidR="007F62DB" w:rsidRPr="005E4710" w:rsidRDefault="007F62DB" w:rsidP="007F62DB">
      <w:pPr>
        <w:pStyle w:val="Heading3"/>
        <w:ind w:left="360" w:hanging="360"/>
      </w:pPr>
      <w:r w:rsidRPr="005E4710">
        <w:t>1.</w:t>
      </w:r>
      <w:r>
        <w:t xml:space="preserve"> </w:t>
      </w:r>
      <w:r>
        <w:tab/>
      </w:r>
      <w:r w:rsidR="001409A5">
        <w:t>Respondent</w:t>
      </w:r>
    </w:p>
    <w:p w:rsidR="007F62DB" w:rsidRDefault="007F62DB" w:rsidP="007F62DB">
      <w:pPr>
        <w:pStyle w:val="bullet1"/>
        <w:ind w:left="360"/>
        <w:rPr>
          <w:szCs w:val="24"/>
        </w:rPr>
      </w:pPr>
      <w:r w:rsidRPr="005E4710">
        <w:rPr>
          <w:szCs w:val="24"/>
        </w:rPr>
        <w:t>Title and role in organization</w:t>
      </w:r>
      <w:r>
        <w:rPr>
          <w:szCs w:val="24"/>
        </w:rPr>
        <w:t>.</w:t>
      </w:r>
      <w:r w:rsidRPr="005E4710">
        <w:rPr>
          <w:szCs w:val="24"/>
        </w:rPr>
        <w:t xml:space="preserve"> </w:t>
      </w:r>
    </w:p>
    <w:p w:rsidR="007F62DB" w:rsidRPr="005E4710" w:rsidRDefault="007F62DB" w:rsidP="007F62DB">
      <w:pPr>
        <w:pStyle w:val="bullet1"/>
        <w:ind w:left="360"/>
        <w:rPr>
          <w:szCs w:val="24"/>
        </w:rPr>
      </w:pPr>
      <w:r w:rsidRPr="005E4710">
        <w:rPr>
          <w:szCs w:val="24"/>
        </w:rPr>
        <w:t>Name of institution.</w:t>
      </w:r>
    </w:p>
    <w:p w:rsidR="007F62DB" w:rsidRPr="005E4710" w:rsidRDefault="007F62DB" w:rsidP="007F62DB">
      <w:pPr>
        <w:pStyle w:val="bullet1"/>
        <w:ind w:left="360"/>
        <w:rPr>
          <w:szCs w:val="24"/>
        </w:rPr>
      </w:pPr>
      <w:r w:rsidRPr="005E4710">
        <w:rPr>
          <w:szCs w:val="24"/>
        </w:rPr>
        <w:t>Brief description of institution</w:t>
      </w:r>
      <w:r>
        <w:rPr>
          <w:szCs w:val="24"/>
        </w:rPr>
        <w:t>.</w:t>
      </w:r>
      <w:r w:rsidRPr="005E4710">
        <w:rPr>
          <w:szCs w:val="24"/>
        </w:rPr>
        <w:t xml:space="preserve"> </w:t>
      </w:r>
    </w:p>
    <w:p w:rsidR="007F62DB" w:rsidRPr="005E4710" w:rsidRDefault="007F62DB" w:rsidP="007F62DB">
      <w:pPr>
        <w:pStyle w:val="Dash"/>
        <w:ind w:left="720"/>
      </w:pPr>
      <w:r w:rsidRPr="005E4710">
        <w:t xml:space="preserve">Type of institution (for example, </w:t>
      </w:r>
      <w:r>
        <w:t>two year</w:t>
      </w:r>
      <w:r w:rsidRPr="005E4710">
        <w:t xml:space="preserve">, </w:t>
      </w:r>
      <w:r>
        <w:t>four year</w:t>
      </w:r>
      <w:r w:rsidRPr="005E4710">
        <w:t>, for profit)</w:t>
      </w:r>
      <w:r>
        <w:t>.</w:t>
      </w:r>
      <w:r w:rsidRPr="005E4710">
        <w:t xml:space="preserve"> </w:t>
      </w:r>
    </w:p>
    <w:p w:rsidR="007F62DB" w:rsidRPr="005E4710" w:rsidRDefault="007F62DB" w:rsidP="007F62DB">
      <w:pPr>
        <w:pStyle w:val="Dash"/>
        <w:ind w:left="720"/>
      </w:pPr>
      <w:r w:rsidRPr="005E4710">
        <w:t>History of o</w:t>
      </w:r>
      <w:r>
        <w:t>rganization/length in community.</w:t>
      </w:r>
    </w:p>
    <w:p w:rsidR="007F62DB" w:rsidRPr="005E4710" w:rsidRDefault="007F62DB" w:rsidP="007F62DB">
      <w:pPr>
        <w:pStyle w:val="Heading3"/>
        <w:ind w:left="360" w:hanging="360"/>
      </w:pPr>
      <w:r w:rsidRPr="005E4710">
        <w:t>2.</w:t>
      </w:r>
      <w:r>
        <w:t xml:space="preserve"> </w:t>
      </w:r>
      <w:r>
        <w:tab/>
      </w:r>
      <w:r w:rsidRPr="005E4710">
        <w:t xml:space="preserve">Summary of </w:t>
      </w:r>
      <w:r>
        <w:t>p</w:t>
      </w:r>
      <w:r w:rsidRPr="005E4710">
        <w:t>artnership</w:t>
      </w:r>
    </w:p>
    <w:p w:rsidR="007F62DB" w:rsidRPr="005E4710" w:rsidRDefault="007F62DB" w:rsidP="007F62DB">
      <w:pPr>
        <w:pStyle w:val="bullet1"/>
        <w:ind w:left="360"/>
        <w:rPr>
          <w:szCs w:val="24"/>
        </w:rPr>
      </w:pPr>
      <w:r w:rsidRPr="005E4710">
        <w:rPr>
          <w:szCs w:val="24"/>
        </w:rPr>
        <w:t xml:space="preserve">Describe </w:t>
      </w:r>
      <w:r>
        <w:rPr>
          <w:szCs w:val="24"/>
        </w:rPr>
        <w:t xml:space="preserve">the </w:t>
      </w:r>
      <w:r w:rsidRPr="005E4710">
        <w:rPr>
          <w:szCs w:val="24"/>
        </w:rPr>
        <w:t xml:space="preserve">partnership </w:t>
      </w:r>
      <w:r>
        <w:rPr>
          <w:szCs w:val="24"/>
        </w:rPr>
        <w:t xml:space="preserve">between your institution and the </w:t>
      </w:r>
      <w:proofErr w:type="spellStart"/>
      <w:r w:rsidRPr="005E4710">
        <w:rPr>
          <w:szCs w:val="24"/>
        </w:rPr>
        <w:t>YCC</w:t>
      </w:r>
      <w:proofErr w:type="spellEnd"/>
      <w:r w:rsidRPr="005E4710">
        <w:rPr>
          <w:szCs w:val="24"/>
        </w:rPr>
        <w:t xml:space="preserve"> program. </w:t>
      </w:r>
    </w:p>
    <w:p w:rsidR="007F62DB" w:rsidRPr="005E4710" w:rsidRDefault="007F62DB" w:rsidP="007F62DB">
      <w:pPr>
        <w:pStyle w:val="Dash"/>
        <w:ind w:left="720"/>
      </w:pPr>
      <w:r w:rsidRPr="005E4710">
        <w:t>How did you hear about the program?</w:t>
      </w:r>
    </w:p>
    <w:p w:rsidR="007F62DB" w:rsidRPr="005E4710" w:rsidRDefault="007F62DB" w:rsidP="007F62DB">
      <w:pPr>
        <w:pStyle w:val="Dash"/>
        <w:ind w:left="720"/>
      </w:pPr>
      <w:r w:rsidRPr="005E4710">
        <w:t>How did you get involved?</w:t>
      </w:r>
      <w:r>
        <w:t xml:space="preserve"> </w:t>
      </w:r>
      <w:r w:rsidRPr="005E4710">
        <w:t xml:space="preserve">To what extent were you involved in the grant application process? Why did you choose to get involved with the </w:t>
      </w:r>
      <w:proofErr w:type="spellStart"/>
      <w:r w:rsidRPr="005E4710">
        <w:t>YCC</w:t>
      </w:r>
      <w:proofErr w:type="spellEnd"/>
      <w:r w:rsidRPr="005E4710">
        <w:t xml:space="preserve"> program?</w:t>
      </w:r>
    </w:p>
    <w:p w:rsidR="007F62DB" w:rsidRDefault="007F62DB" w:rsidP="007F62DB">
      <w:pPr>
        <w:pStyle w:val="Dash"/>
        <w:ind w:left="720"/>
      </w:pPr>
      <w:r w:rsidRPr="005E4710">
        <w:t xml:space="preserve">How long have you partnered with the </w:t>
      </w:r>
      <w:proofErr w:type="spellStart"/>
      <w:r w:rsidRPr="005E4710">
        <w:t>YCC</w:t>
      </w:r>
      <w:proofErr w:type="spellEnd"/>
      <w:r w:rsidRPr="005E4710">
        <w:t xml:space="preserve"> program?</w:t>
      </w:r>
      <w:r>
        <w:t xml:space="preserve"> How has the partnership evolved over time? </w:t>
      </w:r>
    </w:p>
    <w:p w:rsidR="007F62DB" w:rsidRDefault="007F62DB" w:rsidP="007F62DB">
      <w:pPr>
        <w:pStyle w:val="Dash"/>
        <w:ind w:left="720"/>
      </w:pPr>
      <w:r w:rsidRPr="005E4710">
        <w:t>What have the best practices for collaboration (</w:t>
      </w:r>
      <w:r>
        <w:t>f</w:t>
      </w:r>
      <w:r w:rsidRPr="005E4710">
        <w:t>or example, frequent meetings among teachers/support staff, soliciting ideas for shared vision)</w:t>
      </w:r>
      <w:r>
        <w:t>?</w:t>
      </w:r>
    </w:p>
    <w:p w:rsidR="007F62DB" w:rsidRPr="005E4710" w:rsidRDefault="007F62DB" w:rsidP="007F62DB">
      <w:pPr>
        <w:pStyle w:val="Dash"/>
        <w:ind w:left="720"/>
      </w:pPr>
      <w:r w:rsidRPr="005E4710">
        <w:t>What have been the k</w:t>
      </w:r>
      <w:r>
        <w:t xml:space="preserve">ey challenges to collaboration </w:t>
      </w:r>
      <w:r w:rsidRPr="005E4710">
        <w:t>(</w:t>
      </w:r>
      <w:r>
        <w:t>f</w:t>
      </w:r>
      <w:r w:rsidRPr="005E4710">
        <w:t>or example, time requirement, conflict</w:t>
      </w:r>
      <w:r>
        <w:t xml:space="preserve"> between partners</w:t>
      </w:r>
      <w:r w:rsidRPr="005E4710">
        <w:t>, data</w:t>
      </w:r>
      <w:r>
        <w:t>-</w:t>
      </w:r>
      <w:r w:rsidRPr="005E4710">
        <w:t>sharing issues)</w:t>
      </w:r>
      <w:r>
        <w:t>?</w:t>
      </w:r>
    </w:p>
    <w:p w:rsidR="007F62DB" w:rsidRPr="005E4710" w:rsidRDefault="007F62DB" w:rsidP="00E56A3A">
      <w:pPr>
        <w:pStyle w:val="bullet1"/>
        <w:ind w:left="360" w:right="0"/>
        <w:rPr>
          <w:szCs w:val="24"/>
        </w:rPr>
      </w:pPr>
      <w:r>
        <w:rPr>
          <w:szCs w:val="24"/>
        </w:rPr>
        <w:t>What arrangement</w:t>
      </w:r>
      <w:r w:rsidRPr="005E4710">
        <w:rPr>
          <w:szCs w:val="24"/>
        </w:rPr>
        <w:t xml:space="preserve"> </w:t>
      </w:r>
      <w:r>
        <w:rPr>
          <w:szCs w:val="24"/>
        </w:rPr>
        <w:t xml:space="preserve">exists between the school and </w:t>
      </w:r>
      <w:proofErr w:type="spellStart"/>
      <w:r>
        <w:rPr>
          <w:szCs w:val="24"/>
        </w:rPr>
        <w:t>YCC</w:t>
      </w:r>
      <w:proofErr w:type="spellEnd"/>
      <w:r>
        <w:rPr>
          <w:szCs w:val="24"/>
        </w:rPr>
        <w:t xml:space="preserve"> program? </w:t>
      </w:r>
    </w:p>
    <w:p w:rsidR="007F62DB" w:rsidRPr="005E4710" w:rsidRDefault="007F62DB" w:rsidP="007F62DB">
      <w:pPr>
        <w:pStyle w:val="Dash"/>
        <w:ind w:left="720"/>
      </w:pPr>
      <w:r w:rsidRPr="005E4710">
        <w:t xml:space="preserve">Describe </w:t>
      </w:r>
      <w:r>
        <w:t xml:space="preserve">the </w:t>
      </w:r>
      <w:r w:rsidRPr="005E4710">
        <w:t xml:space="preserve">terms of the arrangement (for example, provision of services, </w:t>
      </w:r>
      <w:r>
        <w:t>number</w:t>
      </w:r>
      <w:r w:rsidRPr="005E4710">
        <w:t xml:space="preserve"> of youth served, </w:t>
      </w:r>
      <w:proofErr w:type="gramStart"/>
      <w:r w:rsidRPr="005E4710">
        <w:t>data</w:t>
      </w:r>
      <w:proofErr w:type="gramEnd"/>
      <w:r w:rsidRPr="005E4710">
        <w:t xml:space="preserve"> sharing, expected outcomes).</w:t>
      </w:r>
    </w:p>
    <w:p w:rsidR="007F62DB" w:rsidRPr="005E4710" w:rsidRDefault="007F62DB" w:rsidP="007F62DB">
      <w:pPr>
        <w:pStyle w:val="Dash"/>
        <w:ind w:left="720"/>
      </w:pPr>
      <w:r>
        <w:t>D</w:t>
      </w:r>
      <w:r w:rsidRPr="005E4710">
        <w:t xml:space="preserve">o you have an </w:t>
      </w:r>
      <w:proofErr w:type="spellStart"/>
      <w:r w:rsidRPr="005E4710">
        <w:t>MOU</w:t>
      </w:r>
      <w:proofErr w:type="spellEnd"/>
      <w:r w:rsidRPr="005E4710">
        <w:t xml:space="preserve"> with the district/school?</w:t>
      </w:r>
      <w:r>
        <w:t xml:space="preserve"> </w:t>
      </w:r>
      <w:r w:rsidRPr="005E4710">
        <w:t xml:space="preserve">What are the key terms of the </w:t>
      </w:r>
      <w:proofErr w:type="spellStart"/>
      <w:r w:rsidRPr="005E4710">
        <w:t>MOU</w:t>
      </w:r>
      <w:proofErr w:type="spellEnd"/>
      <w:r w:rsidRPr="005E4710">
        <w:t xml:space="preserve">/LOA? </w:t>
      </w:r>
      <w:r w:rsidRPr="00675475">
        <w:t>Get a copy.</w:t>
      </w:r>
      <w:r w:rsidRPr="005E4710">
        <w:t xml:space="preserve"> </w:t>
      </w:r>
    </w:p>
    <w:p w:rsidR="007F62DB" w:rsidRPr="005E4710" w:rsidRDefault="007F62DB" w:rsidP="007F62DB">
      <w:pPr>
        <w:pStyle w:val="Dash"/>
        <w:ind w:left="720"/>
      </w:pPr>
      <w:r w:rsidRPr="005E4710">
        <w:t xml:space="preserve">How useful is the </w:t>
      </w:r>
      <w:proofErr w:type="spellStart"/>
      <w:r w:rsidRPr="005E4710">
        <w:t>MOU</w:t>
      </w:r>
      <w:proofErr w:type="spellEnd"/>
      <w:r w:rsidRPr="005E4710">
        <w:t xml:space="preserve"> in guiding your roles and responsibilities in the </w:t>
      </w:r>
      <w:proofErr w:type="spellStart"/>
      <w:r w:rsidRPr="005E4710">
        <w:t>YCC</w:t>
      </w:r>
      <w:proofErr w:type="spellEnd"/>
      <w:r w:rsidRPr="005E4710">
        <w:t xml:space="preserve"> program?</w:t>
      </w:r>
    </w:p>
    <w:p w:rsidR="007F62DB" w:rsidRPr="005E4710" w:rsidRDefault="007F62DB" w:rsidP="005A6BCA">
      <w:pPr>
        <w:pStyle w:val="bullet1"/>
        <w:ind w:left="360" w:right="0"/>
        <w:rPr>
          <w:szCs w:val="24"/>
        </w:rPr>
      </w:pPr>
      <w:r w:rsidRPr="005E4710">
        <w:rPr>
          <w:szCs w:val="24"/>
        </w:rPr>
        <w:t xml:space="preserve">What was your arrangement with the school(s)/district(s) prior to the </w:t>
      </w:r>
      <w:proofErr w:type="spellStart"/>
      <w:r w:rsidRPr="005E4710">
        <w:rPr>
          <w:szCs w:val="24"/>
        </w:rPr>
        <w:t>YCC</w:t>
      </w:r>
      <w:proofErr w:type="spellEnd"/>
      <w:r w:rsidRPr="005E4710">
        <w:rPr>
          <w:szCs w:val="24"/>
        </w:rPr>
        <w:t xml:space="preserve"> program?</w:t>
      </w:r>
    </w:p>
    <w:p w:rsidR="007F62DB" w:rsidRPr="005E4710" w:rsidRDefault="007F62DB" w:rsidP="007F62DB">
      <w:pPr>
        <w:pStyle w:val="bullet1"/>
        <w:ind w:left="360"/>
        <w:rPr>
          <w:szCs w:val="24"/>
        </w:rPr>
      </w:pPr>
      <w:r w:rsidRPr="005E4710">
        <w:rPr>
          <w:szCs w:val="24"/>
        </w:rPr>
        <w:t>How does your partnership with the school district/school operate?</w:t>
      </w:r>
    </w:p>
    <w:p w:rsidR="007F62DB" w:rsidRPr="005E4710" w:rsidRDefault="007F62DB" w:rsidP="007F62DB">
      <w:pPr>
        <w:pStyle w:val="Dash"/>
      </w:pPr>
      <w:r w:rsidRPr="005E4710">
        <w:t xml:space="preserve">How much communication do you have with </w:t>
      </w:r>
      <w:proofErr w:type="spellStart"/>
      <w:r w:rsidRPr="005E4710">
        <w:t>YCC</w:t>
      </w:r>
      <w:proofErr w:type="spellEnd"/>
      <w:r w:rsidRPr="005E4710">
        <w:t xml:space="preserve"> program staff? With whom do you typically communicate? What is the nature of the communication?</w:t>
      </w:r>
    </w:p>
    <w:p w:rsidR="007F62DB" w:rsidRPr="005E4710" w:rsidRDefault="007F62DB" w:rsidP="00D64A2D">
      <w:pPr>
        <w:pStyle w:val="Dash"/>
      </w:pPr>
      <w:r w:rsidRPr="005E4710">
        <w:t xml:space="preserve">What are the key issues discussed at these meetings that affect the </w:t>
      </w:r>
      <w:proofErr w:type="spellStart"/>
      <w:r w:rsidRPr="005E4710">
        <w:t>YCC</w:t>
      </w:r>
      <w:proofErr w:type="spellEnd"/>
      <w:r w:rsidRPr="005E4710">
        <w:t xml:space="preserve"> program and youth? </w:t>
      </w:r>
    </w:p>
    <w:p w:rsidR="003E0B48" w:rsidRDefault="003E0B48">
      <w:pPr>
        <w:spacing w:after="240" w:line="240" w:lineRule="auto"/>
        <w:ind w:firstLine="0"/>
        <w:rPr>
          <w:b/>
        </w:rPr>
      </w:pPr>
      <w:r>
        <w:br w:type="page"/>
      </w:r>
    </w:p>
    <w:p w:rsidR="007F62DB" w:rsidRPr="005E4710" w:rsidRDefault="007F62DB" w:rsidP="007F62DB">
      <w:pPr>
        <w:pStyle w:val="Heading3"/>
        <w:ind w:left="360" w:hanging="360"/>
      </w:pPr>
      <w:r w:rsidRPr="005E4710">
        <w:lastRenderedPageBreak/>
        <w:t>3.</w:t>
      </w:r>
      <w:r>
        <w:t xml:space="preserve"> </w:t>
      </w:r>
      <w:r>
        <w:tab/>
      </w:r>
      <w:r w:rsidRPr="005E4710">
        <w:t xml:space="preserve">Role in </w:t>
      </w:r>
      <w:proofErr w:type="spellStart"/>
      <w:r w:rsidRPr="005E4710">
        <w:t>YCC</w:t>
      </w:r>
      <w:proofErr w:type="spellEnd"/>
    </w:p>
    <w:p w:rsidR="007F62DB" w:rsidRPr="005E4710" w:rsidRDefault="007F62DB" w:rsidP="005A6BCA">
      <w:pPr>
        <w:pStyle w:val="bullet1"/>
        <w:ind w:left="360" w:right="0"/>
        <w:rPr>
          <w:szCs w:val="24"/>
        </w:rPr>
      </w:pPr>
      <w:r w:rsidRPr="005E4710">
        <w:rPr>
          <w:szCs w:val="24"/>
        </w:rPr>
        <w:t>In wh</w:t>
      </w:r>
      <w:r w:rsidR="0005269F">
        <w:rPr>
          <w:szCs w:val="24"/>
        </w:rPr>
        <w:t>at ways do you work</w:t>
      </w:r>
      <w:r w:rsidRPr="005E4710">
        <w:rPr>
          <w:szCs w:val="24"/>
        </w:rPr>
        <w:t xml:space="preserve"> with the </w:t>
      </w:r>
      <w:proofErr w:type="spellStart"/>
      <w:r w:rsidRPr="005E4710">
        <w:rPr>
          <w:szCs w:val="24"/>
        </w:rPr>
        <w:t>YCC</w:t>
      </w:r>
      <w:proofErr w:type="spellEnd"/>
      <w:r w:rsidR="0005269F">
        <w:rPr>
          <w:szCs w:val="24"/>
        </w:rPr>
        <w:t xml:space="preserve"> program (for example, review curriculum, refine the program, help</w:t>
      </w:r>
      <w:r w:rsidRPr="005E4710">
        <w:rPr>
          <w:szCs w:val="24"/>
        </w:rPr>
        <w:t xml:space="preserve"> prepare students </w:t>
      </w:r>
      <w:r w:rsidR="0005269F">
        <w:rPr>
          <w:szCs w:val="24"/>
        </w:rPr>
        <w:t>for work in the field, attend</w:t>
      </w:r>
      <w:r w:rsidRPr="005E4710">
        <w:rPr>
          <w:szCs w:val="24"/>
        </w:rPr>
        <w:t xml:space="preserve"> planning</w:t>
      </w:r>
      <w:r>
        <w:rPr>
          <w:szCs w:val="24"/>
        </w:rPr>
        <w:t xml:space="preserve"> </w:t>
      </w:r>
      <w:r w:rsidR="0005269F">
        <w:rPr>
          <w:szCs w:val="24"/>
        </w:rPr>
        <w:t>meetings, offer</w:t>
      </w:r>
      <w:r w:rsidRPr="005E4710">
        <w:rPr>
          <w:szCs w:val="24"/>
        </w:rPr>
        <w:t xml:space="preserve"> PD)</w:t>
      </w:r>
      <w:r>
        <w:rPr>
          <w:szCs w:val="24"/>
        </w:rPr>
        <w:t>?</w:t>
      </w:r>
    </w:p>
    <w:p w:rsidR="007F62DB" w:rsidRPr="005E4710" w:rsidRDefault="007F62DB" w:rsidP="003E0B48">
      <w:pPr>
        <w:pStyle w:val="Dash"/>
        <w:spacing w:after="100"/>
        <w:ind w:left="720"/>
      </w:pPr>
      <w:r w:rsidRPr="005E4710">
        <w:t xml:space="preserve">What was your role in planning and designing the </w:t>
      </w:r>
      <w:proofErr w:type="spellStart"/>
      <w:r w:rsidRPr="005E4710">
        <w:t>YCC</w:t>
      </w:r>
      <w:proofErr w:type="spellEnd"/>
      <w:r w:rsidRPr="005E4710">
        <w:t xml:space="preserve"> program/curriculum, if any?</w:t>
      </w:r>
      <w:r>
        <w:t xml:space="preserve"> </w:t>
      </w:r>
    </w:p>
    <w:p w:rsidR="007F62DB" w:rsidRPr="005E4710" w:rsidRDefault="007F62DB" w:rsidP="003E0B48">
      <w:pPr>
        <w:pStyle w:val="Dash"/>
        <w:spacing w:after="100"/>
        <w:ind w:left="720"/>
      </w:pPr>
      <w:r w:rsidRPr="005E4710">
        <w:t xml:space="preserve">To what extent did you help shape the program components (for example, identifying course content, target industries, skill competencies for youth)? </w:t>
      </w:r>
    </w:p>
    <w:p w:rsidR="007F62DB" w:rsidRPr="00675475" w:rsidRDefault="007F62DB" w:rsidP="007F62DB">
      <w:pPr>
        <w:pStyle w:val="Dash"/>
        <w:ind w:left="720"/>
      </w:pPr>
      <w:r w:rsidRPr="005E4710">
        <w:t>Do you have other decision-making roles in the program (for example, serving as an advisor on employment services, advisory board member)? Explain.</w:t>
      </w:r>
    </w:p>
    <w:p w:rsidR="007F62DB" w:rsidRPr="005E4710" w:rsidRDefault="007F62DB" w:rsidP="007F62DB">
      <w:pPr>
        <w:pStyle w:val="bullet1"/>
        <w:ind w:left="360"/>
        <w:rPr>
          <w:szCs w:val="24"/>
        </w:rPr>
      </w:pPr>
      <w:r w:rsidRPr="005E4710">
        <w:rPr>
          <w:szCs w:val="24"/>
        </w:rPr>
        <w:t>Do you have any other roles with the program (for example, consultant)?</w:t>
      </w:r>
    </w:p>
    <w:p w:rsidR="007F62DB" w:rsidRPr="005E4710" w:rsidRDefault="007F62DB" w:rsidP="007F62DB">
      <w:pPr>
        <w:pStyle w:val="bullet1"/>
        <w:ind w:left="360"/>
        <w:rPr>
          <w:b/>
          <w:i/>
          <w:szCs w:val="24"/>
        </w:rPr>
      </w:pPr>
      <w:r w:rsidRPr="005E4710">
        <w:rPr>
          <w:szCs w:val="24"/>
        </w:rPr>
        <w:t xml:space="preserve">What services do you provide </w:t>
      </w:r>
      <w:proofErr w:type="spellStart"/>
      <w:r w:rsidRPr="005E4710">
        <w:rPr>
          <w:szCs w:val="24"/>
        </w:rPr>
        <w:t>YCC</w:t>
      </w:r>
      <w:proofErr w:type="spellEnd"/>
      <w:r w:rsidRPr="005E4710">
        <w:rPr>
          <w:szCs w:val="24"/>
        </w:rPr>
        <w:t xml:space="preserve"> participants?</w:t>
      </w:r>
      <w:r>
        <w:rPr>
          <w:szCs w:val="24"/>
        </w:rPr>
        <w:t xml:space="preserve"> </w:t>
      </w:r>
      <w:r w:rsidRPr="005E4710">
        <w:rPr>
          <w:szCs w:val="24"/>
        </w:rPr>
        <w:t>Please describe.</w:t>
      </w:r>
    </w:p>
    <w:p w:rsidR="007F62DB" w:rsidRDefault="007F62DB" w:rsidP="007F62DB">
      <w:pPr>
        <w:pStyle w:val="bullet1"/>
        <w:spacing w:after="60"/>
        <w:ind w:left="360"/>
        <w:rPr>
          <w:szCs w:val="24"/>
        </w:rPr>
      </w:pPr>
      <w:r w:rsidRPr="005E4710">
        <w:rPr>
          <w:szCs w:val="24"/>
        </w:rPr>
        <w:t xml:space="preserve">To what extent do you contribute resources (financial or in-kind) to the </w:t>
      </w:r>
      <w:proofErr w:type="spellStart"/>
      <w:r w:rsidRPr="005E4710">
        <w:rPr>
          <w:szCs w:val="24"/>
        </w:rPr>
        <w:t>YCC</w:t>
      </w:r>
      <w:proofErr w:type="spellEnd"/>
      <w:r w:rsidRPr="005E4710">
        <w:rPr>
          <w:szCs w:val="24"/>
        </w:rPr>
        <w:t xml:space="preserve"> program?</w:t>
      </w:r>
    </w:p>
    <w:p w:rsidR="007F62DB" w:rsidRPr="005E4710" w:rsidRDefault="007F62DB" w:rsidP="007F62DB">
      <w:pPr>
        <w:pStyle w:val="bullet1"/>
        <w:ind w:left="360"/>
        <w:rPr>
          <w:szCs w:val="24"/>
        </w:rPr>
      </w:pPr>
      <w:r w:rsidRPr="005E4710">
        <w:rPr>
          <w:szCs w:val="24"/>
        </w:rPr>
        <w:t xml:space="preserve">What was your role with the school(s)/district(s) prior to the </w:t>
      </w:r>
      <w:proofErr w:type="spellStart"/>
      <w:r w:rsidRPr="005E4710">
        <w:rPr>
          <w:szCs w:val="24"/>
        </w:rPr>
        <w:t>YCC</w:t>
      </w:r>
      <w:proofErr w:type="spellEnd"/>
      <w:r w:rsidRPr="005E4710">
        <w:rPr>
          <w:szCs w:val="24"/>
        </w:rPr>
        <w:t xml:space="preserve"> grant? </w:t>
      </w:r>
    </w:p>
    <w:p w:rsidR="007F62DB" w:rsidRPr="005E4710" w:rsidRDefault="007F62DB" w:rsidP="007F62DB">
      <w:pPr>
        <w:pStyle w:val="bullet1"/>
        <w:spacing w:after="60"/>
        <w:ind w:left="360"/>
        <w:rPr>
          <w:szCs w:val="24"/>
        </w:rPr>
      </w:pPr>
      <w:r w:rsidRPr="005E4710">
        <w:rPr>
          <w:szCs w:val="24"/>
        </w:rPr>
        <w:t xml:space="preserve">What value do you think the </w:t>
      </w:r>
      <w:proofErr w:type="spellStart"/>
      <w:r w:rsidRPr="005E4710">
        <w:rPr>
          <w:szCs w:val="24"/>
        </w:rPr>
        <w:t>YCC</w:t>
      </w:r>
      <w:proofErr w:type="spellEnd"/>
      <w:r w:rsidRPr="005E4710">
        <w:rPr>
          <w:szCs w:val="24"/>
        </w:rPr>
        <w:t xml:space="preserve"> program brings to your organization?</w:t>
      </w:r>
    </w:p>
    <w:p w:rsidR="007F62DB" w:rsidRPr="005E4710" w:rsidRDefault="007F62DB" w:rsidP="00167EF5">
      <w:pPr>
        <w:pStyle w:val="bullet1"/>
        <w:ind w:left="360"/>
        <w:rPr>
          <w:szCs w:val="24"/>
        </w:rPr>
      </w:pPr>
      <w:r w:rsidRPr="005E4710">
        <w:rPr>
          <w:szCs w:val="24"/>
        </w:rPr>
        <w:t xml:space="preserve">What value do you think the </w:t>
      </w:r>
      <w:proofErr w:type="spellStart"/>
      <w:r w:rsidRPr="005E4710">
        <w:rPr>
          <w:szCs w:val="24"/>
        </w:rPr>
        <w:t>YCC</w:t>
      </w:r>
      <w:proofErr w:type="spellEnd"/>
      <w:r w:rsidRPr="005E4710">
        <w:rPr>
          <w:szCs w:val="24"/>
        </w:rPr>
        <w:t xml:space="preserve"> program brings to the community?</w:t>
      </w:r>
    </w:p>
    <w:p w:rsidR="007F62DB" w:rsidRPr="005E4710" w:rsidRDefault="007F62DB" w:rsidP="007F62DB">
      <w:pPr>
        <w:pStyle w:val="Heading3"/>
        <w:ind w:left="360" w:hanging="360"/>
      </w:pPr>
      <w:r w:rsidRPr="005E4710">
        <w:t>4.</w:t>
      </w:r>
      <w:r>
        <w:t xml:space="preserve"> </w:t>
      </w:r>
      <w:r>
        <w:tab/>
      </w:r>
      <w:proofErr w:type="spellStart"/>
      <w:r>
        <w:t>YCC</w:t>
      </w:r>
      <w:proofErr w:type="spellEnd"/>
      <w:r>
        <w:t xml:space="preserve"> s</w:t>
      </w:r>
      <w:r w:rsidRPr="005E4710">
        <w:t>ervices</w:t>
      </w:r>
    </w:p>
    <w:p w:rsidR="007F62DB" w:rsidRPr="005E4710" w:rsidRDefault="007F62DB" w:rsidP="007F62DB">
      <w:pPr>
        <w:pStyle w:val="bullet1"/>
        <w:ind w:left="360"/>
        <w:rPr>
          <w:szCs w:val="24"/>
        </w:rPr>
      </w:pPr>
      <w:r w:rsidRPr="005E4710">
        <w:rPr>
          <w:szCs w:val="24"/>
        </w:rPr>
        <w:t xml:space="preserve">What academic services do you offer </w:t>
      </w:r>
      <w:proofErr w:type="spellStart"/>
      <w:r w:rsidRPr="005E4710">
        <w:rPr>
          <w:szCs w:val="24"/>
        </w:rPr>
        <w:t>YCC</w:t>
      </w:r>
      <w:proofErr w:type="spellEnd"/>
      <w:r w:rsidRPr="005E4710">
        <w:rPr>
          <w:szCs w:val="24"/>
        </w:rPr>
        <w:t xml:space="preserve"> participants?</w:t>
      </w:r>
      <w:r>
        <w:rPr>
          <w:szCs w:val="24"/>
        </w:rPr>
        <w:t xml:space="preserve"> </w:t>
      </w:r>
      <w:r w:rsidRPr="005E4710">
        <w:rPr>
          <w:szCs w:val="24"/>
        </w:rPr>
        <w:t>For instance, do</w:t>
      </w:r>
      <w:r>
        <w:rPr>
          <w:szCs w:val="24"/>
        </w:rPr>
        <w:t xml:space="preserve"> you offer any of the following?</w:t>
      </w:r>
      <w:r w:rsidRPr="005E4710">
        <w:rPr>
          <w:szCs w:val="24"/>
        </w:rPr>
        <w:t xml:space="preserve"> Please explain the specific arrangements/requirements involved with each service: </w:t>
      </w:r>
    </w:p>
    <w:p w:rsidR="007F62DB" w:rsidRPr="005E4710" w:rsidRDefault="007F62DB" w:rsidP="003E0B48">
      <w:pPr>
        <w:pStyle w:val="Dash"/>
        <w:spacing w:after="100"/>
        <w:ind w:left="720"/>
      </w:pPr>
      <w:r w:rsidRPr="005E4710">
        <w:t>Dual enrollment.</w:t>
      </w:r>
    </w:p>
    <w:p w:rsidR="007F62DB" w:rsidRPr="005E4710" w:rsidRDefault="007F62DB" w:rsidP="003E0B48">
      <w:pPr>
        <w:pStyle w:val="Dash"/>
        <w:spacing w:after="100"/>
        <w:ind w:left="720"/>
      </w:pPr>
      <w:r w:rsidRPr="005E4710">
        <w:t>College credit</w:t>
      </w:r>
      <w:r>
        <w:t>.</w:t>
      </w:r>
    </w:p>
    <w:p w:rsidR="007F62DB" w:rsidRPr="005E4710" w:rsidRDefault="007F62DB" w:rsidP="003E0B48">
      <w:pPr>
        <w:pStyle w:val="Dash"/>
        <w:spacing w:after="100"/>
        <w:ind w:left="720"/>
      </w:pPr>
      <w:r w:rsidRPr="005E4710">
        <w:t>College awareness/prep courses</w:t>
      </w:r>
      <w:r>
        <w:t>.</w:t>
      </w:r>
    </w:p>
    <w:p w:rsidR="007F62DB" w:rsidRPr="005E4710" w:rsidRDefault="007F62DB" w:rsidP="003E0B48">
      <w:pPr>
        <w:pStyle w:val="Dash"/>
        <w:spacing w:after="100"/>
        <w:ind w:left="720"/>
      </w:pPr>
      <w:r w:rsidRPr="005E4710">
        <w:t>College tours</w:t>
      </w:r>
      <w:r>
        <w:t>.</w:t>
      </w:r>
    </w:p>
    <w:p w:rsidR="007F62DB" w:rsidRPr="005E4710" w:rsidRDefault="007F62DB" w:rsidP="003E0B48">
      <w:pPr>
        <w:pStyle w:val="Dash"/>
        <w:spacing w:after="100"/>
        <w:ind w:left="720"/>
      </w:pPr>
      <w:r w:rsidRPr="005E4710">
        <w:t>College students serve as tutors or mentors</w:t>
      </w:r>
      <w:r>
        <w:t>.</w:t>
      </w:r>
    </w:p>
    <w:p w:rsidR="007F62DB" w:rsidRPr="005E4710" w:rsidRDefault="007F62DB" w:rsidP="003E0B48">
      <w:pPr>
        <w:pStyle w:val="Dash"/>
        <w:spacing w:after="100"/>
        <w:ind w:left="720"/>
      </w:pPr>
      <w:r w:rsidRPr="005E4710">
        <w:t>Remediation</w:t>
      </w:r>
      <w:r>
        <w:t>.</w:t>
      </w:r>
    </w:p>
    <w:p w:rsidR="007F62DB" w:rsidRPr="005E4710" w:rsidRDefault="007F62DB" w:rsidP="003E0B48">
      <w:pPr>
        <w:pStyle w:val="Dash"/>
        <w:spacing w:after="100"/>
        <w:ind w:left="720"/>
      </w:pPr>
      <w:r w:rsidRPr="005E4710">
        <w:t>Academic or career counseling</w:t>
      </w:r>
      <w:r>
        <w:t>.</w:t>
      </w:r>
    </w:p>
    <w:p w:rsidR="007F62DB" w:rsidRPr="005E4710" w:rsidRDefault="007F62DB" w:rsidP="007F62DB">
      <w:pPr>
        <w:pStyle w:val="Dash"/>
        <w:ind w:left="720"/>
      </w:pPr>
      <w:r w:rsidRPr="005E4710">
        <w:t>Others</w:t>
      </w:r>
      <w:r>
        <w:t>.</w:t>
      </w:r>
    </w:p>
    <w:p w:rsidR="007F62DB" w:rsidRPr="005E4710" w:rsidRDefault="007F62DB" w:rsidP="003E0B48">
      <w:pPr>
        <w:pStyle w:val="bullet1"/>
        <w:ind w:left="360" w:right="-144"/>
        <w:rPr>
          <w:szCs w:val="24"/>
        </w:rPr>
      </w:pPr>
      <w:r w:rsidRPr="005E4710">
        <w:rPr>
          <w:szCs w:val="24"/>
        </w:rPr>
        <w:t>What is the target group for these services (for example, grade levels, academic history/GPA)?</w:t>
      </w:r>
      <w:r>
        <w:rPr>
          <w:szCs w:val="24"/>
        </w:rPr>
        <w:t xml:space="preserve"> </w:t>
      </w:r>
    </w:p>
    <w:p w:rsidR="007F62DB" w:rsidRPr="005E4710" w:rsidRDefault="007F62DB" w:rsidP="003E0B48">
      <w:pPr>
        <w:pStyle w:val="Dash"/>
        <w:spacing w:after="100"/>
        <w:ind w:left="720"/>
      </w:pPr>
      <w:r w:rsidRPr="005E4710">
        <w:t>What specific educational goals do you seek to address through these services?</w:t>
      </w:r>
    </w:p>
    <w:p w:rsidR="007F62DB" w:rsidRPr="005E4710" w:rsidRDefault="007F62DB" w:rsidP="003E0B48">
      <w:pPr>
        <w:pStyle w:val="Dash"/>
        <w:spacing w:after="100"/>
        <w:ind w:left="720"/>
      </w:pPr>
      <w:r w:rsidRPr="005E4710">
        <w:t xml:space="preserve">To what extent have these services been designed for or tailored to the </w:t>
      </w:r>
      <w:proofErr w:type="spellStart"/>
      <w:r w:rsidRPr="005E4710">
        <w:t>YCC</w:t>
      </w:r>
      <w:proofErr w:type="spellEnd"/>
      <w:r w:rsidRPr="005E4710">
        <w:t xml:space="preserve"> participants? </w:t>
      </w:r>
    </w:p>
    <w:p w:rsidR="007F62DB" w:rsidRPr="005E4710" w:rsidRDefault="007F62DB" w:rsidP="003E0B48">
      <w:pPr>
        <w:pStyle w:val="Dash"/>
        <w:spacing w:after="100"/>
        <w:ind w:left="720"/>
      </w:pPr>
      <w:r w:rsidRPr="005E4710">
        <w:t xml:space="preserve">Are there particular strategies that you use to engage </w:t>
      </w:r>
      <w:proofErr w:type="spellStart"/>
      <w:r w:rsidRPr="005E4710">
        <w:t>YCC</w:t>
      </w:r>
      <w:proofErr w:type="spellEnd"/>
      <w:r w:rsidRPr="005E4710">
        <w:t xml:space="preserve"> youth?</w:t>
      </w:r>
      <w:r>
        <w:t xml:space="preserve"> </w:t>
      </w:r>
      <w:r w:rsidRPr="005E4710">
        <w:t>Explain.</w:t>
      </w:r>
    </w:p>
    <w:p w:rsidR="007F62DB" w:rsidRPr="005E4710" w:rsidRDefault="007F62DB" w:rsidP="007F62DB">
      <w:pPr>
        <w:pStyle w:val="Dash"/>
        <w:ind w:left="720"/>
      </w:pPr>
      <w:r w:rsidRPr="005E4710">
        <w:t xml:space="preserve">Are these services tailored to </w:t>
      </w:r>
      <w:proofErr w:type="spellStart"/>
      <w:r w:rsidRPr="005E4710">
        <w:t>YCC</w:t>
      </w:r>
      <w:proofErr w:type="spellEnd"/>
      <w:r w:rsidRPr="005E4710">
        <w:t xml:space="preserve"> participants in any way? If yes, how so?</w:t>
      </w:r>
    </w:p>
    <w:p w:rsidR="007F62DB" w:rsidRPr="005E4710" w:rsidRDefault="007F62DB" w:rsidP="007F62DB">
      <w:pPr>
        <w:pStyle w:val="bullet1"/>
        <w:ind w:left="360"/>
        <w:rPr>
          <w:szCs w:val="24"/>
        </w:rPr>
      </w:pPr>
      <w:r w:rsidRPr="005E4710">
        <w:rPr>
          <w:szCs w:val="24"/>
        </w:rPr>
        <w:t xml:space="preserve">To what extent do services offered by your organization connect to what the </w:t>
      </w:r>
      <w:proofErr w:type="spellStart"/>
      <w:r w:rsidRPr="005E4710">
        <w:rPr>
          <w:szCs w:val="24"/>
        </w:rPr>
        <w:t>YCC</w:t>
      </w:r>
      <w:proofErr w:type="spellEnd"/>
      <w:r w:rsidRPr="005E4710">
        <w:rPr>
          <w:szCs w:val="24"/>
        </w:rPr>
        <w:t xml:space="preserve"> participants are learning at their primary school?</w:t>
      </w:r>
      <w:r>
        <w:rPr>
          <w:szCs w:val="24"/>
        </w:rPr>
        <w:t xml:space="preserve"> </w:t>
      </w:r>
    </w:p>
    <w:p w:rsidR="007F62DB" w:rsidRDefault="007F62DB" w:rsidP="007F62DB">
      <w:pPr>
        <w:pStyle w:val="bullet1"/>
        <w:ind w:left="360"/>
        <w:rPr>
          <w:szCs w:val="24"/>
        </w:rPr>
      </w:pPr>
      <w:r w:rsidRPr="005E4710">
        <w:rPr>
          <w:szCs w:val="24"/>
        </w:rPr>
        <w:t xml:space="preserve">How do you coordinate with </w:t>
      </w:r>
      <w:proofErr w:type="spellStart"/>
      <w:r w:rsidRPr="005E4710">
        <w:rPr>
          <w:szCs w:val="24"/>
        </w:rPr>
        <w:t>YCC</w:t>
      </w:r>
      <w:proofErr w:type="spellEnd"/>
      <w:r w:rsidRPr="005E4710">
        <w:rPr>
          <w:szCs w:val="24"/>
        </w:rPr>
        <w:t xml:space="preserve"> staff on the services available to youth?</w:t>
      </w:r>
      <w:r>
        <w:rPr>
          <w:szCs w:val="24"/>
        </w:rPr>
        <w:t xml:space="preserve"> </w:t>
      </w:r>
    </w:p>
    <w:p w:rsidR="007F62DB" w:rsidRPr="005E4710" w:rsidRDefault="007F62DB" w:rsidP="007F62DB">
      <w:pPr>
        <w:pStyle w:val="Heading3"/>
        <w:tabs>
          <w:tab w:val="clear" w:pos="432"/>
        </w:tabs>
        <w:ind w:left="360" w:hanging="360"/>
      </w:pPr>
      <w:r w:rsidRPr="005E4710">
        <w:lastRenderedPageBreak/>
        <w:t xml:space="preserve">5. </w:t>
      </w:r>
      <w:r>
        <w:tab/>
      </w:r>
      <w:r w:rsidRPr="005E4710">
        <w:t xml:space="preserve">Data </w:t>
      </w:r>
      <w:r>
        <w:t>s</w:t>
      </w:r>
      <w:r w:rsidRPr="005E4710">
        <w:t>haring</w:t>
      </w:r>
    </w:p>
    <w:p w:rsidR="007F62DB" w:rsidRPr="005E4710" w:rsidRDefault="007F62DB" w:rsidP="007F62DB">
      <w:pPr>
        <w:pStyle w:val="bullet1"/>
        <w:ind w:left="360"/>
        <w:rPr>
          <w:szCs w:val="24"/>
        </w:rPr>
      </w:pPr>
      <w:r w:rsidRPr="005E4710">
        <w:rPr>
          <w:szCs w:val="24"/>
        </w:rPr>
        <w:t>To what extent do you share data with the school(s)</w:t>
      </w:r>
      <w:r>
        <w:rPr>
          <w:szCs w:val="24"/>
        </w:rPr>
        <w:t>/districts</w:t>
      </w:r>
      <w:r w:rsidRPr="005E4710">
        <w:rPr>
          <w:szCs w:val="24"/>
        </w:rPr>
        <w:t>?</w:t>
      </w:r>
      <w:r>
        <w:rPr>
          <w:szCs w:val="24"/>
        </w:rPr>
        <w:t xml:space="preserve"> </w:t>
      </w:r>
    </w:p>
    <w:p w:rsidR="007F62DB" w:rsidRPr="005E4710" w:rsidRDefault="007F62DB" w:rsidP="007F62DB">
      <w:pPr>
        <w:pStyle w:val="Dash"/>
        <w:ind w:left="720"/>
      </w:pPr>
      <w:r w:rsidRPr="005E4710">
        <w:t xml:space="preserve">What type of data is shared between your organization and the </w:t>
      </w:r>
      <w:proofErr w:type="spellStart"/>
      <w:r w:rsidRPr="005E4710">
        <w:t>YCC</w:t>
      </w:r>
      <w:proofErr w:type="spellEnd"/>
      <w:r w:rsidRPr="005E4710">
        <w:t xml:space="preserve"> grantee?</w:t>
      </w:r>
      <w:r>
        <w:t xml:space="preserve"> </w:t>
      </w:r>
    </w:p>
    <w:p w:rsidR="007F62DB" w:rsidRPr="005E4710" w:rsidRDefault="007F62DB" w:rsidP="007F62DB">
      <w:pPr>
        <w:pStyle w:val="Dash"/>
        <w:ind w:left="720"/>
      </w:pPr>
      <w:r w:rsidRPr="005E4710">
        <w:t>What issues have emerged during the data</w:t>
      </w:r>
      <w:r>
        <w:t>-</w:t>
      </w:r>
      <w:r w:rsidRPr="005E4710">
        <w:t>sharing process?</w:t>
      </w:r>
    </w:p>
    <w:p w:rsidR="007F62DB" w:rsidRPr="005E4710" w:rsidRDefault="007F62DB" w:rsidP="007F62DB">
      <w:pPr>
        <w:pStyle w:val="Dash"/>
        <w:ind w:left="720"/>
      </w:pPr>
      <w:r w:rsidRPr="005E4710">
        <w:t>What is the most challenging aspect of data sharing between your organization and the grantee?</w:t>
      </w:r>
      <w:r>
        <w:t xml:space="preserve"> </w:t>
      </w:r>
    </w:p>
    <w:p w:rsidR="007F62DB" w:rsidRPr="005E4710" w:rsidRDefault="007F62DB" w:rsidP="007F62DB">
      <w:pPr>
        <w:pStyle w:val="Dash"/>
        <w:ind w:left="720"/>
      </w:pPr>
      <w:r w:rsidRPr="005E4710">
        <w:t>How have you addressed these challenges?</w:t>
      </w:r>
    </w:p>
    <w:p w:rsidR="007F62DB" w:rsidRPr="005E4710" w:rsidRDefault="007F62DB" w:rsidP="007F62DB">
      <w:pPr>
        <w:pStyle w:val="Heading3"/>
        <w:tabs>
          <w:tab w:val="clear" w:pos="432"/>
        </w:tabs>
        <w:ind w:left="360" w:hanging="360"/>
      </w:pPr>
      <w:r>
        <w:t>6</w:t>
      </w:r>
      <w:r w:rsidRPr="005E4710">
        <w:t>.</w:t>
      </w:r>
      <w:r>
        <w:t xml:space="preserve"> </w:t>
      </w:r>
      <w:r>
        <w:tab/>
      </w:r>
      <w:r w:rsidRPr="005E4710">
        <w:t>Outcomes</w:t>
      </w:r>
    </w:p>
    <w:p w:rsidR="007F62DB" w:rsidRPr="005E4710" w:rsidRDefault="007F62DB" w:rsidP="007F62DB">
      <w:pPr>
        <w:pStyle w:val="bullet1"/>
        <w:ind w:left="360"/>
        <w:rPr>
          <w:szCs w:val="24"/>
        </w:rPr>
      </w:pPr>
      <w:r w:rsidRPr="005E4710">
        <w:rPr>
          <w:szCs w:val="24"/>
        </w:rPr>
        <w:t xml:space="preserve">What outcomes </w:t>
      </w:r>
      <w:r>
        <w:rPr>
          <w:szCs w:val="24"/>
        </w:rPr>
        <w:t xml:space="preserve">(for example, </w:t>
      </w:r>
      <w:r>
        <w:t xml:space="preserve">high school completion, work readiness, certifications, career awareness, </w:t>
      </w:r>
      <w:proofErr w:type="gramStart"/>
      <w:r>
        <w:t>employment</w:t>
      </w:r>
      <w:proofErr w:type="gramEnd"/>
      <w:r>
        <w:t xml:space="preserve"> opportunities</w:t>
      </w:r>
      <w:r>
        <w:rPr>
          <w:szCs w:val="24"/>
        </w:rPr>
        <w:t xml:space="preserve">) </w:t>
      </w:r>
      <w:r w:rsidRPr="005E4710">
        <w:rPr>
          <w:szCs w:val="24"/>
        </w:rPr>
        <w:t xml:space="preserve">matter most to </w:t>
      </w:r>
      <w:proofErr w:type="spellStart"/>
      <w:r w:rsidRPr="005E4710">
        <w:rPr>
          <w:szCs w:val="24"/>
        </w:rPr>
        <w:t>YCC</w:t>
      </w:r>
      <w:proofErr w:type="spellEnd"/>
      <w:r w:rsidRPr="005E4710">
        <w:rPr>
          <w:szCs w:val="24"/>
        </w:rPr>
        <w:t xml:space="preserve"> program participants?</w:t>
      </w:r>
      <w:r>
        <w:rPr>
          <w:szCs w:val="24"/>
        </w:rPr>
        <w:t xml:space="preserve"> </w:t>
      </w:r>
      <w:r w:rsidRPr="005E4710">
        <w:rPr>
          <w:szCs w:val="24"/>
        </w:rPr>
        <w:t>Why are these outcomes important to participants?</w:t>
      </w:r>
      <w:r>
        <w:rPr>
          <w:szCs w:val="24"/>
        </w:rPr>
        <w:t xml:space="preserve"> </w:t>
      </w:r>
      <w:r w:rsidRPr="005E4710">
        <w:rPr>
          <w:szCs w:val="24"/>
        </w:rPr>
        <w:t xml:space="preserve">To what extent have participants been able to achieve these outcomes? In what ways </w:t>
      </w:r>
      <w:r>
        <w:rPr>
          <w:szCs w:val="24"/>
        </w:rPr>
        <w:t xml:space="preserve">do you </w:t>
      </w:r>
      <w:r w:rsidRPr="005E4710">
        <w:rPr>
          <w:szCs w:val="24"/>
        </w:rPr>
        <w:t>help participants achieve these outcomes?</w:t>
      </w:r>
    </w:p>
    <w:p w:rsidR="007F62DB" w:rsidRDefault="007F62DB" w:rsidP="007F62DB">
      <w:pPr>
        <w:pStyle w:val="bullet1"/>
        <w:ind w:left="360"/>
        <w:rPr>
          <w:szCs w:val="24"/>
        </w:rPr>
      </w:pPr>
      <w:r w:rsidRPr="005E4710">
        <w:rPr>
          <w:szCs w:val="24"/>
        </w:rPr>
        <w:t xml:space="preserve">What have been some unanticipated participant outcomes since the start of your partnership with </w:t>
      </w:r>
      <w:proofErr w:type="spellStart"/>
      <w:r w:rsidRPr="005E4710">
        <w:rPr>
          <w:szCs w:val="24"/>
        </w:rPr>
        <w:t>YCC</w:t>
      </w:r>
      <w:proofErr w:type="spellEnd"/>
      <w:r w:rsidRPr="005E4710">
        <w:rPr>
          <w:szCs w:val="24"/>
        </w:rPr>
        <w:t>?</w:t>
      </w:r>
    </w:p>
    <w:p w:rsidR="007F62DB" w:rsidRDefault="007F62DB" w:rsidP="007F62DB">
      <w:pPr>
        <w:pStyle w:val="bullet1"/>
        <w:ind w:left="360"/>
      </w:pPr>
      <w:r w:rsidRPr="00C578EC">
        <w:rPr>
          <w:szCs w:val="24"/>
        </w:rPr>
        <w:t xml:space="preserve">How satisfied have you been with the </w:t>
      </w:r>
      <w:proofErr w:type="spellStart"/>
      <w:r w:rsidRPr="00A245F3">
        <w:rPr>
          <w:b/>
          <w:szCs w:val="24"/>
        </w:rPr>
        <w:t>YCC</w:t>
      </w:r>
      <w:proofErr w:type="spellEnd"/>
      <w:r w:rsidRPr="00A245F3">
        <w:rPr>
          <w:b/>
          <w:szCs w:val="24"/>
        </w:rPr>
        <w:t xml:space="preserve"> program</w:t>
      </w:r>
      <w:r w:rsidRPr="00C578EC">
        <w:rPr>
          <w:szCs w:val="24"/>
        </w:rPr>
        <w:t xml:space="preserve"> in general?</w:t>
      </w:r>
      <w:r>
        <w:rPr>
          <w:szCs w:val="24"/>
        </w:rPr>
        <w:t xml:space="preserve"> </w:t>
      </w:r>
      <w:r w:rsidRPr="005E4710">
        <w:t xml:space="preserve">What improvements or changes </w:t>
      </w:r>
      <w:r>
        <w:t xml:space="preserve">to the program </w:t>
      </w:r>
      <w:r w:rsidRPr="005E4710">
        <w:t xml:space="preserve">would you like to see? </w:t>
      </w:r>
    </w:p>
    <w:p w:rsidR="007F62DB" w:rsidRPr="005E4710" w:rsidRDefault="007F62DB" w:rsidP="007F62DB">
      <w:pPr>
        <w:pStyle w:val="bullet1"/>
        <w:ind w:left="360"/>
        <w:rPr>
          <w:szCs w:val="24"/>
        </w:rPr>
      </w:pPr>
      <w:r>
        <w:rPr>
          <w:szCs w:val="24"/>
        </w:rPr>
        <w:t>H</w:t>
      </w:r>
      <w:r w:rsidRPr="005E4710">
        <w:rPr>
          <w:szCs w:val="24"/>
        </w:rPr>
        <w:t xml:space="preserve">ow successful has the </w:t>
      </w:r>
      <w:r w:rsidRPr="00A245F3">
        <w:rPr>
          <w:b/>
          <w:szCs w:val="24"/>
        </w:rPr>
        <w:t>partnership</w:t>
      </w:r>
      <w:r w:rsidRPr="005E4710">
        <w:rPr>
          <w:szCs w:val="24"/>
        </w:rPr>
        <w:t xml:space="preserve"> with the </w:t>
      </w:r>
      <w:proofErr w:type="spellStart"/>
      <w:r w:rsidRPr="005E4710">
        <w:rPr>
          <w:szCs w:val="24"/>
        </w:rPr>
        <w:t>YCC</w:t>
      </w:r>
      <w:proofErr w:type="spellEnd"/>
      <w:r w:rsidRPr="005E4710">
        <w:rPr>
          <w:szCs w:val="24"/>
        </w:rPr>
        <w:t xml:space="preserve"> program/school/district been</w:t>
      </w:r>
      <w:r>
        <w:rPr>
          <w:szCs w:val="24"/>
        </w:rPr>
        <w:t>,</w:t>
      </w:r>
      <w:r w:rsidRPr="005E4710">
        <w:rPr>
          <w:szCs w:val="24"/>
        </w:rPr>
        <w:t xml:space="preserve"> from your perspective?</w:t>
      </w:r>
    </w:p>
    <w:p w:rsidR="007F62DB" w:rsidRPr="005E4710" w:rsidRDefault="007F62DB" w:rsidP="007F62DB">
      <w:pPr>
        <w:pStyle w:val="bullet1"/>
        <w:ind w:left="360"/>
        <w:rPr>
          <w:szCs w:val="24"/>
        </w:rPr>
      </w:pPr>
      <w:r w:rsidRPr="005E4710">
        <w:rPr>
          <w:szCs w:val="24"/>
        </w:rPr>
        <w:t xml:space="preserve">What challenges, if any, have you encountered in working with youth workers? </w:t>
      </w:r>
    </w:p>
    <w:p w:rsidR="007F62DB" w:rsidRPr="005E4710" w:rsidRDefault="007F62DB" w:rsidP="007F62DB">
      <w:pPr>
        <w:pStyle w:val="bullet1"/>
        <w:ind w:left="360"/>
        <w:rPr>
          <w:szCs w:val="24"/>
        </w:rPr>
      </w:pPr>
      <w:r w:rsidRPr="005E4710">
        <w:rPr>
          <w:szCs w:val="24"/>
        </w:rPr>
        <w:t xml:space="preserve">What steps have you or the </w:t>
      </w:r>
      <w:proofErr w:type="spellStart"/>
      <w:r w:rsidRPr="005E4710">
        <w:rPr>
          <w:szCs w:val="24"/>
        </w:rPr>
        <w:t>YCC</w:t>
      </w:r>
      <w:proofErr w:type="spellEnd"/>
      <w:r w:rsidRPr="005E4710">
        <w:rPr>
          <w:szCs w:val="24"/>
        </w:rPr>
        <w:t xml:space="preserve"> program taken to address these challenges?</w:t>
      </w:r>
    </w:p>
    <w:p w:rsidR="007F62DB" w:rsidRPr="005E4710" w:rsidRDefault="007F62DB" w:rsidP="007F62DB">
      <w:pPr>
        <w:pStyle w:val="bullet1"/>
        <w:ind w:left="360"/>
        <w:rPr>
          <w:szCs w:val="24"/>
        </w:rPr>
      </w:pPr>
      <w:r w:rsidRPr="005E4710">
        <w:rPr>
          <w:szCs w:val="24"/>
        </w:rPr>
        <w:t>What successes have you encountered in hiring youth workers?</w:t>
      </w:r>
    </w:p>
    <w:p w:rsidR="007F62DB" w:rsidRPr="005E4710" w:rsidRDefault="007F62DB" w:rsidP="007F62DB">
      <w:pPr>
        <w:pStyle w:val="bullet1"/>
        <w:ind w:left="360"/>
        <w:rPr>
          <w:szCs w:val="24"/>
        </w:rPr>
      </w:pPr>
      <w:r w:rsidRPr="005E4710">
        <w:rPr>
          <w:szCs w:val="24"/>
        </w:rPr>
        <w:t xml:space="preserve">What lessons have you learned in partnering with a school/district in hiring/sponsoring </w:t>
      </w:r>
      <w:proofErr w:type="gramStart"/>
      <w:r w:rsidRPr="005E4710">
        <w:rPr>
          <w:szCs w:val="24"/>
        </w:rPr>
        <w:t>a</w:t>
      </w:r>
      <w:proofErr w:type="gramEnd"/>
      <w:r w:rsidRPr="005E4710">
        <w:rPr>
          <w:szCs w:val="24"/>
        </w:rPr>
        <w:t xml:space="preserve"> </w:t>
      </w:r>
      <w:proofErr w:type="spellStart"/>
      <w:r w:rsidRPr="005E4710">
        <w:rPr>
          <w:szCs w:val="24"/>
        </w:rPr>
        <w:t>YCC</w:t>
      </w:r>
      <w:proofErr w:type="spellEnd"/>
      <w:r w:rsidRPr="005E4710">
        <w:rPr>
          <w:szCs w:val="24"/>
        </w:rPr>
        <w:t xml:space="preserve"> participant?</w:t>
      </w:r>
      <w:r>
        <w:rPr>
          <w:szCs w:val="24"/>
        </w:rPr>
        <w:t xml:space="preserve"> </w:t>
      </w:r>
    </w:p>
    <w:p w:rsidR="007F62DB" w:rsidRDefault="007F62DB" w:rsidP="007F62DB">
      <w:pPr>
        <w:pStyle w:val="Heading3"/>
        <w:ind w:left="360" w:hanging="360"/>
      </w:pPr>
      <w:r>
        <w:t>7</w:t>
      </w:r>
      <w:r w:rsidRPr="005E4710">
        <w:t>.</w:t>
      </w:r>
      <w:r>
        <w:t xml:space="preserve"> </w:t>
      </w:r>
      <w:r>
        <w:tab/>
        <w:t>Sustainability</w:t>
      </w:r>
    </w:p>
    <w:p w:rsidR="007F62DB" w:rsidRPr="005E4710" w:rsidRDefault="007F62DB" w:rsidP="007F62DB">
      <w:pPr>
        <w:pStyle w:val="bullet1"/>
        <w:ind w:left="360"/>
        <w:rPr>
          <w:szCs w:val="24"/>
        </w:rPr>
      </w:pPr>
      <w:r w:rsidRPr="005E4710">
        <w:rPr>
          <w:szCs w:val="24"/>
        </w:rPr>
        <w:t xml:space="preserve">What plans, if any, do you have to </w:t>
      </w:r>
      <w:r>
        <w:rPr>
          <w:szCs w:val="24"/>
        </w:rPr>
        <w:t xml:space="preserve">be involved with </w:t>
      </w:r>
      <w:r w:rsidRPr="005E4710">
        <w:rPr>
          <w:szCs w:val="24"/>
        </w:rPr>
        <w:t>the program at the eventual end of DOL funding?</w:t>
      </w:r>
      <w:r>
        <w:rPr>
          <w:szCs w:val="24"/>
        </w:rPr>
        <w:t xml:space="preserve"> </w:t>
      </w:r>
    </w:p>
    <w:p w:rsidR="007F62DB" w:rsidRPr="005E4710" w:rsidRDefault="007F62DB" w:rsidP="007F62DB">
      <w:pPr>
        <w:pStyle w:val="Dash"/>
        <w:ind w:left="720"/>
      </w:pPr>
      <w:r w:rsidRPr="005E4710">
        <w:t xml:space="preserve">What elements of your </w:t>
      </w:r>
      <w:proofErr w:type="spellStart"/>
      <w:r w:rsidRPr="005E4710">
        <w:t>YCC</w:t>
      </w:r>
      <w:proofErr w:type="spellEnd"/>
      <w:r w:rsidRPr="005E4710">
        <w:t xml:space="preserve"> program will likely </w:t>
      </w:r>
      <w:r>
        <w:t xml:space="preserve">continue </w:t>
      </w:r>
      <w:r w:rsidRPr="005E4710">
        <w:t>beyond the life of the grant?</w:t>
      </w:r>
    </w:p>
    <w:p w:rsidR="007F62DB" w:rsidRPr="005E4710" w:rsidRDefault="007F62DB" w:rsidP="007F62DB">
      <w:pPr>
        <w:pStyle w:val="Dash"/>
        <w:ind w:left="720"/>
      </w:pPr>
      <w:r w:rsidRPr="005E4710">
        <w:t>If you plan to continue the program, what sources of funding will you use to sustain the program?</w:t>
      </w:r>
      <w:r>
        <w:t xml:space="preserve"> </w:t>
      </w:r>
    </w:p>
    <w:p w:rsidR="007F62DB" w:rsidRPr="005E4710" w:rsidRDefault="007F62DB" w:rsidP="007F62DB">
      <w:pPr>
        <w:pStyle w:val="Dash"/>
        <w:ind w:left="720"/>
      </w:pPr>
      <w:r w:rsidRPr="005E4710">
        <w:t>What are the key challenges you anticipate in securing additional, long-term funds?</w:t>
      </w:r>
    </w:p>
    <w:p w:rsidR="007F62DB" w:rsidRPr="005E4710" w:rsidRDefault="007F62DB" w:rsidP="007F62DB">
      <w:pPr>
        <w:pStyle w:val="bullet1"/>
        <w:ind w:left="360"/>
        <w:rPr>
          <w:szCs w:val="24"/>
        </w:rPr>
      </w:pPr>
      <w:r w:rsidRPr="005E4710">
        <w:rPr>
          <w:szCs w:val="24"/>
        </w:rPr>
        <w:t xml:space="preserve">What major challenges do you anticipate facing in sustaining </w:t>
      </w:r>
      <w:r>
        <w:rPr>
          <w:szCs w:val="24"/>
        </w:rPr>
        <w:t>your involvement</w:t>
      </w:r>
      <w:r w:rsidRPr="005E4710">
        <w:rPr>
          <w:szCs w:val="24"/>
        </w:rPr>
        <w:t>?</w:t>
      </w:r>
    </w:p>
    <w:p w:rsidR="003E0B48" w:rsidRDefault="003E0B48">
      <w:pPr>
        <w:spacing w:after="240" w:line="240" w:lineRule="auto"/>
        <w:ind w:firstLine="0"/>
        <w:rPr>
          <w:rFonts w:ascii="Arial Black" w:hAnsi="Arial Black"/>
          <w:sz w:val="22"/>
        </w:rPr>
      </w:pPr>
      <w:r>
        <w:br w:type="page"/>
      </w:r>
    </w:p>
    <w:p w:rsidR="007F62DB" w:rsidRPr="00473E9A" w:rsidRDefault="007F62DB" w:rsidP="007F62DB">
      <w:pPr>
        <w:pStyle w:val="Heading2"/>
        <w:ind w:left="360" w:hanging="360"/>
      </w:pPr>
      <w:r w:rsidRPr="00473E9A">
        <w:lastRenderedPageBreak/>
        <w:t xml:space="preserve">C. </w:t>
      </w:r>
      <w:r>
        <w:tab/>
      </w:r>
      <w:r w:rsidRPr="00473E9A">
        <w:t>American Job Centers</w:t>
      </w:r>
    </w:p>
    <w:p w:rsidR="007F62DB" w:rsidRPr="005E4710" w:rsidRDefault="007F62DB" w:rsidP="007F62DB">
      <w:pPr>
        <w:pStyle w:val="Heading3"/>
        <w:ind w:left="360" w:hanging="360"/>
      </w:pPr>
      <w:r w:rsidRPr="005E4710">
        <w:t xml:space="preserve">1. </w:t>
      </w:r>
      <w:r>
        <w:tab/>
      </w:r>
      <w:r w:rsidR="001409A5">
        <w:t>Respondent</w:t>
      </w:r>
    </w:p>
    <w:p w:rsidR="007F62DB" w:rsidRPr="005E4710" w:rsidRDefault="007F62DB" w:rsidP="007F62DB">
      <w:pPr>
        <w:pStyle w:val="bullet1"/>
        <w:ind w:left="360"/>
        <w:rPr>
          <w:szCs w:val="24"/>
        </w:rPr>
      </w:pPr>
      <w:r w:rsidRPr="005E4710">
        <w:rPr>
          <w:szCs w:val="24"/>
        </w:rPr>
        <w:t>Title and role in organization</w:t>
      </w:r>
      <w:r>
        <w:rPr>
          <w:szCs w:val="24"/>
        </w:rPr>
        <w:t>.</w:t>
      </w:r>
      <w:r w:rsidRPr="005E4710">
        <w:rPr>
          <w:szCs w:val="24"/>
        </w:rPr>
        <w:t xml:space="preserve"> </w:t>
      </w:r>
    </w:p>
    <w:p w:rsidR="007F62DB" w:rsidRPr="005E4710" w:rsidRDefault="007F62DB" w:rsidP="007F62DB">
      <w:pPr>
        <w:pStyle w:val="bullet1"/>
        <w:ind w:left="360"/>
        <w:rPr>
          <w:szCs w:val="24"/>
        </w:rPr>
      </w:pPr>
      <w:r w:rsidRPr="005E4710">
        <w:rPr>
          <w:szCs w:val="24"/>
        </w:rPr>
        <w:t>Name of organization.</w:t>
      </w:r>
    </w:p>
    <w:p w:rsidR="007F62DB" w:rsidRPr="005E4710" w:rsidRDefault="007F62DB" w:rsidP="007F62DB">
      <w:pPr>
        <w:pStyle w:val="bullet1"/>
        <w:ind w:left="360"/>
        <w:rPr>
          <w:szCs w:val="24"/>
        </w:rPr>
      </w:pPr>
      <w:r w:rsidRPr="005E4710">
        <w:rPr>
          <w:szCs w:val="24"/>
        </w:rPr>
        <w:t>Brief description of organization</w:t>
      </w:r>
      <w:r>
        <w:rPr>
          <w:szCs w:val="24"/>
        </w:rPr>
        <w:t>.</w:t>
      </w:r>
      <w:r w:rsidRPr="005E4710">
        <w:rPr>
          <w:szCs w:val="24"/>
        </w:rPr>
        <w:t xml:space="preserve"> </w:t>
      </w:r>
    </w:p>
    <w:p w:rsidR="007F62DB" w:rsidRPr="005E4710" w:rsidRDefault="007F62DB" w:rsidP="007F62DB">
      <w:pPr>
        <w:pStyle w:val="Dash"/>
        <w:ind w:left="720"/>
      </w:pPr>
      <w:r w:rsidRPr="005E4710">
        <w:t>Brief history in community</w:t>
      </w:r>
      <w:r>
        <w:t>.</w:t>
      </w:r>
    </w:p>
    <w:p w:rsidR="007F62DB" w:rsidRPr="005E4710" w:rsidRDefault="007F62DB" w:rsidP="007F62DB">
      <w:pPr>
        <w:pStyle w:val="Dash"/>
        <w:ind w:left="720"/>
      </w:pPr>
      <w:r w:rsidRPr="005E4710">
        <w:t>History of collaboration with grantee/LEA/district/school.</w:t>
      </w:r>
    </w:p>
    <w:p w:rsidR="007F62DB" w:rsidRPr="005E4710" w:rsidRDefault="007F62DB" w:rsidP="007F62DB">
      <w:pPr>
        <w:pStyle w:val="Heading3"/>
        <w:ind w:left="360" w:hanging="360"/>
      </w:pPr>
      <w:r w:rsidRPr="005E4710">
        <w:t>2.</w:t>
      </w:r>
      <w:r>
        <w:t xml:space="preserve"> </w:t>
      </w:r>
      <w:r>
        <w:tab/>
      </w:r>
      <w:r w:rsidRPr="005E4710">
        <w:t xml:space="preserve">Summary of </w:t>
      </w:r>
      <w:r>
        <w:t>p</w:t>
      </w:r>
      <w:r w:rsidRPr="005E4710">
        <w:t>artnership</w:t>
      </w:r>
    </w:p>
    <w:p w:rsidR="007F62DB" w:rsidRPr="005E4710" w:rsidRDefault="007F62DB" w:rsidP="00055D00">
      <w:pPr>
        <w:pStyle w:val="bullet1"/>
        <w:ind w:left="360" w:right="0"/>
        <w:rPr>
          <w:szCs w:val="24"/>
        </w:rPr>
      </w:pPr>
      <w:r w:rsidRPr="005E4710">
        <w:rPr>
          <w:szCs w:val="24"/>
        </w:rPr>
        <w:t xml:space="preserve">Describe </w:t>
      </w:r>
      <w:r>
        <w:rPr>
          <w:szCs w:val="24"/>
        </w:rPr>
        <w:t xml:space="preserve">the </w:t>
      </w:r>
      <w:r w:rsidRPr="005E4710">
        <w:rPr>
          <w:szCs w:val="24"/>
        </w:rPr>
        <w:t xml:space="preserve">partnership </w:t>
      </w:r>
      <w:r>
        <w:rPr>
          <w:szCs w:val="24"/>
        </w:rPr>
        <w:t xml:space="preserve">between the school and </w:t>
      </w:r>
      <w:proofErr w:type="spellStart"/>
      <w:r w:rsidRPr="005E4710">
        <w:rPr>
          <w:szCs w:val="24"/>
        </w:rPr>
        <w:t>YCC</w:t>
      </w:r>
      <w:proofErr w:type="spellEnd"/>
      <w:r w:rsidRPr="005E4710">
        <w:rPr>
          <w:szCs w:val="24"/>
        </w:rPr>
        <w:t xml:space="preserve"> program. </w:t>
      </w:r>
    </w:p>
    <w:p w:rsidR="007F62DB" w:rsidRPr="005E4710" w:rsidRDefault="007F62DB" w:rsidP="003E0B48">
      <w:pPr>
        <w:pStyle w:val="Dash"/>
        <w:spacing w:after="100"/>
        <w:ind w:left="720"/>
      </w:pPr>
      <w:r w:rsidRPr="005E4710">
        <w:t>How did you hear about the program?</w:t>
      </w:r>
    </w:p>
    <w:p w:rsidR="007F62DB" w:rsidRPr="005E4710" w:rsidRDefault="007F62DB" w:rsidP="003E0B48">
      <w:pPr>
        <w:pStyle w:val="Dash"/>
        <w:spacing w:after="100"/>
        <w:ind w:left="720"/>
      </w:pPr>
      <w:r w:rsidRPr="005E4710">
        <w:t>How did you get involved?</w:t>
      </w:r>
      <w:r>
        <w:t xml:space="preserve"> </w:t>
      </w:r>
      <w:r w:rsidRPr="005E4710">
        <w:t xml:space="preserve">To what extent were you involved in the grant application process? Why did you choose to get involved with the </w:t>
      </w:r>
      <w:proofErr w:type="spellStart"/>
      <w:r w:rsidRPr="005E4710">
        <w:t>YCC</w:t>
      </w:r>
      <w:proofErr w:type="spellEnd"/>
      <w:r w:rsidRPr="005E4710">
        <w:t xml:space="preserve"> program?</w:t>
      </w:r>
    </w:p>
    <w:p w:rsidR="007F62DB" w:rsidRDefault="007F62DB" w:rsidP="003E0B48">
      <w:pPr>
        <w:pStyle w:val="Dash"/>
        <w:spacing w:after="100"/>
        <w:ind w:left="720"/>
      </w:pPr>
      <w:r w:rsidRPr="005E4710">
        <w:t xml:space="preserve">How long have you partnered with the </w:t>
      </w:r>
      <w:proofErr w:type="spellStart"/>
      <w:r w:rsidRPr="005E4710">
        <w:t>YCC</w:t>
      </w:r>
      <w:proofErr w:type="spellEnd"/>
      <w:r w:rsidRPr="005E4710">
        <w:t xml:space="preserve"> program?</w:t>
      </w:r>
      <w:r>
        <w:t xml:space="preserve"> How has the partnership evolved over time? </w:t>
      </w:r>
    </w:p>
    <w:p w:rsidR="007F62DB" w:rsidRPr="005E4710" w:rsidRDefault="007F62DB" w:rsidP="003E0B48">
      <w:pPr>
        <w:pStyle w:val="Dash"/>
        <w:spacing w:after="100"/>
        <w:ind w:left="720"/>
      </w:pPr>
      <w:r w:rsidRPr="005E4710">
        <w:t xml:space="preserve">What have </w:t>
      </w:r>
      <w:r>
        <w:t xml:space="preserve">been </w:t>
      </w:r>
      <w:r w:rsidRPr="005E4710">
        <w:t>the best practices for collaboration (</w:t>
      </w:r>
      <w:r>
        <w:t>f</w:t>
      </w:r>
      <w:r w:rsidRPr="005E4710">
        <w:t>or example, frequent meetings among teachers/support staff, soliciting ideas for shared vision)</w:t>
      </w:r>
      <w:r>
        <w:t>?</w:t>
      </w:r>
    </w:p>
    <w:p w:rsidR="007F62DB" w:rsidRPr="005E4710" w:rsidRDefault="007F62DB" w:rsidP="00055D00">
      <w:pPr>
        <w:pStyle w:val="Dash"/>
        <w:ind w:left="720"/>
      </w:pPr>
      <w:r w:rsidRPr="005E4710">
        <w:t>What have been the k</w:t>
      </w:r>
      <w:r>
        <w:t xml:space="preserve">ey challenges to collaboration </w:t>
      </w:r>
      <w:r w:rsidRPr="005E4710">
        <w:t>(</w:t>
      </w:r>
      <w:r>
        <w:t>f</w:t>
      </w:r>
      <w:r w:rsidRPr="005E4710">
        <w:t>or example, time requirement, conflict</w:t>
      </w:r>
      <w:r>
        <w:t xml:space="preserve"> between partners</w:t>
      </w:r>
      <w:r w:rsidRPr="005E4710">
        <w:t>, data</w:t>
      </w:r>
      <w:r>
        <w:t>-</w:t>
      </w:r>
      <w:r w:rsidRPr="005E4710">
        <w:t>sharing issues)</w:t>
      </w:r>
      <w:r>
        <w:t>?</w:t>
      </w:r>
    </w:p>
    <w:p w:rsidR="007F62DB" w:rsidRPr="005E4710" w:rsidRDefault="007F62DB" w:rsidP="00531209">
      <w:pPr>
        <w:pStyle w:val="bullet1"/>
        <w:ind w:left="360" w:right="0"/>
        <w:rPr>
          <w:szCs w:val="24"/>
        </w:rPr>
      </w:pPr>
      <w:r>
        <w:rPr>
          <w:szCs w:val="24"/>
        </w:rPr>
        <w:t>What arrangement</w:t>
      </w:r>
      <w:r w:rsidRPr="005E4710">
        <w:rPr>
          <w:szCs w:val="24"/>
        </w:rPr>
        <w:t xml:space="preserve"> </w:t>
      </w:r>
      <w:r>
        <w:rPr>
          <w:szCs w:val="24"/>
        </w:rPr>
        <w:t xml:space="preserve">exists between the AJC and </w:t>
      </w:r>
      <w:proofErr w:type="spellStart"/>
      <w:r>
        <w:rPr>
          <w:szCs w:val="24"/>
        </w:rPr>
        <w:t>YCC</w:t>
      </w:r>
      <w:proofErr w:type="spellEnd"/>
      <w:r>
        <w:rPr>
          <w:szCs w:val="24"/>
        </w:rPr>
        <w:t xml:space="preserve"> program? </w:t>
      </w:r>
    </w:p>
    <w:p w:rsidR="007F62DB" w:rsidRPr="005E4710" w:rsidRDefault="007F62DB" w:rsidP="003E0B48">
      <w:pPr>
        <w:pStyle w:val="Dash"/>
        <w:spacing w:after="100"/>
        <w:ind w:left="720"/>
      </w:pPr>
      <w:r w:rsidRPr="005E4710">
        <w:t xml:space="preserve">Describe terms of the arrangement (for example, provision of services, </w:t>
      </w:r>
      <w:r>
        <w:t>number</w:t>
      </w:r>
      <w:r w:rsidRPr="005E4710">
        <w:t xml:space="preserve"> of youth served, </w:t>
      </w:r>
      <w:proofErr w:type="gramStart"/>
      <w:r w:rsidRPr="005E4710">
        <w:t>data</w:t>
      </w:r>
      <w:proofErr w:type="gramEnd"/>
      <w:r w:rsidRPr="005E4710">
        <w:t xml:space="preserve"> sharing, expected outcomes).</w:t>
      </w:r>
    </w:p>
    <w:p w:rsidR="007F62DB" w:rsidRPr="005E4710" w:rsidRDefault="007F62DB" w:rsidP="003E0B48">
      <w:pPr>
        <w:pStyle w:val="Dash"/>
        <w:spacing w:after="100"/>
        <w:ind w:left="720"/>
      </w:pPr>
      <w:r>
        <w:t>D</w:t>
      </w:r>
      <w:r w:rsidRPr="005E4710">
        <w:t xml:space="preserve">o you have an </w:t>
      </w:r>
      <w:proofErr w:type="spellStart"/>
      <w:r w:rsidRPr="005E4710">
        <w:t>MOU</w:t>
      </w:r>
      <w:proofErr w:type="spellEnd"/>
      <w:r w:rsidRPr="005E4710">
        <w:t xml:space="preserve"> with the district/school?</w:t>
      </w:r>
      <w:r>
        <w:t xml:space="preserve"> </w:t>
      </w:r>
      <w:r w:rsidRPr="005E4710">
        <w:t>What are the key terms of the</w:t>
      </w:r>
      <w:r>
        <w:t xml:space="preserve"> </w:t>
      </w:r>
      <w:proofErr w:type="spellStart"/>
      <w:r w:rsidRPr="005E4710">
        <w:t>MOU</w:t>
      </w:r>
      <w:proofErr w:type="spellEnd"/>
      <w:r w:rsidRPr="005E4710">
        <w:t xml:space="preserve">/LOA? </w:t>
      </w:r>
      <w:r w:rsidRPr="0021610B">
        <w:t>Get a copy</w:t>
      </w:r>
      <w:r>
        <w:t>.</w:t>
      </w:r>
      <w:r w:rsidRPr="005E4710">
        <w:t xml:space="preserve"> </w:t>
      </w:r>
    </w:p>
    <w:p w:rsidR="007F62DB" w:rsidRPr="005E4710" w:rsidRDefault="007F62DB" w:rsidP="00055D00">
      <w:pPr>
        <w:pStyle w:val="Dash"/>
        <w:ind w:left="720"/>
      </w:pPr>
      <w:r w:rsidRPr="005E4710">
        <w:t xml:space="preserve">How useful is the </w:t>
      </w:r>
      <w:proofErr w:type="spellStart"/>
      <w:r w:rsidRPr="005E4710">
        <w:t>MOU</w:t>
      </w:r>
      <w:proofErr w:type="spellEnd"/>
      <w:r w:rsidRPr="005E4710">
        <w:t xml:space="preserve"> in guiding your roles and responsibilities in the </w:t>
      </w:r>
      <w:proofErr w:type="spellStart"/>
      <w:r w:rsidRPr="005E4710">
        <w:t>YCC</w:t>
      </w:r>
      <w:proofErr w:type="spellEnd"/>
      <w:r w:rsidRPr="005E4710">
        <w:t xml:space="preserve"> program?</w:t>
      </w:r>
    </w:p>
    <w:p w:rsidR="007F62DB" w:rsidRPr="005E4710" w:rsidRDefault="007F62DB" w:rsidP="00055D00">
      <w:pPr>
        <w:pStyle w:val="bullet1"/>
        <w:ind w:left="360" w:right="0"/>
        <w:rPr>
          <w:szCs w:val="24"/>
        </w:rPr>
      </w:pPr>
      <w:r w:rsidRPr="005E4710">
        <w:rPr>
          <w:szCs w:val="24"/>
        </w:rPr>
        <w:t>How does your partnership with the school district/school operate?</w:t>
      </w:r>
    </w:p>
    <w:p w:rsidR="007F62DB" w:rsidRPr="005E4710" w:rsidRDefault="007F62DB" w:rsidP="003E0B48">
      <w:pPr>
        <w:pStyle w:val="Dash"/>
        <w:spacing w:after="100"/>
        <w:ind w:left="720"/>
      </w:pPr>
      <w:r w:rsidRPr="005E4710">
        <w:t xml:space="preserve">How much communication do you have with </w:t>
      </w:r>
      <w:proofErr w:type="spellStart"/>
      <w:r w:rsidRPr="005E4710">
        <w:t>YCC</w:t>
      </w:r>
      <w:proofErr w:type="spellEnd"/>
      <w:r w:rsidRPr="005E4710">
        <w:t xml:space="preserve"> program staff? With whom do you typically communicate? What is the nature of the communication?</w:t>
      </w:r>
    </w:p>
    <w:p w:rsidR="007F62DB" w:rsidRPr="005E4710" w:rsidRDefault="007F62DB" w:rsidP="00055D00">
      <w:pPr>
        <w:pStyle w:val="Dash"/>
        <w:ind w:left="720"/>
      </w:pPr>
      <w:r w:rsidRPr="005E4710">
        <w:t xml:space="preserve">What are the key issues discussed that affect the </w:t>
      </w:r>
      <w:proofErr w:type="spellStart"/>
      <w:r w:rsidRPr="005E4710">
        <w:t>YCC</w:t>
      </w:r>
      <w:proofErr w:type="spellEnd"/>
      <w:r w:rsidRPr="005E4710">
        <w:t xml:space="preserve"> program and youth? </w:t>
      </w:r>
    </w:p>
    <w:p w:rsidR="007F62DB" w:rsidRPr="005E4710" w:rsidRDefault="007F62DB" w:rsidP="007F62DB">
      <w:pPr>
        <w:pStyle w:val="Heading3"/>
        <w:ind w:left="360" w:hanging="360"/>
      </w:pPr>
      <w:r w:rsidRPr="005E4710">
        <w:t>3.</w:t>
      </w:r>
      <w:r>
        <w:t xml:space="preserve"> </w:t>
      </w:r>
      <w:r>
        <w:tab/>
      </w:r>
      <w:r w:rsidRPr="005E4710">
        <w:t xml:space="preserve">Role in </w:t>
      </w:r>
      <w:proofErr w:type="spellStart"/>
      <w:r w:rsidRPr="005E4710">
        <w:t>YCC</w:t>
      </w:r>
      <w:proofErr w:type="spellEnd"/>
    </w:p>
    <w:p w:rsidR="007F62DB" w:rsidRPr="005E4710" w:rsidRDefault="007F62DB" w:rsidP="00055D00">
      <w:pPr>
        <w:pStyle w:val="bullet1"/>
        <w:ind w:left="360" w:right="0"/>
        <w:rPr>
          <w:szCs w:val="24"/>
        </w:rPr>
      </w:pPr>
      <w:r w:rsidRPr="005E4710">
        <w:rPr>
          <w:szCs w:val="24"/>
        </w:rPr>
        <w:t xml:space="preserve">In what ways </w:t>
      </w:r>
      <w:r w:rsidR="003E0B48">
        <w:rPr>
          <w:szCs w:val="24"/>
        </w:rPr>
        <w:t>do you work</w:t>
      </w:r>
      <w:r w:rsidRPr="005E4710">
        <w:rPr>
          <w:szCs w:val="24"/>
        </w:rPr>
        <w:t xml:space="preserve"> with the </w:t>
      </w:r>
      <w:proofErr w:type="spellStart"/>
      <w:r w:rsidRPr="005E4710">
        <w:rPr>
          <w:szCs w:val="24"/>
        </w:rPr>
        <w:t>YCC</w:t>
      </w:r>
      <w:proofErr w:type="spellEnd"/>
      <w:r w:rsidR="0005269F">
        <w:rPr>
          <w:szCs w:val="24"/>
        </w:rPr>
        <w:t xml:space="preserve"> program (for example, review curriculum, refine the program, help</w:t>
      </w:r>
      <w:r w:rsidRPr="005E4710">
        <w:rPr>
          <w:szCs w:val="24"/>
        </w:rPr>
        <w:t xml:space="preserve"> prepare students </w:t>
      </w:r>
      <w:r w:rsidR="0005269F">
        <w:rPr>
          <w:szCs w:val="24"/>
        </w:rPr>
        <w:t>for work in the field, attend</w:t>
      </w:r>
      <w:r w:rsidRPr="005E4710">
        <w:rPr>
          <w:szCs w:val="24"/>
        </w:rPr>
        <w:t xml:space="preserve"> planning</w:t>
      </w:r>
      <w:r>
        <w:rPr>
          <w:szCs w:val="24"/>
        </w:rPr>
        <w:t xml:space="preserve"> </w:t>
      </w:r>
      <w:r w:rsidRPr="005E4710">
        <w:rPr>
          <w:szCs w:val="24"/>
        </w:rPr>
        <w:t>meetings)</w:t>
      </w:r>
      <w:r>
        <w:rPr>
          <w:szCs w:val="24"/>
        </w:rPr>
        <w:t>?</w:t>
      </w:r>
    </w:p>
    <w:p w:rsidR="007F62DB" w:rsidRPr="005E4710" w:rsidRDefault="007F62DB" w:rsidP="003E0B48">
      <w:pPr>
        <w:pStyle w:val="Dash"/>
        <w:spacing w:after="100"/>
        <w:ind w:left="720"/>
      </w:pPr>
      <w:r w:rsidRPr="005E4710">
        <w:t xml:space="preserve">What was your role in planning and designing the </w:t>
      </w:r>
      <w:proofErr w:type="spellStart"/>
      <w:r w:rsidRPr="005E4710">
        <w:t>YCC</w:t>
      </w:r>
      <w:proofErr w:type="spellEnd"/>
      <w:r w:rsidRPr="005E4710">
        <w:t xml:space="preserve"> program/curriculum, if any?</w:t>
      </w:r>
      <w:r>
        <w:t xml:space="preserve"> </w:t>
      </w:r>
    </w:p>
    <w:p w:rsidR="007F62DB" w:rsidRPr="005E4710" w:rsidRDefault="007F62DB" w:rsidP="003E0B48">
      <w:pPr>
        <w:pStyle w:val="Dash"/>
        <w:spacing w:after="100"/>
        <w:ind w:left="720"/>
      </w:pPr>
      <w:r w:rsidRPr="005E4710">
        <w:t xml:space="preserve">To what extent did you help shape the program components (for example, identifying course content, target industries, skill competencies for youth)? </w:t>
      </w:r>
    </w:p>
    <w:p w:rsidR="007F62DB" w:rsidRPr="0021610B" w:rsidRDefault="007F62DB" w:rsidP="00055D00">
      <w:pPr>
        <w:pStyle w:val="Dash"/>
        <w:ind w:left="720"/>
      </w:pPr>
      <w:r w:rsidRPr="005E4710">
        <w:t>Do you have other decision-making roles in the program (for example, serving as an advisor on employment services, advisory board member)? Explain.</w:t>
      </w:r>
    </w:p>
    <w:p w:rsidR="007F62DB" w:rsidRPr="005E4710" w:rsidRDefault="007F62DB" w:rsidP="00055D00">
      <w:pPr>
        <w:pStyle w:val="bullet1"/>
        <w:spacing w:after="60"/>
        <w:ind w:left="360" w:right="0"/>
        <w:rPr>
          <w:szCs w:val="24"/>
        </w:rPr>
      </w:pPr>
      <w:r w:rsidRPr="005E4710">
        <w:rPr>
          <w:szCs w:val="24"/>
        </w:rPr>
        <w:lastRenderedPageBreak/>
        <w:t>Do you have any other roles with the program (for example, counselor)?</w:t>
      </w:r>
    </w:p>
    <w:p w:rsidR="007F62DB" w:rsidRDefault="007F62DB" w:rsidP="00055D00">
      <w:pPr>
        <w:pStyle w:val="bullet1"/>
        <w:spacing w:after="60"/>
        <w:ind w:left="360" w:right="0"/>
        <w:rPr>
          <w:szCs w:val="24"/>
        </w:rPr>
      </w:pPr>
      <w:r w:rsidRPr="005E4710">
        <w:rPr>
          <w:szCs w:val="24"/>
        </w:rPr>
        <w:t xml:space="preserve">To what extent do you contribute resources (financial or in-kind) to the </w:t>
      </w:r>
      <w:proofErr w:type="spellStart"/>
      <w:r w:rsidRPr="005E4710">
        <w:rPr>
          <w:szCs w:val="24"/>
        </w:rPr>
        <w:t>YCC</w:t>
      </w:r>
      <w:proofErr w:type="spellEnd"/>
      <w:r w:rsidRPr="005E4710">
        <w:rPr>
          <w:szCs w:val="24"/>
        </w:rPr>
        <w:t xml:space="preserve"> program?</w:t>
      </w:r>
    </w:p>
    <w:p w:rsidR="007F62DB" w:rsidRPr="005E4710" w:rsidRDefault="007F62DB" w:rsidP="00055D00">
      <w:pPr>
        <w:pStyle w:val="bullet1"/>
        <w:ind w:left="360" w:right="0"/>
        <w:rPr>
          <w:szCs w:val="24"/>
        </w:rPr>
      </w:pPr>
      <w:r w:rsidRPr="005E4710">
        <w:rPr>
          <w:szCs w:val="24"/>
        </w:rPr>
        <w:t xml:space="preserve">What was your role with the school(s)/district(s) prior to the </w:t>
      </w:r>
      <w:proofErr w:type="spellStart"/>
      <w:r w:rsidRPr="005E4710">
        <w:rPr>
          <w:szCs w:val="24"/>
        </w:rPr>
        <w:t>YCC</w:t>
      </w:r>
      <w:proofErr w:type="spellEnd"/>
      <w:r w:rsidRPr="005E4710">
        <w:rPr>
          <w:szCs w:val="24"/>
        </w:rPr>
        <w:t xml:space="preserve"> grant? </w:t>
      </w:r>
    </w:p>
    <w:p w:rsidR="007F62DB" w:rsidRPr="005E4710" w:rsidRDefault="007F62DB" w:rsidP="00055D00">
      <w:pPr>
        <w:pStyle w:val="bullet1"/>
        <w:spacing w:after="60"/>
        <w:ind w:left="360" w:right="0"/>
        <w:rPr>
          <w:szCs w:val="24"/>
        </w:rPr>
      </w:pPr>
      <w:r w:rsidRPr="005E4710">
        <w:rPr>
          <w:szCs w:val="24"/>
        </w:rPr>
        <w:t xml:space="preserve">What value do you think the </w:t>
      </w:r>
      <w:proofErr w:type="spellStart"/>
      <w:r w:rsidRPr="005E4710">
        <w:rPr>
          <w:szCs w:val="24"/>
        </w:rPr>
        <w:t>YCC</w:t>
      </w:r>
      <w:proofErr w:type="spellEnd"/>
      <w:r w:rsidRPr="005E4710">
        <w:rPr>
          <w:szCs w:val="24"/>
        </w:rPr>
        <w:t xml:space="preserve"> program brings to your organization?</w:t>
      </w:r>
    </w:p>
    <w:p w:rsidR="007F62DB" w:rsidRPr="005E4710" w:rsidRDefault="007F62DB" w:rsidP="00055D00">
      <w:pPr>
        <w:pStyle w:val="bullet1"/>
        <w:ind w:left="360" w:right="0"/>
        <w:rPr>
          <w:szCs w:val="24"/>
        </w:rPr>
      </w:pPr>
      <w:r w:rsidRPr="005E4710">
        <w:rPr>
          <w:szCs w:val="24"/>
        </w:rPr>
        <w:t xml:space="preserve">What value do you think the </w:t>
      </w:r>
      <w:proofErr w:type="spellStart"/>
      <w:r w:rsidRPr="005E4710">
        <w:rPr>
          <w:szCs w:val="24"/>
        </w:rPr>
        <w:t>YCC</w:t>
      </w:r>
      <w:proofErr w:type="spellEnd"/>
      <w:r w:rsidRPr="005E4710">
        <w:rPr>
          <w:szCs w:val="24"/>
        </w:rPr>
        <w:t xml:space="preserve"> program brings to the community?</w:t>
      </w:r>
    </w:p>
    <w:p w:rsidR="007F62DB" w:rsidRPr="005E4710" w:rsidRDefault="007F62DB" w:rsidP="007F62DB">
      <w:pPr>
        <w:pStyle w:val="Heading3"/>
        <w:ind w:left="360" w:hanging="360"/>
        <w:rPr>
          <w:i/>
        </w:rPr>
      </w:pPr>
      <w:r w:rsidRPr="005E4710">
        <w:t xml:space="preserve">4. </w:t>
      </w:r>
      <w:r>
        <w:tab/>
      </w:r>
      <w:proofErr w:type="spellStart"/>
      <w:r>
        <w:t>YCC</w:t>
      </w:r>
      <w:proofErr w:type="spellEnd"/>
      <w:r>
        <w:t xml:space="preserve"> s</w:t>
      </w:r>
      <w:r w:rsidRPr="005E4710">
        <w:t>ervices</w:t>
      </w:r>
    </w:p>
    <w:p w:rsidR="007F62DB" w:rsidRPr="005E4710" w:rsidRDefault="007F62DB" w:rsidP="00055D00">
      <w:pPr>
        <w:pStyle w:val="bullet1"/>
        <w:ind w:left="360" w:right="0"/>
        <w:rPr>
          <w:b/>
          <w:i/>
          <w:szCs w:val="24"/>
        </w:rPr>
      </w:pPr>
      <w:r w:rsidRPr="005E4710">
        <w:rPr>
          <w:szCs w:val="24"/>
        </w:rPr>
        <w:t xml:space="preserve">What services do you provide </w:t>
      </w:r>
      <w:proofErr w:type="spellStart"/>
      <w:r w:rsidRPr="005E4710">
        <w:rPr>
          <w:szCs w:val="24"/>
        </w:rPr>
        <w:t>YCC</w:t>
      </w:r>
      <w:proofErr w:type="spellEnd"/>
      <w:r w:rsidRPr="005E4710">
        <w:rPr>
          <w:szCs w:val="24"/>
        </w:rPr>
        <w:t xml:space="preserve"> participants?</w:t>
      </w:r>
      <w:r>
        <w:rPr>
          <w:szCs w:val="24"/>
        </w:rPr>
        <w:t xml:space="preserve"> </w:t>
      </w:r>
      <w:r w:rsidRPr="005E4710">
        <w:rPr>
          <w:szCs w:val="24"/>
        </w:rPr>
        <w:t>Please describe.</w:t>
      </w:r>
    </w:p>
    <w:p w:rsidR="007F62DB" w:rsidRPr="005E4710" w:rsidRDefault="007F62DB" w:rsidP="00055D00">
      <w:pPr>
        <w:pStyle w:val="Dash"/>
      </w:pPr>
      <w:r w:rsidRPr="005E4710">
        <w:t>Resources for placement in work-based learning opportunities</w:t>
      </w:r>
      <w:r>
        <w:t>.</w:t>
      </w:r>
    </w:p>
    <w:p w:rsidR="007F62DB" w:rsidRPr="005E4710" w:rsidRDefault="007F62DB" w:rsidP="00055D00">
      <w:pPr>
        <w:pStyle w:val="Dash"/>
      </w:pPr>
      <w:r w:rsidRPr="005E4710">
        <w:t>Work readiness training</w:t>
      </w:r>
      <w:r>
        <w:t>.</w:t>
      </w:r>
    </w:p>
    <w:p w:rsidR="007F62DB" w:rsidRPr="005E4710" w:rsidRDefault="007F62DB" w:rsidP="00055D00">
      <w:pPr>
        <w:pStyle w:val="Dash"/>
      </w:pPr>
      <w:r w:rsidRPr="005E4710">
        <w:t>Resources for postsecondary education, job placement</w:t>
      </w:r>
      <w:r>
        <w:t>.</w:t>
      </w:r>
    </w:p>
    <w:p w:rsidR="007F62DB" w:rsidRPr="005E4710" w:rsidRDefault="007F62DB" w:rsidP="00055D00">
      <w:pPr>
        <w:pStyle w:val="Dash"/>
      </w:pPr>
      <w:r w:rsidRPr="005E4710">
        <w:t>Referrals for internships</w:t>
      </w:r>
      <w:r>
        <w:t>.</w:t>
      </w:r>
    </w:p>
    <w:p w:rsidR="007F62DB" w:rsidRPr="005E4710" w:rsidRDefault="007F62DB" w:rsidP="00055D00">
      <w:pPr>
        <w:pStyle w:val="Dash"/>
      </w:pPr>
      <w:r w:rsidRPr="005E4710">
        <w:t>Information about different careers</w:t>
      </w:r>
      <w:r>
        <w:t>.</w:t>
      </w:r>
    </w:p>
    <w:p w:rsidR="007F62DB" w:rsidRPr="005E4710" w:rsidRDefault="007F62DB" w:rsidP="00055D00">
      <w:pPr>
        <w:pStyle w:val="Dash"/>
      </w:pPr>
      <w:r w:rsidRPr="005E4710">
        <w:t>Youth program participation</w:t>
      </w:r>
      <w:r>
        <w:t>.</w:t>
      </w:r>
    </w:p>
    <w:p w:rsidR="007F62DB" w:rsidRPr="005E4710" w:rsidRDefault="007F62DB" w:rsidP="00055D00">
      <w:pPr>
        <w:pStyle w:val="Dash"/>
      </w:pPr>
      <w:r w:rsidRPr="005E4710">
        <w:t>Engaging employers</w:t>
      </w:r>
      <w:r>
        <w:t>.</w:t>
      </w:r>
    </w:p>
    <w:p w:rsidR="007F62DB" w:rsidRPr="005E4710" w:rsidRDefault="007F62DB" w:rsidP="00055D00">
      <w:pPr>
        <w:pStyle w:val="Dash"/>
      </w:pPr>
      <w:r w:rsidRPr="005E4710">
        <w:t>Others</w:t>
      </w:r>
      <w:r>
        <w:t>.</w:t>
      </w:r>
    </w:p>
    <w:p w:rsidR="007F62DB" w:rsidRPr="005E4710" w:rsidRDefault="007F62DB" w:rsidP="00055D00">
      <w:pPr>
        <w:pStyle w:val="bullet1"/>
        <w:ind w:left="360" w:right="0"/>
        <w:rPr>
          <w:szCs w:val="24"/>
        </w:rPr>
      </w:pPr>
      <w:r w:rsidRPr="005E4710">
        <w:rPr>
          <w:szCs w:val="24"/>
        </w:rPr>
        <w:t xml:space="preserve">How do you coordinate the services available to </w:t>
      </w:r>
      <w:proofErr w:type="spellStart"/>
      <w:r w:rsidRPr="005E4710">
        <w:rPr>
          <w:szCs w:val="24"/>
        </w:rPr>
        <w:t>YCC</w:t>
      </w:r>
      <w:proofErr w:type="spellEnd"/>
      <w:r w:rsidRPr="005E4710">
        <w:rPr>
          <w:szCs w:val="24"/>
        </w:rPr>
        <w:t xml:space="preserve"> participants?</w:t>
      </w:r>
      <w:r>
        <w:rPr>
          <w:szCs w:val="24"/>
        </w:rPr>
        <w:t xml:space="preserve"> </w:t>
      </w:r>
      <w:r w:rsidRPr="005E4710">
        <w:rPr>
          <w:szCs w:val="24"/>
        </w:rPr>
        <w:t>Describe how the coordination works (for example, who is involved, what information is shared)?</w:t>
      </w:r>
    </w:p>
    <w:p w:rsidR="007F62DB" w:rsidRPr="005E4710" w:rsidRDefault="007F62DB" w:rsidP="00055D00">
      <w:pPr>
        <w:pStyle w:val="bullet1"/>
        <w:ind w:left="360" w:right="0"/>
        <w:rPr>
          <w:szCs w:val="24"/>
        </w:rPr>
      </w:pPr>
      <w:r w:rsidRPr="005E4710">
        <w:rPr>
          <w:szCs w:val="24"/>
        </w:rPr>
        <w:t>Are there different services for different types of youth (for example, WIA</w:t>
      </w:r>
      <w:r>
        <w:rPr>
          <w:szCs w:val="24"/>
        </w:rPr>
        <w:t xml:space="preserve"> [Workforce Information Act] </w:t>
      </w:r>
      <w:r w:rsidRPr="005E4710">
        <w:rPr>
          <w:szCs w:val="24"/>
        </w:rPr>
        <w:t xml:space="preserve">funded youth, </w:t>
      </w:r>
      <w:proofErr w:type="spellStart"/>
      <w:r w:rsidRPr="005E4710">
        <w:rPr>
          <w:szCs w:val="24"/>
        </w:rPr>
        <w:t>YCC</w:t>
      </w:r>
      <w:proofErr w:type="spellEnd"/>
      <w:r w:rsidRPr="005E4710">
        <w:rPr>
          <w:szCs w:val="24"/>
        </w:rPr>
        <w:t xml:space="preserve"> youth, </w:t>
      </w:r>
      <w:proofErr w:type="gramStart"/>
      <w:r w:rsidRPr="005E4710">
        <w:rPr>
          <w:szCs w:val="24"/>
        </w:rPr>
        <w:t>other</w:t>
      </w:r>
      <w:proofErr w:type="gramEnd"/>
      <w:r w:rsidRPr="005E4710">
        <w:rPr>
          <w:szCs w:val="24"/>
        </w:rPr>
        <w:t xml:space="preserve"> youth)?</w:t>
      </w:r>
      <w:r>
        <w:rPr>
          <w:szCs w:val="24"/>
        </w:rPr>
        <w:t xml:space="preserve"> </w:t>
      </w:r>
      <w:r w:rsidRPr="005E4710">
        <w:rPr>
          <w:szCs w:val="24"/>
        </w:rPr>
        <w:t>Explain.</w:t>
      </w:r>
    </w:p>
    <w:p w:rsidR="007F62DB" w:rsidRPr="005E4710" w:rsidRDefault="007F62DB" w:rsidP="00055D00">
      <w:pPr>
        <w:pStyle w:val="bullet1"/>
        <w:ind w:left="360" w:right="0"/>
        <w:rPr>
          <w:szCs w:val="24"/>
        </w:rPr>
      </w:pPr>
      <w:r w:rsidRPr="005E4710">
        <w:rPr>
          <w:szCs w:val="24"/>
        </w:rPr>
        <w:t xml:space="preserve">To what extent are </w:t>
      </w:r>
      <w:proofErr w:type="spellStart"/>
      <w:r w:rsidRPr="005E4710">
        <w:rPr>
          <w:szCs w:val="24"/>
        </w:rPr>
        <w:t>YCC</w:t>
      </w:r>
      <w:proofErr w:type="spellEnd"/>
      <w:r w:rsidRPr="005E4710">
        <w:rPr>
          <w:szCs w:val="24"/>
        </w:rPr>
        <w:t xml:space="preserve"> participants </w:t>
      </w:r>
      <w:proofErr w:type="spellStart"/>
      <w:r w:rsidRPr="005E4710">
        <w:rPr>
          <w:szCs w:val="24"/>
        </w:rPr>
        <w:t>coenrolled</w:t>
      </w:r>
      <w:proofErr w:type="spellEnd"/>
      <w:r w:rsidRPr="005E4710">
        <w:rPr>
          <w:szCs w:val="24"/>
        </w:rPr>
        <w:t xml:space="preserve"> in your other programs, such as the </w:t>
      </w:r>
      <w:r w:rsidRPr="00FE4E5F">
        <w:rPr>
          <w:szCs w:val="24"/>
        </w:rPr>
        <w:t>WIA</w:t>
      </w:r>
      <w:r w:rsidRPr="005E4710">
        <w:rPr>
          <w:szCs w:val="24"/>
        </w:rPr>
        <w:t xml:space="preserve"> youth program?</w:t>
      </w:r>
    </w:p>
    <w:p w:rsidR="007F62DB" w:rsidRPr="005E4710" w:rsidRDefault="007F62DB" w:rsidP="00055D00">
      <w:pPr>
        <w:pStyle w:val="Heading3"/>
        <w:ind w:left="360" w:hanging="360"/>
      </w:pPr>
      <w:r w:rsidRPr="005E4710">
        <w:t xml:space="preserve">5. </w:t>
      </w:r>
      <w:r>
        <w:tab/>
      </w:r>
      <w:r w:rsidRPr="005E4710">
        <w:t xml:space="preserve">Data </w:t>
      </w:r>
      <w:r>
        <w:t>s</w:t>
      </w:r>
      <w:r w:rsidRPr="005E4710">
        <w:t>haring</w:t>
      </w:r>
    </w:p>
    <w:p w:rsidR="007F62DB" w:rsidRPr="005E4710" w:rsidRDefault="007F62DB" w:rsidP="00055D00">
      <w:pPr>
        <w:pStyle w:val="bullet1"/>
        <w:ind w:left="360" w:right="0"/>
        <w:rPr>
          <w:szCs w:val="24"/>
        </w:rPr>
      </w:pPr>
      <w:r w:rsidRPr="005E4710">
        <w:rPr>
          <w:szCs w:val="24"/>
        </w:rPr>
        <w:t>To what extent do you share data with the school(s)?</w:t>
      </w:r>
      <w:r>
        <w:rPr>
          <w:szCs w:val="24"/>
        </w:rPr>
        <w:t xml:space="preserve"> </w:t>
      </w:r>
    </w:p>
    <w:p w:rsidR="007F62DB" w:rsidRPr="005E4710" w:rsidRDefault="007F62DB" w:rsidP="00055D00">
      <w:pPr>
        <w:pStyle w:val="Dash"/>
        <w:ind w:left="720"/>
      </w:pPr>
      <w:r w:rsidRPr="005E4710">
        <w:t xml:space="preserve">What type of data is shared between your organization and the </w:t>
      </w:r>
      <w:proofErr w:type="spellStart"/>
      <w:r w:rsidRPr="005E4710">
        <w:t>YCC</w:t>
      </w:r>
      <w:proofErr w:type="spellEnd"/>
      <w:r w:rsidRPr="005E4710">
        <w:t xml:space="preserve"> grantee?</w:t>
      </w:r>
      <w:r>
        <w:t xml:space="preserve"> </w:t>
      </w:r>
    </w:p>
    <w:p w:rsidR="007F62DB" w:rsidRPr="005E4710" w:rsidRDefault="007F62DB" w:rsidP="00055D00">
      <w:pPr>
        <w:pStyle w:val="Dash"/>
        <w:ind w:left="720"/>
      </w:pPr>
      <w:r w:rsidRPr="005E4710">
        <w:t>What issues have emerged during the data sharing process?</w:t>
      </w:r>
    </w:p>
    <w:p w:rsidR="007F62DB" w:rsidRPr="005E4710" w:rsidRDefault="007F62DB" w:rsidP="00055D00">
      <w:pPr>
        <w:pStyle w:val="Dash"/>
        <w:ind w:left="720"/>
      </w:pPr>
      <w:r w:rsidRPr="005E4710">
        <w:t>What is the most challenging aspect of data sharing between your organization and the grantee?</w:t>
      </w:r>
      <w:r>
        <w:t xml:space="preserve"> </w:t>
      </w:r>
    </w:p>
    <w:p w:rsidR="007F62DB" w:rsidRPr="005E4710" w:rsidRDefault="007F62DB" w:rsidP="00055D00">
      <w:pPr>
        <w:pStyle w:val="Dash"/>
        <w:ind w:left="720"/>
      </w:pPr>
      <w:r w:rsidRPr="005E4710">
        <w:t>How have you addressed these challenges?</w:t>
      </w:r>
    </w:p>
    <w:p w:rsidR="007F62DB" w:rsidRPr="005E4710" w:rsidRDefault="007F62DB" w:rsidP="007F62DB">
      <w:pPr>
        <w:pStyle w:val="Heading3"/>
        <w:ind w:left="360" w:hanging="360"/>
      </w:pPr>
      <w:r w:rsidRPr="005E4710">
        <w:t xml:space="preserve">6. </w:t>
      </w:r>
      <w:r>
        <w:tab/>
      </w:r>
      <w:r w:rsidRPr="005E4710">
        <w:t>Outcomes</w:t>
      </w:r>
    </w:p>
    <w:p w:rsidR="007F62DB" w:rsidRPr="005E4710" w:rsidRDefault="007F62DB" w:rsidP="00055D00">
      <w:pPr>
        <w:pStyle w:val="bullet1"/>
        <w:ind w:left="360" w:right="0"/>
        <w:rPr>
          <w:szCs w:val="24"/>
        </w:rPr>
      </w:pPr>
      <w:r w:rsidRPr="005E4710">
        <w:rPr>
          <w:szCs w:val="24"/>
        </w:rPr>
        <w:t xml:space="preserve">What outcomes </w:t>
      </w:r>
      <w:r>
        <w:rPr>
          <w:szCs w:val="24"/>
        </w:rPr>
        <w:t xml:space="preserve">(for example, </w:t>
      </w:r>
      <w:r>
        <w:t xml:space="preserve">high school completion, work readiness, certifications, career awareness, </w:t>
      </w:r>
      <w:proofErr w:type="gramStart"/>
      <w:r>
        <w:t>employment</w:t>
      </w:r>
      <w:proofErr w:type="gramEnd"/>
      <w:r>
        <w:t xml:space="preserve"> opportunities</w:t>
      </w:r>
      <w:r>
        <w:rPr>
          <w:szCs w:val="24"/>
        </w:rPr>
        <w:t xml:space="preserve">) </w:t>
      </w:r>
      <w:r w:rsidRPr="005E4710">
        <w:rPr>
          <w:szCs w:val="24"/>
        </w:rPr>
        <w:t xml:space="preserve">matter most to </w:t>
      </w:r>
      <w:proofErr w:type="spellStart"/>
      <w:r w:rsidRPr="005E4710">
        <w:rPr>
          <w:szCs w:val="24"/>
        </w:rPr>
        <w:t>YCC</w:t>
      </w:r>
      <w:proofErr w:type="spellEnd"/>
      <w:r w:rsidRPr="005E4710">
        <w:rPr>
          <w:szCs w:val="24"/>
        </w:rPr>
        <w:t xml:space="preserve"> program participants?</w:t>
      </w:r>
      <w:r>
        <w:rPr>
          <w:szCs w:val="24"/>
        </w:rPr>
        <w:t xml:space="preserve"> </w:t>
      </w:r>
      <w:r w:rsidRPr="005E4710">
        <w:rPr>
          <w:szCs w:val="24"/>
        </w:rPr>
        <w:t>Why are these outcomes important to participants?</w:t>
      </w:r>
      <w:r>
        <w:rPr>
          <w:szCs w:val="24"/>
        </w:rPr>
        <w:t xml:space="preserve"> </w:t>
      </w:r>
      <w:r w:rsidRPr="005E4710">
        <w:rPr>
          <w:szCs w:val="24"/>
        </w:rPr>
        <w:t xml:space="preserve">To what extent have participants been able to achieve these outcomes? In what ways </w:t>
      </w:r>
      <w:r>
        <w:rPr>
          <w:szCs w:val="24"/>
        </w:rPr>
        <w:t xml:space="preserve">do you </w:t>
      </w:r>
      <w:r w:rsidRPr="005E4710">
        <w:rPr>
          <w:szCs w:val="24"/>
        </w:rPr>
        <w:t>help participants achieve these outcomes?</w:t>
      </w:r>
    </w:p>
    <w:p w:rsidR="007F62DB" w:rsidRDefault="007F62DB" w:rsidP="00055D00">
      <w:pPr>
        <w:pStyle w:val="bullet1"/>
        <w:ind w:left="360" w:right="0"/>
        <w:rPr>
          <w:szCs w:val="24"/>
        </w:rPr>
      </w:pPr>
      <w:r w:rsidRPr="005E4710">
        <w:rPr>
          <w:szCs w:val="24"/>
        </w:rPr>
        <w:t xml:space="preserve">What have been some unanticipated participant outcomes since the start of your partnership with </w:t>
      </w:r>
      <w:proofErr w:type="spellStart"/>
      <w:r w:rsidRPr="005E4710">
        <w:rPr>
          <w:szCs w:val="24"/>
        </w:rPr>
        <w:t>YCC</w:t>
      </w:r>
      <w:proofErr w:type="spellEnd"/>
      <w:r w:rsidRPr="005E4710">
        <w:rPr>
          <w:szCs w:val="24"/>
        </w:rPr>
        <w:t>?</w:t>
      </w:r>
    </w:p>
    <w:p w:rsidR="007F62DB" w:rsidRDefault="007F62DB" w:rsidP="00055D00">
      <w:pPr>
        <w:pStyle w:val="bullet1"/>
        <w:ind w:left="360" w:right="0"/>
      </w:pPr>
      <w:r w:rsidRPr="00C578EC">
        <w:rPr>
          <w:szCs w:val="24"/>
        </w:rPr>
        <w:lastRenderedPageBreak/>
        <w:t xml:space="preserve">How satisfied have you been with the </w:t>
      </w:r>
      <w:proofErr w:type="spellStart"/>
      <w:r w:rsidRPr="00A245F3">
        <w:rPr>
          <w:b/>
          <w:szCs w:val="24"/>
        </w:rPr>
        <w:t>YCC</w:t>
      </w:r>
      <w:proofErr w:type="spellEnd"/>
      <w:r w:rsidRPr="00A245F3">
        <w:rPr>
          <w:b/>
          <w:szCs w:val="24"/>
        </w:rPr>
        <w:t xml:space="preserve"> program</w:t>
      </w:r>
      <w:r w:rsidRPr="00C578EC">
        <w:rPr>
          <w:szCs w:val="24"/>
        </w:rPr>
        <w:t xml:space="preserve"> in general?</w:t>
      </w:r>
      <w:r>
        <w:rPr>
          <w:szCs w:val="24"/>
        </w:rPr>
        <w:t xml:space="preserve"> </w:t>
      </w:r>
      <w:r w:rsidRPr="005E4710">
        <w:t xml:space="preserve">What improvements or changes </w:t>
      </w:r>
      <w:r>
        <w:t xml:space="preserve">to the program </w:t>
      </w:r>
      <w:r w:rsidRPr="005E4710">
        <w:t xml:space="preserve">would you like to see? </w:t>
      </w:r>
    </w:p>
    <w:p w:rsidR="007F62DB" w:rsidRPr="005E4710" w:rsidRDefault="007F62DB" w:rsidP="00055D00">
      <w:pPr>
        <w:pStyle w:val="bullet1"/>
        <w:ind w:left="360" w:right="0"/>
        <w:rPr>
          <w:szCs w:val="24"/>
        </w:rPr>
      </w:pPr>
      <w:r>
        <w:rPr>
          <w:szCs w:val="24"/>
        </w:rPr>
        <w:t>H</w:t>
      </w:r>
      <w:r w:rsidRPr="005E4710">
        <w:rPr>
          <w:szCs w:val="24"/>
        </w:rPr>
        <w:t xml:space="preserve">ow successful has the </w:t>
      </w:r>
      <w:r w:rsidRPr="00A245F3">
        <w:rPr>
          <w:b/>
          <w:szCs w:val="24"/>
        </w:rPr>
        <w:t>partnership</w:t>
      </w:r>
      <w:r w:rsidRPr="005E4710">
        <w:rPr>
          <w:szCs w:val="24"/>
        </w:rPr>
        <w:t xml:space="preserve"> with the </w:t>
      </w:r>
      <w:proofErr w:type="spellStart"/>
      <w:r w:rsidRPr="005E4710">
        <w:rPr>
          <w:szCs w:val="24"/>
        </w:rPr>
        <w:t>YCC</w:t>
      </w:r>
      <w:proofErr w:type="spellEnd"/>
      <w:r w:rsidRPr="005E4710">
        <w:rPr>
          <w:szCs w:val="24"/>
        </w:rPr>
        <w:t xml:space="preserve"> program/school/district been from your perspective?</w:t>
      </w:r>
    </w:p>
    <w:p w:rsidR="007F62DB" w:rsidRPr="005E4710" w:rsidRDefault="007F62DB" w:rsidP="00055D00">
      <w:pPr>
        <w:pStyle w:val="bullet1"/>
        <w:ind w:left="360" w:right="0"/>
        <w:rPr>
          <w:szCs w:val="24"/>
        </w:rPr>
      </w:pPr>
      <w:r w:rsidRPr="005E4710">
        <w:rPr>
          <w:szCs w:val="24"/>
        </w:rPr>
        <w:t xml:space="preserve">What challenges, if any, have you encountered in working with youth workers? </w:t>
      </w:r>
    </w:p>
    <w:p w:rsidR="007F62DB" w:rsidRPr="005E4710" w:rsidRDefault="007F62DB" w:rsidP="007F62DB">
      <w:pPr>
        <w:pStyle w:val="bullet1"/>
        <w:ind w:left="360"/>
        <w:rPr>
          <w:szCs w:val="24"/>
        </w:rPr>
      </w:pPr>
      <w:r w:rsidRPr="005E4710">
        <w:rPr>
          <w:szCs w:val="24"/>
        </w:rPr>
        <w:t xml:space="preserve">What steps have you or the </w:t>
      </w:r>
      <w:proofErr w:type="spellStart"/>
      <w:r w:rsidRPr="005E4710">
        <w:rPr>
          <w:szCs w:val="24"/>
        </w:rPr>
        <w:t>YCC</w:t>
      </w:r>
      <w:proofErr w:type="spellEnd"/>
      <w:r w:rsidRPr="005E4710">
        <w:rPr>
          <w:szCs w:val="24"/>
        </w:rPr>
        <w:t xml:space="preserve"> program taken to address these challenges?</w:t>
      </w:r>
    </w:p>
    <w:p w:rsidR="007F62DB" w:rsidRPr="005E4710" w:rsidRDefault="007F62DB" w:rsidP="007F62DB">
      <w:pPr>
        <w:pStyle w:val="bullet1"/>
        <w:ind w:left="360"/>
        <w:rPr>
          <w:szCs w:val="24"/>
        </w:rPr>
      </w:pPr>
      <w:r w:rsidRPr="005E4710">
        <w:rPr>
          <w:szCs w:val="24"/>
        </w:rPr>
        <w:t>What successes have you encountered in hiring youth workers?</w:t>
      </w:r>
    </w:p>
    <w:p w:rsidR="007F62DB" w:rsidRPr="005E4710" w:rsidRDefault="007F62DB" w:rsidP="007F62DB">
      <w:pPr>
        <w:pStyle w:val="bullet1"/>
        <w:ind w:left="360"/>
        <w:rPr>
          <w:szCs w:val="24"/>
        </w:rPr>
      </w:pPr>
      <w:r w:rsidRPr="005E4710">
        <w:rPr>
          <w:szCs w:val="24"/>
        </w:rPr>
        <w:t xml:space="preserve">What lessons have you learned in partnering with a school/district in hiring/sponsoring </w:t>
      </w:r>
      <w:proofErr w:type="gramStart"/>
      <w:r w:rsidRPr="005E4710">
        <w:rPr>
          <w:szCs w:val="24"/>
        </w:rPr>
        <w:t>a</w:t>
      </w:r>
      <w:proofErr w:type="gramEnd"/>
      <w:r w:rsidRPr="005E4710">
        <w:rPr>
          <w:szCs w:val="24"/>
        </w:rPr>
        <w:t xml:space="preserve"> </w:t>
      </w:r>
      <w:proofErr w:type="spellStart"/>
      <w:r w:rsidRPr="005E4710">
        <w:rPr>
          <w:szCs w:val="24"/>
        </w:rPr>
        <w:t>YCC</w:t>
      </w:r>
      <w:proofErr w:type="spellEnd"/>
      <w:r w:rsidRPr="005E4710">
        <w:rPr>
          <w:szCs w:val="24"/>
        </w:rPr>
        <w:t xml:space="preserve"> participant?</w:t>
      </w:r>
      <w:r>
        <w:rPr>
          <w:szCs w:val="24"/>
        </w:rPr>
        <w:t xml:space="preserve"> </w:t>
      </w:r>
    </w:p>
    <w:p w:rsidR="007F62DB" w:rsidRDefault="007F62DB" w:rsidP="007F62DB">
      <w:pPr>
        <w:pStyle w:val="Heading3"/>
        <w:ind w:left="360" w:hanging="360"/>
      </w:pPr>
      <w:r>
        <w:t>7</w:t>
      </w:r>
      <w:r w:rsidRPr="005E4710">
        <w:t>.</w:t>
      </w:r>
      <w:r>
        <w:t xml:space="preserve"> </w:t>
      </w:r>
      <w:r>
        <w:tab/>
        <w:t>Sustainability</w:t>
      </w:r>
    </w:p>
    <w:p w:rsidR="007F62DB" w:rsidRPr="005E4710" w:rsidRDefault="007F62DB" w:rsidP="007F62DB">
      <w:pPr>
        <w:pStyle w:val="bullet1"/>
        <w:ind w:left="360"/>
        <w:rPr>
          <w:szCs w:val="24"/>
        </w:rPr>
      </w:pPr>
      <w:r w:rsidRPr="005E4710">
        <w:rPr>
          <w:szCs w:val="24"/>
        </w:rPr>
        <w:t xml:space="preserve">What plans, if any, do you have to </w:t>
      </w:r>
      <w:r>
        <w:rPr>
          <w:szCs w:val="24"/>
        </w:rPr>
        <w:t xml:space="preserve">be involved with </w:t>
      </w:r>
      <w:r w:rsidRPr="005E4710">
        <w:rPr>
          <w:szCs w:val="24"/>
        </w:rPr>
        <w:t>the program at the eventual end of DOL funding?</w:t>
      </w:r>
      <w:r>
        <w:rPr>
          <w:szCs w:val="24"/>
        </w:rPr>
        <w:t xml:space="preserve"> </w:t>
      </w:r>
    </w:p>
    <w:p w:rsidR="007F62DB" w:rsidRPr="005E4710" w:rsidRDefault="007F62DB" w:rsidP="007F62DB">
      <w:pPr>
        <w:pStyle w:val="Dash"/>
        <w:ind w:left="720"/>
      </w:pPr>
      <w:r w:rsidRPr="005E4710">
        <w:t xml:space="preserve">What elements of your </w:t>
      </w:r>
      <w:proofErr w:type="spellStart"/>
      <w:r w:rsidRPr="005E4710">
        <w:t>YCC</w:t>
      </w:r>
      <w:proofErr w:type="spellEnd"/>
      <w:r w:rsidRPr="005E4710">
        <w:t xml:space="preserve"> program will likely </w:t>
      </w:r>
      <w:r>
        <w:t xml:space="preserve">continue </w:t>
      </w:r>
      <w:r w:rsidRPr="005E4710">
        <w:t>beyond the life of the grant?</w:t>
      </w:r>
    </w:p>
    <w:p w:rsidR="007F62DB" w:rsidRPr="005E4710" w:rsidRDefault="007F62DB" w:rsidP="007F62DB">
      <w:pPr>
        <w:pStyle w:val="Dash"/>
        <w:ind w:left="720"/>
      </w:pPr>
      <w:r w:rsidRPr="005E4710">
        <w:t>If you plan to continue the program, what sources of funding will you use to sustain the program?</w:t>
      </w:r>
      <w:r>
        <w:t xml:space="preserve"> </w:t>
      </w:r>
    </w:p>
    <w:p w:rsidR="007F62DB" w:rsidRPr="005E4710" w:rsidRDefault="007F62DB" w:rsidP="007F62DB">
      <w:pPr>
        <w:pStyle w:val="Dash"/>
        <w:ind w:left="720"/>
      </w:pPr>
      <w:r w:rsidRPr="005E4710">
        <w:t>What are the key challenges you anticipate in securing additional, long-term funds?</w:t>
      </w:r>
    </w:p>
    <w:p w:rsidR="007F62DB" w:rsidRPr="005E4710" w:rsidRDefault="007F62DB" w:rsidP="007F62DB">
      <w:pPr>
        <w:pStyle w:val="bullet1"/>
        <w:ind w:left="360"/>
        <w:rPr>
          <w:szCs w:val="24"/>
        </w:rPr>
      </w:pPr>
      <w:r w:rsidRPr="005E4710">
        <w:rPr>
          <w:szCs w:val="24"/>
        </w:rPr>
        <w:t xml:space="preserve">What major challenges do you anticipate facing in sustaining </w:t>
      </w:r>
      <w:r>
        <w:rPr>
          <w:szCs w:val="24"/>
        </w:rPr>
        <w:t>your involvement</w:t>
      </w:r>
      <w:r w:rsidRPr="005E4710">
        <w:rPr>
          <w:szCs w:val="24"/>
        </w:rPr>
        <w:t>?</w:t>
      </w:r>
    </w:p>
    <w:p w:rsidR="007F62DB" w:rsidRPr="001121B6" w:rsidRDefault="007F62DB" w:rsidP="00C428BF">
      <w:pPr>
        <w:pStyle w:val="Heading2"/>
        <w:ind w:left="360" w:hanging="360"/>
      </w:pPr>
      <w:r w:rsidRPr="001121B6">
        <w:t xml:space="preserve">D. </w:t>
      </w:r>
      <w:r w:rsidR="00C428BF">
        <w:tab/>
      </w:r>
      <w:r w:rsidRPr="001121B6">
        <w:t>Supportive services providers and other partners</w:t>
      </w:r>
      <w:r w:rsidRPr="001121B6">
        <w:rPr>
          <w:rStyle w:val="FootnoteReference"/>
          <w:rFonts w:ascii="Arial Black" w:hAnsi="Arial Black"/>
          <w:sz w:val="22"/>
        </w:rPr>
        <w:footnoteReference w:id="2"/>
      </w:r>
    </w:p>
    <w:p w:rsidR="007F62DB" w:rsidRPr="005E4710" w:rsidRDefault="007F62DB" w:rsidP="007F62DB">
      <w:pPr>
        <w:pStyle w:val="Heading3"/>
        <w:ind w:left="360" w:hanging="360"/>
      </w:pPr>
      <w:r w:rsidRPr="005E4710">
        <w:t xml:space="preserve">1. </w:t>
      </w:r>
      <w:r>
        <w:tab/>
      </w:r>
      <w:r w:rsidR="001409A5">
        <w:t>Respondent</w:t>
      </w:r>
    </w:p>
    <w:p w:rsidR="007F62DB" w:rsidRPr="005E4710" w:rsidRDefault="007F62DB" w:rsidP="007F62DB">
      <w:pPr>
        <w:pStyle w:val="bullet1"/>
        <w:ind w:left="360"/>
        <w:rPr>
          <w:szCs w:val="24"/>
        </w:rPr>
      </w:pPr>
      <w:r w:rsidRPr="005E4710">
        <w:rPr>
          <w:szCs w:val="24"/>
        </w:rPr>
        <w:t>Title and role in organization</w:t>
      </w:r>
      <w:r>
        <w:rPr>
          <w:szCs w:val="24"/>
        </w:rPr>
        <w:t>.</w:t>
      </w:r>
      <w:r w:rsidRPr="005E4710">
        <w:rPr>
          <w:szCs w:val="24"/>
        </w:rPr>
        <w:t xml:space="preserve"> </w:t>
      </w:r>
    </w:p>
    <w:p w:rsidR="007F62DB" w:rsidRPr="005E4710" w:rsidRDefault="007F62DB" w:rsidP="007F62DB">
      <w:pPr>
        <w:pStyle w:val="bullet1"/>
        <w:ind w:left="360"/>
        <w:rPr>
          <w:szCs w:val="24"/>
        </w:rPr>
      </w:pPr>
      <w:r>
        <w:rPr>
          <w:szCs w:val="24"/>
        </w:rPr>
        <w:t>Name of organization.</w:t>
      </w:r>
    </w:p>
    <w:p w:rsidR="007F62DB" w:rsidRPr="005E4710" w:rsidRDefault="007F62DB" w:rsidP="007F62DB">
      <w:pPr>
        <w:pStyle w:val="bullet1"/>
        <w:ind w:left="360"/>
        <w:rPr>
          <w:szCs w:val="24"/>
        </w:rPr>
      </w:pPr>
      <w:r w:rsidRPr="005E4710">
        <w:rPr>
          <w:szCs w:val="24"/>
        </w:rPr>
        <w:t>Brief description of organization</w:t>
      </w:r>
      <w:r>
        <w:rPr>
          <w:szCs w:val="24"/>
        </w:rPr>
        <w:t>.</w:t>
      </w:r>
      <w:r w:rsidRPr="005E4710">
        <w:rPr>
          <w:szCs w:val="24"/>
        </w:rPr>
        <w:t xml:space="preserve"> </w:t>
      </w:r>
    </w:p>
    <w:p w:rsidR="007F62DB" w:rsidRPr="005E4710" w:rsidRDefault="007F62DB" w:rsidP="007F62DB">
      <w:pPr>
        <w:pStyle w:val="Dash"/>
        <w:ind w:left="720"/>
      </w:pPr>
      <w:r w:rsidRPr="005E4710">
        <w:t>Brief history in community</w:t>
      </w:r>
      <w:r>
        <w:t>.</w:t>
      </w:r>
    </w:p>
    <w:p w:rsidR="007F62DB" w:rsidRPr="005E4710" w:rsidRDefault="007F62DB" w:rsidP="007F62DB">
      <w:pPr>
        <w:pStyle w:val="Dash"/>
        <w:ind w:left="720"/>
      </w:pPr>
      <w:r w:rsidRPr="005E4710">
        <w:t>History of collaboration w</w:t>
      </w:r>
      <w:r>
        <w:t>ith grantee/LEA/district/school.</w:t>
      </w:r>
    </w:p>
    <w:p w:rsidR="007F62DB" w:rsidRPr="00ED741E" w:rsidRDefault="007F62DB" w:rsidP="007F62DB">
      <w:pPr>
        <w:pStyle w:val="Heading3"/>
        <w:ind w:left="360" w:hanging="360"/>
      </w:pPr>
      <w:r w:rsidRPr="00ED741E">
        <w:t xml:space="preserve">2. </w:t>
      </w:r>
      <w:r>
        <w:tab/>
      </w:r>
      <w:r w:rsidRPr="00ED741E">
        <w:t>Summary of partnership</w:t>
      </w:r>
    </w:p>
    <w:p w:rsidR="007F62DB" w:rsidRPr="005E4710" w:rsidRDefault="007F62DB" w:rsidP="007F62DB">
      <w:pPr>
        <w:pStyle w:val="bullet1"/>
        <w:ind w:left="360"/>
        <w:rPr>
          <w:szCs w:val="24"/>
        </w:rPr>
      </w:pPr>
      <w:r w:rsidRPr="005E4710">
        <w:rPr>
          <w:szCs w:val="24"/>
        </w:rPr>
        <w:t xml:space="preserve">Describe </w:t>
      </w:r>
      <w:r>
        <w:rPr>
          <w:szCs w:val="24"/>
        </w:rPr>
        <w:t xml:space="preserve">the </w:t>
      </w:r>
      <w:r w:rsidRPr="005E4710">
        <w:rPr>
          <w:szCs w:val="24"/>
        </w:rPr>
        <w:t xml:space="preserve">partnership </w:t>
      </w:r>
      <w:r>
        <w:rPr>
          <w:szCs w:val="24"/>
        </w:rPr>
        <w:t xml:space="preserve">between the organization and the </w:t>
      </w:r>
      <w:proofErr w:type="spellStart"/>
      <w:r w:rsidRPr="005E4710">
        <w:rPr>
          <w:szCs w:val="24"/>
        </w:rPr>
        <w:t>YCC</w:t>
      </w:r>
      <w:proofErr w:type="spellEnd"/>
      <w:r w:rsidRPr="005E4710">
        <w:rPr>
          <w:szCs w:val="24"/>
        </w:rPr>
        <w:t xml:space="preserve"> program. </w:t>
      </w:r>
    </w:p>
    <w:p w:rsidR="007F62DB" w:rsidRPr="005E4710" w:rsidRDefault="007F62DB" w:rsidP="007F62DB">
      <w:pPr>
        <w:pStyle w:val="Dash"/>
        <w:ind w:left="720"/>
      </w:pPr>
      <w:r w:rsidRPr="005E4710">
        <w:t>How did you hear about the program?</w:t>
      </w:r>
    </w:p>
    <w:p w:rsidR="007F62DB" w:rsidRPr="005E4710" w:rsidRDefault="007F62DB" w:rsidP="007F62DB">
      <w:pPr>
        <w:pStyle w:val="Dash"/>
        <w:ind w:left="720"/>
      </w:pPr>
      <w:r w:rsidRPr="005E4710">
        <w:t>How did you get involved?</w:t>
      </w:r>
      <w:r>
        <w:t xml:space="preserve"> </w:t>
      </w:r>
      <w:r w:rsidRPr="005E4710">
        <w:t xml:space="preserve">To what extent were you involved in the grant application process? Why did you choose to get involved with the </w:t>
      </w:r>
      <w:proofErr w:type="spellStart"/>
      <w:r w:rsidRPr="005E4710">
        <w:t>YCC</w:t>
      </w:r>
      <w:proofErr w:type="spellEnd"/>
      <w:r w:rsidRPr="005E4710">
        <w:t xml:space="preserve"> program?</w:t>
      </w:r>
    </w:p>
    <w:p w:rsidR="007F62DB" w:rsidRDefault="007F62DB" w:rsidP="007F62DB">
      <w:pPr>
        <w:pStyle w:val="Dash"/>
        <w:ind w:left="720"/>
      </w:pPr>
      <w:r w:rsidRPr="005E4710">
        <w:t xml:space="preserve">How long have you partnered with the </w:t>
      </w:r>
      <w:proofErr w:type="spellStart"/>
      <w:r w:rsidRPr="005E4710">
        <w:t>YCC</w:t>
      </w:r>
      <w:proofErr w:type="spellEnd"/>
      <w:r w:rsidRPr="005E4710">
        <w:t xml:space="preserve"> program?</w:t>
      </w:r>
      <w:r>
        <w:t xml:space="preserve"> How has the partnership evolved over time? </w:t>
      </w:r>
    </w:p>
    <w:p w:rsidR="007F62DB" w:rsidRPr="00D925B2" w:rsidRDefault="007F62DB" w:rsidP="007F62DB">
      <w:pPr>
        <w:pStyle w:val="Dash"/>
        <w:ind w:left="720"/>
      </w:pPr>
      <w:r w:rsidRPr="005E4710">
        <w:t xml:space="preserve">What have </w:t>
      </w:r>
      <w:r>
        <w:t xml:space="preserve">been </w:t>
      </w:r>
      <w:r w:rsidRPr="005E4710">
        <w:t>the best practices for collaboration (</w:t>
      </w:r>
      <w:r>
        <w:t>f</w:t>
      </w:r>
      <w:r w:rsidRPr="005E4710">
        <w:t>or example, frequent meetings among teachers/support staff, soliciting ideas for shared vision)</w:t>
      </w:r>
      <w:r>
        <w:t>?</w:t>
      </w:r>
    </w:p>
    <w:p w:rsidR="007F62DB" w:rsidRPr="005E4710" w:rsidRDefault="007F62DB" w:rsidP="005964CF">
      <w:pPr>
        <w:pStyle w:val="Dash"/>
        <w:tabs>
          <w:tab w:val="clear" w:pos="288"/>
        </w:tabs>
        <w:ind w:left="720"/>
      </w:pPr>
      <w:r w:rsidRPr="005E4710">
        <w:lastRenderedPageBreak/>
        <w:t>What have been the k</w:t>
      </w:r>
      <w:r>
        <w:t xml:space="preserve">ey challenges to collaboration </w:t>
      </w:r>
      <w:r w:rsidRPr="005E4710">
        <w:t>(</w:t>
      </w:r>
      <w:r>
        <w:t>f</w:t>
      </w:r>
      <w:r w:rsidRPr="005E4710">
        <w:t>or example, time requirement, conflict</w:t>
      </w:r>
      <w:r w:rsidRPr="002B7032">
        <w:t xml:space="preserve"> </w:t>
      </w:r>
      <w:r>
        <w:t xml:space="preserve">between </w:t>
      </w:r>
      <w:r w:rsidRPr="005E4710">
        <w:t>partner</w:t>
      </w:r>
      <w:r>
        <w:t>s</w:t>
      </w:r>
      <w:r w:rsidRPr="005E4710">
        <w:t>, data</w:t>
      </w:r>
      <w:r>
        <w:t>-</w:t>
      </w:r>
      <w:r w:rsidRPr="005E4710">
        <w:t>sharing issues)</w:t>
      </w:r>
      <w:r>
        <w:t>?</w:t>
      </w:r>
    </w:p>
    <w:p w:rsidR="007F62DB" w:rsidRPr="005E4710" w:rsidRDefault="007F62DB" w:rsidP="00360D4B">
      <w:pPr>
        <w:pStyle w:val="bullet1"/>
        <w:ind w:left="360"/>
        <w:rPr>
          <w:szCs w:val="24"/>
        </w:rPr>
      </w:pPr>
      <w:r>
        <w:rPr>
          <w:szCs w:val="24"/>
        </w:rPr>
        <w:t>What arrangement</w:t>
      </w:r>
      <w:r w:rsidRPr="005E4710">
        <w:rPr>
          <w:szCs w:val="24"/>
        </w:rPr>
        <w:t xml:space="preserve"> </w:t>
      </w:r>
      <w:r>
        <w:rPr>
          <w:szCs w:val="24"/>
        </w:rPr>
        <w:t xml:space="preserve">exists between your organization and the </w:t>
      </w:r>
      <w:proofErr w:type="spellStart"/>
      <w:r>
        <w:rPr>
          <w:szCs w:val="24"/>
        </w:rPr>
        <w:t>YCC</w:t>
      </w:r>
      <w:proofErr w:type="spellEnd"/>
      <w:r>
        <w:rPr>
          <w:szCs w:val="24"/>
        </w:rPr>
        <w:t xml:space="preserve"> program? </w:t>
      </w:r>
    </w:p>
    <w:p w:rsidR="007F62DB" w:rsidRPr="005E4710" w:rsidRDefault="007F62DB" w:rsidP="005964CF">
      <w:pPr>
        <w:pStyle w:val="Dash"/>
        <w:ind w:left="720"/>
      </w:pPr>
      <w:r w:rsidRPr="005E4710">
        <w:t xml:space="preserve">Describe terms of the arrangement (for example, provision of services, </w:t>
      </w:r>
      <w:r>
        <w:t>number</w:t>
      </w:r>
      <w:r w:rsidRPr="005E4710">
        <w:t xml:space="preserve"> of youth served, </w:t>
      </w:r>
      <w:proofErr w:type="gramStart"/>
      <w:r w:rsidRPr="005E4710">
        <w:t>data</w:t>
      </w:r>
      <w:proofErr w:type="gramEnd"/>
      <w:r w:rsidRPr="005E4710">
        <w:t xml:space="preserve"> sharing, expected outcomes).</w:t>
      </w:r>
    </w:p>
    <w:p w:rsidR="007F62DB" w:rsidRPr="002108A1" w:rsidRDefault="007F62DB" w:rsidP="005964CF">
      <w:pPr>
        <w:pStyle w:val="Dash"/>
        <w:ind w:left="720"/>
        <w:rPr>
          <w:i/>
        </w:rPr>
      </w:pPr>
      <w:r>
        <w:t>D</w:t>
      </w:r>
      <w:r w:rsidRPr="005E4710">
        <w:t xml:space="preserve">o you have an </w:t>
      </w:r>
      <w:proofErr w:type="spellStart"/>
      <w:r w:rsidRPr="005E4710">
        <w:t>MOU</w:t>
      </w:r>
      <w:proofErr w:type="spellEnd"/>
      <w:r w:rsidRPr="005E4710">
        <w:t xml:space="preserve"> with the district/school?</w:t>
      </w:r>
      <w:r>
        <w:t xml:space="preserve"> </w:t>
      </w:r>
      <w:r w:rsidRPr="005E4710">
        <w:t>What are the key terms of the</w:t>
      </w:r>
      <w:r>
        <w:t xml:space="preserve"> </w:t>
      </w:r>
      <w:proofErr w:type="spellStart"/>
      <w:r w:rsidRPr="005E4710">
        <w:t>MOU</w:t>
      </w:r>
      <w:proofErr w:type="spellEnd"/>
      <w:r w:rsidRPr="005E4710">
        <w:t xml:space="preserve">/LOA? </w:t>
      </w:r>
      <w:r w:rsidRPr="002108A1">
        <w:rPr>
          <w:i/>
        </w:rPr>
        <w:t xml:space="preserve">Get a copy. </w:t>
      </w:r>
    </w:p>
    <w:p w:rsidR="007F62DB" w:rsidRPr="005E4710" w:rsidRDefault="007F62DB" w:rsidP="005964CF">
      <w:pPr>
        <w:pStyle w:val="Dash"/>
        <w:ind w:left="720"/>
      </w:pPr>
      <w:r w:rsidRPr="005E4710">
        <w:t xml:space="preserve">How useful is the </w:t>
      </w:r>
      <w:proofErr w:type="spellStart"/>
      <w:r w:rsidRPr="005E4710">
        <w:t>MOU</w:t>
      </w:r>
      <w:proofErr w:type="spellEnd"/>
      <w:r w:rsidRPr="005E4710">
        <w:t xml:space="preserve"> in guiding your roles and responsibilities in the </w:t>
      </w:r>
      <w:proofErr w:type="spellStart"/>
      <w:r w:rsidRPr="005E4710">
        <w:t>YCC</w:t>
      </w:r>
      <w:proofErr w:type="spellEnd"/>
      <w:r w:rsidRPr="005E4710">
        <w:t xml:space="preserve"> program?</w:t>
      </w:r>
    </w:p>
    <w:p w:rsidR="007F62DB" w:rsidRPr="005E4710" w:rsidRDefault="007F62DB" w:rsidP="007F62DB">
      <w:pPr>
        <w:pStyle w:val="bullet1"/>
        <w:ind w:left="360"/>
        <w:rPr>
          <w:szCs w:val="24"/>
        </w:rPr>
      </w:pPr>
      <w:r w:rsidRPr="005E4710">
        <w:rPr>
          <w:szCs w:val="24"/>
        </w:rPr>
        <w:t>How does your partnership with the school district/school operate?</w:t>
      </w:r>
    </w:p>
    <w:p w:rsidR="007F62DB" w:rsidRPr="005E4710" w:rsidRDefault="007F62DB" w:rsidP="007F62DB">
      <w:pPr>
        <w:pStyle w:val="Dash"/>
        <w:ind w:left="720"/>
      </w:pPr>
      <w:r w:rsidRPr="005E4710">
        <w:t xml:space="preserve">How much communication do you have with </w:t>
      </w:r>
      <w:proofErr w:type="spellStart"/>
      <w:r w:rsidRPr="005E4710">
        <w:t>YCC</w:t>
      </w:r>
      <w:proofErr w:type="spellEnd"/>
      <w:r w:rsidRPr="005E4710">
        <w:t xml:space="preserve"> program staff? With whom do you typically communicate? What is the nature of the communication?</w:t>
      </w:r>
    </w:p>
    <w:p w:rsidR="007F62DB" w:rsidRPr="005E4710" w:rsidRDefault="007F62DB" w:rsidP="005964CF">
      <w:pPr>
        <w:pStyle w:val="Dash"/>
        <w:tabs>
          <w:tab w:val="clear" w:pos="288"/>
        </w:tabs>
        <w:ind w:left="720"/>
      </w:pPr>
      <w:r w:rsidRPr="005E4710">
        <w:t xml:space="preserve">What are the key issues discussed at these meetings that affect the </w:t>
      </w:r>
      <w:proofErr w:type="spellStart"/>
      <w:r w:rsidRPr="005E4710">
        <w:t>YCC</w:t>
      </w:r>
      <w:proofErr w:type="spellEnd"/>
      <w:r w:rsidRPr="005E4710">
        <w:t xml:space="preserve"> program and youth? </w:t>
      </w:r>
    </w:p>
    <w:p w:rsidR="007F62DB" w:rsidRPr="00ED741E" w:rsidRDefault="007F62DB" w:rsidP="007F62DB">
      <w:pPr>
        <w:pStyle w:val="Heading3"/>
        <w:ind w:left="360" w:hanging="360"/>
      </w:pPr>
      <w:r w:rsidRPr="00ED741E">
        <w:t xml:space="preserve">3. </w:t>
      </w:r>
      <w:r>
        <w:tab/>
      </w:r>
      <w:r w:rsidRPr="00ED741E">
        <w:t xml:space="preserve">Role in </w:t>
      </w:r>
      <w:proofErr w:type="spellStart"/>
      <w:r w:rsidRPr="00ED741E">
        <w:t>YCC</w:t>
      </w:r>
      <w:proofErr w:type="spellEnd"/>
    </w:p>
    <w:p w:rsidR="007F62DB" w:rsidRPr="005E4710" w:rsidRDefault="007F62DB" w:rsidP="0005269F">
      <w:pPr>
        <w:pStyle w:val="bullet1"/>
        <w:ind w:left="360" w:right="0"/>
        <w:rPr>
          <w:szCs w:val="24"/>
        </w:rPr>
      </w:pPr>
      <w:r w:rsidRPr="005E4710">
        <w:rPr>
          <w:szCs w:val="24"/>
        </w:rPr>
        <w:t xml:space="preserve">In what ways </w:t>
      </w:r>
      <w:r w:rsidR="0005269F">
        <w:rPr>
          <w:szCs w:val="24"/>
        </w:rPr>
        <w:t>do you work</w:t>
      </w:r>
      <w:r w:rsidRPr="005E4710">
        <w:rPr>
          <w:szCs w:val="24"/>
        </w:rPr>
        <w:t xml:space="preserve"> with the </w:t>
      </w:r>
      <w:proofErr w:type="spellStart"/>
      <w:r w:rsidRPr="005E4710">
        <w:rPr>
          <w:szCs w:val="24"/>
        </w:rPr>
        <w:t>YCC</w:t>
      </w:r>
      <w:proofErr w:type="spellEnd"/>
      <w:r w:rsidR="0005269F">
        <w:rPr>
          <w:szCs w:val="24"/>
        </w:rPr>
        <w:t xml:space="preserve"> program (for example, review curriculum, refine the program, help</w:t>
      </w:r>
      <w:r w:rsidRPr="005E4710">
        <w:rPr>
          <w:szCs w:val="24"/>
        </w:rPr>
        <w:t xml:space="preserve"> prepare students </w:t>
      </w:r>
      <w:r w:rsidR="0005269F">
        <w:rPr>
          <w:szCs w:val="24"/>
        </w:rPr>
        <w:t>for work in the field, attend</w:t>
      </w:r>
      <w:r w:rsidRPr="005E4710">
        <w:rPr>
          <w:szCs w:val="24"/>
        </w:rPr>
        <w:t xml:space="preserve"> planning meetings).</w:t>
      </w:r>
    </w:p>
    <w:p w:rsidR="007F62DB" w:rsidRPr="005E4710" w:rsidRDefault="007F62DB" w:rsidP="007F62DB">
      <w:pPr>
        <w:pStyle w:val="Dash"/>
        <w:ind w:left="720"/>
      </w:pPr>
      <w:r w:rsidRPr="005E4710">
        <w:t xml:space="preserve">What was your role in planning and designing the </w:t>
      </w:r>
      <w:proofErr w:type="spellStart"/>
      <w:r w:rsidRPr="005E4710">
        <w:t>YCC</w:t>
      </w:r>
      <w:proofErr w:type="spellEnd"/>
      <w:r w:rsidRPr="005E4710">
        <w:t xml:space="preserve"> program/curriculum, if any?</w:t>
      </w:r>
      <w:r>
        <w:t xml:space="preserve"> </w:t>
      </w:r>
    </w:p>
    <w:p w:rsidR="007F62DB" w:rsidRPr="005E4710" w:rsidRDefault="007F62DB" w:rsidP="007F62DB">
      <w:pPr>
        <w:pStyle w:val="Dash"/>
        <w:ind w:left="720"/>
      </w:pPr>
      <w:r w:rsidRPr="005E4710">
        <w:t xml:space="preserve">To what extent did you help shape the program components (for example, identifying course content, target industries, skill competencies for youth)? </w:t>
      </w:r>
    </w:p>
    <w:p w:rsidR="007F62DB" w:rsidRPr="0021610B" w:rsidRDefault="007F62DB" w:rsidP="007F62DB">
      <w:pPr>
        <w:pStyle w:val="Dash"/>
        <w:ind w:left="720"/>
      </w:pPr>
      <w:r w:rsidRPr="005E4710">
        <w:t>Do you have other decision-making roles in the program (for example, serving as an advisor on employment services, advisory board member)</w:t>
      </w:r>
      <w:proofErr w:type="gramStart"/>
      <w:r w:rsidRPr="005E4710">
        <w:t>.</w:t>
      </w:r>
      <w:proofErr w:type="gramEnd"/>
      <w:r w:rsidRPr="005E4710">
        <w:t xml:space="preserve"> Explain.</w:t>
      </w:r>
    </w:p>
    <w:p w:rsidR="007F62DB" w:rsidRPr="005E4710" w:rsidRDefault="007F62DB" w:rsidP="007F62DB">
      <w:pPr>
        <w:pStyle w:val="bullet1"/>
        <w:ind w:left="360"/>
        <w:rPr>
          <w:szCs w:val="24"/>
        </w:rPr>
      </w:pPr>
      <w:r w:rsidRPr="005E4710">
        <w:rPr>
          <w:szCs w:val="24"/>
        </w:rPr>
        <w:t xml:space="preserve">Do you have any other roles with the program (for example, consultant, </w:t>
      </w:r>
      <w:proofErr w:type="gramStart"/>
      <w:r w:rsidRPr="005E4710">
        <w:rPr>
          <w:szCs w:val="24"/>
        </w:rPr>
        <w:t>mentor</w:t>
      </w:r>
      <w:proofErr w:type="gramEnd"/>
      <w:r w:rsidRPr="005E4710">
        <w:rPr>
          <w:szCs w:val="24"/>
        </w:rPr>
        <w:t>)?</w:t>
      </w:r>
    </w:p>
    <w:p w:rsidR="007F62DB" w:rsidRDefault="007F62DB" w:rsidP="007F62DB">
      <w:pPr>
        <w:pStyle w:val="bullet1"/>
        <w:spacing w:after="60"/>
        <w:ind w:left="360"/>
        <w:rPr>
          <w:szCs w:val="24"/>
        </w:rPr>
      </w:pPr>
      <w:r w:rsidRPr="005E4710">
        <w:rPr>
          <w:szCs w:val="24"/>
        </w:rPr>
        <w:t xml:space="preserve">To what extent do you contribute resources (financial or in-kind) to the </w:t>
      </w:r>
      <w:proofErr w:type="spellStart"/>
      <w:r w:rsidRPr="005E4710">
        <w:rPr>
          <w:szCs w:val="24"/>
        </w:rPr>
        <w:t>YCC</w:t>
      </w:r>
      <w:proofErr w:type="spellEnd"/>
      <w:r w:rsidRPr="005E4710">
        <w:rPr>
          <w:szCs w:val="24"/>
        </w:rPr>
        <w:t xml:space="preserve"> program?</w:t>
      </w:r>
    </w:p>
    <w:p w:rsidR="007F62DB" w:rsidRPr="005E4710" w:rsidRDefault="007F62DB" w:rsidP="007F62DB">
      <w:pPr>
        <w:pStyle w:val="bullet1"/>
        <w:ind w:left="360"/>
        <w:rPr>
          <w:szCs w:val="24"/>
        </w:rPr>
      </w:pPr>
      <w:r w:rsidRPr="005E4710">
        <w:rPr>
          <w:szCs w:val="24"/>
        </w:rPr>
        <w:t xml:space="preserve">What was your role with the school(s)/district(s) prior to the </w:t>
      </w:r>
      <w:proofErr w:type="spellStart"/>
      <w:r w:rsidRPr="005E4710">
        <w:rPr>
          <w:szCs w:val="24"/>
        </w:rPr>
        <w:t>YCC</w:t>
      </w:r>
      <w:proofErr w:type="spellEnd"/>
      <w:r w:rsidRPr="005E4710">
        <w:rPr>
          <w:szCs w:val="24"/>
        </w:rPr>
        <w:t xml:space="preserve"> grant? </w:t>
      </w:r>
    </w:p>
    <w:p w:rsidR="007F62DB" w:rsidRPr="005E4710" w:rsidRDefault="007F62DB" w:rsidP="007F62DB">
      <w:pPr>
        <w:pStyle w:val="bullet1"/>
        <w:spacing w:after="60"/>
        <w:ind w:left="360"/>
        <w:rPr>
          <w:szCs w:val="24"/>
        </w:rPr>
      </w:pPr>
      <w:r w:rsidRPr="005E4710">
        <w:rPr>
          <w:szCs w:val="24"/>
        </w:rPr>
        <w:t xml:space="preserve">What value do you think the </w:t>
      </w:r>
      <w:proofErr w:type="spellStart"/>
      <w:r w:rsidRPr="005E4710">
        <w:rPr>
          <w:szCs w:val="24"/>
        </w:rPr>
        <w:t>YCC</w:t>
      </w:r>
      <w:proofErr w:type="spellEnd"/>
      <w:r w:rsidRPr="005E4710">
        <w:rPr>
          <w:szCs w:val="24"/>
        </w:rPr>
        <w:t xml:space="preserve"> program brings to your organization?</w:t>
      </w:r>
    </w:p>
    <w:p w:rsidR="007F62DB" w:rsidRPr="005E4710" w:rsidRDefault="007F62DB" w:rsidP="00C5089C">
      <w:pPr>
        <w:pStyle w:val="bullet1"/>
        <w:ind w:left="360"/>
        <w:rPr>
          <w:szCs w:val="24"/>
        </w:rPr>
      </w:pPr>
      <w:r w:rsidRPr="005E4710">
        <w:rPr>
          <w:szCs w:val="24"/>
        </w:rPr>
        <w:t xml:space="preserve">What value do you think the </w:t>
      </w:r>
      <w:proofErr w:type="spellStart"/>
      <w:r w:rsidRPr="005E4710">
        <w:rPr>
          <w:szCs w:val="24"/>
        </w:rPr>
        <w:t>YCC</w:t>
      </w:r>
      <w:proofErr w:type="spellEnd"/>
      <w:r w:rsidRPr="005E4710">
        <w:rPr>
          <w:szCs w:val="24"/>
        </w:rPr>
        <w:t xml:space="preserve"> program brings to the community?</w:t>
      </w:r>
    </w:p>
    <w:p w:rsidR="007F62DB" w:rsidRPr="00180EC9" w:rsidRDefault="007F62DB" w:rsidP="007F62DB">
      <w:pPr>
        <w:pStyle w:val="Heading3"/>
        <w:ind w:left="360" w:hanging="360"/>
      </w:pPr>
      <w:r w:rsidRPr="00180EC9">
        <w:t xml:space="preserve">4. </w:t>
      </w:r>
      <w:r>
        <w:tab/>
      </w:r>
      <w:proofErr w:type="spellStart"/>
      <w:r w:rsidRPr="00180EC9">
        <w:t>YCC</w:t>
      </w:r>
      <w:proofErr w:type="spellEnd"/>
      <w:r w:rsidRPr="00180EC9">
        <w:t xml:space="preserve"> services</w:t>
      </w:r>
    </w:p>
    <w:p w:rsidR="007F62DB" w:rsidRPr="005E4710" w:rsidRDefault="007F62DB" w:rsidP="007F62DB">
      <w:pPr>
        <w:pStyle w:val="bullet1"/>
        <w:ind w:left="360"/>
        <w:rPr>
          <w:b/>
          <w:i/>
          <w:szCs w:val="24"/>
        </w:rPr>
      </w:pPr>
      <w:r w:rsidRPr="005E4710">
        <w:rPr>
          <w:szCs w:val="24"/>
        </w:rPr>
        <w:t xml:space="preserve">What services do you provide </w:t>
      </w:r>
      <w:proofErr w:type="spellStart"/>
      <w:r w:rsidRPr="005E4710">
        <w:rPr>
          <w:szCs w:val="24"/>
        </w:rPr>
        <w:t>YCC</w:t>
      </w:r>
      <w:proofErr w:type="spellEnd"/>
      <w:r w:rsidRPr="005E4710">
        <w:rPr>
          <w:szCs w:val="24"/>
        </w:rPr>
        <w:t xml:space="preserve"> participants?</w:t>
      </w:r>
      <w:r>
        <w:rPr>
          <w:szCs w:val="24"/>
        </w:rPr>
        <w:t xml:space="preserve"> </w:t>
      </w:r>
      <w:r w:rsidRPr="005E4710">
        <w:rPr>
          <w:szCs w:val="24"/>
        </w:rPr>
        <w:t>Please describe.</w:t>
      </w:r>
    </w:p>
    <w:p w:rsidR="007F62DB" w:rsidRPr="005E4710" w:rsidRDefault="007F62DB" w:rsidP="007F62DB">
      <w:pPr>
        <w:pStyle w:val="Dash"/>
        <w:ind w:left="720"/>
      </w:pPr>
      <w:r w:rsidRPr="005E4710">
        <w:t>Mentoring (individual or group)</w:t>
      </w:r>
      <w:r>
        <w:t>.</w:t>
      </w:r>
    </w:p>
    <w:p w:rsidR="007F62DB" w:rsidRPr="005E4710" w:rsidRDefault="007F62DB" w:rsidP="007F62DB">
      <w:pPr>
        <w:pStyle w:val="Dash"/>
        <w:ind w:left="720"/>
      </w:pPr>
      <w:r w:rsidRPr="005E4710">
        <w:t>Supportive service referrals (child</w:t>
      </w:r>
      <w:r>
        <w:t xml:space="preserve"> </w:t>
      </w:r>
      <w:r w:rsidRPr="005E4710">
        <w:t>care, health</w:t>
      </w:r>
      <w:r>
        <w:t xml:space="preserve"> </w:t>
      </w:r>
      <w:r w:rsidRPr="005E4710">
        <w:t>care, transportation, mental health services)</w:t>
      </w:r>
      <w:r>
        <w:t>.</w:t>
      </w:r>
    </w:p>
    <w:p w:rsidR="007F62DB" w:rsidRPr="005E4710" w:rsidRDefault="007F62DB" w:rsidP="007F62DB">
      <w:pPr>
        <w:pStyle w:val="Dash"/>
        <w:ind w:left="720"/>
      </w:pPr>
      <w:r w:rsidRPr="005E4710">
        <w:t>Life skills training</w:t>
      </w:r>
      <w:r>
        <w:t>.</w:t>
      </w:r>
    </w:p>
    <w:p w:rsidR="007F62DB" w:rsidRPr="005E4710" w:rsidRDefault="007F62DB" w:rsidP="007F62DB">
      <w:pPr>
        <w:pStyle w:val="Dash"/>
        <w:ind w:left="720"/>
      </w:pPr>
      <w:r w:rsidRPr="005E4710">
        <w:t>Others</w:t>
      </w:r>
      <w:r>
        <w:t>.</w:t>
      </w:r>
    </w:p>
    <w:p w:rsidR="007F62DB" w:rsidRPr="005E4710" w:rsidRDefault="007F62DB" w:rsidP="007F62DB">
      <w:pPr>
        <w:pStyle w:val="bullet1"/>
        <w:ind w:left="360"/>
        <w:rPr>
          <w:b/>
          <w:i/>
          <w:szCs w:val="24"/>
        </w:rPr>
      </w:pPr>
      <w:r w:rsidRPr="005E4710">
        <w:rPr>
          <w:szCs w:val="24"/>
        </w:rPr>
        <w:t xml:space="preserve">How </w:t>
      </w:r>
      <w:proofErr w:type="gramStart"/>
      <w:r w:rsidRPr="005E4710">
        <w:rPr>
          <w:szCs w:val="24"/>
        </w:rPr>
        <w:t>are these services</w:t>
      </w:r>
      <w:proofErr w:type="gramEnd"/>
      <w:r w:rsidRPr="005E4710">
        <w:rPr>
          <w:szCs w:val="24"/>
        </w:rPr>
        <w:t xml:space="preserve"> provided to the </w:t>
      </w:r>
      <w:proofErr w:type="spellStart"/>
      <w:r w:rsidRPr="005E4710">
        <w:rPr>
          <w:szCs w:val="24"/>
        </w:rPr>
        <w:t>YCC</w:t>
      </w:r>
      <w:proofErr w:type="spellEnd"/>
      <w:r w:rsidRPr="005E4710">
        <w:rPr>
          <w:szCs w:val="24"/>
        </w:rPr>
        <w:t xml:space="preserve"> participants? </w:t>
      </w:r>
      <w:r>
        <w:rPr>
          <w:szCs w:val="24"/>
        </w:rPr>
        <w:t>In w</w:t>
      </w:r>
      <w:r w:rsidRPr="005E4710">
        <w:rPr>
          <w:szCs w:val="24"/>
        </w:rPr>
        <w:t>hat format? How often? What is the duration and intensity?</w:t>
      </w:r>
    </w:p>
    <w:p w:rsidR="007F62DB" w:rsidRPr="005E4710" w:rsidRDefault="007F62DB" w:rsidP="007F62DB">
      <w:pPr>
        <w:pStyle w:val="bullet1"/>
        <w:ind w:left="360"/>
        <w:rPr>
          <w:szCs w:val="24"/>
        </w:rPr>
      </w:pPr>
      <w:r w:rsidRPr="005E4710">
        <w:rPr>
          <w:szCs w:val="24"/>
        </w:rPr>
        <w:lastRenderedPageBreak/>
        <w:t xml:space="preserve">How do you coordinate the services available to </w:t>
      </w:r>
      <w:proofErr w:type="spellStart"/>
      <w:r w:rsidRPr="005E4710">
        <w:rPr>
          <w:szCs w:val="24"/>
        </w:rPr>
        <w:t>YCC</w:t>
      </w:r>
      <w:proofErr w:type="spellEnd"/>
      <w:r w:rsidRPr="005E4710">
        <w:rPr>
          <w:szCs w:val="24"/>
        </w:rPr>
        <w:t xml:space="preserve"> participants?</w:t>
      </w:r>
      <w:r>
        <w:rPr>
          <w:szCs w:val="24"/>
        </w:rPr>
        <w:t xml:space="preserve"> </w:t>
      </w:r>
      <w:r w:rsidRPr="005E4710">
        <w:rPr>
          <w:szCs w:val="24"/>
        </w:rPr>
        <w:t>Describe how the coordination works (for example, who is involved, what information is shared).</w:t>
      </w:r>
    </w:p>
    <w:p w:rsidR="007F62DB" w:rsidRPr="005E4710" w:rsidRDefault="007F62DB" w:rsidP="007F62DB">
      <w:pPr>
        <w:pStyle w:val="bullet1"/>
        <w:ind w:left="360"/>
        <w:rPr>
          <w:szCs w:val="24"/>
        </w:rPr>
      </w:pPr>
      <w:r w:rsidRPr="005E4710">
        <w:rPr>
          <w:szCs w:val="24"/>
        </w:rPr>
        <w:t xml:space="preserve">Are there different services for different types of youth (for example, </w:t>
      </w:r>
      <w:proofErr w:type="spellStart"/>
      <w:r w:rsidRPr="005E4710">
        <w:rPr>
          <w:szCs w:val="24"/>
        </w:rPr>
        <w:t>YCC</w:t>
      </w:r>
      <w:proofErr w:type="spellEnd"/>
      <w:r w:rsidRPr="005E4710">
        <w:rPr>
          <w:szCs w:val="24"/>
        </w:rPr>
        <w:t xml:space="preserve"> youth v</w:t>
      </w:r>
      <w:r>
        <w:rPr>
          <w:szCs w:val="24"/>
        </w:rPr>
        <w:t>er</w:t>
      </w:r>
      <w:r w:rsidRPr="005E4710">
        <w:rPr>
          <w:szCs w:val="24"/>
        </w:rPr>
        <w:t>s</w:t>
      </w:r>
      <w:r>
        <w:rPr>
          <w:szCs w:val="24"/>
        </w:rPr>
        <w:t>us</w:t>
      </w:r>
      <w:r w:rsidRPr="005E4710">
        <w:rPr>
          <w:szCs w:val="24"/>
        </w:rPr>
        <w:t xml:space="preserve"> non-</w:t>
      </w:r>
      <w:proofErr w:type="spellStart"/>
      <w:r w:rsidRPr="005E4710">
        <w:rPr>
          <w:szCs w:val="24"/>
        </w:rPr>
        <w:t>YCC</w:t>
      </w:r>
      <w:proofErr w:type="spellEnd"/>
      <w:r w:rsidRPr="005E4710">
        <w:rPr>
          <w:szCs w:val="24"/>
        </w:rPr>
        <w:t xml:space="preserve"> youth)?</w:t>
      </w:r>
      <w:r>
        <w:rPr>
          <w:szCs w:val="24"/>
        </w:rPr>
        <w:t xml:space="preserve"> </w:t>
      </w:r>
      <w:r w:rsidRPr="005E4710">
        <w:rPr>
          <w:szCs w:val="24"/>
        </w:rPr>
        <w:t>Explain.</w:t>
      </w:r>
    </w:p>
    <w:p w:rsidR="007F62DB" w:rsidRPr="00180EC9" w:rsidRDefault="007F62DB" w:rsidP="007F62DB">
      <w:pPr>
        <w:pStyle w:val="Heading3"/>
        <w:ind w:left="360" w:hanging="360"/>
      </w:pPr>
      <w:r w:rsidRPr="00180EC9">
        <w:t xml:space="preserve">5. </w:t>
      </w:r>
      <w:r>
        <w:tab/>
      </w:r>
      <w:r w:rsidRPr="00180EC9">
        <w:t xml:space="preserve">Outcomes </w:t>
      </w:r>
    </w:p>
    <w:p w:rsidR="007F62DB" w:rsidRPr="005E4710" w:rsidRDefault="007F62DB" w:rsidP="007F62DB">
      <w:pPr>
        <w:pStyle w:val="bullet1"/>
        <w:ind w:left="360"/>
        <w:rPr>
          <w:szCs w:val="24"/>
        </w:rPr>
      </w:pPr>
      <w:r w:rsidRPr="005E4710">
        <w:rPr>
          <w:szCs w:val="24"/>
        </w:rPr>
        <w:t xml:space="preserve">What outcomes </w:t>
      </w:r>
      <w:r>
        <w:rPr>
          <w:szCs w:val="24"/>
        </w:rPr>
        <w:t xml:space="preserve">(for example, </w:t>
      </w:r>
      <w:r>
        <w:t xml:space="preserve">high school completion, work readiness, certifications, career awareness, </w:t>
      </w:r>
      <w:proofErr w:type="gramStart"/>
      <w:r>
        <w:t>employment</w:t>
      </w:r>
      <w:proofErr w:type="gramEnd"/>
      <w:r>
        <w:t xml:space="preserve"> opportunities</w:t>
      </w:r>
      <w:r>
        <w:rPr>
          <w:szCs w:val="24"/>
        </w:rPr>
        <w:t xml:space="preserve">) </w:t>
      </w:r>
      <w:r w:rsidRPr="005E4710">
        <w:rPr>
          <w:szCs w:val="24"/>
        </w:rPr>
        <w:t xml:space="preserve">matter most to </w:t>
      </w:r>
      <w:proofErr w:type="spellStart"/>
      <w:r w:rsidRPr="005E4710">
        <w:rPr>
          <w:szCs w:val="24"/>
        </w:rPr>
        <w:t>YCC</w:t>
      </w:r>
      <w:proofErr w:type="spellEnd"/>
      <w:r w:rsidRPr="005E4710">
        <w:rPr>
          <w:szCs w:val="24"/>
        </w:rPr>
        <w:t xml:space="preserve"> program participants?</w:t>
      </w:r>
      <w:r>
        <w:rPr>
          <w:szCs w:val="24"/>
        </w:rPr>
        <w:t xml:space="preserve"> </w:t>
      </w:r>
      <w:r w:rsidRPr="005E4710">
        <w:rPr>
          <w:szCs w:val="24"/>
        </w:rPr>
        <w:t>Why are these outcomes important to participants?</w:t>
      </w:r>
      <w:r>
        <w:rPr>
          <w:szCs w:val="24"/>
        </w:rPr>
        <w:t xml:space="preserve"> </w:t>
      </w:r>
      <w:r w:rsidRPr="005E4710">
        <w:rPr>
          <w:szCs w:val="24"/>
        </w:rPr>
        <w:t xml:space="preserve">To what extent have participants been able to achieve these outcomes? In what ways </w:t>
      </w:r>
      <w:r>
        <w:rPr>
          <w:szCs w:val="24"/>
        </w:rPr>
        <w:t xml:space="preserve">do you </w:t>
      </w:r>
      <w:r w:rsidRPr="005E4710">
        <w:rPr>
          <w:szCs w:val="24"/>
        </w:rPr>
        <w:t>help participants achieve these outcomes?</w:t>
      </w:r>
    </w:p>
    <w:p w:rsidR="007F62DB" w:rsidRDefault="007F62DB" w:rsidP="007F62DB">
      <w:pPr>
        <w:pStyle w:val="bullet1"/>
        <w:ind w:left="360"/>
        <w:rPr>
          <w:szCs w:val="24"/>
        </w:rPr>
      </w:pPr>
      <w:r w:rsidRPr="005E4710">
        <w:rPr>
          <w:szCs w:val="24"/>
        </w:rPr>
        <w:t xml:space="preserve">What have been some unanticipated participant outcomes since the start of your partnership with </w:t>
      </w:r>
      <w:proofErr w:type="spellStart"/>
      <w:r w:rsidRPr="005E4710">
        <w:rPr>
          <w:szCs w:val="24"/>
        </w:rPr>
        <w:t>YCC</w:t>
      </w:r>
      <w:proofErr w:type="spellEnd"/>
      <w:r w:rsidRPr="005E4710">
        <w:rPr>
          <w:szCs w:val="24"/>
        </w:rPr>
        <w:t>?</w:t>
      </w:r>
    </w:p>
    <w:p w:rsidR="007F62DB" w:rsidRDefault="007F62DB" w:rsidP="007F62DB">
      <w:pPr>
        <w:pStyle w:val="bullet1"/>
        <w:ind w:left="360"/>
      </w:pPr>
      <w:r w:rsidRPr="00C578EC">
        <w:rPr>
          <w:szCs w:val="24"/>
        </w:rPr>
        <w:t xml:space="preserve">How satisfied have you been with the </w:t>
      </w:r>
      <w:proofErr w:type="spellStart"/>
      <w:r w:rsidRPr="00A245F3">
        <w:rPr>
          <w:b/>
          <w:szCs w:val="24"/>
        </w:rPr>
        <w:t>YCC</w:t>
      </w:r>
      <w:proofErr w:type="spellEnd"/>
      <w:r w:rsidRPr="00A245F3">
        <w:rPr>
          <w:b/>
          <w:szCs w:val="24"/>
        </w:rPr>
        <w:t xml:space="preserve"> program</w:t>
      </w:r>
      <w:r w:rsidRPr="00C578EC">
        <w:rPr>
          <w:szCs w:val="24"/>
        </w:rPr>
        <w:t xml:space="preserve"> in general?</w:t>
      </w:r>
      <w:r>
        <w:rPr>
          <w:szCs w:val="24"/>
        </w:rPr>
        <w:t xml:space="preserve"> </w:t>
      </w:r>
      <w:r w:rsidRPr="005E4710">
        <w:t xml:space="preserve">What improvements or changes </w:t>
      </w:r>
      <w:r>
        <w:t xml:space="preserve">to the program </w:t>
      </w:r>
      <w:r w:rsidRPr="005E4710">
        <w:t xml:space="preserve">would you like to see? </w:t>
      </w:r>
    </w:p>
    <w:p w:rsidR="007F62DB" w:rsidRPr="005E4710" w:rsidRDefault="007F62DB" w:rsidP="007F62DB">
      <w:pPr>
        <w:pStyle w:val="bullet1"/>
        <w:ind w:left="360"/>
        <w:rPr>
          <w:szCs w:val="24"/>
        </w:rPr>
      </w:pPr>
      <w:r>
        <w:rPr>
          <w:szCs w:val="24"/>
        </w:rPr>
        <w:t>H</w:t>
      </w:r>
      <w:r w:rsidRPr="005E4710">
        <w:rPr>
          <w:szCs w:val="24"/>
        </w:rPr>
        <w:t xml:space="preserve">ow successful has the </w:t>
      </w:r>
      <w:r w:rsidRPr="00A245F3">
        <w:rPr>
          <w:b/>
          <w:szCs w:val="24"/>
        </w:rPr>
        <w:t>partnership</w:t>
      </w:r>
      <w:r w:rsidRPr="005E4710">
        <w:rPr>
          <w:szCs w:val="24"/>
        </w:rPr>
        <w:t xml:space="preserve"> with the </w:t>
      </w:r>
      <w:proofErr w:type="spellStart"/>
      <w:r w:rsidRPr="005E4710">
        <w:rPr>
          <w:szCs w:val="24"/>
        </w:rPr>
        <w:t>YCC</w:t>
      </w:r>
      <w:proofErr w:type="spellEnd"/>
      <w:r w:rsidRPr="005E4710">
        <w:rPr>
          <w:szCs w:val="24"/>
        </w:rPr>
        <w:t xml:space="preserve"> program/school/district been</w:t>
      </w:r>
      <w:r>
        <w:rPr>
          <w:szCs w:val="24"/>
        </w:rPr>
        <w:t>,</w:t>
      </w:r>
      <w:r w:rsidRPr="005E4710">
        <w:rPr>
          <w:szCs w:val="24"/>
        </w:rPr>
        <w:t xml:space="preserve"> from your perspective?</w:t>
      </w:r>
    </w:p>
    <w:p w:rsidR="007F62DB" w:rsidRPr="005E4710" w:rsidRDefault="007F62DB" w:rsidP="007F62DB">
      <w:pPr>
        <w:pStyle w:val="bullet1"/>
        <w:ind w:left="360"/>
        <w:rPr>
          <w:szCs w:val="24"/>
        </w:rPr>
      </w:pPr>
      <w:r w:rsidRPr="005E4710">
        <w:rPr>
          <w:szCs w:val="24"/>
        </w:rPr>
        <w:t xml:space="preserve">What challenges, if any, have you encountered in working with youth workers? </w:t>
      </w:r>
    </w:p>
    <w:p w:rsidR="007F62DB" w:rsidRPr="005E4710" w:rsidRDefault="007F62DB" w:rsidP="007F62DB">
      <w:pPr>
        <w:pStyle w:val="bullet1"/>
        <w:ind w:left="360"/>
        <w:rPr>
          <w:szCs w:val="24"/>
        </w:rPr>
      </w:pPr>
      <w:r w:rsidRPr="005E4710">
        <w:rPr>
          <w:szCs w:val="24"/>
        </w:rPr>
        <w:t xml:space="preserve">What steps have you or the </w:t>
      </w:r>
      <w:proofErr w:type="spellStart"/>
      <w:r w:rsidRPr="005E4710">
        <w:rPr>
          <w:szCs w:val="24"/>
        </w:rPr>
        <w:t>YCC</w:t>
      </w:r>
      <w:proofErr w:type="spellEnd"/>
      <w:r w:rsidRPr="005E4710">
        <w:rPr>
          <w:szCs w:val="24"/>
        </w:rPr>
        <w:t xml:space="preserve"> program taken to address these challenges?</w:t>
      </w:r>
    </w:p>
    <w:p w:rsidR="007F62DB" w:rsidRPr="005E4710" w:rsidRDefault="007F62DB" w:rsidP="007F62DB">
      <w:pPr>
        <w:pStyle w:val="bullet1"/>
        <w:ind w:left="360"/>
        <w:rPr>
          <w:szCs w:val="24"/>
        </w:rPr>
      </w:pPr>
      <w:r w:rsidRPr="005E4710">
        <w:rPr>
          <w:szCs w:val="24"/>
        </w:rPr>
        <w:t>What successes have you encountered in hiring youth workers?</w:t>
      </w:r>
    </w:p>
    <w:p w:rsidR="007F62DB" w:rsidRPr="005E4710" w:rsidRDefault="007F62DB" w:rsidP="007F62DB">
      <w:pPr>
        <w:pStyle w:val="bullet1"/>
        <w:ind w:left="360"/>
        <w:rPr>
          <w:szCs w:val="24"/>
        </w:rPr>
      </w:pPr>
      <w:r w:rsidRPr="005E4710">
        <w:rPr>
          <w:szCs w:val="24"/>
        </w:rPr>
        <w:t xml:space="preserve">What lessons have you learned in partnering with a school/district in hiring/sponsoring </w:t>
      </w:r>
      <w:proofErr w:type="gramStart"/>
      <w:r w:rsidRPr="005E4710">
        <w:rPr>
          <w:szCs w:val="24"/>
        </w:rPr>
        <w:t>a</w:t>
      </w:r>
      <w:proofErr w:type="gramEnd"/>
      <w:r w:rsidRPr="005E4710">
        <w:rPr>
          <w:szCs w:val="24"/>
        </w:rPr>
        <w:t xml:space="preserve"> </w:t>
      </w:r>
      <w:proofErr w:type="spellStart"/>
      <w:r w:rsidRPr="005E4710">
        <w:rPr>
          <w:szCs w:val="24"/>
        </w:rPr>
        <w:t>YCC</w:t>
      </w:r>
      <w:proofErr w:type="spellEnd"/>
      <w:r w:rsidRPr="005E4710">
        <w:rPr>
          <w:szCs w:val="24"/>
        </w:rPr>
        <w:t xml:space="preserve"> participant?</w:t>
      </w:r>
      <w:r>
        <w:rPr>
          <w:szCs w:val="24"/>
        </w:rPr>
        <w:t xml:space="preserve"> </w:t>
      </w:r>
    </w:p>
    <w:p w:rsidR="007F62DB" w:rsidRPr="005D144A" w:rsidRDefault="007F62DB" w:rsidP="007F62DB">
      <w:pPr>
        <w:pStyle w:val="Heading3"/>
        <w:ind w:left="360" w:hanging="360"/>
      </w:pPr>
      <w:r w:rsidRPr="005D144A">
        <w:t xml:space="preserve">6. </w:t>
      </w:r>
      <w:r>
        <w:tab/>
      </w:r>
      <w:r w:rsidRPr="005D144A">
        <w:t>Sustainability</w:t>
      </w:r>
    </w:p>
    <w:p w:rsidR="007F62DB" w:rsidRPr="005E4710" w:rsidRDefault="007F62DB" w:rsidP="007F62DB">
      <w:pPr>
        <w:pStyle w:val="bullet1"/>
        <w:ind w:left="360"/>
        <w:rPr>
          <w:szCs w:val="24"/>
        </w:rPr>
      </w:pPr>
      <w:r w:rsidRPr="005E4710">
        <w:rPr>
          <w:szCs w:val="24"/>
        </w:rPr>
        <w:t xml:space="preserve">What plans, if any, do you have to </w:t>
      </w:r>
      <w:r>
        <w:rPr>
          <w:szCs w:val="24"/>
        </w:rPr>
        <w:t xml:space="preserve">be involved with </w:t>
      </w:r>
      <w:r w:rsidRPr="005E4710">
        <w:rPr>
          <w:szCs w:val="24"/>
        </w:rPr>
        <w:t>the program at the eventual end of DOL funding?</w:t>
      </w:r>
      <w:r>
        <w:rPr>
          <w:szCs w:val="24"/>
        </w:rPr>
        <w:t xml:space="preserve"> </w:t>
      </w:r>
    </w:p>
    <w:p w:rsidR="007F62DB" w:rsidRPr="005E4710" w:rsidRDefault="007F62DB" w:rsidP="007F62DB">
      <w:pPr>
        <w:pStyle w:val="Dash"/>
        <w:ind w:left="720"/>
      </w:pPr>
      <w:r w:rsidRPr="005E4710">
        <w:t xml:space="preserve">What elements of your </w:t>
      </w:r>
      <w:proofErr w:type="spellStart"/>
      <w:r w:rsidRPr="005E4710">
        <w:t>YCC</w:t>
      </w:r>
      <w:proofErr w:type="spellEnd"/>
      <w:r w:rsidRPr="005E4710">
        <w:t xml:space="preserve"> program will likely </w:t>
      </w:r>
      <w:r>
        <w:t xml:space="preserve">continue </w:t>
      </w:r>
      <w:r w:rsidRPr="005E4710">
        <w:t>beyond the life of the grant?</w:t>
      </w:r>
    </w:p>
    <w:p w:rsidR="007F62DB" w:rsidRPr="005E4710" w:rsidRDefault="007F62DB" w:rsidP="007F62DB">
      <w:pPr>
        <w:pStyle w:val="Dash"/>
        <w:ind w:left="720"/>
      </w:pPr>
      <w:r w:rsidRPr="005E4710">
        <w:t>If you plan to continue the program, what sources of funding will you use to sustain the program?</w:t>
      </w:r>
      <w:r>
        <w:t xml:space="preserve"> </w:t>
      </w:r>
    </w:p>
    <w:p w:rsidR="007F62DB" w:rsidRPr="005E4710" w:rsidRDefault="007F62DB" w:rsidP="007F62DB">
      <w:pPr>
        <w:pStyle w:val="Dash"/>
        <w:ind w:left="720"/>
      </w:pPr>
      <w:r w:rsidRPr="005E4710">
        <w:t>What are the key challenges you anticipate in securing additional, long-term funds?</w:t>
      </w:r>
    </w:p>
    <w:p w:rsidR="007F62DB" w:rsidRDefault="007F62DB" w:rsidP="007F62DB">
      <w:pPr>
        <w:pStyle w:val="bullet1"/>
        <w:ind w:left="360"/>
        <w:rPr>
          <w:szCs w:val="24"/>
        </w:rPr>
      </w:pPr>
      <w:r w:rsidRPr="005E4710">
        <w:rPr>
          <w:szCs w:val="24"/>
        </w:rPr>
        <w:t xml:space="preserve">What major challenges do you anticipate facing in sustaining </w:t>
      </w:r>
      <w:r>
        <w:rPr>
          <w:szCs w:val="24"/>
        </w:rPr>
        <w:t>your involvement</w:t>
      </w:r>
      <w:r w:rsidRPr="005E4710">
        <w:rPr>
          <w:szCs w:val="24"/>
        </w:rPr>
        <w:t>?</w:t>
      </w:r>
    </w:p>
    <w:p w:rsidR="0083349E" w:rsidRDefault="0083349E" w:rsidP="007F62DB">
      <w:pPr>
        <w:spacing w:after="240" w:line="240" w:lineRule="auto"/>
        <w:ind w:firstLine="0"/>
        <w:rPr>
          <w:szCs w:val="24"/>
        </w:rPr>
        <w:sectPr w:rsidR="0083349E" w:rsidSect="000E4C3F">
          <w:pgSz w:w="12240" w:h="15840"/>
          <w:pgMar w:top="1440" w:right="1440" w:bottom="1440" w:left="1440" w:header="720" w:footer="720" w:gutter="0"/>
          <w:cols w:space="720"/>
          <w:docGrid w:linePitch="360"/>
        </w:sectPr>
      </w:pPr>
    </w:p>
    <w:p w:rsidR="0083349E" w:rsidRPr="0095226D" w:rsidRDefault="0083349E" w:rsidP="0083349E">
      <w:pPr>
        <w:spacing w:before="3360"/>
        <w:ind w:firstLine="0"/>
        <w:jc w:val="center"/>
        <w:rPr>
          <w:b/>
        </w:rPr>
      </w:pPr>
      <w:r w:rsidRPr="0095226D">
        <w:rPr>
          <w:b/>
        </w:rPr>
        <w:lastRenderedPageBreak/>
        <w:t>This page has been left blank for double-sided copying.</w:t>
      </w:r>
    </w:p>
    <w:p w:rsidR="0083349E" w:rsidRDefault="0083349E" w:rsidP="007F62DB">
      <w:pPr>
        <w:spacing w:after="240" w:line="240" w:lineRule="auto"/>
        <w:ind w:firstLine="0"/>
        <w:rPr>
          <w:szCs w:val="24"/>
        </w:rPr>
        <w:sectPr w:rsidR="0083349E" w:rsidSect="000E4C3F">
          <w:footerReference w:type="default" r:id="rId22"/>
          <w:pgSz w:w="12240" w:h="15840"/>
          <w:pgMar w:top="1440" w:right="1440" w:bottom="1440" w:left="1440" w:header="720" w:footer="720" w:gutter="0"/>
          <w:cols w:space="720"/>
          <w:docGrid w:linePitch="360"/>
        </w:sectPr>
      </w:pPr>
    </w:p>
    <w:p w:rsidR="007F62DB" w:rsidRPr="005E4710" w:rsidRDefault="007F62DB" w:rsidP="007F62DB">
      <w:pPr>
        <w:pStyle w:val="Heading1"/>
        <w:keepNext w:val="0"/>
      </w:pPr>
      <w:r>
        <w:lastRenderedPageBreak/>
        <w:t xml:space="preserve">V. </w:t>
      </w:r>
      <w:r w:rsidRPr="005E4710">
        <w:t>Employer Engagement &amp; work-based learning</w:t>
      </w:r>
    </w:p>
    <w:p w:rsidR="007F62DB" w:rsidRPr="006E153B" w:rsidRDefault="007F62DB" w:rsidP="007834B8">
      <w:pPr>
        <w:pStyle w:val="bullet1"/>
        <w:numPr>
          <w:ilvl w:val="0"/>
          <w:numId w:val="0"/>
        </w:numPr>
        <w:ind w:right="0" w:firstLine="360"/>
        <w:rPr>
          <w:i/>
          <w:szCs w:val="24"/>
        </w:rPr>
      </w:pPr>
      <w:r w:rsidRPr="006E153B">
        <w:rPr>
          <w:i/>
          <w:szCs w:val="24"/>
        </w:rPr>
        <w:t xml:space="preserve">These topics are structured to be asked of individuals at the school or districts: career counselors, </w:t>
      </w:r>
      <w:proofErr w:type="spellStart"/>
      <w:r w:rsidRPr="006E153B">
        <w:rPr>
          <w:i/>
          <w:szCs w:val="24"/>
        </w:rPr>
        <w:t>WBL</w:t>
      </w:r>
      <w:proofErr w:type="spellEnd"/>
      <w:r w:rsidRPr="006E153B">
        <w:rPr>
          <w:i/>
          <w:szCs w:val="24"/>
        </w:rPr>
        <w:t xml:space="preserve"> </w:t>
      </w:r>
      <w:r>
        <w:rPr>
          <w:i/>
          <w:szCs w:val="24"/>
        </w:rPr>
        <w:t>c</w:t>
      </w:r>
      <w:r w:rsidRPr="006E153B">
        <w:rPr>
          <w:i/>
          <w:szCs w:val="24"/>
        </w:rPr>
        <w:t xml:space="preserve">oordinator, </w:t>
      </w:r>
      <w:proofErr w:type="spellStart"/>
      <w:r w:rsidRPr="006E153B">
        <w:rPr>
          <w:i/>
          <w:szCs w:val="24"/>
        </w:rPr>
        <w:t>YCC</w:t>
      </w:r>
      <w:proofErr w:type="spellEnd"/>
      <w:r w:rsidRPr="006E153B">
        <w:rPr>
          <w:i/>
          <w:szCs w:val="24"/>
        </w:rPr>
        <w:t xml:space="preserve"> managers.</w:t>
      </w:r>
      <w:r>
        <w:rPr>
          <w:i/>
          <w:szCs w:val="24"/>
        </w:rPr>
        <w:t xml:space="preserve"> </w:t>
      </w:r>
      <w:r w:rsidRPr="006E153B">
        <w:rPr>
          <w:i/>
          <w:szCs w:val="24"/>
        </w:rPr>
        <w:t xml:space="preserve">Although they could be adapted for </w:t>
      </w:r>
      <w:r w:rsidRPr="00DE4842">
        <w:rPr>
          <w:i/>
          <w:szCs w:val="24"/>
        </w:rPr>
        <w:t xml:space="preserve">employers, the questions in Section IV on partnerships were structured to be asked of </w:t>
      </w:r>
      <w:r>
        <w:rPr>
          <w:i/>
          <w:szCs w:val="24"/>
        </w:rPr>
        <w:t>them.</w:t>
      </w:r>
    </w:p>
    <w:p w:rsidR="007F62DB" w:rsidRPr="005D144A" w:rsidRDefault="007F62DB" w:rsidP="007F62DB">
      <w:pPr>
        <w:pStyle w:val="Heading2"/>
        <w:ind w:left="360" w:hanging="360"/>
      </w:pPr>
      <w:r w:rsidRPr="005D144A">
        <w:t xml:space="preserve">A. </w:t>
      </w:r>
      <w:r>
        <w:tab/>
      </w:r>
      <w:r w:rsidRPr="005D144A">
        <w:t xml:space="preserve">Respondent </w:t>
      </w:r>
    </w:p>
    <w:p w:rsidR="007F62DB" w:rsidRDefault="007F62DB" w:rsidP="007F62DB">
      <w:pPr>
        <w:pStyle w:val="bullet1"/>
        <w:ind w:left="360"/>
        <w:rPr>
          <w:szCs w:val="24"/>
        </w:rPr>
      </w:pPr>
      <w:r w:rsidRPr="005E4710">
        <w:rPr>
          <w:szCs w:val="24"/>
        </w:rPr>
        <w:t>Title</w:t>
      </w:r>
      <w:r>
        <w:rPr>
          <w:szCs w:val="24"/>
        </w:rPr>
        <w:t>.</w:t>
      </w:r>
    </w:p>
    <w:p w:rsidR="007F62DB" w:rsidRPr="005E4710" w:rsidRDefault="007F62DB" w:rsidP="007F62DB">
      <w:pPr>
        <w:pStyle w:val="bullet1"/>
        <w:ind w:left="360"/>
        <w:rPr>
          <w:szCs w:val="24"/>
        </w:rPr>
      </w:pPr>
      <w:r w:rsidRPr="005E4710">
        <w:rPr>
          <w:szCs w:val="24"/>
        </w:rPr>
        <w:t>Name and type of company/org</w:t>
      </w:r>
      <w:r>
        <w:rPr>
          <w:szCs w:val="24"/>
        </w:rPr>
        <w:t>anization.</w:t>
      </w:r>
      <w:r w:rsidRPr="005E4710">
        <w:rPr>
          <w:szCs w:val="24"/>
        </w:rPr>
        <w:t xml:space="preserve"> </w:t>
      </w:r>
    </w:p>
    <w:p w:rsidR="007F62DB" w:rsidRPr="005E4710" w:rsidRDefault="007F62DB" w:rsidP="007F62DB">
      <w:pPr>
        <w:pStyle w:val="bullet1"/>
        <w:ind w:left="360"/>
        <w:rPr>
          <w:szCs w:val="24"/>
        </w:rPr>
      </w:pPr>
      <w:r w:rsidRPr="005E4710">
        <w:rPr>
          <w:szCs w:val="24"/>
        </w:rPr>
        <w:t xml:space="preserve">Describe role in </w:t>
      </w:r>
      <w:proofErr w:type="spellStart"/>
      <w:r w:rsidRPr="005E4710">
        <w:rPr>
          <w:szCs w:val="24"/>
        </w:rPr>
        <w:t>YCC</w:t>
      </w:r>
      <w:proofErr w:type="spellEnd"/>
      <w:r w:rsidRPr="005E4710">
        <w:rPr>
          <w:szCs w:val="24"/>
        </w:rPr>
        <w:t xml:space="preserve"> program/initiative</w:t>
      </w:r>
      <w:r>
        <w:rPr>
          <w:szCs w:val="24"/>
        </w:rPr>
        <w:t>.</w:t>
      </w:r>
    </w:p>
    <w:p w:rsidR="007F62DB" w:rsidRPr="005E4710" w:rsidRDefault="007F62DB" w:rsidP="007F62DB">
      <w:pPr>
        <w:pStyle w:val="bullet1"/>
        <w:ind w:left="360"/>
        <w:rPr>
          <w:szCs w:val="24"/>
        </w:rPr>
      </w:pPr>
      <w:r w:rsidRPr="005E4710">
        <w:rPr>
          <w:szCs w:val="24"/>
        </w:rPr>
        <w:t>Experience</w:t>
      </w:r>
      <w:r>
        <w:rPr>
          <w:szCs w:val="24"/>
        </w:rPr>
        <w:t>.</w:t>
      </w:r>
    </w:p>
    <w:p w:rsidR="007F62DB" w:rsidRPr="005E4710" w:rsidRDefault="007F62DB" w:rsidP="007F62DB">
      <w:pPr>
        <w:pStyle w:val="Dash"/>
        <w:ind w:left="720"/>
      </w:pPr>
      <w:r w:rsidRPr="005E4710">
        <w:t>Experience working with career pathways/</w:t>
      </w:r>
      <w:proofErr w:type="spellStart"/>
      <w:r w:rsidRPr="005E4710">
        <w:t>CTE</w:t>
      </w:r>
      <w:proofErr w:type="spellEnd"/>
      <w:r w:rsidRPr="005E4710">
        <w:t xml:space="preserve"> programs</w:t>
      </w:r>
      <w:r>
        <w:t>.</w:t>
      </w:r>
    </w:p>
    <w:p w:rsidR="007F62DB" w:rsidRPr="005E4710" w:rsidRDefault="007F62DB" w:rsidP="007F62DB">
      <w:pPr>
        <w:pStyle w:val="Dash"/>
        <w:ind w:left="720"/>
      </w:pPr>
      <w:r w:rsidRPr="005E4710">
        <w:t>Other relevant experience</w:t>
      </w:r>
      <w:r>
        <w:t>.</w:t>
      </w:r>
    </w:p>
    <w:p w:rsidR="007F62DB" w:rsidRPr="005D144A" w:rsidRDefault="007F62DB" w:rsidP="007834B8">
      <w:pPr>
        <w:pStyle w:val="Heading2"/>
        <w:tabs>
          <w:tab w:val="clear" w:pos="432"/>
        </w:tabs>
        <w:ind w:left="360" w:hanging="360"/>
      </w:pPr>
      <w:r w:rsidRPr="005D144A">
        <w:t xml:space="preserve">B. </w:t>
      </w:r>
      <w:r w:rsidR="007834B8">
        <w:tab/>
      </w:r>
      <w:r w:rsidRPr="005D144A">
        <w:t>Employer engagement</w:t>
      </w:r>
    </w:p>
    <w:p w:rsidR="007F62DB" w:rsidRPr="005E4710" w:rsidRDefault="007F62DB" w:rsidP="007F62DB">
      <w:pPr>
        <w:pStyle w:val="bullet1"/>
        <w:ind w:left="360"/>
        <w:rPr>
          <w:szCs w:val="24"/>
        </w:rPr>
      </w:pPr>
      <w:r w:rsidRPr="005E4710">
        <w:rPr>
          <w:szCs w:val="24"/>
        </w:rPr>
        <w:t xml:space="preserve">What are your goals for employer engagement in </w:t>
      </w:r>
      <w:proofErr w:type="spellStart"/>
      <w:r w:rsidRPr="005E4710">
        <w:rPr>
          <w:szCs w:val="24"/>
        </w:rPr>
        <w:t>YCC</w:t>
      </w:r>
      <w:proofErr w:type="spellEnd"/>
      <w:r w:rsidRPr="005E4710">
        <w:rPr>
          <w:szCs w:val="24"/>
        </w:rPr>
        <w:t>?</w:t>
      </w:r>
      <w:r>
        <w:rPr>
          <w:szCs w:val="24"/>
        </w:rPr>
        <w:t xml:space="preserve"> </w:t>
      </w:r>
    </w:p>
    <w:p w:rsidR="007F62DB" w:rsidRPr="005E4710" w:rsidRDefault="007F62DB" w:rsidP="007F62DB">
      <w:pPr>
        <w:pStyle w:val="bullet1"/>
        <w:spacing w:after="200"/>
        <w:ind w:left="360"/>
        <w:rPr>
          <w:szCs w:val="24"/>
        </w:rPr>
      </w:pPr>
      <w:r w:rsidRPr="005E4710">
        <w:rPr>
          <w:szCs w:val="24"/>
        </w:rPr>
        <w:t xml:space="preserve">Confirm who are the key employers in the </w:t>
      </w:r>
      <w:proofErr w:type="spellStart"/>
      <w:r w:rsidRPr="005E4710">
        <w:rPr>
          <w:szCs w:val="24"/>
        </w:rPr>
        <w:t>YCC</w:t>
      </w:r>
      <w:proofErr w:type="spellEnd"/>
      <w:r w:rsidRPr="005E4710">
        <w:rPr>
          <w:szCs w:val="24"/>
        </w:rPr>
        <w:t xml:space="preserve"> program?</w:t>
      </w:r>
      <w:r>
        <w:rPr>
          <w:szCs w:val="24"/>
        </w:rPr>
        <w:t xml:space="preserve"> </w:t>
      </w:r>
    </w:p>
    <w:p w:rsidR="007F62DB" w:rsidRPr="005E4710" w:rsidRDefault="007F62DB" w:rsidP="007F62DB">
      <w:pPr>
        <w:pStyle w:val="Dash"/>
        <w:ind w:left="720"/>
      </w:pPr>
      <w:r w:rsidRPr="005E4710">
        <w:t xml:space="preserve">How were they selected to participate in </w:t>
      </w:r>
      <w:proofErr w:type="spellStart"/>
      <w:r w:rsidRPr="005E4710">
        <w:t>YCC</w:t>
      </w:r>
      <w:proofErr w:type="spellEnd"/>
      <w:r w:rsidRPr="005E4710">
        <w:t>?</w:t>
      </w:r>
    </w:p>
    <w:p w:rsidR="007F62DB" w:rsidRPr="005E4710" w:rsidRDefault="007F62DB" w:rsidP="007F62DB">
      <w:pPr>
        <w:pStyle w:val="Dash"/>
        <w:ind w:left="720"/>
      </w:pPr>
      <w:r w:rsidRPr="005E4710">
        <w:t xml:space="preserve">Do you have a sufficient number of employer partners in the </w:t>
      </w:r>
      <w:proofErr w:type="spellStart"/>
      <w:r w:rsidRPr="005E4710">
        <w:t>YCC</w:t>
      </w:r>
      <w:proofErr w:type="spellEnd"/>
      <w:r w:rsidRPr="005E4710">
        <w:t xml:space="preserve"> program?</w:t>
      </w:r>
      <w:r>
        <w:t xml:space="preserve"> </w:t>
      </w:r>
    </w:p>
    <w:p w:rsidR="007F62DB" w:rsidRPr="005E4710" w:rsidRDefault="007F62DB" w:rsidP="007F62DB">
      <w:pPr>
        <w:pStyle w:val="Dash"/>
        <w:ind w:left="720"/>
      </w:pPr>
      <w:r w:rsidRPr="005E4710">
        <w:t xml:space="preserve">Are there any types of employers or specific employers that you think are missing from the </w:t>
      </w:r>
      <w:proofErr w:type="spellStart"/>
      <w:r w:rsidRPr="005E4710">
        <w:t>YCC</w:t>
      </w:r>
      <w:proofErr w:type="spellEnd"/>
      <w:r w:rsidRPr="005E4710">
        <w:t xml:space="preserve"> partnership?</w:t>
      </w:r>
      <w:r>
        <w:t xml:space="preserve"> </w:t>
      </w:r>
      <w:r w:rsidRPr="005E4710">
        <w:t>If so, why?</w:t>
      </w:r>
    </w:p>
    <w:p w:rsidR="007F62DB" w:rsidRPr="005E4710" w:rsidRDefault="007F62DB" w:rsidP="007F62DB">
      <w:pPr>
        <w:pStyle w:val="Dash"/>
        <w:ind w:left="720"/>
      </w:pPr>
      <w:r w:rsidRPr="005E4710">
        <w:t>What other employer partners are you planning to pursue in the future?</w:t>
      </w:r>
      <w:r>
        <w:t xml:space="preserve"> </w:t>
      </w:r>
      <w:r w:rsidRPr="005E4710">
        <w:t>Specific industries, size, location?</w:t>
      </w:r>
      <w:r>
        <w:t xml:space="preserve"> </w:t>
      </w:r>
    </w:p>
    <w:p w:rsidR="007F62DB" w:rsidRPr="005E4710" w:rsidRDefault="007F62DB" w:rsidP="007F62DB">
      <w:pPr>
        <w:pStyle w:val="bullet1"/>
        <w:ind w:left="360"/>
        <w:rPr>
          <w:szCs w:val="24"/>
        </w:rPr>
      </w:pPr>
      <w:r w:rsidRPr="005E4710">
        <w:rPr>
          <w:szCs w:val="24"/>
        </w:rPr>
        <w:t xml:space="preserve">What roles do employers play that are important to the success of the program (for example, advisor to the project, contributing to training and curriculum design, career exploration and awareness, providing </w:t>
      </w:r>
      <w:proofErr w:type="spellStart"/>
      <w:r w:rsidRPr="005E4710">
        <w:rPr>
          <w:szCs w:val="24"/>
        </w:rPr>
        <w:t>WBL</w:t>
      </w:r>
      <w:proofErr w:type="spellEnd"/>
      <w:r w:rsidRPr="005E4710">
        <w:rPr>
          <w:szCs w:val="24"/>
        </w:rPr>
        <w:t>/</w:t>
      </w:r>
      <w:r>
        <w:rPr>
          <w:szCs w:val="24"/>
        </w:rPr>
        <w:t>job shadowing/internships)?</w:t>
      </w:r>
      <w:r w:rsidRPr="005E4710">
        <w:rPr>
          <w:szCs w:val="24"/>
        </w:rPr>
        <w:t xml:space="preserve"> </w:t>
      </w:r>
    </w:p>
    <w:p w:rsidR="007F62DB" w:rsidRPr="005E4710" w:rsidRDefault="007F62DB" w:rsidP="007F62DB">
      <w:pPr>
        <w:pStyle w:val="Dash"/>
        <w:ind w:left="720"/>
      </w:pPr>
      <w:r w:rsidRPr="005E4710">
        <w:t xml:space="preserve">Do they provide internships to </w:t>
      </w:r>
      <w:proofErr w:type="spellStart"/>
      <w:r>
        <w:t>YCC</w:t>
      </w:r>
      <w:proofErr w:type="spellEnd"/>
      <w:r w:rsidRPr="005E4710">
        <w:t xml:space="preserve"> participants?</w:t>
      </w:r>
      <w:r>
        <w:t xml:space="preserve"> </w:t>
      </w:r>
      <w:r w:rsidRPr="005E4710">
        <w:t xml:space="preserve">If yes, under what conditions do they hire youth (for example, </w:t>
      </w:r>
      <w:r>
        <w:t xml:space="preserve">youth </w:t>
      </w:r>
      <w:r w:rsidRPr="005E4710">
        <w:t>must have cer</w:t>
      </w:r>
      <w:r>
        <w:t>tifications, take key classes)?</w:t>
      </w:r>
    </w:p>
    <w:p w:rsidR="007F62DB" w:rsidRPr="005E4710" w:rsidRDefault="007F62DB" w:rsidP="007F62DB">
      <w:pPr>
        <w:pStyle w:val="Dash"/>
        <w:ind w:left="720"/>
      </w:pPr>
      <w:r w:rsidRPr="005E4710">
        <w:t xml:space="preserve">What additional roles would you like them to play on </w:t>
      </w:r>
      <w:proofErr w:type="spellStart"/>
      <w:r w:rsidRPr="005E4710">
        <w:t>YCC</w:t>
      </w:r>
      <w:proofErr w:type="spellEnd"/>
      <w:r w:rsidRPr="005E4710">
        <w:t>?</w:t>
      </w:r>
    </w:p>
    <w:p w:rsidR="007F62DB" w:rsidRPr="005E4710" w:rsidRDefault="007F62DB" w:rsidP="007F62DB">
      <w:pPr>
        <w:pStyle w:val="bullet1"/>
        <w:spacing w:after="200"/>
        <w:ind w:left="360"/>
        <w:rPr>
          <w:i/>
          <w:szCs w:val="24"/>
        </w:rPr>
      </w:pPr>
      <w:r w:rsidRPr="005E4710">
        <w:rPr>
          <w:szCs w:val="24"/>
        </w:rPr>
        <w:t>How do you maintain partnerships with employers?</w:t>
      </w:r>
      <w:r>
        <w:rPr>
          <w:szCs w:val="24"/>
        </w:rPr>
        <w:t xml:space="preserve"> </w:t>
      </w:r>
      <w:r w:rsidRPr="005E4710">
        <w:rPr>
          <w:szCs w:val="24"/>
        </w:rPr>
        <w:t xml:space="preserve">How do you ensure employers continue to stay engaged in </w:t>
      </w:r>
      <w:proofErr w:type="spellStart"/>
      <w:r w:rsidRPr="005E4710">
        <w:rPr>
          <w:szCs w:val="24"/>
        </w:rPr>
        <w:t>YCC</w:t>
      </w:r>
      <w:proofErr w:type="spellEnd"/>
      <w:r w:rsidRPr="005E4710">
        <w:rPr>
          <w:szCs w:val="24"/>
        </w:rPr>
        <w:t xml:space="preserve"> over time?</w:t>
      </w:r>
      <w:r>
        <w:rPr>
          <w:szCs w:val="24"/>
        </w:rPr>
        <w:t xml:space="preserve"> </w:t>
      </w:r>
      <w:r w:rsidRPr="005E4710">
        <w:rPr>
          <w:i/>
          <w:szCs w:val="24"/>
        </w:rPr>
        <w:t xml:space="preserve">Probe for whether employers are invested in </w:t>
      </w:r>
      <w:proofErr w:type="spellStart"/>
      <w:r w:rsidRPr="005E4710">
        <w:rPr>
          <w:i/>
          <w:szCs w:val="24"/>
        </w:rPr>
        <w:t>YCC</w:t>
      </w:r>
      <w:proofErr w:type="spellEnd"/>
      <w:r w:rsidRPr="005E4710">
        <w:rPr>
          <w:i/>
          <w:szCs w:val="24"/>
        </w:rPr>
        <w:t xml:space="preserve">, including whether they are committed to supporting youth, see the value of </w:t>
      </w:r>
      <w:proofErr w:type="spellStart"/>
      <w:r w:rsidRPr="005E4710">
        <w:rPr>
          <w:i/>
          <w:szCs w:val="24"/>
        </w:rPr>
        <w:t>YCC</w:t>
      </w:r>
      <w:proofErr w:type="spellEnd"/>
      <w:r w:rsidRPr="005E4710">
        <w:rPr>
          <w:i/>
          <w:szCs w:val="24"/>
        </w:rPr>
        <w:t xml:space="preserve"> to their own bottom line, and so forth</w:t>
      </w:r>
      <w:r>
        <w:rPr>
          <w:i/>
          <w:szCs w:val="24"/>
        </w:rPr>
        <w:t>.</w:t>
      </w:r>
      <w:r w:rsidRPr="005E4710">
        <w:rPr>
          <w:i/>
          <w:szCs w:val="24"/>
        </w:rPr>
        <w:t xml:space="preserve"> </w:t>
      </w:r>
    </w:p>
    <w:p w:rsidR="007F62DB" w:rsidRPr="005E4710" w:rsidRDefault="007F62DB" w:rsidP="007F62DB">
      <w:pPr>
        <w:pStyle w:val="bullet1"/>
        <w:spacing w:after="200"/>
        <w:ind w:left="360"/>
        <w:rPr>
          <w:szCs w:val="24"/>
        </w:rPr>
      </w:pPr>
      <w:r w:rsidRPr="005E4710">
        <w:rPr>
          <w:szCs w:val="24"/>
        </w:rPr>
        <w:t xml:space="preserve">What is the role of the local </w:t>
      </w:r>
      <w:proofErr w:type="spellStart"/>
      <w:r w:rsidRPr="005E4710">
        <w:rPr>
          <w:szCs w:val="24"/>
        </w:rPr>
        <w:t>AJCs</w:t>
      </w:r>
      <w:proofErr w:type="spellEnd"/>
      <w:r w:rsidRPr="005E4710">
        <w:rPr>
          <w:szCs w:val="24"/>
        </w:rPr>
        <w:t xml:space="preserve">, if any, in engaging employers in the </w:t>
      </w:r>
      <w:proofErr w:type="spellStart"/>
      <w:r w:rsidRPr="005E4710">
        <w:rPr>
          <w:szCs w:val="24"/>
        </w:rPr>
        <w:t>YCC</w:t>
      </w:r>
      <w:proofErr w:type="spellEnd"/>
      <w:r w:rsidRPr="005E4710">
        <w:rPr>
          <w:szCs w:val="24"/>
        </w:rPr>
        <w:t xml:space="preserve"> program?</w:t>
      </w:r>
    </w:p>
    <w:p w:rsidR="007F62DB" w:rsidRPr="005E4710" w:rsidRDefault="007F62DB" w:rsidP="007F62DB">
      <w:pPr>
        <w:pStyle w:val="Dash"/>
        <w:ind w:left="720"/>
      </w:pPr>
      <w:r w:rsidRPr="005E4710">
        <w:t xml:space="preserve">To what extent do you coordinate with the </w:t>
      </w:r>
      <w:proofErr w:type="spellStart"/>
      <w:r w:rsidRPr="005E4710">
        <w:t>AJCs</w:t>
      </w:r>
      <w:proofErr w:type="spellEnd"/>
      <w:r w:rsidRPr="005E4710">
        <w:t xml:space="preserve"> to strengthen employer partners’ roles?</w:t>
      </w:r>
      <w:r>
        <w:t xml:space="preserve"> </w:t>
      </w:r>
    </w:p>
    <w:p w:rsidR="007F62DB" w:rsidRPr="005E4710" w:rsidRDefault="007F62DB" w:rsidP="00DC79BB">
      <w:pPr>
        <w:pStyle w:val="Dash"/>
        <w:ind w:left="720"/>
      </w:pPr>
      <w:r w:rsidRPr="005E4710">
        <w:t xml:space="preserve">In what ways do local </w:t>
      </w:r>
      <w:proofErr w:type="spellStart"/>
      <w:r w:rsidRPr="005E4710">
        <w:t>AJCs</w:t>
      </w:r>
      <w:proofErr w:type="spellEnd"/>
      <w:r w:rsidRPr="005E4710">
        <w:t xml:space="preserve"> promote employer engagement in </w:t>
      </w:r>
      <w:proofErr w:type="spellStart"/>
      <w:r w:rsidRPr="005E4710">
        <w:t>YCC</w:t>
      </w:r>
      <w:proofErr w:type="spellEnd"/>
      <w:r w:rsidRPr="005E4710">
        <w:t>?</w:t>
      </w:r>
      <w:r>
        <w:t xml:space="preserve"> </w:t>
      </w:r>
    </w:p>
    <w:p w:rsidR="007614FC" w:rsidRDefault="007614FC">
      <w:pPr>
        <w:spacing w:after="240" w:line="240" w:lineRule="auto"/>
        <w:ind w:firstLine="0"/>
        <w:rPr>
          <w:rFonts w:ascii="Arial Black" w:hAnsi="Arial Black"/>
          <w:sz w:val="22"/>
        </w:rPr>
      </w:pPr>
      <w:r>
        <w:br w:type="page"/>
      </w:r>
    </w:p>
    <w:p w:rsidR="007F62DB" w:rsidRPr="005D144A" w:rsidRDefault="007F62DB" w:rsidP="007614FC">
      <w:pPr>
        <w:pStyle w:val="Heading2"/>
        <w:keepNext w:val="0"/>
        <w:ind w:left="360" w:hanging="360"/>
      </w:pPr>
      <w:r w:rsidRPr="005D144A">
        <w:lastRenderedPageBreak/>
        <w:t xml:space="preserve">C. </w:t>
      </w:r>
      <w:r>
        <w:tab/>
      </w:r>
      <w:r w:rsidRPr="005D144A">
        <w:t>Work readiness training</w:t>
      </w:r>
    </w:p>
    <w:p w:rsidR="007F62DB" w:rsidRPr="005E4710" w:rsidRDefault="007F62DB" w:rsidP="007F62DB">
      <w:pPr>
        <w:pStyle w:val="bullet1"/>
        <w:ind w:left="360"/>
        <w:rPr>
          <w:szCs w:val="24"/>
        </w:rPr>
      </w:pPr>
      <w:r w:rsidRPr="005E4710">
        <w:rPr>
          <w:szCs w:val="24"/>
        </w:rPr>
        <w:t xml:space="preserve">Does the </w:t>
      </w:r>
      <w:proofErr w:type="spellStart"/>
      <w:r w:rsidRPr="005E4710">
        <w:rPr>
          <w:szCs w:val="24"/>
        </w:rPr>
        <w:t>YCC</w:t>
      </w:r>
      <w:proofErr w:type="spellEnd"/>
      <w:r w:rsidRPr="005E4710">
        <w:rPr>
          <w:szCs w:val="24"/>
        </w:rPr>
        <w:t xml:space="preserve"> program provide work readiness training? </w:t>
      </w:r>
    </w:p>
    <w:p w:rsidR="007F62DB" w:rsidRPr="005E4710" w:rsidRDefault="007F62DB" w:rsidP="007F62DB">
      <w:pPr>
        <w:pStyle w:val="Dash"/>
        <w:ind w:left="720"/>
      </w:pPr>
      <w:r w:rsidRPr="005E4710">
        <w:t>Is it a separate class</w:t>
      </w:r>
      <w:r>
        <w:t>,</w:t>
      </w:r>
      <w:r w:rsidRPr="005E4710">
        <w:t xml:space="preserve"> or </w:t>
      </w:r>
      <w:r>
        <w:t xml:space="preserve">is it </w:t>
      </w:r>
      <w:r w:rsidRPr="005E4710">
        <w:t xml:space="preserve">integrated with academics and </w:t>
      </w:r>
      <w:r>
        <w:t>career-based</w:t>
      </w:r>
      <w:r w:rsidRPr="005E4710">
        <w:t xml:space="preserve"> education?</w:t>
      </w:r>
    </w:p>
    <w:p w:rsidR="007F62DB" w:rsidRPr="005E4710" w:rsidRDefault="007F62DB" w:rsidP="007F62DB">
      <w:pPr>
        <w:pStyle w:val="Dash"/>
        <w:ind w:left="720"/>
      </w:pPr>
      <w:r w:rsidRPr="005E4710">
        <w:t>How is it delivered</w:t>
      </w:r>
      <w:r>
        <w:t>,</w:t>
      </w:r>
      <w:r w:rsidRPr="005E4710">
        <w:t xml:space="preserve"> and by whom? (</w:t>
      </w:r>
      <w:proofErr w:type="gramStart"/>
      <w:r w:rsidRPr="005E4710">
        <w:t>as</w:t>
      </w:r>
      <w:proofErr w:type="gramEnd"/>
      <w:r w:rsidRPr="005E4710">
        <w:t xml:space="preserve"> an elective, as part of a </w:t>
      </w:r>
      <w:proofErr w:type="spellStart"/>
      <w:r w:rsidRPr="005E4710">
        <w:t>CTE</w:t>
      </w:r>
      <w:proofErr w:type="spellEnd"/>
      <w:r w:rsidRPr="005E4710">
        <w:t xml:space="preserve"> class, as part of </w:t>
      </w:r>
      <w:proofErr w:type="spellStart"/>
      <w:r w:rsidRPr="005E4710">
        <w:t>WBL</w:t>
      </w:r>
      <w:proofErr w:type="spellEnd"/>
      <w:r w:rsidRPr="005E4710">
        <w:t xml:space="preserve"> activities</w:t>
      </w:r>
      <w:r>
        <w:t>?</w:t>
      </w:r>
      <w:r w:rsidRPr="005E4710">
        <w:t>)</w:t>
      </w:r>
      <w:r>
        <w:t>.</w:t>
      </w:r>
    </w:p>
    <w:p w:rsidR="007F62DB" w:rsidRPr="005E4710" w:rsidRDefault="007F62DB" w:rsidP="007F62DB">
      <w:pPr>
        <w:pStyle w:val="bullet1"/>
        <w:ind w:left="360"/>
        <w:rPr>
          <w:szCs w:val="24"/>
        </w:rPr>
      </w:pPr>
      <w:r w:rsidRPr="005E4710">
        <w:rPr>
          <w:szCs w:val="24"/>
        </w:rPr>
        <w:t>What is covered in this training, such as:</w:t>
      </w:r>
      <w:r>
        <w:rPr>
          <w:szCs w:val="24"/>
        </w:rPr>
        <w:t xml:space="preserve"> </w:t>
      </w:r>
    </w:p>
    <w:p w:rsidR="007F62DB" w:rsidRPr="005E4710" w:rsidRDefault="007F62DB" w:rsidP="007F62DB">
      <w:pPr>
        <w:pStyle w:val="Dash"/>
        <w:ind w:left="720"/>
      </w:pPr>
      <w:r w:rsidRPr="005E4710">
        <w:t>R</w:t>
      </w:r>
      <w:r>
        <w:t>é</w:t>
      </w:r>
      <w:r w:rsidRPr="005E4710">
        <w:t>sum</w:t>
      </w:r>
      <w:r>
        <w:t>é</w:t>
      </w:r>
      <w:r w:rsidRPr="005E4710">
        <w:t xml:space="preserve"> prep</w:t>
      </w:r>
    </w:p>
    <w:p w:rsidR="007F62DB" w:rsidRPr="005E4710" w:rsidRDefault="007F62DB" w:rsidP="007F62DB">
      <w:pPr>
        <w:pStyle w:val="Dash"/>
        <w:ind w:left="720"/>
      </w:pPr>
      <w:r w:rsidRPr="005E4710">
        <w:t>Interviewing skills</w:t>
      </w:r>
    </w:p>
    <w:p w:rsidR="007F62DB" w:rsidRPr="005E4710" w:rsidRDefault="007F62DB" w:rsidP="007F62DB">
      <w:pPr>
        <w:pStyle w:val="Dash"/>
        <w:ind w:left="720"/>
      </w:pPr>
      <w:r w:rsidRPr="005E4710">
        <w:t>Workplace behavior</w:t>
      </w:r>
    </w:p>
    <w:p w:rsidR="007F62DB" w:rsidRPr="005E4710" w:rsidRDefault="007F62DB" w:rsidP="007F62DB">
      <w:pPr>
        <w:pStyle w:val="Dash"/>
        <w:ind w:left="720"/>
      </w:pPr>
      <w:r w:rsidRPr="005E4710">
        <w:t>Dress appropriately</w:t>
      </w:r>
    </w:p>
    <w:p w:rsidR="007F62DB" w:rsidRPr="005E4710" w:rsidRDefault="007F62DB" w:rsidP="007F62DB">
      <w:pPr>
        <w:pStyle w:val="Dash"/>
        <w:ind w:left="720"/>
      </w:pPr>
      <w:r w:rsidRPr="005E4710">
        <w:t>Communication skills</w:t>
      </w:r>
    </w:p>
    <w:p w:rsidR="007F62DB" w:rsidRPr="005E4710" w:rsidRDefault="007F62DB" w:rsidP="007F62DB">
      <w:pPr>
        <w:pStyle w:val="Dash"/>
        <w:ind w:left="720"/>
      </w:pPr>
      <w:r w:rsidRPr="005E4710">
        <w:t>Time management (attendance, punctuality)</w:t>
      </w:r>
    </w:p>
    <w:p w:rsidR="007F62DB" w:rsidRPr="005E4710" w:rsidRDefault="007F62DB" w:rsidP="007F62DB">
      <w:pPr>
        <w:pStyle w:val="Dash"/>
        <w:ind w:left="720"/>
      </w:pPr>
      <w:r w:rsidRPr="005E4710">
        <w:t>Response to supervision</w:t>
      </w:r>
    </w:p>
    <w:p w:rsidR="007F62DB" w:rsidRPr="005E4710" w:rsidRDefault="007F62DB" w:rsidP="007F62DB">
      <w:pPr>
        <w:pStyle w:val="Dash"/>
        <w:ind w:left="720"/>
      </w:pPr>
      <w:r w:rsidRPr="005E4710">
        <w:t xml:space="preserve">Teamwork </w:t>
      </w:r>
    </w:p>
    <w:p w:rsidR="007F62DB" w:rsidRPr="005E4710" w:rsidRDefault="007F62DB" w:rsidP="007F62DB">
      <w:pPr>
        <w:pStyle w:val="Dash"/>
        <w:ind w:left="720"/>
      </w:pPr>
      <w:r w:rsidRPr="005E4710">
        <w:t>Problem-solving</w:t>
      </w:r>
    </w:p>
    <w:p w:rsidR="007F62DB" w:rsidRPr="005E4710" w:rsidRDefault="007F62DB" w:rsidP="007F62DB">
      <w:pPr>
        <w:pStyle w:val="Dash"/>
        <w:ind w:left="720"/>
      </w:pPr>
      <w:r w:rsidRPr="005E4710">
        <w:t>Workplace culture/policy/safety</w:t>
      </w:r>
    </w:p>
    <w:p w:rsidR="007F62DB" w:rsidRPr="005E4710" w:rsidRDefault="007F62DB" w:rsidP="007F62DB">
      <w:pPr>
        <w:pStyle w:val="Dash"/>
        <w:ind w:left="720"/>
      </w:pPr>
      <w:r w:rsidRPr="005E4710">
        <w:t>Other</w:t>
      </w:r>
    </w:p>
    <w:p w:rsidR="007F62DB" w:rsidRPr="005E4710" w:rsidRDefault="007F62DB" w:rsidP="007F62DB">
      <w:pPr>
        <w:pStyle w:val="bullet1"/>
        <w:ind w:left="360"/>
        <w:rPr>
          <w:szCs w:val="24"/>
        </w:rPr>
      </w:pPr>
      <w:r w:rsidRPr="005E4710">
        <w:rPr>
          <w:szCs w:val="24"/>
        </w:rPr>
        <w:t>When does this training occur within the school/participant schedule? How long does this training usually last?</w:t>
      </w:r>
      <w:r>
        <w:rPr>
          <w:szCs w:val="24"/>
        </w:rPr>
        <w:t xml:space="preserve"> </w:t>
      </w:r>
      <w:r w:rsidRPr="005E4710">
        <w:rPr>
          <w:szCs w:val="24"/>
        </w:rPr>
        <w:t>How many sessions and hours per session?</w:t>
      </w:r>
    </w:p>
    <w:p w:rsidR="007F62DB" w:rsidRPr="005E4710" w:rsidRDefault="007F62DB" w:rsidP="007F62DB">
      <w:pPr>
        <w:pStyle w:val="bullet1"/>
        <w:ind w:left="360"/>
        <w:rPr>
          <w:szCs w:val="24"/>
        </w:rPr>
      </w:pPr>
      <w:r w:rsidRPr="005E4710">
        <w:rPr>
          <w:szCs w:val="24"/>
        </w:rPr>
        <w:t>Is it available to everyone in the school</w:t>
      </w:r>
      <w:r>
        <w:rPr>
          <w:szCs w:val="24"/>
        </w:rPr>
        <w:t>,</w:t>
      </w:r>
      <w:r w:rsidRPr="005E4710">
        <w:rPr>
          <w:szCs w:val="24"/>
        </w:rPr>
        <w:t xml:space="preserve"> or just </w:t>
      </w:r>
      <w:r>
        <w:rPr>
          <w:szCs w:val="24"/>
        </w:rPr>
        <w:t xml:space="preserve">to </w:t>
      </w:r>
      <w:proofErr w:type="spellStart"/>
      <w:r w:rsidRPr="005E4710">
        <w:rPr>
          <w:szCs w:val="24"/>
        </w:rPr>
        <w:t>YCC</w:t>
      </w:r>
      <w:proofErr w:type="spellEnd"/>
      <w:r w:rsidRPr="005E4710">
        <w:rPr>
          <w:szCs w:val="24"/>
        </w:rPr>
        <w:t xml:space="preserve"> participants?</w:t>
      </w:r>
      <w:r>
        <w:rPr>
          <w:szCs w:val="24"/>
        </w:rPr>
        <w:t xml:space="preserve"> </w:t>
      </w:r>
      <w:r w:rsidRPr="005E4710">
        <w:rPr>
          <w:szCs w:val="24"/>
        </w:rPr>
        <w:t>Please explain the specific requirements</w:t>
      </w:r>
      <w:r>
        <w:rPr>
          <w:szCs w:val="24"/>
        </w:rPr>
        <w:t>,</w:t>
      </w:r>
      <w:r w:rsidRPr="005E4710">
        <w:rPr>
          <w:szCs w:val="24"/>
        </w:rPr>
        <w:t xml:space="preserve"> if applicable.</w:t>
      </w:r>
    </w:p>
    <w:p w:rsidR="007F62DB" w:rsidRPr="005E4710" w:rsidRDefault="007F62DB" w:rsidP="007F62DB">
      <w:pPr>
        <w:pStyle w:val="bullet1"/>
        <w:ind w:left="360"/>
        <w:rPr>
          <w:szCs w:val="24"/>
        </w:rPr>
      </w:pPr>
      <w:r w:rsidRPr="005E4710">
        <w:rPr>
          <w:szCs w:val="24"/>
        </w:rPr>
        <w:t>In what ways have staff designed the course content to reflect participant and employer needs, and industry standards?</w:t>
      </w:r>
      <w:r>
        <w:rPr>
          <w:szCs w:val="24"/>
        </w:rPr>
        <w:t xml:space="preserve"> </w:t>
      </w:r>
    </w:p>
    <w:p w:rsidR="007F62DB" w:rsidRPr="005D144A" w:rsidRDefault="007F62DB" w:rsidP="00E714AE">
      <w:pPr>
        <w:pStyle w:val="Heading2"/>
        <w:keepNext w:val="0"/>
      </w:pPr>
      <w:r w:rsidRPr="005D144A">
        <w:t xml:space="preserve">D. </w:t>
      </w:r>
      <w:r>
        <w:tab/>
      </w:r>
      <w:r w:rsidRPr="005D144A">
        <w:t>Work-based learning/career exploration</w:t>
      </w:r>
    </w:p>
    <w:p w:rsidR="007F62DB" w:rsidRPr="005E4710" w:rsidRDefault="007F62DB" w:rsidP="00DB77B6">
      <w:pPr>
        <w:spacing w:after="120" w:line="240" w:lineRule="auto"/>
        <w:rPr>
          <w:i/>
          <w:szCs w:val="24"/>
        </w:rPr>
      </w:pPr>
      <w:r w:rsidRPr="005E4710">
        <w:rPr>
          <w:i/>
          <w:szCs w:val="24"/>
        </w:rPr>
        <w:t xml:space="preserve">Work with </w:t>
      </w:r>
      <w:r>
        <w:rPr>
          <w:i/>
          <w:szCs w:val="24"/>
        </w:rPr>
        <w:t xml:space="preserve">the </w:t>
      </w:r>
      <w:r w:rsidRPr="005E4710">
        <w:rPr>
          <w:i/>
          <w:szCs w:val="24"/>
        </w:rPr>
        <w:t xml:space="preserve">program to develop a chart (perhaps starting with the one from the proposal) showing the sequence of </w:t>
      </w:r>
      <w:proofErr w:type="spellStart"/>
      <w:r w:rsidRPr="005E4710">
        <w:rPr>
          <w:i/>
          <w:szCs w:val="24"/>
        </w:rPr>
        <w:t>WBL</w:t>
      </w:r>
      <w:proofErr w:type="spellEnd"/>
      <w:r w:rsidRPr="005E4710">
        <w:rPr>
          <w:i/>
          <w:szCs w:val="24"/>
        </w:rPr>
        <w:t xml:space="preserve"> experiences over the course of the program, both during the school year and summer to give a clear picture of the sequencing of </w:t>
      </w:r>
      <w:proofErr w:type="spellStart"/>
      <w:r w:rsidRPr="005E4710">
        <w:rPr>
          <w:i/>
          <w:szCs w:val="24"/>
        </w:rPr>
        <w:t>WBL</w:t>
      </w:r>
      <w:proofErr w:type="spellEnd"/>
      <w:r w:rsidRPr="005E4710">
        <w:rPr>
          <w:i/>
          <w:szCs w:val="24"/>
        </w:rPr>
        <w:t>/</w:t>
      </w:r>
      <w:r>
        <w:rPr>
          <w:i/>
          <w:szCs w:val="24"/>
        </w:rPr>
        <w:t>c</w:t>
      </w:r>
      <w:r w:rsidRPr="005E4710">
        <w:rPr>
          <w:i/>
          <w:szCs w:val="24"/>
        </w:rPr>
        <w:t xml:space="preserve">areer </w:t>
      </w:r>
      <w:r>
        <w:rPr>
          <w:i/>
          <w:szCs w:val="24"/>
        </w:rPr>
        <w:t>e</w:t>
      </w:r>
      <w:r w:rsidRPr="005E4710">
        <w:rPr>
          <w:i/>
          <w:szCs w:val="24"/>
        </w:rPr>
        <w:t xml:space="preserve">xploration activities. </w:t>
      </w:r>
    </w:p>
    <w:p w:rsidR="007F62DB" w:rsidRPr="005E4710" w:rsidRDefault="007F62DB" w:rsidP="007F62DB">
      <w:pPr>
        <w:pStyle w:val="bullet1"/>
        <w:ind w:left="360"/>
        <w:rPr>
          <w:szCs w:val="24"/>
        </w:rPr>
      </w:pPr>
      <w:r w:rsidRPr="005E4710">
        <w:rPr>
          <w:szCs w:val="24"/>
        </w:rPr>
        <w:t xml:space="preserve">Can you confirm the types of </w:t>
      </w:r>
      <w:proofErr w:type="spellStart"/>
      <w:r w:rsidRPr="005E4710">
        <w:rPr>
          <w:szCs w:val="24"/>
        </w:rPr>
        <w:t>WBL</w:t>
      </w:r>
      <w:proofErr w:type="spellEnd"/>
      <w:r w:rsidRPr="005E4710">
        <w:rPr>
          <w:szCs w:val="24"/>
        </w:rPr>
        <w:t xml:space="preserve"> learning opportunities available to </w:t>
      </w:r>
      <w:proofErr w:type="spellStart"/>
      <w:r w:rsidRPr="005E4710">
        <w:rPr>
          <w:szCs w:val="24"/>
        </w:rPr>
        <w:t>YCC</w:t>
      </w:r>
      <w:proofErr w:type="spellEnd"/>
      <w:r w:rsidRPr="005E4710">
        <w:rPr>
          <w:szCs w:val="24"/>
        </w:rPr>
        <w:t xml:space="preserve"> participants? Describe for each industry/pathway. </w:t>
      </w:r>
    </w:p>
    <w:p w:rsidR="007F62DB" w:rsidRPr="005E4710" w:rsidRDefault="007F62DB" w:rsidP="00E714AE">
      <w:pPr>
        <w:pStyle w:val="Dash"/>
        <w:ind w:left="720"/>
      </w:pPr>
      <w:r w:rsidRPr="005E4710">
        <w:t>Internships</w:t>
      </w:r>
      <w:r>
        <w:t>.</w:t>
      </w:r>
    </w:p>
    <w:p w:rsidR="007F62DB" w:rsidRPr="005E4710" w:rsidRDefault="007F62DB" w:rsidP="007F62DB">
      <w:pPr>
        <w:pStyle w:val="Dash"/>
        <w:ind w:left="720"/>
      </w:pPr>
      <w:r w:rsidRPr="005E4710">
        <w:t>Apprenticeships</w:t>
      </w:r>
      <w:r>
        <w:t>.</w:t>
      </w:r>
    </w:p>
    <w:p w:rsidR="007F62DB" w:rsidRPr="005E4710" w:rsidRDefault="007F62DB" w:rsidP="007F62DB">
      <w:pPr>
        <w:pStyle w:val="Dash"/>
        <w:ind w:left="720"/>
      </w:pPr>
      <w:r w:rsidRPr="005E4710">
        <w:t>Work experience opportunities</w:t>
      </w:r>
      <w:r>
        <w:t>.</w:t>
      </w:r>
    </w:p>
    <w:p w:rsidR="007F62DB" w:rsidRPr="005E4710" w:rsidRDefault="007F62DB" w:rsidP="007F62DB">
      <w:pPr>
        <w:pStyle w:val="Dash"/>
        <w:ind w:left="720"/>
      </w:pPr>
      <w:r w:rsidRPr="005E4710">
        <w:t>Workplace visits or job shadowing</w:t>
      </w:r>
      <w:r>
        <w:t>.</w:t>
      </w:r>
    </w:p>
    <w:p w:rsidR="007F62DB" w:rsidRPr="005E4710" w:rsidRDefault="007F62DB" w:rsidP="007F62DB">
      <w:pPr>
        <w:pStyle w:val="Dash"/>
        <w:ind w:left="720"/>
      </w:pPr>
      <w:r w:rsidRPr="005E4710">
        <w:t>Career exploration/speakers</w:t>
      </w:r>
      <w:r>
        <w:t>.</w:t>
      </w:r>
    </w:p>
    <w:p w:rsidR="007F62DB" w:rsidRPr="005E4710" w:rsidRDefault="007F62DB" w:rsidP="004D1ABE">
      <w:pPr>
        <w:pStyle w:val="Dash"/>
        <w:ind w:left="720"/>
      </w:pPr>
      <w:r w:rsidRPr="005E4710">
        <w:lastRenderedPageBreak/>
        <w:t>Other</w:t>
      </w:r>
      <w:r>
        <w:t>.</w:t>
      </w:r>
    </w:p>
    <w:p w:rsidR="007F62DB" w:rsidRPr="005E4710" w:rsidRDefault="007F62DB" w:rsidP="007F62DB">
      <w:pPr>
        <w:pStyle w:val="bullet1"/>
        <w:ind w:left="360"/>
        <w:rPr>
          <w:szCs w:val="24"/>
        </w:rPr>
      </w:pPr>
      <w:r w:rsidRPr="005E4710">
        <w:rPr>
          <w:szCs w:val="24"/>
        </w:rPr>
        <w:t xml:space="preserve">When do different types of </w:t>
      </w:r>
      <w:proofErr w:type="spellStart"/>
      <w:r w:rsidRPr="005E4710">
        <w:rPr>
          <w:szCs w:val="24"/>
        </w:rPr>
        <w:t>WBL</w:t>
      </w:r>
      <w:proofErr w:type="spellEnd"/>
      <w:r w:rsidRPr="005E4710">
        <w:rPr>
          <w:szCs w:val="24"/>
        </w:rPr>
        <w:t xml:space="preserve"> opportunities occur?</w:t>
      </w:r>
    </w:p>
    <w:p w:rsidR="007F62DB" w:rsidRPr="005E4710" w:rsidRDefault="007F62DB" w:rsidP="007F62DB">
      <w:pPr>
        <w:pStyle w:val="Dash"/>
        <w:ind w:left="720"/>
      </w:pPr>
      <w:r w:rsidRPr="005E4710">
        <w:t>During the school day</w:t>
      </w:r>
      <w:r>
        <w:t xml:space="preserve"> (for example, field trips, speakers, job shadowing)</w:t>
      </w:r>
      <w:r w:rsidRPr="005E4710">
        <w:t>?</w:t>
      </w:r>
    </w:p>
    <w:p w:rsidR="007F62DB" w:rsidRPr="005E4710" w:rsidRDefault="007F62DB" w:rsidP="007F62DB">
      <w:pPr>
        <w:pStyle w:val="Dash"/>
        <w:ind w:left="720"/>
      </w:pPr>
      <w:r w:rsidRPr="005E4710">
        <w:t xml:space="preserve">After school? </w:t>
      </w:r>
    </w:p>
    <w:p w:rsidR="007F62DB" w:rsidRPr="005E4710" w:rsidRDefault="007F62DB" w:rsidP="007F62DB">
      <w:pPr>
        <w:pStyle w:val="Dash"/>
        <w:ind w:left="720"/>
      </w:pPr>
      <w:r w:rsidRPr="005E4710">
        <w:t>On the weekends?</w:t>
      </w:r>
    </w:p>
    <w:p w:rsidR="007F62DB" w:rsidRPr="005E4710" w:rsidRDefault="007F62DB" w:rsidP="007F62DB">
      <w:pPr>
        <w:pStyle w:val="Dash"/>
        <w:ind w:left="720"/>
      </w:pPr>
      <w:r w:rsidRPr="005E4710">
        <w:t xml:space="preserve">Summer? </w:t>
      </w:r>
    </w:p>
    <w:p w:rsidR="007F62DB" w:rsidRPr="005E4710" w:rsidRDefault="007F62DB" w:rsidP="00C34E2B">
      <w:pPr>
        <w:pStyle w:val="Dash"/>
        <w:ind w:left="720"/>
      </w:pPr>
      <w:r w:rsidRPr="005E4710">
        <w:t>At what grade level (for example, after 10</w:t>
      </w:r>
      <w:r w:rsidRPr="00B17E4D">
        <w:t>th</w:t>
      </w:r>
      <w:r w:rsidRPr="005E4710">
        <w:t xml:space="preserve"> grade)?</w:t>
      </w:r>
    </w:p>
    <w:p w:rsidR="007F62DB" w:rsidRPr="005E4710" w:rsidRDefault="007F62DB" w:rsidP="007F62DB">
      <w:pPr>
        <w:pStyle w:val="bullet1"/>
        <w:ind w:left="360"/>
        <w:rPr>
          <w:szCs w:val="24"/>
        </w:rPr>
      </w:pPr>
      <w:r w:rsidRPr="005E4710">
        <w:rPr>
          <w:szCs w:val="24"/>
        </w:rPr>
        <w:t xml:space="preserve">Do students receive academic credit for participating in </w:t>
      </w:r>
      <w:proofErr w:type="spellStart"/>
      <w:r w:rsidRPr="005E4710">
        <w:rPr>
          <w:szCs w:val="24"/>
        </w:rPr>
        <w:t>WBL</w:t>
      </w:r>
      <w:proofErr w:type="spellEnd"/>
      <w:r w:rsidRPr="005E4710">
        <w:rPr>
          <w:szCs w:val="24"/>
        </w:rPr>
        <w:t>?</w:t>
      </w:r>
      <w:r>
        <w:rPr>
          <w:szCs w:val="24"/>
        </w:rPr>
        <w:t xml:space="preserve"> </w:t>
      </w:r>
      <w:r w:rsidRPr="005E4710">
        <w:rPr>
          <w:szCs w:val="24"/>
        </w:rPr>
        <w:t>Explain.</w:t>
      </w:r>
    </w:p>
    <w:p w:rsidR="007F62DB" w:rsidRPr="005E4710" w:rsidRDefault="007F62DB" w:rsidP="007F62DB">
      <w:pPr>
        <w:pStyle w:val="bullet1"/>
        <w:ind w:left="360"/>
        <w:rPr>
          <w:szCs w:val="24"/>
        </w:rPr>
      </w:pPr>
      <w:r w:rsidRPr="005E4710">
        <w:rPr>
          <w:szCs w:val="24"/>
        </w:rPr>
        <w:t xml:space="preserve">What organizations/companies host </w:t>
      </w:r>
      <w:proofErr w:type="spellStart"/>
      <w:r w:rsidRPr="005E4710">
        <w:rPr>
          <w:szCs w:val="24"/>
        </w:rPr>
        <w:t>WBL</w:t>
      </w:r>
      <w:proofErr w:type="spellEnd"/>
      <w:r w:rsidRPr="005E4710">
        <w:rPr>
          <w:szCs w:val="24"/>
        </w:rPr>
        <w:t xml:space="preserve"> opportunities? </w:t>
      </w:r>
      <w:r w:rsidRPr="005E4710">
        <w:rPr>
          <w:i/>
          <w:szCs w:val="24"/>
        </w:rPr>
        <w:t>Ideally, get a list of all recent employers.</w:t>
      </w:r>
    </w:p>
    <w:p w:rsidR="007F62DB" w:rsidRPr="005E4710" w:rsidRDefault="007F62DB" w:rsidP="007F62DB">
      <w:pPr>
        <w:pStyle w:val="Dash"/>
        <w:ind w:left="720"/>
      </w:pPr>
      <w:r w:rsidRPr="005E4710">
        <w:t xml:space="preserve">How do you find employer hosts for the </w:t>
      </w:r>
      <w:proofErr w:type="spellStart"/>
      <w:r w:rsidRPr="005E4710">
        <w:t>WBL</w:t>
      </w:r>
      <w:proofErr w:type="spellEnd"/>
      <w:r>
        <w:t xml:space="preserve"> program</w:t>
      </w:r>
      <w:r w:rsidRPr="005E4710">
        <w:t>s?</w:t>
      </w:r>
      <w:r>
        <w:t xml:space="preserve"> </w:t>
      </w:r>
      <w:r w:rsidRPr="005E4710">
        <w:t xml:space="preserve">What is your sales pitch to the employer when recruiting them to host a </w:t>
      </w:r>
      <w:proofErr w:type="spellStart"/>
      <w:r w:rsidRPr="005E4710">
        <w:t>WBL</w:t>
      </w:r>
      <w:proofErr w:type="spellEnd"/>
      <w:r>
        <w:t xml:space="preserve"> program, </w:t>
      </w:r>
      <w:r w:rsidRPr="005E4710">
        <w:t>offer internships, and so forth?</w:t>
      </w:r>
    </w:p>
    <w:p w:rsidR="007F62DB" w:rsidRPr="005E4710" w:rsidRDefault="007F62DB" w:rsidP="007F62DB">
      <w:pPr>
        <w:pStyle w:val="Dash"/>
        <w:ind w:left="720"/>
      </w:pPr>
      <w:r w:rsidRPr="005E4710">
        <w:t>Why have you focused on these specific businesses/organizations?</w:t>
      </w:r>
    </w:p>
    <w:p w:rsidR="007F62DB" w:rsidRPr="005E4710" w:rsidRDefault="007F62DB" w:rsidP="007F62DB">
      <w:pPr>
        <w:pStyle w:val="Dash"/>
        <w:ind w:left="720"/>
      </w:pPr>
      <w:r w:rsidRPr="005E4710">
        <w:t xml:space="preserve">Do you have enough employer hosts for your </w:t>
      </w:r>
      <w:proofErr w:type="spellStart"/>
      <w:r w:rsidRPr="005E4710">
        <w:t>YCC</w:t>
      </w:r>
      <w:proofErr w:type="spellEnd"/>
      <w:r w:rsidRPr="005E4710">
        <w:t xml:space="preserve"> program? If no</w:t>
      </w:r>
      <w:r>
        <w:t>t</w:t>
      </w:r>
      <w:r w:rsidRPr="005E4710">
        <w:t>, what are your plans to recruit more employer hosts?</w:t>
      </w:r>
    </w:p>
    <w:p w:rsidR="007F62DB" w:rsidRPr="005E4710" w:rsidRDefault="007F62DB" w:rsidP="007F62DB">
      <w:pPr>
        <w:pStyle w:val="Dash"/>
        <w:ind w:left="720"/>
      </w:pPr>
      <w:r w:rsidRPr="005E4710">
        <w:t xml:space="preserve">How are youth selected to participate in </w:t>
      </w:r>
      <w:proofErr w:type="spellStart"/>
      <w:r w:rsidRPr="005E4710">
        <w:t>WBL</w:t>
      </w:r>
      <w:proofErr w:type="spellEnd"/>
      <w:r w:rsidRPr="005E4710">
        <w:t xml:space="preserve"> activities?</w:t>
      </w:r>
    </w:p>
    <w:p w:rsidR="007F62DB" w:rsidRPr="005E4710" w:rsidRDefault="007F62DB" w:rsidP="007F62DB">
      <w:pPr>
        <w:pStyle w:val="Dash"/>
        <w:ind w:left="720"/>
      </w:pPr>
      <w:r w:rsidRPr="005E4710">
        <w:t xml:space="preserve">Describe </w:t>
      </w:r>
      <w:r>
        <w:t xml:space="preserve">the </w:t>
      </w:r>
      <w:r w:rsidRPr="005E4710">
        <w:t xml:space="preserve">matching process and factors used to determine where youth are placed. </w:t>
      </w:r>
    </w:p>
    <w:p w:rsidR="007F62DB" w:rsidRPr="005E4710" w:rsidRDefault="007F62DB" w:rsidP="007F62DB">
      <w:pPr>
        <w:pStyle w:val="Dash"/>
        <w:ind w:left="720"/>
      </w:pPr>
      <w:r w:rsidRPr="005E4710">
        <w:t>Do you typically place multiple youth in a single business/organization?</w:t>
      </w:r>
    </w:p>
    <w:p w:rsidR="007F62DB" w:rsidRPr="005E4710" w:rsidRDefault="007F62DB" w:rsidP="007F62DB">
      <w:pPr>
        <w:pStyle w:val="bullet1"/>
        <w:ind w:left="360"/>
        <w:rPr>
          <w:szCs w:val="24"/>
        </w:rPr>
      </w:pPr>
      <w:r w:rsidRPr="005E4710">
        <w:rPr>
          <w:szCs w:val="24"/>
        </w:rPr>
        <w:t>Work</w:t>
      </w:r>
      <w:r>
        <w:rPr>
          <w:szCs w:val="24"/>
        </w:rPr>
        <w:t xml:space="preserve"> </w:t>
      </w:r>
      <w:r w:rsidRPr="005E4710">
        <w:rPr>
          <w:szCs w:val="24"/>
        </w:rPr>
        <w:t>site activities</w:t>
      </w:r>
    </w:p>
    <w:p w:rsidR="007F62DB" w:rsidRPr="005E4710" w:rsidRDefault="007F62DB" w:rsidP="007F62DB">
      <w:pPr>
        <w:pStyle w:val="Dash"/>
        <w:ind w:left="720"/>
      </w:pPr>
      <w:r w:rsidRPr="008A2259">
        <w:t xml:space="preserve">What do youth do in these </w:t>
      </w:r>
      <w:proofErr w:type="spellStart"/>
      <w:r w:rsidRPr="008A2259">
        <w:t>WBL</w:t>
      </w:r>
      <w:proofErr w:type="spellEnd"/>
      <w:r w:rsidRPr="008A2259">
        <w:t xml:space="preserve"> placements? What types of tasks/projects</w:t>
      </w:r>
      <w:r w:rsidRPr="005E4710">
        <w:t xml:space="preserve"> do youth work on?</w:t>
      </w:r>
      <w:r>
        <w:t xml:space="preserve"> </w:t>
      </w:r>
    </w:p>
    <w:p w:rsidR="007F62DB" w:rsidRPr="005E4710" w:rsidRDefault="007F62DB" w:rsidP="007F62DB">
      <w:pPr>
        <w:pStyle w:val="Dash"/>
        <w:ind w:left="720"/>
      </w:pPr>
      <w:r w:rsidRPr="005E4710">
        <w:t xml:space="preserve">How many hours do they participate in </w:t>
      </w:r>
      <w:proofErr w:type="spellStart"/>
      <w:r w:rsidRPr="005E4710">
        <w:t>WBL</w:t>
      </w:r>
      <w:proofErr w:type="spellEnd"/>
      <w:r w:rsidRPr="005E4710">
        <w:t xml:space="preserve"> per week? How many weeks do they last?</w:t>
      </w:r>
    </w:p>
    <w:p w:rsidR="007F62DB" w:rsidRPr="005E4710" w:rsidRDefault="007F62DB" w:rsidP="007F62DB">
      <w:pPr>
        <w:pStyle w:val="Dash"/>
        <w:ind w:left="720"/>
      </w:pPr>
      <w:r w:rsidRPr="005E4710">
        <w:t xml:space="preserve">Are they paid? If so, what </w:t>
      </w:r>
      <w:r>
        <w:t xml:space="preserve">is their </w:t>
      </w:r>
      <w:r w:rsidRPr="005E4710">
        <w:t>rate of pay/stipend?</w:t>
      </w:r>
      <w:r>
        <w:t xml:space="preserve"> </w:t>
      </w:r>
      <w:r w:rsidRPr="005E4710">
        <w:t>Do employers contribute any of this amount?</w:t>
      </w:r>
    </w:p>
    <w:p w:rsidR="007F62DB" w:rsidRPr="005E4710" w:rsidRDefault="007F62DB" w:rsidP="007F62DB">
      <w:pPr>
        <w:pStyle w:val="bullet1"/>
        <w:ind w:left="360"/>
        <w:rPr>
          <w:szCs w:val="24"/>
        </w:rPr>
      </w:pPr>
      <w:r w:rsidRPr="005E4710">
        <w:rPr>
          <w:szCs w:val="24"/>
        </w:rPr>
        <w:t xml:space="preserve">Do you provide support to participants while they are in </w:t>
      </w:r>
      <w:proofErr w:type="spellStart"/>
      <w:r w:rsidRPr="005E4710">
        <w:rPr>
          <w:szCs w:val="24"/>
        </w:rPr>
        <w:t>WBL</w:t>
      </w:r>
      <w:proofErr w:type="spellEnd"/>
      <w:r w:rsidRPr="005E4710">
        <w:rPr>
          <w:szCs w:val="24"/>
        </w:rPr>
        <w:t>?</w:t>
      </w:r>
    </w:p>
    <w:p w:rsidR="007F62DB" w:rsidRPr="005E4710" w:rsidRDefault="007F62DB" w:rsidP="007F62DB">
      <w:pPr>
        <w:pStyle w:val="Dash"/>
        <w:ind w:left="720"/>
      </w:pPr>
      <w:r w:rsidRPr="005E4710">
        <w:t>What does this support entail?</w:t>
      </w:r>
      <w:r>
        <w:t xml:space="preserve"> </w:t>
      </w:r>
      <w:r w:rsidRPr="005E4710">
        <w:t>Who provides it?</w:t>
      </w:r>
    </w:p>
    <w:p w:rsidR="007F62DB" w:rsidRPr="005E4710" w:rsidRDefault="007F62DB" w:rsidP="007F62DB">
      <w:pPr>
        <w:pStyle w:val="Dash"/>
        <w:ind w:left="720"/>
      </w:pPr>
      <w:r w:rsidRPr="005E4710">
        <w:t>Are participants provided with support services (transportation assistance, child care)?</w:t>
      </w:r>
      <w:r>
        <w:t xml:space="preserve"> </w:t>
      </w:r>
      <w:r w:rsidRPr="005E4710">
        <w:t>If yes, describe.</w:t>
      </w:r>
    </w:p>
    <w:p w:rsidR="007F62DB" w:rsidRPr="005E4710" w:rsidRDefault="007F62DB" w:rsidP="007F62DB">
      <w:pPr>
        <w:pStyle w:val="Dash"/>
        <w:ind w:left="720"/>
      </w:pPr>
      <w:r w:rsidRPr="005E4710">
        <w:t>How helpful is this support to keeping participants engaged?</w:t>
      </w:r>
    </w:p>
    <w:p w:rsidR="007F62DB" w:rsidRPr="005E4710" w:rsidRDefault="007F62DB" w:rsidP="007F62DB">
      <w:pPr>
        <w:pStyle w:val="Dash"/>
        <w:ind w:left="720"/>
      </w:pPr>
      <w:r w:rsidRPr="005E4710">
        <w:t>What happens if youth get in trouble at work (don’t show up, misbehave)?</w:t>
      </w:r>
      <w:r>
        <w:t xml:space="preserve"> </w:t>
      </w:r>
      <w:r w:rsidRPr="005E4710">
        <w:t>Who handles those questions?</w:t>
      </w:r>
      <w:r>
        <w:t xml:space="preserve"> </w:t>
      </w:r>
      <w:r w:rsidRPr="005E4710">
        <w:t>How often does this sort of situation happen, if at all?</w:t>
      </w:r>
    </w:p>
    <w:p w:rsidR="007F62DB" w:rsidRPr="005E4710" w:rsidRDefault="007F62DB" w:rsidP="007F62DB">
      <w:pPr>
        <w:pStyle w:val="bullet1"/>
        <w:ind w:left="360"/>
        <w:rPr>
          <w:szCs w:val="24"/>
        </w:rPr>
      </w:pPr>
      <w:r w:rsidRPr="005E4710">
        <w:rPr>
          <w:szCs w:val="24"/>
        </w:rPr>
        <w:t xml:space="preserve">How do you prepare youth for the </w:t>
      </w:r>
      <w:proofErr w:type="spellStart"/>
      <w:r w:rsidRPr="005E4710">
        <w:rPr>
          <w:szCs w:val="24"/>
        </w:rPr>
        <w:t>WBL</w:t>
      </w:r>
      <w:proofErr w:type="spellEnd"/>
      <w:r w:rsidRPr="005E4710">
        <w:rPr>
          <w:szCs w:val="24"/>
        </w:rPr>
        <w:t xml:space="preserve"> opportunities?</w:t>
      </w:r>
    </w:p>
    <w:p w:rsidR="007F62DB" w:rsidRPr="005E4710" w:rsidRDefault="007F62DB" w:rsidP="007F62DB">
      <w:pPr>
        <w:pStyle w:val="bullet1"/>
        <w:ind w:left="360"/>
        <w:rPr>
          <w:szCs w:val="24"/>
        </w:rPr>
      </w:pPr>
      <w:r w:rsidRPr="005E4710">
        <w:rPr>
          <w:szCs w:val="24"/>
        </w:rPr>
        <w:t>How do you prepare employers to host a youth worker? Do you provide training to employers?</w:t>
      </w:r>
      <w:r>
        <w:rPr>
          <w:szCs w:val="24"/>
        </w:rPr>
        <w:t xml:space="preserve"> </w:t>
      </w:r>
      <w:r w:rsidRPr="005E4710">
        <w:rPr>
          <w:szCs w:val="24"/>
        </w:rPr>
        <w:t>If yes, describe?</w:t>
      </w:r>
      <w:r>
        <w:rPr>
          <w:szCs w:val="24"/>
        </w:rPr>
        <w:t xml:space="preserve"> </w:t>
      </w:r>
    </w:p>
    <w:p w:rsidR="007F62DB" w:rsidRPr="005E4710" w:rsidRDefault="007F62DB" w:rsidP="007F62DB">
      <w:pPr>
        <w:pStyle w:val="Dash"/>
        <w:ind w:left="720"/>
      </w:pPr>
      <w:r w:rsidRPr="005E4710">
        <w:lastRenderedPageBreak/>
        <w:t>What paperwork do employers have to complete?</w:t>
      </w:r>
      <w:r>
        <w:t xml:space="preserve"> </w:t>
      </w:r>
      <w:r w:rsidRPr="005E4710">
        <w:t>Does this make it more difficult to recruit employers to host youth workers?</w:t>
      </w:r>
      <w:r>
        <w:t xml:space="preserve"> </w:t>
      </w:r>
      <w:r w:rsidRPr="005E4710">
        <w:t>Explain.</w:t>
      </w:r>
    </w:p>
    <w:p w:rsidR="007F62DB" w:rsidRPr="005E4710" w:rsidRDefault="007F62DB" w:rsidP="007F62DB">
      <w:pPr>
        <w:pStyle w:val="Dash"/>
        <w:ind w:left="720"/>
      </w:pPr>
      <w:r w:rsidRPr="005E4710">
        <w:t>Is there a written plan or agreement that lists what students are expected to learn?</w:t>
      </w:r>
    </w:p>
    <w:p w:rsidR="007F62DB" w:rsidRPr="005E4710" w:rsidRDefault="007F62DB" w:rsidP="007F62DB">
      <w:pPr>
        <w:pStyle w:val="Dash"/>
        <w:ind w:left="720"/>
      </w:pPr>
      <w:r w:rsidRPr="005E4710">
        <w:t>To what extent do you provide employers with guidelines on hosting youth workers/ensure roles and responsibilities are clear?</w:t>
      </w:r>
    </w:p>
    <w:p w:rsidR="007F62DB" w:rsidRPr="005E4710" w:rsidRDefault="007F62DB" w:rsidP="007F62DB">
      <w:pPr>
        <w:pStyle w:val="bullet1"/>
        <w:spacing w:after="60"/>
        <w:ind w:left="360"/>
        <w:rPr>
          <w:szCs w:val="24"/>
        </w:rPr>
      </w:pPr>
      <w:r w:rsidRPr="005E4710">
        <w:rPr>
          <w:szCs w:val="24"/>
        </w:rPr>
        <w:t xml:space="preserve">How do you coordinate </w:t>
      </w:r>
      <w:proofErr w:type="spellStart"/>
      <w:r w:rsidRPr="005E4710">
        <w:rPr>
          <w:szCs w:val="24"/>
        </w:rPr>
        <w:t>WBL</w:t>
      </w:r>
      <w:proofErr w:type="spellEnd"/>
      <w:r w:rsidRPr="005E4710">
        <w:rPr>
          <w:szCs w:val="24"/>
        </w:rPr>
        <w:t xml:space="preserve"> opportunities/career exploration with employers?</w:t>
      </w:r>
      <w:r>
        <w:rPr>
          <w:szCs w:val="24"/>
        </w:rPr>
        <w:t xml:space="preserve"> </w:t>
      </w:r>
    </w:p>
    <w:p w:rsidR="007F62DB" w:rsidRPr="005E4710" w:rsidRDefault="007F62DB" w:rsidP="007F62DB">
      <w:pPr>
        <w:pStyle w:val="Dash"/>
        <w:ind w:left="720"/>
      </w:pPr>
      <w:r w:rsidRPr="005E4710">
        <w:t>How often do you communicate with the employer (work</w:t>
      </w:r>
      <w:r>
        <w:t xml:space="preserve"> </w:t>
      </w:r>
      <w:r w:rsidRPr="005E4710">
        <w:t>site supervisor or employer contact)?</w:t>
      </w:r>
      <w:r>
        <w:t xml:space="preserve"> </w:t>
      </w:r>
      <w:r w:rsidRPr="005E4710">
        <w:t>Is this typically by phone or in</w:t>
      </w:r>
      <w:r>
        <w:t xml:space="preserve"> </w:t>
      </w:r>
      <w:r w:rsidRPr="005E4710">
        <w:t>person?</w:t>
      </w:r>
      <w:r>
        <w:t xml:space="preserve"> </w:t>
      </w:r>
      <w:r w:rsidRPr="005E4710">
        <w:t xml:space="preserve">What do you discuss? </w:t>
      </w:r>
    </w:p>
    <w:p w:rsidR="007F62DB" w:rsidRPr="005E4710" w:rsidRDefault="007F62DB" w:rsidP="007F62DB">
      <w:pPr>
        <w:pStyle w:val="Dash"/>
        <w:ind w:left="720"/>
      </w:pPr>
      <w:r w:rsidRPr="005E4710">
        <w:t>What key supports/services do you provide employers that are importan</w:t>
      </w:r>
      <w:r>
        <w:t xml:space="preserve">t to the success of </w:t>
      </w:r>
      <w:proofErr w:type="spellStart"/>
      <w:r>
        <w:t>WBL</w:t>
      </w:r>
      <w:proofErr w:type="spellEnd"/>
      <w:r>
        <w:t xml:space="preserve">/career </w:t>
      </w:r>
      <w:r w:rsidRPr="005E4710">
        <w:t>exploration experiences?</w:t>
      </w:r>
      <w:r>
        <w:t xml:space="preserve"> </w:t>
      </w:r>
    </w:p>
    <w:p w:rsidR="007F62DB" w:rsidRPr="005E4710" w:rsidRDefault="007F62DB" w:rsidP="007F62DB">
      <w:pPr>
        <w:pStyle w:val="Dash"/>
        <w:ind w:left="720"/>
      </w:pPr>
      <w:r w:rsidRPr="005E4710">
        <w:t>How do you ensure that learning at the work</w:t>
      </w:r>
      <w:r>
        <w:t xml:space="preserve"> </w:t>
      </w:r>
      <w:r w:rsidRPr="005E4710">
        <w:t>site is connected to the classroom? Please explain.</w:t>
      </w:r>
    </w:p>
    <w:p w:rsidR="007F62DB" w:rsidRPr="005E4710" w:rsidRDefault="007F62DB" w:rsidP="007F62DB">
      <w:pPr>
        <w:pStyle w:val="Dash"/>
        <w:ind w:left="720"/>
      </w:pPr>
      <w:r w:rsidRPr="005E4710">
        <w:t>To what extent do you document student progress with work</w:t>
      </w:r>
      <w:r>
        <w:t xml:space="preserve"> </w:t>
      </w:r>
      <w:r w:rsidRPr="005E4710">
        <w:t>site supervisors?</w:t>
      </w:r>
      <w:r>
        <w:t xml:space="preserve"> </w:t>
      </w:r>
    </w:p>
    <w:p w:rsidR="007F62DB" w:rsidRPr="00733A1A" w:rsidRDefault="007F62DB" w:rsidP="007F62DB">
      <w:pPr>
        <w:pStyle w:val="bullet1"/>
        <w:ind w:left="360"/>
        <w:rPr>
          <w:szCs w:val="24"/>
        </w:rPr>
      </w:pPr>
      <w:r w:rsidRPr="005E4710">
        <w:t xml:space="preserve">Do </w:t>
      </w:r>
      <w:proofErr w:type="spellStart"/>
      <w:r w:rsidRPr="005E4710">
        <w:t>YCC</w:t>
      </w:r>
      <w:proofErr w:type="spellEnd"/>
      <w:r w:rsidRPr="005E4710">
        <w:t xml:space="preserve"> program staff visit students’ workplaces?</w:t>
      </w:r>
      <w:r>
        <w:t xml:space="preserve"> </w:t>
      </w:r>
    </w:p>
    <w:p w:rsidR="007F62DB" w:rsidRPr="005E4710" w:rsidRDefault="007F62DB" w:rsidP="007F62DB">
      <w:pPr>
        <w:pStyle w:val="bullet1"/>
        <w:ind w:left="360"/>
        <w:rPr>
          <w:szCs w:val="24"/>
        </w:rPr>
      </w:pPr>
      <w:r w:rsidRPr="005E4710">
        <w:rPr>
          <w:szCs w:val="24"/>
        </w:rPr>
        <w:t>Do most participants successfully complete their work experience/internships?</w:t>
      </w:r>
      <w:r>
        <w:rPr>
          <w:szCs w:val="24"/>
        </w:rPr>
        <w:t xml:space="preserve"> </w:t>
      </w:r>
      <w:r w:rsidRPr="005E4710">
        <w:rPr>
          <w:szCs w:val="24"/>
        </w:rPr>
        <w:t>If not, what are the reasons they leave early?</w:t>
      </w:r>
      <w:r>
        <w:rPr>
          <w:szCs w:val="24"/>
        </w:rPr>
        <w:t xml:space="preserve"> </w:t>
      </w:r>
    </w:p>
    <w:p w:rsidR="007F62DB" w:rsidRPr="005E4710" w:rsidRDefault="007F62DB" w:rsidP="007F62DB">
      <w:pPr>
        <w:pStyle w:val="bullet1"/>
        <w:ind w:left="360"/>
        <w:rPr>
          <w:szCs w:val="24"/>
        </w:rPr>
      </w:pPr>
      <w:r w:rsidRPr="005E4710">
        <w:rPr>
          <w:szCs w:val="24"/>
        </w:rPr>
        <w:t xml:space="preserve">How do you assess students’ performance in </w:t>
      </w:r>
      <w:proofErr w:type="spellStart"/>
      <w:r w:rsidRPr="005E4710">
        <w:rPr>
          <w:szCs w:val="24"/>
        </w:rPr>
        <w:t>WBL</w:t>
      </w:r>
      <w:proofErr w:type="spellEnd"/>
      <w:r w:rsidRPr="005E4710">
        <w:rPr>
          <w:szCs w:val="24"/>
        </w:rPr>
        <w:t>?</w:t>
      </w:r>
    </w:p>
    <w:p w:rsidR="007F62DB" w:rsidRPr="005E4710" w:rsidRDefault="007F62DB" w:rsidP="007F62DB">
      <w:pPr>
        <w:pStyle w:val="Dash"/>
        <w:ind w:left="720"/>
      </w:pPr>
      <w:r w:rsidRPr="005E4710">
        <w:t xml:space="preserve">Do employers </w:t>
      </w:r>
      <w:r>
        <w:t>conduct a</w:t>
      </w:r>
      <w:r w:rsidRPr="005E4710">
        <w:t xml:space="preserve"> formal assessment? When? At the start of participation, after participation or both?</w:t>
      </w:r>
    </w:p>
    <w:p w:rsidR="007F62DB" w:rsidRPr="005E4710" w:rsidRDefault="007F62DB" w:rsidP="007F62DB">
      <w:pPr>
        <w:pStyle w:val="Dash"/>
        <w:ind w:left="720"/>
      </w:pPr>
      <w:r w:rsidRPr="005E4710">
        <w:t xml:space="preserve">Are </w:t>
      </w:r>
      <w:proofErr w:type="spellStart"/>
      <w:r w:rsidRPr="005E4710">
        <w:t>YCC</w:t>
      </w:r>
      <w:proofErr w:type="spellEnd"/>
      <w:r w:rsidRPr="005E4710">
        <w:t xml:space="preserve"> program staff involved in assessing students’ performance? If so, how?</w:t>
      </w:r>
    </w:p>
    <w:p w:rsidR="007F62DB" w:rsidRPr="005E4710" w:rsidRDefault="007F62DB" w:rsidP="007F62DB">
      <w:pPr>
        <w:pStyle w:val="Dash"/>
        <w:ind w:left="720"/>
      </w:pPr>
      <w:r w:rsidRPr="005E4710">
        <w:t>Are youth involved in the assessment of their performance? If so, how?</w:t>
      </w:r>
    </w:p>
    <w:p w:rsidR="007F62DB" w:rsidRPr="005E4710" w:rsidRDefault="007F62DB" w:rsidP="007F62DB">
      <w:pPr>
        <w:pStyle w:val="Dash"/>
        <w:ind w:left="720"/>
      </w:pPr>
      <w:r w:rsidRPr="005E4710">
        <w:t xml:space="preserve">Do students document what they have learned in </w:t>
      </w:r>
      <w:proofErr w:type="spellStart"/>
      <w:r w:rsidRPr="005E4710">
        <w:t>WBL</w:t>
      </w:r>
      <w:proofErr w:type="spellEnd"/>
      <w:r w:rsidRPr="005E4710">
        <w:t>?</w:t>
      </w:r>
    </w:p>
    <w:p w:rsidR="007F62DB" w:rsidRPr="005E4710" w:rsidRDefault="007F62DB" w:rsidP="007F62DB">
      <w:pPr>
        <w:pStyle w:val="Dash"/>
        <w:ind w:left="720"/>
      </w:pPr>
      <w:r w:rsidRPr="005E4710">
        <w:t xml:space="preserve">Do students make a presentation explaining what they have learned or accomplished in </w:t>
      </w:r>
      <w:proofErr w:type="spellStart"/>
      <w:r w:rsidRPr="005E4710">
        <w:t>WBL</w:t>
      </w:r>
      <w:proofErr w:type="spellEnd"/>
      <w:r w:rsidRPr="005E4710">
        <w:t>?</w:t>
      </w:r>
    </w:p>
    <w:p w:rsidR="007F62DB" w:rsidRPr="005E4710" w:rsidRDefault="007F62DB" w:rsidP="007F62DB">
      <w:pPr>
        <w:pStyle w:val="bullet1"/>
        <w:ind w:left="360"/>
        <w:rPr>
          <w:szCs w:val="24"/>
        </w:rPr>
      </w:pPr>
      <w:r w:rsidRPr="005E4710">
        <w:rPr>
          <w:szCs w:val="24"/>
        </w:rPr>
        <w:t xml:space="preserve">What are best practices in the area of providing </w:t>
      </w:r>
      <w:proofErr w:type="spellStart"/>
      <w:r w:rsidRPr="005E4710">
        <w:rPr>
          <w:szCs w:val="24"/>
        </w:rPr>
        <w:t>WBL</w:t>
      </w:r>
      <w:proofErr w:type="spellEnd"/>
      <w:r w:rsidRPr="005E4710">
        <w:rPr>
          <w:szCs w:val="24"/>
        </w:rPr>
        <w:t xml:space="preserve"> opportunities and career exploration? </w:t>
      </w:r>
    </w:p>
    <w:p w:rsidR="007F62DB" w:rsidRPr="005E4710" w:rsidRDefault="007F62DB" w:rsidP="007F62DB">
      <w:pPr>
        <w:pStyle w:val="bullet1"/>
        <w:ind w:left="360"/>
        <w:rPr>
          <w:szCs w:val="24"/>
        </w:rPr>
      </w:pPr>
      <w:r w:rsidRPr="005E4710">
        <w:rPr>
          <w:szCs w:val="24"/>
        </w:rPr>
        <w:t xml:space="preserve">What are the challenges to developing and sustaining </w:t>
      </w:r>
      <w:proofErr w:type="spellStart"/>
      <w:r w:rsidRPr="005E4710">
        <w:rPr>
          <w:szCs w:val="24"/>
        </w:rPr>
        <w:t>WBL</w:t>
      </w:r>
      <w:proofErr w:type="spellEnd"/>
      <w:r w:rsidRPr="005E4710">
        <w:rPr>
          <w:szCs w:val="24"/>
        </w:rPr>
        <w:t xml:space="preserve"> opportunities?</w:t>
      </w:r>
    </w:p>
    <w:p w:rsidR="007F62DB" w:rsidRPr="005D144A" w:rsidRDefault="007F62DB" w:rsidP="0077128E">
      <w:pPr>
        <w:pStyle w:val="Heading2"/>
        <w:keepNext w:val="0"/>
        <w:ind w:left="360" w:hanging="360"/>
      </w:pPr>
      <w:r w:rsidRPr="005D144A">
        <w:t xml:space="preserve">E. </w:t>
      </w:r>
      <w:r>
        <w:tab/>
      </w:r>
      <w:r w:rsidRPr="005D144A">
        <w:t xml:space="preserve">Outcomes </w:t>
      </w:r>
    </w:p>
    <w:p w:rsidR="007F62DB" w:rsidRPr="005E4710" w:rsidRDefault="007F62DB" w:rsidP="007F62DB">
      <w:pPr>
        <w:pStyle w:val="bullet1"/>
        <w:ind w:left="360"/>
        <w:rPr>
          <w:szCs w:val="24"/>
        </w:rPr>
      </w:pPr>
      <w:r w:rsidRPr="005E4710">
        <w:rPr>
          <w:szCs w:val="24"/>
        </w:rPr>
        <w:t>What are the most important outcomes</w:t>
      </w:r>
      <w:r>
        <w:rPr>
          <w:szCs w:val="24"/>
        </w:rPr>
        <w:t xml:space="preserve"> </w:t>
      </w:r>
      <w:r w:rsidRPr="005E4710">
        <w:rPr>
          <w:szCs w:val="24"/>
        </w:rPr>
        <w:t>to date</w:t>
      </w:r>
      <w:r>
        <w:rPr>
          <w:szCs w:val="24"/>
        </w:rPr>
        <w:t xml:space="preserve"> (for the program, the participants, and the employer) </w:t>
      </w:r>
      <w:r w:rsidRPr="005E4710">
        <w:rPr>
          <w:szCs w:val="24"/>
        </w:rPr>
        <w:t>with the following:</w:t>
      </w:r>
    </w:p>
    <w:p w:rsidR="007F62DB" w:rsidRPr="005E4710" w:rsidRDefault="007F62DB" w:rsidP="007F62DB">
      <w:pPr>
        <w:pStyle w:val="Dash"/>
        <w:ind w:left="720"/>
      </w:pPr>
      <w:r w:rsidRPr="005E4710">
        <w:t>Partnering with employers</w:t>
      </w:r>
      <w:r>
        <w:t>.</w:t>
      </w:r>
    </w:p>
    <w:p w:rsidR="007F62DB" w:rsidRPr="005E4710" w:rsidRDefault="007F62DB" w:rsidP="007F62DB">
      <w:pPr>
        <w:pStyle w:val="Dash"/>
        <w:ind w:left="720"/>
      </w:pPr>
      <w:r w:rsidRPr="005E4710">
        <w:t>Implementing work-based learning opportunities</w:t>
      </w:r>
      <w:r>
        <w:t>.</w:t>
      </w:r>
    </w:p>
    <w:p w:rsidR="007F62DB" w:rsidRPr="005E4710" w:rsidRDefault="007F62DB" w:rsidP="007F62DB">
      <w:pPr>
        <w:pStyle w:val="Dash"/>
        <w:ind w:left="720"/>
      </w:pPr>
      <w:r w:rsidRPr="005E4710">
        <w:t>Implementing work readiness training</w:t>
      </w:r>
      <w:r>
        <w:t>.</w:t>
      </w:r>
    </w:p>
    <w:p w:rsidR="007F62DB" w:rsidRPr="005E4710" w:rsidRDefault="007F62DB" w:rsidP="007F62DB">
      <w:pPr>
        <w:pStyle w:val="Dash"/>
        <w:ind w:left="720"/>
      </w:pPr>
      <w:r w:rsidRPr="005E4710">
        <w:t xml:space="preserve">Placement of </w:t>
      </w:r>
      <w:proofErr w:type="spellStart"/>
      <w:r w:rsidRPr="005E4710">
        <w:t>YCC</w:t>
      </w:r>
      <w:proofErr w:type="spellEnd"/>
      <w:r w:rsidRPr="005E4710">
        <w:t xml:space="preserve"> participants in permanent unsubsidized employment</w:t>
      </w:r>
      <w:r>
        <w:t>.</w:t>
      </w:r>
    </w:p>
    <w:p w:rsidR="007F62DB" w:rsidRPr="005E4710" w:rsidRDefault="007F62DB" w:rsidP="007F62DB">
      <w:pPr>
        <w:pStyle w:val="bullet1"/>
        <w:ind w:left="360"/>
        <w:rPr>
          <w:szCs w:val="24"/>
        </w:rPr>
      </w:pPr>
      <w:r w:rsidRPr="005E4710">
        <w:rPr>
          <w:szCs w:val="24"/>
        </w:rPr>
        <w:t>What have been some unanticipated outcomes in working with employers?</w:t>
      </w:r>
      <w:r>
        <w:rPr>
          <w:szCs w:val="24"/>
        </w:rPr>
        <w:t xml:space="preserve"> </w:t>
      </w:r>
    </w:p>
    <w:p w:rsidR="00266651" w:rsidRDefault="00266651">
      <w:pPr>
        <w:spacing w:after="240" w:line="240" w:lineRule="auto"/>
        <w:ind w:firstLine="0"/>
        <w:rPr>
          <w:rFonts w:ascii="Arial Black" w:hAnsi="Arial Black"/>
          <w:sz w:val="22"/>
        </w:rPr>
      </w:pPr>
      <w:r>
        <w:br w:type="page"/>
      </w:r>
    </w:p>
    <w:p w:rsidR="007F62DB" w:rsidRPr="00082C71" w:rsidRDefault="007F62DB" w:rsidP="007F62DB">
      <w:pPr>
        <w:pStyle w:val="Heading2"/>
        <w:keepNext w:val="0"/>
      </w:pPr>
      <w:r w:rsidRPr="00082C71">
        <w:lastRenderedPageBreak/>
        <w:t xml:space="preserve">F. </w:t>
      </w:r>
      <w:r>
        <w:tab/>
      </w:r>
      <w:r w:rsidR="00C45D2B">
        <w:t>S</w:t>
      </w:r>
      <w:r w:rsidRPr="00082C71">
        <w:t>uccesses</w:t>
      </w:r>
      <w:r w:rsidR="00C45D2B">
        <w:t xml:space="preserve"> and challenges</w:t>
      </w:r>
    </w:p>
    <w:p w:rsidR="007F62DB" w:rsidRPr="005E4710" w:rsidRDefault="007F62DB" w:rsidP="007F62DB">
      <w:pPr>
        <w:pStyle w:val="bullet1"/>
        <w:ind w:left="360"/>
        <w:rPr>
          <w:szCs w:val="24"/>
        </w:rPr>
      </w:pPr>
      <w:r w:rsidRPr="005E4710">
        <w:rPr>
          <w:szCs w:val="24"/>
        </w:rPr>
        <w:t xml:space="preserve">What have been the major successes in engaging employers in </w:t>
      </w:r>
      <w:proofErr w:type="spellStart"/>
      <w:r w:rsidRPr="005E4710">
        <w:rPr>
          <w:szCs w:val="24"/>
        </w:rPr>
        <w:t>YCC</w:t>
      </w:r>
      <w:proofErr w:type="spellEnd"/>
      <w:r w:rsidRPr="005E4710">
        <w:rPr>
          <w:szCs w:val="24"/>
        </w:rPr>
        <w:t>?</w:t>
      </w:r>
    </w:p>
    <w:p w:rsidR="007F62DB" w:rsidRPr="005E4710" w:rsidRDefault="007F62DB" w:rsidP="007F62DB">
      <w:pPr>
        <w:pStyle w:val="bullet1"/>
        <w:ind w:left="360"/>
        <w:rPr>
          <w:szCs w:val="24"/>
        </w:rPr>
      </w:pPr>
      <w:r w:rsidRPr="005E4710">
        <w:rPr>
          <w:szCs w:val="24"/>
        </w:rPr>
        <w:t>What are some challenges in trying to partner with employers?</w:t>
      </w:r>
    </w:p>
    <w:p w:rsidR="007F62DB" w:rsidRPr="005E4710" w:rsidRDefault="007F62DB" w:rsidP="007F62DB">
      <w:pPr>
        <w:pStyle w:val="bullet1"/>
        <w:ind w:left="360"/>
        <w:rPr>
          <w:szCs w:val="24"/>
        </w:rPr>
      </w:pPr>
      <w:r w:rsidRPr="005E4710">
        <w:rPr>
          <w:szCs w:val="24"/>
        </w:rPr>
        <w:t>What are some of the concerns or reservations you hear expressed by employers about working with youth?</w:t>
      </w:r>
    </w:p>
    <w:p w:rsidR="007F62DB" w:rsidRPr="005E4710" w:rsidRDefault="007F62DB" w:rsidP="007F62DB">
      <w:pPr>
        <w:pStyle w:val="bullet1"/>
        <w:ind w:left="360"/>
        <w:rPr>
          <w:szCs w:val="24"/>
        </w:rPr>
      </w:pPr>
      <w:r w:rsidRPr="005E4710">
        <w:rPr>
          <w:szCs w:val="24"/>
        </w:rPr>
        <w:t>What strategies have you used to overcome employers’ concerns about working with youth?</w:t>
      </w:r>
      <w:r>
        <w:rPr>
          <w:szCs w:val="24"/>
        </w:rPr>
        <w:t xml:space="preserve"> </w:t>
      </w:r>
    </w:p>
    <w:p w:rsidR="002628A9" w:rsidRDefault="007F62DB" w:rsidP="007F62DB">
      <w:pPr>
        <w:pStyle w:val="bullet1"/>
        <w:spacing w:after="0"/>
        <w:ind w:left="360"/>
        <w:rPr>
          <w:szCs w:val="24"/>
        </w:rPr>
        <w:sectPr w:rsidR="002628A9" w:rsidSect="000E4C3F">
          <w:pgSz w:w="12240" w:h="15840"/>
          <w:pgMar w:top="1440" w:right="1440" w:bottom="1440" w:left="1440" w:header="720" w:footer="720" w:gutter="0"/>
          <w:cols w:space="720"/>
          <w:docGrid w:linePitch="360"/>
        </w:sectPr>
      </w:pPr>
      <w:r w:rsidRPr="00E37951">
        <w:rPr>
          <w:szCs w:val="24"/>
        </w:rPr>
        <w:t>How do you ensure that you understand the skill needs of employers and their concerns about hiring youth?</w:t>
      </w:r>
    </w:p>
    <w:p w:rsidR="002628A9" w:rsidRPr="002628A9" w:rsidRDefault="002628A9" w:rsidP="002628A9">
      <w:pPr>
        <w:spacing w:before="3360" w:line="240" w:lineRule="auto"/>
        <w:jc w:val="center"/>
        <w:rPr>
          <w:b/>
        </w:rPr>
      </w:pPr>
      <w:r w:rsidRPr="002628A9">
        <w:rPr>
          <w:b/>
        </w:rPr>
        <w:lastRenderedPageBreak/>
        <w:t>This page has been left blank for double-sided copying.</w:t>
      </w:r>
    </w:p>
    <w:p w:rsidR="002628A9" w:rsidRDefault="002628A9" w:rsidP="007F62DB">
      <w:pPr>
        <w:pStyle w:val="bullet1"/>
        <w:spacing w:after="0"/>
        <w:ind w:left="360"/>
        <w:rPr>
          <w:szCs w:val="24"/>
        </w:rPr>
        <w:sectPr w:rsidR="002628A9" w:rsidSect="000E4C3F">
          <w:footerReference w:type="default" r:id="rId23"/>
          <w:pgSz w:w="12240" w:h="15840"/>
          <w:pgMar w:top="1440" w:right="1440" w:bottom="1440" w:left="1440" w:header="720" w:footer="720" w:gutter="0"/>
          <w:cols w:space="720"/>
          <w:docGrid w:linePitch="360"/>
        </w:sectPr>
      </w:pPr>
    </w:p>
    <w:p w:rsidR="007F62DB" w:rsidRPr="005E4710" w:rsidRDefault="007F62DB" w:rsidP="007F62DB">
      <w:pPr>
        <w:pStyle w:val="Heading1"/>
        <w:keepNext w:val="0"/>
      </w:pPr>
      <w:r>
        <w:lastRenderedPageBreak/>
        <w:t xml:space="preserve">VI. </w:t>
      </w:r>
      <w:r w:rsidRPr="005E4710">
        <w:t>Integrated Academic and Career learning</w:t>
      </w:r>
    </w:p>
    <w:p w:rsidR="007F62DB" w:rsidRPr="005665F4" w:rsidRDefault="007F62DB" w:rsidP="007F62DB">
      <w:pPr>
        <w:pStyle w:val="Heading2"/>
        <w:ind w:left="360" w:hanging="360"/>
      </w:pPr>
      <w:r w:rsidRPr="005665F4">
        <w:t xml:space="preserve">A. </w:t>
      </w:r>
      <w:r>
        <w:tab/>
      </w:r>
      <w:r w:rsidRPr="005665F4">
        <w:t xml:space="preserve">Respondent </w:t>
      </w:r>
    </w:p>
    <w:p w:rsidR="007F62DB" w:rsidRDefault="007F62DB" w:rsidP="007F62DB">
      <w:pPr>
        <w:pStyle w:val="bullet1"/>
        <w:ind w:left="360"/>
        <w:rPr>
          <w:szCs w:val="24"/>
        </w:rPr>
      </w:pPr>
      <w:r w:rsidRPr="005E4710">
        <w:rPr>
          <w:szCs w:val="24"/>
        </w:rPr>
        <w:t>Title</w:t>
      </w:r>
      <w:r>
        <w:rPr>
          <w:szCs w:val="24"/>
        </w:rPr>
        <w:t>.</w:t>
      </w:r>
    </w:p>
    <w:p w:rsidR="007F62DB" w:rsidRPr="005E4710" w:rsidRDefault="007F62DB" w:rsidP="007F62DB">
      <w:pPr>
        <w:pStyle w:val="bullet1"/>
        <w:ind w:left="360"/>
        <w:rPr>
          <w:szCs w:val="24"/>
        </w:rPr>
      </w:pPr>
      <w:r w:rsidRPr="005E4710">
        <w:rPr>
          <w:szCs w:val="24"/>
        </w:rPr>
        <w:t>Name and type of company/org</w:t>
      </w:r>
      <w:r>
        <w:rPr>
          <w:szCs w:val="24"/>
        </w:rPr>
        <w:t>anization.</w:t>
      </w:r>
      <w:r w:rsidRPr="005E4710">
        <w:rPr>
          <w:szCs w:val="24"/>
        </w:rPr>
        <w:t xml:space="preserve"> </w:t>
      </w:r>
    </w:p>
    <w:p w:rsidR="007F62DB" w:rsidRPr="005E4710" w:rsidRDefault="007F62DB" w:rsidP="007F62DB">
      <w:pPr>
        <w:pStyle w:val="bullet1"/>
        <w:ind w:left="360"/>
        <w:rPr>
          <w:szCs w:val="24"/>
        </w:rPr>
      </w:pPr>
      <w:r w:rsidRPr="005E4710">
        <w:rPr>
          <w:szCs w:val="24"/>
        </w:rPr>
        <w:t xml:space="preserve">Describe role in </w:t>
      </w:r>
      <w:proofErr w:type="spellStart"/>
      <w:r w:rsidRPr="005E4710">
        <w:rPr>
          <w:szCs w:val="24"/>
        </w:rPr>
        <w:t>YCC</w:t>
      </w:r>
      <w:proofErr w:type="spellEnd"/>
      <w:r w:rsidRPr="005E4710">
        <w:rPr>
          <w:szCs w:val="24"/>
        </w:rPr>
        <w:t xml:space="preserve"> program/initiative</w:t>
      </w:r>
      <w:r>
        <w:rPr>
          <w:szCs w:val="24"/>
        </w:rPr>
        <w:t>.</w:t>
      </w:r>
    </w:p>
    <w:p w:rsidR="007F62DB" w:rsidRPr="005E4710" w:rsidRDefault="007F62DB" w:rsidP="007F62DB">
      <w:pPr>
        <w:pStyle w:val="bullet1"/>
        <w:ind w:left="360"/>
        <w:rPr>
          <w:szCs w:val="24"/>
        </w:rPr>
      </w:pPr>
      <w:r w:rsidRPr="005E4710">
        <w:rPr>
          <w:szCs w:val="24"/>
        </w:rPr>
        <w:t>Experience</w:t>
      </w:r>
      <w:r>
        <w:rPr>
          <w:szCs w:val="24"/>
        </w:rPr>
        <w:t>.</w:t>
      </w:r>
    </w:p>
    <w:p w:rsidR="007F62DB" w:rsidRPr="005E4710" w:rsidRDefault="007F62DB" w:rsidP="007F62DB">
      <w:pPr>
        <w:pStyle w:val="Dash"/>
        <w:ind w:left="720"/>
      </w:pPr>
      <w:r w:rsidRPr="005E4710">
        <w:t>Experience teaching career pathways/</w:t>
      </w:r>
      <w:proofErr w:type="spellStart"/>
      <w:r w:rsidRPr="005E4710">
        <w:t>CTE</w:t>
      </w:r>
      <w:proofErr w:type="spellEnd"/>
      <w:r w:rsidRPr="005E4710">
        <w:t xml:space="preserve"> courses</w:t>
      </w:r>
      <w:r>
        <w:t>.</w:t>
      </w:r>
    </w:p>
    <w:p w:rsidR="007F62DB" w:rsidRPr="005E4710" w:rsidRDefault="007F62DB" w:rsidP="007F62DB">
      <w:pPr>
        <w:pStyle w:val="Dash"/>
        <w:ind w:left="720"/>
      </w:pPr>
      <w:r w:rsidRPr="005E4710">
        <w:t>Other relevant experience</w:t>
      </w:r>
      <w:r>
        <w:t>.</w:t>
      </w:r>
    </w:p>
    <w:p w:rsidR="007F62DB" w:rsidRPr="004B6751" w:rsidRDefault="007F62DB" w:rsidP="007F62DB">
      <w:pPr>
        <w:pStyle w:val="Heading2"/>
        <w:ind w:left="360" w:hanging="360"/>
      </w:pPr>
      <w:r w:rsidRPr="004B6751">
        <w:t xml:space="preserve">B. </w:t>
      </w:r>
      <w:r>
        <w:tab/>
      </w:r>
      <w:r w:rsidRPr="004B6751">
        <w:t xml:space="preserve">Integrated </w:t>
      </w:r>
      <w:proofErr w:type="spellStart"/>
      <w:r w:rsidRPr="004B6751">
        <w:t>YCC</w:t>
      </w:r>
      <w:proofErr w:type="spellEnd"/>
      <w:r w:rsidRPr="004B6751">
        <w:t xml:space="preserve"> classes </w:t>
      </w:r>
    </w:p>
    <w:p w:rsidR="007F62DB" w:rsidRPr="005E4710" w:rsidRDefault="007F62DB" w:rsidP="007F62DB">
      <w:pPr>
        <w:pStyle w:val="bullet1"/>
        <w:ind w:left="360"/>
        <w:rPr>
          <w:szCs w:val="24"/>
        </w:rPr>
      </w:pPr>
      <w:r w:rsidRPr="005E4710">
        <w:rPr>
          <w:szCs w:val="24"/>
        </w:rPr>
        <w:t xml:space="preserve">Confirm the </w:t>
      </w:r>
      <w:proofErr w:type="spellStart"/>
      <w:r w:rsidRPr="005E4710">
        <w:rPr>
          <w:szCs w:val="24"/>
        </w:rPr>
        <w:t>YCC</w:t>
      </w:r>
      <w:proofErr w:type="spellEnd"/>
      <w:r w:rsidRPr="005E4710">
        <w:rPr>
          <w:szCs w:val="24"/>
        </w:rPr>
        <w:t xml:space="preserve"> pathways that you are teaching</w:t>
      </w:r>
      <w:r>
        <w:rPr>
          <w:szCs w:val="24"/>
        </w:rPr>
        <w:t>.</w:t>
      </w:r>
      <w:r w:rsidRPr="005E4710">
        <w:rPr>
          <w:szCs w:val="24"/>
        </w:rPr>
        <w:t xml:space="preserve"> </w:t>
      </w:r>
    </w:p>
    <w:p w:rsidR="007F62DB" w:rsidRPr="005E4710" w:rsidRDefault="007F62DB" w:rsidP="007F62DB">
      <w:pPr>
        <w:pStyle w:val="bullet1"/>
        <w:ind w:left="360"/>
        <w:rPr>
          <w:szCs w:val="24"/>
        </w:rPr>
      </w:pPr>
      <w:r w:rsidRPr="005E4710">
        <w:rPr>
          <w:szCs w:val="24"/>
        </w:rPr>
        <w:t xml:space="preserve">What classes are part of each </w:t>
      </w:r>
      <w:proofErr w:type="spellStart"/>
      <w:r w:rsidRPr="005E4710">
        <w:rPr>
          <w:szCs w:val="24"/>
        </w:rPr>
        <w:t>YCC</w:t>
      </w:r>
      <w:proofErr w:type="spellEnd"/>
      <w:r w:rsidRPr="005E4710">
        <w:rPr>
          <w:szCs w:val="24"/>
        </w:rPr>
        <w:t xml:space="preserve"> pathway?</w:t>
      </w:r>
      <w:r>
        <w:rPr>
          <w:szCs w:val="24"/>
        </w:rPr>
        <w:t xml:space="preserve"> </w:t>
      </w:r>
    </w:p>
    <w:p w:rsidR="007F62DB" w:rsidRPr="005E4710" w:rsidRDefault="007F62DB" w:rsidP="007F62DB">
      <w:pPr>
        <w:pStyle w:val="Dash"/>
        <w:ind w:left="720"/>
      </w:pPr>
      <w:r w:rsidRPr="005E4710">
        <w:t xml:space="preserve">What academic subject areas are taught in the </w:t>
      </w:r>
      <w:proofErr w:type="spellStart"/>
      <w:r w:rsidRPr="005E4710">
        <w:t>YCC</w:t>
      </w:r>
      <w:proofErr w:type="spellEnd"/>
      <w:r w:rsidRPr="005E4710">
        <w:t xml:space="preserve"> program?</w:t>
      </w:r>
    </w:p>
    <w:p w:rsidR="007F62DB" w:rsidRPr="005E4710" w:rsidRDefault="007F62DB" w:rsidP="007F62DB">
      <w:pPr>
        <w:pStyle w:val="Dash"/>
        <w:ind w:left="720"/>
      </w:pPr>
      <w:r w:rsidRPr="005E4710">
        <w:t xml:space="preserve">How many and which academic classes are required for </w:t>
      </w:r>
      <w:proofErr w:type="spellStart"/>
      <w:r w:rsidRPr="005E4710">
        <w:t>YCC</w:t>
      </w:r>
      <w:proofErr w:type="spellEnd"/>
      <w:r w:rsidRPr="005E4710">
        <w:t>?</w:t>
      </w:r>
    </w:p>
    <w:p w:rsidR="007F62DB" w:rsidRPr="005E4710" w:rsidRDefault="007F62DB" w:rsidP="007F62DB">
      <w:pPr>
        <w:pStyle w:val="Dash"/>
        <w:ind w:left="720"/>
      </w:pPr>
      <w:r w:rsidRPr="005E4710">
        <w:t xml:space="preserve">What career-based classes are available in the </w:t>
      </w:r>
      <w:proofErr w:type="spellStart"/>
      <w:r w:rsidRPr="005E4710">
        <w:t>YCC</w:t>
      </w:r>
      <w:proofErr w:type="spellEnd"/>
      <w:r w:rsidRPr="005E4710">
        <w:t xml:space="preserve"> program? Are these geared specifically to the </w:t>
      </w:r>
      <w:proofErr w:type="spellStart"/>
      <w:r w:rsidRPr="005E4710">
        <w:t>YCC</w:t>
      </w:r>
      <w:proofErr w:type="spellEnd"/>
      <w:r w:rsidRPr="005E4710">
        <w:t xml:space="preserve"> career pathways?</w:t>
      </w:r>
    </w:p>
    <w:p w:rsidR="007F62DB" w:rsidRPr="005E4710" w:rsidRDefault="007F62DB" w:rsidP="007F62DB">
      <w:pPr>
        <w:pStyle w:val="Dash"/>
        <w:ind w:left="720"/>
      </w:pPr>
      <w:r w:rsidRPr="005E4710">
        <w:t xml:space="preserve">How many and which career-based classes are required for </w:t>
      </w:r>
      <w:proofErr w:type="spellStart"/>
      <w:r w:rsidRPr="005E4710">
        <w:t>YCC</w:t>
      </w:r>
      <w:proofErr w:type="spellEnd"/>
      <w:r w:rsidRPr="005E4710">
        <w:t xml:space="preserve">? </w:t>
      </w:r>
    </w:p>
    <w:p w:rsidR="007F62DB" w:rsidRPr="005E4710" w:rsidRDefault="007F62DB" w:rsidP="007F62DB">
      <w:pPr>
        <w:pStyle w:val="Dash"/>
        <w:ind w:left="720"/>
      </w:pPr>
      <w:r w:rsidRPr="005E4710">
        <w:t xml:space="preserve">To what extent do these academic and career classes meet entrance requirements for </w:t>
      </w:r>
      <w:r>
        <w:t>two</w:t>
      </w:r>
      <w:r w:rsidRPr="005E4710">
        <w:t xml:space="preserve">- or </w:t>
      </w:r>
      <w:r>
        <w:t>four</w:t>
      </w:r>
      <w:r w:rsidRPr="005E4710">
        <w:t>-year colleges?</w:t>
      </w:r>
      <w:r>
        <w:t xml:space="preserve"> </w:t>
      </w:r>
      <w:r w:rsidRPr="005E4710">
        <w:t>Industry standards?</w:t>
      </w:r>
      <w:r>
        <w:t xml:space="preserve"> </w:t>
      </w:r>
      <w:r w:rsidRPr="005E4710">
        <w:t xml:space="preserve">Be specific for </w:t>
      </w:r>
      <w:r>
        <w:t xml:space="preserve">both academic and career-based </w:t>
      </w:r>
      <w:r w:rsidRPr="005E4710">
        <w:t>class</w:t>
      </w:r>
      <w:r>
        <w:t>es</w:t>
      </w:r>
      <w:r w:rsidRPr="005E4710">
        <w:t xml:space="preserve"> and overall. </w:t>
      </w:r>
    </w:p>
    <w:p w:rsidR="007F62DB" w:rsidRPr="005E4710" w:rsidRDefault="007F62DB" w:rsidP="007F62DB">
      <w:pPr>
        <w:pStyle w:val="bullet1"/>
        <w:ind w:left="360"/>
        <w:rPr>
          <w:szCs w:val="24"/>
        </w:rPr>
      </w:pPr>
      <w:r w:rsidRPr="005E4710">
        <w:rPr>
          <w:szCs w:val="24"/>
        </w:rPr>
        <w:t xml:space="preserve">Please describe how the </w:t>
      </w:r>
      <w:proofErr w:type="spellStart"/>
      <w:r w:rsidRPr="005E4710">
        <w:rPr>
          <w:szCs w:val="24"/>
        </w:rPr>
        <w:t>YCC</w:t>
      </w:r>
      <w:proofErr w:type="spellEnd"/>
      <w:r w:rsidRPr="005E4710">
        <w:rPr>
          <w:szCs w:val="24"/>
        </w:rPr>
        <w:t xml:space="preserve"> classes may be different than traditional academic classes at the school? </w:t>
      </w:r>
    </w:p>
    <w:p w:rsidR="007F62DB" w:rsidRPr="005E4710" w:rsidRDefault="007F62DB" w:rsidP="007F62DB">
      <w:pPr>
        <w:pStyle w:val="Dash"/>
        <w:ind w:left="720"/>
      </w:pPr>
      <w:r w:rsidRPr="005E4710">
        <w:t xml:space="preserve">Are these classes available to all students or just </w:t>
      </w:r>
      <w:proofErr w:type="spellStart"/>
      <w:r w:rsidRPr="005E4710">
        <w:t>YCC</w:t>
      </w:r>
      <w:proofErr w:type="spellEnd"/>
      <w:r w:rsidRPr="005E4710">
        <w:t xml:space="preserve"> participants?</w:t>
      </w:r>
    </w:p>
    <w:p w:rsidR="007F62DB" w:rsidRPr="005E4710" w:rsidRDefault="007F62DB" w:rsidP="007F62DB">
      <w:pPr>
        <w:pStyle w:val="Dash"/>
        <w:ind w:left="720"/>
      </w:pPr>
      <w:r w:rsidRPr="005E4710">
        <w:t xml:space="preserve">Similarities and differences between </w:t>
      </w:r>
      <w:proofErr w:type="spellStart"/>
      <w:r w:rsidRPr="005E4710">
        <w:t>YCC</w:t>
      </w:r>
      <w:proofErr w:type="spellEnd"/>
      <w:r w:rsidRPr="005E4710">
        <w:t xml:space="preserve"> classes and non-</w:t>
      </w:r>
      <w:proofErr w:type="spellStart"/>
      <w:r w:rsidRPr="005E4710">
        <w:t>YCC</w:t>
      </w:r>
      <w:proofErr w:type="spellEnd"/>
      <w:r w:rsidRPr="005E4710">
        <w:t xml:space="preserve"> classes.</w:t>
      </w:r>
      <w:r>
        <w:t xml:space="preserve"> </w:t>
      </w:r>
    </w:p>
    <w:p w:rsidR="007F62DB" w:rsidRPr="005E4710" w:rsidRDefault="007F62DB" w:rsidP="007F62DB">
      <w:pPr>
        <w:pStyle w:val="bullet1"/>
        <w:ind w:left="360"/>
        <w:rPr>
          <w:szCs w:val="24"/>
        </w:rPr>
      </w:pPr>
      <w:r w:rsidRPr="005E4710">
        <w:rPr>
          <w:szCs w:val="24"/>
        </w:rPr>
        <w:t xml:space="preserve">Structure of </w:t>
      </w:r>
      <w:proofErr w:type="spellStart"/>
      <w:r w:rsidRPr="005E4710">
        <w:rPr>
          <w:szCs w:val="24"/>
        </w:rPr>
        <w:t>YCC</w:t>
      </w:r>
      <w:proofErr w:type="spellEnd"/>
      <w:r w:rsidRPr="005E4710">
        <w:rPr>
          <w:szCs w:val="24"/>
        </w:rPr>
        <w:t xml:space="preserve"> classes</w:t>
      </w:r>
      <w:r>
        <w:rPr>
          <w:szCs w:val="24"/>
        </w:rPr>
        <w:t>.</w:t>
      </w:r>
    </w:p>
    <w:p w:rsidR="007F62DB" w:rsidRPr="005E4710" w:rsidRDefault="007F62DB" w:rsidP="007F62DB">
      <w:pPr>
        <w:pStyle w:val="Dash"/>
        <w:ind w:left="720"/>
      </w:pPr>
      <w:r w:rsidRPr="005E4710">
        <w:t xml:space="preserve">Average number of students per class. </w:t>
      </w:r>
    </w:p>
    <w:p w:rsidR="007F62DB" w:rsidRPr="005E4710" w:rsidRDefault="007F62DB" w:rsidP="007F62DB">
      <w:pPr>
        <w:pStyle w:val="Dash"/>
        <w:ind w:left="720"/>
      </w:pPr>
      <w:r w:rsidRPr="005E4710">
        <w:t>Confirm teacher to student ratio.</w:t>
      </w:r>
    </w:p>
    <w:p w:rsidR="007F62DB" w:rsidRPr="005E4710" w:rsidRDefault="007F62DB" w:rsidP="007F62DB">
      <w:pPr>
        <w:pStyle w:val="Dash"/>
        <w:ind w:left="720"/>
      </w:pPr>
      <w:r w:rsidRPr="005E4710">
        <w:t xml:space="preserve">Class schedule: when classes occur in relation to other </w:t>
      </w:r>
      <w:proofErr w:type="spellStart"/>
      <w:r w:rsidRPr="005E4710">
        <w:t>YCC</w:t>
      </w:r>
      <w:proofErr w:type="spellEnd"/>
      <w:r w:rsidRPr="005E4710">
        <w:t xml:space="preserve"> classes. </w:t>
      </w:r>
    </w:p>
    <w:p w:rsidR="007F62DB" w:rsidRPr="005E4710" w:rsidRDefault="007F62DB" w:rsidP="007F62DB">
      <w:pPr>
        <w:pStyle w:val="Dash"/>
        <w:ind w:left="720"/>
      </w:pPr>
      <w:r w:rsidRPr="005E4710">
        <w:t xml:space="preserve">Are these offered as electives? Core classes as part of </w:t>
      </w:r>
      <w:proofErr w:type="spellStart"/>
      <w:r w:rsidRPr="005E4710">
        <w:t>YCC</w:t>
      </w:r>
      <w:proofErr w:type="spellEnd"/>
      <w:r w:rsidRPr="005E4710">
        <w:t>?</w:t>
      </w:r>
      <w:r>
        <w:t xml:space="preserve"> </w:t>
      </w:r>
    </w:p>
    <w:p w:rsidR="007F62DB" w:rsidRPr="005E4710" w:rsidRDefault="007F62DB" w:rsidP="007F62DB">
      <w:pPr>
        <w:pStyle w:val="Dash"/>
        <w:ind w:left="720"/>
      </w:pPr>
      <w:r w:rsidRPr="005E4710">
        <w:t xml:space="preserve">Are the </w:t>
      </w:r>
      <w:proofErr w:type="spellStart"/>
      <w:r w:rsidRPr="005E4710">
        <w:t>YCC</w:t>
      </w:r>
      <w:proofErr w:type="spellEnd"/>
      <w:r w:rsidRPr="005E4710">
        <w:t xml:space="preserve"> classes available only to </w:t>
      </w:r>
      <w:proofErr w:type="spellStart"/>
      <w:r w:rsidRPr="005E4710">
        <w:t>YCC</w:t>
      </w:r>
      <w:proofErr w:type="spellEnd"/>
      <w:r w:rsidRPr="005E4710">
        <w:t xml:space="preserve"> participants or to nonparticipants as well?</w:t>
      </w:r>
    </w:p>
    <w:p w:rsidR="007F62DB" w:rsidRPr="005E4710" w:rsidRDefault="007F62DB" w:rsidP="007F62DB">
      <w:pPr>
        <w:pStyle w:val="Dash"/>
        <w:ind w:left="720"/>
      </w:pPr>
      <w:r w:rsidRPr="005E4710">
        <w:t xml:space="preserve">How long do each of the </w:t>
      </w:r>
      <w:proofErr w:type="spellStart"/>
      <w:r w:rsidRPr="005E4710">
        <w:t>YCC</w:t>
      </w:r>
      <w:proofErr w:type="spellEnd"/>
      <w:r w:rsidRPr="005E4710">
        <w:t xml:space="preserve"> classes last? How many total hours are the classes?</w:t>
      </w:r>
    </w:p>
    <w:p w:rsidR="00C56823" w:rsidRDefault="007F62DB" w:rsidP="007F62DB">
      <w:pPr>
        <w:pStyle w:val="Dash"/>
        <w:ind w:left="720"/>
      </w:pPr>
      <w:r w:rsidRPr="005E4710">
        <w:t xml:space="preserve">What classes are required </w:t>
      </w:r>
      <w:r>
        <w:t>as</w:t>
      </w:r>
      <w:r w:rsidRPr="005E4710">
        <w:t xml:space="preserve"> part of </w:t>
      </w:r>
      <w:proofErr w:type="spellStart"/>
      <w:r w:rsidRPr="005E4710">
        <w:t>YCC</w:t>
      </w:r>
      <w:proofErr w:type="spellEnd"/>
      <w:r w:rsidRPr="005E4710">
        <w:t xml:space="preserve"> (career-focused, work readiness/career prep, academic)?</w:t>
      </w:r>
      <w:r w:rsidRPr="005E4710" w:rsidDel="00B671DC">
        <w:t xml:space="preserve"> </w:t>
      </w:r>
    </w:p>
    <w:p w:rsidR="00C56823" w:rsidRDefault="00C56823">
      <w:pPr>
        <w:spacing w:after="240" w:line="240" w:lineRule="auto"/>
        <w:ind w:firstLine="0"/>
      </w:pPr>
      <w:r>
        <w:br w:type="page"/>
      </w:r>
    </w:p>
    <w:p w:rsidR="007F62DB" w:rsidRPr="005E4710" w:rsidRDefault="007F62DB" w:rsidP="007F62DB">
      <w:pPr>
        <w:pStyle w:val="bullet1"/>
        <w:ind w:left="360"/>
        <w:rPr>
          <w:szCs w:val="24"/>
        </w:rPr>
      </w:pPr>
      <w:r w:rsidRPr="005E4710">
        <w:rPr>
          <w:szCs w:val="24"/>
        </w:rPr>
        <w:lastRenderedPageBreak/>
        <w:t>In what ways do you foster a small learning community among the participants?</w:t>
      </w:r>
      <w:r>
        <w:rPr>
          <w:szCs w:val="24"/>
        </w:rPr>
        <w:t xml:space="preserve"> </w:t>
      </w:r>
    </w:p>
    <w:p w:rsidR="007F62DB" w:rsidRPr="005E4710" w:rsidRDefault="007F62DB" w:rsidP="007F62DB">
      <w:pPr>
        <w:pStyle w:val="Dash"/>
        <w:ind w:left="720"/>
      </w:pPr>
      <w:r w:rsidRPr="005E4710">
        <w:t xml:space="preserve">Are </w:t>
      </w:r>
      <w:proofErr w:type="spellStart"/>
      <w:r w:rsidRPr="005E4710">
        <w:t>YCC</w:t>
      </w:r>
      <w:proofErr w:type="spellEnd"/>
      <w:r w:rsidRPr="005E4710">
        <w:t xml:space="preserve"> students scheduled to take at least </w:t>
      </w:r>
      <w:r>
        <w:t>two</w:t>
      </w:r>
      <w:r w:rsidRPr="005E4710">
        <w:t xml:space="preserve"> courses each year together as a c</w:t>
      </w:r>
      <w:r>
        <w:t xml:space="preserve">ohort, including the </w:t>
      </w:r>
      <w:proofErr w:type="spellStart"/>
      <w:r>
        <w:t>CTE</w:t>
      </w:r>
      <w:proofErr w:type="spellEnd"/>
      <w:r>
        <w:t xml:space="preserve"> class?</w:t>
      </w:r>
    </w:p>
    <w:p w:rsidR="007F62DB" w:rsidRPr="005E4710" w:rsidRDefault="007F62DB" w:rsidP="007F62DB">
      <w:pPr>
        <w:pStyle w:val="Dash"/>
        <w:ind w:left="720"/>
      </w:pPr>
      <w:r w:rsidRPr="005E4710">
        <w:t>To what extent do the classes lend themselves to small group instruction?</w:t>
      </w:r>
      <w:r>
        <w:t xml:space="preserve"> </w:t>
      </w:r>
      <w:r w:rsidRPr="005E4710">
        <w:t>Provide examples.</w:t>
      </w:r>
    </w:p>
    <w:p w:rsidR="007F62DB" w:rsidRPr="005E4710" w:rsidRDefault="007F62DB" w:rsidP="007F62DB">
      <w:pPr>
        <w:pStyle w:val="bullet1"/>
        <w:ind w:left="360"/>
        <w:rPr>
          <w:szCs w:val="24"/>
        </w:rPr>
      </w:pPr>
      <w:r w:rsidRPr="005E4710">
        <w:rPr>
          <w:szCs w:val="24"/>
        </w:rPr>
        <w:t xml:space="preserve">Sequence of </w:t>
      </w:r>
      <w:proofErr w:type="spellStart"/>
      <w:r w:rsidRPr="005E4710">
        <w:rPr>
          <w:szCs w:val="24"/>
        </w:rPr>
        <w:t>YCC</w:t>
      </w:r>
      <w:proofErr w:type="spellEnd"/>
      <w:r w:rsidRPr="005E4710">
        <w:rPr>
          <w:szCs w:val="24"/>
        </w:rPr>
        <w:t xml:space="preserve"> courses</w:t>
      </w:r>
      <w:r>
        <w:rPr>
          <w:szCs w:val="24"/>
        </w:rPr>
        <w:t>.</w:t>
      </w:r>
    </w:p>
    <w:p w:rsidR="007F62DB" w:rsidRPr="005E4710" w:rsidRDefault="007F62DB" w:rsidP="007F62DB">
      <w:pPr>
        <w:pStyle w:val="Dash"/>
        <w:ind w:left="720"/>
      </w:pPr>
      <w:r w:rsidRPr="005E4710">
        <w:t xml:space="preserve">Are courses taught in a specific </w:t>
      </w:r>
      <w:proofErr w:type="spellStart"/>
      <w:r w:rsidRPr="005E4710">
        <w:t>YCC</w:t>
      </w:r>
      <w:proofErr w:type="spellEnd"/>
      <w:r w:rsidRPr="005E4710">
        <w:t xml:space="preserve"> course sequence, including academic and career-focused classes? </w:t>
      </w:r>
    </w:p>
    <w:p w:rsidR="007F62DB" w:rsidRPr="00C56823" w:rsidRDefault="007F62DB" w:rsidP="007F62DB">
      <w:pPr>
        <w:pStyle w:val="Dash"/>
        <w:ind w:left="720"/>
        <w:rPr>
          <w:i/>
        </w:rPr>
      </w:pPr>
      <w:r w:rsidRPr="005E4710">
        <w:t xml:space="preserve">What is taught in the </w:t>
      </w:r>
      <w:proofErr w:type="spellStart"/>
      <w:r w:rsidRPr="005E4710">
        <w:t>YCC</w:t>
      </w:r>
      <w:proofErr w:type="spellEnd"/>
      <w:r w:rsidRPr="005E4710">
        <w:t xml:space="preserve"> courses each year of the </w:t>
      </w:r>
      <w:proofErr w:type="spellStart"/>
      <w:r w:rsidRPr="005E4710">
        <w:t>YCC</w:t>
      </w:r>
      <w:proofErr w:type="spellEnd"/>
      <w:r w:rsidRPr="005E4710">
        <w:t xml:space="preserve"> program</w:t>
      </w:r>
      <w:r w:rsidRPr="00C56823">
        <w:rPr>
          <w:i/>
        </w:rPr>
        <w:t xml:space="preserve">? Get a sense for sequence of learning. </w:t>
      </w:r>
    </w:p>
    <w:p w:rsidR="007F62DB" w:rsidRPr="005E4710" w:rsidRDefault="007F62DB" w:rsidP="002D78A3">
      <w:pPr>
        <w:pStyle w:val="Bullet3"/>
        <w:numPr>
          <w:ilvl w:val="2"/>
          <w:numId w:val="17"/>
        </w:numPr>
        <w:ind w:right="0"/>
      </w:pPr>
      <w:r w:rsidRPr="005E4710">
        <w:t xml:space="preserve">If students start </w:t>
      </w:r>
      <w:proofErr w:type="spellStart"/>
      <w:r w:rsidRPr="005E4710">
        <w:t>YCC</w:t>
      </w:r>
      <w:proofErr w:type="spellEnd"/>
      <w:r w:rsidRPr="005E4710">
        <w:t xml:space="preserve"> in the 9</w:t>
      </w:r>
      <w:r w:rsidRPr="00B17E4D">
        <w:t>th</w:t>
      </w:r>
      <w:r w:rsidRPr="005E4710">
        <w:t xml:space="preserve"> grade, what do they focus on </w:t>
      </w:r>
      <w:r>
        <w:t>during that</w:t>
      </w:r>
      <w:r w:rsidRPr="005E4710">
        <w:t xml:space="preserve"> year?</w:t>
      </w:r>
      <w:r>
        <w:t xml:space="preserve"> In </w:t>
      </w:r>
      <w:r w:rsidRPr="005E4710">
        <w:t>10</w:t>
      </w:r>
      <w:r w:rsidRPr="00B17E4D">
        <w:t>th</w:t>
      </w:r>
      <w:r w:rsidRPr="005E4710">
        <w:t xml:space="preserve"> grade? </w:t>
      </w:r>
      <w:r>
        <w:t xml:space="preserve">In </w:t>
      </w:r>
      <w:r w:rsidRPr="005E4710">
        <w:t>11</w:t>
      </w:r>
      <w:r w:rsidRPr="00B17E4D">
        <w:t>th</w:t>
      </w:r>
      <w:r w:rsidRPr="005E4710">
        <w:t xml:space="preserve"> grade?</w:t>
      </w:r>
      <w:r>
        <w:t xml:space="preserve"> </w:t>
      </w:r>
    </w:p>
    <w:p w:rsidR="007F62DB" w:rsidRPr="005E4710" w:rsidRDefault="007F62DB" w:rsidP="002D78A3">
      <w:pPr>
        <w:pStyle w:val="Bullet3"/>
        <w:numPr>
          <w:ilvl w:val="2"/>
          <w:numId w:val="17"/>
        </w:numPr>
        <w:ind w:right="0"/>
      </w:pPr>
      <w:r w:rsidRPr="005E4710">
        <w:t xml:space="preserve">Internships over the summer? </w:t>
      </w:r>
    </w:p>
    <w:p w:rsidR="007F62DB" w:rsidRPr="005E4710" w:rsidRDefault="007F62DB" w:rsidP="007F62DB">
      <w:pPr>
        <w:pStyle w:val="bullet1"/>
        <w:ind w:left="360"/>
        <w:rPr>
          <w:szCs w:val="24"/>
        </w:rPr>
      </w:pPr>
      <w:r w:rsidRPr="005E4710">
        <w:rPr>
          <w:szCs w:val="24"/>
        </w:rPr>
        <w:t>How do the career-based classes fit in with the overall school and district curriculum?</w:t>
      </w:r>
      <w:r>
        <w:rPr>
          <w:szCs w:val="24"/>
        </w:rPr>
        <w:t xml:space="preserve"> </w:t>
      </w:r>
    </w:p>
    <w:p w:rsidR="007F62DB" w:rsidRPr="005E4710" w:rsidRDefault="007F62DB" w:rsidP="007F62DB">
      <w:pPr>
        <w:pStyle w:val="bullet1"/>
        <w:ind w:left="360"/>
        <w:rPr>
          <w:szCs w:val="24"/>
        </w:rPr>
      </w:pPr>
      <w:r w:rsidRPr="005E4710">
        <w:rPr>
          <w:szCs w:val="24"/>
        </w:rPr>
        <w:t xml:space="preserve">What is the role of employers in designing or reviewing the career-based curriculum for </w:t>
      </w:r>
      <w:proofErr w:type="spellStart"/>
      <w:r w:rsidRPr="005E4710">
        <w:rPr>
          <w:szCs w:val="24"/>
        </w:rPr>
        <w:t>YCC</w:t>
      </w:r>
      <w:proofErr w:type="spellEnd"/>
      <w:r w:rsidRPr="005E4710">
        <w:rPr>
          <w:szCs w:val="24"/>
        </w:rPr>
        <w:t>?</w:t>
      </w:r>
      <w:r>
        <w:rPr>
          <w:szCs w:val="24"/>
        </w:rPr>
        <w:t xml:space="preserve"> </w:t>
      </w:r>
    </w:p>
    <w:p w:rsidR="007F62DB" w:rsidRPr="005E4710" w:rsidRDefault="007F62DB" w:rsidP="007F62DB">
      <w:pPr>
        <w:pStyle w:val="bullet1"/>
        <w:ind w:left="360"/>
        <w:rPr>
          <w:szCs w:val="24"/>
        </w:rPr>
      </w:pPr>
      <w:r w:rsidRPr="005E4710">
        <w:rPr>
          <w:szCs w:val="24"/>
        </w:rPr>
        <w:t xml:space="preserve">Who teaches the </w:t>
      </w:r>
      <w:proofErr w:type="spellStart"/>
      <w:r w:rsidRPr="005E4710">
        <w:rPr>
          <w:szCs w:val="24"/>
        </w:rPr>
        <w:t>YCC</w:t>
      </w:r>
      <w:proofErr w:type="spellEnd"/>
      <w:r w:rsidRPr="005E4710">
        <w:rPr>
          <w:szCs w:val="24"/>
        </w:rPr>
        <w:t xml:space="preserve"> classes (both academic and career-based)?</w:t>
      </w:r>
      <w:r>
        <w:rPr>
          <w:szCs w:val="24"/>
        </w:rPr>
        <w:t xml:space="preserve"> </w:t>
      </w:r>
    </w:p>
    <w:p w:rsidR="007F62DB" w:rsidRPr="005E4710" w:rsidRDefault="007F62DB" w:rsidP="007F62DB">
      <w:pPr>
        <w:pStyle w:val="Dash"/>
        <w:ind w:left="720"/>
      </w:pPr>
      <w:r w:rsidRPr="005E4710">
        <w:t xml:space="preserve">Is there a lead teacher for the </w:t>
      </w:r>
      <w:proofErr w:type="spellStart"/>
      <w:r w:rsidRPr="005E4710">
        <w:t>YCC</w:t>
      </w:r>
      <w:proofErr w:type="spellEnd"/>
      <w:r w:rsidRPr="005E4710">
        <w:t xml:space="preserve"> program?</w:t>
      </w:r>
      <w:r>
        <w:t xml:space="preserve"> </w:t>
      </w:r>
      <w:r w:rsidRPr="005E4710">
        <w:t>What is his/her role?</w:t>
      </w:r>
    </w:p>
    <w:p w:rsidR="007F62DB" w:rsidRPr="005E4710" w:rsidRDefault="007F62DB" w:rsidP="007F62DB">
      <w:pPr>
        <w:pStyle w:val="Dash"/>
        <w:ind w:left="720"/>
      </w:pPr>
      <w:r w:rsidRPr="005E4710">
        <w:t xml:space="preserve">What other teachers teach </w:t>
      </w:r>
      <w:proofErr w:type="spellStart"/>
      <w:r w:rsidRPr="005E4710">
        <w:t>YCC</w:t>
      </w:r>
      <w:proofErr w:type="spellEnd"/>
      <w:r w:rsidRPr="005E4710">
        <w:t xml:space="preserve"> courses?</w:t>
      </w:r>
      <w:r>
        <w:t xml:space="preserve"> </w:t>
      </w:r>
      <w:r w:rsidRPr="005E4710">
        <w:t>How many teachers in each cluster/academy?</w:t>
      </w:r>
      <w:r>
        <w:t xml:space="preserve"> </w:t>
      </w:r>
    </w:p>
    <w:p w:rsidR="007F62DB" w:rsidRPr="005E4710" w:rsidRDefault="007F62DB" w:rsidP="007F62DB">
      <w:pPr>
        <w:pStyle w:val="Dash"/>
        <w:ind w:left="720"/>
      </w:pPr>
      <w:r w:rsidRPr="005E4710">
        <w:t>Do the same teachers teach the same students/cohorts?</w:t>
      </w:r>
      <w:r>
        <w:t xml:space="preserve"> </w:t>
      </w:r>
    </w:p>
    <w:p w:rsidR="007F62DB" w:rsidRPr="005E4710" w:rsidRDefault="007F62DB" w:rsidP="007F62DB">
      <w:pPr>
        <w:pStyle w:val="Dash"/>
        <w:ind w:left="720"/>
      </w:pPr>
      <w:r w:rsidRPr="005E4710">
        <w:t>Do the teachers work in teams?</w:t>
      </w:r>
      <w:r>
        <w:t xml:space="preserve"> </w:t>
      </w:r>
      <w:r w:rsidRPr="005E4710">
        <w:t xml:space="preserve">Do they represent a cross-disciplinary team at the school? </w:t>
      </w:r>
    </w:p>
    <w:p w:rsidR="007F62DB" w:rsidRPr="005E4710" w:rsidRDefault="007F62DB" w:rsidP="007F62DB">
      <w:pPr>
        <w:pStyle w:val="Dash"/>
        <w:ind w:left="720"/>
      </w:pPr>
      <w:r w:rsidRPr="005E4710">
        <w:t>Do the teachers have shared planning time?</w:t>
      </w:r>
    </w:p>
    <w:p w:rsidR="007F62DB" w:rsidRPr="005E4710" w:rsidRDefault="007F62DB" w:rsidP="002D78A3">
      <w:pPr>
        <w:pStyle w:val="Bullet3"/>
        <w:numPr>
          <w:ilvl w:val="2"/>
          <w:numId w:val="17"/>
        </w:numPr>
        <w:ind w:right="0"/>
      </w:pPr>
      <w:r w:rsidRPr="005E4710">
        <w:t>Common prep period during the school day?</w:t>
      </w:r>
      <w:r>
        <w:t xml:space="preserve"> </w:t>
      </w:r>
      <w:r w:rsidRPr="005E4710">
        <w:t>How often?</w:t>
      </w:r>
    </w:p>
    <w:p w:rsidR="007F62DB" w:rsidRPr="005E4710" w:rsidRDefault="007F62DB" w:rsidP="002D78A3">
      <w:pPr>
        <w:pStyle w:val="Bullet3"/>
        <w:numPr>
          <w:ilvl w:val="2"/>
          <w:numId w:val="17"/>
        </w:numPr>
        <w:ind w:right="0"/>
      </w:pPr>
      <w:r w:rsidRPr="005E4710">
        <w:t>Compensated time after school or during summer?</w:t>
      </w:r>
      <w:r>
        <w:t xml:space="preserve"> </w:t>
      </w:r>
      <w:r w:rsidRPr="005E4710">
        <w:t>How much?</w:t>
      </w:r>
    </w:p>
    <w:p w:rsidR="007F62DB" w:rsidRPr="005E4710" w:rsidRDefault="007F62DB" w:rsidP="007F62DB">
      <w:pPr>
        <w:pStyle w:val="bullet1"/>
        <w:ind w:left="360"/>
        <w:rPr>
          <w:szCs w:val="24"/>
        </w:rPr>
      </w:pPr>
      <w:r w:rsidRPr="005E4710">
        <w:rPr>
          <w:szCs w:val="24"/>
        </w:rPr>
        <w:t>Integration of career-based and academic education</w:t>
      </w:r>
      <w:r>
        <w:rPr>
          <w:szCs w:val="24"/>
        </w:rPr>
        <w:t>.</w:t>
      </w:r>
    </w:p>
    <w:p w:rsidR="007F62DB" w:rsidRPr="005E4710" w:rsidRDefault="007F62DB" w:rsidP="007F62DB">
      <w:pPr>
        <w:pStyle w:val="Dash"/>
        <w:ind w:left="720"/>
      </w:pPr>
      <w:r w:rsidRPr="005E4710">
        <w:t>In what ways do you integrate career themes in the academic classes? Can you give an example of how you do this?</w:t>
      </w:r>
    </w:p>
    <w:p w:rsidR="007F62DB" w:rsidRPr="005E4710" w:rsidRDefault="007F62DB" w:rsidP="007F62DB">
      <w:pPr>
        <w:pStyle w:val="Dash"/>
        <w:ind w:left="720"/>
      </w:pPr>
      <w:r w:rsidRPr="005E4710">
        <w:t>In what ways do you integrate academic course content in the career-based classes? Can you give an example of how you do this?</w:t>
      </w:r>
    </w:p>
    <w:p w:rsidR="007F62DB" w:rsidRPr="005E4710" w:rsidRDefault="007F62DB" w:rsidP="007F62DB">
      <w:pPr>
        <w:pStyle w:val="Dash"/>
        <w:ind w:left="720"/>
      </w:pPr>
      <w:r w:rsidRPr="005E4710">
        <w:t xml:space="preserve">How do you include math, science, language arts, </w:t>
      </w:r>
      <w:r>
        <w:t xml:space="preserve">and </w:t>
      </w:r>
      <w:r w:rsidRPr="005E4710">
        <w:t xml:space="preserve">history into the </w:t>
      </w:r>
      <w:proofErr w:type="spellStart"/>
      <w:r w:rsidRPr="005E4710">
        <w:t>YCC</w:t>
      </w:r>
      <w:proofErr w:type="spellEnd"/>
      <w:r w:rsidRPr="005E4710">
        <w:t xml:space="preserve"> career-based </w:t>
      </w:r>
      <w:proofErr w:type="gramStart"/>
      <w:r w:rsidRPr="005E4710">
        <w:t>cur</w:t>
      </w:r>
      <w:r>
        <w:t>r</w:t>
      </w:r>
      <w:r w:rsidRPr="005E4710">
        <w:t>iculum.</w:t>
      </w:r>
      <w:proofErr w:type="gramEnd"/>
      <w:r w:rsidRPr="005E4710">
        <w:t xml:space="preserve"> Can you give an example?</w:t>
      </w:r>
    </w:p>
    <w:p w:rsidR="007F62DB" w:rsidRPr="005E4710" w:rsidRDefault="007F62DB" w:rsidP="007F62DB">
      <w:pPr>
        <w:pStyle w:val="Dash"/>
        <w:ind w:left="720"/>
      </w:pPr>
      <w:r w:rsidRPr="005E4710">
        <w:t>Can you give an example or a class or lesson that blends academic and career-based</w:t>
      </w:r>
      <w:r>
        <w:t xml:space="preserve"> education?</w:t>
      </w:r>
    </w:p>
    <w:p w:rsidR="007F62DB" w:rsidRPr="005E4710" w:rsidRDefault="007F62DB" w:rsidP="007F62DB">
      <w:pPr>
        <w:pStyle w:val="Dash"/>
        <w:ind w:left="720"/>
      </w:pPr>
      <w:r w:rsidRPr="005E4710">
        <w:t xml:space="preserve">To what extent do you coordinate the </w:t>
      </w:r>
      <w:proofErr w:type="spellStart"/>
      <w:r w:rsidRPr="005E4710">
        <w:t>WBL</w:t>
      </w:r>
      <w:proofErr w:type="spellEnd"/>
      <w:r w:rsidRPr="005E4710">
        <w:t xml:space="preserve"> opportunities with academic work?</w:t>
      </w:r>
      <w:r>
        <w:t xml:space="preserve"> </w:t>
      </w:r>
    </w:p>
    <w:p w:rsidR="007F62DB" w:rsidRPr="005E4710" w:rsidRDefault="007F62DB" w:rsidP="007F62DB">
      <w:pPr>
        <w:pStyle w:val="Dash"/>
        <w:ind w:left="720"/>
      </w:pPr>
      <w:r w:rsidRPr="005E4710">
        <w:t>How do you prepare the students to succeed at the work</w:t>
      </w:r>
      <w:r>
        <w:t xml:space="preserve"> </w:t>
      </w:r>
      <w:r w:rsidRPr="005E4710">
        <w:t>sites?</w:t>
      </w:r>
      <w:r>
        <w:t xml:space="preserve"> </w:t>
      </w:r>
    </w:p>
    <w:p w:rsidR="007F62DB" w:rsidRPr="005E4710" w:rsidRDefault="007F62DB" w:rsidP="00E21F20">
      <w:pPr>
        <w:pStyle w:val="bullet1"/>
        <w:ind w:left="360" w:right="0"/>
        <w:rPr>
          <w:szCs w:val="24"/>
        </w:rPr>
      </w:pPr>
      <w:r w:rsidRPr="005E4710">
        <w:rPr>
          <w:szCs w:val="24"/>
        </w:rPr>
        <w:lastRenderedPageBreak/>
        <w:t xml:space="preserve">To what extent do the </w:t>
      </w:r>
      <w:proofErr w:type="spellStart"/>
      <w:r w:rsidRPr="005E4710">
        <w:rPr>
          <w:szCs w:val="24"/>
        </w:rPr>
        <w:t>YCC</w:t>
      </w:r>
      <w:proofErr w:type="spellEnd"/>
      <w:r w:rsidRPr="005E4710">
        <w:rPr>
          <w:szCs w:val="24"/>
        </w:rPr>
        <w:t xml:space="preserve"> classes incorporate students’ personal worlds (for example, cultural backgrounds and experiences)?</w:t>
      </w:r>
      <w:r>
        <w:rPr>
          <w:szCs w:val="24"/>
        </w:rPr>
        <w:t xml:space="preserve"> </w:t>
      </w:r>
      <w:r w:rsidRPr="005E4710">
        <w:rPr>
          <w:szCs w:val="24"/>
        </w:rPr>
        <w:t xml:space="preserve">Is this important for </w:t>
      </w:r>
      <w:proofErr w:type="spellStart"/>
      <w:r w:rsidRPr="005E4710">
        <w:rPr>
          <w:szCs w:val="24"/>
        </w:rPr>
        <w:t>YCC</w:t>
      </w:r>
      <w:proofErr w:type="spellEnd"/>
      <w:r w:rsidRPr="005E4710">
        <w:rPr>
          <w:szCs w:val="24"/>
        </w:rPr>
        <w:t xml:space="preserve"> participants to be successful?</w:t>
      </w:r>
      <w:r>
        <w:rPr>
          <w:szCs w:val="24"/>
        </w:rPr>
        <w:t xml:space="preserve"> </w:t>
      </w:r>
      <w:r w:rsidRPr="005E4710">
        <w:rPr>
          <w:i/>
          <w:szCs w:val="24"/>
        </w:rPr>
        <w:t>Get a sense of personalization.</w:t>
      </w:r>
    </w:p>
    <w:p w:rsidR="007F62DB" w:rsidRPr="005E4710" w:rsidRDefault="007F62DB" w:rsidP="00E21F20">
      <w:pPr>
        <w:pStyle w:val="Dash"/>
      </w:pPr>
      <w:r w:rsidRPr="005E4710">
        <w:t>To what extent have adjustments been made for students with limited English proficiency?</w:t>
      </w:r>
      <w:r>
        <w:t xml:space="preserve"> </w:t>
      </w:r>
      <w:r w:rsidRPr="005E4710">
        <w:t>Students with disabilities?</w:t>
      </w:r>
      <w:r>
        <w:t xml:space="preserve"> </w:t>
      </w:r>
    </w:p>
    <w:p w:rsidR="007F62DB" w:rsidRPr="004B6751" w:rsidRDefault="007F62DB" w:rsidP="00E21F20">
      <w:pPr>
        <w:pStyle w:val="Heading2"/>
        <w:tabs>
          <w:tab w:val="clear" w:pos="432"/>
        </w:tabs>
        <w:ind w:left="360" w:hanging="360"/>
      </w:pPr>
      <w:r w:rsidRPr="004B6751">
        <w:t xml:space="preserve">C. </w:t>
      </w:r>
      <w:r>
        <w:tab/>
      </w:r>
      <w:r w:rsidRPr="004B6751">
        <w:t xml:space="preserve">Summary of </w:t>
      </w:r>
      <w:proofErr w:type="spellStart"/>
      <w:r w:rsidRPr="004B6751">
        <w:t>YCC</w:t>
      </w:r>
      <w:proofErr w:type="spellEnd"/>
      <w:r w:rsidRPr="004B6751">
        <w:t xml:space="preserve"> curriculum</w:t>
      </w:r>
    </w:p>
    <w:p w:rsidR="007F62DB" w:rsidRDefault="007F62DB" w:rsidP="00E21F20">
      <w:pPr>
        <w:spacing w:line="240" w:lineRule="auto"/>
        <w:ind w:firstLine="360"/>
        <w:rPr>
          <w:i/>
          <w:szCs w:val="24"/>
        </w:rPr>
      </w:pPr>
      <w:r w:rsidRPr="005E4710">
        <w:rPr>
          <w:i/>
          <w:szCs w:val="24"/>
        </w:rPr>
        <w:t xml:space="preserve">Work with </w:t>
      </w:r>
      <w:r>
        <w:rPr>
          <w:i/>
          <w:szCs w:val="24"/>
        </w:rPr>
        <w:t xml:space="preserve">the </w:t>
      </w:r>
      <w:r w:rsidRPr="005E4710">
        <w:rPr>
          <w:i/>
          <w:szCs w:val="24"/>
        </w:rPr>
        <w:t xml:space="preserve">program to develop a chart that starts at the beginning of the </w:t>
      </w:r>
      <w:proofErr w:type="spellStart"/>
      <w:r w:rsidRPr="005E4710">
        <w:rPr>
          <w:i/>
          <w:szCs w:val="24"/>
        </w:rPr>
        <w:t>YCC</w:t>
      </w:r>
      <w:proofErr w:type="spellEnd"/>
      <w:r w:rsidRPr="005E4710">
        <w:rPr>
          <w:i/>
          <w:szCs w:val="24"/>
        </w:rPr>
        <w:t xml:space="preserve"> program, shows the courses a </w:t>
      </w:r>
      <w:proofErr w:type="spellStart"/>
      <w:r w:rsidRPr="005E4710">
        <w:rPr>
          <w:i/>
          <w:szCs w:val="24"/>
        </w:rPr>
        <w:t>YCC</w:t>
      </w:r>
      <w:proofErr w:type="spellEnd"/>
      <w:r w:rsidRPr="005E4710">
        <w:rPr>
          <w:i/>
          <w:szCs w:val="24"/>
        </w:rPr>
        <w:t xml:space="preserve"> student takes each year, whether </w:t>
      </w:r>
      <w:r>
        <w:rPr>
          <w:i/>
          <w:szCs w:val="24"/>
        </w:rPr>
        <w:t>each course</w:t>
      </w:r>
      <w:r w:rsidRPr="005E4710">
        <w:rPr>
          <w:i/>
          <w:szCs w:val="24"/>
        </w:rPr>
        <w:t xml:space="preserve"> is optional or required, is part of a set </w:t>
      </w:r>
      <w:r>
        <w:rPr>
          <w:i/>
          <w:szCs w:val="24"/>
        </w:rPr>
        <w:t xml:space="preserve">of courses </w:t>
      </w:r>
      <w:r w:rsidRPr="005E4710">
        <w:rPr>
          <w:i/>
          <w:szCs w:val="24"/>
        </w:rPr>
        <w:t xml:space="preserve">that students take together as a cohort during that year, and other characteristics of that course (meets college requirement, dual credit, </w:t>
      </w:r>
      <w:r>
        <w:rPr>
          <w:i/>
          <w:szCs w:val="24"/>
        </w:rPr>
        <w:t>and so on</w:t>
      </w:r>
      <w:r w:rsidRPr="005E4710">
        <w:rPr>
          <w:i/>
          <w:szCs w:val="24"/>
        </w:rPr>
        <w:t xml:space="preserve">). </w:t>
      </w:r>
    </w:p>
    <w:p w:rsidR="00E21F20" w:rsidRPr="005E4710" w:rsidRDefault="00E21F20" w:rsidP="00E21F20">
      <w:pPr>
        <w:spacing w:line="240" w:lineRule="auto"/>
        <w:rPr>
          <w:i/>
          <w:szCs w:val="24"/>
        </w:rPr>
      </w:pPr>
    </w:p>
    <w:p w:rsidR="007F62DB" w:rsidRPr="005E4710" w:rsidRDefault="007F62DB" w:rsidP="00A6773E">
      <w:pPr>
        <w:pStyle w:val="bullet1"/>
        <w:ind w:left="360" w:right="0"/>
        <w:rPr>
          <w:szCs w:val="24"/>
        </w:rPr>
      </w:pPr>
      <w:r w:rsidRPr="005E4710">
        <w:rPr>
          <w:szCs w:val="24"/>
        </w:rPr>
        <w:t xml:space="preserve">What is the influence of state/district standards/common core on the </w:t>
      </w:r>
      <w:proofErr w:type="spellStart"/>
      <w:r w:rsidRPr="005E4710">
        <w:rPr>
          <w:szCs w:val="24"/>
        </w:rPr>
        <w:t>YCC</w:t>
      </w:r>
      <w:proofErr w:type="spellEnd"/>
      <w:r w:rsidRPr="005E4710">
        <w:rPr>
          <w:szCs w:val="24"/>
        </w:rPr>
        <w:t xml:space="preserve"> curriculum?</w:t>
      </w:r>
    </w:p>
    <w:p w:rsidR="007F62DB" w:rsidRPr="005E4710" w:rsidRDefault="007F62DB" w:rsidP="00A6773E">
      <w:pPr>
        <w:pStyle w:val="bullet1"/>
        <w:ind w:left="360" w:right="0"/>
        <w:rPr>
          <w:szCs w:val="24"/>
        </w:rPr>
      </w:pPr>
      <w:r w:rsidRPr="005E4710">
        <w:rPr>
          <w:szCs w:val="24"/>
        </w:rPr>
        <w:t xml:space="preserve">Which features of this </w:t>
      </w:r>
      <w:proofErr w:type="spellStart"/>
      <w:r w:rsidRPr="005E4710">
        <w:rPr>
          <w:szCs w:val="24"/>
        </w:rPr>
        <w:t>YCC</w:t>
      </w:r>
      <w:proofErr w:type="spellEnd"/>
      <w:r w:rsidRPr="005E4710">
        <w:rPr>
          <w:szCs w:val="24"/>
        </w:rPr>
        <w:t xml:space="preserve"> academic and career-based curriculum have been important to engaging youth?</w:t>
      </w:r>
    </w:p>
    <w:p w:rsidR="007F62DB" w:rsidRPr="005E4710" w:rsidRDefault="007F62DB" w:rsidP="00A6773E">
      <w:pPr>
        <w:pStyle w:val="bullet1"/>
        <w:ind w:left="360" w:right="0"/>
        <w:rPr>
          <w:szCs w:val="24"/>
        </w:rPr>
      </w:pPr>
      <w:r w:rsidRPr="005E4710">
        <w:rPr>
          <w:szCs w:val="24"/>
        </w:rPr>
        <w:t xml:space="preserve">Which aspects of the </w:t>
      </w:r>
      <w:proofErr w:type="spellStart"/>
      <w:r w:rsidRPr="005E4710">
        <w:rPr>
          <w:szCs w:val="24"/>
        </w:rPr>
        <w:t>YCC</w:t>
      </w:r>
      <w:proofErr w:type="spellEnd"/>
      <w:r w:rsidRPr="005E4710">
        <w:rPr>
          <w:szCs w:val="24"/>
        </w:rPr>
        <w:t xml:space="preserve"> program have you found to be successful at this school? </w:t>
      </w:r>
    </w:p>
    <w:p w:rsidR="007F62DB" w:rsidRPr="005E4710" w:rsidRDefault="007F62DB" w:rsidP="00A6773E">
      <w:pPr>
        <w:pStyle w:val="Dash"/>
        <w:ind w:left="720"/>
      </w:pPr>
      <w:r w:rsidRPr="005E4710">
        <w:t>What makes these features successful?</w:t>
      </w:r>
    </w:p>
    <w:p w:rsidR="007F62DB" w:rsidRPr="005E4710" w:rsidRDefault="007F62DB" w:rsidP="00A6773E">
      <w:pPr>
        <w:pStyle w:val="Dash"/>
        <w:ind w:left="720"/>
      </w:pPr>
      <w:r w:rsidRPr="005E4710">
        <w:t>What features are not as successful as envisioned?</w:t>
      </w:r>
      <w:r>
        <w:t xml:space="preserve"> </w:t>
      </w:r>
      <w:r w:rsidRPr="005E4710">
        <w:t>Why not?</w:t>
      </w:r>
    </w:p>
    <w:p w:rsidR="007F62DB" w:rsidRPr="004B6751" w:rsidRDefault="007F62DB" w:rsidP="007F62DB">
      <w:pPr>
        <w:pStyle w:val="Heading2"/>
        <w:ind w:left="360" w:hanging="360"/>
      </w:pPr>
      <w:r w:rsidRPr="004B6751">
        <w:t xml:space="preserve">D. </w:t>
      </w:r>
      <w:r>
        <w:tab/>
      </w:r>
      <w:r w:rsidRPr="004B6751">
        <w:t xml:space="preserve">Postsecondary services </w:t>
      </w:r>
    </w:p>
    <w:p w:rsidR="007F62DB" w:rsidRPr="005E4710" w:rsidRDefault="007F62DB" w:rsidP="00A6773E">
      <w:pPr>
        <w:pStyle w:val="bullet1"/>
        <w:ind w:left="360" w:right="0"/>
        <w:rPr>
          <w:szCs w:val="24"/>
        </w:rPr>
      </w:pPr>
      <w:r w:rsidRPr="005E4710">
        <w:rPr>
          <w:szCs w:val="24"/>
        </w:rPr>
        <w:t>What is the range of postsecondary services available to support postsecondary access and success?</w:t>
      </w:r>
    </w:p>
    <w:p w:rsidR="007F62DB" w:rsidRPr="005E4710" w:rsidRDefault="007F62DB" w:rsidP="00A6773E">
      <w:pPr>
        <w:pStyle w:val="Dash"/>
        <w:ind w:left="720"/>
      </w:pPr>
      <w:r w:rsidRPr="005E4710">
        <w:t>College readiness classes/workshops</w:t>
      </w:r>
      <w:r>
        <w:t>.</w:t>
      </w:r>
    </w:p>
    <w:p w:rsidR="007F62DB" w:rsidRPr="005E4710" w:rsidRDefault="007F62DB" w:rsidP="00A6773E">
      <w:pPr>
        <w:pStyle w:val="Dash"/>
        <w:ind w:left="720"/>
      </w:pPr>
      <w:r w:rsidRPr="005E4710">
        <w:t>Workshops on financial aid options</w:t>
      </w:r>
      <w:r>
        <w:t>.</w:t>
      </w:r>
    </w:p>
    <w:p w:rsidR="007F62DB" w:rsidRPr="005E4710" w:rsidRDefault="007F62DB" w:rsidP="00A6773E">
      <w:pPr>
        <w:pStyle w:val="Dash"/>
        <w:ind w:left="720"/>
      </w:pPr>
      <w:r w:rsidRPr="005E4710">
        <w:t>College planning</w:t>
      </w:r>
      <w:r>
        <w:t>.</w:t>
      </w:r>
      <w:r w:rsidRPr="005E4710">
        <w:t xml:space="preserve"> </w:t>
      </w:r>
    </w:p>
    <w:p w:rsidR="007F62DB" w:rsidRPr="005E4710" w:rsidRDefault="007F62DB" w:rsidP="00A6773E">
      <w:pPr>
        <w:pStyle w:val="Dash"/>
        <w:ind w:left="720"/>
      </w:pPr>
      <w:r w:rsidRPr="005E4710">
        <w:t>College counseling</w:t>
      </w:r>
      <w:r>
        <w:t>.</w:t>
      </w:r>
    </w:p>
    <w:p w:rsidR="007F62DB" w:rsidRPr="005E4710" w:rsidRDefault="007F62DB" w:rsidP="00A6773E">
      <w:pPr>
        <w:pStyle w:val="Dash"/>
        <w:ind w:left="720"/>
      </w:pPr>
      <w:r w:rsidRPr="005E4710">
        <w:t>Visits to local colleges/universities</w:t>
      </w:r>
      <w:r>
        <w:t>.</w:t>
      </w:r>
    </w:p>
    <w:p w:rsidR="007F62DB" w:rsidRPr="005E4710" w:rsidRDefault="007F62DB" w:rsidP="00A6773E">
      <w:pPr>
        <w:pStyle w:val="Dash"/>
      </w:pPr>
      <w:r w:rsidRPr="005E4710">
        <w:t>Other</w:t>
      </w:r>
      <w:r>
        <w:t>.</w:t>
      </w:r>
    </w:p>
    <w:p w:rsidR="007F62DB" w:rsidRPr="005E4710" w:rsidRDefault="007F62DB" w:rsidP="00A6773E">
      <w:pPr>
        <w:pStyle w:val="bullet1"/>
        <w:ind w:left="360" w:right="0"/>
        <w:rPr>
          <w:szCs w:val="24"/>
        </w:rPr>
      </w:pPr>
      <w:r w:rsidRPr="005E4710">
        <w:rPr>
          <w:szCs w:val="24"/>
        </w:rPr>
        <w:t>Do you offer dual-enrollment opportunities with a local college/university? If yes, which college(s)/universities?</w:t>
      </w:r>
      <w:r>
        <w:rPr>
          <w:szCs w:val="24"/>
        </w:rPr>
        <w:t xml:space="preserve"> </w:t>
      </w:r>
      <w:r w:rsidRPr="005E4710">
        <w:rPr>
          <w:szCs w:val="24"/>
        </w:rPr>
        <w:t>Describe how dual</w:t>
      </w:r>
      <w:r>
        <w:rPr>
          <w:szCs w:val="24"/>
        </w:rPr>
        <w:t xml:space="preserve"> </w:t>
      </w:r>
      <w:r w:rsidRPr="005E4710">
        <w:rPr>
          <w:szCs w:val="24"/>
        </w:rPr>
        <w:t>enrollment works.</w:t>
      </w:r>
    </w:p>
    <w:p w:rsidR="007F62DB" w:rsidRPr="005E4710" w:rsidRDefault="007F62DB" w:rsidP="00A6773E">
      <w:pPr>
        <w:pStyle w:val="bullet1"/>
        <w:ind w:left="360" w:right="0"/>
        <w:rPr>
          <w:szCs w:val="24"/>
        </w:rPr>
      </w:pPr>
      <w:r w:rsidRPr="005E4710">
        <w:rPr>
          <w:szCs w:val="24"/>
        </w:rPr>
        <w:t xml:space="preserve">Can participants earn college credit through their participation in </w:t>
      </w:r>
      <w:proofErr w:type="spellStart"/>
      <w:r w:rsidRPr="005E4710">
        <w:rPr>
          <w:szCs w:val="24"/>
        </w:rPr>
        <w:t>YCC</w:t>
      </w:r>
      <w:proofErr w:type="spellEnd"/>
      <w:r w:rsidRPr="005E4710">
        <w:rPr>
          <w:szCs w:val="24"/>
        </w:rPr>
        <w:t>?</w:t>
      </w:r>
      <w:r>
        <w:rPr>
          <w:szCs w:val="24"/>
        </w:rPr>
        <w:t xml:space="preserve"> </w:t>
      </w:r>
      <w:r w:rsidRPr="005E4710">
        <w:rPr>
          <w:szCs w:val="24"/>
        </w:rPr>
        <w:t xml:space="preserve">By taking classes at local </w:t>
      </w:r>
      <w:proofErr w:type="spellStart"/>
      <w:r w:rsidRPr="005E4710">
        <w:rPr>
          <w:szCs w:val="24"/>
        </w:rPr>
        <w:t>IHEs</w:t>
      </w:r>
      <w:proofErr w:type="spellEnd"/>
      <w:r w:rsidRPr="005E4710">
        <w:rPr>
          <w:szCs w:val="24"/>
        </w:rPr>
        <w:t>?</w:t>
      </w:r>
    </w:p>
    <w:p w:rsidR="007F62DB" w:rsidRPr="005E4710" w:rsidRDefault="007F62DB" w:rsidP="00A6773E">
      <w:pPr>
        <w:pStyle w:val="bullet1"/>
        <w:ind w:left="360" w:right="0"/>
        <w:rPr>
          <w:szCs w:val="24"/>
        </w:rPr>
      </w:pPr>
      <w:r w:rsidRPr="005E4710">
        <w:rPr>
          <w:szCs w:val="24"/>
        </w:rPr>
        <w:t>To what extent do teachers coordinate with college faculty on student progress, course alignment, curriculum design, and so forth?</w:t>
      </w:r>
    </w:p>
    <w:p w:rsidR="007F62DB" w:rsidRPr="005E4710" w:rsidRDefault="007F62DB" w:rsidP="00A6773E">
      <w:pPr>
        <w:pStyle w:val="bullet1"/>
        <w:ind w:left="360" w:right="0"/>
        <w:rPr>
          <w:szCs w:val="24"/>
        </w:rPr>
      </w:pPr>
      <w:r w:rsidRPr="00B17E4D">
        <w:rPr>
          <w:i/>
          <w:szCs w:val="24"/>
        </w:rPr>
        <w:t>For postsecondary models:</w:t>
      </w:r>
      <w:r>
        <w:rPr>
          <w:szCs w:val="24"/>
        </w:rPr>
        <w:t xml:space="preserve"> </w:t>
      </w:r>
      <w:r w:rsidRPr="005E4710">
        <w:rPr>
          <w:szCs w:val="24"/>
        </w:rPr>
        <w:t xml:space="preserve">How do you facilitate the transition from the </w:t>
      </w:r>
      <w:proofErr w:type="spellStart"/>
      <w:r w:rsidRPr="005E4710">
        <w:rPr>
          <w:szCs w:val="24"/>
        </w:rPr>
        <w:t>YCC</w:t>
      </w:r>
      <w:proofErr w:type="spellEnd"/>
      <w:r w:rsidRPr="005E4710">
        <w:rPr>
          <w:szCs w:val="24"/>
        </w:rPr>
        <w:t xml:space="preserve"> program in high school to the </w:t>
      </w:r>
      <w:proofErr w:type="spellStart"/>
      <w:r w:rsidRPr="005E4710">
        <w:rPr>
          <w:szCs w:val="24"/>
        </w:rPr>
        <w:t>YCC</w:t>
      </w:r>
      <w:proofErr w:type="spellEnd"/>
      <w:r w:rsidRPr="005E4710">
        <w:rPr>
          <w:szCs w:val="24"/>
        </w:rPr>
        <w:t xml:space="preserve"> postsecondary component?</w:t>
      </w:r>
      <w:r>
        <w:rPr>
          <w:szCs w:val="24"/>
        </w:rPr>
        <w:t xml:space="preserve"> </w:t>
      </w:r>
    </w:p>
    <w:p w:rsidR="00DE1993" w:rsidRDefault="00DE1993">
      <w:pPr>
        <w:spacing w:after="240" w:line="240" w:lineRule="auto"/>
        <w:ind w:firstLine="0"/>
        <w:rPr>
          <w:rFonts w:ascii="Arial Black" w:hAnsi="Arial Black"/>
          <w:sz w:val="22"/>
        </w:rPr>
      </w:pPr>
      <w:r>
        <w:br w:type="page"/>
      </w:r>
    </w:p>
    <w:p w:rsidR="007F62DB" w:rsidRPr="004B6751" w:rsidRDefault="007F62DB" w:rsidP="007F62DB">
      <w:pPr>
        <w:pStyle w:val="Heading2"/>
        <w:ind w:left="360" w:hanging="360"/>
      </w:pPr>
      <w:r w:rsidRPr="004B6751">
        <w:lastRenderedPageBreak/>
        <w:t xml:space="preserve">E. </w:t>
      </w:r>
      <w:r>
        <w:tab/>
      </w:r>
      <w:r w:rsidRPr="004B6751">
        <w:t xml:space="preserve">Assessments </w:t>
      </w:r>
    </w:p>
    <w:p w:rsidR="007F62DB" w:rsidRPr="005E4710" w:rsidRDefault="007F62DB" w:rsidP="00A6773E">
      <w:pPr>
        <w:pStyle w:val="bullet1"/>
        <w:ind w:left="360" w:right="0"/>
        <w:rPr>
          <w:szCs w:val="24"/>
        </w:rPr>
      </w:pPr>
      <w:r>
        <w:rPr>
          <w:szCs w:val="24"/>
        </w:rPr>
        <w:t>D</w:t>
      </w:r>
      <w:r w:rsidRPr="005E4710">
        <w:rPr>
          <w:szCs w:val="24"/>
        </w:rPr>
        <w:t>o you assess student learning</w:t>
      </w:r>
      <w:r>
        <w:rPr>
          <w:szCs w:val="24"/>
        </w:rPr>
        <w:t xml:space="preserve"> at the program level</w:t>
      </w:r>
      <w:r w:rsidRPr="005E4710">
        <w:rPr>
          <w:szCs w:val="24"/>
        </w:rPr>
        <w:t>?</w:t>
      </w:r>
    </w:p>
    <w:p w:rsidR="007F62DB" w:rsidRPr="005E4710" w:rsidRDefault="007F62DB" w:rsidP="00A6773E">
      <w:pPr>
        <w:pStyle w:val="bullet1"/>
        <w:ind w:left="360" w:right="0"/>
        <w:rPr>
          <w:szCs w:val="24"/>
        </w:rPr>
      </w:pPr>
      <w:r>
        <w:rPr>
          <w:szCs w:val="24"/>
        </w:rPr>
        <w:t>How</w:t>
      </w:r>
      <w:r w:rsidRPr="005E4710">
        <w:rPr>
          <w:szCs w:val="24"/>
        </w:rPr>
        <w:t xml:space="preserve"> do you assess student performance?</w:t>
      </w:r>
    </w:p>
    <w:p w:rsidR="007F62DB" w:rsidRPr="005E4710" w:rsidRDefault="007F62DB" w:rsidP="007F62DB">
      <w:pPr>
        <w:pStyle w:val="Dash"/>
        <w:ind w:left="720"/>
      </w:pPr>
      <w:r w:rsidRPr="005E4710">
        <w:t xml:space="preserve">Which academic measures/indicators are assessed (for example, GPA, standardized test scores, graduation rate, </w:t>
      </w:r>
      <w:proofErr w:type="gramStart"/>
      <w:r w:rsidRPr="005E4710">
        <w:t>rates</w:t>
      </w:r>
      <w:proofErr w:type="gramEnd"/>
      <w:r>
        <w:t xml:space="preserve"> of college attendance</w:t>
      </w:r>
      <w:r w:rsidRPr="005E4710">
        <w:t>)?</w:t>
      </w:r>
      <w:r>
        <w:t xml:space="preserve"> </w:t>
      </w:r>
    </w:p>
    <w:p w:rsidR="007F62DB" w:rsidRPr="005E4710" w:rsidRDefault="007F62DB" w:rsidP="007F62DB">
      <w:pPr>
        <w:pStyle w:val="Dash"/>
        <w:ind w:left="720"/>
      </w:pPr>
      <w:r w:rsidRPr="005E4710">
        <w:t xml:space="preserve">Which career-based measures/indicators are assessed (for example, technical concepts, terminology, </w:t>
      </w:r>
      <w:proofErr w:type="gramStart"/>
      <w:r w:rsidRPr="005E4710">
        <w:t>incorporate</w:t>
      </w:r>
      <w:proofErr w:type="gramEnd"/>
      <w:r w:rsidRPr="005E4710">
        <w:t xml:space="preserve"> academic concepts in real-world/work settings)?</w:t>
      </w:r>
    </w:p>
    <w:p w:rsidR="007F62DB" w:rsidRPr="005E4710" w:rsidRDefault="007F62DB" w:rsidP="007F62DB">
      <w:pPr>
        <w:pStyle w:val="Dash"/>
        <w:ind w:left="720"/>
      </w:pPr>
      <w:r w:rsidRPr="005E4710">
        <w:t>Do you have performance-based assessment systems in place at each grade level? For each career focus?</w:t>
      </w:r>
      <w:r>
        <w:t xml:space="preserve"> </w:t>
      </w:r>
      <w:r w:rsidRPr="005E4710">
        <w:t>Describe them.</w:t>
      </w:r>
    </w:p>
    <w:p w:rsidR="007F62DB" w:rsidRPr="005E4710" w:rsidRDefault="007F62DB" w:rsidP="007F62DB">
      <w:pPr>
        <w:pStyle w:val="Dash"/>
        <w:ind w:left="720"/>
      </w:pPr>
      <w:r w:rsidRPr="005E4710">
        <w:t>Do assessments differ by type by academic and career course(s)?</w:t>
      </w:r>
      <w:r>
        <w:t xml:space="preserve"> </w:t>
      </w:r>
      <w:r w:rsidRPr="005E4710">
        <w:t>Please explain.</w:t>
      </w:r>
    </w:p>
    <w:p w:rsidR="007F62DB" w:rsidRPr="00737A83" w:rsidRDefault="007F62DB" w:rsidP="007F62DB">
      <w:pPr>
        <w:pStyle w:val="Heading2"/>
      </w:pPr>
      <w:r w:rsidRPr="00737A83">
        <w:t xml:space="preserve">F. </w:t>
      </w:r>
      <w:r>
        <w:tab/>
      </w:r>
      <w:r w:rsidRPr="00737A83">
        <w:t>Professional development &amp; small learning community</w:t>
      </w:r>
    </w:p>
    <w:p w:rsidR="007F62DB" w:rsidRPr="005E4710" w:rsidRDefault="007F62DB" w:rsidP="00A6773E">
      <w:pPr>
        <w:spacing w:line="240" w:lineRule="auto"/>
        <w:rPr>
          <w:szCs w:val="24"/>
        </w:rPr>
      </w:pPr>
      <w:r w:rsidRPr="00107081">
        <w:rPr>
          <w:szCs w:val="24"/>
        </w:rPr>
        <w:t xml:space="preserve">Refer to Protocol </w:t>
      </w:r>
      <w:proofErr w:type="spellStart"/>
      <w:r>
        <w:rPr>
          <w:szCs w:val="24"/>
        </w:rPr>
        <w:t>IX.B</w:t>
      </w:r>
      <w:proofErr w:type="spellEnd"/>
      <w:r>
        <w:rPr>
          <w:szCs w:val="24"/>
        </w:rPr>
        <w:t xml:space="preserve"> for professional development; </w:t>
      </w:r>
      <w:r w:rsidRPr="00107081">
        <w:rPr>
          <w:szCs w:val="24"/>
        </w:rPr>
        <w:t>for small learning community</w:t>
      </w:r>
      <w:r>
        <w:rPr>
          <w:szCs w:val="24"/>
        </w:rPr>
        <w:t xml:space="preserve">, please refer to Protocol </w:t>
      </w:r>
      <w:proofErr w:type="spellStart"/>
      <w:r>
        <w:rPr>
          <w:szCs w:val="24"/>
        </w:rPr>
        <w:t>II.I</w:t>
      </w:r>
      <w:proofErr w:type="spellEnd"/>
      <w:r>
        <w:rPr>
          <w:szCs w:val="24"/>
        </w:rPr>
        <w:t>.</w:t>
      </w:r>
    </w:p>
    <w:p w:rsidR="007F62DB" w:rsidRDefault="007F62DB" w:rsidP="007F62DB">
      <w:pPr>
        <w:spacing w:after="240" w:line="240" w:lineRule="auto"/>
        <w:ind w:firstLine="0"/>
        <w:rPr>
          <w:rFonts w:ascii="Arial Black" w:hAnsi="Arial Black"/>
          <w:caps/>
          <w:sz w:val="22"/>
        </w:rPr>
      </w:pPr>
      <w:r>
        <w:br w:type="page"/>
      </w:r>
    </w:p>
    <w:p w:rsidR="007F62DB" w:rsidRDefault="007F62DB" w:rsidP="007F62DB">
      <w:pPr>
        <w:pStyle w:val="Heading1"/>
        <w:keepNext w:val="0"/>
      </w:pPr>
      <w:r>
        <w:lastRenderedPageBreak/>
        <w:t xml:space="preserve">VII. </w:t>
      </w:r>
      <w:r w:rsidRPr="00F749AF">
        <w:t xml:space="preserve">Academic and </w:t>
      </w:r>
      <w:r>
        <w:t>c</w:t>
      </w:r>
      <w:r w:rsidRPr="00F749AF">
        <w:t xml:space="preserve">areer </w:t>
      </w:r>
      <w:r>
        <w:t>c</w:t>
      </w:r>
      <w:r w:rsidRPr="00F749AF">
        <w:t>ounseling</w:t>
      </w:r>
    </w:p>
    <w:p w:rsidR="007F62DB" w:rsidRPr="002E340C" w:rsidRDefault="007F62DB" w:rsidP="007F62DB">
      <w:pPr>
        <w:pStyle w:val="Heading2"/>
        <w:ind w:left="360" w:hanging="360"/>
      </w:pPr>
      <w:r w:rsidRPr="002E340C">
        <w:t xml:space="preserve">A. </w:t>
      </w:r>
      <w:r>
        <w:tab/>
      </w:r>
      <w:r w:rsidRPr="002E340C">
        <w:t xml:space="preserve">Respondent </w:t>
      </w:r>
    </w:p>
    <w:p w:rsidR="007F62DB" w:rsidRDefault="007F62DB" w:rsidP="007F62DB">
      <w:pPr>
        <w:pStyle w:val="bullet1"/>
        <w:ind w:left="360"/>
        <w:rPr>
          <w:szCs w:val="24"/>
        </w:rPr>
      </w:pPr>
      <w:r w:rsidRPr="00F749AF">
        <w:rPr>
          <w:szCs w:val="24"/>
        </w:rPr>
        <w:t>Title</w:t>
      </w:r>
      <w:r>
        <w:rPr>
          <w:szCs w:val="24"/>
        </w:rPr>
        <w:t>.</w:t>
      </w:r>
    </w:p>
    <w:p w:rsidR="007F62DB" w:rsidRPr="00F749AF" w:rsidRDefault="007F62DB" w:rsidP="007F62DB">
      <w:pPr>
        <w:pStyle w:val="bullet1"/>
        <w:ind w:left="360"/>
        <w:rPr>
          <w:szCs w:val="24"/>
        </w:rPr>
      </w:pPr>
      <w:r w:rsidRPr="005E4710">
        <w:rPr>
          <w:szCs w:val="24"/>
        </w:rPr>
        <w:t>Name and type of company/org</w:t>
      </w:r>
      <w:r>
        <w:rPr>
          <w:szCs w:val="24"/>
        </w:rPr>
        <w:t>anization.</w:t>
      </w:r>
      <w:r w:rsidRPr="00F749AF">
        <w:rPr>
          <w:szCs w:val="24"/>
        </w:rPr>
        <w:t xml:space="preserve"> </w:t>
      </w:r>
    </w:p>
    <w:p w:rsidR="007F62DB" w:rsidRPr="00F749AF" w:rsidRDefault="007F62DB" w:rsidP="007F62DB">
      <w:pPr>
        <w:pStyle w:val="bullet1"/>
        <w:ind w:left="360"/>
        <w:rPr>
          <w:szCs w:val="24"/>
        </w:rPr>
      </w:pPr>
      <w:r w:rsidRPr="00F749AF">
        <w:rPr>
          <w:szCs w:val="24"/>
        </w:rPr>
        <w:t xml:space="preserve">Describe role in </w:t>
      </w:r>
      <w:proofErr w:type="spellStart"/>
      <w:r w:rsidRPr="00F749AF">
        <w:rPr>
          <w:szCs w:val="24"/>
        </w:rPr>
        <w:t>YCC</w:t>
      </w:r>
      <w:proofErr w:type="spellEnd"/>
      <w:r w:rsidRPr="00F749AF">
        <w:rPr>
          <w:szCs w:val="24"/>
        </w:rPr>
        <w:t xml:space="preserve"> program and other roles at the school</w:t>
      </w:r>
      <w:r>
        <w:rPr>
          <w:szCs w:val="24"/>
        </w:rPr>
        <w:t>.</w:t>
      </w:r>
    </w:p>
    <w:p w:rsidR="007F62DB" w:rsidRPr="00F749AF" w:rsidRDefault="007F62DB" w:rsidP="007F62DB">
      <w:pPr>
        <w:pStyle w:val="bullet1"/>
        <w:ind w:left="360"/>
        <w:rPr>
          <w:szCs w:val="24"/>
        </w:rPr>
      </w:pPr>
      <w:r w:rsidRPr="00F749AF">
        <w:rPr>
          <w:szCs w:val="24"/>
        </w:rPr>
        <w:t>Experience</w:t>
      </w:r>
      <w:r>
        <w:rPr>
          <w:szCs w:val="24"/>
        </w:rPr>
        <w:t>.</w:t>
      </w:r>
    </w:p>
    <w:p w:rsidR="007F62DB" w:rsidRDefault="007F62DB" w:rsidP="007F62DB">
      <w:pPr>
        <w:pStyle w:val="Dash"/>
        <w:ind w:left="720"/>
      </w:pPr>
      <w:r w:rsidRPr="00F749AF">
        <w:t xml:space="preserve">Experience working with </w:t>
      </w:r>
      <w:proofErr w:type="spellStart"/>
      <w:r w:rsidRPr="00F749AF">
        <w:t>YCC</w:t>
      </w:r>
      <w:proofErr w:type="spellEnd"/>
      <w:r w:rsidRPr="00F749AF">
        <w:t xml:space="preserve"> target population</w:t>
      </w:r>
      <w:r>
        <w:t>.</w:t>
      </w:r>
    </w:p>
    <w:p w:rsidR="007F62DB" w:rsidRDefault="007F62DB" w:rsidP="007F62DB">
      <w:pPr>
        <w:pStyle w:val="Dash"/>
        <w:ind w:left="720"/>
      </w:pPr>
      <w:r w:rsidRPr="00F749AF">
        <w:t>Other relevant experience</w:t>
      </w:r>
      <w:r>
        <w:t>.</w:t>
      </w:r>
    </w:p>
    <w:p w:rsidR="007F62DB" w:rsidRPr="002052F8" w:rsidRDefault="007F62DB" w:rsidP="007F62DB">
      <w:pPr>
        <w:pStyle w:val="Heading2"/>
        <w:ind w:left="360" w:hanging="360"/>
      </w:pPr>
      <w:r w:rsidRPr="002052F8">
        <w:t xml:space="preserve">B. </w:t>
      </w:r>
      <w:r>
        <w:tab/>
      </w:r>
      <w:r w:rsidRPr="002052F8">
        <w:t>Overview of counseling services</w:t>
      </w:r>
    </w:p>
    <w:p w:rsidR="007F62DB" w:rsidRPr="00F749AF" w:rsidRDefault="007F62DB" w:rsidP="007F62DB">
      <w:pPr>
        <w:pStyle w:val="bullet1"/>
        <w:ind w:left="360"/>
        <w:rPr>
          <w:szCs w:val="24"/>
        </w:rPr>
      </w:pPr>
      <w:r w:rsidRPr="00F749AF">
        <w:rPr>
          <w:szCs w:val="24"/>
        </w:rPr>
        <w:t xml:space="preserve">What are the major goals of the </w:t>
      </w:r>
      <w:proofErr w:type="spellStart"/>
      <w:r w:rsidRPr="00F749AF">
        <w:rPr>
          <w:szCs w:val="24"/>
        </w:rPr>
        <w:t>YCC</w:t>
      </w:r>
      <w:proofErr w:type="spellEnd"/>
      <w:r w:rsidRPr="00F749AF">
        <w:rPr>
          <w:szCs w:val="24"/>
        </w:rPr>
        <w:t xml:space="preserve"> academic counseling for </w:t>
      </w:r>
      <w:proofErr w:type="spellStart"/>
      <w:r w:rsidRPr="00F749AF">
        <w:rPr>
          <w:szCs w:val="24"/>
        </w:rPr>
        <w:t>YCC</w:t>
      </w:r>
      <w:proofErr w:type="spellEnd"/>
      <w:r w:rsidRPr="00F749AF">
        <w:rPr>
          <w:szCs w:val="24"/>
        </w:rPr>
        <w:t>?</w:t>
      </w:r>
      <w:r>
        <w:rPr>
          <w:szCs w:val="24"/>
        </w:rPr>
        <w:t xml:space="preserve"> </w:t>
      </w:r>
      <w:r w:rsidRPr="00F749AF">
        <w:rPr>
          <w:szCs w:val="24"/>
        </w:rPr>
        <w:t xml:space="preserve">For career counseling services for </w:t>
      </w:r>
      <w:proofErr w:type="spellStart"/>
      <w:r w:rsidRPr="00F749AF">
        <w:rPr>
          <w:szCs w:val="24"/>
        </w:rPr>
        <w:t>YCC</w:t>
      </w:r>
      <w:proofErr w:type="spellEnd"/>
      <w:r w:rsidRPr="00F749AF">
        <w:rPr>
          <w:szCs w:val="24"/>
        </w:rPr>
        <w:t>?</w:t>
      </w:r>
      <w:r>
        <w:rPr>
          <w:szCs w:val="24"/>
        </w:rPr>
        <w:t xml:space="preserve"> </w:t>
      </w:r>
      <w:r w:rsidRPr="00F749AF">
        <w:rPr>
          <w:szCs w:val="24"/>
        </w:rPr>
        <w:t>How do these goals differ for non-</w:t>
      </w:r>
      <w:proofErr w:type="spellStart"/>
      <w:r w:rsidRPr="00F749AF">
        <w:rPr>
          <w:szCs w:val="24"/>
        </w:rPr>
        <w:t>YCC</w:t>
      </w:r>
      <w:proofErr w:type="spellEnd"/>
      <w:r w:rsidRPr="00F749AF">
        <w:rPr>
          <w:szCs w:val="24"/>
        </w:rPr>
        <w:t xml:space="preserve"> participants, if at all?</w:t>
      </w:r>
      <w:r>
        <w:rPr>
          <w:szCs w:val="24"/>
        </w:rPr>
        <w:t xml:space="preserve"> </w:t>
      </w:r>
    </w:p>
    <w:p w:rsidR="007F62DB" w:rsidRPr="00F749AF" w:rsidRDefault="007F62DB" w:rsidP="007F62DB">
      <w:pPr>
        <w:pStyle w:val="bullet1"/>
        <w:ind w:left="360"/>
        <w:rPr>
          <w:szCs w:val="24"/>
        </w:rPr>
      </w:pPr>
      <w:r w:rsidRPr="00F749AF">
        <w:rPr>
          <w:szCs w:val="24"/>
        </w:rPr>
        <w:t xml:space="preserve">Describe the </w:t>
      </w:r>
      <w:r>
        <w:rPr>
          <w:szCs w:val="24"/>
        </w:rPr>
        <w:t xml:space="preserve">type of </w:t>
      </w:r>
      <w:r w:rsidRPr="00F749AF">
        <w:rPr>
          <w:szCs w:val="24"/>
        </w:rPr>
        <w:t xml:space="preserve">academic counseling services offered to students prior to the </w:t>
      </w:r>
      <w:proofErr w:type="spellStart"/>
      <w:r w:rsidRPr="00F749AF">
        <w:rPr>
          <w:szCs w:val="24"/>
        </w:rPr>
        <w:t>YCC</w:t>
      </w:r>
      <w:proofErr w:type="spellEnd"/>
      <w:r w:rsidRPr="00F749AF">
        <w:rPr>
          <w:szCs w:val="24"/>
        </w:rPr>
        <w:t xml:space="preserve"> grant. </w:t>
      </w:r>
    </w:p>
    <w:p w:rsidR="007F62DB" w:rsidRDefault="007F62DB" w:rsidP="007F62DB">
      <w:pPr>
        <w:pStyle w:val="Dash"/>
        <w:ind w:left="720"/>
      </w:pPr>
      <w:r w:rsidRPr="00F749AF">
        <w:t>Who provided the counseling? What was the ratio of counseling staff to students?</w:t>
      </w:r>
    </w:p>
    <w:p w:rsidR="007F62DB" w:rsidRDefault="007F62DB" w:rsidP="007F62DB">
      <w:pPr>
        <w:pStyle w:val="Dash"/>
        <w:ind w:left="720"/>
      </w:pPr>
      <w:r w:rsidRPr="00F749AF">
        <w:t xml:space="preserve">How often </w:t>
      </w:r>
      <w:r>
        <w:t>was</w:t>
      </w:r>
      <w:r w:rsidRPr="00F749AF">
        <w:t xml:space="preserve"> counseling provided? How long </w:t>
      </w:r>
      <w:r>
        <w:t>was</w:t>
      </w:r>
      <w:r w:rsidRPr="00F749AF">
        <w:t xml:space="preserve"> the typical counseling session?</w:t>
      </w:r>
    </w:p>
    <w:p w:rsidR="007F62DB" w:rsidRDefault="007F62DB" w:rsidP="007F62DB">
      <w:pPr>
        <w:pStyle w:val="Dash"/>
        <w:ind w:left="720"/>
      </w:pPr>
      <w:r w:rsidRPr="00F749AF">
        <w:t xml:space="preserve">What topics </w:t>
      </w:r>
      <w:r>
        <w:t>we</w:t>
      </w:r>
      <w:r w:rsidRPr="00F749AF">
        <w:t>re covered?</w:t>
      </w:r>
    </w:p>
    <w:p w:rsidR="007F62DB" w:rsidRPr="00F749AF" w:rsidRDefault="007F62DB" w:rsidP="007F62DB">
      <w:pPr>
        <w:pStyle w:val="bullet1"/>
        <w:ind w:left="360"/>
        <w:rPr>
          <w:szCs w:val="24"/>
        </w:rPr>
      </w:pPr>
      <w:r w:rsidRPr="00F749AF">
        <w:rPr>
          <w:szCs w:val="24"/>
        </w:rPr>
        <w:t xml:space="preserve">Describe the </w:t>
      </w:r>
      <w:r>
        <w:rPr>
          <w:szCs w:val="24"/>
        </w:rPr>
        <w:t xml:space="preserve">type of </w:t>
      </w:r>
      <w:r w:rsidRPr="00F749AF">
        <w:rPr>
          <w:szCs w:val="24"/>
        </w:rPr>
        <w:t xml:space="preserve">career counseling services offered to students prior to the </w:t>
      </w:r>
      <w:proofErr w:type="spellStart"/>
      <w:r w:rsidRPr="00F749AF">
        <w:rPr>
          <w:szCs w:val="24"/>
        </w:rPr>
        <w:t>YCC</w:t>
      </w:r>
      <w:proofErr w:type="spellEnd"/>
      <w:r w:rsidRPr="00F749AF">
        <w:rPr>
          <w:szCs w:val="24"/>
        </w:rPr>
        <w:t xml:space="preserve"> grant. </w:t>
      </w:r>
    </w:p>
    <w:p w:rsidR="007F62DB" w:rsidRDefault="007F62DB" w:rsidP="007F62DB">
      <w:pPr>
        <w:pStyle w:val="Dash"/>
        <w:ind w:left="720"/>
      </w:pPr>
      <w:r w:rsidRPr="00F749AF">
        <w:t>Who provided the counseling? What was the ratio of counseling staff to students?</w:t>
      </w:r>
    </w:p>
    <w:p w:rsidR="007F62DB" w:rsidRDefault="007F62DB" w:rsidP="007F62DB">
      <w:pPr>
        <w:pStyle w:val="Dash"/>
        <w:ind w:left="720"/>
      </w:pPr>
      <w:r w:rsidRPr="00F749AF">
        <w:t xml:space="preserve">How often </w:t>
      </w:r>
      <w:r>
        <w:t>was</w:t>
      </w:r>
      <w:r w:rsidRPr="00F749AF">
        <w:t xml:space="preserve"> counseling provided? How long </w:t>
      </w:r>
      <w:r>
        <w:t>was</w:t>
      </w:r>
      <w:r w:rsidRPr="00F749AF">
        <w:t xml:space="preserve"> the typical counseling session?</w:t>
      </w:r>
    </w:p>
    <w:p w:rsidR="007F62DB" w:rsidRDefault="007F62DB" w:rsidP="007F62DB">
      <w:pPr>
        <w:pStyle w:val="Dash"/>
        <w:ind w:left="720"/>
      </w:pPr>
      <w:r w:rsidRPr="00F749AF">
        <w:t xml:space="preserve">What topics </w:t>
      </w:r>
      <w:r>
        <w:t>we</w:t>
      </w:r>
      <w:r w:rsidRPr="00F749AF">
        <w:t>re covered?</w:t>
      </w:r>
    </w:p>
    <w:p w:rsidR="007F62DB" w:rsidRPr="00F749AF" w:rsidRDefault="007F62DB" w:rsidP="007F62DB">
      <w:pPr>
        <w:pStyle w:val="bullet1"/>
        <w:ind w:left="360"/>
        <w:rPr>
          <w:szCs w:val="24"/>
        </w:rPr>
      </w:pPr>
      <w:r w:rsidRPr="00F749AF">
        <w:rPr>
          <w:szCs w:val="24"/>
        </w:rPr>
        <w:t xml:space="preserve">What is the role of counselors in the </w:t>
      </w:r>
      <w:proofErr w:type="spellStart"/>
      <w:r w:rsidRPr="00F749AF">
        <w:rPr>
          <w:szCs w:val="24"/>
        </w:rPr>
        <w:t>YCC</w:t>
      </w:r>
      <w:proofErr w:type="spellEnd"/>
      <w:r w:rsidRPr="00F749AF">
        <w:rPr>
          <w:szCs w:val="24"/>
        </w:rPr>
        <w:t xml:space="preserve"> program?</w:t>
      </w:r>
    </w:p>
    <w:p w:rsidR="007F62DB" w:rsidRDefault="007F62DB" w:rsidP="007F62DB">
      <w:pPr>
        <w:pStyle w:val="Dash"/>
        <w:ind w:left="720"/>
      </w:pPr>
      <w:r w:rsidRPr="00F749AF">
        <w:t xml:space="preserve">Connect them to </w:t>
      </w:r>
      <w:proofErr w:type="spellStart"/>
      <w:r w:rsidRPr="00F749AF">
        <w:t>WBL</w:t>
      </w:r>
      <w:proofErr w:type="spellEnd"/>
      <w:r w:rsidRPr="00F749AF">
        <w:t>, career prep services, work readiness courses or employment services</w:t>
      </w:r>
      <w:r>
        <w:t>.</w:t>
      </w:r>
    </w:p>
    <w:p w:rsidR="007F62DB" w:rsidRDefault="007F62DB" w:rsidP="007F62DB">
      <w:pPr>
        <w:pStyle w:val="Dash"/>
        <w:ind w:left="720"/>
      </w:pPr>
      <w:r w:rsidRPr="00F749AF">
        <w:t xml:space="preserve">Coordinate with </w:t>
      </w:r>
      <w:proofErr w:type="spellStart"/>
      <w:r w:rsidRPr="00F749AF">
        <w:t>YCC</w:t>
      </w:r>
      <w:proofErr w:type="spellEnd"/>
      <w:r w:rsidRPr="00F749AF">
        <w:t xml:space="preserve"> staff on service planning and so forth. </w:t>
      </w:r>
    </w:p>
    <w:p w:rsidR="007F62DB" w:rsidRDefault="007F62DB" w:rsidP="007F62DB">
      <w:pPr>
        <w:pStyle w:val="Dash"/>
        <w:ind w:left="720"/>
      </w:pPr>
      <w:r w:rsidRPr="00F749AF">
        <w:t>Other</w:t>
      </w:r>
      <w:r>
        <w:t>.</w:t>
      </w:r>
    </w:p>
    <w:p w:rsidR="007F62DB" w:rsidRPr="00F749AF" w:rsidRDefault="007F62DB" w:rsidP="007F62DB">
      <w:pPr>
        <w:pStyle w:val="bullet1"/>
        <w:ind w:left="360"/>
        <w:rPr>
          <w:szCs w:val="24"/>
        </w:rPr>
      </w:pPr>
      <w:r w:rsidRPr="00F749AF">
        <w:rPr>
          <w:szCs w:val="24"/>
        </w:rPr>
        <w:t>What is the configuration of counseling services? Describe for academic counseling and career counseling separately.</w:t>
      </w:r>
    </w:p>
    <w:p w:rsidR="007F62DB" w:rsidRDefault="007F62DB" w:rsidP="007F62DB">
      <w:pPr>
        <w:pStyle w:val="Dash"/>
        <w:ind w:left="720"/>
      </w:pPr>
      <w:r>
        <w:t>Number</w:t>
      </w:r>
      <w:r w:rsidRPr="00F749AF">
        <w:t xml:space="preserve"> of counselors total at the school. </w:t>
      </w:r>
      <w:r>
        <w:t>Number</w:t>
      </w:r>
      <w:r w:rsidRPr="00F749AF">
        <w:t xml:space="preserve"> of counselors dedicated to </w:t>
      </w:r>
      <w:proofErr w:type="spellStart"/>
      <w:r w:rsidRPr="00F749AF">
        <w:t>YCC</w:t>
      </w:r>
      <w:proofErr w:type="spellEnd"/>
      <w:r w:rsidRPr="00F749AF">
        <w:t xml:space="preserve"> participants.</w:t>
      </w:r>
    </w:p>
    <w:p w:rsidR="007F62DB" w:rsidRDefault="007F62DB" w:rsidP="007F62DB">
      <w:pPr>
        <w:pStyle w:val="Dash"/>
        <w:ind w:left="720"/>
      </w:pPr>
      <w:r w:rsidRPr="0075295C">
        <w:t>Number</w:t>
      </w:r>
      <w:r w:rsidRPr="00F749AF">
        <w:t xml:space="preserve"> of academic counselors for </w:t>
      </w:r>
      <w:proofErr w:type="spellStart"/>
      <w:r w:rsidRPr="00F749AF">
        <w:t>YCC</w:t>
      </w:r>
      <w:proofErr w:type="spellEnd"/>
      <w:r w:rsidRPr="00F749AF">
        <w:t xml:space="preserve"> participants; for non-</w:t>
      </w:r>
      <w:proofErr w:type="spellStart"/>
      <w:r w:rsidRPr="00F749AF">
        <w:t>YCC</w:t>
      </w:r>
      <w:proofErr w:type="spellEnd"/>
      <w:r w:rsidRPr="00F749AF">
        <w:t xml:space="preserve"> participants</w:t>
      </w:r>
      <w:r>
        <w:t>.</w:t>
      </w:r>
    </w:p>
    <w:p w:rsidR="007F62DB" w:rsidRDefault="007F62DB" w:rsidP="007F62DB">
      <w:pPr>
        <w:pStyle w:val="Dash"/>
        <w:ind w:left="720"/>
      </w:pPr>
      <w:r w:rsidRPr="0075295C">
        <w:t>Number</w:t>
      </w:r>
      <w:r w:rsidRPr="00F749AF">
        <w:t xml:space="preserve"> of career counselors for </w:t>
      </w:r>
      <w:proofErr w:type="spellStart"/>
      <w:r w:rsidRPr="00F749AF">
        <w:t>YCC</w:t>
      </w:r>
      <w:proofErr w:type="spellEnd"/>
      <w:r w:rsidRPr="00F749AF">
        <w:t xml:space="preserve"> participants; for non-</w:t>
      </w:r>
      <w:proofErr w:type="spellStart"/>
      <w:r w:rsidRPr="00F749AF">
        <w:t>YCC</w:t>
      </w:r>
      <w:proofErr w:type="spellEnd"/>
      <w:r w:rsidRPr="00F749AF">
        <w:t xml:space="preserve"> participants</w:t>
      </w:r>
      <w:r>
        <w:t>.</w:t>
      </w:r>
    </w:p>
    <w:p w:rsidR="007F62DB" w:rsidRDefault="007F62DB" w:rsidP="007F62DB">
      <w:pPr>
        <w:pStyle w:val="Dash"/>
        <w:ind w:left="720"/>
      </w:pPr>
      <w:r w:rsidRPr="00F749AF">
        <w:t>Counselor</w:t>
      </w:r>
      <w:r>
        <w:t>-</w:t>
      </w:r>
      <w:r w:rsidRPr="00F749AF">
        <w:t>to</w:t>
      </w:r>
      <w:r>
        <w:t>-</w:t>
      </w:r>
      <w:r w:rsidRPr="00F749AF">
        <w:t>participant ratio (how this differs for non-</w:t>
      </w:r>
      <w:proofErr w:type="spellStart"/>
      <w:r w:rsidRPr="00F749AF">
        <w:t>YCC</w:t>
      </w:r>
      <w:proofErr w:type="spellEnd"/>
      <w:r w:rsidRPr="00F749AF">
        <w:t xml:space="preserve"> participants).</w:t>
      </w:r>
    </w:p>
    <w:p w:rsidR="007F62DB" w:rsidRDefault="007F62DB" w:rsidP="007F62DB">
      <w:pPr>
        <w:pStyle w:val="Dash"/>
        <w:ind w:left="720"/>
      </w:pPr>
      <w:r w:rsidRPr="00F749AF">
        <w:lastRenderedPageBreak/>
        <w:t>How youth are assigned to counselors?</w:t>
      </w:r>
    </w:p>
    <w:p w:rsidR="007F62DB" w:rsidRPr="00F749AF" w:rsidRDefault="007F62DB" w:rsidP="007F62DB">
      <w:pPr>
        <w:pStyle w:val="bullet1"/>
        <w:ind w:left="360"/>
        <w:rPr>
          <w:szCs w:val="24"/>
        </w:rPr>
      </w:pPr>
      <w:r w:rsidRPr="00F749AF">
        <w:rPr>
          <w:szCs w:val="24"/>
        </w:rPr>
        <w:t>When do counselors first meet with the students?</w:t>
      </w:r>
      <w:r>
        <w:rPr>
          <w:szCs w:val="24"/>
        </w:rPr>
        <w:t xml:space="preserve"> </w:t>
      </w:r>
      <w:r w:rsidRPr="00F749AF">
        <w:rPr>
          <w:szCs w:val="24"/>
        </w:rPr>
        <w:t>How often do they meet with them thereafter?</w:t>
      </w:r>
      <w:r>
        <w:rPr>
          <w:szCs w:val="24"/>
        </w:rPr>
        <w:t xml:space="preserve"> </w:t>
      </w:r>
      <w:r w:rsidRPr="00F749AF">
        <w:rPr>
          <w:szCs w:val="24"/>
        </w:rPr>
        <w:t>Is there a set schedule for these meetings?</w:t>
      </w:r>
      <w:r>
        <w:rPr>
          <w:szCs w:val="24"/>
        </w:rPr>
        <w:t xml:space="preserve"> </w:t>
      </w:r>
      <w:r w:rsidRPr="00F749AF">
        <w:rPr>
          <w:szCs w:val="24"/>
        </w:rPr>
        <w:t>How long do these meetings typically last?</w:t>
      </w:r>
    </w:p>
    <w:p w:rsidR="007F62DB" w:rsidRPr="00F749AF" w:rsidRDefault="007F62DB" w:rsidP="007F62DB">
      <w:pPr>
        <w:pStyle w:val="bullet1"/>
        <w:ind w:left="360"/>
        <w:rPr>
          <w:szCs w:val="24"/>
        </w:rPr>
      </w:pPr>
      <w:r w:rsidRPr="00F749AF">
        <w:rPr>
          <w:szCs w:val="24"/>
        </w:rPr>
        <w:t xml:space="preserve">Do you have sufficient time </w:t>
      </w:r>
      <w:r>
        <w:rPr>
          <w:szCs w:val="24"/>
        </w:rPr>
        <w:t xml:space="preserve">to </w:t>
      </w:r>
      <w:r w:rsidRPr="00F749AF">
        <w:rPr>
          <w:szCs w:val="24"/>
        </w:rPr>
        <w:t xml:space="preserve">carry out your counseling responsibilities for </w:t>
      </w:r>
      <w:proofErr w:type="spellStart"/>
      <w:r w:rsidRPr="00F749AF">
        <w:rPr>
          <w:szCs w:val="24"/>
        </w:rPr>
        <w:t>YCC</w:t>
      </w:r>
      <w:proofErr w:type="spellEnd"/>
      <w:r w:rsidRPr="00F749AF">
        <w:rPr>
          <w:szCs w:val="24"/>
        </w:rPr>
        <w:t xml:space="preserve"> participants?</w:t>
      </w:r>
      <w:r>
        <w:rPr>
          <w:szCs w:val="24"/>
        </w:rPr>
        <w:t xml:space="preserve"> </w:t>
      </w:r>
      <w:r w:rsidRPr="00F749AF">
        <w:rPr>
          <w:szCs w:val="24"/>
        </w:rPr>
        <w:t>Please explain.</w:t>
      </w:r>
    </w:p>
    <w:p w:rsidR="007F62DB" w:rsidRPr="002052F8" w:rsidRDefault="007F62DB" w:rsidP="007F62DB">
      <w:pPr>
        <w:pStyle w:val="Heading2"/>
        <w:ind w:left="360" w:hanging="360"/>
      </w:pPr>
      <w:r w:rsidRPr="002052F8">
        <w:t xml:space="preserve">C. </w:t>
      </w:r>
      <w:r>
        <w:tab/>
      </w:r>
      <w:r w:rsidRPr="002052F8">
        <w:t>Individual development plans</w:t>
      </w:r>
    </w:p>
    <w:p w:rsidR="007F62DB" w:rsidRPr="00F749AF" w:rsidRDefault="007F62DB" w:rsidP="007F62DB">
      <w:pPr>
        <w:pStyle w:val="bullet1"/>
        <w:ind w:left="360"/>
        <w:rPr>
          <w:szCs w:val="24"/>
        </w:rPr>
      </w:pPr>
      <w:r w:rsidRPr="00F749AF">
        <w:rPr>
          <w:szCs w:val="24"/>
        </w:rPr>
        <w:t>Do counselors create academic and career service plans/</w:t>
      </w:r>
      <w:proofErr w:type="spellStart"/>
      <w:r w:rsidRPr="00F749AF">
        <w:rPr>
          <w:szCs w:val="24"/>
        </w:rPr>
        <w:t>IDPs</w:t>
      </w:r>
      <w:proofErr w:type="spellEnd"/>
      <w:r w:rsidRPr="00F749AF">
        <w:rPr>
          <w:szCs w:val="24"/>
        </w:rPr>
        <w:t>?</w:t>
      </w:r>
      <w:r>
        <w:rPr>
          <w:szCs w:val="24"/>
        </w:rPr>
        <w:t xml:space="preserve"> </w:t>
      </w:r>
      <w:r w:rsidRPr="00F749AF">
        <w:rPr>
          <w:szCs w:val="24"/>
        </w:rPr>
        <w:t>If so, please describe the plan and planning process.</w:t>
      </w:r>
      <w:r>
        <w:rPr>
          <w:szCs w:val="24"/>
        </w:rPr>
        <w:t xml:space="preserve"> </w:t>
      </w:r>
      <w:r w:rsidRPr="00F749AF">
        <w:rPr>
          <w:szCs w:val="24"/>
        </w:rPr>
        <w:t>When is this plan developed?</w:t>
      </w:r>
      <w:r>
        <w:rPr>
          <w:szCs w:val="24"/>
        </w:rPr>
        <w:t xml:space="preserve"> </w:t>
      </w:r>
      <w:r w:rsidRPr="00F749AF">
        <w:rPr>
          <w:szCs w:val="24"/>
        </w:rPr>
        <w:t>How soon after meeting a participant?</w:t>
      </w:r>
      <w:r>
        <w:rPr>
          <w:szCs w:val="24"/>
        </w:rPr>
        <w:t xml:space="preserve"> </w:t>
      </w:r>
    </w:p>
    <w:p w:rsidR="007F62DB" w:rsidRPr="00F749AF" w:rsidRDefault="007F62DB" w:rsidP="007F62DB">
      <w:pPr>
        <w:pStyle w:val="bullet1"/>
        <w:ind w:left="360"/>
        <w:rPr>
          <w:szCs w:val="24"/>
        </w:rPr>
      </w:pPr>
      <w:r w:rsidRPr="00F749AF">
        <w:rPr>
          <w:szCs w:val="24"/>
        </w:rPr>
        <w:t xml:space="preserve">Describe any formal assessments used in developing </w:t>
      </w:r>
      <w:proofErr w:type="spellStart"/>
      <w:r w:rsidRPr="00F749AF">
        <w:rPr>
          <w:szCs w:val="24"/>
        </w:rPr>
        <w:t>IDPs</w:t>
      </w:r>
      <w:proofErr w:type="spellEnd"/>
      <w:r w:rsidRPr="00F749AF">
        <w:rPr>
          <w:szCs w:val="24"/>
        </w:rPr>
        <w:t xml:space="preserve"> for </w:t>
      </w:r>
      <w:proofErr w:type="spellStart"/>
      <w:r w:rsidRPr="00F749AF">
        <w:rPr>
          <w:szCs w:val="24"/>
        </w:rPr>
        <w:t>YCC</w:t>
      </w:r>
      <w:proofErr w:type="spellEnd"/>
      <w:r w:rsidRPr="00F749AF">
        <w:rPr>
          <w:szCs w:val="24"/>
        </w:rPr>
        <w:t xml:space="preserve"> participants.</w:t>
      </w:r>
    </w:p>
    <w:p w:rsidR="007F62DB" w:rsidRDefault="007F62DB" w:rsidP="007F62DB">
      <w:pPr>
        <w:pStyle w:val="Dash"/>
        <w:ind w:left="720"/>
      </w:pPr>
      <w:r w:rsidRPr="00F749AF">
        <w:t xml:space="preserve">What formal assessment tools are used to inform the development of the </w:t>
      </w:r>
      <w:proofErr w:type="spellStart"/>
      <w:r w:rsidRPr="00F749AF">
        <w:t>IDPs</w:t>
      </w:r>
      <w:proofErr w:type="spellEnd"/>
      <w:r w:rsidRPr="00F749AF">
        <w:t>?</w:t>
      </w:r>
      <w:r>
        <w:t xml:space="preserve"> </w:t>
      </w:r>
    </w:p>
    <w:p w:rsidR="007F62DB" w:rsidRDefault="007F62DB" w:rsidP="007F62DB">
      <w:pPr>
        <w:pStyle w:val="Dash"/>
        <w:ind w:left="720"/>
      </w:pPr>
      <w:r w:rsidRPr="00F749AF">
        <w:t>When is each assessment administered to the participant?</w:t>
      </w:r>
      <w:r>
        <w:t xml:space="preserve"> </w:t>
      </w:r>
    </w:p>
    <w:p w:rsidR="007F62DB" w:rsidRDefault="007F62DB" w:rsidP="007F62DB">
      <w:pPr>
        <w:pStyle w:val="Dash"/>
        <w:ind w:left="720"/>
      </w:pPr>
      <w:r w:rsidRPr="00F749AF">
        <w:t xml:space="preserve">What types of information do these assessments provide (for example, information on basic skills, education, career and education goals, mental health, </w:t>
      </w:r>
      <w:proofErr w:type="gramStart"/>
      <w:r w:rsidRPr="00F749AF">
        <w:t>substance</w:t>
      </w:r>
      <w:proofErr w:type="gramEnd"/>
      <w:r w:rsidRPr="00F749AF">
        <w:t xml:space="preserve"> abuse)?</w:t>
      </w:r>
    </w:p>
    <w:p w:rsidR="007F62DB" w:rsidRPr="00F749AF" w:rsidRDefault="007F62DB" w:rsidP="007F62DB">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88"/>
        <w:rPr>
          <w:szCs w:val="24"/>
        </w:rPr>
      </w:pPr>
      <w:r w:rsidRPr="00F749AF">
        <w:rPr>
          <w:szCs w:val="24"/>
        </w:rPr>
        <w:t xml:space="preserve">Describe how the service planning process is coordinated between counselors and teachers, </w:t>
      </w:r>
      <w:proofErr w:type="spellStart"/>
      <w:r w:rsidRPr="00F749AF">
        <w:rPr>
          <w:szCs w:val="24"/>
        </w:rPr>
        <w:t>YCC</w:t>
      </w:r>
      <w:proofErr w:type="spellEnd"/>
      <w:r w:rsidRPr="00F749AF">
        <w:rPr>
          <w:szCs w:val="24"/>
        </w:rPr>
        <w:t xml:space="preserve"> staff, and </w:t>
      </w:r>
      <w:proofErr w:type="spellStart"/>
      <w:r w:rsidRPr="00F749AF">
        <w:rPr>
          <w:szCs w:val="24"/>
        </w:rPr>
        <w:t>WBL</w:t>
      </w:r>
      <w:proofErr w:type="spellEnd"/>
      <w:r w:rsidRPr="00F749AF">
        <w:rPr>
          <w:szCs w:val="24"/>
        </w:rPr>
        <w:t xml:space="preserve"> coordinator.</w:t>
      </w:r>
    </w:p>
    <w:p w:rsidR="007F62DB" w:rsidRPr="000F5E05" w:rsidRDefault="007F62DB" w:rsidP="007F62DB">
      <w:pPr>
        <w:pStyle w:val="Heading2"/>
        <w:ind w:left="360" w:hanging="360"/>
      </w:pPr>
      <w:r w:rsidRPr="000F5E05">
        <w:t xml:space="preserve">D. </w:t>
      </w:r>
      <w:r>
        <w:tab/>
      </w:r>
      <w:r w:rsidRPr="000F5E05">
        <w:t>Academic counseling</w:t>
      </w:r>
    </w:p>
    <w:p w:rsidR="007F62DB" w:rsidRPr="00F749AF" w:rsidRDefault="007F62DB" w:rsidP="007F62DB">
      <w:pPr>
        <w:pStyle w:val="bullet1"/>
        <w:ind w:left="360"/>
        <w:rPr>
          <w:szCs w:val="24"/>
        </w:rPr>
      </w:pPr>
      <w:r w:rsidRPr="00F749AF">
        <w:rPr>
          <w:szCs w:val="24"/>
        </w:rPr>
        <w:t xml:space="preserve">What type of academic counseling do you provide </w:t>
      </w:r>
      <w:proofErr w:type="spellStart"/>
      <w:r w:rsidRPr="00F749AF">
        <w:rPr>
          <w:szCs w:val="24"/>
        </w:rPr>
        <w:t>YCC</w:t>
      </w:r>
      <w:proofErr w:type="spellEnd"/>
      <w:r w:rsidRPr="00F749AF">
        <w:rPr>
          <w:szCs w:val="24"/>
        </w:rPr>
        <w:t xml:space="preserve"> participants?</w:t>
      </w:r>
      <w:r>
        <w:rPr>
          <w:szCs w:val="24"/>
        </w:rPr>
        <w:t xml:space="preserve"> </w:t>
      </w:r>
      <w:r w:rsidRPr="00F749AF">
        <w:rPr>
          <w:szCs w:val="24"/>
        </w:rPr>
        <w:t>How does this differ for non-</w:t>
      </w:r>
      <w:proofErr w:type="spellStart"/>
      <w:r w:rsidRPr="00F749AF">
        <w:rPr>
          <w:szCs w:val="24"/>
        </w:rPr>
        <w:t>YCC</w:t>
      </w:r>
      <w:proofErr w:type="spellEnd"/>
      <w:r w:rsidRPr="00F749AF">
        <w:rPr>
          <w:szCs w:val="24"/>
        </w:rPr>
        <w:t xml:space="preserve"> participants?</w:t>
      </w:r>
    </w:p>
    <w:p w:rsidR="007F62DB" w:rsidRDefault="007F62DB" w:rsidP="007F62DB">
      <w:pPr>
        <w:pStyle w:val="Dash"/>
        <w:ind w:left="720"/>
      </w:pPr>
      <w:r w:rsidRPr="00F749AF">
        <w:t>Picking classes for career cluster</w:t>
      </w:r>
      <w:r>
        <w:t>.</w:t>
      </w:r>
    </w:p>
    <w:p w:rsidR="007F62DB" w:rsidRDefault="007F62DB" w:rsidP="007F62DB">
      <w:pPr>
        <w:pStyle w:val="Dash"/>
        <w:ind w:left="720"/>
      </w:pPr>
      <w:r w:rsidRPr="00F749AF">
        <w:t>Setting goals (for example, help youth organize career and education plans around career pathway)</w:t>
      </w:r>
      <w:r>
        <w:t>.</w:t>
      </w:r>
    </w:p>
    <w:p w:rsidR="007F62DB" w:rsidRDefault="007F62DB" w:rsidP="007F62DB">
      <w:pPr>
        <w:pStyle w:val="Dash"/>
        <w:ind w:left="720"/>
      </w:pPr>
      <w:r w:rsidRPr="00F749AF">
        <w:t>Postsecondary options</w:t>
      </w:r>
      <w:r>
        <w:t>.</w:t>
      </w:r>
    </w:p>
    <w:p w:rsidR="007F62DB" w:rsidRDefault="007F62DB" w:rsidP="007F62DB">
      <w:pPr>
        <w:pStyle w:val="Dash"/>
        <w:ind w:left="720"/>
      </w:pPr>
      <w:r w:rsidRPr="00F749AF">
        <w:t>How does this differ for non-</w:t>
      </w:r>
      <w:proofErr w:type="spellStart"/>
      <w:r w:rsidRPr="00F749AF">
        <w:t>YCC</w:t>
      </w:r>
      <w:proofErr w:type="spellEnd"/>
      <w:r w:rsidRPr="00F749AF">
        <w:t xml:space="preserve"> students?</w:t>
      </w:r>
    </w:p>
    <w:p w:rsidR="007F62DB" w:rsidRPr="00F749AF" w:rsidRDefault="007F62DB" w:rsidP="007F62DB">
      <w:pPr>
        <w:pStyle w:val="bullet1"/>
        <w:ind w:left="360"/>
        <w:rPr>
          <w:szCs w:val="24"/>
        </w:rPr>
      </w:pPr>
      <w:r w:rsidRPr="00F749AF">
        <w:rPr>
          <w:szCs w:val="24"/>
        </w:rPr>
        <w:t>How do you help students that are behind on credits catch up on their credits?</w:t>
      </w:r>
      <w:r>
        <w:rPr>
          <w:szCs w:val="24"/>
        </w:rPr>
        <w:t xml:space="preserve"> </w:t>
      </w:r>
    </w:p>
    <w:p w:rsidR="007F62DB" w:rsidRDefault="007F62DB" w:rsidP="007F62DB">
      <w:pPr>
        <w:pStyle w:val="Dash"/>
        <w:ind w:left="720"/>
      </w:pPr>
      <w:r w:rsidRPr="00F749AF">
        <w:t>What strategies are in place to help youth catch up?</w:t>
      </w:r>
      <w:r>
        <w:t xml:space="preserve"> </w:t>
      </w:r>
    </w:p>
    <w:p w:rsidR="007F62DB" w:rsidRDefault="007F62DB" w:rsidP="007F62DB">
      <w:pPr>
        <w:pStyle w:val="Dash"/>
        <w:ind w:left="720"/>
      </w:pPr>
      <w:r w:rsidRPr="00F749AF">
        <w:t>What supports are available at the school to help youth that are behind academically stay engaged in school?</w:t>
      </w:r>
    </w:p>
    <w:p w:rsidR="007F62DB" w:rsidRDefault="007F62DB" w:rsidP="007F62DB">
      <w:pPr>
        <w:pStyle w:val="Dash"/>
        <w:ind w:left="720"/>
      </w:pPr>
      <w:r w:rsidRPr="00F749AF">
        <w:t>How does this differ for non-</w:t>
      </w:r>
      <w:proofErr w:type="spellStart"/>
      <w:r w:rsidRPr="00F749AF">
        <w:t>YCC</w:t>
      </w:r>
      <w:proofErr w:type="spellEnd"/>
      <w:r w:rsidRPr="00F749AF">
        <w:t xml:space="preserve"> students?</w:t>
      </w:r>
    </w:p>
    <w:p w:rsidR="007F62DB" w:rsidRPr="00F749AF" w:rsidRDefault="007F62DB" w:rsidP="007F62DB">
      <w:pPr>
        <w:pStyle w:val="bullet1"/>
        <w:ind w:left="360"/>
        <w:rPr>
          <w:szCs w:val="24"/>
        </w:rPr>
      </w:pPr>
      <w:r w:rsidRPr="00F749AF">
        <w:rPr>
          <w:szCs w:val="24"/>
        </w:rPr>
        <w:t xml:space="preserve">How do you work with teachers to monitor students’ progress in </w:t>
      </w:r>
      <w:proofErr w:type="spellStart"/>
      <w:r w:rsidRPr="00F749AF">
        <w:rPr>
          <w:szCs w:val="24"/>
        </w:rPr>
        <w:t>YCC</w:t>
      </w:r>
      <w:proofErr w:type="spellEnd"/>
      <w:r w:rsidRPr="00F749AF">
        <w:rPr>
          <w:szCs w:val="24"/>
        </w:rPr>
        <w:t>?</w:t>
      </w:r>
      <w:r>
        <w:rPr>
          <w:szCs w:val="24"/>
        </w:rPr>
        <w:t xml:space="preserve"> </w:t>
      </w:r>
      <w:r w:rsidRPr="00F749AF">
        <w:rPr>
          <w:szCs w:val="24"/>
        </w:rPr>
        <w:t>What other school staff do you work with to make sure that students stay on track to graduate?</w:t>
      </w:r>
      <w:r>
        <w:rPr>
          <w:szCs w:val="24"/>
        </w:rPr>
        <w:t xml:space="preserve"> </w:t>
      </w:r>
    </w:p>
    <w:p w:rsidR="007F62DB" w:rsidRPr="000F5E05" w:rsidRDefault="007F62DB" w:rsidP="00C87CD3">
      <w:pPr>
        <w:pStyle w:val="Heading2"/>
        <w:tabs>
          <w:tab w:val="clear" w:pos="432"/>
        </w:tabs>
        <w:ind w:left="360" w:hanging="360"/>
      </w:pPr>
      <w:r w:rsidRPr="000F5E05">
        <w:t xml:space="preserve">E. </w:t>
      </w:r>
      <w:r>
        <w:tab/>
      </w:r>
      <w:r w:rsidRPr="000F5E05">
        <w:t>Career counseling</w:t>
      </w:r>
    </w:p>
    <w:p w:rsidR="007F62DB" w:rsidRPr="00F749AF" w:rsidRDefault="007F62DB" w:rsidP="00C87CD3">
      <w:pPr>
        <w:pStyle w:val="bullet1"/>
        <w:tabs>
          <w:tab w:val="clear" w:pos="720"/>
        </w:tabs>
        <w:ind w:left="360"/>
        <w:rPr>
          <w:szCs w:val="24"/>
        </w:rPr>
      </w:pPr>
      <w:r w:rsidRPr="00F749AF">
        <w:rPr>
          <w:szCs w:val="24"/>
        </w:rPr>
        <w:t xml:space="preserve">What type of career counseling do you provide </w:t>
      </w:r>
      <w:proofErr w:type="spellStart"/>
      <w:r w:rsidRPr="00F749AF">
        <w:rPr>
          <w:szCs w:val="24"/>
        </w:rPr>
        <w:t>YCC</w:t>
      </w:r>
      <w:proofErr w:type="spellEnd"/>
      <w:r w:rsidRPr="00F749AF">
        <w:rPr>
          <w:szCs w:val="24"/>
        </w:rPr>
        <w:t xml:space="preserve"> participants?</w:t>
      </w:r>
      <w:r>
        <w:rPr>
          <w:szCs w:val="24"/>
        </w:rPr>
        <w:t xml:space="preserve"> </w:t>
      </w:r>
      <w:r w:rsidRPr="00F749AF">
        <w:rPr>
          <w:szCs w:val="24"/>
        </w:rPr>
        <w:t>How does this differ for non-</w:t>
      </w:r>
      <w:proofErr w:type="spellStart"/>
      <w:r w:rsidRPr="00F749AF">
        <w:rPr>
          <w:szCs w:val="24"/>
        </w:rPr>
        <w:t>YCC</w:t>
      </w:r>
      <w:proofErr w:type="spellEnd"/>
      <w:r w:rsidRPr="00F749AF">
        <w:rPr>
          <w:szCs w:val="24"/>
        </w:rPr>
        <w:t xml:space="preserve"> participants?</w:t>
      </w:r>
    </w:p>
    <w:p w:rsidR="007F62DB" w:rsidRPr="00F749AF" w:rsidRDefault="007F62DB" w:rsidP="007F62DB">
      <w:pPr>
        <w:pStyle w:val="bullet1"/>
        <w:ind w:left="360"/>
        <w:rPr>
          <w:szCs w:val="24"/>
        </w:rPr>
      </w:pPr>
      <w:r w:rsidRPr="00F749AF">
        <w:rPr>
          <w:szCs w:val="24"/>
        </w:rPr>
        <w:lastRenderedPageBreak/>
        <w:t>How do you coordinate youths</w:t>
      </w:r>
      <w:r>
        <w:rPr>
          <w:szCs w:val="24"/>
        </w:rPr>
        <w:t>’</w:t>
      </w:r>
      <w:r w:rsidRPr="00F749AF">
        <w:rPr>
          <w:szCs w:val="24"/>
        </w:rPr>
        <w:t xml:space="preserve"> work-based learning opportunities with teachers?</w:t>
      </w:r>
      <w:r>
        <w:rPr>
          <w:szCs w:val="24"/>
        </w:rPr>
        <w:t xml:space="preserve"> </w:t>
      </w:r>
      <w:r w:rsidRPr="00F749AF">
        <w:rPr>
          <w:szCs w:val="24"/>
        </w:rPr>
        <w:t>Employers?</w:t>
      </w:r>
      <w:r>
        <w:rPr>
          <w:szCs w:val="24"/>
        </w:rPr>
        <w:t xml:space="preserve"> </w:t>
      </w:r>
      <w:r w:rsidRPr="00F749AF">
        <w:rPr>
          <w:szCs w:val="24"/>
        </w:rPr>
        <w:t xml:space="preserve">Other </w:t>
      </w:r>
      <w:proofErr w:type="spellStart"/>
      <w:r w:rsidRPr="00F749AF">
        <w:rPr>
          <w:szCs w:val="24"/>
        </w:rPr>
        <w:t>YCC</w:t>
      </w:r>
      <w:proofErr w:type="spellEnd"/>
      <w:r w:rsidRPr="00F749AF">
        <w:rPr>
          <w:szCs w:val="24"/>
        </w:rPr>
        <w:t xml:space="preserve"> staff?</w:t>
      </w:r>
    </w:p>
    <w:p w:rsidR="007F62DB" w:rsidRPr="00F749AF" w:rsidRDefault="007F62DB" w:rsidP="007F62DB">
      <w:pPr>
        <w:pStyle w:val="bullet1"/>
        <w:ind w:left="360"/>
        <w:rPr>
          <w:szCs w:val="24"/>
        </w:rPr>
      </w:pPr>
      <w:r w:rsidRPr="00F749AF">
        <w:rPr>
          <w:szCs w:val="24"/>
        </w:rPr>
        <w:t>What kinds of issues do you address with the</w:t>
      </w:r>
      <w:r w:rsidRPr="00123428">
        <w:rPr>
          <w:szCs w:val="24"/>
        </w:rPr>
        <w:t xml:space="preserve"> </w:t>
      </w:r>
      <w:proofErr w:type="spellStart"/>
      <w:r w:rsidRPr="00F749AF">
        <w:rPr>
          <w:szCs w:val="24"/>
        </w:rPr>
        <w:t>YCC</w:t>
      </w:r>
      <w:proofErr w:type="spellEnd"/>
      <w:r w:rsidRPr="00F749AF">
        <w:rPr>
          <w:szCs w:val="24"/>
        </w:rPr>
        <w:t xml:space="preserve"> participants?</w:t>
      </w:r>
    </w:p>
    <w:p w:rsidR="007F62DB" w:rsidRDefault="007F62DB" w:rsidP="007F62DB">
      <w:pPr>
        <w:pStyle w:val="Dash"/>
        <w:ind w:left="720"/>
      </w:pPr>
      <w:r w:rsidRPr="00F749AF">
        <w:t>How do you address youths</w:t>
      </w:r>
      <w:r>
        <w:t>’</w:t>
      </w:r>
      <w:r w:rsidRPr="00F749AF">
        <w:t xml:space="preserve"> needs/challenges in school? </w:t>
      </w:r>
    </w:p>
    <w:p w:rsidR="007F62DB" w:rsidRDefault="007F62DB" w:rsidP="007F62DB">
      <w:pPr>
        <w:pStyle w:val="Dash"/>
        <w:ind w:left="720"/>
      </w:pPr>
      <w:r w:rsidRPr="00F749AF">
        <w:t>To what extent do you broker community-wide resources and services for youth?</w:t>
      </w:r>
      <w:r>
        <w:t xml:space="preserve"> </w:t>
      </w:r>
      <w:r w:rsidRPr="00F749AF">
        <w:t>What services do you broker for youth?</w:t>
      </w:r>
      <w:r>
        <w:t xml:space="preserve"> </w:t>
      </w:r>
      <w:r w:rsidRPr="00F749AF">
        <w:t>By which partner?</w:t>
      </w:r>
      <w:r>
        <w:t xml:space="preserve"> How do you deliver</w:t>
      </w:r>
      <w:r w:rsidRPr="00F749AF">
        <w:t xml:space="preserve"> these services (for</w:t>
      </w:r>
      <w:r>
        <w:t xml:space="preserve"> example, referrals, </w:t>
      </w:r>
      <w:proofErr w:type="gramStart"/>
      <w:r>
        <w:t>follow</w:t>
      </w:r>
      <w:proofErr w:type="gramEnd"/>
      <w:r>
        <w:t>-up)?</w:t>
      </w:r>
    </w:p>
    <w:p w:rsidR="007F62DB" w:rsidRPr="00F749AF" w:rsidRDefault="007F62DB" w:rsidP="007F62DB">
      <w:pPr>
        <w:pStyle w:val="bullet1"/>
        <w:ind w:left="360"/>
        <w:rPr>
          <w:szCs w:val="24"/>
        </w:rPr>
      </w:pPr>
      <w:r w:rsidRPr="00F749AF">
        <w:rPr>
          <w:szCs w:val="24"/>
        </w:rPr>
        <w:t>To what exten</w:t>
      </w:r>
      <w:r>
        <w:rPr>
          <w:szCs w:val="24"/>
        </w:rPr>
        <w:t>t</w:t>
      </w:r>
      <w:r w:rsidRPr="00F749AF">
        <w:rPr>
          <w:szCs w:val="24"/>
        </w:rPr>
        <w:t xml:space="preserve"> do you partner with </w:t>
      </w:r>
      <w:proofErr w:type="spellStart"/>
      <w:r w:rsidRPr="00F749AF">
        <w:rPr>
          <w:szCs w:val="24"/>
        </w:rPr>
        <w:t>AJCs</w:t>
      </w:r>
      <w:proofErr w:type="spellEnd"/>
      <w:r w:rsidRPr="00F749AF">
        <w:rPr>
          <w:szCs w:val="24"/>
        </w:rPr>
        <w:t xml:space="preserve"> and </w:t>
      </w:r>
      <w:r w:rsidRPr="00CE5E94">
        <w:rPr>
          <w:szCs w:val="24"/>
        </w:rPr>
        <w:t xml:space="preserve">WIA </w:t>
      </w:r>
      <w:r w:rsidRPr="00F749AF">
        <w:rPr>
          <w:szCs w:val="24"/>
        </w:rPr>
        <w:t>service providers to augment career counseling?</w:t>
      </w:r>
      <w:r>
        <w:rPr>
          <w:szCs w:val="24"/>
        </w:rPr>
        <w:t xml:space="preserve"> </w:t>
      </w:r>
      <w:r w:rsidRPr="00F749AF">
        <w:rPr>
          <w:szCs w:val="24"/>
        </w:rPr>
        <w:t xml:space="preserve">Describe how this partnership works (for example, what types of support do </w:t>
      </w:r>
      <w:proofErr w:type="spellStart"/>
      <w:r w:rsidRPr="00F749AF">
        <w:rPr>
          <w:szCs w:val="24"/>
        </w:rPr>
        <w:t>YCC</w:t>
      </w:r>
      <w:proofErr w:type="spellEnd"/>
      <w:r w:rsidRPr="00F749AF">
        <w:rPr>
          <w:szCs w:val="24"/>
        </w:rPr>
        <w:t xml:space="preserve"> participants receive)?</w:t>
      </w:r>
      <w:r>
        <w:rPr>
          <w:szCs w:val="24"/>
        </w:rPr>
        <w:t xml:space="preserve"> </w:t>
      </w:r>
      <w:r w:rsidRPr="00F749AF">
        <w:rPr>
          <w:szCs w:val="24"/>
        </w:rPr>
        <w:t>What are the arrangements for receiving these services?</w:t>
      </w:r>
    </w:p>
    <w:p w:rsidR="007F62DB" w:rsidRPr="00F749AF" w:rsidRDefault="007F62DB" w:rsidP="007F62DB">
      <w:pPr>
        <w:pStyle w:val="bullet1"/>
        <w:ind w:left="360"/>
      </w:pPr>
      <w:r w:rsidRPr="00F749AF">
        <w:t xml:space="preserve">How well does this school counseling system serve the needs of the students with disabilities? </w:t>
      </w:r>
      <w:r w:rsidRPr="00BB0DA3">
        <w:rPr>
          <w:szCs w:val="24"/>
        </w:rPr>
        <w:t>English language learner</w:t>
      </w:r>
      <w:r>
        <w:rPr>
          <w:szCs w:val="24"/>
        </w:rPr>
        <w:t>s</w:t>
      </w:r>
      <w:r w:rsidRPr="00F749AF">
        <w:t>?</w:t>
      </w:r>
      <w:r>
        <w:t xml:space="preserve"> </w:t>
      </w:r>
      <w:r w:rsidRPr="00F749AF">
        <w:t>Are there some students who receive more attention than others?</w:t>
      </w:r>
      <w:r>
        <w:t xml:space="preserve"> </w:t>
      </w:r>
      <w:r w:rsidRPr="00F749AF">
        <w:t>Why?</w:t>
      </w:r>
    </w:p>
    <w:p w:rsidR="007F62DB" w:rsidRPr="000F5E05" w:rsidRDefault="007F62DB" w:rsidP="007F62DB">
      <w:pPr>
        <w:pStyle w:val="Heading2"/>
        <w:ind w:left="360" w:hanging="360"/>
      </w:pPr>
      <w:r w:rsidRPr="000F5E05">
        <w:t xml:space="preserve">F. </w:t>
      </w:r>
      <w:r>
        <w:tab/>
      </w:r>
      <w:r w:rsidRPr="000F5E05">
        <w:t>Small learning community</w:t>
      </w:r>
    </w:p>
    <w:p w:rsidR="007F62DB" w:rsidRPr="005E4710" w:rsidRDefault="007F62DB" w:rsidP="008E7EE7">
      <w:pPr>
        <w:spacing w:after="120" w:line="240" w:lineRule="auto"/>
        <w:ind w:firstLine="360"/>
        <w:rPr>
          <w:szCs w:val="24"/>
        </w:rPr>
      </w:pPr>
      <w:r w:rsidRPr="005E4710">
        <w:rPr>
          <w:szCs w:val="24"/>
        </w:rPr>
        <w:t xml:space="preserve">Refer to </w:t>
      </w:r>
      <w:r>
        <w:rPr>
          <w:szCs w:val="24"/>
        </w:rPr>
        <w:t xml:space="preserve">Protocol </w:t>
      </w:r>
      <w:proofErr w:type="spellStart"/>
      <w:r>
        <w:rPr>
          <w:szCs w:val="24"/>
        </w:rPr>
        <w:t>II.I</w:t>
      </w:r>
      <w:proofErr w:type="spellEnd"/>
      <w:r>
        <w:rPr>
          <w:szCs w:val="24"/>
        </w:rPr>
        <w:t>, Small Learning Community.</w:t>
      </w:r>
    </w:p>
    <w:p w:rsidR="007F62DB" w:rsidRPr="000F5E05" w:rsidRDefault="007F62DB" w:rsidP="007F62DB">
      <w:pPr>
        <w:pStyle w:val="Heading2"/>
        <w:ind w:left="360" w:hanging="360"/>
      </w:pPr>
      <w:r w:rsidRPr="000F5E05">
        <w:t xml:space="preserve">G. </w:t>
      </w:r>
      <w:r>
        <w:tab/>
      </w:r>
      <w:r w:rsidRPr="000F5E05">
        <w:t>Successes and challenges</w:t>
      </w:r>
    </w:p>
    <w:p w:rsidR="007F62DB" w:rsidRPr="00F749AF" w:rsidRDefault="007F62DB" w:rsidP="007F62DB">
      <w:pPr>
        <w:pStyle w:val="bullet1"/>
        <w:ind w:left="360"/>
        <w:rPr>
          <w:szCs w:val="24"/>
        </w:rPr>
      </w:pPr>
      <w:r w:rsidRPr="00F749AF">
        <w:rPr>
          <w:szCs w:val="24"/>
        </w:rPr>
        <w:t xml:space="preserve">What are some successes in providing counseling services to the </w:t>
      </w:r>
      <w:proofErr w:type="spellStart"/>
      <w:r w:rsidRPr="00F749AF">
        <w:rPr>
          <w:szCs w:val="24"/>
        </w:rPr>
        <w:t>YCC</w:t>
      </w:r>
      <w:proofErr w:type="spellEnd"/>
      <w:r w:rsidRPr="00F749AF">
        <w:rPr>
          <w:szCs w:val="24"/>
        </w:rPr>
        <w:t xml:space="preserve"> participants? </w:t>
      </w:r>
    </w:p>
    <w:p w:rsidR="004F42B9" w:rsidRDefault="007F62DB" w:rsidP="007F62DB">
      <w:pPr>
        <w:pStyle w:val="bullet1"/>
        <w:spacing w:after="0"/>
        <w:ind w:left="360"/>
        <w:rPr>
          <w:szCs w:val="24"/>
        </w:rPr>
        <w:sectPr w:rsidR="004F42B9" w:rsidSect="000E4C3F">
          <w:pgSz w:w="12240" w:h="15840"/>
          <w:pgMar w:top="1440" w:right="1440" w:bottom="1440" w:left="1440" w:header="720" w:footer="720" w:gutter="0"/>
          <w:cols w:space="720"/>
          <w:docGrid w:linePitch="360"/>
        </w:sectPr>
      </w:pPr>
      <w:r w:rsidRPr="00E37951">
        <w:rPr>
          <w:szCs w:val="24"/>
        </w:rPr>
        <w:t xml:space="preserve">What are the most significant challenges in providing counseling services to the </w:t>
      </w:r>
      <w:proofErr w:type="spellStart"/>
      <w:r w:rsidRPr="00E37951">
        <w:rPr>
          <w:szCs w:val="24"/>
        </w:rPr>
        <w:t>YCC</w:t>
      </w:r>
      <w:proofErr w:type="spellEnd"/>
      <w:r w:rsidRPr="00E37951">
        <w:rPr>
          <w:szCs w:val="24"/>
        </w:rPr>
        <w:t xml:space="preserve"> participants at this school?</w:t>
      </w:r>
      <w:r>
        <w:rPr>
          <w:szCs w:val="24"/>
        </w:rPr>
        <w:t xml:space="preserve"> </w:t>
      </w:r>
      <w:r w:rsidRPr="00E37951">
        <w:rPr>
          <w:szCs w:val="24"/>
        </w:rPr>
        <w:t>How have you addressed those challenges?</w:t>
      </w:r>
    </w:p>
    <w:p w:rsidR="004F42B9" w:rsidRPr="004F42B9" w:rsidRDefault="004F42B9" w:rsidP="004F42B9">
      <w:pPr>
        <w:spacing w:before="3360" w:line="240" w:lineRule="auto"/>
        <w:jc w:val="center"/>
        <w:rPr>
          <w:b/>
        </w:rPr>
      </w:pPr>
      <w:r w:rsidRPr="004F42B9">
        <w:rPr>
          <w:b/>
        </w:rPr>
        <w:lastRenderedPageBreak/>
        <w:t>This page has been left blank for double-sided copying.</w:t>
      </w:r>
    </w:p>
    <w:p w:rsidR="004F42B9" w:rsidRDefault="004F42B9" w:rsidP="007F62DB">
      <w:pPr>
        <w:pStyle w:val="bullet1"/>
        <w:spacing w:after="0"/>
        <w:ind w:left="360"/>
        <w:rPr>
          <w:szCs w:val="24"/>
        </w:rPr>
        <w:sectPr w:rsidR="004F42B9" w:rsidSect="000E4C3F">
          <w:footerReference w:type="default" r:id="rId24"/>
          <w:pgSz w:w="12240" w:h="15840"/>
          <w:pgMar w:top="1440" w:right="1440" w:bottom="1440" w:left="1440" w:header="720" w:footer="720" w:gutter="0"/>
          <w:cols w:space="720"/>
          <w:docGrid w:linePitch="360"/>
        </w:sectPr>
      </w:pPr>
    </w:p>
    <w:p w:rsidR="007F62DB" w:rsidRPr="005E4710" w:rsidRDefault="007F62DB" w:rsidP="00DE1993">
      <w:pPr>
        <w:pStyle w:val="Heading1"/>
        <w:keepNext w:val="0"/>
        <w:spacing w:before="120"/>
      </w:pPr>
      <w:r>
        <w:lastRenderedPageBreak/>
        <w:t xml:space="preserve">VIII. </w:t>
      </w:r>
      <w:r w:rsidRPr="005E4710">
        <w:t>Wr</w:t>
      </w:r>
      <w:r>
        <w:t>aparound Services</w:t>
      </w:r>
    </w:p>
    <w:p w:rsidR="007F62DB" w:rsidRPr="00C74607" w:rsidRDefault="007F62DB" w:rsidP="005D3553">
      <w:pPr>
        <w:pStyle w:val="Heading2"/>
        <w:ind w:left="360" w:hanging="360"/>
      </w:pPr>
      <w:r w:rsidRPr="00C74607">
        <w:t xml:space="preserve">A. </w:t>
      </w:r>
      <w:r>
        <w:tab/>
      </w:r>
      <w:r w:rsidRPr="00C74607">
        <w:t xml:space="preserve">Respondent </w:t>
      </w:r>
    </w:p>
    <w:p w:rsidR="007F62DB" w:rsidRDefault="007F62DB" w:rsidP="005D3553">
      <w:pPr>
        <w:pStyle w:val="bullet1"/>
        <w:ind w:left="360" w:right="0"/>
        <w:rPr>
          <w:szCs w:val="24"/>
        </w:rPr>
      </w:pPr>
      <w:r w:rsidRPr="005E4710">
        <w:rPr>
          <w:szCs w:val="24"/>
        </w:rPr>
        <w:t>Title</w:t>
      </w:r>
      <w:r>
        <w:rPr>
          <w:szCs w:val="24"/>
        </w:rPr>
        <w:t>.</w:t>
      </w:r>
    </w:p>
    <w:p w:rsidR="007F62DB" w:rsidRPr="005E4710" w:rsidRDefault="007F62DB" w:rsidP="005D3553">
      <w:pPr>
        <w:pStyle w:val="bullet1"/>
        <w:ind w:left="360" w:right="0"/>
        <w:rPr>
          <w:szCs w:val="24"/>
        </w:rPr>
      </w:pPr>
      <w:r w:rsidRPr="005E4710">
        <w:rPr>
          <w:szCs w:val="24"/>
        </w:rPr>
        <w:t>Name and type of company/org</w:t>
      </w:r>
      <w:r>
        <w:rPr>
          <w:szCs w:val="24"/>
        </w:rPr>
        <w:t>anization.</w:t>
      </w:r>
      <w:r w:rsidRPr="005E4710">
        <w:rPr>
          <w:szCs w:val="24"/>
        </w:rPr>
        <w:t xml:space="preserve"> </w:t>
      </w:r>
    </w:p>
    <w:p w:rsidR="007F62DB" w:rsidRPr="005E4710" w:rsidRDefault="007F62DB" w:rsidP="005D3553">
      <w:pPr>
        <w:pStyle w:val="bullet1"/>
        <w:ind w:left="360" w:right="0"/>
        <w:rPr>
          <w:szCs w:val="24"/>
        </w:rPr>
      </w:pPr>
      <w:r w:rsidRPr="005E4710">
        <w:rPr>
          <w:szCs w:val="24"/>
        </w:rPr>
        <w:t xml:space="preserve">Describe role in </w:t>
      </w:r>
      <w:proofErr w:type="spellStart"/>
      <w:r w:rsidRPr="005E4710">
        <w:rPr>
          <w:szCs w:val="24"/>
        </w:rPr>
        <w:t>YCC</w:t>
      </w:r>
      <w:proofErr w:type="spellEnd"/>
      <w:r w:rsidRPr="005E4710">
        <w:rPr>
          <w:szCs w:val="24"/>
        </w:rPr>
        <w:t xml:space="preserve"> program and other roles at the school</w:t>
      </w:r>
      <w:r>
        <w:rPr>
          <w:szCs w:val="24"/>
        </w:rPr>
        <w:t>.</w:t>
      </w:r>
    </w:p>
    <w:p w:rsidR="007F62DB" w:rsidRPr="005E4710" w:rsidRDefault="007F62DB" w:rsidP="005D3553">
      <w:pPr>
        <w:pStyle w:val="bullet1"/>
        <w:ind w:left="360" w:right="0"/>
        <w:rPr>
          <w:szCs w:val="24"/>
        </w:rPr>
      </w:pPr>
      <w:r w:rsidRPr="005E4710">
        <w:rPr>
          <w:szCs w:val="24"/>
        </w:rPr>
        <w:t>Experience</w:t>
      </w:r>
      <w:r>
        <w:rPr>
          <w:szCs w:val="24"/>
        </w:rPr>
        <w:t>.</w:t>
      </w:r>
    </w:p>
    <w:p w:rsidR="007F62DB" w:rsidRPr="005E4710" w:rsidRDefault="007F62DB" w:rsidP="005D3553">
      <w:pPr>
        <w:pStyle w:val="Dash"/>
        <w:spacing w:after="100"/>
        <w:ind w:left="720"/>
      </w:pPr>
      <w:r w:rsidRPr="005E4710">
        <w:t xml:space="preserve">Experience working with </w:t>
      </w:r>
      <w:proofErr w:type="spellStart"/>
      <w:r w:rsidRPr="005E4710">
        <w:t>YCC</w:t>
      </w:r>
      <w:proofErr w:type="spellEnd"/>
      <w:r w:rsidRPr="005E4710">
        <w:t xml:space="preserve"> target population</w:t>
      </w:r>
      <w:r>
        <w:t>.</w:t>
      </w:r>
    </w:p>
    <w:p w:rsidR="007F62DB" w:rsidRPr="005E4710" w:rsidRDefault="007F62DB" w:rsidP="005D3553">
      <w:pPr>
        <w:pStyle w:val="Dash"/>
        <w:ind w:left="720"/>
      </w:pPr>
      <w:r w:rsidRPr="005E4710">
        <w:t>Other relevant experience</w:t>
      </w:r>
      <w:r>
        <w:t>.</w:t>
      </w:r>
    </w:p>
    <w:p w:rsidR="007F62DB" w:rsidRPr="00C74607" w:rsidRDefault="007F62DB" w:rsidP="005D3553">
      <w:pPr>
        <w:pStyle w:val="Heading2"/>
        <w:ind w:left="360" w:hanging="360"/>
      </w:pPr>
      <w:r w:rsidRPr="00C74607">
        <w:t xml:space="preserve">B. </w:t>
      </w:r>
      <w:r>
        <w:tab/>
      </w:r>
      <w:r w:rsidRPr="00C74607">
        <w:t>Summary of services</w:t>
      </w:r>
    </w:p>
    <w:p w:rsidR="007F62DB" w:rsidRPr="005E4710" w:rsidRDefault="007F62DB" w:rsidP="005D3553">
      <w:pPr>
        <w:pStyle w:val="bullet1"/>
        <w:ind w:left="360" w:right="0"/>
        <w:rPr>
          <w:szCs w:val="24"/>
        </w:rPr>
      </w:pPr>
      <w:r w:rsidRPr="005E4710">
        <w:rPr>
          <w:szCs w:val="24"/>
        </w:rPr>
        <w:t xml:space="preserve">What are the top wraparound services that </w:t>
      </w:r>
      <w:proofErr w:type="spellStart"/>
      <w:r w:rsidRPr="005E4710">
        <w:rPr>
          <w:szCs w:val="24"/>
        </w:rPr>
        <w:t>YCC</w:t>
      </w:r>
      <w:proofErr w:type="spellEnd"/>
      <w:r w:rsidRPr="005E4710">
        <w:rPr>
          <w:szCs w:val="24"/>
        </w:rPr>
        <w:t xml:space="preserve"> students need to succeed?</w:t>
      </w:r>
      <w:r>
        <w:rPr>
          <w:szCs w:val="24"/>
        </w:rPr>
        <w:t xml:space="preserve"> </w:t>
      </w:r>
      <w:r w:rsidRPr="005E4710">
        <w:rPr>
          <w:szCs w:val="24"/>
        </w:rPr>
        <w:t>Note that wraparound services may include child</w:t>
      </w:r>
      <w:r>
        <w:rPr>
          <w:szCs w:val="24"/>
        </w:rPr>
        <w:t xml:space="preserve"> </w:t>
      </w:r>
      <w:r w:rsidRPr="005E4710">
        <w:rPr>
          <w:szCs w:val="24"/>
        </w:rPr>
        <w:t>care, transportation, tools, work clothes or other supports designed to ensure participant success.</w:t>
      </w:r>
    </w:p>
    <w:p w:rsidR="007F62DB" w:rsidRPr="005E4710" w:rsidRDefault="007F62DB" w:rsidP="005D3553">
      <w:pPr>
        <w:pStyle w:val="bullet1"/>
        <w:ind w:left="360" w:right="0"/>
        <w:rPr>
          <w:szCs w:val="24"/>
        </w:rPr>
      </w:pPr>
      <w:r w:rsidRPr="005E4710">
        <w:rPr>
          <w:szCs w:val="24"/>
        </w:rPr>
        <w:t xml:space="preserve">Does the </w:t>
      </w:r>
      <w:proofErr w:type="spellStart"/>
      <w:r w:rsidRPr="005E4710">
        <w:rPr>
          <w:szCs w:val="24"/>
        </w:rPr>
        <w:t>YCC</w:t>
      </w:r>
      <w:proofErr w:type="spellEnd"/>
      <w:r w:rsidRPr="005E4710">
        <w:rPr>
          <w:szCs w:val="24"/>
        </w:rPr>
        <w:t xml:space="preserve"> program arrange for and provide wraparound services?</w:t>
      </w:r>
      <w:r>
        <w:rPr>
          <w:szCs w:val="24"/>
        </w:rPr>
        <w:t xml:space="preserve"> </w:t>
      </w:r>
      <w:r w:rsidRPr="005E4710">
        <w:rPr>
          <w:szCs w:val="24"/>
        </w:rPr>
        <w:t xml:space="preserve">If so, please describe these services. </w:t>
      </w:r>
    </w:p>
    <w:p w:rsidR="007F62DB" w:rsidRPr="005E4710" w:rsidRDefault="007F62DB" w:rsidP="005D3553">
      <w:pPr>
        <w:pStyle w:val="Dash"/>
        <w:spacing w:after="100"/>
        <w:ind w:left="720"/>
      </w:pPr>
      <w:r w:rsidRPr="005E4710">
        <w:t>What organization provides services?</w:t>
      </w:r>
      <w:r>
        <w:t xml:space="preserve"> </w:t>
      </w:r>
    </w:p>
    <w:p w:rsidR="007F62DB" w:rsidRPr="005E4710" w:rsidRDefault="007F62DB" w:rsidP="005D3553">
      <w:pPr>
        <w:pStyle w:val="Dash"/>
        <w:ind w:left="720"/>
      </w:pPr>
      <w:r w:rsidRPr="005E4710">
        <w:t xml:space="preserve">Are these services funded through the </w:t>
      </w:r>
      <w:proofErr w:type="spellStart"/>
      <w:r w:rsidRPr="005E4710">
        <w:t>YCC</w:t>
      </w:r>
      <w:proofErr w:type="spellEnd"/>
      <w:r w:rsidRPr="005E4710">
        <w:t xml:space="preserve"> program?</w:t>
      </w:r>
      <w:r>
        <w:t xml:space="preserve"> </w:t>
      </w:r>
      <w:r w:rsidRPr="005E4710">
        <w:t xml:space="preserve">If not, what </w:t>
      </w:r>
      <w:r w:rsidR="005D3553">
        <w:t>how are they funded</w:t>
      </w:r>
      <w:r w:rsidRPr="005E4710">
        <w:t>?</w:t>
      </w:r>
    </w:p>
    <w:p w:rsidR="007F62DB" w:rsidRPr="005E4710" w:rsidRDefault="007F62DB" w:rsidP="005D3553">
      <w:pPr>
        <w:pStyle w:val="bullet1"/>
        <w:ind w:left="360" w:right="0"/>
        <w:rPr>
          <w:szCs w:val="24"/>
        </w:rPr>
      </w:pPr>
      <w:r w:rsidRPr="005E4710">
        <w:rPr>
          <w:szCs w:val="24"/>
        </w:rPr>
        <w:t xml:space="preserve">What proportion of </w:t>
      </w:r>
      <w:proofErr w:type="spellStart"/>
      <w:r w:rsidRPr="005E4710">
        <w:rPr>
          <w:szCs w:val="24"/>
        </w:rPr>
        <w:t>YCC</w:t>
      </w:r>
      <w:proofErr w:type="spellEnd"/>
      <w:r w:rsidRPr="005E4710">
        <w:rPr>
          <w:szCs w:val="24"/>
        </w:rPr>
        <w:t xml:space="preserve"> students need each type of wraparound service? </w:t>
      </w:r>
    </w:p>
    <w:p w:rsidR="007F62DB" w:rsidRPr="005E4710" w:rsidRDefault="007F62DB" w:rsidP="005D3553">
      <w:pPr>
        <w:pStyle w:val="Dash"/>
        <w:spacing w:after="100"/>
        <w:ind w:left="720"/>
      </w:pPr>
      <w:r w:rsidRPr="005E4710">
        <w:t xml:space="preserve">How are the needs for wraparound services identified? </w:t>
      </w:r>
    </w:p>
    <w:p w:rsidR="007F62DB" w:rsidRPr="005E4710" w:rsidRDefault="007F62DB" w:rsidP="005D3553">
      <w:pPr>
        <w:pStyle w:val="Dash"/>
        <w:spacing w:after="100"/>
        <w:ind w:left="720"/>
      </w:pPr>
      <w:r w:rsidRPr="005E4710">
        <w:t>What factors determine whether a program participant receives these services?</w:t>
      </w:r>
    </w:p>
    <w:p w:rsidR="007F62DB" w:rsidRPr="005E4710" w:rsidRDefault="007F62DB" w:rsidP="005D3553">
      <w:pPr>
        <w:pStyle w:val="Dash"/>
        <w:ind w:left="720"/>
      </w:pPr>
      <w:r w:rsidRPr="005E4710">
        <w:t>Of those in need, what proportion are you able to provide these services?</w:t>
      </w:r>
    </w:p>
    <w:p w:rsidR="007F62DB" w:rsidRPr="005E4710" w:rsidRDefault="007F62DB" w:rsidP="005D3553">
      <w:pPr>
        <w:pStyle w:val="bullet1"/>
        <w:ind w:left="360" w:right="0"/>
        <w:rPr>
          <w:szCs w:val="24"/>
        </w:rPr>
      </w:pPr>
      <w:r w:rsidRPr="005E4710">
        <w:rPr>
          <w:szCs w:val="24"/>
        </w:rPr>
        <w:t xml:space="preserve">How is the experience of </w:t>
      </w:r>
      <w:proofErr w:type="spellStart"/>
      <w:r w:rsidRPr="005E4710">
        <w:rPr>
          <w:szCs w:val="24"/>
        </w:rPr>
        <w:t>YCC</w:t>
      </w:r>
      <w:proofErr w:type="spellEnd"/>
      <w:r w:rsidRPr="005E4710">
        <w:rPr>
          <w:szCs w:val="24"/>
        </w:rPr>
        <w:t xml:space="preserve"> participants different than nonparticipants with regard to wraparound services?</w:t>
      </w:r>
    </w:p>
    <w:p w:rsidR="007F62DB" w:rsidRPr="00723015" w:rsidRDefault="007F62DB" w:rsidP="005D3553">
      <w:pPr>
        <w:pStyle w:val="Heading2"/>
        <w:ind w:left="360" w:hanging="360"/>
      </w:pPr>
      <w:r w:rsidRPr="00723015">
        <w:t xml:space="preserve">C. </w:t>
      </w:r>
      <w:r>
        <w:tab/>
      </w:r>
      <w:r w:rsidRPr="00723015">
        <w:t xml:space="preserve">Coordination of services </w:t>
      </w:r>
    </w:p>
    <w:p w:rsidR="007F62DB" w:rsidRPr="005E4710" w:rsidRDefault="007F62DB" w:rsidP="005D3553">
      <w:pPr>
        <w:pStyle w:val="bullet1"/>
        <w:ind w:left="360" w:right="0"/>
        <w:rPr>
          <w:szCs w:val="24"/>
        </w:rPr>
      </w:pPr>
      <w:r w:rsidRPr="005E4710">
        <w:rPr>
          <w:szCs w:val="24"/>
        </w:rPr>
        <w:t>To what extent do you coordinate service delivery with community partners for wraparound services?</w:t>
      </w:r>
      <w:r>
        <w:rPr>
          <w:szCs w:val="24"/>
        </w:rPr>
        <w:t xml:space="preserve"> </w:t>
      </w:r>
      <w:r w:rsidRPr="005E4710">
        <w:rPr>
          <w:szCs w:val="24"/>
        </w:rPr>
        <w:t>Which partners? For which services?</w:t>
      </w:r>
      <w:r>
        <w:rPr>
          <w:szCs w:val="24"/>
        </w:rPr>
        <w:t xml:space="preserve"> </w:t>
      </w:r>
      <w:r w:rsidRPr="005E4710">
        <w:rPr>
          <w:szCs w:val="24"/>
        </w:rPr>
        <w:t xml:space="preserve">Explain. </w:t>
      </w:r>
    </w:p>
    <w:p w:rsidR="007F62DB" w:rsidRPr="005E4710" w:rsidRDefault="007F62DB" w:rsidP="005D3553">
      <w:pPr>
        <w:pStyle w:val="Dash"/>
        <w:spacing w:after="100"/>
        <w:ind w:left="720"/>
      </w:pPr>
      <w:r w:rsidRPr="005E4710">
        <w:t xml:space="preserve">Do you coordinate with </w:t>
      </w:r>
      <w:proofErr w:type="spellStart"/>
      <w:r w:rsidRPr="005E4710">
        <w:t>AJCs</w:t>
      </w:r>
      <w:proofErr w:type="spellEnd"/>
      <w:r w:rsidRPr="005E4710">
        <w:t xml:space="preserve"> or </w:t>
      </w:r>
      <w:r w:rsidRPr="00CE5E94">
        <w:t xml:space="preserve">WIA </w:t>
      </w:r>
      <w:r w:rsidRPr="005E4710">
        <w:t>service providers to augment the provision of wraparound services?</w:t>
      </w:r>
    </w:p>
    <w:p w:rsidR="007F62DB" w:rsidRPr="005E4710" w:rsidRDefault="007F62DB" w:rsidP="005D3553">
      <w:pPr>
        <w:pStyle w:val="Dash"/>
        <w:ind w:left="720"/>
      </w:pPr>
      <w:r w:rsidRPr="005E4710">
        <w:t>If you coordinate with partners to provide services, describe the process of coordination.</w:t>
      </w:r>
      <w:r>
        <w:t xml:space="preserve"> </w:t>
      </w:r>
    </w:p>
    <w:p w:rsidR="007F62DB" w:rsidRPr="005E4710" w:rsidRDefault="007F62DB" w:rsidP="005D3553">
      <w:pPr>
        <w:pStyle w:val="bullet1"/>
        <w:ind w:left="360" w:right="0"/>
        <w:rPr>
          <w:szCs w:val="24"/>
        </w:rPr>
      </w:pPr>
      <w:r w:rsidRPr="005E4710">
        <w:rPr>
          <w:szCs w:val="24"/>
        </w:rPr>
        <w:t>Give an example of a successful well-coordinated service with a partner.</w:t>
      </w:r>
      <w:r>
        <w:rPr>
          <w:szCs w:val="24"/>
        </w:rPr>
        <w:t xml:space="preserve"> </w:t>
      </w:r>
      <w:r w:rsidRPr="005E4710">
        <w:rPr>
          <w:szCs w:val="24"/>
        </w:rPr>
        <w:t>Why did that coordination work?</w:t>
      </w:r>
      <w:r>
        <w:rPr>
          <w:szCs w:val="24"/>
        </w:rPr>
        <w:t xml:space="preserve"> </w:t>
      </w:r>
      <w:r w:rsidRPr="005E4710">
        <w:rPr>
          <w:szCs w:val="24"/>
        </w:rPr>
        <w:t>What enabled this coordination to work?</w:t>
      </w:r>
    </w:p>
    <w:p w:rsidR="007F62DB" w:rsidRPr="00723015" w:rsidRDefault="007F62DB" w:rsidP="005D3553">
      <w:pPr>
        <w:pStyle w:val="Heading2"/>
        <w:ind w:left="360" w:hanging="360"/>
      </w:pPr>
      <w:r w:rsidRPr="00723015">
        <w:t xml:space="preserve">D. </w:t>
      </w:r>
      <w:r>
        <w:tab/>
      </w:r>
      <w:r w:rsidR="00934206">
        <w:t>Successes and challenges</w:t>
      </w:r>
    </w:p>
    <w:p w:rsidR="007F62DB" w:rsidRPr="005E4710" w:rsidRDefault="007F62DB" w:rsidP="00934206">
      <w:pPr>
        <w:pStyle w:val="bullet1"/>
        <w:spacing w:after="60"/>
        <w:ind w:left="360" w:right="0"/>
        <w:rPr>
          <w:szCs w:val="24"/>
        </w:rPr>
      </w:pPr>
      <w:r w:rsidRPr="005E4710">
        <w:rPr>
          <w:szCs w:val="24"/>
        </w:rPr>
        <w:t xml:space="preserve">What are the most </w:t>
      </w:r>
      <w:r w:rsidRPr="005E4710">
        <w:rPr>
          <w:i/>
          <w:szCs w:val="24"/>
        </w:rPr>
        <w:t>effective strategies</w:t>
      </w:r>
      <w:r w:rsidRPr="005E4710">
        <w:rPr>
          <w:szCs w:val="24"/>
        </w:rPr>
        <w:t xml:space="preserve"> for providing wraparound services to </w:t>
      </w:r>
      <w:proofErr w:type="spellStart"/>
      <w:r w:rsidRPr="005E4710">
        <w:rPr>
          <w:szCs w:val="24"/>
        </w:rPr>
        <w:t>YCC</w:t>
      </w:r>
      <w:proofErr w:type="spellEnd"/>
      <w:r w:rsidRPr="005E4710">
        <w:rPr>
          <w:szCs w:val="24"/>
        </w:rPr>
        <w:t xml:space="preserve"> participants?</w:t>
      </w:r>
    </w:p>
    <w:p w:rsidR="00934206" w:rsidRPr="005E4710" w:rsidRDefault="00934206" w:rsidP="00934206">
      <w:pPr>
        <w:pStyle w:val="bullet1"/>
        <w:spacing w:after="0"/>
        <w:ind w:left="360" w:right="0"/>
        <w:rPr>
          <w:szCs w:val="24"/>
        </w:rPr>
      </w:pPr>
      <w:r w:rsidRPr="005E4710">
        <w:rPr>
          <w:szCs w:val="24"/>
        </w:rPr>
        <w:t xml:space="preserve">What are the most </w:t>
      </w:r>
      <w:r w:rsidRPr="005E4710">
        <w:rPr>
          <w:i/>
          <w:szCs w:val="24"/>
        </w:rPr>
        <w:t>significant challenges</w:t>
      </w:r>
      <w:r w:rsidRPr="005E4710">
        <w:rPr>
          <w:szCs w:val="24"/>
        </w:rPr>
        <w:t xml:space="preserve"> you face in providing wraparound services to </w:t>
      </w:r>
      <w:proofErr w:type="spellStart"/>
      <w:r w:rsidRPr="005E4710">
        <w:rPr>
          <w:szCs w:val="24"/>
        </w:rPr>
        <w:t>YCC</w:t>
      </w:r>
      <w:proofErr w:type="spellEnd"/>
      <w:r w:rsidRPr="005E4710">
        <w:rPr>
          <w:szCs w:val="24"/>
        </w:rPr>
        <w:t xml:space="preserve"> participants?</w:t>
      </w:r>
      <w:r>
        <w:rPr>
          <w:szCs w:val="24"/>
        </w:rPr>
        <w:t xml:space="preserve"> </w:t>
      </w:r>
    </w:p>
    <w:p w:rsidR="00934206" w:rsidRDefault="00934206" w:rsidP="00934206">
      <w:pPr>
        <w:pStyle w:val="bullet1"/>
        <w:numPr>
          <w:ilvl w:val="0"/>
          <w:numId w:val="0"/>
        </w:numPr>
        <w:spacing w:after="0"/>
        <w:ind w:left="360"/>
        <w:rPr>
          <w:szCs w:val="24"/>
        </w:rPr>
        <w:sectPr w:rsidR="00934206" w:rsidSect="000E4C3F">
          <w:pgSz w:w="12240" w:h="15840"/>
          <w:pgMar w:top="1440" w:right="1440" w:bottom="1440" w:left="1440" w:header="720" w:footer="720" w:gutter="0"/>
          <w:cols w:space="720"/>
          <w:docGrid w:linePitch="360"/>
        </w:sectPr>
      </w:pPr>
    </w:p>
    <w:p w:rsidR="008565C0" w:rsidRPr="004F42B9" w:rsidRDefault="008565C0" w:rsidP="008565C0">
      <w:pPr>
        <w:spacing w:before="3360" w:line="240" w:lineRule="auto"/>
        <w:jc w:val="center"/>
        <w:rPr>
          <w:b/>
        </w:rPr>
      </w:pPr>
      <w:r w:rsidRPr="004F42B9">
        <w:rPr>
          <w:b/>
        </w:rPr>
        <w:lastRenderedPageBreak/>
        <w:t>This page has been left blank for double-sided copying.</w:t>
      </w:r>
    </w:p>
    <w:p w:rsidR="008565C0" w:rsidRDefault="008565C0" w:rsidP="008565C0">
      <w:pPr>
        <w:pStyle w:val="bullet1"/>
        <w:spacing w:after="0"/>
        <w:ind w:left="360"/>
        <w:rPr>
          <w:szCs w:val="24"/>
        </w:rPr>
        <w:sectPr w:rsidR="008565C0" w:rsidSect="000E4C3F">
          <w:footerReference w:type="default" r:id="rId25"/>
          <w:pgSz w:w="12240" w:h="15840"/>
          <w:pgMar w:top="1440" w:right="1440" w:bottom="1440" w:left="1440" w:header="720" w:footer="720" w:gutter="0"/>
          <w:cols w:space="720"/>
          <w:docGrid w:linePitch="360"/>
        </w:sectPr>
      </w:pPr>
    </w:p>
    <w:p w:rsidR="007F62DB" w:rsidRPr="005E4710" w:rsidRDefault="007F62DB" w:rsidP="007F62DB">
      <w:pPr>
        <w:pStyle w:val="Heading1"/>
        <w:keepNext w:val="0"/>
      </w:pPr>
      <w:r>
        <w:lastRenderedPageBreak/>
        <w:t xml:space="preserve">IX. </w:t>
      </w:r>
      <w:r w:rsidRPr="005E4710">
        <w:t>Sustainability</w:t>
      </w:r>
    </w:p>
    <w:p w:rsidR="007F62DB" w:rsidRPr="0020147F" w:rsidRDefault="007F62DB" w:rsidP="007F62DB">
      <w:pPr>
        <w:pStyle w:val="Heading2"/>
        <w:ind w:left="360" w:hanging="360"/>
      </w:pPr>
      <w:r w:rsidRPr="0020147F">
        <w:t xml:space="preserve">A. </w:t>
      </w:r>
      <w:r>
        <w:tab/>
      </w:r>
      <w:r w:rsidRPr="0020147F">
        <w:t xml:space="preserve">Respondent </w:t>
      </w:r>
    </w:p>
    <w:p w:rsidR="007F62DB" w:rsidRDefault="007F62DB" w:rsidP="007F62DB">
      <w:pPr>
        <w:pStyle w:val="bullet1"/>
        <w:ind w:left="360"/>
        <w:rPr>
          <w:szCs w:val="24"/>
        </w:rPr>
      </w:pPr>
      <w:r w:rsidRPr="005E4710">
        <w:rPr>
          <w:szCs w:val="24"/>
        </w:rPr>
        <w:t>Title</w:t>
      </w:r>
      <w:r>
        <w:rPr>
          <w:szCs w:val="24"/>
        </w:rPr>
        <w:t>.</w:t>
      </w:r>
    </w:p>
    <w:p w:rsidR="007F62DB" w:rsidRPr="005E4710" w:rsidRDefault="007F62DB" w:rsidP="007F62DB">
      <w:pPr>
        <w:pStyle w:val="bullet1"/>
        <w:ind w:left="360"/>
        <w:rPr>
          <w:szCs w:val="24"/>
        </w:rPr>
      </w:pPr>
      <w:r w:rsidRPr="005E4710">
        <w:rPr>
          <w:szCs w:val="24"/>
        </w:rPr>
        <w:t>Name and type of company/org</w:t>
      </w:r>
      <w:r>
        <w:rPr>
          <w:szCs w:val="24"/>
        </w:rPr>
        <w:t>anization.</w:t>
      </w:r>
      <w:r w:rsidRPr="005E4710">
        <w:rPr>
          <w:szCs w:val="24"/>
        </w:rPr>
        <w:t xml:space="preserve"> </w:t>
      </w:r>
    </w:p>
    <w:p w:rsidR="007F62DB" w:rsidRPr="005E4710" w:rsidRDefault="007F62DB" w:rsidP="007F62DB">
      <w:pPr>
        <w:pStyle w:val="bullet1"/>
        <w:ind w:left="360"/>
        <w:rPr>
          <w:szCs w:val="24"/>
        </w:rPr>
      </w:pPr>
      <w:r w:rsidRPr="005E4710">
        <w:rPr>
          <w:szCs w:val="24"/>
        </w:rPr>
        <w:t xml:space="preserve">Describe role in </w:t>
      </w:r>
      <w:proofErr w:type="spellStart"/>
      <w:r w:rsidRPr="005E4710">
        <w:rPr>
          <w:szCs w:val="24"/>
        </w:rPr>
        <w:t>YCC</w:t>
      </w:r>
      <w:proofErr w:type="spellEnd"/>
      <w:r w:rsidRPr="005E4710">
        <w:rPr>
          <w:szCs w:val="24"/>
        </w:rPr>
        <w:t xml:space="preserve"> program and other roles at the school/district</w:t>
      </w:r>
      <w:r>
        <w:rPr>
          <w:szCs w:val="24"/>
        </w:rPr>
        <w:t>.</w:t>
      </w:r>
    </w:p>
    <w:p w:rsidR="007F62DB" w:rsidRPr="005E4710" w:rsidRDefault="007F62DB" w:rsidP="007F62DB">
      <w:pPr>
        <w:pStyle w:val="bullet1"/>
        <w:ind w:left="360"/>
        <w:rPr>
          <w:szCs w:val="24"/>
        </w:rPr>
      </w:pPr>
      <w:r w:rsidRPr="005E4710">
        <w:rPr>
          <w:szCs w:val="24"/>
        </w:rPr>
        <w:t>Experience</w:t>
      </w:r>
      <w:r>
        <w:rPr>
          <w:szCs w:val="24"/>
        </w:rPr>
        <w:t>.</w:t>
      </w:r>
    </w:p>
    <w:p w:rsidR="007F62DB" w:rsidRPr="005E4710" w:rsidRDefault="007F62DB" w:rsidP="007F62DB">
      <w:pPr>
        <w:pStyle w:val="Dash"/>
        <w:ind w:left="720"/>
      </w:pPr>
      <w:r w:rsidRPr="005E4710">
        <w:t xml:space="preserve">Experience working with </w:t>
      </w:r>
      <w:proofErr w:type="spellStart"/>
      <w:r w:rsidRPr="005E4710">
        <w:t>YCC</w:t>
      </w:r>
      <w:proofErr w:type="spellEnd"/>
      <w:r w:rsidRPr="005E4710">
        <w:t xml:space="preserve"> target population</w:t>
      </w:r>
      <w:r>
        <w:t>.</w:t>
      </w:r>
    </w:p>
    <w:p w:rsidR="007F62DB" w:rsidRPr="005E4710" w:rsidRDefault="007F62DB" w:rsidP="007F62DB">
      <w:pPr>
        <w:pStyle w:val="Dash"/>
        <w:ind w:left="720"/>
      </w:pPr>
      <w:r w:rsidRPr="005E4710">
        <w:t>Other relevant experience</w:t>
      </w:r>
      <w:r>
        <w:t>.</w:t>
      </w:r>
    </w:p>
    <w:p w:rsidR="007F62DB" w:rsidRPr="0020147F" w:rsidRDefault="007F62DB" w:rsidP="007F62DB">
      <w:pPr>
        <w:pStyle w:val="Heading2"/>
        <w:ind w:left="360" w:hanging="360"/>
      </w:pPr>
      <w:r w:rsidRPr="0020147F">
        <w:t xml:space="preserve">B. </w:t>
      </w:r>
      <w:r>
        <w:tab/>
      </w:r>
      <w:r w:rsidRPr="0020147F">
        <w:t xml:space="preserve">Professional development </w:t>
      </w:r>
    </w:p>
    <w:p w:rsidR="007F62DB" w:rsidRPr="006F1302" w:rsidRDefault="007F62DB" w:rsidP="007F62DB">
      <w:pPr>
        <w:pStyle w:val="Heading3"/>
        <w:ind w:left="360" w:hanging="360"/>
        <w:rPr>
          <w:i/>
        </w:rPr>
      </w:pPr>
      <w:r w:rsidRPr="006F1302">
        <w:t xml:space="preserve">1. </w:t>
      </w:r>
      <w:r>
        <w:tab/>
      </w:r>
      <w:r w:rsidRPr="006F1302">
        <w:t>Overview of PD</w:t>
      </w:r>
    </w:p>
    <w:p w:rsidR="007F62DB" w:rsidRPr="005E4710" w:rsidRDefault="007F62DB" w:rsidP="007F62DB">
      <w:pPr>
        <w:pStyle w:val="bullet1"/>
        <w:ind w:left="360"/>
        <w:rPr>
          <w:szCs w:val="24"/>
        </w:rPr>
      </w:pPr>
      <w:r w:rsidRPr="005E4710">
        <w:rPr>
          <w:szCs w:val="24"/>
        </w:rPr>
        <w:t xml:space="preserve">What is your strategy for providing professional development opportunities to </w:t>
      </w:r>
      <w:proofErr w:type="spellStart"/>
      <w:r w:rsidRPr="005E4710">
        <w:rPr>
          <w:szCs w:val="24"/>
        </w:rPr>
        <w:t>YCC</w:t>
      </w:r>
      <w:proofErr w:type="spellEnd"/>
      <w:r w:rsidRPr="005E4710">
        <w:rPr>
          <w:szCs w:val="24"/>
        </w:rPr>
        <w:t xml:space="preserve"> staff?</w:t>
      </w:r>
      <w:r>
        <w:rPr>
          <w:szCs w:val="24"/>
        </w:rPr>
        <w:t xml:space="preserve"> </w:t>
      </w:r>
    </w:p>
    <w:p w:rsidR="007F62DB" w:rsidRPr="005E4710" w:rsidRDefault="007F62DB" w:rsidP="007F62DB">
      <w:pPr>
        <w:pStyle w:val="Dash"/>
        <w:ind w:left="720"/>
      </w:pPr>
      <w:r w:rsidRPr="005E4710">
        <w:t xml:space="preserve">What are your top priorities </w:t>
      </w:r>
      <w:r w:rsidRPr="006D37C7">
        <w:rPr>
          <w:i/>
        </w:rPr>
        <w:t>for creating a professional learning community</w:t>
      </w:r>
      <w:r w:rsidRPr="005E4710">
        <w:t xml:space="preserve"> among </w:t>
      </w:r>
      <w:proofErr w:type="spellStart"/>
      <w:r w:rsidRPr="005E4710">
        <w:t>YCC</w:t>
      </w:r>
      <w:proofErr w:type="spellEnd"/>
      <w:r w:rsidRPr="005E4710">
        <w:t xml:space="preserve"> staff?</w:t>
      </w:r>
      <w:r>
        <w:t xml:space="preserve"> </w:t>
      </w:r>
    </w:p>
    <w:p w:rsidR="007F62DB" w:rsidRPr="005E4710" w:rsidRDefault="007F62DB" w:rsidP="007F62DB">
      <w:pPr>
        <w:pStyle w:val="Dash"/>
        <w:ind w:left="720"/>
      </w:pPr>
      <w:r w:rsidRPr="005E4710">
        <w:t xml:space="preserve">How does your </w:t>
      </w:r>
      <w:proofErr w:type="spellStart"/>
      <w:r w:rsidRPr="005E4710">
        <w:t>PD</w:t>
      </w:r>
      <w:proofErr w:type="spellEnd"/>
      <w:r w:rsidRPr="005E4710">
        <w:t xml:space="preserve"> strategy for </w:t>
      </w:r>
      <w:proofErr w:type="spellStart"/>
      <w:r w:rsidRPr="005E4710">
        <w:t>YCC</w:t>
      </w:r>
      <w:proofErr w:type="spellEnd"/>
      <w:r w:rsidRPr="005E4710">
        <w:t xml:space="preserve"> align to other PD efforts at the participating school/district and grant partners?</w:t>
      </w:r>
    </w:p>
    <w:p w:rsidR="007F62DB" w:rsidRPr="005E4710" w:rsidRDefault="007F62DB" w:rsidP="007F62DB">
      <w:pPr>
        <w:pStyle w:val="Dash"/>
        <w:ind w:left="720"/>
      </w:pPr>
      <w:r w:rsidRPr="005E4710">
        <w:t xml:space="preserve">What are your top priorities </w:t>
      </w:r>
      <w:r w:rsidRPr="006D37C7">
        <w:rPr>
          <w:i/>
        </w:rPr>
        <w:t>for learning</w:t>
      </w:r>
      <w:r w:rsidRPr="005E4710">
        <w:t xml:space="preserve"> among the </w:t>
      </w:r>
      <w:proofErr w:type="spellStart"/>
      <w:r w:rsidRPr="005E4710">
        <w:t>YCC</w:t>
      </w:r>
      <w:proofErr w:type="spellEnd"/>
      <w:r w:rsidRPr="005E4710">
        <w:t xml:space="preserve"> staff?</w:t>
      </w:r>
    </w:p>
    <w:p w:rsidR="007F62DB" w:rsidRPr="005E4710" w:rsidRDefault="007F62DB" w:rsidP="007F62DB">
      <w:pPr>
        <w:pStyle w:val="Dash"/>
        <w:ind w:left="720"/>
      </w:pPr>
      <w:r w:rsidRPr="005E4710">
        <w:t>How do you plan to implement these priorities?</w:t>
      </w:r>
    </w:p>
    <w:p w:rsidR="007F62DB" w:rsidRPr="005E4710" w:rsidRDefault="007F62DB" w:rsidP="007F62DB">
      <w:pPr>
        <w:pStyle w:val="Dash"/>
        <w:ind w:left="720"/>
      </w:pPr>
      <w:r w:rsidRPr="005E4710">
        <w:t xml:space="preserve">Who is responsible for implementing the </w:t>
      </w:r>
      <w:proofErr w:type="spellStart"/>
      <w:r w:rsidRPr="005E4710">
        <w:t>PD</w:t>
      </w:r>
      <w:proofErr w:type="spellEnd"/>
      <w:r w:rsidRPr="005E4710">
        <w:t xml:space="preserve"> plan for </w:t>
      </w:r>
      <w:proofErr w:type="spellStart"/>
      <w:r w:rsidRPr="005E4710">
        <w:t>YCC</w:t>
      </w:r>
      <w:proofErr w:type="spellEnd"/>
      <w:r w:rsidRPr="005E4710">
        <w:t xml:space="preserve"> staff?</w:t>
      </w:r>
      <w:r>
        <w:t xml:space="preserve"> </w:t>
      </w:r>
      <w:r w:rsidRPr="005E4710">
        <w:t xml:space="preserve">What is his/her role in overseeing the relevance and quality </w:t>
      </w:r>
      <w:r>
        <w:t xml:space="preserve">of </w:t>
      </w:r>
      <w:proofErr w:type="spellStart"/>
      <w:r w:rsidRPr="005E4710">
        <w:t>PD</w:t>
      </w:r>
      <w:proofErr w:type="spellEnd"/>
      <w:r w:rsidRPr="005E4710">
        <w:t xml:space="preserve"> for the </w:t>
      </w:r>
      <w:proofErr w:type="spellStart"/>
      <w:r w:rsidRPr="005E4710">
        <w:t>YCC</w:t>
      </w:r>
      <w:proofErr w:type="spellEnd"/>
      <w:r w:rsidRPr="005E4710">
        <w:t xml:space="preserve"> staff?</w:t>
      </w:r>
      <w:r>
        <w:t xml:space="preserve"> </w:t>
      </w:r>
    </w:p>
    <w:p w:rsidR="007F62DB" w:rsidRPr="005E4710" w:rsidRDefault="007F62DB" w:rsidP="007F62DB">
      <w:pPr>
        <w:pStyle w:val="bullet1"/>
        <w:ind w:left="360"/>
        <w:rPr>
          <w:szCs w:val="24"/>
        </w:rPr>
      </w:pPr>
      <w:r w:rsidRPr="005E4710">
        <w:rPr>
          <w:szCs w:val="24"/>
        </w:rPr>
        <w:t>What role do partners play, if any, in your professional development plan?</w:t>
      </w:r>
      <w:r>
        <w:rPr>
          <w:szCs w:val="24"/>
        </w:rPr>
        <w:t xml:space="preserve"> </w:t>
      </w:r>
    </w:p>
    <w:p w:rsidR="007F62DB" w:rsidRPr="005E4710" w:rsidRDefault="007F62DB" w:rsidP="007F62DB">
      <w:pPr>
        <w:pStyle w:val="Dash"/>
        <w:ind w:left="720"/>
      </w:pPr>
      <w:r w:rsidRPr="005E4710">
        <w:t>Contribute resources</w:t>
      </w:r>
      <w:r>
        <w:t>.</w:t>
      </w:r>
    </w:p>
    <w:p w:rsidR="007F62DB" w:rsidRPr="005E4710" w:rsidRDefault="007F62DB" w:rsidP="007F62DB">
      <w:pPr>
        <w:pStyle w:val="Dash"/>
        <w:ind w:left="720"/>
      </w:pPr>
      <w:r w:rsidRPr="005E4710">
        <w:t>Provide input on the design of PD</w:t>
      </w:r>
      <w:r>
        <w:t>.</w:t>
      </w:r>
      <w:r w:rsidRPr="005E4710">
        <w:t xml:space="preserve"> </w:t>
      </w:r>
    </w:p>
    <w:p w:rsidR="007F62DB" w:rsidRPr="005E4710" w:rsidRDefault="007F62DB" w:rsidP="007F62DB">
      <w:pPr>
        <w:pStyle w:val="Dash"/>
        <w:ind w:left="720"/>
      </w:pPr>
      <w:r w:rsidRPr="005E4710">
        <w:t>Facilitate specific PD activities</w:t>
      </w:r>
      <w:r>
        <w:t>.</w:t>
      </w:r>
    </w:p>
    <w:p w:rsidR="007F62DB" w:rsidRPr="005E4710" w:rsidRDefault="007F62DB" w:rsidP="007F62DB">
      <w:pPr>
        <w:pStyle w:val="Dash"/>
        <w:ind w:left="720"/>
      </w:pPr>
      <w:r w:rsidRPr="005E4710">
        <w:t>Other</w:t>
      </w:r>
      <w:r>
        <w:t>.</w:t>
      </w:r>
    </w:p>
    <w:p w:rsidR="007F62DB" w:rsidRPr="005E4710" w:rsidRDefault="007F62DB" w:rsidP="007F62DB">
      <w:pPr>
        <w:pStyle w:val="bullet1"/>
        <w:ind w:left="360"/>
        <w:rPr>
          <w:szCs w:val="24"/>
        </w:rPr>
      </w:pPr>
      <w:r w:rsidRPr="005E4710">
        <w:rPr>
          <w:szCs w:val="24"/>
        </w:rPr>
        <w:t xml:space="preserve">Do you have specific goals </w:t>
      </w:r>
      <w:r>
        <w:rPr>
          <w:szCs w:val="24"/>
        </w:rPr>
        <w:t xml:space="preserve">for </w:t>
      </w:r>
      <w:r w:rsidRPr="005E4710">
        <w:rPr>
          <w:szCs w:val="24"/>
        </w:rPr>
        <w:t xml:space="preserve">the number and type of </w:t>
      </w:r>
      <w:proofErr w:type="spellStart"/>
      <w:r w:rsidRPr="005E4710">
        <w:rPr>
          <w:szCs w:val="24"/>
        </w:rPr>
        <w:t>PD</w:t>
      </w:r>
      <w:proofErr w:type="spellEnd"/>
      <w:r w:rsidRPr="005E4710">
        <w:rPr>
          <w:szCs w:val="24"/>
        </w:rPr>
        <w:t xml:space="preserve"> opportunities for </w:t>
      </w:r>
      <w:proofErr w:type="spellStart"/>
      <w:r w:rsidRPr="005E4710">
        <w:rPr>
          <w:szCs w:val="24"/>
        </w:rPr>
        <w:t>YCC</w:t>
      </w:r>
      <w:proofErr w:type="spellEnd"/>
      <w:r w:rsidRPr="005E4710">
        <w:rPr>
          <w:szCs w:val="24"/>
        </w:rPr>
        <w:t xml:space="preserve"> staff?</w:t>
      </w:r>
      <w:r>
        <w:rPr>
          <w:szCs w:val="24"/>
        </w:rPr>
        <w:t xml:space="preserve"> </w:t>
      </w:r>
      <w:r w:rsidRPr="005E4710">
        <w:rPr>
          <w:szCs w:val="24"/>
        </w:rPr>
        <w:t>What are your plans for rolling out these PD efforts?</w:t>
      </w:r>
      <w:r>
        <w:rPr>
          <w:szCs w:val="24"/>
        </w:rPr>
        <w:t xml:space="preserve"> </w:t>
      </w:r>
      <w:r w:rsidRPr="005E4710">
        <w:rPr>
          <w:szCs w:val="24"/>
        </w:rPr>
        <w:t>Describe.</w:t>
      </w:r>
      <w:r>
        <w:rPr>
          <w:szCs w:val="24"/>
        </w:rPr>
        <w:t xml:space="preserve"> </w:t>
      </w:r>
    </w:p>
    <w:p w:rsidR="005D3553" w:rsidRDefault="005D3553">
      <w:pPr>
        <w:spacing w:after="240" w:line="240" w:lineRule="auto"/>
        <w:ind w:firstLine="0"/>
        <w:rPr>
          <w:b/>
          <w:szCs w:val="24"/>
        </w:rPr>
      </w:pPr>
      <w:r>
        <w:rPr>
          <w:szCs w:val="24"/>
        </w:rPr>
        <w:br w:type="page"/>
      </w:r>
    </w:p>
    <w:p w:rsidR="007F62DB" w:rsidRPr="006F1302" w:rsidRDefault="007F62DB" w:rsidP="007F62DB">
      <w:pPr>
        <w:pStyle w:val="Heading4"/>
        <w:keepNext w:val="0"/>
        <w:ind w:left="360" w:hanging="360"/>
        <w:rPr>
          <w:i/>
          <w:szCs w:val="24"/>
        </w:rPr>
      </w:pPr>
      <w:r>
        <w:rPr>
          <w:szCs w:val="24"/>
        </w:rPr>
        <w:lastRenderedPageBreak/>
        <w:t>2</w:t>
      </w:r>
      <w:r w:rsidRPr="006F1302">
        <w:rPr>
          <w:szCs w:val="24"/>
        </w:rPr>
        <w:t xml:space="preserve">. </w:t>
      </w:r>
      <w:r>
        <w:rPr>
          <w:szCs w:val="24"/>
        </w:rPr>
        <w:tab/>
      </w:r>
      <w:r w:rsidRPr="006F1302">
        <w:rPr>
          <w:szCs w:val="24"/>
        </w:rPr>
        <w:t xml:space="preserve">DOL </w:t>
      </w:r>
      <w:r>
        <w:rPr>
          <w:szCs w:val="24"/>
        </w:rPr>
        <w:t>r</w:t>
      </w:r>
      <w:r w:rsidRPr="006F1302">
        <w:rPr>
          <w:szCs w:val="24"/>
        </w:rPr>
        <w:t>equirements for PD</w:t>
      </w:r>
    </w:p>
    <w:p w:rsidR="007F62DB" w:rsidRDefault="007F62DB" w:rsidP="005D3553">
      <w:pPr>
        <w:pStyle w:val="bullet1"/>
        <w:numPr>
          <w:ilvl w:val="0"/>
          <w:numId w:val="0"/>
        </w:numPr>
        <w:ind w:right="0" w:firstLine="360"/>
        <w:rPr>
          <w:szCs w:val="24"/>
        </w:rPr>
      </w:pPr>
      <w:r w:rsidRPr="005E4710">
        <w:rPr>
          <w:szCs w:val="24"/>
        </w:rPr>
        <w:t xml:space="preserve">Describe the specific elements of PD that </w:t>
      </w:r>
      <w:r>
        <w:rPr>
          <w:szCs w:val="24"/>
        </w:rPr>
        <w:t xml:space="preserve">is required. How does it </w:t>
      </w:r>
      <w:r w:rsidRPr="005E4710">
        <w:rPr>
          <w:szCs w:val="24"/>
        </w:rPr>
        <w:t xml:space="preserve">align to </w:t>
      </w:r>
      <w:r>
        <w:rPr>
          <w:szCs w:val="24"/>
        </w:rPr>
        <w:t xml:space="preserve">the PD that are contained in the in the </w:t>
      </w:r>
      <w:r w:rsidRPr="006071A3">
        <w:rPr>
          <w:szCs w:val="24"/>
        </w:rPr>
        <w:t>SGA</w:t>
      </w:r>
      <w:r>
        <w:rPr>
          <w:szCs w:val="24"/>
        </w:rPr>
        <w:t xml:space="preserve"> (solicitation for grant applications)? </w:t>
      </w:r>
    </w:p>
    <w:p w:rsidR="007F62DB" w:rsidRPr="00282687" w:rsidRDefault="007F62DB" w:rsidP="005D3553">
      <w:pPr>
        <w:pStyle w:val="bullet1"/>
        <w:numPr>
          <w:ilvl w:val="0"/>
          <w:numId w:val="0"/>
        </w:numPr>
        <w:ind w:right="0"/>
        <w:rPr>
          <w:i/>
          <w:szCs w:val="24"/>
        </w:rPr>
      </w:pPr>
      <w:r w:rsidRPr="00282687">
        <w:rPr>
          <w:i/>
          <w:szCs w:val="24"/>
        </w:rPr>
        <w:t xml:space="preserve">Note the </w:t>
      </w:r>
      <w:r w:rsidRPr="006071A3">
        <w:rPr>
          <w:i/>
          <w:szCs w:val="24"/>
        </w:rPr>
        <w:t>SGA</w:t>
      </w:r>
      <w:r>
        <w:rPr>
          <w:i/>
          <w:szCs w:val="24"/>
        </w:rPr>
        <w:t xml:space="preserve"> </w:t>
      </w:r>
      <w:r w:rsidRPr="00282687">
        <w:rPr>
          <w:i/>
          <w:szCs w:val="24"/>
        </w:rPr>
        <w:t>specifies that:</w:t>
      </w:r>
    </w:p>
    <w:p w:rsidR="007F62DB" w:rsidRDefault="007F62DB" w:rsidP="005D3553">
      <w:pPr>
        <w:pStyle w:val="bullet1"/>
        <w:numPr>
          <w:ilvl w:val="0"/>
          <w:numId w:val="0"/>
        </w:numPr>
        <w:ind w:left="360" w:right="0"/>
        <w:rPr>
          <w:i/>
          <w:szCs w:val="24"/>
        </w:rPr>
      </w:pPr>
      <w:r w:rsidRPr="00282687">
        <w:rPr>
          <w:i/>
          <w:sz w:val="23"/>
          <w:szCs w:val="23"/>
        </w:rPr>
        <w:t>Successful professional development programs will be characterized by the following key features supported by research or evidence: (1) include an investment of time allocated specifically for professional learning that could include industry site-based residencies or internships; (2) include intensive training and follow-up experiences to the training, such as individualized mentoring and focused coaching by master teachers and industry experts; (3) facilitate professional collaboration (enabling professional networking and establishing communities of practice amongst teachers and with partners); (4) be focused on specific school and industry-based content with active learning opportunities that will transfer into effective teaching practices and curriculum; and (5) use multiple measures to evaluate professional learning and effectiveness of professional development.</w:t>
      </w:r>
    </w:p>
    <w:p w:rsidR="007F62DB" w:rsidRPr="006F1302" w:rsidRDefault="007F62DB" w:rsidP="005D3553">
      <w:pPr>
        <w:pStyle w:val="Heading4"/>
        <w:keepNext w:val="0"/>
        <w:tabs>
          <w:tab w:val="clear" w:pos="432"/>
        </w:tabs>
        <w:ind w:left="360" w:hanging="360"/>
        <w:rPr>
          <w:i/>
          <w:szCs w:val="24"/>
        </w:rPr>
      </w:pPr>
      <w:r>
        <w:rPr>
          <w:szCs w:val="24"/>
        </w:rPr>
        <w:t>3</w:t>
      </w:r>
      <w:r w:rsidRPr="006F1302">
        <w:rPr>
          <w:szCs w:val="24"/>
        </w:rPr>
        <w:t>.</w:t>
      </w:r>
      <w:r>
        <w:rPr>
          <w:szCs w:val="24"/>
        </w:rPr>
        <w:t xml:space="preserve"> </w:t>
      </w:r>
      <w:r w:rsidR="00F83746">
        <w:rPr>
          <w:szCs w:val="24"/>
        </w:rPr>
        <w:tab/>
      </w:r>
      <w:r w:rsidRPr="006F1302">
        <w:rPr>
          <w:szCs w:val="24"/>
        </w:rPr>
        <w:t xml:space="preserve">Investment in learning </w:t>
      </w:r>
    </w:p>
    <w:p w:rsidR="007F62DB" w:rsidRPr="005E4710" w:rsidRDefault="007F62DB" w:rsidP="005D3553">
      <w:pPr>
        <w:pStyle w:val="bullet1"/>
        <w:ind w:left="360" w:right="0"/>
        <w:rPr>
          <w:szCs w:val="24"/>
        </w:rPr>
      </w:pPr>
      <w:r w:rsidRPr="005E4710">
        <w:rPr>
          <w:szCs w:val="24"/>
        </w:rPr>
        <w:t xml:space="preserve">How do you ensure that </w:t>
      </w:r>
      <w:proofErr w:type="spellStart"/>
      <w:r w:rsidRPr="005E4710">
        <w:rPr>
          <w:szCs w:val="24"/>
        </w:rPr>
        <w:t>YCC</w:t>
      </w:r>
      <w:proofErr w:type="spellEnd"/>
      <w:r w:rsidRPr="005E4710">
        <w:rPr>
          <w:szCs w:val="24"/>
        </w:rPr>
        <w:t xml:space="preserve"> staff have sufficient time to devote to PD activities?</w:t>
      </w:r>
      <w:r>
        <w:rPr>
          <w:szCs w:val="24"/>
        </w:rPr>
        <w:t xml:space="preserve"> </w:t>
      </w:r>
    </w:p>
    <w:p w:rsidR="007F62DB" w:rsidRPr="005E4710" w:rsidRDefault="007F62DB" w:rsidP="005D3553">
      <w:pPr>
        <w:pStyle w:val="Dash"/>
        <w:ind w:left="720"/>
      </w:pPr>
      <w:r w:rsidRPr="005E4710">
        <w:t xml:space="preserve">How many days of PD have you planned for learning specific </w:t>
      </w:r>
      <w:proofErr w:type="spellStart"/>
      <w:r w:rsidRPr="005E4710">
        <w:t>YCC</w:t>
      </w:r>
      <w:proofErr w:type="spellEnd"/>
      <w:r w:rsidRPr="005E4710">
        <w:t xml:space="preserve"> elements?</w:t>
      </w:r>
      <w:r>
        <w:t xml:space="preserve"> </w:t>
      </w:r>
      <w:r w:rsidRPr="005E4710">
        <w:t>Which elements?</w:t>
      </w:r>
      <w:r>
        <w:t xml:space="preserve"> </w:t>
      </w:r>
    </w:p>
    <w:p w:rsidR="007F62DB" w:rsidRPr="005E4710" w:rsidRDefault="007F62DB" w:rsidP="005D3553">
      <w:pPr>
        <w:pStyle w:val="Dash"/>
        <w:ind w:left="720"/>
      </w:pPr>
      <w:r w:rsidRPr="005E4710">
        <w:t>Do you have sufficient access to substitutes when needed?</w:t>
      </w:r>
    </w:p>
    <w:p w:rsidR="007F62DB" w:rsidRPr="005E4710" w:rsidRDefault="007F62DB" w:rsidP="005D3553">
      <w:pPr>
        <w:pStyle w:val="bullet1"/>
        <w:ind w:left="360" w:right="0"/>
        <w:rPr>
          <w:szCs w:val="24"/>
        </w:rPr>
      </w:pPr>
      <w:r w:rsidRPr="005E4710">
        <w:rPr>
          <w:szCs w:val="24"/>
        </w:rPr>
        <w:t>Are PD activities accessible (for example, available during work hours, relevant to job duties)?</w:t>
      </w:r>
    </w:p>
    <w:p w:rsidR="007F62DB" w:rsidRPr="005E4710" w:rsidRDefault="007F62DB" w:rsidP="005D3553">
      <w:pPr>
        <w:pStyle w:val="bullet1"/>
        <w:ind w:left="360" w:right="0"/>
        <w:rPr>
          <w:szCs w:val="24"/>
        </w:rPr>
      </w:pPr>
      <w:r w:rsidRPr="005E4710">
        <w:rPr>
          <w:szCs w:val="24"/>
        </w:rPr>
        <w:t xml:space="preserve">To what extent do the </w:t>
      </w:r>
      <w:proofErr w:type="spellStart"/>
      <w:r w:rsidRPr="005E4710">
        <w:rPr>
          <w:szCs w:val="24"/>
        </w:rPr>
        <w:t>YCC</w:t>
      </w:r>
      <w:proofErr w:type="spellEnd"/>
      <w:r w:rsidRPr="005E4710">
        <w:rPr>
          <w:szCs w:val="24"/>
        </w:rPr>
        <w:t xml:space="preserve"> </w:t>
      </w:r>
      <w:proofErr w:type="spellStart"/>
      <w:r w:rsidRPr="005E4710">
        <w:rPr>
          <w:szCs w:val="24"/>
        </w:rPr>
        <w:t>PD</w:t>
      </w:r>
      <w:proofErr w:type="spellEnd"/>
      <w:r w:rsidRPr="005E4710">
        <w:rPr>
          <w:szCs w:val="24"/>
        </w:rPr>
        <w:t xml:space="preserve"> plans align to staff’s professional learning goals</w:t>
      </w:r>
      <w:r w:rsidR="005D3553">
        <w:rPr>
          <w:szCs w:val="24"/>
        </w:rPr>
        <w:t>?</w:t>
      </w:r>
      <w:r w:rsidRPr="005E4710">
        <w:rPr>
          <w:szCs w:val="24"/>
        </w:rPr>
        <w:t xml:space="preserve"> </w:t>
      </w:r>
    </w:p>
    <w:p w:rsidR="007F62DB" w:rsidRPr="004E64A6" w:rsidRDefault="007F62DB" w:rsidP="005D3553">
      <w:pPr>
        <w:pStyle w:val="Heading4"/>
        <w:keepNext w:val="0"/>
        <w:ind w:left="360" w:hanging="360"/>
        <w:rPr>
          <w:szCs w:val="24"/>
        </w:rPr>
      </w:pPr>
      <w:r>
        <w:rPr>
          <w:szCs w:val="24"/>
        </w:rPr>
        <w:t>4</w:t>
      </w:r>
      <w:r w:rsidRPr="006F1302">
        <w:rPr>
          <w:szCs w:val="24"/>
        </w:rPr>
        <w:t>.</w:t>
      </w:r>
      <w:r>
        <w:rPr>
          <w:szCs w:val="24"/>
        </w:rPr>
        <w:t xml:space="preserve"> </w:t>
      </w:r>
      <w:r>
        <w:rPr>
          <w:szCs w:val="24"/>
        </w:rPr>
        <w:tab/>
      </w:r>
      <w:r w:rsidRPr="006F1302">
        <w:rPr>
          <w:szCs w:val="24"/>
        </w:rPr>
        <w:t>Intensive/industry-specific training and follow</w:t>
      </w:r>
      <w:r>
        <w:rPr>
          <w:szCs w:val="24"/>
        </w:rPr>
        <w:t>-</w:t>
      </w:r>
      <w:r w:rsidRPr="006F1302">
        <w:rPr>
          <w:szCs w:val="24"/>
        </w:rPr>
        <w:t>up</w:t>
      </w:r>
    </w:p>
    <w:p w:rsidR="007F62DB" w:rsidRPr="005E4710" w:rsidRDefault="007F62DB" w:rsidP="005D3553">
      <w:pPr>
        <w:pStyle w:val="bullet1"/>
        <w:ind w:left="360" w:right="0"/>
        <w:rPr>
          <w:szCs w:val="24"/>
        </w:rPr>
      </w:pPr>
      <w:r w:rsidRPr="005E4710">
        <w:rPr>
          <w:szCs w:val="24"/>
        </w:rPr>
        <w:t xml:space="preserve">How are your </w:t>
      </w:r>
      <w:proofErr w:type="spellStart"/>
      <w:r w:rsidRPr="005E4710">
        <w:rPr>
          <w:szCs w:val="24"/>
        </w:rPr>
        <w:t>YCC</w:t>
      </w:r>
      <w:proofErr w:type="spellEnd"/>
      <w:r w:rsidRPr="005E4710">
        <w:rPr>
          <w:szCs w:val="24"/>
        </w:rPr>
        <w:t xml:space="preserve"> staff’s professional development needs assessed? How often does this assessment occur?</w:t>
      </w:r>
    </w:p>
    <w:p w:rsidR="007F62DB" w:rsidRPr="005E4710" w:rsidRDefault="007F62DB" w:rsidP="005D3553">
      <w:pPr>
        <w:pStyle w:val="bullet1"/>
        <w:ind w:left="360" w:right="0"/>
        <w:rPr>
          <w:szCs w:val="24"/>
        </w:rPr>
      </w:pPr>
      <w:r w:rsidRPr="005E4710">
        <w:rPr>
          <w:szCs w:val="24"/>
        </w:rPr>
        <w:t xml:space="preserve">What activities have the grant leadership team developed to train staff to implement the </w:t>
      </w:r>
      <w:proofErr w:type="spellStart"/>
      <w:r w:rsidRPr="005E4710">
        <w:rPr>
          <w:szCs w:val="24"/>
        </w:rPr>
        <w:t>YCC</w:t>
      </w:r>
      <w:proofErr w:type="spellEnd"/>
      <w:r w:rsidRPr="005E4710">
        <w:rPr>
          <w:szCs w:val="24"/>
        </w:rPr>
        <w:t xml:space="preserve"> program components and integrate the </w:t>
      </w:r>
      <w:proofErr w:type="spellStart"/>
      <w:r w:rsidRPr="005E4710">
        <w:rPr>
          <w:szCs w:val="24"/>
        </w:rPr>
        <w:t>YCC</w:t>
      </w:r>
      <w:proofErr w:type="spellEnd"/>
      <w:r w:rsidRPr="005E4710">
        <w:rPr>
          <w:szCs w:val="24"/>
        </w:rPr>
        <w:t xml:space="preserve"> curricula?</w:t>
      </w:r>
    </w:p>
    <w:p w:rsidR="007F62DB" w:rsidRPr="005E4710" w:rsidRDefault="007F62DB" w:rsidP="005D3553">
      <w:pPr>
        <w:pStyle w:val="Dash"/>
        <w:ind w:left="720"/>
      </w:pPr>
      <w:r w:rsidRPr="005E4710">
        <w:t>Who is targeted for PD?</w:t>
      </w:r>
    </w:p>
    <w:p w:rsidR="007F62DB" w:rsidRPr="005E4710" w:rsidRDefault="007F62DB" w:rsidP="005D3553">
      <w:pPr>
        <w:pStyle w:val="Dash"/>
        <w:ind w:left="720"/>
      </w:pPr>
      <w:r w:rsidRPr="005E4710">
        <w:t>What is the frequency and duration of these PD activities?</w:t>
      </w:r>
      <w:r>
        <w:t xml:space="preserve"> </w:t>
      </w:r>
    </w:p>
    <w:p w:rsidR="007F62DB" w:rsidRPr="005E4710" w:rsidRDefault="007F62DB" w:rsidP="005D3553">
      <w:pPr>
        <w:pStyle w:val="Dash"/>
        <w:ind w:left="720"/>
      </w:pPr>
      <w:r w:rsidRPr="005E4710">
        <w:t>Who provides PD (partners, local experts, district staff, others)</w:t>
      </w:r>
      <w:r>
        <w:t>?</w:t>
      </w:r>
    </w:p>
    <w:p w:rsidR="007F62DB" w:rsidRPr="005E4710" w:rsidRDefault="007F62DB" w:rsidP="005D3553">
      <w:pPr>
        <w:pStyle w:val="Dash"/>
        <w:ind w:left="720"/>
      </w:pPr>
      <w:r w:rsidRPr="005E4710">
        <w:t xml:space="preserve">How do </w:t>
      </w:r>
      <w:proofErr w:type="spellStart"/>
      <w:r w:rsidRPr="005E4710">
        <w:t>YCC</w:t>
      </w:r>
      <w:proofErr w:type="spellEnd"/>
      <w:r w:rsidRPr="005E4710">
        <w:t xml:space="preserve"> teachers learn about the careers that they are teaching?</w:t>
      </w:r>
      <w:r>
        <w:t xml:space="preserve"> </w:t>
      </w:r>
      <w:r w:rsidRPr="005E4710">
        <w:t>What methods are used to train them on these careers?</w:t>
      </w:r>
    </w:p>
    <w:p w:rsidR="007F62DB" w:rsidRPr="005E4710" w:rsidRDefault="007F62DB" w:rsidP="005D3553">
      <w:pPr>
        <w:pStyle w:val="bullet1"/>
        <w:ind w:left="360" w:right="0"/>
        <w:rPr>
          <w:szCs w:val="24"/>
        </w:rPr>
      </w:pPr>
      <w:r w:rsidRPr="005E4710">
        <w:rPr>
          <w:szCs w:val="24"/>
        </w:rPr>
        <w:t xml:space="preserve">What does the PD/training focus on (for example, </w:t>
      </w:r>
      <w:proofErr w:type="spellStart"/>
      <w:r w:rsidRPr="005E4710">
        <w:rPr>
          <w:szCs w:val="24"/>
        </w:rPr>
        <w:t>YCC</w:t>
      </w:r>
      <w:proofErr w:type="spellEnd"/>
      <w:r w:rsidRPr="005E4710">
        <w:rPr>
          <w:szCs w:val="24"/>
        </w:rPr>
        <w:t xml:space="preserve"> program structure, curricular integration, student support, employer involvement, personalization)?</w:t>
      </w:r>
    </w:p>
    <w:p w:rsidR="007F62DB" w:rsidRPr="005E4710" w:rsidRDefault="007F62DB" w:rsidP="005D3553">
      <w:pPr>
        <w:pStyle w:val="bullet1"/>
        <w:ind w:left="360" w:right="0"/>
        <w:rPr>
          <w:szCs w:val="24"/>
        </w:rPr>
      </w:pPr>
      <w:r w:rsidRPr="005E4710">
        <w:rPr>
          <w:szCs w:val="24"/>
        </w:rPr>
        <w:t xml:space="preserve">What other types of support and </w:t>
      </w:r>
      <w:proofErr w:type="spellStart"/>
      <w:r w:rsidRPr="005E4710">
        <w:rPr>
          <w:szCs w:val="24"/>
        </w:rPr>
        <w:t>PD</w:t>
      </w:r>
      <w:proofErr w:type="spellEnd"/>
      <w:r w:rsidRPr="005E4710">
        <w:rPr>
          <w:szCs w:val="24"/>
        </w:rPr>
        <w:t xml:space="preserve"> have the </w:t>
      </w:r>
      <w:proofErr w:type="spellStart"/>
      <w:r w:rsidRPr="005E4710">
        <w:rPr>
          <w:szCs w:val="24"/>
        </w:rPr>
        <w:t>YCC</w:t>
      </w:r>
      <w:proofErr w:type="spellEnd"/>
      <w:r w:rsidRPr="005E4710">
        <w:rPr>
          <w:szCs w:val="24"/>
        </w:rPr>
        <w:t xml:space="preserve"> instructors received (for example, information on course content, workplace applications, developing engaging student activities, assessing student performance)?</w:t>
      </w:r>
    </w:p>
    <w:p w:rsidR="005D3553" w:rsidRDefault="005D3553" w:rsidP="005D3553">
      <w:pPr>
        <w:spacing w:after="240" w:line="240" w:lineRule="auto"/>
        <w:ind w:firstLine="0"/>
        <w:rPr>
          <w:szCs w:val="24"/>
        </w:rPr>
      </w:pPr>
      <w:r>
        <w:rPr>
          <w:szCs w:val="24"/>
        </w:rPr>
        <w:br w:type="page"/>
      </w:r>
    </w:p>
    <w:p w:rsidR="007F62DB" w:rsidRPr="005E4710" w:rsidRDefault="007F62DB" w:rsidP="005D3553">
      <w:pPr>
        <w:pStyle w:val="bullet1"/>
        <w:ind w:left="360" w:right="0"/>
        <w:rPr>
          <w:szCs w:val="24"/>
        </w:rPr>
      </w:pPr>
      <w:r w:rsidRPr="005E4710">
        <w:rPr>
          <w:szCs w:val="24"/>
        </w:rPr>
        <w:lastRenderedPageBreak/>
        <w:t>Describe the level of participation in PD efforts.</w:t>
      </w:r>
      <w:r>
        <w:rPr>
          <w:szCs w:val="24"/>
        </w:rPr>
        <w:t xml:space="preserve"> </w:t>
      </w:r>
    </w:p>
    <w:p w:rsidR="007F62DB" w:rsidRPr="005E4710" w:rsidRDefault="007F62DB" w:rsidP="005D3553">
      <w:pPr>
        <w:pStyle w:val="Dash"/>
        <w:ind w:left="720"/>
      </w:pPr>
      <w:r w:rsidRPr="005E4710">
        <w:t>Do teachers attend these training efforts?</w:t>
      </w:r>
      <w:r>
        <w:t xml:space="preserve"> </w:t>
      </w:r>
    </w:p>
    <w:p w:rsidR="007F62DB" w:rsidRPr="005E4710" w:rsidRDefault="007F62DB" w:rsidP="005D3553">
      <w:pPr>
        <w:pStyle w:val="Dash"/>
        <w:ind w:left="720"/>
      </w:pPr>
      <w:r w:rsidRPr="005E4710">
        <w:t>Are they required to attend them?</w:t>
      </w:r>
    </w:p>
    <w:p w:rsidR="007F62DB" w:rsidRPr="005E4710" w:rsidRDefault="007F62DB" w:rsidP="005D3553">
      <w:pPr>
        <w:pStyle w:val="bullet1"/>
        <w:ind w:left="360" w:right="0"/>
        <w:rPr>
          <w:szCs w:val="24"/>
        </w:rPr>
      </w:pPr>
      <w:r w:rsidRPr="005E4710">
        <w:rPr>
          <w:szCs w:val="24"/>
        </w:rPr>
        <w:t xml:space="preserve">What additional training would help staff carry out their responsibilities for the </w:t>
      </w:r>
      <w:proofErr w:type="spellStart"/>
      <w:r w:rsidRPr="005E4710">
        <w:rPr>
          <w:szCs w:val="24"/>
        </w:rPr>
        <w:t>YCC</w:t>
      </w:r>
      <w:proofErr w:type="spellEnd"/>
      <w:r w:rsidRPr="005E4710">
        <w:rPr>
          <w:szCs w:val="24"/>
        </w:rPr>
        <w:t xml:space="preserve"> program?</w:t>
      </w:r>
    </w:p>
    <w:p w:rsidR="007F62DB" w:rsidRPr="005E4710" w:rsidRDefault="007F62DB" w:rsidP="005D3553">
      <w:pPr>
        <w:pStyle w:val="bullet1"/>
        <w:ind w:left="360" w:right="0"/>
        <w:rPr>
          <w:szCs w:val="24"/>
        </w:rPr>
      </w:pPr>
      <w:r w:rsidRPr="005E4710">
        <w:rPr>
          <w:szCs w:val="24"/>
        </w:rPr>
        <w:t>What are your plans to provide follow-up training, if any, on the key topics of interest?</w:t>
      </w:r>
      <w:r>
        <w:rPr>
          <w:szCs w:val="24"/>
        </w:rPr>
        <w:t xml:space="preserve"> </w:t>
      </w:r>
    </w:p>
    <w:p w:rsidR="007F62DB" w:rsidRPr="004E64A6" w:rsidRDefault="007F62DB" w:rsidP="005D3553">
      <w:pPr>
        <w:pStyle w:val="Heading4"/>
        <w:keepNext w:val="0"/>
        <w:ind w:left="360" w:hanging="360"/>
        <w:rPr>
          <w:szCs w:val="24"/>
        </w:rPr>
      </w:pPr>
      <w:r>
        <w:rPr>
          <w:szCs w:val="24"/>
        </w:rPr>
        <w:t>5</w:t>
      </w:r>
      <w:r w:rsidRPr="006F1302">
        <w:rPr>
          <w:szCs w:val="24"/>
        </w:rPr>
        <w:t xml:space="preserve">. </w:t>
      </w:r>
      <w:r>
        <w:rPr>
          <w:szCs w:val="24"/>
        </w:rPr>
        <w:tab/>
      </w:r>
      <w:r w:rsidRPr="006F1302">
        <w:rPr>
          <w:szCs w:val="24"/>
        </w:rPr>
        <w:t xml:space="preserve">Facilitate </w:t>
      </w:r>
      <w:r>
        <w:rPr>
          <w:szCs w:val="24"/>
        </w:rPr>
        <w:t>c</w:t>
      </w:r>
      <w:r w:rsidRPr="006F1302">
        <w:rPr>
          <w:szCs w:val="24"/>
        </w:rPr>
        <w:t>ollaboration</w:t>
      </w:r>
    </w:p>
    <w:p w:rsidR="007F62DB" w:rsidRPr="005E4710" w:rsidRDefault="007F62DB" w:rsidP="005D3553">
      <w:pPr>
        <w:pStyle w:val="bullet1"/>
        <w:ind w:left="360" w:right="0"/>
        <w:rPr>
          <w:szCs w:val="24"/>
        </w:rPr>
      </w:pPr>
      <w:r>
        <w:rPr>
          <w:szCs w:val="24"/>
        </w:rPr>
        <w:t xml:space="preserve">Can </w:t>
      </w:r>
      <w:r w:rsidRPr="005E4710">
        <w:rPr>
          <w:szCs w:val="24"/>
        </w:rPr>
        <w:t xml:space="preserve">teachers and school staff </w:t>
      </w:r>
      <w:r>
        <w:rPr>
          <w:szCs w:val="24"/>
        </w:rPr>
        <w:t xml:space="preserve">articulate a shared understanding </w:t>
      </w:r>
      <w:r w:rsidRPr="005E4710">
        <w:rPr>
          <w:szCs w:val="24"/>
        </w:rPr>
        <w:t xml:space="preserve">about the goals of the </w:t>
      </w:r>
      <w:proofErr w:type="spellStart"/>
      <w:r w:rsidRPr="005E4710">
        <w:rPr>
          <w:szCs w:val="24"/>
        </w:rPr>
        <w:t>YCC</w:t>
      </w:r>
      <w:proofErr w:type="spellEnd"/>
      <w:r w:rsidRPr="005E4710">
        <w:rPr>
          <w:szCs w:val="24"/>
        </w:rPr>
        <w:t xml:space="preserve"> program?</w:t>
      </w:r>
      <w:r>
        <w:rPr>
          <w:szCs w:val="24"/>
        </w:rPr>
        <w:t xml:space="preserve"> If yes, how might they (succinctly) articulate that goal?</w:t>
      </w:r>
    </w:p>
    <w:p w:rsidR="007F62DB" w:rsidRPr="005E4710" w:rsidRDefault="007F62DB" w:rsidP="005D3553">
      <w:pPr>
        <w:pStyle w:val="bullet1"/>
        <w:ind w:left="360" w:right="0"/>
        <w:rPr>
          <w:i/>
          <w:szCs w:val="24"/>
        </w:rPr>
      </w:pPr>
      <w:r w:rsidRPr="005E4710">
        <w:rPr>
          <w:szCs w:val="24"/>
        </w:rPr>
        <w:t>Do staff get the opportunity to talk with colleagues about their work under this grant?</w:t>
      </w:r>
      <w:r>
        <w:rPr>
          <w:szCs w:val="24"/>
        </w:rPr>
        <w:t xml:space="preserve"> </w:t>
      </w:r>
      <w:r w:rsidRPr="005E4710">
        <w:rPr>
          <w:szCs w:val="24"/>
        </w:rPr>
        <w:t>How does this happen?</w:t>
      </w:r>
      <w:r>
        <w:rPr>
          <w:szCs w:val="24"/>
        </w:rPr>
        <w:t xml:space="preserve"> </w:t>
      </w:r>
      <w:r w:rsidRPr="005E4710">
        <w:rPr>
          <w:i/>
          <w:szCs w:val="24"/>
        </w:rPr>
        <w:t>Probe for details on time available for collaboration.</w:t>
      </w:r>
    </w:p>
    <w:p w:rsidR="007F62DB" w:rsidRPr="005E4710" w:rsidRDefault="007F62DB" w:rsidP="005D3553">
      <w:pPr>
        <w:pStyle w:val="bullet1"/>
        <w:ind w:left="360" w:right="0"/>
        <w:rPr>
          <w:szCs w:val="24"/>
        </w:rPr>
      </w:pPr>
      <w:r w:rsidRPr="005E4710">
        <w:rPr>
          <w:szCs w:val="24"/>
        </w:rPr>
        <w:t>To what extent do staff have opportunities to collaborate with one another?</w:t>
      </w:r>
      <w:r>
        <w:rPr>
          <w:szCs w:val="24"/>
        </w:rPr>
        <w:t xml:space="preserve"> </w:t>
      </w:r>
    </w:p>
    <w:p w:rsidR="007F62DB" w:rsidRPr="005E4710" w:rsidRDefault="007F62DB" w:rsidP="005D3553">
      <w:pPr>
        <w:pStyle w:val="Dash"/>
        <w:ind w:left="720"/>
      </w:pPr>
      <w:r w:rsidRPr="005E4710">
        <w:t>How is collaboration time used? (</w:t>
      </w:r>
      <w:r>
        <w:t>T</w:t>
      </w:r>
      <w:r w:rsidRPr="005E4710">
        <w:t>o what extent does it focus on instruction and student learning needs</w:t>
      </w:r>
      <w:r>
        <w:t>?</w:t>
      </w:r>
      <w:r w:rsidRPr="005E4710">
        <w:t>)</w:t>
      </w:r>
    </w:p>
    <w:p w:rsidR="007F62DB" w:rsidRPr="005E4710" w:rsidRDefault="007F62DB" w:rsidP="005D3553">
      <w:pPr>
        <w:pStyle w:val="Dash"/>
        <w:ind w:left="720"/>
      </w:pPr>
      <w:r w:rsidRPr="005E4710">
        <w:t>How often does collaboration happen and under what circumstances?</w:t>
      </w:r>
    </w:p>
    <w:p w:rsidR="007F62DB" w:rsidRPr="005E4710" w:rsidRDefault="007F62DB" w:rsidP="005D3553">
      <w:pPr>
        <w:pStyle w:val="bullet1"/>
        <w:ind w:left="360" w:right="0"/>
        <w:rPr>
          <w:szCs w:val="24"/>
        </w:rPr>
      </w:pPr>
      <w:r w:rsidRPr="005E4710">
        <w:rPr>
          <w:szCs w:val="24"/>
        </w:rPr>
        <w:t xml:space="preserve">How often do staff meetings occur for </w:t>
      </w:r>
      <w:proofErr w:type="spellStart"/>
      <w:r w:rsidRPr="005E4710">
        <w:rPr>
          <w:szCs w:val="24"/>
        </w:rPr>
        <w:t>YCC</w:t>
      </w:r>
      <w:proofErr w:type="spellEnd"/>
      <w:r w:rsidRPr="005E4710">
        <w:rPr>
          <w:szCs w:val="24"/>
        </w:rPr>
        <w:t xml:space="preserve"> teachers? For all other teachers?</w:t>
      </w:r>
    </w:p>
    <w:p w:rsidR="007F62DB" w:rsidRPr="005E4710" w:rsidRDefault="007F62DB" w:rsidP="005D3553">
      <w:pPr>
        <w:pStyle w:val="bullet1"/>
        <w:ind w:left="360" w:right="0"/>
        <w:rPr>
          <w:szCs w:val="24"/>
        </w:rPr>
      </w:pPr>
      <w:r w:rsidRPr="005E4710">
        <w:rPr>
          <w:szCs w:val="24"/>
        </w:rPr>
        <w:t>Do teachers and staff have access to dedicated space to collaborate, meet with one another?</w:t>
      </w:r>
    </w:p>
    <w:p w:rsidR="007F62DB" w:rsidRPr="006F1302" w:rsidRDefault="007F62DB" w:rsidP="005D3553">
      <w:pPr>
        <w:pStyle w:val="Heading4"/>
        <w:keepNext w:val="0"/>
        <w:ind w:left="360" w:hanging="360"/>
        <w:rPr>
          <w:i/>
          <w:szCs w:val="24"/>
        </w:rPr>
      </w:pPr>
      <w:r>
        <w:rPr>
          <w:szCs w:val="24"/>
        </w:rPr>
        <w:t>6</w:t>
      </w:r>
      <w:r w:rsidRPr="006F1302">
        <w:rPr>
          <w:szCs w:val="24"/>
        </w:rPr>
        <w:t>.</w:t>
      </w:r>
      <w:r>
        <w:rPr>
          <w:szCs w:val="24"/>
        </w:rPr>
        <w:t xml:space="preserve"> </w:t>
      </w:r>
      <w:r>
        <w:rPr>
          <w:szCs w:val="24"/>
        </w:rPr>
        <w:tab/>
      </w:r>
      <w:r w:rsidRPr="006F1302">
        <w:rPr>
          <w:szCs w:val="24"/>
        </w:rPr>
        <w:t xml:space="preserve">Strategies to evaluate professional learning </w:t>
      </w:r>
    </w:p>
    <w:p w:rsidR="007F62DB" w:rsidRPr="005E4710" w:rsidRDefault="007F62DB" w:rsidP="005D3553">
      <w:pPr>
        <w:pStyle w:val="bullet1"/>
        <w:ind w:left="360" w:right="0"/>
        <w:rPr>
          <w:szCs w:val="24"/>
        </w:rPr>
      </w:pPr>
      <w:r w:rsidRPr="005E4710">
        <w:rPr>
          <w:szCs w:val="24"/>
        </w:rPr>
        <w:t xml:space="preserve">To what extent do you evaluate the staff training efforts available to </w:t>
      </w:r>
      <w:proofErr w:type="spellStart"/>
      <w:r w:rsidRPr="005E4710">
        <w:rPr>
          <w:szCs w:val="24"/>
        </w:rPr>
        <w:t>YCC</w:t>
      </w:r>
      <w:proofErr w:type="spellEnd"/>
      <w:r w:rsidRPr="005E4710">
        <w:rPr>
          <w:szCs w:val="24"/>
        </w:rPr>
        <w:t xml:space="preserve"> staff?</w:t>
      </w:r>
      <w:r>
        <w:rPr>
          <w:szCs w:val="24"/>
        </w:rPr>
        <w:t xml:space="preserve"> </w:t>
      </w:r>
    </w:p>
    <w:p w:rsidR="007F62DB" w:rsidRPr="005E4710" w:rsidRDefault="007F62DB" w:rsidP="005D3553">
      <w:pPr>
        <w:pStyle w:val="Dash"/>
        <w:ind w:left="720"/>
      </w:pPr>
      <w:r w:rsidRPr="005E4710">
        <w:t>What is your approach to evaluating these efforts, including tools used?</w:t>
      </w:r>
      <w:r>
        <w:t xml:space="preserve"> </w:t>
      </w:r>
    </w:p>
    <w:p w:rsidR="007F62DB" w:rsidRPr="005E4710" w:rsidRDefault="007F62DB" w:rsidP="005D3553">
      <w:pPr>
        <w:pStyle w:val="Dash"/>
        <w:ind w:left="720"/>
      </w:pPr>
      <w:r w:rsidRPr="005E4710">
        <w:t>How do the evaluation results inform your PD strategy/activities?</w:t>
      </w:r>
    </w:p>
    <w:p w:rsidR="007F62DB" w:rsidRPr="005E4710" w:rsidRDefault="007F62DB" w:rsidP="005D3553">
      <w:pPr>
        <w:pStyle w:val="bullet1"/>
        <w:ind w:left="360" w:right="0"/>
        <w:rPr>
          <w:szCs w:val="24"/>
        </w:rPr>
      </w:pPr>
      <w:r w:rsidRPr="005E4710">
        <w:rPr>
          <w:szCs w:val="24"/>
        </w:rPr>
        <w:t>What are the key successes in providing PD to staff?</w:t>
      </w:r>
    </w:p>
    <w:p w:rsidR="007F62DB" w:rsidRPr="005E4710" w:rsidRDefault="007F62DB" w:rsidP="005D3553">
      <w:pPr>
        <w:pStyle w:val="bullet1"/>
        <w:ind w:left="360" w:right="0"/>
        <w:rPr>
          <w:szCs w:val="24"/>
        </w:rPr>
      </w:pPr>
      <w:r w:rsidRPr="005E4710">
        <w:rPr>
          <w:szCs w:val="24"/>
        </w:rPr>
        <w:t>What are the key challenges in providing PD to staff?</w:t>
      </w:r>
    </w:p>
    <w:p w:rsidR="007F62DB" w:rsidRPr="00271A40" w:rsidRDefault="007F62DB" w:rsidP="005D3553">
      <w:pPr>
        <w:pStyle w:val="Heading2"/>
        <w:ind w:left="360" w:hanging="360"/>
      </w:pPr>
      <w:r w:rsidRPr="00271A40">
        <w:t xml:space="preserve">C. </w:t>
      </w:r>
      <w:r>
        <w:tab/>
      </w:r>
      <w:r w:rsidRPr="00271A40">
        <w:t>Sustainability plans</w:t>
      </w:r>
    </w:p>
    <w:p w:rsidR="007F62DB" w:rsidRPr="005E4710" w:rsidRDefault="007F62DB" w:rsidP="005D3553">
      <w:pPr>
        <w:pStyle w:val="bullet1"/>
        <w:ind w:left="360" w:right="0"/>
        <w:rPr>
          <w:szCs w:val="24"/>
        </w:rPr>
      </w:pPr>
      <w:r w:rsidRPr="005E4710">
        <w:rPr>
          <w:szCs w:val="24"/>
        </w:rPr>
        <w:t xml:space="preserve">What plans, if any, do you have to continue the </w:t>
      </w:r>
      <w:proofErr w:type="spellStart"/>
      <w:r w:rsidRPr="005E4710">
        <w:rPr>
          <w:szCs w:val="24"/>
        </w:rPr>
        <w:t>YCC</w:t>
      </w:r>
      <w:proofErr w:type="spellEnd"/>
      <w:r w:rsidRPr="005E4710">
        <w:rPr>
          <w:szCs w:val="24"/>
        </w:rPr>
        <w:t xml:space="preserve"> program at the eventual end of DOL funding?</w:t>
      </w:r>
      <w:r>
        <w:rPr>
          <w:szCs w:val="24"/>
        </w:rPr>
        <w:t xml:space="preserve"> </w:t>
      </w:r>
    </w:p>
    <w:p w:rsidR="007F62DB" w:rsidRPr="005E4710" w:rsidRDefault="007F62DB" w:rsidP="005D3553">
      <w:pPr>
        <w:pStyle w:val="Dash"/>
        <w:ind w:left="720"/>
      </w:pPr>
      <w:r w:rsidRPr="005E4710">
        <w:t>If you plan to continue the program, what sources of funding will you use to sustain the program?</w:t>
      </w:r>
      <w:r>
        <w:t xml:space="preserve"> </w:t>
      </w:r>
      <w:r w:rsidRPr="005E4710">
        <w:t xml:space="preserve">Who will continue to manage the </w:t>
      </w:r>
      <w:proofErr w:type="spellStart"/>
      <w:r w:rsidRPr="005E4710">
        <w:t>YCC</w:t>
      </w:r>
      <w:proofErr w:type="spellEnd"/>
      <w:r w:rsidRPr="005E4710">
        <w:t xml:space="preserve"> program?</w:t>
      </w:r>
    </w:p>
    <w:p w:rsidR="007F62DB" w:rsidRPr="005E4710" w:rsidRDefault="007F62DB" w:rsidP="005D3553">
      <w:pPr>
        <w:pStyle w:val="Dash"/>
        <w:ind w:left="720"/>
      </w:pPr>
      <w:r w:rsidRPr="005E4710">
        <w:t>How likely is it to continue current matched funding (in-kind or cash funding)?</w:t>
      </w:r>
      <w:r>
        <w:t xml:space="preserve"> </w:t>
      </w:r>
      <w:r w:rsidRPr="005E4710">
        <w:t>At what total level?</w:t>
      </w:r>
    </w:p>
    <w:p w:rsidR="007F62DB" w:rsidRPr="005E4710" w:rsidRDefault="007F62DB" w:rsidP="005D3553">
      <w:pPr>
        <w:pStyle w:val="Dash"/>
        <w:ind w:left="720"/>
      </w:pPr>
      <w:r w:rsidRPr="005E4710">
        <w:t>Has the program made any progress toward securing any future funding?</w:t>
      </w:r>
      <w:r>
        <w:t xml:space="preserve"> </w:t>
      </w:r>
      <w:r w:rsidRPr="005E4710">
        <w:t>If so, describe.</w:t>
      </w:r>
      <w:r>
        <w:t xml:space="preserve"> </w:t>
      </w:r>
    </w:p>
    <w:p w:rsidR="007F62DB" w:rsidRPr="00C9784A" w:rsidRDefault="007F62DB" w:rsidP="005D3553">
      <w:pPr>
        <w:pStyle w:val="Dash"/>
        <w:ind w:left="720"/>
      </w:pPr>
      <w:r w:rsidRPr="00C9784A">
        <w:t xml:space="preserve">Which partners plan to provide matching contributions during the life of the grant and beyond to sustain the program elements? </w:t>
      </w:r>
    </w:p>
    <w:p w:rsidR="007F62DB" w:rsidRPr="005E4710" w:rsidRDefault="007F62DB" w:rsidP="005D3553">
      <w:pPr>
        <w:pStyle w:val="Dash"/>
        <w:ind w:left="720"/>
      </w:pPr>
      <w:r w:rsidRPr="005E4710">
        <w:t xml:space="preserve">What are the key challenges you anticipate in securing additional, long-term funds for </w:t>
      </w:r>
      <w:proofErr w:type="spellStart"/>
      <w:r w:rsidRPr="005E4710">
        <w:t>YCC</w:t>
      </w:r>
      <w:proofErr w:type="spellEnd"/>
      <w:r w:rsidRPr="005E4710">
        <w:t>?</w:t>
      </w:r>
    </w:p>
    <w:p w:rsidR="007F62DB" w:rsidRPr="005E4710" w:rsidRDefault="007F62DB" w:rsidP="005D3553">
      <w:pPr>
        <w:pStyle w:val="bullet1"/>
        <w:ind w:left="360" w:right="0"/>
        <w:rPr>
          <w:szCs w:val="24"/>
        </w:rPr>
      </w:pPr>
      <w:r w:rsidRPr="005E4710">
        <w:rPr>
          <w:szCs w:val="24"/>
        </w:rPr>
        <w:lastRenderedPageBreak/>
        <w:t xml:space="preserve">How have service delivery systems been affected by the </w:t>
      </w:r>
      <w:proofErr w:type="spellStart"/>
      <w:r w:rsidRPr="005E4710">
        <w:rPr>
          <w:szCs w:val="24"/>
        </w:rPr>
        <w:t>YCC</w:t>
      </w:r>
      <w:proofErr w:type="spellEnd"/>
      <w:r w:rsidRPr="005E4710">
        <w:rPr>
          <w:szCs w:val="24"/>
        </w:rPr>
        <w:t xml:space="preserve"> program?</w:t>
      </w:r>
    </w:p>
    <w:p w:rsidR="007F62DB" w:rsidRPr="00C9784A" w:rsidRDefault="007F62DB" w:rsidP="005D3553">
      <w:pPr>
        <w:pStyle w:val="Dash"/>
        <w:ind w:left="720"/>
      </w:pPr>
      <w:r w:rsidRPr="00C9784A">
        <w:t xml:space="preserve">What best practices for delivering comprehensive </w:t>
      </w:r>
      <w:proofErr w:type="spellStart"/>
      <w:r w:rsidRPr="00C9784A">
        <w:t>CTE</w:t>
      </w:r>
      <w:proofErr w:type="spellEnd"/>
      <w:r w:rsidRPr="00C9784A">
        <w:t xml:space="preserve"> programming have been developed under the </w:t>
      </w:r>
      <w:proofErr w:type="spellStart"/>
      <w:r w:rsidRPr="00C9784A">
        <w:t>YCC</w:t>
      </w:r>
      <w:proofErr w:type="spellEnd"/>
      <w:r w:rsidRPr="00C9784A">
        <w:t xml:space="preserve"> grant?</w:t>
      </w:r>
    </w:p>
    <w:p w:rsidR="007F62DB" w:rsidRPr="005E4710" w:rsidRDefault="007F62DB" w:rsidP="005D3553">
      <w:pPr>
        <w:pStyle w:val="bullet1"/>
        <w:ind w:left="360" w:right="0"/>
        <w:rPr>
          <w:szCs w:val="24"/>
        </w:rPr>
      </w:pPr>
      <w:r w:rsidRPr="005E4710">
        <w:rPr>
          <w:szCs w:val="24"/>
        </w:rPr>
        <w:t xml:space="preserve">What elements of your </w:t>
      </w:r>
      <w:proofErr w:type="spellStart"/>
      <w:r w:rsidRPr="005E4710">
        <w:rPr>
          <w:szCs w:val="24"/>
        </w:rPr>
        <w:t>YCC</w:t>
      </w:r>
      <w:proofErr w:type="spellEnd"/>
      <w:r w:rsidRPr="005E4710">
        <w:rPr>
          <w:szCs w:val="24"/>
        </w:rPr>
        <w:t xml:space="preserve"> program will likely be institutionalized beyond the life of the grant?</w:t>
      </w:r>
    </w:p>
    <w:p w:rsidR="007F62DB" w:rsidRPr="005E4710" w:rsidRDefault="007F62DB" w:rsidP="005D3553">
      <w:pPr>
        <w:pStyle w:val="bullet1"/>
        <w:ind w:left="360" w:right="0"/>
        <w:rPr>
          <w:i/>
          <w:szCs w:val="24"/>
        </w:rPr>
      </w:pPr>
      <w:r w:rsidRPr="005E4710">
        <w:rPr>
          <w:szCs w:val="24"/>
        </w:rPr>
        <w:t xml:space="preserve">Which partnerships are/would be most likely to last after the </w:t>
      </w:r>
      <w:r>
        <w:rPr>
          <w:szCs w:val="24"/>
        </w:rPr>
        <w:t>program funding ends</w:t>
      </w:r>
      <w:r w:rsidRPr="005E4710">
        <w:rPr>
          <w:szCs w:val="24"/>
        </w:rPr>
        <w:t>?</w:t>
      </w:r>
      <w:r>
        <w:rPr>
          <w:szCs w:val="24"/>
        </w:rPr>
        <w:t xml:space="preserve"> </w:t>
      </w:r>
      <w:r w:rsidRPr="005E4710">
        <w:rPr>
          <w:szCs w:val="24"/>
        </w:rPr>
        <w:t>What methods of communicating or coordinating across partners are likely to be sustained?</w:t>
      </w:r>
    </w:p>
    <w:p w:rsidR="007F62DB" w:rsidRPr="005E4710" w:rsidRDefault="007F62DB" w:rsidP="005D3553">
      <w:pPr>
        <w:pStyle w:val="bullet1"/>
        <w:ind w:left="360" w:right="0"/>
        <w:rPr>
          <w:szCs w:val="24"/>
        </w:rPr>
      </w:pPr>
      <w:r w:rsidRPr="005E4710">
        <w:rPr>
          <w:szCs w:val="24"/>
        </w:rPr>
        <w:t xml:space="preserve">What major challenges do you anticipate facing in sustaining the </w:t>
      </w:r>
      <w:proofErr w:type="spellStart"/>
      <w:r w:rsidRPr="005E4710">
        <w:rPr>
          <w:szCs w:val="24"/>
        </w:rPr>
        <w:t>YCC</w:t>
      </w:r>
      <w:proofErr w:type="spellEnd"/>
      <w:r w:rsidRPr="005E4710">
        <w:rPr>
          <w:szCs w:val="24"/>
        </w:rPr>
        <w:t xml:space="preserve"> program?</w:t>
      </w:r>
    </w:p>
    <w:p w:rsidR="007F62DB" w:rsidRPr="005E4710" w:rsidRDefault="007F62DB" w:rsidP="007F62DB">
      <w:pPr>
        <w:pStyle w:val="bullet2"/>
        <w:numPr>
          <w:ilvl w:val="0"/>
          <w:numId w:val="0"/>
        </w:numPr>
        <w:spacing w:after="200"/>
      </w:pPr>
    </w:p>
    <w:p w:rsidR="007F62DB" w:rsidRPr="005E4710" w:rsidRDefault="007F62DB" w:rsidP="007F62DB">
      <w:pPr>
        <w:spacing w:line="240" w:lineRule="auto"/>
        <w:rPr>
          <w:szCs w:val="24"/>
        </w:rPr>
      </w:pPr>
      <w:r w:rsidRPr="005E4710">
        <w:rPr>
          <w:szCs w:val="24"/>
        </w:rPr>
        <w:br w:type="page"/>
      </w:r>
    </w:p>
    <w:p w:rsidR="007F62DB" w:rsidRPr="005E4710" w:rsidRDefault="007F62DB" w:rsidP="007F62DB">
      <w:pPr>
        <w:pStyle w:val="Heading1"/>
        <w:keepNext w:val="0"/>
      </w:pPr>
      <w:r>
        <w:lastRenderedPageBreak/>
        <w:t xml:space="preserve">X. </w:t>
      </w:r>
      <w:r w:rsidRPr="005E4710">
        <w:t>Youth focus group and interviews</w:t>
      </w:r>
    </w:p>
    <w:p w:rsidR="007F62DB" w:rsidRDefault="007F62DB" w:rsidP="001B3E55">
      <w:pPr>
        <w:spacing w:line="240" w:lineRule="auto"/>
        <w:ind w:firstLine="360"/>
        <w:rPr>
          <w:szCs w:val="24"/>
        </w:rPr>
      </w:pPr>
      <w:r w:rsidRPr="007F577C">
        <w:rPr>
          <w:szCs w:val="24"/>
        </w:rPr>
        <w:t xml:space="preserve">We’d like to learn a little bit about you. Can you </w:t>
      </w:r>
      <w:r>
        <w:rPr>
          <w:szCs w:val="24"/>
        </w:rPr>
        <w:t>t</w:t>
      </w:r>
      <w:r w:rsidRPr="007F577C">
        <w:rPr>
          <w:szCs w:val="24"/>
        </w:rPr>
        <w:t xml:space="preserve">ell us your name, grade, and when you enrolled in the </w:t>
      </w:r>
      <w:proofErr w:type="spellStart"/>
      <w:r w:rsidRPr="007F577C">
        <w:rPr>
          <w:szCs w:val="24"/>
        </w:rPr>
        <w:t>YCC</w:t>
      </w:r>
      <w:proofErr w:type="spellEnd"/>
      <w:r w:rsidRPr="007F577C">
        <w:rPr>
          <w:szCs w:val="24"/>
        </w:rPr>
        <w:t xml:space="preserve"> program and what you like to do most when you are not in school? </w:t>
      </w:r>
    </w:p>
    <w:p w:rsidR="00A967B0" w:rsidRPr="007F577C" w:rsidRDefault="00A967B0" w:rsidP="00A967B0">
      <w:pPr>
        <w:spacing w:line="240" w:lineRule="auto"/>
        <w:rPr>
          <w:szCs w:val="24"/>
        </w:rPr>
      </w:pPr>
    </w:p>
    <w:p w:rsidR="007F62DB" w:rsidRPr="002E175D" w:rsidRDefault="007F62DB" w:rsidP="002D78A3">
      <w:pPr>
        <w:pStyle w:val="Heading2"/>
        <w:numPr>
          <w:ilvl w:val="0"/>
          <w:numId w:val="19"/>
        </w:numPr>
        <w:tabs>
          <w:tab w:val="clear" w:pos="432"/>
        </w:tabs>
      </w:pPr>
      <w:r w:rsidRPr="002E175D">
        <w:t xml:space="preserve">Program </w:t>
      </w:r>
    </w:p>
    <w:p w:rsidR="007F62DB" w:rsidRPr="005E4710" w:rsidRDefault="007F62DB" w:rsidP="002B1E77">
      <w:pPr>
        <w:pStyle w:val="bulletnumbered1"/>
        <w:tabs>
          <w:tab w:val="clear" w:pos="720"/>
        </w:tabs>
        <w:ind w:left="360" w:right="0" w:hanging="216"/>
        <w:rPr>
          <w:szCs w:val="24"/>
        </w:rPr>
      </w:pPr>
      <w:r w:rsidRPr="005E4710">
        <w:rPr>
          <w:szCs w:val="24"/>
        </w:rPr>
        <w:t xml:space="preserve">What made you interested in </w:t>
      </w:r>
      <w:r>
        <w:rPr>
          <w:szCs w:val="24"/>
        </w:rPr>
        <w:t xml:space="preserve">this program, and what do you hope to get out of it? </w:t>
      </w:r>
    </w:p>
    <w:p w:rsidR="007F62DB" w:rsidRPr="007F577C" w:rsidRDefault="007F62DB" w:rsidP="002B1E77">
      <w:pPr>
        <w:pStyle w:val="bulletnumbered1"/>
        <w:tabs>
          <w:tab w:val="clear" w:pos="720"/>
        </w:tabs>
        <w:ind w:left="389" w:right="0" w:hanging="216"/>
        <w:rPr>
          <w:szCs w:val="24"/>
        </w:rPr>
      </w:pPr>
      <w:r w:rsidRPr="007F577C">
        <w:rPr>
          <w:szCs w:val="24"/>
        </w:rPr>
        <w:t xml:space="preserve">What is your </w:t>
      </w:r>
      <w:proofErr w:type="spellStart"/>
      <w:r w:rsidRPr="007F577C">
        <w:rPr>
          <w:szCs w:val="24"/>
        </w:rPr>
        <w:t>YCC</w:t>
      </w:r>
      <w:proofErr w:type="spellEnd"/>
      <w:r w:rsidRPr="007F577C">
        <w:rPr>
          <w:szCs w:val="24"/>
        </w:rPr>
        <w:t xml:space="preserve"> career pathway or industry/occupational focus?</w:t>
      </w:r>
      <w:r>
        <w:rPr>
          <w:szCs w:val="24"/>
        </w:rPr>
        <w:t xml:space="preserve"> </w:t>
      </w:r>
      <w:r w:rsidRPr="007F577C">
        <w:rPr>
          <w:szCs w:val="24"/>
        </w:rPr>
        <w:t>How did you decide on that focus?</w:t>
      </w:r>
      <w:r>
        <w:rPr>
          <w:szCs w:val="24"/>
        </w:rPr>
        <w:t xml:space="preserve"> </w:t>
      </w:r>
    </w:p>
    <w:p w:rsidR="007F62DB" w:rsidRDefault="007F62DB" w:rsidP="002B1E77">
      <w:pPr>
        <w:pStyle w:val="bulletnumbered1"/>
        <w:tabs>
          <w:tab w:val="clear" w:pos="720"/>
        </w:tabs>
        <w:ind w:left="389" w:right="0" w:hanging="216"/>
        <w:rPr>
          <w:szCs w:val="24"/>
        </w:rPr>
      </w:pPr>
      <w:r>
        <w:rPr>
          <w:szCs w:val="24"/>
        </w:rPr>
        <w:t xml:space="preserve">What do you think about the </w:t>
      </w:r>
      <w:proofErr w:type="spellStart"/>
      <w:r>
        <w:rPr>
          <w:szCs w:val="24"/>
        </w:rPr>
        <w:t>YCC</w:t>
      </w:r>
      <w:proofErr w:type="spellEnd"/>
      <w:r>
        <w:rPr>
          <w:szCs w:val="24"/>
        </w:rPr>
        <w:t xml:space="preserve"> program? </w:t>
      </w:r>
    </w:p>
    <w:p w:rsidR="007F62DB" w:rsidRPr="005E4710" w:rsidRDefault="007F62DB" w:rsidP="002D78A3">
      <w:pPr>
        <w:pStyle w:val="bulletnumbered2"/>
        <w:numPr>
          <w:ilvl w:val="0"/>
          <w:numId w:val="18"/>
        </w:numPr>
        <w:tabs>
          <w:tab w:val="clear" w:pos="619"/>
        </w:tabs>
        <w:ind w:right="0"/>
        <w:rPr>
          <w:szCs w:val="24"/>
        </w:rPr>
      </w:pPr>
      <w:r w:rsidRPr="005E4710">
        <w:rPr>
          <w:szCs w:val="24"/>
        </w:rPr>
        <w:t xml:space="preserve">What do you like best about </w:t>
      </w:r>
      <w:r>
        <w:rPr>
          <w:szCs w:val="24"/>
        </w:rPr>
        <w:t>it</w:t>
      </w:r>
      <w:r w:rsidRPr="005E4710">
        <w:rPr>
          <w:szCs w:val="24"/>
        </w:rPr>
        <w:t>?</w:t>
      </w:r>
      <w:r>
        <w:rPr>
          <w:szCs w:val="24"/>
        </w:rPr>
        <w:t xml:space="preserve"> Why?</w:t>
      </w:r>
    </w:p>
    <w:p w:rsidR="007F62DB" w:rsidRPr="005E4710" w:rsidRDefault="007F62DB" w:rsidP="002D78A3">
      <w:pPr>
        <w:pStyle w:val="bulletnumbered2"/>
        <w:numPr>
          <w:ilvl w:val="0"/>
          <w:numId w:val="18"/>
        </w:numPr>
        <w:ind w:right="0"/>
        <w:rPr>
          <w:szCs w:val="24"/>
        </w:rPr>
      </w:pPr>
      <w:r w:rsidRPr="005E4710">
        <w:rPr>
          <w:szCs w:val="24"/>
        </w:rPr>
        <w:t xml:space="preserve">What do you like least about </w:t>
      </w:r>
      <w:r>
        <w:rPr>
          <w:szCs w:val="24"/>
        </w:rPr>
        <w:t>it</w:t>
      </w:r>
      <w:r w:rsidRPr="005E4710">
        <w:rPr>
          <w:szCs w:val="24"/>
        </w:rPr>
        <w:t>?</w:t>
      </w:r>
      <w:r>
        <w:rPr>
          <w:szCs w:val="24"/>
        </w:rPr>
        <w:t xml:space="preserve"> Why?</w:t>
      </w:r>
    </w:p>
    <w:p w:rsidR="007F62DB" w:rsidRPr="002E175D" w:rsidRDefault="007F62DB" w:rsidP="00C91806">
      <w:pPr>
        <w:pStyle w:val="Heading2"/>
        <w:tabs>
          <w:tab w:val="clear" w:pos="432"/>
        </w:tabs>
        <w:ind w:left="360" w:hanging="360"/>
      </w:pPr>
      <w:r w:rsidRPr="002E175D">
        <w:t xml:space="preserve">B. </w:t>
      </w:r>
      <w:r>
        <w:tab/>
      </w:r>
      <w:proofErr w:type="spellStart"/>
      <w:r w:rsidRPr="002E175D">
        <w:t>YCC</w:t>
      </w:r>
      <w:proofErr w:type="spellEnd"/>
      <w:r w:rsidRPr="002E175D">
        <w:t xml:space="preserve"> counseling </w:t>
      </w:r>
    </w:p>
    <w:p w:rsidR="007F62DB" w:rsidRDefault="007F62DB" w:rsidP="002B1E77">
      <w:pPr>
        <w:pStyle w:val="bulletnumbered1"/>
        <w:tabs>
          <w:tab w:val="clear" w:pos="720"/>
        </w:tabs>
        <w:ind w:left="389" w:right="0" w:hanging="216"/>
      </w:pPr>
      <w:r w:rsidRPr="004A1DE7">
        <w:rPr>
          <w:szCs w:val="24"/>
        </w:rPr>
        <w:t>Do</w:t>
      </w:r>
      <w:r w:rsidRPr="007F577C">
        <w:t xml:space="preserve"> you </w:t>
      </w:r>
      <w:r w:rsidRPr="00E50F64">
        <w:rPr>
          <w:szCs w:val="24"/>
        </w:rPr>
        <w:t>work</w:t>
      </w:r>
      <w:r w:rsidRPr="007F577C">
        <w:t xml:space="preserve"> with a counselor as part of the program? </w:t>
      </w:r>
    </w:p>
    <w:p w:rsidR="007F62DB" w:rsidRPr="00C91806" w:rsidRDefault="007F62DB" w:rsidP="004A1DE7">
      <w:pPr>
        <w:pStyle w:val="bulletnumbered2"/>
        <w:numPr>
          <w:ilvl w:val="1"/>
          <w:numId w:val="11"/>
        </w:numPr>
        <w:tabs>
          <w:tab w:val="clear" w:pos="1080"/>
        </w:tabs>
        <w:ind w:left="619" w:right="0" w:hanging="259"/>
        <w:rPr>
          <w:i/>
          <w:szCs w:val="24"/>
        </w:rPr>
      </w:pPr>
      <w:r w:rsidRPr="007F577C">
        <w:rPr>
          <w:szCs w:val="24"/>
        </w:rPr>
        <w:t>What kinds of things do you do with them?</w:t>
      </w:r>
      <w:r>
        <w:rPr>
          <w:szCs w:val="24"/>
        </w:rPr>
        <w:t xml:space="preserve"> </w:t>
      </w:r>
      <w:r w:rsidRPr="00C91806">
        <w:rPr>
          <w:i/>
          <w:szCs w:val="24"/>
        </w:rPr>
        <w:t>Probes: Do they help you plan about the types of classes and activities needed to help prepare you for college or a career? Do they help you pick classes, set goals for your education, discuss your performance in school, discuss how to catch up on credits, discuss college options?</w:t>
      </w:r>
    </w:p>
    <w:p w:rsidR="007F62DB" w:rsidRPr="007F577C" w:rsidRDefault="007F62DB" w:rsidP="004A1DE7">
      <w:pPr>
        <w:pStyle w:val="bulletnumbered2"/>
        <w:numPr>
          <w:ilvl w:val="1"/>
          <w:numId w:val="11"/>
        </w:numPr>
        <w:ind w:left="619" w:right="0"/>
        <w:rPr>
          <w:szCs w:val="24"/>
        </w:rPr>
      </w:pPr>
      <w:r>
        <w:rPr>
          <w:szCs w:val="24"/>
        </w:rPr>
        <w:t>What is the biggest thing you get out of meeting with your counselor?</w:t>
      </w:r>
    </w:p>
    <w:p w:rsidR="007F62DB" w:rsidRPr="002E175D" w:rsidRDefault="007F62DB" w:rsidP="00AB6452">
      <w:pPr>
        <w:pStyle w:val="Heading2"/>
        <w:tabs>
          <w:tab w:val="clear" w:pos="432"/>
        </w:tabs>
        <w:ind w:left="0" w:firstLine="0"/>
      </w:pPr>
      <w:r w:rsidRPr="002E175D">
        <w:t xml:space="preserve">C. </w:t>
      </w:r>
      <w:proofErr w:type="spellStart"/>
      <w:r w:rsidRPr="002E175D">
        <w:t>YCC</w:t>
      </w:r>
      <w:proofErr w:type="spellEnd"/>
      <w:r w:rsidRPr="002E175D">
        <w:t xml:space="preserve"> classes </w:t>
      </w:r>
    </w:p>
    <w:p w:rsidR="007F62DB" w:rsidRPr="007F577C" w:rsidRDefault="007F62DB" w:rsidP="002B1E77">
      <w:pPr>
        <w:pStyle w:val="bulletnumbered1"/>
        <w:tabs>
          <w:tab w:val="clear" w:pos="720"/>
        </w:tabs>
        <w:ind w:left="389" w:right="0" w:hanging="216"/>
        <w:rPr>
          <w:szCs w:val="24"/>
        </w:rPr>
      </w:pPr>
      <w:r w:rsidRPr="007F577C">
        <w:rPr>
          <w:szCs w:val="24"/>
        </w:rPr>
        <w:t>What kind of classes are you taking through the program?</w:t>
      </w:r>
      <w:r>
        <w:rPr>
          <w:szCs w:val="24"/>
        </w:rPr>
        <w:t xml:space="preserve"> </w:t>
      </w:r>
      <w:r w:rsidRPr="007F577C">
        <w:rPr>
          <w:i/>
          <w:szCs w:val="24"/>
        </w:rPr>
        <w:t>Probes: Are those classes academic (such as English, math, social studies, science) or career focused?</w:t>
      </w:r>
    </w:p>
    <w:p w:rsidR="007F62DB" w:rsidRPr="007F577C" w:rsidRDefault="007F62DB" w:rsidP="002B1E77">
      <w:pPr>
        <w:pStyle w:val="bulletnumbered1"/>
        <w:tabs>
          <w:tab w:val="clear" w:pos="720"/>
        </w:tabs>
        <w:ind w:left="389" w:right="0" w:hanging="216"/>
        <w:rPr>
          <w:szCs w:val="24"/>
        </w:rPr>
      </w:pPr>
      <w:r w:rsidRPr="007F577C">
        <w:rPr>
          <w:szCs w:val="24"/>
        </w:rPr>
        <w:t xml:space="preserve">What have been your experiences in those classes? </w:t>
      </w:r>
      <w:r w:rsidRPr="007F577C">
        <w:rPr>
          <w:i/>
          <w:szCs w:val="24"/>
        </w:rPr>
        <w:t xml:space="preserve">Probes: How are </w:t>
      </w:r>
      <w:proofErr w:type="spellStart"/>
      <w:r w:rsidRPr="007F577C">
        <w:rPr>
          <w:i/>
          <w:szCs w:val="24"/>
        </w:rPr>
        <w:t>YCC</w:t>
      </w:r>
      <w:proofErr w:type="spellEnd"/>
      <w:r w:rsidRPr="007F577C">
        <w:rPr>
          <w:i/>
          <w:szCs w:val="24"/>
        </w:rPr>
        <w:t xml:space="preserve"> classes different from other classes?</w:t>
      </w:r>
      <w:r>
        <w:rPr>
          <w:i/>
          <w:szCs w:val="24"/>
        </w:rPr>
        <w:t xml:space="preserve"> </w:t>
      </w:r>
      <w:r w:rsidRPr="007F577C">
        <w:rPr>
          <w:i/>
          <w:szCs w:val="24"/>
        </w:rPr>
        <w:t>How are they the same? In what ways does your course</w:t>
      </w:r>
      <w:r>
        <w:rPr>
          <w:i/>
          <w:szCs w:val="24"/>
        </w:rPr>
        <w:t xml:space="preserve"> </w:t>
      </w:r>
      <w:r w:rsidRPr="007F577C">
        <w:rPr>
          <w:i/>
          <w:szCs w:val="24"/>
        </w:rPr>
        <w:t>work challenge you? What classes did you find most interesting?</w:t>
      </w:r>
      <w:r>
        <w:rPr>
          <w:i/>
          <w:szCs w:val="24"/>
        </w:rPr>
        <w:t xml:space="preserve"> </w:t>
      </w:r>
      <w:r w:rsidRPr="007F577C">
        <w:rPr>
          <w:i/>
          <w:szCs w:val="24"/>
        </w:rPr>
        <w:t xml:space="preserve">Why? What are you learning that will help you meet your career goals? </w:t>
      </w:r>
    </w:p>
    <w:p w:rsidR="007F62DB" w:rsidRPr="002E175D" w:rsidRDefault="007F62DB" w:rsidP="007F62DB">
      <w:pPr>
        <w:pStyle w:val="Heading2"/>
        <w:ind w:left="360" w:hanging="360"/>
      </w:pPr>
      <w:r w:rsidRPr="002E175D">
        <w:t xml:space="preserve">D. </w:t>
      </w:r>
      <w:r w:rsidR="004A1DE7">
        <w:tab/>
      </w:r>
      <w:r w:rsidRPr="002E175D">
        <w:t xml:space="preserve">Small learning communities </w:t>
      </w:r>
    </w:p>
    <w:p w:rsidR="007F62DB" w:rsidRPr="007F577C" w:rsidRDefault="007F62DB" w:rsidP="002B1E77">
      <w:pPr>
        <w:pStyle w:val="bulletnumbered1"/>
        <w:tabs>
          <w:tab w:val="clear" w:pos="720"/>
        </w:tabs>
        <w:ind w:left="389" w:right="0" w:hanging="216"/>
        <w:rPr>
          <w:szCs w:val="24"/>
        </w:rPr>
      </w:pPr>
      <w:r w:rsidRPr="007F577C">
        <w:rPr>
          <w:szCs w:val="24"/>
        </w:rPr>
        <w:t xml:space="preserve">We would like to know the extent to which you take classes with the same group of students. How many and what types of do you take together as a group? Do you ever study, do classroom assignments, or do homework together with </w:t>
      </w:r>
      <w:r>
        <w:rPr>
          <w:szCs w:val="24"/>
        </w:rPr>
        <w:t>those students</w:t>
      </w:r>
      <w:r w:rsidRPr="007F577C">
        <w:rPr>
          <w:szCs w:val="24"/>
        </w:rPr>
        <w:t>?</w:t>
      </w:r>
    </w:p>
    <w:p w:rsidR="007F62DB" w:rsidRPr="002E175D" w:rsidRDefault="007F62DB" w:rsidP="007F62DB">
      <w:pPr>
        <w:pStyle w:val="Heading2"/>
        <w:ind w:left="360" w:hanging="360"/>
      </w:pPr>
      <w:r w:rsidRPr="002E175D">
        <w:t>E. Postsecondary awareness and course work [if high school students]</w:t>
      </w:r>
    </w:p>
    <w:p w:rsidR="007F62DB" w:rsidRPr="007B5DFA" w:rsidRDefault="007F62DB" w:rsidP="002B1E77">
      <w:pPr>
        <w:pStyle w:val="bulletnumbered1"/>
        <w:tabs>
          <w:tab w:val="clear" w:pos="720"/>
        </w:tabs>
        <w:ind w:left="389" w:right="0" w:hanging="216"/>
        <w:rPr>
          <w:szCs w:val="24"/>
        </w:rPr>
      </w:pPr>
      <w:r w:rsidRPr="007B5DFA">
        <w:rPr>
          <w:szCs w:val="24"/>
        </w:rPr>
        <w:t>Has the program taught you about options for continuing your education after high school?</w:t>
      </w:r>
      <w:r>
        <w:rPr>
          <w:szCs w:val="24"/>
        </w:rPr>
        <w:t xml:space="preserve"> </w:t>
      </w:r>
      <w:r w:rsidRPr="007B5DFA">
        <w:rPr>
          <w:i/>
          <w:szCs w:val="24"/>
        </w:rPr>
        <w:t>Probes: Have you visited any campuses of colleges, universities</w:t>
      </w:r>
      <w:r>
        <w:rPr>
          <w:i/>
          <w:szCs w:val="24"/>
        </w:rPr>
        <w:t>,</w:t>
      </w:r>
      <w:r w:rsidRPr="007B5DFA">
        <w:rPr>
          <w:i/>
          <w:szCs w:val="24"/>
        </w:rPr>
        <w:t xml:space="preserve"> or training providers as part of </w:t>
      </w:r>
      <w:proofErr w:type="spellStart"/>
      <w:r w:rsidRPr="007B5DFA">
        <w:rPr>
          <w:i/>
          <w:szCs w:val="24"/>
        </w:rPr>
        <w:t>YCC</w:t>
      </w:r>
      <w:proofErr w:type="spellEnd"/>
      <w:r w:rsidRPr="007B5DFA">
        <w:rPr>
          <w:i/>
          <w:szCs w:val="24"/>
        </w:rPr>
        <w:t xml:space="preserve">? Did anyone visit your high school to talk about course offerings, degree options, entrance requirements, or the financial aid process? Have you </w:t>
      </w:r>
      <w:r>
        <w:rPr>
          <w:i/>
          <w:szCs w:val="24"/>
        </w:rPr>
        <w:t>received</w:t>
      </w:r>
      <w:r w:rsidRPr="007B5DFA">
        <w:rPr>
          <w:i/>
          <w:szCs w:val="24"/>
        </w:rPr>
        <w:t xml:space="preserve"> any help through </w:t>
      </w:r>
      <w:proofErr w:type="spellStart"/>
      <w:r w:rsidRPr="007B5DFA">
        <w:rPr>
          <w:i/>
          <w:szCs w:val="24"/>
        </w:rPr>
        <w:t>YCC</w:t>
      </w:r>
      <w:proofErr w:type="spellEnd"/>
      <w:r w:rsidRPr="007B5DFA">
        <w:rPr>
          <w:i/>
          <w:szCs w:val="24"/>
        </w:rPr>
        <w:t xml:space="preserve"> in applying for financial aid for college?</w:t>
      </w:r>
    </w:p>
    <w:p w:rsidR="007F62DB" w:rsidRPr="002E175D" w:rsidRDefault="007F62DB" w:rsidP="009E1A0D">
      <w:pPr>
        <w:pStyle w:val="Heading2"/>
        <w:tabs>
          <w:tab w:val="clear" w:pos="432"/>
        </w:tabs>
        <w:ind w:left="360" w:hanging="360"/>
      </w:pPr>
      <w:r w:rsidRPr="002E175D">
        <w:lastRenderedPageBreak/>
        <w:t xml:space="preserve">F. </w:t>
      </w:r>
      <w:r w:rsidR="002B1E77">
        <w:tab/>
      </w:r>
      <w:r w:rsidRPr="002E175D">
        <w:t>Work readiness, work-based learning, and internships</w:t>
      </w:r>
    </w:p>
    <w:p w:rsidR="007F62DB" w:rsidRPr="007B5DFA" w:rsidRDefault="007F62DB" w:rsidP="002B1E77">
      <w:pPr>
        <w:pStyle w:val="bulletnumbered1"/>
        <w:tabs>
          <w:tab w:val="clear" w:pos="720"/>
        </w:tabs>
        <w:ind w:left="389" w:right="0" w:hanging="216"/>
        <w:rPr>
          <w:i/>
          <w:szCs w:val="24"/>
        </w:rPr>
      </w:pPr>
      <w:r w:rsidRPr="007B5DFA">
        <w:rPr>
          <w:szCs w:val="24"/>
        </w:rPr>
        <w:t>Did the program teach you about what skills you need to work?</w:t>
      </w:r>
      <w:r>
        <w:rPr>
          <w:szCs w:val="24"/>
        </w:rPr>
        <w:t xml:space="preserve"> </w:t>
      </w:r>
      <w:r w:rsidRPr="007B5DFA">
        <w:rPr>
          <w:i/>
          <w:szCs w:val="24"/>
        </w:rPr>
        <w:t>Probes: Did you learn this in a class? Was it a separate class or part of another class? What did they teach you (for example, how to prepare a r</w:t>
      </w:r>
      <w:r>
        <w:rPr>
          <w:i/>
          <w:szCs w:val="24"/>
        </w:rPr>
        <w:t>é</w:t>
      </w:r>
      <w:r w:rsidRPr="007B5DFA">
        <w:rPr>
          <w:i/>
          <w:szCs w:val="24"/>
        </w:rPr>
        <w:t>sum</w:t>
      </w:r>
      <w:r>
        <w:rPr>
          <w:i/>
          <w:szCs w:val="24"/>
        </w:rPr>
        <w:t>é</w:t>
      </w:r>
      <w:r w:rsidRPr="007B5DFA">
        <w:rPr>
          <w:i/>
          <w:szCs w:val="24"/>
        </w:rPr>
        <w:t>, interview for a job, act at work, dress appropriately, communicate better, interact with a supervisor, manage time, work in team, solve problems that</w:t>
      </w:r>
      <w:r>
        <w:rPr>
          <w:i/>
          <w:szCs w:val="24"/>
        </w:rPr>
        <w:t xml:space="preserve"> arise</w:t>
      </w:r>
      <w:r w:rsidRPr="007B5DFA">
        <w:rPr>
          <w:i/>
          <w:szCs w:val="24"/>
        </w:rPr>
        <w:t>,</w:t>
      </w:r>
      <w:r>
        <w:rPr>
          <w:i/>
          <w:szCs w:val="24"/>
        </w:rPr>
        <w:t xml:space="preserve"> deal with</w:t>
      </w:r>
      <w:r w:rsidRPr="007B5DFA">
        <w:rPr>
          <w:i/>
          <w:szCs w:val="24"/>
        </w:rPr>
        <w:t xml:space="preserve"> workplace culture and safety)? </w:t>
      </w:r>
    </w:p>
    <w:p w:rsidR="007F62DB" w:rsidRPr="005E4710" w:rsidRDefault="007F62DB" w:rsidP="002B1E77">
      <w:pPr>
        <w:pStyle w:val="bulletnumbered1"/>
        <w:tabs>
          <w:tab w:val="clear" w:pos="720"/>
        </w:tabs>
        <w:ind w:left="389" w:right="0" w:hanging="216"/>
        <w:rPr>
          <w:szCs w:val="24"/>
        </w:rPr>
      </w:pPr>
      <w:r w:rsidRPr="005E4710">
        <w:rPr>
          <w:szCs w:val="24"/>
        </w:rPr>
        <w:t xml:space="preserve">Have you had an internship as part of your </w:t>
      </w:r>
      <w:proofErr w:type="spellStart"/>
      <w:r w:rsidRPr="005E4710">
        <w:rPr>
          <w:szCs w:val="24"/>
        </w:rPr>
        <w:t>YCC</w:t>
      </w:r>
      <w:proofErr w:type="spellEnd"/>
      <w:r w:rsidRPr="005E4710">
        <w:rPr>
          <w:szCs w:val="24"/>
        </w:rPr>
        <w:t xml:space="preserve"> program/career pathway?</w:t>
      </w:r>
      <w:r>
        <w:rPr>
          <w:szCs w:val="24"/>
        </w:rPr>
        <w:t xml:space="preserve"> </w:t>
      </w:r>
      <w:r w:rsidRPr="00997D86">
        <w:rPr>
          <w:i/>
          <w:szCs w:val="24"/>
        </w:rPr>
        <w:t>If not, ask if the program helped them find a summer job.</w:t>
      </w:r>
      <w:r>
        <w:rPr>
          <w:szCs w:val="24"/>
        </w:rPr>
        <w:t xml:space="preserve"> </w:t>
      </w:r>
    </w:p>
    <w:p w:rsidR="007F62DB" w:rsidRPr="005E4710" w:rsidRDefault="007F62DB" w:rsidP="002D78A3">
      <w:pPr>
        <w:pStyle w:val="bulletnumbered2"/>
        <w:numPr>
          <w:ilvl w:val="0"/>
          <w:numId w:val="20"/>
        </w:numPr>
        <w:rPr>
          <w:szCs w:val="24"/>
        </w:rPr>
      </w:pPr>
      <w:r w:rsidRPr="005E4710">
        <w:rPr>
          <w:szCs w:val="24"/>
        </w:rPr>
        <w:t>Did you find the internship to be useful?</w:t>
      </w:r>
      <w:r>
        <w:rPr>
          <w:szCs w:val="24"/>
        </w:rPr>
        <w:t xml:space="preserve"> </w:t>
      </w:r>
      <w:r w:rsidRPr="005E4710">
        <w:rPr>
          <w:szCs w:val="24"/>
        </w:rPr>
        <w:t>In what ways?</w:t>
      </w:r>
    </w:p>
    <w:p w:rsidR="007F62DB" w:rsidRPr="005E4710" w:rsidRDefault="007F62DB" w:rsidP="002D78A3">
      <w:pPr>
        <w:pStyle w:val="bulletnumbered2"/>
        <w:numPr>
          <w:ilvl w:val="0"/>
          <w:numId w:val="20"/>
        </w:numPr>
        <w:rPr>
          <w:szCs w:val="24"/>
        </w:rPr>
      </w:pPr>
      <w:r w:rsidRPr="005E4710">
        <w:rPr>
          <w:szCs w:val="24"/>
        </w:rPr>
        <w:t xml:space="preserve">What did you like best? </w:t>
      </w:r>
    </w:p>
    <w:p w:rsidR="007F62DB" w:rsidRDefault="007F62DB" w:rsidP="002D78A3">
      <w:pPr>
        <w:pStyle w:val="bulletnumbered2"/>
        <w:numPr>
          <w:ilvl w:val="0"/>
          <w:numId w:val="20"/>
        </w:numPr>
        <w:rPr>
          <w:szCs w:val="24"/>
        </w:rPr>
      </w:pPr>
      <w:r w:rsidRPr="005E4710">
        <w:rPr>
          <w:szCs w:val="24"/>
        </w:rPr>
        <w:t>What did you like least?</w:t>
      </w:r>
    </w:p>
    <w:p w:rsidR="007F62DB" w:rsidRPr="007B5DFA" w:rsidRDefault="007F62DB" w:rsidP="002B1E77">
      <w:pPr>
        <w:pStyle w:val="bulletnumbered1"/>
        <w:tabs>
          <w:tab w:val="clear" w:pos="720"/>
        </w:tabs>
        <w:ind w:left="389" w:right="0" w:hanging="216"/>
        <w:rPr>
          <w:i/>
          <w:szCs w:val="24"/>
        </w:rPr>
      </w:pPr>
      <w:r>
        <w:rPr>
          <w:szCs w:val="24"/>
        </w:rPr>
        <w:t xml:space="preserve">In what other ways (than the internship) have you learned about the workplace? </w:t>
      </w:r>
      <w:r w:rsidRPr="007B5DFA">
        <w:rPr>
          <w:i/>
          <w:szCs w:val="24"/>
        </w:rPr>
        <w:t xml:space="preserve">Probes: </w:t>
      </w:r>
      <w:r>
        <w:rPr>
          <w:i/>
          <w:szCs w:val="24"/>
        </w:rPr>
        <w:t>H</w:t>
      </w:r>
      <w:r w:rsidRPr="007B5DFA">
        <w:rPr>
          <w:i/>
          <w:szCs w:val="24"/>
        </w:rPr>
        <w:t xml:space="preserve">ave you </w:t>
      </w:r>
      <w:r>
        <w:rPr>
          <w:i/>
          <w:szCs w:val="24"/>
        </w:rPr>
        <w:t xml:space="preserve">visited </w:t>
      </w:r>
      <w:r w:rsidRPr="007B5DFA">
        <w:rPr>
          <w:i/>
          <w:szCs w:val="24"/>
        </w:rPr>
        <w:t>any work</w:t>
      </w:r>
      <w:r>
        <w:rPr>
          <w:i/>
          <w:szCs w:val="24"/>
        </w:rPr>
        <w:t xml:space="preserve"> </w:t>
      </w:r>
      <w:r w:rsidRPr="007B5DFA">
        <w:rPr>
          <w:i/>
          <w:szCs w:val="24"/>
        </w:rPr>
        <w:t>sites to learn about different career options or practice what you are learning in school? Did any employers visit your school or classroom to talk about career options or the world of work?</w:t>
      </w:r>
    </w:p>
    <w:p w:rsidR="007F62DB" w:rsidRPr="005E4710" w:rsidRDefault="007F62DB" w:rsidP="004A1DE7">
      <w:pPr>
        <w:pStyle w:val="bulletnumbered2"/>
        <w:numPr>
          <w:ilvl w:val="0"/>
          <w:numId w:val="12"/>
        </w:numPr>
        <w:ind w:right="0"/>
        <w:rPr>
          <w:szCs w:val="24"/>
        </w:rPr>
      </w:pPr>
      <w:r w:rsidRPr="005E4710">
        <w:rPr>
          <w:szCs w:val="24"/>
        </w:rPr>
        <w:t xml:space="preserve">What was most interesting about </w:t>
      </w:r>
      <w:r>
        <w:rPr>
          <w:szCs w:val="24"/>
        </w:rPr>
        <w:t>these experiences</w:t>
      </w:r>
      <w:r w:rsidRPr="005E4710">
        <w:rPr>
          <w:szCs w:val="24"/>
        </w:rPr>
        <w:t>?</w:t>
      </w:r>
    </w:p>
    <w:p w:rsidR="007F62DB" w:rsidRPr="002E175D" w:rsidRDefault="007F62DB" w:rsidP="002B1E77">
      <w:pPr>
        <w:pStyle w:val="Heading2"/>
        <w:tabs>
          <w:tab w:val="clear" w:pos="432"/>
        </w:tabs>
        <w:ind w:left="360" w:hanging="450"/>
      </w:pPr>
      <w:r w:rsidRPr="002E175D">
        <w:t xml:space="preserve">G. </w:t>
      </w:r>
      <w:r w:rsidR="004A1DE7">
        <w:tab/>
      </w:r>
      <w:r w:rsidRPr="002E175D">
        <w:t>Mentoring and supportive services</w:t>
      </w:r>
    </w:p>
    <w:p w:rsidR="007F62DB" w:rsidRPr="005E4710" w:rsidRDefault="007F62DB" w:rsidP="002B1E77">
      <w:pPr>
        <w:pStyle w:val="bulletnumbered1"/>
        <w:tabs>
          <w:tab w:val="clear" w:pos="720"/>
        </w:tabs>
        <w:ind w:left="389" w:right="0" w:hanging="216"/>
        <w:rPr>
          <w:szCs w:val="24"/>
        </w:rPr>
      </w:pPr>
      <w:r>
        <w:rPr>
          <w:szCs w:val="24"/>
        </w:rPr>
        <w:t xml:space="preserve">Do </w:t>
      </w:r>
      <w:r w:rsidRPr="005E4710">
        <w:rPr>
          <w:szCs w:val="24"/>
        </w:rPr>
        <w:t xml:space="preserve">you </w:t>
      </w:r>
      <w:r>
        <w:rPr>
          <w:szCs w:val="24"/>
        </w:rPr>
        <w:t xml:space="preserve">have </w:t>
      </w:r>
      <w:r w:rsidRPr="005E4710">
        <w:rPr>
          <w:szCs w:val="24"/>
        </w:rPr>
        <w:t xml:space="preserve">a mentor through the </w:t>
      </w:r>
      <w:proofErr w:type="spellStart"/>
      <w:r w:rsidRPr="005E4710">
        <w:rPr>
          <w:szCs w:val="24"/>
        </w:rPr>
        <w:t>YCC</w:t>
      </w:r>
      <w:proofErr w:type="spellEnd"/>
      <w:r w:rsidRPr="005E4710">
        <w:rPr>
          <w:szCs w:val="24"/>
        </w:rPr>
        <w:t xml:space="preserve"> program? </w:t>
      </w:r>
      <w:r>
        <w:rPr>
          <w:szCs w:val="24"/>
        </w:rPr>
        <w:t xml:space="preserve">A mentor </w:t>
      </w:r>
      <w:r w:rsidRPr="005E4710">
        <w:rPr>
          <w:szCs w:val="24"/>
        </w:rPr>
        <w:t xml:space="preserve">is someone other than </w:t>
      </w:r>
      <w:proofErr w:type="spellStart"/>
      <w:r w:rsidRPr="005E4710">
        <w:rPr>
          <w:szCs w:val="24"/>
        </w:rPr>
        <w:t>YCC</w:t>
      </w:r>
      <w:proofErr w:type="spellEnd"/>
      <w:r w:rsidRPr="005E4710">
        <w:rPr>
          <w:szCs w:val="24"/>
        </w:rPr>
        <w:t xml:space="preserve"> staff who provides you with one-on-one advice or guidance on school, work, or life.</w:t>
      </w:r>
      <w:r>
        <w:rPr>
          <w:szCs w:val="24"/>
        </w:rPr>
        <w:t xml:space="preserve"> </w:t>
      </w:r>
    </w:p>
    <w:p w:rsidR="007F62DB" w:rsidRDefault="007F62DB" w:rsidP="002D78A3">
      <w:pPr>
        <w:pStyle w:val="bulletnumbered2"/>
        <w:numPr>
          <w:ilvl w:val="0"/>
          <w:numId w:val="21"/>
        </w:numPr>
        <w:ind w:right="0"/>
        <w:rPr>
          <w:szCs w:val="24"/>
        </w:rPr>
      </w:pPr>
      <w:r w:rsidRPr="005E4710">
        <w:rPr>
          <w:szCs w:val="24"/>
        </w:rPr>
        <w:t xml:space="preserve">What do you like about having a mentor? </w:t>
      </w:r>
    </w:p>
    <w:p w:rsidR="007F62DB" w:rsidRPr="005E4710" w:rsidRDefault="007F62DB" w:rsidP="002D78A3">
      <w:pPr>
        <w:pStyle w:val="bulletnumbered2"/>
        <w:numPr>
          <w:ilvl w:val="0"/>
          <w:numId w:val="21"/>
        </w:numPr>
        <w:ind w:right="0"/>
        <w:rPr>
          <w:szCs w:val="24"/>
        </w:rPr>
      </w:pPr>
      <w:r>
        <w:rPr>
          <w:szCs w:val="24"/>
        </w:rPr>
        <w:t>What have you learned from having a mentor?</w:t>
      </w:r>
    </w:p>
    <w:p w:rsidR="007F62DB" w:rsidRPr="005E4710" w:rsidRDefault="007F62DB" w:rsidP="002B1E77">
      <w:pPr>
        <w:pStyle w:val="bulletnumbered1"/>
        <w:tabs>
          <w:tab w:val="clear" w:pos="720"/>
        </w:tabs>
        <w:ind w:left="389" w:right="0" w:hanging="216"/>
        <w:rPr>
          <w:szCs w:val="24"/>
        </w:rPr>
      </w:pPr>
      <w:r>
        <w:rPr>
          <w:szCs w:val="24"/>
        </w:rPr>
        <w:t xml:space="preserve">What </w:t>
      </w:r>
      <w:r w:rsidRPr="005E4710">
        <w:rPr>
          <w:szCs w:val="24"/>
        </w:rPr>
        <w:t>other services or supports—such as transportation assistance, child care assistance, tools or supplies, work clothing—</w:t>
      </w:r>
      <w:r>
        <w:rPr>
          <w:szCs w:val="24"/>
        </w:rPr>
        <w:t xml:space="preserve">did you receive </w:t>
      </w:r>
      <w:r w:rsidRPr="005E4710">
        <w:rPr>
          <w:szCs w:val="24"/>
        </w:rPr>
        <w:t xml:space="preserve">through the </w:t>
      </w:r>
      <w:proofErr w:type="spellStart"/>
      <w:r w:rsidRPr="005E4710">
        <w:rPr>
          <w:szCs w:val="24"/>
        </w:rPr>
        <w:t>YCC</w:t>
      </w:r>
      <w:proofErr w:type="spellEnd"/>
      <w:r w:rsidRPr="005E4710">
        <w:rPr>
          <w:szCs w:val="24"/>
        </w:rPr>
        <w:t xml:space="preserve"> program?</w:t>
      </w:r>
    </w:p>
    <w:p w:rsidR="007F62DB" w:rsidRPr="002E175D" w:rsidRDefault="007F62DB" w:rsidP="004A1DE7">
      <w:pPr>
        <w:pStyle w:val="Heading2"/>
        <w:ind w:left="288" w:hanging="360"/>
      </w:pPr>
      <w:r w:rsidRPr="002E175D">
        <w:t xml:space="preserve">H. </w:t>
      </w:r>
      <w:r w:rsidR="004A1DE7">
        <w:tab/>
      </w:r>
      <w:r w:rsidR="002B1E77">
        <w:tab/>
      </w:r>
      <w:r w:rsidRPr="002E175D">
        <w:t>Program improvement</w:t>
      </w:r>
    </w:p>
    <w:p w:rsidR="007F62DB" w:rsidRPr="005E4710" w:rsidRDefault="007F62DB" w:rsidP="002B1E77">
      <w:pPr>
        <w:pStyle w:val="bulletnumbered1"/>
        <w:tabs>
          <w:tab w:val="clear" w:pos="720"/>
        </w:tabs>
        <w:ind w:left="389" w:right="0" w:hanging="216"/>
        <w:rPr>
          <w:szCs w:val="24"/>
        </w:rPr>
      </w:pPr>
      <w:r w:rsidRPr="005E4710">
        <w:rPr>
          <w:szCs w:val="24"/>
        </w:rPr>
        <w:t>How do you think the program could be improved?</w:t>
      </w:r>
      <w:r>
        <w:rPr>
          <w:szCs w:val="24"/>
        </w:rPr>
        <w:t xml:space="preserve"> </w:t>
      </w:r>
      <w:r w:rsidRPr="005E4710">
        <w:rPr>
          <w:szCs w:val="24"/>
        </w:rPr>
        <w:t xml:space="preserve">Are there </w:t>
      </w:r>
      <w:r>
        <w:rPr>
          <w:szCs w:val="24"/>
        </w:rPr>
        <w:t xml:space="preserve">things </w:t>
      </w:r>
      <w:r w:rsidRPr="005E4710">
        <w:rPr>
          <w:szCs w:val="24"/>
        </w:rPr>
        <w:t>that you would like to have but are not offered?</w:t>
      </w:r>
    </w:p>
    <w:p w:rsidR="007F62DB" w:rsidRPr="00F6063A" w:rsidRDefault="007F62DB" w:rsidP="007F62DB"/>
    <w:p w:rsidR="0068230E" w:rsidRPr="00F6063A" w:rsidRDefault="0068230E" w:rsidP="00F6063A">
      <w:bookmarkStart w:id="0" w:name="_GoBack"/>
      <w:bookmarkEnd w:id="0"/>
    </w:p>
    <w:sectPr w:rsidR="0068230E" w:rsidRPr="00F6063A" w:rsidSect="000E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AB" w:rsidRDefault="00C427AB" w:rsidP="002E3E35">
      <w:pPr>
        <w:spacing w:line="240" w:lineRule="auto"/>
      </w:pPr>
      <w:r>
        <w:separator/>
      </w:r>
    </w:p>
  </w:endnote>
  <w:endnote w:type="continuationSeparator" w:id="0">
    <w:p w:rsidR="00C427AB" w:rsidRDefault="00C427AB"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B" w:rsidRDefault="00F7622B" w:rsidP="00A12FFF">
    <w:pPr>
      <w:pStyle w:val="Footer"/>
      <w:pBdr>
        <w:bottom w:val="none" w:sz="0" w:space="0" w:color="auto"/>
      </w:pBdr>
      <w:spacing w:line="192" w:lineRule="auto"/>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B" w:rsidRPr="004F42B9" w:rsidRDefault="00F7622B" w:rsidP="004F42B9">
    <w:pPr>
      <w:rPr>
        <w:rStyle w:val="PageNumber"/>
        <w:rFonts w:ascii="Times New Roman" w:hAnsi="Times New Roman"/>
        <w:sz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B" w:rsidRPr="004F42B9" w:rsidRDefault="00F7622B" w:rsidP="004F42B9">
    <w:pPr>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FF" w:rsidRDefault="00A12FFF" w:rsidP="00A12FFF">
    <w:pPr>
      <w:pStyle w:val="Footer"/>
      <w:pBdr>
        <w:bottom w:val="none" w:sz="0" w:space="0" w:color="auto"/>
      </w:pBdr>
      <w:spacing w:line="192" w:lineRule="auto"/>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FF" w:rsidRDefault="00A12FFF" w:rsidP="000C7D40">
    <w:pPr>
      <w:pStyle w:val="Footer"/>
      <w:pBdr>
        <w:top w:val="single" w:sz="2" w:space="1" w:color="auto"/>
        <w:bottom w:val="none" w:sz="0" w:space="0" w:color="auto"/>
      </w:pBdr>
      <w:spacing w:line="192" w:lineRule="auto"/>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B" w:rsidRPr="001B3E55" w:rsidRDefault="00F7622B" w:rsidP="001B3E55">
    <w:pPr>
      <w:rPr>
        <w:rStyle w:val="PageNumber"/>
        <w:rFonts w:ascii="Times New Roman"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B" w:rsidRPr="00377CE1" w:rsidRDefault="00F7622B" w:rsidP="00377CE1">
    <w:pPr>
      <w:rPr>
        <w:rStyle w:val="PageNumber"/>
        <w:rFonts w:ascii="Times New Roman" w:hAnsi="Times New Roman"/>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FF" w:rsidRPr="00377CE1" w:rsidRDefault="00A12FFF" w:rsidP="00377CE1">
    <w:pPr>
      <w:rPr>
        <w:rStyle w:val="PageNumber"/>
        <w:rFonts w:ascii="Times New Roman" w:hAnsi="Times New Roman"/>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B" w:rsidRPr="000636A9" w:rsidRDefault="00F7622B" w:rsidP="000636A9">
    <w:pPr>
      <w:rPr>
        <w:rStyle w:val="PageNumber"/>
        <w:rFonts w:ascii="Times New Roman" w:hAnsi="Times New Roman"/>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B" w:rsidRPr="0083349E" w:rsidRDefault="00F7622B" w:rsidP="0083349E">
    <w:pPr>
      <w:rPr>
        <w:rStyle w:val="PageNumber"/>
        <w:rFonts w:ascii="Times New Roman" w:hAnsi="Times New Roman"/>
        <w:sz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B" w:rsidRPr="002628A9" w:rsidRDefault="00F7622B" w:rsidP="002628A9">
    <w:pPr>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AB" w:rsidRDefault="00C427AB" w:rsidP="00203E3B">
      <w:pPr>
        <w:spacing w:line="240" w:lineRule="auto"/>
        <w:ind w:firstLine="0"/>
      </w:pPr>
      <w:r>
        <w:separator/>
      </w:r>
    </w:p>
  </w:footnote>
  <w:footnote w:type="continuationSeparator" w:id="0">
    <w:p w:rsidR="00C427AB" w:rsidRDefault="00C427AB" w:rsidP="00203E3B">
      <w:pPr>
        <w:spacing w:line="240" w:lineRule="auto"/>
        <w:ind w:firstLine="0"/>
      </w:pPr>
      <w:r>
        <w:separator/>
      </w:r>
    </w:p>
    <w:p w:rsidR="00C427AB" w:rsidRPr="00157CA2" w:rsidRDefault="00C427AB"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id="1">
    <w:p w:rsidR="00F7622B" w:rsidRPr="001074D0" w:rsidRDefault="00F7622B" w:rsidP="007F62DB">
      <w:pPr>
        <w:pStyle w:val="FootnoteText"/>
        <w:ind w:firstLine="432"/>
      </w:pPr>
      <w:r w:rsidRPr="001074D0">
        <w:rPr>
          <w:rStyle w:val="FootnoteReference"/>
        </w:rPr>
        <w:footnoteRef/>
      </w:r>
      <w:r w:rsidRPr="001074D0">
        <w:t xml:space="preserve"> Try to get these data before the site visit. It’s OK to skip this if you have the data, but use this section to ask follow-up questions about the data.</w:t>
      </w:r>
    </w:p>
  </w:footnote>
  <w:footnote w:id="2">
    <w:p w:rsidR="00F7622B" w:rsidRDefault="00F7622B" w:rsidP="007F62DB">
      <w:pPr>
        <w:pStyle w:val="FootnoteText"/>
        <w:ind w:firstLine="432"/>
      </w:pPr>
      <w:r>
        <w:rPr>
          <w:rStyle w:val="FootnoteReference"/>
        </w:rPr>
        <w:footnoteRef/>
      </w:r>
      <w:r>
        <w:t xml:space="preserve"> Other partners may include mentoring provider, community service agency.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B" w:rsidRPr="00A12FFF" w:rsidRDefault="00C427AB" w:rsidP="00A12FFF">
    <w:pPr>
      <w:pStyle w:val="Header"/>
      <w:pBdr>
        <w:bottom w:val="none" w:sz="0" w:space="0" w:color="auto"/>
      </w:pBdr>
    </w:pPr>
    <w:r>
      <w:rPr>
        <w:noProof/>
      </w:rPr>
      <w:pict>
        <v:rect id="_x0000_s2049" style="position:absolute;margin-left:-27.7pt;margin-top:8.3pt;width:526.15pt;height:707.1pt;z-index:251658240" strokeweight="2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FF" w:rsidRDefault="00A12FFF" w:rsidP="00A12FF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FF" w:rsidRDefault="00A12FFF" w:rsidP="00656031">
    <w:pPr>
      <w:pStyle w:val="Header"/>
    </w:pPr>
    <w:r>
      <w:t xml:space="preserve">site visit protocols </w:t>
    </w:r>
    <w:r>
      <w:tab/>
    </w:r>
    <w:sdt>
      <w:sdtPr>
        <w:id w:val="-1346697071"/>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6110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1107">
          <w:rPr>
            <w:b/>
            <w:bCs/>
            <w:noProof/>
          </w:rPr>
          <w:t>58</w:t>
        </w:r>
        <w:r>
          <w:rPr>
            <w:b/>
            <w:bCs/>
            <w:sz w:val="24"/>
            <w:szCs w:val="24"/>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B" w:rsidRPr="00656031" w:rsidRDefault="00F7622B" w:rsidP="00A12FFF">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B" w:rsidRDefault="00F7622B" w:rsidP="00656031">
    <w:pPr>
      <w:pStyle w:val="Header"/>
    </w:pPr>
    <w:r>
      <w:t xml:space="preserve">site visit protocols </w:t>
    </w:r>
    <w:r>
      <w:tab/>
    </w:r>
    <w:sdt>
      <w:sdtPr>
        <w:id w:val="-79914317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61107">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1107">
          <w:rPr>
            <w:b/>
            <w:bCs/>
            <w:noProof/>
          </w:rPr>
          <w:t>58</w:t>
        </w:r>
        <w:r>
          <w:rPr>
            <w:b/>
            <w:bCs/>
            <w:sz w:val="24"/>
            <w:szCs w:val="24"/>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FF" w:rsidRPr="00A12FFF" w:rsidRDefault="00A12FFF" w:rsidP="00A12FFF">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FF" w:rsidRDefault="00A12FFF" w:rsidP="00656031">
    <w:pPr>
      <w:pStyle w:val="Header"/>
    </w:pPr>
    <w:r>
      <w:t xml:space="preserve">site visit protocols </w:t>
    </w:r>
    <w:r>
      <w:tab/>
    </w:r>
    <w:sdt>
      <w:sdtPr>
        <w:id w:val="-8955858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61107">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1107">
          <w:rPr>
            <w:b/>
            <w:bCs/>
            <w:noProof/>
          </w:rPr>
          <w:t>58</w:t>
        </w:r>
        <w:r>
          <w:rPr>
            <w:b/>
            <w:bCs/>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hint="default"/>
        <w:b w:val="0"/>
        <w:i w:val="0"/>
        <w:caps w:val="0"/>
        <w:strike w:val="0"/>
        <w:dstrike w:val="0"/>
        <w:outline w:val="0"/>
        <w:shadow w:val="0"/>
        <w:emboss w:val="0"/>
        <w:imprint w:val="0"/>
        <w:vanish w:val="0"/>
        <w:color w:val="auto"/>
        <w:spacing w:val="0"/>
        <w:position w:val="0"/>
        <w:sz w:val="24"/>
        <w:szCs w:val="24"/>
        <w:vertAlign w:val="base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outline w:val="0"/>
        <w:shadow w:val="0"/>
        <w:emboss w:val="0"/>
        <w:imprint w:val="0"/>
        <w:vanish w:val="0"/>
        <w:color w:val="auto"/>
        <w:spacing w:val="0"/>
        <w:position w:val="0"/>
        <w:sz w:val="24"/>
        <w:szCs w:val="24"/>
        <w:vertAlign w:val="base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outline w:val="0"/>
        <w:shadow w:val="0"/>
        <w:emboss w:val="0"/>
        <w:imprint w:val="0"/>
        <w:vanish w:val="0"/>
        <w:spacing w:val="0"/>
        <w:position w:val="0"/>
        <w:sz w:val="20"/>
        <w:szCs w:val="20"/>
        <w:vertAlign w:val="base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1">
    <w:nsid w:val="15190233"/>
    <w:multiLevelType w:val="hybridMultilevel"/>
    <w:tmpl w:val="37366F90"/>
    <w:lvl w:ilvl="0" w:tplc="67BC111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
    <w:nsid w:val="15B858CE"/>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3">
    <w:nsid w:val="15EA64E9"/>
    <w:multiLevelType w:val="multilevel"/>
    <w:tmpl w:val="33989B72"/>
    <w:lvl w:ilvl="0">
      <w:start w:val="1"/>
      <w:numFmt w:val="bullet"/>
      <w:lvlText w:val=""/>
      <w:lvlJc w:val="left"/>
      <w:pPr>
        <w:tabs>
          <w:tab w:val="num" w:pos="619"/>
        </w:tabs>
        <w:ind w:left="619" w:hanging="259"/>
      </w:pPr>
      <w:rPr>
        <w:rFonts w:ascii="Symbol" w:hAnsi="Symbol" w:hint="default"/>
        <w:b w:val="0"/>
        <w:i w:val="0"/>
        <w:caps w:val="0"/>
        <w:strike w:val="0"/>
        <w:dstrike w:val="0"/>
        <w:outline w:val="0"/>
        <w:shadow w:val="0"/>
        <w:emboss w:val="0"/>
        <w:imprint w:val="0"/>
        <w:vanish w:val="0"/>
        <w:color w:val="auto"/>
        <w:spacing w:val="0"/>
        <w:position w:val="0"/>
        <w:sz w:val="24"/>
        <w:szCs w:val="24"/>
        <w:vertAlign w:val="base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numFmt w:val="bullet"/>
      <w:lvlText w:val="–"/>
      <w:lvlJc w:val="left"/>
      <w:pPr>
        <w:tabs>
          <w:tab w:val="num" w:pos="1469"/>
        </w:tabs>
        <w:ind w:left="1469" w:hanging="202"/>
      </w:pPr>
      <w:rPr>
        <w:rFonts w:ascii="Lucida Sans" w:eastAsia="Lucida Sans" w:hAnsi="Lucida Sans" w:cs="Lucida Sans" w:hint="default"/>
        <w:b w:val="0"/>
        <w:i w:val="0"/>
        <w:caps w:val="0"/>
        <w:strike w:val="0"/>
        <w:dstrike w:val="0"/>
        <w:outline w:val="0"/>
        <w:shadow w:val="0"/>
        <w:emboss w:val="0"/>
        <w:imprint w:val="0"/>
        <w:vanish w:val="0"/>
        <w:color w:val="auto"/>
        <w:spacing w:val="0"/>
        <w:position w:val="0"/>
        <w:sz w:val="24"/>
        <w:szCs w:val="24"/>
        <w:vertAlign w:val="base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outline w:val="0"/>
        <w:shadow w:val="0"/>
        <w:emboss w:val="0"/>
        <w:imprint w:val="0"/>
        <w:vanish w:val="0"/>
        <w:spacing w:val="0"/>
        <w:position w:val="0"/>
        <w:sz w:val="20"/>
        <w:szCs w:val="20"/>
        <w:vertAlign w:val="base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4">
    <w:nsid w:val="16073203"/>
    <w:multiLevelType w:val="multilevel"/>
    <w:tmpl w:val="A9D6E6AE"/>
    <w:lvl w:ilvl="0">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Text w:val="o"/>
      <w:lvlJc w:val="left"/>
      <w:pPr>
        <w:tabs>
          <w:tab w:val="num" w:pos="1440"/>
        </w:tabs>
        <w:ind w:left="1440" w:hanging="302"/>
      </w:pPr>
      <w:rPr>
        <w:rFonts w:ascii="Courier New" w:hAnsi="Courier New" w:cs="Courier New"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5">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24591"/>
    <w:multiLevelType w:val="multilevel"/>
    <w:tmpl w:val="04C8E04E"/>
    <w:lvl w:ilvl="0">
      <w:start w:val="1"/>
      <w:numFmt w:val="bullet"/>
      <w:lvlText w:val=""/>
      <w:lvlJc w:val="left"/>
      <w:pPr>
        <w:tabs>
          <w:tab w:val="num" w:pos="619"/>
        </w:tabs>
        <w:ind w:left="619" w:hanging="259"/>
      </w:pPr>
      <w:rPr>
        <w:rFonts w:ascii="Symbol" w:hAnsi="Symbol" w:hint="default"/>
        <w:b w:val="0"/>
        <w:i w:val="0"/>
        <w:caps w:val="0"/>
        <w:strike w:val="0"/>
        <w:dstrike w:val="0"/>
        <w:outline w:val="0"/>
        <w:shadow w:val="0"/>
        <w:emboss w:val="0"/>
        <w:imprint w:val="0"/>
        <w:vanish w:val="0"/>
        <w:color w:val="auto"/>
        <w:spacing w:val="0"/>
        <w:position w:val="0"/>
        <w:sz w:val="24"/>
        <w:szCs w:val="24"/>
        <w:vertAlign w:val="base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outline w:val="0"/>
        <w:shadow w:val="0"/>
        <w:emboss w:val="0"/>
        <w:imprint w:val="0"/>
        <w:vanish w:val="0"/>
        <w:color w:val="auto"/>
        <w:spacing w:val="0"/>
        <w:position w:val="0"/>
        <w:sz w:val="24"/>
        <w:szCs w:val="24"/>
        <w:vertAlign w:val="base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outline w:val="0"/>
        <w:shadow w:val="0"/>
        <w:emboss w:val="0"/>
        <w:imprint w:val="0"/>
        <w:vanish w:val="0"/>
        <w:spacing w:val="0"/>
        <w:position w:val="0"/>
        <w:sz w:val="20"/>
        <w:szCs w:val="20"/>
        <w:vertAlign w:val="base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7">
    <w:nsid w:val="1CF33B2E"/>
    <w:multiLevelType w:val="hybridMultilevel"/>
    <w:tmpl w:val="06D8F27C"/>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8">
    <w:nsid w:val="1E637EBC"/>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9">
    <w:nsid w:val="1F8A3013"/>
    <w:multiLevelType w:val="multilevel"/>
    <w:tmpl w:val="200A8A36"/>
    <w:lvl w:ilvl="0">
      <w:start w:val="1"/>
      <w:numFmt w:val="bullet"/>
      <w:lvlText w:val=""/>
      <w:lvlJc w:val="left"/>
      <w:pPr>
        <w:tabs>
          <w:tab w:val="num" w:pos="619"/>
        </w:tabs>
        <w:ind w:left="619" w:hanging="259"/>
      </w:pPr>
      <w:rPr>
        <w:rFonts w:ascii="Symbol" w:hAnsi="Symbol" w:hint="default"/>
        <w:b w:val="0"/>
        <w:i w:val="0"/>
        <w:caps w:val="0"/>
        <w:strike w:val="0"/>
        <w:dstrike w:val="0"/>
        <w:outline w:val="0"/>
        <w:shadow w:val="0"/>
        <w:emboss w:val="0"/>
        <w:imprint w:val="0"/>
        <w:vanish w:val="0"/>
        <w:color w:val="auto"/>
        <w:spacing w:val="0"/>
        <w:position w:val="0"/>
        <w:sz w:val="24"/>
        <w:szCs w:val="24"/>
        <w:vertAlign w:val="base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outline w:val="0"/>
        <w:shadow w:val="0"/>
        <w:emboss w:val="0"/>
        <w:imprint w:val="0"/>
        <w:vanish w:val="0"/>
        <w:color w:val="auto"/>
        <w:spacing w:val="0"/>
        <w:position w:val="0"/>
        <w:sz w:val="24"/>
        <w:szCs w:val="24"/>
        <w:vertAlign w:val="base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outline w:val="0"/>
        <w:shadow w:val="0"/>
        <w:emboss w:val="0"/>
        <w:imprint w:val="0"/>
        <w:vanish w:val="0"/>
        <w:spacing w:val="0"/>
        <w:position w:val="0"/>
        <w:sz w:val="20"/>
        <w:szCs w:val="20"/>
        <w:vertAlign w:val="base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10">
    <w:nsid w:val="24CD7C3A"/>
    <w:multiLevelType w:val="hybridMultilevel"/>
    <w:tmpl w:val="3196A8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B141A"/>
    <w:multiLevelType w:val="hybridMultilevel"/>
    <w:tmpl w:val="2350FDC4"/>
    <w:lvl w:ilvl="0" w:tplc="04090015">
      <w:start w:val="1"/>
      <w:numFmt w:val="upperLetter"/>
      <w:lvlText w:val="%1."/>
      <w:lvlJc w:val="left"/>
      <w:pPr>
        <w:ind w:left="1080" w:hanging="360"/>
      </w:pPr>
      <w:rPr>
        <w:rFonts w:hint="default"/>
      </w:rPr>
    </w:lvl>
    <w:lvl w:ilvl="1" w:tplc="EB28DBEC" w:tentative="1">
      <w:start w:val="1"/>
      <w:numFmt w:val="bullet"/>
      <w:lvlText w:val="o"/>
      <w:lvlJc w:val="left"/>
      <w:pPr>
        <w:ind w:left="1800" w:hanging="360"/>
      </w:pPr>
      <w:rPr>
        <w:rFonts w:ascii="Courier New" w:hAnsi="Courier New" w:cs="Courier New" w:hint="default"/>
      </w:rPr>
    </w:lvl>
    <w:lvl w:ilvl="2" w:tplc="85E65E8C" w:tentative="1">
      <w:start w:val="1"/>
      <w:numFmt w:val="bullet"/>
      <w:lvlText w:val=""/>
      <w:lvlJc w:val="left"/>
      <w:pPr>
        <w:ind w:left="2520" w:hanging="360"/>
      </w:pPr>
      <w:rPr>
        <w:rFonts w:ascii="Wingdings" w:hAnsi="Wingdings" w:hint="default"/>
      </w:rPr>
    </w:lvl>
    <w:lvl w:ilvl="3" w:tplc="970C1B30" w:tentative="1">
      <w:start w:val="1"/>
      <w:numFmt w:val="bullet"/>
      <w:lvlText w:val=""/>
      <w:lvlJc w:val="left"/>
      <w:pPr>
        <w:ind w:left="3240" w:hanging="360"/>
      </w:pPr>
      <w:rPr>
        <w:rFonts w:ascii="Symbol" w:hAnsi="Symbol" w:hint="default"/>
      </w:rPr>
    </w:lvl>
    <w:lvl w:ilvl="4" w:tplc="83FE2C82" w:tentative="1">
      <w:start w:val="1"/>
      <w:numFmt w:val="bullet"/>
      <w:lvlText w:val="o"/>
      <w:lvlJc w:val="left"/>
      <w:pPr>
        <w:ind w:left="3960" w:hanging="360"/>
      </w:pPr>
      <w:rPr>
        <w:rFonts w:ascii="Courier New" w:hAnsi="Courier New" w:cs="Courier New" w:hint="default"/>
      </w:rPr>
    </w:lvl>
    <w:lvl w:ilvl="5" w:tplc="BBE86A22" w:tentative="1">
      <w:start w:val="1"/>
      <w:numFmt w:val="bullet"/>
      <w:lvlText w:val=""/>
      <w:lvlJc w:val="left"/>
      <w:pPr>
        <w:ind w:left="4680" w:hanging="360"/>
      </w:pPr>
      <w:rPr>
        <w:rFonts w:ascii="Wingdings" w:hAnsi="Wingdings" w:hint="default"/>
      </w:rPr>
    </w:lvl>
    <w:lvl w:ilvl="6" w:tplc="011C07AA" w:tentative="1">
      <w:start w:val="1"/>
      <w:numFmt w:val="bullet"/>
      <w:lvlText w:val=""/>
      <w:lvlJc w:val="left"/>
      <w:pPr>
        <w:ind w:left="5400" w:hanging="360"/>
      </w:pPr>
      <w:rPr>
        <w:rFonts w:ascii="Symbol" w:hAnsi="Symbol" w:hint="default"/>
      </w:rPr>
    </w:lvl>
    <w:lvl w:ilvl="7" w:tplc="873A3632" w:tentative="1">
      <w:start w:val="1"/>
      <w:numFmt w:val="bullet"/>
      <w:lvlText w:val="o"/>
      <w:lvlJc w:val="left"/>
      <w:pPr>
        <w:ind w:left="6120" w:hanging="360"/>
      </w:pPr>
      <w:rPr>
        <w:rFonts w:ascii="Courier New" w:hAnsi="Courier New" w:cs="Courier New" w:hint="default"/>
      </w:rPr>
    </w:lvl>
    <w:lvl w:ilvl="8" w:tplc="84005ADE" w:tentative="1">
      <w:start w:val="1"/>
      <w:numFmt w:val="bullet"/>
      <w:lvlText w:val=""/>
      <w:lvlJc w:val="left"/>
      <w:pPr>
        <w:ind w:left="6840" w:hanging="360"/>
      </w:pPr>
      <w:rPr>
        <w:rFonts w:ascii="Wingdings" w:hAnsi="Wingdings" w:hint="default"/>
      </w:r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CCD6175"/>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4">
    <w:nsid w:val="320C2C04"/>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5">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6">
    <w:nsid w:val="45883E9B"/>
    <w:multiLevelType w:val="hybridMultilevel"/>
    <w:tmpl w:val="554234BE"/>
    <w:lvl w:ilvl="0" w:tplc="EF4031FE">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8">
    <w:nsid w:val="4B583313"/>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1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7D4141"/>
    <w:multiLevelType w:val="multilevel"/>
    <w:tmpl w:val="A202D88A"/>
    <w:lvl w:ilvl="0">
      <w:start w:val="1"/>
      <w:numFmt w:val="decimal"/>
      <w:lvlText w:val="%1."/>
      <w:lvlJc w:val="right"/>
      <w:pPr>
        <w:tabs>
          <w:tab w:val="num" w:pos="720"/>
        </w:tabs>
        <w:ind w:left="720" w:hanging="259"/>
      </w:pPr>
      <w:rPr>
        <w:rFonts w:ascii="Times New Roman" w:hAnsi="Times New Roman" w:hint="default"/>
        <w:b w:val="0"/>
        <w:i w:val="0"/>
        <w:caps w:val="0"/>
        <w:strike w:val="0"/>
        <w:dstrike w:val="0"/>
        <w:outline w:val="0"/>
        <w:shadow w:val="0"/>
        <w:emboss w:val="0"/>
        <w:imprint w:val="0"/>
        <w:vanish w:val="0"/>
        <w:color w:val="auto"/>
        <w:spacing w:val="0"/>
        <w:position w:val="0"/>
        <w:sz w:val="24"/>
        <w:szCs w:val="24"/>
        <w:vertAlign w:val="baseline"/>
      </w:rPr>
    </w:lvl>
    <w:lvl w:ilvl="1">
      <w:start w:val="1"/>
      <w:numFmt w:val="bullet"/>
      <w:lvlText w:val=""/>
      <w:lvlJc w:val="left"/>
      <w:pPr>
        <w:tabs>
          <w:tab w:val="num" w:pos="1080"/>
        </w:tabs>
        <w:ind w:left="1080" w:hanging="216"/>
      </w:pPr>
      <w:rPr>
        <w:rFonts w:ascii="Symbol" w:hAnsi="Symbol" w:hint="default"/>
        <w:b w:val="0"/>
        <w:i w:val="0"/>
        <w:color w:val="auto"/>
        <w:spacing w:val="0"/>
        <w:kern w:val="0"/>
        <w:position w:val="0"/>
        <w:sz w:val="24"/>
        <w:szCs w:val="24"/>
      </w:rPr>
    </w:lvl>
    <w:lvl w:ilvl="2">
      <w:numFmt w:val="bullet"/>
      <w:lvlText w:val="–"/>
      <w:lvlJc w:val="left"/>
      <w:pPr>
        <w:tabs>
          <w:tab w:val="num" w:pos="1570"/>
        </w:tabs>
        <w:ind w:left="1570" w:hanging="202"/>
      </w:pPr>
      <w:rPr>
        <w:rFonts w:ascii="Lucida Sans" w:eastAsia="Lucida Sans" w:hAnsi="Lucida Sans" w:cs="Lucida Sans" w:hint="default"/>
        <w:b w:val="0"/>
        <w:i w:val="0"/>
        <w:caps w:val="0"/>
        <w:strike w:val="0"/>
        <w:dstrike w:val="0"/>
        <w:outline w:val="0"/>
        <w:shadow w:val="0"/>
        <w:emboss w:val="0"/>
        <w:imprint w:val="0"/>
        <w:vanish w:val="0"/>
        <w:color w:val="auto"/>
        <w:spacing w:val="0"/>
        <w:position w:val="0"/>
        <w:sz w:val="24"/>
        <w:szCs w:val="24"/>
        <w:vertAlign w:val="baseline"/>
      </w:rPr>
    </w:lvl>
    <w:lvl w:ilvl="3">
      <w:start w:val="1"/>
      <w:numFmt w:val="decimal"/>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outline w:val="0"/>
        <w:shadow w:val="0"/>
        <w:emboss w:val="0"/>
        <w:imprint w:val="0"/>
        <w:vanish w:val="0"/>
        <w:spacing w:val="0"/>
        <w:position w:val="0"/>
        <w:sz w:val="20"/>
        <w:szCs w:val="20"/>
        <w:vertAlign w:val="base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21">
    <w:nsid w:val="5EF47C52"/>
    <w:multiLevelType w:val="hybridMultilevel"/>
    <w:tmpl w:val="592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5373B0C"/>
    <w:multiLevelType w:val="hybridMultilevel"/>
    <w:tmpl w:val="805A9A18"/>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4">
    <w:nsid w:val="6873409C"/>
    <w:multiLevelType w:val="hybridMultilevel"/>
    <w:tmpl w:val="B1B60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00340"/>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19"/>
  </w:num>
  <w:num w:numId="3">
    <w:abstractNumId w:val="28"/>
  </w:num>
  <w:num w:numId="4">
    <w:abstractNumId w:val="5"/>
  </w:num>
  <w:num w:numId="5">
    <w:abstractNumId w:val="26"/>
  </w:num>
  <w:num w:numId="6">
    <w:abstractNumId w:val="22"/>
  </w:num>
  <w:num w:numId="7">
    <w:abstractNumId w:val="17"/>
  </w:num>
  <w:num w:numId="8">
    <w:abstractNumId w:val="12"/>
  </w:num>
  <w:num w:numId="9">
    <w:abstractNumId w:val="15"/>
  </w:num>
  <w:num w:numId="10">
    <w:abstractNumId w:val="0"/>
  </w:num>
  <w:num w:numId="11">
    <w:abstractNumId w:val="20"/>
  </w:num>
  <w:num w:numId="12">
    <w:abstractNumId w:val="9"/>
  </w:num>
  <w:num w:numId="13">
    <w:abstractNumId w:val="18"/>
  </w:num>
  <w:num w:numId="14">
    <w:abstractNumId w:val="13"/>
  </w:num>
  <w:num w:numId="15">
    <w:abstractNumId w:val="11"/>
  </w:num>
  <w:num w:numId="16">
    <w:abstractNumId w:val="24"/>
  </w:num>
  <w:num w:numId="17">
    <w:abstractNumId w:val="4"/>
  </w:num>
  <w:num w:numId="18">
    <w:abstractNumId w:val="6"/>
  </w:num>
  <w:num w:numId="19">
    <w:abstractNumId w:val="10"/>
  </w:num>
  <w:num w:numId="20">
    <w:abstractNumId w:val="3"/>
  </w:num>
  <w:num w:numId="21">
    <w:abstractNumId w:val="21"/>
  </w:num>
  <w:num w:numId="22">
    <w:abstractNumId w:val="7"/>
  </w:num>
  <w:num w:numId="23">
    <w:abstractNumId w:val="23"/>
  </w:num>
  <w:num w:numId="24">
    <w:abstractNumId w:val="2"/>
  </w:num>
  <w:num w:numId="25">
    <w:abstractNumId w:val="14"/>
  </w:num>
  <w:num w:numId="26">
    <w:abstractNumId w:val="8"/>
  </w:num>
  <w:num w:numId="27">
    <w:abstractNumId w:val="1"/>
  </w:num>
  <w:num w:numId="28">
    <w:abstractNumId w:val="27"/>
  </w:num>
  <w:num w:numId="29">
    <w:abstractNumId w:val="29"/>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23351"/>
    <w:rsid w:val="000030B1"/>
    <w:rsid w:val="00010CEE"/>
    <w:rsid w:val="0001587F"/>
    <w:rsid w:val="00016D34"/>
    <w:rsid w:val="0002117B"/>
    <w:rsid w:val="0002322B"/>
    <w:rsid w:val="00023351"/>
    <w:rsid w:val="0002754E"/>
    <w:rsid w:val="0003265D"/>
    <w:rsid w:val="00032E4E"/>
    <w:rsid w:val="00034667"/>
    <w:rsid w:val="00040B2C"/>
    <w:rsid w:val="000423BE"/>
    <w:rsid w:val="00042419"/>
    <w:rsid w:val="00042FA8"/>
    <w:rsid w:val="00043B27"/>
    <w:rsid w:val="00047BDD"/>
    <w:rsid w:val="0005269F"/>
    <w:rsid w:val="00055D00"/>
    <w:rsid w:val="00056BC1"/>
    <w:rsid w:val="000575D5"/>
    <w:rsid w:val="000578BB"/>
    <w:rsid w:val="00060579"/>
    <w:rsid w:val="000633AA"/>
    <w:rsid w:val="000636A9"/>
    <w:rsid w:val="0007041A"/>
    <w:rsid w:val="000855BD"/>
    <w:rsid w:val="00086066"/>
    <w:rsid w:val="0009143A"/>
    <w:rsid w:val="000972E1"/>
    <w:rsid w:val="000A2330"/>
    <w:rsid w:val="000A5A8D"/>
    <w:rsid w:val="000A6591"/>
    <w:rsid w:val="000A7604"/>
    <w:rsid w:val="000A7FB4"/>
    <w:rsid w:val="000B1D47"/>
    <w:rsid w:val="000B4E1E"/>
    <w:rsid w:val="000B521D"/>
    <w:rsid w:val="000B555A"/>
    <w:rsid w:val="000B764C"/>
    <w:rsid w:val="000C2E3B"/>
    <w:rsid w:val="000C413E"/>
    <w:rsid w:val="000C7D40"/>
    <w:rsid w:val="000C7D4D"/>
    <w:rsid w:val="000D5B34"/>
    <w:rsid w:val="000D6D88"/>
    <w:rsid w:val="000D751A"/>
    <w:rsid w:val="000E0694"/>
    <w:rsid w:val="000E1C2B"/>
    <w:rsid w:val="000E2169"/>
    <w:rsid w:val="000E4C3F"/>
    <w:rsid w:val="000F677B"/>
    <w:rsid w:val="001119F8"/>
    <w:rsid w:val="00112A5E"/>
    <w:rsid w:val="00113CC8"/>
    <w:rsid w:val="00130C03"/>
    <w:rsid w:val="001311F7"/>
    <w:rsid w:val="0013184F"/>
    <w:rsid w:val="00131F00"/>
    <w:rsid w:val="0013709C"/>
    <w:rsid w:val="001409A5"/>
    <w:rsid w:val="00146CE3"/>
    <w:rsid w:val="00147515"/>
    <w:rsid w:val="00147A74"/>
    <w:rsid w:val="00154DF1"/>
    <w:rsid w:val="00157CA2"/>
    <w:rsid w:val="00161107"/>
    <w:rsid w:val="001649D5"/>
    <w:rsid w:val="00164BC2"/>
    <w:rsid w:val="00167EF5"/>
    <w:rsid w:val="001739F1"/>
    <w:rsid w:val="00181AC8"/>
    <w:rsid w:val="00184421"/>
    <w:rsid w:val="00185CEF"/>
    <w:rsid w:val="001921A4"/>
    <w:rsid w:val="00194A0E"/>
    <w:rsid w:val="001969F1"/>
    <w:rsid w:val="00196E5A"/>
    <w:rsid w:val="00197438"/>
    <w:rsid w:val="00197503"/>
    <w:rsid w:val="001A3781"/>
    <w:rsid w:val="001B107D"/>
    <w:rsid w:val="001B3E55"/>
    <w:rsid w:val="001C7FBE"/>
    <w:rsid w:val="001D12AB"/>
    <w:rsid w:val="001D3544"/>
    <w:rsid w:val="001D39AA"/>
    <w:rsid w:val="001D39EC"/>
    <w:rsid w:val="001D418D"/>
    <w:rsid w:val="001D661F"/>
    <w:rsid w:val="001D7B65"/>
    <w:rsid w:val="001E6E5A"/>
    <w:rsid w:val="00201E7E"/>
    <w:rsid w:val="00203E3B"/>
    <w:rsid w:val="00204AB9"/>
    <w:rsid w:val="00204B23"/>
    <w:rsid w:val="002108A1"/>
    <w:rsid w:val="00214E0B"/>
    <w:rsid w:val="00215C5A"/>
    <w:rsid w:val="00215E4D"/>
    <w:rsid w:val="00217FA0"/>
    <w:rsid w:val="00225954"/>
    <w:rsid w:val="0022714B"/>
    <w:rsid w:val="002272CB"/>
    <w:rsid w:val="00231607"/>
    <w:rsid w:val="00247945"/>
    <w:rsid w:val="00254C89"/>
    <w:rsid w:val="00254E2D"/>
    <w:rsid w:val="00256D04"/>
    <w:rsid w:val="0026025C"/>
    <w:rsid w:val="0026197E"/>
    <w:rsid w:val="002628A9"/>
    <w:rsid w:val="00266651"/>
    <w:rsid w:val="0026713B"/>
    <w:rsid w:val="00271C83"/>
    <w:rsid w:val="0027245E"/>
    <w:rsid w:val="002733A4"/>
    <w:rsid w:val="00276FEF"/>
    <w:rsid w:val="00280354"/>
    <w:rsid w:val="00283304"/>
    <w:rsid w:val="0028360E"/>
    <w:rsid w:val="00284B69"/>
    <w:rsid w:val="002869EF"/>
    <w:rsid w:val="0029042C"/>
    <w:rsid w:val="00292A7F"/>
    <w:rsid w:val="00297266"/>
    <w:rsid w:val="002A00E4"/>
    <w:rsid w:val="002A2808"/>
    <w:rsid w:val="002A4F27"/>
    <w:rsid w:val="002A6552"/>
    <w:rsid w:val="002B0E82"/>
    <w:rsid w:val="002B1E77"/>
    <w:rsid w:val="002B639C"/>
    <w:rsid w:val="002B71CD"/>
    <w:rsid w:val="002B76AB"/>
    <w:rsid w:val="002B7C37"/>
    <w:rsid w:val="002C1507"/>
    <w:rsid w:val="002C3CA5"/>
    <w:rsid w:val="002C71CA"/>
    <w:rsid w:val="002D262A"/>
    <w:rsid w:val="002D6763"/>
    <w:rsid w:val="002D78A3"/>
    <w:rsid w:val="002E06F1"/>
    <w:rsid w:val="002E3E35"/>
    <w:rsid w:val="002F6E35"/>
    <w:rsid w:val="0030242C"/>
    <w:rsid w:val="00302890"/>
    <w:rsid w:val="00306F1E"/>
    <w:rsid w:val="00310CBE"/>
    <w:rsid w:val="00315DEC"/>
    <w:rsid w:val="0031740A"/>
    <w:rsid w:val="00317FDB"/>
    <w:rsid w:val="00322920"/>
    <w:rsid w:val="003250D8"/>
    <w:rsid w:val="003308C3"/>
    <w:rsid w:val="00331ADC"/>
    <w:rsid w:val="0033339B"/>
    <w:rsid w:val="00341682"/>
    <w:rsid w:val="003426BF"/>
    <w:rsid w:val="00345556"/>
    <w:rsid w:val="00346E5F"/>
    <w:rsid w:val="00353FF9"/>
    <w:rsid w:val="0035526C"/>
    <w:rsid w:val="00357B5C"/>
    <w:rsid w:val="00360D4B"/>
    <w:rsid w:val="00363410"/>
    <w:rsid w:val="00363A19"/>
    <w:rsid w:val="003656C4"/>
    <w:rsid w:val="00366F93"/>
    <w:rsid w:val="00370490"/>
    <w:rsid w:val="00370BC5"/>
    <w:rsid w:val="00370D5B"/>
    <w:rsid w:val="00377CE1"/>
    <w:rsid w:val="00384A00"/>
    <w:rsid w:val="00384E5E"/>
    <w:rsid w:val="003921CA"/>
    <w:rsid w:val="00394544"/>
    <w:rsid w:val="00394DAA"/>
    <w:rsid w:val="003969F2"/>
    <w:rsid w:val="00396FD7"/>
    <w:rsid w:val="003A16DA"/>
    <w:rsid w:val="003A33C7"/>
    <w:rsid w:val="003A501E"/>
    <w:rsid w:val="003A63C1"/>
    <w:rsid w:val="003C3464"/>
    <w:rsid w:val="003C3D79"/>
    <w:rsid w:val="003E0B48"/>
    <w:rsid w:val="003E1520"/>
    <w:rsid w:val="003E3505"/>
    <w:rsid w:val="003E418E"/>
    <w:rsid w:val="003E7979"/>
    <w:rsid w:val="003F30F8"/>
    <w:rsid w:val="003F4ADD"/>
    <w:rsid w:val="003F7027"/>
    <w:rsid w:val="003F7D6D"/>
    <w:rsid w:val="00406760"/>
    <w:rsid w:val="00430267"/>
    <w:rsid w:val="00430A83"/>
    <w:rsid w:val="00431084"/>
    <w:rsid w:val="00435539"/>
    <w:rsid w:val="00436B58"/>
    <w:rsid w:val="00436BEA"/>
    <w:rsid w:val="00437868"/>
    <w:rsid w:val="004406E3"/>
    <w:rsid w:val="0044335E"/>
    <w:rsid w:val="004533DB"/>
    <w:rsid w:val="00455D47"/>
    <w:rsid w:val="004620FF"/>
    <w:rsid w:val="00462212"/>
    <w:rsid w:val="00464B7F"/>
    <w:rsid w:val="004655C1"/>
    <w:rsid w:val="00465789"/>
    <w:rsid w:val="004662C5"/>
    <w:rsid w:val="0046756A"/>
    <w:rsid w:val="00471888"/>
    <w:rsid w:val="00480779"/>
    <w:rsid w:val="004867C2"/>
    <w:rsid w:val="0049195D"/>
    <w:rsid w:val="00491AB9"/>
    <w:rsid w:val="004934BE"/>
    <w:rsid w:val="00495DE3"/>
    <w:rsid w:val="004A1DE7"/>
    <w:rsid w:val="004A4935"/>
    <w:rsid w:val="004B47D3"/>
    <w:rsid w:val="004C131F"/>
    <w:rsid w:val="004C1E69"/>
    <w:rsid w:val="004C498B"/>
    <w:rsid w:val="004C67B1"/>
    <w:rsid w:val="004D1ABE"/>
    <w:rsid w:val="004D1EAA"/>
    <w:rsid w:val="004D2C35"/>
    <w:rsid w:val="004D6B97"/>
    <w:rsid w:val="004E049B"/>
    <w:rsid w:val="004E69F7"/>
    <w:rsid w:val="004E74D1"/>
    <w:rsid w:val="004F1D7F"/>
    <w:rsid w:val="004F2BAC"/>
    <w:rsid w:val="004F36C4"/>
    <w:rsid w:val="004F42B9"/>
    <w:rsid w:val="0050038C"/>
    <w:rsid w:val="0050258E"/>
    <w:rsid w:val="00506F79"/>
    <w:rsid w:val="00517AC6"/>
    <w:rsid w:val="00524EBA"/>
    <w:rsid w:val="005257EC"/>
    <w:rsid w:val="00526576"/>
    <w:rsid w:val="00526D08"/>
    <w:rsid w:val="00531209"/>
    <w:rsid w:val="00535221"/>
    <w:rsid w:val="00540352"/>
    <w:rsid w:val="005403E8"/>
    <w:rsid w:val="00551D48"/>
    <w:rsid w:val="005547CA"/>
    <w:rsid w:val="00555F68"/>
    <w:rsid w:val="00556F94"/>
    <w:rsid w:val="005576F8"/>
    <w:rsid w:val="00560D9D"/>
    <w:rsid w:val="005720EB"/>
    <w:rsid w:val="00573DE6"/>
    <w:rsid w:val="00580A6C"/>
    <w:rsid w:val="00585F60"/>
    <w:rsid w:val="005903AC"/>
    <w:rsid w:val="005964CF"/>
    <w:rsid w:val="005975FE"/>
    <w:rsid w:val="005A151B"/>
    <w:rsid w:val="005A6BCA"/>
    <w:rsid w:val="005A7F69"/>
    <w:rsid w:val="005B3BFB"/>
    <w:rsid w:val="005C2E96"/>
    <w:rsid w:val="005C40D5"/>
    <w:rsid w:val="005C40E0"/>
    <w:rsid w:val="005D1DEB"/>
    <w:rsid w:val="005D3553"/>
    <w:rsid w:val="005D5D21"/>
    <w:rsid w:val="005D6056"/>
    <w:rsid w:val="005E2B24"/>
    <w:rsid w:val="005E454D"/>
    <w:rsid w:val="005F28ED"/>
    <w:rsid w:val="005F6F8C"/>
    <w:rsid w:val="005F7ADD"/>
    <w:rsid w:val="005F7FEA"/>
    <w:rsid w:val="006075CC"/>
    <w:rsid w:val="00616DE6"/>
    <w:rsid w:val="00622372"/>
    <w:rsid w:val="00623E13"/>
    <w:rsid w:val="0062545D"/>
    <w:rsid w:val="00633E77"/>
    <w:rsid w:val="0063644E"/>
    <w:rsid w:val="00636D6D"/>
    <w:rsid w:val="006371A1"/>
    <w:rsid w:val="006404FF"/>
    <w:rsid w:val="00656031"/>
    <w:rsid w:val="0066062F"/>
    <w:rsid w:val="0066273C"/>
    <w:rsid w:val="00671099"/>
    <w:rsid w:val="0067358F"/>
    <w:rsid w:val="0067395C"/>
    <w:rsid w:val="00676A56"/>
    <w:rsid w:val="0068215C"/>
    <w:rsid w:val="0068230E"/>
    <w:rsid w:val="00697993"/>
    <w:rsid w:val="0069799C"/>
    <w:rsid w:val="00697E5B"/>
    <w:rsid w:val="006A465C"/>
    <w:rsid w:val="006A4FFC"/>
    <w:rsid w:val="006B1180"/>
    <w:rsid w:val="006B2425"/>
    <w:rsid w:val="006B4E3F"/>
    <w:rsid w:val="006B6D4A"/>
    <w:rsid w:val="006C2620"/>
    <w:rsid w:val="006C3304"/>
    <w:rsid w:val="006C7956"/>
    <w:rsid w:val="006D03BB"/>
    <w:rsid w:val="006D21FF"/>
    <w:rsid w:val="006D37C7"/>
    <w:rsid w:val="006E3BD4"/>
    <w:rsid w:val="006E4164"/>
    <w:rsid w:val="006E6F76"/>
    <w:rsid w:val="006F1CBD"/>
    <w:rsid w:val="006F265F"/>
    <w:rsid w:val="006F4AFC"/>
    <w:rsid w:val="006F730C"/>
    <w:rsid w:val="006F73F3"/>
    <w:rsid w:val="00701A01"/>
    <w:rsid w:val="00702EB1"/>
    <w:rsid w:val="00702F11"/>
    <w:rsid w:val="007043FD"/>
    <w:rsid w:val="00707736"/>
    <w:rsid w:val="00711B96"/>
    <w:rsid w:val="00713ACA"/>
    <w:rsid w:val="007222A0"/>
    <w:rsid w:val="007249D5"/>
    <w:rsid w:val="0075488B"/>
    <w:rsid w:val="00756044"/>
    <w:rsid w:val="007614D4"/>
    <w:rsid w:val="007614FC"/>
    <w:rsid w:val="00761C9D"/>
    <w:rsid w:val="00761DA6"/>
    <w:rsid w:val="007700B1"/>
    <w:rsid w:val="0077128E"/>
    <w:rsid w:val="00780B38"/>
    <w:rsid w:val="00781F52"/>
    <w:rsid w:val="007825D9"/>
    <w:rsid w:val="007834B8"/>
    <w:rsid w:val="00787CE7"/>
    <w:rsid w:val="007963EB"/>
    <w:rsid w:val="00796B92"/>
    <w:rsid w:val="007A1493"/>
    <w:rsid w:val="007A1521"/>
    <w:rsid w:val="007A288D"/>
    <w:rsid w:val="007A2D95"/>
    <w:rsid w:val="007A2E39"/>
    <w:rsid w:val="007A4FD7"/>
    <w:rsid w:val="007A686B"/>
    <w:rsid w:val="007B1192"/>
    <w:rsid w:val="007B1305"/>
    <w:rsid w:val="007B1E87"/>
    <w:rsid w:val="007C07C6"/>
    <w:rsid w:val="007C6B92"/>
    <w:rsid w:val="007D2AD5"/>
    <w:rsid w:val="007D6AE7"/>
    <w:rsid w:val="007D6CFB"/>
    <w:rsid w:val="007E09D0"/>
    <w:rsid w:val="007E574B"/>
    <w:rsid w:val="007E5750"/>
    <w:rsid w:val="007E6923"/>
    <w:rsid w:val="007F62DB"/>
    <w:rsid w:val="0080264C"/>
    <w:rsid w:val="008059AC"/>
    <w:rsid w:val="00811638"/>
    <w:rsid w:val="00814AE7"/>
    <w:rsid w:val="00815382"/>
    <w:rsid w:val="00821341"/>
    <w:rsid w:val="00830296"/>
    <w:rsid w:val="008321D0"/>
    <w:rsid w:val="0083349E"/>
    <w:rsid w:val="00833B51"/>
    <w:rsid w:val="008403EE"/>
    <w:rsid w:val="008405D8"/>
    <w:rsid w:val="00841251"/>
    <w:rsid w:val="00841793"/>
    <w:rsid w:val="008523F2"/>
    <w:rsid w:val="00852D7A"/>
    <w:rsid w:val="008540D9"/>
    <w:rsid w:val="00854CC7"/>
    <w:rsid w:val="00854FD1"/>
    <w:rsid w:val="008565C0"/>
    <w:rsid w:val="00865AD4"/>
    <w:rsid w:val="00872A9C"/>
    <w:rsid w:val="00877B02"/>
    <w:rsid w:val="008813AB"/>
    <w:rsid w:val="00882E5C"/>
    <w:rsid w:val="008939AC"/>
    <w:rsid w:val="0089611E"/>
    <w:rsid w:val="008A1353"/>
    <w:rsid w:val="008A705A"/>
    <w:rsid w:val="008B07B5"/>
    <w:rsid w:val="008B2BAC"/>
    <w:rsid w:val="008B4482"/>
    <w:rsid w:val="008B4E7B"/>
    <w:rsid w:val="008B5ADA"/>
    <w:rsid w:val="008C0044"/>
    <w:rsid w:val="008C0EB6"/>
    <w:rsid w:val="008C16FA"/>
    <w:rsid w:val="008C39E1"/>
    <w:rsid w:val="008C42DA"/>
    <w:rsid w:val="008C792F"/>
    <w:rsid w:val="008D19C5"/>
    <w:rsid w:val="008D680C"/>
    <w:rsid w:val="008E0151"/>
    <w:rsid w:val="008E725C"/>
    <w:rsid w:val="008E7EE7"/>
    <w:rsid w:val="008F2984"/>
    <w:rsid w:val="008F5E93"/>
    <w:rsid w:val="00901CA4"/>
    <w:rsid w:val="009059B9"/>
    <w:rsid w:val="00910B00"/>
    <w:rsid w:val="00912EEC"/>
    <w:rsid w:val="0091313F"/>
    <w:rsid w:val="009147A0"/>
    <w:rsid w:val="009157C5"/>
    <w:rsid w:val="0091711A"/>
    <w:rsid w:val="00917F77"/>
    <w:rsid w:val="0092292E"/>
    <w:rsid w:val="009250ED"/>
    <w:rsid w:val="009259C2"/>
    <w:rsid w:val="00931483"/>
    <w:rsid w:val="0093204A"/>
    <w:rsid w:val="00932E4E"/>
    <w:rsid w:val="00934206"/>
    <w:rsid w:val="00935598"/>
    <w:rsid w:val="00944C5E"/>
    <w:rsid w:val="009555B9"/>
    <w:rsid w:val="00955B0B"/>
    <w:rsid w:val="00962492"/>
    <w:rsid w:val="009625E7"/>
    <w:rsid w:val="00964824"/>
    <w:rsid w:val="00964B48"/>
    <w:rsid w:val="00971AC5"/>
    <w:rsid w:val="009766F4"/>
    <w:rsid w:val="00976BF5"/>
    <w:rsid w:val="00981FE2"/>
    <w:rsid w:val="00982052"/>
    <w:rsid w:val="00982410"/>
    <w:rsid w:val="00995D54"/>
    <w:rsid w:val="009A5344"/>
    <w:rsid w:val="009B11C3"/>
    <w:rsid w:val="009B69E2"/>
    <w:rsid w:val="009B76DA"/>
    <w:rsid w:val="009C40AE"/>
    <w:rsid w:val="009D04E8"/>
    <w:rsid w:val="009D58E7"/>
    <w:rsid w:val="009D7C0A"/>
    <w:rsid w:val="009E1A0D"/>
    <w:rsid w:val="009E2852"/>
    <w:rsid w:val="009E69BF"/>
    <w:rsid w:val="009E6C29"/>
    <w:rsid w:val="009E715C"/>
    <w:rsid w:val="009E756D"/>
    <w:rsid w:val="009E7C89"/>
    <w:rsid w:val="009F33C2"/>
    <w:rsid w:val="00A01047"/>
    <w:rsid w:val="00A01AE8"/>
    <w:rsid w:val="00A064A6"/>
    <w:rsid w:val="00A12FFF"/>
    <w:rsid w:val="00A219A4"/>
    <w:rsid w:val="00A25844"/>
    <w:rsid w:val="00A26E0C"/>
    <w:rsid w:val="00A270F8"/>
    <w:rsid w:val="00A311C2"/>
    <w:rsid w:val="00A343A5"/>
    <w:rsid w:val="00A3715B"/>
    <w:rsid w:val="00A40FBE"/>
    <w:rsid w:val="00A469D3"/>
    <w:rsid w:val="00A528A8"/>
    <w:rsid w:val="00A60379"/>
    <w:rsid w:val="00A606CF"/>
    <w:rsid w:val="00A66515"/>
    <w:rsid w:val="00A66A4E"/>
    <w:rsid w:val="00A6773E"/>
    <w:rsid w:val="00A74AFC"/>
    <w:rsid w:val="00A811CC"/>
    <w:rsid w:val="00A81E86"/>
    <w:rsid w:val="00A8684E"/>
    <w:rsid w:val="00A900BC"/>
    <w:rsid w:val="00A92089"/>
    <w:rsid w:val="00A967B0"/>
    <w:rsid w:val="00A96CD2"/>
    <w:rsid w:val="00AA1231"/>
    <w:rsid w:val="00AA795E"/>
    <w:rsid w:val="00AB24FB"/>
    <w:rsid w:val="00AB496C"/>
    <w:rsid w:val="00AB6452"/>
    <w:rsid w:val="00AB7AB9"/>
    <w:rsid w:val="00AB7DAD"/>
    <w:rsid w:val="00AC603E"/>
    <w:rsid w:val="00AD2206"/>
    <w:rsid w:val="00AD24F3"/>
    <w:rsid w:val="00AE3DBB"/>
    <w:rsid w:val="00AF0545"/>
    <w:rsid w:val="00B000BE"/>
    <w:rsid w:val="00B01117"/>
    <w:rsid w:val="00B018EC"/>
    <w:rsid w:val="00B01CB5"/>
    <w:rsid w:val="00B023D9"/>
    <w:rsid w:val="00B02C9E"/>
    <w:rsid w:val="00B04DDB"/>
    <w:rsid w:val="00B07DA1"/>
    <w:rsid w:val="00B11994"/>
    <w:rsid w:val="00B11C13"/>
    <w:rsid w:val="00B11F80"/>
    <w:rsid w:val="00B176FD"/>
    <w:rsid w:val="00B326D3"/>
    <w:rsid w:val="00B331F4"/>
    <w:rsid w:val="00B33BD4"/>
    <w:rsid w:val="00B41EFE"/>
    <w:rsid w:val="00B42423"/>
    <w:rsid w:val="00B45B86"/>
    <w:rsid w:val="00B518EB"/>
    <w:rsid w:val="00B5497E"/>
    <w:rsid w:val="00B56BBB"/>
    <w:rsid w:val="00B57DCF"/>
    <w:rsid w:val="00B6037C"/>
    <w:rsid w:val="00B638EC"/>
    <w:rsid w:val="00B72C2C"/>
    <w:rsid w:val="00B73D4C"/>
    <w:rsid w:val="00B81772"/>
    <w:rsid w:val="00B83B64"/>
    <w:rsid w:val="00B86797"/>
    <w:rsid w:val="00B86E7E"/>
    <w:rsid w:val="00B9069A"/>
    <w:rsid w:val="00B90E1D"/>
    <w:rsid w:val="00B93F4E"/>
    <w:rsid w:val="00B949A7"/>
    <w:rsid w:val="00B973C9"/>
    <w:rsid w:val="00BA0343"/>
    <w:rsid w:val="00BA36B1"/>
    <w:rsid w:val="00BA79D9"/>
    <w:rsid w:val="00BB000E"/>
    <w:rsid w:val="00BB4F8E"/>
    <w:rsid w:val="00BB5573"/>
    <w:rsid w:val="00BB5649"/>
    <w:rsid w:val="00BC2562"/>
    <w:rsid w:val="00BC3468"/>
    <w:rsid w:val="00BD6FAE"/>
    <w:rsid w:val="00BE18A5"/>
    <w:rsid w:val="00BE33C8"/>
    <w:rsid w:val="00BE3B66"/>
    <w:rsid w:val="00BE6894"/>
    <w:rsid w:val="00BF1CE7"/>
    <w:rsid w:val="00BF39D4"/>
    <w:rsid w:val="00BF3F82"/>
    <w:rsid w:val="00BF7326"/>
    <w:rsid w:val="00C03960"/>
    <w:rsid w:val="00C138B9"/>
    <w:rsid w:val="00C14871"/>
    <w:rsid w:val="00C152C3"/>
    <w:rsid w:val="00C247F2"/>
    <w:rsid w:val="00C258A3"/>
    <w:rsid w:val="00C2798C"/>
    <w:rsid w:val="00C34E2B"/>
    <w:rsid w:val="00C4142C"/>
    <w:rsid w:val="00C427AB"/>
    <w:rsid w:val="00C428BF"/>
    <w:rsid w:val="00C44D41"/>
    <w:rsid w:val="00C45A45"/>
    <w:rsid w:val="00C45D2B"/>
    <w:rsid w:val="00C45D90"/>
    <w:rsid w:val="00C47A9D"/>
    <w:rsid w:val="00C5089C"/>
    <w:rsid w:val="00C51094"/>
    <w:rsid w:val="00C536C6"/>
    <w:rsid w:val="00C55158"/>
    <w:rsid w:val="00C5662D"/>
    <w:rsid w:val="00C56823"/>
    <w:rsid w:val="00C62485"/>
    <w:rsid w:val="00C6450B"/>
    <w:rsid w:val="00C7488A"/>
    <w:rsid w:val="00C749D7"/>
    <w:rsid w:val="00C813BC"/>
    <w:rsid w:val="00C81C15"/>
    <w:rsid w:val="00C81CE4"/>
    <w:rsid w:val="00C825B2"/>
    <w:rsid w:val="00C83353"/>
    <w:rsid w:val="00C87CD3"/>
    <w:rsid w:val="00C90FA2"/>
    <w:rsid w:val="00C91806"/>
    <w:rsid w:val="00C94B60"/>
    <w:rsid w:val="00C95148"/>
    <w:rsid w:val="00C971DE"/>
    <w:rsid w:val="00C97833"/>
    <w:rsid w:val="00CA1FFC"/>
    <w:rsid w:val="00CA6471"/>
    <w:rsid w:val="00CA73BC"/>
    <w:rsid w:val="00CA7F45"/>
    <w:rsid w:val="00CB3552"/>
    <w:rsid w:val="00CB4AFD"/>
    <w:rsid w:val="00CB5665"/>
    <w:rsid w:val="00CB77C1"/>
    <w:rsid w:val="00CC2B56"/>
    <w:rsid w:val="00CD0D49"/>
    <w:rsid w:val="00CD148B"/>
    <w:rsid w:val="00CE347E"/>
    <w:rsid w:val="00CE55BF"/>
    <w:rsid w:val="00CE614C"/>
    <w:rsid w:val="00CF6E72"/>
    <w:rsid w:val="00CF773F"/>
    <w:rsid w:val="00D04B5A"/>
    <w:rsid w:val="00D05BD4"/>
    <w:rsid w:val="00D13A18"/>
    <w:rsid w:val="00D154AE"/>
    <w:rsid w:val="00D17BAD"/>
    <w:rsid w:val="00D206F1"/>
    <w:rsid w:val="00D3011C"/>
    <w:rsid w:val="00D3206B"/>
    <w:rsid w:val="00D32D01"/>
    <w:rsid w:val="00D36A2A"/>
    <w:rsid w:val="00D40001"/>
    <w:rsid w:val="00D4067A"/>
    <w:rsid w:val="00D426AD"/>
    <w:rsid w:val="00D44594"/>
    <w:rsid w:val="00D46CC5"/>
    <w:rsid w:val="00D541E7"/>
    <w:rsid w:val="00D64A2D"/>
    <w:rsid w:val="00D71B98"/>
    <w:rsid w:val="00D76400"/>
    <w:rsid w:val="00D854D7"/>
    <w:rsid w:val="00D8659F"/>
    <w:rsid w:val="00D9439C"/>
    <w:rsid w:val="00D9521F"/>
    <w:rsid w:val="00DA460D"/>
    <w:rsid w:val="00DA4E74"/>
    <w:rsid w:val="00DB0CFD"/>
    <w:rsid w:val="00DB2324"/>
    <w:rsid w:val="00DB438D"/>
    <w:rsid w:val="00DB77B6"/>
    <w:rsid w:val="00DC02C5"/>
    <w:rsid w:val="00DC0518"/>
    <w:rsid w:val="00DC1DEC"/>
    <w:rsid w:val="00DC1F96"/>
    <w:rsid w:val="00DC2044"/>
    <w:rsid w:val="00DC57DB"/>
    <w:rsid w:val="00DC79BB"/>
    <w:rsid w:val="00DD2ADB"/>
    <w:rsid w:val="00DD62BB"/>
    <w:rsid w:val="00DE1993"/>
    <w:rsid w:val="00DE222B"/>
    <w:rsid w:val="00DE46B0"/>
    <w:rsid w:val="00DE5E49"/>
    <w:rsid w:val="00DF3111"/>
    <w:rsid w:val="00DF4330"/>
    <w:rsid w:val="00DF4F75"/>
    <w:rsid w:val="00DF7006"/>
    <w:rsid w:val="00E00132"/>
    <w:rsid w:val="00E0206A"/>
    <w:rsid w:val="00E0327A"/>
    <w:rsid w:val="00E03DB4"/>
    <w:rsid w:val="00E06BD1"/>
    <w:rsid w:val="00E141D5"/>
    <w:rsid w:val="00E15AD4"/>
    <w:rsid w:val="00E16443"/>
    <w:rsid w:val="00E202FA"/>
    <w:rsid w:val="00E218CA"/>
    <w:rsid w:val="00E21F20"/>
    <w:rsid w:val="00E23058"/>
    <w:rsid w:val="00E2458E"/>
    <w:rsid w:val="00E253D5"/>
    <w:rsid w:val="00E25645"/>
    <w:rsid w:val="00E3353E"/>
    <w:rsid w:val="00E4054A"/>
    <w:rsid w:val="00E4096D"/>
    <w:rsid w:val="00E41FF2"/>
    <w:rsid w:val="00E42570"/>
    <w:rsid w:val="00E4482D"/>
    <w:rsid w:val="00E50C9B"/>
    <w:rsid w:val="00E50E0B"/>
    <w:rsid w:val="00E50F64"/>
    <w:rsid w:val="00E55240"/>
    <w:rsid w:val="00E56A3A"/>
    <w:rsid w:val="00E57389"/>
    <w:rsid w:val="00E57A14"/>
    <w:rsid w:val="00E6337E"/>
    <w:rsid w:val="00E64671"/>
    <w:rsid w:val="00E655FB"/>
    <w:rsid w:val="00E67AF9"/>
    <w:rsid w:val="00E714AE"/>
    <w:rsid w:val="00E71EDC"/>
    <w:rsid w:val="00E77EEF"/>
    <w:rsid w:val="00E81DAA"/>
    <w:rsid w:val="00E839B6"/>
    <w:rsid w:val="00E85F06"/>
    <w:rsid w:val="00E877DB"/>
    <w:rsid w:val="00EA2F43"/>
    <w:rsid w:val="00EA7321"/>
    <w:rsid w:val="00EB175C"/>
    <w:rsid w:val="00EB7B14"/>
    <w:rsid w:val="00EC4A25"/>
    <w:rsid w:val="00EE11F8"/>
    <w:rsid w:val="00EE3C1D"/>
    <w:rsid w:val="00EF14AC"/>
    <w:rsid w:val="00EF2082"/>
    <w:rsid w:val="00F04524"/>
    <w:rsid w:val="00F0490D"/>
    <w:rsid w:val="00F07599"/>
    <w:rsid w:val="00F1029B"/>
    <w:rsid w:val="00F12333"/>
    <w:rsid w:val="00F14FDC"/>
    <w:rsid w:val="00F17CDD"/>
    <w:rsid w:val="00F220AC"/>
    <w:rsid w:val="00F2315C"/>
    <w:rsid w:val="00F318F6"/>
    <w:rsid w:val="00F326A0"/>
    <w:rsid w:val="00F361C4"/>
    <w:rsid w:val="00F43593"/>
    <w:rsid w:val="00F44272"/>
    <w:rsid w:val="00F553C3"/>
    <w:rsid w:val="00F567E2"/>
    <w:rsid w:val="00F6063A"/>
    <w:rsid w:val="00F60738"/>
    <w:rsid w:val="00F61242"/>
    <w:rsid w:val="00F6274E"/>
    <w:rsid w:val="00F70118"/>
    <w:rsid w:val="00F7622B"/>
    <w:rsid w:val="00F770B2"/>
    <w:rsid w:val="00F77E04"/>
    <w:rsid w:val="00F81C42"/>
    <w:rsid w:val="00F83746"/>
    <w:rsid w:val="00F85145"/>
    <w:rsid w:val="00F85583"/>
    <w:rsid w:val="00F92064"/>
    <w:rsid w:val="00F9218C"/>
    <w:rsid w:val="00F93A13"/>
    <w:rsid w:val="00FA03B3"/>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48EDA9-9E01-468C-9B88-1063554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D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7F62DB"/>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2DB"/>
    <w:pPr>
      <w:ind w:left="720"/>
      <w:contextualSpacing/>
    </w:pPr>
  </w:style>
  <w:style w:type="character" w:styleId="CommentReference">
    <w:name w:val="annotation reference"/>
    <w:unhideWhenUsed/>
    <w:rsid w:val="007F62DB"/>
    <w:rPr>
      <w:sz w:val="16"/>
      <w:szCs w:val="16"/>
    </w:rPr>
  </w:style>
  <w:style w:type="paragraph" w:styleId="CommentText">
    <w:name w:val="annotation text"/>
    <w:basedOn w:val="Normal"/>
    <w:link w:val="CommentTextChar"/>
    <w:unhideWhenUsed/>
    <w:rsid w:val="007F62DB"/>
    <w:pPr>
      <w:spacing w:line="240" w:lineRule="auto"/>
    </w:pPr>
    <w:rPr>
      <w:sz w:val="20"/>
    </w:rPr>
  </w:style>
  <w:style w:type="character" w:customStyle="1" w:styleId="CommentTextChar">
    <w:name w:val="Comment Text Char"/>
    <w:basedOn w:val="DefaultParagraphFont"/>
    <w:link w:val="CommentText"/>
    <w:rsid w:val="007F62D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2DB"/>
    <w:rPr>
      <w:b/>
      <w:bCs/>
    </w:rPr>
  </w:style>
  <w:style w:type="character" w:customStyle="1" w:styleId="CommentSubjectChar">
    <w:name w:val="Comment Subject Char"/>
    <w:basedOn w:val="CommentTextChar"/>
    <w:link w:val="CommentSubject"/>
    <w:uiPriority w:val="99"/>
    <w:semiHidden/>
    <w:rsid w:val="007F62DB"/>
    <w:rPr>
      <w:rFonts w:eastAsia="Times New Roman" w:cs="Times New Roman"/>
      <w:b/>
      <w:bCs/>
      <w:sz w:val="20"/>
      <w:szCs w:val="20"/>
    </w:rPr>
  </w:style>
  <w:style w:type="paragraph" w:customStyle="1" w:styleId="Bullet3">
    <w:name w:val="Bullet 3"/>
    <w:basedOn w:val="Normal"/>
    <w:qFormat/>
    <w:rsid w:val="007F62DB"/>
    <w:pPr>
      <w:numPr>
        <w:ilvl w:val="2"/>
        <w:numId w:val="9"/>
      </w:numPr>
      <w:spacing w:after="120" w:line="240" w:lineRule="auto"/>
      <w:ind w:right="1440"/>
    </w:pPr>
    <w:rPr>
      <w:position w:val="2"/>
      <w:szCs w:val="24"/>
    </w:rPr>
  </w:style>
  <w:style w:type="paragraph" w:customStyle="1" w:styleId="Bullet4">
    <w:name w:val="Bullet 4"/>
    <w:basedOn w:val="Normal"/>
    <w:rsid w:val="007F62DB"/>
    <w:pPr>
      <w:numPr>
        <w:ilvl w:val="3"/>
        <w:numId w:val="9"/>
      </w:numPr>
      <w:spacing w:after="120" w:line="240" w:lineRule="auto"/>
      <w:ind w:right="1440"/>
    </w:pPr>
    <w:rPr>
      <w:position w:val="8"/>
      <w:szCs w:val="24"/>
    </w:rPr>
  </w:style>
  <w:style w:type="paragraph" w:customStyle="1" w:styleId="bullet2">
    <w:name w:val="bullet 2"/>
    <w:basedOn w:val="Normal"/>
    <w:link w:val="bullet2Char"/>
    <w:qFormat/>
    <w:rsid w:val="007F62DB"/>
    <w:pPr>
      <w:numPr>
        <w:ilvl w:val="1"/>
        <w:numId w:val="9"/>
      </w:numPr>
      <w:spacing w:after="120" w:line="240" w:lineRule="auto"/>
      <w:ind w:right="1440"/>
    </w:pPr>
    <w:rPr>
      <w:szCs w:val="24"/>
    </w:rPr>
  </w:style>
  <w:style w:type="paragraph" w:customStyle="1" w:styleId="bullet1">
    <w:name w:val="bullet 1"/>
    <w:link w:val="bullet1Char"/>
    <w:qFormat/>
    <w:rsid w:val="007F62DB"/>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rsid w:val="007F62DB"/>
    <w:rPr>
      <w:rFonts w:eastAsia="Times New Roman" w:cs="Times New Roman"/>
      <w:szCs w:val="20"/>
    </w:rPr>
  </w:style>
  <w:style w:type="character" w:customStyle="1" w:styleId="bullet2Char">
    <w:name w:val="bullet 2 Char"/>
    <w:link w:val="bullet2"/>
    <w:locked/>
    <w:rsid w:val="007F62DB"/>
    <w:rPr>
      <w:rFonts w:eastAsia="Times New Roman" w:cs="Times New Roman"/>
    </w:rPr>
  </w:style>
  <w:style w:type="paragraph" w:customStyle="1" w:styleId="bulletnumbered1">
    <w:name w:val="bullet numbered 1"/>
    <w:basedOn w:val="bullet1"/>
    <w:rsid w:val="007F62DB"/>
    <w:pPr>
      <w:numPr>
        <w:numId w:val="10"/>
      </w:numPr>
    </w:pPr>
  </w:style>
  <w:style w:type="paragraph" w:customStyle="1" w:styleId="bulletnumbered2">
    <w:name w:val="bullet numbered 2"/>
    <w:basedOn w:val="bullet1"/>
    <w:rsid w:val="007F62DB"/>
    <w:pPr>
      <w:numPr>
        <w:ilvl w:val="1"/>
        <w:numId w:val="10"/>
      </w:numPr>
      <w:tabs>
        <w:tab w:val="clear" w:pos="1080"/>
        <w:tab w:val="num" w:pos="720"/>
      </w:tabs>
      <w:ind w:left="1440" w:right="1440" w:hanging="360"/>
    </w:pPr>
  </w:style>
  <w:style w:type="paragraph" w:customStyle="1" w:styleId="bulletnumbered3">
    <w:name w:val="bullet numbered 3"/>
    <w:basedOn w:val="bullet1"/>
    <w:rsid w:val="007F62DB"/>
    <w:pPr>
      <w:numPr>
        <w:ilvl w:val="2"/>
        <w:numId w:val="10"/>
      </w:numPr>
      <w:tabs>
        <w:tab w:val="clear" w:pos="1570"/>
        <w:tab w:val="num" w:pos="1440"/>
      </w:tabs>
      <w:ind w:left="2160" w:right="1440" w:hanging="360"/>
    </w:pPr>
    <w:rPr>
      <w:szCs w:val="24"/>
    </w:rPr>
  </w:style>
  <w:style w:type="paragraph" w:customStyle="1" w:styleId="bulletnumbered4">
    <w:name w:val="bullet numbered 4"/>
    <w:basedOn w:val="bullet1"/>
    <w:rsid w:val="007F62DB"/>
    <w:pPr>
      <w:numPr>
        <w:ilvl w:val="3"/>
        <w:numId w:val="10"/>
      </w:numPr>
      <w:tabs>
        <w:tab w:val="clear" w:pos="2002"/>
        <w:tab w:val="num" w:pos="2160"/>
      </w:tabs>
      <w:ind w:left="2880" w:right="1440" w:hanging="360"/>
    </w:pPr>
    <w:rPr>
      <w:szCs w:val="24"/>
    </w:rPr>
  </w:style>
  <w:style w:type="paragraph" w:styleId="Revision">
    <w:name w:val="Revision"/>
    <w:hidden/>
    <w:uiPriority w:val="99"/>
    <w:semiHidden/>
    <w:rsid w:val="007F62DB"/>
    <w:pPr>
      <w:spacing w:after="0"/>
    </w:pPr>
    <w:rPr>
      <w:rFonts w:ascii="Calibri" w:eastAsia="Calibri" w:hAnsi="Calibri" w:cs="Times New Roman"/>
      <w:sz w:val="22"/>
      <w:szCs w:val="22"/>
    </w:rPr>
  </w:style>
  <w:style w:type="table" w:customStyle="1" w:styleId="LightList2">
    <w:name w:val="Light List2"/>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lorfulList-Accent11">
    <w:name w:val="Colorful List - Accent 11"/>
    <w:basedOn w:val="Normal"/>
    <w:next w:val="Normal"/>
    <w:qFormat/>
    <w:rsid w:val="00F361C4"/>
    <w:pPr>
      <w:numPr>
        <w:numId w:val="29"/>
      </w:numPr>
      <w:tabs>
        <w:tab w:val="left" w:pos="360"/>
      </w:tabs>
      <w:spacing w:before="120" w:after="180" w:line="240" w:lineRule="auto"/>
      <w:ind w:right="360"/>
      <w:contextualSpacing/>
      <w:jc w:val="both"/>
    </w:pPr>
    <w:rPr>
      <w:szCs w:val="24"/>
    </w:rPr>
  </w:style>
  <w:style w:type="paragraph" w:customStyle="1" w:styleId="QCOVERPAGE">
    <w:name w:val="Q COVER PAGE"/>
    <w:basedOn w:val="Normal"/>
    <w:qFormat/>
    <w:rsid w:val="00F361C4"/>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361C4"/>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361C4"/>
    <w:pPr>
      <w:tabs>
        <w:tab w:val="left" w:pos="432"/>
      </w:tabs>
      <w:spacing w:after="960" w:line="240" w:lineRule="auto"/>
      <w:ind w:firstLine="0"/>
      <w:jc w:val="center"/>
    </w:pPr>
    <w:rPr>
      <w:rFonts w:ascii="Arial" w:hAnsi="Arial" w:cs="Arial"/>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8E38A-AE87-4B86-A660-F6976BEA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TotalTime>
  <Pages>58</Pages>
  <Words>12193</Words>
  <Characters>69504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Nan Maxwell</cp:lastModifiedBy>
  <cp:revision>5</cp:revision>
  <cp:lastPrinted>2015-01-20T17:46:00Z</cp:lastPrinted>
  <dcterms:created xsi:type="dcterms:W3CDTF">2015-01-20T23:21:00Z</dcterms:created>
  <dcterms:modified xsi:type="dcterms:W3CDTF">2015-01-21T06:03:00Z</dcterms:modified>
</cp:coreProperties>
</file>