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3D" w:rsidRDefault="00446F3D" w:rsidP="00446F3D">
      <w:pPr>
        <w:jc w:val="center"/>
      </w:pPr>
      <w:r>
        <w:t xml:space="preserve">No Material or </w:t>
      </w:r>
      <w:proofErr w:type="spellStart"/>
      <w:r>
        <w:t>Nonsubstantive</w:t>
      </w:r>
      <w:proofErr w:type="spellEnd"/>
      <w:r>
        <w:t xml:space="preserve"> Change to a Currently Approved Collection</w:t>
      </w:r>
      <w:r>
        <w:br/>
        <w:t>Business and R&amp;D and Innovation Survey (BRDIS</w:t>
      </w:r>
      <w:proofErr w:type="gramStart"/>
      <w:r>
        <w:t>)</w:t>
      </w:r>
      <w:proofErr w:type="gramEnd"/>
      <w:r>
        <w:br/>
        <w:t>OMB Number 0607-0912</w:t>
      </w:r>
    </w:p>
    <w:p w:rsidR="00446F3D" w:rsidRDefault="00446F3D" w:rsidP="00446F3D">
      <w:pPr>
        <w:jc w:val="center"/>
      </w:pPr>
    </w:p>
    <w:p w:rsidR="00446F3D" w:rsidRDefault="00446F3D" w:rsidP="00446F3D">
      <w:r>
        <w:t xml:space="preserve">This request is to correct the number of burden hours associated with the BRDIS Information Collection.  The burden hours </w:t>
      </w:r>
      <w:proofErr w:type="gramStart"/>
      <w:r>
        <w:t>were not correctly entered</w:t>
      </w:r>
      <w:proofErr w:type="gramEnd"/>
      <w:r>
        <w:t xml:space="preserve"> into ROCIS.  Currently, the responses recorded are 43,000 and the hours as 775,990.</w:t>
      </w:r>
    </w:p>
    <w:p w:rsidR="00446F3D" w:rsidRDefault="00446F3D" w:rsidP="00446F3D">
      <w:r>
        <w:t xml:space="preserve">The number of respondents should be 45,000 with the burden hours as 126,500 hours.  </w:t>
      </w:r>
    </w:p>
    <w:p w:rsidR="00446F3D" w:rsidRDefault="00446F3D" w:rsidP="00446F3D"/>
    <w:p w:rsidR="00446F3D" w:rsidRDefault="00446F3D" w:rsidP="00446F3D">
      <w:bookmarkStart w:id="0" w:name="_GoBack"/>
      <w:bookmarkEnd w:id="0"/>
    </w:p>
    <w:p w:rsidR="00446F3D" w:rsidRDefault="00446F3D" w:rsidP="00446F3D"/>
    <w:p w:rsidR="00446F3D" w:rsidRDefault="00446F3D" w:rsidP="00446F3D">
      <w:pPr>
        <w:jc w:val="center"/>
      </w:pPr>
    </w:p>
    <w:sectPr w:rsidR="0044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D"/>
    <w:rsid w:val="0000098C"/>
    <w:rsid w:val="000065FD"/>
    <w:rsid w:val="00006B2B"/>
    <w:rsid w:val="0001032E"/>
    <w:rsid w:val="00011A1A"/>
    <w:rsid w:val="00012050"/>
    <w:rsid w:val="000144B4"/>
    <w:rsid w:val="000257E5"/>
    <w:rsid w:val="00051F31"/>
    <w:rsid w:val="00055773"/>
    <w:rsid w:val="00056742"/>
    <w:rsid w:val="00057F92"/>
    <w:rsid w:val="0006303B"/>
    <w:rsid w:val="000704D9"/>
    <w:rsid w:val="00074C8F"/>
    <w:rsid w:val="00085C3C"/>
    <w:rsid w:val="000A0A5E"/>
    <w:rsid w:val="000A76A5"/>
    <w:rsid w:val="000B3107"/>
    <w:rsid w:val="000B65AB"/>
    <w:rsid w:val="000C4A51"/>
    <w:rsid w:val="000D3690"/>
    <w:rsid w:val="000F1C63"/>
    <w:rsid w:val="000F687D"/>
    <w:rsid w:val="0010084F"/>
    <w:rsid w:val="00112A6F"/>
    <w:rsid w:val="001149DE"/>
    <w:rsid w:val="00114F5D"/>
    <w:rsid w:val="00116471"/>
    <w:rsid w:val="00117A84"/>
    <w:rsid w:val="00117BA7"/>
    <w:rsid w:val="001212D3"/>
    <w:rsid w:val="00121973"/>
    <w:rsid w:val="00127E99"/>
    <w:rsid w:val="00134628"/>
    <w:rsid w:val="00157967"/>
    <w:rsid w:val="001639FD"/>
    <w:rsid w:val="00163E10"/>
    <w:rsid w:val="001716EF"/>
    <w:rsid w:val="0017373F"/>
    <w:rsid w:val="00174AFD"/>
    <w:rsid w:val="0018233A"/>
    <w:rsid w:val="00191E05"/>
    <w:rsid w:val="00195E60"/>
    <w:rsid w:val="001A2236"/>
    <w:rsid w:val="001B7E8B"/>
    <w:rsid w:val="001C3952"/>
    <w:rsid w:val="001D49B5"/>
    <w:rsid w:val="001D78B2"/>
    <w:rsid w:val="001E17C8"/>
    <w:rsid w:val="001E50CA"/>
    <w:rsid w:val="001E58D5"/>
    <w:rsid w:val="00210179"/>
    <w:rsid w:val="002126D9"/>
    <w:rsid w:val="00227F60"/>
    <w:rsid w:val="00231D2F"/>
    <w:rsid w:val="002364A7"/>
    <w:rsid w:val="00244073"/>
    <w:rsid w:val="0025324F"/>
    <w:rsid w:val="002613F4"/>
    <w:rsid w:val="00264E68"/>
    <w:rsid w:val="002706BC"/>
    <w:rsid w:val="00272578"/>
    <w:rsid w:val="002730F5"/>
    <w:rsid w:val="00274791"/>
    <w:rsid w:val="00275410"/>
    <w:rsid w:val="00281508"/>
    <w:rsid w:val="0029052A"/>
    <w:rsid w:val="002A0CF3"/>
    <w:rsid w:val="002B10C1"/>
    <w:rsid w:val="002C3F64"/>
    <w:rsid w:val="002D1485"/>
    <w:rsid w:val="002D2C18"/>
    <w:rsid w:val="002E37E0"/>
    <w:rsid w:val="00305735"/>
    <w:rsid w:val="003066C8"/>
    <w:rsid w:val="0031180C"/>
    <w:rsid w:val="00325AA7"/>
    <w:rsid w:val="00340A98"/>
    <w:rsid w:val="0034112C"/>
    <w:rsid w:val="003451AC"/>
    <w:rsid w:val="00345BC2"/>
    <w:rsid w:val="00346452"/>
    <w:rsid w:val="003474AD"/>
    <w:rsid w:val="00351C1C"/>
    <w:rsid w:val="00356BA5"/>
    <w:rsid w:val="00377275"/>
    <w:rsid w:val="00382FEF"/>
    <w:rsid w:val="003A668C"/>
    <w:rsid w:val="003C2AEA"/>
    <w:rsid w:val="003D0BA8"/>
    <w:rsid w:val="003D1327"/>
    <w:rsid w:val="003E6AD9"/>
    <w:rsid w:val="003F2E44"/>
    <w:rsid w:val="004051A1"/>
    <w:rsid w:val="004052F5"/>
    <w:rsid w:val="0043366C"/>
    <w:rsid w:val="0044147C"/>
    <w:rsid w:val="00445C61"/>
    <w:rsid w:val="00446F3D"/>
    <w:rsid w:val="00452054"/>
    <w:rsid w:val="004520B8"/>
    <w:rsid w:val="004552D0"/>
    <w:rsid w:val="0047454D"/>
    <w:rsid w:val="004773A4"/>
    <w:rsid w:val="00484460"/>
    <w:rsid w:val="00484BFA"/>
    <w:rsid w:val="004A7327"/>
    <w:rsid w:val="004A7A28"/>
    <w:rsid w:val="004B5ED9"/>
    <w:rsid w:val="004C5D6C"/>
    <w:rsid w:val="004C7FE0"/>
    <w:rsid w:val="004D62C6"/>
    <w:rsid w:val="004E145D"/>
    <w:rsid w:val="004F18B1"/>
    <w:rsid w:val="004F56EF"/>
    <w:rsid w:val="005404B9"/>
    <w:rsid w:val="005406C3"/>
    <w:rsid w:val="00542587"/>
    <w:rsid w:val="00554C0D"/>
    <w:rsid w:val="0055579B"/>
    <w:rsid w:val="0055706A"/>
    <w:rsid w:val="005579DE"/>
    <w:rsid w:val="00560E2D"/>
    <w:rsid w:val="0056356B"/>
    <w:rsid w:val="00564716"/>
    <w:rsid w:val="005714D2"/>
    <w:rsid w:val="005722C8"/>
    <w:rsid w:val="00576D65"/>
    <w:rsid w:val="00593053"/>
    <w:rsid w:val="005A6A1B"/>
    <w:rsid w:val="005D662D"/>
    <w:rsid w:val="005E1625"/>
    <w:rsid w:val="005E3246"/>
    <w:rsid w:val="005F3F33"/>
    <w:rsid w:val="006003B8"/>
    <w:rsid w:val="006116D6"/>
    <w:rsid w:val="006411E0"/>
    <w:rsid w:val="00641AFA"/>
    <w:rsid w:val="00646B82"/>
    <w:rsid w:val="00647765"/>
    <w:rsid w:val="0065504E"/>
    <w:rsid w:val="0066751A"/>
    <w:rsid w:val="00680471"/>
    <w:rsid w:val="0068521E"/>
    <w:rsid w:val="0068595F"/>
    <w:rsid w:val="006A0C61"/>
    <w:rsid w:val="006A535C"/>
    <w:rsid w:val="006B4BFE"/>
    <w:rsid w:val="006C156E"/>
    <w:rsid w:val="006C6D25"/>
    <w:rsid w:val="007039AE"/>
    <w:rsid w:val="00705802"/>
    <w:rsid w:val="00707A3D"/>
    <w:rsid w:val="0072096E"/>
    <w:rsid w:val="007227B6"/>
    <w:rsid w:val="00726E05"/>
    <w:rsid w:val="00727DB6"/>
    <w:rsid w:val="0073515A"/>
    <w:rsid w:val="00736D32"/>
    <w:rsid w:val="00740D72"/>
    <w:rsid w:val="007713F8"/>
    <w:rsid w:val="00772161"/>
    <w:rsid w:val="007753C9"/>
    <w:rsid w:val="007820D1"/>
    <w:rsid w:val="00793D9B"/>
    <w:rsid w:val="007950F6"/>
    <w:rsid w:val="007B3C96"/>
    <w:rsid w:val="007C5755"/>
    <w:rsid w:val="007C7CBC"/>
    <w:rsid w:val="007D16ED"/>
    <w:rsid w:val="007D1923"/>
    <w:rsid w:val="00813388"/>
    <w:rsid w:val="00822314"/>
    <w:rsid w:val="00822997"/>
    <w:rsid w:val="008306EE"/>
    <w:rsid w:val="008450B1"/>
    <w:rsid w:val="00846F48"/>
    <w:rsid w:val="00852D84"/>
    <w:rsid w:val="00856400"/>
    <w:rsid w:val="008649AE"/>
    <w:rsid w:val="008A0119"/>
    <w:rsid w:val="008A408A"/>
    <w:rsid w:val="008B40DC"/>
    <w:rsid w:val="008B73AC"/>
    <w:rsid w:val="008C07FE"/>
    <w:rsid w:val="008C5697"/>
    <w:rsid w:val="008E2E82"/>
    <w:rsid w:val="008F2A0C"/>
    <w:rsid w:val="00900924"/>
    <w:rsid w:val="00916C92"/>
    <w:rsid w:val="00922971"/>
    <w:rsid w:val="00923094"/>
    <w:rsid w:val="00926E99"/>
    <w:rsid w:val="009277BC"/>
    <w:rsid w:val="00944ED7"/>
    <w:rsid w:val="009517DD"/>
    <w:rsid w:val="00963A67"/>
    <w:rsid w:val="00965732"/>
    <w:rsid w:val="00970FD3"/>
    <w:rsid w:val="009747AE"/>
    <w:rsid w:val="00976235"/>
    <w:rsid w:val="00987FAF"/>
    <w:rsid w:val="0099108D"/>
    <w:rsid w:val="00991368"/>
    <w:rsid w:val="009A5F6E"/>
    <w:rsid w:val="009B0133"/>
    <w:rsid w:val="009B6AF5"/>
    <w:rsid w:val="009C4C45"/>
    <w:rsid w:val="009C518B"/>
    <w:rsid w:val="009D0CA5"/>
    <w:rsid w:val="009F0F31"/>
    <w:rsid w:val="009F2303"/>
    <w:rsid w:val="009F3656"/>
    <w:rsid w:val="009F5987"/>
    <w:rsid w:val="009F6411"/>
    <w:rsid w:val="00A02E76"/>
    <w:rsid w:val="00A040C1"/>
    <w:rsid w:val="00A1190F"/>
    <w:rsid w:val="00A1620B"/>
    <w:rsid w:val="00A2121B"/>
    <w:rsid w:val="00A21550"/>
    <w:rsid w:val="00A24190"/>
    <w:rsid w:val="00A33746"/>
    <w:rsid w:val="00A6523D"/>
    <w:rsid w:val="00A73653"/>
    <w:rsid w:val="00A86484"/>
    <w:rsid w:val="00A969C1"/>
    <w:rsid w:val="00AA04D1"/>
    <w:rsid w:val="00AB2FD4"/>
    <w:rsid w:val="00AC5BEF"/>
    <w:rsid w:val="00AD0B09"/>
    <w:rsid w:val="00AD4997"/>
    <w:rsid w:val="00AE01A0"/>
    <w:rsid w:val="00AE0A99"/>
    <w:rsid w:val="00AE4D6E"/>
    <w:rsid w:val="00AF640B"/>
    <w:rsid w:val="00B04CDD"/>
    <w:rsid w:val="00B11FE0"/>
    <w:rsid w:val="00B31313"/>
    <w:rsid w:val="00B45700"/>
    <w:rsid w:val="00B461F8"/>
    <w:rsid w:val="00B570BC"/>
    <w:rsid w:val="00B66A63"/>
    <w:rsid w:val="00B673B5"/>
    <w:rsid w:val="00B70124"/>
    <w:rsid w:val="00B76D1A"/>
    <w:rsid w:val="00B80058"/>
    <w:rsid w:val="00B81855"/>
    <w:rsid w:val="00B94EF1"/>
    <w:rsid w:val="00BA7283"/>
    <w:rsid w:val="00BB1DEA"/>
    <w:rsid w:val="00BB5754"/>
    <w:rsid w:val="00BB7D12"/>
    <w:rsid w:val="00BC643D"/>
    <w:rsid w:val="00BC683E"/>
    <w:rsid w:val="00BC7E81"/>
    <w:rsid w:val="00BD0E8E"/>
    <w:rsid w:val="00BE7766"/>
    <w:rsid w:val="00BF4D06"/>
    <w:rsid w:val="00BF6080"/>
    <w:rsid w:val="00C067B9"/>
    <w:rsid w:val="00C10F67"/>
    <w:rsid w:val="00C25FEC"/>
    <w:rsid w:val="00C4003B"/>
    <w:rsid w:val="00C64A49"/>
    <w:rsid w:val="00C83986"/>
    <w:rsid w:val="00C92E1B"/>
    <w:rsid w:val="00CB5BAC"/>
    <w:rsid w:val="00CC3D3C"/>
    <w:rsid w:val="00CD29C8"/>
    <w:rsid w:val="00CD52F3"/>
    <w:rsid w:val="00CE2B51"/>
    <w:rsid w:val="00CE4AA4"/>
    <w:rsid w:val="00CE5C9C"/>
    <w:rsid w:val="00CE779E"/>
    <w:rsid w:val="00D07793"/>
    <w:rsid w:val="00D2649C"/>
    <w:rsid w:val="00D32728"/>
    <w:rsid w:val="00D429B6"/>
    <w:rsid w:val="00D52119"/>
    <w:rsid w:val="00D54996"/>
    <w:rsid w:val="00D5530A"/>
    <w:rsid w:val="00D57B55"/>
    <w:rsid w:val="00D62E33"/>
    <w:rsid w:val="00D9473F"/>
    <w:rsid w:val="00DB53F9"/>
    <w:rsid w:val="00DC0AAE"/>
    <w:rsid w:val="00DC2E70"/>
    <w:rsid w:val="00DD1357"/>
    <w:rsid w:val="00DD2C47"/>
    <w:rsid w:val="00DE56C3"/>
    <w:rsid w:val="00DF1E7A"/>
    <w:rsid w:val="00DF4C32"/>
    <w:rsid w:val="00DF647B"/>
    <w:rsid w:val="00DF6C05"/>
    <w:rsid w:val="00E05E9F"/>
    <w:rsid w:val="00E061EB"/>
    <w:rsid w:val="00E06349"/>
    <w:rsid w:val="00E06D2E"/>
    <w:rsid w:val="00E07FA4"/>
    <w:rsid w:val="00E12D87"/>
    <w:rsid w:val="00E301DA"/>
    <w:rsid w:val="00E30428"/>
    <w:rsid w:val="00E45387"/>
    <w:rsid w:val="00E562C5"/>
    <w:rsid w:val="00E63B7B"/>
    <w:rsid w:val="00E66388"/>
    <w:rsid w:val="00E713E1"/>
    <w:rsid w:val="00E90706"/>
    <w:rsid w:val="00EC4991"/>
    <w:rsid w:val="00EC4C48"/>
    <w:rsid w:val="00ED031D"/>
    <w:rsid w:val="00ED2FF4"/>
    <w:rsid w:val="00ED3418"/>
    <w:rsid w:val="00ED7B14"/>
    <w:rsid w:val="00EE3165"/>
    <w:rsid w:val="00EE65AE"/>
    <w:rsid w:val="00EF3038"/>
    <w:rsid w:val="00F06A21"/>
    <w:rsid w:val="00F17F32"/>
    <w:rsid w:val="00F343EF"/>
    <w:rsid w:val="00F36022"/>
    <w:rsid w:val="00F36E09"/>
    <w:rsid w:val="00F4525A"/>
    <w:rsid w:val="00F524AF"/>
    <w:rsid w:val="00F56D0F"/>
    <w:rsid w:val="00F57580"/>
    <w:rsid w:val="00F81BB9"/>
    <w:rsid w:val="00F82685"/>
    <w:rsid w:val="00F90472"/>
    <w:rsid w:val="00F92458"/>
    <w:rsid w:val="00F978EE"/>
    <w:rsid w:val="00FA4898"/>
    <w:rsid w:val="00FB2AF0"/>
    <w:rsid w:val="00FB32C5"/>
    <w:rsid w:val="00FC0DE3"/>
    <w:rsid w:val="00FC2457"/>
    <w:rsid w:val="00FC371D"/>
    <w:rsid w:val="00FD1361"/>
    <w:rsid w:val="00FD552F"/>
    <w:rsid w:val="00FF1118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54395F95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 Norman</dc:creator>
  <cp:lastModifiedBy>Danielle A Norman</cp:lastModifiedBy>
  <cp:revision>2</cp:revision>
  <dcterms:created xsi:type="dcterms:W3CDTF">2015-07-08T18:38:00Z</dcterms:created>
  <dcterms:modified xsi:type="dcterms:W3CDTF">2015-07-08T18:38:00Z</dcterms:modified>
</cp:coreProperties>
</file>