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226" w:rsidRPr="004A316C" w:rsidRDefault="00293226" w:rsidP="00293226">
      <w:pPr>
        <w:pStyle w:val="doctitlenoaaomb"/>
        <w:spacing w:before="720" w:after="0"/>
        <w:rPr>
          <w:sz w:val="32"/>
          <w:szCs w:val="32"/>
        </w:rPr>
      </w:pPr>
      <w:r w:rsidRPr="004A316C">
        <w:t>National OCEANIC AND ATMOSPHERIC ADMINISTRATION</w:t>
      </w:r>
    </w:p>
    <w:p w:rsidR="00293226" w:rsidRPr="004A316C" w:rsidRDefault="00293226" w:rsidP="00293226">
      <w:pPr>
        <w:pStyle w:val="docsubtitlenoaaomb"/>
      </w:pPr>
      <w:r w:rsidRPr="004A316C">
        <w:t>Evaluation Support Services</w:t>
      </w:r>
    </w:p>
    <w:p w:rsidR="00293226" w:rsidRDefault="00293226" w:rsidP="00293226">
      <w:pPr>
        <w:pStyle w:val="docsubsubtitlenoaaomb"/>
      </w:pPr>
      <w:r w:rsidRPr="004A316C">
        <w:t>Request for Clearance</w:t>
      </w:r>
      <w:r>
        <w:br/>
      </w:r>
      <w:r w:rsidRPr="004A316C">
        <w:t>Supporting Statement and</w:t>
      </w:r>
      <w:r>
        <w:br/>
      </w:r>
      <w:r w:rsidRPr="004A316C">
        <w:t>Data Collection Instruments</w:t>
      </w:r>
      <w:r>
        <w:br/>
      </w:r>
      <w:r>
        <w:br/>
      </w:r>
      <w:r>
        <w:br/>
      </w:r>
      <w:r w:rsidR="00471D14">
        <w:t>Attachment</w:t>
      </w:r>
      <w:r w:rsidR="00471D14" w:rsidRPr="004A316C">
        <w:t xml:space="preserve"> </w:t>
      </w:r>
      <w:r w:rsidR="00471D14">
        <w:t>B</w:t>
      </w:r>
      <w:r w:rsidR="00471D14" w:rsidRPr="004A316C">
        <w:t>:</w:t>
      </w:r>
      <w:r w:rsidR="00471D14">
        <w:t xml:space="preserve"> </w:t>
      </w:r>
      <w:r w:rsidR="00471D14" w:rsidRPr="00471D14">
        <w:t>Web Survey Contact Letters</w:t>
      </w:r>
      <w:r>
        <w:br/>
      </w:r>
      <w:r>
        <w:br/>
      </w:r>
      <w:r>
        <w:br/>
      </w:r>
      <w:r w:rsidRPr="004A316C">
        <w:t>Project Officer: Meka Laster</w:t>
      </w:r>
    </w:p>
    <w:p w:rsidR="00293226" w:rsidRDefault="00293226" w:rsidP="00293226">
      <w:pPr>
        <w:pStyle w:val="docsubsubtitlenoaaomb"/>
      </w:pPr>
    </w:p>
    <w:p w:rsidR="00293226" w:rsidRDefault="00293226" w:rsidP="00293226">
      <w:pPr>
        <w:pStyle w:val="docsubsubtitlenoaaomb"/>
      </w:pPr>
    </w:p>
    <w:p w:rsidR="00293226" w:rsidRDefault="00293226" w:rsidP="00293226">
      <w:pPr>
        <w:pStyle w:val="docsubsubtitlenoaaomb"/>
        <w:rPr>
          <w:b/>
          <w:highlight w:val="yellow"/>
        </w:rPr>
      </w:pPr>
    </w:p>
    <w:p w:rsidR="00293226" w:rsidRDefault="00093E10" w:rsidP="00293226">
      <w:pPr>
        <w:pStyle w:val="docsubsubtitlenoaaomb"/>
        <w:rPr>
          <w:b/>
        </w:rPr>
      </w:pPr>
      <w:r>
        <w:rPr>
          <w:b/>
        </w:rPr>
        <w:t xml:space="preserve">April </w:t>
      </w:r>
      <w:r w:rsidR="004B4788">
        <w:rPr>
          <w:b/>
        </w:rPr>
        <w:t>10</w:t>
      </w:r>
      <w:r w:rsidR="00543091">
        <w:rPr>
          <w:b/>
        </w:rPr>
        <w:t>, 2015</w:t>
      </w:r>
    </w:p>
    <w:p w:rsidR="00293226" w:rsidRDefault="00293226" w:rsidP="00B256EF">
      <w:pPr>
        <w:pStyle w:val="bodytextnoaaomb"/>
        <w:rPr>
          <w:rFonts w:eastAsiaTheme="majorEastAsia" w:cstheme="majorBidi"/>
          <w:color w:val="660000"/>
          <w:sz w:val="28"/>
          <w:szCs w:val="26"/>
        </w:rPr>
      </w:pPr>
      <w:r>
        <w:br w:type="page"/>
      </w:r>
    </w:p>
    <w:p w:rsidR="00A73815" w:rsidRPr="007E624E" w:rsidRDefault="00254B82" w:rsidP="00E9111E">
      <w:pPr>
        <w:pStyle w:val="attachmentheadernoaaomb"/>
      </w:pPr>
      <w:r>
        <w:lastRenderedPageBreak/>
        <w:t>Attachment B.1</w:t>
      </w:r>
      <w:r>
        <w:br/>
      </w:r>
      <w:r w:rsidR="00A73815">
        <w:t>Pre-Invitation Email (scholarship recipient)</w:t>
      </w:r>
    </w:p>
    <w:p w:rsidR="00A73815" w:rsidRPr="00395AE4" w:rsidRDefault="00A73815" w:rsidP="00E9111E">
      <w:pPr>
        <w:pStyle w:val="bodytextnoaaomb"/>
      </w:pPr>
      <w:r w:rsidRPr="00395AE4">
        <w:t xml:space="preserve">Subject Line: </w:t>
      </w:r>
      <w:r>
        <w:t>Invitation to Participate in a NOAA Survey</w:t>
      </w:r>
    </w:p>
    <w:p w:rsidR="00A73815" w:rsidRDefault="00A73815"/>
    <w:p w:rsidR="00266D0C" w:rsidRPr="00266D0C" w:rsidRDefault="00A64C0A" w:rsidP="00266D0C">
      <w:pPr>
        <w:pStyle w:val="bodytextnoaaomb"/>
        <w:rPr>
          <w:b/>
        </w:rPr>
      </w:pPr>
      <w:r>
        <w:t xml:space="preserve">Dear </w:t>
      </w:r>
      <w:r w:rsidR="00266D0C" w:rsidRPr="00266D0C">
        <w:rPr>
          <w:b/>
        </w:rPr>
        <w:t>[Name]</w:t>
      </w:r>
      <w:r w:rsidR="00266D0C">
        <w:rPr>
          <w:b/>
        </w:rPr>
        <w:t>,</w:t>
      </w:r>
    </w:p>
    <w:p w:rsidR="00A73815" w:rsidRDefault="00A64C0A" w:rsidP="00E9111E">
      <w:pPr>
        <w:pStyle w:val="bodytextnoaaomb"/>
      </w:pPr>
      <w:r>
        <w:t xml:space="preserve">I am writing to </w:t>
      </w:r>
      <w:r w:rsidR="00DC2380">
        <w:t>invite</w:t>
      </w:r>
      <w:r>
        <w:t xml:space="preserve"> you to take part in an important study sponsored by the </w:t>
      </w:r>
      <w:r w:rsidR="003E4D00">
        <w:t xml:space="preserve">Office of Education (OEd) here at the </w:t>
      </w:r>
      <w:r>
        <w:t>National Oceanic and Atmospheric Administration (NOAA)</w:t>
      </w:r>
      <w:r w:rsidR="00A73815">
        <w:t xml:space="preserve">. I urge you, as a recipient of the </w:t>
      </w:r>
      <w:r w:rsidR="00980956">
        <w:t>(</w:t>
      </w:r>
      <w:r w:rsidR="00A73815" w:rsidRPr="00557805">
        <w:rPr>
          <w:b/>
        </w:rPr>
        <w:t xml:space="preserve">name of </w:t>
      </w:r>
      <w:r w:rsidR="003E4D00">
        <w:rPr>
          <w:b/>
        </w:rPr>
        <w:t xml:space="preserve">scholarship </w:t>
      </w:r>
      <w:r w:rsidR="00A73815" w:rsidRPr="00557805">
        <w:rPr>
          <w:b/>
        </w:rPr>
        <w:t>program</w:t>
      </w:r>
      <w:r w:rsidR="00A73815">
        <w:t xml:space="preserve">), to participate in this </w:t>
      </w:r>
      <w:r w:rsidR="003E4D00">
        <w:t>effort</w:t>
      </w:r>
      <w:r w:rsidR="00A73815">
        <w:t xml:space="preserve"> by completing a brief online survey</w:t>
      </w:r>
      <w:r w:rsidR="00154280">
        <w:t xml:space="preserve"> (no more than 25 minutes)</w:t>
      </w:r>
      <w:r w:rsidR="00A73815">
        <w:t xml:space="preserve"> that asks about</w:t>
      </w:r>
      <w:r w:rsidR="00A73815" w:rsidRPr="00071C82">
        <w:t xml:space="preserve"> </w:t>
      </w:r>
      <w:r w:rsidR="00A73815">
        <w:t>your experience</w:t>
      </w:r>
      <w:r w:rsidR="003E4D00">
        <w:t>s</w:t>
      </w:r>
      <w:r w:rsidR="00A73815">
        <w:t xml:space="preserve"> as a scholarship recipient</w:t>
      </w:r>
      <w:r w:rsidR="003E4D00">
        <w:t xml:space="preserve"> as well as your career pathways.</w:t>
      </w:r>
    </w:p>
    <w:p w:rsidR="003E4D00" w:rsidRDefault="00A64C0A" w:rsidP="00E9111E">
      <w:pPr>
        <w:pStyle w:val="bodytextnoaaomb"/>
      </w:pPr>
      <w:r>
        <w:t>In</w:t>
      </w:r>
      <w:r w:rsidRPr="00A64C0A">
        <w:t>sight Policy R</w:t>
      </w:r>
      <w:r w:rsidR="003E4D00">
        <w:t>esearch</w:t>
      </w:r>
      <w:r w:rsidR="00E475C6">
        <w:t xml:space="preserve"> (Insight)</w:t>
      </w:r>
      <w:r w:rsidR="003E4D00">
        <w:t xml:space="preserve"> and IMPAQ International </w:t>
      </w:r>
      <w:r w:rsidR="00E475C6">
        <w:t xml:space="preserve">(IMPAQ) </w:t>
      </w:r>
      <w:r w:rsidR="003E4D00">
        <w:t xml:space="preserve">have partnered with NOAA to evaluate the </w:t>
      </w:r>
      <w:r w:rsidR="003E4D00" w:rsidRPr="003E4D00">
        <w:rPr>
          <w:b/>
        </w:rPr>
        <w:t xml:space="preserve">Educational Partnership Program </w:t>
      </w:r>
      <w:r w:rsidR="003E4D00">
        <w:rPr>
          <w:b/>
        </w:rPr>
        <w:t xml:space="preserve">and the </w:t>
      </w:r>
      <w:r w:rsidR="003E4D00" w:rsidRPr="003E4D00">
        <w:rPr>
          <w:b/>
        </w:rPr>
        <w:t>Ernest F. Hollings Undergraduate Scholarship Program</w:t>
      </w:r>
      <w:r w:rsidR="003E4D00">
        <w:t xml:space="preserve">. </w:t>
      </w:r>
      <w:r w:rsidR="00071C82">
        <w:t xml:space="preserve">Your participation is critical to </w:t>
      </w:r>
      <w:r w:rsidR="009E067D">
        <w:t>the success of this evaluation, so please take time from your busy schedule to assist us in better understanding the impact of these programs</w:t>
      </w:r>
      <w:r w:rsidR="00852DD7">
        <w:t xml:space="preserve"> as well as their strengths and weaknesses</w:t>
      </w:r>
      <w:r w:rsidR="009E067D">
        <w:t xml:space="preserve">. Within a </w:t>
      </w:r>
      <w:r w:rsidR="006A1305">
        <w:t>week,</w:t>
      </w:r>
      <w:r w:rsidR="009E067D">
        <w:t xml:space="preserve"> you should </w:t>
      </w:r>
      <w:r w:rsidR="00980956">
        <w:t>receive</w:t>
      </w:r>
      <w:r w:rsidR="009E067D">
        <w:t xml:space="preserve"> an email from IMPAQ with </w:t>
      </w:r>
      <w:r w:rsidR="003E4D00">
        <w:t>a link to the</w:t>
      </w:r>
      <w:r w:rsidR="009E067D">
        <w:t xml:space="preserve"> survey.</w:t>
      </w:r>
      <w:r w:rsidR="00896064">
        <w:t xml:space="preserve"> </w:t>
      </w:r>
    </w:p>
    <w:p w:rsidR="003E4D00" w:rsidRDefault="003E4D00" w:rsidP="00E9111E">
      <w:pPr>
        <w:pStyle w:val="bodytextnoaaomb"/>
      </w:pPr>
      <w:r>
        <w:t>In the meantime, we at NOAA</w:t>
      </w:r>
      <w:r w:rsidR="00980956">
        <w:t xml:space="preserve"> OEd</w:t>
      </w:r>
      <w:r>
        <w:t xml:space="preserve"> have </w:t>
      </w:r>
      <w:r w:rsidR="00852DD7">
        <w:t>our own alumni network.</w:t>
      </w:r>
      <w:r w:rsidR="00896064">
        <w:t xml:space="preserve"> </w:t>
      </w:r>
      <w:r w:rsidR="00852DD7">
        <w:t>We would appreciate your help in updating your current employment and contact information in our database.</w:t>
      </w:r>
      <w:r w:rsidR="00896064">
        <w:t xml:space="preserve"> </w:t>
      </w:r>
      <w:r w:rsidR="00852DD7">
        <w:t>Your information will be kept private, and the information you provide will not be shared with outside vendors. You can access the update form at the link below.</w:t>
      </w:r>
    </w:p>
    <w:p w:rsidR="00852DD7" w:rsidRDefault="00852DD7" w:rsidP="00E9111E">
      <w:pPr>
        <w:pStyle w:val="bodytextnoaaomb"/>
      </w:pPr>
      <w:r>
        <w:t xml:space="preserve">NOAA </w:t>
      </w:r>
      <w:r w:rsidRPr="009461E1">
        <w:t>Office of Education Voluntary Alumni Update System (VAUS)</w:t>
      </w:r>
      <w:r>
        <w:t xml:space="preserve"> at </w:t>
      </w:r>
      <w:hyperlink r:id="rId7" w:history="1">
        <w:r w:rsidRPr="000C40DA">
          <w:rPr>
            <w:rStyle w:val="Hyperlink"/>
          </w:rPr>
          <w:t>https://oedwebapps.iso.noaa.gov/studentstracker/vaus</w:t>
        </w:r>
      </w:hyperlink>
    </w:p>
    <w:p w:rsidR="009E067D" w:rsidRDefault="003E4D00" w:rsidP="00E9111E">
      <w:pPr>
        <w:pStyle w:val="bodytextnoaaomb"/>
      </w:pPr>
      <w:r>
        <w:t>S</w:t>
      </w:r>
      <w:r w:rsidR="009E067D">
        <w:t xml:space="preserve">hould you have any </w:t>
      </w:r>
      <w:r w:rsidR="009E067D" w:rsidRPr="00E9111E">
        <w:t>questions</w:t>
      </w:r>
      <w:r w:rsidR="009E067D">
        <w:t xml:space="preserve"> about this evaluation, feel free to contact me at</w:t>
      </w:r>
      <w:r>
        <w:t xml:space="preserve"> </w:t>
      </w:r>
      <w:hyperlink r:id="rId8" w:history="1">
        <w:r w:rsidR="00266D0C" w:rsidRPr="00F74564">
          <w:rPr>
            <w:rStyle w:val="Hyperlink"/>
          </w:rPr>
          <w:t>marlene.kaplan@NOAA.gov</w:t>
        </w:r>
      </w:hyperlink>
      <w:r w:rsidR="009E067D">
        <w:t xml:space="preserve">. I thank you in advance for taking part in this evaluation, which will help to </w:t>
      </w:r>
      <w:r>
        <w:t>support future NOAA scholarship recipients.</w:t>
      </w:r>
    </w:p>
    <w:p w:rsidR="00C70C5B" w:rsidRDefault="00C70C5B" w:rsidP="00E9111E">
      <w:pPr>
        <w:pStyle w:val="bodytextnoaaomb"/>
      </w:pPr>
    </w:p>
    <w:p w:rsidR="009E067D" w:rsidRDefault="009E067D" w:rsidP="00E9111E">
      <w:pPr>
        <w:pStyle w:val="bodytextnoaaomb"/>
      </w:pPr>
      <w:r>
        <w:t xml:space="preserve">Sincerely, </w:t>
      </w:r>
    </w:p>
    <w:p w:rsidR="003E4D00" w:rsidRDefault="003E4D00"/>
    <w:p w:rsidR="00C70C5B" w:rsidRDefault="00C70C5B"/>
    <w:p w:rsidR="003E4D00" w:rsidRDefault="003E4D00" w:rsidP="00266D0C">
      <w:pPr>
        <w:pStyle w:val="bodytextnoaaomb"/>
        <w:spacing w:after="0"/>
      </w:pPr>
      <w:r>
        <w:t>Marlene Kaplan</w:t>
      </w:r>
    </w:p>
    <w:p w:rsidR="003E4D00" w:rsidRDefault="003E4D00" w:rsidP="00516842">
      <w:pPr>
        <w:pStyle w:val="bodytextnoaaomb"/>
        <w:spacing w:after="0"/>
      </w:pPr>
      <w:r>
        <w:t>Deputy Director of Education</w:t>
      </w:r>
    </w:p>
    <w:p w:rsidR="003E4D00" w:rsidRDefault="003E4D00" w:rsidP="00516842">
      <w:pPr>
        <w:pStyle w:val="bodytextnoaaomb"/>
        <w:spacing w:after="0"/>
      </w:pPr>
      <w:r>
        <w:t>National Oceanic and Atmospheric Administration</w:t>
      </w:r>
    </w:p>
    <w:p w:rsidR="00254B82" w:rsidRDefault="00254B82">
      <w:r>
        <w:br w:type="page"/>
      </w:r>
    </w:p>
    <w:p w:rsidR="00254B82" w:rsidRPr="007E624E" w:rsidRDefault="00254B82" w:rsidP="00F658E7">
      <w:pPr>
        <w:pStyle w:val="attachmentheadernoaaomb"/>
      </w:pPr>
      <w:r>
        <w:lastRenderedPageBreak/>
        <w:t>Attachment B.2</w:t>
      </w:r>
      <w:r>
        <w:br/>
        <w:t>Pre-Invitation Email (comparison group)</w:t>
      </w:r>
    </w:p>
    <w:p w:rsidR="00254B82" w:rsidRPr="00395AE4" w:rsidRDefault="00254B82" w:rsidP="00F658E7">
      <w:pPr>
        <w:pStyle w:val="bodytextnoaaomb"/>
      </w:pPr>
      <w:r w:rsidRPr="00395AE4">
        <w:t xml:space="preserve">Subject Line: </w:t>
      </w:r>
      <w:r>
        <w:t>Invitation to Participate in a NOAA Survey</w:t>
      </w:r>
    </w:p>
    <w:p w:rsidR="00254B82" w:rsidRDefault="00254B82" w:rsidP="00254B82"/>
    <w:p w:rsidR="00266D0C" w:rsidRPr="00266D0C" w:rsidRDefault="00254B82" w:rsidP="00266D0C">
      <w:pPr>
        <w:pStyle w:val="bodytextnoaaomb"/>
        <w:rPr>
          <w:b/>
        </w:rPr>
      </w:pPr>
      <w:r>
        <w:t xml:space="preserve">Dear </w:t>
      </w:r>
      <w:r w:rsidR="00266D0C" w:rsidRPr="00266D0C">
        <w:rPr>
          <w:b/>
        </w:rPr>
        <w:t>[Name]</w:t>
      </w:r>
      <w:r w:rsidR="00266D0C">
        <w:rPr>
          <w:b/>
        </w:rPr>
        <w:t>,</w:t>
      </w:r>
    </w:p>
    <w:p w:rsidR="00254B82" w:rsidRDefault="00254B82" w:rsidP="00F658E7">
      <w:pPr>
        <w:pStyle w:val="bodytextnoaaomb"/>
      </w:pPr>
      <w:r>
        <w:t xml:space="preserve">I am writing to invite you to take part in an important study sponsored by the Office of Education </w:t>
      </w:r>
      <w:r w:rsidR="00980956">
        <w:t xml:space="preserve">(OEd) </w:t>
      </w:r>
      <w:r>
        <w:t xml:space="preserve">here at the National Oceanic and Atmospheric Administration (NOAA). I urge you, as </w:t>
      </w:r>
      <w:r w:rsidR="00893835">
        <w:t xml:space="preserve">someone who has expressed an interest in a NOAA mission-related career, </w:t>
      </w:r>
      <w:r>
        <w:t xml:space="preserve">to participate in this effort by completing a brief online survey </w:t>
      </w:r>
      <w:r w:rsidR="00893835">
        <w:t>(10</w:t>
      </w:r>
      <w:r w:rsidR="00980956">
        <w:softHyphen/>
        <w:t>–</w:t>
      </w:r>
      <w:r w:rsidR="00893835">
        <w:t xml:space="preserve">15 minutes) </w:t>
      </w:r>
      <w:r>
        <w:t>that asks about</w:t>
      </w:r>
      <w:r w:rsidRPr="00071C82">
        <w:t xml:space="preserve"> </w:t>
      </w:r>
      <w:r>
        <w:t>your career pathways</w:t>
      </w:r>
      <w:r w:rsidR="00893835">
        <w:t xml:space="preserve"> and any scholarships you may have received. </w:t>
      </w:r>
    </w:p>
    <w:p w:rsidR="00254B82" w:rsidRDefault="00254B82" w:rsidP="00F658E7">
      <w:pPr>
        <w:pStyle w:val="bodytextnoaaomb"/>
      </w:pPr>
      <w:r>
        <w:t>In</w:t>
      </w:r>
      <w:r w:rsidRPr="00A64C0A">
        <w:t xml:space="preserve">sight Policy </w:t>
      </w:r>
      <w:proofErr w:type="gramStart"/>
      <w:r w:rsidRPr="00A64C0A">
        <w:t>R</w:t>
      </w:r>
      <w:r>
        <w:t>esearch</w:t>
      </w:r>
      <w:r w:rsidR="00E475C6">
        <w:t>(</w:t>
      </w:r>
      <w:proofErr w:type="gramEnd"/>
      <w:r w:rsidR="00E475C6">
        <w:t>Insight)</w:t>
      </w:r>
      <w:r>
        <w:t xml:space="preserve"> and IMPAQ International </w:t>
      </w:r>
      <w:r w:rsidR="00E475C6">
        <w:t xml:space="preserve">(IMPAQ) </w:t>
      </w:r>
      <w:r>
        <w:t xml:space="preserve">have partnered with NOAA to </w:t>
      </w:r>
      <w:r w:rsidR="004B4788">
        <w:t>explore NOAA-related career trajectories</w:t>
      </w:r>
      <w:r>
        <w:t xml:space="preserve">. Your participation is critical to the success of this evaluation, so please take time from your busy schedule to assist us in better understanding </w:t>
      </w:r>
      <w:r w:rsidR="00893835">
        <w:t>your experiences in NOAA mission-related fields as well as your career trajectory</w:t>
      </w:r>
      <w:r>
        <w:t xml:space="preserve">. Within a </w:t>
      </w:r>
      <w:r w:rsidR="00980956">
        <w:t>week,</w:t>
      </w:r>
      <w:r>
        <w:t xml:space="preserve"> you should </w:t>
      </w:r>
      <w:r w:rsidR="00980956">
        <w:t>receive</w:t>
      </w:r>
      <w:r>
        <w:t xml:space="preserve"> an email from IMPAQ w</w:t>
      </w:r>
      <w:bookmarkStart w:id="0" w:name="_GoBack"/>
      <w:bookmarkEnd w:id="0"/>
      <w:r>
        <w:t>ith a link to the survey.</w:t>
      </w:r>
      <w:r w:rsidR="00896064">
        <w:t xml:space="preserve"> </w:t>
      </w:r>
    </w:p>
    <w:p w:rsidR="00254B82" w:rsidRDefault="00254B82" w:rsidP="00F658E7">
      <w:pPr>
        <w:pStyle w:val="bodytextnoaaomb"/>
      </w:pPr>
      <w:r>
        <w:t xml:space="preserve">Should you have any questions about this evaluation, feel free to contact me at </w:t>
      </w:r>
      <w:hyperlink r:id="rId9" w:history="1">
        <w:r w:rsidR="00F15803" w:rsidRPr="00F74564">
          <w:rPr>
            <w:rStyle w:val="Hyperlink"/>
          </w:rPr>
          <w:t>marlene.kaplan@NOAA.gov</w:t>
        </w:r>
      </w:hyperlink>
      <w:r>
        <w:t>. I thank you in advance for taking part in this evaluation, which will help to support future NOAA scholarship recipients.</w:t>
      </w:r>
    </w:p>
    <w:p w:rsidR="00C70C5B" w:rsidRDefault="00C70C5B" w:rsidP="00F658E7">
      <w:pPr>
        <w:pStyle w:val="bodytextnoaaomb"/>
      </w:pPr>
    </w:p>
    <w:p w:rsidR="00254B82" w:rsidRDefault="00254B82" w:rsidP="00F658E7">
      <w:pPr>
        <w:pStyle w:val="bodytextnoaaomb"/>
      </w:pPr>
      <w:r>
        <w:t xml:space="preserve">Sincerely, </w:t>
      </w:r>
    </w:p>
    <w:p w:rsidR="00254B82" w:rsidRDefault="00254B82" w:rsidP="00254B82"/>
    <w:p w:rsidR="00254B82" w:rsidRDefault="00254B82" w:rsidP="00254B82"/>
    <w:p w:rsidR="00254B82" w:rsidRDefault="00254B82" w:rsidP="00266D0C">
      <w:pPr>
        <w:pStyle w:val="bodytextnoaaomb"/>
        <w:spacing w:after="0"/>
      </w:pPr>
      <w:r>
        <w:t>Marlene Kaplan</w:t>
      </w:r>
    </w:p>
    <w:p w:rsidR="00254B82" w:rsidRDefault="00254B82" w:rsidP="00516842">
      <w:pPr>
        <w:pStyle w:val="bodytextnoaaomb"/>
        <w:spacing w:after="0"/>
      </w:pPr>
      <w:r>
        <w:t xml:space="preserve">Deputy </w:t>
      </w:r>
      <w:r w:rsidRPr="00F658E7">
        <w:t>Director</w:t>
      </w:r>
      <w:r>
        <w:t xml:space="preserve"> of Education</w:t>
      </w:r>
    </w:p>
    <w:p w:rsidR="00254B82" w:rsidRPr="00A64C0A" w:rsidRDefault="00254B82" w:rsidP="00516842">
      <w:pPr>
        <w:pStyle w:val="bodytextnoaaomb"/>
        <w:spacing w:after="0"/>
      </w:pPr>
      <w:r>
        <w:t>National Oceanic and Atmospheric Administration</w:t>
      </w:r>
    </w:p>
    <w:p w:rsidR="004048F6" w:rsidRDefault="004048F6">
      <w:r>
        <w:br w:type="page"/>
      </w:r>
    </w:p>
    <w:p w:rsidR="00254B82" w:rsidRDefault="004048F6" w:rsidP="009635F2">
      <w:pPr>
        <w:pStyle w:val="attachmentheadernoaaomb"/>
      </w:pPr>
      <w:r>
        <w:lastRenderedPageBreak/>
        <w:t>Attachment B.</w:t>
      </w:r>
      <w:r w:rsidR="00C035D1">
        <w:t>3</w:t>
      </w:r>
      <w:r>
        <w:br/>
        <w:t>Invitation Email (scholarship recipient)</w:t>
      </w:r>
    </w:p>
    <w:p w:rsidR="004048F6" w:rsidRPr="00395AE4" w:rsidRDefault="004048F6" w:rsidP="009635F2">
      <w:pPr>
        <w:pStyle w:val="bodytextnoaaomb"/>
      </w:pPr>
      <w:r w:rsidRPr="00395AE4">
        <w:t xml:space="preserve">Subject Line: </w:t>
      </w:r>
      <w:r>
        <w:t>Link to the NOAA Scholarship Program Survey</w:t>
      </w:r>
    </w:p>
    <w:p w:rsidR="00F15803" w:rsidRDefault="00F15803" w:rsidP="00543091">
      <w:pPr>
        <w:pStyle w:val="nospaceafternoaaomb"/>
      </w:pPr>
    </w:p>
    <w:p w:rsidR="004048F6" w:rsidRPr="00D22DF8" w:rsidRDefault="004048F6" w:rsidP="009635F2">
      <w:pPr>
        <w:pStyle w:val="bodytextnoaaomb"/>
      </w:pPr>
      <w:r w:rsidRPr="00395AE4">
        <w:t>Dear [</w:t>
      </w:r>
      <w:r>
        <w:rPr>
          <w:b/>
        </w:rPr>
        <w:t>Name</w:t>
      </w:r>
      <w:r>
        <w:t>]</w:t>
      </w:r>
      <w:r w:rsidR="00266D0C">
        <w:t>,</w:t>
      </w:r>
    </w:p>
    <w:p w:rsidR="00C035D1" w:rsidRDefault="00C035D1" w:rsidP="009635F2">
      <w:pPr>
        <w:pStyle w:val="bodytextnoaaomb"/>
      </w:pPr>
      <w:r>
        <w:t>You recently received an</w:t>
      </w:r>
      <w:r w:rsidR="004048F6">
        <w:t xml:space="preserve"> email urging</w:t>
      </w:r>
      <w:r w:rsidR="00980956">
        <w:t xml:space="preserve"> you to</w:t>
      </w:r>
      <w:r w:rsidR="004048F6">
        <w:t xml:space="preserve"> participat</w:t>
      </w:r>
      <w:r w:rsidR="00980956">
        <w:t>e</w:t>
      </w:r>
      <w:r w:rsidR="004048F6">
        <w:t xml:space="preserve"> in an evaluation of the Educational Partnership Program </w:t>
      </w:r>
      <w:r w:rsidR="004048F6" w:rsidRPr="00A63950">
        <w:t>(EPP)</w:t>
      </w:r>
      <w:r w:rsidR="004048F6">
        <w:t xml:space="preserve"> and the </w:t>
      </w:r>
      <w:r w:rsidR="004048F6" w:rsidRPr="00A63950">
        <w:t>Ernest F. Hollings Undergraduate Scholarship Program (HUSP)</w:t>
      </w:r>
      <w:r w:rsidR="004048F6">
        <w:t>. This evaluation is being carried out for t</w:t>
      </w:r>
      <w:r w:rsidR="004048F6" w:rsidRPr="00A63950">
        <w:t>he National Oceanic and Atmospheric Administration</w:t>
      </w:r>
      <w:r w:rsidR="00F15803">
        <w:t>’s</w:t>
      </w:r>
      <w:r w:rsidR="00980956">
        <w:t xml:space="preserve"> </w:t>
      </w:r>
      <w:r w:rsidR="004048F6" w:rsidRPr="00A63950">
        <w:t>(NOAA)</w:t>
      </w:r>
      <w:r w:rsidR="00F15803">
        <w:t xml:space="preserve"> Office of Education (OEd)</w:t>
      </w:r>
      <w:r w:rsidR="004048F6">
        <w:t xml:space="preserve"> by Insight Policy Research and IMPAQ International. As we explained, one key component of this evaluation is an online survey of all scholarship recipients that asks about your </w:t>
      </w:r>
      <w:r>
        <w:t xml:space="preserve">educational and career choices and </w:t>
      </w:r>
      <w:r w:rsidR="004048F6">
        <w:t xml:space="preserve">your views on how receiving the scholarship may have affected your academic and career pathways. </w:t>
      </w:r>
      <w:r>
        <w:t>The survey will take less than 25 minutes</w:t>
      </w:r>
      <w:r w:rsidR="004048F6">
        <w:t xml:space="preserve">. </w:t>
      </w:r>
    </w:p>
    <w:p w:rsidR="004048F6" w:rsidRPr="003476D9" w:rsidRDefault="004048F6" w:rsidP="009635F2">
      <w:pPr>
        <w:pStyle w:val="bodytextnoaaomb"/>
        <w:rPr>
          <w:i/>
        </w:rPr>
      </w:pPr>
      <w:r w:rsidRPr="003476D9">
        <w:rPr>
          <w:i/>
        </w:rPr>
        <w:t xml:space="preserve">(Your participation, while critical to our success, is entirely voluntary. Rest assured that your answers will be kept confidential and that the data will be reported </w:t>
      </w:r>
      <w:r w:rsidR="00F15803" w:rsidRPr="003476D9">
        <w:rPr>
          <w:i/>
        </w:rPr>
        <w:t xml:space="preserve">only </w:t>
      </w:r>
      <w:r w:rsidRPr="003476D9">
        <w:rPr>
          <w:i/>
        </w:rPr>
        <w:t>in summary form and will be maintained in a highly secure manner.)</w:t>
      </w:r>
    </w:p>
    <w:p w:rsidR="004048F6" w:rsidRDefault="004048F6" w:rsidP="009635F2">
      <w:pPr>
        <w:pStyle w:val="bodytextnoaaomb"/>
      </w:pPr>
      <w:r>
        <w:t>Below</w:t>
      </w:r>
      <w:r w:rsidR="00F15803">
        <w:t>,</w:t>
      </w:r>
      <w:r>
        <w:t xml:space="preserve"> please find the instructions for accessing and completing the survey online. </w:t>
      </w:r>
    </w:p>
    <w:p w:rsidR="004048F6" w:rsidRPr="009635F2" w:rsidRDefault="004048F6" w:rsidP="009635F2">
      <w:pPr>
        <w:pStyle w:val="bodytextnoaaomb"/>
        <w:jc w:val="center"/>
        <w:rPr>
          <w:b/>
        </w:rPr>
      </w:pPr>
      <w:r w:rsidRPr="009635F2">
        <w:rPr>
          <w:b/>
        </w:rPr>
        <w:t xml:space="preserve">To complete the survey, please go to </w:t>
      </w:r>
      <w:r w:rsidR="00F15803" w:rsidRPr="006F3407">
        <w:rPr>
          <w:b/>
        </w:rPr>
        <w:t>www.StartupQuestSurvey.com</w:t>
      </w:r>
    </w:p>
    <w:p w:rsidR="004048F6" w:rsidRPr="009635F2" w:rsidRDefault="004048F6" w:rsidP="009635F2">
      <w:pPr>
        <w:pStyle w:val="bodytextnoaaomb"/>
        <w:jc w:val="center"/>
        <w:rPr>
          <w:b/>
        </w:rPr>
      </w:pPr>
      <w:r w:rsidRPr="009635F2">
        <w:rPr>
          <w:b/>
        </w:rPr>
        <w:t>Please use [TOKEN] to enter the survey.</w:t>
      </w:r>
    </w:p>
    <w:p w:rsidR="004048F6" w:rsidRPr="006021E2" w:rsidRDefault="004048F6" w:rsidP="009635F2">
      <w:pPr>
        <w:pStyle w:val="bodytextnoaaomb"/>
      </w:pPr>
      <w:r w:rsidRPr="00395AE4">
        <w:t xml:space="preserve">We </w:t>
      </w:r>
      <w:r>
        <w:t xml:space="preserve">ask that you respond </w:t>
      </w:r>
      <w:r w:rsidRPr="00395AE4">
        <w:t xml:space="preserve">by </w:t>
      </w:r>
      <w:r w:rsidRPr="008F3FD8">
        <w:rPr>
          <w:b/>
        </w:rPr>
        <w:t>[</w:t>
      </w:r>
      <w:r w:rsidR="00FC7D85">
        <w:rPr>
          <w:b/>
        </w:rPr>
        <w:t>Deadline D</w:t>
      </w:r>
      <w:r>
        <w:rPr>
          <w:b/>
        </w:rPr>
        <w:t>ate</w:t>
      </w:r>
      <w:r w:rsidRPr="008F3FD8">
        <w:rPr>
          <w:b/>
        </w:rPr>
        <w:t>]</w:t>
      </w:r>
      <w:r>
        <w:t>.</w:t>
      </w:r>
      <w:r w:rsidRPr="00395AE4">
        <w:t xml:space="preserve"> </w:t>
      </w:r>
    </w:p>
    <w:p w:rsidR="004048F6" w:rsidRDefault="004048F6" w:rsidP="009635F2">
      <w:pPr>
        <w:pStyle w:val="bodytextnoaaomb"/>
      </w:pPr>
      <w:proofErr w:type="gramStart"/>
      <w:r w:rsidRPr="00663D48">
        <w:rPr>
          <w:b/>
        </w:rPr>
        <w:t xml:space="preserve">If you would prefer to take the survey over the phone </w:t>
      </w:r>
      <w:r>
        <w:rPr>
          <w:b/>
        </w:rPr>
        <w:t xml:space="preserve">or do not have access to a computer, </w:t>
      </w:r>
      <w:r w:rsidRPr="00663D48">
        <w:rPr>
          <w:b/>
        </w:rPr>
        <w:t>please call [</w:t>
      </w:r>
      <w:r w:rsidR="00F15803">
        <w:rPr>
          <w:b/>
        </w:rPr>
        <w:t xml:space="preserve">phone </w:t>
      </w:r>
      <w:r w:rsidRPr="00663D48">
        <w:rPr>
          <w:b/>
        </w:rPr>
        <w:t>number]</w:t>
      </w:r>
      <w:r>
        <w:rPr>
          <w:b/>
        </w:rPr>
        <w:t xml:space="preserve"> to </w:t>
      </w:r>
      <w:r w:rsidR="00F15803">
        <w:rPr>
          <w:b/>
        </w:rPr>
        <w:t>arrange</w:t>
      </w:r>
      <w:r>
        <w:rPr>
          <w:b/>
        </w:rPr>
        <w:t xml:space="preserve"> for a telephone survey.</w:t>
      </w:r>
      <w:proofErr w:type="gramEnd"/>
      <w:r>
        <w:t xml:space="preserve"> </w:t>
      </w:r>
    </w:p>
    <w:p w:rsidR="004048F6" w:rsidRPr="00395AE4" w:rsidRDefault="004048F6" w:rsidP="009635F2">
      <w:pPr>
        <w:pStyle w:val="bodytextnoaaomb"/>
      </w:pPr>
      <w:r w:rsidRPr="00395AE4">
        <w:rPr>
          <w:color w:val="000000"/>
        </w:rPr>
        <w:t>Thank you in advance for your time and effort. Please do not hesitate to contact</w:t>
      </w:r>
      <w:r w:rsidRPr="00C10238">
        <w:rPr>
          <w:color w:val="1F497D"/>
        </w:rPr>
        <w:t xml:space="preserve"> </w:t>
      </w:r>
      <w:hyperlink r:id="rId10" w:history="1">
        <w:r>
          <w:rPr>
            <w:rStyle w:val="Hyperlink"/>
            <w:rFonts w:eastAsiaTheme="majorEastAsia"/>
          </w:rPr>
          <w:t>SurveyTechTeam@impaqint.com</w:t>
        </w:r>
      </w:hyperlink>
      <w:r>
        <w:rPr>
          <w:color w:val="1F497D"/>
        </w:rPr>
        <w:t xml:space="preserve"> </w:t>
      </w:r>
      <w:r w:rsidR="00F15803">
        <w:t xml:space="preserve">or to call </w:t>
      </w:r>
      <w:r w:rsidR="00F15803" w:rsidRPr="00F15803">
        <w:rPr>
          <w:b/>
        </w:rPr>
        <w:t>[</w:t>
      </w:r>
      <w:r w:rsidR="00F15803">
        <w:rPr>
          <w:b/>
        </w:rPr>
        <w:t xml:space="preserve">phone </w:t>
      </w:r>
      <w:r w:rsidRPr="00F15803">
        <w:rPr>
          <w:b/>
        </w:rPr>
        <w:t>number</w:t>
      </w:r>
      <w:r w:rsidRPr="005C36DF">
        <w:rPr>
          <w:b/>
        </w:rPr>
        <w:t>]</w:t>
      </w:r>
      <w:r w:rsidRPr="005C36DF">
        <w:t xml:space="preserve"> if you </w:t>
      </w:r>
      <w:r>
        <w:t xml:space="preserve">need help </w:t>
      </w:r>
      <w:r w:rsidRPr="005C36DF">
        <w:t>accessing or navigating the survey.</w:t>
      </w:r>
    </w:p>
    <w:p w:rsidR="009D3FC7" w:rsidRDefault="009D3FC7" w:rsidP="009635F2">
      <w:pPr>
        <w:pStyle w:val="bodytextnoaaomb"/>
      </w:pPr>
    </w:p>
    <w:p w:rsidR="009D3FC7" w:rsidRDefault="009D3FC7" w:rsidP="009635F2">
      <w:pPr>
        <w:pStyle w:val="bodytextnoaaomb"/>
      </w:pPr>
      <w:r>
        <w:t xml:space="preserve">Sincerely, </w:t>
      </w:r>
    </w:p>
    <w:p w:rsidR="009D3FC7" w:rsidRDefault="009D3FC7" w:rsidP="009635F2">
      <w:pPr>
        <w:pStyle w:val="bodytextnoaaomb"/>
      </w:pPr>
    </w:p>
    <w:p w:rsidR="004048F6" w:rsidRDefault="004048F6" w:rsidP="009D3FC7">
      <w:pPr>
        <w:pStyle w:val="bodytextnoaaomb"/>
        <w:spacing w:after="0"/>
      </w:pPr>
      <w:r>
        <w:t>John Wendt</w:t>
      </w:r>
    </w:p>
    <w:p w:rsidR="004048F6" w:rsidRDefault="004048F6" w:rsidP="009D3FC7">
      <w:pPr>
        <w:pStyle w:val="bodytextnoaaomb"/>
        <w:spacing w:after="0"/>
      </w:pPr>
      <w:r>
        <w:t>Manager of Technical Survey Operations</w:t>
      </w:r>
    </w:p>
    <w:p w:rsidR="004048F6" w:rsidRDefault="004048F6" w:rsidP="009D3FC7">
      <w:pPr>
        <w:pStyle w:val="bodytextnoaaomb"/>
        <w:spacing w:after="0"/>
      </w:pPr>
      <w:r>
        <w:t>IMPAQ</w:t>
      </w:r>
      <w:r w:rsidR="00896064">
        <w:t xml:space="preserve"> </w:t>
      </w:r>
      <w:r w:rsidR="00E475C6">
        <w:t>International</w:t>
      </w:r>
    </w:p>
    <w:p w:rsidR="00441CF7" w:rsidRDefault="00441CF7">
      <w:r>
        <w:br w:type="page"/>
      </w:r>
    </w:p>
    <w:p w:rsidR="00441CF7" w:rsidRDefault="00441CF7" w:rsidP="009635F2">
      <w:pPr>
        <w:pStyle w:val="attachmentheadernoaaomb"/>
      </w:pPr>
      <w:r>
        <w:lastRenderedPageBreak/>
        <w:t>Attachment B.4</w:t>
      </w:r>
      <w:r>
        <w:br/>
        <w:t>Invitation Email (comparison group)</w:t>
      </w:r>
    </w:p>
    <w:p w:rsidR="00E83EE5" w:rsidRPr="00395AE4" w:rsidRDefault="00E83EE5" w:rsidP="009635F2">
      <w:pPr>
        <w:pStyle w:val="bodytextnoaaomb"/>
      </w:pPr>
      <w:r w:rsidRPr="00395AE4">
        <w:t xml:space="preserve">Subject Line: </w:t>
      </w:r>
      <w:r>
        <w:t>Link to the NOAA Program Survey</w:t>
      </w:r>
    </w:p>
    <w:p w:rsidR="00F15803" w:rsidRDefault="00F15803" w:rsidP="00543091">
      <w:pPr>
        <w:pStyle w:val="nospaceafternoaaomb"/>
      </w:pPr>
    </w:p>
    <w:p w:rsidR="00441CF7" w:rsidRPr="00266D0C" w:rsidRDefault="00441CF7" w:rsidP="009635F2">
      <w:pPr>
        <w:pStyle w:val="bodytextnoaaomb"/>
        <w:rPr>
          <w:b/>
        </w:rPr>
      </w:pPr>
      <w:r w:rsidRPr="00395AE4">
        <w:t xml:space="preserve">Dear </w:t>
      </w:r>
      <w:r w:rsidRPr="00266D0C">
        <w:rPr>
          <w:b/>
        </w:rPr>
        <w:t>[Name]</w:t>
      </w:r>
      <w:r w:rsidR="00266D0C">
        <w:rPr>
          <w:b/>
        </w:rPr>
        <w:t>,</w:t>
      </w:r>
    </w:p>
    <w:p w:rsidR="000D1C0F" w:rsidRDefault="000D1C0F" w:rsidP="009635F2">
      <w:pPr>
        <w:pStyle w:val="bodytextnoaaomb"/>
      </w:pPr>
      <w:r>
        <w:t>You recently received a</w:t>
      </w:r>
      <w:r w:rsidR="00441CF7">
        <w:t xml:space="preserve">n email </w:t>
      </w:r>
      <w:r w:rsidR="00F15803">
        <w:t>asking for</w:t>
      </w:r>
      <w:r w:rsidR="00441CF7">
        <w:t xml:space="preserve"> your participation in an evaluation </w:t>
      </w:r>
      <w:r>
        <w:t>for the National Oceanic and Atmospheric Administration’s (NOAA’s) Office of Education</w:t>
      </w:r>
      <w:r w:rsidR="00266D0C">
        <w:t xml:space="preserve"> (OEd)</w:t>
      </w:r>
      <w:r w:rsidR="00441CF7">
        <w:t>. Insight Policy Research and IMPAQ International</w:t>
      </w:r>
      <w:r>
        <w:t xml:space="preserve"> have partnered with NOAA to conduct this research</w:t>
      </w:r>
      <w:r w:rsidR="00441CF7">
        <w:t xml:space="preserve">. </w:t>
      </w:r>
      <w:r>
        <w:t xml:space="preserve">As was </w:t>
      </w:r>
      <w:r w:rsidR="00F15803">
        <w:t>indicated</w:t>
      </w:r>
      <w:r>
        <w:t xml:space="preserve">, a key component of this study is a brief </w:t>
      </w:r>
      <w:r w:rsidR="00441CF7">
        <w:t>online survey</w:t>
      </w:r>
      <w:r>
        <w:t xml:space="preserve"> tracking the career trajectory of individuals that have expressed an interest in NOAA mission-related fields. The survey will ask</w:t>
      </w:r>
      <w:r w:rsidR="00441CF7">
        <w:t xml:space="preserve"> questions about your educational and career choices. </w:t>
      </w:r>
      <w:r>
        <w:t>Your participation is extremely important to our success, and the</w:t>
      </w:r>
      <w:r w:rsidR="00441CF7" w:rsidRPr="008F3FD8">
        <w:t xml:space="preserve"> survey should take </w:t>
      </w:r>
      <w:r>
        <w:t>less than 15 minutes</w:t>
      </w:r>
      <w:r w:rsidR="00441CF7">
        <w:t xml:space="preserve"> to </w:t>
      </w:r>
      <w:r w:rsidR="00441CF7" w:rsidRPr="008F3FD8">
        <w:t>compl</w:t>
      </w:r>
      <w:r w:rsidR="00441CF7">
        <w:t xml:space="preserve">ete. </w:t>
      </w:r>
    </w:p>
    <w:p w:rsidR="00441CF7" w:rsidRPr="003476D9" w:rsidRDefault="00441CF7" w:rsidP="009635F2">
      <w:pPr>
        <w:pStyle w:val="bodytextnoaaomb"/>
        <w:rPr>
          <w:i/>
        </w:rPr>
      </w:pPr>
      <w:r w:rsidRPr="003476D9">
        <w:rPr>
          <w:i/>
        </w:rPr>
        <w:t>(Your participation, while critical to our success, is entirely voluntary. Rest assured that your answers will be kept confidential</w:t>
      </w:r>
      <w:r w:rsidR="00E31D27">
        <w:rPr>
          <w:i/>
        </w:rPr>
        <w:t>,</w:t>
      </w:r>
      <w:r w:rsidRPr="003476D9">
        <w:rPr>
          <w:i/>
        </w:rPr>
        <w:t xml:space="preserve"> and that the data will only be reported in summary form and will be maintained in a highly secure manner.)</w:t>
      </w:r>
    </w:p>
    <w:p w:rsidR="00441CF7" w:rsidRDefault="00441CF7" w:rsidP="009635F2">
      <w:pPr>
        <w:pStyle w:val="bodytextnoaaomb"/>
      </w:pPr>
      <w:r>
        <w:t xml:space="preserve">Below please find the instructions for accessing and completing the survey online. </w:t>
      </w:r>
    </w:p>
    <w:p w:rsidR="00441CF7" w:rsidRPr="009635F2" w:rsidRDefault="00441CF7" w:rsidP="009635F2">
      <w:pPr>
        <w:pStyle w:val="bodytextnoaaomb"/>
        <w:jc w:val="center"/>
        <w:rPr>
          <w:b/>
        </w:rPr>
      </w:pPr>
      <w:r w:rsidRPr="009635F2">
        <w:rPr>
          <w:b/>
        </w:rPr>
        <w:t xml:space="preserve">To complete the survey, please go to </w:t>
      </w:r>
      <w:r w:rsidR="00F15803" w:rsidRPr="006F3407">
        <w:rPr>
          <w:b/>
        </w:rPr>
        <w:t>www.StartupQuestSurvey.com</w:t>
      </w:r>
    </w:p>
    <w:p w:rsidR="00441CF7" w:rsidRPr="009635F2" w:rsidRDefault="00441CF7" w:rsidP="009635F2">
      <w:pPr>
        <w:pStyle w:val="bodytextnoaaomb"/>
        <w:jc w:val="center"/>
        <w:rPr>
          <w:b/>
        </w:rPr>
      </w:pPr>
      <w:r w:rsidRPr="009635F2">
        <w:rPr>
          <w:b/>
        </w:rPr>
        <w:t>Please use [TOKEN] to enter the survey.</w:t>
      </w:r>
    </w:p>
    <w:p w:rsidR="00441CF7" w:rsidRPr="006021E2" w:rsidRDefault="00441CF7" w:rsidP="009635F2">
      <w:pPr>
        <w:pStyle w:val="bodytextnoaaomb"/>
      </w:pPr>
      <w:r w:rsidRPr="00395AE4">
        <w:t xml:space="preserve">We </w:t>
      </w:r>
      <w:r>
        <w:t xml:space="preserve">ask that you respond </w:t>
      </w:r>
      <w:r w:rsidRPr="00395AE4">
        <w:t xml:space="preserve">by </w:t>
      </w:r>
      <w:r w:rsidRPr="00266D0C">
        <w:rPr>
          <w:b/>
        </w:rPr>
        <w:t>[</w:t>
      </w:r>
      <w:r w:rsidR="00FC7D85">
        <w:rPr>
          <w:b/>
        </w:rPr>
        <w:t xml:space="preserve">Deadline </w:t>
      </w:r>
      <w:r w:rsidR="00266D0C" w:rsidRPr="00266D0C">
        <w:rPr>
          <w:b/>
        </w:rPr>
        <w:t>Date</w:t>
      </w:r>
      <w:r w:rsidRPr="00266D0C">
        <w:rPr>
          <w:b/>
        </w:rPr>
        <w:t>]</w:t>
      </w:r>
      <w:r>
        <w:t>.</w:t>
      </w:r>
      <w:r w:rsidRPr="00395AE4">
        <w:t xml:space="preserve"> </w:t>
      </w:r>
    </w:p>
    <w:p w:rsidR="00441CF7" w:rsidRPr="00266D0C" w:rsidRDefault="00441CF7" w:rsidP="009635F2">
      <w:pPr>
        <w:pStyle w:val="bodytextnoaaomb"/>
        <w:rPr>
          <w:b/>
        </w:rPr>
      </w:pPr>
      <w:proofErr w:type="gramStart"/>
      <w:r w:rsidRPr="00266D0C">
        <w:rPr>
          <w:b/>
        </w:rPr>
        <w:t xml:space="preserve">If you would prefer to take the survey over the phone or do not have access to a computer, please call </w:t>
      </w:r>
      <w:r w:rsidR="00266D0C" w:rsidRPr="00266D0C">
        <w:rPr>
          <w:b/>
        </w:rPr>
        <w:t xml:space="preserve">[phone number] </w:t>
      </w:r>
      <w:r w:rsidRPr="00266D0C">
        <w:rPr>
          <w:b/>
        </w:rPr>
        <w:t xml:space="preserve">to </w:t>
      </w:r>
      <w:r w:rsidR="00F15803" w:rsidRPr="00266D0C">
        <w:rPr>
          <w:b/>
        </w:rPr>
        <w:t>arrange</w:t>
      </w:r>
      <w:r w:rsidRPr="00266D0C">
        <w:rPr>
          <w:b/>
        </w:rPr>
        <w:t xml:space="preserve"> for a telephone survey.</w:t>
      </w:r>
      <w:proofErr w:type="gramEnd"/>
      <w:r w:rsidRPr="00266D0C">
        <w:rPr>
          <w:b/>
        </w:rPr>
        <w:t xml:space="preserve"> </w:t>
      </w:r>
    </w:p>
    <w:p w:rsidR="00441CF7" w:rsidRPr="00395AE4" w:rsidRDefault="00441CF7" w:rsidP="009635F2">
      <w:pPr>
        <w:pStyle w:val="bodytextnoaaomb"/>
      </w:pPr>
      <w:r w:rsidRPr="00395AE4">
        <w:rPr>
          <w:color w:val="000000"/>
        </w:rPr>
        <w:t>Thank you in advance for your time and effort. Please do not hesitate to contact</w:t>
      </w:r>
      <w:r w:rsidRPr="00C10238">
        <w:rPr>
          <w:color w:val="1F497D"/>
        </w:rPr>
        <w:t xml:space="preserve"> </w:t>
      </w:r>
      <w:hyperlink r:id="rId11" w:history="1">
        <w:r>
          <w:rPr>
            <w:rStyle w:val="Hyperlink"/>
            <w:rFonts w:eastAsiaTheme="majorEastAsia"/>
          </w:rPr>
          <w:t>SurveyTechTeam@impaqint.com</w:t>
        </w:r>
      </w:hyperlink>
      <w:r>
        <w:rPr>
          <w:color w:val="1F497D"/>
        </w:rPr>
        <w:t xml:space="preserve"> </w:t>
      </w:r>
      <w:r w:rsidRPr="005C36DF">
        <w:t xml:space="preserve">or to call </w:t>
      </w:r>
      <w:r w:rsidR="00266D0C" w:rsidRPr="00663D48">
        <w:rPr>
          <w:b/>
        </w:rPr>
        <w:t>[</w:t>
      </w:r>
      <w:r w:rsidR="00266D0C">
        <w:rPr>
          <w:b/>
        </w:rPr>
        <w:t xml:space="preserve">phone </w:t>
      </w:r>
      <w:r w:rsidR="00266D0C" w:rsidRPr="00663D48">
        <w:rPr>
          <w:b/>
        </w:rPr>
        <w:t>number]</w:t>
      </w:r>
      <w:r w:rsidR="00266D0C">
        <w:rPr>
          <w:b/>
        </w:rPr>
        <w:t xml:space="preserve"> </w:t>
      </w:r>
      <w:r w:rsidRPr="005C36DF">
        <w:t xml:space="preserve">if you </w:t>
      </w:r>
      <w:r>
        <w:t xml:space="preserve">need help </w:t>
      </w:r>
      <w:r w:rsidRPr="005C36DF">
        <w:t>accessing or navigating the survey.</w:t>
      </w:r>
    </w:p>
    <w:p w:rsidR="009D3FC7" w:rsidRDefault="009D3FC7" w:rsidP="009635F2">
      <w:pPr>
        <w:pStyle w:val="bodytextnoaaomb"/>
      </w:pPr>
    </w:p>
    <w:p w:rsidR="009D3FC7" w:rsidRDefault="009D3FC7" w:rsidP="009635F2">
      <w:pPr>
        <w:pStyle w:val="bodytextnoaaomb"/>
      </w:pPr>
      <w:r>
        <w:t>Sincerely,</w:t>
      </w:r>
    </w:p>
    <w:p w:rsidR="009D3FC7" w:rsidRDefault="009D3FC7" w:rsidP="009635F2">
      <w:pPr>
        <w:pStyle w:val="bodytextnoaaomb"/>
      </w:pPr>
    </w:p>
    <w:p w:rsidR="00441CF7" w:rsidRDefault="00441CF7" w:rsidP="009D3FC7">
      <w:pPr>
        <w:pStyle w:val="bodytextnoaaomb"/>
        <w:spacing w:after="0"/>
      </w:pPr>
      <w:r>
        <w:t>John Wendt</w:t>
      </w:r>
    </w:p>
    <w:p w:rsidR="00441CF7" w:rsidRDefault="00441CF7" w:rsidP="009D3FC7">
      <w:pPr>
        <w:pStyle w:val="bodytextnoaaomb"/>
        <w:spacing w:after="0"/>
      </w:pPr>
      <w:r>
        <w:t>Manager of Technical Survey Operations</w:t>
      </w:r>
    </w:p>
    <w:p w:rsidR="00441CF7" w:rsidRDefault="00441CF7" w:rsidP="009D3FC7">
      <w:pPr>
        <w:pStyle w:val="bodytextnoaaomb"/>
        <w:spacing w:after="0"/>
      </w:pPr>
      <w:r>
        <w:t>IMPAQ</w:t>
      </w:r>
      <w:r w:rsidR="00E475C6">
        <w:t xml:space="preserve"> International</w:t>
      </w:r>
    </w:p>
    <w:p w:rsidR="00554785" w:rsidRDefault="00554785">
      <w:r>
        <w:br w:type="page"/>
      </w:r>
    </w:p>
    <w:p w:rsidR="00554785" w:rsidRDefault="00554785" w:rsidP="009635F2">
      <w:pPr>
        <w:pStyle w:val="attachmentheadernoaaomb"/>
      </w:pPr>
      <w:r>
        <w:lastRenderedPageBreak/>
        <w:t>Attachment B.5</w:t>
      </w:r>
      <w:r>
        <w:br/>
        <w:t xml:space="preserve">Reminder </w:t>
      </w:r>
      <w:r w:rsidR="00F15803">
        <w:t>E</w:t>
      </w:r>
      <w:r>
        <w:t xml:space="preserve">mail (for recipient or comparison group </w:t>
      </w:r>
      <w:proofErr w:type="spellStart"/>
      <w:r>
        <w:t>nonrespondents</w:t>
      </w:r>
      <w:proofErr w:type="spellEnd"/>
      <w:r>
        <w:t>)</w:t>
      </w:r>
    </w:p>
    <w:p w:rsidR="00554785" w:rsidRPr="004375EC" w:rsidRDefault="00554785" w:rsidP="009635F2">
      <w:pPr>
        <w:pStyle w:val="bodytextnoaaomb"/>
      </w:pPr>
      <w:r w:rsidRPr="004375EC">
        <w:t xml:space="preserve">Subject Line: REMINDER </w:t>
      </w:r>
      <w:r>
        <w:t>–</w:t>
      </w:r>
      <w:r w:rsidRPr="004375EC">
        <w:t xml:space="preserve"> </w:t>
      </w:r>
      <w:r>
        <w:t>NOAA Program Survey</w:t>
      </w:r>
    </w:p>
    <w:p w:rsidR="00F15803" w:rsidRDefault="00F15803" w:rsidP="00543091">
      <w:pPr>
        <w:pStyle w:val="nospaceafternoaaomb"/>
      </w:pPr>
    </w:p>
    <w:p w:rsidR="00266D0C" w:rsidRPr="00266D0C" w:rsidRDefault="00554785" w:rsidP="00266D0C">
      <w:pPr>
        <w:pStyle w:val="bodytextnoaaomb"/>
        <w:rPr>
          <w:b/>
        </w:rPr>
      </w:pPr>
      <w:r w:rsidRPr="004375EC">
        <w:t xml:space="preserve">Dear </w:t>
      </w:r>
      <w:r w:rsidR="00266D0C" w:rsidRPr="00266D0C">
        <w:rPr>
          <w:b/>
        </w:rPr>
        <w:t>[Name]</w:t>
      </w:r>
      <w:r w:rsidR="00266D0C">
        <w:rPr>
          <w:b/>
        </w:rPr>
        <w:t>,</w:t>
      </w:r>
    </w:p>
    <w:p w:rsidR="00554785" w:rsidRPr="006F3407" w:rsidRDefault="00554785" w:rsidP="009635F2">
      <w:pPr>
        <w:pStyle w:val="bodytextnoaaomb"/>
      </w:pPr>
      <w:r w:rsidRPr="006F3407">
        <w:t>This is a quick reminder to pl</w:t>
      </w:r>
      <w:r>
        <w:t xml:space="preserve">ease go online and complete the </w:t>
      </w:r>
      <w:r w:rsidR="00F15803" w:rsidRPr="006F3407">
        <w:t xml:space="preserve">National Oceanic and Atmospheric Administration </w:t>
      </w:r>
      <w:r w:rsidR="00F15803">
        <w:t>(</w:t>
      </w:r>
      <w:r>
        <w:t>NOAA</w:t>
      </w:r>
      <w:r w:rsidR="00F15803">
        <w:t>)</w:t>
      </w:r>
      <w:r>
        <w:t xml:space="preserve"> Scholarship Program survey</w:t>
      </w:r>
      <w:r w:rsidRPr="006F3407">
        <w:t>.</w:t>
      </w:r>
      <w:r w:rsidR="00896064">
        <w:t xml:space="preserve"> </w:t>
      </w:r>
    </w:p>
    <w:p w:rsidR="00554785" w:rsidRPr="006F3407" w:rsidRDefault="00554785" w:rsidP="009635F2">
      <w:pPr>
        <w:pStyle w:val="bodytextnoaaomb"/>
        <w:jc w:val="center"/>
        <w:rPr>
          <w:b/>
          <w:color w:val="000000" w:themeColor="text1"/>
        </w:rPr>
      </w:pPr>
      <w:r w:rsidRPr="006F3407">
        <w:rPr>
          <w:b/>
          <w:color w:val="000000" w:themeColor="text1"/>
        </w:rPr>
        <w:t>You are receiving this email because your survey responses have not been submitted!</w:t>
      </w:r>
    </w:p>
    <w:p w:rsidR="00554785" w:rsidRPr="006F3407" w:rsidRDefault="00554785" w:rsidP="009635F2">
      <w:pPr>
        <w:pStyle w:val="bodytextnoaaomb"/>
        <w:jc w:val="center"/>
        <w:rPr>
          <w:b/>
          <w:bCs/>
          <w:color w:val="000000" w:themeColor="text1"/>
        </w:rPr>
      </w:pPr>
      <w:r w:rsidRPr="006F3407">
        <w:rPr>
          <w:b/>
          <w:bCs/>
          <w:color w:val="000000" w:themeColor="text1"/>
        </w:rPr>
        <w:t>Please remember to hit “submit” to complete your survey.</w:t>
      </w:r>
    </w:p>
    <w:p w:rsidR="00554785" w:rsidRPr="006F3407" w:rsidRDefault="00F15803" w:rsidP="009635F2">
      <w:pPr>
        <w:pStyle w:val="bodytextnoaaomb"/>
        <w:rPr>
          <w:b/>
        </w:rPr>
      </w:pPr>
      <w:r>
        <w:t>NOAA</w:t>
      </w:r>
      <w:r w:rsidR="00554785" w:rsidRPr="006F3407">
        <w:t xml:space="preserve"> </w:t>
      </w:r>
      <w:r w:rsidR="00554785">
        <w:t xml:space="preserve">is </w:t>
      </w:r>
      <w:r w:rsidR="00554785" w:rsidRPr="006F3407">
        <w:t>very</w:t>
      </w:r>
      <w:r w:rsidR="00554785">
        <w:t xml:space="preserve"> interested in your educational and career trajectories in NOAA mission-related fields. Your responses are very important to ensuring that NOAA’s Office of Education </w:t>
      </w:r>
      <w:r w:rsidR="00554785" w:rsidRPr="002F2962">
        <w:t>successfully me</w:t>
      </w:r>
      <w:r w:rsidR="00554785">
        <w:t>e</w:t>
      </w:r>
      <w:r w:rsidR="00554785" w:rsidRPr="002F2962">
        <w:t>t</w:t>
      </w:r>
      <w:r w:rsidR="00554785">
        <w:t>s</w:t>
      </w:r>
      <w:r w:rsidR="00554785" w:rsidRPr="002F2962">
        <w:t xml:space="preserve"> </w:t>
      </w:r>
      <w:r w:rsidR="00554785">
        <w:t>its</w:t>
      </w:r>
      <w:r w:rsidR="00554785" w:rsidRPr="002F2962">
        <w:t xml:space="preserve"> long-term </w:t>
      </w:r>
      <w:r w:rsidR="00554785">
        <w:t>goals.</w:t>
      </w:r>
    </w:p>
    <w:p w:rsidR="00554785" w:rsidRPr="006F3407" w:rsidRDefault="00554785" w:rsidP="00CD30A4">
      <w:pPr>
        <w:pStyle w:val="bodytextnoaaomb"/>
        <w:jc w:val="center"/>
        <w:rPr>
          <w:b/>
        </w:rPr>
      </w:pPr>
      <w:r w:rsidRPr="006F3407">
        <w:rPr>
          <w:b/>
        </w:rPr>
        <w:t>To complete the survey, please go to www.StartupQuestSurvey.com</w:t>
      </w:r>
    </w:p>
    <w:p w:rsidR="00554785" w:rsidRPr="006F3407" w:rsidRDefault="00554785" w:rsidP="00CD30A4">
      <w:pPr>
        <w:pStyle w:val="bodytextnoaaomb"/>
        <w:jc w:val="center"/>
        <w:rPr>
          <w:b/>
        </w:rPr>
      </w:pPr>
      <w:r w:rsidRPr="006F3407">
        <w:rPr>
          <w:b/>
        </w:rPr>
        <w:t>Please use [TOKEN] to enter the survey.</w:t>
      </w:r>
    </w:p>
    <w:p w:rsidR="00554785" w:rsidRPr="006F3407" w:rsidRDefault="00554785" w:rsidP="009635F2">
      <w:pPr>
        <w:pStyle w:val="bodytextnoaaomb"/>
      </w:pPr>
      <w:r w:rsidRPr="006F3407">
        <w:rPr>
          <w:color w:val="000000"/>
        </w:rPr>
        <w:t xml:space="preserve">Thank you in advance for your time and effort and for submitting your responses on or before </w:t>
      </w:r>
      <w:r w:rsidRPr="006F3407">
        <w:rPr>
          <w:b/>
          <w:color w:val="000000"/>
        </w:rPr>
        <w:t>[Deadline Date]</w:t>
      </w:r>
      <w:r w:rsidRPr="006F3407">
        <w:rPr>
          <w:color w:val="000000"/>
        </w:rPr>
        <w:t xml:space="preserve">. Please do not hesitate to contact </w:t>
      </w:r>
      <w:hyperlink r:id="rId12" w:history="1">
        <w:r w:rsidRPr="00867330">
          <w:rPr>
            <w:rStyle w:val="Hyperlink"/>
          </w:rPr>
          <w:t>SurveyTechTeam@Impaqint.com</w:t>
        </w:r>
      </w:hyperlink>
      <w:r w:rsidR="00266D0C">
        <w:rPr>
          <w:color w:val="000000"/>
        </w:rPr>
        <w:t xml:space="preserve"> or to call </w:t>
      </w:r>
      <w:r w:rsidR="00266D0C" w:rsidRPr="00663D48">
        <w:rPr>
          <w:b/>
        </w:rPr>
        <w:t>[</w:t>
      </w:r>
      <w:r w:rsidR="00266D0C">
        <w:rPr>
          <w:b/>
        </w:rPr>
        <w:t xml:space="preserve">phone </w:t>
      </w:r>
      <w:r w:rsidR="00266D0C" w:rsidRPr="00663D48">
        <w:rPr>
          <w:b/>
        </w:rPr>
        <w:t>number]</w:t>
      </w:r>
      <w:r w:rsidR="00266D0C">
        <w:rPr>
          <w:b/>
        </w:rPr>
        <w:t xml:space="preserve"> </w:t>
      </w:r>
      <w:r>
        <w:t>i</w:t>
      </w:r>
      <w:r w:rsidRPr="006F3407">
        <w:t>f you have any questions or concerns regarding the survey.</w:t>
      </w:r>
    </w:p>
    <w:p w:rsidR="009D3FC7" w:rsidRDefault="009D3FC7" w:rsidP="009635F2">
      <w:pPr>
        <w:pStyle w:val="bodytextnoaaomb"/>
      </w:pPr>
    </w:p>
    <w:p w:rsidR="00554785" w:rsidRPr="006F3407" w:rsidRDefault="00554785" w:rsidP="009635F2">
      <w:pPr>
        <w:pStyle w:val="bodytextnoaaomb"/>
      </w:pPr>
      <w:r w:rsidRPr="006F3407">
        <w:t>Sincerely,</w:t>
      </w:r>
    </w:p>
    <w:p w:rsidR="009D3FC7" w:rsidRDefault="009D3FC7" w:rsidP="009635F2">
      <w:pPr>
        <w:pStyle w:val="bodytextnoaaomb"/>
      </w:pPr>
    </w:p>
    <w:p w:rsidR="00554785" w:rsidRDefault="00554785" w:rsidP="008F0F2E">
      <w:pPr>
        <w:pStyle w:val="bodytextnoaaomb"/>
        <w:spacing w:after="0"/>
      </w:pPr>
      <w:r>
        <w:t>John Wendt</w:t>
      </w:r>
    </w:p>
    <w:p w:rsidR="00554785" w:rsidRDefault="00554785" w:rsidP="008F0F2E">
      <w:pPr>
        <w:pStyle w:val="bodytextnoaaomb"/>
        <w:spacing w:after="0"/>
      </w:pPr>
      <w:r>
        <w:t>Manager of Technical Survey Operations</w:t>
      </w:r>
    </w:p>
    <w:p w:rsidR="00554785" w:rsidRDefault="00554785" w:rsidP="008F0F2E">
      <w:pPr>
        <w:pStyle w:val="bodytextnoaaomb"/>
        <w:spacing w:after="0"/>
      </w:pPr>
      <w:r>
        <w:t>IMPAQ</w:t>
      </w:r>
      <w:r w:rsidR="00E475C6">
        <w:t xml:space="preserve"> International</w:t>
      </w:r>
    </w:p>
    <w:p w:rsidR="00554785" w:rsidRDefault="00554785">
      <w:r>
        <w:br w:type="page"/>
      </w:r>
    </w:p>
    <w:p w:rsidR="00E83EE5" w:rsidRDefault="00E83EE5" w:rsidP="00A91615">
      <w:pPr>
        <w:pStyle w:val="attachmentheadernoaaomb"/>
      </w:pPr>
      <w:r>
        <w:lastRenderedPageBreak/>
        <w:t>Attachment B.6</w:t>
      </w:r>
      <w:r>
        <w:br/>
        <w:t>Thank</w:t>
      </w:r>
      <w:r w:rsidR="00F15803">
        <w:t>-Y</w:t>
      </w:r>
      <w:r>
        <w:t xml:space="preserve">ou </w:t>
      </w:r>
      <w:r w:rsidR="00F15803">
        <w:t>E</w:t>
      </w:r>
      <w:r>
        <w:t>mail (</w:t>
      </w:r>
      <w:r w:rsidR="00F15803">
        <w:t>s</w:t>
      </w:r>
      <w:r w:rsidR="0016416D">
        <w:t xml:space="preserve">cholarship </w:t>
      </w:r>
      <w:r w:rsidR="00F15803">
        <w:t>r</w:t>
      </w:r>
      <w:r w:rsidR="0016416D">
        <w:t>ecipients</w:t>
      </w:r>
      <w:r>
        <w:t>)</w:t>
      </w:r>
    </w:p>
    <w:p w:rsidR="00F15803" w:rsidRDefault="00F15803" w:rsidP="00543091">
      <w:pPr>
        <w:pStyle w:val="nospaceafternoaaomb"/>
      </w:pPr>
    </w:p>
    <w:p w:rsidR="00266D0C" w:rsidRPr="00266D0C" w:rsidRDefault="00E83EE5" w:rsidP="00266D0C">
      <w:pPr>
        <w:pStyle w:val="bodytextnoaaomb"/>
        <w:rPr>
          <w:b/>
        </w:rPr>
      </w:pPr>
      <w:r w:rsidRPr="00A91615">
        <w:t xml:space="preserve">Dear </w:t>
      </w:r>
      <w:r w:rsidR="00266D0C" w:rsidRPr="00266D0C">
        <w:rPr>
          <w:b/>
        </w:rPr>
        <w:t>[Name]</w:t>
      </w:r>
      <w:r w:rsidR="00266D0C">
        <w:rPr>
          <w:b/>
        </w:rPr>
        <w:t>,</w:t>
      </w:r>
    </w:p>
    <w:p w:rsidR="00A91615" w:rsidRDefault="00E83EE5" w:rsidP="00A91615">
      <w:pPr>
        <w:pStyle w:val="bodytextnoaaomb"/>
      </w:pPr>
      <w:r w:rsidRPr="00A91615">
        <w:t xml:space="preserve">On behalf of </w:t>
      </w:r>
      <w:r w:rsidR="007530E6" w:rsidRPr="00A91615">
        <w:t>NOAA</w:t>
      </w:r>
      <w:r w:rsidRPr="00A91615">
        <w:t xml:space="preserve">, we would like to thank you very much for your time in completing the </w:t>
      </w:r>
      <w:r w:rsidR="007530E6" w:rsidRPr="00A91615">
        <w:t>NOAA Scholarship Program</w:t>
      </w:r>
      <w:r w:rsidRPr="00A91615">
        <w:t xml:space="preserve"> survey. Your responses are very important to us.</w:t>
      </w:r>
    </w:p>
    <w:p w:rsidR="00E2197D" w:rsidRPr="00A91615" w:rsidRDefault="00E2197D" w:rsidP="00A91615">
      <w:pPr>
        <w:pStyle w:val="bodytextnoaaomb"/>
      </w:pPr>
      <w:r w:rsidRPr="00A91615">
        <w:t>Additionally, the Office of Education at NOAA has its own alumni network.</w:t>
      </w:r>
      <w:r w:rsidR="00896064">
        <w:t xml:space="preserve"> </w:t>
      </w:r>
      <w:r w:rsidRPr="00A91615">
        <w:t>We would appreciate your help in updating your current employment and contact information in our database.</w:t>
      </w:r>
      <w:r w:rsidR="00896064">
        <w:t xml:space="preserve"> </w:t>
      </w:r>
      <w:r w:rsidRPr="00A91615">
        <w:t>Your information will be kept private, and the information you provide will not be shared with outside vendors. You can access the update form at the link below.</w:t>
      </w:r>
    </w:p>
    <w:p w:rsidR="00B707C5" w:rsidRPr="00A91615" w:rsidRDefault="00E2197D" w:rsidP="00A91615">
      <w:pPr>
        <w:pStyle w:val="bodytextnoaaomb"/>
      </w:pPr>
      <w:r w:rsidRPr="00A91615">
        <w:t xml:space="preserve">NOAA Office of Education Voluntary Alumni Update System (VAUS) at </w:t>
      </w:r>
      <w:hyperlink r:id="rId13" w:history="1">
        <w:r w:rsidR="00B707C5" w:rsidRPr="00D65E85">
          <w:rPr>
            <w:rStyle w:val="Hyperlink"/>
          </w:rPr>
          <w:t>https://oedwebapps.iso.noaa.gov/studentstracker/vaus</w:t>
        </w:r>
      </w:hyperlink>
    </w:p>
    <w:p w:rsidR="007530E6" w:rsidRPr="00A91615" w:rsidRDefault="007530E6" w:rsidP="00A91615">
      <w:pPr>
        <w:pStyle w:val="bodytextnoaaomb"/>
      </w:pPr>
      <w:r w:rsidRPr="00A91615">
        <w:t xml:space="preserve">Please do not hesitate to contact </w:t>
      </w:r>
      <w:hyperlink r:id="rId14" w:history="1">
        <w:r w:rsidR="00E74C1F" w:rsidRPr="00D65E85">
          <w:rPr>
            <w:rStyle w:val="Hyperlink"/>
          </w:rPr>
          <w:t>SurveyTechTeam@Impaqint.com</w:t>
        </w:r>
      </w:hyperlink>
      <w:r w:rsidR="00E74C1F">
        <w:t xml:space="preserve"> </w:t>
      </w:r>
      <w:r w:rsidRPr="00A91615">
        <w:t xml:space="preserve">or </w:t>
      </w:r>
      <w:r w:rsidR="00266D0C">
        <w:t xml:space="preserve">to </w:t>
      </w:r>
      <w:r w:rsidRPr="00A91615">
        <w:t xml:space="preserve">call </w:t>
      </w:r>
      <w:r w:rsidRPr="00E74C1F">
        <w:rPr>
          <w:b/>
        </w:rPr>
        <w:t>[phone number]</w:t>
      </w:r>
      <w:r w:rsidRPr="00A91615">
        <w:t xml:space="preserve"> if you have any questions or concerns regarding the </w:t>
      </w:r>
      <w:r w:rsidR="00E2197D" w:rsidRPr="00A91615">
        <w:t xml:space="preserve">NOAA Scholarship Program </w:t>
      </w:r>
      <w:r w:rsidRPr="00A91615">
        <w:t>survey.</w:t>
      </w:r>
    </w:p>
    <w:p w:rsidR="00A91615" w:rsidRDefault="00A91615" w:rsidP="00A91615">
      <w:pPr>
        <w:pStyle w:val="bodytextnoaaomb"/>
      </w:pPr>
    </w:p>
    <w:p w:rsidR="00E83EE5" w:rsidRPr="00A91615" w:rsidRDefault="00E83EE5" w:rsidP="00A91615">
      <w:pPr>
        <w:pStyle w:val="bodytextnoaaomb"/>
      </w:pPr>
      <w:r w:rsidRPr="00A91615">
        <w:t>Sincerely,</w:t>
      </w:r>
    </w:p>
    <w:p w:rsidR="00E2197D" w:rsidRPr="00A91615" w:rsidRDefault="00E2197D" w:rsidP="00A91615">
      <w:pPr>
        <w:pStyle w:val="bodytextnoaaomb"/>
      </w:pPr>
    </w:p>
    <w:p w:rsidR="00E83EE5" w:rsidRPr="00A91615" w:rsidRDefault="00E83EE5" w:rsidP="00C142F7">
      <w:pPr>
        <w:pStyle w:val="bodytextnoaaomb"/>
        <w:spacing w:after="0"/>
      </w:pPr>
      <w:r w:rsidRPr="00A91615">
        <w:t>John Wendt</w:t>
      </w:r>
    </w:p>
    <w:p w:rsidR="00E83EE5" w:rsidRPr="00A91615" w:rsidRDefault="00E83EE5" w:rsidP="00C142F7">
      <w:pPr>
        <w:pStyle w:val="bodytextnoaaomb"/>
        <w:spacing w:after="0"/>
      </w:pPr>
      <w:r w:rsidRPr="00A91615">
        <w:t>Manager of Technical Survey Operations</w:t>
      </w:r>
    </w:p>
    <w:p w:rsidR="00E83EE5" w:rsidRPr="00A91615" w:rsidRDefault="00E83EE5" w:rsidP="00C142F7">
      <w:pPr>
        <w:pStyle w:val="bodytextnoaaomb"/>
        <w:spacing w:after="0"/>
      </w:pPr>
      <w:r w:rsidRPr="00A91615">
        <w:t>IMPAQ</w:t>
      </w:r>
      <w:r w:rsidR="00E475C6">
        <w:t xml:space="preserve"> International</w:t>
      </w:r>
    </w:p>
    <w:p w:rsidR="00CD2C13" w:rsidRDefault="00CD2C13" w:rsidP="00A91615">
      <w:pPr>
        <w:pStyle w:val="bodytextnoaaomb"/>
      </w:pPr>
      <w:r>
        <w:br w:type="page"/>
      </w:r>
    </w:p>
    <w:p w:rsidR="00CD2C13" w:rsidRDefault="00CD2C13" w:rsidP="007436B4">
      <w:pPr>
        <w:pStyle w:val="attachmentheadernoaaomb"/>
      </w:pPr>
      <w:r>
        <w:lastRenderedPageBreak/>
        <w:t>Attachment B.7</w:t>
      </w:r>
      <w:r>
        <w:br/>
        <w:t>Thank you email (Comparison Group)</w:t>
      </w:r>
    </w:p>
    <w:p w:rsidR="00F15803" w:rsidRDefault="00F15803" w:rsidP="00543091">
      <w:pPr>
        <w:pStyle w:val="nospaceafternoaaomb"/>
        <w:rPr>
          <w:shd w:val="clear" w:color="auto" w:fill="FFFFFF"/>
        </w:rPr>
      </w:pPr>
    </w:p>
    <w:p w:rsidR="007436B4" w:rsidRDefault="00CD2C13" w:rsidP="007436B4">
      <w:pPr>
        <w:pStyle w:val="bodytextnoaaomb"/>
        <w:rPr>
          <w:color w:val="000000"/>
          <w:shd w:val="clear" w:color="auto" w:fill="FFFFFF"/>
        </w:rPr>
      </w:pPr>
      <w:r w:rsidRPr="00E83EE5">
        <w:rPr>
          <w:color w:val="000000"/>
          <w:shd w:val="clear" w:color="auto" w:fill="FFFFFF"/>
        </w:rPr>
        <w:t xml:space="preserve">Dear </w:t>
      </w:r>
      <w:r>
        <w:rPr>
          <w:color w:val="000000"/>
          <w:shd w:val="clear" w:color="auto" w:fill="FFFFFF"/>
        </w:rPr>
        <w:t>[</w:t>
      </w:r>
      <w:r w:rsidRPr="007530E6">
        <w:rPr>
          <w:b/>
          <w:color w:val="000000"/>
          <w:shd w:val="clear" w:color="auto" w:fill="FFFFFF"/>
        </w:rPr>
        <w:t>NAME</w:t>
      </w:r>
      <w:r>
        <w:rPr>
          <w:color w:val="000000"/>
          <w:shd w:val="clear" w:color="auto" w:fill="FFFFFF"/>
        </w:rPr>
        <w:t>]</w:t>
      </w:r>
      <w:r w:rsidRPr="00E83EE5">
        <w:rPr>
          <w:color w:val="000000"/>
          <w:shd w:val="clear" w:color="auto" w:fill="FFFFFF"/>
        </w:rPr>
        <w:t>:</w:t>
      </w:r>
    </w:p>
    <w:p w:rsidR="00F15803" w:rsidRDefault="00CD2C13" w:rsidP="00F15803">
      <w:pPr>
        <w:pStyle w:val="bodytextnoaaomb"/>
        <w:rPr>
          <w:shd w:val="clear" w:color="auto" w:fill="FFFFFF"/>
        </w:rPr>
      </w:pPr>
      <w:r w:rsidRPr="00E83EE5">
        <w:rPr>
          <w:shd w:val="clear" w:color="auto" w:fill="FFFFFF"/>
        </w:rPr>
        <w:t xml:space="preserve">On behalf of </w:t>
      </w:r>
      <w:r>
        <w:rPr>
          <w:shd w:val="clear" w:color="auto" w:fill="FFFFFF"/>
        </w:rPr>
        <w:t>NOAA</w:t>
      </w:r>
      <w:r w:rsidRPr="00E83EE5">
        <w:rPr>
          <w:shd w:val="clear" w:color="auto" w:fill="FFFFFF"/>
        </w:rPr>
        <w:t xml:space="preserve">, we would like to thank you very much for your time in completing the </w:t>
      </w:r>
      <w:r>
        <w:rPr>
          <w:shd w:val="clear" w:color="auto" w:fill="FFFFFF"/>
        </w:rPr>
        <w:t xml:space="preserve">NOAA Scholarship </w:t>
      </w:r>
      <w:r w:rsidRPr="00F15803">
        <w:t>Program</w:t>
      </w:r>
      <w:r w:rsidRPr="00E83EE5">
        <w:rPr>
          <w:shd w:val="clear" w:color="auto" w:fill="FFFFFF"/>
        </w:rPr>
        <w:t xml:space="preserve"> survey. Your responses are very important to us.</w:t>
      </w:r>
    </w:p>
    <w:p w:rsidR="00CD2C13" w:rsidRPr="006F3407" w:rsidRDefault="00CD2C13" w:rsidP="00F15803">
      <w:pPr>
        <w:pStyle w:val="bodytextnoaaomb"/>
      </w:pPr>
      <w:r w:rsidRPr="00F15803">
        <w:t>Please</w:t>
      </w:r>
      <w:r w:rsidRPr="006F3407">
        <w:t xml:space="preserve"> do not hesitate to contact </w:t>
      </w:r>
      <w:hyperlink r:id="rId15" w:history="1">
        <w:r w:rsidRPr="00867330">
          <w:rPr>
            <w:rStyle w:val="Hyperlink"/>
          </w:rPr>
          <w:t>SurveyTechTeam@Impaqint.com</w:t>
        </w:r>
      </w:hyperlink>
      <w:r>
        <w:t xml:space="preserve"> or </w:t>
      </w:r>
      <w:r w:rsidR="00266D0C">
        <w:t xml:space="preserve">to </w:t>
      </w:r>
      <w:r>
        <w:t xml:space="preserve">call </w:t>
      </w:r>
      <w:r w:rsidRPr="00266D0C">
        <w:rPr>
          <w:b/>
        </w:rPr>
        <w:t>[</w:t>
      </w:r>
      <w:r w:rsidRPr="007530E6">
        <w:rPr>
          <w:b/>
        </w:rPr>
        <w:t>phone number</w:t>
      </w:r>
      <w:r w:rsidRPr="00266D0C">
        <w:rPr>
          <w:b/>
        </w:rPr>
        <w:t>]</w:t>
      </w:r>
      <w:r>
        <w:t xml:space="preserve"> i</w:t>
      </w:r>
      <w:r w:rsidRPr="006F3407">
        <w:t xml:space="preserve">f you have any questions or concerns regarding the </w:t>
      </w:r>
      <w:r>
        <w:t xml:space="preserve">NOAA Scholarship Program </w:t>
      </w:r>
      <w:r w:rsidRPr="006F3407">
        <w:t>survey.</w:t>
      </w:r>
    </w:p>
    <w:p w:rsidR="007436B4" w:rsidRDefault="007436B4" w:rsidP="007436B4">
      <w:pPr>
        <w:pStyle w:val="bodytextnoaaomb"/>
      </w:pPr>
    </w:p>
    <w:p w:rsidR="00CD2C13" w:rsidRDefault="00CD2C13" w:rsidP="007436B4">
      <w:pPr>
        <w:pStyle w:val="bodytextnoaaomb"/>
      </w:pPr>
      <w:r w:rsidRPr="006F3407">
        <w:t>Sincerely,</w:t>
      </w:r>
    </w:p>
    <w:p w:rsidR="007436B4" w:rsidRDefault="007436B4" w:rsidP="007436B4">
      <w:pPr>
        <w:pStyle w:val="bodytextnoaaomb"/>
      </w:pPr>
    </w:p>
    <w:p w:rsidR="00CD2C13" w:rsidRDefault="00CD2C13" w:rsidP="00664069">
      <w:pPr>
        <w:pStyle w:val="bodytextnoaaomb"/>
        <w:spacing w:after="0"/>
      </w:pPr>
      <w:r>
        <w:t>John Wendt</w:t>
      </w:r>
    </w:p>
    <w:p w:rsidR="00CD2C13" w:rsidRDefault="00CD2C13" w:rsidP="00664069">
      <w:pPr>
        <w:pStyle w:val="bodytextnoaaomb"/>
        <w:spacing w:after="0"/>
      </w:pPr>
      <w:r>
        <w:t>Manager of Technical Survey Operations</w:t>
      </w:r>
    </w:p>
    <w:p w:rsidR="00E83EE5" w:rsidRPr="00E83EE5" w:rsidRDefault="00CD2C13" w:rsidP="00664069">
      <w:pPr>
        <w:pStyle w:val="bodytextnoaaomb"/>
        <w:spacing w:after="0"/>
      </w:pPr>
      <w:r>
        <w:t>IMPAQ</w:t>
      </w:r>
      <w:r w:rsidR="00E475C6">
        <w:t xml:space="preserve"> International</w:t>
      </w:r>
    </w:p>
    <w:sectPr w:rsidR="00E83EE5" w:rsidRPr="00E83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DE5D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00000001"/>
    <w:multiLevelType w:val="multilevel"/>
    <w:tmpl w:val="00000000"/>
    <w:name w:val="AutoList1"/>
    <w:lvl w:ilvl="0">
      <w:start w:val="1"/>
      <w:numFmt w:val="lowerLetter"/>
      <w:pStyle w:val="Level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>
    <w:nsid w:val="006F5520"/>
    <w:multiLevelType w:val="multilevel"/>
    <w:tmpl w:val="C51AF388"/>
    <w:styleLink w:val="Numbers12ptCalibriList"/>
    <w:lvl w:ilvl="0">
      <w:start w:val="1"/>
      <w:numFmt w:val="decimal"/>
      <w:pStyle w:val="numbersnoaaomb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Calibri" w:hAnsi="Calibri" w:hint="default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hint="default"/>
        <w:b w:val="0"/>
        <w:i w:val="0"/>
        <w:color w:val="auto"/>
        <w:sz w:val="24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hint="default"/>
        <w:b w:val="0"/>
        <w:i w:val="0"/>
        <w:color w:val="auto"/>
        <w:sz w:val="24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ascii="Calibri" w:hAnsi="Calibri" w:hint="default"/>
        <w:b w:val="0"/>
        <w:i w:val="0"/>
        <w:color w:val="auto"/>
        <w:sz w:val="24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ascii="Calibri" w:hAnsi="Calibri" w:hint="default"/>
        <w:b w:val="0"/>
        <w:i w:val="0"/>
        <w:color w:val="auto"/>
        <w:sz w:val="24"/>
      </w:rPr>
    </w:lvl>
  </w:abstractNum>
  <w:abstractNum w:abstractNumId="3">
    <w:nsid w:val="018167BF"/>
    <w:multiLevelType w:val="multilevel"/>
    <w:tmpl w:val="C51AF388"/>
    <w:numStyleLink w:val="Numbers12ptCalibriList"/>
  </w:abstractNum>
  <w:abstractNum w:abstractNumId="4">
    <w:nsid w:val="036142B4"/>
    <w:multiLevelType w:val="hybridMultilevel"/>
    <w:tmpl w:val="7D082B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75617B0"/>
    <w:multiLevelType w:val="hybridMultilevel"/>
    <w:tmpl w:val="F0BC1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6B024A"/>
    <w:multiLevelType w:val="singleLevel"/>
    <w:tmpl w:val="3D2880D6"/>
    <w:lvl w:ilvl="0">
      <w:start w:val="1"/>
      <w:numFmt w:val="bullet"/>
      <w:pStyle w:val="La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0A002AA"/>
    <w:multiLevelType w:val="hybridMultilevel"/>
    <w:tmpl w:val="E068A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312C03"/>
    <w:multiLevelType w:val="hybridMultilevel"/>
    <w:tmpl w:val="6C9871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48D1316"/>
    <w:multiLevelType w:val="hybridMultilevel"/>
    <w:tmpl w:val="4D1CA9AA"/>
    <w:lvl w:ilvl="0" w:tplc="0D20F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F40C8B"/>
    <w:multiLevelType w:val="multilevel"/>
    <w:tmpl w:val="FEDA94D8"/>
    <w:numStyleLink w:val="Bullets12ptCalibriList"/>
  </w:abstractNum>
  <w:abstractNum w:abstractNumId="11">
    <w:nsid w:val="158C5FBB"/>
    <w:multiLevelType w:val="hybridMultilevel"/>
    <w:tmpl w:val="9976AA30"/>
    <w:lvl w:ilvl="0" w:tplc="113A1F06">
      <w:start w:val="1"/>
      <w:numFmt w:val="bullet"/>
      <w:pStyle w:val="ListNumb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"/>
        </w:tabs>
        <w:ind w:left="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</w:abstractNum>
  <w:abstractNum w:abstractNumId="12">
    <w:nsid w:val="16561850"/>
    <w:multiLevelType w:val="hybridMultilevel"/>
    <w:tmpl w:val="D94A79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7513D4"/>
    <w:multiLevelType w:val="hybridMultilevel"/>
    <w:tmpl w:val="E0280BAC"/>
    <w:lvl w:ilvl="0" w:tplc="EEB4F4CC">
      <w:start w:val="1"/>
      <w:numFmt w:val="bullet"/>
      <w:pStyle w:val="BulletBlack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>
    <w:nsid w:val="20A0445A"/>
    <w:multiLevelType w:val="multilevel"/>
    <w:tmpl w:val="0BD2E73E"/>
    <w:lvl w:ilvl="0">
      <w:start w:val="1"/>
      <w:numFmt w:val="decimal"/>
      <w:pStyle w:val="BulletBlackLastD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25B417CD"/>
    <w:multiLevelType w:val="hybridMultilevel"/>
    <w:tmpl w:val="7AB4CD0A"/>
    <w:lvl w:ilvl="0" w:tplc="C9627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5B95494"/>
    <w:multiLevelType w:val="hybridMultilevel"/>
    <w:tmpl w:val="E4BEF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C31F46"/>
    <w:multiLevelType w:val="hybridMultilevel"/>
    <w:tmpl w:val="FF1A1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EC1795"/>
    <w:multiLevelType w:val="hybridMultilevel"/>
    <w:tmpl w:val="DCFAF4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94F7FDE"/>
    <w:multiLevelType w:val="hybridMultilevel"/>
    <w:tmpl w:val="643CE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B50D0A"/>
    <w:multiLevelType w:val="hybridMultilevel"/>
    <w:tmpl w:val="B25284C0"/>
    <w:lvl w:ilvl="0" w:tplc="FD74D4C2">
      <w:start w:val="1"/>
      <w:numFmt w:val="upperLetter"/>
      <w:pStyle w:val="heading2noaaomb"/>
      <w:lvlText w:val="%1."/>
      <w:lvlJc w:val="left"/>
      <w:pPr>
        <w:ind w:left="720" w:hanging="720"/>
      </w:pPr>
      <w:rPr>
        <w:rFonts w:ascii="Calibri" w:hAnsi="Calibri" w:hint="default"/>
        <w:b/>
        <w:i w:val="0"/>
        <w:strike w:val="0"/>
        <w:dstrike w:val="0"/>
        <w:vanish w:val="0"/>
        <w:color w:va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16754F"/>
    <w:multiLevelType w:val="multilevel"/>
    <w:tmpl w:val="366EA8B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>
    <w:nsid w:val="302F45AC"/>
    <w:multiLevelType w:val="multilevel"/>
    <w:tmpl w:val="FEDA94D8"/>
    <w:styleLink w:val="Bullets12ptCalibriList"/>
    <w:lvl w:ilvl="0">
      <w:start w:val="1"/>
      <w:numFmt w:val="bullet"/>
      <w:pStyle w:val="bulletsnoaaomb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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24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color w:val="auto"/>
        <w:sz w:val="24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Symbol" w:hAnsi="Symbol" w:hint="default"/>
        <w:b w:val="0"/>
        <w:i w:val="0"/>
        <w:color w:val="auto"/>
        <w:sz w:val="24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b w:val="0"/>
        <w:i w:val="0"/>
        <w:color w:val="auto"/>
        <w:sz w:val="24"/>
      </w:rPr>
    </w:lvl>
  </w:abstractNum>
  <w:abstractNum w:abstractNumId="23">
    <w:nsid w:val="33A752A0"/>
    <w:multiLevelType w:val="hybridMultilevel"/>
    <w:tmpl w:val="203C08EA"/>
    <w:lvl w:ilvl="0" w:tplc="7438FE08">
      <w:start w:val="1"/>
      <w:numFmt w:val="upperLetter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F90E9E"/>
    <w:multiLevelType w:val="hybridMultilevel"/>
    <w:tmpl w:val="F7727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pStyle w:val="Bullet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74E65AB"/>
    <w:multiLevelType w:val="hybridMultilevel"/>
    <w:tmpl w:val="8040A5AA"/>
    <w:lvl w:ilvl="0" w:tplc="143ECD5A">
      <w:start w:val="1"/>
      <w:numFmt w:val="decimal"/>
      <w:lvlText w:val="%1."/>
      <w:lvlJc w:val="left"/>
      <w:pPr>
        <w:ind w:left="1440" w:hanging="360"/>
      </w:pPr>
      <w:rPr>
        <w:rFonts w:hint="default"/>
        <w:spacing w:val="0"/>
        <w:w w:val="100"/>
        <w:kern w:val="0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A1D391B"/>
    <w:multiLevelType w:val="hybridMultilevel"/>
    <w:tmpl w:val="EC18ED32"/>
    <w:lvl w:ilvl="0" w:tplc="528C414C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  <w:i w:val="0"/>
        <w:strike w:val="0"/>
        <w:dstrike w:val="0"/>
        <w:vanish w:val="0"/>
        <w:color w:va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4B0C7A"/>
    <w:multiLevelType w:val="multilevel"/>
    <w:tmpl w:val="41D0129C"/>
    <w:lvl w:ilvl="0">
      <w:start w:val="1"/>
      <w:numFmt w:val="decimal"/>
      <w:lvlText w:val="%1."/>
      <w:lvlJc w:val="left"/>
      <w:pPr>
        <w:ind w:left="1797" w:firstLine="360"/>
      </w:pPr>
      <w:rPr>
        <w:rFonts w:hint="default"/>
        <w:i w:val="0"/>
        <w:smallCaps w:val="0"/>
        <w:strike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517" w:firstLine="1080"/>
      </w:pPr>
    </w:lvl>
    <w:lvl w:ilvl="2">
      <w:start w:val="1"/>
      <w:numFmt w:val="lowerRoman"/>
      <w:lvlText w:val="%3."/>
      <w:lvlJc w:val="right"/>
      <w:pPr>
        <w:ind w:left="3237" w:firstLine="1980"/>
      </w:pPr>
    </w:lvl>
    <w:lvl w:ilvl="3">
      <w:start w:val="1"/>
      <w:numFmt w:val="decimal"/>
      <w:lvlText w:val="%4."/>
      <w:lvlJc w:val="left"/>
      <w:pPr>
        <w:ind w:left="3957" w:firstLine="2520"/>
      </w:pPr>
    </w:lvl>
    <w:lvl w:ilvl="4">
      <w:start w:val="1"/>
      <w:numFmt w:val="lowerLetter"/>
      <w:lvlText w:val="%5."/>
      <w:lvlJc w:val="left"/>
      <w:pPr>
        <w:ind w:left="4677" w:firstLine="3240"/>
      </w:pPr>
    </w:lvl>
    <w:lvl w:ilvl="5">
      <w:start w:val="1"/>
      <w:numFmt w:val="lowerRoman"/>
      <w:lvlText w:val="%6."/>
      <w:lvlJc w:val="right"/>
      <w:pPr>
        <w:ind w:left="5397" w:firstLine="4140"/>
      </w:pPr>
    </w:lvl>
    <w:lvl w:ilvl="6">
      <w:start w:val="1"/>
      <w:numFmt w:val="decimal"/>
      <w:lvlText w:val="%7."/>
      <w:lvlJc w:val="left"/>
      <w:pPr>
        <w:ind w:left="6117" w:firstLine="4680"/>
      </w:pPr>
    </w:lvl>
    <w:lvl w:ilvl="7">
      <w:start w:val="1"/>
      <w:numFmt w:val="lowerLetter"/>
      <w:lvlText w:val="%8."/>
      <w:lvlJc w:val="left"/>
      <w:pPr>
        <w:ind w:left="6837" w:firstLine="5400"/>
      </w:pPr>
    </w:lvl>
    <w:lvl w:ilvl="8">
      <w:start w:val="1"/>
      <w:numFmt w:val="lowerRoman"/>
      <w:lvlText w:val="%9."/>
      <w:lvlJc w:val="right"/>
      <w:pPr>
        <w:ind w:left="7557" w:firstLine="6300"/>
      </w:pPr>
    </w:lvl>
  </w:abstractNum>
  <w:abstractNum w:abstractNumId="28">
    <w:nsid w:val="3E4F2035"/>
    <w:multiLevelType w:val="hybridMultilevel"/>
    <w:tmpl w:val="E04EA49E"/>
    <w:lvl w:ilvl="0" w:tplc="C5B8B84C">
      <w:start w:val="1"/>
      <w:numFmt w:val="bullet"/>
      <w:pStyle w:val="Bulletlevel108"/>
      <w:lvlText w:val="●"/>
      <w:lvlJc w:val="left"/>
      <w:pPr>
        <w:tabs>
          <w:tab w:val="num" w:pos="1080"/>
        </w:tabs>
        <w:ind w:left="1008" w:hanging="288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02A41B1"/>
    <w:multiLevelType w:val="hybridMultilevel"/>
    <w:tmpl w:val="E2F8C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2B16FC"/>
    <w:multiLevelType w:val="singleLevel"/>
    <w:tmpl w:val="09E63466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>
    <w:nsid w:val="4A4333AE"/>
    <w:multiLevelType w:val="multilevel"/>
    <w:tmpl w:val="A4585E2E"/>
    <w:lvl w:ilvl="0">
      <w:start w:val="2"/>
      <w:numFmt w:val="upperLetter"/>
      <w:lvlText w:val="%1."/>
      <w:lvlJc w:val="left"/>
      <w:pPr>
        <w:ind w:left="1797" w:firstLine="360"/>
      </w:pPr>
      <w:rPr>
        <w:rFonts w:hint="default"/>
        <w:i w:val="0"/>
        <w:smallCaps w:val="0"/>
        <w:strike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517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37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57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77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97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37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57" w:firstLine="6300"/>
      </w:pPr>
      <w:rPr>
        <w:rFonts w:hint="default"/>
      </w:rPr>
    </w:lvl>
  </w:abstractNum>
  <w:abstractNum w:abstractNumId="32">
    <w:nsid w:val="4F7B5CC5"/>
    <w:multiLevelType w:val="hybridMultilevel"/>
    <w:tmpl w:val="532C3238"/>
    <w:lvl w:ilvl="0" w:tplc="182C97E6">
      <w:start w:val="1"/>
      <w:numFmt w:val="lowerLetter"/>
      <w:pStyle w:val="Numbers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36452A"/>
    <w:multiLevelType w:val="hybridMultilevel"/>
    <w:tmpl w:val="52527D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3B4E20"/>
    <w:multiLevelType w:val="hybridMultilevel"/>
    <w:tmpl w:val="C1022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3F33585"/>
    <w:multiLevelType w:val="hybridMultilevel"/>
    <w:tmpl w:val="9F062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0C58AA"/>
    <w:multiLevelType w:val="hybridMultilevel"/>
    <w:tmpl w:val="870EA7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852C3"/>
    <w:multiLevelType w:val="hybridMultilevel"/>
    <w:tmpl w:val="A96059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D42391D"/>
    <w:multiLevelType w:val="hybridMultilevel"/>
    <w:tmpl w:val="86BE9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F63618"/>
    <w:multiLevelType w:val="hybridMultilevel"/>
    <w:tmpl w:val="EB828DF2"/>
    <w:lvl w:ilvl="0" w:tplc="61A0D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A813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BA2933"/>
    <w:multiLevelType w:val="multilevel"/>
    <w:tmpl w:val="6B2E2298"/>
    <w:lvl w:ilvl="0">
      <w:start w:val="1"/>
      <w:numFmt w:val="decimal"/>
      <w:lvlText w:val="%1."/>
      <w:lvlJc w:val="left"/>
      <w:pPr>
        <w:ind w:left="720" w:firstLine="360"/>
      </w:pPr>
      <w:rPr>
        <w:i w:val="0"/>
        <w:smallCaps w:val="0"/>
        <w:strike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1">
    <w:nsid w:val="75BA3575"/>
    <w:multiLevelType w:val="hybridMultilevel"/>
    <w:tmpl w:val="28968F2C"/>
    <w:lvl w:ilvl="0" w:tplc="0F162D1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CA1AAF"/>
    <w:multiLevelType w:val="hybridMultilevel"/>
    <w:tmpl w:val="B2D63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8526CC"/>
    <w:multiLevelType w:val="hybridMultilevel"/>
    <w:tmpl w:val="2862BE2E"/>
    <w:lvl w:ilvl="0" w:tplc="6E508A56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AB71FF"/>
    <w:multiLevelType w:val="hybridMultilevel"/>
    <w:tmpl w:val="11EA984A"/>
    <w:lvl w:ilvl="0" w:tplc="B6AEDD1C">
      <w:start w:val="1"/>
      <w:numFmt w:val="lowerLetter"/>
      <w:pStyle w:val="heading4noaaomb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6">
    <w:nsid w:val="7FB16F59"/>
    <w:multiLevelType w:val="hybridMultilevel"/>
    <w:tmpl w:val="2550FAEE"/>
    <w:lvl w:ilvl="0" w:tplc="1F704C1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1"/>
  </w:num>
  <w:num w:numId="3">
    <w:abstractNumId w:val="6"/>
  </w:num>
  <w:num w:numId="4">
    <w:abstractNumId w:val="30"/>
  </w:num>
  <w:num w:numId="5">
    <w:abstractNumId w:val="28"/>
  </w:num>
  <w:num w:numId="6">
    <w:abstractNumId w:val="35"/>
  </w:num>
  <w:num w:numId="7">
    <w:abstractNumId w:val="45"/>
  </w:num>
  <w:num w:numId="8">
    <w:abstractNumId w:val="25"/>
  </w:num>
  <w:num w:numId="9">
    <w:abstractNumId w:val="13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32"/>
  </w:num>
  <w:num w:numId="13">
    <w:abstractNumId w:val="42"/>
  </w:num>
  <w:num w:numId="14">
    <w:abstractNumId w:val="19"/>
  </w:num>
  <w:num w:numId="15">
    <w:abstractNumId w:val="18"/>
  </w:num>
  <w:num w:numId="16">
    <w:abstractNumId w:val="24"/>
  </w:num>
  <w:num w:numId="17">
    <w:abstractNumId w:val="4"/>
  </w:num>
  <w:num w:numId="18">
    <w:abstractNumId w:val="29"/>
  </w:num>
  <w:num w:numId="19">
    <w:abstractNumId w:val="39"/>
  </w:num>
  <w:num w:numId="20">
    <w:abstractNumId w:val="0"/>
  </w:num>
  <w:num w:numId="21">
    <w:abstractNumId w:val="8"/>
  </w:num>
  <w:num w:numId="22">
    <w:abstractNumId w:val="7"/>
  </w:num>
  <w:num w:numId="23">
    <w:abstractNumId w:val="17"/>
  </w:num>
  <w:num w:numId="24">
    <w:abstractNumId w:val="41"/>
  </w:num>
  <w:num w:numId="25">
    <w:abstractNumId w:val="46"/>
  </w:num>
  <w:num w:numId="26">
    <w:abstractNumId w:val="38"/>
  </w:num>
  <w:num w:numId="27">
    <w:abstractNumId w:val="37"/>
  </w:num>
  <w:num w:numId="28">
    <w:abstractNumId w:val="5"/>
  </w:num>
  <w:num w:numId="29">
    <w:abstractNumId w:val="15"/>
  </w:num>
  <w:num w:numId="30">
    <w:abstractNumId w:val="9"/>
  </w:num>
  <w:num w:numId="31">
    <w:abstractNumId w:val="34"/>
  </w:num>
  <w:num w:numId="32">
    <w:abstractNumId w:val="44"/>
  </w:num>
  <w:num w:numId="33">
    <w:abstractNumId w:val="27"/>
  </w:num>
  <w:num w:numId="34">
    <w:abstractNumId w:val="43"/>
  </w:num>
  <w:num w:numId="35">
    <w:abstractNumId w:val="31"/>
  </w:num>
  <w:num w:numId="36">
    <w:abstractNumId w:val="40"/>
  </w:num>
  <w:num w:numId="37">
    <w:abstractNumId w:val="21"/>
  </w:num>
  <w:num w:numId="38">
    <w:abstractNumId w:val="36"/>
  </w:num>
  <w:num w:numId="39">
    <w:abstractNumId w:val="33"/>
  </w:num>
  <w:num w:numId="40">
    <w:abstractNumId w:val="12"/>
  </w:num>
  <w:num w:numId="41">
    <w:abstractNumId w:val="23"/>
  </w:num>
  <w:num w:numId="42">
    <w:abstractNumId w:val="20"/>
  </w:num>
  <w:num w:numId="43">
    <w:abstractNumId w:val="26"/>
  </w:num>
  <w:num w:numId="44">
    <w:abstractNumId w:val="22"/>
  </w:num>
  <w:num w:numId="45">
    <w:abstractNumId w:val="10"/>
  </w:num>
  <w:num w:numId="46">
    <w:abstractNumId w:val="2"/>
  </w:num>
  <w:num w:numId="47">
    <w:abstractNumId w:val="3"/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0A"/>
    <w:rsid w:val="00071C82"/>
    <w:rsid w:val="00093E10"/>
    <w:rsid w:val="000D1C0F"/>
    <w:rsid w:val="00154280"/>
    <w:rsid w:val="0016416D"/>
    <w:rsid w:val="002022A2"/>
    <w:rsid w:val="00226851"/>
    <w:rsid w:val="00254B82"/>
    <w:rsid w:val="00266D0C"/>
    <w:rsid w:val="00293226"/>
    <w:rsid w:val="003476D9"/>
    <w:rsid w:val="003E4D00"/>
    <w:rsid w:val="004048F6"/>
    <w:rsid w:val="00441CF7"/>
    <w:rsid w:val="00471D14"/>
    <w:rsid w:val="004B4788"/>
    <w:rsid w:val="00516842"/>
    <w:rsid w:val="00543091"/>
    <w:rsid w:val="00554785"/>
    <w:rsid w:val="00557805"/>
    <w:rsid w:val="00664069"/>
    <w:rsid w:val="00675AAA"/>
    <w:rsid w:val="006A1305"/>
    <w:rsid w:val="006D16A6"/>
    <w:rsid w:val="007331B3"/>
    <w:rsid w:val="007436B4"/>
    <w:rsid w:val="007530E6"/>
    <w:rsid w:val="007634C9"/>
    <w:rsid w:val="008458CC"/>
    <w:rsid w:val="00852DD7"/>
    <w:rsid w:val="00893835"/>
    <w:rsid w:val="00896064"/>
    <w:rsid w:val="008F0F2E"/>
    <w:rsid w:val="0090338A"/>
    <w:rsid w:val="009079FA"/>
    <w:rsid w:val="00955258"/>
    <w:rsid w:val="009635F2"/>
    <w:rsid w:val="00980956"/>
    <w:rsid w:val="009D3FC7"/>
    <w:rsid w:val="009E067D"/>
    <w:rsid w:val="00A57B25"/>
    <w:rsid w:val="00A64C0A"/>
    <w:rsid w:val="00A73815"/>
    <w:rsid w:val="00A75D99"/>
    <w:rsid w:val="00A91615"/>
    <w:rsid w:val="00B256EF"/>
    <w:rsid w:val="00B707C5"/>
    <w:rsid w:val="00BB04BC"/>
    <w:rsid w:val="00C035D1"/>
    <w:rsid w:val="00C142F7"/>
    <w:rsid w:val="00C70C5B"/>
    <w:rsid w:val="00CB2636"/>
    <w:rsid w:val="00CD2C13"/>
    <w:rsid w:val="00CD30A4"/>
    <w:rsid w:val="00D41024"/>
    <w:rsid w:val="00DC2380"/>
    <w:rsid w:val="00E063B2"/>
    <w:rsid w:val="00E1012C"/>
    <w:rsid w:val="00E2197D"/>
    <w:rsid w:val="00E31D27"/>
    <w:rsid w:val="00E32300"/>
    <w:rsid w:val="00E475C6"/>
    <w:rsid w:val="00E74C1F"/>
    <w:rsid w:val="00E83EE5"/>
    <w:rsid w:val="00E9111E"/>
    <w:rsid w:val="00F15803"/>
    <w:rsid w:val="00F658E7"/>
    <w:rsid w:val="00FC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oa heading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024"/>
    <w:pPr>
      <w:spacing w:after="0" w:line="276" w:lineRule="auto"/>
    </w:pPr>
    <w:rPr>
      <w:rFonts w:ascii="Times New Roman" w:hAnsi="Times New Roman" w:cs="Times New Roman"/>
    </w:rPr>
  </w:style>
  <w:style w:type="paragraph" w:styleId="Heading1">
    <w:name w:val="heading 1"/>
    <w:aliases w:val="noaa omb heading1-x"/>
    <w:next w:val="bodytextnoaaomb"/>
    <w:link w:val="Heading1Char"/>
    <w:uiPriority w:val="99"/>
    <w:rsid w:val="00D41024"/>
    <w:pPr>
      <w:spacing w:after="280" w:line="240" w:lineRule="auto"/>
      <w:outlineLvl w:val="0"/>
    </w:pPr>
    <w:rPr>
      <w:rFonts w:ascii="Calibri" w:eastAsia="Calibri" w:hAnsi="Calibri" w:cs="Arial"/>
      <w:b/>
      <w:bCs/>
      <w:caps/>
      <w:sz w:val="28"/>
      <w:szCs w:val="28"/>
    </w:rPr>
  </w:style>
  <w:style w:type="paragraph" w:styleId="Heading2">
    <w:name w:val="heading 2"/>
    <w:aliases w:val="heading2 noaa omb-x"/>
    <w:next w:val="bodytextnoaaomb"/>
    <w:link w:val="Heading2Char"/>
    <w:uiPriority w:val="99"/>
    <w:qFormat/>
    <w:rsid w:val="00D41024"/>
    <w:pPr>
      <w:numPr>
        <w:numId w:val="41"/>
      </w:numPr>
      <w:spacing w:after="240" w:line="240" w:lineRule="auto"/>
      <w:contextualSpacing/>
      <w:outlineLvl w:val="1"/>
    </w:pPr>
    <w:rPr>
      <w:rFonts w:eastAsia="Calibri" w:cstheme="minorHAnsi"/>
      <w:b/>
      <w:bCs/>
      <w:sz w:val="28"/>
      <w:szCs w:val="24"/>
    </w:rPr>
  </w:style>
  <w:style w:type="paragraph" w:styleId="Heading3">
    <w:name w:val="heading 3"/>
    <w:aliases w:val="heading3 noaa omb-x"/>
    <w:next w:val="bodytextnoaaomb"/>
    <w:link w:val="Heading3Char"/>
    <w:unhideWhenUsed/>
    <w:rsid w:val="00D41024"/>
    <w:pPr>
      <w:spacing w:after="240" w:line="240" w:lineRule="auto"/>
      <w:ind w:left="720" w:hanging="720"/>
      <w:outlineLvl w:val="2"/>
    </w:pPr>
    <w:rPr>
      <w:rFonts w:ascii="Arial Bold" w:eastAsia="Times New Roman" w:hAnsi="Arial Bold" w:cs="Arial"/>
      <w:b/>
      <w:caps/>
      <w:sz w:val="24"/>
      <w:szCs w:val="24"/>
    </w:rPr>
  </w:style>
  <w:style w:type="paragraph" w:styleId="Heading4">
    <w:name w:val="heading 4"/>
    <w:next w:val="bodytextnoaaomb"/>
    <w:link w:val="Heading4Char"/>
    <w:uiPriority w:val="9"/>
    <w:unhideWhenUsed/>
    <w:rsid w:val="00D41024"/>
    <w:pPr>
      <w:spacing w:after="0" w:line="240" w:lineRule="auto"/>
      <w:contextualSpacing/>
      <w:jc w:val="center"/>
      <w:outlineLvl w:val="3"/>
    </w:pPr>
    <w:rPr>
      <w:rFonts w:ascii="Times New Roman" w:eastAsia="Calibri" w:hAnsi="Times New Roman" w:cs="Calibri"/>
      <w:b/>
      <w:color w:val="FF0000"/>
      <w:sz w:val="32"/>
      <w:szCs w:val="32"/>
    </w:rPr>
  </w:style>
  <w:style w:type="paragraph" w:styleId="Heading5">
    <w:name w:val="heading 5"/>
    <w:aliases w:val="Heading 5 (business proposal only)"/>
    <w:basedOn w:val="Normal"/>
    <w:next w:val="Normal"/>
    <w:link w:val="Heading5Char"/>
    <w:semiHidden/>
    <w:rsid w:val="00D41024"/>
    <w:pPr>
      <w:spacing w:after="240"/>
      <w:ind w:left="432" w:hanging="432"/>
      <w:outlineLvl w:val="4"/>
    </w:pPr>
    <w:rPr>
      <w:rFonts w:ascii="Garamond" w:eastAsia="Times New Roman" w:hAnsi="Garamond"/>
      <w:b/>
      <w:sz w:val="24"/>
    </w:rPr>
  </w:style>
  <w:style w:type="paragraph" w:styleId="Heading6">
    <w:name w:val="heading 6"/>
    <w:aliases w:val="Heading 6 (business proposal only)"/>
    <w:basedOn w:val="Normal"/>
    <w:next w:val="Normal"/>
    <w:link w:val="Heading6Char"/>
    <w:uiPriority w:val="9"/>
    <w:semiHidden/>
    <w:unhideWhenUsed/>
    <w:qFormat/>
    <w:rsid w:val="00D4102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aliases w:val="Heading 7 (business proposal only)"/>
    <w:basedOn w:val="Normal"/>
    <w:next w:val="Normal"/>
    <w:link w:val="Heading7Char"/>
    <w:uiPriority w:val="9"/>
    <w:semiHidden/>
    <w:unhideWhenUsed/>
    <w:qFormat/>
    <w:rsid w:val="00D4102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aliases w:val="Heading 8 (business proposal only)"/>
    <w:basedOn w:val="Normal"/>
    <w:next w:val="Normal"/>
    <w:link w:val="Heading8Char"/>
    <w:uiPriority w:val="9"/>
    <w:semiHidden/>
    <w:unhideWhenUsed/>
    <w:qFormat/>
    <w:rsid w:val="00D4102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aliases w:val="Heading 9 (business proposal only)"/>
    <w:basedOn w:val="Normal"/>
    <w:next w:val="Normal"/>
    <w:link w:val="Heading9Char"/>
    <w:uiPriority w:val="9"/>
    <w:semiHidden/>
    <w:unhideWhenUsed/>
    <w:qFormat/>
    <w:rsid w:val="00D4102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D41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E067D"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heading2 noaa omb-x Char"/>
    <w:basedOn w:val="DefaultParagraphFont"/>
    <w:link w:val="Heading2"/>
    <w:uiPriority w:val="99"/>
    <w:rsid w:val="00D41024"/>
    <w:rPr>
      <w:rFonts w:eastAsia="Calibri" w:cstheme="minorHAnsi"/>
      <w:b/>
      <w:bCs/>
      <w:sz w:val="28"/>
      <w:szCs w:val="24"/>
    </w:rPr>
  </w:style>
  <w:style w:type="character" w:styleId="Hyperlink">
    <w:name w:val="Hyperlink"/>
    <w:uiPriority w:val="99"/>
    <w:rsid w:val="00D41024"/>
    <w:rPr>
      <w:color w:val="0000FF"/>
      <w:u w:val="single"/>
    </w:rPr>
  </w:style>
  <w:style w:type="paragraph" w:customStyle="1" w:styleId="doctitlenoaaomb">
    <w:name w:val="doc title noaa omb"/>
    <w:link w:val="doctitlenoaaombChar"/>
    <w:qFormat/>
    <w:rsid w:val="00D41024"/>
    <w:pPr>
      <w:tabs>
        <w:tab w:val="center" w:pos="4680"/>
      </w:tabs>
      <w:spacing w:after="720" w:line="240" w:lineRule="auto"/>
      <w:jc w:val="center"/>
      <w:outlineLvl w:val="0"/>
    </w:pPr>
    <w:rPr>
      <w:rFonts w:cstheme="minorHAnsi"/>
      <w:b/>
      <w:bCs/>
      <w:caps/>
      <w:sz w:val="40"/>
      <w:szCs w:val="40"/>
    </w:rPr>
  </w:style>
  <w:style w:type="paragraph" w:customStyle="1" w:styleId="docsubtitlenoaaomb">
    <w:name w:val="doc subtitle noaa omb"/>
    <w:link w:val="docsubtitlenoaaombChar"/>
    <w:qFormat/>
    <w:rsid w:val="00D41024"/>
    <w:pPr>
      <w:tabs>
        <w:tab w:val="center" w:pos="4680"/>
      </w:tabs>
      <w:spacing w:before="720" w:after="0" w:line="240" w:lineRule="auto"/>
      <w:jc w:val="center"/>
      <w:outlineLvl w:val="0"/>
    </w:pPr>
    <w:rPr>
      <w:rFonts w:cstheme="minorHAnsi"/>
      <w:b/>
      <w:bCs/>
      <w:i/>
      <w:iCs/>
      <w:sz w:val="32"/>
      <w:szCs w:val="32"/>
    </w:rPr>
  </w:style>
  <w:style w:type="character" w:customStyle="1" w:styleId="doctitlenoaaombChar">
    <w:name w:val="doc title noaa omb Char"/>
    <w:basedOn w:val="DefaultParagraphFont"/>
    <w:link w:val="doctitlenoaaomb"/>
    <w:rsid w:val="00D41024"/>
    <w:rPr>
      <w:rFonts w:cstheme="minorHAnsi"/>
      <w:b/>
      <w:bCs/>
      <w:caps/>
      <w:sz w:val="40"/>
      <w:szCs w:val="40"/>
    </w:rPr>
  </w:style>
  <w:style w:type="paragraph" w:customStyle="1" w:styleId="docsubsubtitlenoaaomb">
    <w:name w:val="doc subsubtitle noaa omb"/>
    <w:link w:val="docsubsubtitlenoaaombChar"/>
    <w:qFormat/>
    <w:rsid w:val="00D41024"/>
    <w:pPr>
      <w:tabs>
        <w:tab w:val="center" w:pos="4680"/>
      </w:tabs>
      <w:spacing w:before="600" w:after="0" w:line="240" w:lineRule="auto"/>
      <w:contextualSpacing/>
      <w:jc w:val="center"/>
      <w:outlineLvl w:val="0"/>
    </w:pPr>
    <w:rPr>
      <w:rFonts w:cstheme="minorHAnsi"/>
      <w:bCs/>
      <w:i/>
      <w:sz w:val="32"/>
      <w:szCs w:val="32"/>
    </w:rPr>
  </w:style>
  <w:style w:type="character" w:customStyle="1" w:styleId="docsubtitlenoaaombChar">
    <w:name w:val="doc subtitle noaa omb Char"/>
    <w:basedOn w:val="DefaultParagraphFont"/>
    <w:link w:val="docsubtitlenoaaomb"/>
    <w:rsid w:val="00D41024"/>
    <w:rPr>
      <w:rFonts w:cstheme="minorHAnsi"/>
      <w:b/>
      <w:bCs/>
      <w:i/>
      <w:iCs/>
      <w:sz w:val="32"/>
      <w:szCs w:val="32"/>
    </w:rPr>
  </w:style>
  <w:style w:type="character" w:customStyle="1" w:styleId="docsubsubtitlenoaaombChar">
    <w:name w:val="doc subsubtitle noaa omb Char"/>
    <w:basedOn w:val="DefaultParagraphFont"/>
    <w:link w:val="docsubsubtitlenoaaomb"/>
    <w:rsid w:val="00D41024"/>
    <w:rPr>
      <w:rFonts w:cstheme="minorHAnsi"/>
      <w:bCs/>
      <w:i/>
      <w:sz w:val="32"/>
      <w:szCs w:val="32"/>
    </w:rPr>
  </w:style>
  <w:style w:type="character" w:customStyle="1" w:styleId="Heading1Char">
    <w:name w:val="Heading 1 Char"/>
    <w:aliases w:val="noaa omb heading1-x Char"/>
    <w:basedOn w:val="DefaultParagraphFont"/>
    <w:link w:val="Heading1"/>
    <w:uiPriority w:val="99"/>
    <w:rsid w:val="00D41024"/>
    <w:rPr>
      <w:rFonts w:ascii="Calibri" w:eastAsia="Calibri" w:hAnsi="Calibri" w:cs="Arial"/>
      <w:b/>
      <w:bCs/>
      <w:caps/>
      <w:sz w:val="28"/>
      <w:szCs w:val="28"/>
    </w:rPr>
  </w:style>
  <w:style w:type="character" w:customStyle="1" w:styleId="Heading3Char">
    <w:name w:val="Heading 3 Char"/>
    <w:aliases w:val="heading3 noaa omb-x Char"/>
    <w:basedOn w:val="DefaultParagraphFont"/>
    <w:link w:val="Heading3"/>
    <w:rsid w:val="00D41024"/>
    <w:rPr>
      <w:rFonts w:ascii="Arial Bold" w:eastAsia="Times New Roman" w:hAnsi="Arial Bold" w:cs="Arial"/>
      <w:b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41024"/>
    <w:rPr>
      <w:rFonts w:ascii="Times New Roman" w:eastAsia="Calibri" w:hAnsi="Times New Roman" w:cs="Calibri"/>
      <w:b/>
      <w:color w:val="FF0000"/>
      <w:sz w:val="32"/>
      <w:szCs w:val="32"/>
    </w:rPr>
  </w:style>
  <w:style w:type="character" w:customStyle="1" w:styleId="Heading5Char">
    <w:name w:val="Heading 5 Char"/>
    <w:aliases w:val="Heading 5 (business proposal only) Char"/>
    <w:basedOn w:val="DefaultParagraphFont"/>
    <w:link w:val="Heading5"/>
    <w:semiHidden/>
    <w:rsid w:val="00D41024"/>
    <w:rPr>
      <w:rFonts w:ascii="Garamond" w:eastAsia="Times New Roman" w:hAnsi="Garamond" w:cs="Times New Roman"/>
      <w:b/>
      <w:sz w:val="24"/>
    </w:rPr>
  </w:style>
  <w:style w:type="character" w:customStyle="1" w:styleId="Heading6Char">
    <w:name w:val="Heading 6 Char"/>
    <w:aliases w:val="Heading 6 (business proposal only) Char"/>
    <w:basedOn w:val="DefaultParagraphFont"/>
    <w:link w:val="Heading6"/>
    <w:uiPriority w:val="9"/>
    <w:semiHidden/>
    <w:rsid w:val="00D4102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aliases w:val="Heading 7 (business proposal only) Char"/>
    <w:basedOn w:val="DefaultParagraphFont"/>
    <w:link w:val="Heading7"/>
    <w:uiPriority w:val="9"/>
    <w:semiHidden/>
    <w:rsid w:val="00D410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aliases w:val="Heading 8 (business proposal only) Char"/>
    <w:basedOn w:val="DefaultParagraphFont"/>
    <w:link w:val="Heading8"/>
    <w:uiPriority w:val="9"/>
    <w:semiHidden/>
    <w:rsid w:val="00D4102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uiPriority w:val="9"/>
    <w:semiHidden/>
    <w:rsid w:val="00D410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ootnoteReference">
    <w:name w:val="footnote reference"/>
    <w:uiPriority w:val="99"/>
    <w:semiHidden/>
    <w:rsid w:val="00D41024"/>
  </w:style>
  <w:style w:type="paragraph" w:customStyle="1" w:styleId="Level1">
    <w:name w:val="Level 1"/>
    <w:basedOn w:val="Normal"/>
    <w:rsid w:val="00D41024"/>
    <w:pPr>
      <w:numPr>
        <w:numId w:val="1"/>
      </w:numPr>
      <w:outlineLvl w:val="0"/>
    </w:pPr>
  </w:style>
  <w:style w:type="paragraph" w:styleId="BodyTextIndent">
    <w:name w:val="Body Text Indent"/>
    <w:basedOn w:val="Normal"/>
    <w:link w:val="BodyTextIndentChar"/>
    <w:rsid w:val="00D41024"/>
    <w:pPr>
      <w:ind w:left="-90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rsid w:val="00D41024"/>
    <w:rPr>
      <w:rFonts w:ascii="Times New Roman" w:eastAsia="Times New Roman" w:hAnsi="Times New Roman" w:cs="Times New Roman"/>
    </w:rPr>
  </w:style>
  <w:style w:type="paragraph" w:styleId="FootnoteText">
    <w:name w:val="footnote text"/>
    <w:aliases w:val="F1"/>
    <w:basedOn w:val="Normal"/>
    <w:link w:val="FootnoteTextChar"/>
    <w:uiPriority w:val="99"/>
    <w:rsid w:val="00D41024"/>
    <w:rPr>
      <w:rFonts w:eastAsia="Times New Roman"/>
      <w:sz w:val="16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rsid w:val="00D41024"/>
    <w:rPr>
      <w:rFonts w:ascii="Times New Roman" w:eastAsia="Times New Roman" w:hAnsi="Times New Roman" w:cs="Times New Roman"/>
      <w:sz w:val="16"/>
    </w:rPr>
  </w:style>
  <w:style w:type="character" w:styleId="CommentReference">
    <w:name w:val="annotation reference"/>
    <w:uiPriority w:val="99"/>
    <w:semiHidden/>
    <w:rsid w:val="00D4102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41024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41024"/>
    <w:rPr>
      <w:rFonts w:ascii="Times New Roman" w:hAnsi="Times New Roman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41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41024"/>
    <w:rPr>
      <w:rFonts w:ascii="Times New Roman" w:hAnsi="Times New Roman" w:cs="Times New Roman"/>
      <w:b/>
      <w:bCs/>
      <w:szCs w:val="20"/>
    </w:rPr>
  </w:style>
  <w:style w:type="paragraph" w:customStyle="1" w:styleId="LastParag">
    <w:name w:val="Last Parag"/>
    <w:basedOn w:val="Normal"/>
    <w:rsid w:val="00D41024"/>
    <w:rPr>
      <w:rFonts w:eastAsia="Times New Roman"/>
    </w:rPr>
  </w:style>
  <w:style w:type="paragraph" w:styleId="BodyTextIndent2">
    <w:name w:val="Body Text Indent 2"/>
    <w:next w:val="BodyText2"/>
    <w:link w:val="BodyTextIndent2Char"/>
    <w:rsid w:val="00D41024"/>
    <w:pPr>
      <w:spacing w:after="240" w:line="240" w:lineRule="auto"/>
    </w:pPr>
    <w:rPr>
      <w:rFonts w:ascii="Calibri" w:eastAsia="Batang" w:hAnsi="Calibri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41024"/>
    <w:rPr>
      <w:rFonts w:ascii="Calibri" w:eastAsia="Batang" w:hAnsi="Calibri" w:cs="Times New Roman"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D41024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D41024"/>
    <w:rPr>
      <w:rFonts w:ascii="Tahoma" w:hAnsi="Tahoma" w:cs="Tahoma"/>
      <w:szCs w:val="20"/>
      <w:shd w:val="clear" w:color="auto" w:fill="000080"/>
    </w:rPr>
  </w:style>
  <w:style w:type="paragraph" w:styleId="Header">
    <w:name w:val="header"/>
    <w:basedOn w:val="Normal"/>
    <w:link w:val="HeaderChar"/>
    <w:uiPriority w:val="99"/>
    <w:rsid w:val="00D410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024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D410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024"/>
    <w:rPr>
      <w:rFonts w:ascii="Times New Roman" w:hAnsi="Times New Roman" w:cs="Times New Roman"/>
    </w:rPr>
  </w:style>
  <w:style w:type="character" w:styleId="PageNumber">
    <w:name w:val="page number"/>
    <w:basedOn w:val="DefaultParagraphFont"/>
    <w:rsid w:val="00D41024"/>
  </w:style>
  <w:style w:type="paragraph" w:styleId="BodyText">
    <w:name w:val="Body Text"/>
    <w:basedOn w:val="Normal"/>
    <w:link w:val="BodyTextChar"/>
    <w:rsid w:val="00D4102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41024"/>
    <w:rPr>
      <w:rFonts w:ascii="Times New Roman" w:hAnsi="Times New Roman" w:cs="Times New Roman"/>
    </w:rPr>
  </w:style>
  <w:style w:type="paragraph" w:customStyle="1" w:styleId="Answer">
    <w:name w:val="Answer #"/>
    <w:basedOn w:val="ListNumber"/>
    <w:rsid w:val="00D41024"/>
    <w:pPr>
      <w:numPr>
        <w:numId w:val="0"/>
      </w:numPr>
    </w:pPr>
    <w:rPr>
      <w:rFonts w:eastAsia="Times New Roman"/>
    </w:rPr>
  </w:style>
  <w:style w:type="paragraph" w:styleId="ListNumber">
    <w:name w:val="List Number"/>
    <w:basedOn w:val="Normal"/>
    <w:rsid w:val="00D41024"/>
    <w:pPr>
      <w:numPr>
        <w:numId w:val="2"/>
      </w:numPr>
    </w:pPr>
  </w:style>
  <w:style w:type="paragraph" w:styleId="BodyText2">
    <w:name w:val="Body Text 2"/>
    <w:basedOn w:val="Normal"/>
    <w:link w:val="BodyText2Char"/>
    <w:rsid w:val="00D4102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41024"/>
    <w:rPr>
      <w:rFonts w:ascii="Times New Roman" w:hAnsi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rsid w:val="00D41024"/>
    <w:pPr>
      <w:tabs>
        <w:tab w:val="left" w:pos="810"/>
        <w:tab w:val="right" w:leader="dot" w:pos="9350"/>
      </w:tabs>
      <w:ind w:left="200"/>
    </w:pPr>
    <w:rPr>
      <w:rFonts w:asciiTheme="minorHAnsi" w:hAnsiTheme="minorHAnsi" w:cstheme="minorHAnsi"/>
      <w:smallCaps/>
      <w:szCs w:val="20"/>
    </w:rPr>
  </w:style>
  <w:style w:type="paragraph" w:styleId="TOC1">
    <w:name w:val="toc 1"/>
    <w:basedOn w:val="Normal"/>
    <w:next w:val="Normal"/>
    <w:autoRedefine/>
    <w:uiPriority w:val="39"/>
    <w:rsid w:val="00D41024"/>
    <w:pPr>
      <w:tabs>
        <w:tab w:val="left" w:pos="720"/>
        <w:tab w:val="right" w:leader="dot" w:pos="9350"/>
      </w:tabs>
      <w:spacing w:before="120" w:after="120"/>
    </w:pPr>
    <w:rPr>
      <w:rFonts w:asciiTheme="minorHAnsi" w:hAnsiTheme="minorHAnsi" w:cstheme="minorHAnsi"/>
      <w:b/>
      <w:bCs/>
      <w:caps/>
      <w:szCs w:val="20"/>
    </w:rPr>
  </w:style>
  <w:style w:type="paragraph" w:customStyle="1" w:styleId="NormalWeb2">
    <w:name w:val="Normal (Web)2"/>
    <w:basedOn w:val="Normal"/>
    <w:rsid w:val="00D41024"/>
    <w:pPr>
      <w:spacing w:after="120"/>
    </w:pPr>
    <w:rPr>
      <w:rFonts w:eastAsia="Times New Roman"/>
    </w:rPr>
  </w:style>
  <w:style w:type="character" w:customStyle="1" w:styleId="nolink1">
    <w:name w:val="nolink1"/>
    <w:rsid w:val="00D41024"/>
    <w:rPr>
      <w:strike w:val="0"/>
      <w:dstrike w:val="0"/>
      <w:color w:val="333333"/>
      <w:u w:val="none"/>
      <w:effect w:val="none"/>
    </w:rPr>
  </w:style>
  <w:style w:type="character" w:customStyle="1" w:styleId="centerhead1">
    <w:name w:val="centerhead1"/>
    <w:rsid w:val="00D41024"/>
    <w:rPr>
      <w:rFonts w:ascii="Arial" w:hAnsi="Arial" w:cs="Arial" w:hint="default"/>
      <w:b/>
      <w:bCs/>
      <w:caps/>
      <w:strike w:val="0"/>
      <w:dstrike w:val="0"/>
      <w:sz w:val="21"/>
      <w:szCs w:val="21"/>
      <w:u w:val="none"/>
      <w:effect w:val="none"/>
    </w:rPr>
  </w:style>
  <w:style w:type="character" w:styleId="Strong">
    <w:name w:val="Strong"/>
    <w:uiPriority w:val="22"/>
    <w:rsid w:val="00D41024"/>
    <w:rPr>
      <w:b/>
      <w:bCs/>
    </w:rPr>
  </w:style>
  <w:style w:type="paragraph" w:styleId="NormalWeb">
    <w:name w:val="Normal (Web)"/>
    <w:basedOn w:val="Normal"/>
    <w:uiPriority w:val="99"/>
    <w:rsid w:val="00D41024"/>
    <w:pPr>
      <w:spacing w:before="100" w:beforeAutospacing="1" w:after="100" w:afterAutospacing="1"/>
    </w:pPr>
    <w:rPr>
      <w:rFonts w:eastAsia="Times New Roman"/>
    </w:rPr>
  </w:style>
  <w:style w:type="paragraph" w:customStyle="1" w:styleId="NormalSS">
    <w:name w:val="NormalSS"/>
    <w:basedOn w:val="Normal"/>
    <w:uiPriority w:val="99"/>
    <w:rsid w:val="00D41024"/>
    <w:pPr>
      <w:tabs>
        <w:tab w:val="left" w:pos="432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firstLine="432"/>
    </w:pPr>
    <w:rPr>
      <w:rFonts w:eastAsia="Times New Roman"/>
      <w:szCs w:val="20"/>
    </w:rPr>
  </w:style>
  <w:style w:type="paragraph" w:customStyle="1" w:styleId="bullet">
    <w:name w:val="bullet"/>
    <w:rsid w:val="00D41024"/>
    <w:pPr>
      <w:numPr>
        <w:numId w:val="4"/>
      </w:numPr>
      <w:tabs>
        <w:tab w:val="clear" w:pos="720"/>
        <w:tab w:val="num" w:pos="360"/>
      </w:tabs>
      <w:spacing w:after="180" w:line="240" w:lineRule="auto"/>
      <w:ind w:right="360"/>
    </w:pPr>
    <w:rPr>
      <w:rFonts w:ascii="Times New Roman" w:eastAsia="Times New Roman" w:hAnsi="Times New Roman" w:cs="Times New Roman"/>
      <w:sz w:val="24"/>
    </w:rPr>
  </w:style>
  <w:style w:type="paragraph" w:customStyle="1" w:styleId="LastBullet">
    <w:name w:val="Last Bullet"/>
    <w:next w:val="Normal"/>
    <w:rsid w:val="00D41024"/>
    <w:pPr>
      <w:numPr>
        <w:numId w:val="3"/>
      </w:numPr>
      <w:spacing w:after="480" w:line="240" w:lineRule="auto"/>
      <w:ind w:left="720" w:right="360"/>
    </w:pPr>
    <w:rPr>
      <w:rFonts w:ascii="Times New Roman" w:eastAsia="Times New Roman" w:hAnsi="Times New Roman" w:cs="Times New Roman"/>
      <w:sz w:val="24"/>
    </w:rPr>
  </w:style>
  <w:style w:type="paragraph" w:customStyle="1" w:styleId="BodyText08">
    <w:name w:val="Body Text 08"/>
    <w:basedOn w:val="Normal"/>
    <w:rsid w:val="00D41024"/>
    <w:pPr>
      <w:spacing w:after="240"/>
    </w:pPr>
    <w:rPr>
      <w:rFonts w:ascii="Trebuchet MS" w:eastAsia="Times New Roman" w:hAnsi="Trebuchet MS"/>
    </w:rPr>
  </w:style>
  <w:style w:type="paragraph" w:customStyle="1" w:styleId="Bulletlevel108">
    <w:name w:val="Bullet level 1 08"/>
    <w:basedOn w:val="Normal"/>
    <w:rsid w:val="00D41024"/>
    <w:pPr>
      <w:numPr>
        <w:numId w:val="5"/>
      </w:numPr>
      <w:tabs>
        <w:tab w:val="left" w:pos="990"/>
      </w:tabs>
      <w:spacing w:after="120"/>
    </w:pPr>
    <w:rPr>
      <w:rFonts w:ascii="Trebuchet MS" w:eastAsia="Times New Roman" w:hAnsi="Trebuchet MS"/>
      <w:bCs/>
    </w:rPr>
  </w:style>
  <w:style w:type="paragraph" w:customStyle="1" w:styleId="CM18">
    <w:name w:val="CM18"/>
    <w:basedOn w:val="Normal"/>
    <w:next w:val="Normal"/>
    <w:uiPriority w:val="99"/>
    <w:rsid w:val="00D41024"/>
    <w:pPr>
      <w:spacing w:after="240"/>
    </w:pPr>
    <w:rPr>
      <w:rFonts w:ascii="Trebuchet MS" w:eastAsia="Times New Roman" w:hAnsi="Trebuchet MS"/>
    </w:rPr>
  </w:style>
  <w:style w:type="paragraph" w:styleId="ListParagraph">
    <w:name w:val="List Paragraph"/>
    <w:basedOn w:val="Normal"/>
    <w:uiPriority w:val="34"/>
    <w:rsid w:val="00D41024"/>
    <w:pPr>
      <w:numPr>
        <w:numId w:val="7"/>
      </w:numPr>
      <w:contextualSpacing/>
    </w:pPr>
    <w:rPr>
      <w:rFonts w:eastAsia="Times New Roman"/>
    </w:rPr>
  </w:style>
  <w:style w:type="paragraph" w:styleId="TOAHeading">
    <w:name w:val="toa heading"/>
    <w:basedOn w:val="Normal"/>
    <w:next w:val="Normal"/>
    <w:semiHidden/>
    <w:rsid w:val="00D41024"/>
    <w:pPr>
      <w:tabs>
        <w:tab w:val="right" w:pos="9360"/>
      </w:tabs>
      <w:suppressAutoHyphens/>
      <w:overflowPunct w:val="0"/>
      <w:textAlignment w:val="baseline"/>
    </w:pPr>
    <w:rPr>
      <w:rFonts w:eastAsia="Times New Roman"/>
      <w:spacing w:val="-3"/>
      <w:szCs w:val="20"/>
    </w:rPr>
  </w:style>
  <w:style w:type="paragraph" w:customStyle="1" w:styleId="Bullet1">
    <w:name w:val="Bullet 1"/>
    <w:link w:val="Bullet1Char"/>
    <w:rsid w:val="00D41024"/>
    <w:pPr>
      <w:spacing w:after="0" w:line="240" w:lineRule="auto"/>
      <w:ind w:left="1440" w:hanging="360"/>
    </w:pPr>
    <w:rPr>
      <w:rFonts w:ascii="Times New Roman" w:eastAsia="Calibri" w:hAnsi="Times New Roman" w:cs="Times New Roman"/>
    </w:rPr>
  </w:style>
  <w:style w:type="paragraph" w:customStyle="1" w:styleId="TableText">
    <w:name w:val="Table Text"/>
    <w:rsid w:val="00D4102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Outline">
    <w:name w:val="Outline"/>
    <w:basedOn w:val="Normal"/>
    <w:semiHidden/>
    <w:rsid w:val="00D41024"/>
    <w:pPr>
      <w:spacing w:after="240"/>
      <w:ind w:left="720" w:hanging="720"/>
    </w:pPr>
    <w:rPr>
      <w:rFonts w:eastAsia="Times New Roman"/>
    </w:rPr>
  </w:style>
  <w:style w:type="paragraph" w:customStyle="1" w:styleId="refsnoaaomb">
    <w:name w:val="refs noaa omb"/>
    <w:qFormat/>
    <w:rsid w:val="00D41024"/>
    <w:pPr>
      <w:autoSpaceDE w:val="0"/>
      <w:autoSpaceDN w:val="0"/>
      <w:spacing w:after="240" w:line="240" w:lineRule="auto"/>
      <w:ind w:left="720" w:hanging="720"/>
    </w:pPr>
    <w:rPr>
      <w:rFonts w:ascii="Calibri" w:eastAsia="Times New Roman" w:hAnsi="Calibri" w:cs="Times New Roman"/>
      <w:sz w:val="24"/>
    </w:rPr>
  </w:style>
  <w:style w:type="paragraph" w:customStyle="1" w:styleId="TableSpace">
    <w:name w:val="TableSpace"/>
    <w:basedOn w:val="Normal"/>
    <w:next w:val="Normal"/>
    <w:semiHidden/>
    <w:qFormat/>
    <w:rsid w:val="00D41024"/>
    <w:pPr>
      <w:ind w:left="1080" w:hanging="1080"/>
      <w:jc w:val="both"/>
    </w:pPr>
    <w:rPr>
      <w:rFonts w:ascii="Lucida Sans" w:eastAsia="Times New Roman" w:hAnsi="Lucida Sans"/>
      <w:sz w:val="18"/>
    </w:rPr>
  </w:style>
  <w:style w:type="paragraph" w:customStyle="1" w:styleId="tabletitlenoaaomb">
    <w:name w:val="tabletitle noaa omb"/>
    <w:next w:val="bodytextnoaaomb"/>
    <w:qFormat/>
    <w:rsid w:val="00D41024"/>
    <w:pPr>
      <w:keepNext/>
      <w:keepLines/>
      <w:spacing w:after="0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TableChartNotes">
    <w:name w:val="Table&amp;Chart Notes"/>
    <w:rsid w:val="00D41024"/>
    <w:pPr>
      <w:spacing w:after="0" w:line="240" w:lineRule="auto"/>
    </w:pPr>
    <w:rPr>
      <w:rFonts w:ascii="Calibri" w:eastAsia="Times New Roman" w:hAnsi="Calibri" w:cs="Times New Roman"/>
      <w:i/>
      <w:sz w:val="16"/>
      <w:szCs w:val="20"/>
    </w:rPr>
  </w:style>
  <w:style w:type="paragraph" w:customStyle="1" w:styleId="ExecSummaryHeader">
    <w:name w:val="Exec Summary Header"/>
    <w:basedOn w:val="BodyTextIndent2"/>
    <w:link w:val="ExecSummaryHeaderChar"/>
    <w:rsid w:val="00D41024"/>
    <w:pPr>
      <w:spacing w:before="240"/>
    </w:pPr>
    <w:rPr>
      <w:rFonts w:ascii="Arial Bold" w:eastAsia="Times New Roman" w:hAnsi="Arial Bold" w:cs="Arial"/>
      <w:b/>
      <w:caps/>
      <w:color w:val="44546A" w:themeColor="text2"/>
    </w:rPr>
  </w:style>
  <w:style w:type="character" w:customStyle="1" w:styleId="ExecSummaryHeaderChar">
    <w:name w:val="Exec Summary Header Char"/>
    <w:basedOn w:val="BodyTextIndent2Char"/>
    <w:link w:val="ExecSummaryHeader"/>
    <w:rsid w:val="00D41024"/>
    <w:rPr>
      <w:rFonts w:ascii="Arial Bold" w:eastAsia="Times New Roman" w:hAnsi="Arial Bold" w:cs="Arial"/>
      <w:b/>
      <w:caps/>
      <w:color w:val="44546A" w:themeColor="text2"/>
      <w:sz w:val="24"/>
      <w:szCs w:val="20"/>
    </w:rPr>
  </w:style>
  <w:style w:type="paragraph" w:customStyle="1" w:styleId="heading1noaaomb">
    <w:name w:val="heading1 noaa omb"/>
    <w:link w:val="heading1noaaombChar"/>
    <w:qFormat/>
    <w:rsid w:val="00D41024"/>
    <w:pPr>
      <w:spacing w:after="240" w:line="240" w:lineRule="auto"/>
      <w:contextualSpacing/>
    </w:pPr>
    <w:rPr>
      <w:rFonts w:ascii="Calibri" w:hAnsi="Calibri" w:cs="Calibri"/>
      <w:b/>
      <w:caps/>
      <w:sz w:val="28"/>
      <w:szCs w:val="28"/>
    </w:rPr>
  </w:style>
  <w:style w:type="paragraph" w:customStyle="1" w:styleId="BTextDouble">
    <w:name w:val="B Text Double"/>
    <w:link w:val="BTextDoubleChar"/>
    <w:rsid w:val="00D41024"/>
    <w:pPr>
      <w:spacing w:after="0" w:line="480" w:lineRule="auto"/>
      <w:ind w:firstLine="720"/>
    </w:pPr>
    <w:rPr>
      <w:rFonts w:ascii="Times New Roman" w:hAnsi="Times New Roman" w:cs="Calibri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D41024"/>
    <w:pPr>
      <w:ind w:left="400"/>
    </w:pPr>
    <w:rPr>
      <w:rFonts w:asciiTheme="minorHAnsi" w:hAnsiTheme="minorHAnsi" w:cstheme="minorHAnsi"/>
      <w:i/>
      <w:iCs/>
      <w:szCs w:val="20"/>
    </w:rPr>
  </w:style>
  <w:style w:type="character" w:customStyle="1" w:styleId="BTextDoubleChar">
    <w:name w:val="B Text Double Char"/>
    <w:basedOn w:val="DefaultParagraphFont"/>
    <w:link w:val="BTextDouble"/>
    <w:rsid w:val="00D41024"/>
    <w:rPr>
      <w:rFonts w:ascii="Times New Roman" w:hAnsi="Times New Roman" w:cs="Calibri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D41024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41024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41024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41024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41024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41024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Revision">
    <w:name w:val="Revision"/>
    <w:hidden/>
    <w:uiPriority w:val="99"/>
    <w:semiHidden/>
    <w:rsid w:val="00D41024"/>
    <w:pPr>
      <w:spacing w:after="0" w:line="240" w:lineRule="auto"/>
    </w:pPr>
    <w:rPr>
      <w:rFonts w:ascii="Calibri" w:hAnsi="Calibri" w:cs="Times New Roman"/>
      <w:sz w:val="20"/>
      <w:szCs w:val="24"/>
    </w:rPr>
  </w:style>
  <w:style w:type="paragraph" w:customStyle="1" w:styleId="AttachmentSubheader">
    <w:name w:val="Attachment Subheader"/>
    <w:basedOn w:val="Heading3"/>
    <w:link w:val="AttachmentSubheaderChar"/>
    <w:rsid w:val="00D41024"/>
    <w:pPr>
      <w:ind w:left="0" w:firstLine="0"/>
      <w:jc w:val="center"/>
    </w:pPr>
    <w:rPr>
      <w:rFonts w:eastAsia="Calibri"/>
      <w:caps w:val="0"/>
      <w:color w:val="44546A" w:themeColor="text2"/>
    </w:rPr>
  </w:style>
  <w:style w:type="character" w:customStyle="1" w:styleId="AttachmentSubheaderChar">
    <w:name w:val="Attachment Subheader Char"/>
    <w:basedOn w:val="DefaultParagraphFont"/>
    <w:link w:val="AttachmentSubheader"/>
    <w:rsid w:val="00D41024"/>
    <w:rPr>
      <w:rFonts w:ascii="Arial Bold" w:eastAsia="Calibri" w:hAnsi="Arial Bold" w:cs="Arial"/>
      <w:b/>
      <w:color w:val="44546A" w:themeColor="text2"/>
      <w:sz w:val="24"/>
      <w:szCs w:val="24"/>
    </w:rPr>
  </w:style>
  <w:style w:type="paragraph" w:customStyle="1" w:styleId="Default">
    <w:name w:val="Default"/>
    <w:rsid w:val="00D410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Black">
    <w:name w:val="Bullet_Black"/>
    <w:basedOn w:val="Normal"/>
    <w:uiPriority w:val="99"/>
    <w:rsid w:val="00D41024"/>
    <w:pPr>
      <w:numPr>
        <w:numId w:val="9"/>
      </w:numPr>
      <w:tabs>
        <w:tab w:val="left" w:pos="360"/>
      </w:tabs>
      <w:spacing w:after="120"/>
      <w:ind w:left="720" w:right="360" w:hanging="288"/>
    </w:pPr>
    <w:rPr>
      <w:rFonts w:ascii="Garamond" w:eastAsia="Times New Roman" w:hAnsi="Garamond"/>
      <w:sz w:val="24"/>
    </w:rPr>
  </w:style>
  <w:style w:type="paragraph" w:customStyle="1" w:styleId="BulletBlackLastDS">
    <w:name w:val="Bullet_Black (Last DS)"/>
    <w:basedOn w:val="Normal"/>
    <w:next w:val="Normal"/>
    <w:uiPriority w:val="99"/>
    <w:rsid w:val="00D41024"/>
    <w:pPr>
      <w:numPr>
        <w:numId w:val="10"/>
      </w:numPr>
      <w:tabs>
        <w:tab w:val="left" w:pos="360"/>
      </w:tabs>
      <w:spacing w:after="320"/>
      <w:ind w:right="360" w:hanging="288"/>
    </w:pPr>
    <w:rPr>
      <w:rFonts w:ascii="Garamond" w:eastAsia="Times New Roman" w:hAnsi="Garamond"/>
      <w:sz w:val="24"/>
    </w:rPr>
  </w:style>
  <w:style w:type="paragraph" w:customStyle="1" w:styleId="BTnoindent">
    <w:name w:val="BT no indent"/>
    <w:rsid w:val="00D41024"/>
    <w:pPr>
      <w:spacing w:after="24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headingnotocnoaaomb">
    <w:name w:val="heading no toc noaa omb"/>
    <w:qFormat/>
    <w:rsid w:val="00D41024"/>
    <w:pPr>
      <w:spacing w:after="0" w:line="240" w:lineRule="auto"/>
      <w:jc w:val="center"/>
    </w:pPr>
    <w:rPr>
      <w:rFonts w:ascii="Calibri" w:hAnsi="Calibri" w:cs="Calibri"/>
      <w:b/>
      <w:sz w:val="28"/>
      <w:szCs w:val="28"/>
    </w:rPr>
  </w:style>
  <w:style w:type="paragraph" w:customStyle="1" w:styleId="Footnt1-BodyText">
    <w:name w:val="Footnt1 - Body Text"/>
    <w:link w:val="Footnt1-BodyTextChar"/>
    <w:rsid w:val="00D41024"/>
    <w:pPr>
      <w:spacing w:after="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Footnt1-BodyTextChar">
    <w:name w:val="Footnt1 - Body Text Char"/>
    <w:basedOn w:val="DefaultParagraphFont"/>
    <w:link w:val="Footnt1-BodyText"/>
    <w:rsid w:val="00D41024"/>
    <w:rPr>
      <w:rFonts w:ascii="Times New Roman" w:eastAsia="Calibri" w:hAnsi="Times New Roman" w:cs="Times New Roman"/>
      <w:sz w:val="16"/>
      <w:szCs w:val="16"/>
    </w:rPr>
  </w:style>
  <w:style w:type="paragraph" w:customStyle="1" w:styleId="TableChartandFigureListText">
    <w:name w:val="Table Chart and Figure List Text"/>
    <w:basedOn w:val="BTextDouble"/>
    <w:link w:val="TableChartandFigureListTextChar"/>
    <w:rsid w:val="00D41024"/>
    <w:pPr>
      <w:spacing w:line="240" w:lineRule="auto"/>
      <w:ind w:firstLine="0"/>
    </w:pPr>
    <w:rPr>
      <w:rFonts w:ascii="Calibri" w:hAnsi="Calibri"/>
      <w:sz w:val="20"/>
      <w:szCs w:val="20"/>
    </w:rPr>
  </w:style>
  <w:style w:type="character" w:customStyle="1" w:styleId="TableChartandFigureListTextChar">
    <w:name w:val="Table Chart and Figure List Text Char"/>
    <w:basedOn w:val="DefaultParagraphFont"/>
    <w:link w:val="TableChartandFigureListText"/>
    <w:rsid w:val="00D41024"/>
    <w:rPr>
      <w:rFonts w:ascii="Calibri" w:hAnsi="Calibri" w:cs="Calibri"/>
      <w:sz w:val="20"/>
      <w:szCs w:val="20"/>
    </w:rPr>
  </w:style>
  <w:style w:type="paragraph" w:customStyle="1" w:styleId="Footnt2-TableChartFigure">
    <w:name w:val="Footnt2 -TableChartFigure"/>
    <w:link w:val="Footnt2-TableChartFigureChar"/>
    <w:rsid w:val="00D41024"/>
    <w:pPr>
      <w:spacing w:after="0" w:line="240" w:lineRule="auto"/>
    </w:pPr>
    <w:rPr>
      <w:rFonts w:ascii="Calibri" w:eastAsia="Calibri" w:hAnsi="Calibri" w:cs="Calibri"/>
      <w:i/>
      <w:sz w:val="16"/>
      <w:szCs w:val="16"/>
      <w:vertAlign w:val="superscript"/>
      <w:lang w:val="es-PR"/>
    </w:rPr>
  </w:style>
  <w:style w:type="character" w:customStyle="1" w:styleId="Footnt2-TableChartFigureChar">
    <w:name w:val="Footnt2 -TableChartFigure Char"/>
    <w:basedOn w:val="DefaultParagraphFont"/>
    <w:link w:val="Footnt2-TableChartFigure"/>
    <w:rsid w:val="00D41024"/>
    <w:rPr>
      <w:rFonts w:ascii="Calibri" w:eastAsia="Calibri" w:hAnsi="Calibri" w:cs="Calibri"/>
      <w:i/>
      <w:sz w:val="16"/>
      <w:szCs w:val="16"/>
      <w:vertAlign w:val="superscript"/>
      <w:lang w:val="es-PR"/>
    </w:rPr>
  </w:style>
  <w:style w:type="paragraph" w:customStyle="1" w:styleId="bodytextnoaaomb">
    <w:name w:val="bodytext noaa omb"/>
    <w:link w:val="bodytextnoaaombChar"/>
    <w:qFormat/>
    <w:rsid w:val="00F15803"/>
    <w:pPr>
      <w:spacing w:after="240" w:line="240" w:lineRule="auto"/>
    </w:pPr>
    <w:rPr>
      <w:rFonts w:ascii="Calibri" w:hAnsi="Calibri" w:cs="Times New Roman"/>
      <w:sz w:val="24"/>
    </w:rPr>
  </w:style>
  <w:style w:type="character" w:customStyle="1" w:styleId="bodytextnoaaombChar">
    <w:name w:val="bodytext noaa omb Char"/>
    <w:basedOn w:val="DefaultParagraphFont"/>
    <w:link w:val="bodytextnoaaomb"/>
    <w:rsid w:val="00F15803"/>
    <w:rPr>
      <w:rFonts w:ascii="Calibri" w:hAnsi="Calibri" w:cs="Times New Roman"/>
      <w:sz w:val="24"/>
    </w:rPr>
  </w:style>
  <w:style w:type="paragraph" w:customStyle="1" w:styleId="LineLogoHeadermemo">
    <w:name w:val="Line&amp;Logo Header memo"/>
    <w:link w:val="LineLogoHeadermemoChar"/>
    <w:rsid w:val="00D41024"/>
    <w:pPr>
      <w:pBdr>
        <w:bottom w:val="single" w:sz="4" w:space="1" w:color="FF0000"/>
      </w:pBdr>
      <w:spacing w:after="240" w:line="240" w:lineRule="auto"/>
      <w:jc w:val="right"/>
    </w:pPr>
    <w:rPr>
      <w:rFonts w:ascii="Calibri" w:hAnsi="Calibri" w:cs="Calibri"/>
      <w:noProof/>
      <w:sz w:val="24"/>
      <w:szCs w:val="16"/>
    </w:rPr>
  </w:style>
  <w:style w:type="character" w:customStyle="1" w:styleId="LineLogoHeadermemoChar">
    <w:name w:val="Line&amp;Logo Header memo Char"/>
    <w:basedOn w:val="DefaultParagraphFont"/>
    <w:link w:val="LineLogoHeadermemo"/>
    <w:rsid w:val="00D41024"/>
    <w:rPr>
      <w:rFonts w:ascii="Calibri" w:hAnsi="Calibri" w:cs="Calibri"/>
      <w:noProof/>
      <w:sz w:val="24"/>
      <w:szCs w:val="16"/>
    </w:rPr>
  </w:style>
  <w:style w:type="paragraph" w:customStyle="1" w:styleId="FirstPageHeadermemo">
    <w:name w:val="First Page Header memo"/>
    <w:link w:val="FirstPageHeadermemoChar"/>
    <w:rsid w:val="00D41024"/>
    <w:pPr>
      <w:spacing w:after="0" w:line="240" w:lineRule="auto"/>
    </w:pPr>
    <w:rPr>
      <w:rFonts w:ascii="Arial" w:hAnsi="Arial" w:cs="Arial"/>
      <w:b/>
    </w:rPr>
  </w:style>
  <w:style w:type="character" w:customStyle="1" w:styleId="FirstPageHeadermemoChar">
    <w:name w:val="First Page Header memo Char"/>
    <w:basedOn w:val="DefaultParagraphFont"/>
    <w:link w:val="FirstPageHeadermemo"/>
    <w:rsid w:val="00D41024"/>
    <w:rPr>
      <w:rFonts w:ascii="Arial" w:hAnsi="Arial" w:cs="Arial"/>
      <w:b/>
    </w:rPr>
  </w:style>
  <w:style w:type="paragraph" w:customStyle="1" w:styleId="FirstPageFootermemo">
    <w:name w:val="First Page Footer memo"/>
    <w:link w:val="FirstPageFootermemoChar"/>
    <w:rsid w:val="00D41024"/>
    <w:pPr>
      <w:pBdr>
        <w:top w:val="single" w:sz="4" w:space="1" w:color="auto"/>
      </w:pBdr>
      <w:spacing w:after="0" w:line="240" w:lineRule="auto"/>
      <w:jc w:val="center"/>
    </w:pPr>
    <w:rPr>
      <w:rFonts w:ascii="Tahoma" w:hAnsi="Tahoma" w:cs="Tahoma"/>
      <w:b/>
      <w:sz w:val="12"/>
      <w:szCs w:val="12"/>
    </w:rPr>
  </w:style>
  <w:style w:type="character" w:customStyle="1" w:styleId="FirstPageFootermemoChar">
    <w:name w:val="First Page Footer memo Char"/>
    <w:basedOn w:val="DefaultParagraphFont"/>
    <w:link w:val="FirstPageFootermemo"/>
    <w:rsid w:val="00D41024"/>
    <w:rPr>
      <w:rFonts w:ascii="Tahoma" w:hAnsi="Tahoma" w:cs="Tahoma"/>
      <w:b/>
      <w:sz w:val="12"/>
      <w:szCs w:val="12"/>
    </w:rPr>
  </w:style>
  <w:style w:type="paragraph" w:customStyle="1" w:styleId="Footermemo">
    <w:name w:val="Footer memo"/>
    <w:link w:val="FootermemoChar"/>
    <w:rsid w:val="00D41024"/>
    <w:pPr>
      <w:pBdr>
        <w:top w:val="single" w:sz="4" w:space="1" w:color="auto"/>
      </w:pBdr>
      <w:spacing w:after="240" w:line="240" w:lineRule="auto"/>
      <w:jc w:val="right"/>
    </w:pPr>
    <w:rPr>
      <w:rFonts w:ascii="Arial" w:hAnsi="Arial" w:cs="Arial"/>
      <w:noProof/>
      <w:sz w:val="18"/>
      <w:szCs w:val="18"/>
    </w:rPr>
  </w:style>
  <w:style w:type="character" w:customStyle="1" w:styleId="FootermemoChar">
    <w:name w:val="Footer memo Char"/>
    <w:basedOn w:val="DefaultParagraphFont"/>
    <w:link w:val="Footermemo"/>
    <w:rsid w:val="00D41024"/>
    <w:rPr>
      <w:rFonts w:ascii="Arial" w:hAnsi="Arial" w:cs="Arial"/>
      <w:noProof/>
      <w:sz w:val="18"/>
      <w:szCs w:val="18"/>
    </w:rPr>
  </w:style>
  <w:style w:type="paragraph" w:customStyle="1" w:styleId="SmallHeaderArial11ptmemo">
    <w:name w:val="Small Header Arial 11pt memo"/>
    <w:link w:val="SmallHeaderArial11ptmemoChar"/>
    <w:rsid w:val="00D41024"/>
    <w:pPr>
      <w:spacing w:after="0" w:line="240" w:lineRule="auto"/>
    </w:pPr>
    <w:rPr>
      <w:rFonts w:ascii="Arial" w:hAnsi="Arial" w:cs="Arial"/>
      <w:b/>
    </w:rPr>
  </w:style>
  <w:style w:type="character" w:customStyle="1" w:styleId="SmallHeaderArial11ptmemoChar">
    <w:name w:val="Small Header Arial 11pt memo Char"/>
    <w:basedOn w:val="DefaultParagraphFont"/>
    <w:link w:val="SmallHeaderArial11ptmemo"/>
    <w:rsid w:val="00D41024"/>
    <w:rPr>
      <w:rFonts w:ascii="Arial" w:hAnsi="Arial" w:cs="Arial"/>
      <w:b/>
    </w:rPr>
  </w:style>
  <w:style w:type="paragraph" w:customStyle="1" w:styleId="Bullet2">
    <w:name w:val="Bullet 2"/>
    <w:basedOn w:val="bodytextnoaaomb"/>
    <w:link w:val="Bullet2Char"/>
    <w:rsid w:val="00D41024"/>
    <w:pPr>
      <w:numPr>
        <w:ilvl w:val="1"/>
        <w:numId w:val="16"/>
      </w:numPr>
      <w:ind w:left="720"/>
    </w:pPr>
  </w:style>
  <w:style w:type="character" w:customStyle="1" w:styleId="Bullet2Char">
    <w:name w:val="Bullet 2 Char"/>
    <w:basedOn w:val="bodytextnoaaombChar"/>
    <w:link w:val="Bullet2"/>
    <w:rsid w:val="00D41024"/>
    <w:rPr>
      <w:rFonts w:ascii="Calibri" w:hAnsi="Calibri" w:cs="Times New Roman"/>
      <w:sz w:val="24"/>
    </w:rPr>
  </w:style>
  <w:style w:type="paragraph" w:customStyle="1" w:styleId="Bullet125indent">
    <w:name w:val="Bullet1 .25&quot; indent"/>
    <w:basedOn w:val="Bullet1"/>
    <w:link w:val="Bullet125indentChar"/>
    <w:rsid w:val="00D41024"/>
    <w:pPr>
      <w:tabs>
        <w:tab w:val="left" w:pos="720"/>
      </w:tabs>
      <w:ind w:left="720"/>
    </w:pPr>
  </w:style>
  <w:style w:type="character" w:customStyle="1" w:styleId="Bullet125indentChar">
    <w:name w:val="Bullet1 .25&quot; indent Char"/>
    <w:basedOn w:val="Bullet1Char"/>
    <w:link w:val="Bullet125indent"/>
    <w:rsid w:val="00D41024"/>
    <w:rPr>
      <w:rFonts w:ascii="Times New Roman" w:eastAsia="Calibri" w:hAnsi="Times New Roman" w:cs="Times New Roman"/>
    </w:rPr>
  </w:style>
  <w:style w:type="paragraph" w:customStyle="1" w:styleId="Bullet25indent">
    <w:name w:val="Bullet2 .5&quot; indent"/>
    <w:link w:val="Bullet25indentChar"/>
    <w:rsid w:val="00D41024"/>
    <w:pPr>
      <w:spacing w:after="0" w:line="240" w:lineRule="auto"/>
      <w:ind w:left="1080" w:hanging="360"/>
    </w:pPr>
    <w:rPr>
      <w:rFonts w:ascii="Times New Roman" w:hAnsi="Times New Roman" w:cs="Times New Roman"/>
      <w:sz w:val="24"/>
    </w:rPr>
  </w:style>
  <w:style w:type="character" w:customStyle="1" w:styleId="Bullet25indentChar">
    <w:name w:val="Bullet2 .5&quot; indent Char"/>
    <w:basedOn w:val="bodytextnoaaombChar"/>
    <w:link w:val="Bullet25indent"/>
    <w:rsid w:val="00D41024"/>
    <w:rPr>
      <w:rFonts w:ascii="Times New Roman" w:hAnsi="Times New Roman" w:cs="Times New Roman"/>
      <w:sz w:val="24"/>
    </w:rPr>
  </w:style>
  <w:style w:type="paragraph" w:customStyle="1" w:styleId="Numbers1">
    <w:name w:val="Numbers1"/>
    <w:link w:val="Numbers1Char"/>
    <w:rsid w:val="00D41024"/>
    <w:pPr>
      <w:numPr>
        <w:numId w:val="12"/>
      </w:numPr>
      <w:spacing w:after="0" w:line="240" w:lineRule="auto"/>
      <w:ind w:left="360"/>
    </w:pPr>
    <w:rPr>
      <w:rFonts w:ascii="Times New Roman" w:hAnsi="Times New Roman" w:cs="Times New Roman"/>
    </w:rPr>
  </w:style>
  <w:style w:type="character" w:customStyle="1" w:styleId="Numbers1Char">
    <w:name w:val="Numbers1 Char"/>
    <w:basedOn w:val="DefaultParagraphFont"/>
    <w:link w:val="Numbers1"/>
    <w:rsid w:val="00D41024"/>
    <w:rPr>
      <w:rFonts w:ascii="Times New Roman" w:hAnsi="Times New Roman" w:cs="Times New Roman"/>
    </w:rPr>
  </w:style>
  <w:style w:type="character" w:customStyle="1" w:styleId="Bullet1Char">
    <w:name w:val="Bullet 1 Char"/>
    <w:basedOn w:val="DefaultParagraphFont"/>
    <w:link w:val="Bullet1"/>
    <w:rsid w:val="00D41024"/>
    <w:rPr>
      <w:rFonts w:ascii="Times New Roman" w:eastAsia="Calibri" w:hAnsi="Times New Roman" w:cs="Times New Roman"/>
    </w:rPr>
  </w:style>
  <w:style w:type="paragraph" w:customStyle="1" w:styleId="CalibriText-noindent">
    <w:name w:val="CalibriText-no indent"/>
    <w:rsid w:val="00D41024"/>
    <w:pPr>
      <w:keepNext/>
      <w:keepLines/>
      <w:spacing w:after="240" w:line="240" w:lineRule="auto"/>
    </w:pPr>
    <w:rPr>
      <w:rFonts w:ascii="Calibri" w:eastAsia="Times New Roman" w:hAnsi="Calibri" w:cs="Calibri"/>
      <w:sz w:val="24"/>
      <w:szCs w:val="24"/>
    </w:rPr>
  </w:style>
  <w:style w:type="table" w:styleId="LightShading">
    <w:name w:val="Light Shading"/>
    <w:basedOn w:val="TableNormal"/>
    <w:uiPriority w:val="60"/>
    <w:rsid w:val="00D41024"/>
    <w:pPr>
      <w:spacing w:after="0" w:line="240" w:lineRule="auto"/>
    </w:pPr>
    <w:rPr>
      <w:rFonts w:ascii="Times New Roman" w:hAnsi="Times New Roman" w:cs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D41024"/>
    <w:pPr>
      <w:spacing w:line="240" w:lineRule="auto"/>
    </w:pPr>
    <w:rPr>
      <w:rFonts w:ascii="Calibr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41024"/>
    <w:rPr>
      <w:rFonts w:ascii="Calibri" w:hAnsi="Calibri"/>
      <w:szCs w:val="21"/>
    </w:rPr>
  </w:style>
  <w:style w:type="character" w:customStyle="1" w:styleId="pub-type-label">
    <w:name w:val="pub-type-label"/>
    <w:basedOn w:val="DefaultParagraphFont"/>
    <w:rsid w:val="00D41024"/>
  </w:style>
  <w:style w:type="character" w:styleId="Emphasis">
    <w:name w:val="Emphasis"/>
    <w:basedOn w:val="DefaultParagraphFont"/>
    <w:uiPriority w:val="20"/>
    <w:rsid w:val="00D41024"/>
    <w:rPr>
      <w:i/>
      <w:iCs/>
    </w:rPr>
  </w:style>
  <w:style w:type="paragraph" w:customStyle="1" w:styleId="heading2noaaomb">
    <w:name w:val="heading2 noaa omb"/>
    <w:basedOn w:val="bodytextnoaaomb"/>
    <w:link w:val="heading2noaaombChar"/>
    <w:qFormat/>
    <w:rsid w:val="00D41024"/>
    <w:pPr>
      <w:numPr>
        <w:numId w:val="42"/>
      </w:numPr>
      <w:contextualSpacing/>
    </w:pPr>
    <w:rPr>
      <w:b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1024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1024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4102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41024"/>
    <w:rPr>
      <w:color w:val="954F72" w:themeColor="followedHyperlink"/>
      <w:u w:val="single"/>
    </w:rPr>
  </w:style>
  <w:style w:type="paragraph" w:customStyle="1" w:styleId="docdatenoaaomb">
    <w:name w:val="doc date noaa omb"/>
    <w:link w:val="docdatenoaaombChar"/>
    <w:qFormat/>
    <w:rsid w:val="00D41024"/>
    <w:pPr>
      <w:spacing w:before="720" w:after="0" w:line="240" w:lineRule="auto"/>
      <w:jc w:val="center"/>
    </w:pPr>
    <w:rPr>
      <w:rFonts w:cstheme="minorHAnsi"/>
      <w:b/>
      <w:bCs/>
      <w:i/>
      <w:sz w:val="28"/>
      <w:szCs w:val="28"/>
    </w:rPr>
  </w:style>
  <w:style w:type="character" w:customStyle="1" w:styleId="heading1noaaombChar">
    <w:name w:val="heading1 noaa omb Char"/>
    <w:basedOn w:val="DefaultParagraphFont"/>
    <w:link w:val="heading1noaaomb"/>
    <w:rsid w:val="00D41024"/>
    <w:rPr>
      <w:rFonts w:ascii="Calibri" w:hAnsi="Calibri" w:cs="Calibri"/>
      <w:b/>
      <w:caps/>
      <w:sz w:val="28"/>
      <w:szCs w:val="28"/>
    </w:rPr>
  </w:style>
  <w:style w:type="character" w:customStyle="1" w:styleId="docdatenoaaombChar">
    <w:name w:val="doc date noaa omb Char"/>
    <w:basedOn w:val="DefaultParagraphFont"/>
    <w:link w:val="docdatenoaaomb"/>
    <w:rsid w:val="00D41024"/>
    <w:rPr>
      <w:rFonts w:cstheme="minorHAnsi"/>
      <w:b/>
      <w:bCs/>
      <w:i/>
      <w:sz w:val="28"/>
      <w:szCs w:val="28"/>
    </w:rPr>
  </w:style>
  <w:style w:type="paragraph" w:customStyle="1" w:styleId="heading3noaaomb">
    <w:name w:val="heading3 noaa omb"/>
    <w:link w:val="heading3noaaombChar"/>
    <w:qFormat/>
    <w:rsid w:val="00D41024"/>
    <w:pPr>
      <w:spacing w:after="240" w:line="240" w:lineRule="auto"/>
    </w:pPr>
    <w:rPr>
      <w:rFonts w:ascii="Calibri" w:hAnsi="Calibri" w:cs="Times New Roman"/>
      <w:b/>
      <w:i/>
      <w:sz w:val="28"/>
      <w:szCs w:val="28"/>
    </w:rPr>
  </w:style>
  <w:style w:type="character" w:customStyle="1" w:styleId="heading2noaaombChar">
    <w:name w:val="heading2 noaa omb Char"/>
    <w:basedOn w:val="bodytextnoaaombChar"/>
    <w:link w:val="heading2noaaomb"/>
    <w:rsid w:val="00D41024"/>
    <w:rPr>
      <w:rFonts w:ascii="Calibri" w:hAnsi="Calibri" w:cs="Times New Roman"/>
      <w:b/>
      <w:sz w:val="28"/>
      <w:szCs w:val="28"/>
    </w:rPr>
  </w:style>
  <w:style w:type="paragraph" w:customStyle="1" w:styleId="nospaceafternoaaomb">
    <w:name w:val="nospaceafter noaa omb"/>
    <w:link w:val="nospaceafternoaaombChar"/>
    <w:qFormat/>
    <w:rsid w:val="00D41024"/>
    <w:pPr>
      <w:spacing w:after="0" w:line="240" w:lineRule="auto"/>
    </w:pPr>
    <w:rPr>
      <w:rFonts w:ascii="Calibri" w:hAnsi="Calibri" w:cs="Times New Roman"/>
      <w:sz w:val="24"/>
    </w:rPr>
  </w:style>
  <w:style w:type="character" w:customStyle="1" w:styleId="heading3noaaombChar">
    <w:name w:val="heading3 noaa omb Char"/>
    <w:basedOn w:val="DefaultParagraphFont"/>
    <w:link w:val="heading3noaaomb"/>
    <w:rsid w:val="00D41024"/>
    <w:rPr>
      <w:rFonts w:ascii="Calibri" w:hAnsi="Calibri" w:cs="Times New Roman"/>
      <w:b/>
      <w:i/>
      <w:sz w:val="28"/>
      <w:szCs w:val="28"/>
    </w:rPr>
  </w:style>
  <w:style w:type="paragraph" w:customStyle="1" w:styleId="BodyTextMemo">
    <w:name w:val="Body Text Memo"/>
    <w:link w:val="BodyTextMemoChar"/>
    <w:rsid w:val="00D41024"/>
    <w:pPr>
      <w:spacing w:after="0" w:line="480" w:lineRule="auto"/>
      <w:ind w:firstLine="720"/>
      <w:jc w:val="both"/>
    </w:pPr>
    <w:rPr>
      <w:rFonts w:ascii="Times New Roman" w:hAnsi="Times New Roman" w:cs="Times New Roman"/>
    </w:rPr>
  </w:style>
  <w:style w:type="character" w:customStyle="1" w:styleId="nospaceafternoaaombChar">
    <w:name w:val="nospaceafter noaa omb Char"/>
    <w:basedOn w:val="DefaultParagraphFont"/>
    <w:link w:val="nospaceafternoaaomb"/>
    <w:rsid w:val="00D41024"/>
    <w:rPr>
      <w:rFonts w:ascii="Calibri" w:hAnsi="Calibri" w:cs="Times New Roman"/>
      <w:sz w:val="24"/>
    </w:rPr>
  </w:style>
  <w:style w:type="character" w:customStyle="1" w:styleId="BodyTextMemoChar">
    <w:name w:val="Body Text Memo Char"/>
    <w:basedOn w:val="DefaultParagraphFont"/>
    <w:link w:val="BodyTextMemo"/>
    <w:rsid w:val="00D41024"/>
    <w:rPr>
      <w:rFonts w:ascii="Times New Roman" w:hAnsi="Times New Roman" w:cs="Times New Roman"/>
    </w:rPr>
  </w:style>
  <w:style w:type="paragraph" w:customStyle="1" w:styleId="bulletsnoaaomb">
    <w:name w:val="bullets noaa omb"/>
    <w:link w:val="bulletsnoaaombChar"/>
    <w:qFormat/>
    <w:rsid w:val="00D41024"/>
    <w:pPr>
      <w:numPr>
        <w:numId w:val="45"/>
      </w:numPr>
      <w:spacing w:after="120" w:line="240" w:lineRule="auto"/>
    </w:pPr>
    <w:rPr>
      <w:rFonts w:ascii="Calibri" w:hAnsi="Calibri"/>
      <w:sz w:val="24"/>
      <w:szCs w:val="24"/>
    </w:rPr>
  </w:style>
  <w:style w:type="numbering" w:customStyle="1" w:styleId="Bullets12ptCalibriList">
    <w:name w:val="Bullets12ptCalibriList"/>
    <w:uiPriority w:val="99"/>
    <w:rsid w:val="00D41024"/>
    <w:pPr>
      <w:numPr>
        <w:numId w:val="44"/>
      </w:numPr>
    </w:pPr>
  </w:style>
  <w:style w:type="character" w:customStyle="1" w:styleId="bulletsnoaaombChar">
    <w:name w:val="bullets noaa omb Char"/>
    <w:basedOn w:val="DefaultParagraphFont"/>
    <w:link w:val="bulletsnoaaomb"/>
    <w:rsid w:val="00D41024"/>
    <w:rPr>
      <w:rFonts w:ascii="Calibri" w:hAnsi="Calibri"/>
      <w:sz w:val="24"/>
      <w:szCs w:val="24"/>
    </w:rPr>
  </w:style>
  <w:style w:type="paragraph" w:customStyle="1" w:styleId="numbersnoaaomb">
    <w:name w:val="numbers noaa omb"/>
    <w:link w:val="numbersnoaaombChar"/>
    <w:qFormat/>
    <w:rsid w:val="00D41024"/>
    <w:pPr>
      <w:numPr>
        <w:numId w:val="47"/>
      </w:numPr>
      <w:spacing w:after="120" w:line="240" w:lineRule="auto"/>
    </w:pPr>
    <w:rPr>
      <w:rFonts w:ascii="Calibri" w:hAnsi="Calibri"/>
      <w:sz w:val="24"/>
    </w:rPr>
  </w:style>
  <w:style w:type="numbering" w:customStyle="1" w:styleId="Numbers12ptCalibriList">
    <w:name w:val="Numbers12ptCalibriList"/>
    <w:uiPriority w:val="99"/>
    <w:rsid w:val="00D41024"/>
    <w:pPr>
      <w:numPr>
        <w:numId w:val="46"/>
      </w:numPr>
    </w:pPr>
  </w:style>
  <w:style w:type="character" w:customStyle="1" w:styleId="numbersnoaaombChar">
    <w:name w:val="numbers noaa omb Char"/>
    <w:basedOn w:val="DefaultParagraphFont"/>
    <w:link w:val="numbersnoaaomb"/>
    <w:rsid w:val="00D41024"/>
    <w:rPr>
      <w:rFonts w:ascii="Calibri" w:hAnsi="Calibri"/>
      <w:sz w:val="24"/>
    </w:rPr>
  </w:style>
  <w:style w:type="paragraph" w:customStyle="1" w:styleId="heading4noaaomb">
    <w:name w:val="heading4 noaa omb"/>
    <w:link w:val="heading4noaaombChar"/>
    <w:qFormat/>
    <w:rsid w:val="00D41024"/>
    <w:pPr>
      <w:numPr>
        <w:numId w:val="32"/>
      </w:numPr>
      <w:spacing w:after="240" w:line="240" w:lineRule="auto"/>
      <w:ind w:hanging="720"/>
    </w:pPr>
    <w:rPr>
      <w:rFonts w:cstheme="minorHAnsi"/>
      <w:b/>
      <w:sz w:val="24"/>
    </w:rPr>
  </w:style>
  <w:style w:type="character" w:customStyle="1" w:styleId="heading4noaaombChar">
    <w:name w:val="heading4 noaa omb Char"/>
    <w:basedOn w:val="DefaultParagraphFont"/>
    <w:link w:val="heading4noaaomb"/>
    <w:rsid w:val="00D41024"/>
    <w:rPr>
      <w:rFonts w:cstheme="minorHAnsi"/>
      <w:b/>
      <w:sz w:val="24"/>
    </w:rPr>
  </w:style>
  <w:style w:type="paragraph" w:customStyle="1" w:styleId="attachmentheadernoaaomb">
    <w:name w:val="attachment header noaa omb"/>
    <w:link w:val="attachmentheadernoaaombChar"/>
    <w:qFormat/>
    <w:rsid w:val="00E9111E"/>
    <w:pPr>
      <w:spacing w:after="240" w:line="240" w:lineRule="auto"/>
    </w:pPr>
    <w:rPr>
      <w:rFonts w:eastAsia="Calibri" w:cstheme="minorHAnsi"/>
      <w:b/>
      <w:bCs/>
      <w:sz w:val="28"/>
      <w:szCs w:val="24"/>
    </w:rPr>
  </w:style>
  <w:style w:type="character" w:customStyle="1" w:styleId="attachmentheadernoaaombChar">
    <w:name w:val="attachment header noaa omb Char"/>
    <w:basedOn w:val="DefaultParagraphFont"/>
    <w:link w:val="attachmentheadernoaaomb"/>
    <w:rsid w:val="00E9111E"/>
    <w:rPr>
      <w:rFonts w:eastAsia="Calibri" w:cstheme="minorHAnsi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oa heading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024"/>
    <w:pPr>
      <w:spacing w:after="0" w:line="276" w:lineRule="auto"/>
    </w:pPr>
    <w:rPr>
      <w:rFonts w:ascii="Times New Roman" w:hAnsi="Times New Roman" w:cs="Times New Roman"/>
    </w:rPr>
  </w:style>
  <w:style w:type="paragraph" w:styleId="Heading1">
    <w:name w:val="heading 1"/>
    <w:aliases w:val="noaa omb heading1-x"/>
    <w:next w:val="bodytextnoaaomb"/>
    <w:link w:val="Heading1Char"/>
    <w:uiPriority w:val="99"/>
    <w:rsid w:val="00D41024"/>
    <w:pPr>
      <w:spacing w:after="280" w:line="240" w:lineRule="auto"/>
      <w:outlineLvl w:val="0"/>
    </w:pPr>
    <w:rPr>
      <w:rFonts w:ascii="Calibri" w:eastAsia="Calibri" w:hAnsi="Calibri" w:cs="Arial"/>
      <w:b/>
      <w:bCs/>
      <w:caps/>
      <w:sz w:val="28"/>
      <w:szCs w:val="28"/>
    </w:rPr>
  </w:style>
  <w:style w:type="paragraph" w:styleId="Heading2">
    <w:name w:val="heading 2"/>
    <w:aliases w:val="heading2 noaa omb-x"/>
    <w:next w:val="bodytextnoaaomb"/>
    <w:link w:val="Heading2Char"/>
    <w:uiPriority w:val="99"/>
    <w:qFormat/>
    <w:rsid w:val="00D41024"/>
    <w:pPr>
      <w:numPr>
        <w:numId w:val="41"/>
      </w:numPr>
      <w:spacing w:after="240" w:line="240" w:lineRule="auto"/>
      <w:contextualSpacing/>
      <w:outlineLvl w:val="1"/>
    </w:pPr>
    <w:rPr>
      <w:rFonts w:eastAsia="Calibri" w:cstheme="minorHAnsi"/>
      <w:b/>
      <w:bCs/>
      <w:sz w:val="28"/>
      <w:szCs w:val="24"/>
    </w:rPr>
  </w:style>
  <w:style w:type="paragraph" w:styleId="Heading3">
    <w:name w:val="heading 3"/>
    <w:aliases w:val="heading3 noaa omb-x"/>
    <w:next w:val="bodytextnoaaomb"/>
    <w:link w:val="Heading3Char"/>
    <w:unhideWhenUsed/>
    <w:rsid w:val="00D41024"/>
    <w:pPr>
      <w:spacing w:after="240" w:line="240" w:lineRule="auto"/>
      <w:ind w:left="720" w:hanging="720"/>
      <w:outlineLvl w:val="2"/>
    </w:pPr>
    <w:rPr>
      <w:rFonts w:ascii="Arial Bold" w:eastAsia="Times New Roman" w:hAnsi="Arial Bold" w:cs="Arial"/>
      <w:b/>
      <w:caps/>
      <w:sz w:val="24"/>
      <w:szCs w:val="24"/>
    </w:rPr>
  </w:style>
  <w:style w:type="paragraph" w:styleId="Heading4">
    <w:name w:val="heading 4"/>
    <w:next w:val="bodytextnoaaomb"/>
    <w:link w:val="Heading4Char"/>
    <w:uiPriority w:val="9"/>
    <w:unhideWhenUsed/>
    <w:rsid w:val="00D41024"/>
    <w:pPr>
      <w:spacing w:after="0" w:line="240" w:lineRule="auto"/>
      <w:contextualSpacing/>
      <w:jc w:val="center"/>
      <w:outlineLvl w:val="3"/>
    </w:pPr>
    <w:rPr>
      <w:rFonts w:ascii="Times New Roman" w:eastAsia="Calibri" w:hAnsi="Times New Roman" w:cs="Calibri"/>
      <w:b/>
      <w:color w:val="FF0000"/>
      <w:sz w:val="32"/>
      <w:szCs w:val="32"/>
    </w:rPr>
  </w:style>
  <w:style w:type="paragraph" w:styleId="Heading5">
    <w:name w:val="heading 5"/>
    <w:aliases w:val="Heading 5 (business proposal only)"/>
    <w:basedOn w:val="Normal"/>
    <w:next w:val="Normal"/>
    <w:link w:val="Heading5Char"/>
    <w:semiHidden/>
    <w:rsid w:val="00D41024"/>
    <w:pPr>
      <w:spacing w:after="240"/>
      <w:ind w:left="432" w:hanging="432"/>
      <w:outlineLvl w:val="4"/>
    </w:pPr>
    <w:rPr>
      <w:rFonts w:ascii="Garamond" w:eastAsia="Times New Roman" w:hAnsi="Garamond"/>
      <w:b/>
      <w:sz w:val="24"/>
    </w:rPr>
  </w:style>
  <w:style w:type="paragraph" w:styleId="Heading6">
    <w:name w:val="heading 6"/>
    <w:aliases w:val="Heading 6 (business proposal only)"/>
    <w:basedOn w:val="Normal"/>
    <w:next w:val="Normal"/>
    <w:link w:val="Heading6Char"/>
    <w:uiPriority w:val="9"/>
    <w:semiHidden/>
    <w:unhideWhenUsed/>
    <w:qFormat/>
    <w:rsid w:val="00D4102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aliases w:val="Heading 7 (business proposal only)"/>
    <w:basedOn w:val="Normal"/>
    <w:next w:val="Normal"/>
    <w:link w:val="Heading7Char"/>
    <w:uiPriority w:val="9"/>
    <w:semiHidden/>
    <w:unhideWhenUsed/>
    <w:qFormat/>
    <w:rsid w:val="00D4102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aliases w:val="Heading 8 (business proposal only)"/>
    <w:basedOn w:val="Normal"/>
    <w:next w:val="Normal"/>
    <w:link w:val="Heading8Char"/>
    <w:uiPriority w:val="9"/>
    <w:semiHidden/>
    <w:unhideWhenUsed/>
    <w:qFormat/>
    <w:rsid w:val="00D4102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aliases w:val="Heading 9 (business proposal only)"/>
    <w:basedOn w:val="Normal"/>
    <w:next w:val="Normal"/>
    <w:link w:val="Heading9Char"/>
    <w:uiPriority w:val="9"/>
    <w:semiHidden/>
    <w:unhideWhenUsed/>
    <w:qFormat/>
    <w:rsid w:val="00D4102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D41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E067D"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heading2 noaa omb-x Char"/>
    <w:basedOn w:val="DefaultParagraphFont"/>
    <w:link w:val="Heading2"/>
    <w:uiPriority w:val="99"/>
    <w:rsid w:val="00D41024"/>
    <w:rPr>
      <w:rFonts w:eastAsia="Calibri" w:cstheme="minorHAnsi"/>
      <w:b/>
      <w:bCs/>
      <w:sz w:val="28"/>
      <w:szCs w:val="24"/>
    </w:rPr>
  </w:style>
  <w:style w:type="character" w:styleId="Hyperlink">
    <w:name w:val="Hyperlink"/>
    <w:uiPriority w:val="99"/>
    <w:rsid w:val="00D41024"/>
    <w:rPr>
      <w:color w:val="0000FF"/>
      <w:u w:val="single"/>
    </w:rPr>
  </w:style>
  <w:style w:type="paragraph" w:customStyle="1" w:styleId="doctitlenoaaomb">
    <w:name w:val="doc title noaa omb"/>
    <w:link w:val="doctitlenoaaombChar"/>
    <w:qFormat/>
    <w:rsid w:val="00D41024"/>
    <w:pPr>
      <w:tabs>
        <w:tab w:val="center" w:pos="4680"/>
      </w:tabs>
      <w:spacing w:after="720" w:line="240" w:lineRule="auto"/>
      <w:jc w:val="center"/>
      <w:outlineLvl w:val="0"/>
    </w:pPr>
    <w:rPr>
      <w:rFonts w:cstheme="minorHAnsi"/>
      <w:b/>
      <w:bCs/>
      <w:caps/>
      <w:sz w:val="40"/>
      <w:szCs w:val="40"/>
    </w:rPr>
  </w:style>
  <w:style w:type="paragraph" w:customStyle="1" w:styleId="docsubtitlenoaaomb">
    <w:name w:val="doc subtitle noaa omb"/>
    <w:link w:val="docsubtitlenoaaombChar"/>
    <w:qFormat/>
    <w:rsid w:val="00D41024"/>
    <w:pPr>
      <w:tabs>
        <w:tab w:val="center" w:pos="4680"/>
      </w:tabs>
      <w:spacing w:before="720" w:after="0" w:line="240" w:lineRule="auto"/>
      <w:jc w:val="center"/>
      <w:outlineLvl w:val="0"/>
    </w:pPr>
    <w:rPr>
      <w:rFonts w:cstheme="minorHAnsi"/>
      <w:b/>
      <w:bCs/>
      <w:i/>
      <w:iCs/>
      <w:sz w:val="32"/>
      <w:szCs w:val="32"/>
    </w:rPr>
  </w:style>
  <w:style w:type="character" w:customStyle="1" w:styleId="doctitlenoaaombChar">
    <w:name w:val="doc title noaa omb Char"/>
    <w:basedOn w:val="DefaultParagraphFont"/>
    <w:link w:val="doctitlenoaaomb"/>
    <w:rsid w:val="00D41024"/>
    <w:rPr>
      <w:rFonts w:cstheme="minorHAnsi"/>
      <w:b/>
      <w:bCs/>
      <w:caps/>
      <w:sz w:val="40"/>
      <w:szCs w:val="40"/>
    </w:rPr>
  </w:style>
  <w:style w:type="paragraph" w:customStyle="1" w:styleId="docsubsubtitlenoaaomb">
    <w:name w:val="doc subsubtitle noaa omb"/>
    <w:link w:val="docsubsubtitlenoaaombChar"/>
    <w:qFormat/>
    <w:rsid w:val="00D41024"/>
    <w:pPr>
      <w:tabs>
        <w:tab w:val="center" w:pos="4680"/>
      </w:tabs>
      <w:spacing w:before="600" w:after="0" w:line="240" w:lineRule="auto"/>
      <w:contextualSpacing/>
      <w:jc w:val="center"/>
      <w:outlineLvl w:val="0"/>
    </w:pPr>
    <w:rPr>
      <w:rFonts w:cstheme="minorHAnsi"/>
      <w:bCs/>
      <w:i/>
      <w:sz w:val="32"/>
      <w:szCs w:val="32"/>
    </w:rPr>
  </w:style>
  <w:style w:type="character" w:customStyle="1" w:styleId="docsubtitlenoaaombChar">
    <w:name w:val="doc subtitle noaa omb Char"/>
    <w:basedOn w:val="DefaultParagraphFont"/>
    <w:link w:val="docsubtitlenoaaomb"/>
    <w:rsid w:val="00D41024"/>
    <w:rPr>
      <w:rFonts w:cstheme="minorHAnsi"/>
      <w:b/>
      <w:bCs/>
      <w:i/>
      <w:iCs/>
      <w:sz w:val="32"/>
      <w:szCs w:val="32"/>
    </w:rPr>
  </w:style>
  <w:style w:type="character" w:customStyle="1" w:styleId="docsubsubtitlenoaaombChar">
    <w:name w:val="doc subsubtitle noaa omb Char"/>
    <w:basedOn w:val="DefaultParagraphFont"/>
    <w:link w:val="docsubsubtitlenoaaomb"/>
    <w:rsid w:val="00D41024"/>
    <w:rPr>
      <w:rFonts w:cstheme="minorHAnsi"/>
      <w:bCs/>
      <w:i/>
      <w:sz w:val="32"/>
      <w:szCs w:val="32"/>
    </w:rPr>
  </w:style>
  <w:style w:type="character" w:customStyle="1" w:styleId="Heading1Char">
    <w:name w:val="Heading 1 Char"/>
    <w:aliases w:val="noaa omb heading1-x Char"/>
    <w:basedOn w:val="DefaultParagraphFont"/>
    <w:link w:val="Heading1"/>
    <w:uiPriority w:val="99"/>
    <w:rsid w:val="00D41024"/>
    <w:rPr>
      <w:rFonts w:ascii="Calibri" w:eastAsia="Calibri" w:hAnsi="Calibri" w:cs="Arial"/>
      <w:b/>
      <w:bCs/>
      <w:caps/>
      <w:sz w:val="28"/>
      <w:szCs w:val="28"/>
    </w:rPr>
  </w:style>
  <w:style w:type="character" w:customStyle="1" w:styleId="Heading3Char">
    <w:name w:val="Heading 3 Char"/>
    <w:aliases w:val="heading3 noaa omb-x Char"/>
    <w:basedOn w:val="DefaultParagraphFont"/>
    <w:link w:val="Heading3"/>
    <w:rsid w:val="00D41024"/>
    <w:rPr>
      <w:rFonts w:ascii="Arial Bold" w:eastAsia="Times New Roman" w:hAnsi="Arial Bold" w:cs="Arial"/>
      <w:b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41024"/>
    <w:rPr>
      <w:rFonts w:ascii="Times New Roman" w:eastAsia="Calibri" w:hAnsi="Times New Roman" w:cs="Calibri"/>
      <w:b/>
      <w:color w:val="FF0000"/>
      <w:sz w:val="32"/>
      <w:szCs w:val="32"/>
    </w:rPr>
  </w:style>
  <w:style w:type="character" w:customStyle="1" w:styleId="Heading5Char">
    <w:name w:val="Heading 5 Char"/>
    <w:aliases w:val="Heading 5 (business proposal only) Char"/>
    <w:basedOn w:val="DefaultParagraphFont"/>
    <w:link w:val="Heading5"/>
    <w:semiHidden/>
    <w:rsid w:val="00D41024"/>
    <w:rPr>
      <w:rFonts w:ascii="Garamond" w:eastAsia="Times New Roman" w:hAnsi="Garamond" w:cs="Times New Roman"/>
      <w:b/>
      <w:sz w:val="24"/>
    </w:rPr>
  </w:style>
  <w:style w:type="character" w:customStyle="1" w:styleId="Heading6Char">
    <w:name w:val="Heading 6 Char"/>
    <w:aliases w:val="Heading 6 (business proposal only) Char"/>
    <w:basedOn w:val="DefaultParagraphFont"/>
    <w:link w:val="Heading6"/>
    <w:uiPriority w:val="9"/>
    <w:semiHidden/>
    <w:rsid w:val="00D4102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aliases w:val="Heading 7 (business proposal only) Char"/>
    <w:basedOn w:val="DefaultParagraphFont"/>
    <w:link w:val="Heading7"/>
    <w:uiPriority w:val="9"/>
    <w:semiHidden/>
    <w:rsid w:val="00D410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aliases w:val="Heading 8 (business proposal only) Char"/>
    <w:basedOn w:val="DefaultParagraphFont"/>
    <w:link w:val="Heading8"/>
    <w:uiPriority w:val="9"/>
    <w:semiHidden/>
    <w:rsid w:val="00D4102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uiPriority w:val="9"/>
    <w:semiHidden/>
    <w:rsid w:val="00D410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ootnoteReference">
    <w:name w:val="footnote reference"/>
    <w:uiPriority w:val="99"/>
    <w:semiHidden/>
    <w:rsid w:val="00D41024"/>
  </w:style>
  <w:style w:type="paragraph" w:customStyle="1" w:styleId="Level1">
    <w:name w:val="Level 1"/>
    <w:basedOn w:val="Normal"/>
    <w:rsid w:val="00D41024"/>
    <w:pPr>
      <w:numPr>
        <w:numId w:val="1"/>
      </w:numPr>
      <w:outlineLvl w:val="0"/>
    </w:pPr>
  </w:style>
  <w:style w:type="paragraph" w:styleId="BodyTextIndent">
    <w:name w:val="Body Text Indent"/>
    <w:basedOn w:val="Normal"/>
    <w:link w:val="BodyTextIndentChar"/>
    <w:rsid w:val="00D41024"/>
    <w:pPr>
      <w:ind w:left="-90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rsid w:val="00D41024"/>
    <w:rPr>
      <w:rFonts w:ascii="Times New Roman" w:eastAsia="Times New Roman" w:hAnsi="Times New Roman" w:cs="Times New Roman"/>
    </w:rPr>
  </w:style>
  <w:style w:type="paragraph" w:styleId="FootnoteText">
    <w:name w:val="footnote text"/>
    <w:aliases w:val="F1"/>
    <w:basedOn w:val="Normal"/>
    <w:link w:val="FootnoteTextChar"/>
    <w:uiPriority w:val="99"/>
    <w:rsid w:val="00D41024"/>
    <w:rPr>
      <w:rFonts w:eastAsia="Times New Roman"/>
      <w:sz w:val="16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rsid w:val="00D41024"/>
    <w:rPr>
      <w:rFonts w:ascii="Times New Roman" w:eastAsia="Times New Roman" w:hAnsi="Times New Roman" w:cs="Times New Roman"/>
      <w:sz w:val="16"/>
    </w:rPr>
  </w:style>
  <w:style w:type="character" w:styleId="CommentReference">
    <w:name w:val="annotation reference"/>
    <w:uiPriority w:val="99"/>
    <w:semiHidden/>
    <w:rsid w:val="00D4102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41024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41024"/>
    <w:rPr>
      <w:rFonts w:ascii="Times New Roman" w:hAnsi="Times New Roman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41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41024"/>
    <w:rPr>
      <w:rFonts w:ascii="Times New Roman" w:hAnsi="Times New Roman" w:cs="Times New Roman"/>
      <w:b/>
      <w:bCs/>
      <w:szCs w:val="20"/>
    </w:rPr>
  </w:style>
  <w:style w:type="paragraph" w:customStyle="1" w:styleId="LastParag">
    <w:name w:val="Last Parag"/>
    <w:basedOn w:val="Normal"/>
    <w:rsid w:val="00D41024"/>
    <w:rPr>
      <w:rFonts w:eastAsia="Times New Roman"/>
    </w:rPr>
  </w:style>
  <w:style w:type="paragraph" w:styleId="BodyTextIndent2">
    <w:name w:val="Body Text Indent 2"/>
    <w:next w:val="BodyText2"/>
    <w:link w:val="BodyTextIndent2Char"/>
    <w:rsid w:val="00D41024"/>
    <w:pPr>
      <w:spacing w:after="240" w:line="240" w:lineRule="auto"/>
    </w:pPr>
    <w:rPr>
      <w:rFonts w:ascii="Calibri" w:eastAsia="Batang" w:hAnsi="Calibri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41024"/>
    <w:rPr>
      <w:rFonts w:ascii="Calibri" w:eastAsia="Batang" w:hAnsi="Calibri" w:cs="Times New Roman"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D41024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D41024"/>
    <w:rPr>
      <w:rFonts w:ascii="Tahoma" w:hAnsi="Tahoma" w:cs="Tahoma"/>
      <w:szCs w:val="20"/>
      <w:shd w:val="clear" w:color="auto" w:fill="000080"/>
    </w:rPr>
  </w:style>
  <w:style w:type="paragraph" w:styleId="Header">
    <w:name w:val="header"/>
    <w:basedOn w:val="Normal"/>
    <w:link w:val="HeaderChar"/>
    <w:uiPriority w:val="99"/>
    <w:rsid w:val="00D410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024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D410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024"/>
    <w:rPr>
      <w:rFonts w:ascii="Times New Roman" w:hAnsi="Times New Roman" w:cs="Times New Roman"/>
    </w:rPr>
  </w:style>
  <w:style w:type="character" w:styleId="PageNumber">
    <w:name w:val="page number"/>
    <w:basedOn w:val="DefaultParagraphFont"/>
    <w:rsid w:val="00D41024"/>
  </w:style>
  <w:style w:type="paragraph" w:styleId="BodyText">
    <w:name w:val="Body Text"/>
    <w:basedOn w:val="Normal"/>
    <w:link w:val="BodyTextChar"/>
    <w:rsid w:val="00D4102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41024"/>
    <w:rPr>
      <w:rFonts w:ascii="Times New Roman" w:hAnsi="Times New Roman" w:cs="Times New Roman"/>
    </w:rPr>
  </w:style>
  <w:style w:type="paragraph" w:customStyle="1" w:styleId="Answer">
    <w:name w:val="Answer #"/>
    <w:basedOn w:val="ListNumber"/>
    <w:rsid w:val="00D41024"/>
    <w:pPr>
      <w:numPr>
        <w:numId w:val="0"/>
      </w:numPr>
    </w:pPr>
    <w:rPr>
      <w:rFonts w:eastAsia="Times New Roman"/>
    </w:rPr>
  </w:style>
  <w:style w:type="paragraph" w:styleId="ListNumber">
    <w:name w:val="List Number"/>
    <w:basedOn w:val="Normal"/>
    <w:rsid w:val="00D41024"/>
    <w:pPr>
      <w:numPr>
        <w:numId w:val="2"/>
      </w:numPr>
    </w:pPr>
  </w:style>
  <w:style w:type="paragraph" w:styleId="BodyText2">
    <w:name w:val="Body Text 2"/>
    <w:basedOn w:val="Normal"/>
    <w:link w:val="BodyText2Char"/>
    <w:rsid w:val="00D4102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41024"/>
    <w:rPr>
      <w:rFonts w:ascii="Times New Roman" w:hAnsi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rsid w:val="00D41024"/>
    <w:pPr>
      <w:tabs>
        <w:tab w:val="left" w:pos="810"/>
        <w:tab w:val="right" w:leader="dot" w:pos="9350"/>
      </w:tabs>
      <w:ind w:left="200"/>
    </w:pPr>
    <w:rPr>
      <w:rFonts w:asciiTheme="minorHAnsi" w:hAnsiTheme="minorHAnsi" w:cstheme="minorHAnsi"/>
      <w:smallCaps/>
      <w:szCs w:val="20"/>
    </w:rPr>
  </w:style>
  <w:style w:type="paragraph" w:styleId="TOC1">
    <w:name w:val="toc 1"/>
    <w:basedOn w:val="Normal"/>
    <w:next w:val="Normal"/>
    <w:autoRedefine/>
    <w:uiPriority w:val="39"/>
    <w:rsid w:val="00D41024"/>
    <w:pPr>
      <w:tabs>
        <w:tab w:val="left" w:pos="720"/>
        <w:tab w:val="right" w:leader="dot" w:pos="9350"/>
      </w:tabs>
      <w:spacing w:before="120" w:after="120"/>
    </w:pPr>
    <w:rPr>
      <w:rFonts w:asciiTheme="minorHAnsi" w:hAnsiTheme="minorHAnsi" w:cstheme="minorHAnsi"/>
      <w:b/>
      <w:bCs/>
      <w:caps/>
      <w:szCs w:val="20"/>
    </w:rPr>
  </w:style>
  <w:style w:type="paragraph" w:customStyle="1" w:styleId="NormalWeb2">
    <w:name w:val="Normal (Web)2"/>
    <w:basedOn w:val="Normal"/>
    <w:rsid w:val="00D41024"/>
    <w:pPr>
      <w:spacing w:after="120"/>
    </w:pPr>
    <w:rPr>
      <w:rFonts w:eastAsia="Times New Roman"/>
    </w:rPr>
  </w:style>
  <w:style w:type="character" w:customStyle="1" w:styleId="nolink1">
    <w:name w:val="nolink1"/>
    <w:rsid w:val="00D41024"/>
    <w:rPr>
      <w:strike w:val="0"/>
      <w:dstrike w:val="0"/>
      <w:color w:val="333333"/>
      <w:u w:val="none"/>
      <w:effect w:val="none"/>
    </w:rPr>
  </w:style>
  <w:style w:type="character" w:customStyle="1" w:styleId="centerhead1">
    <w:name w:val="centerhead1"/>
    <w:rsid w:val="00D41024"/>
    <w:rPr>
      <w:rFonts w:ascii="Arial" w:hAnsi="Arial" w:cs="Arial" w:hint="default"/>
      <w:b/>
      <w:bCs/>
      <w:caps/>
      <w:strike w:val="0"/>
      <w:dstrike w:val="0"/>
      <w:sz w:val="21"/>
      <w:szCs w:val="21"/>
      <w:u w:val="none"/>
      <w:effect w:val="none"/>
    </w:rPr>
  </w:style>
  <w:style w:type="character" w:styleId="Strong">
    <w:name w:val="Strong"/>
    <w:uiPriority w:val="22"/>
    <w:rsid w:val="00D41024"/>
    <w:rPr>
      <w:b/>
      <w:bCs/>
    </w:rPr>
  </w:style>
  <w:style w:type="paragraph" w:styleId="NormalWeb">
    <w:name w:val="Normal (Web)"/>
    <w:basedOn w:val="Normal"/>
    <w:uiPriority w:val="99"/>
    <w:rsid w:val="00D41024"/>
    <w:pPr>
      <w:spacing w:before="100" w:beforeAutospacing="1" w:after="100" w:afterAutospacing="1"/>
    </w:pPr>
    <w:rPr>
      <w:rFonts w:eastAsia="Times New Roman"/>
    </w:rPr>
  </w:style>
  <w:style w:type="paragraph" w:customStyle="1" w:styleId="NormalSS">
    <w:name w:val="NormalSS"/>
    <w:basedOn w:val="Normal"/>
    <w:uiPriority w:val="99"/>
    <w:rsid w:val="00D41024"/>
    <w:pPr>
      <w:tabs>
        <w:tab w:val="left" w:pos="432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firstLine="432"/>
    </w:pPr>
    <w:rPr>
      <w:rFonts w:eastAsia="Times New Roman"/>
      <w:szCs w:val="20"/>
    </w:rPr>
  </w:style>
  <w:style w:type="paragraph" w:customStyle="1" w:styleId="bullet">
    <w:name w:val="bullet"/>
    <w:rsid w:val="00D41024"/>
    <w:pPr>
      <w:numPr>
        <w:numId w:val="4"/>
      </w:numPr>
      <w:tabs>
        <w:tab w:val="clear" w:pos="720"/>
        <w:tab w:val="num" w:pos="360"/>
      </w:tabs>
      <w:spacing w:after="180" w:line="240" w:lineRule="auto"/>
      <w:ind w:right="360"/>
    </w:pPr>
    <w:rPr>
      <w:rFonts w:ascii="Times New Roman" w:eastAsia="Times New Roman" w:hAnsi="Times New Roman" w:cs="Times New Roman"/>
      <w:sz w:val="24"/>
    </w:rPr>
  </w:style>
  <w:style w:type="paragraph" w:customStyle="1" w:styleId="LastBullet">
    <w:name w:val="Last Bullet"/>
    <w:next w:val="Normal"/>
    <w:rsid w:val="00D41024"/>
    <w:pPr>
      <w:numPr>
        <w:numId w:val="3"/>
      </w:numPr>
      <w:spacing w:after="480" w:line="240" w:lineRule="auto"/>
      <w:ind w:left="720" w:right="360"/>
    </w:pPr>
    <w:rPr>
      <w:rFonts w:ascii="Times New Roman" w:eastAsia="Times New Roman" w:hAnsi="Times New Roman" w:cs="Times New Roman"/>
      <w:sz w:val="24"/>
    </w:rPr>
  </w:style>
  <w:style w:type="paragraph" w:customStyle="1" w:styleId="BodyText08">
    <w:name w:val="Body Text 08"/>
    <w:basedOn w:val="Normal"/>
    <w:rsid w:val="00D41024"/>
    <w:pPr>
      <w:spacing w:after="240"/>
    </w:pPr>
    <w:rPr>
      <w:rFonts w:ascii="Trebuchet MS" w:eastAsia="Times New Roman" w:hAnsi="Trebuchet MS"/>
    </w:rPr>
  </w:style>
  <w:style w:type="paragraph" w:customStyle="1" w:styleId="Bulletlevel108">
    <w:name w:val="Bullet level 1 08"/>
    <w:basedOn w:val="Normal"/>
    <w:rsid w:val="00D41024"/>
    <w:pPr>
      <w:numPr>
        <w:numId w:val="5"/>
      </w:numPr>
      <w:tabs>
        <w:tab w:val="left" w:pos="990"/>
      </w:tabs>
      <w:spacing w:after="120"/>
    </w:pPr>
    <w:rPr>
      <w:rFonts w:ascii="Trebuchet MS" w:eastAsia="Times New Roman" w:hAnsi="Trebuchet MS"/>
      <w:bCs/>
    </w:rPr>
  </w:style>
  <w:style w:type="paragraph" w:customStyle="1" w:styleId="CM18">
    <w:name w:val="CM18"/>
    <w:basedOn w:val="Normal"/>
    <w:next w:val="Normal"/>
    <w:uiPriority w:val="99"/>
    <w:rsid w:val="00D41024"/>
    <w:pPr>
      <w:spacing w:after="240"/>
    </w:pPr>
    <w:rPr>
      <w:rFonts w:ascii="Trebuchet MS" w:eastAsia="Times New Roman" w:hAnsi="Trebuchet MS"/>
    </w:rPr>
  </w:style>
  <w:style w:type="paragraph" w:styleId="ListParagraph">
    <w:name w:val="List Paragraph"/>
    <w:basedOn w:val="Normal"/>
    <w:uiPriority w:val="34"/>
    <w:rsid w:val="00D41024"/>
    <w:pPr>
      <w:numPr>
        <w:numId w:val="7"/>
      </w:numPr>
      <w:contextualSpacing/>
    </w:pPr>
    <w:rPr>
      <w:rFonts w:eastAsia="Times New Roman"/>
    </w:rPr>
  </w:style>
  <w:style w:type="paragraph" w:styleId="TOAHeading">
    <w:name w:val="toa heading"/>
    <w:basedOn w:val="Normal"/>
    <w:next w:val="Normal"/>
    <w:semiHidden/>
    <w:rsid w:val="00D41024"/>
    <w:pPr>
      <w:tabs>
        <w:tab w:val="right" w:pos="9360"/>
      </w:tabs>
      <w:suppressAutoHyphens/>
      <w:overflowPunct w:val="0"/>
      <w:textAlignment w:val="baseline"/>
    </w:pPr>
    <w:rPr>
      <w:rFonts w:eastAsia="Times New Roman"/>
      <w:spacing w:val="-3"/>
      <w:szCs w:val="20"/>
    </w:rPr>
  </w:style>
  <w:style w:type="paragraph" w:customStyle="1" w:styleId="Bullet1">
    <w:name w:val="Bullet 1"/>
    <w:link w:val="Bullet1Char"/>
    <w:rsid w:val="00D41024"/>
    <w:pPr>
      <w:spacing w:after="0" w:line="240" w:lineRule="auto"/>
      <w:ind w:left="1440" w:hanging="360"/>
    </w:pPr>
    <w:rPr>
      <w:rFonts w:ascii="Times New Roman" w:eastAsia="Calibri" w:hAnsi="Times New Roman" w:cs="Times New Roman"/>
    </w:rPr>
  </w:style>
  <w:style w:type="paragraph" w:customStyle="1" w:styleId="TableText">
    <w:name w:val="Table Text"/>
    <w:rsid w:val="00D4102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Outline">
    <w:name w:val="Outline"/>
    <w:basedOn w:val="Normal"/>
    <w:semiHidden/>
    <w:rsid w:val="00D41024"/>
    <w:pPr>
      <w:spacing w:after="240"/>
      <w:ind w:left="720" w:hanging="720"/>
    </w:pPr>
    <w:rPr>
      <w:rFonts w:eastAsia="Times New Roman"/>
    </w:rPr>
  </w:style>
  <w:style w:type="paragraph" w:customStyle="1" w:styleId="refsnoaaomb">
    <w:name w:val="refs noaa omb"/>
    <w:qFormat/>
    <w:rsid w:val="00D41024"/>
    <w:pPr>
      <w:autoSpaceDE w:val="0"/>
      <w:autoSpaceDN w:val="0"/>
      <w:spacing w:after="240" w:line="240" w:lineRule="auto"/>
      <w:ind w:left="720" w:hanging="720"/>
    </w:pPr>
    <w:rPr>
      <w:rFonts w:ascii="Calibri" w:eastAsia="Times New Roman" w:hAnsi="Calibri" w:cs="Times New Roman"/>
      <w:sz w:val="24"/>
    </w:rPr>
  </w:style>
  <w:style w:type="paragraph" w:customStyle="1" w:styleId="TableSpace">
    <w:name w:val="TableSpace"/>
    <w:basedOn w:val="Normal"/>
    <w:next w:val="Normal"/>
    <w:semiHidden/>
    <w:qFormat/>
    <w:rsid w:val="00D41024"/>
    <w:pPr>
      <w:ind w:left="1080" w:hanging="1080"/>
      <w:jc w:val="both"/>
    </w:pPr>
    <w:rPr>
      <w:rFonts w:ascii="Lucida Sans" w:eastAsia="Times New Roman" w:hAnsi="Lucida Sans"/>
      <w:sz w:val="18"/>
    </w:rPr>
  </w:style>
  <w:style w:type="paragraph" w:customStyle="1" w:styleId="tabletitlenoaaomb">
    <w:name w:val="tabletitle noaa omb"/>
    <w:next w:val="bodytextnoaaomb"/>
    <w:qFormat/>
    <w:rsid w:val="00D41024"/>
    <w:pPr>
      <w:keepNext/>
      <w:keepLines/>
      <w:spacing w:after="0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TableChartNotes">
    <w:name w:val="Table&amp;Chart Notes"/>
    <w:rsid w:val="00D41024"/>
    <w:pPr>
      <w:spacing w:after="0" w:line="240" w:lineRule="auto"/>
    </w:pPr>
    <w:rPr>
      <w:rFonts w:ascii="Calibri" w:eastAsia="Times New Roman" w:hAnsi="Calibri" w:cs="Times New Roman"/>
      <w:i/>
      <w:sz w:val="16"/>
      <w:szCs w:val="20"/>
    </w:rPr>
  </w:style>
  <w:style w:type="paragraph" w:customStyle="1" w:styleId="ExecSummaryHeader">
    <w:name w:val="Exec Summary Header"/>
    <w:basedOn w:val="BodyTextIndent2"/>
    <w:link w:val="ExecSummaryHeaderChar"/>
    <w:rsid w:val="00D41024"/>
    <w:pPr>
      <w:spacing w:before="240"/>
    </w:pPr>
    <w:rPr>
      <w:rFonts w:ascii="Arial Bold" w:eastAsia="Times New Roman" w:hAnsi="Arial Bold" w:cs="Arial"/>
      <w:b/>
      <w:caps/>
      <w:color w:val="44546A" w:themeColor="text2"/>
    </w:rPr>
  </w:style>
  <w:style w:type="character" w:customStyle="1" w:styleId="ExecSummaryHeaderChar">
    <w:name w:val="Exec Summary Header Char"/>
    <w:basedOn w:val="BodyTextIndent2Char"/>
    <w:link w:val="ExecSummaryHeader"/>
    <w:rsid w:val="00D41024"/>
    <w:rPr>
      <w:rFonts w:ascii="Arial Bold" w:eastAsia="Times New Roman" w:hAnsi="Arial Bold" w:cs="Arial"/>
      <w:b/>
      <w:caps/>
      <w:color w:val="44546A" w:themeColor="text2"/>
      <w:sz w:val="24"/>
      <w:szCs w:val="20"/>
    </w:rPr>
  </w:style>
  <w:style w:type="paragraph" w:customStyle="1" w:styleId="heading1noaaomb">
    <w:name w:val="heading1 noaa omb"/>
    <w:link w:val="heading1noaaombChar"/>
    <w:qFormat/>
    <w:rsid w:val="00D41024"/>
    <w:pPr>
      <w:spacing w:after="240" w:line="240" w:lineRule="auto"/>
      <w:contextualSpacing/>
    </w:pPr>
    <w:rPr>
      <w:rFonts w:ascii="Calibri" w:hAnsi="Calibri" w:cs="Calibri"/>
      <w:b/>
      <w:caps/>
      <w:sz w:val="28"/>
      <w:szCs w:val="28"/>
    </w:rPr>
  </w:style>
  <w:style w:type="paragraph" w:customStyle="1" w:styleId="BTextDouble">
    <w:name w:val="B Text Double"/>
    <w:link w:val="BTextDoubleChar"/>
    <w:rsid w:val="00D41024"/>
    <w:pPr>
      <w:spacing w:after="0" w:line="480" w:lineRule="auto"/>
      <w:ind w:firstLine="720"/>
    </w:pPr>
    <w:rPr>
      <w:rFonts w:ascii="Times New Roman" w:hAnsi="Times New Roman" w:cs="Calibri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D41024"/>
    <w:pPr>
      <w:ind w:left="400"/>
    </w:pPr>
    <w:rPr>
      <w:rFonts w:asciiTheme="minorHAnsi" w:hAnsiTheme="minorHAnsi" w:cstheme="minorHAnsi"/>
      <w:i/>
      <w:iCs/>
      <w:szCs w:val="20"/>
    </w:rPr>
  </w:style>
  <w:style w:type="character" w:customStyle="1" w:styleId="BTextDoubleChar">
    <w:name w:val="B Text Double Char"/>
    <w:basedOn w:val="DefaultParagraphFont"/>
    <w:link w:val="BTextDouble"/>
    <w:rsid w:val="00D41024"/>
    <w:rPr>
      <w:rFonts w:ascii="Times New Roman" w:hAnsi="Times New Roman" w:cs="Calibri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D41024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41024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41024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41024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41024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41024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Revision">
    <w:name w:val="Revision"/>
    <w:hidden/>
    <w:uiPriority w:val="99"/>
    <w:semiHidden/>
    <w:rsid w:val="00D41024"/>
    <w:pPr>
      <w:spacing w:after="0" w:line="240" w:lineRule="auto"/>
    </w:pPr>
    <w:rPr>
      <w:rFonts w:ascii="Calibri" w:hAnsi="Calibri" w:cs="Times New Roman"/>
      <w:sz w:val="20"/>
      <w:szCs w:val="24"/>
    </w:rPr>
  </w:style>
  <w:style w:type="paragraph" w:customStyle="1" w:styleId="AttachmentSubheader">
    <w:name w:val="Attachment Subheader"/>
    <w:basedOn w:val="Heading3"/>
    <w:link w:val="AttachmentSubheaderChar"/>
    <w:rsid w:val="00D41024"/>
    <w:pPr>
      <w:ind w:left="0" w:firstLine="0"/>
      <w:jc w:val="center"/>
    </w:pPr>
    <w:rPr>
      <w:rFonts w:eastAsia="Calibri"/>
      <w:caps w:val="0"/>
      <w:color w:val="44546A" w:themeColor="text2"/>
    </w:rPr>
  </w:style>
  <w:style w:type="character" w:customStyle="1" w:styleId="AttachmentSubheaderChar">
    <w:name w:val="Attachment Subheader Char"/>
    <w:basedOn w:val="DefaultParagraphFont"/>
    <w:link w:val="AttachmentSubheader"/>
    <w:rsid w:val="00D41024"/>
    <w:rPr>
      <w:rFonts w:ascii="Arial Bold" w:eastAsia="Calibri" w:hAnsi="Arial Bold" w:cs="Arial"/>
      <w:b/>
      <w:color w:val="44546A" w:themeColor="text2"/>
      <w:sz w:val="24"/>
      <w:szCs w:val="24"/>
    </w:rPr>
  </w:style>
  <w:style w:type="paragraph" w:customStyle="1" w:styleId="Default">
    <w:name w:val="Default"/>
    <w:rsid w:val="00D410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Black">
    <w:name w:val="Bullet_Black"/>
    <w:basedOn w:val="Normal"/>
    <w:uiPriority w:val="99"/>
    <w:rsid w:val="00D41024"/>
    <w:pPr>
      <w:numPr>
        <w:numId w:val="9"/>
      </w:numPr>
      <w:tabs>
        <w:tab w:val="left" w:pos="360"/>
      </w:tabs>
      <w:spacing w:after="120"/>
      <w:ind w:left="720" w:right="360" w:hanging="288"/>
    </w:pPr>
    <w:rPr>
      <w:rFonts w:ascii="Garamond" w:eastAsia="Times New Roman" w:hAnsi="Garamond"/>
      <w:sz w:val="24"/>
    </w:rPr>
  </w:style>
  <w:style w:type="paragraph" w:customStyle="1" w:styleId="BulletBlackLastDS">
    <w:name w:val="Bullet_Black (Last DS)"/>
    <w:basedOn w:val="Normal"/>
    <w:next w:val="Normal"/>
    <w:uiPriority w:val="99"/>
    <w:rsid w:val="00D41024"/>
    <w:pPr>
      <w:numPr>
        <w:numId w:val="10"/>
      </w:numPr>
      <w:tabs>
        <w:tab w:val="left" w:pos="360"/>
      </w:tabs>
      <w:spacing w:after="320"/>
      <w:ind w:right="360" w:hanging="288"/>
    </w:pPr>
    <w:rPr>
      <w:rFonts w:ascii="Garamond" w:eastAsia="Times New Roman" w:hAnsi="Garamond"/>
      <w:sz w:val="24"/>
    </w:rPr>
  </w:style>
  <w:style w:type="paragraph" w:customStyle="1" w:styleId="BTnoindent">
    <w:name w:val="BT no indent"/>
    <w:rsid w:val="00D41024"/>
    <w:pPr>
      <w:spacing w:after="24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headingnotocnoaaomb">
    <w:name w:val="heading no toc noaa omb"/>
    <w:qFormat/>
    <w:rsid w:val="00D41024"/>
    <w:pPr>
      <w:spacing w:after="0" w:line="240" w:lineRule="auto"/>
      <w:jc w:val="center"/>
    </w:pPr>
    <w:rPr>
      <w:rFonts w:ascii="Calibri" w:hAnsi="Calibri" w:cs="Calibri"/>
      <w:b/>
      <w:sz w:val="28"/>
      <w:szCs w:val="28"/>
    </w:rPr>
  </w:style>
  <w:style w:type="paragraph" w:customStyle="1" w:styleId="Footnt1-BodyText">
    <w:name w:val="Footnt1 - Body Text"/>
    <w:link w:val="Footnt1-BodyTextChar"/>
    <w:rsid w:val="00D41024"/>
    <w:pPr>
      <w:spacing w:after="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Footnt1-BodyTextChar">
    <w:name w:val="Footnt1 - Body Text Char"/>
    <w:basedOn w:val="DefaultParagraphFont"/>
    <w:link w:val="Footnt1-BodyText"/>
    <w:rsid w:val="00D41024"/>
    <w:rPr>
      <w:rFonts w:ascii="Times New Roman" w:eastAsia="Calibri" w:hAnsi="Times New Roman" w:cs="Times New Roman"/>
      <w:sz w:val="16"/>
      <w:szCs w:val="16"/>
    </w:rPr>
  </w:style>
  <w:style w:type="paragraph" w:customStyle="1" w:styleId="TableChartandFigureListText">
    <w:name w:val="Table Chart and Figure List Text"/>
    <w:basedOn w:val="BTextDouble"/>
    <w:link w:val="TableChartandFigureListTextChar"/>
    <w:rsid w:val="00D41024"/>
    <w:pPr>
      <w:spacing w:line="240" w:lineRule="auto"/>
      <w:ind w:firstLine="0"/>
    </w:pPr>
    <w:rPr>
      <w:rFonts w:ascii="Calibri" w:hAnsi="Calibri"/>
      <w:sz w:val="20"/>
      <w:szCs w:val="20"/>
    </w:rPr>
  </w:style>
  <w:style w:type="character" w:customStyle="1" w:styleId="TableChartandFigureListTextChar">
    <w:name w:val="Table Chart and Figure List Text Char"/>
    <w:basedOn w:val="DefaultParagraphFont"/>
    <w:link w:val="TableChartandFigureListText"/>
    <w:rsid w:val="00D41024"/>
    <w:rPr>
      <w:rFonts w:ascii="Calibri" w:hAnsi="Calibri" w:cs="Calibri"/>
      <w:sz w:val="20"/>
      <w:szCs w:val="20"/>
    </w:rPr>
  </w:style>
  <w:style w:type="paragraph" w:customStyle="1" w:styleId="Footnt2-TableChartFigure">
    <w:name w:val="Footnt2 -TableChartFigure"/>
    <w:link w:val="Footnt2-TableChartFigureChar"/>
    <w:rsid w:val="00D41024"/>
    <w:pPr>
      <w:spacing w:after="0" w:line="240" w:lineRule="auto"/>
    </w:pPr>
    <w:rPr>
      <w:rFonts w:ascii="Calibri" w:eastAsia="Calibri" w:hAnsi="Calibri" w:cs="Calibri"/>
      <w:i/>
      <w:sz w:val="16"/>
      <w:szCs w:val="16"/>
      <w:vertAlign w:val="superscript"/>
      <w:lang w:val="es-PR"/>
    </w:rPr>
  </w:style>
  <w:style w:type="character" w:customStyle="1" w:styleId="Footnt2-TableChartFigureChar">
    <w:name w:val="Footnt2 -TableChartFigure Char"/>
    <w:basedOn w:val="DefaultParagraphFont"/>
    <w:link w:val="Footnt2-TableChartFigure"/>
    <w:rsid w:val="00D41024"/>
    <w:rPr>
      <w:rFonts w:ascii="Calibri" w:eastAsia="Calibri" w:hAnsi="Calibri" w:cs="Calibri"/>
      <w:i/>
      <w:sz w:val="16"/>
      <w:szCs w:val="16"/>
      <w:vertAlign w:val="superscript"/>
      <w:lang w:val="es-PR"/>
    </w:rPr>
  </w:style>
  <w:style w:type="paragraph" w:customStyle="1" w:styleId="bodytextnoaaomb">
    <w:name w:val="bodytext noaa omb"/>
    <w:link w:val="bodytextnoaaombChar"/>
    <w:qFormat/>
    <w:rsid w:val="00F15803"/>
    <w:pPr>
      <w:spacing w:after="240" w:line="240" w:lineRule="auto"/>
    </w:pPr>
    <w:rPr>
      <w:rFonts w:ascii="Calibri" w:hAnsi="Calibri" w:cs="Times New Roman"/>
      <w:sz w:val="24"/>
    </w:rPr>
  </w:style>
  <w:style w:type="character" w:customStyle="1" w:styleId="bodytextnoaaombChar">
    <w:name w:val="bodytext noaa omb Char"/>
    <w:basedOn w:val="DefaultParagraphFont"/>
    <w:link w:val="bodytextnoaaomb"/>
    <w:rsid w:val="00F15803"/>
    <w:rPr>
      <w:rFonts w:ascii="Calibri" w:hAnsi="Calibri" w:cs="Times New Roman"/>
      <w:sz w:val="24"/>
    </w:rPr>
  </w:style>
  <w:style w:type="paragraph" w:customStyle="1" w:styleId="LineLogoHeadermemo">
    <w:name w:val="Line&amp;Logo Header memo"/>
    <w:link w:val="LineLogoHeadermemoChar"/>
    <w:rsid w:val="00D41024"/>
    <w:pPr>
      <w:pBdr>
        <w:bottom w:val="single" w:sz="4" w:space="1" w:color="FF0000"/>
      </w:pBdr>
      <w:spacing w:after="240" w:line="240" w:lineRule="auto"/>
      <w:jc w:val="right"/>
    </w:pPr>
    <w:rPr>
      <w:rFonts w:ascii="Calibri" w:hAnsi="Calibri" w:cs="Calibri"/>
      <w:noProof/>
      <w:sz w:val="24"/>
      <w:szCs w:val="16"/>
    </w:rPr>
  </w:style>
  <w:style w:type="character" w:customStyle="1" w:styleId="LineLogoHeadermemoChar">
    <w:name w:val="Line&amp;Logo Header memo Char"/>
    <w:basedOn w:val="DefaultParagraphFont"/>
    <w:link w:val="LineLogoHeadermemo"/>
    <w:rsid w:val="00D41024"/>
    <w:rPr>
      <w:rFonts w:ascii="Calibri" w:hAnsi="Calibri" w:cs="Calibri"/>
      <w:noProof/>
      <w:sz w:val="24"/>
      <w:szCs w:val="16"/>
    </w:rPr>
  </w:style>
  <w:style w:type="paragraph" w:customStyle="1" w:styleId="FirstPageHeadermemo">
    <w:name w:val="First Page Header memo"/>
    <w:link w:val="FirstPageHeadermemoChar"/>
    <w:rsid w:val="00D41024"/>
    <w:pPr>
      <w:spacing w:after="0" w:line="240" w:lineRule="auto"/>
    </w:pPr>
    <w:rPr>
      <w:rFonts w:ascii="Arial" w:hAnsi="Arial" w:cs="Arial"/>
      <w:b/>
    </w:rPr>
  </w:style>
  <w:style w:type="character" w:customStyle="1" w:styleId="FirstPageHeadermemoChar">
    <w:name w:val="First Page Header memo Char"/>
    <w:basedOn w:val="DefaultParagraphFont"/>
    <w:link w:val="FirstPageHeadermemo"/>
    <w:rsid w:val="00D41024"/>
    <w:rPr>
      <w:rFonts w:ascii="Arial" w:hAnsi="Arial" w:cs="Arial"/>
      <w:b/>
    </w:rPr>
  </w:style>
  <w:style w:type="paragraph" w:customStyle="1" w:styleId="FirstPageFootermemo">
    <w:name w:val="First Page Footer memo"/>
    <w:link w:val="FirstPageFootermemoChar"/>
    <w:rsid w:val="00D41024"/>
    <w:pPr>
      <w:pBdr>
        <w:top w:val="single" w:sz="4" w:space="1" w:color="auto"/>
      </w:pBdr>
      <w:spacing w:after="0" w:line="240" w:lineRule="auto"/>
      <w:jc w:val="center"/>
    </w:pPr>
    <w:rPr>
      <w:rFonts w:ascii="Tahoma" w:hAnsi="Tahoma" w:cs="Tahoma"/>
      <w:b/>
      <w:sz w:val="12"/>
      <w:szCs w:val="12"/>
    </w:rPr>
  </w:style>
  <w:style w:type="character" w:customStyle="1" w:styleId="FirstPageFootermemoChar">
    <w:name w:val="First Page Footer memo Char"/>
    <w:basedOn w:val="DefaultParagraphFont"/>
    <w:link w:val="FirstPageFootermemo"/>
    <w:rsid w:val="00D41024"/>
    <w:rPr>
      <w:rFonts w:ascii="Tahoma" w:hAnsi="Tahoma" w:cs="Tahoma"/>
      <w:b/>
      <w:sz w:val="12"/>
      <w:szCs w:val="12"/>
    </w:rPr>
  </w:style>
  <w:style w:type="paragraph" w:customStyle="1" w:styleId="Footermemo">
    <w:name w:val="Footer memo"/>
    <w:link w:val="FootermemoChar"/>
    <w:rsid w:val="00D41024"/>
    <w:pPr>
      <w:pBdr>
        <w:top w:val="single" w:sz="4" w:space="1" w:color="auto"/>
      </w:pBdr>
      <w:spacing w:after="240" w:line="240" w:lineRule="auto"/>
      <w:jc w:val="right"/>
    </w:pPr>
    <w:rPr>
      <w:rFonts w:ascii="Arial" w:hAnsi="Arial" w:cs="Arial"/>
      <w:noProof/>
      <w:sz w:val="18"/>
      <w:szCs w:val="18"/>
    </w:rPr>
  </w:style>
  <w:style w:type="character" w:customStyle="1" w:styleId="FootermemoChar">
    <w:name w:val="Footer memo Char"/>
    <w:basedOn w:val="DefaultParagraphFont"/>
    <w:link w:val="Footermemo"/>
    <w:rsid w:val="00D41024"/>
    <w:rPr>
      <w:rFonts w:ascii="Arial" w:hAnsi="Arial" w:cs="Arial"/>
      <w:noProof/>
      <w:sz w:val="18"/>
      <w:szCs w:val="18"/>
    </w:rPr>
  </w:style>
  <w:style w:type="paragraph" w:customStyle="1" w:styleId="SmallHeaderArial11ptmemo">
    <w:name w:val="Small Header Arial 11pt memo"/>
    <w:link w:val="SmallHeaderArial11ptmemoChar"/>
    <w:rsid w:val="00D41024"/>
    <w:pPr>
      <w:spacing w:after="0" w:line="240" w:lineRule="auto"/>
    </w:pPr>
    <w:rPr>
      <w:rFonts w:ascii="Arial" w:hAnsi="Arial" w:cs="Arial"/>
      <w:b/>
    </w:rPr>
  </w:style>
  <w:style w:type="character" w:customStyle="1" w:styleId="SmallHeaderArial11ptmemoChar">
    <w:name w:val="Small Header Arial 11pt memo Char"/>
    <w:basedOn w:val="DefaultParagraphFont"/>
    <w:link w:val="SmallHeaderArial11ptmemo"/>
    <w:rsid w:val="00D41024"/>
    <w:rPr>
      <w:rFonts w:ascii="Arial" w:hAnsi="Arial" w:cs="Arial"/>
      <w:b/>
    </w:rPr>
  </w:style>
  <w:style w:type="paragraph" w:customStyle="1" w:styleId="Bullet2">
    <w:name w:val="Bullet 2"/>
    <w:basedOn w:val="bodytextnoaaomb"/>
    <w:link w:val="Bullet2Char"/>
    <w:rsid w:val="00D41024"/>
    <w:pPr>
      <w:numPr>
        <w:ilvl w:val="1"/>
        <w:numId w:val="16"/>
      </w:numPr>
      <w:ind w:left="720"/>
    </w:pPr>
  </w:style>
  <w:style w:type="character" w:customStyle="1" w:styleId="Bullet2Char">
    <w:name w:val="Bullet 2 Char"/>
    <w:basedOn w:val="bodytextnoaaombChar"/>
    <w:link w:val="Bullet2"/>
    <w:rsid w:val="00D41024"/>
    <w:rPr>
      <w:rFonts w:ascii="Calibri" w:hAnsi="Calibri" w:cs="Times New Roman"/>
      <w:sz w:val="24"/>
    </w:rPr>
  </w:style>
  <w:style w:type="paragraph" w:customStyle="1" w:styleId="Bullet125indent">
    <w:name w:val="Bullet1 .25&quot; indent"/>
    <w:basedOn w:val="Bullet1"/>
    <w:link w:val="Bullet125indentChar"/>
    <w:rsid w:val="00D41024"/>
    <w:pPr>
      <w:tabs>
        <w:tab w:val="left" w:pos="720"/>
      </w:tabs>
      <w:ind w:left="720"/>
    </w:pPr>
  </w:style>
  <w:style w:type="character" w:customStyle="1" w:styleId="Bullet125indentChar">
    <w:name w:val="Bullet1 .25&quot; indent Char"/>
    <w:basedOn w:val="Bullet1Char"/>
    <w:link w:val="Bullet125indent"/>
    <w:rsid w:val="00D41024"/>
    <w:rPr>
      <w:rFonts w:ascii="Times New Roman" w:eastAsia="Calibri" w:hAnsi="Times New Roman" w:cs="Times New Roman"/>
    </w:rPr>
  </w:style>
  <w:style w:type="paragraph" w:customStyle="1" w:styleId="Bullet25indent">
    <w:name w:val="Bullet2 .5&quot; indent"/>
    <w:link w:val="Bullet25indentChar"/>
    <w:rsid w:val="00D41024"/>
    <w:pPr>
      <w:spacing w:after="0" w:line="240" w:lineRule="auto"/>
      <w:ind w:left="1080" w:hanging="360"/>
    </w:pPr>
    <w:rPr>
      <w:rFonts w:ascii="Times New Roman" w:hAnsi="Times New Roman" w:cs="Times New Roman"/>
      <w:sz w:val="24"/>
    </w:rPr>
  </w:style>
  <w:style w:type="character" w:customStyle="1" w:styleId="Bullet25indentChar">
    <w:name w:val="Bullet2 .5&quot; indent Char"/>
    <w:basedOn w:val="bodytextnoaaombChar"/>
    <w:link w:val="Bullet25indent"/>
    <w:rsid w:val="00D41024"/>
    <w:rPr>
      <w:rFonts w:ascii="Times New Roman" w:hAnsi="Times New Roman" w:cs="Times New Roman"/>
      <w:sz w:val="24"/>
    </w:rPr>
  </w:style>
  <w:style w:type="paragraph" w:customStyle="1" w:styleId="Numbers1">
    <w:name w:val="Numbers1"/>
    <w:link w:val="Numbers1Char"/>
    <w:rsid w:val="00D41024"/>
    <w:pPr>
      <w:numPr>
        <w:numId w:val="12"/>
      </w:numPr>
      <w:spacing w:after="0" w:line="240" w:lineRule="auto"/>
      <w:ind w:left="360"/>
    </w:pPr>
    <w:rPr>
      <w:rFonts w:ascii="Times New Roman" w:hAnsi="Times New Roman" w:cs="Times New Roman"/>
    </w:rPr>
  </w:style>
  <w:style w:type="character" w:customStyle="1" w:styleId="Numbers1Char">
    <w:name w:val="Numbers1 Char"/>
    <w:basedOn w:val="DefaultParagraphFont"/>
    <w:link w:val="Numbers1"/>
    <w:rsid w:val="00D41024"/>
    <w:rPr>
      <w:rFonts w:ascii="Times New Roman" w:hAnsi="Times New Roman" w:cs="Times New Roman"/>
    </w:rPr>
  </w:style>
  <w:style w:type="character" w:customStyle="1" w:styleId="Bullet1Char">
    <w:name w:val="Bullet 1 Char"/>
    <w:basedOn w:val="DefaultParagraphFont"/>
    <w:link w:val="Bullet1"/>
    <w:rsid w:val="00D41024"/>
    <w:rPr>
      <w:rFonts w:ascii="Times New Roman" w:eastAsia="Calibri" w:hAnsi="Times New Roman" w:cs="Times New Roman"/>
    </w:rPr>
  </w:style>
  <w:style w:type="paragraph" w:customStyle="1" w:styleId="CalibriText-noindent">
    <w:name w:val="CalibriText-no indent"/>
    <w:rsid w:val="00D41024"/>
    <w:pPr>
      <w:keepNext/>
      <w:keepLines/>
      <w:spacing w:after="240" w:line="240" w:lineRule="auto"/>
    </w:pPr>
    <w:rPr>
      <w:rFonts w:ascii="Calibri" w:eastAsia="Times New Roman" w:hAnsi="Calibri" w:cs="Calibri"/>
      <w:sz w:val="24"/>
      <w:szCs w:val="24"/>
    </w:rPr>
  </w:style>
  <w:style w:type="table" w:styleId="LightShading">
    <w:name w:val="Light Shading"/>
    <w:basedOn w:val="TableNormal"/>
    <w:uiPriority w:val="60"/>
    <w:rsid w:val="00D41024"/>
    <w:pPr>
      <w:spacing w:after="0" w:line="240" w:lineRule="auto"/>
    </w:pPr>
    <w:rPr>
      <w:rFonts w:ascii="Times New Roman" w:hAnsi="Times New Roman" w:cs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D41024"/>
    <w:pPr>
      <w:spacing w:line="240" w:lineRule="auto"/>
    </w:pPr>
    <w:rPr>
      <w:rFonts w:ascii="Calibr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41024"/>
    <w:rPr>
      <w:rFonts w:ascii="Calibri" w:hAnsi="Calibri"/>
      <w:szCs w:val="21"/>
    </w:rPr>
  </w:style>
  <w:style w:type="character" w:customStyle="1" w:styleId="pub-type-label">
    <w:name w:val="pub-type-label"/>
    <w:basedOn w:val="DefaultParagraphFont"/>
    <w:rsid w:val="00D41024"/>
  </w:style>
  <w:style w:type="character" w:styleId="Emphasis">
    <w:name w:val="Emphasis"/>
    <w:basedOn w:val="DefaultParagraphFont"/>
    <w:uiPriority w:val="20"/>
    <w:rsid w:val="00D41024"/>
    <w:rPr>
      <w:i/>
      <w:iCs/>
    </w:rPr>
  </w:style>
  <w:style w:type="paragraph" w:customStyle="1" w:styleId="heading2noaaomb">
    <w:name w:val="heading2 noaa omb"/>
    <w:basedOn w:val="bodytextnoaaomb"/>
    <w:link w:val="heading2noaaombChar"/>
    <w:qFormat/>
    <w:rsid w:val="00D41024"/>
    <w:pPr>
      <w:numPr>
        <w:numId w:val="42"/>
      </w:numPr>
      <w:contextualSpacing/>
    </w:pPr>
    <w:rPr>
      <w:b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1024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1024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4102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41024"/>
    <w:rPr>
      <w:color w:val="954F72" w:themeColor="followedHyperlink"/>
      <w:u w:val="single"/>
    </w:rPr>
  </w:style>
  <w:style w:type="paragraph" w:customStyle="1" w:styleId="docdatenoaaomb">
    <w:name w:val="doc date noaa omb"/>
    <w:link w:val="docdatenoaaombChar"/>
    <w:qFormat/>
    <w:rsid w:val="00D41024"/>
    <w:pPr>
      <w:spacing w:before="720" w:after="0" w:line="240" w:lineRule="auto"/>
      <w:jc w:val="center"/>
    </w:pPr>
    <w:rPr>
      <w:rFonts w:cstheme="minorHAnsi"/>
      <w:b/>
      <w:bCs/>
      <w:i/>
      <w:sz w:val="28"/>
      <w:szCs w:val="28"/>
    </w:rPr>
  </w:style>
  <w:style w:type="character" w:customStyle="1" w:styleId="heading1noaaombChar">
    <w:name w:val="heading1 noaa omb Char"/>
    <w:basedOn w:val="DefaultParagraphFont"/>
    <w:link w:val="heading1noaaomb"/>
    <w:rsid w:val="00D41024"/>
    <w:rPr>
      <w:rFonts w:ascii="Calibri" w:hAnsi="Calibri" w:cs="Calibri"/>
      <w:b/>
      <w:caps/>
      <w:sz w:val="28"/>
      <w:szCs w:val="28"/>
    </w:rPr>
  </w:style>
  <w:style w:type="character" w:customStyle="1" w:styleId="docdatenoaaombChar">
    <w:name w:val="doc date noaa omb Char"/>
    <w:basedOn w:val="DefaultParagraphFont"/>
    <w:link w:val="docdatenoaaomb"/>
    <w:rsid w:val="00D41024"/>
    <w:rPr>
      <w:rFonts w:cstheme="minorHAnsi"/>
      <w:b/>
      <w:bCs/>
      <w:i/>
      <w:sz w:val="28"/>
      <w:szCs w:val="28"/>
    </w:rPr>
  </w:style>
  <w:style w:type="paragraph" w:customStyle="1" w:styleId="heading3noaaomb">
    <w:name w:val="heading3 noaa omb"/>
    <w:link w:val="heading3noaaombChar"/>
    <w:qFormat/>
    <w:rsid w:val="00D41024"/>
    <w:pPr>
      <w:spacing w:after="240" w:line="240" w:lineRule="auto"/>
    </w:pPr>
    <w:rPr>
      <w:rFonts w:ascii="Calibri" w:hAnsi="Calibri" w:cs="Times New Roman"/>
      <w:b/>
      <w:i/>
      <w:sz w:val="28"/>
      <w:szCs w:val="28"/>
    </w:rPr>
  </w:style>
  <w:style w:type="character" w:customStyle="1" w:styleId="heading2noaaombChar">
    <w:name w:val="heading2 noaa omb Char"/>
    <w:basedOn w:val="bodytextnoaaombChar"/>
    <w:link w:val="heading2noaaomb"/>
    <w:rsid w:val="00D41024"/>
    <w:rPr>
      <w:rFonts w:ascii="Calibri" w:hAnsi="Calibri" w:cs="Times New Roman"/>
      <w:b/>
      <w:sz w:val="28"/>
      <w:szCs w:val="28"/>
    </w:rPr>
  </w:style>
  <w:style w:type="paragraph" w:customStyle="1" w:styleId="nospaceafternoaaomb">
    <w:name w:val="nospaceafter noaa omb"/>
    <w:link w:val="nospaceafternoaaombChar"/>
    <w:qFormat/>
    <w:rsid w:val="00D41024"/>
    <w:pPr>
      <w:spacing w:after="0" w:line="240" w:lineRule="auto"/>
    </w:pPr>
    <w:rPr>
      <w:rFonts w:ascii="Calibri" w:hAnsi="Calibri" w:cs="Times New Roman"/>
      <w:sz w:val="24"/>
    </w:rPr>
  </w:style>
  <w:style w:type="character" w:customStyle="1" w:styleId="heading3noaaombChar">
    <w:name w:val="heading3 noaa omb Char"/>
    <w:basedOn w:val="DefaultParagraphFont"/>
    <w:link w:val="heading3noaaomb"/>
    <w:rsid w:val="00D41024"/>
    <w:rPr>
      <w:rFonts w:ascii="Calibri" w:hAnsi="Calibri" w:cs="Times New Roman"/>
      <w:b/>
      <w:i/>
      <w:sz w:val="28"/>
      <w:szCs w:val="28"/>
    </w:rPr>
  </w:style>
  <w:style w:type="paragraph" w:customStyle="1" w:styleId="BodyTextMemo">
    <w:name w:val="Body Text Memo"/>
    <w:link w:val="BodyTextMemoChar"/>
    <w:rsid w:val="00D41024"/>
    <w:pPr>
      <w:spacing w:after="0" w:line="480" w:lineRule="auto"/>
      <w:ind w:firstLine="720"/>
      <w:jc w:val="both"/>
    </w:pPr>
    <w:rPr>
      <w:rFonts w:ascii="Times New Roman" w:hAnsi="Times New Roman" w:cs="Times New Roman"/>
    </w:rPr>
  </w:style>
  <w:style w:type="character" w:customStyle="1" w:styleId="nospaceafternoaaombChar">
    <w:name w:val="nospaceafter noaa omb Char"/>
    <w:basedOn w:val="DefaultParagraphFont"/>
    <w:link w:val="nospaceafternoaaomb"/>
    <w:rsid w:val="00D41024"/>
    <w:rPr>
      <w:rFonts w:ascii="Calibri" w:hAnsi="Calibri" w:cs="Times New Roman"/>
      <w:sz w:val="24"/>
    </w:rPr>
  </w:style>
  <w:style w:type="character" w:customStyle="1" w:styleId="BodyTextMemoChar">
    <w:name w:val="Body Text Memo Char"/>
    <w:basedOn w:val="DefaultParagraphFont"/>
    <w:link w:val="BodyTextMemo"/>
    <w:rsid w:val="00D41024"/>
    <w:rPr>
      <w:rFonts w:ascii="Times New Roman" w:hAnsi="Times New Roman" w:cs="Times New Roman"/>
    </w:rPr>
  </w:style>
  <w:style w:type="paragraph" w:customStyle="1" w:styleId="bulletsnoaaomb">
    <w:name w:val="bullets noaa omb"/>
    <w:link w:val="bulletsnoaaombChar"/>
    <w:qFormat/>
    <w:rsid w:val="00D41024"/>
    <w:pPr>
      <w:numPr>
        <w:numId w:val="45"/>
      </w:numPr>
      <w:spacing w:after="120" w:line="240" w:lineRule="auto"/>
    </w:pPr>
    <w:rPr>
      <w:rFonts w:ascii="Calibri" w:hAnsi="Calibri"/>
      <w:sz w:val="24"/>
      <w:szCs w:val="24"/>
    </w:rPr>
  </w:style>
  <w:style w:type="numbering" w:customStyle="1" w:styleId="Bullets12ptCalibriList">
    <w:name w:val="Bullets12ptCalibriList"/>
    <w:uiPriority w:val="99"/>
    <w:rsid w:val="00D41024"/>
    <w:pPr>
      <w:numPr>
        <w:numId w:val="44"/>
      </w:numPr>
    </w:pPr>
  </w:style>
  <w:style w:type="character" w:customStyle="1" w:styleId="bulletsnoaaombChar">
    <w:name w:val="bullets noaa omb Char"/>
    <w:basedOn w:val="DefaultParagraphFont"/>
    <w:link w:val="bulletsnoaaomb"/>
    <w:rsid w:val="00D41024"/>
    <w:rPr>
      <w:rFonts w:ascii="Calibri" w:hAnsi="Calibri"/>
      <w:sz w:val="24"/>
      <w:szCs w:val="24"/>
    </w:rPr>
  </w:style>
  <w:style w:type="paragraph" w:customStyle="1" w:styleId="numbersnoaaomb">
    <w:name w:val="numbers noaa omb"/>
    <w:link w:val="numbersnoaaombChar"/>
    <w:qFormat/>
    <w:rsid w:val="00D41024"/>
    <w:pPr>
      <w:numPr>
        <w:numId w:val="47"/>
      </w:numPr>
      <w:spacing w:after="120" w:line="240" w:lineRule="auto"/>
    </w:pPr>
    <w:rPr>
      <w:rFonts w:ascii="Calibri" w:hAnsi="Calibri"/>
      <w:sz w:val="24"/>
    </w:rPr>
  </w:style>
  <w:style w:type="numbering" w:customStyle="1" w:styleId="Numbers12ptCalibriList">
    <w:name w:val="Numbers12ptCalibriList"/>
    <w:uiPriority w:val="99"/>
    <w:rsid w:val="00D41024"/>
    <w:pPr>
      <w:numPr>
        <w:numId w:val="46"/>
      </w:numPr>
    </w:pPr>
  </w:style>
  <w:style w:type="character" w:customStyle="1" w:styleId="numbersnoaaombChar">
    <w:name w:val="numbers noaa omb Char"/>
    <w:basedOn w:val="DefaultParagraphFont"/>
    <w:link w:val="numbersnoaaomb"/>
    <w:rsid w:val="00D41024"/>
    <w:rPr>
      <w:rFonts w:ascii="Calibri" w:hAnsi="Calibri"/>
      <w:sz w:val="24"/>
    </w:rPr>
  </w:style>
  <w:style w:type="paragraph" w:customStyle="1" w:styleId="heading4noaaomb">
    <w:name w:val="heading4 noaa omb"/>
    <w:link w:val="heading4noaaombChar"/>
    <w:qFormat/>
    <w:rsid w:val="00D41024"/>
    <w:pPr>
      <w:numPr>
        <w:numId w:val="32"/>
      </w:numPr>
      <w:spacing w:after="240" w:line="240" w:lineRule="auto"/>
      <w:ind w:hanging="720"/>
    </w:pPr>
    <w:rPr>
      <w:rFonts w:cstheme="minorHAnsi"/>
      <w:b/>
      <w:sz w:val="24"/>
    </w:rPr>
  </w:style>
  <w:style w:type="character" w:customStyle="1" w:styleId="heading4noaaombChar">
    <w:name w:val="heading4 noaa omb Char"/>
    <w:basedOn w:val="DefaultParagraphFont"/>
    <w:link w:val="heading4noaaomb"/>
    <w:rsid w:val="00D41024"/>
    <w:rPr>
      <w:rFonts w:cstheme="minorHAnsi"/>
      <w:b/>
      <w:sz w:val="24"/>
    </w:rPr>
  </w:style>
  <w:style w:type="paragraph" w:customStyle="1" w:styleId="attachmentheadernoaaomb">
    <w:name w:val="attachment header noaa omb"/>
    <w:link w:val="attachmentheadernoaaombChar"/>
    <w:qFormat/>
    <w:rsid w:val="00E9111E"/>
    <w:pPr>
      <w:spacing w:after="240" w:line="240" w:lineRule="auto"/>
    </w:pPr>
    <w:rPr>
      <w:rFonts w:eastAsia="Calibri" w:cstheme="minorHAnsi"/>
      <w:b/>
      <w:bCs/>
      <w:sz w:val="28"/>
      <w:szCs w:val="24"/>
    </w:rPr>
  </w:style>
  <w:style w:type="character" w:customStyle="1" w:styleId="attachmentheadernoaaombChar">
    <w:name w:val="attachment header noaa omb Char"/>
    <w:basedOn w:val="DefaultParagraphFont"/>
    <w:link w:val="attachmentheadernoaaomb"/>
    <w:rsid w:val="00E9111E"/>
    <w:rPr>
      <w:rFonts w:eastAsia="Calibri" w:cstheme="minorHAnsi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lene.kaplan@NOAA.gov" TargetMode="External"/><Relationship Id="rId13" Type="http://schemas.openxmlformats.org/officeDocument/2006/relationships/hyperlink" Target="https://oedwebapps.iso.noaa.gov/studentstracker/vaus" TargetMode="External"/><Relationship Id="rId3" Type="http://schemas.openxmlformats.org/officeDocument/2006/relationships/styles" Target="styles.xml"/><Relationship Id="rId7" Type="http://schemas.openxmlformats.org/officeDocument/2006/relationships/hyperlink" Target="https://oedwebapps.iso.noaa.gov/studentstracker/vaus" TargetMode="External"/><Relationship Id="rId12" Type="http://schemas.openxmlformats.org/officeDocument/2006/relationships/hyperlink" Target="mailto:SurveyTechTeam@Impaqint.com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rveyTechTeam@impaqint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urveyTechTeam@Impaqint.comi" TargetMode="External"/><Relationship Id="rId10" Type="http://schemas.openxmlformats.org/officeDocument/2006/relationships/hyperlink" Target="mailto:SurveyTechTeam@impaqint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lene.kaplan@NOAA.gov" TargetMode="External"/><Relationship Id="rId14" Type="http://schemas.openxmlformats.org/officeDocument/2006/relationships/hyperlink" Target="mailto:SurveyTechTeam@Impaqint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addix.IPR\Desktop\noaa%20omb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BE396-07A6-40C6-8FF7-4F69A5AAD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noaa omb template</Template>
  <TotalTime>2</TotalTime>
  <Pages>8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Berkowitz</dc:creator>
  <cp:lastModifiedBy>Catharine Warner-Griffin</cp:lastModifiedBy>
  <cp:revision>3</cp:revision>
  <dcterms:created xsi:type="dcterms:W3CDTF">2015-04-09T17:55:00Z</dcterms:created>
  <dcterms:modified xsi:type="dcterms:W3CDTF">2015-04-10T15:02:00Z</dcterms:modified>
</cp:coreProperties>
</file>