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BD" w:rsidRPr="004A316C" w:rsidRDefault="000E05BD" w:rsidP="000E05BD">
      <w:pPr>
        <w:pStyle w:val="doctitlenoaaomb"/>
        <w:spacing w:before="720" w:after="0"/>
        <w:rPr>
          <w:sz w:val="32"/>
          <w:szCs w:val="32"/>
        </w:rPr>
      </w:pPr>
      <w:bookmarkStart w:id="0" w:name="_Toc413421226"/>
      <w:r w:rsidRPr="004A316C">
        <w:t>National OCEANIC AND ATMOSPHERIC ADMINISTRATION</w:t>
      </w:r>
    </w:p>
    <w:p w:rsidR="000E05BD" w:rsidRPr="004A316C" w:rsidRDefault="000E05BD" w:rsidP="000E05BD">
      <w:pPr>
        <w:pStyle w:val="docsubtitlenoaaomb"/>
      </w:pPr>
      <w:r w:rsidRPr="004A316C">
        <w:t>Evaluation Support Services</w:t>
      </w:r>
    </w:p>
    <w:p w:rsidR="000E05BD" w:rsidRDefault="000E05BD" w:rsidP="000E05BD">
      <w:pPr>
        <w:pStyle w:val="docsubsubtitlenoaaomb"/>
      </w:pPr>
      <w:r w:rsidRPr="004A316C">
        <w:t>Request for Clearance</w:t>
      </w:r>
      <w:r>
        <w:br/>
      </w:r>
      <w:r w:rsidRPr="004A316C">
        <w:t>Supporting Statement and</w:t>
      </w:r>
      <w:r>
        <w:br/>
      </w:r>
      <w:r w:rsidRPr="004A316C">
        <w:t>Data Collection Instruments</w:t>
      </w:r>
      <w:r>
        <w:br/>
      </w:r>
      <w:r>
        <w:br/>
      </w:r>
      <w:r>
        <w:br/>
      </w:r>
      <w:r w:rsidRPr="000E05BD">
        <w:t>Attachment A: Web Survey Instruments</w:t>
      </w:r>
      <w:r>
        <w:br/>
      </w:r>
      <w:r>
        <w:br/>
      </w:r>
      <w:r>
        <w:br/>
      </w:r>
      <w:r w:rsidRPr="004A316C">
        <w:t>Project Officer: Meka Laster</w:t>
      </w:r>
    </w:p>
    <w:p w:rsidR="000E05BD" w:rsidRDefault="000E05BD" w:rsidP="000E05BD">
      <w:pPr>
        <w:pStyle w:val="docsubsubtitlenoaaomb"/>
      </w:pPr>
    </w:p>
    <w:p w:rsidR="000E05BD" w:rsidRDefault="000E05BD" w:rsidP="000E05BD">
      <w:pPr>
        <w:pStyle w:val="docsubsubtitlenoaaomb"/>
      </w:pPr>
    </w:p>
    <w:p w:rsidR="000E05BD" w:rsidRDefault="000E05BD" w:rsidP="000E05BD">
      <w:pPr>
        <w:pStyle w:val="docsubsubtitlenoaaomb"/>
        <w:rPr>
          <w:b/>
          <w:highlight w:val="yellow"/>
        </w:rPr>
      </w:pPr>
    </w:p>
    <w:p w:rsidR="000E05BD" w:rsidRDefault="002E73C9" w:rsidP="000E05BD">
      <w:pPr>
        <w:pStyle w:val="docsubsubtitlenoaaomb"/>
        <w:rPr>
          <w:b/>
        </w:rPr>
      </w:pPr>
      <w:r>
        <w:rPr>
          <w:b/>
        </w:rPr>
        <w:t xml:space="preserve">July </w:t>
      </w:r>
      <w:r w:rsidR="00375622">
        <w:rPr>
          <w:b/>
        </w:rPr>
        <w:t>6</w:t>
      </w:r>
      <w:bookmarkStart w:id="1" w:name="_GoBack"/>
      <w:bookmarkEnd w:id="1"/>
      <w:r w:rsidR="0094147E">
        <w:rPr>
          <w:b/>
        </w:rPr>
        <w:t>, 2015</w:t>
      </w:r>
    </w:p>
    <w:p w:rsidR="000E05BD" w:rsidRDefault="000E05BD" w:rsidP="000E05BD">
      <w:pPr>
        <w:pStyle w:val="docsubsubtitlenoaaomb"/>
        <w:rPr>
          <w:b/>
        </w:rPr>
      </w:pPr>
    </w:p>
    <w:p w:rsidR="007B165B" w:rsidRDefault="007B165B" w:rsidP="000E05BD">
      <w:pPr>
        <w:pStyle w:val="docsubsubtitlenoaaomb"/>
        <w:rPr>
          <w:b/>
        </w:rPr>
        <w:sectPr w:rsidR="007B165B" w:rsidSect="009B5513">
          <w:pgSz w:w="12240" w:h="15840"/>
          <w:pgMar w:top="1440" w:right="1440" w:bottom="1440" w:left="1440" w:header="720" w:footer="720" w:gutter="0"/>
          <w:pgNumType w:start="1"/>
          <w:cols w:space="720"/>
          <w:docGrid w:linePitch="360"/>
        </w:sectPr>
      </w:pPr>
    </w:p>
    <w:p w:rsidR="00425490" w:rsidRPr="00BE2583" w:rsidRDefault="00227A5D" w:rsidP="0094325F">
      <w:pPr>
        <w:pStyle w:val="attachmentheadernoaaomb"/>
      </w:pPr>
      <w:r>
        <w:lastRenderedPageBreak/>
        <w:t>Attachment</w:t>
      </w:r>
      <w:r w:rsidR="00393CA8" w:rsidRPr="00BE2583">
        <w:t xml:space="preserve"> A</w:t>
      </w:r>
      <w:r>
        <w:t>.1</w:t>
      </w:r>
      <w:r w:rsidR="00C66019">
        <w:t xml:space="preserve"> </w:t>
      </w:r>
      <w:r w:rsidR="00C66019">
        <w:br/>
      </w:r>
      <w:r w:rsidR="00E83476">
        <w:t xml:space="preserve">Scholarship </w:t>
      </w:r>
      <w:r w:rsidR="0094325F">
        <w:t>Recipient</w:t>
      </w:r>
      <w:r w:rsidR="0094325F" w:rsidRPr="00BE2583">
        <w:t xml:space="preserve"> Protocol</w:t>
      </w:r>
      <w:bookmarkEnd w:id="0"/>
    </w:p>
    <w:p w:rsidR="00A171A9" w:rsidRDefault="00A171A9" w:rsidP="0094325F">
      <w:pPr>
        <w:pStyle w:val="attachmentheadernoaaomb"/>
      </w:pPr>
      <w:bookmarkStart w:id="2" w:name="_Toc413421227"/>
      <w:r w:rsidRPr="00D142E3">
        <w:t xml:space="preserve">NOAA Scholarship </w:t>
      </w:r>
      <w:r w:rsidR="00DA61D6">
        <w:t>Program</w:t>
      </w:r>
      <w:r w:rsidRPr="00D142E3">
        <w:t xml:space="preserve"> Survey</w:t>
      </w:r>
      <w:bookmarkEnd w:id="2"/>
    </w:p>
    <w:p w:rsidR="00BA5B7F" w:rsidRDefault="00195AB0" w:rsidP="0085154F">
      <w:pPr>
        <w:pStyle w:val="BodyNoSpace"/>
        <w:rPr>
          <w:rFonts w:asciiTheme="minorHAnsi" w:hAnsiTheme="minorHAnsi" w:cs="Arial"/>
          <w:bCs/>
          <w:color w:val="333333"/>
          <w:sz w:val="21"/>
          <w:szCs w:val="21"/>
        </w:rPr>
      </w:pPr>
      <w:bookmarkStart w:id="3" w:name="h.2xcytpi" w:colFirst="0" w:colLast="0"/>
      <w:bookmarkEnd w:id="3"/>
      <w:r w:rsidRPr="001D07F2">
        <w:rPr>
          <w:noProof/>
        </w:rPr>
        <mc:AlternateContent>
          <mc:Choice Requires="wps">
            <w:drawing>
              <wp:inline distT="0" distB="0" distL="0" distR="0" wp14:anchorId="20C48091" wp14:editId="2D84F63F">
                <wp:extent cx="5943600" cy="4815304"/>
                <wp:effectExtent l="0" t="0" r="19050"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5304"/>
                        </a:xfrm>
                        <a:prstGeom prst="rect">
                          <a:avLst/>
                        </a:prstGeom>
                        <a:solidFill>
                          <a:schemeClr val="tx2">
                            <a:lumMod val="20000"/>
                            <a:lumOff val="80000"/>
                          </a:schemeClr>
                        </a:solidFill>
                        <a:ln w="9525">
                          <a:solidFill>
                            <a:srgbClr val="000000"/>
                          </a:solidFill>
                          <a:miter lim="800000"/>
                          <a:headEnd/>
                          <a:tailEnd/>
                        </a:ln>
                      </wps:spPr>
                      <wps:txbx>
                        <w:txbxContent>
                          <w:p w:rsidR="003B5220" w:rsidRPr="004C435B" w:rsidRDefault="003B5220" w:rsidP="004C435B">
                            <w:pPr>
                              <w:pStyle w:val="textboxtitlenoaaomb"/>
                              <w:rPr>
                                <w:rStyle w:val="Strong"/>
                                <w:b/>
                                <w:bCs w:val="0"/>
                              </w:rPr>
                            </w:pPr>
                            <w:r w:rsidRPr="0045186B">
                              <w:t>INTRO</w:t>
                            </w:r>
                            <w:r>
                              <w:t>DUCTION TO STUDY</w:t>
                            </w:r>
                          </w:p>
                          <w:p w:rsidR="003B5220" w:rsidRPr="00DA61D6" w:rsidRDefault="003B5220" w:rsidP="0085154F">
                            <w:pPr>
                              <w:pStyle w:val="textboxnoaaomb"/>
                              <w:rPr>
                                <w:rStyle w:val="Strong"/>
                                <w:rFonts w:asciiTheme="minorHAnsi" w:hAnsiTheme="minorHAnsi" w:cs="Arial"/>
                                <w:b w:val="0"/>
                                <w:color w:val="333333"/>
                              </w:rPr>
                            </w:pPr>
                            <w:r>
                              <w:rPr>
                                <w:rStyle w:val="Strong"/>
                                <w:rFonts w:asciiTheme="minorHAnsi" w:hAnsiTheme="minorHAnsi" w:cs="Arial"/>
                                <w:b w:val="0"/>
                                <w:color w:val="333333"/>
                              </w:rPr>
                              <w:t>Dear Respondent:</w:t>
                            </w:r>
                          </w:p>
                          <w:p w:rsidR="003B5220" w:rsidRPr="00DA61D6" w:rsidRDefault="003B5220" w:rsidP="0085154F">
                            <w:pPr>
                              <w:pStyle w:val="textboxnoaaomb"/>
                            </w:pPr>
                            <w:r>
                              <w:rPr>
                                <w:b/>
                              </w:rPr>
                              <w:t xml:space="preserve">This survey is voluntary. </w:t>
                            </w:r>
                            <w:r w:rsidRPr="00DA61D6">
                              <w:t>The National Oceanic and Atmospheric Administration</w:t>
                            </w:r>
                            <w:r>
                              <w:t>’s (NOAA) Office of Education</w:t>
                            </w:r>
                            <w:r w:rsidRPr="00DA61D6">
                              <w:t xml:space="preserve"> is currently conducting an evaluation of two of </w:t>
                            </w:r>
                            <w:r>
                              <w:t>its</w:t>
                            </w:r>
                            <w:r w:rsidRPr="00DA61D6">
                              <w:t xml:space="preserve"> scholarship programs: the Educational Partnership Program (EPP) and the Ernest F. Hollings Undergraduate </w:t>
                            </w:r>
                            <w:r>
                              <w:t xml:space="preserve">Scholarship </w:t>
                            </w:r>
                            <w:r w:rsidRPr="00DA61D6">
                              <w:t xml:space="preserve">Program (HUSP). One key component of this evaluation is to conduct an online survey of all scholarship recipients. As a scholarship recipient, </w:t>
                            </w:r>
                            <w:r>
                              <w:t>you can provide valuable insight into the impact of these scholarship programs. T</w:t>
                            </w:r>
                            <w:r w:rsidRPr="00DA61D6">
                              <w:t>his survey will ask about your educational and career choices</w:t>
                            </w:r>
                            <w:r>
                              <w:t xml:space="preserve"> as well as </w:t>
                            </w:r>
                            <w:r w:rsidRPr="00DA61D6">
                              <w:t xml:space="preserve">your views on how receiving the scholarship may have affected your academic and career pathways. </w:t>
                            </w:r>
                          </w:p>
                          <w:p w:rsidR="003B5220" w:rsidRPr="00195AB0" w:rsidRDefault="003B5220" w:rsidP="0085154F">
                            <w:pPr>
                              <w:pStyle w:val="textboxnoaaomb"/>
                              <w:rPr>
                                <w:i/>
                              </w:rPr>
                            </w:pPr>
                            <w:r w:rsidRPr="00195AB0">
                              <w:t xml:space="preserve">The survey will take </w:t>
                            </w:r>
                            <w:r>
                              <w:t>approximately</w:t>
                            </w:r>
                            <w:r w:rsidRPr="00195AB0">
                              <w:t xml:space="preserve"> 25 minutes. Your responses are very important to ensur</w:t>
                            </w:r>
                            <w:r>
                              <w:t>ing</w:t>
                            </w:r>
                            <w:r w:rsidRPr="00195AB0">
                              <w:t xml:space="preserve"> that NOAA’s Office of Education successfully meets its long-term goals, and we thank you for your participation.</w:t>
                            </w:r>
                          </w:p>
                          <w:p w:rsidR="003B5220" w:rsidRPr="0085154F" w:rsidRDefault="003B5220" w:rsidP="0085154F">
                            <w:pPr>
                              <w:pStyle w:val="textboxnoaaomb"/>
                              <w:jc w:val="center"/>
                              <w:rPr>
                                <w:rStyle w:val="Strong"/>
                                <w:rFonts w:asciiTheme="minorHAnsi" w:hAnsiTheme="minorHAnsi" w:cs="Arial"/>
                                <w:b w:val="0"/>
                                <w:i/>
                                <w:color w:val="333333"/>
                              </w:rPr>
                            </w:pPr>
                            <w:r w:rsidRPr="0085154F">
                              <w:rPr>
                                <w:rStyle w:val="Strong"/>
                                <w:rFonts w:asciiTheme="minorHAnsi" w:hAnsiTheme="minorHAnsi" w:cs="Arial"/>
                                <w:b w:val="0"/>
                                <w:i/>
                                <w:color w:val="333333"/>
                              </w:rPr>
                              <w:t>Paperwork Burden Statement</w:t>
                            </w:r>
                          </w:p>
                          <w:p w:rsidR="003B5220" w:rsidRPr="0085154F" w:rsidRDefault="003B5220" w:rsidP="0085154F">
                            <w:pPr>
                              <w:pStyle w:val="textboxnoaaomb"/>
                              <w:rPr>
                                <w:i/>
                              </w:rPr>
                            </w:pPr>
                            <w:r w:rsidRPr="0085154F">
                              <w:rPr>
                                <w:rStyle w:val="Strong"/>
                                <w:rFonts w:asciiTheme="minorHAnsi" w:hAnsiTheme="minorHAnsi" w:cs="Arial"/>
                                <w:b w:val="0"/>
                                <w:i/>
                                <w:color w:val="333333"/>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survey is estimated at 2</w:t>
                            </w:r>
                            <w:r>
                              <w:rPr>
                                <w:rStyle w:val="Strong"/>
                                <w:rFonts w:asciiTheme="minorHAnsi" w:hAnsiTheme="minorHAnsi" w:cs="Arial"/>
                                <w:b w:val="0"/>
                                <w:i/>
                                <w:color w:val="333333"/>
                              </w:rPr>
                              <w:t>5</w:t>
                            </w:r>
                            <w:r w:rsidRPr="0085154F">
                              <w:rPr>
                                <w:rStyle w:val="Strong"/>
                                <w:rFonts w:asciiTheme="minorHAnsi" w:hAnsiTheme="minorHAnsi" w:cs="Arial"/>
                                <w:b w:val="0"/>
                                <w:i/>
                                <w:color w:val="333333"/>
                              </w:rPr>
                              <w:t xml:space="preserve"> minutes</w:t>
                            </w:r>
                            <w:r>
                              <w:rPr>
                                <w:rStyle w:val="Strong"/>
                                <w:rFonts w:asciiTheme="minorHAnsi" w:hAnsiTheme="minorHAnsi" w:cs="Arial"/>
                                <w:b w:val="0"/>
                                <w:i/>
                                <w:color w:val="333333"/>
                              </w:rPr>
                              <w:t>,</w:t>
                            </w:r>
                            <w:r w:rsidRPr="0085154F">
                              <w:rPr>
                                <w:rStyle w:val="Strong"/>
                                <w:rFonts w:asciiTheme="minorHAnsi" w:hAnsiTheme="minorHAnsi" w:cs="Arial"/>
                                <w:b w:val="0"/>
                                <w:i/>
                                <w:color w:val="333333"/>
                              </w:rPr>
                              <w:t xml:space="preserve"> including the time to review instructions, search existing data resources, </w:t>
                            </w:r>
                            <w:proofErr w:type="gramStart"/>
                            <w:r w:rsidRPr="0085154F">
                              <w:rPr>
                                <w:rStyle w:val="Strong"/>
                                <w:rFonts w:asciiTheme="minorHAnsi" w:hAnsiTheme="minorHAnsi" w:cs="Arial"/>
                                <w:b w:val="0"/>
                                <w:i/>
                                <w:color w:val="333333"/>
                              </w:rPr>
                              <w:t>gather</w:t>
                            </w:r>
                            <w:proofErr w:type="gramEnd"/>
                            <w:r w:rsidRPr="0085154F">
                              <w:rPr>
                                <w:rStyle w:val="Strong"/>
                                <w:rFonts w:asciiTheme="minorHAnsi" w:hAnsiTheme="minorHAnsi" w:cs="Arial"/>
                                <w:b w:val="0"/>
                                <w:i/>
                                <w:color w:val="333333"/>
                              </w:rPr>
                              <w:t xml:space="preserve"> the data needed, and complete and review the information collection. If you have any comments or concerns about the contents or the status of your individual submission of this questionnaire, email </w:t>
                            </w:r>
                            <w:hyperlink r:id="rId9" w:history="1">
                              <w:r w:rsidRPr="0085154F">
                                <w:rPr>
                                  <w:rStyle w:val="Hyperlink"/>
                                  <w:rFonts w:asciiTheme="minorHAnsi" w:hAnsiTheme="minorHAnsi" w:cs="Arial"/>
                                  <w:i/>
                                </w:rPr>
                                <w:t>SurveyTechTeam@impaqint.com</w:t>
                              </w:r>
                            </w:hyperlink>
                            <w:r w:rsidRPr="0085154F">
                              <w:rPr>
                                <w:rStyle w:val="Strong"/>
                                <w:rFonts w:asciiTheme="minorHAnsi" w:hAnsiTheme="minorHAnsi" w:cs="Arial"/>
                                <w:b w:val="0"/>
                                <w:i/>
                                <w:color w:val="333333"/>
                              </w:rPr>
                              <w:t xml:space="preserve"> or c</w:t>
                            </w:r>
                            <w:r w:rsidRPr="00B136A1">
                              <w:rPr>
                                <w:rStyle w:val="Strong"/>
                                <w:rFonts w:asciiTheme="minorHAnsi" w:hAnsiTheme="minorHAnsi" w:cs="Arial"/>
                                <w:b w:val="0"/>
                                <w:i/>
                                <w:color w:val="333333"/>
                              </w:rPr>
                              <w:t xml:space="preserve">all </w:t>
                            </w:r>
                            <w:r w:rsidRPr="00B136A1">
                              <w:rPr>
                                <w:rStyle w:val="Strong"/>
                                <w:rFonts w:asciiTheme="minorHAnsi" w:hAnsiTheme="minorHAnsi" w:cs="Arial"/>
                                <w:i/>
                                <w:color w:val="333333"/>
                              </w:rPr>
                              <w:t>[phone number].</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3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" fillcolor="#c6d9f1 [671]">
                <v:textbox style="mso-fit-shape-to-text:t">
                  <w:txbxContent>
                    <w:p w:rsidR="003B5220" w:rsidRPr="004C435B" w:rsidRDefault="003B5220" w:rsidP="004C435B">
                      <w:pPr>
                        <w:pStyle w:val="textboxtitlenoaaomb"/>
                        <w:rPr>
                          <w:rStyle w:val="Strong"/>
                          <w:b/>
                          <w:bCs w:val="0"/>
                        </w:rPr>
                      </w:pPr>
                      <w:r w:rsidRPr="0045186B">
                        <w:t>INTRO</w:t>
                      </w:r>
                      <w:r>
                        <w:t>DUCTION TO STUDY</w:t>
                      </w:r>
                    </w:p>
                    <w:p w:rsidR="003B5220" w:rsidRPr="00DA61D6" w:rsidRDefault="003B5220" w:rsidP="0085154F">
                      <w:pPr>
                        <w:pStyle w:val="textboxnoaaomb"/>
                        <w:rPr>
                          <w:rStyle w:val="Strong"/>
                          <w:rFonts w:asciiTheme="minorHAnsi" w:hAnsiTheme="minorHAnsi" w:cs="Arial"/>
                          <w:b w:val="0"/>
                          <w:color w:val="333333"/>
                        </w:rPr>
                      </w:pPr>
                      <w:r>
                        <w:rPr>
                          <w:rStyle w:val="Strong"/>
                          <w:rFonts w:asciiTheme="minorHAnsi" w:hAnsiTheme="minorHAnsi" w:cs="Arial"/>
                          <w:b w:val="0"/>
                          <w:color w:val="333333"/>
                        </w:rPr>
                        <w:t>Dear Respondent:</w:t>
                      </w:r>
                    </w:p>
                    <w:p w:rsidR="003B5220" w:rsidRPr="00DA61D6" w:rsidRDefault="003B5220" w:rsidP="0085154F">
                      <w:pPr>
                        <w:pStyle w:val="textboxnoaaomb"/>
                      </w:pPr>
                      <w:r>
                        <w:rPr>
                          <w:b/>
                        </w:rPr>
                        <w:t xml:space="preserve">This survey is voluntary. </w:t>
                      </w:r>
                      <w:r w:rsidRPr="00DA61D6">
                        <w:t>The National Oceanic and Atmospheric Administration</w:t>
                      </w:r>
                      <w:r>
                        <w:t>’s (NOAA) Office of Education</w:t>
                      </w:r>
                      <w:r w:rsidRPr="00DA61D6">
                        <w:t xml:space="preserve"> is currently conducting an evaluation of two of </w:t>
                      </w:r>
                      <w:r>
                        <w:t>its</w:t>
                      </w:r>
                      <w:r w:rsidRPr="00DA61D6">
                        <w:t xml:space="preserve"> scholarship programs: the Educational Partnership Program (EPP) and the Ernest F. Hollings Undergraduate </w:t>
                      </w:r>
                      <w:r>
                        <w:t xml:space="preserve">Scholarship </w:t>
                      </w:r>
                      <w:r w:rsidRPr="00DA61D6">
                        <w:t xml:space="preserve">Program (HUSP). One key component of this evaluation is to conduct an online survey of all scholarship recipients. As a scholarship recipient, </w:t>
                      </w:r>
                      <w:r>
                        <w:t>you can provide valuable insight into the impact of these scholarship programs. T</w:t>
                      </w:r>
                      <w:r w:rsidRPr="00DA61D6">
                        <w:t>his survey will ask about your educational and career choices</w:t>
                      </w:r>
                      <w:r>
                        <w:t xml:space="preserve"> as well as </w:t>
                      </w:r>
                      <w:r w:rsidRPr="00DA61D6">
                        <w:t xml:space="preserve">your views on how receiving the scholarship may have affected your academic and career pathways. </w:t>
                      </w:r>
                    </w:p>
                    <w:p w:rsidR="003B5220" w:rsidRPr="00195AB0" w:rsidRDefault="003B5220" w:rsidP="0085154F">
                      <w:pPr>
                        <w:pStyle w:val="textboxnoaaomb"/>
                        <w:rPr>
                          <w:i/>
                        </w:rPr>
                      </w:pPr>
                      <w:r w:rsidRPr="00195AB0">
                        <w:t xml:space="preserve">The survey will take </w:t>
                      </w:r>
                      <w:r>
                        <w:t>approximately</w:t>
                      </w:r>
                      <w:r w:rsidRPr="00195AB0">
                        <w:t xml:space="preserve"> 25 minutes. Your responses are very important to ensur</w:t>
                      </w:r>
                      <w:r>
                        <w:t>ing</w:t>
                      </w:r>
                      <w:r w:rsidRPr="00195AB0">
                        <w:t xml:space="preserve"> that NOAA’s Office of Education successfully meets its long-term goals, and we thank you for your participation.</w:t>
                      </w:r>
                    </w:p>
                    <w:p w:rsidR="003B5220" w:rsidRPr="0085154F" w:rsidRDefault="003B5220" w:rsidP="0085154F">
                      <w:pPr>
                        <w:pStyle w:val="textboxnoaaomb"/>
                        <w:jc w:val="center"/>
                        <w:rPr>
                          <w:rStyle w:val="Strong"/>
                          <w:rFonts w:asciiTheme="minorHAnsi" w:hAnsiTheme="minorHAnsi" w:cs="Arial"/>
                          <w:b w:val="0"/>
                          <w:i/>
                          <w:color w:val="333333"/>
                        </w:rPr>
                      </w:pPr>
                      <w:r w:rsidRPr="0085154F">
                        <w:rPr>
                          <w:rStyle w:val="Strong"/>
                          <w:rFonts w:asciiTheme="minorHAnsi" w:hAnsiTheme="minorHAnsi" w:cs="Arial"/>
                          <w:b w:val="0"/>
                          <w:i/>
                          <w:color w:val="333333"/>
                        </w:rPr>
                        <w:t>Paperwork Burden Statement</w:t>
                      </w:r>
                    </w:p>
                    <w:p w:rsidR="003B5220" w:rsidRPr="0085154F" w:rsidRDefault="003B5220" w:rsidP="0085154F">
                      <w:pPr>
                        <w:pStyle w:val="textboxnoaaomb"/>
                        <w:rPr>
                          <w:i/>
                        </w:rPr>
                      </w:pPr>
                      <w:r w:rsidRPr="0085154F">
                        <w:rPr>
                          <w:rStyle w:val="Strong"/>
                          <w:rFonts w:asciiTheme="minorHAnsi" w:hAnsiTheme="minorHAnsi" w:cs="Arial"/>
                          <w:b w:val="0"/>
                          <w:i/>
                          <w:color w:val="333333"/>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survey is estimated at 2</w:t>
                      </w:r>
                      <w:r>
                        <w:rPr>
                          <w:rStyle w:val="Strong"/>
                          <w:rFonts w:asciiTheme="minorHAnsi" w:hAnsiTheme="minorHAnsi" w:cs="Arial"/>
                          <w:b w:val="0"/>
                          <w:i/>
                          <w:color w:val="333333"/>
                        </w:rPr>
                        <w:t>5</w:t>
                      </w:r>
                      <w:r w:rsidRPr="0085154F">
                        <w:rPr>
                          <w:rStyle w:val="Strong"/>
                          <w:rFonts w:asciiTheme="minorHAnsi" w:hAnsiTheme="minorHAnsi" w:cs="Arial"/>
                          <w:b w:val="0"/>
                          <w:i/>
                          <w:color w:val="333333"/>
                        </w:rPr>
                        <w:t xml:space="preserve"> minutes</w:t>
                      </w:r>
                      <w:r>
                        <w:rPr>
                          <w:rStyle w:val="Strong"/>
                          <w:rFonts w:asciiTheme="minorHAnsi" w:hAnsiTheme="minorHAnsi" w:cs="Arial"/>
                          <w:b w:val="0"/>
                          <w:i/>
                          <w:color w:val="333333"/>
                        </w:rPr>
                        <w:t>,</w:t>
                      </w:r>
                      <w:r w:rsidRPr="0085154F">
                        <w:rPr>
                          <w:rStyle w:val="Strong"/>
                          <w:rFonts w:asciiTheme="minorHAnsi" w:hAnsiTheme="minorHAnsi" w:cs="Arial"/>
                          <w:b w:val="0"/>
                          <w:i/>
                          <w:color w:val="333333"/>
                        </w:rPr>
                        <w:t xml:space="preserve"> including the time to review instructions, search existing data resources, </w:t>
                      </w:r>
                      <w:proofErr w:type="gramStart"/>
                      <w:r w:rsidRPr="0085154F">
                        <w:rPr>
                          <w:rStyle w:val="Strong"/>
                          <w:rFonts w:asciiTheme="minorHAnsi" w:hAnsiTheme="minorHAnsi" w:cs="Arial"/>
                          <w:b w:val="0"/>
                          <w:i/>
                          <w:color w:val="333333"/>
                        </w:rPr>
                        <w:t>gather</w:t>
                      </w:r>
                      <w:proofErr w:type="gramEnd"/>
                      <w:r w:rsidRPr="0085154F">
                        <w:rPr>
                          <w:rStyle w:val="Strong"/>
                          <w:rFonts w:asciiTheme="minorHAnsi" w:hAnsiTheme="minorHAnsi" w:cs="Arial"/>
                          <w:b w:val="0"/>
                          <w:i/>
                          <w:color w:val="333333"/>
                        </w:rPr>
                        <w:t xml:space="preserve"> the data needed, and complete and review the information collection. If you have any comments or concerns about the contents or the status of your individual submission of this questionnaire, email </w:t>
                      </w:r>
                      <w:hyperlink r:id="rId10" w:history="1">
                        <w:r w:rsidRPr="0085154F">
                          <w:rPr>
                            <w:rStyle w:val="Hyperlink"/>
                            <w:rFonts w:asciiTheme="minorHAnsi" w:hAnsiTheme="minorHAnsi" w:cs="Arial"/>
                            <w:i/>
                          </w:rPr>
                          <w:t>SurveyTechTeam@impaqint.com</w:t>
                        </w:r>
                      </w:hyperlink>
                      <w:r w:rsidRPr="0085154F">
                        <w:rPr>
                          <w:rStyle w:val="Strong"/>
                          <w:rFonts w:asciiTheme="minorHAnsi" w:hAnsiTheme="minorHAnsi" w:cs="Arial"/>
                          <w:b w:val="0"/>
                          <w:i/>
                          <w:color w:val="333333"/>
                        </w:rPr>
                        <w:t xml:space="preserve"> or c</w:t>
                      </w:r>
                      <w:r w:rsidRPr="00B136A1">
                        <w:rPr>
                          <w:rStyle w:val="Strong"/>
                          <w:rFonts w:asciiTheme="minorHAnsi" w:hAnsiTheme="minorHAnsi" w:cs="Arial"/>
                          <w:b w:val="0"/>
                          <w:i/>
                          <w:color w:val="333333"/>
                        </w:rPr>
                        <w:t xml:space="preserve">all </w:t>
                      </w:r>
                      <w:r w:rsidRPr="00B136A1">
                        <w:rPr>
                          <w:rStyle w:val="Strong"/>
                          <w:rFonts w:asciiTheme="minorHAnsi" w:hAnsiTheme="minorHAnsi" w:cs="Arial"/>
                          <w:i/>
                          <w:color w:val="333333"/>
                        </w:rPr>
                        <w:t>[phone number].</w:t>
                      </w:r>
                    </w:p>
                  </w:txbxContent>
                </v:textbox>
                <w10:anchorlock/>
              </v:shape>
            </w:pict>
          </mc:Fallback>
        </mc:AlternateContent>
      </w:r>
    </w:p>
    <w:p w:rsidR="004C435B" w:rsidRDefault="004C435B" w:rsidP="004C435B">
      <w:pPr>
        <w:pStyle w:val="BodyNoSpace-IPR"/>
      </w:pPr>
    </w:p>
    <w:p w:rsidR="00A171A9" w:rsidRPr="000231DF" w:rsidRDefault="00A171A9" w:rsidP="000231DF">
      <w:pPr>
        <w:pStyle w:val="numbersnoaaomb"/>
        <w:ind w:left="720"/>
        <w:rPr>
          <w:b/>
        </w:rPr>
      </w:pPr>
      <w:r w:rsidRPr="000231DF">
        <w:rPr>
          <w:b/>
        </w:rPr>
        <w:t xml:space="preserve">Please select any of the following NOAA Office of Education scholarship programs to which you have </w:t>
      </w:r>
      <w:r w:rsidRPr="000231DF">
        <w:rPr>
          <w:b/>
          <w:i/>
        </w:rPr>
        <w:t>applied</w:t>
      </w:r>
      <w:r w:rsidRPr="000231DF">
        <w:rPr>
          <w:b/>
        </w:rPr>
        <w:t>:</w:t>
      </w:r>
    </w:p>
    <w:p w:rsidR="00A171A9" w:rsidRPr="00D43B04" w:rsidRDefault="00A171A9" w:rsidP="00D74A9B">
      <w:pPr>
        <w:pStyle w:val="numbersnoaaomb"/>
        <w:numPr>
          <w:ilvl w:val="1"/>
          <w:numId w:val="25"/>
        </w:numPr>
      </w:pPr>
      <w:r w:rsidRPr="00D43B04">
        <w:t xml:space="preserve">Educational Partnership Program </w:t>
      </w:r>
      <w:r w:rsidR="00C451C5">
        <w:t>W</w:t>
      </w:r>
      <w:r w:rsidRPr="00D43B04">
        <w:t>ith Minority Serving Institutions Undergraduate Scholarship Program (EPP</w:t>
      </w:r>
      <w:r w:rsidR="00C451C5">
        <w:t xml:space="preserve"> </w:t>
      </w:r>
      <w:r w:rsidRPr="00D43B04">
        <w:t>USP)</w:t>
      </w:r>
    </w:p>
    <w:p w:rsidR="00A171A9" w:rsidRPr="00D43B04" w:rsidRDefault="00A171A9" w:rsidP="00D74A9B">
      <w:pPr>
        <w:pStyle w:val="numbersnoaaomb"/>
        <w:numPr>
          <w:ilvl w:val="1"/>
          <w:numId w:val="25"/>
        </w:numPr>
      </w:pPr>
      <w:r w:rsidRPr="00D43B04">
        <w:t xml:space="preserve">Educational Partnership Program </w:t>
      </w:r>
      <w:r w:rsidR="00C451C5">
        <w:t>W</w:t>
      </w:r>
      <w:r w:rsidRPr="00D43B04">
        <w:t>ith Minority Serving Institutions</w:t>
      </w:r>
      <w:r w:rsidR="0067754C">
        <w:t xml:space="preserve"> </w:t>
      </w:r>
      <w:r w:rsidRPr="00D43B04">
        <w:t>Graduate Sciences Program (EPP</w:t>
      </w:r>
      <w:r w:rsidR="00C451C5">
        <w:t xml:space="preserve"> </w:t>
      </w:r>
      <w:r w:rsidRPr="00D43B04">
        <w:t>GSP)</w:t>
      </w:r>
    </w:p>
    <w:p w:rsidR="00A171A9" w:rsidRPr="00D43B04" w:rsidRDefault="00A171A9" w:rsidP="00D74A9B">
      <w:pPr>
        <w:pStyle w:val="numbersnoaaomb"/>
        <w:numPr>
          <w:ilvl w:val="1"/>
          <w:numId w:val="25"/>
        </w:numPr>
      </w:pPr>
      <w:r w:rsidRPr="00D43B04">
        <w:t>Ernest F. Hollings Undergraduate Scholarship Program (HUSP)</w:t>
      </w:r>
    </w:p>
    <w:p w:rsidR="00195AB0" w:rsidRDefault="00195AB0" w:rsidP="00542641">
      <w:pPr>
        <w:rPr>
          <w:rFonts w:ascii="Calibri" w:eastAsia="Calibri" w:hAnsi="Calibri" w:cs="Calibri"/>
        </w:rPr>
      </w:pPr>
    </w:p>
    <w:p w:rsidR="00DC50E4" w:rsidRPr="00FC0ACA" w:rsidRDefault="000231DF" w:rsidP="000231DF">
      <w:pPr>
        <w:pStyle w:val="numbersnoaaomb"/>
        <w:numPr>
          <w:ilvl w:val="0"/>
          <w:numId w:val="0"/>
        </w:numPr>
        <w:ind w:left="720" w:hanging="360"/>
        <w:rPr>
          <w:b/>
        </w:rPr>
      </w:pPr>
      <w:r w:rsidRPr="00FC0ACA">
        <w:rPr>
          <w:b/>
        </w:rPr>
        <w:t xml:space="preserve">2a. </w:t>
      </w:r>
      <w:proofErr w:type="gramStart"/>
      <w:r w:rsidR="0098499B" w:rsidRPr="00FC0ACA">
        <w:rPr>
          <w:b/>
        </w:rPr>
        <w:t>When</w:t>
      </w:r>
      <w:proofErr w:type="gramEnd"/>
      <w:r w:rsidR="0098499B" w:rsidRPr="00FC0ACA">
        <w:rPr>
          <w:b/>
        </w:rPr>
        <w:t xml:space="preserve"> applying to the NOAA Office of Education scholarship(s) you indicated, how many other scholarships or fellowships did you apply for simultaneously?</w:t>
      </w:r>
    </w:p>
    <w:p w:rsidR="00DC50E4" w:rsidRDefault="00DC50E4" w:rsidP="00DC50E4">
      <w:pPr>
        <w:pStyle w:val="numbersnoaaomb"/>
        <w:numPr>
          <w:ilvl w:val="1"/>
          <w:numId w:val="25"/>
        </w:numPr>
      </w:pPr>
      <w:r>
        <w:t>None</w:t>
      </w:r>
    </w:p>
    <w:p w:rsidR="00DC50E4" w:rsidRDefault="00DC50E4" w:rsidP="00DC50E4">
      <w:pPr>
        <w:pStyle w:val="numbersnoaaomb"/>
        <w:numPr>
          <w:ilvl w:val="1"/>
          <w:numId w:val="25"/>
        </w:numPr>
      </w:pPr>
      <w:r>
        <w:t>1</w:t>
      </w:r>
    </w:p>
    <w:p w:rsidR="00DC50E4" w:rsidRDefault="00DC50E4" w:rsidP="00DC50E4">
      <w:pPr>
        <w:pStyle w:val="numbersnoaaomb"/>
        <w:numPr>
          <w:ilvl w:val="1"/>
          <w:numId w:val="25"/>
        </w:numPr>
      </w:pPr>
      <w:r>
        <w:lastRenderedPageBreak/>
        <w:t>2</w:t>
      </w:r>
    </w:p>
    <w:p w:rsidR="00DC50E4" w:rsidRDefault="00DC50E4" w:rsidP="00DC50E4">
      <w:pPr>
        <w:pStyle w:val="numbersnoaaomb"/>
        <w:numPr>
          <w:ilvl w:val="1"/>
          <w:numId w:val="25"/>
        </w:numPr>
      </w:pPr>
      <w:r>
        <w:t>3</w:t>
      </w:r>
    </w:p>
    <w:p w:rsidR="00DC50E4" w:rsidRDefault="00DC50E4" w:rsidP="00DC50E4">
      <w:pPr>
        <w:pStyle w:val="numbersnoaaomb"/>
        <w:numPr>
          <w:ilvl w:val="1"/>
          <w:numId w:val="25"/>
        </w:numPr>
      </w:pPr>
      <w:r>
        <w:t>4</w:t>
      </w:r>
    </w:p>
    <w:p w:rsidR="00DC50E4" w:rsidRDefault="00DC50E4" w:rsidP="000231DF">
      <w:pPr>
        <w:pStyle w:val="numbersnoaaomb"/>
        <w:numPr>
          <w:ilvl w:val="1"/>
          <w:numId w:val="25"/>
        </w:numPr>
      </w:pPr>
      <w:r>
        <w:t>5</w:t>
      </w:r>
    </w:p>
    <w:p w:rsidR="00DC50E4" w:rsidRDefault="000231DF" w:rsidP="00DC50E4">
      <w:pPr>
        <w:pStyle w:val="numbersnoaaomb"/>
        <w:numPr>
          <w:ilvl w:val="0"/>
          <w:numId w:val="48"/>
        </w:numPr>
      </w:pPr>
      <w:r>
        <w:rPr>
          <w:i/>
        </w:rPr>
        <w:t>Based on the response to 2a</w:t>
      </w:r>
      <w:r w:rsidR="00DC50E4">
        <w:rPr>
          <w:i/>
        </w:rPr>
        <w:t>, the following grid will appear for the appropriate number of scholarships</w:t>
      </w:r>
      <w:r w:rsidR="0098499B">
        <w:rPr>
          <w:i/>
        </w:rPr>
        <w:t>/fellowships</w:t>
      </w:r>
      <w:r w:rsidR="00DC50E4">
        <w:rPr>
          <w:i/>
        </w:rPr>
        <w:t>:</w:t>
      </w:r>
      <w:r w:rsidR="00DC50E4">
        <w:t xml:space="preserve"> </w:t>
      </w:r>
    </w:p>
    <w:p w:rsidR="000231DF" w:rsidRDefault="000231DF" w:rsidP="00542641">
      <w:pPr>
        <w:pStyle w:val="numbersnoaaomb"/>
        <w:numPr>
          <w:ilvl w:val="0"/>
          <w:numId w:val="0"/>
        </w:numPr>
        <w:spacing w:after="0"/>
        <w:ind w:left="1080"/>
      </w:pPr>
    </w:p>
    <w:p w:rsidR="00A171A9" w:rsidRPr="000231DF" w:rsidRDefault="000231DF" w:rsidP="000231DF">
      <w:pPr>
        <w:pStyle w:val="numbersnoaaomb"/>
        <w:numPr>
          <w:ilvl w:val="0"/>
          <w:numId w:val="0"/>
        </w:numPr>
        <w:ind w:left="720" w:hanging="360"/>
        <w:rPr>
          <w:b/>
        </w:rPr>
      </w:pPr>
      <w:r w:rsidRPr="000231DF">
        <w:rPr>
          <w:b/>
        </w:rPr>
        <w:t xml:space="preserve">2b. </w:t>
      </w:r>
      <w:proofErr w:type="gramStart"/>
      <w:r w:rsidR="00DC50E4" w:rsidRPr="000231DF">
        <w:rPr>
          <w:b/>
        </w:rPr>
        <w:t>Please</w:t>
      </w:r>
      <w:proofErr w:type="gramEnd"/>
      <w:r w:rsidR="00DC50E4" w:rsidRPr="000231DF">
        <w:rPr>
          <w:b/>
        </w:rPr>
        <w:t xml:space="preserve"> list the name of the scholarship(s)</w:t>
      </w:r>
      <w:r w:rsidR="0098499B">
        <w:rPr>
          <w:b/>
        </w:rPr>
        <w:t>/fellowship(s)</w:t>
      </w:r>
      <w:r w:rsidR="00DC50E4" w:rsidRPr="000231DF">
        <w:rPr>
          <w:b/>
        </w:rPr>
        <w:t>, the year(s) in which you applied, and the year(s) it was awarded (if applicable):</w:t>
      </w:r>
    </w:p>
    <w:p w:rsidR="00A171A9" w:rsidRDefault="00A171A9" w:rsidP="0005289F">
      <w:pPr>
        <w:pStyle w:val="bodytextnoaaomb"/>
        <w:ind w:left="720" w:firstLine="720"/>
      </w:pPr>
      <w:r>
        <w:t>Name:</w:t>
      </w:r>
      <w:r>
        <w:tab/>
      </w:r>
      <w:r>
        <w:tab/>
      </w:r>
      <w:r w:rsidR="000C278C">
        <w:t xml:space="preserve">Application </w:t>
      </w:r>
      <w:r>
        <w:t>Year:</w:t>
      </w:r>
      <w:r w:rsidR="000C278C">
        <w:tab/>
      </w:r>
      <w:r w:rsidR="00DC50E4">
        <w:t>Awarded (Yes/No):</w:t>
      </w:r>
      <w:r w:rsidR="000C278C">
        <w:tab/>
      </w:r>
      <w:r w:rsidR="00DC50E4">
        <w:t>Year Awarded</w:t>
      </w:r>
      <w:r w:rsidR="000C278C">
        <w:t>:</w:t>
      </w:r>
      <w:r w:rsidR="00DC50E4">
        <w:tab/>
      </w:r>
    </w:p>
    <w:p w:rsidR="00A171A9" w:rsidRDefault="000231DF" w:rsidP="0005289F">
      <w:pPr>
        <w:ind w:firstLine="720"/>
      </w:pPr>
      <w:r>
        <w:rPr>
          <w:rFonts w:ascii="Calibri" w:eastAsia="Calibri" w:hAnsi="Calibri" w:cs="Calibri"/>
        </w:rPr>
        <w:t>1</w:t>
      </w:r>
      <w:r w:rsidR="0005289F">
        <w:rPr>
          <w:rFonts w:ascii="Calibri" w:eastAsia="Calibri" w:hAnsi="Calibri" w:cs="Calibri"/>
        </w:rPr>
        <w:t>.</w:t>
      </w:r>
      <w:r>
        <w:rPr>
          <w:rFonts w:ascii="Calibri" w:eastAsia="Calibri" w:hAnsi="Calibri" w:cs="Calibri"/>
        </w:rPr>
        <w:tab/>
        <w:t>______</w:t>
      </w:r>
      <w:r>
        <w:rPr>
          <w:rFonts w:ascii="Calibri" w:eastAsia="Calibri" w:hAnsi="Calibri" w:cs="Calibri"/>
        </w:rPr>
        <w:tab/>
      </w:r>
      <w:r>
        <w:rPr>
          <w:rFonts w:ascii="Calibri" w:eastAsia="Calibri" w:hAnsi="Calibri" w:cs="Calibri"/>
        </w:rPr>
        <w:tab/>
      </w:r>
      <w:r w:rsidR="00A171A9">
        <w:rPr>
          <w:rFonts w:ascii="Calibri" w:eastAsia="Calibri" w:hAnsi="Calibri" w:cs="Calibri"/>
        </w:rPr>
        <w:t>______</w:t>
      </w:r>
      <w:r w:rsidR="00DC50E4">
        <w:rPr>
          <w:rFonts w:ascii="Calibri" w:eastAsia="Calibri" w:hAnsi="Calibri" w:cs="Calibri"/>
        </w:rPr>
        <w:tab/>
      </w:r>
      <w:r w:rsidR="00A171A9">
        <w:rPr>
          <w:rFonts w:ascii="Calibri" w:eastAsia="Calibri" w:hAnsi="Calibri" w:cs="Calibri"/>
        </w:rPr>
        <w:tab/>
      </w:r>
      <w:r>
        <w:rPr>
          <w:rFonts w:ascii="Calibri" w:eastAsia="Calibri" w:hAnsi="Calibri" w:cs="Calibri"/>
        </w:rPr>
        <w:tab/>
      </w:r>
      <w:r w:rsidR="00A171A9">
        <w:rPr>
          <w:rFonts w:ascii="Calibri" w:eastAsia="Calibri" w:hAnsi="Calibri" w:cs="Calibri"/>
        </w:rPr>
        <w:t>_____</w:t>
      </w:r>
      <w:r w:rsidR="00A171A9">
        <w:rPr>
          <w:rFonts w:ascii="Calibri" w:eastAsia="Calibri" w:hAnsi="Calibri" w:cs="Calibri"/>
        </w:rPr>
        <w:tab/>
      </w:r>
      <w:r w:rsidR="000C278C">
        <w:rPr>
          <w:rFonts w:ascii="Calibri" w:eastAsia="Calibri" w:hAnsi="Calibri" w:cs="Calibri"/>
        </w:rPr>
        <w:tab/>
      </w:r>
      <w:r w:rsidR="000C278C">
        <w:rPr>
          <w:rFonts w:ascii="Calibri" w:eastAsia="Calibri" w:hAnsi="Calibri" w:cs="Calibri"/>
        </w:rPr>
        <w:tab/>
        <w:t>_____</w:t>
      </w:r>
      <w:r w:rsidR="00DC50E4">
        <w:rPr>
          <w:rFonts w:ascii="Calibri" w:eastAsia="Calibri" w:hAnsi="Calibri" w:cs="Calibri"/>
        </w:rPr>
        <w:tab/>
      </w:r>
    </w:p>
    <w:p w:rsidR="00A171A9" w:rsidRDefault="000231DF" w:rsidP="0005289F">
      <w:pPr>
        <w:ind w:firstLine="720"/>
      </w:pPr>
      <w:r>
        <w:rPr>
          <w:rFonts w:ascii="Calibri" w:eastAsia="Calibri" w:hAnsi="Calibri" w:cs="Calibri"/>
        </w:rPr>
        <w:t>2</w:t>
      </w:r>
      <w:r w:rsidR="0005289F">
        <w:rPr>
          <w:rFonts w:ascii="Calibri" w:eastAsia="Calibri" w:hAnsi="Calibri" w:cs="Calibri"/>
        </w:rPr>
        <w:t>.</w:t>
      </w:r>
      <w:r>
        <w:rPr>
          <w:rFonts w:ascii="Calibri" w:eastAsia="Calibri" w:hAnsi="Calibri" w:cs="Calibri"/>
        </w:rPr>
        <w:tab/>
        <w:t xml:space="preserve">______ </w:t>
      </w:r>
      <w:r>
        <w:rPr>
          <w:rFonts w:ascii="Calibri" w:eastAsia="Calibri" w:hAnsi="Calibri" w:cs="Calibri"/>
        </w:rPr>
        <w:tab/>
      </w:r>
      <w:r>
        <w:rPr>
          <w:rFonts w:ascii="Calibri" w:eastAsia="Calibri" w:hAnsi="Calibri" w:cs="Calibri"/>
        </w:rPr>
        <w:tab/>
      </w:r>
      <w:r w:rsidR="00A171A9">
        <w:rPr>
          <w:rFonts w:ascii="Calibri" w:eastAsia="Calibri" w:hAnsi="Calibri" w:cs="Calibri"/>
        </w:rPr>
        <w:t>______</w:t>
      </w:r>
      <w:r w:rsidR="00DC50E4">
        <w:rPr>
          <w:rFonts w:ascii="Calibri" w:eastAsia="Calibri" w:hAnsi="Calibri" w:cs="Calibri"/>
        </w:rPr>
        <w:tab/>
      </w:r>
      <w:r w:rsidR="00DC50E4">
        <w:rPr>
          <w:rFonts w:ascii="Calibri" w:eastAsia="Calibri" w:hAnsi="Calibri" w:cs="Calibri"/>
        </w:rPr>
        <w:tab/>
      </w:r>
      <w:r>
        <w:rPr>
          <w:rFonts w:ascii="Calibri" w:eastAsia="Calibri" w:hAnsi="Calibri" w:cs="Calibri"/>
        </w:rPr>
        <w:tab/>
      </w:r>
      <w:r w:rsidR="00A171A9">
        <w:rPr>
          <w:rFonts w:ascii="Calibri" w:eastAsia="Calibri" w:hAnsi="Calibri" w:cs="Calibri"/>
        </w:rPr>
        <w:t>_____</w:t>
      </w:r>
      <w:r w:rsidR="000C278C">
        <w:rPr>
          <w:rFonts w:ascii="Calibri" w:eastAsia="Calibri" w:hAnsi="Calibri" w:cs="Calibri"/>
        </w:rPr>
        <w:tab/>
      </w:r>
      <w:r w:rsidR="000C278C">
        <w:rPr>
          <w:rFonts w:ascii="Calibri" w:eastAsia="Calibri" w:hAnsi="Calibri" w:cs="Calibri"/>
        </w:rPr>
        <w:tab/>
      </w:r>
      <w:r w:rsidR="000C278C">
        <w:rPr>
          <w:rFonts w:ascii="Calibri" w:eastAsia="Calibri" w:hAnsi="Calibri" w:cs="Calibri"/>
        </w:rPr>
        <w:tab/>
        <w:t>_____</w:t>
      </w:r>
    </w:p>
    <w:p w:rsidR="00A171A9" w:rsidRDefault="000231DF" w:rsidP="0005289F">
      <w:pPr>
        <w:ind w:firstLine="720"/>
      </w:pPr>
      <w:r>
        <w:rPr>
          <w:rFonts w:ascii="Calibri" w:eastAsia="Calibri" w:hAnsi="Calibri" w:cs="Calibri"/>
        </w:rPr>
        <w:t>3</w:t>
      </w:r>
      <w:r w:rsidR="0005289F">
        <w:rPr>
          <w:rFonts w:ascii="Calibri" w:eastAsia="Calibri" w:hAnsi="Calibri" w:cs="Calibri"/>
        </w:rPr>
        <w:t>.</w:t>
      </w:r>
      <w:r>
        <w:rPr>
          <w:rFonts w:ascii="Calibri" w:eastAsia="Calibri" w:hAnsi="Calibri" w:cs="Calibri"/>
        </w:rPr>
        <w:tab/>
        <w:t>______</w:t>
      </w:r>
      <w:r>
        <w:rPr>
          <w:rFonts w:ascii="Calibri" w:eastAsia="Calibri" w:hAnsi="Calibri" w:cs="Calibri"/>
        </w:rPr>
        <w:tab/>
      </w:r>
      <w:r>
        <w:rPr>
          <w:rFonts w:ascii="Calibri" w:eastAsia="Calibri" w:hAnsi="Calibri" w:cs="Calibri"/>
        </w:rPr>
        <w:tab/>
      </w:r>
      <w:r w:rsidR="00A171A9">
        <w:rPr>
          <w:rFonts w:ascii="Calibri" w:eastAsia="Calibri" w:hAnsi="Calibri" w:cs="Calibri"/>
        </w:rPr>
        <w:t>______</w:t>
      </w:r>
      <w:r w:rsidR="00DC50E4">
        <w:rPr>
          <w:rFonts w:ascii="Calibri" w:eastAsia="Calibri" w:hAnsi="Calibri" w:cs="Calibri"/>
        </w:rPr>
        <w:tab/>
      </w:r>
      <w:r w:rsidR="00DC50E4">
        <w:rPr>
          <w:rFonts w:ascii="Calibri" w:eastAsia="Calibri" w:hAnsi="Calibri" w:cs="Calibri"/>
        </w:rPr>
        <w:tab/>
      </w:r>
      <w:r>
        <w:rPr>
          <w:rFonts w:ascii="Calibri" w:eastAsia="Calibri" w:hAnsi="Calibri" w:cs="Calibri"/>
        </w:rPr>
        <w:tab/>
      </w:r>
      <w:r w:rsidR="00A171A9">
        <w:rPr>
          <w:rFonts w:ascii="Calibri" w:eastAsia="Calibri" w:hAnsi="Calibri" w:cs="Calibri"/>
        </w:rPr>
        <w:t>_____</w:t>
      </w:r>
      <w:r w:rsidR="000C278C">
        <w:rPr>
          <w:rFonts w:ascii="Calibri" w:eastAsia="Calibri" w:hAnsi="Calibri" w:cs="Calibri"/>
        </w:rPr>
        <w:tab/>
      </w:r>
      <w:r w:rsidR="000C278C">
        <w:rPr>
          <w:rFonts w:ascii="Calibri" w:eastAsia="Calibri" w:hAnsi="Calibri" w:cs="Calibri"/>
        </w:rPr>
        <w:tab/>
      </w:r>
      <w:r w:rsidR="000C278C">
        <w:rPr>
          <w:rFonts w:ascii="Calibri" w:eastAsia="Calibri" w:hAnsi="Calibri" w:cs="Calibri"/>
        </w:rPr>
        <w:tab/>
        <w:t>_____</w:t>
      </w:r>
    </w:p>
    <w:p w:rsidR="00A171A9" w:rsidRPr="00542641" w:rsidRDefault="00A171A9" w:rsidP="00A171A9">
      <w:pPr>
        <w:ind w:left="720" w:hanging="359"/>
        <w:rPr>
          <w:rFonts w:asciiTheme="minorHAnsi" w:hAnsiTheme="minorHAnsi"/>
          <w:sz w:val="24"/>
          <w:szCs w:val="24"/>
        </w:rPr>
      </w:pPr>
    </w:p>
    <w:p w:rsidR="00A171A9" w:rsidRPr="000231DF" w:rsidRDefault="00DC50E4" w:rsidP="000231DF">
      <w:pPr>
        <w:pStyle w:val="numbersnoaaomb"/>
        <w:numPr>
          <w:ilvl w:val="0"/>
          <w:numId w:val="49"/>
        </w:numPr>
        <w:spacing w:after="240"/>
        <w:ind w:left="720"/>
        <w:rPr>
          <w:b/>
        </w:rPr>
      </w:pPr>
      <w:r w:rsidRPr="000231DF">
        <w:rPr>
          <w:b/>
        </w:rPr>
        <w:t>*</w:t>
      </w:r>
      <w:r w:rsidR="00A171A9" w:rsidRPr="000231DF">
        <w:rPr>
          <w:b/>
        </w:rPr>
        <w:t xml:space="preserve">NOAA is interested in understanding why you chose to apply for [SCHOLARSHIP NAME]. Please indicate </w:t>
      </w:r>
      <w:r w:rsidR="00A171A9" w:rsidRPr="000231DF">
        <w:rPr>
          <w:b/>
          <w:i/>
        </w:rPr>
        <w:t>how</w:t>
      </w:r>
      <w:r w:rsidR="00A171A9" w:rsidRPr="000231DF">
        <w:rPr>
          <w:b/>
        </w:rPr>
        <w:t xml:space="preserve"> </w:t>
      </w:r>
      <w:r w:rsidR="00A171A9" w:rsidRPr="000231DF">
        <w:rPr>
          <w:b/>
          <w:i/>
        </w:rPr>
        <w:t xml:space="preserve">important </w:t>
      </w:r>
      <w:r w:rsidR="00A171A9" w:rsidRPr="000231DF">
        <w:rPr>
          <w:b/>
        </w:rPr>
        <w:t>the following factors were in your decision to pursue the [SCHOLARSHIP NAME] opportunity:</w:t>
      </w:r>
    </w:p>
    <w:tbl>
      <w:tblPr>
        <w:tblW w:w="0" w:type="auto"/>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1173"/>
        <w:gridCol w:w="1174"/>
        <w:gridCol w:w="1173"/>
        <w:gridCol w:w="1174"/>
        <w:gridCol w:w="1174"/>
      </w:tblGrid>
      <w:tr w:rsidR="00A171A9" w:rsidTr="0094325F">
        <w:tc>
          <w:tcPr>
            <w:tcW w:w="3708" w:type="dxa"/>
          </w:tcPr>
          <w:p w:rsidR="00A171A9" w:rsidRDefault="00A171A9" w:rsidP="00A171A9"/>
        </w:tc>
        <w:tc>
          <w:tcPr>
            <w:tcW w:w="1173" w:type="dxa"/>
          </w:tcPr>
          <w:p w:rsidR="00A171A9" w:rsidRDefault="00A171A9" w:rsidP="00A171A9">
            <w:pPr>
              <w:jc w:val="center"/>
            </w:pPr>
            <w:r>
              <w:rPr>
                <w:rFonts w:ascii="Calibri" w:eastAsia="Calibri" w:hAnsi="Calibri" w:cs="Calibri"/>
              </w:rPr>
              <w:t>1</w:t>
            </w:r>
            <w:r w:rsidR="00C451C5">
              <w:rPr>
                <w:rFonts w:ascii="Calibri" w:eastAsia="Calibri" w:hAnsi="Calibri" w:cs="Calibri"/>
              </w:rPr>
              <w:t>–</w:t>
            </w:r>
            <w:r>
              <w:rPr>
                <w:rFonts w:ascii="Calibri" w:eastAsia="Calibri" w:hAnsi="Calibri" w:cs="Calibri"/>
              </w:rPr>
              <w:t>Not at all important</w:t>
            </w:r>
          </w:p>
        </w:tc>
        <w:tc>
          <w:tcPr>
            <w:tcW w:w="1174" w:type="dxa"/>
          </w:tcPr>
          <w:p w:rsidR="00A171A9" w:rsidRDefault="00A171A9" w:rsidP="00A171A9">
            <w:pPr>
              <w:jc w:val="center"/>
            </w:pPr>
            <w:r>
              <w:rPr>
                <w:rFonts w:ascii="Calibri" w:eastAsia="Calibri" w:hAnsi="Calibri" w:cs="Calibri"/>
              </w:rPr>
              <w:t>2</w:t>
            </w:r>
          </w:p>
        </w:tc>
        <w:tc>
          <w:tcPr>
            <w:tcW w:w="1173" w:type="dxa"/>
          </w:tcPr>
          <w:p w:rsidR="00A171A9" w:rsidRDefault="00A171A9" w:rsidP="00A171A9">
            <w:pPr>
              <w:jc w:val="center"/>
            </w:pPr>
            <w:r>
              <w:rPr>
                <w:rFonts w:ascii="Calibri" w:eastAsia="Calibri" w:hAnsi="Calibri" w:cs="Calibri"/>
              </w:rPr>
              <w:t>3</w:t>
            </w:r>
          </w:p>
        </w:tc>
        <w:tc>
          <w:tcPr>
            <w:tcW w:w="1174" w:type="dxa"/>
          </w:tcPr>
          <w:p w:rsidR="00A171A9" w:rsidRDefault="00A171A9" w:rsidP="00A171A9">
            <w:pPr>
              <w:jc w:val="center"/>
            </w:pPr>
            <w:r>
              <w:rPr>
                <w:rFonts w:ascii="Calibri" w:eastAsia="Calibri" w:hAnsi="Calibri" w:cs="Calibri"/>
              </w:rPr>
              <w:t>4</w:t>
            </w:r>
          </w:p>
        </w:tc>
        <w:tc>
          <w:tcPr>
            <w:tcW w:w="1174" w:type="dxa"/>
          </w:tcPr>
          <w:p w:rsidR="00A171A9" w:rsidRDefault="00A171A9" w:rsidP="00A171A9">
            <w:pPr>
              <w:jc w:val="center"/>
            </w:pPr>
            <w:r>
              <w:rPr>
                <w:rFonts w:ascii="Calibri" w:eastAsia="Calibri" w:hAnsi="Calibri" w:cs="Calibri"/>
              </w:rPr>
              <w:t>5</w:t>
            </w:r>
            <w:r w:rsidR="00C451C5">
              <w:rPr>
                <w:rFonts w:ascii="Calibri" w:eastAsia="Calibri" w:hAnsi="Calibri" w:cs="Calibri"/>
              </w:rPr>
              <w:t>–</w:t>
            </w:r>
            <w:r>
              <w:rPr>
                <w:rFonts w:ascii="Calibri" w:eastAsia="Calibri" w:hAnsi="Calibri" w:cs="Calibri"/>
              </w:rPr>
              <w:t>Very important</w:t>
            </w:r>
          </w:p>
        </w:tc>
      </w:tr>
      <w:tr w:rsidR="00A171A9" w:rsidTr="0094325F">
        <w:tc>
          <w:tcPr>
            <w:tcW w:w="3708" w:type="dxa"/>
          </w:tcPr>
          <w:p w:rsidR="00A171A9" w:rsidRDefault="00A171A9" w:rsidP="00A171A9">
            <w:r>
              <w:rPr>
                <w:rFonts w:ascii="Calibri" w:eastAsia="Calibri" w:hAnsi="Calibri" w:cs="Calibri"/>
              </w:rPr>
              <w:t>Interest in pursuing a career with NOAA</w:t>
            </w:r>
          </w:p>
        </w:tc>
        <w:tc>
          <w:tcPr>
            <w:tcW w:w="1173" w:type="dxa"/>
          </w:tcPr>
          <w:p w:rsidR="00A171A9" w:rsidRDefault="00A171A9" w:rsidP="00A171A9">
            <w:pPr>
              <w:jc w:val="center"/>
            </w:pPr>
          </w:p>
        </w:tc>
        <w:tc>
          <w:tcPr>
            <w:tcW w:w="1174" w:type="dxa"/>
          </w:tcPr>
          <w:p w:rsidR="00A171A9" w:rsidRDefault="00A171A9" w:rsidP="00A171A9">
            <w:pPr>
              <w:jc w:val="center"/>
            </w:pPr>
          </w:p>
        </w:tc>
        <w:tc>
          <w:tcPr>
            <w:tcW w:w="1173" w:type="dxa"/>
          </w:tcPr>
          <w:p w:rsidR="00A171A9" w:rsidRDefault="00A171A9" w:rsidP="00A171A9">
            <w:pPr>
              <w:jc w:val="center"/>
            </w:pPr>
          </w:p>
        </w:tc>
        <w:tc>
          <w:tcPr>
            <w:tcW w:w="1174" w:type="dxa"/>
          </w:tcPr>
          <w:p w:rsidR="00A171A9" w:rsidRDefault="00A171A9" w:rsidP="00A171A9">
            <w:pPr>
              <w:jc w:val="center"/>
            </w:pPr>
          </w:p>
        </w:tc>
        <w:tc>
          <w:tcPr>
            <w:tcW w:w="1174" w:type="dxa"/>
          </w:tcPr>
          <w:p w:rsidR="00A171A9" w:rsidRDefault="00A171A9" w:rsidP="00A171A9">
            <w:pPr>
              <w:jc w:val="center"/>
            </w:pPr>
          </w:p>
        </w:tc>
      </w:tr>
      <w:tr w:rsidR="00A171A9" w:rsidTr="0094325F">
        <w:tc>
          <w:tcPr>
            <w:tcW w:w="3708" w:type="dxa"/>
          </w:tcPr>
          <w:p w:rsidR="00A171A9" w:rsidRDefault="00A171A9" w:rsidP="00A171A9">
            <w:r>
              <w:rPr>
                <w:rFonts w:ascii="Calibri" w:eastAsia="Calibri" w:hAnsi="Calibri" w:cs="Calibri"/>
              </w:rPr>
              <w:t>Interest in a NOAA-related field of study (e.g., STEM fields)</w:t>
            </w:r>
          </w:p>
        </w:tc>
        <w:tc>
          <w:tcPr>
            <w:tcW w:w="1173" w:type="dxa"/>
          </w:tcPr>
          <w:p w:rsidR="00A171A9" w:rsidRDefault="00A171A9" w:rsidP="00A171A9">
            <w:pPr>
              <w:jc w:val="center"/>
            </w:pPr>
          </w:p>
        </w:tc>
        <w:tc>
          <w:tcPr>
            <w:tcW w:w="1174" w:type="dxa"/>
          </w:tcPr>
          <w:p w:rsidR="00A171A9" w:rsidRDefault="00A171A9" w:rsidP="00A171A9">
            <w:pPr>
              <w:jc w:val="center"/>
            </w:pPr>
          </w:p>
        </w:tc>
        <w:tc>
          <w:tcPr>
            <w:tcW w:w="1173" w:type="dxa"/>
          </w:tcPr>
          <w:p w:rsidR="00A171A9" w:rsidRDefault="00A171A9" w:rsidP="00A171A9">
            <w:pPr>
              <w:jc w:val="center"/>
            </w:pPr>
          </w:p>
        </w:tc>
        <w:tc>
          <w:tcPr>
            <w:tcW w:w="1174" w:type="dxa"/>
          </w:tcPr>
          <w:p w:rsidR="00A171A9" w:rsidRDefault="00A171A9" w:rsidP="00A171A9">
            <w:pPr>
              <w:jc w:val="center"/>
            </w:pPr>
          </w:p>
        </w:tc>
        <w:tc>
          <w:tcPr>
            <w:tcW w:w="1174" w:type="dxa"/>
          </w:tcPr>
          <w:p w:rsidR="00A171A9" w:rsidRDefault="00A171A9" w:rsidP="00A171A9">
            <w:pPr>
              <w:jc w:val="center"/>
            </w:pPr>
          </w:p>
        </w:tc>
      </w:tr>
      <w:tr w:rsidR="00A171A9" w:rsidTr="0094325F">
        <w:tc>
          <w:tcPr>
            <w:tcW w:w="3708" w:type="dxa"/>
          </w:tcPr>
          <w:p w:rsidR="00A171A9" w:rsidRDefault="00A171A9" w:rsidP="00A171A9">
            <w:r>
              <w:rPr>
                <w:rFonts w:ascii="Calibri" w:eastAsia="Calibri" w:hAnsi="Calibri" w:cs="Calibri"/>
              </w:rPr>
              <w:t>Opportunity to expand professional network</w:t>
            </w:r>
          </w:p>
        </w:tc>
        <w:tc>
          <w:tcPr>
            <w:tcW w:w="1173" w:type="dxa"/>
          </w:tcPr>
          <w:p w:rsidR="00A171A9" w:rsidRDefault="00A171A9" w:rsidP="00A171A9">
            <w:pPr>
              <w:jc w:val="center"/>
            </w:pPr>
          </w:p>
        </w:tc>
        <w:tc>
          <w:tcPr>
            <w:tcW w:w="1174" w:type="dxa"/>
          </w:tcPr>
          <w:p w:rsidR="00A171A9" w:rsidRDefault="00A171A9" w:rsidP="00A171A9">
            <w:pPr>
              <w:jc w:val="center"/>
            </w:pPr>
          </w:p>
        </w:tc>
        <w:tc>
          <w:tcPr>
            <w:tcW w:w="1173" w:type="dxa"/>
          </w:tcPr>
          <w:p w:rsidR="00A171A9" w:rsidRDefault="00A171A9" w:rsidP="00A171A9">
            <w:pPr>
              <w:jc w:val="center"/>
            </w:pPr>
          </w:p>
        </w:tc>
        <w:tc>
          <w:tcPr>
            <w:tcW w:w="1174" w:type="dxa"/>
          </w:tcPr>
          <w:p w:rsidR="00A171A9" w:rsidRDefault="00A171A9" w:rsidP="00A171A9">
            <w:pPr>
              <w:jc w:val="center"/>
            </w:pPr>
          </w:p>
        </w:tc>
        <w:tc>
          <w:tcPr>
            <w:tcW w:w="1174" w:type="dxa"/>
          </w:tcPr>
          <w:p w:rsidR="00A171A9" w:rsidRDefault="00A171A9" w:rsidP="00A171A9">
            <w:pPr>
              <w:jc w:val="center"/>
            </w:pPr>
          </w:p>
        </w:tc>
      </w:tr>
      <w:tr w:rsidR="00A171A9" w:rsidTr="0094325F">
        <w:tc>
          <w:tcPr>
            <w:tcW w:w="3708" w:type="dxa"/>
          </w:tcPr>
          <w:p w:rsidR="00A171A9" w:rsidRDefault="00A171A9" w:rsidP="00A171A9">
            <w:r>
              <w:rPr>
                <w:rFonts w:ascii="Calibri" w:eastAsia="Calibri" w:hAnsi="Calibri" w:cs="Calibri"/>
              </w:rPr>
              <w:t>Opportunity to collaborate with a NOAA mentor</w:t>
            </w:r>
          </w:p>
        </w:tc>
        <w:tc>
          <w:tcPr>
            <w:tcW w:w="1173" w:type="dxa"/>
          </w:tcPr>
          <w:p w:rsidR="00A171A9" w:rsidRDefault="00A171A9" w:rsidP="00A171A9">
            <w:pPr>
              <w:jc w:val="center"/>
            </w:pPr>
          </w:p>
        </w:tc>
        <w:tc>
          <w:tcPr>
            <w:tcW w:w="1174" w:type="dxa"/>
          </w:tcPr>
          <w:p w:rsidR="00A171A9" w:rsidRDefault="00A171A9" w:rsidP="00A171A9">
            <w:pPr>
              <w:jc w:val="center"/>
            </w:pPr>
          </w:p>
        </w:tc>
        <w:tc>
          <w:tcPr>
            <w:tcW w:w="1173" w:type="dxa"/>
          </w:tcPr>
          <w:p w:rsidR="00A171A9" w:rsidRDefault="00A171A9" w:rsidP="00A171A9">
            <w:pPr>
              <w:jc w:val="center"/>
            </w:pPr>
          </w:p>
        </w:tc>
        <w:tc>
          <w:tcPr>
            <w:tcW w:w="1174" w:type="dxa"/>
          </w:tcPr>
          <w:p w:rsidR="00A171A9" w:rsidRDefault="00A171A9" w:rsidP="00A171A9">
            <w:pPr>
              <w:jc w:val="center"/>
            </w:pPr>
          </w:p>
        </w:tc>
        <w:tc>
          <w:tcPr>
            <w:tcW w:w="1174" w:type="dxa"/>
          </w:tcPr>
          <w:p w:rsidR="00A171A9" w:rsidRDefault="00A171A9" w:rsidP="00A171A9">
            <w:pPr>
              <w:jc w:val="center"/>
            </w:pPr>
          </w:p>
        </w:tc>
      </w:tr>
      <w:tr w:rsidR="003B5220" w:rsidTr="0094325F">
        <w:tc>
          <w:tcPr>
            <w:tcW w:w="3708" w:type="dxa"/>
          </w:tcPr>
          <w:p w:rsidR="003B5220" w:rsidRDefault="003B5220" w:rsidP="00A171A9">
            <w:pPr>
              <w:rPr>
                <w:rFonts w:ascii="Calibri" w:eastAsia="Calibri" w:hAnsi="Calibri" w:cs="Calibri"/>
              </w:rPr>
            </w:pPr>
            <w:r>
              <w:rPr>
                <w:rFonts w:ascii="Calibri" w:eastAsia="Calibri" w:hAnsi="Calibri" w:cs="Calibri"/>
              </w:rPr>
              <w:t>Opportunity to participate in a summer internship</w:t>
            </w:r>
          </w:p>
        </w:tc>
        <w:tc>
          <w:tcPr>
            <w:tcW w:w="1173" w:type="dxa"/>
          </w:tcPr>
          <w:p w:rsidR="003B5220" w:rsidRDefault="003B5220" w:rsidP="00A171A9">
            <w:pPr>
              <w:jc w:val="center"/>
            </w:pPr>
          </w:p>
        </w:tc>
        <w:tc>
          <w:tcPr>
            <w:tcW w:w="1174" w:type="dxa"/>
          </w:tcPr>
          <w:p w:rsidR="003B5220" w:rsidRDefault="003B5220" w:rsidP="00A171A9">
            <w:pPr>
              <w:jc w:val="center"/>
            </w:pPr>
          </w:p>
        </w:tc>
        <w:tc>
          <w:tcPr>
            <w:tcW w:w="1173" w:type="dxa"/>
          </w:tcPr>
          <w:p w:rsidR="003B5220" w:rsidRDefault="003B5220" w:rsidP="00A171A9">
            <w:pPr>
              <w:jc w:val="center"/>
            </w:pPr>
          </w:p>
        </w:tc>
        <w:tc>
          <w:tcPr>
            <w:tcW w:w="1174" w:type="dxa"/>
          </w:tcPr>
          <w:p w:rsidR="003B5220" w:rsidRDefault="003B5220" w:rsidP="00A171A9">
            <w:pPr>
              <w:jc w:val="center"/>
            </w:pPr>
          </w:p>
        </w:tc>
        <w:tc>
          <w:tcPr>
            <w:tcW w:w="1174" w:type="dxa"/>
          </w:tcPr>
          <w:p w:rsidR="003B5220" w:rsidRDefault="003B5220" w:rsidP="00A171A9">
            <w:pPr>
              <w:jc w:val="center"/>
            </w:pPr>
          </w:p>
        </w:tc>
      </w:tr>
      <w:tr w:rsidR="003B5220" w:rsidTr="0094325F">
        <w:tc>
          <w:tcPr>
            <w:tcW w:w="3708" w:type="dxa"/>
          </w:tcPr>
          <w:p w:rsidR="003B5220" w:rsidRDefault="003B5220" w:rsidP="00A171A9">
            <w:pPr>
              <w:rPr>
                <w:rFonts w:ascii="Calibri" w:eastAsia="Calibri" w:hAnsi="Calibri" w:cs="Calibri"/>
              </w:rPr>
            </w:pPr>
            <w:r>
              <w:rPr>
                <w:rFonts w:ascii="Calibri" w:eastAsia="Calibri" w:hAnsi="Calibri" w:cs="Calibri"/>
              </w:rPr>
              <w:t>Financial aid</w:t>
            </w:r>
          </w:p>
        </w:tc>
        <w:tc>
          <w:tcPr>
            <w:tcW w:w="1173" w:type="dxa"/>
          </w:tcPr>
          <w:p w:rsidR="003B5220" w:rsidRDefault="003B5220" w:rsidP="00A171A9">
            <w:pPr>
              <w:jc w:val="center"/>
            </w:pPr>
          </w:p>
        </w:tc>
        <w:tc>
          <w:tcPr>
            <w:tcW w:w="1174" w:type="dxa"/>
          </w:tcPr>
          <w:p w:rsidR="003B5220" w:rsidRDefault="003B5220" w:rsidP="00A171A9">
            <w:pPr>
              <w:jc w:val="center"/>
            </w:pPr>
          </w:p>
        </w:tc>
        <w:tc>
          <w:tcPr>
            <w:tcW w:w="1173" w:type="dxa"/>
          </w:tcPr>
          <w:p w:rsidR="003B5220" w:rsidRDefault="003B5220" w:rsidP="00A171A9">
            <w:pPr>
              <w:jc w:val="center"/>
            </w:pPr>
          </w:p>
        </w:tc>
        <w:tc>
          <w:tcPr>
            <w:tcW w:w="1174" w:type="dxa"/>
          </w:tcPr>
          <w:p w:rsidR="003B5220" w:rsidRDefault="003B5220" w:rsidP="00A171A9">
            <w:pPr>
              <w:jc w:val="center"/>
            </w:pPr>
          </w:p>
        </w:tc>
        <w:tc>
          <w:tcPr>
            <w:tcW w:w="1174" w:type="dxa"/>
          </w:tcPr>
          <w:p w:rsidR="003B5220" w:rsidRDefault="003B5220" w:rsidP="00A171A9">
            <w:pPr>
              <w:jc w:val="center"/>
            </w:pPr>
          </w:p>
        </w:tc>
      </w:tr>
    </w:tbl>
    <w:p w:rsidR="00A171A9" w:rsidRDefault="00A171A9" w:rsidP="0094325F">
      <w:pPr>
        <w:pStyle w:val="nospaceafternoaaomb"/>
      </w:pPr>
    </w:p>
    <w:p w:rsidR="00A171A9" w:rsidRPr="000231DF" w:rsidRDefault="00A171A9" w:rsidP="000231DF">
      <w:pPr>
        <w:pStyle w:val="numbersnoaaomb"/>
        <w:ind w:left="720"/>
        <w:rPr>
          <w:b/>
        </w:rPr>
      </w:pPr>
      <w:r w:rsidRPr="000231DF">
        <w:rPr>
          <w:b/>
        </w:rPr>
        <w:t xml:space="preserve">When evaluating this [SCHOLARSHIP NAME] opportunity, please select which scholarship component was </w:t>
      </w:r>
      <w:r w:rsidRPr="000231DF">
        <w:rPr>
          <w:b/>
          <w:i/>
        </w:rPr>
        <w:t xml:space="preserve">more important </w:t>
      </w:r>
      <w:r w:rsidRPr="000231DF">
        <w:rPr>
          <w:b/>
        </w:rPr>
        <w:t>to you:</w:t>
      </w:r>
    </w:p>
    <w:p w:rsidR="00A171A9" w:rsidRDefault="003B5220" w:rsidP="00D74A9B">
      <w:pPr>
        <w:pStyle w:val="numbersnoaaomb"/>
        <w:numPr>
          <w:ilvl w:val="1"/>
          <w:numId w:val="25"/>
        </w:numPr>
      </w:pPr>
      <w:r>
        <w:t xml:space="preserve">Internship opportunity </w:t>
      </w:r>
    </w:p>
    <w:p w:rsidR="009D0202" w:rsidRDefault="003B5220" w:rsidP="00D74A9B">
      <w:pPr>
        <w:pStyle w:val="numbersnoaaomb"/>
        <w:numPr>
          <w:ilvl w:val="1"/>
          <w:numId w:val="25"/>
        </w:numPr>
      </w:pPr>
      <w:r>
        <w:t xml:space="preserve">Financial aid </w:t>
      </w:r>
    </w:p>
    <w:p w:rsidR="000231DF" w:rsidRPr="00225F3D" w:rsidRDefault="000231DF" w:rsidP="000231DF">
      <w:pPr>
        <w:pStyle w:val="numbersnoaaomb"/>
        <w:numPr>
          <w:ilvl w:val="0"/>
          <w:numId w:val="0"/>
        </w:numPr>
        <w:ind w:left="1080"/>
      </w:pPr>
    </w:p>
    <w:p w:rsidR="00A171A9" w:rsidRPr="000231DF" w:rsidRDefault="00DC50E4" w:rsidP="000231DF">
      <w:pPr>
        <w:pStyle w:val="numbersnoaaomb"/>
        <w:ind w:left="720"/>
        <w:rPr>
          <w:b/>
        </w:rPr>
      </w:pPr>
      <w:r w:rsidRPr="000231DF">
        <w:rPr>
          <w:b/>
        </w:rPr>
        <w:lastRenderedPageBreak/>
        <w:t>*</w:t>
      </w:r>
      <w:r w:rsidR="00A171A9" w:rsidRPr="000231DF">
        <w:rPr>
          <w:b/>
        </w:rPr>
        <w:t xml:space="preserve">Please select the NOAA scholarship(s) you were </w:t>
      </w:r>
      <w:r w:rsidR="00A171A9" w:rsidRPr="000231DF">
        <w:rPr>
          <w:b/>
          <w:i/>
        </w:rPr>
        <w:t>awarded</w:t>
      </w:r>
      <w:r w:rsidRPr="000231DF">
        <w:rPr>
          <w:b/>
          <w:i/>
        </w:rPr>
        <w:t>: [Options displayed below predicated on respondent selection(s) given in Q2]</w:t>
      </w:r>
      <w:r w:rsidR="00A171A9" w:rsidRPr="000231DF">
        <w:rPr>
          <w:b/>
        </w:rPr>
        <w:t>:</w:t>
      </w:r>
    </w:p>
    <w:p w:rsidR="00A171A9" w:rsidRDefault="00A171A9" w:rsidP="00D74A9B">
      <w:pPr>
        <w:pStyle w:val="numbersnoaaomb"/>
        <w:numPr>
          <w:ilvl w:val="1"/>
          <w:numId w:val="25"/>
        </w:numPr>
      </w:pPr>
      <w:r>
        <w:t>EPP Undergraduate Scholarship Program (EPP USP)</w:t>
      </w:r>
    </w:p>
    <w:p w:rsidR="00A171A9" w:rsidRDefault="00A171A9" w:rsidP="00D74A9B">
      <w:pPr>
        <w:pStyle w:val="numbersnoaaomb"/>
        <w:numPr>
          <w:ilvl w:val="1"/>
          <w:numId w:val="25"/>
        </w:numPr>
      </w:pPr>
      <w:r>
        <w:t>EPP Graduate Sciences Program (EPP GSP)</w:t>
      </w:r>
    </w:p>
    <w:p w:rsidR="00225F3D" w:rsidRDefault="00A171A9" w:rsidP="00D74A9B">
      <w:pPr>
        <w:pStyle w:val="numbersnoaaomb"/>
        <w:numPr>
          <w:ilvl w:val="1"/>
          <w:numId w:val="25"/>
        </w:numPr>
      </w:pPr>
      <w:r>
        <w:t>Ernest F. Hollings Undergraduate Scholarship Program (HUSP)</w:t>
      </w:r>
    </w:p>
    <w:p w:rsidR="000231DF" w:rsidRDefault="000231DF" w:rsidP="000231DF">
      <w:pPr>
        <w:pStyle w:val="numbersnoaaomb"/>
        <w:numPr>
          <w:ilvl w:val="0"/>
          <w:numId w:val="0"/>
        </w:numPr>
        <w:ind w:left="1080"/>
      </w:pPr>
    </w:p>
    <w:p w:rsidR="00A171A9" w:rsidRPr="000231DF" w:rsidRDefault="000231DF" w:rsidP="000231DF">
      <w:pPr>
        <w:pStyle w:val="numbersnoaaomb"/>
        <w:ind w:left="720"/>
        <w:rPr>
          <w:b/>
        </w:rPr>
      </w:pPr>
      <w:r w:rsidRPr="000231DF">
        <w:rPr>
          <w:b/>
        </w:rPr>
        <w:t>*</w:t>
      </w:r>
      <w:r w:rsidR="00A171A9" w:rsidRPr="000231DF">
        <w:rPr>
          <w:b/>
        </w:rPr>
        <w:t xml:space="preserve">When were you awarded the [SCHOLARSHIP NAME]? </w:t>
      </w:r>
    </w:p>
    <w:p w:rsidR="00A171A9" w:rsidRDefault="00A171A9" w:rsidP="00D74A9B">
      <w:pPr>
        <w:pStyle w:val="numbersnoaaomb"/>
        <w:numPr>
          <w:ilvl w:val="1"/>
          <w:numId w:val="25"/>
        </w:numPr>
        <w:rPr>
          <w:rFonts w:eastAsia="Calibri" w:cs="Calibri"/>
          <w:sz w:val="22"/>
        </w:rPr>
      </w:pPr>
      <w:r>
        <w:rPr>
          <w:rFonts w:eastAsia="Calibri" w:cs="Calibri"/>
          <w:sz w:val="22"/>
        </w:rPr>
        <w:t>[Drop</w:t>
      </w:r>
      <w:r w:rsidR="00C451C5">
        <w:rPr>
          <w:rFonts w:eastAsia="Calibri" w:cs="Calibri"/>
          <w:sz w:val="22"/>
        </w:rPr>
        <w:t>-</w:t>
      </w:r>
      <w:r>
        <w:rPr>
          <w:rFonts w:eastAsia="Calibri" w:cs="Calibri"/>
          <w:sz w:val="22"/>
        </w:rPr>
        <w:t>down list of years</w:t>
      </w:r>
      <w:r w:rsidR="00DC50E4">
        <w:rPr>
          <w:rFonts w:eastAsia="Calibri" w:cs="Calibri"/>
          <w:sz w:val="22"/>
        </w:rPr>
        <w:t xml:space="preserve"> from 2000-2014</w:t>
      </w:r>
      <w:r>
        <w:rPr>
          <w:rFonts w:eastAsia="Calibri" w:cs="Calibri"/>
          <w:sz w:val="22"/>
        </w:rPr>
        <w:t>]</w:t>
      </w:r>
    </w:p>
    <w:p w:rsidR="000231DF" w:rsidRDefault="000231DF" w:rsidP="000231DF">
      <w:pPr>
        <w:pStyle w:val="numbersnoaaomb"/>
        <w:numPr>
          <w:ilvl w:val="0"/>
          <w:numId w:val="0"/>
        </w:numPr>
        <w:ind w:left="1080"/>
        <w:rPr>
          <w:rFonts w:eastAsia="Calibri" w:cs="Calibri"/>
          <w:sz w:val="22"/>
        </w:rPr>
      </w:pPr>
    </w:p>
    <w:p w:rsidR="00A171A9" w:rsidRPr="000231DF" w:rsidRDefault="00A171A9" w:rsidP="000231DF">
      <w:pPr>
        <w:pStyle w:val="numbersnoaaomb"/>
        <w:ind w:left="720"/>
        <w:rPr>
          <w:b/>
        </w:rPr>
      </w:pPr>
      <w:r w:rsidRPr="000231DF">
        <w:rPr>
          <w:b/>
        </w:rPr>
        <w:t>Have you completed the [SCHOLARSHIP NAME] program?</w:t>
      </w:r>
    </w:p>
    <w:p w:rsidR="00A171A9" w:rsidRDefault="00A171A9" w:rsidP="00D74A9B">
      <w:pPr>
        <w:pStyle w:val="numbersnoaaomb"/>
        <w:numPr>
          <w:ilvl w:val="1"/>
          <w:numId w:val="25"/>
        </w:numPr>
      </w:pPr>
      <w:r>
        <w:t>Yes</w:t>
      </w:r>
    </w:p>
    <w:p w:rsidR="00A171A9" w:rsidRDefault="00A171A9" w:rsidP="00D74A9B">
      <w:pPr>
        <w:pStyle w:val="numbersnoaaomb"/>
        <w:numPr>
          <w:ilvl w:val="1"/>
          <w:numId w:val="25"/>
        </w:numPr>
      </w:pPr>
      <w:r>
        <w:t>No</w:t>
      </w:r>
    </w:p>
    <w:p w:rsidR="000231DF" w:rsidRPr="000231DF" w:rsidRDefault="000231DF" w:rsidP="000231DF">
      <w:pPr>
        <w:pStyle w:val="numbersnoaaomb"/>
        <w:numPr>
          <w:ilvl w:val="0"/>
          <w:numId w:val="0"/>
        </w:numPr>
        <w:ind w:left="2880"/>
      </w:pPr>
    </w:p>
    <w:p w:rsidR="00A171A9" w:rsidRPr="000231DF" w:rsidRDefault="00A171A9" w:rsidP="000231DF">
      <w:pPr>
        <w:pStyle w:val="numbersnoaaomb"/>
        <w:ind w:left="720"/>
        <w:rPr>
          <w:b/>
        </w:rPr>
      </w:pPr>
      <w:r w:rsidRPr="000231DF">
        <w:rPr>
          <w:b/>
        </w:rPr>
        <w:t xml:space="preserve">Please indicate your current employment status: </w:t>
      </w:r>
    </w:p>
    <w:p w:rsidR="00A171A9" w:rsidRPr="000231DF" w:rsidRDefault="00A171A9" w:rsidP="00D74A9B">
      <w:pPr>
        <w:pStyle w:val="numbersnoaaomb"/>
        <w:numPr>
          <w:ilvl w:val="1"/>
          <w:numId w:val="25"/>
        </w:numPr>
      </w:pPr>
      <w:r w:rsidRPr="000231DF">
        <w:t>I am employed full</w:t>
      </w:r>
      <w:r w:rsidR="00C451C5" w:rsidRPr="000231DF">
        <w:t xml:space="preserve"> </w:t>
      </w:r>
      <w:r w:rsidRPr="000231DF">
        <w:t>time.</w:t>
      </w:r>
      <w:r w:rsidR="0067754C" w:rsidRPr="000231DF">
        <w:t xml:space="preserve"> </w:t>
      </w:r>
      <w:r w:rsidRPr="000231DF">
        <w:sym w:font="Wingdings" w:char="F0E0"/>
      </w:r>
      <w:r w:rsidRPr="000231DF">
        <w:t xml:space="preserve"> </w:t>
      </w:r>
      <w:r w:rsidR="000231DF" w:rsidRPr="000231DF">
        <w:rPr>
          <w:i/>
        </w:rPr>
        <w:t>Proceed to 9</w:t>
      </w:r>
    </w:p>
    <w:p w:rsidR="00A171A9" w:rsidRPr="000231DF" w:rsidRDefault="00A171A9" w:rsidP="00D74A9B">
      <w:pPr>
        <w:pStyle w:val="numbersnoaaomb"/>
        <w:numPr>
          <w:ilvl w:val="1"/>
          <w:numId w:val="25"/>
        </w:numPr>
      </w:pPr>
      <w:r w:rsidRPr="000231DF">
        <w:t>I am employed part</w:t>
      </w:r>
      <w:r w:rsidR="00C451C5" w:rsidRPr="000231DF">
        <w:t xml:space="preserve"> </w:t>
      </w:r>
      <w:r w:rsidRPr="000231DF">
        <w:t>time.</w:t>
      </w:r>
      <w:r w:rsidR="0067754C" w:rsidRPr="000231DF">
        <w:t xml:space="preserve"> </w:t>
      </w:r>
      <w:r w:rsidRPr="000231DF">
        <w:sym w:font="Wingdings" w:char="F0E0"/>
      </w:r>
      <w:r w:rsidR="000231DF" w:rsidRPr="000231DF">
        <w:rPr>
          <w:i/>
        </w:rPr>
        <w:t>Proceed to 9</w:t>
      </w:r>
    </w:p>
    <w:p w:rsidR="00A171A9" w:rsidRPr="000231DF" w:rsidRDefault="00A171A9" w:rsidP="00D74A9B">
      <w:pPr>
        <w:pStyle w:val="numbersnoaaomb"/>
        <w:numPr>
          <w:ilvl w:val="1"/>
          <w:numId w:val="25"/>
        </w:numPr>
        <w:rPr>
          <w:i/>
        </w:rPr>
      </w:pPr>
      <w:r w:rsidRPr="000231DF">
        <w:t>I am not currently employed, and am not actively seeking employment.</w:t>
      </w:r>
      <w:r w:rsidR="0067754C" w:rsidRPr="000231DF">
        <w:t xml:space="preserve"> </w:t>
      </w:r>
      <w:r w:rsidRPr="000231DF">
        <w:sym w:font="Wingdings" w:char="F0E0"/>
      </w:r>
      <w:r w:rsidRPr="000231DF">
        <w:rPr>
          <w:i/>
        </w:rPr>
        <w:t>Skip</w:t>
      </w:r>
      <w:r w:rsidR="0067754C" w:rsidRPr="000231DF">
        <w:rPr>
          <w:i/>
        </w:rPr>
        <w:t xml:space="preserve"> </w:t>
      </w:r>
      <w:r w:rsidR="000231DF" w:rsidRPr="000231DF">
        <w:rPr>
          <w:i/>
        </w:rPr>
        <w:t>to 13</w:t>
      </w:r>
    </w:p>
    <w:p w:rsidR="00A171A9" w:rsidRPr="000231DF" w:rsidRDefault="00A171A9" w:rsidP="00D74A9B">
      <w:pPr>
        <w:pStyle w:val="numbersnoaaomb"/>
        <w:numPr>
          <w:ilvl w:val="1"/>
          <w:numId w:val="25"/>
        </w:numPr>
      </w:pPr>
      <w:r w:rsidRPr="000231DF">
        <w:t xml:space="preserve">I am not currently employed, but am actively seeking employment. </w:t>
      </w:r>
      <w:r w:rsidRPr="000231DF">
        <w:sym w:font="Wingdings" w:char="F0E0"/>
      </w:r>
      <w:r w:rsidRPr="000231DF">
        <w:rPr>
          <w:i/>
        </w:rPr>
        <w:t>Skip</w:t>
      </w:r>
      <w:r w:rsidR="0067754C" w:rsidRPr="000231DF">
        <w:rPr>
          <w:i/>
        </w:rPr>
        <w:t xml:space="preserve"> </w:t>
      </w:r>
      <w:r w:rsidR="000231DF" w:rsidRPr="000231DF">
        <w:rPr>
          <w:i/>
        </w:rPr>
        <w:t>to 10</w:t>
      </w:r>
    </w:p>
    <w:p w:rsidR="00A171A9" w:rsidRDefault="00A171A9" w:rsidP="00C66019">
      <w:pPr>
        <w:pStyle w:val="numbersnoaaomb"/>
        <w:numPr>
          <w:ilvl w:val="0"/>
          <w:numId w:val="0"/>
        </w:numPr>
        <w:ind w:left="720" w:hanging="360"/>
      </w:pPr>
    </w:p>
    <w:p w:rsidR="00A171A9" w:rsidRPr="000231DF" w:rsidRDefault="00A171A9" w:rsidP="000231DF">
      <w:pPr>
        <w:pStyle w:val="numbersnoaaomb"/>
        <w:ind w:left="720"/>
        <w:rPr>
          <w:b/>
        </w:rPr>
      </w:pPr>
      <w:r w:rsidRPr="000231DF">
        <w:rPr>
          <w:b/>
        </w:rPr>
        <w:t xml:space="preserve">Which of the following best describes your current employment situation? </w:t>
      </w:r>
    </w:p>
    <w:p w:rsidR="009A6FD6" w:rsidRPr="000231DF" w:rsidRDefault="00A171A9" w:rsidP="009A6FD6">
      <w:pPr>
        <w:pStyle w:val="numbersnoaaomb"/>
        <w:numPr>
          <w:ilvl w:val="1"/>
          <w:numId w:val="25"/>
        </w:numPr>
        <w:rPr>
          <w:i/>
        </w:rPr>
      </w:pPr>
      <w:r w:rsidRPr="000231DF">
        <w:t>Government</w:t>
      </w:r>
      <w:r w:rsidR="009A6FD6" w:rsidRPr="000231DF">
        <w:t xml:space="preserve">: U.S. Federal Government (including contractors)  </w:t>
      </w:r>
      <w:r w:rsidRPr="000231DF">
        <w:sym w:font="Wingdings" w:char="F0E0"/>
      </w:r>
      <w:r w:rsidRPr="000231DF">
        <w:t xml:space="preserve"> </w:t>
      </w:r>
      <w:r w:rsidR="000231DF" w:rsidRPr="000231DF">
        <w:rPr>
          <w:i/>
        </w:rPr>
        <w:t>Skip to 9b</w:t>
      </w:r>
    </w:p>
    <w:p w:rsidR="00A171A9" w:rsidRPr="000231DF" w:rsidRDefault="009A6FD6" w:rsidP="009A6FD6">
      <w:pPr>
        <w:pStyle w:val="numbersnoaaomb"/>
        <w:numPr>
          <w:ilvl w:val="1"/>
          <w:numId w:val="25"/>
        </w:numPr>
        <w:rPr>
          <w:i/>
        </w:rPr>
      </w:pPr>
      <w:r w:rsidRPr="000231DF">
        <w:t>Government: State and Local (including contractors)</w:t>
      </w:r>
      <w:r w:rsidR="00A171A9" w:rsidRPr="000231DF">
        <w:t xml:space="preserve"> </w:t>
      </w:r>
      <w:r w:rsidR="000231DF" w:rsidRPr="000231DF">
        <w:sym w:font="Wingdings" w:char="F0E0"/>
      </w:r>
      <w:r w:rsidR="000231DF" w:rsidRPr="000231DF">
        <w:t xml:space="preserve"> </w:t>
      </w:r>
      <w:r w:rsidR="000231DF" w:rsidRPr="000231DF">
        <w:rPr>
          <w:i/>
        </w:rPr>
        <w:t>Skip to 9b</w:t>
      </w:r>
    </w:p>
    <w:p w:rsidR="009A6FD6" w:rsidRPr="000231DF" w:rsidRDefault="009A6FD6" w:rsidP="009A6FD6">
      <w:pPr>
        <w:pStyle w:val="numbersnoaaomb"/>
        <w:numPr>
          <w:ilvl w:val="1"/>
          <w:numId w:val="25"/>
        </w:numPr>
        <w:rPr>
          <w:i/>
        </w:rPr>
      </w:pPr>
      <w:r w:rsidRPr="000231DF">
        <w:t>Non-Federal NOAA Partnership Programs (e.g., Coastal Zone Management Program, National Estuarine Research Reserve, Cooperative Institutes, Sea Grant College Program)</w:t>
      </w:r>
      <w:r w:rsidR="000231DF" w:rsidRPr="000231DF">
        <w:t xml:space="preserve"> </w:t>
      </w:r>
      <w:r w:rsidR="000231DF" w:rsidRPr="000231DF">
        <w:sym w:font="Wingdings" w:char="F0E0"/>
      </w:r>
      <w:r w:rsidR="000231DF" w:rsidRPr="000231DF">
        <w:t xml:space="preserve"> </w:t>
      </w:r>
      <w:r w:rsidR="000231DF" w:rsidRPr="000231DF">
        <w:rPr>
          <w:i/>
        </w:rPr>
        <w:t>Skip to 9b</w:t>
      </w:r>
    </w:p>
    <w:p w:rsidR="00A171A9" w:rsidRPr="000231DF" w:rsidRDefault="00A171A9" w:rsidP="00D74A9B">
      <w:pPr>
        <w:pStyle w:val="numbersnoaaomb"/>
        <w:numPr>
          <w:ilvl w:val="1"/>
          <w:numId w:val="25"/>
        </w:numPr>
      </w:pPr>
      <w:r w:rsidRPr="000231DF">
        <w:t>Educational Institution</w:t>
      </w:r>
      <w:r w:rsidR="009A6FD6" w:rsidRPr="000231DF">
        <w:t xml:space="preserve">: College or University </w:t>
      </w:r>
      <w:r w:rsidR="009A6FD6" w:rsidRPr="000231DF">
        <w:sym w:font="Wingdings" w:char="F0E0"/>
      </w:r>
      <w:r w:rsidR="000231DF" w:rsidRPr="000231DF">
        <w:t xml:space="preserve"> </w:t>
      </w:r>
      <w:r w:rsidR="000231DF" w:rsidRPr="000231DF">
        <w:rPr>
          <w:i/>
        </w:rPr>
        <w:t>Proceed to 9a</w:t>
      </w:r>
    </w:p>
    <w:p w:rsidR="009A6FD6" w:rsidRPr="000231DF" w:rsidRDefault="009A6FD6" w:rsidP="009A6FD6">
      <w:pPr>
        <w:pStyle w:val="numbersnoaaomb"/>
        <w:numPr>
          <w:ilvl w:val="1"/>
          <w:numId w:val="25"/>
        </w:numPr>
      </w:pPr>
      <w:r w:rsidRPr="000231DF">
        <w:t xml:space="preserve">Educational Institution: NOAA collaborative research program (e.g., Cooperative Institute, Cooperative Science Center, Sea Grant College Program) </w:t>
      </w:r>
      <w:r w:rsidR="000231DF" w:rsidRPr="000231DF">
        <w:sym w:font="Wingdings" w:char="F0E0"/>
      </w:r>
      <w:r w:rsidR="000231DF" w:rsidRPr="000231DF">
        <w:t xml:space="preserve"> </w:t>
      </w:r>
      <w:r w:rsidR="000231DF" w:rsidRPr="000231DF">
        <w:rPr>
          <w:i/>
        </w:rPr>
        <w:t>Skip to 9b</w:t>
      </w:r>
    </w:p>
    <w:p w:rsidR="00A171A9" w:rsidRPr="000231DF" w:rsidRDefault="009A6FD6" w:rsidP="009A6FD6">
      <w:pPr>
        <w:pStyle w:val="numbersnoaaomb"/>
        <w:numPr>
          <w:ilvl w:val="1"/>
          <w:numId w:val="25"/>
        </w:numPr>
      </w:pPr>
      <w:r w:rsidRPr="000231DF">
        <w:t xml:space="preserve">Educational Institution: </w:t>
      </w:r>
      <w:r w:rsidR="00A171A9" w:rsidRPr="000231DF">
        <w:t>Elementary/ Middle/High school</w:t>
      </w:r>
      <w:r w:rsidR="0094147E" w:rsidRPr="000231DF">
        <w:t xml:space="preserve"> </w:t>
      </w:r>
      <w:r w:rsidR="0094147E" w:rsidRPr="000231DF">
        <w:sym w:font="Wingdings" w:char="F0E0"/>
      </w:r>
      <w:r w:rsidR="0094147E" w:rsidRPr="000231DF">
        <w:t xml:space="preserve"> </w:t>
      </w:r>
      <w:r w:rsidR="000231DF" w:rsidRPr="000231DF">
        <w:rPr>
          <w:i/>
        </w:rPr>
        <w:t>Skip to 12</w:t>
      </w:r>
    </w:p>
    <w:p w:rsidR="00A171A9" w:rsidRPr="000231DF" w:rsidRDefault="00A171A9" w:rsidP="00D74A9B">
      <w:pPr>
        <w:pStyle w:val="numbersnoaaomb"/>
        <w:numPr>
          <w:ilvl w:val="1"/>
          <w:numId w:val="25"/>
        </w:numPr>
      </w:pPr>
      <w:r w:rsidRPr="000231DF">
        <w:t xml:space="preserve">Private, for-profit/Industry </w:t>
      </w:r>
      <w:r w:rsidRPr="000231DF">
        <w:sym w:font="Wingdings" w:char="F0E0"/>
      </w:r>
      <w:r w:rsidRPr="000231DF">
        <w:t xml:space="preserve"> </w:t>
      </w:r>
      <w:r w:rsidRPr="000231DF">
        <w:rPr>
          <w:i/>
        </w:rPr>
        <w:t xml:space="preserve">Skip to </w:t>
      </w:r>
      <w:r w:rsidR="000231DF" w:rsidRPr="000231DF">
        <w:rPr>
          <w:i/>
        </w:rPr>
        <w:t>9b</w:t>
      </w:r>
    </w:p>
    <w:p w:rsidR="00A171A9" w:rsidRPr="000231DF" w:rsidRDefault="00A171A9" w:rsidP="00D74A9B">
      <w:pPr>
        <w:pStyle w:val="numbersnoaaomb"/>
        <w:numPr>
          <w:ilvl w:val="1"/>
          <w:numId w:val="25"/>
        </w:numPr>
      </w:pPr>
      <w:r w:rsidRPr="000231DF">
        <w:t>Nonprofit/Non</w:t>
      </w:r>
      <w:r w:rsidR="009A6FD6" w:rsidRPr="000231DF">
        <w:t>-G</w:t>
      </w:r>
      <w:r w:rsidRPr="000231DF">
        <w:t xml:space="preserve">overnmental </w:t>
      </w:r>
      <w:r w:rsidR="009A6FD6" w:rsidRPr="000231DF">
        <w:t>O</w:t>
      </w:r>
      <w:r w:rsidRPr="000231DF">
        <w:t xml:space="preserve">rganization (NGO) </w:t>
      </w:r>
      <w:r w:rsidRPr="000231DF">
        <w:sym w:font="Wingdings" w:char="F0E0"/>
      </w:r>
      <w:r w:rsidRPr="000231DF">
        <w:t xml:space="preserve"> </w:t>
      </w:r>
      <w:r w:rsidRPr="000231DF">
        <w:rPr>
          <w:i/>
        </w:rPr>
        <w:t>Skip to 9c</w:t>
      </w:r>
    </w:p>
    <w:p w:rsidR="00A171A9" w:rsidRPr="000231DF" w:rsidRDefault="00A171A9" w:rsidP="00D74A9B">
      <w:pPr>
        <w:pStyle w:val="numbersnoaaomb"/>
        <w:numPr>
          <w:ilvl w:val="1"/>
          <w:numId w:val="25"/>
        </w:numPr>
      </w:pPr>
      <w:r w:rsidRPr="000231DF">
        <w:t>Self-employ</w:t>
      </w:r>
      <w:r w:rsidR="003B5220">
        <w:t>ment</w:t>
      </w:r>
      <w:r w:rsidRPr="000231DF">
        <w:t xml:space="preserve"> </w:t>
      </w:r>
      <w:r w:rsidRPr="000231DF">
        <w:sym w:font="Wingdings" w:char="F0E0"/>
      </w:r>
      <w:r w:rsidRPr="000231DF">
        <w:t xml:space="preserve"> </w:t>
      </w:r>
      <w:r w:rsidRPr="000231DF">
        <w:rPr>
          <w:i/>
        </w:rPr>
        <w:t>Skip to 9c</w:t>
      </w:r>
    </w:p>
    <w:p w:rsidR="00A171A9" w:rsidRPr="000231DF" w:rsidRDefault="00A171A9" w:rsidP="00D74A9B">
      <w:pPr>
        <w:pStyle w:val="numbersnoaaomb"/>
        <w:numPr>
          <w:ilvl w:val="1"/>
          <w:numId w:val="25"/>
        </w:numPr>
      </w:pPr>
      <w:r w:rsidRPr="000231DF">
        <w:lastRenderedPageBreak/>
        <w:t xml:space="preserve">International organization </w:t>
      </w:r>
      <w:r w:rsidRPr="000231DF">
        <w:sym w:font="Wingdings" w:char="F0E0"/>
      </w:r>
      <w:r w:rsidRPr="000231DF">
        <w:t xml:space="preserve"> </w:t>
      </w:r>
      <w:r w:rsidRPr="000231DF">
        <w:rPr>
          <w:i/>
        </w:rPr>
        <w:t>Skip to 9c</w:t>
      </w:r>
    </w:p>
    <w:p w:rsidR="00A171A9" w:rsidRPr="000231DF" w:rsidRDefault="00A171A9" w:rsidP="00D74A9B">
      <w:pPr>
        <w:pStyle w:val="numbersnoaaomb"/>
        <w:numPr>
          <w:ilvl w:val="1"/>
          <w:numId w:val="25"/>
        </w:numPr>
      </w:pPr>
      <w:r w:rsidRPr="000231DF">
        <w:t xml:space="preserve">Other (please specify): </w:t>
      </w:r>
      <w:r w:rsidRPr="000231DF">
        <w:sym w:font="Wingdings" w:char="F0E0"/>
      </w:r>
      <w:r w:rsidRPr="000231DF">
        <w:t xml:space="preserve"> </w:t>
      </w:r>
      <w:r w:rsidRPr="000231DF">
        <w:rPr>
          <w:i/>
        </w:rPr>
        <w:t>Skip to 9c</w:t>
      </w:r>
    </w:p>
    <w:p w:rsidR="00C66019" w:rsidRDefault="00C66019" w:rsidP="00C66019">
      <w:pPr>
        <w:pStyle w:val="numbersnoaaomb"/>
        <w:numPr>
          <w:ilvl w:val="0"/>
          <w:numId w:val="0"/>
        </w:numPr>
        <w:ind w:left="1080"/>
      </w:pPr>
    </w:p>
    <w:p w:rsidR="00A171A9" w:rsidRPr="000231DF" w:rsidRDefault="00A171A9" w:rsidP="00C66019">
      <w:pPr>
        <w:pStyle w:val="numbersnoaaomb"/>
        <w:numPr>
          <w:ilvl w:val="0"/>
          <w:numId w:val="0"/>
        </w:numPr>
        <w:ind w:left="720" w:hanging="360"/>
        <w:rPr>
          <w:b/>
        </w:rPr>
      </w:pPr>
      <w:r w:rsidRPr="000231DF">
        <w:rPr>
          <w:b/>
        </w:rPr>
        <w:t xml:space="preserve">9a. </w:t>
      </w:r>
      <w:proofErr w:type="gramStart"/>
      <w:r w:rsidRPr="000231DF">
        <w:rPr>
          <w:b/>
        </w:rPr>
        <w:t>Which</w:t>
      </w:r>
      <w:proofErr w:type="gramEnd"/>
      <w:r w:rsidRPr="000231DF">
        <w:rPr>
          <w:b/>
        </w:rPr>
        <w:t xml:space="preserve"> of the following best describes your current academic position?</w:t>
      </w:r>
    </w:p>
    <w:p w:rsidR="00A171A9" w:rsidRDefault="00A171A9" w:rsidP="00D74A9B">
      <w:pPr>
        <w:pStyle w:val="numbersnoaaomb"/>
        <w:numPr>
          <w:ilvl w:val="1"/>
          <w:numId w:val="26"/>
        </w:numPr>
      </w:pPr>
      <w:r>
        <w:t>Instructor/</w:t>
      </w:r>
      <w:r w:rsidR="00C451C5">
        <w:t>L</w:t>
      </w:r>
      <w:r>
        <w:t>ecturer</w:t>
      </w:r>
    </w:p>
    <w:p w:rsidR="00A171A9" w:rsidRDefault="00A171A9" w:rsidP="00D74A9B">
      <w:pPr>
        <w:pStyle w:val="numbersnoaaomb"/>
        <w:numPr>
          <w:ilvl w:val="1"/>
          <w:numId w:val="25"/>
        </w:numPr>
      </w:pPr>
      <w:r>
        <w:t>Assistant Professor</w:t>
      </w:r>
    </w:p>
    <w:p w:rsidR="00A171A9" w:rsidRDefault="00A171A9" w:rsidP="00D74A9B">
      <w:pPr>
        <w:pStyle w:val="numbersnoaaomb"/>
        <w:numPr>
          <w:ilvl w:val="1"/>
          <w:numId w:val="25"/>
        </w:numPr>
      </w:pPr>
      <w:r>
        <w:t>Associate Professor</w:t>
      </w:r>
    </w:p>
    <w:p w:rsidR="00A171A9" w:rsidRDefault="00A171A9" w:rsidP="00D74A9B">
      <w:pPr>
        <w:pStyle w:val="numbersnoaaomb"/>
        <w:numPr>
          <w:ilvl w:val="1"/>
          <w:numId w:val="25"/>
        </w:numPr>
      </w:pPr>
      <w:r>
        <w:t>Professor</w:t>
      </w:r>
    </w:p>
    <w:p w:rsidR="00A171A9" w:rsidRDefault="00A171A9" w:rsidP="00D74A9B">
      <w:pPr>
        <w:pStyle w:val="numbersnoaaomb"/>
        <w:numPr>
          <w:ilvl w:val="1"/>
          <w:numId w:val="25"/>
        </w:numPr>
      </w:pPr>
      <w:r w:rsidRPr="00343A47">
        <w:t xml:space="preserve">Research </w:t>
      </w:r>
      <w:r w:rsidR="00C451C5">
        <w:t>F</w:t>
      </w:r>
      <w:r w:rsidRPr="00343A47">
        <w:t>aculty</w:t>
      </w:r>
    </w:p>
    <w:p w:rsidR="00A171A9" w:rsidRDefault="00A171A9" w:rsidP="00D74A9B">
      <w:pPr>
        <w:pStyle w:val="numbersnoaaomb"/>
        <w:numPr>
          <w:ilvl w:val="1"/>
          <w:numId w:val="25"/>
        </w:numPr>
      </w:pPr>
      <w:r w:rsidRPr="00343A47">
        <w:t>Other (please specify):</w:t>
      </w:r>
    </w:p>
    <w:p w:rsidR="00C451C5" w:rsidRPr="00343A47" w:rsidRDefault="00C451C5" w:rsidP="0094147E">
      <w:pPr>
        <w:pStyle w:val="numbersnoaaomb"/>
        <w:numPr>
          <w:ilvl w:val="0"/>
          <w:numId w:val="0"/>
        </w:numPr>
        <w:ind w:left="1080"/>
      </w:pPr>
    </w:p>
    <w:p w:rsidR="00A171A9" w:rsidRPr="000231DF" w:rsidRDefault="00A171A9" w:rsidP="00C66019">
      <w:pPr>
        <w:pStyle w:val="numbersnoaaomb"/>
        <w:numPr>
          <w:ilvl w:val="0"/>
          <w:numId w:val="0"/>
        </w:numPr>
        <w:ind w:left="720" w:hanging="360"/>
        <w:rPr>
          <w:rFonts w:asciiTheme="minorHAnsi" w:hAnsiTheme="minorHAnsi"/>
          <w:b/>
        </w:rPr>
      </w:pPr>
      <w:proofErr w:type="gramStart"/>
      <w:r w:rsidRPr="000231DF">
        <w:rPr>
          <w:rFonts w:asciiTheme="minorHAnsi" w:hAnsiTheme="minorHAnsi"/>
          <w:b/>
        </w:rPr>
        <w:t>9b. Do you currently work at a NOAA office</w:t>
      </w:r>
      <w:r w:rsidR="001F5103" w:rsidRPr="000231DF">
        <w:rPr>
          <w:rFonts w:asciiTheme="minorHAnsi" w:hAnsiTheme="minorHAnsi"/>
          <w:b/>
        </w:rPr>
        <w:t xml:space="preserve"> or facility</w:t>
      </w:r>
      <w:r w:rsidRPr="000231DF">
        <w:rPr>
          <w:rFonts w:asciiTheme="minorHAnsi" w:hAnsiTheme="minorHAnsi"/>
          <w:b/>
        </w:rPr>
        <w:t>?</w:t>
      </w:r>
      <w:proofErr w:type="gramEnd"/>
    </w:p>
    <w:p w:rsidR="00A171A9" w:rsidRPr="007748D1" w:rsidRDefault="00A171A9" w:rsidP="00D74A9B">
      <w:pPr>
        <w:pStyle w:val="numbersnoaaomb"/>
        <w:numPr>
          <w:ilvl w:val="1"/>
          <w:numId w:val="27"/>
        </w:numPr>
      </w:pPr>
      <w:r w:rsidRPr="007748D1">
        <w:t xml:space="preserve">Yes, I am a </w:t>
      </w:r>
      <w:r w:rsidR="00C451C5">
        <w:t>F</w:t>
      </w:r>
      <w:r w:rsidRPr="007748D1">
        <w:t>ederal NOAA employee.</w:t>
      </w:r>
    </w:p>
    <w:p w:rsidR="00A171A9" w:rsidRPr="007748D1" w:rsidRDefault="001F5103" w:rsidP="00D74A9B">
      <w:pPr>
        <w:pStyle w:val="numbersnoaaomb"/>
        <w:numPr>
          <w:ilvl w:val="1"/>
          <w:numId w:val="27"/>
        </w:numPr>
      </w:pPr>
      <w:r>
        <w:t>Yes</w:t>
      </w:r>
      <w:r w:rsidR="00A171A9" w:rsidRPr="007748D1">
        <w:t xml:space="preserve">, I am a NOAA </w:t>
      </w:r>
      <w:r>
        <w:t>contractor</w:t>
      </w:r>
      <w:r w:rsidR="00A171A9" w:rsidRPr="007748D1">
        <w:t>.</w:t>
      </w:r>
    </w:p>
    <w:p w:rsidR="00A171A9" w:rsidRPr="007748D1" w:rsidRDefault="00A171A9" w:rsidP="00D74A9B">
      <w:pPr>
        <w:pStyle w:val="numbersnoaaomb"/>
        <w:numPr>
          <w:ilvl w:val="1"/>
          <w:numId w:val="27"/>
        </w:numPr>
      </w:pPr>
      <w:r w:rsidRPr="007748D1">
        <w:t xml:space="preserve">No, I am not employed by NOAA in any capacity. </w:t>
      </w:r>
    </w:p>
    <w:p w:rsidR="00046394" w:rsidRDefault="00046394" w:rsidP="00C66019">
      <w:pPr>
        <w:pStyle w:val="numbersnoaaomb"/>
        <w:numPr>
          <w:ilvl w:val="0"/>
          <w:numId w:val="0"/>
        </w:numPr>
        <w:ind w:left="720" w:hanging="360"/>
        <w:rPr>
          <w:rFonts w:eastAsia="Calibri" w:cs="Calibri"/>
        </w:rPr>
      </w:pPr>
    </w:p>
    <w:p w:rsidR="00542641" w:rsidRPr="00542641" w:rsidRDefault="00542641" w:rsidP="00542641">
      <w:pPr>
        <w:pStyle w:val="numbersnoaaomb"/>
        <w:numPr>
          <w:ilvl w:val="0"/>
          <w:numId w:val="0"/>
        </w:numPr>
        <w:ind w:left="720" w:hanging="360"/>
        <w:rPr>
          <w:rFonts w:eastAsia="Calibri" w:cs="Calibri"/>
          <w:b/>
          <w:i/>
        </w:rPr>
      </w:pPr>
      <w:r w:rsidRPr="00542641">
        <w:rPr>
          <w:rFonts w:eastAsia="Calibri" w:cs="Calibri"/>
          <w:b/>
          <w:i/>
        </w:rPr>
        <w:t xml:space="preserve">If Yes” to 9b: </w:t>
      </w:r>
    </w:p>
    <w:p w:rsidR="00542641" w:rsidRDefault="00A171A9" w:rsidP="00542641">
      <w:pPr>
        <w:pStyle w:val="numbersnoaaomb"/>
        <w:numPr>
          <w:ilvl w:val="2"/>
          <w:numId w:val="50"/>
        </w:numPr>
        <w:ind w:left="1440" w:hanging="360"/>
      </w:pPr>
      <w:r>
        <w:t>Please select your NOAA Line Office: [Drop</w:t>
      </w:r>
      <w:r w:rsidR="00C451C5">
        <w:t>-</w:t>
      </w:r>
      <w:r w:rsidR="00542641">
        <w:t>down list of Line Offices]</w:t>
      </w:r>
      <w:r w:rsidR="00542641" w:rsidRPr="00542641">
        <w:t xml:space="preserve"> </w:t>
      </w:r>
    </w:p>
    <w:p w:rsidR="00A171A9" w:rsidRDefault="00542641" w:rsidP="00542641">
      <w:pPr>
        <w:pStyle w:val="numbersnoaaomb"/>
        <w:numPr>
          <w:ilvl w:val="2"/>
          <w:numId w:val="50"/>
        </w:numPr>
        <w:ind w:left="1440" w:hanging="360"/>
      </w:pPr>
      <w:r>
        <w:t>In which year did you begin your NOAA employment? [Drop-down list of years]</w:t>
      </w:r>
    </w:p>
    <w:p w:rsidR="00542641" w:rsidRDefault="00542641" w:rsidP="00542641">
      <w:pPr>
        <w:pStyle w:val="numbersnoaaomb"/>
        <w:numPr>
          <w:ilvl w:val="0"/>
          <w:numId w:val="0"/>
        </w:numPr>
        <w:ind w:left="1440"/>
      </w:pPr>
    </w:p>
    <w:p w:rsidR="00A171A9" w:rsidRPr="000231DF" w:rsidRDefault="00A171A9" w:rsidP="00C66019">
      <w:pPr>
        <w:pStyle w:val="numbersnoaaomb"/>
        <w:numPr>
          <w:ilvl w:val="0"/>
          <w:numId w:val="0"/>
        </w:numPr>
        <w:ind w:left="720" w:hanging="360"/>
        <w:rPr>
          <w:b/>
        </w:rPr>
      </w:pPr>
      <w:r w:rsidRPr="000231DF">
        <w:rPr>
          <w:b/>
        </w:rPr>
        <w:t xml:space="preserve">9c. </w:t>
      </w:r>
      <w:proofErr w:type="gramStart"/>
      <w:r w:rsidRPr="000231DF">
        <w:rPr>
          <w:b/>
        </w:rPr>
        <w:t>Please</w:t>
      </w:r>
      <w:proofErr w:type="gramEnd"/>
      <w:r w:rsidRPr="000231DF">
        <w:rPr>
          <w:b/>
        </w:rPr>
        <w:t xml:space="preserve"> select the field(s) in which you are currently employed: </w:t>
      </w:r>
    </w:p>
    <w:p w:rsidR="00A171A9" w:rsidRDefault="00A171A9" w:rsidP="00D74A9B">
      <w:pPr>
        <w:pStyle w:val="numbersnoaaomb"/>
        <w:numPr>
          <w:ilvl w:val="1"/>
          <w:numId w:val="28"/>
        </w:numPr>
      </w:pPr>
      <w:r w:rsidRPr="00FA2811">
        <w:t>[List of NOAA-related fields]</w:t>
      </w:r>
    </w:p>
    <w:p w:rsidR="00A171A9" w:rsidRPr="00FA2811" w:rsidRDefault="00A171A9" w:rsidP="00D74A9B">
      <w:pPr>
        <w:pStyle w:val="numbersnoaaomb"/>
        <w:numPr>
          <w:ilvl w:val="1"/>
          <w:numId w:val="28"/>
        </w:numPr>
      </w:pPr>
      <w:r>
        <w:t>Other (please specify):</w:t>
      </w:r>
    </w:p>
    <w:p w:rsidR="00A171A9" w:rsidRDefault="00A171A9" w:rsidP="00C66019">
      <w:pPr>
        <w:pStyle w:val="numbersnoaaomb"/>
        <w:numPr>
          <w:ilvl w:val="0"/>
          <w:numId w:val="0"/>
        </w:numPr>
        <w:ind w:left="720"/>
      </w:pPr>
    </w:p>
    <w:p w:rsidR="00A171A9" w:rsidRPr="000231DF" w:rsidRDefault="00A171A9" w:rsidP="000231DF">
      <w:pPr>
        <w:pStyle w:val="numbersnoaaomb"/>
        <w:ind w:left="720"/>
        <w:rPr>
          <w:b/>
        </w:rPr>
      </w:pPr>
      <w:r w:rsidRPr="000231DF">
        <w:rPr>
          <w:b/>
          <w:i/>
        </w:rPr>
        <w:t xml:space="preserve">Only if 8d is selected: </w:t>
      </w:r>
      <w:r w:rsidRPr="000231DF">
        <w:rPr>
          <w:b/>
        </w:rPr>
        <w:t>Which of the following career trajectories are you interested in pursuing in the future? (Select all that apply)</w:t>
      </w:r>
    </w:p>
    <w:p w:rsidR="009A6FD6" w:rsidRDefault="009A6FD6" w:rsidP="009A6FD6">
      <w:pPr>
        <w:pStyle w:val="numbersnoaaomb"/>
        <w:numPr>
          <w:ilvl w:val="1"/>
          <w:numId w:val="25"/>
        </w:numPr>
        <w:rPr>
          <w:i/>
        </w:rPr>
      </w:pPr>
      <w:r w:rsidRPr="00BE0B7C">
        <w:t>Government</w:t>
      </w:r>
      <w:r>
        <w:t xml:space="preserve">: </w:t>
      </w:r>
      <w:r w:rsidRPr="00BE0B7C">
        <w:t>U</w:t>
      </w:r>
      <w:r>
        <w:t>.</w:t>
      </w:r>
      <w:r w:rsidRPr="00BE0B7C">
        <w:t>S</w:t>
      </w:r>
      <w:r>
        <w:t>. Federal G</w:t>
      </w:r>
      <w:r w:rsidRPr="00BE0B7C">
        <w:t>overnment</w:t>
      </w:r>
      <w:r>
        <w:t xml:space="preserve"> (including contractors)</w:t>
      </w:r>
      <w:r w:rsidR="00725A42">
        <w:t xml:space="preserve"> </w:t>
      </w:r>
      <w:r w:rsidR="00725A42" w:rsidRPr="00725A42">
        <w:sym w:font="Wingdings" w:char="F0E0"/>
      </w:r>
      <w:r w:rsidR="00725A42" w:rsidRPr="00725A42">
        <w:t xml:space="preserve"> </w:t>
      </w:r>
      <w:r w:rsidR="00725A42" w:rsidRPr="00725A42">
        <w:rPr>
          <w:i/>
        </w:rPr>
        <w:t>Proceed to 11</w:t>
      </w:r>
    </w:p>
    <w:p w:rsidR="009A6FD6" w:rsidRPr="009A6FD6" w:rsidRDefault="009A6FD6" w:rsidP="009A6FD6">
      <w:pPr>
        <w:pStyle w:val="numbersnoaaomb"/>
        <w:numPr>
          <w:ilvl w:val="1"/>
          <w:numId w:val="25"/>
        </w:numPr>
        <w:rPr>
          <w:i/>
        </w:rPr>
      </w:pPr>
      <w:r>
        <w:t>Government: State and Local (including contractors)</w:t>
      </w:r>
      <w:r w:rsidRPr="00BE0B7C">
        <w:t xml:space="preserve"> </w:t>
      </w:r>
      <w:r w:rsidR="00725A42" w:rsidRPr="00725A42">
        <w:sym w:font="Wingdings" w:char="F0E0"/>
      </w:r>
      <w:r w:rsidR="00725A42" w:rsidRPr="00725A42">
        <w:t xml:space="preserve"> </w:t>
      </w:r>
      <w:r w:rsidR="00725A42" w:rsidRPr="00725A42">
        <w:rPr>
          <w:i/>
        </w:rPr>
        <w:t>Proceed to 11</w:t>
      </w:r>
    </w:p>
    <w:p w:rsidR="009A6FD6" w:rsidRPr="009A6FD6" w:rsidRDefault="009A6FD6" w:rsidP="009A6FD6">
      <w:pPr>
        <w:pStyle w:val="numbersnoaaomb"/>
        <w:numPr>
          <w:ilvl w:val="1"/>
          <w:numId w:val="25"/>
        </w:numPr>
        <w:rPr>
          <w:i/>
        </w:rPr>
      </w:pPr>
      <w:r>
        <w:t>Non-Federal NOAA Partnership Programs (e.g., Coastal Zone Management Program, National Estuarine Research Reserve, Cooperative Institutes, Sea Grant College Program)</w:t>
      </w:r>
      <w:r w:rsidR="00725A42" w:rsidRPr="00725A42">
        <w:t xml:space="preserve"> </w:t>
      </w:r>
      <w:r w:rsidR="00725A42" w:rsidRPr="00725A42">
        <w:sym w:font="Wingdings" w:char="F0E0"/>
      </w:r>
      <w:r w:rsidR="00725A42" w:rsidRPr="00725A42">
        <w:t xml:space="preserve"> </w:t>
      </w:r>
      <w:r w:rsidR="00725A42" w:rsidRPr="00725A42">
        <w:rPr>
          <w:i/>
        </w:rPr>
        <w:t>Proceed to 11</w:t>
      </w:r>
    </w:p>
    <w:p w:rsidR="009A6FD6" w:rsidRDefault="009A6FD6" w:rsidP="009A6FD6">
      <w:pPr>
        <w:pStyle w:val="numbersnoaaomb"/>
        <w:numPr>
          <w:ilvl w:val="1"/>
          <w:numId w:val="25"/>
        </w:numPr>
      </w:pPr>
      <w:r w:rsidRPr="00BE0B7C">
        <w:t>Educational Institution</w:t>
      </w:r>
      <w:r>
        <w:t xml:space="preserve">: College or University </w:t>
      </w:r>
      <w:r w:rsidR="00725A42" w:rsidRPr="00725A42">
        <w:sym w:font="Wingdings" w:char="F0E0"/>
      </w:r>
      <w:r w:rsidR="00725A42" w:rsidRPr="00725A42">
        <w:t xml:space="preserve"> </w:t>
      </w:r>
      <w:r w:rsidR="00725A42" w:rsidRPr="00725A42">
        <w:rPr>
          <w:i/>
        </w:rPr>
        <w:t>Proceed to 11</w:t>
      </w:r>
    </w:p>
    <w:p w:rsidR="009A6FD6" w:rsidRDefault="009A6FD6" w:rsidP="009A6FD6">
      <w:pPr>
        <w:pStyle w:val="numbersnoaaomb"/>
        <w:numPr>
          <w:ilvl w:val="1"/>
          <w:numId w:val="25"/>
        </w:numPr>
      </w:pPr>
      <w:r>
        <w:lastRenderedPageBreak/>
        <w:t xml:space="preserve">Educational Institution: NOAA collaborative research program (e.g., Cooperative Institute, Cooperative Science Center, Sea Grant College Program) </w:t>
      </w:r>
      <w:r w:rsidR="00725A42" w:rsidRPr="00725A42">
        <w:sym w:font="Wingdings" w:char="F0E0"/>
      </w:r>
      <w:r w:rsidR="00725A42" w:rsidRPr="00725A42">
        <w:t xml:space="preserve"> </w:t>
      </w:r>
      <w:r w:rsidR="00725A42" w:rsidRPr="00725A42">
        <w:rPr>
          <w:i/>
        </w:rPr>
        <w:t>Proceed to 11</w:t>
      </w:r>
    </w:p>
    <w:p w:rsidR="009A6FD6" w:rsidRPr="00BE0B7C" w:rsidRDefault="009A6FD6" w:rsidP="009A6FD6">
      <w:pPr>
        <w:pStyle w:val="numbersnoaaomb"/>
        <w:numPr>
          <w:ilvl w:val="1"/>
          <w:numId w:val="25"/>
        </w:numPr>
      </w:pPr>
      <w:r>
        <w:t xml:space="preserve">Educational Institution: </w:t>
      </w:r>
      <w:r w:rsidRPr="00BE0B7C">
        <w:t>Elementary/ Middle/High school</w:t>
      </w:r>
      <w:r>
        <w:t xml:space="preserve"> </w:t>
      </w:r>
      <w:r w:rsidRPr="00725A42">
        <w:sym w:font="Wingdings" w:char="F0E0"/>
      </w:r>
      <w:r w:rsidRPr="00725A42">
        <w:t xml:space="preserve"> </w:t>
      </w:r>
      <w:r w:rsidR="00725A42" w:rsidRPr="00725A42">
        <w:rPr>
          <w:i/>
        </w:rPr>
        <w:t>Proceed to 11</w:t>
      </w:r>
    </w:p>
    <w:p w:rsidR="009A6FD6" w:rsidRPr="00BE0B7C" w:rsidRDefault="009A6FD6" w:rsidP="009A6FD6">
      <w:pPr>
        <w:pStyle w:val="numbersnoaaomb"/>
        <w:numPr>
          <w:ilvl w:val="1"/>
          <w:numId w:val="25"/>
        </w:numPr>
      </w:pPr>
      <w:r w:rsidRPr="00BE0B7C">
        <w:t>Private, for-profit/Industry</w:t>
      </w:r>
      <w:r>
        <w:t xml:space="preserve"> </w:t>
      </w:r>
      <w:r w:rsidR="00725A42" w:rsidRPr="00725A42">
        <w:sym w:font="Wingdings" w:char="F0E0"/>
      </w:r>
      <w:r w:rsidR="00725A42" w:rsidRPr="00725A42">
        <w:t xml:space="preserve"> </w:t>
      </w:r>
      <w:r w:rsidR="00725A42" w:rsidRPr="00725A42">
        <w:rPr>
          <w:i/>
        </w:rPr>
        <w:t>Proceed to 11</w:t>
      </w:r>
    </w:p>
    <w:p w:rsidR="009A6FD6" w:rsidRPr="00BE0B7C" w:rsidRDefault="009A6FD6" w:rsidP="009A6FD6">
      <w:pPr>
        <w:pStyle w:val="numbersnoaaomb"/>
        <w:numPr>
          <w:ilvl w:val="1"/>
          <w:numId w:val="25"/>
        </w:numPr>
      </w:pPr>
      <w:r w:rsidRPr="00BE0B7C">
        <w:t>Nonprofit/Non</w:t>
      </w:r>
      <w:r>
        <w:t>-G</w:t>
      </w:r>
      <w:r w:rsidRPr="00BE0B7C">
        <w:t xml:space="preserve">overnmental </w:t>
      </w:r>
      <w:r>
        <w:t>O</w:t>
      </w:r>
      <w:r w:rsidRPr="00BE0B7C">
        <w:t>rganization (NGO)</w:t>
      </w:r>
      <w:r>
        <w:t xml:space="preserve"> </w:t>
      </w:r>
      <w:r w:rsidR="00725A42" w:rsidRPr="00725A42">
        <w:sym w:font="Wingdings" w:char="F0E0"/>
      </w:r>
      <w:r w:rsidR="00725A42" w:rsidRPr="00725A42">
        <w:t xml:space="preserve"> </w:t>
      </w:r>
      <w:r w:rsidR="00725A42" w:rsidRPr="00725A42">
        <w:rPr>
          <w:i/>
        </w:rPr>
        <w:t>Proceed to 11</w:t>
      </w:r>
    </w:p>
    <w:p w:rsidR="009A6FD6" w:rsidRDefault="009A6FD6" w:rsidP="009A6FD6">
      <w:pPr>
        <w:pStyle w:val="numbersnoaaomb"/>
        <w:numPr>
          <w:ilvl w:val="1"/>
          <w:numId w:val="25"/>
        </w:numPr>
      </w:pPr>
      <w:r w:rsidRPr="00BE0B7C">
        <w:t xml:space="preserve">Self-employed </w:t>
      </w:r>
      <w:r w:rsidR="00725A42" w:rsidRPr="00725A42">
        <w:sym w:font="Wingdings" w:char="F0E0"/>
      </w:r>
      <w:r w:rsidR="00725A42" w:rsidRPr="00725A42">
        <w:t xml:space="preserve"> </w:t>
      </w:r>
      <w:r w:rsidR="00725A42" w:rsidRPr="00725A42">
        <w:rPr>
          <w:i/>
        </w:rPr>
        <w:t>Proceed to 11</w:t>
      </w:r>
    </w:p>
    <w:p w:rsidR="009A6FD6" w:rsidRDefault="009A6FD6" w:rsidP="009A6FD6">
      <w:pPr>
        <w:pStyle w:val="numbersnoaaomb"/>
        <w:numPr>
          <w:ilvl w:val="1"/>
          <w:numId w:val="25"/>
        </w:numPr>
      </w:pPr>
      <w:r w:rsidRPr="00C1427D">
        <w:t>International organization</w:t>
      </w:r>
      <w:r>
        <w:t xml:space="preserve"> </w:t>
      </w:r>
      <w:r w:rsidR="00725A42" w:rsidRPr="00725A42">
        <w:sym w:font="Wingdings" w:char="F0E0"/>
      </w:r>
      <w:r w:rsidR="00725A42" w:rsidRPr="00725A42">
        <w:t xml:space="preserve"> </w:t>
      </w:r>
      <w:r w:rsidR="00725A42" w:rsidRPr="00725A42">
        <w:rPr>
          <w:i/>
        </w:rPr>
        <w:t>Proceed to 11</w:t>
      </w:r>
    </w:p>
    <w:p w:rsidR="009A6FD6" w:rsidRPr="00C66019" w:rsidRDefault="009A6FD6" w:rsidP="009A6FD6">
      <w:pPr>
        <w:pStyle w:val="numbersnoaaomb"/>
        <w:numPr>
          <w:ilvl w:val="1"/>
          <w:numId w:val="25"/>
        </w:numPr>
      </w:pPr>
      <w:r>
        <w:t xml:space="preserve">Other (please specify): </w:t>
      </w:r>
      <w:r w:rsidR="00725A42" w:rsidRPr="00725A42">
        <w:sym w:font="Wingdings" w:char="F0E0"/>
      </w:r>
      <w:r w:rsidR="00725A42" w:rsidRPr="00725A42">
        <w:t xml:space="preserve"> </w:t>
      </w:r>
      <w:r w:rsidR="00725A42" w:rsidRPr="00725A42">
        <w:rPr>
          <w:i/>
        </w:rPr>
        <w:t>Proceed to 11</w:t>
      </w:r>
    </w:p>
    <w:p w:rsidR="00A171A9" w:rsidRDefault="00A171A9" w:rsidP="00FE06AD">
      <w:pPr>
        <w:pStyle w:val="numbersnoaaomb"/>
        <w:numPr>
          <w:ilvl w:val="0"/>
          <w:numId w:val="0"/>
        </w:numPr>
        <w:ind w:left="720"/>
      </w:pPr>
    </w:p>
    <w:p w:rsidR="00A171A9" w:rsidRPr="00725A42" w:rsidRDefault="00725A42" w:rsidP="00725A42">
      <w:pPr>
        <w:pStyle w:val="numbersnoaaomb"/>
        <w:ind w:left="720"/>
        <w:rPr>
          <w:b/>
        </w:rPr>
      </w:pPr>
      <w:r w:rsidRPr="000231DF">
        <w:rPr>
          <w:b/>
          <w:i/>
        </w:rPr>
        <w:t xml:space="preserve">Only if 8d is selected: </w:t>
      </w:r>
      <w:r w:rsidR="00A171A9" w:rsidRPr="00725A42">
        <w:rPr>
          <w:b/>
        </w:rPr>
        <w:t>In which field</w:t>
      </w:r>
      <w:r w:rsidR="009A6FD6" w:rsidRPr="00725A42">
        <w:rPr>
          <w:b/>
        </w:rPr>
        <w:t>s</w:t>
      </w:r>
      <w:r w:rsidR="00A171A9" w:rsidRPr="00725A42">
        <w:rPr>
          <w:b/>
        </w:rPr>
        <w:t xml:space="preserve"> are you interested in pursuing </w:t>
      </w:r>
      <w:r w:rsidR="009A6FD6" w:rsidRPr="00725A42">
        <w:rPr>
          <w:b/>
        </w:rPr>
        <w:t>work</w:t>
      </w:r>
      <w:r w:rsidR="00A171A9" w:rsidRPr="00725A42">
        <w:rPr>
          <w:b/>
        </w:rPr>
        <w:t>?</w:t>
      </w:r>
      <w:r w:rsidR="005306D6" w:rsidRPr="00725A42">
        <w:rPr>
          <w:b/>
        </w:rPr>
        <w:t xml:space="preserve"> (Select all that apply.)</w:t>
      </w:r>
    </w:p>
    <w:p w:rsidR="00A171A9" w:rsidRDefault="00A171A9" w:rsidP="00D74A9B">
      <w:pPr>
        <w:pStyle w:val="numbersnoaaomb"/>
        <w:numPr>
          <w:ilvl w:val="1"/>
          <w:numId w:val="25"/>
        </w:numPr>
      </w:pPr>
      <w:r>
        <w:t>[List of NOAA-related fields</w:t>
      </w:r>
      <w:r w:rsidR="009A6FD6">
        <w:t xml:space="preserve"> and subfields</w:t>
      </w:r>
      <w:r>
        <w:t>]</w:t>
      </w:r>
    </w:p>
    <w:p w:rsidR="00A171A9" w:rsidRDefault="00A171A9" w:rsidP="00D74A9B">
      <w:pPr>
        <w:pStyle w:val="numbersnoaaomb"/>
        <w:numPr>
          <w:ilvl w:val="1"/>
          <w:numId w:val="25"/>
        </w:numPr>
      </w:pPr>
      <w:r>
        <w:t>Other (please specify):</w:t>
      </w:r>
    </w:p>
    <w:p w:rsidR="00A171A9" w:rsidRDefault="00A171A9" w:rsidP="00FE06AD">
      <w:pPr>
        <w:pStyle w:val="numbersnoaaomb"/>
        <w:numPr>
          <w:ilvl w:val="0"/>
          <w:numId w:val="0"/>
        </w:numPr>
        <w:ind w:left="720"/>
      </w:pPr>
    </w:p>
    <w:p w:rsidR="00A171A9" w:rsidRPr="00725A42" w:rsidRDefault="00A171A9" w:rsidP="00725A42">
      <w:pPr>
        <w:pStyle w:val="numbersnoaaomb"/>
        <w:ind w:left="720"/>
        <w:rPr>
          <w:b/>
        </w:rPr>
      </w:pPr>
      <w:r w:rsidRPr="00725A42">
        <w:rPr>
          <w:b/>
        </w:rPr>
        <w:t>Would you ever consider pursuing a career with NOAA in the future?</w:t>
      </w:r>
    </w:p>
    <w:p w:rsidR="00A171A9" w:rsidRDefault="00A171A9" w:rsidP="00D74A9B">
      <w:pPr>
        <w:pStyle w:val="numbersnoaaomb"/>
        <w:numPr>
          <w:ilvl w:val="1"/>
          <w:numId w:val="25"/>
        </w:numPr>
      </w:pPr>
      <w:r>
        <w:t>Yes</w:t>
      </w:r>
    </w:p>
    <w:p w:rsidR="00A171A9" w:rsidRDefault="00A171A9" w:rsidP="00D74A9B">
      <w:pPr>
        <w:pStyle w:val="numbersnoaaomb"/>
        <w:numPr>
          <w:ilvl w:val="1"/>
          <w:numId w:val="25"/>
        </w:numPr>
      </w:pPr>
      <w:r>
        <w:t>No</w:t>
      </w:r>
    </w:p>
    <w:p w:rsidR="00A171A9" w:rsidRDefault="00A171A9" w:rsidP="00D74A9B">
      <w:pPr>
        <w:pStyle w:val="numbersnoaaomb"/>
        <w:numPr>
          <w:ilvl w:val="1"/>
          <w:numId w:val="25"/>
        </w:numPr>
      </w:pPr>
      <w:r>
        <w:t>Unsure</w:t>
      </w:r>
    </w:p>
    <w:p w:rsidR="00A171A9" w:rsidRDefault="00A171A9" w:rsidP="00FE06AD">
      <w:pPr>
        <w:pStyle w:val="numbersnoaaomb"/>
        <w:numPr>
          <w:ilvl w:val="0"/>
          <w:numId w:val="0"/>
        </w:numPr>
        <w:ind w:left="720"/>
      </w:pPr>
    </w:p>
    <w:p w:rsidR="00A171A9" w:rsidRPr="00725A42" w:rsidRDefault="00A171A9" w:rsidP="00725A42">
      <w:pPr>
        <w:pStyle w:val="numbersnoaaomb"/>
        <w:ind w:left="720"/>
        <w:rPr>
          <w:b/>
        </w:rPr>
      </w:pPr>
      <w:r w:rsidRPr="00725A42">
        <w:rPr>
          <w:b/>
        </w:rPr>
        <w:t>Please indicate your highest level of educational attainment:</w:t>
      </w:r>
    </w:p>
    <w:p w:rsidR="00A171A9" w:rsidRDefault="00A171A9" w:rsidP="00D74A9B">
      <w:pPr>
        <w:pStyle w:val="numbersnoaaomb"/>
        <w:numPr>
          <w:ilvl w:val="1"/>
          <w:numId w:val="25"/>
        </w:numPr>
      </w:pPr>
      <w:r>
        <w:t xml:space="preserve">I am currently an undergraduate student. </w:t>
      </w:r>
      <w:r w:rsidRPr="007748D1">
        <w:sym w:font="Wingdings" w:char="F0E0"/>
      </w:r>
      <w:r w:rsidRPr="007748D1">
        <w:rPr>
          <w:i/>
        </w:rPr>
        <w:t xml:space="preserve"> Skip to </w:t>
      </w:r>
      <w:r w:rsidR="00725A42">
        <w:rPr>
          <w:i/>
        </w:rPr>
        <w:t>16</w:t>
      </w:r>
    </w:p>
    <w:p w:rsidR="00A171A9" w:rsidRDefault="00A171A9" w:rsidP="00D74A9B">
      <w:pPr>
        <w:pStyle w:val="numbersnoaaomb"/>
        <w:numPr>
          <w:ilvl w:val="1"/>
          <w:numId w:val="25"/>
        </w:numPr>
      </w:pPr>
      <w:r>
        <w:t xml:space="preserve">Bachelor’s degree </w:t>
      </w:r>
      <w:r w:rsidRPr="007748D1">
        <w:sym w:font="Wingdings" w:char="F0E0"/>
      </w:r>
      <w:r>
        <w:rPr>
          <w:i/>
        </w:rPr>
        <w:t>Proceed to 13</w:t>
      </w:r>
      <w:r w:rsidRPr="007748D1">
        <w:rPr>
          <w:i/>
        </w:rPr>
        <w:t>a</w:t>
      </w:r>
    </w:p>
    <w:p w:rsidR="00A171A9" w:rsidRDefault="00A171A9" w:rsidP="00D74A9B">
      <w:pPr>
        <w:pStyle w:val="numbersnoaaomb"/>
        <w:numPr>
          <w:ilvl w:val="1"/>
          <w:numId w:val="25"/>
        </w:numPr>
      </w:pPr>
      <w:r>
        <w:t xml:space="preserve">Master’s degree </w:t>
      </w:r>
      <w:r w:rsidRPr="007748D1">
        <w:sym w:font="Wingdings" w:char="F0E0"/>
      </w:r>
      <w:r>
        <w:rPr>
          <w:i/>
        </w:rPr>
        <w:t>Proceed to 13</w:t>
      </w:r>
      <w:r w:rsidRPr="007748D1">
        <w:rPr>
          <w:i/>
        </w:rPr>
        <w:t>a</w:t>
      </w:r>
    </w:p>
    <w:p w:rsidR="00A171A9" w:rsidRPr="00725A42" w:rsidRDefault="00A171A9" w:rsidP="00D74A9B">
      <w:pPr>
        <w:pStyle w:val="numbersnoaaomb"/>
        <w:numPr>
          <w:ilvl w:val="1"/>
          <w:numId w:val="25"/>
        </w:numPr>
      </w:pPr>
      <w:r w:rsidRPr="00725A42">
        <w:t xml:space="preserve">Doctoral degree </w:t>
      </w:r>
      <w:r w:rsidRPr="00725A42">
        <w:sym w:font="Wingdings" w:char="F0E0"/>
      </w:r>
      <w:r w:rsidRPr="00725A42">
        <w:rPr>
          <w:i/>
        </w:rPr>
        <w:t xml:space="preserve">Proceed to 13a, </w:t>
      </w:r>
      <w:r w:rsidR="00725A42" w:rsidRPr="00725A42">
        <w:rPr>
          <w:i/>
        </w:rPr>
        <w:t>then skip to 16</w:t>
      </w:r>
    </w:p>
    <w:p w:rsidR="00A171A9" w:rsidRPr="00725A42" w:rsidRDefault="00A171A9" w:rsidP="00D74A9B">
      <w:pPr>
        <w:pStyle w:val="numbersnoaaomb"/>
        <w:numPr>
          <w:ilvl w:val="1"/>
          <w:numId w:val="25"/>
        </w:numPr>
      </w:pPr>
      <w:r w:rsidRPr="00725A42">
        <w:t xml:space="preserve">Professional degree </w:t>
      </w:r>
      <w:r w:rsidRPr="00725A42">
        <w:sym w:font="Wingdings" w:char="F0E0"/>
      </w:r>
      <w:r w:rsidRPr="00725A42">
        <w:t xml:space="preserve"> </w:t>
      </w:r>
      <w:r w:rsidRPr="00725A42">
        <w:rPr>
          <w:i/>
        </w:rPr>
        <w:t xml:space="preserve">Proceed to 13a, </w:t>
      </w:r>
      <w:r w:rsidR="00725A42" w:rsidRPr="00725A42">
        <w:rPr>
          <w:i/>
        </w:rPr>
        <w:t>then skip to 16</w:t>
      </w:r>
    </w:p>
    <w:p w:rsidR="00A171A9" w:rsidRDefault="00A171A9" w:rsidP="00FE06AD">
      <w:pPr>
        <w:pStyle w:val="numbersnoaaomb"/>
        <w:numPr>
          <w:ilvl w:val="0"/>
          <w:numId w:val="0"/>
        </w:numPr>
        <w:ind w:left="720"/>
      </w:pPr>
    </w:p>
    <w:p w:rsidR="00A171A9" w:rsidRPr="00725A42" w:rsidRDefault="00A171A9" w:rsidP="00FE06AD">
      <w:pPr>
        <w:pStyle w:val="numbersnoaaomb"/>
        <w:numPr>
          <w:ilvl w:val="0"/>
          <w:numId w:val="0"/>
        </w:numPr>
        <w:ind w:left="720" w:hanging="360"/>
        <w:rPr>
          <w:b/>
        </w:rPr>
      </w:pPr>
      <w:r w:rsidRPr="00725A42">
        <w:rPr>
          <w:b/>
        </w:rPr>
        <w:t xml:space="preserve">13a. </w:t>
      </w:r>
      <w:proofErr w:type="gramStart"/>
      <w:r w:rsidRPr="00725A42">
        <w:rPr>
          <w:b/>
        </w:rPr>
        <w:t>In</w:t>
      </w:r>
      <w:proofErr w:type="gramEnd"/>
      <w:r w:rsidRPr="00725A42">
        <w:rPr>
          <w:b/>
        </w:rPr>
        <w:t xml:space="preserve"> which field(s) did you earn your </w:t>
      </w:r>
      <w:r w:rsidRPr="00725A42">
        <w:rPr>
          <w:b/>
          <w:i/>
        </w:rPr>
        <w:t>[piped response from above]</w:t>
      </w:r>
      <w:r w:rsidRPr="00725A42">
        <w:rPr>
          <w:b/>
        </w:rPr>
        <w:t>?</w:t>
      </w:r>
      <w:r w:rsidR="0067754C" w:rsidRPr="00725A42">
        <w:rPr>
          <w:b/>
        </w:rPr>
        <w:t xml:space="preserve"> </w:t>
      </w:r>
      <w:r w:rsidRPr="00725A42">
        <w:rPr>
          <w:b/>
        </w:rPr>
        <w:t xml:space="preserve">Select all that apply. (Note: Select multiple fields only if you majored in more than one field, but </w:t>
      </w:r>
      <w:r w:rsidRPr="00725A42">
        <w:rPr>
          <w:b/>
          <w:i/>
        </w:rPr>
        <w:t>do not include any minor fields of study</w:t>
      </w:r>
      <w:r w:rsidRPr="00725A42">
        <w:rPr>
          <w:b/>
        </w:rPr>
        <w:t xml:space="preserve">. Select only the </w:t>
      </w:r>
      <w:proofErr w:type="gramStart"/>
      <w:r w:rsidRPr="00725A42">
        <w:rPr>
          <w:b/>
        </w:rPr>
        <w:t>field(s) that appear(s)</w:t>
      </w:r>
      <w:proofErr w:type="gramEnd"/>
      <w:r w:rsidRPr="00725A42">
        <w:rPr>
          <w:b/>
        </w:rPr>
        <w:t xml:space="preserve"> on your diploma.)</w:t>
      </w:r>
    </w:p>
    <w:p w:rsidR="00A171A9" w:rsidRDefault="00A171A9" w:rsidP="00D74A9B">
      <w:pPr>
        <w:pStyle w:val="numbersnoaaomb"/>
        <w:numPr>
          <w:ilvl w:val="1"/>
          <w:numId w:val="29"/>
        </w:numPr>
      </w:pPr>
      <w:r>
        <w:t xml:space="preserve"> [List of NOAA-related fields]</w:t>
      </w:r>
    </w:p>
    <w:p w:rsidR="00A171A9" w:rsidRDefault="00A171A9" w:rsidP="00D74A9B">
      <w:pPr>
        <w:pStyle w:val="numbersnoaaomb"/>
        <w:numPr>
          <w:ilvl w:val="1"/>
          <w:numId w:val="29"/>
        </w:numPr>
      </w:pPr>
      <w:r>
        <w:t>Other (please specify):</w:t>
      </w:r>
    </w:p>
    <w:p w:rsidR="00A171A9" w:rsidRDefault="00A171A9" w:rsidP="00FE06AD">
      <w:pPr>
        <w:pStyle w:val="numbersnoaaomb"/>
        <w:numPr>
          <w:ilvl w:val="0"/>
          <w:numId w:val="0"/>
        </w:numPr>
        <w:ind w:left="720"/>
        <w:rPr>
          <w:rFonts w:eastAsia="Calibri" w:cs="Calibri"/>
        </w:rPr>
      </w:pPr>
    </w:p>
    <w:p w:rsidR="00A171A9" w:rsidRPr="00725A42" w:rsidRDefault="00A171A9" w:rsidP="00725A42">
      <w:pPr>
        <w:pStyle w:val="numbersnoaaomb"/>
        <w:ind w:left="720"/>
        <w:rPr>
          <w:b/>
        </w:rPr>
      </w:pPr>
      <w:r w:rsidRPr="00725A42">
        <w:rPr>
          <w:b/>
        </w:rPr>
        <w:lastRenderedPageBreak/>
        <w:t>Are you currently enrolled in a graduate or professional program?</w:t>
      </w:r>
    </w:p>
    <w:p w:rsidR="00A171A9" w:rsidRPr="0062457D" w:rsidRDefault="00A171A9" w:rsidP="00D74A9B">
      <w:pPr>
        <w:pStyle w:val="numbersnoaaomb"/>
        <w:numPr>
          <w:ilvl w:val="1"/>
          <w:numId w:val="25"/>
        </w:numPr>
      </w:pPr>
      <w:r w:rsidRPr="0062457D">
        <w:t xml:space="preserve">Yes </w:t>
      </w:r>
      <w:r w:rsidRPr="007748D1">
        <w:sym w:font="Wingdings" w:char="F0E0"/>
      </w:r>
      <w:r w:rsidRPr="0094147E">
        <w:rPr>
          <w:i/>
        </w:rPr>
        <w:t>Proceed to 14a, 14b, then skip to 16</w:t>
      </w:r>
    </w:p>
    <w:p w:rsidR="00A171A9" w:rsidRPr="0094147E" w:rsidRDefault="00A171A9" w:rsidP="00D74A9B">
      <w:pPr>
        <w:pStyle w:val="numbersnoaaomb"/>
        <w:numPr>
          <w:ilvl w:val="1"/>
          <w:numId w:val="25"/>
        </w:numPr>
        <w:rPr>
          <w:i/>
        </w:rPr>
      </w:pPr>
      <w:r w:rsidRPr="0062457D">
        <w:t xml:space="preserve">No </w:t>
      </w:r>
      <w:r w:rsidRPr="0062457D">
        <w:sym w:font="Wingdings" w:char="F0E0"/>
      </w:r>
      <w:r w:rsidRPr="0062457D">
        <w:t xml:space="preserve"> </w:t>
      </w:r>
      <w:r w:rsidRPr="0094147E">
        <w:rPr>
          <w:i/>
        </w:rPr>
        <w:t>Skip to 15</w:t>
      </w:r>
    </w:p>
    <w:p w:rsidR="009A6FD6" w:rsidRDefault="009A6FD6" w:rsidP="00BF693D">
      <w:pPr>
        <w:pStyle w:val="numbersnoaaomb"/>
        <w:numPr>
          <w:ilvl w:val="0"/>
          <w:numId w:val="0"/>
        </w:numPr>
        <w:ind w:left="720" w:hanging="360"/>
      </w:pPr>
    </w:p>
    <w:p w:rsidR="00A171A9" w:rsidRPr="00725A42" w:rsidRDefault="00A171A9" w:rsidP="00BF693D">
      <w:pPr>
        <w:pStyle w:val="numbersnoaaomb"/>
        <w:numPr>
          <w:ilvl w:val="0"/>
          <w:numId w:val="0"/>
        </w:numPr>
        <w:ind w:left="720" w:hanging="360"/>
        <w:rPr>
          <w:b/>
        </w:rPr>
      </w:pPr>
      <w:r w:rsidRPr="00725A42">
        <w:rPr>
          <w:b/>
        </w:rPr>
        <w:t xml:space="preserve">14a. </w:t>
      </w:r>
      <w:proofErr w:type="gramStart"/>
      <w:r w:rsidRPr="00725A42">
        <w:rPr>
          <w:b/>
        </w:rPr>
        <w:t>Please</w:t>
      </w:r>
      <w:proofErr w:type="gramEnd"/>
      <w:r w:rsidRPr="00725A42">
        <w:rPr>
          <w:b/>
        </w:rPr>
        <w:t xml:space="preserve"> select the graduate or professional program in which you are currently enrolled:</w:t>
      </w:r>
    </w:p>
    <w:p w:rsidR="00A171A9" w:rsidRPr="007748D1" w:rsidRDefault="00A171A9" w:rsidP="00D74A9B">
      <w:pPr>
        <w:pStyle w:val="numbersnoaaomb"/>
        <w:numPr>
          <w:ilvl w:val="1"/>
          <w:numId w:val="30"/>
        </w:numPr>
      </w:pPr>
      <w:r w:rsidRPr="007748D1">
        <w:t>Master’s degree (e.g., M</w:t>
      </w:r>
      <w:r w:rsidR="00CE2BB1">
        <w:t>.</w:t>
      </w:r>
      <w:r w:rsidRPr="007748D1">
        <w:t>A</w:t>
      </w:r>
      <w:r w:rsidR="00CE2BB1">
        <w:t>.</w:t>
      </w:r>
      <w:r w:rsidRPr="007748D1">
        <w:t>, M</w:t>
      </w:r>
      <w:r w:rsidR="00CE2BB1">
        <w:t>.</w:t>
      </w:r>
      <w:r w:rsidRPr="007748D1">
        <w:t>B</w:t>
      </w:r>
      <w:r w:rsidR="00CE2BB1">
        <w:t>.</w:t>
      </w:r>
      <w:r w:rsidRPr="007748D1">
        <w:t>A</w:t>
      </w:r>
      <w:r w:rsidR="00CE2BB1">
        <w:t>.</w:t>
      </w:r>
      <w:r w:rsidRPr="007748D1">
        <w:t>, M</w:t>
      </w:r>
      <w:r w:rsidR="00CE2BB1">
        <w:t>.</w:t>
      </w:r>
      <w:r w:rsidRPr="007748D1">
        <w:t>S</w:t>
      </w:r>
      <w:r w:rsidR="00CE2BB1">
        <w:t>.</w:t>
      </w:r>
      <w:r w:rsidRPr="007748D1">
        <w:t>)</w:t>
      </w:r>
    </w:p>
    <w:p w:rsidR="00A171A9" w:rsidRPr="007748D1" w:rsidRDefault="00A171A9" w:rsidP="00D74A9B">
      <w:pPr>
        <w:pStyle w:val="numbersnoaaomb"/>
        <w:numPr>
          <w:ilvl w:val="1"/>
          <w:numId w:val="30"/>
        </w:numPr>
      </w:pPr>
      <w:r w:rsidRPr="007748D1">
        <w:t>Doctor</w:t>
      </w:r>
      <w:r w:rsidR="004D119B">
        <w:t>al degree</w:t>
      </w:r>
      <w:r w:rsidRPr="007748D1">
        <w:t xml:space="preserve"> (e.g., Ph.D.</w:t>
      </w:r>
      <w:r w:rsidR="004D119B">
        <w:t>, D. Sci</w:t>
      </w:r>
      <w:r w:rsidR="003B5220">
        <w:t>.</w:t>
      </w:r>
      <w:r w:rsidRPr="007748D1">
        <w:t>)</w:t>
      </w:r>
    </w:p>
    <w:p w:rsidR="00A171A9" w:rsidRPr="007748D1" w:rsidRDefault="00A171A9" w:rsidP="00D74A9B">
      <w:pPr>
        <w:pStyle w:val="numbersnoaaomb"/>
        <w:numPr>
          <w:ilvl w:val="1"/>
          <w:numId w:val="30"/>
        </w:numPr>
      </w:pPr>
      <w:r w:rsidRPr="007748D1">
        <w:t>Law degree (e.g., J.D.)</w:t>
      </w:r>
    </w:p>
    <w:p w:rsidR="00A171A9" w:rsidRPr="007748D1" w:rsidRDefault="00A171A9" w:rsidP="00D74A9B">
      <w:pPr>
        <w:pStyle w:val="numbersnoaaomb"/>
        <w:numPr>
          <w:ilvl w:val="1"/>
          <w:numId w:val="30"/>
        </w:numPr>
      </w:pPr>
      <w:r w:rsidRPr="007748D1">
        <w:t>Medical degree (e.g., M.D.)</w:t>
      </w:r>
    </w:p>
    <w:p w:rsidR="00A171A9" w:rsidRDefault="00A171A9" w:rsidP="00D74A9B">
      <w:pPr>
        <w:pStyle w:val="numbersnoaaomb"/>
        <w:numPr>
          <w:ilvl w:val="1"/>
          <w:numId w:val="30"/>
        </w:numPr>
      </w:pPr>
      <w:r w:rsidRPr="007748D1">
        <w:t>Other (please specify):</w:t>
      </w:r>
    </w:p>
    <w:p w:rsidR="00507D44" w:rsidRPr="007748D1" w:rsidRDefault="00507D44" w:rsidP="00507D44">
      <w:pPr>
        <w:pStyle w:val="numbersnoaaomb"/>
        <w:numPr>
          <w:ilvl w:val="0"/>
          <w:numId w:val="0"/>
        </w:numPr>
        <w:ind w:left="1080"/>
      </w:pPr>
    </w:p>
    <w:p w:rsidR="00A171A9" w:rsidRPr="00725A42" w:rsidRDefault="00A171A9" w:rsidP="00BF693D">
      <w:pPr>
        <w:pStyle w:val="numbersnoaaomb"/>
        <w:numPr>
          <w:ilvl w:val="0"/>
          <w:numId w:val="0"/>
        </w:numPr>
        <w:ind w:left="720" w:hanging="360"/>
        <w:rPr>
          <w:b/>
        </w:rPr>
      </w:pPr>
      <w:r w:rsidRPr="00725A42">
        <w:rPr>
          <w:b/>
        </w:rPr>
        <w:t xml:space="preserve">14b. </w:t>
      </w:r>
      <w:proofErr w:type="gramStart"/>
      <w:r w:rsidRPr="00725A42">
        <w:rPr>
          <w:b/>
        </w:rPr>
        <w:t>Please</w:t>
      </w:r>
      <w:proofErr w:type="gramEnd"/>
      <w:r w:rsidRPr="00725A42">
        <w:rPr>
          <w:b/>
        </w:rPr>
        <w:t xml:space="preserve"> select your graduate or professional field of study from the following list:</w:t>
      </w:r>
    </w:p>
    <w:p w:rsidR="00A171A9" w:rsidRDefault="00A171A9" w:rsidP="00D74A9B">
      <w:pPr>
        <w:pStyle w:val="numbersnoaaomb"/>
        <w:numPr>
          <w:ilvl w:val="1"/>
          <w:numId w:val="31"/>
        </w:numPr>
      </w:pPr>
      <w:r>
        <w:t>[List of NOAA-related fields]</w:t>
      </w:r>
    </w:p>
    <w:p w:rsidR="00A171A9" w:rsidRDefault="00A171A9" w:rsidP="00D74A9B">
      <w:pPr>
        <w:pStyle w:val="numbersnoaaomb"/>
        <w:numPr>
          <w:ilvl w:val="1"/>
          <w:numId w:val="31"/>
        </w:numPr>
      </w:pPr>
      <w:r>
        <w:t>Other (please specify):</w:t>
      </w:r>
    </w:p>
    <w:p w:rsidR="00A171A9" w:rsidRDefault="00A171A9" w:rsidP="00BF693D">
      <w:pPr>
        <w:pStyle w:val="numbersnoaaomb"/>
        <w:numPr>
          <w:ilvl w:val="0"/>
          <w:numId w:val="0"/>
        </w:numPr>
        <w:ind w:left="720"/>
      </w:pPr>
    </w:p>
    <w:p w:rsidR="00A171A9" w:rsidRPr="00725A42" w:rsidRDefault="00A171A9" w:rsidP="00725A42">
      <w:pPr>
        <w:pStyle w:val="numbersnoaaomb"/>
        <w:ind w:left="720"/>
        <w:rPr>
          <w:b/>
        </w:rPr>
      </w:pPr>
      <w:r w:rsidRPr="00725A42">
        <w:rPr>
          <w:b/>
        </w:rPr>
        <w:t xml:space="preserve"> Are you interested in attending graduate or professional school?</w:t>
      </w:r>
    </w:p>
    <w:p w:rsidR="00A171A9" w:rsidRPr="0094147E" w:rsidRDefault="00A171A9" w:rsidP="00D74A9B">
      <w:pPr>
        <w:pStyle w:val="numbersnoaaomb"/>
        <w:numPr>
          <w:ilvl w:val="1"/>
          <w:numId w:val="25"/>
        </w:numPr>
        <w:rPr>
          <w:i/>
        </w:rPr>
      </w:pPr>
      <w:r w:rsidRPr="0062457D">
        <w:t xml:space="preserve">Yes </w:t>
      </w:r>
      <w:r w:rsidRPr="007748D1">
        <w:sym w:font="Wingdings" w:char="F0E0"/>
      </w:r>
      <w:r w:rsidRPr="0094147E">
        <w:rPr>
          <w:i/>
        </w:rPr>
        <w:t>Proceed to 15a</w:t>
      </w:r>
    </w:p>
    <w:p w:rsidR="00A171A9" w:rsidRPr="0062457D" w:rsidRDefault="00A171A9" w:rsidP="00D74A9B">
      <w:pPr>
        <w:pStyle w:val="numbersnoaaomb"/>
        <w:numPr>
          <w:ilvl w:val="1"/>
          <w:numId w:val="25"/>
        </w:numPr>
      </w:pPr>
      <w:r w:rsidRPr="0062457D">
        <w:t xml:space="preserve">No </w:t>
      </w:r>
    </w:p>
    <w:p w:rsidR="00A171A9" w:rsidRPr="0062457D" w:rsidRDefault="00A171A9" w:rsidP="00D74A9B">
      <w:pPr>
        <w:pStyle w:val="numbersnoaaomb"/>
        <w:numPr>
          <w:ilvl w:val="1"/>
          <w:numId w:val="25"/>
        </w:numPr>
      </w:pPr>
      <w:r w:rsidRPr="0062457D">
        <w:t>Unsure</w:t>
      </w:r>
      <w:r w:rsidRPr="007748D1">
        <w:sym w:font="Wingdings" w:char="F0E0"/>
      </w:r>
      <w:r w:rsidRPr="0094147E">
        <w:rPr>
          <w:i/>
        </w:rPr>
        <w:t>Proceed to 15a</w:t>
      </w:r>
    </w:p>
    <w:p w:rsidR="00A171A9" w:rsidRPr="0062457D" w:rsidRDefault="00A171A9" w:rsidP="00BF693D">
      <w:pPr>
        <w:pStyle w:val="numbersnoaaomb"/>
        <w:numPr>
          <w:ilvl w:val="0"/>
          <w:numId w:val="0"/>
        </w:numPr>
        <w:ind w:left="720"/>
      </w:pPr>
    </w:p>
    <w:p w:rsidR="00A171A9" w:rsidRPr="00725A42" w:rsidRDefault="00A171A9" w:rsidP="00BF693D">
      <w:pPr>
        <w:pStyle w:val="numbersnoaaomb"/>
        <w:numPr>
          <w:ilvl w:val="0"/>
          <w:numId w:val="0"/>
        </w:numPr>
        <w:ind w:left="720" w:hanging="360"/>
        <w:rPr>
          <w:b/>
        </w:rPr>
      </w:pPr>
      <w:r w:rsidRPr="00725A42">
        <w:rPr>
          <w:b/>
        </w:rPr>
        <w:t xml:space="preserve">15a. </w:t>
      </w:r>
      <w:proofErr w:type="gramStart"/>
      <w:r w:rsidRPr="00725A42">
        <w:rPr>
          <w:b/>
        </w:rPr>
        <w:t>If</w:t>
      </w:r>
      <w:proofErr w:type="gramEnd"/>
      <w:r w:rsidRPr="00725A42">
        <w:rPr>
          <w:b/>
        </w:rPr>
        <w:t xml:space="preserve"> you were to attend graduate or professional school, please select your desired field of study from the following list:</w:t>
      </w:r>
    </w:p>
    <w:p w:rsidR="00A171A9" w:rsidRDefault="00A171A9" w:rsidP="00D74A9B">
      <w:pPr>
        <w:pStyle w:val="numbersnoaaomb"/>
        <w:numPr>
          <w:ilvl w:val="1"/>
          <w:numId w:val="32"/>
        </w:numPr>
      </w:pPr>
      <w:r w:rsidRPr="0062457D">
        <w:t>[List of NOAA-related fields]</w:t>
      </w:r>
    </w:p>
    <w:p w:rsidR="00A171A9" w:rsidRPr="004712B3" w:rsidRDefault="00A171A9" w:rsidP="00D74A9B">
      <w:pPr>
        <w:pStyle w:val="numbersnoaaomb"/>
        <w:numPr>
          <w:ilvl w:val="1"/>
          <w:numId w:val="32"/>
        </w:numPr>
      </w:pPr>
      <w:r>
        <w:t>Other (please specify):</w:t>
      </w:r>
    </w:p>
    <w:p w:rsidR="00A171A9" w:rsidRPr="0062457D" w:rsidRDefault="00A171A9" w:rsidP="00BF693D">
      <w:pPr>
        <w:pStyle w:val="numbersnoaaomb"/>
        <w:numPr>
          <w:ilvl w:val="0"/>
          <w:numId w:val="0"/>
        </w:numPr>
        <w:ind w:left="720"/>
      </w:pPr>
    </w:p>
    <w:p w:rsidR="00A171A9" w:rsidRPr="00725A42" w:rsidRDefault="00A171A9" w:rsidP="00725A42">
      <w:pPr>
        <w:pStyle w:val="numbersnoaaomb"/>
        <w:ind w:left="720"/>
        <w:rPr>
          <w:b/>
        </w:rPr>
      </w:pPr>
      <w:r w:rsidRPr="00725A42">
        <w:rPr>
          <w:b/>
        </w:rPr>
        <w:t xml:space="preserve">Excluding any manuscripts that are currently under preparation, how many peer-reviewed publications have you authored or co-authored? </w:t>
      </w:r>
    </w:p>
    <w:p w:rsidR="00A171A9" w:rsidRPr="00725A42" w:rsidRDefault="00A171A9" w:rsidP="00507D44">
      <w:pPr>
        <w:pStyle w:val="bodytextnoaaomb"/>
        <w:ind w:firstLine="720"/>
        <w:rPr>
          <w:b/>
        </w:rPr>
      </w:pPr>
      <w:r w:rsidRPr="00725A42">
        <w:rPr>
          <w:b/>
        </w:rPr>
        <w:t xml:space="preserve">(Note: Please include any manuscripts that are </w:t>
      </w:r>
      <w:r w:rsidRPr="00725A42">
        <w:rPr>
          <w:b/>
          <w:i/>
        </w:rPr>
        <w:t>currently</w:t>
      </w:r>
      <w:r w:rsidRPr="00725A42">
        <w:rPr>
          <w:b/>
        </w:rPr>
        <w:t xml:space="preserve"> </w:t>
      </w:r>
      <w:r w:rsidRPr="00725A42">
        <w:rPr>
          <w:b/>
          <w:i/>
        </w:rPr>
        <w:t>submitted/under review</w:t>
      </w:r>
      <w:r w:rsidRPr="00725A42">
        <w:rPr>
          <w:b/>
        </w:rPr>
        <w:t xml:space="preserve">.) </w:t>
      </w:r>
    </w:p>
    <w:p w:rsidR="00A171A9" w:rsidRPr="0094147E" w:rsidRDefault="00A171A9" w:rsidP="00D74A9B">
      <w:pPr>
        <w:pStyle w:val="numbersnoaaomb"/>
        <w:numPr>
          <w:ilvl w:val="1"/>
          <w:numId w:val="25"/>
        </w:numPr>
        <w:rPr>
          <w:i/>
        </w:rPr>
      </w:pPr>
      <w:r w:rsidRPr="0062457D">
        <w:t xml:space="preserve">None </w:t>
      </w:r>
      <w:r w:rsidRPr="007748D1">
        <w:sym w:font="Wingdings" w:char="F0E0"/>
      </w:r>
      <w:r w:rsidRPr="0094147E">
        <w:rPr>
          <w:i/>
        </w:rPr>
        <w:t>Skip to 17</w:t>
      </w:r>
    </w:p>
    <w:p w:rsidR="00A171A9" w:rsidRDefault="00A171A9" w:rsidP="00D74A9B">
      <w:pPr>
        <w:pStyle w:val="numbersnoaaomb"/>
        <w:numPr>
          <w:ilvl w:val="1"/>
          <w:numId w:val="25"/>
        </w:numPr>
      </w:pPr>
      <w:r>
        <w:t xml:space="preserve">1 </w:t>
      </w:r>
    </w:p>
    <w:p w:rsidR="00A171A9" w:rsidRDefault="00A171A9" w:rsidP="00D74A9B">
      <w:pPr>
        <w:pStyle w:val="numbersnoaaomb"/>
        <w:numPr>
          <w:ilvl w:val="1"/>
          <w:numId w:val="25"/>
        </w:numPr>
      </w:pPr>
      <w:r>
        <w:t xml:space="preserve">2 </w:t>
      </w:r>
    </w:p>
    <w:p w:rsidR="00A171A9" w:rsidRDefault="00A171A9" w:rsidP="00D74A9B">
      <w:pPr>
        <w:pStyle w:val="numbersnoaaomb"/>
        <w:numPr>
          <w:ilvl w:val="1"/>
          <w:numId w:val="25"/>
        </w:numPr>
      </w:pPr>
      <w:r>
        <w:lastRenderedPageBreak/>
        <w:t xml:space="preserve">3 </w:t>
      </w:r>
    </w:p>
    <w:p w:rsidR="00A171A9" w:rsidRDefault="00A171A9" w:rsidP="00D74A9B">
      <w:pPr>
        <w:pStyle w:val="numbersnoaaomb"/>
        <w:numPr>
          <w:ilvl w:val="1"/>
          <w:numId w:val="25"/>
        </w:numPr>
      </w:pPr>
      <w:r>
        <w:t xml:space="preserve">4 </w:t>
      </w:r>
    </w:p>
    <w:p w:rsidR="00A171A9" w:rsidRDefault="00A171A9" w:rsidP="00D74A9B">
      <w:pPr>
        <w:pStyle w:val="numbersnoaaomb"/>
        <w:numPr>
          <w:ilvl w:val="1"/>
          <w:numId w:val="25"/>
        </w:numPr>
      </w:pPr>
      <w:r>
        <w:t xml:space="preserve">5 </w:t>
      </w:r>
    </w:p>
    <w:p w:rsidR="00A171A9" w:rsidRDefault="00A171A9" w:rsidP="00D74A9B">
      <w:pPr>
        <w:pStyle w:val="numbersnoaaomb"/>
        <w:numPr>
          <w:ilvl w:val="1"/>
          <w:numId w:val="25"/>
        </w:numPr>
      </w:pPr>
      <w:r>
        <w:t xml:space="preserve">More than 5 </w:t>
      </w:r>
    </w:p>
    <w:p w:rsidR="00725A42" w:rsidRDefault="00725A42" w:rsidP="00725A42">
      <w:pPr>
        <w:pStyle w:val="numbersnoaaomb"/>
        <w:numPr>
          <w:ilvl w:val="0"/>
          <w:numId w:val="0"/>
        </w:numPr>
        <w:ind w:left="1080"/>
      </w:pPr>
    </w:p>
    <w:p w:rsidR="00A171A9" w:rsidRPr="00725A42" w:rsidRDefault="00A171A9" w:rsidP="00BF693D">
      <w:pPr>
        <w:pStyle w:val="numbersnoaaomb"/>
        <w:numPr>
          <w:ilvl w:val="0"/>
          <w:numId w:val="0"/>
        </w:numPr>
        <w:ind w:left="720" w:hanging="360"/>
        <w:rPr>
          <w:b/>
        </w:rPr>
      </w:pPr>
      <w:r w:rsidRPr="00725A42">
        <w:rPr>
          <w:b/>
        </w:rPr>
        <w:t xml:space="preserve">16a. </w:t>
      </w:r>
      <w:proofErr w:type="gramStart"/>
      <w:r w:rsidRPr="00725A42">
        <w:rPr>
          <w:b/>
        </w:rPr>
        <w:t>On</w:t>
      </w:r>
      <w:proofErr w:type="gramEnd"/>
      <w:r w:rsidRPr="00725A42">
        <w:rPr>
          <w:b/>
        </w:rPr>
        <w:t xml:space="preserve"> how many of these publications did you collaborate with a NOAA employee, contractor, or mentor? </w:t>
      </w:r>
      <w:r w:rsidRPr="00725A42">
        <w:rPr>
          <w:b/>
          <w:i/>
        </w:rPr>
        <w:t>[Response options below will be limited to a number less than the previously</w:t>
      </w:r>
      <w:r w:rsidR="00616AA6" w:rsidRPr="00725A42">
        <w:rPr>
          <w:b/>
          <w:i/>
        </w:rPr>
        <w:t xml:space="preserve"> </w:t>
      </w:r>
      <w:r w:rsidRPr="00725A42">
        <w:rPr>
          <w:b/>
          <w:i/>
        </w:rPr>
        <w:t>selected number of publications</w:t>
      </w:r>
      <w:r w:rsidR="00A643A8" w:rsidRPr="00725A42">
        <w:rPr>
          <w:b/>
          <w:i/>
        </w:rPr>
        <w:t>.</w:t>
      </w:r>
      <w:r w:rsidRPr="00725A42">
        <w:rPr>
          <w:b/>
          <w:i/>
        </w:rPr>
        <w:t>]</w:t>
      </w:r>
    </w:p>
    <w:p w:rsidR="00A171A9" w:rsidRDefault="00A171A9" w:rsidP="00D74A9B">
      <w:pPr>
        <w:pStyle w:val="numbersnoaaomb"/>
        <w:numPr>
          <w:ilvl w:val="1"/>
          <w:numId w:val="33"/>
        </w:numPr>
      </w:pPr>
      <w:r>
        <w:t>None</w:t>
      </w:r>
    </w:p>
    <w:p w:rsidR="00A171A9" w:rsidRDefault="00A171A9" w:rsidP="00D74A9B">
      <w:pPr>
        <w:pStyle w:val="numbersnoaaomb"/>
        <w:numPr>
          <w:ilvl w:val="1"/>
          <w:numId w:val="33"/>
        </w:numPr>
      </w:pPr>
      <w:r>
        <w:t>1</w:t>
      </w:r>
    </w:p>
    <w:p w:rsidR="00A171A9" w:rsidRDefault="00A171A9" w:rsidP="00D74A9B">
      <w:pPr>
        <w:pStyle w:val="numbersnoaaomb"/>
        <w:numPr>
          <w:ilvl w:val="1"/>
          <w:numId w:val="33"/>
        </w:numPr>
      </w:pPr>
      <w:r>
        <w:t>2</w:t>
      </w:r>
    </w:p>
    <w:p w:rsidR="00A171A9" w:rsidRDefault="00A171A9" w:rsidP="00D74A9B">
      <w:pPr>
        <w:pStyle w:val="numbersnoaaomb"/>
        <w:numPr>
          <w:ilvl w:val="1"/>
          <w:numId w:val="33"/>
        </w:numPr>
      </w:pPr>
      <w:r>
        <w:t>3</w:t>
      </w:r>
    </w:p>
    <w:p w:rsidR="00A171A9" w:rsidRDefault="00A171A9" w:rsidP="00D74A9B">
      <w:pPr>
        <w:pStyle w:val="numbersnoaaomb"/>
        <w:numPr>
          <w:ilvl w:val="1"/>
          <w:numId w:val="33"/>
        </w:numPr>
      </w:pPr>
      <w:r>
        <w:t>4</w:t>
      </w:r>
    </w:p>
    <w:p w:rsidR="00A171A9" w:rsidRDefault="00A171A9" w:rsidP="00D74A9B">
      <w:pPr>
        <w:pStyle w:val="numbersnoaaomb"/>
        <w:numPr>
          <w:ilvl w:val="1"/>
          <w:numId w:val="33"/>
        </w:numPr>
      </w:pPr>
      <w:r>
        <w:t>5</w:t>
      </w:r>
    </w:p>
    <w:p w:rsidR="00A171A9" w:rsidRPr="00DB6C17" w:rsidRDefault="00A171A9" w:rsidP="00D74A9B">
      <w:pPr>
        <w:pStyle w:val="numbersnoaaomb"/>
        <w:numPr>
          <w:ilvl w:val="1"/>
          <w:numId w:val="33"/>
        </w:numPr>
      </w:pPr>
      <w:r w:rsidRPr="00DB6C17">
        <w:t>More than 5</w:t>
      </w:r>
    </w:p>
    <w:p w:rsidR="00A171A9" w:rsidRDefault="00A171A9" w:rsidP="007356C8">
      <w:pPr>
        <w:pStyle w:val="numbersnoaaomb"/>
        <w:numPr>
          <w:ilvl w:val="0"/>
          <w:numId w:val="0"/>
        </w:numPr>
        <w:ind w:left="720"/>
      </w:pPr>
    </w:p>
    <w:p w:rsidR="00A171A9" w:rsidRPr="00725A42" w:rsidRDefault="00A171A9" w:rsidP="00725A42">
      <w:pPr>
        <w:pStyle w:val="numbersnoaaomb"/>
        <w:tabs>
          <w:tab w:val="left" w:pos="3060"/>
        </w:tabs>
        <w:ind w:left="720"/>
        <w:rPr>
          <w:b/>
        </w:rPr>
      </w:pPr>
      <w:r w:rsidRPr="00725A42">
        <w:rPr>
          <w:b/>
        </w:rPr>
        <w:t xml:space="preserve">How many manuscripts do you </w:t>
      </w:r>
      <w:r w:rsidR="00616AA6" w:rsidRPr="00725A42">
        <w:rPr>
          <w:b/>
          <w:i/>
        </w:rPr>
        <w:t xml:space="preserve">currently </w:t>
      </w:r>
      <w:r w:rsidRPr="00725A42">
        <w:rPr>
          <w:b/>
          <w:i/>
        </w:rPr>
        <w:t>have under preparation?</w:t>
      </w:r>
    </w:p>
    <w:p w:rsidR="00A171A9" w:rsidRPr="0094147E" w:rsidRDefault="00A171A9" w:rsidP="00D74A9B">
      <w:pPr>
        <w:pStyle w:val="numbersnoaaomb"/>
        <w:numPr>
          <w:ilvl w:val="1"/>
          <w:numId w:val="25"/>
        </w:numPr>
        <w:rPr>
          <w:i/>
        </w:rPr>
      </w:pPr>
      <w:r>
        <w:t xml:space="preserve">None </w:t>
      </w:r>
      <w:r w:rsidRPr="005D0B95">
        <w:sym w:font="Wingdings" w:char="F0E0"/>
      </w:r>
      <w:r>
        <w:t xml:space="preserve"> </w:t>
      </w:r>
      <w:r w:rsidRPr="0094147E">
        <w:rPr>
          <w:i/>
        </w:rPr>
        <w:t>Skip to 18</w:t>
      </w:r>
    </w:p>
    <w:p w:rsidR="00A171A9" w:rsidRDefault="00A171A9" w:rsidP="00D74A9B">
      <w:pPr>
        <w:pStyle w:val="numbersnoaaomb"/>
        <w:numPr>
          <w:ilvl w:val="1"/>
          <w:numId w:val="25"/>
        </w:numPr>
      </w:pPr>
      <w:r>
        <w:t>1</w:t>
      </w:r>
    </w:p>
    <w:p w:rsidR="00A171A9" w:rsidRDefault="00A171A9" w:rsidP="00D74A9B">
      <w:pPr>
        <w:pStyle w:val="numbersnoaaomb"/>
        <w:numPr>
          <w:ilvl w:val="1"/>
          <w:numId w:val="25"/>
        </w:numPr>
      </w:pPr>
      <w:r>
        <w:t>2</w:t>
      </w:r>
    </w:p>
    <w:p w:rsidR="00A171A9" w:rsidRDefault="00A171A9" w:rsidP="00D74A9B">
      <w:pPr>
        <w:pStyle w:val="numbersnoaaomb"/>
        <w:numPr>
          <w:ilvl w:val="1"/>
          <w:numId w:val="25"/>
        </w:numPr>
      </w:pPr>
      <w:r>
        <w:t>3</w:t>
      </w:r>
    </w:p>
    <w:p w:rsidR="00A171A9" w:rsidRDefault="00A171A9" w:rsidP="00D74A9B">
      <w:pPr>
        <w:pStyle w:val="numbersnoaaomb"/>
        <w:numPr>
          <w:ilvl w:val="1"/>
          <w:numId w:val="25"/>
        </w:numPr>
      </w:pPr>
      <w:r>
        <w:t>4</w:t>
      </w:r>
    </w:p>
    <w:p w:rsidR="00A171A9" w:rsidRDefault="00A171A9" w:rsidP="00D74A9B">
      <w:pPr>
        <w:pStyle w:val="numbersnoaaomb"/>
        <w:numPr>
          <w:ilvl w:val="1"/>
          <w:numId w:val="25"/>
        </w:numPr>
      </w:pPr>
      <w:r>
        <w:t>5</w:t>
      </w:r>
    </w:p>
    <w:p w:rsidR="00A171A9" w:rsidRDefault="00A171A9" w:rsidP="00D74A9B">
      <w:pPr>
        <w:pStyle w:val="numbersnoaaomb"/>
        <w:numPr>
          <w:ilvl w:val="1"/>
          <w:numId w:val="25"/>
        </w:numPr>
      </w:pPr>
      <w:r>
        <w:t>More than 5</w:t>
      </w:r>
    </w:p>
    <w:p w:rsidR="00A171A9" w:rsidRDefault="00A171A9" w:rsidP="007356C8">
      <w:pPr>
        <w:pStyle w:val="numbersnoaaomb"/>
        <w:numPr>
          <w:ilvl w:val="0"/>
          <w:numId w:val="0"/>
        </w:numPr>
        <w:ind w:left="720"/>
      </w:pPr>
    </w:p>
    <w:p w:rsidR="00A171A9" w:rsidRPr="00725A42" w:rsidRDefault="00A171A9" w:rsidP="007356C8">
      <w:pPr>
        <w:pStyle w:val="numbersnoaaomb"/>
        <w:numPr>
          <w:ilvl w:val="0"/>
          <w:numId w:val="0"/>
        </w:numPr>
        <w:ind w:left="720" w:hanging="360"/>
        <w:rPr>
          <w:b/>
        </w:rPr>
      </w:pPr>
      <w:r w:rsidRPr="00725A42">
        <w:rPr>
          <w:b/>
        </w:rPr>
        <w:t xml:space="preserve">17a. </w:t>
      </w:r>
      <w:proofErr w:type="gramStart"/>
      <w:r w:rsidRPr="00725A42">
        <w:rPr>
          <w:b/>
        </w:rPr>
        <w:t>On</w:t>
      </w:r>
      <w:proofErr w:type="gramEnd"/>
      <w:r w:rsidRPr="00725A42">
        <w:rPr>
          <w:b/>
        </w:rPr>
        <w:t xml:space="preserve"> how many of these manuscripts did you collaborate with a NOAA employee, contractor, or mentor? </w:t>
      </w:r>
      <w:r w:rsidRPr="00725A42">
        <w:rPr>
          <w:b/>
          <w:i/>
        </w:rPr>
        <w:t>[Response options below will be limited to a number less than the previously</w:t>
      </w:r>
      <w:r w:rsidR="00616AA6" w:rsidRPr="00725A42">
        <w:rPr>
          <w:b/>
          <w:i/>
        </w:rPr>
        <w:t xml:space="preserve"> </w:t>
      </w:r>
      <w:r w:rsidRPr="00725A42">
        <w:rPr>
          <w:b/>
          <w:i/>
        </w:rPr>
        <w:t>selected number]</w:t>
      </w:r>
    </w:p>
    <w:p w:rsidR="00A171A9" w:rsidRPr="00DB6C17" w:rsidRDefault="00A171A9" w:rsidP="00D74A9B">
      <w:pPr>
        <w:pStyle w:val="numbersnoaaomb"/>
        <w:numPr>
          <w:ilvl w:val="1"/>
          <w:numId w:val="34"/>
        </w:numPr>
      </w:pPr>
      <w:r w:rsidRPr="00DB6C17">
        <w:t>None</w:t>
      </w:r>
    </w:p>
    <w:p w:rsidR="00A171A9" w:rsidRDefault="00A171A9" w:rsidP="00D74A9B">
      <w:pPr>
        <w:pStyle w:val="numbersnoaaomb"/>
        <w:numPr>
          <w:ilvl w:val="1"/>
          <w:numId w:val="34"/>
        </w:numPr>
      </w:pPr>
      <w:r>
        <w:t>1</w:t>
      </w:r>
    </w:p>
    <w:p w:rsidR="00A171A9" w:rsidRDefault="00A171A9" w:rsidP="00D74A9B">
      <w:pPr>
        <w:pStyle w:val="numbersnoaaomb"/>
        <w:numPr>
          <w:ilvl w:val="1"/>
          <w:numId w:val="34"/>
        </w:numPr>
      </w:pPr>
      <w:r>
        <w:t>2</w:t>
      </w:r>
    </w:p>
    <w:p w:rsidR="00A171A9" w:rsidRDefault="00A171A9" w:rsidP="00D74A9B">
      <w:pPr>
        <w:pStyle w:val="numbersnoaaomb"/>
        <w:numPr>
          <w:ilvl w:val="1"/>
          <w:numId w:val="34"/>
        </w:numPr>
      </w:pPr>
      <w:r>
        <w:t>3</w:t>
      </w:r>
    </w:p>
    <w:p w:rsidR="00A171A9" w:rsidRDefault="00A171A9" w:rsidP="00D74A9B">
      <w:pPr>
        <w:pStyle w:val="numbersnoaaomb"/>
        <w:numPr>
          <w:ilvl w:val="1"/>
          <w:numId w:val="34"/>
        </w:numPr>
      </w:pPr>
      <w:r>
        <w:lastRenderedPageBreak/>
        <w:t>4</w:t>
      </w:r>
    </w:p>
    <w:p w:rsidR="00A171A9" w:rsidRDefault="00A171A9" w:rsidP="00D74A9B">
      <w:pPr>
        <w:pStyle w:val="numbersnoaaomb"/>
        <w:numPr>
          <w:ilvl w:val="1"/>
          <w:numId w:val="34"/>
        </w:numPr>
      </w:pPr>
      <w:r>
        <w:t>5</w:t>
      </w:r>
    </w:p>
    <w:p w:rsidR="00A171A9" w:rsidRDefault="00A171A9" w:rsidP="00D74A9B">
      <w:pPr>
        <w:pStyle w:val="numbersnoaaomb"/>
        <w:numPr>
          <w:ilvl w:val="1"/>
          <w:numId w:val="34"/>
        </w:numPr>
      </w:pPr>
      <w:r>
        <w:t>More than 5</w:t>
      </w:r>
    </w:p>
    <w:p w:rsidR="00A171A9" w:rsidRDefault="00A171A9" w:rsidP="007356C8">
      <w:pPr>
        <w:pStyle w:val="numbersnoaaomb"/>
        <w:numPr>
          <w:ilvl w:val="0"/>
          <w:numId w:val="0"/>
        </w:numPr>
        <w:ind w:left="720"/>
      </w:pPr>
    </w:p>
    <w:p w:rsidR="00A171A9" w:rsidRPr="00725A42" w:rsidRDefault="00A171A9" w:rsidP="00725A42">
      <w:pPr>
        <w:pStyle w:val="numbersnoaaomb"/>
        <w:keepNext/>
        <w:ind w:left="720"/>
        <w:rPr>
          <w:b/>
        </w:rPr>
      </w:pPr>
      <w:r w:rsidRPr="00725A42">
        <w:rPr>
          <w:b/>
        </w:rPr>
        <w:t xml:space="preserve">How many presentations have you given at conferences or professional meetings in your field? </w:t>
      </w:r>
    </w:p>
    <w:p w:rsidR="00A171A9" w:rsidRDefault="00A171A9" w:rsidP="00507D44">
      <w:pPr>
        <w:pStyle w:val="bodytextnoaaomb"/>
        <w:ind w:left="720"/>
      </w:pPr>
      <w:r>
        <w:t xml:space="preserve">Note: Please </w:t>
      </w:r>
      <w:r>
        <w:rPr>
          <w:i/>
        </w:rPr>
        <w:t xml:space="preserve">do not include </w:t>
      </w:r>
      <w:r>
        <w:t>any presentations required of</w:t>
      </w:r>
      <w:r w:rsidR="001A5618">
        <w:t xml:space="preserve"> scholarship recipients</w:t>
      </w:r>
      <w:r>
        <w:t xml:space="preserve"> as a condition of the scholarship/internship.)</w:t>
      </w:r>
    </w:p>
    <w:p w:rsidR="00A171A9" w:rsidRPr="0094147E" w:rsidRDefault="00A171A9" w:rsidP="00D74A9B">
      <w:pPr>
        <w:pStyle w:val="numbersnoaaomb"/>
        <w:numPr>
          <w:ilvl w:val="1"/>
          <w:numId w:val="25"/>
        </w:numPr>
        <w:rPr>
          <w:i/>
        </w:rPr>
      </w:pPr>
      <w:r>
        <w:t xml:space="preserve">None </w:t>
      </w:r>
      <w:r w:rsidRPr="0094147E">
        <w:rPr>
          <w:i/>
        </w:rPr>
        <w:sym w:font="Wingdings" w:char="F0E0"/>
      </w:r>
      <w:r w:rsidRPr="0094147E">
        <w:rPr>
          <w:i/>
        </w:rPr>
        <w:t xml:space="preserve"> Skip to 19 </w:t>
      </w:r>
    </w:p>
    <w:p w:rsidR="00A171A9" w:rsidRDefault="00A171A9" w:rsidP="00D74A9B">
      <w:pPr>
        <w:pStyle w:val="numbersnoaaomb"/>
        <w:numPr>
          <w:ilvl w:val="1"/>
          <w:numId w:val="25"/>
        </w:numPr>
      </w:pPr>
      <w:r>
        <w:t>1</w:t>
      </w:r>
    </w:p>
    <w:p w:rsidR="00A171A9" w:rsidRDefault="00A171A9" w:rsidP="00D74A9B">
      <w:pPr>
        <w:pStyle w:val="numbersnoaaomb"/>
        <w:numPr>
          <w:ilvl w:val="1"/>
          <w:numId w:val="25"/>
        </w:numPr>
      </w:pPr>
      <w:r>
        <w:t>2</w:t>
      </w:r>
    </w:p>
    <w:p w:rsidR="00A171A9" w:rsidRDefault="00A171A9" w:rsidP="00D74A9B">
      <w:pPr>
        <w:pStyle w:val="numbersnoaaomb"/>
        <w:numPr>
          <w:ilvl w:val="1"/>
          <w:numId w:val="25"/>
        </w:numPr>
      </w:pPr>
      <w:r>
        <w:t>3</w:t>
      </w:r>
    </w:p>
    <w:p w:rsidR="00A171A9" w:rsidRDefault="00A171A9" w:rsidP="00D74A9B">
      <w:pPr>
        <w:pStyle w:val="numbersnoaaomb"/>
        <w:numPr>
          <w:ilvl w:val="1"/>
          <w:numId w:val="25"/>
        </w:numPr>
      </w:pPr>
      <w:r>
        <w:t>4</w:t>
      </w:r>
    </w:p>
    <w:p w:rsidR="00A171A9" w:rsidRDefault="00A171A9" w:rsidP="00D74A9B">
      <w:pPr>
        <w:pStyle w:val="numbersnoaaomb"/>
        <w:numPr>
          <w:ilvl w:val="1"/>
          <w:numId w:val="25"/>
        </w:numPr>
      </w:pPr>
      <w:r>
        <w:t>5</w:t>
      </w:r>
    </w:p>
    <w:p w:rsidR="00A171A9" w:rsidRDefault="00A171A9" w:rsidP="00D74A9B">
      <w:pPr>
        <w:pStyle w:val="numbersnoaaomb"/>
        <w:numPr>
          <w:ilvl w:val="1"/>
          <w:numId w:val="25"/>
        </w:numPr>
      </w:pPr>
      <w:r>
        <w:t>More than 5</w:t>
      </w:r>
    </w:p>
    <w:p w:rsidR="00A171A9" w:rsidRDefault="00A171A9" w:rsidP="002762B0">
      <w:pPr>
        <w:pStyle w:val="numbersnoaaomb"/>
        <w:numPr>
          <w:ilvl w:val="0"/>
          <w:numId w:val="0"/>
        </w:numPr>
        <w:ind w:left="720" w:hanging="360"/>
      </w:pPr>
    </w:p>
    <w:p w:rsidR="00A171A9" w:rsidRPr="00725A42" w:rsidRDefault="00A171A9" w:rsidP="002762B0">
      <w:pPr>
        <w:pStyle w:val="numbersnoaaomb"/>
        <w:numPr>
          <w:ilvl w:val="0"/>
          <w:numId w:val="0"/>
        </w:numPr>
        <w:ind w:left="720" w:hanging="360"/>
        <w:rPr>
          <w:b/>
          <w:i/>
        </w:rPr>
      </w:pPr>
      <w:r w:rsidRPr="00725A42">
        <w:rPr>
          <w:b/>
        </w:rPr>
        <w:t xml:space="preserve">18a. How many of these presentations were collaborations with a NOAA employee, contractor, or mentor? </w:t>
      </w:r>
      <w:r w:rsidRPr="00725A42">
        <w:rPr>
          <w:b/>
          <w:i/>
        </w:rPr>
        <w:t>[Response options below will be limited to a number less than the previously</w:t>
      </w:r>
      <w:r w:rsidR="00616AA6" w:rsidRPr="00725A42">
        <w:rPr>
          <w:b/>
          <w:i/>
        </w:rPr>
        <w:t xml:space="preserve"> </w:t>
      </w:r>
      <w:r w:rsidRPr="00725A42">
        <w:rPr>
          <w:b/>
          <w:i/>
        </w:rPr>
        <w:t>selected number</w:t>
      </w:r>
      <w:r w:rsidR="00A643A8" w:rsidRPr="00725A42">
        <w:rPr>
          <w:b/>
          <w:i/>
        </w:rPr>
        <w:t>.</w:t>
      </w:r>
      <w:r w:rsidRPr="00725A42">
        <w:rPr>
          <w:b/>
          <w:i/>
        </w:rPr>
        <w:t>]</w:t>
      </w:r>
    </w:p>
    <w:p w:rsidR="00A171A9" w:rsidRDefault="00A171A9" w:rsidP="00D74A9B">
      <w:pPr>
        <w:pStyle w:val="numbersnoaaomb"/>
        <w:numPr>
          <w:ilvl w:val="1"/>
          <w:numId w:val="35"/>
        </w:numPr>
      </w:pPr>
      <w:r w:rsidRPr="00DB6C17">
        <w:t>None</w:t>
      </w:r>
    </w:p>
    <w:p w:rsidR="00A171A9" w:rsidRDefault="00A171A9" w:rsidP="00D74A9B">
      <w:pPr>
        <w:pStyle w:val="numbersnoaaomb"/>
        <w:numPr>
          <w:ilvl w:val="1"/>
          <w:numId w:val="35"/>
        </w:numPr>
      </w:pPr>
      <w:r>
        <w:t>1</w:t>
      </w:r>
    </w:p>
    <w:p w:rsidR="00A171A9" w:rsidRDefault="00A171A9" w:rsidP="00D74A9B">
      <w:pPr>
        <w:pStyle w:val="numbersnoaaomb"/>
        <w:numPr>
          <w:ilvl w:val="1"/>
          <w:numId w:val="35"/>
        </w:numPr>
      </w:pPr>
      <w:r>
        <w:t>2</w:t>
      </w:r>
    </w:p>
    <w:p w:rsidR="00A171A9" w:rsidRDefault="00A171A9" w:rsidP="00D74A9B">
      <w:pPr>
        <w:pStyle w:val="numbersnoaaomb"/>
        <w:numPr>
          <w:ilvl w:val="1"/>
          <w:numId w:val="35"/>
        </w:numPr>
      </w:pPr>
      <w:r>
        <w:t>3</w:t>
      </w:r>
    </w:p>
    <w:p w:rsidR="00A171A9" w:rsidRDefault="00A171A9" w:rsidP="00D74A9B">
      <w:pPr>
        <w:pStyle w:val="numbersnoaaomb"/>
        <w:numPr>
          <w:ilvl w:val="1"/>
          <w:numId w:val="35"/>
        </w:numPr>
      </w:pPr>
      <w:r>
        <w:t>4</w:t>
      </w:r>
    </w:p>
    <w:p w:rsidR="00A171A9" w:rsidRDefault="00A171A9" w:rsidP="00D74A9B">
      <w:pPr>
        <w:pStyle w:val="numbersnoaaomb"/>
        <w:numPr>
          <w:ilvl w:val="1"/>
          <w:numId w:val="35"/>
        </w:numPr>
      </w:pPr>
      <w:r>
        <w:t>5</w:t>
      </w:r>
    </w:p>
    <w:p w:rsidR="00A171A9" w:rsidRPr="00DB6C17" w:rsidRDefault="00A171A9" w:rsidP="00D74A9B">
      <w:pPr>
        <w:pStyle w:val="numbersnoaaomb"/>
        <w:numPr>
          <w:ilvl w:val="1"/>
          <w:numId w:val="35"/>
        </w:numPr>
      </w:pPr>
      <w:r>
        <w:t>More than 5</w:t>
      </w:r>
    </w:p>
    <w:p w:rsidR="00195AB0" w:rsidRDefault="00195AB0" w:rsidP="0094147E">
      <w:pPr>
        <w:pStyle w:val="numbersnoaaomb"/>
        <w:numPr>
          <w:ilvl w:val="0"/>
          <w:numId w:val="0"/>
        </w:numPr>
        <w:ind w:left="720"/>
        <w:rPr>
          <w:rFonts w:ascii="Arial Bold" w:eastAsia="Arial Bold" w:hAnsi="Arial Bold" w:cs="Arial Bold"/>
          <w:b/>
        </w:rPr>
      </w:pPr>
    </w:p>
    <w:p w:rsidR="00A171A9" w:rsidRPr="00725A42" w:rsidRDefault="00A171A9" w:rsidP="00616AA6">
      <w:pPr>
        <w:pStyle w:val="numbersnoaaomb"/>
        <w:numPr>
          <w:ilvl w:val="0"/>
          <w:numId w:val="36"/>
        </w:numPr>
        <w:ind w:left="720"/>
        <w:rPr>
          <w:b/>
        </w:rPr>
      </w:pPr>
      <w:r w:rsidRPr="00725A42">
        <w:rPr>
          <w:b/>
        </w:rPr>
        <w:t xml:space="preserve">During your scholarship experience, who was the person that provided you with the most mentorship and/or guidance? </w:t>
      </w:r>
    </w:p>
    <w:p w:rsidR="001A5618" w:rsidRPr="00725A42" w:rsidRDefault="001A5618" w:rsidP="00725A42">
      <w:pPr>
        <w:pStyle w:val="numbersnoaaomb"/>
        <w:numPr>
          <w:ilvl w:val="0"/>
          <w:numId w:val="0"/>
        </w:numPr>
        <w:ind w:left="720"/>
        <w:rPr>
          <w:b/>
        </w:rPr>
      </w:pPr>
      <w:r w:rsidRPr="00725A42">
        <w:rPr>
          <w:b/>
        </w:rPr>
        <w:t xml:space="preserve">(Note: For any questions that refer to mentorship below, please refer to the person with whom you principally worked and engaged with the most during your scholarship experience, </w:t>
      </w:r>
      <w:r w:rsidRPr="00725A42">
        <w:rPr>
          <w:b/>
          <w:i/>
        </w:rPr>
        <w:t>regardless of whether that person was your NOAA-assigned mentor.)</w:t>
      </w:r>
    </w:p>
    <w:p w:rsidR="00A171A9" w:rsidRPr="007748D1" w:rsidRDefault="00A171A9" w:rsidP="00D74A9B">
      <w:pPr>
        <w:pStyle w:val="numbersnoaaomb"/>
        <w:numPr>
          <w:ilvl w:val="1"/>
          <w:numId w:val="25"/>
        </w:numPr>
        <w:rPr>
          <w:rFonts w:eastAsia="Calibri" w:cs="Calibri"/>
        </w:rPr>
      </w:pPr>
      <w:r w:rsidRPr="007748D1">
        <w:rPr>
          <w:rFonts w:eastAsia="Calibri" w:cs="Calibri"/>
        </w:rPr>
        <w:t>My NOAA-assigned mentor</w:t>
      </w:r>
    </w:p>
    <w:p w:rsidR="00A171A9" w:rsidRPr="007748D1" w:rsidRDefault="00A171A9" w:rsidP="00D74A9B">
      <w:pPr>
        <w:pStyle w:val="numbersnoaaomb"/>
        <w:numPr>
          <w:ilvl w:val="1"/>
          <w:numId w:val="25"/>
        </w:numPr>
        <w:rPr>
          <w:rFonts w:eastAsia="Calibri" w:cs="Calibri"/>
        </w:rPr>
      </w:pPr>
      <w:r w:rsidRPr="007748D1">
        <w:rPr>
          <w:rFonts w:eastAsia="Calibri" w:cs="Calibri"/>
        </w:rPr>
        <w:lastRenderedPageBreak/>
        <w:t>A co-mentor at my research site</w:t>
      </w:r>
    </w:p>
    <w:p w:rsidR="00A171A9" w:rsidRDefault="00A171A9" w:rsidP="00D74A9B">
      <w:pPr>
        <w:pStyle w:val="numbersnoaaomb"/>
        <w:numPr>
          <w:ilvl w:val="1"/>
          <w:numId w:val="25"/>
        </w:numPr>
        <w:rPr>
          <w:rFonts w:eastAsia="Calibri" w:cs="Calibri"/>
        </w:rPr>
      </w:pPr>
      <w:r w:rsidRPr="007748D1">
        <w:rPr>
          <w:rFonts w:eastAsia="Calibri" w:cs="Calibri"/>
        </w:rPr>
        <w:t>Other (please specify):</w:t>
      </w:r>
    </w:p>
    <w:p w:rsidR="00F30321" w:rsidRDefault="00A171A9" w:rsidP="00F30321">
      <w:pPr>
        <w:pStyle w:val="numbersnoaaomb"/>
        <w:numPr>
          <w:ilvl w:val="1"/>
          <w:numId w:val="25"/>
        </w:numPr>
        <w:spacing w:after="240"/>
        <w:rPr>
          <w:rFonts w:eastAsia="Calibri" w:cs="Calibri"/>
        </w:rPr>
      </w:pPr>
      <w:r>
        <w:rPr>
          <w:rFonts w:eastAsia="Calibri" w:cs="Calibri"/>
        </w:rPr>
        <w:t xml:space="preserve">I do not feel that I received mentorship/guidance during my internship. </w:t>
      </w:r>
    </w:p>
    <w:p w:rsidR="00F30321" w:rsidRPr="00F30321" w:rsidRDefault="00F30321" w:rsidP="00F30321">
      <w:pPr>
        <w:pStyle w:val="numbersnoaaomb"/>
        <w:numPr>
          <w:ilvl w:val="0"/>
          <w:numId w:val="0"/>
        </w:numPr>
        <w:spacing w:after="0"/>
        <w:ind w:left="1080"/>
        <w:rPr>
          <w:rFonts w:eastAsia="Calibri" w:cs="Calibri"/>
        </w:rPr>
      </w:pPr>
    </w:p>
    <w:p w:rsidR="00A171A9" w:rsidRPr="00F30321" w:rsidRDefault="006E62E1" w:rsidP="00F30321">
      <w:pPr>
        <w:pStyle w:val="numbersnoaaomb"/>
        <w:ind w:left="720"/>
        <w:rPr>
          <w:rFonts w:eastAsia="Calibri" w:cs="Calibri"/>
          <w:b/>
        </w:rPr>
      </w:pPr>
      <w:r w:rsidRPr="00F30321">
        <w:rPr>
          <w:rFonts w:eastAsia="Calibri" w:cs="Calibri"/>
          <w:b/>
        </w:rPr>
        <w:t>On average, how often</w:t>
      </w:r>
      <w:r w:rsidR="00A171A9" w:rsidRPr="00F30321">
        <w:rPr>
          <w:rFonts w:eastAsia="Calibri" w:cs="Calibri"/>
          <w:b/>
        </w:rPr>
        <w:t xml:space="preserve"> did you meet with your mentor to discuss matters related to your NOAA research project(s)? </w:t>
      </w:r>
    </w:p>
    <w:p w:rsidR="006E62E1" w:rsidRDefault="006E62E1" w:rsidP="00D74A9B">
      <w:pPr>
        <w:pStyle w:val="numbersnoaaomb"/>
        <w:numPr>
          <w:ilvl w:val="1"/>
          <w:numId w:val="25"/>
        </w:numPr>
        <w:rPr>
          <w:rFonts w:eastAsia="Calibri" w:cs="Calibri"/>
        </w:rPr>
      </w:pPr>
      <w:r>
        <w:rPr>
          <w:rFonts w:eastAsia="Calibri" w:cs="Calibri"/>
        </w:rPr>
        <w:t>Monthly</w:t>
      </w:r>
    </w:p>
    <w:p w:rsidR="006E62E1" w:rsidRPr="007748D1" w:rsidRDefault="006E62E1" w:rsidP="00D74A9B">
      <w:pPr>
        <w:pStyle w:val="numbersnoaaomb"/>
        <w:numPr>
          <w:ilvl w:val="1"/>
          <w:numId w:val="25"/>
        </w:numPr>
        <w:rPr>
          <w:rFonts w:eastAsia="Calibri" w:cs="Calibri"/>
        </w:rPr>
      </w:pPr>
      <w:r>
        <w:rPr>
          <w:rFonts w:eastAsia="Calibri" w:cs="Calibri"/>
        </w:rPr>
        <w:t>Once a week</w:t>
      </w:r>
    </w:p>
    <w:p w:rsidR="006E62E1" w:rsidRDefault="006E62E1" w:rsidP="00D74A9B">
      <w:pPr>
        <w:pStyle w:val="numbersnoaaomb"/>
        <w:numPr>
          <w:ilvl w:val="1"/>
          <w:numId w:val="25"/>
        </w:numPr>
        <w:rPr>
          <w:rFonts w:eastAsia="Calibri" w:cs="Calibri"/>
        </w:rPr>
      </w:pPr>
      <w:r>
        <w:rPr>
          <w:rFonts w:eastAsia="Calibri" w:cs="Calibri"/>
        </w:rPr>
        <w:t>Twice a week</w:t>
      </w:r>
    </w:p>
    <w:p w:rsidR="006E62E1" w:rsidRPr="007748D1" w:rsidRDefault="006E62E1" w:rsidP="00D74A9B">
      <w:pPr>
        <w:pStyle w:val="numbersnoaaomb"/>
        <w:numPr>
          <w:ilvl w:val="1"/>
          <w:numId w:val="25"/>
        </w:numPr>
        <w:rPr>
          <w:rFonts w:eastAsia="Calibri" w:cs="Calibri"/>
        </w:rPr>
      </w:pPr>
      <w:r>
        <w:rPr>
          <w:rFonts w:eastAsia="Calibri" w:cs="Calibri"/>
        </w:rPr>
        <w:t>More than twice a week</w:t>
      </w:r>
    </w:p>
    <w:p w:rsidR="006E62E1" w:rsidRDefault="006E62E1" w:rsidP="00D74A9B">
      <w:pPr>
        <w:pStyle w:val="numbersnoaaomb"/>
        <w:numPr>
          <w:ilvl w:val="1"/>
          <w:numId w:val="25"/>
        </w:numPr>
        <w:rPr>
          <w:rFonts w:eastAsia="Calibri" w:cs="Calibri"/>
        </w:rPr>
      </w:pPr>
      <w:r w:rsidRPr="007748D1">
        <w:rPr>
          <w:rFonts w:eastAsia="Calibri" w:cs="Calibri"/>
        </w:rPr>
        <w:t>Other (please specify):</w:t>
      </w:r>
    </w:p>
    <w:p w:rsidR="006E62E1" w:rsidRDefault="006E62E1" w:rsidP="00D74A9B">
      <w:pPr>
        <w:pStyle w:val="numbersnoaaomb"/>
        <w:numPr>
          <w:ilvl w:val="1"/>
          <w:numId w:val="25"/>
        </w:numPr>
        <w:rPr>
          <w:rFonts w:eastAsia="Calibri" w:cs="Calibri"/>
        </w:rPr>
      </w:pPr>
      <w:r>
        <w:rPr>
          <w:rFonts w:eastAsia="Calibri" w:cs="Calibri"/>
        </w:rPr>
        <w:t xml:space="preserve">I did not meet with my mentor to discuss my research project. </w:t>
      </w:r>
    </w:p>
    <w:p w:rsidR="006E62E1" w:rsidRDefault="006E62E1" w:rsidP="00D74A9B">
      <w:pPr>
        <w:pStyle w:val="numbersnoaaomb"/>
        <w:numPr>
          <w:ilvl w:val="1"/>
          <w:numId w:val="25"/>
        </w:numPr>
        <w:rPr>
          <w:rFonts w:eastAsia="Calibri" w:cs="Calibri"/>
        </w:rPr>
      </w:pPr>
      <w:r>
        <w:rPr>
          <w:rFonts w:eastAsia="Calibri" w:cs="Calibri"/>
        </w:rPr>
        <w:t>I do not recall how often I met with my mentor.</w:t>
      </w:r>
    </w:p>
    <w:p w:rsidR="0094147E" w:rsidRDefault="0094147E" w:rsidP="0094147E">
      <w:pPr>
        <w:pStyle w:val="numbersnoaaomb"/>
        <w:numPr>
          <w:ilvl w:val="0"/>
          <w:numId w:val="0"/>
        </w:numPr>
        <w:ind w:left="720"/>
        <w:rPr>
          <w:rFonts w:eastAsia="Calibri" w:cs="Calibri"/>
        </w:rPr>
      </w:pPr>
    </w:p>
    <w:p w:rsidR="00A171A9" w:rsidRPr="00F30321" w:rsidRDefault="00A171A9" w:rsidP="00F30321">
      <w:pPr>
        <w:pStyle w:val="numbersnoaaomb"/>
        <w:ind w:left="720"/>
        <w:rPr>
          <w:rFonts w:eastAsia="Calibri" w:cs="Calibri"/>
          <w:b/>
        </w:rPr>
      </w:pPr>
      <w:r w:rsidRPr="00F30321">
        <w:rPr>
          <w:rFonts w:eastAsia="Calibri" w:cs="Calibri"/>
          <w:b/>
        </w:rPr>
        <w:t xml:space="preserve">NOAA is interested in learning more about the training opportunities you were given as a result of receiving the [SCHOLARSHIP NAME]. Training opportunities could include the time you spent with your mentor, learning a new technology, or learning about the research process. </w:t>
      </w:r>
    </w:p>
    <w:p w:rsidR="00A171A9" w:rsidRDefault="00A171A9" w:rsidP="001A245E">
      <w:pPr>
        <w:pStyle w:val="bodytextnoaaomb"/>
        <w:ind w:firstLine="720"/>
      </w:pPr>
      <w:r>
        <w:t>Please indicate whether you agree or disagree with the following statements:</w:t>
      </w:r>
    </w:p>
    <w:tbl>
      <w:tblPr>
        <w:tblW w:w="0" w:type="auto"/>
        <w:tblInd w:w="173"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993"/>
        <w:gridCol w:w="1082"/>
        <w:gridCol w:w="1082"/>
        <w:gridCol w:w="1082"/>
        <w:gridCol w:w="1082"/>
        <w:gridCol w:w="1082"/>
      </w:tblGrid>
      <w:tr w:rsidR="00A171A9" w:rsidTr="00F256F7">
        <w:tc>
          <w:tcPr>
            <w:tcW w:w="0" w:type="auto"/>
          </w:tcPr>
          <w:p w:rsidR="00A171A9" w:rsidRDefault="00A171A9" w:rsidP="00901BD2">
            <w:pPr>
              <w:keepNext/>
            </w:pPr>
          </w:p>
        </w:tc>
        <w:tc>
          <w:tcPr>
            <w:tcW w:w="1082" w:type="dxa"/>
          </w:tcPr>
          <w:p w:rsidR="00A171A9" w:rsidRDefault="00A171A9" w:rsidP="00901BD2">
            <w:pPr>
              <w:keepNext/>
              <w:jc w:val="center"/>
            </w:pPr>
            <w:r>
              <w:rPr>
                <w:rFonts w:ascii="Calibri" w:eastAsia="Calibri" w:hAnsi="Calibri" w:cs="Calibri"/>
              </w:rPr>
              <w:t>Strongly Disagree</w:t>
            </w:r>
          </w:p>
        </w:tc>
        <w:tc>
          <w:tcPr>
            <w:tcW w:w="1082" w:type="dxa"/>
          </w:tcPr>
          <w:p w:rsidR="00A171A9" w:rsidRDefault="00A171A9" w:rsidP="00901BD2">
            <w:pPr>
              <w:keepNext/>
              <w:jc w:val="center"/>
            </w:pPr>
            <w:r>
              <w:rPr>
                <w:rFonts w:ascii="Calibri" w:eastAsia="Calibri" w:hAnsi="Calibri" w:cs="Calibri"/>
              </w:rPr>
              <w:t>Disagree</w:t>
            </w:r>
          </w:p>
        </w:tc>
        <w:tc>
          <w:tcPr>
            <w:tcW w:w="1082" w:type="dxa"/>
          </w:tcPr>
          <w:p w:rsidR="00A171A9" w:rsidRDefault="00A171A9" w:rsidP="00901BD2">
            <w:pPr>
              <w:keepNext/>
              <w:jc w:val="center"/>
            </w:pPr>
            <w:r>
              <w:rPr>
                <w:rFonts w:ascii="Calibri" w:eastAsia="Calibri" w:hAnsi="Calibri" w:cs="Calibri"/>
              </w:rPr>
              <w:t xml:space="preserve">Neither Disagree </w:t>
            </w:r>
            <w:r w:rsidR="00616AA6">
              <w:rPr>
                <w:rFonts w:ascii="Calibri" w:eastAsia="Calibri" w:hAnsi="Calibri" w:cs="Calibri"/>
              </w:rPr>
              <w:t>n</w:t>
            </w:r>
            <w:r>
              <w:rPr>
                <w:rFonts w:ascii="Calibri" w:eastAsia="Calibri" w:hAnsi="Calibri" w:cs="Calibri"/>
              </w:rPr>
              <w:t>or Agree</w:t>
            </w:r>
          </w:p>
        </w:tc>
        <w:tc>
          <w:tcPr>
            <w:tcW w:w="1082" w:type="dxa"/>
          </w:tcPr>
          <w:p w:rsidR="00A171A9" w:rsidRDefault="00A171A9" w:rsidP="00901BD2">
            <w:pPr>
              <w:keepNext/>
              <w:jc w:val="center"/>
            </w:pPr>
            <w:r>
              <w:rPr>
                <w:rFonts w:ascii="Calibri" w:eastAsia="Calibri" w:hAnsi="Calibri" w:cs="Calibri"/>
              </w:rPr>
              <w:t>Agree</w:t>
            </w:r>
          </w:p>
        </w:tc>
        <w:tc>
          <w:tcPr>
            <w:tcW w:w="1082" w:type="dxa"/>
          </w:tcPr>
          <w:p w:rsidR="00A171A9" w:rsidRDefault="00A171A9" w:rsidP="00901BD2">
            <w:pPr>
              <w:keepNext/>
              <w:jc w:val="center"/>
            </w:pPr>
            <w:r>
              <w:rPr>
                <w:rFonts w:ascii="Calibri" w:eastAsia="Calibri" w:hAnsi="Calibri" w:cs="Calibri"/>
              </w:rPr>
              <w:t>Strongly Agree</w:t>
            </w:r>
          </w:p>
        </w:tc>
      </w:tr>
      <w:tr w:rsidR="00A171A9" w:rsidTr="00F256F7">
        <w:tc>
          <w:tcPr>
            <w:tcW w:w="0" w:type="auto"/>
          </w:tcPr>
          <w:p w:rsidR="00A171A9" w:rsidRDefault="00A171A9" w:rsidP="00901BD2">
            <w:pPr>
              <w:keepNext/>
            </w:pPr>
            <w:r>
              <w:rPr>
                <w:rFonts w:ascii="Calibri" w:eastAsia="Calibri" w:hAnsi="Calibri" w:cs="Calibri"/>
              </w:rPr>
              <w:t xml:space="preserve">My mentor was actively involved in my NOAA research training. </w:t>
            </w: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r>
      <w:tr w:rsidR="00A171A9" w:rsidTr="00F256F7">
        <w:tc>
          <w:tcPr>
            <w:tcW w:w="0" w:type="auto"/>
          </w:tcPr>
          <w:p w:rsidR="00A171A9" w:rsidRDefault="00A171A9" w:rsidP="00901BD2">
            <w:pPr>
              <w:keepNext/>
            </w:pPr>
            <w:r>
              <w:rPr>
                <w:rFonts w:ascii="Calibri" w:eastAsia="Calibri" w:hAnsi="Calibri" w:cs="Calibri"/>
              </w:rPr>
              <w:t>My mentor was available to me whenever I needed guidance (e.g., answered questions, provided assistance when needed, etc.)</w:t>
            </w: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c>
          <w:tcPr>
            <w:tcW w:w="1082" w:type="dxa"/>
          </w:tcPr>
          <w:p w:rsidR="00A171A9" w:rsidRDefault="00A171A9" w:rsidP="00901BD2">
            <w:pPr>
              <w:keepNext/>
              <w:jc w:val="center"/>
            </w:pPr>
          </w:p>
        </w:tc>
      </w:tr>
      <w:tr w:rsidR="00D25D98" w:rsidTr="00F256F7">
        <w:tc>
          <w:tcPr>
            <w:tcW w:w="0" w:type="auto"/>
          </w:tcPr>
          <w:p w:rsidR="00D25D98" w:rsidRDefault="00D25D98" w:rsidP="00901BD2">
            <w:pPr>
              <w:keepNext/>
              <w:rPr>
                <w:rFonts w:ascii="Calibri" w:eastAsia="Calibri" w:hAnsi="Calibri" w:cs="Calibri"/>
              </w:rPr>
            </w:pPr>
            <w:r>
              <w:rPr>
                <w:rFonts w:ascii="Calibri" w:eastAsia="Calibri" w:hAnsi="Calibri" w:cs="Calibri"/>
              </w:rPr>
              <w:t xml:space="preserve">The </w:t>
            </w:r>
            <w:r>
              <w:rPr>
                <w:rFonts w:ascii="Calibri" w:eastAsia="Calibri" w:hAnsi="Calibri" w:cs="Calibri"/>
                <w:b/>
              </w:rPr>
              <w:t>[SCHOLARSHIP NAME]</w:t>
            </w:r>
            <w:r>
              <w:rPr>
                <w:rFonts w:ascii="Calibri" w:eastAsia="Calibri" w:hAnsi="Calibri" w:cs="Calibri"/>
              </w:rPr>
              <w:t xml:space="preserve"> afforded me the opportunity to develop knowledge of NOAA-related technology.</w:t>
            </w: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r>
      <w:tr w:rsidR="00D25D98" w:rsidTr="00F256F7">
        <w:tc>
          <w:tcPr>
            <w:tcW w:w="0" w:type="auto"/>
          </w:tcPr>
          <w:p w:rsidR="00D25D98" w:rsidRDefault="00D25D98" w:rsidP="00901BD2">
            <w:pPr>
              <w:keepNext/>
              <w:rPr>
                <w:rFonts w:ascii="Calibri" w:eastAsia="Calibri" w:hAnsi="Calibri" w:cs="Calibri"/>
              </w:rPr>
            </w:pPr>
            <w:r w:rsidRPr="00D25D98">
              <w:rPr>
                <w:rFonts w:ascii="Calibri" w:eastAsia="Calibri" w:hAnsi="Calibri" w:cs="Calibri"/>
              </w:rPr>
              <w:t>My mentor was supportive of my NOAA research project(s).</w:t>
            </w: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c>
          <w:tcPr>
            <w:tcW w:w="1082" w:type="dxa"/>
          </w:tcPr>
          <w:p w:rsidR="00D25D98" w:rsidRDefault="00D25D98" w:rsidP="00901BD2">
            <w:pPr>
              <w:keepNext/>
              <w:jc w:val="center"/>
            </w:pPr>
          </w:p>
        </w:tc>
      </w:tr>
    </w:tbl>
    <w:p w:rsidR="00195AB0" w:rsidRPr="00F30321" w:rsidRDefault="00195AB0">
      <w:pPr>
        <w:spacing w:after="200"/>
        <w:rPr>
          <w:rFonts w:ascii="Calibri" w:eastAsia="Calibri" w:hAnsi="Calibri" w:cs="Calibri"/>
          <w:b/>
        </w:rPr>
      </w:pPr>
    </w:p>
    <w:p w:rsidR="00A171A9" w:rsidRPr="00F30321" w:rsidRDefault="00A171A9" w:rsidP="00F30321">
      <w:pPr>
        <w:pStyle w:val="numbersnoaaomb"/>
        <w:ind w:left="720"/>
        <w:rPr>
          <w:b/>
        </w:rPr>
      </w:pPr>
      <w:r w:rsidRPr="00F30321">
        <w:rPr>
          <w:b/>
        </w:rPr>
        <w:lastRenderedPageBreak/>
        <w:t xml:space="preserve">NOAA is also interested in understanding how your [SCHOLARSHIP NAME] experience may have provided you with work-related experience. Work-related experiences could include developing a professional network of scholars and researchers, developing skills that could be applied in </w:t>
      </w:r>
      <w:r w:rsidR="00616AA6" w:rsidRPr="00F30321">
        <w:rPr>
          <w:b/>
        </w:rPr>
        <w:t xml:space="preserve">a </w:t>
      </w:r>
      <w:r w:rsidRPr="00F30321">
        <w:rPr>
          <w:b/>
        </w:rPr>
        <w:t>work-related setting, and gaining experience in the scientific field.</w:t>
      </w:r>
    </w:p>
    <w:p w:rsidR="00A171A9" w:rsidRDefault="00A171A9" w:rsidP="00901BD2">
      <w:pPr>
        <w:pStyle w:val="bodytextnoaaomb"/>
        <w:ind w:firstLine="720"/>
      </w:pPr>
      <w:r>
        <w:t>Please indicate whether you agree or disagree with the following statements:</w:t>
      </w:r>
    </w:p>
    <w:tbl>
      <w:tblPr>
        <w:tblW w:w="0" w:type="auto"/>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942"/>
        <w:gridCol w:w="1126"/>
        <w:gridCol w:w="1127"/>
        <w:gridCol w:w="1127"/>
        <w:gridCol w:w="1127"/>
        <w:gridCol w:w="1127"/>
      </w:tblGrid>
      <w:tr w:rsidR="00A171A9" w:rsidTr="00F256F7">
        <w:tc>
          <w:tcPr>
            <w:tcW w:w="0" w:type="auto"/>
          </w:tcPr>
          <w:p w:rsidR="00A171A9" w:rsidRDefault="00A171A9" w:rsidP="00A171A9"/>
        </w:tc>
        <w:tc>
          <w:tcPr>
            <w:tcW w:w="1126" w:type="dxa"/>
          </w:tcPr>
          <w:p w:rsidR="00A171A9" w:rsidRDefault="00A171A9" w:rsidP="00A171A9">
            <w:pPr>
              <w:jc w:val="center"/>
            </w:pPr>
            <w:r>
              <w:rPr>
                <w:rFonts w:ascii="Calibri" w:eastAsia="Calibri" w:hAnsi="Calibri" w:cs="Calibri"/>
              </w:rPr>
              <w:t>Strongly Disagree</w:t>
            </w:r>
          </w:p>
        </w:tc>
        <w:tc>
          <w:tcPr>
            <w:tcW w:w="1127" w:type="dxa"/>
          </w:tcPr>
          <w:p w:rsidR="00A171A9" w:rsidRDefault="00A171A9" w:rsidP="00A171A9">
            <w:pPr>
              <w:jc w:val="center"/>
            </w:pPr>
            <w:r>
              <w:rPr>
                <w:rFonts w:ascii="Calibri" w:eastAsia="Calibri" w:hAnsi="Calibri" w:cs="Calibri"/>
              </w:rPr>
              <w:t>Disagree</w:t>
            </w:r>
          </w:p>
        </w:tc>
        <w:tc>
          <w:tcPr>
            <w:tcW w:w="1127" w:type="dxa"/>
          </w:tcPr>
          <w:p w:rsidR="00A171A9" w:rsidRDefault="00A171A9" w:rsidP="00A171A9">
            <w:pPr>
              <w:jc w:val="center"/>
            </w:pPr>
            <w:r>
              <w:rPr>
                <w:rFonts w:ascii="Calibri" w:eastAsia="Calibri" w:hAnsi="Calibri" w:cs="Calibri"/>
              </w:rPr>
              <w:t xml:space="preserve">Neither Disagree </w:t>
            </w:r>
            <w:r w:rsidR="00616AA6">
              <w:rPr>
                <w:rFonts w:ascii="Calibri" w:eastAsia="Calibri" w:hAnsi="Calibri" w:cs="Calibri"/>
              </w:rPr>
              <w:t>n</w:t>
            </w:r>
            <w:r>
              <w:rPr>
                <w:rFonts w:ascii="Calibri" w:eastAsia="Calibri" w:hAnsi="Calibri" w:cs="Calibri"/>
              </w:rPr>
              <w:t>or Agree</w:t>
            </w:r>
          </w:p>
        </w:tc>
        <w:tc>
          <w:tcPr>
            <w:tcW w:w="1127" w:type="dxa"/>
          </w:tcPr>
          <w:p w:rsidR="00A171A9" w:rsidRDefault="00A171A9" w:rsidP="00A171A9">
            <w:pPr>
              <w:jc w:val="center"/>
            </w:pPr>
            <w:r>
              <w:rPr>
                <w:rFonts w:ascii="Calibri" w:eastAsia="Calibri" w:hAnsi="Calibri" w:cs="Calibri"/>
              </w:rPr>
              <w:t>Agree</w:t>
            </w:r>
          </w:p>
        </w:tc>
        <w:tc>
          <w:tcPr>
            <w:tcW w:w="1127" w:type="dxa"/>
          </w:tcPr>
          <w:p w:rsidR="00A171A9" w:rsidRDefault="00A171A9" w:rsidP="00A171A9">
            <w:pPr>
              <w:jc w:val="center"/>
            </w:pPr>
            <w:r>
              <w:rPr>
                <w:rFonts w:ascii="Calibri" w:eastAsia="Calibri" w:hAnsi="Calibri" w:cs="Calibri"/>
              </w:rPr>
              <w:t>Strongly Agree</w:t>
            </w:r>
          </w:p>
        </w:tc>
      </w:tr>
      <w:tr w:rsidR="00A171A9" w:rsidTr="00F256F7">
        <w:tc>
          <w:tcPr>
            <w:tcW w:w="0" w:type="auto"/>
          </w:tcPr>
          <w:p w:rsidR="00A171A9" w:rsidRDefault="00A171A9" w:rsidP="00A171A9">
            <w:r>
              <w:rPr>
                <w:rFonts w:ascii="Calibri" w:eastAsia="Calibri" w:hAnsi="Calibri" w:cs="Calibri"/>
              </w:rPr>
              <w:t xml:space="preserve">My professional network grew after receiving the </w:t>
            </w:r>
            <w:r>
              <w:rPr>
                <w:rFonts w:ascii="Calibri" w:eastAsia="Calibri" w:hAnsi="Calibri" w:cs="Calibri"/>
                <w:b/>
              </w:rPr>
              <w:t>[SCHOLARSHIP NAME]</w:t>
            </w:r>
            <w:r>
              <w:rPr>
                <w:rFonts w:ascii="Calibri" w:eastAsia="Calibri" w:hAnsi="Calibri" w:cs="Calibri"/>
              </w:rPr>
              <w:t xml:space="preserve">. </w:t>
            </w:r>
          </w:p>
        </w:tc>
        <w:tc>
          <w:tcPr>
            <w:tcW w:w="1126"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r>
      <w:tr w:rsidR="00A171A9" w:rsidTr="00F256F7">
        <w:tc>
          <w:tcPr>
            <w:tcW w:w="0" w:type="auto"/>
          </w:tcPr>
          <w:p w:rsidR="00A171A9" w:rsidRDefault="00A171A9" w:rsidP="00A171A9">
            <w:r>
              <w:rPr>
                <w:rFonts w:ascii="Calibri" w:eastAsia="Calibri" w:hAnsi="Calibri" w:cs="Calibri"/>
              </w:rPr>
              <w:t xml:space="preserve">The </w:t>
            </w:r>
            <w:r>
              <w:rPr>
                <w:rFonts w:ascii="Calibri" w:eastAsia="Calibri" w:hAnsi="Calibri" w:cs="Calibri"/>
                <w:b/>
              </w:rPr>
              <w:t>[SCHOLARSHIP NAME]</w:t>
            </w:r>
            <w:r>
              <w:rPr>
                <w:rFonts w:ascii="Calibri" w:eastAsia="Calibri" w:hAnsi="Calibri" w:cs="Calibri"/>
              </w:rPr>
              <w:t xml:space="preserve"> gave me </w:t>
            </w:r>
            <w:r w:rsidR="00ED6EC4">
              <w:rPr>
                <w:rFonts w:ascii="Calibri" w:eastAsia="Calibri" w:hAnsi="Calibri" w:cs="Calibri"/>
              </w:rPr>
              <w:t xml:space="preserve">hands-on </w:t>
            </w:r>
            <w:r>
              <w:rPr>
                <w:rFonts w:ascii="Calibri" w:eastAsia="Calibri" w:hAnsi="Calibri" w:cs="Calibri"/>
              </w:rPr>
              <w:t>experience in a NOAA-related field.</w:t>
            </w:r>
            <w:r w:rsidR="0067754C">
              <w:rPr>
                <w:rFonts w:ascii="Calibri" w:eastAsia="Calibri" w:hAnsi="Calibri" w:cs="Calibri"/>
              </w:rPr>
              <w:t xml:space="preserve"> </w:t>
            </w:r>
          </w:p>
        </w:tc>
        <w:tc>
          <w:tcPr>
            <w:tcW w:w="1126"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r>
      <w:tr w:rsidR="00A171A9" w:rsidTr="00F256F7">
        <w:tc>
          <w:tcPr>
            <w:tcW w:w="0" w:type="auto"/>
          </w:tcPr>
          <w:p w:rsidR="00A171A9" w:rsidRDefault="00A171A9" w:rsidP="00A171A9">
            <w:r>
              <w:rPr>
                <w:rFonts w:ascii="Calibri" w:eastAsia="Calibri" w:hAnsi="Calibri" w:cs="Calibri"/>
              </w:rPr>
              <w:t xml:space="preserve">My interest in pursuing a NOAA-related career increased after receiving the </w:t>
            </w:r>
            <w:r>
              <w:rPr>
                <w:rFonts w:ascii="Calibri" w:eastAsia="Calibri" w:hAnsi="Calibri" w:cs="Calibri"/>
                <w:b/>
              </w:rPr>
              <w:t>[SCHOLARSHIP NAME]</w:t>
            </w:r>
            <w:r>
              <w:rPr>
                <w:rFonts w:ascii="Calibri" w:eastAsia="Calibri" w:hAnsi="Calibri" w:cs="Calibri"/>
              </w:rPr>
              <w:t>.</w:t>
            </w:r>
          </w:p>
        </w:tc>
        <w:tc>
          <w:tcPr>
            <w:tcW w:w="1126"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r>
      <w:tr w:rsidR="00A171A9" w:rsidTr="00F256F7">
        <w:tc>
          <w:tcPr>
            <w:tcW w:w="0" w:type="auto"/>
          </w:tcPr>
          <w:p w:rsidR="00A171A9" w:rsidRDefault="00A171A9" w:rsidP="00A171A9">
            <w:r>
              <w:rPr>
                <w:rFonts w:ascii="Calibri" w:eastAsia="Calibri" w:hAnsi="Calibri" w:cs="Calibri"/>
              </w:rPr>
              <w:t xml:space="preserve">As a result of receiving </w:t>
            </w:r>
            <w:r>
              <w:rPr>
                <w:rFonts w:ascii="Calibri" w:eastAsia="Calibri" w:hAnsi="Calibri" w:cs="Calibri"/>
                <w:b/>
              </w:rPr>
              <w:t>[SCHOLARSHIP NAME]</w:t>
            </w:r>
            <w:r>
              <w:rPr>
                <w:rFonts w:ascii="Calibri" w:eastAsia="Calibri" w:hAnsi="Calibri" w:cs="Calibri"/>
              </w:rPr>
              <w:t xml:space="preserve">, I am more prepared to enter the </w:t>
            </w:r>
            <w:r w:rsidR="00F355A3">
              <w:rPr>
                <w:rFonts w:ascii="Calibri" w:eastAsia="Calibri" w:hAnsi="Calibri" w:cs="Calibri"/>
              </w:rPr>
              <w:t>workforce</w:t>
            </w:r>
            <w:r>
              <w:rPr>
                <w:rFonts w:ascii="Calibri" w:eastAsia="Calibri" w:hAnsi="Calibri" w:cs="Calibri"/>
              </w:rPr>
              <w:t>.</w:t>
            </w:r>
          </w:p>
        </w:tc>
        <w:tc>
          <w:tcPr>
            <w:tcW w:w="1126"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c>
          <w:tcPr>
            <w:tcW w:w="1127" w:type="dxa"/>
          </w:tcPr>
          <w:p w:rsidR="00A171A9" w:rsidRDefault="00A171A9" w:rsidP="00A171A9">
            <w:pPr>
              <w:jc w:val="center"/>
            </w:pPr>
          </w:p>
        </w:tc>
      </w:tr>
    </w:tbl>
    <w:p w:rsidR="00A171A9" w:rsidRDefault="00A171A9" w:rsidP="00936BD0">
      <w:pPr>
        <w:pStyle w:val="Numbers11ptCalibri-IPR"/>
        <w:numPr>
          <w:ilvl w:val="0"/>
          <w:numId w:val="0"/>
        </w:numPr>
        <w:ind w:left="720"/>
      </w:pPr>
    </w:p>
    <w:p w:rsidR="00F30321" w:rsidRDefault="00F30321" w:rsidP="00936BD0">
      <w:pPr>
        <w:pStyle w:val="Numbers11ptCalibri-IPR"/>
        <w:numPr>
          <w:ilvl w:val="0"/>
          <w:numId w:val="0"/>
        </w:numPr>
        <w:ind w:left="720"/>
      </w:pPr>
    </w:p>
    <w:p w:rsidR="00A171A9" w:rsidRPr="00F30321" w:rsidRDefault="00A171A9" w:rsidP="00F30321">
      <w:pPr>
        <w:pStyle w:val="numbersnoaaomb"/>
        <w:spacing w:after="240"/>
        <w:ind w:left="720"/>
        <w:rPr>
          <w:b/>
        </w:rPr>
      </w:pPr>
      <w:r w:rsidRPr="00F30321">
        <w:rPr>
          <w:b/>
        </w:rPr>
        <w:t xml:space="preserve">Please indicate </w:t>
      </w:r>
      <w:r w:rsidRPr="00F30321">
        <w:rPr>
          <w:b/>
          <w:i/>
        </w:rPr>
        <w:t xml:space="preserve">how instrumental </w:t>
      </w:r>
      <w:r w:rsidRPr="00F30321">
        <w:rPr>
          <w:b/>
        </w:rPr>
        <w:t xml:space="preserve">the [SCHOLARSHIP NAME] was in achieving each of the following (where “1” indicates </w:t>
      </w:r>
      <w:r w:rsidRPr="00F30321">
        <w:rPr>
          <w:b/>
          <w:i/>
        </w:rPr>
        <w:t xml:space="preserve">Not at all instrumental </w:t>
      </w:r>
      <w:r w:rsidRPr="00F30321">
        <w:rPr>
          <w:b/>
        </w:rPr>
        <w:t xml:space="preserve">and “5” indicates </w:t>
      </w:r>
      <w:r w:rsidRPr="00F30321">
        <w:rPr>
          <w:b/>
          <w:i/>
        </w:rPr>
        <w:t>Very instrumental</w:t>
      </w:r>
      <w:r w:rsidRPr="00F30321">
        <w:rPr>
          <w:b/>
        </w:rPr>
        <w:t>):</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928"/>
        <w:gridCol w:w="1410"/>
        <w:gridCol w:w="676"/>
        <w:gridCol w:w="676"/>
        <w:gridCol w:w="676"/>
        <w:gridCol w:w="1467"/>
        <w:gridCol w:w="743"/>
      </w:tblGrid>
      <w:tr w:rsidR="00A171A9" w:rsidTr="00F256F7">
        <w:tc>
          <w:tcPr>
            <w:tcW w:w="2051" w:type="pct"/>
          </w:tcPr>
          <w:p w:rsidR="00A171A9" w:rsidRDefault="00A171A9" w:rsidP="00A171A9"/>
        </w:tc>
        <w:tc>
          <w:tcPr>
            <w:tcW w:w="736" w:type="pct"/>
          </w:tcPr>
          <w:p w:rsidR="00A171A9" w:rsidRDefault="00A171A9" w:rsidP="00A171A9">
            <w:pPr>
              <w:jc w:val="center"/>
            </w:pPr>
            <w:r>
              <w:rPr>
                <w:rFonts w:ascii="Calibri" w:eastAsia="Calibri" w:hAnsi="Calibri" w:cs="Calibri"/>
              </w:rPr>
              <w:t>1</w:t>
            </w:r>
            <w:r w:rsidR="00616AA6">
              <w:rPr>
                <w:rFonts w:ascii="Calibri" w:eastAsia="Calibri" w:hAnsi="Calibri" w:cs="Calibri"/>
              </w:rPr>
              <w:t>–</w:t>
            </w:r>
            <w:r>
              <w:rPr>
                <w:rFonts w:ascii="Calibri" w:eastAsia="Calibri" w:hAnsi="Calibri" w:cs="Calibri"/>
              </w:rPr>
              <w:t>Not at all instrumental</w:t>
            </w:r>
          </w:p>
        </w:tc>
        <w:tc>
          <w:tcPr>
            <w:tcW w:w="353" w:type="pct"/>
          </w:tcPr>
          <w:p w:rsidR="00A171A9" w:rsidRDefault="00A171A9" w:rsidP="00A171A9">
            <w:pPr>
              <w:jc w:val="center"/>
            </w:pPr>
            <w:r>
              <w:rPr>
                <w:rFonts w:ascii="Calibri" w:eastAsia="Calibri" w:hAnsi="Calibri" w:cs="Calibri"/>
              </w:rPr>
              <w:t>2</w:t>
            </w:r>
          </w:p>
        </w:tc>
        <w:tc>
          <w:tcPr>
            <w:tcW w:w="353" w:type="pct"/>
          </w:tcPr>
          <w:p w:rsidR="00A171A9" w:rsidRDefault="00A171A9" w:rsidP="00A171A9">
            <w:pPr>
              <w:jc w:val="center"/>
            </w:pPr>
            <w:r>
              <w:rPr>
                <w:rFonts w:ascii="Calibri" w:eastAsia="Calibri" w:hAnsi="Calibri" w:cs="Calibri"/>
              </w:rPr>
              <w:t>3</w:t>
            </w:r>
          </w:p>
        </w:tc>
        <w:tc>
          <w:tcPr>
            <w:tcW w:w="353" w:type="pct"/>
          </w:tcPr>
          <w:p w:rsidR="00A171A9" w:rsidRDefault="00A171A9" w:rsidP="00A171A9">
            <w:pPr>
              <w:jc w:val="center"/>
            </w:pPr>
            <w:r>
              <w:rPr>
                <w:rFonts w:ascii="Calibri" w:eastAsia="Calibri" w:hAnsi="Calibri" w:cs="Calibri"/>
              </w:rPr>
              <w:t>4</w:t>
            </w:r>
          </w:p>
        </w:tc>
        <w:tc>
          <w:tcPr>
            <w:tcW w:w="766" w:type="pct"/>
          </w:tcPr>
          <w:p w:rsidR="00A171A9" w:rsidRDefault="00A171A9" w:rsidP="00A171A9">
            <w:pPr>
              <w:jc w:val="center"/>
            </w:pPr>
            <w:r>
              <w:rPr>
                <w:rFonts w:ascii="Calibri" w:eastAsia="Calibri" w:hAnsi="Calibri" w:cs="Calibri"/>
              </w:rPr>
              <w:t>5</w:t>
            </w:r>
            <w:r w:rsidR="00616AA6">
              <w:rPr>
                <w:rFonts w:ascii="Calibri" w:eastAsia="Calibri" w:hAnsi="Calibri" w:cs="Calibri"/>
              </w:rPr>
              <w:t>–</w:t>
            </w:r>
            <w:r>
              <w:rPr>
                <w:rFonts w:ascii="Calibri" w:eastAsia="Calibri" w:hAnsi="Calibri" w:cs="Calibri"/>
              </w:rPr>
              <w:t>Very instrumental</w:t>
            </w:r>
          </w:p>
        </w:tc>
        <w:tc>
          <w:tcPr>
            <w:tcW w:w="388" w:type="pct"/>
          </w:tcPr>
          <w:p w:rsidR="00A171A9" w:rsidRDefault="00A171A9" w:rsidP="00A171A9">
            <w:pPr>
              <w:jc w:val="center"/>
            </w:pPr>
            <w:r>
              <w:rPr>
                <w:rFonts w:ascii="Calibri" w:eastAsia="Calibri" w:hAnsi="Calibri" w:cs="Calibri"/>
              </w:rPr>
              <w:t>N/A</w:t>
            </w:r>
          </w:p>
        </w:tc>
      </w:tr>
      <w:tr w:rsidR="00742D54" w:rsidTr="00F256F7">
        <w:tc>
          <w:tcPr>
            <w:tcW w:w="2051" w:type="pct"/>
          </w:tcPr>
          <w:p w:rsidR="00742D54" w:rsidRDefault="00742D54" w:rsidP="00A171A9">
            <w:pPr>
              <w:rPr>
                <w:rFonts w:ascii="Calibri" w:eastAsia="Calibri" w:hAnsi="Calibri" w:cs="Calibri"/>
              </w:rPr>
            </w:pPr>
            <w:r>
              <w:rPr>
                <w:rFonts w:ascii="Calibri" w:eastAsia="Calibri" w:hAnsi="Calibri" w:cs="Calibri"/>
              </w:rPr>
              <w:t>Getting another scholarship/fellowship</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pPr>
              <w:rPr>
                <w:rFonts w:ascii="Calibri" w:eastAsia="Calibri" w:hAnsi="Calibri" w:cs="Calibri"/>
              </w:rPr>
            </w:pPr>
            <w:r>
              <w:rPr>
                <w:rFonts w:ascii="Calibri" w:eastAsia="Calibri" w:hAnsi="Calibri" w:cs="Calibri"/>
              </w:rPr>
              <w:t>Getting accepted to graduate school</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pPr>
              <w:rPr>
                <w:rFonts w:ascii="Calibri" w:eastAsia="Calibri" w:hAnsi="Calibri" w:cs="Calibri"/>
              </w:rPr>
            </w:pPr>
            <w:r>
              <w:rPr>
                <w:rFonts w:ascii="Calibri" w:eastAsia="Calibri" w:hAnsi="Calibri" w:cs="Calibri"/>
              </w:rPr>
              <w:t>Shaping my future education plans</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pPr>
              <w:rPr>
                <w:rFonts w:ascii="Calibri" w:eastAsia="Calibri" w:hAnsi="Calibri" w:cs="Calibri"/>
              </w:rPr>
            </w:pPr>
            <w:r>
              <w:rPr>
                <w:rFonts w:ascii="Calibri" w:eastAsia="Calibri" w:hAnsi="Calibri" w:cs="Calibri"/>
              </w:rPr>
              <w:t>Shaping my future career plans</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 xml:space="preserve">Graduating </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Paying tuition</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 xml:space="preserve">Paying for academic-related costs (e.g., books, materials, fees) </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Paying for living costs (e.g., rent)</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Building my research experience</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r w:rsidR="00742D54" w:rsidTr="00F256F7">
        <w:tc>
          <w:tcPr>
            <w:tcW w:w="2051" w:type="pct"/>
          </w:tcPr>
          <w:p w:rsidR="00742D54" w:rsidRDefault="00742D54" w:rsidP="00A171A9">
            <w:r>
              <w:rPr>
                <w:rFonts w:ascii="Calibri" w:eastAsia="Calibri" w:hAnsi="Calibri" w:cs="Calibri"/>
              </w:rPr>
              <w:t>Expanding my professional network</w:t>
            </w:r>
          </w:p>
        </w:tc>
        <w:tc>
          <w:tcPr>
            <w:tcW w:w="736"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353" w:type="pct"/>
          </w:tcPr>
          <w:p w:rsidR="00742D54" w:rsidRDefault="00742D54" w:rsidP="00A171A9">
            <w:pPr>
              <w:jc w:val="center"/>
            </w:pPr>
          </w:p>
        </w:tc>
        <w:tc>
          <w:tcPr>
            <w:tcW w:w="766" w:type="pct"/>
          </w:tcPr>
          <w:p w:rsidR="00742D54" w:rsidRDefault="00742D54" w:rsidP="00A171A9">
            <w:pPr>
              <w:jc w:val="center"/>
            </w:pPr>
          </w:p>
        </w:tc>
        <w:tc>
          <w:tcPr>
            <w:tcW w:w="388" w:type="pct"/>
          </w:tcPr>
          <w:p w:rsidR="00742D54" w:rsidRDefault="00742D54" w:rsidP="00A171A9">
            <w:pPr>
              <w:jc w:val="center"/>
            </w:pPr>
          </w:p>
        </w:tc>
      </w:tr>
    </w:tbl>
    <w:p w:rsidR="00195AB0" w:rsidRDefault="00195AB0">
      <w:pPr>
        <w:spacing w:after="200"/>
        <w:rPr>
          <w:rFonts w:ascii="Calibri" w:eastAsia="Calibri" w:hAnsi="Calibri" w:cs="Calibri"/>
        </w:rPr>
      </w:pPr>
    </w:p>
    <w:p w:rsidR="001A5618" w:rsidRPr="00F30321" w:rsidRDefault="00F30321" w:rsidP="00F30321">
      <w:pPr>
        <w:pStyle w:val="numbersnoaaomb"/>
        <w:ind w:left="720"/>
        <w:rPr>
          <w:b/>
        </w:rPr>
      </w:pPr>
      <w:r>
        <w:rPr>
          <w:b/>
        </w:rPr>
        <w:lastRenderedPageBreak/>
        <w:t xml:space="preserve">If “Yes” is selected for </w:t>
      </w:r>
      <w:r w:rsidR="004D119B" w:rsidRPr="00F30321">
        <w:rPr>
          <w:b/>
        </w:rPr>
        <w:t>7</w:t>
      </w:r>
      <w:r>
        <w:rPr>
          <w:b/>
        </w:rPr>
        <w:t xml:space="preserve">: </w:t>
      </w:r>
      <w:r w:rsidR="004D119B" w:rsidRPr="00F30321">
        <w:rPr>
          <w:b/>
        </w:rPr>
        <w:t xml:space="preserve">After the completion of your [SCHOLARSHIP NAME] experience, did you apply for </w:t>
      </w:r>
      <w:r w:rsidR="000467BD" w:rsidRPr="00F30321">
        <w:rPr>
          <w:b/>
        </w:rPr>
        <w:t xml:space="preserve">any </w:t>
      </w:r>
      <w:r w:rsidR="004D119B" w:rsidRPr="00F30321">
        <w:rPr>
          <w:b/>
        </w:rPr>
        <w:t xml:space="preserve">additional scholarships or fellowships? </w:t>
      </w:r>
    </w:p>
    <w:p w:rsidR="001A5618" w:rsidRDefault="001A5618" w:rsidP="001A5618">
      <w:pPr>
        <w:pStyle w:val="bodytextnoaaomb"/>
        <w:numPr>
          <w:ilvl w:val="1"/>
          <w:numId w:val="25"/>
        </w:numPr>
      </w:pPr>
      <w:r>
        <w:t>Yes</w:t>
      </w:r>
    </w:p>
    <w:p w:rsidR="001A5618" w:rsidRPr="00F30321" w:rsidRDefault="001A5618" w:rsidP="001A5618">
      <w:pPr>
        <w:pStyle w:val="bodytextnoaaomb"/>
        <w:numPr>
          <w:ilvl w:val="1"/>
          <w:numId w:val="25"/>
        </w:numPr>
      </w:pPr>
      <w:r>
        <w:t>No</w:t>
      </w:r>
      <w:r w:rsidR="00F30321">
        <w:t xml:space="preserve"> </w:t>
      </w:r>
      <w:r w:rsidR="00F30321">
        <w:sym w:font="Wingdings" w:char="F0E0"/>
      </w:r>
      <w:r w:rsidR="00F30321">
        <w:t xml:space="preserve"> </w:t>
      </w:r>
      <w:r w:rsidR="00F30321">
        <w:rPr>
          <w:i/>
        </w:rPr>
        <w:t>Skip to 25</w:t>
      </w:r>
    </w:p>
    <w:p w:rsidR="00F30321" w:rsidRDefault="00F30321" w:rsidP="00F30321">
      <w:pPr>
        <w:pStyle w:val="bodytextnoaaomb"/>
        <w:ind w:left="1080"/>
      </w:pPr>
    </w:p>
    <w:p w:rsidR="001A5618" w:rsidRPr="00F30321" w:rsidRDefault="00F30321" w:rsidP="00F30321">
      <w:pPr>
        <w:pStyle w:val="bodytextnoaaomb"/>
        <w:ind w:left="720"/>
        <w:rPr>
          <w:b/>
        </w:rPr>
      </w:pPr>
      <w:r>
        <w:rPr>
          <w:b/>
        </w:rPr>
        <w:t xml:space="preserve">If “yes” is selected for 24: </w:t>
      </w:r>
      <w:r w:rsidR="001A5618" w:rsidRPr="00F30321">
        <w:rPr>
          <w:b/>
        </w:rPr>
        <w:t>After the completion of you [SCHOLARSHIP NAME] experience, did you receive any additional scholarships or fellowships</w:t>
      </w:r>
      <w:r w:rsidR="0005289F">
        <w:rPr>
          <w:b/>
        </w:rPr>
        <w:t>?</w:t>
      </w:r>
      <w:r w:rsidR="001A5618" w:rsidRPr="00F30321">
        <w:rPr>
          <w:b/>
        </w:rPr>
        <w:t xml:space="preserve"> </w:t>
      </w:r>
    </w:p>
    <w:p w:rsidR="004D119B" w:rsidRDefault="004D119B" w:rsidP="00901BD2">
      <w:pPr>
        <w:pStyle w:val="bodytextnoaaomb"/>
        <w:ind w:left="720"/>
      </w:pPr>
      <w:r>
        <w:t>Please list t</w:t>
      </w:r>
      <w:r w:rsidR="00705819">
        <w:t xml:space="preserve">he scholarship/fellowship name </w:t>
      </w:r>
      <w:r>
        <w:t>and the year it was awar</w:t>
      </w:r>
      <w:r w:rsidR="00705819">
        <w:t>ded</w:t>
      </w:r>
      <w:r>
        <w:t>:</w:t>
      </w:r>
    </w:p>
    <w:p w:rsidR="004D119B" w:rsidRDefault="004D119B" w:rsidP="00901BD2">
      <w:pPr>
        <w:pStyle w:val="bodytextnoaaomb"/>
        <w:ind w:firstLine="720"/>
      </w:pPr>
      <w:r>
        <w:t>Name:</w:t>
      </w:r>
      <w:r>
        <w:tab/>
      </w:r>
      <w:r>
        <w:tab/>
      </w:r>
      <w:r>
        <w:tab/>
        <w:t>Award Year:</w:t>
      </w:r>
    </w:p>
    <w:p w:rsidR="004D119B" w:rsidRDefault="004D119B" w:rsidP="004D119B">
      <w:pPr>
        <w:ind w:left="720"/>
        <w:contextualSpacing/>
        <w:rPr>
          <w:rFonts w:ascii="Calibri" w:eastAsia="Calibri" w:hAnsi="Calibri" w:cs="Calibri"/>
        </w:rPr>
      </w:pPr>
      <w:r>
        <w:rPr>
          <w:rFonts w:ascii="Calibri" w:eastAsia="Calibri" w:hAnsi="Calibri" w:cs="Calibri"/>
        </w:rPr>
        <w:t>_____</w:t>
      </w:r>
      <w:r>
        <w:rPr>
          <w:rFonts w:ascii="Calibri" w:eastAsia="Calibri" w:hAnsi="Calibri" w:cs="Calibri"/>
        </w:rPr>
        <w:tab/>
      </w:r>
      <w:r>
        <w:rPr>
          <w:rFonts w:ascii="Calibri" w:eastAsia="Calibri" w:hAnsi="Calibri" w:cs="Calibri"/>
        </w:rPr>
        <w:tab/>
      </w:r>
      <w:r>
        <w:rPr>
          <w:rFonts w:ascii="Calibri" w:eastAsia="Calibri" w:hAnsi="Calibri" w:cs="Calibri"/>
        </w:rPr>
        <w:tab/>
        <w:t>_____</w:t>
      </w:r>
      <w:r>
        <w:rPr>
          <w:rFonts w:ascii="Calibri" w:eastAsia="Calibri" w:hAnsi="Calibri" w:cs="Calibri"/>
        </w:rPr>
        <w:tab/>
      </w:r>
      <w:r>
        <w:rPr>
          <w:rFonts w:ascii="Calibri" w:eastAsia="Calibri" w:hAnsi="Calibri" w:cs="Calibri"/>
        </w:rPr>
        <w:tab/>
      </w:r>
      <w:r>
        <w:rPr>
          <w:rFonts w:ascii="Calibri" w:eastAsia="Calibri" w:hAnsi="Calibri" w:cs="Calibri"/>
        </w:rPr>
        <w:tab/>
      </w:r>
    </w:p>
    <w:p w:rsidR="004D119B" w:rsidRDefault="004D119B" w:rsidP="004D119B">
      <w:pPr>
        <w:ind w:left="720"/>
        <w:contextualSpacing/>
        <w:rPr>
          <w:rFonts w:ascii="Calibri" w:eastAsia="Calibri" w:hAnsi="Calibri" w:cs="Calibri"/>
        </w:rPr>
      </w:pPr>
      <w:r>
        <w:rPr>
          <w:rFonts w:ascii="Calibri" w:eastAsia="Calibri" w:hAnsi="Calibri" w:cs="Calibri"/>
        </w:rPr>
        <w:t>_____</w:t>
      </w:r>
      <w:r>
        <w:rPr>
          <w:rFonts w:ascii="Calibri" w:eastAsia="Calibri" w:hAnsi="Calibri" w:cs="Calibri"/>
        </w:rPr>
        <w:tab/>
      </w:r>
      <w:r>
        <w:rPr>
          <w:rFonts w:ascii="Calibri" w:eastAsia="Calibri" w:hAnsi="Calibri" w:cs="Calibri"/>
        </w:rPr>
        <w:tab/>
      </w:r>
      <w:r>
        <w:rPr>
          <w:rFonts w:ascii="Calibri" w:eastAsia="Calibri" w:hAnsi="Calibri" w:cs="Calibri"/>
        </w:rPr>
        <w:tab/>
        <w:t>_____</w:t>
      </w:r>
      <w:r>
        <w:rPr>
          <w:rFonts w:ascii="Calibri" w:eastAsia="Calibri" w:hAnsi="Calibri" w:cs="Calibri"/>
        </w:rPr>
        <w:tab/>
      </w:r>
      <w:r>
        <w:rPr>
          <w:rFonts w:ascii="Calibri" w:eastAsia="Calibri" w:hAnsi="Calibri" w:cs="Calibri"/>
        </w:rPr>
        <w:tab/>
      </w:r>
      <w:r>
        <w:rPr>
          <w:rFonts w:ascii="Calibri" w:eastAsia="Calibri" w:hAnsi="Calibri" w:cs="Calibri"/>
        </w:rPr>
        <w:tab/>
      </w:r>
    </w:p>
    <w:p w:rsidR="004D119B" w:rsidRDefault="004D119B" w:rsidP="004D119B">
      <w:pPr>
        <w:ind w:left="720"/>
        <w:contextualSpacing/>
        <w:rPr>
          <w:rFonts w:ascii="Calibri" w:eastAsia="Calibri" w:hAnsi="Calibri" w:cs="Calibri"/>
        </w:rPr>
      </w:pPr>
      <w:r>
        <w:rPr>
          <w:rFonts w:ascii="Calibri" w:eastAsia="Calibri" w:hAnsi="Calibri" w:cs="Calibri"/>
        </w:rPr>
        <w:t>_____</w:t>
      </w:r>
      <w:r>
        <w:rPr>
          <w:rFonts w:ascii="Calibri" w:eastAsia="Calibri" w:hAnsi="Calibri" w:cs="Calibri"/>
        </w:rPr>
        <w:tab/>
      </w:r>
      <w:r>
        <w:rPr>
          <w:rFonts w:ascii="Calibri" w:eastAsia="Calibri" w:hAnsi="Calibri" w:cs="Calibri"/>
        </w:rPr>
        <w:tab/>
      </w:r>
      <w:r>
        <w:rPr>
          <w:rFonts w:ascii="Calibri" w:eastAsia="Calibri" w:hAnsi="Calibri" w:cs="Calibri"/>
        </w:rPr>
        <w:tab/>
        <w:t>_____</w:t>
      </w:r>
      <w:r>
        <w:rPr>
          <w:rFonts w:ascii="Calibri" w:eastAsia="Calibri" w:hAnsi="Calibri" w:cs="Calibri"/>
        </w:rPr>
        <w:tab/>
      </w:r>
      <w:r>
        <w:rPr>
          <w:rFonts w:ascii="Calibri" w:eastAsia="Calibri" w:hAnsi="Calibri" w:cs="Calibri"/>
        </w:rPr>
        <w:tab/>
      </w:r>
      <w:r>
        <w:rPr>
          <w:rFonts w:ascii="Calibri" w:eastAsia="Calibri" w:hAnsi="Calibri" w:cs="Calibri"/>
        </w:rPr>
        <w:tab/>
      </w:r>
    </w:p>
    <w:p w:rsidR="004D119B" w:rsidRDefault="004D119B" w:rsidP="004D119B">
      <w:pPr>
        <w:ind w:left="720"/>
        <w:contextualSpacing/>
        <w:rPr>
          <w:rFonts w:ascii="Calibri" w:eastAsia="Calibri" w:hAnsi="Calibri" w:cs="Calibri"/>
        </w:rPr>
      </w:pPr>
      <w:r>
        <w:rPr>
          <w:rFonts w:ascii="Calibri" w:eastAsia="Calibri" w:hAnsi="Calibri" w:cs="Calibri"/>
        </w:rPr>
        <w:t>_____</w:t>
      </w:r>
      <w:r>
        <w:rPr>
          <w:rFonts w:ascii="Calibri" w:eastAsia="Calibri" w:hAnsi="Calibri" w:cs="Calibri"/>
        </w:rPr>
        <w:tab/>
      </w:r>
      <w:r>
        <w:rPr>
          <w:rFonts w:ascii="Calibri" w:eastAsia="Calibri" w:hAnsi="Calibri" w:cs="Calibri"/>
        </w:rPr>
        <w:tab/>
      </w:r>
      <w:r>
        <w:rPr>
          <w:rFonts w:ascii="Calibri" w:eastAsia="Calibri" w:hAnsi="Calibri" w:cs="Calibri"/>
        </w:rPr>
        <w:tab/>
        <w:t>_____</w:t>
      </w:r>
      <w:r>
        <w:rPr>
          <w:rFonts w:ascii="Calibri" w:eastAsia="Calibri" w:hAnsi="Calibri" w:cs="Calibri"/>
        </w:rPr>
        <w:tab/>
      </w:r>
      <w:r>
        <w:rPr>
          <w:rFonts w:ascii="Calibri" w:eastAsia="Calibri" w:hAnsi="Calibri" w:cs="Calibri"/>
        </w:rPr>
        <w:tab/>
      </w:r>
      <w:r>
        <w:rPr>
          <w:rFonts w:ascii="Calibri" w:eastAsia="Calibri" w:hAnsi="Calibri" w:cs="Calibri"/>
        </w:rPr>
        <w:tab/>
      </w:r>
    </w:p>
    <w:p w:rsidR="004D119B" w:rsidRDefault="004D119B" w:rsidP="004D119B">
      <w:pPr>
        <w:ind w:left="720"/>
        <w:contextualSpacing/>
        <w:rPr>
          <w:rFonts w:ascii="Calibri" w:eastAsia="Calibri" w:hAnsi="Calibri" w:cs="Calibri"/>
          <w:i/>
        </w:rPr>
      </w:pPr>
    </w:p>
    <w:p w:rsidR="00F30321" w:rsidRDefault="00F30321" w:rsidP="004D119B">
      <w:pPr>
        <w:ind w:left="720"/>
        <w:contextualSpacing/>
        <w:rPr>
          <w:rFonts w:ascii="Calibri" w:eastAsia="Calibri" w:hAnsi="Calibri" w:cs="Calibri"/>
          <w:i/>
        </w:rPr>
      </w:pPr>
    </w:p>
    <w:p w:rsidR="00A171A9" w:rsidRPr="00F30321" w:rsidRDefault="00A171A9" w:rsidP="00F30321">
      <w:pPr>
        <w:pStyle w:val="numbersnoaaomb"/>
        <w:spacing w:after="240"/>
        <w:ind w:left="720"/>
        <w:rPr>
          <w:b/>
        </w:rPr>
      </w:pPr>
      <w:r w:rsidRPr="00F30321">
        <w:rPr>
          <w:b/>
        </w:rPr>
        <w:t xml:space="preserve">For the following items, please rate </w:t>
      </w:r>
      <w:r w:rsidRPr="00F30321">
        <w:rPr>
          <w:b/>
          <w:i/>
        </w:rPr>
        <w:t xml:space="preserve">how valuable </w:t>
      </w:r>
      <w:r w:rsidRPr="00F30321">
        <w:rPr>
          <w:b/>
        </w:rPr>
        <w:t>each component of the</w:t>
      </w:r>
      <w:r w:rsidR="0067754C" w:rsidRPr="00F30321">
        <w:rPr>
          <w:b/>
        </w:rPr>
        <w:t xml:space="preserve"> </w:t>
      </w:r>
      <w:r w:rsidRPr="00F30321">
        <w:rPr>
          <w:b/>
        </w:rPr>
        <w:t>[SCHOLARSHIP NAME] experience was to you:</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4604"/>
        <w:gridCol w:w="1046"/>
        <w:gridCol w:w="726"/>
        <w:gridCol w:w="726"/>
        <w:gridCol w:w="726"/>
        <w:gridCol w:w="1013"/>
        <w:gridCol w:w="735"/>
      </w:tblGrid>
      <w:tr w:rsidR="00A171A9" w:rsidTr="00742D54">
        <w:tc>
          <w:tcPr>
            <w:tcW w:w="2404" w:type="pct"/>
          </w:tcPr>
          <w:p w:rsidR="00A171A9" w:rsidRDefault="00A171A9" w:rsidP="00A171A9"/>
        </w:tc>
        <w:tc>
          <w:tcPr>
            <w:tcW w:w="546" w:type="pct"/>
          </w:tcPr>
          <w:p w:rsidR="00A171A9" w:rsidRDefault="00A171A9" w:rsidP="00A171A9">
            <w:pPr>
              <w:jc w:val="center"/>
            </w:pPr>
            <w:r>
              <w:rPr>
                <w:rFonts w:ascii="Calibri" w:eastAsia="Calibri" w:hAnsi="Calibri" w:cs="Calibri"/>
              </w:rPr>
              <w:t>1</w:t>
            </w:r>
            <w:r w:rsidR="008878EA">
              <w:rPr>
                <w:rFonts w:ascii="Calibri" w:eastAsia="Calibri" w:hAnsi="Calibri" w:cs="Calibri"/>
              </w:rPr>
              <w:t>–</w:t>
            </w:r>
            <w:r>
              <w:rPr>
                <w:rFonts w:ascii="Calibri" w:eastAsia="Calibri" w:hAnsi="Calibri" w:cs="Calibri"/>
              </w:rPr>
              <w:t>Not at all valuable</w:t>
            </w:r>
          </w:p>
        </w:tc>
        <w:tc>
          <w:tcPr>
            <w:tcW w:w="379" w:type="pct"/>
          </w:tcPr>
          <w:p w:rsidR="00A171A9" w:rsidRDefault="00A171A9" w:rsidP="00A171A9">
            <w:pPr>
              <w:jc w:val="center"/>
            </w:pPr>
            <w:r>
              <w:rPr>
                <w:rFonts w:ascii="Calibri" w:eastAsia="Calibri" w:hAnsi="Calibri" w:cs="Calibri"/>
              </w:rPr>
              <w:t>2</w:t>
            </w:r>
          </w:p>
        </w:tc>
        <w:tc>
          <w:tcPr>
            <w:tcW w:w="379" w:type="pct"/>
          </w:tcPr>
          <w:p w:rsidR="00A171A9" w:rsidRDefault="00A171A9" w:rsidP="00A171A9">
            <w:pPr>
              <w:jc w:val="center"/>
            </w:pPr>
            <w:r>
              <w:rPr>
                <w:rFonts w:ascii="Calibri" w:eastAsia="Calibri" w:hAnsi="Calibri" w:cs="Calibri"/>
              </w:rPr>
              <w:t>3</w:t>
            </w:r>
          </w:p>
        </w:tc>
        <w:tc>
          <w:tcPr>
            <w:tcW w:w="379" w:type="pct"/>
          </w:tcPr>
          <w:p w:rsidR="00A171A9" w:rsidRDefault="00A171A9" w:rsidP="00A171A9">
            <w:pPr>
              <w:jc w:val="center"/>
            </w:pPr>
            <w:r>
              <w:rPr>
                <w:rFonts w:ascii="Calibri" w:eastAsia="Calibri" w:hAnsi="Calibri" w:cs="Calibri"/>
              </w:rPr>
              <w:t>4</w:t>
            </w:r>
          </w:p>
        </w:tc>
        <w:tc>
          <w:tcPr>
            <w:tcW w:w="529" w:type="pct"/>
          </w:tcPr>
          <w:p w:rsidR="00A171A9" w:rsidRDefault="00A171A9" w:rsidP="00A171A9">
            <w:pPr>
              <w:jc w:val="center"/>
            </w:pPr>
            <w:r>
              <w:rPr>
                <w:rFonts w:ascii="Calibri" w:eastAsia="Calibri" w:hAnsi="Calibri" w:cs="Calibri"/>
              </w:rPr>
              <w:t>5</w:t>
            </w:r>
            <w:r w:rsidR="008878EA">
              <w:rPr>
                <w:rFonts w:ascii="Calibri" w:eastAsia="Calibri" w:hAnsi="Calibri" w:cs="Calibri"/>
              </w:rPr>
              <w:t>–</w:t>
            </w:r>
            <w:r>
              <w:rPr>
                <w:rFonts w:ascii="Calibri" w:eastAsia="Calibri" w:hAnsi="Calibri" w:cs="Calibri"/>
              </w:rPr>
              <w:t>Very valuable</w:t>
            </w:r>
          </w:p>
        </w:tc>
        <w:tc>
          <w:tcPr>
            <w:tcW w:w="384" w:type="pct"/>
          </w:tcPr>
          <w:p w:rsidR="00A171A9" w:rsidRDefault="00A171A9" w:rsidP="00A171A9">
            <w:pPr>
              <w:jc w:val="center"/>
            </w:pPr>
            <w:r>
              <w:rPr>
                <w:rFonts w:ascii="Calibri" w:eastAsia="Calibri" w:hAnsi="Calibri" w:cs="Calibri"/>
              </w:rPr>
              <w:t>N/A</w:t>
            </w:r>
          </w:p>
        </w:tc>
      </w:tr>
      <w:tr w:rsidR="00742D54" w:rsidTr="00742D54">
        <w:tc>
          <w:tcPr>
            <w:tcW w:w="2404" w:type="pct"/>
          </w:tcPr>
          <w:p w:rsidR="00742D54" w:rsidRDefault="00742D54" w:rsidP="00A171A9">
            <w:pPr>
              <w:rPr>
                <w:rFonts w:ascii="Calibri" w:eastAsia="Calibri" w:hAnsi="Calibri" w:cs="Calibri"/>
              </w:rPr>
            </w:pPr>
            <w:r>
              <w:rPr>
                <w:rFonts w:ascii="Calibri" w:eastAsia="Calibri" w:hAnsi="Calibri" w:cs="Calibri"/>
              </w:rPr>
              <w:t>Opportunity to expand your professional network to include NOAA staff and mentors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pPr>
              <w:rPr>
                <w:rFonts w:ascii="Calibri" w:eastAsia="Calibri" w:hAnsi="Calibri" w:cs="Calibri"/>
              </w:rPr>
            </w:pPr>
            <w:r>
              <w:rPr>
                <w:rFonts w:ascii="Calibri" w:eastAsia="Calibri" w:hAnsi="Calibri" w:cs="Calibri"/>
              </w:rPr>
              <w:t>Opportunity to develop applied knowledge of NOAA-related research processes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pPr>
              <w:rPr>
                <w:rFonts w:ascii="Calibri" w:eastAsia="Calibri" w:hAnsi="Calibri" w:cs="Calibri"/>
              </w:rPr>
            </w:pPr>
            <w:r>
              <w:rPr>
                <w:rFonts w:ascii="Calibri" w:eastAsia="Calibri" w:hAnsi="Calibri" w:cs="Calibri"/>
              </w:rPr>
              <w:t>Opportunity to present my work to an audience of peers and mentors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pPr>
              <w:rPr>
                <w:rFonts w:ascii="Calibri" w:eastAsia="Calibri" w:hAnsi="Calibri" w:cs="Calibri"/>
              </w:rPr>
            </w:pPr>
            <w:r>
              <w:rPr>
                <w:rFonts w:ascii="Calibri" w:eastAsia="Calibri" w:hAnsi="Calibri" w:cs="Calibri"/>
              </w:rPr>
              <w:t>Overall NOAA scholarship experience</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Ability to pay tuition</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Opportunity to collaborate with a NOAA mentor</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Ability to pay for academic-related costs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Ability to pay for living costs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Opportunity to participating in a research internship</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Opportunity to conduct research on NOAA-related topics</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r w:rsidR="00742D54" w:rsidTr="00742D54">
        <w:tc>
          <w:tcPr>
            <w:tcW w:w="2404" w:type="pct"/>
          </w:tcPr>
          <w:p w:rsidR="00742D54" w:rsidRDefault="00742D54" w:rsidP="00A171A9">
            <w:r>
              <w:rPr>
                <w:rFonts w:ascii="Calibri" w:eastAsia="Calibri" w:hAnsi="Calibri" w:cs="Calibri"/>
              </w:rPr>
              <w:t xml:space="preserve">Opportunity to develop applied knowledge of </w:t>
            </w:r>
            <w:r>
              <w:rPr>
                <w:rFonts w:ascii="Calibri" w:eastAsia="Calibri" w:hAnsi="Calibri" w:cs="Calibri"/>
              </w:rPr>
              <w:lastRenderedPageBreak/>
              <w:t>NOAA-related technology</w:t>
            </w:r>
          </w:p>
        </w:tc>
        <w:tc>
          <w:tcPr>
            <w:tcW w:w="546"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379" w:type="pct"/>
          </w:tcPr>
          <w:p w:rsidR="00742D54" w:rsidRDefault="00742D54" w:rsidP="00A171A9">
            <w:pPr>
              <w:jc w:val="center"/>
            </w:pPr>
          </w:p>
        </w:tc>
        <w:tc>
          <w:tcPr>
            <w:tcW w:w="529" w:type="pct"/>
          </w:tcPr>
          <w:p w:rsidR="00742D54" w:rsidRDefault="00742D54" w:rsidP="00A171A9">
            <w:pPr>
              <w:jc w:val="center"/>
            </w:pPr>
          </w:p>
        </w:tc>
        <w:tc>
          <w:tcPr>
            <w:tcW w:w="384" w:type="pct"/>
          </w:tcPr>
          <w:p w:rsidR="00742D54" w:rsidRDefault="00742D54" w:rsidP="00A171A9">
            <w:pPr>
              <w:jc w:val="center"/>
            </w:pPr>
          </w:p>
        </w:tc>
      </w:tr>
    </w:tbl>
    <w:p w:rsidR="00ED6EC4" w:rsidRDefault="00ED6EC4" w:rsidP="00253EDC">
      <w:pPr>
        <w:pStyle w:val="Numbers11ptCalibri-IPR"/>
        <w:numPr>
          <w:ilvl w:val="0"/>
          <w:numId w:val="0"/>
        </w:numPr>
        <w:ind w:left="720"/>
      </w:pPr>
    </w:p>
    <w:p w:rsidR="00ED6EC4" w:rsidRPr="00F30321" w:rsidRDefault="00ED6EC4" w:rsidP="00F30321">
      <w:pPr>
        <w:pStyle w:val="numbersnoaaomb"/>
        <w:ind w:left="720"/>
        <w:rPr>
          <w:b/>
        </w:rPr>
      </w:pPr>
      <w:r w:rsidRPr="00F30321">
        <w:rPr>
          <w:b/>
        </w:rPr>
        <w:t>What difference has receiving the [SCHOLARSHIP NAME] made to your life? [Open-ended]</w:t>
      </w:r>
    </w:p>
    <w:p w:rsidR="0063295C" w:rsidRPr="00F30321" w:rsidRDefault="0063295C" w:rsidP="00F30321">
      <w:pPr>
        <w:pStyle w:val="numbersnoaaomb"/>
        <w:numPr>
          <w:ilvl w:val="0"/>
          <w:numId w:val="0"/>
        </w:numPr>
        <w:ind w:left="720"/>
        <w:rPr>
          <w:b/>
        </w:rPr>
      </w:pPr>
    </w:p>
    <w:p w:rsidR="00507D44" w:rsidRDefault="00A171A9" w:rsidP="00F30321">
      <w:pPr>
        <w:pStyle w:val="numbersnoaaomb"/>
        <w:spacing w:after="200"/>
        <w:ind w:left="720"/>
        <w:rPr>
          <w:b/>
        </w:rPr>
      </w:pPr>
      <w:r w:rsidRPr="00F30321">
        <w:rPr>
          <w:b/>
        </w:rPr>
        <w:t>Please describe any challenges you encountered during your [SCHOLARSHIP NAME] program experience: [Open-ended]</w:t>
      </w:r>
    </w:p>
    <w:p w:rsidR="00F30321" w:rsidRPr="00F30321" w:rsidRDefault="00F30321" w:rsidP="00F30321">
      <w:pPr>
        <w:pStyle w:val="ListParagraph"/>
        <w:numPr>
          <w:ilvl w:val="0"/>
          <w:numId w:val="0"/>
        </w:numPr>
        <w:ind w:left="792"/>
        <w:rPr>
          <w:b/>
        </w:rPr>
      </w:pPr>
    </w:p>
    <w:p w:rsidR="00A171A9" w:rsidRPr="00F30321" w:rsidRDefault="00A171A9" w:rsidP="00F30321">
      <w:pPr>
        <w:pStyle w:val="numbersnoaaomb"/>
        <w:ind w:left="720"/>
        <w:rPr>
          <w:b/>
        </w:rPr>
      </w:pPr>
      <w:r w:rsidRPr="00F30321">
        <w:rPr>
          <w:b/>
        </w:rPr>
        <w:t>Would you recommend the [SCHOLARSHIP NAME] program to other students?</w:t>
      </w:r>
    </w:p>
    <w:p w:rsidR="00A171A9" w:rsidRDefault="00A171A9" w:rsidP="00D74A9B">
      <w:pPr>
        <w:pStyle w:val="numbersnoaaomb"/>
        <w:numPr>
          <w:ilvl w:val="1"/>
          <w:numId w:val="25"/>
        </w:numPr>
      </w:pPr>
      <w:r>
        <w:t xml:space="preserve">Yes </w:t>
      </w:r>
    </w:p>
    <w:p w:rsidR="00A171A9" w:rsidRDefault="00A171A9" w:rsidP="00D74A9B">
      <w:pPr>
        <w:pStyle w:val="numbersnoaaomb"/>
        <w:numPr>
          <w:ilvl w:val="1"/>
          <w:numId w:val="25"/>
        </w:numPr>
      </w:pPr>
      <w:r>
        <w:t xml:space="preserve">No </w:t>
      </w:r>
    </w:p>
    <w:p w:rsidR="00A171A9" w:rsidRDefault="00A171A9" w:rsidP="00901BD2">
      <w:pPr>
        <w:pStyle w:val="numbersnoaaomb"/>
        <w:numPr>
          <w:ilvl w:val="0"/>
          <w:numId w:val="0"/>
        </w:numPr>
        <w:ind w:left="720"/>
      </w:pPr>
    </w:p>
    <w:p w:rsidR="00195AB0" w:rsidRPr="00F30321" w:rsidRDefault="00A171A9" w:rsidP="00901BD2">
      <w:pPr>
        <w:pStyle w:val="numbersnoaaomb"/>
        <w:numPr>
          <w:ilvl w:val="0"/>
          <w:numId w:val="0"/>
        </w:numPr>
        <w:ind w:left="720" w:hanging="360"/>
        <w:rPr>
          <w:b/>
        </w:rPr>
      </w:pPr>
      <w:r w:rsidRPr="00F30321">
        <w:rPr>
          <w:b/>
        </w:rPr>
        <w:t>2</w:t>
      </w:r>
      <w:r w:rsidR="00EA6208" w:rsidRPr="00F30321">
        <w:rPr>
          <w:b/>
        </w:rPr>
        <w:t>8</w:t>
      </w:r>
      <w:r w:rsidRPr="00F30321">
        <w:rPr>
          <w:b/>
        </w:rPr>
        <w:t xml:space="preserve">a. Why? </w:t>
      </w:r>
      <w:r w:rsidRPr="00F30321">
        <w:rPr>
          <w:b/>
          <w:i/>
        </w:rPr>
        <w:t>[</w:t>
      </w:r>
      <w:proofErr w:type="gramStart"/>
      <w:r w:rsidRPr="00F30321">
        <w:rPr>
          <w:b/>
          <w:i/>
        </w:rPr>
        <w:t>or</w:t>
      </w:r>
      <w:proofErr w:type="gramEnd"/>
      <w:r w:rsidRPr="00F30321">
        <w:rPr>
          <w:b/>
          <w:i/>
        </w:rPr>
        <w:t>]</w:t>
      </w:r>
      <w:r w:rsidRPr="00F30321">
        <w:rPr>
          <w:b/>
        </w:rPr>
        <w:t xml:space="preserve"> Why not? Please describe: [Open-ended]</w:t>
      </w:r>
    </w:p>
    <w:p w:rsidR="00C451C5" w:rsidRDefault="00C451C5">
      <w:pPr>
        <w:spacing w:after="200"/>
        <w:rPr>
          <w:rFonts w:asciiTheme="minorHAnsi" w:hAnsiTheme="minorHAnsi" w:cstheme="minorBidi"/>
        </w:rPr>
      </w:pPr>
    </w:p>
    <w:p w:rsidR="00A171A9" w:rsidRPr="00F30321" w:rsidRDefault="001A5618" w:rsidP="00F30321">
      <w:pPr>
        <w:pStyle w:val="numbersnoaaomb"/>
        <w:ind w:left="720"/>
        <w:rPr>
          <w:b/>
        </w:rPr>
      </w:pPr>
      <w:r w:rsidRPr="00F30321">
        <w:rPr>
          <w:b/>
        </w:rPr>
        <w:t>What is your age?</w:t>
      </w:r>
      <w:r w:rsidR="00A171A9" w:rsidRPr="00F30321">
        <w:rPr>
          <w:b/>
        </w:rPr>
        <w:t xml:space="preserve"> [Drop</w:t>
      </w:r>
      <w:r w:rsidR="008878EA" w:rsidRPr="00F30321">
        <w:rPr>
          <w:b/>
        </w:rPr>
        <w:t>-</w:t>
      </w:r>
      <w:r w:rsidR="00A171A9" w:rsidRPr="00F30321">
        <w:rPr>
          <w:b/>
        </w:rPr>
        <w:t>down list]</w:t>
      </w:r>
    </w:p>
    <w:p w:rsidR="00A171A9" w:rsidRPr="00F30321" w:rsidRDefault="00A171A9" w:rsidP="00F30321">
      <w:pPr>
        <w:pStyle w:val="numbersnoaaomb"/>
        <w:numPr>
          <w:ilvl w:val="0"/>
          <w:numId w:val="0"/>
        </w:numPr>
        <w:ind w:left="720"/>
        <w:rPr>
          <w:b/>
        </w:rPr>
      </w:pPr>
    </w:p>
    <w:p w:rsidR="00A171A9" w:rsidRPr="00F30321" w:rsidRDefault="001A5618" w:rsidP="00F30321">
      <w:pPr>
        <w:pStyle w:val="numbersnoaaomb"/>
        <w:ind w:left="720"/>
        <w:rPr>
          <w:rFonts w:eastAsia="Calibri" w:cs="Calibri"/>
          <w:b/>
        </w:rPr>
      </w:pPr>
      <w:r w:rsidRPr="00F30321">
        <w:rPr>
          <w:rFonts w:eastAsia="Calibri" w:cs="Calibri"/>
          <w:b/>
        </w:rPr>
        <w:t>What is your gender?</w:t>
      </w:r>
    </w:p>
    <w:p w:rsidR="00A171A9" w:rsidRDefault="00A171A9" w:rsidP="00D74A9B">
      <w:pPr>
        <w:pStyle w:val="numbersnoaaomb"/>
        <w:numPr>
          <w:ilvl w:val="1"/>
          <w:numId w:val="25"/>
        </w:numPr>
        <w:rPr>
          <w:rFonts w:eastAsia="Calibri" w:cs="Calibri"/>
        </w:rPr>
      </w:pPr>
      <w:r>
        <w:rPr>
          <w:rFonts w:eastAsia="Calibri" w:cs="Calibri"/>
        </w:rPr>
        <w:t>Female</w:t>
      </w:r>
    </w:p>
    <w:p w:rsidR="00A171A9" w:rsidRDefault="00A171A9" w:rsidP="00D74A9B">
      <w:pPr>
        <w:pStyle w:val="numbersnoaaomb"/>
        <w:numPr>
          <w:ilvl w:val="1"/>
          <w:numId w:val="25"/>
        </w:numPr>
        <w:rPr>
          <w:rFonts w:eastAsia="Calibri" w:cs="Calibri"/>
        </w:rPr>
      </w:pPr>
      <w:r>
        <w:rPr>
          <w:rFonts w:eastAsia="Calibri" w:cs="Calibri"/>
        </w:rPr>
        <w:t>Male</w:t>
      </w:r>
    </w:p>
    <w:p w:rsidR="00A171A9" w:rsidRDefault="00A171A9" w:rsidP="00D74A9B">
      <w:pPr>
        <w:pStyle w:val="numbersnoaaomb"/>
        <w:numPr>
          <w:ilvl w:val="1"/>
          <w:numId w:val="25"/>
        </w:numPr>
        <w:rPr>
          <w:rFonts w:eastAsia="Calibri" w:cs="Calibri"/>
        </w:rPr>
      </w:pPr>
      <w:r>
        <w:rPr>
          <w:rFonts w:eastAsia="Calibri" w:cs="Calibri"/>
        </w:rPr>
        <w:t>Prefer not to specify</w:t>
      </w:r>
      <w:r w:rsidR="0067754C">
        <w:rPr>
          <w:rFonts w:eastAsia="Calibri" w:cs="Calibri"/>
        </w:rPr>
        <w:t xml:space="preserve"> </w:t>
      </w:r>
    </w:p>
    <w:p w:rsidR="006E62E1" w:rsidRDefault="006E62E1" w:rsidP="00EA6208">
      <w:pPr>
        <w:pStyle w:val="numbersnoaaomb"/>
        <w:numPr>
          <w:ilvl w:val="0"/>
          <w:numId w:val="0"/>
        </w:numPr>
        <w:ind w:left="720"/>
        <w:rPr>
          <w:rFonts w:eastAsia="Calibri" w:cs="Calibri"/>
        </w:rPr>
      </w:pPr>
    </w:p>
    <w:p w:rsidR="00A171A9" w:rsidRPr="00F30321" w:rsidRDefault="001A5618" w:rsidP="00F30321">
      <w:pPr>
        <w:pStyle w:val="numbersnoaaomb"/>
        <w:ind w:left="720"/>
        <w:rPr>
          <w:rFonts w:eastAsia="Calibri" w:cs="Calibri"/>
          <w:b/>
        </w:rPr>
      </w:pPr>
      <w:r w:rsidRPr="00F30321">
        <w:rPr>
          <w:rFonts w:eastAsia="Calibri" w:cs="Calibri"/>
          <w:b/>
        </w:rPr>
        <w:t>What is your race/e</w:t>
      </w:r>
      <w:r w:rsidR="00A171A9" w:rsidRPr="00F30321">
        <w:rPr>
          <w:rFonts w:eastAsia="Calibri" w:cs="Calibri"/>
          <w:b/>
        </w:rPr>
        <w:t>thnicity</w:t>
      </w:r>
      <w:r w:rsidRPr="00F30321">
        <w:rPr>
          <w:rFonts w:eastAsia="Calibri" w:cs="Calibri"/>
          <w:b/>
        </w:rPr>
        <w:t xml:space="preserve"> (select all that apply)</w:t>
      </w:r>
      <w:r w:rsidR="00A171A9" w:rsidRPr="00F30321">
        <w:rPr>
          <w:rFonts w:eastAsia="Calibri" w:cs="Calibri"/>
          <w:b/>
        </w:rPr>
        <w:t>:</w:t>
      </w:r>
    </w:p>
    <w:p w:rsidR="001A5618" w:rsidRDefault="001A5618" w:rsidP="001A5618">
      <w:pPr>
        <w:pStyle w:val="numbersnoaaomb"/>
        <w:numPr>
          <w:ilvl w:val="1"/>
          <w:numId w:val="25"/>
        </w:numPr>
        <w:rPr>
          <w:rFonts w:eastAsia="Calibri" w:cs="Calibri"/>
        </w:rPr>
      </w:pPr>
      <w:r>
        <w:rPr>
          <w:rFonts w:eastAsia="Calibri" w:cs="Calibri"/>
        </w:rPr>
        <w:t>American Indian or Alaska Native</w:t>
      </w:r>
    </w:p>
    <w:p w:rsidR="001A5618" w:rsidRDefault="001A5618" w:rsidP="00D74A9B">
      <w:pPr>
        <w:pStyle w:val="numbersnoaaomb"/>
        <w:numPr>
          <w:ilvl w:val="1"/>
          <w:numId w:val="25"/>
        </w:numPr>
        <w:rPr>
          <w:rFonts w:eastAsia="Calibri" w:cs="Calibri"/>
        </w:rPr>
      </w:pPr>
      <w:r>
        <w:rPr>
          <w:rFonts w:eastAsia="Calibri" w:cs="Calibri"/>
        </w:rPr>
        <w:t>Asian</w:t>
      </w:r>
    </w:p>
    <w:p w:rsidR="001A5618" w:rsidRDefault="001A5618" w:rsidP="00D74A9B">
      <w:pPr>
        <w:pStyle w:val="numbersnoaaomb"/>
        <w:numPr>
          <w:ilvl w:val="1"/>
          <w:numId w:val="25"/>
        </w:numPr>
        <w:rPr>
          <w:rFonts w:eastAsia="Calibri" w:cs="Calibri"/>
        </w:rPr>
      </w:pPr>
      <w:r>
        <w:rPr>
          <w:rFonts w:eastAsia="Calibri" w:cs="Calibri"/>
        </w:rPr>
        <w:t>Black or African American</w:t>
      </w:r>
    </w:p>
    <w:p w:rsidR="00A171A9" w:rsidRDefault="00A171A9" w:rsidP="00D74A9B">
      <w:pPr>
        <w:pStyle w:val="numbersnoaaomb"/>
        <w:numPr>
          <w:ilvl w:val="1"/>
          <w:numId w:val="25"/>
        </w:numPr>
        <w:rPr>
          <w:rFonts w:eastAsia="Calibri" w:cs="Calibri"/>
        </w:rPr>
      </w:pPr>
      <w:r>
        <w:rPr>
          <w:rFonts w:eastAsia="Calibri" w:cs="Calibri"/>
        </w:rPr>
        <w:t>Hispanic or Latino</w:t>
      </w:r>
    </w:p>
    <w:p w:rsidR="00A171A9" w:rsidRDefault="001A5618" w:rsidP="00D74A9B">
      <w:pPr>
        <w:pStyle w:val="numbersnoaaomb"/>
        <w:numPr>
          <w:ilvl w:val="1"/>
          <w:numId w:val="25"/>
        </w:numPr>
        <w:rPr>
          <w:rFonts w:eastAsia="Calibri" w:cs="Calibri"/>
        </w:rPr>
      </w:pPr>
      <w:r>
        <w:rPr>
          <w:rFonts w:eastAsia="Calibri" w:cs="Calibri"/>
        </w:rPr>
        <w:t>Native Hawaiian or Other Pacific Islander</w:t>
      </w:r>
    </w:p>
    <w:p w:rsidR="001A5618" w:rsidRDefault="001A5618" w:rsidP="00D74A9B">
      <w:pPr>
        <w:pStyle w:val="numbersnoaaomb"/>
        <w:numPr>
          <w:ilvl w:val="1"/>
          <w:numId w:val="25"/>
        </w:numPr>
        <w:rPr>
          <w:rFonts w:eastAsia="Calibri" w:cs="Calibri"/>
        </w:rPr>
      </w:pPr>
      <w:r>
        <w:rPr>
          <w:rFonts w:eastAsia="Calibri" w:cs="Calibri"/>
        </w:rPr>
        <w:t>White</w:t>
      </w:r>
    </w:p>
    <w:p w:rsidR="00A171A9" w:rsidRDefault="00A171A9" w:rsidP="00D74A9B">
      <w:pPr>
        <w:pStyle w:val="numbersnoaaomb"/>
        <w:numPr>
          <w:ilvl w:val="1"/>
          <w:numId w:val="25"/>
        </w:numPr>
        <w:rPr>
          <w:rFonts w:eastAsia="Calibri" w:cs="Calibri"/>
        </w:rPr>
      </w:pPr>
      <w:r>
        <w:rPr>
          <w:rFonts w:eastAsia="Calibri" w:cs="Calibri"/>
        </w:rPr>
        <w:t>Prefer not to specify</w:t>
      </w:r>
      <w:r w:rsidR="0067754C">
        <w:rPr>
          <w:rFonts w:eastAsia="Calibri" w:cs="Calibri"/>
        </w:rPr>
        <w:t xml:space="preserve"> </w:t>
      </w:r>
    </w:p>
    <w:p w:rsidR="00A171A9" w:rsidRDefault="00A171A9" w:rsidP="00EA6208">
      <w:pPr>
        <w:pStyle w:val="numbersnoaaomb"/>
        <w:numPr>
          <w:ilvl w:val="0"/>
          <w:numId w:val="0"/>
        </w:numPr>
        <w:ind w:left="720"/>
      </w:pPr>
    </w:p>
    <w:p w:rsidR="00CB75D7" w:rsidRPr="00D43B04" w:rsidRDefault="00F30321" w:rsidP="00D43B04">
      <w:pPr>
        <w:pStyle w:val="attachmentheadernoaaomb"/>
      </w:pPr>
      <w:r>
        <w:rPr>
          <w:b w:val="0"/>
          <w:sz w:val="24"/>
        </w:rPr>
        <w:t>*</w:t>
      </w:r>
      <w:r w:rsidR="00DC50E4" w:rsidRPr="00F30321">
        <w:rPr>
          <w:b w:val="0"/>
          <w:sz w:val="24"/>
        </w:rPr>
        <w:t>Denotes required question</w:t>
      </w:r>
      <w:r>
        <w:rPr>
          <w:b w:val="0"/>
          <w:sz w:val="24"/>
        </w:rPr>
        <w:t>. Respond must answer to proceed.</w:t>
      </w:r>
      <w:r w:rsidR="00A171A9" w:rsidRPr="00F30321">
        <w:rPr>
          <w:rStyle w:val="SubtleReference"/>
          <w:rFonts w:eastAsia="Arial Bold"/>
          <w:sz w:val="24"/>
        </w:rPr>
        <w:br w:type="page"/>
      </w:r>
      <w:r w:rsidR="00CB75D7">
        <w:lastRenderedPageBreak/>
        <w:t>Attachment</w:t>
      </w:r>
      <w:r w:rsidR="00CB75D7" w:rsidRPr="00BE2583">
        <w:t xml:space="preserve"> A</w:t>
      </w:r>
      <w:r w:rsidR="00CB75D7">
        <w:t>.2</w:t>
      </w:r>
      <w:r w:rsidR="00D43B04">
        <w:t xml:space="preserve"> </w:t>
      </w:r>
      <w:r w:rsidR="00D43B04">
        <w:br/>
      </w:r>
      <w:r w:rsidR="00E83476">
        <w:t>Comparison Group</w:t>
      </w:r>
      <w:r w:rsidR="00D43B04">
        <w:t xml:space="preserve"> P</w:t>
      </w:r>
      <w:r w:rsidR="00CB75D7" w:rsidRPr="00BE2583">
        <w:t>rotocol</w:t>
      </w:r>
    </w:p>
    <w:p w:rsidR="00A171A9" w:rsidRPr="00D142E3" w:rsidRDefault="00BA5B7F" w:rsidP="00D43B04">
      <w:pPr>
        <w:pStyle w:val="attachmentheadernoaaomb"/>
      </w:pPr>
      <w:r>
        <w:t>NOAA Career Pathways Survey</w:t>
      </w:r>
    </w:p>
    <w:p w:rsidR="00DA61D6" w:rsidRDefault="00F83ECC" w:rsidP="00CB75D7">
      <w:pPr>
        <w:spacing w:before="240" w:after="240"/>
        <w:jc w:val="both"/>
        <w:rPr>
          <w:rFonts w:ascii="Arial Bold" w:eastAsia="Arial Bold" w:hAnsi="Arial Bold" w:cs="Arial Bold"/>
          <w:b/>
        </w:rPr>
      </w:pPr>
      <w:r w:rsidRPr="001D07F2">
        <w:rPr>
          <w:noProof/>
        </w:rPr>
        <mc:AlternateContent>
          <mc:Choice Requires="wps">
            <w:drawing>
              <wp:inline distT="0" distB="0" distL="0" distR="0" wp14:anchorId="4F0A202A" wp14:editId="5280D907">
                <wp:extent cx="5857875" cy="4125595"/>
                <wp:effectExtent l="0" t="0" r="2857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25595"/>
                        </a:xfrm>
                        <a:prstGeom prst="rect">
                          <a:avLst/>
                        </a:prstGeom>
                        <a:solidFill>
                          <a:srgbClr val="1F497D">
                            <a:lumMod val="20000"/>
                            <a:lumOff val="80000"/>
                          </a:srgbClr>
                        </a:solidFill>
                        <a:ln w="9525">
                          <a:solidFill>
                            <a:srgbClr val="000000"/>
                          </a:solidFill>
                          <a:miter lim="800000"/>
                          <a:headEnd/>
                          <a:tailEnd/>
                        </a:ln>
                      </wps:spPr>
                      <wps:txbx>
                        <w:txbxContent>
                          <w:p w:rsidR="003B5220" w:rsidRPr="0045186B" w:rsidRDefault="003B5220" w:rsidP="00F83ECC">
                            <w:pPr>
                              <w:pStyle w:val="textboxtitlenoaaomb"/>
                            </w:pPr>
                            <w:r w:rsidRPr="0045186B">
                              <w:t>INTRO</w:t>
                            </w:r>
                            <w:r>
                              <w:t>DUCTION TO STUDY</w:t>
                            </w:r>
                          </w:p>
                          <w:p w:rsidR="003B5220" w:rsidRDefault="003B5220" w:rsidP="00FF3CA3">
                            <w:pPr>
                              <w:pStyle w:val="textboxnoaaomb"/>
                            </w:pPr>
                            <w:r>
                              <w:t xml:space="preserve">Dear Respondent, </w:t>
                            </w:r>
                          </w:p>
                          <w:p w:rsidR="003B5220" w:rsidRDefault="003B5220" w:rsidP="00FF3CA3">
                            <w:pPr>
                              <w:pStyle w:val="textboxnoaaomb"/>
                            </w:pPr>
                            <w:r>
                              <w:rPr>
                                <w:b/>
                              </w:rPr>
                              <w:t xml:space="preserve">This survey is voluntary. </w:t>
                            </w:r>
                            <w:r w:rsidRPr="00DA61D6">
                              <w:t xml:space="preserve">The National Oceanic and Atmospheric Administration’s </w:t>
                            </w:r>
                            <w:r>
                              <w:t xml:space="preserve">(NOAA) </w:t>
                            </w:r>
                            <w:r w:rsidRPr="00DA61D6">
                              <w:t xml:space="preserve">Office of Education is currently conducting an evaluation of </w:t>
                            </w:r>
                            <w:r>
                              <w:t xml:space="preserve">its programs. </w:t>
                            </w:r>
                            <w:r w:rsidRPr="00DA61D6">
                              <w:t xml:space="preserve">One key component of this evaluation is to conduct an online survey of </w:t>
                            </w:r>
                            <w:r>
                              <w:t xml:space="preserve">any individuals who have expressed an interest in NOAA mission-related fields. As an individual who has expressed interest in NOAA mission-related fields in the past, you can provide valuable insight on matters critical to this evaluation. </w:t>
                            </w:r>
                          </w:p>
                          <w:p w:rsidR="003B5220" w:rsidRPr="00DA61D6" w:rsidRDefault="003B5220" w:rsidP="00FF3CA3">
                            <w:pPr>
                              <w:pStyle w:val="textboxnoaaomb"/>
                            </w:pPr>
                            <w:r w:rsidRPr="00DA61D6">
                              <w:t>This</w:t>
                            </w:r>
                            <w:r>
                              <w:t xml:space="preserve"> brief</w:t>
                            </w:r>
                            <w:r w:rsidRPr="00DA61D6">
                              <w:t xml:space="preserve"> survey will ask about your educational and career choices</w:t>
                            </w:r>
                            <w:r w:rsidR="0030420C">
                              <w:t>.</w:t>
                            </w:r>
                            <w:r w:rsidR="00924439">
                              <w:t xml:space="preserve"> </w:t>
                            </w:r>
                            <w:r w:rsidR="0030420C">
                              <w:t xml:space="preserve">This survey will </w:t>
                            </w:r>
                            <w:r>
                              <w:t>take no longer than 15 minutes to complete. Y</w:t>
                            </w:r>
                            <w:r w:rsidRPr="00DA61D6">
                              <w:t xml:space="preserve">our responses are very important to </w:t>
                            </w:r>
                            <w:r>
                              <w:t>this evaluation’s success, and we thank you for your time.</w:t>
                            </w:r>
                          </w:p>
                          <w:p w:rsidR="003B5220" w:rsidRPr="00FF3CA3" w:rsidRDefault="003B5220" w:rsidP="00FF3CA3">
                            <w:pPr>
                              <w:pStyle w:val="textboxnoaaomb"/>
                              <w:rPr>
                                <w:rFonts w:asciiTheme="minorHAnsi" w:hAnsiTheme="minorHAnsi" w:cs="Arial"/>
                                <w:bCs/>
                                <w:i/>
                                <w:color w:val="333333"/>
                              </w:rPr>
                            </w:pPr>
                            <w:r w:rsidRPr="00CB75D7">
                              <w:rPr>
                                <w:i/>
                              </w:rPr>
                              <w:t xml:space="preserve">Paperwork </w:t>
                            </w:r>
                            <w:r w:rsidRPr="00CB75D7">
                              <w:rPr>
                                <w:rStyle w:val="Strong"/>
                                <w:rFonts w:asciiTheme="minorHAnsi" w:hAnsiTheme="minorHAnsi" w:cs="Arial"/>
                                <w:b w:val="0"/>
                                <w:i/>
                                <w:color w:val="333333"/>
                              </w:rPr>
                              <w:t>Burden Statement</w:t>
                            </w:r>
                            <w:r w:rsidRPr="00CB75D7">
                              <w:rPr>
                                <w:rFonts w:cs="Arial"/>
                                <w:b/>
                                <w:i/>
                              </w:rPr>
                              <w:br/>
                            </w:r>
                            <w:r w:rsidRPr="00CB75D7">
                              <w:rPr>
                                <w:rStyle w:val="Strong"/>
                                <w:rFonts w:asciiTheme="minorHAnsi" w:hAnsiTheme="minorHAnsi" w:cs="Arial"/>
                                <w:b w:val="0"/>
                                <w:i/>
                                <w:color w:val="333333"/>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voluntary </w:t>
                            </w:r>
                            <w:r>
                              <w:rPr>
                                <w:rStyle w:val="Strong"/>
                                <w:rFonts w:asciiTheme="minorHAnsi" w:hAnsiTheme="minorHAnsi" w:cs="Arial"/>
                                <w:b w:val="0"/>
                                <w:i/>
                                <w:color w:val="333333"/>
                              </w:rPr>
                              <w:t>survey</w:t>
                            </w:r>
                            <w:r w:rsidRPr="00CB75D7">
                              <w:rPr>
                                <w:rStyle w:val="Strong"/>
                                <w:rFonts w:asciiTheme="minorHAnsi" w:hAnsiTheme="minorHAnsi" w:cs="Arial"/>
                                <w:b w:val="0"/>
                                <w:i/>
                                <w:color w:val="333333"/>
                              </w:rPr>
                              <w:t xml:space="preserve"> is estimated to average </w:t>
                            </w:r>
                            <w:r>
                              <w:rPr>
                                <w:rStyle w:val="Strong"/>
                                <w:rFonts w:asciiTheme="minorHAnsi" w:hAnsiTheme="minorHAnsi" w:cs="Arial"/>
                                <w:b w:val="0"/>
                                <w:i/>
                                <w:color w:val="333333"/>
                              </w:rPr>
                              <w:t>15</w:t>
                            </w:r>
                            <w:r w:rsidRPr="00CB75D7">
                              <w:rPr>
                                <w:rStyle w:val="Strong"/>
                                <w:rFonts w:asciiTheme="minorHAnsi" w:hAnsiTheme="minorHAnsi" w:cs="Arial"/>
                                <w:b w:val="0"/>
                                <w:i/>
                                <w:color w:val="333333"/>
                              </w:rPr>
                              <w:t xml:space="preserve"> minutes</w:t>
                            </w:r>
                            <w:r>
                              <w:rPr>
                                <w:rStyle w:val="Strong"/>
                                <w:rFonts w:asciiTheme="minorHAnsi" w:hAnsiTheme="minorHAnsi" w:cs="Arial"/>
                                <w:b w:val="0"/>
                                <w:i/>
                                <w:color w:val="333333"/>
                              </w:rPr>
                              <w:t>,</w:t>
                            </w:r>
                            <w:r w:rsidRPr="00CB75D7">
                              <w:rPr>
                                <w:rStyle w:val="Strong"/>
                                <w:rFonts w:asciiTheme="minorHAnsi" w:hAnsiTheme="minorHAnsi" w:cs="Arial"/>
                                <w:b w:val="0"/>
                                <w:i/>
                                <w:color w:val="333333"/>
                              </w:rPr>
                              <w:t xml:space="preserve"> including the time to review instructions, search existing data resources, gather the data </w:t>
                            </w:r>
                            <w:proofErr w:type="gramStart"/>
                            <w:r w:rsidRPr="00CB75D7">
                              <w:rPr>
                                <w:rStyle w:val="Strong"/>
                                <w:rFonts w:asciiTheme="minorHAnsi" w:hAnsiTheme="minorHAnsi" w:cs="Arial"/>
                                <w:b w:val="0"/>
                                <w:i/>
                                <w:color w:val="333333"/>
                              </w:rPr>
                              <w:t>needed,</w:t>
                            </w:r>
                            <w:proofErr w:type="gramEnd"/>
                            <w:r w:rsidRPr="00CB75D7">
                              <w:rPr>
                                <w:rStyle w:val="Strong"/>
                                <w:rFonts w:asciiTheme="minorHAnsi" w:hAnsiTheme="minorHAnsi" w:cs="Arial"/>
                                <w:b w:val="0"/>
                                <w:i/>
                                <w:color w:val="333333"/>
                              </w:rPr>
                              <w:t xml:space="preserve"> and complete and review the information collection. If you have any comments or concerns about the contents or the status of your individual submission of this questionnaire, email </w:t>
                            </w:r>
                            <w:hyperlink r:id="rId11" w:history="1">
                              <w:r w:rsidRPr="00CB75D7">
                                <w:rPr>
                                  <w:rStyle w:val="Hyperlink"/>
                                  <w:rFonts w:asciiTheme="minorHAnsi" w:hAnsiTheme="minorHAnsi" w:cs="Arial"/>
                                  <w:i/>
                                </w:rPr>
                                <w:t>SurveyTechTeam@impaqint.com</w:t>
                              </w:r>
                            </w:hyperlink>
                            <w:r w:rsidRPr="00CB75D7">
                              <w:rPr>
                                <w:rStyle w:val="Strong"/>
                                <w:rFonts w:asciiTheme="minorHAnsi" w:hAnsiTheme="minorHAnsi" w:cs="Arial"/>
                                <w:b w:val="0"/>
                                <w:i/>
                                <w:color w:val="333333"/>
                              </w:rPr>
                              <w:t xml:space="preserve"> or call </w:t>
                            </w:r>
                            <w:r w:rsidRPr="008878EA">
                              <w:rPr>
                                <w:rStyle w:val="Strong"/>
                                <w:rFonts w:asciiTheme="minorHAnsi" w:hAnsiTheme="minorHAnsi" w:cs="Arial"/>
                                <w:i/>
                                <w:color w:val="333333"/>
                              </w:rPr>
                              <w:t>[phone number].</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1.25pt;height:3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" fillcolor="#c6d9f1">
                <v:textbox style="mso-fit-shape-to-text:t">
                  <w:txbxContent>
                    <w:p w:rsidR="003B5220" w:rsidRPr="0045186B" w:rsidRDefault="003B5220" w:rsidP="00F83ECC">
                      <w:pPr>
                        <w:pStyle w:val="textboxtitlenoaaomb"/>
                      </w:pPr>
                      <w:r w:rsidRPr="0045186B">
                        <w:t>INTRO</w:t>
                      </w:r>
                      <w:r>
                        <w:t>DUCTION TO STUDY</w:t>
                      </w:r>
                    </w:p>
                    <w:p w:rsidR="003B5220" w:rsidRDefault="003B5220" w:rsidP="00FF3CA3">
                      <w:pPr>
                        <w:pStyle w:val="textboxnoaaomb"/>
                      </w:pPr>
                      <w:r>
                        <w:t xml:space="preserve">Dear Respondent, </w:t>
                      </w:r>
                    </w:p>
                    <w:p w:rsidR="003B5220" w:rsidRDefault="003B5220" w:rsidP="00FF3CA3">
                      <w:pPr>
                        <w:pStyle w:val="textboxnoaaomb"/>
                      </w:pPr>
                      <w:r>
                        <w:rPr>
                          <w:b/>
                        </w:rPr>
                        <w:t xml:space="preserve">This survey is voluntary. </w:t>
                      </w:r>
                      <w:r w:rsidRPr="00DA61D6">
                        <w:t xml:space="preserve">The National Oceanic and Atmospheric Administration’s </w:t>
                      </w:r>
                      <w:r>
                        <w:t xml:space="preserve">(NOAA) </w:t>
                      </w:r>
                      <w:r w:rsidRPr="00DA61D6">
                        <w:t xml:space="preserve">Office of Education is currently conducting an evaluation of </w:t>
                      </w:r>
                      <w:r>
                        <w:t xml:space="preserve">its programs. </w:t>
                      </w:r>
                      <w:r w:rsidRPr="00DA61D6">
                        <w:t xml:space="preserve">One key component of this evaluation is to conduct an online survey of </w:t>
                      </w:r>
                      <w:r>
                        <w:t xml:space="preserve">any individuals who have expressed an interest in NOAA mission-related fields. As an individual who has expressed interest in NOAA mission-related fields in the past, you can provide valuable insight on matters critical to this evaluation. </w:t>
                      </w:r>
                    </w:p>
                    <w:p w:rsidR="003B5220" w:rsidRPr="00DA61D6" w:rsidRDefault="003B5220" w:rsidP="00FF3CA3">
                      <w:pPr>
                        <w:pStyle w:val="textboxnoaaomb"/>
                      </w:pPr>
                      <w:r w:rsidRPr="00DA61D6">
                        <w:t>This</w:t>
                      </w:r>
                      <w:r>
                        <w:t xml:space="preserve"> brief</w:t>
                      </w:r>
                      <w:r w:rsidRPr="00DA61D6">
                        <w:t xml:space="preserve"> survey will ask about your educational and career choices</w:t>
                      </w:r>
                      <w:r w:rsidR="0030420C">
                        <w:t>.</w:t>
                      </w:r>
                      <w:r w:rsidR="00924439">
                        <w:t xml:space="preserve"> </w:t>
                      </w:r>
                      <w:r w:rsidR="0030420C">
                        <w:t xml:space="preserve">This survey will </w:t>
                      </w:r>
                      <w:r>
                        <w:t>take no longer than 15 minutes to complete. Y</w:t>
                      </w:r>
                      <w:r w:rsidRPr="00DA61D6">
                        <w:t xml:space="preserve">our responses are very important to </w:t>
                      </w:r>
                      <w:r>
                        <w:t>this evaluation’s success, and we thank you for your time.</w:t>
                      </w:r>
                    </w:p>
                    <w:p w:rsidR="003B5220" w:rsidRPr="00FF3CA3" w:rsidRDefault="003B5220" w:rsidP="00FF3CA3">
                      <w:pPr>
                        <w:pStyle w:val="textboxnoaaomb"/>
                        <w:rPr>
                          <w:rFonts w:asciiTheme="minorHAnsi" w:hAnsiTheme="minorHAnsi" w:cs="Arial"/>
                          <w:bCs/>
                          <w:i/>
                          <w:color w:val="333333"/>
                        </w:rPr>
                      </w:pPr>
                      <w:r w:rsidRPr="00CB75D7">
                        <w:rPr>
                          <w:i/>
                        </w:rPr>
                        <w:t xml:space="preserve">Paperwork </w:t>
                      </w:r>
                      <w:r w:rsidRPr="00CB75D7">
                        <w:rPr>
                          <w:rStyle w:val="Strong"/>
                          <w:rFonts w:asciiTheme="minorHAnsi" w:hAnsiTheme="minorHAnsi" w:cs="Arial"/>
                          <w:b w:val="0"/>
                          <w:i/>
                          <w:color w:val="333333"/>
                        </w:rPr>
                        <w:t>Burden Statement</w:t>
                      </w:r>
                      <w:r w:rsidRPr="00CB75D7">
                        <w:rPr>
                          <w:rFonts w:cs="Arial"/>
                          <w:b/>
                          <w:i/>
                        </w:rPr>
                        <w:br/>
                      </w:r>
                      <w:r w:rsidRPr="00CB75D7">
                        <w:rPr>
                          <w:rStyle w:val="Strong"/>
                          <w:rFonts w:asciiTheme="minorHAnsi" w:hAnsiTheme="minorHAnsi" w:cs="Arial"/>
                          <w:b w:val="0"/>
                          <w:i/>
                          <w:color w:val="333333"/>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voluntary </w:t>
                      </w:r>
                      <w:r>
                        <w:rPr>
                          <w:rStyle w:val="Strong"/>
                          <w:rFonts w:asciiTheme="minorHAnsi" w:hAnsiTheme="minorHAnsi" w:cs="Arial"/>
                          <w:b w:val="0"/>
                          <w:i/>
                          <w:color w:val="333333"/>
                        </w:rPr>
                        <w:t>survey</w:t>
                      </w:r>
                      <w:r w:rsidRPr="00CB75D7">
                        <w:rPr>
                          <w:rStyle w:val="Strong"/>
                          <w:rFonts w:asciiTheme="minorHAnsi" w:hAnsiTheme="minorHAnsi" w:cs="Arial"/>
                          <w:b w:val="0"/>
                          <w:i/>
                          <w:color w:val="333333"/>
                        </w:rPr>
                        <w:t xml:space="preserve"> is estimated to average </w:t>
                      </w:r>
                      <w:r>
                        <w:rPr>
                          <w:rStyle w:val="Strong"/>
                          <w:rFonts w:asciiTheme="minorHAnsi" w:hAnsiTheme="minorHAnsi" w:cs="Arial"/>
                          <w:b w:val="0"/>
                          <w:i/>
                          <w:color w:val="333333"/>
                        </w:rPr>
                        <w:t>15</w:t>
                      </w:r>
                      <w:r w:rsidRPr="00CB75D7">
                        <w:rPr>
                          <w:rStyle w:val="Strong"/>
                          <w:rFonts w:asciiTheme="minorHAnsi" w:hAnsiTheme="minorHAnsi" w:cs="Arial"/>
                          <w:b w:val="0"/>
                          <w:i/>
                          <w:color w:val="333333"/>
                        </w:rPr>
                        <w:t xml:space="preserve"> minutes</w:t>
                      </w:r>
                      <w:r>
                        <w:rPr>
                          <w:rStyle w:val="Strong"/>
                          <w:rFonts w:asciiTheme="minorHAnsi" w:hAnsiTheme="minorHAnsi" w:cs="Arial"/>
                          <w:b w:val="0"/>
                          <w:i/>
                          <w:color w:val="333333"/>
                        </w:rPr>
                        <w:t>,</w:t>
                      </w:r>
                      <w:r w:rsidRPr="00CB75D7">
                        <w:rPr>
                          <w:rStyle w:val="Strong"/>
                          <w:rFonts w:asciiTheme="minorHAnsi" w:hAnsiTheme="minorHAnsi" w:cs="Arial"/>
                          <w:b w:val="0"/>
                          <w:i/>
                          <w:color w:val="333333"/>
                        </w:rPr>
                        <w:t xml:space="preserve"> including the time to review instructions, search existing data resources, gather the data needed, and complete and review the information collection. If you have any comments or concerns about the contents or the status of your individual submission of this questionnaire, email </w:t>
                      </w:r>
                      <w:hyperlink r:id="rId13" w:history="1">
                        <w:r w:rsidRPr="00CB75D7">
                          <w:rPr>
                            <w:rStyle w:val="Hyperlink"/>
                            <w:rFonts w:asciiTheme="minorHAnsi" w:hAnsiTheme="minorHAnsi" w:cs="Arial"/>
                            <w:i/>
                          </w:rPr>
                          <w:t>SurveyTechTeam@impaqint.com</w:t>
                        </w:r>
                      </w:hyperlink>
                      <w:r w:rsidRPr="00CB75D7">
                        <w:rPr>
                          <w:rStyle w:val="Strong"/>
                          <w:rFonts w:asciiTheme="minorHAnsi" w:hAnsiTheme="minorHAnsi" w:cs="Arial"/>
                          <w:b w:val="0"/>
                          <w:i/>
                          <w:color w:val="333333"/>
                        </w:rPr>
                        <w:t xml:space="preserve"> or call </w:t>
                      </w:r>
                      <w:r w:rsidRPr="008878EA">
                        <w:rPr>
                          <w:rStyle w:val="Strong"/>
                          <w:rFonts w:asciiTheme="minorHAnsi" w:hAnsiTheme="minorHAnsi" w:cs="Arial"/>
                          <w:i/>
                          <w:color w:val="333333"/>
                        </w:rPr>
                        <w:t>[phone number].</w:t>
                      </w:r>
                    </w:p>
                  </w:txbxContent>
                </v:textbox>
                <w10:anchorlock/>
              </v:shape>
            </w:pict>
          </mc:Fallback>
        </mc:AlternateContent>
      </w:r>
    </w:p>
    <w:p w:rsidR="00A171A9" w:rsidRPr="00982D11" w:rsidRDefault="00A171A9" w:rsidP="00D74A9B">
      <w:pPr>
        <w:pStyle w:val="numbersnoaaomb"/>
        <w:numPr>
          <w:ilvl w:val="0"/>
          <w:numId w:val="38"/>
        </w:numPr>
        <w:ind w:left="720"/>
        <w:rPr>
          <w:b/>
        </w:rPr>
      </w:pPr>
      <w:r w:rsidRPr="00982D11">
        <w:rPr>
          <w:b/>
        </w:rPr>
        <w:t>Have you ever received an academic scholarship</w:t>
      </w:r>
      <w:r w:rsidR="0005289F">
        <w:rPr>
          <w:b/>
        </w:rPr>
        <w:t xml:space="preserve"> or fellowship</w:t>
      </w:r>
      <w:r w:rsidRPr="00982D11">
        <w:rPr>
          <w:b/>
        </w:rPr>
        <w:t>?</w:t>
      </w:r>
    </w:p>
    <w:p w:rsidR="00A171A9" w:rsidRDefault="00A171A9" w:rsidP="00D74A9B">
      <w:pPr>
        <w:pStyle w:val="numbersnoaaomb"/>
        <w:numPr>
          <w:ilvl w:val="1"/>
          <w:numId w:val="25"/>
        </w:numPr>
        <w:rPr>
          <w:rFonts w:eastAsia="Calibri" w:cs="Calibri"/>
        </w:rPr>
      </w:pPr>
      <w:r>
        <w:rPr>
          <w:rFonts w:eastAsia="Calibri" w:cs="Calibri"/>
        </w:rPr>
        <w:t>Yes</w:t>
      </w:r>
    </w:p>
    <w:p w:rsidR="00A171A9" w:rsidRDefault="00A171A9" w:rsidP="00D74A9B">
      <w:pPr>
        <w:pStyle w:val="numbersnoaaomb"/>
        <w:numPr>
          <w:ilvl w:val="1"/>
          <w:numId w:val="25"/>
        </w:numPr>
        <w:rPr>
          <w:rFonts w:eastAsia="Calibri" w:cs="Calibri"/>
        </w:rPr>
      </w:pPr>
      <w:r>
        <w:rPr>
          <w:rFonts w:eastAsia="Calibri" w:cs="Calibri"/>
        </w:rPr>
        <w:t xml:space="preserve">No </w:t>
      </w:r>
      <w:r w:rsidRPr="00004764">
        <w:rPr>
          <w:rFonts w:eastAsia="Calibri" w:cs="Calibri"/>
        </w:rPr>
        <w:sym w:font="Wingdings" w:char="F0E0"/>
      </w:r>
      <w:r>
        <w:rPr>
          <w:rFonts w:eastAsia="Calibri" w:cs="Calibri"/>
        </w:rPr>
        <w:t xml:space="preserve"> </w:t>
      </w:r>
      <w:r>
        <w:rPr>
          <w:rFonts w:eastAsia="Calibri" w:cs="Calibri"/>
          <w:i/>
        </w:rPr>
        <w:t>Skip to 3</w:t>
      </w:r>
    </w:p>
    <w:p w:rsidR="00A171A9" w:rsidRDefault="00A171A9" w:rsidP="00D43B04">
      <w:pPr>
        <w:pStyle w:val="numbersnoaaomb"/>
        <w:numPr>
          <w:ilvl w:val="0"/>
          <w:numId w:val="0"/>
        </w:numPr>
        <w:ind w:left="720"/>
        <w:rPr>
          <w:rFonts w:eastAsia="Calibri" w:cs="Calibri"/>
        </w:rPr>
      </w:pPr>
      <w:r>
        <w:rPr>
          <w:rFonts w:eastAsia="Calibri" w:cs="Calibri"/>
        </w:rPr>
        <w:t xml:space="preserve"> </w:t>
      </w:r>
    </w:p>
    <w:p w:rsidR="00A171A9" w:rsidRPr="00982D11" w:rsidRDefault="00A171A9" w:rsidP="00982D11">
      <w:pPr>
        <w:pStyle w:val="numbersnoaaomb"/>
        <w:ind w:left="720"/>
        <w:rPr>
          <w:rFonts w:eastAsia="Calibri" w:cs="Calibri"/>
          <w:b/>
        </w:rPr>
      </w:pPr>
      <w:r w:rsidRPr="00982D11">
        <w:rPr>
          <w:rFonts w:eastAsia="Calibri" w:cs="Calibri"/>
          <w:b/>
        </w:rPr>
        <w:t xml:space="preserve">Please list the </w:t>
      </w:r>
      <w:r w:rsidR="0030420C">
        <w:rPr>
          <w:rFonts w:eastAsia="Calibri" w:cs="Calibri"/>
          <w:b/>
        </w:rPr>
        <w:t xml:space="preserve">name of the </w:t>
      </w:r>
      <w:r w:rsidRPr="00982D11">
        <w:rPr>
          <w:rFonts w:eastAsia="Calibri" w:cs="Calibri"/>
          <w:b/>
        </w:rPr>
        <w:t>scholarship</w:t>
      </w:r>
      <w:r w:rsidR="00E72FC7" w:rsidRPr="00982D11">
        <w:rPr>
          <w:rFonts w:eastAsia="Calibri" w:cs="Calibri"/>
          <w:b/>
        </w:rPr>
        <w:t>(</w:t>
      </w:r>
      <w:r w:rsidRPr="00982D11">
        <w:rPr>
          <w:rFonts w:eastAsia="Calibri" w:cs="Calibri"/>
          <w:b/>
        </w:rPr>
        <w:t>s</w:t>
      </w:r>
      <w:r w:rsidR="00E72FC7" w:rsidRPr="00982D11">
        <w:rPr>
          <w:rFonts w:eastAsia="Calibri" w:cs="Calibri"/>
          <w:b/>
        </w:rPr>
        <w:t>)</w:t>
      </w:r>
      <w:r w:rsidR="0005289F">
        <w:rPr>
          <w:rFonts w:eastAsia="Calibri" w:cs="Calibri"/>
          <w:b/>
        </w:rPr>
        <w:t>/fellowship(s)</w:t>
      </w:r>
      <w:r w:rsidRPr="00982D11">
        <w:rPr>
          <w:rFonts w:eastAsia="Calibri" w:cs="Calibri"/>
          <w:b/>
        </w:rPr>
        <w:t xml:space="preserve"> you were awarded, and specify the year </w:t>
      </w:r>
      <w:r w:rsidR="004D7E4D">
        <w:rPr>
          <w:rFonts w:eastAsia="Calibri" w:cs="Calibri"/>
          <w:b/>
        </w:rPr>
        <w:t>the scholarship(s)/fellowship(s) was/were awarded</w:t>
      </w:r>
      <w:r w:rsidRPr="00982D11">
        <w:rPr>
          <w:rFonts w:eastAsia="Calibri" w:cs="Calibri"/>
          <w:b/>
        </w:rPr>
        <w:t xml:space="preserve">: </w:t>
      </w:r>
    </w:p>
    <w:p w:rsidR="00A171A9" w:rsidRDefault="00A171A9" w:rsidP="00D43B04">
      <w:pPr>
        <w:pStyle w:val="bodytextnoaaomb"/>
        <w:ind w:firstLine="720"/>
      </w:pPr>
      <w:r>
        <w:t>Name:</w:t>
      </w:r>
      <w:r>
        <w:tab/>
      </w:r>
      <w:r>
        <w:tab/>
      </w:r>
      <w:r>
        <w:tab/>
      </w:r>
      <w:r>
        <w:tab/>
        <w:t>Year:</w:t>
      </w:r>
      <w:r w:rsidR="008F3407">
        <w:tab/>
      </w:r>
      <w:r w:rsidR="008F3407">
        <w:tab/>
      </w:r>
      <w:r w:rsidR="008F3407">
        <w:tab/>
      </w:r>
    </w:p>
    <w:p w:rsidR="00A171A9" w:rsidRDefault="00E72FC7" w:rsidP="00A171A9">
      <w:pPr>
        <w:ind w:left="720"/>
      </w:pPr>
      <w:r>
        <w:rPr>
          <w:rFonts w:ascii="Calibri" w:eastAsia="Calibri" w:hAnsi="Calibri" w:cs="Calibri"/>
        </w:rPr>
        <w:t>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w:t>
      </w:r>
    </w:p>
    <w:p w:rsidR="00A171A9" w:rsidRDefault="00A171A9" w:rsidP="00A171A9">
      <w:pPr>
        <w:ind w:left="720"/>
      </w:pPr>
      <w:r>
        <w:rPr>
          <w:rFonts w:ascii="Calibri" w:eastAsia="Calibri" w:hAnsi="Calibri" w:cs="Calibri"/>
        </w:rPr>
        <w:t>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w:t>
      </w:r>
    </w:p>
    <w:p w:rsidR="00A171A9" w:rsidRDefault="00A171A9" w:rsidP="00A171A9">
      <w:pPr>
        <w:ind w:left="720"/>
      </w:pPr>
      <w:r>
        <w:rPr>
          <w:rFonts w:ascii="Calibri" w:eastAsia="Calibri" w:hAnsi="Calibri" w:cs="Calibri"/>
        </w:rPr>
        <w:t>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w:t>
      </w:r>
    </w:p>
    <w:p w:rsidR="003C0CC7" w:rsidRDefault="00A171A9" w:rsidP="00D43B04">
      <w:pPr>
        <w:ind w:left="720" w:hanging="359"/>
        <w:rPr>
          <w:rFonts w:ascii="Calibri" w:eastAsia="Calibri" w:hAnsi="Calibri" w:cs="Calibri"/>
        </w:rPr>
      </w:pPr>
      <w:r>
        <w:rPr>
          <w:rFonts w:ascii="Calibri" w:eastAsia="Calibri" w:hAnsi="Calibri" w:cs="Calibri"/>
        </w:rPr>
        <w:t xml:space="preserve"> </w:t>
      </w:r>
      <w:r w:rsidR="003C0CC7">
        <w:rPr>
          <w:rFonts w:ascii="Calibri" w:eastAsia="Calibri" w:hAnsi="Calibri" w:cs="Calibri"/>
        </w:rPr>
        <w:br w:type="page"/>
      </w:r>
    </w:p>
    <w:p w:rsidR="00A171A9" w:rsidRPr="00982D11" w:rsidRDefault="00A171A9" w:rsidP="00982D11">
      <w:pPr>
        <w:pStyle w:val="numbersnoaaomb"/>
        <w:ind w:left="720"/>
        <w:rPr>
          <w:b/>
        </w:rPr>
      </w:pPr>
      <w:r w:rsidRPr="00982D11">
        <w:rPr>
          <w:b/>
        </w:rPr>
        <w:lastRenderedPageBreak/>
        <w:t xml:space="preserve">Please indicate your current employment status: </w:t>
      </w:r>
    </w:p>
    <w:p w:rsidR="00A171A9" w:rsidRDefault="00A171A9" w:rsidP="00D74A9B">
      <w:pPr>
        <w:pStyle w:val="numbersnoaaomb"/>
        <w:numPr>
          <w:ilvl w:val="1"/>
          <w:numId w:val="25"/>
        </w:numPr>
      </w:pPr>
      <w:r>
        <w:t>I am employed full</w:t>
      </w:r>
      <w:r w:rsidR="008878EA">
        <w:t xml:space="preserve"> </w:t>
      </w:r>
      <w:r>
        <w:t>time.</w:t>
      </w:r>
      <w:r w:rsidR="0067754C">
        <w:t xml:space="preserve"> </w:t>
      </w:r>
      <w:r w:rsidRPr="007748D1">
        <w:sym w:font="Wingdings" w:char="F0E0"/>
      </w:r>
      <w:r>
        <w:t xml:space="preserve"> </w:t>
      </w:r>
      <w:r>
        <w:rPr>
          <w:i/>
        </w:rPr>
        <w:t>Proceed to 4</w:t>
      </w:r>
    </w:p>
    <w:p w:rsidR="00A171A9" w:rsidRDefault="00A171A9" w:rsidP="00D74A9B">
      <w:pPr>
        <w:pStyle w:val="numbersnoaaomb"/>
        <w:numPr>
          <w:ilvl w:val="1"/>
          <w:numId w:val="25"/>
        </w:numPr>
      </w:pPr>
      <w:r>
        <w:t>I am employed part</w:t>
      </w:r>
      <w:r w:rsidR="008878EA">
        <w:t xml:space="preserve"> </w:t>
      </w:r>
      <w:r>
        <w:t>time.</w:t>
      </w:r>
      <w:r w:rsidR="0067754C">
        <w:t xml:space="preserve"> </w:t>
      </w:r>
      <w:r w:rsidRPr="007748D1">
        <w:sym w:font="Wingdings" w:char="F0E0"/>
      </w:r>
      <w:r w:rsidRPr="007748D1">
        <w:rPr>
          <w:i/>
        </w:rPr>
        <w:t xml:space="preserve">Proceed to </w:t>
      </w:r>
      <w:r>
        <w:rPr>
          <w:i/>
        </w:rPr>
        <w:t>4</w:t>
      </w:r>
    </w:p>
    <w:p w:rsidR="00A171A9" w:rsidRDefault="00A171A9" w:rsidP="00D74A9B">
      <w:pPr>
        <w:pStyle w:val="numbersnoaaomb"/>
        <w:numPr>
          <w:ilvl w:val="1"/>
          <w:numId w:val="25"/>
        </w:numPr>
        <w:rPr>
          <w:i/>
        </w:rPr>
      </w:pPr>
      <w:r>
        <w:t>I am not currently employed, and am not actively seeking employment.</w:t>
      </w:r>
      <w:r w:rsidR="0067754C">
        <w:t xml:space="preserve"> </w:t>
      </w:r>
      <w:r w:rsidRPr="007748D1">
        <w:sym w:font="Wingdings" w:char="F0E0"/>
      </w:r>
      <w:r w:rsidRPr="007748D1">
        <w:rPr>
          <w:i/>
        </w:rPr>
        <w:t>Skip</w:t>
      </w:r>
      <w:r w:rsidR="0067754C">
        <w:rPr>
          <w:i/>
        </w:rPr>
        <w:t xml:space="preserve"> </w:t>
      </w:r>
      <w:r w:rsidRPr="007748D1">
        <w:rPr>
          <w:i/>
        </w:rPr>
        <w:t xml:space="preserve">to </w:t>
      </w:r>
      <w:r>
        <w:rPr>
          <w:i/>
        </w:rPr>
        <w:t>7</w:t>
      </w:r>
    </w:p>
    <w:p w:rsidR="00A171A9" w:rsidRDefault="00A171A9" w:rsidP="00D74A9B">
      <w:pPr>
        <w:pStyle w:val="numbersnoaaomb"/>
        <w:numPr>
          <w:ilvl w:val="1"/>
          <w:numId w:val="25"/>
        </w:numPr>
      </w:pPr>
      <w:r>
        <w:t xml:space="preserve">I am not currently employed, but am actively seeking employment. </w:t>
      </w:r>
      <w:r w:rsidRPr="007748D1">
        <w:sym w:font="Wingdings" w:char="F0E0"/>
      </w:r>
      <w:r>
        <w:rPr>
          <w:i/>
        </w:rPr>
        <w:t>Skip</w:t>
      </w:r>
      <w:r w:rsidR="0067754C">
        <w:rPr>
          <w:i/>
        </w:rPr>
        <w:t xml:space="preserve"> </w:t>
      </w:r>
      <w:r>
        <w:rPr>
          <w:i/>
        </w:rPr>
        <w:t>to 5</w:t>
      </w:r>
    </w:p>
    <w:p w:rsidR="00A171A9" w:rsidRDefault="00A171A9" w:rsidP="00D43B04">
      <w:pPr>
        <w:pStyle w:val="numbersnoaaomb"/>
        <w:numPr>
          <w:ilvl w:val="0"/>
          <w:numId w:val="0"/>
        </w:numPr>
        <w:ind w:left="720"/>
      </w:pPr>
    </w:p>
    <w:p w:rsidR="00A171A9" w:rsidRPr="00982D11" w:rsidRDefault="00A171A9" w:rsidP="00982D11">
      <w:pPr>
        <w:pStyle w:val="numbersnoaaomb"/>
        <w:ind w:left="720"/>
        <w:rPr>
          <w:b/>
        </w:rPr>
      </w:pPr>
      <w:r w:rsidRPr="00982D11">
        <w:rPr>
          <w:b/>
        </w:rPr>
        <w:t xml:space="preserve">Which of the following best describes your current employment situation? </w:t>
      </w:r>
    </w:p>
    <w:p w:rsidR="001A5618" w:rsidRPr="00431146" w:rsidRDefault="001A5618" w:rsidP="001A5618">
      <w:pPr>
        <w:pStyle w:val="numbersnoaaomb"/>
        <w:numPr>
          <w:ilvl w:val="1"/>
          <w:numId w:val="25"/>
        </w:numPr>
        <w:rPr>
          <w:i/>
        </w:rPr>
      </w:pPr>
      <w:r w:rsidRPr="00431146">
        <w:t xml:space="preserve">Government: U.S. Federal Government (including contractors)  </w:t>
      </w:r>
      <w:r w:rsidRPr="00431146">
        <w:sym w:font="Wingdings" w:char="F0E0"/>
      </w:r>
      <w:r w:rsidRPr="00431146">
        <w:t xml:space="preserve"> </w:t>
      </w:r>
      <w:r w:rsidR="00431146" w:rsidRPr="00431146">
        <w:rPr>
          <w:i/>
        </w:rPr>
        <w:t>Skip to 4b</w:t>
      </w:r>
    </w:p>
    <w:p w:rsidR="001A5618" w:rsidRPr="00431146" w:rsidRDefault="001A5618" w:rsidP="001A5618">
      <w:pPr>
        <w:pStyle w:val="numbersnoaaomb"/>
        <w:numPr>
          <w:ilvl w:val="1"/>
          <w:numId w:val="25"/>
        </w:numPr>
        <w:rPr>
          <w:i/>
        </w:rPr>
      </w:pPr>
      <w:r w:rsidRPr="00431146">
        <w:t xml:space="preserve">Government: State and Local (including contractors) </w:t>
      </w:r>
      <w:r w:rsidR="00431146" w:rsidRPr="00431146">
        <w:sym w:font="Wingdings" w:char="F0E0"/>
      </w:r>
      <w:r w:rsidR="00431146" w:rsidRPr="00431146">
        <w:t xml:space="preserve"> </w:t>
      </w:r>
      <w:r w:rsidR="00431146" w:rsidRPr="00431146">
        <w:rPr>
          <w:i/>
        </w:rPr>
        <w:t>Skip to 4b</w:t>
      </w:r>
    </w:p>
    <w:p w:rsidR="001A5618" w:rsidRPr="00431146" w:rsidRDefault="001A5618" w:rsidP="001A5618">
      <w:pPr>
        <w:pStyle w:val="numbersnoaaomb"/>
        <w:numPr>
          <w:ilvl w:val="1"/>
          <w:numId w:val="25"/>
        </w:numPr>
        <w:rPr>
          <w:i/>
        </w:rPr>
      </w:pPr>
      <w:r w:rsidRPr="00431146">
        <w:t>Non-Federal NOAA Partnership Programs (e.g., Coastal Zone Management Program, National Estuarine Research Reserve, Cooperative Institutes, Sea Grant College Program)</w:t>
      </w:r>
      <w:r w:rsidR="00431146" w:rsidRPr="00431146">
        <w:t xml:space="preserve"> </w:t>
      </w:r>
      <w:r w:rsidR="00431146" w:rsidRPr="00431146">
        <w:sym w:font="Wingdings" w:char="F0E0"/>
      </w:r>
      <w:r w:rsidR="00431146" w:rsidRPr="00431146">
        <w:t xml:space="preserve"> </w:t>
      </w:r>
      <w:r w:rsidR="00431146" w:rsidRPr="00431146">
        <w:rPr>
          <w:i/>
        </w:rPr>
        <w:t>Skip to 4b</w:t>
      </w:r>
    </w:p>
    <w:p w:rsidR="001A5618" w:rsidRPr="00431146" w:rsidRDefault="001A5618" w:rsidP="001A5618">
      <w:pPr>
        <w:pStyle w:val="numbersnoaaomb"/>
        <w:numPr>
          <w:ilvl w:val="1"/>
          <w:numId w:val="25"/>
        </w:numPr>
      </w:pPr>
      <w:r w:rsidRPr="00431146">
        <w:t xml:space="preserve">Educational Institution: College or University </w:t>
      </w:r>
      <w:r w:rsidR="00431146" w:rsidRPr="00431146">
        <w:sym w:font="Wingdings" w:char="F0E0"/>
      </w:r>
      <w:r w:rsidR="00431146" w:rsidRPr="00431146">
        <w:t xml:space="preserve"> </w:t>
      </w:r>
      <w:r w:rsidR="00431146" w:rsidRPr="00431146">
        <w:rPr>
          <w:i/>
        </w:rPr>
        <w:t>Proceed to 4a</w:t>
      </w:r>
    </w:p>
    <w:p w:rsidR="001A5618" w:rsidRPr="00431146" w:rsidRDefault="001A5618" w:rsidP="001A5618">
      <w:pPr>
        <w:pStyle w:val="numbersnoaaomb"/>
        <w:numPr>
          <w:ilvl w:val="1"/>
          <w:numId w:val="25"/>
        </w:numPr>
      </w:pPr>
      <w:r w:rsidRPr="00431146">
        <w:t xml:space="preserve">Educational Institution: NOAA collaborative research program (e.g., Cooperative Institute, Cooperative Science Center, Sea Grant College Program) </w:t>
      </w:r>
      <w:r w:rsidR="00431146" w:rsidRPr="00431146">
        <w:sym w:font="Wingdings" w:char="F0E0"/>
      </w:r>
      <w:r w:rsidR="00431146" w:rsidRPr="00431146">
        <w:t xml:space="preserve"> </w:t>
      </w:r>
      <w:r w:rsidR="00431146" w:rsidRPr="00431146">
        <w:rPr>
          <w:i/>
        </w:rPr>
        <w:t>Skip to 4b</w:t>
      </w:r>
    </w:p>
    <w:p w:rsidR="001A5618" w:rsidRPr="00431146" w:rsidRDefault="001A5618" w:rsidP="001A5618">
      <w:pPr>
        <w:pStyle w:val="numbersnoaaomb"/>
        <w:numPr>
          <w:ilvl w:val="1"/>
          <w:numId w:val="25"/>
        </w:numPr>
      </w:pPr>
      <w:r w:rsidRPr="00431146">
        <w:t xml:space="preserve">Educational Institution: Elementary/ Middle/High school </w:t>
      </w:r>
      <w:r w:rsidRPr="00431146">
        <w:sym w:font="Wingdings" w:char="F0E0"/>
      </w:r>
      <w:r w:rsidRPr="00431146">
        <w:t xml:space="preserve"> </w:t>
      </w:r>
      <w:r w:rsidR="00431146" w:rsidRPr="00431146">
        <w:rPr>
          <w:i/>
        </w:rPr>
        <w:t>Skip to 7</w:t>
      </w:r>
    </w:p>
    <w:p w:rsidR="001A5618" w:rsidRPr="00431146" w:rsidRDefault="001A5618" w:rsidP="001A5618">
      <w:pPr>
        <w:pStyle w:val="numbersnoaaomb"/>
        <w:numPr>
          <w:ilvl w:val="1"/>
          <w:numId w:val="25"/>
        </w:numPr>
      </w:pPr>
      <w:r w:rsidRPr="00431146">
        <w:t xml:space="preserve">Private, for-profit/Industry </w:t>
      </w:r>
      <w:r w:rsidRPr="00431146">
        <w:sym w:font="Wingdings" w:char="F0E0"/>
      </w:r>
      <w:r w:rsidRPr="00431146">
        <w:t xml:space="preserve"> </w:t>
      </w:r>
      <w:r w:rsidRPr="00431146">
        <w:rPr>
          <w:i/>
        </w:rPr>
        <w:t xml:space="preserve">Skip to </w:t>
      </w:r>
      <w:r w:rsidR="00431146" w:rsidRPr="00431146">
        <w:rPr>
          <w:i/>
        </w:rPr>
        <w:t>4b</w:t>
      </w:r>
    </w:p>
    <w:p w:rsidR="001A5618" w:rsidRPr="00431146" w:rsidRDefault="001A5618" w:rsidP="001A5618">
      <w:pPr>
        <w:pStyle w:val="numbersnoaaomb"/>
        <w:numPr>
          <w:ilvl w:val="1"/>
          <w:numId w:val="25"/>
        </w:numPr>
      </w:pPr>
      <w:r w:rsidRPr="00431146">
        <w:t xml:space="preserve">Nonprofit/Non-Governmental Organization (NGO) </w:t>
      </w:r>
      <w:r w:rsidRPr="00431146">
        <w:sym w:font="Wingdings" w:char="F0E0"/>
      </w:r>
      <w:r w:rsidRPr="00431146">
        <w:t xml:space="preserve"> </w:t>
      </w:r>
      <w:r w:rsidRPr="00431146">
        <w:rPr>
          <w:i/>
        </w:rPr>
        <w:t xml:space="preserve">Skip to </w:t>
      </w:r>
      <w:r w:rsidR="00431146" w:rsidRPr="00431146">
        <w:rPr>
          <w:i/>
        </w:rPr>
        <w:t>4</w:t>
      </w:r>
      <w:r w:rsidRPr="00431146">
        <w:rPr>
          <w:i/>
        </w:rPr>
        <w:t>c</w:t>
      </w:r>
    </w:p>
    <w:p w:rsidR="001A5618" w:rsidRPr="00431146" w:rsidRDefault="001A5618" w:rsidP="001A5618">
      <w:pPr>
        <w:pStyle w:val="numbersnoaaomb"/>
        <w:numPr>
          <w:ilvl w:val="1"/>
          <w:numId w:val="25"/>
        </w:numPr>
      </w:pPr>
      <w:r w:rsidRPr="00431146">
        <w:t xml:space="preserve">Self-employed </w:t>
      </w:r>
      <w:r w:rsidRPr="00431146">
        <w:sym w:font="Wingdings" w:char="F0E0"/>
      </w:r>
      <w:r w:rsidRPr="00431146">
        <w:t xml:space="preserve"> </w:t>
      </w:r>
      <w:r w:rsidRPr="00431146">
        <w:rPr>
          <w:i/>
        </w:rPr>
        <w:t xml:space="preserve">Skip to </w:t>
      </w:r>
      <w:r w:rsidR="00431146" w:rsidRPr="00431146">
        <w:rPr>
          <w:i/>
        </w:rPr>
        <w:t>4</w:t>
      </w:r>
      <w:r w:rsidRPr="00431146">
        <w:rPr>
          <w:i/>
        </w:rPr>
        <w:t>c</w:t>
      </w:r>
    </w:p>
    <w:p w:rsidR="001A5618" w:rsidRPr="00431146" w:rsidRDefault="001A5618" w:rsidP="001A5618">
      <w:pPr>
        <w:pStyle w:val="numbersnoaaomb"/>
        <w:numPr>
          <w:ilvl w:val="1"/>
          <w:numId w:val="25"/>
        </w:numPr>
      </w:pPr>
      <w:r w:rsidRPr="00431146">
        <w:t xml:space="preserve">International organization </w:t>
      </w:r>
      <w:r w:rsidRPr="00431146">
        <w:sym w:font="Wingdings" w:char="F0E0"/>
      </w:r>
      <w:r w:rsidRPr="00431146">
        <w:t xml:space="preserve"> </w:t>
      </w:r>
      <w:r w:rsidRPr="00431146">
        <w:rPr>
          <w:i/>
        </w:rPr>
        <w:t xml:space="preserve">Skip to </w:t>
      </w:r>
      <w:r w:rsidR="00431146" w:rsidRPr="00431146">
        <w:rPr>
          <w:i/>
        </w:rPr>
        <w:t>4</w:t>
      </w:r>
      <w:r w:rsidRPr="00431146">
        <w:rPr>
          <w:i/>
        </w:rPr>
        <w:t>c</w:t>
      </w:r>
    </w:p>
    <w:p w:rsidR="001A5618" w:rsidRPr="00431146" w:rsidRDefault="001A5618" w:rsidP="001A5618">
      <w:pPr>
        <w:pStyle w:val="numbersnoaaomb"/>
        <w:numPr>
          <w:ilvl w:val="1"/>
          <w:numId w:val="25"/>
        </w:numPr>
      </w:pPr>
      <w:r w:rsidRPr="00431146">
        <w:t xml:space="preserve">Other (please specify): </w:t>
      </w:r>
      <w:r w:rsidRPr="00431146">
        <w:sym w:font="Wingdings" w:char="F0E0"/>
      </w:r>
      <w:r w:rsidRPr="00431146">
        <w:t xml:space="preserve"> </w:t>
      </w:r>
      <w:r w:rsidRPr="00431146">
        <w:rPr>
          <w:i/>
        </w:rPr>
        <w:t xml:space="preserve">Skip to </w:t>
      </w:r>
      <w:r w:rsidR="00431146" w:rsidRPr="00431146">
        <w:rPr>
          <w:i/>
        </w:rPr>
        <w:t>4</w:t>
      </w:r>
      <w:r w:rsidRPr="00431146">
        <w:rPr>
          <w:i/>
        </w:rPr>
        <w:t>c</w:t>
      </w:r>
    </w:p>
    <w:p w:rsidR="00A171A9" w:rsidRDefault="00A171A9" w:rsidP="00D43B04">
      <w:pPr>
        <w:pStyle w:val="numbersnoaaomb"/>
        <w:numPr>
          <w:ilvl w:val="0"/>
          <w:numId w:val="0"/>
        </w:numPr>
        <w:ind w:left="720"/>
      </w:pPr>
    </w:p>
    <w:p w:rsidR="00A171A9" w:rsidRPr="00982D11" w:rsidRDefault="00A171A9" w:rsidP="00D43B04">
      <w:pPr>
        <w:pStyle w:val="numbersnoaaomb"/>
        <w:numPr>
          <w:ilvl w:val="0"/>
          <w:numId w:val="0"/>
        </w:numPr>
        <w:ind w:left="720" w:hanging="360"/>
        <w:rPr>
          <w:b/>
        </w:rPr>
      </w:pPr>
      <w:r w:rsidRPr="00982D11">
        <w:rPr>
          <w:b/>
        </w:rPr>
        <w:t xml:space="preserve">4a. </w:t>
      </w:r>
      <w:proofErr w:type="gramStart"/>
      <w:r w:rsidRPr="00982D11">
        <w:rPr>
          <w:b/>
        </w:rPr>
        <w:t>Which</w:t>
      </w:r>
      <w:proofErr w:type="gramEnd"/>
      <w:r w:rsidRPr="00982D11">
        <w:rPr>
          <w:b/>
        </w:rPr>
        <w:t xml:space="preserve"> of the following best describes your current academic position?</w:t>
      </w:r>
    </w:p>
    <w:p w:rsidR="00A171A9" w:rsidRDefault="00A171A9" w:rsidP="00D74A9B">
      <w:pPr>
        <w:pStyle w:val="numbersnoaaomb"/>
        <w:numPr>
          <w:ilvl w:val="1"/>
          <w:numId w:val="39"/>
        </w:numPr>
      </w:pPr>
      <w:r>
        <w:t>Instructor/</w:t>
      </w:r>
      <w:r w:rsidR="008878EA">
        <w:t>L</w:t>
      </w:r>
      <w:r>
        <w:t>ecturer</w:t>
      </w:r>
    </w:p>
    <w:p w:rsidR="00A171A9" w:rsidRDefault="00A171A9" w:rsidP="00D74A9B">
      <w:pPr>
        <w:pStyle w:val="numbersnoaaomb"/>
        <w:numPr>
          <w:ilvl w:val="1"/>
          <w:numId w:val="39"/>
        </w:numPr>
      </w:pPr>
      <w:r>
        <w:t>Assistant Professor</w:t>
      </w:r>
    </w:p>
    <w:p w:rsidR="00A171A9" w:rsidRDefault="00A171A9" w:rsidP="00D74A9B">
      <w:pPr>
        <w:pStyle w:val="numbersnoaaomb"/>
        <w:numPr>
          <w:ilvl w:val="1"/>
          <w:numId w:val="39"/>
        </w:numPr>
      </w:pPr>
      <w:r>
        <w:t>Associate Professor</w:t>
      </w:r>
    </w:p>
    <w:p w:rsidR="00A171A9" w:rsidRDefault="00A171A9" w:rsidP="00D74A9B">
      <w:pPr>
        <w:pStyle w:val="numbersnoaaomb"/>
        <w:numPr>
          <w:ilvl w:val="1"/>
          <w:numId w:val="39"/>
        </w:numPr>
      </w:pPr>
      <w:r>
        <w:t>Professor</w:t>
      </w:r>
    </w:p>
    <w:p w:rsidR="00A171A9" w:rsidRDefault="00A171A9" w:rsidP="00D74A9B">
      <w:pPr>
        <w:pStyle w:val="numbersnoaaomb"/>
        <w:numPr>
          <w:ilvl w:val="1"/>
          <w:numId w:val="39"/>
        </w:numPr>
      </w:pPr>
      <w:r w:rsidRPr="00343A47">
        <w:t xml:space="preserve">Research </w:t>
      </w:r>
      <w:r w:rsidR="008878EA">
        <w:t>F</w:t>
      </w:r>
      <w:r w:rsidRPr="00343A47">
        <w:t>aculty</w:t>
      </w:r>
    </w:p>
    <w:p w:rsidR="00A171A9" w:rsidRPr="00343A47" w:rsidRDefault="00A171A9" w:rsidP="00D74A9B">
      <w:pPr>
        <w:pStyle w:val="numbersnoaaomb"/>
        <w:numPr>
          <w:ilvl w:val="1"/>
          <w:numId w:val="39"/>
        </w:numPr>
      </w:pPr>
      <w:r w:rsidRPr="00343A47">
        <w:t>Other (please specify):</w:t>
      </w:r>
    </w:p>
    <w:p w:rsidR="00A171A9" w:rsidRDefault="00A171A9" w:rsidP="00D43B04">
      <w:pPr>
        <w:pStyle w:val="numbersnoaaomb"/>
        <w:numPr>
          <w:ilvl w:val="0"/>
          <w:numId w:val="0"/>
        </w:numPr>
        <w:ind w:left="720"/>
      </w:pPr>
    </w:p>
    <w:p w:rsidR="00A171A9" w:rsidRPr="00982D11" w:rsidRDefault="00A171A9" w:rsidP="00D43B04">
      <w:pPr>
        <w:pStyle w:val="numbersnoaaomb"/>
        <w:numPr>
          <w:ilvl w:val="0"/>
          <w:numId w:val="0"/>
        </w:numPr>
        <w:ind w:left="720" w:hanging="360"/>
        <w:rPr>
          <w:b/>
        </w:rPr>
      </w:pPr>
      <w:proofErr w:type="gramStart"/>
      <w:r w:rsidRPr="00982D11">
        <w:rPr>
          <w:b/>
        </w:rPr>
        <w:t>4b. Do you currently work at a NOAA office</w:t>
      </w:r>
      <w:r w:rsidR="000259A6" w:rsidRPr="00982D11">
        <w:rPr>
          <w:b/>
        </w:rPr>
        <w:t xml:space="preserve"> or facility</w:t>
      </w:r>
      <w:r w:rsidRPr="00982D11">
        <w:rPr>
          <w:b/>
        </w:rPr>
        <w:t>?</w:t>
      </w:r>
      <w:proofErr w:type="gramEnd"/>
    </w:p>
    <w:p w:rsidR="00A171A9" w:rsidRPr="007748D1" w:rsidRDefault="00A171A9" w:rsidP="00D74A9B">
      <w:pPr>
        <w:pStyle w:val="numbersnoaaomb"/>
        <w:numPr>
          <w:ilvl w:val="1"/>
          <w:numId w:val="40"/>
        </w:numPr>
      </w:pPr>
      <w:r w:rsidRPr="007748D1">
        <w:t xml:space="preserve">Yes, I am a </w:t>
      </w:r>
      <w:r w:rsidR="008878EA">
        <w:t>F</w:t>
      </w:r>
      <w:r w:rsidRPr="007748D1">
        <w:t>ederal NOAA employee.</w:t>
      </w:r>
    </w:p>
    <w:p w:rsidR="00A171A9" w:rsidRPr="007748D1" w:rsidRDefault="000259A6" w:rsidP="00D74A9B">
      <w:pPr>
        <w:pStyle w:val="numbersnoaaomb"/>
        <w:numPr>
          <w:ilvl w:val="1"/>
          <w:numId w:val="40"/>
        </w:numPr>
      </w:pPr>
      <w:r>
        <w:lastRenderedPageBreak/>
        <w:t xml:space="preserve">Yes, I am a </w:t>
      </w:r>
      <w:r w:rsidR="00A171A9" w:rsidRPr="007748D1">
        <w:t xml:space="preserve">NOAA </w:t>
      </w:r>
      <w:r>
        <w:t>contractor</w:t>
      </w:r>
      <w:r w:rsidR="00A171A9" w:rsidRPr="007748D1">
        <w:t>.</w:t>
      </w:r>
    </w:p>
    <w:p w:rsidR="00A171A9" w:rsidRPr="007748D1" w:rsidRDefault="00A171A9" w:rsidP="00D74A9B">
      <w:pPr>
        <w:pStyle w:val="numbersnoaaomb"/>
        <w:numPr>
          <w:ilvl w:val="1"/>
          <w:numId w:val="40"/>
        </w:numPr>
      </w:pPr>
      <w:r w:rsidRPr="007748D1">
        <w:t xml:space="preserve">No, I am not employed by NOAA in any capacity. </w:t>
      </w:r>
    </w:p>
    <w:p w:rsidR="00A171A9" w:rsidRDefault="00A171A9" w:rsidP="00D43B04">
      <w:pPr>
        <w:pStyle w:val="numbersnoaaomb"/>
        <w:numPr>
          <w:ilvl w:val="0"/>
          <w:numId w:val="0"/>
        </w:numPr>
        <w:ind w:left="720"/>
      </w:pPr>
    </w:p>
    <w:p w:rsidR="00A171A9" w:rsidRPr="00982D11" w:rsidRDefault="00A171A9" w:rsidP="00D43B04">
      <w:pPr>
        <w:pStyle w:val="bodytextnoaaomb"/>
        <w:ind w:firstLine="360"/>
        <w:rPr>
          <w:b/>
          <w:i/>
        </w:rPr>
      </w:pPr>
      <w:r w:rsidRPr="00982D11">
        <w:rPr>
          <w:b/>
          <w:i/>
        </w:rPr>
        <w:t xml:space="preserve">If </w:t>
      </w:r>
      <w:r w:rsidR="00982D11" w:rsidRPr="00982D11">
        <w:rPr>
          <w:b/>
          <w:i/>
        </w:rPr>
        <w:t>“yes” to 4b:</w:t>
      </w:r>
    </w:p>
    <w:p w:rsidR="00A171A9" w:rsidRDefault="00A171A9" w:rsidP="00D74A9B">
      <w:pPr>
        <w:pStyle w:val="numbersnoaaomb"/>
        <w:numPr>
          <w:ilvl w:val="2"/>
          <w:numId w:val="25"/>
        </w:numPr>
      </w:pPr>
      <w:r>
        <w:t>Please select your NOAA Line Office: [Drop</w:t>
      </w:r>
      <w:r w:rsidR="008878EA">
        <w:t>-</w:t>
      </w:r>
      <w:r>
        <w:t>down list of Line Offices]</w:t>
      </w:r>
    </w:p>
    <w:p w:rsidR="00A171A9" w:rsidRDefault="00A171A9" w:rsidP="00D74A9B">
      <w:pPr>
        <w:pStyle w:val="numbersnoaaomb"/>
        <w:numPr>
          <w:ilvl w:val="2"/>
          <w:numId w:val="25"/>
        </w:numPr>
      </w:pPr>
      <w:r>
        <w:t>In which year did you begin your NOAA employment? [Drop</w:t>
      </w:r>
      <w:r w:rsidR="008878EA">
        <w:t>-</w:t>
      </w:r>
      <w:r>
        <w:t>down list of years]</w:t>
      </w:r>
    </w:p>
    <w:p w:rsidR="00A171A9" w:rsidRDefault="00A171A9" w:rsidP="00D43B04">
      <w:pPr>
        <w:pStyle w:val="numbersnoaaomb"/>
        <w:numPr>
          <w:ilvl w:val="0"/>
          <w:numId w:val="0"/>
        </w:numPr>
        <w:ind w:left="720"/>
      </w:pPr>
    </w:p>
    <w:p w:rsidR="00A171A9" w:rsidRPr="00982D11" w:rsidRDefault="00A171A9" w:rsidP="00D43B04">
      <w:pPr>
        <w:pStyle w:val="numbersnoaaomb"/>
        <w:numPr>
          <w:ilvl w:val="0"/>
          <w:numId w:val="0"/>
        </w:numPr>
        <w:ind w:left="720" w:hanging="360"/>
        <w:rPr>
          <w:b/>
        </w:rPr>
      </w:pPr>
      <w:r w:rsidRPr="00982D11">
        <w:rPr>
          <w:b/>
        </w:rPr>
        <w:t xml:space="preserve">4c. </w:t>
      </w:r>
      <w:proofErr w:type="gramStart"/>
      <w:r w:rsidRPr="00982D11">
        <w:rPr>
          <w:b/>
        </w:rPr>
        <w:t>Please</w:t>
      </w:r>
      <w:proofErr w:type="gramEnd"/>
      <w:r w:rsidRPr="00982D11">
        <w:rPr>
          <w:b/>
        </w:rPr>
        <w:t xml:space="preserve"> select the field(s) in which you are currently employed: </w:t>
      </w:r>
    </w:p>
    <w:p w:rsidR="00A171A9" w:rsidRDefault="00A171A9" w:rsidP="00D74A9B">
      <w:pPr>
        <w:pStyle w:val="numbersnoaaomb"/>
        <w:numPr>
          <w:ilvl w:val="1"/>
          <w:numId w:val="41"/>
        </w:numPr>
      </w:pPr>
      <w:r w:rsidRPr="005D0B95">
        <w:t>[List of NOAA-related fields]</w:t>
      </w:r>
    </w:p>
    <w:p w:rsidR="00A171A9" w:rsidRDefault="00A171A9" w:rsidP="00D74A9B">
      <w:pPr>
        <w:pStyle w:val="numbersnoaaomb"/>
        <w:numPr>
          <w:ilvl w:val="1"/>
          <w:numId w:val="41"/>
        </w:numPr>
      </w:pPr>
      <w:r>
        <w:t xml:space="preserve">Other (please specify): </w:t>
      </w:r>
    </w:p>
    <w:p w:rsidR="00A171A9" w:rsidRPr="00982D11" w:rsidRDefault="00A171A9" w:rsidP="00982D11">
      <w:pPr>
        <w:pStyle w:val="numbersnoaaomb"/>
        <w:numPr>
          <w:ilvl w:val="0"/>
          <w:numId w:val="0"/>
        </w:numPr>
        <w:ind w:left="720" w:hanging="360"/>
        <w:rPr>
          <w:b/>
        </w:rPr>
      </w:pPr>
    </w:p>
    <w:p w:rsidR="00A171A9" w:rsidRPr="00982D11" w:rsidRDefault="00A171A9" w:rsidP="00982D11">
      <w:pPr>
        <w:pStyle w:val="numbersnoaaomb"/>
        <w:ind w:left="720"/>
        <w:rPr>
          <w:b/>
        </w:rPr>
      </w:pPr>
      <w:r w:rsidRPr="00982D11">
        <w:rPr>
          <w:b/>
          <w:i/>
        </w:rPr>
        <w:t xml:space="preserve">Only if 3d is selected: </w:t>
      </w:r>
      <w:r w:rsidRPr="00982D11">
        <w:rPr>
          <w:b/>
        </w:rPr>
        <w:t>Which of the following career trajectories are you interested in pursuing in the future? (Select all that apply)</w:t>
      </w:r>
    </w:p>
    <w:p w:rsidR="005306D6" w:rsidRDefault="005306D6" w:rsidP="005306D6">
      <w:pPr>
        <w:pStyle w:val="numbersnoaaomb"/>
        <w:numPr>
          <w:ilvl w:val="1"/>
          <w:numId w:val="25"/>
        </w:numPr>
        <w:rPr>
          <w:i/>
        </w:rPr>
      </w:pPr>
      <w:r w:rsidRPr="00BE0B7C">
        <w:t>Government</w:t>
      </w:r>
      <w:r>
        <w:t xml:space="preserve">: </w:t>
      </w:r>
      <w:r w:rsidRPr="00BE0B7C">
        <w:t>U</w:t>
      </w:r>
      <w:r>
        <w:t>.</w:t>
      </w:r>
      <w:r w:rsidRPr="00BE0B7C">
        <w:t>S</w:t>
      </w:r>
      <w:r>
        <w:t>. Federal G</w:t>
      </w:r>
      <w:r w:rsidRPr="00BE0B7C">
        <w:t>overnment</w:t>
      </w:r>
      <w:r>
        <w:t xml:space="preserve"> (including contractors)</w:t>
      </w:r>
      <w:r w:rsidRPr="00BE0B7C">
        <w:t xml:space="preserve">  </w:t>
      </w:r>
      <w:r w:rsidRPr="00FA2811">
        <w:sym w:font="Wingdings" w:char="F0E0"/>
      </w:r>
      <w:r>
        <w:t xml:space="preserve"> </w:t>
      </w:r>
      <w:r w:rsidR="00D13DE2">
        <w:rPr>
          <w:i/>
        </w:rPr>
        <w:t>Proceed to 6</w:t>
      </w:r>
    </w:p>
    <w:p w:rsidR="005306D6" w:rsidRPr="009A6FD6" w:rsidRDefault="005306D6" w:rsidP="005306D6">
      <w:pPr>
        <w:pStyle w:val="numbersnoaaomb"/>
        <w:numPr>
          <w:ilvl w:val="1"/>
          <w:numId w:val="25"/>
        </w:numPr>
        <w:rPr>
          <w:i/>
        </w:rPr>
      </w:pPr>
      <w:r>
        <w:t>Government: State and Local (including contractors)</w:t>
      </w:r>
      <w:r w:rsidRPr="00BE0B7C">
        <w:t xml:space="preserve"> </w:t>
      </w:r>
      <w:r w:rsidR="00D13DE2" w:rsidRPr="00FA2811">
        <w:sym w:font="Wingdings" w:char="F0E0"/>
      </w:r>
      <w:r w:rsidR="00D13DE2">
        <w:t xml:space="preserve"> </w:t>
      </w:r>
      <w:r w:rsidR="00D13DE2">
        <w:rPr>
          <w:i/>
        </w:rPr>
        <w:t>Proceed to 6</w:t>
      </w:r>
    </w:p>
    <w:p w:rsidR="005306D6" w:rsidRPr="009A6FD6" w:rsidRDefault="005306D6" w:rsidP="005306D6">
      <w:pPr>
        <w:pStyle w:val="numbersnoaaomb"/>
        <w:numPr>
          <w:ilvl w:val="1"/>
          <w:numId w:val="25"/>
        </w:numPr>
        <w:rPr>
          <w:i/>
        </w:rPr>
      </w:pPr>
      <w:r>
        <w:t>Non-Federal NOAA Partnership Programs (e.g., Coastal Zone Management Program, National Estuarine Research Reserve, Cooperative Institutes, Sea Grant College Program)</w:t>
      </w:r>
      <w:r w:rsidR="00D13DE2" w:rsidRPr="00D13DE2">
        <w:t xml:space="preserve"> </w:t>
      </w:r>
      <w:r w:rsidR="00D13DE2" w:rsidRPr="00FA2811">
        <w:sym w:font="Wingdings" w:char="F0E0"/>
      </w:r>
      <w:r w:rsidR="00D13DE2">
        <w:t xml:space="preserve"> </w:t>
      </w:r>
      <w:r w:rsidR="00D13DE2">
        <w:rPr>
          <w:i/>
        </w:rPr>
        <w:t>Proceed to 6</w:t>
      </w:r>
    </w:p>
    <w:p w:rsidR="005306D6" w:rsidRDefault="005306D6" w:rsidP="005306D6">
      <w:pPr>
        <w:pStyle w:val="numbersnoaaomb"/>
        <w:numPr>
          <w:ilvl w:val="1"/>
          <w:numId w:val="25"/>
        </w:numPr>
      </w:pPr>
      <w:r w:rsidRPr="00BE0B7C">
        <w:t>Educational Institution</w:t>
      </w:r>
      <w:r>
        <w:t xml:space="preserve">: College or University </w:t>
      </w:r>
      <w:r w:rsidR="00D13DE2" w:rsidRPr="00FA2811">
        <w:sym w:font="Wingdings" w:char="F0E0"/>
      </w:r>
      <w:r w:rsidR="00D13DE2">
        <w:t xml:space="preserve"> </w:t>
      </w:r>
      <w:r w:rsidR="00D13DE2">
        <w:rPr>
          <w:i/>
        </w:rPr>
        <w:t>Proceed to 6</w:t>
      </w:r>
    </w:p>
    <w:p w:rsidR="005306D6" w:rsidRDefault="005306D6" w:rsidP="005306D6">
      <w:pPr>
        <w:pStyle w:val="numbersnoaaomb"/>
        <w:numPr>
          <w:ilvl w:val="1"/>
          <w:numId w:val="25"/>
        </w:numPr>
      </w:pPr>
      <w:r>
        <w:t xml:space="preserve">Educational Institution: NOAA collaborative research program (e.g., Cooperative Institute, Cooperative Science Center, Sea Grant College Program) </w:t>
      </w:r>
      <w:r w:rsidR="00D13DE2" w:rsidRPr="00FA2811">
        <w:sym w:font="Wingdings" w:char="F0E0"/>
      </w:r>
      <w:r w:rsidR="00D13DE2">
        <w:t xml:space="preserve"> </w:t>
      </w:r>
      <w:r w:rsidR="00D13DE2">
        <w:rPr>
          <w:i/>
        </w:rPr>
        <w:t>Proceed to 6</w:t>
      </w:r>
    </w:p>
    <w:p w:rsidR="005306D6" w:rsidRPr="00BE0B7C" w:rsidRDefault="005306D6" w:rsidP="005306D6">
      <w:pPr>
        <w:pStyle w:val="numbersnoaaomb"/>
        <w:numPr>
          <w:ilvl w:val="1"/>
          <w:numId w:val="25"/>
        </w:numPr>
      </w:pPr>
      <w:r>
        <w:t xml:space="preserve">Educational Institution: </w:t>
      </w:r>
      <w:r w:rsidRPr="00BE0B7C">
        <w:t>Elementary/ Middle/High school</w:t>
      </w:r>
      <w:r>
        <w:t xml:space="preserve"> </w:t>
      </w:r>
      <w:r w:rsidR="00D13DE2" w:rsidRPr="00FA2811">
        <w:sym w:font="Wingdings" w:char="F0E0"/>
      </w:r>
      <w:r w:rsidR="00D13DE2">
        <w:t xml:space="preserve"> </w:t>
      </w:r>
      <w:r w:rsidR="00D13DE2">
        <w:rPr>
          <w:i/>
        </w:rPr>
        <w:t>Proceed to 6</w:t>
      </w:r>
    </w:p>
    <w:p w:rsidR="005306D6" w:rsidRPr="00BE0B7C" w:rsidRDefault="005306D6" w:rsidP="005306D6">
      <w:pPr>
        <w:pStyle w:val="numbersnoaaomb"/>
        <w:numPr>
          <w:ilvl w:val="1"/>
          <w:numId w:val="25"/>
        </w:numPr>
      </w:pPr>
      <w:r w:rsidRPr="00BE0B7C">
        <w:t>Private, for-profit/Industry</w:t>
      </w:r>
      <w:r>
        <w:t xml:space="preserve"> </w:t>
      </w:r>
      <w:r w:rsidR="00D13DE2" w:rsidRPr="00FA2811">
        <w:sym w:font="Wingdings" w:char="F0E0"/>
      </w:r>
      <w:r w:rsidR="00D13DE2">
        <w:t xml:space="preserve"> </w:t>
      </w:r>
      <w:r w:rsidR="00D13DE2">
        <w:rPr>
          <w:i/>
        </w:rPr>
        <w:t>Proceed to 6</w:t>
      </w:r>
    </w:p>
    <w:p w:rsidR="005306D6" w:rsidRPr="00BE0B7C" w:rsidRDefault="005306D6" w:rsidP="005306D6">
      <w:pPr>
        <w:pStyle w:val="numbersnoaaomb"/>
        <w:numPr>
          <w:ilvl w:val="1"/>
          <w:numId w:val="25"/>
        </w:numPr>
      </w:pPr>
      <w:r w:rsidRPr="00BE0B7C">
        <w:t>Nonprofit/Non</w:t>
      </w:r>
      <w:r>
        <w:t>-G</w:t>
      </w:r>
      <w:r w:rsidRPr="00BE0B7C">
        <w:t xml:space="preserve">overnmental </w:t>
      </w:r>
      <w:r>
        <w:t>O</w:t>
      </w:r>
      <w:r w:rsidRPr="00BE0B7C">
        <w:t>rganization (NGO)</w:t>
      </w:r>
      <w:r>
        <w:t xml:space="preserve"> </w:t>
      </w:r>
      <w:r w:rsidR="00D13DE2" w:rsidRPr="00FA2811">
        <w:sym w:font="Wingdings" w:char="F0E0"/>
      </w:r>
      <w:r w:rsidR="00D13DE2">
        <w:t xml:space="preserve"> </w:t>
      </w:r>
      <w:r w:rsidR="00D13DE2">
        <w:rPr>
          <w:i/>
        </w:rPr>
        <w:t>Proceed to 6</w:t>
      </w:r>
    </w:p>
    <w:p w:rsidR="005306D6" w:rsidRDefault="005306D6" w:rsidP="005306D6">
      <w:pPr>
        <w:pStyle w:val="numbersnoaaomb"/>
        <w:numPr>
          <w:ilvl w:val="1"/>
          <w:numId w:val="25"/>
        </w:numPr>
      </w:pPr>
      <w:r w:rsidRPr="00BE0B7C">
        <w:t xml:space="preserve">Self-employed </w:t>
      </w:r>
      <w:r w:rsidR="00D13DE2" w:rsidRPr="00FA2811">
        <w:sym w:font="Wingdings" w:char="F0E0"/>
      </w:r>
      <w:r w:rsidR="00D13DE2">
        <w:t xml:space="preserve"> </w:t>
      </w:r>
      <w:r w:rsidR="00D13DE2">
        <w:rPr>
          <w:i/>
        </w:rPr>
        <w:t>Proceed to 6</w:t>
      </w:r>
    </w:p>
    <w:p w:rsidR="005306D6" w:rsidRDefault="005306D6" w:rsidP="005306D6">
      <w:pPr>
        <w:pStyle w:val="numbersnoaaomb"/>
        <w:numPr>
          <w:ilvl w:val="1"/>
          <w:numId w:val="25"/>
        </w:numPr>
      </w:pPr>
      <w:r w:rsidRPr="00C1427D">
        <w:t>International organization</w:t>
      </w:r>
      <w:r>
        <w:t xml:space="preserve"> </w:t>
      </w:r>
      <w:r w:rsidR="00D13DE2" w:rsidRPr="00FA2811">
        <w:sym w:font="Wingdings" w:char="F0E0"/>
      </w:r>
      <w:r w:rsidR="00D13DE2">
        <w:t xml:space="preserve"> </w:t>
      </w:r>
      <w:r w:rsidR="00D13DE2">
        <w:rPr>
          <w:i/>
        </w:rPr>
        <w:t>Proceed to 6</w:t>
      </w:r>
    </w:p>
    <w:p w:rsidR="005306D6" w:rsidRPr="00C66019" w:rsidRDefault="005306D6" w:rsidP="005306D6">
      <w:pPr>
        <w:pStyle w:val="numbersnoaaomb"/>
        <w:numPr>
          <w:ilvl w:val="1"/>
          <w:numId w:val="25"/>
        </w:numPr>
      </w:pPr>
      <w:r>
        <w:t xml:space="preserve">Other (please specify): </w:t>
      </w:r>
      <w:r w:rsidR="00D13DE2" w:rsidRPr="00FA2811">
        <w:sym w:font="Wingdings" w:char="F0E0"/>
      </w:r>
      <w:r w:rsidR="00D13DE2">
        <w:t xml:space="preserve"> </w:t>
      </w:r>
      <w:r w:rsidR="00D13DE2">
        <w:rPr>
          <w:i/>
        </w:rPr>
        <w:t>Proceed to 6</w:t>
      </w:r>
    </w:p>
    <w:p w:rsidR="00A171A9" w:rsidRDefault="00A171A9" w:rsidP="00D43B04">
      <w:pPr>
        <w:pStyle w:val="numbersnoaaomb"/>
        <w:numPr>
          <w:ilvl w:val="0"/>
          <w:numId w:val="0"/>
        </w:numPr>
        <w:ind w:left="720"/>
      </w:pPr>
    </w:p>
    <w:p w:rsidR="00A171A9" w:rsidRPr="00982D11" w:rsidRDefault="00A171A9" w:rsidP="00982D11">
      <w:pPr>
        <w:pStyle w:val="numbersnoaaomb"/>
        <w:ind w:left="720"/>
        <w:rPr>
          <w:b/>
        </w:rPr>
      </w:pPr>
      <w:r w:rsidRPr="00982D11">
        <w:rPr>
          <w:b/>
          <w:i/>
        </w:rPr>
        <w:t xml:space="preserve">Only if 3d is selected: </w:t>
      </w:r>
      <w:r w:rsidRPr="00982D11">
        <w:rPr>
          <w:b/>
        </w:rPr>
        <w:t xml:space="preserve">In which </w:t>
      </w:r>
      <w:r w:rsidRPr="00982D11">
        <w:rPr>
          <w:b/>
          <w:i/>
        </w:rPr>
        <w:t>field</w:t>
      </w:r>
      <w:r w:rsidRPr="00982D11">
        <w:rPr>
          <w:b/>
        </w:rPr>
        <w:t xml:space="preserve"> are you interested in pursuing </w:t>
      </w:r>
      <w:r w:rsidR="005306D6" w:rsidRPr="00982D11">
        <w:rPr>
          <w:b/>
        </w:rPr>
        <w:t>work? (Select all that apply.)</w:t>
      </w:r>
    </w:p>
    <w:p w:rsidR="00A171A9" w:rsidRDefault="00A171A9" w:rsidP="00D74A9B">
      <w:pPr>
        <w:pStyle w:val="numbersnoaaomb"/>
        <w:numPr>
          <w:ilvl w:val="1"/>
          <w:numId w:val="25"/>
        </w:numPr>
      </w:pPr>
      <w:r>
        <w:t>[List of NOAA-related fields]</w:t>
      </w:r>
    </w:p>
    <w:p w:rsidR="00A171A9" w:rsidRPr="00C11CBD" w:rsidRDefault="00A171A9" w:rsidP="00D74A9B">
      <w:pPr>
        <w:pStyle w:val="numbersnoaaomb"/>
        <w:numPr>
          <w:ilvl w:val="1"/>
          <w:numId w:val="25"/>
        </w:numPr>
      </w:pPr>
      <w:r w:rsidRPr="00C11CBD">
        <w:t>Other (please specify):</w:t>
      </w:r>
    </w:p>
    <w:p w:rsidR="00A171A9" w:rsidRPr="00982D11" w:rsidRDefault="00A171A9" w:rsidP="00982D11">
      <w:pPr>
        <w:pStyle w:val="numbersnoaaomb"/>
        <w:ind w:left="720"/>
        <w:rPr>
          <w:b/>
        </w:rPr>
      </w:pPr>
      <w:r w:rsidRPr="00982D11">
        <w:rPr>
          <w:b/>
        </w:rPr>
        <w:lastRenderedPageBreak/>
        <w:t>Would you ever consider pursuing a career with NOAA in the future?</w:t>
      </w:r>
    </w:p>
    <w:p w:rsidR="00A171A9" w:rsidRDefault="00A171A9" w:rsidP="00D74A9B">
      <w:pPr>
        <w:pStyle w:val="numbersnoaaomb"/>
        <w:numPr>
          <w:ilvl w:val="1"/>
          <w:numId w:val="25"/>
        </w:numPr>
      </w:pPr>
      <w:r>
        <w:t>Yes</w:t>
      </w:r>
    </w:p>
    <w:p w:rsidR="00A171A9" w:rsidRDefault="00A171A9" w:rsidP="00D74A9B">
      <w:pPr>
        <w:pStyle w:val="numbersnoaaomb"/>
        <w:numPr>
          <w:ilvl w:val="1"/>
          <w:numId w:val="25"/>
        </w:numPr>
      </w:pPr>
      <w:r>
        <w:t>No</w:t>
      </w:r>
    </w:p>
    <w:p w:rsidR="00A171A9" w:rsidRDefault="00A171A9" w:rsidP="00D74A9B">
      <w:pPr>
        <w:pStyle w:val="numbersnoaaomb"/>
        <w:numPr>
          <w:ilvl w:val="1"/>
          <w:numId w:val="25"/>
        </w:numPr>
      </w:pPr>
      <w:r>
        <w:t>Unsure</w:t>
      </w:r>
    </w:p>
    <w:p w:rsidR="00A171A9" w:rsidRDefault="00A171A9" w:rsidP="00D43B04">
      <w:pPr>
        <w:pStyle w:val="numbersnoaaomb"/>
        <w:numPr>
          <w:ilvl w:val="0"/>
          <w:numId w:val="0"/>
        </w:numPr>
        <w:ind w:left="720"/>
      </w:pPr>
    </w:p>
    <w:p w:rsidR="00A171A9" w:rsidRPr="00982D11" w:rsidRDefault="00A171A9" w:rsidP="00982D11">
      <w:pPr>
        <w:pStyle w:val="numbersnoaaomb"/>
        <w:ind w:left="720"/>
        <w:rPr>
          <w:b/>
        </w:rPr>
      </w:pPr>
      <w:r w:rsidRPr="00982D11">
        <w:rPr>
          <w:b/>
        </w:rPr>
        <w:t>Please indicate your highest level of educational attainment:</w:t>
      </w:r>
    </w:p>
    <w:p w:rsidR="00A171A9" w:rsidRDefault="00A171A9" w:rsidP="00D74A9B">
      <w:pPr>
        <w:pStyle w:val="numbersnoaaomb"/>
        <w:numPr>
          <w:ilvl w:val="1"/>
          <w:numId w:val="25"/>
        </w:numPr>
      </w:pPr>
      <w:r>
        <w:t xml:space="preserve">I am currently an undergraduate student. </w:t>
      </w:r>
      <w:r w:rsidRPr="007748D1">
        <w:sym w:font="Wingdings" w:char="F0E0"/>
      </w:r>
      <w:r>
        <w:rPr>
          <w:i/>
        </w:rPr>
        <w:t xml:space="preserve"> Skip to 10</w:t>
      </w:r>
    </w:p>
    <w:p w:rsidR="00A171A9" w:rsidRDefault="00A171A9" w:rsidP="00D74A9B">
      <w:pPr>
        <w:pStyle w:val="numbersnoaaomb"/>
        <w:numPr>
          <w:ilvl w:val="1"/>
          <w:numId w:val="25"/>
        </w:numPr>
      </w:pPr>
      <w:r>
        <w:t xml:space="preserve">Bachelor’s degree </w:t>
      </w:r>
      <w:r w:rsidRPr="007748D1">
        <w:sym w:font="Wingdings" w:char="F0E0"/>
      </w:r>
      <w:r>
        <w:rPr>
          <w:i/>
        </w:rPr>
        <w:t>Proceed to 8a</w:t>
      </w:r>
    </w:p>
    <w:p w:rsidR="00A171A9" w:rsidRDefault="00A171A9" w:rsidP="00D74A9B">
      <w:pPr>
        <w:pStyle w:val="numbersnoaaomb"/>
        <w:numPr>
          <w:ilvl w:val="1"/>
          <w:numId w:val="25"/>
        </w:numPr>
      </w:pPr>
      <w:r>
        <w:t xml:space="preserve">Master’s degree </w:t>
      </w:r>
      <w:r w:rsidRPr="007748D1">
        <w:sym w:font="Wingdings" w:char="F0E0"/>
      </w:r>
      <w:r>
        <w:rPr>
          <w:i/>
        </w:rPr>
        <w:t>Proceed to 8</w:t>
      </w:r>
      <w:r w:rsidRPr="007748D1">
        <w:rPr>
          <w:i/>
        </w:rPr>
        <w:t>a</w:t>
      </w:r>
    </w:p>
    <w:p w:rsidR="00A171A9" w:rsidRDefault="00A171A9" w:rsidP="00D74A9B">
      <w:pPr>
        <w:pStyle w:val="numbersnoaaomb"/>
        <w:numPr>
          <w:ilvl w:val="1"/>
          <w:numId w:val="25"/>
        </w:numPr>
      </w:pPr>
      <w:r>
        <w:t xml:space="preserve">Doctoral degree </w:t>
      </w:r>
      <w:r w:rsidRPr="007748D1">
        <w:sym w:font="Wingdings" w:char="F0E0"/>
      </w:r>
      <w:r>
        <w:rPr>
          <w:i/>
        </w:rPr>
        <w:t>Proceed to 8</w:t>
      </w:r>
      <w:r w:rsidRPr="007748D1">
        <w:rPr>
          <w:i/>
        </w:rPr>
        <w:t xml:space="preserve">a, </w:t>
      </w:r>
      <w:r w:rsidR="00D13DE2">
        <w:rPr>
          <w:i/>
        </w:rPr>
        <w:t>then skip to 11</w:t>
      </w:r>
    </w:p>
    <w:p w:rsidR="00A171A9" w:rsidRPr="0096411B" w:rsidRDefault="00A171A9" w:rsidP="00D74A9B">
      <w:pPr>
        <w:pStyle w:val="numbersnoaaomb"/>
        <w:numPr>
          <w:ilvl w:val="1"/>
          <w:numId w:val="25"/>
        </w:numPr>
      </w:pPr>
      <w:r>
        <w:t xml:space="preserve">Professional degree </w:t>
      </w:r>
      <w:r w:rsidRPr="0096411B">
        <w:sym w:font="Wingdings" w:char="F0E0"/>
      </w:r>
      <w:r>
        <w:t xml:space="preserve"> </w:t>
      </w:r>
      <w:r>
        <w:rPr>
          <w:i/>
        </w:rPr>
        <w:t>Proceed to 8</w:t>
      </w:r>
      <w:r w:rsidRPr="007748D1">
        <w:rPr>
          <w:i/>
        </w:rPr>
        <w:t xml:space="preserve">a, </w:t>
      </w:r>
      <w:r w:rsidR="00D13DE2">
        <w:rPr>
          <w:i/>
        </w:rPr>
        <w:t>then skip to 11</w:t>
      </w:r>
    </w:p>
    <w:p w:rsidR="00A171A9" w:rsidRDefault="00A171A9" w:rsidP="00982D11">
      <w:pPr>
        <w:pStyle w:val="numbersnoaaomb"/>
        <w:numPr>
          <w:ilvl w:val="0"/>
          <w:numId w:val="0"/>
        </w:numPr>
        <w:spacing w:after="0"/>
        <w:ind w:left="720"/>
      </w:pPr>
    </w:p>
    <w:p w:rsidR="00982D11" w:rsidRDefault="00A171A9" w:rsidP="00D43B04">
      <w:pPr>
        <w:pStyle w:val="numbersnoaaomb"/>
        <w:numPr>
          <w:ilvl w:val="0"/>
          <w:numId w:val="0"/>
        </w:numPr>
        <w:ind w:left="720" w:hanging="360"/>
        <w:rPr>
          <w:b/>
        </w:rPr>
      </w:pPr>
      <w:r w:rsidRPr="00982D11">
        <w:rPr>
          <w:b/>
        </w:rPr>
        <w:t xml:space="preserve">8a. </w:t>
      </w:r>
      <w:proofErr w:type="gramStart"/>
      <w:r w:rsidRPr="00982D11">
        <w:rPr>
          <w:b/>
        </w:rPr>
        <w:t>In</w:t>
      </w:r>
      <w:proofErr w:type="gramEnd"/>
      <w:r w:rsidRPr="00982D11">
        <w:rPr>
          <w:b/>
        </w:rPr>
        <w:t xml:space="preserve"> which field(s) did you earn your </w:t>
      </w:r>
      <w:r w:rsidRPr="00982D11">
        <w:rPr>
          <w:b/>
          <w:i/>
        </w:rPr>
        <w:t>[piped response from above]</w:t>
      </w:r>
      <w:r w:rsidRPr="00982D11">
        <w:rPr>
          <w:b/>
        </w:rPr>
        <w:t>?</w:t>
      </w:r>
      <w:r w:rsidR="0067754C" w:rsidRPr="00982D11">
        <w:rPr>
          <w:b/>
        </w:rPr>
        <w:t xml:space="preserve"> </w:t>
      </w:r>
      <w:r w:rsidRPr="00982D11">
        <w:rPr>
          <w:b/>
        </w:rPr>
        <w:t xml:space="preserve">Select all that apply. </w:t>
      </w:r>
    </w:p>
    <w:p w:rsidR="00A171A9" w:rsidRPr="00982D11" w:rsidRDefault="00A171A9" w:rsidP="00982D11">
      <w:pPr>
        <w:pStyle w:val="numbersnoaaomb"/>
        <w:numPr>
          <w:ilvl w:val="0"/>
          <w:numId w:val="0"/>
        </w:numPr>
        <w:ind w:left="720"/>
        <w:rPr>
          <w:b/>
        </w:rPr>
      </w:pPr>
      <w:r w:rsidRPr="00982D11">
        <w:rPr>
          <w:b/>
        </w:rPr>
        <w:t xml:space="preserve">(Note: Select multiple fields only if you majored in more than one field, but </w:t>
      </w:r>
      <w:r w:rsidRPr="00982D11">
        <w:rPr>
          <w:b/>
          <w:i/>
        </w:rPr>
        <w:t>do not include any minor fields of study.</w:t>
      </w:r>
      <w:r w:rsidRPr="00982D11">
        <w:rPr>
          <w:b/>
        </w:rPr>
        <w:t xml:space="preserve"> Select only the </w:t>
      </w:r>
      <w:proofErr w:type="gramStart"/>
      <w:r w:rsidRPr="00982D11">
        <w:rPr>
          <w:b/>
        </w:rPr>
        <w:t>field(s) that appear(s)</w:t>
      </w:r>
      <w:proofErr w:type="gramEnd"/>
      <w:r w:rsidRPr="00982D11">
        <w:rPr>
          <w:b/>
        </w:rPr>
        <w:t xml:space="preserve"> on your diploma.)</w:t>
      </w:r>
    </w:p>
    <w:p w:rsidR="00A171A9" w:rsidRDefault="00A171A9" w:rsidP="00D74A9B">
      <w:pPr>
        <w:pStyle w:val="numbersnoaaomb"/>
        <w:numPr>
          <w:ilvl w:val="1"/>
          <w:numId w:val="42"/>
        </w:numPr>
      </w:pPr>
      <w:r>
        <w:t xml:space="preserve"> [List of NOAA-related fields]</w:t>
      </w:r>
    </w:p>
    <w:p w:rsidR="00A171A9" w:rsidRPr="002342B8" w:rsidRDefault="00A171A9" w:rsidP="00D74A9B">
      <w:pPr>
        <w:pStyle w:val="numbersnoaaomb"/>
        <w:numPr>
          <w:ilvl w:val="1"/>
          <w:numId w:val="25"/>
        </w:numPr>
      </w:pPr>
      <w:r w:rsidRPr="002342B8">
        <w:t>Other (please describe):</w:t>
      </w:r>
    </w:p>
    <w:p w:rsidR="00A171A9" w:rsidRDefault="00A171A9" w:rsidP="00982D11">
      <w:pPr>
        <w:pStyle w:val="numbersnoaaomb"/>
        <w:numPr>
          <w:ilvl w:val="0"/>
          <w:numId w:val="0"/>
        </w:numPr>
        <w:spacing w:after="0"/>
        <w:ind w:left="720"/>
      </w:pPr>
    </w:p>
    <w:p w:rsidR="00A171A9" w:rsidRPr="00982D11" w:rsidRDefault="00A171A9" w:rsidP="00982D11">
      <w:pPr>
        <w:pStyle w:val="numbersnoaaomb"/>
        <w:ind w:left="720"/>
        <w:rPr>
          <w:b/>
        </w:rPr>
      </w:pPr>
      <w:r w:rsidRPr="00982D11">
        <w:rPr>
          <w:b/>
        </w:rPr>
        <w:t>Are you currently enrolled in a graduate or professional program?</w:t>
      </w:r>
    </w:p>
    <w:p w:rsidR="00A171A9" w:rsidRPr="0062457D" w:rsidRDefault="00A171A9" w:rsidP="00D74A9B">
      <w:pPr>
        <w:pStyle w:val="numbersnoaaomb"/>
        <w:numPr>
          <w:ilvl w:val="1"/>
          <w:numId w:val="25"/>
        </w:numPr>
      </w:pPr>
      <w:r w:rsidRPr="0062457D">
        <w:t xml:space="preserve">Yes </w:t>
      </w:r>
      <w:r w:rsidRPr="007748D1">
        <w:sym w:font="Wingdings" w:char="F0E0"/>
      </w:r>
      <w:r w:rsidR="00D13DE2">
        <w:rPr>
          <w:i/>
        </w:rPr>
        <w:t>Proceed to 9a</w:t>
      </w:r>
    </w:p>
    <w:p w:rsidR="00A171A9" w:rsidRPr="0062457D" w:rsidRDefault="00A171A9" w:rsidP="00D74A9B">
      <w:pPr>
        <w:pStyle w:val="numbersnoaaomb"/>
        <w:numPr>
          <w:ilvl w:val="1"/>
          <w:numId w:val="25"/>
        </w:numPr>
      </w:pPr>
      <w:r w:rsidRPr="0062457D">
        <w:t xml:space="preserve">No </w:t>
      </w:r>
      <w:r w:rsidRPr="0062457D">
        <w:rPr>
          <w:i/>
        </w:rPr>
        <w:sym w:font="Wingdings" w:char="F0E0"/>
      </w:r>
      <w:r w:rsidRPr="0062457D">
        <w:rPr>
          <w:i/>
        </w:rPr>
        <w:t xml:space="preserve"> </w:t>
      </w:r>
      <w:r>
        <w:rPr>
          <w:i/>
        </w:rPr>
        <w:t>Skip to 10</w:t>
      </w:r>
    </w:p>
    <w:p w:rsidR="00A171A9" w:rsidRDefault="00A171A9" w:rsidP="00D43B04">
      <w:pPr>
        <w:pStyle w:val="numbersnoaaomb"/>
        <w:numPr>
          <w:ilvl w:val="0"/>
          <w:numId w:val="0"/>
        </w:numPr>
        <w:ind w:left="720"/>
      </w:pPr>
    </w:p>
    <w:p w:rsidR="00A171A9" w:rsidRPr="00982D11" w:rsidRDefault="00A171A9" w:rsidP="00D43B04">
      <w:pPr>
        <w:pStyle w:val="numbersnoaaomb"/>
        <w:numPr>
          <w:ilvl w:val="0"/>
          <w:numId w:val="0"/>
        </w:numPr>
        <w:ind w:left="720" w:hanging="360"/>
        <w:rPr>
          <w:b/>
        </w:rPr>
      </w:pPr>
      <w:r w:rsidRPr="00982D11">
        <w:rPr>
          <w:b/>
        </w:rPr>
        <w:t xml:space="preserve">9a. </w:t>
      </w:r>
      <w:proofErr w:type="gramStart"/>
      <w:r w:rsidRPr="00982D11">
        <w:rPr>
          <w:b/>
        </w:rPr>
        <w:t>Please</w:t>
      </w:r>
      <w:proofErr w:type="gramEnd"/>
      <w:r w:rsidRPr="00982D11">
        <w:rPr>
          <w:b/>
        </w:rPr>
        <w:t xml:space="preserve"> select the graduate or professional program in which you are currently enrolled:</w:t>
      </w:r>
    </w:p>
    <w:p w:rsidR="00A171A9" w:rsidRPr="007748D1" w:rsidRDefault="00A171A9" w:rsidP="00D74A9B">
      <w:pPr>
        <w:pStyle w:val="numbersnoaaomb"/>
        <w:numPr>
          <w:ilvl w:val="1"/>
          <w:numId w:val="43"/>
        </w:numPr>
      </w:pPr>
      <w:r w:rsidRPr="007748D1">
        <w:t>Master’s degree (e.g., M</w:t>
      </w:r>
      <w:r w:rsidR="008878EA">
        <w:t>.</w:t>
      </w:r>
      <w:r w:rsidRPr="007748D1">
        <w:t>A</w:t>
      </w:r>
      <w:r w:rsidR="008878EA">
        <w:t>.</w:t>
      </w:r>
      <w:r w:rsidRPr="007748D1">
        <w:t>, M</w:t>
      </w:r>
      <w:r w:rsidR="008878EA">
        <w:t>.</w:t>
      </w:r>
      <w:r w:rsidRPr="007748D1">
        <w:t>B</w:t>
      </w:r>
      <w:r w:rsidR="008878EA">
        <w:t>.</w:t>
      </w:r>
      <w:r w:rsidRPr="007748D1">
        <w:t>A</w:t>
      </w:r>
      <w:r w:rsidR="008878EA">
        <w:t>.</w:t>
      </w:r>
      <w:r w:rsidRPr="007748D1">
        <w:t>, M</w:t>
      </w:r>
      <w:r w:rsidR="008878EA">
        <w:t>.</w:t>
      </w:r>
      <w:r w:rsidRPr="007748D1">
        <w:t>S</w:t>
      </w:r>
      <w:r w:rsidR="008878EA">
        <w:t>.</w:t>
      </w:r>
      <w:r w:rsidRPr="007748D1">
        <w:t>)</w:t>
      </w:r>
    </w:p>
    <w:p w:rsidR="007C58F7" w:rsidRPr="007748D1" w:rsidRDefault="007C58F7" w:rsidP="00D74A9B">
      <w:pPr>
        <w:pStyle w:val="numbersnoaaomb"/>
        <w:numPr>
          <w:ilvl w:val="1"/>
          <w:numId w:val="43"/>
        </w:numPr>
      </w:pPr>
      <w:r w:rsidRPr="007748D1">
        <w:t>Doctor</w:t>
      </w:r>
      <w:r>
        <w:t>al degree</w:t>
      </w:r>
      <w:r w:rsidRPr="007748D1">
        <w:t xml:space="preserve"> (e.g., Ph.D.</w:t>
      </w:r>
      <w:r>
        <w:t>, D. Sci</w:t>
      </w:r>
      <w:r w:rsidR="0030420C">
        <w:t>.</w:t>
      </w:r>
      <w:r w:rsidRPr="007748D1">
        <w:t>)</w:t>
      </w:r>
    </w:p>
    <w:p w:rsidR="00A171A9" w:rsidRPr="007748D1" w:rsidRDefault="00A171A9" w:rsidP="00D74A9B">
      <w:pPr>
        <w:pStyle w:val="numbersnoaaomb"/>
        <w:numPr>
          <w:ilvl w:val="1"/>
          <w:numId w:val="43"/>
        </w:numPr>
      </w:pPr>
      <w:r w:rsidRPr="007748D1">
        <w:t>Law degree (e.g., J.D.)</w:t>
      </w:r>
    </w:p>
    <w:p w:rsidR="00A171A9" w:rsidRPr="007748D1" w:rsidRDefault="00A171A9" w:rsidP="00D74A9B">
      <w:pPr>
        <w:pStyle w:val="numbersnoaaomb"/>
        <w:numPr>
          <w:ilvl w:val="1"/>
          <w:numId w:val="43"/>
        </w:numPr>
      </w:pPr>
      <w:r w:rsidRPr="007748D1">
        <w:t>Medical degree (e.g., M.D.)</w:t>
      </w:r>
    </w:p>
    <w:p w:rsidR="00A171A9" w:rsidRPr="007748D1" w:rsidRDefault="00A171A9" w:rsidP="00D74A9B">
      <w:pPr>
        <w:pStyle w:val="numbersnoaaomb"/>
        <w:numPr>
          <w:ilvl w:val="1"/>
          <w:numId w:val="43"/>
        </w:numPr>
      </w:pPr>
      <w:r w:rsidRPr="007748D1">
        <w:t>Other (please specify):</w:t>
      </w:r>
    </w:p>
    <w:p w:rsidR="00A171A9" w:rsidRPr="005C61EE" w:rsidRDefault="00A171A9" w:rsidP="00D43B04">
      <w:pPr>
        <w:pStyle w:val="numbersnoaaomb"/>
        <w:numPr>
          <w:ilvl w:val="0"/>
          <w:numId w:val="0"/>
        </w:numPr>
        <w:ind w:left="720"/>
      </w:pPr>
    </w:p>
    <w:p w:rsidR="00A171A9" w:rsidRPr="00982D11" w:rsidRDefault="00A171A9" w:rsidP="00D43B04">
      <w:pPr>
        <w:pStyle w:val="numbersnoaaomb"/>
        <w:numPr>
          <w:ilvl w:val="0"/>
          <w:numId w:val="0"/>
        </w:numPr>
        <w:ind w:left="720" w:hanging="360"/>
        <w:rPr>
          <w:b/>
        </w:rPr>
      </w:pPr>
      <w:r w:rsidRPr="00982D11">
        <w:rPr>
          <w:b/>
        </w:rPr>
        <w:t xml:space="preserve">9b. </w:t>
      </w:r>
      <w:proofErr w:type="gramStart"/>
      <w:r w:rsidRPr="00982D11">
        <w:rPr>
          <w:b/>
        </w:rPr>
        <w:t>Please</w:t>
      </w:r>
      <w:proofErr w:type="gramEnd"/>
      <w:r w:rsidRPr="00982D11">
        <w:rPr>
          <w:b/>
        </w:rPr>
        <w:t xml:space="preserve"> select your graduate or professional field of study from the following list:</w:t>
      </w:r>
    </w:p>
    <w:p w:rsidR="00A171A9" w:rsidRDefault="00A171A9" w:rsidP="00D74A9B">
      <w:pPr>
        <w:pStyle w:val="numbersnoaaomb"/>
        <w:numPr>
          <w:ilvl w:val="1"/>
          <w:numId w:val="44"/>
        </w:numPr>
      </w:pPr>
      <w:r>
        <w:t>[List of NOAA-related fields]</w:t>
      </w:r>
    </w:p>
    <w:p w:rsidR="00A171A9" w:rsidRDefault="00A171A9" w:rsidP="00D74A9B">
      <w:pPr>
        <w:pStyle w:val="numbersnoaaomb"/>
        <w:numPr>
          <w:ilvl w:val="1"/>
          <w:numId w:val="44"/>
        </w:numPr>
      </w:pPr>
      <w:r w:rsidRPr="004C7A34">
        <w:lastRenderedPageBreak/>
        <w:t>Other (please specify):</w:t>
      </w:r>
    </w:p>
    <w:p w:rsidR="00982D11" w:rsidRPr="004C7A34" w:rsidRDefault="00982D11" w:rsidP="00982D11">
      <w:pPr>
        <w:pStyle w:val="numbersnoaaomb"/>
        <w:numPr>
          <w:ilvl w:val="0"/>
          <w:numId w:val="0"/>
        </w:numPr>
        <w:ind w:left="1080"/>
      </w:pPr>
    </w:p>
    <w:p w:rsidR="00A171A9" w:rsidRPr="00982D11" w:rsidRDefault="00A171A9" w:rsidP="00982D11">
      <w:pPr>
        <w:pStyle w:val="numbersnoaaomb"/>
        <w:ind w:left="720"/>
        <w:rPr>
          <w:b/>
        </w:rPr>
      </w:pPr>
      <w:r w:rsidRPr="00982D11">
        <w:rPr>
          <w:b/>
        </w:rPr>
        <w:t xml:space="preserve"> Are you interested in attending graduate or professional school?</w:t>
      </w:r>
    </w:p>
    <w:p w:rsidR="00A171A9" w:rsidRPr="0062457D" w:rsidRDefault="00A171A9" w:rsidP="00D74A9B">
      <w:pPr>
        <w:pStyle w:val="numbersnoaaomb"/>
        <w:numPr>
          <w:ilvl w:val="1"/>
          <w:numId w:val="25"/>
        </w:numPr>
      </w:pPr>
      <w:r w:rsidRPr="0062457D">
        <w:t xml:space="preserve">Yes </w:t>
      </w:r>
      <w:r w:rsidRPr="007748D1">
        <w:sym w:font="Wingdings" w:char="F0E0"/>
      </w:r>
      <w:r>
        <w:rPr>
          <w:i/>
        </w:rPr>
        <w:t>Proceed to 10</w:t>
      </w:r>
      <w:r w:rsidRPr="0062457D">
        <w:rPr>
          <w:i/>
        </w:rPr>
        <w:t>a</w:t>
      </w:r>
    </w:p>
    <w:p w:rsidR="00A171A9" w:rsidRPr="0062457D" w:rsidRDefault="00A171A9" w:rsidP="00D74A9B">
      <w:pPr>
        <w:pStyle w:val="numbersnoaaomb"/>
        <w:numPr>
          <w:ilvl w:val="1"/>
          <w:numId w:val="25"/>
        </w:numPr>
      </w:pPr>
      <w:r w:rsidRPr="0062457D">
        <w:t xml:space="preserve">No </w:t>
      </w:r>
      <w:r w:rsidR="00D13DE2" w:rsidRPr="00D13DE2">
        <w:rPr>
          <w:i/>
        </w:rPr>
        <w:sym w:font="Wingdings" w:char="F0E0"/>
      </w:r>
      <w:r w:rsidR="00D13DE2">
        <w:rPr>
          <w:i/>
        </w:rPr>
        <w:t xml:space="preserve"> Skip to 11</w:t>
      </w:r>
    </w:p>
    <w:p w:rsidR="00A171A9" w:rsidRPr="0062457D" w:rsidRDefault="00A171A9" w:rsidP="00D74A9B">
      <w:pPr>
        <w:pStyle w:val="numbersnoaaomb"/>
        <w:numPr>
          <w:ilvl w:val="1"/>
          <w:numId w:val="25"/>
        </w:numPr>
      </w:pPr>
      <w:r w:rsidRPr="0062457D">
        <w:t>Unsure</w:t>
      </w:r>
      <w:r w:rsidRPr="007748D1">
        <w:sym w:font="Wingdings" w:char="F0E0"/>
      </w:r>
      <w:r>
        <w:rPr>
          <w:i/>
        </w:rPr>
        <w:t>Proceed to 10</w:t>
      </w:r>
      <w:r w:rsidRPr="0062457D">
        <w:rPr>
          <w:i/>
        </w:rPr>
        <w:t>a</w:t>
      </w:r>
    </w:p>
    <w:p w:rsidR="00A171A9" w:rsidRPr="0062457D" w:rsidRDefault="00A171A9" w:rsidP="00D43B04">
      <w:pPr>
        <w:pStyle w:val="numbersnoaaomb"/>
        <w:numPr>
          <w:ilvl w:val="0"/>
          <w:numId w:val="0"/>
        </w:numPr>
        <w:ind w:left="720"/>
      </w:pPr>
    </w:p>
    <w:p w:rsidR="00A171A9" w:rsidRPr="0062457D" w:rsidRDefault="00A171A9" w:rsidP="00D43B04">
      <w:pPr>
        <w:pStyle w:val="numbersnoaaomb"/>
        <w:numPr>
          <w:ilvl w:val="0"/>
          <w:numId w:val="0"/>
        </w:numPr>
        <w:ind w:left="720" w:hanging="360"/>
      </w:pPr>
      <w:r w:rsidRPr="00982D11">
        <w:rPr>
          <w:b/>
        </w:rPr>
        <w:t xml:space="preserve">10a. </w:t>
      </w:r>
      <w:proofErr w:type="gramStart"/>
      <w:r w:rsidRPr="00982D11">
        <w:rPr>
          <w:b/>
        </w:rPr>
        <w:t>If</w:t>
      </w:r>
      <w:proofErr w:type="gramEnd"/>
      <w:r w:rsidRPr="00982D11">
        <w:rPr>
          <w:b/>
        </w:rPr>
        <w:t xml:space="preserve"> you were to attend graduate or professional school, please select your desired field</w:t>
      </w:r>
      <w:r w:rsidRPr="0062457D">
        <w:t xml:space="preserve"> of study from the following list:</w:t>
      </w:r>
    </w:p>
    <w:p w:rsidR="00A171A9" w:rsidRPr="004C7A34" w:rsidRDefault="00A171A9" w:rsidP="00D74A9B">
      <w:pPr>
        <w:pStyle w:val="numbersnoaaomb"/>
        <w:numPr>
          <w:ilvl w:val="1"/>
          <w:numId w:val="45"/>
        </w:numPr>
        <w:rPr>
          <w:i/>
        </w:rPr>
      </w:pPr>
      <w:r w:rsidRPr="004C7A34">
        <w:t>[List of NOAA-related fields]</w:t>
      </w:r>
    </w:p>
    <w:p w:rsidR="00A171A9" w:rsidRPr="004C7A34" w:rsidRDefault="00A171A9" w:rsidP="00D74A9B">
      <w:pPr>
        <w:pStyle w:val="numbersnoaaomb"/>
        <w:numPr>
          <w:ilvl w:val="1"/>
          <w:numId w:val="45"/>
        </w:numPr>
      </w:pPr>
      <w:r>
        <w:t>Other (please specify):</w:t>
      </w:r>
    </w:p>
    <w:p w:rsidR="00A171A9" w:rsidRPr="0062457D" w:rsidRDefault="00A171A9" w:rsidP="00D43B04">
      <w:pPr>
        <w:pStyle w:val="numbersnoaaomb"/>
        <w:numPr>
          <w:ilvl w:val="0"/>
          <w:numId w:val="0"/>
        </w:numPr>
        <w:ind w:left="720"/>
      </w:pPr>
    </w:p>
    <w:p w:rsidR="00A171A9" w:rsidRPr="00982D11" w:rsidRDefault="00A171A9" w:rsidP="00982D11">
      <w:pPr>
        <w:pStyle w:val="numbersnoaaomb"/>
        <w:ind w:left="720"/>
        <w:rPr>
          <w:b/>
        </w:rPr>
      </w:pPr>
      <w:r w:rsidRPr="00982D11">
        <w:rPr>
          <w:b/>
        </w:rPr>
        <w:t xml:space="preserve">Excluding any manuscripts that are currently under preparation, how many peer-reviewed publications have you authored or co-authored? </w:t>
      </w:r>
    </w:p>
    <w:p w:rsidR="00A171A9" w:rsidRPr="00982D11" w:rsidRDefault="00A171A9" w:rsidP="00982D11">
      <w:pPr>
        <w:pStyle w:val="bodytextnoaaomb"/>
        <w:ind w:firstLine="720"/>
        <w:rPr>
          <w:b/>
        </w:rPr>
      </w:pPr>
      <w:r w:rsidRPr="00982D11">
        <w:rPr>
          <w:b/>
        </w:rPr>
        <w:t xml:space="preserve">(Note: Please include any manuscripts that are </w:t>
      </w:r>
      <w:r w:rsidRPr="00982D11">
        <w:rPr>
          <w:b/>
          <w:i/>
        </w:rPr>
        <w:t>currently</w:t>
      </w:r>
      <w:r w:rsidRPr="00982D11">
        <w:rPr>
          <w:b/>
        </w:rPr>
        <w:t xml:space="preserve"> </w:t>
      </w:r>
      <w:r w:rsidRPr="00982D11">
        <w:rPr>
          <w:b/>
          <w:i/>
        </w:rPr>
        <w:t>submitted/under review</w:t>
      </w:r>
      <w:r w:rsidRPr="00982D11">
        <w:rPr>
          <w:b/>
        </w:rPr>
        <w:t xml:space="preserve">.) </w:t>
      </w:r>
    </w:p>
    <w:p w:rsidR="00A171A9" w:rsidRPr="0062457D" w:rsidRDefault="00A171A9" w:rsidP="00D74A9B">
      <w:pPr>
        <w:pStyle w:val="numbersnoaaomb"/>
        <w:numPr>
          <w:ilvl w:val="1"/>
          <w:numId w:val="25"/>
        </w:numPr>
        <w:rPr>
          <w:i/>
        </w:rPr>
      </w:pPr>
      <w:r w:rsidRPr="0062457D">
        <w:t xml:space="preserve">None </w:t>
      </w:r>
    </w:p>
    <w:p w:rsidR="00A171A9" w:rsidRDefault="00A171A9" w:rsidP="00D74A9B">
      <w:pPr>
        <w:pStyle w:val="numbersnoaaomb"/>
        <w:numPr>
          <w:ilvl w:val="1"/>
          <w:numId w:val="25"/>
        </w:numPr>
      </w:pPr>
      <w:r>
        <w:t xml:space="preserve">1 </w:t>
      </w:r>
    </w:p>
    <w:p w:rsidR="00A171A9" w:rsidRDefault="00A171A9" w:rsidP="00D74A9B">
      <w:pPr>
        <w:pStyle w:val="numbersnoaaomb"/>
        <w:numPr>
          <w:ilvl w:val="1"/>
          <w:numId w:val="25"/>
        </w:numPr>
      </w:pPr>
      <w:r>
        <w:t xml:space="preserve">2 </w:t>
      </w:r>
    </w:p>
    <w:p w:rsidR="00A171A9" w:rsidRDefault="00A171A9" w:rsidP="00D74A9B">
      <w:pPr>
        <w:pStyle w:val="numbersnoaaomb"/>
        <w:numPr>
          <w:ilvl w:val="1"/>
          <w:numId w:val="25"/>
        </w:numPr>
      </w:pPr>
      <w:r>
        <w:t xml:space="preserve">3 </w:t>
      </w:r>
    </w:p>
    <w:p w:rsidR="00A171A9" w:rsidRDefault="00A171A9" w:rsidP="00D74A9B">
      <w:pPr>
        <w:pStyle w:val="numbersnoaaomb"/>
        <w:numPr>
          <w:ilvl w:val="1"/>
          <w:numId w:val="25"/>
        </w:numPr>
      </w:pPr>
      <w:r>
        <w:t xml:space="preserve">4 </w:t>
      </w:r>
    </w:p>
    <w:p w:rsidR="00A171A9" w:rsidRDefault="00A171A9" w:rsidP="00D74A9B">
      <w:pPr>
        <w:pStyle w:val="numbersnoaaomb"/>
        <w:numPr>
          <w:ilvl w:val="1"/>
          <w:numId w:val="25"/>
        </w:numPr>
      </w:pPr>
      <w:r>
        <w:t xml:space="preserve">5 </w:t>
      </w:r>
    </w:p>
    <w:p w:rsidR="00A171A9" w:rsidRDefault="00A171A9" w:rsidP="00D74A9B">
      <w:pPr>
        <w:pStyle w:val="numbersnoaaomb"/>
        <w:numPr>
          <w:ilvl w:val="1"/>
          <w:numId w:val="25"/>
        </w:numPr>
      </w:pPr>
      <w:r>
        <w:t xml:space="preserve">More than 5 </w:t>
      </w:r>
    </w:p>
    <w:p w:rsidR="0094147E" w:rsidRDefault="0094147E" w:rsidP="00982D11">
      <w:pPr>
        <w:pStyle w:val="numbersnoaaomb"/>
        <w:numPr>
          <w:ilvl w:val="0"/>
          <w:numId w:val="0"/>
        </w:numPr>
        <w:spacing w:after="0"/>
        <w:ind w:left="1080"/>
      </w:pPr>
    </w:p>
    <w:p w:rsidR="00A171A9" w:rsidRPr="00982D11" w:rsidRDefault="00A171A9" w:rsidP="00982D11">
      <w:pPr>
        <w:pStyle w:val="numbersnoaaomb"/>
        <w:ind w:left="720"/>
        <w:rPr>
          <w:b/>
        </w:rPr>
      </w:pPr>
      <w:r w:rsidRPr="00982D11">
        <w:rPr>
          <w:b/>
        </w:rPr>
        <w:t xml:space="preserve">How many manuscripts do you have </w:t>
      </w:r>
      <w:r w:rsidRPr="00982D11">
        <w:rPr>
          <w:b/>
          <w:i/>
        </w:rPr>
        <w:t>currently under preparation</w:t>
      </w:r>
      <w:r w:rsidRPr="00982D11">
        <w:rPr>
          <w:b/>
        </w:rPr>
        <w:t>?</w:t>
      </w:r>
    </w:p>
    <w:p w:rsidR="00A171A9" w:rsidRDefault="00A171A9" w:rsidP="00D74A9B">
      <w:pPr>
        <w:pStyle w:val="numbersnoaaomb"/>
        <w:numPr>
          <w:ilvl w:val="1"/>
          <w:numId w:val="25"/>
        </w:numPr>
      </w:pPr>
      <w:r>
        <w:t>None</w:t>
      </w:r>
    </w:p>
    <w:p w:rsidR="00A171A9" w:rsidRDefault="00A171A9" w:rsidP="00D74A9B">
      <w:pPr>
        <w:pStyle w:val="numbersnoaaomb"/>
        <w:numPr>
          <w:ilvl w:val="1"/>
          <w:numId w:val="25"/>
        </w:numPr>
      </w:pPr>
      <w:r>
        <w:t>1</w:t>
      </w:r>
    </w:p>
    <w:p w:rsidR="00A171A9" w:rsidRDefault="00A171A9" w:rsidP="00D74A9B">
      <w:pPr>
        <w:pStyle w:val="numbersnoaaomb"/>
        <w:numPr>
          <w:ilvl w:val="1"/>
          <w:numId w:val="25"/>
        </w:numPr>
      </w:pPr>
      <w:r>
        <w:t>2</w:t>
      </w:r>
    </w:p>
    <w:p w:rsidR="00A171A9" w:rsidRDefault="00A171A9" w:rsidP="00D74A9B">
      <w:pPr>
        <w:pStyle w:val="numbersnoaaomb"/>
        <w:numPr>
          <w:ilvl w:val="1"/>
          <w:numId w:val="25"/>
        </w:numPr>
      </w:pPr>
      <w:r>
        <w:t>3</w:t>
      </w:r>
    </w:p>
    <w:p w:rsidR="00A171A9" w:rsidRDefault="00A171A9" w:rsidP="00D74A9B">
      <w:pPr>
        <w:pStyle w:val="numbersnoaaomb"/>
        <w:numPr>
          <w:ilvl w:val="1"/>
          <w:numId w:val="25"/>
        </w:numPr>
      </w:pPr>
      <w:r>
        <w:t>4</w:t>
      </w:r>
    </w:p>
    <w:p w:rsidR="00A171A9" w:rsidRDefault="00A171A9" w:rsidP="00D74A9B">
      <w:pPr>
        <w:pStyle w:val="numbersnoaaomb"/>
        <w:numPr>
          <w:ilvl w:val="1"/>
          <w:numId w:val="25"/>
        </w:numPr>
      </w:pPr>
      <w:r>
        <w:t>5</w:t>
      </w:r>
    </w:p>
    <w:p w:rsidR="00A171A9" w:rsidRDefault="00A171A9" w:rsidP="00D74A9B">
      <w:pPr>
        <w:pStyle w:val="numbersnoaaomb"/>
        <w:numPr>
          <w:ilvl w:val="1"/>
          <w:numId w:val="25"/>
        </w:numPr>
      </w:pPr>
      <w:r>
        <w:t>More than 5</w:t>
      </w:r>
    </w:p>
    <w:p w:rsidR="0094147E" w:rsidRDefault="0094147E">
      <w:pPr>
        <w:spacing w:after="200"/>
        <w:rPr>
          <w:rFonts w:ascii="Calibri" w:hAnsi="Calibri" w:cstheme="minorBidi"/>
          <w:sz w:val="24"/>
        </w:rPr>
      </w:pPr>
      <w:r>
        <w:br w:type="page"/>
      </w:r>
    </w:p>
    <w:p w:rsidR="00A171A9" w:rsidRPr="00982D11" w:rsidRDefault="00A171A9" w:rsidP="00982D11">
      <w:pPr>
        <w:pStyle w:val="numbersnoaaomb"/>
        <w:ind w:left="720"/>
        <w:rPr>
          <w:b/>
        </w:rPr>
      </w:pPr>
      <w:r w:rsidRPr="00982D11">
        <w:rPr>
          <w:b/>
        </w:rPr>
        <w:lastRenderedPageBreak/>
        <w:t xml:space="preserve">Approximately how many presentations have you given at conferences or professional meetings in your field? </w:t>
      </w:r>
    </w:p>
    <w:p w:rsidR="00A171A9" w:rsidRDefault="00A171A9" w:rsidP="00D74A9B">
      <w:pPr>
        <w:pStyle w:val="numbersnoaaomb"/>
        <w:numPr>
          <w:ilvl w:val="1"/>
          <w:numId w:val="25"/>
        </w:numPr>
      </w:pPr>
      <w:r>
        <w:t xml:space="preserve">None </w:t>
      </w:r>
    </w:p>
    <w:p w:rsidR="00A171A9" w:rsidRDefault="00A171A9" w:rsidP="00D74A9B">
      <w:pPr>
        <w:pStyle w:val="numbersnoaaomb"/>
        <w:numPr>
          <w:ilvl w:val="1"/>
          <w:numId w:val="25"/>
        </w:numPr>
      </w:pPr>
      <w:r>
        <w:t>1</w:t>
      </w:r>
    </w:p>
    <w:p w:rsidR="00A171A9" w:rsidRDefault="00A171A9" w:rsidP="00D74A9B">
      <w:pPr>
        <w:pStyle w:val="numbersnoaaomb"/>
        <w:numPr>
          <w:ilvl w:val="1"/>
          <w:numId w:val="25"/>
        </w:numPr>
      </w:pPr>
      <w:r>
        <w:t>2</w:t>
      </w:r>
    </w:p>
    <w:p w:rsidR="00A171A9" w:rsidRDefault="00A171A9" w:rsidP="00D74A9B">
      <w:pPr>
        <w:pStyle w:val="numbersnoaaomb"/>
        <w:numPr>
          <w:ilvl w:val="1"/>
          <w:numId w:val="25"/>
        </w:numPr>
      </w:pPr>
      <w:r>
        <w:t>3</w:t>
      </w:r>
    </w:p>
    <w:p w:rsidR="00A171A9" w:rsidRDefault="00A171A9" w:rsidP="00D74A9B">
      <w:pPr>
        <w:pStyle w:val="numbersnoaaomb"/>
        <w:numPr>
          <w:ilvl w:val="1"/>
          <w:numId w:val="25"/>
        </w:numPr>
      </w:pPr>
      <w:r>
        <w:t>4</w:t>
      </w:r>
    </w:p>
    <w:p w:rsidR="00A171A9" w:rsidRDefault="00A171A9" w:rsidP="00D74A9B">
      <w:pPr>
        <w:pStyle w:val="numbersnoaaomb"/>
        <w:numPr>
          <w:ilvl w:val="1"/>
          <w:numId w:val="25"/>
        </w:numPr>
      </w:pPr>
      <w:r>
        <w:t>5</w:t>
      </w:r>
    </w:p>
    <w:p w:rsidR="00A171A9" w:rsidRDefault="00A171A9" w:rsidP="00D74A9B">
      <w:pPr>
        <w:pStyle w:val="numbersnoaaomb"/>
        <w:numPr>
          <w:ilvl w:val="1"/>
          <w:numId w:val="25"/>
        </w:numPr>
      </w:pPr>
      <w:r>
        <w:t>More than 5</w:t>
      </w:r>
    </w:p>
    <w:p w:rsidR="00A171A9" w:rsidRDefault="00A171A9" w:rsidP="000F56D0">
      <w:pPr>
        <w:pStyle w:val="numbersnoaaomb"/>
        <w:numPr>
          <w:ilvl w:val="0"/>
          <w:numId w:val="0"/>
        </w:numPr>
        <w:ind w:left="720"/>
      </w:pPr>
    </w:p>
    <w:p w:rsidR="00A171A9" w:rsidRPr="00982D11" w:rsidRDefault="00A171A9" w:rsidP="00982D11">
      <w:pPr>
        <w:pStyle w:val="numbersnoaaomb"/>
        <w:ind w:left="720"/>
        <w:rPr>
          <w:b/>
        </w:rPr>
      </w:pPr>
      <w:r w:rsidRPr="00982D11">
        <w:rPr>
          <w:b/>
        </w:rPr>
        <w:t>We are interested in learning more about any training opportunities you may have received in your field</w:t>
      </w:r>
      <w:r w:rsidRPr="00982D11">
        <w:rPr>
          <w:b/>
          <w:i/>
        </w:rPr>
        <w:t>.</w:t>
      </w:r>
    </w:p>
    <w:p w:rsidR="00A171A9" w:rsidRDefault="00A171A9" w:rsidP="000F56D0">
      <w:pPr>
        <w:pStyle w:val="bodytextnoaaomb"/>
        <w:ind w:firstLine="720"/>
      </w:pPr>
      <w:r>
        <w:t>Please indicate whether you agree or disagree with the following statements:</w:t>
      </w:r>
    </w:p>
    <w:tbl>
      <w:tblPr>
        <w:tblW w:w="9288" w:type="dxa"/>
        <w:tblInd w:w="173"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9"/>
        <w:gridCol w:w="994"/>
        <w:gridCol w:w="994"/>
        <w:gridCol w:w="994"/>
        <w:gridCol w:w="853"/>
        <w:gridCol w:w="954"/>
      </w:tblGrid>
      <w:tr w:rsidR="00A171A9" w:rsidTr="008B4DF5">
        <w:tc>
          <w:tcPr>
            <w:tcW w:w="4499" w:type="dxa"/>
            <w:vAlign w:val="center"/>
          </w:tcPr>
          <w:p w:rsidR="00A171A9" w:rsidRDefault="00A171A9" w:rsidP="00A171A9">
            <w:pPr>
              <w:jc w:val="center"/>
            </w:pPr>
          </w:p>
        </w:tc>
        <w:tc>
          <w:tcPr>
            <w:tcW w:w="994" w:type="dxa"/>
          </w:tcPr>
          <w:p w:rsidR="00A171A9" w:rsidRDefault="00A171A9" w:rsidP="00A171A9">
            <w:pPr>
              <w:jc w:val="center"/>
            </w:pPr>
            <w:r>
              <w:rPr>
                <w:rFonts w:ascii="Calibri" w:eastAsia="Calibri" w:hAnsi="Calibri" w:cs="Calibri"/>
              </w:rPr>
              <w:t>Strongly Disagree</w:t>
            </w:r>
          </w:p>
        </w:tc>
        <w:tc>
          <w:tcPr>
            <w:tcW w:w="994" w:type="dxa"/>
          </w:tcPr>
          <w:p w:rsidR="00A171A9" w:rsidRDefault="00A171A9" w:rsidP="00A171A9">
            <w:pPr>
              <w:jc w:val="center"/>
            </w:pPr>
            <w:r>
              <w:rPr>
                <w:rFonts w:ascii="Calibri" w:eastAsia="Calibri" w:hAnsi="Calibri" w:cs="Calibri"/>
              </w:rPr>
              <w:t>Disagree</w:t>
            </w:r>
          </w:p>
        </w:tc>
        <w:tc>
          <w:tcPr>
            <w:tcW w:w="994" w:type="dxa"/>
          </w:tcPr>
          <w:p w:rsidR="00A171A9" w:rsidRDefault="00A171A9" w:rsidP="00A171A9">
            <w:pPr>
              <w:jc w:val="center"/>
            </w:pPr>
            <w:r>
              <w:rPr>
                <w:rFonts w:ascii="Calibri" w:eastAsia="Calibri" w:hAnsi="Calibri" w:cs="Calibri"/>
              </w:rPr>
              <w:t>Neither Disagree Nor Agree</w:t>
            </w:r>
          </w:p>
        </w:tc>
        <w:tc>
          <w:tcPr>
            <w:tcW w:w="853" w:type="dxa"/>
          </w:tcPr>
          <w:p w:rsidR="00A171A9" w:rsidRDefault="00A171A9" w:rsidP="00A171A9">
            <w:pPr>
              <w:jc w:val="center"/>
            </w:pPr>
            <w:r>
              <w:rPr>
                <w:rFonts w:ascii="Calibri" w:eastAsia="Calibri" w:hAnsi="Calibri" w:cs="Calibri"/>
              </w:rPr>
              <w:t>Agree</w:t>
            </w:r>
          </w:p>
        </w:tc>
        <w:tc>
          <w:tcPr>
            <w:tcW w:w="954" w:type="dxa"/>
          </w:tcPr>
          <w:p w:rsidR="00A171A9" w:rsidRDefault="00A171A9" w:rsidP="00A171A9">
            <w:pPr>
              <w:jc w:val="center"/>
            </w:pPr>
            <w:r>
              <w:rPr>
                <w:rFonts w:ascii="Calibri" w:eastAsia="Calibri" w:hAnsi="Calibri" w:cs="Calibri"/>
              </w:rPr>
              <w:t>Strongly Agree</w:t>
            </w:r>
          </w:p>
        </w:tc>
      </w:tr>
      <w:tr w:rsidR="00A171A9" w:rsidTr="008B4DF5">
        <w:tc>
          <w:tcPr>
            <w:tcW w:w="4499" w:type="dxa"/>
          </w:tcPr>
          <w:p w:rsidR="00A171A9" w:rsidRDefault="00A171A9" w:rsidP="00A171A9">
            <w:r>
              <w:rPr>
                <w:rFonts w:ascii="Calibri" w:eastAsia="Calibri" w:hAnsi="Calibri" w:cs="Calibri"/>
              </w:rPr>
              <w:t xml:space="preserve">I have learned to use technologies that are relevant to my field. </w:t>
            </w:r>
          </w:p>
        </w:tc>
        <w:tc>
          <w:tcPr>
            <w:tcW w:w="994" w:type="dxa"/>
          </w:tcPr>
          <w:p w:rsidR="00A171A9" w:rsidRDefault="00A171A9" w:rsidP="00A171A9">
            <w:pPr>
              <w:jc w:val="center"/>
            </w:pPr>
          </w:p>
        </w:tc>
        <w:tc>
          <w:tcPr>
            <w:tcW w:w="994" w:type="dxa"/>
          </w:tcPr>
          <w:p w:rsidR="00A171A9" w:rsidRDefault="00A171A9" w:rsidP="00A171A9">
            <w:pPr>
              <w:jc w:val="center"/>
            </w:pPr>
          </w:p>
        </w:tc>
        <w:tc>
          <w:tcPr>
            <w:tcW w:w="994" w:type="dxa"/>
          </w:tcPr>
          <w:p w:rsidR="00A171A9" w:rsidRDefault="00A171A9" w:rsidP="00A171A9">
            <w:pPr>
              <w:jc w:val="center"/>
            </w:pPr>
          </w:p>
        </w:tc>
        <w:tc>
          <w:tcPr>
            <w:tcW w:w="853" w:type="dxa"/>
          </w:tcPr>
          <w:p w:rsidR="00A171A9" w:rsidRDefault="00A171A9" w:rsidP="00A171A9">
            <w:pPr>
              <w:jc w:val="center"/>
            </w:pPr>
          </w:p>
        </w:tc>
        <w:tc>
          <w:tcPr>
            <w:tcW w:w="954" w:type="dxa"/>
          </w:tcPr>
          <w:p w:rsidR="00A171A9" w:rsidRDefault="00A171A9" w:rsidP="00A171A9">
            <w:pPr>
              <w:jc w:val="center"/>
            </w:pPr>
          </w:p>
        </w:tc>
      </w:tr>
      <w:tr w:rsidR="00A171A9" w:rsidTr="008B4DF5">
        <w:tc>
          <w:tcPr>
            <w:tcW w:w="4499" w:type="dxa"/>
          </w:tcPr>
          <w:p w:rsidR="00A171A9" w:rsidRDefault="00A171A9" w:rsidP="00A171A9">
            <w:r>
              <w:rPr>
                <w:rFonts w:ascii="Calibri" w:eastAsia="Calibri" w:hAnsi="Calibri" w:cs="Calibri"/>
              </w:rPr>
              <w:t>I have gained hands-on research experience in my field</w:t>
            </w:r>
            <w:r w:rsidR="00BA168C">
              <w:rPr>
                <w:rFonts w:ascii="Calibri" w:eastAsia="Calibri" w:hAnsi="Calibri" w:cs="Calibri"/>
              </w:rPr>
              <w:t xml:space="preserve">. </w:t>
            </w:r>
          </w:p>
        </w:tc>
        <w:tc>
          <w:tcPr>
            <w:tcW w:w="994" w:type="dxa"/>
          </w:tcPr>
          <w:p w:rsidR="00A171A9" w:rsidRDefault="00A171A9" w:rsidP="00A171A9">
            <w:pPr>
              <w:jc w:val="center"/>
            </w:pPr>
          </w:p>
        </w:tc>
        <w:tc>
          <w:tcPr>
            <w:tcW w:w="994" w:type="dxa"/>
          </w:tcPr>
          <w:p w:rsidR="00A171A9" w:rsidRDefault="00A171A9" w:rsidP="00A171A9">
            <w:pPr>
              <w:jc w:val="center"/>
            </w:pPr>
          </w:p>
        </w:tc>
        <w:tc>
          <w:tcPr>
            <w:tcW w:w="994" w:type="dxa"/>
          </w:tcPr>
          <w:p w:rsidR="00A171A9" w:rsidRDefault="00A171A9" w:rsidP="00A171A9">
            <w:pPr>
              <w:jc w:val="center"/>
            </w:pPr>
          </w:p>
        </w:tc>
        <w:tc>
          <w:tcPr>
            <w:tcW w:w="853" w:type="dxa"/>
          </w:tcPr>
          <w:p w:rsidR="00A171A9" w:rsidRDefault="00A171A9" w:rsidP="00A171A9">
            <w:pPr>
              <w:jc w:val="center"/>
            </w:pPr>
          </w:p>
        </w:tc>
        <w:tc>
          <w:tcPr>
            <w:tcW w:w="954" w:type="dxa"/>
          </w:tcPr>
          <w:p w:rsidR="00A171A9" w:rsidRDefault="00A171A9" w:rsidP="00A171A9">
            <w:pPr>
              <w:jc w:val="center"/>
            </w:pPr>
          </w:p>
        </w:tc>
      </w:tr>
      <w:tr w:rsidR="0030420C" w:rsidTr="008B4DF5">
        <w:tc>
          <w:tcPr>
            <w:tcW w:w="4499" w:type="dxa"/>
          </w:tcPr>
          <w:p w:rsidR="0030420C" w:rsidRDefault="0030420C" w:rsidP="00A171A9">
            <w:pPr>
              <w:rPr>
                <w:rFonts w:ascii="Calibri" w:eastAsia="Calibri" w:hAnsi="Calibri" w:cs="Calibri"/>
              </w:rPr>
            </w:pPr>
            <w:r>
              <w:rPr>
                <w:rFonts w:ascii="Calibri" w:eastAsia="Calibri" w:hAnsi="Calibri" w:cs="Calibri"/>
              </w:rPr>
              <w:t>I have worked with or received the support of a mentor who is active in my field.</w:t>
            </w:r>
          </w:p>
        </w:tc>
        <w:tc>
          <w:tcPr>
            <w:tcW w:w="994" w:type="dxa"/>
          </w:tcPr>
          <w:p w:rsidR="0030420C" w:rsidRDefault="0030420C" w:rsidP="00A171A9">
            <w:pPr>
              <w:jc w:val="center"/>
            </w:pPr>
          </w:p>
        </w:tc>
        <w:tc>
          <w:tcPr>
            <w:tcW w:w="994" w:type="dxa"/>
          </w:tcPr>
          <w:p w:rsidR="0030420C" w:rsidRDefault="0030420C" w:rsidP="00A171A9">
            <w:pPr>
              <w:jc w:val="center"/>
            </w:pPr>
          </w:p>
        </w:tc>
        <w:tc>
          <w:tcPr>
            <w:tcW w:w="994" w:type="dxa"/>
          </w:tcPr>
          <w:p w:rsidR="0030420C" w:rsidRDefault="0030420C" w:rsidP="00A171A9">
            <w:pPr>
              <w:jc w:val="center"/>
            </w:pPr>
          </w:p>
        </w:tc>
        <w:tc>
          <w:tcPr>
            <w:tcW w:w="853" w:type="dxa"/>
          </w:tcPr>
          <w:p w:rsidR="0030420C" w:rsidRDefault="0030420C" w:rsidP="00A171A9">
            <w:pPr>
              <w:jc w:val="center"/>
            </w:pPr>
          </w:p>
        </w:tc>
        <w:tc>
          <w:tcPr>
            <w:tcW w:w="954" w:type="dxa"/>
          </w:tcPr>
          <w:p w:rsidR="0030420C" w:rsidRDefault="0030420C" w:rsidP="00A171A9">
            <w:pPr>
              <w:jc w:val="center"/>
            </w:pPr>
          </w:p>
        </w:tc>
      </w:tr>
    </w:tbl>
    <w:p w:rsidR="0094147E" w:rsidRDefault="0094147E">
      <w:pPr>
        <w:spacing w:after="200"/>
        <w:rPr>
          <w:rFonts w:ascii="Arial Bold" w:eastAsia="Arial Bold" w:hAnsi="Arial Bold" w:cs="Arial"/>
          <w:b/>
          <w:sz w:val="24"/>
          <w:szCs w:val="24"/>
        </w:rPr>
      </w:pPr>
    </w:p>
    <w:p w:rsidR="005306D6" w:rsidRPr="00982D11" w:rsidRDefault="005306D6" w:rsidP="00982D11">
      <w:pPr>
        <w:pStyle w:val="numbersnoaaomb"/>
        <w:ind w:left="720"/>
        <w:rPr>
          <w:b/>
        </w:rPr>
      </w:pPr>
      <w:r w:rsidRPr="00982D11">
        <w:rPr>
          <w:b/>
        </w:rPr>
        <w:t>What is your age?</w:t>
      </w:r>
    </w:p>
    <w:p w:rsidR="00A171A9" w:rsidRDefault="00A171A9" w:rsidP="005306D6">
      <w:pPr>
        <w:pStyle w:val="numbersnoaaomb"/>
        <w:numPr>
          <w:ilvl w:val="0"/>
          <w:numId w:val="0"/>
        </w:numPr>
        <w:ind w:left="720"/>
      </w:pPr>
      <w:r>
        <w:t xml:space="preserve"> [Drop</w:t>
      </w:r>
      <w:r w:rsidR="0063295C">
        <w:t>-</w:t>
      </w:r>
      <w:r>
        <w:t>down list]</w:t>
      </w:r>
    </w:p>
    <w:p w:rsidR="00A171A9" w:rsidRDefault="00A171A9" w:rsidP="000F56D0">
      <w:pPr>
        <w:pStyle w:val="numbersnoaaomb"/>
        <w:numPr>
          <w:ilvl w:val="0"/>
          <w:numId w:val="0"/>
        </w:numPr>
        <w:ind w:left="720"/>
      </w:pPr>
    </w:p>
    <w:p w:rsidR="00A171A9" w:rsidRPr="00982D11" w:rsidRDefault="005306D6" w:rsidP="00982D11">
      <w:pPr>
        <w:pStyle w:val="numbersnoaaomb"/>
        <w:ind w:left="720"/>
        <w:rPr>
          <w:b/>
        </w:rPr>
      </w:pPr>
      <w:r w:rsidRPr="00982D11">
        <w:rPr>
          <w:b/>
        </w:rPr>
        <w:t>What is your g</w:t>
      </w:r>
      <w:r w:rsidR="00A171A9" w:rsidRPr="00982D11">
        <w:rPr>
          <w:b/>
        </w:rPr>
        <w:t>ender</w:t>
      </w:r>
      <w:r w:rsidRPr="00982D11">
        <w:rPr>
          <w:b/>
        </w:rPr>
        <w:t>?</w:t>
      </w:r>
    </w:p>
    <w:p w:rsidR="00A171A9" w:rsidRDefault="00A171A9" w:rsidP="00D74A9B">
      <w:pPr>
        <w:pStyle w:val="numbersnoaaomb"/>
        <w:numPr>
          <w:ilvl w:val="1"/>
          <w:numId w:val="25"/>
        </w:numPr>
      </w:pPr>
      <w:r>
        <w:t>Female</w:t>
      </w:r>
    </w:p>
    <w:p w:rsidR="00A171A9" w:rsidRDefault="00A171A9" w:rsidP="00D74A9B">
      <w:pPr>
        <w:pStyle w:val="numbersnoaaomb"/>
        <w:numPr>
          <w:ilvl w:val="1"/>
          <w:numId w:val="25"/>
        </w:numPr>
      </w:pPr>
      <w:r>
        <w:t>Male</w:t>
      </w:r>
    </w:p>
    <w:p w:rsidR="00A171A9" w:rsidRDefault="00A171A9" w:rsidP="00D74A9B">
      <w:pPr>
        <w:pStyle w:val="numbersnoaaomb"/>
        <w:numPr>
          <w:ilvl w:val="1"/>
          <w:numId w:val="25"/>
        </w:numPr>
      </w:pPr>
      <w:r>
        <w:t>Prefer not to specify</w:t>
      </w:r>
      <w:r w:rsidR="0067754C">
        <w:t xml:space="preserve"> </w:t>
      </w:r>
    </w:p>
    <w:p w:rsidR="00897013" w:rsidRDefault="00897013" w:rsidP="000F56D0">
      <w:pPr>
        <w:pStyle w:val="numbersnoaaomb"/>
        <w:numPr>
          <w:ilvl w:val="0"/>
          <w:numId w:val="0"/>
        </w:numPr>
        <w:ind w:left="720"/>
      </w:pPr>
    </w:p>
    <w:p w:rsidR="005306D6" w:rsidRPr="00982D11" w:rsidRDefault="005306D6" w:rsidP="00982D11">
      <w:pPr>
        <w:pStyle w:val="numbersnoaaomb"/>
        <w:ind w:left="720"/>
        <w:rPr>
          <w:rFonts w:eastAsia="Calibri" w:cs="Calibri"/>
          <w:b/>
        </w:rPr>
      </w:pPr>
      <w:r w:rsidRPr="00982D11">
        <w:rPr>
          <w:rFonts w:eastAsia="Calibri" w:cs="Calibri"/>
          <w:b/>
        </w:rPr>
        <w:t>What is your race/ethnicity (select all that apply):</w:t>
      </w:r>
    </w:p>
    <w:p w:rsidR="005306D6" w:rsidRDefault="005306D6" w:rsidP="005306D6">
      <w:pPr>
        <w:pStyle w:val="numbersnoaaomb"/>
        <w:numPr>
          <w:ilvl w:val="1"/>
          <w:numId w:val="25"/>
        </w:numPr>
        <w:rPr>
          <w:rFonts w:eastAsia="Calibri" w:cs="Calibri"/>
        </w:rPr>
      </w:pPr>
      <w:r>
        <w:rPr>
          <w:rFonts w:eastAsia="Calibri" w:cs="Calibri"/>
        </w:rPr>
        <w:t>American Indian or Alaska Native</w:t>
      </w:r>
    </w:p>
    <w:p w:rsidR="005306D6" w:rsidRDefault="005306D6" w:rsidP="005306D6">
      <w:pPr>
        <w:pStyle w:val="numbersnoaaomb"/>
        <w:numPr>
          <w:ilvl w:val="1"/>
          <w:numId w:val="25"/>
        </w:numPr>
        <w:rPr>
          <w:rFonts w:eastAsia="Calibri" w:cs="Calibri"/>
        </w:rPr>
      </w:pPr>
      <w:r>
        <w:rPr>
          <w:rFonts w:eastAsia="Calibri" w:cs="Calibri"/>
        </w:rPr>
        <w:lastRenderedPageBreak/>
        <w:t>Asian</w:t>
      </w:r>
    </w:p>
    <w:p w:rsidR="005306D6" w:rsidRDefault="005306D6" w:rsidP="005306D6">
      <w:pPr>
        <w:pStyle w:val="numbersnoaaomb"/>
        <w:numPr>
          <w:ilvl w:val="1"/>
          <w:numId w:val="25"/>
        </w:numPr>
        <w:rPr>
          <w:rFonts w:eastAsia="Calibri" w:cs="Calibri"/>
        </w:rPr>
      </w:pPr>
      <w:r>
        <w:rPr>
          <w:rFonts w:eastAsia="Calibri" w:cs="Calibri"/>
        </w:rPr>
        <w:t>Black or African American</w:t>
      </w:r>
    </w:p>
    <w:p w:rsidR="005306D6" w:rsidRDefault="005306D6" w:rsidP="005306D6">
      <w:pPr>
        <w:pStyle w:val="numbersnoaaomb"/>
        <w:numPr>
          <w:ilvl w:val="1"/>
          <w:numId w:val="25"/>
        </w:numPr>
        <w:rPr>
          <w:rFonts w:eastAsia="Calibri" w:cs="Calibri"/>
        </w:rPr>
      </w:pPr>
      <w:r>
        <w:rPr>
          <w:rFonts w:eastAsia="Calibri" w:cs="Calibri"/>
        </w:rPr>
        <w:t>Hispanic or Latino</w:t>
      </w:r>
    </w:p>
    <w:p w:rsidR="005306D6" w:rsidRDefault="005306D6" w:rsidP="005306D6">
      <w:pPr>
        <w:pStyle w:val="numbersnoaaomb"/>
        <w:numPr>
          <w:ilvl w:val="1"/>
          <w:numId w:val="25"/>
        </w:numPr>
        <w:rPr>
          <w:rFonts w:eastAsia="Calibri" w:cs="Calibri"/>
        </w:rPr>
      </w:pPr>
      <w:r>
        <w:rPr>
          <w:rFonts w:eastAsia="Calibri" w:cs="Calibri"/>
        </w:rPr>
        <w:t>Native Hawaiian or Other Pacific Islander</w:t>
      </w:r>
    </w:p>
    <w:p w:rsidR="005306D6" w:rsidRDefault="005306D6" w:rsidP="005306D6">
      <w:pPr>
        <w:pStyle w:val="numbersnoaaomb"/>
        <w:numPr>
          <w:ilvl w:val="1"/>
          <w:numId w:val="25"/>
        </w:numPr>
        <w:rPr>
          <w:rFonts w:eastAsia="Calibri" w:cs="Calibri"/>
        </w:rPr>
      </w:pPr>
      <w:r>
        <w:rPr>
          <w:rFonts w:eastAsia="Calibri" w:cs="Calibri"/>
        </w:rPr>
        <w:t>White</w:t>
      </w:r>
    </w:p>
    <w:p w:rsidR="005306D6" w:rsidRDefault="005306D6" w:rsidP="005306D6">
      <w:pPr>
        <w:pStyle w:val="numbersnoaaomb"/>
        <w:numPr>
          <w:ilvl w:val="1"/>
          <w:numId w:val="25"/>
        </w:numPr>
        <w:rPr>
          <w:rFonts w:eastAsia="Calibri" w:cs="Calibri"/>
        </w:rPr>
      </w:pPr>
      <w:r>
        <w:rPr>
          <w:rFonts w:eastAsia="Calibri" w:cs="Calibri"/>
        </w:rPr>
        <w:t xml:space="preserve">Prefer not to specify </w:t>
      </w:r>
    </w:p>
    <w:p w:rsidR="00982D11" w:rsidRDefault="00982D11" w:rsidP="00982D11">
      <w:pPr>
        <w:pStyle w:val="numbersnoaaomb"/>
        <w:numPr>
          <w:ilvl w:val="0"/>
          <w:numId w:val="0"/>
        </w:numPr>
        <w:ind w:left="1080"/>
        <w:rPr>
          <w:rFonts w:eastAsia="Calibri" w:cs="Calibri"/>
        </w:rPr>
      </w:pPr>
    </w:p>
    <w:sectPr w:rsidR="00982D11" w:rsidSect="009B55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07" w:rsidRDefault="008F6607" w:rsidP="002C1CF5">
      <w:r>
        <w:separator/>
      </w:r>
    </w:p>
  </w:endnote>
  <w:endnote w:type="continuationSeparator" w:id="0">
    <w:p w:rsidR="008F6607" w:rsidRDefault="008F6607" w:rsidP="002C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20" w:rsidRPr="002E28C2" w:rsidRDefault="003B5220" w:rsidP="00F4664B">
    <w:pPr>
      <w:pStyle w:val="FooterReport-IPR"/>
      <w:spacing w:after="360"/>
    </w:pPr>
    <w:r>
      <w:tab/>
      <w:t>Page A-</w:t>
    </w:r>
    <w:r w:rsidRPr="005E002A">
      <w:fldChar w:fldCharType="begin"/>
    </w:r>
    <w:r w:rsidRPr="005E002A">
      <w:instrText xml:space="preserve"> PAGE   \* MERGEFORMAT </w:instrText>
    </w:r>
    <w:r w:rsidRPr="005E002A">
      <w:fldChar w:fldCharType="separate"/>
    </w:r>
    <w:r w:rsidR="00375622">
      <w:rPr>
        <w:noProof/>
      </w:rPr>
      <w:t>1</w:t>
    </w:r>
    <w:r w:rsidRPr="005E00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07" w:rsidRDefault="008F6607" w:rsidP="002C1CF5">
      <w:r>
        <w:separator/>
      </w:r>
    </w:p>
  </w:footnote>
  <w:footnote w:type="continuationSeparator" w:id="0">
    <w:p w:rsidR="008F6607" w:rsidRDefault="008F6607" w:rsidP="002C1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6F5520"/>
    <w:multiLevelType w:val="multilevel"/>
    <w:tmpl w:val="C51AF388"/>
    <w:styleLink w:val="Numbers12ptCalibriList"/>
    <w:lvl w:ilvl="0">
      <w:start w:val="1"/>
      <w:numFmt w:val="decimal"/>
      <w:lvlText w:val="%1."/>
      <w:lvlJc w:val="left"/>
      <w:pPr>
        <w:ind w:left="180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nsid w:val="018167BF"/>
    <w:multiLevelType w:val="multilevel"/>
    <w:tmpl w:val="F1BEA596"/>
    <w:lvl w:ilvl="0">
      <w:start w:val="1"/>
      <w:numFmt w:val="decimal"/>
      <w:pStyle w:val="numbersnoaaomb"/>
      <w:lvlText w:val="%1."/>
      <w:lvlJc w:val="left"/>
      <w:pPr>
        <w:ind w:left="2880" w:hanging="360"/>
      </w:pPr>
      <w:rPr>
        <w:rFonts w:ascii="Calibri" w:hAnsi="Calibri" w:hint="default"/>
        <w:b/>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4">
    <w:nsid w:val="12324DF0"/>
    <w:multiLevelType w:val="hybridMultilevel"/>
    <w:tmpl w:val="23D89B3A"/>
    <w:lvl w:ilvl="0" w:tplc="7EDE9F0C">
      <w:start w:val="1"/>
      <w:numFmt w:val="upperLetter"/>
      <w:pStyle w:val="Hdng2-IPR"/>
      <w:lvlText w:val="%1."/>
      <w:lvlJc w:val="left"/>
      <w:pPr>
        <w:ind w:left="360"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B701D"/>
    <w:multiLevelType w:val="hybridMultilevel"/>
    <w:tmpl w:val="B6380B94"/>
    <w:lvl w:ilvl="0" w:tplc="909C519C">
      <w:start w:val="1"/>
      <w:numFmt w:val="bullet"/>
      <w:pStyle w:val="Bullets12ptTNR-IPR"/>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40C8B"/>
    <w:multiLevelType w:val="multilevel"/>
    <w:tmpl w:val="FEDA94D8"/>
    <w:numStyleLink w:val="Bullets12ptCalibriList"/>
  </w:abstractNum>
  <w:abstractNum w:abstractNumId="7">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9">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AB50D0A"/>
    <w:multiLevelType w:val="hybridMultilevel"/>
    <w:tmpl w:val="B25284C0"/>
    <w:lvl w:ilvl="0" w:tplc="FD74D4C2">
      <w:start w:val="1"/>
      <w:numFmt w:val="upperLetter"/>
      <w:pStyle w:val="heading2noaaomb"/>
      <w:lvlText w:val="%1."/>
      <w:lvlJc w:val="left"/>
      <w:pPr>
        <w:ind w:left="720" w:hanging="720"/>
      </w:pPr>
      <w:rPr>
        <w:rFonts w:ascii="Calibri" w:hAnsi="Calibri" w:hint="default"/>
        <w:b/>
        <w:i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F45AC"/>
    <w:multiLevelType w:val="multilevel"/>
    <w:tmpl w:val="FEDA94D8"/>
    <w:styleLink w:val="Bullets12ptCalibriList"/>
    <w:lvl w:ilvl="0">
      <w:start w:val="1"/>
      <w:numFmt w:val="bullet"/>
      <w:pStyle w:val="bulletsnoaaomb"/>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2">
    <w:nsid w:val="33A752A0"/>
    <w:multiLevelType w:val="hybridMultilevel"/>
    <w:tmpl w:val="B058D154"/>
    <w:lvl w:ilvl="0" w:tplc="136A5148">
      <w:start w:val="1"/>
      <w:numFmt w:val="upperLetter"/>
      <w:pStyle w:val="Heading2"/>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C24942"/>
    <w:multiLevelType w:val="hybridMultilevel"/>
    <w:tmpl w:val="AC3C1E60"/>
    <w:lvl w:ilvl="0" w:tplc="C656442C">
      <w:start w:val="2"/>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7">
    <w:nsid w:val="471B1949"/>
    <w:multiLevelType w:val="hybridMultilevel"/>
    <w:tmpl w:val="8FA4F1B6"/>
    <w:lvl w:ilvl="0" w:tplc="7084F81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274AD"/>
    <w:multiLevelType w:val="hybridMultilevel"/>
    <w:tmpl w:val="B71E873E"/>
    <w:lvl w:ilvl="0" w:tplc="F2CC06C4">
      <w:start w:val="1"/>
      <w:numFmt w:val="decimal"/>
      <w:pStyle w:val="TableNumbers-IPR"/>
      <w:lvlText w:val="%1."/>
      <w:lvlJc w:val="left"/>
      <w:pPr>
        <w:ind w:left="540" w:hanging="360"/>
      </w:pPr>
      <w:rPr>
        <w:rFonts w:asciiTheme="minorHAnsi" w:hAnsiTheme="minorHAnsi" w:cstheme="minorHAnsi" w:hint="default"/>
        <w:b w:val="0"/>
        <w:bCs w:val="0"/>
        <w:i w:val="0"/>
        <w:iC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CFD4E3D"/>
    <w:multiLevelType w:val="hybridMultilevel"/>
    <w:tmpl w:val="A238D00C"/>
    <w:lvl w:ilvl="0" w:tplc="856AB078">
      <w:start w:val="1"/>
      <w:numFmt w:val="decimal"/>
      <w:pStyle w:val="heading3noaaom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B5CC5"/>
    <w:multiLevelType w:val="hybridMultilevel"/>
    <w:tmpl w:val="532C3238"/>
    <w:lvl w:ilvl="0" w:tplc="182C97E6">
      <w:start w:val="1"/>
      <w:numFmt w:val="lowerLetter"/>
      <w:pStyle w:val="Numbers1"/>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A04F3"/>
    <w:multiLevelType w:val="multilevel"/>
    <w:tmpl w:val="0F64D042"/>
    <w:styleLink w:val="Numbers11ptCalibriList"/>
    <w:lvl w:ilvl="0">
      <w:start w:val="1"/>
      <w:numFmt w:val="decimal"/>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2">
    <w:nsid w:val="598172FE"/>
    <w:multiLevelType w:val="hybridMultilevel"/>
    <w:tmpl w:val="F202EE66"/>
    <w:lvl w:ilvl="0" w:tplc="890C1D20">
      <w:start w:val="1"/>
      <w:numFmt w:val="upperRoman"/>
      <w:pStyle w:val="Hdng1-IPR"/>
      <w:lvlText w:val="%1."/>
      <w:lvlJc w:val="right"/>
      <w:pPr>
        <w:ind w:left="720" w:hanging="360"/>
      </w:pPr>
    </w:lvl>
    <w:lvl w:ilvl="1" w:tplc="54DCF188">
      <w:start w:val="1"/>
      <w:numFmt w:val="lowerLetter"/>
      <w:lvlText w:val="%2."/>
      <w:lvlJc w:val="left"/>
      <w:pPr>
        <w:ind w:left="1440" w:hanging="360"/>
      </w:pPr>
    </w:lvl>
    <w:lvl w:ilvl="2" w:tplc="0409001B">
      <w:start w:val="1"/>
      <w:numFmt w:val="lowerRoman"/>
      <w:lvlText w:val="%3."/>
      <w:lvlJc w:val="right"/>
      <w:pPr>
        <w:ind w:left="2160" w:hanging="180"/>
      </w:pPr>
    </w:lvl>
    <w:lvl w:ilvl="3" w:tplc="10BA0590">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97748"/>
    <w:multiLevelType w:val="hybridMultilevel"/>
    <w:tmpl w:val="91F4E80A"/>
    <w:lvl w:ilvl="0" w:tplc="CE9CDAC6">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333561"/>
    <w:multiLevelType w:val="multilevel"/>
    <w:tmpl w:val="22E03EA4"/>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5">
    <w:nsid w:val="6487545E"/>
    <w:multiLevelType w:val="multilevel"/>
    <w:tmpl w:val="651E9446"/>
    <w:lvl w:ilvl="0">
      <w:start w:val="1"/>
      <w:numFmt w:val="decimal"/>
      <w:pStyle w:val="RedNumber"/>
      <w:lvlText w:val="%1."/>
      <w:lvlJc w:val="left"/>
      <w:pPr>
        <w:ind w:left="720" w:hanging="360"/>
      </w:pPr>
      <w:rPr>
        <w:rFonts w:ascii="Calibri" w:hAnsi="Calibri" w:hint="default"/>
        <w:b/>
        <w:i w:val="0"/>
        <w:color w:val="C00000"/>
        <w:sz w:val="18"/>
        <w:szCs w:val="20"/>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6DEE2469"/>
    <w:multiLevelType w:val="hybridMultilevel"/>
    <w:tmpl w:val="83F022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AB71FF"/>
    <w:multiLevelType w:val="hybridMultilevel"/>
    <w:tmpl w:val="11EA984A"/>
    <w:lvl w:ilvl="0" w:tplc="B6AEDD1C">
      <w:start w:val="1"/>
      <w:numFmt w:val="lowerLetter"/>
      <w:pStyle w:val="heading4noaaom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22"/>
  </w:num>
  <w:num w:numId="3">
    <w:abstractNumId w:val="5"/>
  </w:num>
  <w:num w:numId="4">
    <w:abstractNumId w:val="19"/>
  </w:num>
  <w:num w:numId="5">
    <w:abstractNumId w:val="18"/>
  </w:num>
  <w:num w:numId="6">
    <w:abstractNumId w:val="4"/>
  </w:num>
  <w:num w:numId="7">
    <w:abstractNumId w:val="21"/>
  </w:num>
  <w:num w:numId="8">
    <w:abstractNumId w:val="24"/>
  </w:num>
  <w:num w:numId="9">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num>
  <w:num w:numId="11">
    <w:abstractNumId w:val="3"/>
  </w:num>
  <w:num w:numId="12">
    <w:abstractNumId w:val="16"/>
  </w:num>
  <w:num w:numId="13">
    <w:abstractNumId w:val="15"/>
  </w:num>
  <w:num w:numId="14">
    <w:abstractNumId w:val="28"/>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27"/>
  </w:num>
  <w:num w:numId="20">
    <w:abstractNumId w:val="12"/>
  </w:num>
  <w:num w:numId="21">
    <w:abstractNumId w:val="10"/>
  </w:num>
  <w:num w:numId="22">
    <w:abstractNumId w:val="11"/>
  </w:num>
  <w:num w:numId="23">
    <w:abstractNumId w:val="6"/>
  </w:num>
  <w:num w:numId="24">
    <w:abstractNumId w:val="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7"/>
  </w:num>
  <w:num w:numId="48">
    <w:abstractNumId w:val="23"/>
  </w:num>
  <w:num w:numId="4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40"/>
    <w:rsid w:val="00001570"/>
    <w:rsid w:val="00012AAD"/>
    <w:rsid w:val="0001762F"/>
    <w:rsid w:val="00022BA4"/>
    <w:rsid w:val="000231DF"/>
    <w:rsid w:val="000259A6"/>
    <w:rsid w:val="00035923"/>
    <w:rsid w:val="00035B97"/>
    <w:rsid w:val="00042F1F"/>
    <w:rsid w:val="00046394"/>
    <w:rsid w:val="000467BD"/>
    <w:rsid w:val="0005289F"/>
    <w:rsid w:val="0005719A"/>
    <w:rsid w:val="00063F4B"/>
    <w:rsid w:val="00084785"/>
    <w:rsid w:val="00090D9D"/>
    <w:rsid w:val="00090F8F"/>
    <w:rsid w:val="00094FA5"/>
    <w:rsid w:val="00096E18"/>
    <w:rsid w:val="000A607B"/>
    <w:rsid w:val="000B4236"/>
    <w:rsid w:val="000C278C"/>
    <w:rsid w:val="000C6DBF"/>
    <w:rsid w:val="000D669C"/>
    <w:rsid w:val="000E05BD"/>
    <w:rsid w:val="000F2DE3"/>
    <w:rsid w:val="000F56D0"/>
    <w:rsid w:val="00122210"/>
    <w:rsid w:val="00127732"/>
    <w:rsid w:val="00133E1E"/>
    <w:rsid w:val="00145B53"/>
    <w:rsid w:val="00150CDC"/>
    <w:rsid w:val="0015300E"/>
    <w:rsid w:val="00186C46"/>
    <w:rsid w:val="00195AB0"/>
    <w:rsid w:val="00195D01"/>
    <w:rsid w:val="00196207"/>
    <w:rsid w:val="00196F3C"/>
    <w:rsid w:val="001A245E"/>
    <w:rsid w:val="001A4824"/>
    <w:rsid w:val="001A5618"/>
    <w:rsid w:val="001B22D0"/>
    <w:rsid w:val="001C5203"/>
    <w:rsid w:val="001D011B"/>
    <w:rsid w:val="001E3020"/>
    <w:rsid w:val="001F5103"/>
    <w:rsid w:val="001F5446"/>
    <w:rsid w:val="002035D5"/>
    <w:rsid w:val="00225F3D"/>
    <w:rsid w:val="00227A5D"/>
    <w:rsid w:val="00231B0D"/>
    <w:rsid w:val="00234108"/>
    <w:rsid w:val="00241054"/>
    <w:rsid w:val="002466E3"/>
    <w:rsid w:val="00250342"/>
    <w:rsid w:val="00253EDC"/>
    <w:rsid w:val="00254E85"/>
    <w:rsid w:val="002615F4"/>
    <w:rsid w:val="002702C4"/>
    <w:rsid w:val="002762B0"/>
    <w:rsid w:val="002B2A59"/>
    <w:rsid w:val="002B3527"/>
    <w:rsid w:val="002C1CF5"/>
    <w:rsid w:val="002D281B"/>
    <w:rsid w:val="002E205F"/>
    <w:rsid w:val="002E5822"/>
    <w:rsid w:val="002E73C9"/>
    <w:rsid w:val="002F110B"/>
    <w:rsid w:val="002F3B82"/>
    <w:rsid w:val="003028C7"/>
    <w:rsid w:val="00303A58"/>
    <w:rsid w:val="0030420C"/>
    <w:rsid w:val="00306726"/>
    <w:rsid w:val="003137BF"/>
    <w:rsid w:val="00326FF5"/>
    <w:rsid w:val="003371A3"/>
    <w:rsid w:val="00355EFF"/>
    <w:rsid w:val="00365378"/>
    <w:rsid w:val="00371BCD"/>
    <w:rsid w:val="0037345F"/>
    <w:rsid w:val="00375622"/>
    <w:rsid w:val="0037697A"/>
    <w:rsid w:val="00393CA8"/>
    <w:rsid w:val="003A26FC"/>
    <w:rsid w:val="003A55D8"/>
    <w:rsid w:val="003B5220"/>
    <w:rsid w:val="003C0CC7"/>
    <w:rsid w:val="003C0D16"/>
    <w:rsid w:val="003C1253"/>
    <w:rsid w:val="003C6712"/>
    <w:rsid w:val="003E431E"/>
    <w:rsid w:val="00403647"/>
    <w:rsid w:val="00407613"/>
    <w:rsid w:val="00425490"/>
    <w:rsid w:val="00430E10"/>
    <w:rsid w:val="00431146"/>
    <w:rsid w:val="004816E9"/>
    <w:rsid w:val="00491237"/>
    <w:rsid w:val="00494BEB"/>
    <w:rsid w:val="004C3B80"/>
    <w:rsid w:val="004C435B"/>
    <w:rsid w:val="004C62B2"/>
    <w:rsid w:val="004D119B"/>
    <w:rsid w:val="004D1387"/>
    <w:rsid w:val="004D7E4D"/>
    <w:rsid w:val="004E385A"/>
    <w:rsid w:val="004F2BE3"/>
    <w:rsid w:val="004F641D"/>
    <w:rsid w:val="00502EAB"/>
    <w:rsid w:val="00507D44"/>
    <w:rsid w:val="005306D6"/>
    <w:rsid w:val="00542641"/>
    <w:rsid w:val="005444A2"/>
    <w:rsid w:val="0054632B"/>
    <w:rsid w:val="00550689"/>
    <w:rsid w:val="00551F53"/>
    <w:rsid w:val="005533E1"/>
    <w:rsid w:val="005536E8"/>
    <w:rsid w:val="00557121"/>
    <w:rsid w:val="00582DC5"/>
    <w:rsid w:val="005D02EE"/>
    <w:rsid w:val="005D340B"/>
    <w:rsid w:val="005E002A"/>
    <w:rsid w:val="005E0078"/>
    <w:rsid w:val="005F1038"/>
    <w:rsid w:val="005F57E0"/>
    <w:rsid w:val="005F57FE"/>
    <w:rsid w:val="005F6994"/>
    <w:rsid w:val="00616AA6"/>
    <w:rsid w:val="0063295C"/>
    <w:rsid w:val="00645CF5"/>
    <w:rsid w:val="00647592"/>
    <w:rsid w:val="00662254"/>
    <w:rsid w:val="00670D01"/>
    <w:rsid w:val="00673233"/>
    <w:rsid w:val="006733C4"/>
    <w:rsid w:val="0067754C"/>
    <w:rsid w:val="00682294"/>
    <w:rsid w:val="00695C55"/>
    <w:rsid w:val="006A3A96"/>
    <w:rsid w:val="006B0AAA"/>
    <w:rsid w:val="006D622A"/>
    <w:rsid w:val="006E62E1"/>
    <w:rsid w:val="006F4B61"/>
    <w:rsid w:val="00705819"/>
    <w:rsid w:val="0071058A"/>
    <w:rsid w:val="00724681"/>
    <w:rsid w:val="00725A42"/>
    <w:rsid w:val="007356C8"/>
    <w:rsid w:val="00742D54"/>
    <w:rsid w:val="00761B37"/>
    <w:rsid w:val="007672AA"/>
    <w:rsid w:val="00781149"/>
    <w:rsid w:val="00790912"/>
    <w:rsid w:val="00792099"/>
    <w:rsid w:val="00792EF9"/>
    <w:rsid w:val="007B165B"/>
    <w:rsid w:val="007B1984"/>
    <w:rsid w:val="007B6F95"/>
    <w:rsid w:val="007C58F7"/>
    <w:rsid w:val="007D09EC"/>
    <w:rsid w:val="007F07B9"/>
    <w:rsid w:val="007F4AB8"/>
    <w:rsid w:val="00822DCF"/>
    <w:rsid w:val="00831392"/>
    <w:rsid w:val="00842639"/>
    <w:rsid w:val="0085154F"/>
    <w:rsid w:val="00857558"/>
    <w:rsid w:val="00860007"/>
    <w:rsid w:val="00862A18"/>
    <w:rsid w:val="00864F04"/>
    <w:rsid w:val="00873B1E"/>
    <w:rsid w:val="00880E4C"/>
    <w:rsid w:val="00885D05"/>
    <w:rsid w:val="008878EA"/>
    <w:rsid w:val="0089568F"/>
    <w:rsid w:val="00895AC0"/>
    <w:rsid w:val="00896186"/>
    <w:rsid w:val="00897013"/>
    <w:rsid w:val="008A233D"/>
    <w:rsid w:val="008B4DF5"/>
    <w:rsid w:val="008C0885"/>
    <w:rsid w:val="008E20FE"/>
    <w:rsid w:val="008F1712"/>
    <w:rsid w:val="008F1C07"/>
    <w:rsid w:val="008F3407"/>
    <w:rsid w:val="008F6607"/>
    <w:rsid w:val="00901BD2"/>
    <w:rsid w:val="00902523"/>
    <w:rsid w:val="0090735E"/>
    <w:rsid w:val="00911149"/>
    <w:rsid w:val="00924439"/>
    <w:rsid w:val="00936BD0"/>
    <w:rsid w:val="009403DA"/>
    <w:rsid w:val="0094147E"/>
    <w:rsid w:val="0094325F"/>
    <w:rsid w:val="00946400"/>
    <w:rsid w:val="009471F0"/>
    <w:rsid w:val="00967D65"/>
    <w:rsid w:val="00982D11"/>
    <w:rsid w:val="0098499B"/>
    <w:rsid w:val="00985465"/>
    <w:rsid w:val="009906BE"/>
    <w:rsid w:val="00992C19"/>
    <w:rsid w:val="009A6FD6"/>
    <w:rsid w:val="009B3000"/>
    <w:rsid w:val="009B5513"/>
    <w:rsid w:val="009D0202"/>
    <w:rsid w:val="009D1AB7"/>
    <w:rsid w:val="009E6449"/>
    <w:rsid w:val="009F1010"/>
    <w:rsid w:val="009F3D72"/>
    <w:rsid w:val="00A133BD"/>
    <w:rsid w:val="00A171A9"/>
    <w:rsid w:val="00A17647"/>
    <w:rsid w:val="00A643A8"/>
    <w:rsid w:val="00A72A63"/>
    <w:rsid w:val="00A73F4D"/>
    <w:rsid w:val="00A770E4"/>
    <w:rsid w:val="00A92507"/>
    <w:rsid w:val="00AA48F6"/>
    <w:rsid w:val="00AA5964"/>
    <w:rsid w:val="00AA6869"/>
    <w:rsid w:val="00AB0FC3"/>
    <w:rsid w:val="00AD76A0"/>
    <w:rsid w:val="00B06242"/>
    <w:rsid w:val="00B103C8"/>
    <w:rsid w:val="00B136A1"/>
    <w:rsid w:val="00B14C21"/>
    <w:rsid w:val="00B22FA3"/>
    <w:rsid w:val="00B24A2A"/>
    <w:rsid w:val="00B34A8E"/>
    <w:rsid w:val="00B35539"/>
    <w:rsid w:val="00B5229B"/>
    <w:rsid w:val="00B543F6"/>
    <w:rsid w:val="00B62F80"/>
    <w:rsid w:val="00B64724"/>
    <w:rsid w:val="00BA168C"/>
    <w:rsid w:val="00BA5B7F"/>
    <w:rsid w:val="00BA5EC0"/>
    <w:rsid w:val="00BC454D"/>
    <w:rsid w:val="00BC4CFF"/>
    <w:rsid w:val="00BD14DF"/>
    <w:rsid w:val="00BE0CF5"/>
    <w:rsid w:val="00BE2583"/>
    <w:rsid w:val="00BE7A1F"/>
    <w:rsid w:val="00BF0B58"/>
    <w:rsid w:val="00BF2BD4"/>
    <w:rsid w:val="00BF2D8C"/>
    <w:rsid w:val="00BF693D"/>
    <w:rsid w:val="00C02337"/>
    <w:rsid w:val="00C07640"/>
    <w:rsid w:val="00C14DF0"/>
    <w:rsid w:val="00C243E5"/>
    <w:rsid w:val="00C3224B"/>
    <w:rsid w:val="00C35792"/>
    <w:rsid w:val="00C451C5"/>
    <w:rsid w:val="00C46900"/>
    <w:rsid w:val="00C516BF"/>
    <w:rsid w:val="00C51A46"/>
    <w:rsid w:val="00C66019"/>
    <w:rsid w:val="00C7696B"/>
    <w:rsid w:val="00C77AFE"/>
    <w:rsid w:val="00C85439"/>
    <w:rsid w:val="00C87924"/>
    <w:rsid w:val="00C9041B"/>
    <w:rsid w:val="00C949EE"/>
    <w:rsid w:val="00C97BF6"/>
    <w:rsid w:val="00CA1D1C"/>
    <w:rsid w:val="00CB75D7"/>
    <w:rsid w:val="00CD3BAB"/>
    <w:rsid w:val="00CD4798"/>
    <w:rsid w:val="00CE2BB1"/>
    <w:rsid w:val="00CF227E"/>
    <w:rsid w:val="00CF4997"/>
    <w:rsid w:val="00D068D8"/>
    <w:rsid w:val="00D072CE"/>
    <w:rsid w:val="00D1037E"/>
    <w:rsid w:val="00D13DE2"/>
    <w:rsid w:val="00D142E3"/>
    <w:rsid w:val="00D25D98"/>
    <w:rsid w:val="00D43B04"/>
    <w:rsid w:val="00D45B7E"/>
    <w:rsid w:val="00D46B1B"/>
    <w:rsid w:val="00D51A20"/>
    <w:rsid w:val="00D57C61"/>
    <w:rsid w:val="00D60ACF"/>
    <w:rsid w:val="00D61A45"/>
    <w:rsid w:val="00D6497A"/>
    <w:rsid w:val="00D669D4"/>
    <w:rsid w:val="00D722D7"/>
    <w:rsid w:val="00D74A9B"/>
    <w:rsid w:val="00D756D8"/>
    <w:rsid w:val="00D84B73"/>
    <w:rsid w:val="00D908D3"/>
    <w:rsid w:val="00D9139C"/>
    <w:rsid w:val="00DA40BE"/>
    <w:rsid w:val="00DA61D6"/>
    <w:rsid w:val="00DC50E4"/>
    <w:rsid w:val="00DE1B3B"/>
    <w:rsid w:val="00DE5730"/>
    <w:rsid w:val="00DF66CF"/>
    <w:rsid w:val="00E01A61"/>
    <w:rsid w:val="00E0643B"/>
    <w:rsid w:val="00E36BA6"/>
    <w:rsid w:val="00E37507"/>
    <w:rsid w:val="00E45431"/>
    <w:rsid w:val="00E55D75"/>
    <w:rsid w:val="00E62B1E"/>
    <w:rsid w:val="00E72A82"/>
    <w:rsid w:val="00E72FC7"/>
    <w:rsid w:val="00E8079A"/>
    <w:rsid w:val="00E83476"/>
    <w:rsid w:val="00E97FB3"/>
    <w:rsid w:val="00EA5B9D"/>
    <w:rsid w:val="00EA6208"/>
    <w:rsid w:val="00EC0122"/>
    <w:rsid w:val="00ED310C"/>
    <w:rsid w:val="00ED408E"/>
    <w:rsid w:val="00ED6EC4"/>
    <w:rsid w:val="00ED76FD"/>
    <w:rsid w:val="00EE4B90"/>
    <w:rsid w:val="00EE552B"/>
    <w:rsid w:val="00EE6336"/>
    <w:rsid w:val="00F05B4D"/>
    <w:rsid w:val="00F114C5"/>
    <w:rsid w:val="00F24095"/>
    <w:rsid w:val="00F256F7"/>
    <w:rsid w:val="00F27CC3"/>
    <w:rsid w:val="00F30321"/>
    <w:rsid w:val="00F355A3"/>
    <w:rsid w:val="00F431CA"/>
    <w:rsid w:val="00F4664B"/>
    <w:rsid w:val="00F5389B"/>
    <w:rsid w:val="00F56FF4"/>
    <w:rsid w:val="00F60B03"/>
    <w:rsid w:val="00F63B8E"/>
    <w:rsid w:val="00F83ECC"/>
    <w:rsid w:val="00F9221B"/>
    <w:rsid w:val="00F92FB2"/>
    <w:rsid w:val="00F9608E"/>
    <w:rsid w:val="00F96884"/>
    <w:rsid w:val="00F971E8"/>
    <w:rsid w:val="00FB7E6B"/>
    <w:rsid w:val="00FC0ACA"/>
    <w:rsid w:val="00FC5055"/>
    <w:rsid w:val="00FD7AC6"/>
    <w:rsid w:val="00FE06AD"/>
    <w:rsid w:val="00FE7025"/>
    <w:rsid w:val="00FF3CA3"/>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lsdException w:name="heading 4" w:uiPriority="9"/>
    <w:lsdException w:name="heading 5" w:uiPriority="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page number" w:uiPriority="0"/>
    <w:lsdException w:name="toa heading" w:uiPriority="0"/>
    <w:lsdException w:name="List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325F"/>
    <w:pPr>
      <w:spacing w:after="0"/>
    </w:pPr>
    <w:rPr>
      <w:rFonts w:ascii="Times New Roman" w:hAnsi="Times New Roman" w:cs="Times New Roman"/>
    </w:rPr>
  </w:style>
  <w:style w:type="paragraph" w:styleId="Heading1">
    <w:name w:val="heading 1"/>
    <w:aliases w:val="noaa omb heading1-x"/>
    <w:next w:val="bodytextnoaaomb"/>
    <w:link w:val="Heading1Char"/>
    <w:uiPriority w:val="99"/>
    <w:rsid w:val="0094325F"/>
    <w:pPr>
      <w:spacing w:after="280" w:line="240" w:lineRule="auto"/>
      <w:outlineLvl w:val="0"/>
    </w:pPr>
    <w:rPr>
      <w:rFonts w:ascii="Calibri" w:eastAsia="Calibri" w:hAnsi="Calibri" w:cs="Arial"/>
      <w:b/>
      <w:bCs/>
      <w:caps/>
      <w:sz w:val="28"/>
      <w:szCs w:val="28"/>
    </w:rPr>
  </w:style>
  <w:style w:type="paragraph" w:styleId="Heading2">
    <w:name w:val="heading 2"/>
    <w:aliases w:val="heading2 noaa omb-x"/>
    <w:next w:val="bodytextnoaaomb"/>
    <w:link w:val="Heading2Char"/>
    <w:uiPriority w:val="99"/>
    <w:qFormat/>
    <w:rsid w:val="0094325F"/>
    <w:pPr>
      <w:numPr>
        <w:numId w:val="20"/>
      </w:numPr>
      <w:spacing w:after="240" w:line="240" w:lineRule="auto"/>
      <w:contextualSpacing/>
      <w:outlineLvl w:val="1"/>
    </w:pPr>
    <w:rPr>
      <w:rFonts w:eastAsia="Calibri" w:cstheme="minorHAnsi"/>
      <w:b/>
      <w:bCs/>
      <w:sz w:val="28"/>
      <w:szCs w:val="24"/>
    </w:rPr>
  </w:style>
  <w:style w:type="paragraph" w:styleId="Heading3">
    <w:name w:val="heading 3"/>
    <w:aliases w:val="heading3 noaa omb-x"/>
    <w:next w:val="bodytextnoaaomb"/>
    <w:link w:val="Heading3Char"/>
    <w:unhideWhenUsed/>
    <w:rsid w:val="0094325F"/>
    <w:pPr>
      <w:spacing w:after="240" w:line="240" w:lineRule="auto"/>
      <w:ind w:left="720" w:hanging="720"/>
      <w:outlineLvl w:val="2"/>
    </w:pPr>
    <w:rPr>
      <w:rFonts w:ascii="Arial Bold" w:eastAsia="Times New Roman" w:hAnsi="Arial Bold" w:cs="Arial"/>
      <w:b/>
      <w:caps/>
      <w:sz w:val="24"/>
      <w:szCs w:val="24"/>
    </w:rPr>
  </w:style>
  <w:style w:type="paragraph" w:styleId="Heading4">
    <w:name w:val="heading 4"/>
    <w:next w:val="bodytextnoaaomb"/>
    <w:link w:val="Heading4Char"/>
    <w:uiPriority w:val="9"/>
    <w:unhideWhenUsed/>
    <w:rsid w:val="0094325F"/>
    <w:pPr>
      <w:spacing w:after="0" w:line="240" w:lineRule="auto"/>
      <w:contextualSpacing/>
      <w:jc w:val="center"/>
      <w:outlineLvl w:val="3"/>
    </w:pPr>
    <w:rPr>
      <w:rFonts w:ascii="Times New Roman" w:eastAsia="Calibri" w:hAnsi="Times New Roman" w:cs="Calibri"/>
      <w:b/>
      <w:color w:val="FF0000"/>
      <w:sz w:val="32"/>
      <w:szCs w:val="32"/>
    </w:rPr>
  </w:style>
  <w:style w:type="paragraph" w:styleId="Heading5">
    <w:name w:val="heading 5"/>
    <w:aliases w:val="Heading 5 (business proposal only)"/>
    <w:basedOn w:val="Normal"/>
    <w:next w:val="Normal"/>
    <w:link w:val="Heading5Char"/>
    <w:rsid w:val="0094325F"/>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unhideWhenUsed/>
    <w:rsid w:val="009432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rsid w:val="009432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9432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9432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4325F"/>
    <w:rPr>
      <w:sz w:val="16"/>
      <w:szCs w:val="16"/>
    </w:rPr>
  </w:style>
  <w:style w:type="paragraph" w:styleId="CommentText">
    <w:name w:val="annotation text"/>
    <w:basedOn w:val="Normal"/>
    <w:link w:val="CommentTextChar"/>
    <w:rsid w:val="0094325F"/>
    <w:rPr>
      <w:szCs w:val="20"/>
    </w:rPr>
  </w:style>
  <w:style w:type="character" w:customStyle="1" w:styleId="CommentTextChar">
    <w:name w:val="Comment Text Char"/>
    <w:basedOn w:val="DefaultParagraphFont"/>
    <w:link w:val="CommentText"/>
    <w:rsid w:val="0094325F"/>
    <w:rPr>
      <w:rFonts w:ascii="Times New Roman" w:hAnsi="Times New Roman" w:cs="Times New Roman"/>
      <w:szCs w:val="20"/>
    </w:rPr>
  </w:style>
  <w:style w:type="paragraph" w:customStyle="1" w:styleId="TableTitle">
    <w:name w:val="Table Title"/>
    <w:next w:val="Normal"/>
    <w:rsid w:val="00063F4B"/>
    <w:pPr>
      <w:keepNext/>
      <w:keepLines/>
      <w:spacing w:after="0" w:line="240" w:lineRule="auto"/>
      <w:jc w:val="center"/>
    </w:pPr>
    <w:rPr>
      <w:rFonts w:ascii="Calibri" w:eastAsia="Times New Roman" w:hAnsi="Calibri" w:cs="Calibri"/>
      <w:b/>
      <w:bCs/>
      <w:sz w:val="24"/>
      <w:szCs w:val="24"/>
    </w:rPr>
  </w:style>
  <w:style w:type="table" w:customStyle="1" w:styleId="TableGrid1">
    <w:name w:val="Table Grid1"/>
    <w:basedOn w:val="TableNormal"/>
    <w:next w:val="TableGrid"/>
    <w:uiPriority w:val="59"/>
    <w:rsid w:val="00063F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EDProposal">
    <w:name w:val="BodyEDProposal"/>
    <w:link w:val="BodyEDProposalChar"/>
    <w:rsid w:val="00063F4B"/>
    <w:pPr>
      <w:spacing w:after="240" w:line="240" w:lineRule="auto"/>
      <w:ind w:firstLine="720"/>
      <w:jc w:val="both"/>
    </w:pPr>
    <w:rPr>
      <w:rFonts w:ascii="Times New Roman" w:hAnsi="Times New Roman" w:cs="Times New Roman"/>
      <w:sz w:val="24"/>
      <w:szCs w:val="16"/>
    </w:rPr>
  </w:style>
  <w:style w:type="character" w:customStyle="1" w:styleId="BodyEDProposalChar">
    <w:name w:val="BodyEDProposal Char"/>
    <w:basedOn w:val="DefaultParagraphFont"/>
    <w:link w:val="BodyEDProposal"/>
    <w:rsid w:val="00063F4B"/>
    <w:rPr>
      <w:rFonts w:ascii="Times New Roman" w:hAnsi="Times New Roman" w:cs="Times New Roman"/>
      <w:sz w:val="24"/>
      <w:szCs w:val="16"/>
    </w:rPr>
  </w:style>
  <w:style w:type="paragraph" w:customStyle="1" w:styleId="RedNumber">
    <w:name w:val="RedNumber"/>
    <w:link w:val="RedNumberChar"/>
    <w:rsid w:val="00063F4B"/>
    <w:pPr>
      <w:numPr>
        <w:numId w:val="1"/>
      </w:numPr>
      <w:spacing w:after="0" w:line="240" w:lineRule="auto"/>
    </w:pPr>
    <w:rPr>
      <w:rFonts w:ascii="Calibri" w:hAnsi="Calibri" w:cs="Times New Roman"/>
      <w:sz w:val="18"/>
      <w:szCs w:val="18"/>
    </w:rPr>
  </w:style>
  <w:style w:type="character" w:customStyle="1" w:styleId="RedNumberChar">
    <w:name w:val="RedNumber Char"/>
    <w:basedOn w:val="DefaultParagraphFont"/>
    <w:link w:val="RedNumber"/>
    <w:rsid w:val="00063F4B"/>
    <w:rPr>
      <w:rFonts w:ascii="Calibri" w:hAnsi="Calibri" w:cs="Times New Roman"/>
      <w:sz w:val="18"/>
      <w:szCs w:val="18"/>
    </w:rPr>
  </w:style>
  <w:style w:type="table" w:styleId="TableGrid">
    <w:name w:val="Table Grid"/>
    <w:basedOn w:val="TableNormal"/>
    <w:uiPriority w:val="59"/>
    <w:rsid w:val="0006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4325F"/>
    <w:rPr>
      <w:rFonts w:ascii="Tahoma" w:hAnsi="Tahoma" w:cs="Tahoma"/>
      <w:sz w:val="16"/>
      <w:szCs w:val="16"/>
    </w:rPr>
  </w:style>
  <w:style w:type="character" w:customStyle="1" w:styleId="BalloonTextChar">
    <w:name w:val="Balloon Text Char"/>
    <w:basedOn w:val="DefaultParagraphFont"/>
    <w:link w:val="BalloonText"/>
    <w:semiHidden/>
    <w:rsid w:val="00063F4B"/>
    <w:rPr>
      <w:rFonts w:ascii="Tahoma" w:hAnsi="Tahoma" w:cs="Tahoma"/>
      <w:sz w:val="16"/>
      <w:szCs w:val="16"/>
    </w:rPr>
  </w:style>
  <w:style w:type="paragraph" w:styleId="ListParagraph">
    <w:name w:val="List Paragraph"/>
    <w:basedOn w:val="Normal"/>
    <w:link w:val="ListParagraphChar"/>
    <w:uiPriority w:val="34"/>
    <w:rsid w:val="0094325F"/>
    <w:pPr>
      <w:numPr>
        <w:numId w:val="14"/>
      </w:numPr>
      <w:contextualSpacing/>
    </w:pPr>
    <w:rPr>
      <w:rFonts w:eastAsia="Times New Roman"/>
    </w:rPr>
  </w:style>
  <w:style w:type="paragraph" w:customStyle="1" w:styleId="BodyTextMemo">
    <w:name w:val="Body Text Memo"/>
    <w:link w:val="BodyTextMemoChar"/>
    <w:rsid w:val="0094325F"/>
    <w:pPr>
      <w:spacing w:after="0" w:line="480" w:lineRule="auto"/>
      <w:ind w:firstLine="720"/>
      <w:jc w:val="both"/>
    </w:pPr>
    <w:rPr>
      <w:rFonts w:ascii="Times New Roman" w:hAnsi="Times New Roman" w:cs="Times New Roman"/>
    </w:rPr>
  </w:style>
  <w:style w:type="character" w:customStyle="1" w:styleId="BodyTextMemoChar">
    <w:name w:val="Body Text Memo Char"/>
    <w:basedOn w:val="DefaultParagraphFont"/>
    <w:link w:val="BodyTextMemo"/>
    <w:rsid w:val="0094325F"/>
    <w:rPr>
      <w:rFonts w:ascii="Times New Roman" w:hAnsi="Times New Roman" w:cs="Times New Roman"/>
    </w:rPr>
  </w:style>
  <w:style w:type="paragraph" w:customStyle="1" w:styleId="N0-FlLftBullet">
    <w:name w:val="N0-Fl Lft Bullet"/>
    <w:basedOn w:val="Normal"/>
    <w:uiPriority w:val="99"/>
    <w:rsid w:val="002C1CF5"/>
    <w:pPr>
      <w:tabs>
        <w:tab w:val="left" w:pos="576"/>
      </w:tabs>
      <w:spacing w:after="240" w:line="240" w:lineRule="atLeast"/>
      <w:ind w:left="576" w:hanging="576"/>
      <w:jc w:val="both"/>
    </w:pPr>
    <w:rPr>
      <w:szCs w:val="20"/>
    </w:rPr>
  </w:style>
  <w:style w:type="paragraph" w:styleId="FootnoteText">
    <w:name w:val="footnote text"/>
    <w:aliases w:val="F1"/>
    <w:basedOn w:val="Normal"/>
    <w:link w:val="FootnoteTextChar"/>
    <w:uiPriority w:val="99"/>
    <w:rsid w:val="0094325F"/>
    <w:rPr>
      <w:rFonts w:eastAsia="Times New Roman"/>
      <w:sz w:val="16"/>
    </w:rPr>
  </w:style>
  <w:style w:type="character" w:customStyle="1" w:styleId="FootnoteTextChar">
    <w:name w:val="Footnote Text Char"/>
    <w:aliases w:val="F1 Char"/>
    <w:basedOn w:val="DefaultParagraphFont"/>
    <w:link w:val="FootnoteText"/>
    <w:uiPriority w:val="99"/>
    <w:rsid w:val="0094325F"/>
    <w:rPr>
      <w:rFonts w:ascii="Times New Roman" w:eastAsia="Times New Roman" w:hAnsi="Times New Roman" w:cs="Times New Roman"/>
      <w:sz w:val="16"/>
    </w:rPr>
  </w:style>
  <w:style w:type="character" w:styleId="FootnoteReference">
    <w:name w:val="footnote reference"/>
    <w:uiPriority w:val="99"/>
    <w:rsid w:val="0094325F"/>
  </w:style>
  <w:style w:type="paragraph" w:styleId="NoSpacing">
    <w:name w:val="No Spacing"/>
    <w:uiPriority w:val="1"/>
    <w:rsid w:val="002C1CF5"/>
    <w:pPr>
      <w:spacing w:after="0" w:line="240" w:lineRule="auto"/>
      <w:jc w:val="both"/>
    </w:pPr>
    <w:rPr>
      <w:rFonts w:ascii="Times New Roman" w:eastAsia="Times New Roman" w:hAnsi="Times New Roman" w:cs="Times New Roman"/>
      <w:szCs w:val="20"/>
    </w:rPr>
  </w:style>
  <w:style w:type="character" w:styleId="Hyperlink">
    <w:name w:val="Hyperlink"/>
    <w:uiPriority w:val="99"/>
    <w:rsid w:val="0094325F"/>
    <w:rPr>
      <w:color w:val="0000FF"/>
      <w:u w:val="single"/>
    </w:rPr>
  </w:style>
  <w:style w:type="character" w:customStyle="1" w:styleId="Heading1Char">
    <w:name w:val="Heading 1 Char"/>
    <w:aliases w:val="noaa omb heading1-x Char"/>
    <w:basedOn w:val="DefaultParagraphFont"/>
    <w:link w:val="Heading1"/>
    <w:uiPriority w:val="99"/>
    <w:rsid w:val="0094325F"/>
    <w:rPr>
      <w:rFonts w:ascii="Calibri" w:eastAsia="Calibri" w:hAnsi="Calibri" w:cs="Arial"/>
      <w:b/>
      <w:bCs/>
      <w:caps/>
      <w:sz w:val="28"/>
      <w:szCs w:val="28"/>
    </w:rPr>
  </w:style>
  <w:style w:type="paragraph" w:styleId="TOC1">
    <w:name w:val="toc 1"/>
    <w:basedOn w:val="Normal"/>
    <w:next w:val="Normal"/>
    <w:autoRedefine/>
    <w:uiPriority w:val="39"/>
    <w:rsid w:val="0094325F"/>
    <w:pPr>
      <w:tabs>
        <w:tab w:val="left" w:pos="720"/>
        <w:tab w:val="right" w:leader="dot" w:pos="9350"/>
      </w:tabs>
      <w:spacing w:before="120" w:after="120"/>
      <w:ind w:left="720" w:hanging="720"/>
    </w:pPr>
    <w:rPr>
      <w:rFonts w:asciiTheme="minorHAnsi" w:hAnsiTheme="minorHAnsi" w:cstheme="minorHAnsi"/>
      <w:b/>
      <w:bCs/>
      <w:caps/>
      <w:szCs w:val="20"/>
    </w:rPr>
  </w:style>
  <w:style w:type="paragraph" w:styleId="TOC2">
    <w:name w:val="toc 2"/>
    <w:basedOn w:val="Normal"/>
    <w:next w:val="Normal"/>
    <w:autoRedefine/>
    <w:uiPriority w:val="39"/>
    <w:unhideWhenUsed/>
    <w:rsid w:val="0094325F"/>
    <w:pPr>
      <w:tabs>
        <w:tab w:val="left" w:pos="810"/>
        <w:tab w:val="right" w:leader="dot" w:pos="9350"/>
      </w:tabs>
      <w:ind w:left="200"/>
    </w:pPr>
    <w:rPr>
      <w:rFonts w:asciiTheme="minorHAnsi" w:hAnsiTheme="minorHAnsi" w:cstheme="minorHAnsi"/>
      <w:smallCaps/>
      <w:szCs w:val="20"/>
    </w:rPr>
  </w:style>
  <w:style w:type="paragraph" w:customStyle="1" w:styleId="DocTitle-IPR">
    <w:name w:val="DocTitle-IPR"/>
    <w:link w:val="DocTitle-IPRChar"/>
    <w:rsid w:val="00D46B1B"/>
    <w:pPr>
      <w:spacing w:after="0" w:line="240" w:lineRule="auto"/>
      <w:jc w:val="center"/>
    </w:pPr>
    <w:rPr>
      <w:rFonts w:ascii="Calibri" w:eastAsia="Times New Roman" w:hAnsi="Calibri" w:cs="Calibri"/>
      <w:b/>
      <w:sz w:val="52"/>
      <w:szCs w:val="52"/>
    </w:rPr>
  </w:style>
  <w:style w:type="character" w:customStyle="1" w:styleId="DocTitle-IPRChar">
    <w:name w:val="DocTitle-IPR Char"/>
    <w:basedOn w:val="DefaultParagraphFont"/>
    <w:link w:val="DocTitle-IPR"/>
    <w:rsid w:val="00D46B1B"/>
    <w:rPr>
      <w:rFonts w:ascii="Calibri" w:eastAsia="Times New Roman" w:hAnsi="Calibri" w:cs="Calibri"/>
      <w:b/>
      <w:sz w:val="52"/>
      <w:szCs w:val="52"/>
    </w:rPr>
  </w:style>
  <w:style w:type="paragraph" w:customStyle="1" w:styleId="DocSubtitle-IPR">
    <w:name w:val="DocSubtitle-IPR"/>
    <w:link w:val="DocSubtitle-IPRChar"/>
    <w:rsid w:val="00D46B1B"/>
    <w:pPr>
      <w:spacing w:after="0" w:line="240" w:lineRule="auto"/>
      <w:jc w:val="center"/>
    </w:pPr>
    <w:rPr>
      <w:rFonts w:ascii="Calibri" w:eastAsia="Times New Roman" w:hAnsi="Calibri" w:cs="Calibri"/>
      <w:b/>
      <w:sz w:val="36"/>
      <w:szCs w:val="36"/>
    </w:rPr>
  </w:style>
  <w:style w:type="character" w:customStyle="1" w:styleId="DocSubtitle-IPRChar">
    <w:name w:val="DocSubtitle-IPR Char"/>
    <w:basedOn w:val="DefaultParagraphFont"/>
    <w:link w:val="DocSubtitle-IPR"/>
    <w:rsid w:val="00D46B1B"/>
    <w:rPr>
      <w:rFonts w:ascii="Calibri" w:eastAsia="Times New Roman" w:hAnsi="Calibri" w:cs="Calibri"/>
      <w:b/>
      <w:sz w:val="36"/>
      <w:szCs w:val="36"/>
    </w:rPr>
  </w:style>
  <w:style w:type="paragraph" w:customStyle="1" w:styleId="DocDate-IPR">
    <w:name w:val="DocDate-IPR"/>
    <w:link w:val="DocDate-IPRChar"/>
    <w:rsid w:val="00D46B1B"/>
    <w:pPr>
      <w:spacing w:after="0" w:line="240" w:lineRule="auto"/>
      <w:jc w:val="center"/>
    </w:pPr>
    <w:rPr>
      <w:rFonts w:ascii="Calibri" w:eastAsia="Times New Roman" w:hAnsi="Calibri" w:cs="Calibri"/>
      <w:b/>
      <w:sz w:val="24"/>
      <w:szCs w:val="24"/>
    </w:rPr>
  </w:style>
  <w:style w:type="character" w:customStyle="1" w:styleId="DocDate-IPRChar">
    <w:name w:val="DocDate-IPR Char"/>
    <w:basedOn w:val="DefaultParagraphFont"/>
    <w:link w:val="DocDate-IPR"/>
    <w:rsid w:val="00D46B1B"/>
    <w:rPr>
      <w:rFonts w:ascii="Calibri" w:eastAsia="Times New Roman" w:hAnsi="Calibri" w:cs="Calibri"/>
      <w:b/>
      <w:sz w:val="24"/>
      <w:szCs w:val="24"/>
    </w:rPr>
  </w:style>
  <w:style w:type="paragraph" w:customStyle="1" w:styleId="TableText-IPR">
    <w:name w:val="TableText-IPR"/>
    <w:link w:val="TableText-IPRChar"/>
    <w:rsid w:val="00D46B1B"/>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D46B1B"/>
    <w:rPr>
      <w:rFonts w:ascii="Calibri" w:eastAsiaTheme="minorEastAsia" w:hAnsi="Calibri" w:cs="Times New Roman"/>
      <w:sz w:val="20"/>
      <w:szCs w:val="20"/>
    </w:rPr>
  </w:style>
  <w:style w:type="paragraph" w:customStyle="1" w:styleId="TOCListHeader">
    <w:name w:val="TOCListHeader"/>
    <w:link w:val="TOCListHeaderChar"/>
    <w:rsid w:val="00D46B1B"/>
    <w:pPr>
      <w:spacing w:after="0" w:line="240" w:lineRule="auto"/>
      <w:jc w:val="center"/>
    </w:pPr>
    <w:rPr>
      <w:rFonts w:ascii="Arial Bold" w:eastAsia="Times New Roman" w:hAnsi="Arial Bold" w:cs="Arial"/>
      <w:b/>
      <w:caps/>
      <w:sz w:val="28"/>
      <w:szCs w:val="28"/>
    </w:rPr>
  </w:style>
  <w:style w:type="character" w:customStyle="1" w:styleId="TOCListHeaderChar">
    <w:name w:val="TOCListHeader Char"/>
    <w:basedOn w:val="DefaultParagraphFont"/>
    <w:link w:val="TOCListHeader"/>
    <w:rsid w:val="00D46B1B"/>
    <w:rPr>
      <w:rFonts w:ascii="Arial Bold" w:eastAsia="Times New Roman" w:hAnsi="Arial Bold" w:cs="Arial"/>
      <w:b/>
      <w:caps/>
      <w:sz w:val="28"/>
      <w:szCs w:val="28"/>
    </w:rPr>
  </w:style>
  <w:style w:type="paragraph" w:customStyle="1" w:styleId="Hdng1-IPR">
    <w:name w:val="Hdng1-IPR"/>
    <w:link w:val="Hdng1-IPRChar"/>
    <w:rsid w:val="00B103C8"/>
    <w:pPr>
      <w:numPr>
        <w:numId w:val="2"/>
      </w:numPr>
      <w:ind w:left="360"/>
      <w:jc w:val="center"/>
    </w:pPr>
    <w:rPr>
      <w:rFonts w:ascii="Arial Bold" w:eastAsia="Calibri" w:hAnsi="Arial Bold" w:cs="Arial"/>
      <w:b/>
      <w:caps/>
      <w:color w:val="B80000"/>
      <w:sz w:val="28"/>
      <w:szCs w:val="28"/>
    </w:rPr>
  </w:style>
  <w:style w:type="character" w:customStyle="1" w:styleId="Hdng1-IPRChar">
    <w:name w:val="Hdng1-IPR Char"/>
    <w:basedOn w:val="DefaultParagraphFont"/>
    <w:link w:val="Hdng1-IPR"/>
    <w:rsid w:val="00B103C8"/>
    <w:rPr>
      <w:rFonts w:ascii="Arial Bold" w:eastAsia="Calibri" w:hAnsi="Arial Bold" w:cs="Arial"/>
      <w:b/>
      <w:caps/>
      <w:color w:val="B80000"/>
      <w:sz w:val="28"/>
      <w:szCs w:val="28"/>
    </w:rPr>
  </w:style>
  <w:style w:type="paragraph" w:customStyle="1" w:styleId="TOCListText">
    <w:name w:val="TOCListText"/>
    <w:link w:val="TOCListTextChar"/>
    <w:rsid w:val="00D46B1B"/>
    <w:pPr>
      <w:tabs>
        <w:tab w:val="right" w:leader="dot" w:pos="9360"/>
      </w:tabs>
      <w:spacing w:after="0" w:line="240" w:lineRule="auto"/>
      <w:ind w:left="1440" w:hanging="1440"/>
    </w:pPr>
    <w:rPr>
      <w:rFonts w:ascii="Calibri" w:eastAsia="Times New Roman" w:hAnsi="Calibri" w:cs="Times New Roman"/>
      <w:bCs/>
      <w:sz w:val="24"/>
      <w:szCs w:val="24"/>
    </w:rPr>
  </w:style>
  <w:style w:type="character" w:customStyle="1" w:styleId="TOCListTextChar">
    <w:name w:val="TOCListText Char"/>
    <w:basedOn w:val="DefaultParagraphFont"/>
    <w:link w:val="TOCListText"/>
    <w:rsid w:val="00D46B1B"/>
    <w:rPr>
      <w:rFonts w:ascii="Calibri" w:eastAsia="Times New Roman" w:hAnsi="Calibri" w:cs="Times New Roman"/>
      <w:bCs/>
      <w:sz w:val="24"/>
      <w:szCs w:val="24"/>
    </w:rPr>
  </w:style>
  <w:style w:type="paragraph" w:styleId="TableofFigures">
    <w:name w:val="table of figures"/>
    <w:basedOn w:val="Normal"/>
    <w:next w:val="Normal"/>
    <w:uiPriority w:val="99"/>
    <w:unhideWhenUsed/>
    <w:rsid w:val="00D46B1B"/>
    <w:rPr>
      <w:rFonts w:ascii="Calibri" w:hAnsi="Calibri"/>
    </w:rPr>
  </w:style>
  <w:style w:type="paragraph" w:styleId="Header">
    <w:name w:val="header"/>
    <w:basedOn w:val="Normal"/>
    <w:link w:val="HeaderChar"/>
    <w:uiPriority w:val="99"/>
    <w:rsid w:val="0094325F"/>
    <w:pPr>
      <w:tabs>
        <w:tab w:val="center" w:pos="4320"/>
        <w:tab w:val="right" w:pos="8640"/>
      </w:tabs>
    </w:pPr>
  </w:style>
  <w:style w:type="character" w:customStyle="1" w:styleId="HeaderChar">
    <w:name w:val="Header Char"/>
    <w:basedOn w:val="DefaultParagraphFont"/>
    <w:link w:val="Header"/>
    <w:uiPriority w:val="99"/>
    <w:rsid w:val="0094325F"/>
    <w:rPr>
      <w:rFonts w:ascii="Times New Roman" w:hAnsi="Times New Roman" w:cs="Times New Roman"/>
    </w:rPr>
  </w:style>
  <w:style w:type="paragraph" w:styleId="Footer">
    <w:name w:val="footer"/>
    <w:basedOn w:val="Normal"/>
    <w:link w:val="FooterChar"/>
    <w:uiPriority w:val="99"/>
    <w:rsid w:val="0094325F"/>
    <w:pPr>
      <w:tabs>
        <w:tab w:val="center" w:pos="4320"/>
        <w:tab w:val="right" w:pos="8640"/>
      </w:tabs>
    </w:pPr>
  </w:style>
  <w:style w:type="character" w:customStyle="1" w:styleId="FooterChar">
    <w:name w:val="Footer Char"/>
    <w:basedOn w:val="DefaultParagraphFont"/>
    <w:link w:val="Footer"/>
    <w:uiPriority w:val="99"/>
    <w:rsid w:val="0094325F"/>
    <w:rPr>
      <w:rFonts w:ascii="Times New Roman" w:hAnsi="Times New Roman" w:cs="Times New Roman"/>
    </w:rPr>
  </w:style>
  <w:style w:type="paragraph" w:customStyle="1" w:styleId="HeaderReport-IPR">
    <w:name w:val="HeaderReport-IPR"/>
    <w:basedOn w:val="Normal"/>
    <w:link w:val="HeaderReport-IPRChar"/>
    <w:rsid w:val="00001570"/>
    <w:pPr>
      <w:pBdr>
        <w:bottom w:val="thickThinSmallGap" w:sz="24" w:space="1" w:color="D20000"/>
      </w:pBdr>
      <w:tabs>
        <w:tab w:val="center" w:pos="4680"/>
        <w:tab w:val="right" w:pos="9360"/>
      </w:tabs>
      <w:spacing w:before="240"/>
      <w:jc w:val="right"/>
    </w:pPr>
    <w:rPr>
      <w:rFonts w:ascii="Arial" w:hAnsi="Arial" w:cs="Arial"/>
      <w:i/>
      <w:sz w:val="18"/>
      <w:szCs w:val="18"/>
    </w:rPr>
  </w:style>
  <w:style w:type="character" w:customStyle="1" w:styleId="HeaderReport-IPRChar">
    <w:name w:val="HeaderReport-IPR Char"/>
    <w:basedOn w:val="DefaultParagraphFont"/>
    <w:link w:val="HeaderReport-IPR"/>
    <w:rsid w:val="00001570"/>
    <w:rPr>
      <w:rFonts w:ascii="Arial" w:eastAsia="Times New Roman" w:hAnsi="Arial" w:cs="Arial"/>
      <w:i/>
      <w:sz w:val="18"/>
      <w:szCs w:val="18"/>
    </w:rPr>
  </w:style>
  <w:style w:type="paragraph" w:customStyle="1" w:styleId="Hdng2-IPR">
    <w:name w:val="Hdng2-IPR"/>
    <w:link w:val="Hdng2-IPRChar"/>
    <w:rsid w:val="00B103C8"/>
    <w:pPr>
      <w:numPr>
        <w:numId w:val="6"/>
      </w:numPr>
      <w:spacing w:before="240" w:after="240"/>
    </w:pPr>
    <w:rPr>
      <w:rFonts w:ascii="Arial Bold" w:eastAsia="Calibri" w:hAnsi="Arial Bold" w:cs="Arial"/>
      <w:b/>
      <w:caps/>
      <w:color w:val="1F497D" w:themeColor="text2"/>
      <w:sz w:val="24"/>
      <w:szCs w:val="24"/>
    </w:rPr>
  </w:style>
  <w:style w:type="character" w:customStyle="1" w:styleId="Hdng2-IPRChar">
    <w:name w:val="Hdng2-IPR Char"/>
    <w:basedOn w:val="DefaultParagraphFont"/>
    <w:link w:val="Hdng2-IPR"/>
    <w:rsid w:val="00B103C8"/>
    <w:rPr>
      <w:rFonts w:ascii="Arial Bold" w:eastAsia="Calibri" w:hAnsi="Arial Bold" w:cs="Arial"/>
      <w:b/>
      <w:caps/>
      <w:color w:val="1F497D" w:themeColor="text2"/>
      <w:sz w:val="24"/>
      <w:szCs w:val="24"/>
    </w:rPr>
  </w:style>
  <w:style w:type="character" w:customStyle="1" w:styleId="Heading2Char">
    <w:name w:val="Heading 2 Char"/>
    <w:aliases w:val="heading2 noaa omb-x Char"/>
    <w:basedOn w:val="DefaultParagraphFont"/>
    <w:link w:val="Heading2"/>
    <w:uiPriority w:val="99"/>
    <w:rsid w:val="0094325F"/>
    <w:rPr>
      <w:rFonts w:eastAsia="Calibri" w:cstheme="minorHAnsi"/>
      <w:b/>
      <w:bCs/>
      <w:sz w:val="28"/>
      <w:szCs w:val="24"/>
    </w:rPr>
  </w:style>
  <w:style w:type="paragraph" w:customStyle="1" w:styleId="heading3noaaomb">
    <w:name w:val="heading3# noaa omb"/>
    <w:link w:val="heading3noaaombChar"/>
    <w:qFormat/>
    <w:rsid w:val="00D43B04"/>
    <w:pPr>
      <w:numPr>
        <w:numId w:val="4"/>
      </w:numPr>
      <w:spacing w:after="240" w:line="240" w:lineRule="auto"/>
      <w:ind w:hanging="720"/>
    </w:pPr>
    <w:rPr>
      <w:rFonts w:ascii="Arial Bold" w:eastAsia="Times New Roman" w:hAnsi="Arial Bold" w:cs="Arial"/>
      <w:b/>
      <w:sz w:val="24"/>
      <w:szCs w:val="24"/>
    </w:rPr>
  </w:style>
  <w:style w:type="character" w:customStyle="1" w:styleId="heading3noaaombChar">
    <w:name w:val="heading3# noaa omb Char"/>
    <w:basedOn w:val="DefaultParagraphFont"/>
    <w:link w:val="heading3noaaomb"/>
    <w:rsid w:val="00D43B04"/>
    <w:rPr>
      <w:rFonts w:ascii="Arial Bold" w:eastAsia="Times New Roman" w:hAnsi="Arial Bold" w:cs="Arial"/>
      <w:b/>
      <w:sz w:val="24"/>
      <w:szCs w:val="24"/>
    </w:rPr>
  </w:style>
  <w:style w:type="character" w:customStyle="1" w:styleId="Heading3Char">
    <w:name w:val="Heading 3 Char"/>
    <w:aliases w:val="heading3 noaa omb-x Char"/>
    <w:basedOn w:val="DefaultParagraphFont"/>
    <w:link w:val="Heading3"/>
    <w:rsid w:val="0094325F"/>
    <w:rPr>
      <w:rFonts w:ascii="Arial Bold" w:eastAsia="Times New Roman" w:hAnsi="Arial Bold" w:cs="Arial"/>
      <w:b/>
      <w:caps/>
      <w:sz w:val="24"/>
      <w:szCs w:val="24"/>
    </w:rPr>
  </w:style>
  <w:style w:type="paragraph" w:customStyle="1" w:styleId="Body12ptCalibri-IPR">
    <w:name w:val="Body12ptCalibri-IPR"/>
    <w:link w:val="Body12ptCalibri-IPRChar"/>
    <w:rsid w:val="0085154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85154F"/>
    <w:rPr>
      <w:rFonts w:ascii="Calibri" w:eastAsia="Times New Roman" w:hAnsi="Calibri" w:cs="Times New Roman"/>
      <w:sz w:val="24"/>
      <w:szCs w:val="24"/>
    </w:rPr>
  </w:style>
  <w:style w:type="paragraph" w:styleId="CommentSubject">
    <w:name w:val="annotation subject"/>
    <w:basedOn w:val="CommentText"/>
    <w:next w:val="CommentText"/>
    <w:link w:val="CommentSubjectChar"/>
    <w:semiHidden/>
    <w:rsid w:val="0094325F"/>
    <w:rPr>
      <w:b/>
      <w:bCs/>
    </w:rPr>
  </w:style>
  <w:style w:type="character" w:customStyle="1" w:styleId="CommentSubjectChar">
    <w:name w:val="Comment Subject Char"/>
    <w:basedOn w:val="CommentTextChar"/>
    <w:link w:val="CommentSubject"/>
    <w:semiHidden/>
    <w:rsid w:val="00C3224B"/>
    <w:rPr>
      <w:rFonts w:ascii="Times New Roman" w:hAnsi="Times New Roman" w:cs="Times New Roman"/>
      <w:b/>
      <w:bCs/>
      <w:szCs w:val="20"/>
    </w:rPr>
  </w:style>
  <w:style w:type="paragraph" w:customStyle="1" w:styleId="TableChartandFigureListText">
    <w:name w:val="Table Chart and Figure List Text"/>
    <w:basedOn w:val="BTextDouble"/>
    <w:link w:val="TableChartandFigureListTextChar"/>
    <w:rsid w:val="0094325F"/>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94325F"/>
    <w:rPr>
      <w:rFonts w:ascii="Calibri" w:hAnsi="Calibri" w:cs="Calibri"/>
      <w:sz w:val="20"/>
      <w:szCs w:val="20"/>
    </w:rPr>
  </w:style>
  <w:style w:type="table" w:styleId="MediumList1">
    <w:name w:val="Medium List 1"/>
    <w:basedOn w:val="TableNormal"/>
    <w:uiPriority w:val="65"/>
    <w:rsid w:val="00425490"/>
    <w:pPr>
      <w:spacing w:after="0" w:line="240" w:lineRule="auto"/>
    </w:pPr>
    <w:rPr>
      <w:rFonts w:ascii="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Bullet1-IPR">
    <w:name w:val="Bullet1-IPR"/>
    <w:link w:val="Bullet1-IPRChar"/>
    <w:rsid w:val="002702C4"/>
    <w:pPr>
      <w:spacing w:after="240" w:line="240" w:lineRule="auto"/>
      <w:ind w:left="720" w:hanging="360"/>
      <w:contextualSpacing/>
    </w:pPr>
    <w:rPr>
      <w:rFonts w:eastAsia="Times New Roman" w:cs="Times New Roman"/>
      <w:szCs w:val="24"/>
    </w:rPr>
  </w:style>
  <w:style w:type="character" w:customStyle="1" w:styleId="Bullet1-IPRChar">
    <w:name w:val="Bullet1-IPR Char"/>
    <w:basedOn w:val="DefaultParagraphFont"/>
    <w:link w:val="Bullet1-IPR"/>
    <w:rsid w:val="002702C4"/>
    <w:rPr>
      <w:rFonts w:eastAsia="Times New Roman" w:cs="Times New Roman"/>
      <w:szCs w:val="24"/>
    </w:rPr>
  </w:style>
  <w:style w:type="paragraph" w:customStyle="1" w:styleId="Body11ptCalibri-IPR">
    <w:name w:val="Body11ptCalibri-IPR"/>
    <w:link w:val="Body11ptCalibri-IPRChar"/>
    <w:rsid w:val="002702C4"/>
    <w:pPr>
      <w:spacing w:after="240" w:line="240" w:lineRule="auto"/>
      <w:ind w:firstLine="720"/>
      <w:jc w:val="both"/>
    </w:pPr>
    <w:rPr>
      <w:rFonts w:ascii="Calibri" w:eastAsia="Times New Roman" w:hAnsi="Calibri" w:cs="Times New Roman"/>
      <w:szCs w:val="24"/>
    </w:rPr>
  </w:style>
  <w:style w:type="character" w:customStyle="1" w:styleId="Body11ptCalibri-IPRChar">
    <w:name w:val="Body11ptCalibri-IPR Char"/>
    <w:basedOn w:val="DefaultParagraphFont"/>
    <w:link w:val="Body11ptCalibri-IPR"/>
    <w:rsid w:val="002702C4"/>
    <w:rPr>
      <w:rFonts w:ascii="Calibri" w:eastAsia="Times New Roman" w:hAnsi="Calibri" w:cs="Times New Roman"/>
      <w:szCs w:val="24"/>
    </w:rPr>
  </w:style>
  <w:style w:type="table" w:customStyle="1" w:styleId="TableGrid2">
    <w:name w:val="Table Grid2"/>
    <w:basedOn w:val="TableNormal"/>
    <w:next w:val="TableGrid"/>
    <w:uiPriority w:val="59"/>
    <w:rsid w:val="009073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E55D75"/>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94325F"/>
    <w:rPr>
      <w:rFonts w:ascii="Times New Roman" w:eastAsia="Calibri" w:hAnsi="Times New Roman" w:cs="Calibri"/>
      <w:b/>
      <w:color w:val="FF0000"/>
      <w:sz w:val="32"/>
      <w:szCs w:val="32"/>
    </w:rPr>
  </w:style>
  <w:style w:type="paragraph" w:customStyle="1" w:styleId="TableFigureText">
    <w:name w:val="TableFigureText"/>
    <w:link w:val="TableFigureTextChar"/>
    <w:rsid w:val="00781149"/>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781149"/>
    <w:rPr>
      <w:rFonts w:ascii="Calibri" w:hAnsi="Calibri" w:cs="Times New Roman"/>
      <w:sz w:val="20"/>
      <w:szCs w:val="20"/>
    </w:rPr>
  </w:style>
  <w:style w:type="paragraph" w:customStyle="1" w:styleId="BodyNoSpace">
    <w:name w:val="BodyNoSpace"/>
    <w:next w:val="BodyEDProposal"/>
    <w:link w:val="BodyNoSpaceChar"/>
    <w:rsid w:val="0085154F"/>
    <w:pPr>
      <w:spacing w:after="0" w:line="240" w:lineRule="auto"/>
    </w:pPr>
    <w:rPr>
      <w:rFonts w:ascii="Calibri" w:hAnsi="Calibri" w:cs="Times New Roman"/>
      <w:sz w:val="24"/>
      <w:szCs w:val="16"/>
    </w:rPr>
  </w:style>
  <w:style w:type="character" w:customStyle="1" w:styleId="BodyNoSpaceChar">
    <w:name w:val="BodyNoSpace Char"/>
    <w:basedOn w:val="BodyEDProposalChar"/>
    <w:link w:val="BodyNoSpace"/>
    <w:rsid w:val="0085154F"/>
    <w:rPr>
      <w:rFonts w:ascii="Calibri" w:hAnsi="Calibri" w:cs="Times New Roman"/>
      <w:sz w:val="24"/>
      <w:szCs w:val="16"/>
    </w:rPr>
  </w:style>
  <w:style w:type="paragraph" w:styleId="Revision">
    <w:name w:val="Revision"/>
    <w:hidden/>
    <w:uiPriority w:val="99"/>
    <w:semiHidden/>
    <w:rsid w:val="0094325F"/>
    <w:pPr>
      <w:spacing w:after="0" w:line="240" w:lineRule="auto"/>
    </w:pPr>
    <w:rPr>
      <w:rFonts w:ascii="Calibri" w:hAnsi="Calibri" w:cs="Times New Roman"/>
      <w:sz w:val="20"/>
      <w:szCs w:val="24"/>
    </w:rPr>
  </w:style>
  <w:style w:type="character" w:customStyle="1" w:styleId="ListParagraphChar">
    <w:name w:val="List Paragraph Char"/>
    <w:basedOn w:val="DefaultParagraphFont"/>
    <w:link w:val="ListParagraph"/>
    <w:uiPriority w:val="34"/>
    <w:rsid w:val="00D908D3"/>
    <w:rPr>
      <w:rFonts w:ascii="Times New Roman" w:eastAsia="Times New Roman" w:hAnsi="Times New Roman" w:cs="Times New Roman"/>
    </w:rPr>
  </w:style>
  <w:style w:type="character" w:customStyle="1" w:styleId="apple-converted-space">
    <w:name w:val="apple-converted-space"/>
    <w:basedOn w:val="DefaultParagraphFont"/>
    <w:rsid w:val="007F07B9"/>
  </w:style>
  <w:style w:type="character" w:styleId="FollowedHyperlink">
    <w:name w:val="FollowedHyperlink"/>
    <w:basedOn w:val="DefaultParagraphFont"/>
    <w:uiPriority w:val="99"/>
    <w:semiHidden/>
    <w:unhideWhenUsed/>
    <w:rsid w:val="0094325F"/>
    <w:rPr>
      <w:color w:val="800080" w:themeColor="followedHyperlink"/>
      <w:u w:val="single"/>
    </w:rPr>
  </w:style>
  <w:style w:type="table" w:customStyle="1" w:styleId="TableGrid3">
    <w:name w:val="Table Grid3"/>
    <w:basedOn w:val="TableNormal"/>
    <w:next w:val="TableGrid"/>
    <w:uiPriority w:val="59"/>
    <w:rsid w:val="009906BE"/>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1A46"/>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4236"/>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444A2"/>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11ptCalibri-IPR">
    <w:name w:val="Numbers11ptCalibri-IPR"/>
    <w:link w:val="Numbers11ptCalibri-IPRChar"/>
    <w:rsid w:val="00046394"/>
    <w:pPr>
      <w:numPr>
        <w:numId w:val="8"/>
      </w:numPr>
      <w:spacing w:after="0" w:line="240" w:lineRule="auto"/>
    </w:pPr>
  </w:style>
  <w:style w:type="numbering" w:customStyle="1" w:styleId="Numbers11ptCalibriList">
    <w:name w:val="Numbers11ptCalibriList"/>
    <w:uiPriority w:val="99"/>
    <w:rsid w:val="00225F3D"/>
    <w:pPr>
      <w:numPr>
        <w:numId w:val="7"/>
      </w:numPr>
    </w:pPr>
  </w:style>
  <w:style w:type="paragraph" w:customStyle="1" w:styleId="Bullets12ptTNR-IPR">
    <w:name w:val="Bullets12ptTNR-IPR"/>
    <w:link w:val="Bullets12ptTNR-IPRChar"/>
    <w:rsid w:val="00551F53"/>
    <w:pPr>
      <w:numPr>
        <w:numId w:val="3"/>
      </w:numPr>
      <w:spacing w:after="240" w:line="240" w:lineRule="auto"/>
      <w:ind w:left="720"/>
      <w:contextualSpacing/>
    </w:pPr>
    <w:rPr>
      <w:rFonts w:ascii="Times New Roman" w:hAnsi="Times New Roman" w:cs="Times New Roman"/>
      <w:sz w:val="24"/>
    </w:rPr>
  </w:style>
  <w:style w:type="character" w:customStyle="1" w:styleId="Bullets12ptTNR-IPRChar">
    <w:name w:val="Bullets12ptTNR-IPR Char"/>
    <w:basedOn w:val="DefaultParagraphFont"/>
    <w:link w:val="Bullets12ptTNR-IPR"/>
    <w:rsid w:val="00551F53"/>
    <w:rPr>
      <w:rFonts w:ascii="Times New Roman" w:hAnsi="Times New Roman" w:cs="Times New Roman"/>
      <w:sz w:val="24"/>
    </w:rPr>
  </w:style>
  <w:style w:type="paragraph" w:customStyle="1" w:styleId="FigureTitle-IPR">
    <w:name w:val="FigureTitle-IPR"/>
    <w:link w:val="FigureTitle-IPRChar"/>
    <w:rsid w:val="00551F53"/>
    <w:pPr>
      <w:keepNext/>
      <w:spacing w:after="0" w:line="240" w:lineRule="auto"/>
      <w:jc w:val="center"/>
    </w:pPr>
    <w:rPr>
      <w:rFonts w:ascii="Calibri" w:eastAsia="Times New Roman" w:hAnsi="Calibri" w:cs="Calibri"/>
      <w:b/>
      <w:bCs/>
      <w:sz w:val="24"/>
      <w:szCs w:val="24"/>
    </w:rPr>
  </w:style>
  <w:style w:type="character" w:customStyle="1" w:styleId="FigureTitle-IPRChar">
    <w:name w:val="FigureTitle-IPR Char"/>
    <w:basedOn w:val="DefaultParagraphFont"/>
    <w:link w:val="FigureTitle-IPR"/>
    <w:rsid w:val="00551F53"/>
    <w:rPr>
      <w:rFonts w:ascii="Calibri" w:eastAsia="Times New Roman" w:hAnsi="Calibri" w:cs="Calibri"/>
      <w:b/>
      <w:bCs/>
      <w:sz w:val="24"/>
      <w:szCs w:val="24"/>
    </w:rPr>
  </w:style>
  <w:style w:type="paragraph" w:customStyle="1" w:styleId="TableTitle-IPR">
    <w:name w:val="TableTitle-IPR"/>
    <w:link w:val="TableTitle-IPRChar"/>
    <w:rsid w:val="00551F53"/>
    <w:pPr>
      <w:keepNext/>
      <w:keepLines/>
      <w:spacing w:after="0" w:line="240" w:lineRule="auto"/>
      <w:jc w:val="center"/>
    </w:pPr>
    <w:rPr>
      <w:rFonts w:ascii="Calibri" w:eastAsia="Times New Roman" w:hAnsi="Calibri" w:cs="Calibri"/>
      <w:b/>
      <w:bCs/>
      <w:sz w:val="24"/>
      <w:szCs w:val="24"/>
    </w:rPr>
  </w:style>
  <w:style w:type="character" w:customStyle="1" w:styleId="TableTitle-IPRChar">
    <w:name w:val="TableTitle-IPR Char"/>
    <w:basedOn w:val="DefaultParagraphFont"/>
    <w:link w:val="TableTitle-IPR"/>
    <w:rsid w:val="00551F53"/>
    <w:rPr>
      <w:rFonts w:ascii="Calibri" w:eastAsia="Times New Roman" w:hAnsi="Calibri" w:cs="Calibri"/>
      <w:b/>
      <w:bCs/>
      <w:sz w:val="24"/>
      <w:szCs w:val="24"/>
    </w:rPr>
  </w:style>
  <w:style w:type="paragraph" w:customStyle="1" w:styleId="FooterReport-IPR">
    <w:name w:val="FooterReport-IPR"/>
    <w:link w:val="FooterReport-IPRChar"/>
    <w:rsid w:val="002F3B82"/>
    <w:pPr>
      <w:pBdr>
        <w:top w:val="single" w:sz="4" w:space="1" w:color="auto"/>
      </w:pBdr>
      <w:spacing w:before="60" w:after="240" w:line="240" w:lineRule="auto"/>
      <w:jc w:val="right"/>
    </w:pPr>
    <w:rPr>
      <w:rFonts w:ascii="Arial" w:eastAsia="Times New Roman" w:hAnsi="Arial" w:cs="Arial"/>
      <w:sz w:val="18"/>
      <w:szCs w:val="18"/>
    </w:rPr>
  </w:style>
  <w:style w:type="character" w:customStyle="1" w:styleId="FooterReport-IPRChar">
    <w:name w:val="FooterReport-IPR Char"/>
    <w:basedOn w:val="DefaultParagraphFont"/>
    <w:link w:val="FooterReport-IPR"/>
    <w:rsid w:val="002F3B82"/>
    <w:rPr>
      <w:rFonts w:ascii="Arial" w:eastAsia="Times New Roman" w:hAnsi="Arial" w:cs="Arial"/>
      <w:sz w:val="18"/>
      <w:szCs w:val="18"/>
    </w:rPr>
  </w:style>
  <w:style w:type="paragraph" w:customStyle="1" w:styleId="TableNumbers-IPR">
    <w:name w:val="TableNumbers-IPR"/>
    <w:next w:val="TableText-IPR"/>
    <w:link w:val="TableNumbers-IPRChar"/>
    <w:rsid w:val="008F1712"/>
    <w:pPr>
      <w:numPr>
        <w:numId w:val="5"/>
      </w:numPr>
      <w:spacing w:after="0" w:line="240" w:lineRule="auto"/>
      <w:outlineLvl w:val="0"/>
    </w:pPr>
    <w:rPr>
      <w:rFonts w:ascii="Calibri" w:hAnsi="Calibri" w:cstheme="minorHAnsi"/>
      <w:sz w:val="20"/>
      <w:szCs w:val="20"/>
    </w:rPr>
  </w:style>
  <w:style w:type="character" w:customStyle="1" w:styleId="TableNumbers-IPRChar">
    <w:name w:val="TableNumbers-IPR Char"/>
    <w:basedOn w:val="DefaultParagraphFont"/>
    <w:link w:val="TableNumbers-IPR"/>
    <w:rsid w:val="008F1712"/>
    <w:rPr>
      <w:rFonts w:ascii="Calibri" w:hAnsi="Calibri" w:cstheme="minorHAnsi"/>
      <w:sz w:val="20"/>
      <w:szCs w:val="20"/>
    </w:rPr>
  </w:style>
  <w:style w:type="paragraph" w:customStyle="1" w:styleId="Hdng4TNR-IPR">
    <w:name w:val="Hdng4TNR-IPR"/>
    <w:link w:val="Hdng4TNR-IPRChar"/>
    <w:rsid w:val="00BE2583"/>
    <w:pPr>
      <w:keepNext/>
      <w:spacing w:after="240" w:line="240" w:lineRule="auto"/>
      <w:outlineLvl w:val="3"/>
    </w:pPr>
    <w:rPr>
      <w:rFonts w:ascii="Times New Roman" w:eastAsia="Calibri" w:hAnsi="Times New Roman" w:cs="Times New Roman"/>
      <w:b/>
      <w:color w:val="4F81BD" w:themeColor="accent1"/>
      <w:sz w:val="24"/>
      <w:szCs w:val="24"/>
    </w:rPr>
  </w:style>
  <w:style w:type="character" w:customStyle="1" w:styleId="Hdng4TNR-IPRChar">
    <w:name w:val="Hdng4TNR-IPR Char"/>
    <w:basedOn w:val="Heading4Char"/>
    <w:link w:val="Hdng4TNR-IPR"/>
    <w:rsid w:val="00BE2583"/>
    <w:rPr>
      <w:rFonts w:ascii="Times New Roman" w:eastAsia="Calibri" w:hAnsi="Times New Roman" w:cs="Times New Roman"/>
      <w:b/>
      <w:bCs/>
      <w:i/>
      <w:iCs/>
      <w:color w:val="4F81BD" w:themeColor="accent1"/>
      <w:sz w:val="24"/>
      <w:szCs w:val="24"/>
    </w:rPr>
  </w:style>
  <w:style w:type="paragraph" w:customStyle="1" w:styleId="ProtocolHeading">
    <w:name w:val="ProtocolHeading"/>
    <w:basedOn w:val="Normal"/>
    <w:link w:val="ProtocolHeadingChar"/>
    <w:rsid w:val="00BE2583"/>
    <w:pPr>
      <w:keepNext/>
      <w:keepLines/>
      <w:spacing w:before="240" w:after="240"/>
      <w:ind w:left="720" w:hanging="360"/>
      <w:outlineLvl w:val="3"/>
    </w:pPr>
    <w:rPr>
      <w:rFonts w:asciiTheme="majorHAnsi" w:eastAsiaTheme="majorEastAsia" w:hAnsiTheme="majorHAnsi" w:cstheme="majorBidi"/>
      <w:b/>
      <w:bCs/>
      <w:i/>
      <w:iCs/>
      <w:color w:val="4F81BD" w:themeColor="accent1"/>
    </w:rPr>
  </w:style>
  <w:style w:type="paragraph" w:customStyle="1" w:styleId="AppendixTable">
    <w:name w:val="AppendixTable"/>
    <w:basedOn w:val="Normal"/>
    <w:link w:val="AppendixTableChar"/>
    <w:rsid w:val="00F431CA"/>
    <w:pPr>
      <w:spacing w:line="360" w:lineRule="auto"/>
    </w:pPr>
    <w:rPr>
      <w:b/>
    </w:rPr>
  </w:style>
  <w:style w:type="character" w:customStyle="1" w:styleId="ProtocolHeadingChar">
    <w:name w:val="ProtocolHeading Char"/>
    <w:basedOn w:val="Hdng4TNR-IPRChar"/>
    <w:link w:val="ProtocolHeading"/>
    <w:rsid w:val="00BE2583"/>
    <w:rPr>
      <w:rFonts w:asciiTheme="majorHAnsi" w:eastAsiaTheme="majorEastAsia" w:hAnsiTheme="majorHAnsi" w:cstheme="majorBidi"/>
      <w:b/>
      <w:bCs w:val="0"/>
      <w:i w:val="0"/>
      <w:iCs w:val="0"/>
      <w:color w:val="4F81BD" w:themeColor="accent1"/>
      <w:sz w:val="24"/>
      <w:szCs w:val="24"/>
    </w:rPr>
  </w:style>
  <w:style w:type="paragraph" w:customStyle="1" w:styleId="NoIndt12ptTNR-IPR">
    <w:name w:val="NoIndt12ptTNR-IPR"/>
    <w:link w:val="NoIndt12ptTNR-IPRChar"/>
    <w:rsid w:val="00F431CA"/>
    <w:pPr>
      <w:spacing w:after="240" w:line="240" w:lineRule="auto"/>
      <w:jc w:val="both"/>
    </w:pPr>
    <w:rPr>
      <w:rFonts w:ascii="Times New Roman" w:hAnsi="Times New Roman" w:cs="Times New Roman"/>
      <w:sz w:val="24"/>
      <w:szCs w:val="24"/>
    </w:rPr>
  </w:style>
  <w:style w:type="character" w:customStyle="1" w:styleId="AppendixTableChar">
    <w:name w:val="AppendixTable Char"/>
    <w:basedOn w:val="DefaultParagraphFont"/>
    <w:link w:val="AppendixTable"/>
    <w:rsid w:val="00F431CA"/>
    <w:rPr>
      <w:rFonts w:ascii="Times New Roman" w:eastAsia="Times New Roman" w:hAnsi="Times New Roman" w:cs="Times New Roman"/>
      <w:b/>
      <w:sz w:val="24"/>
      <w:szCs w:val="24"/>
    </w:rPr>
  </w:style>
  <w:style w:type="character" w:customStyle="1" w:styleId="NoIndt12ptTNR-IPRChar">
    <w:name w:val="NoIndt12ptTNR-IPR Char"/>
    <w:basedOn w:val="DefaultParagraphFont"/>
    <w:link w:val="NoIndt12ptTNR-IPR"/>
    <w:rsid w:val="00F431CA"/>
    <w:rPr>
      <w:rFonts w:ascii="Times New Roman" w:hAnsi="Times New Roman" w:cs="Times New Roman"/>
      <w:sz w:val="24"/>
      <w:szCs w:val="24"/>
    </w:rPr>
  </w:style>
  <w:style w:type="paragraph" w:customStyle="1" w:styleId="AppendixCTable">
    <w:name w:val="AppendixCTable"/>
    <w:basedOn w:val="Normal"/>
    <w:link w:val="AppendixCTableChar"/>
    <w:rsid w:val="00F431CA"/>
    <w:pPr>
      <w:ind w:leftChars="36" w:left="715" w:hangingChars="286" w:hanging="629"/>
    </w:pPr>
    <w:rPr>
      <w:rFonts w:ascii="Calibri" w:hAnsi="Calibri"/>
      <w:color w:val="000000"/>
    </w:rPr>
  </w:style>
  <w:style w:type="paragraph" w:customStyle="1" w:styleId="FtnteTableFigure-IPR">
    <w:name w:val="FtnteTableFigure-IPR"/>
    <w:link w:val="FtnteTableFigure-IPRChar"/>
    <w:rsid w:val="00F431CA"/>
    <w:pPr>
      <w:spacing w:after="240" w:line="240" w:lineRule="auto"/>
      <w:contextualSpacing/>
    </w:pPr>
    <w:rPr>
      <w:rFonts w:ascii="Calibri" w:eastAsia="Calibri" w:hAnsi="Calibri" w:cs="Calibri"/>
      <w:i/>
      <w:sz w:val="16"/>
      <w:szCs w:val="16"/>
    </w:rPr>
  </w:style>
  <w:style w:type="character" w:customStyle="1" w:styleId="AppendixCTableChar">
    <w:name w:val="AppendixCTable Char"/>
    <w:basedOn w:val="DefaultParagraphFont"/>
    <w:link w:val="AppendixCTable"/>
    <w:rsid w:val="00F431CA"/>
    <w:rPr>
      <w:rFonts w:ascii="Calibri" w:eastAsia="Times New Roman" w:hAnsi="Calibri" w:cs="Times New Roman"/>
      <w:color w:val="000000"/>
    </w:rPr>
  </w:style>
  <w:style w:type="character" w:customStyle="1" w:styleId="FtnteTableFigure-IPRChar">
    <w:name w:val="FtnteTableFigure-IPR Char"/>
    <w:basedOn w:val="DefaultParagraphFont"/>
    <w:link w:val="FtnteTableFigure-IPR"/>
    <w:rsid w:val="00F431CA"/>
    <w:rPr>
      <w:rFonts w:ascii="Calibri" w:eastAsia="Calibri" w:hAnsi="Calibri" w:cs="Calibri"/>
      <w:i/>
      <w:sz w:val="16"/>
      <w:szCs w:val="16"/>
    </w:rPr>
  </w:style>
  <w:style w:type="character" w:customStyle="1" w:styleId="Heading5Char">
    <w:name w:val="Heading 5 Char"/>
    <w:aliases w:val="Heading 5 (business proposal only) Char"/>
    <w:basedOn w:val="DefaultParagraphFont"/>
    <w:link w:val="Heading5"/>
    <w:rsid w:val="0094325F"/>
    <w:rPr>
      <w:rFonts w:ascii="Garamond" w:eastAsia="Times New Roman" w:hAnsi="Garamond" w:cs="Times New Roman"/>
      <w:b/>
      <w:sz w:val="24"/>
    </w:rPr>
  </w:style>
  <w:style w:type="character" w:customStyle="1" w:styleId="Heading6Char">
    <w:name w:val="Heading 6 Char"/>
    <w:aliases w:val="Heading 6 (business proposal only) Char"/>
    <w:basedOn w:val="DefaultParagraphFont"/>
    <w:link w:val="Heading6"/>
    <w:uiPriority w:val="9"/>
    <w:rsid w:val="0094325F"/>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rsid w:val="00A171A9"/>
    <w:pPr>
      <w:keepNext/>
      <w:keepLines/>
      <w:spacing w:before="480" w:after="120"/>
      <w:contextualSpacing/>
    </w:pPr>
    <w:rPr>
      <w:b/>
      <w:color w:val="000000"/>
      <w:sz w:val="72"/>
      <w:szCs w:val="20"/>
    </w:rPr>
  </w:style>
  <w:style w:type="character" w:customStyle="1" w:styleId="TitleChar">
    <w:name w:val="Title Char"/>
    <w:basedOn w:val="DefaultParagraphFont"/>
    <w:link w:val="Title"/>
    <w:rsid w:val="00A171A9"/>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A171A9"/>
    <w:pPr>
      <w:keepNext/>
      <w:keepLines/>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sid w:val="00A171A9"/>
    <w:rPr>
      <w:rFonts w:ascii="Georgia" w:eastAsia="Georgia" w:hAnsi="Georgia" w:cs="Georgia"/>
      <w:i/>
      <w:color w:val="666666"/>
      <w:sz w:val="48"/>
      <w:szCs w:val="20"/>
    </w:rPr>
  </w:style>
  <w:style w:type="character" w:styleId="SubtleReference">
    <w:name w:val="Subtle Reference"/>
    <w:basedOn w:val="DefaultParagraphFont"/>
    <w:uiPriority w:val="31"/>
    <w:rsid w:val="00A171A9"/>
    <w:rPr>
      <w:smallCaps/>
      <w:color w:val="C0504D" w:themeColor="accent2"/>
      <w:u w:val="single"/>
    </w:rPr>
  </w:style>
  <w:style w:type="character" w:styleId="Strong">
    <w:name w:val="Strong"/>
    <w:uiPriority w:val="22"/>
    <w:rsid w:val="0094325F"/>
    <w:rPr>
      <w:b/>
      <w:bCs/>
    </w:rPr>
  </w:style>
  <w:style w:type="paragraph" w:customStyle="1" w:styleId="BodyNoSpace-IPR">
    <w:name w:val="BodyNoSpace-IPR"/>
    <w:link w:val="BodyNoSpace-IPRChar"/>
    <w:rsid w:val="00195AB0"/>
    <w:pPr>
      <w:spacing w:after="0" w:line="240" w:lineRule="auto"/>
    </w:pPr>
    <w:rPr>
      <w:rFonts w:ascii="Times New Roman" w:hAnsi="Times New Roman" w:cs="Times New Roman"/>
      <w:sz w:val="24"/>
      <w:szCs w:val="24"/>
    </w:rPr>
  </w:style>
  <w:style w:type="character" w:customStyle="1" w:styleId="BodyNoSpace-IPRChar">
    <w:name w:val="BodyNoSpace-IPR Char"/>
    <w:basedOn w:val="DefaultParagraphFont"/>
    <w:link w:val="BodyNoSpace-IPR"/>
    <w:rsid w:val="00195AB0"/>
    <w:rPr>
      <w:rFonts w:ascii="Times New Roman" w:hAnsi="Times New Roman" w:cs="Times New Roman"/>
      <w:sz w:val="24"/>
      <w:szCs w:val="24"/>
    </w:rPr>
  </w:style>
  <w:style w:type="paragraph" w:customStyle="1" w:styleId="textboxtitlenoaaomb">
    <w:name w:val="text box title noaa omb"/>
    <w:link w:val="textboxtitlenoaaombChar"/>
    <w:qFormat/>
    <w:rsid w:val="004C435B"/>
    <w:pPr>
      <w:keepNext/>
      <w:spacing w:after="240" w:line="240" w:lineRule="auto"/>
      <w:jc w:val="center"/>
    </w:pPr>
    <w:rPr>
      <w:rFonts w:ascii="Calibri" w:eastAsia="Times New Roman" w:hAnsi="Calibri" w:cs="Times New Roman"/>
      <w:b/>
      <w:smallCaps/>
      <w:sz w:val="24"/>
      <w:szCs w:val="24"/>
      <w:u w:val="single"/>
    </w:rPr>
  </w:style>
  <w:style w:type="paragraph" w:customStyle="1" w:styleId="TextBlueTextBox">
    <w:name w:val="Text Blue Text Box"/>
    <w:basedOn w:val="Normal"/>
    <w:link w:val="TextBlueTextBoxChar"/>
    <w:rsid w:val="00195AB0"/>
    <w:pPr>
      <w:spacing w:after="240"/>
      <w:jc w:val="both"/>
    </w:pPr>
    <w:rPr>
      <w:i/>
    </w:rPr>
  </w:style>
  <w:style w:type="character" w:customStyle="1" w:styleId="textboxtitlenoaaombChar">
    <w:name w:val="text box title noaa omb Char"/>
    <w:basedOn w:val="DefaultParagraphFont"/>
    <w:link w:val="textboxtitlenoaaomb"/>
    <w:rsid w:val="004C435B"/>
    <w:rPr>
      <w:rFonts w:ascii="Calibri" w:eastAsia="Times New Roman" w:hAnsi="Calibri" w:cs="Times New Roman"/>
      <w:b/>
      <w:smallCaps/>
      <w:sz w:val="24"/>
      <w:szCs w:val="24"/>
      <w:u w:val="single"/>
    </w:rPr>
  </w:style>
  <w:style w:type="paragraph" w:customStyle="1" w:styleId="BulletsBlueTextBox">
    <w:name w:val="Bullets Blue Text Box"/>
    <w:basedOn w:val="Bullet1-IPR"/>
    <w:link w:val="BulletsBlueTextBoxChar"/>
    <w:rsid w:val="00195AB0"/>
    <w:rPr>
      <w:rFonts w:ascii="Times New Roman" w:hAnsi="Times New Roman"/>
      <w:szCs w:val="22"/>
    </w:rPr>
  </w:style>
  <w:style w:type="character" w:customStyle="1" w:styleId="TextBlueTextBoxChar">
    <w:name w:val="Text Blue Text Box Char"/>
    <w:basedOn w:val="DefaultParagraphFont"/>
    <w:link w:val="TextBlueTextBox"/>
    <w:rsid w:val="00195AB0"/>
    <w:rPr>
      <w:rFonts w:ascii="Times New Roman" w:eastAsia="Times New Roman" w:hAnsi="Times New Roman" w:cs="Times New Roman"/>
      <w:i/>
      <w:sz w:val="24"/>
      <w:szCs w:val="24"/>
    </w:rPr>
  </w:style>
  <w:style w:type="character" w:customStyle="1" w:styleId="BulletsBlueTextBoxChar">
    <w:name w:val="Bullets Blue Text Box Char"/>
    <w:basedOn w:val="DefaultParagraphFont"/>
    <w:link w:val="BulletsBlueTextBox"/>
    <w:rsid w:val="00195AB0"/>
    <w:rPr>
      <w:rFonts w:ascii="Times New Roman" w:eastAsia="Times New Roman" w:hAnsi="Times New Roman" w:cs="Times New Roman"/>
    </w:rPr>
  </w:style>
  <w:style w:type="paragraph" w:customStyle="1" w:styleId="textboxnoaaomb">
    <w:name w:val="text box noaa omb"/>
    <w:link w:val="textboxnoaaombChar"/>
    <w:qFormat/>
    <w:rsid w:val="0085154F"/>
    <w:pPr>
      <w:spacing w:line="240" w:lineRule="auto"/>
    </w:pPr>
    <w:rPr>
      <w:rFonts w:ascii="Calibri" w:eastAsia="Times New Roman" w:hAnsi="Calibri" w:cs="Times New Roman"/>
      <w:sz w:val="21"/>
      <w:szCs w:val="21"/>
    </w:rPr>
  </w:style>
  <w:style w:type="character" w:customStyle="1" w:styleId="textboxnoaaombChar">
    <w:name w:val="text box noaa omb Char"/>
    <w:basedOn w:val="DefaultParagraphFont"/>
    <w:link w:val="textboxnoaaomb"/>
    <w:rsid w:val="0085154F"/>
    <w:rPr>
      <w:rFonts w:ascii="Calibri" w:eastAsia="Times New Roman" w:hAnsi="Calibri" w:cs="Times New Roman"/>
      <w:sz w:val="21"/>
      <w:szCs w:val="21"/>
    </w:rPr>
  </w:style>
  <w:style w:type="character" w:customStyle="1" w:styleId="Numbers11ptCalibri-IPRChar">
    <w:name w:val="Numbers11ptCalibri-IPR Char"/>
    <w:basedOn w:val="DefaultParagraphFont"/>
    <w:link w:val="Numbers11ptCalibri-IPR"/>
    <w:rsid w:val="00046394"/>
  </w:style>
  <w:style w:type="paragraph" w:customStyle="1" w:styleId="attachmentheadernoaaomb">
    <w:name w:val="attachment header noaa omb"/>
    <w:link w:val="attachmentheadernoaaombChar"/>
    <w:qFormat/>
    <w:rsid w:val="0094325F"/>
    <w:pPr>
      <w:spacing w:after="240" w:line="240" w:lineRule="auto"/>
    </w:pPr>
    <w:rPr>
      <w:rFonts w:eastAsia="Calibri" w:cstheme="minorHAnsi"/>
      <w:b/>
      <w:bCs/>
      <w:sz w:val="28"/>
      <w:szCs w:val="24"/>
    </w:rPr>
  </w:style>
  <w:style w:type="character" w:customStyle="1" w:styleId="attachmentheadernoaaombChar">
    <w:name w:val="attachment header noaa omb Char"/>
    <w:basedOn w:val="DefaultParagraphFont"/>
    <w:link w:val="attachmentheadernoaaomb"/>
    <w:rsid w:val="0094325F"/>
    <w:rPr>
      <w:rFonts w:eastAsia="Calibri" w:cstheme="minorHAnsi"/>
      <w:b/>
      <w:bCs/>
      <w:sz w:val="28"/>
      <w:szCs w:val="24"/>
    </w:rPr>
  </w:style>
  <w:style w:type="character" w:customStyle="1" w:styleId="Heading7Char">
    <w:name w:val="Heading 7 Char"/>
    <w:aliases w:val="Heading 7 (business proposal only) Char"/>
    <w:basedOn w:val="DefaultParagraphFont"/>
    <w:link w:val="Heading7"/>
    <w:uiPriority w:val="9"/>
    <w:semiHidden/>
    <w:rsid w:val="0094325F"/>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94325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94325F"/>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rsid w:val="0094325F"/>
    <w:pPr>
      <w:numPr>
        <w:numId w:val="9"/>
      </w:numPr>
      <w:outlineLvl w:val="0"/>
    </w:pPr>
  </w:style>
  <w:style w:type="paragraph" w:styleId="BodyTextIndent">
    <w:name w:val="Body Text Indent"/>
    <w:basedOn w:val="Normal"/>
    <w:link w:val="BodyTextIndentChar"/>
    <w:rsid w:val="0094325F"/>
    <w:pPr>
      <w:ind w:left="-90"/>
    </w:pPr>
    <w:rPr>
      <w:rFonts w:eastAsia="Times New Roman"/>
    </w:rPr>
  </w:style>
  <w:style w:type="character" w:customStyle="1" w:styleId="BodyTextIndentChar">
    <w:name w:val="Body Text Indent Char"/>
    <w:basedOn w:val="DefaultParagraphFont"/>
    <w:link w:val="BodyTextIndent"/>
    <w:rsid w:val="0094325F"/>
    <w:rPr>
      <w:rFonts w:ascii="Times New Roman" w:eastAsia="Times New Roman" w:hAnsi="Times New Roman" w:cs="Times New Roman"/>
    </w:rPr>
  </w:style>
  <w:style w:type="paragraph" w:customStyle="1" w:styleId="LastParag">
    <w:name w:val="Last Parag"/>
    <w:basedOn w:val="Normal"/>
    <w:rsid w:val="0094325F"/>
    <w:rPr>
      <w:rFonts w:eastAsia="Times New Roman"/>
    </w:rPr>
  </w:style>
  <w:style w:type="paragraph" w:styleId="BodyTextIndent2">
    <w:name w:val="Body Text Indent 2"/>
    <w:next w:val="BodyText2"/>
    <w:link w:val="BodyTextIndent2Char"/>
    <w:rsid w:val="0094325F"/>
    <w:pPr>
      <w:spacing w:after="240" w:line="240" w:lineRule="auto"/>
    </w:pPr>
    <w:rPr>
      <w:rFonts w:ascii="Calibri" w:eastAsia="Batang" w:hAnsi="Calibri" w:cs="Times New Roman"/>
      <w:sz w:val="24"/>
      <w:szCs w:val="20"/>
    </w:rPr>
  </w:style>
  <w:style w:type="character" w:customStyle="1" w:styleId="BodyTextIndent2Char">
    <w:name w:val="Body Text Indent 2 Char"/>
    <w:basedOn w:val="DefaultParagraphFont"/>
    <w:link w:val="BodyTextIndent2"/>
    <w:rsid w:val="0094325F"/>
    <w:rPr>
      <w:rFonts w:ascii="Calibri" w:eastAsia="Batang" w:hAnsi="Calibri" w:cs="Times New Roman"/>
      <w:sz w:val="24"/>
      <w:szCs w:val="20"/>
    </w:rPr>
  </w:style>
  <w:style w:type="paragraph" w:styleId="DocumentMap">
    <w:name w:val="Document Map"/>
    <w:basedOn w:val="Normal"/>
    <w:link w:val="DocumentMapChar"/>
    <w:semiHidden/>
    <w:rsid w:val="0094325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4325F"/>
    <w:rPr>
      <w:rFonts w:ascii="Tahoma" w:hAnsi="Tahoma" w:cs="Tahoma"/>
      <w:szCs w:val="20"/>
      <w:shd w:val="clear" w:color="auto" w:fill="000080"/>
    </w:rPr>
  </w:style>
  <w:style w:type="character" w:styleId="PageNumber">
    <w:name w:val="page number"/>
    <w:basedOn w:val="DefaultParagraphFont"/>
    <w:rsid w:val="0094325F"/>
  </w:style>
  <w:style w:type="paragraph" w:styleId="BodyText">
    <w:name w:val="Body Text"/>
    <w:basedOn w:val="Normal"/>
    <w:link w:val="BodyTextChar"/>
    <w:rsid w:val="0094325F"/>
    <w:pPr>
      <w:spacing w:after="120"/>
    </w:pPr>
  </w:style>
  <w:style w:type="character" w:customStyle="1" w:styleId="BodyTextChar">
    <w:name w:val="Body Text Char"/>
    <w:basedOn w:val="DefaultParagraphFont"/>
    <w:link w:val="BodyText"/>
    <w:rsid w:val="0094325F"/>
    <w:rPr>
      <w:rFonts w:ascii="Times New Roman" w:hAnsi="Times New Roman" w:cs="Times New Roman"/>
    </w:rPr>
  </w:style>
  <w:style w:type="paragraph" w:customStyle="1" w:styleId="Answer">
    <w:name w:val="Answer #"/>
    <w:basedOn w:val="ListNumber"/>
    <w:rsid w:val="0094325F"/>
    <w:pPr>
      <w:numPr>
        <w:numId w:val="0"/>
      </w:numPr>
    </w:pPr>
    <w:rPr>
      <w:rFonts w:eastAsia="Times New Roman"/>
    </w:rPr>
  </w:style>
  <w:style w:type="paragraph" w:styleId="ListNumber">
    <w:name w:val="List Number"/>
    <w:basedOn w:val="Normal"/>
    <w:rsid w:val="0094325F"/>
    <w:pPr>
      <w:numPr>
        <w:numId w:val="10"/>
      </w:numPr>
    </w:pPr>
  </w:style>
  <w:style w:type="paragraph" w:styleId="BodyText2">
    <w:name w:val="Body Text 2"/>
    <w:basedOn w:val="Normal"/>
    <w:link w:val="BodyText2Char"/>
    <w:rsid w:val="0094325F"/>
    <w:pPr>
      <w:spacing w:after="120" w:line="480" w:lineRule="auto"/>
    </w:pPr>
  </w:style>
  <w:style w:type="character" w:customStyle="1" w:styleId="BodyText2Char">
    <w:name w:val="Body Text 2 Char"/>
    <w:basedOn w:val="DefaultParagraphFont"/>
    <w:link w:val="BodyText2"/>
    <w:rsid w:val="0094325F"/>
    <w:rPr>
      <w:rFonts w:ascii="Times New Roman" w:hAnsi="Times New Roman" w:cs="Times New Roman"/>
    </w:rPr>
  </w:style>
  <w:style w:type="paragraph" w:customStyle="1" w:styleId="NormalWeb2">
    <w:name w:val="Normal (Web)2"/>
    <w:basedOn w:val="Normal"/>
    <w:rsid w:val="0094325F"/>
    <w:pPr>
      <w:spacing w:after="120"/>
    </w:pPr>
    <w:rPr>
      <w:rFonts w:eastAsia="Times New Roman"/>
    </w:rPr>
  </w:style>
  <w:style w:type="character" w:customStyle="1" w:styleId="nolink1">
    <w:name w:val="nolink1"/>
    <w:rsid w:val="0094325F"/>
    <w:rPr>
      <w:strike w:val="0"/>
      <w:dstrike w:val="0"/>
      <w:color w:val="333333"/>
      <w:u w:val="none"/>
      <w:effect w:val="none"/>
    </w:rPr>
  </w:style>
  <w:style w:type="character" w:customStyle="1" w:styleId="centerhead1">
    <w:name w:val="centerhead1"/>
    <w:rsid w:val="0094325F"/>
    <w:rPr>
      <w:rFonts w:ascii="Arial" w:hAnsi="Arial" w:cs="Arial" w:hint="default"/>
      <w:b/>
      <w:bCs/>
      <w:caps/>
      <w:strike w:val="0"/>
      <w:dstrike w:val="0"/>
      <w:sz w:val="21"/>
      <w:szCs w:val="21"/>
      <w:u w:val="none"/>
      <w:effect w:val="none"/>
    </w:rPr>
  </w:style>
  <w:style w:type="paragraph" w:styleId="NormalWeb">
    <w:name w:val="Normal (Web)"/>
    <w:basedOn w:val="Normal"/>
    <w:uiPriority w:val="99"/>
    <w:rsid w:val="0094325F"/>
    <w:pPr>
      <w:spacing w:before="100" w:beforeAutospacing="1" w:after="100" w:afterAutospacing="1"/>
    </w:pPr>
    <w:rPr>
      <w:rFonts w:eastAsia="Times New Roman"/>
    </w:rPr>
  </w:style>
  <w:style w:type="paragraph" w:customStyle="1" w:styleId="NormalSS">
    <w:name w:val="NormalSS"/>
    <w:basedOn w:val="Normal"/>
    <w:uiPriority w:val="99"/>
    <w:rsid w:val="0094325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94325F"/>
    <w:pPr>
      <w:numPr>
        <w:numId w:val="12"/>
      </w:numPr>
      <w:tabs>
        <w:tab w:val="clear" w:pos="720"/>
        <w:tab w:val="num" w:pos="360"/>
      </w:tabs>
      <w:spacing w:after="180" w:line="240" w:lineRule="auto"/>
      <w:ind w:right="360"/>
    </w:pPr>
    <w:rPr>
      <w:rFonts w:ascii="Times New Roman" w:eastAsia="Times New Roman" w:hAnsi="Times New Roman" w:cs="Times New Roman"/>
      <w:sz w:val="24"/>
    </w:rPr>
  </w:style>
  <w:style w:type="paragraph" w:customStyle="1" w:styleId="LastBullet">
    <w:name w:val="Last Bullet"/>
    <w:next w:val="Normal"/>
    <w:rsid w:val="0094325F"/>
    <w:pPr>
      <w:numPr>
        <w:numId w:val="11"/>
      </w:numPr>
      <w:spacing w:after="480" w:line="240" w:lineRule="auto"/>
      <w:ind w:left="720" w:right="360"/>
    </w:pPr>
    <w:rPr>
      <w:rFonts w:ascii="Times New Roman" w:eastAsia="Times New Roman" w:hAnsi="Times New Roman" w:cs="Times New Roman"/>
      <w:sz w:val="24"/>
    </w:rPr>
  </w:style>
  <w:style w:type="paragraph" w:customStyle="1" w:styleId="BodyText08">
    <w:name w:val="Body Text 08"/>
    <w:basedOn w:val="Normal"/>
    <w:rsid w:val="0094325F"/>
    <w:pPr>
      <w:spacing w:after="240"/>
    </w:pPr>
    <w:rPr>
      <w:rFonts w:ascii="Trebuchet MS" w:eastAsia="Times New Roman" w:hAnsi="Trebuchet MS"/>
    </w:rPr>
  </w:style>
  <w:style w:type="paragraph" w:customStyle="1" w:styleId="Bulletlevel108">
    <w:name w:val="Bullet level 1 08"/>
    <w:basedOn w:val="Normal"/>
    <w:rsid w:val="0094325F"/>
    <w:pPr>
      <w:numPr>
        <w:numId w:val="13"/>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94325F"/>
    <w:pPr>
      <w:spacing w:after="240"/>
    </w:pPr>
    <w:rPr>
      <w:rFonts w:ascii="Trebuchet MS" w:eastAsia="Times New Roman" w:hAnsi="Trebuchet MS"/>
    </w:rPr>
  </w:style>
  <w:style w:type="paragraph" w:styleId="TOAHeading">
    <w:name w:val="toa heading"/>
    <w:basedOn w:val="Normal"/>
    <w:next w:val="Normal"/>
    <w:semiHidden/>
    <w:rsid w:val="0094325F"/>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94325F"/>
    <w:pPr>
      <w:spacing w:after="0" w:line="240" w:lineRule="auto"/>
      <w:ind w:left="1440" w:hanging="360"/>
    </w:pPr>
    <w:rPr>
      <w:rFonts w:ascii="Times New Roman" w:eastAsia="Calibri" w:hAnsi="Times New Roman" w:cs="Times New Roman"/>
    </w:rPr>
  </w:style>
  <w:style w:type="paragraph" w:customStyle="1" w:styleId="TableText">
    <w:name w:val="Table Text"/>
    <w:rsid w:val="0094325F"/>
    <w:pPr>
      <w:spacing w:after="0" w:line="240" w:lineRule="auto"/>
    </w:pPr>
    <w:rPr>
      <w:rFonts w:ascii="Calibri" w:eastAsia="Times New Roman" w:hAnsi="Calibri" w:cs="Times New Roman"/>
      <w:szCs w:val="24"/>
    </w:rPr>
  </w:style>
  <w:style w:type="paragraph" w:customStyle="1" w:styleId="Outline">
    <w:name w:val="Outline"/>
    <w:basedOn w:val="Normal"/>
    <w:semiHidden/>
    <w:rsid w:val="0094325F"/>
    <w:pPr>
      <w:spacing w:after="240"/>
      <w:ind w:left="720" w:hanging="720"/>
    </w:pPr>
    <w:rPr>
      <w:rFonts w:eastAsia="Times New Roman"/>
    </w:rPr>
  </w:style>
  <w:style w:type="paragraph" w:customStyle="1" w:styleId="refsnoaaomb">
    <w:name w:val="refs noaa omb"/>
    <w:qFormat/>
    <w:rsid w:val="0094325F"/>
    <w:pPr>
      <w:autoSpaceDE w:val="0"/>
      <w:autoSpaceDN w:val="0"/>
      <w:spacing w:after="240" w:line="240" w:lineRule="auto"/>
      <w:ind w:left="720" w:hanging="720"/>
    </w:pPr>
    <w:rPr>
      <w:rFonts w:ascii="Calibri" w:eastAsia="Times New Roman" w:hAnsi="Calibri" w:cs="Times New Roman"/>
      <w:sz w:val="24"/>
    </w:rPr>
  </w:style>
  <w:style w:type="paragraph" w:customStyle="1" w:styleId="TableSpace">
    <w:name w:val="TableSpace"/>
    <w:basedOn w:val="Normal"/>
    <w:next w:val="Normal"/>
    <w:semiHidden/>
    <w:qFormat/>
    <w:rsid w:val="0094325F"/>
    <w:pPr>
      <w:ind w:left="1080" w:hanging="1080"/>
      <w:jc w:val="both"/>
    </w:pPr>
    <w:rPr>
      <w:rFonts w:ascii="Lucida Sans" w:eastAsia="Times New Roman" w:hAnsi="Lucida Sans"/>
      <w:sz w:val="18"/>
    </w:rPr>
  </w:style>
  <w:style w:type="paragraph" w:customStyle="1" w:styleId="tabletitlenoaaomb">
    <w:name w:val="tabletitle noaa omb"/>
    <w:next w:val="bodytextnoaaomb"/>
    <w:qFormat/>
    <w:rsid w:val="0094325F"/>
    <w:pPr>
      <w:keepNext/>
      <w:keepLines/>
      <w:spacing w:after="0" w:line="240" w:lineRule="auto"/>
      <w:jc w:val="center"/>
    </w:pPr>
    <w:rPr>
      <w:rFonts w:ascii="Calibri" w:eastAsia="Times New Roman" w:hAnsi="Calibri" w:cs="Calibri"/>
      <w:b/>
      <w:bCs/>
      <w:sz w:val="24"/>
      <w:szCs w:val="24"/>
    </w:rPr>
  </w:style>
  <w:style w:type="paragraph" w:customStyle="1" w:styleId="TableChartNotes">
    <w:name w:val="Table&amp;Chart Notes"/>
    <w:rsid w:val="0094325F"/>
    <w:pPr>
      <w:spacing w:after="0" w:line="240" w:lineRule="auto"/>
    </w:pPr>
    <w:rPr>
      <w:rFonts w:ascii="Calibri" w:eastAsia="Times New Roman" w:hAnsi="Calibri" w:cs="Times New Roman"/>
      <w:i/>
      <w:sz w:val="16"/>
      <w:szCs w:val="20"/>
    </w:rPr>
  </w:style>
  <w:style w:type="paragraph" w:customStyle="1" w:styleId="ExecSummaryHeader">
    <w:name w:val="Exec Summary Header"/>
    <w:basedOn w:val="BodyTextIndent2"/>
    <w:link w:val="ExecSummaryHeaderChar"/>
    <w:rsid w:val="0094325F"/>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94325F"/>
    <w:rPr>
      <w:rFonts w:ascii="Arial Bold" w:eastAsia="Times New Roman" w:hAnsi="Arial Bold" w:cs="Arial"/>
      <w:b/>
      <w:caps/>
      <w:color w:val="1F497D" w:themeColor="text2"/>
      <w:sz w:val="24"/>
      <w:szCs w:val="20"/>
    </w:rPr>
  </w:style>
  <w:style w:type="paragraph" w:customStyle="1" w:styleId="heading1noaaomb">
    <w:name w:val="heading1 noaa omb"/>
    <w:link w:val="heading1noaaombChar"/>
    <w:qFormat/>
    <w:rsid w:val="0094325F"/>
    <w:pPr>
      <w:keepNext/>
      <w:spacing w:after="240" w:line="240" w:lineRule="auto"/>
      <w:contextualSpacing/>
    </w:pPr>
    <w:rPr>
      <w:rFonts w:ascii="Calibri" w:hAnsi="Calibri" w:cs="Calibri"/>
      <w:b/>
      <w:caps/>
      <w:sz w:val="28"/>
      <w:szCs w:val="28"/>
    </w:rPr>
  </w:style>
  <w:style w:type="paragraph" w:customStyle="1" w:styleId="BTextDouble">
    <w:name w:val="B Text Double"/>
    <w:link w:val="BTextDoubleChar"/>
    <w:rsid w:val="0094325F"/>
    <w:pPr>
      <w:spacing w:after="0" w:line="480" w:lineRule="auto"/>
      <w:ind w:firstLine="720"/>
    </w:pPr>
    <w:rPr>
      <w:rFonts w:ascii="Times New Roman" w:hAnsi="Times New Roman" w:cs="Calibri"/>
      <w:sz w:val="24"/>
      <w:szCs w:val="24"/>
    </w:rPr>
  </w:style>
  <w:style w:type="paragraph" w:styleId="TOC3">
    <w:name w:val="toc 3"/>
    <w:basedOn w:val="Normal"/>
    <w:next w:val="Normal"/>
    <w:autoRedefine/>
    <w:uiPriority w:val="39"/>
    <w:unhideWhenUsed/>
    <w:rsid w:val="0094325F"/>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94325F"/>
    <w:rPr>
      <w:rFonts w:ascii="Times New Roman" w:hAnsi="Times New Roman" w:cs="Calibri"/>
      <w:sz w:val="24"/>
      <w:szCs w:val="24"/>
    </w:rPr>
  </w:style>
  <w:style w:type="paragraph" w:styleId="TOC4">
    <w:name w:val="toc 4"/>
    <w:basedOn w:val="Normal"/>
    <w:next w:val="Normal"/>
    <w:autoRedefine/>
    <w:uiPriority w:val="39"/>
    <w:unhideWhenUsed/>
    <w:rsid w:val="0094325F"/>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94325F"/>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4325F"/>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4325F"/>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4325F"/>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4325F"/>
    <w:pPr>
      <w:ind w:left="1600"/>
    </w:pPr>
    <w:rPr>
      <w:rFonts w:asciiTheme="minorHAnsi" w:hAnsiTheme="minorHAnsi" w:cstheme="minorHAnsi"/>
      <w:sz w:val="18"/>
      <w:szCs w:val="18"/>
    </w:rPr>
  </w:style>
  <w:style w:type="paragraph" w:customStyle="1" w:styleId="AttachmentSubheader">
    <w:name w:val="Attachment Subheader"/>
    <w:basedOn w:val="Heading3"/>
    <w:link w:val="AttachmentSubheaderChar"/>
    <w:rsid w:val="0094325F"/>
    <w:pPr>
      <w:ind w:left="0" w:firstLine="0"/>
      <w:jc w:val="center"/>
    </w:pPr>
    <w:rPr>
      <w:rFonts w:eastAsia="Calibri"/>
      <w:caps w:val="0"/>
      <w:color w:val="1F497D" w:themeColor="text2"/>
    </w:rPr>
  </w:style>
  <w:style w:type="character" w:customStyle="1" w:styleId="AttachmentSubheaderChar">
    <w:name w:val="Attachment Subheader Char"/>
    <w:basedOn w:val="DefaultParagraphFont"/>
    <w:link w:val="AttachmentSubheader"/>
    <w:rsid w:val="0094325F"/>
    <w:rPr>
      <w:rFonts w:ascii="Arial Bold" w:eastAsia="Calibri" w:hAnsi="Arial Bold" w:cs="Arial"/>
      <w:b/>
      <w:color w:val="1F497D" w:themeColor="text2"/>
      <w:sz w:val="24"/>
      <w:szCs w:val="24"/>
    </w:rPr>
  </w:style>
  <w:style w:type="paragraph" w:customStyle="1" w:styleId="Default">
    <w:name w:val="Default"/>
    <w:rsid w:val="00943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Black">
    <w:name w:val="Bullet_Black"/>
    <w:basedOn w:val="Normal"/>
    <w:uiPriority w:val="99"/>
    <w:rsid w:val="0094325F"/>
    <w:pPr>
      <w:numPr>
        <w:numId w:val="15"/>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94325F"/>
    <w:pPr>
      <w:numPr>
        <w:numId w:val="16"/>
      </w:numPr>
      <w:tabs>
        <w:tab w:val="left" w:pos="360"/>
      </w:tabs>
      <w:spacing w:after="320"/>
      <w:ind w:right="360" w:hanging="288"/>
    </w:pPr>
    <w:rPr>
      <w:rFonts w:ascii="Garamond" w:eastAsia="Times New Roman" w:hAnsi="Garamond"/>
      <w:sz w:val="24"/>
    </w:rPr>
  </w:style>
  <w:style w:type="paragraph" w:customStyle="1" w:styleId="BTnoindent">
    <w:name w:val="BT no indent"/>
    <w:rsid w:val="0094325F"/>
    <w:pPr>
      <w:spacing w:after="240" w:line="240" w:lineRule="auto"/>
    </w:pPr>
    <w:rPr>
      <w:rFonts w:ascii="Arial" w:eastAsia="Times New Roman" w:hAnsi="Arial" w:cs="Arial"/>
      <w:sz w:val="24"/>
      <w:szCs w:val="24"/>
    </w:rPr>
  </w:style>
  <w:style w:type="paragraph" w:customStyle="1" w:styleId="headingnotocnoaaomb">
    <w:name w:val="heading no toc noaa omb"/>
    <w:qFormat/>
    <w:rsid w:val="0094325F"/>
    <w:pPr>
      <w:spacing w:after="0" w:line="240" w:lineRule="auto"/>
      <w:jc w:val="center"/>
    </w:pPr>
    <w:rPr>
      <w:rFonts w:ascii="Calibri" w:hAnsi="Calibri" w:cs="Calibri"/>
      <w:b/>
      <w:sz w:val="28"/>
      <w:szCs w:val="28"/>
    </w:rPr>
  </w:style>
  <w:style w:type="paragraph" w:customStyle="1" w:styleId="Footnt1-BodyText">
    <w:name w:val="Footnt1 - Body Text"/>
    <w:link w:val="Footnt1-BodyTextChar"/>
    <w:rsid w:val="0094325F"/>
    <w:pPr>
      <w:spacing w:after="0" w:line="240" w:lineRule="auto"/>
    </w:pPr>
    <w:rPr>
      <w:rFonts w:ascii="Times New Roman" w:eastAsia="Calibri" w:hAnsi="Times New Roman" w:cs="Times New Roman"/>
      <w:sz w:val="16"/>
      <w:szCs w:val="16"/>
    </w:rPr>
  </w:style>
  <w:style w:type="character" w:customStyle="1" w:styleId="Footnt1-BodyTextChar">
    <w:name w:val="Footnt1 - Body Text Char"/>
    <w:basedOn w:val="DefaultParagraphFont"/>
    <w:link w:val="Footnt1-BodyText"/>
    <w:rsid w:val="0094325F"/>
    <w:rPr>
      <w:rFonts w:ascii="Times New Roman" w:eastAsia="Calibri" w:hAnsi="Times New Roman" w:cs="Times New Roman"/>
      <w:sz w:val="16"/>
      <w:szCs w:val="16"/>
    </w:rPr>
  </w:style>
  <w:style w:type="paragraph" w:customStyle="1" w:styleId="Footnt2-TableChartFigure">
    <w:name w:val="Footnt2 -TableChartFigure"/>
    <w:link w:val="Footnt2-TableChartFigureChar"/>
    <w:rsid w:val="0094325F"/>
    <w:pPr>
      <w:spacing w:after="0" w:line="240" w:lineRule="auto"/>
    </w:pPr>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94325F"/>
    <w:rPr>
      <w:rFonts w:ascii="Calibri" w:eastAsia="Calibri" w:hAnsi="Calibri" w:cs="Calibri"/>
      <w:i/>
      <w:sz w:val="16"/>
      <w:szCs w:val="16"/>
      <w:vertAlign w:val="superscript"/>
      <w:lang w:val="es-PR"/>
    </w:rPr>
  </w:style>
  <w:style w:type="paragraph" w:customStyle="1" w:styleId="bodytextnoaaomb">
    <w:name w:val="bodytext noaa omb"/>
    <w:link w:val="bodytextnoaaombChar"/>
    <w:qFormat/>
    <w:rsid w:val="0094325F"/>
    <w:pPr>
      <w:spacing w:after="240" w:line="240" w:lineRule="auto"/>
    </w:pPr>
    <w:rPr>
      <w:rFonts w:ascii="Calibri" w:hAnsi="Calibri" w:cs="Times New Roman"/>
      <w:sz w:val="24"/>
    </w:rPr>
  </w:style>
  <w:style w:type="character" w:customStyle="1" w:styleId="bodytextnoaaombChar">
    <w:name w:val="bodytext noaa omb Char"/>
    <w:basedOn w:val="DefaultParagraphFont"/>
    <w:link w:val="bodytextnoaaomb"/>
    <w:rsid w:val="0094325F"/>
    <w:rPr>
      <w:rFonts w:ascii="Calibri" w:hAnsi="Calibri" w:cs="Times New Roman"/>
      <w:sz w:val="24"/>
    </w:rPr>
  </w:style>
  <w:style w:type="paragraph" w:customStyle="1" w:styleId="LineLogoHeadermemo">
    <w:name w:val="Line&amp;Logo Header memo"/>
    <w:link w:val="LineLogoHeadermemoChar"/>
    <w:rsid w:val="0094325F"/>
    <w:pPr>
      <w:pBdr>
        <w:bottom w:val="single" w:sz="4" w:space="1" w:color="FF0000"/>
      </w:pBdr>
      <w:spacing w:after="240" w:line="240" w:lineRule="auto"/>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94325F"/>
    <w:rPr>
      <w:rFonts w:ascii="Calibri" w:hAnsi="Calibri" w:cs="Calibri"/>
      <w:noProof/>
      <w:sz w:val="24"/>
      <w:szCs w:val="16"/>
    </w:rPr>
  </w:style>
  <w:style w:type="paragraph" w:customStyle="1" w:styleId="FirstPageHeadermemo">
    <w:name w:val="First Page Header memo"/>
    <w:link w:val="FirstPageHeadermemoChar"/>
    <w:rsid w:val="0094325F"/>
    <w:pPr>
      <w:spacing w:after="0" w:line="240" w:lineRule="auto"/>
    </w:pPr>
    <w:rPr>
      <w:rFonts w:ascii="Arial" w:hAnsi="Arial" w:cs="Arial"/>
      <w:b/>
    </w:rPr>
  </w:style>
  <w:style w:type="character" w:customStyle="1" w:styleId="FirstPageHeadermemoChar">
    <w:name w:val="First Page Header memo Char"/>
    <w:basedOn w:val="DefaultParagraphFont"/>
    <w:link w:val="FirstPageHeadermemo"/>
    <w:rsid w:val="0094325F"/>
    <w:rPr>
      <w:rFonts w:ascii="Arial" w:hAnsi="Arial" w:cs="Arial"/>
      <w:b/>
    </w:rPr>
  </w:style>
  <w:style w:type="paragraph" w:customStyle="1" w:styleId="FirstPageFootermemo">
    <w:name w:val="First Page Footer memo"/>
    <w:link w:val="FirstPageFootermemoChar"/>
    <w:rsid w:val="0094325F"/>
    <w:pPr>
      <w:pBdr>
        <w:top w:val="single" w:sz="4" w:space="1" w:color="auto"/>
      </w:pBdr>
      <w:spacing w:after="0" w:line="240" w:lineRule="auto"/>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94325F"/>
    <w:rPr>
      <w:rFonts w:ascii="Tahoma" w:hAnsi="Tahoma" w:cs="Tahoma"/>
      <w:b/>
      <w:sz w:val="12"/>
      <w:szCs w:val="12"/>
    </w:rPr>
  </w:style>
  <w:style w:type="paragraph" w:customStyle="1" w:styleId="Footermemo">
    <w:name w:val="Footer memo"/>
    <w:link w:val="FootermemoChar"/>
    <w:rsid w:val="0094325F"/>
    <w:pPr>
      <w:pBdr>
        <w:top w:val="single" w:sz="4" w:space="1" w:color="auto"/>
      </w:pBdr>
      <w:spacing w:after="240" w:line="240" w:lineRule="auto"/>
      <w:jc w:val="right"/>
    </w:pPr>
    <w:rPr>
      <w:rFonts w:ascii="Arial" w:hAnsi="Arial" w:cs="Arial"/>
      <w:noProof/>
      <w:sz w:val="18"/>
      <w:szCs w:val="18"/>
    </w:rPr>
  </w:style>
  <w:style w:type="character" w:customStyle="1" w:styleId="FootermemoChar">
    <w:name w:val="Footer memo Char"/>
    <w:basedOn w:val="DefaultParagraphFont"/>
    <w:link w:val="Footermemo"/>
    <w:rsid w:val="0094325F"/>
    <w:rPr>
      <w:rFonts w:ascii="Arial" w:hAnsi="Arial" w:cs="Arial"/>
      <w:noProof/>
      <w:sz w:val="18"/>
      <w:szCs w:val="18"/>
    </w:rPr>
  </w:style>
  <w:style w:type="paragraph" w:customStyle="1" w:styleId="SmallHeaderArial11ptmemo">
    <w:name w:val="Small Header Arial 11pt memo"/>
    <w:link w:val="SmallHeaderArial11ptmemoChar"/>
    <w:rsid w:val="0094325F"/>
    <w:pPr>
      <w:spacing w:after="0" w:line="240" w:lineRule="auto"/>
    </w:pPr>
    <w:rPr>
      <w:rFonts w:ascii="Arial" w:hAnsi="Arial" w:cs="Arial"/>
      <w:b/>
    </w:rPr>
  </w:style>
  <w:style w:type="character" w:customStyle="1" w:styleId="SmallHeaderArial11ptmemoChar">
    <w:name w:val="Small Header Arial 11pt memo Char"/>
    <w:basedOn w:val="DefaultParagraphFont"/>
    <w:link w:val="SmallHeaderArial11ptmemo"/>
    <w:rsid w:val="0094325F"/>
    <w:rPr>
      <w:rFonts w:ascii="Arial" w:hAnsi="Arial" w:cs="Arial"/>
      <w:b/>
    </w:rPr>
  </w:style>
  <w:style w:type="paragraph" w:customStyle="1" w:styleId="Bullet2">
    <w:name w:val="Bullet 2"/>
    <w:basedOn w:val="bodytextnoaaomb"/>
    <w:link w:val="Bullet2Char"/>
    <w:rsid w:val="0094325F"/>
    <w:pPr>
      <w:numPr>
        <w:ilvl w:val="1"/>
        <w:numId w:val="18"/>
      </w:numPr>
      <w:ind w:left="720"/>
    </w:pPr>
  </w:style>
  <w:style w:type="character" w:customStyle="1" w:styleId="Bullet2Char">
    <w:name w:val="Bullet 2 Char"/>
    <w:basedOn w:val="bodytextnoaaombChar"/>
    <w:link w:val="Bullet2"/>
    <w:rsid w:val="0094325F"/>
    <w:rPr>
      <w:rFonts w:ascii="Calibri" w:hAnsi="Calibri" w:cs="Times New Roman"/>
      <w:sz w:val="24"/>
    </w:rPr>
  </w:style>
  <w:style w:type="paragraph" w:customStyle="1" w:styleId="Bullet125indent">
    <w:name w:val="Bullet1 .25&quot; indent"/>
    <w:basedOn w:val="Bullet1"/>
    <w:link w:val="Bullet125indentChar"/>
    <w:rsid w:val="0094325F"/>
    <w:pPr>
      <w:tabs>
        <w:tab w:val="left" w:pos="720"/>
      </w:tabs>
      <w:ind w:left="720"/>
    </w:pPr>
  </w:style>
  <w:style w:type="character" w:customStyle="1" w:styleId="Bullet125indentChar">
    <w:name w:val="Bullet1 .25&quot; indent Char"/>
    <w:basedOn w:val="Bullet1Char"/>
    <w:link w:val="Bullet125indent"/>
    <w:rsid w:val="0094325F"/>
    <w:rPr>
      <w:rFonts w:ascii="Times New Roman" w:eastAsia="Calibri" w:hAnsi="Times New Roman" w:cs="Times New Roman"/>
    </w:rPr>
  </w:style>
  <w:style w:type="paragraph" w:customStyle="1" w:styleId="Bullet25indent">
    <w:name w:val="Bullet2 .5&quot; indent"/>
    <w:link w:val="Bullet25indentChar"/>
    <w:rsid w:val="0094325F"/>
    <w:pPr>
      <w:spacing w:after="0" w:line="240" w:lineRule="auto"/>
      <w:ind w:left="1080" w:hanging="360"/>
    </w:pPr>
    <w:rPr>
      <w:rFonts w:ascii="Times New Roman" w:hAnsi="Times New Roman" w:cs="Times New Roman"/>
      <w:sz w:val="24"/>
    </w:rPr>
  </w:style>
  <w:style w:type="character" w:customStyle="1" w:styleId="Bullet25indentChar">
    <w:name w:val="Bullet2 .5&quot; indent Char"/>
    <w:basedOn w:val="bodytextnoaaombChar"/>
    <w:link w:val="Bullet25indent"/>
    <w:rsid w:val="0094325F"/>
    <w:rPr>
      <w:rFonts w:ascii="Times New Roman" w:hAnsi="Times New Roman" w:cs="Times New Roman"/>
      <w:sz w:val="24"/>
    </w:rPr>
  </w:style>
  <w:style w:type="paragraph" w:customStyle="1" w:styleId="Numbers1">
    <w:name w:val="Numbers1"/>
    <w:link w:val="Numbers1Char"/>
    <w:rsid w:val="0094325F"/>
    <w:pPr>
      <w:numPr>
        <w:numId w:val="17"/>
      </w:numPr>
      <w:spacing w:after="0" w:line="240" w:lineRule="auto"/>
      <w:ind w:left="360"/>
    </w:pPr>
    <w:rPr>
      <w:rFonts w:ascii="Times New Roman" w:hAnsi="Times New Roman" w:cs="Times New Roman"/>
    </w:rPr>
  </w:style>
  <w:style w:type="character" w:customStyle="1" w:styleId="Numbers1Char">
    <w:name w:val="Numbers1 Char"/>
    <w:basedOn w:val="DefaultParagraphFont"/>
    <w:link w:val="Numbers1"/>
    <w:rsid w:val="0094325F"/>
    <w:rPr>
      <w:rFonts w:ascii="Times New Roman" w:hAnsi="Times New Roman" w:cs="Times New Roman"/>
    </w:rPr>
  </w:style>
  <w:style w:type="character" w:customStyle="1" w:styleId="Bullet1Char">
    <w:name w:val="Bullet 1 Char"/>
    <w:basedOn w:val="DefaultParagraphFont"/>
    <w:link w:val="Bullet1"/>
    <w:rsid w:val="0094325F"/>
    <w:rPr>
      <w:rFonts w:ascii="Times New Roman" w:eastAsia="Calibri" w:hAnsi="Times New Roman" w:cs="Times New Roman"/>
    </w:rPr>
  </w:style>
  <w:style w:type="paragraph" w:customStyle="1" w:styleId="CalibriText-noindent">
    <w:name w:val="CalibriText-no indent"/>
    <w:rsid w:val="0094325F"/>
    <w:pPr>
      <w:keepNext/>
      <w:keepLines/>
      <w:spacing w:after="240" w:line="240" w:lineRule="auto"/>
    </w:pPr>
    <w:rPr>
      <w:rFonts w:ascii="Calibri" w:eastAsia="Times New Roman" w:hAnsi="Calibri" w:cs="Calibri"/>
      <w:sz w:val="24"/>
      <w:szCs w:val="24"/>
    </w:rPr>
  </w:style>
  <w:style w:type="table" w:styleId="LightShading">
    <w:name w:val="Light Shading"/>
    <w:basedOn w:val="TableNormal"/>
    <w:uiPriority w:val="60"/>
    <w:rsid w:val="0094325F"/>
    <w:pPr>
      <w:spacing w:after="0" w:line="240" w:lineRule="auto"/>
    </w:pPr>
    <w:rPr>
      <w:rFonts w:ascii="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4325F"/>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94325F"/>
    <w:rPr>
      <w:rFonts w:ascii="Calibri" w:hAnsi="Calibri"/>
      <w:szCs w:val="21"/>
    </w:rPr>
  </w:style>
  <w:style w:type="character" w:customStyle="1" w:styleId="pub-type-label">
    <w:name w:val="pub-type-label"/>
    <w:basedOn w:val="DefaultParagraphFont"/>
    <w:rsid w:val="0094325F"/>
  </w:style>
  <w:style w:type="character" w:styleId="Emphasis">
    <w:name w:val="Emphasis"/>
    <w:basedOn w:val="DefaultParagraphFont"/>
    <w:uiPriority w:val="20"/>
    <w:rsid w:val="0094325F"/>
    <w:rPr>
      <w:i/>
      <w:iCs/>
    </w:rPr>
  </w:style>
  <w:style w:type="paragraph" w:customStyle="1" w:styleId="heading2noaaomb">
    <w:name w:val="heading2 noaa omb"/>
    <w:basedOn w:val="bodytextnoaaomb"/>
    <w:link w:val="heading2noaaombChar"/>
    <w:qFormat/>
    <w:rsid w:val="0094325F"/>
    <w:pPr>
      <w:keepNext/>
      <w:numPr>
        <w:numId w:val="21"/>
      </w:numPr>
      <w:contextualSpacing/>
    </w:pPr>
    <w:rPr>
      <w:b/>
      <w:sz w:val="28"/>
      <w:szCs w:val="28"/>
    </w:rPr>
  </w:style>
  <w:style w:type="paragraph" w:styleId="EndnoteText">
    <w:name w:val="endnote text"/>
    <w:basedOn w:val="Normal"/>
    <w:link w:val="EndnoteTextChar"/>
    <w:uiPriority w:val="99"/>
    <w:semiHidden/>
    <w:unhideWhenUsed/>
    <w:rsid w:val="0094325F"/>
    <w:pPr>
      <w:spacing w:line="240" w:lineRule="auto"/>
    </w:pPr>
    <w:rPr>
      <w:sz w:val="20"/>
      <w:szCs w:val="20"/>
    </w:rPr>
  </w:style>
  <w:style w:type="character" w:customStyle="1" w:styleId="EndnoteTextChar">
    <w:name w:val="Endnote Text Char"/>
    <w:basedOn w:val="DefaultParagraphFont"/>
    <w:link w:val="EndnoteText"/>
    <w:uiPriority w:val="99"/>
    <w:semiHidden/>
    <w:rsid w:val="009432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4325F"/>
    <w:rPr>
      <w:vertAlign w:val="superscript"/>
    </w:rPr>
  </w:style>
  <w:style w:type="paragraph" w:customStyle="1" w:styleId="doctitlenoaaomb">
    <w:name w:val="doc title noaa omb"/>
    <w:link w:val="doctitlenoaaombChar"/>
    <w:qFormat/>
    <w:rsid w:val="0094325F"/>
    <w:pPr>
      <w:tabs>
        <w:tab w:val="center" w:pos="4680"/>
      </w:tabs>
      <w:spacing w:after="720" w:line="240" w:lineRule="auto"/>
      <w:jc w:val="center"/>
      <w:outlineLvl w:val="0"/>
    </w:pPr>
    <w:rPr>
      <w:rFonts w:cstheme="minorHAnsi"/>
      <w:b/>
      <w:bCs/>
      <w:caps/>
      <w:sz w:val="40"/>
      <w:szCs w:val="40"/>
    </w:rPr>
  </w:style>
  <w:style w:type="paragraph" w:customStyle="1" w:styleId="docsubtitlenoaaomb">
    <w:name w:val="doc subtitle noaa omb"/>
    <w:link w:val="docsubtitlenoaaombChar"/>
    <w:qFormat/>
    <w:rsid w:val="0094325F"/>
    <w:pPr>
      <w:tabs>
        <w:tab w:val="center" w:pos="4680"/>
      </w:tabs>
      <w:spacing w:before="720" w:after="0" w:line="240" w:lineRule="auto"/>
      <w:jc w:val="center"/>
      <w:outlineLvl w:val="0"/>
    </w:pPr>
    <w:rPr>
      <w:rFonts w:cstheme="minorHAnsi"/>
      <w:b/>
      <w:bCs/>
      <w:i/>
      <w:iCs/>
      <w:sz w:val="32"/>
      <w:szCs w:val="32"/>
    </w:rPr>
  </w:style>
  <w:style w:type="character" w:customStyle="1" w:styleId="doctitlenoaaombChar">
    <w:name w:val="doc title noaa omb Char"/>
    <w:basedOn w:val="DefaultParagraphFont"/>
    <w:link w:val="doctitlenoaaomb"/>
    <w:rsid w:val="0094325F"/>
    <w:rPr>
      <w:rFonts w:cstheme="minorHAnsi"/>
      <w:b/>
      <w:bCs/>
      <w:caps/>
      <w:sz w:val="40"/>
      <w:szCs w:val="40"/>
    </w:rPr>
  </w:style>
  <w:style w:type="paragraph" w:customStyle="1" w:styleId="docsubsubtitlenoaaomb">
    <w:name w:val="doc subsubtitle noaa omb"/>
    <w:link w:val="docsubsubtitlenoaaombChar"/>
    <w:qFormat/>
    <w:rsid w:val="0094325F"/>
    <w:pPr>
      <w:tabs>
        <w:tab w:val="center" w:pos="4680"/>
      </w:tabs>
      <w:spacing w:before="600" w:after="0" w:line="240" w:lineRule="auto"/>
      <w:contextualSpacing/>
      <w:jc w:val="center"/>
      <w:outlineLvl w:val="0"/>
    </w:pPr>
    <w:rPr>
      <w:rFonts w:cstheme="minorHAnsi"/>
      <w:bCs/>
      <w:i/>
      <w:sz w:val="32"/>
      <w:szCs w:val="32"/>
    </w:rPr>
  </w:style>
  <w:style w:type="character" w:customStyle="1" w:styleId="docsubtitlenoaaombChar">
    <w:name w:val="doc subtitle noaa omb Char"/>
    <w:basedOn w:val="DefaultParagraphFont"/>
    <w:link w:val="docsubtitlenoaaomb"/>
    <w:rsid w:val="0094325F"/>
    <w:rPr>
      <w:rFonts w:cstheme="minorHAnsi"/>
      <w:b/>
      <w:bCs/>
      <w:i/>
      <w:iCs/>
      <w:sz w:val="32"/>
      <w:szCs w:val="32"/>
    </w:rPr>
  </w:style>
  <w:style w:type="paragraph" w:customStyle="1" w:styleId="docdatenoaaomb">
    <w:name w:val="doc date noaa omb"/>
    <w:link w:val="docdatenoaaombChar"/>
    <w:qFormat/>
    <w:rsid w:val="0094325F"/>
    <w:pPr>
      <w:spacing w:before="720" w:after="0" w:line="240" w:lineRule="auto"/>
      <w:jc w:val="center"/>
    </w:pPr>
    <w:rPr>
      <w:rFonts w:cstheme="minorHAnsi"/>
      <w:b/>
      <w:bCs/>
      <w:i/>
      <w:sz w:val="28"/>
      <w:szCs w:val="28"/>
    </w:rPr>
  </w:style>
  <w:style w:type="character" w:customStyle="1" w:styleId="docsubsubtitlenoaaombChar">
    <w:name w:val="doc subsubtitle noaa omb Char"/>
    <w:basedOn w:val="DefaultParagraphFont"/>
    <w:link w:val="docsubsubtitlenoaaomb"/>
    <w:rsid w:val="0094325F"/>
    <w:rPr>
      <w:rFonts w:cstheme="minorHAnsi"/>
      <w:bCs/>
      <w:i/>
      <w:sz w:val="32"/>
      <w:szCs w:val="32"/>
    </w:rPr>
  </w:style>
  <w:style w:type="character" w:customStyle="1" w:styleId="heading1noaaombChar">
    <w:name w:val="heading1 noaa omb Char"/>
    <w:basedOn w:val="DefaultParagraphFont"/>
    <w:link w:val="heading1noaaomb"/>
    <w:rsid w:val="0094325F"/>
    <w:rPr>
      <w:rFonts w:ascii="Calibri" w:hAnsi="Calibri" w:cs="Calibri"/>
      <w:b/>
      <w:caps/>
      <w:sz w:val="28"/>
      <w:szCs w:val="28"/>
    </w:rPr>
  </w:style>
  <w:style w:type="character" w:customStyle="1" w:styleId="docdatenoaaombChar">
    <w:name w:val="doc date noaa omb Char"/>
    <w:basedOn w:val="DefaultParagraphFont"/>
    <w:link w:val="docdatenoaaomb"/>
    <w:rsid w:val="0094325F"/>
    <w:rPr>
      <w:rFonts w:cstheme="minorHAnsi"/>
      <w:b/>
      <w:bCs/>
      <w:i/>
      <w:sz w:val="28"/>
      <w:szCs w:val="28"/>
    </w:rPr>
  </w:style>
  <w:style w:type="paragraph" w:customStyle="1" w:styleId="heading3noaaomb0">
    <w:name w:val="heading3 noaa omb"/>
    <w:link w:val="heading3noaaombChar0"/>
    <w:qFormat/>
    <w:rsid w:val="0094325F"/>
    <w:pPr>
      <w:keepNext/>
      <w:spacing w:after="240" w:line="240" w:lineRule="auto"/>
    </w:pPr>
    <w:rPr>
      <w:rFonts w:ascii="Calibri" w:hAnsi="Calibri" w:cs="Times New Roman"/>
      <w:b/>
      <w:i/>
      <w:sz w:val="28"/>
      <w:szCs w:val="28"/>
    </w:rPr>
  </w:style>
  <w:style w:type="character" w:customStyle="1" w:styleId="heading2noaaombChar">
    <w:name w:val="heading2 noaa omb Char"/>
    <w:basedOn w:val="bodytextnoaaombChar"/>
    <w:link w:val="heading2noaaomb"/>
    <w:rsid w:val="0094325F"/>
    <w:rPr>
      <w:rFonts w:ascii="Calibri" w:hAnsi="Calibri" w:cs="Times New Roman"/>
      <w:b/>
      <w:sz w:val="28"/>
      <w:szCs w:val="28"/>
    </w:rPr>
  </w:style>
  <w:style w:type="paragraph" w:customStyle="1" w:styleId="nospaceafternoaaomb">
    <w:name w:val="nospaceafter noaa omb"/>
    <w:link w:val="nospaceafternoaaombChar"/>
    <w:qFormat/>
    <w:rsid w:val="0094325F"/>
    <w:pPr>
      <w:spacing w:after="0" w:line="240" w:lineRule="auto"/>
    </w:pPr>
    <w:rPr>
      <w:rFonts w:ascii="Calibri" w:hAnsi="Calibri" w:cs="Times New Roman"/>
      <w:sz w:val="24"/>
    </w:rPr>
  </w:style>
  <w:style w:type="character" w:customStyle="1" w:styleId="heading3noaaombChar0">
    <w:name w:val="heading3 noaa omb Char"/>
    <w:basedOn w:val="DefaultParagraphFont"/>
    <w:link w:val="heading3noaaomb0"/>
    <w:rsid w:val="0094325F"/>
    <w:rPr>
      <w:rFonts w:ascii="Calibri" w:hAnsi="Calibri" w:cs="Times New Roman"/>
      <w:b/>
      <w:i/>
      <w:sz w:val="28"/>
      <w:szCs w:val="28"/>
    </w:rPr>
  </w:style>
  <w:style w:type="character" w:customStyle="1" w:styleId="nospaceafternoaaombChar">
    <w:name w:val="nospaceafter noaa omb Char"/>
    <w:basedOn w:val="DefaultParagraphFont"/>
    <w:link w:val="nospaceafternoaaomb"/>
    <w:rsid w:val="0094325F"/>
    <w:rPr>
      <w:rFonts w:ascii="Calibri" w:hAnsi="Calibri" w:cs="Times New Roman"/>
      <w:sz w:val="24"/>
    </w:rPr>
  </w:style>
  <w:style w:type="paragraph" w:customStyle="1" w:styleId="bulletsnoaaomb">
    <w:name w:val="bullets noaa omb"/>
    <w:link w:val="bulletsnoaaombChar"/>
    <w:qFormat/>
    <w:rsid w:val="0094325F"/>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94325F"/>
    <w:pPr>
      <w:numPr>
        <w:numId w:val="22"/>
      </w:numPr>
    </w:pPr>
  </w:style>
  <w:style w:type="character" w:customStyle="1" w:styleId="bulletsnoaaombChar">
    <w:name w:val="bullets noaa omb Char"/>
    <w:basedOn w:val="DefaultParagraphFont"/>
    <w:link w:val="bulletsnoaaomb"/>
    <w:rsid w:val="0094325F"/>
    <w:rPr>
      <w:rFonts w:ascii="Calibri" w:hAnsi="Calibri"/>
      <w:sz w:val="24"/>
      <w:szCs w:val="24"/>
    </w:rPr>
  </w:style>
  <w:style w:type="paragraph" w:customStyle="1" w:styleId="numbersnoaaomb">
    <w:name w:val="numbers noaa omb"/>
    <w:link w:val="numbersnoaaombChar"/>
    <w:qFormat/>
    <w:rsid w:val="00ED310C"/>
    <w:pPr>
      <w:numPr>
        <w:numId w:val="25"/>
      </w:numPr>
      <w:spacing w:after="120" w:line="240" w:lineRule="auto"/>
    </w:pPr>
    <w:rPr>
      <w:rFonts w:ascii="Calibri" w:hAnsi="Calibri"/>
      <w:sz w:val="24"/>
    </w:rPr>
  </w:style>
  <w:style w:type="numbering" w:customStyle="1" w:styleId="Numbers12ptCalibriList">
    <w:name w:val="Numbers12ptCalibriList"/>
    <w:uiPriority w:val="99"/>
    <w:rsid w:val="0094325F"/>
    <w:pPr>
      <w:numPr>
        <w:numId w:val="24"/>
      </w:numPr>
    </w:pPr>
  </w:style>
  <w:style w:type="character" w:customStyle="1" w:styleId="numbersnoaaombChar">
    <w:name w:val="numbers noaa omb Char"/>
    <w:basedOn w:val="DefaultParagraphFont"/>
    <w:link w:val="numbersnoaaomb"/>
    <w:rsid w:val="00ED310C"/>
    <w:rPr>
      <w:rFonts w:ascii="Calibri" w:hAnsi="Calibri"/>
      <w:sz w:val="24"/>
    </w:rPr>
  </w:style>
  <w:style w:type="paragraph" w:customStyle="1" w:styleId="heading4noaaomb">
    <w:name w:val="heading4 noaa omb"/>
    <w:link w:val="heading4noaaombChar"/>
    <w:qFormat/>
    <w:rsid w:val="0094325F"/>
    <w:pPr>
      <w:keepNext/>
      <w:numPr>
        <w:numId w:val="19"/>
      </w:numPr>
      <w:spacing w:after="240" w:line="240" w:lineRule="auto"/>
      <w:ind w:hanging="720"/>
    </w:pPr>
    <w:rPr>
      <w:rFonts w:cstheme="minorHAnsi"/>
      <w:b/>
      <w:sz w:val="24"/>
    </w:rPr>
  </w:style>
  <w:style w:type="character" w:customStyle="1" w:styleId="heading4noaaombChar">
    <w:name w:val="heading4 noaa omb Char"/>
    <w:basedOn w:val="DefaultParagraphFont"/>
    <w:link w:val="heading4noaaomb"/>
    <w:rsid w:val="0094325F"/>
    <w:rPr>
      <w:rFonts w:cstheme="minorHAns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lsdException w:name="heading 4" w:uiPriority="9"/>
    <w:lsdException w:name="heading 5" w:uiPriority="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page number" w:uiPriority="0"/>
    <w:lsdException w:name="toa heading" w:uiPriority="0"/>
    <w:lsdException w:name="List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325F"/>
    <w:pPr>
      <w:spacing w:after="0"/>
    </w:pPr>
    <w:rPr>
      <w:rFonts w:ascii="Times New Roman" w:hAnsi="Times New Roman" w:cs="Times New Roman"/>
    </w:rPr>
  </w:style>
  <w:style w:type="paragraph" w:styleId="Heading1">
    <w:name w:val="heading 1"/>
    <w:aliases w:val="noaa omb heading1-x"/>
    <w:next w:val="bodytextnoaaomb"/>
    <w:link w:val="Heading1Char"/>
    <w:uiPriority w:val="99"/>
    <w:rsid w:val="0094325F"/>
    <w:pPr>
      <w:spacing w:after="280" w:line="240" w:lineRule="auto"/>
      <w:outlineLvl w:val="0"/>
    </w:pPr>
    <w:rPr>
      <w:rFonts w:ascii="Calibri" w:eastAsia="Calibri" w:hAnsi="Calibri" w:cs="Arial"/>
      <w:b/>
      <w:bCs/>
      <w:caps/>
      <w:sz w:val="28"/>
      <w:szCs w:val="28"/>
    </w:rPr>
  </w:style>
  <w:style w:type="paragraph" w:styleId="Heading2">
    <w:name w:val="heading 2"/>
    <w:aliases w:val="heading2 noaa omb-x"/>
    <w:next w:val="bodytextnoaaomb"/>
    <w:link w:val="Heading2Char"/>
    <w:uiPriority w:val="99"/>
    <w:qFormat/>
    <w:rsid w:val="0094325F"/>
    <w:pPr>
      <w:numPr>
        <w:numId w:val="20"/>
      </w:numPr>
      <w:spacing w:after="240" w:line="240" w:lineRule="auto"/>
      <w:contextualSpacing/>
      <w:outlineLvl w:val="1"/>
    </w:pPr>
    <w:rPr>
      <w:rFonts w:eastAsia="Calibri" w:cstheme="minorHAnsi"/>
      <w:b/>
      <w:bCs/>
      <w:sz w:val="28"/>
      <w:szCs w:val="24"/>
    </w:rPr>
  </w:style>
  <w:style w:type="paragraph" w:styleId="Heading3">
    <w:name w:val="heading 3"/>
    <w:aliases w:val="heading3 noaa omb-x"/>
    <w:next w:val="bodytextnoaaomb"/>
    <w:link w:val="Heading3Char"/>
    <w:unhideWhenUsed/>
    <w:rsid w:val="0094325F"/>
    <w:pPr>
      <w:spacing w:after="240" w:line="240" w:lineRule="auto"/>
      <w:ind w:left="720" w:hanging="720"/>
      <w:outlineLvl w:val="2"/>
    </w:pPr>
    <w:rPr>
      <w:rFonts w:ascii="Arial Bold" w:eastAsia="Times New Roman" w:hAnsi="Arial Bold" w:cs="Arial"/>
      <w:b/>
      <w:caps/>
      <w:sz w:val="24"/>
      <w:szCs w:val="24"/>
    </w:rPr>
  </w:style>
  <w:style w:type="paragraph" w:styleId="Heading4">
    <w:name w:val="heading 4"/>
    <w:next w:val="bodytextnoaaomb"/>
    <w:link w:val="Heading4Char"/>
    <w:uiPriority w:val="9"/>
    <w:unhideWhenUsed/>
    <w:rsid w:val="0094325F"/>
    <w:pPr>
      <w:spacing w:after="0" w:line="240" w:lineRule="auto"/>
      <w:contextualSpacing/>
      <w:jc w:val="center"/>
      <w:outlineLvl w:val="3"/>
    </w:pPr>
    <w:rPr>
      <w:rFonts w:ascii="Times New Roman" w:eastAsia="Calibri" w:hAnsi="Times New Roman" w:cs="Calibri"/>
      <w:b/>
      <w:color w:val="FF0000"/>
      <w:sz w:val="32"/>
      <w:szCs w:val="32"/>
    </w:rPr>
  </w:style>
  <w:style w:type="paragraph" w:styleId="Heading5">
    <w:name w:val="heading 5"/>
    <w:aliases w:val="Heading 5 (business proposal only)"/>
    <w:basedOn w:val="Normal"/>
    <w:next w:val="Normal"/>
    <w:link w:val="Heading5Char"/>
    <w:rsid w:val="0094325F"/>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unhideWhenUsed/>
    <w:rsid w:val="009432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rsid w:val="009432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9432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9432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4325F"/>
    <w:rPr>
      <w:sz w:val="16"/>
      <w:szCs w:val="16"/>
    </w:rPr>
  </w:style>
  <w:style w:type="paragraph" w:styleId="CommentText">
    <w:name w:val="annotation text"/>
    <w:basedOn w:val="Normal"/>
    <w:link w:val="CommentTextChar"/>
    <w:rsid w:val="0094325F"/>
    <w:rPr>
      <w:szCs w:val="20"/>
    </w:rPr>
  </w:style>
  <w:style w:type="character" w:customStyle="1" w:styleId="CommentTextChar">
    <w:name w:val="Comment Text Char"/>
    <w:basedOn w:val="DefaultParagraphFont"/>
    <w:link w:val="CommentText"/>
    <w:rsid w:val="0094325F"/>
    <w:rPr>
      <w:rFonts w:ascii="Times New Roman" w:hAnsi="Times New Roman" w:cs="Times New Roman"/>
      <w:szCs w:val="20"/>
    </w:rPr>
  </w:style>
  <w:style w:type="paragraph" w:customStyle="1" w:styleId="TableTitle">
    <w:name w:val="Table Title"/>
    <w:next w:val="Normal"/>
    <w:rsid w:val="00063F4B"/>
    <w:pPr>
      <w:keepNext/>
      <w:keepLines/>
      <w:spacing w:after="0" w:line="240" w:lineRule="auto"/>
      <w:jc w:val="center"/>
    </w:pPr>
    <w:rPr>
      <w:rFonts w:ascii="Calibri" w:eastAsia="Times New Roman" w:hAnsi="Calibri" w:cs="Calibri"/>
      <w:b/>
      <w:bCs/>
      <w:sz w:val="24"/>
      <w:szCs w:val="24"/>
    </w:rPr>
  </w:style>
  <w:style w:type="table" w:customStyle="1" w:styleId="TableGrid1">
    <w:name w:val="Table Grid1"/>
    <w:basedOn w:val="TableNormal"/>
    <w:next w:val="TableGrid"/>
    <w:uiPriority w:val="59"/>
    <w:rsid w:val="00063F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EDProposal">
    <w:name w:val="BodyEDProposal"/>
    <w:link w:val="BodyEDProposalChar"/>
    <w:rsid w:val="00063F4B"/>
    <w:pPr>
      <w:spacing w:after="240" w:line="240" w:lineRule="auto"/>
      <w:ind w:firstLine="720"/>
      <w:jc w:val="both"/>
    </w:pPr>
    <w:rPr>
      <w:rFonts w:ascii="Times New Roman" w:hAnsi="Times New Roman" w:cs="Times New Roman"/>
      <w:sz w:val="24"/>
      <w:szCs w:val="16"/>
    </w:rPr>
  </w:style>
  <w:style w:type="character" w:customStyle="1" w:styleId="BodyEDProposalChar">
    <w:name w:val="BodyEDProposal Char"/>
    <w:basedOn w:val="DefaultParagraphFont"/>
    <w:link w:val="BodyEDProposal"/>
    <w:rsid w:val="00063F4B"/>
    <w:rPr>
      <w:rFonts w:ascii="Times New Roman" w:hAnsi="Times New Roman" w:cs="Times New Roman"/>
      <w:sz w:val="24"/>
      <w:szCs w:val="16"/>
    </w:rPr>
  </w:style>
  <w:style w:type="paragraph" w:customStyle="1" w:styleId="RedNumber">
    <w:name w:val="RedNumber"/>
    <w:link w:val="RedNumberChar"/>
    <w:rsid w:val="00063F4B"/>
    <w:pPr>
      <w:numPr>
        <w:numId w:val="1"/>
      </w:numPr>
      <w:spacing w:after="0" w:line="240" w:lineRule="auto"/>
    </w:pPr>
    <w:rPr>
      <w:rFonts w:ascii="Calibri" w:hAnsi="Calibri" w:cs="Times New Roman"/>
      <w:sz w:val="18"/>
      <w:szCs w:val="18"/>
    </w:rPr>
  </w:style>
  <w:style w:type="character" w:customStyle="1" w:styleId="RedNumberChar">
    <w:name w:val="RedNumber Char"/>
    <w:basedOn w:val="DefaultParagraphFont"/>
    <w:link w:val="RedNumber"/>
    <w:rsid w:val="00063F4B"/>
    <w:rPr>
      <w:rFonts w:ascii="Calibri" w:hAnsi="Calibri" w:cs="Times New Roman"/>
      <w:sz w:val="18"/>
      <w:szCs w:val="18"/>
    </w:rPr>
  </w:style>
  <w:style w:type="table" w:styleId="TableGrid">
    <w:name w:val="Table Grid"/>
    <w:basedOn w:val="TableNormal"/>
    <w:uiPriority w:val="59"/>
    <w:rsid w:val="0006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4325F"/>
    <w:rPr>
      <w:rFonts w:ascii="Tahoma" w:hAnsi="Tahoma" w:cs="Tahoma"/>
      <w:sz w:val="16"/>
      <w:szCs w:val="16"/>
    </w:rPr>
  </w:style>
  <w:style w:type="character" w:customStyle="1" w:styleId="BalloonTextChar">
    <w:name w:val="Balloon Text Char"/>
    <w:basedOn w:val="DefaultParagraphFont"/>
    <w:link w:val="BalloonText"/>
    <w:semiHidden/>
    <w:rsid w:val="00063F4B"/>
    <w:rPr>
      <w:rFonts w:ascii="Tahoma" w:hAnsi="Tahoma" w:cs="Tahoma"/>
      <w:sz w:val="16"/>
      <w:szCs w:val="16"/>
    </w:rPr>
  </w:style>
  <w:style w:type="paragraph" w:styleId="ListParagraph">
    <w:name w:val="List Paragraph"/>
    <w:basedOn w:val="Normal"/>
    <w:link w:val="ListParagraphChar"/>
    <w:uiPriority w:val="34"/>
    <w:rsid w:val="0094325F"/>
    <w:pPr>
      <w:numPr>
        <w:numId w:val="14"/>
      </w:numPr>
      <w:contextualSpacing/>
    </w:pPr>
    <w:rPr>
      <w:rFonts w:eastAsia="Times New Roman"/>
    </w:rPr>
  </w:style>
  <w:style w:type="paragraph" w:customStyle="1" w:styleId="BodyTextMemo">
    <w:name w:val="Body Text Memo"/>
    <w:link w:val="BodyTextMemoChar"/>
    <w:rsid w:val="0094325F"/>
    <w:pPr>
      <w:spacing w:after="0" w:line="480" w:lineRule="auto"/>
      <w:ind w:firstLine="720"/>
      <w:jc w:val="both"/>
    </w:pPr>
    <w:rPr>
      <w:rFonts w:ascii="Times New Roman" w:hAnsi="Times New Roman" w:cs="Times New Roman"/>
    </w:rPr>
  </w:style>
  <w:style w:type="character" w:customStyle="1" w:styleId="BodyTextMemoChar">
    <w:name w:val="Body Text Memo Char"/>
    <w:basedOn w:val="DefaultParagraphFont"/>
    <w:link w:val="BodyTextMemo"/>
    <w:rsid w:val="0094325F"/>
    <w:rPr>
      <w:rFonts w:ascii="Times New Roman" w:hAnsi="Times New Roman" w:cs="Times New Roman"/>
    </w:rPr>
  </w:style>
  <w:style w:type="paragraph" w:customStyle="1" w:styleId="N0-FlLftBullet">
    <w:name w:val="N0-Fl Lft Bullet"/>
    <w:basedOn w:val="Normal"/>
    <w:uiPriority w:val="99"/>
    <w:rsid w:val="002C1CF5"/>
    <w:pPr>
      <w:tabs>
        <w:tab w:val="left" w:pos="576"/>
      </w:tabs>
      <w:spacing w:after="240" w:line="240" w:lineRule="atLeast"/>
      <w:ind w:left="576" w:hanging="576"/>
      <w:jc w:val="both"/>
    </w:pPr>
    <w:rPr>
      <w:szCs w:val="20"/>
    </w:rPr>
  </w:style>
  <w:style w:type="paragraph" w:styleId="FootnoteText">
    <w:name w:val="footnote text"/>
    <w:aliases w:val="F1"/>
    <w:basedOn w:val="Normal"/>
    <w:link w:val="FootnoteTextChar"/>
    <w:uiPriority w:val="99"/>
    <w:rsid w:val="0094325F"/>
    <w:rPr>
      <w:rFonts w:eastAsia="Times New Roman"/>
      <w:sz w:val="16"/>
    </w:rPr>
  </w:style>
  <w:style w:type="character" w:customStyle="1" w:styleId="FootnoteTextChar">
    <w:name w:val="Footnote Text Char"/>
    <w:aliases w:val="F1 Char"/>
    <w:basedOn w:val="DefaultParagraphFont"/>
    <w:link w:val="FootnoteText"/>
    <w:uiPriority w:val="99"/>
    <w:rsid w:val="0094325F"/>
    <w:rPr>
      <w:rFonts w:ascii="Times New Roman" w:eastAsia="Times New Roman" w:hAnsi="Times New Roman" w:cs="Times New Roman"/>
      <w:sz w:val="16"/>
    </w:rPr>
  </w:style>
  <w:style w:type="character" w:styleId="FootnoteReference">
    <w:name w:val="footnote reference"/>
    <w:uiPriority w:val="99"/>
    <w:rsid w:val="0094325F"/>
  </w:style>
  <w:style w:type="paragraph" w:styleId="NoSpacing">
    <w:name w:val="No Spacing"/>
    <w:uiPriority w:val="1"/>
    <w:rsid w:val="002C1CF5"/>
    <w:pPr>
      <w:spacing w:after="0" w:line="240" w:lineRule="auto"/>
      <w:jc w:val="both"/>
    </w:pPr>
    <w:rPr>
      <w:rFonts w:ascii="Times New Roman" w:eastAsia="Times New Roman" w:hAnsi="Times New Roman" w:cs="Times New Roman"/>
      <w:szCs w:val="20"/>
    </w:rPr>
  </w:style>
  <w:style w:type="character" w:styleId="Hyperlink">
    <w:name w:val="Hyperlink"/>
    <w:uiPriority w:val="99"/>
    <w:rsid w:val="0094325F"/>
    <w:rPr>
      <w:color w:val="0000FF"/>
      <w:u w:val="single"/>
    </w:rPr>
  </w:style>
  <w:style w:type="character" w:customStyle="1" w:styleId="Heading1Char">
    <w:name w:val="Heading 1 Char"/>
    <w:aliases w:val="noaa omb heading1-x Char"/>
    <w:basedOn w:val="DefaultParagraphFont"/>
    <w:link w:val="Heading1"/>
    <w:uiPriority w:val="99"/>
    <w:rsid w:val="0094325F"/>
    <w:rPr>
      <w:rFonts w:ascii="Calibri" w:eastAsia="Calibri" w:hAnsi="Calibri" w:cs="Arial"/>
      <w:b/>
      <w:bCs/>
      <w:caps/>
      <w:sz w:val="28"/>
      <w:szCs w:val="28"/>
    </w:rPr>
  </w:style>
  <w:style w:type="paragraph" w:styleId="TOC1">
    <w:name w:val="toc 1"/>
    <w:basedOn w:val="Normal"/>
    <w:next w:val="Normal"/>
    <w:autoRedefine/>
    <w:uiPriority w:val="39"/>
    <w:rsid w:val="0094325F"/>
    <w:pPr>
      <w:tabs>
        <w:tab w:val="left" w:pos="720"/>
        <w:tab w:val="right" w:leader="dot" w:pos="9350"/>
      </w:tabs>
      <w:spacing w:before="120" w:after="120"/>
      <w:ind w:left="720" w:hanging="720"/>
    </w:pPr>
    <w:rPr>
      <w:rFonts w:asciiTheme="minorHAnsi" w:hAnsiTheme="minorHAnsi" w:cstheme="minorHAnsi"/>
      <w:b/>
      <w:bCs/>
      <w:caps/>
      <w:szCs w:val="20"/>
    </w:rPr>
  </w:style>
  <w:style w:type="paragraph" w:styleId="TOC2">
    <w:name w:val="toc 2"/>
    <w:basedOn w:val="Normal"/>
    <w:next w:val="Normal"/>
    <w:autoRedefine/>
    <w:uiPriority w:val="39"/>
    <w:unhideWhenUsed/>
    <w:rsid w:val="0094325F"/>
    <w:pPr>
      <w:tabs>
        <w:tab w:val="left" w:pos="810"/>
        <w:tab w:val="right" w:leader="dot" w:pos="9350"/>
      </w:tabs>
      <w:ind w:left="200"/>
    </w:pPr>
    <w:rPr>
      <w:rFonts w:asciiTheme="minorHAnsi" w:hAnsiTheme="minorHAnsi" w:cstheme="minorHAnsi"/>
      <w:smallCaps/>
      <w:szCs w:val="20"/>
    </w:rPr>
  </w:style>
  <w:style w:type="paragraph" w:customStyle="1" w:styleId="DocTitle-IPR">
    <w:name w:val="DocTitle-IPR"/>
    <w:link w:val="DocTitle-IPRChar"/>
    <w:rsid w:val="00D46B1B"/>
    <w:pPr>
      <w:spacing w:after="0" w:line="240" w:lineRule="auto"/>
      <w:jc w:val="center"/>
    </w:pPr>
    <w:rPr>
      <w:rFonts w:ascii="Calibri" w:eastAsia="Times New Roman" w:hAnsi="Calibri" w:cs="Calibri"/>
      <w:b/>
      <w:sz w:val="52"/>
      <w:szCs w:val="52"/>
    </w:rPr>
  </w:style>
  <w:style w:type="character" w:customStyle="1" w:styleId="DocTitle-IPRChar">
    <w:name w:val="DocTitle-IPR Char"/>
    <w:basedOn w:val="DefaultParagraphFont"/>
    <w:link w:val="DocTitle-IPR"/>
    <w:rsid w:val="00D46B1B"/>
    <w:rPr>
      <w:rFonts w:ascii="Calibri" w:eastAsia="Times New Roman" w:hAnsi="Calibri" w:cs="Calibri"/>
      <w:b/>
      <w:sz w:val="52"/>
      <w:szCs w:val="52"/>
    </w:rPr>
  </w:style>
  <w:style w:type="paragraph" w:customStyle="1" w:styleId="DocSubtitle-IPR">
    <w:name w:val="DocSubtitle-IPR"/>
    <w:link w:val="DocSubtitle-IPRChar"/>
    <w:rsid w:val="00D46B1B"/>
    <w:pPr>
      <w:spacing w:after="0" w:line="240" w:lineRule="auto"/>
      <w:jc w:val="center"/>
    </w:pPr>
    <w:rPr>
      <w:rFonts w:ascii="Calibri" w:eastAsia="Times New Roman" w:hAnsi="Calibri" w:cs="Calibri"/>
      <w:b/>
      <w:sz w:val="36"/>
      <w:szCs w:val="36"/>
    </w:rPr>
  </w:style>
  <w:style w:type="character" w:customStyle="1" w:styleId="DocSubtitle-IPRChar">
    <w:name w:val="DocSubtitle-IPR Char"/>
    <w:basedOn w:val="DefaultParagraphFont"/>
    <w:link w:val="DocSubtitle-IPR"/>
    <w:rsid w:val="00D46B1B"/>
    <w:rPr>
      <w:rFonts w:ascii="Calibri" w:eastAsia="Times New Roman" w:hAnsi="Calibri" w:cs="Calibri"/>
      <w:b/>
      <w:sz w:val="36"/>
      <w:szCs w:val="36"/>
    </w:rPr>
  </w:style>
  <w:style w:type="paragraph" w:customStyle="1" w:styleId="DocDate-IPR">
    <w:name w:val="DocDate-IPR"/>
    <w:link w:val="DocDate-IPRChar"/>
    <w:rsid w:val="00D46B1B"/>
    <w:pPr>
      <w:spacing w:after="0" w:line="240" w:lineRule="auto"/>
      <w:jc w:val="center"/>
    </w:pPr>
    <w:rPr>
      <w:rFonts w:ascii="Calibri" w:eastAsia="Times New Roman" w:hAnsi="Calibri" w:cs="Calibri"/>
      <w:b/>
      <w:sz w:val="24"/>
      <w:szCs w:val="24"/>
    </w:rPr>
  </w:style>
  <w:style w:type="character" w:customStyle="1" w:styleId="DocDate-IPRChar">
    <w:name w:val="DocDate-IPR Char"/>
    <w:basedOn w:val="DefaultParagraphFont"/>
    <w:link w:val="DocDate-IPR"/>
    <w:rsid w:val="00D46B1B"/>
    <w:rPr>
      <w:rFonts w:ascii="Calibri" w:eastAsia="Times New Roman" w:hAnsi="Calibri" w:cs="Calibri"/>
      <w:b/>
      <w:sz w:val="24"/>
      <w:szCs w:val="24"/>
    </w:rPr>
  </w:style>
  <w:style w:type="paragraph" w:customStyle="1" w:styleId="TableText-IPR">
    <w:name w:val="TableText-IPR"/>
    <w:link w:val="TableText-IPRChar"/>
    <w:rsid w:val="00D46B1B"/>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D46B1B"/>
    <w:rPr>
      <w:rFonts w:ascii="Calibri" w:eastAsiaTheme="minorEastAsia" w:hAnsi="Calibri" w:cs="Times New Roman"/>
      <w:sz w:val="20"/>
      <w:szCs w:val="20"/>
    </w:rPr>
  </w:style>
  <w:style w:type="paragraph" w:customStyle="1" w:styleId="TOCListHeader">
    <w:name w:val="TOCListHeader"/>
    <w:link w:val="TOCListHeaderChar"/>
    <w:rsid w:val="00D46B1B"/>
    <w:pPr>
      <w:spacing w:after="0" w:line="240" w:lineRule="auto"/>
      <w:jc w:val="center"/>
    </w:pPr>
    <w:rPr>
      <w:rFonts w:ascii="Arial Bold" w:eastAsia="Times New Roman" w:hAnsi="Arial Bold" w:cs="Arial"/>
      <w:b/>
      <w:caps/>
      <w:sz w:val="28"/>
      <w:szCs w:val="28"/>
    </w:rPr>
  </w:style>
  <w:style w:type="character" w:customStyle="1" w:styleId="TOCListHeaderChar">
    <w:name w:val="TOCListHeader Char"/>
    <w:basedOn w:val="DefaultParagraphFont"/>
    <w:link w:val="TOCListHeader"/>
    <w:rsid w:val="00D46B1B"/>
    <w:rPr>
      <w:rFonts w:ascii="Arial Bold" w:eastAsia="Times New Roman" w:hAnsi="Arial Bold" w:cs="Arial"/>
      <w:b/>
      <w:caps/>
      <w:sz w:val="28"/>
      <w:szCs w:val="28"/>
    </w:rPr>
  </w:style>
  <w:style w:type="paragraph" w:customStyle="1" w:styleId="Hdng1-IPR">
    <w:name w:val="Hdng1-IPR"/>
    <w:link w:val="Hdng1-IPRChar"/>
    <w:rsid w:val="00B103C8"/>
    <w:pPr>
      <w:numPr>
        <w:numId w:val="2"/>
      </w:numPr>
      <w:ind w:left="360"/>
      <w:jc w:val="center"/>
    </w:pPr>
    <w:rPr>
      <w:rFonts w:ascii="Arial Bold" w:eastAsia="Calibri" w:hAnsi="Arial Bold" w:cs="Arial"/>
      <w:b/>
      <w:caps/>
      <w:color w:val="B80000"/>
      <w:sz w:val="28"/>
      <w:szCs w:val="28"/>
    </w:rPr>
  </w:style>
  <w:style w:type="character" w:customStyle="1" w:styleId="Hdng1-IPRChar">
    <w:name w:val="Hdng1-IPR Char"/>
    <w:basedOn w:val="DefaultParagraphFont"/>
    <w:link w:val="Hdng1-IPR"/>
    <w:rsid w:val="00B103C8"/>
    <w:rPr>
      <w:rFonts w:ascii="Arial Bold" w:eastAsia="Calibri" w:hAnsi="Arial Bold" w:cs="Arial"/>
      <w:b/>
      <w:caps/>
      <w:color w:val="B80000"/>
      <w:sz w:val="28"/>
      <w:szCs w:val="28"/>
    </w:rPr>
  </w:style>
  <w:style w:type="paragraph" w:customStyle="1" w:styleId="TOCListText">
    <w:name w:val="TOCListText"/>
    <w:link w:val="TOCListTextChar"/>
    <w:rsid w:val="00D46B1B"/>
    <w:pPr>
      <w:tabs>
        <w:tab w:val="right" w:leader="dot" w:pos="9360"/>
      </w:tabs>
      <w:spacing w:after="0" w:line="240" w:lineRule="auto"/>
      <w:ind w:left="1440" w:hanging="1440"/>
    </w:pPr>
    <w:rPr>
      <w:rFonts w:ascii="Calibri" w:eastAsia="Times New Roman" w:hAnsi="Calibri" w:cs="Times New Roman"/>
      <w:bCs/>
      <w:sz w:val="24"/>
      <w:szCs w:val="24"/>
    </w:rPr>
  </w:style>
  <w:style w:type="character" w:customStyle="1" w:styleId="TOCListTextChar">
    <w:name w:val="TOCListText Char"/>
    <w:basedOn w:val="DefaultParagraphFont"/>
    <w:link w:val="TOCListText"/>
    <w:rsid w:val="00D46B1B"/>
    <w:rPr>
      <w:rFonts w:ascii="Calibri" w:eastAsia="Times New Roman" w:hAnsi="Calibri" w:cs="Times New Roman"/>
      <w:bCs/>
      <w:sz w:val="24"/>
      <w:szCs w:val="24"/>
    </w:rPr>
  </w:style>
  <w:style w:type="paragraph" w:styleId="TableofFigures">
    <w:name w:val="table of figures"/>
    <w:basedOn w:val="Normal"/>
    <w:next w:val="Normal"/>
    <w:uiPriority w:val="99"/>
    <w:unhideWhenUsed/>
    <w:rsid w:val="00D46B1B"/>
    <w:rPr>
      <w:rFonts w:ascii="Calibri" w:hAnsi="Calibri"/>
    </w:rPr>
  </w:style>
  <w:style w:type="paragraph" w:styleId="Header">
    <w:name w:val="header"/>
    <w:basedOn w:val="Normal"/>
    <w:link w:val="HeaderChar"/>
    <w:uiPriority w:val="99"/>
    <w:rsid w:val="0094325F"/>
    <w:pPr>
      <w:tabs>
        <w:tab w:val="center" w:pos="4320"/>
        <w:tab w:val="right" w:pos="8640"/>
      </w:tabs>
    </w:pPr>
  </w:style>
  <w:style w:type="character" w:customStyle="1" w:styleId="HeaderChar">
    <w:name w:val="Header Char"/>
    <w:basedOn w:val="DefaultParagraphFont"/>
    <w:link w:val="Header"/>
    <w:uiPriority w:val="99"/>
    <w:rsid w:val="0094325F"/>
    <w:rPr>
      <w:rFonts w:ascii="Times New Roman" w:hAnsi="Times New Roman" w:cs="Times New Roman"/>
    </w:rPr>
  </w:style>
  <w:style w:type="paragraph" w:styleId="Footer">
    <w:name w:val="footer"/>
    <w:basedOn w:val="Normal"/>
    <w:link w:val="FooterChar"/>
    <w:uiPriority w:val="99"/>
    <w:rsid w:val="0094325F"/>
    <w:pPr>
      <w:tabs>
        <w:tab w:val="center" w:pos="4320"/>
        <w:tab w:val="right" w:pos="8640"/>
      </w:tabs>
    </w:pPr>
  </w:style>
  <w:style w:type="character" w:customStyle="1" w:styleId="FooterChar">
    <w:name w:val="Footer Char"/>
    <w:basedOn w:val="DefaultParagraphFont"/>
    <w:link w:val="Footer"/>
    <w:uiPriority w:val="99"/>
    <w:rsid w:val="0094325F"/>
    <w:rPr>
      <w:rFonts w:ascii="Times New Roman" w:hAnsi="Times New Roman" w:cs="Times New Roman"/>
    </w:rPr>
  </w:style>
  <w:style w:type="paragraph" w:customStyle="1" w:styleId="HeaderReport-IPR">
    <w:name w:val="HeaderReport-IPR"/>
    <w:basedOn w:val="Normal"/>
    <w:link w:val="HeaderReport-IPRChar"/>
    <w:rsid w:val="00001570"/>
    <w:pPr>
      <w:pBdr>
        <w:bottom w:val="thickThinSmallGap" w:sz="24" w:space="1" w:color="D20000"/>
      </w:pBdr>
      <w:tabs>
        <w:tab w:val="center" w:pos="4680"/>
        <w:tab w:val="right" w:pos="9360"/>
      </w:tabs>
      <w:spacing w:before="240"/>
      <w:jc w:val="right"/>
    </w:pPr>
    <w:rPr>
      <w:rFonts w:ascii="Arial" w:hAnsi="Arial" w:cs="Arial"/>
      <w:i/>
      <w:sz w:val="18"/>
      <w:szCs w:val="18"/>
    </w:rPr>
  </w:style>
  <w:style w:type="character" w:customStyle="1" w:styleId="HeaderReport-IPRChar">
    <w:name w:val="HeaderReport-IPR Char"/>
    <w:basedOn w:val="DefaultParagraphFont"/>
    <w:link w:val="HeaderReport-IPR"/>
    <w:rsid w:val="00001570"/>
    <w:rPr>
      <w:rFonts w:ascii="Arial" w:eastAsia="Times New Roman" w:hAnsi="Arial" w:cs="Arial"/>
      <w:i/>
      <w:sz w:val="18"/>
      <w:szCs w:val="18"/>
    </w:rPr>
  </w:style>
  <w:style w:type="paragraph" w:customStyle="1" w:styleId="Hdng2-IPR">
    <w:name w:val="Hdng2-IPR"/>
    <w:link w:val="Hdng2-IPRChar"/>
    <w:rsid w:val="00B103C8"/>
    <w:pPr>
      <w:numPr>
        <w:numId w:val="6"/>
      </w:numPr>
      <w:spacing w:before="240" w:after="240"/>
    </w:pPr>
    <w:rPr>
      <w:rFonts w:ascii="Arial Bold" w:eastAsia="Calibri" w:hAnsi="Arial Bold" w:cs="Arial"/>
      <w:b/>
      <w:caps/>
      <w:color w:val="1F497D" w:themeColor="text2"/>
      <w:sz w:val="24"/>
      <w:szCs w:val="24"/>
    </w:rPr>
  </w:style>
  <w:style w:type="character" w:customStyle="1" w:styleId="Hdng2-IPRChar">
    <w:name w:val="Hdng2-IPR Char"/>
    <w:basedOn w:val="DefaultParagraphFont"/>
    <w:link w:val="Hdng2-IPR"/>
    <w:rsid w:val="00B103C8"/>
    <w:rPr>
      <w:rFonts w:ascii="Arial Bold" w:eastAsia="Calibri" w:hAnsi="Arial Bold" w:cs="Arial"/>
      <w:b/>
      <w:caps/>
      <w:color w:val="1F497D" w:themeColor="text2"/>
      <w:sz w:val="24"/>
      <w:szCs w:val="24"/>
    </w:rPr>
  </w:style>
  <w:style w:type="character" w:customStyle="1" w:styleId="Heading2Char">
    <w:name w:val="Heading 2 Char"/>
    <w:aliases w:val="heading2 noaa omb-x Char"/>
    <w:basedOn w:val="DefaultParagraphFont"/>
    <w:link w:val="Heading2"/>
    <w:uiPriority w:val="99"/>
    <w:rsid w:val="0094325F"/>
    <w:rPr>
      <w:rFonts w:eastAsia="Calibri" w:cstheme="minorHAnsi"/>
      <w:b/>
      <w:bCs/>
      <w:sz w:val="28"/>
      <w:szCs w:val="24"/>
    </w:rPr>
  </w:style>
  <w:style w:type="paragraph" w:customStyle="1" w:styleId="heading3noaaomb">
    <w:name w:val="heading3# noaa omb"/>
    <w:link w:val="heading3noaaombChar"/>
    <w:qFormat/>
    <w:rsid w:val="00D43B04"/>
    <w:pPr>
      <w:numPr>
        <w:numId w:val="4"/>
      </w:numPr>
      <w:spacing w:after="240" w:line="240" w:lineRule="auto"/>
      <w:ind w:hanging="720"/>
    </w:pPr>
    <w:rPr>
      <w:rFonts w:ascii="Arial Bold" w:eastAsia="Times New Roman" w:hAnsi="Arial Bold" w:cs="Arial"/>
      <w:b/>
      <w:sz w:val="24"/>
      <w:szCs w:val="24"/>
    </w:rPr>
  </w:style>
  <w:style w:type="character" w:customStyle="1" w:styleId="heading3noaaombChar">
    <w:name w:val="heading3# noaa omb Char"/>
    <w:basedOn w:val="DefaultParagraphFont"/>
    <w:link w:val="heading3noaaomb"/>
    <w:rsid w:val="00D43B04"/>
    <w:rPr>
      <w:rFonts w:ascii="Arial Bold" w:eastAsia="Times New Roman" w:hAnsi="Arial Bold" w:cs="Arial"/>
      <w:b/>
      <w:sz w:val="24"/>
      <w:szCs w:val="24"/>
    </w:rPr>
  </w:style>
  <w:style w:type="character" w:customStyle="1" w:styleId="Heading3Char">
    <w:name w:val="Heading 3 Char"/>
    <w:aliases w:val="heading3 noaa omb-x Char"/>
    <w:basedOn w:val="DefaultParagraphFont"/>
    <w:link w:val="Heading3"/>
    <w:rsid w:val="0094325F"/>
    <w:rPr>
      <w:rFonts w:ascii="Arial Bold" w:eastAsia="Times New Roman" w:hAnsi="Arial Bold" w:cs="Arial"/>
      <w:b/>
      <w:caps/>
      <w:sz w:val="24"/>
      <w:szCs w:val="24"/>
    </w:rPr>
  </w:style>
  <w:style w:type="paragraph" w:customStyle="1" w:styleId="Body12ptCalibri-IPR">
    <w:name w:val="Body12ptCalibri-IPR"/>
    <w:link w:val="Body12ptCalibri-IPRChar"/>
    <w:rsid w:val="0085154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85154F"/>
    <w:rPr>
      <w:rFonts w:ascii="Calibri" w:eastAsia="Times New Roman" w:hAnsi="Calibri" w:cs="Times New Roman"/>
      <w:sz w:val="24"/>
      <w:szCs w:val="24"/>
    </w:rPr>
  </w:style>
  <w:style w:type="paragraph" w:styleId="CommentSubject">
    <w:name w:val="annotation subject"/>
    <w:basedOn w:val="CommentText"/>
    <w:next w:val="CommentText"/>
    <w:link w:val="CommentSubjectChar"/>
    <w:semiHidden/>
    <w:rsid w:val="0094325F"/>
    <w:rPr>
      <w:b/>
      <w:bCs/>
    </w:rPr>
  </w:style>
  <w:style w:type="character" w:customStyle="1" w:styleId="CommentSubjectChar">
    <w:name w:val="Comment Subject Char"/>
    <w:basedOn w:val="CommentTextChar"/>
    <w:link w:val="CommentSubject"/>
    <w:semiHidden/>
    <w:rsid w:val="00C3224B"/>
    <w:rPr>
      <w:rFonts w:ascii="Times New Roman" w:hAnsi="Times New Roman" w:cs="Times New Roman"/>
      <w:b/>
      <w:bCs/>
      <w:szCs w:val="20"/>
    </w:rPr>
  </w:style>
  <w:style w:type="paragraph" w:customStyle="1" w:styleId="TableChartandFigureListText">
    <w:name w:val="Table Chart and Figure List Text"/>
    <w:basedOn w:val="BTextDouble"/>
    <w:link w:val="TableChartandFigureListTextChar"/>
    <w:rsid w:val="0094325F"/>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94325F"/>
    <w:rPr>
      <w:rFonts w:ascii="Calibri" w:hAnsi="Calibri" w:cs="Calibri"/>
      <w:sz w:val="20"/>
      <w:szCs w:val="20"/>
    </w:rPr>
  </w:style>
  <w:style w:type="table" w:styleId="MediumList1">
    <w:name w:val="Medium List 1"/>
    <w:basedOn w:val="TableNormal"/>
    <w:uiPriority w:val="65"/>
    <w:rsid w:val="00425490"/>
    <w:pPr>
      <w:spacing w:after="0" w:line="240" w:lineRule="auto"/>
    </w:pPr>
    <w:rPr>
      <w:rFonts w:ascii="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Bullet1-IPR">
    <w:name w:val="Bullet1-IPR"/>
    <w:link w:val="Bullet1-IPRChar"/>
    <w:rsid w:val="002702C4"/>
    <w:pPr>
      <w:spacing w:after="240" w:line="240" w:lineRule="auto"/>
      <w:ind w:left="720" w:hanging="360"/>
      <w:contextualSpacing/>
    </w:pPr>
    <w:rPr>
      <w:rFonts w:eastAsia="Times New Roman" w:cs="Times New Roman"/>
      <w:szCs w:val="24"/>
    </w:rPr>
  </w:style>
  <w:style w:type="character" w:customStyle="1" w:styleId="Bullet1-IPRChar">
    <w:name w:val="Bullet1-IPR Char"/>
    <w:basedOn w:val="DefaultParagraphFont"/>
    <w:link w:val="Bullet1-IPR"/>
    <w:rsid w:val="002702C4"/>
    <w:rPr>
      <w:rFonts w:eastAsia="Times New Roman" w:cs="Times New Roman"/>
      <w:szCs w:val="24"/>
    </w:rPr>
  </w:style>
  <w:style w:type="paragraph" w:customStyle="1" w:styleId="Body11ptCalibri-IPR">
    <w:name w:val="Body11ptCalibri-IPR"/>
    <w:link w:val="Body11ptCalibri-IPRChar"/>
    <w:rsid w:val="002702C4"/>
    <w:pPr>
      <w:spacing w:after="240" w:line="240" w:lineRule="auto"/>
      <w:ind w:firstLine="720"/>
      <w:jc w:val="both"/>
    </w:pPr>
    <w:rPr>
      <w:rFonts w:ascii="Calibri" w:eastAsia="Times New Roman" w:hAnsi="Calibri" w:cs="Times New Roman"/>
      <w:szCs w:val="24"/>
    </w:rPr>
  </w:style>
  <w:style w:type="character" w:customStyle="1" w:styleId="Body11ptCalibri-IPRChar">
    <w:name w:val="Body11ptCalibri-IPR Char"/>
    <w:basedOn w:val="DefaultParagraphFont"/>
    <w:link w:val="Body11ptCalibri-IPR"/>
    <w:rsid w:val="002702C4"/>
    <w:rPr>
      <w:rFonts w:ascii="Calibri" w:eastAsia="Times New Roman" w:hAnsi="Calibri" w:cs="Times New Roman"/>
      <w:szCs w:val="24"/>
    </w:rPr>
  </w:style>
  <w:style w:type="table" w:customStyle="1" w:styleId="TableGrid2">
    <w:name w:val="Table Grid2"/>
    <w:basedOn w:val="TableNormal"/>
    <w:next w:val="TableGrid"/>
    <w:uiPriority w:val="59"/>
    <w:rsid w:val="009073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E55D75"/>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94325F"/>
    <w:rPr>
      <w:rFonts w:ascii="Times New Roman" w:eastAsia="Calibri" w:hAnsi="Times New Roman" w:cs="Calibri"/>
      <w:b/>
      <w:color w:val="FF0000"/>
      <w:sz w:val="32"/>
      <w:szCs w:val="32"/>
    </w:rPr>
  </w:style>
  <w:style w:type="paragraph" w:customStyle="1" w:styleId="TableFigureText">
    <w:name w:val="TableFigureText"/>
    <w:link w:val="TableFigureTextChar"/>
    <w:rsid w:val="00781149"/>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781149"/>
    <w:rPr>
      <w:rFonts w:ascii="Calibri" w:hAnsi="Calibri" w:cs="Times New Roman"/>
      <w:sz w:val="20"/>
      <w:szCs w:val="20"/>
    </w:rPr>
  </w:style>
  <w:style w:type="paragraph" w:customStyle="1" w:styleId="BodyNoSpace">
    <w:name w:val="BodyNoSpace"/>
    <w:next w:val="BodyEDProposal"/>
    <w:link w:val="BodyNoSpaceChar"/>
    <w:rsid w:val="0085154F"/>
    <w:pPr>
      <w:spacing w:after="0" w:line="240" w:lineRule="auto"/>
    </w:pPr>
    <w:rPr>
      <w:rFonts w:ascii="Calibri" w:hAnsi="Calibri" w:cs="Times New Roman"/>
      <w:sz w:val="24"/>
      <w:szCs w:val="16"/>
    </w:rPr>
  </w:style>
  <w:style w:type="character" w:customStyle="1" w:styleId="BodyNoSpaceChar">
    <w:name w:val="BodyNoSpace Char"/>
    <w:basedOn w:val="BodyEDProposalChar"/>
    <w:link w:val="BodyNoSpace"/>
    <w:rsid w:val="0085154F"/>
    <w:rPr>
      <w:rFonts w:ascii="Calibri" w:hAnsi="Calibri" w:cs="Times New Roman"/>
      <w:sz w:val="24"/>
      <w:szCs w:val="16"/>
    </w:rPr>
  </w:style>
  <w:style w:type="paragraph" w:styleId="Revision">
    <w:name w:val="Revision"/>
    <w:hidden/>
    <w:uiPriority w:val="99"/>
    <w:semiHidden/>
    <w:rsid w:val="0094325F"/>
    <w:pPr>
      <w:spacing w:after="0" w:line="240" w:lineRule="auto"/>
    </w:pPr>
    <w:rPr>
      <w:rFonts w:ascii="Calibri" w:hAnsi="Calibri" w:cs="Times New Roman"/>
      <w:sz w:val="20"/>
      <w:szCs w:val="24"/>
    </w:rPr>
  </w:style>
  <w:style w:type="character" w:customStyle="1" w:styleId="ListParagraphChar">
    <w:name w:val="List Paragraph Char"/>
    <w:basedOn w:val="DefaultParagraphFont"/>
    <w:link w:val="ListParagraph"/>
    <w:uiPriority w:val="34"/>
    <w:rsid w:val="00D908D3"/>
    <w:rPr>
      <w:rFonts w:ascii="Times New Roman" w:eastAsia="Times New Roman" w:hAnsi="Times New Roman" w:cs="Times New Roman"/>
    </w:rPr>
  </w:style>
  <w:style w:type="character" w:customStyle="1" w:styleId="apple-converted-space">
    <w:name w:val="apple-converted-space"/>
    <w:basedOn w:val="DefaultParagraphFont"/>
    <w:rsid w:val="007F07B9"/>
  </w:style>
  <w:style w:type="character" w:styleId="FollowedHyperlink">
    <w:name w:val="FollowedHyperlink"/>
    <w:basedOn w:val="DefaultParagraphFont"/>
    <w:uiPriority w:val="99"/>
    <w:semiHidden/>
    <w:unhideWhenUsed/>
    <w:rsid w:val="0094325F"/>
    <w:rPr>
      <w:color w:val="800080" w:themeColor="followedHyperlink"/>
      <w:u w:val="single"/>
    </w:rPr>
  </w:style>
  <w:style w:type="table" w:customStyle="1" w:styleId="TableGrid3">
    <w:name w:val="Table Grid3"/>
    <w:basedOn w:val="TableNormal"/>
    <w:next w:val="TableGrid"/>
    <w:uiPriority w:val="59"/>
    <w:rsid w:val="009906BE"/>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1A46"/>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4236"/>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444A2"/>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11ptCalibri-IPR">
    <w:name w:val="Numbers11ptCalibri-IPR"/>
    <w:link w:val="Numbers11ptCalibri-IPRChar"/>
    <w:rsid w:val="00046394"/>
    <w:pPr>
      <w:numPr>
        <w:numId w:val="8"/>
      </w:numPr>
      <w:spacing w:after="0" w:line="240" w:lineRule="auto"/>
    </w:pPr>
  </w:style>
  <w:style w:type="numbering" w:customStyle="1" w:styleId="Numbers11ptCalibriList">
    <w:name w:val="Numbers11ptCalibriList"/>
    <w:uiPriority w:val="99"/>
    <w:rsid w:val="00225F3D"/>
    <w:pPr>
      <w:numPr>
        <w:numId w:val="7"/>
      </w:numPr>
    </w:pPr>
  </w:style>
  <w:style w:type="paragraph" w:customStyle="1" w:styleId="Bullets12ptTNR-IPR">
    <w:name w:val="Bullets12ptTNR-IPR"/>
    <w:link w:val="Bullets12ptTNR-IPRChar"/>
    <w:rsid w:val="00551F53"/>
    <w:pPr>
      <w:numPr>
        <w:numId w:val="3"/>
      </w:numPr>
      <w:spacing w:after="240" w:line="240" w:lineRule="auto"/>
      <w:ind w:left="720"/>
      <w:contextualSpacing/>
    </w:pPr>
    <w:rPr>
      <w:rFonts w:ascii="Times New Roman" w:hAnsi="Times New Roman" w:cs="Times New Roman"/>
      <w:sz w:val="24"/>
    </w:rPr>
  </w:style>
  <w:style w:type="character" w:customStyle="1" w:styleId="Bullets12ptTNR-IPRChar">
    <w:name w:val="Bullets12ptTNR-IPR Char"/>
    <w:basedOn w:val="DefaultParagraphFont"/>
    <w:link w:val="Bullets12ptTNR-IPR"/>
    <w:rsid w:val="00551F53"/>
    <w:rPr>
      <w:rFonts w:ascii="Times New Roman" w:hAnsi="Times New Roman" w:cs="Times New Roman"/>
      <w:sz w:val="24"/>
    </w:rPr>
  </w:style>
  <w:style w:type="paragraph" w:customStyle="1" w:styleId="FigureTitle-IPR">
    <w:name w:val="FigureTitle-IPR"/>
    <w:link w:val="FigureTitle-IPRChar"/>
    <w:rsid w:val="00551F53"/>
    <w:pPr>
      <w:keepNext/>
      <w:spacing w:after="0" w:line="240" w:lineRule="auto"/>
      <w:jc w:val="center"/>
    </w:pPr>
    <w:rPr>
      <w:rFonts w:ascii="Calibri" w:eastAsia="Times New Roman" w:hAnsi="Calibri" w:cs="Calibri"/>
      <w:b/>
      <w:bCs/>
      <w:sz w:val="24"/>
      <w:szCs w:val="24"/>
    </w:rPr>
  </w:style>
  <w:style w:type="character" w:customStyle="1" w:styleId="FigureTitle-IPRChar">
    <w:name w:val="FigureTitle-IPR Char"/>
    <w:basedOn w:val="DefaultParagraphFont"/>
    <w:link w:val="FigureTitle-IPR"/>
    <w:rsid w:val="00551F53"/>
    <w:rPr>
      <w:rFonts w:ascii="Calibri" w:eastAsia="Times New Roman" w:hAnsi="Calibri" w:cs="Calibri"/>
      <w:b/>
      <w:bCs/>
      <w:sz w:val="24"/>
      <w:szCs w:val="24"/>
    </w:rPr>
  </w:style>
  <w:style w:type="paragraph" w:customStyle="1" w:styleId="TableTitle-IPR">
    <w:name w:val="TableTitle-IPR"/>
    <w:link w:val="TableTitle-IPRChar"/>
    <w:rsid w:val="00551F53"/>
    <w:pPr>
      <w:keepNext/>
      <w:keepLines/>
      <w:spacing w:after="0" w:line="240" w:lineRule="auto"/>
      <w:jc w:val="center"/>
    </w:pPr>
    <w:rPr>
      <w:rFonts w:ascii="Calibri" w:eastAsia="Times New Roman" w:hAnsi="Calibri" w:cs="Calibri"/>
      <w:b/>
      <w:bCs/>
      <w:sz w:val="24"/>
      <w:szCs w:val="24"/>
    </w:rPr>
  </w:style>
  <w:style w:type="character" w:customStyle="1" w:styleId="TableTitle-IPRChar">
    <w:name w:val="TableTitle-IPR Char"/>
    <w:basedOn w:val="DefaultParagraphFont"/>
    <w:link w:val="TableTitle-IPR"/>
    <w:rsid w:val="00551F53"/>
    <w:rPr>
      <w:rFonts w:ascii="Calibri" w:eastAsia="Times New Roman" w:hAnsi="Calibri" w:cs="Calibri"/>
      <w:b/>
      <w:bCs/>
      <w:sz w:val="24"/>
      <w:szCs w:val="24"/>
    </w:rPr>
  </w:style>
  <w:style w:type="paragraph" w:customStyle="1" w:styleId="FooterReport-IPR">
    <w:name w:val="FooterReport-IPR"/>
    <w:link w:val="FooterReport-IPRChar"/>
    <w:rsid w:val="002F3B82"/>
    <w:pPr>
      <w:pBdr>
        <w:top w:val="single" w:sz="4" w:space="1" w:color="auto"/>
      </w:pBdr>
      <w:spacing w:before="60" w:after="240" w:line="240" w:lineRule="auto"/>
      <w:jc w:val="right"/>
    </w:pPr>
    <w:rPr>
      <w:rFonts w:ascii="Arial" w:eastAsia="Times New Roman" w:hAnsi="Arial" w:cs="Arial"/>
      <w:sz w:val="18"/>
      <w:szCs w:val="18"/>
    </w:rPr>
  </w:style>
  <w:style w:type="character" w:customStyle="1" w:styleId="FooterReport-IPRChar">
    <w:name w:val="FooterReport-IPR Char"/>
    <w:basedOn w:val="DefaultParagraphFont"/>
    <w:link w:val="FooterReport-IPR"/>
    <w:rsid w:val="002F3B82"/>
    <w:rPr>
      <w:rFonts w:ascii="Arial" w:eastAsia="Times New Roman" w:hAnsi="Arial" w:cs="Arial"/>
      <w:sz w:val="18"/>
      <w:szCs w:val="18"/>
    </w:rPr>
  </w:style>
  <w:style w:type="paragraph" w:customStyle="1" w:styleId="TableNumbers-IPR">
    <w:name w:val="TableNumbers-IPR"/>
    <w:next w:val="TableText-IPR"/>
    <w:link w:val="TableNumbers-IPRChar"/>
    <w:rsid w:val="008F1712"/>
    <w:pPr>
      <w:numPr>
        <w:numId w:val="5"/>
      </w:numPr>
      <w:spacing w:after="0" w:line="240" w:lineRule="auto"/>
      <w:outlineLvl w:val="0"/>
    </w:pPr>
    <w:rPr>
      <w:rFonts w:ascii="Calibri" w:hAnsi="Calibri" w:cstheme="minorHAnsi"/>
      <w:sz w:val="20"/>
      <w:szCs w:val="20"/>
    </w:rPr>
  </w:style>
  <w:style w:type="character" w:customStyle="1" w:styleId="TableNumbers-IPRChar">
    <w:name w:val="TableNumbers-IPR Char"/>
    <w:basedOn w:val="DefaultParagraphFont"/>
    <w:link w:val="TableNumbers-IPR"/>
    <w:rsid w:val="008F1712"/>
    <w:rPr>
      <w:rFonts w:ascii="Calibri" w:hAnsi="Calibri" w:cstheme="minorHAnsi"/>
      <w:sz w:val="20"/>
      <w:szCs w:val="20"/>
    </w:rPr>
  </w:style>
  <w:style w:type="paragraph" w:customStyle="1" w:styleId="Hdng4TNR-IPR">
    <w:name w:val="Hdng4TNR-IPR"/>
    <w:link w:val="Hdng4TNR-IPRChar"/>
    <w:rsid w:val="00BE2583"/>
    <w:pPr>
      <w:keepNext/>
      <w:spacing w:after="240" w:line="240" w:lineRule="auto"/>
      <w:outlineLvl w:val="3"/>
    </w:pPr>
    <w:rPr>
      <w:rFonts w:ascii="Times New Roman" w:eastAsia="Calibri" w:hAnsi="Times New Roman" w:cs="Times New Roman"/>
      <w:b/>
      <w:color w:val="4F81BD" w:themeColor="accent1"/>
      <w:sz w:val="24"/>
      <w:szCs w:val="24"/>
    </w:rPr>
  </w:style>
  <w:style w:type="character" w:customStyle="1" w:styleId="Hdng4TNR-IPRChar">
    <w:name w:val="Hdng4TNR-IPR Char"/>
    <w:basedOn w:val="Heading4Char"/>
    <w:link w:val="Hdng4TNR-IPR"/>
    <w:rsid w:val="00BE2583"/>
    <w:rPr>
      <w:rFonts w:ascii="Times New Roman" w:eastAsia="Calibri" w:hAnsi="Times New Roman" w:cs="Times New Roman"/>
      <w:b/>
      <w:bCs/>
      <w:i/>
      <w:iCs/>
      <w:color w:val="4F81BD" w:themeColor="accent1"/>
      <w:sz w:val="24"/>
      <w:szCs w:val="24"/>
    </w:rPr>
  </w:style>
  <w:style w:type="paragraph" w:customStyle="1" w:styleId="ProtocolHeading">
    <w:name w:val="ProtocolHeading"/>
    <w:basedOn w:val="Normal"/>
    <w:link w:val="ProtocolHeadingChar"/>
    <w:rsid w:val="00BE2583"/>
    <w:pPr>
      <w:keepNext/>
      <w:keepLines/>
      <w:spacing w:before="240" w:after="240"/>
      <w:ind w:left="720" w:hanging="360"/>
      <w:outlineLvl w:val="3"/>
    </w:pPr>
    <w:rPr>
      <w:rFonts w:asciiTheme="majorHAnsi" w:eastAsiaTheme="majorEastAsia" w:hAnsiTheme="majorHAnsi" w:cstheme="majorBidi"/>
      <w:b/>
      <w:bCs/>
      <w:i/>
      <w:iCs/>
      <w:color w:val="4F81BD" w:themeColor="accent1"/>
    </w:rPr>
  </w:style>
  <w:style w:type="paragraph" w:customStyle="1" w:styleId="AppendixTable">
    <w:name w:val="AppendixTable"/>
    <w:basedOn w:val="Normal"/>
    <w:link w:val="AppendixTableChar"/>
    <w:rsid w:val="00F431CA"/>
    <w:pPr>
      <w:spacing w:line="360" w:lineRule="auto"/>
    </w:pPr>
    <w:rPr>
      <w:b/>
    </w:rPr>
  </w:style>
  <w:style w:type="character" w:customStyle="1" w:styleId="ProtocolHeadingChar">
    <w:name w:val="ProtocolHeading Char"/>
    <w:basedOn w:val="Hdng4TNR-IPRChar"/>
    <w:link w:val="ProtocolHeading"/>
    <w:rsid w:val="00BE2583"/>
    <w:rPr>
      <w:rFonts w:asciiTheme="majorHAnsi" w:eastAsiaTheme="majorEastAsia" w:hAnsiTheme="majorHAnsi" w:cstheme="majorBidi"/>
      <w:b/>
      <w:bCs w:val="0"/>
      <w:i w:val="0"/>
      <w:iCs w:val="0"/>
      <w:color w:val="4F81BD" w:themeColor="accent1"/>
      <w:sz w:val="24"/>
      <w:szCs w:val="24"/>
    </w:rPr>
  </w:style>
  <w:style w:type="paragraph" w:customStyle="1" w:styleId="NoIndt12ptTNR-IPR">
    <w:name w:val="NoIndt12ptTNR-IPR"/>
    <w:link w:val="NoIndt12ptTNR-IPRChar"/>
    <w:rsid w:val="00F431CA"/>
    <w:pPr>
      <w:spacing w:after="240" w:line="240" w:lineRule="auto"/>
      <w:jc w:val="both"/>
    </w:pPr>
    <w:rPr>
      <w:rFonts w:ascii="Times New Roman" w:hAnsi="Times New Roman" w:cs="Times New Roman"/>
      <w:sz w:val="24"/>
      <w:szCs w:val="24"/>
    </w:rPr>
  </w:style>
  <w:style w:type="character" w:customStyle="1" w:styleId="AppendixTableChar">
    <w:name w:val="AppendixTable Char"/>
    <w:basedOn w:val="DefaultParagraphFont"/>
    <w:link w:val="AppendixTable"/>
    <w:rsid w:val="00F431CA"/>
    <w:rPr>
      <w:rFonts w:ascii="Times New Roman" w:eastAsia="Times New Roman" w:hAnsi="Times New Roman" w:cs="Times New Roman"/>
      <w:b/>
      <w:sz w:val="24"/>
      <w:szCs w:val="24"/>
    </w:rPr>
  </w:style>
  <w:style w:type="character" w:customStyle="1" w:styleId="NoIndt12ptTNR-IPRChar">
    <w:name w:val="NoIndt12ptTNR-IPR Char"/>
    <w:basedOn w:val="DefaultParagraphFont"/>
    <w:link w:val="NoIndt12ptTNR-IPR"/>
    <w:rsid w:val="00F431CA"/>
    <w:rPr>
      <w:rFonts w:ascii="Times New Roman" w:hAnsi="Times New Roman" w:cs="Times New Roman"/>
      <w:sz w:val="24"/>
      <w:szCs w:val="24"/>
    </w:rPr>
  </w:style>
  <w:style w:type="paragraph" w:customStyle="1" w:styleId="AppendixCTable">
    <w:name w:val="AppendixCTable"/>
    <w:basedOn w:val="Normal"/>
    <w:link w:val="AppendixCTableChar"/>
    <w:rsid w:val="00F431CA"/>
    <w:pPr>
      <w:ind w:leftChars="36" w:left="715" w:hangingChars="286" w:hanging="629"/>
    </w:pPr>
    <w:rPr>
      <w:rFonts w:ascii="Calibri" w:hAnsi="Calibri"/>
      <w:color w:val="000000"/>
    </w:rPr>
  </w:style>
  <w:style w:type="paragraph" w:customStyle="1" w:styleId="FtnteTableFigure-IPR">
    <w:name w:val="FtnteTableFigure-IPR"/>
    <w:link w:val="FtnteTableFigure-IPRChar"/>
    <w:rsid w:val="00F431CA"/>
    <w:pPr>
      <w:spacing w:after="240" w:line="240" w:lineRule="auto"/>
      <w:contextualSpacing/>
    </w:pPr>
    <w:rPr>
      <w:rFonts w:ascii="Calibri" w:eastAsia="Calibri" w:hAnsi="Calibri" w:cs="Calibri"/>
      <w:i/>
      <w:sz w:val="16"/>
      <w:szCs w:val="16"/>
    </w:rPr>
  </w:style>
  <w:style w:type="character" w:customStyle="1" w:styleId="AppendixCTableChar">
    <w:name w:val="AppendixCTable Char"/>
    <w:basedOn w:val="DefaultParagraphFont"/>
    <w:link w:val="AppendixCTable"/>
    <w:rsid w:val="00F431CA"/>
    <w:rPr>
      <w:rFonts w:ascii="Calibri" w:eastAsia="Times New Roman" w:hAnsi="Calibri" w:cs="Times New Roman"/>
      <w:color w:val="000000"/>
    </w:rPr>
  </w:style>
  <w:style w:type="character" w:customStyle="1" w:styleId="FtnteTableFigure-IPRChar">
    <w:name w:val="FtnteTableFigure-IPR Char"/>
    <w:basedOn w:val="DefaultParagraphFont"/>
    <w:link w:val="FtnteTableFigure-IPR"/>
    <w:rsid w:val="00F431CA"/>
    <w:rPr>
      <w:rFonts w:ascii="Calibri" w:eastAsia="Calibri" w:hAnsi="Calibri" w:cs="Calibri"/>
      <w:i/>
      <w:sz w:val="16"/>
      <w:szCs w:val="16"/>
    </w:rPr>
  </w:style>
  <w:style w:type="character" w:customStyle="1" w:styleId="Heading5Char">
    <w:name w:val="Heading 5 Char"/>
    <w:aliases w:val="Heading 5 (business proposal only) Char"/>
    <w:basedOn w:val="DefaultParagraphFont"/>
    <w:link w:val="Heading5"/>
    <w:rsid w:val="0094325F"/>
    <w:rPr>
      <w:rFonts w:ascii="Garamond" w:eastAsia="Times New Roman" w:hAnsi="Garamond" w:cs="Times New Roman"/>
      <w:b/>
      <w:sz w:val="24"/>
    </w:rPr>
  </w:style>
  <w:style w:type="character" w:customStyle="1" w:styleId="Heading6Char">
    <w:name w:val="Heading 6 Char"/>
    <w:aliases w:val="Heading 6 (business proposal only) Char"/>
    <w:basedOn w:val="DefaultParagraphFont"/>
    <w:link w:val="Heading6"/>
    <w:uiPriority w:val="9"/>
    <w:rsid w:val="0094325F"/>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rsid w:val="00A171A9"/>
    <w:pPr>
      <w:keepNext/>
      <w:keepLines/>
      <w:spacing w:before="480" w:after="120"/>
      <w:contextualSpacing/>
    </w:pPr>
    <w:rPr>
      <w:b/>
      <w:color w:val="000000"/>
      <w:sz w:val="72"/>
      <w:szCs w:val="20"/>
    </w:rPr>
  </w:style>
  <w:style w:type="character" w:customStyle="1" w:styleId="TitleChar">
    <w:name w:val="Title Char"/>
    <w:basedOn w:val="DefaultParagraphFont"/>
    <w:link w:val="Title"/>
    <w:rsid w:val="00A171A9"/>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A171A9"/>
    <w:pPr>
      <w:keepNext/>
      <w:keepLines/>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sid w:val="00A171A9"/>
    <w:rPr>
      <w:rFonts w:ascii="Georgia" w:eastAsia="Georgia" w:hAnsi="Georgia" w:cs="Georgia"/>
      <w:i/>
      <w:color w:val="666666"/>
      <w:sz w:val="48"/>
      <w:szCs w:val="20"/>
    </w:rPr>
  </w:style>
  <w:style w:type="character" w:styleId="SubtleReference">
    <w:name w:val="Subtle Reference"/>
    <w:basedOn w:val="DefaultParagraphFont"/>
    <w:uiPriority w:val="31"/>
    <w:rsid w:val="00A171A9"/>
    <w:rPr>
      <w:smallCaps/>
      <w:color w:val="C0504D" w:themeColor="accent2"/>
      <w:u w:val="single"/>
    </w:rPr>
  </w:style>
  <w:style w:type="character" w:styleId="Strong">
    <w:name w:val="Strong"/>
    <w:uiPriority w:val="22"/>
    <w:rsid w:val="0094325F"/>
    <w:rPr>
      <w:b/>
      <w:bCs/>
    </w:rPr>
  </w:style>
  <w:style w:type="paragraph" w:customStyle="1" w:styleId="BodyNoSpace-IPR">
    <w:name w:val="BodyNoSpace-IPR"/>
    <w:link w:val="BodyNoSpace-IPRChar"/>
    <w:rsid w:val="00195AB0"/>
    <w:pPr>
      <w:spacing w:after="0" w:line="240" w:lineRule="auto"/>
    </w:pPr>
    <w:rPr>
      <w:rFonts w:ascii="Times New Roman" w:hAnsi="Times New Roman" w:cs="Times New Roman"/>
      <w:sz w:val="24"/>
      <w:szCs w:val="24"/>
    </w:rPr>
  </w:style>
  <w:style w:type="character" w:customStyle="1" w:styleId="BodyNoSpace-IPRChar">
    <w:name w:val="BodyNoSpace-IPR Char"/>
    <w:basedOn w:val="DefaultParagraphFont"/>
    <w:link w:val="BodyNoSpace-IPR"/>
    <w:rsid w:val="00195AB0"/>
    <w:rPr>
      <w:rFonts w:ascii="Times New Roman" w:hAnsi="Times New Roman" w:cs="Times New Roman"/>
      <w:sz w:val="24"/>
      <w:szCs w:val="24"/>
    </w:rPr>
  </w:style>
  <w:style w:type="paragraph" w:customStyle="1" w:styleId="textboxtitlenoaaomb">
    <w:name w:val="text box title noaa omb"/>
    <w:link w:val="textboxtitlenoaaombChar"/>
    <w:qFormat/>
    <w:rsid w:val="004C435B"/>
    <w:pPr>
      <w:keepNext/>
      <w:spacing w:after="240" w:line="240" w:lineRule="auto"/>
      <w:jc w:val="center"/>
    </w:pPr>
    <w:rPr>
      <w:rFonts w:ascii="Calibri" w:eastAsia="Times New Roman" w:hAnsi="Calibri" w:cs="Times New Roman"/>
      <w:b/>
      <w:smallCaps/>
      <w:sz w:val="24"/>
      <w:szCs w:val="24"/>
      <w:u w:val="single"/>
    </w:rPr>
  </w:style>
  <w:style w:type="paragraph" w:customStyle="1" w:styleId="TextBlueTextBox">
    <w:name w:val="Text Blue Text Box"/>
    <w:basedOn w:val="Normal"/>
    <w:link w:val="TextBlueTextBoxChar"/>
    <w:rsid w:val="00195AB0"/>
    <w:pPr>
      <w:spacing w:after="240"/>
      <w:jc w:val="both"/>
    </w:pPr>
    <w:rPr>
      <w:i/>
    </w:rPr>
  </w:style>
  <w:style w:type="character" w:customStyle="1" w:styleId="textboxtitlenoaaombChar">
    <w:name w:val="text box title noaa omb Char"/>
    <w:basedOn w:val="DefaultParagraphFont"/>
    <w:link w:val="textboxtitlenoaaomb"/>
    <w:rsid w:val="004C435B"/>
    <w:rPr>
      <w:rFonts w:ascii="Calibri" w:eastAsia="Times New Roman" w:hAnsi="Calibri" w:cs="Times New Roman"/>
      <w:b/>
      <w:smallCaps/>
      <w:sz w:val="24"/>
      <w:szCs w:val="24"/>
      <w:u w:val="single"/>
    </w:rPr>
  </w:style>
  <w:style w:type="paragraph" w:customStyle="1" w:styleId="BulletsBlueTextBox">
    <w:name w:val="Bullets Blue Text Box"/>
    <w:basedOn w:val="Bullet1-IPR"/>
    <w:link w:val="BulletsBlueTextBoxChar"/>
    <w:rsid w:val="00195AB0"/>
    <w:rPr>
      <w:rFonts w:ascii="Times New Roman" w:hAnsi="Times New Roman"/>
      <w:szCs w:val="22"/>
    </w:rPr>
  </w:style>
  <w:style w:type="character" w:customStyle="1" w:styleId="TextBlueTextBoxChar">
    <w:name w:val="Text Blue Text Box Char"/>
    <w:basedOn w:val="DefaultParagraphFont"/>
    <w:link w:val="TextBlueTextBox"/>
    <w:rsid w:val="00195AB0"/>
    <w:rPr>
      <w:rFonts w:ascii="Times New Roman" w:eastAsia="Times New Roman" w:hAnsi="Times New Roman" w:cs="Times New Roman"/>
      <w:i/>
      <w:sz w:val="24"/>
      <w:szCs w:val="24"/>
    </w:rPr>
  </w:style>
  <w:style w:type="character" w:customStyle="1" w:styleId="BulletsBlueTextBoxChar">
    <w:name w:val="Bullets Blue Text Box Char"/>
    <w:basedOn w:val="DefaultParagraphFont"/>
    <w:link w:val="BulletsBlueTextBox"/>
    <w:rsid w:val="00195AB0"/>
    <w:rPr>
      <w:rFonts w:ascii="Times New Roman" w:eastAsia="Times New Roman" w:hAnsi="Times New Roman" w:cs="Times New Roman"/>
    </w:rPr>
  </w:style>
  <w:style w:type="paragraph" w:customStyle="1" w:styleId="textboxnoaaomb">
    <w:name w:val="text box noaa omb"/>
    <w:link w:val="textboxnoaaombChar"/>
    <w:qFormat/>
    <w:rsid w:val="0085154F"/>
    <w:pPr>
      <w:spacing w:line="240" w:lineRule="auto"/>
    </w:pPr>
    <w:rPr>
      <w:rFonts w:ascii="Calibri" w:eastAsia="Times New Roman" w:hAnsi="Calibri" w:cs="Times New Roman"/>
      <w:sz w:val="21"/>
      <w:szCs w:val="21"/>
    </w:rPr>
  </w:style>
  <w:style w:type="character" w:customStyle="1" w:styleId="textboxnoaaombChar">
    <w:name w:val="text box noaa omb Char"/>
    <w:basedOn w:val="DefaultParagraphFont"/>
    <w:link w:val="textboxnoaaomb"/>
    <w:rsid w:val="0085154F"/>
    <w:rPr>
      <w:rFonts w:ascii="Calibri" w:eastAsia="Times New Roman" w:hAnsi="Calibri" w:cs="Times New Roman"/>
      <w:sz w:val="21"/>
      <w:szCs w:val="21"/>
    </w:rPr>
  </w:style>
  <w:style w:type="character" w:customStyle="1" w:styleId="Numbers11ptCalibri-IPRChar">
    <w:name w:val="Numbers11ptCalibri-IPR Char"/>
    <w:basedOn w:val="DefaultParagraphFont"/>
    <w:link w:val="Numbers11ptCalibri-IPR"/>
    <w:rsid w:val="00046394"/>
  </w:style>
  <w:style w:type="paragraph" w:customStyle="1" w:styleId="attachmentheadernoaaomb">
    <w:name w:val="attachment header noaa omb"/>
    <w:link w:val="attachmentheadernoaaombChar"/>
    <w:qFormat/>
    <w:rsid w:val="0094325F"/>
    <w:pPr>
      <w:spacing w:after="240" w:line="240" w:lineRule="auto"/>
    </w:pPr>
    <w:rPr>
      <w:rFonts w:eastAsia="Calibri" w:cstheme="minorHAnsi"/>
      <w:b/>
      <w:bCs/>
      <w:sz w:val="28"/>
      <w:szCs w:val="24"/>
    </w:rPr>
  </w:style>
  <w:style w:type="character" w:customStyle="1" w:styleId="attachmentheadernoaaombChar">
    <w:name w:val="attachment header noaa omb Char"/>
    <w:basedOn w:val="DefaultParagraphFont"/>
    <w:link w:val="attachmentheadernoaaomb"/>
    <w:rsid w:val="0094325F"/>
    <w:rPr>
      <w:rFonts w:eastAsia="Calibri" w:cstheme="minorHAnsi"/>
      <w:b/>
      <w:bCs/>
      <w:sz w:val="28"/>
      <w:szCs w:val="24"/>
    </w:rPr>
  </w:style>
  <w:style w:type="character" w:customStyle="1" w:styleId="Heading7Char">
    <w:name w:val="Heading 7 Char"/>
    <w:aliases w:val="Heading 7 (business proposal only) Char"/>
    <w:basedOn w:val="DefaultParagraphFont"/>
    <w:link w:val="Heading7"/>
    <w:uiPriority w:val="9"/>
    <w:semiHidden/>
    <w:rsid w:val="0094325F"/>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94325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94325F"/>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rsid w:val="0094325F"/>
    <w:pPr>
      <w:numPr>
        <w:numId w:val="9"/>
      </w:numPr>
      <w:outlineLvl w:val="0"/>
    </w:pPr>
  </w:style>
  <w:style w:type="paragraph" w:styleId="BodyTextIndent">
    <w:name w:val="Body Text Indent"/>
    <w:basedOn w:val="Normal"/>
    <w:link w:val="BodyTextIndentChar"/>
    <w:rsid w:val="0094325F"/>
    <w:pPr>
      <w:ind w:left="-90"/>
    </w:pPr>
    <w:rPr>
      <w:rFonts w:eastAsia="Times New Roman"/>
    </w:rPr>
  </w:style>
  <w:style w:type="character" w:customStyle="1" w:styleId="BodyTextIndentChar">
    <w:name w:val="Body Text Indent Char"/>
    <w:basedOn w:val="DefaultParagraphFont"/>
    <w:link w:val="BodyTextIndent"/>
    <w:rsid w:val="0094325F"/>
    <w:rPr>
      <w:rFonts w:ascii="Times New Roman" w:eastAsia="Times New Roman" w:hAnsi="Times New Roman" w:cs="Times New Roman"/>
    </w:rPr>
  </w:style>
  <w:style w:type="paragraph" w:customStyle="1" w:styleId="LastParag">
    <w:name w:val="Last Parag"/>
    <w:basedOn w:val="Normal"/>
    <w:rsid w:val="0094325F"/>
    <w:rPr>
      <w:rFonts w:eastAsia="Times New Roman"/>
    </w:rPr>
  </w:style>
  <w:style w:type="paragraph" w:styleId="BodyTextIndent2">
    <w:name w:val="Body Text Indent 2"/>
    <w:next w:val="BodyText2"/>
    <w:link w:val="BodyTextIndent2Char"/>
    <w:rsid w:val="0094325F"/>
    <w:pPr>
      <w:spacing w:after="240" w:line="240" w:lineRule="auto"/>
    </w:pPr>
    <w:rPr>
      <w:rFonts w:ascii="Calibri" w:eastAsia="Batang" w:hAnsi="Calibri" w:cs="Times New Roman"/>
      <w:sz w:val="24"/>
      <w:szCs w:val="20"/>
    </w:rPr>
  </w:style>
  <w:style w:type="character" w:customStyle="1" w:styleId="BodyTextIndent2Char">
    <w:name w:val="Body Text Indent 2 Char"/>
    <w:basedOn w:val="DefaultParagraphFont"/>
    <w:link w:val="BodyTextIndent2"/>
    <w:rsid w:val="0094325F"/>
    <w:rPr>
      <w:rFonts w:ascii="Calibri" w:eastAsia="Batang" w:hAnsi="Calibri" w:cs="Times New Roman"/>
      <w:sz w:val="24"/>
      <w:szCs w:val="20"/>
    </w:rPr>
  </w:style>
  <w:style w:type="paragraph" w:styleId="DocumentMap">
    <w:name w:val="Document Map"/>
    <w:basedOn w:val="Normal"/>
    <w:link w:val="DocumentMapChar"/>
    <w:semiHidden/>
    <w:rsid w:val="0094325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4325F"/>
    <w:rPr>
      <w:rFonts w:ascii="Tahoma" w:hAnsi="Tahoma" w:cs="Tahoma"/>
      <w:szCs w:val="20"/>
      <w:shd w:val="clear" w:color="auto" w:fill="000080"/>
    </w:rPr>
  </w:style>
  <w:style w:type="character" w:styleId="PageNumber">
    <w:name w:val="page number"/>
    <w:basedOn w:val="DefaultParagraphFont"/>
    <w:rsid w:val="0094325F"/>
  </w:style>
  <w:style w:type="paragraph" w:styleId="BodyText">
    <w:name w:val="Body Text"/>
    <w:basedOn w:val="Normal"/>
    <w:link w:val="BodyTextChar"/>
    <w:rsid w:val="0094325F"/>
    <w:pPr>
      <w:spacing w:after="120"/>
    </w:pPr>
  </w:style>
  <w:style w:type="character" w:customStyle="1" w:styleId="BodyTextChar">
    <w:name w:val="Body Text Char"/>
    <w:basedOn w:val="DefaultParagraphFont"/>
    <w:link w:val="BodyText"/>
    <w:rsid w:val="0094325F"/>
    <w:rPr>
      <w:rFonts w:ascii="Times New Roman" w:hAnsi="Times New Roman" w:cs="Times New Roman"/>
    </w:rPr>
  </w:style>
  <w:style w:type="paragraph" w:customStyle="1" w:styleId="Answer">
    <w:name w:val="Answer #"/>
    <w:basedOn w:val="ListNumber"/>
    <w:rsid w:val="0094325F"/>
    <w:pPr>
      <w:numPr>
        <w:numId w:val="0"/>
      </w:numPr>
    </w:pPr>
    <w:rPr>
      <w:rFonts w:eastAsia="Times New Roman"/>
    </w:rPr>
  </w:style>
  <w:style w:type="paragraph" w:styleId="ListNumber">
    <w:name w:val="List Number"/>
    <w:basedOn w:val="Normal"/>
    <w:rsid w:val="0094325F"/>
    <w:pPr>
      <w:numPr>
        <w:numId w:val="10"/>
      </w:numPr>
    </w:pPr>
  </w:style>
  <w:style w:type="paragraph" w:styleId="BodyText2">
    <w:name w:val="Body Text 2"/>
    <w:basedOn w:val="Normal"/>
    <w:link w:val="BodyText2Char"/>
    <w:rsid w:val="0094325F"/>
    <w:pPr>
      <w:spacing w:after="120" w:line="480" w:lineRule="auto"/>
    </w:pPr>
  </w:style>
  <w:style w:type="character" w:customStyle="1" w:styleId="BodyText2Char">
    <w:name w:val="Body Text 2 Char"/>
    <w:basedOn w:val="DefaultParagraphFont"/>
    <w:link w:val="BodyText2"/>
    <w:rsid w:val="0094325F"/>
    <w:rPr>
      <w:rFonts w:ascii="Times New Roman" w:hAnsi="Times New Roman" w:cs="Times New Roman"/>
    </w:rPr>
  </w:style>
  <w:style w:type="paragraph" w:customStyle="1" w:styleId="NormalWeb2">
    <w:name w:val="Normal (Web)2"/>
    <w:basedOn w:val="Normal"/>
    <w:rsid w:val="0094325F"/>
    <w:pPr>
      <w:spacing w:after="120"/>
    </w:pPr>
    <w:rPr>
      <w:rFonts w:eastAsia="Times New Roman"/>
    </w:rPr>
  </w:style>
  <w:style w:type="character" w:customStyle="1" w:styleId="nolink1">
    <w:name w:val="nolink1"/>
    <w:rsid w:val="0094325F"/>
    <w:rPr>
      <w:strike w:val="0"/>
      <w:dstrike w:val="0"/>
      <w:color w:val="333333"/>
      <w:u w:val="none"/>
      <w:effect w:val="none"/>
    </w:rPr>
  </w:style>
  <w:style w:type="character" w:customStyle="1" w:styleId="centerhead1">
    <w:name w:val="centerhead1"/>
    <w:rsid w:val="0094325F"/>
    <w:rPr>
      <w:rFonts w:ascii="Arial" w:hAnsi="Arial" w:cs="Arial" w:hint="default"/>
      <w:b/>
      <w:bCs/>
      <w:caps/>
      <w:strike w:val="0"/>
      <w:dstrike w:val="0"/>
      <w:sz w:val="21"/>
      <w:szCs w:val="21"/>
      <w:u w:val="none"/>
      <w:effect w:val="none"/>
    </w:rPr>
  </w:style>
  <w:style w:type="paragraph" w:styleId="NormalWeb">
    <w:name w:val="Normal (Web)"/>
    <w:basedOn w:val="Normal"/>
    <w:uiPriority w:val="99"/>
    <w:rsid w:val="0094325F"/>
    <w:pPr>
      <w:spacing w:before="100" w:beforeAutospacing="1" w:after="100" w:afterAutospacing="1"/>
    </w:pPr>
    <w:rPr>
      <w:rFonts w:eastAsia="Times New Roman"/>
    </w:rPr>
  </w:style>
  <w:style w:type="paragraph" w:customStyle="1" w:styleId="NormalSS">
    <w:name w:val="NormalSS"/>
    <w:basedOn w:val="Normal"/>
    <w:uiPriority w:val="99"/>
    <w:rsid w:val="0094325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94325F"/>
    <w:pPr>
      <w:numPr>
        <w:numId w:val="12"/>
      </w:numPr>
      <w:tabs>
        <w:tab w:val="clear" w:pos="720"/>
        <w:tab w:val="num" w:pos="360"/>
      </w:tabs>
      <w:spacing w:after="180" w:line="240" w:lineRule="auto"/>
      <w:ind w:right="360"/>
    </w:pPr>
    <w:rPr>
      <w:rFonts w:ascii="Times New Roman" w:eastAsia="Times New Roman" w:hAnsi="Times New Roman" w:cs="Times New Roman"/>
      <w:sz w:val="24"/>
    </w:rPr>
  </w:style>
  <w:style w:type="paragraph" w:customStyle="1" w:styleId="LastBullet">
    <w:name w:val="Last Bullet"/>
    <w:next w:val="Normal"/>
    <w:rsid w:val="0094325F"/>
    <w:pPr>
      <w:numPr>
        <w:numId w:val="11"/>
      </w:numPr>
      <w:spacing w:after="480" w:line="240" w:lineRule="auto"/>
      <w:ind w:left="720" w:right="360"/>
    </w:pPr>
    <w:rPr>
      <w:rFonts w:ascii="Times New Roman" w:eastAsia="Times New Roman" w:hAnsi="Times New Roman" w:cs="Times New Roman"/>
      <w:sz w:val="24"/>
    </w:rPr>
  </w:style>
  <w:style w:type="paragraph" w:customStyle="1" w:styleId="BodyText08">
    <w:name w:val="Body Text 08"/>
    <w:basedOn w:val="Normal"/>
    <w:rsid w:val="0094325F"/>
    <w:pPr>
      <w:spacing w:after="240"/>
    </w:pPr>
    <w:rPr>
      <w:rFonts w:ascii="Trebuchet MS" w:eastAsia="Times New Roman" w:hAnsi="Trebuchet MS"/>
    </w:rPr>
  </w:style>
  <w:style w:type="paragraph" w:customStyle="1" w:styleId="Bulletlevel108">
    <w:name w:val="Bullet level 1 08"/>
    <w:basedOn w:val="Normal"/>
    <w:rsid w:val="0094325F"/>
    <w:pPr>
      <w:numPr>
        <w:numId w:val="13"/>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94325F"/>
    <w:pPr>
      <w:spacing w:after="240"/>
    </w:pPr>
    <w:rPr>
      <w:rFonts w:ascii="Trebuchet MS" w:eastAsia="Times New Roman" w:hAnsi="Trebuchet MS"/>
    </w:rPr>
  </w:style>
  <w:style w:type="paragraph" w:styleId="TOAHeading">
    <w:name w:val="toa heading"/>
    <w:basedOn w:val="Normal"/>
    <w:next w:val="Normal"/>
    <w:semiHidden/>
    <w:rsid w:val="0094325F"/>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94325F"/>
    <w:pPr>
      <w:spacing w:after="0" w:line="240" w:lineRule="auto"/>
      <w:ind w:left="1440" w:hanging="360"/>
    </w:pPr>
    <w:rPr>
      <w:rFonts w:ascii="Times New Roman" w:eastAsia="Calibri" w:hAnsi="Times New Roman" w:cs="Times New Roman"/>
    </w:rPr>
  </w:style>
  <w:style w:type="paragraph" w:customStyle="1" w:styleId="TableText">
    <w:name w:val="Table Text"/>
    <w:rsid w:val="0094325F"/>
    <w:pPr>
      <w:spacing w:after="0" w:line="240" w:lineRule="auto"/>
    </w:pPr>
    <w:rPr>
      <w:rFonts w:ascii="Calibri" w:eastAsia="Times New Roman" w:hAnsi="Calibri" w:cs="Times New Roman"/>
      <w:szCs w:val="24"/>
    </w:rPr>
  </w:style>
  <w:style w:type="paragraph" w:customStyle="1" w:styleId="Outline">
    <w:name w:val="Outline"/>
    <w:basedOn w:val="Normal"/>
    <w:semiHidden/>
    <w:rsid w:val="0094325F"/>
    <w:pPr>
      <w:spacing w:after="240"/>
      <w:ind w:left="720" w:hanging="720"/>
    </w:pPr>
    <w:rPr>
      <w:rFonts w:eastAsia="Times New Roman"/>
    </w:rPr>
  </w:style>
  <w:style w:type="paragraph" w:customStyle="1" w:styleId="refsnoaaomb">
    <w:name w:val="refs noaa omb"/>
    <w:qFormat/>
    <w:rsid w:val="0094325F"/>
    <w:pPr>
      <w:autoSpaceDE w:val="0"/>
      <w:autoSpaceDN w:val="0"/>
      <w:spacing w:after="240" w:line="240" w:lineRule="auto"/>
      <w:ind w:left="720" w:hanging="720"/>
    </w:pPr>
    <w:rPr>
      <w:rFonts w:ascii="Calibri" w:eastAsia="Times New Roman" w:hAnsi="Calibri" w:cs="Times New Roman"/>
      <w:sz w:val="24"/>
    </w:rPr>
  </w:style>
  <w:style w:type="paragraph" w:customStyle="1" w:styleId="TableSpace">
    <w:name w:val="TableSpace"/>
    <w:basedOn w:val="Normal"/>
    <w:next w:val="Normal"/>
    <w:semiHidden/>
    <w:qFormat/>
    <w:rsid w:val="0094325F"/>
    <w:pPr>
      <w:ind w:left="1080" w:hanging="1080"/>
      <w:jc w:val="both"/>
    </w:pPr>
    <w:rPr>
      <w:rFonts w:ascii="Lucida Sans" w:eastAsia="Times New Roman" w:hAnsi="Lucida Sans"/>
      <w:sz w:val="18"/>
    </w:rPr>
  </w:style>
  <w:style w:type="paragraph" w:customStyle="1" w:styleId="tabletitlenoaaomb">
    <w:name w:val="tabletitle noaa omb"/>
    <w:next w:val="bodytextnoaaomb"/>
    <w:qFormat/>
    <w:rsid w:val="0094325F"/>
    <w:pPr>
      <w:keepNext/>
      <w:keepLines/>
      <w:spacing w:after="0" w:line="240" w:lineRule="auto"/>
      <w:jc w:val="center"/>
    </w:pPr>
    <w:rPr>
      <w:rFonts w:ascii="Calibri" w:eastAsia="Times New Roman" w:hAnsi="Calibri" w:cs="Calibri"/>
      <w:b/>
      <w:bCs/>
      <w:sz w:val="24"/>
      <w:szCs w:val="24"/>
    </w:rPr>
  </w:style>
  <w:style w:type="paragraph" w:customStyle="1" w:styleId="TableChartNotes">
    <w:name w:val="Table&amp;Chart Notes"/>
    <w:rsid w:val="0094325F"/>
    <w:pPr>
      <w:spacing w:after="0" w:line="240" w:lineRule="auto"/>
    </w:pPr>
    <w:rPr>
      <w:rFonts w:ascii="Calibri" w:eastAsia="Times New Roman" w:hAnsi="Calibri" w:cs="Times New Roman"/>
      <w:i/>
      <w:sz w:val="16"/>
      <w:szCs w:val="20"/>
    </w:rPr>
  </w:style>
  <w:style w:type="paragraph" w:customStyle="1" w:styleId="ExecSummaryHeader">
    <w:name w:val="Exec Summary Header"/>
    <w:basedOn w:val="BodyTextIndent2"/>
    <w:link w:val="ExecSummaryHeaderChar"/>
    <w:rsid w:val="0094325F"/>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94325F"/>
    <w:rPr>
      <w:rFonts w:ascii="Arial Bold" w:eastAsia="Times New Roman" w:hAnsi="Arial Bold" w:cs="Arial"/>
      <w:b/>
      <w:caps/>
      <w:color w:val="1F497D" w:themeColor="text2"/>
      <w:sz w:val="24"/>
      <w:szCs w:val="20"/>
    </w:rPr>
  </w:style>
  <w:style w:type="paragraph" w:customStyle="1" w:styleId="heading1noaaomb">
    <w:name w:val="heading1 noaa omb"/>
    <w:link w:val="heading1noaaombChar"/>
    <w:qFormat/>
    <w:rsid w:val="0094325F"/>
    <w:pPr>
      <w:keepNext/>
      <w:spacing w:after="240" w:line="240" w:lineRule="auto"/>
      <w:contextualSpacing/>
    </w:pPr>
    <w:rPr>
      <w:rFonts w:ascii="Calibri" w:hAnsi="Calibri" w:cs="Calibri"/>
      <w:b/>
      <w:caps/>
      <w:sz w:val="28"/>
      <w:szCs w:val="28"/>
    </w:rPr>
  </w:style>
  <w:style w:type="paragraph" w:customStyle="1" w:styleId="BTextDouble">
    <w:name w:val="B Text Double"/>
    <w:link w:val="BTextDoubleChar"/>
    <w:rsid w:val="0094325F"/>
    <w:pPr>
      <w:spacing w:after="0" w:line="480" w:lineRule="auto"/>
      <w:ind w:firstLine="720"/>
    </w:pPr>
    <w:rPr>
      <w:rFonts w:ascii="Times New Roman" w:hAnsi="Times New Roman" w:cs="Calibri"/>
      <w:sz w:val="24"/>
      <w:szCs w:val="24"/>
    </w:rPr>
  </w:style>
  <w:style w:type="paragraph" w:styleId="TOC3">
    <w:name w:val="toc 3"/>
    <w:basedOn w:val="Normal"/>
    <w:next w:val="Normal"/>
    <w:autoRedefine/>
    <w:uiPriority w:val="39"/>
    <w:unhideWhenUsed/>
    <w:rsid w:val="0094325F"/>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94325F"/>
    <w:rPr>
      <w:rFonts w:ascii="Times New Roman" w:hAnsi="Times New Roman" w:cs="Calibri"/>
      <w:sz w:val="24"/>
      <w:szCs w:val="24"/>
    </w:rPr>
  </w:style>
  <w:style w:type="paragraph" w:styleId="TOC4">
    <w:name w:val="toc 4"/>
    <w:basedOn w:val="Normal"/>
    <w:next w:val="Normal"/>
    <w:autoRedefine/>
    <w:uiPriority w:val="39"/>
    <w:unhideWhenUsed/>
    <w:rsid w:val="0094325F"/>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94325F"/>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4325F"/>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4325F"/>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4325F"/>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4325F"/>
    <w:pPr>
      <w:ind w:left="1600"/>
    </w:pPr>
    <w:rPr>
      <w:rFonts w:asciiTheme="minorHAnsi" w:hAnsiTheme="minorHAnsi" w:cstheme="minorHAnsi"/>
      <w:sz w:val="18"/>
      <w:szCs w:val="18"/>
    </w:rPr>
  </w:style>
  <w:style w:type="paragraph" w:customStyle="1" w:styleId="AttachmentSubheader">
    <w:name w:val="Attachment Subheader"/>
    <w:basedOn w:val="Heading3"/>
    <w:link w:val="AttachmentSubheaderChar"/>
    <w:rsid w:val="0094325F"/>
    <w:pPr>
      <w:ind w:left="0" w:firstLine="0"/>
      <w:jc w:val="center"/>
    </w:pPr>
    <w:rPr>
      <w:rFonts w:eastAsia="Calibri"/>
      <w:caps w:val="0"/>
      <w:color w:val="1F497D" w:themeColor="text2"/>
    </w:rPr>
  </w:style>
  <w:style w:type="character" w:customStyle="1" w:styleId="AttachmentSubheaderChar">
    <w:name w:val="Attachment Subheader Char"/>
    <w:basedOn w:val="DefaultParagraphFont"/>
    <w:link w:val="AttachmentSubheader"/>
    <w:rsid w:val="0094325F"/>
    <w:rPr>
      <w:rFonts w:ascii="Arial Bold" w:eastAsia="Calibri" w:hAnsi="Arial Bold" w:cs="Arial"/>
      <w:b/>
      <w:color w:val="1F497D" w:themeColor="text2"/>
      <w:sz w:val="24"/>
      <w:szCs w:val="24"/>
    </w:rPr>
  </w:style>
  <w:style w:type="paragraph" w:customStyle="1" w:styleId="Default">
    <w:name w:val="Default"/>
    <w:rsid w:val="00943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Black">
    <w:name w:val="Bullet_Black"/>
    <w:basedOn w:val="Normal"/>
    <w:uiPriority w:val="99"/>
    <w:rsid w:val="0094325F"/>
    <w:pPr>
      <w:numPr>
        <w:numId w:val="15"/>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94325F"/>
    <w:pPr>
      <w:numPr>
        <w:numId w:val="16"/>
      </w:numPr>
      <w:tabs>
        <w:tab w:val="left" w:pos="360"/>
      </w:tabs>
      <w:spacing w:after="320"/>
      <w:ind w:right="360" w:hanging="288"/>
    </w:pPr>
    <w:rPr>
      <w:rFonts w:ascii="Garamond" w:eastAsia="Times New Roman" w:hAnsi="Garamond"/>
      <w:sz w:val="24"/>
    </w:rPr>
  </w:style>
  <w:style w:type="paragraph" w:customStyle="1" w:styleId="BTnoindent">
    <w:name w:val="BT no indent"/>
    <w:rsid w:val="0094325F"/>
    <w:pPr>
      <w:spacing w:after="240" w:line="240" w:lineRule="auto"/>
    </w:pPr>
    <w:rPr>
      <w:rFonts w:ascii="Arial" w:eastAsia="Times New Roman" w:hAnsi="Arial" w:cs="Arial"/>
      <w:sz w:val="24"/>
      <w:szCs w:val="24"/>
    </w:rPr>
  </w:style>
  <w:style w:type="paragraph" w:customStyle="1" w:styleId="headingnotocnoaaomb">
    <w:name w:val="heading no toc noaa omb"/>
    <w:qFormat/>
    <w:rsid w:val="0094325F"/>
    <w:pPr>
      <w:spacing w:after="0" w:line="240" w:lineRule="auto"/>
      <w:jc w:val="center"/>
    </w:pPr>
    <w:rPr>
      <w:rFonts w:ascii="Calibri" w:hAnsi="Calibri" w:cs="Calibri"/>
      <w:b/>
      <w:sz w:val="28"/>
      <w:szCs w:val="28"/>
    </w:rPr>
  </w:style>
  <w:style w:type="paragraph" w:customStyle="1" w:styleId="Footnt1-BodyText">
    <w:name w:val="Footnt1 - Body Text"/>
    <w:link w:val="Footnt1-BodyTextChar"/>
    <w:rsid w:val="0094325F"/>
    <w:pPr>
      <w:spacing w:after="0" w:line="240" w:lineRule="auto"/>
    </w:pPr>
    <w:rPr>
      <w:rFonts w:ascii="Times New Roman" w:eastAsia="Calibri" w:hAnsi="Times New Roman" w:cs="Times New Roman"/>
      <w:sz w:val="16"/>
      <w:szCs w:val="16"/>
    </w:rPr>
  </w:style>
  <w:style w:type="character" w:customStyle="1" w:styleId="Footnt1-BodyTextChar">
    <w:name w:val="Footnt1 - Body Text Char"/>
    <w:basedOn w:val="DefaultParagraphFont"/>
    <w:link w:val="Footnt1-BodyText"/>
    <w:rsid w:val="0094325F"/>
    <w:rPr>
      <w:rFonts w:ascii="Times New Roman" w:eastAsia="Calibri" w:hAnsi="Times New Roman" w:cs="Times New Roman"/>
      <w:sz w:val="16"/>
      <w:szCs w:val="16"/>
    </w:rPr>
  </w:style>
  <w:style w:type="paragraph" w:customStyle="1" w:styleId="Footnt2-TableChartFigure">
    <w:name w:val="Footnt2 -TableChartFigure"/>
    <w:link w:val="Footnt2-TableChartFigureChar"/>
    <w:rsid w:val="0094325F"/>
    <w:pPr>
      <w:spacing w:after="0" w:line="240" w:lineRule="auto"/>
    </w:pPr>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94325F"/>
    <w:rPr>
      <w:rFonts w:ascii="Calibri" w:eastAsia="Calibri" w:hAnsi="Calibri" w:cs="Calibri"/>
      <w:i/>
      <w:sz w:val="16"/>
      <w:szCs w:val="16"/>
      <w:vertAlign w:val="superscript"/>
      <w:lang w:val="es-PR"/>
    </w:rPr>
  </w:style>
  <w:style w:type="paragraph" w:customStyle="1" w:styleId="bodytextnoaaomb">
    <w:name w:val="bodytext noaa omb"/>
    <w:link w:val="bodytextnoaaombChar"/>
    <w:qFormat/>
    <w:rsid w:val="0094325F"/>
    <w:pPr>
      <w:spacing w:after="240" w:line="240" w:lineRule="auto"/>
    </w:pPr>
    <w:rPr>
      <w:rFonts w:ascii="Calibri" w:hAnsi="Calibri" w:cs="Times New Roman"/>
      <w:sz w:val="24"/>
    </w:rPr>
  </w:style>
  <w:style w:type="character" w:customStyle="1" w:styleId="bodytextnoaaombChar">
    <w:name w:val="bodytext noaa omb Char"/>
    <w:basedOn w:val="DefaultParagraphFont"/>
    <w:link w:val="bodytextnoaaomb"/>
    <w:rsid w:val="0094325F"/>
    <w:rPr>
      <w:rFonts w:ascii="Calibri" w:hAnsi="Calibri" w:cs="Times New Roman"/>
      <w:sz w:val="24"/>
    </w:rPr>
  </w:style>
  <w:style w:type="paragraph" w:customStyle="1" w:styleId="LineLogoHeadermemo">
    <w:name w:val="Line&amp;Logo Header memo"/>
    <w:link w:val="LineLogoHeadermemoChar"/>
    <w:rsid w:val="0094325F"/>
    <w:pPr>
      <w:pBdr>
        <w:bottom w:val="single" w:sz="4" w:space="1" w:color="FF0000"/>
      </w:pBdr>
      <w:spacing w:after="240" w:line="240" w:lineRule="auto"/>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94325F"/>
    <w:rPr>
      <w:rFonts w:ascii="Calibri" w:hAnsi="Calibri" w:cs="Calibri"/>
      <w:noProof/>
      <w:sz w:val="24"/>
      <w:szCs w:val="16"/>
    </w:rPr>
  </w:style>
  <w:style w:type="paragraph" w:customStyle="1" w:styleId="FirstPageHeadermemo">
    <w:name w:val="First Page Header memo"/>
    <w:link w:val="FirstPageHeadermemoChar"/>
    <w:rsid w:val="0094325F"/>
    <w:pPr>
      <w:spacing w:after="0" w:line="240" w:lineRule="auto"/>
    </w:pPr>
    <w:rPr>
      <w:rFonts w:ascii="Arial" w:hAnsi="Arial" w:cs="Arial"/>
      <w:b/>
    </w:rPr>
  </w:style>
  <w:style w:type="character" w:customStyle="1" w:styleId="FirstPageHeadermemoChar">
    <w:name w:val="First Page Header memo Char"/>
    <w:basedOn w:val="DefaultParagraphFont"/>
    <w:link w:val="FirstPageHeadermemo"/>
    <w:rsid w:val="0094325F"/>
    <w:rPr>
      <w:rFonts w:ascii="Arial" w:hAnsi="Arial" w:cs="Arial"/>
      <w:b/>
    </w:rPr>
  </w:style>
  <w:style w:type="paragraph" w:customStyle="1" w:styleId="FirstPageFootermemo">
    <w:name w:val="First Page Footer memo"/>
    <w:link w:val="FirstPageFootermemoChar"/>
    <w:rsid w:val="0094325F"/>
    <w:pPr>
      <w:pBdr>
        <w:top w:val="single" w:sz="4" w:space="1" w:color="auto"/>
      </w:pBdr>
      <w:spacing w:after="0" w:line="240" w:lineRule="auto"/>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94325F"/>
    <w:rPr>
      <w:rFonts w:ascii="Tahoma" w:hAnsi="Tahoma" w:cs="Tahoma"/>
      <w:b/>
      <w:sz w:val="12"/>
      <w:szCs w:val="12"/>
    </w:rPr>
  </w:style>
  <w:style w:type="paragraph" w:customStyle="1" w:styleId="Footermemo">
    <w:name w:val="Footer memo"/>
    <w:link w:val="FootermemoChar"/>
    <w:rsid w:val="0094325F"/>
    <w:pPr>
      <w:pBdr>
        <w:top w:val="single" w:sz="4" w:space="1" w:color="auto"/>
      </w:pBdr>
      <w:spacing w:after="240" w:line="240" w:lineRule="auto"/>
      <w:jc w:val="right"/>
    </w:pPr>
    <w:rPr>
      <w:rFonts w:ascii="Arial" w:hAnsi="Arial" w:cs="Arial"/>
      <w:noProof/>
      <w:sz w:val="18"/>
      <w:szCs w:val="18"/>
    </w:rPr>
  </w:style>
  <w:style w:type="character" w:customStyle="1" w:styleId="FootermemoChar">
    <w:name w:val="Footer memo Char"/>
    <w:basedOn w:val="DefaultParagraphFont"/>
    <w:link w:val="Footermemo"/>
    <w:rsid w:val="0094325F"/>
    <w:rPr>
      <w:rFonts w:ascii="Arial" w:hAnsi="Arial" w:cs="Arial"/>
      <w:noProof/>
      <w:sz w:val="18"/>
      <w:szCs w:val="18"/>
    </w:rPr>
  </w:style>
  <w:style w:type="paragraph" w:customStyle="1" w:styleId="SmallHeaderArial11ptmemo">
    <w:name w:val="Small Header Arial 11pt memo"/>
    <w:link w:val="SmallHeaderArial11ptmemoChar"/>
    <w:rsid w:val="0094325F"/>
    <w:pPr>
      <w:spacing w:after="0" w:line="240" w:lineRule="auto"/>
    </w:pPr>
    <w:rPr>
      <w:rFonts w:ascii="Arial" w:hAnsi="Arial" w:cs="Arial"/>
      <w:b/>
    </w:rPr>
  </w:style>
  <w:style w:type="character" w:customStyle="1" w:styleId="SmallHeaderArial11ptmemoChar">
    <w:name w:val="Small Header Arial 11pt memo Char"/>
    <w:basedOn w:val="DefaultParagraphFont"/>
    <w:link w:val="SmallHeaderArial11ptmemo"/>
    <w:rsid w:val="0094325F"/>
    <w:rPr>
      <w:rFonts w:ascii="Arial" w:hAnsi="Arial" w:cs="Arial"/>
      <w:b/>
    </w:rPr>
  </w:style>
  <w:style w:type="paragraph" w:customStyle="1" w:styleId="Bullet2">
    <w:name w:val="Bullet 2"/>
    <w:basedOn w:val="bodytextnoaaomb"/>
    <w:link w:val="Bullet2Char"/>
    <w:rsid w:val="0094325F"/>
    <w:pPr>
      <w:numPr>
        <w:ilvl w:val="1"/>
        <w:numId w:val="18"/>
      </w:numPr>
      <w:ind w:left="720"/>
    </w:pPr>
  </w:style>
  <w:style w:type="character" w:customStyle="1" w:styleId="Bullet2Char">
    <w:name w:val="Bullet 2 Char"/>
    <w:basedOn w:val="bodytextnoaaombChar"/>
    <w:link w:val="Bullet2"/>
    <w:rsid w:val="0094325F"/>
    <w:rPr>
      <w:rFonts w:ascii="Calibri" w:hAnsi="Calibri" w:cs="Times New Roman"/>
      <w:sz w:val="24"/>
    </w:rPr>
  </w:style>
  <w:style w:type="paragraph" w:customStyle="1" w:styleId="Bullet125indent">
    <w:name w:val="Bullet1 .25&quot; indent"/>
    <w:basedOn w:val="Bullet1"/>
    <w:link w:val="Bullet125indentChar"/>
    <w:rsid w:val="0094325F"/>
    <w:pPr>
      <w:tabs>
        <w:tab w:val="left" w:pos="720"/>
      </w:tabs>
      <w:ind w:left="720"/>
    </w:pPr>
  </w:style>
  <w:style w:type="character" w:customStyle="1" w:styleId="Bullet125indentChar">
    <w:name w:val="Bullet1 .25&quot; indent Char"/>
    <w:basedOn w:val="Bullet1Char"/>
    <w:link w:val="Bullet125indent"/>
    <w:rsid w:val="0094325F"/>
    <w:rPr>
      <w:rFonts w:ascii="Times New Roman" w:eastAsia="Calibri" w:hAnsi="Times New Roman" w:cs="Times New Roman"/>
    </w:rPr>
  </w:style>
  <w:style w:type="paragraph" w:customStyle="1" w:styleId="Bullet25indent">
    <w:name w:val="Bullet2 .5&quot; indent"/>
    <w:link w:val="Bullet25indentChar"/>
    <w:rsid w:val="0094325F"/>
    <w:pPr>
      <w:spacing w:after="0" w:line="240" w:lineRule="auto"/>
      <w:ind w:left="1080" w:hanging="360"/>
    </w:pPr>
    <w:rPr>
      <w:rFonts w:ascii="Times New Roman" w:hAnsi="Times New Roman" w:cs="Times New Roman"/>
      <w:sz w:val="24"/>
    </w:rPr>
  </w:style>
  <w:style w:type="character" w:customStyle="1" w:styleId="Bullet25indentChar">
    <w:name w:val="Bullet2 .5&quot; indent Char"/>
    <w:basedOn w:val="bodytextnoaaombChar"/>
    <w:link w:val="Bullet25indent"/>
    <w:rsid w:val="0094325F"/>
    <w:rPr>
      <w:rFonts w:ascii="Times New Roman" w:hAnsi="Times New Roman" w:cs="Times New Roman"/>
      <w:sz w:val="24"/>
    </w:rPr>
  </w:style>
  <w:style w:type="paragraph" w:customStyle="1" w:styleId="Numbers1">
    <w:name w:val="Numbers1"/>
    <w:link w:val="Numbers1Char"/>
    <w:rsid w:val="0094325F"/>
    <w:pPr>
      <w:numPr>
        <w:numId w:val="17"/>
      </w:numPr>
      <w:spacing w:after="0" w:line="240" w:lineRule="auto"/>
      <w:ind w:left="360"/>
    </w:pPr>
    <w:rPr>
      <w:rFonts w:ascii="Times New Roman" w:hAnsi="Times New Roman" w:cs="Times New Roman"/>
    </w:rPr>
  </w:style>
  <w:style w:type="character" w:customStyle="1" w:styleId="Numbers1Char">
    <w:name w:val="Numbers1 Char"/>
    <w:basedOn w:val="DefaultParagraphFont"/>
    <w:link w:val="Numbers1"/>
    <w:rsid w:val="0094325F"/>
    <w:rPr>
      <w:rFonts w:ascii="Times New Roman" w:hAnsi="Times New Roman" w:cs="Times New Roman"/>
    </w:rPr>
  </w:style>
  <w:style w:type="character" w:customStyle="1" w:styleId="Bullet1Char">
    <w:name w:val="Bullet 1 Char"/>
    <w:basedOn w:val="DefaultParagraphFont"/>
    <w:link w:val="Bullet1"/>
    <w:rsid w:val="0094325F"/>
    <w:rPr>
      <w:rFonts w:ascii="Times New Roman" w:eastAsia="Calibri" w:hAnsi="Times New Roman" w:cs="Times New Roman"/>
    </w:rPr>
  </w:style>
  <w:style w:type="paragraph" w:customStyle="1" w:styleId="CalibriText-noindent">
    <w:name w:val="CalibriText-no indent"/>
    <w:rsid w:val="0094325F"/>
    <w:pPr>
      <w:keepNext/>
      <w:keepLines/>
      <w:spacing w:after="240" w:line="240" w:lineRule="auto"/>
    </w:pPr>
    <w:rPr>
      <w:rFonts w:ascii="Calibri" w:eastAsia="Times New Roman" w:hAnsi="Calibri" w:cs="Calibri"/>
      <w:sz w:val="24"/>
      <w:szCs w:val="24"/>
    </w:rPr>
  </w:style>
  <w:style w:type="table" w:styleId="LightShading">
    <w:name w:val="Light Shading"/>
    <w:basedOn w:val="TableNormal"/>
    <w:uiPriority w:val="60"/>
    <w:rsid w:val="0094325F"/>
    <w:pPr>
      <w:spacing w:after="0" w:line="240" w:lineRule="auto"/>
    </w:pPr>
    <w:rPr>
      <w:rFonts w:ascii="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4325F"/>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94325F"/>
    <w:rPr>
      <w:rFonts w:ascii="Calibri" w:hAnsi="Calibri"/>
      <w:szCs w:val="21"/>
    </w:rPr>
  </w:style>
  <w:style w:type="character" w:customStyle="1" w:styleId="pub-type-label">
    <w:name w:val="pub-type-label"/>
    <w:basedOn w:val="DefaultParagraphFont"/>
    <w:rsid w:val="0094325F"/>
  </w:style>
  <w:style w:type="character" w:styleId="Emphasis">
    <w:name w:val="Emphasis"/>
    <w:basedOn w:val="DefaultParagraphFont"/>
    <w:uiPriority w:val="20"/>
    <w:rsid w:val="0094325F"/>
    <w:rPr>
      <w:i/>
      <w:iCs/>
    </w:rPr>
  </w:style>
  <w:style w:type="paragraph" w:customStyle="1" w:styleId="heading2noaaomb">
    <w:name w:val="heading2 noaa omb"/>
    <w:basedOn w:val="bodytextnoaaomb"/>
    <w:link w:val="heading2noaaombChar"/>
    <w:qFormat/>
    <w:rsid w:val="0094325F"/>
    <w:pPr>
      <w:keepNext/>
      <w:numPr>
        <w:numId w:val="21"/>
      </w:numPr>
      <w:contextualSpacing/>
    </w:pPr>
    <w:rPr>
      <w:b/>
      <w:sz w:val="28"/>
      <w:szCs w:val="28"/>
    </w:rPr>
  </w:style>
  <w:style w:type="paragraph" w:styleId="EndnoteText">
    <w:name w:val="endnote text"/>
    <w:basedOn w:val="Normal"/>
    <w:link w:val="EndnoteTextChar"/>
    <w:uiPriority w:val="99"/>
    <w:semiHidden/>
    <w:unhideWhenUsed/>
    <w:rsid w:val="0094325F"/>
    <w:pPr>
      <w:spacing w:line="240" w:lineRule="auto"/>
    </w:pPr>
    <w:rPr>
      <w:sz w:val="20"/>
      <w:szCs w:val="20"/>
    </w:rPr>
  </w:style>
  <w:style w:type="character" w:customStyle="1" w:styleId="EndnoteTextChar">
    <w:name w:val="Endnote Text Char"/>
    <w:basedOn w:val="DefaultParagraphFont"/>
    <w:link w:val="EndnoteText"/>
    <w:uiPriority w:val="99"/>
    <w:semiHidden/>
    <w:rsid w:val="009432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4325F"/>
    <w:rPr>
      <w:vertAlign w:val="superscript"/>
    </w:rPr>
  </w:style>
  <w:style w:type="paragraph" w:customStyle="1" w:styleId="doctitlenoaaomb">
    <w:name w:val="doc title noaa omb"/>
    <w:link w:val="doctitlenoaaombChar"/>
    <w:qFormat/>
    <w:rsid w:val="0094325F"/>
    <w:pPr>
      <w:tabs>
        <w:tab w:val="center" w:pos="4680"/>
      </w:tabs>
      <w:spacing w:after="720" w:line="240" w:lineRule="auto"/>
      <w:jc w:val="center"/>
      <w:outlineLvl w:val="0"/>
    </w:pPr>
    <w:rPr>
      <w:rFonts w:cstheme="minorHAnsi"/>
      <w:b/>
      <w:bCs/>
      <w:caps/>
      <w:sz w:val="40"/>
      <w:szCs w:val="40"/>
    </w:rPr>
  </w:style>
  <w:style w:type="paragraph" w:customStyle="1" w:styleId="docsubtitlenoaaomb">
    <w:name w:val="doc subtitle noaa omb"/>
    <w:link w:val="docsubtitlenoaaombChar"/>
    <w:qFormat/>
    <w:rsid w:val="0094325F"/>
    <w:pPr>
      <w:tabs>
        <w:tab w:val="center" w:pos="4680"/>
      </w:tabs>
      <w:spacing w:before="720" w:after="0" w:line="240" w:lineRule="auto"/>
      <w:jc w:val="center"/>
      <w:outlineLvl w:val="0"/>
    </w:pPr>
    <w:rPr>
      <w:rFonts w:cstheme="minorHAnsi"/>
      <w:b/>
      <w:bCs/>
      <w:i/>
      <w:iCs/>
      <w:sz w:val="32"/>
      <w:szCs w:val="32"/>
    </w:rPr>
  </w:style>
  <w:style w:type="character" w:customStyle="1" w:styleId="doctitlenoaaombChar">
    <w:name w:val="doc title noaa omb Char"/>
    <w:basedOn w:val="DefaultParagraphFont"/>
    <w:link w:val="doctitlenoaaomb"/>
    <w:rsid w:val="0094325F"/>
    <w:rPr>
      <w:rFonts w:cstheme="minorHAnsi"/>
      <w:b/>
      <w:bCs/>
      <w:caps/>
      <w:sz w:val="40"/>
      <w:szCs w:val="40"/>
    </w:rPr>
  </w:style>
  <w:style w:type="paragraph" w:customStyle="1" w:styleId="docsubsubtitlenoaaomb">
    <w:name w:val="doc subsubtitle noaa omb"/>
    <w:link w:val="docsubsubtitlenoaaombChar"/>
    <w:qFormat/>
    <w:rsid w:val="0094325F"/>
    <w:pPr>
      <w:tabs>
        <w:tab w:val="center" w:pos="4680"/>
      </w:tabs>
      <w:spacing w:before="600" w:after="0" w:line="240" w:lineRule="auto"/>
      <w:contextualSpacing/>
      <w:jc w:val="center"/>
      <w:outlineLvl w:val="0"/>
    </w:pPr>
    <w:rPr>
      <w:rFonts w:cstheme="minorHAnsi"/>
      <w:bCs/>
      <w:i/>
      <w:sz w:val="32"/>
      <w:szCs w:val="32"/>
    </w:rPr>
  </w:style>
  <w:style w:type="character" w:customStyle="1" w:styleId="docsubtitlenoaaombChar">
    <w:name w:val="doc subtitle noaa omb Char"/>
    <w:basedOn w:val="DefaultParagraphFont"/>
    <w:link w:val="docsubtitlenoaaomb"/>
    <w:rsid w:val="0094325F"/>
    <w:rPr>
      <w:rFonts w:cstheme="minorHAnsi"/>
      <w:b/>
      <w:bCs/>
      <w:i/>
      <w:iCs/>
      <w:sz w:val="32"/>
      <w:szCs w:val="32"/>
    </w:rPr>
  </w:style>
  <w:style w:type="paragraph" w:customStyle="1" w:styleId="docdatenoaaomb">
    <w:name w:val="doc date noaa omb"/>
    <w:link w:val="docdatenoaaombChar"/>
    <w:qFormat/>
    <w:rsid w:val="0094325F"/>
    <w:pPr>
      <w:spacing w:before="720" w:after="0" w:line="240" w:lineRule="auto"/>
      <w:jc w:val="center"/>
    </w:pPr>
    <w:rPr>
      <w:rFonts w:cstheme="minorHAnsi"/>
      <w:b/>
      <w:bCs/>
      <w:i/>
      <w:sz w:val="28"/>
      <w:szCs w:val="28"/>
    </w:rPr>
  </w:style>
  <w:style w:type="character" w:customStyle="1" w:styleId="docsubsubtitlenoaaombChar">
    <w:name w:val="doc subsubtitle noaa omb Char"/>
    <w:basedOn w:val="DefaultParagraphFont"/>
    <w:link w:val="docsubsubtitlenoaaomb"/>
    <w:rsid w:val="0094325F"/>
    <w:rPr>
      <w:rFonts w:cstheme="minorHAnsi"/>
      <w:bCs/>
      <w:i/>
      <w:sz w:val="32"/>
      <w:szCs w:val="32"/>
    </w:rPr>
  </w:style>
  <w:style w:type="character" w:customStyle="1" w:styleId="heading1noaaombChar">
    <w:name w:val="heading1 noaa omb Char"/>
    <w:basedOn w:val="DefaultParagraphFont"/>
    <w:link w:val="heading1noaaomb"/>
    <w:rsid w:val="0094325F"/>
    <w:rPr>
      <w:rFonts w:ascii="Calibri" w:hAnsi="Calibri" w:cs="Calibri"/>
      <w:b/>
      <w:caps/>
      <w:sz w:val="28"/>
      <w:szCs w:val="28"/>
    </w:rPr>
  </w:style>
  <w:style w:type="character" w:customStyle="1" w:styleId="docdatenoaaombChar">
    <w:name w:val="doc date noaa omb Char"/>
    <w:basedOn w:val="DefaultParagraphFont"/>
    <w:link w:val="docdatenoaaomb"/>
    <w:rsid w:val="0094325F"/>
    <w:rPr>
      <w:rFonts w:cstheme="minorHAnsi"/>
      <w:b/>
      <w:bCs/>
      <w:i/>
      <w:sz w:val="28"/>
      <w:szCs w:val="28"/>
    </w:rPr>
  </w:style>
  <w:style w:type="paragraph" w:customStyle="1" w:styleId="heading3noaaomb0">
    <w:name w:val="heading3 noaa omb"/>
    <w:link w:val="heading3noaaombChar0"/>
    <w:qFormat/>
    <w:rsid w:val="0094325F"/>
    <w:pPr>
      <w:keepNext/>
      <w:spacing w:after="240" w:line="240" w:lineRule="auto"/>
    </w:pPr>
    <w:rPr>
      <w:rFonts w:ascii="Calibri" w:hAnsi="Calibri" w:cs="Times New Roman"/>
      <w:b/>
      <w:i/>
      <w:sz w:val="28"/>
      <w:szCs w:val="28"/>
    </w:rPr>
  </w:style>
  <w:style w:type="character" w:customStyle="1" w:styleId="heading2noaaombChar">
    <w:name w:val="heading2 noaa omb Char"/>
    <w:basedOn w:val="bodytextnoaaombChar"/>
    <w:link w:val="heading2noaaomb"/>
    <w:rsid w:val="0094325F"/>
    <w:rPr>
      <w:rFonts w:ascii="Calibri" w:hAnsi="Calibri" w:cs="Times New Roman"/>
      <w:b/>
      <w:sz w:val="28"/>
      <w:szCs w:val="28"/>
    </w:rPr>
  </w:style>
  <w:style w:type="paragraph" w:customStyle="1" w:styleId="nospaceafternoaaomb">
    <w:name w:val="nospaceafter noaa omb"/>
    <w:link w:val="nospaceafternoaaombChar"/>
    <w:qFormat/>
    <w:rsid w:val="0094325F"/>
    <w:pPr>
      <w:spacing w:after="0" w:line="240" w:lineRule="auto"/>
    </w:pPr>
    <w:rPr>
      <w:rFonts w:ascii="Calibri" w:hAnsi="Calibri" w:cs="Times New Roman"/>
      <w:sz w:val="24"/>
    </w:rPr>
  </w:style>
  <w:style w:type="character" w:customStyle="1" w:styleId="heading3noaaombChar0">
    <w:name w:val="heading3 noaa omb Char"/>
    <w:basedOn w:val="DefaultParagraphFont"/>
    <w:link w:val="heading3noaaomb0"/>
    <w:rsid w:val="0094325F"/>
    <w:rPr>
      <w:rFonts w:ascii="Calibri" w:hAnsi="Calibri" w:cs="Times New Roman"/>
      <w:b/>
      <w:i/>
      <w:sz w:val="28"/>
      <w:szCs w:val="28"/>
    </w:rPr>
  </w:style>
  <w:style w:type="character" w:customStyle="1" w:styleId="nospaceafternoaaombChar">
    <w:name w:val="nospaceafter noaa omb Char"/>
    <w:basedOn w:val="DefaultParagraphFont"/>
    <w:link w:val="nospaceafternoaaomb"/>
    <w:rsid w:val="0094325F"/>
    <w:rPr>
      <w:rFonts w:ascii="Calibri" w:hAnsi="Calibri" w:cs="Times New Roman"/>
      <w:sz w:val="24"/>
    </w:rPr>
  </w:style>
  <w:style w:type="paragraph" w:customStyle="1" w:styleId="bulletsnoaaomb">
    <w:name w:val="bullets noaa omb"/>
    <w:link w:val="bulletsnoaaombChar"/>
    <w:qFormat/>
    <w:rsid w:val="0094325F"/>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94325F"/>
    <w:pPr>
      <w:numPr>
        <w:numId w:val="22"/>
      </w:numPr>
    </w:pPr>
  </w:style>
  <w:style w:type="character" w:customStyle="1" w:styleId="bulletsnoaaombChar">
    <w:name w:val="bullets noaa omb Char"/>
    <w:basedOn w:val="DefaultParagraphFont"/>
    <w:link w:val="bulletsnoaaomb"/>
    <w:rsid w:val="0094325F"/>
    <w:rPr>
      <w:rFonts w:ascii="Calibri" w:hAnsi="Calibri"/>
      <w:sz w:val="24"/>
      <w:szCs w:val="24"/>
    </w:rPr>
  </w:style>
  <w:style w:type="paragraph" w:customStyle="1" w:styleId="numbersnoaaomb">
    <w:name w:val="numbers noaa omb"/>
    <w:link w:val="numbersnoaaombChar"/>
    <w:qFormat/>
    <w:rsid w:val="00ED310C"/>
    <w:pPr>
      <w:numPr>
        <w:numId w:val="25"/>
      </w:numPr>
      <w:spacing w:after="120" w:line="240" w:lineRule="auto"/>
    </w:pPr>
    <w:rPr>
      <w:rFonts w:ascii="Calibri" w:hAnsi="Calibri"/>
      <w:sz w:val="24"/>
    </w:rPr>
  </w:style>
  <w:style w:type="numbering" w:customStyle="1" w:styleId="Numbers12ptCalibriList">
    <w:name w:val="Numbers12ptCalibriList"/>
    <w:uiPriority w:val="99"/>
    <w:rsid w:val="0094325F"/>
    <w:pPr>
      <w:numPr>
        <w:numId w:val="24"/>
      </w:numPr>
    </w:pPr>
  </w:style>
  <w:style w:type="character" w:customStyle="1" w:styleId="numbersnoaaombChar">
    <w:name w:val="numbers noaa omb Char"/>
    <w:basedOn w:val="DefaultParagraphFont"/>
    <w:link w:val="numbersnoaaomb"/>
    <w:rsid w:val="00ED310C"/>
    <w:rPr>
      <w:rFonts w:ascii="Calibri" w:hAnsi="Calibri"/>
      <w:sz w:val="24"/>
    </w:rPr>
  </w:style>
  <w:style w:type="paragraph" w:customStyle="1" w:styleId="heading4noaaomb">
    <w:name w:val="heading4 noaa omb"/>
    <w:link w:val="heading4noaaombChar"/>
    <w:qFormat/>
    <w:rsid w:val="0094325F"/>
    <w:pPr>
      <w:keepNext/>
      <w:numPr>
        <w:numId w:val="19"/>
      </w:numPr>
      <w:spacing w:after="240" w:line="240" w:lineRule="auto"/>
      <w:ind w:hanging="720"/>
    </w:pPr>
    <w:rPr>
      <w:rFonts w:cstheme="minorHAnsi"/>
      <w:b/>
      <w:sz w:val="24"/>
    </w:rPr>
  </w:style>
  <w:style w:type="character" w:customStyle="1" w:styleId="heading4noaaombChar">
    <w:name w:val="heading4 noaa omb Char"/>
    <w:basedOn w:val="DefaultParagraphFont"/>
    <w:link w:val="heading4noaaomb"/>
    <w:rsid w:val="0094325F"/>
    <w:rPr>
      <w:rFonts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6348">
      <w:bodyDiv w:val="1"/>
      <w:marLeft w:val="0"/>
      <w:marRight w:val="0"/>
      <w:marTop w:val="0"/>
      <w:marBottom w:val="0"/>
      <w:divBdr>
        <w:top w:val="none" w:sz="0" w:space="0" w:color="auto"/>
        <w:left w:val="none" w:sz="0" w:space="0" w:color="auto"/>
        <w:bottom w:val="none" w:sz="0" w:space="0" w:color="auto"/>
        <w:right w:val="none" w:sz="0" w:space="0" w:color="auto"/>
      </w:divBdr>
    </w:div>
    <w:div w:id="17685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rveyTechTeam@impaqint.com" TargetMode="Externa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rveyTechTeam@impaqin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rveyTechTeam@impaqint.com" TargetMode="External"/><Relationship Id="rId4" Type="http://schemas.microsoft.com/office/2007/relationships/stylesWithEffects" Target="stylesWithEffects.xml"/><Relationship Id="rId9" Type="http://schemas.openxmlformats.org/officeDocument/2006/relationships/hyperlink" Target="mailto:SurveyTechTeam@impaqint.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ddix.IPR\Desktop\noaa%20om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108B-CBBD-4A18-A1BF-43E01EAF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noaa omb template</Template>
  <TotalTime>10</TotalTime>
  <Pages>20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Warner-Griffin</dc:creator>
  <cp:lastModifiedBy>Meg Trucano</cp:lastModifiedBy>
  <cp:revision>4</cp:revision>
  <cp:lastPrinted>2015-06-30T19:31:00Z</cp:lastPrinted>
  <dcterms:created xsi:type="dcterms:W3CDTF">2015-07-06T12:26:00Z</dcterms:created>
  <dcterms:modified xsi:type="dcterms:W3CDTF">2015-07-06T12:36:00Z</dcterms:modified>
</cp:coreProperties>
</file>