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2" w:rsidRDefault="00F803F2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F803F2"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 Questionnaire and Link Questionnaire to Medical Office(s)</w:t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D7B046" wp14:editId="6D92166A">
            <wp:extent cx="5943600" cy="4932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SubmitQuex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>Figure</w:t>
      </w:r>
      <w:r w:rsidR="00F803F2">
        <w:rPr>
          <w:rFonts w:ascii="Times New Roman" w:hAnsi="Times New Roman" w:cs="Times New Roman"/>
          <w:sz w:val="24"/>
          <w:szCs w:val="24"/>
        </w:rPr>
        <w:t xml:space="preserve"> 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Questionnaire and Link Questionnaire to Medical Office(s), continued</w:t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626CC" wp14:editId="630B226B">
            <wp:extent cx="5943600" cy="5165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SubmitQuex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RDefault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F803F2"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Upload Data for Each Participating Medical Office</w:t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92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SubmitData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F803F2"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Upload Data for Each Participating Medical Office, continued</w:t>
      </w:r>
    </w:p>
    <w:p w:rsidR="00DD64F7" w:rsidRDefault="00DD64F7" w:rsidP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81B17E" wp14:editId="1582E2A0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SubmitData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3D8" w:rsidRDefault="000523D8"/>
    <w:sectPr w:rsidR="000523D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D5" w:rsidRDefault="00CE7BD5" w:rsidP="00CE7BD5">
      <w:pPr>
        <w:spacing w:after="0" w:line="240" w:lineRule="auto"/>
      </w:pPr>
      <w:r>
        <w:separator/>
      </w:r>
    </w:p>
  </w:endnote>
  <w:end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D5" w:rsidRDefault="00CE7BD5" w:rsidP="00CE7BD5">
      <w:pPr>
        <w:spacing w:after="0" w:line="240" w:lineRule="auto"/>
      </w:pPr>
      <w:r>
        <w:separator/>
      </w:r>
    </w:p>
  </w:footnote>
  <w:foot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D5" w:rsidRDefault="00CE7BD5" w:rsidP="00CE7BD5">
    <w:pPr>
      <w:spacing w:after="0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>
      <w:rPr>
        <w:rFonts w:ascii="Times New Roman" w:hAnsi="Times New Roman"/>
        <w:b/>
      </w:rPr>
      <w:t>Medical Office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 xml:space="preserve">on Patient Safety Culture Comparative Database, Supporting Statement </w:t>
    </w:r>
    <w:r w:rsidR="00282B05">
      <w:rPr>
        <w:rFonts w:ascii="Times New Roman" w:hAnsi="Times New Roman"/>
        <w:b/>
      </w:rPr>
      <w:t>B</w:t>
    </w:r>
  </w:p>
  <w:p w:rsidR="00CE7BD5" w:rsidRDefault="00CE7BD5" w:rsidP="00CE7BD5">
    <w:pPr>
      <w:spacing w:after="0"/>
      <w:rPr>
        <w:rFonts w:ascii="Times New Roman" w:hAnsi="Times New Roman"/>
        <w:b/>
      </w:rPr>
    </w:pPr>
  </w:p>
  <w:p w:rsidR="00CE7BD5" w:rsidRPr="00021E33" w:rsidRDefault="00CE7BD5" w:rsidP="00CE7BD5">
    <w:pPr>
      <w:spacing w:after="0"/>
      <w:rPr>
        <w:b/>
        <w:szCs w:val="24"/>
      </w:rPr>
    </w:pPr>
    <w:r>
      <w:rPr>
        <w:rFonts w:ascii="Times New Roman" w:hAnsi="Times New Roman"/>
        <w:b/>
      </w:rPr>
      <w:t xml:space="preserve">Attachment </w:t>
    </w:r>
    <w:r w:rsidR="00282B05">
      <w:rPr>
        <w:rFonts w:ascii="Times New Roman" w:hAnsi="Times New Roman"/>
        <w:b/>
      </w:rPr>
      <w:t>G</w:t>
    </w:r>
    <w:r w:rsidRPr="00CE7BD5">
      <w:rPr>
        <w:rFonts w:ascii="Times New Roman" w:hAnsi="Times New Roman"/>
        <w:b/>
      </w:rPr>
      <w:t xml:space="preserve">: Example Screen Shots of </w:t>
    </w:r>
    <w:r>
      <w:rPr>
        <w:rFonts w:ascii="Times New Roman" w:hAnsi="Times New Roman"/>
        <w:b/>
      </w:rPr>
      <w:t>Medical Office</w:t>
    </w:r>
    <w:r w:rsidRPr="00CE7BD5">
      <w:rPr>
        <w:rFonts w:ascii="Times New Roman" w:hAnsi="Times New Roman"/>
        <w:b/>
      </w:rPr>
      <w:t xml:space="preserve"> Survey on Patient Safety Culture Data Submission Web Site Information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A"/>
    <w:rsid w:val="00033598"/>
    <w:rsid w:val="000523D8"/>
    <w:rsid w:val="0024285A"/>
    <w:rsid w:val="00282B05"/>
    <w:rsid w:val="003E3D82"/>
    <w:rsid w:val="003E57A4"/>
    <w:rsid w:val="004C5EBF"/>
    <w:rsid w:val="00623A48"/>
    <w:rsid w:val="006B3042"/>
    <w:rsid w:val="008E614E"/>
    <w:rsid w:val="00A7341F"/>
    <w:rsid w:val="00B40CAD"/>
    <w:rsid w:val="00BB082A"/>
    <w:rsid w:val="00C469D4"/>
    <w:rsid w:val="00CC2F6D"/>
    <w:rsid w:val="00CE7BD5"/>
    <w:rsid w:val="00DD64F7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D5"/>
  </w:style>
  <w:style w:type="paragraph" w:styleId="Footer">
    <w:name w:val="footer"/>
    <w:basedOn w:val="Normal"/>
    <w:link w:val="Foot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D5"/>
  </w:style>
  <w:style w:type="character" w:styleId="CommentReference">
    <w:name w:val="annotation reference"/>
    <w:basedOn w:val="DefaultParagraphFont"/>
    <w:uiPriority w:val="99"/>
    <w:semiHidden/>
    <w:unhideWhenUsed/>
    <w:rsid w:val="00A7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D5"/>
  </w:style>
  <w:style w:type="paragraph" w:styleId="Footer">
    <w:name w:val="footer"/>
    <w:basedOn w:val="Normal"/>
    <w:link w:val="Foot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D5"/>
  </w:style>
  <w:style w:type="character" w:styleId="CommentReference">
    <w:name w:val="annotation reference"/>
    <w:basedOn w:val="DefaultParagraphFont"/>
    <w:uiPriority w:val="99"/>
    <w:semiHidden/>
    <w:unhideWhenUsed/>
    <w:rsid w:val="00A7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341BDBF8.dotm</Template>
  <TotalTime>37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Famolaro</dc:creator>
  <cp:lastModifiedBy>Laura Gray</cp:lastModifiedBy>
  <cp:revision>6</cp:revision>
  <dcterms:created xsi:type="dcterms:W3CDTF">2014-07-29T15:24:00Z</dcterms:created>
  <dcterms:modified xsi:type="dcterms:W3CDTF">2014-11-26T19:25:00Z</dcterms:modified>
</cp:coreProperties>
</file>