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6E" w:rsidRDefault="000F6CA8" w:rsidP="00DC2157">
      <w:pPr>
        <w:rPr>
          <w:rFonts w:ascii="Arial" w:eastAsiaTheme="minorHAnsi" w:hAnsi="Arial" w:cs="Arial"/>
          <w:sz w:val="20"/>
          <w:szCs w:val="20"/>
        </w:rPr>
      </w:pPr>
      <w:r w:rsidRPr="000F6CA8">
        <w:rPr>
          <w:rFonts w:ascii="Arial" w:eastAsiaTheme="minorHAnsi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B336D2" wp14:editId="524AE0C4">
                <wp:simplePos x="0" y="0"/>
                <wp:positionH relativeFrom="column">
                  <wp:posOffset>3138985</wp:posOffset>
                </wp:positionH>
                <wp:positionV relativeFrom="paragraph">
                  <wp:posOffset>5784888</wp:posOffset>
                </wp:positionV>
                <wp:extent cx="2393315" cy="757451"/>
                <wp:effectExtent l="0" t="0" r="26035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757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A8" w:rsidRPr="000F6CA8" w:rsidRDefault="000F6CA8" w:rsidP="000F6CA8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Response options for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Specialties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(separated by semi-colons)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0F6CA8" w:rsidRPr="000F6CA8" w:rsidRDefault="000F6CA8" w:rsidP="000F6CA8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Allergy/Immunology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Anesthesiology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Cardiology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Child &amp; Adolescent Psychiatry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Dermatology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Diagnostic Radiology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Emergency Medicine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Endocrinology/ Metabolism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Family Practice/Family Medicine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Forensic Pathology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Gastroenterology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General Practice</w:t>
                            </w:r>
                          </w:p>
                          <w:p w:rsidR="000F6CA8" w:rsidRPr="000F6CA8" w:rsidRDefault="000F6CA8" w:rsidP="000F6CA8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15pt;margin-top:455.5pt;width:188.45pt;height:5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">
                <v:textbox>
                  <w:txbxContent>
                    <w:p w:rsidR="000F6CA8" w:rsidRPr="000F6CA8" w:rsidRDefault="000F6CA8" w:rsidP="000F6CA8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Response options for 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Specialties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(separated by semi-colons)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:</w:t>
                      </w:r>
                    </w:p>
                    <w:p w:rsidR="000F6CA8" w:rsidRPr="000F6CA8" w:rsidRDefault="000F6CA8" w:rsidP="000F6CA8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Allergy/Immunology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; 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Anesthesiology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; 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Cardiology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; 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Child &amp; Adolescent Psychiatry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; 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Dermatology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; 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Diagnostic Radiology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; 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Emergency Medicine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; 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Endocrinology/ Metabolism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; 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Family Practice/Family Medicine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; 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Forensic Pathology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; 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Gastroenterology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; </w:t>
                      </w:r>
                      <w:r w:rsidRPr="000F6CA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General Practice</w:t>
                      </w:r>
                    </w:p>
                    <w:p w:rsidR="000F6CA8" w:rsidRPr="000F6CA8" w:rsidRDefault="000F6CA8" w:rsidP="000F6CA8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CA8">
        <w:rPr>
          <w:rFonts w:ascii="Arial" w:eastAsiaTheme="minorHAnsi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0BCA4A" wp14:editId="4C5C5199">
                <wp:simplePos x="0" y="0"/>
                <wp:positionH relativeFrom="column">
                  <wp:posOffset>2858770</wp:posOffset>
                </wp:positionH>
                <wp:positionV relativeFrom="paragraph">
                  <wp:posOffset>5907405</wp:posOffset>
                </wp:positionV>
                <wp:extent cx="279400" cy="0"/>
                <wp:effectExtent l="0" t="76200" r="2540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25.1pt;margin-top:465.15pt;width:22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Pr="00A658E5">
        <w:rPr>
          <w:rFonts w:ascii="Arial" w:eastAsiaTheme="minorHAnsi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41A9F" wp14:editId="6C5DEDEC">
                <wp:simplePos x="0" y="0"/>
                <wp:positionH relativeFrom="column">
                  <wp:posOffset>4326255</wp:posOffset>
                </wp:positionH>
                <wp:positionV relativeFrom="paragraph">
                  <wp:posOffset>5108101</wp:posOffset>
                </wp:positionV>
                <wp:extent cx="1206500" cy="551815"/>
                <wp:effectExtent l="0" t="0" r="1270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8E5" w:rsidRPr="00A658E5" w:rsidRDefault="00A658E5" w:rsidP="00A658E5">
                            <w:p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Response options for 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Practice Type:</w:t>
                            </w: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Single specialty</w:t>
                            </w:r>
                          </w:p>
                          <w:p w:rsidR="00A658E5" w:rsidRP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Multispecialty</w:t>
                            </w:r>
                          </w:p>
                          <w:p w:rsidR="00A658E5" w:rsidRPr="00A658E5" w:rsidRDefault="00A658E5" w:rsidP="00A658E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0.65pt;margin-top:402.2pt;width:95pt;height:4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">
                <v:textbox>
                  <w:txbxContent>
                    <w:p w:rsidR="00A658E5" w:rsidRPr="00A658E5" w:rsidRDefault="00A658E5" w:rsidP="00A658E5">
                      <w:p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Response options for </w:t>
                      </w: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>Practice Type:</w:t>
                      </w: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 </w:t>
                      </w:r>
                    </w:p>
                    <w:p w:rsid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>Single specialty</w:t>
                      </w:r>
                    </w:p>
                    <w:p w:rsidR="00A658E5" w:rsidRP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>Multispecialty</w:t>
                      </w:r>
                    </w:p>
                    <w:p w:rsidR="00A658E5" w:rsidRPr="00A658E5" w:rsidRDefault="00A658E5" w:rsidP="00A658E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8E5" w:rsidRPr="00A658E5">
        <w:rPr>
          <w:rFonts w:ascii="Arial" w:eastAsiaTheme="minorHAnsi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7D5E5C" wp14:editId="6699D15A">
                <wp:simplePos x="0" y="0"/>
                <wp:positionH relativeFrom="column">
                  <wp:posOffset>2155825</wp:posOffset>
                </wp:positionH>
                <wp:positionV relativeFrom="paragraph">
                  <wp:posOffset>5457190</wp:posOffset>
                </wp:positionV>
                <wp:extent cx="2169795" cy="0"/>
                <wp:effectExtent l="0" t="76200" r="2095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79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169.75pt;margin-top:429.7pt;width:170.8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 w:rsidR="00A658E5" w:rsidRPr="00A658E5">
        <w:rPr>
          <w:rFonts w:ascii="Arial" w:eastAsiaTheme="minorHAnsi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1530C" wp14:editId="6BDBB5AB">
                <wp:simplePos x="0" y="0"/>
                <wp:positionH relativeFrom="column">
                  <wp:posOffset>3050275</wp:posOffset>
                </wp:positionH>
                <wp:positionV relativeFrom="paragraph">
                  <wp:posOffset>4556589</wp:posOffset>
                </wp:positionV>
                <wp:extent cx="2552131" cy="0"/>
                <wp:effectExtent l="0" t="76200" r="1968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131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240.2pt;margin-top:358.8pt;width:200.9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A658E5" w:rsidRPr="00A658E5">
        <w:rPr>
          <w:rFonts w:ascii="Arial" w:eastAsiaTheme="minorHAnsi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557CE" wp14:editId="21966F40">
                <wp:simplePos x="0" y="0"/>
                <wp:positionH relativeFrom="column">
                  <wp:posOffset>5601970</wp:posOffset>
                </wp:positionH>
                <wp:positionV relativeFrom="paragraph">
                  <wp:posOffset>4344699</wp:posOffset>
                </wp:positionV>
                <wp:extent cx="1166884" cy="1651379"/>
                <wp:effectExtent l="0" t="0" r="1460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884" cy="1651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8E5" w:rsidRPr="00A658E5" w:rsidRDefault="00A658E5" w:rsidP="00A658E5">
                            <w:p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Response options for </w:t>
                            </w: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Majority Ownership: </w:t>
                            </w:r>
                          </w:p>
                          <w:p w:rsidR="00A658E5" w:rsidRP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Provider(s) and/or Physician(s)</w:t>
                            </w:r>
                          </w:p>
                          <w:p w:rsidR="00A658E5" w:rsidRP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Hospital or Health System</w:t>
                            </w:r>
                          </w:p>
                          <w:p w:rsidR="00A658E5" w:rsidRP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University or Academic Medical Center</w:t>
                            </w:r>
                          </w:p>
                          <w:p w:rsidR="00A658E5" w:rsidRP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Community Health Center</w:t>
                            </w:r>
                          </w:p>
                          <w:p w:rsidR="00A658E5" w:rsidRP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Fed</w:t>
                            </w: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eral, state, or local government</w:t>
                            </w:r>
                          </w:p>
                          <w:p w:rsidR="00A658E5" w:rsidRP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Other</w:t>
                            </w:r>
                          </w:p>
                          <w:p w:rsidR="00A658E5" w:rsidRPr="00A658E5" w:rsidRDefault="00A658E5" w:rsidP="00A658E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1.1pt;margin-top:342.1pt;width:91.9pt;height:1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">
                <v:textbox>
                  <w:txbxContent>
                    <w:p w:rsidR="00A658E5" w:rsidRPr="00A658E5" w:rsidRDefault="00A658E5" w:rsidP="00A658E5">
                      <w:p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Response options for </w:t>
                      </w: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Majority Ownership: </w:t>
                      </w:r>
                    </w:p>
                    <w:p w:rsidR="00A658E5" w:rsidRP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Provider(s) and/or Physician(s)</w:t>
                      </w:r>
                    </w:p>
                    <w:p w:rsidR="00A658E5" w:rsidRP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Hospital or Health System</w:t>
                      </w:r>
                    </w:p>
                    <w:p w:rsidR="00A658E5" w:rsidRP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University or Academic Medical Center</w:t>
                      </w:r>
                    </w:p>
                    <w:p w:rsidR="00A658E5" w:rsidRP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Community Health Center</w:t>
                      </w:r>
                    </w:p>
                    <w:p w:rsidR="00A658E5" w:rsidRP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Fed</w:t>
                      </w: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eral, state, or local government</w:t>
                      </w:r>
                    </w:p>
                    <w:p w:rsidR="00A658E5" w:rsidRP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Other</w:t>
                      </w:r>
                    </w:p>
                    <w:p w:rsidR="00A658E5" w:rsidRPr="00A658E5" w:rsidRDefault="00A658E5" w:rsidP="00A658E5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8E5" w:rsidRPr="00A658E5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6B5EE" wp14:editId="04EE3079">
                <wp:simplePos x="0" y="0"/>
                <wp:positionH relativeFrom="column">
                  <wp:posOffset>4244454</wp:posOffset>
                </wp:positionH>
                <wp:positionV relativeFrom="paragraph">
                  <wp:posOffset>3642188</wp:posOffset>
                </wp:positionV>
                <wp:extent cx="1859915" cy="668741"/>
                <wp:effectExtent l="0" t="0" r="2603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66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8E5" w:rsidRPr="00A658E5" w:rsidRDefault="00A658E5">
                            <w:p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Response options for Survey Mode: </w:t>
                            </w:r>
                          </w:p>
                          <w:p w:rsidR="00A658E5" w:rsidRP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Paper</w:t>
                            </w:r>
                          </w:p>
                          <w:p w:rsidR="00A658E5" w:rsidRP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Web</w:t>
                            </w:r>
                          </w:p>
                          <w:p w:rsidR="00A658E5" w:rsidRP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Mixed mode (paper &amp; web)</w:t>
                            </w:r>
                          </w:p>
                          <w:p w:rsidR="00A658E5" w:rsidRPr="00A658E5" w:rsidRDefault="00A658E5" w:rsidP="00A65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Other</w:t>
                            </w:r>
                          </w:p>
                          <w:p w:rsidR="00A658E5" w:rsidRPr="00A658E5" w:rsidRDefault="00A658E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4.2pt;margin-top:286.8pt;width:146.4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">
                <v:textbox>
                  <w:txbxContent>
                    <w:p w:rsidR="00A658E5" w:rsidRPr="00A658E5" w:rsidRDefault="00A658E5">
                      <w:p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Response options for Survey Mode: </w:t>
                      </w:r>
                    </w:p>
                    <w:p w:rsidR="00A658E5" w:rsidRP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Paper</w:t>
                      </w:r>
                    </w:p>
                    <w:p w:rsidR="00A658E5" w:rsidRP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Web</w:t>
                      </w:r>
                    </w:p>
                    <w:p w:rsidR="00A658E5" w:rsidRP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Mixed mode (paper &amp; web)</w:t>
                      </w:r>
                    </w:p>
                    <w:p w:rsidR="00A658E5" w:rsidRPr="00A658E5" w:rsidRDefault="00A658E5" w:rsidP="00A65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Other</w:t>
                      </w:r>
                    </w:p>
                    <w:p w:rsidR="00A658E5" w:rsidRPr="00A658E5" w:rsidRDefault="00A658E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8E5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65099" wp14:editId="130ED1BB">
                <wp:simplePos x="0" y="0"/>
                <wp:positionH relativeFrom="column">
                  <wp:posOffset>3616657</wp:posOffset>
                </wp:positionH>
                <wp:positionV relativeFrom="paragraph">
                  <wp:posOffset>3771843</wp:posOffset>
                </wp:positionV>
                <wp:extent cx="627797" cy="0"/>
                <wp:effectExtent l="0" t="76200" r="2032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97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84.8pt;margin-top:297pt;width:49.4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D46F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0A5BC" wp14:editId="5A32FCFB">
                <wp:simplePos x="0" y="0"/>
                <wp:positionH relativeFrom="column">
                  <wp:posOffset>560705</wp:posOffset>
                </wp:positionH>
                <wp:positionV relativeFrom="paragraph">
                  <wp:posOffset>6545580</wp:posOffset>
                </wp:positionV>
                <wp:extent cx="5142865" cy="1295400"/>
                <wp:effectExtent l="0" t="0" r="1968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86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6E" w:rsidRDefault="00D46F6E" w:rsidP="00D46F6E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>
                              <w:t xml:space="preserve"> </w:t>
                            </w:r>
                            <w:r w:rsidRPr="006D5C18"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AHRQ, 540 Gaither Road, Room # 5036,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Rockville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MD 20850.</w:t>
                            </w:r>
                          </w:p>
                          <w:p w:rsidR="00D46F6E" w:rsidRDefault="00D46F6E" w:rsidP="00D46F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.15pt;margin-top:515.4pt;width:404.9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">
                <v:textbox>
                  <w:txbxContent>
                    <w:p w:rsidR="00D46F6E" w:rsidRDefault="00D46F6E" w:rsidP="00D46F6E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>
                        <w:t xml:space="preserve"> </w:t>
                      </w:r>
                      <w:r w:rsidRPr="006D5C18">
                        <w:t>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AHRQ, 540 Gaither Road, Room # 5036,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Rockville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MD 20850.</w:t>
                      </w:r>
                    </w:p>
                    <w:p w:rsidR="00D46F6E" w:rsidRDefault="00D46F6E" w:rsidP="00D46F6E"/>
                  </w:txbxContent>
                </v:textbox>
              </v:shape>
            </w:pict>
          </mc:Fallback>
        </mc:AlternateContent>
      </w:r>
      <w:r w:rsidR="00D46F6E">
        <w:rPr>
          <w:noProof/>
          <w:sz w:val="24"/>
          <w:szCs w:val="24"/>
        </w:rPr>
        <w:drawing>
          <wp:inline distT="0" distB="0" distL="0" distR="0" wp14:anchorId="4096D1EC" wp14:editId="75002D90">
            <wp:extent cx="5943600" cy="6362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 Site For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4E0" w:rsidRPr="00DC2157" w:rsidRDefault="000F6CA8" w:rsidP="00DC2157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bookmarkStart w:id="0" w:name="_GoBack"/>
      <w:bookmarkEnd w:id="0"/>
    </w:p>
    <w:sectPr w:rsidR="00C024E0" w:rsidRPr="00DC21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5D" w:rsidRDefault="0070645D" w:rsidP="0070645D">
      <w:r>
        <w:separator/>
      </w:r>
    </w:p>
  </w:endnote>
  <w:endnote w:type="continuationSeparator" w:id="0">
    <w:p w:rsidR="0070645D" w:rsidRDefault="0070645D" w:rsidP="0070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5D" w:rsidRDefault="0070645D" w:rsidP="0070645D">
      <w:r>
        <w:separator/>
      </w:r>
    </w:p>
  </w:footnote>
  <w:footnote w:type="continuationSeparator" w:id="0">
    <w:p w:rsidR="0070645D" w:rsidRDefault="0070645D" w:rsidP="0070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87" w:rsidRDefault="004B0287" w:rsidP="004B0287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26EAAE" wp14:editId="5F05F318">
              <wp:simplePos x="0" y="0"/>
              <wp:positionH relativeFrom="column">
                <wp:posOffset>4422775</wp:posOffset>
              </wp:positionH>
              <wp:positionV relativeFrom="paragraph">
                <wp:posOffset>306070</wp:posOffset>
              </wp:positionV>
              <wp:extent cx="1682750" cy="552450"/>
              <wp:effectExtent l="0" t="0" r="1270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287" w:rsidRDefault="004B0287" w:rsidP="004B0287"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  <w:p w:rsidR="004B0287" w:rsidRDefault="004B0287" w:rsidP="004B02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8.25pt;margin-top:24.1pt;width:132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">
              <v:textbox>
                <w:txbxContent>
                  <w:p w:rsidR="004B0287" w:rsidRDefault="004B0287" w:rsidP="004B0287"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  <w:p w:rsidR="004B0287" w:rsidRDefault="004B0287" w:rsidP="004B0287"/>
                </w:txbxContent>
              </v:textbox>
            </v:shape>
          </w:pict>
        </mc:Fallback>
      </mc:AlternateContent>
    </w:r>
    <w:r w:rsidRPr="000C0B6F">
      <w:rPr>
        <w:b/>
      </w:rPr>
      <w:t xml:space="preserve">AHRQ </w:t>
    </w:r>
    <w:r>
      <w:rPr>
        <w:b/>
      </w:rPr>
      <w:t>Medical Office</w:t>
    </w:r>
    <w:r w:rsidRPr="000C0B6F">
      <w:rPr>
        <w:b/>
      </w:rPr>
      <w:t xml:space="preserve"> </w:t>
    </w:r>
    <w:r>
      <w:rPr>
        <w:b/>
      </w:rPr>
      <w:t xml:space="preserve">Survey </w:t>
    </w:r>
    <w:r w:rsidRPr="000C0B6F">
      <w:rPr>
        <w:b/>
      </w:rPr>
      <w:t>on Patient Safety Culture Comparative Database, Supporting Statement A</w:t>
    </w:r>
  </w:p>
  <w:p w:rsidR="004B0287" w:rsidRDefault="004B0287" w:rsidP="004B0287">
    <w:pPr>
      <w:rPr>
        <w:b/>
      </w:rPr>
    </w:pPr>
  </w:p>
  <w:p w:rsidR="004B0287" w:rsidRPr="00021E33" w:rsidRDefault="004B0287" w:rsidP="004B0287">
    <w:pPr>
      <w:rPr>
        <w:b/>
        <w:szCs w:val="24"/>
      </w:rPr>
    </w:pPr>
    <w:r>
      <w:rPr>
        <w:b/>
      </w:rPr>
      <w:t>Attachment C</w:t>
    </w:r>
    <w:r w:rsidRPr="000C0B6F">
      <w:rPr>
        <w:b/>
      </w:rPr>
      <w:t xml:space="preserve">: </w:t>
    </w:r>
    <w:r>
      <w:rPr>
        <w:b/>
      </w:rPr>
      <w:t xml:space="preserve">Medical Office Site Information Form </w:t>
    </w:r>
    <w:r>
      <w:t xml:space="preserve"> </w:t>
    </w:r>
  </w:p>
  <w:p w:rsidR="0070645D" w:rsidRDefault="0070645D">
    <w:pPr>
      <w:pStyle w:val="Header"/>
    </w:pPr>
  </w:p>
  <w:p w:rsidR="0070645D" w:rsidRDefault="00706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34F"/>
    <w:multiLevelType w:val="hybridMultilevel"/>
    <w:tmpl w:val="E1984158"/>
    <w:lvl w:ilvl="0" w:tplc="8DF0B17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BA"/>
    <w:rsid w:val="000F6CA8"/>
    <w:rsid w:val="0016409C"/>
    <w:rsid w:val="0048633D"/>
    <w:rsid w:val="004B0287"/>
    <w:rsid w:val="006335F2"/>
    <w:rsid w:val="0070645D"/>
    <w:rsid w:val="00A658E5"/>
    <w:rsid w:val="00B4374A"/>
    <w:rsid w:val="00B51643"/>
    <w:rsid w:val="00BB7D33"/>
    <w:rsid w:val="00C513FF"/>
    <w:rsid w:val="00D46F6E"/>
    <w:rsid w:val="00DC2157"/>
    <w:rsid w:val="00E2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5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45D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6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45D"/>
    <w:rPr>
      <w:rFonts w:ascii="Times New Roman" w:eastAsia="Calibri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0645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8E5"/>
    <w:pPr>
      <w:ind w:left="7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5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45D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6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45D"/>
    <w:rPr>
      <w:rFonts w:ascii="Times New Roman" w:eastAsia="Calibri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0645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8E5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15BD3D80.dotm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Gray</dc:creator>
  <cp:lastModifiedBy>Laura Gray</cp:lastModifiedBy>
  <cp:revision>3</cp:revision>
  <dcterms:created xsi:type="dcterms:W3CDTF">2015-08-20T19:16:00Z</dcterms:created>
  <dcterms:modified xsi:type="dcterms:W3CDTF">2015-08-20T19:37:00Z</dcterms:modified>
</cp:coreProperties>
</file>