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A8" w:rsidRPr="009C3A11" w:rsidRDefault="008D4AA8" w:rsidP="00360198">
      <w:pPr>
        <w:tabs>
          <w:tab w:val="right" w:pos="8640"/>
        </w:tabs>
        <w:jc w:val="both"/>
        <w:rPr>
          <w:sz w:val="20"/>
        </w:rPr>
        <w:sectPr w:rsidR="008D4AA8" w:rsidRPr="009C3A11" w:rsidSect="00AA6482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2160" w:right="1440" w:bottom="1440" w:left="1440" w:header="144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94267A" w:rsidRPr="0094267A" w:rsidRDefault="00DB4C11" w:rsidP="0094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Bank </w:t>
      </w:r>
      <w:r w:rsidR="0094267A" w:rsidRPr="0094267A">
        <w:rPr>
          <w:rFonts w:ascii="Times New Roman" w:hAnsi="Times New Roman" w:cs="Times New Roman"/>
          <w:b/>
          <w:sz w:val="28"/>
          <w:szCs w:val="28"/>
        </w:rPr>
        <w:t>Instructions for Completing the Bank Appeals Follow Up Form</w:t>
      </w:r>
    </w:p>
    <w:p w:rsidR="0094267A" w:rsidRDefault="0094267A" w:rsidP="0094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7A" w:rsidRDefault="0094267A" w:rsidP="009426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Adobe PDF form attached in the email.  You do not need to save the form.</w:t>
      </w:r>
    </w:p>
    <w:p w:rsidR="0094267A" w:rsidRDefault="0094267A" w:rsidP="009426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267A" w:rsidRPr="001F5013" w:rsidRDefault="0094267A" w:rsidP="009426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responses to</w:t>
      </w:r>
      <w:r w:rsidRPr="001F5013">
        <w:rPr>
          <w:rFonts w:ascii="Times New Roman" w:hAnsi="Times New Roman" w:cs="Times New Roman"/>
          <w:sz w:val="24"/>
          <w:szCs w:val="24"/>
        </w:rPr>
        <w:t xml:space="preserve"> each question electronically.  </w:t>
      </w:r>
      <w:r>
        <w:rPr>
          <w:rFonts w:ascii="Times New Roman" w:hAnsi="Times New Roman" w:cs="Times New Roman"/>
          <w:sz w:val="24"/>
          <w:szCs w:val="24"/>
        </w:rPr>
        <w:t>Questions marked with responses outlined in red are required questions to submit the form.</w:t>
      </w:r>
    </w:p>
    <w:p w:rsidR="0094267A" w:rsidRPr="001F5013" w:rsidRDefault="0094267A" w:rsidP="0094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7A" w:rsidRDefault="0094267A" w:rsidP="009426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1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questions with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Pr="001F5013">
        <w:rPr>
          <w:rFonts w:ascii="Times New Roman" w:hAnsi="Times New Roman" w:cs="Times New Roman"/>
          <w:sz w:val="24"/>
          <w:szCs w:val="24"/>
        </w:rPr>
        <w:t xml:space="preserve"> or yes/no responses, move the cursor to the response you would like to select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Pr="001F5013">
        <w:rPr>
          <w:rFonts w:ascii="Times New Roman" w:hAnsi="Times New Roman" w:cs="Times New Roman"/>
          <w:sz w:val="24"/>
          <w:szCs w:val="24"/>
        </w:rPr>
        <w:t xml:space="preserve"> click on the response.  The selected response </w:t>
      </w:r>
      <w:proofErr w:type="gramStart"/>
      <w:r w:rsidRPr="001F5013">
        <w:rPr>
          <w:rFonts w:ascii="Times New Roman" w:hAnsi="Times New Roman" w:cs="Times New Roman"/>
          <w:sz w:val="24"/>
          <w:szCs w:val="24"/>
        </w:rPr>
        <w:t>will be filled</w:t>
      </w:r>
      <w:proofErr w:type="gramEnd"/>
      <w:r w:rsidRPr="001F5013">
        <w:rPr>
          <w:rFonts w:ascii="Times New Roman" w:hAnsi="Times New Roman" w:cs="Times New Roman"/>
          <w:sz w:val="24"/>
          <w:szCs w:val="24"/>
        </w:rPr>
        <w:t xml:space="preserve"> with a </w:t>
      </w: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Pr="001F5013">
        <w:rPr>
          <w:rFonts w:ascii="Times New Roman" w:hAnsi="Times New Roman" w:cs="Times New Roman"/>
          <w:sz w:val="24"/>
          <w:szCs w:val="24"/>
        </w:rPr>
        <w:t>black square signifying your choice.</w:t>
      </w:r>
    </w:p>
    <w:p w:rsidR="0094267A" w:rsidRPr="001F5013" w:rsidRDefault="0094267A" w:rsidP="0094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7A" w:rsidRDefault="0094267A" w:rsidP="009426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13">
        <w:rPr>
          <w:rFonts w:ascii="Times New Roman" w:hAnsi="Times New Roman" w:cs="Times New Roman"/>
          <w:sz w:val="24"/>
          <w:szCs w:val="24"/>
        </w:rPr>
        <w:t>For narrative questions,</w:t>
      </w:r>
      <w:r>
        <w:rPr>
          <w:rFonts w:ascii="Times New Roman" w:hAnsi="Times New Roman" w:cs="Times New Roman"/>
          <w:sz w:val="24"/>
          <w:szCs w:val="24"/>
        </w:rPr>
        <w:t xml:space="preserve"> using your cursor,</w:t>
      </w:r>
      <w:r w:rsidRPr="001F5013">
        <w:rPr>
          <w:rFonts w:ascii="Times New Roman" w:hAnsi="Times New Roman" w:cs="Times New Roman"/>
          <w:sz w:val="24"/>
          <w:szCs w:val="24"/>
        </w:rPr>
        <w:t xml:space="preserve"> click in the box below the question to type </w:t>
      </w:r>
      <w:r>
        <w:rPr>
          <w:rFonts w:ascii="Times New Roman" w:hAnsi="Times New Roman" w:cs="Times New Roman"/>
          <w:sz w:val="24"/>
          <w:szCs w:val="24"/>
        </w:rPr>
        <w:t>comments.</w:t>
      </w:r>
    </w:p>
    <w:p w:rsidR="0094267A" w:rsidRPr="001F5013" w:rsidRDefault="0094267A" w:rsidP="00942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267A" w:rsidRDefault="0094267A" w:rsidP="009426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finished, click “Submit” on the upper right hand corner of the form </w:t>
      </w:r>
      <w:proofErr w:type="gramStart"/>
      <w:r>
        <w:rPr>
          <w:rFonts w:ascii="Times New Roman" w:hAnsi="Times New Roman" w:cs="Times New Roman"/>
          <w:sz w:val="24"/>
          <w:szCs w:val="24"/>
        </w:rPr>
        <w:t>to electronically 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completed form to the OCC.</w:t>
      </w:r>
    </w:p>
    <w:p w:rsidR="00E87AFE" w:rsidRDefault="00E87AFE" w:rsidP="0094267A"/>
    <w:sectPr w:rsidR="00E87AFE" w:rsidSect="00FF31D4">
      <w:headerReference w:type="default" r:id="rId13"/>
      <w:footerReference w:type="even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26" w:rsidRDefault="005C4926" w:rsidP="00EA1167">
      <w:r>
        <w:separator/>
      </w:r>
    </w:p>
  </w:endnote>
  <w:endnote w:type="continuationSeparator" w:id="0">
    <w:p w:rsidR="005C4926" w:rsidRDefault="005C4926" w:rsidP="00E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CC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end"/>
    </w:r>
  </w:p>
  <w:p w:rsidR="0084474F" w:rsidRDefault="008447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separate"/>
    </w:r>
    <w:r w:rsidR="0084474F">
      <w:rPr>
        <w:noProof/>
      </w:rPr>
      <w:t>2</w:t>
    </w:r>
    <w:r>
      <w:fldChar w:fldCharType="end"/>
    </w:r>
  </w:p>
  <w:p w:rsidR="0084474F" w:rsidRDefault="0084474F">
    <w:pPr>
      <w:jc w:val="center"/>
    </w:pPr>
    <w: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Pr="006E229D" w:rsidRDefault="0084474F" w:rsidP="006E229D">
    <w:pPr>
      <w:tabs>
        <w:tab w:val="right" w:pos="9360"/>
      </w:tabs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Default="001021C9">
    <w:pPr>
      <w:framePr w:wrap="around" w:vAnchor="text" w:hAnchor="margin" w:xAlign="center" w:y="1"/>
    </w:pPr>
    <w:r>
      <w:fldChar w:fldCharType="begin"/>
    </w:r>
    <w:r w:rsidR="0084474F">
      <w:instrText xml:space="preserve">PAGE  </w:instrText>
    </w:r>
    <w:r>
      <w:fldChar w:fldCharType="end"/>
    </w:r>
  </w:p>
  <w:p w:rsidR="0084474F" w:rsidRDefault="008447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Pr="00CA0C14" w:rsidRDefault="005A3AD1" w:rsidP="00F86ED5">
    <w:pPr>
      <w:pStyle w:val="Footer"/>
      <w:jc w:val="cen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26" w:rsidRDefault="005C4926">
      <w:r>
        <w:separator/>
      </w:r>
    </w:p>
  </w:footnote>
  <w:footnote w:type="continuationSeparator" w:id="0">
    <w:p w:rsidR="005C4926" w:rsidRDefault="005C4926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0C" w:rsidRPr="006E229D" w:rsidRDefault="00AA6482" w:rsidP="00AA6482">
    <w:pPr>
      <w:ind w:left="-270"/>
    </w:pPr>
    <w:r>
      <w:rPr>
        <w:noProof/>
        <w:sz w:val="18"/>
        <w:szCs w:val="18"/>
      </w:rPr>
      <w:drawing>
        <wp:inline distT="0" distB="0" distL="0" distR="0" wp14:anchorId="151FF4BD" wp14:editId="05FCBA8D">
          <wp:extent cx="6124575" cy="914400"/>
          <wp:effectExtent l="0" t="0" r="9525" b="0"/>
          <wp:docPr id="20" name="OCC-Blue-HQ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-Blue-HQ-letterhead-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939" cy="91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4F" w:rsidRPr="006E229D" w:rsidRDefault="0084474F" w:rsidP="00FF31D4">
    <w:pPr>
      <w:tabs>
        <w:tab w:val="left" w:pos="7920"/>
      </w:tabs>
      <w:ind w:left="7920" w:hanging="43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511"/>
    <w:multiLevelType w:val="hybridMultilevel"/>
    <w:tmpl w:val="16B6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20FFB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9C3DA9"/>
    <w:multiLevelType w:val="hybridMultilevel"/>
    <w:tmpl w:val="61C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8AC"/>
    <w:multiLevelType w:val="multilevel"/>
    <w:tmpl w:val="AD369810"/>
    <w:lvl w:ilvl="0">
      <w:start w:val="1"/>
      <w:numFmt w:val="upperRoman"/>
      <w:suff w:val="nothing"/>
      <w:lvlText w:val="Article %1"/>
      <w:lvlJc w:val="left"/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A"/>
    <w:rsid w:val="000275FC"/>
    <w:rsid w:val="00091118"/>
    <w:rsid w:val="001021C9"/>
    <w:rsid w:val="00173178"/>
    <w:rsid w:val="001945D0"/>
    <w:rsid w:val="001C5ABF"/>
    <w:rsid w:val="001D0ACA"/>
    <w:rsid w:val="001E2ABE"/>
    <w:rsid w:val="00217DE9"/>
    <w:rsid w:val="00231D16"/>
    <w:rsid w:val="00261A61"/>
    <w:rsid w:val="00263AD7"/>
    <w:rsid w:val="00271E5D"/>
    <w:rsid w:val="00283801"/>
    <w:rsid w:val="002851DF"/>
    <w:rsid w:val="002A2DCC"/>
    <w:rsid w:val="002B710C"/>
    <w:rsid w:val="002D0C71"/>
    <w:rsid w:val="002D2F4B"/>
    <w:rsid w:val="002D3E81"/>
    <w:rsid w:val="002F5086"/>
    <w:rsid w:val="00313390"/>
    <w:rsid w:val="003360D3"/>
    <w:rsid w:val="0033639C"/>
    <w:rsid w:val="00337234"/>
    <w:rsid w:val="00360198"/>
    <w:rsid w:val="00395A68"/>
    <w:rsid w:val="003A688F"/>
    <w:rsid w:val="003B0993"/>
    <w:rsid w:val="003B3C94"/>
    <w:rsid w:val="00401351"/>
    <w:rsid w:val="0046622B"/>
    <w:rsid w:val="004B3B31"/>
    <w:rsid w:val="004C37DD"/>
    <w:rsid w:val="005242B8"/>
    <w:rsid w:val="00532B31"/>
    <w:rsid w:val="00541864"/>
    <w:rsid w:val="005563FD"/>
    <w:rsid w:val="00560347"/>
    <w:rsid w:val="00571F7E"/>
    <w:rsid w:val="005A3AD1"/>
    <w:rsid w:val="005B2516"/>
    <w:rsid w:val="005C4926"/>
    <w:rsid w:val="005D7DD9"/>
    <w:rsid w:val="0061261B"/>
    <w:rsid w:val="006559E2"/>
    <w:rsid w:val="00667661"/>
    <w:rsid w:val="00667A15"/>
    <w:rsid w:val="00686E66"/>
    <w:rsid w:val="006E229D"/>
    <w:rsid w:val="00736AC1"/>
    <w:rsid w:val="007452CE"/>
    <w:rsid w:val="007C5CAB"/>
    <w:rsid w:val="007F1214"/>
    <w:rsid w:val="00802D2B"/>
    <w:rsid w:val="00824DD6"/>
    <w:rsid w:val="008313D8"/>
    <w:rsid w:val="0084474F"/>
    <w:rsid w:val="008562C7"/>
    <w:rsid w:val="008641BC"/>
    <w:rsid w:val="00866F24"/>
    <w:rsid w:val="00892695"/>
    <w:rsid w:val="008A0B92"/>
    <w:rsid w:val="008C5973"/>
    <w:rsid w:val="008C73F1"/>
    <w:rsid w:val="008D19D0"/>
    <w:rsid w:val="008D4AA8"/>
    <w:rsid w:val="008E7C3C"/>
    <w:rsid w:val="0090676D"/>
    <w:rsid w:val="00942477"/>
    <w:rsid w:val="0094267A"/>
    <w:rsid w:val="00952FC1"/>
    <w:rsid w:val="00956515"/>
    <w:rsid w:val="00971819"/>
    <w:rsid w:val="009C3A11"/>
    <w:rsid w:val="009F6902"/>
    <w:rsid w:val="00A02DD5"/>
    <w:rsid w:val="00A06560"/>
    <w:rsid w:val="00A3509A"/>
    <w:rsid w:val="00AA6482"/>
    <w:rsid w:val="00AB1C03"/>
    <w:rsid w:val="00B31D27"/>
    <w:rsid w:val="00B36B6D"/>
    <w:rsid w:val="00B55A74"/>
    <w:rsid w:val="00B61E8A"/>
    <w:rsid w:val="00BD3656"/>
    <w:rsid w:val="00BE2692"/>
    <w:rsid w:val="00BE647A"/>
    <w:rsid w:val="00C035F1"/>
    <w:rsid w:val="00CA0C14"/>
    <w:rsid w:val="00CA4289"/>
    <w:rsid w:val="00CC165B"/>
    <w:rsid w:val="00CC56D6"/>
    <w:rsid w:val="00CD3E89"/>
    <w:rsid w:val="00CE471D"/>
    <w:rsid w:val="00CF32B6"/>
    <w:rsid w:val="00D048B8"/>
    <w:rsid w:val="00D23857"/>
    <w:rsid w:val="00D27ACF"/>
    <w:rsid w:val="00DB4C11"/>
    <w:rsid w:val="00DC5CCC"/>
    <w:rsid w:val="00DE4CA5"/>
    <w:rsid w:val="00DF264D"/>
    <w:rsid w:val="00E17AB5"/>
    <w:rsid w:val="00E461E9"/>
    <w:rsid w:val="00E67797"/>
    <w:rsid w:val="00E87AFE"/>
    <w:rsid w:val="00E9606A"/>
    <w:rsid w:val="00EA1167"/>
    <w:rsid w:val="00EB0816"/>
    <w:rsid w:val="00ED4369"/>
    <w:rsid w:val="00EF69F5"/>
    <w:rsid w:val="00F53180"/>
    <w:rsid w:val="00F86ED5"/>
    <w:rsid w:val="00F975C8"/>
    <w:rsid w:val="00FC6311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qFormat/>
    <w:rsid w:val="009426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rsid w:val="008D4AA8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rsid w:val="008D4AA8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rsid w:val="008D4AA8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rsid w:val="005563F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563FD"/>
    <w:rPr>
      <w:rFonts w:ascii="Cambria" w:eastAsia="MS Gothic" w:hAnsi="Cambria" w:cs="Times New Roman"/>
      <w:color w:val="243F60"/>
      <w:sz w:val="24"/>
    </w:rPr>
  </w:style>
  <w:style w:type="paragraph" w:styleId="FootnoteText">
    <w:name w:val="footnote text"/>
    <w:basedOn w:val="Normal"/>
    <w:semiHidden/>
    <w:rsid w:val="008D4AA8"/>
    <w:rPr>
      <w:sz w:val="20"/>
    </w:rPr>
  </w:style>
  <w:style w:type="character" w:styleId="FootnoteReference">
    <w:name w:val="footnote reference"/>
    <w:semiHidden/>
    <w:rsid w:val="008D4AA8"/>
    <w:rPr>
      <w:vertAlign w:val="superscript"/>
    </w:rPr>
  </w:style>
  <w:style w:type="table" w:styleId="TableGrid">
    <w:name w:val="Table Grid"/>
    <w:basedOn w:val="TableNormal"/>
    <w:rsid w:val="008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3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622B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46622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BE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qFormat/>
    <w:rsid w:val="009426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rsid w:val="008D4AA8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rsid w:val="008D4AA8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rsid w:val="008D4AA8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rsid w:val="005563F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563FD"/>
    <w:rPr>
      <w:rFonts w:ascii="Cambria" w:eastAsia="MS Gothic" w:hAnsi="Cambria" w:cs="Times New Roman"/>
      <w:color w:val="243F60"/>
      <w:sz w:val="24"/>
    </w:rPr>
  </w:style>
  <w:style w:type="paragraph" w:styleId="FootnoteText">
    <w:name w:val="footnote text"/>
    <w:basedOn w:val="Normal"/>
    <w:semiHidden/>
    <w:rsid w:val="008D4AA8"/>
    <w:rPr>
      <w:sz w:val="20"/>
    </w:rPr>
  </w:style>
  <w:style w:type="character" w:styleId="FootnoteReference">
    <w:name w:val="footnote reference"/>
    <w:semiHidden/>
    <w:rsid w:val="008D4AA8"/>
    <w:rPr>
      <w:vertAlign w:val="superscript"/>
    </w:rPr>
  </w:style>
  <w:style w:type="table" w:styleId="TableGrid">
    <w:name w:val="Table Grid"/>
    <w:basedOn w:val="TableNormal"/>
    <w:rsid w:val="008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3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622B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46622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BE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eryle.robison/Desktop/OCC-Blue-HQ-letterhead-heade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.bulsara\AppData\Roaming\Microsoft\Templates\OCC%20Forms\HQ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BB632-80E8-4E9F-9D7C-F0997F5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 Letter Template.dotx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OCC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priya.bulsara</dc:creator>
  <cp:lastModifiedBy>mary.gottlieb</cp:lastModifiedBy>
  <cp:revision>2</cp:revision>
  <cp:lastPrinted>2013-02-14T19:49:00Z</cp:lastPrinted>
  <dcterms:created xsi:type="dcterms:W3CDTF">2015-07-28T16:22:00Z</dcterms:created>
  <dcterms:modified xsi:type="dcterms:W3CDTF">2015-07-28T16:22:00Z</dcterms:modified>
</cp:coreProperties>
</file>