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BB386" w14:textId="77777777" w:rsidR="00356199" w:rsidRDefault="00356199" w:rsidP="00380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Letter"/>
      <w:bookmarkStart w:id="1" w:name="_GoBack"/>
      <w:bookmarkEnd w:id="0"/>
      <w:bookmarkEnd w:id="1"/>
    </w:p>
    <w:p w14:paraId="5CA2DF0A" w14:textId="77777777" w:rsidR="00380E18" w:rsidRPr="00380E18" w:rsidRDefault="00380E18" w:rsidP="00380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18">
        <w:rPr>
          <w:rFonts w:ascii="Times New Roman" w:hAnsi="Times New Roman" w:cs="Times New Roman"/>
          <w:sz w:val="24"/>
          <w:szCs w:val="24"/>
        </w:rPr>
        <w:t>Name</w:t>
      </w:r>
    </w:p>
    <w:p w14:paraId="6F5367C9" w14:textId="77777777" w:rsidR="00380E18" w:rsidRPr="00380E18" w:rsidRDefault="00380E18" w:rsidP="00380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18">
        <w:rPr>
          <w:rFonts w:ascii="Times New Roman" w:hAnsi="Times New Roman" w:cs="Times New Roman"/>
          <w:sz w:val="24"/>
          <w:szCs w:val="24"/>
        </w:rPr>
        <w:t>Address</w:t>
      </w:r>
    </w:p>
    <w:p w14:paraId="6DC16C19" w14:textId="77777777" w:rsidR="00380E18" w:rsidRPr="00380E18" w:rsidRDefault="00380E18" w:rsidP="00380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18">
        <w:rPr>
          <w:rFonts w:ascii="Times New Roman" w:hAnsi="Times New Roman" w:cs="Times New Roman"/>
          <w:sz w:val="24"/>
          <w:szCs w:val="24"/>
        </w:rPr>
        <w:t>City, State Zip</w:t>
      </w:r>
    </w:p>
    <w:p w14:paraId="305CF272" w14:textId="77777777" w:rsidR="00380E18" w:rsidRPr="00380E18" w:rsidRDefault="00380E18" w:rsidP="00380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DC086" w14:textId="77777777" w:rsidR="00380E18" w:rsidRPr="00380E18" w:rsidRDefault="00380E18" w:rsidP="00380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18">
        <w:rPr>
          <w:rFonts w:ascii="Times New Roman" w:hAnsi="Times New Roman" w:cs="Times New Roman"/>
          <w:sz w:val="24"/>
          <w:szCs w:val="24"/>
        </w:rPr>
        <w:t>Date</w:t>
      </w:r>
    </w:p>
    <w:p w14:paraId="085FCEF7" w14:textId="77777777" w:rsidR="00380E18" w:rsidRPr="00380E18" w:rsidRDefault="00380E18" w:rsidP="00380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39DFD" w14:textId="77777777" w:rsidR="00380E18" w:rsidRPr="00380E18" w:rsidRDefault="00380E18" w:rsidP="00380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18">
        <w:rPr>
          <w:rFonts w:ascii="Times New Roman" w:hAnsi="Times New Roman" w:cs="Times New Roman"/>
          <w:sz w:val="24"/>
          <w:szCs w:val="24"/>
        </w:rPr>
        <w:t>Name:</w:t>
      </w:r>
    </w:p>
    <w:p w14:paraId="6020DEF5" w14:textId="77777777" w:rsidR="00380E18" w:rsidRPr="00380E18" w:rsidRDefault="00380E18" w:rsidP="00380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633FE" w14:textId="64FA361D" w:rsidR="00380E18" w:rsidRPr="00380E18" w:rsidRDefault="00380E18" w:rsidP="00380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18">
        <w:rPr>
          <w:rFonts w:ascii="Times New Roman" w:hAnsi="Times New Roman" w:cs="Times New Roman"/>
          <w:sz w:val="24"/>
          <w:szCs w:val="24"/>
        </w:rPr>
        <w:t xml:space="preserve">We greatly appreciate your </w:t>
      </w:r>
      <w:r w:rsidR="005C11E3">
        <w:rPr>
          <w:rFonts w:ascii="Times New Roman" w:hAnsi="Times New Roman" w:cs="Times New Roman"/>
          <w:sz w:val="24"/>
          <w:szCs w:val="24"/>
        </w:rPr>
        <w:t>response and cooperation with the Organic Certifier Survey</w:t>
      </w:r>
      <w:r w:rsidRPr="00380E18">
        <w:rPr>
          <w:rFonts w:ascii="Times New Roman" w:hAnsi="Times New Roman" w:cs="Times New Roman"/>
          <w:sz w:val="24"/>
          <w:szCs w:val="24"/>
        </w:rPr>
        <w:t xml:space="preserve">. As we discussed, your dominant position as </w:t>
      </w:r>
      <w:r w:rsidR="005C11E3">
        <w:rPr>
          <w:rFonts w:ascii="Times New Roman" w:hAnsi="Times New Roman" w:cs="Times New Roman"/>
          <w:sz w:val="24"/>
          <w:szCs w:val="24"/>
        </w:rPr>
        <w:t>an organic certifier in &lt;state&gt;</w:t>
      </w:r>
      <w:r w:rsidRPr="00380E18">
        <w:rPr>
          <w:rFonts w:ascii="Times New Roman" w:hAnsi="Times New Roman" w:cs="Times New Roman"/>
          <w:sz w:val="24"/>
          <w:szCs w:val="24"/>
        </w:rPr>
        <w:t xml:space="preserve"> requires us to obtain your permission in order to publish </w:t>
      </w:r>
      <w:r w:rsidR="005C11E3">
        <w:rPr>
          <w:rFonts w:ascii="Times New Roman" w:hAnsi="Times New Roman" w:cs="Times New Roman"/>
          <w:sz w:val="24"/>
          <w:szCs w:val="24"/>
        </w:rPr>
        <w:t>s</w:t>
      </w:r>
      <w:r w:rsidRPr="00380E18">
        <w:rPr>
          <w:rFonts w:ascii="Times New Roman" w:hAnsi="Times New Roman" w:cs="Times New Roman"/>
          <w:sz w:val="24"/>
          <w:szCs w:val="24"/>
        </w:rPr>
        <w:t>tate estimates. Even though you have given this permission verbally, we would like for you to sign the following statement:</w:t>
      </w:r>
    </w:p>
    <w:p w14:paraId="36D5930E" w14:textId="77777777" w:rsidR="00380E18" w:rsidRPr="00380E18" w:rsidRDefault="00380E18" w:rsidP="00380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9261E" w14:textId="4CDB86FF" w:rsidR="00380E18" w:rsidRPr="00380E18" w:rsidRDefault="00380E18" w:rsidP="005C11E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0E18">
        <w:rPr>
          <w:rFonts w:ascii="Times New Roman" w:hAnsi="Times New Roman" w:cs="Times New Roman"/>
          <w:sz w:val="24"/>
          <w:szCs w:val="24"/>
        </w:rPr>
        <w:t xml:space="preserve">I agree to the release of </w:t>
      </w:r>
      <w:r w:rsidR="00DB470E">
        <w:rPr>
          <w:rFonts w:ascii="Times New Roman" w:hAnsi="Times New Roman" w:cs="Times New Roman"/>
          <w:sz w:val="24"/>
          <w:szCs w:val="24"/>
        </w:rPr>
        <w:t>certified organic</w:t>
      </w:r>
      <w:r w:rsidR="005C11E3">
        <w:rPr>
          <w:rFonts w:ascii="Times New Roman" w:hAnsi="Times New Roman" w:cs="Times New Roman"/>
          <w:sz w:val="24"/>
          <w:szCs w:val="24"/>
        </w:rPr>
        <w:t xml:space="preserve"> number of operations and acreage/livestock inventory</w:t>
      </w:r>
      <w:r w:rsidRPr="00380E18">
        <w:rPr>
          <w:rFonts w:ascii="Times New Roman" w:hAnsi="Times New Roman" w:cs="Times New Roman"/>
          <w:sz w:val="24"/>
          <w:szCs w:val="24"/>
        </w:rPr>
        <w:t xml:space="preserve"> data in </w:t>
      </w:r>
      <w:r w:rsidR="005C11E3">
        <w:rPr>
          <w:rFonts w:ascii="Times New Roman" w:hAnsi="Times New Roman" w:cs="Times New Roman"/>
          <w:sz w:val="24"/>
          <w:szCs w:val="24"/>
        </w:rPr>
        <w:t>&lt;s</w:t>
      </w:r>
      <w:r w:rsidRPr="00380E18">
        <w:rPr>
          <w:rFonts w:ascii="Times New Roman" w:hAnsi="Times New Roman" w:cs="Times New Roman"/>
          <w:sz w:val="24"/>
          <w:szCs w:val="24"/>
        </w:rPr>
        <w:t>tate</w:t>
      </w:r>
      <w:r w:rsidR="005C11E3">
        <w:rPr>
          <w:rFonts w:ascii="Times New Roman" w:hAnsi="Times New Roman" w:cs="Times New Roman"/>
          <w:sz w:val="24"/>
          <w:szCs w:val="24"/>
        </w:rPr>
        <w:t>&gt;</w:t>
      </w:r>
      <w:r w:rsidRPr="00380E18">
        <w:rPr>
          <w:rFonts w:ascii="Times New Roman" w:hAnsi="Times New Roman" w:cs="Times New Roman"/>
          <w:sz w:val="24"/>
          <w:szCs w:val="24"/>
        </w:rPr>
        <w:t>.</w:t>
      </w:r>
      <w:r w:rsidR="005C11E3">
        <w:rPr>
          <w:rFonts w:ascii="Times New Roman" w:hAnsi="Times New Roman" w:cs="Times New Roman"/>
          <w:sz w:val="24"/>
          <w:szCs w:val="24"/>
        </w:rPr>
        <w:t xml:space="preserve"> </w:t>
      </w:r>
      <w:r w:rsidRPr="00380E18">
        <w:rPr>
          <w:rFonts w:ascii="Times New Roman" w:hAnsi="Times New Roman" w:cs="Times New Roman"/>
          <w:sz w:val="24"/>
          <w:szCs w:val="24"/>
        </w:rPr>
        <w:t>I understand that I may revoke this permission at any time.</w:t>
      </w:r>
    </w:p>
    <w:p w14:paraId="15A80506" w14:textId="77777777" w:rsidR="00380E18" w:rsidRPr="00380E18" w:rsidRDefault="00380E18" w:rsidP="00380E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9D56C87" w14:textId="77777777" w:rsidR="00380E18" w:rsidRPr="00380E18" w:rsidRDefault="00380E18" w:rsidP="00380E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BB15D78" w14:textId="77777777" w:rsidR="00380E18" w:rsidRPr="00380E18" w:rsidRDefault="00380E18" w:rsidP="00380E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0E18">
        <w:rPr>
          <w:rFonts w:ascii="Times New Roman" w:hAnsi="Times New Roman" w:cs="Times New Roman"/>
          <w:sz w:val="24"/>
          <w:szCs w:val="24"/>
        </w:rPr>
        <w:t>Signed _______________________________________________________</w:t>
      </w:r>
    </w:p>
    <w:p w14:paraId="1E5BAA0D" w14:textId="77777777" w:rsidR="00380E18" w:rsidRPr="00380E18" w:rsidRDefault="00380E18" w:rsidP="00380E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D9765F3" w14:textId="77777777" w:rsidR="00380E18" w:rsidRPr="00380E18" w:rsidRDefault="00380E18" w:rsidP="00380E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42F0213" w14:textId="77777777" w:rsidR="00380E18" w:rsidRPr="00380E18" w:rsidRDefault="00380E18" w:rsidP="00380E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0E18">
        <w:rPr>
          <w:rFonts w:ascii="Times New Roman" w:hAnsi="Times New Roman" w:cs="Times New Roman"/>
          <w:sz w:val="24"/>
          <w:szCs w:val="24"/>
        </w:rPr>
        <w:t xml:space="preserve">Printed Name </w:t>
      </w:r>
      <w:r w:rsidRPr="00380E18">
        <w:rPr>
          <w:rFonts w:ascii="Times New Roman" w:hAnsi="Times New Roman" w:cs="Times New Roman"/>
          <w:sz w:val="24"/>
          <w:szCs w:val="24"/>
        </w:rPr>
        <w:softHyphen/>
      </w:r>
      <w:r w:rsidRPr="00380E18">
        <w:rPr>
          <w:rFonts w:ascii="Times New Roman" w:hAnsi="Times New Roman" w:cs="Times New Roman"/>
          <w:sz w:val="24"/>
          <w:szCs w:val="24"/>
        </w:rPr>
        <w:softHyphen/>
      </w:r>
      <w:r w:rsidRPr="00380E18">
        <w:rPr>
          <w:rFonts w:ascii="Times New Roman" w:hAnsi="Times New Roman" w:cs="Times New Roman"/>
          <w:sz w:val="24"/>
          <w:szCs w:val="24"/>
        </w:rPr>
        <w:softHyphen/>
      </w:r>
      <w:r w:rsidRPr="00380E18">
        <w:rPr>
          <w:rFonts w:ascii="Times New Roman" w:hAnsi="Times New Roman" w:cs="Times New Roman"/>
          <w:sz w:val="24"/>
          <w:szCs w:val="24"/>
        </w:rPr>
        <w:softHyphen/>
      </w:r>
      <w:r w:rsidRPr="00380E18">
        <w:rPr>
          <w:rFonts w:ascii="Times New Roman" w:hAnsi="Times New Roman" w:cs="Times New Roman"/>
          <w:sz w:val="24"/>
          <w:szCs w:val="24"/>
        </w:rPr>
        <w:softHyphen/>
      </w:r>
      <w:r w:rsidRPr="00380E18">
        <w:rPr>
          <w:rFonts w:ascii="Times New Roman" w:hAnsi="Times New Roman" w:cs="Times New Roman"/>
          <w:sz w:val="24"/>
          <w:szCs w:val="24"/>
        </w:rPr>
        <w:softHyphen/>
      </w:r>
      <w:r w:rsidRPr="00380E18">
        <w:rPr>
          <w:rFonts w:ascii="Times New Roman" w:hAnsi="Times New Roman" w:cs="Times New Roman"/>
          <w:sz w:val="24"/>
          <w:szCs w:val="24"/>
        </w:rPr>
        <w:softHyphen/>
      </w:r>
      <w:r w:rsidRPr="00380E18">
        <w:rPr>
          <w:rFonts w:ascii="Times New Roman" w:hAnsi="Times New Roman" w:cs="Times New Roman"/>
          <w:sz w:val="24"/>
          <w:szCs w:val="24"/>
        </w:rPr>
        <w:softHyphen/>
      </w:r>
      <w:r w:rsidRPr="00380E18">
        <w:rPr>
          <w:rFonts w:ascii="Times New Roman" w:hAnsi="Times New Roman" w:cs="Times New Roman"/>
          <w:sz w:val="24"/>
          <w:szCs w:val="24"/>
        </w:rPr>
        <w:softHyphen/>
      </w:r>
      <w:r w:rsidRPr="00380E18">
        <w:rPr>
          <w:rFonts w:ascii="Times New Roman" w:hAnsi="Times New Roman" w:cs="Times New Roman"/>
          <w:sz w:val="24"/>
          <w:szCs w:val="24"/>
        </w:rPr>
        <w:softHyphen/>
      </w:r>
      <w:r w:rsidRPr="00380E18">
        <w:rPr>
          <w:rFonts w:ascii="Times New Roman" w:hAnsi="Times New Roman" w:cs="Times New Roman"/>
          <w:sz w:val="24"/>
          <w:szCs w:val="24"/>
        </w:rPr>
        <w:softHyphen/>
      </w:r>
      <w:r w:rsidRPr="00380E18">
        <w:rPr>
          <w:rFonts w:ascii="Times New Roman" w:hAnsi="Times New Roman" w:cs="Times New Roman"/>
          <w:sz w:val="24"/>
          <w:szCs w:val="24"/>
        </w:rPr>
        <w:softHyphen/>
      </w:r>
      <w:r w:rsidRPr="00380E18">
        <w:rPr>
          <w:rFonts w:ascii="Times New Roman" w:hAnsi="Times New Roman" w:cs="Times New Roman"/>
          <w:sz w:val="24"/>
          <w:szCs w:val="24"/>
        </w:rPr>
        <w:softHyphen/>
      </w:r>
      <w:r w:rsidRPr="00380E18">
        <w:rPr>
          <w:rFonts w:ascii="Times New Roman" w:hAnsi="Times New Roman" w:cs="Times New Roman"/>
          <w:sz w:val="24"/>
          <w:szCs w:val="24"/>
        </w:rPr>
        <w:softHyphen/>
      </w:r>
      <w:r w:rsidRPr="00380E18">
        <w:rPr>
          <w:rFonts w:ascii="Times New Roman" w:hAnsi="Times New Roman" w:cs="Times New Roman"/>
          <w:sz w:val="24"/>
          <w:szCs w:val="24"/>
        </w:rPr>
        <w:softHyphen/>
      </w:r>
      <w:r w:rsidRPr="00380E18">
        <w:rPr>
          <w:rFonts w:ascii="Times New Roman" w:hAnsi="Times New Roman" w:cs="Times New Roman"/>
          <w:sz w:val="24"/>
          <w:szCs w:val="24"/>
        </w:rPr>
        <w:softHyphen/>
      </w:r>
      <w:r w:rsidRPr="00380E18">
        <w:rPr>
          <w:rFonts w:ascii="Times New Roman" w:hAnsi="Times New Roman" w:cs="Times New Roman"/>
          <w:sz w:val="24"/>
          <w:szCs w:val="24"/>
        </w:rPr>
        <w:softHyphen/>
        <w:t>_________________________________________________</w:t>
      </w:r>
    </w:p>
    <w:p w14:paraId="4A6F9B32" w14:textId="77777777" w:rsidR="00380E18" w:rsidRPr="00380E18" w:rsidRDefault="00380E18" w:rsidP="00380E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6A1B697" w14:textId="77777777" w:rsidR="00380E18" w:rsidRPr="00380E18" w:rsidRDefault="00380E18" w:rsidP="00380E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4E68822" w14:textId="77777777" w:rsidR="00380E18" w:rsidRPr="00380E18" w:rsidRDefault="00380E18" w:rsidP="00380E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0E18">
        <w:rPr>
          <w:rFonts w:ascii="Times New Roman" w:hAnsi="Times New Roman" w:cs="Times New Roman"/>
          <w:sz w:val="24"/>
          <w:szCs w:val="24"/>
        </w:rPr>
        <w:t>Title ________________________________________________________</w:t>
      </w:r>
    </w:p>
    <w:p w14:paraId="4B0172EB" w14:textId="77777777" w:rsidR="00380E18" w:rsidRPr="00380E18" w:rsidRDefault="00380E18" w:rsidP="00380E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1A270E0" w14:textId="77777777" w:rsidR="00380E18" w:rsidRPr="00380E18" w:rsidRDefault="00380E18" w:rsidP="00380E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FD0EA23" w14:textId="3C1FEB1C" w:rsidR="00380E18" w:rsidRPr="00380E18" w:rsidRDefault="00380E18" w:rsidP="00380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18">
        <w:rPr>
          <w:rFonts w:ascii="Times New Roman" w:hAnsi="Times New Roman" w:cs="Times New Roman"/>
          <w:sz w:val="24"/>
          <w:szCs w:val="24"/>
        </w:rPr>
        <w:t xml:space="preserve">We will not release your name with the estimates. </w:t>
      </w:r>
    </w:p>
    <w:p w14:paraId="2CB3135D" w14:textId="77777777" w:rsidR="00380E18" w:rsidRDefault="00380E18" w:rsidP="00380E18"/>
    <w:p w14:paraId="6CFA97AC" w14:textId="77777777" w:rsidR="007D1158" w:rsidRDefault="007D1158" w:rsidP="00380E1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9986DC" w14:textId="77777777" w:rsidR="00380E18" w:rsidRPr="00CF1FF9" w:rsidRDefault="00380E18" w:rsidP="00380E1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380E18" w:rsidRPr="00CF1FF9" w:rsidSect="00380E1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5C090" w14:textId="77777777" w:rsidR="00380E18" w:rsidRDefault="00380E18" w:rsidP="00BC436A">
      <w:pPr>
        <w:spacing w:after="0" w:line="240" w:lineRule="auto"/>
      </w:pPr>
      <w:r>
        <w:separator/>
      </w:r>
    </w:p>
  </w:endnote>
  <w:endnote w:type="continuationSeparator" w:id="0">
    <w:p w14:paraId="72FDC652" w14:textId="77777777" w:rsidR="00380E18" w:rsidRDefault="00380E18" w:rsidP="00BC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4657"/>
      <w:docPartObj>
        <w:docPartGallery w:val="Page Numbers (Bottom of Page)"/>
        <w:docPartUnique/>
      </w:docPartObj>
    </w:sdtPr>
    <w:sdtEndPr/>
    <w:sdtContent>
      <w:p w14:paraId="2B6DE31A" w14:textId="77777777" w:rsidR="00380E18" w:rsidRDefault="00380E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1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AE25E0" w14:textId="77777777" w:rsidR="00380E18" w:rsidRDefault="00380E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11C6A" w14:textId="39762B0F" w:rsidR="00380E18" w:rsidRPr="00922E98" w:rsidRDefault="005C11E3" w:rsidP="00380E18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spacing w:after="0" w:line="240" w:lineRule="auto"/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1400 Independence Ave., SW</w:t>
    </w:r>
    <w:r w:rsidR="00380E18" w:rsidRPr="00922E98">
      <w:rPr>
        <w:rFonts w:ascii="Arial" w:hAnsi="Arial" w:cs="Arial"/>
        <w:noProof/>
        <w:sz w:val="18"/>
      </w:rPr>
      <w:t xml:space="preserve"> · </w:t>
    </w:r>
    <w:r>
      <w:rPr>
        <w:rFonts w:ascii="Arial" w:hAnsi="Arial" w:cs="Arial"/>
        <w:noProof/>
        <w:sz w:val="18"/>
      </w:rPr>
      <w:t>Washington, DC 20250</w:t>
    </w:r>
  </w:p>
  <w:p w14:paraId="411BE5A6" w14:textId="7059843E" w:rsidR="00380E18" w:rsidRPr="00922E98" w:rsidRDefault="00380E18" w:rsidP="00380E18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spacing w:after="0" w:line="240" w:lineRule="auto"/>
      <w:jc w:val="center"/>
      <w:rPr>
        <w:rFonts w:ascii="Arial" w:hAnsi="Arial" w:cs="Arial"/>
        <w:noProof/>
        <w:sz w:val="18"/>
      </w:rPr>
    </w:pPr>
    <w:r w:rsidRPr="00922E98">
      <w:rPr>
        <w:rFonts w:ascii="Arial" w:hAnsi="Arial" w:cs="Arial"/>
        <w:noProof/>
        <w:sz w:val="18"/>
      </w:rPr>
      <w:t>(</w:t>
    </w:r>
    <w:r w:rsidR="005C11E3">
      <w:rPr>
        <w:rFonts w:ascii="Arial" w:hAnsi="Arial" w:cs="Arial"/>
        <w:noProof/>
        <w:sz w:val="18"/>
      </w:rPr>
      <w:t>800</w:t>
    </w:r>
    <w:r w:rsidRPr="00922E98">
      <w:rPr>
        <w:rFonts w:ascii="Arial" w:hAnsi="Arial" w:cs="Arial"/>
        <w:noProof/>
        <w:sz w:val="18"/>
      </w:rPr>
      <w:t xml:space="preserve">) </w:t>
    </w:r>
    <w:r w:rsidR="005C11E3">
      <w:rPr>
        <w:rFonts w:ascii="Arial" w:hAnsi="Arial" w:cs="Arial"/>
        <w:noProof/>
        <w:sz w:val="18"/>
      </w:rPr>
      <w:t>727</w:t>
    </w:r>
    <w:r w:rsidRPr="00922E98">
      <w:rPr>
        <w:rFonts w:ascii="Arial" w:hAnsi="Arial" w:cs="Arial"/>
        <w:noProof/>
        <w:sz w:val="18"/>
      </w:rPr>
      <w:t>-</w:t>
    </w:r>
    <w:r w:rsidR="005C11E3">
      <w:rPr>
        <w:rFonts w:ascii="Arial" w:hAnsi="Arial" w:cs="Arial"/>
        <w:noProof/>
        <w:sz w:val="18"/>
      </w:rPr>
      <w:t>9540</w:t>
    </w:r>
    <w:r w:rsidRPr="00922E98">
      <w:rPr>
        <w:rFonts w:ascii="Arial" w:hAnsi="Arial" w:cs="Arial"/>
        <w:noProof/>
        <w:sz w:val="18"/>
      </w:rPr>
      <w:t xml:space="preserve"> · (</w:t>
    </w:r>
    <w:r w:rsidR="005C11E3">
      <w:rPr>
        <w:rFonts w:ascii="Arial" w:hAnsi="Arial" w:cs="Arial"/>
        <w:noProof/>
        <w:sz w:val="18"/>
      </w:rPr>
      <w:t>202</w:t>
    </w:r>
    <w:r w:rsidRPr="00922E98">
      <w:rPr>
        <w:rFonts w:ascii="Arial" w:hAnsi="Arial" w:cs="Arial"/>
        <w:noProof/>
        <w:sz w:val="18"/>
      </w:rPr>
      <w:t xml:space="preserve">) </w:t>
    </w:r>
    <w:r w:rsidR="005C11E3">
      <w:rPr>
        <w:rFonts w:ascii="Arial" w:hAnsi="Arial" w:cs="Arial"/>
        <w:noProof/>
        <w:sz w:val="18"/>
      </w:rPr>
      <w:t>690</w:t>
    </w:r>
    <w:r w:rsidRPr="00922E98">
      <w:rPr>
        <w:rFonts w:ascii="Arial" w:hAnsi="Arial" w:cs="Arial"/>
        <w:noProof/>
        <w:sz w:val="18"/>
      </w:rPr>
      <w:t>-</w:t>
    </w:r>
    <w:r w:rsidR="005C11E3">
      <w:rPr>
        <w:rFonts w:ascii="Arial" w:hAnsi="Arial" w:cs="Arial"/>
        <w:noProof/>
        <w:sz w:val="18"/>
      </w:rPr>
      <w:t>2090</w:t>
    </w:r>
    <w:r w:rsidRPr="00922E98">
      <w:rPr>
        <w:rFonts w:ascii="Arial" w:hAnsi="Arial" w:cs="Arial"/>
        <w:noProof/>
        <w:sz w:val="18"/>
      </w:rPr>
      <w:t xml:space="preserve"> FAX · www.nass.usda.gov</w:t>
    </w:r>
  </w:p>
  <w:p w14:paraId="6645F4A8" w14:textId="77777777" w:rsidR="00380E18" w:rsidRDefault="00380E18" w:rsidP="00380E18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spacing w:after="0" w:line="240" w:lineRule="auto"/>
      <w:jc w:val="center"/>
      <w:rPr>
        <w:rFonts w:ascii="Helvetica" w:hAnsi="Helvetica"/>
        <w:noProof/>
        <w:sz w:val="18"/>
      </w:rPr>
    </w:pPr>
  </w:p>
  <w:p w14:paraId="24C7CBB1" w14:textId="77777777" w:rsidR="00380E18" w:rsidRPr="00922E98" w:rsidRDefault="00380E18" w:rsidP="00380E18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spacing w:after="0" w:line="240" w:lineRule="auto"/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  <w:p w14:paraId="1FDE060B" w14:textId="77777777" w:rsidR="00380E18" w:rsidRDefault="00380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E6337" w14:textId="77777777" w:rsidR="00380E18" w:rsidRDefault="00380E18" w:rsidP="00BC436A">
      <w:pPr>
        <w:spacing w:after="0" w:line="240" w:lineRule="auto"/>
      </w:pPr>
      <w:r>
        <w:separator/>
      </w:r>
    </w:p>
  </w:footnote>
  <w:footnote w:type="continuationSeparator" w:id="0">
    <w:p w14:paraId="150E2C10" w14:textId="77777777" w:rsidR="00380E18" w:rsidRDefault="00380E18" w:rsidP="00BC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7DBDB" w14:textId="77777777" w:rsidR="00380E18" w:rsidRPr="0051074F" w:rsidRDefault="00A9332F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DRAFT 08-0</w:t>
    </w:r>
    <w:r w:rsidR="00B81D7D">
      <w:rPr>
        <w:rFonts w:ascii="Times New Roman" w:hAnsi="Times New Roman" w:cs="Times New Roman"/>
      </w:rPr>
      <w:t>4</w:t>
    </w:r>
    <w:r w:rsidR="00380E18" w:rsidRPr="0051074F">
      <w:rPr>
        <w:rFonts w:ascii="Times New Roman" w:hAnsi="Times New Roman" w:cs="Times New Roman"/>
      </w:rPr>
      <w:t>-15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B7B23" w14:textId="77777777" w:rsidR="00380E18" w:rsidRDefault="00380E18" w:rsidP="00380E18">
    <w:pPr>
      <w:pStyle w:val="Header"/>
      <w:tabs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rFonts w:ascii="Helvetica" w:hAnsi="Helvetica"/>
        <w:b/>
        <w:noProof/>
        <w:sz w:val="18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7A70361" wp14:editId="2D39628D">
              <wp:simplePos x="0" y="0"/>
              <wp:positionH relativeFrom="margin">
                <wp:align>left</wp:align>
              </wp:positionH>
              <wp:positionV relativeFrom="paragraph">
                <wp:posOffset>-260985</wp:posOffset>
              </wp:positionV>
              <wp:extent cx="5771515" cy="718185"/>
              <wp:effectExtent l="0" t="0" r="635" b="571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1515" cy="718185"/>
                        <a:chOff x="1440" y="720"/>
                        <a:chExt cx="9089" cy="1131"/>
                      </a:xfrm>
                    </wpg:grpSpPr>
                    <pic:pic xmlns:pic="http://schemas.openxmlformats.org/drawingml/2006/picture">
                      <pic:nvPicPr>
                        <pic:cNvPr id="6" name="Picture 5" descr="General letterhead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244"/>
                        <a:stretch>
                          <a:fillRect/>
                        </a:stretch>
                      </pic:blipFill>
                      <pic:spPr bwMode="auto">
                        <a:xfrm>
                          <a:off x="1440" y="720"/>
                          <a:ext cx="8214" cy="1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79" y="887"/>
                          <a:ext cx="95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17939F" id="Group 5" o:spid="_x0000_s1026" style="position:absolute;margin-left:0;margin-top:-20.55pt;width:454.45pt;height:56.55pt;z-index:-251658240;mso-position-horizontal:left;mso-position-horizontal-relative:margin" coordorigin="1440,720" coordsize="9089,1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FJQUVB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General letterhead color" style="position:absolute;left:1440;top:720;width:8214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L2xzFAAAA2gAAAA8AAABkcnMvZG93bnJldi54bWxEj0FrwkAUhO+C/2F5ghepm3oQTd0EEaQW&#10;eqhWKb09ss8kmH0bs1uT9Nd3hYLHYWa+YVZpZypxo8aVlhU8TyMQxJnVJecKjp/bpwUI55E1VpZJ&#10;QU8O0mQ4WGGsbct7uh18LgKEXYwKCu/rWEqXFWTQTW1NHLyzbQz6IJtc6gbbADeVnEXRXBosOSwU&#10;WNOmoOxy+DEKaFK2rx/X5e/1vT/2u6/ubX1y30qNR936BYSnzj/C/+2dVjCH+5VwA2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S9scxQAAANoAAAAPAAAAAAAAAAAAAAAA&#10;AJ8CAABkcnMvZG93bnJldi54bWxQSwUGAAAAAAQABAD3AAAAkQMAAAAA&#10;">
                <v:imagedata r:id="rId3" o:title="General letterhead color" cropright="8024f"/>
              </v:shape>
              <v:shape id="Picture 4" o:spid="_x0000_s1028" type="#_x0000_t75" style="position:absolute;left:9579;top:887;width:95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mdBDEAAAA2gAAAA8AAABkcnMvZG93bnJldi54bWxEj81KA0EQhO+C7zC04EWS2eQQZZNJUDEY&#10;BA/5eYDOTmd3cadnmWkzmzy9Iwgei6r6ilqsBtepM4XYejYwGRegiCtvW64NHPbr0ROoKMgWO89k&#10;4EIRVsvbmwWW1ife0nkntcoQjiUaaET6UutYNeQwjn1PnL2TDw4ly1BrGzBluOv0tChm2mHLeaHB&#10;nl4bqr52385APD4kmX2k6yQk9/L2ueWrVO/G3N8Nz3NQQoP8h//aG2vgEX6v5Bu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mdBDEAAAA2gAAAA8AAAAAAAAAAAAAAAAA&#10;nwIAAGRycy9kb3ducmV2LnhtbFBLBQYAAAAABAAEAPcAAACQAwAAAAA=&#10;">
                <v:imagedata r:id="rId4" o:title=""/>
              </v:shape>
              <w10:wrap anchorx="margin"/>
            </v:group>
          </w:pict>
        </mc:Fallback>
      </mc:AlternateContent>
    </w:r>
    <w:r>
      <w:rPr>
        <w:rFonts w:ascii="Helvetica" w:hAnsi="Helvetica"/>
        <w:b/>
        <w:noProof/>
        <w:sz w:val="18"/>
      </w:rPr>
      <w:t>United States Department of Agriculture</w:t>
    </w:r>
  </w:p>
  <w:p w14:paraId="40DFB69F" w14:textId="77777777" w:rsidR="00380E18" w:rsidRPr="00922E98" w:rsidRDefault="00380E18" w:rsidP="00380E18">
    <w:pPr>
      <w:pStyle w:val="Header"/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Service</w:t>
    </w:r>
  </w:p>
  <w:p w14:paraId="4C5DD230" w14:textId="77777777" w:rsidR="00380E18" w:rsidRDefault="0038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B442B"/>
    <w:multiLevelType w:val="hybridMultilevel"/>
    <w:tmpl w:val="11DEE3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639E4"/>
    <w:multiLevelType w:val="hybridMultilevel"/>
    <w:tmpl w:val="51F6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E3122"/>
    <w:multiLevelType w:val="hybridMultilevel"/>
    <w:tmpl w:val="44D4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AA"/>
    <w:rsid w:val="00000D03"/>
    <w:rsid w:val="00001B03"/>
    <w:rsid w:val="0000380C"/>
    <w:rsid w:val="000063A4"/>
    <w:rsid w:val="0000694C"/>
    <w:rsid w:val="00011A89"/>
    <w:rsid w:val="00011CC8"/>
    <w:rsid w:val="00011DCF"/>
    <w:rsid w:val="00012EE7"/>
    <w:rsid w:val="000139F1"/>
    <w:rsid w:val="0001768C"/>
    <w:rsid w:val="0001793D"/>
    <w:rsid w:val="00017EE0"/>
    <w:rsid w:val="000208A0"/>
    <w:rsid w:val="000215D2"/>
    <w:rsid w:val="0002601B"/>
    <w:rsid w:val="00027D79"/>
    <w:rsid w:val="00027E45"/>
    <w:rsid w:val="00027F62"/>
    <w:rsid w:val="0003287B"/>
    <w:rsid w:val="00033520"/>
    <w:rsid w:val="000351F0"/>
    <w:rsid w:val="00037DB4"/>
    <w:rsid w:val="0004243A"/>
    <w:rsid w:val="00043142"/>
    <w:rsid w:val="000440CA"/>
    <w:rsid w:val="00044907"/>
    <w:rsid w:val="000549FF"/>
    <w:rsid w:val="00055640"/>
    <w:rsid w:val="0005569D"/>
    <w:rsid w:val="00062E1A"/>
    <w:rsid w:val="00063382"/>
    <w:rsid w:val="0006575D"/>
    <w:rsid w:val="000657A0"/>
    <w:rsid w:val="000677FA"/>
    <w:rsid w:val="00067B6C"/>
    <w:rsid w:val="000715B9"/>
    <w:rsid w:val="00071A59"/>
    <w:rsid w:val="00071F15"/>
    <w:rsid w:val="000727DD"/>
    <w:rsid w:val="00072855"/>
    <w:rsid w:val="00072CD1"/>
    <w:rsid w:val="000753B9"/>
    <w:rsid w:val="00075584"/>
    <w:rsid w:val="0008050E"/>
    <w:rsid w:val="0008229C"/>
    <w:rsid w:val="00082930"/>
    <w:rsid w:val="00082E07"/>
    <w:rsid w:val="00091874"/>
    <w:rsid w:val="00091FEC"/>
    <w:rsid w:val="00092349"/>
    <w:rsid w:val="00092EB4"/>
    <w:rsid w:val="0009423B"/>
    <w:rsid w:val="00094A92"/>
    <w:rsid w:val="000952B9"/>
    <w:rsid w:val="00095C1D"/>
    <w:rsid w:val="000965EA"/>
    <w:rsid w:val="000967A2"/>
    <w:rsid w:val="00097152"/>
    <w:rsid w:val="000972C1"/>
    <w:rsid w:val="000A019E"/>
    <w:rsid w:val="000A1187"/>
    <w:rsid w:val="000A1C9E"/>
    <w:rsid w:val="000A2FFC"/>
    <w:rsid w:val="000A52DD"/>
    <w:rsid w:val="000A5AED"/>
    <w:rsid w:val="000A6657"/>
    <w:rsid w:val="000A6808"/>
    <w:rsid w:val="000A7947"/>
    <w:rsid w:val="000B0A9D"/>
    <w:rsid w:val="000B256C"/>
    <w:rsid w:val="000B7659"/>
    <w:rsid w:val="000C125E"/>
    <w:rsid w:val="000C3C80"/>
    <w:rsid w:val="000D15EF"/>
    <w:rsid w:val="000D173D"/>
    <w:rsid w:val="000D3DBC"/>
    <w:rsid w:val="000D41EF"/>
    <w:rsid w:val="000D780B"/>
    <w:rsid w:val="000D7929"/>
    <w:rsid w:val="000D7B15"/>
    <w:rsid w:val="000E134A"/>
    <w:rsid w:val="000E2FEF"/>
    <w:rsid w:val="000E3FF2"/>
    <w:rsid w:val="000E5B36"/>
    <w:rsid w:val="000E5F5F"/>
    <w:rsid w:val="000F6028"/>
    <w:rsid w:val="0010053C"/>
    <w:rsid w:val="0010147B"/>
    <w:rsid w:val="00106ADC"/>
    <w:rsid w:val="00107846"/>
    <w:rsid w:val="00111C2B"/>
    <w:rsid w:val="0011367C"/>
    <w:rsid w:val="00113BF7"/>
    <w:rsid w:val="00113E1C"/>
    <w:rsid w:val="0011593D"/>
    <w:rsid w:val="001228DB"/>
    <w:rsid w:val="0012489E"/>
    <w:rsid w:val="00126E0E"/>
    <w:rsid w:val="0012762D"/>
    <w:rsid w:val="00127686"/>
    <w:rsid w:val="001277D7"/>
    <w:rsid w:val="001308EE"/>
    <w:rsid w:val="00134AAB"/>
    <w:rsid w:val="00137A0E"/>
    <w:rsid w:val="00144B35"/>
    <w:rsid w:val="0014615C"/>
    <w:rsid w:val="00150BAA"/>
    <w:rsid w:val="00155624"/>
    <w:rsid w:val="00156175"/>
    <w:rsid w:val="0015660C"/>
    <w:rsid w:val="00156880"/>
    <w:rsid w:val="00160D5A"/>
    <w:rsid w:val="00160E08"/>
    <w:rsid w:val="00163CA3"/>
    <w:rsid w:val="00164EF0"/>
    <w:rsid w:val="00166903"/>
    <w:rsid w:val="00166DBD"/>
    <w:rsid w:val="00167DDB"/>
    <w:rsid w:val="00173027"/>
    <w:rsid w:val="00173828"/>
    <w:rsid w:val="001755FF"/>
    <w:rsid w:val="00176BF2"/>
    <w:rsid w:val="001820A5"/>
    <w:rsid w:val="001827E0"/>
    <w:rsid w:val="001865FA"/>
    <w:rsid w:val="001866B7"/>
    <w:rsid w:val="00190867"/>
    <w:rsid w:val="00190E44"/>
    <w:rsid w:val="00193ED0"/>
    <w:rsid w:val="001957DC"/>
    <w:rsid w:val="00195C58"/>
    <w:rsid w:val="001972CC"/>
    <w:rsid w:val="00197931"/>
    <w:rsid w:val="00197C6C"/>
    <w:rsid w:val="001A0467"/>
    <w:rsid w:val="001A34B9"/>
    <w:rsid w:val="001A71B6"/>
    <w:rsid w:val="001A7957"/>
    <w:rsid w:val="001B779C"/>
    <w:rsid w:val="001C189E"/>
    <w:rsid w:val="001C260C"/>
    <w:rsid w:val="001C2682"/>
    <w:rsid w:val="001C2B3C"/>
    <w:rsid w:val="001D1177"/>
    <w:rsid w:val="001D38FD"/>
    <w:rsid w:val="001D4122"/>
    <w:rsid w:val="001D4C2B"/>
    <w:rsid w:val="001D4CD3"/>
    <w:rsid w:val="001D53B4"/>
    <w:rsid w:val="001D5804"/>
    <w:rsid w:val="001E00D3"/>
    <w:rsid w:val="001E0732"/>
    <w:rsid w:val="001E089A"/>
    <w:rsid w:val="001E1ED1"/>
    <w:rsid w:val="001E2DA6"/>
    <w:rsid w:val="001E4A15"/>
    <w:rsid w:val="001F2523"/>
    <w:rsid w:val="001F2705"/>
    <w:rsid w:val="001F3644"/>
    <w:rsid w:val="001F3A0F"/>
    <w:rsid w:val="001F3CE7"/>
    <w:rsid w:val="001F61F2"/>
    <w:rsid w:val="001F79EC"/>
    <w:rsid w:val="001F7E22"/>
    <w:rsid w:val="0020611A"/>
    <w:rsid w:val="00206C1C"/>
    <w:rsid w:val="00214C1D"/>
    <w:rsid w:val="0021613C"/>
    <w:rsid w:val="0021795F"/>
    <w:rsid w:val="00220A55"/>
    <w:rsid w:val="002215C3"/>
    <w:rsid w:val="0022384D"/>
    <w:rsid w:val="002255CA"/>
    <w:rsid w:val="002312AB"/>
    <w:rsid w:val="0023365C"/>
    <w:rsid w:val="00236418"/>
    <w:rsid w:val="00237F19"/>
    <w:rsid w:val="002436DE"/>
    <w:rsid w:val="00245491"/>
    <w:rsid w:val="00245605"/>
    <w:rsid w:val="00245AE7"/>
    <w:rsid w:val="0024742C"/>
    <w:rsid w:val="00250E8A"/>
    <w:rsid w:val="00253122"/>
    <w:rsid w:val="00253EBB"/>
    <w:rsid w:val="002549F9"/>
    <w:rsid w:val="00257A39"/>
    <w:rsid w:val="00263DAA"/>
    <w:rsid w:val="002658A1"/>
    <w:rsid w:val="00274F0D"/>
    <w:rsid w:val="00275003"/>
    <w:rsid w:val="002758B7"/>
    <w:rsid w:val="00276E63"/>
    <w:rsid w:val="0028420F"/>
    <w:rsid w:val="002848CA"/>
    <w:rsid w:val="002865AB"/>
    <w:rsid w:val="00286F40"/>
    <w:rsid w:val="0029083A"/>
    <w:rsid w:val="002916F4"/>
    <w:rsid w:val="00292B75"/>
    <w:rsid w:val="00293B27"/>
    <w:rsid w:val="00294883"/>
    <w:rsid w:val="002A2BB1"/>
    <w:rsid w:val="002A35F4"/>
    <w:rsid w:val="002A43A6"/>
    <w:rsid w:val="002B266E"/>
    <w:rsid w:val="002B65B3"/>
    <w:rsid w:val="002B7BD4"/>
    <w:rsid w:val="002C1380"/>
    <w:rsid w:val="002C6980"/>
    <w:rsid w:val="002D0384"/>
    <w:rsid w:val="002D095A"/>
    <w:rsid w:val="002D1513"/>
    <w:rsid w:val="002D2EFD"/>
    <w:rsid w:val="002D7935"/>
    <w:rsid w:val="002D7EF3"/>
    <w:rsid w:val="002D7F89"/>
    <w:rsid w:val="002E04E6"/>
    <w:rsid w:val="002E2379"/>
    <w:rsid w:val="002E5EA7"/>
    <w:rsid w:val="002E7CC7"/>
    <w:rsid w:val="002F21E3"/>
    <w:rsid w:val="002F2EAE"/>
    <w:rsid w:val="002F47D1"/>
    <w:rsid w:val="002F6C28"/>
    <w:rsid w:val="002F6EDA"/>
    <w:rsid w:val="0030212C"/>
    <w:rsid w:val="00303837"/>
    <w:rsid w:val="00306160"/>
    <w:rsid w:val="0030656A"/>
    <w:rsid w:val="00306852"/>
    <w:rsid w:val="0030738E"/>
    <w:rsid w:val="00307518"/>
    <w:rsid w:val="00315C6B"/>
    <w:rsid w:val="003205D2"/>
    <w:rsid w:val="00323D93"/>
    <w:rsid w:val="003243A0"/>
    <w:rsid w:val="00324E42"/>
    <w:rsid w:val="00324F60"/>
    <w:rsid w:val="00325ED8"/>
    <w:rsid w:val="003260DF"/>
    <w:rsid w:val="00326EDA"/>
    <w:rsid w:val="0032769F"/>
    <w:rsid w:val="00331E1F"/>
    <w:rsid w:val="0033277A"/>
    <w:rsid w:val="00335DA9"/>
    <w:rsid w:val="00336E72"/>
    <w:rsid w:val="00340B0C"/>
    <w:rsid w:val="00340C58"/>
    <w:rsid w:val="003429D6"/>
    <w:rsid w:val="003455AD"/>
    <w:rsid w:val="00355CC2"/>
    <w:rsid w:val="00356199"/>
    <w:rsid w:val="00356C09"/>
    <w:rsid w:val="00361896"/>
    <w:rsid w:val="003661E0"/>
    <w:rsid w:val="0036718D"/>
    <w:rsid w:val="0036770B"/>
    <w:rsid w:val="003678CF"/>
    <w:rsid w:val="00371F14"/>
    <w:rsid w:val="00372A08"/>
    <w:rsid w:val="00373864"/>
    <w:rsid w:val="00375F1C"/>
    <w:rsid w:val="00376148"/>
    <w:rsid w:val="00380E18"/>
    <w:rsid w:val="003817B8"/>
    <w:rsid w:val="00383763"/>
    <w:rsid w:val="003869F7"/>
    <w:rsid w:val="00386CEC"/>
    <w:rsid w:val="003871FB"/>
    <w:rsid w:val="00387F5A"/>
    <w:rsid w:val="00391212"/>
    <w:rsid w:val="0039125E"/>
    <w:rsid w:val="00392AEE"/>
    <w:rsid w:val="00395458"/>
    <w:rsid w:val="00397BA7"/>
    <w:rsid w:val="003A0C30"/>
    <w:rsid w:val="003A4E1D"/>
    <w:rsid w:val="003A508B"/>
    <w:rsid w:val="003A7D3D"/>
    <w:rsid w:val="003B0D62"/>
    <w:rsid w:val="003B4746"/>
    <w:rsid w:val="003B722E"/>
    <w:rsid w:val="003C0451"/>
    <w:rsid w:val="003C063D"/>
    <w:rsid w:val="003C2ADA"/>
    <w:rsid w:val="003C3817"/>
    <w:rsid w:val="003C6F77"/>
    <w:rsid w:val="003C76AA"/>
    <w:rsid w:val="003D02F3"/>
    <w:rsid w:val="003D6FA9"/>
    <w:rsid w:val="003E3D4D"/>
    <w:rsid w:val="003F0544"/>
    <w:rsid w:val="003F0B31"/>
    <w:rsid w:val="003F3F11"/>
    <w:rsid w:val="003F51D4"/>
    <w:rsid w:val="003F636C"/>
    <w:rsid w:val="0040269F"/>
    <w:rsid w:val="00404CE9"/>
    <w:rsid w:val="00405463"/>
    <w:rsid w:val="0040571C"/>
    <w:rsid w:val="00405D88"/>
    <w:rsid w:val="00405F51"/>
    <w:rsid w:val="00410146"/>
    <w:rsid w:val="00413628"/>
    <w:rsid w:val="00414E30"/>
    <w:rsid w:val="00414F0D"/>
    <w:rsid w:val="0041527F"/>
    <w:rsid w:val="00415852"/>
    <w:rsid w:val="00415A52"/>
    <w:rsid w:val="00421F3B"/>
    <w:rsid w:val="00424146"/>
    <w:rsid w:val="00424F49"/>
    <w:rsid w:val="00425B4A"/>
    <w:rsid w:val="00425BB9"/>
    <w:rsid w:val="0043158A"/>
    <w:rsid w:val="00435027"/>
    <w:rsid w:val="00436275"/>
    <w:rsid w:val="0043671F"/>
    <w:rsid w:val="0044017A"/>
    <w:rsid w:val="0044355F"/>
    <w:rsid w:val="00445D6F"/>
    <w:rsid w:val="00445E3C"/>
    <w:rsid w:val="00446D58"/>
    <w:rsid w:val="00447935"/>
    <w:rsid w:val="00450EFB"/>
    <w:rsid w:val="00451676"/>
    <w:rsid w:val="004518A0"/>
    <w:rsid w:val="004529CE"/>
    <w:rsid w:val="004556AC"/>
    <w:rsid w:val="00460675"/>
    <w:rsid w:val="00462831"/>
    <w:rsid w:val="00463647"/>
    <w:rsid w:val="004640E2"/>
    <w:rsid w:val="004652E6"/>
    <w:rsid w:val="0046674B"/>
    <w:rsid w:val="00466F81"/>
    <w:rsid w:val="00472771"/>
    <w:rsid w:val="00482D9D"/>
    <w:rsid w:val="004873DF"/>
    <w:rsid w:val="004920F3"/>
    <w:rsid w:val="004A27D7"/>
    <w:rsid w:val="004A7CB7"/>
    <w:rsid w:val="004B1539"/>
    <w:rsid w:val="004B2B32"/>
    <w:rsid w:val="004B3036"/>
    <w:rsid w:val="004B4DCB"/>
    <w:rsid w:val="004B5C7D"/>
    <w:rsid w:val="004C0E97"/>
    <w:rsid w:val="004C1C81"/>
    <w:rsid w:val="004C2C8B"/>
    <w:rsid w:val="004C2F12"/>
    <w:rsid w:val="004C3D91"/>
    <w:rsid w:val="004C6324"/>
    <w:rsid w:val="004D3C6A"/>
    <w:rsid w:val="004D61AB"/>
    <w:rsid w:val="004D744C"/>
    <w:rsid w:val="004E6141"/>
    <w:rsid w:val="004E6537"/>
    <w:rsid w:val="004E6618"/>
    <w:rsid w:val="004E7CC2"/>
    <w:rsid w:val="004F20CE"/>
    <w:rsid w:val="004F3925"/>
    <w:rsid w:val="004F412E"/>
    <w:rsid w:val="004F7A75"/>
    <w:rsid w:val="004F7FAF"/>
    <w:rsid w:val="00502491"/>
    <w:rsid w:val="00502B50"/>
    <w:rsid w:val="00503FBA"/>
    <w:rsid w:val="00504A10"/>
    <w:rsid w:val="0051074F"/>
    <w:rsid w:val="005114CC"/>
    <w:rsid w:val="00513C4A"/>
    <w:rsid w:val="00514F6E"/>
    <w:rsid w:val="0052301B"/>
    <w:rsid w:val="0052465D"/>
    <w:rsid w:val="00524927"/>
    <w:rsid w:val="00524E43"/>
    <w:rsid w:val="00525FF2"/>
    <w:rsid w:val="00527964"/>
    <w:rsid w:val="00527FA2"/>
    <w:rsid w:val="00531DE5"/>
    <w:rsid w:val="00532390"/>
    <w:rsid w:val="005355FD"/>
    <w:rsid w:val="00541FFE"/>
    <w:rsid w:val="00543368"/>
    <w:rsid w:val="00545E97"/>
    <w:rsid w:val="005521D1"/>
    <w:rsid w:val="005561BE"/>
    <w:rsid w:val="00561B46"/>
    <w:rsid w:val="00563BCF"/>
    <w:rsid w:val="00563F8A"/>
    <w:rsid w:val="00564304"/>
    <w:rsid w:val="005663B6"/>
    <w:rsid w:val="00566D06"/>
    <w:rsid w:val="0057339C"/>
    <w:rsid w:val="0057470F"/>
    <w:rsid w:val="005749FB"/>
    <w:rsid w:val="00580952"/>
    <w:rsid w:val="00584849"/>
    <w:rsid w:val="00586BA0"/>
    <w:rsid w:val="00586CEF"/>
    <w:rsid w:val="00586D95"/>
    <w:rsid w:val="00590099"/>
    <w:rsid w:val="00592401"/>
    <w:rsid w:val="00592A5B"/>
    <w:rsid w:val="005937D6"/>
    <w:rsid w:val="00595659"/>
    <w:rsid w:val="00595DD3"/>
    <w:rsid w:val="005A1065"/>
    <w:rsid w:val="005A1180"/>
    <w:rsid w:val="005A3BC9"/>
    <w:rsid w:val="005A7327"/>
    <w:rsid w:val="005A7AB1"/>
    <w:rsid w:val="005B13DF"/>
    <w:rsid w:val="005B2788"/>
    <w:rsid w:val="005B3C80"/>
    <w:rsid w:val="005B3DE2"/>
    <w:rsid w:val="005B5402"/>
    <w:rsid w:val="005B642C"/>
    <w:rsid w:val="005B6792"/>
    <w:rsid w:val="005B6BBF"/>
    <w:rsid w:val="005B79E5"/>
    <w:rsid w:val="005B7A3E"/>
    <w:rsid w:val="005C11E3"/>
    <w:rsid w:val="005C2D5E"/>
    <w:rsid w:val="005C3A0F"/>
    <w:rsid w:val="005C3A5F"/>
    <w:rsid w:val="005C5A2C"/>
    <w:rsid w:val="005C7267"/>
    <w:rsid w:val="005D0335"/>
    <w:rsid w:val="005D0505"/>
    <w:rsid w:val="005D0B57"/>
    <w:rsid w:val="005D2700"/>
    <w:rsid w:val="005D27A8"/>
    <w:rsid w:val="005D5BA9"/>
    <w:rsid w:val="005E19B1"/>
    <w:rsid w:val="005F039E"/>
    <w:rsid w:val="005F1FA8"/>
    <w:rsid w:val="005F2AA5"/>
    <w:rsid w:val="005F363C"/>
    <w:rsid w:val="005F3714"/>
    <w:rsid w:val="005F4986"/>
    <w:rsid w:val="005F6605"/>
    <w:rsid w:val="006001E5"/>
    <w:rsid w:val="0060140F"/>
    <w:rsid w:val="0060619C"/>
    <w:rsid w:val="00610D1A"/>
    <w:rsid w:val="00612C51"/>
    <w:rsid w:val="00613D80"/>
    <w:rsid w:val="006142EC"/>
    <w:rsid w:val="00614308"/>
    <w:rsid w:val="0061455B"/>
    <w:rsid w:val="0061657C"/>
    <w:rsid w:val="0062013E"/>
    <w:rsid w:val="00621554"/>
    <w:rsid w:val="00624C35"/>
    <w:rsid w:val="00625456"/>
    <w:rsid w:val="0062688D"/>
    <w:rsid w:val="006277BF"/>
    <w:rsid w:val="00627EDC"/>
    <w:rsid w:val="00633901"/>
    <w:rsid w:val="00635E94"/>
    <w:rsid w:val="00636DA2"/>
    <w:rsid w:val="00636DA3"/>
    <w:rsid w:val="00642F99"/>
    <w:rsid w:val="006454B1"/>
    <w:rsid w:val="006455A6"/>
    <w:rsid w:val="00645FA0"/>
    <w:rsid w:val="006505A8"/>
    <w:rsid w:val="0065126A"/>
    <w:rsid w:val="00651AB8"/>
    <w:rsid w:val="00651B75"/>
    <w:rsid w:val="006535E6"/>
    <w:rsid w:val="00654B4C"/>
    <w:rsid w:val="00654BC0"/>
    <w:rsid w:val="00654C99"/>
    <w:rsid w:val="00655BDD"/>
    <w:rsid w:val="00656611"/>
    <w:rsid w:val="0065773A"/>
    <w:rsid w:val="00661BCC"/>
    <w:rsid w:val="00662A65"/>
    <w:rsid w:val="0066387C"/>
    <w:rsid w:val="0066564A"/>
    <w:rsid w:val="006657F9"/>
    <w:rsid w:val="006675C7"/>
    <w:rsid w:val="00670B1D"/>
    <w:rsid w:val="0067259D"/>
    <w:rsid w:val="00672A4A"/>
    <w:rsid w:val="00680198"/>
    <w:rsid w:val="00680D91"/>
    <w:rsid w:val="00683C78"/>
    <w:rsid w:val="0068638A"/>
    <w:rsid w:val="00694302"/>
    <w:rsid w:val="00694E9A"/>
    <w:rsid w:val="00695598"/>
    <w:rsid w:val="00696D76"/>
    <w:rsid w:val="00697545"/>
    <w:rsid w:val="0069790E"/>
    <w:rsid w:val="006A02B8"/>
    <w:rsid w:val="006A10E5"/>
    <w:rsid w:val="006A4D1E"/>
    <w:rsid w:val="006A5D0C"/>
    <w:rsid w:val="006B15CD"/>
    <w:rsid w:val="006B1A12"/>
    <w:rsid w:val="006B1B97"/>
    <w:rsid w:val="006B1F9C"/>
    <w:rsid w:val="006B2A57"/>
    <w:rsid w:val="006B3B21"/>
    <w:rsid w:val="006B7297"/>
    <w:rsid w:val="006C3E78"/>
    <w:rsid w:val="006C3FCF"/>
    <w:rsid w:val="006C5BB9"/>
    <w:rsid w:val="006D058A"/>
    <w:rsid w:val="006D1F43"/>
    <w:rsid w:val="006D6AA8"/>
    <w:rsid w:val="006E03C6"/>
    <w:rsid w:val="006E206A"/>
    <w:rsid w:val="006E4A26"/>
    <w:rsid w:val="006E577D"/>
    <w:rsid w:val="006F3422"/>
    <w:rsid w:val="006F3535"/>
    <w:rsid w:val="006F66A6"/>
    <w:rsid w:val="00701281"/>
    <w:rsid w:val="0070323D"/>
    <w:rsid w:val="00703647"/>
    <w:rsid w:val="00704503"/>
    <w:rsid w:val="00707190"/>
    <w:rsid w:val="00711A3B"/>
    <w:rsid w:val="00712167"/>
    <w:rsid w:val="007127C8"/>
    <w:rsid w:val="00712BB5"/>
    <w:rsid w:val="00713CE0"/>
    <w:rsid w:val="00714AD8"/>
    <w:rsid w:val="007152E9"/>
    <w:rsid w:val="00716EE8"/>
    <w:rsid w:val="00724988"/>
    <w:rsid w:val="007252DB"/>
    <w:rsid w:val="007253F6"/>
    <w:rsid w:val="0072695C"/>
    <w:rsid w:val="00727689"/>
    <w:rsid w:val="007349CE"/>
    <w:rsid w:val="0073524C"/>
    <w:rsid w:val="00735E58"/>
    <w:rsid w:val="00741250"/>
    <w:rsid w:val="00743BC2"/>
    <w:rsid w:val="00744DFA"/>
    <w:rsid w:val="00746439"/>
    <w:rsid w:val="00746F59"/>
    <w:rsid w:val="00747B14"/>
    <w:rsid w:val="007512B3"/>
    <w:rsid w:val="00751D38"/>
    <w:rsid w:val="00751EE2"/>
    <w:rsid w:val="007557A3"/>
    <w:rsid w:val="00761007"/>
    <w:rsid w:val="00761CA5"/>
    <w:rsid w:val="00763677"/>
    <w:rsid w:val="00763CAE"/>
    <w:rsid w:val="00765DFF"/>
    <w:rsid w:val="007668E3"/>
    <w:rsid w:val="00767953"/>
    <w:rsid w:val="00767C3E"/>
    <w:rsid w:val="00771752"/>
    <w:rsid w:val="00772932"/>
    <w:rsid w:val="0077482D"/>
    <w:rsid w:val="00775AEC"/>
    <w:rsid w:val="00775C5E"/>
    <w:rsid w:val="007764C6"/>
    <w:rsid w:val="0077732C"/>
    <w:rsid w:val="0078376E"/>
    <w:rsid w:val="007845FF"/>
    <w:rsid w:val="007867AC"/>
    <w:rsid w:val="007906B4"/>
    <w:rsid w:val="00791016"/>
    <w:rsid w:val="00791D48"/>
    <w:rsid w:val="00792DD5"/>
    <w:rsid w:val="007930F9"/>
    <w:rsid w:val="00793343"/>
    <w:rsid w:val="007A0DC0"/>
    <w:rsid w:val="007A1016"/>
    <w:rsid w:val="007A1AB8"/>
    <w:rsid w:val="007A21D7"/>
    <w:rsid w:val="007A36F3"/>
    <w:rsid w:val="007A3D10"/>
    <w:rsid w:val="007A3FCA"/>
    <w:rsid w:val="007A7C33"/>
    <w:rsid w:val="007B0B2B"/>
    <w:rsid w:val="007B142F"/>
    <w:rsid w:val="007B1949"/>
    <w:rsid w:val="007B3760"/>
    <w:rsid w:val="007B53C8"/>
    <w:rsid w:val="007B63AC"/>
    <w:rsid w:val="007B69EC"/>
    <w:rsid w:val="007C4E12"/>
    <w:rsid w:val="007C5DA1"/>
    <w:rsid w:val="007C5E38"/>
    <w:rsid w:val="007D1158"/>
    <w:rsid w:val="007D4DB1"/>
    <w:rsid w:val="007D4FD7"/>
    <w:rsid w:val="007D5829"/>
    <w:rsid w:val="007D6496"/>
    <w:rsid w:val="007E4BFC"/>
    <w:rsid w:val="007E5A4F"/>
    <w:rsid w:val="007F0EDA"/>
    <w:rsid w:val="007F27F2"/>
    <w:rsid w:val="007F3EC6"/>
    <w:rsid w:val="007F4DAC"/>
    <w:rsid w:val="007F59B0"/>
    <w:rsid w:val="007F5AF6"/>
    <w:rsid w:val="007F6145"/>
    <w:rsid w:val="008018D2"/>
    <w:rsid w:val="00801A86"/>
    <w:rsid w:val="00802ECA"/>
    <w:rsid w:val="00804DC4"/>
    <w:rsid w:val="00804E25"/>
    <w:rsid w:val="00805629"/>
    <w:rsid w:val="00805CC1"/>
    <w:rsid w:val="008078C4"/>
    <w:rsid w:val="00807B17"/>
    <w:rsid w:val="00810E0A"/>
    <w:rsid w:val="0081318F"/>
    <w:rsid w:val="008140A6"/>
    <w:rsid w:val="008162DC"/>
    <w:rsid w:val="00816552"/>
    <w:rsid w:val="00816753"/>
    <w:rsid w:val="0082269C"/>
    <w:rsid w:val="008227C8"/>
    <w:rsid w:val="008259B8"/>
    <w:rsid w:val="00826E66"/>
    <w:rsid w:val="008275B9"/>
    <w:rsid w:val="008311C8"/>
    <w:rsid w:val="00831206"/>
    <w:rsid w:val="00834461"/>
    <w:rsid w:val="00835BB7"/>
    <w:rsid w:val="0083798A"/>
    <w:rsid w:val="008416BE"/>
    <w:rsid w:val="008422D9"/>
    <w:rsid w:val="0084341E"/>
    <w:rsid w:val="0084483F"/>
    <w:rsid w:val="00846331"/>
    <w:rsid w:val="00847266"/>
    <w:rsid w:val="00847586"/>
    <w:rsid w:val="008534E1"/>
    <w:rsid w:val="00853615"/>
    <w:rsid w:val="00856312"/>
    <w:rsid w:val="008605FB"/>
    <w:rsid w:val="00862736"/>
    <w:rsid w:val="00862FAD"/>
    <w:rsid w:val="00863A65"/>
    <w:rsid w:val="0086474C"/>
    <w:rsid w:val="008648CF"/>
    <w:rsid w:val="00864BE8"/>
    <w:rsid w:val="00865256"/>
    <w:rsid w:val="00865CA6"/>
    <w:rsid w:val="00867609"/>
    <w:rsid w:val="00872D25"/>
    <w:rsid w:val="0087372F"/>
    <w:rsid w:val="008748A6"/>
    <w:rsid w:val="008818FA"/>
    <w:rsid w:val="00881DAB"/>
    <w:rsid w:val="00886A42"/>
    <w:rsid w:val="00886BE1"/>
    <w:rsid w:val="0089428F"/>
    <w:rsid w:val="00895FEF"/>
    <w:rsid w:val="00897667"/>
    <w:rsid w:val="008A1170"/>
    <w:rsid w:val="008A1DD3"/>
    <w:rsid w:val="008A28B1"/>
    <w:rsid w:val="008A64CF"/>
    <w:rsid w:val="008A714D"/>
    <w:rsid w:val="008A7E54"/>
    <w:rsid w:val="008B1468"/>
    <w:rsid w:val="008B1FD5"/>
    <w:rsid w:val="008B2CB9"/>
    <w:rsid w:val="008B3208"/>
    <w:rsid w:val="008B6151"/>
    <w:rsid w:val="008B7D8B"/>
    <w:rsid w:val="008B7EC0"/>
    <w:rsid w:val="008C512D"/>
    <w:rsid w:val="008C58D0"/>
    <w:rsid w:val="008D01FB"/>
    <w:rsid w:val="008D401A"/>
    <w:rsid w:val="008D482B"/>
    <w:rsid w:val="008D4E0B"/>
    <w:rsid w:val="008E378B"/>
    <w:rsid w:val="008E3C72"/>
    <w:rsid w:val="008F12AE"/>
    <w:rsid w:val="008F2B25"/>
    <w:rsid w:val="008F50AB"/>
    <w:rsid w:val="00900250"/>
    <w:rsid w:val="0090084D"/>
    <w:rsid w:val="00901625"/>
    <w:rsid w:val="00901EF4"/>
    <w:rsid w:val="00906AF6"/>
    <w:rsid w:val="009073B4"/>
    <w:rsid w:val="00916A1E"/>
    <w:rsid w:val="00920D33"/>
    <w:rsid w:val="0092244F"/>
    <w:rsid w:val="0092317E"/>
    <w:rsid w:val="00925F53"/>
    <w:rsid w:val="00927090"/>
    <w:rsid w:val="00931BB7"/>
    <w:rsid w:val="0093726F"/>
    <w:rsid w:val="00940F72"/>
    <w:rsid w:val="00941EB6"/>
    <w:rsid w:val="00945890"/>
    <w:rsid w:val="00946DC8"/>
    <w:rsid w:val="00947ADB"/>
    <w:rsid w:val="00950039"/>
    <w:rsid w:val="00950639"/>
    <w:rsid w:val="00950901"/>
    <w:rsid w:val="0095215D"/>
    <w:rsid w:val="0095328D"/>
    <w:rsid w:val="00953A29"/>
    <w:rsid w:val="00953F2B"/>
    <w:rsid w:val="009552C8"/>
    <w:rsid w:val="00955EAB"/>
    <w:rsid w:val="0095682B"/>
    <w:rsid w:val="00957B03"/>
    <w:rsid w:val="00957C58"/>
    <w:rsid w:val="00960C78"/>
    <w:rsid w:val="00964D79"/>
    <w:rsid w:val="009650FB"/>
    <w:rsid w:val="00973E11"/>
    <w:rsid w:val="009745CD"/>
    <w:rsid w:val="009750D0"/>
    <w:rsid w:val="009761E1"/>
    <w:rsid w:val="00976519"/>
    <w:rsid w:val="0098091B"/>
    <w:rsid w:val="00980F40"/>
    <w:rsid w:val="00983E49"/>
    <w:rsid w:val="00984A8E"/>
    <w:rsid w:val="00985022"/>
    <w:rsid w:val="00987CAE"/>
    <w:rsid w:val="00990354"/>
    <w:rsid w:val="0099512D"/>
    <w:rsid w:val="009967B7"/>
    <w:rsid w:val="009A0B8F"/>
    <w:rsid w:val="009A4C62"/>
    <w:rsid w:val="009A725B"/>
    <w:rsid w:val="009B015F"/>
    <w:rsid w:val="009B0F84"/>
    <w:rsid w:val="009B24B5"/>
    <w:rsid w:val="009B31DE"/>
    <w:rsid w:val="009B4B5A"/>
    <w:rsid w:val="009B547A"/>
    <w:rsid w:val="009C1C5F"/>
    <w:rsid w:val="009C222E"/>
    <w:rsid w:val="009C3A03"/>
    <w:rsid w:val="009C70D5"/>
    <w:rsid w:val="009D0505"/>
    <w:rsid w:val="009D0F7A"/>
    <w:rsid w:val="009D1550"/>
    <w:rsid w:val="009D1E8D"/>
    <w:rsid w:val="009D22CB"/>
    <w:rsid w:val="009D2665"/>
    <w:rsid w:val="009D2BFA"/>
    <w:rsid w:val="009D4F1B"/>
    <w:rsid w:val="009D61B8"/>
    <w:rsid w:val="009D62B2"/>
    <w:rsid w:val="009D6C97"/>
    <w:rsid w:val="009E0FB2"/>
    <w:rsid w:val="009E6B9D"/>
    <w:rsid w:val="009F03DA"/>
    <w:rsid w:val="009F0AC9"/>
    <w:rsid w:val="009F2F0C"/>
    <w:rsid w:val="009F48ED"/>
    <w:rsid w:val="009F6453"/>
    <w:rsid w:val="009F7A31"/>
    <w:rsid w:val="00A01245"/>
    <w:rsid w:val="00A02096"/>
    <w:rsid w:val="00A02A6A"/>
    <w:rsid w:val="00A1748B"/>
    <w:rsid w:val="00A17A2F"/>
    <w:rsid w:val="00A21333"/>
    <w:rsid w:val="00A22A50"/>
    <w:rsid w:val="00A268C8"/>
    <w:rsid w:val="00A31A84"/>
    <w:rsid w:val="00A36A29"/>
    <w:rsid w:val="00A36C3E"/>
    <w:rsid w:val="00A3759B"/>
    <w:rsid w:val="00A43B55"/>
    <w:rsid w:val="00A47DC0"/>
    <w:rsid w:val="00A50D67"/>
    <w:rsid w:val="00A53623"/>
    <w:rsid w:val="00A54012"/>
    <w:rsid w:val="00A551EC"/>
    <w:rsid w:val="00A55965"/>
    <w:rsid w:val="00A55984"/>
    <w:rsid w:val="00A578E5"/>
    <w:rsid w:val="00A63268"/>
    <w:rsid w:val="00A633BF"/>
    <w:rsid w:val="00A63EB8"/>
    <w:rsid w:val="00A64168"/>
    <w:rsid w:val="00A6454B"/>
    <w:rsid w:val="00A64ED2"/>
    <w:rsid w:val="00A65CCD"/>
    <w:rsid w:val="00A6761D"/>
    <w:rsid w:val="00A70AF4"/>
    <w:rsid w:val="00A70C1F"/>
    <w:rsid w:val="00A74621"/>
    <w:rsid w:val="00A755CF"/>
    <w:rsid w:val="00A761AF"/>
    <w:rsid w:val="00A763FE"/>
    <w:rsid w:val="00A81399"/>
    <w:rsid w:val="00A82EFA"/>
    <w:rsid w:val="00A852BF"/>
    <w:rsid w:val="00A878FA"/>
    <w:rsid w:val="00A9172D"/>
    <w:rsid w:val="00A9176E"/>
    <w:rsid w:val="00A92BD6"/>
    <w:rsid w:val="00A9332F"/>
    <w:rsid w:val="00A93915"/>
    <w:rsid w:val="00A94066"/>
    <w:rsid w:val="00A94834"/>
    <w:rsid w:val="00A9521B"/>
    <w:rsid w:val="00A95D21"/>
    <w:rsid w:val="00A9650D"/>
    <w:rsid w:val="00A97110"/>
    <w:rsid w:val="00AA03EC"/>
    <w:rsid w:val="00AA1217"/>
    <w:rsid w:val="00AA322D"/>
    <w:rsid w:val="00AA4918"/>
    <w:rsid w:val="00AA4D8F"/>
    <w:rsid w:val="00AA5490"/>
    <w:rsid w:val="00AA6264"/>
    <w:rsid w:val="00AA6A23"/>
    <w:rsid w:val="00AA7233"/>
    <w:rsid w:val="00AA7689"/>
    <w:rsid w:val="00AB13F0"/>
    <w:rsid w:val="00AB19B8"/>
    <w:rsid w:val="00AB4513"/>
    <w:rsid w:val="00AB5C82"/>
    <w:rsid w:val="00AB6096"/>
    <w:rsid w:val="00AB6369"/>
    <w:rsid w:val="00AC0181"/>
    <w:rsid w:val="00AC05CE"/>
    <w:rsid w:val="00AC0BC3"/>
    <w:rsid w:val="00AC20A0"/>
    <w:rsid w:val="00AC27BC"/>
    <w:rsid w:val="00AC4FEC"/>
    <w:rsid w:val="00AC5A75"/>
    <w:rsid w:val="00AD1AEB"/>
    <w:rsid w:val="00AD2C6D"/>
    <w:rsid w:val="00AD3424"/>
    <w:rsid w:val="00AD4179"/>
    <w:rsid w:val="00AD533A"/>
    <w:rsid w:val="00AD63DC"/>
    <w:rsid w:val="00AD650B"/>
    <w:rsid w:val="00AD7B91"/>
    <w:rsid w:val="00AD7C8F"/>
    <w:rsid w:val="00AE2006"/>
    <w:rsid w:val="00AE26A2"/>
    <w:rsid w:val="00AE448C"/>
    <w:rsid w:val="00AE540A"/>
    <w:rsid w:val="00AE7C3C"/>
    <w:rsid w:val="00AE7DEF"/>
    <w:rsid w:val="00AF54AB"/>
    <w:rsid w:val="00AF561D"/>
    <w:rsid w:val="00B01C18"/>
    <w:rsid w:val="00B03525"/>
    <w:rsid w:val="00B04759"/>
    <w:rsid w:val="00B07BCB"/>
    <w:rsid w:val="00B155E9"/>
    <w:rsid w:val="00B15634"/>
    <w:rsid w:val="00B15FAE"/>
    <w:rsid w:val="00B17A24"/>
    <w:rsid w:val="00B17E8F"/>
    <w:rsid w:val="00B225E6"/>
    <w:rsid w:val="00B236B3"/>
    <w:rsid w:val="00B23C2F"/>
    <w:rsid w:val="00B243C9"/>
    <w:rsid w:val="00B27C49"/>
    <w:rsid w:val="00B31F71"/>
    <w:rsid w:val="00B32061"/>
    <w:rsid w:val="00B32421"/>
    <w:rsid w:val="00B32FE2"/>
    <w:rsid w:val="00B3337B"/>
    <w:rsid w:val="00B333DB"/>
    <w:rsid w:val="00B42264"/>
    <w:rsid w:val="00B44BD4"/>
    <w:rsid w:val="00B46F4A"/>
    <w:rsid w:val="00B5182A"/>
    <w:rsid w:val="00B51CBA"/>
    <w:rsid w:val="00B561EE"/>
    <w:rsid w:val="00B56999"/>
    <w:rsid w:val="00B601D3"/>
    <w:rsid w:val="00B61FA6"/>
    <w:rsid w:val="00B6357F"/>
    <w:rsid w:val="00B64693"/>
    <w:rsid w:val="00B656A1"/>
    <w:rsid w:val="00B66D27"/>
    <w:rsid w:val="00B70555"/>
    <w:rsid w:val="00B706D2"/>
    <w:rsid w:val="00B74C21"/>
    <w:rsid w:val="00B77156"/>
    <w:rsid w:val="00B77545"/>
    <w:rsid w:val="00B80F23"/>
    <w:rsid w:val="00B81D7D"/>
    <w:rsid w:val="00B8394D"/>
    <w:rsid w:val="00B848DA"/>
    <w:rsid w:val="00B858B5"/>
    <w:rsid w:val="00B858E3"/>
    <w:rsid w:val="00B9156E"/>
    <w:rsid w:val="00B91E79"/>
    <w:rsid w:val="00B92EA8"/>
    <w:rsid w:val="00B94B5C"/>
    <w:rsid w:val="00B95925"/>
    <w:rsid w:val="00BA10C2"/>
    <w:rsid w:val="00BA3517"/>
    <w:rsid w:val="00BA3685"/>
    <w:rsid w:val="00BA742F"/>
    <w:rsid w:val="00BB13A6"/>
    <w:rsid w:val="00BB18DF"/>
    <w:rsid w:val="00BB291A"/>
    <w:rsid w:val="00BB6026"/>
    <w:rsid w:val="00BC0E60"/>
    <w:rsid w:val="00BC116E"/>
    <w:rsid w:val="00BC2904"/>
    <w:rsid w:val="00BC436A"/>
    <w:rsid w:val="00BD0DC6"/>
    <w:rsid w:val="00BD19FE"/>
    <w:rsid w:val="00BD38C9"/>
    <w:rsid w:val="00BD4532"/>
    <w:rsid w:val="00BE2534"/>
    <w:rsid w:val="00BE2DEC"/>
    <w:rsid w:val="00BE2FD1"/>
    <w:rsid w:val="00BE309F"/>
    <w:rsid w:val="00BE333E"/>
    <w:rsid w:val="00BE69A5"/>
    <w:rsid w:val="00BE79A0"/>
    <w:rsid w:val="00BF18F8"/>
    <w:rsid w:val="00BF2A04"/>
    <w:rsid w:val="00BF2F24"/>
    <w:rsid w:val="00BF3142"/>
    <w:rsid w:val="00BF359A"/>
    <w:rsid w:val="00BF5A0E"/>
    <w:rsid w:val="00BF5A51"/>
    <w:rsid w:val="00BF7D6C"/>
    <w:rsid w:val="00C01902"/>
    <w:rsid w:val="00C01B7F"/>
    <w:rsid w:val="00C023A2"/>
    <w:rsid w:val="00C02E91"/>
    <w:rsid w:val="00C05691"/>
    <w:rsid w:val="00C05695"/>
    <w:rsid w:val="00C108C8"/>
    <w:rsid w:val="00C11FEF"/>
    <w:rsid w:val="00C12448"/>
    <w:rsid w:val="00C17441"/>
    <w:rsid w:val="00C2318C"/>
    <w:rsid w:val="00C23F42"/>
    <w:rsid w:val="00C26FB1"/>
    <w:rsid w:val="00C27CA6"/>
    <w:rsid w:val="00C32794"/>
    <w:rsid w:val="00C329BA"/>
    <w:rsid w:val="00C33CB4"/>
    <w:rsid w:val="00C34A4B"/>
    <w:rsid w:val="00C34F09"/>
    <w:rsid w:val="00C36AAA"/>
    <w:rsid w:val="00C37244"/>
    <w:rsid w:val="00C45778"/>
    <w:rsid w:val="00C45F5E"/>
    <w:rsid w:val="00C52700"/>
    <w:rsid w:val="00C53080"/>
    <w:rsid w:val="00C62ED1"/>
    <w:rsid w:val="00C62F18"/>
    <w:rsid w:val="00C63596"/>
    <w:rsid w:val="00C63A47"/>
    <w:rsid w:val="00C63F35"/>
    <w:rsid w:val="00C64A4A"/>
    <w:rsid w:val="00C64B65"/>
    <w:rsid w:val="00C656C6"/>
    <w:rsid w:val="00C663C3"/>
    <w:rsid w:val="00C76824"/>
    <w:rsid w:val="00C76F26"/>
    <w:rsid w:val="00C80ED5"/>
    <w:rsid w:val="00C812E7"/>
    <w:rsid w:val="00C81FDD"/>
    <w:rsid w:val="00C833C8"/>
    <w:rsid w:val="00C83D06"/>
    <w:rsid w:val="00C8511E"/>
    <w:rsid w:val="00C8616F"/>
    <w:rsid w:val="00C8634C"/>
    <w:rsid w:val="00C92295"/>
    <w:rsid w:val="00C927CE"/>
    <w:rsid w:val="00C9371F"/>
    <w:rsid w:val="00C93B99"/>
    <w:rsid w:val="00C94976"/>
    <w:rsid w:val="00C96735"/>
    <w:rsid w:val="00C978FF"/>
    <w:rsid w:val="00CA1F24"/>
    <w:rsid w:val="00CA2E25"/>
    <w:rsid w:val="00CA3FEE"/>
    <w:rsid w:val="00CA557A"/>
    <w:rsid w:val="00CA6F6F"/>
    <w:rsid w:val="00CA7B78"/>
    <w:rsid w:val="00CB3B2F"/>
    <w:rsid w:val="00CB4FBA"/>
    <w:rsid w:val="00CB53ED"/>
    <w:rsid w:val="00CB569B"/>
    <w:rsid w:val="00CC080B"/>
    <w:rsid w:val="00CC2B26"/>
    <w:rsid w:val="00CC4EC7"/>
    <w:rsid w:val="00CC5118"/>
    <w:rsid w:val="00CC6BFE"/>
    <w:rsid w:val="00CC742E"/>
    <w:rsid w:val="00CD171D"/>
    <w:rsid w:val="00CD2632"/>
    <w:rsid w:val="00CD2B4E"/>
    <w:rsid w:val="00CD48AD"/>
    <w:rsid w:val="00CD5EB0"/>
    <w:rsid w:val="00CD7D15"/>
    <w:rsid w:val="00CE01C5"/>
    <w:rsid w:val="00CE1122"/>
    <w:rsid w:val="00CE1598"/>
    <w:rsid w:val="00CE775C"/>
    <w:rsid w:val="00CF1FF9"/>
    <w:rsid w:val="00CF2B76"/>
    <w:rsid w:val="00CF3CA6"/>
    <w:rsid w:val="00CF3D0C"/>
    <w:rsid w:val="00CF425D"/>
    <w:rsid w:val="00CF4B43"/>
    <w:rsid w:val="00CF7FE2"/>
    <w:rsid w:val="00D01367"/>
    <w:rsid w:val="00D01696"/>
    <w:rsid w:val="00D02D7C"/>
    <w:rsid w:val="00D04E28"/>
    <w:rsid w:val="00D07764"/>
    <w:rsid w:val="00D07A18"/>
    <w:rsid w:val="00D07C9C"/>
    <w:rsid w:val="00D11A33"/>
    <w:rsid w:val="00D142A1"/>
    <w:rsid w:val="00D1600E"/>
    <w:rsid w:val="00D1612D"/>
    <w:rsid w:val="00D246D9"/>
    <w:rsid w:val="00D27A19"/>
    <w:rsid w:val="00D30963"/>
    <w:rsid w:val="00D30FD8"/>
    <w:rsid w:val="00D33CEE"/>
    <w:rsid w:val="00D33DFA"/>
    <w:rsid w:val="00D351B7"/>
    <w:rsid w:val="00D3753D"/>
    <w:rsid w:val="00D43BF5"/>
    <w:rsid w:val="00D44775"/>
    <w:rsid w:val="00D45B2D"/>
    <w:rsid w:val="00D467B3"/>
    <w:rsid w:val="00D4701B"/>
    <w:rsid w:val="00D537E8"/>
    <w:rsid w:val="00D60511"/>
    <w:rsid w:val="00D606D7"/>
    <w:rsid w:val="00D60F83"/>
    <w:rsid w:val="00D6237E"/>
    <w:rsid w:val="00D641B6"/>
    <w:rsid w:val="00D678E8"/>
    <w:rsid w:val="00D67C78"/>
    <w:rsid w:val="00D71EF4"/>
    <w:rsid w:val="00D7259B"/>
    <w:rsid w:val="00D73586"/>
    <w:rsid w:val="00D74394"/>
    <w:rsid w:val="00D771B2"/>
    <w:rsid w:val="00D77230"/>
    <w:rsid w:val="00D8110C"/>
    <w:rsid w:val="00D81684"/>
    <w:rsid w:val="00D81DB5"/>
    <w:rsid w:val="00D82E49"/>
    <w:rsid w:val="00D839A3"/>
    <w:rsid w:val="00D8690F"/>
    <w:rsid w:val="00D874B9"/>
    <w:rsid w:val="00D918E9"/>
    <w:rsid w:val="00D923C5"/>
    <w:rsid w:val="00D92BE9"/>
    <w:rsid w:val="00D95417"/>
    <w:rsid w:val="00D96AA4"/>
    <w:rsid w:val="00D9706F"/>
    <w:rsid w:val="00D97173"/>
    <w:rsid w:val="00D97A3B"/>
    <w:rsid w:val="00DA641D"/>
    <w:rsid w:val="00DB21C5"/>
    <w:rsid w:val="00DB451E"/>
    <w:rsid w:val="00DB470E"/>
    <w:rsid w:val="00DB4F74"/>
    <w:rsid w:val="00DB6498"/>
    <w:rsid w:val="00DC1C63"/>
    <w:rsid w:val="00DC246D"/>
    <w:rsid w:val="00DC6A36"/>
    <w:rsid w:val="00DC6F40"/>
    <w:rsid w:val="00DD0179"/>
    <w:rsid w:val="00DD14E0"/>
    <w:rsid w:val="00DD529F"/>
    <w:rsid w:val="00DD5F6D"/>
    <w:rsid w:val="00DE1BB1"/>
    <w:rsid w:val="00DE4CB4"/>
    <w:rsid w:val="00DF4A80"/>
    <w:rsid w:val="00DF691D"/>
    <w:rsid w:val="00DF703A"/>
    <w:rsid w:val="00E0182B"/>
    <w:rsid w:val="00E01EA5"/>
    <w:rsid w:val="00E02AE1"/>
    <w:rsid w:val="00E05D97"/>
    <w:rsid w:val="00E06B7D"/>
    <w:rsid w:val="00E06F3E"/>
    <w:rsid w:val="00E07FBC"/>
    <w:rsid w:val="00E10FD3"/>
    <w:rsid w:val="00E11D7F"/>
    <w:rsid w:val="00E13539"/>
    <w:rsid w:val="00E1530B"/>
    <w:rsid w:val="00E15C62"/>
    <w:rsid w:val="00E16291"/>
    <w:rsid w:val="00E167F5"/>
    <w:rsid w:val="00E206F9"/>
    <w:rsid w:val="00E2108F"/>
    <w:rsid w:val="00E2113F"/>
    <w:rsid w:val="00E21462"/>
    <w:rsid w:val="00E222CB"/>
    <w:rsid w:val="00E2283D"/>
    <w:rsid w:val="00E22E58"/>
    <w:rsid w:val="00E251B6"/>
    <w:rsid w:val="00E2567B"/>
    <w:rsid w:val="00E27AE3"/>
    <w:rsid w:val="00E27DD8"/>
    <w:rsid w:val="00E30E62"/>
    <w:rsid w:val="00E314FF"/>
    <w:rsid w:val="00E33F0D"/>
    <w:rsid w:val="00E40545"/>
    <w:rsid w:val="00E40682"/>
    <w:rsid w:val="00E42623"/>
    <w:rsid w:val="00E42983"/>
    <w:rsid w:val="00E43029"/>
    <w:rsid w:val="00E45200"/>
    <w:rsid w:val="00E46232"/>
    <w:rsid w:val="00E50027"/>
    <w:rsid w:val="00E50691"/>
    <w:rsid w:val="00E515B8"/>
    <w:rsid w:val="00E51F6D"/>
    <w:rsid w:val="00E523CB"/>
    <w:rsid w:val="00E52634"/>
    <w:rsid w:val="00E52AF9"/>
    <w:rsid w:val="00E53243"/>
    <w:rsid w:val="00E55A00"/>
    <w:rsid w:val="00E5652F"/>
    <w:rsid w:val="00E603C2"/>
    <w:rsid w:val="00E62825"/>
    <w:rsid w:val="00E62F47"/>
    <w:rsid w:val="00E631A6"/>
    <w:rsid w:val="00E63C96"/>
    <w:rsid w:val="00E63F04"/>
    <w:rsid w:val="00E65276"/>
    <w:rsid w:val="00E6615A"/>
    <w:rsid w:val="00E7131F"/>
    <w:rsid w:val="00E7149A"/>
    <w:rsid w:val="00E72D9F"/>
    <w:rsid w:val="00E76612"/>
    <w:rsid w:val="00E77590"/>
    <w:rsid w:val="00E77D84"/>
    <w:rsid w:val="00E80310"/>
    <w:rsid w:val="00E80787"/>
    <w:rsid w:val="00E81365"/>
    <w:rsid w:val="00E82AA6"/>
    <w:rsid w:val="00E82B08"/>
    <w:rsid w:val="00E85438"/>
    <w:rsid w:val="00E859CF"/>
    <w:rsid w:val="00E872AF"/>
    <w:rsid w:val="00E87F8E"/>
    <w:rsid w:val="00E90843"/>
    <w:rsid w:val="00E94187"/>
    <w:rsid w:val="00E9590E"/>
    <w:rsid w:val="00EA05F5"/>
    <w:rsid w:val="00EA0ED0"/>
    <w:rsid w:val="00EA33FA"/>
    <w:rsid w:val="00EA4164"/>
    <w:rsid w:val="00EA5F9F"/>
    <w:rsid w:val="00EA7D56"/>
    <w:rsid w:val="00EA7FF4"/>
    <w:rsid w:val="00EB1318"/>
    <w:rsid w:val="00EB14AA"/>
    <w:rsid w:val="00EB2815"/>
    <w:rsid w:val="00EB4794"/>
    <w:rsid w:val="00EB59A1"/>
    <w:rsid w:val="00EB66EF"/>
    <w:rsid w:val="00EB7DC1"/>
    <w:rsid w:val="00EC20ED"/>
    <w:rsid w:val="00EC2CE7"/>
    <w:rsid w:val="00EC3346"/>
    <w:rsid w:val="00EC4D70"/>
    <w:rsid w:val="00EC559A"/>
    <w:rsid w:val="00EC7054"/>
    <w:rsid w:val="00EC76AF"/>
    <w:rsid w:val="00ED166F"/>
    <w:rsid w:val="00ED2A30"/>
    <w:rsid w:val="00ED4E99"/>
    <w:rsid w:val="00ED56A8"/>
    <w:rsid w:val="00ED7407"/>
    <w:rsid w:val="00EE0C39"/>
    <w:rsid w:val="00EE188C"/>
    <w:rsid w:val="00EE59E1"/>
    <w:rsid w:val="00EF016E"/>
    <w:rsid w:val="00EF0DEB"/>
    <w:rsid w:val="00EF152F"/>
    <w:rsid w:val="00EF16C0"/>
    <w:rsid w:val="00EF2F1C"/>
    <w:rsid w:val="00EF30CA"/>
    <w:rsid w:val="00EF50C5"/>
    <w:rsid w:val="00EF5D74"/>
    <w:rsid w:val="00EF6C32"/>
    <w:rsid w:val="00EF74C6"/>
    <w:rsid w:val="00F047FF"/>
    <w:rsid w:val="00F054F6"/>
    <w:rsid w:val="00F066A8"/>
    <w:rsid w:val="00F070AA"/>
    <w:rsid w:val="00F14C9B"/>
    <w:rsid w:val="00F15E58"/>
    <w:rsid w:val="00F16516"/>
    <w:rsid w:val="00F17537"/>
    <w:rsid w:val="00F17820"/>
    <w:rsid w:val="00F20B5A"/>
    <w:rsid w:val="00F22FE9"/>
    <w:rsid w:val="00F26991"/>
    <w:rsid w:val="00F2771D"/>
    <w:rsid w:val="00F30E70"/>
    <w:rsid w:val="00F33114"/>
    <w:rsid w:val="00F378C3"/>
    <w:rsid w:val="00F41F80"/>
    <w:rsid w:val="00F4208C"/>
    <w:rsid w:val="00F43109"/>
    <w:rsid w:val="00F4436E"/>
    <w:rsid w:val="00F50F4A"/>
    <w:rsid w:val="00F51626"/>
    <w:rsid w:val="00F52562"/>
    <w:rsid w:val="00F5345D"/>
    <w:rsid w:val="00F550C6"/>
    <w:rsid w:val="00F554DE"/>
    <w:rsid w:val="00F56EA2"/>
    <w:rsid w:val="00F57162"/>
    <w:rsid w:val="00F61F0E"/>
    <w:rsid w:val="00F62494"/>
    <w:rsid w:val="00F67E7D"/>
    <w:rsid w:val="00F72F32"/>
    <w:rsid w:val="00F74F40"/>
    <w:rsid w:val="00F777F7"/>
    <w:rsid w:val="00F80B94"/>
    <w:rsid w:val="00F81A3A"/>
    <w:rsid w:val="00F81B46"/>
    <w:rsid w:val="00F81C25"/>
    <w:rsid w:val="00F84667"/>
    <w:rsid w:val="00F846B9"/>
    <w:rsid w:val="00F84FF0"/>
    <w:rsid w:val="00F86750"/>
    <w:rsid w:val="00F91E5E"/>
    <w:rsid w:val="00F92DCD"/>
    <w:rsid w:val="00F966FC"/>
    <w:rsid w:val="00FA001A"/>
    <w:rsid w:val="00FA431C"/>
    <w:rsid w:val="00FA70F7"/>
    <w:rsid w:val="00FB0D1D"/>
    <w:rsid w:val="00FB17C6"/>
    <w:rsid w:val="00FB2A1F"/>
    <w:rsid w:val="00FB2CF4"/>
    <w:rsid w:val="00FB51A6"/>
    <w:rsid w:val="00FB7743"/>
    <w:rsid w:val="00FC060F"/>
    <w:rsid w:val="00FC08AF"/>
    <w:rsid w:val="00FC1AE8"/>
    <w:rsid w:val="00FC2B9C"/>
    <w:rsid w:val="00FC4F85"/>
    <w:rsid w:val="00FC5C62"/>
    <w:rsid w:val="00FC61C7"/>
    <w:rsid w:val="00FC7233"/>
    <w:rsid w:val="00FD1BEA"/>
    <w:rsid w:val="00FD35C9"/>
    <w:rsid w:val="00FD4CFF"/>
    <w:rsid w:val="00FD557E"/>
    <w:rsid w:val="00FD58EB"/>
    <w:rsid w:val="00FD5B47"/>
    <w:rsid w:val="00FD600B"/>
    <w:rsid w:val="00FD7B4C"/>
    <w:rsid w:val="00FE0971"/>
    <w:rsid w:val="00FE2497"/>
    <w:rsid w:val="00FE28C4"/>
    <w:rsid w:val="00FE361F"/>
    <w:rsid w:val="00FE7707"/>
    <w:rsid w:val="00FF15EB"/>
    <w:rsid w:val="00FF22AD"/>
    <w:rsid w:val="00FF5B70"/>
    <w:rsid w:val="00FF6353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DA448E8"/>
  <w15:docId w15:val="{F04393E2-AEF0-4ACC-B930-BF7AB267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3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61A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C4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6A"/>
  </w:style>
  <w:style w:type="paragraph" w:styleId="Footer">
    <w:name w:val="footer"/>
    <w:basedOn w:val="Normal"/>
    <w:link w:val="FooterChar"/>
    <w:uiPriority w:val="99"/>
    <w:unhideWhenUsed/>
    <w:rsid w:val="00BC4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6A"/>
  </w:style>
  <w:style w:type="character" w:styleId="CommentReference">
    <w:name w:val="annotation reference"/>
    <w:basedOn w:val="DefaultParagraphFont"/>
    <w:uiPriority w:val="99"/>
    <w:semiHidden/>
    <w:unhideWhenUsed/>
    <w:rsid w:val="00FC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5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5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C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66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1365"/>
    <w:rPr>
      <w:color w:val="800080" w:themeColor="followedHyperlink"/>
      <w:u w:val="single"/>
    </w:rPr>
  </w:style>
  <w:style w:type="paragraph" w:customStyle="1" w:styleId="Body">
    <w:name w:val="Body"/>
    <w:basedOn w:val="Normal"/>
    <w:qFormat/>
    <w:rsid w:val="009B547A"/>
    <w:pPr>
      <w:spacing w:after="160" w:line="240" w:lineRule="auto"/>
    </w:pPr>
  </w:style>
  <w:style w:type="table" w:styleId="TableGrid">
    <w:name w:val="Table Grid"/>
    <w:basedOn w:val="TableNormal"/>
    <w:uiPriority w:val="59"/>
    <w:rsid w:val="000D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3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38B4B-908A-4206-8377-7FBEBB3C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2468B6C3.dotm</Template>
  <TotalTime>1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sirkro</dc:creator>
  <cp:lastModifiedBy>Hancock, David - NASS</cp:lastModifiedBy>
  <cp:revision>2</cp:revision>
  <cp:lastPrinted>2015-06-18T19:39:00Z</cp:lastPrinted>
  <dcterms:created xsi:type="dcterms:W3CDTF">2015-08-21T18:22:00Z</dcterms:created>
  <dcterms:modified xsi:type="dcterms:W3CDTF">2015-08-21T18:22:00Z</dcterms:modified>
</cp:coreProperties>
</file>